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6019BE" w:rsidRDefault="00D75644" w:rsidP="004B431B">
      <w:pPr>
        <w:pStyle w:val="af2"/>
        <w:kinsoku/>
        <w:autoSpaceDE w:val="0"/>
        <w:rPr>
          <w:rFonts w:ascii="Times New Roman"/>
        </w:rPr>
      </w:pPr>
      <w:r w:rsidRPr="006019BE">
        <w:rPr>
          <w:rFonts w:ascii="Times New Roman" w:hint="eastAsia"/>
          <w:spacing w:val="0"/>
        </w:rPr>
        <w:t>調</w:t>
      </w:r>
      <w:r w:rsidR="00212770" w:rsidRPr="006019BE">
        <w:rPr>
          <w:rFonts w:ascii="Times New Roman" w:hint="eastAsia"/>
          <w:spacing w:val="0"/>
        </w:rPr>
        <w:t xml:space="preserve"> </w:t>
      </w:r>
      <w:r w:rsidR="00212770" w:rsidRPr="006019BE">
        <w:rPr>
          <w:rFonts w:ascii="Times New Roman"/>
          <w:spacing w:val="0"/>
        </w:rPr>
        <w:t xml:space="preserve"> </w:t>
      </w:r>
      <w:r w:rsidRPr="006019BE">
        <w:rPr>
          <w:rFonts w:ascii="Times New Roman" w:hint="eastAsia"/>
          <w:spacing w:val="0"/>
        </w:rPr>
        <w:t>查</w:t>
      </w:r>
      <w:r w:rsidR="00212770" w:rsidRPr="006019BE">
        <w:rPr>
          <w:rFonts w:ascii="Times New Roman" w:hint="eastAsia"/>
          <w:spacing w:val="0"/>
        </w:rPr>
        <w:t xml:space="preserve">  </w:t>
      </w:r>
      <w:r w:rsidRPr="006019BE">
        <w:rPr>
          <w:rFonts w:ascii="Times New Roman" w:hint="eastAsia"/>
          <w:spacing w:val="0"/>
        </w:rPr>
        <w:t>報</w:t>
      </w:r>
      <w:r w:rsidR="00212770" w:rsidRPr="006019BE">
        <w:rPr>
          <w:rFonts w:ascii="Times New Roman" w:hint="eastAsia"/>
          <w:spacing w:val="0"/>
        </w:rPr>
        <w:t xml:space="preserve">  </w:t>
      </w:r>
      <w:r w:rsidRPr="006019BE">
        <w:rPr>
          <w:rFonts w:ascii="Times New Roman" w:hint="eastAsia"/>
          <w:spacing w:val="0"/>
        </w:rPr>
        <w:t>告</w:t>
      </w:r>
    </w:p>
    <w:p w:rsidR="00E25849" w:rsidRPr="006019BE" w:rsidRDefault="00E25849" w:rsidP="004B431B">
      <w:pPr>
        <w:pStyle w:val="1"/>
        <w:rPr>
          <w:rFonts w:ascii="Times New Roman" w:hAnsi="Times New Roman"/>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6019BE">
        <w:rPr>
          <w:rFonts w:ascii="Times New Roman" w:hAnsi="Times New Roman" w:hint="eastAsia"/>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986219" w:rsidRPr="006019BE">
        <w:rPr>
          <w:rFonts w:ascii="Times New Roman" w:hAnsi="Times New Roman" w:hint="eastAsia"/>
        </w:rPr>
        <w:t>據悉，宜蘭蘇澳鎮立游泳池經過</w:t>
      </w:r>
      <w:r w:rsidR="00986219" w:rsidRPr="006019BE">
        <w:rPr>
          <w:rFonts w:ascii="Times New Roman" w:hAnsi="Times New Roman" w:hint="eastAsia"/>
        </w:rPr>
        <w:t>1</w:t>
      </w:r>
      <w:r w:rsidR="00986219" w:rsidRPr="006019BE">
        <w:rPr>
          <w:rFonts w:ascii="Times New Roman" w:hAnsi="Times New Roman" w:hint="eastAsia"/>
        </w:rPr>
        <w:t>年多整修重</w:t>
      </w:r>
      <w:bookmarkStart w:id="25" w:name="_GoBack"/>
      <w:bookmarkEnd w:id="25"/>
      <w:r w:rsidR="00986219" w:rsidRPr="006019BE">
        <w:rPr>
          <w:rFonts w:ascii="Times New Roman" w:hAnsi="Times New Roman" w:hint="eastAsia"/>
        </w:rPr>
        <w:t>新開幕，不過卻接連出現一大堆狀況，包括磁磚破裂、塑膠溝蓋破損，甚至水底還有鋼條，</w:t>
      </w:r>
      <w:r w:rsidR="00986219" w:rsidRPr="006019BE">
        <w:rPr>
          <w:rFonts w:ascii="Times New Roman" w:hAnsi="Times New Roman" w:hint="eastAsia"/>
        </w:rPr>
        <w:t>1</w:t>
      </w:r>
      <w:r w:rsidR="00986219" w:rsidRPr="006019BE">
        <w:rPr>
          <w:rFonts w:ascii="Times New Roman" w:hAnsi="Times New Roman" w:hint="eastAsia"/>
        </w:rPr>
        <w:t>名男童的腳趾被割破見血，承包商處理態度非常消極；民國</w:t>
      </w:r>
      <w:r w:rsidR="00986219" w:rsidRPr="006019BE">
        <w:rPr>
          <w:rFonts w:ascii="Times New Roman" w:hAnsi="Times New Roman" w:hint="eastAsia"/>
        </w:rPr>
        <w:t>80</w:t>
      </w:r>
      <w:r w:rsidR="00986219" w:rsidRPr="006019BE">
        <w:rPr>
          <w:rFonts w:ascii="Times New Roman" w:hAnsi="Times New Roman" w:hint="eastAsia"/>
        </w:rPr>
        <w:t>年建置的蘇澳鎮泳池，</w:t>
      </w:r>
      <w:r w:rsidR="00986219" w:rsidRPr="006019BE">
        <w:rPr>
          <w:rFonts w:ascii="Times New Roman" w:hAnsi="Times New Roman" w:hint="eastAsia"/>
        </w:rPr>
        <w:t>108</w:t>
      </w:r>
      <w:r w:rsidR="00986219" w:rsidRPr="006019BE">
        <w:rPr>
          <w:rFonts w:ascii="Times New Roman" w:hAnsi="Times New Roman" w:hint="eastAsia"/>
        </w:rPr>
        <w:t>年才花新臺幣</w:t>
      </w:r>
      <w:r w:rsidR="00986219" w:rsidRPr="006019BE">
        <w:rPr>
          <w:rFonts w:ascii="Times New Roman" w:hAnsi="Times New Roman" w:hint="eastAsia"/>
        </w:rPr>
        <w:t>6</w:t>
      </w:r>
      <w:r w:rsidR="00986219" w:rsidRPr="006019BE">
        <w:rPr>
          <w:rFonts w:ascii="Times New Roman" w:hAnsi="Times New Roman" w:hint="eastAsia"/>
        </w:rPr>
        <w:t>千多萬「大改造」，對比</w:t>
      </w:r>
      <w:r w:rsidR="00986219" w:rsidRPr="006019BE">
        <w:rPr>
          <w:rFonts w:ascii="Times New Roman" w:hAnsi="Times New Roman" w:hint="eastAsia"/>
        </w:rPr>
        <w:t>6</w:t>
      </w:r>
      <w:r w:rsidR="00986219" w:rsidRPr="006019BE">
        <w:rPr>
          <w:rFonts w:ascii="Times New Roman" w:hAnsi="Times New Roman" w:hint="eastAsia"/>
        </w:rPr>
        <w:t>月底試營運時和現在的冷泉池，過去清澈見底，如今混濁不堪，甚至飄散出一股異味等情。按蘇澳鎮立游泳池並非溫泉池，是否符合游泳池之設計標準及其招標程序與驗收程序，有無違反政府採購法之情事，有調查之必要案。</w:t>
      </w:r>
    </w:p>
    <w:p w:rsidR="00E25849" w:rsidRPr="006019BE" w:rsidRDefault="00E25849" w:rsidP="004B431B">
      <w:pPr>
        <w:pStyle w:val="1"/>
        <w:ind w:left="2380" w:hanging="2380"/>
        <w:rPr>
          <w:rFonts w:ascii="Times New Roman" w:hAnsi="Times New Roman"/>
        </w:rPr>
      </w:pPr>
      <w:bookmarkStart w:id="26" w:name="_Toc524895646"/>
      <w:bookmarkStart w:id="27" w:name="_Toc524896192"/>
      <w:bookmarkStart w:id="28" w:name="_Toc524896222"/>
      <w:bookmarkStart w:id="29" w:name="_Toc524902729"/>
      <w:bookmarkStart w:id="30" w:name="_Toc525066145"/>
      <w:bookmarkStart w:id="31" w:name="_Toc525070836"/>
      <w:bookmarkStart w:id="32" w:name="_Toc525938376"/>
      <w:bookmarkStart w:id="33" w:name="_Toc525939224"/>
      <w:bookmarkStart w:id="34" w:name="_Toc525939729"/>
      <w:bookmarkStart w:id="35" w:name="_Toc529218269"/>
      <w:bookmarkStart w:id="36" w:name="_Toc529222686"/>
      <w:bookmarkStart w:id="37" w:name="_Toc529223108"/>
      <w:bookmarkStart w:id="38" w:name="_Toc529223859"/>
      <w:bookmarkStart w:id="39" w:name="_Toc529228262"/>
      <w:bookmarkStart w:id="40" w:name="_Toc2400392"/>
      <w:bookmarkStart w:id="41" w:name="_Toc4316186"/>
      <w:bookmarkStart w:id="42" w:name="_Toc4473327"/>
      <w:bookmarkStart w:id="43" w:name="_Toc69556894"/>
      <w:bookmarkStart w:id="44" w:name="_Toc69556943"/>
      <w:bookmarkStart w:id="45" w:name="_Toc69609817"/>
      <w:bookmarkStart w:id="46" w:name="_Toc70241813"/>
      <w:bookmarkStart w:id="47" w:name="_Toc70242202"/>
      <w:bookmarkStart w:id="48" w:name="_Toc421794872"/>
      <w:bookmarkStart w:id="49" w:name="_Toc422834157"/>
      <w:r w:rsidRPr="006019BE">
        <w:rPr>
          <w:rFonts w:ascii="Times New Roman" w:hAnsi="Times New Roman" w:hint="eastAsia"/>
        </w:rPr>
        <w:t>調查意見：</w:t>
      </w: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rsidR="004F6710" w:rsidRPr="006019BE" w:rsidRDefault="00233F8A" w:rsidP="00526BA5">
      <w:pPr>
        <w:pStyle w:val="10"/>
        <w:tabs>
          <w:tab w:val="clear" w:pos="567"/>
        </w:tabs>
        <w:ind w:left="680" w:firstLine="680"/>
        <w:rPr>
          <w:rFonts w:ascii="Times New Roman"/>
        </w:rPr>
      </w:pPr>
      <w:bookmarkStart w:id="50" w:name="_Toc524902730"/>
      <w:r w:rsidRPr="006019BE">
        <w:rPr>
          <w:rFonts w:ascii="Times New Roman" w:hint="eastAsia"/>
        </w:rPr>
        <w:t>民國（下同）</w:t>
      </w:r>
      <w:r w:rsidRPr="006019BE">
        <w:rPr>
          <w:rFonts w:ascii="Times New Roman" w:hint="eastAsia"/>
        </w:rPr>
        <w:t>109</w:t>
      </w:r>
      <w:r w:rsidRPr="006019BE">
        <w:rPr>
          <w:rFonts w:ascii="Times New Roman" w:hint="eastAsia"/>
        </w:rPr>
        <w:t>年</w:t>
      </w:r>
      <w:r w:rsidRPr="006019BE">
        <w:rPr>
          <w:rFonts w:ascii="Times New Roman" w:hint="eastAsia"/>
        </w:rPr>
        <w:t>8</w:t>
      </w:r>
      <w:r w:rsidRPr="006019BE">
        <w:rPr>
          <w:rFonts w:ascii="Times New Roman" w:hint="eastAsia"/>
        </w:rPr>
        <w:t>月</w:t>
      </w:r>
      <w:r w:rsidRPr="006019BE">
        <w:rPr>
          <w:rFonts w:ascii="Times New Roman" w:hint="eastAsia"/>
        </w:rPr>
        <w:t>6</w:t>
      </w:r>
      <w:r w:rsidRPr="006019BE">
        <w:rPr>
          <w:rFonts w:ascii="Times New Roman" w:hint="eastAsia"/>
        </w:rPr>
        <w:t>日媒體報導，宜蘭縣蘇澳鎮立游泳池經過</w:t>
      </w:r>
      <w:r w:rsidRPr="006019BE">
        <w:rPr>
          <w:rFonts w:ascii="Times New Roman" w:hint="eastAsia"/>
        </w:rPr>
        <w:t>1</w:t>
      </w:r>
      <w:r w:rsidRPr="006019BE">
        <w:rPr>
          <w:rFonts w:ascii="Times New Roman" w:hint="eastAsia"/>
        </w:rPr>
        <w:t>年多整修甫於</w:t>
      </w:r>
      <w:r w:rsidRPr="006019BE">
        <w:rPr>
          <w:rFonts w:ascii="Times New Roman" w:hint="eastAsia"/>
        </w:rPr>
        <w:t>7</w:t>
      </w:r>
      <w:r w:rsidRPr="006019BE">
        <w:rPr>
          <w:rFonts w:ascii="Times New Roman" w:hint="eastAsia"/>
        </w:rPr>
        <w:t>月</w:t>
      </w:r>
      <w:r w:rsidRPr="006019BE">
        <w:rPr>
          <w:rFonts w:ascii="Times New Roman" w:hint="eastAsia"/>
        </w:rPr>
        <w:t>1</w:t>
      </w:r>
      <w:r w:rsidRPr="006019BE">
        <w:rPr>
          <w:rFonts w:ascii="Times New Roman" w:hint="eastAsia"/>
        </w:rPr>
        <w:t>日才重新開幕，不過卻接連傳出一大堆狀況，包括磁磚破裂、塑膠溝蓋破損、水質混濁等，尤有甚者，有小朋友在室內游泳池游泳時，腳趾被泳池底部的不鏽鋼條割傷，完全恢復至少得要</w:t>
      </w:r>
      <w:r w:rsidRPr="006019BE">
        <w:rPr>
          <w:rFonts w:ascii="Times New Roman" w:hint="eastAsia"/>
        </w:rPr>
        <w:t>2</w:t>
      </w:r>
      <w:r w:rsidRPr="006019BE">
        <w:rPr>
          <w:rFonts w:ascii="Times New Roman" w:hint="eastAsia"/>
        </w:rPr>
        <w:t>個月，為何甫整修完成開幕營運之泳池工程品質狀況不斷，經調閱宜蘭縣蘇澳鎮公所（下稱蘇澳鎮公所）、教育部體育署（下稱體育署）等機關卷證資料，並於</w:t>
      </w:r>
      <w:r w:rsidRPr="006019BE">
        <w:rPr>
          <w:rFonts w:ascii="Times New Roman" w:hint="eastAsia"/>
        </w:rPr>
        <w:t>1</w:t>
      </w:r>
      <w:r w:rsidRPr="006019BE">
        <w:rPr>
          <w:rFonts w:ascii="Times New Roman"/>
        </w:rPr>
        <w:t>09</w:t>
      </w:r>
      <w:r w:rsidRPr="006019BE">
        <w:rPr>
          <w:rFonts w:ascii="Times New Roman" w:hint="eastAsia"/>
        </w:rPr>
        <w:t>年</w:t>
      </w:r>
      <w:r w:rsidRPr="006019BE">
        <w:rPr>
          <w:rFonts w:ascii="Times New Roman" w:hint="eastAsia"/>
        </w:rPr>
        <w:t>9</w:t>
      </w:r>
      <w:r w:rsidRPr="006019BE">
        <w:rPr>
          <w:rFonts w:ascii="Times New Roman" w:hint="eastAsia"/>
        </w:rPr>
        <w:t>月</w:t>
      </w:r>
      <w:r w:rsidRPr="006019BE">
        <w:rPr>
          <w:rFonts w:ascii="Times New Roman" w:hint="eastAsia"/>
        </w:rPr>
        <w:t>29</w:t>
      </w:r>
      <w:r w:rsidRPr="006019BE">
        <w:rPr>
          <w:rFonts w:ascii="Times New Roman" w:hint="eastAsia"/>
        </w:rPr>
        <w:t>日赴蘇澳鎮公所聽取簡報及</w:t>
      </w:r>
      <w:r w:rsidR="00920BDE" w:rsidRPr="006019BE">
        <w:rPr>
          <w:rFonts w:ascii="Times New Roman" w:hint="eastAsia"/>
        </w:rPr>
        <w:t>游泳池</w:t>
      </w:r>
      <w:r w:rsidRPr="006019BE">
        <w:rPr>
          <w:rFonts w:ascii="Times New Roman" w:hint="eastAsia"/>
        </w:rPr>
        <w:t>現場履勘，</w:t>
      </w:r>
      <w:r w:rsidR="00FB501B" w:rsidRPr="006019BE">
        <w:rPr>
          <w:rFonts w:ascii="Times New Roman" w:hint="eastAsia"/>
        </w:rPr>
        <w:t>已調查</w:t>
      </w:r>
      <w:r w:rsidR="00307A76" w:rsidRPr="006019BE">
        <w:rPr>
          <w:rFonts w:ascii="Times New Roman" w:hint="eastAsia"/>
        </w:rPr>
        <w:t>完畢</w:t>
      </w:r>
      <w:r w:rsidR="00FB501B" w:rsidRPr="006019BE">
        <w:rPr>
          <w:rFonts w:ascii="Times New Roman" w:hint="eastAsia"/>
        </w:rPr>
        <w:t>，</w:t>
      </w:r>
      <w:r w:rsidR="00307A76" w:rsidRPr="006019BE">
        <w:rPr>
          <w:rFonts w:ascii="Times New Roman" w:hint="eastAsia"/>
        </w:rPr>
        <w:t>茲臚</w:t>
      </w:r>
      <w:r w:rsidR="00FB501B" w:rsidRPr="006019BE">
        <w:rPr>
          <w:rFonts w:ascii="Times New Roman" w:hint="eastAsia"/>
        </w:rPr>
        <w:t>列調查意見如下：</w:t>
      </w:r>
    </w:p>
    <w:p w:rsidR="00073CB5" w:rsidRPr="006019BE" w:rsidRDefault="004756AC" w:rsidP="004756AC">
      <w:pPr>
        <w:pStyle w:val="2"/>
        <w:ind w:left="1020" w:hanging="680"/>
        <w:rPr>
          <w:rFonts w:ascii="Times New Roman" w:hAnsi="Times New Roman"/>
          <w:b/>
        </w:rPr>
      </w:pPr>
      <w:r w:rsidRPr="006019BE">
        <w:rPr>
          <w:rFonts w:ascii="Times New Roman" w:hAnsi="Times New Roman" w:hint="eastAsia"/>
          <w:b/>
        </w:rPr>
        <w:t>蘇澳鎮公所辦理</w:t>
      </w:r>
      <w:r w:rsidRPr="006019BE">
        <w:rPr>
          <w:rFonts w:ascii="Times New Roman" w:hAnsi="Times New Roman" w:hint="eastAsia"/>
          <w:b/>
        </w:rPr>
        <w:t>108</w:t>
      </w:r>
      <w:r w:rsidRPr="006019BE">
        <w:rPr>
          <w:rFonts w:ascii="Times New Roman" w:hAnsi="Times New Roman" w:hint="eastAsia"/>
          <w:b/>
        </w:rPr>
        <w:t>年「蘇澳運動公園優質再造改善計畫工程」規劃設計有欠周妥，遺漏潛藏之危險瑕疵設施未納入整修，嗣甫風光開幕營運未幾即發生民眾受傷事件，致暫停營運進行善後處理，徒增公帑經費支出，亦嚴重打擊民眾對於政府的施政信心，經核顯</w:t>
      </w:r>
      <w:r w:rsidRPr="006019BE">
        <w:rPr>
          <w:rFonts w:ascii="Times New Roman" w:hAnsi="Times New Roman" w:hint="eastAsia"/>
          <w:b/>
        </w:rPr>
        <w:lastRenderedPageBreak/>
        <w:t>有違失</w:t>
      </w:r>
      <w:r w:rsidR="008A5612" w:rsidRPr="006019BE">
        <w:rPr>
          <w:rFonts w:ascii="Times New Roman" w:hAnsi="Times New Roman" w:hint="eastAsia"/>
          <w:b/>
        </w:rPr>
        <w:t>。</w:t>
      </w:r>
    </w:p>
    <w:p w:rsidR="009059A0" w:rsidRPr="006019BE" w:rsidRDefault="008370D0" w:rsidP="00153D57">
      <w:pPr>
        <w:pStyle w:val="3"/>
        <w:ind w:left="1360" w:hanging="680"/>
        <w:rPr>
          <w:rFonts w:ascii="Times New Roman" w:hAnsi="Times New Roman"/>
        </w:rPr>
      </w:pPr>
      <w:r w:rsidRPr="006019BE">
        <w:rPr>
          <w:rFonts w:ascii="Times New Roman" w:hAnsi="Times New Roman" w:hint="eastAsia"/>
        </w:rPr>
        <w:t>教育部為推動學生游泳能力提升計畫及改善各級學校游泳池之設備環境與服務品質，特將學校游泳池新建或整建時，於規劃階段所需注意或考量之因素，編訂</w:t>
      </w:r>
      <w:r w:rsidR="00350FF4" w:rsidRPr="006019BE">
        <w:rPr>
          <w:rFonts w:ascii="Times New Roman" w:hAnsi="Times New Roman" w:hint="eastAsia"/>
        </w:rPr>
        <w:t>「</w:t>
      </w:r>
      <w:r w:rsidR="00350FF4" w:rsidRPr="006019BE">
        <w:rPr>
          <w:rFonts w:ascii="Times New Roman" w:hAnsi="Times New Roman" w:hint="eastAsia"/>
        </w:rPr>
        <w:t>101</w:t>
      </w:r>
      <w:r w:rsidR="00350FF4" w:rsidRPr="006019BE">
        <w:rPr>
          <w:rFonts w:ascii="Times New Roman" w:hAnsi="Times New Roman" w:hint="eastAsia"/>
        </w:rPr>
        <w:t>年度教育部學校游泳池新整建規劃參考手冊」</w:t>
      </w:r>
      <w:r w:rsidR="00F054E4" w:rsidRPr="006019BE">
        <w:rPr>
          <w:rFonts w:ascii="Times New Roman" w:hAnsi="Times New Roman" w:hint="eastAsia"/>
        </w:rPr>
        <w:t>，</w:t>
      </w:r>
      <w:r w:rsidR="006E5E6D" w:rsidRPr="006019BE">
        <w:rPr>
          <w:rFonts w:ascii="Times New Roman" w:hAnsi="Times New Roman" w:hint="eastAsia"/>
        </w:rPr>
        <w:t>依該手冊</w:t>
      </w:r>
      <w:r w:rsidR="00BF7042" w:rsidRPr="006019BE">
        <w:rPr>
          <w:rFonts w:ascii="Times New Roman" w:hAnsi="Times New Roman" w:hint="eastAsia"/>
        </w:rPr>
        <w:t>規劃，</w:t>
      </w:r>
      <w:r w:rsidR="006E5E6D" w:rsidRPr="006019BE">
        <w:rPr>
          <w:rFonts w:ascii="Times New Roman" w:hAnsi="Times New Roman" w:hint="eastAsia"/>
        </w:rPr>
        <w:t>游泳池池體結構一般採用「鋼筋混凝土池體」或「不銹鋼池體」作為主結構體，在泳池結構體上再行鋪設面層</w:t>
      </w:r>
      <w:r w:rsidR="00913B95" w:rsidRPr="006019BE">
        <w:rPr>
          <w:rFonts w:ascii="Times New Roman" w:hAnsi="Times New Roman" w:hint="eastAsia"/>
        </w:rPr>
        <w:t>（泳池專用磁磚、</w:t>
      </w:r>
      <w:r w:rsidR="00AD62BC" w:rsidRPr="006019BE">
        <w:rPr>
          <w:rFonts w:ascii="Times New Roman" w:hAnsi="Times New Roman" w:hint="eastAsia"/>
        </w:rPr>
        <w:t>PVC</w:t>
      </w:r>
      <w:r w:rsidR="00AD62BC" w:rsidRPr="006019BE">
        <w:rPr>
          <w:rFonts w:ascii="Times New Roman" w:hAnsi="Times New Roman" w:hint="eastAsia"/>
        </w:rPr>
        <w:t>複合材質</w:t>
      </w:r>
      <w:r w:rsidR="00C94B8C" w:rsidRPr="006019BE">
        <w:rPr>
          <w:rFonts w:ascii="Times New Roman" w:hAnsi="Times New Roman" w:hint="eastAsia"/>
        </w:rPr>
        <w:t>、……</w:t>
      </w:r>
      <w:r w:rsidR="00913B95" w:rsidRPr="006019BE">
        <w:rPr>
          <w:rFonts w:ascii="Times New Roman" w:hAnsi="Times New Roman" w:hint="eastAsia"/>
        </w:rPr>
        <w:t>）</w:t>
      </w:r>
      <w:r w:rsidR="006E5E6D" w:rsidRPr="006019BE">
        <w:rPr>
          <w:rFonts w:ascii="Times New Roman" w:hAnsi="Times New Roman" w:hint="eastAsia"/>
        </w:rPr>
        <w:t>，</w:t>
      </w:r>
      <w:r w:rsidR="0009093C" w:rsidRPr="006019BE">
        <w:rPr>
          <w:rFonts w:ascii="Times New Roman" w:hAnsi="Times New Roman" w:hint="eastAsia"/>
        </w:rPr>
        <w:t>但應注意泳池內各項設施（設備）不應有突出螺絲、銳角之情形</w:t>
      </w:r>
      <w:r w:rsidR="00A217C9" w:rsidRPr="006019BE">
        <w:rPr>
          <w:rFonts w:ascii="Times New Roman" w:hAnsi="Times New Roman" w:hint="eastAsia"/>
        </w:rPr>
        <w:t>。</w:t>
      </w:r>
      <w:r w:rsidR="007579BA" w:rsidRPr="006019BE">
        <w:rPr>
          <w:rFonts w:ascii="Times New Roman" w:hAnsi="Times New Roman" w:hint="eastAsia"/>
        </w:rPr>
        <w:t>另</w:t>
      </w:r>
      <w:r w:rsidR="00A217C9" w:rsidRPr="006019BE">
        <w:rPr>
          <w:rFonts w:ascii="Times New Roman" w:hAnsi="Times New Roman" w:hint="eastAsia"/>
        </w:rPr>
        <w:t>「臺北市政府工務局新建工程處市立運動中心室內溫水游泳池設計需求及要點」</w:t>
      </w:r>
      <w:r w:rsidR="007579BA" w:rsidRPr="006019BE">
        <w:rPr>
          <w:rFonts w:ascii="Times New Roman" w:hAnsi="Times New Roman" w:hint="eastAsia"/>
        </w:rPr>
        <w:t>亦有相關注意規定</w:t>
      </w:r>
      <w:r w:rsidR="00A217C9" w:rsidRPr="006019BE">
        <w:rPr>
          <w:rFonts w:ascii="Times New Roman" w:hAnsi="Times New Roman" w:hint="eastAsia"/>
        </w:rPr>
        <w:t>。</w:t>
      </w:r>
    </w:p>
    <w:p w:rsidR="00CA10E2" w:rsidRPr="006019BE" w:rsidRDefault="002242E0" w:rsidP="00100EA4">
      <w:pPr>
        <w:pStyle w:val="3"/>
        <w:ind w:left="1360" w:hanging="680"/>
        <w:rPr>
          <w:rFonts w:ascii="Times New Roman" w:hAnsi="Times New Roman"/>
        </w:rPr>
      </w:pPr>
      <w:r w:rsidRPr="006019BE">
        <w:rPr>
          <w:rFonts w:ascii="Times New Roman" w:hAnsi="Times New Roman" w:hint="eastAsia"/>
        </w:rPr>
        <w:t>蘇澳鎮公所</w:t>
      </w:r>
      <w:r w:rsidR="004A4AD7" w:rsidRPr="006019BE">
        <w:rPr>
          <w:rFonts w:ascii="Times New Roman" w:hAnsi="Times New Roman" w:hint="eastAsia"/>
        </w:rPr>
        <w:t>為推展游泳體育風氣，落實政府「一鄉鎮一游泳池」之施政工作重點，於</w:t>
      </w:r>
      <w:r w:rsidR="004A4AD7" w:rsidRPr="006019BE">
        <w:rPr>
          <w:rFonts w:ascii="Times New Roman" w:hAnsi="Times New Roman" w:hint="eastAsia"/>
        </w:rPr>
        <w:t>86</w:t>
      </w:r>
      <w:r w:rsidR="004A4AD7" w:rsidRPr="006019BE">
        <w:rPr>
          <w:rFonts w:ascii="Times New Roman" w:hAnsi="Times New Roman" w:hint="eastAsia"/>
        </w:rPr>
        <w:t>年向上級政府申請專款補助新臺幣（下同）</w:t>
      </w:r>
      <w:r w:rsidR="004A4AD7" w:rsidRPr="006019BE">
        <w:rPr>
          <w:rFonts w:ascii="Times New Roman" w:hAnsi="Times New Roman" w:hint="eastAsia"/>
        </w:rPr>
        <w:t>1</w:t>
      </w:r>
      <w:r w:rsidR="004A4AD7" w:rsidRPr="006019BE">
        <w:rPr>
          <w:rFonts w:ascii="Times New Roman" w:hAnsi="Times New Roman" w:hint="eastAsia"/>
        </w:rPr>
        <w:t>億</w:t>
      </w:r>
      <w:r w:rsidR="004A4AD7" w:rsidRPr="006019BE">
        <w:rPr>
          <w:rFonts w:ascii="Times New Roman" w:hAnsi="Times New Roman" w:hint="eastAsia"/>
        </w:rPr>
        <w:t>1,220</w:t>
      </w:r>
      <w:r w:rsidR="004A4AD7" w:rsidRPr="006019BE">
        <w:rPr>
          <w:rFonts w:ascii="Times New Roman" w:hAnsi="Times New Roman" w:hint="eastAsia"/>
        </w:rPr>
        <w:t>萬元，惟僅獲教育部同意補助</w:t>
      </w:r>
      <w:r w:rsidR="004A4AD7" w:rsidRPr="006019BE">
        <w:rPr>
          <w:rFonts w:ascii="Times New Roman" w:hAnsi="Times New Roman" w:hint="eastAsia"/>
        </w:rPr>
        <w:t>1,000</w:t>
      </w:r>
      <w:r w:rsidR="004A4AD7" w:rsidRPr="006019BE">
        <w:rPr>
          <w:rFonts w:ascii="Times New Roman" w:hAnsi="Times New Roman" w:hint="eastAsia"/>
        </w:rPr>
        <w:t>萬元，</w:t>
      </w:r>
      <w:r w:rsidR="00035F57" w:rsidRPr="006019BE">
        <w:rPr>
          <w:rFonts w:ascii="Times New Roman" w:hAnsi="Times New Roman" w:hint="eastAsia"/>
        </w:rPr>
        <w:t>嗣後雖</w:t>
      </w:r>
      <w:r w:rsidR="00B44FED" w:rsidRPr="006019BE">
        <w:rPr>
          <w:rFonts w:ascii="Times New Roman" w:hAnsi="Times New Roman" w:hint="eastAsia"/>
        </w:rPr>
        <w:t>另</w:t>
      </w:r>
      <w:r w:rsidR="00213468" w:rsidRPr="006019BE">
        <w:rPr>
          <w:rFonts w:ascii="Times New Roman" w:hAnsi="Times New Roman" w:hint="eastAsia"/>
        </w:rPr>
        <w:t>向</w:t>
      </w:r>
      <w:r w:rsidR="000D324B" w:rsidRPr="006019BE">
        <w:rPr>
          <w:rFonts w:ascii="Times New Roman" w:hAnsi="Times New Roman" w:hint="eastAsia"/>
        </w:rPr>
        <w:t>原行政院體育委員會（下稱原體委會，嗣配合組織改造，</w:t>
      </w:r>
      <w:r w:rsidR="000D324B" w:rsidRPr="006019BE">
        <w:rPr>
          <w:rFonts w:ascii="Times New Roman" w:hAnsi="Times New Roman" w:hint="eastAsia"/>
        </w:rPr>
        <w:t>102</w:t>
      </w:r>
      <w:r w:rsidR="000D324B" w:rsidRPr="006019BE">
        <w:rPr>
          <w:rFonts w:ascii="Times New Roman" w:hAnsi="Times New Roman" w:hint="eastAsia"/>
        </w:rPr>
        <w:t>年</w:t>
      </w:r>
      <w:r w:rsidR="000D324B" w:rsidRPr="006019BE">
        <w:rPr>
          <w:rFonts w:ascii="Times New Roman" w:hAnsi="Times New Roman" w:hint="eastAsia"/>
        </w:rPr>
        <w:t>1</w:t>
      </w:r>
      <w:r w:rsidR="000D324B" w:rsidRPr="006019BE">
        <w:rPr>
          <w:rFonts w:ascii="Times New Roman" w:hAnsi="Times New Roman" w:hint="eastAsia"/>
        </w:rPr>
        <w:t>月</w:t>
      </w:r>
      <w:r w:rsidR="000D324B" w:rsidRPr="006019BE">
        <w:rPr>
          <w:rFonts w:ascii="Times New Roman" w:hAnsi="Times New Roman" w:hint="eastAsia"/>
        </w:rPr>
        <w:t>1</w:t>
      </w:r>
      <w:r w:rsidR="000D324B" w:rsidRPr="006019BE">
        <w:rPr>
          <w:rFonts w:ascii="Times New Roman" w:hAnsi="Times New Roman" w:hint="eastAsia"/>
        </w:rPr>
        <w:t>日併入教育部更名為教育部體育署）</w:t>
      </w:r>
      <w:r w:rsidR="00B44FED" w:rsidRPr="006019BE">
        <w:rPr>
          <w:rFonts w:ascii="Times New Roman" w:hAnsi="Times New Roman" w:hint="eastAsia"/>
        </w:rPr>
        <w:t>爭取</w:t>
      </w:r>
      <w:r w:rsidR="00213468" w:rsidRPr="006019BE">
        <w:rPr>
          <w:rFonts w:ascii="Times New Roman" w:hAnsi="Times New Roman" w:hint="eastAsia"/>
        </w:rPr>
        <w:t>經費</w:t>
      </w:r>
      <w:r w:rsidR="00B44FED" w:rsidRPr="006019BE">
        <w:rPr>
          <w:rFonts w:ascii="Times New Roman" w:hAnsi="Times New Roman" w:hint="eastAsia"/>
        </w:rPr>
        <w:t>，</w:t>
      </w:r>
      <w:r w:rsidR="000D324B" w:rsidRPr="006019BE">
        <w:rPr>
          <w:rFonts w:ascii="Times New Roman" w:hAnsi="Times New Roman" w:hint="eastAsia"/>
        </w:rPr>
        <w:t>但未獲</w:t>
      </w:r>
      <w:r w:rsidR="00213468" w:rsidRPr="006019BE">
        <w:rPr>
          <w:rFonts w:ascii="Times New Roman" w:hAnsi="Times New Roman" w:hint="eastAsia"/>
        </w:rPr>
        <w:t>該會</w:t>
      </w:r>
      <w:r w:rsidR="000D324B" w:rsidRPr="006019BE">
        <w:rPr>
          <w:rFonts w:ascii="Times New Roman" w:hAnsi="Times New Roman" w:hint="eastAsia"/>
        </w:rPr>
        <w:t>首肯，最終僅完成第</w:t>
      </w:r>
      <w:r w:rsidR="000D324B" w:rsidRPr="006019BE">
        <w:rPr>
          <w:rFonts w:ascii="Times New Roman" w:hAnsi="Times New Roman" w:hint="eastAsia"/>
        </w:rPr>
        <w:t>1</w:t>
      </w:r>
      <w:r w:rsidR="000D324B" w:rsidRPr="006019BE">
        <w:rPr>
          <w:rFonts w:ascii="Times New Roman" w:hAnsi="Times New Roman" w:hint="eastAsia"/>
        </w:rPr>
        <w:t>期</w:t>
      </w:r>
      <w:r w:rsidR="00392FC5" w:rsidRPr="006019BE">
        <w:rPr>
          <w:rFonts w:ascii="Times New Roman" w:hAnsi="Times New Roman" w:hint="eastAsia"/>
        </w:rPr>
        <w:t>「</w:t>
      </w:r>
      <w:r w:rsidR="008E2ACA" w:rsidRPr="006019BE">
        <w:rPr>
          <w:rFonts w:ascii="Times New Roman" w:hAnsi="Times New Roman" w:hint="eastAsia"/>
        </w:rPr>
        <w:t>室外</w:t>
      </w:r>
      <w:r w:rsidR="00392FC5" w:rsidRPr="006019BE">
        <w:rPr>
          <w:rFonts w:ascii="Times New Roman" w:hAnsi="Times New Roman" w:hint="eastAsia"/>
        </w:rPr>
        <w:t>」</w:t>
      </w:r>
      <w:r w:rsidR="000D324B" w:rsidRPr="006019BE">
        <w:rPr>
          <w:rFonts w:ascii="Times New Roman" w:hAnsi="Times New Roman" w:hint="eastAsia"/>
        </w:rPr>
        <w:t>池體基礎工程。</w:t>
      </w:r>
      <w:r w:rsidR="008C2CC1" w:rsidRPr="006019BE">
        <w:rPr>
          <w:rFonts w:ascii="Times New Roman" w:hAnsi="Times New Roman" w:hint="eastAsia"/>
        </w:rPr>
        <w:t>91</w:t>
      </w:r>
      <w:r w:rsidR="008C2CC1" w:rsidRPr="006019BE">
        <w:rPr>
          <w:rFonts w:ascii="Times New Roman" w:hAnsi="Times New Roman" w:hint="eastAsia"/>
        </w:rPr>
        <w:t>年至</w:t>
      </w:r>
      <w:r w:rsidR="008C2CC1" w:rsidRPr="006019BE">
        <w:rPr>
          <w:rFonts w:ascii="Times New Roman" w:hAnsi="Times New Roman" w:hint="eastAsia"/>
        </w:rPr>
        <w:t>95</w:t>
      </w:r>
      <w:r w:rsidR="008C2CC1" w:rsidRPr="006019BE">
        <w:rPr>
          <w:rFonts w:ascii="Times New Roman" w:hAnsi="Times New Roman" w:hint="eastAsia"/>
        </w:rPr>
        <w:t>年間，</w:t>
      </w:r>
      <w:r w:rsidR="00D15BC4" w:rsidRPr="006019BE">
        <w:rPr>
          <w:rFonts w:ascii="Times New Roman" w:hAnsi="Times New Roman" w:hint="eastAsia"/>
        </w:rPr>
        <w:t>囿於中央財政困窘，歷年均無法獲得原體委會經費奥援，本案因僅有結構體完工未對外使用，</w:t>
      </w:r>
      <w:r w:rsidR="00CA10E2" w:rsidRPr="006019BE">
        <w:rPr>
          <w:rFonts w:ascii="Times New Roman" w:hAnsi="Times New Roman" w:hint="eastAsia"/>
        </w:rPr>
        <w:t>當時</w:t>
      </w:r>
      <w:r w:rsidR="00D15BC4" w:rsidRPr="006019BE">
        <w:rPr>
          <w:rFonts w:ascii="Times New Roman" w:hAnsi="Times New Roman" w:hint="eastAsia"/>
        </w:rPr>
        <w:t>經行政院公共工程委員會（下稱工程會）列入閒置空間會議內檢討</w:t>
      </w:r>
      <w:r w:rsidR="00CA10E2" w:rsidRPr="006019BE">
        <w:rPr>
          <w:rFonts w:ascii="Times New Roman" w:hAnsi="Times New Roman" w:hint="eastAsia"/>
        </w:rPr>
        <w:t>列管。</w:t>
      </w:r>
      <w:r w:rsidR="006F1F0D" w:rsidRPr="006019BE">
        <w:rPr>
          <w:rFonts w:ascii="Times New Roman" w:hAnsi="Times New Roman" w:hint="eastAsia"/>
        </w:rPr>
        <w:t>迨</w:t>
      </w:r>
      <w:r w:rsidR="004D7293" w:rsidRPr="006019BE">
        <w:rPr>
          <w:rFonts w:ascii="Times New Roman" w:hAnsi="Times New Roman" w:hint="eastAsia"/>
        </w:rPr>
        <w:t>95</w:t>
      </w:r>
      <w:r w:rsidR="004D7293" w:rsidRPr="006019BE">
        <w:rPr>
          <w:rFonts w:ascii="Times New Roman" w:hAnsi="Times New Roman" w:hint="eastAsia"/>
        </w:rPr>
        <w:t>年</w:t>
      </w:r>
      <w:r w:rsidR="006F1F0D" w:rsidRPr="006019BE">
        <w:rPr>
          <w:rFonts w:ascii="Times New Roman" w:hAnsi="Times New Roman" w:hint="eastAsia"/>
        </w:rPr>
        <w:t>之後，</w:t>
      </w:r>
      <w:r w:rsidR="004D7293" w:rsidRPr="006019BE">
        <w:rPr>
          <w:rFonts w:ascii="Times New Roman" w:hAnsi="Times New Roman" w:hint="eastAsia"/>
        </w:rPr>
        <w:t>經地方首長</w:t>
      </w:r>
      <w:r w:rsidR="00392FC5" w:rsidRPr="006019BE">
        <w:rPr>
          <w:rFonts w:ascii="Times New Roman" w:hAnsi="Times New Roman" w:hint="eastAsia"/>
        </w:rPr>
        <w:t>再</w:t>
      </w:r>
      <w:r w:rsidR="006F1F0D" w:rsidRPr="006019BE">
        <w:rPr>
          <w:rFonts w:ascii="Times New Roman" w:hAnsi="Times New Roman" w:hint="eastAsia"/>
        </w:rPr>
        <w:t>向</w:t>
      </w:r>
      <w:r w:rsidR="004D7293" w:rsidRPr="006019BE">
        <w:rPr>
          <w:rFonts w:ascii="Times New Roman" w:hAnsi="Times New Roman" w:hint="eastAsia"/>
        </w:rPr>
        <w:t>宜蘭縣政府及中央相關部會積極爭取補助，獲原體委會同意補助</w:t>
      </w:r>
      <w:r w:rsidR="004D7293" w:rsidRPr="006019BE">
        <w:rPr>
          <w:rFonts w:ascii="Times New Roman" w:hAnsi="Times New Roman" w:hint="eastAsia"/>
        </w:rPr>
        <w:t>2,500</w:t>
      </w:r>
      <w:r w:rsidR="004D7293" w:rsidRPr="006019BE">
        <w:rPr>
          <w:rFonts w:ascii="Times New Roman" w:hAnsi="Times New Roman" w:hint="eastAsia"/>
        </w:rPr>
        <w:t>萬元</w:t>
      </w:r>
      <w:r w:rsidR="006F1F0D" w:rsidRPr="006019BE">
        <w:rPr>
          <w:rFonts w:ascii="Times New Roman" w:hAnsi="Times New Roman" w:hint="eastAsia"/>
        </w:rPr>
        <w:t>及</w:t>
      </w:r>
      <w:r w:rsidR="004D7293" w:rsidRPr="006019BE">
        <w:rPr>
          <w:rFonts w:ascii="Times New Roman" w:hAnsi="Times New Roman" w:hint="eastAsia"/>
        </w:rPr>
        <w:t>宜蘭縣政府補助</w:t>
      </w:r>
      <w:r w:rsidR="004D7293" w:rsidRPr="006019BE">
        <w:rPr>
          <w:rFonts w:ascii="Times New Roman" w:hAnsi="Times New Roman" w:hint="eastAsia"/>
        </w:rPr>
        <w:t>2,200</w:t>
      </w:r>
      <w:r w:rsidR="004D7293" w:rsidRPr="006019BE">
        <w:rPr>
          <w:rFonts w:ascii="Times New Roman" w:hAnsi="Times New Roman" w:hint="eastAsia"/>
        </w:rPr>
        <w:t>萬元，其餘經費由</w:t>
      </w:r>
      <w:r w:rsidR="006F1F0D" w:rsidRPr="006019BE">
        <w:rPr>
          <w:rFonts w:ascii="Times New Roman" w:hAnsi="Times New Roman" w:hint="eastAsia"/>
        </w:rPr>
        <w:t>蘇澳鎮公</w:t>
      </w:r>
      <w:r w:rsidR="004D7293" w:rsidRPr="006019BE">
        <w:rPr>
          <w:rFonts w:ascii="Times New Roman" w:hAnsi="Times New Roman" w:hint="eastAsia"/>
        </w:rPr>
        <w:t>所自籌，</w:t>
      </w:r>
      <w:r w:rsidR="006F1F0D" w:rsidRPr="006019BE">
        <w:rPr>
          <w:rFonts w:ascii="Times New Roman" w:hAnsi="Times New Roman" w:hint="eastAsia"/>
        </w:rPr>
        <w:t>第</w:t>
      </w:r>
      <w:r w:rsidR="006F1F0D" w:rsidRPr="006019BE">
        <w:rPr>
          <w:rFonts w:ascii="Times New Roman" w:hAnsi="Times New Roman" w:hint="eastAsia"/>
        </w:rPr>
        <w:t>2</w:t>
      </w:r>
      <w:r w:rsidR="006F1F0D" w:rsidRPr="006019BE">
        <w:rPr>
          <w:rFonts w:ascii="Times New Roman" w:hAnsi="Times New Roman" w:hint="eastAsia"/>
        </w:rPr>
        <w:t>期活化計畫新建工程終</w:t>
      </w:r>
      <w:r w:rsidR="004D7293" w:rsidRPr="006019BE">
        <w:rPr>
          <w:rFonts w:ascii="Times New Roman" w:hAnsi="Times New Roman" w:hint="eastAsia"/>
        </w:rPr>
        <w:t>於</w:t>
      </w:r>
      <w:r w:rsidR="004D7293" w:rsidRPr="006019BE">
        <w:rPr>
          <w:rFonts w:ascii="Times New Roman" w:hAnsi="Times New Roman" w:hint="eastAsia"/>
        </w:rPr>
        <w:t>97</w:t>
      </w:r>
      <w:r w:rsidR="004D7293" w:rsidRPr="006019BE">
        <w:rPr>
          <w:rFonts w:ascii="Times New Roman" w:hAnsi="Times New Roman" w:hint="eastAsia"/>
        </w:rPr>
        <w:t>年</w:t>
      </w:r>
      <w:r w:rsidR="004D7293" w:rsidRPr="006019BE">
        <w:rPr>
          <w:rFonts w:ascii="Times New Roman" w:hAnsi="Times New Roman" w:hint="eastAsia"/>
        </w:rPr>
        <w:t>9</w:t>
      </w:r>
      <w:r w:rsidR="004D7293" w:rsidRPr="006019BE">
        <w:rPr>
          <w:rFonts w:ascii="Times New Roman" w:hAnsi="Times New Roman" w:hint="eastAsia"/>
        </w:rPr>
        <w:t>月</w:t>
      </w:r>
      <w:r w:rsidR="004D7293" w:rsidRPr="006019BE">
        <w:rPr>
          <w:rFonts w:ascii="Times New Roman" w:hAnsi="Times New Roman" w:hint="eastAsia"/>
        </w:rPr>
        <w:t>16</w:t>
      </w:r>
      <w:r w:rsidR="004D7293" w:rsidRPr="006019BE">
        <w:rPr>
          <w:rFonts w:ascii="Times New Roman" w:hAnsi="Times New Roman" w:hint="eastAsia"/>
        </w:rPr>
        <w:t>日順利發包，決標金額</w:t>
      </w:r>
      <w:r w:rsidR="004D7293" w:rsidRPr="006019BE">
        <w:rPr>
          <w:rFonts w:ascii="Times New Roman" w:hAnsi="Times New Roman" w:hint="eastAsia"/>
        </w:rPr>
        <w:t>4,596</w:t>
      </w:r>
      <w:r w:rsidR="004D7293" w:rsidRPr="006019BE">
        <w:rPr>
          <w:rFonts w:ascii="Times New Roman" w:hAnsi="Times New Roman" w:hint="eastAsia"/>
        </w:rPr>
        <w:t>萬元，</w:t>
      </w:r>
      <w:r w:rsidR="004D7293" w:rsidRPr="006019BE">
        <w:rPr>
          <w:rFonts w:ascii="Times New Roman" w:hAnsi="Times New Roman" w:hint="eastAsia"/>
        </w:rPr>
        <w:t>98</w:t>
      </w:r>
      <w:r w:rsidR="004D7293" w:rsidRPr="006019BE">
        <w:rPr>
          <w:rFonts w:ascii="Times New Roman" w:hAnsi="Times New Roman" w:hint="eastAsia"/>
        </w:rPr>
        <w:t>年</w:t>
      </w:r>
      <w:r w:rsidR="004D7293" w:rsidRPr="006019BE">
        <w:rPr>
          <w:rFonts w:ascii="Times New Roman" w:hAnsi="Times New Roman" w:hint="eastAsia"/>
        </w:rPr>
        <w:t>7</w:t>
      </w:r>
      <w:r w:rsidR="004D7293" w:rsidRPr="006019BE">
        <w:rPr>
          <w:rFonts w:ascii="Times New Roman" w:hAnsi="Times New Roman" w:hint="eastAsia"/>
        </w:rPr>
        <w:t>月</w:t>
      </w:r>
      <w:r w:rsidR="004D7293" w:rsidRPr="006019BE">
        <w:rPr>
          <w:rFonts w:ascii="Times New Roman" w:hAnsi="Times New Roman" w:hint="eastAsia"/>
        </w:rPr>
        <w:t>22</w:t>
      </w:r>
      <w:r w:rsidR="004D7293" w:rsidRPr="006019BE">
        <w:rPr>
          <w:rFonts w:ascii="Times New Roman" w:hAnsi="Times New Roman" w:hint="eastAsia"/>
        </w:rPr>
        <w:t>日竣工，</w:t>
      </w:r>
      <w:r w:rsidR="004D7293" w:rsidRPr="006019BE">
        <w:rPr>
          <w:rFonts w:ascii="Times New Roman" w:hAnsi="Times New Roman" w:hint="eastAsia"/>
        </w:rPr>
        <w:t>98</w:t>
      </w:r>
      <w:r w:rsidR="004D7293" w:rsidRPr="006019BE">
        <w:rPr>
          <w:rFonts w:ascii="Times New Roman" w:hAnsi="Times New Roman" w:hint="eastAsia"/>
        </w:rPr>
        <w:t>年</w:t>
      </w:r>
      <w:r w:rsidR="00FD21E3" w:rsidRPr="006019BE">
        <w:rPr>
          <w:rFonts w:ascii="Times New Roman" w:hAnsi="Times New Roman" w:hint="eastAsia"/>
        </w:rPr>
        <w:t>10</w:t>
      </w:r>
      <w:r w:rsidR="004D7293" w:rsidRPr="006019BE">
        <w:rPr>
          <w:rFonts w:ascii="Times New Roman" w:hAnsi="Times New Roman" w:hint="eastAsia"/>
        </w:rPr>
        <w:t>月</w:t>
      </w:r>
      <w:r w:rsidR="004D7293" w:rsidRPr="006019BE">
        <w:rPr>
          <w:rFonts w:ascii="Times New Roman" w:hAnsi="Times New Roman" w:hint="eastAsia"/>
        </w:rPr>
        <w:t>1</w:t>
      </w:r>
      <w:r w:rsidR="00FD21E3" w:rsidRPr="006019BE">
        <w:rPr>
          <w:rFonts w:ascii="Times New Roman" w:hAnsi="Times New Roman"/>
        </w:rPr>
        <w:t>8</w:t>
      </w:r>
      <w:r w:rsidR="004D7293" w:rsidRPr="006019BE">
        <w:rPr>
          <w:rFonts w:ascii="Times New Roman" w:hAnsi="Times New Roman" w:hint="eastAsia"/>
        </w:rPr>
        <w:t>日</w:t>
      </w:r>
      <w:r w:rsidR="00280BE2" w:rsidRPr="006019BE">
        <w:rPr>
          <w:rFonts w:ascii="Times New Roman" w:hAnsi="Times New Roman" w:hint="eastAsia"/>
        </w:rPr>
        <w:t>順利</w:t>
      </w:r>
      <w:r w:rsidR="00FD21E3" w:rsidRPr="006019BE">
        <w:rPr>
          <w:rFonts w:ascii="Times New Roman" w:hAnsi="Times New Roman" w:hint="eastAsia"/>
        </w:rPr>
        <w:t>委外經營</w:t>
      </w:r>
      <w:r w:rsidR="004D7293" w:rsidRPr="006019BE">
        <w:rPr>
          <w:rFonts w:ascii="Times New Roman" w:hAnsi="Times New Roman" w:hint="eastAsia"/>
        </w:rPr>
        <w:t>，經</w:t>
      </w:r>
      <w:r w:rsidR="00280BE2" w:rsidRPr="006019BE">
        <w:rPr>
          <w:rFonts w:ascii="Times New Roman" w:hAnsi="Times New Roman" w:hint="eastAsia"/>
        </w:rPr>
        <w:t>工程</w:t>
      </w:r>
      <w:r w:rsidR="004D7293" w:rsidRPr="006019BE">
        <w:rPr>
          <w:rFonts w:ascii="Times New Roman" w:hAnsi="Times New Roman" w:hint="eastAsia"/>
        </w:rPr>
        <w:t>會以</w:t>
      </w:r>
      <w:r w:rsidR="004D7293" w:rsidRPr="006019BE">
        <w:rPr>
          <w:rFonts w:ascii="Times New Roman" w:hAnsi="Times New Roman" w:hint="eastAsia"/>
        </w:rPr>
        <w:t>98</w:t>
      </w:r>
      <w:r w:rsidR="004D7293" w:rsidRPr="006019BE">
        <w:rPr>
          <w:rFonts w:ascii="Times New Roman" w:hAnsi="Times New Roman" w:hint="eastAsia"/>
        </w:rPr>
        <w:t>年</w:t>
      </w:r>
      <w:r w:rsidR="004D7293" w:rsidRPr="006019BE">
        <w:rPr>
          <w:rFonts w:ascii="Times New Roman" w:hAnsi="Times New Roman" w:hint="eastAsia"/>
        </w:rPr>
        <w:t>1</w:t>
      </w:r>
      <w:r w:rsidR="004D7293" w:rsidRPr="006019BE">
        <w:rPr>
          <w:rFonts w:ascii="Times New Roman" w:hAnsi="Times New Roman" w:hint="eastAsia"/>
        </w:rPr>
        <w:t>月</w:t>
      </w:r>
      <w:r w:rsidR="004D7293" w:rsidRPr="006019BE">
        <w:rPr>
          <w:rFonts w:ascii="Times New Roman" w:hAnsi="Times New Roman" w:hint="eastAsia"/>
        </w:rPr>
        <w:t>22</w:t>
      </w:r>
      <w:r w:rsidR="004D7293" w:rsidRPr="006019BE">
        <w:rPr>
          <w:rFonts w:ascii="Times New Roman" w:hAnsi="Times New Roman" w:hint="eastAsia"/>
        </w:rPr>
        <w:t>日工程管字第</w:t>
      </w:r>
      <w:r w:rsidR="004D7293" w:rsidRPr="006019BE">
        <w:rPr>
          <w:rFonts w:ascii="Times New Roman" w:hAnsi="Times New Roman" w:hint="eastAsia"/>
        </w:rPr>
        <w:t>09800034830</w:t>
      </w:r>
      <w:r w:rsidR="004D7293" w:rsidRPr="006019BE">
        <w:rPr>
          <w:rFonts w:ascii="Times New Roman" w:hAnsi="Times New Roman" w:hint="eastAsia"/>
        </w:rPr>
        <w:t>號函同意解除列管。</w:t>
      </w:r>
    </w:p>
    <w:p w:rsidR="00704F8D" w:rsidRPr="006019BE" w:rsidRDefault="004F1108" w:rsidP="00100EA4">
      <w:pPr>
        <w:pStyle w:val="3"/>
        <w:ind w:left="1360" w:hanging="680"/>
        <w:rPr>
          <w:rFonts w:ascii="Times New Roman" w:hAnsi="Times New Roman"/>
        </w:rPr>
      </w:pPr>
      <w:r w:rsidRPr="006019BE">
        <w:rPr>
          <w:rFonts w:ascii="Times New Roman" w:hAnsi="Times New Roman" w:hint="eastAsia"/>
        </w:rPr>
        <w:lastRenderedPageBreak/>
        <w:t>由於蘇澳鎮立游泳池歷經多年使用，近年來戶外池面臨漏水、管線阻塞及設備損壞及老舊問題，嚴重影響服務品質，</w:t>
      </w:r>
      <w:r w:rsidR="00702ED4" w:rsidRPr="006019BE">
        <w:rPr>
          <w:rFonts w:ascii="Times New Roman" w:hAnsi="Times New Roman" w:hint="eastAsia"/>
        </w:rPr>
        <w:t>委外營運廠商</w:t>
      </w:r>
      <w:r w:rsidR="00046F4B" w:rsidRPr="006019BE">
        <w:rPr>
          <w:rFonts w:ascii="Times New Roman" w:hAnsi="Times New Roman" w:hint="eastAsia"/>
        </w:rPr>
        <w:t>亦</w:t>
      </w:r>
      <w:r w:rsidR="00702ED4" w:rsidRPr="006019BE">
        <w:rPr>
          <w:rFonts w:ascii="Times New Roman" w:hAnsi="Times New Roman" w:hint="eastAsia"/>
        </w:rPr>
        <w:t>於</w:t>
      </w:r>
      <w:r w:rsidR="00702ED4" w:rsidRPr="006019BE">
        <w:rPr>
          <w:rFonts w:ascii="Times New Roman" w:hAnsi="Times New Roman" w:hint="eastAsia"/>
        </w:rPr>
        <w:t>107</w:t>
      </w:r>
      <w:r w:rsidR="00702ED4" w:rsidRPr="006019BE">
        <w:rPr>
          <w:rFonts w:ascii="Times New Roman" w:hAnsi="Times New Roman" w:hint="eastAsia"/>
        </w:rPr>
        <w:t>年</w:t>
      </w:r>
      <w:r w:rsidR="00702ED4" w:rsidRPr="006019BE">
        <w:rPr>
          <w:rFonts w:ascii="Times New Roman" w:hAnsi="Times New Roman" w:hint="eastAsia"/>
        </w:rPr>
        <w:t>4</w:t>
      </w:r>
      <w:r w:rsidR="00702ED4" w:rsidRPr="006019BE">
        <w:rPr>
          <w:rFonts w:ascii="Times New Roman" w:hAnsi="Times New Roman" w:hint="eastAsia"/>
        </w:rPr>
        <w:t>月提前終止契約</w:t>
      </w:r>
      <w:r w:rsidR="00F63FC8" w:rsidRPr="006019BE">
        <w:rPr>
          <w:rFonts w:ascii="Times New Roman" w:hAnsi="Times New Roman" w:hint="eastAsia"/>
        </w:rPr>
        <w:t>；另</w:t>
      </w:r>
      <w:r w:rsidRPr="006019BE">
        <w:rPr>
          <w:rFonts w:ascii="Times New Roman" w:hAnsi="Times New Roman" w:hint="eastAsia"/>
        </w:rPr>
        <w:t>考量鎮立運動公園內</w:t>
      </w:r>
      <w:r w:rsidR="00EC2759" w:rsidRPr="006019BE">
        <w:rPr>
          <w:rFonts w:ascii="Times New Roman" w:hAnsi="Times New Roman" w:hint="eastAsia"/>
        </w:rPr>
        <w:t>其他</w:t>
      </w:r>
      <w:r w:rsidRPr="006019BE">
        <w:rPr>
          <w:rFonts w:ascii="Times New Roman" w:hAnsi="Times New Roman" w:hint="eastAsia"/>
        </w:rPr>
        <w:t>戶外球場等多項運動休閒設施老舊，</w:t>
      </w:r>
      <w:r w:rsidR="00C74BDB" w:rsidRPr="006019BE">
        <w:rPr>
          <w:rFonts w:ascii="Times New Roman" w:hAnsi="Times New Roman" w:hint="eastAsia"/>
        </w:rPr>
        <w:t>蘇澳鎮公所</w:t>
      </w:r>
      <w:r w:rsidRPr="006019BE">
        <w:rPr>
          <w:rFonts w:ascii="Times New Roman" w:hAnsi="Times New Roman" w:hint="eastAsia"/>
        </w:rPr>
        <w:t>爰</w:t>
      </w:r>
      <w:r w:rsidR="00F63FC8" w:rsidRPr="006019BE">
        <w:rPr>
          <w:rFonts w:ascii="Times New Roman" w:hAnsi="Times New Roman" w:hint="eastAsia"/>
        </w:rPr>
        <w:t>於</w:t>
      </w:r>
      <w:r w:rsidR="00F63FC8" w:rsidRPr="006019BE">
        <w:rPr>
          <w:rFonts w:ascii="Times New Roman" w:hAnsi="Times New Roman" w:hint="eastAsia"/>
        </w:rPr>
        <w:t>107</w:t>
      </w:r>
      <w:r w:rsidR="00F63FC8" w:rsidRPr="006019BE">
        <w:rPr>
          <w:rFonts w:ascii="Times New Roman" w:hAnsi="Times New Roman" w:hint="eastAsia"/>
        </w:rPr>
        <w:t>年</w:t>
      </w:r>
      <w:r w:rsidRPr="006019BE">
        <w:rPr>
          <w:rFonts w:ascii="Times New Roman" w:hAnsi="Times New Roman" w:hint="eastAsia"/>
        </w:rPr>
        <w:t>研提「蘇澳鎮立運動公園優質再造改善計畫」</w:t>
      </w:r>
      <w:r w:rsidR="004F13CC" w:rsidRPr="006019BE">
        <w:rPr>
          <w:rFonts w:ascii="Times New Roman" w:hAnsi="Times New Roman" w:hint="eastAsia"/>
        </w:rPr>
        <w:t>（總經費</w:t>
      </w:r>
      <w:r w:rsidR="004F13CC" w:rsidRPr="006019BE">
        <w:rPr>
          <w:rFonts w:ascii="Times New Roman" w:hAnsi="Times New Roman" w:hint="eastAsia"/>
        </w:rPr>
        <w:t>6</w:t>
      </w:r>
      <w:r w:rsidR="004F13CC" w:rsidRPr="006019BE">
        <w:rPr>
          <w:rFonts w:ascii="Times New Roman" w:hAnsi="Times New Roman"/>
        </w:rPr>
        <w:t>,</w:t>
      </w:r>
      <w:r w:rsidR="004F13CC" w:rsidRPr="006019BE">
        <w:rPr>
          <w:rFonts w:ascii="Times New Roman" w:hAnsi="Times New Roman" w:hint="eastAsia"/>
        </w:rPr>
        <w:t>250</w:t>
      </w:r>
      <w:r w:rsidR="004F13CC" w:rsidRPr="006019BE">
        <w:rPr>
          <w:rFonts w:ascii="Times New Roman" w:hAnsi="Times New Roman" w:hint="eastAsia"/>
        </w:rPr>
        <w:t>萬元）</w:t>
      </w:r>
      <w:r w:rsidR="005341AF" w:rsidRPr="006019BE">
        <w:rPr>
          <w:rFonts w:ascii="Times New Roman" w:hAnsi="Times New Roman" w:hint="eastAsia"/>
        </w:rPr>
        <w:t>，</w:t>
      </w:r>
      <w:r w:rsidR="00046F4B" w:rsidRPr="006019BE">
        <w:rPr>
          <w:rFonts w:ascii="Times New Roman" w:hAnsi="Times New Roman" w:hint="eastAsia"/>
        </w:rPr>
        <w:t>連同</w:t>
      </w:r>
      <w:r w:rsidR="00EC3014" w:rsidRPr="006019BE">
        <w:rPr>
          <w:rFonts w:ascii="Times New Roman" w:hAnsi="Times New Roman" w:hint="eastAsia"/>
        </w:rPr>
        <w:t>籃球場</w:t>
      </w:r>
      <w:r w:rsidR="00046F4B" w:rsidRPr="006019BE">
        <w:rPr>
          <w:rFonts w:ascii="Times New Roman" w:hAnsi="Times New Roman" w:hint="eastAsia"/>
        </w:rPr>
        <w:t>、</w:t>
      </w:r>
      <w:r w:rsidR="00EC3014" w:rsidRPr="006019BE">
        <w:rPr>
          <w:rFonts w:ascii="Times New Roman" w:hAnsi="Times New Roman" w:hint="eastAsia"/>
        </w:rPr>
        <w:t>網球場等周邊設施</w:t>
      </w:r>
      <w:r w:rsidR="00046F4B" w:rsidRPr="006019BE">
        <w:rPr>
          <w:rFonts w:ascii="Times New Roman" w:hAnsi="Times New Roman" w:hint="eastAsia"/>
        </w:rPr>
        <w:t>一併納入整修，</w:t>
      </w:r>
      <w:r w:rsidR="00C74BDB" w:rsidRPr="006019BE">
        <w:rPr>
          <w:rFonts w:ascii="Times New Roman" w:hAnsi="Times New Roman" w:hint="eastAsia"/>
        </w:rPr>
        <w:t>主要以「游泳池」為修繕</w:t>
      </w:r>
      <w:r w:rsidR="009F0346" w:rsidRPr="006019BE">
        <w:rPr>
          <w:rFonts w:ascii="Times New Roman" w:hAnsi="Times New Roman" w:hint="eastAsia"/>
        </w:rPr>
        <w:t>重點</w:t>
      </w:r>
      <w:r w:rsidRPr="006019BE">
        <w:rPr>
          <w:rFonts w:ascii="Times New Roman" w:hAnsi="Times New Roman" w:hint="eastAsia"/>
        </w:rPr>
        <w:t>（</w:t>
      </w:r>
      <w:r w:rsidR="003A2FC3" w:rsidRPr="006019BE">
        <w:rPr>
          <w:rFonts w:ascii="Times New Roman" w:hAnsi="Times New Roman" w:hint="eastAsia"/>
        </w:rPr>
        <w:t>占</w:t>
      </w:r>
      <w:r w:rsidR="009F0346" w:rsidRPr="006019BE">
        <w:rPr>
          <w:rFonts w:ascii="Times New Roman" w:hAnsi="Times New Roman" w:hint="eastAsia"/>
        </w:rPr>
        <w:t>工程結算金額</w:t>
      </w:r>
      <w:r w:rsidR="003A2FC3" w:rsidRPr="006019BE">
        <w:rPr>
          <w:rFonts w:ascii="Times New Roman" w:hAnsi="Times New Roman" w:hint="eastAsia"/>
        </w:rPr>
        <w:t>81</w:t>
      </w:r>
      <w:r w:rsidR="003A2FC3" w:rsidRPr="006019BE">
        <w:rPr>
          <w:rFonts w:ascii="Times New Roman" w:hAnsi="Times New Roman" w:hint="eastAsia"/>
        </w:rPr>
        <w:t>％</w:t>
      </w:r>
      <w:r w:rsidRPr="006019BE">
        <w:rPr>
          <w:rFonts w:ascii="Times New Roman" w:hAnsi="Times New Roman" w:hint="eastAsia"/>
        </w:rPr>
        <w:t>），</w:t>
      </w:r>
      <w:r w:rsidR="00A02C3C" w:rsidRPr="006019BE">
        <w:rPr>
          <w:rFonts w:ascii="Times New Roman" w:hAnsi="Times New Roman" w:hint="eastAsia"/>
        </w:rPr>
        <w:t>設計標準規範依據</w:t>
      </w:r>
      <w:r w:rsidR="00D267CF" w:rsidRPr="006019BE">
        <w:rPr>
          <w:rFonts w:ascii="Times New Roman" w:hAnsi="Times New Roman" w:hint="eastAsia"/>
        </w:rPr>
        <w:t>前揭</w:t>
      </w:r>
      <w:r w:rsidR="00517754" w:rsidRPr="006019BE">
        <w:rPr>
          <w:rFonts w:ascii="Times New Roman" w:hAnsi="Times New Roman" w:hint="eastAsia"/>
        </w:rPr>
        <w:t>新整建規劃參考手冊</w:t>
      </w:r>
      <w:r w:rsidR="00D267CF" w:rsidRPr="006019BE">
        <w:rPr>
          <w:rFonts w:ascii="Times New Roman" w:hAnsi="Times New Roman" w:hint="eastAsia"/>
        </w:rPr>
        <w:t>及</w:t>
      </w:r>
      <w:r w:rsidR="00517754" w:rsidRPr="006019BE">
        <w:rPr>
          <w:rFonts w:ascii="Times New Roman" w:hAnsi="Times New Roman" w:hint="eastAsia"/>
        </w:rPr>
        <w:t>設計需求要點</w:t>
      </w:r>
      <w:r w:rsidR="00D267CF" w:rsidRPr="006019BE">
        <w:rPr>
          <w:rFonts w:ascii="Times New Roman" w:hAnsi="Times New Roman" w:hint="eastAsia"/>
        </w:rPr>
        <w:t>辦理，</w:t>
      </w:r>
      <w:r w:rsidR="004F13CC" w:rsidRPr="006019BE">
        <w:rPr>
          <w:rFonts w:ascii="Times New Roman" w:hAnsi="Times New Roman" w:hint="eastAsia"/>
        </w:rPr>
        <w:t>獲體育署同意補助</w:t>
      </w:r>
      <w:r w:rsidR="004F13CC" w:rsidRPr="006019BE">
        <w:rPr>
          <w:rFonts w:ascii="Times New Roman" w:hAnsi="Times New Roman" w:hint="eastAsia"/>
        </w:rPr>
        <w:t>5</w:t>
      </w:r>
      <w:r w:rsidR="004F13CC" w:rsidRPr="006019BE">
        <w:rPr>
          <w:rFonts w:ascii="Times New Roman" w:hAnsi="Times New Roman"/>
        </w:rPr>
        <w:t>,</w:t>
      </w:r>
      <w:r w:rsidR="004F13CC" w:rsidRPr="006019BE">
        <w:rPr>
          <w:rFonts w:ascii="Times New Roman" w:hAnsi="Times New Roman" w:hint="eastAsia"/>
        </w:rPr>
        <w:t>000</w:t>
      </w:r>
      <w:r w:rsidR="004F13CC" w:rsidRPr="006019BE">
        <w:rPr>
          <w:rFonts w:ascii="Times New Roman" w:hAnsi="Times New Roman" w:hint="eastAsia"/>
        </w:rPr>
        <w:t>萬元，</w:t>
      </w:r>
      <w:r w:rsidR="00E16045" w:rsidRPr="006019BE">
        <w:rPr>
          <w:rFonts w:ascii="Times New Roman" w:hAnsi="Times New Roman" w:hint="eastAsia"/>
        </w:rPr>
        <w:t>蘇澳鎮公所</w:t>
      </w:r>
      <w:r w:rsidR="00F63FC8" w:rsidRPr="006019BE">
        <w:rPr>
          <w:rFonts w:ascii="Times New Roman" w:hAnsi="Times New Roman" w:hint="eastAsia"/>
        </w:rPr>
        <w:t>自籌</w:t>
      </w:r>
      <w:r w:rsidR="00F63FC8" w:rsidRPr="006019BE">
        <w:rPr>
          <w:rFonts w:ascii="Times New Roman" w:hAnsi="Times New Roman" w:hint="eastAsia"/>
        </w:rPr>
        <w:t>1</w:t>
      </w:r>
      <w:r w:rsidR="00F63FC8" w:rsidRPr="006019BE">
        <w:rPr>
          <w:rFonts w:ascii="Times New Roman" w:hAnsi="Times New Roman"/>
        </w:rPr>
        <w:t>,</w:t>
      </w:r>
      <w:r w:rsidR="00F63FC8" w:rsidRPr="006019BE">
        <w:rPr>
          <w:rFonts w:ascii="Times New Roman" w:hAnsi="Times New Roman" w:hint="eastAsia"/>
        </w:rPr>
        <w:t>250</w:t>
      </w:r>
      <w:r w:rsidR="00F63FC8" w:rsidRPr="006019BE">
        <w:rPr>
          <w:rFonts w:ascii="Times New Roman" w:hAnsi="Times New Roman" w:hint="eastAsia"/>
        </w:rPr>
        <w:t>萬元，</w:t>
      </w:r>
      <w:r w:rsidR="00E16045" w:rsidRPr="006019BE">
        <w:rPr>
          <w:rFonts w:ascii="Times New Roman" w:hAnsi="Times New Roman" w:hint="eastAsia"/>
        </w:rPr>
        <w:t>於</w:t>
      </w:r>
      <w:r w:rsidR="009C5B57" w:rsidRPr="006019BE">
        <w:rPr>
          <w:rFonts w:ascii="Times New Roman" w:hAnsi="Times New Roman" w:hint="eastAsia"/>
        </w:rPr>
        <w:t>108</w:t>
      </w:r>
      <w:r w:rsidR="009C5B57" w:rsidRPr="006019BE">
        <w:rPr>
          <w:rFonts w:ascii="Times New Roman" w:hAnsi="Times New Roman" w:hint="eastAsia"/>
        </w:rPr>
        <w:t>年</w:t>
      </w:r>
      <w:r w:rsidR="009C5B57" w:rsidRPr="006019BE">
        <w:rPr>
          <w:rFonts w:ascii="Times New Roman" w:hAnsi="Times New Roman" w:hint="eastAsia"/>
        </w:rPr>
        <w:t>4</w:t>
      </w:r>
      <w:r w:rsidR="009C5B57" w:rsidRPr="006019BE">
        <w:rPr>
          <w:rFonts w:ascii="Times New Roman" w:hAnsi="Times New Roman" w:hint="eastAsia"/>
        </w:rPr>
        <w:t>月</w:t>
      </w:r>
      <w:r w:rsidR="009C5B57" w:rsidRPr="006019BE">
        <w:rPr>
          <w:rFonts w:ascii="Times New Roman" w:hAnsi="Times New Roman" w:hint="eastAsia"/>
        </w:rPr>
        <w:t>25</w:t>
      </w:r>
      <w:r w:rsidR="009C5B57" w:rsidRPr="006019BE">
        <w:rPr>
          <w:rFonts w:ascii="Times New Roman" w:hAnsi="Times New Roman" w:hint="eastAsia"/>
        </w:rPr>
        <w:t>日以</w:t>
      </w:r>
      <w:r w:rsidR="009C5B57" w:rsidRPr="006019BE">
        <w:rPr>
          <w:rFonts w:ascii="Times New Roman" w:hAnsi="Times New Roman" w:hint="eastAsia"/>
        </w:rPr>
        <w:t>5</w:t>
      </w:r>
      <w:r w:rsidR="009C5B57" w:rsidRPr="006019BE">
        <w:rPr>
          <w:rFonts w:ascii="Times New Roman" w:hAnsi="Times New Roman"/>
        </w:rPr>
        <w:t>,</w:t>
      </w:r>
      <w:r w:rsidR="009C5B57" w:rsidRPr="006019BE">
        <w:rPr>
          <w:rFonts w:ascii="Times New Roman" w:hAnsi="Times New Roman" w:hint="eastAsia"/>
        </w:rPr>
        <w:t>0</w:t>
      </w:r>
      <w:r w:rsidR="009C5B57" w:rsidRPr="006019BE">
        <w:rPr>
          <w:rFonts w:ascii="Times New Roman" w:hAnsi="Times New Roman"/>
        </w:rPr>
        <w:t>85</w:t>
      </w:r>
      <w:r w:rsidR="009C5B57" w:rsidRPr="006019BE">
        <w:rPr>
          <w:rFonts w:ascii="Times New Roman" w:hAnsi="Times New Roman" w:hint="eastAsia"/>
        </w:rPr>
        <w:t>萬元決標，</w:t>
      </w:r>
      <w:r w:rsidR="009C5B57" w:rsidRPr="006019BE">
        <w:rPr>
          <w:rFonts w:ascii="Times New Roman" w:hAnsi="Times New Roman" w:hint="eastAsia"/>
        </w:rPr>
        <w:t>109</w:t>
      </w:r>
      <w:r w:rsidR="009C5B57" w:rsidRPr="006019BE">
        <w:rPr>
          <w:rFonts w:ascii="Times New Roman" w:hAnsi="Times New Roman" w:hint="eastAsia"/>
        </w:rPr>
        <w:t>年</w:t>
      </w:r>
      <w:r w:rsidR="007008EB" w:rsidRPr="006019BE">
        <w:rPr>
          <w:rFonts w:ascii="Times New Roman" w:hAnsi="Times New Roman"/>
        </w:rPr>
        <w:t>6</w:t>
      </w:r>
      <w:r w:rsidR="009C5B57" w:rsidRPr="006019BE">
        <w:rPr>
          <w:rFonts w:ascii="Times New Roman" w:hAnsi="Times New Roman" w:hint="eastAsia"/>
        </w:rPr>
        <w:t>月</w:t>
      </w:r>
      <w:r w:rsidR="007008EB" w:rsidRPr="006019BE">
        <w:rPr>
          <w:rFonts w:ascii="Times New Roman" w:hAnsi="Times New Roman"/>
        </w:rPr>
        <w:t>1</w:t>
      </w:r>
      <w:r w:rsidR="009C5B57" w:rsidRPr="006019BE">
        <w:rPr>
          <w:rFonts w:ascii="Times New Roman" w:hAnsi="Times New Roman" w:hint="eastAsia"/>
        </w:rPr>
        <w:t>1</w:t>
      </w:r>
      <w:r w:rsidR="009C5B57" w:rsidRPr="006019BE">
        <w:rPr>
          <w:rFonts w:ascii="Times New Roman" w:hAnsi="Times New Roman" w:hint="eastAsia"/>
        </w:rPr>
        <w:t>日完工驗收</w:t>
      </w:r>
      <w:r w:rsidR="007008EB" w:rsidRPr="006019BE">
        <w:rPr>
          <w:rFonts w:ascii="Times New Roman" w:hAnsi="Times New Roman" w:hint="eastAsia"/>
        </w:rPr>
        <w:t>合格</w:t>
      </w:r>
      <w:r w:rsidR="009C5B57" w:rsidRPr="006019BE">
        <w:rPr>
          <w:rFonts w:ascii="Times New Roman" w:hAnsi="Times New Roman" w:hint="eastAsia"/>
        </w:rPr>
        <w:t>後</w:t>
      </w:r>
      <w:r w:rsidR="007008EB" w:rsidRPr="006019BE">
        <w:rPr>
          <w:rFonts w:ascii="Times New Roman" w:hAnsi="Times New Roman" w:hint="eastAsia"/>
        </w:rPr>
        <w:t>，委託</w:t>
      </w:r>
      <w:r w:rsidR="00A850DE" w:rsidRPr="006019BE">
        <w:rPr>
          <w:rFonts w:ascii="Times New Roman" w:hAnsi="Times New Roman" w:hint="eastAsia"/>
        </w:rPr>
        <w:t>錦慈企業有限公司（下稱錦慈公司</w:t>
      </w:r>
      <w:r w:rsidR="004B6C1F" w:rsidRPr="006019BE">
        <w:rPr>
          <w:rFonts w:ascii="Times New Roman" w:hAnsi="Times New Roman" w:hint="eastAsia"/>
        </w:rPr>
        <w:t>）</w:t>
      </w:r>
      <w:r w:rsidR="00352F09" w:rsidRPr="006019BE">
        <w:rPr>
          <w:rFonts w:ascii="Times New Roman" w:hAnsi="Times New Roman" w:hint="eastAsia"/>
        </w:rPr>
        <w:t>於</w:t>
      </w:r>
      <w:r w:rsidR="00715470" w:rsidRPr="006019BE">
        <w:rPr>
          <w:rFonts w:ascii="Times New Roman" w:hAnsi="Times New Roman" w:hint="eastAsia"/>
        </w:rPr>
        <w:t>109</w:t>
      </w:r>
      <w:r w:rsidR="00715470" w:rsidRPr="006019BE">
        <w:rPr>
          <w:rFonts w:ascii="Times New Roman" w:hAnsi="Times New Roman" w:hint="eastAsia"/>
        </w:rPr>
        <w:t>年</w:t>
      </w:r>
      <w:r w:rsidR="00715470" w:rsidRPr="006019BE">
        <w:rPr>
          <w:rFonts w:ascii="Times New Roman" w:hAnsi="Times New Roman" w:hint="eastAsia"/>
        </w:rPr>
        <w:t>6</w:t>
      </w:r>
      <w:r w:rsidR="00715470" w:rsidRPr="006019BE">
        <w:rPr>
          <w:rFonts w:ascii="Times New Roman" w:hAnsi="Times New Roman" w:hint="eastAsia"/>
        </w:rPr>
        <w:t>月</w:t>
      </w:r>
      <w:r w:rsidR="00715470" w:rsidRPr="006019BE">
        <w:rPr>
          <w:rFonts w:ascii="Times New Roman" w:hAnsi="Times New Roman" w:hint="eastAsia"/>
        </w:rPr>
        <w:t>25</w:t>
      </w:r>
      <w:r w:rsidR="00715470" w:rsidRPr="006019BE">
        <w:rPr>
          <w:rFonts w:ascii="Times New Roman" w:hAnsi="Times New Roman" w:hint="eastAsia"/>
        </w:rPr>
        <w:t>日至</w:t>
      </w:r>
      <w:r w:rsidR="00715470" w:rsidRPr="006019BE">
        <w:rPr>
          <w:rFonts w:ascii="Times New Roman" w:hAnsi="Times New Roman" w:hint="eastAsia"/>
        </w:rPr>
        <w:t>112</w:t>
      </w:r>
      <w:r w:rsidR="00715470" w:rsidRPr="006019BE">
        <w:rPr>
          <w:rFonts w:ascii="Times New Roman" w:hAnsi="Times New Roman" w:hint="eastAsia"/>
        </w:rPr>
        <w:t>年</w:t>
      </w:r>
      <w:r w:rsidR="00715470" w:rsidRPr="006019BE">
        <w:rPr>
          <w:rFonts w:ascii="Times New Roman" w:hAnsi="Times New Roman" w:hint="eastAsia"/>
        </w:rPr>
        <w:t>6</w:t>
      </w:r>
      <w:r w:rsidR="00715470" w:rsidRPr="006019BE">
        <w:rPr>
          <w:rFonts w:ascii="Times New Roman" w:hAnsi="Times New Roman" w:hint="eastAsia"/>
        </w:rPr>
        <w:t>月</w:t>
      </w:r>
      <w:r w:rsidR="00715470" w:rsidRPr="006019BE">
        <w:rPr>
          <w:rFonts w:ascii="Times New Roman" w:hAnsi="Times New Roman" w:hint="eastAsia"/>
        </w:rPr>
        <w:t>24</w:t>
      </w:r>
      <w:r w:rsidR="00715470" w:rsidRPr="006019BE">
        <w:rPr>
          <w:rFonts w:ascii="Times New Roman" w:hAnsi="Times New Roman" w:hint="eastAsia"/>
        </w:rPr>
        <w:t>日</w:t>
      </w:r>
      <w:r w:rsidR="004B6C1F" w:rsidRPr="006019BE">
        <w:rPr>
          <w:rFonts w:ascii="Times New Roman" w:hAnsi="Times New Roman" w:hint="eastAsia"/>
        </w:rPr>
        <w:t>營運</w:t>
      </w:r>
      <w:r w:rsidR="00666F73" w:rsidRPr="006019BE">
        <w:rPr>
          <w:rFonts w:ascii="Times New Roman" w:hAnsi="Times New Roman" w:hint="eastAsia"/>
        </w:rPr>
        <w:t>（</w:t>
      </w:r>
      <w:r w:rsidR="00666F73" w:rsidRPr="006019BE">
        <w:rPr>
          <w:rFonts w:ascii="Times New Roman" w:hAnsi="Times New Roman" w:hint="eastAsia"/>
        </w:rPr>
        <w:t>109</w:t>
      </w:r>
      <w:r w:rsidR="00666F73" w:rsidRPr="006019BE">
        <w:rPr>
          <w:rFonts w:ascii="Times New Roman" w:hAnsi="Times New Roman" w:hint="eastAsia"/>
        </w:rPr>
        <w:t>年</w:t>
      </w:r>
      <w:r w:rsidR="00666F73" w:rsidRPr="006019BE">
        <w:rPr>
          <w:rFonts w:ascii="Times New Roman" w:hAnsi="Times New Roman" w:hint="eastAsia"/>
        </w:rPr>
        <w:t>6</w:t>
      </w:r>
      <w:r w:rsidR="00666F73" w:rsidRPr="006019BE">
        <w:rPr>
          <w:rFonts w:ascii="Times New Roman" w:hAnsi="Times New Roman" w:hint="eastAsia"/>
        </w:rPr>
        <w:t>月</w:t>
      </w:r>
      <w:r w:rsidR="00666F73" w:rsidRPr="006019BE">
        <w:rPr>
          <w:rFonts w:ascii="Times New Roman" w:hAnsi="Times New Roman" w:hint="eastAsia"/>
        </w:rPr>
        <w:t>25</w:t>
      </w:r>
      <w:r w:rsidR="00666F73" w:rsidRPr="006019BE">
        <w:rPr>
          <w:rFonts w:ascii="Times New Roman" w:hAnsi="Times New Roman" w:hint="eastAsia"/>
        </w:rPr>
        <w:t>日至同年月</w:t>
      </w:r>
      <w:r w:rsidR="00666F73" w:rsidRPr="006019BE">
        <w:rPr>
          <w:rFonts w:ascii="Times New Roman" w:hAnsi="Times New Roman" w:hint="eastAsia"/>
        </w:rPr>
        <w:t>30</w:t>
      </w:r>
      <w:r w:rsidR="00666F73" w:rsidRPr="006019BE">
        <w:rPr>
          <w:rFonts w:ascii="Times New Roman" w:hAnsi="Times New Roman" w:hint="eastAsia"/>
        </w:rPr>
        <w:t>日為試營運）</w:t>
      </w:r>
      <w:r w:rsidR="004B6C1F" w:rsidRPr="006019BE">
        <w:rPr>
          <w:rFonts w:ascii="Times New Roman" w:hAnsi="Times New Roman" w:hint="eastAsia"/>
        </w:rPr>
        <w:t>，</w:t>
      </w:r>
      <w:r w:rsidR="009D7921" w:rsidRPr="006019BE">
        <w:rPr>
          <w:rFonts w:ascii="Times New Roman" w:hAnsi="Times New Roman" w:hint="eastAsia"/>
        </w:rPr>
        <w:t>為期</w:t>
      </w:r>
      <w:r w:rsidR="009D7921" w:rsidRPr="006019BE">
        <w:rPr>
          <w:rFonts w:ascii="Times New Roman" w:hAnsi="Times New Roman" w:hint="eastAsia"/>
        </w:rPr>
        <w:t>3</w:t>
      </w:r>
      <w:r w:rsidR="009D7921" w:rsidRPr="006019BE">
        <w:rPr>
          <w:rFonts w:ascii="Times New Roman" w:hAnsi="Times New Roman" w:hint="eastAsia"/>
        </w:rPr>
        <w:t>年。</w:t>
      </w:r>
    </w:p>
    <w:p w:rsidR="00704F8D" w:rsidRPr="006019BE" w:rsidRDefault="002B0A56" w:rsidP="00BA084B">
      <w:pPr>
        <w:pStyle w:val="3"/>
        <w:ind w:left="1360" w:hanging="680"/>
        <w:rPr>
          <w:rFonts w:ascii="Times New Roman" w:hAnsi="Times New Roman"/>
        </w:rPr>
      </w:pPr>
      <w:r w:rsidRPr="006019BE">
        <w:rPr>
          <w:rFonts w:ascii="Times New Roman" w:hAnsi="Times New Roman" w:hint="eastAsia"/>
        </w:rPr>
        <w:t>嗣蘇澳鎮立游泳池於</w:t>
      </w:r>
      <w:r w:rsidRPr="006019BE">
        <w:rPr>
          <w:rFonts w:ascii="Times New Roman" w:hAnsi="Times New Roman" w:hint="eastAsia"/>
        </w:rPr>
        <w:t>109</w:t>
      </w:r>
      <w:r w:rsidRPr="006019BE">
        <w:rPr>
          <w:rFonts w:ascii="Times New Roman" w:hAnsi="Times New Roman" w:hint="eastAsia"/>
        </w:rPr>
        <w:t>年</w:t>
      </w:r>
      <w:r w:rsidRPr="006019BE">
        <w:rPr>
          <w:rFonts w:ascii="Times New Roman" w:hAnsi="Times New Roman" w:hint="eastAsia"/>
        </w:rPr>
        <w:t>7</w:t>
      </w:r>
      <w:r w:rsidRPr="006019BE">
        <w:rPr>
          <w:rFonts w:ascii="Times New Roman" w:hAnsi="Times New Roman" w:hint="eastAsia"/>
        </w:rPr>
        <w:t>月</w:t>
      </w:r>
      <w:r w:rsidRPr="006019BE">
        <w:rPr>
          <w:rFonts w:ascii="Times New Roman" w:hAnsi="Times New Roman" w:hint="eastAsia"/>
        </w:rPr>
        <w:t>1</w:t>
      </w:r>
      <w:r w:rsidRPr="006019BE">
        <w:rPr>
          <w:rFonts w:ascii="Times New Roman" w:hAnsi="Times New Roman" w:hint="eastAsia"/>
        </w:rPr>
        <w:t>日正式開幕營運</w:t>
      </w:r>
      <w:r w:rsidR="00064461" w:rsidRPr="006019BE">
        <w:rPr>
          <w:rFonts w:ascii="Times New Roman" w:hAnsi="Times New Roman" w:hint="eastAsia"/>
        </w:rPr>
        <w:t>，</w:t>
      </w:r>
      <w:r w:rsidR="00710BDF" w:rsidRPr="006019BE">
        <w:rPr>
          <w:rFonts w:ascii="Times New Roman" w:hAnsi="Times New Roman" w:hint="eastAsia"/>
        </w:rPr>
        <w:t>然</w:t>
      </w:r>
      <w:r w:rsidR="00130D65" w:rsidRPr="006019BE">
        <w:rPr>
          <w:rFonts w:ascii="Times New Roman" w:hAnsi="Times New Roman" w:hint="eastAsia"/>
        </w:rPr>
        <w:t>未久卻接連傳出負面消息，包括磁磚破裂、塑膠溝蓋破損，甚至</w:t>
      </w:r>
      <w:r w:rsidR="003C644E" w:rsidRPr="006019BE">
        <w:rPr>
          <w:rFonts w:ascii="Times New Roman" w:hAnsi="Times New Roman" w:hint="eastAsia"/>
        </w:rPr>
        <w:t>於同年</w:t>
      </w:r>
      <w:r w:rsidR="003C644E" w:rsidRPr="006019BE">
        <w:rPr>
          <w:rFonts w:ascii="Times New Roman" w:hAnsi="Times New Roman" w:hint="eastAsia"/>
        </w:rPr>
        <w:t>8</w:t>
      </w:r>
      <w:r w:rsidR="003C644E" w:rsidRPr="006019BE">
        <w:rPr>
          <w:rFonts w:ascii="Times New Roman" w:hAnsi="Times New Roman" w:hint="eastAsia"/>
        </w:rPr>
        <w:t>月</w:t>
      </w:r>
      <w:r w:rsidR="003C644E" w:rsidRPr="006019BE">
        <w:rPr>
          <w:rFonts w:ascii="Times New Roman" w:hAnsi="Times New Roman" w:hint="eastAsia"/>
        </w:rPr>
        <w:t>4</w:t>
      </w:r>
      <w:r w:rsidR="003C644E" w:rsidRPr="006019BE">
        <w:rPr>
          <w:rFonts w:ascii="Times New Roman" w:hAnsi="Times New Roman" w:hint="eastAsia"/>
        </w:rPr>
        <w:t>日發生</w:t>
      </w:r>
      <w:r w:rsidR="00CA3C85" w:rsidRPr="006019BE">
        <w:rPr>
          <w:rFonts w:ascii="Times New Roman" w:hAnsi="Times New Roman" w:hint="eastAsia"/>
        </w:rPr>
        <w:t>2</w:t>
      </w:r>
      <w:r w:rsidR="00130D65" w:rsidRPr="006019BE">
        <w:rPr>
          <w:rFonts w:ascii="Times New Roman" w:hAnsi="Times New Roman" w:hint="eastAsia"/>
        </w:rPr>
        <w:t>名男童腳趾割</w:t>
      </w:r>
      <w:r w:rsidR="00CA3C85" w:rsidRPr="006019BE">
        <w:rPr>
          <w:rFonts w:ascii="Times New Roman" w:hAnsi="Times New Roman" w:hint="eastAsia"/>
        </w:rPr>
        <w:t>傷事件</w:t>
      </w:r>
      <w:r w:rsidR="00130D65" w:rsidRPr="006019BE">
        <w:rPr>
          <w:rFonts w:ascii="Times New Roman" w:hAnsi="Times New Roman" w:hint="eastAsia"/>
        </w:rPr>
        <w:t>，</w:t>
      </w:r>
      <w:r w:rsidR="009A2626" w:rsidRPr="006019BE">
        <w:rPr>
          <w:rFonts w:ascii="Times New Roman" w:hAnsi="Times New Roman" w:hint="eastAsia"/>
        </w:rPr>
        <w:t>經媒體大肆報導，</w:t>
      </w:r>
      <w:r w:rsidR="007A2018" w:rsidRPr="006019BE">
        <w:rPr>
          <w:rFonts w:ascii="Times New Roman" w:hAnsi="Times New Roman" w:hint="eastAsia"/>
        </w:rPr>
        <w:t>據蘇澳鎮公所檢討表示：</w:t>
      </w:r>
      <w:r w:rsidR="00DB7AB7" w:rsidRPr="006019BE">
        <w:rPr>
          <w:rFonts w:ascii="Times New Roman" w:hAnsi="Times New Roman" w:hint="eastAsia"/>
        </w:rPr>
        <w:t>「</w:t>
      </w:r>
      <w:r w:rsidR="00062EFB" w:rsidRPr="006019BE">
        <w:rPr>
          <w:rFonts w:ascii="Times New Roman" w:hAnsi="Times New Roman" w:hint="eastAsia"/>
        </w:rPr>
        <w:t>1</w:t>
      </w:r>
      <w:r w:rsidR="00062EFB" w:rsidRPr="006019BE">
        <w:rPr>
          <w:rFonts w:ascii="Times New Roman" w:hAnsi="Times New Roman"/>
        </w:rPr>
        <w:t>.</w:t>
      </w:r>
      <w:r w:rsidR="00062EFB" w:rsidRPr="006019BE">
        <w:rPr>
          <w:rFonts w:ascii="Times New Roman" w:hAnsi="Times New Roman" w:hint="eastAsia"/>
        </w:rPr>
        <w:t>上開</w:t>
      </w:r>
      <w:r w:rsidR="00062EFB" w:rsidRPr="006019BE">
        <w:rPr>
          <w:rFonts w:ascii="Times New Roman" w:hAnsi="Times New Roman" w:hint="eastAsia"/>
        </w:rPr>
        <w:t>2</w:t>
      </w:r>
      <w:r w:rsidR="00062EFB" w:rsidRPr="006019BE">
        <w:rPr>
          <w:rFonts w:ascii="Times New Roman" w:hAnsi="Times New Roman" w:hint="eastAsia"/>
        </w:rPr>
        <w:t>起受傷事件（室內</w:t>
      </w:r>
      <w:r w:rsidR="00062EFB" w:rsidRPr="006019BE">
        <w:rPr>
          <w:rFonts w:ascii="Times New Roman" w:hAnsi="Times New Roman" w:hint="eastAsia"/>
        </w:rPr>
        <w:t>SPA</w:t>
      </w:r>
      <w:r w:rsidR="00062EFB" w:rsidRPr="006019BE">
        <w:rPr>
          <w:rFonts w:ascii="Times New Roman" w:hAnsi="Times New Roman" w:hint="eastAsia"/>
        </w:rPr>
        <w:t>池</w:t>
      </w:r>
      <w:r w:rsidR="00851BBB" w:rsidRPr="006019BE">
        <w:rPr>
          <w:rFonts w:ascii="Times New Roman" w:hAnsi="Times New Roman" w:hint="eastAsia"/>
        </w:rPr>
        <w:t>入池階梯磨石子擦傷</w:t>
      </w:r>
      <w:r w:rsidR="00062EFB" w:rsidRPr="006019BE">
        <w:rPr>
          <w:rFonts w:ascii="Times New Roman" w:hAnsi="Times New Roman" w:hint="eastAsia"/>
        </w:rPr>
        <w:t>、室內溫水游泳池</w:t>
      </w:r>
      <w:r w:rsidR="00851BBB" w:rsidRPr="006019BE">
        <w:rPr>
          <w:rFonts w:ascii="Times New Roman" w:hAnsi="Times New Roman" w:hint="eastAsia"/>
        </w:rPr>
        <w:t>底</w:t>
      </w:r>
      <w:r w:rsidR="00851BBB" w:rsidRPr="006019BE">
        <w:rPr>
          <w:rFonts w:ascii="Times New Roman" w:hAnsi="Times New Roman" w:hint="eastAsia"/>
        </w:rPr>
        <w:t>PVC</w:t>
      </w:r>
      <w:r w:rsidR="00FE5A9F" w:rsidRPr="006019BE">
        <w:rPr>
          <w:rFonts w:ascii="Times New Roman" w:hAnsi="Times New Roman" w:hint="eastAsia"/>
        </w:rPr>
        <w:t>帆布</w:t>
      </w:r>
      <w:r w:rsidR="00851BBB" w:rsidRPr="006019BE">
        <w:rPr>
          <w:rFonts w:ascii="Times New Roman" w:hAnsi="Times New Roman" w:hint="eastAsia"/>
        </w:rPr>
        <w:t>邊緣不規則粗糙面</w:t>
      </w:r>
      <w:r w:rsidR="00062EFB" w:rsidRPr="006019BE">
        <w:rPr>
          <w:rFonts w:ascii="Times New Roman" w:hAnsi="Times New Roman" w:hint="eastAsia"/>
        </w:rPr>
        <w:t>）</w:t>
      </w:r>
      <w:r w:rsidR="00A9707E" w:rsidRPr="006019BE">
        <w:rPr>
          <w:rFonts w:ascii="Times New Roman" w:hAnsi="Times New Roman" w:hint="eastAsia"/>
        </w:rPr>
        <w:t>皆</w:t>
      </w:r>
      <w:r w:rsidR="00062EFB" w:rsidRPr="006019BE">
        <w:rPr>
          <w:rFonts w:ascii="Times New Roman" w:hAnsi="Times New Roman" w:hint="eastAsia"/>
        </w:rPr>
        <w:t>非本次工程範圍，</w:t>
      </w:r>
      <w:r w:rsidR="008511BD" w:rsidRPr="006019BE">
        <w:rPr>
          <w:rFonts w:ascii="Times New Roman" w:hAnsi="Times New Roman" w:hint="eastAsia"/>
        </w:rPr>
        <w:t>室內泳池部分</w:t>
      </w:r>
      <w:r w:rsidR="0040486F" w:rsidRPr="006019BE">
        <w:rPr>
          <w:rFonts w:ascii="Times New Roman" w:hAnsi="Times New Roman" w:hint="eastAsia"/>
        </w:rPr>
        <w:t>係</w:t>
      </w:r>
      <w:r w:rsidR="008511BD" w:rsidRPr="006019BE">
        <w:rPr>
          <w:rFonts w:ascii="Times New Roman" w:hAnsi="Times New Roman" w:hint="eastAsia"/>
        </w:rPr>
        <w:t>針對循環過濾及加熱設備進行改善，</w:t>
      </w:r>
      <w:r w:rsidR="0034248C" w:rsidRPr="006019BE">
        <w:rPr>
          <w:rFonts w:ascii="Times New Roman" w:hAnsi="Times New Roman" w:hint="eastAsia"/>
        </w:rPr>
        <w:t>「</w:t>
      </w:r>
      <w:r w:rsidR="008511BD" w:rsidRPr="006019BE">
        <w:rPr>
          <w:rFonts w:ascii="Times New Roman" w:hAnsi="Times New Roman" w:hint="eastAsia"/>
        </w:rPr>
        <w:t>池體</w:t>
      </w:r>
      <w:r w:rsidR="0034248C" w:rsidRPr="006019BE">
        <w:rPr>
          <w:rFonts w:ascii="Times New Roman" w:hAnsi="Times New Roman" w:hint="eastAsia"/>
        </w:rPr>
        <w:t>」</w:t>
      </w:r>
      <w:r w:rsidR="008511BD" w:rsidRPr="006019BE">
        <w:rPr>
          <w:rFonts w:ascii="Times New Roman" w:hAnsi="Times New Roman" w:hint="eastAsia"/>
        </w:rPr>
        <w:t>及</w:t>
      </w:r>
      <w:r w:rsidR="0034248C" w:rsidRPr="006019BE">
        <w:rPr>
          <w:rFonts w:ascii="Times New Roman" w:hAnsi="Times New Roman" w:hint="eastAsia"/>
        </w:rPr>
        <w:t>「</w:t>
      </w:r>
      <w:r w:rsidR="008511BD" w:rsidRPr="006019BE">
        <w:rPr>
          <w:rFonts w:ascii="Times New Roman" w:hAnsi="Times New Roman" w:hint="eastAsia"/>
        </w:rPr>
        <w:t>面層</w:t>
      </w:r>
      <w:r w:rsidR="0034248C" w:rsidRPr="006019BE">
        <w:rPr>
          <w:rFonts w:ascii="Times New Roman" w:hAnsi="Times New Roman" w:hint="eastAsia"/>
        </w:rPr>
        <w:t>」</w:t>
      </w:r>
      <w:r w:rsidR="008511BD" w:rsidRPr="006019BE">
        <w:rPr>
          <w:rFonts w:ascii="Times New Roman" w:hAnsi="Times New Roman" w:hint="eastAsia"/>
        </w:rPr>
        <w:t>材料皆為舊有池體，未進行改善工作</w:t>
      </w:r>
      <w:r w:rsidR="003C3B76" w:rsidRPr="006019BE">
        <w:rPr>
          <w:rFonts w:ascii="Times New Roman" w:hAnsi="Times New Roman" w:hint="eastAsia"/>
        </w:rPr>
        <w:t>（註：</w:t>
      </w:r>
      <w:r w:rsidR="00BA084B" w:rsidRPr="006019BE">
        <w:rPr>
          <w:rFonts w:ascii="Times New Roman" w:hAnsi="Times New Roman" w:hint="eastAsia"/>
        </w:rPr>
        <w:t>經查係</w:t>
      </w:r>
      <w:r w:rsidR="00BA084B" w:rsidRPr="006019BE">
        <w:rPr>
          <w:rFonts w:ascii="Times New Roman" w:hAnsi="Times New Roman" w:hint="eastAsia"/>
        </w:rPr>
        <w:t>98</w:t>
      </w:r>
      <w:r w:rsidR="00BA084B" w:rsidRPr="006019BE">
        <w:rPr>
          <w:rFonts w:ascii="Times New Roman" w:hAnsi="Times New Roman" w:hint="eastAsia"/>
        </w:rPr>
        <w:t>年第</w:t>
      </w:r>
      <w:r w:rsidR="00BA084B" w:rsidRPr="006019BE">
        <w:rPr>
          <w:rFonts w:ascii="Times New Roman" w:hAnsi="Times New Roman" w:hint="eastAsia"/>
        </w:rPr>
        <w:t>2</w:t>
      </w:r>
      <w:r w:rsidR="00BA084B" w:rsidRPr="006019BE">
        <w:rPr>
          <w:rFonts w:ascii="Times New Roman" w:hAnsi="Times New Roman" w:hint="eastAsia"/>
        </w:rPr>
        <w:t>期活化計畫新建工程完成</w:t>
      </w:r>
      <w:r w:rsidR="003C3B76" w:rsidRPr="006019BE">
        <w:rPr>
          <w:rFonts w:ascii="Times New Roman" w:hAnsi="Times New Roman" w:hint="eastAsia"/>
        </w:rPr>
        <w:t>）</w:t>
      </w:r>
      <w:r w:rsidR="008511BD" w:rsidRPr="006019BE">
        <w:rPr>
          <w:rFonts w:ascii="Times New Roman" w:hAnsi="Times New Roman" w:hint="eastAsia"/>
        </w:rPr>
        <w:t>。</w:t>
      </w:r>
      <w:r w:rsidR="00C37A55" w:rsidRPr="006019BE">
        <w:rPr>
          <w:rFonts w:ascii="Times New Roman" w:hAnsi="Times New Roman" w:hint="eastAsia"/>
        </w:rPr>
        <w:t>2</w:t>
      </w:r>
      <w:r w:rsidR="00C37A55" w:rsidRPr="006019BE">
        <w:rPr>
          <w:rFonts w:ascii="Times New Roman" w:hAnsi="Times New Roman"/>
        </w:rPr>
        <w:t>.</w:t>
      </w:r>
      <w:r w:rsidR="00B847E7" w:rsidRPr="006019BE">
        <w:rPr>
          <w:rFonts w:ascii="Times New Roman" w:hAnsi="Times New Roman" w:hint="eastAsia"/>
        </w:rPr>
        <w:t>為協助督促委外經營業者善盡場域管理責任，該所業於</w:t>
      </w:r>
      <w:r w:rsidR="00B847E7" w:rsidRPr="006019BE">
        <w:rPr>
          <w:rFonts w:ascii="Times New Roman" w:hAnsi="Times New Roman" w:hint="eastAsia"/>
        </w:rPr>
        <w:t>109</w:t>
      </w:r>
      <w:r w:rsidR="00B847E7" w:rsidRPr="006019BE">
        <w:rPr>
          <w:rFonts w:ascii="Times New Roman" w:hAnsi="Times New Roman" w:hint="eastAsia"/>
        </w:rPr>
        <w:t>年</w:t>
      </w:r>
      <w:r w:rsidR="00B847E7" w:rsidRPr="006019BE">
        <w:rPr>
          <w:rFonts w:ascii="Times New Roman" w:hAnsi="Times New Roman" w:hint="eastAsia"/>
        </w:rPr>
        <w:t>8</w:t>
      </w:r>
      <w:r w:rsidR="00B847E7" w:rsidRPr="006019BE">
        <w:rPr>
          <w:rFonts w:ascii="Times New Roman" w:hAnsi="Times New Roman" w:hint="eastAsia"/>
        </w:rPr>
        <w:t>月</w:t>
      </w:r>
      <w:r w:rsidR="00B847E7" w:rsidRPr="006019BE">
        <w:rPr>
          <w:rFonts w:ascii="Times New Roman" w:hAnsi="Times New Roman" w:hint="eastAsia"/>
        </w:rPr>
        <w:t>7</w:t>
      </w:r>
      <w:r w:rsidR="00B847E7" w:rsidRPr="006019BE">
        <w:rPr>
          <w:rFonts w:ascii="Times New Roman" w:hAnsi="Times New Roman" w:hint="eastAsia"/>
        </w:rPr>
        <w:t>日由鎮長率</w:t>
      </w:r>
      <w:r w:rsidR="0074534E" w:rsidRPr="006019BE">
        <w:rPr>
          <w:rFonts w:ascii="Times New Roman" w:hAnsi="Times New Roman" w:hint="eastAsia"/>
        </w:rPr>
        <w:t>員</w:t>
      </w:r>
      <w:r w:rsidR="00B847E7" w:rsidRPr="006019BE">
        <w:rPr>
          <w:rFonts w:ascii="Times New Roman" w:hAnsi="Times New Roman" w:hint="eastAsia"/>
        </w:rPr>
        <w:t>進行</w:t>
      </w:r>
      <w:r w:rsidR="0074534E" w:rsidRPr="006019BE">
        <w:rPr>
          <w:rFonts w:ascii="Times New Roman" w:hAnsi="Times New Roman" w:hint="eastAsia"/>
        </w:rPr>
        <w:t>泳池</w:t>
      </w:r>
      <w:r w:rsidR="00B847E7" w:rsidRPr="006019BE">
        <w:rPr>
          <w:rFonts w:ascii="Times New Roman" w:hAnsi="Times New Roman" w:hint="eastAsia"/>
        </w:rPr>
        <w:t>環境安全總體檢，</w:t>
      </w:r>
      <w:r w:rsidR="00B847E7" w:rsidRPr="006019BE">
        <w:rPr>
          <w:rFonts w:ascii="Times New Roman" w:hAnsi="Times New Roman" w:hint="eastAsia"/>
        </w:rPr>
        <w:t>13</w:t>
      </w:r>
      <w:r w:rsidR="00B847E7" w:rsidRPr="006019BE">
        <w:rPr>
          <w:rFonts w:ascii="Times New Roman" w:hAnsi="Times New Roman" w:hint="eastAsia"/>
        </w:rPr>
        <w:t>日公告「室內</w:t>
      </w:r>
      <w:r w:rsidR="00B847E7" w:rsidRPr="006019BE">
        <w:rPr>
          <w:rFonts w:ascii="Times New Roman" w:hAnsi="Times New Roman" w:hint="eastAsia"/>
        </w:rPr>
        <w:t>25</w:t>
      </w:r>
      <w:r w:rsidR="00B847E7" w:rsidRPr="006019BE">
        <w:rPr>
          <w:rFonts w:ascii="Times New Roman" w:hAnsi="Times New Roman" w:hint="eastAsia"/>
        </w:rPr>
        <w:t>米溫水池即日起暫停開放使用」，</w:t>
      </w:r>
      <w:r w:rsidR="009E0202" w:rsidRPr="006019BE">
        <w:rPr>
          <w:rFonts w:ascii="Times New Roman" w:hAnsi="Times New Roman" w:hint="eastAsia"/>
        </w:rPr>
        <w:t>針對可能有安全疑慮部分</w:t>
      </w:r>
      <w:r w:rsidR="000F72D2" w:rsidRPr="006019BE">
        <w:rPr>
          <w:rFonts w:ascii="Times New Roman" w:hAnsi="Times New Roman" w:hint="eastAsia"/>
        </w:rPr>
        <w:t>，緊急委商辦理修繕</w:t>
      </w:r>
      <w:r w:rsidR="0040486F" w:rsidRPr="006019BE">
        <w:rPr>
          <w:rFonts w:ascii="Times New Roman" w:hAnsi="Times New Roman" w:hint="eastAsia"/>
        </w:rPr>
        <w:t>完成</w:t>
      </w:r>
      <w:r w:rsidR="009B05D1" w:rsidRPr="006019BE">
        <w:rPr>
          <w:rFonts w:ascii="Times New Roman" w:hAnsi="Times New Roman" w:hint="eastAsia"/>
        </w:rPr>
        <w:t>（</w:t>
      </w:r>
      <w:r w:rsidR="009B05D1" w:rsidRPr="006019BE">
        <w:rPr>
          <w:rFonts w:ascii="Times New Roman" w:hAnsi="Times New Roman" w:hint="eastAsia"/>
        </w:rPr>
        <w:t>18</w:t>
      </w:r>
      <w:r w:rsidR="009B05D1" w:rsidRPr="006019BE">
        <w:rPr>
          <w:rFonts w:ascii="Times New Roman" w:hAnsi="Times New Roman" w:hint="eastAsia"/>
        </w:rPr>
        <w:t>萬</w:t>
      </w:r>
      <w:r w:rsidR="009B05D1" w:rsidRPr="006019BE">
        <w:rPr>
          <w:rFonts w:ascii="Times New Roman" w:hAnsi="Times New Roman" w:hint="eastAsia"/>
        </w:rPr>
        <w:t>5</w:t>
      </w:r>
      <w:r w:rsidR="009B05D1" w:rsidRPr="006019BE">
        <w:rPr>
          <w:rFonts w:ascii="Times New Roman" w:hAnsi="Times New Roman"/>
        </w:rPr>
        <w:t>,</w:t>
      </w:r>
      <w:r w:rsidR="009B05D1" w:rsidRPr="006019BE">
        <w:rPr>
          <w:rFonts w:ascii="Times New Roman" w:hAnsi="Times New Roman" w:hint="eastAsia"/>
        </w:rPr>
        <w:t>292</w:t>
      </w:r>
      <w:r w:rsidR="009B05D1" w:rsidRPr="006019BE">
        <w:rPr>
          <w:rFonts w:ascii="Times New Roman" w:hAnsi="Times New Roman" w:hint="eastAsia"/>
        </w:rPr>
        <w:t>元）</w:t>
      </w:r>
      <w:r w:rsidR="0040486F" w:rsidRPr="006019BE">
        <w:rPr>
          <w:rFonts w:ascii="Times New Roman" w:hAnsi="Times New Roman" w:hint="eastAsia"/>
        </w:rPr>
        <w:t>。</w:t>
      </w:r>
      <w:r w:rsidR="00DB7AB7" w:rsidRPr="006019BE">
        <w:rPr>
          <w:rFonts w:ascii="Times New Roman" w:hAnsi="Times New Roman" w:hint="eastAsia"/>
        </w:rPr>
        <w:t>」</w:t>
      </w:r>
      <w:r w:rsidR="001B1291" w:rsidRPr="006019BE">
        <w:rPr>
          <w:rFonts w:ascii="Times New Roman" w:hAnsi="Times New Roman" w:hint="eastAsia"/>
        </w:rPr>
        <w:t>至於</w:t>
      </w:r>
      <w:r w:rsidR="00437AA7" w:rsidRPr="006019BE">
        <w:rPr>
          <w:rFonts w:ascii="Times New Roman" w:hAnsi="Times New Roman" w:hint="eastAsia"/>
        </w:rPr>
        <w:t>造成傷害事件之設施既已損壞，何以未納入再</w:t>
      </w:r>
      <w:r w:rsidR="00437AA7" w:rsidRPr="006019BE">
        <w:rPr>
          <w:rFonts w:ascii="Times New Roman" w:hAnsi="Times New Roman" w:hint="eastAsia"/>
        </w:rPr>
        <w:lastRenderedPageBreak/>
        <w:t>造改善計畫內整修？</w:t>
      </w:r>
      <w:r w:rsidR="00201549" w:rsidRPr="006019BE">
        <w:rPr>
          <w:rFonts w:ascii="Times New Roman" w:hAnsi="Times New Roman" w:hint="eastAsia"/>
        </w:rPr>
        <w:t>該</w:t>
      </w:r>
      <w:r w:rsidR="00EA3AD3" w:rsidRPr="006019BE">
        <w:rPr>
          <w:rFonts w:ascii="Times New Roman" w:hAnsi="Times New Roman" w:hint="eastAsia"/>
        </w:rPr>
        <w:t>所</w:t>
      </w:r>
      <w:r w:rsidR="008530B2" w:rsidRPr="006019BE">
        <w:rPr>
          <w:rFonts w:ascii="Times New Roman" w:hAnsi="Times New Roman" w:hint="eastAsia"/>
        </w:rPr>
        <w:t>復</w:t>
      </w:r>
      <w:r w:rsidR="00EA3AD3" w:rsidRPr="006019BE">
        <w:rPr>
          <w:rFonts w:ascii="Times New Roman" w:hAnsi="Times New Roman" w:hint="eastAsia"/>
        </w:rPr>
        <w:t>檢討表示：</w:t>
      </w:r>
      <w:r w:rsidR="008530B2" w:rsidRPr="006019BE">
        <w:rPr>
          <w:rFonts w:ascii="Times New Roman" w:hAnsi="Times New Roman" w:hint="eastAsia"/>
        </w:rPr>
        <w:t>「</w:t>
      </w:r>
      <w:r w:rsidR="00C330E8" w:rsidRPr="006019BE">
        <w:rPr>
          <w:rFonts w:ascii="Times New Roman" w:hAnsi="Times New Roman" w:hint="eastAsia"/>
        </w:rPr>
        <w:t>1.</w:t>
      </w:r>
      <w:r w:rsidR="00ED6D2F" w:rsidRPr="006019BE">
        <w:rPr>
          <w:rFonts w:ascii="Times New Roman" w:hAnsi="Times New Roman" w:hint="eastAsia"/>
        </w:rPr>
        <w:t>該所</w:t>
      </w:r>
      <w:r w:rsidR="004D02F7" w:rsidRPr="006019BE">
        <w:rPr>
          <w:rFonts w:ascii="Times New Roman" w:hAnsi="Times New Roman" w:hint="eastAsia"/>
        </w:rPr>
        <w:t>3</w:t>
      </w:r>
      <w:r w:rsidR="004D02F7" w:rsidRPr="006019BE">
        <w:rPr>
          <w:rFonts w:ascii="Times New Roman" w:hAnsi="Times New Roman" w:hint="eastAsia"/>
        </w:rPr>
        <w:t>次委外經營期間，未接獲廠商反</w:t>
      </w:r>
      <w:r w:rsidR="003D1D4B" w:rsidRPr="006019BE">
        <w:rPr>
          <w:rFonts w:ascii="Times New Roman" w:hAnsi="Times New Roman" w:hint="eastAsia"/>
        </w:rPr>
        <w:t>映</w:t>
      </w:r>
      <w:r w:rsidR="004D02F7" w:rsidRPr="006019BE">
        <w:rPr>
          <w:rFonts w:ascii="Times New Roman" w:hAnsi="Times New Roman" w:hint="eastAsia"/>
        </w:rPr>
        <w:t>室內池</w:t>
      </w:r>
      <w:r w:rsidR="004D02F7" w:rsidRPr="006019BE">
        <w:rPr>
          <w:rFonts w:ascii="Times New Roman" w:hAnsi="Times New Roman" w:hint="eastAsia"/>
        </w:rPr>
        <w:t>PVC</w:t>
      </w:r>
      <w:r w:rsidR="004D02F7" w:rsidRPr="006019BE">
        <w:rPr>
          <w:rFonts w:ascii="Times New Roman" w:hAnsi="Times New Roman" w:hint="eastAsia"/>
        </w:rPr>
        <w:t>問題</w:t>
      </w:r>
      <w:r w:rsidR="00C45D1D" w:rsidRPr="006019BE">
        <w:rPr>
          <w:rFonts w:ascii="Times New Roman" w:hAnsi="Times New Roman" w:hint="eastAsia"/>
        </w:rPr>
        <w:t>；</w:t>
      </w:r>
      <w:r w:rsidR="00C330E8" w:rsidRPr="006019BE">
        <w:rPr>
          <w:rFonts w:ascii="Times New Roman" w:hAnsi="Times New Roman"/>
        </w:rPr>
        <w:t>2.</w:t>
      </w:r>
      <w:r w:rsidR="00C45D1D" w:rsidRPr="006019BE">
        <w:rPr>
          <w:rFonts w:ascii="Times New Roman" w:hAnsi="Times New Roman" w:hint="eastAsia"/>
        </w:rPr>
        <w:t>此次</w:t>
      </w:r>
      <w:r w:rsidR="00C45D1D" w:rsidRPr="006019BE">
        <w:rPr>
          <w:rFonts w:ascii="Times New Roman" w:hAnsi="Times New Roman" w:hint="eastAsia"/>
        </w:rPr>
        <w:t>10</w:t>
      </w:r>
      <w:r w:rsidR="00C45D1D" w:rsidRPr="006019BE">
        <w:rPr>
          <w:rFonts w:ascii="Times New Roman" w:hAnsi="Times New Roman"/>
        </w:rPr>
        <w:t>8</w:t>
      </w:r>
      <w:r w:rsidR="00C45D1D" w:rsidRPr="006019BE">
        <w:rPr>
          <w:rFonts w:ascii="Times New Roman" w:hAnsi="Times New Roman" w:hint="eastAsia"/>
        </w:rPr>
        <w:t>年再造改善計畫</w:t>
      </w:r>
      <w:r w:rsidR="004D02F7" w:rsidRPr="006019BE">
        <w:rPr>
          <w:rFonts w:ascii="Times New Roman" w:hAnsi="Times New Roman" w:hint="eastAsia"/>
        </w:rPr>
        <w:t>規劃設計階段（</w:t>
      </w:r>
      <w:r w:rsidR="004D02F7" w:rsidRPr="006019BE">
        <w:rPr>
          <w:rFonts w:ascii="Times New Roman" w:hAnsi="Times New Roman" w:hint="eastAsia"/>
        </w:rPr>
        <w:t>107.9.28~108.2.26</w:t>
      </w:r>
      <w:r w:rsidR="004D02F7" w:rsidRPr="006019BE">
        <w:rPr>
          <w:rFonts w:ascii="Times New Roman" w:hAnsi="Times New Roman" w:hint="eastAsia"/>
        </w:rPr>
        <w:t>）至工程決標（</w:t>
      </w:r>
      <w:r w:rsidR="004D02F7" w:rsidRPr="006019BE">
        <w:rPr>
          <w:rFonts w:ascii="Times New Roman" w:hAnsi="Times New Roman" w:hint="eastAsia"/>
        </w:rPr>
        <w:t>108.4.25</w:t>
      </w:r>
      <w:r w:rsidR="004D02F7" w:rsidRPr="006019BE">
        <w:rPr>
          <w:rFonts w:ascii="Times New Roman" w:hAnsi="Times New Roman" w:hint="eastAsia"/>
        </w:rPr>
        <w:t>）</w:t>
      </w:r>
      <w:r w:rsidR="00C45D1D" w:rsidRPr="006019BE">
        <w:rPr>
          <w:rFonts w:ascii="Times New Roman" w:hAnsi="Times New Roman" w:hint="eastAsia"/>
        </w:rPr>
        <w:t>，</w:t>
      </w:r>
      <w:r w:rsidR="00211EA2" w:rsidRPr="006019BE">
        <w:rPr>
          <w:rFonts w:ascii="Times New Roman" w:hAnsi="Times New Roman" w:hint="eastAsia"/>
        </w:rPr>
        <w:t>室內池均開放正常使用；</w:t>
      </w:r>
      <w:r w:rsidR="00C330E8" w:rsidRPr="006019BE">
        <w:rPr>
          <w:rFonts w:ascii="Times New Roman" w:hAnsi="Times New Roman"/>
        </w:rPr>
        <w:t>3.</w:t>
      </w:r>
      <w:r w:rsidR="004D02F7" w:rsidRPr="006019BE">
        <w:rPr>
          <w:rFonts w:ascii="Times New Roman" w:hAnsi="Times New Roman" w:hint="eastAsia"/>
        </w:rPr>
        <w:t>使用者</w:t>
      </w:r>
      <w:r w:rsidR="00380334" w:rsidRPr="006019BE">
        <w:rPr>
          <w:rFonts w:ascii="Times New Roman" w:hAnsi="Times New Roman" w:hint="eastAsia"/>
        </w:rPr>
        <w:t>（鎮內各體育團體）</w:t>
      </w:r>
      <w:r w:rsidR="004D02F7" w:rsidRPr="006019BE">
        <w:rPr>
          <w:rFonts w:ascii="Times New Roman" w:hAnsi="Times New Roman" w:hint="eastAsia"/>
        </w:rPr>
        <w:t>由下而上參與規劃，均未反</w:t>
      </w:r>
      <w:r w:rsidR="003D1D4B" w:rsidRPr="006019BE">
        <w:rPr>
          <w:rFonts w:ascii="Times New Roman" w:hAnsi="Times New Roman" w:hint="eastAsia"/>
        </w:rPr>
        <w:t>映</w:t>
      </w:r>
      <w:r w:rsidR="004D02F7" w:rsidRPr="006019BE">
        <w:rPr>
          <w:rFonts w:ascii="Times New Roman" w:hAnsi="Times New Roman" w:hint="eastAsia"/>
        </w:rPr>
        <w:t>室內池</w:t>
      </w:r>
      <w:r w:rsidR="004D02F7" w:rsidRPr="006019BE">
        <w:rPr>
          <w:rFonts w:ascii="Times New Roman" w:hAnsi="Times New Roman" w:hint="eastAsia"/>
        </w:rPr>
        <w:t>PVC</w:t>
      </w:r>
      <w:r w:rsidR="004D02F7" w:rsidRPr="006019BE">
        <w:rPr>
          <w:rFonts w:ascii="Times New Roman" w:hAnsi="Times New Roman" w:hint="eastAsia"/>
        </w:rPr>
        <w:t>問題</w:t>
      </w:r>
      <w:r w:rsidR="00211EA2" w:rsidRPr="006019BE">
        <w:rPr>
          <w:rFonts w:ascii="Times New Roman" w:hAnsi="Times New Roman" w:hint="eastAsia"/>
        </w:rPr>
        <w:t>。</w:t>
      </w:r>
      <w:r w:rsidR="008530B2" w:rsidRPr="006019BE">
        <w:rPr>
          <w:rFonts w:ascii="Times New Roman" w:hAnsi="Times New Roman" w:hint="eastAsia"/>
        </w:rPr>
        <w:t>」</w:t>
      </w:r>
      <w:r w:rsidR="00557B0A" w:rsidRPr="006019BE">
        <w:rPr>
          <w:rFonts w:ascii="Times New Roman" w:hAnsi="Times New Roman" w:hint="eastAsia"/>
        </w:rPr>
        <w:t>以上</w:t>
      </w:r>
      <w:r w:rsidR="002A2CED" w:rsidRPr="006019BE">
        <w:rPr>
          <w:rFonts w:ascii="Times New Roman" w:hAnsi="Times New Roman" w:hint="eastAsia"/>
        </w:rPr>
        <w:t>說明</w:t>
      </w:r>
      <w:r w:rsidR="003730C8" w:rsidRPr="006019BE">
        <w:rPr>
          <w:rFonts w:ascii="Times New Roman" w:hAnsi="Times New Roman" w:hint="eastAsia"/>
        </w:rPr>
        <w:t>雖</w:t>
      </w:r>
      <w:r w:rsidR="00557B0A" w:rsidRPr="006019BE">
        <w:rPr>
          <w:rFonts w:ascii="Times New Roman" w:hAnsi="Times New Roman" w:hint="eastAsia"/>
        </w:rPr>
        <w:t>縱屬實情，</w:t>
      </w:r>
      <w:r w:rsidR="003A7FC5" w:rsidRPr="006019BE">
        <w:rPr>
          <w:rFonts w:ascii="Times New Roman" w:hAnsi="Times New Roman" w:hint="eastAsia"/>
        </w:rPr>
        <w:t>惟</w:t>
      </w:r>
      <w:r w:rsidR="00172276" w:rsidRPr="006019BE">
        <w:rPr>
          <w:rFonts w:ascii="Times New Roman" w:hAnsi="Times New Roman" w:hint="eastAsia"/>
        </w:rPr>
        <w:t>查</w:t>
      </w:r>
      <w:r w:rsidR="00746448" w:rsidRPr="006019BE">
        <w:rPr>
          <w:rFonts w:ascii="Times New Roman" w:hAnsi="Times New Roman" w:hint="eastAsia"/>
        </w:rPr>
        <w:t>蘇澳鎮公所</w:t>
      </w:r>
      <w:r w:rsidR="00172276" w:rsidRPr="006019BE">
        <w:rPr>
          <w:rFonts w:ascii="Times New Roman" w:hAnsi="Times New Roman" w:hint="eastAsia"/>
        </w:rPr>
        <w:t>於</w:t>
      </w:r>
      <w:r w:rsidR="001739A3" w:rsidRPr="006019BE">
        <w:rPr>
          <w:rFonts w:ascii="Times New Roman" w:hAnsi="Times New Roman" w:hint="eastAsia"/>
        </w:rPr>
        <w:t>辦理</w:t>
      </w:r>
      <w:r w:rsidR="00746448" w:rsidRPr="006019BE">
        <w:rPr>
          <w:rFonts w:ascii="Times New Roman" w:hAnsi="Times New Roman" w:hint="eastAsia"/>
        </w:rPr>
        <w:t>規劃設計</w:t>
      </w:r>
      <w:r w:rsidR="001739A3" w:rsidRPr="006019BE">
        <w:rPr>
          <w:rFonts w:ascii="Times New Roman" w:hAnsi="Times New Roman" w:hint="eastAsia"/>
        </w:rPr>
        <w:t>過程，</w:t>
      </w:r>
      <w:r w:rsidR="00832879" w:rsidRPr="006019BE">
        <w:rPr>
          <w:rFonts w:ascii="Times New Roman" w:hAnsi="Times New Roman" w:hint="eastAsia"/>
        </w:rPr>
        <w:t>未澈底檢查</w:t>
      </w:r>
      <w:r w:rsidR="00083349" w:rsidRPr="006019BE">
        <w:rPr>
          <w:rFonts w:ascii="Times New Roman" w:hAnsi="Times New Roman" w:hint="eastAsia"/>
        </w:rPr>
        <w:t>所有</w:t>
      </w:r>
      <w:r w:rsidR="0014593C" w:rsidRPr="006019BE">
        <w:rPr>
          <w:rFonts w:ascii="Times New Roman" w:hAnsi="Times New Roman" w:hint="eastAsia"/>
        </w:rPr>
        <w:t>可能</w:t>
      </w:r>
      <w:r w:rsidR="00C775EE" w:rsidRPr="006019BE">
        <w:rPr>
          <w:rFonts w:ascii="Times New Roman" w:hAnsi="Times New Roman" w:hint="eastAsia"/>
        </w:rPr>
        <w:t>致傷危險因子納修，</w:t>
      </w:r>
      <w:r w:rsidR="0014593C" w:rsidRPr="006019BE">
        <w:rPr>
          <w:rFonts w:ascii="Times New Roman" w:hAnsi="Times New Roman" w:hint="eastAsia"/>
        </w:rPr>
        <w:t>讓民眾曝露在危險場域使用而不自知，</w:t>
      </w:r>
      <w:r w:rsidR="00C775EE" w:rsidRPr="006019BE">
        <w:rPr>
          <w:rFonts w:ascii="Times New Roman" w:hAnsi="Times New Roman" w:hint="eastAsia"/>
        </w:rPr>
        <w:t>經核</w:t>
      </w:r>
      <w:r w:rsidR="00875048" w:rsidRPr="006019BE">
        <w:rPr>
          <w:rFonts w:ascii="Times New Roman" w:hAnsi="Times New Roman" w:hint="eastAsia"/>
        </w:rPr>
        <w:t>仍有</w:t>
      </w:r>
      <w:r w:rsidR="001739A3" w:rsidRPr="006019BE">
        <w:rPr>
          <w:rFonts w:ascii="Times New Roman" w:hAnsi="Times New Roman" w:hint="eastAsia"/>
        </w:rPr>
        <w:t>遺漏</w:t>
      </w:r>
      <w:r w:rsidR="003A7FC5" w:rsidRPr="006019BE">
        <w:rPr>
          <w:rFonts w:ascii="Times New Roman" w:hAnsi="Times New Roman" w:hint="eastAsia"/>
        </w:rPr>
        <w:t>未盡周</w:t>
      </w:r>
      <w:r w:rsidR="004E5C57" w:rsidRPr="006019BE">
        <w:rPr>
          <w:rFonts w:ascii="Times New Roman" w:hAnsi="Times New Roman" w:hint="eastAsia"/>
        </w:rPr>
        <w:t>延</w:t>
      </w:r>
      <w:r w:rsidR="00746448" w:rsidRPr="006019BE">
        <w:rPr>
          <w:rFonts w:ascii="Times New Roman" w:hAnsi="Times New Roman" w:hint="eastAsia"/>
        </w:rPr>
        <w:t>之失。</w:t>
      </w:r>
    </w:p>
    <w:p w:rsidR="00704F8D" w:rsidRPr="006019BE" w:rsidRDefault="000109F6" w:rsidP="00884F49">
      <w:pPr>
        <w:pStyle w:val="3"/>
        <w:ind w:left="1360" w:hanging="680"/>
        <w:rPr>
          <w:rFonts w:ascii="Times New Roman" w:hAnsi="Times New Roman"/>
        </w:rPr>
      </w:pPr>
      <w:r w:rsidRPr="006019BE">
        <w:rPr>
          <w:rFonts w:ascii="Times New Roman" w:hAnsi="Times New Roman" w:hint="eastAsia"/>
        </w:rPr>
        <w:t>綜上，蘇澳鎮公所辦理</w:t>
      </w:r>
      <w:r w:rsidRPr="006019BE">
        <w:rPr>
          <w:rFonts w:ascii="Times New Roman" w:hAnsi="Times New Roman" w:hint="eastAsia"/>
        </w:rPr>
        <w:t>108</w:t>
      </w:r>
      <w:r w:rsidRPr="006019BE">
        <w:rPr>
          <w:rFonts w:ascii="Times New Roman" w:hAnsi="Times New Roman" w:hint="eastAsia"/>
        </w:rPr>
        <w:t>年「蘇澳運動公園優質再造改善計畫工程」規劃設計有欠周妥，</w:t>
      </w:r>
      <w:r w:rsidR="00EF053F" w:rsidRPr="006019BE">
        <w:rPr>
          <w:rFonts w:ascii="Times New Roman" w:hAnsi="Times New Roman" w:hint="eastAsia"/>
        </w:rPr>
        <w:t>遺</w:t>
      </w:r>
      <w:r w:rsidRPr="006019BE">
        <w:rPr>
          <w:rFonts w:ascii="Times New Roman" w:hAnsi="Times New Roman" w:hint="eastAsia"/>
        </w:rPr>
        <w:t>漏潛藏之危險瑕疵設施</w:t>
      </w:r>
      <w:r w:rsidR="007A0B9D" w:rsidRPr="006019BE">
        <w:rPr>
          <w:rFonts w:ascii="Times New Roman" w:hAnsi="Times New Roman" w:hint="eastAsia"/>
        </w:rPr>
        <w:t>未</w:t>
      </w:r>
      <w:r w:rsidRPr="006019BE">
        <w:rPr>
          <w:rFonts w:ascii="Times New Roman" w:hAnsi="Times New Roman" w:hint="eastAsia"/>
        </w:rPr>
        <w:t>納入整修，</w:t>
      </w:r>
      <w:r w:rsidR="008C1075" w:rsidRPr="006019BE">
        <w:rPr>
          <w:rFonts w:ascii="Times New Roman" w:hAnsi="Times New Roman" w:hint="eastAsia"/>
        </w:rPr>
        <w:t>嗣</w:t>
      </w:r>
      <w:r w:rsidRPr="006019BE">
        <w:rPr>
          <w:rFonts w:ascii="Times New Roman" w:hAnsi="Times New Roman" w:hint="eastAsia"/>
        </w:rPr>
        <w:t>甫風光開幕營運未幾即發生民眾受傷事件，</w:t>
      </w:r>
      <w:r w:rsidR="00CA19B9" w:rsidRPr="006019BE">
        <w:rPr>
          <w:rFonts w:ascii="Times New Roman" w:hAnsi="Times New Roman" w:hint="eastAsia"/>
        </w:rPr>
        <w:t>致</w:t>
      </w:r>
      <w:r w:rsidR="00541925" w:rsidRPr="006019BE">
        <w:rPr>
          <w:rFonts w:ascii="Times New Roman" w:hAnsi="Times New Roman" w:hint="eastAsia"/>
        </w:rPr>
        <w:t>暫</w:t>
      </w:r>
      <w:r w:rsidRPr="006019BE">
        <w:rPr>
          <w:rFonts w:ascii="Times New Roman" w:hAnsi="Times New Roman" w:hint="eastAsia"/>
        </w:rPr>
        <w:t>停營運進行善後處理，徒增公帑經費支出，亦</w:t>
      </w:r>
      <w:r w:rsidR="002E3CA7" w:rsidRPr="006019BE">
        <w:rPr>
          <w:rFonts w:ascii="Times New Roman" w:hAnsi="Times New Roman" w:hint="eastAsia"/>
        </w:rPr>
        <w:t>嚴重打擊民眾對於</w:t>
      </w:r>
      <w:r w:rsidRPr="006019BE">
        <w:rPr>
          <w:rFonts w:ascii="Times New Roman" w:hAnsi="Times New Roman" w:hint="eastAsia"/>
        </w:rPr>
        <w:t>政府</w:t>
      </w:r>
      <w:r w:rsidR="002E3CA7" w:rsidRPr="006019BE">
        <w:rPr>
          <w:rFonts w:ascii="Times New Roman" w:hAnsi="Times New Roman" w:hint="eastAsia"/>
        </w:rPr>
        <w:t>的</w:t>
      </w:r>
      <w:r w:rsidRPr="006019BE">
        <w:rPr>
          <w:rFonts w:ascii="Times New Roman" w:hAnsi="Times New Roman" w:hint="eastAsia"/>
        </w:rPr>
        <w:t>施政</w:t>
      </w:r>
      <w:r w:rsidR="002E3CA7" w:rsidRPr="006019BE">
        <w:rPr>
          <w:rFonts w:ascii="Times New Roman" w:hAnsi="Times New Roman" w:hint="eastAsia"/>
        </w:rPr>
        <w:t>信心</w:t>
      </w:r>
      <w:r w:rsidRPr="006019BE">
        <w:rPr>
          <w:rFonts w:ascii="Times New Roman" w:hAnsi="Times New Roman" w:hint="eastAsia"/>
        </w:rPr>
        <w:t>，</w:t>
      </w:r>
      <w:r w:rsidR="00347F99" w:rsidRPr="006019BE">
        <w:rPr>
          <w:rFonts w:ascii="Times New Roman" w:hAnsi="Times New Roman" w:hint="eastAsia"/>
        </w:rPr>
        <w:t>經核</w:t>
      </w:r>
      <w:r w:rsidR="008B1BDC" w:rsidRPr="006019BE">
        <w:rPr>
          <w:rFonts w:ascii="Times New Roman" w:hAnsi="Times New Roman" w:hint="eastAsia"/>
        </w:rPr>
        <w:t>顯</w:t>
      </w:r>
      <w:r w:rsidRPr="006019BE">
        <w:rPr>
          <w:rFonts w:ascii="Times New Roman" w:hAnsi="Times New Roman" w:hint="eastAsia"/>
        </w:rPr>
        <w:t>有違失。</w:t>
      </w:r>
    </w:p>
    <w:p w:rsidR="00631556" w:rsidRPr="006019BE" w:rsidRDefault="00D05524" w:rsidP="00032864">
      <w:pPr>
        <w:pStyle w:val="2"/>
        <w:rPr>
          <w:rFonts w:ascii="Times New Roman" w:hAnsi="Times New Roman"/>
          <w:b/>
        </w:rPr>
      </w:pPr>
      <w:r w:rsidRPr="006019BE">
        <w:rPr>
          <w:rFonts w:ascii="Times New Roman" w:hAnsi="Times New Roman" w:hint="eastAsia"/>
          <w:b/>
        </w:rPr>
        <w:t>蘇澳鎮立游泳池重新整修開幕後於</w:t>
      </w:r>
      <w:r w:rsidR="0002311D" w:rsidRPr="006019BE">
        <w:rPr>
          <w:rFonts w:ascii="Times New Roman" w:hAnsi="Times New Roman" w:hint="eastAsia"/>
          <w:b/>
        </w:rPr>
        <w:t>109</w:t>
      </w:r>
      <w:r w:rsidR="0002311D" w:rsidRPr="006019BE">
        <w:rPr>
          <w:rFonts w:ascii="Times New Roman" w:hAnsi="Times New Roman" w:hint="eastAsia"/>
          <w:b/>
        </w:rPr>
        <w:t>年</w:t>
      </w:r>
      <w:r w:rsidR="0002311D" w:rsidRPr="006019BE">
        <w:rPr>
          <w:rFonts w:ascii="Times New Roman" w:hAnsi="Times New Roman" w:hint="eastAsia"/>
          <w:b/>
        </w:rPr>
        <w:t>8</w:t>
      </w:r>
      <w:r w:rsidR="0002311D" w:rsidRPr="006019BE">
        <w:rPr>
          <w:rFonts w:ascii="Times New Roman" w:hAnsi="Times New Roman" w:hint="eastAsia"/>
          <w:b/>
        </w:rPr>
        <w:t>月</w:t>
      </w:r>
      <w:r w:rsidR="0002311D" w:rsidRPr="006019BE">
        <w:rPr>
          <w:rFonts w:ascii="Times New Roman" w:hAnsi="Times New Roman" w:hint="eastAsia"/>
          <w:b/>
        </w:rPr>
        <w:t>4</w:t>
      </w:r>
      <w:r w:rsidR="0002311D" w:rsidRPr="006019BE">
        <w:rPr>
          <w:rFonts w:ascii="Times New Roman" w:hAnsi="Times New Roman" w:hint="eastAsia"/>
          <w:b/>
        </w:rPr>
        <w:t>日</w:t>
      </w:r>
      <w:r w:rsidRPr="006019BE">
        <w:rPr>
          <w:rFonts w:ascii="Times New Roman" w:hAnsi="Times New Roman" w:hint="eastAsia"/>
          <w:b/>
        </w:rPr>
        <w:t>發生</w:t>
      </w:r>
      <w:r w:rsidRPr="006019BE">
        <w:rPr>
          <w:rFonts w:ascii="Times New Roman" w:hAnsi="Times New Roman" w:hint="eastAsia"/>
          <w:b/>
        </w:rPr>
        <w:t>2</w:t>
      </w:r>
      <w:r w:rsidR="0088453D" w:rsidRPr="006019BE">
        <w:rPr>
          <w:rFonts w:ascii="Times New Roman" w:hAnsi="Times New Roman" w:hint="eastAsia"/>
          <w:b/>
        </w:rPr>
        <w:t>起</w:t>
      </w:r>
      <w:r w:rsidR="0002311D" w:rsidRPr="006019BE">
        <w:rPr>
          <w:rFonts w:ascii="Times New Roman" w:hAnsi="Times New Roman" w:hint="eastAsia"/>
          <w:b/>
        </w:rPr>
        <w:t>兒童</w:t>
      </w:r>
      <w:r w:rsidR="00B23588" w:rsidRPr="006019BE">
        <w:rPr>
          <w:rFonts w:ascii="Times New Roman" w:hAnsi="Times New Roman" w:hint="eastAsia"/>
          <w:b/>
        </w:rPr>
        <w:t>受傷事件，</w:t>
      </w:r>
      <w:r w:rsidR="0088453D" w:rsidRPr="006019BE">
        <w:rPr>
          <w:rFonts w:ascii="Times New Roman" w:hAnsi="Times New Roman" w:hint="eastAsia"/>
          <w:b/>
        </w:rPr>
        <w:t>據蘇澳鎮公所檢討</w:t>
      </w:r>
      <w:r w:rsidR="00775953" w:rsidRPr="006019BE">
        <w:rPr>
          <w:rFonts w:ascii="Times New Roman" w:hAnsi="Times New Roman" w:hint="eastAsia"/>
          <w:b/>
        </w:rPr>
        <w:t>肇因</w:t>
      </w:r>
      <w:r w:rsidR="00C327A2" w:rsidRPr="006019BE">
        <w:rPr>
          <w:rFonts w:ascii="Times New Roman" w:hAnsi="Times New Roman" w:hint="eastAsia"/>
          <w:b/>
        </w:rPr>
        <w:t>並非本次施工修繕</w:t>
      </w:r>
      <w:r w:rsidR="00F253A6" w:rsidRPr="006019BE">
        <w:rPr>
          <w:rFonts w:ascii="Times New Roman" w:hAnsi="Times New Roman" w:hint="eastAsia"/>
          <w:b/>
        </w:rPr>
        <w:t>項目</w:t>
      </w:r>
      <w:r w:rsidR="00C327A2" w:rsidRPr="006019BE">
        <w:rPr>
          <w:rFonts w:ascii="Times New Roman" w:hAnsi="Times New Roman" w:hint="eastAsia"/>
          <w:b/>
        </w:rPr>
        <w:t>，</w:t>
      </w:r>
      <w:r w:rsidR="00C93863" w:rsidRPr="006019BE">
        <w:rPr>
          <w:rFonts w:ascii="Times New Roman" w:hAnsi="Times New Roman" w:hint="eastAsia"/>
          <w:b/>
        </w:rPr>
        <w:t>然</w:t>
      </w:r>
      <w:r w:rsidR="00F253A6" w:rsidRPr="006019BE">
        <w:rPr>
          <w:rFonts w:ascii="Times New Roman" w:hAnsi="Times New Roman" w:hint="eastAsia"/>
          <w:b/>
        </w:rPr>
        <w:t>依契約</w:t>
      </w:r>
      <w:r w:rsidR="00D40F53" w:rsidRPr="006019BE">
        <w:rPr>
          <w:rFonts w:ascii="Times New Roman" w:hAnsi="Times New Roman" w:hint="eastAsia"/>
          <w:b/>
        </w:rPr>
        <w:t>相關</w:t>
      </w:r>
      <w:r w:rsidR="00F253A6" w:rsidRPr="006019BE">
        <w:rPr>
          <w:rFonts w:ascii="Times New Roman" w:hAnsi="Times New Roman" w:hint="eastAsia"/>
          <w:b/>
        </w:rPr>
        <w:t>規定，</w:t>
      </w:r>
      <w:r w:rsidR="003E364D" w:rsidRPr="006019BE">
        <w:rPr>
          <w:rFonts w:ascii="Times New Roman" w:hAnsi="Times New Roman" w:hint="eastAsia"/>
          <w:b/>
        </w:rPr>
        <w:t>經營廠商</w:t>
      </w:r>
      <w:r w:rsidR="00DD6F4E" w:rsidRPr="006019BE">
        <w:rPr>
          <w:rFonts w:ascii="Times New Roman" w:hAnsi="Times New Roman" w:hint="eastAsia"/>
          <w:b/>
        </w:rPr>
        <w:t>顯</w:t>
      </w:r>
      <w:r w:rsidR="003E364D" w:rsidRPr="006019BE">
        <w:rPr>
          <w:rFonts w:ascii="Times New Roman" w:hAnsi="Times New Roman" w:hint="eastAsia"/>
          <w:b/>
        </w:rPr>
        <w:t>未盡</w:t>
      </w:r>
      <w:r w:rsidR="00B44F72" w:rsidRPr="006019BE">
        <w:rPr>
          <w:rFonts w:ascii="Times New Roman" w:hAnsi="Times New Roman" w:hint="eastAsia"/>
          <w:b/>
        </w:rPr>
        <w:t>善良管理人之注意</w:t>
      </w:r>
      <w:r w:rsidR="003E364D" w:rsidRPr="006019BE">
        <w:rPr>
          <w:rFonts w:ascii="Times New Roman" w:hAnsi="Times New Roman" w:hint="eastAsia"/>
          <w:b/>
        </w:rPr>
        <w:t>責任</w:t>
      </w:r>
      <w:r w:rsidR="00F408E1" w:rsidRPr="006019BE">
        <w:rPr>
          <w:rFonts w:ascii="Times New Roman" w:hAnsi="Times New Roman" w:hint="eastAsia"/>
          <w:b/>
        </w:rPr>
        <w:t>；</w:t>
      </w:r>
      <w:r w:rsidR="00356157" w:rsidRPr="006019BE">
        <w:rPr>
          <w:rFonts w:ascii="Times New Roman" w:hAnsi="Times New Roman" w:hint="eastAsia"/>
          <w:b/>
        </w:rPr>
        <w:t>次</w:t>
      </w:r>
      <w:r w:rsidR="00225911" w:rsidRPr="006019BE">
        <w:rPr>
          <w:rFonts w:ascii="Times New Roman" w:hAnsi="Times New Roman" w:hint="eastAsia"/>
          <w:b/>
        </w:rPr>
        <w:t>查</w:t>
      </w:r>
      <w:r w:rsidR="00DE2365" w:rsidRPr="006019BE">
        <w:rPr>
          <w:rFonts w:ascii="Times New Roman" w:hAnsi="Times New Roman" w:hint="eastAsia"/>
          <w:b/>
        </w:rPr>
        <w:t>經營廠商依契約規定填寫之「每日自主管理評核表」內容，各檢查項目雖有打勾註記，惟「檢查人簽章」欄顯示大多係數日一簽章，並未落實每日巡檢簽名或蓋章，顯有虛應故事之嫌</w:t>
      </w:r>
      <w:r w:rsidR="00236622" w:rsidRPr="006019BE">
        <w:rPr>
          <w:rFonts w:ascii="Times New Roman" w:hAnsi="Times New Roman" w:hint="eastAsia"/>
          <w:b/>
        </w:rPr>
        <w:t>，蘇澳鎮公所</w:t>
      </w:r>
      <w:r w:rsidR="00544B96" w:rsidRPr="006019BE">
        <w:rPr>
          <w:rFonts w:ascii="Times New Roman" w:hAnsi="Times New Roman" w:hint="eastAsia"/>
          <w:b/>
        </w:rPr>
        <w:t>允</w:t>
      </w:r>
      <w:r w:rsidR="004213CE" w:rsidRPr="006019BE">
        <w:rPr>
          <w:rFonts w:ascii="Times New Roman" w:hAnsi="Times New Roman" w:hint="eastAsia"/>
          <w:b/>
        </w:rPr>
        <w:t>應</w:t>
      </w:r>
      <w:r w:rsidR="00236622" w:rsidRPr="006019BE">
        <w:rPr>
          <w:rFonts w:ascii="Times New Roman" w:hAnsi="Times New Roman" w:hint="eastAsia"/>
          <w:b/>
        </w:rPr>
        <w:t>依契約規定</w:t>
      </w:r>
      <w:r w:rsidR="00C67772" w:rsidRPr="006019BE">
        <w:rPr>
          <w:rFonts w:ascii="Times New Roman" w:hAnsi="Times New Roman" w:hint="eastAsia"/>
          <w:b/>
        </w:rPr>
        <w:t>對廠商</w:t>
      </w:r>
      <w:r w:rsidR="00236622" w:rsidRPr="006019BE">
        <w:rPr>
          <w:rFonts w:ascii="Times New Roman" w:hAnsi="Times New Roman" w:hint="eastAsia"/>
          <w:b/>
        </w:rPr>
        <w:t>嚴加</w:t>
      </w:r>
      <w:r w:rsidR="00C67772" w:rsidRPr="006019BE">
        <w:rPr>
          <w:rFonts w:ascii="Times New Roman" w:hAnsi="Times New Roman" w:hint="eastAsia"/>
          <w:b/>
        </w:rPr>
        <w:t>督導，</w:t>
      </w:r>
      <w:r w:rsidR="00734C03" w:rsidRPr="006019BE">
        <w:rPr>
          <w:rFonts w:ascii="Times New Roman" w:hAnsi="Times New Roman" w:hint="eastAsia"/>
          <w:b/>
        </w:rPr>
        <w:t>提升</w:t>
      </w:r>
      <w:r w:rsidR="000E6E36" w:rsidRPr="006019BE">
        <w:rPr>
          <w:rFonts w:ascii="Times New Roman" w:hAnsi="Times New Roman" w:hint="eastAsia"/>
          <w:b/>
        </w:rPr>
        <w:t>設備</w:t>
      </w:r>
      <w:r w:rsidR="00734C03" w:rsidRPr="006019BE">
        <w:rPr>
          <w:rFonts w:ascii="Times New Roman" w:hAnsi="Times New Roman" w:hint="eastAsia"/>
          <w:b/>
        </w:rPr>
        <w:t>服務</w:t>
      </w:r>
      <w:r w:rsidR="000E6E36" w:rsidRPr="006019BE">
        <w:rPr>
          <w:rFonts w:ascii="Times New Roman" w:hAnsi="Times New Roman" w:hint="eastAsia"/>
          <w:b/>
        </w:rPr>
        <w:t>品質，</w:t>
      </w:r>
      <w:r w:rsidR="00872846" w:rsidRPr="006019BE">
        <w:rPr>
          <w:rFonts w:ascii="Times New Roman" w:hAnsi="Times New Roman" w:hint="eastAsia"/>
          <w:b/>
        </w:rPr>
        <w:t>確保</w:t>
      </w:r>
      <w:r w:rsidR="000E6E36" w:rsidRPr="006019BE">
        <w:rPr>
          <w:rFonts w:ascii="Times New Roman" w:hAnsi="Times New Roman" w:hint="eastAsia"/>
          <w:b/>
        </w:rPr>
        <w:t>消費者</w:t>
      </w:r>
      <w:r w:rsidR="00872846" w:rsidRPr="006019BE">
        <w:rPr>
          <w:rFonts w:ascii="Times New Roman" w:hAnsi="Times New Roman" w:hint="eastAsia"/>
          <w:b/>
        </w:rPr>
        <w:t>使用</w:t>
      </w:r>
      <w:r w:rsidR="00E63DC4" w:rsidRPr="006019BE">
        <w:rPr>
          <w:rFonts w:ascii="Times New Roman" w:hAnsi="Times New Roman" w:hint="eastAsia"/>
          <w:b/>
        </w:rPr>
        <w:t>安全</w:t>
      </w:r>
      <w:r w:rsidR="00872846" w:rsidRPr="006019BE">
        <w:rPr>
          <w:rFonts w:ascii="Times New Roman" w:hAnsi="Times New Roman" w:hint="eastAsia"/>
          <w:b/>
        </w:rPr>
        <w:t>。</w:t>
      </w:r>
    </w:p>
    <w:p w:rsidR="00785C7F" w:rsidRPr="006019BE" w:rsidRDefault="001A26B2" w:rsidP="00032864">
      <w:pPr>
        <w:pStyle w:val="3"/>
        <w:ind w:left="1360" w:hanging="680"/>
        <w:rPr>
          <w:rFonts w:ascii="Times New Roman" w:hAnsi="Times New Roman"/>
        </w:rPr>
      </w:pPr>
      <w:r w:rsidRPr="006019BE">
        <w:rPr>
          <w:rFonts w:ascii="Times New Roman" w:hAnsi="Times New Roman" w:hint="eastAsia"/>
        </w:rPr>
        <w:t>按宜蘭縣蘇澳鎮立游泳池管理自治條例第</w:t>
      </w:r>
      <w:r w:rsidR="00E12602" w:rsidRPr="006019BE">
        <w:rPr>
          <w:rFonts w:ascii="Times New Roman" w:hAnsi="Times New Roman" w:hint="eastAsia"/>
        </w:rPr>
        <w:t>20</w:t>
      </w:r>
      <w:r w:rsidRPr="006019BE">
        <w:rPr>
          <w:rFonts w:ascii="Times New Roman" w:hAnsi="Times New Roman" w:hint="eastAsia"/>
        </w:rPr>
        <w:t>條</w:t>
      </w:r>
      <w:r w:rsidR="00764169" w:rsidRPr="006019BE">
        <w:rPr>
          <w:rFonts w:ascii="Times New Roman" w:hAnsi="Times New Roman" w:hint="eastAsia"/>
        </w:rPr>
        <w:t>規定：「</w:t>
      </w:r>
      <w:r w:rsidR="00881338" w:rsidRPr="006019BE">
        <w:rPr>
          <w:rFonts w:ascii="Times New Roman" w:hAnsi="Times New Roman" w:hint="eastAsia"/>
        </w:rPr>
        <w:t>經營者應對鎮立游泳池各項建築物、水電設備、消防設施、環境衛生、週邊設施</w:t>
      </w:r>
      <w:r w:rsidR="00826FC7" w:rsidRPr="006019BE">
        <w:rPr>
          <w:rFonts w:ascii="Times New Roman" w:hAnsi="Times New Roman" w:hint="eastAsia"/>
        </w:rPr>
        <w:t>、</w:t>
      </w:r>
      <w:r w:rsidR="00881338" w:rsidRPr="006019BE">
        <w:rPr>
          <w:rFonts w:ascii="Times New Roman" w:hAnsi="Times New Roman" w:hint="eastAsia"/>
        </w:rPr>
        <w:t>環境美化綠</w:t>
      </w:r>
      <w:r w:rsidR="00826FC7" w:rsidRPr="006019BE">
        <w:rPr>
          <w:rFonts w:ascii="Times New Roman" w:hAnsi="Times New Roman" w:hint="eastAsia"/>
        </w:rPr>
        <w:t>化</w:t>
      </w:r>
      <w:r w:rsidR="00881338" w:rsidRPr="006019BE">
        <w:rPr>
          <w:rFonts w:ascii="Times New Roman" w:hAnsi="Times New Roman" w:hint="eastAsia"/>
        </w:rPr>
        <w:t>工作</w:t>
      </w:r>
      <w:r w:rsidR="00826FC7" w:rsidRPr="006019BE">
        <w:rPr>
          <w:rFonts w:ascii="Times New Roman" w:hAnsi="Times New Roman" w:hint="eastAsia"/>
        </w:rPr>
        <w:t>、</w:t>
      </w:r>
      <w:r w:rsidR="00881338" w:rsidRPr="006019BE">
        <w:rPr>
          <w:rFonts w:ascii="Times New Roman" w:hAnsi="Times New Roman" w:hint="eastAsia"/>
        </w:rPr>
        <w:t>服務品質等應經常檢查及維護，如有損壞或不合規定之處</w:t>
      </w:r>
      <w:r w:rsidR="00B23D7F" w:rsidRPr="006019BE">
        <w:rPr>
          <w:rFonts w:ascii="Times New Roman" w:hAnsi="Times New Roman" w:hint="eastAsia"/>
        </w:rPr>
        <w:t>，</w:t>
      </w:r>
      <w:r w:rsidR="00881338" w:rsidRPr="006019BE">
        <w:rPr>
          <w:rFonts w:ascii="Times New Roman" w:hAnsi="Times New Roman" w:hint="eastAsia"/>
        </w:rPr>
        <w:t>應立即僱工巡檢修復，</w:t>
      </w:r>
      <w:r w:rsidR="0033170F" w:rsidRPr="006019BE">
        <w:rPr>
          <w:rFonts w:ascii="Times New Roman" w:hAnsi="Times New Roman" w:hint="eastAsia"/>
        </w:rPr>
        <w:t>……</w:t>
      </w:r>
      <w:r w:rsidR="00B55854" w:rsidRPr="006019BE">
        <w:rPr>
          <w:rFonts w:ascii="Times New Roman" w:hAnsi="Times New Roman" w:hint="eastAsia"/>
        </w:rPr>
        <w:t>但因天災</w:t>
      </w:r>
      <w:r w:rsidR="00B55854" w:rsidRPr="006019BE">
        <w:rPr>
          <w:rFonts w:ascii="Times New Roman" w:hAnsi="Times New Roman" w:hint="eastAsia"/>
        </w:rPr>
        <w:lastRenderedPageBreak/>
        <w:t>等不可抗力因素或其他特殊事故而致重大損壞之責任，由合約中訂定之。</w:t>
      </w:r>
      <w:r w:rsidR="0033170F" w:rsidRPr="006019BE">
        <w:rPr>
          <w:rFonts w:ascii="Times New Roman" w:hAnsi="Times New Roman" w:hint="eastAsia"/>
        </w:rPr>
        <w:t>」</w:t>
      </w:r>
      <w:r w:rsidR="006B7C53" w:rsidRPr="006019BE">
        <w:rPr>
          <w:rFonts w:ascii="Times New Roman" w:hAnsi="Times New Roman" w:hint="eastAsia"/>
        </w:rPr>
        <w:t>次</w:t>
      </w:r>
      <w:r w:rsidR="002E7ADF" w:rsidRPr="006019BE">
        <w:rPr>
          <w:rFonts w:ascii="Times New Roman" w:hAnsi="Times New Roman" w:hint="eastAsia"/>
        </w:rPr>
        <w:t>依蘇澳鎮公所與</w:t>
      </w:r>
      <w:r w:rsidR="00704603" w:rsidRPr="006019BE">
        <w:rPr>
          <w:rFonts w:ascii="Times New Roman" w:hAnsi="Times New Roman" w:hint="eastAsia"/>
        </w:rPr>
        <w:t>錦慈公司簽訂之「</w:t>
      </w:r>
      <w:r w:rsidR="00170836" w:rsidRPr="006019BE">
        <w:rPr>
          <w:rFonts w:ascii="Times New Roman" w:hAnsi="Times New Roman" w:hint="eastAsia"/>
        </w:rPr>
        <w:t>蘇澳鎮立游泳池委託經營管理」</w:t>
      </w:r>
      <w:r w:rsidR="003409E7" w:rsidRPr="006019BE">
        <w:rPr>
          <w:rFonts w:ascii="Times New Roman" w:hAnsi="Times New Roman" w:hint="eastAsia"/>
        </w:rPr>
        <w:t>合約第</w:t>
      </w:r>
      <w:r w:rsidR="00F86DF5" w:rsidRPr="006019BE">
        <w:rPr>
          <w:rFonts w:ascii="Times New Roman" w:hAnsi="Times New Roman" w:hint="eastAsia"/>
        </w:rPr>
        <w:t>2</w:t>
      </w:r>
      <w:r w:rsidR="003409E7" w:rsidRPr="006019BE">
        <w:rPr>
          <w:rFonts w:ascii="Times New Roman" w:hAnsi="Times New Roman" w:hint="eastAsia"/>
        </w:rPr>
        <w:t>條規定</w:t>
      </w:r>
      <w:r w:rsidR="00304771" w:rsidRPr="006019BE">
        <w:rPr>
          <w:rFonts w:ascii="Times New Roman" w:hAnsi="Times New Roman" w:hint="eastAsia"/>
        </w:rPr>
        <w:t>略以：</w:t>
      </w:r>
      <w:r w:rsidR="00CE566F" w:rsidRPr="006019BE">
        <w:rPr>
          <w:rFonts w:ascii="Times New Roman" w:hAnsi="Times New Roman" w:hint="eastAsia"/>
        </w:rPr>
        <w:t>「</w:t>
      </w:r>
      <w:r w:rsidR="00304771" w:rsidRPr="006019BE">
        <w:rPr>
          <w:rFonts w:ascii="Times New Roman" w:hAnsi="Times New Roman" w:hint="eastAsia"/>
        </w:rPr>
        <w:t>廠商</w:t>
      </w:r>
      <w:r w:rsidR="00F86DF5" w:rsidRPr="006019BE">
        <w:rPr>
          <w:rFonts w:ascii="Times New Roman" w:hAnsi="Times New Roman" w:hint="eastAsia"/>
        </w:rPr>
        <w:t>應依照宜蘭縣蘇澳鎮立游泳池管理自治條例</w:t>
      </w:r>
      <w:r w:rsidR="00672CFC" w:rsidRPr="006019BE">
        <w:rPr>
          <w:rFonts w:ascii="Times New Roman" w:hAnsi="Times New Roman" w:hint="eastAsia"/>
        </w:rPr>
        <w:t>、消費者保護法及體育署頒訂之</w:t>
      </w:r>
      <w:r w:rsidR="00CE566F" w:rsidRPr="006019BE">
        <w:rPr>
          <w:rFonts w:ascii="Times New Roman" w:hAnsi="Times New Roman" w:hint="eastAsia"/>
        </w:rPr>
        <w:t>『</w:t>
      </w:r>
      <w:r w:rsidR="00887F47" w:rsidRPr="006019BE">
        <w:rPr>
          <w:rFonts w:ascii="Times New Roman" w:hAnsi="Times New Roman" w:hint="eastAsia"/>
        </w:rPr>
        <w:t>游泳池管理規範</w:t>
      </w:r>
      <w:r w:rsidR="00CE566F" w:rsidRPr="006019BE">
        <w:rPr>
          <w:rFonts w:ascii="Times New Roman" w:hAnsi="Times New Roman" w:hint="eastAsia"/>
        </w:rPr>
        <w:t>』</w:t>
      </w:r>
      <w:r w:rsidR="00887F47" w:rsidRPr="006019BE">
        <w:rPr>
          <w:rFonts w:ascii="Times New Roman" w:hAnsi="Times New Roman" w:hint="eastAsia"/>
        </w:rPr>
        <w:t>等相關規定，經營管理及維護本游泳池。</w:t>
      </w:r>
      <w:r w:rsidR="00CE566F" w:rsidRPr="006019BE">
        <w:rPr>
          <w:rFonts w:ascii="Times New Roman" w:hAnsi="Times New Roman" w:hint="eastAsia"/>
        </w:rPr>
        <w:t>」</w:t>
      </w:r>
      <w:r w:rsidR="00FE4B0F" w:rsidRPr="006019BE">
        <w:rPr>
          <w:rFonts w:ascii="Times New Roman" w:hAnsi="Times New Roman" w:hint="eastAsia"/>
        </w:rPr>
        <w:t>契約補充條款第</w:t>
      </w:r>
      <w:r w:rsidR="00FE4B0F" w:rsidRPr="006019BE">
        <w:rPr>
          <w:rFonts w:ascii="Times New Roman" w:hAnsi="Times New Roman" w:hint="eastAsia"/>
        </w:rPr>
        <w:t>8</w:t>
      </w:r>
      <w:r w:rsidR="00FE4B0F" w:rsidRPr="006019BE">
        <w:rPr>
          <w:rFonts w:ascii="Times New Roman" w:hAnsi="Times New Roman" w:hint="eastAsia"/>
        </w:rPr>
        <w:t>、</w:t>
      </w:r>
      <w:r w:rsidR="00FE4B0F" w:rsidRPr="006019BE">
        <w:rPr>
          <w:rFonts w:ascii="Times New Roman" w:hAnsi="Times New Roman" w:hint="eastAsia"/>
        </w:rPr>
        <w:t>9</w:t>
      </w:r>
      <w:r w:rsidR="00FE4B0F" w:rsidRPr="006019BE">
        <w:rPr>
          <w:rFonts w:ascii="Times New Roman" w:hAnsi="Times New Roman" w:hint="eastAsia"/>
        </w:rPr>
        <w:t>條規定略以：「</w:t>
      </w:r>
      <w:r w:rsidR="00DF1A03" w:rsidRPr="006019BE">
        <w:rPr>
          <w:rFonts w:ascii="Times New Roman" w:hAnsi="Times New Roman" w:hint="eastAsia"/>
        </w:rPr>
        <w:t>廠商每日營業前自行檢查管理，作成檢查紀錄保存</w:t>
      </w:r>
      <w:r w:rsidR="00DF1A03" w:rsidRPr="006019BE">
        <w:rPr>
          <w:rFonts w:ascii="Times New Roman" w:hAnsi="Times New Roman" w:hint="eastAsia"/>
        </w:rPr>
        <w:t>3</w:t>
      </w:r>
      <w:r w:rsidR="00DF1A03" w:rsidRPr="006019BE">
        <w:rPr>
          <w:rFonts w:ascii="Times New Roman" w:hAnsi="Times New Roman" w:hint="eastAsia"/>
        </w:rPr>
        <w:t>個月以上供有關機關隨時抽查。</w:t>
      </w:r>
      <w:r w:rsidR="008B01E2" w:rsidRPr="006019BE">
        <w:rPr>
          <w:rFonts w:ascii="Times New Roman" w:hAnsi="Times New Roman" w:hint="eastAsia"/>
        </w:rPr>
        <w:t>廠商於受託經營管理期間，應盡善良管理人之注意，如有危</w:t>
      </w:r>
      <w:r w:rsidR="00EF2C20" w:rsidRPr="006019BE">
        <w:rPr>
          <w:rFonts w:ascii="Times New Roman" w:hAnsi="Times New Roman" w:hint="eastAsia"/>
        </w:rPr>
        <w:t>害</w:t>
      </w:r>
      <w:r w:rsidR="008B01E2" w:rsidRPr="006019BE">
        <w:rPr>
          <w:rFonts w:ascii="Times New Roman" w:hAnsi="Times New Roman" w:hint="eastAsia"/>
        </w:rPr>
        <w:t>之</w:t>
      </w:r>
      <w:r w:rsidR="00EF2C20" w:rsidRPr="006019BE">
        <w:rPr>
          <w:rFonts w:ascii="Times New Roman" w:hAnsi="Times New Roman" w:hint="eastAsia"/>
        </w:rPr>
        <w:t>虞，亦應採取防範措施</w:t>
      </w:r>
      <w:r w:rsidR="00FE4B0F" w:rsidRPr="006019BE">
        <w:rPr>
          <w:rFonts w:ascii="Times New Roman" w:hAnsi="Times New Roman" w:hint="eastAsia"/>
        </w:rPr>
        <w:t>」</w:t>
      </w:r>
      <w:r w:rsidR="00501BE9" w:rsidRPr="006019BE">
        <w:rPr>
          <w:rFonts w:ascii="Times New Roman" w:hAnsi="Times New Roman" w:hint="eastAsia"/>
        </w:rPr>
        <w:t>。</w:t>
      </w:r>
      <w:r w:rsidR="008249A0" w:rsidRPr="006019BE">
        <w:rPr>
          <w:rFonts w:ascii="Times New Roman" w:hAnsi="Times New Roman" w:hint="eastAsia"/>
        </w:rPr>
        <w:t>游泳池管理規範第</w:t>
      </w:r>
      <w:r w:rsidR="008249A0" w:rsidRPr="006019BE">
        <w:rPr>
          <w:rFonts w:ascii="Times New Roman" w:hAnsi="Times New Roman" w:hint="eastAsia"/>
        </w:rPr>
        <w:t>13</w:t>
      </w:r>
      <w:r w:rsidR="008249A0" w:rsidRPr="006019BE">
        <w:rPr>
          <w:rFonts w:ascii="Times New Roman" w:hAnsi="Times New Roman" w:hint="eastAsia"/>
        </w:rPr>
        <w:t>點規定：「</w:t>
      </w:r>
      <w:r w:rsidR="006D2D19" w:rsidRPr="006019BE">
        <w:rPr>
          <w:rFonts w:ascii="Times New Roman" w:hAnsi="Times New Roman" w:hint="eastAsia"/>
        </w:rPr>
        <w:t>業者於游泳池開放使用期間，應定期進行檢查；發現顯有危害安全情事者，應立即公告停止使用並進行修繕，於修繕完成後方得開放使用；於遭遇天然災害或事故後，業者應立即進行檢查、公告及修繕工作。</w:t>
      </w:r>
      <w:r w:rsidR="008249A0" w:rsidRPr="006019BE">
        <w:rPr>
          <w:rFonts w:ascii="Times New Roman" w:hAnsi="Times New Roman" w:hint="eastAsia"/>
        </w:rPr>
        <w:t>」</w:t>
      </w:r>
      <w:r w:rsidR="0098705C" w:rsidRPr="006019BE">
        <w:rPr>
          <w:rFonts w:ascii="Times New Roman" w:hAnsi="Times New Roman" w:hint="eastAsia"/>
        </w:rPr>
        <w:t>但</w:t>
      </w:r>
      <w:r w:rsidR="00217DCA" w:rsidRPr="006019BE">
        <w:rPr>
          <w:rFonts w:ascii="Times New Roman" w:hAnsi="Times New Roman" w:hint="eastAsia"/>
        </w:rPr>
        <w:t>蘇澳鎮公所仍須負最終之督導管理責任</w:t>
      </w:r>
      <w:r w:rsidR="007A34AC" w:rsidRPr="006019BE">
        <w:rPr>
          <w:rFonts w:ascii="Times New Roman" w:hAnsi="Times New Roman" w:hint="eastAsia"/>
        </w:rPr>
        <w:t>，合先敘明</w:t>
      </w:r>
      <w:r w:rsidR="00217DCA" w:rsidRPr="006019BE">
        <w:rPr>
          <w:rFonts w:ascii="Times New Roman" w:hAnsi="Times New Roman" w:hint="eastAsia"/>
        </w:rPr>
        <w:t>。</w:t>
      </w:r>
    </w:p>
    <w:p w:rsidR="003750C5" w:rsidRPr="006019BE" w:rsidRDefault="00C526FC" w:rsidP="007818A8">
      <w:pPr>
        <w:pStyle w:val="3"/>
        <w:ind w:left="1360" w:hanging="680"/>
        <w:rPr>
          <w:rFonts w:ascii="Times New Roman" w:hAnsi="Times New Roman"/>
        </w:rPr>
      </w:pPr>
      <w:r w:rsidRPr="006019BE">
        <w:rPr>
          <w:rFonts w:ascii="Times New Roman" w:hAnsi="Times New Roman" w:hint="eastAsia"/>
        </w:rPr>
        <w:t>蘇澳鎮立游泳池</w:t>
      </w:r>
      <w:r w:rsidR="00EE0016" w:rsidRPr="006019BE">
        <w:rPr>
          <w:rFonts w:ascii="Times New Roman" w:hAnsi="Times New Roman" w:hint="eastAsia"/>
        </w:rPr>
        <w:t>98</w:t>
      </w:r>
      <w:r w:rsidR="00EE0016" w:rsidRPr="006019BE">
        <w:rPr>
          <w:rFonts w:ascii="Times New Roman" w:hAnsi="Times New Roman" w:hint="eastAsia"/>
        </w:rPr>
        <w:t>年完工</w:t>
      </w:r>
      <w:r w:rsidR="001A664E" w:rsidRPr="006019BE">
        <w:rPr>
          <w:rFonts w:ascii="Times New Roman" w:hAnsi="Times New Roman" w:hint="eastAsia"/>
        </w:rPr>
        <w:t>營運迄</w:t>
      </w:r>
      <w:r w:rsidR="001A664E" w:rsidRPr="006019BE">
        <w:rPr>
          <w:rFonts w:ascii="Times New Roman" w:hAnsi="Times New Roman" w:hint="eastAsia"/>
        </w:rPr>
        <w:t>107</w:t>
      </w:r>
      <w:r w:rsidR="001A664E" w:rsidRPr="006019BE">
        <w:rPr>
          <w:rFonts w:ascii="Times New Roman" w:hAnsi="Times New Roman" w:hint="eastAsia"/>
        </w:rPr>
        <w:t>年</w:t>
      </w:r>
      <w:r w:rsidR="00DF1B6B" w:rsidRPr="006019BE">
        <w:rPr>
          <w:rFonts w:ascii="Times New Roman" w:hAnsi="Times New Roman" w:hint="eastAsia"/>
        </w:rPr>
        <w:t>，</w:t>
      </w:r>
      <w:r w:rsidR="001A664E" w:rsidRPr="006019BE">
        <w:rPr>
          <w:rFonts w:ascii="Times New Roman" w:hAnsi="Times New Roman" w:hint="eastAsia"/>
        </w:rPr>
        <w:t>因年久失修，</w:t>
      </w:r>
      <w:r w:rsidR="00340EB6" w:rsidRPr="006019BE">
        <w:rPr>
          <w:rFonts w:ascii="Times New Roman" w:hAnsi="Times New Roman" w:hint="eastAsia"/>
        </w:rPr>
        <w:t>經</w:t>
      </w:r>
      <w:r w:rsidR="00DF1B6B" w:rsidRPr="006019BE">
        <w:rPr>
          <w:rFonts w:ascii="Times New Roman" w:hAnsi="Times New Roman" w:hint="eastAsia"/>
        </w:rPr>
        <w:t>蘇澳鎮公所</w:t>
      </w:r>
      <w:r w:rsidR="00340EB6" w:rsidRPr="006019BE">
        <w:rPr>
          <w:rFonts w:ascii="Times New Roman" w:hAnsi="Times New Roman" w:hint="eastAsia"/>
        </w:rPr>
        <w:t>向體育署爭取經費補助</w:t>
      </w:r>
      <w:r w:rsidR="00EC3FB1" w:rsidRPr="006019BE">
        <w:rPr>
          <w:rFonts w:ascii="Times New Roman" w:hAnsi="Times New Roman" w:hint="eastAsia"/>
        </w:rPr>
        <w:t>，</w:t>
      </w:r>
      <w:r w:rsidR="00340EB6" w:rsidRPr="006019BE">
        <w:rPr>
          <w:rFonts w:ascii="Times New Roman" w:hAnsi="Times New Roman" w:hint="eastAsia"/>
        </w:rPr>
        <w:t>納入</w:t>
      </w:r>
      <w:r w:rsidR="003A4F5C" w:rsidRPr="006019BE">
        <w:rPr>
          <w:rFonts w:ascii="Times New Roman" w:hAnsi="Times New Roman" w:hint="eastAsia"/>
        </w:rPr>
        <w:t>108</w:t>
      </w:r>
      <w:r w:rsidR="003A4F5C" w:rsidRPr="006019BE">
        <w:rPr>
          <w:rFonts w:ascii="Times New Roman" w:hAnsi="Times New Roman" w:hint="eastAsia"/>
        </w:rPr>
        <w:t>年「蘇澳運動公園優質再造改善計畫工程」</w:t>
      </w:r>
      <w:r w:rsidR="00EC3FB1" w:rsidRPr="006019BE">
        <w:rPr>
          <w:rFonts w:ascii="Times New Roman" w:hAnsi="Times New Roman" w:hint="eastAsia"/>
        </w:rPr>
        <w:t>內辦理，</w:t>
      </w:r>
      <w:r w:rsidR="00241EC3" w:rsidRPr="006019BE">
        <w:rPr>
          <w:rFonts w:ascii="Times New Roman" w:hAnsi="Times New Roman" w:hint="eastAsia"/>
        </w:rPr>
        <w:t>完工驗收後於</w:t>
      </w:r>
      <w:r w:rsidR="00241EC3" w:rsidRPr="006019BE">
        <w:rPr>
          <w:rFonts w:ascii="Times New Roman" w:hAnsi="Times New Roman" w:hint="eastAsia"/>
        </w:rPr>
        <w:t>109</w:t>
      </w:r>
      <w:r w:rsidR="00241EC3" w:rsidRPr="006019BE">
        <w:rPr>
          <w:rFonts w:ascii="Times New Roman" w:hAnsi="Times New Roman" w:hint="eastAsia"/>
        </w:rPr>
        <w:t>年</w:t>
      </w:r>
      <w:r w:rsidR="009A03CC" w:rsidRPr="006019BE">
        <w:rPr>
          <w:rFonts w:ascii="Times New Roman" w:hAnsi="Times New Roman" w:hint="eastAsia"/>
        </w:rPr>
        <w:t>6</w:t>
      </w:r>
      <w:r w:rsidR="009A03CC" w:rsidRPr="006019BE">
        <w:rPr>
          <w:rFonts w:ascii="Times New Roman" w:hAnsi="Times New Roman" w:hint="eastAsia"/>
        </w:rPr>
        <w:t>月</w:t>
      </w:r>
      <w:r w:rsidR="009A03CC" w:rsidRPr="006019BE">
        <w:rPr>
          <w:rFonts w:ascii="Times New Roman" w:hAnsi="Times New Roman" w:hint="eastAsia"/>
        </w:rPr>
        <w:t>2</w:t>
      </w:r>
      <w:r w:rsidR="009A03CC" w:rsidRPr="006019BE">
        <w:rPr>
          <w:rFonts w:ascii="Times New Roman" w:hAnsi="Times New Roman"/>
        </w:rPr>
        <w:t>5</w:t>
      </w:r>
      <w:r w:rsidR="009A03CC" w:rsidRPr="006019BE">
        <w:rPr>
          <w:rFonts w:ascii="Times New Roman" w:hAnsi="Times New Roman" w:hint="eastAsia"/>
        </w:rPr>
        <w:t>日</w:t>
      </w:r>
      <w:r w:rsidR="007677FE" w:rsidRPr="006019BE">
        <w:rPr>
          <w:rFonts w:ascii="Times New Roman" w:hAnsi="Times New Roman" w:hint="eastAsia"/>
        </w:rPr>
        <w:t>委託錦慈公司經營管理，並自同年</w:t>
      </w:r>
      <w:r w:rsidR="00241EC3" w:rsidRPr="006019BE">
        <w:rPr>
          <w:rFonts w:ascii="Times New Roman" w:hAnsi="Times New Roman" w:hint="eastAsia"/>
        </w:rPr>
        <w:t>7</w:t>
      </w:r>
      <w:r w:rsidR="00241EC3" w:rsidRPr="006019BE">
        <w:rPr>
          <w:rFonts w:ascii="Times New Roman" w:hAnsi="Times New Roman" w:hint="eastAsia"/>
        </w:rPr>
        <w:t>月</w:t>
      </w:r>
      <w:r w:rsidR="00241EC3" w:rsidRPr="006019BE">
        <w:rPr>
          <w:rFonts w:ascii="Times New Roman" w:hAnsi="Times New Roman" w:hint="eastAsia"/>
        </w:rPr>
        <w:t>1</w:t>
      </w:r>
      <w:r w:rsidR="00241EC3" w:rsidRPr="006019BE">
        <w:rPr>
          <w:rFonts w:ascii="Times New Roman" w:hAnsi="Times New Roman" w:hint="eastAsia"/>
        </w:rPr>
        <w:t>日正式開幕營運，</w:t>
      </w:r>
      <w:r w:rsidR="00A25CE4" w:rsidRPr="006019BE">
        <w:rPr>
          <w:rFonts w:ascii="Times New Roman" w:hAnsi="Times New Roman" w:hint="eastAsia"/>
        </w:rPr>
        <w:t>依</w:t>
      </w:r>
      <w:r w:rsidR="00876089" w:rsidRPr="006019BE">
        <w:rPr>
          <w:rFonts w:ascii="Times New Roman" w:hAnsi="Times New Roman" w:hint="eastAsia"/>
        </w:rPr>
        <w:t>前揭</w:t>
      </w:r>
      <w:r w:rsidR="00A25CE4" w:rsidRPr="006019BE">
        <w:rPr>
          <w:rFonts w:ascii="Times New Roman" w:hAnsi="Times New Roman" w:hint="eastAsia"/>
        </w:rPr>
        <w:t>委託經營管理合約</w:t>
      </w:r>
      <w:r w:rsidR="005335A4" w:rsidRPr="006019BE">
        <w:rPr>
          <w:rFonts w:ascii="Times New Roman" w:hAnsi="Times New Roman" w:hint="eastAsia"/>
        </w:rPr>
        <w:t>等相關</w:t>
      </w:r>
      <w:r w:rsidR="00A25CE4" w:rsidRPr="006019BE">
        <w:rPr>
          <w:rFonts w:ascii="Times New Roman" w:hAnsi="Times New Roman" w:hint="eastAsia"/>
        </w:rPr>
        <w:t>規定，</w:t>
      </w:r>
      <w:r w:rsidR="002F1889" w:rsidRPr="006019BE">
        <w:rPr>
          <w:rFonts w:ascii="Times New Roman" w:hAnsi="Times New Roman" w:hint="eastAsia"/>
        </w:rPr>
        <w:t>錦慈公司</w:t>
      </w:r>
      <w:r w:rsidR="00FE1964" w:rsidRPr="006019BE">
        <w:rPr>
          <w:rFonts w:ascii="Times New Roman" w:hAnsi="Times New Roman" w:hint="eastAsia"/>
        </w:rPr>
        <w:t>應</w:t>
      </w:r>
      <w:r w:rsidR="00D40F53" w:rsidRPr="006019BE">
        <w:rPr>
          <w:rFonts w:ascii="Times New Roman" w:hAnsi="Times New Roman" w:hint="eastAsia"/>
        </w:rPr>
        <w:t>盡善良管理人之注意，</w:t>
      </w:r>
      <w:r w:rsidR="00B81DA7" w:rsidRPr="006019BE">
        <w:rPr>
          <w:rFonts w:ascii="Times New Roman" w:hAnsi="Times New Roman" w:hint="eastAsia"/>
        </w:rPr>
        <w:t>對泳池各項設施及服務品質等應經常檢查維護，</w:t>
      </w:r>
      <w:r w:rsidR="00D40F53" w:rsidRPr="006019BE">
        <w:rPr>
          <w:rFonts w:ascii="Times New Roman" w:hAnsi="Times New Roman" w:hint="eastAsia"/>
        </w:rPr>
        <w:t>如有危害之虞，亦應採取防範措施</w:t>
      </w:r>
      <w:r w:rsidR="00620DA4" w:rsidRPr="006019BE">
        <w:rPr>
          <w:rFonts w:ascii="Times New Roman" w:hAnsi="Times New Roman" w:hint="eastAsia"/>
        </w:rPr>
        <w:t>，惟卻</w:t>
      </w:r>
      <w:r w:rsidR="0012534E" w:rsidRPr="006019BE">
        <w:rPr>
          <w:rFonts w:ascii="Times New Roman" w:hAnsi="Times New Roman" w:hint="eastAsia"/>
        </w:rPr>
        <w:t>疏</w:t>
      </w:r>
      <w:r w:rsidR="007C3A3D" w:rsidRPr="006019BE">
        <w:rPr>
          <w:rFonts w:ascii="Times New Roman" w:hAnsi="Times New Roman" w:hint="eastAsia"/>
        </w:rPr>
        <w:t>於</w:t>
      </w:r>
      <w:r w:rsidR="004A798E" w:rsidRPr="006019BE">
        <w:rPr>
          <w:rFonts w:ascii="Times New Roman" w:hAnsi="Times New Roman" w:hint="eastAsia"/>
        </w:rPr>
        <w:t>注意</w:t>
      </w:r>
      <w:r w:rsidR="0012534E" w:rsidRPr="006019BE">
        <w:rPr>
          <w:rFonts w:ascii="Times New Roman" w:hAnsi="Times New Roman" w:hint="eastAsia"/>
        </w:rPr>
        <w:t>，</w:t>
      </w:r>
      <w:r w:rsidR="007C3A3D" w:rsidRPr="006019BE">
        <w:rPr>
          <w:rFonts w:ascii="Times New Roman" w:hAnsi="Times New Roman" w:hint="eastAsia"/>
        </w:rPr>
        <w:t>致發生</w:t>
      </w:r>
      <w:r w:rsidR="00620DA4" w:rsidRPr="006019BE">
        <w:rPr>
          <w:rFonts w:ascii="Times New Roman" w:hAnsi="Times New Roman" w:hint="eastAsia"/>
        </w:rPr>
        <w:t>109</w:t>
      </w:r>
      <w:r w:rsidR="00620DA4" w:rsidRPr="006019BE">
        <w:rPr>
          <w:rFonts w:ascii="Times New Roman" w:hAnsi="Times New Roman" w:hint="eastAsia"/>
        </w:rPr>
        <w:t>年</w:t>
      </w:r>
      <w:r w:rsidR="00620DA4" w:rsidRPr="006019BE">
        <w:rPr>
          <w:rFonts w:ascii="Times New Roman" w:hAnsi="Times New Roman" w:hint="eastAsia"/>
        </w:rPr>
        <w:t>8</w:t>
      </w:r>
      <w:r w:rsidR="00620DA4" w:rsidRPr="006019BE">
        <w:rPr>
          <w:rFonts w:ascii="Times New Roman" w:hAnsi="Times New Roman" w:hint="eastAsia"/>
        </w:rPr>
        <w:t>月</w:t>
      </w:r>
      <w:r w:rsidR="00620DA4" w:rsidRPr="006019BE">
        <w:rPr>
          <w:rFonts w:ascii="Times New Roman" w:hAnsi="Times New Roman" w:hint="eastAsia"/>
        </w:rPr>
        <w:t>4</w:t>
      </w:r>
      <w:r w:rsidR="00620DA4" w:rsidRPr="006019BE">
        <w:rPr>
          <w:rFonts w:ascii="Times New Roman" w:hAnsi="Times New Roman" w:hint="eastAsia"/>
        </w:rPr>
        <w:t>日</w:t>
      </w:r>
      <w:r w:rsidR="00620DA4" w:rsidRPr="006019BE">
        <w:rPr>
          <w:rFonts w:ascii="Times New Roman" w:hAnsi="Times New Roman" w:hint="eastAsia"/>
        </w:rPr>
        <w:t>2</w:t>
      </w:r>
      <w:r w:rsidR="00620DA4" w:rsidRPr="006019BE">
        <w:rPr>
          <w:rFonts w:ascii="Times New Roman" w:hAnsi="Times New Roman" w:hint="eastAsia"/>
        </w:rPr>
        <w:t>起兒童受傷事件，</w:t>
      </w:r>
      <w:r w:rsidR="009F3CD8" w:rsidRPr="006019BE">
        <w:rPr>
          <w:rFonts w:ascii="Times New Roman" w:hAnsi="Times New Roman" w:hint="eastAsia"/>
        </w:rPr>
        <w:t>引起媒</w:t>
      </w:r>
      <w:r w:rsidR="0073578B" w:rsidRPr="006019BE">
        <w:rPr>
          <w:rFonts w:ascii="Times New Roman" w:hAnsi="Times New Roman" w:hint="eastAsia"/>
        </w:rPr>
        <w:t>體喧然風波，</w:t>
      </w:r>
      <w:r w:rsidR="00B13CB2" w:rsidRPr="006019BE">
        <w:rPr>
          <w:rFonts w:ascii="Times New Roman" w:hAnsi="Times New Roman" w:hint="eastAsia"/>
        </w:rPr>
        <w:t>嗣據蘇澳鎮公所檢討肇因並非本次施工修繕項目，</w:t>
      </w:r>
      <w:r w:rsidR="00CB78D0" w:rsidRPr="006019BE">
        <w:rPr>
          <w:rFonts w:ascii="Times New Roman" w:hAnsi="Times New Roman" w:hint="eastAsia"/>
        </w:rPr>
        <w:t>該</w:t>
      </w:r>
      <w:r w:rsidR="009B5654" w:rsidRPr="006019BE">
        <w:rPr>
          <w:rFonts w:ascii="Times New Roman" w:hAnsi="Times New Roman" w:hint="eastAsia"/>
        </w:rPr>
        <w:t>所雖</w:t>
      </w:r>
      <w:r w:rsidR="002B3A62" w:rsidRPr="006019BE">
        <w:rPr>
          <w:rFonts w:ascii="Times New Roman" w:hAnsi="Times New Roman" w:hint="eastAsia"/>
        </w:rPr>
        <w:t>於</w:t>
      </w:r>
      <w:r w:rsidR="002B3A62" w:rsidRPr="006019BE">
        <w:rPr>
          <w:rFonts w:ascii="Times New Roman" w:hAnsi="Times New Roman" w:hint="eastAsia"/>
        </w:rPr>
        <w:t>109</w:t>
      </w:r>
      <w:r w:rsidR="002B3A62" w:rsidRPr="006019BE">
        <w:rPr>
          <w:rFonts w:ascii="Times New Roman" w:hAnsi="Times New Roman" w:hint="eastAsia"/>
        </w:rPr>
        <w:t>年</w:t>
      </w:r>
      <w:r w:rsidR="002B3A62" w:rsidRPr="006019BE">
        <w:rPr>
          <w:rFonts w:ascii="Times New Roman" w:hAnsi="Times New Roman" w:hint="eastAsia"/>
        </w:rPr>
        <w:t>8</w:t>
      </w:r>
      <w:r w:rsidR="002B3A62" w:rsidRPr="006019BE">
        <w:rPr>
          <w:rFonts w:ascii="Times New Roman" w:hAnsi="Times New Roman" w:hint="eastAsia"/>
        </w:rPr>
        <w:t>月</w:t>
      </w:r>
      <w:r w:rsidR="002B3A62" w:rsidRPr="006019BE">
        <w:rPr>
          <w:rFonts w:ascii="Times New Roman" w:hAnsi="Times New Roman" w:hint="eastAsia"/>
        </w:rPr>
        <w:t>7</w:t>
      </w:r>
      <w:r w:rsidR="002B3A62" w:rsidRPr="006019BE">
        <w:rPr>
          <w:rFonts w:ascii="Times New Roman" w:hAnsi="Times New Roman" w:hint="eastAsia"/>
        </w:rPr>
        <w:t>日由鎮長率領相關單位人員</w:t>
      </w:r>
      <w:r w:rsidR="002C782D" w:rsidRPr="006019BE">
        <w:rPr>
          <w:rFonts w:ascii="Times New Roman" w:hAnsi="Times New Roman" w:hint="eastAsia"/>
        </w:rPr>
        <w:t>辦理游泳池</w:t>
      </w:r>
      <w:r w:rsidR="002B3A62" w:rsidRPr="006019BE">
        <w:rPr>
          <w:rFonts w:ascii="Times New Roman" w:hAnsi="Times New Roman" w:hint="eastAsia"/>
        </w:rPr>
        <w:t>環境安全總體檢，將可能有安全疑慮</w:t>
      </w:r>
      <w:r w:rsidR="00996C83" w:rsidRPr="006019BE">
        <w:rPr>
          <w:rFonts w:ascii="Times New Roman" w:hAnsi="Times New Roman" w:hint="eastAsia"/>
        </w:rPr>
        <w:t>設施</w:t>
      </w:r>
      <w:r w:rsidR="002F3F75" w:rsidRPr="006019BE">
        <w:rPr>
          <w:rFonts w:ascii="Times New Roman" w:hAnsi="Times New Roman" w:hint="eastAsia"/>
        </w:rPr>
        <w:t>，</w:t>
      </w:r>
      <w:r w:rsidR="002B3A62" w:rsidRPr="006019BE">
        <w:rPr>
          <w:rFonts w:ascii="Times New Roman" w:hAnsi="Times New Roman" w:hint="eastAsia"/>
        </w:rPr>
        <w:t>一併</w:t>
      </w:r>
      <w:r w:rsidR="009E237B" w:rsidRPr="006019BE">
        <w:rPr>
          <w:rFonts w:ascii="Times New Roman" w:hAnsi="Times New Roman" w:hint="eastAsia"/>
        </w:rPr>
        <w:t>以</w:t>
      </w:r>
      <w:r w:rsidR="00DE652B" w:rsidRPr="006019BE">
        <w:rPr>
          <w:rFonts w:ascii="Times New Roman" w:hAnsi="Times New Roman" w:hint="eastAsia"/>
        </w:rPr>
        <w:t>「</w:t>
      </w:r>
      <w:r w:rsidR="009E237B" w:rsidRPr="006019BE">
        <w:rPr>
          <w:rFonts w:ascii="Times New Roman" w:hAnsi="Times New Roman" w:hint="eastAsia"/>
        </w:rPr>
        <w:t>鎮內公共設施、小型零</w:t>
      </w:r>
      <w:r w:rsidR="009E237B" w:rsidRPr="006019BE">
        <w:rPr>
          <w:rFonts w:ascii="Times New Roman" w:hAnsi="Times New Roman" w:hint="eastAsia"/>
        </w:rPr>
        <w:lastRenderedPageBreak/>
        <w:t>星及緊急搶修（復）工程（開口契約）」</w:t>
      </w:r>
      <w:r w:rsidR="00DE652B" w:rsidRPr="006019BE">
        <w:rPr>
          <w:rFonts w:ascii="Times New Roman" w:hAnsi="Times New Roman" w:hint="eastAsia"/>
        </w:rPr>
        <w:t>等</w:t>
      </w:r>
      <w:r w:rsidR="002B3A62" w:rsidRPr="006019BE">
        <w:rPr>
          <w:rFonts w:ascii="Times New Roman" w:hAnsi="Times New Roman" w:hint="eastAsia"/>
        </w:rPr>
        <w:t>進行處理</w:t>
      </w:r>
      <w:r w:rsidR="00790131" w:rsidRPr="006019BE">
        <w:rPr>
          <w:rFonts w:ascii="Times New Roman" w:hAnsi="Times New Roman" w:hint="eastAsia"/>
        </w:rPr>
        <w:t>，</w:t>
      </w:r>
      <w:r w:rsidR="00A238C6" w:rsidRPr="006019BE">
        <w:rPr>
          <w:rFonts w:ascii="Times New Roman" w:hAnsi="Times New Roman" w:hint="eastAsia"/>
        </w:rPr>
        <w:t>包括</w:t>
      </w:r>
      <w:r w:rsidR="00790131" w:rsidRPr="006019BE">
        <w:rPr>
          <w:rFonts w:ascii="Times New Roman" w:hAnsi="Times New Roman" w:hint="eastAsia"/>
        </w:rPr>
        <w:t>有</w:t>
      </w:r>
      <w:r w:rsidR="002B3A62" w:rsidRPr="006019BE">
        <w:rPr>
          <w:rFonts w:ascii="Times New Roman" w:hAnsi="Times New Roman" w:hint="eastAsia"/>
        </w:rPr>
        <w:t>：室內</w:t>
      </w:r>
      <w:r w:rsidR="002B3A62" w:rsidRPr="006019BE">
        <w:rPr>
          <w:rFonts w:ascii="Times New Roman" w:hAnsi="Times New Roman" w:hint="eastAsia"/>
        </w:rPr>
        <w:t>25</w:t>
      </w:r>
      <w:r w:rsidR="002B3A62" w:rsidRPr="006019BE">
        <w:rPr>
          <w:rFonts w:ascii="Times New Roman" w:hAnsi="Times New Roman" w:hint="eastAsia"/>
        </w:rPr>
        <w:t>米溫水池池體周邊黏合、</w:t>
      </w:r>
      <w:r w:rsidR="001E0226" w:rsidRPr="006019BE">
        <w:rPr>
          <w:rFonts w:ascii="Times New Roman" w:hAnsi="Times New Roman" w:hint="eastAsia"/>
        </w:rPr>
        <w:t>室內池底邊角</w:t>
      </w:r>
      <w:r w:rsidR="001E0226" w:rsidRPr="006019BE">
        <w:rPr>
          <w:rFonts w:ascii="Times New Roman" w:hAnsi="Times New Roman" w:hint="eastAsia"/>
        </w:rPr>
        <w:t>PVC</w:t>
      </w:r>
      <w:r w:rsidR="001E0226" w:rsidRPr="006019BE">
        <w:rPr>
          <w:rFonts w:ascii="Times New Roman" w:hAnsi="Times New Roman" w:hint="eastAsia"/>
        </w:rPr>
        <w:t>帆布邊緣粗糙面改善</w:t>
      </w:r>
      <w:r w:rsidR="009D16CD" w:rsidRPr="006019BE">
        <w:rPr>
          <w:rFonts w:ascii="Times New Roman" w:hAnsi="Times New Roman" w:hint="eastAsia"/>
        </w:rPr>
        <w:t>、</w:t>
      </w:r>
      <w:r w:rsidR="002B3A62" w:rsidRPr="006019BE">
        <w:rPr>
          <w:rFonts w:ascii="Times New Roman" w:hAnsi="Times New Roman" w:hint="eastAsia"/>
        </w:rPr>
        <w:t>防撞圓管及池邊溢水溝蓋黏合、入水階梯固定、兒童池周邊磨石</w:t>
      </w:r>
      <w:r w:rsidR="00AF2801" w:rsidRPr="006019BE">
        <w:rPr>
          <w:rFonts w:ascii="Times New Roman" w:hAnsi="Times New Roman" w:hint="eastAsia"/>
        </w:rPr>
        <w:t>、室內池</w:t>
      </w:r>
      <w:r w:rsidR="00AF2801" w:rsidRPr="006019BE">
        <w:rPr>
          <w:rFonts w:ascii="Times New Roman" w:hAnsi="Times New Roman" w:hint="eastAsia"/>
        </w:rPr>
        <w:t>SPA</w:t>
      </w:r>
      <w:r w:rsidR="00AF2801" w:rsidRPr="006019BE">
        <w:rPr>
          <w:rFonts w:ascii="Times New Roman" w:hAnsi="Times New Roman" w:hint="eastAsia"/>
        </w:rPr>
        <w:t>區階梯加貼「塑木」</w:t>
      </w:r>
      <w:r w:rsidR="002B3A62" w:rsidRPr="006019BE">
        <w:rPr>
          <w:rFonts w:ascii="Times New Roman" w:hAnsi="Times New Roman" w:hint="eastAsia"/>
        </w:rPr>
        <w:t>等，</w:t>
      </w:r>
      <w:r w:rsidR="00703AA2" w:rsidRPr="006019BE">
        <w:rPr>
          <w:rFonts w:ascii="Times New Roman" w:hAnsi="Times New Roman" w:hint="eastAsia"/>
        </w:rPr>
        <w:t>但對政府施政形象傷害已成</w:t>
      </w:r>
      <w:r w:rsidR="00C11B26" w:rsidRPr="006019BE">
        <w:rPr>
          <w:rFonts w:ascii="Times New Roman" w:hAnsi="Times New Roman" w:hint="eastAsia"/>
        </w:rPr>
        <w:t>。</w:t>
      </w:r>
      <w:r w:rsidR="00F74392" w:rsidRPr="006019BE">
        <w:rPr>
          <w:rFonts w:ascii="Times New Roman" w:hAnsi="Times New Roman" w:hint="eastAsia"/>
        </w:rPr>
        <w:t>此外</w:t>
      </w:r>
      <w:r w:rsidR="00A16BF2" w:rsidRPr="006019BE">
        <w:rPr>
          <w:rFonts w:ascii="Times New Roman" w:hAnsi="Times New Roman" w:hint="eastAsia"/>
        </w:rPr>
        <w:t>，</w:t>
      </w:r>
      <w:r w:rsidR="00C11B26" w:rsidRPr="006019BE">
        <w:rPr>
          <w:rFonts w:ascii="Times New Roman" w:hAnsi="Times New Roman" w:hint="eastAsia"/>
        </w:rPr>
        <w:t>另查</w:t>
      </w:r>
      <w:r w:rsidR="00F74392" w:rsidRPr="006019BE">
        <w:rPr>
          <w:rFonts w:ascii="Times New Roman" w:hAnsi="Times New Roman" w:hint="eastAsia"/>
        </w:rPr>
        <w:t>錦慈公司</w:t>
      </w:r>
      <w:r w:rsidR="00271281" w:rsidRPr="006019BE">
        <w:rPr>
          <w:rFonts w:ascii="Times New Roman" w:hAnsi="Times New Roman" w:hint="eastAsia"/>
        </w:rPr>
        <w:t>依契約規定</w:t>
      </w:r>
      <w:r w:rsidR="00F74392" w:rsidRPr="006019BE">
        <w:rPr>
          <w:rFonts w:ascii="Times New Roman" w:hAnsi="Times New Roman" w:hint="eastAsia"/>
        </w:rPr>
        <w:t>填寫之「每日自主管理評核表」</w:t>
      </w:r>
      <w:r w:rsidR="000B35F4" w:rsidRPr="006019BE">
        <w:rPr>
          <w:rFonts w:ascii="Times New Roman" w:hAnsi="Times New Roman" w:hint="eastAsia"/>
        </w:rPr>
        <w:t>（</w:t>
      </w:r>
      <w:r w:rsidR="000B35F4" w:rsidRPr="006019BE">
        <w:rPr>
          <w:rFonts w:ascii="Times New Roman" w:hAnsi="Times New Roman" w:hint="eastAsia"/>
        </w:rPr>
        <w:t>109.7.1~</w:t>
      </w:r>
      <w:r w:rsidR="007D7DC0" w:rsidRPr="006019BE">
        <w:rPr>
          <w:rFonts w:ascii="Times New Roman" w:hAnsi="Times New Roman"/>
        </w:rPr>
        <w:t>109.9.28</w:t>
      </w:r>
      <w:r w:rsidR="000B35F4" w:rsidRPr="006019BE">
        <w:rPr>
          <w:rFonts w:ascii="Times New Roman" w:hAnsi="Times New Roman" w:hint="eastAsia"/>
        </w:rPr>
        <w:t>）</w:t>
      </w:r>
      <w:r w:rsidR="00F74392" w:rsidRPr="006019BE">
        <w:rPr>
          <w:rFonts w:ascii="Times New Roman" w:hAnsi="Times New Roman" w:hint="eastAsia"/>
        </w:rPr>
        <w:t>內容，各檢查項目雖有打勾註記，惟「檢查人簽章」欄顯示大多係數日一簽章，並未</w:t>
      </w:r>
      <w:r w:rsidR="007049E6" w:rsidRPr="006019BE">
        <w:rPr>
          <w:rFonts w:ascii="Times New Roman" w:hAnsi="Times New Roman" w:hint="eastAsia"/>
        </w:rPr>
        <w:t>落實每日巡檢</w:t>
      </w:r>
      <w:r w:rsidR="00AC4450" w:rsidRPr="006019BE">
        <w:rPr>
          <w:rFonts w:ascii="Times New Roman" w:hAnsi="Times New Roman" w:hint="eastAsia"/>
        </w:rPr>
        <w:t>簽名或蓋章</w:t>
      </w:r>
      <w:r w:rsidR="007049E6" w:rsidRPr="006019BE">
        <w:rPr>
          <w:rFonts w:ascii="Times New Roman" w:hAnsi="Times New Roman" w:hint="eastAsia"/>
        </w:rPr>
        <w:t>，</w:t>
      </w:r>
      <w:r w:rsidR="00F74392" w:rsidRPr="006019BE">
        <w:rPr>
          <w:rFonts w:ascii="Times New Roman" w:hAnsi="Times New Roman" w:hint="eastAsia"/>
        </w:rPr>
        <w:t>顯有虛應故事之嫌。</w:t>
      </w:r>
    </w:p>
    <w:p w:rsidR="003750C5" w:rsidRPr="006019BE" w:rsidRDefault="004B5EC3" w:rsidP="00032864">
      <w:pPr>
        <w:pStyle w:val="3"/>
        <w:rPr>
          <w:rFonts w:ascii="Times New Roman" w:hAnsi="Times New Roman"/>
        </w:rPr>
      </w:pPr>
      <w:r w:rsidRPr="006019BE">
        <w:rPr>
          <w:rFonts w:ascii="Times New Roman" w:hAnsi="Times New Roman" w:hint="eastAsia"/>
        </w:rPr>
        <w:t>綜上，</w:t>
      </w:r>
      <w:r w:rsidR="00AB5A8D" w:rsidRPr="006019BE">
        <w:rPr>
          <w:rFonts w:ascii="Times New Roman" w:hAnsi="Times New Roman" w:hint="eastAsia"/>
        </w:rPr>
        <w:t>蘇澳鎮立游泳池重新整修開幕後於</w:t>
      </w:r>
      <w:r w:rsidR="00AB5A8D" w:rsidRPr="006019BE">
        <w:rPr>
          <w:rFonts w:ascii="Times New Roman" w:hAnsi="Times New Roman" w:hint="eastAsia"/>
        </w:rPr>
        <w:t>109</w:t>
      </w:r>
      <w:r w:rsidR="00AB5A8D" w:rsidRPr="006019BE">
        <w:rPr>
          <w:rFonts w:ascii="Times New Roman" w:hAnsi="Times New Roman" w:hint="eastAsia"/>
        </w:rPr>
        <w:t>年</w:t>
      </w:r>
      <w:r w:rsidR="00AB5A8D" w:rsidRPr="006019BE">
        <w:rPr>
          <w:rFonts w:ascii="Times New Roman" w:hAnsi="Times New Roman" w:hint="eastAsia"/>
        </w:rPr>
        <w:t>8</w:t>
      </w:r>
      <w:r w:rsidR="00AB5A8D" w:rsidRPr="006019BE">
        <w:rPr>
          <w:rFonts w:ascii="Times New Roman" w:hAnsi="Times New Roman" w:hint="eastAsia"/>
        </w:rPr>
        <w:t>月</w:t>
      </w:r>
      <w:r w:rsidR="00AB5A8D" w:rsidRPr="006019BE">
        <w:rPr>
          <w:rFonts w:ascii="Times New Roman" w:hAnsi="Times New Roman" w:hint="eastAsia"/>
        </w:rPr>
        <w:t>4</w:t>
      </w:r>
      <w:r w:rsidR="00AB5A8D" w:rsidRPr="006019BE">
        <w:rPr>
          <w:rFonts w:ascii="Times New Roman" w:hAnsi="Times New Roman" w:hint="eastAsia"/>
        </w:rPr>
        <w:t>日發生</w:t>
      </w:r>
      <w:r w:rsidR="00AB5A8D" w:rsidRPr="006019BE">
        <w:rPr>
          <w:rFonts w:ascii="Times New Roman" w:hAnsi="Times New Roman" w:hint="eastAsia"/>
        </w:rPr>
        <w:t>2</w:t>
      </w:r>
      <w:r w:rsidR="00AB5A8D" w:rsidRPr="006019BE">
        <w:rPr>
          <w:rFonts w:ascii="Times New Roman" w:hAnsi="Times New Roman" w:hint="eastAsia"/>
        </w:rPr>
        <w:t>起兒童受傷事件，據蘇澳鎮公所檢討肇因並非本次施工修繕項目，然依契約相關規定，經營廠商顯未盡善良管理人之注意責任；次查經營廠商依契約規定填寫之「每日自主管理評核表」內容，各檢查項目雖有打勾註記，惟「檢查人簽章」欄顯示大多係數日一簽章，並未落實每日巡檢簽名或蓋章，顯有虛應故事之嫌，蘇澳鎮公所</w:t>
      </w:r>
      <w:r w:rsidR="0041376C" w:rsidRPr="006019BE">
        <w:rPr>
          <w:rFonts w:ascii="Times New Roman" w:hAnsi="Times New Roman" w:hint="eastAsia"/>
        </w:rPr>
        <w:t>允</w:t>
      </w:r>
      <w:r w:rsidR="00324C72" w:rsidRPr="006019BE">
        <w:rPr>
          <w:rFonts w:ascii="Times New Roman" w:hAnsi="Times New Roman" w:hint="eastAsia"/>
        </w:rPr>
        <w:t>應</w:t>
      </w:r>
      <w:r w:rsidR="00AB5A8D" w:rsidRPr="006019BE">
        <w:rPr>
          <w:rFonts w:ascii="Times New Roman" w:hAnsi="Times New Roman" w:hint="eastAsia"/>
        </w:rPr>
        <w:t>依契約規定對廠商嚴加督導，提升設備服務品質，確保消費者使用安全。</w:t>
      </w:r>
    </w:p>
    <w:p w:rsidR="003A5927" w:rsidRPr="006019BE" w:rsidRDefault="003A5927" w:rsidP="004B431B">
      <w:pPr>
        <w:pStyle w:val="31"/>
        <w:ind w:leftChars="0" w:left="0" w:firstLineChars="0" w:firstLine="0"/>
        <w:rPr>
          <w:rFonts w:ascii="Times New Roman"/>
        </w:rPr>
      </w:pPr>
    </w:p>
    <w:p w:rsidR="00E25849" w:rsidRPr="006019BE" w:rsidRDefault="00E25849" w:rsidP="004B431B">
      <w:pPr>
        <w:pStyle w:val="1"/>
        <w:ind w:left="2380" w:hanging="2380"/>
        <w:rPr>
          <w:rFonts w:ascii="Times New Roman" w:hAnsi="Times New Roman"/>
        </w:rPr>
      </w:pPr>
      <w:bookmarkStart w:id="51" w:name="_Toc524895648"/>
      <w:bookmarkStart w:id="52" w:name="_Toc524896194"/>
      <w:bookmarkStart w:id="53" w:name="_Toc524896224"/>
      <w:bookmarkStart w:id="54" w:name="_Toc524902734"/>
      <w:bookmarkStart w:id="55" w:name="_Toc525066148"/>
      <w:bookmarkStart w:id="56" w:name="_Toc525070839"/>
      <w:bookmarkStart w:id="57" w:name="_Toc525938379"/>
      <w:bookmarkStart w:id="58" w:name="_Toc525939227"/>
      <w:bookmarkStart w:id="59" w:name="_Toc525939732"/>
      <w:bookmarkStart w:id="60" w:name="_Toc529218272"/>
      <w:bookmarkEnd w:id="50"/>
      <w:r w:rsidRPr="006019BE">
        <w:rPr>
          <w:rFonts w:ascii="Times New Roman" w:hAnsi="Times New Roman"/>
        </w:rPr>
        <w:br w:type="page"/>
      </w:r>
      <w:bookmarkStart w:id="61" w:name="_Toc529222689"/>
      <w:bookmarkStart w:id="62" w:name="_Toc529223111"/>
      <w:bookmarkStart w:id="63" w:name="_Toc529223862"/>
      <w:bookmarkStart w:id="64" w:name="_Toc529228265"/>
      <w:bookmarkStart w:id="65" w:name="_Toc2400395"/>
      <w:bookmarkStart w:id="66" w:name="_Toc4316189"/>
      <w:bookmarkStart w:id="67" w:name="_Toc4473330"/>
      <w:bookmarkStart w:id="68" w:name="_Toc69556897"/>
      <w:bookmarkStart w:id="69" w:name="_Toc69556946"/>
      <w:bookmarkStart w:id="70" w:name="_Toc69609820"/>
      <w:bookmarkStart w:id="71" w:name="_Toc70241816"/>
      <w:bookmarkStart w:id="72" w:name="_Toc70242205"/>
      <w:bookmarkStart w:id="73" w:name="_Toc421794875"/>
      <w:bookmarkStart w:id="74" w:name="_Toc422834160"/>
      <w:r w:rsidRPr="006019BE">
        <w:rPr>
          <w:rFonts w:ascii="Times New Roman" w:hAnsi="Times New Roman" w:hint="eastAsia"/>
        </w:rPr>
        <w:lastRenderedPageBreak/>
        <w:t>處理辦法：</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p>
    <w:p w:rsidR="00E25849" w:rsidRPr="006019BE" w:rsidRDefault="00E25849" w:rsidP="004B431B">
      <w:pPr>
        <w:pStyle w:val="2"/>
        <w:rPr>
          <w:rFonts w:ascii="Times New Roman" w:hAnsi="Times New Roman"/>
        </w:rPr>
      </w:pPr>
      <w:bookmarkStart w:id="75" w:name="_Toc524895649"/>
      <w:bookmarkStart w:id="76" w:name="_Toc524896195"/>
      <w:bookmarkStart w:id="77" w:name="_Toc524896225"/>
      <w:bookmarkStart w:id="78" w:name="_Toc2400396"/>
      <w:bookmarkStart w:id="79" w:name="_Toc4316190"/>
      <w:bookmarkStart w:id="80" w:name="_Toc4473331"/>
      <w:bookmarkStart w:id="81" w:name="_Toc69556898"/>
      <w:bookmarkStart w:id="82" w:name="_Toc69556947"/>
      <w:bookmarkStart w:id="83" w:name="_Toc69609821"/>
      <w:bookmarkStart w:id="84" w:name="_Toc70241817"/>
      <w:bookmarkStart w:id="85" w:name="_Toc70242206"/>
      <w:bookmarkStart w:id="86" w:name="_Toc421794877"/>
      <w:bookmarkStart w:id="87" w:name="_Toc421795443"/>
      <w:bookmarkStart w:id="88" w:name="_Toc421796024"/>
      <w:bookmarkStart w:id="89" w:name="_Toc422728959"/>
      <w:bookmarkStart w:id="90" w:name="_Toc422834162"/>
      <w:bookmarkStart w:id="91" w:name="_Toc524902735"/>
      <w:bookmarkStart w:id="92" w:name="_Toc525066149"/>
      <w:bookmarkStart w:id="93" w:name="_Toc525070840"/>
      <w:bookmarkStart w:id="94" w:name="_Toc525938380"/>
      <w:bookmarkStart w:id="95" w:name="_Toc525939228"/>
      <w:bookmarkStart w:id="96" w:name="_Toc525939733"/>
      <w:bookmarkStart w:id="97" w:name="_Toc529218273"/>
      <w:bookmarkStart w:id="98" w:name="_Toc529222690"/>
      <w:bookmarkStart w:id="99" w:name="_Toc529223112"/>
      <w:bookmarkStart w:id="100" w:name="_Toc529223863"/>
      <w:bookmarkStart w:id="101" w:name="_Toc529228266"/>
      <w:bookmarkEnd w:id="75"/>
      <w:bookmarkEnd w:id="76"/>
      <w:bookmarkEnd w:id="77"/>
      <w:r w:rsidRPr="006019BE">
        <w:rPr>
          <w:rFonts w:ascii="Times New Roman" w:hAnsi="Times New Roman" w:hint="eastAsia"/>
        </w:rPr>
        <w:t>調查意見</w:t>
      </w:r>
      <w:r w:rsidR="0032704E" w:rsidRPr="006019BE">
        <w:rPr>
          <w:rFonts w:ascii="Times New Roman" w:hAnsi="Times New Roman" w:hint="eastAsia"/>
        </w:rPr>
        <w:t>一至二</w:t>
      </w:r>
      <w:r w:rsidRPr="006019BE">
        <w:rPr>
          <w:rFonts w:ascii="Times New Roman" w:hAnsi="Times New Roman" w:hint="eastAsia"/>
        </w:rPr>
        <w:t>，函請</w:t>
      </w:r>
      <w:r w:rsidR="00A85936" w:rsidRPr="006019BE">
        <w:rPr>
          <w:rFonts w:ascii="Times New Roman" w:hAnsi="Times New Roman" w:hint="eastAsia"/>
        </w:rPr>
        <w:t>宜蘭縣</w:t>
      </w:r>
      <w:r w:rsidR="00054C5D" w:rsidRPr="006019BE">
        <w:rPr>
          <w:rFonts w:ascii="Times New Roman" w:hAnsi="Times New Roman" w:hint="eastAsia"/>
        </w:rPr>
        <w:t>政府督</w:t>
      </w:r>
      <w:r w:rsidR="001D5E20" w:rsidRPr="006019BE">
        <w:rPr>
          <w:rFonts w:ascii="Times New Roman" w:hAnsi="Times New Roman" w:hint="eastAsia"/>
        </w:rPr>
        <w:t>導</w:t>
      </w:r>
      <w:r w:rsidR="00A85936" w:rsidRPr="006019BE">
        <w:rPr>
          <w:rFonts w:ascii="Times New Roman" w:hAnsi="Times New Roman" w:hint="eastAsia"/>
        </w:rPr>
        <w:t>蘇澳鎮公所</w:t>
      </w:r>
      <w:r w:rsidRPr="006019BE">
        <w:rPr>
          <w:rFonts w:ascii="Times New Roman" w:hAnsi="Times New Roman" w:hint="eastAsia"/>
        </w:rPr>
        <w:t>確實檢討改進見復。</w:t>
      </w:r>
      <w:bookmarkEnd w:id="78"/>
      <w:bookmarkEnd w:id="79"/>
      <w:bookmarkEnd w:id="80"/>
      <w:bookmarkEnd w:id="81"/>
      <w:bookmarkEnd w:id="82"/>
      <w:bookmarkEnd w:id="83"/>
      <w:bookmarkEnd w:id="84"/>
      <w:bookmarkEnd w:id="85"/>
      <w:bookmarkEnd w:id="86"/>
      <w:bookmarkEnd w:id="87"/>
      <w:bookmarkEnd w:id="88"/>
      <w:bookmarkEnd w:id="89"/>
      <w:bookmarkEnd w:id="90"/>
    </w:p>
    <w:p w:rsidR="00E25849" w:rsidRPr="006019BE" w:rsidRDefault="00E25849" w:rsidP="004B431B">
      <w:pPr>
        <w:pStyle w:val="2"/>
        <w:rPr>
          <w:rFonts w:ascii="Times New Roman" w:hAnsi="Times New Roman"/>
        </w:rPr>
      </w:pPr>
      <w:bookmarkStart w:id="102" w:name="_Toc2400397"/>
      <w:bookmarkStart w:id="103" w:name="_Toc4316191"/>
      <w:bookmarkStart w:id="104" w:name="_Toc4473332"/>
      <w:bookmarkStart w:id="105" w:name="_Toc69556901"/>
      <w:bookmarkStart w:id="106" w:name="_Toc69556950"/>
      <w:bookmarkStart w:id="107" w:name="_Toc69609824"/>
      <w:bookmarkStart w:id="108" w:name="_Toc70241822"/>
      <w:bookmarkStart w:id="109" w:name="_Toc70242211"/>
      <w:bookmarkStart w:id="110" w:name="_Toc421794881"/>
      <w:bookmarkStart w:id="111" w:name="_Toc421795447"/>
      <w:bookmarkStart w:id="112" w:name="_Toc421796028"/>
      <w:bookmarkStart w:id="113" w:name="_Toc422728963"/>
      <w:bookmarkStart w:id="114" w:name="_Toc422834166"/>
      <w:bookmarkEnd w:id="91"/>
      <w:bookmarkEnd w:id="92"/>
      <w:bookmarkEnd w:id="93"/>
      <w:bookmarkEnd w:id="94"/>
      <w:bookmarkEnd w:id="95"/>
      <w:bookmarkEnd w:id="96"/>
      <w:bookmarkEnd w:id="97"/>
      <w:bookmarkEnd w:id="98"/>
      <w:bookmarkEnd w:id="99"/>
      <w:bookmarkEnd w:id="100"/>
      <w:bookmarkEnd w:id="101"/>
      <w:r w:rsidRPr="006019BE">
        <w:rPr>
          <w:rFonts w:ascii="Times New Roman" w:hAnsi="Times New Roman" w:hint="eastAsia"/>
        </w:rPr>
        <w:t>檢附派查函及相關附件，送請</w:t>
      </w:r>
      <w:r w:rsidR="00653274" w:rsidRPr="006019BE">
        <w:rPr>
          <w:rFonts w:ascii="Times New Roman" w:hAnsi="Times New Roman" w:hint="eastAsia"/>
        </w:rPr>
        <w:t>交通及採購委員會</w:t>
      </w:r>
      <w:r w:rsidRPr="006019BE">
        <w:rPr>
          <w:rFonts w:ascii="Times New Roman" w:hAnsi="Times New Roman" w:hint="eastAsia"/>
        </w:rPr>
        <w:t>處理。</w:t>
      </w:r>
      <w:bookmarkEnd w:id="102"/>
      <w:bookmarkEnd w:id="103"/>
      <w:bookmarkEnd w:id="104"/>
      <w:bookmarkEnd w:id="105"/>
      <w:bookmarkEnd w:id="106"/>
      <w:bookmarkEnd w:id="107"/>
      <w:bookmarkEnd w:id="108"/>
      <w:bookmarkEnd w:id="109"/>
      <w:bookmarkEnd w:id="110"/>
      <w:bookmarkEnd w:id="111"/>
      <w:bookmarkEnd w:id="112"/>
      <w:bookmarkEnd w:id="113"/>
      <w:bookmarkEnd w:id="114"/>
    </w:p>
    <w:p w:rsidR="00770453" w:rsidRPr="006019BE" w:rsidRDefault="00770453" w:rsidP="003D3781">
      <w:pPr>
        <w:pStyle w:val="aa"/>
        <w:spacing w:beforeLines="50" w:before="228" w:afterLines="100" w:after="457"/>
        <w:ind w:leftChars="1100" w:left="3742"/>
        <w:rPr>
          <w:rFonts w:ascii="Times New Roman"/>
          <w:b w:val="0"/>
          <w:bCs/>
          <w:snapToGrid/>
          <w:spacing w:val="12"/>
          <w:kern w:val="0"/>
          <w:sz w:val="40"/>
        </w:rPr>
      </w:pPr>
    </w:p>
    <w:p w:rsidR="00E25849" w:rsidRPr="006019BE" w:rsidRDefault="00E25849" w:rsidP="0011322F">
      <w:pPr>
        <w:pStyle w:val="aa"/>
        <w:spacing w:before="0" w:after="0"/>
        <w:ind w:leftChars="1100" w:left="3742"/>
        <w:rPr>
          <w:rFonts w:ascii="Times New Roman"/>
          <w:b w:val="0"/>
          <w:bCs/>
          <w:snapToGrid/>
          <w:spacing w:val="12"/>
          <w:kern w:val="0"/>
          <w:sz w:val="40"/>
        </w:rPr>
      </w:pPr>
      <w:r w:rsidRPr="006019BE">
        <w:rPr>
          <w:rFonts w:ascii="Times New Roman" w:hint="eastAsia"/>
          <w:b w:val="0"/>
          <w:bCs/>
          <w:snapToGrid/>
          <w:spacing w:val="12"/>
          <w:kern w:val="0"/>
          <w:sz w:val="40"/>
        </w:rPr>
        <w:t>調查委員：</w:t>
      </w:r>
      <w:r w:rsidR="0011322F" w:rsidRPr="006019BE">
        <w:rPr>
          <w:rFonts w:ascii="Times New Roman" w:hint="eastAsia"/>
          <w:b w:val="0"/>
          <w:bCs/>
          <w:snapToGrid/>
          <w:spacing w:val="12"/>
          <w:kern w:val="0"/>
          <w:sz w:val="40"/>
        </w:rPr>
        <w:t>林國明</w:t>
      </w:r>
    </w:p>
    <w:p w:rsidR="0011322F" w:rsidRPr="006019BE" w:rsidRDefault="0011322F" w:rsidP="0011322F">
      <w:pPr>
        <w:pStyle w:val="aa"/>
        <w:spacing w:before="0" w:after="0"/>
        <w:ind w:leftChars="1753" w:left="5963"/>
        <w:rPr>
          <w:rFonts w:ascii="Times New Roman"/>
          <w:b w:val="0"/>
          <w:bCs/>
          <w:snapToGrid/>
          <w:spacing w:val="12"/>
          <w:kern w:val="0"/>
          <w:sz w:val="40"/>
        </w:rPr>
      </w:pPr>
      <w:r w:rsidRPr="006019BE">
        <w:rPr>
          <w:rFonts w:ascii="Times New Roman" w:hint="eastAsia"/>
          <w:b w:val="0"/>
          <w:bCs/>
          <w:snapToGrid/>
          <w:spacing w:val="12"/>
          <w:kern w:val="0"/>
          <w:sz w:val="40"/>
        </w:rPr>
        <w:t>郭文東</w:t>
      </w:r>
    </w:p>
    <w:p w:rsidR="00770453" w:rsidRPr="006019BE" w:rsidRDefault="00770453" w:rsidP="004B431B">
      <w:pPr>
        <w:pStyle w:val="aa"/>
        <w:spacing w:before="0" w:after="0"/>
        <w:ind w:leftChars="1100" w:left="3742"/>
        <w:rPr>
          <w:rFonts w:ascii="Times New Roman"/>
          <w:b w:val="0"/>
          <w:bCs/>
          <w:snapToGrid/>
          <w:spacing w:val="0"/>
          <w:kern w:val="0"/>
          <w:sz w:val="40"/>
        </w:rPr>
      </w:pPr>
    </w:p>
    <w:p w:rsidR="00E25849" w:rsidRPr="006019BE" w:rsidRDefault="00E25849" w:rsidP="004B431B">
      <w:pPr>
        <w:pStyle w:val="af"/>
        <w:kinsoku/>
        <w:rPr>
          <w:rFonts w:ascii="Times New Roman"/>
          <w:bCs/>
        </w:rPr>
      </w:pPr>
      <w:r w:rsidRPr="006019BE">
        <w:rPr>
          <w:rFonts w:ascii="Times New Roman" w:hint="eastAsia"/>
          <w:bCs/>
        </w:rPr>
        <w:t>中</w:t>
      </w:r>
      <w:r w:rsidR="00B5484D" w:rsidRPr="006019BE">
        <w:rPr>
          <w:rFonts w:ascii="Times New Roman" w:hint="eastAsia"/>
          <w:bCs/>
        </w:rPr>
        <w:t xml:space="preserve">  </w:t>
      </w:r>
      <w:r w:rsidRPr="006019BE">
        <w:rPr>
          <w:rFonts w:ascii="Times New Roman" w:hint="eastAsia"/>
          <w:bCs/>
        </w:rPr>
        <w:t>華</w:t>
      </w:r>
      <w:r w:rsidR="00B5484D" w:rsidRPr="006019BE">
        <w:rPr>
          <w:rFonts w:ascii="Times New Roman" w:hint="eastAsia"/>
          <w:bCs/>
        </w:rPr>
        <w:t xml:space="preserve">  </w:t>
      </w:r>
      <w:r w:rsidRPr="006019BE">
        <w:rPr>
          <w:rFonts w:ascii="Times New Roman" w:hint="eastAsia"/>
          <w:bCs/>
        </w:rPr>
        <w:t>民</w:t>
      </w:r>
      <w:r w:rsidR="00B5484D" w:rsidRPr="006019BE">
        <w:rPr>
          <w:rFonts w:ascii="Times New Roman" w:hint="eastAsia"/>
          <w:bCs/>
        </w:rPr>
        <w:t xml:space="preserve">  </w:t>
      </w:r>
      <w:r w:rsidRPr="006019BE">
        <w:rPr>
          <w:rFonts w:ascii="Times New Roman" w:hint="eastAsia"/>
          <w:bCs/>
        </w:rPr>
        <w:t xml:space="preserve">國　</w:t>
      </w:r>
      <w:r w:rsidR="001E74C2" w:rsidRPr="006019BE">
        <w:rPr>
          <w:rFonts w:ascii="Times New Roman" w:hint="eastAsia"/>
          <w:bCs/>
        </w:rPr>
        <w:t>10</w:t>
      </w:r>
      <w:r w:rsidR="00DB0E07" w:rsidRPr="006019BE">
        <w:rPr>
          <w:rFonts w:ascii="Times New Roman"/>
          <w:bCs/>
        </w:rPr>
        <w:t>9</w:t>
      </w:r>
      <w:r w:rsidRPr="006019BE">
        <w:rPr>
          <w:rFonts w:ascii="Times New Roman" w:hint="eastAsia"/>
          <w:bCs/>
        </w:rPr>
        <w:t xml:space="preserve">　年　</w:t>
      </w:r>
      <w:r w:rsidR="00704882" w:rsidRPr="006019BE">
        <w:rPr>
          <w:rFonts w:ascii="Times New Roman" w:hint="eastAsia"/>
          <w:bCs/>
        </w:rPr>
        <w:t>1</w:t>
      </w:r>
      <w:r w:rsidR="00704882" w:rsidRPr="006019BE">
        <w:rPr>
          <w:rFonts w:ascii="Times New Roman"/>
          <w:bCs/>
        </w:rPr>
        <w:t>0</w:t>
      </w:r>
      <w:r w:rsidRPr="006019BE">
        <w:rPr>
          <w:rFonts w:ascii="Times New Roman" w:hint="eastAsia"/>
          <w:bCs/>
        </w:rPr>
        <w:t xml:space="preserve">　月　</w:t>
      </w:r>
      <w:r w:rsidR="00704882" w:rsidRPr="006019BE">
        <w:rPr>
          <w:rFonts w:ascii="Times New Roman" w:hint="eastAsia"/>
          <w:bCs/>
        </w:rPr>
        <w:t>28</w:t>
      </w:r>
      <w:r w:rsidRPr="006019BE">
        <w:rPr>
          <w:rFonts w:ascii="Times New Roman" w:hint="eastAsia"/>
          <w:bCs/>
        </w:rPr>
        <w:t xml:space="preserve">　日</w:t>
      </w:r>
    </w:p>
    <w:p w:rsidR="00416721" w:rsidRPr="006019BE" w:rsidRDefault="00416721" w:rsidP="004B431B">
      <w:pPr>
        <w:widowControl/>
        <w:jc w:val="left"/>
        <w:rPr>
          <w:rFonts w:ascii="Times New Roman"/>
          <w:bCs/>
          <w:kern w:val="0"/>
        </w:rPr>
      </w:pPr>
    </w:p>
    <w:sectPr w:rsidR="00416721" w:rsidRPr="006019BE"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22E7" w:rsidRDefault="006722E7">
      <w:r>
        <w:separator/>
      </w:r>
    </w:p>
  </w:endnote>
  <w:endnote w:type="continuationSeparator" w:id="0">
    <w:p w:rsidR="006722E7" w:rsidRDefault="00672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6DF5" w:rsidRDefault="003D3781">
    <w:pPr>
      <w:pStyle w:val="af3"/>
      <w:framePr w:wrap="around" w:vAnchor="text" w:hAnchor="margin" w:xAlign="center" w:y="1"/>
      <w:rPr>
        <w:rStyle w:val="ac"/>
        <w:sz w:val="24"/>
      </w:rPr>
    </w:pPr>
    <w:r>
      <w:rPr>
        <w:rStyle w:val="ac"/>
        <w:sz w:val="24"/>
      </w:rPr>
      <w:fldChar w:fldCharType="begin"/>
    </w:r>
    <w:r w:rsidR="00F86DF5">
      <w:rPr>
        <w:rStyle w:val="ac"/>
        <w:sz w:val="24"/>
      </w:rPr>
      <w:instrText xml:space="preserve">PAGE  </w:instrText>
    </w:r>
    <w:r>
      <w:rPr>
        <w:rStyle w:val="ac"/>
        <w:sz w:val="24"/>
      </w:rPr>
      <w:fldChar w:fldCharType="separate"/>
    </w:r>
    <w:r w:rsidR="006019BE">
      <w:rPr>
        <w:rStyle w:val="ac"/>
        <w:noProof/>
        <w:sz w:val="24"/>
      </w:rPr>
      <w:t>1</w:t>
    </w:r>
    <w:r>
      <w:rPr>
        <w:rStyle w:val="ac"/>
        <w:sz w:val="24"/>
      </w:rPr>
      <w:fldChar w:fldCharType="end"/>
    </w:r>
  </w:p>
  <w:p w:rsidR="00F86DF5" w:rsidRDefault="00F86DF5">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22E7" w:rsidRDefault="006722E7">
      <w:r>
        <w:separator/>
      </w:r>
    </w:p>
  </w:footnote>
  <w:footnote w:type="continuationSeparator" w:id="0">
    <w:p w:rsidR="006722E7" w:rsidRDefault="006722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B4816"/>
    <w:multiLevelType w:val="hybridMultilevel"/>
    <w:tmpl w:val="8A2E9372"/>
    <w:lvl w:ilvl="0" w:tplc="EEA27C60">
      <w:start w:val="1"/>
      <w:numFmt w:val="taiwaneseCountingThousand"/>
      <w:lvlText w:val="（%1）"/>
      <w:lvlJc w:val="left"/>
      <w:pPr>
        <w:ind w:left="828" w:hanging="82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8E31639"/>
    <w:multiLevelType w:val="hybridMultilevel"/>
    <w:tmpl w:val="649E9DF8"/>
    <w:lvl w:ilvl="0" w:tplc="958C8AB6">
      <w:start w:val="1"/>
      <w:numFmt w:val="taiwaneseCountingThousand"/>
      <w:lvlText w:val="（%1）"/>
      <w:lvlJc w:val="left"/>
      <w:pPr>
        <w:ind w:left="828" w:hanging="82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E377BB4"/>
    <w:multiLevelType w:val="hybridMultilevel"/>
    <w:tmpl w:val="A864759C"/>
    <w:lvl w:ilvl="0" w:tplc="8408AAB6">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40E010C"/>
    <w:multiLevelType w:val="multilevel"/>
    <w:tmpl w:val="D0363F4C"/>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lang w:eastAsia="zh-TW"/>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rPr>
    </w:lvl>
  </w:abstractNum>
  <w:abstractNum w:abstractNumId="5" w15:restartNumberingAfterBreak="0">
    <w:nsid w:val="18436BA8"/>
    <w:multiLevelType w:val="hybridMultilevel"/>
    <w:tmpl w:val="C3B0B194"/>
    <w:lvl w:ilvl="0" w:tplc="7798975A">
      <w:start w:val="1"/>
      <w:numFmt w:val="taiwaneseCountingThousand"/>
      <w:lvlText w:val="（%1）"/>
      <w:lvlJc w:val="left"/>
      <w:pPr>
        <w:ind w:left="828" w:hanging="82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1AF31511"/>
    <w:multiLevelType w:val="hybridMultilevel"/>
    <w:tmpl w:val="4F6650BA"/>
    <w:lvl w:ilvl="0" w:tplc="6E1A4478">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3B76CC6"/>
    <w:multiLevelType w:val="hybridMultilevel"/>
    <w:tmpl w:val="F8EC16EA"/>
    <w:lvl w:ilvl="0" w:tplc="5E14BFD4">
      <w:start w:val="1"/>
      <w:numFmt w:val="taiwaneseCountingThousand"/>
      <w:lvlText w:val="（%1）"/>
      <w:lvlJc w:val="left"/>
      <w:pPr>
        <w:ind w:left="828" w:hanging="828"/>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3FD58C9"/>
    <w:multiLevelType w:val="hybridMultilevel"/>
    <w:tmpl w:val="BCB861B8"/>
    <w:lvl w:ilvl="0" w:tplc="A48AECC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54F143E"/>
    <w:multiLevelType w:val="hybridMultilevel"/>
    <w:tmpl w:val="842CFD7C"/>
    <w:lvl w:ilvl="0" w:tplc="3D1476F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C462C26"/>
    <w:multiLevelType w:val="hybridMultilevel"/>
    <w:tmpl w:val="A0BCBA78"/>
    <w:lvl w:ilvl="0" w:tplc="02585876">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A284E58"/>
    <w:multiLevelType w:val="hybridMultilevel"/>
    <w:tmpl w:val="642E9D38"/>
    <w:lvl w:ilvl="0" w:tplc="5FCC8BF2">
      <w:start w:val="1"/>
      <w:numFmt w:val="taiwaneseCountingThousand"/>
      <w:suff w:val="nothing"/>
      <w:lvlText w:val="例%1、"/>
      <w:lvlJc w:val="left"/>
      <w:pPr>
        <w:ind w:left="1080" w:hanging="10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3" w15:restartNumberingAfterBreak="0">
    <w:nsid w:val="3CF54A62"/>
    <w:multiLevelType w:val="hybridMultilevel"/>
    <w:tmpl w:val="A978CD84"/>
    <w:lvl w:ilvl="0" w:tplc="17F467D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CFE143F"/>
    <w:multiLevelType w:val="hybridMultilevel"/>
    <w:tmpl w:val="2DF0A2E8"/>
    <w:lvl w:ilvl="0" w:tplc="4A949CCA">
      <w:start w:val="1"/>
      <w:numFmt w:val="decimal"/>
      <w:pStyle w:val="a1"/>
      <w:lvlText w:val="圖%1　"/>
      <w:lvlJc w:val="left"/>
      <w:pPr>
        <w:ind w:left="480" w:hanging="480"/>
      </w:pPr>
      <w:rPr>
        <w:rFonts w:ascii="Times New Roman"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EF164A7"/>
    <w:multiLevelType w:val="hybridMultilevel"/>
    <w:tmpl w:val="703C2394"/>
    <w:lvl w:ilvl="0" w:tplc="C2907EC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5A75A6A"/>
    <w:multiLevelType w:val="hybridMultilevel"/>
    <w:tmpl w:val="FE7C6682"/>
    <w:lvl w:ilvl="0" w:tplc="0B0E7D3C">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A5F5684"/>
    <w:multiLevelType w:val="hybridMultilevel"/>
    <w:tmpl w:val="F856B0BC"/>
    <w:lvl w:ilvl="0" w:tplc="B84E3A64">
      <w:start w:val="1"/>
      <w:numFmt w:val="decimal"/>
      <w:pStyle w:val="a3"/>
      <w:lvlText w:val="表%1　"/>
      <w:lvlJc w:val="left"/>
      <w:pPr>
        <w:ind w:left="480" w:hanging="480"/>
      </w:pPr>
      <w:rPr>
        <w:rFonts w:ascii="Times New Roman"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526F2DD9"/>
    <w:multiLevelType w:val="hybridMultilevel"/>
    <w:tmpl w:val="2E7A8E1E"/>
    <w:lvl w:ilvl="0" w:tplc="1914525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61E974A6"/>
    <w:multiLevelType w:val="hybridMultilevel"/>
    <w:tmpl w:val="B3F09BA4"/>
    <w:lvl w:ilvl="0" w:tplc="6E509238">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6AB3362B"/>
    <w:multiLevelType w:val="hybridMultilevel"/>
    <w:tmpl w:val="34C24F30"/>
    <w:lvl w:ilvl="0" w:tplc="5606A01E">
      <w:start w:val="1"/>
      <w:numFmt w:val="taiwaneseCountingThousand"/>
      <w:lvlText w:val="（%1）"/>
      <w:lvlJc w:val="left"/>
      <w:pPr>
        <w:ind w:left="828" w:hanging="828"/>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77BD5C8A"/>
    <w:multiLevelType w:val="hybridMultilevel"/>
    <w:tmpl w:val="E1B8063E"/>
    <w:lvl w:ilvl="0" w:tplc="485A336A">
      <w:start w:val="1"/>
      <w:numFmt w:val="taiwaneseCountingThousand"/>
      <w:lvlText w:val="（%1）"/>
      <w:lvlJc w:val="left"/>
      <w:pPr>
        <w:ind w:left="828" w:hanging="82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1"/>
  </w:num>
  <w:num w:numId="3">
    <w:abstractNumId w:val="18"/>
  </w:num>
  <w:num w:numId="4">
    <w:abstractNumId w:val="14"/>
  </w:num>
  <w:num w:numId="5">
    <w:abstractNumId w:val="20"/>
  </w:num>
  <w:num w:numId="6">
    <w:abstractNumId w:val="4"/>
  </w:num>
  <w:num w:numId="7">
    <w:abstractNumId w:val="21"/>
  </w:num>
  <w:num w:numId="8">
    <w:abstractNumId w:val="16"/>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10"/>
  </w:num>
  <w:num w:numId="12">
    <w:abstractNumId w:val="22"/>
  </w:num>
  <w:num w:numId="13">
    <w:abstractNumId w:val="9"/>
  </w:num>
  <w:num w:numId="14">
    <w:abstractNumId w:val="5"/>
  </w:num>
  <w:num w:numId="15">
    <w:abstractNumId w:val="0"/>
  </w:num>
  <w:num w:numId="16">
    <w:abstractNumId w:val="24"/>
  </w:num>
  <w:num w:numId="17">
    <w:abstractNumId w:val="7"/>
  </w:num>
  <w:num w:numId="18">
    <w:abstractNumId w:val="11"/>
  </w:num>
  <w:num w:numId="19">
    <w:abstractNumId w:val="23"/>
  </w:num>
  <w:num w:numId="20">
    <w:abstractNumId w:val="2"/>
  </w:num>
  <w:num w:numId="21">
    <w:abstractNumId w:val="15"/>
  </w:num>
  <w:num w:numId="22">
    <w:abstractNumId w:val="19"/>
  </w:num>
  <w:num w:numId="23">
    <w:abstractNumId w:val="17"/>
  </w:num>
  <w:num w:numId="24">
    <w:abstractNumId w:val="8"/>
  </w:num>
  <w:num w:numId="25">
    <w:abstractNumId w:val="3"/>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276E"/>
    <w:rsid w:val="000035B2"/>
    <w:rsid w:val="00003C87"/>
    <w:rsid w:val="00005934"/>
    <w:rsid w:val="00006076"/>
    <w:rsid w:val="00006149"/>
    <w:rsid w:val="00006961"/>
    <w:rsid w:val="00007223"/>
    <w:rsid w:val="000075A8"/>
    <w:rsid w:val="000109F6"/>
    <w:rsid w:val="00010B08"/>
    <w:rsid w:val="0001121E"/>
    <w:rsid w:val="000112BF"/>
    <w:rsid w:val="0001169A"/>
    <w:rsid w:val="00012233"/>
    <w:rsid w:val="000123B0"/>
    <w:rsid w:val="00012DD2"/>
    <w:rsid w:val="00012E8C"/>
    <w:rsid w:val="0001587B"/>
    <w:rsid w:val="000160F4"/>
    <w:rsid w:val="00017318"/>
    <w:rsid w:val="00017B62"/>
    <w:rsid w:val="00020DD4"/>
    <w:rsid w:val="000229AD"/>
    <w:rsid w:val="0002311D"/>
    <w:rsid w:val="00023A23"/>
    <w:rsid w:val="000246F7"/>
    <w:rsid w:val="00024FF2"/>
    <w:rsid w:val="00025ABD"/>
    <w:rsid w:val="00025B8D"/>
    <w:rsid w:val="000271C2"/>
    <w:rsid w:val="000273D0"/>
    <w:rsid w:val="00027854"/>
    <w:rsid w:val="00027EAD"/>
    <w:rsid w:val="0003114D"/>
    <w:rsid w:val="000311D9"/>
    <w:rsid w:val="000315C2"/>
    <w:rsid w:val="00032436"/>
    <w:rsid w:val="00032864"/>
    <w:rsid w:val="000352A9"/>
    <w:rsid w:val="000359B4"/>
    <w:rsid w:val="00035F57"/>
    <w:rsid w:val="00036365"/>
    <w:rsid w:val="00036D76"/>
    <w:rsid w:val="00041918"/>
    <w:rsid w:val="00046F4B"/>
    <w:rsid w:val="000470DA"/>
    <w:rsid w:val="00051777"/>
    <w:rsid w:val="0005194D"/>
    <w:rsid w:val="00051E21"/>
    <w:rsid w:val="00054C5D"/>
    <w:rsid w:val="000558B4"/>
    <w:rsid w:val="00055ADD"/>
    <w:rsid w:val="0005632D"/>
    <w:rsid w:val="000579E2"/>
    <w:rsid w:val="00057F32"/>
    <w:rsid w:val="0006265B"/>
    <w:rsid w:val="00062882"/>
    <w:rsid w:val="00062A25"/>
    <w:rsid w:val="00062E4B"/>
    <w:rsid w:val="00062EFB"/>
    <w:rsid w:val="00064461"/>
    <w:rsid w:val="00065E43"/>
    <w:rsid w:val="00070687"/>
    <w:rsid w:val="0007171F"/>
    <w:rsid w:val="00071C81"/>
    <w:rsid w:val="00072C3A"/>
    <w:rsid w:val="00073CB5"/>
    <w:rsid w:val="0007425C"/>
    <w:rsid w:val="000742DA"/>
    <w:rsid w:val="00074ADF"/>
    <w:rsid w:val="00077553"/>
    <w:rsid w:val="000832E0"/>
    <w:rsid w:val="00083349"/>
    <w:rsid w:val="000851A2"/>
    <w:rsid w:val="000870A0"/>
    <w:rsid w:val="0009093C"/>
    <w:rsid w:val="000931F2"/>
    <w:rsid w:val="0009338E"/>
    <w:rsid w:val="0009352E"/>
    <w:rsid w:val="00094425"/>
    <w:rsid w:val="00096B96"/>
    <w:rsid w:val="00096FCB"/>
    <w:rsid w:val="000A2CEA"/>
    <w:rsid w:val="000A2F3F"/>
    <w:rsid w:val="000A3DB0"/>
    <w:rsid w:val="000A5D7A"/>
    <w:rsid w:val="000A70F0"/>
    <w:rsid w:val="000B0B4A"/>
    <w:rsid w:val="000B20D9"/>
    <w:rsid w:val="000B279A"/>
    <w:rsid w:val="000B288D"/>
    <w:rsid w:val="000B35F4"/>
    <w:rsid w:val="000B61D2"/>
    <w:rsid w:val="000B70A7"/>
    <w:rsid w:val="000B73DD"/>
    <w:rsid w:val="000B782D"/>
    <w:rsid w:val="000B7B9D"/>
    <w:rsid w:val="000C41BE"/>
    <w:rsid w:val="000C423A"/>
    <w:rsid w:val="000C4395"/>
    <w:rsid w:val="000C495F"/>
    <w:rsid w:val="000C5179"/>
    <w:rsid w:val="000C708E"/>
    <w:rsid w:val="000D1244"/>
    <w:rsid w:val="000D1B59"/>
    <w:rsid w:val="000D27D7"/>
    <w:rsid w:val="000D324B"/>
    <w:rsid w:val="000D5884"/>
    <w:rsid w:val="000D66D9"/>
    <w:rsid w:val="000E1BB2"/>
    <w:rsid w:val="000E4109"/>
    <w:rsid w:val="000E41D1"/>
    <w:rsid w:val="000E43FB"/>
    <w:rsid w:val="000E47C3"/>
    <w:rsid w:val="000E5307"/>
    <w:rsid w:val="000E538D"/>
    <w:rsid w:val="000E6431"/>
    <w:rsid w:val="000E6E36"/>
    <w:rsid w:val="000E7E7E"/>
    <w:rsid w:val="000F21A5"/>
    <w:rsid w:val="000F34E1"/>
    <w:rsid w:val="000F577D"/>
    <w:rsid w:val="000F72D2"/>
    <w:rsid w:val="0010007B"/>
    <w:rsid w:val="00100EA4"/>
    <w:rsid w:val="00101C33"/>
    <w:rsid w:val="00101F87"/>
    <w:rsid w:val="00102B9F"/>
    <w:rsid w:val="00104965"/>
    <w:rsid w:val="00112637"/>
    <w:rsid w:val="00112ABC"/>
    <w:rsid w:val="00112FD4"/>
    <w:rsid w:val="0011322F"/>
    <w:rsid w:val="001135B3"/>
    <w:rsid w:val="001145B6"/>
    <w:rsid w:val="001154A3"/>
    <w:rsid w:val="00116342"/>
    <w:rsid w:val="00117551"/>
    <w:rsid w:val="0012001E"/>
    <w:rsid w:val="0012223B"/>
    <w:rsid w:val="0012534E"/>
    <w:rsid w:val="00126A55"/>
    <w:rsid w:val="001278B6"/>
    <w:rsid w:val="0013011F"/>
    <w:rsid w:val="00130D65"/>
    <w:rsid w:val="00130F76"/>
    <w:rsid w:val="00132B08"/>
    <w:rsid w:val="00133F08"/>
    <w:rsid w:val="001345E6"/>
    <w:rsid w:val="0013549B"/>
    <w:rsid w:val="001378B0"/>
    <w:rsid w:val="001416CB"/>
    <w:rsid w:val="00142E00"/>
    <w:rsid w:val="00144DD4"/>
    <w:rsid w:val="0014593C"/>
    <w:rsid w:val="001460CC"/>
    <w:rsid w:val="00151F9A"/>
    <w:rsid w:val="00152793"/>
    <w:rsid w:val="00153B7E"/>
    <w:rsid w:val="00153D57"/>
    <w:rsid w:val="001545A9"/>
    <w:rsid w:val="001569ED"/>
    <w:rsid w:val="00157770"/>
    <w:rsid w:val="001605A4"/>
    <w:rsid w:val="00160C31"/>
    <w:rsid w:val="00162325"/>
    <w:rsid w:val="00162E57"/>
    <w:rsid w:val="001637C7"/>
    <w:rsid w:val="0016480E"/>
    <w:rsid w:val="00164DBE"/>
    <w:rsid w:val="00166325"/>
    <w:rsid w:val="00166B8C"/>
    <w:rsid w:val="001677DB"/>
    <w:rsid w:val="00170836"/>
    <w:rsid w:val="00171BC7"/>
    <w:rsid w:val="001721C6"/>
    <w:rsid w:val="00172276"/>
    <w:rsid w:val="001739A3"/>
    <w:rsid w:val="00173A8E"/>
    <w:rsid w:val="00174297"/>
    <w:rsid w:val="001809BA"/>
    <w:rsid w:val="00180E06"/>
    <w:rsid w:val="001813C8"/>
    <w:rsid w:val="001817B3"/>
    <w:rsid w:val="00181FA9"/>
    <w:rsid w:val="001821B2"/>
    <w:rsid w:val="00183014"/>
    <w:rsid w:val="001834B2"/>
    <w:rsid w:val="00183C1D"/>
    <w:rsid w:val="001874B6"/>
    <w:rsid w:val="00187AE7"/>
    <w:rsid w:val="00193344"/>
    <w:rsid w:val="0019445F"/>
    <w:rsid w:val="00194CE3"/>
    <w:rsid w:val="001959C2"/>
    <w:rsid w:val="00195E70"/>
    <w:rsid w:val="001970E1"/>
    <w:rsid w:val="00197635"/>
    <w:rsid w:val="001A1052"/>
    <w:rsid w:val="001A26B2"/>
    <w:rsid w:val="001A339B"/>
    <w:rsid w:val="001A473E"/>
    <w:rsid w:val="001A51E3"/>
    <w:rsid w:val="001A664E"/>
    <w:rsid w:val="001A7968"/>
    <w:rsid w:val="001B0E65"/>
    <w:rsid w:val="001B1291"/>
    <w:rsid w:val="001B1C48"/>
    <w:rsid w:val="001B2E98"/>
    <w:rsid w:val="001B3483"/>
    <w:rsid w:val="001B3B02"/>
    <w:rsid w:val="001B3C1E"/>
    <w:rsid w:val="001B4494"/>
    <w:rsid w:val="001B5D01"/>
    <w:rsid w:val="001B6071"/>
    <w:rsid w:val="001B698E"/>
    <w:rsid w:val="001C0D8B"/>
    <w:rsid w:val="001C0DA8"/>
    <w:rsid w:val="001C167C"/>
    <w:rsid w:val="001C1C81"/>
    <w:rsid w:val="001C1CFE"/>
    <w:rsid w:val="001C2E11"/>
    <w:rsid w:val="001C3DFB"/>
    <w:rsid w:val="001C67B7"/>
    <w:rsid w:val="001C6D16"/>
    <w:rsid w:val="001C7BA0"/>
    <w:rsid w:val="001D01C2"/>
    <w:rsid w:val="001D090C"/>
    <w:rsid w:val="001D1EC2"/>
    <w:rsid w:val="001D4AD7"/>
    <w:rsid w:val="001D56CD"/>
    <w:rsid w:val="001D5E20"/>
    <w:rsid w:val="001D6D0C"/>
    <w:rsid w:val="001D706A"/>
    <w:rsid w:val="001D79E4"/>
    <w:rsid w:val="001E0226"/>
    <w:rsid w:val="001E0D8A"/>
    <w:rsid w:val="001E22E7"/>
    <w:rsid w:val="001E3EC4"/>
    <w:rsid w:val="001E48F0"/>
    <w:rsid w:val="001E5216"/>
    <w:rsid w:val="001E5F9B"/>
    <w:rsid w:val="001E67BA"/>
    <w:rsid w:val="001E7271"/>
    <w:rsid w:val="001E74C2"/>
    <w:rsid w:val="001F150E"/>
    <w:rsid w:val="001F22B7"/>
    <w:rsid w:val="001F2BC9"/>
    <w:rsid w:val="001F321E"/>
    <w:rsid w:val="001F34BD"/>
    <w:rsid w:val="001F361E"/>
    <w:rsid w:val="001F4F82"/>
    <w:rsid w:val="001F5A48"/>
    <w:rsid w:val="001F6260"/>
    <w:rsid w:val="001F7BCE"/>
    <w:rsid w:val="001F7DD2"/>
    <w:rsid w:val="00200007"/>
    <w:rsid w:val="00201549"/>
    <w:rsid w:val="00201870"/>
    <w:rsid w:val="002030A5"/>
    <w:rsid w:val="00203131"/>
    <w:rsid w:val="00205758"/>
    <w:rsid w:val="0020674D"/>
    <w:rsid w:val="00206B20"/>
    <w:rsid w:val="00210197"/>
    <w:rsid w:val="00211EA2"/>
    <w:rsid w:val="00212770"/>
    <w:rsid w:val="00212E88"/>
    <w:rsid w:val="0021329D"/>
    <w:rsid w:val="00213316"/>
    <w:rsid w:val="00213468"/>
    <w:rsid w:val="00213C9C"/>
    <w:rsid w:val="00213F94"/>
    <w:rsid w:val="0021528B"/>
    <w:rsid w:val="00215A1E"/>
    <w:rsid w:val="002161F6"/>
    <w:rsid w:val="00216B04"/>
    <w:rsid w:val="00217D99"/>
    <w:rsid w:val="00217DCA"/>
    <w:rsid w:val="0022009E"/>
    <w:rsid w:val="00221204"/>
    <w:rsid w:val="00221FEB"/>
    <w:rsid w:val="00222B45"/>
    <w:rsid w:val="00223241"/>
    <w:rsid w:val="0022425C"/>
    <w:rsid w:val="002242E0"/>
    <w:rsid w:val="0022446A"/>
    <w:rsid w:val="002246DE"/>
    <w:rsid w:val="00225911"/>
    <w:rsid w:val="00225EC7"/>
    <w:rsid w:val="002260A2"/>
    <w:rsid w:val="002272AA"/>
    <w:rsid w:val="00231EFA"/>
    <w:rsid w:val="00233806"/>
    <w:rsid w:val="00233F8A"/>
    <w:rsid w:val="00235FF8"/>
    <w:rsid w:val="00236622"/>
    <w:rsid w:val="0023668F"/>
    <w:rsid w:val="00236C07"/>
    <w:rsid w:val="0023774C"/>
    <w:rsid w:val="00240CD2"/>
    <w:rsid w:val="00241A4A"/>
    <w:rsid w:val="00241AA3"/>
    <w:rsid w:val="00241EC3"/>
    <w:rsid w:val="002429E2"/>
    <w:rsid w:val="00243EE0"/>
    <w:rsid w:val="0024778A"/>
    <w:rsid w:val="00247FCB"/>
    <w:rsid w:val="002500E4"/>
    <w:rsid w:val="002501A6"/>
    <w:rsid w:val="00252BC4"/>
    <w:rsid w:val="00253FFC"/>
    <w:rsid w:val="00254014"/>
    <w:rsid w:val="00254048"/>
    <w:rsid w:val="002545BC"/>
    <w:rsid w:val="00254B39"/>
    <w:rsid w:val="0025771D"/>
    <w:rsid w:val="00260FA4"/>
    <w:rsid w:val="00261571"/>
    <w:rsid w:val="0026403A"/>
    <w:rsid w:val="002648CB"/>
    <w:rsid w:val="0026504D"/>
    <w:rsid w:val="002658A7"/>
    <w:rsid w:val="00267DD0"/>
    <w:rsid w:val="00271281"/>
    <w:rsid w:val="00271A7E"/>
    <w:rsid w:val="00273A2F"/>
    <w:rsid w:val="002778CF"/>
    <w:rsid w:val="00277AA5"/>
    <w:rsid w:val="00280986"/>
    <w:rsid w:val="00280BE2"/>
    <w:rsid w:val="00281ECE"/>
    <w:rsid w:val="002831C7"/>
    <w:rsid w:val="00283217"/>
    <w:rsid w:val="00283BAC"/>
    <w:rsid w:val="002840C6"/>
    <w:rsid w:val="00287448"/>
    <w:rsid w:val="002878E9"/>
    <w:rsid w:val="00291DF6"/>
    <w:rsid w:val="00292466"/>
    <w:rsid w:val="00293DFA"/>
    <w:rsid w:val="00293F8B"/>
    <w:rsid w:val="002949E8"/>
    <w:rsid w:val="00295174"/>
    <w:rsid w:val="00296172"/>
    <w:rsid w:val="00296B92"/>
    <w:rsid w:val="00297504"/>
    <w:rsid w:val="00297A64"/>
    <w:rsid w:val="002A2C22"/>
    <w:rsid w:val="002A2CED"/>
    <w:rsid w:val="002A4A1A"/>
    <w:rsid w:val="002A5D8D"/>
    <w:rsid w:val="002B02EB"/>
    <w:rsid w:val="002B0A56"/>
    <w:rsid w:val="002B1BAF"/>
    <w:rsid w:val="002B25F2"/>
    <w:rsid w:val="002B2E9D"/>
    <w:rsid w:val="002B31A6"/>
    <w:rsid w:val="002B3A62"/>
    <w:rsid w:val="002B3F98"/>
    <w:rsid w:val="002C0602"/>
    <w:rsid w:val="002C2294"/>
    <w:rsid w:val="002C266F"/>
    <w:rsid w:val="002C3E03"/>
    <w:rsid w:val="002C3F18"/>
    <w:rsid w:val="002C4313"/>
    <w:rsid w:val="002C4630"/>
    <w:rsid w:val="002C5522"/>
    <w:rsid w:val="002C56EA"/>
    <w:rsid w:val="002C6093"/>
    <w:rsid w:val="002C782D"/>
    <w:rsid w:val="002D0A52"/>
    <w:rsid w:val="002D10B8"/>
    <w:rsid w:val="002D24B8"/>
    <w:rsid w:val="002D3684"/>
    <w:rsid w:val="002D4469"/>
    <w:rsid w:val="002D5C16"/>
    <w:rsid w:val="002D6867"/>
    <w:rsid w:val="002D74ED"/>
    <w:rsid w:val="002D7606"/>
    <w:rsid w:val="002E252B"/>
    <w:rsid w:val="002E2893"/>
    <w:rsid w:val="002E2D14"/>
    <w:rsid w:val="002E3CA7"/>
    <w:rsid w:val="002E3E6D"/>
    <w:rsid w:val="002E41A5"/>
    <w:rsid w:val="002E7ADF"/>
    <w:rsid w:val="002E7E1A"/>
    <w:rsid w:val="002F1889"/>
    <w:rsid w:val="002F2476"/>
    <w:rsid w:val="002F318F"/>
    <w:rsid w:val="002F3D09"/>
    <w:rsid w:val="002F3DFF"/>
    <w:rsid w:val="002F3F75"/>
    <w:rsid w:val="002F4EB6"/>
    <w:rsid w:val="002F5130"/>
    <w:rsid w:val="002F5E05"/>
    <w:rsid w:val="00300EF5"/>
    <w:rsid w:val="003039EA"/>
    <w:rsid w:val="00304771"/>
    <w:rsid w:val="00307A76"/>
    <w:rsid w:val="0031455E"/>
    <w:rsid w:val="00314FFC"/>
    <w:rsid w:val="00315A16"/>
    <w:rsid w:val="00315CDD"/>
    <w:rsid w:val="00315F48"/>
    <w:rsid w:val="00317053"/>
    <w:rsid w:val="0031723B"/>
    <w:rsid w:val="003176CE"/>
    <w:rsid w:val="0032109C"/>
    <w:rsid w:val="00322B45"/>
    <w:rsid w:val="00323809"/>
    <w:rsid w:val="00323D41"/>
    <w:rsid w:val="00324C72"/>
    <w:rsid w:val="00325414"/>
    <w:rsid w:val="0032704E"/>
    <w:rsid w:val="003302F1"/>
    <w:rsid w:val="00330F9A"/>
    <w:rsid w:val="0033170F"/>
    <w:rsid w:val="00332BDF"/>
    <w:rsid w:val="00333AA9"/>
    <w:rsid w:val="00333ABA"/>
    <w:rsid w:val="003345EE"/>
    <w:rsid w:val="003409E7"/>
    <w:rsid w:val="00340EB6"/>
    <w:rsid w:val="00341E55"/>
    <w:rsid w:val="0034248C"/>
    <w:rsid w:val="00343E8D"/>
    <w:rsid w:val="003440B0"/>
    <w:rsid w:val="0034470E"/>
    <w:rsid w:val="0034761F"/>
    <w:rsid w:val="00347F99"/>
    <w:rsid w:val="0035049B"/>
    <w:rsid w:val="00350FF4"/>
    <w:rsid w:val="0035285E"/>
    <w:rsid w:val="00352DB0"/>
    <w:rsid w:val="00352F09"/>
    <w:rsid w:val="0035371F"/>
    <w:rsid w:val="00353D2C"/>
    <w:rsid w:val="00354455"/>
    <w:rsid w:val="00355944"/>
    <w:rsid w:val="00355C94"/>
    <w:rsid w:val="00356157"/>
    <w:rsid w:val="00356660"/>
    <w:rsid w:val="00357212"/>
    <w:rsid w:val="0036011D"/>
    <w:rsid w:val="00361063"/>
    <w:rsid w:val="003613AF"/>
    <w:rsid w:val="00363495"/>
    <w:rsid w:val="00367C07"/>
    <w:rsid w:val="00367C9D"/>
    <w:rsid w:val="0037094A"/>
    <w:rsid w:val="00371ED3"/>
    <w:rsid w:val="00372659"/>
    <w:rsid w:val="00372FFC"/>
    <w:rsid w:val="003730C8"/>
    <w:rsid w:val="00374D64"/>
    <w:rsid w:val="003750C5"/>
    <w:rsid w:val="003755C6"/>
    <w:rsid w:val="00375E57"/>
    <w:rsid w:val="0037728A"/>
    <w:rsid w:val="00380334"/>
    <w:rsid w:val="00380B7D"/>
    <w:rsid w:val="00381391"/>
    <w:rsid w:val="00381935"/>
    <w:rsid w:val="00381A99"/>
    <w:rsid w:val="003822A9"/>
    <w:rsid w:val="003829C2"/>
    <w:rsid w:val="003830B2"/>
    <w:rsid w:val="00384517"/>
    <w:rsid w:val="00384724"/>
    <w:rsid w:val="00385E60"/>
    <w:rsid w:val="0038649D"/>
    <w:rsid w:val="0038650C"/>
    <w:rsid w:val="00390241"/>
    <w:rsid w:val="003919B7"/>
    <w:rsid w:val="00391D57"/>
    <w:rsid w:val="00392292"/>
    <w:rsid w:val="00392EC4"/>
    <w:rsid w:val="00392FC5"/>
    <w:rsid w:val="00394F45"/>
    <w:rsid w:val="003A0166"/>
    <w:rsid w:val="003A06EC"/>
    <w:rsid w:val="003A0FB3"/>
    <w:rsid w:val="003A1C13"/>
    <w:rsid w:val="003A2E1C"/>
    <w:rsid w:val="003A2FC3"/>
    <w:rsid w:val="003A3D1C"/>
    <w:rsid w:val="003A4300"/>
    <w:rsid w:val="003A4624"/>
    <w:rsid w:val="003A4F5C"/>
    <w:rsid w:val="003A5927"/>
    <w:rsid w:val="003A6ECA"/>
    <w:rsid w:val="003A74A2"/>
    <w:rsid w:val="003A7FC5"/>
    <w:rsid w:val="003B07E3"/>
    <w:rsid w:val="003B1017"/>
    <w:rsid w:val="003B3C07"/>
    <w:rsid w:val="003B3FCF"/>
    <w:rsid w:val="003B54B7"/>
    <w:rsid w:val="003B5FBB"/>
    <w:rsid w:val="003B6081"/>
    <w:rsid w:val="003B60A4"/>
    <w:rsid w:val="003B6775"/>
    <w:rsid w:val="003C17D9"/>
    <w:rsid w:val="003C1965"/>
    <w:rsid w:val="003C2639"/>
    <w:rsid w:val="003C3B76"/>
    <w:rsid w:val="003C5736"/>
    <w:rsid w:val="003C5FE2"/>
    <w:rsid w:val="003C62FB"/>
    <w:rsid w:val="003C644E"/>
    <w:rsid w:val="003C6CEF"/>
    <w:rsid w:val="003D05FB"/>
    <w:rsid w:val="003D09BA"/>
    <w:rsid w:val="003D0BC7"/>
    <w:rsid w:val="003D1B16"/>
    <w:rsid w:val="003D1D4B"/>
    <w:rsid w:val="003D3781"/>
    <w:rsid w:val="003D404A"/>
    <w:rsid w:val="003D45BF"/>
    <w:rsid w:val="003D508A"/>
    <w:rsid w:val="003D537F"/>
    <w:rsid w:val="003D576A"/>
    <w:rsid w:val="003D579B"/>
    <w:rsid w:val="003D7584"/>
    <w:rsid w:val="003D7B75"/>
    <w:rsid w:val="003E00B3"/>
    <w:rsid w:val="003E0208"/>
    <w:rsid w:val="003E0C60"/>
    <w:rsid w:val="003E225F"/>
    <w:rsid w:val="003E364D"/>
    <w:rsid w:val="003E3B2E"/>
    <w:rsid w:val="003E42E1"/>
    <w:rsid w:val="003E46B2"/>
    <w:rsid w:val="003E4B57"/>
    <w:rsid w:val="003F0862"/>
    <w:rsid w:val="003F27E1"/>
    <w:rsid w:val="003F377C"/>
    <w:rsid w:val="003F437A"/>
    <w:rsid w:val="003F4D64"/>
    <w:rsid w:val="003F5C2B"/>
    <w:rsid w:val="003F7E26"/>
    <w:rsid w:val="00402240"/>
    <w:rsid w:val="004023E9"/>
    <w:rsid w:val="00402BBF"/>
    <w:rsid w:val="0040454A"/>
    <w:rsid w:val="0040486F"/>
    <w:rsid w:val="0040540B"/>
    <w:rsid w:val="00405F2C"/>
    <w:rsid w:val="00407838"/>
    <w:rsid w:val="00407A31"/>
    <w:rsid w:val="004114C4"/>
    <w:rsid w:val="00413671"/>
    <w:rsid w:val="0041376C"/>
    <w:rsid w:val="00413F0F"/>
    <w:rsid w:val="00413F83"/>
    <w:rsid w:val="0041448F"/>
    <w:rsid w:val="0041471E"/>
    <w:rsid w:val="0041490C"/>
    <w:rsid w:val="00414D01"/>
    <w:rsid w:val="00416191"/>
    <w:rsid w:val="00416721"/>
    <w:rsid w:val="00420106"/>
    <w:rsid w:val="00420913"/>
    <w:rsid w:val="004213CE"/>
    <w:rsid w:val="0042144A"/>
    <w:rsid w:val="00421EF0"/>
    <w:rsid w:val="00422131"/>
    <w:rsid w:val="004224FA"/>
    <w:rsid w:val="00423D07"/>
    <w:rsid w:val="00423D60"/>
    <w:rsid w:val="004254CE"/>
    <w:rsid w:val="00426D59"/>
    <w:rsid w:val="00427936"/>
    <w:rsid w:val="004324E9"/>
    <w:rsid w:val="00432B51"/>
    <w:rsid w:val="00434154"/>
    <w:rsid w:val="00434908"/>
    <w:rsid w:val="00435DFA"/>
    <w:rsid w:val="00437483"/>
    <w:rsid w:val="00437AA7"/>
    <w:rsid w:val="00437BCF"/>
    <w:rsid w:val="00437C85"/>
    <w:rsid w:val="00442DDE"/>
    <w:rsid w:val="0044346F"/>
    <w:rsid w:val="0044523F"/>
    <w:rsid w:val="0044546E"/>
    <w:rsid w:val="004455C7"/>
    <w:rsid w:val="00446C1C"/>
    <w:rsid w:val="0044713A"/>
    <w:rsid w:val="0045113D"/>
    <w:rsid w:val="00451D95"/>
    <w:rsid w:val="00452917"/>
    <w:rsid w:val="00453F2E"/>
    <w:rsid w:val="00453FF6"/>
    <w:rsid w:val="00454A48"/>
    <w:rsid w:val="00454DBC"/>
    <w:rsid w:val="00460CC4"/>
    <w:rsid w:val="00461394"/>
    <w:rsid w:val="004619F7"/>
    <w:rsid w:val="00461CD8"/>
    <w:rsid w:val="004627A5"/>
    <w:rsid w:val="00464F8F"/>
    <w:rsid w:val="0046520A"/>
    <w:rsid w:val="004672AB"/>
    <w:rsid w:val="004714FE"/>
    <w:rsid w:val="00474F90"/>
    <w:rsid w:val="0047518A"/>
    <w:rsid w:val="004756AC"/>
    <w:rsid w:val="004763DA"/>
    <w:rsid w:val="00477BAA"/>
    <w:rsid w:val="00480043"/>
    <w:rsid w:val="004805CE"/>
    <w:rsid w:val="00480893"/>
    <w:rsid w:val="00485D5A"/>
    <w:rsid w:val="004861CF"/>
    <w:rsid w:val="00487638"/>
    <w:rsid w:val="00491928"/>
    <w:rsid w:val="00494C2C"/>
    <w:rsid w:val="00495053"/>
    <w:rsid w:val="0049524F"/>
    <w:rsid w:val="00496E9D"/>
    <w:rsid w:val="004A0EE8"/>
    <w:rsid w:val="004A1F59"/>
    <w:rsid w:val="004A29BE"/>
    <w:rsid w:val="004A3225"/>
    <w:rsid w:val="004A33EE"/>
    <w:rsid w:val="004A3AA8"/>
    <w:rsid w:val="004A3C46"/>
    <w:rsid w:val="004A4AD7"/>
    <w:rsid w:val="004A570B"/>
    <w:rsid w:val="004A59F2"/>
    <w:rsid w:val="004A6FB9"/>
    <w:rsid w:val="004A798E"/>
    <w:rsid w:val="004B0868"/>
    <w:rsid w:val="004B13C7"/>
    <w:rsid w:val="004B22AD"/>
    <w:rsid w:val="004B2656"/>
    <w:rsid w:val="004B431B"/>
    <w:rsid w:val="004B4A79"/>
    <w:rsid w:val="004B4FC2"/>
    <w:rsid w:val="004B5092"/>
    <w:rsid w:val="004B5EC3"/>
    <w:rsid w:val="004B670A"/>
    <w:rsid w:val="004B6C1F"/>
    <w:rsid w:val="004B7494"/>
    <w:rsid w:val="004B778F"/>
    <w:rsid w:val="004B7930"/>
    <w:rsid w:val="004C0609"/>
    <w:rsid w:val="004C1BBE"/>
    <w:rsid w:val="004C284A"/>
    <w:rsid w:val="004C5A1C"/>
    <w:rsid w:val="004C639F"/>
    <w:rsid w:val="004C6539"/>
    <w:rsid w:val="004C68E0"/>
    <w:rsid w:val="004D02F7"/>
    <w:rsid w:val="004D0577"/>
    <w:rsid w:val="004D0BBA"/>
    <w:rsid w:val="004D141F"/>
    <w:rsid w:val="004D2742"/>
    <w:rsid w:val="004D5338"/>
    <w:rsid w:val="004D6310"/>
    <w:rsid w:val="004D7293"/>
    <w:rsid w:val="004D7345"/>
    <w:rsid w:val="004E0062"/>
    <w:rsid w:val="004E05A1"/>
    <w:rsid w:val="004E067C"/>
    <w:rsid w:val="004E080E"/>
    <w:rsid w:val="004E1014"/>
    <w:rsid w:val="004E5207"/>
    <w:rsid w:val="004E5C57"/>
    <w:rsid w:val="004F1108"/>
    <w:rsid w:val="004F13CC"/>
    <w:rsid w:val="004F2F0E"/>
    <w:rsid w:val="004F39E5"/>
    <w:rsid w:val="004F472A"/>
    <w:rsid w:val="004F4950"/>
    <w:rsid w:val="004F4C7F"/>
    <w:rsid w:val="004F5E57"/>
    <w:rsid w:val="004F63DC"/>
    <w:rsid w:val="004F6710"/>
    <w:rsid w:val="004F6BEB"/>
    <w:rsid w:val="004F762C"/>
    <w:rsid w:val="004F7C60"/>
    <w:rsid w:val="005007E0"/>
    <w:rsid w:val="00500C3E"/>
    <w:rsid w:val="00501BE9"/>
    <w:rsid w:val="0050224E"/>
    <w:rsid w:val="00502849"/>
    <w:rsid w:val="0050286F"/>
    <w:rsid w:val="005035F2"/>
    <w:rsid w:val="00504334"/>
    <w:rsid w:val="0050498D"/>
    <w:rsid w:val="00505958"/>
    <w:rsid w:val="0051007E"/>
    <w:rsid w:val="005104D7"/>
    <w:rsid w:val="00510B9E"/>
    <w:rsid w:val="00511E71"/>
    <w:rsid w:val="00512E54"/>
    <w:rsid w:val="0051335A"/>
    <w:rsid w:val="00514653"/>
    <w:rsid w:val="00514CD1"/>
    <w:rsid w:val="005157BC"/>
    <w:rsid w:val="00515D8E"/>
    <w:rsid w:val="005167C4"/>
    <w:rsid w:val="00517754"/>
    <w:rsid w:val="00520436"/>
    <w:rsid w:val="005227A2"/>
    <w:rsid w:val="00522FDF"/>
    <w:rsid w:val="00524473"/>
    <w:rsid w:val="005244D3"/>
    <w:rsid w:val="00526BA5"/>
    <w:rsid w:val="00531573"/>
    <w:rsid w:val="005321EC"/>
    <w:rsid w:val="005335A4"/>
    <w:rsid w:val="005341AF"/>
    <w:rsid w:val="00534B18"/>
    <w:rsid w:val="00536BC2"/>
    <w:rsid w:val="00540991"/>
    <w:rsid w:val="00541925"/>
    <w:rsid w:val="00541F54"/>
    <w:rsid w:val="005425E1"/>
    <w:rsid w:val="005427C5"/>
    <w:rsid w:val="00542CF6"/>
    <w:rsid w:val="0054352A"/>
    <w:rsid w:val="00543860"/>
    <w:rsid w:val="005438B1"/>
    <w:rsid w:val="00544B96"/>
    <w:rsid w:val="005455B1"/>
    <w:rsid w:val="0054755C"/>
    <w:rsid w:val="00550A5A"/>
    <w:rsid w:val="005512C3"/>
    <w:rsid w:val="00553902"/>
    <w:rsid w:val="00553C03"/>
    <w:rsid w:val="00554C3F"/>
    <w:rsid w:val="005558F4"/>
    <w:rsid w:val="005559EA"/>
    <w:rsid w:val="00555E99"/>
    <w:rsid w:val="0055787B"/>
    <w:rsid w:val="00557B0A"/>
    <w:rsid w:val="00560DDA"/>
    <w:rsid w:val="0056221B"/>
    <w:rsid w:val="0056233C"/>
    <w:rsid w:val="00563692"/>
    <w:rsid w:val="00564464"/>
    <w:rsid w:val="00564E66"/>
    <w:rsid w:val="005655B5"/>
    <w:rsid w:val="0056714D"/>
    <w:rsid w:val="00571679"/>
    <w:rsid w:val="005731DC"/>
    <w:rsid w:val="00574379"/>
    <w:rsid w:val="00574DE9"/>
    <w:rsid w:val="005752B8"/>
    <w:rsid w:val="0057532C"/>
    <w:rsid w:val="00575406"/>
    <w:rsid w:val="0057681D"/>
    <w:rsid w:val="0057718A"/>
    <w:rsid w:val="00577397"/>
    <w:rsid w:val="00580C98"/>
    <w:rsid w:val="00580D95"/>
    <w:rsid w:val="00583103"/>
    <w:rsid w:val="00584235"/>
    <w:rsid w:val="005844E7"/>
    <w:rsid w:val="00585202"/>
    <w:rsid w:val="005906F2"/>
    <w:rsid w:val="005908B8"/>
    <w:rsid w:val="0059428E"/>
    <w:rsid w:val="0059512E"/>
    <w:rsid w:val="00596235"/>
    <w:rsid w:val="00597BC6"/>
    <w:rsid w:val="005A08C3"/>
    <w:rsid w:val="005A0986"/>
    <w:rsid w:val="005A09F9"/>
    <w:rsid w:val="005A2AAE"/>
    <w:rsid w:val="005A4159"/>
    <w:rsid w:val="005A6DD2"/>
    <w:rsid w:val="005A7F52"/>
    <w:rsid w:val="005B1F0E"/>
    <w:rsid w:val="005B3062"/>
    <w:rsid w:val="005C074D"/>
    <w:rsid w:val="005C1C1C"/>
    <w:rsid w:val="005C385D"/>
    <w:rsid w:val="005C4FB0"/>
    <w:rsid w:val="005C5DAE"/>
    <w:rsid w:val="005C676F"/>
    <w:rsid w:val="005D09E7"/>
    <w:rsid w:val="005D1A1A"/>
    <w:rsid w:val="005D39DD"/>
    <w:rsid w:val="005D3B20"/>
    <w:rsid w:val="005D71B7"/>
    <w:rsid w:val="005E2798"/>
    <w:rsid w:val="005E4759"/>
    <w:rsid w:val="005E5895"/>
    <w:rsid w:val="005E5B12"/>
    <w:rsid w:val="005E5C68"/>
    <w:rsid w:val="005E65C0"/>
    <w:rsid w:val="005E7109"/>
    <w:rsid w:val="005F0390"/>
    <w:rsid w:val="005F286D"/>
    <w:rsid w:val="005F2A0A"/>
    <w:rsid w:val="005F4BD7"/>
    <w:rsid w:val="005F6B2C"/>
    <w:rsid w:val="005F7607"/>
    <w:rsid w:val="006019BE"/>
    <w:rsid w:val="0060655F"/>
    <w:rsid w:val="00606F3E"/>
    <w:rsid w:val="006072CD"/>
    <w:rsid w:val="00607A38"/>
    <w:rsid w:val="0061084D"/>
    <w:rsid w:val="006112B6"/>
    <w:rsid w:val="00611B8A"/>
    <w:rsid w:val="00612023"/>
    <w:rsid w:val="00613EF5"/>
    <w:rsid w:val="00614190"/>
    <w:rsid w:val="006151B9"/>
    <w:rsid w:val="00620DA4"/>
    <w:rsid w:val="006210E8"/>
    <w:rsid w:val="00621499"/>
    <w:rsid w:val="00622A99"/>
    <w:rsid w:val="00622E67"/>
    <w:rsid w:val="0062471D"/>
    <w:rsid w:val="00624C8E"/>
    <w:rsid w:val="00624D21"/>
    <w:rsid w:val="00624D6E"/>
    <w:rsid w:val="00626B57"/>
    <w:rsid w:val="00626EDC"/>
    <w:rsid w:val="00630247"/>
    <w:rsid w:val="00630620"/>
    <w:rsid w:val="00631556"/>
    <w:rsid w:val="00631B8E"/>
    <w:rsid w:val="0063264E"/>
    <w:rsid w:val="00632788"/>
    <w:rsid w:val="00634B11"/>
    <w:rsid w:val="00635927"/>
    <w:rsid w:val="00636C7D"/>
    <w:rsid w:val="00641815"/>
    <w:rsid w:val="00642A07"/>
    <w:rsid w:val="0064400C"/>
    <w:rsid w:val="00645223"/>
    <w:rsid w:val="006452D3"/>
    <w:rsid w:val="00645AC6"/>
    <w:rsid w:val="006470EC"/>
    <w:rsid w:val="00647E9B"/>
    <w:rsid w:val="006501BF"/>
    <w:rsid w:val="0065206E"/>
    <w:rsid w:val="00653274"/>
    <w:rsid w:val="00653B33"/>
    <w:rsid w:val="006542D6"/>
    <w:rsid w:val="00654D91"/>
    <w:rsid w:val="0065598E"/>
    <w:rsid w:val="00655AF2"/>
    <w:rsid w:val="00655BC5"/>
    <w:rsid w:val="0065678A"/>
    <w:rsid w:val="006568BE"/>
    <w:rsid w:val="0066025D"/>
    <w:rsid w:val="0066091A"/>
    <w:rsid w:val="00662622"/>
    <w:rsid w:val="006638CD"/>
    <w:rsid w:val="00664EC1"/>
    <w:rsid w:val="00665787"/>
    <w:rsid w:val="00665DBF"/>
    <w:rsid w:val="00666F73"/>
    <w:rsid w:val="0066785E"/>
    <w:rsid w:val="00667D6D"/>
    <w:rsid w:val="00670517"/>
    <w:rsid w:val="0067097D"/>
    <w:rsid w:val="00672073"/>
    <w:rsid w:val="006721BB"/>
    <w:rsid w:val="006722E7"/>
    <w:rsid w:val="00672676"/>
    <w:rsid w:val="00672CFC"/>
    <w:rsid w:val="00672EB6"/>
    <w:rsid w:val="0067339F"/>
    <w:rsid w:val="006745AB"/>
    <w:rsid w:val="006773EC"/>
    <w:rsid w:val="00680315"/>
    <w:rsid w:val="00680504"/>
    <w:rsid w:val="00680709"/>
    <w:rsid w:val="00681CD9"/>
    <w:rsid w:val="00681F0A"/>
    <w:rsid w:val="00683388"/>
    <w:rsid w:val="00683BED"/>
    <w:rsid w:val="00683E30"/>
    <w:rsid w:val="00687024"/>
    <w:rsid w:val="006870C8"/>
    <w:rsid w:val="00687F86"/>
    <w:rsid w:val="00690C59"/>
    <w:rsid w:val="0069199D"/>
    <w:rsid w:val="00691E99"/>
    <w:rsid w:val="00691F53"/>
    <w:rsid w:val="006925F8"/>
    <w:rsid w:val="00692AF2"/>
    <w:rsid w:val="00694ECC"/>
    <w:rsid w:val="006955AB"/>
    <w:rsid w:val="00695757"/>
    <w:rsid w:val="00695E22"/>
    <w:rsid w:val="0069682E"/>
    <w:rsid w:val="006A42BB"/>
    <w:rsid w:val="006A4C8F"/>
    <w:rsid w:val="006B0C30"/>
    <w:rsid w:val="006B14A1"/>
    <w:rsid w:val="006B15B3"/>
    <w:rsid w:val="006B5235"/>
    <w:rsid w:val="006B7093"/>
    <w:rsid w:val="006B7417"/>
    <w:rsid w:val="006B7C53"/>
    <w:rsid w:val="006B7FE6"/>
    <w:rsid w:val="006C1502"/>
    <w:rsid w:val="006C2BBF"/>
    <w:rsid w:val="006C4455"/>
    <w:rsid w:val="006C53CF"/>
    <w:rsid w:val="006D1711"/>
    <w:rsid w:val="006D2D19"/>
    <w:rsid w:val="006D31F9"/>
    <w:rsid w:val="006D3691"/>
    <w:rsid w:val="006D4E1B"/>
    <w:rsid w:val="006E1932"/>
    <w:rsid w:val="006E391F"/>
    <w:rsid w:val="006E4E46"/>
    <w:rsid w:val="006E4FA9"/>
    <w:rsid w:val="006E5E6D"/>
    <w:rsid w:val="006E5EF0"/>
    <w:rsid w:val="006E7150"/>
    <w:rsid w:val="006F1F0D"/>
    <w:rsid w:val="006F223D"/>
    <w:rsid w:val="006F3563"/>
    <w:rsid w:val="006F36B2"/>
    <w:rsid w:val="006F42B9"/>
    <w:rsid w:val="006F49FD"/>
    <w:rsid w:val="006F566F"/>
    <w:rsid w:val="006F6103"/>
    <w:rsid w:val="006F66AD"/>
    <w:rsid w:val="006F7E46"/>
    <w:rsid w:val="0070033B"/>
    <w:rsid w:val="007008EB"/>
    <w:rsid w:val="00702ED4"/>
    <w:rsid w:val="00703AA2"/>
    <w:rsid w:val="00704603"/>
    <w:rsid w:val="00704882"/>
    <w:rsid w:val="007049E6"/>
    <w:rsid w:val="00704E00"/>
    <w:rsid w:val="00704F8D"/>
    <w:rsid w:val="0070727F"/>
    <w:rsid w:val="007079AA"/>
    <w:rsid w:val="0071021A"/>
    <w:rsid w:val="00710BDF"/>
    <w:rsid w:val="00710DA2"/>
    <w:rsid w:val="00711028"/>
    <w:rsid w:val="007130A8"/>
    <w:rsid w:val="00713249"/>
    <w:rsid w:val="00713AFA"/>
    <w:rsid w:val="00713BDB"/>
    <w:rsid w:val="00714906"/>
    <w:rsid w:val="00714A2F"/>
    <w:rsid w:val="00715470"/>
    <w:rsid w:val="0071562D"/>
    <w:rsid w:val="00715A9A"/>
    <w:rsid w:val="007161A5"/>
    <w:rsid w:val="00717069"/>
    <w:rsid w:val="007209E7"/>
    <w:rsid w:val="0072191A"/>
    <w:rsid w:val="00723B1D"/>
    <w:rsid w:val="00724417"/>
    <w:rsid w:val="00724E89"/>
    <w:rsid w:val="007258A8"/>
    <w:rsid w:val="007258DA"/>
    <w:rsid w:val="00725A20"/>
    <w:rsid w:val="00726182"/>
    <w:rsid w:val="00726C7C"/>
    <w:rsid w:val="00727635"/>
    <w:rsid w:val="007303B9"/>
    <w:rsid w:val="00731513"/>
    <w:rsid w:val="0073207C"/>
    <w:rsid w:val="00732329"/>
    <w:rsid w:val="007337CA"/>
    <w:rsid w:val="00734C03"/>
    <w:rsid w:val="00734CE4"/>
    <w:rsid w:val="00735123"/>
    <w:rsid w:val="0073578B"/>
    <w:rsid w:val="00735E46"/>
    <w:rsid w:val="00736AB7"/>
    <w:rsid w:val="0074177C"/>
    <w:rsid w:val="00741837"/>
    <w:rsid w:val="007418A3"/>
    <w:rsid w:val="007419B3"/>
    <w:rsid w:val="00743A05"/>
    <w:rsid w:val="00744F00"/>
    <w:rsid w:val="0074534E"/>
    <w:rsid w:val="007453E6"/>
    <w:rsid w:val="00745568"/>
    <w:rsid w:val="00746448"/>
    <w:rsid w:val="00746530"/>
    <w:rsid w:val="0074682A"/>
    <w:rsid w:val="0074682D"/>
    <w:rsid w:val="00746CA7"/>
    <w:rsid w:val="007478BC"/>
    <w:rsid w:val="0075259F"/>
    <w:rsid w:val="00752D09"/>
    <w:rsid w:val="00753026"/>
    <w:rsid w:val="00754C1E"/>
    <w:rsid w:val="00755DF0"/>
    <w:rsid w:val="00755E9B"/>
    <w:rsid w:val="00757392"/>
    <w:rsid w:val="007579BA"/>
    <w:rsid w:val="00761221"/>
    <w:rsid w:val="007614E2"/>
    <w:rsid w:val="00761670"/>
    <w:rsid w:val="00764169"/>
    <w:rsid w:val="007645D0"/>
    <w:rsid w:val="007652C7"/>
    <w:rsid w:val="007656CA"/>
    <w:rsid w:val="007677FE"/>
    <w:rsid w:val="00770453"/>
    <w:rsid w:val="00772189"/>
    <w:rsid w:val="0077309D"/>
    <w:rsid w:val="00773810"/>
    <w:rsid w:val="00773EC5"/>
    <w:rsid w:val="00774479"/>
    <w:rsid w:val="007754DA"/>
    <w:rsid w:val="00775953"/>
    <w:rsid w:val="007759EB"/>
    <w:rsid w:val="007774EE"/>
    <w:rsid w:val="00777CD6"/>
    <w:rsid w:val="007803BC"/>
    <w:rsid w:val="00781822"/>
    <w:rsid w:val="007818A8"/>
    <w:rsid w:val="00783DF6"/>
    <w:rsid w:val="00783F19"/>
    <w:rsid w:val="00783F21"/>
    <w:rsid w:val="00784290"/>
    <w:rsid w:val="00784F57"/>
    <w:rsid w:val="00785C7F"/>
    <w:rsid w:val="00786225"/>
    <w:rsid w:val="00786C99"/>
    <w:rsid w:val="00787159"/>
    <w:rsid w:val="00787705"/>
    <w:rsid w:val="00790131"/>
    <w:rsid w:val="0079043A"/>
    <w:rsid w:val="007915D7"/>
    <w:rsid w:val="00791668"/>
    <w:rsid w:val="00791AA1"/>
    <w:rsid w:val="00792ED7"/>
    <w:rsid w:val="00793EDB"/>
    <w:rsid w:val="007940F5"/>
    <w:rsid w:val="007963E6"/>
    <w:rsid w:val="007A0B9D"/>
    <w:rsid w:val="007A2018"/>
    <w:rsid w:val="007A2936"/>
    <w:rsid w:val="007A34AC"/>
    <w:rsid w:val="007A3793"/>
    <w:rsid w:val="007A3942"/>
    <w:rsid w:val="007A4D23"/>
    <w:rsid w:val="007A69FE"/>
    <w:rsid w:val="007B23D3"/>
    <w:rsid w:val="007B42EF"/>
    <w:rsid w:val="007B6F54"/>
    <w:rsid w:val="007B7584"/>
    <w:rsid w:val="007C1BA2"/>
    <w:rsid w:val="007C2B48"/>
    <w:rsid w:val="007C2EBC"/>
    <w:rsid w:val="007C3A3D"/>
    <w:rsid w:val="007C43BE"/>
    <w:rsid w:val="007C4B9C"/>
    <w:rsid w:val="007C7C98"/>
    <w:rsid w:val="007D0634"/>
    <w:rsid w:val="007D20E9"/>
    <w:rsid w:val="007D4046"/>
    <w:rsid w:val="007D5387"/>
    <w:rsid w:val="007D5549"/>
    <w:rsid w:val="007D5694"/>
    <w:rsid w:val="007D7881"/>
    <w:rsid w:val="007D79F3"/>
    <w:rsid w:val="007D7D4B"/>
    <w:rsid w:val="007D7DC0"/>
    <w:rsid w:val="007D7E0B"/>
    <w:rsid w:val="007D7E3A"/>
    <w:rsid w:val="007E0E10"/>
    <w:rsid w:val="007E1561"/>
    <w:rsid w:val="007E23ED"/>
    <w:rsid w:val="007E4768"/>
    <w:rsid w:val="007E4B1C"/>
    <w:rsid w:val="007E5516"/>
    <w:rsid w:val="007E777B"/>
    <w:rsid w:val="007F0A58"/>
    <w:rsid w:val="007F2070"/>
    <w:rsid w:val="007F4F0A"/>
    <w:rsid w:val="007F63C1"/>
    <w:rsid w:val="007F739C"/>
    <w:rsid w:val="007F75DA"/>
    <w:rsid w:val="00802BC4"/>
    <w:rsid w:val="0080520F"/>
    <w:rsid w:val="008053F5"/>
    <w:rsid w:val="00807AF7"/>
    <w:rsid w:val="00807E2A"/>
    <w:rsid w:val="00810198"/>
    <w:rsid w:val="00811C6E"/>
    <w:rsid w:val="00814430"/>
    <w:rsid w:val="00815140"/>
    <w:rsid w:val="00815DA8"/>
    <w:rsid w:val="00815DE3"/>
    <w:rsid w:val="008178C5"/>
    <w:rsid w:val="0082194D"/>
    <w:rsid w:val="008221F9"/>
    <w:rsid w:val="008249A0"/>
    <w:rsid w:val="00826AD9"/>
    <w:rsid w:val="00826C6F"/>
    <w:rsid w:val="00826EF5"/>
    <w:rsid w:val="00826FC7"/>
    <w:rsid w:val="00831693"/>
    <w:rsid w:val="00832879"/>
    <w:rsid w:val="00832ACC"/>
    <w:rsid w:val="00832B50"/>
    <w:rsid w:val="008370D0"/>
    <w:rsid w:val="00840104"/>
    <w:rsid w:val="00840391"/>
    <w:rsid w:val="0084099A"/>
    <w:rsid w:val="00840C1F"/>
    <w:rsid w:val="008411C9"/>
    <w:rsid w:val="00841FC5"/>
    <w:rsid w:val="0084251D"/>
    <w:rsid w:val="0084356F"/>
    <w:rsid w:val="00843D0F"/>
    <w:rsid w:val="00845709"/>
    <w:rsid w:val="00846BA5"/>
    <w:rsid w:val="008511BD"/>
    <w:rsid w:val="00851BBB"/>
    <w:rsid w:val="008523C4"/>
    <w:rsid w:val="00852EE9"/>
    <w:rsid w:val="008530B2"/>
    <w:rsid w:val="00853505"/>
    <w:rsid w:val="00853F24"/>
    <w:rsid w:val="00855340"/>
    <w:rsid w:val="0085537A"/>
    <w:rsid w:val="0085541D"/>
    <w:rsid w:val="00855638"/>
    <w:rsid w:val="008566B1"/>
    <w:rsid w:val="008576BD"/>
    <w:rsid w:val="00860463"/>
    <w:rsid w:val="00860C75"/>
    <w:rsid w:val="0086253C"/>
    <w:rsid w:val="008676D2"/>
    <w:rsid w:val="008677B5"/>
    <w:rsid w:val="008715EF"/>
    <w:rsid w:val="00872846"/>
    <w:rsid w:val="008733DA"/>
    <w:rsid w:val="00874B41"/>
    <w:rsid w:val="00875048"/>
    <w:rsid w:val="00875F06"/>
    <w:rsid w:val="00876089"/>
    <w:rsid w:val="00880770"/>
    <w:rsid w:val="00881338"/>
    <w:rsid w:val="00883198"/>
    <w:rsid w:val="008837DD"/>
    <w:rsid w:val="0088453D"/>
    <w:rsid w:val="00884F49"/>
    <w:rsid w:val="008850E4"/>
    <w:rsid w:val="008852E7"/>
    <w:rsid w:val="008854BA"/>
    <w:rsid w:val="0088565C"/>
    <w:rsid w:val="00887815"/>
    <w:rsid w:val="00887F47"/>
    <w:rsid w:val="00891F90"/>
    <w:rsid w:val="008939AB"/>
    <w:rsid w:val="00893D41"/>
    <w:rsid w:val="00894DA6"/>
    <w:rsid w:val="0089579E"/>
    <w:rsid w:val="008A075A"/>
    <w:rsid w:val="008A0EFA"/>
    <w:rsid w:val="008A108F"/>
    <w:rsid w:val="008A1273"/>
    <w:rsid w:val="008A12F5"/>
    <w:rsid w:val="008A2AC1"/>
    <w:rsid w:val="008A38CB"/>
    <w:rsid w:val="008A54C4"/>
    <w:rsid w:val="008A558D"/>
    <w:rsid w:val="008A5612"/>
    <w:rsid w:val="008A70CA"/>
    <w:rsid w:val="008B01E2"/>
    <w:rsid w:val="008B0C7A"/>
    <w:rsid w:val="008B1587"/>
    <w:rsid w:val="008B1B01"/>
    <w:rsid w:val="008B1BDC"/>
    <w:rsid w:val="008B26BE"/>
    <w:rsid w:val="008B37C9"/>
    <w:rsid w:val="008B3BCD"/>
    <w:rsid w:val="008B5AE2"/>
    <w:rsid w:val="008B6577"/>
    <w:rsid w:val="008B6DF8"/>
    <w:rsid w:val="008B6FA1"/>
    <w:rsid w:val="008B7030"/>
    <w:rsid w:val="008B7056"/>
    <w:rsid w:val="008C106C"/>
    <w:rsid w:val="008C1075"/>
    <w:rsid w:val="008C10F1"/>
    <w:rsid w:val="008C1926"/>
    <w:rsid w:val="008C1E99"/>
    <w:rsid w:val="008C2CC1"/>
    <w:rsid w:val="008C45FE"/>
    <w:rsid w:val="008D1BA4"/>
    <w:rsid w:val="008D2B5C"/>
    <w:rsid w:val="008D4725"/>
    <w:rsid w:val="008D74EC"/>
    <w:rsid w:val="008E0085"/>
    <w:rsid w:val="008E2AA6"/>
    <w:rsid w:val="008E2ACA"/>
    <w:rsid w:val="008E311B"/>
    <w:rsid w:val="008E4A8A"/>
    <w:rsid w:val="008E70E5"/>
    <w:rsid w:val="008E754A"/>
    <w:rsid w:val="008F1037"/>
    <w:rsid w:val="008F22F5"/>
    <w:rsid w:val="008F46E7"/>
    <w:rsid w:val="008F571C"/>
    <w:rsid w:val="008F60E2"/>
    <w:rsid w:val="008F64CA"/>
    <w:rsid w:val="008F6F0B"/>
    <w:rsid w:val="008F7681"/>
    <w:rsid w:val="008F7E4B"/>
    <w:rsid w:val="009007A4"/>
    <w:rsid w:val="00903231"/>
    <w:rsid w:val="009039EA"/>
    <w:rsid w:val="009059A0"/>
    <w:rsid w:val="00907BA7"/>
    <w:rsid w:val="0091064E"/>
    <w:rsid w:val="00910C15"/>
    <w:rsid w:val="00910C60"/>
    <w:rsid w:val="0091139B"/>
    <w:rsid w:val="009119D7"/>
    <w:rsid w:val="00911FC5"/>
    <w:rsid w:val="0091211F"/>
    <w:rsid w:val="009138E1"/>
    <w:rsid w:val="00913B95"/>
    <w:rsid w:val="009201EE"/>
    <w:rsid w:val="009205B0"/>
    <w:rsid w:val="00920969"/>
    <w:rsid w:val="00920BDE"/>
    <w:rsid w:val="00920C3F"/>
    <w:rsid w:val="00921964"/>
    <w:rsid w:val="00921C8E"/>
    <w:rsid w:val="0092468D"/>
    <w:rsid w:val="009255CC"/>
    <w:rsid w:val="00927171"/>
    <w:rsid w:val="00931726"/>
    <w:rsid w:val="00931A10"/>
    <w:rsid w:val="009336C3"/>
    <w:rsid w:val="00933C87"/>
    <w:rsid w:val="009340DE"/>
    <w:rsid w:val="00936923"/>
    <w:rsid w:val="009417E5"/>
    <w:rsid w:val="009430F0"/>
    <w:rsid w:val="0094649C"/>
    <w:rsid w:val="00946FA8"/>
    <w:rsid w:val="00947723"/>
    <w:rsid w:val="00947967"/>
    <w:rsid w:val="00950A71"/>
    <w:rsid w:val="00950C66"/>
    <w:rsid w:val="00952F8F"/>
    <w:rsid w:val="0095318F"/>
    <w:rsid w:val="00955201"/>
    <w:rsid w:val="00956F27"/>
    <w:rsid w:val="009577C1"/>
    <w:rsid w:val="00957C90"/>
    <w:rsid w:val="009608D6"/>
    <w:rsid w:val="00961328"/>
    <w:rsid w:val="00962C13"/>
    <w:rsid w:val="009647D0"/>
    <w:rsid w:val="00965200"/>
    <w:rsid w:val="009668B3"/>
    <w:rsid w:val="00966AAF"/>
    <w:rsid w:val="00971471"/>
    <w:rsid w:val="009716CC"/>
    <w:rsid w:val="00971C89"/>
    <w:rsid w:val="0097341B"/>
    <w:rsid w:val="00975360"/>
    <w:rsid w:val="009757FF"/>
    <w:rsid w:val="00977190"/>
    <w:rsid w:val="0098055D"/>
    <w:rsid w:val="00980883"/>
    <w:rsid w:val="009811B1"/>
    <w:rsid w:val="00982746"/>
    <w:rsid w:val="009849C2"/>
    <w:rsid w:val="00984D24"/>
    <w:rsid w:val="009858EB"/>
    <w:rsid w:val="00986219"/>
    <w:rsid w:val="0098705C"/>
    <w:rsid w:val="009912F2"/>
    <w:rsid w:val="009921F1"/>
    <w:rsid w:val="009967A7"/>
    <w:rsid w:val="00996C83"/>
    <w:rsid w:val="009A03CC"/>
    <w:rsid w:val="009A0927"/>
    <w:rsid w:val="009A18B5"/>
    <w:rsid w:val="009A1983"/>
    <w:rsid w:val="009A2626"/>
    <w:rsid w:val="009A3F47"/>
    <w:rsid w:val="009A43B0"/>
    <w:rsid w:val="009A4A83"/>
    <w:rsid w:val="009A4FD8"/>
    <w:rsid w:val="009A6411"/>
    <w:rsid w:val="009A7CC5"/>
    <w:rsid w:val="009B0046"/>
    <w:rsid w:val="009B05D1"/>
    <w:rsid w:val="009B2A2C"/>
    <w:rsid w:val="009B35B7"/>
    <w:rsid w:val="009B4588"/>
    <w:rsid w:val="009B5654"/>
    <w:rsid w:val="009B5695"/>
    <w:rsid w:val="009B7D4A"/>
    <w:rsid w:val="009C1440"/>
    <w:rsid w:val="009C14CB"/>
    <w:rsid w:val="009C2107"/>
    <w:rsid w:val="009C2F70"/>
    <w:rsid w:val="009C5A30"/>
    <w:rsid w:val="009C5B57"/>
    <w:rsid w:val="009C5D9E"/>
    <w:rsid w:val="009C7055"/>
    <w:rsid w:val="009D0170"/>
    <w:rsid w:val="009D16CD"/>
    <w:rsid w:val="009D1FD8"/>
    <w:rsid w:val="009D2C3E"/>
    <w:rsid w:val="009D3F24"/>
    <w:rsid w:val="009D410C"/>
    <w:rsid w:val="009D5ED5"/>
    <w:rsid w:val="009D78A6"/>
    <w:rsid w:val="009D7921"/>
    <w:rsid w:val="009E0202"/>
    <w:rsid w:val="009E0625"/>
    <w:rsid w:val="009E1ED7"/>
    <w:rsid w:val="009E237B"/>
    <w:rsid w:val="009E2443"/>
    <w:rsid w:val="009E246F"/>
    <w:rsid w:val="009E3034"/>
    <w:rsid w:val="009E4A33"/>
    <w:rsid w:val="009E549F"/>
    <w:rsid w:val="009E64AF"/>
    <w:rsid w:val="009E680C"/>
    <w:rsid w:val="009E7BD3"/>
    <w:rsid w:val="009F0346"/>
    <w:rsid w:val="009F0DC0"/>
    <w:rsid w:val="009F1B40"/>
    <w:rsid w:val="009F28A8"/>
    <w:rsid w:val="009F3CD8"/>
    <w:rsid w:val="009F473E"/>
    <w:rsid w:val="009F5247"/>
    <w:rsid w:val="009F54B9"/>
    <w:rsid w:val="009F557D"/>
    <w:rsid w:val="009F682A"/>
    <w:rsid w:val="00A00A7D"/>
    <w:rsid w:val="00A00F03"/>
    <w:rsid w:val="00A011F5"/>
    <w:rsid w:val="00A0185B"/>
    <w:rsid w:val="00A01C2A"/>
    <w:rsid w:val="00A022BE"/>
    <w:rsid w:val="00A02C3C"/>
    <w:rsid w:val="00A02E80"/>
    <w:rsid w:val="00A0325E"/>
    <w:rsid w:val="00A03676"/>
    <w:rsid w:val="00A05FA1"/>
    <w:rsid w:val="00A06AA4"/>
    <w:rsid w:val="00A07B4B"/>
    <w:rsid w:val="00A10A1C"/>
    <w:rsid w:val="00A16BF2"/>
    <w:rsid w:val="00A16CB6"/>
    <w:rsid w:val="00A172CB"/>
    <w:rsid w:val="00A20CF2"/>
    <w:rsid w:val="00A217C9"/>
    <w:rsid w:val="00A21B6B"/>
    <w:rsid w:val="00A238C6"/>
    <w:rsid w:val="00A24162"/>
    <w:rsid w:val="00A24C95"/>
    <w:rsid w:val="00A25543"/>
    <w:rsid w:val="00A2599A"/>
    <w:rsid w:val="00A25CE4"/>
    <w:rsid w:val="00A26094"/>
    <w:rsid w:val="00A26829"/>
    <w:rsid w:val="00A301BF"/>
    <w:rsid w:val="00A302B2"/>
    <w:rsid w:val="00A31B50"/>
    <w:rsid w:val="00A327E1"/>
    <w:rsid w:val="00A331B4"/>
    <w:rsid w:val="00A3484E"/>
    <w:rsid w:val="00A356D3"/>
    <w:rsid w:val="00A36ADA"/>
    <w:rsid w:val="00A37C4D"/>
    <w:rsid w:val="00A41DAB"/>
    <w:rsid w:val="00A438D8"/>
    <w:rsid w:val="00A44B55"/>
    <w:rsid w:val="00A44F25"/>
    <w:rsid w:val="00A467BB"/>
    <w:rsid w:val="00A469EA"/>
    <w:rsid w:val="00A473F5"/>
    <w:rsid w:val="00A50861"/>
    <w:rsid w:val="00A5154D"/>
    <w:rsid w:val="00A51F9D"/>
    <w:rsid w:val="00A52969"/>
    <w:rsid w:val="00A52B7E"/>
    <w:rsid w:val="00A52F6F"/>
    <w:rsid w:val="00A52F83"/>
    <w:rsid w:val="00A53DBF"/>
    <w:rsid w:val="00A5416A"/>
    <w:rsid w:val="00A547EE"/>
    <w:rsid w:val="00A62170"/>
    <w:rsid w:val="00A62F3A"/>
    <w:rsid w:val="00A639F4"/>
    <w:rsid w:val="00A641E7"/>
    <w:rsid w:val="00A6529C"/>
    <w:rsid w:val="00A65864"/>
    <w:rsid w:val="00A65BBF"/>
    <w:rsid w:val="00A65FAE"/>
    <w:rsid w:val="00A66C37"/>
    <w:rsid w:val="00A712E7"/>
    <w:rsid w:val="00A719B0"/>
    <w:rsid w:val="00A71AD2"/>
    <w:rsid w:val="00A770EB"/>
    <w:rsid w:val="00A7720A"/>
    <w:rsid w:val="00A7735B"/>
    <w:rsid w:val="00A80197"/>
    <w:rsid w:val="00A81A32"/>
    <w:rsid w:val="00A8350D"/>
    <w:rsid w:val="00A835BD"/>
    <w:rsid w:val="00A850DE"/>
    <w:rsid w:val="00A85936"/>
    <w:rsid w:val="00A8680D"/>
    <w:rsid w:val="00A90547"/>
    <w:rsid w:val="00A90810"/>
    <w:rsid w:val="00A928E8"/>
    <w:rsid w:val="00A928E9"/>
    <w:rsid w:val="00A93EEF"/>
    <w:rsid w:val="00A95C1C"/>
    <w:rsid w:val="00A9707E"/>
    <w:rsid w:val="00A970E6"/>
    <w:rsid w:val="00A97B15"/>
    <w:rsid w:val="00AA0134"/>
    <w:rsid w:val="00AA18F6"/>
    <w:rsid w:val="00AA2560"/>
    <w:rsid w:val="00AA37C5"/>
    <w:rsid w:val="00AA3867"/>
    <w:rsid w:val="00AA42D5"/>
    <w:rsid w:val="00AB0458"/>
    <w:rsid w:val="00AB20F3"/>
    <w:rsid w:val="00AB2FAB"/>
    <w:rsid w:val="00AB3142"/>
    <w:rsid w:val="00AB3C7A"/>
    <w:rsid w:val="00AB5A8D"/>
    <w:rsid w:val="00AB5C14"/>
    <w:rsid w:val="00AC1A0F"/>
    <w:rsid w:val="00AC1EE7"/>
    <w:rsid w:val="00AC333F"/>
    <w:rsid w:val="00AC33C4"/>
    <w:rsid w:val="00AC4450"/>
    <w:rsid w:val="00AC585C"/>
    <w:rsid w:val="00AC58CC"/>
    <w:rsid w:val="00AC5C81"/>
    <w:rsid w:val="00AC6A4D"/>
    <w:rsid w:val="00AD0104"/>
    <w:rsid w:val="00AD01C0"/>
    <w:rsid w:val="00AD1925"/>
    <w:rsid w:val="00AD1B1D"/>
    <w:rsid w:val="00AD2B6F"/>
    <w:rsid w:val="00AD2BA2"/>
    <w:rsid w:val="00AD380D"/>
    <w:rsid w:val="00AD62BC"/>
    <w:rsid w:val="00AD78CA"/>
    <w:rsid w:val="00AE0001"/>
    <w:rsid w:val="00AE0383"/>
    <w:rsid w:val="00AE067D"/>
    <w:rsid w:val="00AE1162"/>
    <w:rsid w:val="00AE1436"/>
    <w:rsid w:val="00AE3CF7"/>
    <w:rsid w:val="00AE64E1"/>
    <w:rsid w:val="00AF003D"/>
    <w:rsid w:val="00AF0976"/>
    <w:rsid w:val="00AF1181"/>
    <w:rsid w:val="00AF1FF0"/>
    <w:rsid w:val="00AF2801"/>
    <w:rsid w:val="00AF2F79"/>
    <w:rsid w:val="00AF4653"/>
    <w:rsid w:val="00AF4E67"/>
    <w:rsid w:val="00AF5D61"/>
    <w:rsid w:val="00AF5E9A"/>
    <w:rsid w:val="00AF644E"/>
    <w:rsid w:val="00AF7DB7"/>
    <w:rsid w:val="00B03C33"/>
    <w:rsid w:val="00B041B9"/>
    <w:rsid w:val="00B10D02"/>
    <w:rsid w:val="00B13CB2"/>
    <w:rsid w:val="00B15C7C"/>
    <w:rsid w:val="00B163DF"/>
    <w:rsid w:val="00B201E2"/>
    <w:rsid w:val="00B224B7"/>
    <w:rsid w:val="00B23588"/>
    <w:rsid w:val="00B23D7F"/>
    <w:rsid w:val="00B24105"/>
    <w:rsid w:val="00B24149"/>
    <w:rsid w:val="00B25494"/>
    <w:rsid w:val="00B26BA8"/>
    <w:rsid w:val="00B27EF8"/>
    <w:rsid w:val="00B3064F"/>
    <w:rsid w:val="00B332D8"/>
    <w:rsid w:val="00B34D61"/>
    <w:rsid w:val="00B352E3"/>
    <w:rsid w:val="00B36C17"/>
    <w:rsid w:val="00B37173"/>
    <w:rsid w:val="00B40C59"/>
    <w:rsid w:val="00B428A4"/>
    <w:rsid w:val="00B43E65"/>
    <w:rsid w:val="00B443E4"/>
    <w:rsid w:val="00B445D8"/>
    <w:rsid w:val="00B44F72"/>
    <w:rsid w:val="00B44FED"/>
    <w:rsid w:val="00B456C3"/>
    <w:rsid w:val="00B46E79"/>
    <w:rsid w:val="00B46E90"/>
    <w:rsid w:val="00B51215"/>
    <w:rsid w:val="00B5192A"/>
    <w:rsid w:val="00B52F53"/>
    <w:rsid w:val="00B53219"/>
    <w:rsid w:val="00B535A1"/>
    <w:rsid w:val="00B53A41"/>
    <w:rsid w:val="00B5484D"/>
    <w:rsid w:val="00B54A58"/>
    <w:rsid w:val="00B55854"/>
    <w:rsid w:val="00B563EA"/>
    <w:rsid w:val="00B56CDF"/>
    <w:rsid w:val="00B57D38"/>
    <w:rsid w:val="00B60DD1"/>
    <w:rsid w:val="00B60E51"/>
    <w:rsid w:val="00B60E62"/>
    <w:rsid w:val="00B61D35"/>
    <w:rsid w:val="00B6288B"/>
    <w:rsid w:val="00B635B7"/>
    <w:rsid w:val="00B63A54"/>
    <w:rsid w:val="00B67546"/>
    <w:rsid w:val="00B6784A"/>
    <w:rsid w:val="00B7062B"/>
    <w:rsid w:val="00B7089A"/>
    <w:rsid w:val="00B71898"/>
    <w:rsid w:val="00B718F7"/>
    <w:rsid w:val="00B73AD2"/>
    <w:rsid w:val="00B748D0"/>
    <w:rsid w:val="00B75E3A"/>
    <w:rsid w:val="00B760D1"/>
    <w:rsid w:val="00B76F0C"/>
    <w:rsid w:val="00B773A6"/>
    <w:rsid w:val="00B77D18"/>
    <w:rsid w:val="00B8072C"/>
    <w:rsid w:val="00B80B97"/>
    <w:rsid w:val="00B81DA7"/>
    <w:rsid w:val="00B82C3C"/>
    <w:rsid w:val="00B82FF1"/>
    <w:rsid w:val="00B83000"/>
    <w:rsid w:val="00B8313A"/>
    <w:rsid w:val="00B847E7"/>
    <w:rsid w:val="00B86225"/>
    <w:rsid w:val="00B862C3"/>
    <w:rsid w:val="00B87445"/>
    <w:rsid w:val="00B907F8"/>
    <w:rsid w:val="00B908F8"/>
    <w:rsid w:val="00B921A2"/>
    <w:rsid w:val="00B93503"/>
    <w:rsid w:val="00B93672"/>
    <w:rsid w:val="00B9410C"/>
    <w:rsid w:val="00B942A1"/>
    <w:rsid w:val="00B956B9"/>
    <w:rsid w:val="00BA0260"/>
    <w:rsid w:val="00BA084B"/>
    <w:rsid w:val="00BA0C42"/>
    <w:rsid w:val="00BA1265"/>
    <w:rsid w:val="00BA31E8"/>
    <w:rsid w:val="00BA4B88"/>
    <w:rsid w:val="00BA55E0"/>
    <w:rsid w:val="00BA5F12"/>
    <w:rsid w:val="00BA6BD4"/>
    <w:rsid w:val="00BA6C7A"/>
    <w:rsid w:val="00BA6E2D"/>
    <w:rsid w:val="00BA6FDB"/>
    <w:rsid w:val="00BB120D"/>
    <w:rsid w:val="00BB17D1"/>
    <w:rsid w:val="00BB2CE1"/>
    <w:rsid w:val="00BB3752"/>
    <w:rsid w:val="00BB4102"/>
    <w:rsid w:val="00BB50DB"/>
    <w:rsid w:val="00BB6688"/>
    <w:rsid w:val="00BC26D4"/>
    <w:rsid w:val="00BC2942"/>
    <w:rsid w:val="00BC2F85"/>
    <w:rsid w:val="00BC6629"/>
    <w:rsid w:val="00BC6E1B"/>
    <w:rsid w:val="00BC7346"/>
    <w:rsid w:val="00BC7F4C"/>
    <w:rsid w:val="00BC7FE2"/>
    <w:rsid w:val="00BD14BC"/>
    <w:rsid w:val="00BD2CD9"/>
    <w:rsid w:val="00BD49E7"/>
    <w:rsid w:val="00BD4BD5"/>
    <w:rsid w:val="00BD5B4E"/>
    <w:rsid w:val="00BD6F47"/>
    <w:rsid w:val="00BE0584"/>
    <w:rsid w:val="00BE0C80"/>
    <w:rsid w:val="00BE1258"/>
    <w:rsid w:val="00BE15E4"/>
    <w:rsid w:val="00BE18B7"/>
    <w:rsid w:val="00BE461F"/>
    <w:rsid w:val="00BE52F1"/>
    <w:rsid w:val="00BE5424"/>
    <w:rsid w:val="00BE707B"/>
    <w:rsid w:val="00BE7ADA"/>
    <w:rsid w:val="00BF0E65"/>
    <w:rsid w:val="00BF2A42"/>
    <w:rsid w:val="00BF3FA0"/>
    <w:rsid w:val="00BF45B1"/>
    <w:rsid w:val="00BF45E4"/>
    <w:rsid w:val="00BF7042"/>
    <w:rsid w:val="00BF70B1"/>
    <w:rsid w:val="00C001B0"/>
    <w:rsid w:val="00C02F8E"/>
    <w:rsid w:val="00C03D8C"/>
    <w:rsid w:val="00C04726"/>
    <w:rsid w:val="00C055EC"/>
    <w:rsid w:val="00C0593E"/>
    <w:rsid w:val="00C059D4"/>
    <w:rsid w:val="00C07D4F"/>
    <w:rsid w:val="00C10DC9"/>
    <w:rsid w:val="00C11B26"/>
    <w:rsid w:val="00C121E4"/>
    <w:rsid w:val="00C1283F"/>
    <w:rsid w:val="00C12FB3"/>
    <w:rsid w:val="00C17341"/>
    <w:rsid w:val="00C1762C"/>
    <w:rsid w:val="00C17CC6"/>
    <w:rsid w:val="00C206DD"/>
    <w:rsid w:val="00C22500"/>
    <w:rsid w:val="00C2290D"/>
    <w:rsid w:val="00C22E33"/>
    <w:rsid w:val="00C22FE1"/>
    <w:rsid w:val="00C24EEF"/>
    <w:rsid w:val="00C25CF6"/>
    <w:rsid w:val="00C26C36"/>
    <w:rsid w:val="00C26D26"/>
    <w:rsid w:val="00C30868"/>
    <w:rsid w:val="00C324C4"/>
    <w:rsid w:val="00C32768"/>
    <w:rsid w:val="00C327A2"/>
    <w:rsid w:val="00C330E8"/>
    <w:rsid w:val="00C330F4"/>
    <w:rsid w:val="00C3315E"/>
    <w:rsid w:val="00C34C54"/>
    <w:rsid w:val="00C37A55"/>
    <w:rsid w:val="00C431DF"/>
    <w:rsid w:val="00C456A4"/>
    <w:rsid w:val="00C456BD"/>
    <w:rsid w:val="00C45D1D"/>
    <w:rsid w:val="00C460B3"/>
    <w:rsid w:val="00C473D6"/>
    <w:rsid w:val="00C5112F"/>
    <w:rsid w:val="00C526FC"/>
    <w:rsid w:val="00C530DC"/>
    <w:rsid w:val="00C5350D"/>
    <w:rsid w:val="00C53F1D"/>
    <w:rsid w:val="00C56BE9"/>
    <w:rsid w:val="00C57246"/>
    <w:rsid w:val="00C6123C"/>
    <w:rsid w:val="00C61B76"/>
    <w:rsid w:val="00C62DFA"/>
    <w:rsid w:val="00C6311A"/>
    <w:rsid w:val="00C63957"/>
    <w:rsid w:val="00C639AB"/>
    <w:rsid w:val="00C64D25"/>
    <w:rsid w:val="00C65807"/>
    <w:rsid w:val="00C670DF"/>
    <w:rsid w:val="00C675BD"/>
    <w:rsid w:val="00C67772"/>
    <w:rsid w:val="00C7084D"/>
    <w:rsid w:val="00C7120F"/>
    <w:rsid w:val="00C71643"/>
    <w:rsid w:val="00C7315E"/>
    <w:rsid w:val="00C74BDB"/>
    <w:rsid w:val="00C75895"/>
    <w:rsid w:val="00C7605D"/>
    <w:rsid w:val="00C775EE"/>
    <w:rsid w:val="00C80690"/>
    <w:rsid w:val="00C80CB3"/>
    <w:rsid w:val="00C81946"/>
    <w:rsid w:val="00C825D2"/>
    <w:rsid w:val="00C83C9F"/>
    <w:rsid w:val="00C8616C"/>
    <w:rsid w:val="00C86F78"/>
    <w:rsid w:val="00C90ABD"/>
    <w:rsid w:val="00C91812"/>
    <w:rsid w:val="00C92B55"/>
    <w:rsid w:val="00C93846"/>
    <w:rsid w:val="00C93863"/>
    <w:rsid w:val="00C94840"/>
    <w:rsid w:val="00C948E3"/>
    <w:rsid w:val="00C94B8C"/>
    <w:rsid w:val="00C97780"/>
    <w:rsid w:val="00C9792E"/>
    <w:rsid w:val="00CA10E2"/>
    <w:rsid w:val="00CA19B9"/>
    <w:rsid w:val="00CA3C85"/>
    <w:rsid w:val="00CA4EE3"/>
    <w:rsid w:val="00CB027F"/>
    <w:rsid w:val="00CB0A7D"/>
    <w:rsid w:val="00CB113A"/>
    <w:rsid w:val="00CB1808"/>
    <w:rsid w:val="00CB3851"/>
    <w:rsid w:val="00CB4C9C"/>
    <w:rsid w:val="00CB58B7"/>
    <w:rsid w:val="00CB5CDF"/>
    <w:rsid w:val="00CB6A79"/>
    <w:rsid w:val="00CB78D0"/>
    <w:rsid w:val="00CC0CE3"/>
    <w:rsid w:val="00CC0EBB"/>
    <w:rsid w:val="00CC2C29"/>
    <w:rsid w:val="00CC5EA6"/>
    <w:rsid w:val="00CC6297"/>
    <w:rsid w:val="00CC70AB"/>
    <w:rsid w:val="00CC7690"/>
    <w:rsid w:val="00CD1986"/>
    <w:rsid w:val="00CD54BF"/>
    <w:rsid w:val="00CE1797"/>
    <w:rsid w:val="00CE22B5"/>
    <w:rsid w:val="00CE4504"/>
    <w:rsid w:val="00CE4D5C"/>
    <w:rsid w:val="00CE566F"/>
    <w:rsid w:val="00CE5830"/>
    <w:rsid w:val="00CE67B7"/>
    <w:rsid w:val="00CE6860"/>
    <w:rsid w:val="00CF05DA"/>
    <w:rsid w:val="00CF15E9"/>
    <w:rsid w:val="00CF1ABA"/>
    <w:rsid w:val="00CF2BCC"/>
    <w:rsid w:val="00CF2FC6"/>
    <w:rsid w:val="00CF3062"/>
    <w:rsid w:val="00CF4FD5"/>
    <w:rsid w:val="00CF58EB"/>
    <w:rsid w:val="00CF6415"/>
    <w:rsid w:val="00CF6B1E"/>
    <w:rsid w:val="00CF6FEC"/>
    <w:rsid w:val="00CF7FC3"/>
    <w:rsid w:val="00D0106E"/>
    <w:rsid w:val="00D014E3"/>
    <w:rsid w:val="00D0319E"/>
    <w:rsid w:val="00D0356C"/>
    <w:rsid w:val="00D03D95"/>
    <w:rsid w:val="00D03DD1"/>
    <w:rsid w:val="00D05524"/>
    <w:rsid w:val="00D06383"/>
    <w:rsid w:val="00D07FA4"/>
    <w:rsid w:val="00D110B5"/>
    <w:rsid w:val="00D111D6"/>
    <w:rsid w:val="00D1435C"/>
    <w:rsid w:val="00D15779"/>
    <w:rsid w:val="00D15AE4"/>
    <w:rsid w:val="00D15BC4"/>
    <w:rsid w:val="00D164DB"/>
    <w:rsid w:val="00D20D73"/>
    <w:rsid w:val="00D20E85"/>
    <w:rsid w:val="00D21A82"/>
    <w:rsid w:val="00D21DC3"/>
    <w:rsid w:val="00D233B4"/>
    <w:rsid w:val="00D2378A"/>
    <w:rsid w:val="00D24615"/>
    <w:rsid w:val="00D25822"/>
    <w:rsid w:val="00D267CF"/>
    <w:rsid w:val="00D26BA3"/>
    <w:rsid w:val="00D31C30"/>
    <w:rsid w:val="00D32EEA"/>
    <w:rsid w:val="00D35C34"/>
    <w:rsid w:val="00D36EC6"/>
    <w:rsid w:val="00D3713A"/>
    <w:rsid w:val="00D37842"/>
    <w:rsid w:val="00D40F53"/>
    <w:rsid w:val="00D42DC2"/>
    <w:rsid w:val="00D4302B"/>
    <w:rsid w:val="00D456B3"/>
    <w:rsid w:val="00D45B5C"/>
    <w:rsid w:val="00D45CDC"/>
    <w:rsid w:val="00D46A8F"/>
    <w:rsid w:val="00D47091"/>
    <w:rsid w:val="00D47240"/>
    <w:rsid w:val="00D52B2C"/>
    <w:rsid w:val="00D52B40"/>
    <w:rsid w:val="00D537E1"/>
    <w:rsid w:val="00D55BB2"/>
    <w:rsid w:val="00D5718F"/>
    <w:rsid w:val="00D57217"/>
    <w:rsid w:val="00D57C4C"/>
    <w:rsid w:val="00D6091A"/>
    <w:rsid w:val="00D609A6"/>
    <w:rsid w:val="00D609E0"/>
    <w:rsid w:val="00D6214F"/>
    <w:rsid w:val="00D63D7B"/>
    <w:rsid w:val="00D6605A"/>
    <w:rsid w:val="00D6606E"/>
    <w:rsid w:val="00D6695F"/>
    <w:rsid w:val="00D700AD"/>
    <w:rsid w:val="00D71F6C"/>
    <w:rsid w:val="00D74793"/>
    <w:rsid w:val="00D75644"/>
    <w:rsid w:val="00D766A4"/>
    <w:rsid w:val="00D768D4"/>
    <w:rsid w:val="00D81656"/>
    <w:rsid w:val="00D81D32"/>
    <w:rsid w:val="00D82D7A"/>
    <w:rsid w:val="00D82FA9"/>
    <w:rsid w:val="00D83D87"/>
    <w:rsid w:val="00D847A5"/>
    <w:rsid w:val="00D84A6D"/>
    <w:rsid w:val="00D84E6F"/>
    <w:rsid w:val="00D850B6"/>
    <w:rsid w:val="00D86A30"/>
    <w:rsid w:val="00D91FBE"/>
    <w:rsid w:val="00D92D8A"/>
    <w:rsid w:val="00D92EA7"/>
    <w:rsid w:val="00D95D23"/>
    <w:rsid w:val="00D96E09"/>
    <w:rsid w:val="00D97095"/>
    <w:rsid w:val="00D97CB4"/>
    <w:rsid w:val="00D97DD4"/>
    <w:rsid w:val="00DA14E5"/>
    <w:rsid w:val="00DA5A8A"/>
    <w:rsid w:val="00DA6942"/>
    <w:rsid w:val="00DA73CF"/>
    <w:rsid w:val="00DA7F4D"/>
    <w:rsid w:val="00DB0E07"/>
    <w:rsid w:val="00DB1170"/>
    <w:rsid w:val="00DB179A"/>
    <w:rsid w:val="00DB253D"/>
    <w:rsid w:val="00DB26CD"/>
    <w:rsid w:val="00DB2CEF"/>
    <w:rsid w:val="00DB3076"/>
    <w:rsid w:val="00DB3AE8"/>
    <w:rsid w:val="00DB3F71"/>
    <w:rsid w:val="00DB4412"/>
    <w:rsid w:val="00DB441C"/>
    <w:rsid w:val="00DB44AF"/>
    <w:rsid w:val="00DB4888"/>
    <w:rsid w:val="00DB488D"/>
    <w:rsid w:val="00DB5540"/>
    <w:rsid w:val="00DB61F3"/>
    <w:rsid w:val="00DB62F6"/>
    <w:rsid w:val="00DB7AB7"/>
    <w:rsid w:val="00DC08F8"/>
    <w:rsid w:val="00DC1A4B"/>
    <w:rsid w:val="00DC1F58"/>
    <w:rsid w:val="00DC2584"/>
    <w:rsid w:val="00DC264D"/>
    <w:rsid w:val="00DC339B"/>
    <w:rsid w:val="00DC48BD"/>
    <w:rsid w:val="00DC59CA"/>
    <w:rsid w:val="00DC5D40"/>
    <w:rsid w:val="00DC69A7"/>
    <w:rsid w:val="00DC7C5F"/>
    <w:rsid w:val="00DD03BE"/>
    <w:rsid w:val="00DD076B"/>
    <w:rsid w:val="00DD1EEE"/>
    <w:rsid w:val="00DD30E9"/>
    <w:rsid w:val="00DD362B"/>
    <w:rsid w:val="00DD4915"/>
    <w:rsid w:val="00DD4F47"/>
    <w:rsid w:val="00DD5165"/>
    <w:rsid w:val="00DD6F4E"/>
    <w:rsid w:val="00DD7FBB"/>
    <w:rsid w:val="00DE0B9F"/>
    <w:rsid w:val="00DE2365"/>
    <w:rsid w:val="00DE29CF"/>
    <w:rsid w:val="00DE2A9E"/>
    <w:rsid w:val="00DE2E26"/>
    <w:rsid w:val="00DE2FE8"/>
    <w:rsid w:val="00DE4238"/>
    <w:rsid w:val="00DE4A9C"/>
    <w:rsid w:val="00DE577A"/>
    <w:rsid w:val="00DE5864"/>
    <w:rsid w:val="00DE652B"/>
    <w:rsid w:val="00DE657F"/>
    <w:rsid w:val="00DE74D0"/>
    <w:rsid w:val="00DF1218"/>
    <w:rsid w:val="00DF18AB"/>
    <w:rsid w:val="00DF18D2"/>
    <w:rsid w:val="00DF1A03"/>
    <w:rsid w:val="00DF1B6B"/>
    <w:rsid w:val="00DF20A8"/>
    <w:rsid w:val="00DF6462"/>
    <w:rsid w:val="00DF7710"/>
    <w:rsid w:val="00DF7D58"/>
    <w:rsid w:val="00E02FA0"/>
    <w:rsid w:val="00E036DC"/>
    <w:rsid w:val="00E03D5A"/>
    <w:rsid w:val="00E042CC"/>
    <w:rsid w:val="00E044F4"/>
    <w:rsid w:val="00E06472"/>
    <w:rsid w:val="00E10454"/>
    <w:rsid w:val="00E112E5"/>
    <w:rsid w:val="00E122D8"/>
    <w:rsid w:val="00E12602"/>
    <w:rsid w:val="00E12CC8"/>
    <w:rsid w:val="00E15352"/>
    <w:rsid w:val="00E16045"/>
    <w:rsid w:val="00E21CC7"/>
    <w:rsid w:val="00E21D4D"/>
    <w:rsid w:val="00E22D6E"/>
    <w:rsid w:val="00E24D9E"/>
    <w:rsid w:val="00E25849"/>
    <w:rsid w:val="00E260C0"/>
    <w:rsid w:val="00E27BDE"/>
    <w:rsid w:val="00E30B7B"/>
    <w:rsid w:val="00E30FBF"/>
    <w:rsid w:val="00E31108"/>
    <w:rsid w:val="00E3197E"/>
    <w:rsid w:val="00E333D4"/>
    <w:rsid w:val="00E33813"/>
    <w:rsid w:val="00E342F8"/>
    <w:rsid w:val="00E34407"/>
    <w:rsid w:val="00E345B6"/>
    <w:rsid w:val="00E351ED"/>
    <w:rsid w:val="00E35F70"/>
    <w:rsid w:val="00E36D2E"/>
    <w:rsid w:val="00E370A8"/>
    <w:rsid w:val="00E37974"/>
    <w:rsid w:val="00E42866"/>
    <w:rsid w:val="00E42B19"/>
    <w:rsid w:val="00E444D4"/>
    <w:rsid w:val="00E45318"/>
    <w:rsid w:val="00E457C1"/>
    <w:rsid w:val="00E4613C"/>
    <w:rsid w:val="00E47BC0"/>
    <w:rsid w:val="00E52928"/>
    <w:rsid w:val="00E53F1F"/>
    <w:rsid w:val="00E6034B"/>
    <w:rsid w:val="00E604BE"/>
    <w:rsid w:val="00E61178"/>
    <w:rsid w:val="00E6387B"/>
    <w:rsid w:val="00E63DC4"/>
    <w:rsid w:val="00E6549E"/>
    <w:rsid w:val="00E65EDE"/>
    <w:rsid w:val="00E70F81"/>
    <w:rsid w:val="00E71B37"/>
    <w:rsid w:val="00E729FB"/>
    <w:rsid w:val="00E72DF3"/>
    <w:rsid w:val="00E7377D"/>
    <w:rsid w:val="00E76942"/>
    <w:rsid w:val="00E76F0D"/>
    <w:rsid w:val="00E77055"/>
    <w:rsid w:val="00E77460"/>
    <w:rsid w:val="00E77815"/>
    <w:rsid w:val="00E77BBF"/>
    <w:rsid w:val="00E812BF"/>
    <w:rsid w:val="00E83ABC"/>
    <w:rsid w:val="00E840C9"/>
    <w:rsid w:val="00E844F2"/>
    <w:rsid w:val="00E849F9"/>
    <w:rsid w:val="00E853FF"/>
    <w:rsid w:val="00E85F80"/>
    <w:rsid w:val="00E867C1"/>
    <w:rsid w:val="00E90AD0"/>
    <w:rsid w:val="00E92FCB"/>
    <w:rsid w:val="00E934ED"/>
    <w:rsid w:val="00E952C1"/>
    <w:rsid w:val="00E9619E"/>
    <w:rsid w:val="00E96CF1"/>
    <w:rsid w:val="00E975F4"/>
    <w:rsid w:val="00EA05E0"/>
    <w:rsid w:val="00EA11A2"/>
    <w:rsid w:val="00EA147F"/>
    <w:rsid w:val="00EA21DD"/>
    <w:rsid w:val="00EA3AD3"/>
    <w:rsid w:val="00EA4A27"/>
    <w:rsid w:val="00EA4FA6"/>
    <w:rsid w:val="00EA5B36"/>
    <w:rsid w:val="00EA6021"/>
    <w:rsid w:val="00EB03B1"/>
    <w:rsid w:val="00EB0C14"/>
    <w:rsid w:val="00EB1643"/>
    <w:rsid w:val="00EB1A25"/>
    <w:rsid w:val="00EB1CD7"/>
    <w:rsid w:val="00EB63CF"/>
    <w:rsid w:val="00EB648E"/>
    <w:rsid w:val="00EB6D14"/>
    <w:rsid w:val="00EB6F97"/>
    <w:rsid w:val="00EB7584"/>
    <w:rsid w:val="00EC0435"/>
    <w:rsid w:val="00EC2759"/>
    <w:rsid w:val="00EC3014"/>
    <w:rsid w:val="00EC3FB1"/>
    <w:rsid w:val="00EC605C"/>
    <w:rsid w:val="00EC6ABC"/>
    <w:rsid w:val="00EC735C"/>
    <w:rsid w:val="00EC7363"/>
    <w:rsid w:val="00EC7E8C"/>
    <w:rsid w:val="00ED03AB"/>
    <w:rsid w:val="00ED1963"/>
    <w:rsid w:val="00ED1CD4"/>
    <w:rsid w:val="00ED1D2B"/>
    <w:rsid w:val="00ED64B5"/>
    <w:rsid w:val="00ED6D2F"/>
    <w:rsid w:val="00EE0016"/>
    <w:rsid w:val="00EE1557"/>
    <w:rsid w:val="00EE1DD3"/>
    <w:rsid w:val="00EE346C"/>
    <w:rsid w:val="00EE4220"/>
    <w:rsid w:val="00EE5734"/>
    <w:rsid w:val="00EE5776"/>
    <w:rsid w:val="00EE61E8"/>
    <w:rsid w:val="00EE6B51"/>
    <w:rsid w:val="00EE7CCA"/>
    <w:rsid w:val="00EF053F"/>
    <w:rsid w:val="00EF2C20"/>
    <w:rsid w:val="00EF2D0E"/>
    <w:rsid w:val="00EF3148"/>
    <w:rsid w:val="00EF4010"/>
    <w:rsid w:val="00EF4E4F"/>
    <w:rsid w:val="00EF62C9"/>
    <w:rsid w:val="00EF6947"/>
    <w:rsid w:val="00F029B9"/>
    <w:rsid w:val="00F03653"/>
    <w:rsid w:val="00F054E4"/>
    <w:rsid w:val="00F06E53"/>
    <w:rsid w:val="00F100F7"/>
    <w:rsid w:val="00F10F30"/>
    <w:rsid w:val="00F12E87"/>
    <w:rsid w:val="00F146CB"/>
    <w:rsid w:val="00F168FC"/>
    <w:rsid w:val="00F16A14"/>
    <w:rsid w:val="00F16CE0"/>
    <w:rsid w:val="00F23CB7"/>
    <w:rsid w:val="00F23E21"/>
    <w:rsid w:val="00F24647"/>
    <w:rsid w:val="00F25031"/>
    <w:rsid w:val="00F253A6"/>
    <w:rsid w:val="00F26A4A"/>
    <w:rsid w:val="00F31042"/>
    <w:rsid w:val="00F321AD"/>
    <w:rsid w:val="00F337F6"/>
    <w:rsid w:val="00F33DF8"/>
    <w:rsid w:val="00F362D7"/>
    <w:rsid w:val="00F36909"/>
    <w:rsid w:val="00F37D7B"/>
    <w:rsid w:val="00F408E1"/>
    <w:rsid w:val="00F41878"/>
    <w:rsid w:val="00F41BCE"/>
    <w:rsid w:val="00F44A25"/>
    <w:rsid w:val="00F45332"/>
    <w:rsid w:val="00F468C4"/>
    <w:rsid w:val="00F505A0"/>
    <w:rsid w:val="00F510EB"/>
    <w:rsid w:val="00F5314C"/>
    <w:rsid w:val="00F53EC3"/>
    <w:rsid w:val="00F56231"/>
    <w:rsid w:val="00F56233"/>
    <w:rsid w:val="00F5688C"/>
    <w:rsid w:val="00F569D4"/>
    <w:rsid w:val="00F57A02"/>
    <w:rsid w:val="00F60048"/>
    <w:rsid w:val="00F62B7C"/>
    <w:rsid w:val="00F62E71"/>
    <w:rsid w:val="00F635DD"/>
    <w:rsid w:val="00F63932"/>
    <w:rsid w:val="00F63FC8"/>
    <w:rsid w:val="00F65F8B"/>
    <w:rsid w:val="00F6627B"/>
    <w:rsid w:val="00F66865"/>
    <w:rsid w:val="00F670EA"/>
    <w:rsid w:val="00F70205"/>
    <w:rsid w:val="00F7336E"/>
    <w:rsid w:val="00F734F2"/>
    <w:rsid w:val="00F74392"/>
    <w:rsid w:val="00F75052"/>
    <w:rsid w:val="00F804D3"/>
    <w:rsid w:val="00F812DA"/>
    <w:rsid w:val="00F816CB"/>
    <w:rsid w:val="00F81CD2"/>
    <w:rsid w:val="00F82641"/>
    <w:rsid w:val="00F84050"/>
    <w:rsid w:val="00F840D9"/>
    <w:rsid w:val="00F85168"/>
    <w:rsid w:val="00F86DF5"/>
    <w:rsid w:val="00F90F18"/>
    <w:rsid w:val="00F937E4"/>
    <w:rsid w:val="00F93914"/>
    <w:rsid w:val="00F95416"/>
    <w:rsid w:val="00F95EE7"/>
    <w:rsid w:val="00F97112"/>
    <w:rsid w:val="00FA0857"/>
    <w:rsid w:val="00FA39E6"/>
    <w:rsid w:val="00FA51C0"/>
    <w:rsid w:val="00FA7BC9"/>
    <w:rsid w:val="00FB378E"/>
    <w:rsid w:val="00FB37F1"/>
    <w:rsid w:val="00FB400B"/>
    <w:rsid w:val="00FB47C0"/>
    <w:rsid w:val="00FB501B"/>
    <w:rsid w:val="00FB5A9F"/>
    <w:rsid w:val="00FB719A"/>
    <w:rsid w:val="00FB7770"/>
    <w:rsid w:val="00FC17A1"/>
    <w:rsid w:val="00FC3FC5"/>
    <w:rsid w:val="00FC6579"/>
    <w:rsid w:val="00FC6A09"/>
    <w:rsid w:val="00FD21E3"/>
    <w:rsid w:val="00FD233E"/>
    <w:rsid w:val="00FD3B91"/>
    <w:rsid w:val="00FD42A9"/>
    <w:rsid w:val="00FD576B"/>
    <w:rsid w:val="00FD579E"/>
    <w:rsid w:val="00FD613C"/>
    <w:rsid w:val="00FD655F"/>
    <w:rsid w:val="00FD6845"/>
    <w:rsid w:val="00FD6E3B"/>
    <w:rsid w:val="00FD6E84"/>
    <w:rsid w:val="00FE1964"/>
    <w:rsid w:val="00FE25B4"/>
    <w:rsid w:val="00FE2B36"/>
    <w:rsid w:val="00FE325C"/>
    <w:rsid w:val="00FE3C12"/>
    <w:rsid w:val="00FE4516"/>
    <w:rsid w:val="00FE4B0F"/>
    <w:rsid w:val="00FE5A9F"/>
    <w:rsid w:val="00FE64C8"/>
    <w:rsid w:val="00FF315B"/>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4F8143A-D8F6-4703-95AB-2C620C1BD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6"/>
      </w:numPr>
      <w:outlineLvl w:val="0"/>
    </w:pPr>
    <w:rPr>
      <w:rFonts w:hAnsi="Arial"/>
      <w:bCs/>
      <w:kern w:val="32"/>
      <w:szCs w:val="52"/>
    </w:rPr>
  </w:style>
  <w:style w:type="paragraph" w:styleId="2">
    <w:name w:val="heading 2"/>
    <w:basedOn w:val="a6"/>
    <w:link w:val="20"/>
    <w:qFormat/>
    <w:rsid w:val="004F5E57"/>
    <w:pPr>
      <w:numPr>
        <w:ilvl w:val="1"/>
        <w:numId w:val="6"/>
      </w:numPr>
      <w:outlineLvl w:val="1"/>
    </w:pPr>
    <w:rPr>
      <w:rFonts w:hAnsi="Arial"/>
      <w:bCs/>
      <w:kern w:val="32"/>
      <w:szCs w:val="48"/>
    </w:rPr>
  </w:style>
  <w:style w:type="paragraph" w:styleId="3">
    <w:name w:val="heading 3"/>
    <w:basedOn w:val="a6"/>
    <w:qFormat/>
    <w:rsid w:val="004F5E57"/>
    <w:pPr>
      <w:numPr>
        <w:ilvl w:val="2"/>
        <w:numId w:val="6"/>
      </w:numPr>
      <w:outlineLvl w:val="2"/>
    </w:pPr>
    <w:rPr>
      <w:rFonts w:hAnsi="Arial"/>
      <w:bCs/>
      <w:kern w:val="32"/>
      <w:szCs w:val="36"/>
    </w:rPr>
  </w:style>
  <w:style w:type="paragraph" w:styleId="4">
    <w:name w:val="heading 4"/>
    <w:basedOn w:val="a6"/>
    <w:qFormat/>
    <w:rsid w:val="004F5E57"/>
    <w:pPr>
      <w:numPr>
        <w:ilvl w:val="3"/>
        <w:numId w:val="6"/>
      </w:numPr>
      <w:outlineLvl w:val="3"/>
    </w:pPr>
    <w:rPr>
      <w:rFonts w:hAnsi="Arial"/>
      <w:kern w:val="32"/>
      <w:szCs w:val="36"/>
    </w:rPr>
  </w:style>
  <w:style w:type="paragraph" w:styleId="5">
    <w:name w:val="heading 5"/>
    <w:basedOn w:val="a6"/>
    <w:qFormat/>
    <w:rsid w:val="004F5E57"/>
    <w:pPr>
      <w:numPr>
        <w:ilvl w:val="4"/>
        <w:numId w:val="6"/>
      </w:numPr>
      <w:outlineLvl w:val="4"/>
    </w:pPr>
    <w:rPr>
      <w:rFonts w:hAnsi="Arial"/>
      <w:bCs/>
      <w:kern w:val="32"/>
      <w:szCs w:val="36"/>
    </w:rPr>
  </w:style>
  <w:style w:type="paragraph" w:styleId="6">
    <w:name w:val="heading 6"/>
    <w:basedOn w:val="a6"/>
    <w:qFormat/>
    <w:rsid w:val="004F5E57"/>
    <w:pPr>
      <w:numPr>
        <w:ilvl w:val="5"/>
        <w:numId w:val="6"/>
      </w:numPr>
      <w:tabs>
        <w:tab w:val="left" w:pos="2094"/>
      </w:tabs>
      <w:outlineLvl w:val="5"/>
    </w:pPr>
    <w:rPr>
      <w:rFonts w:hAnsi="Arial"/>
      <w:kern w:val="32"/>
      <w:szCs w:val="36"/>
    </w:rPr>
  </w:style>
  <w:style w:type="paragraph" w:styleId="7">
    <w:name w:val="heading 7"/>
    <w:basedOn w:val="a6"/>
    <w:qFormat/>
    <w:rsid w:val="004F5E57"/>
    <w:pPr>
      <w:numPr>
        <w:ilvl w:val="6"/>
        <w:numId w:val="6"/>
      </w:numPr>
      <w:outlineLvl w:val="6"/>
    </w:pPr>
    <w:rPr>
      <w:rFonts w:hAnsi="Arial"/>
      <w:bCs/>
      <w:kern w:val="32"/>
      <w:szCs w:val="36"/>
    </w:rPr>
  </w:style>
  <w:style w:type="paragraph" w:styleId="8">
    <w:name w:val="heading 8"/>
    <w:basedOn w:val="a6"/>
    <w:qFormat/>
    <w:rsid w:val="004F5E57"/>
    <w:pPr>
      <w:numPr>
        <w:ilvl w:val="7"/>
        <w:numId w:val="6"/>
      </w:numPr>
      <w:outlineLvl w:val="7"/>
    </w:pPr>
    <w:rPr>
      <w:rFonts w:hAnsi="Arial"/>
      <w:kern w:val="32"/>
      <w:szCs w:val="36"/>
    </w:rPr>
  </w:style>
  <w:style w:type="paragraph" w:styleId="9">
    <w:name w:val="heading 9"/>
    <w:basedOn w:val="a6"/>
    <w:link w:val="90"/>
    <w:uiPriority w:val="9"/>
    <w:unhideWhenUsed/>
    <w:qFormat/>
    <w:rsid w:val="00C055EC"/>
    <w:pPr>
      <w:numPr>
        <w:ilvl w:val="8"/>
        <w:numId w:val="6"/>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4"/>
      </w:numPr>
      <w:adjustRightInd w:val="0"/>
      <w:snapToGrid w:val="0"/>
      <w:spacing w:before="40" w:after="240" w:line="360" w:lineRule="exact"/>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basedOn w:val="a7"/>
    <w:link w:val="2"/>
    <w:rsid w:val="0031455E"/>
    <w:rPr>
      <w:rFonts w:ascii="標楷體" w:eastAsia="標楷體" w:hAnsi="Arial"/>
      <w:bCs/>
      <w:kern w:val="32"/>
      <w:sz w:val="32"/>
      <w:szCs w:val="48"/>
    </w:rPr>
  </w:style>
  <w:style w:type="paragraph" w:styleId="afc">
    <w:name w:val="footnote text"/>
    <w:basedOn w:val="a6"/>
    <w:link w:val="afd"/>
    <w:uiPriority w:val="99"/>
    <w:unhideWhenUsed/>
    <w:rsid w:val="002E2893"/>
    <w:pPr>
      <w:snapToGrid w:val="0"/>
      <w:jc w:val="left"/>
    </w:pPr>
    <w:rPr>
      <w:sz w:val="20"/>
    </w:rPr>
  </w:style>
  <w:style w:type="character" w:customStyle="1" w:styleId="afd">
    <w:name w:val="註腳文字 字元"/>
    <w:basedOn w:val="a7"/>
    <w:link w:val="afc"/>
    <w:uiPriority w:val="99"/>
    <w:rsid w:val="002E2893"/>
    <w:rPr>
      <w:rFonts w:ascii="標楷體" w:eastAsia="標楷體"/>
      <w:kern w:val="2"/>
    </w:rPr>
  </w:style>
  <w:style w:type="character" w:styleId="afe">
    <w:name w:val="footnote reference"/>
    <w:basedOn w:val="a7"/>
    <w:uiPriority w:val="99"/>
    <w:semiHidden/>
    <w:unhideWhenUsed/>
    <w:rsid w:val="002E289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78CCDC-BF04-447F-893B-0A809E2BE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2</TotalTime>
  <Pages>7</Pages>
  <Words>577</Words>
  <Characters>3293</Characters>
  <Application>Microsoft Office Word</Application>
  <DocSecurity>0</DocSecurity>
  <Lines>27</Lines>
  <Paragraphs>7</Paragraphs>
  <ScaleCrop>false</ScaleCrop>
  <Company>cy</Company>
  <LinksUpToDate>false</LinksUpToDate>
  <CharactersWithSpaces>3863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王秀鳳</dc:creator>
  <cp:lastModifiedBy>吳姿嫺</cp:lastModifiedBy>
  <cp:revision>4</cp:revision>
  <cp:lastPrinted>2020-11-10T07:59:00Z</cp:lastPrinted>
  <dcterms:created xsi:type="dcterms:W3CDTF">2020-11-10T08:14:00Z</dcterms:created>
  <dcterms:modified xsi:type="dcterms:W3CDTF">2020-11-10T08:17:00Z</dcterms:modified>
</cp:coreProperties>
</file>