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2A3835" w:rsidP="00F37D7B">
      <w:pPr>
        <w:pStyle w:val="af2"/>
      </w:pPr>
      <w:r>
        <w:rPr>
          <w:rFonts w:hint="eastAsia"/>
        </w:rPr>
        <w:t>調查</w:t>
      </w:r>
      <w:r w:rsidR="00D75644" w:rsidRPr="004D141F">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D448B" w:rsidRPr="006D448B">
        <w:rPr>
          <w:rFonts w:hint="eastAsia"/>
        </w:rPr>
        <w:t>據悉</w:t>
      </w:r>
      <w:bookmarkStart w:id="25" w:name="_GoBack"/>
      <w:r w:rsidR="00E95E0F" w:rsidRPr="00830A5C">
        <w:rPr>
          <w:rFonts w:hint="eastAsia"/>
        </w:rPr>
        <w:t>(訴)</w:t>
      </w:r>
      <w:bookmarkEnd w:id="25"/>
      <w:r w:rsidR="006D448B" w:rsidRPr="006D448B">
        <w:rPr>
          <w:rFonts w:hint="eastAsia"/>
        </w:rPr>
        <w:t>，法務部矯正署高雄監獄管理員李振賓、邱楷燈及遴選之服務員劉</w:t>
      </w:r>
      <w:r w:rsidR="00644C45">
        <w:rPr>
          <w:rFonts w:hint="eastAsia"/>
        </w:rPr>
        <w:t>ΟΟ</w:t>
      </w:r>
      <w:r w:rsidR="006D448B" w:rsidRPr="006D448B">
        <w:rPr>
          <w:rFonts w:hint="eastAsia"/>
        </w:rPr>
        <w:t>、蕭</w:t>
      </w:r>
      <w:r w:rsidR="00644C45">
        <w:rPr>
          <w:rFonts w:hint="eastAsia"/>
        </w:rPr>
        <w:t>ΟΟ</w:t>
      </w:r>
      <w:r w:rsidR="006D448B" w:rsidRPr="006D448B">
        <w:rPr>
          <w:rFonts w:hint="eastAsia"/>
        </w:rPr>
        <w:t>、蔣</w:t>
      </w:r>
      <w:r w:rsidR="00644C45">
        <w:rPr>
          <w:rFonts w:hint="eastAsia"/>
        </w:rPr>
        <w:t>ΟΟ</w:t>
      </w:r>
      <w:r w:rsidR="006D448B" w:rsidRPr="006D448B">
        <w:rPr>
          <w:rFonts w:hint="eastAsia"/>
        </w:rPr>
        <w:t>、黃</w:t>
      </w:r>
      <w:r w:rsidR="00644C45">
        <w:rPr>
          <w:rFonts w:hint="eastAsia"/>
        </w:rPr>
        <w:t>ΟΟ</w:t>
      </w:r>
      <w:r w:rsidR="006D448B" w:rsidRPr="006D448B">
        <w:rPr>
          <w:rFonts w:hint="eastAsia"/>
        </w:rPr>
        <w:t>等六人，涉嫌將陳姓收容人帶到監視器死角處上銬並毆打等凌虐，導致其因胸腹多處骨折、內出血等送醫不治；且李振賓等人並偽造陳姓收容人有攻擊他人等不實紀錄。監所管理員之在職人權教育是否落實？矯正署對於受刑人之教化，是否符合人權理念？高雄監獄幾年前已發生人犯挾持典獄長事件，監視器設施理應有所加強，為何被害人被凌虐之處仍為監視器之死角？又觀之本案被遴選為服務員之收容人其遴選標準為何？管理員與收容人相處之分際如何拿捏？均有深入調查之必要案。</w:t>
      </w:r>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w:t>
      </w:r>
      <w:r w:rsidR="00C717E9">
        <w:rPr>
          <w:rFonts w:hint="eastAsia"/>
        </w:rPr>
        <w:t>意見</w:t>
      </w:r>
      <w:r>
        <w:rPr>
          <w:rFonts w:hint="eastAsia"/>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Default="00F05047" w:rsidP="00A639F4">
      <w:pPr>
        <w:pStyle w:val="10"/>
        <w:ind w:left="680" w:firstLine="680"/>
      </w:pPr>
      <w:bookmarkStart w:id="50" w:name="_Toc524902730"/>
      <w:r w:rsidRPr="00F05047">
        <w:rPr>
          <w:rFonts w:hint="eastAsia"/>
        </w:rPr>
        <w:t>本案經調閱法務部、</w:t>
      </w:r>
      <w:r w:rsidR="00C26B0A">
        <w:rPr>
          <w:rFonts w:hint="eastAsia"/>
        </w:rPr>
        <w:t>國防部、</w:t>
      </w:r>
      <w:r w:rsidR="00C26B0A" w:rsidRPr="00C26B0A">
        <w:rPr>
          <w:rFonts w:hint="eastAsia"/>
        </w:rPr>
        <w:t>衛生福利部中央健康保險署</w:t>
      </w:r>
      <w:r w:rsidR="00C26B0A">
        <w:rPr>
          <w:rFonts w:hint="eastAsia"/>
        </w:rPr>
        <w:t>、</w:t>
      </w:r>
      <w:r w:rsidRPr="00F05047">
        <w:rPr>
          <w:rFonts w:hint="eastAsia"/>
        </w:rPr>
        <w:t>臺灣高雄地方檢察署、臺灣高雄地方法院、國軍高雄總醫院等機關卷證資料，</w:t>
      </w:r>
      <w:r w:rsidR="00C26B0A">
        <w:rPr>
          <w:rFonts w:hint="eastAsia"/>
        </w:rPr>
        <w:t>並詢問有關機關主管及承辦人員，業調查竣事，</w:t>
      </w:r>
      <w:r w:rsidR="00307A76">
        <w:rPr>
          <w:rFonts w:hint="eastAsia"/>
        </w:rPr>
        <w:t>茲臚</w:t>
      </w:r>
      <w:r w:rsidR="00FB501B" w:rsidRPr="009C7FF2">
        <w:rPr>
          <w:rFonts w:hint="eastAsia"/>
        </w:rPr>
        <w:t>列調查</w:t>
      </w:r>
      <w:r w:rsidR="00C717E9">
        <w:rPr>
          <w:rFonts w:hint="eastAsia"/>
        </w:rPr>
        <w:t>意見</w:t>
      </w:r>
      <w:r w:rsidR="00FB501B" w:rsidRPr="009C7FF2">
        <w:rPr>
          <w:rFonts w:hint="eastAsia"/>
        </w:rPr>
        <w:t>如下：</w:t>
      </w:r>
    </w:p>
    <w:p w:rsidR="00226736" w:rsidRDefault="00F05047" w:rsidP="00F05047">
      <w:pPr>
        <w:pStyle w:val="2"/>
      </w:pPr>
      <w:bookmarkStart w:id="51" w:name="_Toc421794873"/>
      <w:bookmarkStart w:id="52" w:name="_Toc422834158"/>
      <w:r>
        <w:rPr>
          <w:rFonts w:hint="eastAsia"/>
          <w:b/>
        </w:rPr>
        <w:t>法務部矯正署</w:t>
      </w:r>
      <w:r w:rsidR="00C154F5" w:rsidRPr="00F05047">
        <w:rPr>
          <w:rFonts w:hint="eastAsia"/>
          <w:b/>
        </w:rPr>
        <w:t>高雄監獄</w:t>
      </w:r>
      <w:r w:rsidR="005D36D8" w:rsidRPr="005B32C2">
        <w:rPr>
          <w:rFonts w:hint="eastAsia"/>
          <w:b/>
        </w:rPr>
        <w:t>相關戒護管理人員</w:t>
      </w:r>
      <w:r w:rsidR="00C154F5" w:rsidRPr="00F05047">
        <w:rPr>
          <w:rFonts w:hint="eastAsia"/>
          <w:b/>
        </w:rPr>
        <w:t>對陳姓受刑人戒護管理</w:t>
      </w:r>
      <w:r w:rsidR="00ED6C73" w:rsidRPr="00F05047">
        <w:rPr>
          <w:rFonts w:hint="eastAsia"/>
          <w:b/>
        </w:rPr>
        <w:t>踹踢</w:t>
      </w:r>
      <w:r w:rsidRPr="00F05047">
        <w:rPr>
          <w:rFonts w:hint="eastAsia"/>
          <w:b/>
        </w:rPr>
        <w:t>撞擊陳</w:t>
      </w:r>
      <w:r>
        <w:rPr>
          <w:rFonts w:hint="eastAsia"/>
          <w:b/>
        </w:rPr>
        <w:t>員</w:t>
      </w:r>
      <w:r w:rsidR="00DE5F10" w:rsidRPr="00F05047">
        <w:rPr>
          <w:rFonts w:hint="eastAsia"/>
          <w:b/>
        </w:rPr>
        <w:t>成</w:t>
      </w:r>
      <w:r w:rsidR="00196FAC" w:rsidRPr="00F05047">
        <w:rPr>
          <w:rFonts w:hint="eastAsia"/>
          <w:b/>
        </w:rPr>
        <w:t>重傷</w:t>
      </w:r>
      <w:r w:rsidRPr="00F05047">
        <w:rPr>
          <w:rFonts w:hint="eastAsia"/>
          <w:b/>
        </w:rPr>
        <w:t>，</w:t>
      </w:r>
      <w:r w:rsidR="00196FAC" w:rsidRPr="00F05047">
        <w:rPr>
          <w:rFonts w:hint="eastAsia"/>
          <w:b/>
        </w:rPr>
        <w:t>復</w:t>
      </w:r>
      <w:r w:rsidRPr="00F05047">
        <w:rPr>
          <w:rFonts w:hint="eastAsia"/>
          <w:b/>
        </w:rPr>
        <w:t>傷不使療</w:t>
      </w:r>
      <w:r w:rsidR="006607B2">
        <w:rPr>
          <w:rFonts w:hint="eastAsia"/>
          <w:b/>
        </w:rPr>
        <w:t>，</w:t>
      </w:r>
      <w:r w:rsidRPr="00F05047">
        <w:rPr>
          <w:rFonts w:hint="eastAsia"/>
          <w:b/>
        </w:rPr>
        <w:t>延誤救治之黃金時間</w:t>
      </w:r>
      <w:r w:rsidR="00196FAC" w:rsidRPr="00F05047">
        <w:rPr>
          <w:rFonts w:hint="eastAsia"/>
          <w:b/>
        </w:rPr>
        <w:t>，</w:t>
      </w:r>
      <w:r w:rsidR="00C154F5" w:rsidRPr="00F05047">
        <w:rPr>
          <w:rFonts w:hint="eastAsia"/>
          <w:b/>
        </w:rPr>
        <w:t>肇致</w:t>
      </w:r>
      <w:r w:rsidR="00A053E5" w:rsidRPr="00F05047">
        <w:rPr>
          <w:rFonts w:hint="eastAsia"/>
          <w:b/>
        </w:rPr>
        <w:t>陳</w:t>
      </w:r>
      <w:r w:rsidR="00A053E5">
        <w:rPr>
          <w:rFonts w:hint="eastAsia"/>
          <w:b/>
        </w:rPr>
        <w:t>員</w:t>
      </w:r>
      <w:r w:rsidR="00C154F5" w:rsidRPr="00F05047">
        <w:rPr>
          <w:rFonts w:hint="eastAsia"/>
          <w:b/>
        </w:rPr>
        <w:t>死亡，案經高雄地方檢察署檢察官以</w:t>
      </w:r>
      <w:r w:rsidR="006607B2" w:rsidRPr="006607B2">
        <w:rPr>
          <w:rFonts w:hint="eastAsia"/>
          <w:b/>
        </w:rPr>
        <w:t>凌虐人犯致死</w:t>
      </w:r>
      <w:r w:rsidR="006607B2">
        <w:rPr>
          <w:rFonts w:hint="eastAsia"/>
          <w:b/>
        </w:rPr>
        <w:t>等</w:t>
      </w:r>
      <w:r w:rsidR="00C154F5" w:rsidRPr="00F05047">
        <w:rPr>
          <w:rFonts w:hint="eastAsia"/>
          <w:b/>
        </w:rPr>
        <w:t>罪嫌提起公訴，戕害矯正機關形象，核有</w:t>
      </w:r>
      <w:r w:rsidR="005D36D8">
        <w:rPr>
          <w:rFonts w:hint="eastAsia"/>
          <w:b/>
        </w:rPr>
        <w:t>嚴</w:t>
      </w:r>
      <w:r w:rsidR="00C154F5" w:rsidRPr="00F05047">
        <w:rPr>
          <w:rFonts w:hint="eastAsia"/>
          <w:b/>
        </w:rPr>
        <w:t>重違失</w:t>
      </w:r>
      <w:r w:rsidR="00C154F5">
        <w:rPr>
          <w:rFonts w:hint="eastAsia"/>
        </w:rPr>
        <w:t>：</w:t>
      </w:r>
    </w:p>
    <w:p w:rsidR="00C154F5" w:rsidRDefault="006607B2" w:rsidP="00C154F5">
      <w:pPr>
        <w:pStyle w:val="3"/>
      </w:pPr>
      <w:r>
        <w:rPr>
          <w:rFonts w:hint="eastAsia"/>
        </w:rPr>
        <w:t>相關法令</w:t>
      </w:r>
      <w:r w:rsidR="00C154F5">
        <w:rPr>
          <w:rFonts w:hint="eastAsia"/>
        </w:rPr>
        <w:t>規定：</w:t>
      </w:r>
      <w:r>
        <w:t xml:space="preserve"> </w:t>
      </w:r>
    </w:p>
    <w:p w:rsidR="00535D5F" w:rsidRDefault="00535D5F" w:rsidP="00535D5F">
      <w:pPr>
        <w:pStyle w:val="4"/>
      </w:pPr>
      <w:r w:rsidRPr="00535D5F">
        <w:rPr>
          <w:rFonts w:hint="eastAsia"/>
        </w:rPr>
        <w:t>按曼德拉規則第1條、第36條規定：「任何時候都應確保囚犯、工作人員、服務提供者及探訪者之安全」、「維持紀律和秩序時不應實施超過確保安</w:t>
      </w:r>
      <w:r w:rsidRPr="00535D5F">
        <w:rPr>
          <w:rFonts w:hint="eastAsia"/>
        </w:rPr>
        <w:lastRenderedPageBreak/>
        <w:t>全看守、監獄安全運轉和有秩序之集體生活所需的限制」</w:t>
      </w:r>
      <w:r>
        <w:rPr>
          <w:rFonts w:hint="eastAsia"/>
        </w:rPr>
        <w:t>。</w:t>
      </w:r>
    </w:p>
    <w:p w:rsidR="009B7C06" w:rsidRDefault="009B7C06" w:rsidP="000F2524">
      <w:pPr>
        <w:pStyle w:val="4"/>
      </w:pPr>
      <w:r w:rsidRPr="009B7C06">
        <w:rPr>
          <w:rFonts w:hint="eastAsia"/>
        </w:rPr>
        <w:t>刑法第10條第7項</w:t>
      </w:r>
      <w:r w:rsidR="000F2524">
        <w:rPr>
          <w:rFonts w:hint="eastAsia"/>
        </w:rPr>
        <w:t>規定：</w:t>
      </w:r>
      <w:r w:rsidR="000F2524" w:rsidRPr="000F2524">
        <w:rPr>
          <w:rFonts w:hAnsi="標楷體" w:hint="eastAsia"/>
        </w:rPr>
        <w:t>「</w:t>
      </w:r>
      <w:r w:rsidR="000F2524">
        <w:rPr>
          <w:rFonts w:hint="eastAsia"/>
        </w:rPr>
        <w:t>稱凌虐者，謂以強暴、脅迫或其他違反人道之方法，對他人施以凌辱虐待行為。</w:t>
      </w:r>
      <w:r w:rsidR="000F2524">
        <w:rPr>
          <w:rFonts w:hAnsi="標楷體" w:hint="eastAsia"/>
        </w:rPr>
        <w:t>」；另</w:t>
      </w:r>
      <w:r w:rsidR="00AC51F4" w:rsidRPr="009B7C06">
        <w:rPr>
          <w:rFonts w:hint="eastAsia"/>
        </w:rPr>
        <w:t>刑法</w:t>
      </w:r>
      <w:r w:rsidR="00AC51F4" w:rsidRPr="00AC51F4">
        <w:rPr>
          <w:rFonts w:hint="eastAsia"/>
        </w:rPr>
        <w:t>第302條第1項之私行拘禁、第126條第2項之凌虐人犯致死、第277條第2項之傷害致死等</w:t>
      </w:r>
      <w:r w:rsidR="000F2524">
        <w:rPr>
          <w:rFonts w:hint="eastAsia"/>
        </w:rPr>
        <w:t>均定有明文</w:t>
      </w:r>
      <w:r w:rsidR="006607B2">
        <w:rPr>
          <w:rFonts w:hint="eastAsia"/>
        </w:rPr>
        <w:t>。</w:t>
      </w:r>
    </w:p>
    <w:p w:rsidR="001217CF" w:rsidRPr="001217CF" w:rsidRDefault="001217CF" w:rsidP="001217CF">
      <w:pPr>
        <w:pStyle w:val="4"/>
      </w:pPr>
      <w:r>
        <w:rPr>
          <w:rFonts w:hint="eastAsia"/>
        </w:rPr>
        <w:t>按</w:t>
      </w:r>
      <w:r w:rsidRPr="001217CF">
        <w:rPr>
          <w:rFonts w:hint="eastAsia"/>
        </w:rPr>
        <w:t>舍房勤務，除發生災變外，非有長官在場或得其許可，不得任意開門</w:t>
      </w:r>
      <w:r>
        <w:rPr>
          <w:rFonts w:hint="eastAsia"/>
        </w:rPr>
        <w:t>，查監獄行刑法施行細則第28條第2項第4款定有明文。</w:t>
      </w:r>
    </w:p>
    <w:p w:rsidR="00B636F5" w:rsidRDefault="00B636F5" w:rsidP="00B636F5">
      <w:pPr>
        <w:pStyle w:val="4"/>
      </w:pPr>
      <w:r w:rsidRPr="00B636F5">
        <w:rPr>
          <w:rFonts w:hint="eastAsia"/>
        </w:rPr>
        <w:t>依法務部矯正署矯正機關管理人員服勤應行注意事項第33條及監獄行刑法第58條規定規定</w:t>
      </w:r>
      <w:r w:rsidR="006607B2">
        <w:rPr>
          <w:rFonts w:hint="eastAsia"/>
        </w:rPr>
        <w:t>，</w:t>
      </w:r>
      <w:r w:rsidRPr="00B636F5">
        <w:rPr>
          <w:rFonts w:hint="eastAsia"/>
        </w:rPr>
        <w:t>對於收容人疾病時</w:t>
      </w:r>
      <w:r w:rsidR="006607B2">
        <w:rPr>
          <w:rFonts w:hint="eastAsia"/>
        </w:rPr>
        <w:t>，</w:t>
      </w:r>
      <w:r w:rsidRPr="00B636F5">
        <w:rPr>
          <w:rFonts w:hint="eastAsia"/>
        </w:rPr>
        <w:t>應立即分層報告主管長官</w:t>
      </w:r>
      <w:r w:rsidR="006607B2">
        <w:rPr>
          <w:rFonts w:hint="eastAsia"/>
        </w:rPr>
        <w:t>，</w:t>
      </w:r>
      <w:r w:rsidRPr="00B636F5">
        <w:rPr>
          <w:rFonts w:hint="eastAsia"/>
        </w:rPr>
        <w:t>並為適當之處置</w:t>
      </w:r>
      <w:r w:rsidR="006607B2">
        <w:rPr>
          <w:rFonts w:hint="eastAsia"/>
        </w:rPr>
        <w:t>。</w:t>
      </w:r>
    </w:p>
    <w:p w:rsidR="00B04369" w:rsidRDefault="000F2524" w:rsidP="000F2524">
      <w:pPr>
        <w:pStyle w:val="4"/>
      </w:pPr>
      <w:r w:rsidRPr="000F2524">
        <w:rPr>
          <w:rFonts w:hint="eastAsia"/>
        </w:rPr>
        <w:t>法務部於85年間訂定「收容人違規情節及懲罰參考標準表」，</w:t>
      </w:r>
      <w:r w:rsidR="00B04369" w:rsidRPr="00B04369">
        <w:rPr>
          <w:rFonts w:hint="eastAsia"/>
        </w:rPr>
        <w:t>受刑人違規</w:t>
      </w:r>
      <w:r w:rsidR="006607B2">
        <w:rPr>
          <w:rFonts w:hint="eastAsia"/>
        </w:rPr>
        <w:t>，</w:t>
      </w:r>
      <w:r w:rsidR="00B04369" w:rsidRPr="00B04369">
        <w:rPr>
          <w:rFonts w:hint="eastAsia"/>
        </w:rPr>
        <w:t>須依照收容人違規情節及懲罰參考標準處理</w:t>
      </w:r>
      <w:r w:rsidR="006607B2">
        <w:rPr>
          <w:rFonts w:hint="eastAsia"/>
        </w:rPr>
        <w:t>，</w:t>
      </w:r>
      <w:r w:rsidR="00B04369" w:rsidRPr="00B04369">
        <w:rPr>
          <w:rFonts w:hint="eastAsia"/>
        </w:rPr>
        <w:t>禁止體罰</w:t>
      </w:r>
      <w:r w:rsidR="006607B2">
        <w:rPr>
          <w:rFonts w:hint="eastAsia"/>
        </w:rPr>
        <w:t>。</w:t>
      </w:r>
    </w:p>
    <w:p w:rsidR="00904D66" w:rsidRDefault="00904D66" w:rsidP="006607B2">
      <w:pPr>
        <w:pStyle w:val="3"/>
      </w:pPr>
      <w:r>
        <w:rPr>
          <w:rFonts w:hint="eastAsia"/>
        </w:rPr>
        <w:t>據訴：</w:t>
      </w:r>
      <w:r w:rsidRPr="00904D66">
        <w:rPr>
          <w:rFonts w:hint="eastAsia"/>
        </w:rPr>
        <w:t>高雄監獄受刑人</w:t>
      </w:r>
      <w:r>
        <w:rPr>
          <w:rFonts w:hint="eastAsia"/>
        </w:rPr>
        <w:t>遭</w:t>
      </w:r>
      <w:r w:rsidRPr="00904D66">
        <w:rPr>
          <w:rFonts w:hint="eastAsia"/>
        </w:rPr>
        <w:t>主管夥同雜役</w:t>
      </w:r>
      <w:r>
        <w:rPr>
          <w:rFonts w:hint="eastAsia"/>
        </w:rPr>
        <w:t>毆打致</w:t>
      </w:r>
      <w:r w:rsidRPr="00904D66">
        <w:rPr>
          <w:rFonts w:hint="eastAsia"/>
        </w:rPr>
        <w:t>死，相關</w:t>
      </w:r>
      <w:r w:rsidR="00985A6C">
        <w:rPr>
          <w:rFonts w:hint="eastAsia"/>
        </w:rPr>
        <w:t>人員涉有違失，有關</w:t>
      </w:r>
      <w:r w:rsidRPr="00904D66">
        <w:rPr>
          <w:rFonts w:hint="eastAsia"/>
        </w:rPr>
        <w:t>主管涉</w:t>
      </w:r>
      <w:r w:rsidR="00985A6C">
        <w:rPr>
          <w:rFonts w:hint="eastAsia"/>
        </w:rPr>
        <w:t>及</w:t>
      </w:r>
      <w:r w:rsidRPr="00904D66">
        <w:rPr>
          <w:rFonts w:hint="eastAsia"/>
        </w:rPr>
        <w:t>行政怠惰</w:t>
      </w:r>
      <w:r w:rsidR="00985A6C">
        <w:rPr>
          <w:rFonts w:hint="eastAsia"/>
        </w:rPr>
        <w:t>。</w:t>
      </w:r>
    </w:p>
    <w:p w:rsidR="006607B2" w:rsidRDefault="00210DB8" w:rsidP="006607B2">
      <w:pPr>
        <w:pStyle w:val="3"/>
      </w:pPr>
      <w:r w:rsidRPr="00210DB8">
        <w:rPr>
          <w:rFonts w:hint="eastAsia"/>
        </w:rPr>
        <w:t>事件發生經過</w:t>
      </w:r>
      <w:r>
        <w:rPr>
          <w:rFonts w:hint="eastAsia"/>
        </w:rPr>
        <w:t>：詳如</w:t>
      </w:r>
      <w:r w:rsidRPr="000F2524">
        <w:rPr>
          <w:rFonts w:hint="eastAsia"/>
          <w:color w:val="FF0000"/>
        </w:rPr>
        <w:t>附表三</w:t>
      </w:r>
      <w:r w:rsidR="00426AD8">
        <w:rPr>
          <w:rFonts w:hint="eastAsia"/>
          <w:color w:val="FF0000"/>
        </w:rPr>
        <w:t>(略)</w:t>
      </w:r>
      <w:r>
        <w:rPr>
          <w:rFonts w:hint="eastAsia"/>
        </w:rPr>
        <w:t>。</w:t>
      </w:r>
    </w:p>
    <w:p w:rsidR="00B636F5" w:rsidRDefault="006607B2" w:rsidP="006607B2">
      <w:pPr>
        <w:pStyle w:val="3"/>
      </w:pPr>
      <w:r w:rsidRPr="006607B2">
        <w:rPr>
          <w:rFonts w:hint="eastAsia"/>
        </w:rPr>
        <w:t>臺灣高雄地方檢察署檢察官起訴書(108年度偵字第20177)</w:t>
      </w:r>
      <w:r w:rsidR="00A053E5">
        <w:rPr>
          <w:rStyle w:val="afe"/>
        </w:rPr>
        <w:footnoteReference w:id="1"/>
      </w:r>
      <w:r w:rsidR="00210DB8">
        <w:rPr>
          <w:rFonts w:hint="eastAsia"/>
        </w:rPr>
        <w:t>對相關違失載以</w:t>
      </w:r>
      <w:r w:rsidR="00B636F5">
        <w:rPr>
          <w:rFonts w:hint="eastAsia"/>
        </w:rPr>
        <w:t>：</w:t>
      </w:r>
    </w:p>
    <w:p w:rsidR="00C154F5" w:rsidRDefault="002B459C" w:rsidP="00B636F5">
      <w:pPr>
        <w:pStyle w:val="4"/>
      </w:pPr>
      <w:r w:rsidRPr="002B459C">
        <w:rPr>
          <w:rFonts w:hint="eastAsia"/>
        </w:rPr>
        <w:t>李振賓即指示服務員蔣</w:t>
      </w:r>
      <w:r w:rsidR="00644C45">
        <w:rPr>
          <w:rFonts w:hint="eastAsia"/>
        </w:rPr>
        <w:t>ΟΟ</w:t>
      </w:r>
      <w:r w:rsidRPr="002B459C">
        <w:rPr>
          <w:rFonts w:hint="eastAsia"/>
        </w:rPr>
        <w:t>將陳</w:t>
      </w:r>
      <w:r w:rsidR="00AB0076">
        <w:rPr>
          <w:rFonts w:hint="eastAsia"/>
        </w:rPr>
        <w:t>ΟΟ</w:t>
      </w:r>
      <w:r w:rsidRPr="002B459C">
        <w:rPr>
          <w:rFonts w:hint="eastAsia"/>
        </w:rPr>
        <w:t>「開出」</w:t>
      </w:r>
      <w:r w:rsidRPr="002B459C">
        <w:t>Zl</w:t>
      </w:r>
      <w:r w:rsidR="006607B2">
        <w:rPr>
          <w:rFonts w:hint="eastAsia"/>
        </w:rPr>
        <w:t>-</w:t>
      </w:r>
      <w:r w:rsidRPr="002B459C">
        <w:t>13</w:t>
      </w:r>
      <w:r w:rsidRPr="002B459C">
        <w:rPr>
          <w:rFonts w:hint="eastAsia"/>
        </w:rPr>
        <w:t>舍房帶至文書桌旁之鎮靜區</w:t>
      </w:r>
      <w:r w:rsidRPr="002B459C">
        <w:t>(</w:t>
      </w:r>
      <w:r w:rsidRPr="002B459C">
        <w:rPr>
          <w:rFonts w:hint="eastAsia"/>
        </w:rPr>
        <w:t>該處為仁園內北側兩道鐵門間東北方角落</w:t>
      </w:r>
      <w:r w:rsidR="000838FB">
        <w:rPr>
          <w:rFonts w:hint="eastAsia"/>
        </w:rPr>
        <w:t>，</w:t>
      </w:r>
      <w:r w:rsidRPr="002B459C">
        <w:rPr>
          <w:rFonts w:hint="eastAsia"/>
        </w:rPr>
        <w:t>亦為監視器所拍攝不到之處</w:t>
      </w:r>
      <w:r w:rsidR="00A053E5">
        <w:rPr>
          <w:rFonts w:hint="eastAsia"/>
        </w:rPr>
        <w:t>，</w:t>
      </w:r>
      <w:r w:rsidRPr="002B459C">
        <w:rPr>
          <w:rFonts w:hint="eastAsia"/>
        </w:rPr>
        <w:t>非監獄行刑法所稱架設有監視器之鎮靜室</w:t>
      </w:r>
      <w:r w:rsidR="00A053E5">
        <w:rPr>
          <w:rFonts w:hint="eastAsia"/>
        </w:rPr>
        <w:t>，</w:t>
      </w:r>
      <w:r w:rsidRPr="002B459C">
        <w:rPr>
          <w:rFonts w:hint="eastAsia"/>
        </w:rPr>
        <w:t>下稱鎮靜區</w:t>
      </w:r>
      <w:r w:rsidRPr="002B459C">
        <w:t>)</w:t>
      </w:r>
      <w:r w:rsidR="007764C0">
        <w:rPr>
          <w:rFonts w:hint="eastAsia"/>
        </w:rPr>
        <w:t>，</w:t>
      </w:r>
      <w:r w:rsidR="007764C0" w:rsidRPr="007764C0">
        <w:rPr>
          <w:rFonts w:hint="eastAsia"/>
        </w:rPr>
        <w:t>蔣</w:t>
      </w:r>
      <w:r w:rsidR="00644C45">
        <w:rPr>
          <w:rFonts w:hint="eastAsia"/>
        </w:rPr>
        <w:t>ΟΟ</w:t>
      </w:r>
      <w:r w:rsidR="007764C0" w:rsidRPr="007764C0">
        <w:rPr>
          <w:rFonts w:hint="eastAsia"/>
        </w:rPr>
        <w:t>與隨後到場之服務員黃</w:t>
      </w:r>
      <w:r w:rsidR="00644C45">
        <w:rPr>
          <w:rFonts w:hint="eastAsia"/>
        </w:rPr>
        <w:t>ΟΟ</w:t>
      </w:r>
      <w:r w:rsidR="007764C0" w:rsidRPr="007764C0">
        <w:rPr>
          <w:rFonts w:hint="eastAsia"/>
        </w:rPr>
        <w:t>、劉</w:t>
      </w:r>
      <w:r w:rsidR="00644C45">
        <w:rPr>
          <w:rFonts w:hint="eastAsia"/>
        </w:rPr>
        <w:t>ΟΟ</w:t>
      </w:r>
      <w:r w:rsidR="007764C0" w:rsidRPr="007764C0">
        <w:rPr>
          <w:rFonts w:hint="eastAsia"/>
        </w:rPr>
        <w:t>等</w:t>
      </w:r>
      <w:r w:rsidR="007764C0" w:rsidRPr="007764C0">
        <w:t>3</w:t>
      </w:r>
      <w:r w:rsidR="007764C0" w:rsidRPr="007764C0">
        <w:rPr>
          <w:rFonts w:hint="eastAsia"/>
        </w:rPr>
        <w:t>人均明知施用戒具非有監獄長</w:t>
      </w:r>
      <w:r w:rsidR="007764C0" w:rsidRPr="007764C0">
        <w:rPr>
          <w:rFonts w:hint="eastAsia"/>
        </w:rPr>
        <w:lastRenderedPageBreak/>
        <w:t>官命令不得為之</w:t>
      </w:r>
      <w:r w:rsidR="00A053E5">
        <w:rPr>
          <w:rFonts w:hint="eastAsia"/>
        </w:rPr>
        <w:t>，</w:t>
      </w:r>
      <w:r w:rsidR="007764C0" w:rsidRPr="007764C0">
        <w:rPr>
          <w:rFonts w:hint="eastAsia"/>
        </w:rPr>
        <w:t>而渠等僅為從事事務性協助之服務員</w:t>
      </w:r>
      <w:r w:rsidR="000838FB">
        <w:rPr>
          <w:rFonts w:hint="eastAsia"/>
        </w:rPr>
        <w:t>，</w:t>
      </w:r>
      <w:r w:rsidR="007764C0" w:rsidRPr="007764C0">
        <w:rPr>
          <w:rFonts w:hint="eastAsia"/>
        </w:rPr>
        <w:t>並無對受刑人施用戒具之公權力</w:t>
      </w:r>
      <w:r w:rsidR="000838FB">
        <w:rPr>
          <w:rFonts w:hint="eastAsia"/>
        </w:rPr>
        <w:t>，</w:t>
      </w:r>
      <w:r w:rsidR="007764C0" w:rsidRPr="007764C0">
        <w:rPr>
          <w:rFonts w:hint="eastAsia"/>
        </w:rPr>
        <w:t>且現行法律、獄政規則亦無授權服務員可代行此等公權力</w:t>
      </w:r>
      <w:r w:rsidR="000838FB">
        <w:rPr>
          <w:rFonts w:hint="eastAsia"/>
        </w:rPr>
        <w:t>，</w:t>
      </w:r>
      <w:r w:rsidR="007764C0" w:rsidRPr="007764C0">
        <w:rPr>
          <w:rFonts w:hint="eastAsia"/>
        </w:rPr>
        <w:t>竟共同基於私行拘禁以剝奪行動自由之犯意聯絡</w:t>
      </w:r>
      <w:r w:rsidR="000838FB">
        <w:rPr>
          <w:rFonts w:hint="eastAsia"/>
        </w:rPr>
        <w:t>，</w:t>
      </w:r>
      <w:r w:rsidR="007764C0" w:rsidRPr="007764C0">
        <w:rPr>
          <w:rFonts w:hint="eastAsia"/>
        </w:rPr>
        <w:t>甴蔣</w:t>
      </w:r>
      <w:r w:rsidR="00644C45">
        <w:rPr>
          <w:rFonts w:hint="eastAsia"/>
        </w:rPr>
        <w:t>ΟΟ</w:t>
      </w:r>
      <w:r w:rsidR="007764C0" w:rsidRPr="007764C0">
        <w:rPr>
          <w:rFonts w:hint="eastAsia"/>
        </w:rPr>
        <w:t>喝令陳</w:t>
      </w:r>
      <w:r w:rsidR="00AB0076">
        <w:rPr>
          <w:rFonts w:hint="eastAsia"/>
        </w:rPr>
        <w:t>ΟΟ</w:t>
      </w:r>
      <w:r w:rsidR="007764C0" w:rsidRPr="007764C0">
        <w:rPr>
          <w:rFonts w:hint="eastAsia"/>
        </w:rPr>
        <w:t>坐下</w:t>
      </w:r>
      <w:r w:rsidR="000838FB">
        <w:rPr>
          <w:rFonts w:hint="eastAsia"/>
        </w:rPr>
        <w:t>，</w:t>
      </w:r>
      <w:r w:rsidR="007764C0" w:rsidRPr="007764C0">
        <w:rPr>
          <w:rFonts w:hint="eastAsia"/>
        </w:rPr>
        <w:t>欲對陳</w:t>
      </w:r>
      <w:r w:rsidR="00AB0076">
        <w:rPr>
          <w:rFonts w:hint="eastAsia"/>
        </w:rPr>
        <w:t>ΟΟ</w:t>
      </w:r>
      <w:r w:rsidR="007764C0" w:rsidRPr="007764C0">
        <w:rPr>
          <w:rFonts w:hint="eastAsia"/>
        </w:rPr>
        <w:t>施用手梏</w:t>
      </w:r>
      <w:r w:rsidR="006607B2">
        <w:rPr>
          <w:rFonts w:hint="eastAsia"/>
        </w:rPr>
        <w:t>。</w:t>
      </w:r>
    </w:p>
    <w:p w:rsidR="00B636F5" w:rsidRDefault="00B636F5" w:rsidP="00B636F5">
      <w:pPr>
        <w:pStyle w:val="4"/>
      </w:pPr>
      <w:r w:rsidRPr="00B636F5">
        <w:rPr>
          <w:rFonts w:hint="eastAsia"/>
        </w:rPr>
        <w:tab/>
        <w:t>邱楷燈接班後</w:t>
      </w:r>
      <w:r w:rsidR="000838FB">
        <w:rPr>
          <w:rFonts w:hint="eastAsia"/>
        </w:rPr>
        <w:t>，</w:t>
      </w:r>
      <w:r w:rsidRPr="00B636F5">
        <w:rPr>
          <w:rFonts w:hint="eastAsia"/>
        </w:rPr>
        <w:t>基於監所管理員職責所在</w:t>
      </w:r>
      <w:r w:rsidR="000838FB">
        <w:rPr>
          <w:rFonts w:hint="eastAsia"/>
        </w:rPr>
        <w:t>，</w:t>
      </w:r>
      <w:r w:rsidRPr="00B636F5">
        <w:rPr>
          <w:rFonts w:hint="eastAsia"/>
        </w:rPr>
        <w:t>對於違規舍房內之受刑人之囚情、作息、身心動態</w:t>
      </w:r>
      <w:r w:rsidR="000838FB">
        <w:rPr>
          <w:rFonts w:hint="eastAsia"/>
        </w:rPr>
        <w:t>，</w:t>
      </w:r>
      <w:r w:rsidRPr="00B636F5">
        <w:rPr>
          <w:rFonts w:hint="eastAsia"/>
        </w:rPr>
        <w:t>均有透過舍房監視器監看之注意義務,且依法務部矯正署矯正機關管理人員服勤應行注意事項第33條及監獄行刑法第58條規定規定</w:t>
      </w:r>
      <w:r w:rsidR="000838FB">
        <w:rPr>
          <w:rFonts w:hint="eastAsia"/>
        </w:rPr>
        <w:t>，</w:t>
      </w:r>
      <w:r w:rsidRPr="00B636F5">
        <w:rPr>
          <w:rFonts w:hint="eastAsia"/>
        </w:rPr>
        <w:t>對於收容人疾病時</w:t>
      </w:r>
      <w:r w:rsidR="000838FB">
        <w:rPr>
          <w:rFonts w:hint="eastAsia"/>
        </w:rPr>
        <w:t>，</w:t>
      </w:r>
      <w:r w:rsidRPr="00B636F5">
        <w:rPr>
          <w:rFonts w:hint="eastAsia"/>
        </w:rPr>
        <w:t>應立即分層報告主管長官</w:t>
      </w:r>
      <w:r w:rsidR="000838FB">
        <w:rPr>
          <w:rFonts w:hint="eastAsia"/>
        </w:rPr>
        <w:t>，</w:t>
      </w:r>
      <w:r w:rsidRPr="00B636F5">
        <w:rPr>
          <w:rFonts w:hint="eastAsia"/>
        </w:rPr>
        <w:t>並為適當之處置</w:t>
      </w:r>
      <w:r w:rsidR="000838FB">
        <w:rPr>
          <w:rFonts w:hint="eastAsia"/>
        </w:rPr>
        <w:t>，</w:t>
      </w:r>
      <w:r w:rsidRPr="00B636F5">
        <w:rPr>
          <w:rFonts w:hint="eastAsia"/>
        </w:rPr>
        <w:t>而其已親身見聞陳</w:t>
      </w:r>
      <w:r w:rsidR="00AB0076">
        <w:rPr>
          <w:rFonts w:hint="eastAsia"/>
        </w:rPr>
        <w:t>ΟΟ</w:t>
      </w:r>
      <w:r w:rsidRPr="00B636F5">
        <w:rPr>
          <w:rFonts w:hint="eastAsia"/>
        </w:rPr>
        <w:t>遭李振賓、蔣</w:t>
      </w:r>
      <w:r w:rsidR="00644C45">
        <w:rPr>
          <w:rFonts w:hint="eastAsia"/>
        </w:rPr>
        <w:t>ΟΟ</w:t>
      </w:r>
      <w:r w:rsidRPr="00B636F5">
        <w:rPr>
          <w:rFonts w:hint="eastAsia"/>
        </w:rPr>
        <w:t>踹踢之全程</w:t>
      </w:r>
      <w:r w:rsidR="000838FB">
        <w:rPr>
          <w:rFonts w:hint="eastAsia"/>
        </w:rPr>
        <w:t>，</w:t>
      </w:r>
      <w:r w:rsidRPr="00B636F5">
        <w:rPr>
          <w:rFonts w:hint="eastAsia"/>
        </w:rPr>
        <w:t>依一般社會通念及經驗法則</w:t>
      </w:r>
      <w:r w:rsidR="000838FB">
        <w:rPr>
          <w:rFonts w:hint="eastAsia"/>
        </w:rPr>
        <w:t>，</w:t>
      </w:r>
      <w:r w:rsidRPr="00B636F5">
        <w:rPr>
          <w:rFonts w:hint="eastAsia"/>
        </w:rPr>
        <w:t>任何人受到如此力道之攻擊</w:t>
      </w:r>
      <w:r w:rsidR="005B32C2">
        <w:rPr>
          <w:rFonts w:hint="eastAsia"/>
        </w:rPr>
        <w:t>，</w:t>
      </w:r>
      <w:r w:rsidRPr="00B636F5">
        <w:rPr>
          <w:rFonts w:hint="eastAsia"/>
        </w:rPr>
        <w:t>身體必定受有傷害</w:t>
      </w:r>
      <w:r w:rsidR="000838FB">
        <w:rPr>
          <w:rFonts w:hint="eastAsia"/>
        </w:rPr>
        <w:t>，</w:t>
      </w:r>
      <w:r w:rsidRPr="00B636F5">
        <w:rPr>
          <w:rFonts w:hint="eastAsia"/>
        </w:rPr>
        <w:t>且陳</w:t>
      </w:r>
      <w:r w:rsidR="00AB0076">
        <w:rPr>
          <w:rFonts w:hint="eastAsia"/>
        </w:rPr>
        <w:t>ΟΟ</w:t>
      </w:r>
      <w:r w:rsidRPr="00B636F5">
        <w:rPr>
          <w:rFonts w:hint="eastAsia"/>
        </w:rPr>
        <w:t>回舍房後</w:t>
      </w:r>
      <w:r w:rsidR="000838FB">
        <w:rPr>
          <w:rFonts w:hint="eastAsia"/>
        </w:rPr>
        <w:t>，</w:t>
      </w:r>
      <w:r w:rsidRPr="00B636F5">
        <w:rPr>
          <w:rFonts w:hint="eastAsia"/>
        </w:rPr>
        <w:t>因肋骨斷裂、臟器受損、短時間內大量內出血,疼痛難耐無法久坐</w:t>
      </w:r>
      <w:r w:rsidR="000838FB">
        <w:rPr>
          <w:rFonts w:hint="eastAsia"/>
        </w:rPr>
        <w:t>，</w:t>
      </w:r>
      <w:r w:rsidRPr="00B636F5">
        <w:rPr>
          <w:rFonts w:hint="eastAsia"/>
        </w:rPr>
        <w:t>不時以手指挖嘴巴</w:t>
      </w:r>
      <w:r w:rsidR="000838FB">
        <w:rPr>
          <w:rFonts w:hint="eastAsia"/>
        </w:rPr>
        <w:t>，</w:t>
      </w:r>
      <w:r w:rsidRPr="00B636F5">
        <w:rPr>
          <w:rFonts w:hint="eastAsia"/>
        </w:rPr>
        <w:t>並多次發出嘔吐及呻吟聲</w:t>
      </w:r>
      <w:r w:rsidR="000838FB">
        <w:rPr>
          <w:rFonts w:hint="eastAsia"/>
        </w:rPr>
        <w:t>，</w:t>
      </w:r>
      <w:r w:rsidRPr="00B636F5">
        <w:rPr>
          <w:rFonts w:hint="eastAsia"/>
        </w:rPr>
        <w:t>已出現嚴重病灶</w:t>
      </w:r>
      <w:r w:rsidR="000838FB">
        <w:rPr>
          <w:rFonts w:hint="eastAsia"/>
        </w:rPr>
        <w:t>，</w:t>
      </w:r>
      <w:r w:rsidRPr="00B636F5">
        <w:rPr>
          <w:rFonts w:hint="eastAsia"/>
        </w:rPr>
        <w:t>而邱楷燈從主管桌之監視器系統</w:t>
      </w:r>
      <w:r w:rsidR="000838FB">
        <w:rPr>
          <w:rFonts w:hint="eastAsia"/>
        </w:rPr>
        <w:t>，</w:t>
      </w:r>
      <w:r w:rsidRPr="00B636F5">
        <w:rPr>
          <w:rFonts w:hint="eastAsia"/>
        </w:rPr>
        <w:t>可輕易得知舍房內陳</w:t>
      </w:r>
      <w:r w:rsidR="00AB0076">
        <w:rPr>
          <w:rFonts w:hint="eastAsia"/>
        </w:rPr>
        <w:t>ΟΟ</w:t>
      </w:r>
      <w:r w:rsidRPr="00B636F5">
        <w:rPr>
          <w:rFonts w:hint="eastAsia"/>
        </w:rPr>
        <w:t>痛苦之動作、聲音及影像,竟仍接續上開凌虐人犯、傷害之犯意</w:t>
      </w:r>
      <w:r w:rsidR="000838FB">
        <w:rPr>
          <w:rFonts w:hint="eastAsia"/>
        </w:rPr>
        <w:t>，</w:t>
      </w:r>
      <w:r w:rsidRPr="00B636F5">
        <w:rPr>
          <w:rFonts w:hint="eastAsia"/>
        </w:rPr>
        <w:t>除對陳</w:t>
      </w:r>
      <w:r w:rsidR="00AB0076">
        <w:rPr>
          <w:rFonts w:hint="eastAsia"/>
        </w:rPr>
        <w:t>ΟΟ</w:t>
      </w:r>
      <w:r w:rsidRPr="00B636F5">
        <w:rPr>
          <w:rFonts w:hint="eastAsia"/>
        </w:rPr>
        <w:t>上開痛苦舉動置若罔聞,並以消極不作為之方式</w:t>
      </w:r>
      <w:r w:rsidR="000838FB">
        <w:rPr>
          <w:rFonts w:hint="eastAsia"/>
        </w:rPr>
        <w:t>，</w:t>
      </w:r>
      <w:r w:rsidRPr="00B636F5">
        <w:rPr>
          <w:rFonts w:hint="eastAsia"/>
        </w:rPr>
        <w:t>未前往舍房內檢視、確認陳</w:t>
      </w:r>
      <w:r w:rsidR="00AB0076">
        <w:rPr>
          <w:rFonts w:hint="eastAsia"/>
        </w:rPr>
        <w:t>ΟΟ</w:t>
      </w:r>
      <w:r w:rsidRPr="00B636F5">
        <w:rPr>
          <w:rFonts w:hint="eastAsia"/>
        </w:rPr>
        <w:t>之身體狀況,或藉由監視器廣播系統加以詢問其傷勢</w:t>
      </w:r>
      <w:r w:rsidR="000838FB">
        <w:rPr>
          <w:rFonts w:hint="eastAsia"/>
        </w:rPr>
        <w:t>，</w:t>
      </w:r>
      <w:r w:rsidRPr="00B636F5">
        <w:rPr>
          <w:rFonts w:hint="eastAsia"/>
        </w:rPr>
        <w:t>或以電話、無線電通報中央台請求對陳</w:t>
      </w:r>
      <w:r w:rsidR="00AB0076">
        <w:rPr>
          <w:rFonts w:hint="eastAsia"/>
        </w:rPr>
        <w:t>ΟΟ</w:t>
      </w:r>
      <w:r w:rsidRPr="00B636F5">
        <w:rPr>
          <w:rFonts w:hint="eastAsia"/>
        </w:rPr>
        <w:t>為相關醫療之救治</w:t>
      </w:r>
      <w:r w:rsidR="000838FB">
        <w:rPr>
          <w:rFonts w:hint="eastAsia"/>
        </w:rPr>
        <w:t>，</w:t>
      </w:r>
      <w:r w:rsidRPr="00B636F5">
        <w:rPr>
          <w:rFonts w:hint="eastAsia"/>
        </w:rPr>
        <w:t>而持續多次以「卿仔起來坐好」等語命令陳</w:t>
      </w:r>
      <w:r w:rsidR="00AB0076">
        <w:rPr>
          <w:rFonts w:hint="eastAsia"/>
        </w:rPr>
        <w:t>ΟΟ</w:t>
      </w:r>
      <w:r w:rsidRPr="00B636F5">
        <w:rPr>
          <w:rFonts w:hint="eastAsia"/>
        </w:rPr>
        <w:t>坐好</w:t>
      </w:r>
      <w:r w:rsidR="000838FB">
        <w:rPr>
          <w:rFonts w:hint="eastAsia"/>
        </w:rPr>
        <w:t>，</w:t>
      </w:r>
      <w:r w:rsidRPr="00B636F5">
        <w:rPr>
          <w:rFonts w:hint="eastAsia"/>
        </w:rPr>
        <w:t>任令陳</w:t>
      </w:r>
      <w:r w:rsidR="00AB0076">
        <w:rPr>
          <w:rFonts w:hint="eastAsia"/>
        </w:rPr>
        <w:t>ΟΟ</w:t>
      </w:r>
      <w:r w:rsidRPr="00B636F5">
        <w:rPr>
          <w:rFonts w:hint="eastAsia"/>
        </w:rPr>
        <w:t>在舍房內哀嚎、呻吟</w:t>
      </w:r>
      <w:r w:rsidR="000838FB">
        <w:rPr>
          <w:rFonts w:hint="eastAsia"/>
        </w:rPr>
        <w:t>，</w:t>
      </w:r>
      <w:r w:rsidRPr="00B636F5">
        <w:rPr>
          <w:rFonts w:hint="eastAsia"/>
        </w:rPr>
        <w:t>傷不使療</w:t>
      </w:r>
      <w:r w:rsidR="000838FB">
        <w:rPr>
          <w:rFonts w:hint="eastAsia"/>
        </w:rPr>
        <w:t>，</w:t>
      </w:r>
      <w:r w:rsidRPr="00B636F5">
        <w:rPr>
          <w:rFonts w:hint="eastAsia"/>
        </w:rPr>
        <w:t>致延誤救治陳</w:t>
      </w:r>
      <w:r w:rsidR="00AB0076">
        <w:rPr>
          <w:rFonts w:hint="eastAsia"/>
        </w:rPr>
        <w:t>ΟΟ</w:t>
      </w:r>
      <w:r w:rsidRPr="00B636F5">
        <w:rPr>
          <w:rFonts w:hint="eastAsia"/>
        </w:rPr>
        <w:t>之黃金時間</w:t>
      </w:r>
      <w:r>
        <w:rPr>
          <w:rFonts w:hint="eastAsia"/>
        </w:rPr>
        <w:t>。</w:t>
      </w:r>
    </w:p>
    <w:p w:rsidR="00EF7C3E" w:rsidRDefault="00EF7C3E" w:rsidP="00EF7C3E">
      <w:pPr>
        <w:pStyle w:val="4"/>
      </w:pPr>
      <w:r w:rsidRPr="00EF7C3E">
        <w:rPr>
          <w:rFonts w:hint="eastAsia"/>
        </w:rPr>
        <w:t>證人林成源於檢察官訊問時經具結之證詞</w:t>
      </w:r>
      <w:r>
        <w:rPr>
          <w:rFonts w:hint="eastAsia"/>
        </w:rPr>
        <w:t>：</w:t>
      </w:r>
      <w:r w:rsidRPr="00EF7C3E">
        <w:rPr>
          <w:rFonts w:hint="eastAsia"/>
        </w:rPr>
        <w:t>被告李振賓先踹他的頭、被告蔣</w:t>
      </w:r>
      <w:r w:rsidR="00644C45">
        <w:rPr>
          <w:rFonts w:hint="eastAsia"/>
        </w:rPr>
        <w:t>ΟΟ</w:t>
      </w:r>
      <w:r w:rsidRPr="00EF7C3E">
        <w:rPr>
          <w:rFonts w:hint="eastAsia"/>
        </w:rPr>
        <w:t>再踹他的左邊肚</w:t>
      </w:r>
      <w:r w:rsidRPr="00EF7C3E">
        <w:rPr>
          <w:rFonts w:hint="eastAsia"/>
        </w:rPr>
        <w:lastRenderedPageBreak/>
        <w:t>子</w:t>
      </w:r>
      <w:r w:rsidR="000838FB">
        <w:rPr>
          <w:rFonts w:hint="eastAsia"/>
        </w:rPr>
        <w:t>，</w:t>
      </w:r>
      <w:r w:rsidRPr="00EF7C3E">
        <w:rPr>
          <w:rFonts w:hint="eastAsia"/>
        </w:rPr>
        <w:t>踹2下以上,其中一個踹的人有對死者罵髒話</w:t>
      </w:r>
      <w:r>
        <w:rPr>
          <w:rFonts w:hint="eastAsia"/>
        </w:rPr>
        <w:t>。</w:t>
      </w:r>
    </w:p>
    <w:p w:rsidR="00B83488" w:rsidRDefault="00B83488" w:rsidP="00B83488">
      <w:pPr>
        <w:pStyle w:val="4"/>
      </w:pPr>
      <w:r w:rsidRPr="00B83488">
        <w:rPr>
          <w:rFonts w:hint="eastAsia"/>
        </w:rPr>
        <w:t>Zl-13舍房監視器自17時20分許至17時25分期間</w:t>
      </w:r>
      <w:r>
        <w:rPr>
          <w:rFonts w:hint="eastAsia"/>
        </w:rPr>
        <w:t>，</w:t>
      </w:r>
      <w:r w:rsidRPr="00B83488">
        <w:rPr>
          <w:rFonts w:hint="eastAsia"/>
        </w:rPr>
        <w:t>可聽見舍房外數次傳來哀嚎及碰撞聲之事實。</w:t>
      </w:r>
    </w:p>
    <w:p w:rsidR="00B83488" w:rsidRDefault="00B83488" w:rsidP="00B83488">
      <w:pPr>
        <w:pStyle w:val="4"/>
      </w:pPr>
      <w:r w:rsidRPr="00B83488">
        <w:rPr>
          <w:rFonts w:hint="eastAsia"/>
        </w:rPr>
        <w:t>被告李振賓、邱楷燈於案發後均未立即陳報有對陳</w:t>
      </w:r>
      <w:r w:rsidR="00AB0076">
        <w:rPr>
          <w:rFonts w:hint="eastAsia"/>
        </w:rPr>
        <w:t>ΟΟ</w:t>
      </w:r>
      <w:r w:rsidRPr="00B83488">
        <w:rPr>
          <w:rFonts w:hint="eastAsia"/>
        </w:rPr>
        <w:t>施用戒具並據實陳述陳</w:t>
      </w:r>
      <w:r w:rsidR="00AB0076">
        <w:rPr>
          <w:rFonts w:hint="eastAsia"/>
        </w:rPr>
        <w:t>ΟΟ</w:t>
      </w:r>
      <w:r w:rsidRPr="00B83488">
        <w:rPr>
          <w:rFonts w:hint="eastAsia"/>
        </w:rPr>
        <w:t>在鎮靜區發生之事情</w:t>
      </w:r>
      <w:r w:rsidRPr="005B32C2">
        <w:rPr>
          <w:rFonts w:hint="eastAsia"/>
        </w:rPr>
        <w:t>，亦未在值日簿等職務上應登載之文書據實登載</w:t>
      </w:r>
      <w:r w:rsidRPr="00B83488">
        <w:rPr>
          <w:rFonts w:hint="eastAsia"/>
        </w:rPr>
        <w:t>。</w:t>
      </w:r>
    </w:p>
    <w:p w:rsidR="00ED6C73" w:rsidRDefault="00ED6C73" w:rsidP="00ED6C73">
      <w:pPr>
        <w:pStyle w:val="4"/>
      </w:pPr>
      <w:r w:rsidRPr="00ED6C73">
        <w:rPr>
          <w:rFonts w:hint="eastAsia"/>
        </w:rPr>
        <w:t>被告李振賓以腳踹踢陳</w:t>
      </w:r>
      <w:r w:rsidR="00AB0076">
        <w:rPr>
          <w:rFonts w:hint="eastAsia"/>
        </w:rPr>
        <w:t>ΟΟ</w:t>
      </w:r>
      <w:r w:rsidRPr="00ED6C73">
        <w:rPr>
          <w:rFonts w:hint="eastAsia"/>
        </w:rPr>
        <w:t>左側腹部及頭部。當時被告李振賓穿的是硬底皮鞋。</w:t>
      </w:r>
    </w:p>
    <w:p w:rsidR="00CF55FC" w:rsidRDefault="00CF55FC" w:rsidP="00CF55FC">
      <w:pPr>
        <w:pStyle w:val="4"/>
      </w:pPr>
      <w:r w:rsidRPr="00CF55FC">
        <w:rPr>
          <w:rFonts w:hint="eastAsia"/>
        </w:rPr>
        <w:t>法醫研究所函覆意見可證明：</w:t>
      </w:r>
    </w:p>
    <w:p w:rsidR="00196FAC" w:rsidRDefault="00196FAC" w:rsidP="00CF55FC">
      <w:pPr>
        <w:pStyle w:val="5"/>
      </w:pPr>
      <w:r w:rsidRPr="00196FAC">
        <w:rPr>
          <w:rFonts w:hint="eastAsia"/>
        </w:rPr>
        <w:t>死者左腰部後及外側多處大小不等點狀瘀傷,為本案最重要致命性外傷</w:t>
      </w:r>
      <w:r w:rsidR="000838FB">
        <w:rPr>
          <w:rFonts w:hint="eastAsia"/>
        </w:rPr>
        <w:t>，</w:t>
      </w:r>
      <w:r w:rsidRPr="00196FAC">
        <w:rPr>
          <w:rFonts w:hint="eastAsia"/>
        </w:rPr>
        <w:t>根據解剖結果及現場模擬結果</w:t>
      </w:r>
      <w:r w:rsidR="000838FB">
        <w:rPr>
          <w:rFonts w:hint="eastAsia"/>
        </w:rPr>
        <w:t>，</w:t>
      </w:r>
      <w:r w:rsidRPr="00196FAC">
        <w:rPr>
          <w:rFonts w:hint="eastAsia"/>
        </w:rPr>
        <w:t>此多處點狀瘀傷「較支持為皮鞋尖端撞擊所造成的傷勢」</w:t>
      </w:r>
    </w:p>
    <w:p w:rsidR="00196FAC" w:rsidRDefault="00196FAC" w:rsidP="00CF55FC">
      <w:pPr>
        <w:pStyle w:val="5"/>
      </w:pPr>
      <w:r w:rsidRPr="00196FAC">
        <w:rPr>
          <w:rFonts w:hint="eastAsia"/>
        </w:rPr>
        <w:t>因死者最重要的傷勢為多處肋骨粉碎性骨折,脾臟嚴重破裂</w:t>
      </w:r>
      <w:r w:rsidR="000838FB">
        <w:rPr>
          <w:rFonts w:hint="eastAsia"/>
        </w:rPr>
        <w:t>，</w:t>
      </w:r>
      <w:r w:rsidRPr="00196FAC">
        <w:rPr>
          <w:rFonts w:hint="eastAsia"/>
        </w:rPr>
        <w:t>及單側血胸(約400毫升)</w:t>
      </w:r>
      <w:r w:rsidR="000838FB">
        <w:rPr>
          <w:rFonts w:hint="eastAsia"/>
        </w:rPr>
        <w:t>，</w:t>
      </w:r>
      <w:r w:rsidRPr="00196FAC">
        <w:rPr>
          <w:rFonts w:hint="eastAsia"/>
        </w:rPr>
        <w:t>如果及時送醫診治(包括脾臟切除手術緊急輸血</w:t>
      </w:r>
      <w:r w:rsidR="000838FB">
        <w:rPr>
          <w:rFonts w:hint="eastAsia"/>
        </w:rPr>
        <w:t>，</w:t>
      </w:r>
      <w:r w:rsidRPr="00196FAC">
        <w:rPr>
          <w:rFonts w:hint="eastAsia"/>
        </w:rPr>
        <w:t>胸腔血液引流等)</w:t>
      </w:r>
      <w:r w:rsidR="000838FB">
        <w:rPr>
          <w:rFonts w:hint="eastAsia"/>
        </w:rPr>
        <w:t>，</w:t>
      </w:r>
      <w:r w:rsidRPr="00196FAC">
        <w:rPr>
          <w:rFonts w:hint="eastAsia"/>
        </w:rPr>
        <w:t>研判尚有存活的可能性。</w:t>
      </w:r>
    </w:p>
    <w:p w:rsidR="00EC0AA2" w:rsidRDefault="00EC0AA2" w:rsidP="00EC0AA2">
      <w:pPr>
        <w:pStyle w:val="4"/>
      </w:pPr>
      <w:r w:rsidRPr="00EC0AA2">
        <w:rPr>
          <w:rFonts w:hint="eastAsia"/>
        </w:rPr>
        <w:t>證人林成源模擬之部分</w:t>
      </w:r>
      <w:r>
        <w:rPr>
          <w:rFonts w:hint="eastAsia"/>
        </w:rPr>
        <w:t>：被告李振賓右手倚靠在被告蔣</w:t>
      </w:r>
      <w:r w:rsidR="00644C45">
        <w:rPr>
          <w:rFonts w:hint="eastAsia"/>
        </w:rPr>
        <w:t>ΟΟ</w:t>
      </w:r>
      <w:r>
        <w:rPr>
          <w:rFonts w:hint="eastAsia"/>
        </w:rPr>
        <w:t>左肩</w:t>
      </w:r>
      <w:r w:rsidR="000838FB">
        <w:rPr>
          <w:rFonts w:hint="eastAsia"/>
        </w:rPr>
        <w:t>，</w:t>
      </w:r>
      <w:r>
        <w:rPr>
          <w:rFonts w:hint="eastAsia"/>
        </w:rPr>
        <w:t>以穿皮鞋之右腳踹陳</w:t>
      </w:r>
      <w:r w:rsidR="00AB0076">
        <w:rPr>
          <w:rFonts w:hint="eastAsia"/>
        </w:rPr>
        <w:t>ΟΟ</w:t>
      </w:r>
      <w:r>
        <w:rPr>
          <w:rFonts w:hint="eastAsia"/>
        </w:rPr>
        <w:t>戴著安全帽之頭部。被告蔣</w:t>
      </w:r>
      <w:r w:rsidR="00644C45">
        <w:rPr>
          <w:rFonts w:hint="eastAsia"/>
        </w:rPr>
        <w:t>ΟΟ</w:t>
      </w:r>
      <w:r>
        <w:rPr>
          <w:rFonts w:hint="eastAsia"/>
        </w:rPr>
        <w:t>以穿藍白夾腳拖鞋之右腳踹陳</w:t>
      </w:r>
      <w:r w:rsidR="00AB0076">
        <w:rPr>
          <w:rFonts w:hint="eastAsia"/>
        </w:rPr>
        <w:t>ΟΟ</w:t>
      </w:r>
      <w:r>
        <w:rPr>
          <w:rFonts w:hint="eastAsia"/>
        </w:rPr>
        <w:t>之左側腹部。</w:t>
      </w:r>
    </w:p>
    <w:p w:rsidR="00DE5F10" w:rsidRDefault="00DE5F10" w:rsidP="00DE5F10">
      <w:pPr>
        <w:pStyle w:val="4"/>
      </w:pPr>
      <w:r w:rsidRPr="00DE5F10">
        <w:rPr>
          <w:rFonts w:hint="eastAsia"/>
        </w:rPr>
        <w:t>被告邱楷燈身為監所管理員，依法務部矯正署矯正機關管理人員服勤應行注意事項第33條及監獄行刑法第58條規定規定，對於收容人疾病或死亡時</w:t>
      </w:r>
      <w:r w:rsidR="000838FB">
        <w:rPr>
          <w:rFonts w:hint="eastAsia"/>
        </w:rPr>
        <w:t>，</w:t>
      </w:r>
      <w:r w:rsidRPr="00DE5F10">
        <w:rPr>
          <w:rFonts w:hint="eastAsia"/>
        </w:rPr>
        <w:t>應立即報告主管長官</w:t>
      </w:r>
      <w:r w:rsidR="000838FB">
        <w:rPr>
          <w:rFonts w:hint="eastAsia"/>
        </w:rPr>
        <w:t>，</w:t>
      </w:r>
      <w:r w:rsidRPr="00DE5F10">
        <w:rPr>
          <w:rFonts w:hint="eastAsia"/>
        </w:rPr>
        <w:t>並為適當之處置,對於收容人生命安全有保護之義務</w:t>
      </w:r>
      <w:r w:rsidR="000838FB">
        <w:rPr>
          <w:rFonts w:hint="eastAsia"/>
        </w:rPr>
        <w:t>，</w:t>
      </w:r>
      <w:r w:rsidRPr="00DE5F10">
        <w:rPr>
          <w:rFonts w:hint="eastAsia"/>
        </w:rPr>
        <w:t>具保證人地位。案發時雖係交接班之際</w:t>
      </w:r>
      <w:r w:rsidR="000838FB">
        <w:rPr>
          <w:rFonts w:hint="eastAsia"/>
        </w:rPr>
        <w:t>，</w:t>
      </w:r>
      <w:r w:rsidRPr="00DE5F10">
        <w:rPr>
          <w:rFonts w:hint="eastAsia"/>
        </w:rPr>
        <w:t>然被告邱楷燈當天</w:t>
      </w:r>
      <w:r w:rsidRPr="00DE5F10">
        <w:rPr>
          <w:rFonts w:hint="eastAsia"/>
        </w:rPr>
        <w:lastRenderedPageBreak/>
        <w:t>自17時起即開姶值班，且巳開始執行勤務</w:t>
      </w:r>
      <w:r w:rsidR="000838FB">
        <w:rPr>
          <w:rFonts w:hint="eastAsia"/>
        </w:rPr>
        <w:t>，</w:t>
      </w:r>
      <w:r w:rsidRPr="00DE5F10">
        <w:rPr>
          <w:rFonts w:hint="eastAsia"/>
        </w:rPr>
        <w:t>自不得託辭被告李振賓等人所為之「教化輔導」與其無關</w:t>
      </w:r>
      <w:r w:rsidR="000838FB">
        <w:rPr>
          <w:rFonts w:hint="eastAsia"/>
        </w:rPr>
        <w:t>，</w:t>
      </w:r>
      <w:r w:rsidRPr="00DE5F10">
        <w:rPr>
          <w:rFonts w:hint="eastAsia"/>
        </w:rPr>
        <w:t>然其卻默示容許賓等人傷害、凌虐死者</w:t>
      </w:r>
      <w:r w:rsidR="000838FB">
        <w:rPr>
          <w:rFonts w:hint="eastAsia"/>
        </w:rPr>
        <w:t>，</w:t>
      </w:r>
      <w:r w:rsidRPr="00DE5F10">
        <w:rPr>
          <w:rFonts w:hint="eastAsia"/>
        </w:rPr>
        <w:t>且無任何通報、紀錄之舉動</w:t>
      </w:r>
      <w:r w:rsidR="000838FB">
        <w:rPr>
          <w:rFonts w:hint="eastAsia"/>
        </w:rPr>
        <w:t>，</w:t>
      </w:r>
      <w:r w:rsidRPr="00DE5F10">
        <w:rPr>
          <w:rFonts w:hint="eastAsia"/>
        </w:rPr>
        <w:t>甚至尚於一旁喝斥並觀看被告李振賓踹陳</w:t>
      </w:r>
      <w:r w:rsidR="00AB0076">
        <w:rPr>
          <w:rFonts w:hint="eastAsia"/>
        </w:rPr>
        <w:t>ΟΟ</w:t>
      </w:r>
      <w:r w:rsidR="000838FB">
        <w:rPr>
          <w:rFonts w:hint="eastAsia"/>
        </w:rPr>
        <w:t>，</w:t>
      </w:r>
      <w:r w:rsidRPr="00DE5F10">
        <w:rPr>
          <w:rFonts w:hint="eastAsia"/>
        </w:rPr>
        <w:t>足認被告邱楷燈亦係出於相同犯意之聯絡</w:t>
      </w:r>
      <w:r w:rsidR="000838FB">
        <w:rPr>
          <w:rFonts w:hint="eastAsia"/>
        </w:rPr>
        <w:t>，</w:t>
      </w:r>
      <w:r w:rsidRPr="00DE5F10">
        <w:rPr>
          <w:rFonts w:hint="eastAsia"/>
        </w:rPr>
        <w:t>縱過程中均無所作為</w:t>
      </w:r>
      <w:r w:rsidR="000838FB">
        <w:rPr>
          <w:rFonts w:hint="eastAsia"/>
        </w:rPr>
        <w:t>，</w:t>
      </w:r>
      <w:r w:rsidRPr="00DE5F10">
        <w:rPr>
          <w:rFonts w:hint="eastAsia"/>
        </w:rPr>
        <w:t>依其保證人地位</w:t>
      </w:r>
      <w:r w:rsidR="000838FB">
        <w:rPr>
          <w:rFonts w:hint="eastAsia"/>
        </w:rPr>
        <w:t>，</w:t>
      </w:r>
      <w:r w:rsidRPr="00DE5F10">
        <w:rPr>
          <w:rFonts w:hint="eastAsia"/>
        </w:rPr>
        <w:t>亦難辭其咎。</w:t>
      </w:r>
    </w:p>
    <w:p w:rsidR="00D4238A" w:rsidRDefault="00D4238A" w:rsidP="00D4238A">
      <w:pPr>
        <w:pStyle w:val="4"/>
      </w:pPr>
      <w:r>
        <w:rPr>
          <w:rFonts w:hint="eastAsia"/>
        </w:rPr>
        <w:t>本案死者陳</w:t>
      </w:r>
      <w:r w:rsidR="00AB0076">
        <w:rPr>
          <w:rFonts w:hint="eastAsia"/>
        </w:rPr>
        <w:t>ΟΟ</w:t>
      </w:r>
      <w:r>
        <w:rPr>
          <w:rFonts w:hint="eastAsia"/>
        </w:rPr>
        <w:t>出舍房期間雖僅歷時16分鐘</w:t>
      </w:r>
      <w:r w:rsidR="000838FB">
        <w:rPr>
          <w:rFonts w:hint="eastAsia"/>
        </w:rPr>
        <w:t>，</w:t>
      </w:r>
      <w:r>
        <w:rPr>
          <w:rFonts w:hint="eastAsia"/>
        </w:rPr>
        <w:t>然其遭被告黃</w:t>
      </w:r>
      <w:r w:rsidR="00644C45">
        <w:rPr>
          <w:rFonts w:hint="eastAsia"/>
        </w:rPr>
        <w:t>ΟΟ</w:t>
      </w:r>
      <w:r>
        <w:rPr>
          <w:rFonts w:hint="eastAsia"/>
        </w:rPr>
        <w:t>等人強力壓制並施用手梏2付囚禁在地、頭戴護目鏡貼滿封箱膠帶之全罩式安全帽,無法閃躲、視線遭蒙蔽</w:t>
      </w:r>
      <w:r w:rsidR="000838FB">
        <w:rPr>
          <w:rFonts w:hint="eastAsia"/>
        </w:rPr>
        <w:t>，</w:t>
      </w:r>
      <w:r>
        <w:rPr>
          <w:rFonts w:hint="eastAsia"/>
        </w:rPr>
        <w:t>復遭被告李振賓以硬底皮鞋踹踢辱罵、澆淋冰咖啡</w:t>
      </w:r>
      <w:r w:rsidR="000838FB">
        <w:rPr>
          <w:rFonts w:hint="eastAsia"/>
        </w:rPr>
        <w:t>，</w:t>
      </w:r>
      <w:r>
        <w:rPr>
          <w:rFonts w:hint="eastAsia"/>
        </w:rPr>
        <w:t>及被告蔣</w:t>
      </w:r>
      <w:r w:rsidR="00644C45">
        <w:rPr>
          <w:rFonts w:hint="eastAsia"/>
        </w:rPr>
        <w:t>ΟΟ</w:t>
      </w:r>
      <w:r>
        <w:rPr>
          <w:rFonts w:hint="eastAsia"/>
        </w:rPr>
        <w:t>以拖鞋踹踢</w:t>
      </w:r>
      <w:r w:rsidR="000838FB">
        <w:rPr>
          <w:rFonts w:hint="eastAsia"/>
        </w:rPr>
        <w:t>，</w:t>
      </w:r>
      <w:r>
        <w:rPr>
          <w:rFonts w:hint="eastAsia"/>
        </w:rPr>
        <w:t>致受有上開致命性外傷而死</w:t>
      </w:r>
      <w:r w:rsidR="000838FB">
        <w:rPr>
          <w:rFonts w:hint="eastAsia"/>
        </w:rPr>
        <w:t>，</w:t>
      </w:r>
      <w:r>
        <w:rPr>
          <w:rFonts w:hint="eastAsia"/>
        </w:rPr>
        <w:t>所受待遇顯非人道</w:t>
      </w:r>
      <w:r w:rsidR="000838FB">
        <w:rPr>
          <w:rFonts w:hint="eastAsia"/>
        </w:rPr>
        <w:t>，</w:t>
      </w:r>
      <w:r>
        <w:rPr>
          <w:rFonts w:hint="eastAsia"/>
        </w:rPr>
        <w:t>則被告李振賓等人之上開犯行應符合上開修正「凌虐」之定義無疑。</w:t>
      </w:r>
    </w:p>
    <w:p w:rsidR="00D4238A" w:rsidRDefault="00D4238A" w:rsidP="00D4238A">
      <w:pPr>
        <w:pStyle w:val="4"/>
      </w:pPr>
      <w:r>
        <w:rPr>
          <w:rFonts w:hint="eastAsia"/>
        </w:rPr>
        <w:t>又被告邱楷燈將死者陳</w:t>
      </w:r>
      <w:r w:rsidR="00AB0076">
        <w:rPr>
          <w:rFonts w:hint="eastAsia"/>
        </w:rPr>
        <w:t>ΟΟ</w:t>
      </w:r>
      <w:r>
        <w:rPr>
          <w:rFonts w:hint="eastAsia"/>
        </w:rPr>
        <w:t>解回舍房後</w:t>
      </w:r>
      <w:r w:rsidR="000838FB">
        <w:rPr>
          <w:rFonts w:hint="eastAsia"/>
        </w:rPr>
        <w:t>，</w:t>
      </w:r>
      <w:r>
        <w:rPr>
          <w:rFonts w:hint="eastAsia"/>
        </w:rPr>
        <w:t>自17時33分許至同日20時58分止</w:t>
      </w:r>
      <w:r w:rsidR="00426AD8">
        <w:rPr>
          <w:rFonts w:hint="eastAsia"/>
        </w:rPr>
        <w:t>，</w:t>
      </w:r>
      <w:r>
        <w:rPr>
          <w:rFonts w:hint="eastAsia"/>
        </w:rPr>
        <w:t>時間長達將近3.5小時期間</w:t>
      </w:r>
      <w:r w:rsidR="000838FB">
        <w:rPr>
          <w:rFonts w:hint="eastAsia"/>
        </w:rPr>
        <w:t>，</w:t>
      </w:r>
      <w:r>
        <w:rPr>
          <w:rFonts w:hint="eastAsia"/>
        </w:rPr>
        <w:t>明知死者已遭受暴力虐待</w:t>
      </w:r>
      <w:r w:rsidR="000838FB">
        <w:rPr>
          <w:rFonts w:hint="eastAsia"/>
        </w:rPr>
        <w:t>，</w:t>
      </w:r>
      <w:r>
        <w:rPr>
          <w:rFonts w:hint="eastAsia"/>
        </w:rPr>
        <w:t>身受重傷</w:t>
      </w:r>
      <w:r w:rsidR="000838FB">
        <w:rPr>
          <w:rFonts w:hint="eastAsia"/>
        </w:rPr>
        <w:t>，</w:t>
      </w:r>
      <w:r>
        <w:rPr>
          <w:rFonts w:hint="eastAsia"/>
        </w:rPr>
        <w:t>竟對其在舍房內痛苦哀嚎、嘔吐之舉動視若無睹</w:t>
      </w:r>
      <w:r w:rsidR="000838FB">
        <w:rPr>
          <w:rFonts w:hint="eastAsia"/>
        </w:rPr>
        <w:t>，</w:t>
      </w:r>
      <w:r>
        <w:rPr>
          <w:rFonts w:hint="eastAsia"/>
        </w:rPr>
        <w:t>未給予醫療救治</w:t>
      </w:r>
      <w:r w:rsidR="00426AD8">
        <w:rPr>
          <w:rFonts w:hint="eastAsia"/>
        </w:rPr>
        <w:t>，</w:t>
      </w:r>
      <w:r>
        <w:rPr>
          <w:rFonts w:hint="eastAsia"/>
        </w:rPr>
        <w:t>仍固守法務部矯正署高雄監獄違規舍收容人應遵守事項第6點「舍房內非就寢時間不得躺下」之行政規則</w:t>
      </w:r>
      <w:r w:rsidR="000838FB">
        <w:rPr>
          <w:rFonts w:hint="eastAsia"/>
        </w:rPr>
        <w:t>，</w:t>
      </w:r>
      <w:r>
        <w:rPr>
          <w:rFonts w:hint="eastAsia"/>
        </w:rPr>
        <w:t>長時間多次糾正、命令傷重不支倒地之陳</w:t>
      </w:r>
      <w:r w:rsidR="00AB0076">
        <w:rPr>
          <w:rFonts w:hint="eastAsia"/>
        </w:rPr>
        <w:t>ΟΟ</w:t>
      </w:r>
      <w:r>
        <w:rPr>
          <w:rFonts w:hint="eastAsia"/>
        </w:rPr>
        <w:t>起身坐好</w:t>
      </w:r>
      <w:r w:rsidR="00426AD8">
        <w:rPr>
          <w:rFonts w:hint="eastAsia"/>
        </w:rPr>
        <w:t>，</w:t>
      </w:r>
      <w:r>
        <w:rPr>
          <w:rFonts w:hint="eastAsia"/>
        </w:rPr>
        <w:t>放任陳</w:t>
      </w:r>
      <w:r w:rsidR="00AB0076">
        <w:rPr>
          <w:rFonts w:hint="eastAsia"/>
        </w:rPr>
        <w:t>ΟΟ</w:t>
      </w:r>
      <w:r>
        <w:rPr>
          <w:rFonts w:hint="eastAsia"/>
        </w:rPr>
        <w:t>在舍房內置之不理</w:t>
      </w:r>
      <w:r w:rsidR="000838FB">
        <w:rPr>
          <w:rFonts w:hint="eastAsia"/>
        </w:rPr>
        <w:t>，</w:t>
      </w:r>
      <w:r>
        <w:rPr>
          <w:rFonts w:hint="eastAsia"/>
        </w:rPr>
        <w:t>以致錯失救治之黃金時間</w:t>
      </w:r>
      <w:r w:rsidR="00426AD8">
        <w:rPr>
          <w:rFonts w:hint="eastAsia"/>
        </w:rPr>
        <w:t>，</w:t>
      </w:r>
      <w:r>
        <w:rPr>
          <w:rFonts w:hint="eastAsia"/>
        </w:rPr>
        <w:t>此「傷不使療」之消極不作為對陳</w:t>
      </w:r>
      <w:r w:rsidR="00AB0076">
        <w:rPr>
          <w:rFonts w:hint="eastAsia"/>
        </w:rPr>
        <w:t>ΟΟ</w:t>
      </w:r>
      <w:r>
        <w:rPr>
          <w:rFonts w:hint="eastAsia"/>
        </w:rPr>
        <w:t>所造成之身心痛苦應與積極性之凌虐行為等價</w:t>
      </w:r>
      <w:r w:rsidR="000838FB">
        <w:rPr>
          <w:rFonts w:hint="eastAsia"/>
        </w:rPr>
        <w:t>，</w:t>
      </w:r>
      <w:r>
        <w:rPr>
          <w:rFonts w:hint="eastAsia"/>
        </w:rPr>
        <w:t>亦應符合「凌虐」之定義。</w:t>
      </w:r>
    </w:p>
    <w:p w:rsidR="00D4238A" w:rsidRDefault="00D4238A" w:rsidP="00D4238A">
      <w:pPr>
        <w:pStyle w:val="4"/>
      </w:pPr>
      <w:r>
        <w:rPr>
          <w:rFonts w:hint="eastAsia"/>
        </w:rPr>
        <w:t>被告李振賓、邱楷燈為監所管理員</w:t>
      </w:r>
      <w:r w:rsidR="000838FB">
        <w:rPr>
          <w:rFonts w:hint="eastAsia"/>
        </w:rPr>
        <w:t>，</w:t>
      </w:r>
      <w:r>
        <w:rPr>
          <w:rFonts w:hint="eastAsia"/>
        </w:rPr>
        <w:t>為有解送或拘禁人犯職務之公務員</w:t>
      </w:r>
      <w:r w:rsidR="000838FB">
        <w:rPr>
          <w:rFonts w:hint="eastAsia"/>
        </w:rPr>
        <w:t>，</w:t>
      </w:r>
      <w:r>
        <w:rPr>
          <w:rFonts w:hint="eastAsia"/>
        </w:rPr>
        <w:t>被告李振賓先以積極性之踹踢、澆淋冰咖啡之方式，對陳</w:t>
      </w:r>
      <w:r w:rsidR="00AB0076">
        <w:rPr>
          <w:rFonts w:hint="eastAsia"/>
        </w:rPr>
        <w:t>ΟΟ</w:t>
      </w:r>
      <w:r>
        <w:rPr>
          <w:rFonts w:hint="eastAsia"/>
        </w:rPr>
        <w:t>為凌虐行</w:t>
      </w:r>
      <w:r>
        <w:rPr>
          <w:rFonts w:hint="eastAsia"/>
        </w:rPr>
        <w:lastRenderedPageBreak/>
        <w:t>為，被告邱楷燈再以消極性不作為方式,傷不使療</w:t>
      </w:r>
      <w:r w:rsidR="000838FB">
        <w:rPr>
          <w:rFonts w:hint="eastAsia"/>
        </w:rPr>
        <w:t>，</w:t>
      </w:r>
      <w:r>
        <w:rPr>
          <w:rFonts w:hint="eastAsia"/>
        </w:rPr>
        <w:t>均應以凌虐人犯罪相繩。又被告蔣</w:t>
      </w:r>
      <w:r w:rsidR="00644C45">
        <w:rPr>
          <w:rFonts w:hint="eastAsia"/>
        </w:rPr>
        <w:t>ΟΟ</w:t>
      </w:r>
      <w:r>
        <w:rPr>
          <w:rFonts w:hint="eastAsia"/>
        </w:rPr>
        <w:t>、黃</w:t>
      </w:r>
      <w:r w:rsidR="00644C45">
        <w:rPr>
          <w:rFonts w:hint="eastAsia"/>
        </w:rPr>
        <w:t>ΟΟ</w:t>
      </w:r>
      <w:r>
        <w:rPr>
          <w:rFonts w:hint="eastAsia"/>
        </w:rPr>
        <w:t>、劉</w:t>
      </w:r>
      <w:r w:rsidR="00644C45">
        <w:rPr>
          <w:rFonts w:hint="eastAsia"/>
        </w:rPr>
        <w:t>ΟΟ</w:t>
      </w:r>
      <w:r>
        <w:rPr>
          <w:rFonts w:hint="eastAsia"/>
        </w:rPr>
        <w:t>、蕭</w:t>
      </w:r>
      <w:r w:rsidR="00644C45">
        <w:rPr>
          <w:rFonts w:hint="eastAsia"/>
        </w:rPr>
        <w:t>ΟΟ</w:t>
      </w:r>
      <w:r>
        <w:rPr>
          <w:rFonts w:hint="eastAsia"/>
        </w:rPr>
        <w:t>等4人為服務員</w:t>
      </w:r>
      <w:r w:rsidR="000838FB">
        <w:rPr>
          <w:rFonts w:hint="eastAsia"/>
        </w:rPr>
        <w:t>，</w:t>
      </w:r>
      <w:r>
        <w:rPr>
          <w:rFonts w:hint="eastAsia"/>
        </w:rPr>
        <w:t>雖未具拘禁人犯之職務</w:t>
      </w:r>
      <w:r w:rsidR="00A3106F">
        <w:rPr>
          <w:rFonts w:hint="eastAsia"/>
        </w:rPr>
        <w:t>，</w:t>
      </w:r>
      <w:r>
        <w:rPr>
          <w:rFonts w:hint="eastAsia"/>
        </w:rPr>
        <w:t>惟與具有職務之特定關係之被告李振賓、邱楷燈共同實施犯行</w:t>
      </w:r>
      <w:r w:rsidR="008E25B9">
        <w:rPr>
          <w:rFonts w:hint="eastAsia"/>
        </w:rPr>
        <w:t>，</w:t>
      </w:r>
      <w:r>
        <w:rPr>
          <w:rFonts w:hint="eastAsia"/>
        </w:rPr>
        <w:t>依刑法第31條第1項規定</w:t>
      </w:r>
      <w:r w:rsidR="000838FB">
        <w:rPr>
          <w:rFonts w:hint="eastAsia"/>
        </w:rPr>
        <w:t>，</w:t>
      </w:r>
      <w:r>
        <w:rPr>
          <w:rFonts w:hint="eastAsia"/>
        </w:rPr>
        <w:t>亦應與被告李振賓、邱楷燈論以凌虐人犯罪之共犯。</w:t>
      </w:r>
    </w:p>
    <w:p w:rsidR="00AC51F4" w:rsidRDefault="00AC51F4" w:rsidP="00AC51F4">
      <w:pPr>
        <w:pStyle w:val="4"/>
      </w:pPr>
      <w:r w:rsidRPr="00AC51F4">
        <w:rPr>
          <w:rFonts w:hint="eastAsia"/>
        </w:rPr>
        <w:t>請審酌被告李振賓、邱楷燈身為監所管理員</w:t>
      </w:r>
      <w:r w:rsidR="000838FB">
        <w:rPr>
          <w:rFonts w:hint="eastAsia"/>
        </w:rPr>
        <w:t>，</w:t>
      </w:r>
      <w:r w:rsidRPr="00AC51F4">
        <w:rPr>
          <w:rFonts w:hint="eastAsia"/>
        </w:rPr>
        <w:t>被告李振賓未對死者陳</w:t>
      </w:r>
      <w:r w:rsidR="00AB0076">
        <w:rPr>
          <w:rFonts w:hint="eastAsia"/>
        </w:rPr>
        <w:t>ΟΟ</w:t>
      </w:r>
      <w:r w:rsidRPr="00AC51F4">
        <w:rPr>
          <w:rFonts w:hint="eastAsia"/>
        </w:rPr>
        <w:t>合法教化輔導</w:t>
      </w:r>
      <w:r w:rsidR="000838FB">
        <w:rPr>
          <w:rFonts w:hint="eastAsia"/>
        </w:rPr>
        <w:t>，</w:t>
      </w:r>
      <w:r w:rsidRPr="00AC51F4">
        <w:rPr>
          <w:rFonts w:hint="eastAsia"/>
        </w:rPr>
        <w:t>竟縱容服務員對其壓制、施用戒具</w:t>
      </w:r>
      <w:r w:rsidR="000838FB">
        <w:rPr>
          <w:rFonts w:hint="eastAsia"/>
        </w:rPr>
        <w:t>，</w:t>
      </w:r>
      <w:r w:rsidRPr="00AC51F4">
        <w:rPr>
          <w:rFonts w:hint="eastAsia"/>
        </w:rPr>
        <w:t>再出腳猛力踹踢多下,對陳</w:t>
      </w:r>
      <w:r w:rsidR="00AB0076">
        <w:rPr>
          <w:rFonts w:hint="eastAsia"/>
        </w:rPr>
        <w:t>ΟΟ</w:t>
      </w:r>
      <w:r w:rsidRPr="00AC51F4">
        <w:rPr>
          <w:rFonts w:hint="eastAsia"/>
        </w:rPr>
        <w:t>為致命性之凌虐傷害</w:t>
      </w:r>
      <w:r w:rsidR="000838FB">
        <w:rPr>
          <w:rFonts w:hint="eastAsia"/>
        </w:rPr>
        <w:t>，</w:t>
      </w:r>
      <w:r w:rsidRPr="00AC51F4">
        <w:rPr>
          <w:rFonts w:hint="eastAsia"/>
        </w:rPr>
        <w:t>再澆淋冰咖啡</w:t>
      </w:r>
      <w:r w:rsidR="000838FB">
        <w:rPr>
          <w:rFonts w:hint="eastAsia"/>
        </w:rPr>
        <w:t>，</w:t>
      </w:r>
      <w:r w:rsidRPr="00AC51F4">
        <w:rPr>
          <w:rFonts w:hint="eastAsia"/>
        </w:rPr>
        <w:t>並任由被告蔣</w:t>
      </w:r>
      <w:r w:rsidR="00644C45">
        <w:rPr>
          <w:rFonts w:hint="eastAsia"/>
        </w:rPr>
        <w:t>ΟΟ</w:t>
      </w:r>
      <w:r w:rsidRPr="00AC51F4">
        <w:rPr>
          <w:rFonts w:hint="eastAsia"/>
        </w:rPr>
        <w:t>對其踹踏撞擊</w:t>
      </w:r>
      <w:r w:rsidR="000838FB">
        <w:rPr>
          <w:rFonts w:hint="eastAsia"/>
        </w:rPr>
        <w:t>，</w:t>
      </w:r>
      <w:r w:rsidRPr="00AC51F4">
        <w:rPr>
          <w:rFonts w:hint="eastAsia"/>
        </w:rPr>
        <w:t>而被告邱楷燈全程在場</w:t>
      </w:r>
      <w:r w:rsidR="000838FB">
        <w:rPr>
          <w:rFonts w:hint="eastAsia"/>
        </w:rPr>
        <w:t>，</w:t>
      </w:r>
      <w:r w:rsidRPr="00AC51F4">
        <w:rPr>
          <w:rFonts w:hint="eastAsia"/>
        </w:rPr>
        <w:t>竟毫無作為</w:t>
      </w:r>
      <w:r w:rsidR="000838FB">
        <w:rPr>
          <w:rFonts w:hint="eastAsia"/>
        </w:rPr>
        <w:t>，</w:t>
      </w:r>
      <w:r w:rsidRPr="00AC51F4">
        <w:rPr>
          <w:rFonts w:hint="eastAsia"/>
        </w:rPr>
        <w:t>於陳</w:t>
      </w:r>
      <w:r w:rsidR="00AB0076">
        <w:rPr>
          <w:rFonts w:hint="eastAsia"/>
        </w:rPr>
        <w:t>ΟΟ</w:t>
      </w:r>
      <w:r w:rsidRPr="00AC51F4">
        <w:rPr>
          <w:rFonts w:hint="eastAsia"/>
        </w:rPr>
        <w:t>返回舍房後</w:t>
      </w:r>
      <w:r w:rsidR="000838FB">
        <w:rPr>
          <w:rFonts w:hint="eastAsia"/>
        </w:rPr>
        <w:t>，</w:t>
      </w:r>
      <w:r w:rsidRPr="00AC51F4">
        <w:rPr>
          <w:rFonts w:hint="eastAsia"/>
        </w:rPr>
        <w:t>復任由其痛苦哀嚎不予聞問</w:t>
      </w:r>
      <w:r w:rsidR="000838FB">
        <w:rPr>
          <w:rFonts w:hint="eastAsia"/>
        </w:rPr>
        <w:t>，</w:t>
      </w:r>
      <w:r w:rsidRPr="00AC51F4">
        <w:rPr>
          <w:rFonts w:hint="eastAsia"/>
        </w:rPr>
        <w:t>終致死亡</w:t>
      </w:r>
      <w:r w:rsidR="000838FB">
        <w:rPr>
          <w:rFonts w:hint="eastAsia"/>
        </w:rPr>
        <w:t>，</w:t>
      </w:r>
      <w:r w:rsidRPr="00AC51F4">
        <w:rPr>
          <w:rFonts w:hint="eastAsia"/>
        </w:rPr>
        <w:t>實難辭其咎</w:t>
      </w:r>
      <w:r w:rsidR="00210DB8">
        <w:rPr>
          <w:rFonts w:hint="eastAsia"/>
        </w:rPr>
        <w:t>。</w:t>
      </w:r>
    </w:p>
    <w:p w:rsidR="00210DB8" w:rsidRDefault="00210DB8" w:rsidP="00210DB8">
      <w:pPr>
        <w:pStyle w:val="3"/>
        <w:tabs>
          <w:tab w:val="left" w:pos="4253"/>
        </w:tabs>
      </w:pPr>
      <w:r>
        <w:rPr>
          <w:rFonts w:hAnsi="標楷體" w:hint="eastAsia"/>
        </w:rPr>
        <w:t>「</w:t>
      </w:r>
      <w:r w:rsidRPr="00210DB8">
        <w:rPr>
          <w:rFonts w:hint="eastAsia"/>
        </w:rPr>
        <w:t>法務部矯正署高雄監獄受刑人陳</w:t>
      </w:r>
      <w:r w:rsidR="00AB0076">
        <w:rPr>
          <w:rFonts w:hint="eastAsia"/>
        </w:rPr>
        <w:t>ΟΟ</w:t>
      </w:r>
      <w:r w:rsidRPr="00210DB8">
        <w:rPr>
          <w:rFonts w:hint="eastAsia"/>
        </w:rPr>
        <w:t>死亡案專案檢討報告</w:t>
      </w:r>
      <w:r>
        <w:rPr>
          <w:rFonts w:hAnsi="標楷體" w:hint="eastAsia"/>
        </w:rPr>
        <w:t>」</w:t>
      </w:r>
      <w:r w:rsidR="00A053E5">
        <w:rPr>
          <w:rStyle w:val="afe"/>
          <w:rFonts w:hAnsi="標楷體"/>
        </w:rPr>
        <w:footnoteReference w:id="2"/>
      </w:r>
      <w:r>
        <w:rPr>
          <w:rFonts w:hint="eastAsia"/>
        </w:rPr>
        <w:t>-</w:t>
      </w:r>
      <w:r>
        <w:rPr>
          <w:rFonts w:hAnsi="標楷體" w:hint="eastAsia"/>
        </w:rPr>
        <w:t>「</w:t>
      </w:r>
      <w:r w:rsidRPr="00210DB8">
        <w:rPr>
          <w:rFonts w:hint="eastAsia"/>
        </w:rPr>
        <w:t>檢討及改進事項</w:t>
      </w:r>
      <w:r>
        <w:rPr>
          <w:rFonts w:hAnsi="標楷體" w:hint="eastAsia"/>
        </w:rPr>
        <w:t>」</w:t>
      </w:r>
      <w:r w:rsidRPr="00210DB8">
        <w:rPr>
          <w:rFonts w:hint="eastAsia"/>
        </w:rPr>
        <w:t>內容摘要</w:t>
      </w:r>
      <w:r>
        <w:rPr>
          <w:rFonts w:hint="eastAsia"/>
        </w:rPr>
        <w:t>：</w:t>
      </w:r>
    </w:p>
    <w:p w:rsidR="00210DB8" w:rsidRDefault="00210DB8" w:rsidP="00210DB8">
      <w:pPr>
        <w:pStyle w:val="4"/>
      </w:pPr>
      <w:r w:rsidRPr="00210DB8">
        <w:rPr>
          <w:rFonts w:hint="eastAsia"/>
        </w:rPr>
        <w:t>警覺性不足，容有疏失</w:t>
      </w:r>
      <w:r>
        <w:rPr>
          <w:rFonts w:hint="eastAsia"/>
        </w:rPr>
        <w:t>。</w:t>
      </w:r>
    </w:p>
    <w:p w:rsidR="00210DB8" w:rsidRDefault="00210DB8" w:rsidP="00210DB8">
      <w:pPr>
        <w:pStyle w:val="4"/>
      </w:pPr>
      <w:r w:rsidRPr="00210DB8">
        <w:rPr>
          <w:rFonts w:hint="eastAsia"/>
        </w:rPr>
        <w:t>值勤主管未親自提帶脫序行為受刑人，違反戒護勤務規定</w:t>
      </w:r>
      <w:r>
        <w:rPr>
          <w:rFonts w:hint="eastAsia"/>
        </w:rPr>
        <w:t>。</w:t>
      </w:r>
    </w:p>
    <w:p w:rsidR="00210DB8" w:rsidRDefault="00210DB8" w:rsidP="00210DB8">
      <w:pPr>
        <w:pStyle w:val="4"/>
      </w:pPr>
      <w:r w:rsidRPr="00210DB8">
        <w:rPr>
          <w:rFonts w:hint="eastAsia"/>
        </w:rPr>
        <w:tab/>
        <w:t>同仁值勤警覺性不足</w:t>
      </w:r>
      <w:r w:rsidR="0001380C">
        <w:rPr>
          <w:rFonts w:hint="eastAsia"/>
        </w:rPr>
        <w:t>：</w:t>
      </w:r>
      <w:r w:rsidR="0001380C" w:rsidRPr="0001380C">
        <w:rPr>
          <w:rFonts w:hint="eastAsia"/>
        </w:rPr>
        <w:t>經查陳</w:t>
      </w:r>
      <w:r w:rsidR="00AB0076">
        <w:rPr>
          <w:rFonts w:hint="eastAsia"/>
        </w:rPr>
        <w:t>ΟΟ</w:t>
      </w:r>
      <w:r w:rsidR="0001380C" w:rsidRPr="0001380C">
        <w:rPr>
          <w:rFonts w:hint="eastAsia"/>
        </w:rPr>
        <w:t>於當(17)日16時50分後，即有出現疑似身體不適之現象，直到緊急外醫前舍房值勤主管均未作積極處置，顯有疏失。</w:t>
      </w:r>
    </w:p>
    <w:p w:rsidR="00210DB8" w:rsidRDefault="00210DB8" w:rsidP="00210DB8">
      <w:pPr>
        <w:pStyle w:val="4"/>
      </w:pPr>
      <w:r w:rsidRPr="00210DB8">
        <w:rPr>
          <w:rFonts w:hint="eastAsia"/>
        </w:rPr>
        <w:t>本案遭收押2名管理員，本監人事室業以108年11月1日高監人字第10803002860號函報請停職，人員停職日期於108年10月31日生效。</w:t>
      </w:r>
    </w:p>
    <w:p w:rsidR="0001380C" w:rsidRDefault="0001380C" w:rsidP="00210DB8">
      <w:pPr>
        <w:pStyle w:val="4"/>
      </w:pPr>
      <w:r w:rsidRPr="0001380C">
        <w:rPr>
          <w:rFonts w:hint="eastAsia"/>
        </w:rPr>
        <w:t>待事件原委明朗後，本案相關人員疏失懲處，由</w:t>
      </w:r>
      <w:r w:rsidRPr="0001380C">
        <w:rPr>
          <w:rFonts w:hint="eastAsia"/>
        </w:rPr>
        <w:lastRenderedPageBreak/>
        <w:t>機關召開考績委員會討論決議後，依人事系統另行陳報。</w:t>
      </w:r>
    </w:p>
    <w:p w:rsidR="002B459C" w:rsidRDefault="006607B2" w:rsidP="006607B2">
      <w:pPr>
        <w:pStyle w:val="3"/>
      </w:pPr>
      <w:r w:rsidRPr="006607B2">
        <w:rPr>
          <w:rFonts w:hint="eastAsia"/>
        </w:rPr>
        <w:t>查據法務部復稱</w:t>
      </w:r>
      <w:r w:rsidR="00A053E5">
        <w:rPr>
          <w:rStyle w:val="afe"/>
        </w:rPr>
        <w:footnoteReference w:id="3"/>
      </w:r>
      <w:r w:rsidRPr="006607B2">
        <w:rPr>
          <w:rFonts w:hint="eastAsia"/>
        </w:rPr>
        <w:t>：</w:t>
      </w:r>
    </w:p>
    <w:p w:rsidR="006607B2" w:rsidRDefault="00210DB8" w:rsidP="00210DB8">
      <w:pPr>
        <w:pStyle w:val="4"/>
      </w:pPr>
      <w:r w:rsidRPr="00210DB8">
        <w:rPr>
          <w:rFonts w:hint="eastAsia"/>
        </w:rPr>
        <w:tab/>
      </w:r>
      <w:r w:rsidR="00602BE6" w:rsidRPr="00602BE6">
        <w:rPr>
          <w:rFonts w:hint="eastAsia"/>
        </w:rPr>
        <w:t>本事件發生後，該監於108年11月4日陳報專案檢討報告，業經</w:t>
      </w:r>
      <w:r w:rsidR="00602BE6">
        <w:rPr>
          <w:rFonts w:hint="eastAsia"/>
        </w:rPr>
        <w:t>該部矯正</w:t>
      </w:r>
      <w:r w:rsidR="00602BE6" w:rsidRPr="00602BE6">
        <w:rPr>
          <w:rFonts w:hint="eastAsia"/>
        </w:rPr>
        <w:t>署於108年11月13日函復該監提示應行改進事項及待事實釐清後檢討相關人員行政責任</w:t>
      </w:r>
      <w:r w:rsidR="00602BE6">
        <w:rPr>
          <w:rFonts w:hint="eastAsia"/>
        </w:rPr>
        <w:t>。</w:t>
      </w:r>
    </w:p>
    <w:p w:rsidR="00602BE6" w:rsidRDefault="00602BE6" w:rsidP="003944D3">
      <w:pPr>
        <w:pStyle w:val="4"/>
      </w:pPr>
      <w:r w:rsidRPr="00602BE6">
        <w:rPr>
          <w:rFonts w:hint="eastAsia"/>
        </w:rPr>
        <w:tab/>
      </w:r>
      <w:r w:rsidR="003944D3" w:rsidRPr="003944D3">
        <w:rPr>
          <w:rFonts w:hint="eastAsia"/>
        </w:rPr>
        <w:tab/>
        <w:t>按法務部矯正署所屬矯正機關管理人員服勤應行注意事項第17點「不得任憑收容人有越軌行動或脫離戒護視線。」、第20點「發生緊急事件，應迅速適當處理，並報告主管長官。」、第23點「勤務交接時，應將主管事項點交清楚，如遇特殊情事，應登記於勤務交接簿，並當面告知接勤人員。」、第33點「收容人疾病或死亡時，應立即報告主管長官，並為適當之處置。」</w:t>
      </w:r>
      <w:r w:rsidR="003944D3">
        <w:rPr>
          <w:rFonts w:hint="eastAsia"/>
        </w:rPr>
        <w:t>查</w:t>
      </w:r>
      <w:r w:rsidRPr="00602BE6">
        <w:rPr>
          <w:rFonts w:hint="eastAsia"/>
        </w:rPr>
        <w:t>據該監查復，本事件管理員李振賓、邱楷燈私自令服務員開啟舍房門並帶出收容人、陳員情緒不穩當下及處置後均未落實通報、未將處置情形於相關簿冊詳加登載等情，有違</w:t>
      </w:r>
      <w:r w:rsidR="003944D3">
        <w:rPr>
          <w:rFonts w:hint="eastAsia"/>
        </w:rPr>
        <w:t>相關</w:t>
      </w:r>
      <w:r w:rsidRPr="00602BE6">
        <w:rPr>
          <w:rFonts w:hint="eastAsia"/>
        </w:rPr>
        <w:t>規定</w:t>
      </w:r>
      <w:r w:rsidR="003944D3">
        <w:rPr>
          <w:rFonts w:hint="eastAsia"/>
        </w:rPr>
        <w:t>。</w:t>
      </w:r>
    </w:p>
    <w:p w:rsidR="003944D3" w:rsidRDefault="003944D3" w:rsidP="00602BE6">
      <w:pPr>
        <w:pStyle w:val="4"/>
      </w:pPr>
      <w:r w:rsidRPr="003944D3">
        <w:rPr>
          <w:rFonts w:hint="eastAsia"/>
        </w:rPr>
        <w:t>本案涉案同仁2人尚在羈押禁見中，尚無就渠等實施行政調查，</w:t>
      </w:r>
      <w:r w:rsidR="008A77C3">
        <w:rPr>
          <w:rFonts w:hint="eastAsia"/>
        </w:rPr>
        <w:t>該部</w:t>
      </w:r>
      <w:r w:rsidRPr="003944D3">
        <w:rPr>
          <w:rFonts w:hint="eastAsia"/>
        </w:rPr>
        <w:t>矯正署業責該監俟涉案同仁解除禁見後，續行調查釐清，後續將秉勿枉勿縱之精神，追究相關人員之責</w:t>
      </w:r>
      <w:r>
        <w:rPr>
          <w:rFonts w:hint="eastAsia"/>
        </w:rPr>
        <w:t>。</w:t>
      </w:r>
    </w:p>
    <w:p w:rsidR="003944D3" w:rsidRDefault="003944D3" w:rsidP="00602BE6">
      <w:pPr>
        <w:pStyle w:val="4"/>
      </w:pPr>
      <w:r>
        <w:rPr>
          <w:rFonts w:hint="eastAsia"/>
        </w:rPr>
        <w:t>該</w:t>
      </w:r>
      <w:r w:rsidRPr="003944D3">
        <w:rPr>
          <w:rFonts w:hint="eastAsia"/>
        </w:rPr>
        <w:t>部矯正署為利於本案調查之進行，業將本案案發時任戒護主管戒護科長魏寬成調派臺東監獄，原第4教區教區科員呂銀湶調派該監日勤交代科員。</w:t>
      </w:r>
    </w:p>
    <w:p w:rsidR="007B2B65" w:rsidRDefault="007B2B65" w:rsidP="00BF72B2">
      <w:pPr>
        <w:pStyle w:val="3"/>
      </w:pPr>
      <w:r>
        <w:rPr>
          <w:rFonts w:hint="eastAsia"/>
        </w:rPr>
        <w:lastRenderedPageBreak/>
        <w:t>詢據法務部</w:t>
      </w:r>
      <w:r w:rsidR="009B4959">
        <w:rPr>
          <w:rFonts w:hint="eastAsia"/>
        </w:rPr>
        <w:t>對相關違失均坦承不諱</w:t>
      </w:r>
      <w:r>
        <w:rPr>
          <w:rStyle w:val="afe"/>
        </w:rPr>
        <w:footnoteReference w:id="4"/>
      </w:r>
      <w:r>
        <w:rPr>
          <w:rFonts w:hint="eastAsia"/>
        </w:rPr>
        <w:t>：</w:t>
      </w:r>
    </w:p>
    <w:p w:rsidR="009B4959" w:rsidRDefault="009B4959" w:rsidP="00FA33F7">
      <w:pPr>
        <w:pStyle w:val="4"/>
      </w:pPr>
      <w:r>
        <w:rPr>
          <w:rFonts w:hint="eastAsia"/>
        </w:rPr>
        <w:t>高雄</w:t>
      </w:r>
      <w:r w:rsidRPr="009B4959">
        <w:rPr>
          <w:rFonts w:hint="eastAsia"/>
        </w:rPr>
        <w:t>監</w:t>
      </w:r>
      <w:r>
        <w:rPr>
          <w:rFonts w:hint="eastAsia"/>
        </w:rPr>
        <w:t>獄</w:t>
      </w:r>
      <w:r w:rsidRPr="009B4959">
        <w:rPr>
          <w:rFonts w:hint="eastAsia"/>
        </w:rPr>
        <w:t>對涉案同仁隱瞞事情真相深表遺憾，將配合司法調查請涉案同仁勇於負起應有刑責，並追究其違反勤務規定之行政責任。</w:t>
      </w:r>
    </w:p>
    <w:p w:rsidR="00FA33F7" w:rsidRDefault="009B4959" w:rsidP="00FA33F7">
      <w:pPr>
        <w:pStyle w:val="4"/>
      </w:pPr>
      <w:r>
        <w:rPr>
          <w:rFonts w:hint="eastAsia"/>
        </w:rPr>
        <w:t>該</w:t>
      </w:r>
      <w:r w:rsidRPr="009B4959">
        <w:rPr>
          <w:rFonts w:hint="eastAsia"/>
        </w:rPr>
        <w:t>部矯正署於108年10月30日獲悉高雄地檢署至高雄監獄實施搜索，查察該監陳姓收容人死亡案之死因，即囑該監應配合檢察官之偵辦作為。</w:t>
      </w:r>
      <w:r>
        <w:rPr>
          <w:rFonts w:hint="eastAsia"/>
        </w:rPr>
        <w:t>該</w:t>
      </w:r>
      <w:r w:rsidRPr="009B4959">
        <w:rPr>
          <w:rFonts w:hint="eastAsia"/>
        </w:rPr>
        <w:t>部矯正署尊重本案起訴書內容，且業於涉案職員109年6月15日解除羈押禁見後，即責請該監查究相關人員之行政責任。</w:t>
      </w:r>
    </w:p>
    <w:p w:rsidR="009B4959" w:rsidRDefault="009B4959" w:rsidP="00FA33F7">
      <w:pPr>
        <w:pStyle w:val="4"/>
      </w:pPr>
      <w:r>
        <w:rPr>
          <w:rFonts w:hint="eastAsia"/>
        </w:rPr>
        <w:t>高雄</w:t>
      </w:r>
      <w:r w:rsidRPr="009B4959">
        <w:rPr>
          <w:rFonts w:hint="eastAsia"/>
        </w:rPr>
        <w:t>監</w:t>
      </w:r>
      <w:r>
        <w:rPr>
          <w:rFonts w:hint="eastAsia"/>
        </w:rPr>
        <w:t>獄</w:t>
      </w:r>
      <w:r w:rsidRPr="009B4959">
        <w:rPr>
          <w:rFonts w:hint="eastAsia"/>
        </w:rPr>
        <w:t>經檢視監視錄影畫面等事證後，未發現異狀，實與調查實務有違，容有疏失。</w:t>
      </w:r>
    </w:p>
    <w:p w:rsidR="009B4959" w:rsidRDefault="009B4959" w:rsidP="00FA33F7">
      <w:pPr>
        <w:pStyle w:val="4"/>
      </w:pPr>
      <w:r w:rsidRPr="009B4959">
        <w:rPr>
          <w:rFonts w:hint="eastAsia"/>
        </w:rPr>
        <w:t>對涉案同仁之不當管教行為及隱瞞事實真相作法應予檢討，並予以改善。</w:t>
      </w:r>
    </w:p>
    <w:p w:rsidR="009B4959" w:rsidRDefault="009B4959" w:rsidP="00FA33F7">
      <w:pPr>
        <w:pStyle w:val="4"/>
      </w:pPr>
      <w:r w:rsidRPr="009B4959">
        <w:rPr>
          <w:rFonts w:hint="eastAsia"/>
        </w:rPr>
        <w:t>涉案同仁確有明顯違反勤務規定之處，刻正行政責任檢討中。</w:t>
      </w:r>
    </w:p>
    <w:p w:rsidR="009B4959" w:rsidRDefault="009B4959" w:rsidP="00FA33F7">
      <w:pPr>
        <w:pStyle w:val="4"/>
      </w:pPr>
      <w:r>
        <w:rPr>
          <w:rFonts w:hint="eastAsia"/>
        </w:rPr>
        <w:t>該</w:t>
      </w:r>
      <w:r w:rsidRPr="009B4959">
        <w:rPr>
          <w:rFonts w:hint="eastAsia"/>
        </w:rPr>
        <w:t>部矯正署於102年7月30日以法矯署安字第10204003600號函通函各機關，對於違背紀律之收容人，嚴禁機關體罰之，並不得以施用戒具或收容於鎮靜室作為懲罰之方法。依起訴書事實，本案施行傷害行為本即為法所不許，更遑論具有執行公權力之管理員為之，有此行為者應負起刑責。</w:t>
      </w:r>
    </w:p>
    <w:p w:rsidR="009B4959" w:rsidRDefault="009B4959" w:rsidP="009B4959">
      <w:pPr>
        <w:pStyle w:val="4"/>
      </w:pPr>
      <w:r w:rsidRPr="009B4959">
        <w:rPr>
          <w:rFonts w:hint="eastAsia"/>
        </w:rPr>
        <w:t>管理員邱楷燈見有不當管理作為未出言或以行動制止，顯有不當</w:t>
      </w:r>
      <w:r>
        <w:rPr>
          <w:rFonts w:hint="eastAsia"/>
        </w:rPr>
        <w:t>。</w:t>
      </w:r>
      <w:r w:rsidRPr="009B4959">
        <w:rPr>
          <w:rFonts w:hint="eastAsia"/>
        </w:rPr>
        <w:t>依法務部矯正署所屬矯正機關管理人員服勤應行注意事項(</w:t>
      </w:r>
      <w:r w:rsidRPr="005B32C2">
        <w:rPr>
          <w:rFonts w:hint="eastAsia"/>
        </w:rPr>
        <w:t>下稱服勤應行注意事項</w:t>
      </w:r>
      <w:r w:rsidRPr="009B4959">
        <w:rPr>
          <w:rFonts w:hint="eastAsia"/>
        </w:rPr>
        <w:t>)第20點「發生緊急事件，應迅速適當處理，並報告主管長官。」，本案邱姓管理員之作為</w:t>
      </w:r>
      <w:r w:rsidRPr="009B4959">
        <w:rPr>
          <w:rFonts w:hint="eastAsia"/>
        </w:rPr>
        <w:lastRenderedPageBreak/>
        <w:t>顯有悖規定，高監當依規定處分</w:t>
      </w:r>
    </w:p>
    <w:p w:rsidR="009B4959" w:rsidRDefault="009B4959" w:rsidP="009B4959">
      <w:pPr>
        <w:pStyle w:val="4"/>
      </w:pPr>
      <w:r w:rsidRPr="009B4959">
        <w:rPr>
          <w:rFonts w:hint="eastAsia"/>
        </w:rPr>
        <w:t>涉案兩名同仁未即時通報事發狀況且事後並沒去加以關心是否有何須幫助，導致被害人失去生命，</w:t>
      </w:r>
      <w:r>
        <w:rPr>
          <w:rFonts w:hint="eastAsia"/>
        </w:rPr>
        <w:t>高雄</w:t>
      </w:r>
      <w:r w:rsidRPr="009B4959">
        <w:rPr>
          <w:rFonts w:hint="eastAsia"/>
        </w:rPr>
        <w:t>監</w:t>
      </w:r>
      <w:r>
        <w:rPr>
          <w:rFonts w:hint="eastAsia"/>
        </w:rPr>
        <w:t>獄</w:t>
      </w:r>
      <w:r w:rsidRPr="009B4959">
        <w:rPr>
          <w:rFonts w:hint="eastAsia"/>
        </w:rPr>
        <w:t>深表遺憾，涉案同仁違反行政規定之處，除予以行政處分外，並由戒護科於常年教育再次提醒同仁相關執勤規定以避免類似情形再次發生。</w:t>
      </w:r>
    </w:p>
    <w:p w:rsidR="008F4AD3" w:rsidRDefault="008F4AD3" w:rsidP="009B4959">
      <w:pPr>
        <w:pStyle w:val="4"/>
      </w:pPr>
      <w:r w:rsidRPr="008F4AD3">
        <w:rPr>
          <w:rFonts w:hint="eastAsia"/>
        </w:rPr>
        <w:t>依本案起訴事實，涉案管理員及服務員之行為，已造成社會不良觀感，衝擊矯正機關及戒護管理人員形象，抹煞矯正機關與同仁多年的努力付出。</w:t>
      </w:r>
    </w:p>
    <w:p w:rsidR="006607B2" w:rsidRDefault="005D36D8" w:rsidP="00BF72B2">
      <w:pPr>
        <w:pStyle w:val="3"/>
      </w:pPr>
      <w:r>
        <w:rPr>
          <w:rFonts w:hint="eastAsia"/>
        </w:rPr>
        <w:t>經核，</w:t>
      </w:r>
      <w:r w:rsidRPr="005D36D8">
        <w:rPr>
          <w:rFonts w:hint="eastAsia"/>
        </w:rPr>
        <w:t>法務部矯正署</w:t>
      </w:r>
      <w:r w:rsidR="00C154F5" w:rsidRPr="005D36D8">
        <w:rPr>
          <w:rFonts w:hint="eastAsia"/>
        </w:rPr>
        <w:t>高雄監獄</w:t>
      </w:r>
      <w:r w:rsidRPr="005D36D8">
        <w:rPr>
          <w:rFonts w:hint="eastAsia"/>
        </w:rPr>
        <w:t>相關戒護管理人員</w:t>
      </w:r>
      <w:r w:rsidR="00C154F5" w:rsidRPr="005D36D8">
        <w:rPr>
          <w:rFonts w:hint="eastAsia"/>
        </w:rPr>
        <w:t>對陳姓受刑人戒護管理不周，</w:t>
      </w:r>
      <w:r w:rsidRPr="005D36D8">
        <w:rPr>
          <w:rFonts w:hint="eastAsia"/>
        </w:rPr>
        <w:t>因故</w:t>
      </w:r>
      <w:r w:rsidR="00ED6C73" w:rsidRPr="005D36D8">
        <w:rPr>
          <w:rFonts w:hint="eastAsia"/>
        </w:rPr>
        <w:t>踹踢</w:t>
      </w:r>
      <w:r w:rsidR="00F05047" w:rsidRPr="005D36D8">
        <w:rPr>
          <w:rFonts w:hint="eastAsia"/>
        </w:rPr>
        <w:t>撞擊</w:t>
      </w:r>
      <w:r w:rsidR="00C154F5" w:rsidRPr="005D36D8">
        <w:rPr>
          <w:rFonts w:hint="eastAsia"/>
        </w:rPr>
        <w:t>陳</w:t>
      </w:r>
      <w:r w:rsidRPr="005D36D8">
        <w:rPr>
          <w:rFonts w:hint="eastAsia"/>
        </w:rPr>
        <w:t>員</w:t>
      </w:r>
      <w:r w:rsidR="00DE5F10" w:rsidRPr="005D36D8">
        <w:rPr>
          <w:rFonts w:hint="eastAsia"/>
        </w:rPr>
        <w:t>成</w:t>
      </w:r>
      <w:r w:rsidR="00196FAC" w:rsidRPr="005D36D8">
        <w:rPr>
          <w:rFonts w:hint="eastAsia"/>
        </w:rPr>
        <w:t>重傷</w:t>
      </w:r>
      <w:r w:rsidR="00F05047" w:rsidRPr="005D36D8">
        <w:rPr>
          <w:rFonts w:hint="eastAsia"/>
        </w:rPr>
        <w:t>，</w:t>
      </w:r>
      <w:r w:rsidR="00196FAC" w:rsidRPr="005D36D8">
        <w:rPr>
          <w:rFonts w:hint="eastAsia"/>
        </w:rPr>
        <w:t>復</w:t>
      </w:r>
      <w:r w:rsidR="00F05047" w:rsidRPr="005D36D8">
        <w:rPr>
          <w:rFonts w:hint="eastAsia"/>
        </w:rPr>
        <w:t>傷不使療</w:t>
      </w:r>
      <w:r w:rsidRPr="005D36D8">
        <w:rPr>
          <w:rFonts w:hint="eastAsia"/>
        </w:rPr>
        <w:t>，</w:t>
      </w:r>
      <w:r w:rsidR="00F05047" w:rsidRPr="005D36D8">
        <w:rPr>
          <w:rFonts w:hint="eastAsia"/>
        </w:rPr>
        <w:t>延誤救治之黃金時間</w:t>
      </w:r>
      <w:r w:rsidR="00196FAC" w:rsidRPr="005D36D8">
        <w:rPr>
          <w:rFonts w:hint="eastAsia"/>
        </w:rPr>
        <w:t>，</w:t>
      </w:r>
      <w:r w:rsidR="00C154F5" w:rsidRPr="005D36D8">
        <w:rPr>
          <w:rFonts w:hint="eastAsia"/>
        </w:rPr>
        <w:t>肇致</w:t>
      </w:r>
      <w:r w:rsidR="00A053E5">
        <w:rPr>
          <w:rFonts w:hint="eastAsia"/>
        </w:rPr>
        <w:t>陳員</w:t>
      </w:r>
      <w:r w:rsidR="00C154F5" w:rsidRPr="005D36D8">
        <w:rPr>
          <w:rFonts w:hint="eastAsia"/>
        </w:rPr>
        <w:t>死亡，案經高雄地方檢察署檢察官以</w:t>
      </w:r>
      <w:r w:rsidRPr="005D36D8">
        <w:rPr>
          <w:rFonts w:hint="eastAsia"/>
        </w:rPr>
        <w:t>凌虐人犯致死等</w:t>
      </w:r>
      <w:r w:rsidR="00C154F5" w:rsidRPr="005D36D8">
        <w:rPr>
          <w:rFonts w:hint="eastAsia"/>
        </w:rPr>
        <w:t>罪嫌提起公訴，戕害矯正機關形象，核有</w:t>
      </w:r>
      <w:r>
        <w:rPr>
          <w:rFonts w:hint="eastAsia"/>
        </w:rPr>
        <w:t>嚴</w:t>
      </w:r>
      <w:r w:rsidR="00C154F5" w:rsidRPr="005D36D8">
        <w:rPr>
          <w:rFonts w:hint="eastAsia"/>
        </w:rPr>
        <w:t>重違失</w:t>
      </w:r>
      <w:r>
        <w:rPr>
          <w:rFonts w:hint="eastAsia"/>
        </w:rPr>
        <w:t>。</w:t>
      </w:r>
      <w:r w:rsidR="00903E1E">
        <w:rPr>
          <w:rFonts w:hint="eastAsia"/>
        </w:rPr>
        <w:t>上</w:t>
      </w:r>
      <w:r w:rsidR="00903E1E" w:rsidRPr="00903E1E">
        <w:rPr>
          <w:rFonts w:hint="eastAsia"/>
        </w:rPr>
        <w:t>開違失，</w:t>
      </w:r>
      <w:r w:rsidR="00903E1E">
        <w:rPr>
          <w:rFonts w:hint="eastAsia"/>
        </w:rPr>
        <w:t>業</w:t>
      </w:r>
      <w:r w:rsidR="00903E1E" w:rsidRPr="00903E1E">
        <w:rPr>
          <w:rFonts w:hint="eastAsia"/>
        </w:rPr>
        <w:t>經法務部查復本院相關說明坦</w:t>
      </w:r>
      <w:r w:rsidR="00903E1E">
        <w:rPr>
          <w:rFonts w:hint="eastAsia"/>
        </w:rPr>
        <w:t>承：</w:t>
      </w:r>
      <w:r w:rsidR="00BF72B2" w:rsidRPr="00BF72B2">
        <w:rPr>
          <w:rFonts w:hint="eastAsia"/>
        </w:rPr>
        <w:t>本事件管理員李振賓、邱楷燈私自令服務員開啟舍房門並帶出收容人、陳員情緒不穩當下及處置等情，有違前揭</w:t>
      </w:r>
      <w:r w:rsidR="00BF72B2">
        <w:rPr>
          <w:rFonts w:hint="eastAsia"/>
        </w:rPr>
        <w:t>戒護管理</w:t>
      </w:r>
      <w:r w:rsidR="00BF72B2" w:rsidRPr="00BF72B2">
        <w:rPr>
          <w:rFonts w:hint="eastAsia"/>
        </w:rPr>
        <w:t>規定</w:t>
      </w:r>
      <w:r w:rsidR="00E775E8">
        <w:rPr>
          <w:rFonts w:hint="eastAsia"/>
        </w:rPr>
        <w:t>；案經本院詢問該部相關主管人員亦坦認相關違失在案，</w:t>
      </w:r>
      <w:r w:rsidR="00903E1E" w:rsidRPr="00903E1E">
        <w:rPr>
          <w:rFonts w:hint="eastAsia"/>
        </w:rPr>
        <w:t>有相關資料</w:t>
      </w:r>
      <w:r w:rsidR="00E775E8">
        <w:rPr>
          <w:rFonts w:hint="eastAsia"/>
        </w:rPr>
        <w:t>及詢問紀錄</w:t>
      </w:r>
      <w:r w:rsidR="00BF72B2">
        <w:rPr>
          <w:rFonts w:hint="eastAsia"/>
        </w:rPr>
        <w:t>在</w:t>
      </w:r>
      <w:r w:rsidR="00903E1E" w:rsidRPr="00903E1E">
        <w:rPr>
          <w:rFonts w:hint="eastAsia"/>
        </w:rPr>
        <w:t>卷</w:t>
      </w:r>
      <w:r w:rsidR="00BF72B2">
        <w:rPr>
          <w:rFonts w:hint="eastAsia"/>
        </w:rPr>
        <w:t>可稽</w:t>
      </w:r>
      <w:r w:rsidR="00903E1E" w:rsidRPr="00903E1E">
        <w:rPr>
          <w:rFonts w:hint="eastAsia"/>
        </w:rPr>
        <w:t>。</w:t>
      </w:r>
      <w:r w:rsidR="00BF72B2">
        <w:rPr>
          <w:rFonts w:hint="eastAsia"/>
        </w:rPr>
        <w:t>法務部允應本於權責落實檢討，以防杜類似案件再度發生，以維司法正義。</w:t>
      </w:r>
    </w:p>
    <w:p w:rsidR="006353B3" w:rsidRPr="006353B3" w:rsidRDefault="006353B3" w:rsidP="006353B3">
      <w:pPr>
        <w:pStyle w:val="2"/>
        <w:rPr>
          <w:b/>
        </w:rPr>
      </w:pPr>
      <w:r w:rsidRPr="006353B3">
        <w:rPr>
          <w:rFonts w:hint="eastAsia"/>
          <w:b/>
        </w:rPr>
        <w:t>高雄監獄於事件發生後，未本於權責深入進行調查，並覈實通報法務部矯正署，</w:t>
      </w:r>
      <w:r>
        <w:rPr>
          <w:rFonts w:hint="eastAsia"/>
          <w:b/>
        </w:rPr>
        <w:t>且送醫急診診斷為</w:t>
      </w:r>
      <w:r>
        <w:rPr>
          <w:rFonts w:hAnsi="標楷體" w:hint="eastAsia"/>
          <w:b/>
        </w:rPr>
        <w:t>「</w:t>
      </w:r>
      <w:r w:rsidRPr="006353B3">
        <w:rPr>
          <w:rFonts w:hint="eastAsia"/>
          <w:b/>
        </w:rPr>
        <w:t>食物梗塞導致窒息</w:t>
      </w:r>
      <w:r>
        <w:rPr>
          <w:rFonts w:hAnsi="標楷體" w:hint="eastAsia"/>
          <w:b/>
        </w:rPr>
        <w:t>」，無外傷紀錄，致使錯失調查時機，</w:t>
      </w:r>
      <w:r w:rsidRPr="006353B3">
        <w:rPr>
          <w:rFonts w:hint="eastAsia"/>
          <w:b/>
        </w:rPr>
        <w:t>相關主管管理及監督不周；法務部矯正署無法及時掌握囚情動態，難辭監督、管理不周責任，均核有怠失：</w:t>
      </w:r>
    </w:p>
    <w:p w:rsidR="006353B3" w:rsidRDefault="006353B3" w:rsidP="006353B3">
      <w:pPr>
        <w:pStyle w:val="3"/>
      </w:pPr>
      <w:r w:rsidRPr="00762F7C">
        <w:rPr>
          <w:rFonts w:hAnsi="標楷體" w:hint="eastAsia"/>
        </w:rPr>
        <w:t>按</w:t>
      </w:r>
      <w:r w:rsidRPr="001C2DBD">
        <w:rPr>
          <w:rFonts w:hint="eastAsia"/>
        </w:rPr>
        <w:t>監獄行刑法施行細則第</w:t>
      </w:r>
      <w:r>
        <w:rPr>
          <w:rFonts w:hint="eastAsia"/>
        </w:rPr>
        <w:t>34</w:t>
      </w:r>
      <w:r w:rsidRPr="001C2DBD">
        <w:rPr>
          <w:rFonts w:hint="eastAsia"/>
        </w:rPr>
        <w:t>條</w:t>
      </w:r>
      <w:r>
        <w:rPr>
          <w:rFonts w:hint="eastAsia"/>
        </w:rPr>
        <w:t>規定：</w:t>
      </w:r>
      <w:r>
        <w:rPr>
          <w:rFonts w:hAnsi="標楷體" w:hint="eastAsia"/>
        </w:rPr>
        <w:t>「</w:t>
      </w:r>
      <w:r w:rsidRPr="001C2DBD">
        <w:rPr>
          <w:rFonts w:hint="eastAsia"/>
        </w:rPr>
        <w:t>遇有天災事變脫逃、殺傷、死亡、暴動、暴行等事故發生時，應</w:t>
      </w:r>
      <w:r w:rsidRPr="001C2DBD">
        <w:rPr>
          <w:rFonts w:hint="eastAsia"/>
        </w:rPr>
        <w:lastRenderedPageBreak/>
        <w:t>即妥為處理，並於當日將經過</w:t>
      </w:r>
      <w:r w:rsidRPr="00545EB1">
        <w:rPr>
          <w:rFonts w:hint="eastAsia"/>
        </w:rPr>
        <w:t>詳情</w:t>
      </w:r>
      <w:r w:rsidRPr="001C2DBD">
        <w:rPr>
          <w:rFonts w:hint="eastAsia"/>
        </w:rPr>
        <w:t>以書面報告監督機關。情形急迫者，得以電話先行報告。</w:t>
      </w:r>
      <w:r>
        <w:rPr>
          <w:rFonts w:hAnsi="標楷體" w:hint="eastAsia"/>
        </w:rPr>
        <w:t>」次</w:t>
      </w:r>
      <w:r w:rsidRPr="00762F7C">
        <w:rPr>
          <w:rFonts w:hAnsi="標楷體" w:hint="eastAsia"/>
        </w:rPr>
        <w:t>按法務部矯正署所屬矯正機關管理人員服勤應行注意事項第20點</w:t>
      </w:r>
      <w:r>
        <w:rPr>
          <w:rFonts w:hAnsi="標楷體" w:hint="eastAsia"/>
        </w:rPr>
        <w:t>規定：</w:t>
      </w:r>
      <w:r w:rsidRPr="00762F7C">
        <w:rPr>
          <w:rFonts w:hAnsi="標楷體" w:hint="eastAsia"/>
        </w:rPr>
        <w:t>「發生緊急事件，應迅速適當處理，並報告主管長官。」、</w:t>
      </w:r>
      <w:r>
        <w:rPr>
          <w:rFonts w:hAnsi="標楷體" w:hint="eastAsia"/>
        </w:rPr>
        <w:t>同</w:t>
      </w:r>
      <w:r w:rsidRPr="00762F7C">
        <w:rPr>
          <w:rFonts w:hAnsi="標楷體" w:hint="eastAsia"/>
        </w:rPr>
        <w:t>注意事項第</w:t>
      </w:r>
      <w:r>
        <w:rPr>
          <w:rFonts w:hAnsi="標楷體" w:hint="eastAsia"/>
        </w:rPr>
        <w:t>3</w:t>
      </w:r>
      <w:r w:rsidRPr="00762F7C">
        <w:rPr>
          <w:rFonts w:hAnsi="標楷體" w:hint="eastAsia"/>
        </w:rPr>
        <w:t>3點</w:t>
      </w:r>
      <w:r>
        <w:rPr>
          <w:rFonts w:hAnsi="標楷體" w:hint="eastAsia"/>
        </w:rPr>
        <w:t>規定：</w:t>
      </w:r>
      <w:r w:rsidRPr="00762F7C">
        <w:rPr>
          <w:rFonts w:hAnsi="標楷體" w:hint="eastAsia"/>
        </w:rPr>
        <w:t>「收容人疾病或死亡時，應立即報告主管長官，並為適當之處置。」</w:t>
      </w:r>
      <w:r>
        <w:rPr>
          <w:rFonts w:hAnsi="標楷體" w:hint="eastAsia"/>
        </w:rPr>
        <w:t>；復按</w:t>
      </w:r>
      <w:r w:rsidRPr="00A148B5">
        <w:rPr>
          <w:rFonts w:hAnsi="標楷體"/>
        </w:rPr>
        <w:t>行政院為辦理全國犯罪矯正業務，特設法務部</w:t>
      </w:r>
      <w:r w:rsidRPr="00A148B5">
        <w:rPr>
          <w:rFonts w:hAnsi="標楷體" w:hint="eastAsia"/>
        </w:rPr>
        <w:t>；法務部</w:t>
      </w:r>
      <w:r w:rsidRPr="00A148B5">
        <w:rPr>
          <w:rFonts w:hAnsi="標楷體"/>
        </w:rPr>
        <w:t>掌理所屬機關（構）辦理矯正事項之指導及監督</w:t>
      </w:r>
      <w:r>
        <w:rPr>
          <w:rFonts w:hAnsi="標楷體" w:hint="eastAsia"/>
        </w:rPr>
        <w:t>；</w:t>
      </w:r>
      <w:r w:rsidRPr="00A148B5">
        <w:rPr>
          <w:rFonts w:hAnsi="標楷體"/>
        </w:rPr>
        <w:t>典獄長處理監獄事務，並指揮、監督所屬人員；副典獄長襄助典獄長處理監獄事務</w:t>
      </w:r>
      <w:r>
        <w:rPr>
          <w:rFonts w:hAnsi="標楷體" w:hint="eastAsia"/>
        </w:rPr>
        <w:t>，查</w:t>
      </w:r>
      <w:r w:rsidRPr="00A148B5">
        <w:rPr>
          <w:rFonts w:hAnsi="標楷體" w:hint="eastAsia"/>
        </w:rPr>
        <w:t>法務部組織法第1條第2條及</w:t>
      </w:r>
      <w:r w:rsidRPr="00A148B5">
        <w:rPr>
          <w:rFonts w:hAnsi="標楷體"/>
        </w:rPr>
        <w:t>法務部矯正署監獄辦事細則第2條</w:t>
      </w:r>
      <w:r w:rsidRPr="00A148B5">
        <w:rPr>
          <w:rFonts w:hAnsi="標楷體" w:hint="eastAsia"/>
        </w:rPr>
        <w:t>分別定有明文。</w:t>
      </w:r>
    </w:p>
    <w:p w:rsidR="006353B3" w:rsidRDefault="006353B3" w:rsidP="006353B3">
      <w:pPr>
        <w:pStyle w:val="3"/>
      </w:pPr>
      <w:r>
        <w:rPr>
          <w:rFonts w:hint="eastAsia"/>
        </w:rPr>
        <w:t>監所</w:t>
      </w:r>
      <w:r w:rsidRPr="00D91D2A">
        <w:rPr>
          <w:rFonts w:hint="eastAsia"/>
        </w:rPr>
        <w:t>囚情動態通報機制</w:t>
      </w:r>
      <w:r>
        <w:rPr>
          <w:rFonts w:hint="eastAsia"/>
        </w:rPr>
        <w:t>：</w:t>
      </w:r>
    </w:p>
    <w:p w:rsidR="006353B3" w:rsidRDefault="006353B3" w:rsidP="006353B3">
      <w:pPr>
        <w:pStyle w:val="3"/>
        <w:numPr>
          <w:ilvl w:val="0"/>
          <w:numId w:val="0"/>
        </w:numPr>
        <w:ind w:left="1361" w:firstLineChars="200" w:firstLine="680"/>
      </w:pPr>
      <w:r w:rsidRPr="00D91D2A">
        <w:rPr>
          <w:rFonts w:hint="eastAsia"/>
        </w:rPr>
        <w:t>按法務部矯正署所屬矯正機關囚情動態通報實施要點、法務部93年11月18日法矯字第0930904305號函暨矯正署103年6月17日法矯署安字第10304003060號函，各矯正機關如發生重大事件(事故)，副首長、秘書或督勤人員應於發生後半小時內，以電話或其他最迅速之方式向</w:t>
      </w:r>
      <w:r w:rsidR="008A77C3">
        <w:rPr>
          <w:rFonts w:hint="eastAsia"/>
        </w:rPr>
        <w:t>該部</w:t>
      </w:r>
      <w:r w:rsidRPr="00D91D2A">
        <w:rPr>
          <w:rFonts w:hint="eastAsia"/>
        </w:rPr>
        <w:t>矯正署各級督導人員報告，並迅速將重大事件通報表傳真至矯正署囚情動態通報中心。</w:t>
      </w:r>
    </w:p>
    <w:p w:rsidR="006353B3" w:rsidRDefault="006353B3" w:rsidP="006353B3">
      <w:pPr>
        <w:pStyle w:val="3"/>
      </w:pPr>
      <w:r w:rsidRPr="001C2DBD">
        <w:rPr>
          <w:rFonts w:hint="eastAsia"/>
        </w:rPr>
        <w:t>高雄監獄</w:t>
      </w:r>
      <w:r>
        <w:rPr>
          <w:rFonts w:hint="eastAsia"/>
        </w:rPr>
        <w:t>於</w:t>
      </w:r>
      <w:r w:rsidRPr="001C2DBD">
        <w:rPr>
          <w:rFonts w:hint="eastAsia"/>
        </w:rPr>
        <w:t>事件發生後之</w:t>
      </w:r>
      <w:r>
        <w:rPr>
          <w:rFonts w:hint="eastAsia"/>
        </w:rPr>
        <w:t>通報</w:t>
      </w:r>
      <w:r w:rsidRPr="001C2DBD">
        <w:rPr>
          <w:rFonts w:hint="eastAsia"/>
        </w:rPr>
        <w:t>處理情形</w:t>
      </w:r>
      <w:r>
        <w:rPr>
          <w:rFonts w:hint="eastAsia"/>
        </w:rPr>
        <w:t>：(詳如附表一</w:t>
      </w:r>
      <w:r w:rsidR="00A3106F">
        <w:rPr>
          <w:rFonts w:hint="eastAsia"/>
        </w:rPr>
        <w:t>，</w:t>
      </w:r>
      <w:r w:rsidR="00A3106F" w:rsidRPr="00A3106F">
        <w:rPr>
          <w:rFonts w:hint="eastAsia"/>
          <w:color w:val="FF0000"/>
        </w:rPr>
        <w:t>略</w:t>
      </w:r>
      <w:r>
        <w:rPr>
          <w:rFonts w:hint="eastAsia"/>
        </w:rPr>
        <w:t>)。</w:t>
      </w:r>
    </w:p>
    <w:p w:rsidR="006353B3" w:rsidRDefault="006353B3" w:rsidP="006353B3">
      <w:pPr>
        <w:pStyle w:val="3"/>
      </w:pPr>
      <w:r w:rsidRPr="001C2DBD">
        <w:rPr>
          <w:rFonts w:hint="eastAsia"/>
        </w:rPr>
        <w:t>「法務部矯正署高雄監獄受刑人陳</w:t>
      </w:r>
      <w:r w:rsidR="00AB0076">
        <w:rPr>
          <w:rFonts w:hint="eastAsia"/>
        </w:rPr>
        <w:t>ΟΟ</w:t>
      </w:r>
      <w:r w:rsidRPr="001C2DBD">
        <w:rPr>
          <w:rFonts w:hint="eastAsia"/>
        </w:rPr>
        <w:t>死亡案專案檢討報告」-「檢討及改進事項」內容摘</w:t>
      </w:r>
      <w:r>
        <w:rPr>
          <w:rFonts w:hint="eastAsia"/>
        </w:rPr>
        <w:t>以</w:t>
      </w:r>
      <w:r w:rsidRPr="001C2DBD">
        <w:rPr>
          <w:rFonts w:hint="eastAsia"/>
        </w:rPr>
        <w:t>：</w:t>
      </w:r>
    </w:p>
    <w:p w:rsidR="006353B3" w:rsidRDefault="006353B3" w:rsidP="006353B3">
      <w:pPr>
        <w:pStyle w:val="3"/>
        <w:numPr>
          <w:ilvl w:val="0"/>
          <w:numId w:val="0"/>
        </w:numPr>
        <w:ind w:left="1361" w:firstLineChars="200" w:firstLine="680"/>
      </w:pPr>
      <w:r w:rsidRPr="001C2DBD">
        <w:rPr>
          <w:rFonts w:hint="eastAsia"/>
        </w:rPr>
        <w:t>警覺性不足，容有疏失：</w:t>
      </w:r>
      <w:r w:rsidRPr="001C2DBD">
        <w:rPr>
          <w:rFonts w:hAnsi="標楷體"/>
        </w:rPr>
        <w:t>……</w:t>
      </w:r>
      <w:r w:rsidRPr="001C2DBD">
        <w:rPr>
          <w:rFonts w:hint="eastAsia"/>
        </w:rPr>
        <w:t>受前揭因素影響以致於誤判本事件，對於事件發生後續發展警覺性不足。</w:t>
      </w:r>
    </w:p>
    <w:p w:rsidR="006353B3" w:rsidRDefault="006353B3" w:rsidP="006353B3">
      <w:pPr>
        <w:pStyle w:val="3"/>
      </w:pPr>
      <w:r w:rsidRPr="001406DE">
        <w:rPr>
          <w:rFonts w:hint="eastAsia"/>
        </w:rPr>
        <w:t>查據法務部復稱：</w:t>
      </w:r>
    </w:p>
    <w:p w:rsidR="006353B3" w:rsidRDefault="006353B3" w:rsidP="006353B3">
      <w:pPr>
        <w:pStyle w:val="4"/>
      </w:pPr>
      <w:r w:rsidRPr="001406DE">
        <w:rPr>
          <w:rFonts w:hint="eastAsia"/>
        </w:rPr>
        <w:t>有關調查機制部分，</w:t>
      </w:r>
      <w:r>
        <w:rPr>
          <w:rFonts w:hint="eastAsia"/>
        </w:rPr>
        <w:t>該</w:t>
      </w:r>
      <w:r w:rsidRPr="001406DE">
        <w:rPr>
          <w:rFonts w:hint="eastAsia"/>
        </w:rPr>
        <w:t>部矯正署接獲上揭通報</w:t>
      </w:r>
      <w:r w:rsidRPr="001406DE">
        <w:rPr>
          <w:rFonts w:hint="eastAsia"/>
        </w:rPr>
        <w:lastRenderedPageBreak/>
        <w:t>後，轄區視察爰於10月30日13時45分趕赴該監查察瞭解並調取監視畫面及相關資料，矯正署並於10月31日指派矯正醫療組及安全督導組相關人員前往該監調查本案該監疑有將陳員帶往監視器死角之情，是否涉及不當處置，</w:t>
      </w:r>
      <w:r>
        <w:rPr>
          <w:rFonts w:hint="eastAsia"/>
        </w:rPr>
        <w:t>該</w:t>
      </w:r>
      <w:r w:rsidRPr="001406DE">
        <w:rPr>
          <w:rFonts w:hint="eastAsia"/>
        </w:rPr>
        <w:t>部矯正署及該監將配合檢察機關之偵辦，</w:t>
      </w:r>
      <w:r>
        <w:rPr>
          <w:rFonts w:hint="eastAsia"/>
        </w:rPr>
        <w:t>該</w:t>
      </w:r>
      <w:r w:rsidRPr="001406DE">
        <w:rPr>
          <w:rFonts w:hint="eastAsia"/>
        </w:rPr>
        <w:t>部矯正署業責該監俟涉案同仁解除禁見後，續行調查釐清，後續將秉勿枉勿縱之精神，追究相關人員之責。</w:t>
      </w:r>
    </w:p>
    <w:p w:rsidR="006353B3" w:rsidRDefault="006353B3" w:rsidP="006353B3">
      <w:pPr>
        <w:pStyle w:val="4"/>
      </w:pPr>
      <w:r w:rsidRPr="001406DE">
        <w:rPr>
          <w:rFonts w:hint="eastAsia"/>
        </w:rPr>
        <w:t>有關通報機制部分，108年10月17日本事件陳員死亡事發，該監於是日依前揭規定以重大事件通報</w:t>
      </w:r>
      <w:r w:rsidR="008A77C3">
        <w:rPr>
          <w:rFonts w:hint="eastAsia"/>
        </w:rPr>
        <w:t>該部</w:t>
      </w:r>
      <w:r w:rsidRPr="001406DE">
        <w:rPr>
          <w:rFonts w:hint="eastAsia"/>
        </w:rPr>
        <w:t>矯正署，後於同年月18日、22日、24日、30日及31日續行通報後續處置及地方檢察署查察情形，其中有關陳員擾亂秩序行為及管理員同服務員之處置作為等情事，</w:t>
      </w:r>
      <w:r w:rsidRPr="006353B3">
        <w:rPr>
          <w:rFonts w:hint="eastAsia"/>
        </w:rPr>
        <w:t>未能即時發見有異之處，並覈實通報</w:t>
      </w:r>
      <w:r w:rsidR="008A77C3">
        <w:rPr>
          <w:rFonts w:hint="eastAsia"/>
        </w:rPr>
        <w:t>該部</w:t>
      </w:r>
      <w:r w:rsidRPr="006353B3">
        <w:rPr>
          <w:rFonts w:hint="eastAsia"/>
        </w:rPr>
        <w:t>矯正署，容有疏失</w:t>
      </w:r>
      <w:r w:rsidRPr="001406DE">
        <w:rPr>
          <w:rFonts w:hint="eastAsia"/>
        </w:rPr>
        <w:t>，矯正署業於108年11月13日以法矯署安字第10801110240號函提示該監檢討改進。</w:t>
      </w:r>
    </w:p>
    <w:p w:rsidR="006353B3" w:rsidRDefault="006353B3" w:rsidP="006353B3">
      <w:pPr>
        <w:pStyle w:val="4"/>
      </w:pPr>
      <w:r w:rsidRPr="001406DE">
        <w:rPr>
          <w:rFonts w:hint="eastAsia"/>
        </w:rPr>
        <w:t>據該監查復，相關主管監督及管理，本事件涉案值勤人員因於案發及調查時未據實陳述，且簿冊內容登載不實，致使該監誤判調查方向，生損害於該監戒護管理收容人囚情動態之正確性，惟相關督導人員仍應善盡督導責任。</w:t>
      </w:r>
    </w:p>
    <w:p w:rsidR="006353B3" w:rsidRDefault="006353B3" w:rsidP="006353B3">
      <w:pPr>
        <w:pStyle w:val="4"/>
      </w:pPr>
      <w:r w:rsidRPr="001406DE">
        <w:rPr>
          <w:rFonts w:hint="eastAsia"/>
        </w:rPr>
        <w:t>本案涉案同仁2人尚在羈押禁見中，尚無就渠等實施行政調查，</w:t>
      </w:r>
      <w:r w:rsidR="008A77C3">
        <w:rPr>
          <w:rFonts w:hint="eastAsia"/>
        </w:rPr>
        <w:t>該部</w:t>
      </w:r>
      <w:r w:rsidRPr="001406DE">
        <w:rPr>
          <w:rFonts w:hint="eastAsia"/>
        </w:rPr>
        <w:t>矯正署業責該監俟涉案同仁解除禁見後，續行調查釐清，後續將秉勿枉勿縱之精神，追究相關人員之責。</w:t>
      </w:r>
    </w:p>
    <w:p w:rsidR="006353B3" w:rsidRDefault="006353B3" w:rsidP="006353B3">
      <w:pPr>
        <w:pStyle w:val="4"/>
      </w:pPr>
      <w:r>
        <w:rPr>
          <w:rFonts w:hint="eastAsia"/>
        </w:rPr>
        <w:t>檢討改進措施：</w:t>
      </w:r>
    </w:p>
    <w:p w:rsidR="006353B3" w:rsidRDefault="006353B3" w:rsidP="006353B3">
      <w:pPr>
        <w:pStyle w:val="5"/>
      </w:pPr>
      <w:r w:rsidRPr="008F028B">
        <w:rPr>
          <w:rFonts w:hint="eastAsia"/>
        </w:rPr>
        <w:t>落實走動式管理，以掌握囚情動態：違規舍立於機關邊陲地點，各級督導幹部以走動式管理方式進行囚情掌握，查察同仁勤務狀況。</w:t>
      </w:r>
    </w:p>
    <w:p w:rsidR="006353B3" w:rsidRDefault="006353B3" w:rsidP="006353B3">
      <w:pPr>
        <w:pStyle w:val="5"/>
      </w:pPr>
      <w:r w:rsidRPr="008F028B">
        <w:rPr>
          <w:rFonts w:hint="eastAsia"/>
        </w:rPr>
        <w:lastRenderedPageBreak/>
        <w:t>責令各級主管及幹部應加強督導，防杜類似事件發生。</w:t>
      </w:r>
    </w:p>
    <w:p w:rsidR="006353B3" w:rsidRDefault="006353B3" w:rsidP="006353B3">
      <w:pPr>
        <w:pStyle w:val="3"/>
      </w:pPr>
      <w:r>
        <w:rPr>
          <w:rFonts w:hint="eastAsia"/>
        </w:rPr>
        <w:t>詢據法務部表示：</w:t>
      </w:r>
    </w:p>
    <w:p w:rsidR="006353B3" w:rsidRDefault="006353B3" w:rsidP="006353B3">
      <w:pPr>
        <w:pStyle w:val="4"/>
      </w:pPr>
      <w:r w:rsidRPr="00952240">
        <w:rPr>
          <w:rFonts w:hint="eastAsia"/>
        </w:rPr>
        <w:t>各機關應確按法務部矯正署所屬矯正機關囚情動態通報實施要點及矯正署104年11月13日法矯署安字第10404005360號之規定，發生重大事件（故）應行報事項，應確實迅速通報，不得隱匿或報告不實。</w:t>
      </w:r>
    </w:p>
    <w:p w:rsidR="006353B3" w:rsidRDefault="006353B3" w:rsidP="006353B3">
      <w:pPr>
        <w:pStyle w:val="4"/>
      </w:pPr>
      <w:r w:rsidRPr="0045575C">
        <w:rPr>
          <w:rFonts w:hint="eastAsia"/>
        </w:rPr>
        <w:t>依據高</w:t>
      </w:r>
      <w:r>
        <w:rPr>
          <w:rFonts w:hint="eastAsia"/>
        </w:rPr>
        <w:t>雄</w:t>
      </w:r>
      <w:r w:rsidRPr="0045575C">
        <w:rPr>
          <w:rFonts w:hint="eastAsia"/>
        </w:rPr>
        <w:t>監</w:t>
      </w:r>
      <w:r>
        <w:rPr>
          <w:rFonts w:hint="eastAsia"/>
        </w:rPr>
        <w:t>獄</w:t>
      </w:r>
      <w:r w:rsidRPr="0045575C">
        <w:rPr>
          <w:rFonts w:hint="eastAsia"/>
        </w:rPr>
        <w:t>通報內容，矯正署依收容人死亡標準作業程序辦理，調詢收容人病歷及用藥紀錄，並請該監妥為留存監視錄影畫面等事證，據該監108年10月24日通報經檢視相關事證後查復未有異狀，相關當事人之刻意隱瞞，肇致該監調查方向錯誤。然該監經檢視監視錄影畫面等事證後，未發現異狀，實與調查實務有違，容有疏失。</w:t>
      </w:r>
    </w:p>
    <w:p w:rsidR="006353B3" w:rsidRDefault="006353B3" w:rsidP="006353B3">
      <w:pPr>
        <w:pStyle w:val="4"/>
      </w:pPr>
      <w:r w:rsidRPr="00952240">
        <w:rPr>
          <w:rFonts w:hint="eastAsia"/>
        </w:rPr>
        <w:t>對於緊急事件未妥處並無通報機關長官</w:t>
      </w:r>
      <w:r>
        <w:rPr>
          <w:rFonts w:hint="eastAsia"/>
        </w:rPr>
        <w:t>。</w:t>
      </w:r>
    </w:p>
    <w:p w:rsidR="006353B3" w:rsidRDefault="006353B3" w:rsidP="006353B3">
      <w:pPr>
        <w:pStyle w:val="4"/>
      </w:pPr>
      <w:r w:rsidRPr="00952240">
        <w:rPr>
          <w:rFonts w:hint="eastAsia"/>
        </w:rPr>
        <w:t>管理員李振賓未即時通報事發狀況，導致被害人失去生命，本監深表遺憾，涉案同仁違反行政規定之處，除予以行政處分外，並由戒護科於常年教育再次提醒同仁相關值勤規定以避免類似情形再次發生。另相關行政責任，起自事發當日日夜勤交接之際至陳姓收容人外醫止，當日督導考核人員及戒護科主官(管)等人員，本監將依行政調查結果予以懲處。</w:t>
      </w:r>
    </w:p>
    <w:p w:rsidR="006353B3" w:rsidRDefault="006353B3" w:rsidP="006353B3">
      <w:pPr>
        <w:pStyle w:val="4"/>
      </w:pPr>
      <w:r w:rsidRPr="00952240">
        <w:rPr>
          <w:rFonts w:hint="eastAsia"/>
        </w:rPr>
        <w:t>涉案兩名同仁未即時通報事發狀況且事後並沒去加以關心是否有何須幫助，導致被害人失去生命，本監深表遺憾，涉案同仁違反行政規定之處，除予以行政處分外，並由戒護科於常年教育再次提醒同仁相關執勤規定以避免類似情形再次發生。</w:t>
      </w:r>
    </w:p>
    <w:p w:rsidR="006353B3" w:rsidRDefault="006353B3" w:rsidP="006353B3">
      <w:pPr>
        <w:pStyle w:val="4"/>
      </w:pPr>
      <w:r>
        <w:rPr>
          <w:rFonts w:hint="eastAsia"/>
        </w:rPr>
        <w:lastRenderedPageBreak/>
        <w:t>該</w:t>
      </w:r>
      <w:r w:rsidRPr="00952240">
        <w:rPr>
          <w:rFonts w:hint="eastAsia"/>
        </w:rPr>
        <w:t>部矯正署於本案事發之初，因該監掌握情事聚焦於診斷證明書之食物梗塞導致窒息，是以</w:t>
      </w:r>
      <w:r>
        <w:rPr>
          <w:rFonts w:hint="eastAsia"/>
        </w:rPr>
        <w:t>該</w:t>
      </w:r>
      <w:r w:rsidRPr="00952240">
        <w:rPr>
          <w:rFonts w:hint="eastAsia"/>
        </w:rPr>
        <w:t>部矯正署依前揭收容人死亡標準作業流程辦理，轄區視察於108年10月22日前往該監業務視察，當時掌握事證導向窒息死亡，後持續請該監掌握本案進度並回報，於該監掌握另有帶往隔離區、擾亂秩序壓制等情後，</w:t>
      </w:r>
      <w:r>
        <w:rPr>
          <w:rFonts w:hint="eastAsia"/>
        </w:rPr>
        <w:t>該</w:t>
      </w:r>
      <w:r w:rsidRPr="00952240">
        <w:rPr>
          <w:rFonts w:hint="eastAsia"/>
        </w:rPr>
        <w:t>部矯正署復立即派員前往調查，經相關人員實地調查後，始查本案該監於監視系統未涵蓋處進行處置、服務員管控疏失、事件調查處置亟待改善等情，</w:t>
      </w:r>
      <w:r>
        <w:rPr>
          <w:rFonts w:hint="eastAsia"/>
        </w:rPr>
        <w:t>該</w:t>
      </w:r>
      <w:r w:rsidRPr="00952240">
        <w:rPr>
          <w:rFonts w:hint="eastAsia"/>
        </w:rPr>
        <w:t>部矯正署對於囚情之掌握依機關通報方向辦理，惟對於本案未能即時督導妥處，仍負有監督之責。</w:t>
      </w:r>
    </w:p>
    <w:p w:rsidR="006353B3" w:rsidRDefault="006353B3" w:rsidP="006353B3">
      <w:pPr>
        <w:pStyle w:val="4"/>
      </w:pPr>
      <w:r>
        <w:rPr>
          <w:rFonts w:hint="eastAsia"/>
        </w:rPr>
        <w:t>該部針對</w:t>
      </w:r>
      <w:r>
        <w:rPr>
          <w:rFonts w:hAnsi="標楷體" w:hint="eastAsia"/>
        </w:rPr>
        <w:t>「</w:t>
      </w:r>
      <w:r w:rsidRPr="00952240">
        <w:rPr>
          <w:rFonts w:hint="eastAsia"/>
        </w:rPr>
        <w:t>本案高雄監獄前後經8次被動傳真通報法務部矯正署，洵生損害法務部對於該監戒護管理囚情動態掌握之正確性，高雄監獄有何說明？法務部補充意見？相關主官(管)及督導人員有無「警覺性不足，內部管理不善，囚情掌握不實，未善盡督導」等監督不周責任？</w:t>
      </w:r>
      <w:r>
        <w:rPr>
          <w:rFonts w:hAnsi="標楷體" w:hint="eastAsia"/>
        </w:rPr>
        <w:t>」</w:t>
      </w:r>
      <w:r>
        <w:rPr>
          <w:rFonts w:hint="eastAsia"/>
        </w:rPr>
        <w:t>議題之說明：</w:t>
      </w:r>
      <w:r w:rsidRPr="00952240">
        <w:rPr>
          <w:rFonts w:hint="eastAsia"/>
        </w:rPr>
        <w:t>矯正機關發生重大事件(故)應依法務部矯正署所屬矯正機關囚情動態通報實施要點及</w:t>
      </w:r>
      <w:r w:rsidR="008A77C3">
        <w:rPr>
          <w:rFonts w:hint="eastAsia"/>
        </w:rPr>
        <w:t>該部</w:t>
      </w:r>
      <w:r w:rsidRPr="00952240">
        <w:rPr>
          <w:rFonts w:hint="eastAsia"/>
        </w:rPr>
        <w:t>矯正署104年11月13日法矯署安字第10404005360號函之規定，確實迅速通報，事發後該監對於陳員擾亂秩序行為及管理員同服務員之處置作為等情事，未能即時發見有異之處，容有疏失，雖相關當事人有意隱瞞使該監無法正確掌握，惟該監仍應加強警覺性及內部調查機制，督導幹部負有監督之責。</w:t>
      </w:r>
    </w:p>
    <w:p w:rsidR="006353B3" w:rsidRDefault="006353B3" w:rsidP="006353B3">
      <w:pPr>
        <w:pStyle w:val="3"/>
      </w:pPr>
      <w:r>
        <w:rPr>
          <w:rFonts w:hint="eastAsia"/>
        </w:rPr>
        <w:t>經查</w:t>
      </w:r>
      <w:r w:rsidRPr="00A148B5">
        <w:rPr>
          <w:rFonts w:hint="eastAsia"/>
        </w:rPr>
        <w:t>本案高雄監獄前後經8次被動傳真重大事件通報</w:t>
      </w:r>
      <w:r>
        <w:rPr>
          <w:rFonts w:hint="eastAsia"/>
        </w:rPr>
        <w:t>法務</w:t>
      </w:r>
      <w:r w:rsidRPr="00A148B5">
        <w:rPr>
          <w:rFonts w:hint="eastAsia"/>
        </w:rPr>
        <w:t>部</w:t>
      </w:r>
      <w:r>
        <w:rPr>
          <w:rFonts w:hint="eastAsia"/>
        </w:rPr>
        <w:t>矯正署，雖因</w:t>
      </w:r>
      <w:r w:rsidRPr="00A148B5">
        <w:rPr>
          <w:rFonts w:hint="eastAsia"/>
        </w:rPr>
        <w:t>涉案值勤人員因於案發及調查時未據實陳述，</w:t>
      </w:r>
      <w:r w:rsidRPr="006353B3">
        <w:rPr>
          <w:rFonts w:hint="eastAsia"/>
        </w:rPr>
        <w:t>且送醫急診診斷為「食物梗塞導</w:t>
      </w:r>
      <w:r w:rsidRPr="006353B3">
        <w:rPr>
          <w:rFonts w:hint="eastAsia"/>
        </w:rPr>
        <w:lastRenderedPageBreak/>
        <w:t>致窒息」，無外傷紀錄，</w:t>
      </w:r>
      <w:r w:rsidR="000E4031">
        <w:rPr>
          <w:rFonts w:hint="eastAsia"/>
        </w:rPr>
        <w:t>實係當時驗屍報告及醫療報告不明，</w:t>
      </w:r>
      <w:r w:rsidRPr="006353B3">
        <w:rPr>
          <w:rFonts w:hint="eastAsia"/>
        </w:rPr>
        <w:t>致使錯失調查時機，</w:t>
      </w:r>
      <w:r w:rsidRPr="00A148B5">
        <w:rPr>
          <w:rFonts w:hint="eastAsia"/>
        </w:rPr>
        <w:t>且簿冊內容登載不實，致使該監誤判調查方向，生損害於該監戒護管理收容人囚情動態之正確性，惟相關督導人員警覺性不足，</w:t>
      </w:r>
      <w:r>
        <w:rPr>
          <w:rFonts w:hint="eastAsia"/>
        </w:rPr>
        <w:t>內部管理不善，</w:t>
      </w:r>
      <w:r w:rsidRPr="008F028B">
        <w:rPr>
          <w:rFonts w:hint="eastAsia"/>
        </w:rPr>
        <w:t>囚情掌握</w:t>
      </w:r>
      <w:r>
        <w:rPr>
          <w:rFonts w:hint="eastAsia"/>
        </w:rPr>
        <w:t>不實，未</w:t>
      </w:r>
      <w:r w:rsidRPr="00A148B5">
        <w:rPr>
          <w:rFonts w:hint="eastAsia"/>
        </w:rPr>
        <w:t>善盡督導責任</w:t>
      </w:r>
      <w:r>
        <w:rPr>
          <w:rFonts w:hint="eastAsia"/>
        </w:rPr>
        <w:t>，洵</w:t>
      </w:r>
      <w:r w:rsidRPr="00A148B5">
        <w:rPr>
          <w:rFonts w:hint="eastAsia"/>
        </w:rPr>
        <w:t>有疏失</w:t>
      </w:r>
      <w:r>
        <w:rPr>
          <w:rFonts w:hint="eastAsia"/>
        </w:rPr>
        <w:t>；另該部矯正署</w:t>
      </w:r>
      <w:r w:rsidRPr="001406DE">
        <w:rPr>
          <w:rFonts w:hint="eastAsia"/>
        </w:rPr>
        <w:t>轄區視察</w:t>
      </w:r>
      <w:r>
        <w:rPr>
          <w:rFonts w:hint="eastAsia"/>
        </w:rPr>
        <w:t>嗣</w:t>
      </w:r>
      <w:r w:rsidRPr="001406DE">
        <w:rPr>
          <w:rFonts w:hint="eastAsia"/>
        </w:rPr>
        <w:t>於</w:t>
      </w:r>
      <w:r>
        <w:rPr>
          <w:rFonts w:hint="eastAsia"/>
        </w:rPr>
        <w:t>事發後13日之</w:t>
      </w:r>
      <w:r w:rsidRPr="001406DE">
        <w:rPr>
          <w:rFonts w:hint="eastAsia"/>
        </w:rPr>
        <w:t>10月30日</w:t>
      </w:r>
      <w:r>
        <w:rPr>
          <w:rFonts w:hint="eastAsia"/>
        </w:rPr>
        <w:t>方</w:t>
      </w:r>
      <w:r w:rsidRPr="001406DE">
        <w:rPr>
          <w:rFonts w:hint="eastAsia"/>
        </w:rPr>
        <w:t>赴該監查察瞭解，</w:t>
      </w:r>
      <w:r>
        <w:rPr>
          <w:rFonts w:hint="eastAsia"/>
        </w:rPr>
        <w:t>該</w:t>
      </w:r>
      <w:r w:rsidRPr="001406DE">
        <w:rPr>
          <w:rFonts w:hint="eastAsia"/>
        </w:rPr>
        <w:t>署</w:t>
      </w:r>
      <w:r>
        <w:rPr>
          <w:rFonts w:hint="eastAsia"/>
        </w:rPr>
        <w:t>後</w:t>
      </w:r>
      <w:r w:rsidRPr="001406DE">
        <w:rPr>
          <w:rFonts w:hint="eastAsia"/>
        </w:rPr>
        <w:t>於10月31日指派矯正醫療組及安全督導組相關人員前往該監調查本案</w:t>
      </w:r>
      <w:r>
        <w:rPr>
          <w:rFonts w:hint="eastAsia"/>
        </w:rPr>
        <w:t>，未即時</w:t>
      </w:r>
      <w:r w:rsidRPr="003B2AFC">
        <w:rPr>
          <w:rFonts w:hint="eastAsia"/>
        </w:rPr>
        <w:t>妥為處理</w:t>
      </w:r>
      <w:r>
        <w:rPr>
          <w:rFonts w:hint="eastAsia"/>
        </w:rPr>
        <w:t>，無法及時掌握</w:t>
      </w:r>
      <w:r w:rsidRPr="003B2AFC">
        <w:rPr>
          <w:rFonts w:hint="eastAsia"/>
        </w:rPr>
        <w:t>囚情動態</w:t>
      </w:r>
      <w:r>
        <w:rPr>
          <w:rFonts w:hint="eastAsia"/>
        </w:rPr>
        <w:t>，難辭監督、管理不周責任，</w:t>
      </w:r>
      <w:r w:rsidRPr="00A148B5">
        <w:rPr>
          <w:rFonts w:hint="eastAsia"/>
        </w:rPr>
        <w:t>容有</w:t>
      </w:r>
      <w:r>
        <w:rPr>
          <w:rFonts w:hint="eastAsia"/>
        </w:rPr>
        <w:t>怠</w:t>
      </w:r>
      <w:r w:rsidRPr="00A148B5">
        <w:rPr>
          <w:rFonts w:hint="eastAsia"/>
        </w:rPr>
        <w:t>失</w:t>
      </w:r>
      <w:r>
        <w:rPr>
          <w:rFonts w:hint="eastAsia"/>
        </w:rPr>
        <w:t>，併應</w:t>
      </w:r>
      <w:r w:rsidRPr="00A148B5">
        <w:rPr>
          <w:rFonts w:hint="eastAsia"/>
        </w:rPr>
        <w:t>檢討</w:t>
      </w:r>
      <w:r>
        <w:rPr>
          <w:rFonts w:hint="eastAsia"/>
        </w:rPr>
        <w:t>策進。</w:t>
      </w:r>
    </w:p>
    <w:p w:rsidR="00B636F5" w:rsidRDefault="005D36D8" w:rsidP="00B636F5">
      <w:pPr>
        <w:pStyle w:val="2"/>
        <w:rPr>
          <w:b/>
        </w:rPr>
      </w:pPr>
      <w:r>
        <w:rPr>
          <w:rFonts w:hint="eastAsia"/>
          <w:b/>
        </w:rPr>
        <w:t>該監相關戒護管理人員</w:t>
      </w:r>
      <w:r w:rsidRPr="005D36D8">
        <w:rPr>
          <w:rFonts w:hint="eastAsia"/>
          <w:b/>
        </w:rPr>
        <w:t>未於職務上所掌之公文書如實記載，係明知事實而故意不予登載。嗣</w:t>
      </w:r>
      <w:r w:rsidR="00A053E5">
        <w:rPr>
          <w:rFonts w:hint="eastAsia"/>
          <w:b/>
        </w:rPr>
        <w:t>為</w:t>
      </w:r>
      <w:r>
        <w:rPr>
          <w:rFonts w:hint="eastAsia"/>
          <w:b/>
        </w:rPr>
        <w:t>規避調查，復於</w:t>
      </w:r>
      <w:r w:rsidRPr="005D36D8">
        <w:rPr>
          <w:rFonts w:hint="eastAsia"/>
          <w:b/>
        </w:rPr>
        <w:t>「施用戒具紀錄簿」上不實登載內容，均已使相關公文書失真，再陳報長官核章而行使之，</w:t>
      </w:r>
      <w:r w:rsidR="000838FB">
        <w:rPr>
          <w:rFonts w:hint="eastAsia"/>
          <w:b/>
        </w:rPr>
        <w:t>涉犯</w:t>
      </w:r>
      <w:r w:rsidRPr="005D36D8">
        <w:rPr>
          <w:rFonts w:hint="eastAsia"/>
          <w:b/>
        </w:rPr>
        <w:t>行使公務員登載不實罪</w:t>
      </w:r>
      <w:r>
        <w:rPr>
          <w:rFonts w:hint="eastAsia"/>
          <w:b/>
        </w:rPr>
        <w:t>嫌，亦有重大違失</w:t>
      </w:r>
      <w:r w:rsidR="00B636F5">
        <w:rPr>
          <w:rFonts w:hint="eastAsia"/>
          <w:b/>
        </w:rPr>
        <w:t>：</w:t>
      </w:r>
    </w:p>
    <w:p w:rsidR="00B636F5" w:rsidRDefault="00AC51F4" w:rsidP="007C16ED">
      <w:pPr>
        <w:pStyle w:val="3"/>
      </w:pPr>
      <w:r w:rsidRPr="00AC51F4">
        <w:rPr>
          <w:rFonts w:hint="eastAsia"/>
        </w:rPr>
        <w:t>刑法</w:t>
      </w:r>
      <w:r w:rsidR="000D5617" w:rsidRPr="00AC51F4">
        <w:rPr>
          <w:rFonts w:hint="eastAsia"/>
        </w:rPr>
        <w:t>第213條</w:t>
      </w:r>
      <w:r w:rsidR="000D5617">
        <w:rPr>
          <w:rFonts w:hint="eastAsia"/>
        </w:rPr>
        <w:t>規定：</w:t>
      </w:r>
      <w:r w:rsidR="000D5617" w:rsidRPr="000D5617">
        <w:rPr>
          <w:rFonts w:hAnsi="標楷體" w:hint="eastAsia"/>
        </w:rPr>
        <w:t>「</w:t>
      </w:r>
      <w:r w:rsidR="000D5617">
        <w:rPr>
          <w:rFonts w:hint="eastAsia"/>
        </w:rPr>
        <w:t>公務員明知為不實之事項，而登載於職務上所掌之公文書，足以生損害於公眾或他人者，處一年以上七年以下有期徒刑。</w:t>
      </w:r>
      <w:r w:rsidR="000D5617" w:rsidRPr="000D5617">
        <w:rPr>
          <w:rFonts w:hAnsi="標楷體" w:hint="eastAsia"/>
        </w:rPr>
        <w:t>」同法</w:t>
      </w:r>
      <w:r w:rsidRPr="00AC51F4">
        <w:rPr>
          <w:rFonts w:hint="eastAsia"/>
        </w:rPr>
        <w:t>第216條</w:t>
      </w:r>
      <w:r w:rsidR="000D5617">
        <w:rPr>
          <w:rFonts w:hint="eastAsia"/>
        </w:rPr>
        <w:t>規定：</w:t>
      </w:r>
      <w:r w:rsidR="000D5617" w:rsidRPr="000D5617">
        <w:rPr>
          <w:rFonts w:hAnsi="標楷體" w:hint="eastAsia"/>
        </w:rPr>
        <w:t>「行使第210條至第215條之文書者，依偽造、變造文書或登載不實事項或使登載不實事項之規定處斷。</w:t>
      </w:r>
      <w:r w:rsidR="000D5617">
        <w:rPr>
          <w:rFonts w:hAnsi="標楷體" w:hint="eastAsia"/>
        </w:rPr>
        <w:t>」</w:t>
      </w:r>
      <w:r w:rsidR="00B636F5">
        <w:rPr>
          <w:rFonts w:hint="eastAsia"/>
        </w:rPr>
        <w:t xml:space="preserve">  </w:t>
      </w:r>
    </w:p>
    <w:p w:rsidR="00B636F5" w:rsidRDefault="000D5617" w:rsidP="00517D4A">
      <w:pPr>
        <w:pStyle w:val="3"/>
      </w:pPr>
      <w:r w:rsidRPr="000D5617">
        <w:rPr>
          <w:rFonts w:hint="eastAsia"/>
        </w:rPr>
        <w:tab/>
        <w:t>按</w:t>
      </w:r>
      <w:r w:rsidR="00517D4A" w:rsidRPr="00517D4A">
        <w:rPr>
          <w:rFonts w:hint="eastAsia"/>
        </w:rPr>
        <w:t>法務部矯正署所屬矯正機關管理人員服勤應行注意事項第23點「勤務交接時，應將主管事項點交清楚，如遇特殊情事，應登記於勤務交接簿，並當面告知接勤人員。」</w:t>
      </w:r>
      <w:r w:rsidR="00517D4A">
        <w:rPr>
          <w:rFonts w:hint="eastAsia"/>
        </w:rPr>
        <w:t>；次按</w:t>
      </w:r>
      <w:r w:rsidR="00517D4A" w:rsidRPr="00517D4A">
        <w:rPr>
          <w:rFonts w:hint="eastAsia"/>
        </w:rPr>
        <w:t>法務部矯正署所屬矯正機關施用戒具要點第5點「施用戒具應經機關長官之核准，施用後由矯正人員填寫「收容人施用具紀錄簿」，並陳送相關人員及機關長官核閱。但緊急時，得先行施用，施用後應即時報告機關長官。…</w:t>
      </w:r>
      <w:r w:rsidR="00A053E5" w:rsidRPr="00A053E5">
        <w:rPr>
          <w:rFonts w:hAnsi="標楷體"/>
        </w:rPr>
        <w:t>…</w:t>
      </w:r>
      <w:r w:rsidR="00517D4A" w:rsidRPr="00517D4A">
        <w:rPr>
          <w:rFonts w:hint="eastAsia"/>
        </w:rPr>
        <w:t>」</w:t>
      </w:r>
      <w:r w:rsidR="00517D4A">
        <w:rPr>
          <w:rFonts w:hint="eastAsia"/>
        </w:rPr>
        <w:lastRenderedPageBreak/>
        <w:t>復</w:t>
      </w:r>
      <w:r w:rsidR="00517D4A" w:rsidRPr="00517D4A">
        <w:rPr>
          <w:rFonts w:hint="eastAsia"/>
        </w:rPr>
        <w:t>按</w:t>
      </w:r>
      <w:r w:rsidRPr="000D5617">
        <w:rPr>
          <w:rFonts w:hint="eastAsia"/>
        </w:rPr>
        <w:t>法務部矯正署所屬矯正機關施用戒具要點第6點「矯正機關施用戒具時，應注意下列事項：（一）不得以施用戒具為懲罰之方法。…</w:t>
      </w:r>
      <w:r w:rsidR="00A053E5" w:rsidRPr="00A053E5">
        <w:rPr>
          <w:rFonts w:hAnsi="標楷體"/>
        </w:rPr>
        <w:t>…</w:t>
      </w:r>
      <w:r w:rsidRPr="000D5617">
        <w:rPr>
          <w:rFonts w:hint="eastAsia"/>
        </w:rPr>
        <w:t>（三）矯正機關內收容人施用戒具屆滿</w:t>
      </w:r>
      <w:r>
        <w:rPr>
          <w:rFonts w:hint="eastAsia"/>
        </w:rPr>
        <w:t>24</w:t>
      </w:r>
      <w:r w:rsidRPr="000D5617">
        <w:rPr>
          <w:rFonts w:hint="eastAsia"/>
        </w:rPr>
        <w:t>小時前，如認為仍有繼續施用之必要，應填寫</w:t>
      </w:r>
      <w:r>
        <w:rPr>
          <w:rFonts w:hAnsi="標楷體" w:hint="eastAsia"/>
        </w:rPr>
        <w:t>『</w:t>
      </w:r>
      <w:r w:rsidRPr="000D5617">
        <w:rPr>
          <w:rFonts w:hint="eastAsia"/>
        </w:rPr>
        <w:t>收容人施用戒具觀察紀錄暨繼續施用報告表</w:t>
      </w:r>
      <w:r>
        <w:rPr>
          <w:rFonts w:hAnsi="標楷體" w:hint="eastAsia"/>
        </w:rPr>
        <w:t>』</w:t>
      </w:r>
      <w:r>
        <w:rPr>
          <w:rFonts w:hint="eastAsia"/>
        </w:rPr>
        <w:t>。</w:t>
      </w:r>
      <w:r w:rsidR="00A053E5" w:rsidRPr="00A053E5">
        <w:rPr>
          <w:rFonts w:hAnsi="標楷體"/>
        </w:rPr>
        <w:t>…</w:t>
      </w:r>
      <w:r w:rsidRPr="000D5617">
        <w:rPr>
          <w:rFonts w:hint="eastAsia"/>
        </w:rPr>
        <w:t>…」</w:t>
      </w:r>
      <w:r w:rsidR="00517D4A">
        <w:rPr>
          <w:rFonts w:hint="eastAsia"/>
        </w:rPr>
        <w:t>均</w:t>
      </w:r>
      <w:r w:rsidRPr="000D5617">
        <w:rPr>
          <w:rFonts w:hint="eastAsia"/>
        </w:rPr>
        <w:t>定有明文</w:t>
      </w:r>
      <w:r w:rsidR="00517D4A">
        <w:rPr>
          <w:rFonts w:hint="eastAsia"/>
        </w:rPr>
        <w:t>。</w:t>
      </w:r>
    </w:p>
    <w:p w:rsidR="002B025D" w:rsidRDefault="002B025D" w:rsidP="00B636F5">
      <w:pPr>
        <w:pStyle w:val="3"/>
      </w:pPr>
      <w:r>
        <w:rPr>
          <w:rFonts w:hint="eastAsia"/>
        </w:rPr>
        <w:t>起訴書</w:t>
      </w:r>
      <w:r w:rsidR="000D5617">
        <w:rPr>
          <w:rFonts w:hint="eastAsia"/>
        </w:rPr>
        <w:t>關此重點摘錄</w:t>
      </w:r>
      <w:r>
        <w:rPr>
          <w:rFonts w:hint="eastAsia"/>
        </w:rPr>
        <w:t>：</w:t>
      </w:r>
    </w:p>
    <w:p w:rsidR="00B636F5" w:rsidRDefault="00B636F5" w:rsidP="002B025D">
      <w:pPr>
        <w:pStyle w:val="4"/>
      </w:pPr>
      <w:r w:rsidRPr="00B636F5">
        <w:rPr>
          <w:rFonts w:hint="eastAsia"/>
        </w:rPr>
        <w:t>又李振賓、邱楷燈為隱匿上開凌虐陳</w:t>
      </w:r>
      <w:r w:rsidR="00AB0076">
        <w:rPr>
          <w:rFonts w:hint="eastAsia"/>
        </w:rPr>
        <w:t>ΟΟ</w:t>
      </w:r>
      <w:r w:rsidRPr="00B636F5">
        <w:rPr>
          <w:rFonts w:hint="eastAsia"/>
        </w:rPr>
        <w:t>之情</w:t>
      </w:r>
      <w:r w:rsidR="000D5617">
        <w:rPr>
          <w:rFonts w:hint="eastAsia"/>
        </w:rPr>
        <w:t>，</w:t>
      </w:r>
      <w:r w:rsidRPr="00B636F5">
        <w:rPr>
          <w:rFonts w:hint="eastAsia"/>
        </w:rPr>
        <w:t>於案發後竟共同基於公務員登載不實文書並進而行使之犯意聯絡</w:t>
      </w:r>
      <w:r w:rsidR="000D5617">
        <w:rPr>
          <w:rFonts w:hint="eastAsia"/>
        </w:rPr>
        <w:t>，</w:t>
      </w:r>
      <w:r w:rsidRPr="00B636F5">
        <w:rPr>
          <w:rFonts w:hint="eastAsia"/>
        </w:rPr>
        <w:t>均未在渠2人職務上所掌之雄監場舍日夜勤值勤人員聯繫簿、戒護科舍房日誌、雄監夜勤舍房值勤日誌簿等公文書108年10月17日之頁面</w:t>
      </w:r>
      <w:r w:rsidR="00A053E5">
        <w:rPr>
          <w:rFonts w:hint="eastAsia"/>
        </w:rPr>
        <w:t>，</w:t>
      </w:r>
      <w:r w:rsidRPr="00B636F5">
        <w:rPr>
          <w:rFonts w:hint="eastAsia"/>
        </w:rPr>
        <w:t>如實記載有關陳</w:t>
      </w:r>
      <w:r w:rsidR="00AB0076">
        <w:rPr>
          <w:rFonts w:hint="eastAsia"/>
        </w:rPr>
        <w:t>ΟΟ</w:t>
      </w:r>
      <w:r w:rsidRPr="00B636F5">
        <w:rPr>
          <w:rFonts w:hint="eastAsia"/>
        </w:rPr>
        <w:t>違規踹門被解出舍房、服務員對之壓制、施用戒具、戴安全帽等重要事項</w:t>
      </w:r>
      <w:r w:rsidR="00A053E5">
        <w:rPr>
          <w:rFonts w:hint="eastAsia"/>
        </w:rPr>
        <w:t>，</w:t>
      </w:r>
      <w:r w:rsidRPr="00B636F5">
        <w:rPr>
          <w:rFonts w:hint="eastAsia"/>
        </w:rPr>
        <w:t>李振賓復在雄監監視系統監看紀錄簿108年10月17日14時至18時之欄位、邱楷燈則在18時至20時、20時至22時之欄位</w:t>
      </w:r>
      <w:r w:rsidR="000D5617">
        <w:rPr>
          <w:rFonts w:hint="eastAsia"/>
        </w:rPr>
        <w:t>，</w:t>
      </w:r>
      <w:r w:rsidRPr="00B636F5">
        <w:rPr>
          <w:rFonts w:hint="eastAsia"/>
        </w:rPr>
        <w:t>不實登載「監視系統:正常。囚情動態:良好。其他狀況:無」之內容</w:t>
      </w:r>
      <w:r w:rsidR="000D5617">
        <w:rPr>
          <w:rFonts w:hint="eastAsia"/>
        </w:rPr>
        <w:t>，</w:t>
      </w:r>
      <w:r w:rsidRPr="00B636F5">
        <w:rPr>
          <w:rFonts w:hint="eastAsia"/>
        </w:rPr>
        <w:t>再依內部行政流程陳報長官核章而行使之</w:t>
      </w:r>
      <w:r w:rsidR="00A053E5">
        <w:rPr>
          <w:rFonts w:hint="eastAsia"/>
        </w:rPr>
        <w:t>，</w:t>
      </w:r>
      <w:r w:rsidRPr="00B636F5">
        <w:rPr>
          <w:rFonts w:hint="eastAsia"/>
        </w:rPr>
        <w:t>均足以生損害於雄監戒護管理收容人囚情動態之正確性。</w:t>
      </w:r>
    </w:p>
    <w:p w:rsidR="002B025D" w:rsidRDefault="002B025D" w:rsidP="002B025D">
      <w:pPr>
        <w:pStyle w:val="4"/>
      </w:pPr>
      <w:r w:rsidRPr="002B025D">
        <w:rPr>
          <w:rFonts w:hint="eastAsia"/>
        </w:rPr>
        <w:t>詎李振賓因長官詢問</w:t>
      </w:r>
      <w:r w:rsidR="000D5617">
        <w:rPr>
          <w:rFonts w:hint="eastAsia"/>
        </w:rPr>
        <w:t>，</w:t>
      </w:r>
      <w:r w:rsidRPr="002B025D">
        <w:rPr>
          <w:rFonts w:hint="eastAsia"/>
        </w:rPr>
        <w:t>為免東窗事發</w:t>
      </w:r>
      <w:r w:rsidR="000D5617">
        <w:rPr>
          <w:rFonts w:hint="eastAsia"/>
        </w:rPr>
        <w:t>，</w:t>
      </w:r>
      <w:r w:rsidRPr="002B025D">
        <w:rPr>
          <w:rFonts w:hint="eastAsia"/>
        </w:rPr>
        <w:t>明知陳</w:t>
      </w:r>
      <w:r w:rsidR="00AB0076">
        <w:rPr>
          <w:rFonts w:hint="eastAsia"/>
        </w:rPr>
        <w:t>ΟΟ</w:t>
      </w:r>
      <w:r w:rsidRPr="002B025D">
        <w:rPr>
          <w:rFonts w:hint="eastAsia"/>
        </w:rPr>
        <w:t>並無攻擊他人之行為</w:t>
      </w:r>
      <w:r w:rsidR="000D5617">
        <w:rPr>
          <w:rFonts w:hint="eastAsia"/>
        </w:rPr>
        <w:t>，</w:t>
      </w:r>
      <w:r w:rsidRPr="002B025D">
        <w:rPr>
          <w:rFonts w:hint="eastAsia"/>
        </w:rPr>
        <w:t>且當時無施用戒具之急情形</w:t>
      </w:r>
      <w:r w:rsidR="000D5617">
        <w:rPr>
          <w:rFonts w:hint="eastAsia"/>
        </w:rPr>
        <w:t>，</w:t>
      </w:r>
      <w:r w:rsidRPr="002B025D">
        <w:rPr>
          <w:rFonts w:hint="eastAsia"/>
        </w:rPr>
        <w:t>竟接續與負責文書工作、知悉全情之蔣</w:t>
      </w:r>
      <w:r w:rsidR="00644C45">
        <w:rPr>
          <w:rFonts w:hint="eastAsia"/>
        </w:rPr>
        <w:t>ΟΟ</w:t>
      </w:r>
      <w:r w:rsidRPr="002B025D">
        <w:rPr>
          <w:rFonts w:hint="eastAsia"/>
        </w:rPr>
        <w:t>共同基於公務員登載不實並進而行使、盜用印章之犯意聯絡</w:t>
      </w:r>
      <w:r w:rsidR="000D5617">
        <w:rPr>
          <w:rFonts w:hint="eastAsia"/>
        </w:rPr>
        <w:t>，</w:t>
      </w:r>
      <w:r w:rsidRPr="002B025D">
        <w:rPr>
          <w:rFonts w:hint="eastAsia"/>
        </w:rPr>
        <w:t>互相串以「陳</w:t>
      </w:r>
      <w:r w:rsidR="00AB0076">
        <w:rPr>
          <w:rFonts w:hint="eastAsia"/>
        </w:rPr>
        <w:t>ΟΟ</w:t>
      </w:r>
      <w:r w:rsidRPr="002B025D">
        <w:rPr>
          <w:rFonts w:hint="eastAsia"/>
        </w:rPr>
        <w:t>攻擊蔣</w:t>
      </w:r>
      <w:r w:rsidR="00644C45">
        <w:rPr>
          <w:rFonts w:hint="eastAsia"/>
        </w:rPr>
        <w:t>ΟΟ</w:t>
      </w:r>
      <w:r w:rsidRPr="002B025D">
        <w:rPr>
          <w:rFonts w:hint="eastAsia"/>
        </w:rPr>
        <w:t>因而緊急施用戒具」之藉口</w:t>
      </w:r>
      <w:r w:rsidR="000D5617">
        <w:rPr>
          <w:rFonts w:hint="eastAsia"/>
        </w:rPr>
        <w:t>，</w:t>
      </w:r>
      <w:r w:rsidRPr="002B025D">
        <w:rPr>
          <w:rFonts w:hint="eastAsia"/>
        </w:rPr>
        <w:t>於案發後長達11日之10月28日某時</w:t>
      </w:r>
      <w:r w:rsidR="000D5617">
        <w:rPr>
          <w:rFonts w:hint="eastAsia"/>
        </w:rPr>
        <w:t>，</w:t>
      </w:r>
      <w:r w:rsidRPr="002B025D">
        <w:rPr>
          <w:rFonts w:hint="eastAsia"/>
        </w:rPr>
        <w:t>在仁園內</w:t>
      </w:r>
      <w:r w:rsidR="00A053E5">
        <w:rPr>
          <w:rFonts w:hint="eastAsia"/>
        </w:rPr>
        <w:t>，</w:t>
      </w:r>
      <w:r w:rsidRPr="002B025D">
        <w:rPr>
          <w:rFonts w:hint="eastAsia"/>
        </w:rPr>
        <w:t>在李振賓職務上所掌、108年10月17日「收容人施用戒具紀錄簿」之公文書施用戒具理由欄內</w:t>
      </w:r>
      <w:r w:rsidR="00A053E5">
        <w:rPr>
          <w:rFonts w:hint="eastAsia"/>
        </w:rPr>
        <w:t>，</w:t>
      </w:r>
      <w:r w:rsidRPr="002B025D">
        <w:rPr>
          <w:rFonts w:hint="eastAsia"/>
        </w:rPr>
        <w:t>由蔣</w:t>
      </w:r>
      <w:r w:rsidR="00644C45">
        <w:rPr>
          <w:rFonts w:hint="eastAsia"/>
        </w:rPr>
        <w:t>ΟΟ</w:t>
      </w:r>
      <w:r w:rsidRPr="002B025D">
        <w:rPr>
          <w:rFonts w:hint="eastAsia"/>
        </w:rPr>
        <w:t>代筆填寫陳</w:t>
      </w:r>
      <w:r w:rsidR="00AB0076">
        <w:rPr>
          <w:rFonts w:hint="eastAsia"/>
        </w:rPr>
        <w:t>ΟΟ</w:t>
      </w:r>
      <w:r w:rsidRPr="002B025D">
        <w:rPr>
          <w:rFonts w:hint="eastAsia"/>
        </w:rPr>
        <w:lastRenderedPageBreak/>
        <w:t>「該員攻擊他人</w:t>
      </w:r>
      <w:r w:rsidR="000D5617">
        <w:rPr>
          <w:rFonts w:hint="eastAsia"/>
        </w:rPr>
        <w:t>，</w:t>
      </w:r>
      <w:r w:rsidRPr="002B025D">
        <w:rPr>
          <w:rFonts w:hint="eastAsia"/>
        </w:rPr>
        <w:t>已有暴行之實」</w:t>
      </w:r>
      <w:r w:rsidR="00676D5E">
        <w:rPr>
          <w:rFonts w:hint="eastAsia"/>
        </w:rPr>
        <w:t>、</w:t>
      </w:r>
      <w:r w:rsidRPr="002B025D">
        <w:rPr>
          <w:rFonts w:hint="eastAsia"/>
        </w:rPr>
        <w:t>「施用戒具</w:t>
      </w:r>
      <w:r w:rsidR="00676D5E">
        <w:rPr>
          <w:rFonts w:hint="eastAsia"/>
        </w:rPr>
        <w:t>：</w:t>
      </w:r>
      <w:r w:rsidRPr="002B025D">
        <w:rPr>
          <w:rFonts w:hint="eastAsia"/>
        </w:rPr>
        <w:t>壹付」</w:t>
      </w:r>
      <w:r w:rsidR="00676D5E">
        <w:rPr>
          <w:rFonts w:hint="eastAsia"/>
        </w:rPr>
        <w:t>，</w:t>
      </w:r>
      <w:r w:rsidRPr="002B025D">
        <w:rPr>
          <w:rFonts w:hint="eastAsia"/>
        </w:rPr>
        <w:t>並在「是否為緊急施用」乙欄</w:t>
      </w:r>
      <w:r w:rsidR="000D5617">
        <w:rPr>
          <w:rFonts w:hint="eastAsia"/>
        </w:rPr>
        <w:t>，</w:t>
      </w:r>
      <w:r w:rsidRPr="002B025D">
        <w:rPr>
          <w:rFonts w:hint="eastAsia"/>
        </w:rPr>
        <w:t>勾選「是」等不實內容</w:t>
      </w:r>
      <w:r w:rsidR="000D5617">
        <w:rPr>
          <w:rFonts w:hint="eastAsia"/>
        </w:rPr>
        <w:t>，</w:t>
      </w:r>
      <w:r w:rsidRPr="002B025D">
        <w:rPr>
          <w:rFonts w:hint="eastAsia"/>
        </w:rPr>
        <w:t>再盜用無犯意聯絡之邱楷燈置放在未上鎖主管桌抽屜內之職章</w:t>
      </w:r>
      <w:r w:rsidR="000D5617">
        <w:rPr>
          <w:rFonts w:hint="eastAsia"/>
        </w:rPr>
        <w:t>，</w:t>
      </w:r>
      <w:r w:rsidRPr="002B025D">
        <w:rPr>
          <w:rFonts w:hint="eastAsia"/>
        </w:rPr>
        <w:t>蓋印在「解除日期及時間」上</w:t>
      </w:r>
      <w:r w:rsidR="000D5617">
        <w:rPr>
          <w:rFonts w:hint="eastAsia"/>
        </w:rPr>
        <w:t>，</w:t>
      </w:r>
      <w:r w:rsidRPr="002B025D">
        <w:rPr>
          <w:rFonts w:hint="eastAsia"/>
        </w:rPr>
        <w:t>透過內部行政流程陳報監所長官核章而行使之</w:t>
      </w:r>
      <w:r w:rsidR="000D5617">
        <w:rPr>
          <w:rFonts w:hint="eastAsia"/>
        </w:rPr>
        <w:t>，</w:t>
      </w:r>
      <w:r w:rsidRPr="002B025D">
        <w:rPr>
          <w:rFonts w:hint="eastAsia"/>
        </w:rPr>
        <w:t>足生損害於邱楷燈及監所管理戒具使用登載之正確性。</w:t>
      </w:r>
    </w:p>
    <w:p w:rsidR="00B04369" w:rsidRDefault="00B04369" w:rsidP="00B04369">
      <w:pPr>
        <w:pStyle w:val="4"/>
      </w:pPr>
      <w:r w:rsidRPr="00B04369">
        <w:rPr>
          <w:rFonts w:hint="eastAsia"/>
        </w:rPr>
        <w:t>雄監戒護科科長魏寬成於檢察官訊問時經具結之證述</w:t>
      </w:r>
      <w:r>
        <w:rPr>
          <w:rFonts w:hint="eastAsia"/>
        </w:rPr>
        <w:t>：</w:t>
      </w:r>
      <w:r w:rsidRPr="00B04369">
        <w:rPr>
          <w:rFonts w:hint="eastAsia"/>
        </w:rPr>
        <w:t>施用戒具紀錄簿是事後補登的</w:t>
      </w:r>
      <w:r>
        <w:rPr>
          <w:rFonts w:hint="eastAsia"/>
        </w:rPr>
        <w:t>。</w:t>
      </w:r>
    </w:p>
    <w:p w:rsidR="000D0A2B" w:rsidRDefault="000D0A2B" w:rsidP="000D0A2B">
      <w:pPr>
        <w:pStyle w:val="4"/>
      </w:pPr>
      <w:r w:rsidRPr="000D0A2B">
        <w:rPr>
          <w:rFonts w:hint="eastAsia"/>
        </w:rPr>
        <w:t>證人即雄監教區科員呂銀湶於檢察官訊問時經</w:t>
      </w:r>
      <w:r w:rsidR="005B32C2">
        <w:rPr>
          <w:rFonts w:hint="eastAsia"/>
        </w:rPr>
        <w:t>具</w:t>
      </w:r>
      <w:r w:rsidRPr="000D0A2B">
        <w:rPr>
          <w:rFonts w:hint="eastAsia"/>
        </w:rPr>
        <w:t>結之證述</w:t>
      </w:r>
      <w:r>
        <w:rPr>
          <w:rFonts w:hint="eastAsia"/>
        </w:rPr>
        <w:t>：</w:t>
      </w:r>
      <w:r w:rsidRPr="000D0A2B">
        <w:rPr>
          <w:rFonts w:hint="eastAsia"/>
        </w:rPr>
        <w:t>卷附雄監收容人施用戒具紀錄簿是</w:t>
      </w:r>
      <w:r w:rsidRPr="000D0A2B">
        <w:t>10</w:t>
      </w:r>
      <w:r w:rsidRPr="000D0A2B">
        <w:rPr>
          <w:rFonts w:hint="eastAsia"/>
        </w:rPr>
        <w:t>月</w:t>
      </w:r>
      <w:r w:rsidRPr="000D0A2B">
        <w:t>28</w:t>
      </w:r>
      <w:r w:rsidRPr="000D0A2B">
        <w:rPr>
          <w:rFonts w:hint="eastAsia"/>
        </w:rPr>
        <w:t>日看到李振賓的報告後</w:t>
      </w:r>
      <w:r w:rsidR="004C06B6">
        <w:rPr>
          <w:rFonts w:hint="eastAsia"/>
        </w:rPr>
        <w:t>，</w:t>
      </w:r>
      <w:r w:rsidRPr="000D0A2B">
        <w:rPr>
          <w:rFonts w:hint="eastAsia"/>
        </w:rPr>
        <w:t>才事後補製作這個紀錄簿</w:t>
      </w:r>
      <w:r>
        <w:rPr>
          <w:rFonts w:hint="eastAsia"/>
        </w:rPr>
        <w:t>。</w:t>
      </w:r>
    </w:p>
    <w:p w:rsidR="00B83488" w:rsidRDefault="00B83488" w:rsidP="00B83488">
      <w:pPr>
        <w:pStyle w:val="4"/>
      </w:pPr>
      <w:r w:rsidRPr="00B83488">
        <w:rPr>
          <w:rFonts w:hint="eastAsia"/>
        </w:rPr>
        <w:t>被告李振賓、邱楷燈於案發後均未立即陳報有對陳</w:t>
      </w:r>
      <w:r w:rsidR="00AB0076">
        <w:rPr>
          <w:rFonts w:hint="eastAsia"/>
        </w:rPr>
        <w:t>ΟΟ</w:t>
      </w:r>
      <w:r w:rsidRPr="00B83488">
        <w:rPr>
          <w:rFonts w:hint="eastAsia"/>
        </w:rPr>
        <w:t>施用戒具並據實陳述陳</w:t>
      </w:r>
      <w:r w:rsidR="00AB0076">
        <w:rPr>
          <w:rFonts w:hint="eastAsia"/>
        </w:rPr>
        <w:t>ΟΟ</w:t>
      </w:r>
      <w:r w:rsidRPr="00B83488">
        <w:rPr>
          <w:rFonts w:hint="eastAsia"/>
        </w:rPr>
        <w:t>在鎮靜區發生之事情</w:t>
      </w:r>
      <w:r w:rsidR="002627A4">
        <w:rPr>
          <w:rFonts w:hint="eastAsia"/>
        </w:rPr>
        <w:t>，</w:t>
      </w:r>
      <w:r w:rsidRPr="00B83488">
        <w:rPr>
          <w:rFonts w:hint="eastAsia"/>
        </w:rPr>
        <w:t>亦未在值日簿等職務上應登載之文書據實登載。</w:t>
      </w:r>
    </w:p>
    <w:p w:rsidR="002B123C" w:rsidRDefault="002B123C" w:rsidP="002B123C">
      <w:pPr>
        <w:pStyle w:val="4"/>
      </w:pPr>
      <w:r w:rsidRPr="002B123C">
        <w:rPr>
          <w:rFonts w:hint="eastAsia"/>
        </w:rPr>
        <w:t>證明被告李振賓、邱楷燈2人於案發當日職務上應登載之簿冊均未記載任何有關陳</w:t>
      </w:r>
      <w:r w:rsidR="00AB0076">
        <w:rPr>
          <w:rFonts w:hint="eastAsia"/>
        </w:rPr>
        <w:t>ΟΟ</w:t>
      </w:r>
      <w:r w:rsidRPr="002B123C">
        <w:rPr>
          <w:rFonts w:hint="eastAsia"/>
        </w:rPr>
        <w:t>暴行及對其施用手梏戒具之事實</w:t>
      </w:r>
      <w:r w:rsidR="004C06B6">
        <w:rPr>
          <w:rFonts w:hint="eastAsia"/>
        </w:rPr>
        <w:t>，</w:t>
      </w:r>
      <w:r w:rsidRPr="002B123C">
        <w:rPr>
          <w:rFonts w:hint="eastAsia"/>
        </w:rPr>
        <w:t>是被告李振賓等人抗辯因陳</w:t>
      </w:r>
      <w:r w:rsidR="00AB0076">
        <w:rPr>
          <w:rFonts w:hint="eastAsia"/>
        </w:rPr>
        <w:t>ΟΟ</w:t>
      </w:r>
      <w:r w:rsidRPr="002B123C">
        <w:rPr>
          <w:rFonts w:hint="eastAsia"/>
        </w:rPr>
        <w:t>暴行而對其上手梏云云</w:t>
      </w:r>
      <w:r w:rsidR="004C06B6">
        <w:rPr>
          <w:rFonts w:hint="eastAsia"/>
        </w:rPr>
        <w:t>，</w:t>
      </w:r>
      <w:r w:rsidRPr="002B123C">
        <w:rPr>
          <w:rFonts w:hint="eastAsia"/>
        </w:rPr>
        <w:t>顯係事後編撰以合理化對陳</w:t>
      </w:r>
      <w:r w:rsidR="00AB0076">
        <w:rPr>
          <w:rFonts w:hint="eastAsia"/>
        </w:rPr>
        <w:t>ΟΟ</w:t>
      </w:r>
      <w:r w:rsidRPr="002B123C">
        <w:rPr>
          <w:rFonts w:hint="eastAsia"/>
        </w:rPr>
        <w:t>施用手梏之藉口</w:t>
      </w:r>
      <w:r w:rsidR="004C06B6">
        <w:rPr>
          <w:rFonts w:hint="eastAsia"/>
        </w:rPr>
        <w:t>，</w:t>
      </w:r>
      <w:r w:rsidRPr="002B123C">
        <w:rPr>
          <w:rFonts w:hint="eastAsia"/>
        </w:rPr>
        <w:t>顯不足採。</w:t>
      </w:r>
    </w:p>
    <w:p w:rsidR="00EC0AA2" w:rsidRDefault="00EC0AA2" w:rsidP="00EC0AA2">
      <w:pPr>
        <w:pStyle w:val="4"/>
      </w:pPr>
      <w:r w:rsidRPr="00EC0AA2">
        <w:rPr>
          <w:rFonts w:hint="eastAsia"/>
        </w:rPr>
        <w:t>「施用戒具紀錄簿」是被告蔣</w:t>
      </w:r>
      <w:r w:rsidR="00644C45">
        <w:rPr>
          <w:rFonts w:hint="eastAsia"/>
        </w:rPr>
        <w:t>ΟΟ</w:t>
      </w:r>
      <w:r w:rsidRPr="00EC0AA2">
        <w:rPr>
          <w:rFonts w:hint="eastAsia"/>
        </w:rPr>
        <w:t>代筆</w:t>
      </w:r>
      <w:r w:rsidR="004C06B6">
        <w:rPr>
          <w:rFonts w:hint="eastAsia"/>
        </w:rPr>
        <w:t>，</w:t>
      </w:r>
      <w:r w:rsidRPr="00EC0AA2">
        <w:rPr>
          <w:rFonts w:hint="eastAsia"/>
        </w:rPr>
        <w:t>被告蔣</w:t>
      </w:r>
      <w:r w:rsidR="00644C45">
        <w:rPr>
          <w:rFonts w:hint="eastAsia"/>
        </w:rPr>
        <w:t>ΟΟ</w:t>
      </w:r>
      <w:r w:rsidRPr="00EC0AA2">
        <w:rPr>
          <w:rFonts w:hint="eastAsia"/>
        </w:rPr>
        <w:t>向被告李振賓報備後即至主管桌抽屜拿被告邱楷燈之職章蓋在上面。當時是在被告李振賓面前蓋的。</w:t>
      </w:r>
    </w:p>
    <w:p w:rsidR="006D3EF6" w:rsidRDefault="006D3EF6" w:rsidP="004C06B6">
      <w:pPr>
        <w:pStyle w:val="4"/>
      </w:pPr>
      <w:r w:rsidRPr="006D3EF6">
        <w:rPr>
          <w:rFonts w:hint="eastAsia"/>
        </w:rPr>
        <w:t>又卷附「施用戒具紀錄簿」係於</w:t>
      </w:r>
      <w:r w:rsidRPr="006D3EF6">
        <w:t>10</w:t>
      </w:r>
      <w:r w:rsidRPr="006D3EF6">
        <w:rPr>
          <w:rFonts w:hint="eastAsia"/>
        </w:rPr>
        <w:t>月</w:t>
      </w:r>
      <w:r w:rsidRPr="006D3EF6">
        <w:t>28</w:t>
      </w:r>
      <w:r w:rsidRPr="006D3EF6">
        <w:rPr>
          <w:rFonts w:hint="eastAsia"/>
        </w:rPr>
        <w:t>日</w:t>
      </w:r>
      <w:r w:rsidR="004C06B6" w:rsidRPr="004C06B6">
        <w:rPr>
          <w:rFonts w:hint="eastAsia"/>
        </w:rPr>
        <w:t>李振賓</w:t>
      </w:r>
      <w:r w:rsidRPr="006D3EF6">
        <w:rPr>
          <w:rFonts w:hint="eastAsia"/>
        </w:rPr>
        <w:t>提出職務報告後才事後補登乙情</w:t>
      </w:r>
      <w:r w:rsidR="004C06B6">
        <w:rPr>
          <w:rFonts w:hint="eastAsia"/>
        </w:rPr>
        <w:t>，</w:t>
      </w:r>
      <w:r w:rsidRPr="006D3EF6">
        <w:rPr>
          <w:rFonts w:hint="eastAsia"/>
        </w:rPr>
        <w:t>業經證人即教區科員呂銀湶、戒護科長魏寬成於偵訊時證述無</w:t>
      </w:r>
      <w:r w:rsidRPr="006D3EF6">
        <w:rPr>
          <w:rFonts w:hint="eastAsia"/>
        </w:rPr>
        <w:lastRenderedPageBreak/>
        <w:t>訛</w:t>
      </w:r>
      <w:r w:rsidR="004C06B6">
        <w:rPr>
          <w:rFonts w:hint="eastAsia"/>
        </w:rPr>
        <w:t>，</w:t>
      </w:r>
      <w:r w:rsidRPr="006D3EF6">
        <w:rPr>
          <w:rFonts w:hint="eastAsia"/>
        </w:rPr>
        <w:t>而該紀錄簿又係被告蔣</w:t>
      </w:r>
      <w:r w:rsidR="00644C45">
        <w:rPr>
          <w:rFonts w:hint="eastAsia"/>
        </w:rPr>
        <w:t>ΟΟ</w:t>
      </w:r>
      <w:r w:rsidRPr="006D3EF6">
        <w:rPr>
          <w:rFonts w:hint="eastAsia"/>
        </w:rPr>
        <w:t>、李振賓盜用被告邱楷燈之職章所製成</w:t>
      </w:r>
      <w:r w:rsidR="004C06B6">
        <w:rPr>
          <w:rFonts w:hint="eastAsia"/>
        </w:rPr>
        <w:t>，</w:t>
      </w:r>
      <w:r w:rsidRPr="006D3EF6">
        <w:rPr>
          <w:rFonts w:hint="eastAsia"/>
        </w:rPr>
        <w:t>手梏數量應為</w:t>
      </w:r>
      <w:r w:rsidRPr="006D3EF6">
        <w:t>2</w:t>
      </w:r>
      <w:r w:rsidRPr="006D3EF6">
        <w:rPr>
          <w:rFonts w:hint="eastAsia"/>
        </w:rPr>
        <w:t>付卻僅記載</w:t>
      </w:r>
      <w:r w:rsidRPr="006D3EF6">
        <w:t>1</w:t>
      </w:r>
      <w:r w:rsidRPr="006D3EF6">
        <w:rPr>
          <w:rFonts w:hint="eastAsia"/>
        </w:rPr>
        <w:t>付亦明顯錯誤</w:t>
      </w:r>
      <w:r w:rsidR="004C06B6">
        <w:rPr>
          <w:rFonts w:hint="eastAsia"/>
        </w:rPr>
        <w:t>，</w:t>
      </w:r>
      <w:r w:rsidRPr="006D3EF6">
        <w:rPr>
          <w:rFonts w:hint="eastAsia"/>
        </w:rPr>
        <w:t>則該紀錄簿上「該員攻擊他人</w:t>
      </w:r>
      <w:r w:rsidRPr="006D3EF6">
        <w:t>,</w:t>
      </w:r>
      <w:r w:rsidRPr="006D3EF6">
        <w:rPr>
          <w:rFonts w:hint="eastAsia"/>
        </w:rPr>
        <w:t>已有暴行之實」故「緊急」施用手梏「</w:t>
      </w:r>
      <w:r w:rsidRPr="006D3EF6">
        <w:t>1</w:t>
      </w:r>
      <w:r w:rsidRPr="006D3EF6">
        <w:rPr>
          <w:rFonts w:hint="eastAsia"/>
        </w:rPr>
        <w:t>付」等內容</w:t>
      </w:r>
      <w:r w:rsidR="004C06B6">
        <w:rPr>
          <w:rFonts w:hint="eastAsia"/>
        </w:rPr>
        <w:t>，</w:t>
      </w:r>
      <w:r w:rsidRPr="006D3EF6">
        <w:rPr>
          <w:rFonts w:hint="eastAsia"/>
        </w:rPr>
        <w:t>均係被告李振賓、蔣</w:t>
      </w:r>
      <w:r w:rsidR="00644C45">
        <w:rPr>
          <w:rFonts w:hint="eastAsia"/>
        </w:rPr>
        <w:t>ΟΟ</w:t>
      </w:r>
      <w:r w:rsidRPr="006D3EF6">
        <w:rPr>
          <w:rFonts w:hint="eastAsia"/>
        </w:rPr>
        <w:t>事後串供</w:t>
      </w:r>
      <w:r w:rsidR="004C06B6">
        <w:rPr>
          <w:rFonts w:hint="eastAsia"/>
        </w:rPr>
        <w:t>，</w:t>
      </w:r>
      <w:r w:rsidRPr="006D3EF6">
        <w:rPr>
          <w:rFonts w:hint="eastAsia"/>
        </w:rPr>
        <w:t>登載不實內容</w:t>
      </w:r>
      <w:r w:rsidR="004C06B6">
        <w:rPr>
          <w:rFonts w:hint="eastAsia"/>
        </w:rPr>
        <w:t>，</w:t>
      </w:r>
      <w:r w:rsidRPr="006D3EF6">
        <w:rPr>
          <w:rFonts w:hint="eastAsia"/>
        </w:rPr>
        <w:t>以合理化渠等不當施用戒具之藉口。</w:t>
      </w:r>
    </w:p>
    <w:p w:rsidR="00C96230" w:rsidRDefault="00C96230" w:rsidP="00C96230">
      <w:pPr>
        <w:pStyle w:val="4"/>
      </w:pPr>
      <w:r w:rsidRPr="00C96230">
        <w:rPr>
          <w:rFonts w:hint="eastAsia"/>
        </w:rPr>
        <w:t>被告蔣</w:t>
      </w:r>
      <w:r w:rsidR="00644C45">
        <w:rPr>
          <w:rFonts w:hint="eastAsia"/>
        </w:rPr>
        <w:t>ΟΟ</w:t>
      </w:r>
      <w:r w:rsidRPr="00C96230">
        <w:rPr>
          <w:rFonts w:hint="eastAsia"/>
        </w:rPr>
        <w:t>、黃</w:t>
      </w:r>
      <w:r w:rsidR="00644C45">
        <w:rPr>
          <w:rFonts w:hint="eastAsia"/>
        </w:rPr>
        <w:t>ΟΟ</w:t>
      </w:r>
      <w:r w:rsidRPr="00C96230">
        <w:rPr>
          <w:rFonts w:hint="eastAsia"/>
        </w:rPr>
        <w:t>、劉</w:t>
      </w:r>
      <w:r w:rsidR="00644C45">
        <w:rPr>
          <w:rFonts w:hint="eastAsia"/>
        </w:rPr>
        <w:t>ΟΟ</w:t>
      </w:r>
      <w:r w:rsidRPr="00C96230">
        <w:rPr>
          <w:rFonts w:hint="eastAsia"/>
        </w:rPr>
        <w:t>等3人僅為從事事務性協助之服務員</w:t>
      </w:r>
      <w:r w:rsidR="004C06B6">
        <w:rPr>
          <w:rFonts w:hint="eastAsia"/>
        </w:rPr>
        <w:t>，</w:t>
      </w:r>
      <w:r w:rsidRPr="00C96230">
        <w:rPr>
          <w:rFonts w:hint="eastAsia"/>
        </w:rPr>
        <w:t>並無對受刑人施用戒具之公權力</w:t>
      </w:r>
      <w:r w:rsidR="004C06B6">
        <w:rPr>
          <w:rFonts w:hint="eastAsia"/>
        </w:rPr>
        <w:t>，</w:t>
      </w:r>
      <w:r w:rsidRPr="00C96230">
        <w:rPr>
          <w:rFonts w:hint="eastAsia"/>
        </w:rPr>
        <w:t>且現行法律、獄政規則亦無授權服務員可代行此等公權力</w:t>
      </w:r>
      <w:r w:rsidR="004C06B6">
        <w:rPr>
          <w:rFonts w:hint="eastAsia"/>
        </w:rPr>
        <w:t>，</w:t>
      </w:r>
      <w:r w:rsidRPr="00C96230">
        <w:rPr>
          <w:rFonts w:hint="eastAsia"/>
        </w:rPr>
        <w:t>竟在鎮靜區即擅自壓制陳</w:t>
      </w:r>
      <w:r w:rsidR="00AB0076">
        <w:rPr>
          <w:rFonts w:hint="eastAsia"/>
        </w:rPr>
        <w:t>ΟΟ</w:t>
      </w:r>
      <w:r w:rsidRPr="00C96230">
        <w:rPr>
          <w:rFonts w:hint="eastAsia"/>
        </w:rPr>
        <w:t>並對其施用手梏2付於鐵門邊地上扣環</w:t>
      </w:r>
      <w:r w:rsidR="004C06B6">
        <w:rPr>
          <w:rFonts w:hint="eastAsia"/>
        </w:rPr>
        <w:t>，</w:t>
      </w:r>
      <w:r w:rsidRPr="00C96230">
        <w:rPr>
          <w:rFonts w:hint="eastAsia"/>
        </w:rPr>
        <w:t>難謂合法。而被告李振賓到場後非但未予制止</w:t>
      </w:r>
      <w:r w:rsidR="004C06B6">
        <w:rPr>
          <w:rFonts w:hint="eastAsia"/>
        </w:rPr>
        <w:t>，</w:t>
      </w:r>
      <w:r w:rsidRPr="00C96230">
        <w:rPr>
          <w:rFonts w:hint="eastAsia"/>
        </w:rPr>
        <w:t>且未即時通報長官</w:t>
      </w:r>
      <w:r w:rsidR="004C06B6">
        <w:rPr>
          <w:rFonts w:hint="eastAsia"/>
        </w:rPr>
        <w:t>，</w:t>
      </w:r>
      <w:r w:rsidRPr="00C96230">
        <w:rPr>
          <w:rFonts w:hint="eastAsia"/>
        </w:rPr>
        <w:t>亦未於案發當天或數日內在職務上所掌之公文書上詳載施用戒具之情形及理由,而係被害人死亡、司法介入調查後</w:t>
      </w:r>
      <w:r w:rsidR="004C06B6">
        <w:rPr>
          <w:rFonts w:hint="eastAsia"/>
        </w:rPr>
        <w:t>，</w:t>
      </w:r>
      <w:r w:rsidRPr="00C96230">
        <w:rPr>
          <w:rFonts w:hint="eastAsia"/>
        </w:rPr>
        <w:t>才事後補作「收容人施用戒具紀錄簿」</w:t>
      </w:r>
      <w:r w:rsidR="004C06B6">
        <w:rPr>
          <w:rFonts w:hint="eastAsia"/>
        </w:rPr>
        <w:t>，</w:t>
      </w:r>
      <w:r w:rsidRPr="00C96230">
        <w:rPr>
          <w:rFonts w:hint="eastAsia"/>
        </w:rPr>
        <w:t>且施用戒具理由亦屬虛偽</w:t>
      </w:r>
      <w:r w:rsidR="004C06B6">
        <w:rPr>
          <w:rFonts w:hint="eastAsia"/>
        </w:rPr>
        <w:t>，</w:t>
      </w:r>
      <w:r w:rsidRPr="00C96230">
        <w:rPr>
          <w:rFonts w:hint="eastAsia"/>
        </w:rPr>
        <w:t>已如上述</w:t>
      </w:r>
      <w:r w:rsidR="004C06B6">
        <w:rPr>
          <w:rFonts w:hint="eastAsia"/>
        </w:rPr>
        <w:t>，</w:t>
      </w:r>
      <w:r w:rsidRPr="00C96230">
        <w:rPr>
          <w:rFonts w:hint="eastAsia"/>
        </w:rPr>
        <w:t>難認被告李振賓等人主觀上有本於依法執行公務對死者陳</w:t>
      </w:r>
      <w:r w:rsidR="00AB0076">
        <w:rPr>
          <w:rFonts w:hint="eastAsia"/>
        </w:rPr>
        <w:t>ΟΟ</w:t>
      </w:r>
      <w:r w:rsidRPr="00C96230">
        <w:rPr>
          <w:rFonts w:hint="eastAsia"/>
        </w:rPr>
        <w:t>施用戒具之意思</w:t>
      </w:r>
      <w:r w:rsidR="004C06B6">
        <w:rPr>
          <w:rFonts w:hint="eastAsia"/>
        </w:rPr>
        <w:t>，</w:t>
      </w:r>
      <w:r w:rsidRPr="00C96230">
        <w:rPr>
          <w:rFonts w:hint="eastAsia"/>
        </w:rPr>
        <w:t>則該施用手梏之過程自屬違法。</w:t>
      </w:r>
    </w:p>
    <w:p w:rsidR="0034133D" w:rsidRDefault="0034133D" w:rsidP="0034133D">
      <w:pPr>
        <w:pStyle w:val="4"/>
      </w:pPr>
      <w:r>
        <w:rPr>
          <w:rFonts w:hint="eastAsia"/>
        </w:rPr>
        <w:t>被告李振賓、邱楷燈</w:t>
      </w:r>
      <w:r w:rsidR="006C6DC2">
        <w:rPr>
          <w:rFonts w:hint="eastAsia"/>
        </w:rPr>
        <w:t>未</w:t>
      </w:r>
      <w:r>
        <w:rPr>
          <w:rFonts w:hint="eastAsia"/>
        </w:rPr>
        <w:t>於職務上所掌之上開公文書如實記載，再持以行使</w:t>
      </w:r>
      <w:r w:rsidRPr="0034133D">
        <w:rPr>
          <w:rFonts w:hint="eastAsia"/>
        </w:rPr>
        <w:t>，</w:t>
      </w:r>
      <w:r>
        <w:rPr>
          <w:rFonts w:hint="eastAsia"/>
        </w:rPr>
        <w:t>應構成行使公務員登載不實罪：被告李振賓、邱楷燈未於職務上所掌之上開公文書如實記載</w:t>
      </w:r>
      <w:r w:rsidR="00B4438D">
        <w:rPr>
          <w:rFonts w:hint="eastAsia"/>
        </w:rPr>
        <w:t>，</w:t>
      </w:r>
      <w:r>
        <w:rPr>
          <w:rFonts w:hint="eastAsia"/>
        </w:rPr>
        <w:t>係明知事實而故意不予登載。嗣被告李振賓復與具相同犯意之被告蔣</w:t>
      </w:r>
      <w:r w:rsidR="00644C45">
        <w:rPr>
          <w:rFonts w:hint="eastAsia"/>
        </w:rPr>
        <w:t>ΟΟ</w:t>
      </w:r>
      <w:r>
        <w:rPr>
          <w:rFonts w:hint="eastAsia"/>
        </w:rPr>
        <w:t>在「施用戒具紀錄簿」上不實登載內容</w:t>
      </w:r>
      <w:r w:rsidR="00B4438D">
        <w:rPr>
          <w:rFonts w:hint="eastAsia"/>
        </w:rPr>
        <w:t>，</w:t>
      </w:r>
      <w:r>
        <w:rPr>
          <w:rFonts w:hint="eastAsia"/>
        </w:rPr>
        <w:t>均已使相關公文書失真</w:t>
      </w:r>
      <w:r w:rsidR="00B4438D">
        <w:rPr>
          <w:rFonts w:hint="eastAsia"/>
        </w:rPr>
        <w:t>，</w:t>
      </w:r>
      <w:r>
        <w:rPr>
          <w:rFonts w:hint="eastAsia"/>
        </w:rPr>
        <w:t>再陳報長官核章而行使之</w:t>
      </w:r>
      <w:r w:rsidR="00B4438D">
        <w:rPr>
          <w:rFonts w:hint="eastAsia"/>
        </w:rPr>
        <w:t>，</w:t>
      </w:r>
      <w:r>
        <w:rPr>
          <w:rFonts w:hint="eastAsia"/>
        </w:rPr>
        <w:t>均構成行使公務員登載不實罪。</w:t>
      </w:r>
    </w:p>
    <w:p w:rsidR="004C06B6" w:rsidRDefault="004C06B6" w:rsidP="004C06B6">
      <w:pPr>
        <w:pStyle w:val="3"/>
      </w:pPr>
      <w:r w:rsidRPr="004C06B6">
        <w:rPr>
          <w:rFonts w:hint="eastAsia"/>
        </w:rPr>
        <w:t>「法務部矯正署高雄監獄受刑人陳</w:t>
      </w:r>
      <w:r w:rsidR="00AB0076">
        <w:rPr>
          <w:rFonts w:hint="eastAsia"/>
        </w:rPr>
        <w:t>ΟΟ</w:t>
      </w:r>
      <w:r w:rsidRPr="004C06B6">
        <w:rPr>
          <w:rFonts w:hint="eastAsia"/>
        </w:rPr>
        <w:t>死亡案專案檢討報告」-「檢討及改進事項」內容摘要：</w:t>
      </w:r>
    </w:p>
    <w:p w:rsidR="004C06B6" w:rsidRDefault="004C06B6" w:rsidP="004C06B6">
      <w:pPr>
        <w:pStyle w:val="4"/>
      </w:pPr>
      <w:r w:rsidRPr="004C06B6">
        <w:rPr>
          <w:rFonts w:hint="eastAsia"/>
        </w:rPr>
        <w:lastRenderedPageBreak/>
        <w:tab/>
        <w:t>收容人違紀事件，未能落實登載並及時回報：查察108年10月17日場舍日誌簿及日夜勤交接簿內容，未對本次違規事件詳加登載或通報，致使事件發生判斷有所疏漏，此節顯有疏失。</w:t>
      </w:r>
    </w:p>
    <w:p w:rsidR="004C06B6" w:rsidRDefault="004C06B6" w:rsidP="004C06B6">
      <w:pPr>
        <w:pStyle w:val="4"/>
      </w:pPr>
      <w:r>
        <w:rPr>
          <w:rFonts w:hint="eastAsia"/>
        </w:rPr>
        <w:t>改進事項：</w:t>
      </w:r>
      <w:r w:rsidRPr="004C06B6">
        <w:rPr>
          <w:rFonts w:hint="eastAsia"/>
        </w:rPr>
        <w:tab/>
        <w:t>處理戒護事件，應注意其個別性及技巧性，並審慎施用戒具，緊急施用戒具依規定均需即時通知所屬科員，並依規定送陳收容人施用戒具紀錄簿，以符署頒規定。</w:t>
      </w:r>
    </w:p>
    <w:p w:rsidR="004C06B6" w:rsidRDefault="004C06B6" w:rsidP="004C06B6">
      <w:pPr>
        <w:pStyle w:val="3"/>
      </w:pPr>
      <w:r>
        <w:rPr>
          <w:rFonts w:hint="eastAsia"/>
        </w:rPr>
        <w:t>查據法務部復稱：</w:t>
      </w:r>
    </w:p>
    <w:p w:rsidR="00517D4A" w:rsidRDefault="00517D4A" w:rsidP="00517D4A">
      <w:pPr>
        <w:pStyle w:val="4"/>
      </w:pPr>
      <w:r w:rsidRPr="00517D4A">
        <w:rPr>
          <w:rFonts w:hint="eastAsia"/>
        </w:rPr>
        <w:tab/>
        <w:t>據該監查復，本事件管理員李振賓、邱楷燈私自令服務員開啟舍房門並帶出收容人、陳員情緒不穩當下及處置後均未落實通報、未將處置情形於相關簿冊詳加登載等情，有違前揭規定。</w:t>
      </w:r>
    </w:p>
    <w:p w:rsidR="00517D4A" w:rsidRDefault="00517D4A" w:rsidP="00517D4A">
      <w:pPr>
        <w:pStyle w:val="4"/>
      </w:pPr>
      <w:r w:rsidRPr="00517D4A">
        <w:rPr>
          <w:rFonts w:hint="eastAsia"/>
        </w:rPr>
        <w:tab/>
        <w:t>本事件涉案值勤人員因於案發及調查時未據實陳述，且簿冊內容登載不實，致使該監誤判調查方向，生損害於該監戒護管理收容人囚情動態之正確性</w:t>
      </w:r>
      <w:r>
        <w:rPr>
          <w:rFonts w:hint="eastAsia"/>
        </w:rPr>
        <w:t>。</w:t>
      </w:r>
    </w:p>
    <w:p w:rsidR="004C06B6" w:rsidRDefault="004C06B6" w:rsidP="004C06B6">
      <w:pPr>
        <w:pStyle w:val="4"/>
      </w:pPr>
      <w:r w:rsidRPr="004C06B6">
        <w:rPr>
          <w:rFonts w:hint="eastAsia"/>
        </w:rPr>
        <w:t>查該監填寫觀察情形未盡詳實，容有疏失，業經矯正署責令該監檢討，查復改進措施如下：場舍主管需於例假日後上班首日親自向戒護科長報告</w:t>
      </w:r>
      <w:r w:rsidR="00517D4A">
        <w:rPr>
          <w:rFonts w:hint="eastAsia"/>
        </w:rPr>
        <w:t>戒具</w:t>
      </w:r>
      <w:r w:rsidRPr="004C06B6">
        <w:rPr>
          <w:rFonts w:hint="eastAsia"/>
        </w:rPr>
        <w:t>施用情形，並親自將施用戒具觀察紀錄暨繼續施用報告表陳送典獄長核章；如施用戒具屆滿7日為上班日，認有繼續施用之必要，由場舍主管親自向戒護科長報告施用情形，並親自將表單陳送典獄長核章。</w:t>
      </w:r>
    </w:p>
    <w:p w:rsidR="004C06B6" w:rsidRDefault="00517D4A" w:rsidP="00517D4A">
      <w:pPr>
        <w:pStyle w:val="4"/>
      </w:pPr>
      <w:r w:rsidRPr="00517D4A">
        <w:rPr>
          <w:rFonts w:hint="eastAsia"/>
        </w:rPr>
        <w:tab/>
        <w:t>有關違規舍收容人施用戒具均由值勤主管覈實考核，觀察情形由值勤主管告知服務員協助填列，並經值勤主管親自簽章確認，業加強宣導施用戒具相關記錄簿及報告表須由場舍執勤主管親自填寫。</w:t>
      </w:r>
    </w:p>
    <w:p w:rsidR="00345052" w:rsidRDefault="00345052" w:rsidP="00903E1E">
      <w:pPr>
        <w:pStyle w:val="3"/>
      </w:pPr>
      <w:r w:rsidRPr="00345052">
        <w:rPr>
          <w:rFonts w:hint="eastAsia"/>
        </w:rPr>
        <w:lastRenderedPageBreak/>
        <w:t>詢據法務部對相關違失均坦</w:t>
      </w:r>
      <w:r>
        <w:rPr>
          <w:rFonts w:hint="eastAsia"/>
        </w:rPr>
        <w:t>認</w:t>
      </w:r>
      <w:r w:rsidRPr="00345052">
        <w:rPr>
          <w:rFonts w:hint="eastAsia"/>
        </w:rPr>
        <w:t>不諱</w:t>
      </w:r>
      <w:r>
        <w:rPr>
          <w:rFonts w:hint="eastAsia"/>
        </w:rPr>
        <w:t>：</w:t>
      </w:r>
    </w:p>
    <w:p w:rsidR="008F0BB4" w:rsidRDefault="00345052" w:rsidP="00345052">
      <w:pPr>
        <w:pStyle w:val="4"/>
      </w:pPr>
      <w:r w:rsidRPr="00345052">
        <w:rPr>
          <w:rFonts w:hint="eastAsia"/>
        </w:rPr>
        <w:t>高</w:t>
      </w:r>
      <w:r>
        <w:rPr>
          <w:rFonts w:hint="eastAsia"/>
        </w:rPr>
        <w:t>雄</w:t>
      </w:r>
      <w:r w:rsidRPr="00345052">
        <w:rPr>
          <w:rFonts w:hint="eastAsia"/>
        </w:rPr>
        <w:t>監</w:t>
      </w:r>
      <w:r>
        <w:rPr>
          <w:rFonts w:hint="eastAsia"/>
        </w:rPr>
        <w:t>獄</w:t>
      </w:r>
      <w:r w:rsidRPr="00345052">
        <w:rPr>
          <w:rFonts w:hint="eastAsia"/>
        </w:rPr>
        <w:t>說明：</w:t>
      </w:r>
    </w:p>
    <w:p w:rsidR="008F0BB4" w:rsidRDefault="008F0BB4" w:rsidP="008F0BB4">
      <w:pPr>
        <w:pStyle w:val="5"/>
      </w:pPr>
      <w:r w:rsidRPr="008F0BB4">
        <w:rPr>
          <w:rFonts w:hint="eastAsia"/>
        </w:rPr>
        <w:t>未如實記錄違反服勤應行注意事項。本案事發當時之李、邱姓管理員均有違失。</w:t>
      </w:r>
    </w:p>
    <w:p w:rsidR="008F0BB4" w:rsidRDefault="008F0BB4" w:rsidP="008F0BB4">
      <w:pPr>
        <w:pStyle w:val="5"/>
      </w:pPr>
      <w:r w:rsidRPr="008F0BB4">
        <w:rPr>
          <w:rFonts w:hint="eastAsia"/>
        </w:rPr>
        <w:t>事發期間，適逢日夜勤交接之際至陳姓收容人外醫止，時任日勤主管李振賓暨夜勤主管邱楷燈均應有所載錄，惟均未如實登載，並填報重大行狀通報單逐級陳閱通報，未遵守勤務規定(簿冊須詳實登載)，兩人均有違失。</w:t>
      </w:r>
    </w:p>
    <w:p w:rsidR="00345052" w:rsidRDefault="00345052" w:rsidP="008F0BB4">
      <w:pPr>
        <w:pStyle w:val="5"/>
      </w:pPr>
      <w:r w:rsidRPr="00345052">
        <w:rPr>
          <w:rFonts w:hint="eastAsia"/>
        </w:rPr>
        <w:t>有關不實登錄部分，</w:t>
      </w:r>
      <w:r>
        <w:rPr>
          <w:rFonts w:hint="eastAsia"/>
        </w:rPr>
        <w:t>該</w:t>
      </w:r>
      <w:r w:rsidRPr="00345052">
        <w:rPr>
          <w:rFonts w:hint="eastAsia"/>
        </w:rPr>
        <w:t>監將依法查究同仁行政責任</w:t>
      </w:r>
      <w:r>
        <w:rPr>
          <w:rFonts w:hint="eastAsia"/>
        </w:rPr>
        <w:t>。</w:t>
      </w:r>
    </w:p>
    <w:p w:rsidR="008F0BB4" w:rsidRDefault="00345052" w:rsidP="00345052">
      <w:pPr>
        <w:pStyle w:val="4"/>
      </w:pPr>
      <w:r w:rsidRPr="00345052">
        <w:rPr>
          <w:rFonts w:hint="eastAsia"/>
        </w:rPr>
        <w:t>法務部說明：</w:t>
      </w:r>
    </w:p>
    <w:p w:rsidR="00345052" w:rsidRDefault="00345052" w:rsidP="008F0BB4">
      <w:pPr>
        <w:pStyle w:val="5"/>
      </w:pPr>
      <w:r w:rsidRPr="00345052">
        <w:rPr>
          <w:rFonts w:hint="eastAsia"/>
        </w:rPr>
        <w:t>該2員違反前述服勤應行注意事項第20、23點之規定，未將緊急事件報告主管長官，且未將特殊情事登記於勤務交接簿，實有行政違失，均應依規定議處。</w:t>
      </w:r>
    </w:p>
    <w:p w:rsidR="008F0BB4" w:rsidRDefault="008F0BB4" w:rsidP="008F0BB4">
      <w:pPr>
        <w:pStyle w:val="5"/>
      </w:pPr>
      <w:r w:rsidRPr="008F0BB4">
        <w:rPr>
          <w:rFonts w:hint="eastAsia"/>
        </w:rPr>
        <w:t>另，值勤人員有意隱瞞而未如實記錄，相關主官(管)對於值勤人員未落實勤務規定負有督導之責。</w:t>
      </w:r>
    </w:p>
    <w:p w:rsidR="004C06B6" w:rsidRDefault="00903E1E" w:rsidP="00903E1E">
      <w:pPr>
        <w:pStyle w:val="3"/>
      </w:pPr>
      <w:r>
        <w:rPr>
          <w:rFonts w:hint="eastAsia"/>
        </w:rPr>
        <w:t>據上，</w:t>
      </w:r>
      <w:r w:rsidRPr="00903E1E">
        <w:rPr>
          <w:rFonts w:hint="eastAsia"/>
        </w:rPr>
        <w:t>該監相關戒護管理人員未於職務上所掌之公文書如實記載，係明知事實而故意不予登載。嗣</w:t>
      </w:r>
      <w:r>
        <w:rPr>
          <w:rFonts w:hint="eastAsia"/>
        </w:rPr>
        <w:t>為</w:t>
      </w:r>
      <w:r w:rsidRPr="00903E1E">
        <w:rPr>
          <w:rFonts w:hint="eastAsia"/>
        </w:rPr>
        <w:t>規避調查，復於「施用戒具紀錄簿」上不實登載內容，均已使相關公文書失真，再陳報長官核章而行使之，涉犯行使公務員登載不實罪嫌，亦有重大違失</w:t>
      </w:r>
      <w:r>
        <w:rPr>
          <w:rFonts w:hint="eastAsia"/>
        </w:rPr>
        <w:t>。前開違失，亦經法務部查復本院相關說明</w:t>
      </w:r>
      <w:r w:rsidR="00345052">
        <w:rPr>
          <w:rFonts w:hint="eastAsia"/>
        </w:rPr>
        <w:t>及該部相關主管接受本院詢問時</w:t>
      </w:r>
      <w:r>
        <w:rPr>
          <w:rFonts w:hint="eastAsia"/>
        </w:rPr>
        <w:t>坦認在案，有相關資料附卷足憑</w:t>
      </w:r>
      <w:r w:rsidR="00345052">
        <w:rPr>
          <w:rFonts w:hint="eastAsia"/>
        </w:rPr>
        <w:t>，併應落實檢討策進</w:t>
      </w:r>
      <w:r>
        <w:rPr>
          <w:rFonts w:hint="eastAsia"/>
        </w:rPr>
        <w:t>。</w:t>
      </w:r>
    </w:p>
    <w:p w:rsidR="00226736" w:rsidRDefault="00C154F5" w:rsidP="00DE4238">
      <w:pPr>
        <w:pStyle w:val="2"/>
        <w:rPr>
          <w:b/>
        </w:rPr>
      </w:pPr>
      <w:r>
        <w:rPr>
          <w:rFonts w:hint="eastAsia"/>
          <w:b/>
        </w:rPr>
        <w:t>高雄監獄</w:t>
      </w:r>
      <w:r w:rsidR="00676D5E">
        <w:rPr>
          <w:rFonts w:hint="eastAsia"/>
          <w:b/>
        </w:rPr>
        <w:t>涉案</w:t>
      </w:r>
      <w:r w:rsidR="00BF72B2">
        <w:rPr>
          <w:rFonts w:hint="eastAsia"/>
          <w:b/>
        </w:rPr>
        <w:t>戒護管理人員</w:t>
      </w:r>
      <w:r>
        <w:rPr>
          <w:rFonts w:hint="eastAsia"/>
          <w:b/>
        </w:rPr>
        <w:t>對陳姓受刑人施用戒具</w:t>
      </w:r>
      <w:r w:rsidR="00676D5E">
        <w:rPr>
          <w:rFonts w:hint="eastAsia"/>
          <w:b/>
        </w:rPr>
        <w:t>不</w:t>
      </w:r>
      <w:r>
        <w:rPr>
          <w:rFonts w:hint="eastAsia"/>
          <w:b/>
        </w:rPr>
        <w:t>當，</w:t>
      </w:r>
      <w:r w:rsidR="00195096">
        <w:rPr>
          <w:rFonts w:hint="eastAsia"/>
          <w:b/>
        </w:rPr>
        <w:t>以</w:t>
      </w:r>
      <w:r w:rsidR="00195096" w:rsidRPr="00195096">
        <w:rPr>
          <w:rFonts w:hint="eastAsia"/>
          <w:b/>
        </w:rPr>
        <w:t>施用戒具</w:t>
      </w:r>
      <w:r w:rsidR="00195096">
        <w:rPr>
          <w:rFonts w:hint="eastAsia"/>
          <w:b/>
        </w:rPr>
        <w:t>作</w:t>
      </w:r>
      <w:r w:rsidR="00195096" w:rsidRPr="00195096">
        <w:rPr>
          <w:rFonts w:hint="eastAsia"/>
          <w:b/>
        </w:rPr>
        <w:t>為懲罰受刑人之方法</w:t>
      </w:r>
      <w:r w:rsidR="00195096">
        <w:rPr>
          <w:rFonts w:hint="eastAsia"/>
          <w:b/>
        </w:rPr>
        <w:t>，</w:t>
      </w:r>
      <w:r>
        <w:rPr>
          <w:rFonts w:hint="eastAsia"/>
          <w:b/>
        </w:rPr>
        <w:t>核有違失：</w:t>
      </w:r>
    </w:p>
    <w:p w:rsidR="00C96230" w:rsidRDefault="00C96230" w:rsidP="00C96230">
      <w:pPr>
        <w:pStyle w:val="3"/>
      </w:pPr>
      <w:r w:rsidRPr="00C96230">
        <w:rPr>
          <w:rFonts w:hint="eastAsia"/>
        </w:rPr>
        <w:t>按受刑人有脫逃、自殺、暴行或其他擾亂秩序行為</w:t>
      </w:r>
      <w:r w:rsidRPr="00C96230">
        <w:rPr>
          <w:rFonts w:hint="eastAsia"/>
        </w:rPr>
        <w:lastRenderedPageBreak/>
        <w:t>之虞時</w:t>
      </w:r>
      <w:r w:rsidR="00195096">
        <w:rPr>
          <w:rFonts w:hint="eastAsia"/>
        </w:rPr>
        <w:t>，</w:t>
      </w:r>
      <w:r w:rsidRPr="00C96230">
        <w:rPr>
          <w:rFonts w:hint="eastAsia"/>
        </w:rPr>
        <w:t>得施用戒具或收容於鎮靜室。戒具以腳鐐、手梏、聯鎖、捕繩四種為限。施用戒具非有監獄長官命令不得為之。但緊急時</w:t>
      </w:r>
      <w:r w:rsidR="00BF72B2">
        <w:rPr>
          <w:rFonts w:hint="eastAsia"/>
        </w:rPr>
        <w:t>，</w:t>
      </w:r>
      <w:r w:rsidRPr="00C96230">
        <w:rPr>
          <w:rFonts w:hint="eastAsia"/>
        </w:rPr>
        <w:t>得先行使用</w:t>
      </w:r>
      <w:r w:rsidR="00BF72B2">
        <w:rPr>
          <w:rFonts w:hint="eastAsia"/>
        </w:rPr>
        <w:t>，</w:t>
      </w:r>
      <w:r w:rsidRPr="00C96230">
        <w:rPr>
          <w:rFonts w:hint="eastAsia"/>
        </w:rPr>
        <w:t>立即報告監獄長官</w:t>
      </w:r>
      <w:r w:rsidR="00BF72B2">
        <w:rPr>
          <w:rFonts w:hint="eastAsia"/>
        </w:rPr>
        <w:t>，</w:t>
      </w:r>
      <w:r w:rsidRPr="00C96230">
        <w:rPr>
          <w:rFonts w:hint="eastAsia"/>
        </w:rPr>
        <w:t>監獄行刑法第22條、第</w:t>
      </w:r>
      <w:r w:rsidRPr="00A3106F">
        <w:rPr>
          <w:rFonts w:hint="eastAsia"/>
        </w:rPr>
        <w:t>23</w:t>
      </w:r>
      <w:r w:rsidRPr="00C96230">
        <w:rPr>
          <w:rFonts w:hint="eastAsia"/>
        </w:rPr>
        <w:t>條定有明文。又監獄不得以施用戒具為懲罰受刑人之方法</w:t>
      </w:r>
      <w:r w:rsidR="00982F11">
        <w:rPr>
          <w:rFonts w:hint="eastAsia"/>
        </w:rPr>
        <w:t>，</w:t>
      </w:r>
      <w:r w:rsidRPr="00C96230">
        <w:rPr>
          <w:rFonts w:hint="eastAsia"/>
        </w:rPr>
        <w:t>其有法定原因須施用戒具時</w:t>
      </w:r>
      <w:r w:rsidR="00982F11">
        <w:rPr>
          <w:rFonts w:hint="eastAsia"/>
        </w:rPr>
        <w:t>，</w:t>
      </w:r>
      <w:r w:rsidRPr="00C96230">
        <w:rPr>
          <w:rFonts w:hint="eastAsia"/>
        </w:rPr>
        <w:t>應注意施用戒具</w:t>
      </w:r>
      <w:r w:rsidR="00982F11">
        <w:rPr>
          <w:rFonts w:hint="eastAsia"/>
        </w:rPr>
        <w:t>，</w:t>
      </w:r>
      <w:r w:rsidRPr="00C96230">
        <w:rPr>
          <w:rFonts w:hint="eastAsia"/>
        </w:rPr>
        <w:t>由科(課)員以上人員監督執行;又施用戒具應經機關長官之核准</w:t>
      </w:r>
      <w:r w:rsidR="00982F11">
        <w:rPr>
          <w:rFonts w:hint="eastAsia"/>
        </w:rPr>
        <w:t>，</w:t>
      </w:r>
      <w:r w:rsidRPr="00C96230">
        <w:rPr>
          <w:rFonts w:hint="eastAsia"/>
        </w:rPr>
        <w:t>施用後由矯正人員填寫「收容人施用戒具紀錄簿」</w:t>
      </w:r>
      <w:r w:rsidR="00982F11">
        <w:rPr>
          <w:rFonts w:hint="eastAsia"/>
        </w:rPr>
        <w:t>，</w:t>
      </w:r>
      <w:r w:rsidRPr="00C96230">
        <w:rPr>
          <w:rFonts w:hint="eastAsia"/>
        </w:rPr>
        <w:t>並陳送相關人員及機關長官核閱。但緊急時</w:t>
      </w:r>
      <w:r w:rsidR="00982F11">
        <w:rPr>
          <w:rFonts w:hint="eastAsia"/>
        </w:rPr>
        <w:t>，</w:t>
      </w:r>
      <w:r w:rsidRPr="00C96230">
        <w:rPr>
          <w:rFonts w:hint="eastAsia"/>
        </w:rPr>
        <w:t>得先行施用</w:t>
      </w:r>
      <w:r w:rsidR="00982F11">
        <w:rPr>
          <w:rFonts w:hint="eastAsia"/>
        </w:rPr>
        <w:t>，</w:t>
      </w:r>
      <w:r w:rsidRPr="00C96230">
        <w:rPr>
          <w:rFonts w:hint="eastAsia"/>
        </w:rPr>
        <w:t>施用後應即時報告長官</w:t>
      </w:r>
      <w:r w:rsidR="00982F11">
        <w:rPr>
          <w:rFonts w:hint="eastAsia"/>
        </w:rPr>
        <w:t>，</w:t>
      </w:r>
      <w:r w:rsidRPr="00C96230">
        <w:rPr>
          <w:rFonts w:hint="eastAsia"/>
        </w:rPr>
        <w:t>監獄行刑法施行細則第29條第3款、法務部矯正署所屬矯正機關施用戒具要點第5點均規定甚明。另依矯正機關收容人施用戒具流程圖</w:t>
      </w:r>
      <w:r w:rsidR="00982F11">
        <w:rPr>
          <w:rFonts w:hint="eastAsia"/>
        </w:rPr>
        <w:t>，</w:t>
      </w:r>
      <w:r w:rsidRPr="00C96230">
        <w:rPr>
          <w:rFonts w:hint="eastAsia"/>
        </w:rPr>
        <w:t>填寫「收容人施用戒具紀錄簿」</w:t>
      </w:r>
      <w:r w:rsidR="00982F11">
        <w:rPr>
          <w:rFonts w:hint="eastAsia"/>
        </w:rPr>
        <w:t>，</w:t>
      </w:r>
      <w:r w:rsidRPr="00C96230">
        <w:rPr>
          <w:rFonts w:hint="eastAsia"/>
        </w:rPr>
        <w:t>應於「當日」陳送核准之機關長官。再按矯正機關管理人員應本於愛心及耐心</w:t>
      </w:r>
      <w:r w:rsidR="00982F11">
        <w:rPr>
          <w:rFonts w:hint="eastAsia"/>
        </w:rPr>
        <w:t>，</w:t>
      </w:r>
      <w:r w:rsidRPr="00C96230">
        <w:rPr>
          <w:rFonts w:hint="eastAsia"/>
        </w:rPr>
        <w:t>和藹懇切之態度</w:t>
      </w:r>
      <w:r w:rsidR="00982F11">
        <w:rPr>
          <w:rFonts w:hint="eastAsia"/>
        </w:rPr>
        <w:t>，</w:t>
      </w:r>
      <w:r w:rsidRPr="00C96230">
        <w:rPr>
          <w:rFonts w:hint="eastAsia"/>
        </w:rPr>
        <w:t>施以公平合理之管教</w:t>
      </w:r>
      <w:r w:rsidR="00982F11">
        <w:rPr>
          <w:rFonts w:hint="eastAsia"/>
        </w:rPr>
        <w:t>，</w:t>
      </w:r>
      <w:r w:rsidRPr="00C96230">
        <w:rPr>
          <w:rFonts w:hint="eastAsia"/>
        </w:rPr>
        <w:t>不得有粗暴辱罵之行為</w:t>
      </w:r>
      <w:r w:rsidR="00982F11">
        <w:rPr>
          <w:rFonts w:hint="eastAsia"/>
        </w:rPr>
        <w:t>，</w:t>
      </w:r>
      <w:r w:rsidRPr="00C96230">
        <w:rPr>
          <w:rFonts w:hint="eastAsia"/>
        </w:rPr>
        <w:t>法務部矯正署所屬矯正機關管理人員服勤應行注意事項第9點亦有明文</w:t>
      </w:r>
      <w:r w:rsidR="00982F11">
        <w:rPr>
          <w:rFonts w:hint="eastAsia"/>
        </w:rPr>
        <w:t>規定</w:t>
      </w:r>
      <w:r w:rsidRPr="00C96230">
        <w:rPr>
          <w:rFonts w:hint="eastAsia"/>
        </w:rPr>
        <w:t>。</w:t>
      </w:r>
    </w:p>
    <w:p w:rsidR="00EF7C3E" w:rsidRDefault="00EF7C3E" w:rsidP="00DA47C3">
      <w:pPr>
        <w:pStyle w:val="3"/>
      </w:pPr>
      <w:r>
        <w:rPr>
          <w:rFonts w:hint="eastAsia"/>
        </w:rPr>
        <w:t>起訴書</w:t>
      </w:r>
      <w:r w:rsidR="00982F11">
        <w:rPr>
          <w:rFonts w:hint="eastAsia"/>
        </w:rPr>
        <w:t>關此重點摘要</w:t>
      </w:r>
      <w:r>
        <w:rPr>
          <w:rFonts w:hint="eastAsia"/>
        </w:rPr>
        <w:t>：</w:t>
      </w:r>
    </w:p>
    <w:p w:rsidR="00EF7C3E" w:rsidRDefault="00EF7C3E" w:rsidP="00EF7C3E">
      <w:pPr>
        <w:pStyle w:val="4"/>
      </w:pPr>
      <w:r w:rsidRPr="00EF7C3E">
        <w:rPr>
          <w:rFonts w:hint="eastAsia"/>
        </w:rPr>
        <w:t>被告劉</w:t>
      </w:r>
      <w:r w:rsidR="00644C45">
        <w:rPr>
          <w:rFonts w:hint="eastAsia"/>
        </w:rPr>
        <w:t>ΟΟ</w:t>
      </w:r>
      <w:r w:rsidRPr="00EF7C3E">
        <w:rPr>
          <w:rFonts w:hint="eastAsia"/>
        </w:rPr>
        <w:t>於檢察事務官詢問及檢察官、法官訊問時之陳述</w:t>
      </w:r>
      <w:r w:rsidR="00982F11">
        <w:rPr>
          <w:rFonts w:hint="eastAsia"/>
        </w:rPr>
        <w:t>，</w:t>
      </w:r>
      <w:r w:rsidRPr="00EF7C3E">
        <w:rPr>
          <w:rFonts w:hint="eastAsia"/>
        </w:rPr>
        <w:t>及以證人身分具結之證詞</w:t>
      </w:r>
      <w:r>
        <w:rPr>
          <w:rFonts w:hint="eastAsia"/>
        </w:rPr>
        <w:t>：</w:t>
      </w:r>
      <w:r w:rsidRPr="00EF7C3E">
        <w:rPr>
          <w:rFonts w:hint="eastAsia"/>
        </w:rPr>
        <w:t>李振賓平常就容許服務員施用手梏</w:t>
      </w:r>
      <w:r w:rsidR="00982F11">
        <w:rPr>
          <w:rFonts w:hint="eastAsia"/>
        </w:rPr>
        <w:t>，</w:t>
      </w:r>
      <w:r w:rsidRPr="00EF7C3E">
        <w:rPr>
          <w:rFonts w:hint="eastAsia"/>
        </w:rPr>
        <w:t>所以蔣</w:t>
      </w:r>
      <w:r w:rsidR="00644C45">
        <w:rPr>
          <w:rFonts w:hint="eastAsia"/>
        </w:rPr>
        <w:t>ΟΟ</w:t>
      </w:r>
      <w:r w:rsidRPr="00EF7C3E">
        <w:rPr>
          <w:rFonts w:hint="eastAsia"/>
        </w:rPr>
        <w:t>就自己從抽屜拿手梏出來用了</w:t>
      </w:r>
      <w:r w:rsidR="00982F11">
        <w:rPr>
          <w:rFonts w:hint="eastAsia"/>
        </w:rPr>
        <w:t>。</w:t>
      </w:r>
    </w:p>
    <w:p w:rsidR="000D0A2B" w:rsidRDefault="000D0A2B" w:rsidP="000D0A2B">
      <w:pPr>
        <w:pStyle w:val="4"/>
      </w:pPr>
      <w:r w:rsidRPr="000D0A2B">
        <w:rPr>
          <w:rFonts w:hint="eastAsia"/>
        </w:rPr>
        <w:t>證人即雄監教區科員呂銀湶於檢察官訊問時經</w:t>
      </w:r>
      <w:r w:rsidR="006C6DC2">
        <w:rPr>
          <w:rFonts w:hint="eastAsia"/>
        </w:rPr>
        <w:t>具</w:t>
      </w:r>
      <w:r w:rsidRPr="000D0A2B">
        <w:rPr>
          <w:rFonts w:hint="eastAsia"/>
        </w:rPr>
        <w:t>結之證述：卷附雄監收容人施用戒具紀錄簿是</w:t>
      </w:r>
      <w:r w:rsidRPr="000D0A2B">
        <w:t>10</w:t>
      </w:r>
      <w:r w:rsidRPr="000D0A2B">
        <w:rPr>
          <w:rFonts w:hint="eastAsia"/>
        </w:rPr>
        <w:t>月</w:t>
      </w:r>
      <w:r w:rsidRPr="000D0A2B">
        <w:t>28</w:t>
      </w:r>
      <w:r w:rsidRPr="000D0A2B">
        <w:rPr>
          <w:rFonts w:hint="eastAsia"/>
        </w:rPr>
        <w:t>日看到李振賓的報告後</w:t>
      </w:r>
      <w:r w:rsidR="00982F11">
        <w:rPr>
          <w:rFonts w:hint="eastAsia"/>
        </w:rPr>
        <w:t>，</w:t>
      </w:r>
      <w:r w:rsidRPr="000D0A2B">
        <w:rPr>
          <w:rFonts w:hint="eastAsia"/>
        </w:rPr>
        <w:t>才事後補製作這個紀錄簿</w:t>
      </w:r>
      <w:r w:rsidR="00982F11">
        <w:rPr>
          <w:rFonts w:hint="eastAsia"/>
        </w:rPr>
        <w:t>，</w:t>
      </w:r>
      <w:r w:rsidRPr="000D0A2B">
        <w:rPr>
          <w:rFonts w:hint="eastAsia"/>
        </w:rPr>
        <w:t>伊確定</w:t>
      </w:r>
      <w:r w:rsidRPr="000D0A2B">
        <w:t>17</w:t>
      </w:r>
      <w:r w:rsidRPr="000D0A2B">
        <w:rPr>
          <w:rFonts w:hint="eastAsia"/>
        </w:rPr>
        <w:t>日當天有施用戒具</w:t>
      </w:r>
      <w:r w:rsidR="00982F11">
        <w:rPr>
          <w:rFonts w:hint="eastAsia"/>
        </w:rPr>
        <w:t>，</w:t>
      </w:r>
      <w:r w:rsidRPr="000D0A2B">
        <w:rPr>
          <w:rFonts w:hint="eastAsia"/>
        </w:rPr>
        <w:t>伊就押當天的章。10月25日伊問李振賓</w:t>
      </w:r>
      <w:r w:rsidR="00982F11">
        <w:rPr>
          <w:rFonts w:hint="eastAsia"/>
        </w:rPr>
        <w:t>，</w:t>
      </w:r>
      <w:r w:rsidRPr="000D0A2B">
        <w:rPr>
          <w:rFonts w:hint="eastAsia"/>
        </w:rPr>
        <w:t>李振賓說因為陳</w:t>
      </w:r>
      <w:r w:rsidR="00AB0076">
        <w:rPr>
          <w:rFonts w:hint="eastAsia"/>
        </w:rPr>
        <w:t>ΟΟ</w:t>
      </w:r>
      <w:r w:rsidRPr="000D0A2B">
        <w:rPr>
          <w:rFonts w:hint="eastAsia"/>
        </w:rPr>
        <w:t>暴行才對他施用戒具。</w:t>
      </w:r>
    </w:p>
    <w:p w:rsidR="002627A4" w:rsidRDefault="002627A4" w:rsidP="002627A4">
      <w:pPr>
        <w:pStyle w:val="4"/>
      </w:pPr>
      <w:r w:rsidRPr="002627A4">
        <w:rPr>
          <w:rFonts w:hint="eastAsia"/>
        </w:rPr>
        <w:t>被告李振賓、邱楷燈於案發後均未立即陳報有對</w:t>
      </w:r>
      <w:r w:rsidRPr="002627A4">
        <w:rPr>
          <w:rFonts w:hint="eastAsia"/>
        </w:rPr>
        <w:lastRenderedPageBreak/>
        <w:t>陳</w:t>
      </w:r>
      <w:r w:rsidR="00AB0076">
        <w:rPr>
          <w:rFonts w:hint="eastAsia"/>
        </w:rPr>
        <w:t>ΟΟ</w:t>
      </w:r>
      <w:r w:rsidRPr="002627A4">
        <w:rPr>
          <w:rFonts w:hint="eastAsia"/>
        </w:rPr>
        <w:t>施用戒具並據實陳述陳</w:t>
      </w:r>
      <w:r w:rsidR="00AB0076">
        <w:rPr>
          <w:rFonts w:hint="eastAsia"/>
        </w:rPr>
        <w:t>ΟΟ</w:t>
      </w:r>
      <w:r w:rsidRPr="002627A4">
        <w:rPr>
          <w:rFonts w:hint="eastAsia"/>
        </w:rPr>
        <w:t>在鎮靜區發生之事情</w:t>
      </w:r>
      <w:r w:rsidRPr="002516CF">
        <w:rPr>
          <w:rFonts w:hint="eastAsia"/>
        </w:rPr>
        <w:t>，亦未在值日簿等職務上應登載之文書據實登載</w:t>
      </w:r>
      <w:r w:rsidRPr="002627A4">
        <w:rPr>
          <w:rFonts w:hint="eastAsia"/>
        </w:rPr>
        <w:t>。</w:t>
      </w:r>
    </w:p>
    <w:p w:rsidR="002627A4" w:rsidRDefault="002627A4" w:rsidP="002627A4">
      <w:pPr>
        <w:pStyle w:val="4"/>
      </w:pPr>
      <w:r w:rsidRPr="002627A4">
        <w:rPr>
          <w:rFonts w:hint="eastAsia"/>
        </w:rPr>
        <w:t>被告李振賓於108年10月18日專員詢問時僅表示因陳</w:t>
      </w:r>
      <w:r w:rsidR="00AB0076">
        <w:rPr>
          <w:rFonts w:hint="eastAsia"/>
        </w:rPr>
        <w:t>ΟΟ</w:t>
      </w:r>
      <w:r w:rsidRPr="002627A4">
        <w:rPr>
          <w:rFonts w:hint="eastAsia"/>
        </w:rPr>
        <w:t>踹踢舍房門</w:t>
      </w:r>
      <w:r w:rsidR="00982F11">
        <w:rPr>
          <w:rFonts w:hint="eastAsia"/>
        </w:rPr>
        <w:t>，</w:t>
      </w:r>
      <w:r w:rsidRPr="002627A4">
        <w:rPr>
          <w:rFonts w:hint="eastAsia"/>
        </w:rPr>
        <w:t>而將其帶出前往鎮靜區進行教化輔導</w:t>
      </w:r>
      <w:r w:rsidR="00982F11">
        <w:rPr>
          <w:rFonts w:hint="eastAsia"/>
        </w:rPr>
        <w:t>，</w:t>
      </w:r>
      <w:r w:rsidRPr="002627A4">
        <w:rPr>
          <w:rFonts w:hint="eastAsia"/>
        </w:rPr>
        <w:t>直至10月28日李振賓始提出正式報告表示陳</w:t>
      </w:r>
      <w:r w:rsidR="00AB0076">
        <w:rPr>
          <w:rFonts w:hint="eastAsia"/>
        </w:rPr>
        <w:t>ΟΟ</w:t>
      </w:r>
      <w:r w:rsidRPr="002627A4">
        <w:rPr>
          <w:rFonts w:hint="eastAsia"/>
        </w:rPr>
        <w:t>與服務員推擠</w:t>
      </w:r>
      <w:r w:rsidR="00982F11">
        <w:rPr>
          <w:rFonts w:hint="eastAsia"/>
        </w:rPr>
        <w:t>，</w:t>
      </w:r>
      <w:r w:rsidRPr="002627A4">
        <w:rPr>
          <w:rFonts w:hint="eastAsia"/>
        </w:rPr>
        <w:t>便對其進行壓制、上銬、戴安全帽之行為。足認被告李振賓於案發後第一時間並未據實陳報</w:t>
      </w:r>
      <w:r w:rsidR="00982F11">
        <w:rPr>
          <w:rFonts w:hint="eastAsia"/>
        </w:rPr>
        <w:t>，</w:t>
      </w:r>
      <w:r w:rsidRPr="002627A4">
        <w:rPr>
          <w:rFonts w:hint="eastAsia"/>
        </w:rPr>
        <w:t>檢察官調查後始事後陳報陳</w:t>
      </w:r>
      <w:r w:rsidR="00AB0076">
        <w:rPr>
          <w:rFonts w:hint="eastAsia"/>
        </w:rPr>
        <w:t>ΟΟ</w:t>
      </w:r>
      <w:r w:rsidRPr="002627A4">
        <w:rPr>
          <w:rFonts w:hint="eastAsia"/>
        </w:rPr>
        <w:t>暴行並對其壓制上銬云云</w:t>
      </w:r>
      <w:r w:rsidR="00982F11">
        <w:rPr>
          <w:rFonts w:hint="eastAsia"/>
        </w:rPr>
        <w:t>，</w:t>
      </w:r>
      <w:r w:rsidRPr="002627A4">
        <w:rPr>
          <w:rFonts w:hint="eastAsia"/>
        </w:rPr>
        <w:t>顯係臨訟狡辯之詞</w:t>
      </w:r>
      <w:r w:rsidR="00982F11">
        <w:rPr>
          <w:rFonts w:hint="eastAsia"/>
        </w:rPr>
        <w:t>，</w:t>
      </w:r>
      <w:r w:rsidRPr="002627A4">
        <w:rPr>
          <w:rFonts w:hint="eastAsia"/>
        </w:rPr>
        <w:t>不足採信。</w:t>
      </w:r>
    </w:p>
    <w:p w:rsidR="00305929" w:rsidRDefault="00305929" w:rsidP="00305929">
      <w:pPr>
        <w:pStyle w:val="4"/>
      </w:pPr>
      <w:r w:rsidRPr="00305929">
        <w:rPr>
          <w:rFonts w:hint="eastAsia"/>
        </w:rPr>
        <w:t>李振賓於108年10月28日出具之書面報告表示因見陳</w:t>
      </w:r>
      <w:r w:rsidR="00AB0076">
        <w:rPr>
          <w:rFonts w:hint="eastAsia"/>
        </w:rPr>
        <w:t>ΟΟ</w:t>
      </w:r>
      <w:r w:rsidRPr="00305929">
        <w:rPr>
          <w:rFonts w:hint="eastAsia"/>
        </w:rPr>
        <w:t>與被告黃</w:t>
      </w:r>
      <w:r w:rsidR="00644C45">
        <w:rPr>
          <w:rFonts w:hint="eastAsia"/>
        </w:rPr>
        <w:t>ΟΟ</w:t>
      </w:r>
      <w:r w:rsidRPr="00305929">
        <w:rPr>
          <w:rFonts w:hint="eastAsia"/>
        </w:rPr>
        <w:t>、劉</w:t>
      </w:r>
      <w:r w:rsidR="00644C45">
        <w:rPr>
          <w:rFonts w:hint="eastAsia"/>
        </w:rPr>
        <w:t>ΟΟ</w:t>
      </w:r>
      <w:r w:rsidRPr="00305929">
        <w:rPr>
          <w:rFonts w:hint="eastAsia"/>
        </w:rPr>
        <w:t>、蔣</w:t>
      </w:r>
      <w:r w:rsidR="00644C45">
        <w:rPr>
          <w:rFonts w:hint="eastAsia"/>
        </w:rPr>
        <w:t>ΟΟ</w:t>
      </w:r>
      <w:r w:rsidRPr="00305929">
        <w:rPr>
          <w:rFonts w:hint="eastAsia"/>
        </w:rPr>
        <w:t>推擠</w:t>
      </w:r>
      <w:r w:rsidR="00676D5E">
        <w:rPr>
          <w:rFonts w:hint="eastAsia"/>
        </w:rPr>
        <w:t>，</w:t>
      </w:r>
      <w:r w:rsidRPr="00305929">
        <w:rPr>
          <w:rFonts w:hint="eastAsia"/>
        </w:rPr>
        <w:t>其對陳</w:t>
      </w:r>
      <w:r w:rsidR="00AB0076">
        <w:rPr>
          <w:rFonts w:hint="eastAsia"/>
        </w:rPr>
        <w:t>ΟΟ</w:t>
      </w:r>
      <w:r w:rsidRPr="00305929">
        <w:rPr>
          <w:rFonts w:hint="eastAsia"/>
        </w:rPr>
        <w:t>進行壓制並命</w:t>
      </w:r>
      <w:r w:rsidRPr="006C6DC2">
        <w:rPr>
          <w:rFonts w:hint="eastAsia"/>
        </w:rPr>
        <w:t>上銬</w:t>
      </w:r>
      <w:r w:rsidRPr="00305929">
        <w:rPr>
          <w:rFonts w:hint="eastAsia"/>
        </w:rPr>
        <w:t>、帶安全帽</w:t>
      </w:r>
      <w:r w:rsidR="00676D5E">
        <w:rPr>
          <w:rFonts w:hint="eastAsia"/>
        </w:rPr>
        <w:t>，</w:t>
      </w:r>
      <w:r w:rsidRPr="00982F11">
        <w:rPr>
          <w:rFonts w:hAnsi="標楷體"/>
        </w:rPr>
        <w:t>……</w:t>
      </w:r>
      <w:r>
        <w:rPr>
          <w:rFonts w:hint="eastAsia"/>
        </w:rPr>
        <w:t>。</w:t>
      </w:r>
    </w:p>
    <w:p w:rsidR="00305929" w:rsidRDefault="00305929" w:rsidP="00305929">
      <w:pPr>
        <w:pStyle w:val="4"/>
      </w:pPr>
      <w:r w:rsidRPr="00305929">
        <w:rPr>
          <w:rFonts w:hint="eastAsia"/>
        </w:rPr>
        <w:t>收容人出舍房後應由主管上手梏帶離</w:t>
      </w:r>
      <w:r w:rsidR="00982F11">
        <w:rPr>
          <w:rFonts w:hint="eastAsia"/>
        </w:rPr>
        <w:t>，</w:t>
      </w:r>
      <w:r w:rsidRPr="00305929">
        <w:rPr>
          <w:rFonts w:hint="eastAsia"/>
        </w:rPr>
        <w:t>不得由服務員協助帶離</w:t>
      </w:r>
      <w:r w:rsidR="00982F11">
        <w:rPr>
          <w:rFonts w:hint="eastAsia"/>
        </w:rPr>
        <w:t>，</w:t>
      </w:r>
      <w:r w:rsidRPr="00305929">
        <w:rPr>
          <w:rFonts w:hint="eastAsia"/>
        </w:rPr>
        <w:t>服務員僅協助事務性工作。</w:t>
      </w:r>
    </w:p>
    <w:p w:rsidR="00ED6C73" w:rsidRDefault="00ED6C73" w:rsidP="00ED6C73">
      <w:pPr>
        <w:pStyle w:val="4"/>
      </w:pPr>
      <w:r w:rsidRPr="00ED6C73">
        <w:rPr>
          <w:rFonts w:hint="eastAsia"/>
        </w:rPr>
        <w:t>被告黃</w:t>
      </w:r>
      <w:r w:rsidR="00644C45">
        <w:rPr>
          <w:rFonts w:hint="eastAsia"/>
        </w:rPr>
        <w:t>ΟΟ</w:t>
      </w:r>
      <w:r w:rsidRPr="00ED6C73">
        <w:rPr>
          <w:rFonts w:hint="eastAsia"/>
        </w:rPr>
        <w:t>自行去櫃子內取出手梏對陳</w:t>
      </w:r>
      <w:r w:rsidR="00AB0076">
        <w:rPr>
          <w:rFonts w:hint="eastAsia"/>
        </w:rPr>
        <w:t>ΟΟ</w:t>
      </w:r>
      <w:r w:rsidRPr="00ED6C73">
        <w:rPr>
          <w:rFonts w:hint="eastAsia"/>
        </w:rPr>
        <w:t>上銬(連上2付手銬)</w:t>
      </w:r>
      <w:r>
        <w:rPr>
          <w:rFonts w:hint="eastAsia"/>
        </w:rPr>
        <w:t>。</w:t>
      </w:r>
    </w:p>
    <w:p w:rsidR="006D3EF6" w:rsidRDefault="006D3EF6" w:rsidP="006D3EF6">
      <w:pPr>
        <w:pStyle w:val="4"/>
      </w:pPr>
      <w:r w:rsidRPr="006D3EF6">
        <w:rPr>
          <w:rFonts w:hint="eastAsia"/>
        </w:rPr>
        <w:t>又卷附「施用戒具紀錄簿」係於</w:t>
      </w:r>
      <w:r w:rsidRPr="006D3EF6">
        <w:t>10</w:t>
      </w:r>
      <w:r w:rsidRPr="006D3EF6">
        <w:rPr>
          <w:rFonts w:hint="eastAsia"/>
        </w:rPr>
        <w:t>月</w:t>
      </w:r>
      <w:r w:rsidRPr="006D3EF6">
        <w:t>28</w:t>
      </w:r>
      <w:r w:rsidRPr="006D3EF6">
        <w:rPr>
          <w:rFonts w:hint="eastAsia"/>
        </w:rPr>
        <w:t>日</w:t>
      </w:r>
      <w:r w:rsidR="00FF6345">
        <w:rPr>
          <w:rFonts w:hint="eastAsia"/>
        </w:rPr>
        <w:t>被告</w:t>
      </w:r>
      <w:r w:rsidRPr="006D3EF6">
        <w:tab/>
      </w:r>
      <w:r w:rsidRPr="00FF6345">
        <w:rPr>
          <w:rFonts w:hint="eastAsia"/>
        </w:rPr>
        <w:t>李振賓</w:t>
      </w:r>
      <w:r w:rsidRPr="006D3EF6">
        <w:rPr>
          <w:rFonts w:hint="eastAsia"/>
        </w:rPr>
        <w:t>提出職務報告後才事後補登乙情</w:t>
      </w:r>
      <w:r>
        <w:rPr>
          <w:rFonts w:hint="eastAsia"/>
        </w:rPr>
        <w:t>，</w:t>
      </w:r>
      <w:r w:rsidRPr="006D3EF6">
        <w:rPr>
          <w:rFonts w:hint="eastAsia"/>
        </w:rPr>
        <w:t>業經證人即教區科員呂銀湶、戒護科長魏寬成於偵訊時證述無訛</w:t>
      </w:r>
      <w:r>
        <w:rPr>
          <w:rFonts w:hint="eastAsia"/>
        </w:rPr>
        <w:t>，</w:t>
      </w:r>
      <w:r w:rsidRPr="006D3EF6">
        <w:rPr>
          <w:rFonts w:hint="eastAsia"/>
        </w:rPr>
        <w:t>而該紀錄簿又係被告蔣</w:t>
      </w:r>
      <w:r w:rsidR="00644C45">
        <w:rPr>
          <w:rFonts w:hint="eastAsia"/>
        </w:rPr>
        <w:t>ΟΟ</w:t>
      </w:r>
      <w:r w:rsidRPr="006D3EF6">
        <w:rPr>
          <w:rFonts w:hint="eastAsia"/>
        </w:rPr>
        <w:t>、李振賓盜用被告邱楷燈之職章所製成</w:t>
      </w:r>
      <w:r>
        <w:rPr>
          <w:rFonts w:hint="eastAsia"/>
        </w:rPr>
        <w:t>，</w:t>
      </w:r>
      <w:r w:rsidRPr="006D3EF6">
        <w:rPr>
          <w:rFonts w:hint="eastAsia"/>
        </w:rPr>
        <w:t>手梏數量應為</w:t>
      </w:r>
      <w:r w:rsidRPr="006D3EF6">
        <w:t>2</w:t>
      </w:r>
      <w:r w:rsidRPr="006D3EF6">
        <w:rPr>
          <w:rFonts w:hint="eastAsia"/>
        </w:rPr>
        <w:t>付卻僅記載</w:t>
      </w:r>
      <w:r w:rsidRPr="006D3EF6">
        <w:t>1</w:t>
      </w:r>
      <w:r w:rsidRPr="006D3EF6">
        <w:rPr>
          <w:rFonts w:hint="eastAsia"/>
        </w:rPr>
        <w:t>付亦明顯錯誤</w:t>
      </w:r>
      <w:r>
        <w:rPr>
          <w:rFonts w:hint="eastAsia"/>
        </w:rPr>
        <w:t>，</w:t>
      </w:r>
      <w:r w:rsidRPr="006D3EF6">
        <w:rPr>
          <w:rFonts w:hint="eastAsia"/>
        </w:rPr>
        <w:t>則該紀錄簿上「該員攻擊他人</w:t>
      </w:r>
      <w:r>
        <w:rPr>
          <w:rFonts w:hint="eastAsia"/>
        </w:rPr>
        <w:t>，</w:t>
      </w:r>
      <w:r w:rsidRPr="006D3EF6">
        <w:rPr>
          <w:rFonts w:hint="eastAsia"/>
        </w:rPr>
        <w:t>已有暴行之實」故「緊急」施用手梏「</w:t>
      </w:r>
      <w:r w:rsidRPr="006D3EF6">
        <w:t>1</w:t>
      </w:r>
      <w:r w:rsidRPr="006D3EF6">
        <w:rPr>
          <w:rFonts w:hint="eastAsia"/>
        </w:rPr>
        <w:t>付」等內容</w:t>
      </w:r>
      <w:r>
        <w:rPr>
          <w:rFonts w:hint="eastAsia"/>
        </w:rPr>
        <w:t>，</w:t>
      </w:r>
      <w:r w:rsidRPr="006D3EF6">
        <w:rPr>
          <w:rFonts w:hint="eastAsia"/>
        </w:rPr>
        <w:t>均係被告李振賓、蔣</w:t>
      </w:r>
      <w:r w:rsidR="00644C45">
        <w:rPr>
          <w:rFonts w:hint="eastAsia"/>
        </w:rPr>
        <w:t>ΟΟ</w:t>
      </w:r>
      <w:r w:rsidRPr="006D3EF6">
        <w:rPr>
          <w:rFonts w:hint="eastAsia"/>
        </w:rPr>
        <w:t>事後串供</w:t>
      </w:r>
      <w:r>
        <w:rPr>
          <w:rFonts w:hint="eastAsia"/>
        </w:rPr>
        <w:t>，</w:t>
      </w:r>
      <w:r w:rsidRPr="006D3EF6">
        <w:rPr>
          <w:rFonts w:hint="eastAsia"/>
        </w:rPr>
        <w:t>登載不實內容</w:t>
      </w:r>
      <w:r>
        <w:rPr>
          <w:rFonts w:hint="eastAsia"/>
        </w:rPr>
        <w:t>，</w:t>
      </w:r>
      <w:r w:rsidRPr="006D3EF6">
        <w:rPr>
          <w:rFonts w:hint="eastAsia"/>
        </w:rPr>
        <w:t>以合理化渠等不當施用戒具之藉口。</w:t>
      </w:r>
    </w:p>
    <w:p w:rsidR="00C96230" w:rsidRDefault="00C96230" w:rsidP="00C96230">
      <w:pPr>
        <w:pStyle w:val="4"/>
      </w:pPr>
      <w:r w:rsidRPr="00C96230">
        <w:rPr>
          <w:rFonts w:hint="eastAsia"/>
        </w:rPr>
        <w:t>被告蔣</w:t>
      </w:r>
      <w:r w:rsidR="00644C45">
        <w:rPr>
          <w:rFonts w:hint="eastAsia"/>
        </w:rPr>
        <w:t>ΟΟ</w:t>
      </w:r>
      <w:r w:rsidRPr="00C96230">
        <w:rPr>
          <w:rFonts w:hint="eastAsia"/>
        </w:rPr>
        <w:t>、黃</w:t>
      </w:r>
      <w:r w:rsidR="00644C45">
        <w:rPr>
          <w:rFonts w:hint="eastAsia"/>
        </w:rPr>
        <w:t>ΟΟ</w:t>
      </w:r>
      <w:r w:rsidRPr="00C96230">
        <w:rPr>
          <w:rFonts w:hint="eastAsia"/>
        </w:rPr>
        <w:t>、劉</w:t>
      </w:r>
      <w:r w:rsidR="00644C45">
        <w:rPr>
          <w:rFonts w:hint="eastAsia"/>
        </w:rPr>
        <w:t>ΟΟ</w:t>
      </w:r>
      <w:r w:rsidRPr="00C96230">
        <w:rPr>
          <w:rFonts w:hint="eastAsia"/>
        </w:rPr>
        <w:t>等3人僅為從事事務性協助之服務員</w:t>
      </w:r>
      <w:r w:rsidR="00982F11">
        <w:rPr>
          <w:rFonts w:hint="eastAsia"/>
        </w:rPr>
        <w:t>，</w:t>
      </w:r>
      <w:r w:rsidRPr="00C96230">
        <w:rPr>
          <w:rFonts w:hint="eastAsia"/>
        </w:rPr>
        <w:t>並無對受刑人施用戒具之公權</w:t>
      </w:r>
      <w:r w:rsidRPr="00C96230">
        <w:rPr>
          <w:rFonts w:hint="eastAsia"/>
        </w:rPr>
        <w:lastRenderedPageBreak/>
        <w:t>力</w:t>
      </w:r>
      <w:r w:rsidR="00A02D38">
        <w:rPr>
          <w:rFonts w:hint="eastAsia"/>
        </w:rPr>
        <w:t>，</w:t>
      </w:r>
      <w:r w:rsidRPr="00C96230">
        <w:rPr>
          <w:rFonts w:hint="eastAsia"/>
        </w:rPr>
        <w:t>且現行法律、獄政規則亦無授權服務員可代行此等公權力</w:t>
      </w:r>
      <w:r w:rsidR="00A02D38">
        <w:rPr>
          <w:rFonts w:hint="eastAsia"/>
        </w:rPr>
        <w:t>，</w:t>
      </w:r>
      <w:r w:rsidRPr="00C96230">
        <w:rPr>
          <w:rFonts w:hint="eastAsia"/>
        </w:rPr>
        <w:t>竟在鎮靜區即擅自壓制陳</w:t>
      </w:r>
      <w:r w:rsidR="00AB0076">
        <w:rPr>
          <w:rFonts w:hint="eastAsia"/>
        </w:rPr>
        <w:t>ΟΟ</w:t>
      </w:r>
      <w:r w:rsidRPr="00C96230">
        <w:rPr>
          <w:rFonts w:hint="eastAsia"/>
        </w:rPr>
        <w:t>並對其施用手梏2付於鐵門邊地上扣環</w:t>
      </w:r>
      <w:r w:rsidR="00A02D38">
        <w:rPr>
          <w:rFonts w:hint="eastAsia"/>
        </w:rPr>
        <w:t>，</w:t>
      </w:r>
      <w:r w:rsidRPr="00C96230">
        <w:rPr>
          <w:rFonts w:hint="eastAsia"/>
        </w:rPr>
        <w:t>難謂合法。而被告李振賓到場後非但未予制止</w:t>
      </w:r>
      <w:r w:rsidR="00A02D38">
        <w:rPr>
          <w:rFonts w:hint="eastAsia"/>
        </w:rPr>
        <w:t>，</w:t>
      </w:r>
      <w:r w:rsidRPr="00C96230">
        <w:rPr>
          <w:rFonts w:hint="eastAsia"/>
        </w:rPr>
        <w:t>且未即時通報長官</w:t>
      </w:r>
      <w:r w:rsidR="00A02D38">
        <w:rPr>
          <w:rFonts w:hint="eastAsia"/>
        </w:rPr>
        <w:t>，</w:t>
      </w:r>
      <w:r w:rsidRPr="00C96230">
        <w:rPr>
          <w:rFonts w:hint="eastAsia"/>
        </w:rPr>
        <w:t>亦未於案發當天或數日內在職務上所掌之公文書上詳載施用戒具之情形及理由</w:t>
      </w:r>
      <w:r w:rsidR="00A02D38">
        <w:rPr>
          <w:rFonts w:hint="eastAsia"/>
        </w:rPr>
        <w:t>，</w:t>
      </w:r>
      <w:r w:rsidRPr="00C96230">
        <w:rPr>
          <w:rFonts w:hint="eastAsia"/>
        </w:rPr>
        <w:t>而係被害人死亡、司法介入調查後</w:t>
      </w:r>
      <w:r w:rsidR="00A02D38">
        <w:rPr>
          <w:rFonts w:hint="eastAsia"/>
        </w:rPr>
        <w:t>，</w:t>
      </w:r>
      <w:r w:rsidRPr="00C96230">
        <w:rPr>
          <w:rFonts w:hint="eastAsia"/>
        </w:rPr>
        <w:t>才事後補作「收容人施用戒具紀錄簿」</w:t>
      </w:r>
      <w:r w:rsidR="00A02D38">
        <w:rPr>
          <w:rFonts w:hint="eastAsia"/>
        </w:rPr>
        <w:t>，</w:t>
      </w:r>
      <w:r w:rsidRPr="00C96230">
        <w:rPr>
          <w:rFonts w:hint="eastAsia"/>
        </w:rPr>
        <w:t>且施用戒具理由亦屬虛偽</w:t>
      </w:r>
      <w:r w:rsidR="00A02D38">
        <w:rPr>
          <w:rFonts w:hint="eastAsia"/>
        </w:rPr>
        <w:t>，</w:t>
      </w:r>
      <w:r w:rsidRPr="00C96230">
        <w:rPr>
          <w:rFonts w:hint="eastAsia"/>
        </w:rPr>
        <w:t>已如上述</w:t>
      </w:r>
      <w:r w:rsidR="00A02D38">
        <w:rPr>
          <w:rFonts w:hint="eastAsia"/>
        </w:rPr>
        <w:t>，</w:t>
      </w:r>
      <w:r w:rsidRPr="00C96230">
        <w:rPr>
          <w:rFonts w:hint="eastAsia"/>
        </w:rPr>
        <w:t>難認被告李振賓等人主觀上有本於依法執行公務對死者陳</w:t>
      </w:r>
      <w:r w:rsidR="00AB0076">
        <w:rPr>
          <w:rFonts w:hint="eastAsia"/>
        </w:rPr>
        <w:t>ΟΟ</w:t>
      </w:r>
      <w:r w:rsidRPr="00C96230">
        <w:rPr>
          <w:rFonts w:hint="eastAsia"/>
        </w:rPr>
        <w:t>施用戒具之意思</w:t>
      </w:r>
      <w:r w:rsidR="00A02D38">
        <w:rPr>
          <w:rFonts w:hint="eastAsia"/>
        </w:rPr>
        <w:t>，</w:t>
      </w:r>
      <w:r w:rsidRPr="00C96230">
        <w:rPr>
          <w:rFonts w:hint="eastAsia"/>
        </w:rPr>
        <w:t>則該施用手梏之過程自屬違法。</w:t>
      </w:r>
    </w:p>
    <w:p w:rsidR="00CE679E" w:rsidRDefault="00CE679E" w:rsidP="00CE679E">
      <w:pPr>
        <w:pStyle w:val="3"/>
      </w:pPr>
      <w:r w:rsidRPr="00CE679E">
        <w:rPr>
          <w:rFonts w:hint="eastAsia"/>
        </w:rPr>
        <w:t>「法務部矯正署高雄監獄受刑人陳</w:t>
      </w:r>
      <w:r w:rsidR="00AB0076">
        <w:rPr>
          <w:rFonts w:hint="eastAsia"/>
        </w:rPr>
        <w:t>ΟΟ</w:t>
      </w:r>
      <w:r w:rsidRPr="00CE679E">
        <w:rPr>
          <w:rFonts w:hint="eastAsia"/>
        </w:rPr>
        <w:t>死亡案專案檢討報告」-「檢討及改進事項」內容摘要：</w:t>
      </w:r>
    </w:p>
    <w:p w:rsidR="00CE679E" w:rsidRDefault="00CE679E" w:rsidP="00CE679E">
      <w:pPr>
        <w:pStyle w:val="4"/>
      </w:pPr>
      <w:r w:rsidRPr="00CE679E">
        <w:rPr>
          <w:rFonts w:hint="eastAsia"/>
        </w:rPr>
        <w:t>為維護收容人之身體、生命安全，對於頑劣、情緒不穩或精神異常之收容人，應加強查察及注意觀察，</w:t>
      </w:r>
      <w:r w:rsidR="00195096" w:rsidRPr="00676D5E">
        <w:rPr>
          <w:rFonts w:hAnsi="標楷體"/>
        </w:rPr>
        <w:t>……</w:t>
      </w:r>
      <w:r w:rsidRPr="00CE679E">
        <w:rPr>
          <w:rFonts w:hint="eastAsia"/>
        </w:rPr>
        <w:t>，如因違紀事件而依法施用戒具仍無法有效防治時，得收容於鎮靜室，避免其因躁動而造成身體上之傷害，致生後續爭議。</w:t>
      </w:r>
    </w:p>
    <w:p w:rsidR="00195096" w:rsidRDefault="00195096" w:rsidP="00195096">
      <w:pPr>
        <w:pStyle w:val="4"/>
      </w:pPr>
      <w:r w:rsidRPr="00195096">
        <w:rPr>
          <w:rFonts w:hint="eastAsia"/>
        </w:rPr>
        <w:tab/>
        <w:t>處理戒護事件，應審慎施用戒具，緊急施用戒具依規定均需即時通知所屬科員，以符署頒規定。</w:t>
      </w:r>
    </w:p>
    <w:p w:rsidR="00602BE6" w:rsidRDefault="00602BE6" w:rsidP="00602BE6">
      <w:pPr>
        <w:pStyle w:val="3"/>
      </w:pPr>
      <w:r>
        <w:rPr>
          <w:rFonts w:hint="eastAsia"/>
        </w:rPr>
        <w:t>查據法務部復稱：</w:t>
      </w:r>
    </w:p>
    <w:p w:rsidR="00602BE6" w:rsidRPr="006C6DC2" w:rsidRDefault="00602BE6" w:rsidP="00602BE6">
      <w:pPr>
        <w:pStyle w:val="4"/>
      </w:pPr>
      <w:r w:rsidRPr="00602BE6">
        <w:rPr>
          <w:rFonts w:hint="eastAsia"/>
        </w:rPr>
        <w:t>查該監</w:t>
      </w:r>
      <w:r w:rsidRPr="006C6DC2">
        <w:rPr>
          <w:rFonts w:hint="eastAsia"/>
        </w:rPr>
        <w:t>施用戒具紀錄，於施用戒具屆滿7日時，認有繼續施用之必要，惟未依規定及時報請機關首長核准繼續施用，另填寫觀察情形未盡詳實，容有疏失，業經矯正署責令該監檢討。</w:t>
      </w:r>
    </w:p>
    <w:p w:rsidR="00602BE6" w:rsidRDefault="00CE679E" w:rsidP="00CE679E">
      <w:pPr>
        <w:pStyle w:val="4"/>
      </w:pPr>
      <w:r w:rsidRPr="006C6DC2">
        <w:rPr>
          <w:rFonts w:hint="eastAsia"/>
        </w:rPr>
        <w:tab/>
        <w:t>檢討改進措施：處理戒護事故，應注意其個別性及技巧性，並審慎施用戒具</w:t>
      </w:r>
      <w:r w:rsidRPr="00CE679E">
        <w:rPr>
          <w:rFonts w:hint="eastAsia"/>
        </w:rPr>
        <w:t>，緊急施用戒具依規定均需即時通知所屬科員，並依規定送陳收容人施用戒具紀錄簿，以符合法制。</w:t>
      </w:r>
    </w:p>
    <w:p w:rsidR="00195096" w:rsidRDefault="00195096" w:rsidP="00195096">
      <w:pPr>
        <w:pStyle w:val="4"/>
      </w:pPr>
      <w:r w:rsidRPr="00195096">
        <w:rPr>
          <w:rFonts w:hint="eastAsia"/>
        </w:rPr>
        <w:tab/>
        <w:t>嚴禁機關體罰收容人，並不得以獨居監禁、施用</w:t>
      </w:r>
      <w:r w:rsidRPr="00195096">
        <w:rPr>
          <w:rFonts w:hint="eastAsia"/>
        </w:rPr>
        <w:lastRenderedPageBreak/>
        <w:t>戒具或收容鎮靜室作為懲罰收容人之方法。</w:t>
      </w:r>
    </w:p>
    <w:p w:rsidR="00574822" w:rsidRDefault="00574822" w:rsidP="00195096">
      <w:pPr>
        <w:pStyle w:val="3"/>
      </w:pPr>
      <w:r>
        <w:rPr>
          <w:rFonts w:hint="eastAsia"/>
        </w:rPr>
        <w:t>法務部</w:t>
      </w:r>
      <w:r w:rsidR="00F55753">
        <w:rPr>
          <w:rFonts w:hint="eastAsia"/>
        </w:rPr>
        <w:t>相關主管接受本院詢問對相關違失均是承：</w:t>
      </w:r>
    </w:p>
    <w:p w:rsidR="00574822" w:rsidRDefault="00574822" w:rsidP="00574822">
      <w:pPr>
        <w:pStyle w:val="4"/>
      </w:pPr>
      <w:r w:rsidRPr="00574822">
        <w:rPr>
          <w:rFonts w:hint="eastAsia"/>
        </w:rPr>
        <w:t>本案施用戒具與規定不符。</w:t>
      </w:r>
    </w:p>
    <w:p w:rsidR="00F55753" w:rsidRDefault="00F55753" w:rsidP="00574822">
      <w:pPr>
        <w:pStyle w:val="4"/>
      </w:pPr>
      <w:r w:rsidRPr="00F55753">
        <w:rPr>
          <w:rFonts w:hint="eastAsia"/>
        </w:rPr>
        <w:t>高</w:t>
      </w:r>
      <w:r>
        <w:rPr>
          <w:rFonts w:hint="eastAsia"/>
        </w:rPr>
        <w:t>雄</w:t>
      </w:r>
      <w:r w:rsidRPr="00F55753">
        <w:rPr>
          <w:rFonts w:hint="eastAsia"/>
        </w:rPr>
        <w:t>監</w:t>
      </w:r>
      <w:r>
        <w:rPr>
          <w:rFonts w:hint="eastAsia"/>
        </w:rPr>
        <w:t>獄</w:t>
      </w:r>
      <w:r w:rsidRPr="00F55753">
        <w:rPr>
          <w:rFonts w:hint="eastAsia"/>
        </w:rPr>
        <w:t>說明：</w:t>
      </w:r>
    </w:p>
    <w:p w:rsidR="00F55753" w:rsidRDefault="00F55753" w:rsidP="00F55753">
      <w:pPr>
        <w:pStyle w:val="5"/>
      </w:pPr>
      <w:r w:rsidRPr="00F55753">
        <w:rPr>
          <w:rFonts w:hint="eastAsia"/>
        </w:rPr>
        <w:t>本案戒具施用未依規定於緊急施用後報告機關長官，亦未填寫收容人施用戒具紀錄簿，係於日後行政調查中始自陳有施用戒具，並填寫收容人施用戒具紀錄簿補正行政程序，此已違反勤務規定，將依規定予以議處。</w:t>
      </w:r>
    </w:p>
    <w:p w:rsidR="00F55753" w:rsidRDefault="00F55753" w:rsidP="00F55753">
      <w:pPr>
        <w:pStyle w:val="5"/>
      </w:pPr>
      <w:r w:rsidRPr="00F55753">
        <w:rPr>
          <w:rFonts w:hint="eastAsia"/>
        </w:rPr>
        <w:t>文書送核過程逾時，未依規定辦理，起自事發當日日夜勤交接之際至陳姓收容人外醫止，當日督導考核人員及戒護科主官(管)等人員，</w:t>
      </w:r>
      <w:r>
        <w:rPr>
          <w:rFonts w:hint="eastAsia"/>
        </w:rPr>
        <w:t>該</w:t>
      </w:r>
      <w:r w:rsidRPr="00F55753">
        <w:rPr>
          <w:rFonts w:hint="eastAsia"/>
        </w:rPr>
        <w:t>監將依行政調查結果予以懲處。</w:t>
      </w:r>
    </w:p>
    <w:p w:rsidR="008F0BB4" w:rsidRDefault="008F0BB4" w:rsidP="00F55753">
      <w:pPr>
        <w:pStyle w:val="5"/>
      </w:pPr>
      <w:r w:rsidRPr="008F0BB4">
        <w:rPr>
          <w:rFonts w:hint="eastAsia"/>
        </w:rPr>
        <w:t>本監戒具施用依法務部矯正署所屬矯正機關施用戒具要點辦理，未曾規定或授權執勤同仁可吩咐服務員上手銬，該服務員所言若屬實，係李振賓管理員個人違反勤務規定行為</w:t>
      </w:r>
      <w:r>
        <w:rPr>
          <w:rFonts w:hint="eastAsia"/>
        </w:rPr>
        <w:t>。</w:t>
      </w:r>
    </w:p>
    <w:p w:rsidR="008F0BB4" w:rsidRDefault="008F0BB4" w:rsidP="008F0BB4">
      <w:pPr>
        <w:pStyle w:val="5"/>
      </w:pPr>
      <w:r w:rsidRPr="008F0BB4">
        <w:rPr>
          <w:rFonts w:hint="eastAsia"/>
        </w:rPr>
        <w:t>本院詢據高雄監獄服務員表示，曾多次向其他受刑人施用手銬等戒具情事。前開行為有無牴觸相關規定</w:t>
      </w:r>
      <w:r>
        <w:rPr>
          <w:rFonts w:hint="eastAsia"/>
        </w:rPr>
        <w:t>：</w:t>
      </w:r>
      <w:r w:rsidRPr="008F0BB4">
        <w:rPr>
          <w:rFonts w:hint="eastAsia"/>
        </w:rPr>
        <w:tab/>
        <w:t>本項該服務員所述情事違反相關規定。</w:t>
      </w:r>
    </w:p>
    <w:p w:rsidR="00532BD8" w:rsidRDefault="00F55753" w:rsidP="00574822">
      <w:pPr>
        <w:pStyle w:val="4"/>
      </w:pPr>
      <w:r w:rsidRPr="00F55753">
        <w:rPr>
          <w:rFonts w:hint="eastAsia"/>
        </w:rPr>
        <w:t>法務部說明：</w:t>
      </w:r>
    </w:p>
    <w:p w:rsidR="00F55753" w:rsidRDefault="00F55753" w:rsidP="00532BD8">
      <w:pPr>
        <w:pStyle w:val="5"/>
      </w:pPr>
      <w:r w:rsidRPr="00F55753">
        <w:rPr>
          <w:rFonts w:hint="eastAsia"/>
        </w:rPr>
        <w:t>本案值勤人員未依規定施用戒具後向長官報告，後於108年10月28日該監行政調查始陳述有施用戒具行為並補填施用戒具紀錄簿，違反勤務規定，又相關督導幹部、主管受值勤人員誤導，未詳實查察督導施用情形，均容有疏失。</w:t>
      </w:r>
    </w:p>
    <w:p w:rsidR="00532BD8" w:rsidRDefault="00532BD8" w:rsidP="00532BD8">
      <w:pPr>
        <w:pStyle w:val="5"/>
      </w:pPr>
      <w:r w:rsidRPr="00532BD8">
        <w:rPr>
          <w:rFonts w:hint="eastAsia"/>
        </w:rPr>
        <w:t>本案值勤人員未依服勤應行注意事項第23點，將特殊情事登記於交接簿上，影響本案後續該監與</w:t>
      </w:r>
      <w:r w:rsidR="008A77C3">
        <w:rPr>
          <w:rFonts w:hint="eastAsia"/>
        </w:rPr>
        <w:t>該部</w:t>
      </w:r>
      <w:r w:rsidRPr="00532BD8">
        <w:rPr>
          <w:rFonts w:hint="eastAsia"/>
        </w:rPr>
        <w:t>矯正署調查方向，值勤人員違反勤務</w:t>
      </w:r>
      <w:r w:rsidRPr="00532BD8">
        <w:rPr>
          <w:rFonts w:hint="eastAsia"/>
        </w:rPr>
        <w:lastRenderedPageBreak/>
        <w:t>規定，相關幹部負有督導責任，雖本案值勤人員尚屬個案行為，該監仍應加強教育宣導，提示值勤人員落實勤務規定。</w:t>
      </w:r>
    </w:p>
    <w:p w:rsidR="00532BD8" w:rsidRDefault="00532BD8" w:rsidP="00532BD8">
      <w:pPr>
        <w:pStyle w:val="5"/>
      </w:pPr>
      <w:r w:rsidRPr="00532BD8">
        <w:rPr>
          <w:rFonts w:hint="eastAsia"/>
        </w:rPr>
        <w:t>本案服務員施用戒具之情，違反</w:t>
      </w:r>
      <w:r>
        <w:rPr>
          <w:rFonts w:hint="eastAsia"/>
        </w:rPr>
        <w:t>該</w:t>
      </w:r>
      <w:r w:rsidRPr="00532BD8">
        <w:rPr>
          <w:rFonts w:hint="eastAsia"/>
        </w:rPr>
        <w:t>部矯正署「端正風紀，提昇績效」實施計畫內容肆之18之4「場舍管理人員必須熟稔業務職掌，對於工場、舍房之作業課程分配及編組、舍房配房及床位指定、日誌簿、收容人行狀考核紀錄等，場舍管理人員應親自為之，不得有假手服務員處理之情形</w:t>
      </w:r>
      <w:r w:rsidR="00A3106F">
        <w:rPr>
          <w:rFonts w:hint="eastAsia"/>
        </w:rPr>
        <w:t>。</w:t>
      </w:r>
      <w:r w:rsidRPr="00532BD8">
        <w:rPr>
          <w:rFonts w:hint="eastAsia"/>
        </w:rPr>
        <w:t>」，應予以處分，另本情該監相關主官(管)應負監督之責，加強督導考核。</w:t>
      </w:r>
    </w:p>
    <w:p w:rsidR="008F0BB4" w:rsidRDefault="008F0BB4" w:rsidP="00532BD8">
      <w:pPr>
        <w:pStyle w:val="5"/>
      </w:pPr>
      <w:r>
        <w:rPr>
          <w:rFonts w:hint="eastAsia"/>
        </w:rPr>
        <w:t>該</w:t>
      </w:r>
      <w:r w:rsidRPr="008F0BB4">
        <w:rPr>
          <w:rFonts w:hint="eastAsia"/>
        </w:rPr>
        <w:t>部責令矯正署業於108年11月4日召開研商強化收容人管理會議，並將決議事項通函全國矯正機關落實收容人管理及處遇之應行注意事項，決議內容包含提示「嚴禁指派服務員執行公權力或管理其他收容人。」</w:t>
      </w:r>
    </w:p>
    <w:p w:rsidR="00602BE6" w:rsidRDefault="00195096" w:rsidP="00195096">
      <w:pPr>
        <w:pStyle w:val="3"/>
      </w:pPr>
      <w:r>
        <w:rPr>
          <w:rFonts w:hint="eastAsia"/>
        </w:rPr>
        <w:t>綜上，</w:t>
      </w:r>
      <w:r w:rsidRPr="00195096">
        <w:rPr>
          <w:rFonts w:hint="eastAsia"/>
        </w:rPr>
        <w:t>高雄監獄相關戒護管理人員對陳姓受刑人施用戒具失當，以施用戒具</w:t>
      </w:r>
      <w:r>
        <w:rPr>
          <w:rFonts w:hint="eastAsia"/>
        </w:rPr>
        <w:t>(2付手梏)</w:t>
      </w:r>
      <w:r w:rsidRPr="00195096">
        <w:rPr>
          <w:rFonts w:hint="eastAsia"/>
        </w:rPr>
        <w:t xml:space="preserve"> </w:t>
      </w:r>
      <w:r>
        <w:rPr>
          <w:rFonts w:hint="eastAsia"/>
        </w:rPr>
        <w:t>及</w:t>
      </w:r>
      <w:r w:rsidRPr="00195096">
        <w:rPr>
          <w:rFonts w:hint="eastAsia"/>
        </w:rPr>
        <w:t>收容鎮靜室</w:t>
      </w:r>
      <w:r w:rsidR="00093C3D">
        <w:rPr>
          <w:rFonts w:hint="eastAsia"/>
        </w:rPr>
        <w:t>(實則</w:t>
      </w:r>
      <w:r w:rsidR="00093C3D" w:rsidRPr="00093C3D">
        <w:rPr>
          <w:rFonts w:hint="eastAsia"/>
        </w:rPr>
        <w:t>係職員備勤室與主管桌之間之走道空間</w:t>
      </w:r>
      <w:r w:rsidR="00093C3D">
        <w:rPr>
          <w:rFonts w:hint="eastAsia"/>
        </w:rPr>
        <w:t>)</w:t>
      </w:r>
      <w:r>
        <w:rPr>
          <w:rFonts w:hint="eastAsia"/>
        </w:rPr>
        <w:t>作</w:t>
      </w:r>
      <w:r w:rsidRPr="00195096">
        <w:rPr>
          <w:rFonts w:hint="eastAsia"/>
        </w:rPr>
        <w:t>為懲罰受刑人之方法，</w:t>
      </w:r>
      <w:r>
        <w:rPr>
          <w:rFonts w:hint="eastAsia"/>
        </w:rPr>
        <w:t>與首揭相關規定有悖，</w:t>
      </w:r>
      <w:r w:rsidRPr="00195096">
        <w:rPr>
          <w:rFonts w:hint="eastAsia"/>
        </w:rPr>
        <w:t>核有違失</w:t>
      </w:r>
      <w:r>
        <w:rPr>
          <w:rFonts w:hint="eastAsia"/>
        </w:rPr>
        <w:t>。</w:t>
      </w:r>
      <w:r w:rsidR="003A13BF">
        <w:rPr>
          <w:rFonts w:hint="eastAsia"/>
        </w:rPr>
        <w:t>前開違失，均經法務部查復本院相關說明資料及詢問說明時坦承在案，亦應深入檢討改進。</w:t>
      </w:r>
    </w:p>
    <w:p w:rsidR="00226736" w:rsidRDefault="0025551E" w:rsidP="0025551E">
      <w:pPr>
        <w:pStyle w:val="2"/>
        <w:rPr>
          <w:b/>
        </w:rPr>
      </w:pPr>
      <w:r w:rsidRPr="0025551E">
        <w:rPr>
          <w:rFonts w:hint="eastAsia"/>
          <w:b/>
        </w:rPr>
        <w:t>高雄監獄</w:t>
      </w:r>
      <w:r w:rsidR="009C2884" w:rsidRPr="009C2884">
        <w:rPr>
          <w:rFonts w:hint="eastAsia"/>
          <w:b/>
        </w:rPr>
        <w:t>對</w:t>
      </w:r>
      <w:r w:rsidR="009C2884" w:rsidRPr="0025551E">
        <w:rPr>
          <w:rFonts w:hint="eastAsia"/>
          <w:b/>
        </w:rPr>
        <w:t>陳姓受刑人</w:t>
      </w:r>
      <w:r w:rsidR="009C2884" w:rsidRPr="009C2884">
        <w:rPr>
          <w:rFonts w:hint="eastAsia"/>
          <w:b/>
        </w:rPr>
        <w:t>之教化、矯正與輔導，容有未盡周延之處，仍有精進之空間，以符合監獄行刑法「使受刑人改悔向上」規範之意旨，進而減少</w:t>
      </w:r>
      <w:r w:rsidR="009C2884">
        <w:rPr>
          <w:rFonts w:hint="eastAsia"/>
          <w:b/>
        </w:rPr>
        <w:t>不當管教之事</w:t>
      </w:r>
      <w:r w:rsidR="00B70616">
        <w:rPr>
          <w:rFonts w:hint="eastAsia"/>
          <w:b/>
        </w:rPr>
        <w:t>件</w:t>
      </w:r>
      <w:r w:rsidR="009C2884">
        <w:rPr>
          <w:rFonts w:hint="eastAsia"/>
          <w:b/>
        </w:rPr>
        <w:t>發生：</w:t>
      </w:r>
    </w:p>
    <w:p w:rsidR="00DE5F10" w:rsidRDefault="003C3FA9" w:rsidP="00DE5F10">
      <w:pPr>
        <w:pStyle w:val="3"/>
      </w:pPr>
      <w:r w:rsidRPr="003C3FA9">
        <w:rPr>
          <w:rFonts w:hint="eastAsia"/>
        </w:rPr>
        <w:t>監獄行刑法第1條規定：「徒刑、拘役之執行，以</w:t>
      </w:r>
      <w:r w:rsidRPr="00676D5E">
        <w:rPr>
          <w:rFonts w:hint="eastAsia"/>
        </w:rPr>
        <w:t>使受刑人改悔向上，適於社會生活為目的。」同法第37條規定：「對於受刑人，應施以教化。」監獄行刑法施行細則第43條規定：「教化受刑人，應本仁愛之</w:t>
      </w:r>
      <w:r w:rsidRPr="00676D5E">
        <w:rPr>
          <w:rFonts w:hint="eastAsia"/>
        </w:rPr>
        <w:lastRenderedPageBreak/>
        <w:t>觀念與同情之心理，瞭解其個別情況與需要，予以適當之矯正與輔導</w:t>
      </w:r>
      <w:r w:rsidRPr="003C3FA9">
        <w:rPr>
          <w:rFonts w:hint="eastAsia"/>
        </w:rPr>
        <w:t>。」</w:t>
      </w:r>
      <w:r w:rsidR="00DE5F10">
        <w:rPr>
          <w:rFonts w:hint="eastAsia"/>
        </w:rPr>
        <w:t xml:space="preserve">  </w:t>
      </w:r>
    </w:p>
    <w:p w:rsidR="00DE5F10" w:rsidRDefault="00DE5F10" w:rsidP="00DE5F10">
      <w:pPr>
        <w:pStyle w:val="3"/>
      </w:pPr>
      <w:r>
        <w:rPr>
          <w:rFonts w:hint="eastAsia"/>
        </w:rPr>
        <w:t>起訴書</w:t>
      </w:r>
      <w:r w:rsidR="0025551E">
        <w:rPr>
          <w:rFonts w:hint="eastAsia"/>
        </w:rPr>
        <w:t>涉此部分要以</w:t>
      </w:r>
      <w:r>
        <w:rPr>
          <w:rFonts w:hint="eastAsia"/>
        </w:rPr>
        <w:t>：</w:t>
      </w:r>
    </w:p>
    <w:p w:rsidR="00DE5F10" w:rsidRDefault="00DE5F10" w:rsidP="00DE5F10">
      <w:pPr>
        <w:pStyle w:val="4"/>
      </w:pPr>
      <w:r w:rsidRPr="00DE5F10">
        <w:rPr>
          <w:rFonts w:hint="eastAsia"/>
        </w:rPr>
        <w:t>又參酌證人即共同被告黃</w:t>
      </w:r>
      <w:r w:rsidR="00644C45">
        <w:rPr>
          <w:rFonts w:hint="eastAsia"/>
        </w:rPr>
        <w:t>ΟΟ</w:t>
      </w:r>
      <w:r w:rsidRPr="00DE5F10">
        <w:rPr>
          <w:rFonts w:hint="eastAsia"/>
        </w:rPr>
        <w:t>及證人林成源所證述被告李振賓、蔣</w:t>
      </w:r>
      <w:r w:rsidR="00644C45">
        <w:rPr>
          <w:rFonts w:hint="eastAsia"/>
        </w:rPr>
        <w:t>ΟΟ</w:t>
      </w:r>
      <w:r w:rsidRPr="00DE5F10">
        <w:rPr>
          <w:rFonts w:hint="eastAsia"/>
        </w:rPr>
        <w:t>踹踢死者之情形、解剖報告死者陳</w:t>
      </w:r>
      <w:r w:rsidR="00AB0076">
        <w:rPr>
          <w:rFonts w:hint="eastAsia"/>
        </w:rPr>
        <w:t>ΟΟ</w:t>
      </w:r>
      <w:r w:rsidRPr="00DE5F10">
        <w:rPr>
          <w:rFonts w:hint="eastAsia"/>
        </w:rPr>
        <w:t>之死因、鑑定人意見及勘驗Z1-13舍房、走道之監視錄影畫面所見</w:t>
      </w:r>
      <w:r w:rsidR="00676D5E">
        <w:rPr>
          <w:rFonts w:hint="eastAsia"/>
        </w:rPr>
        <w:t>，</w:t>
      </w:r>
      <w:r w:rsidRPr="00DE5F10">
        <w:rPr>
          <w:rFonts w:hint="eastAsia"/>
        </w:rPr>
        <w:t>被告李振賓於17時18分17秒前往鎮靜區及Z1-13舍房17時20分48秒起即可陸續聽見死者陳</w:t>
      </w:r>
      <w:r w:rsidR="00AB0076">
        <w:rPr>
          <w:rFonts w:hint="eastAsia"/>
        </w:rPr>
        <w:t>ΟΟ</w:t>
      </w:r>
      <w:r w:rsidRPr="00DE5F10">
        <w:rPr>
          <w:rFonts w:hint="eastAsia"/>
        </w:rPr>
        <w:t>所發出之哀叫及碰撞聲響等情</w:t>
      </w:r>
      <w:r w:rsidR="00676D5E">
        <w:rPr>
          <w:rFonts w:hint="eastAsia"/>
        </w:rPr>
        <w:t>，</w:t>
      </w:r>
      <w:r w:rsidRPr="00DE5F10">
        <w:rPr>
          <w:rFonts w:hint="eastAsia"/>
        </w:rPr>
        <w:t>足認被告李振賓前往鎮靜區後不久</w:t>
      </w:r>
      <w:r w:rsidR="00676D5E">
        <w:rPr>
          <w:rFonts w:hint="eastAsia"/>
        </w:rPr>
        <w:t>，</w:t>
      </w:r>
      <w:r w:rsidRPr="00DE5F10">
        <w:rPr>
          <w:rFonts w:hint="eastAsia"/>
        </w:rPr>
        <w:t>即開始踹踢死者陳</w:t>
      </w:r>
      <w:r w:rsidR="00AB0076">
        <w:rPr>
          <w:rFonts w:hint="eastAsia"/>
        </w:rPr>
        <w:t>ΟΟ</w:t>
      </w:r>
      <w:r w:rsidR="00676D5E">
        <w:rPr>
          <w:rFonts w:hint="eastAsia"/>
        </w:rPr>
        <w:t>，</w:t>
      </w:r>
      <w:r w:rsidRPr="00300E09">
        <w:rPr>
          <w:rFonts w:hint="eastAsia"/>
        </w:rPr>
        <w:t>難認被告李振賓將死者陳</w:t>
      </w:r>
      <w:r w:rsidR="00AB0076">
        <w:rPr>
          <w:rFonts w:hint="eastAsia"/>
        </w:rPr>
        <w:t>ΟΟ</w:t>
      </w:r>
      <w:r w:rsidRPr="00300E09">
        <w:rPr>
          <w:rFonts w:hint="eastAsia"/>
        </w:rPr>
        <w:t>開出舍房係出於合法教化輔導之意思</w:t>
      </w:r>
      <w:r w:rsidR="00676D5E" w:rsidRPr="00300E09">
        <w:rPr>
          <w:rFonts w:hint="eastAsia"/>
        </w:rPr>
        <w:t>，</w:t>
      </w:r>
      <w:r w:rsidRPr="00DE5F10">
        <w:rPr>
          <w:rFonts w:hint="eastAsia"/>
        </w:rPr>
        <w:t>而係任令服務員將之禁錮在地後</w:t>
      </w:r>
      <w:r w:rsidR="00676D5E">
        <w:rPr>
          <w:rFonts w:hint="eastAsia"/>
        </w:rPr>
        <w:t>，</w:t>
      </w:r>
      <w:r w:rsidRPr="00DE5F10">
        <w:rPr>
          <w:rFonts w:hint="eastAsia"/>
        </w:rPr>
        <w:t>遂行傷害、凌虐之犯行</w:t>
      </w:r>
      <w:r w:rsidR="00676D5E">
        <w:rPr>
          <w:rFonts w:hint="eastAsia"/>
        </w:rPr>
        <w:t>，</w:t>
      </w:r>
      <w:r w:rsidRPr="00DE5F10">
        <w:rPr>
          <w:rFonts w:hint="eastAsia"/>
        </w:rPr>
        <w:t>顯屬違法施用戒具之私行拘禁行為。</w:t>
      </w:r>
    </w:p>
    <w:p w:rsidR="00AC51F4" w:rsidRDefault="00AC51F4" w:rsidP="00AC51F4">
      <w:pPr>
        <w:pStyle w:val="4"/>
      </w:pPr>
      <w:r w:rsidRPr="00AC51F4">
        <w:rPr>
          <w:rFonts w:hint="eastAsia"/>
        </w:rPr>
        <w:t>請審酌被告李振賓、邱楷燈身為監所管理員</w:t>
      </w:r>
      <w:r w:rsidR="00676D5E">
        <w:rPr>
          <w:rFonts w:hint="eastAsia"/>
        </w:rPr>
        <w:t>，</w:t>
      </w:r>
      <w:r w:rsidRPr="00AC51F4">
        <w:rPr>
          <w:rFonts w:hint="eastAsia"/>
        </w:rPr>
        <w:t>被告</w:t>
      </w:r>
      <w:r w:rsidRPr="00300E09">
        <w:rPr>
          <w:rFonts w:hint="eastAsia"/>
        </w:rPr>
        <w:t>李振賓未對死者陳</w:t>
      </w:r>
      <w:r w:rsidR="00AB0076">
        <w:rPr>
          <w:rFonts w:hint="eastAsia"/>
        </w:rPr>
        <w:t>ΟΟ</w:t>
      </w:r>
      <w:r w:rsidRPr="00300E09">
        <w:rPr>
          <w:rFonts w:hint="eastAsia"/>
        </w:rPr>
        <w:t>合法教化輔導</w:t>
      </w:r>
      <w:r w:rsidR="00676D5E" w:rsidRPr="00300E09">
        <w:rPr>
          <w:rFonts w:hint="eastAsia"/>
        </w:rPr>
        <w:t>，</w:t>
      </w:r>
      <w:r w:rsidRPr="00AC51F4">
        <w:rPr>
          <w:rFonts w:hint="eastAsia"/>
        </w:rPr>
        <w:t>竟縱容服務員對其壓制、施用戒具</w:t>
      </w:r>
      <w:r w:rsidR="00676D5E">
        <w:rPr>
          <w:rFonts w:hint="eastAsia"/>
        </w:rPr>
        <w:t>，</w:t>
      </w:r>
      <w:r w:rsidRPr="00AC51F4">
        <w:rPr>
          <w:rFonts w:hint="eastAsia"/>
        </w:rPr>
        <w:t>再出腳猛力踹踢多下,對陳</w:t>
      </w:r>
      <w:r w:rsidR="00AB0076">
        <w:rPr>
          <w:rFonts w:hint="eastAsia"/>
        </w:rPr>
        <w:t>ΟΟ</w:t>
      </w:r>
      <w:r w:rsidRPr="00AC51F4">
        <w:rPr>
          <w:rFonts w:hint="eastAsia"/>
        </w:rPr>
        <w:t>為致命性之凌虐傷害</w:t>
      </w:r>
      <w:r w:rsidR="00676D5E">
        <w:rPr>
          <w:rFonts w:hint="eastAsia"/>
        </w:rPr>
        <w:t>，</w:t>
      </w:r>
      <w:r w:rsidRPr="00AC51F4">
        <w:rPr>
          <w:rFonts w:hint="eastAsia"/>
        </w:rPr>
        <w:t>再澆淋冰咖啡</w:t>
      </w:r>
      <w:r w:rsidR="00676D5E">
        <w:rPr>
          <w:rFonts w:hint="eastAsia"/>
        </w:rPr>
        <w:t>，</w:t>
      </w:r>
      <w:r w:rsidRPr="00AC51F4">
        <w:rPr>
          <w:rFonts w:hint="eastAsia"/>
        </w:rPr>
        <w:t>並任由被告蔣</w:t>
      </w:r>
      <w:r w:rsidR="00644C45">
        <w:rPr>
          <w:rFonts w:hint="eastAsia"/>
        </w:rPr>
        <w:t>ΟΟ</w:t>
      </w:r>
      <w:r w:rsidRPr="00AC51F4">
        <w:rPr>
          <w:rFonts w:hint="eastAsia"/>
        </w:rPr>
        <w:t>對其踹踏撞擊</w:t>
      </w:r>
      <w:r w:rsidR="00676D5E">
        <w:rPr>
          <w:rFonts w:hint="eastAsia"/>
        </w:rPr>
        <w:t>，</w:t>
      </w:r>
      <w:r w:rsidRPr="00AC51F4">
        <w:rPr>
          <w:rFonts w:hint="eastAsia"/>
        </w:rPr>
        <w:t>而被告邱楷燈全程在場</w:t>
      </w:r>
      <w:r w:rsidR="00676D5E">
        <w:rPr>
          <w:rFonts w:hint="eastAsia"/>
        </w:rPr>
        <w:t>，</w:t>
      </w:r>
      <w:r w:rsidRPr="00AC51F4">
        <w:rPr>
          <w:rFonts w:hint="eastAsia"/>
        </w:rPr>
        <w:t>竟毫無作為</w:t>
      </w:r>
      <w:r w:rsidR="00676D5E">
        <w:rPr>
          <w:rFonts w:hint="eastAsia"/>
        </w:rPr>
        <w:t>，</w:t>
      </w:r>
      <w:r w:rsidRPr="00AC51F4">
        <w:rPr>
          <w:rFonts w:hint="eastAsia"/>
        </w:rPr>
        <w:t>於陳</w:t>
      </w:r>
      <w:r w:rsidR="00AB0076">
        <w:rPr>
          <w:rFonts w:hint="eastAsia"/>
        </w:rPr>
        <w:t>ΟΟ</w:t>
      </w:r>
      <w:r w:rsidRPr="00AC51F4">
        <w:rPr>
          <w:rFonts w:hint="eastAsia"/>
        </w:rPr>
        <w:t>返回舍房後</w:t>
      </w:r>
      <w:r w:rsidR="00676D5E">
        <w:rPr>
          <w:rFonts w:hint="eastAsia"/>
        </w:rPr>
        <w:t>，</w:t>
      </w:r>
      <w:r w:rsidRPr="00AC51F4">
        <w:rPr>
          <w:rFonts w:hint="eastAsia"/>
        </w:rPr>
        <w:t>復任由其痛苦哀嚎不予聞問</w:t>
      </w:r>
      <w:r w:rsidR="00676D5E">
        <w:rPr>
          <w:rFonts w:hint="eastAsia"/>
        </w:rPr>
        <w:t>，</w:t>
      </w:r>
      <w:r w:rsidRPr="00AC51F4">
        <w:rPr>
          <w:rFonts w:hint="eastAsia"/>
        </w:rPr>
        <w:t>終致死亡</w:t>
      </w:r>
      <w:r w:rsidR="00676D5E">
        <w:rPr>
          <w:rFonts w:hint="eastAsia"/>
        </w:rPr>
        <w:t>，</w:t>
      </w:r>
      <w:r w:rsidRPr="00AC51F4">
        <w:rPr>
          <w:rFonts w:hint="eastAsia"/>
        </w:rPr>
        <w:t>實難辭其咎</w:t>
      </w:r>
      <w:r w:rsidR="00676D5E">
        <w:rPr>
          <w:rFonts w:hint="eastAsia"/>
        </w:rPr>
        <w:t>。</w:t>
      </w:r>
    </w:p>
    <w:p w:rsidR="003C3FA9" w:rsidRDefault="00CE679E" w:rsidP="00DE5F10">
      <w:pPr>
        <w:pStyle w:val="3"/>
      </w:pPr>
      <w:r w:rsidRPr="003C3FA9">
        <w:rPr>
          <w:rFonts w:hint="eastAsia"/>
        </w:rPr>
        <w:t>「法務部矯正署高雄監獄受刑人陳</w:t>
      </w:r>
      <w:r w:rsidR="00AB0076">
        <w:rPr>
          <w:rFonts w:hint="eastAsia"/>
        </w:rPr>
        <w:t>ΟΟ</w:t>
      </w:r>
      <w:r w:rsidRPr="003C3FA9">
        <w:rPr>
          <w:rFonts w:hint="eastAsia"/>
        </w:rPr>
        <w:t>死亡案專案檢討報告」-「檢討及改進事項」內容摘要：</w:t>
      </w:r>
      <w:r w:rsidR="003C3FA9">
        <w:rPr>
          <w:rFonts w:hint="eastAsia"/>
        </w:rPr>
        <w:t xml:space="preserve">  </w:t>
      </w:r>
    </w:p>
    <w:p w:rsidR="003C3FA9" w:rsidRDefault="003C3FA9" w:rsidP="003C3FA9">
      <w:pPr>
        <w:pStyle w:val="4"/>
      </w:pPr>
      <w:r w:rsidRPr="003C3FA9">
        <w:rPr>
          <w:rFonts w:hint="eastAsia"/>
        </w:rPr>
        <w:t>違規及隔離收容人多係違背紀律、性格暴戾、素行不良、精神異常或對其他收容人顯有不良影響者，</w:t>
      </w:r>
      <w:r w:rsidRPr="00300E09">
        <w:rPr>
          <w:rFonts w:hint="eastAsia"/>
        </w:rPr>
        <w:t>平時應嚴格管理與考核</w:t>
      </w:r>
      <w:r w:rsidRPr="003C3FA9">
        <w:rPr>
          <w:rFonts w:hint="eastAsia"/>
        </w:rPr>
        <w:t>，值勤時應保持高度警覺嚴密戒護，並隨時掌握收容者情緒變化，即時與教誨師、心理師保持聯繫，</w:t>
      </w:r>
      <w:r w:rsidRPr="00300E09">
        <w:rPr>
          <w:rFonts w:hint="eastAsia"/>
        </w:rPr>
        <w:t>加強教誨與輔導</w:t>
      </w:r>
      <w:r w:rsidRPr="003C3FA9">
        <w:rPr>
          <w:rFonts w:hint="eastAsia"/>
        </w:rPr>
        <w:t>。</w:t>
      </w:r>
    </w:p>
    <w:p w:rsidR="00093C3D" w:rsidRDefault="00093C3D" w:rsidP="003C3FA9">
      <w:pPr>
        <w:pStyle w:val="4"/>
      </w:pPr>
      <w:r w:rsidRPr="00093C3D">
        <w:rPr>
          <w:rFonts w:hint="eastAsia"/>
        </w:rPr>
        <w:lastRenderedPageBreak/>
        <w:t>責令各級管教人員在管理上，做到嚴而不苛，寬而不縱，以愛心對待收容人，務期管教工作更加深入。</w:t>
      </w:r>
    </w:p>
    <w:p w:rsidR="00093C3D" w:rsidRDefault="00093C3D" w:rsidP="003C3FA9">
      <w:pPr>
        <w:pStyle w:val="4"/>
      </w:pPr>
      <w:r w:rsidRPr="00093C3D">
        <w:rPr>
          <w:rFonts w:hint="eastAsia"/>
        </w:rPr>
        <w:t>違規收容人如有罹患精神疾病，應隨時掌握其行狀，必要時應請醫師予以診治，另請教誨師加強教誨。並加會衛生科及心理師，請其提供違規個案在監醫療及心理衛生事項資料，如有不適宜至違規舍考核之對象可簽註意見供戒護科據以辦理提調查分類委會給予適當處遇。</w:t>
      </w:r>
    </w:p>
    <w:p w:rsidR="00093C3D" w:rsidRDefault="00093C3D" w:rsidP="003C3FA9">
      <w:pPr>
        <w:pStyle w:val="4"/>
      </w:pPr>
      <w:r w:rsidRPr="00093C3D">
        <w:rPr>
          <w:rFonts w:hint="eastAsia"/>
        </w:rPr>
        <w:t>違規收容人常伴隨精神疾病或疑似精神疾病之情形，應可延聘精神科醫師傳授精神病方面之專業知識與處置要領，使戒護同仁加強警覺，瞭解精神疾病收容人特性，強化處理該類收容人違紀行為時之管理技巧。</w:t>
      </w:r>
    </w:p>
    <w:p w:rsidR="00DE5F10" w:rsidRDefault="0025551E" w:rsidP="00DE5F10">
      <w:pPr>
        <w:pStyle w:val="3"/>
      </w:pPr>
      <w:r>
        <w:rPr>
          <w:rFonts w:hint="eastAsia"/>
        </w:rPr>
        <w:t>查據法務部復稱：</w:t>
      </w:r>
    </w:p>
    <w:p w:rsidR="003C3FA9" w:rsidRDefault="003C3FA9" w:rsidP="003C3FA9">
      <w:pPr>
        <w:pStyle w:val="4"/>
      </w:pPr>
      <w:r>
        <w:rPr>
          <w:rFonts w:hint="eastAsia"/>
        </w:rPr>
        <w:t>據該監查復，陳員於該監收容期間：</w:t>
      </w:r>
    </w:p>
    <w:p w:rsidR="003C3FA9" w:rsidRDefault="003C3FA9" w:rsidP="003C3FA9">
      <w:pPr>
        <w:pStyle w:val="5"/>
      </w:pPr>
      <w:r>
        <w:rPr>
          <w:rFonts w:hint="eastAsia"/>
        </w:rPr>
        <w:t>場舍值勤人員輔導晤談10次。</w:t>
      </w:r>
    </w:p>
    <w:p w:rsidR="003C3FA9" w:rsidRDefault="003C3FA9" w:rsidP="003C3FA9">
      <w:pPr>
        <w:pStyle w:val="5"/>
      </w:pPr>
      <w:r>
        <w:rPr>
          <w:rFonts w:hint="eastAsia"/>
        </w:rPr>
        <w:t>教誨師個別輔導10次、特別教誨2次、類別教誨37次、集體教誨30次。</w:t>
      </w:r>
    </w:p>
    <w:p w:rsidR="003C3FA9" w:rsidRDefault="003C3FA9" w:rsidP="003C3FA9">
      <w:pPr>
        <w:pStyle w:val="5"/>
      </w:pPr>
      <w:r>
        <w:rPr>
          <w:rFonts w:hint="eastAsia"/>
        </w:rPr>
        <w:t>專業輔導人員部分，社工師輔導1次、心理諮商4次。</w:t>
      </w:r>
    </w:p>
    <w:p w:rsidR="003C3FA9" w:rsidRDefault="003C3FA9" w:rsidP="003C3FA9">
      <w:pPr>
        <w:pStyle w:val="5"/>
      </w:pPr>
      <w:r>
        <w:rPr>
          <w:rFonts w:hint="eastAsia"/>
        </w:rPr>
        <w:t>宗教教誨6次、社會志工教誨2次。</w:t>
      </w:r>
    </w:p>
    <w:p w:rsidR="003C3FA9" w:rsidRDefault="003C3FA9" w:rsidP="003C3FA9">
      <w:pPr>
        <w:pStyle w:val="5"/>
      </w:pPr>
      <w:r>
        <w:rPr>
          <w:rFonts w:hint="eastAsia"/>
        </w:rPr>
        <w:t>另安排陳員參加向陽計畫戒毒班處遇、生命教育、生涯規劃、家庭支持等多元課程。</w:t>
      </w:r>
    </w:p>
    <w:p w:rsidR="0025551E" w:rsidRDefault="0025551E" w:rsidP="0025551E">
      <w:pPr>
        <w:pStyle w:val="4"/>
      </w:pPr>
      <w:r w:rsidRPr="0025551E">
        <w:rPr>
          <w:rFonts w:hint="eastAsia"/>
        </w:rPr>
        <w:t>陳員違規及施用戒具表列</w:t>
      </w:r>
      <w:r>
        <w:rPr>
          <w:rFonts w:hint="eastAsia"/>
        </w:rPr>
        <w:t>：</w:t>
      </w:r>
    </w:p>
    <w:p w:rsidR="0025551E" w:rsidRPr="00526F04" w:rsidRDefault="0025551E" w:rsidP="0025551E">
      <w:pPr>
        <w:pStyle w:val="4"/>
        <w:numPr>
          <w:ilvl w:val="0"/>
          <w:numId w:val="0"/>
        </w:numPr>
        <w:ind w:left="1701"/>
        <w:rPr>
          <w:sz w:val="28"/>
          <w:szCs w:val="28"/>
        </w:rPr>
      </w:pPr>
      <w:r w:rsidRPr="00526F04">
        <w:rPr>
          <w:rFonts w:hint="eastAsia"/>
          <w:sz w:val="28"/>
          <w:szCs w:val="28"/>
        </w:rPr>
        <w:t>表1</w:t>
      </w:r>
      <w:r w:rsidR="00526F04">
        <w:rPr>
          <w:rFonts w:hint="eastAsia"/>
          <w:sz w:val="28"/>
          <w:szCs w:val="28"/>
        </w:rPr>
        <w:t xml:space="preserve">  </w:t>
      </w:r>
      <w:r w:rsidRPr="00526F04">
        <w:rPr>
          <w:rFonts w:hint="eastAsia"/>
          <w:sz w:val="28"/>
          <w:szCs w:val="28"/>
        </w:rPr>
        <w:t>陳員違規及施用戒具</w:t>
      </w:r>
      <w:r w:rsidR="00526F04" w:rsidRPr="00526F04">
        <w:rPr>
          <w:rFonts w:hint="eastAsia"/>
          <w:sz w:val="28"/>
          <w:szCs w:val="28"/>
        </w:rPr>
        <w:t>一覽表</w:t>
      </w:r>
    </w:p>
    <w:tbl>
      <w:tblPr>
        <w:tblStyle w:val="23"/>
        <w:tblW w:w="0" w:type="auto"/>
        <w:jc w:val="right"/>
        <w:tblLook w:val="04A0" w:firstRow="1" w:lastRow="0" w:firstColumn="1" w:lastColumn="0" w:noHBand="0" w:noVBand="1"/>
      </w:tblPr>
      <w:tblGrid>
        <w:gridCol w:w="2263"/>
        <w:gridCol w:w="5959"/>
      </w:tblGrid>
      <w:tr w:rsidR="00526F04" w:rsidRPr="0025551E" w:rsidTr="00526F04">
        <w:trPr>
          <w:trHeight w:val="249"/>
          <w:jc w:val="right"/>
        </w:trPr>
        <w:tc>
          <w:tcPr>
            <w:tcW w:w="2263" w:type="dxa"/>
            <w:vAlign w:val="center"/>
          </w:tcPr>
          <w:p w:rsidR="0025551E" w:rsidRPr="0025551E" w:rsidRDefault="0025551E" w:rsidP="0025551E">
            <w:pPr>
              <w:overflowPunct/>
              <w:autoSpaceDE/>
              <w:autoSpaceDN/>
              <w:jc w:val="center"/>
              <w:rPr>
                <w:rFonts w:hAnsi="標楷體"/>
                <w:b/>
                <w:sz w:val="28"/>
                <w:szCs w:val="28"/>
              </w:rPr>
            </w:pPr>
            <w:r w:rsidRPr="0025551E">
              <w:rPr>
                <w:rFonts w:hAnsi="標楷體" w:hint="eastAsia"/>
                <w:b/>
                <w:sz w:val="28"/>
                <w:szCs w:val="28"/>
              </w:rPr>
              <w:t>時間</w:t>
            </w:r>
          </w:p>
        </w:tc>
        <w:tc>
          <w:tcPr>
            <w:tcW w:w="5959" w:type="dxa"/>
          </w:tcPr>
          <w:p w:rsidR="0025551E" w:rsidRPr="0025551E" w:rsidRDefault="0025551E" w:rsidP="00526F04">
            <w:pPr>
              <w:overflowPunct/>
              <w:autoSpaceDE/>
              <w:autoSpaceDN/>
              <w:jc w:val="center"/>
              <w:rPr>
                <w:rFonts w:hAnsi="標楷體"/>
                <w:b/>
                <w:sz w:val="28"/>
                <w:szCs w:val="28"/>
              </w:rPr>
            </w:pPr>
            <w:r w:rsidRPr="0025551E">
              <w:rPr>
                <w:rFonts w:hAnsi="標楷體" w:hint="eastAsia"/>
                <w:b/>
                <w:sz w:val="28"/>
                <w:szCs w:val="28"/>
              </w:rPr>
              <w:t>陳員</w:t>
            </w:r>
            <w:r w:rsidR="00526F04" w:rsidRPr="00526F04">
              <w:rPr>
                <w:rFonts w:hint="eastAsia"/>
                <w:b/>
                <w:sz w:val="28"/>
                <w:szCs w:val="28"/>
              </w:rPr>
              <w:t>違規及施用戒具情形</w:t>
            </w:r>
          </w:p>
        </w:tc>
      </w:tr>
      <w:tr w:rsidR="00526F04" w:rsidRPr="0025551E" w:rsidTr="00526F04">
        <w:trPr>
          <w:trHeight w:val="249"/>
          <w:jc w:val="right"/>
        </w:trPr>
        <w:tc>
          <w:tcPr>
            <w:tcW w:w="2263" w:type="dxa"/>
            <w:vAlign w:val="center"/>
          </w:tcPr>
          <w:p w:rsidR="0025551E" w:rsidRPr="0025551E" w:rsidRDefault="0025551E" w:rsidP="00526F04">
            <w:pPr>
              <w:overflowPunct/>
              <w:autoSpaceDE/>
              <w:autoSpaceDN/>
              <w:jc w:val="center"/>
              <w:rPr>
                <w:rFonts w:hAnsi="標楷體"/>
                <w:sz w:val="24"/>
              </w:rPr>
            </w:pPr>
            <w:r w:rsidRPr="0025551E">
              <w:rPr>
                <w:rFonts w:hAnsi="標楷體" w:hint="eastAsia"/>
                <w:sz w:val="24"/>
              </w:rPr>
              <w:t>107</w:t>
            </w:r>
            <w:r w:rsidR="00526F04">
              <w:rPr>
                <w:rFonts w:hAnsi="標楷體" w:hint="eastAsia"/>
                <w:sz w:val="24"/>
              </w:rPr>
              <w:t>年</w:t>
            </w:r>
            <w:r w:rsidRPr="0025551E">
              <w:rPr>
                <w:rFonts w:hAnsi="標楷體" w:hint="eastAsia"/>
                <w:sz w:val="24"/>
              </w:rPr>
              <w:t>2</w:t>
            </w:r>
            <w:r w:rsidR="00526F04">
              <w:rPr>
                <w:rFonts w:hAnsi="標楷體" w:hint="eastAsia"/>
                <w:sz w:val="24"/>
              </w:rPr>
              <w:t>月</w:t>
            </w:r>
            <w:r w:rsidRPr="0025551E">
              <w:rPr>
                <w:rFonts w:hAnsi="標楷體" w:hint="eastAsia"/>
                <w:sz w:val="24"/>
              </w:rPr>
              <w:t>22</w:t>
            </w:r>
            <w:r w:rsidR="00526F04">
              <w:rPr>
                <w:rFonts w:hAnsi="標楷體" w:hint="eastAsia"/>
                <w:sz w:val="24"/>
              </w:rPr>
              <w:t>日</w:t>
            </w:r>
          </w:p>
        </w:tc>
        <w:tc>
          <w:tcPr>
            <w:tcW w:w="5959" w:type="dxa"/>
          </w:tcPr>
          <w:p w:rsidR="0025551E" w:rsidRPr="0025551E" w:rsidRDefault="0025551E" w:rsidP="0025551E">
            <w:pPr>
              <w:tabs>
                <w:tab w:val="center" w:pos="1541"/>
                <w:tab w:val="right" w:pos="3082"/>
              </w:tabs>
              <w:overflowPunct/>
              <w:autoSpaceDE/>
              <w:autoSpaceDN/>
              <w:rPr>
                <w:rFonts w:hAnsi="標楷體"/>
                <w:sz w:val="24"/>
              </w:rPr>
            </w:pPr>
            <w:r w:rsidRPr="0025551E">
              <w:rPr>
                <w:rFonts w:hAnsi="標楷體" w:hint="eastAsia"/>
                <w:sz w:val="24"/>
              </w:rPr>
              <w:t>陳員新收入監</w:t>
            </w:r>
            <w:r w:rsidRPr="0025551E">
              <w:rPr>
                <w:rFonts w:hAnsi="標楷體"/>
                <w:sz w:val="24"/>
              </w:rPr>
              <w:tab/>
            </w:r>
          </w:p>
        </w:tc>
      </w:tr>
      <w:tr w:rsidR="00526F04" w:rsidRPr="0025551E" w:rsidTr="00526F04">
        <w:trPr>
          <w:trHeight w:val="249"/>
          <w:jc w:val="right"/>
        </w:trPr>
        <w:tc>
          <w:tcPr>
            <w:tcW w:w="2263" w:type="dxa"/>
            <w:vAlign w:val="center"/>
          </w:tcPr>
          <w:p w:rsidR="0025551E" w:rsidRPr="0025551E" w:rsidRDefault="0025551E" w:rsidP="00526F04">
            <w:pPr>
              <w:overflowPunct/>
              <w:autoSpaceDE/>
              <w:autoSpaceDN/>
              <w:jc w:val="center"/>
              <w:rPr>
                <w:rFonts w:hAnsi="標楷體"/>
                <w:sz w:val="24"/>
              </w:rPr>
            </w:pPr>
            <w:r w:rsidRPr="0025551E">
              <w:rPr>
                <w:rFonts w:hAnsi="標楷體" w:hint="eastAsia"/>
                <w:sz w:val="24"/>
              </w:rPr>
              <w:t>107</w:t>
            </w:r>
            <w:r w:rsidR="00526F04">
              <w:rPr>
                <w:rFonts w:hAnsi="標楷體" w:hint="eastAsia"/>
                <w:sz w:val="24"/>
              </w:rPr>
              <w:t>年</w:t>
            </w:r>
            <w:r w:rsidRPr="0025551E">
              <w:rPr>
                <w:rFonts w:hAnsi="標楷體" w:hint="eastAsia"/>
                <w:sz w:val="24"/>
              </w:rPr>
              <w:t>3</w:t>
            </w:r>
            <w:r w:rsidR="00526F04">
              <w:rPr>
                <w:rFonts w:hAnsi="標楷體" w:hint="eastAsia"/>
                <w:sz w:val="24"/>
              </w:rPr>
              <w:t>月</w:t>
            </w:r>
            <w:r w:rsidRPr="0025551E">
              <w:rPr>
                <w:rFonts w:hAnsi="標楷體" w:hint="eastAsia"/>
                <w:sz w:val="24"/>
              </w:rPr>
              <w:t>7</w:t>
            </w:r>
            <w:r w:rsidR="00526F04">
              <w:rPr>
                <w:rFonts w:hAnsi="標楷體" w:hint="eastAsia"/>
                <w:sz w:val="24"/>
              </w:rPr>
              <w:t>日</w:t>
            </w:r>
          </w:p>
        </w:tc>
        <w:tc>
          <w:tcPr>
            <w:tcW w:w="5959" w:type="dxa"/>
          </w:tcPr>
          <w:p w:rsidR="0025551E" w:rsidRPr="0025551E" w:rsidRDefault="0025551E" w:rsidP="0025551E">
            <w:pPr>
              <w:tabs>
                <w:tab w:val="center" w:pos="1541"/>
                <w:tab w:val="right" w:pos="3082"/>
              </w:tabs>
              <w:overflowPunct/>
              <w:autoSpaceDE/>
              <w:autoSpaceDN/>
              <w:jc w:val="left"/>
              <w:rPr>
                <w:rFonts w:hAnsi="標楷體"/>
                <w:sz w:val="24"/>
              </w:rPr>
            </w:pPr>
            <w:r w:rsidRPr="0025551E">
              <w:rPr>
                <w:rFonts w:hAnsi="標楷體" w:hint="eastAsia"/>
                <w:sz w:val="24"/>
              </w:rPr>
              <w:t>陳員配業第4工場</w:t>
            </w:r>
          </w:p>
        </w:tc>
      </w:tr>
      <w:tr w:rsidR="00526F04" w:rsidRPr="0025551E" w:rsidTr="00526F04">
        <w:trPr>
          <w:trHeight w:val="249"/>
          <w:jc w:val="right"/>
        </w:trPr>
        <w:tc>
          <w:tcPr>
            <w:tcW w:w="2263" w:type="dxa"/>
            <w:vAlign w:val="center"/>
          </w:tcPr>
          <w:p w:rsidR="0025551E" w:rsidRPr="0025551E" w:rsidRDefault="0025551E" w:rsidP="00526F04">
            <w:pPr>
              <w:overflowPunct/>
              <w:autoSpaceDE/>
              <w:autoSpaceDN/>
              <w:jc w:val="center"/>
              <w:rPr>
                <w:rFonts w:hAnsi="標楷體"/>
                <w:sz w:val="24"/>
              </w:rPr>
            </w:pPr>
            <w:r w:rsidRPr="0025551E">
              <w:rPr>
                <w:rFonts w:hAnsi="標楷體" w:hint="eastAsia"/>
                <w:sz w:val="24"/>
              </w:rPr>
              <w:t>107</w:t>
            </w:r>
            <w:r w:rsidR="00526F04">
              <w:rPr>
                <w:rFonts w:hAnsi="標楷體" w:hint="eastAsia"/>
                <w:sz w:val="24"/>
              </w:rPr>
              <w:t>年</w:t>
            </w:r>
            <w:r w:rsidRPr="0025551E">
              <w:rPr>
                <w:rFonts w:hAnsi="標楷體" w:hint="eastAsia"/>
                <w:sz w:val="24"/>
              </w:rPr>
              <w:t>8</w:t>
            </w:r>
            <w:r w:rsidR="00526F04">
              <w:rPr>
                <w:rFonts w:hAnsi="標楷體" w:hint="eastAsia"/>
                <w:sz w:val="24"/>
              </w:rPr>
              <w:t>月</w:t>
            </w:r>
            <w:r w:rsidRPr="0025551E">
              <w:rPr>
                <w:rFonts w:hAnsi="標楷體" w:hint="eastAsia"/>
                <w:sz w:val="24"/>
              </w:rPr>
              <w:t>7</w:t>
            </w:r>
            <w:r w:rsidR="00526F04">
              <w:rPr>
                <w:rFonts w:hAnsi="標楷體" w:hint="eastAsia"/>
                <w:sz w:val="24"/>
              </w:rPr>
              <w:t>日</w:t>
            </w:r>
          </w:p>
        </w:tc>
        <w:tc>
          <w:tcPr>
            <w:tcW w:w="5959" w:type="dxa"/>
          </w:tcPr>
          <w:p w:rsidR="0025551E" w:rsidRPr="0025551E" w:rsidRDefault="0025551E" w:rsidP="0025551E">
            <w:pPr>
              <w:tabs>
                <w:tab w:val="center" w:pos="1541"/>
                <w:tab w:val="right" w:pos="3082"/>
              </w:tabs>
              <w:overflowPunct/>
              <w:autoSpaceDE/>
              <w:autoSpaceDN/>
              <w:ind w:left="198" w:hangingChars="76" w:hanging="198"/>
              <w:jc w:val="left"/>
              <w:rPr>
                <w:rFonts w:hAnsi="標楷體"/>
                <w:sz w:val="24"/>
              </w:rPr>
            </w:pPr>
            <w:r w:rsidRPr="0025551E">
              <w:rPr>
                <w:rFonts w:hAnsi="標楷體" w:hint="eastAsia"/>
                <w:sz w:val="24"/>
              </w:rPr>
              <w:t>1.陳員持保溫瓶毆打他人，辦理違規，訓誡、停止接見3次、停止戶外活動7日。</w:t>
            </w:r>
          </w:p>
          <w:p w:rsidR="0025551E" w:rsidRPr="0025551E" w:rsidRDefault="0025551E" w:rsidP="009C2884">
            <w:pPr>
              <w:tabs>
                <w:tab w:val="center" w:pos="1541"/>
                <w:tab w:val="right" w:pos="3082"/>
              </w:tabs>
              <w:overflowPunct/>
              <w:autoSpaceDE/>
              <w:autoSpaceDN/>
              <w:ind w:left="198" w:hangingChars="76" w:hanging="198"/>
              <w:jc w:val="left"/>
              <w:rPr>
                <w:rFonts w:hAnsi="標楷體"/>
                <w:sz w:val="24"/>
              </w:rPr>
            </w:pPr>
            <w:r w:rsidRPr="0025551E">
              <w:rPr>
                <w:rFonts w:hAnsi="標楷體" w:hint="eastAsia"/>
                <w:sz w:val="24"/>
              </w:rPr>
              <w:lastRenderedPageBreak/>
              <w:t>2.施用腳鐐1付(有暴行之虞)，施用期間至107</w:t>
            </w:r>
            <w:r w:rsidR="009C2884">
              <w:rPr>
                <w:rFonts w:hAnsi="標楷體" w:hint="eastAsia"/>
                <w:sz w:val="24"/>
              </w:rPr>
              <w:t>年</w:t>
            </w:r>
            <w:r w:rsidRPr="0025551E">
              <w:rPr>
                <w:rFonts w:hAnsi="標楷體" w:hint="eastAsia"/>
                <w:sz w:val="24"/>
              </w:rPr>
              <w:t>8</w:t>
            </w:r>
            <w:r w:rsidR="009C2884">
              <w:rPr>
                <w:rFonts w:hAnsi="標楷體" w:hint="eastAsia"/>
                <w:sz w:val="24"/>
              </w:rPr>
              <w:t>月</w:t>
            </w:r>
            <w:r w:rsidRPr="0025551E">
              <w:rPr>
                <w:rFonts w:hAnsi="標楷體" w:hint="eastAsia"/>
                <w:sz w:val="24"/>
              </w:rPr>
              <w:t>13</w:t>
            </w:r>
            <w:r w:rsidR="009C2884">
              <w:rPr>
                <w:rFonts w:hAnsi="標楷體" w:hint="eastAsia"/>
                <w:sz w:val="24"/>
              </w:rPr>
              <w:t>日</w:t>
            </w:r>
            <w:r w:rsidRPr="0025551E">
              <w:rPr>
                <w:rFonts w:hAnsi="標楷體" w:hint="eastAsia"/>
                <w:sz w:val="24"/>
              </w:rPr>
              <w:t>。</w:t>
            </w:r>
          </w:p>
        </w:tc>
      </w:tr>
      <w:tr w:rsidR="00526F04" w:rsidRPr="0025551E" w:rsidTr="00526F04">
        <w:trPr>
          <w:trHeight w:val="249"/>
          <w:jc w:val="right"/>
        </w:trPr>
        <w:tc>
          <w:tcPr>
            <w:tcW w:w="2263" w:type="dxa"/>
            <w:vAlign w:val="center"/>
          </w:tcPr>
          <w:p w:rsidR="0025551E" w:rsidRPr="0025551E" w:rsidRDefault="0025551E" w:rsidP="0025551E">
            <w:pPr>
              <w:overflowPunct/>
              <w:autoSpaceDE/>
              <w:autoSpaceDN/>
              <w:jc w:val="center"/>
              <w:rPr>
                <w:rFonts w:hAnsi="標楷體"/>
                <w:sz w:val="24"/>
              </w:rPr>
            </w:pPr>
            <w:r w:rsidRPr="0025551E">
              <w:rPr>
                <w:rFonts w:hAnsi="標楷體" w:hint="eastAsia"/>
                <w:sz w:val="24"/>
              </w:rPr>
              <w:lastRenderedPageBreak/>
              <w:t>107</w:t>
            </w:r>
            <w:r w:rsidR="00526F04">
              <w:rPr>
                <w:rFonts w:hAnsi="標楷體" w:hint="eastAsia"/>
                <w:sz w:val="24"/>
              </w:rPr>
              <w:t>年</w:t>
            </w:r>
            <w:r w:rsidRPr="0025551E">
              <w:rPr>
                <w:rFonts w:hAnsi="標楷體" w:hint="eastAsia"/>
                <w:sz w:val="24"/>
              </w:rPr>
              <w:t>12</w:t>
            </w:r>
            <w:r w:rsidR="00526F04">
              <w:rPr>
                <w:rFonts w:hAnsi="標楷體" w:hint="eastAsia"/>
                <w:sz w:val="24"/>
              </w:rPr>
              <w:t>月</w:t>
            </w:r>
            <w:r w:rsidRPr="0025551E">
              <w:rPr>
                <w:rFonts w:hAnsi="標楷體" w:hint="eastAsia"/>
                <w:sz w:val="24"/>
              </w:rPr>
              <w:t>19</w:t>
            </w:r>
            <w:r w:rsidR="00526F04">
              <w:rPr>
                <w:rFonts w:hAnsi="標楷體" w:hint="eastAsia"/>
                <w:sz w:val="24"/>
              </w:rPr>
              <w:t>日</w:t>
            </w:r>
          </w:p>
        </w:tc>
        <w:tc>
          <w:tcPr>
            <w:tcW w:w="5959" w:type="dxa"/>
          </w:tcPr>
          <w:p w:rsidR="0025551E" w:rsidRPr="0025551E" w:rsidRDefault="0025551E" w:rsidP="0025551E">
            <w:pPr>
              <w:tabs>
                <w:tab w:val="center" w:pos="1541"/>
                <w:tab w:val="right" w:pos="3082"/>
              </w:tabs>
              <w:overflowPunct/>
              <w:autoSpaceDE/>
              <w:autoSpaceDN/>
              <w:jc w:val="left"/>
              <w:rPr>
                <w:rFonts w:hAnsi="標楷體"/>
                <w:sz w:val="24"/>
              </w:rPr>
            </w:pPr>
            <w:r w:rsidRPr="0025551E">
              <w:rPr>
                <w:rFonts w:hAnsi="標楷體" w:hint="eastAsia"/>
                <w:sz w:val="24"/>
              </w:rPr>
              <w:t>重新配業第15工場</w:t>
            </w:r>
          </w:p>
        </w:tc>
      </w:tr>
      <w:tr w:rsidR="00526F04" w:rsidRPr="0025551E" w:rsidTr="00526F04">
        <w:trPr>
          <w:trHeight w:val="249"/>
          <w:jc w:val="right"/>
        </w:trPr>
        <w:tc>
          <w:tcPr>
            <w:tcW w:w="2263" w:type="dxa"/>
            <w:vAlign w:val="center"/>
          </w:tcPr>
          <w:p w:rsidR="0025551E" w:rsidRPr="0025551E" w:rsidRDefault="0025551E" w:rsidP="00526F04">
            <w:pPr>
              <w:overflowPunct/>
              <w:autoSpaceDE/>
              <w:autoSpaceDN/>
              <w:jc w:val="center"/>
              <w:rPr>
                <w:rFonts w:hAnsi="標楷體"/>
                <w:sz w:val="24"/>
              </w:rPr>
            </w:pPr>
            <w:r w:rsidRPr="0025551E">
              <w:rPr>
                <w:rFonts w:hAnsi="標楷體" w:hint="eastAsia"/>
                <w:sz w:val="24"/>
              </w:rPr>
              <w:t>108</w:t>
            </w:r>
            <w:r w:rsidR="00526F04">
              <w:rPr>
                <w:rFonts w:hAnsi="標楷體" w:hint="eastAsia"/>
                <w:sz w:val="24"/>
              </w:rPr>
              <w:t>年</w:t>
            </w:r>
            <w:r w:rsidRPr="0025551E">
              <w:rPr>
                <w:rFonts w:hAnsi="標楷體" w:hint="eastAsia"/>
                <w:sz w:val="24"/>
              </w:rPr>
              <w:t>9</w:t>
            </w:r>
            <w:r w:rsidR="00526F04">
              <w:rPr>
                <w:rFonts w:hAnsi="標楷體" w:hint="eastAsia"/>
                <w:sz w:val="24"/>
              </w:rPr>
              <w:t>月</w:t>
            </w:r>
            <w:r w:rsidRPr="0025551E">
              <w:rPr>
                <w:rFonts w:hAnsi="標楷體" w:hint="eastAsia"/>
                <w:sz w:val="24"/>
              </w:rPr>
              <w:t>29</w:t>
            </w:r>
            <w:r w:rsidR="00526F04">
              <w:rPr>
                <w:rFonts w:hAnsi="標楷體" w:hint="eastAsia"/>
                <w:sz w:val="24"/>
              </w:rPr>
              <w:t>日</w:t>
            </w:r>
          </w:p>
        </w:tc>
        <w:tc>
          <w:tcPr>
            <w:tcW w:w="5959" w:type="dxa"/>
          </w:tcPr>
          <w:p w:rsidR="0025551E" w:rsidRPr="0025551E" w:rsidRDefault="0025551E" w:rsidP="0025551E">
            <w:pPr>
              <w:tabs>
                <w:tab w:val="center" w:pos="1541"/>
                <w:tab w:val="right" w:pos="3082"/>
              </w:tabs>
              <w:overflowPunct/>
              <w:autoSpaceDE/>
              <w:autoSpaceDN/>
              <w:ind w:left="198" w:hangingChars="76" w:hanging="198"/>
              <w:jc w:val="left"/>
              <w:rPr>
                <w:rFonts w:hAnsi="標楷體"/>
                <w:sz w:val="24"/>
              </w:rPr>
            </w:pPr>
            <w:r w:rsidRPr="0025551E">
              <w:rPr>
                <w:rFonts w:hAnsi="標楷體" w:hint="eastAsia"/>
                <w:sz w:val="24"/>
              </w:rPr>
              <w:t>1.陳員持保溫瓶毆打他人，辦理違規，訓誡、停止接見3次、停止戶外活動7日。</w:t>
            </w:r>
          </w:p>
          <w:p w:rsidR="0025551E" w:rsidRPr="0025551E" w:rsidRDefault="0025551E" w:rsidP="0025551E">
            <w:pPr>
              <w:tabs>
                <w:tab w:val="center" w:pos="1541"/>
                <w:tab w:val="right" w:pos="3082"/>
              </w:tabs>
              <w:overflowPunct/>
              <w:autoSpaceDE/>
              <w:autoSpaceDN/>
              <w:ind w:left="198" w:hangingChars="76" w:hanging="198"/>
              <w:jc w:val="left"/>
              <w:rPr>
                <w:rFonts w:hAnsi="標楷體"/>
                <w:sz w:val="24"/>
              </w:rPr>
            </w:pPr>
            <w:r w:rsidRPr="0025551E">
              <w:rPr>
                <w:rFonts w:hAnsi="標楷體" w:hint="eastAsia"/>
                <w:sz w:val="24"/>
              </w:rPr>
              <w:t>2.施用腳鐐1付(有暴行之虞)，施用期間至108</w:t>
            </w:r>
            <w:r w:rsidR="009C2884">
              <w:rPr>
                <w:rFonts w:hAnsi="標楷體" w:hint="eastAsia"/>
                <w:sz w:val="24"/>
              </w:rPr>
              <w:t>年</w:t>
            </w:r>
            <w:r w:rsidRPr="0025551E">
              <w:rPr>
                <w:rFonts w:hAnsi="標楷體" w:hint="eastAsia"/>
                <w:sz w:val="24"/>
              </w:rPr>
              <w:t>10</w:t>
            </w:r>
            <w:r w:rsidR="009C2884">
              <w:rPr>
                <w:rFonts w:hAnsi="標楷體" w:hint="eastAsia"/>
                <w:sz w:val="24"/>
              </w:rPr>
              <w:t>月</w:t>
            </w:r>
            <w:r w:rsidRPr="0025551E">
              <w:rPr>
                <w:rFonts w:hAnsi="標楷體" w:hint="eastAsia"/>
                <w:sz w:val="24"/>
              </w:rPr>
              <w:t>17</w:t>
            </w:r>
            <w:r w:rsidR="009C2884">
              <w:rPr>
                <w:rFonts w:hAnsi="標楷體" w:hint="eastAsia"/>
                <w:sz w:val="24"/>
              </w:rPr>
              <w:t>日</w:t>
            </w:r>
            <w:r w:rsidRPr="0025551E">
              <w:rPr>
                <w:rFonts w:hAnsi="標楷體" w:hint="eastAsia"/>
                <w:sz w:val="24"/>
              </w:rPr>
              <w:t>。</w:t>
            </w:r>
          </w:p>
        </w:tc>
      </w:tr>
    </w:tbl>
    <w:p w:rsidR="0025551E" w:rsidRPr="00526F04" w:rsidRDefault="00526F04" w:rsidP="00526F04">
      <w:pPr>
        <w:pStyle w:val="4"/>
        <w:numPr>
          <w:ilvl w:val="0"/>
          <w:numId w:val="0"/>
        </w:numPr>
        <w:ind w:left="1701" w:hanging="510"/>
        <w:rPr>
          <w:sz w:val="24"/>
          <w:szCs w:val="24"/>
        </w:rPr>
      </w:pPr>
      <w:r w:rsidRPr="00526F04">
        <w:rPr>
          <w:rFonts w:hint="eastAsia"/>
          <w:sz w:val="24"/>
          <w:szCs w:val="24"/>
        </w:rPr>
        <w:t>資料來源：法務部</w:t>
      </w:r>
      <w:r>
        <w:rPr>
          <w:rFonts w:hint="eastAsia"/>
          <w:sz w:val="24"/>
          <w:szCs w:val="24"/>
        </w:rPr>
        <w:t>，監察院製表</w:t>
      </w:r>
    </w:p>
    <w:p w:rsidR="00093C3D" w:rsidRDefault="00093C3D" w:rsidP="0025551E">
      <w:pPr>
        <w:pStyle w:val="4"/>
      </w:pPr>
      <w:r>
        <w:rPr>
          <w:rFonts w:hint="eastAsia"/>
        </w:rPr>
        <w:t>檢討改進措施：</w:t>
      </w:r>
    </w:p>
    <w:p w:rsidR="003C3FA9" w:rsidRDefault="00093C3D" w:rsidP="00093C3D">
      <w:pPr>
        <w:pStyle w:val="5"/>
      </w:pPr>
      <w:r w:rsidRPr="00093C3D">
        <w:rPr>
          <w:rFonts w:hint="eastAsia"/>
        </w:rPr>
        <w:t>落實橫向聯繫及溝通，掌握高戒護風險及高關懷收容人：對於收容人之考核如發現精神異常行為異樣、罹患重病情緒低落、行為乖張素行不良、有自殘傾向等，即時提供高戒護風險及高關懷收容人資料，俾利各項勤務參考，以提高戒護警覺性。</w:t>
      </w:r>
    </w:p>
    <w:p w:rsidR="00093C3D" w:rsidRDefault="00093C3D" w:rsidP="00093C3D">
      <w:pPr>
        <w:pStyle w:val="5"/>
      </w:pPr>
      <w:r w:rsidRPr="00093C3D">
        <w:rPr>
          <w:rFonts w:hint="eastAsia"/>
        </w:rPr>
        <w:t>加強精神疾患收容人發生違紀事件時之醫療照護、教誨輔導及心理諮商，必要時協助辦理特別事由接見，主動給予關懷協助，利用親情力量緩解收容人情緒。</w:t>
      </w:r>
    </w:p>
    <w:p w:rsidR="00021DB8" w:rsidRDefault="00021DB8" w:rsidP="00B70616">
      <w:pPr>
        <w:pStyle w:val="3"/>
      </w:pPr>
      <w:r>
        <w:rPr>
          <w:rFonts w:hint="eastAsia"/>
        </w:rPr>
        <w:t>詢據法務部表示：</w:t>
      </w:r>
    </w:p>
    <w:p w:rsidR="00021DB8" w:rsidRDefault="00021DB8" w:rsidP="00021DB8">
      <w:pPr>
        <w:pStyle w:val="4"/>
      </w:pPr>
      <w:r>
        <w:rPr>
          <w:rFonts w:hint="eastAsia"/>
        </w:rPr>
        <w:t>該部對於</w:t>
      </w:r>
      <w:r>
        <w:rPr>
          <w:rFonts w:hAnsi="標楷體" w:hint="eastAsia"/>
        </w:rPr>
        <w:t>「</w:t>
      </w:r>
      <w:r w:rsidRPr="00021DB8">
        <w:rPr>
          <w:rFonts w:hint="eastAsia"/>
        </w:rPr>
        <w:t>管理員李振賓未對陳姓收容人善加教化輔導，並縱容其他擔任雜役的收容人凌虐，事後不聞不問，最後因陳姓收容人嘔吐昏迷才送醫終致死亡。高雄監獄對此有何說明？法務部補充意見？相關主官(管)有無監督不周責任？</w:t>
      </w:r>
      <w:r>
        <w:rPr>
          <w:rFonts w:hAnsi="標楷體" w:hint="eastAsia"/>
        </w:rPr>
        <w:t>」</w:t>
      </w:r>
      <w:r>
        <w:rPr>
          <w:rFonts w:hint="eastAsia"/>
        </w:rPr>
        <w:t>議題之說明：</w:t>
      </w:r>
      <w:r w:rsidRPr="00021DB8">
        <w:rPr>
          <w:rFonts w:hint="eastAsia"/>
        </w:rPr>
        <w:t>本案尚未經判決確定，實情尚待法院審理釐清，惟管理員李振賓未即時通報事發狀況，導致被害人失去生命，</w:t>
      </w:r>
      <w:r>
        <w:rPr>
          <w:rFonts w:hint="eastAsia"/>
        </w:rPr>
        <w:t>該</w:t>
      </w:r>
      <w:r w:rsidRPr="00021DB8">
        <w:rPr>
          <w:rFonts w:hint="eastAsia"/>
        </w:rPr>
        <w:t>監深表遺憾，涉案同仁違反行政規定之處，除予以行政處分外，並由戒護科於常年教育再次提醒同仁相關值勤規定以避免類似情形再次發生。另相關行政責任，起自事發當日日夜勤交接之際至陳姓收容人外醫止，</w:t>
      </w:r>
      <w:r w:rsidRPr="00021DB8">
        <w:rPr>
          <w:rFonts w:hint="eastAsia"/>
        </w:rPr>
        <w:lastRenderedPageBreak/>
        <w:t>當日督導考核人員及戒護科主官(管)等人員，</w:t>
      </w:r>
      <w:r>
        <w:rPr>
          <w:rFonts w:hint="eastAsia"/>
        </w:rPr>
        <w:t>該</w:t>
      </w:r>
      <w:r w:rsidRPr="00021DB8">
        <w:rPr>
          <w:rFonts w:hint="eastAsia"/>
        </w:rPr>
        <w:t>監將依行政調查結果予以懲處。</w:t>
      </w:r>
    </w:p>
    <w:p w:rsidR="00021DB8" w:rsidRDefault="00021DB8" w:rsidP="00021DB8">
      <w:pPr>
        <w:pStyle w:val="4"/>
      </w:pPr>
      <w:r>
        <w:rPr>
          <w:rFonts w:hint="eastAsia"/>
        </w:rPr>
        <w:t>高雄監獄策進作為：</w:t>
      </w:r>
      <w:r w:rsidRPr="00021DB8">
        <w:rPr>
          <w:rFonts w:hint="eastAsia"/>
        </w:rPr>
        <w:t>重點場舍服務員，除由教化人員例行輔導外，各教區科員應排定時程進行個別訪談，並註記有無異常或應注意行狀，製成紀錄送陳。</w:t>
      </w:r>
    </w:p>
    <w:p w:rsidR="0025551E" w:rsidRDefault="00093C3D" w:rsidP="00B70616">
      <w:pPr>
        <w:pStyle w:val="3"/>
      </w:pPr>
      <w:r>
        <w:rPr>
          <w:rFonts w:hint="eastAsia"/>
        </w:rPr>
        <w:t>經核，</w:t>
      </w:r>
      <w:r w:rsidR="00B70616" w:rsidRPr="00B70616">
        <w:rPr>
          <w:rFonts w:hint="eastAsia"/>
        </w:rPr>
        <w:t>陳姓受刑人</w:t>
      </w:r>
      <w:r w:rsidR="00B70616">
        <w:rPr>
          <w:rFonts w:hint="eastAsia"/>
        </w:rPr>
        <w:t>自</w:t>
      </w:r>
      <w:r w:rsidR="00B70616" w:rsidRPr="00B70616">
        <w:rPr>
          <w:rFonts w:hint="eastAsia"/>
        </w:rPr>
        <w:t>107年2月22日</w:t>
      </w:r>
      <w:r w:rsidR="00B70616">
        <w:rPr>
          <w:rFonts w:hint="eastAsia"/>
        </w:rPr>
        <w:t>新收入監，隔一年有2次(</w:t>
      </w:r>
      <w:r w:rsidR="00B70616" w:rsidRPr="00B70616">
        <w:rPr>
          <w:rFonts w:hint="eastAsia"/>
        </w:rPr>
        <w:t>107年</w:t>
      </w:r>
      <w:r w:rsidR="00B70616">
        <w:rPr>
          <w:rFonts w:hint="eastAsia"/>
        </w:rPr>
        <w:t>8</w:t>
      </w:r>
      <w:r w:rsidR="00B70616" w:rsidRPr="00B70616">
        <w:rPr>
          <w:rFonts w:hint="eastAsia"/>
        </w:rPr>
        <w:t>月</w:t>
      </w:r>
      <w:r w:rsidR="00B70616">
        <w:rPr>
          <w:rFonts w:hint="eastAsia"/>
        </w:rPr>
        <w:t>7</w:t>
      </w:r>
      <w:r w:rsidR="00B70616" w:rsidRPr="00B70616">
        <w:rPr>
          <w:rFonts w:hint="eastAsia"/>
        </w:rPr>
        <w:t>日</w:t>
      </w:r>
      <w:r w:rsidR="00B70616">
        <w:rPr>
          <w:rFonts w:hint="eastAsia"/>
        </w:rPr>
        <w:t>及</w:t>
      </w:r>
      <w:r w:rsidR="00B70616" w:rsidRPr="00B70616">
        <w:rPr>
          <w:rFonts w:hint="eastAsia"/>
        </w:rPr>
        <w:t>10</w:t>
      </w:r>
      <w:r w:rsidR="00B70616">
        <w:rPr>
          <w:rFonts w:hint="eastAsia"/>
        </w:rPr>
        <w:t>8</w:t>
      </w:r>
      <w:r w:rsidR="00B70616" w:rsidRPr="00B70616">
        <w:rPr>
          <w:rFonts w:hint="eastAsia"/>
        </w:rPr>
        <w:t>年</w:t>
      </w:r>
      <w:r w:rsidR="00B70616">
        <w:rPr>
          <w:rFonts w:hint="eastAsia"/>
        </w:rPr>
        <w:t>9</w:t>
      </w:r>
      <w:r w:rsidR="00B70616" w:rsidRPr="00B70616">
        <w:rPr>
          <w:rFonts w:hint="eastAsia"/>
        </w:rPr>
        <w:t>月</w:t>
      </w:r>
      <w:r w:rsidR="00B70616">
        <w:rPr>
          <w:rFonts w:hint="eastAsia"/>
        </w:rPr>
        <w:t>29</w:t>
      </w:r>
      <w:r w:rsidR="00B70616" w:rsidRPr="00B70616">
        <w:rPr>
          <w:rFonts w:hint="eastAsia"/>
        </w:rPr>
        <w:t>日</w:t>
      </w:r>
      <w:r w:rsidR="00B70616">
        <w:rPr>
          <w:rFonts w:hint="eastAsia"/>
        </w:rPr>
        <w:t>)攻擊行為，嗣</w:t>
      </w:r>
      <w:r w:rsidR="00B70616" w:rsidRPr="00B70616">
        <w:rPr>
          <w:rFonts w:hint="eastAsia"/>
        </w:rPr>
        <w:t>108年10月17日</w:t>
      </w:r>
      <w:r w:rsidR="00B70616">
        <w:rPr>
          <w:rFonts w:hint="eastAsia"/>
        </w:rPr>
        <w:t>旋即發生本事件，凸顯</w:t>
      </w:r>
      <w:r w:rsidR="00B70616" w:rsidRPr="00B70616">
        <w:rPr>
          <w:rFonts w:hint="eastAsia"/>
        </w:rPr>
        <w:t>高雄監獄對陳姓受刑人之教化、矯正與輔導，容有未盡周延之處，仍有精進之空間</w:t>
      </w:r>
      <w:r w:rsidR="00B70616">
        <w:rPr>
          <w:rFonts w:hint="eastAsia"/>
        </w:rPr>
        <w:t>。法務部允應督促所屬各監所</w:t>
      </w:r>
      <w:r w:rsidR="00B70616" w:rsidRPr="00B70616">
        <w:rPr>
          <w:rFonts w:hint="eastAsia"/>
        </w:rPr>
        <w:t>戒護同仁加強警覺，瞭解精神疾病收容人特性，強化處理該類收容人違紀行為時之管理技巧</w:t>
      </w:r>
      <w:r w:rsidR="00B70616">
        <w:rPr>
          <w:rFonts w:hint="eastAsia"/>
        </w:rPr>
        <w:t>，</w:t>
      </w:r>
      <w:r w:rsidR="00B70616" w:rsidRPr="00B70616">
        <w:rPr>
          <w:rFonts w:hint="eastAsia"/>
        </w:rPr>
        <w:t>以符合監獄行刑法「使受刑人改悔向上」規範之意旨，進而減少不當管教之事件發生</w:t>
      </w:r>
      <w:r w:rsidR="00B70616">
        <w:rPr>
          <w:rFonts w:hint="eastAsia"/>
        </w:rPr>
        <w:t>。</w:t>
      </w:r>
    </w:p>
    <w:p w:rsidR="00226736" w:rsidRDefault="008A1521" w:rsidP="00DE4238">
      <w:pPr>
        <w:pStyle w:val="2"/>
        <w:rPr>
          <w:b/>
        </w:rPr>
      </w:pPr>
      <w:r w:rsidRPr="008A1521">
        <w:rPr>
          <w:b/>
        </w:rPr>
        <w:t>法務部</w:t>
      </w:r>
      <w:r>
        <w:rPr>
          <w:rFonts w:hint="eastAsia"/>
          <w:b/>
        </w:rPr>
        <w:t>矯正署</w:t>
      </w:r>
      <w:r w:rsidRPr="008A1521">
        <w:rPr>
          <w:b/>
        </w:rPr>
        <w:t>允應本於權責深入清查妥處，並加強</w:t>
      </w:r>
      <w:r w:rsidR="007C16ED">
        <w:rPr>
          <w:rFonts w:hint="eastAsia"/>
          <w:b/>
        </w:rPr>
        <w:t>兩公約等</w:t>
      </w:r>
      <w:r>
        <w:rPr>
          <w:rFonts w:hint="eastAsia"/>
          <w:b/>
        </w:rPr>
        <w:t>人權教育訓練</w:t>
      </w:r>
      <w:r w:rsidRPr="008A1521">
        <w:rPr>
          <w:b/>
        </w:rPr>
        <w:t>宣教，有效防制</w:t>
      </w:r>
      <w:r w:rsidR="00CB3965" w:rsidRPr="00CB3965">
        <w:rPr>
          <w:rFonts w:hint="eastAsia"/>
          <w:b/>
        </w:rPr>
        <w:t>酷刑事件</w:t>
      </w:r>
      <w:r w:rsidRPr="008A1521">
        <w:rPr>
          <w:b/>
        </w:rPr>
        <w:t>，以維人權保障</w:t>
      </w:r>
      <w:r w:rsidRPr="008A1521">
        <w:rPr>
          <w:rFonts w:hint="eastAsia"/>
          <w:b/>
        </w:rPr>
        <w:t>，同時應加強矯正人員誠信觀念之建立，以為收容人榜樣並整飭監獄紀律</w:t>
      </w:r>
      <w:r w:rsidRPr="008A1521">
        <w:rPr>
          <w:b/>
        </w:rPr>
        <w:t>：</w:t>
      </w:r>
      <w:r>
        <w:rPr>
          <w:b/>
        </w:rPr>
        <w:t xml:space="preserve"> </w:t>
      </w:r>
    </w:p>
    <w:p w:rsidR="007C16ED" w:rsidRDefault="007C16ED" w:rsidP="00CB3965">
      <w:pPr>
        <w:pStyle w:val="3"/>
      </w:pPr>
      <w:r w:rsidRPr="007C16ED">
        <w:rPr>
          <w:rFonts w:hint="eastAsia"/>
        </w:rPr>
        <w:t>公民與政治權利國際公約</w:t>
      </w:r>
      <w:r>
        <w:rPr>
          <w:rFonts w:hint="eastAsia"/>
        </w:rPr>
        <w:t>第7條規定：</w:t>
      </w:r>
      <w:r w:rsidR="00CB3965">
        <w:rPr>
          <w:rFonts w:hAnsi="標楷體" w:hint="eastAsia"/>
        </w:rPr>
        <w:t>「</w:t>
      </w:r>
      <w:r w:rsidRPr="007C16ED">
        <w:rPr>
          <w:rFonts w:hint="eastAsia"/>
        </w:rPr>
        <w:t>任何人不得施以酷刑，或予以殘忍、不人道或侮辱之處遇或懲罰。</w:t>
      </w:r>
      <w:r w:rsidR="00CB3965">
        <w:rPr>
          <w:rFonts w:hAnsi="標楷體" w:hint="eastAsia"/>
        </w:rPr>
        <w:t>」同</w:t>
      </w:r>
      <w:r w:rsidR="00CB3965" w:rsidRPr="007C16ED">
        <w:rPr>
          <w:rFonts w:hint="eastAsia"/>
        </w:rPr>
        <w:t>公約</w:t>
      </w:r>
      <w:r w:rsidR="00CB3965">
        <w:rPr>
          <w:rFonts w:hint="eastAsia"/>
        </w:rPr>
        <w:t>第10條規定：</w:t>
      </w:r>
      <w:r w:rsidR="00CB3965">
        <w:rPr>
          <w:rFonts w:hAnsi="標楷體" w:hint="eastAsia"/>
        </w:rPr>
        <w:t>「</w:t>
      </w:r>
      <w:r w:rsidR="00CB3965" w:rsidRPr="00CB3965">
        <w:rPr>
          <w:rFonts w:hAnsi="標楷體" w:hint="eastAsia"/>
        </w:rPr>
        <w:t>自由被剝奪之人，應受合於人道及尊重其天賦人格尊嚴之處遇。</w:t>
      </w:r>
      <w:r w:rsidR="00CB3965">
        <w:rPr>
          <w:rFonts w:hAnsi="標楷體" w:hint="eastAsia"/>
        </w:rPr>
        <w:t>」</w:t>
      </w:r>
    </w:p>
    <w:p w:rsidR="008A1521" w:rsidRDefault="008A1521" w:rsidP="008A1521">
      <w:pPr>
        <w:pStyle w:val="3"/>
      </w:pPr>
      <w:r w:rsidRPr="008A1521">
        <w:t>法務部</w:t>
      </w:r>
      <w:r w:rsidRPr="008A1521">
        <w:rPr>
          <w:rFonts w:hint="eastAsia"/>
        </w:rPr>
        <w:t>矯正署掌理矯正人員教育、訓練、進修、考察之規劃、指導及監督事項</w:t>
      </w:r>
      <w:r>
        <w:rPr>
          <w:rFonts w:hint="eastAsia"/>
        </w:rPr>
        <w:t>，</w:t>
      </w:r>
      <w:r w:rsidR="007C16ED" w:rsidRPr="007C16ED">
        <w:rPr>
          <w:rFonts w:hint="eastAsia"/>
        </w:rPr>
        <w:t>教化輔導組掌理個案調查之規劃、指導及監督事項</w:t>
      </w:r>
      <w:r w:rsidR="007C16ED">
        <w:rPr>
          <w:rFonts w:hint="eastAsia"/>
        </w:rPr>
        <w:t>，</w:t>
      </w:r>
      <w:r>
        <w:rPr>
          <w:rFonts w:hint="eastAsia"/>
        </w:rPr>
        <w:t>查</w:t>
      </w:r>
      <w:r w:rsidRPr="008A1521">
        <w:t>法務部</w:t>
      </w:r>
      <w:r w:rsidRPr="008A1521">
        <w:rPr>
          <w:rFonts w:hint="eastAsia"/>
        </w:rPr>
        <w:t>矯正署</w:t>
      </w:r>
      <w:r>
        <w:rPr>
          <w:rFonts w:hint="eastAsia"/>
        </w:rPr>
        <w:t>組織法第2條</w:t>
      </w:r>
      <w:r w:rsidR="007C16ED">
        <w:rPr>
          <w:rFonts w:hint="eastAsia"/>
        </w:rPr>
        <w:t>及</w:t>
      </w:r>
      <w:r w:rsidR="007C16ED" w:rsidRPr="008A1521">
        <w:t>法務部</w:t>
      </w:r>
      <w:r w:rsidR="007C16ED" w:rsidRPr="008A1521">
        <w:rPr>
          <w:rFonts w:hint="eastAsia"/>
        </w:rPr>
        <w:t>矯正署</w:t>
      </w:r>
      <w:r w:rsidR="007C16ED">
        <w:rPr>
          <w:rFonts w:hint="eastAsia"/>
        </w:rPr>
        <w:t>處務規程第6條均</w:t>
      </w:r>
      <w:r>
        <w:rPr>
          <w:rFonts w:hint="eastAsia"/>
        </w:rPr>
        <w:t>定有明文。</w:t>
      </w:r>
    </w:p>
    <w:p w:rsidR="008A1521" w:rsidRDefault="008A1521" w:rsidP="008A1521">
      <w:pPr>
        <w:pStyle w:val="3"/>
      </w:pPr>
      <w:r w:rsidRPr="008A1521">
        <w:rPr>
          <w:rFonts w:hint="eastAsia"/>
        </w:rPr>
        <w:t>「法務部矯正署高雄監獄受刑人陳</w:t>
      </w:r>
      <w:r w:rsidR="00AB0076">
        <w:rPr>
          <w:rFonts w:hint="eastAsia"/>
        </w:rPr>
        <w:t>ΟΟ</w:t>
      </w:r>
      <w:r w:rsidRPr="008A1521">
        <w:rPr>
          <w:rFonts w:hint="eastAsia"/>
        </w:rPr>
        <w:t>死亡案專案檢討報告」-「檢討及改進事項」內容摘要：</w:t>
      </w:r>
    </w:p>
    <w:p w:rsidR="008A1521" w:rsidRDefault="008A1521" w:rsidP="008A1521">
      <w:pPr>
        <w:pStyle w:val="4"/>
      </w:pPr>
      <w:r w:rsidRPr="008A1521">
        <w:rPr>
          <w:rFonts w:hint="eastAsia"/>
        </w:rPr>
        <w:lastRenderedPageBreak/>
        <w:t>警覺性不足，容有疏失</w:t>
      </w:r>
      <w:r>
        <w:rPr>
          <w:rFonts w:hint="eastAsia"/>
        </w:rPr>
        <w:t>。</w:t>
      </w:r>
    </w:p>
    <w:p w:rsidR="008A1521" w:rsidRDefault="008A1521" w:rsidP="008A1521">
      <w:pPr>
        <w:pStyle w:val="4"/>
      </w:pPr>
      <w:r w:rsidRPr="008A1521">
        <w:rPr>
          <w:rFonts w:hint="eastAsia"/>
        </w:rPr>
        <w:t>同仁值勤警覺性不足</w:t>
      </w:r>
      <w:r>
        <w:rPr>
          <w:rFonts w:hint="eastAsia"/>
        </w:rPr>
        <w:t>：本事件於</w:t>
      </w:r>
      <w:r w:rsidRPr="008A1521">
        <w:rPr>
          <w:rFonts w:hint="eastAsia"/>
        </w:rPr>
        <w:t>緊急外醫前</w:t>
      </w:r>
      <w:r>
        <w:rPr>
          <w:rFonts w:hint="eastAsia"/>
        </w:rPr>
        <w:t>，</w:t>
      </w:r>
      <w:r w:rsidRPr="008A1521">
        <w:rPr>
          <w:rFonts w:hint="eastAsia"/>
        </w:rPr>
        <w:t>舍房值勤主管均未作積極處置，顯有疏失</w:t>
      </w:r>
      <w:r>
        <w:rPr>
          <w:rFonts w:hint="eastAsia"/>
        </w:rPr>
        <w:t>。</w:t>
      </w:r>
    </w:p>
    <w:p w:rsidR="008A1521" w:rsidRDefault="008A1521" w:rsidP="008A1521">
      <w:pPr>
        <w:pStyle w:val="4"/>
      </w:pPr>
      <w:r>
        <w:rPr>
          <w:rFonts w:hint="eastAsia"/>
        </w:rPr>
        <w:t>改進措施：</w:t>
      </w:r>
      <w:r w:rsidRPr="008A1521">
        <w:rPr>
          <w:rFonts w:hint="eastAsia"/>
        </w:rPr>
        <w:t>加強辦理管教人員常年教育，教授法令規定、戒護技巧及情緒管理課程，以增進戒護經驗和管教方法，並提高其敬業心與責任感，以期管教人員均能依法執行戒護勤務。</w:t>
      </w:r>
    </w:p>
    <w:p w:rsidR="00F260F5" w:rsidRDefault="00F260F5" w:rsidP="008A1521">
      <w:pPr>
        <w:pStyle w:val="4"/>
      </w:pPr>
      <w:r w:rsidRPr="00F260F5">
        <w:rPr>
          <w:rFonts w:hint="eastAsia"/>
        </w:rPr>
        <w:t>本案遭收押2名管理員，</w:t>
      </w:r>
      <w:r>
        <w:rPr>
          <w:rFonts w:hint="eastAsia"/>
        </w:rPr>
        <w:t>該</w:t>
      </w:r>
      <w:r w:rsidRPr="00F260F5">
        <w:rPr>
          <w:rFonts w:hint="eastAsia"/>
        </w:rPr>
        <w:t>監人事室業以108年11月1日高監人字第10803002860號函報請停職，人員停職日期於108年10月31日生效。</w:t>
      </w:r>
    </w:p>
    <w:p w:rsidR="00F260F5" w:rsidRDefault="00F260F5" w:rsidP="008A1521">
      <w:pPr>
        <w:pStyle w:val="4"/>
      </w:pPr>
      <w:r w:rsidRPr="00F260F5">
        <w:rPr>
          <w:rFonts w:hint="eastAsia"/>
        </w:rPr>
        <w:t>待事件原委明朗後，本案相關人員疏失懲處，由機關召開考績委員會討論決議後，依人事系統另行陳報。</w:t>
      </w:r>
    </w:p>
    <w:p w:rsidR="008A1521" w:rsidRDefault="00F260F5" w:rsidP="008A1521">
      <w:pPr>
        <w:pStyle w:val="3"/>
      </w:pPr>
      <w:r>
        <w:rPr>
          <w:rFonts w:hint="eastAsia"/>
        </w:rPr>
        <w:t>查據法務部就</w:t>
      </w:r>
      <w:r>
        <w:rPr>
          <w:rFonts w:hAnsi="標楷體" w:hint="eastAsia"/>
        </w:rPr>
        <w:t>「</w:t>
      </w:r>
      <w:r w:rsidRPr="00F260F5">
        <w:rPr>
          <w:rFonts w:hint="eastAsia"/>
        </w:rPr>
        <w:t>有關人權教育訓練及宣導辦理情形</w:t>
      </w:r>
      <w:r>
        <w:rPr>
          <w:rFonts w:hAnsi="標楷體" w:hint="eastAsia"/>
        </w:rPr>
        <w:t>」及「相關人員違失責任檢討」</w:t>
      </w:r>
      <w:r>
        <w:rPr>
          <w:rFonts w:hint="eastAsia"/>
        </w:rPr>
        <w:t>復稱：</w:t>
      </w:r>
    </w:p>
    <w:p w:rsidR="00F260F5" w:rsidRDefault="00F260F5" w:rsidP="00F260F5">
      <w:pPr>
        <w:pStyle w:val="4"/>
      </w:pPr>
      <w:r>
        <w:rPr>
          <w:rFonts w:hint="eastAsia"/>
        </w:rPr>
        <w:t>該</w:t>
      </w:r>
      <w:r w:rsidRPr="00F260F5">
        <w:rPr>
          <w:rFonts w:hint="eastAsia"/>
        </w:rPr>
        <w:t>部矯正署依照法務部兩公約人權教育之政策，要求各所屬機關需辦理人權教育訓練與宣導，年度覆蓋率需達80%，並自107年起將各所屬機關辦理人權教育訓練情形列入業務評比考核項目，另請所屬機關除兩公約外，辦理其他國際公約人權教育與宣導。</w:t>
      </w:r>
    </w:p>
    <w:p w:rsidR="00F260F5" w:rsidRDefault="00F260F5" w:rsidP="00F260F5">
      <w:pPr>
        <w:pStyle w:val="4"/>
      </w:pPr>
      <w:r w:rsidRPr="00F260F5">
        <w:rPr>
          <w:rFonts w:hint="eastAsia"/>
        </w:rPr>
        <w:t>該監近三年由人事室及戒護科常年(勤前)教育辦理人權教育訓練及宣導情形：人事室，106年辦理5次、107年辦理4次、108年辦理2次；戒護科，106年辦理58次、107年辦理27次、108年辦理85次。</w:t>
      </w:r>
    </w:p>
    <w:p w:rsidR="00F260F5" w:rsidRDefault="00F260F5" w:rsidP="00F260F5">
      <w:pPr>
        <w:pStyle w:val="4"/>
      </w:pPr>
      <w:r>
        <w:rPr>
          <w:rFonts w:hint="eastAsia"/>
        </w:rPr>
        <w:t>該</w:t>
      </w:r>
      <w:r w:rsidRPr="00F260F5">
        <w:rPr>
          <w:rFonts w:hint="eastAsia"/>
        </w:rPr>
        <w:t>部矯正署未來將持續督導所屬各機關持續辦理相關人權教育訓練，惟人權教育訓練及宣導之充足尚不足以防杜此類事件之發生，</w:t>
      </w:r>
      <w:r>
        <w:rPr>
          <w:rFonts w:hint="eastAsia"/>
        </w:rPr>
        <w:t>該</w:t>
      </w:r>
      <w:r w:rsidRPr="00F260F5">
        <w:rPr>
          <w:rFonts w:hint="eastAsia"/>
        </w:rPr>
        <w:t>部矯正署將持續要求各級幹部嚴加督導所屬職員，澈底落</w:t>
      </w:r>
      <w:r w:rsidRPr="00F260F5">
        <w:rPr>
          <w:rFonts w:hint="eastAsia"/>
        </w:rPr>
        <w:lastRenderedPageBreak/>
        <w:t>實勤務規範。</w:t>
      </w:r>
    </w:p>
    <w:p w:rsidR="00F260F5" w:rsidRDefault="00F260F5" w:rsidP="00F260F5">
      <w:pPr>
        <w:pStyle w:val="4"/>
      </w:pPr>
      <w:r w:rsidRPr="00F260F5">
        <w:rPr>
          <w:rFonts w:hint="eastAsia"/>
        </w:rPr>
        <w:t>本案涉案同仁2人尚在羈押禁見中，尚無就渠等實施行政調查，</w:t>
      </w:r>
      <w:r w:rsidR="008A77C3">
        <w:rPr>
          <w:rFonts w:hint="eastAsia"/>
        </w:rPr>
        <w:t>該部</w:t>
      </w:r>
      <w:r w:rsidRPr="00F260F5">
        <w:rPr>
          <w:rFonts w:hint="eastAsia"/>
        </w:rPr>
        <w:t>矯正署業責該監俟涉案同仁解除禁見後，續行調查釐清，後續將秉勿枉勿縱之精神，追究相關人員之責。</w:t>
      </w:r>
    </w:p>
    <w:p w:rsidR="004818B3" w:rsidRDefault="004818B3" w:rsidP="00CB3965">
      <w:pPr>
        <w:pStyle w:val="3"/>
      </w:pPr>
      <w:r>
        <w:rPr>
          <w:rFonts w:hint="eastAsia"/>
        </w:rPr>
        <w:t>詢據法務部表示：</w:t>
      </w:r>
    </w:p>
    <w:p w:rsidR="008F4AD3" w:rsidRDefault="008F4AD3" w:rsidP="004818B3">
      <w:pPr>
        <w:pStyle w:val="4"/>
      </w:pPr>
      <w:r>
        <w:rPr>
          <w:rFonts w:hint="eastAsia"/>
        </w:rPr>
        <w:t>該</w:t>
      </w:r>
      <w:r w:rsidRPr="008F4AD3">
        <w:rPr>
          <w:rFonts w:hint="eastAsia"/>
        </w:rPr>
        <w:t>部矯正署於108年10月30日獲悉高雄地檢署至高雄監獄實施搜索，查察該監陳姓收容人死亡案之死因，即囑該監應配合檢察官之偵辦作為。</w:t>
      </w:r>
      <w:r>
        <w:rPr>
          <w:rFonts w:hint="eastAsia"/>
        </w:rPr>
        <w:t>該</w:t>
      </w:r>
      <w:r w:rsidRPr="008F4AD3">
        <w:rPr>
          <w:rFonts w:hint="eastAsia"/>
        </w:rPr>
        <w:t>部矯正署尊重本案起訴書內容，且業於涉案職員109年6月15日解除羈押禁見後，即責請該監查究相關人員之行政責任。</w:t>
      </w:r>
    </w:p>
    <w:p w:rsidR="004818B3" w:rsidRDefault="004818B3" w:rsidP="004818B3">
      <w:pPr>
        <w:pStyle w:val="4"/>
      </w:pPr>
      <w:r w:rsidRPr="004818B3">
        <w:rPr>
          <w:rFonts w:hint="eastAsia"/>
        </w:rPr>
        <w:t>對類似事件，已由</w:t>
      </w:r>
      <w:r>
        <w:rPr>
          <w:rFonts w:hint="eastAsia"/>
        </w:rPr>
        <w:t>高雄監獄</w:t>
      </w:r>
      <w:r w:rsidRPr="004818B3">
        <w:rPr>
          <w:rFonts w:hint="eastAsia"/>
        </w:rPr>
        <w:t>戒護科於常年教育再次提醒同仁相關執勤規定以避免類似情形再次發生。</w:t>
      </w:r>
    </w:p>
    <w:p w:rsidR="004818B3" w:rsidRDefault="004818B3" w:rsidP="004818B3">
      <w:pPr>
        <w:pStyle w:val="4"/>
      </w:pPr>
      <w:r w:rsidRPr="004818B3">
        <w:rPr>
          <w:rFonts w:hint="eastAsia"/>
        </w:rPr>
        <w:t>針對本案檢討改進事項該監透過常年教育、勤前教育暨科務會議加強教育宣導，反覆提示值勤人員維持正確觀念與值勤方式</w:t>
      </w:r>
      <w:r>
        <w:rPr>
          <w:rFonts w:hint="eastAsia"/>
        </w:rPr>
        <w:t>。</w:t>
      </w:r>
    </w:p>
    <w:p w:rsidR="004818B3" w:rsidRDefault="004818B3" w:rsidP="004818B3">
      <w:pPr>
        <w:pStyle w:val="4"/>
      </w:pPr>
      <w:r w:rsidRPr="004818B3">
        <w:rPr>
          <w:rFonts w:hint="eastAsia"/>
        </w:rPr>
        <w:t>高雄監獄原透過常年教育向同仁宣導</w:t>
      </w:r>
      <w:r>
        <w:rPr>
          <w:rFonts w:hint="eastAsia"/>
        </w:rPr>
        <w:t>相關</w:t>
      </w:r>
      <w:r w:rsidRPr="004818B3">
        <w:rPr>
          <w:rFonts w:hint="eastAsia"/>
        </w:rPr>
        <w:t>規定外，並將配合7月15日新法暨相關要點施行，舉辦專題講座或常年教育進行宣導，並製發新法彙編與每位管教同仁閱讀遵循，同仁若有違反施用規定或未即時通知或補正情形，予以提會議處。</w:t>
      </w:r>
    </w:p>
    <w:p w:rsidR="00F260F5" w:rsidRPr="00F260F5" w:rsidRDefault="00F260F5" w:rsidP="00CB3965">
      <w:pPr>
        <w:pStyle w:val="3"/>
      </w:pPr>
      <w:r>
        <w:rPr>
          <w:rFonts w:hint="eastAsia"/>
        </w:rPr>
        <w:t>據上，</w:t>
      </w:r>
      <w:r w:rsidRPr="00F260F5">
        <w:t>法務部矯正署允應本於權責深入清查妥處</w:t>
      </w:r>
      <w:r w:rsidR="007C16ED">
        <w:rPr>
          <w:rFonts w:hint="eastAsia"/>
        </w:rPr>
        <w:t>相關人員違失責任</w:t>
      </w:r>
      <w:r w:rsidRPr="00F260F5">
        <w:t>，並加強</w:t>
      </w:r>
      <w:r w:rsidR="00CB3965">
        <w:rPr>
          <w:rFonts w:hint="eastAsia"/>
        </w:rPr>
        <w:t>所屬各矯正機關人員兩公約</w:t>
      </w:r>
      <w:r w:rsidRPr="00F260F5">
        <w:rPr>
          <w:rFonts w:hint="eastAsia"/>
        </w:rPr>
        <w:t>人權教育訓練</w:t>
      </w:r>
      <w:r w:rsidRPr="00F260F5">
        <w:t>宣教，有效防制</w:t>
      </w:r>
      <w:r w:rsidR="00CB3965" w:rsidRPr="00CB3965">
        <w:rPr>
          <w:rFonts w:hint="eastAsia"/>
        </w:rPr>
        <w:t>酷刑事件</w:t>
      </w:r>
      <w:r w:rsidRPr="00F260F5">
        <w:t>，以維人權保障</w:t>
      </w:r>
      <w:r w:rsidRPr="00F260F5">
        <w:rPr>
          <w:rFonts w:hint="eastAsia"/>
        </w:rPr>
        <w:t>，同時應加強矯正人員誠信觀念之建立，以為收容人榜樣並整飭監獄紀律</w:t>
      </w:r>
      <w:r w:rsidR="007C16ED">
        <w:rPr>
          <w:rFonts w:hint="eastAsia"/>
        </w:rPr>
        <w:t>。</w:t>
      </w:r>
    </w:p>
    <w:p w:rsidR="00226736" w:rsidRDefault="00CB3965" w:rsidP="00DE4238">
      <w:pPr>
        <w:pStyle w:val="2"/>
        <w:rPr>
          <w:b/>
        </w:rPr>
      </w:pPr>
      <w:r w:rsidRPr="00CB3965">
        <w:rPr>
          <w:rFonts w:hint="eastAsia"/>
          <w:b/>
        </w:rPr>
        <w:t>高雄監獄前於104年2月11日已曾發生人犯挾持典獄長事件，監視器設施理應有所加強，</w:t>
      </w:r>
      <w:r>
        <w:rPr>
          <w:rFonts w:hint="eastAsia"/>
          <w:b/>
        </w:rPr>
        <w:t>本事件</w:t>
      </w:r>
      <w:r w:rsidRPr="00CB3965">
        <w:rPr>
          <w:rFonts w:hint="eastAsia"/>
          <w:b/>
        </w:rPr>
        <w:t>被害人疑</w:t>
      </w:r>
      <w:r>
        <w:rPr>
          <w:rFonts w:hint="eastAsia"/>
          <w:b/>
        </w:rPr>
        <w:lastRenderedPageBreak/>
        <w:t>遭</w:t>
      </w:r>
      <w:r w:rsidRPr="00CB3965">
        <w:rPr>
          <w:rFonts w:hint="eastAsia"/>
          <w:b/>
        </w:rPr>
        <w:t>不當管教之處</w:t>
      </w:r>
      <w:r>
        <w:rPr>
          <w:rFonts w:hint="eastAsia"/>
          <w:b/>
        </w:rPr>
        <w:t>所</w:t>
      </w:r>
      <w:r w:rsidRPr="00CB3965">
        <w:rPr>
          <w:rFonts w:hint="eastAsia"/>
          <w:b/>
        </w:rPr>
        <w:t>仍為監視器之死角</w:t>
      </w:r>
      <w:r>
        <w:rPr>
          <w:rFonts w:hint="eastAsia"/>
          <w:b/>
        </w:rPr>
        <w:t>，核有失當</w:t>
      </w:r>
      <w:r w:rsidR="004F659B">
        <w:rPr>
          <w:rFonts w:hint="eastAsia"/>
          <w:b/>
        </w:rPr>
        <w:t>：</w:t>
      </w:r>
    </w:p>
    <w:p w:rsidR="004F659B" w:rsidRDefault="00CB3965" w:rsidP="004F659B">
      <w:pPr>
        <w:pStyle w:val="3"/>
      </w:pPr>
      <w:r w:rsidRPr="00CB3965">
        <w:rPr>
          <w:rFonts w:hint="eastAsia"/>
        </w:rPr>
        <w:t>因應該監收容人挾持管教人員事件，</w:t>
      </w:r>
      <w:r>
        <w:rPr>
          <w:rFonts w:hint="eastAsia"/>
        </w:rPr>
        <w:t>該</w:t>
      </w:r>
      <w:r w:rsidRPr="00CB3965">
        <w:rPr>
          <w:rFonts w:hint="eastAsia"/>
        </w:rPr>
        <w:t>部矯正署為提升各矯正機關安全管理與防護，業於104年3月10日以法矯署安字第10404000860號函提示加強落實各項戒護勤務，藉以防範事故之發生，業提示各矯正機關改善監控設備「七、改善監所監控設備：(一)各機關應重新檢視監視設備之功能、數量及覆蓋率等狀況，依機關現有環境，規劃全面改善方案。(二)整合各類警報系統，含消防、各類事故、圍牆警戒系統等，規劃改善方案，使警報系統具備即時提供影音功能，例如警報啟動時，系統自動顯示發報地點及附近區域之畫面，且有存檔、擴音之功能，通報者可即時說明現場狀況，中央台勤務中心亦可立即獲得事故現場影音資訊，並透過系統傳達命令，分配任務。」在案。</w:t>
      </w:r>
      <w:r w:rsidR="004F659B">
        <w:rPr>
          <w:rFonts w:hint="eastAsia"/>
        </w:rPr>
        <w:t xml:space="preserve">  </w:t>
      </w:r>
    </w:p>
    <w:p w:rsidR="00CB3965" w:rsidRDefault="00CB3965" w:rsidP="004F659B">
      <w:pPr>
        <w:pStyle w:val="3"/>
      </w:pPr>
      <w:r w:rsidRPr="00CB3965">
        <w:rPr>
          <w:rFonts w:hint="eastAsia"/>
        </w:rPr>
        <w:t>「法務部矯正署高雄監獄受刑人陳</w:t>
      </w:r>
      <w:r w:rsidR="00AB0076">
        <w:rPr>
          <w:rFonts w:hint="eastAsia"/>
        </w:rPr>
        <w:t>ΟΟ</w:t>
      </w:r>
      <w:r w:rsidRPr="00CB3965">
        <w:rPr>
          <w:rFonts w:hint="eastAsia"/>
        </w:rPr>
        <w:t>死亡案專案檢討報告」-「檢討及改進事項」內容摘要：</w:t>
      </w:r>
    </w:p>
    <w:p w:rsidR="00CB3965" w:rsidRDefault="00CB3965" w:rsidP="00D91D2A">
      <w:pPr>
        <w:pStyle w:val="4"/>
      </w:pPr>
      <w:r>
        <w:rPr>
          <w:rFonts w:hint="eastAsia"/>
        </w:rPr>
        <w:t>監視器涵蓋範圍不足：違規舍於本次事件發生前仍有監視器戒護盲區，以致無法第一時間掌握事件真相。</w:t>
      </w:r>
    </w:p>
    <w:p w:rsidR="00CB3965" w:rsidRDefault="00CF50A8" w:rsidP="00D91D2A">
      <w:pPr>
        <w:pStyle w:val="4"/>
      </w:pPr>
      <w:r>
        <w:rPr>
          <w:rFonts w:hint="eastAsia"/>
        </w:rPr>
        <w:t>改進事項：</w:t>
      </w:r>
      <w:r w:rsidRPr="00CF50A8">
        <w:rPr>
          <w:rFonts w:hint="eastAsia"/>
        </w:rPr>
        <w:t>本案爭議地點係職員備勤室與主管桌之間之走道空間，為仁園未裝設監視器之地點，經本次事件後，為保障同仁執行公權力行為時獲得影像之保障，已立即令營繕隊視訊組於仁園尚有監視未涵蓋之地點加裝監視錄影設備，防杜相關爭議事件再次發生，另檢視違規舍所屬空間，已請購監視錄影設備，將以違規舍收容人活動範圍監視涵蓋率達到百分之百為目標，以保障同仁，並避免戒護事件產生時無法還原真相之情發生</w:t>
      </w:r>
      <w:r>
        <w:rPr>
          <w:rFonts w:hint="eastAsia"/>
        </w:rPr>
        <w:t>。</w:t>
      </w:r>
    </w:p>
    <w:p w:rsidR="002817B5" w:rsidRDefault="004F659B" w:rsidP="004F659B">
      <w:pPr>
        <w:pStyle w:val="3"/>
      </w:pPr>
      <w:r>
        <w:rPr>
          <w:rFonts w:hint="eastAsia"/>
        </w:rPr>
        <w:lastRenderedPageBreak/>
        <w:t>查據法務部復稱：</w:t>
      </w:r>
    </w:p>
    <w:p w:rsidR="002817B5" w:rsidRDefault="002817B5" w:rsidP="002817B5">
      <w:pPr>
        <w:pStyle w:val="4"/>
      </w:pPr>
      <w:r w:rsidRPr="002817B5">
        <w:rPr>
          <w:rFonts w:hint="eastAsia"/>
        </w:rPr>
        <w:t>因應該監收容人挾持管教人員事件，</w:t>
      </w:r>
      <w:r>
        <w:rPr>
          <w:rFonts w:hint="eastAsia"/>
        </w:rPr>
        <w:t>該</w:t>
      </w:r>
      <w:r w:rsidRPr="002817B5">
        <w:rPr>
          <w:rFonts w:hint="eastAsia"/>
        </w:rPr>
        <w:t>部矯正署為提升各矯正機關安全管理與防護，業於104年3月10日以法矯署安字第10404000860號函提示加強落實各項戒護勤務，藉以防範事故之發生，業提示各矯正機關改善監控設備「七、改善監所監控設備：(一)</w:t>
      </w:r>
      <w:r w:rsidRPr="00300E09">
        <w:rPr>
          <w:rFonts w:hint="eastAsia"/>
        </w:rPr>
        <w:t>各機關應重新檢視監視設備之功能、數量及覆蓋率等狀況，依機關現有環境，規劃全面改善方案</w:t>
      </w:r>
      <w:r w:rsidRPr="002817B5">
        <w:rPr>
          <w:rFonts w:hint="eastAsia"/>
        </w:rPr>
        <w:t>。(二)整合各類警報系統，含消防、各類事故、圍牆警戒系統等，規劃改善方案，使警報系統具備即時提供影音功能，例如警報啟動時，系統自動顯示發報地點及附近區域之畫面，且有存檔、擴音之功能，通報者可即時說明現場狀況，中央台勤務中心亦可立即獲得事故現場影音資訊，並透過系統傳達命令，分配任務。」在案。</w:t>
      </w:r>
    </w:p>
    <w:p w:rsidR="004F659B" w:rsidRDefault="004F659B" w:rsidP="002817B5">
      <w:pPr>
        <w:pStyle w:val="4"/>
      </w:pPr>
      <w:r w:rsidRPr="004F659B">
        <w:rPr>
          <w:rFonts w:hint="eastAsia"/>
        </w:rPr>
        <w:t>本事件事發地點為備勤主管休息室與執勤主管桌兩道鐵門間之走道狹長窄小空間，全長575公分、寬僅228公分。該地點未加裝監視器，係考量該處為共同進出之通道，人員進出頻繁，屬公開場合監看方便，遂未列入即時監錄之規劃，經本事件後，為保障同仁執行公權力及證據保全，已於該地點加裝監視錄影設備，防杜相關爭議事件再次發生。目前檢視違規舍所屬空間，有關違規舍收容人活動範圍監視覆蓋率已達到100%。</w:t>
      </w:r>
    </w:p>
    <w:p w:rsidR="00A635D4" w:rsidRDefault="00A635D4" w:rsidP="00A635D4">
      <w:pPr>
        <w:pStyle w:val="4"/>
      </w:pPr>
      <w:r w:rsidRPr="00A635D4">
        <w:rPr>
          <w:rFonts w:hint="eastAsia"/>
        </w:rPr>
        <w:t>本事件發生後，該監於108年11月4日陳報專案檢討報告，業經</w:t>
      </w:r>
      <w:r>
        <w:rPr>
          <w:rFonts w:hint="eastAsia"/>
        </w:rPr>
        <w:t>該部矯正</w:t>
      </w:r>
      <w:r w:rsidRPr="00A635D4">
        <w:rPr>
          <w:rFonts w:hint="eastAsia"/>
        </w:rPr>
        <w:t>署於108年11月13日函復該監提示應行改進事項及待事實釐清後</w:t>
      </w:r>
      <w:r w:rsidRPr="00300E09">
        <w:rPr>
          <w:rFonts w:hint="eastAsia"/>
        </w:rPr>
        <w:t>檢討相關人員行政責任</w:t>
      </w:r>
      <w:r w:rsidRPr="00A635D4">
        <w:rPr>
          <w:rFonts w:hint="eastAsia"/>
        </w:rPr>
        <w:t>，其中責令該監檢討改進部分，包括應重行檢視監視鏡頭裝設之角度及涵蓋範</w:t>
      </w:r>
      <w:r w:rsidRPr="00A635D4">
        <w:rPr>
          <w:rFonts w:hint="eastAsia"/>
        </w:rPr>
        <w:lastRenderedPageBreak/>
        <w:t>圍，落實改善改善監控設備。</w:t>
      </w:r>
    </w:p>
    <w:p w:rsidR="003F5BDB" w:rsidRDefault="00CF50A8" w:rsidP="002817B5">
      <w:pPr>
        <w:pStyle w:val="3"/>
      </w:pPr>
      <w:r>
        <w:rPr>
          <w:rFonts w:hint="eastAsia"/>
        </w:rPr>
        <w:t>本案</w:t>
      </w:r>
      <w:r w:rsidR="003F5BDB">
        <w:rPr>
          <w:rFonts w:hint="eastAsia"/>
        </w:rPr>
        <w:t>起訴書</w:t>
      </w:r>
      <w:r>
        <w:rPr>
          <w:rFonts w:hint="eastAsia"/>
        </w:rPr>
        <w:t>載明：</w:t>
      </w:r>
      <w:r w:rsidRPr="003F5BDB">
        <w:rPr>
          <w:rFonts w:hint="eastAsia"/>
        </w:rPr>
        <w:t>案發後</w:t>
      </w:r>
      <w:r>
        <w:rPr>
          <w:rFonts w:hint="eastAsia"/>
        </w:rPr>
        <w:t>，</w:t>
      </w:r>
      <w:r w:rsidRPr="003F5BDB">
        <w:rPr>
          <w:rFonts w:hint="eastAsia"/>
        </w:rPr>
        <w:t>雄監已對於仁園監視器監錄未涵蓋之地點加裝監視錄影設備。</w:t>
      </w:r>
    </w:p>
    <w:p w:rsidR="00762929" w:rsidRDefault="00762929" w:rsidP="002817B5">
      <w:pPr>
        <w:pStyle w:val="3"/>
      </w:pPr>
      <w:r>
        <w:rPr>
          <w:rFonts w:hint="eastAsia"/>
        </w:rPr>
        <w:t>詢據法務部表示：</w:t>
      </w:r>
    </w:p>
    <w:p w:rsidR="00762929" w:rsidRDefault="00762929" w:rsidP="00762929">
      <w:pPr>
        <w:pStyle w:val="4"/>
      </w:pPr>
      <w:r w:rsidRPr="00762929">
        <w:rPr>
          <w:rFonts w:hint="eastAsia"/>
        </w:rPr>
        <w:t>高</w:t>
      </w:r>
      <w:r>
        <w:rPr>
          <w:rFonts w:hint="eastAsia"/>
        </w:rPr>
        <w:t>雄</w:t>
      </w:r>
      <w:r w:rsidRPr="00762929">
        <w:rPr>
          <w:rFonts w:hint="eastAsia"/>
        </w:rPr>
        <w:t>監</w:t>
      </w:r>
      <w:r>
        <w:rPr>
          <w:rFonts w:hint="eastAsia"/>
        </w:rPr>
        <w:t>獄</w:t>
      </w:r>
      <w:r w:rsidRPr="00762929">
        <w:rPr>
          <w:rFonts w:hint="eastAsia"/>
        </w:rPr>
        <w:t>說明：有關不實登錄部分，</w:t>
      </w:r>
      <w:r>
        <w:rPr>
          <w:rFonts w:hint="eastAsia"/>
        </w:rPr>
        <w:t>該</w:t>
      </w:r>
      <w:r w:rsidRPr="00762929">
        <w:rPr>
          <w:rFonts w:hint="eastAsia"/>
        </w:rPr>
        <w:t>監將依法查究同仁行政責任，並已加裝監視器及全面更換事發舍房舊型監視器以改善監視死角及攝影清晰度</w:t>
      </w:r>
      <w:r>
        <w:rPr>
          <w:rFonts w:hint="eastAsia"/>
        </w:rPr>
        <w:t>。</w:t>
      </w:r>
    </w:p>
    <w:p w:rsidR="00762929" w:rsidRDefault="00762929" w:rsidP="00762929">
      <w:pPr>
        <w:pStyle w:val="4"/>
      </w:pPr>
      <w:r w:rsidRPr="00762929">
        <w:rPr>
          <w:rFonts w:hint="eastAsia"/>
        </w:rPr>
        <w:t>法務部說明：</w:t>
      </w:r>
    </w:p>
    <w:p w:rsidR="00762929" w:rsidRDefault="00762929" w:rsidP="00762929">
      <w:pPr>
        <w:pStyle w:val="5"/>
      </w:pPr>
      <w:r w:rsidRPr="00762929">
        <w:rPr>
          <w:rFonts w:hint="eastAsia"/>
        </w:rPr>
        <w:t>本案死者外傷之形成原因與當日遭帶往未有監視錄影畫面區域之處置具有相當關聯性，本案未能即時掌握正確訊息妥處，肇因於該監監視設備未建置完全，且值勤人員於該處進行違背紀律之處置，又未使用手持攝影設備保存證據，均為應檢討改進之處。</w:t>
      </w:r>
    </w:p>
    <w:p w:rsidR="00762929" w:rsidRDefault="00762929" w:rsidP="00762929">
      <w:pPr>
        <w:pStyle w:val="5"/>
      </w:pPr>
      <w:r w:rsidRPr="00762929">
        <w:rPr>
          <w:rFonts w:hint="eastAsia"/>
        </w:rPr>
        <w:t>疏未基於戒護安全之原則設置監視設備</w:t>
      </w:r>
      <w:r>
        <w:rPr>
          <w:rFonts w:hint="eastAsia"/>
        </w:rPr>
        <w:t>。</w:t>
      </w:r>
    </w:p>
    <w:p w:rsidR="00762929" w:rsidRDefault="00762929" w:rsidP="00762929">
      <w:pPr>
        <w:pStyle w:val="5"/>
      </w:pPr>
      <w:r>
        <w:rPr>
          <w:rFonts w:hint="eastAsia"/>
        </w:rPr>
        <w:t>該</w:t>
      </w:r>
      <w:r w:rsidRPr="00762929">
        <w:rPr>
          <w:rFonts w:hint="eastAsia"/>
        </w:rPr>
        <w:t>部矯正署派員前往調查，經相關人員實地調查後，始查本案該監於監視系統未涵蓋處進行處置、服務員管控疏失、事件調查處置亟待改善等情，</w:t>
      </w:r>
      <w:r>
        <w:rPr>
          <w:rFonts w:hint="eastAsia"/>
        </w:rPr>
        <w:t>該</w:t>
      </w:r>
      <w:r w:rsidRPr="00762929">
        <w:rPr>
          <w:rFonts w:hint="eastAsia"/>
        </w:rPr>
        <w:t>部矯正署對於囚情之掌握依機關通報方向辦理，惟對於本案未能即時督導妥處，仍負有監督之責。</w:t>
      </w:r>
    </w:p>
    <w:p w:rsidR="004F659B" w:rsidRDefault="004F659B" w:rsidP="002817B5">
      <w:pPr>
        <w:pStyle w:val="3"/>
      </w:pPr>
      <w:r w:rsidRPr="004F659B">
        <w:rPr>
          <w:rFonts w:hint="eastAsia"/>
        </w:rPr>
        <w:t>經核，</w:t>
      </w:r>
      <w:r w:rsidR="002817B5" w:rsidRPr="002817B5">
        <w:rPr>
          <w:rFonts w:hint="eastAsia"/>
        </w:rPr>
        <w:t>高雄監獄前於104年2月11日已曾發生人犯挾持典獄長事件，監視器設施理應</w:t>
      </w:r>
      <w:r w:rsidR="00CF50A8">
        <w:rPr>
          <w:rFonts w:hint="eastAsia"/>
        </w:rPr>
        <w:t>依主管機關函示</w:t>
      </w:r>
      <w:r w:rsidR="002817B5" w:rsidRPr="002817B5">
        <w:rPr>
          <w:rFonts w:hint="eastAsia"/>
        </w:rPr>
        <w:t>有所加強，</w:t>
      </w:r>
      <w:r w:rsidR="002817B5">
        <w:rPr>
          <w:rFonts w:hint="eastAsia"/>
        </w:rPr>
        <w:t>然</w:t>
      </w:r>
      <w:r w:rsidR="00CF50A8">
        <w:rPr>
          <w:rFonts w:hint="eastAsia"/>
        </w:rPr>
        <w:t>本事件</w:t>
      </w:r>
      <w:r w:rsidR="002817B5" w:rsidRPr="002817B5">
        <w:rPr>
          <w:rFonts w:hint="eastAsia"/>
        </w:rPr>
        <w:t>被害人疑被不當管教之處仍為監視器之死角</w:t>
      </w:r>
      <w:r w:rsidR="002817B5">
        <w:rPr>
          <w:rFonts w:hint="eastAsia"/>
        </w:rPr>
        <w:t>，殊非允當</w:t>
      </w:r>
      <w:r w:rsidR="00CF50A8">
        <w:rPr>
          <w:rFonts w:hint="eastAsia"/>
        </w:rPr>
        <w:t>，明顯違背法務部前揭函</w:t>
      </w:r>
      <w:r w:rsidR="00FF7094">
        <w:rPr>
          <w:rFonts w:hint="eastAsia"/>
        </w:rPr>
        <w:t>示</w:t>
      </w:r>
      <w:r w:rsidR="002817B5">
        <w:rPr>
          <w:rFonts w:hint="eastAsia"/>
        </w:rPr>
        <w:t>；復審核</w:t>
      </w:r>
      <w:r w:rsidRPr="004F659B">
        <w:rPr>
          <w:rFonts w:hint="eastAsia"/>
        </w:rPr>
        <w:t>前開高雄監獄復稱：「該地點未加裝監視器，係考量該處為共同進出之通道，人員進出頻繁，屬公開場合監看方便，遂未列入即時監錄之規劃……，已於該地點加裝監視錄影設備，……。」</w:t>
      </w:r>
      <w:r w:rsidR="00FF7094" w:rsidRPr="004F659B">
        <w:rPr>
          <w:rFonts w:hint="eastAsia"/>
        </w:rPr>
        <w:lastRenderedPageBreak/>
        <w:t>云云</w:t>
      </w:r>
      <w:r w:rsidR="00FF7094">
        <w:rPr>
          <w:rFonts w:hint="eastAsia"/>
        </w:rPr>
        <w:t>，</w:t>
      </w:r>
      <w:r w:rsidRPr="004F659B">
        <w:rPr>
          <w:rFonts w:hint="eastAsia"/>
        </w:rPr>
        <w:t>洵屬卸飾之詞，且未加裝及加裝理由前後矛盾，委無可採，</w:t>
      </w:r>
      <w:r w:rsidR="002817B5">
        <w:rPr>
          <w:rFonts w:hint="eastAsia"/>
        </w:rPr>
        <w:t>均</w:t>
      </w:r>
      <w:r w:rsidRPr="004F659B">
        <w:rPr>
          <w:rFonts w:hint="eastAsia"/>
        </w:rPr>
        <w:t>有未當，應予檢討。</w:t>
      </w:r>
    </w:p>
    <w:p w:rsidR="00C154F5" w:rsidRDefault="0034548E" w:rsidP="00C154F5">
      <w:pPr>
        <w:pStyle w:val="2"/>
        <w:rPr>
          <w:b/>
        </w:rPr>
      </w:pPr>
      <w:r>
        <w:rPr>
          <w:rFonts w:hint="eastAsia"/>
          <w:b/>
        </w:rPr>
        <w:t>高雄</w:t>
      </w:r>
      <w:r w:rsidR="00B16EF7" w:rsidRPr="00B16EF7">
        <w:rPr>
          <w:rFonts w:hint="eastAsia"/>
          <w:b/>
        </w:rPr>
        <w:t>監</w:t>
      </w:r>
      <w:r>
        <w:rPr>
          <w:rFonts w:hint="eastAsia"/>
          <w:b/>
        </w:rPr>
        <w:t>獄</w:t>
      </w:r>
      <w:r w:rsidR="00B16EF7" w:rsidRPr="00B16EF7">
        <w:rPr>
          <w:rFonts w:hint="eastAsia"/>
          <w:b/>
        </w:rPr>
        <w:t>於108年1月7日採購微型密錄器15組，提供重點場舍(包含違規舍)及中央台備用，並指示於特殊情況或於攝影機死角有所處置時，應配戴保全證據，俾便及時之採證，惟本事件值勤人員未落實執行，影響事件調查</w:t>
      </w:r>
      <w:r w:rsidR="00B16EF7">
        <w:rPr>
          <w:rFonts w:hint="eastAsia"/>
          <w:b/>
        </w:rPr>
        <w:t>，進而衍生</w:t>
      </w:r>
      <w:r w:rsidR="004F659B">
        <w:rPr>
          <w:rFonts w:hint="eastAsia"/>
          <w:b/>
        </w:rPr>
        <w:t>蓄意規避</w:t>
      </w:r>
      <w:r w:rsidR="004F659B" w:rsidRPr="004F659B">
        <w:rPr>
          <w:rFonts w:hint="eastAsia"/>
          <w:b/>
        </w:rPr>
        <w:t>事件</w:t>
      </w:r>
      <w:r>
        <w:rPr>
          <w:rFonts w:hint="eastAsia"/>
          <w:b/>
        </w:rPr>
        <w:t>偵(</w:t>
      </w:r>
      <w:r w:rsidR="004F659B" w:rsidRPr="004F659B">
        <w:rPr>
          <w:rFonts w:hint="eastAsia"/>
          <w:b/>
        </w:rPr>
        <w:t>調</w:t>
      </w:r>
      <w:r>
        <w:rPr>
          <w:rFonts w:hint="eastAsia"/>
          <w:b/>
        </w:rPr>
        <w:t>)</w:t>
      </w:r>
      <w:r w:rsidR="004F659B" w:rsidRPr="004F659B">
        <w:rPr>
          <w:rFonts w:hint="eastAsia"/>
          <w:b/>
        </w:rPr>
        <w:t>查</w:t>
      </w:r>
      <w:r w:rsidR="00B16EF7">
        <w:rPr>
          <w:rFonts w:hint="eastAsia"/>
          <w:b/>
        </w:rPr>
        <w:t>爭議</w:t>
      </w:r>
      <w:r w:rsidR="004F659B">
        <w:rPr>
          <w:rFonts w:hint="eastAsia"/>
          <w:b/>
        </w:rPr>
        <w:t>，核有</w:t>
      </w:r>
      <w:r>
        <w:rPr>
          <w:rFonts w:hint="eastAsia"/>
          <w:b/>
        </w:rPr>
        <w:t>缺</w:t>
      </w:r>
      <w:r w:rsidR="004F659B">
        <w:rPr>
          <w:rFonts w:hint="eastAsia"/>
          <w:b/>
        </w:rPr>
        <w:t>失</w:t>
      </w:r>
      <w:r w:rsidR="00B16EF7">
        <w:rPr>
          <w:rFonts w:hint="eastAsia"/>
          <w:b/>
        </w:rPr>
        <w:t>：</w:t>
      </w:r>
    </w:p>
    <w:p w:rsidR="00AA6F62" w:rsidRDefault="009476A5" w:rsidP="00AA6F62">
      <w:pPr>
        <w:pStyle w:val="3"/>
      </w:pPr>
      <w:r>
        <w:rPr>
          <w:rFonts w:hint="eastAsia"/>
        </w:rPr>
        <w:t>按</w:t>
      </w:r>
      <w:r w:rsidR="00457324">
        <w:rPr>
          <w:rFonts w:hint="eastAsia"/>
        </w:rPr>
        <w:t>109年1月1日修正前之</w:t>
      </w:r>
      <w:r w:rsidR="00737FDB" w:rsidRPr="00737FDB">
        <w:rPr>
          <w:rFonts w:hint="eastAsia"/>
        </w:rPr>
        <w:t>監獄行刑法第5條規定：</w:t>
      </w:r>
      <w:r w:rsidR="00737FDB" w:rsidRPr="00737FDB">
        <w:rPr>
          <w:rFonts w:hAnsi="標楷體" w:hint="eastAsia"/>
        </w:rPr>
        <w:t>「</w:t>
      </w:r>
      <w:r w:rsidR="00457324" w:rsidRPr="00457324">
        <w:rPr>
          <w:rFonts w:hint="eastAsia"/>
        </w:rPr>
        <w:t>法務部應派員巡察監獄，每年至少一次。</w:t>
      </w:r>
      <w:r w:rsidR="00737FDB">
        <w:rPr>
          <w:rFonts w:hAnsi="標楷體" w:hint="eastAsia"/>
        </w:rPr>
        <w:t>」</w:t>
      </w:r>
      <w:r w:rsidR="00CA04CE">
        <w:rPr>
          <w:rFonts w:hAnsi="標楷體" w:hint="eastAsia"/>
        </w:rPr>
        <w:t>次按</w:t>
      </w:r>
      <w:r w:rsidRPr="00300E09">
        <w:rPr>
          <w:rFonts w:hint="eastAsia"/>
        </w:rPr>
        <w:t>監獄之監督機關為法務部矯正署；監督機關應派員視察監獄，每季至少一次</w:t>
      </w:r>
      <w:r w:rsidR="00A204F4" w:rsidRPr="00300E09">
        <w:rPr>
          <w:rFonts w:hint="eastAsia"/>
        </w:rPr>
        <w:t>；</w:t>
      </w:r>
      <w:r w:rsidRPr="00300E09">
        <w:rPr>
          <w:rFonts w:hint="eastAsia"/>
        </w:rPr>
        <w:t>監獄應嚴密戒護，並得運用科技設備輔助之</w:t>
      </w:r>
      <w:r w:rsidR="00A204F4" w:rsidRPr="00300E09">
        <w:rPr>
          <w:rFonts w:hint="eastAsia"/>
        </w:rPr>
        <w:t>，</w:t>
      </w:r>
      <w:r w:rsidRPr="00300E09">
        <w:rPr>
          <w:rFonts w:hint="eastAsia"/>
        </w:rPr>
        <w:t>查</w:t>
      </w:r>
      <w:r w:rsidR="00737FDB" w:rsidRPr="00300E09">
        <w:rPr>
          <w:rFonts w:hint="eastAsia"/>
        </w:rPr>
        <w:t>修正後之</w:t>
      </w:r>
      <w:r w:rsidR="00A204F4" w:rsidRPr="00300E09">
        <w:rPr>
          <w:rFonts w:hint="eastAsia"/>
        </w:rPr>
        <w:t>監獄行刑法第2條及第21條分別定有明文</w:t>
      </w:r>
      <w:r w:rsidR="00A204F4">
        <w:rPr>
          <w:rFonts w:hint="eastAsia"/>
        </w:rPr>
        <w:t>。</w:t>
      </w:r>
    </w:p>
    <w:p w:rsidR="00CF50A8" w:rsidRDefault="00CF50A8" w:rsidP="00AA6F62">
      <w:pPr>
        <w:pStyle w:val="3"/>
      </w:pPr>
      <w:r w:rsidRPr="00CF50A8">
        <w:rPr>
          <w:rFonts w:hint="eastAsia"/>
        </w:rPr>
        <w:t>「法務部矯正署高雄監獄受刑人陳</w:t>
      </w:r>
      <w:r w:rsidR="00AB0076">
        <w:rPr>
          <w:rFonts w:hint="eastAsia"/>
        </w:rPr>
        <w:t>ΟΟ</w:t>
      </w:r>
      <w:r w:rsidRPr="00CF50A8">
        <w:rPr>
          <w:rFonts w:hint="eastAsia"/>
        </w:rPr>
        <w:t>死亡案專案檢討報告」-「檢討及改進事項」內容摘要：</w:t>
      </w:r>
    </w:p>
    <w:p w:rsidR="00B16EF7" w:rsidRDefault="00CF50A8" w:rsidP="0034548E">
      <w:pPr>
        <w:pStyle w:val="3"/>
        <w:numPr>
          <w:ilvl w:val="0"/>
          <w:numId w:val="0"/>
        </w:numPr>
        <w:ind w:left="1361" w:firstLineChars="200" w:firstLine="680"/>
      </w:pPr>
      <w:r w:rsidRPr="00CF50A8">
        <w:rPr>
          <w:rFonts w:hint="eastAsia"/>
        </w:rPr>
        <w:t>同仁值勤未落實配戴密錄器：重點場舍均已配發密錄器，可補足監視器盲區，降低事實調查的障礙。惟，本事件發生生時值勤同仁未配戴密錄器，以致造成事實調查之困難。</w:t>
      </w:r>
    </w:p>
    <w:p w:rsidR="00B317C3" w:rsidRDefault="00B317C3" w:rsidP="00AA6F62">
      <w:pPr>
        <w:pStyle w:val="3"/>
      </w:pPr>
      <w:r>
        <w:rPr>
          <w:rFonts w:hint="eastAsia"/>
        </w:rPr>
        <w:t>查據</w:t>
      </w:r>
      <w:r w:rsidR="00AA6F62">
        <w:rPr>
          <w:rFonts w:hint="eastAsia"/>
        </w:rPr>
        <w:t>法務部</w:t>
      </w:r>
      <w:r>
        <w:rPr>
          <w:rFonts w:hint="eastAsia"/>
        </w:rPr>
        <w:t>復稱</w:t>
      </w:r>
      <w:r w:rsidR="00AA6F62">
        <w:rPr>
          <w:rFonts w:hint="eastAsia"/>
        </w:rPr>
        <w:t>：</w:t>
      </w:r>
      <w:r w:rsidR="004F659B" w:rsidRPr="00AA6F62">
        <w:rPr>
          <w:rFonts w:hint="eastAsia"/>
        </w:rPr>
        <w:t>該監為避免固定式監視器之監視盲區及維護同仁執法公正性並保全證據，該監於108年1月7日採購微型密錄器15組，提供重點場舍(包含違規舍)及中央台備用，並指示於特殊情況或於攝影機死角有所處置時，應配戴保全證據，俾便及時之採證，惟本事件值勤人員未落實執行，影響事件調查</w:t>
      </w:r>
      <w:r w:rsidR="004F659B" w:rsidRPr="00FF7094">
        <w:rPr>
          <w:rFonts w:hint="eastAsia"/>
        </w:rPr>
        <w:t>，相關幹部亦應負督導之責</w:t>
      </w:r>
      <w:r w:rsidR="004F659B" w:rsidRPr="00AA6F62">
        <w:rPr>
          <w:rFonts w:hint="eastAsia"/>
        </w:rPr>
        <w:t>。</w:t>
      </w:r>
    </w:p>
    <w:p w:rsidR="00A3691E" w:rsidRDefault="00A3691E" w:rsidP="00B317C3">
      <w:pPr>
        <w:pStyle w:val="3"/>
      </w:pPr>
      <w:r>
        <w:rPr>
          <w:rFonts w:hint="eastAsia"/>
        </w:rPr>
        <w:t>詢據法務部表示：</w:t>
      </w:r>
    </w:p>
    <w:p w:rsidR="00A3691E" w:rsidRDefault="00A3691E" w:rsidP="00A3691E">
      <w:pPr>
        <w:pStyle w:val="4"/>
      </w:pPr>
      <w:r w:rsidRPr="00A3691E">
        <w:rPr>
          <w:rFonts w:hint="eastAsia"/>
        </w:rPr>
        <w:t>有關密錄器之配發及提示事項如法矯署安決字第10804008500號函，惟對密錄器之配戴並未定</w:t>
      </w:r>
      <w:r w:rsidRPr="00A3691E">
        <w:rPr>
          <w:rFonts w:hint="eastAsia"/>
        </w:rPr>
        <w:lastRenderedPageBreak/>
        <w:t>有明文。</w:t>
      </w:r>
    </w:p>
    <w:p w:rsidR="00A3691E" w:rsidRDefault="00A3691E" w:rsidP="00A3691E">
      <w:pPr>
        <w:pStyle w:val="4"/>
      </w:pPr>
      <w:r w:rsidRPr="00A3691E">
        <w:rPr>
          <w:rFonts w:hint="eastAsia"/>
        </w:rPr>
        <w:t>本案值勤人員</w:t>
      </w:r>
      <w:r w:rsidRPr="00A3106F">
        <w:rPr>
          <w:rFonts w:hint="eastAsia"/>
        </w:rPr>
        <w:t>無</w:t>
      </w:r>
      <w:r w:rsidRPr="00A3691E">
        <w:rPr>
          <w:rFonts w:hint="eastAsia"/>
        </w:rPr>
        <w:t>配戴密錄器，違反上級指示事項。</w:t>
      </w:r>
    </w:p>
    <w:p w:rsidR="00A3691E" w:rsidRDefault="00A3691E" w:rsidP="00A3691E">
      <w:pPr>
        <w:pStyle w:val="4"/>
      </w:pPr>
      <w:r w:rsidRPr="00A3691E">
        <w:rPr>
          <w:rFonts w:hint="eastAsia"/>
        </w:rPr>
        <w:t>高</w:t>
      </w:r>
      <w:r>
        <w:rPr>
          <w:rFonts w:hint="eastAsia"/>
        </w:rPr>
        <w:t>雄</w:t>
      </w:r>
      <w:r w:rsidRPr="00A3691E">
        <w:rPr>
          <w:rFonts w:hint="eastAsia"/>
        </w:rPr>
        <w:t>監</w:t>
      </w:r>
      <w:r>
        <w:rPr>
          <w:rFonts w:hint="eastAsia"/>
        </w:rPr>
        <w:t>獄</w:t>
      </w:r>
      <w:r w:rsidRPr="00A3691E">
        <w:rPr>
          <w:rFonts w:hint="eastAsia"/>
        </w:rPr>
        <w:t>說明：</w:t>
      </w:r>
      <w:r>
        <w:rPr>
          <w:rFonts w:hint="eastAsia"/>
        </w:rPr>
        <w:t>該</w:t>
      </w:r>
      <w:r w:rsidRPr="00A3691E">
        <w:rPr>
          <w:rFonts w:hint="eastAsia"/>
        </w:rPr>
        <w:t>監於108年1月7日簽請採購密錄器，於採購完成後，配發重點場舍使用時已告知應隨身配戴，並視需要開啟錄影。本案發生後，已陸續於108年11月6日、12月27日、12月31日之戒護科勤前教育再次宣導配戴密錄器應注意事項，並將依行政調查結果予以議處。</w:t>
      </w:r>
    </w:p>
    <w:p w:rsidR="00A3691E" w:rsidRDefault="00A3691E" w:rsidP="00A3691E">
      <w:pPr>
        <w:pStyle w:val="4"/>
      </w:pPr>
      <w:r w:rsidRPr="00A3691E">
        <w:rPr>
          <w:rFonts w:hint="eastAsia"/>
        </w:rPr>
        <w:t>法務部說明：</w:t>
      </w:r>
    </w:p>
    <w:p w:rsidR="00A3691E" w:rsidRDefault="00A3691E" w:rsidP="00A3691E">
      <w:pPr>
        <w:pStyle w:val="5"/>
      </w:pPr>
      <w:r>
        <w:rPr>
          <w:rFonts w:hint="eastAsia"/>
        </w:rPr>
        <w:t>該</w:t>
      </w:r>
      <w:r w:rsidRPr="00A3691E">
        <w:rPr>
          <w:rFonts w:hint="eastAsia"/>
        </w:rPr>
        <w:t>部矯正署配發各矯正機關密錄器，用以輔助戒護，處理緊急情事或非常態帶離舍房等高度拘束收容人身體之管理作為時，應全面以監視錄影設備或手持設備監錄之，本案值勤人員未依常態處理緊急情事，有違該監勤務宣達事項。督導幹部應加強宣導提示。</w:t>
      </w:r>
    </w:p>
    <w:p w:rsidR="00A3691E" w:rsidRDefault="00A3691E" w:rsidP="00A3691E">
      <w:pPr>
        <w:pStyle w:val="5"/>
      </w:pPr>
      <w:r w:rsidRPr="00A3691E">
        <w:rPr>
          <w:rFonts w:hint="eastAsia"/>
        </w:rPr>
        <w:t>檢討部分：疏未基於戒護安全之原則設置監視設備，且對於所轄之勤務點於發生事件時，未落實督導重點場舍應配戴密錄器規定，確保監視盲區能有所涵蓋保全證據，顯有疏失。</w:t>
      </w:r>
    </w:p>
    <w:p w:rsidR="00AA6F62" w:rsidRPr="004F659B" w:rsidRDefault="00B317C3" w:rsidP="00B317C3">
      <w:pPr>
        <w:pStyle w:val="3"/>
      </w:pPr>
      <w:r>
        <w:rPr>
          <w:rFonts w:hint="eastAsia"/>
        </w:rPr>
        <w:t>經核，</w:t>
      </w:r>
      <w:r w:rsidR="0034548E" w:rsidRPr="0034548E">
        <w:rPr>
          <w:rFonts w:hint="eastAsia"/>
        </w:rPr>
        <w:t>高雄監獄於108年1月7日採購微型密錄器15組，提供重點場舍(包含違規舍)及中央台備用，並指示於特殊情況或於攝影機死角有所處置時，應配戴保全證據，俾便及時之採證，惟本事件值勤人員</w:t>
      </w:r>
      <w:r w:rsidR="00A204F4" w:rsidRPr="00A204F4">
        <w:rPr>
          <w:rFonts w:hint="eastAsia"/>
        </w:rPr>
        <w:t>對相關指示置若罔聞，</w:t>
      </w:r>
      <w:r w:rsidR="0034548E" w:rsidRPr="0034548E">
        <w:rPr>
          <w:rFonts w:hint="eastAsia"/>
        </w:rPr>
        <w:t>未落實執行，影響事件調查，進而衍生蓄意規避事件偵(調)查爭議，核有缺失</w:t>
      </w:r>
      <w:r w:rsidR="004F659B">
        <w:rPr>
          <w:rFonts w:hAnsi="標楷體" w:hint="eastAsia"/>
        </w:rPr>
        <w:t>。</w:t>
      </w:r>
      <w:r w:rsidR="0034548E">
        <w:rPr>
          <w:rFonts w:hAnsi="標楷體" w:hint="eastAsia"/>
        </w:rPr>
        <w:t>法務部允應</w:t>
      </w:r>
      <w:r w:rsidR="00737FDB">
        <w:rPr>
          <w:rFonts w:hAnsi="標楷體" w:hint="eastAsia"/>
        </w:rPr>
        <w:t>正視長久以來存在之相關流弊，</w:t>
      </w:r>
      <w:r w:rsidR="0034548E">
        <w:rPr>
          <w:rFonts w:hAnsi="標楷體" w:hint="eastAsia"/>
        </w:rPr>
        <w:t>加強督導責成所屬各監所落實依</w:t>
      </w:r>
      <w:r w:rsidR="00737FDB">
        <w:rPr>
          <w:rFonts w:hAnsi="標楷體" w:hint="eastAsia"/>
        </w:rPr>
        <w:t>新修正之監獄行刑法及</w:t>
      </w:r>
      <w:r w:rsidR="0034548E">
        <w:rPr>
          <w:rFonts w:hAnsi="標楷體" w:hint="eastAsia"/>
        </w:rPr>
        <w:t>該部相關函示辦理，以杜</w:t>
      </w:r>
      <w:r w:rsidR="00CA04CE">
        <w:rPr>
          <w:rFonts w:hAnsi="標楷體" w:hint="eastAsia"/>
        </w:rPr>
        <w:t>易滋</w:t>
      </w:r>
      <w:r w:rsidR="0034548E">
        <w:rPr>
          <w:rFonts w:hAnsi="標楷體" w:hint="eastAsia"/>
        </w:rPr>
        <w:t>弊</w:t>
      </w:r>
      <w:r w:rsidR="00737FDB">
        <w:rPr>
          <w:rFonts w:hAnsi="標楷體" w:hint="eastAsia"/>
        </w:rPr>
        <w:t>端情事再度發生</w:t>
      </w:r>
      <w:r w:rsidR="0034548E">
        <w:rPr>
          <w:rFonts w:hAnsi="標楷體" w:hint="eastAsia"/>
        </w:rPr>
        <w:t>。</w:t>
      </w:r>
    </w:p>
    <w:p w:rsidR="00907ED5" w:rsidRDefault="00907ED5" w:rsidP="00DE4238">
      <w:pPr>
        <w:pStyle w:val="2"/>
        <w:rPr>
          <w:b/>
        </w:rPr>
      </w:pPr>
      <w:r>
        <w:rPr>
          <w:rFonts w:hint="eastAsia"/>
          <w:b/>
        </w:rPr>
        <w:t>法務部</w:t>
      </w:r>
      <w:r w:rsidR="002D4D41">
        <w:rPr>
          <w:rFonts w:hint="eastAsia"/>
          <w:b/>
        </w:rPr>
        <w:t>矯正署</w:t>
      </w:r>
      <w:r>
        <w:rPr>
          <w:rFonts w:hint="eastAsia"/>
          <w:b/>
        </w:rPr>
        <w:t>及</w:t>
      </w:r>
      <w:r w:rsidR="002D4D41">
        <w:rPr>
          <w:rFonts w:hint="eastAsia"/>
          <w:b/>
        </w:rPr>
        <w:t>所屬</w:t>
      </w:r>
      <w:r>
        <w:rPr>
          <w:rFonts w:hint="eastAsia"/>
          <w:b/>
        </w:rPr>
        <w:t>高雄監獄對</w:t>
      </w:r>
      <w:r w:rsidR="002D4D41">
        <w:rPr>
          <w:rFonts w:hint="eastAsia"/>
          <w:b/>
        </w:rPr>
        <w:t>本事件</w:t>
      </w:r>
      <w:r>
        <w:rPr>
          <w:rFonts w:hint="eastAsia"/>
          <w:b/>
        </w:rPr>
        <w:t>相關服務員</w:t>
      </w:r>
      <w:r w:rsidRPr="00907ED5">
        <w:rPr>
          <w:rFonts w:hint="eastAsia"/>
          <w:b/>
        </w:rPr>
        <w:lastRenderedPageBreak/>
        <w:t>管理考核</w:t>
      </w:r>
      <w:r>
        <w:rPr>
          <w:rFonts w:hint="eastAsia"/>
          <w:b/>
        </w:rPr>
        <w:t>不周，</w:t>
      </w:r>
      <w:r w:rsidR="002D4D41">
        <w:rPr>
          <w:rFonts w:hint="eastAsia"/>
          <w:b/>
        </w:rPr>
        <w:t>查核不實，均</w:t>
      </w:r>
      <w:r>
        <w:rPr>
          <w:rFonts w:hint="eastAsia"/>
          <w:b/>
        </w:rPr>
        <w:t>核有疏失</w:t>
      </w:r>
      <w:r w:rsidR="00F32F21">
        <w:rPr>
          <w:rFonts w:hint="eastAsia"/>
          <w:b/>
        </w:rPr>
        <w:t>；</w:t>
      </w:r>
      <w:r w:rsidR="00F32F21" w:rsidRPr="00F32F21">
        <w:rPr>
          <w:rFonts w:hint="eastAsia"/>
          <w:b/>
        </w:rPr>
        <w:t>法務部</w:t>
      </w:r>
      <w:r w:rsidR="00FF7094">
        <w:rPr>
          <w:rFonts w:hint="eastAsia"/>
          <w:b/>
        </w:rPr>
        <w:t>允</w:t>
      </w:r>
      <w:r w:rsidR="00F32F21" w:rsidRPr="00F32F21">
        <w:rPr>
          <w:rFonts w:hint="eastAsia"/>
          <w:b/>
        </w:rPr>
        <w:t>應予</w:t>
      </w:r>
      <w:r w:rsidR="00FF7094">
        <w:rPr>
          <w:rFonts w:hint="eastAsia"/>
          <w:b/>
        </w:rPr>
        <w:t>以</w:t>
      </w:r>
      <w:r w:rsidR="00F32F21" w:rsidRPr="00F32F21">
        <w:rPr>
          <w:rFonts w:hint="eastAsia"/>
          <w:b/>
        </w:rPr>
        <w:t>重視策進，以維戒護管理安全及收容人人權</w:t>
      </w:r>
      <w:r>
        <w:rPr>
          <w:rFonts w:hint="eastAsia"/>
          <w:b/>
        </w:rPr>
        <w:t>：</w:t>
      </w:r>
    </w:p>
    <w:p w:rsidR="00F32F21" w:rsidRDefault="002D4D41" w:rsidP="002D4D41">
      <w:pPr>
        <w:pStyle w:val="3"/>
      </w:pPr>
      <w:r>
        <w:rPr>
          <w:rFonts w:hint="eastAsia"/>
        </w:rPr>
        <w:t>按</w:t>
      </w:r>
      <w:r w:rsidRPr="002D4D41">
        <w:t>監獄行刑法第5條規定：「法務部應派員巡察監獄，每年至少</w:t>
      </w:r>
      <w:r w:rsidRPr="002D4D41">
        <w:rPr>
          <w:rFonts w:hint="eastAsia"/>
        </w:rPr>
        <w:t>1</w:t>
      </w:r>
      <w:r w:rsidRPr="002D4D41">
        <w:t>次。檢察官就執行刑罰有關事項，隨時考核監獄。」</w:t>
      </w:r>
      <w:r>
        <w:rPr>
          <w:rFonts w:hint="eastAsia"/>
        </w:rPr>
        <w:t>次按監獄行刑法施行細則第9條規定：</w:t>
      </w:r>
      <w:r>
        <w:rPr>
          <w:rFonts w:hAnsi="標楷體" w:hint="eastAsia"/>
        </w:rPr>
        <w:t>「</w:t>
      </w:r>
      <w:r w:rsidRPr="002D4D41">
        <w:rPr>
          <w:rFonts w:hint="eastAsia"/>
        </w:rPr>
        <w:t>典獄長每日至少應巡視全監一次。</w:t>
      </w:r>
      <w:r>
        <w:rPr>
          <w:rFonts w:hAnsi="標楷體" w:hint="eastAsia"/>
        </w:rPr>
        <w:t>」；復按</w:t>
      </w:r>
      <w:r w:rsidRPr="002D4D41">
        <w:rPr>
          <w:rFonts w:hAnsi="標楷體" w:hint="eastAsia"/>
        </w:rPr>
        <w:t>典獄長處理監獄事務，並指揮、監督所屬人員；副典獄長襄助典獄長處理監獄事務</w:t>
      </w:r>
      <w:r>
        <w:rPr>
          <w:rFonts w:hAnsi="標楷體" w:hint="eastAsia"/>
        </w:rPr>
        <w:t>，查</w:t>
      </w:r>
      <w:r w:rsidRPr="002D4D41">
        <w:rPr>
          <w:rFonts w:hAnsi="標楷體" w:hint="eastAsia"/>
        </w:rPr>
        <w:t>法務部矯正署監獄辦事細則第2條定有明文。</w:t>
      </w:r>
    </w:p>
    <w:p w:rsidR="00F32F21" w:rsidRDefault="00F32F21" w:rsidP="00907ED5">
      <w:pPr>
        <w:pStyle w:val="3"/>
      </w:pPr>
      <w:r>
        <w:rPr>
          <w:rFonts w:hint="eastAsia"/>
        </w:rPr>
        <w:t>法務</w:t>
      </w:r>
      <w:r w:rsidR="00907ED5" w:rsidRPr="00907ED5">
        <w:rPr>
          <w:rFonts w:hint="eastAsia"/>
        </w:rPr>
        <w:t>部矯正署所屬各矯正機關遴選服務員</w:t>
      </w:r>
      <w:r>
        <w:rPr>
          <w:rFonts w:hint="eastAsia"/>
        </w:rPr>
        <w:t>相關規定：</w:t>
      </w:r>
    </w:p>
    <w:p w:rsidR="00907ED5" w:rsidRDefault="00907ED5" w:rsidP="00F32F21">
      <w:pPr>
        <w:pStyle w:val="3"/>
        <w:numPr>
          <w:ilvl w:val="0"/>
          <w:numId w:val="0"/>
        </w:numPr>
        <w:ind w:left="1361" w:firstLineChars="200" w:firstLine="680"/>
      </w:pPr>
      <w:r w:rsidRPr="00907ED5">
        <w:rPr>
          <w:rFonts w:hint="eastAsia"/>
        </w:rPr>
        <w:t>按法務部矯正署所屬矯正機關遴調服務員及視同作業收容人注意事項第2點</w:t>
      </w:r>
      <w:r w:rsidR="00F32F21">
        <w:rPr>
          <w:rFonts w:hint="eastAsia"/>
        </w:rPr>
        <w:t>規定：</w:t>
      </w:r>
      <w:r w:rsidRPr="00907ED5">
        <w:rPr>
          <w:rFonts w:hint="eastAsia"/>
        </w:rPr>
        <w:t>「各矯正機關遴調收容人擔任服務員，應符合下列各款條件：(一)考核期間：1.拘役、易服勞役或刑期未滿一年六月之受刑人，入該監執行已逾二週；刑期一年六月以上未滿五年之受刑人，入該監執行已逾一月；刑期五年以上未滿十年之受刑人，入該監執行已逾二月月；刑期十年以上之受刑人，累進處遇第三級以上。…</w:t>
      </w:r>
      <w:r w:rsidR="00F32F21" w:rsidRPr="00F32F21">
        <w:rPr>
          <w:rFonts w:hAnsi="標楷體"/>
        </w:rPr>
        <w:t>…</w:t>
      </w:r>
      <w:r w:rsidRPr="00907ED5">
        <w:rPr>
          <w:rFonts w:hint="eastAsia"/>
        </w:rPr>
        <w:t>前項第一款第一目之受刑人，並應符合下列各款條件：（一）所犯非內亂、外患、組織犯罪、毒品危害防制條例之製造、運輸、販賣之罪或監獄行刑法第八十一條第三項所列各罪。但犯毒品危害防制條例之製造、運輸、販賣之罪，初（再）犯累進處遇第三級以上，得酌予調用。（二）非因撤銷假釋入監執行。但撤銷假釋已執畢得酌予調用。（三）隔離犯監之懲罰次數，自移入該監執行起算。（四）指定辦理妨害性自主罪受刑人診療業務機關得遴調監獄行刑法第八十一條第三項所列各罪之初、再犯。…</w:t>
      </w:r>
      <w:r w:rsidR="00FF7094" w:rsidRPr="00FF7094">
        <w:rPr>
          <w:rFonts w:hAnsi="標楷體"/>
        </w:rPr>
        <w:t>…</w:t>
      </w:r>
      <w:r w:rsidRPr="00907ED5">
        <w:rPr>
          <w:rFonts w:hint="eastAsia"/>
        </w:rPr>
        <w:t>」、</w:t>
      </w:r>
      <w:r w:rsidR="00F32F21">
        <w:rPr>
          <w:rFonts w:hint="eastAsia"/>
        </w:rPr>
        <w:t>同</w:t>
      </w:r>
      <w:r w:rsidR="00F32F21" w:rsidRPr="00F32F21">
        <w:rPr>
          <w:rFonts w:hint="eastAsia"/>
        </w:rPr>
        <w:t>注意事項</w:t>
      </w:r>
      <w:r w:rsidRPr="00907ED5">
        <w:rPr>
          <w:rFonts w:hint="eastAsia"/>
        </w:rPr>
        <w:t>第5點</w:t>
      </w:r>
      <w:r w:rsidR="00F32F21">
        <w:rPr>
          <w:rFonts w:hint="eastAsia"/>
        </w:rPr>
        <w:t>規定：</w:t>
      </w:r>
      <w:r w:rsidRPr="00907ED5">
        <w:rPr>
          <w:rFonts w:hint="eastAsia"/>
        </w:rPr>
        <w:t>「各矯正機關遴</w:t>
      </w:r>
      <w:r w:rsidRPr="00907ED5">
        <w:rPr>
          <w:rFonts w:hint="eastAsia"/>
        </w:rPr>
        <w:lastRenderedPageBreak/>
        <w:t>調服務員之程序如下：（一）調用單位應填報三名（少年矯正機關填報二名）符合條件之收容人，會辦各業務科（處）進行資格審查。（二）審查合格資料送交戒護業務主管或其他經機關首長指定之人員依罪名、刑期、犯次、行狀及調用單位業務需要等事項，審慎面試後簽註具體意見。（三）機關首長依前二款資料擇優圈選一名。（四）圈選後之名單由主管調查分類業務科（處），按配業或轉業之程序辦理，並列冊提報當月監（院、所、校）務委員會會議備查。…</w:t>
      </w:r>
      <w:r w:rsidR="00F32F21" w:rsidRPr="00F32F21">
        <w:rPr>
          <w:rFonts w:hAnsi="標楷體"/>
        </w:rPr>
        <w:t>…</w:t>
      </w:r>
      <w:r w:rsidRPr="00907ED5">
        <w:rPr>
          <w:rFonts w:hint="eastAsia"/>
        </w:rPr>
        <w:t>」等定有明文。</w:t>
      </w:r>
    </w:p>
    <w:p w:rsidR="00985A6C" w:rsidRDefault="00985A6C" w:rsidP="00907ED5">
      <w:pPr>
        <w:pStyle w:val="3"/>
      </w:pPr>
      <w:r>
        <w:rPr>
          <w:rFonts w:hint="eastAsia"/>
        </w:rPr>
        <w:t>據訴，</w:t>
      </w:r>
      <w:r w:rsidRPr="00985A6C">
        <w:rPr>
          <w:rFonts w:hint="eastAsia"/>
        </w:rPr>
        <w:t>監獄服務員遴選制度未盡周全，涉及以暴制暴管理</w:t>
      </w:r>
      <w:r>
        <w:rPr>
          <w:rFonts w:hint="eastAsia"/>
        </w:rPr>
        <w:t>。</w:t>
      </w:r>
    </w:p>
    <w:p w:rsidR="00907ED5" w:rsidRDefault="00907ED5" w:rsidP="00907ED5">
      <w:pPr>
        <w:pStyle w:val="3"/>
      </w:pPr>
      <w:r>
        <w:rPr>
          <w:rFonts w:hint="eastAsia"/>
        </w:rPr>
        <w:t>查據法務部復稱：</w:t>
      </w:r>
    </w:p>
    <w:p w:rsidR="00907ED5" w:rsidRDefault="00907ED5" w:rsidP="00907ED5">
      <w:pPr>
        <w:pStyle w:val="4"/>
      </w:pPr>
      <w:r>
        <w:rPr>
          <w:rFonts w:hint="eastAsia"/>
        </w:rPr>
        <w:t>查本事件相關服務員4人之遴選調用均符合前揭要點條件，且依法經申請填報、資料審查及提會備查等程序完備。</w:t>
      </w:r>
    </w:p>
    <w:p w:rsidR="00907ED5" w:rsidRDefault="00907ED5" w:rsidP="00907ED5">
      <w:pPr>
        <w:pStyle w:val="4"/>
      </w:pPr>
      <w:r>
        <w:rPr>
          <w:rFonts w:hint="eastAsia"/>
        </w:rPr>
        <w:t>有關服務員之</w:t>
      </w:r>
      <w:r w:rsidRPr="00300E09">
        <w:rPr>
          <w:rFonts w:hint="eastAsia"/>
        </w:rPr>
        <w:t>管理考核</w:t>
      </w:r>
      <w:r>
        <w:rPr>
          <w:rFonts w:hint="eastAsia"/>
        </w:rPr>
        <w:t>，按同要點第6點「各矯正機關應將調用單位遴調之服務員及視同作業收容人名冊張貼於各該單位公布欄，遇有人員異動時應即時更新，以利督導人員稽核及該單位收容人洽詢相關事項。遴調之服務員及視同作業收容人應嚴加管理及考核，各級督導人員應依下列規定稽核各單位遴調情形：（一）教區科員每月清查所屬調用單位至少一次。（二）專員每月至少抽查四至六個調用單位。（三）戒護科長、訓導科長、訓導主任及女監（所）主任每月至少抽查二至三個調用單位。（四）機關應責成秘書層級以上人員，每週一次會同政風室、主管調查分類業務科（處）抽查各調用單位辦理情形。（五）法務部矯正署視察人員視察所屬矯正機關業務時，每次至</w:t>
      </w:r>
      <w:r>
        <w:rPr>
          <w:rFonts w:hint="eastAsia"/>
        </w:rPr>
        <w:lastRenderedPageBreak/>
        <w:t>少抽查一個調用單位。各調用單位應每月填具考核報告表陳送機關首長或授權人員核定，並報請監（院、所、校）務委員會會議審核。各矯正機關未依規定遴調服務員及視同作業收容人，或因疏於管理、考核不實致生事端，相關人員應按情節輕重分別議處。」定有明文。</w:t>
      </w:r>
    </w:p>
    <w:p w:rsidR="00907ED5" w:rsidRDefault="00907ED5" w:rsidP="00907ED5">
      <w:pPr>
        <w:pStyle w:val="4"/>
      </w:pPr>
      <w:r>
        <w:rPr>
          <w:rFonts w:hint="eastAsia"/>
        </w:rPr>
        <w:t>據該監查復，管理員李振賓於105年4月22日調派違規舍主管，服務員蕭</w:t>
      </w:r>
      <w:r w:rsidR="00644C45">
        <w:rPr>
          <w:rFonts w:hint="eastAsia"/>
        </w:rPr>
        <w:t>ΟΟ</w:t>
      </w:r>
      <w:r>
        <w:rPr>
          <w:rFonts w:hint="eastAsia"/>
        </w:rPr>
        <w:t>於104年11月11日遴調為違規舍服務員，係由前任違規舍主管依規定調用，服務員蔣</w:t>
      </w:r>
      <w:r w:rsidR="00644C45">
        <w:rPr>
          <w:rFonts w:hint="eastAsia"/>
        </w:rPr>
        <w:t>ΟΟ</w:t>
      </w:r>
      <w:r>
        <w:rPr>
          <w:rFonts w:hint="eastAsia"/>
        </w:rPr>
        <w:t>、黃</w:t>
      </w:r>
      <w:r w:rsidR="00644C45">
        <w:rPr>
          <w:rFonts w:hint="eastAsia"/>
        </w:rPr>
        <w:t>ΟΟ</w:t>
      </w:r>
      <w:r>
        <w:rPr>
          <w:rFonts w:hint="eastAsia"/>
        </w:rPr>
        <w:t>、劉</w:t>
      </w:r>
      <w:r w:rsidR="00644C45">
        <w:rPr>
          <w:rFonts w:hint="eastAsia"/>
        </w:rPr>
        <w:t>ΟΟ</w:t>
      </w:r>
      <w:r>
        <w:rPr>
          <w:rFonts w:hint="eastAsia"/>
        </w:rPr>
        <w:t>等3人則分別於106年3月15日、108年3月20日、108年8月21日調用違規舍服務員，尚無證據顯示違規舍主管與服務員調用前，彼此間有熟識之情，又定期考核觀察，尚無發現違規舍主管與服務員間相處有異常緊密狀態。</w:t>
      </w:r>
    </w:p>
    <w:p w:rsidR="00907ED5" w:rsidRDefault="00F02C1F" w:rsidP="00F02C1F">
      <w:pPr>
        <w:pStyle w:val="3"/>
      </w:pPr>
      <w:r w:rsidRPr="00F02C1F">
        <w:rPr>
          <w:rFonts w:hint="eastAsia"/>
        </w:rPr>
        <w:t>「高雄監獄受刑人陳</w:t>
      </w:r>
      <w:r w:rsidR="00AB0076">
        <w:rPr>
          <w:rFonts w:hint="eastAsia"/>
        </w:rPr>
        <w:t>ΟΟ</w:t>
      </w:r>
      <w:r w:rsidRPr="00F02C1F">
        <w:rPr>
          <w:rFonts w:hint="eastAsia"/>
        </w:rPr>
        <w:t>死亡案專案檢討報告」</w:t>
      </w:r>
      <w:r w:rsidR="00F32F21">
        <w:rPr>
          <w:rFonts w:hint="eastAsia"/>
        </w:rPr>
        <w:t>-</w:t>
      </w:r>
      <w:r w:rsidRPr="00FF7094">
        <w:rPr>
          <w:rFonts w:hAnsi="標楷體" w:hint="eastAsia"/>
        </w:rPr>
        <w:t>「</w:t>
      </w:r>
      <w:r w:rsidRPr="00FF7094">
        <w:rPr>
          <w:rFonts w:hint="eastAsia"/>
        </w:rPr>
        <w:t>本次戒護事件之改進事項</w:t>
      </w:r>
      <w:r w:rsidRPr="00FF7094">
        <w:rPr>
          <w:rFonts w:hAnsi="標楷體" w:hint="eastAsia"/>
        </w:rPr>
        <w:t>」</w:t>
      </w:r>
      <w:r>
        <w:rPr>
          <w:rFonts w:hint="eastAsia"/>
        </w:rPr>
        <w:t>內容</w:t>
      </w:r>
      <w:r w:rsidR="00907ED5">
        <w:rPr>
          <w:rFonts w:hint="eastAsia"/>
        </w:rPr>
        <w:t>要以</w:t>
      </w:r>
    </w:p>
    <w:p w:rsidR="00907ED5" w:rsidRDefault="00907ED5" w:rsidP="00907ED5">
      <w:pPr>
        <w:pStyle w:val="4"/>
      </w:pPr>
      <w:r w:rsidRPr="00907ED5">
        <w:rPr>
          <w:rFonts w:hint="eastAsia"/>
        </w:rPr>
        <w:t>本事件發生依現行所掌握情況，疑與舍房服務員有關，因此責令戒護管理人員執行戒護事務應親力親為為處理為原則，以免服務員以協助主管之名，發生假公濟私或執行偏頗而滋生戒護事件情形發生。</w:t>
      </w:r>
    </w:p>
    <w:p w:rsidR="00907ED5" w:rsidRDefault="00F11499" w:rsidP="00F11499">
      <w:pPr>
        <w:pStyle w:val="4"/>
      </w:pPr>
      <w:r w:rsidRPr="00F11499">
        <w:rPr>
          <w:rFonts w:hint="eastAsia"/>
        </w:rPr>
        <w:tab/>
        <w:t>舍房收容人滋事，必須開啟舍房門處理時，不得由服務員協助帶離，服務員僅以協助事務性工作。</w:t>
      </w:r>
    </w:p>
    <w:p w:rsidR="00F11499" w:rsidRDefault="00F11499" w:rsidP="00F11499">
      <w:pPr>
        <w:pStyle w:val="4"/>
      </w:pPr>
      <w:r w:rsidRPr="00F11499">
        <w:rPr>
          <w:rFonts w:hint="eastAsia"/>
        </w:rPr>
        <w:t>教區科員隨時督導協助所屬場舍主管解決或處理收容人問題，並督導考核所屬戒護勤務及服勤之勤惰，如遇有怠惰或未依戒護勤務規範執勤情事，應立即糾正或簽報懲處。</w:t>
      </w:r>
    </w:p>
    <w:p w:rsidR="00F11499" w:rsidRDefault="00F11499" w:rsidP="00F11499">
      <w:pPr>
        <w:pStyle w:val="4"/>
      </w:pPr>
      <w:r w:rsidRPr="00F11499">
        <w:rPr>
          <w:rFonts w:hint="eastAsia"/>
        </w:rPr>
        <w:tab/>
        <w:t>立即撤換4名仁園服務員並重新遴選服務員，以</w:t>
      </w:r>
      <w:r w:rsidRPr="00F11499">
        <w:rPr>
          <w:rFonts w:hint="eastAsia"/>
        </w:rPr>
        <w:lastRenderedPageBreak/>
        <w:t>穩定仁園囚情為首要工作。</w:t>
      </w:r>
    </w:p>
    <w:p w:rsidR="00713CA1" w:rsidRDefault="00713CA1" w:rsidP="00F11499">
      <w:pPr>
        <w:pStyle w:val="3"/>
      </w:pPr>
      <w:r>
        <w:rPr>
          <w:rFonts w:hint="eastAsia"/>
        </w:rPr>
        <w:t>起訴書</w:t>
      </w:r>
      <w:r w:rsidR="00F32F21">
        <w:rPr>
          <w:rFonts w:hint="eastAsia"/>
        </w:rPr>
        <w:t>關此重點摘要</w:t>
      </w:r>
      <w:r>
        <w:rPr>
          <w:rFonts w:hint="eastAsia"/>
        </w:rPr>
        <w:t>：</w:t>
      </w:r>
    </w:p>
    <w:p w:rsidR="00713CA1" w:rsidRDefault="001D5CB2" w:rsidP="001D5CB2">
      <w:pPr>
        <w:pStyle w:val="4"/>
      </w:pPr>
      <w:r w:rsidRPr="001D5CB2">
        <w:rPr>
          <w:rFonts w:hint="eastAsia"/>
        </w:rPr>
        <w:t>被告李振賓於檢察事務官詢問及檢察官、法官訊問時之陳述</w:t>
      </w:r>
      <w:r w:rsidR="00F32F21">
        <w:rPr>
          <w:rFonts w:hint="eastAsia"/>
        </w:rPr>
        <w:t>，</w:t>
      </w:r>
      <w:r w:rsidRPr="001D5CB2">
        <w:rPr>
          <w:rFonts w:hint="eastAsia"/>
        </w:rPr>
        <w:t>及以證人且具結之證詞</w:t>
      </w:r>
      <w:r w:rsidR="00F07388">
        <w:rPr>
          <w:rFonts w:hint="eastAsia"/>
        </w:rPr>
        <w:t>：</w:t>
      </w:r>
      <w:r w:rsidR="00F07388" w:rsidRPr="00F07388">
        <w:rPr>
          <w:rFonts w:hint="eastAsia"/>
        </w:rPr>
        <w:t>黃</w:t>
      </w:r>
      <w:r w:rsidR="00644C45">
        <w:rPr>
          <w:rFonts w:hint="eastAsia"/>
        </w:rPr>
        <w:t>ΟΟ</w:t>
      </w:r>
      <w:r w:rsidR="00F07388" w:rsidRPr="00F07388">
        <w:rPr>
          <w:rFonts w:hint="eastAsia"/>
        </w:rPr>
        <w:t>等4名服務員係伊推薦</w:t>
      </w:r>
      <w:r w:rsidR="00F32F21">
        <w:rPr>
          <w:rFonts w:hint="eastAsia"/>
        </w:rPr>
        <w:t>，</w:t>
      </w:r>
      <w:r w:rsidR="00F07388" w:rsidRPr="00F07388">
        <w:rPr>
          <w:rFonts w:hint="eastAsia"/>
        </w:rPr>
        <w:t>再由長官決定。</w:t>
      </w:r>
      <w:r w:rsidR="00713CA1">
        <w:rPr>
          <w:rFonts w:hint="eastAsia"/>
        </w:rPr>
        <w:t xml:space="preserve">  </w:t>
      </w:r>
    </w:p>
    <w:p w:rsidR="00713CA1" w:rsidRDefault="00F07388" w:rsidP="00F07388">
      <w:pPr>
        <w:pStyle w:val="4"/>
      </w:pPr>
      <w:r w:rsidRPr="00F07388">
        <w:rPr>
          <w:rFonts w:hint="eastAsia"/>
        </w:rPr>
        <w:t>被告蔣</w:t>
      </w:r>
      <w:r w:rsidR="00644C45">
        <w:rPr>
          <w:rFonts w:hint="eastAsia"/>
        </w:rPr>
        <w:t>ΟΟ</w:t>
      </w:r>
      <w:r w:rsidRPr="00F07388">
        <w:rPr>
          <w:rFonts w:hint="eastAsia"/>
        </w:rPr>
        <w:t>於檢察事務官詢問及檢察官、法官訊問時之陳述</w:t>
      </w:r>
      <w:r w:rsidR="00F32F21">
        <w:rPr>
          <w:rFonts w:hint="eastAsia"/>
        </w:rPr>
        <w:t>，</w:t>
      </w:r>
      <w:r w:rsidRPr="00F07388">
        <w:rPr>
          <w:rFonts w:hint="eastAsia"/>
        </w:rPr>
        <w:t>及以證人身分具結之證詞</w:t>
      </w:r>
      <w:r>
        <w:rPr>
          <w:rFonts w:hint="eastAsia"/>
        </w:rPr>
        <w:t>：</w:t>
      </w:r>
      <w:r w:rsidR="00713CA1" w:rsidRPr="00713CA1">
        <w:rPr>
          <w:rFonts w:hint="eastAsia"/>
        </w:rPr>
        <w:t>服務員係李振賓選的</w:t>
      </w:r>
      <w:r>
        <w:rPr>
          <w:rFonts w:hint="eastAsia"/>
        </w:rPr>
        <w:t>。</w:t>
      </w:r>
    </w:p>
    <w:p w:rsidR="00305929" w:rsidRDefault="00305929" w:rsidP="00305929">
      <w:pPr>
        <w:pStyle w:val="4"/>
      </w:pPr>
      <w:r w:rsidRPr="00305929">
        <w:rPr>
          <w:rFonts w:hint="eastAsia"/>
        </w:rPr>
        <w:t>收容人出舍房後應由主管上手梏帶離</w:t>
      </w:r>
      <w:r w:rsidR="00F32F21">
        <w:rPr>
          <w:rFonts w:hint="eastAsia"/>
        </w:rPr>
        <w:t>，</w:t>
      </w:r>
      <w:r w:rsidRPr="00305929">
        <w:rPr>
          <w:rFonts w:hint="eastAsia"/>
        </w:rPr>
        <w:t>不得由服務員協助帶離</w:t>
      </w:r>
      <w:r w:rsidR="00F32F21">
        <w:rPr>
          <w:rFonts w:hint="eastAsia"/>
        </w:rPr>
        <w:t>，</w:t>
      </w:r>
      <w:r w:rsidRPr="00305929">
        <w:rPr>
          <w:rFonts w:hint="eastAsia"/>
        </w:rPr>
        <w:t>服務員僅協助事務性工作。</w:t>
      </w:r>
    </w:p>
    <w:p w:rsidR="00C96230" w:rsidRDefault="00C96230" w:rsidP="00C96230">
      <w:pPr>
        <w:pStyle w:val="4"/>
      </w:pPr>
      <w:r w:rsidRPr="00C96230">
        <w:rPr>
          <w:rFonts w:hint="eastAsia"/>
        </w:rPr>
        <w:t>被告蔣</w:t>
      </w:r>
      <w:r w:rsidR="00644C45">
        <w:rPr>
          <w:rFonts w:hint="eastAsia"/>
        </w:rPr>
        <w:t>ΟΟ</w:t>
      </w:r>
      <w:r w:rsidRPr="00C96230">
        <w:rPr>
          <w:rFonts w:hint="eastAsia"/>
        </w:rPr>
        <w:t>、黃</w:t>
      </w:r>
      <w:r w:rsidR="00644C45">
        <w:rPr>
          <w:rFonts w:hint="eastAsia"/>
        </w:rPr>
        <w:t>ΟΟ</w:t>
      </w:r>
      <w:r w:rsidRPr="00C96230">
        <w:rPr>
          <w:rFonts w:hint="eastAsia"/>
        </w:rPr>
        <w:t>、劉</w:t>
      </w:r>
      <w:r w:rsidR="00644C45">
        <w:rPr>
          <w:rFonts w:hint="eastAsia"/>
        </w:rPr>
        <w:t>ΟΟ</w:t>
      </w:r>
      <w:r w:rsidRPr="00C96230">
        <w:rPr>
          <w:rFonts w:hint="eastAsia"/>
        </w:rPr>
        <w:t>等3人僅為從事事務性協助之服務員</w:t>
      </w:r>
      <w:r w:rsidR="00F32F21">
        <w:rPr>
          <w:rFonts w:hint="eastAsia"/>
        </w:rPr>
        <w:t>，</w:t>
      </w:r>
      <w:r w:rsidRPr="00C96230">
        <w:rPr>
          <w:rFonts w:hint="eastAsia"/>
        </w:rPr>
        <w:t>並無對受刑人施用戒具之公權力</w:t>
      </w:r>
      <w:r w:rsidR="00F32F21">
        <w:rPr>
          <w:rFonts w:hint="eastAsia"/>
        </w:rPr>
        <w:t>，</w:t>
      </w:r>
      <w:r w:rsidRPr="00C96230">
        <w:rPr>
          <w:rFonts w:hint="eastAsia"/>
        </w:rPr>
        <w:t>且現行法律、獄政規則亦無授權服務員可代行此等公權力</w:t>
      </w:r>
      <w:r w:rsidR="00F32F21">
        <w:rPr>
          <w:rFonts w:hint="eastAsia"/>
        </w:rPr>
        <w:t>，</w:t>
      </w:r>
      <w:r w:rsidRPr="00C96230">
        <w:rPr>
          <w:rFonts w:hint="eastAsia"/>
        </w:rPr>
        <w:t>竟在鎮靜區即擅自壓制陳</w:t>
      </w:r>
      <w:r w:rsidR="00AB0076">
        <w:rPr>
          <w:rFonts w:hint="eastAsia"/>
        </w:rPr>
        <w:t>ΟΟ</w:t>
      </w:r>
      <w:r w:rsidRPr="00C96230">
        <w:rPr>
          <w:rFonts w:hint="eastAsia"/>
        </w:rPr>
        <w:t>並對其施用手梏2付於鐵門邊地上扣環</w:t>
      </w:r>
      <w:r w:rsidR="00F32F21">
        <w:rPr>
          <w:rFonts w:hint="eastAsia"/>
        </w:rPr>
        <w:t>，</w:t>
      </w:r>
      <w:r w:rsidRPr="00C96230">
        <w:rPr>
          <w:rFonts w:hint="eastAsia"/>
        </w:rPr>
        <w:t>難謂合法。</w:t>
      </w:r>
    </w:p>
    <w:p w:rsidR="001C6298" w:rsidRPr="001C6298" w:rsidRDefault="001C6298" w:rsidP="002D4D41">
      <w:pPr>
        <w:pStyle w:val="3"/>
      </w:pPr>
      <w:r w:rsidRPr="00300E09">
        <w:rPr>
          <w:rFonts w:hint="eastAsia"/>
        </w:rPr>
        <w:t>詢據法務部表示：</w:t>
      </w:r>
    </w:p>
    <w:p w:rsidR="00736070" w:rsidRDefault="00736070" w:rsidP="001C6298">
      <w:pPr>
        <w:pStyle w:val="4"/>
      </w:pPr>
      <w:r>
        <w:rPr>
          <w:rFonts w:hint="eastAsia"/>
        </w:rPr>
        <w:t>法務部對於</w:t>
      </w:r>
      <w:r>
        <w:rPr>
          <w:rFonts w:hAnsi="標楷體" w:hint="eastAsia"/>
        </w:rPr>
        <w:t>「</w:t>
      </w:r>
      <w:r w:rsidRPr="00736070">
        <w:rPr>
          <w:rFonts w:hint="eastAsia"/>
        </w:rPr>
        <w:t>高雄監獄對相關服務員之遴選、管理、考核，有無依相關規定落實辦理？法務部對現行各監所服務員之遴選機制(度)是否周延及防弊策進作為意見各為何？</w:t>
      </w:r>
      <w:r>
        <w:rPr>
          <w:rFonts w:hAnsi="標楷體" w:hint="eastAsia"/>
        </w:rPr>
        <w:t>」</w:t>
      </w:r>
      <w:r>
        <w:rPr>
          <w:rFonts w:hint="eastAsia"/>
        </w:rPr>
        <w:t>議題之說明：</w:t>
      </w:r>
    </w:p>
    <w:p w:rsidR="00736070" w:rsidRDefault="00736070" w:rsidP="00736070">
      <w:pPr>
        <w:pStyle w:val="5"/>
      </w:pPr>
      <w:r w:rsidRPr="00736070">
        <w:rPr>
          <w:rFonts w:hint="eastAsia"/>
        </w:rPr>
        <w:t>據該監查復，對於服務員之遴選、管理、考核俱依規定辦理，本案之所以發生在於涉案同仁對於服務員「管理」一項顯有疏失，除涉案同仁自身行為違反勤務規定外，對於服務員亦未能灌輸正確工作知能，該監將加強同仁之職能宣導，並要求查核人員應對服務員之工作範圍予以抽查，以避免類似情事發生。</w:t>
      </w:r>
    </w:p>
    <w:p w:rsidR="00736070" w:rsidRDefault="00736070" w:rsidP="00736070">
      <w:pPr>
        <w:pStyle w:val="5"/>
      </w:pPr>
      <w:r>
        <w:rPr>
          <w:rFonts w:hint="eastAsia"/>
        </w:rPr>
        <w:t>該</w:t>
      </w:r>
      <w:r w:rsidRPr="00736070">
        <w:rPr>
          <w:rFonts w:hint="eastAsia"/>
        </w:rPr>
        <w:t>部矯正署現行對於服務員之遴選及考核均依法務部矯正署所屬矯正機關遴調服務員及視同作業收容人注意事項辦理，遴調條件綜合評</w:t>
      </w:r>
      <w:r w:rsidRPr="00736070">
        <w:rPr>
          <w:rFonts w:hint="eastAsia"/>
        </w:rPr>
        <w:lastRenderedPageBreak/>
        <w:t>估罪刑、幫派及在監有否違背紀律等情，且資格審查、面試、提會審議等程序均定有明文，又遴調後機關督導人員及</w:t>
      </w:r>
      <w:r>
        <w:rPr>
          <w:rFonts w:hint="eastAsia"/>
        </w:rPr>
        <w:t>該</w:t>
      </w:r>
      <w:r w:rsidRPr="00736070">
        <w:rPr>
          <w:rFonts w:hint="eastAsia"/>
        </w:rPr>
        <w:t>部矯正署視察人員均應定期稽核查察遴調情形。經</w:t>
      </w:r>
      <w:r>
        <w:rPr>
          <w:rFonts w:hint="eastAsia"/>
        </w:rPr>
        <w:t>該</w:t>
      </w:r>
      <w:r w:rsidRPr="00736070">
        <w:rPr>
          <w:rFonts w:hint="eastAsia"/>
        </w:rPr>
        <w:t>部矯正署視察人員於108年12月及109年3月實地查核，抽查該監服務員考核及管理事項尚能辦理確實。</w:t>
      </w:r>
    </w:p>
    <w:p w:rsidR="00736070" w:rsidRDefault="00736070" w:rsidP="00736070">
      <w:pPr>
        <w:pStyle w:val="5"/>
      </w:pPr>
      <w:r w:rsidRPr="00736070">
        <w:rPr>
          <w:rFonts w:hint="eastAsia"/>
        </w:rPr>
        <w:t>現行服務員遴選機制尚屬周延，惟應賡續加強要求值勤及督導人員落實查察考核規定。</w:t>
      </w:r>
    </w:p>
    <w:p w:rsidR="00736070" w:rsidRDefault="00736070" w:rsidP="001C6298">
      <w:pPr>
        <w:pStyle w:val="4"/>
      </w:pPr>
      <w:r w:rsidRPr="00736070">
        <w:rPr>
          <w:rFonts w:hint="eastAsia"/>
        </w:rPr>
        <w:t>法務部對於「詢據涉案受刑人(服務員)表示，其等擔任服務員係管理員李振賓選任，報請長官核准。服務員一切事務都聽命於管理員的命令下做事，如今發生本案，卻把責任推給其等，如再次要其當服務員的話，其怕都來不及了。高雄監獄及法務部對此各有何說明？」議題之說明：</w:t>
      </w:r>
    </w:p>
    <w:p w:rsidR="00736070" w:rsidRDefault="00736070" w:rsidP="00736070">
      <w:pPr>
        <w:pStyle w:val="5"/>
      </w:pPr>
      <w:r w:rsidRPr="00736070">
        <w:rPr>
          <w:rFonts w:hint="eastAsia"/>
        </w:rPr>
        <w:t>高</w:t>
      </w:r>
      <w:r>
        <w:rPr>
          <w:rFonts w:hint="eastAsia"/>
        </w:rPr>
        <w:t>雄</w:t>
      </w:r>
      <w:r w:rsidRPr="00736070">
        <w:rPr>
          <w:rFonts w:hint="eastAsia"/>
        </w:rPr>
        <w:t>監</w:t>
      </w:r>
      <w:r>
        <w:rPr>
          <w:rFonts w:hint="eastAsia"/>
        </w:rPr>
        <w:t>獄</w:t>
      </w:r>
      <w:r w:rsidRPr="00736070">
        <w:rPr>
          <w:rFonts w:hint="eastAsia"/>
        </w:rPr>
        <w:t>說明：依矯正機關遴調服務員及視同作業收容人注意事項中規定服務員工作以協助場舍秩序維持與收容人處遇相關之事務工作為主，因此服務員如對相關主管人員有令其辦理超出上述工作範圍時，可利用督導或視察人員前往時或利用意見箱予以反映並加以改善，另</w:t>
      </w:r>
      <w:r>
        <w:rPr>
          <w:rFonts w:hint="eastAsia"/>
        </w:rPr>
        <w:t>該</w:t>
      </w:r>
      <w:r w:rsidRPr="00736070">
        <w:rPr>
          <w:rFonts w:hint="eastAsia"/>
        </w:rPr>
        <w:t>監也將加強對同仁及服務員之法令宣導，以避免類似情形發生。</w:t>
      </w:r>
    </w:p>
    <w:p w:rsidR="00736070" w:rsidRDefault="00736070" w:rsidP="00736070">
      <w:pPr>
        <w:pStyle w:val="5"/>
      </w:pPr>
      <w:r w:rsidRPr="00736070">
        <w:rPr>
          <w:rFonts w:hint="eastAsia"/>
        </w:rPr>
        <w:t>法務部說明：查起訴事實及高</w:t>
      </w:r>
      <w:r>
        <w:rPr>
          <w:rFonts w:hint="eastAsia"/>
        </w:rPr>
        <w:t>雄</w:t>
      </w:r>
      <w:r w:rsidRPr="00736070">
        <w:rPr>
          <w:rFonts w:hint="eastAsia"/>
        </w:rPr>
        <w:t>監</w:t>
      </w:r>
      <w:r>
        <w:rPr>
          <w:rFonts w:hint="eastAsia"/>
        </w:rPr>
        <w:t>獄</w:t>
      </w:r>
      <w:r w:rsidRPr="00736070">
        <w:rPr>
          <w:rFonts w:hint="eastAsia"/>
        </w:rPr>
        <w:t>於解除羈押禁見後對李姓管理員之調查，李姓管理員對服務員之管理確有行政違失，並涉有容任服務員從事踰越分際行為之情，高</w:t>
      </w:r>
      <w:r>
        <w:rPr>
          <w:rFonts w:hint="eastAsia"/>
        </w:rPr>
        <w:t>雄</w:t>
      </w:r>
      <w:r w:rsidRPr="00736070">
        <w:rPr>
          <w:rFonts w:hint="eastAsia"/>
        </w:rPr>
        <w:t>監</w:t>
      </w:r>
      <w:r>
        <w:rPr>
          <w:rFonts w:hint="eastAsia"/>
        </w:rPr>
        <w:t>獄</w:t>
      </w:r>
      <w:r w:rsidRPr="00736070">
        <w:rPr>
          <w:rFonts w:hint="eastAsia"/>
        </w:rPr>
        <w:t>對於管理員值勤狀況之掌握以及本案服務員之考核應檢討改進。</w:t>
      </w:r>
    </w:p>
    <w:p w:rsidR="001C6298" w:rsidRDefault="001C6298" w:rsidP="001C6298">
      <w:pPr>
        <w:pStyle w:val="4"/>
      </w:pPr>
      <w:r w:rsidRPr="001C6298">
        <w:rPr>
          <w:rFonts w:hint="eastAsia"/>
        </w:rPr>
        <w:t>機關遴調之服務員應按法務部矯正署所屬矯正機關遴調服務員及視同作業收容人注意事項之</w:t>
      </w:r>
      <w:r w:rsidRPr="001C6298">
        <w:rPr>
          <w:rFonts w:hint="eastAsia"/>
        </w:rPr>
        <w:lastRenderedPageBreak/>
        <w:t>規定落實辦理，嚴禁指派服務員執行公權力或管理其他收容人。</w:t>
      </w:r>
    </w:p>
    <w:p w:rsidR="001C6298" w:rsidRDefault="001C6298" w:rsidP="001C6298">
      <w:pPr>
        <w:pStyle w:val="4"/>
      </w:pPr>
      <w:r w:rsidRPr="001C6298">
        <w:rPr>
          <w:rFonts w:hint="eastAsia"/>
        </w:rPr>
        <w:t>重點場舍服務員，除由教化人員例行輔導外，各教區科員應排定時程進行個別訪談，並註記有無異常或應注意行狀，製成紀錄送陳。</w:t>
      </w:r>
    </w:p>
    <w:p w:rsidR="001C6298" w:rsidRDefault="001C6298" w:rsidP="001C6298">
      <w:pPr>
        <w:pStyle w:val="4"/>
      </w:pPr>
      <w:r>
        <w:rPr>
          <w:rFonts w:hint="eastAsia"/>
        </w:rPr>
        <w:t>該部針對</w:t>
      </w:r>
      <w:r>
        <w:rPr>
          <w:rFonts w:hAnsi="標楷體" w:hint="eastAsia"/>
        </w:rPr>
        <w:t>「</w:t>
      </w:r>
      <w:r w:rsidRPr="001C6298">
        <w:rPr>
          <w:rFonts w:hint="eastAsia"/>
        </w:rPr>
        <w:t>依服務員蔣秉義108年11月14日接受檢察官訊問筆錄：</w:t>
      </w:r>
      <w:r w:rsidR="00B228D4">
        <w:rPr>
          <w:rFonts w:hAnsi="標楷體" w:hint="eastAsia"/>
        </w:rPr>
        <w:t>『</w:t>
      </w:r>
      <w:r w:rsidRPr="001C6298">
        <w:rPr>
          <w:rFonts w:hint="eastAsia"/>
        </w:rPr>
        <w:t>李振賓平常就有跟我們宣導說主管吩咐我們就可以上手銬。</w:t>
      </w:r>
      <w:r w:rsidR="00B228D4">
        <w:rPr>
          <w:rFonts w:hAnsi="標楷體" w:hint="eastAsia"/>
        </w:rPr>
        <w:t>』</w:t>
      </w:r>
      <w:r w:rsidRPr="001C6298">
        <w:rPr>
          <w:rFonts w:hint="eastAsia"/>
        </w:rPr>
        <w:t>高雄監獄有何說明？法務部補充意見？相關主官(管)有無監督不周責任？</w:t>
      </w:r>
      <w:r w:rsidR="00B228D4">
        <w:rPr>
          <w:rFonts w:hAnsi="標楷體" w:hint="eastAsia"/>
        </w:rPr>
        <w:t>」</w:t>
      </w:r>
      <w:r w:rsidR="00B228D4">
        <w:rPr>
          <w:rFonts w:hint="eastAsia"/>
        </w:rPr>
        <w:t>議題之說明：</w:t>
      </w:r>
    </w:p>
    <w:p w:rsidR="00B228D4" w:rsidRDefault="00B228D4" w:rsidP="00B228D4">
      <w:pPr>
        <w:pStyle w:val="5"/>
      </w:pPr>
      <w:r w:rsidRPr="00B228D4">
        <w:rPr>
          <w:rFonts w:hint="eastAsia"/>
        </w:rPr>
        <w:t>高</w:t>
      </w:r>
      <w:r>
        <w:rPr>
          <w:rFonts w:hint="eastAsia"/>
        </w:rPr>
        <w:t>雄</w:t>
      </w:r>
      <w:r w:rsidRPr="00B228D4">
        <w:rPr>
          <w:rFonts w:hint="eastAsia"/>
        </w:rPr>
        <w:t>監</w:t>
      </w:r>
      <w:r>
        <w:rPr>
          <w:rFonts w:hint="eastAsia"/>
        </w:rPr>
        <w:t>獄</w:t>
      </w:r>
      <w:r w:rsidRPr="00B228D4">
        <w:rPr>
          <w:rFonts w:hint="eastAsia"/>
        </w:rPr>
        <w:t>說明：本監戒具施用依法務部矯正署所屬矯正機關施用戒具要點辦理，未曾規定或授權執勤同仁可吩咐服務員上手銬，該服務員所言若屬實，係李振賓管理員個人違反勤務規定行為，本監已再重申規定同仁需恪遵法令，嚴禁由服務員私自施用戒具。</w:t>
      </w:r>
    </w:p>
    <w:p w:rsidR="00B228D4" w:rsidRDefault="00B228D4" w:rsidP="00B228D4">
      <w:pPr>
        <w:pStyle w:val="5"/>
      </w:pPr>
      <w:r w:rsidRPr="00B228D4">
        <w:rPr>
          <w:rFonts w:hint="eastAsia"/>
        </w:rPr>
        <w:t>本案服務員施用戒具之情，違反</w:t>
      </w:r>
      <w:r>
        <w:rPr>
          <w:rFonts w:hint="eastAsia"/>
        </w:rPr>
        <w:t>該</w:t>
      </w:r>
      <w:r w:rsidRPr="00B228D4">
        <w:rPr>
          <w:rFonts w:hint="eastAsia"/>
        </w:rPr>
        <w:t>部矯正署「端正風紀，提昇績效」實施計畫內容肆之18之4「場舍管理人員必須熟稔業務職掌，對於工場、舍房之作業課程分配及編組、舍房配房及床位指定、日誌簿、收容人行狀考核紀錄等，場舍管理人員應親自為之，不得有假手服務員處理之情形‧」，應予以處分，另本情該監相關主官(管)應負監督之責，加強督導考核。</w:t>
      </w:r>
    </w:p>
    <w:p w:rsidR="00B228D4" w:rsidRDefault="00B228D4" w:rsidP="001C6298">
      <w:pPr>
        <w:pStyle w:val="4"/>
      </w:pPr>
      <w:r w:rsidRPr="00B228D4">
        <w:rPr>
          <w:rFonts w:hint="eastAsia"/>
        </w:rPr>
        <w:t>該部</w:t>
      </w:r>
      <w:r>
        <w:rPr>
          <w:rFonts w:hint="eastAsia"/>
        </w:rPr>
        <w:t>另</w:t>
      </w:r>
      <w:r w:rsidRPr="00B228D4">
        <w:rPr>
          <w:rFonts w:hint="eastAsia"/>
        </w:rPr>
        <w:t>針對「本院詢據高雄監獄服務員表示，曾多次向其他受刑人施用手銬等戒具情事。前開行為有無牴觸相關規定？相關人員有何違失？高雄監獄及法務部對前揭情事之檢討策進作為？</w:t>
      </w:r>
      <w:r>
        <w:rPr>
          <w:rFonts w:hAnsi="標楷體" w:hint="eastAsia"/>
        </w:rPr>
        <w:t>」</w:t>
      </w:r>
      <w:r>
        <w:rPr>
          <w:rFonts w:hint="eastAsia"/>
        </w:rPr>
        <w:t>議題之說明：</w:t>
      </w:r>
    </w:p>
    <w:p w:rsidR="00B228D4" w:rsidRDefault="00B228D4" w:rsidP="00B228D4">
      <w:pPr>
        <w:pStyle w:val="5"/>
      </w:pPr>
      <w:r w:rsidRPr="00B228D4">
        <w:rPr>
          <w:rFonts w:hint="eastAsia"/>
        </w:rPr>
        <w:t>本項該服務員所述情事違反相關規定。</w:t>
      </w:r>
    </w:p>
    <w:p w:rsidR="00B228D4" w:rsidRDefault="00B228D4" w:rsidP="00B228D4">
      <w:pPr>
        <w:pStyle w:val="5"/>
      </w:pPr>
      <w:r w:rsidRPr="00B228D4">
        <w:rPr>
          <w:rFonts w:hint="eastAsia"/>
        </w:rPr>
        <w:lastRenderedPageBreak/>
        <w:t>高雄監獄原透過常年教育向同仁宣導上述規定外，並將配合7月15日新法暨相關要點施行，舉辦專題講座或常年教育進行宣導，並製發新法彙編與每位管教同仁閱讀遵循，同仁若有違反施用規定或未即時通知或補正情形，予以提會議處。</w:t>
      </w:r>
    </w:p>
    <w:p w:rsidR="00B228D4" w:rsidRDefault="00B228D4" w:rsidP="00B228D4">
      <w:pPr>
        <w:pStyle w:val="5"/>
      </w:pPr>
      <w:r>
        <w:rPr>
          <w:rFonts w:hint="eastAsia"/>
        </w:rPr>
        <w:t>該</w:t>
      </w:r>
      <w:r w:rsidRPr="00B228D4">
        <w:rPr>
          <w:rFonts w:hint="eastAsia"/>
        </w:rPr>
        <w:t>部責令矯正署業於108年11月4日召開研商強化收容人管理會議，並將決議事項通函全國矯正機關落實收容人管理及處遇之應行注意事項，決議內容包含提示「嚴禁指派服務員執行公權力或管理其他收容人。」</w:t>
      </w:r>
    </w:p>
    <w:p w:rsidR="001C6298" w:rsidRDefault="001C6298" w:rsidP="001C6298">
      <w:pPr>
        <w:pStyle w:val="4"/>
      </w:pPr>
      <w:r w:rsidRPr="001C6298">
        <w:rPr>
          <w:rFonts w:hint="eastAsia"/>
        </w:rPr>
        <w:t>管理督導重點場舍，擔任重點場舍之服務員應特加查考，考核督導不周，顯有疏失。</w:t>
      </w:r>
    </w:p>
    <w:p w:rsidR="001C6298" w:rsidRDefault="001C6298" w:rsidP="001C6298">
      <w:pPr>
        <w:pStyle w:val="4"/>
      </w:pPr>
      <w:r>
        <w:rPr>
          <w:rFonts w:hint="eastAsia"/>
        </w:rPr>
        <w:t>高雄監獄</w:t>
      </w:r>
      <w:r w:rsidRPr="001C6298">
        <w:rPr>
          <w:rFonts w:hint="eastAsia"/>
        </w:rPr>
        <w:t>容任服務員從事執行公權力事項</w:t>
      </w:r>
      <w:r>
        <w:rPr>
          <w:rFonts w:hint="eastAsia"/>
        </w:rPr>
        <w:t>，</w:t>
      </w:r>
      <w:r w:rsidRPr="001C6298">
        <w:rPr>
          <w:rFonts w:hint="eastAsia"/>
        </w:rPr>
        <w:t>相關主官(管)應負之督導考核之責</w:t>
      </w:r>
      <w:r>
        <w:rPr>
          <w:rFonts w:hint="eastAsia"/>
        </w:rPr>
        <w:t>。</w:t>
      </w:r>
    </w:p>
    <w:p w:rsidR="001C6298" w:rsidRDefault="001C6298" w:rsidP="001C6298">
      <w:pPr>
        <w:pStyle w:val="4"/>
      </w:pPr>
      <w:r w:rsidRPr="001C6298">
        <w:rPr>
          <w:rFonts w:hint="eastAsia"/>
        </w:rPr>
        <w:t>據涉案受刑人(服務員)表示，其等擔任服務員係管理員李振賓選任，報請長官核准。服務員一切事務都聽命於管理員的命令下做事，如今發生本案，卻把責任推給其等，如再次要其當服務員的話，其怕都來不及了。高雄監獄及法務部對此各有何說明？</w:t>
      </w:r>
    </w:p>
    <w:p w:rsidR="00985A6C" w:rsidRDefault="00985A6C" w:rsidP="001C6298">
      <w:pPr>
        <w:pStyle w:val="4"/>
      </w:pPr>
      <w:r w:rsidRPr="00985A6C">
        <w:rPr>
          <w:rFonts w:hint="eastAsia"/>
        </w:rPr>
        <w:t>約詢：</w:t>
      </w:r>
      <w:r w:rsidR="007D0C29" w:rsidRPr="007D0C29">
        <w:t>現行服務員</w:t>
      </w:r>
      <w:r w:rsidR="007D0C29" w:rsidRPr="007D0C29">
        <w:rPr>
          <w:rFonts w:hint="eastAsia"/>
        </w:rPr>
        <w:t>遴選制度是周全？其遴選機制及標準是否周妥？又管理員與服務員相處之分際如何規範？相關策進作為？</w:t>
      </w:r>
    </w:p>
    <w:p w:rsidR="001C6298" w:rsidRDefault="001C6298" w:rsidP="001C6298">
      <w:pPr>
        <w:pStyle w:val="4"/>
      </w:pPr>
      <w:r>
        <w:rPr>
          <w:rFonts w:hint="eastAsia"/>
        </w:rPr>
        <w:t>該</w:t>
      </w:r>
      <w:r w:rsidRPr="001C6298">
        <w:rPr>
          <w:rFonts w:hint="eastAsia"/>
        </w:rPr>
        <w:t>部矯正署派員前往調查，經相關人員實地調查後，始查本案該監於</w:t>
      </w:r>
      <w:r w:rsidRPr="001C6298">
        <w:rPr>
          <w:rFonts w:hAnsi="標楷體"/>
        </w:rPr>
        <w:t>……</w:t>
      </w:r>
      <w:r w:rsidRPr="001C6298">
        <w:rPr>
          <w:rFonts w:hAnsi="標楷體" w:hint="eastAsia"/>
        </w:rPr>
        <w:t>、服務員管控疏失、</w:t>
      </w:r>
      <w:r w:rsidRPr="001C6298">
        <w:rPr>
          <w:rFonts w:hAnsi="標楷體"/>
        </w:rPr>
        <w:t>……</w:t>
      </w:r>
      <w:r w:rsidRPr="001C6298">
        <w:rPr>
          <w:rFonts w:hint="eastAsia"/>
        </w:rPr>
        <w:t>亟待改善等情</w:t>
      </w:r>
      <w:r>
        <w:rPr>
          <w:rFonts w:hint="eastAsia"/>
        </w:rPr>
        <w:t>。</w:t>
      </w:r>
    </w:p>
    <w:p w:rsidR="001C6298" w:rsidRDefault="001C6298" w:rsidP="001C6298">
      <w:pPr>
        <w:pStyle w:val="4"/>
      </w:pPr>
      <w:r>
        <w:rPr>
          <w:rFonts w:hint="eastAsia"/>
        </w:rPr>
        <w:t>該</w:t>
      </w:r>
      <w:r w:rsidRPr="001C6298">
        <w:rPr>
          <w:rFonts w:hint="eastAsia"/>
        </w:rPr>
        <w:t>部責令矯正署業於108年11月4日召開研商強化收容人管理會議，並將決議事項通函全國矯正機關落實收容人管理及處遇之應行注意事項，決</w:t>
      </w:r>
      <w:r w:rsidRPr="001C6298">
        <w:rPr>
          <w:rFonts w:hint="eastAsia"/>
        </w:rPr>
        <w:lastRenderedPageBreak/>
        <w:t>議內容包含提示「嚴禁指派服務員執行公權力或管理其他收容人。」</w:t>
      </w:r>
    </w:p>
    <w:p w:rsidR="001C6298" w:rsidRDefault="001C6298" w:rsidP="001C6298">
      <w:pPr>
        <w:pStyle w:val="4"/>
      </w:pPr>
      <w:r w:rsidRPr="001C6298">
        <w:rPr>
          <w:rFonts w:hint="eastAsia"/>
        </w:rPr>
        <w:t>依本案起訴事實，涉案管理員及服務員之行為，已造成社會不良觀感，衝擊矯正機關及戒護管理人員形象，抹煞矯正機關與同仁多年的努力付出。</w:t>
      </w:r>
    </w:p>
    <w:p w:rsidR="00907ED5" w:rsidRDefault="00F11499" w:rsidP="002D4D41">
      <w:pPr>
        <w:pStyle w:val="3"/>
      </w:pPr>
      <w:r>
        <w:rPr>
          <w:rFonts w:hint="eastAsia"/>
        </w:rPr>
        <w:t>經核，</w:t>
      </w:r>
      <w:r w:rsidR="002D4D41" w:rsidRPr="002D4D41">
        <w:rPr>
          <w:rFonts w:hint="eastAsia"/>
        </w:rPr>
        <w:t>法務部矯正署及所屬高雄監獄對本事件相關服務員管理考核不周，查核不實，</w:t>
      </w:r>
      <w:r w:rsidR="002D4D41">
        <w:rPr>
          <w:rFonts w:hint="eastAsia"/>
        </w:rPr>
        <w:t>與首揭相關規定有悖，</w:t>
      </w:r>
      <w:r w:rsidR="002D4D41" w:rsidRPr="002D4D41">
        <w:rPr>
          <w:rFonts w:hint="eastAsia"/>
        </w:rPr>
        <w:t>均核有疏失</w:t>
      </w:r>
      <w:r w:rsidR="00B47743">
        <w:rPr>
          <w:rFonts w:hint="eastAsia"/>
        </w:rPr>
        <w:t>，應予</w:t>
      </w:r>
      <w:r w:rsidR="00B47743" w:rsidRPr="00F11499">
        <w:rPr>
          <w:rFonts w:hint="eastAsia"/>
        </w:rPr>
        <w:t>檢討</w:t>
      </w:r>
      <w:r>
        <w:rPr>
          <w:rFonts w:hint="eastAsia"/>
        </w:rPr>
        <w:t>；另本案</w:t>
      </w:r>
      <w:r w:rsidRPr="00F11499">
        <w:rPr>
          <w:rFonts w:hint="eastAsia"/>
        </w:rPr>
        <w:t>被遴選為服務員之</w:t>
      </w:r>
      <w:r>
        <w:rPr>
          <w:rFonts w:hint="eastAsia"/>
        </w:rPr>
        <w:t>相關收容人</w:t>
      </w:r>
      <w:r w:rsidRPr="00F11499">
        <w:rPr>
          <w:rFonts w:hint="eastAsia"/>
        </w:rPr>
        <w:t>均有暴力前科，其遴選機制及標準</w:t>
      </w:r>
      <w:r>
        <w:rPr>
          <w:rFonts w:hint="eastAsia"/>
        </w:rPr>
        <w:t>是否周全</w:t>
      </w:r>
      <w:r w:rsidRPr="00F11499">
        <w:rPr>
          <w:rFonts w:hint="eastAsia"/>
        </w:rPr>
        <w:t>？</w:t>
      </w:r>
      <w:r>
        <w:rPr>
          <w:rFonts w:hint="eastAsia"/>
        </w:rPr>
        <w:t>容有可議之處；</w:t>
      </w:r>
      <w:r w:rsidR="00B47743">
        <w:rPr>
          <w:rFonts w:hint="eastAsia"/>
        </w:rPr>
        <w:t>又</w:t>
      </w:r>
      <w:r w:rsidRPr="00F11499">
        <w:rPr>
          <w:rFonts w:hint="eastAsia"/>
        </w:rPr>
        <w:t>管理員與收容人相處之分際如何</w:t>
      </w:r>
      <w:r w:rsidRPr="00300E09">
        <w:rPr>
          <w:rFonts w:hint="eastAsia"/>
        </w:rPr>
        <w:t>拿捏</w:t>
      </w:r>
      <w:r w:rsidR="007D0C29">
        <w:rPr>
          <w:rFonts w:hint="eastAsia"/>
        </w:rPr>
        <w:t>(規範)</w:t>
      </w:r>
      <w:r w:rsidRPr="00F11499">
        <w:rPr>
          <w:rFonts w:hint="eastAsia"/>
        </w:rPr>
        <w:t>？</w:t>
      </w:r>
      <w:r>
        <w:rPr>
          <w:rFonts w:hint="eastAsia"/>
        </w:rPr>
        <w:t>亦</w:t>
      </w:r>
      <w:r w:rsidR="00B47743">
        <w:rPr>
          <w:rFonts w:hint="eastAsia"/>
        </w:rPr>
        <w:t>允宜</w:t>
      </w:r>
      <w:r>
        <w:rPr>
          <w:rFonts w:hint="eastAsia"/>
        </w:rPr>
        <w:t>有加以研議</w:t>
      </w:r>
      <w:r w:rsidR="006F7BE8">
        <w:rPr>
          <w:rFonts w:hint="eastAsia"/>
        </w:rPr>
        <w:t>並妥予</w:t>
      </w:r>
      <w:r w:rsidR="00B47743">
        <w:rPr>
          <w:rFonts w:hint="eastAsia"/>
        </w:rPr>
        <w:t>規範</w:t>
      </w:r>
      <w:r>
        <w:rPr>
          <w:rFonts w:hint="eastAsia"/>
        </w:rPr>
        <w:t>之</w:t>
      </w:r>
      <w:r w:rsidR="00B47743">
        <w:rPr>
          <w:rFonts w:hint="eastAsia"/>
        </w:rPr>
        <w:t>必要，法務部應</w:t>
      </w:r>
      <w:r w:rsidR="00F32F21">
        <w:rPr>
          <w:rFonts w:hint="eastAsia"/>
        </w:rPr>
        <w:t>予</w:t>
      </w:r>
      <w:r w:rsidR="00B47743">
        <w:rPr>
          <w:rFonts w:hint="eastAsia"/>
        </w:rPr>
        <w:t>重視策進，以維</w:t>
      </w:r>
      <w:r w:rsidR="00F32F21">
        <w:rPr>
          <w:rFonts w:hint="eastAsia"/>
        </w:rPr>
        <w:t>戒護管理安全及收容人人權</w:t>
      </w:r>
      <w:r w:rsidR="00B47743">
        <w:rPr>
          <w:rFonts w:hint="eastAsia"/>
        </w:rPr>
        <w:t>。</w:t>
      </w:r>
    </w:p>
    <w:p w:rsidR="00226736" w:rsidRDefault="00F95190" w:rsidP="00DE4238">
      <w:pPr>
        <w:pStyle w:val="2"/>
        <w:rPr>
          <w:b/>
        </w:rPr>
      </w:pPr>
      <w:r w:rsidRPr="00354881">
        <w:rPr>
          <w:rFonts w:hint="eastAsia"/>
          <w:b/>
        </w:rPr>
        <w:t>戒護安全中有關影音監控是輔助勤務中心</w:t>
      </w:r>
      <w:r w:rsidR="00354881">
        <w:rPr>
          <w:rFonts w:hint="eastAsia"/>
          <w:b/>
        </w:rPr>
        <w:t>之</w:t>
      </w:r>
      <w:r w:rsidRPr="00354881">
        <w:rPr>
          <w:rFonts w:hint="eastAsia"/>
          <w:b/>
        </w:rPr>
        <w:t>必要利器，故與其它子系統整合誠屬必要，而以影音監控系統為改善</w:t>
      </w:r>
      <w:r w:rsidR="0066311B">
        <w:rPr>
          <w:rFonts w:hint="eastAsia"/>
          <w:b/>
        </w:rPr>
        <w:t>之</w:t>
      </w:r>
      <w:r w:rsidRPr="00354881">
        <w:rPr>
          <w:rFonts w:hint="eastAsia"/>
          <w:b/>
        </w:rPr>
        <w:t>起始點，來達成整合智慧型的監控系統對各監所校而言，誠屬刻不容緩</w:t>
      </w:r>
      <w:r w:rsidR="00354881" w:rsidRPr="00354881">
        <w:rPr>
          <w:rFonts w:hint="eastAsia"/>
          <w:b/>
        </w:rPr>
        <w:t>。基此，</w:t>
      </w:r>
      <w:r w:rsidRPr="00354881">
        <w:rPr>
          <w:rFonts w:hint="eastAsia"/>
          <w:b/>
        </w:rPr>
        <w:t>法務部允應重視所屬</w:t>
      </w:r>
      <w:r w:rsidR="00354881" w:rsidRPr="00354881">
        <w:rPr>
          <w:rFonts w:hint="eastAsia"/>
          <w:b/>
        </w:rPr>
        <w:t>各矯正機關</w:t>
      </w:r>
      <w:r w:rsidRPr="00354881">
        <w:rPr>
          <w:rFonts w:hint="eastAsia"/>
          <w:b/>
        </w:rPr>
        <w:t>監控系統現況與智慧型整合</w:t>
      </w:r>
      <w:r w:rsidR="00354881" w:rsidRPr="00354881">
        <w:rPr>
          <w:rFonts w:hint="eastAsia"/>
          <w:b/>
        </w:rPr>
        <w:t>需求，有效輔導強化，以有效掌握囚情動態，</w:t>
      </w:r>
      <w:r w:rsidR="00CD5FC3">
        <w:rPr>
          <w:rFonts w:hint="eastAsia"/>
          <w:b/>
        </w:rPr>
        <w:t>加強監督</w:t>
      </w:r>
      <w:r w:rsidR="0066311B">
        <w:rPr>
          <w:rFonts w:hint="eastAsia"/>
          <w:b/>
        </w:rPr>
        <w:t>並保全證據，</w:t>
      </w:r>
      <w:r w:rsidR="00354881" w:rsidRPr="00354881">
        <w:rPr>
          <w:rFonts w:hint="eastAsia"/>
          <w:b/>
        </w:rPr>
        <w:t>進而提升戒護管理效能</w:t>
      </w:r>
      <w:r w:rsidR="00354881">
        <w:rPr>
          <w:rFonts w:hint="eastAsia"/>
          <w:b/>
        </w:rPr>
        <w:t>：</w:t>
      </w:r>
    </w:p>
    <w:p w:rsidR="00226736" w:rsidRDefault="00F95190" w:rsidP="00226736">
      <w:pPr>
        <w:pStyle w:val="3"/>
      </w:pPr>
      <w:r>
        <w:rPr>
          <w:rFonts w:hint="eastAsia"/>
        </w:rPr>
        <w:t>按</w:t>
      </w:r>
      <w:r w:rsidR="00CA04CE">
        <w:rPr>
          <w:rFonts w:hint="eastAsia"/>
        </w:rPr>
        <w:t>監獄行刑法第21條規定：</w:t>
      </w:r>
      <w:r w:rsidR="00CA04CE">
        <w:rPr>
          <w:rFonts w:hAnsi="標楷體" w:hint="eastAsia"/>
        </w:rPr>
        <w:t>「</w:t>
      </w:r>
      <w:r w:rsidR="00CA04CE" w:rsidRPr="00CA04CE">
        <w:rPr>
          <w:rFonts w:hint="eastAsia"/>
        </w:rPr>
        <w:t>監獄不論晝夜均應嚴密戒護</w:t>
      </w:r>
      <w:r>
        <w:rPr>
          <w:rFonts w:hint="eastAsia"/>
        </w:rPr>
        <w:t>，</w:t>
      </w:r>
      <w:r w:rsidRPr="00F95190">
        <w:rPr>
          <w:rFonts w:hAnsi="標楷體"/>
        </w:rPr>
        <w:t>……</w:t>
      </w:r>
      <w:r>
        <w:rPr>
          <w:rFonts w:hint="eastAsia"/>
        </w:rPr>
        <w:t>。</w:t>
      </w:r>
      <w:r w:rsidR="00CA04CE">
        <w:rPr>
          <w:rFonts w:hAnsi="標楷體" w:hint="eastAsia"/>
        </w:rPr>
        <w:t>」</w:t>
      </w:r>
      <w:r>
        <w:rPr>
          <w:rFonts w:hAnsi="標楷體" w:hint="eastAsia"/>
        </w:rPr>
        <w:t>次</w:t>
      </w:r>
      <w:r w:rsidR="00CA04CE" w:rsidRPr="00CA04CE">
        <w:rPr>
          <w:rFonts w:hint="eastAsia"/>
        </w:rPr>
        <w:t>按監獄之監督機關為法務部矯正署；監督機關應派員視察監獄，每季至少一次；監獄應嚴密戒護，並得運用科技設備輔助之，查修正後之監獄行刑法第2條及第21條分別定有明文。</w:t>
      </w:r>
    </w:p>
    <w:p w:rsidR="00226736" w:rsidRPr="00226736" w:rsidRDefault="00226736" w:rsidP="00226736">
      <w:pPr>
        <w:pStyle w:val="3"/>
      </w:pPr>
      <w:r w:rsidRPr="00226736">
        <w:rPr>
          <w:rFonts w:hint="eastAsia"/>
        </w:rPr>
        <w:t>「高雄監獄受刑人陳</w:t>
      </w:r>
      <w:r w:rsidR="00AB0076">
        <w:rPr>
          <w:rFonts w:hint="eastAsia"/>
        </w:rPr>
        <w:t>ΟΟ</w:t>
      </w:r>
      <w:r w:rsidRPr="00226736">
        <w:rPr>
          <w:rFonts w:hint="eastAsia"/>
        </w:rPr>
        <w:t>死亡案專案檢討報告」</w:t>
      </w:r>
      <w:r>
        <w:rPr>
          <w:rFonts w:hint="eastAsia"/>
        </w:rPr>
        <w:t>九-(二)</w:t>
      </w:r>
      <w:r w:rsidRPr="00226736">
        <w:rPr>
          <w:rFonts w:hint="eastAsia"/>
        </w:rPr>
        <w:t xml:space="preserve"> </w:t>
      </w:r>
      <w:r>
        <w:rPr>
          <w:rFonts w:hAnsi="標楷體" w:hint="eastAsia"/>
        </w:rPr>
        <w:t>「</w:t>
      </w:r>
      <w:r w:rsidRPr="00226736">
        <w:rPr>
          <w:rFonts w:hint="eastAsia"/>
        </w:rPr>
        <w:t>本次戒護事件之改進事項</w:t>
      </w:r>
      <w:r>
        <w:rPr>
          <w:rFonts w:hAnsi="標楷體" w:hint="eastAsia"/>
        </w:rPr>
        <w:t>」</w:t>
      </w:r>
      <w:r>
        <w:rPr>
          <w:rFonts w:hint="eastAsia"/>
        </w:rPr>
        <w:t>-5載明：</w:t>
      </w:r>
      <w:r>
        <w:rPr>
          <w:rFonts w:hAnsi="標楷體" w:hint="eastAsia"/>
        </w:rPr>
        <w:t>「</w:t>
      </w:r>
      <w:r w:rsidRPr="00226736">
        <w:rPr>
          <w:rFonts w:hint="eastAsia"/>
        </w:rPr>
        <w:t>本案爭議地點係職員備勤室與主管桌之間之走道空間，為仁園未裝設監視器之地點，經本次事件後，為保</w:t>
      </w:r>
      <w:r w:rsidRPr="00226736">
        <w:rPr>
          <w:rFonts w:hint="eastAsia"/>
        </w:rPr>
        <w:lastRenderedPageBreak/>
        <w:t>障同仁執行公權力行為時獲得影像之保障，已立即令營繕隊視訊組於仁園尚有監視未涵蓋之地點加裝監視錄影設備，防杜相關爭議事件再次發生，另檢視違規舍所屬空間，已請購監視錄影設備，將以違規舍收容人活動範圍監視涵蓋率達到百分之百為目標，以保障同仁，並避免戒護事件產生時無法還原真相之情發生。</w:t>
      </w:r>
      <w:r>
        <w:rPr>
          <w:rFonts w:hAnsi="標楷體" w:hint="eastAsia"/>
        </w:rPr>
        <w:t>」</w:t>
      </w:r>
    </w:p>
    <w:p w:rsidR="00226736" w:rsidRPr="00226736" w:rsidRDefault="00226736" w:rsidP="00226736">
      <w:pPr>
        <w:pStyle w:val="3"/>
      </w:pPr>
      <w:r w:rsidRPr="00226736">
        <w:rPr>
          <w:rFonts w:hint="eastAsia"/>
        </w:rPr>
        <w:t>高雄監獄監控系統現況說明與智慧型整合計畫</w:t>
      </w:r>
      <w:r w:rsidR="00A21E93">
        <w:rPr>
          <w:rStyle w:val="afe"/>
        </w:rPr>
        <w:footnoteReference w:id="5"/>
      </w:r>
      <w:r>
        <w:rPr>
          <w:rFonts w:hint="eastAsia"/>
        </w:rPr>
        <w:t>：</w:t>
      </w:r>
    </w:p>
    <w:p w:rsidR="00226736" w:rsidRDefault="00226736" w:rsidP="00226736">
      <w:pPr>
        <w:pStyle w:val="4"/>
      </w:pPr>
      <w:r w:rsidRPr="00226736">
        <w:rPr>
          <w:rFonts w:hint="eastAsia"/>
        </w:rPr>
        <w:t>因</w:t>
      </w:r>
      <w:r w:rsidR="00A21E93">
        <w:rPr>
          <w:rFonts w:hint="eastAsia"/>
        </w:rPr>
        <w:t>該</w:t>
      </w:r>
      <w:r w:rsidRPr="00226736">
        <w:rPr>
          <w:rFonts w:hint="eastAsia"/>
        </w:rPr>
        <w:t>監</w:t>
      </w:r>
      <w:r w:rsidR="00A21E93">
        <w:rPr>
          <w:rFonts w:hint="eastAsia"/>
        </w:rPr>
        <w:t>於</w:t>
      </w:r>
      <w:r w:rsidRPr="00226736">
        <w:rPr>
          <w:rFonts w:hint="eastAsia"/>
        </w:rPr>
        <w:t>104年02月11日發生收容人持利剪挾持管理員事件，經</w:t>
      </w:r>
      <w:r w:rsidR="00A21E93">
        <w:rPr>
          <w:rFonts w:hint="eastAsia"/>
        </w:rPr>
        <w:t>矯正</w:t>
      </w:r>
      <w:r w:rsidRPr="00226736">
        <w:rPr>
          <w:rFonts w:hint="eastAsia"/>
        </w:rPr>
        <w:t>署內事後檢視目前各矯正機關的預警監控系統建置發現；都是各自設立或是簡單的堆砌，預警功能不足或功能單一，導致戒護人員的精神負荷過高，尤其以</w:t>
      </w:r>
      <w:r w:rsidR="00A21E93">
        <w:rPr>
          <w:rFonts w:hint="eastAsia"/>
        </w:rPr>
        <w:t>該</w:t>
      </w:r>
      <w:r w:rsidRPr="00226736">
        <w:rPr>
          <w:rFonts w:hint="eastAsia"/>
        </w:rPr>
        <w:t>監收容對象皆多屬累再犯與長刑期，日、夜勤輪班時，對於囚情的掌握、其所需之即時反應性與應變性更是重要。</w:t>
      </w:r>
    </w:p>
    <w:p w:rsidR="00226736" w:rsidRDefault="00226736" w:rsidP="00226736">
      <w:pPr>
        <w:pStyle w:val="4"/>
      </w:pPr>
      <w:r w:rsidRPr="00226736">
        <w:rPr>
          <w:rFonts w:hint="eastAsia"/>
        </w:rPr>
        <w:t>為因應戒護區內有戒護狀況時，第一時間瞭解狀況及應變，使督勤主官及支援警力能獲取即時之動態影像、聲音及事發所在等訊息，並本著預防重於處理之原則以防患未然，</w:t>
      </w:r>
      <w:r w:rsidRPr="00300E09">
        <w:rPr>
          <w:rFonts w:hint="eastAsia"/>
        </w:rPr>
        <w:t xml:space="preserve">故將全國各監所校現存個別之系統；整合成統一操控界面之智慧型監控系統平台，殊屬極為必要，一來人員調動其他矯正機關也不需重新學習即可上手，二來署內亦可即時掌握各所屬單位之囚情動態 </w:t>
      </w:r>
      <w:r w:rsidRPr="00226736">
        <w:rPr>
          <w:rFonts w:hint="eastAsia"/>
        </w:rPr>
        <w:t>。</w:t>
      </w:r>
    </w:p>
    <w:p w:rsidR="00A635D4" w:rsidRDefault="00CA04CE" w:rsidP="00A635D4">
      <w:pPr>
        <w:pStyle w:val="3"/>
      </w:pPr>
      <w:r>
        <w:rPr>
          <w:rFonts w:hint="eastAsia"/>
        </w:rPr>
        <w:t>查據</w:t>
      </w:r>
      <w:r w:rsidR="00A635D4" w:rsidRPr="00A635D4">
        <w:rPr>
          <w:rFonts w:hint="eastAsia"/>
        </w:rPr>
        <w:t>法務部</w:t>
      </w:r>
      <w:r>
        <w:rPr>
          <w:rFonts w:hint="eastAsia"/>
        </w:rPr>
        <w:t>復稱</w:t>
      </w:r>
      <w:r w:rsidR="00A635D4" w:rsidRPr="00A635D4">
        <w:rPr>
          <w:rFonts w:hint="eastAsia"/>
        </w:rPr>
        <w:t>：</w:t>
      </w:r>
      <w:r w:rsidR="00A635D4" w:rsidRPr="00A635D4">
        <w:rPr>
          <w:rFonts w:hint="eastAsia"/>
        </w:rPr>
        <w:tab/>
      </w:r>
    </w:p>
    <w:p w:rsidR="00A635D4" w:rsidRDefault="00A635D4" w:rsidP="00A635D4">
      <w:pPr>
        <w:pStyle w:val="4"/>
      </w:pPr>
      <w:r w:rsidRPr="00A635D4">
        <w:rPr>
          <w:rFonts w:hint="eastAsia"/>
        </w:rPr>
        <w:t>該監自104年發生收容人挾持管教人員事件以來，依據檢討策進報告提出高雄監獄監控系統改善計畫，持續逐年汰換老舊之各項戒護安全設</w:t>
      </w:r>
      <w:r w:rsidRPr="00A635D4">
        <w:rPr>
          <w:rFonts w:hint="eastAsia"/>
        </w:rPr>
        <w:lastRenderedPageBreak/>
        <w:t>施，以提升戒護之效能，避免類似之重大事故發生。值此，該監針對監視器之補強與改善，除矯正署於106年撥款予該監增設重點場舍智慧監控告警系統外，該監內部亦每年編列戒護安全預算，近3年匡列之經費約60餘萬元用於監視系統之改善。</w:t>
      </w:r>
    </w:p>
    <w:p w:rsidR="00A635D4" w:rsidRDefault="00A635D4" w:rsidP="00A635D4">
      <w:pPr>
        <w:pStyle w:val="4"/>
      </w:pPr>
      <w:r w:rsidRPr="00A635D4">
        <w:rPr>
          <w:rFonts w:hint="eastAsia"/>
        </w:rPr>
        <w:tab/>
        <w:t>因應本事件，為強化收容人之安全管理，</w:t>
      </w:r>
      <w:r>
        <w:rPr>
          <w:rFonts w:hint="eastAsia"/>
        </w:rPr>
        <w:t>該</w:t>
      </w:r>
      <w:r w:rsidRPr="00A635D4">
        <w:rPr>
          <w:rFonts w:hint="eastAsia"/>
        </w:rPr>
        <w:t>部矯正署於108年11月4日召開研商強化收容人管理會議，決議「各機關應重行檢視舍房、走道及重要通道出入口等監視鏡頭裝設之角度及涵蓋範圍，必要時得增設監視鏡頭，以避免有監視死角，並應指派人員適時檢查監視鏡頭之功能（畫面是否清晰、有無遭遮蔽、是否故障等情），以確保監視效能。為保障同仁值勤安全及證據保全等考量，各機關實施固定保護、非常態帶離舍房（如：夜間收容人有違紀事件，進行調查之過程及處所）等高度拘束收容人身體之管理作為時，應全面以監視錄影設備或手持設備監錄之，嚴禁於監視死角實施上揭管理作為。」，做成紀錄並通函所屬矯正機關落實辦理。</w:t>
      </w:r>
    </w:p>
    <w:p w:rsidR="00FD755E" w:rsidRDefault="00FD755E" w:rsidP="00485927">
      <w:pPr>
        <w:pStyle w:val="3"/>
      </w:pPr>
      <w:r>
        <w:rPr>
          <w:rFonts w:hint="eastAsia"/>
        </w:rPr>
        <w:t>詢據法務部針</w:t>
      </w:r>
      <w:r w:rsidRPr="00FD755E">
        <w:rPr>
          <w:rFonts w:hint="eastAsia"/>
        </w:rPr>
        <w:t>對「將全國各監所校現存個別之系統；整合成統一操控界面之智慧型監控系統平台，殊屬極為必要，一來人員調動其他矯正機關也不需重新學習即可上手，二來矯正署內亦可即時掌握各所屬單位之囚情動態之看法及策進作為規劃為何？」</w:t>
      </w:r>
      <w:r>
        <w:rPr>
          <w:rFonts w:hint="eastAsia"/>
        </w:rPr>
        <w:t>議題之說明：</w:t>
      </w:r>
    </w:p>
    <w:p w:rsidR="00FD755E" w:rsidRDefault="00FD755E" w:rsidP="00FD755E">
      <w:pPr>
        <w:pStyle w:val="3"/>
        <w:numPr>
          <w:ilvl w:val="0"/>
          <w:numId w:val="0"/>
        </w:numPr>
        <w:ind w:left="1361" w:firstLineChars="200" w:firstLine="680"/>
      </w:pPr>
      <w:r w:rsidRPr="00FD755E">
        <w:rPr>
          <w:rFonts w:hint="eastAsia"/>
        </w:rPr>
        <w:t>本項內容係</w:t>
      </w:r>
      <w:r>
        <w:rPr>
          <w:rFonts w:hint="eastAsia"/>
        </w:rPr>
        <w:t>該</w:t>
      </w:r>
      <w:r w:rsidRPr="00FD755E">
        <w:rPr>
          <w:rFonts w:hint="eastAsia"/>
        </w:rPr>
        <w:t>部矯正署推動於所屬各矯正機關建置智慧監控系統案之預期效益。惟其後因相關部會核撥經費不如預期，故目前尚未推行至所有機關，旨揭計劃於109年起併入智慧監獄建置計劃持</w:t>
      </w:r>
      <w:r w:rsidRPr="00FD755E">
        <w:rPr>
          <w:rFonts w:hint="eastAsia"/>
        </w:rPr>
        <w:lastRenderedPageBreak/>
        <w:t>續推動。</w:t>
      </w:r>
    </w:p>
    <w:p w:rsidR="00226736" w:rsidRDefault="00AA6F62" w:rsidP="00F95190">
      <w:pPr>
        <w:pStyle w:val="3"/>
      </w:pPr>
      <w:r>
        <w:rPr>
          <w:rFonts w:hint="eastAsia"/>
        </w:rPr>
        <w:t>綜上，</w:t>
      </w:r>
      <w:r w:rsidR="00F95190">
        <w:rPr>
          <w:rFonts w:hint="eastAsia"/>
        </w:rPr>
        <w:t>按充實科技設備，</w:t>
      </w:r>
      <w:r w:rsidR="00F95190" w:rsidRPr="00F95190">
        <w:rPr>
          <w:rFonts w:hint="eastAsia"/>
        </w:rPr>
        <w:t>運用科技設備之輔助，</w:t>
      </w:r>
      <w:r w:rsidR="00F95190">
        <w:rPr>
          <w:rFonts w:hint="eastAsia"/>
        </w:rPr>
        <w:t>可有效</w:t>
      </w:r>
      <w:r w:rsidR="00F95190" w:rsidRPr="00F95190">
        <w:rPr>
          <w:rFonts w:hint="eastAsia"/>
        </w:rPr>
        <w:t>降低</w:t>
      </w:r>
      <w:r w:rsidR="00F95190">
        <w:rPr>
          <w:rFonts w:hint="eastAsia"/>
        </w:rPr>
        <w:t>戒護</w:t>
      </w:r>
      <w:r w:rsidR="00F95190" w:rsidRPr="00F95190">
        <w:rPr>
          <w:rFonts w:hint="eastAsia"/>
        </w:rPr>
        <w:t>人力之依賴及人為疏失機率，減輕</w:t>
      </w:r>
      <w:r w:rsidR="00F95190">
        <w:rPr>
          <w:rFonts w:hint="eastAsia"/>
        </w:rPr>
        <w:t>戒護</w:t>
      </w:r>
      <w:r w:rsidR="00F95190" w:rsidRPr="00F95190">
        <w:rPr>
          <w:rFonts w:hint="eastAsia"/>
        </w:rPr>
        <w:t>管理人員工作之負擔，增進</w:t>
      </w:r>
      <w:r w:rsidR="00F95190">
        <w:rPr>
          <w:rFonts w:hint="eastAsia"/>
        </w:rPr>
        <w:t>戒護</w:t>
      </w:r>
      <w:r w:rsidR="00F95190" w:rsidRPr="00F95190">
        <w:rPr>
          <w:rFonts w:hint="eastAsia"/>
        </w:rPr>
        <w:t>執勤效能，進而提升</w:t>
      </w:r>
      <w:r w:rsidR="00F95190">
        <w:rPr>
          <w:rFonts w:hint="eastAsia"/>
        </w:rPr>
        <w:t>監所</w:t>
      </w:r>
      <w:r w:rsidR="00F95190" w:rsidRPr="00F95190">
        <w:rPr>
          <w:rFonts w:hint="eastAsia"/>
        </w:rPr>
        <w:t>管理之整體安全。戒護安全中有關影音監控是輔助勤務中心的必要利器，故與其它子系統整合誠屬必要，而以影音監控系統為改善的起始點，來達成整合智慧型的監控系統對各監所校而言，誠屬刻不容緩</w:t>
      </w:r>
      <w:r w:rsidR="00354881">
        <w:rPr>
          <w:rFonts w:hint="eastAsia"/>
        </w:rPr>
        <w:t>。基此，</w:t>
      </w:r>
      <w:r w:rsidR="00F95190" w:rsidRPr="00F95190">
        <w:rPr>
          <w:rFonts w:hint="eastAsia"/>
        </w:rPr>
        <w:t>法務部允應重視</w:t>
      </w:r>
      <w:r w:rsidR="00F95190">
        <w:rPr>
          <w:rFonts w:hint="eastAsia"/>
        </w:rPr>
        <w:t>所屬各矯正機關</w:t>
      </w:r>
      <w:r w:rsidR="00F95190" w:rsidRPr="00F95190">
        <w:rPr>
          <w:rFonts w:hint="eastAsia"/>
        </w:rPr>
        <w:t>監控系統現況與智慧型整合</w:t>
      </w:r>
      <w:r w:rsidR="00F95190">
        <w:rPr>
          <w:rFonts w:hint="eastAsia"/>
        </w:rPr>
        <w:t>需求，有效輔導強化，</w:t>
      </w:r>
      <w:r w:rsidR="00FF7094">
        <w:rPr>
          <w:rFonts w:hint="eastAsia"/>
        </w:rPr>
        <w:t>該部矯正署可</w:t>
      </w:r>
      <w:r w:rsidR="00F95190">
        <w:rPr>
          <w:rFonts w:hint="eastAsia"/>
        </w:rPr>
        <w:t>以有效</w:t>
      </w:r>
      <w:r w:rsidR="00FF7094">
        <w:rPr>
          <w:rFonts w:hint="eastAsia"/>
        </w:rPr>
        <w:t>即時</w:t>
      </w:r>
      <w:r w:rsidR="00F95190">
        <w:rPr>
          <w:rFonts w:hint="eastAsia"/>
        </w:rPr>
        <w:t>掌握囚情動態，</w:t>
      </w:r>
      <w:r w:rsidR="00FF7094">
        <w:rPr>
          <w:rFonts w:hint="eastAsia"/>
        </w:rPr>
        <w:t>加強監督</w:t>
      </w:r>
      <w:r w:rsidR="0066311B">
        <w:rPr>
          <w:rFonts w:hint="eastAsia"/>
        </w:rPr>
        <w:t>並保全證據，</w:t>
      </w:r>
      <w:r w:rsidR="00F95190">
        <w:rPr>
          <w:rFonts w:hint="eastAsia"/>
        </w:rPr>
        <w:t>進而提升戒護管理效能</w:t>
      </w:r>
      <w:r w:rsidR="00870B1C">
        <w:rPr>
          <w:rFonts w:hint="eastAsia"/>
        </w:rPr>
        <w:t>。</w:t>
      </w:r>
    </w:p>
    <w:p w:rsidR="00C33F84" w:rsidRPr="00E124A9" w:rsidRDefault="00E124A9" w:rsidP="00C33F84">
      <w:pPr>
        <w:pStyle w:val="2"/>
        <w:rPr>
          <w:b/>
        </w:rPr>
      </w:pPr>
      <w:bookmarkStart w:id="53" w:name="_Toc23776650"/>
      <w:bookmarkEnd w:id="51"/>
      <w:bookmarkEnd w:id="52"/>
      <w:r w:rsidRPr="00E124A9">
        <w:rPr>
          <w:rFonts w:hint="eastAsia"/>
          <w:b/>
        </w:rPr>
        <w:t>行政院允應督導法務部會商衛生福利部等有關機關，針對相關議題妥為研議，俾善盡對收容人醫療照護，以提升收容人醫療人權</w:t>
      </w:r>
      <w:r w:rsidR="005A01A8" w:rsidRPr="00E124A9">
        <w:rPr>
          <w:rFonts w:hint="eastAsia"/>
          <w:b/>
        </w:rPr>
        <w:t>：</w:t>
      </w:r>
      <w:bookmarkEnd w:id="53"/>
    </w:p>
    <w:p w:rsidR="003A5927" w:rsidRPr="005A01A8" w:rsidRDefault="005A01A8" w:rsidP="00DD2A10">
      <w:pPr>
        <w:pStyle w:val="3"/>
      </w:pPr>
      <w:bookmarkStart w:id="54" w:name="_Toc20991420"/>
      <w:bookmarkStart w:id="55" w:name="_Toc21938976"/>
      <w:bookmarkStart w:id="56" w:name="_Toc23587983"/>
      <w:bookmarkStart w:id="57" w:name="_Toc23776658"/>
      <w:r w:rsidRPr="00B9609C">
        <w:rPr>
          <w:rFonts w:hint="eastAsia"/>
          <w:color w:val="000000" w:themeColor="text1"/>
        </w:rPr>
        <w:t>聯合國囚犯待遇最低限度標準規則（曼德拉規則）</w:t>
      </w:r>
      <w:bookmarkEnd w:id="54"/>
      <w:bookmarkEnd w:id="55"/>
      <w:bookmarkEnd w:id="56"/>
      <w:bookmarkEnd w:id="57"/>
      <w:r>
        <w:rPr>
          <w:rFonts w:hint="eastAsia"/>
          <w:color w:val="000000" w:themeColor="text1"/>
        </w:rPr>
        <w:t>：</w:t>
      </w:r>
    </w:p>
    <w:p w:rsidR="005A01A8" w:rsidRPr="005A01A8" w:rsidRDefault="005A01A8" w:rsidP="005A01A8">
      <w:pPr>
        <w:pStyle w:val="4"/>
      </w:pPr>
      <w:r w:rsidRPr="00B9609C">
        <w:rPr>
          <w:rFonts w:hint="eastAsia"/>
          <w:color w:val="000000" w:themeColor="text1"/>
        </w:rPr>
        <w:t>第87條規定：</w:t>
      </w:r>
      <w:r w:rsidRPr="00B9609C">
        <w:rPr>
          <w:rFonts w:ascii="新細明體" w:eastAsia="新細明體" w:hAnsi="新細明體" w:hint="eastAsia"/>
          <w:color w:val="000000" w:themeColor="text1"/>
        </w:rPr>
        <w:t>「</w:t>
      </w:r>
      <w:r w:rsidRPr="00B9609C">
        <w:rPr>
          <w:rFonts w:hint="eastAsia"/>
          <w:color w:val="000000" w:themeColor="text1"/>
        </w:rPr>
        <w:t>刑期完畢以前，宜採取必要步骤，確保囚犯逐漸恢復正常社會生活。按具體情形，可在同一監獄或另一適當監所内制定出獄前的辦法，亦可在某種監督下實行假釋，來達到此目的；但監督不可委之於警察，而應與社會援助有效結合。</w:t>
      </w:r>
      <w:r w:rsidRPr="00B9609C">
        <w:rPr>
          <w:rFonts w:hAnsi="標楷體" w:hint="eastAsia"/>
          <w:color w:val="000000" w:themeColor="text1"/>
        </w:rPr>
        <w:t>」</w:t>
      </w:r>
    </w:p>
    <w:p w:rsidR="005A01A8" w:rsidRDefault="005A01A8" w:rsidP="005A01A8">
      <w:pPr>
        <w:pStyle w:val="4"/>
      </w:pPr>
      <w:r w:rsidRPr="00B9609C">
        <w:rPr>
          <w:rFonts w:hint="eastAsia"/>
          <w:color w:val="000000" w:themeColor="text1"/>
        </w:rPr>
        <w:t>第89條第1項規定：</w:t>
      </w:r>
      <w:r w:rsidRPr="00B9609C">
        <w:rPr>
          <w:rFonts w:ascii="新細明體" w:eastAsia="新細明體" w:hAnsi="新細明體" w:hint="eastAsia"/>
          <w:color w:val="000000" w:themeColor="text1"/>
        </w:rPr>
        <w:t>「</w:t>
      </w:r>
      <w:r w:rsidRPr="00B9609C">
        <w:rPr>
          <w:rFonts w:hint="eastAsia"/>
          <w:color w:val="000000" w:themeColor="text1"/>
        </w:rPr>
        <w:t>要實現以上原則，需要對囚犯施以個性化待遇，並因此需要制訂富有彈性的囚犯分組制度。所以，宜把各組囚犯分配到適於實行各組不同待遇的不同監獄中去。</w:t>
      </w:r>
      <w:r w:rsidRPr="00B9609C">
        <w:rPr>
          <w:rFonts w:hAnsi="標楷體" w:hint="eastAsia"/>
          <w:color w:val="000000" w:themeColor="text1"/>
        </w:rPr>
        <w:t>」</w:t>
      </w:r>
    </w:p>
    <w:p w:rsidR="003A5927" w:rsidRPr="005A01A8" w:rsidRDefault="005A01A8" w:rsidP="00DD2A10">
      <w:pPr>
        <w:pStyle w:val="3"/>
      </w:pPr>
      <w:r w:rsidRPr="00B9609C">
        <w:rPr>
          <w:color w:val="000000" w:themeColor="text1"/>
        </w:rPr>
        <w:t>監獄行刑法第1條規定：「</w:t>
      </w:r>
      <w:r w:rsidR="004605CA" w:rsidRPr="004605CA">
        <w:rPr>
          <w:rFonts w:hint="eastAsia"/>
          <w:color w:val="000000" w:themeColor="text1"/>
        </w:rPr>
        <w:t>為達監獄行刑矯治處遇之目的，促使受刑人改悔向上，培養其適應社會生</w:t>
      </w:r>
      <w:r w:rsidR="004605CA" w:rsidRPr="004605CA">
        <w:rPr>
          <w:rFonts w:hint="eastAsia"/>
          <w:color w:val="000000" w:themeColor="text1"/>
        </w:rPr>
        <w:br/>
        <w:t>活之能力，特制定本法。</w:t>
      </w:r>
      <w:r w:rsidRPr="00B9609C">
        <w:rPr>
          <w:color w:val="000000" w:themeColor="text1"/>
        </w:rPr>
        <w:t>」</w:t>
      </w:r>
      <w:r w:rsidR="004605CA">
        <w:rPr>
          <w:rFonts w:hint="eastAsia"/>
          <w:color w:val="000000" w:themeColor="text1"/>
        </w:rPr>
        <w:t>同法第49條規定：</w:t>
      </w:r>
      <w:r w:rsidR="004605CA">
        <w:rPr>
          <w:rFonts w:hAnsi="標楷體" w:hint="eastAsia"/>
          <w:color w:val="000000" w:themeColor="text1"/>
        </w:rPr>
        <w:t>「</w:t>
      </w:r>
      <w:r w:rsidR="004605CA" w:rsidRPr="004605CA">
        <w:rPr>
          <w:rFonts w:hint="eastAsia"/>
          <w:color w:val="000000" w:themeColor="text1"/>
        </w:rPr>
        <w:t>監獄應掌握受刑人身心狀況，辦理受刑人</w:t>
      </w:r>
      <w:r w:rsidR="004605CA" w:rsidRPr="00300E09">
        <w:rPr>
          <w:rFonts w:hint="eastAsia"/>
          <w:color w:val="000000" w:themeColor="text1"/>
        </w:rPr>
        <w:t>疾病醫療、預</w:t>
      </w:r>
      <w:r w:rsidR="004605CA" w:rsidRPr="00300E09">
        <w:rPr>
          <w:rFonts w:hint="eastAsia"/>
          <w:color w:val="000000" w:themeColor="text1"/>
        </w:rPr>
        <w:lastRenderedPageBreak/>
        <w:t>防保健、篩檢、傳染病防治及飲食衛生等事項。監獄依其規模及收容對象、特性，得在資源可及範圍內備置相關醫事人員，於夜間及假日為戒護外醫之諮詢判斷。前二項業務，監獄得委由醫療機構或其他專業機構辦理。衛生福利部、教育部、國防部、國軍退除役官兵輔導委員會、直轄市或縣（市）政府所屬之醫療機構，應協助監獄辦理第一項及第二項業務。衛生主管機關應定期督導、協調、協助改善前四項業務</w:t>
      </w:r>
      <w:r w:rsidR="004605CA" w:rsidRPr="004605CA">
        <w:rPr>
          <w:rFonts w:hint="eastAsia"/>
          <w:color w:val="000000" w:themeColor="text1"/>
        </w:rPr>
        <w:t>，監獄並應協調所在地之衛生主管機關辦理之。</w:t>
      </w:r>
      <w:r w:rsidR="004605CA">
        <w:rPr>
          <w:rFonts w:hAnsi="標楷體" w:hint="eastAsia"/>
          <w:color w:val="000000" w:themeColor="text1"/>
        </w:rPr>
        <w:t>」</w:t>
      </w:r>
      <w:r>
        <w:rPr>
          <w:rFonts w:hint="eastAsia"/>
          <w:color w:val="000000" w:themeColor="text1"/>
        </w:rPr>
        <w:t>；</w:t>
      </w:r>
      <w:r>
        <w:rPr>
          <w:rFonts w:hint="eastAsia"/>
        </w:rPr>
        <w:t>監獄行刑法</w:t>
      </w:r>
      <w:r w:rsidRPr="005A01A8">
        <w:t>施行細則第2條規定：</w:t>
      </w:r>
      <w:r>
        <w:rPr>
          <w:rFonts w:hAnsi="標楷體" w:hint="eastAsia"/>
        </w:rPr>
        <w:t>「</w:t>
      </w:r>
      <w:r w:rsidRPr="005A01A8">
        <w:t>監獄管理人員執行職務，應注意受刑人之利益。</w:t>
      </w:r>
      <w:r>
        <w:rPr>
          <w:rFonts w:hAnsi="標楷體" w:hint="eastAsia"/>
        </w:rPr>
        <w:t>」</w:t>
      </w:r>
    </w:p>
    <w:p w:rsidR="005A01A8" w:rsidRDefault="00485927" w:rsidP="00DD2A10">
      <w:pPr>
        <w:pStyle w:val="3"/>
      </w:pPr>
      <w:r w:rsidRPr="002A7568">
        <w:rPr>
          <w:rFonts w:hint="eastAsia"/>
        </w:rPr>
        <w:t>行政院為國家最高行政機關；行使憲法所賦予之職權；行政院院長，綜理院務，並監督所屬機關，憲法第53條及行政院組織法第2條、第10條分別定有明文。</w:t>
      </w:r>
    </w:p>
    <w:p w:rsidR="00485927" w:rsidRDefault="00485927" w:rsidP="00DD2A10">
      <w:pPr>
        <w:pStyle w:val="3"/>
      </w:pPr>
      <w:r>
        <w:rPr>
          <w:rFonts w:hint="eastAsia"/>
        </w:rPr>
        <w:t>查據法務部復稱：</w:t>
      </w:r>
    </w:p>
    <w:p w:rsidR="00857C15" w:rsidRDefault="00857C15" w:rsidP="00857C15">
      <w:pPr>
        <w:pStyle w:val="4"/>
      </w:pPr>
      <w:r w:rsidRPr="00857C15">
        <w:rPr>
          <w:rFonts w:hint="eastAsia"/>
        </w:rPr>
        <w:t>陳員於107年2月22日新收入該監，入監自陳有精神疾病、B型及C型肝炎，收容於該監期間，經醫師診斷罹患其他特定焦慮症、酒精依賴、無併發症及潛伏性早期梅毒等疾患，於相關門診追蹤診治共計28次</w:t>
      </w:r>
      <w:r>
        <w:rPr>
          <w:rFonts w:hint="eastAsia"/>
        </w:rPr>
        <w:t>。</w:t>
      </w:r>
    </w:p>
    <w:p w:rsidR="00857C15" w:rsidRDefault="00857C15" w:rsidP="00857C15">
      <w:pPr>
        <w:pStyle w:val="4"/>
      </w:pPr>
      <w:r w:rsidRPr="00857C15">
        <w:rPr>
          <w:rFonts w:hint="eastAsia"/>
        </w:rPr>
        <w:t>另，依「全民健康保險保險對象收容於矯正機關者就醫管理辦法」規定，收容對象發生疾病、傷害事故或生育時，應優先於矯正機關內就醫，在監內不能為適當之醫治者，係由執行機關斟酌情形報請移送病監或保外醫治，就醫之時間及處所，由矯正機關依收容對象之就醫需求及安全管理之必要指定之。</w:t>
      </w:r>
    </w:p>
    <w:p w:rsidR="00857C15" w:rsidRDefault="00857C15" w:rsidP="00857C15">
      <w:pPr>
        <w:pStyle w:val="4"/>
      </w:pPr>
      <w:r w:rsidRPr="00857C15">
        <w:rPr>
          <w:rFonts w:hint="eastAsia"/>
        </w:rPr>
        <w:t>陳員於108年10月17日21時許，經同房收容人反映身體狀況有異，執勤人員立即為其量測生理數</w:t>
      </w:r>
      <w:r w:rsidRPr="00857C15">
        <w:rPr>
          <w:rFonts w:hint="eastAsia"/>
        </w:rPr>
        <w:lastRenderedPageBreak/>
        <w:t>據，經量測其血壓及心跳有偏低情形，立即通報中央台，陳員當時尚有呼吸心跳，執勤人員立即給予氧氣，中央台整備人力與裝備，並安排緊急戒護外醫，運抵救護車後執勤人員發覺其昏迷且心跳停止，立即施以CPR，並於救護車運送途中持續施以急救，抵達急診室後由急診室接手急救，惟陳員仍於當日22時20分經醫師宣告不治。</w:t>
      </w:r>
    </w:p>
    <w:p w:rsidR="00857C15" w:rsidRDefault="00857C15" w:rsidP="00857C15">
      <w:pPr>
        <w:pStyle w:val="4"/>
      </w:pPr>
      <w:r w:rsidRPr="00857C15">
        <w:rPr>
          <w:rFonts w:hint="eastAsia"/>
        </w:rPr>
        <w:t>相關檢討改進措施如下：加強精神疾患收容人發生違紀事件時之</w:t>
      </w:r>
      <w:r w:rsidRPr="00300E09">
        <w:rPr>
          <w:rFonts w:hint="eastAsia"/>
        </w:rPr>
        <w:t>醫療照護</w:t>
      </w:r>
      <w:r w:rsidRPr="00857C15">
        <w:rPr>
          <w:rFonts w:hint="eastAsia"/>
        </w:rPr>
        <w:t>、教誨輔導及心理諮商，必要時協助辦理特別事由接見，主動給予關懷協助，利用親情力量緩解收容人情緒。</w:t>
      </w:r>
    </w:p>
    <w:p w:rsidR="00485927" w:rsidRDefault="00485927" w:rsidP="00DD2A10">
      <w:pPr>
        <w:pStyle w:val="3"/>
      </w:pPr>
      <w:r>
        <w:rPr>
          <w:rFonts w:hint="eastAsia"/>
        </w:rPr>
        <w:t>查據國軍高雄總醫院復稱</w:t>
      </w:r>
      <w:r w:rsidR="00174F03">
        <w:rPr>
          <w:rStyle w:val="afe"/>
        </w:rPr>
        <w:footnoteReference w:id="6"/>
      </w:r>
      <w:r>
        <w:rPr>
          <w:rFonts w:hint="eastAsia"/>
        </w:rPr>
        <w:t>：</w:t>
      </w:r>
    </w:p>
    <w:p w:rsidR="000625BD" w:rsidRDefault="000625BD" w:rsidP="000625BD">
      <w:pPr>
        <w:pStyle w:val="3"/>
        <w:numPr>
          <w:ilvl w:val="0"/>
          <w:numId w:val="0"/>
        </w:numPr>
        <w:ind w:left="1361" w:firstLineChars="200" w:firstLine="680"/>
      </w:pPr>
      <w:r>
        <w:rPr>
          <w:rFonts w:hint="eastAsia"/>
        </w:rPr>
        <w:t>該院說明摘要如下：</w:t>
      </w:r>
    </w:p>
    <w:p w:rsidR="000625BD" w:rsidRDefault="000625BD" w:rsidP="00174F03">
      <w:pPr>
        <w:pStyle w:val="4"/>
      </w:pPr>
      <w:r w:rsidRPr="000625BD">
        <w:rPr>
          <w:rFonts w:hint="eastAsia"/>
        </w:rPr>
        <w:t>依病歷</w:t>
      </w:r>
      <w:r>
        <w:rPr>
          <w:rFonts w:hint="eastAsia"/>
        </w:rPr>
        <w:t>記載</w:t>
      </w:r>
      <w:r w:rsidRPr="000625BD">
        <w:rPr>
          <w:rFonts w:hint="eastAsia"/>
        </w:rPr>
        <w:t>，陳先生</w:t>
      </w:r>
      <w:r>
        <w:rPr>
          <w:rFonts w:hint="eastAsia"/>
        </w:rPr>
        <w:t>到院時已無心跳，屬</w:t>
      </w:r>
      <w:r w:rsidRPr="000625BD">
        <w:rPr>
          <w:rFonts w:hint="eastAsia"/>
        </w:rPr>
        <w:t>一級危急病人，立</w:t>
      </w:r>
      <w:r>
        <w:rPr>
          <w:rFonts w:hint="eastAsia"/>
        </w:rPr>
        <w:t>即</w:t>
      </w:r>
      <w:r w:rsidRPr="000625BD">
        <w:rPr>
          <w:rFonts w:hint="eastAsia"/>
        </w:rPr>
        <w:t>予</w:t>
      </w:r>
      <w:r>
        <w:rPr>
          <w:rFonts w:hint="eastAsia"/>
        </w:rPr>
        <w:t>以</w:t>
      </w:r>
      <w:r w:rsidRPr="000625BD">
        <w:rPr>
          <w:rFonts w:hint="eastAsia"/>
        </w:rPr>
        <w:t>急救插管、CPR</w:t>
      </w:r>
      <w:r>
        <w:rPr>
          <w:rFonts w:hint="eastAsia"/>
        </w:rPr>
        <w:t>、</w:t>
      </w:r>
      <w:r w:rsidRPr="000625BD">
        <w:rPr>
          <w:rFonts w:hint="eastAsia"/>
        </w:rPr>
        <w:t>施打強心針</w:t>
      </w:r>
      <w:r>
        <w:rPr>
          <w:rFonts w:hint="eastAsia"/>
        </w:rPr>
        <w:t>，</w:t>
      </w:r>
      <w:r w:rsidRPr="000625BD">
        <w:rPr>
          <w:rFonts w:hint="eastAsia"/>
        </w:rPr>
        <w:t>當日值班醫</w:t>
      </w:r>
      <w:r>
        <w:rPr>
          <w:rFonts w:hint="eastAsia"/>
        </w:rPr>
        <w:t>護人員表示，</w:t>
      </w:r>
      <w:r w:rsidRPr="000625BD">
        <w:rPr>
          <w:rFonts w:hint="eastAsia"/>
        </w:rPr>
        <w:t>無發現有外傷</w:t>
      </w:r>
      <w:r>
        <w:rPr>
          <w:rFonts w:hint="eastAsia"/>
        </w:rPr>
        <w:t>。</w:t>
      </w:r>
    </w:p>
    <w:p w:rsidR="000625BD" w:rsidRDefault="000625BD" w:rsidP="00174F03">
      <w:pPr>
        <w:pStyle w:val="4"/>
      </w:pPr>
      <w:r w:rsidRPr="000625BD">
        <w:rPr>
          <w:rFonts w:hint="eastAsia"/>
        </w:rPr>
        <w:t>當日值班醫師實</w:t>
      </w:r>
      <w:r>
        <w:rPr>
          <w:rFonts w:hint="eastAsia"/>
        </w:rPr>
        <w:t>行</w:t>
      </w:r>
      <w:r w:rsidRPr="000625BD">
        <w:rPr>
          <w:rFonts w:hint="eastAsia"/>
        </w:rPr>
        <w:t>插管時，</w:t>
      </w:r>
      <w:r>
        <w:rPr>
          <w:rFonts w:hint="eastAsia"/>
        </w:rPr>
        <w:t>目視</w:t>
      </w:r>
      <w:r w:rsidRPr="000625BD">
        <w:rPr>
          <w:rFonts w:hint="eastAsia"/>
        </w:rPr>
        <w:t>陳先生口腔內有大量食物渣，</w:t>
      </w:r>
      <w:r>
        <w:rPr>
          <w:rFonts w:hint="eastAsia"/>
        </w:rPr>
        <w:t>故</w:t>
      </w:r>
      <w:r w:rsidRPr="000625BD">
        <w:rPr>
          <w:rFonts w:hint="eastAsia"/>
        </w:rPr>
        <w:t>研判</w:t>
      </w:r>
      <w:r>
        <w:rPr>
          <w:rFonts w:hint="eastAsia"/>
        </w:rPr>
        <w:t>疑似</w:t>
      </w:r>
      <w:r>
        <w:rPr>
          <w:rFonts w:hAnsi="標楷體" w:hint="eastAsia"/>
        </w:rPr>
        <w:t>「</w:t>
      </w:r>
      <w:r w:rsidRPr="000625BD">
        <w:rPr>
          <w:rFonts w:hint="eastAsia"/>
        </w:rPr>
        <w:t>食物梗塞</w:t>
      </w:r>
      <w:r>
        <w:rPr>
          <w:rFonts w:hint="eastAsia"/>
        </w:rPr>
        <w:t>導致窒息</w:t>
      </w:r>
      <w:r>
        <w:rPr>
          <w:rFonts w:hAnsi="標楷體" w:hint="eastAsia"/>
        </w:rPr>
        <w:t>」</w:t>
      </w:r>
      <w:r>
        <w:rPr>
          <w:rFonts w:hint="eastAsia"/>
        </w:rPr>
        <w:t>。</w:t>
      </w:r>
    </w:p>
    <w:p w:rsidR="000625BD" w:rsidRDefault="000625BD" w:rsidP="000625BD">
      <w:pPr>
        <w:pStyle w:val="3"/>
        <w:numPr>
          <w:ilvl w:val="0"/>
          <w:numId w:val="0"/>
        </w:numPr>
        <w:ind w:left="1361" w:firstLineChars="200" w:firstLine="680"/>
      </w:pPr>
      <w:r>
        <w:rPr>
          <w:rFonts w:hint="eastAsia"/>
        </w:rPr>
        <w:t>經審閱該院檢附陳員病歷資料發現，陳員服用思覺失調症</w:t>
      </w:r>
      <w:r w:rsidR="00B90415">
        <w:rPr>
          <w:rFonts w:hint="eastAsia"/>
        </w:rPr>
        <w:t>、躁動、焦慮及安眠藥物；每次門診皆有進行特殊心理治療。</w:t>
      </w:r>
    </w:p>
    <w:p w:rsidR="00174F03" w:rsidRDefault="00174F03" w:rsidP="00DD2A10">
      <w:pPr>
        <w:pStyle w:val="3"/>
      </w:pPr>
      <w:r>
        <w:rPr>
          <w:rFonts w:hint="eastAsia"/>
        </w:rPr>
        <w:t>詢據國防部表示</w:t>
      </w:r>
      <w:r>
        <w:rPr>
          <w:rStyle w:val="afe"/>
        </w:rPr>
        <w:footnoteReference w:id="7"/>
      </w:r>
      <w:r>
        <w:rPr>
          <w:rFonts w:hint="eastAsia"/>
        </w:rPr>
        <w:t>：</w:t>
      </w:r>
    </w:p>
    <w:p w:rsidR="00174F03" w:rsidRDefault="00174F03" w:rsidP="00174F03">
      <w:pPr>
        <w:pStyle w:val="4"/>
      </w:pPr>
      <w:r w:rsidRPr="00174F03">
        <w:rPr>
          <w:rFonts w:hint="eastAsia"/>
        </w:rPr>
        <w:t>依病歷紀錄，病人陳先生於108年10月17日21時40分送至該院急診室，經急診醫護人員檢傷時，發現無呼吸、心跳、脈搏及血壓，故判斷屬「急診五級檢傷分類基準」之一級危急病人，由醫護團隊立刻給予急救、插管(插管所視口腔內存有</w:t>
      </w:r>
      <w:r w:rsidRPr="00174F03">
        <w:rPr>
          <w:rFonts w:hint="eastAsia"/>
        </w:rPr>
        <w:lastRenderedPageBreak/>
        <w:t>大量食物殘渣)、心肺復甦術(CPR)、打點滴(靜脈注射)，施打強心針及抽血檢驗等措施，仍未恢復自發性呼吸、心跳、脈搏及血壓，故於民國108年10月17日22時20分停止急救。</w:t>
      </w:r>
    </w:p>
    <w:p w:rsidR="00174F03" w:rsidRDefault="00174F03" w:rsidP="00174F03">
      <w:pPr>
        <w:pStyle w:val="4"/>
      </w:pPr>
      <w:r w:rsidRPr="00174F03">
        <w:rPr>
          <w:rFonts w:hint="eastAsia"/>
        </w:rPr>
        <w:t>急診室針對到院時心跳已停止之個案，以恢復其生命徵象為首要任務，急救過程中，輔以如上述相關急救設備進行搶救，又急診針對外傷之記載，經查閱病歷紀錄及陳先生急救當下照片所示均無明顯外傷之紀錄。</w:t>
      </w:r>
    </w:p>
    <w:p w:rsidR="00174F03" w:rsidRDefault="00174F03" w:rsidP="00174F03">
      <w:pPr>
        <w:pStyle w:val="4"/>
      </w:pPr>
      <w:r w:rsidRPr="00174F03">
        <w:rPr>
          <w:rFonts w:hint="eastAsia"/>
        </w:rPr>
        <w:t>陳先生到院時已無生命徵象、四肢發黑，當日急診值班醫師實施插管時，當打開陳先生口腔欲置入氣管內管，即發現陳先生口腔內存有大量食物殘渣，依臨床實務研判食物梗塞。</w:t>
      </w:r>
    </w:p>
    <w:p w:rsidR="00174F03" w:rsidRDefault="00174F03" w:rsidP="00174F03">
      <w:pPr>
        <w:pStyle w:val="4"/>
      </w:pPr>
      <w:r w:rsidRPr="00174F03">
        <w:rPr>
          <w:rFonts w:hint="eastAsia"/>
        </w:rPr>
        <w:t>急診室針對到院時心跳已停止之個案，以恢復其生命徵象為首要任務，急救過程中，輔以如上述相關急救設備進行搶救，又急診針對外傷之記載，經查閱病歷紀錄及陳先生急救當下照片所示均無明顯外傷之紀錄。當時值班醫師曾詢問陪同送醫人員事情如何發生，送醫人員回答，病人平時安眠藥吃很重，被發現意識不清，故送外醫，在送醫途中發現沒有呼吸、脈搏，予以CPR到院。故大院於109年2月18日來函詢問有無發現外傷，當日值班醫師針對問題直接回答無發現有外傷，此為診療事實說明，並非死因判斷。</w:t>
      </w:r>
    </w:p>
    <w:p w:rsidR="00174F03" w:rsidRDefault="00174F03" w:rsidP="00174F03">
      <w:pPr>
        <w:pStyle w:val="4"/>
      </w:pPr>
      <w:r w:rsidRPr="00174F03">
        <w:rPr>
          <w:rFonts w:hint="eastAsia"/>
        </w:rPr>
        <w:t>到院時心跳停止的病人，以心肺功能恢復為首要任務，經該院急救仍無法恢復心跳，該院深感遺憾。</w:t>
      </w:r>
    </w:p>
    <w:p w:rsidR="00174F03" w:rsidRDefault="00174F03" w:rsidP="00174F03">
      <w:pPr>
        <w:pStyle w:val="4"/>
      </w:pPr>
      <w:r w:rsidRPr="00174F03">
        <w:rPr>
          <w:rFonts w:hint="eastAsia"/>
        </w:rPr>
        <w:t>該院急救過程均依照相關規範辦理，</w:t>
      </w:r>
      <w:r>
        <w:rPr>
          <w:rFonts w:hint="eastAsia"/>
        </w:rPr>
        <w:t>該</w:t>
      </w:r>
      <w:r w:rsidRPr="00174F03">
        <w:rPr>
          <w:rFonts w:hint="eastAsia"/>
        </w:rPr>
        <w:t>部予以尊重。</w:t>
      </w:r>
    </w:p>
    <w:p w:rsidR="00174F03" w:rsidRDefault="00174F03" w:rsidP="00174F03">
      <w:pPr>
        <w:pStyle w:val="4"/>
      </w:pPr>
      <w:r w:rsidRPr="00174F03">
        <w:rPr>
          <w:rFonts w:hint="eastAsia"/>
        </w:rPr>
        <w:t>未能將陳先生的生命搶救回來，</w:t>
      </w:r>
      <w:r>
        <w:rPr>
          <w:rFonts w:hint="eastAsia"/>
        </w:rPr>
        <w:t>該</w:t>
      </w:r>
      <w:r w:rsidRPr="00174F03">
        <w:rPr>
          <w:rFonts w:hint="eastAsia"/>
        </w:rPr>
        <w:t>部及該院深感</w:t>
      </w:r>
      <w:r w:rsidRPr="00174F03">
        <w:rPr>
          <w:rFonts w:hint="eastAsia"/>
        </w:rPr>
        <w:lastRenderedPageBreak/>
        <w:t>遺憾，本案惟有解剖才能得知病人的確切死因，後續該院將配合及協助相關執法單位蒐證作業。</w:t>
      </w:r>
    </w:p>
    <w:p w:rsidR="00857C15" w:rsidRDefault="00857C15" w:rsidP="00DD2A10">
      <w:pPr>
        <w:pStyle w:val="3"/>
      </w:pPr>
      <w:r>
        <w:rPr>
          <w:rFonts w:hint="eastAsia"/>
        </w:rPr>
        <w:t>查據</w:t>
      </w:r>
      <w:r w:rsidR="00B90415">
        <w:rPr>
          <w:rFonts w:hint="eastAsia"/>
        </w:rPr>
        <w:t>衛生福利部</w:t>
      </w:r>
      <w:r>
        <w:rPr>
          <w:rFonts w:hint="eastAsia"/>
        </w:rPr>
        <w:t>中央健</w:t>
      </w:r>
      <w:r w:rsidR="00B90415">
        <w:rPr>
          <w:rFonts w:hint="eastAsia"/>
        </w:rPr>
        <w:t>康</w:t>
      </w:r>
      <w:r>
        <w:rPr>
          <w:rFonts w:hint="eastAsia"/>
        </w:rPr>
        <w:t>保</w:t>
      </w:r>
      <w:r w:rsidR="00B90415">
        <w:rPr>
          <w:rFonts w:hint="eastAsia"/>
        </w:rPr>
        <w:t>險</w:t>
      </w:r>
      <w:r>
        <w:rPr>
          <w:rFonts w:hint="eastAsia"/>
        </w:rPr>
        <w:t>署復稱</w:t>
      </w:r>
      <w:r w:rsidR="00B90415">
        <w:rPr>
          <w:rStyle w:val="afe"/>
        </w:rPr>
        <w:footnoteReference w:id="8"/>
      </w:r>
      <w:r>
        <w:rPr>
          <w:rFonts w:hint="eastAsia"/>
        </w:rPr>
        <w:t>：</w:t>
      </w:r>
      <w:r w:rsidR="00DE51EE">
        <w:rPr>
          <w:rFonts w:hint="eastAsia"/>
        </w:rPr>
        <w:t>(</w:t>
      </w:r>
      <w:r w:rsidR="00DE51EE" w:rsidRPr="00DE51EE">
        <w:rPr>
          <w:rFonts w:hint="eastAsia"/>
          <w:color w:val="FF0000"/>
        </w:rPr>
        <w:t>略</w:t>
      </w:r>
      <w:r w:rsidR="00DE51EE">
        <w:rPr>
          <w:rFonts w:hint="eastAsia"/>
        </w:rPr>
        <w:t>)。</w:t>
      </w:r>
    </w:p>
    <w:p w:rsidR="00485927" w:rsidRDefault="00485927" w:rsidP="00DD2A10">
      <w:pPr>
        <w:pStyle w:val="3"/>
      </w:pPr>
      <w:r>
        <w:rPr>
          <w:rFonts w:hint="eastAsia"/>
        </w:rPr>
        <w:t>詢據法務部表示：</w:t>
      </w:r>
    </w:p>
    <w:p w:rsidR="00485927" w:rsidRDefault="00485927" w:rsidP="00485927">
      <w:pPr>
        <w:pStyle w:val="4"/>
      </w:pPr>
      <w:r w:rsidRPr="00485927">
        <w:rPr>
          <w:rFonts w:hint="eastAsia"/>
        </w:rPr>
        <w:tab/>
        <w:t>策進部分</w:t>
      </w:r>
      <w:r>
        <w:rPr>
          <w:rFonts w:hint="eastAsia"/>
        </w:rPr>
        <w:t>：</w:t>
      </w:r>
    </w:p>
    <w:p w:rsidR="00485927" w:rsidRDefault="00485927" w:rsidP="00485927">
      <w:pPr>
        <w:pStyle w:val="5"/>
      </w:pPr>
      <w:r w:rsidRPr="00485927">
        <w:rPr>
          <w:rFonts w:hint="eastAsia"/>
        </w:rPr>
        <w:tab/>
        <w:t>高</w:t>
      </w:r>
      <w:r>
        <w:rPr>
          <w:rFonts w:hint="eastAsia"/>
        </w:rPr>
        <w:t>雄</w:t>
      </w:r>
      <w:r w:rsidRPr="00485927">
        <w:rPr>
          <w:rFonts w:hint="eastAsia"/>
        </w:rPr>
        <w:t>監</w:t>
      </w:r>
      <w:r>
        <w:rPr>
          <w:rFonts w:hint="eastAsia"/>
        </w:rPr>
        <w:t>獄</w:t>
      </w:r>
      <w:r w:rsidRPr="00485927">
        <w:rPr>
          <w:rFonts w:hint="eastAsia"/>
        </w:rPr>
        <w:t>策進作為：</w:t>
      </w:r>
    </w:p>
    <w:p w:rsidR="00485927" w:rsidRDefault="00485927" w:rsidP="00485927">
      <w:pPr>
        <w:pStyle w:val="6"/>
      </w:pPr>
      <w:r w:rsidRPr="00485927">
        <w:rPr>
          <w:rFonts w:hint="eastAsia"/>
        </w:rPr>
        <w:t>精神疾病收容人出現異常行為或違背紀律時，採醫療優先原則，必要時轉介教誨師、心理師實施諮商輔導，以調房、收容於保護室等保護措施為收容原則。</w:t>
      </w:r>
    </w:p>
    <w:p w:rsidR="00485927" w:rsidRDefault="00485927" w:rsidP="00485927">
      <w:pPr>
        <w:pStyle w:val="6"/>
      </w:pPr>
      <w:r w:rsidRPr="00485927">
        <w:rPr>
          <w:rFonts w:hint="eastAsia"/>
        </w:rPr>
        <w:t>重點場舍服務員，除由教化人員例行輔導外，各教區科員應排定時程進行個別訪談，並註記有無異常或應注意行狀，製成紀錄送陳。</w:t>
      </w:r>
    </w:p>
    <w:p w:rsidR="004946C5" w:rsidRDefault="004946C5" w:rsidP="00485927">
      <w:pPr>
        <w:pStyle w:val="5"/>
      </w:pPr>
      <w:r>
        <w:rPr>
          <w:rFonts w:hint="eastAsia"/>
        </w:rPr>
        <w:t>該</w:t>
      </w:r>
      <w:r w:rsidRPr="004946C5">
        <w:rPr>
          <w:rFonts w:hint="eastAsia"/>
        </w:rPr>
        <w:t>部矯正署策進作為：</w:t>
      </w:r>
    </w:p>
    <w:p w:rsidR="004946C5" w:rsidRDefault="004946C5" w:rsidP="004946C5">
      <w:pPr>
        <w:pStyle w:val="5"/>
        <w:numPr>
          <w:ilvl w:val="0"/>
          <w:numId w:val="0"/>
        </w:numPr>
        <w:ind w:left="2041" w:firstLineChars="200" w:firstLine="680"/>
      </w:pPr>
      <w:r w:rsidRPr="004946C5">
        <w:rPr>
          <w:rFonts w:hint="eastAsia"/>
        </w:rPr>
        <w:t>通函提示所屬矯正機關落實執行針對強化違背紀律收容於違規房之收容人管理及處遇事項：嚴禁機關體罰收容人，並不得以獨居監禁、施用戒具或收容鎮靜室作為懲罰收容人之方法。</w:t>
      </w:r>
    </w:p>
    <w:p w:rsidR="00485927" w:rsidRDefault="004605CA" w:rsidP="00485927">
      <w:pPr>
        <w:pStyle w:val="5"/>
      </w:pPr>
      <w:r>
        <w:rPr>
          <w:rFonts w:hint="eastAsia"/>
        </w:rPr>
        <w:t>該部</w:t>
      </w:r>
      <w:r w:rsidR="00485927" w:rsidRPr="00485927">
        <w:rPr>
          <w:rFonts w:hint="eastAsia"/>
        </w:rPr>
        <w:t>針對</w:t>
      </w:r>
      <w:r w:rsidR="00485927">
        <w:rPr>
          <w:rFonts w:hAnsi="標楷體" w:hint="eastAsia"/>
        </w:rPr>
        <w:t>「</w:t>
      </w:r>
      <w:r w:rsidR="00485927" w:rsidRPr="00485927">
        <w:rPr>
          <w:rFonts w:hint="eastAsia"/>
        </w:rPr>
        <w:t>醫療院所與矯正機關病歷資料介接相關機制進行研議</w:t>
      </w:r>
      <w:r w:rsidR="00485927">
        <w:rPr>
          <w:rFonts w:hAnsi="標楷體" w:hint="eastAsia"/>
        </w:rPr>
        <w:t>」</w:t>
      </w:r>
      <w:r w:rsidR="00485927">
        <w:rPr>
          <w:rFonts w:hint="eastAsia"/>
        </w:rPr>
        <w:t>議題之說明：</w:t>
      </w:r>
    </w:p>
    <w:p w:rsidR="004946C5" w:rsidRDefault="004946C5" w:rsidP="004946C5">
      <w:pPr>
        <w:pStyle w:val="6"/>
      </w:pPr>
      <w:r w:rsidRPr="004946C5">
        <w:rPr>
          <w:rFonts w:hint="eastAsia"/>
        </w:rPr>
        <w:t>依修正後之監獄行刑法第56條及羈押法第50條規定，為維護收容人健康或掌握其身心狀況，矯正機關得依法請求醫事機構提供收容人入機關前之相關資料，俾利收容人獲得妥適醫療照護，本法係確立矯正機關得向醫事機構請求提供收容人就醫紀錄之法律正當</w:t>
      </w:r>
      <w:r w:rsidRPr="004946C5">
        <w:rPr>
          <w:rFonts w:hint="eastAsia"/>
        </w:rPr>
        <w:lastRenderedPageBreak/>
        <w:t>性，條文並未涉及與健保署之病歷資料介接事宜，合先敘明。</w:t>
      </w:r>
    </w:p>
    <w:p w:rsidR="004946C5" w:rsidRDefault="004946C5" w:rsidP="004946C5">
      <w:pPr>
        <w:pStyle w:val="6"/>
      </w:pPr>
      <w:r w:rsidRPr="004946C5">
        <w:rPr>
          <w:rFonts w:hint="eastAsia"/>
        </w:rPr>
        <w:t>收容人就醫時，醫師亦可利用健保署雲端資料查詢系統，查詢收容人近期醫療紀錄，收容人入矯正機關並不影響其醫療延續性。</w:t>
      </w:r>
    </w:p>
    <w:p w:rsidR="004946C5" w:rsidRDefault="004946C5" w:rsidP="004946C5">
      <w:pPr>
        <w:pStyle w:val="6"/>
      </w:pPr>
      <w:r w:rsidRPr="004946C5">
        <w:rPr>
          <w:rFonts w:hint="eastAsia"/>
        </w:rPr>
        <w:t>因矯正機關衛生科人員並非醫師，無權為收容人提供診療，收容人如有就醫需求，矯正機關均依醫囑與收容人當下需求安排醫療事宜，矯正機關取得收容人入機關前病歷與否，並不影響收容人所接受之醫療處遇，且收容人病歷資料係屬特種個資，取得與保存具有諸多限制，基上，仍以不介接為宜。</w:t>
      </w:r>
    </w:p>
    <w:p w:rsidR="003A5927" w:rsidRDefault="00DD2A10" w:rsidP="00DD2A10">
      <w:pPr>
        <w:pStyle w:val="3"/>
      </w:pPr>
      <w:r>
        <w:rPr>
          <w:rFonts w:hint="eastAsia"/>
        </w:rPr>
        <w:t>約詢</w:t>
      </w:r>
      <w:r w:rsidR="004605CA">
        <w:rPr>
          <w:rFonts w:hint="eastAsia"/>
        </w:rPr>
        <w:t>關此重點摘要</w:t>
      </w:r>
      <w:r>
        <w:rPr>
          <w:rFonts w:hint="eastAsia"/>
        </w:rPr>
        <w:t>：</w:t>
      </w:r>
    </w:p>
    <w:p w:rsidR="004E2AB7" w:rsidRDefault="004E2AB7" w:rsidP="00DD2A10">
      <w:pPr>
        <w:pStyle w:val="4"/>
      </w:pPr>
      <w:r w:rsidRPr="004E2AB7">
        <w:rPr>
          <w:rFonts w:hint="eastAsia"/>
        </w:rPr>
        <w:t>死者入監前已有就醫紀錄，幾乎1個月好幾次，107年2月時對死者醫療狀況掌握情形，在監外有疾病，入監後使用許多緩和躁鬱、失眠等精神科藥物。聽說1天用藥15顆半</w:t>
      </w:r>
      <w:r>
        <w:rPr>
          <w:rFonts w:hint="eastAsia"/>
        </w:rPr>
        <w:t>。</w:t>
      </w:r>
    </w:p>
    <w:p w:rsidR="004E2AB7" w:rsidRDefault="004E2AB7" w:rsidP="00DD2A10">
      <w:pPr>
        <w:pStyle w:val="4"/>
      </w:pPr>
      <w:r w:rsidRPr="004E2AB7">
        <w:rPr>
          <w:rFonts w:hint="eastAsia"/>
        </w:rPr>
        <w:t>收容人新收入監後，施以健康檢查，就自陳或診斷出的疾病了解是否需要持續就醫，在外相關病歷或資料，</w:t>
      </w:r>
      <w:r>
        <w:rPr>
          <w:rFonts w:hint="eastAsia"/>
        </w:rPr>
        <w:t>矯正</w:t>
      </w:r>
      <w:r w:rsidRPr="004E2AB7">
        <w:rPr>
          <w:rFonts w:hint="eastAsia"/>
        </w:rPr>
        <w:t>署無權</w:t>
      </w:r>
      <w:r w:rsidR="00491922">
        <w:rPr>
          <w:rFonts w:hint="eastAsia"/>
        </w:rPr>
        <w:t>利</w:t>
      </w:r>
      <w:r w:rsidRPr="004E2AB7">
        <w:rPr>
          <w:rFonts w:hint="eastAsia"/>
        </w:rPr>
        <w:t>追蹤，健保合作醫師會依實際情形、戒護人員觀察情狀，給予用藥安排。</w:t>
      </w:r>
    </w:p>
    <w:p w:rsidR="004E2AB7" w:rsidRDefault="004E2AB7" w:rsidP="004E2AB7">
      <w:pPr>
        <w:pStyle w:val="4"/>
      </w:pPr>
      <w:r w:rsidRPr="004E2AB7">
        <w:rPr>
          <w:rFonts w:hint="eastAsia"/>
        </w:rPr>
        <w:t>高雄監獄與健保署是否有VPN連線，才能藉由雲端查詢病人歷次處方箋，如未連線則可能看不到。沒有VPN連線則無法看到病歷。急診醫師沒有看門診，對病人平時狀況可能未盡瞭解。</w:t>
      </w:r>
    </w:p>
    <w:p w:rsidR="004E2AB7" w:rsidRDefault="004E2AB7" w:rsidP="00DD2A10">
      <w:pPr>
        <w:pStyle w:val="4"/>
      </w:pPr>
      <w:r w:rsidRPr="004E2AB7">
        <w:rPr>
          <w:rFonts w:hint="eastAsia"/>
        </w:rPr>
        <w:t>醫師可以瞭解就醫記錄，據</w:t>
      </w:r>
      <w:r>
        <w:rPr>
          <w:rFonts w:hint="eastAsia"/>
        </w:rPr>
        <w:t>悉</w:t>
      </w:r>
      <w:r w:rsidRPr="004E2AB7">
        <w:rPr>
          <w:rFonts w:hint="eastAsia"/>
        </w:rPr>
        <w:t>應該有VPN連線，惟入監前病歷上無法查詢，是不同的兩件事，醫師可以查詢歷次用藥紀錄。</w:t>
      </w:r>
    </w:p>
    <w:p w:rsidR="004E2AB7" w:rsidRDefault="004E2AB7" w:rsidP="004E2AB7">
      <w:pPr>
        <w:pStyle w:val="4"/>
      </w:pPr>
      <w:r>
        <w:rPr>
          <w:rFonts w:hAnsi="標楷體" w:hint="eastAsia"/>
        </w:rPr>
        <w:t>「(</w:t>
      </w:r>
      <w:r>
        <w:rPr>
          <w:rFonts w:hint="eastAsia"/>
        </w:rPr>
        <w:t>調查委員問：</w:t>
      </w:r>
      <w:r w:rsidRPr="004E2AB7">
        <w:rPr>
          <w:rFonts w:hint="eastAsia"/>
        </w:rPr>
        <w:t>判刑入獄前用藥紀錄誰知道？公家醫師對新進收容人會進行醫療評估，有無用</w:t>
      </w:r>
      <w:r w:rsidRPr="004E2AB7">
        <w:rPr>
          <w:rFonts w:hint="eastAsia"/>
        </w:rPr>
        <w:lastRenderedPageBreak/>
        <w:t>VPN上去看以前記錄？</w:t>
      </w:r>
      <w:r>
        <w:rPr>
          <w:rFonts w:hint="eastAsia"/>
        </w:rPr>
        <w:t>)矯正署</w:t>
      </w:r>
      <w:r w:rsidRPr="004E2AB7">
        <w:rPr>
          <w:rFonts w:hint="eastAsia"/>
        </w:rPr>
        <w:t>科長詹麗雯答：沒有。高雄監獄科長張勝銘答：沒有。</w:t>
      </w:r>
      <w:r>
        <w:rPr>
          <w:rFonts w:hAnsi="標楷體" w:hint="eastAsia"/>
        </w:rPr>
        <w:t>」</w:t>
      </w:r>
      <w:r w:rsidR="000D3D3B">
        <w:rPr>
          <w:rFonts w:hAnsi="標楷體" w:hint="eastAsia"/>
        </w:rPr>
        <w:t>；「(</w:t>
      </w:r>
      <w:r w:rsidR="000D3D3B">
        <w:rPr>
          <w:rFonts w:hint="eastAsia"/>
        </w:rPr>
        <w:t>調查委員</w:t>
      </w:r>
      <w:r w:rsidR="00CD59A7">
        <w:rPr>
          <w:rFonts w:hint="eastAsia"/>
        </w:rPr>
        <w:t>問</w:t>
      </w:r>
      <w:r w:rsidR="000D3D3B">
        <w:rPr>
          <w:rFonts w:hint="eastAsia"/>
        </w:rPr>
        <w:t>：</w:t>
      </w:r>
      <w:r w:rsidR="000D3D3B" w:rsidRPr="000D3D3B">
        <w:rPr>
          <w:rFonts w:hint="eastAsia"/>
        </w:rPr>
        <w:t>如果沒有快速瞭解，對接手照顧的人就很困擾。王典獄長表示有做醫療評估，但也無法查詢相關資料，是很不好的狀況。</w:t>
      </w:r>
      <w:r w:rsidR="00CD59A7">
        <w:rPr>
          <w:rFonts w:hint="eastAsia"/>
        </w:rPr>
        <w:t>)</w:t>
      </w:r>
      <w:r w:rsidR="00CD59A7" w:rsidRPr="00CD59A7">
        <w:rPr>
          <w:rFonts w:ascii="Times New Roman" w:hAnsi="Times New Roman" w:hint="eastAsia"/>
          <w:color w:val="000000"/>
          <w:kern w:val="2"/>
          <w:sz w:val="28"/>
          <w:szCs w:val="28"/>
        </w:rPr>
        <w:t xml:space="preserve"> </w:t>
      </w:r>
      <w:r w:rsidR="00CD59A7" w:rsidRPr="00CD59A7">
        <w:rPr>
          <w:rFonts w:ascii="Times New Roman" w:hAnsi="Times New Roman" w:hint="eastAsia"/>
          <w:color w:val="000000"/>
          <w:kern w:val="2"/>
          <w:szCs w:val="32"/>
        </w:rPr>
        <w:t>法務部次長張斗輝、矯正署署長黃俊棠</w:t>
      </w:r>
      <w:r w:rsidR="00CD59A7" w:rsidRPr="00CD59A7">
        <w:rPr>
          <w:rFonts w:hint="eastAsia"/>
          <w:szCs w:val="32"/>
        </w:rPr>
        <w:t>（沉默）</w:t>
      </w:r>
      <w:r w:rsidR="000D3D3B" w:rsidRPr="00CD59A7">
        <w:rPr>
          <w:rFonts w:hAnsi="標楷體" w:hint="eastAsia"/>
          <w:szCs w:val="32"/>
        </w:rPr>
        <w:t>」</w:t>
      </w:r>
    </w:p>
    <w:p w:rsidR="004E2AB7" w:rsidRDefault="00CD59A7" w:rsidP="004E2AB7">
      <w:pPr>
        <w:pStyle w:val="4"/>
      </w:pPr>
      <w:r w:rsidRPr="00CD59A7">
        <w:rPr>
          <w:rFonts w:hint="eastAsia"/>
        </w:rPr>
        <w:t>病人到院無呼吸心跳且瞳孔放大，因此先進行常規急救動作，除非有恢復生命徵象我們才會離開診間做後續檢查，陳姓傷患經本院急救後未恢復心跳與呼吸，無法做後續電腦斷層等檢查，陳員急救過程均符合醫療常規。「食物梗塞導致窒息」</w:t>
      </w:r>
      <w:r>
        <w:rPr>
          <w:rFonts w:hint="eastAsia"/>
        </w:rPr>
        <w:t>是</w:t>
      </w:r>
      <w:r w:rsidRPr="00CD59A7">
        <w:rPr>
          <w:rFonts w:hint="eastAsia"/>
        </w:rPr>
        <w:t>臨床診斷，將當時看的狀況忠實呈現在診斷證明書上。解剖時法醫師看不到有異物梗塞，診斷書僅供法醫師參考，非自然死與病死者，有行政相驗或刑事相驗。這位傷患沒有生命徵象，只能儘量急救。</w:t>
      </w:r>
    </w:p>
    <w:p w:rsidR="00CD59A7" w:rsidRDefault="00CD59A7" w:rsidP="004E2AB7">
      <w:pPr>
        <w:pStyle w:val="4"/>
      </w:pPr>
      <w:r w:rsidRPr="00CD59A7">
        <w:rPr>
          <w:rFonts w:hint="eastAsia"/>
        </w:rPr>
        <w:t>收容人當時在本院無生命跡象，依照急診醫學會分類是最危險的一級，要恢復心跳、血壓、脈搏等生命徵象。後來法醫驗出胰臟破裂與肋骨骨折，是要進一步才能發現。至於外觀部分，據急診病歷，當下不會將重點放在身上細部外觀，有進行外傷檢視，當下沒有發現明顯外傷，並詢問相關人員，亦表示未發現明顯外傷。</w:t>
      </w:r>
    </w:p>
    <w:p w:rsidR="00CD59A7" w:rsidRDefault="004E2AB7" w:rsidP="00DD2A10">
      <w:pPr>
        <w:pStyle w:val="4"/>
      </w:pPr>
      <w:r w:rsidRPr="00CD59A7">
        <w:rPr>
          <w:rFonts w:hint="eastAsia"/>
        </w:rPr>
        <w:t>「(調查委員問：</w:t>
      </w:r>
      <w:r w:rsidR="00CD59A7" w:rsidRPr="00CD59A7">
        <w:rPr>
          <w:rFonts w:hint="eastAsia"/>
        </w:rPr>
        <w:t>屍體清乾淨後應該能發現法醫後來發現的外傷。高雄監獄是依據後來法醫的發現才開始進行調查，已經晚了，是否進行相關通報？</w:t>
      </w:r>
      <w:r w:rsidR="00CD59A7">
        <w:rPr>
          <w:rFonts w:hint="eastAsia"/>
        </w:rPr>
        <w:t>)</w:t>
      </w:r>
      <w:r w:rsidR="00D66B4C" w:rsidRPr="00D66B4C">
        <w:rPr>
          <w:rFonts w:ascii="Times New Roman" w:hAnsi="Times New Roman" w:hint="eastAsia"/>
          <w:color w:val="000000"/>
          <w:kern w:val="2"/>
          <w:sz w:val="28"/>
          <w:szCs w:val="28"/>
        </w:rPr>
        <w:t xml:space="preserve"> </w:t>
      </w:r>
      <w:r w:rsidR="00D66B4C" w:rsidRPr="00226EFE">
        <w:rPr>
          <w:rFonts w:hint="eastAsia"/>
        </w:rPr>
        <w:t>國防部軍醫局處長</w:t>
      </w:r>
      <w:r w:rsidR="00226EFE" w:rsidRPr="00226EFE">
        <w:rPr>
          <w:rFonts w:hint="eastAsia"/>
        </w:rPr>
        <w:t>高</w:t>
      </w:r>
      <w:r w:rsidR="00D66B4C" w:rsidRPr="00226EFE">
        <w:rPr>
          <w:rFonts w:hint="eastAsia"/>
        </w:rPr>
        <w:t>中錚</w:t>
      </w:r>
      <w:r w:rsidR="00226EFE" w:rsidRPr="00226EFE">
        <w:rPr>
          <w:rFonts w:hint="eastAsia"/>
        </w:rPr>
        <w:t>答：</w:t>
      </w:r>
      <w:r w:rsidR="00D66B4C" w:rsidRPr="00D66B4C">
        <w:rPr>
          <w:rFonts w:hint="eastAsia"/>
        </w:rPr>
        <w:t>本院日後會加強處理，通報社工並無太大困難。</w:t>
      </w:r>
      <w:r w:rsidR="001C1D94" w:rsidRPr="001C1D94">
        <w:rPr>
          <w:rFonts w:hAnsi="標楷體"/>
        </w:rPr>
        <w:t>……</w:t>
      </w:r>
      <w:r w:rsidR="001C1D94" w:rsidRPr="001C1D94">
        <w:rPr>
          <w:rFonts w:hint="eastAsia"/>
        </w:rPr>
        <w:t>瘀血可能要有一段時間才會浮現</w:t>
      </w:r>
      <w:r w:rsidR="001C1D94">
        <w:rPr>
          <w:rFonts w:hint="eastAsia"/>
        </w:rPr>
        <w:t>。</w:t>
      </w:r>
    </w:p>
    <w:p w:rsidR="001C1D94" w:rsidRDefault="001C1D94" w:rsidP="00DD2A10">
      <w:pPr>
        <w:pStyle w:val="4"/>
      </w:pPr>
      <w:r>
        <w:rPr>
          <w:rFonts w:hint="eastAsia"/>
        </w:rPr>
        <w:t>國軍</w:t>
      </w:r>
      <w:r w:rsidRPr="001C1D94">
        <w:rPr>
          <w:rFonts w:hint="eastAsia"/>
        </w:rPr>
        <w:t>高雄總醫院應區別監所收容人與其他類病</w:t>
      </w:r>
      <w:r w:rsidRPr="001C1D94">
        <w:rPr>
          <w:rFonts w:hint="eastAsia"/>
        </w:rPr>
        <w:lastRenderedPageBreak/>
        <w:t>人。如果是年紀大收容人，可能很早就到醫院，但陳員在監所可能就斷氣了，與戒護就醫後來死亡者明顯不同，牽涉到制度上衛</w:t>
      </w:r>
      <w:r>
        <w:rPr>
          <w:rFonts w:hint="eastAsia"/>
        </w:rPr>
        <w:t>生</w:t>
      </w:r>
      <w:r w:rsidRPr="001C1D94">
        <w:rPr>
          <w:rFonts w:hint="eastAsia"/>
        </w:rPr>
        <w:t>福</w:t>
      </w:r>
      <w:r>
        <w:rPr>
          <w:rFonts w:hint="eastAsia"/>
        </w:rPr>
        <w:t>利</w:t>
      </w:r>
      <w:r w:rsidRPr="001C1D94">
        <w:rPr>
          <w:rFonts w:hint="eastAsia"/>
        </w:rPr>
        <w:t>部與法務部有無研議，</w:t>
      </w:r>
      <w:r>
        <w:rPr>
          <w:rFonts w:hint="eastAsia"/>
        </w:rPr>
        <w:t>國軍</w:t>
      </w:r>
      <w:r w:rsidRPr="001C1D94">
        <w:rPr>
          <w:rFonts w:hint="eastAsia"/>
        </w:rPr>
        <w:t>高雄總醫院協助收容人醫療很好，但這種狀況不應發生，嚴重者應該在醫院住院死亡，到院死亡者無機制能發現不尋常跡象，監獄收容人到院者，衛生福利部、法務部應針對所有合約醫院進行瞭解與研議</w:t>
      </w:r>
      <w:r>
        <w:rPr>
          <w:rFonts w:hint="eastAsia"/>
        </w:rPr>
        <w:t>良善醫療照護機制</w:t>
      </w:r>
      <w:r w:rsidRPr="001C1D94">
        <w:rPr>
          <w:rFonts w:hint="eastAsia"/>
        </w:rPr>
        <w:t>。</w:t>
      </w:r>
    </w:p>
    <w:p w:rsidR="001C1D94" w:rsidRDefault="009B3502" w:rsidP="00DD2A10">
      <w:pPr>
        <w:pStyle w:val="4"/>
      </w:pPr>
      <w:r>
        <w:rPr>
          <w:rFonts w:hint="eastAsia"/>
        </w:rPr>
        <w:t>法務部</w:t>
      </w:r>
      <w:r w:rsidR="001C1D94">
        <w:rPr>
          <w:rFonts w:hint="eastAsia"/>
        </w:rPr>
        <w:t>張斗輝次長：</w:t>
      </w:r>
      <w:r w:rsidR="001C1D94" w:rsidRPr="001C1D94">
        <w:rPr>
          <w:rFonts w:hint="eastAsia"/>
        </w:rPr>
        <w:t>我曾擔任檢察官，對相驗屍體也相當有經驗，在第一時間呈現傷勢不明顯，過幾天才浮現出來，</w:t>
      </w:r>
      <w:r w:rsidR="001C1D94">
        <w:rPr>
          <w:rFonts w:hint="eastAsia"/>
        </w:rPr>
        <w:t>國軍</w:t>
      </w:r>
      <w:r w:rsidR="001C1D94" w:rsidRPr="001C1D94">
        <w:rPr>
          <w:rFonts w:hint="eastAsia"/>
        </w:rPr>
        <w:t>高雄總醫院看的時候不明顯，可能有急救或使用戒具的傷，檢察官相驗是在第2天，幸虧高雄地檢署發現，在檢方立場是勿枉勿縱，人命關天，期待未來能建立相關機制，在第一時間強化聯繫通報機制，矯正署都是衛生科在處理，可以發現蛛絲馬跡，解剖時發現外傷，</w:t>
      </w:r>
      <w:r w:rsidR="008A77C3">
        <w:rPr>
          <w:rFonts w:hint="eastAsia"/>
        </w:rPr>
        <w:t>該部</w:t>
      </w:r>
      <w:r w:rsidR="001C1D94" w:rsidRPr="001C1D94">
        <w:rPr>
          <w:rFonts w:hint="eastAsia"/>
        </w:rPr>
        <w:t>很遺憾，未來會進行加強改善。法務部以本案為鑑，希望矯正署研議出來後提示相關監所，避免此類情形再次發生。</w:t>
      </w:r>
    </w:p>
    <w:p w:rsidR="001C1D94" w:rsidRDefault="00E60486" w:rsidP="00DD2A10">
      <w:pPr>
        <w:pStyle w:val="4"/>
      </w:pPr>
      <w:r w:rsidRPr="00E60486">
        <w:rPr>
          <w:rFonts w:hint="eastAsia"/>
        </w:rPr>
        <w:t>「(調查委員問：</w:t>
      </w:r>
      <w:r w:rsidR="001C1D94" w:rsidRPr="001C1D94">
        <w:rPr>
          <w:rFonts w:hint="eastAsia"/>
        </w:rPr>
        <w:t>反酷刑公約施行法近期正在研議，本案特殊的原因是相驗結果</w:t>
      </w:r>
      <w:r>
        <w:rPr>
          <w:rFonts w:hint="eastAsia"/>
        </w:rPr>
        <w:t>發現</w:t>
      </w:r>
      <w:r w:rsidR="001C1D94" w:rsidRPr="001C1D94">
        <w:rPr>
          <w:rFonts w:hint="eastAsia"/>
        </w:rPr>
        <w:t>行政調查時間耽誤。檢察官後來續追，是很少見的，監獄內死亡人數不少，只有本件是特別權力關係凌虐才出事，一定有黑數存在，本件檢察官鍥而不捨發現，合作醫院也要幫忙，收容人或羈押被告到院即要有基本警覺。</w:t>
      </w:r>
      <w:r w:rsidR="00DB7EB6">
        <w:rPr>
          <w:rFonts w:hint="eastAsia"/>
        </w:rPr>
        <w:t>司法院</w:t>
      </w:r>
      <w:r w:rsidR="001C1D94" w:rsidRPr="001C1D94">
        <w:rPr>
          <w:rFonts w:hint="eastAsia"/>
        </w:rPr>
        <w:t>許</w:t>
      </w:r>
      <w:r w:rsidR="00DB7EB6">
        <w:rPr>
          <w:rFonts w:hint="eastAsia"/>
        </w:rPr>
        <w:t>宗力</w:t>
      </w:r>
      <w:r w:rsidR="001C1D94" w:rsidRPr="001C1D94">
        <w:rPr>
          <w:rFonts w:hint="eastAsia"/>
        </w:rPr>
        <w:t>院長表示，羈押被告除自由權外，是穿著囚服的國民，權利義務並未被剝奪，收容人或監所送到院病人醫院要有特別處理方式。曾有收容人疑似有螞蟻症候群，</w:t>
      </w:r>
      <w:r w:rsidR="001C1D94" w:rsidRPr="001C1D94">
        <w:rPr>
          <w:rFonts w:hint="eastAsia"/>
        </w:rPr>
        <w:lastRenderedPageBreak/>
        <w:t>申請就醫時間冗長，到醫院已經沒救，在反酷刑公約相關規定都是違法的，與受家暴小孩一樣，病患從監所來的，狀況是否違反反酷刑公約，死因是特殊的，要有警覺，合作醫院有相關</w:t>
      </w:r>
      <w:r>
        <w:rPr>
          <w:rFonts w:hint="eastAsia"/>
        </w:rPr>
        <w:t>義務</w:t>
      </w:r>
      <w:r w:rsidR="001C1D94" w:rsidRPr="001C1D94">
        <w:rPr>
          <w:rFonts w:hint="eastAsia"/>
        </w:rPr>
        <w:t>存在。請</w:t>
      </w:r>
      <w:r>
        <w:rPr>
          <w:rFonts w:hint="eastAsia"/>
        </w:rPr>
        <w:t>矯正</w:t>
      </w:r>
      <w:r w:rsidR="001C1D94" w:rsidRPr="001C1D94">
        <w:rPr>
          <w:rFonts w:hint="eastAsia"/>
        </w:rPr>
        <w:t>署長持續關注收容人權益。</w:t>
      </w:r>
      <w:r>
        <w:rPr>
          <w:rFonts w:hint="eastAsia"/>
        </w:rPr>
        <w:t>)</w:t>
      </w:r>
      <w:r w:rsidRPr="00E60486">
        <w:rPr>
          <w:rFonts w:hint="eastAsia"/>
        </w:rPr>
        <w:t>張斗輝次長</w:t>
      </w:r>
      <w:r>
        <w:rPr>
          <w:rFonts w:hint="eastAsia"/>
        </w:rPr>
        <w:t>答：</w:t>
      </w:r>
      <w:r w:rsidRPr="00E60486">
        <w:rPr>
          <w:rFonts w:hint="eastAsia"/>
        </w:rPr>
        <w:t>（點頭）。診斷證明書看的並非清楚，法務部與衛福部合作研議6歲以下兒童原因死亡檢測機制，如有不當管教情形，解剖後能發現，可以強化相關機制，多注意能防範，無法保證全部避免，但能有效減少</w:t>
      </w:r>
      <w:r>
        <w:rPr>
          <w:rFonts w:hAnsi="標楷體" w:hint="eastAsia"/>
        </w:rPr>
        <w:t>！</w:t>
      </w:r>
      <w:r w:rsidRPr="00E60486">
        <w:rPr>
          <w:rFonts w:hint="eastAsia"/>
        </w:rPr>
        <w:t>感謝委員提供意見。</w:t>
      </w:r>
      <w:r w:rsidR="009B3502">
        <w:rPr>
          <w:rFonts w:hint="eastAsia"/>
        </w:rPr>
        <w:t>矯正署</w:t>
      </w:r>
      <w:r>
        <w:rPr>
          <w:rFonts w:hint="eastAsia"/>
        </w:rPr>
        <w:t>黃俊棠署長答：</w:t>
      </w:r>
      <w:r w:rsidRPr="00E60486">
        <w:rPr>
          <w:rFonts w:hint="eastAsia"/>
        </w:rPr>
        <w:t>本署曾與衛福部討論，收容人入監前</w:t>
      </w:r>
      <w:r w:rsidR="009B3502">
        <w:rPr>
          <w:rFonts w:hint="eastAsia"/>
        </w:rPr>
        <w:t>舊</w:t>
      </w:r>
      <w:r w:rsidRPr="00E60486">
        <w:rPr>
          <w:rFonts w:hint="eastAsia"/>
        </w:rPr>
        <w:t>的疾病如何從雲端查詢，一系列的進行銜接，雲端資料囿於個資法應該取得當事人同意，入監前舊疾資料銜接醫生才能看到，VPN是我授權的，經向衛福部爭取</w:t>
      </w:r>
      <w:r>
        <w:rPr>
          <w:rFonts w:hint="eastAsia"/>
        </w:rPr>
        <w:t>。</w:t>
      </w:r>
      <w:r w:rsidRPr="00E60486">
        <w:rPr>
          <w:rFonts w:hint="eastAsia"/>
        </w:rPr>
        <w:t>高關懷收容人先前病況本署不瞭解，將高風險收容人列冊加強關懷、瞭解、輔導、轉介醫師就診。本署將研議取得收容人同意，由醫師對高關懷名冊進行原始資料回顧，相關資料矯正機關無法看到，屬個資法所列事項，取得收容人同意後，本署將對病史進行瞭解，對爾後用藥與各方面能特別注意。</w:t>
      </w:r>
      <w:r w:rsidR="009B3502">
        <w:rPr>
          <w:rFonts w:hint="eastAsia"/>
        </w:rPr>
        <w:t>矯正署</w:t>
      </w:r>
      <w:r w:rsidRPr="00E60486">
        <w:rPr>
          <w:rFonts w:hint="eastAsia"/>
        </w:rPr>
        <w:t>詹麗雯科長</w:t>
      </w:r>
      <w:r>
        <w:rPr>
          <w:rFonts w:hint="eastAsia"/>
        </w:rPr>
        <w:t>答：</w:t>
      </w:r>
      <w:r w:rsidRPr="00E60486">
        <w:rPr>
          <w:rFonts w:hint="eastAsia"/>
        </w:rPr>
        <w:t>收容人如有提供病歷，可由醫師判斷，收容人病歷確實是機敏個資，要當事人同意才能取得，監獄行刑法有取得法律依據，收容人入監後，基於醫療病史，可向先前就醫醫療院所調取相關病歷資料，醫療機構不得拒絕，本案調查委員前赴高監履勘，資料能否介接是龐雜的問題，非矯正署能夠處理，要取得法律依據全面介接、聯繫等，可藉由本案與衛福部進行討論。</w:t>
      </w:r>
      <w:r>
        <w:rPr>
          <w:rFonts w:hAnsi="標楷體" w:hint="eastAsia"/>
        </w:rPr>
        <w:t>」</w:t>
      </w:r>
    </w:p>
    <w:p w:rsidR="00DD2A10" w:rsidRDefault="00E60486" w:rsidP="00DD2A10">
      <w:pPr>
        <w:pStyle w:val="4"/>
      </w:pPr>
      <w:r w:rsidRPr="00E60486">
        <w:rPr>
          <w:rFonts w:hint="eastAsia"/>
        </w:rPr>
        <w:t>「(調查委員問：</w:t>
      </w:r>
      <w:r w:rsidR="00DD2A10" w:rsidRPr="00DD2A10">
        <w:rPr>
          <w:rFonts w:hint="eastAsia"/>
        </w:rPr>
        <w:t>法務部</w:t>
      </w:r>
      <w:r>
        <w:rPr>
          <w:rFonts w:hint="eastAsia"/>
        </w:rPr>
        <w:t>有無研議</w:t>
      </w:r>
      <w:r w:rsidR="00DD2A10" w:rsidRPr="00DD2A10">
        <w:rPr>
          <w:rFonts w:hint="eastAsia"/>
        </w:rPr>
        <w:t>成立</w:t>
      </w:r>
      <w:r>
        <w:rPr>
          <w:rFonts w:hint="eastAsia"/>
        </w:rPr>
        <w:t>專責</w:t>
      </w:r>
      <w:r w:rsidR="00DD2A10" w:rsidRPr="00DD2A10">
        <w:rPr>
          <w:rFonts w:hint="eastAsia"/>
        </w:rPr>
        <w:t>精神</w:t>
      </w:r>
      <w:r w:rsidR="00DD2A10" w:rsidRPr="00DD2A10">
        <w:rPr>
          <w:rFonts w:hint="eastAsia"/>
        </w:rPr>
        <w:lastRenderedPageBreak/>
        <w:t>醫院？</w:t>
      </w:r>
      <w:r>
        <w:rPr>
          <w:rFonts w:hint="eastAsia"/>
        </w:rPr>
        <w:t>)</w:t>
      </w:r>
      <w:r w:rsidRPr="00E60486">
        <w:rPr>
          <w:rFonts w:hint="eastAsia"/>
          <w:color w:val="000000"/>
          <w:sz w:val="28"/>
          <w:szCs w:val="28"/>
        </w:rPr>
        <w:t xml:space="preserve"> </w:t>
      </w:r>
      <w:r w:rsidR="009B3502" w:rsidRPr="009B3502">
        <w:rPr>
          <w:rFonts w:hint="eastAsia"/>
        </w:rPr>
        <w:t>法務部</w:t>
      </w:r>
      <w:r w:rsidRPr="00E60486">
        <w:rPr>
          <w:rFonts w:hint="eastAsia"/>
        </w:rPr>
        <w:t>張斗輝次長答：</w:t>
      </w:r>
      <w:r w:rsidR="00DD2A10" w:rsidRPr="00DD2A10">
        <w:rPr>
          <w:rFonts w:hint="eastAsia"/>
        </w:rPr>
        <w:t>正在積極洽談中</w:t>
      </w:r>
      <w:r>
        <w:rPr>
          <w:rFonts w:hint="eastAsia"/>
        </w:rPr>
        <w:t>。</w:t>
      </w:r>
      <w:r>
        <w:rPr>
          <w:rFonts w:hAnsi="標楷體" w:hint="eastAsia"/>
        </w:rPr>
        <w:t>」</w:t>
      </w:r>
    </w:p>
    <w:p w:rsidR="00DD2A10" w:rsidRDefault="00AE56BF" w:rsidP="00DD2A10">
      <w:pPr>
        <w:pStyle w:val="4"/>
      </w:pPr>
      <w:r w:rsidRPr="00E60486">
        <w:rPr>
          <w:rFonts w:hint="eastAsia"/>
        </w:rPr>
        <w:t>「(調查委員問：</w:t>
      </w:r>
      <w:r w:rsidR="00DD2A10" w:rsidRPr="00DD2A10">
        <w:rPr>
          <w:rFonts w:hint="eastAsia"/>
        </w:rPr>
        <w:t>醫療與管理上如何斟酌，是一個考驗。請法務部與高雄總醫院持續研議精進。</w:t>
      </w:r>
      <w:r w:rsidRPr="00AE56BF">
        <w:rPr>
          <w:rFonts w:hint="eastAsia"/>
        </w:rPr>
        <w:t>期待收容人戒護管理、醫療照顧作為能持續精進，避免本案情形再次發生。</w:t>
      </w:r>
      <w:r>
        <w:rPr>
          <w:rFonts w:hint="eastAsia"/>
        </w:rPr>
        <w:t>)</w:t>
      </w:r>
      <w:r w:rsidRPr="00AE56BF">
        <w:rPr>
          <w:rFonts w:hint="eastAsia"/>
          <w:color w:val="000000"/>
          <w:sz w:val="28"/>
          <w:szCs w:val="28"/>
        </w:rPr>
        <w:t xml:space="preserve"> </w:t>
      </w:r>
      <w:r w:rsidR="009B3502" w:rsidRPr="009B3502">
        <w:rPr>
          <w:rFonts w:hint="eastAsia"/>
        </w:rPr>
        <w:t>國防部軍醫局</w:t>
      </w:r>
      <w:r w:rsidRPr="00AE56BF">
        <w:rPr>
          <w:rFonts w:hint="eastAsia"/>
          <w:color w:val="000000"/>
          <w:szCs w:val="32"/>
        </w:rPr>
        <w:t>高中錚處長</w:t>
      </w:r>
      <w:r w:rsidRPr="00E60486">
        <w:rPr>
          <w:rFonts w:hint="eastAsia"/>
        </w:rPr>
        <w:t>答：</w:t>
      </w:r>
      <w:r w:rsidRPr="00AE56BF">
        <w:rPr>
          <w:rFonts w:hint="eastAsia"/>
        </w:rPr>
        <w:t>將責成高雄總醫院與高雄監獄精印相關作為，使監所收容人有更好的醫療照顧。</w:t>
      </w:r>
      <w:r w:rsidRPr="00E60486">
        <w:rPr>
          <w:rFonts w:hint="eastAsia"/>
        </w:rPr>
        <w:t>張斗輝次長答：</w:t>
      </w:r>
      <w:r w:rsidRPr="00AE56BF">
        <w:rPr>
          <w:rFonts w:hint="eastAsia"/>
        </w:rPr>
        <w:t>VPN介接問題、與醫療院所連結問題等，會後一定會邀集相關機關就此部分逐一檢討。</w:t>
      </w:r>
    </w:p>
    <w:p w:rsidR="00DD2A10" w:rsidRDefault="004361E3" w:rsidP="004361E3">
      <w:pPr>
        <w:pStyle w:val="3"/>
      </w:pPr>
      <w:r>
        <w:rPr>
          <w:rFonts w:hint="eastAsia"/>
        </w:rPr>
        <w:t>經核，</w:t>
      </w:r>
      <w:r w:rsidRPr="004361E3">
        <w:rPr>
          <w:rFonts w:hint="eastAsia"/>
        </w:rPr>
        <w:t>疑似精神障礙者在監所收容後</w:t>
      </w:r>
      <w:r>
        <w:rPr>
          <w:rFonts w:hint="eastAsia"/>
        </w:rPr>
        <w:t>容</w:t>
      </w:r>
      <w:r w:rsidRPr="004361E3">
        <w:rPr>
          <w:rFonts w:hint="eastAsia"/>
        </w:rPr>
        <w:t>缺乏專職心理師精神鑑測評估並分類，無法立即分辨收容人的精神症狀，急性期才轉送矯正署臺中監獄附設培德醫院，造成管理人員戒護及照顧的壓力。且監所精神醫療資源有限，多僅有藥物治療，對病情治療、復歸社會無積極功能。學者建議參採國外做法，設專責醫院，法務部和衛</w:t>
      </w:r>
      <w:r>
        <w:rPr>
          <w:rFonts w:hint="eastAsia"/>
        </w:rPr>
        <w:t>生</w:t>
      </w:r>
      <w:r w:rsidRPr="004361E3">
        <w:rPr>
          <w:rFonts w:hint="eastAsia"/>
        </w:rPr>
        <w:t>福</w:t>
      </w:r>
      <w:r>
        <w:rPr>
          <w:rFonts w:hint="eastAsia"/>
        </w:rPr>
        <w:t>利</w:t>
      </w:r>
      <w:r w:rsidRPr="004361E3">
        <w:rPr>
          <w:rFonts w:hint="eastAsia"/>
        </w:rPr>
        <w:t>部允應積極面對，妥善評估，以減輕監所負擔</w:t>
      </w:r>
      <w:r>
        <w:rPr>
          <w:rFonts w:hint="eastAsia"/>
        </w:rPr>
        <w:t>。基此，</w:t>
      </w:r>
      <w:r w:rsidRPr="004361E3">
        <w:rPr>
          <w:rFonts w:hint="eastAsia"/>
        </w:rPr>
        <w:t>行政院</w:t>
      </w:r>
      <w:r>
        <w:rPr>
          <w:rFonts w:hint="eastAsia"/>
        </w:rPr>
        <w:t>身為全國最高行政主管機關，</w:t>
      </w:r>
      <w:r w:rsidRPr="004361E3">
        <w:rPr>
          <w:rFonts w:hint="eastAsia"/>
        </w:rPr>
        <w:t>允應督導法務部會商衛生福利部</w:t>
      </w:r>
      <w:r>
        <w:rPr>
          <w:rFonts w:hint="eastAsia"/>
        </w:rPr>
        <w:t>等有關機關，針對相關議題(諸如</w:t>
      </w:r>
      <w:r w:rsidRPr="004361E3">
        <w:rPr>
          <w:rFonts w:hint="eastAsia"/>
        </w:rPr>
        <w:t>矯正機關與醫療院所病歷資料介接相關機制</w:t>
      </w:r>
      <w:r>
        <w:rPr>
          <w:rFonts w:hint="eastAsia"/>
        </w:rPr>
        <w:t>、</w:t>
      </w:r>
      <w:r w:rsidRPr="004361E3">
        <w:rPr>
          <w:rFonts w:hint="eastAsia"/>
        </w:rPr>
        <w:t>設專責醫院</w:t>
      </w:r>
      <w:r>
        <w:rPr>
          <w:rFonts w:hint="eastAsia"/>
        </w:rPr>
        <w:t>及</w:t>
      </w:r>
      <w:r w:rsidRPr="004361E3">
        <w:rPr>
          <w:rFonts w:hint="eastAsia"/>
        </w:rPr>
        <w:t>監</w:t>
      </w:r>
      <w:r>
        <w:rPr>
          <w:rFonts w:hint="eastAsia"/>
        </w:rPr>
        <w:t>所主動協調</w:t>
      </w:r>
      <w:r w:rsidRPr="004361E3">
        <w:rPr>
          <w:rFonts w:hint="eastAsia"/>
        </w:rPr>
        <w:t>委</w:t>
      </w:r>
      <w:r>
        <w:rPr>
          <w:rFonts w:hint="eastAsia"/>
        </w:rPr>
        <w:t>託</w:t>
      </w:r>
      <w:r w:rsidRPr="004361E3">
        <w:rPr>
          <w:rFonts w:hint="eastAsia"/>
        </w:rPr>
        <w:t>醫療機構</w:t>
      </w:r>
      <w:r>
        <w:rPr>
          <w:rFonts w:hint="eastAsia"/>
        </w:rPr>
        <w:t>注意對特殊收容</w:t>
      </w:r>
      <w:r w:rsidRPr="004361E3">
        <w:rPr>
          <w:rFonts w:hint="eastAsia"/>
        </w:rPr>
        <w:t>人疾病醫療</w:t>
      </w:r>
      <w:r w:rsidRPr="004361E3">
        <w:rPr>
          <w:rFonts w:hAnsi="標楷體"/>
        </w:rPr>
        <w:t>……</w:t>
      </w:r>
      <w:r>
        <w:rPr>
          <w:rFonts w:hint="eastAsia"/>
        </w:rPr>
        <w:t>等)妥為研議，俾</w:t>
      </w:r>
      <w:r w:rsidRPr="004361E3">
        <w:rPr>
          <w:rFonts w:hint="eastAsia"/>
        </w:rPr>
        <w:t>善</w:t>
      </w:r>
      <w:r>
        <w:rPr>
          <w:rFonts w:hint="eastAsia"/>
        </w:rPr>
        <w:t>盡對</w:t>
      </w:r>
      <w:r w:rsidRPr="004361E3">
        <w:rPr>
          <w:rFonts w:hint="eastAsia"/>
        </w:rPr>
        <w:t>收容人醫療照護，以提升收容人醫療人權</w:t>
      </w:r>
      <w:r>
        <w:rPr>
          <w:rFonts w:hint="eastAsia"/>
        </w:rPr>
        <w:t>。</w:t>
      </w:r>
    </w:p>
    <w:p w:rsidR="002D578F" w:rsidRPr="002D578F" w:rsidRDefault="002D578F" w:rsidP="002D578F">
      <w:pPr>
        <w:pStyle w:val="2"/>
        <w:rPr>
          <w:b/>
        </w:rPr>
      </w:pPr>
      <w:r w:rsidRPr="002D578F">
        <w:rPr>
          <w:rFonts w:hint="eastAsia"/>
          <w:b/>
        </w:rPr>
        <w:t>法務部矯正署高雄監獄前於104年2月11日發生人犯挾持典獄長事件(211事件)後，法務部臨危指派現任典獄長王文笔善後並採行諸多興革措施，容值肯認，惟發生本事件，相關戒護管理疏失，仍須勇於面對檢討策進，以策來茲：</w:t>
      </w:r>
    </w:p>
    <w:p w:rsidR="002D578F" w:rsidRDefault="002D578F" w:rsidP="002D578F">
      <w:pPr>
        <w:pStyle w:val="3"/>
      </w:pPr>
      <w:r w:rsidRPr="00AB1857">
        <w:rPr>
          <w:rFonts w:hint="eastAsia"/>
        </w:rPr>
        <w:lastRenderedPageBreak/>
        <w:t>高雄監獄挾持事件後高雄監獄興革措施書面報告</w:t>
      </w:r>
      <w:r>
        <w:rPr>
          <w:rFonts w:hint="eastAsia"/>
        </w:rPr>
        <w:t>：(</w:t>
      </w:r>
      <w:r>
        <w:rPr>
          <w:rFonts w:hint="eastAsia"/>
          <w:color w:val="FF0000"/>
        </w:rPr>
        <w:t>如附表七</w:t>
      </w:r>
      <w:r w:rsidR="00DE51EE">
        <w:rPr>
          <w:rFonts w:hint="eastAsia"/>
          <w:color w:val="FF0000"/>
        </w:rPr>
        <w:t>，略</w:t>
      </w:r>
      <w:r>
        <w:rPr>
          <w:rFonts w:hint="eastAsia"/>
        </w:rPr>
        <w:t>)。</w:t>
      </w:r>
    </w:p>
    <w:p w:rsidR="002D578F" w:rsidRDefault="002D578F" w:rsidP="002D578F">
      <w:pPr>
        <w:pStyle w:val="3"/>
      </w:pPr>
      <w:r w:rsidRPr="00021E06">
        <w:rPr>
          <w:rFonts w:hint="eastAsia"/>
        </w:rPr>
        <w:t>高雄監獄典獄長王文笔書面報告摘錄</w:t>
      </w:r>
      <w:r>
        <w:rPr>
          <w:rStyle w:val="afe"/>
        </w:rPr>
        <w:footnoteReference w:id="9"/>
      </w:r>
      <w:r>
        <w:rPr>
          <w:rFonts w:hint="eastAsia"/>
        </w:rPr>
        <w:t>：</w:t>
      </w:r>
    </w:p>
    <w:p w:rsidR="002D578F" w:rsidRDefault="002D578F" w:rsidP="002D578F">
      <w:pPr>
        <w:pStyle w:val="4"/>
      </w:pPr>
      <w:r>
        <w:rPr>
          <w:rFonts w:hint="eastAsia"/>
        </w:rPr>
        <w:t>從事公務41年，戮力從公，每天都大約7點左右上班。</w:t>
      </w:r>
    </w:p>
    <w:p w:rsidR="002D578F" w:rsidRDefault="002D578F" w:rsidP="002D578F">
      <w:pPr>
        <w:pStyle w:val="4"/>
      </w:pPr>
      <w:r>
        <w:rPr>
          <w:rFonts w:hint="eastAsia"/>
        </w:rPr>
        <w:tab/>
        <w:t>85年辦理綠島治平專案。</w:t>
      </w:r>
    </w:p>
    <w:p w:rsidR="002D578F" w:rsidRDefault="002D578F" w:rsidP="002D578F">
      <w:pPr>
        <w:pStyle w:val="4"/>
      </w:pPr>
      <w:r>
        <w:rPr>
          <w:rFonts w:hint="eastAsia"/>
        </w:rPr>
        <w:tab/>
        <w:t>94年辦理明陽中學（晚上7點傳真派令，隔天10點代理校長），期間建立了制度。</w:t>
      </w:r>
    </w:p>
    <w:p w:rsidR="002D578F" w:rsidRDefault="002D578F" w:rsidP="002D578F">
      <w:pPr>
        <w:pStyle w:val="4"/>
      </w:pPr>
      <w:r>
        <w:rPr>
          <w:rFonts w:hint="eastAsia"/>
        </w:rPr>
        <w:tab/>
        <w:t>103年臺中看守所境外移入500人禁見，並辦理菲律賓登革熱被告238人。</w:t>
      </w:r>
    </w:p>
    <w:p w:rsidR="002D578F" w:rsidRDefault="002D578F" w:rsidP="002D578F">
      <w:pPr>
        <w:pStyle w:val="4"/>
      </w:pPr>
      <w:r>
        <w:rPr>
          <w:rFonts w:hint="eastAsia"/>
        </w:rPr>
        <w:tab/>
        <w:t>88年、94年辦理高監、明陽抗爭事件。</w:t>
      </w:r>
    </w:p>
    <w:p w:rsidR="002D578F" w:rsidRDefault="002D578F" w:rsidP="002D578F">
      <w:pPr>
        <w:pStyle w:val="4"/>
      </w:pPr>
      <w:r>
        <w:rPr>
          <w:rFonts w:hint="eastAsia"/>
        </w:rPr>
        <w:tab/>
        <w:t>104年本監發生211事件，銜命擔任典獄長，期間凝聚同仁向心力，建立各種制度，改善設施，可謂均已到位，此時發生本案，痛心。</w:t>
      </w:r>
    </w:p>
    <w:p w:rsidR="002D578F" w:rsidRDefault="002D578F" w:rsidP="002D578F">
      <w:pPr>
        <w:pStyle w:val="3"/>
      </w:pPr>
      <w:r>
        <w:rPr>
          <w:rFonts w:hint="eastAsia"/>
        </w:rPr>
        <w:t>經核，</w:t>
      </w:r>
      <w:r w:rsidRPr="00021E06">
        <w:rPr>
          <w:rFonts w:hint="eastAsia"/>
        </w:rPr>
        <w:t>法務部矯正署高雄監獄前於</w:t>
      </w:r>
      <w:r w:rsidRPr="00021E06">
        <w:t>104</w:t>
      </w:r>
      <w:r w:rsidRPr="00021E06">
        <w:rPr>
          <w:rFonts w:hint="eastAsia"/>
        </w:rPr>
        <w:t>年</w:t>
      </w:r>
      <w:r w:rsidRPr="00021E06">
        <w:t>2</w:t>
      </w:r>
      <w:r w:rsidRPr="00021E06">
        <w:rPr>
          <w:rFonts w:hint="eastAsia"/>
        </w:rPr>
        <w:t>月</w:t>
      </w:r>
      <w:r w:rsidRPr="00021E06">
        <w:t>11</w:t>
      </w:r>
      <w:r w:rsidRPr="00021E06">
        <w:rPr>
          <w:rFonts w:hint="eastAsia"/>
        </w:rPr>
        <w:t>日發生人犯挾持典獄長事件</w:t>
      </w:r>
      <w:r w:rsidRPr="00021E06">
        <w:t>(211</w:t>
      </w:r>
      <w:r w:rsidRPr="00021E06">
        <w:rPr>
          <w:rFonts w:hint="eastAsia"/>
        </w:rPr>
        <w:t>事件</w:t>
      </w:r>
      <w:r w:rsidRPr="00021E06">
        <w:t>)</w:t>
      </w:r>
      <w:r w:rsidRPr="00021E06">
        <w:rPr>
          <w:rFonts w:hint="eastAsia"/>
        </w:rPr>
        <w:t>後，法務部臨危指派現任典獄長王文笔善後並採行諸多興革措施，</w:t>
      </w:r>
      <w:r>
        <w:rPr>
          <w:rFonts w:hint="eastAsia"/>
        </w:rPr>
        <w:t>讓高雄監獄如此大監獄且收容諸多重刑犯，能維持一大段囚情穩定正常運作時間，殊屬不易，</w:t>
      </w:r>
      <w:r w:rsidRPr="00021E06">
        <w:rPr>
          <w:rFonts w:hint="eastAsia"/>
        </w:rPr>
        <w:t>容值肯認，惟</w:t>
      </w:r>
      <w:r>
        <w:rPr>
          <w:rFonts w:hint="eastAsia"/>
        </w:rPr>
        <w:t>因管理員良莠不齊，復因歷史共業，致</w:t>
      </w:r>
      <w:r w:rsidRPr="00021E06">
        <w:rPr>
          <w:rFonts w:hint="eastAsia"/>
        </w:rPr>
        <w:t>發生本事件，相關戒護管理疏失，仍須勇於面對檢討策進，以策來茲</w:t>
      </w:r>
      <w:r>
        <w:rPr>
          <w:rFonts w:hint="eastAsia"/>
        </w:rPr>
        <w:t>。</w:t>
      </w:r>
    </w:p>
    <w:p w:rsidR="003A5927" w:rsidRDefault="003A5927" w:rsidP="003A5927">
      <w:pPr>
        <w:pStyle w:val="32"/>
        <w:ind w:leftChars="0" w:left="0" w:firstLineChars="0" w:firstLine="0"/>
      </w:pPr>
    </w:p>
    <w:p w:rsidR="00E25849" w:rsidRDefault="00E25849" w:rsidP="004E05A1">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50"/>
      <w:r>
        <w:br w:type="page"/>
      </w:r>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Start w:id="80" w:name="_Toc421794875"/>
      <w:bookmarkStart w:id="81" w:name="_Toc422834160"/>
      <w:r>
        <w:rPr>
          <w:rFonts w:hint="eastAsia"/>
        </w:rPr>
        <w:lastRenderedPageBreak/>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DF1EA3" w:rsidRDefault="00DF1EA3" w:rsidP="00DF1EA3">
      <w:pPr>
        <w:pStyle w:val="2"/>
      </w:pPr>
      <w:bookmarkStart w:id="82" w:name="_Toc524895649"/>
      <w:bookmarkStart w:id="83" w:name="_Toc524896195"/>
      <w:bookmarkStart w:id="84" w:name="_Toc524896225"/>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2"/>
      <w:bookmarkEnd w:id="83"/>
      <w:bookmarkEnd w:id="84"/>
      <w:r w:rsidRPr="00DF1EA3">
        <w:rPr>
          <w:rFonts w:hint="eastAsia"/>
        </w:rPr>
        <w:t>法務部矯正署高雄監獄相關戒護管理</w:t>
      </w:r>
      <w:r>
        <w:rPr>
          <w:rFonts w:hint="eastAsia"/>
        </w:rPr>
        <w:t>及督導</w:t>
      </w:r>
      <w:r w:rsidRPr="00DF1EA3">
        <w:rPr>
          <w:rFonts w:hint="eastAsia"/>
        </w:rPr>
        <w:t>人員</w:t>
      </w:r>
      <w:r>
        <w:rPr>
          <w:rFonts w:hint="eastAsia"/>
        </w:rPr>
        <w:t>重大違失部分，因相關涉案人員迄仍</w:t>
      </w:r>
      <w:r w:rsidR="00062345">
        <w:rPr>
          <w:rFonts w:hint="eastAsia"/>
        </w:rPr>
        <w:t>審理</w:t>
      </w:r>
      <w:r>
        <w:rPr>
          <w:rFonts w:hint="eastAsia"/>
        </w:rPr>
        <w:t>中，俟高雄地方法院審理結果再審酌一切情狀處理。</w:t>
      </w:r>
    </w:p>
    <w:p w:rsidR="00FB7770" w:rsidRDefault="00FB7770" w:rsidP="00DF1EA3">
      <w:pPr>
        <w:pStyle w:val="2"/>
      </w:pPr>
      <w:r>
        <w:rPr>
          <w:rFonts w:hint="eastAsia"/>
        </w:rPr>
        <w:t>調查意見</w:t>
      </w:r>
      <w:r w:rsidR="002D578F">
        <w:rPr>
          <w:rFonts w:hint="eastAsia"/>
        </w:rPr>
        <w:t>一</w:t>
      </w:r>
      <w:r w:rsidR="00DF1EA3">
        <w:rPr>
          <w:rFonts w:hint="eastAsia"/>
        </w:rPr>
        <w:t>至</w:t>
      </w:r>
      <w:r w:rsidR="002D578F">
        <w:rPr>
          <w:rFonts w:hint="eastAsia"/>
        </w:rPr>
        <w:t>二</w:t>
      </w:r>
      <w:r>
        <w:rPr>
          <w:rFonts w:hint="eastAsia"/>
        </w:rPr>
        <w:t>，提案糾正</w:t>
      </w:r>
      <w:r w:rsidR="00DF1EA3" w:rsidRPr="00DF1EA3">
        <w:rPr>
          <w:rFonts w:hint="eastAsia"/>
        </w:rPr>
        <w:t>法務部矯正署及所屬高雄監獄</w:t>
      </w:r>
      <w:r>
        <w:rPr>
          <w:rFonts w:hAnsi="標楷體" w:hint="eastAsia"/>
        </w:rPr>
        <w:t>。</w:t>
      </w:r>
      <w:bookmarkEnd w:id="85"/>
      <w:bookmarkEnd w:id="86"/>
      <w:bookmarkEnd w:id="87"/>
      <w:bookmarkEnd w:id="88"/>
      <w:bookmarkEnd w:id="89"/>
      <w:bookmarkEnd w:id="90"/>
      <w:bookmarkEnd w:id="91"/>
    </w:p>
    <w:p w:rsidR="00E25849" w:rsidRDefault="00E25849">
      <w:pPr>
        <w:pStyle w:val="2"/>
      </w:pPr>
      <w:bookmarkStart w:id="111" w:name="_Toc421794877"/>
      <w:bookmarkStart w:id="112" w:name="_Toc421795443"/>
      <w:bookmarkStart w:id="113" w:name="_Toc421796024"/>
      <w:bookmarkStart w:id="114" w:name="_Toc422728959"/>
      <w:bookmarkStart w:id="115" w:name="_Toc422834162"/>
      <w:r>
        <w:rPr>
          <w:rFonts w:hint="eastAsia"/>
        </w:rPr>
        <w:t>調查意見</w:t>
      </w:r>
      <w:r w:rsidR="002D578F">
        <w:rPr>
          <w:rFonts w:hint="eastAsia"/>
        </w:rPr>
        <w:t>三</w:t>
      </w:r>
      <w:r w:rsidR="00DF1EA3">
        <w:rPr>
          <w:rFonts w:hint="eastAsia"/>
        </w:rPr>
        <w:t>至十</w:t>
      </w:r>
      <w:r w:rsidR="002D578F">
        <w:rPr>
          <w:rFonts w:hint="eastAsia"/>
        </w:rPr>
        <w:t>、十二</w:t>
      </w:r>
      <w:r>
        <w:rPr>
          <w:rFonts w:hint="eastAsia"/>
        </w:rPr>
        <w:t>，函請</w:t>
      </w:r>
      <w:r w:rsidR="00DF1EA3">
        <w:rPr>
          <w:rFonts w:hint="eastAsia"/>
        </w:rPr>
        <w:t>法務部</w:t>
      </w:r>
      <w:r>
        <w:rPr>
          <w:rFonts w:hint="eastAsia"/>
        </w:rPr>
        <w:t>確實檢討改進見復。</w:t>
      </w:r>
      <w:bookmarkEnd w:id="92"/>
      <w:bookmarkEnd w:id="93"/>
      <w:bookmarkEnd w:id="94"/>
      <w:bookmarkEnd w:id="95"/>
      <w:bookmarkEnd w:id="96"/>
      <w:bookmarkEnd w:id="97"/>
      <w:bookmarkEnd w:id="98"/>
      <w:bookmarkEnd w:id="99"/>
      <w:bookmarkEnd w:id="111"/>
      <w:bookmarkEnd w:id="112"/>
      <w:bookmarkEnd w:id="113"/>
      <w:bookmarkEnd w:id="114"/>
      <w:bookmarkEnd w:id="115"/>
    </w:p>
    <w:p w:rsidR="005A01A8" w:rsidRPr="005A01A8" w:rsidRDefault="00C33F84" w:rsidP="00485927">
      <w:pPr>
        <w:pStyle w:val="2"/>
        <w:rPr>
          <w:color w:val="000000" w:themeColor="text1"/>
        </w:rPr>
      </w:pPr>
      <w:r>
        <w:rPr>
          <w:rFonts w:hint="eastAsia"/>
        </w:rPr>
        <w:t>調查意見十</w:t>
      </w:r>
      <w:r w:rsidR="002D578F">
        <w:rPr>
          <w:rFonts w:hint="eastAsia"/>
        </w:rPr>
        <w:t>一</w:t>
      </w:r>
      <w:r>
        <w:rPr>
          <w:rFonts w:hint="eastAsia"/>
        </w:rPr>
        <w:t>，</w:t>
      </w:r>
      <w:r w:rsidR="005A01A8" w:rsidRPr="005A01A8">
        <w:rPr>
          <w:rFonts w:ascii="Times New Roman" w:hAnsi="Times New Roman"/>
          <w:color w:val="000000" w:themeColor="text1"/>
        </w:rPr>
        <w:t>函請行政院督同所屬</w:t>
      </w:r>
      <w:r w:rsidR="005A01A8" w:rsidRPr="005A01A8">
        <w:rPr>
          <w:rFonts w:ascii="Times New Roman" w:hAnsi="Times New Roman" w:hint="eastAsia"/>
          <w:color w:val="000000" w:themeColor="text1"/>
        </w:rPr>
        <w:t>，於文到後半年內</w:t>
      </w:r>
      <w:r w:rsidR="005A01A8" w:rsidRPr="005A01A8">
        <w:rPr>
          <w:rFonts w:ascii="Times New Roman" w:hAnsi="Times New Roman"/>
          <w:color w:val="000000" w:themeColor="text1"/>
        </w:rPr>
        <w:t>研處見復</w:t>
      </w:r>
      <w:bookmarkStart w:id="116" w:name="_Toc16006217"/>
      <w:bookmarkStart w:id="117" w:name="_Toc16009199"/>
      <w:bookmarkStart w:id="118" w:name="_Toc18854777"/>
      <w:bookmarkStart w:id="119" w:name="_Toc18856474"/>
      <w:bookmarkStart w:id="120" w:name="_Toc18943265"/>
      <w:r w:rsidR="005A01A8" w:rsidRPr="005A01A8">
        <w:rPr>
          <w:rFonts w:ascii="Times New Roman" w:hAnsi="Times New Roman"/>
          <w:color w:val="000000" w:themeColor="text1"/>
        </w:rPr>
        <w:t>。</w:t>
      </w: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00"/>
      <w:bookmarkEnd w:id="101"/>
      <w:bookmarkEnd w:id="102"/>
      <w:bookmarkEnd w:id="103"/>
      <w:bookmarkEnd w:id="104"/>
      <w:bookmarkEnd w:id="105"/>
      <w:bookmarkEnd w:id="106"/>
      <w:bookmarkEnd w:id="107"/>
      <w:bookmarkEnd w:id="108"/>
      <w:bookmarkEnd w:id="109"/>
      <w:bookmarkEnd w:id="110"/>
      <w:bookmarkEnd w:id="116"/>
      <w:bookmarkEnd w:id="117"/>
      <w:bookmarkEnd w:id="118"/>
      <w:bookmarkEnd w:id="119"/>
      <w:bookmarkEnd w:id="120"/>
    </w:p>
    <w:p w:rsidR="00E95E0F" w:rsidRPr="00300E09" w:rsidRDefault="00E95E0F" w:rsidP="00F60048">
      <w:pPr>
        <w:pStyle w:val="2"/>
      </w:pPr>
      <w:r w:rsidRPr="00300E09">
        <w:rPr>
          <w:rFonts w:hint="eastAsia"/>
        </w:rPr>
        <w:t>調查意見遮隱個人資料後函復陳訴人。</w:t>
      </w:r>
    </w:p>
    <w:p w:rsidR="00CD59A7" w:rsidRDefault="00CD59A7" w:rsidP="00F60048">
      <w:pPr>
        <w:pStyle w:val="2"/>
        <w:rPr>
          <w:color w:val="000000" w:themeColor="text1"/>
        </w:rPr>
      </w:pPr>
      <w:r>
        <w:rPr>
          <w:rFonts w:hint="eastAsia"/>
          <w:color w:val="000000" w:themeColor="text1"/>
        </w:rPr>
        <w:t>調查報告引用</w:t>
      </w:r>
      <w:r w:rsidRPr="00CD59A7">
        <w:rPr>
          <w:rFonts w:hint="eastAsia"/>
          <w:color w:val="000000" w:themeColor="text1"/>
        </w:rPr>
        <w:t>衛生福利部中央健康保險署109年6月19日健保醫字第1090008679號函</w:t>
      </w:r>
      <w:r>
        <w:rPr>
          <w:rFonts w:hint="eastAsia"/>
          <w:color w:val="000000" w:themeColor="text1"/>
        </w:rPr>
        <w:t>，該署列密，保密至114年6月18日解密，請併同審議</w:t>
      </w:r>
      <w:r w:rsidRPr="00CD59A7">
        <w:rPr>
          <w:rFonts w:hint="eastAsia"/>
          <w:color w:val="000000" w:themeColor="text1"/>
        </w:rPr>
        <w:t>。</w:t>
      </w:r>
    </w:p>
    <w:p w:rsidR="00E25849" w:rsidRDefault="00E25849">
      <w:pPr>
        <w:pStyle w:val="2"/>
      </w:pPr>
      <w:r>
        <w:rPr>
          <w:rFonts w:hint="eastAsia"/>
          <w:color w:val="000000"/>
        </w:rPr>
        <w:t>檢附派查函及相關附件，送請</w:t>
      </w:r>
      <w:r w:rsidR="00DF1EA3">
        <w:rPr>
          <w:rFonts w:hint="eastAsia"/>
          <w:color w:val="000000"/>
        </w:rPr>
        <w:t>司法</w:t>
      </w:r>
      <w:r>
        <w:rPr>
          <w:rFonts w:hint="eastAsia"/>
          <w:color w:val="000000"/>
        </w:rPr>
        <w:t>及</w:t>
      </w:r>
      <w:r w:rsidR="00DF1EA3">
        <w:rPr>
          <w:rFonts w:hint="eastAsia"/>
          <w:color w:val="000000"/>
        </w:rPr>
        <w:t>獄政</w:t>
      </w:r>
      <w:r>
        <w:rPr>
          <w:rFonts w:hint="eastAsia"/>
          <w:color w:val="000000"/>
        </w:rPr>
        <w:t>委員會</w:t>
      </w:r>
      <w:r w:rsidR="00261DA9">
        <w:rPr>
          <w:rFonts w:hint="eastAsia"/>
          <w:color w:val="000000"/>
        </w:rPr>
        <w:t>、內政及族群委員會聯席會議</w:t>
      </w:r>
      <w:r>
        <w:rPr>
          <w:rFonts w:hint="eastAsia"/>
          <w:color w:val="000000"/>
        </w:rPr>
        <w:t>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770453" w:rsidRDefault="00770453" w:rsidP="00770453">
      <w:pPr>
        <w:pStyle w:val="aa"/>
        <w:spacing w:beforeLines="50" w:before="228" w:afterLines="100" w:after="457"/>
        <w:ind w:leftChars="1100" w:left="3742"/>
        <w:rPr>
          <w:b w:val="0"/>
          <w:bCs/>
          <w:snapToGrid/>
          <w:spacing w:val="12"/>
          <w:kern w:val="0"/>
          <w:sz w:val="40"/>
        </w:rPr>
      </w:pPr>
    </w:p>
    <w:p w:rsidR="00D4283F" w:rsidRDefault="00E25849" w:rsidP="00FB4A49">
      <w:pPr>
        <w:pStyle w:val="aa"/>
        <w:spacing w:beforeLines="50" w:before="228" w:afterLines="100" w:after="457" w:line="360" w:lineRule="exact"/>
        <w:ind w:leftChars="1100" w:left="3742"/>
        <w:rPr>
          <w:b w:val="0"/>
          <w:bCs/>
          <w:snapToGrid/>
          <w:spacing w:val="12"/>
          <w:kern w:val="0"/>
          <w:sz w:val="40"/>
        </w:rPr>
      </w:pPr>
      <w:r>
        <w:rPr>
          <w:rFonts w:hint="eastAsia"/>
          <w:b w:val="0"/>
          <w:bCs/>
          <w:snapToGrid/>
          <w:spacing w:val="12"/>
          <w:kern w:val="0"/>
          <w:sz w:val="40"/>
        </w:rPr>
        <w:t>調查委員：</w:t>
      </w:r>
      <w:r w:rsidR="00FB4A49">
        <w:rPr>
          <w:rFonts w:hint="eastAsia"/>
          <w:b w:val="0"/>
          <w:bCs/>
          <w:snapToGrid/>
          <w:spacing w:val="12"/>
          <w:kern w:val="0"/>
          <w:sz w:val="40"/>
        </w:rPr>
        <w:t>蔡崇義</w:t>
      </w:r>
    </w:p>
    <w:p w:rsidR="00FB4A49" w:rsidRDefault="00FB4A49" w:rsidP="00FB4A49">
      <w:pPr>
        <w:pStyle w:val="aa"/>
        <w:spacing w:beforeLines="50" w:before="228" w:afterLines="100" w:after="457" w:line="360" w:lineRule="exact"/>
        <w:ind w:leftChars="1750" w:left="5953"/>
        <w:rPr>
          <w:b w:val="0"/>
          <w:bCs/>
          <w:snapToGrid/>
          <w:spacing w:val="12"/>
          <w:kern w:val="0"/>
          <w:sz w:val="40"/>
        </w:rPr>
      </w:pPr>
      <w:r>
        <w:rPr>
          <w:b w:val="0"/>
          <w:bCs/>
          <w:snapToGrid/>
          <w:spacing w:val="12"/>
          <w:kern w:val="0"/>
          <w:sz w:val="40"/>
        </w:rPr>
        <w:t>王幼玲</w:t>
      </w:r>
    </w:p>
    <w:p w:rsidR="00FB4A49" w:rsidRDefault="00FB4A49" w:rsidP="00FB4A49">
      <w:pPr>
        <w:pStyle w:val="aa"/>
        <w:spacing w:beforeLines="50" w:before="228" w:afterLines="100" w:after="457" w:line="360" w:lineRule="exact"/>
        <w:ind w:leftChars="1750" w:left="5953"/>
        <w:rPr>
          <w:b w:val="0"/>
          <w:bCs/>
          <w:snapToGrid/>
          <w:spacing w:val="12"/>
          <w:kern w:val="0"/>
          <w:sz w:val="40"/>
        </w:rPr>
      </w:pPr>
      <w:r>
        <w:rPr>
          <w:b w:val="0"/>
          <w:bCs/>
          <w:snapToGrid/>
          <w:spacing w:val="12"/>
          <w:kern w:val="0"/>
          <w:sz w:val="40"/>
        </w:rPr>
        <w:t>張武修</w:t>
      </w:r>
    </w:p>
    <w:p w:rsidR="00FB4A49" w:rsidRDefault="00FB4A49" w:rsidP="00FB4A49">
      <w:pPr>
        <w:pStyle w:val="aa"/>
        <w:spacing w:beforeLines="50" w:before="228" w:afterLines="100" w:after="457" w:line="360" w:lineRule="exact"/>
        <w:ind w:leftChars="1750" w:left="5953"/>
        <w:rPr>
          <w:rFonts w:hint="eastAsia"/>
          <w:b w:val="0"/>
          <w:bCs/>
          <w:snapToGrid/>
          <w:spacing w:val="12"/>
          <w:kern w:val="0"/>
          <w:sz w:val="40"/>
        </w:rPr>
      </w:pPr>
      <w:r>
        <w:rPr>
          <w:b w:val="0"/>
          <w:bCs/>
          <w:snapToGrid/>
          <w:spacing w:val="12"/>
          <w:kern w:val="0"/>
          <w:sz w:val="40"/>
        </w:rPr>
        <w:t>高涌誠</w:t>
      </w:r>
    </w:p>
    <w:p w:rsidR="00D4283F" w:rsidRDefault="00D4283F"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D4283F">
        <w:rPr>
          <w:rFonts w:hAnsi="標楷體" w:hint="eastAsia"/>
          <w:bCs/>
        </w:rPr>
        <w:t>9</w:t>
      </w:r>
      <w:r>
        <w:rPr>
          <w:rFonts w:hAnsi="標楷體" w:hint="eastAsia"/>
          <w:bCs/>
        </w:rPr>
        <w:t xml:space="preserve">　年　</w:t>
      </w:r>
      <w:r w:rsidR="00CD59A7">
        <w:rPr>
          <w:rFonts w:hAnsi="標楷體" w:hint="eastAsia"/>
          <w:bCs/>
        </w:rPr>
        <w:t>7</w:t>
      </w:r>
      <w:r>
        <w:rPr>
          <w:rFonts w:hAnsi="標楷體" w:hint="eastAsia"/>
          <w:bCs/>
        </w:rPr>
        <w:t xml:space="preserve">　月　</w:t>
      </w:r>
      <w:r w:rsidR="00FB4A49">
        <w:rPr>
          <w:rFonts w:hAnsi="標楷體" w:hint="eastAsia"/>
          <w:bCs/>
        </w:rPr>
        <w:t>29</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56" w:rsidRDefault="00A80E56">
      <w:r>
        <w:separator/>
      </w:r>
    </w:p>
  </w:endnote>
  <w:endnote w:type="continuationSeparator" w:id="0">
    <w:p w:rsidR="00A80E56" w:rsidRDefault="00A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D8" w:rsidRDefault="00426AD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0A5C">
      <w:rPr>
        <w:rStyle w:val="ac"/>
        <w:noProof/>
        <w:sz w:val="24"/>
      </w:rPr>
      <w:t>1</w:t>
    </w:r>
    <w:r>
      <w:rPr>
        <w:rStyle w:val="ac"/>
        <w:sz w:val="24"/>
      </w:rPr>
      <w:fldChar w:fldCharType="end"/>
    </w:r>
  </w:p>
  <w:p w:rsidR="00426AD8" w:rsidRDefault="00426AD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56" w:rsidRDefault="00A80E56">
      <w:r>
        <w:separator/>
      </w:r>
    </w:p>
  </w:footnote>
  <w:footnote w:type="continuationSeparator" w:id="0">
    <w:p w:rsidR="00A80E56" w:rsidRDefault="00A80E56">
      <w:r>
        <w:continuationSeparator/>
      </w:r>
    </w:p>
  </w:footnote>
  <w:footnote w:id="1">
    <w:p w:rsidR="00426AD8" w:rsidRPr="00A053E5" w:rsidRDefault="00426AD8">
      <w:pPr>
        <w:pStyle w:val="afc"/>
      </w:pPr>
      <w:r>
        <w:rPr>
          <w:rStyle w:val="afe"/>
        </w:rPr>
        <w:footnoteRef/>
      </w:r>
      <w:r>
        <w:t xml:space="preserve"> </w:t>
      </w:r>
      <w:r w:rsidRPr="00A053E5">
        <w:rPr>
          <w:rFonts w:hint="eastAsia"/>
        </w:rPr>
        <w:t>臺灣高雄地方檢察署109年1月20日雄檢欽為108偵20177字第1090004251號函。</w:t>
      </w:r>
    </w:p>
  </w:footnote>
  <w:footnote w:id="2">
    <w:p w:rsidR="00426AD8" w:rsidRPr="00A053E5" w:rsidRDefault="00426AD8">
      <w:pPr>
        <w:pStyle w:val="afc"/>
      </w:pPr>
      <w:r>
        <w:rPr>
          <w:rStyle w:val="afe"/>
        </w:rPr>
        <w:footnoteRef/>
      </w:r>
      <w:r>
        <w:t xml:space="preserve"> </w:t>
      </w:r>
      <w:r w:rsidRPr="00A053E5">
        <w:rPr>
          <w:rFonts w:hint="eastAsia"/>
        </w:rPr>
        <w:t>法務部高雄監獄108年11月4日高監戒字第10810001140號函。</w:t>
      </w:r>
    </w:p>
  </w:footnote>
  <w:footnote w:id="3">
    <w:p w:rsidR="00426AD8" w:rsidRPr="00A053E5" w:rsidRDefault="00426AD8">
      <w:pPr>
        <w:pStyle w:val="afc"/>
      </w:pPr>
      <w:r>
        <w:rPr>
          <w:rStyle w:val="afe"/>
        </w:rPr>
        <w:footnoteRef/>
      </w:r>
      <w:r>
        <w:t xml:space="preserve"> </w:t>
      </w:r>
      <w:r w:rsidRPr="00A053E5">
        <w:rPr>
          <w:rFonts w:hint="eastAsia"/>
        </w:rPr>
        <w:t>法務部109年3月4日法授矯字第</w:t>
      </w:r>
      <w:r w:rsidRPr="00A053E5">
        <w:t>10901018700</w:t>
      </w:r>
      <w:r w:rsidRPr="00A053E5">
        <w:rPr>
          <w:rFonts w:hint="eastAsia"/>
        </w:rPr>
        <w:t>號函。</w:t>
      </w:r>
    </w:p>
  </w:footnote>
  <w:footnote w:id="4">
    <w:p w:rsidR="00426AD8" w:rsidRPr="007B2B65" w:rsidRDefault="00426AD8">
      <w:pPr>
        <w:pStyle w:val="afc"/>
      </w:pPr>
      <w:r>
        <w:rPr>
          <w:rStyle w:val="afe"/>
        </w:rPr>
        <w:footnoteRef/>
      </w:r>
      <w:r>
        <w:t xml:space="preserve"> </w:t>
      </w:r>
      <w:r>
        <w:rPr>
          <w:rFonts w:hint="eastAsia"/>
        </w:rPr>
        <w:t>109年6月29日法務部約詢書面說明資料(109年6月24日送達)。</w:t>
      </w:r>
    </w:p>
  </w:footnote>
  <w:footnote w:id="5">
    <w:p w:rsidR="00426AD8" w:rsidRDefault="00426AD8">
      <w:pPr>
        <w:pStyle w:val="afc"/>
      </w:pPr>
      <w:r>
        <w:rPr>
          <w:rStyle w:val="afe"/>
        </w:rPr>
        <w:footnoteRef/>
      </w:r>
      <w:r>
        <w:t xml:space="preserve"> </w:t>
      </w:r>
      <w:r w:rsidRPr="00DF1EA3">
        <w:rPr>
          <w:rFonts w:hint="eastAsia"/>
        </w:rPr>
        <w:t>法務部109年3月4日法授矯字第10901018700號函</w:t>
      </w:r>
      <w:r w:rsidRPr="00DE51EE">
        <w:rPr>
          <w:rFonts w:hint="eastAsia"/>
        </w:rPr>
        <w:t>附件8。</w:t>
      </w:r>
    </w:p>
  </w:footnote>
  <w:footnote w:id="6">
    <w:p w:rsidR="00426AD8" w:rsidRDefault="00426AD8">
      <w:pPr>
        <w:pStyle w:val="afc"/>
      </w:pPr>
      <w:r>
        <w:rPr>
          <w:rStyle w:val="afe"/>
        </w:rPr>
        <w:footnoteRef/>
      </w:r>
      <w:r>
        <w:t xml:space="preserve"> </w:t>
      </w:r>
      <w:r w:rsidRPr="00174F03">
        <w:rPr>
          <w:rFonts w:hint="eastAsia"/>
        </w:rPr>
        <w:t>國軍高雄總醫院</w:t>
      </w:r>
      <w:r>
        <w:rPr>
          <w:rFonts w:hint="eastAsia"/>
        </w:rPr>
        <w:t>109年3月4日醫雄企管字第1090001522號函。</w:t>
      </w:r>
    </w:p>
  </w:footnote>
  <w:footnote w:id="7">
    <w:p w:rsidR="00426AD8" w:rsidRDefault="00426AD8">
      <w:pPr>
        <w:pStyle w:val="afc"/>
      </w:pPr>
      <w:r>
        <w:rPr>
          <w:rStyle w:val="afe"/>
        </w:rPr>
        <w:footnoteRef/>
      </w:r>
      <w:r>
        <w:t xml:space="preserve"> </w:t>
      </w:r>
      <w:r>
        <w:rPr>
          <w:rFonts w:hint="eastAsia"/>
        </w:rPr>
        <w:t>國防部109年6月23日國醫衛勤字第1090134590號函。</w:t>
      </w:r>
    </w:p>
  </w:footnote>
  <w:footnote w:id="8">
    <w:p w:rsidR="00426AD8" w:rsidRDefault="00426AD8">
      <w:pPr>
        <w:pStyle w:val="afc"/>
      </w:pPr>
      <w:r>
        <w:rPr>
          <w:rStyle w:val="afe"/>
        </w:rPr>
        <w:footnoteRef/>
      </w:r>
      <w:r>
        <w:t xml:space="preserve"> </w:t>
      </w:r>
      <w:r>
        <w:rPr>
          <w:rFonts w:hint="eastAsia"/>
        </w:rPr>
        <w:t>衛生福利部中央健康保險署109年6月19日健保醫字第1090008679號函。</w:t>
      </w:r>
    </w:p>
  </w:footnote>
  <w:footnote w:id="9">
    <w:p w:rsidR="00426AD8" w:rsidRPr="00021E06" w:rsidRDefault="00426AD8" w:rsidP="002D578F">
      <w:pPr>
        <w:pStyle w:val="afc"/>
      </w:pPr>
      <w:r>
        <w:rPr>
          <w:rStyle w:val="afe"/>
        </w:rPr>
        <w:footnoteRef/>
      </w:r>
      <w:r>
        <w:t xml:space="preserve"> </w:t>
      </w:r>
      <w:r w:rsidRPr="00021E06">
        <w:t>收文文號：109年6月22日監察調查處</w:t>
      </w:r>
      <w:r w:rsidRPr="00021E06">
        <w:rPr>
          <w:rFonts w:hint="eastAsia"/>
        </w:rPr>
        <w:t>1090801343號。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8A"/>
    <w:multiLevelType w:val="hybridMultilevel"/>
    <w:tmpl w:val="CBAACF86"/>
    <w:lvl w:ilvl="0" w:tplc="77A692EC">
      <w:start w:val="1"/>
      <w:numFmt w:val="taiwaneseCountingThousand"/>
      <w:suff w:val="space"/>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5B46A5E"/>
    <w:multiLevelType w:val="hybridMultilevel"/>
    <w:tmpl w:val="4B788A3C"/>
    <w:lvl w:ilvl="0" w:tplc="C4441D1E">
      <w:start w:val="1"/>
      <w:numFmt w:val="decimal"/>
      <w:lvlText w:val="(%1)"/>
      <w:lvlJc w:val="left"/>
      <w:pPr>
        <w:ind w:left="2543" w:hanging="720"/>
      </w:pPr>
      <w:rPr>
        <w:rFonts w:hint="default"/>
        <w:color w:val="000000" w:themeColor="text1"/>
      </w:rPr>
    </w:lvl>
    <w:lvl w:ilvl="1" w:tplc="04090019" w:tentative="1">
      <w:start w:val="1"/>
      <w:numFmt w:val="ideographTraditional"/>
      <w:lvlText w:val="%2、"/>
      <w:lvlJc w:val="left"/>
      <w:pPr>
        <w:ind w:left="2783" w:hanging="480"/>
      </w:pPr>
    </w:lvl>
    <w:lvl w:ilvl="2" w:tplc="0409001B" w:tentative="1">
      <w:start w:val="1"/>
      <w:numFmt w:val="lowerRoman"/>
      <w:lvlText w:val="%3."/>
      <w:lvlJc w:val="right"/>
      <w:pPr>
        <w:ind w:left="3263" w:hanging="480"/>
      </w:pPr>
    </w:lvl>
    <w:lvl w:ilvl="3" w:tplc="0409000F" w:tentative="1">
      <w:start w:val="1"/>
      <w:numFmt w:val="decimal"/>
      <w:lvlText w:val="%4."/>
      <w:lvlJc w:val="left"/>
      <w:pPr>
        <w:ind w:left="3743" w:hanging="480"/>
      </w:pPr>
    </w:lvl>
    <w:lvl w:ilvl="4" w:tplc="04090019" w:tentative="1">
      <w:start w:val="1"/>
      <w:numFmt w:val="ideographTraditional"/>
      <w:lvlText w:val="%5、"/>
      <w:lvlJc w:val="left"/>
      <w:pPr>
        <w:ind w:left="4223" w:hanging="480"/>
      </w:pPr>
    </w:lvl>
    <w:lvl w:ilvl="5" w:tplc="0409001B" w:tentative="1">
      <w:start w:val="1"/>
      <w:numFmt w:val="lowerRoman"/>
      <w:lvlText w:val="%6."/>
      <w:lvlJc w:val="right"/>
      <w:pPr>
        <w:ind w:left="4703" w:hanging="480"/>
      </w:pPr>
    </w:lvl>
    <w:lvl w:ilvl="6" w:tplc="0409000F" w:tentative="1">
      <w:start w:val="1"/>
      <w:numFmt w:val="decimal"/>
      <w:lvlText w:val="%7."/>
      <w:lvlJc w:val="left"/>
      <w:pPr>
        <w:ind w:left="5183" w:hanging="480"/>
      </w:pPr>
    </w:lvl>
    <w:lvl w:ilvl="7" w:tplc="04090019" w:tentative="1">
      <w:start w:val="1"/>
      <w:numFmt w:val="ideographTraditional"/>
      <w:lvlText w:val="%8、"/>
      <w:lvlJc w:val="left"/>
      <w:pPr>
        <w:ind w:left="5663" w:hanging="480"/>
      </w:pPr>
    </w:lvl>
    <w:lvl w:ilvl="8" w:tplc="0409001B" w:tentative="1">
      <w:start w:val="1"/>
      <w:numFmt w:val="lowerRoman"/>
      <w:lvlText w:val="%9."/>
      <w:lvlJc w:val="right"/>
      <w:pPr>
        <w:ind w:left="6143" w:hanging="480"/>
      </w:pPr>
    </w:lvl>
  </w:abstractNum>
  <w:abstractNum w:abstractNumId="2" w15:restartNumberingAfterBreak="0">
    <w:nsid w:val="05C16DDC"/>
    <w:multiLevelType w:val="hybridMultilevel"/>
    <w:tmpl w:val="D1369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74EB0"/>
    <w:multiLevelType w:val="hybridMultilevel"/>
    <w:tmpl w:val="A0460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1E1705"/>
    <w:multiLevelType w:val="hybridMultilevel"/>
    <w:tmpl w:val="CBE24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049E2"/>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829A6"/>
    <w:multiLevelType w:val="hybridMultilevel"/>
    <w:tmpl w:val="58CAC3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95A1A"/>
    <w:multiLevelType w:val="hybridMultilevel"/>
    <w:tmpl w:val="DDF0E796"/>
    <w:lvl w:ilvl="0" w:tplc="B324F632">
      <w:start w:val="1"/>
      <w:numFmt w:val="taiwaneseCountingThousand"/>
      <w:lvlText w:val="(%1)"/>
      <w:lvlJc w:val="right"/>
      <w:pPr>
        <w:ind w:left="1342" w:hanging="480"/>
      </w:pPr>
      <w:rPr>
        <w:rFonts w:hint="eastAsia"/>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9" w15:restartNumberingAfterBreak="0">
    <w:nsid w:val="135E3859"/>
    <w:multiLevelType w:val="hybridMultilevel"/>
    <w:tmpl w:val="16BEE0D4"/>
    <w:lvl w:ilvl="0" w:tplc="C76E3EDE">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3624999"/>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D74150"/>
    <w:multiLevelType w:val="hybridMultilevel"/>
    <w:tmpl w:val="C5FE5A78"/>
    <w:lvl w:ilvl="0" w:tplc="67A0E536">
      <w:start w:val="1"/>
      <w:numFmt w:val="decimal"/>
      <w:suff w:val="nothing"/>
      <w:lvlText w:val="(%1)"/>
      <w:lvlJc w:val="left"/>
      <w:pPr>
        <w:ind w:left="900"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F24475"/>
    <w:multiLevelType w:val="hybridMultilevel"/>
    <w:tmpl w:val="846CB83A"/>
    <w:lvl w:ilvl="0" w:tplc="0B5AF996">
      <w:start w:val="1"/>
      <w:numFmt w:val="lowerLetter"/>
      <w:suff w:val="nothing"/>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19532EFC"/>
    <w:multiLevelType w:val="hybridMultilevel"/>
    <w:tmpl w:val="DACA2626"/>
    <w:lvl w:ilvl="0" w:tplc="C8584D70">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D47A49"/>
    <w:multiLevelType w:val="hybridMultilevel"/>
    <w:tmpl w:val="D6F88448"/>
    <w:lvl w:ilvl="0" w:tplc="F2043CE6">
      <w:start w:val="1"/>
      <w:numFmt w:val="decimal"/>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1EF001F3"/>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AF6736"/>
    <w:multiLevelType w:val="hybridMultilevel"/>
    <w:tmpl w:val="1A56CD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264948"/>
    <w:multiLevelType w:val="hybridMultilevel"/>
    <w:tmpl w:val="16BEE0D4"/>
    <w:lvl w:ilvl="0" w:tplc="C76E3EDE">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24DF4076"/>
    <w:multiLevelType w:val="hybridMultilevel"/>
    <w:tmpl w:val="6CDEEE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3C5CBD"/>
    <w:multiLevelType w:val="hybridMultilevel"/>
    <w:tmpl w:val="D4B0FF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9657BC"/>
    <w:multiLevelType w:val="hybridMultilevel"/>
    <w:tmpl w:val="25184C0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0C4A37"/>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C427A6"/>
    <w:multiLevelType w:val="hybridMultilevel"/>
    <w:tmpl w:val="7CC29EB6"/>
    <w:lvl w:ilvl="0" w:tplc="1EAE6E3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2CBD002D"/>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BF5EEB"/>
    <w:multiLevelType w:val="hybridMultilevel"/>
    <w:tmpl w:val="EFE6FC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B74A80"/>
    <w:multiLevelType w:val="hybridMultilevel"/>
    <w:tmpl w:val="F3E09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A70733"/>
    <w:multiLevelType w:val="hybridMultilevel"/>
    <w:tmpl w:val="7558419E"/>
    <w:lvl w:ilvl="0" w:tplc="C66A5D3E">
      <w:start w:val="1"/>
      <w:numFmt w:val="decimal"/>
      <w:lvlText w:val="(%1)"/>
      <w:lvlJc w:val="left"/>
      <w:pPr>
        <w:ind w:left="2640" w:hanging="72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322A42A0"/>
    <w:multiLevelType w:val="hybridMultilevel"/>
    <w:tmpl w:val="6E02D260"/>
    <w:lvl w:ilvl="0" w:tplc="26B8C8D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34777CB6"/>
    <w:multiLevelType w:val="hybridMultilevel"/>
    <w:tmpl w:val="4FD40D74"/>
    <w:lvl w:ilvl="0" w:tplc="82A2277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8B7AE3"/>
    <w:multiLevelType w:val="hybridMultilevel"/>
    <w:tmpl w:val="DCBA5D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DF3C85"/>
    <w:multiLevelType w:val="hybridMultilevel"/>
    <w:tmpl w:val="50483096"/>
    <w:lvl w:ilvl="0" w:tplc="19984E7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2" w15:restartNumberingAfterBreak="0">
    <w:nsid w:val="38E328FB"/>
    <w:multiLevelType w:val="hybridMultilevel"/>
    <w:tmpl w:val="9C76D8E8"/>
    <w:lvl w:ilvl="0" w:tplc="235277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012DEB"/>
    <w:multiLevelType w:val="hybridMultilevel"/>
    <w:tmpl w:val="141A7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FD6611"/>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3D6ABF"/>
    <w:multiLevelType w:val="hybridMultilevel"/>
    <w:tmpl w:val="1624B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E404DDF"/>
    <w:multiLevelType w:val="hybridMultilevel"/>
    <w:tmpl w:val="41B07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583AAD"/>
    <w:multiLevelType w:val="hybridMultilevel"/>
    <w:tmpl w:val="9C76D8E8"/>
    <w:lvl w:ilvl="0" w:tplc="235277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077461E"/>
    <w:multiLevelType w:val="hybridMultilevel"/>
    <w:tmpl w:val="B06C9200"/>
    <w:lvl w:ilvl="0" w:tplc="47B6A03C">
      <w:start w:val="1"/>
      <w:numFmt w:val="taiwaneseCountingThousand"/>
      <w:suff w:val="space"/>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41A76EDC"/>
    <w:multiLevelType w:val="hybridMultilevel"/>
    <w:tmpl w:val="F3E09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1F33ED6"/>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CB2D50"/>
    <w:multiLevelType w:val="hybridMultilevel"/>
    <w:tmpl w:val="C4C445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09620D"/>
    <w:multiLevelType w:val="hybridMultilevel"/>
    <w:tmpl w:val="93D00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287D43"/>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C0C3AA5"/>
    <w:multiLevelType w:val="hybridMultilevel"/>
    <w:tmpl w:val="27CE5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C8558B4"/>
    <w:multiLevelType w:val="hybridMultilevel"/>
    <w:tmpl w:val="35BA6F6E"/>
    <w:lvl w:ilvl="0" w:tplc="0409000F">
      <w:start w:val="1"/>
      <w:numFmt w:val="decimal"/>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9" w15:restartNumberingAfterBreak="0">
    <w:nsid w:val="4CAC216F"/>
    <w:multiLevelType w:val="hybridMultilevel"/>
    <w:tmpl w:val="C7EC4F60"/>
    <w:lvl w:ilvl="0" w:tplc="AF9A35F8">
      <w:start w:val="1"/>
      <w:numFmt w:val="decimal"/>
      <w:suff w:val="nothing"/>
      <w:lvlText w:val="%1."/>
      <w:lvlJc w:val="left"/>
      <w:pPr>
        <w:ind w:left="1140" w:hanging="720"/>
      </w:pPr>
      <w:rPr>
        <w:rFonts w:hint="default"/>
        <w:b w:val="0"/>
        <w:sz w:val="24"/>
        <w:szCs w:val="24"/>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0" w15:restartNumberingAfterBreak="0">
    <w:nsid w:val="4DAF0627"/>
    <w:multiLevelType w:val="hybridMultilevel"/>
    <w:tmpl w:val="678E2DF6"/>
    <w:lvl w:ilvl="0" w:tplc="0BB8D79E">
      <w:start w:val="1"/>
      <w:numFmt w:val="decimal"/>
      <w:lvlText w:val="%1."/>
      <w:lvlJc w:val="left"/>
      <w:pPr>
        <w:ind w:left="1833" w:hanging="360"/>
      </w:pPr>
      <w:rPr>
        <w:rFonts w:eastAsia="新細明體"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51" w15:restartNumberingAfterBreak="0">
    <w:nsid w:val="4E1821C4"/>
    <w:multiLevelType w:val="hybridMultilevel"/>
    <w:tmpl w:val="5E08B7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FB516F7"/>
    <w:multiLevelType w:val="hybridMultilevel"/>
    <w:tmpl w:val="E67A9CBE"/>
    <w:lvl w:ilvl="0" w:tplc="DEB8D076">
      <w:start w:val="1"/>
      <w:numFmt w:val="decimal"/>
      <w:lvlText w:val="%1、"/>
      <w:lvlJc w:val="left"/>
      <w:pPr>
        <w:ind w:left="765" w:hanging="480"/>
      </w:pPr>
      <w:rPr>
        <w:rFonts w:hint="default"/>
        <w:color w:val="auto"/>
        <w:lang w:val="en-US"/>
      </w:rPr>
    </w:lvl>
    <w:lvl w:ilvl="1" w:tplc="9DB812E2">
      <w:start w:val="1"/>
      <w:numFmt w:val="decimal"/>
      <w:lvlText w:val="(%2)"/>
      <w:lvlJc w:val="left"/>
      <w:pPr>
        <w:ind w:left="1331" w:hanging="480"/>
      </w:pPr>
      <w:rPr>
        <w:rFonts w:hint="default"/>
      </w:rPr>
    </w:lvl>
    <w:lvl w:ilvl="2" w:tplc="B2923AB2">
      <w:start w:val="6"/>
      <w:numFmt w:val="taiwaneseCountingThousand"/>
      <w:lvlText w:val="%3、"/>
      <w:lvlJc w:val="left"/>
      <w:pPr>
        <w:ind w:left="1965" w:hanging="720"/>
      </w:pPr>
      <w:rPr>
        <w:rFonts w:cs="微軟正黑體"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3" w15:restartNumberingAfterBreak="0">
    <w:nsid w:val="503A047F"/>
    <w:multiLevelType w:val="hybridMultilevel"/>
    <w:tmpl w:val="5E08B7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003029"/>
    <w:multiLevelType w:val="hybridMultilevel"/>
    <w:tmpl w:val="FC866E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11561EE"/>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3005F1B"/>
    <w:multiLevelType w:val="hybridMultilevel"/>
    <w:tmpl w:val="5E08B7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35F2317"/>
    <w:multiLevelType w:val="hybridMultilevel"/>
    <w:tmpl w:val="B08213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461442B"/>
    <w:multiLevelType w:val="hybridMultilevel"/>
    <w:tmpl w:val="94949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A2518FD"/>
    <w:multiLevelType w:val="hybridMultilevel"/>
    <w:tmpl w:val="3AF8A746"/>
    <w:lvl w:ilvl="0" w:tplc="00341E5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D704C0D"/>
    <w:multiLevelType w:val="hybridMultilevel"/>
    <w:tmpl w:val="19EA7374"/>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DF83474"/>
    <w:multiLevelType w:val="hybridMultilevel"/>
    <w:tmpl w:val="D0C6C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E983197"/>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EC87966"/>
    <w:multiLevelType w:val="hybridMultilevel"/>
    <w:tmpl w:val="34064B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F1198A"/>
    <w:multiLevelType w:val="hybridMultilevel"/>
    <w:tmpl w:val="7DEAEA4A"/>
    <w:lvl w:ilvl="0" w:tplc="47062C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02C43C7"/>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8" w15:restartNumberingAfterBreak="0">
    <w:nsid w:val="61B93365"/>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9" w15:restartNumberingAfterBreak="0">
    <w:nsid w:val="64944AB3"/>
    <w:multiLevelType w:val="hybridMultilevel"/>
    <w:tmpl w:val="61964EEC"/>
    <w:lvl w:ilvl="0" w:tplc="E5520AB2">
      <w:start w:val="1"/>
      <w:numFmt w:val="taiwaneseCountingThousand"/>
      <w:lvlText w:val="%1、"/>
      <w:lvlJc w:val="left"/>
      <w:pPr>
        <w:tabs>
          <w:tab w:val="num" w:pos="862"/>
        </w:tabs>
        <w:ind w:left="862" w:hanging="720"/>
      </w:pPr>
      <w:rPr>
        <w:rFonts w:hint="eastAsia"/>
        <w:lang w:val="en-US"/>
      </w:rPr>
    </w:lvl>
    <w:lvl w:ilvl="1" w:tplc="1070D9F6">
      <w:start w:val="1"/>
      <w:numFmt w:val="taiwaneseCountingThousand"/>
      <w:lvlText w:val="（%2）"/>
      <w:lvlJc w:val="left"/>
      <w:pPr>
        <w:tabs>
          <w:tab w:val="num" w:pos="1035"/>
        </w:tabs>
        <w:ind w:left="1035" w:hanging="855"/>
      </w:pPr>
      <w:rPr>
        <w:rFonts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7B42077"/>
    <w:multiLevelType w:val="hybridMultilevel"/>
    <w:tmpl w:val="77600188"/>
    <w:lvl w:ilvl="0" w:tplc="49802B32">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1" w15:restartNumberingAfterBreak="0">
    <w:nsid w:val="6B0A2139"/>
    <w:multiLevelType w:val="hybridMultilevel"/>
    <w:tmpl w:val="703AD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622260"/>
    <w:multiLevelType w:val="hybridMultilevel"/>
    <w:tmpl w:val="B5CAB15C"/>
    <w:lvl w:ilvl="0" w:tplc="C0E6B8D4">
      <w:start w:val="1"/>
      <w:numFmt w:val="taiwaneseCountingThousand"/>
      <w:lvlText w:val="（%1）"/>
      <w:lvlJc w:val="left"/>
      <w:pPr>
        <w:ind w:left="765" w:hanging="480"/>
      </w:pPr>
      <w:rPr>
        <w:rFonts w:hint="default"/>
        <w:color w:val="auto"/>
        <w:lang w:val="en-US"/>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3" w15:restartNumberingAfterBreak="0">
    <w:nsid w:val="71F804DD"/>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214444C"/>
    <w:multiLevelType w:val="hybridMultilevel"/>
    <w:tmpl w:val="667AC7F6"/>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24A5B44"/>
    <w:multiLevelType w:val="hybridMultilevel"/>
    <w:tmpl w:val="59629DCE"/>
    <w:lvl w:ilvl="0" w:tplc="89CAAC1C">
      <w:start w:val="1"/>
      <w:numFmt w:val="taiwaneseCountingThousand"/>
      <w:lvlText w:val="（%1）"/>
      <w:lvlJc w:val="left"/>
      <w:pPr>
        <w:ind w:left="1170" w:hanging="87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6" w15:restartNumberingAfterBreak="0">
    <w:nsid w:val="74330DC7"/>
    <w:multiLevelType w:val="hybridMultilevel"/>
    <w:tmpl w:val="8BACDCE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7" w15:restartNumberingAfterBreak="0">
    <w:nsid w:val="755046DC"/>
    <w:multiLevelType w:val="hybridMultilevel"/>
    <w:tmpl w:val="8D5EE2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5EC2817"/>
    <w:multiLevelType w:val="hybridMultilevel"/>
    <w:tmpl w:val="DDF0E796"/>
    <w:lvl w:ilvl="0" w:tplc="B324F632">
      <w:start w:val="1"/>
      <w:numFmt w:val="taiwaneseCountingThousand"/>
      <w:lvlText w:val="(%1)"/>
      <w:lvlJc w:val="right"/>
      <w:pPr>
        <w:ind w:left="2040" w:hanging="480"/>
      </w:pPr>
      <w:rPr>
        <w:rFonts w:hint="eastAsia"/>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79" w15:restartNumberingAfterBreak="0">
    <w:nsid w:val="77B36C26"/>
    <w:multiLevelType w:val="hybridMultilevel"/>
    <w:tmpl w:val="AEAEE82E"/>
    <w:lvl w:ilvl="0" w:tplc="D4C87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A1B3B11"/>
    <w:multiLevelType w:val="hybridMultilevel"/>
    <w:tmpl w:val="F92A7FAA"/>
    <w:lvl w:ilvl="0" w:tplc="20D4ABEC">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A597571"/>
    <w:multiLevelType w:val="hybridMultilevel"/>
    <w:tmpl w:val="449CA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CF93A6C"/>
    <w:multiLevelType w:val="hybridMultilevel"/>
    <w:tmpl w:val="4FD40D74"/>
    <w:lvl w:ilvl="0" w:tplc="82A2277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DA27568"/>
    <w:multiLevelType w:val="hybridMultilevel"/>
    <w:tmpl w:val="F3E09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F71715B"/>
    <w:multiLevelType w:val="hybridMultilevel"/>
    <w:tmpl w:val="4F025CA8"/>
    <w:lvl w:ilvl="0" w:tplc="F228A416">
      <w:start w:val="1"/>
      <w:numFmt w:val="decimal"/>
      <w:suff w:val="nothing"/>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5" w15:restartNumberingAfterBreak="0">
    <w:nsid w:val="7F924DE2"/>
    <w:multiLevelType w:val="hybridMultilevel"/>
    <w:tmpl w:val="432A38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14"/>
    <w:lvlOverride w:ilvl="0">
      <w:startOverride w:val="1"/>
    </w:lvlOverride>
  </w:num>
  <w:num w:numId="4">
    <w:abstractNumId w:val="46"/>
  </w:num>
  <w:num w:numId="5">
    <w:abstractNumId w:val="34"/>
  </w:num>
  <w:num w:numId="6">
    <w:abstractNumId w:val="56"/>
  </w:num>
  <w:num w:numId="7">
    <w:abstractNumId w:val="12"/>
  </w:num>
  <w:num w:numId="8">
    <w:abstractNumId w:val="60"/>
  </w:num>
  <w:num w:numId="9">
    <w:abstractNumId w:val="44"/>
  </w:num>
  <w:num w:numId="10">
    <w:abstractNumId w:val="35"/>
  </w:num>
  <w:num w:numId="11">
    <w:abstractNumId w:val="74"/>
  </w:num>
  <w:num w:numId="12">
    <w:abstractNumId w:val="7"/>
  </w:num>
  <w:num w:numId="13">
    <w:abstractNumId w:val="6"/>
  </w:num>
  <w:num w:numId="14">
    <w:abstractNumId w:val="79"/>
  </w:num>
  <w:num w:numId="15">
    <w:abstractNumId w:val="38"/>
  </w:num>
  <w:num w:numId="16">
    <w:abstractNumId w:val="22"/>
  </w:num>
  <w:num w:numId="17">
    <w:abstractNumId w:val="73"/>
  </w:num>
  <w:num w:numId="18">
    <w:abstractNumId w:val="16"/>
  </w:num>
  <w:num w:numId="19">
    <w:abstractNumId w:val="45"/>
  </w:num>
  <w:num w:numId="20">
    <w:abstractNumId w:val="21"/>
  </w:num>
  <w:num w:numId="21">
    <w:abstractNumId w:val="64"/>
  </w:num>
  <w:num w:numId="22">
    <w:abstractNumId w:val="10"/>
  </w:num>
  <w:num w:numId="23">
    <w:abstractNumId w:val="24"/>
  </w:num>
  <w:num w:numId="24">
    <w:abstractNumId w:val="32"/>
  </w:num>
  <w:num w:numId="25">
    <w:abstractNumId w:val="62"/>
  </w:num>
  <w:num w:numId="26">
    <w:abstractNumId w:val="43"/>
  </w:num>
  <w:num w:numId="27">
    <w:abstractNumId w:val="47"/>
  </w:num>
  <w:num w:numId="28">
    <w:abstractNumId w:val="41"/>
  </w:num>
  <w:num w:numId="29">
    <w:abstractNumId w:val="2"/>
  </w:num>
  <w:num w:numId="30">
    <w:abstractNumId w:val="69"/>
  </w:num>
  <w:num w:numId="31">
    <w:abstractNumId w:val="8"/>
  </w:num>
  <w:num w:numId="32">
    <w:abstractNumId w:val="78"/>
  </w:num>
  <w:num w:numId="33">
    <w:abstractNumId w:val="15"/>
  </w:num>
  <w:num w:numId="34">
    <w:abstractNumId w:val="18"/>
  </w:num>
  <w:num w:numId="35">
    <w:abstractNumId w:val="1"/>
  </w:num>
  <w:num w:numId="36">
    <w:abstractNumId w:val="0"/>
  </w:num>
  <w:num w:numId="37">
    <w:abstractNumId w:val="39"/>
  </w:num>
  <w:num w:numId="38">
    <w:abstractNumId w:val="70"/>
  </w:num>
  <w:num w:numId="39">
    <w:abstractNumId w:val="31"/>
  </w:num>
  <w:num w:numId="40">
    <w:abstractNumId w:val="48"/>
  </w:num>
  <w:num w:numId="41">
    <w:abstractNumId w:val="50"/>
  </w:num>
  <w:num w:numId="42">
    <w:abstractNumId w:val="67"/>
  </w:num>
  <w:num w:numId="43">
    <w:abstractNumId w:val="49"/>
  </w:num>
  <w:num w:numId="44">
    <w:abstractNumId w:val="84"/>
  </w:num>
  <w:num w:numId="45">
    <w:abstractNumId w:val="11"/>
  </w:num>
  <w:num w:numId="46">
    <w:abstractNumId w:val="13"/>
  </w:num>
  <w:num w:numId="47">
    <w:abstractNumId w:val="23"/>
  </w:num>
  <w:num w:numId="48">
    <w:abstractNumId w:val="27"/>
  </w:num>
  <w:num w:numId="49">
    <w:abstractNumId w:val="55"/>
  </w:num>
  <w:num w:numId="50">
    <w:abstractNumId w:val="68"/>
  </w:num>
  <w:num w:numId="51">
    <w:abstractNumId w:val="72"/>
  </w:num>
  <w:num w:numId="52">
    <w:abstractNumId w:val="76"/>
  </w:num>
  <w:num w:numId="53">
    <w:abstractNumId w:val="28"/>
  </w:num>
  <w:num w:numId="54">
    <w:abstractNumId w:val="52"/>
  </w:num>
  <w:num w:numId="55">
    <w:abstractNumId w:val="9"/>
  </w:num>
  <w:num w:numId="56">
    <w:abstractNumId w:val="37"/>
  </w:num>
  <w:num w:numId="57">
    <w:abstractNumId w:val="3"/>
  </w:num>
  <w:num w:numId="58">
    <w:abstractNumId w:val="82"/>
  </w:num>
  <w:num w:numId="59">
    <w:abstractNumId w:val="29"/>
  </w:num>
  <w:num w:numId="60">
    <w:abstractNumId w:val="77"/>
  </w:num>
  <w:num w:numId="61">
    <w:abstractNumId w:val="17"/>
  </w:num>
  <w:num w:numId="62">
    <w:abstractNumId w:val="51"/>
  </w:num>
  <w:num w:numId="63">
    <w:abstractNumId w:val="65"/>
  </w:num>
  <w:num w:numId="64">
    <w:abstractNumId w:val="25"/>
  </w:num>
  <w:num w:numId="65">
    <w:abstractNumId w:val="19"/>
  </w:num>
  <w:num w:numId="66">
    <w:abstractNumId w:val="81"/>
  </w:num>
  <w:num w:numId="67">
    <w:abstractNumId w:val="20"/>
  </w:num>
  <w:num w:numId="68">
    <w:abstractNumId w:val="63"/>
  </w:num>
  <w:num w:numId="69">
    <w:abstractNumId w:val="33"/>
  </w:num>
  <w:num w:numId="70">
    <w:abstractNumId w:val="59"/>
  </w:num>
  <w:num w:numId="71">
    <w:abstractNumId w:val="42"/>
  </w:num>
  <w:num w:numId="72">
    <w:abstractNumId w:val="54"/>
  </w:num>
  <w:num w:numId="73">
    <w:abstractNumId w:val="5"/>
  </w:num>
  <w:num w:numId="74">
    <w:abstractNumId w:val="30"/>
  </w:num>
  <w:num w:numId="75">
    <w:abstractNumId w:val="83"/>
  </w:num>
  <w:num w:numId="76">
    <w:abstractNumId w:val="40"/>
  </w:num>
  <w:num w:numId="77">
    <w:abstractNumId w:val="26"/>
  </w:num>
  <w:num w:numId="78">
    <w:abstractNumId w:val="71"/>
  </w:num>
  <w:num w:numId="79">
    <w:abstractNumId w:val="66"/>
  </w:num>
  <w:num w:numId="80">
    <w:abstractNumId w:val="58"/>
  </w:num>
  <w:num w:numId="81">
    <w:abstractNumId w:val="53"/>
  </w:num>
  <w:num w:numId="82">
    <w:abstractNumId w:val="36"/>
  </w:num>
  <w:num w:numId="83">
    <w:abstractNumId w:val="57"/>
  </w:num>
  <w:num w:numId="84">
    <w:abstractNumId w:val="85"/>
  </w:num>
  <w:num w:numId="85">
    <w:abstractNumId w:val="80"/>
  </w:num>
  <w:num w:numId="86">
    <w:abstractNumId w:val="61"/>
  </w:num>
  <w:num w:numId="87">
    <w:abstractNumId w:val="75"/>
  </w:num>
  <w:num w:numId="88">
    <w:abstractNumId w:val="12"/>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0CD"/>
    <w:rsid w:val="00012233"/>
    <w:rsid w:val="0001380C"/>
    <w:rsid w:val="00017318"/>
    <w:rsid w:val="00021DB8"/>
    <w:rsid w:val="00021E06"/>
    <w:rsid w:val="0002272F"/>
    <w:rsid w:val="000229AD"/>
    <w:rsid w:val="00023B1D"/>
    <w:rsid w:val="000246F7"/>
    <w:rsid w:val="00027BC4"/>
    <w:rsid w:val="0003114D"/>
    <w:rsid w:val="00036D76"/>
    <w:rsid w:val="000375C7"/>
    <w:rsid w:val="00057F32"/>
    <w:rsid w:val="00062345"/>
    <w:rsid w:val="000625BD"/>
    <w:rsid w:val="00062A25"/>
    <w:rsid w:val="00073CB5"/>
    <w:rsid w:val="0007425C"/>
    <w:rsid w:val="00077553"/>
    <w:rsid w:val="000838FB"/>
    <w:rsid w:val="000851A2"/>
    <w:rsid w:val="000910EF"/>
    <w:rsid w:val="0009352E"/>
    <w:rsid w:val="00093C3D"/>
    <w:rsid w:val="00096B96"/>
    <w:rsid w:val="000A2F3F"/>
    <w:rsid w:val="000A7C5E"/>
    <w:rsid w:val="000B0B4A"/>
    <w:rsid w:val="000B279A"/>
    <w:rsid w:val="000B336C"/>
    <w:rsid w:val="000B61D2"/>
    <w:rsid w:val="000B70A7"/>
    <w:rsid w:val="000B73DD"/>
    <w:rsid w:val="000C495F"/>
    <w:rsid w:val="000C6CAE"/>
    <w:rsid w:val="000D0A2B"/>
    <w:rsid w:val="000D3D3B"/>
    <w:rsid w:val="000D5617"/>
    <w:rsid w:val="000D66D9"/>
    <w:rsid w:val="000E4031"/>
    <w:rsid w:val="000E6431"/>
    <w:rsid w:val="000F21A5"/>
    <w:rsid w:val="000F2524"/>
    <w:rsid w:val="00102B9F"/>
    <w:rsid w:val="00111106"/>
    <w:rsid w:val="00112637"/>
    <w:rsid w:val="00112ABC"/>
    <w:rsid w:val="0012001E"/>
    <w:rsid w:val="001217CF"/>
    <w:rsid w:val="00126A55"/>
    <w:rsid w:val="00133F08"/>
    <w:rsid w:val="001345E6"/>
    <w:rsid w:val="001378B0"/>
    <w:rsid w:val="001406DE"/>
    <w:rsid w:val="00142E00"/>
    <w:rsid w:val="00146B17"/>
    <w:rsid w:val="00152793"/>
    <w:rsid w:val="00153B7E"/>
    <w:rsid w:val="001545A9"/>
    <w:rsid w:val="00154A7E"/>
    <w:rsid w:val="001571CE"/>
    <w:rsid w:val="001637C7"/>
    <w:rsid w:val="001637D1"/>
    <w:rsid w:val="0016480E"/>
    <w:rsid w:val="00170D97"/>
    <w:rsid w:val="00172332"/>
    <w:rsid w:val="00174297"/>
    <w:rsid w:val="00174F03"/>
    <w:rsid w:val="00175C35"/>
    <w:rsid w:val="00180E06"/>
    <w:rsid w:val="001817B3"/>
    <w:rsid w:val="001829CD"/>
    <w:rsid w:val="00183014"/>
    <w:rsid w:val="00195096"/>
    <w:rsid w:val="001959C2"/>
    <w:rsid w:val="00196170"/>
    <w:rsid w:val="00196FAC"/>
    <w:rsid w:val="001A51E3"/>
    <w:rsid w:val="001A7968"/>
    <w:rsid w:val="001B2E98"/>
    <w:rsid w:val="001B3483"/>
    <w:rsid w:val="001B3C1E"/>
    <w:rsid w:val="001B4494"/>
    <w:rsid w:val="001C0D8B"/>
    <w:rsid w:val="001C0DA8"/>
    <w:rsid w:val="001C1D94"/>
    <w:rsid w:val="001C2DBD"/>
    <w:rsid w:val="001C516C"/>
    <w:rsid w:val="001C6298"/>
    <w:rsid w:val="001D4AD7"/>
    <w:rsid w:val="001D5CB2"/>
    <w:rsid w:val="001E0D8A"/>
    <w:rsid w:val="001E2F32"/>
    <w:rsid w:val="001E67BA"/>
    <w:rsid w:val="001E6F3B"/>
    <w:rsid w:val="001E74C2"/>
    <w:rsid w:val="001F4F82"/>
    <w:rsid w:val="001F5A48"/>
    <w:rsid w:val="001F6260"/>
    <w:rsid w:val="00200007"/>
    <w:rsid w:val="002030A5"/>
    <w:rsid w:val="00203131"/>
    <w:rsid w:val="00204EA6"/>
    <w:rsid w:val="002068AE"/>
    <w:rsid w:val="00207118"/>
    <w:rsid w:val="00210DB8"/>
    <w:rsid w:val="00210E29"/>
    <w:rsid w:val="00212E88"/>
    <w:rsid w:val="00213C9C"/>
    <w:rsid w:val="00215C48"/>
    <w:rsid w:val="0022009E"/>
    <w:rsid w:val="00223241"/>
    <w:rsid w:val="0022413D"/>
    <w:rsid w:val="0022425C"/>
    <w:rsid w:val="002246DE"/>
    <w:rsid w:val="002248FD"/>
    <w:rsid w:val="00226736"/>
    <w:rsid w:val="00226EFE"/>
    <w:rsid w:val="00237319"/>
    <w:rsid w:val="0023755D"/>
    <w:rsid w:val="00242238"/>
    <w:rsid w:val="002429E2"/>
    <w:rsid w:val="002516CF"/>
    <w:rsid w:val="00252BC4"/>
    <w:rsid w:val="00254014"/>
    <w:rsid w:val="00254B39"/>
    <w:rsid w:val="00254BD4"/>
    <w:rsid w:val="0025551E"/>
    <w:rsid w:val="00261DA9"/>
    <w:rsid w:val="002627A4"/>
    <w:rsid w:val="0026504D"/>
    <w:rsid w:val="00273A2F"/>
    <w:rsid w:val="00280986"/>
    <w:rsid w:val="002817B5"/>
    <w:rsid w:val="00281C20"/>
    <w:rsid w:val="00281ECE"/>
    <w:rsid w:val="002831C7"/>
    <w:rsid w:val="002840C6"/>
    <w:rsid w:val="00286FB3"/>
    <w:rsid w:val="00292CAC"/>
    <w:rsid w:val="00294AD6"/>
    <w:rsid w:val="00295174"/>
    <w:rsid w:val="00296172"/>
    <w:rsid w:val="00296B92"/>
    <w:rsid w:val="00296DD8"/>
    <w:rsid w:val="002A2C22"/>
    <w:rsid w:val="002A3835"/>
    <w:rsid w:val="002A4F5D"/>
    <w:rsid w:val="002B025D"/>
    <w:rsid w:val="002B02EB"/>
    <w:rsid w:val="002B123C"/>
    <w:rsid w:val="002B459C"/>
    <w:rsid w:val="002B4DB4"/>
    <w:rsid w:val="002C0602"/>
    <w:rsid w:val="002C54C1"/>
    <w:rsid w:val="002D4D41"/>
    <w:rsid w:val="002D578F"/>
    <w:rsid w:val="002D5C16"/>
    <w:rsid w:val="002F055D"/>
    <w:rsid w:val="002F06B9"/>
    <w:rsid w:val="002F2476"/>
    <w:rsid w:val="002F3DFF"/>
    <w:rsid w:val="002F5E05"/>
    <w:rsid w:val="003008FF"/>
    <w:rsid w:val="00300B9C"/>
    <w:rsid w:val="00300E09"/>
    <w:rsid w:val="00305929"/>
    <w:rsid w:val="00307274"/>
    <w:rsid w:val="00307A76"/>
    <w:rsid w:val="00310C1A"/>
    <w:rsid w:val="0031455E"/>
    <w:rsid w:val="00315A16"/>
    <w:rsid w:val="00315D5B"/>
    <w:rsid w:val="00317053"/>
    <w:rsid w:val="0032109C"/>
    <w:rsid w:val="00322B45"/>
    <w:rsid w:val="00322E37"/>
    <w:rsid w:val="00323809"/>
    <w:rsid w:val="00323D41"/>
    <w:rsid w:val="00325414"/>
    <w:rsid w:val="003302F1"/>
    <w:rsid w:val="0034133D"/>
    <w:rsid w:val="0034470E"/>
    <w:rsid w:val="00344B83"/>
    <w:rsid w:val="00345052"/>
    <w:rsid w:val="0034548E"/>
    <w:rsid w:val="00351984"/>
    <w:rsid w:val="00352DB0"/>
    <w:rsid w:val="00354881"/>
    <w:rsid w:val="00354E23"/>
    <w:rsid w:val="00361063"/>
    <w:rsid w:val="0037094A"/>
    <w:rsid w:val="00371ED3"/>
    <w:rsid w:val="00372659"/>
    <w:rsid w:val="00372FFC"/>
    <w:rsid w:val="00376135"/>
    <w:rsid w:val="00376160"/>
    <w:rsid w:val="0037728A"/>
    <w:rsid w:val="00380B7D"/>
    <w:rsid w:val="00381A99"/>
    <w:rsid w:val="003829C2"/>
    <w:rsid w:val="003830B2"/>
    <w:rsid w:val="00384724"/>
    <w:rsid w:val="003919B7"/>
    <w:rsid w:val="00391D57"/>
    <w:rsid w:val="00392292"/>
    <w:rsid w:val="003944D3"/>
    <w:rsid w:val="00394F45"/>
    <w:rsid w:val="003950F6"/>
    <w:rsid w:val="003A13BF"/>
    <w:rsid w:val="003A22E6"/>
    <w:rsid w:val="003A5927"/>
    <w:rsid w:val="003B1017"/>
    <w:rsid w:val="003B2AFC"/>
    <w:rsid w:val="003B3C07"/>
    <w:rsid w:val="003B6081"/>
    <w:rsid w:val="003B6775"/>
    <w:rsid w:val="003C2006"/>
    <w:rsid w:val="003C3FA9"/>
    <w:rsid w:val="003C411B"/>
    <w:rsid w:val="003C5FE2"/>
    <w:rsid w:val="003C612A"/>
    <w:rsid w:val="003D05FB"/>
    <w:rsid w:val="003D1B16"/>
    <w:rsid w:val="003D45BF"/>
    <w:rsid w:val="003D508A"/>
    <w:rsid w:val="003D537F"/>
    <w:rsid w:val="003D7B75"/>
    <w:rsid w:val="003E0208"/>
    <w:rsid w:val="003E2456"/>
    <w:rsid w:val="003E4B57"/>
    <w:rsid w:val="003E6BFA"/>
    <w:rsid w:val="003F27E1"/>
    <w:rsid w:val="003F437A"/>
    <w:rsid w:val="003F5BDB"/>
    <w:rsid w:val="003F5C2B"/>
    <w:rsid w:val="00402240"/>
    <w:rsid w:val="004023E9"/>
    <w:rsid w:val="0040454A"/>
    <w:rsid w:val="00407E7E"/>
    <w:rsid w:val="00413F83"/>
    <w:rsid w:val="0041490C"/>
    <w:rsid w:val="00416191"/>
    <w:rsid w:val="00416721"/>
    <w:rsid w:val="00421EF0"/>
    <w:rsid w:val="004224FA"/>
    <w:rsid w:val="00423D07"/>
    <w:rsid w:val="00426AD8"/>
    <w:rsid w:val="00427936"/>
    <w:rsid w:val="00431248"/>
    <w:rsid w:val="004361E3"/>
    <w:rsid w:val="0044346F"/>
    <w:rsid w:val="00453FF6"/>
    <w:rsid w:val="0045575C"/>
    <w:rsid w:val="00457324"/>
    <w:rsid w:val="004605CA"/>
    <w:rsid w:val="0046520A"/>
    <w:rsid w:val="004672AB"/>
    <w:rsid w:val="004714FE"/>
    <w:rsid w:val="004776CA"/>
    <w:rsid w:val="00477BAA"/>
    <w:rsid w:val="004818B3"/>
    <w:rsid w:val="00485927"/>
    <w:rsid w:val="00491922"/>
    <w:rsid w:val="004946C5"/>
    <w:rsid w:val="00495053"/>
    <w:rsid w:val="004A1F59"/>
    <w:rsid w:val="004A29BE"/>
    <w:rsid w:val="004A3225"/>
    <w:rsid w:val="004A33EE"/>
    <w:rsid w:val="004A3AA8"/>
    <w:rsid w:val="004A59A2"/>
    <w:rsid w:val="004B13C7"/>
    <w:rsid w:val="004B2E04"/>
    <w:rsid w:val="004B778F"/>
    <w:rsid w:val="004C0609"/>
    <w:rsid w:val="004C06B6"/>
    <w:rsid w:val="004C639F"/>
    <w:rsid w:val="004C7D45"/>
    <w:rsid w:val="004D141F"/>
    <w:rsid w:val="004D2742"/>
    <w:rsid w:val="004D6310"/>
    <w:rsid w:val="004E0062"/>
    <w:rsid w:val="004E05A1"/>
    <w:rsid w:val="004E2AB7"/>
    <w:rsid w:val="004E4376"/>
    <w:rsid w:val="004E5124"/>
    <w:rsid w:val="004F472A"/>
    <w:rsid w:val="004F5E57"/>
    <w:rsid w:val="004F659B"/>
    <w:rsid w:val="004F6710"/>
    <w:rsid w:val="00500C3E"/>
    <w:rsid w:val="00502849"/>
    <w:rsid w:val="00504334"/>
    <w:rsid w:val="0050498D"/>
    <w:rsid w:val="005104D7"/>
    <w:rsid w:val="00510B9E"/>
    <w:rsid w:val="00517D29"/>
    <w:rsid w:val="00517D4A"/>
    <w:rsid w:val="00517DD1"/>
    <w:rsid w:val="00526F04"/>
    <w:rsid w:val="0053167F"/>
    <w:rsid w:val="00532BD8"/>
    <w:rsid w:val="00535D5F"/>
    <w:rsid w:val="00536BC2"/>
    <w:rsid w:val="00540F6B"/>
    <w:rsid w:val="005425E1"/>
    <w:rsid w:val="005427C5"/>
    <w:rsid w:val="00542CF6"/>
    <w:rsid w:val="00545EB1"/>
    <w:rsid w:val="0054697F"/>
    <w:rsid w:val="00553C03"/>
    <w:rsid w:val="00560DDA"/>
    <w:rsid w:val="00563692"/>
    <w:rsid w:val="0056740D"/>
    <w:rsid w:val="00571679"/>
    <w:rsid w:val="00574822"/>
    <w:rsid w:val="00584235"/>
    <w:rsid w:val="005844E7"/>
    <w:rsid w:val="005908B8"/>
    <w:rsid w:val="0059512E"/>
    <w:rsid w:val="005A01A8"/>
    <w:rsid w:val="005A0818"/>
    <w:rsid w:val="005A5682"/>
    <w:rsid w:val="005A6DD2"/>
    <w:rsid w:val="005B32C2"/>
    <w:rsid w:val="005C385D"/>
    <w:rsid w:val="005D36D8"/>
    <w:rsid w:val="005D3B20"/>
    <w:rsid w:val="005D71B7"/>
    <w:rsid w:val="005E4759"/>
    <w:rsid w:val="005E5C68"/>
    <w:rsid w:val="005E65C0"/>
    <w:rsid w:val="005E6FD8"/>
    <w:rsid w:val="005F0390"/>
    <w:rsid w:val="005F389B"/>
    <w:rsid w:val="005F6C41"/>
    <w:rsid w:val="0060053F"/>
    <w:rsid w:val="00602BE6"/>
    <w:rsid w:val="006072CD"/>
    <w:rsid w:val="00612023"/>
    <w:rsid w:val="00614190"/>
    <w:rsid w:val="00622A99"/>
    <w:rsid w:val="00622E67"/>
    <w:rsid w:val="00626B57"/>
    <w:rsid w:val="00626EDC"/>
    <w:rsid w:val="00632858"/>
    <w:rsid w:val="00632920"/>
    <w:rsid w:val="006353B3"/>
    <w:rsid w:val="00644C45"/>
    <w:rsid w:val="00644DCF"/>
    <w:rsid w:val="006452D3"/>
    <w:rsid w:val="006470EC"/>
    <w:rsid w:val="0065305C"/>
    <w:rsid w:val="006542D6"/>
    <w:rsid w:val="0065598E"/>
    <w:rsid w:val="00655AF2"/>
    <w:rsid w:val="00655BC5"/>
    <w:rsid w:val="006568BE"/>
    <w:rsid w:val="0066025D"/>
    <w:rsid w:val="006607B2"/>
    <w:rsid w:val="0066091A"/>
    <w:rsid w:val="00661CAE"/>
    <w:rsid w:val="0066311B"/>
    <w:rsid w:val="0066730B"/>
    <w:rsid w:val="00670C44"/>
    <w:rsid w:val="00676D5E"/>
    <w:rsid w:val="006773EC"/>
    <w:rsid w:val="00680504"/>
    <w:rsid w:val="00680B51"/>
    <w:rsid w:val="006813BB"/>
    <w:rsid w:val="00681CD9"/>
    <w:rsid w:val="00683E30"/>
    <w:rsid w:val="00687024"/>
    <w:rsid w:val="00695E22"/>
    <w:rsid w:val="006B7093"/>
    <w:rsid w:val="006B7417"/>
    <w:rsid w:val="006C031E"/>
    <w:rsid w:val="006C6DC2"/>
    <w:rsid w:val="006D31F9"/>
    <w:rsid w:val="006D3691"/>
    <w:rsid w:val="006D3EF6"/>
    <w:rsid w:val="006D448B"/>
    <w:rsid w:val="006E3E3B"/>
    <w:rsid w:val="006E5EF0"/>
    <w:rsid w:val="006F3563"/>
    <w:rsid w:val="006F42B9"/>
    <w:rsid w:val="006F6103"/>
    <w:rsid w:val="006F7BE8"/>
    <w:rsid w:val="00704E00"/>
    <w:rsid w:val="00713CA1"/>
    <w:rsid w:val="0071790F"/>
    <w:rsid w:val="007209E7"/>
    <w:rsid w:val="00726182"/>
    <w:rsid w:val="00727635"/>
    <w:rsid w:val="00732329"/>
    <w:rsid w:val="00732C1B"/>
    <w:rsid w:val="007337CA"/>
    <w:rsid w:val="00734CE4"/>
    <w:rsid w:val="00735123"/>
    <w:rsid w:val="00736070"/>
    <w:rsid w:val="00736A2B"/>
    <w:rsid w:val="00737FDB"/>
    <w:rsid w:val="00741837"/>
    <w:rsid w:val="007453E6"/>
    <w:rsid w:val="00751D2F"/>
    <w:rsid w:val="00752EAB"/>
    <w:rsid w:val="00762929"/>
    <w:rsid w:val="00762F7C"/>
    <w:rsid w:val="00770453"/>
    <w:rsid w:val="0077309D"/>
    <w:rsid w:val="007764C0"/>
    <w:rsid w:val="007774EE"/>
    <w:rsid w:val="00781822"/>
    <w:rsid w:val="00783F21"/>
    <w:rsid w:val="00787159"/>
    <w:rsid w:val="0079043A"/>
    <w:rsid w:val="00791668"/>
    <w:rsid w:val="00791AA1"/>
    <w:rsid w:val="007959BD"/>
    <w:rsid w:val="007A3793"/>
    <w:rsid w:val="007A5AE7"/>
    <w:rsid w:val="007B2B65"/>
    <w:rsid w:val="007C16ED"/>
    <w:rsid w:val="007C1BA2"/>
    <w:rsid w:val="007C2B48"/>
    <w:rsid w:val="007D0C29"/>
    <w:rsid w:val="007D20E9"/>
    <w:rsid w:val="007D325B"/>
    <w:rsid w:val="007D7881"/>
    <w:rsid w:val="007D7E3A"/>
    <w:rsid w:val="007E0E10"/>
    <w:rsid w:val="007E3B9B"/>
    <w:rsid w:val="007E4768"/>
    <w:rsid w:val="007E777B"/>
    <w:rsid w:val="007F2070"/>
    <w:rsid w:val="007F23EC"/>
    <w:rsid w:val="007F63C1"/>
    <w:rsid w:val="008053F5"/>
    <w:rsid w:val="00807AF7"/>
    <w:rsid w:val="00810198"/>
    <w:rsid w:val="00815DA8"/>
    <w:rsid w:val="00816498"/>
    <w:rsid w:val="00820B87"/>
    <w:rsid w:val="00820F40"/>
    <w:rsid w:val="0082194D"/>
    <w:rsid w:val="008221F9"/>
    <w:rsid w:val="00826EF5"/>
    <w:rsid w:val="00830A5C"/>
    <w:rsid w:val="00831693"/>
    <w:rsid w:val="00835DFE"/>
    <w:rsid w:val="00840104"/>
    <w:rsid w:val="00840A55"/>
    <w:rsid w:val="00840C1F"/>
    <w:rsid w:val="008411C9"/>
    <w:rsid w:val="00841FC5"/>
    <w:rsid w:val="00843D0F"/>
    <w:rsid w:val="00845709"/>
    <w:rsid w:val="008576BD"/>
    <w:rsid w:val="00857C15"/>
    <w:rsid w:val="00860463"/>
    <w:rsid w:val="00870B1C"/>
    <w:rsid w:val="008733DA"/>
    <w:rsid w:val="008762EE"/>
    <w:rsid w:val="008850E4"/>
    <w:rsid w:val="008939AB"/>
    <w:rsid w:val="008A12F5"/>
    <w:rsid w:val="008A1521"/>
    <w:rsid w:val="008A77C3"/>
    <w:rsid w:val="008B1587"/>
    <w:rsid w:val="008B1B01"/>
    <w:rsid w:val="008B3BCD"/>
    <w:rsid w:val="008B6DF8"/>
    <w:rsid w:val="008C106C"/>
    <w:rsid w:val="008C10F1"/>
    <w:rsid w:val="008C1926"/>
    <w:rsid w:val="008C1E99"/>
    <w:rsid w:val="008E0085"/>
    <w:rsid w:val="008E25B9"/>
    <w:rsid w:val="008E2AA6"/>
    <w:rsid w:val="008E311B"/>
    <w:rsid w:val="008E5DC1"/>
    <w:rsid w:val="008F028B"/>
    <w:rsid w:val="008F0BB4"/>
    <w:rsid w:val="008F46E7"/>
    <w:rsid w:val="008F4AD3"/>
    <w:rsid w:val="008F64CA"/>
    <w:rsid w:val="008F6F0B"/>
    <w:rsid w:val="008F7E4B"/>
    <w:rsid w:val="00903E1E"/>
    <w:rsid w:val="00904D66"/>
    <w:rsid w:val="00907BA7"/>
    <w:rsid w:val="00907ED5"/>
    <w:rsid w:val="0091064E"/>
    <w:rsid w:val="00911FC5"/>
    <w:rsid w:val="009139E6"/>
    <w:rsid w:val="00931A10"/>
    <w:rsid w:val="009476A5"/>
    <w:rsid w:val="00947967"/>
    <w:rsid w:val="00947A44"/>
    <w:rsid w:val="00951BDB"/>
    <w:rsid w:val="00952240"/>
    <w:rsid w:val="00955201"/>
    <w:rsid w:val="00961518"/>
    <w:rsid w:val="00961A6D"/>
    <w:rsid w:val="00965200"/>
    <w:rsid w:val="00966785"/>
    <w:rsid w:val="009668B3"/>
    <w:rsid w:val="00971471"/>
    <w:rsid w:val="00974621"/>
    <w:rsid w:val="00982F11"/>
    <w:rsid w:val="009849C2"/>
    <w:rsid w:val="00984D24"/>
    <w:rsid w:val="009858EB"/>
    <w:rsid w:val="00985A6C"/>
    <w:rsid w:val="00992364"/>
    <w:rsid w:val="00994B07"/>
    <w:rsid w:val="009A208A"/>
    <w:rsid w:val="009A3F47"/>
    <w:rsid w:val="009A56F5"/>
    <w:rsid w:val="009B0046"/>
    <w:rsid w:val="009B3502"/>
    <w:rsid w:val="009B4959"/>
    <w:rsid w:val="009B7C06"/>
    <w:rsid w:val="009C1440"/>
    <w:rsid w:val="009C15F8"/>
    <w:rsid w:val="009C2107"/>
    <w:rsid w:val="009C2884"/>
    <w:rsid w:val="009C5D9E"/>
    <w:rsid w:val="009D099E"/>
    <w:rsid w:val="009D2C3E"/>
    <w:rsid w:val="009D701A"/>
    <w:rsid w:val="009E0625"/>
    <w:rsid w:val="009E3034"/>
    <w:rsid w:val="009E33D3"/>
    <w:rsid w:val="009E549F"/>
    <w:rsid w:val="009F28A8"/>
    <w:rsid w:val="009F473E"/>
    <w:rsid w:val="009F5247"/>
    <w:rsid w:val="009F682A"/>
    <w:rsid w:val="00A022BE"/>
    <w:rsid w:val="00A02D38"/>
    <w:rsid w:val="00A053E5"/>
    <w:rsid w:val="00A059CF"/>
    <w:rsid w:val="00A066F8"/>
    <w:rsid w:val="00A07B4B"/>
    <w:rsid w:val="00A148B5"/>
    <w:rsid w:val="00A204F4"/>
    <w:rsid w:val="00A208BC"/>
    <w:rsid w:val="00A21E93"/>
    <w:rsid w:val="00A22975"/>
    <w:rsid w:val="00A24C95"/>
    <w:rsid w:val="00A2599A"/>
    <w:rsid w:val="00A26094"/>
    <w:rsid w:val="00A26417"/>
    <w:rsid w:val="00A301BF"/>
    <w:rsid w:val="00A302B2"/>
    <w:rsid w:val="00A3106F"/>
    <w:rsid w:val="00A331B4"/>
    <w:rsid w:val="00A333C1"/>
    <w:rsid w:val="00A3484E"/>
    <w:rsid w:val="00A356D3"/>
    <w:rsid w:val="00A3691E"/>
    <w:rsid w:val="00A36ADA"/>
    <w:rsid w:val="00A37C4D"/>
    <w:rsid w:val="00A438D8"/>
    <w:rsid w:val="00A473F5"/>
    <w:rsid w:val="00A51F9D"/>
    <w:rsid w:val="00A5416A"/>
    <w:rsid w:val="00A572EB"/>
    <w:rsid w:val="00A635D4"/>
    <w:rsid w:val="00A639F4"/>
    <w:rsid w:val="00A65864"/>
    <w:rsid w:val="00A65FAE"/>
    <w:rsid w:val="00A80E56"/>
    <w:rsid w:val="00A81A32"/>
    <w:rsid w:val="00A835BD"/>
    <w:rsid w:val="00A95C3C"/>
    <w:rsid w:val="00A961C0"/>
    <w:rsid w:val="00A97B15"/>
    <w:rsid w:val="00AA42D5"/>
    <w:rsid w:val="00AA48F5"/>
    <w:rsid w:val="00AA6F62"/>
    <w:rsid w:val="00AB0076"/>
    <w:rsid w:val="00AB0909"/>
    <w:rsid w:val="00AB1857"/>
    <w:rsid w:val="00AB2FAB"/>
    <w:rsid w:val="00AB5C14"/>
    <w:rsid w:val="00AC1EE7"/>
    <w:rsid w:val="00AC2318"/>
    <w:rsid w:val="00AC281B"/>
    <w:rsid w:val="00AC333F"/>
    <w:rsid w:val="00AC51F4"/>
    <w:rsid w:val="00AC585C"/>
    <w:rsid w:val="00AD1925"/>
    <w:rsid w:val="00AD648A"/>
    <w:rsid w:val="00AE067D"/>
    <w:rsid w:val="00AE1A3E"/>
    <w:rsid w:val="00AE56BF"/>
    <w:rsid w:val="00AF1181"/>
    <w:rsid w:val="00AF2F79"/>
    <w:rsid w:val="00AF4653"/>
    <w:rsid w:val="00AF566C"/>
    <w:rsid w:val="00AF7DB7"/>
    <w:rsid w:val="00B04369"/>
    <w:rsid w:val="00B0741E"/>
    <w:rsid w:val="00B10D02"/>
    <w:rsid w:val="00B16155"/>
    <w:rsid w:val="00B16EF7"/>
    <w:rsid w:val="00B201E2"/>
    <w:rsid w:val="00B219FE"/>
    <w:rsid w:val="00B228D4"/>
    <w:rsid w:val="00B313D2"/>
    <w:rsid w:val="00B317C3"/>
    <w:rsid w:val="00B36A6C"/>
    <w:rsid w:val="00B4438D"/>
    <w:rsid w:val="00B443E4"/>
    <w:rsid w:val="00B45CD5"/>
    <w:rsid w:val="00B47743"/>
    <w:rsid w:val="00B5484D"/>
    <w:rsid w:val="00B563EA"/>
    <w:rsid w:val="00B56CDF"/>
    <w:rsid w:val="00B60E51"/>
    <w:rsid w:val="00B636F5"/>
    <w:rsid w:val="00B63A54"/>
    <w:rsid w:val="00B70616"/>
    <w:rsid w:val="00B77D18"/>
    <w:rsid w:val="00B8313A"/>
    <w:rsid w:val="00B83488"/>
    <w:rsid w:val="00B84351"/>
    <w:rsid w:val="00B84744"/>
    <w:rsid w:val="00B90415"/>
    <w:rsid w:val="00B93503"/>
    <w:rsid w:val="00BA31E8"/>
    <w:rsid w:val="00BA55E0"/>
    <w:rsid w:val="00BA6BD4"/>
    <w:rsid w:val="00BA6C7A"/>
    <w:rsid w:val="00BA75F2"/>
    <w:rsid w:val="00BB17D1"/>
    <w:rsid w:val="00BB3752"/>
    <w:rsid w:val="00BB4C1E"/>
    <w:rsid w:val="00BB6688"/>
    <w:rsid w:val="00BC26D4"/>
    <w:rsid w:val="00BC4D79"/>
    <w:rsid w:val="00BC5219"/>
    <w:rsid w:val="00BE0C80"/>
    <w:rsid w:val="00BF2A42"/>
    <w:rsid w:val="00BF64E1"/>
    <w:rsid w:val="00BF72B2"/>
    <w:rsid w:val="00C03D8C"/>
    <w:rsid w:val="00C055EC"/>
    <w:rsid w:val="00C10DC9"/>
    <w:rsid w:val="00C12FB3"/>
    <w:rsid w:val="00C154F5"/>
    <w:rsid w:val="00C17341"/>
    <w:rsid w:val="00C22500"/>
    <w:rsid w:val="00C24EEF"/>
    <w:rsid w:val="00C25CF6"/>
    <w:rsid w:val="00C26B0A"/>
    <w:rsid w:val="00C26C36"/>
    <w:rsid w:val="00C31514"/>
    <w:rsid w:val="00C32768"/>
    <w:rsid w:val="00C33F84"/>
    <w:rsid w:val="00C37AE0"/>
    <w:rsid w:val="00C431DF"/>
    <w:rsid w:val="00C456BD"/>
    <w:rsid w:val="00C460B3"/>
    <w:rsid w:val="00C5066E"/>
    <w:rsid w:val="00C530DC"/>
    <w:rsid w:val="00C5350D"/>
    <w:rsid w:val="00C6123C"/>
    <w:rsid w:val="00C6311A"/>
    <w:rsid w:val="00C7084D"/>
    <w:rsid w:val="00C717E9"/>
    <w:rsid w:val="00C7315E"/>
    <w:rsid w:val="00C746CB"/>
    <w:rsid w:val="00C75895"/>
    <w:rsid w:val="00C83C9F"/>
    <w:rsid w:val="00C86FF1"/>
    <w:rsid w:val="00C94840"/>
    <w:rsid w:val="00C96230"/>
    <w:rsid w:val="00CA04CE"/>
    <w:rsid w:val="00CA4EE3"/>
    <w:rsid w:val="00CB027F"/>
    <w:rsid w:val="00CB3965"/>
    <w:rsid w:val="00CC0EBB"/>
    <w:rsid w:val="00CC51A9"/>
    <w:rsid w:val="00CC6297"/>
    <w:rsid w:val="00CC7690"/>
    <w:rsid w:val="00CD1986"/>
    <w:rsid w:val="00CD54BF"/>
    <w:rsid w:val="00CD59A7"/>
    <w:rsid w:val="00CD5FC3"/>
    <w:rsid w:val="00CE4D5C"/>
    <w:rsid w:val="00CE679E"/>
    <w:rsid w:val="00CF05DA"/>
    <w:rsid w:val="00CF50A8"/>
    <w:rsid w:val="00CF55FC"/>
    <w:rsid w:val="00CF589F"/>
    <w:rsid w:val="00CF58EB"/>
    <w:rsid w:val="00CF6FEC"/>
    <w:rsid w:val="00D0106E"/>
    <w:rsid w:val="00D03943"/>
    <w:rsid w:val="00D06383"/>
    <w:rsid w:val="00D20E85"/>
    <w:rsid w:val="00D24615"/>
    <w:rsid w:val="00D37842"/>
    <w:rsid w:val="00D4238A"/>
    <w:rsid w:val="00D4283F"/>
    <w:rsid w:val="00D42DC2"/>
    <w:rsid w:val="00D4302B"/>
    <w:rsid w:val="00D5350F"/>
    <w:rsid w:val="00D537E1"/>
    <w:rsid w:val="00D55BB2"/>
    <w:rsid w:val="00D6091A"/>
    <w:rsid w:val="00D60942"/>
    <w:rsid w:val="00D6605A"/>
    <w:rsid w:val="00D6695F"/>
    <w:rsid w:val="00D66B4C"/>
    <w:rsid w:val="00D75030"/>
    <w:rsid w:val="00D75644"/>
    <w:rsid w:val="00D81656"/>
    <w:rsid w:val="00D83D87"/>
    <w:rsid w:val="00D84A6D"/>
    <w:rsid w:val="00D86A30"/>
    <w:rsid w:val="00D87C0E"/>
    <w:rsid w:val="00D91D2A"/>
    <w:rsid w:val="00D97CB4"/>
    <w:rsid w:val="00D97DD4"/>
    <w:rsid w:val="00DA47C3"/>
    <w:rsid w:val="00DA5A8A"/>
    <w:rsid w:val="00DB1170"/>
    <w:rsid w:val="00DB26CD"/>
    <w:rsid w:val="00DB441C"/>
    <w:rsid w:val="00DB44AF"/>
    <w:rsid w:val="00DB7EB6"/>
    <w:rsid w:val="00DC1F58"/>
    <w:rsid w:val="00DC339B"/>
    <w:rsid w:val="00DC5D40"/>
    <w:rsid w:val="00DC69A7"/>
    <w:rsid w:val="00DC7F34"/>
    <w:rsid w:val="00DD2A10"/>
    <w:rsid w:val="00DD30E9"/>
    <w:rsid w:val="00DD4F47"/>
    <w:rsid w:val="00DD7FBB"/>
    <w:rsid w:val="00DE0B9F"/>
    <w:rsid w:val="00DE2A9E"/>
    <w:rsid w:val="00DE4238"/>
    <w:rsid w:val="00DE51EE"/>
    <w:rsid w:val="00DE5F10"/>
    <w:rsid w:val="00DE657F"/>
    <w:rsid w:val="00DF0ABD"/>
    <w:rsid w:val="00DF1218"/>
    <w:rsid w:val="00DF1EA3"/>
    <w:rsid w:val="00DF6462"/>
    <w:rsid w:val="00E011B3"/>
    <w:rsid w:val="00E02C2D"/>
    <w:rsid w:val="00E02FA0"/>
    <w:rsid w:val="00E036DC"/>
    <w:rsid w:val="00E10454"/>
    <w:rsid w:val="00E112E5"/>
    <w:rsid w:val="00E115D6"/>
    <w:rsid w:val="00E122D8"/>
    <w:rsid w:val="00E124A9"/>
    <w:rsid w:val="00E12CC8"/>
    <w:rsid w:val="00E13DAC"/>
    <w:rsid w:val="00E15352"/>
    <w:rsid w:val="00E21CC7"/>
    <w:rsid w:val="00E23640"/>
    <w:rsid w:val="00E24633"/>
    <w:rsid w:val="00E24D9E"/>
    <w:rsid w:val="00E2549F"/>
    <w:rsid w:val="00E25849"/>
    <w:rsid w:val="00E3197E"/>
    <w:rsid w:val="00E342F8"/>
    <w:rsid w:val="00E351ED"/>
    <w:rsid w:val="00E42B19"/>
    <w:rsid w:val="00E538B3"/>
    <w:rsid w:val="00E53DAD"/>
    <w:rsid w:val="00E6034B"/>
    <w:rsid w:val="00E60486"/>
    <w:rsid w:val="00E6549E"/>
    <w:rsid w:val="00E65EDE"/>
    <w:rsid w:val="00E70F81"/>
    <w:rsid w:val="00E77055"/>
    <w:rsid w:val="00E77460"/>
    <w:rsid w:val="00E775E8"/>
    <w:rsid w:val="00E83ABC"/>
    <w:rsid w:val="00E844F2"/>
    <w:rsid w:val="00E87490"/>
    <w:rsid w:val="00E90AD0"/>
    <w:rsid w:val="00E92FCB"/>
    <w:rsid w:val="00E95E0F"/>
    <w:rsid w:val="00EA147F"/>
    <w:rsid w:val="00EA4A27"/>
    <w:rsid w:val="00EA4FA6"/>
    <w:rsid w:val="00EA5293"/>
    <w:rsid w:val="00EB1A25"/>
    <w:rsid w:val="00EC0AA2"/>
    <w:rsid w:val="00EC56DB"/>
    <w:rsid w:val="00EC7363"/>
    <w:rsid w:val="00ED03AB"/>
    <w:rsid w:val="00ED1963"/>
    <w:rsid w:val="00ED1CD4"/>
    <w:rsid w:val="00ED1D2B"/>
    <w:rsid w:val="00ED64B5"/>
    <w:rsid w:val="00ED6C73"/>
    <w:rsid w:val="00EE7CCA"/>
    <w:rsid w:val="00EF7C3E"/>
    <w:rsid w:val="00F02C1F"/>
    <w:rsid w:val="00F05047"/>
    <w:rsid w:val="00F065E5"/>
    <w:rsid w:val="00F06E53"/>
    <w:rsid w:val="00F07388"/>
    <w:rsid w:val="00F10C42"/>
    <w:rsid w:val="00F11499"/>
    <w:rsid w:val="00F11CFE"/>
    <w:rsid w:val="00F16A14"/>
    <w:rsid w:val="00F260F5"/>
    <w:rsid w:val="00F3244B"/>
    <w:rsid w:val="00F32F21"/>
    <w:rsid w:val="00F362D7"/>
    <w:rsid w:val="00F37D7B"/>
    <w:rsid w:val="00F5314C"/>
    <w:rsid w:val="00F55753"/>
    <w:rsid w:val="00F567A7"/>
    <w:rsid w:val="00F5688C"/>
    <w:rsid w:val="00F60048"/>
    <w:rsid w:val="00F635DD"/>
    <w:rsid w:val="00F6627B"/>
    <w:rsid w:val="00F7336E"/>
    <w:rsid w:val="00F734F2"/>
    <w:rsid w:val="00F75052"/>
    <w:rsid w:val="00F804D3"/>
    <w:rsid w:val="00F816CB"/>
    <w:rsid w:val="00F81CD2"/>
    <w:rsid w:val="00F82641"/>
    <w:rsid w:val="00F90F18"/>
    <w:rsid w:val="00F937E4"/>
    <w:rsid w:val="00F95190"/>
    <w:rsid w:val="00F952CE"/>
    <w:rsid w:val="00F95EE7"/>
    <w:rsid w:val="00FA33F7"/>
    <w:rsid w:val="00FA39E6"/>
    <w:rsid w:val="00FA7BC9"/>
    <w:rsid w:val="00FB378E"/>
    <w:rsid w:val="00FB37F1"/>
    <w:rsid w:val="00FB47C0"/>
    <w:rsid w:val="00FB4A49"/>
    <w:rsid w:val="00FB501B"/>
    <w:rsid w:val="00FB719A"/>
    <w:rsid w:val="00FB7770"/>
    <w:rsid w:val="00FD3B91"/>
    <w:rsid w:val="00FD576B"/>
    <w:rsid w:val="00FD579E"/>
    <w:rsid w:val="00FD6022"/>
    <w:rsid w:val="00FD6845"/>
    <w:rsid w:val="00FD755E"/>
    <w:rsid w:val="00FE4516"/>
    <w:rsid w:val="00FE64C8"/>
    <w:rsid w:val="00FF5881"/>
    <w:rsid w:val="00FF6345"/>
    <w:rsid w:val="00FF7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45F20"/>
  <w15:docId w15:val="{D6C1B52C-4E82-4C3A-A7F3-BEBBD2A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139E6"/>
    <w:pPr>
      <w:snapToGrid w:val="0"/>
      <w:jc w:val="left"/>
    </w:pPr>
    <w:rPr>
      <w:sz w:val="20"/>
    </w:rPr>
  </w:style>
  <w:style w:type="character" w:customStyle="1" w:styleId="afd">
    <w:name w:val="註腳文字 字元"/>
    <w:basedOn w:val="a7"/>
    <w:link w:val="afc"/>
    <w:uiPriority w:val="99"/>
    <w:semiHidden/>
    <w:rsid w:val="009139E6"/>
    <w:rPr>
      <w:rFonts w:ascii="標楷體" w:eastAsia="標楷體"/>
      <w:kern w:val="2"/>
    </w:rPr>
  </w:style>
  <w:style w:type="character" w:styleId="afe">
    <w:name w:val="footnote reference"/>
    <w:basedOn w:val="a7"/>
    <w:uiPriority w:val="99"/>
    <w:semiHidden/>
    <w:unhideWhenUsed/>
    <w:rsid w:val="009139E6"/>
    <w:rPr>
      <w:vertAlign w:val="superscript"/>
    </w:rPr>
  </w:style>
  <w:style w:type="table" w:customStyle="1" w:styleId="13">
    <w:name w:val="表格格線1"/>
    <w:basedOn w:val="a8"/>
    <w:next w:val="af6"/>
    <w:uiPriority w:val="59"/>
    <w:rsid w:val="00A961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25551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AE56BF"/>
    <w:rPr>
      <w:rFonts w:ascii="標楷體" w:eastAsia="標楷體" w:hAnsi="Arial"/>
      <w:bCs/>
      <w:kern w:val="32"/>
      <w:sz w:val="32"/>
      <w:szCs w:val="36"/>
    </w:rPr>
  </w:style>
  <w:style w:type="character" w:customStyle="1" w:styleId="40">
    <w:name w:val="標題 4 字元"/>
    <w:basedOn w:val="a7"/>
    <w:link w:val="4"/>
    <w:rsid w:val="00AE56BF"/>
    <w:rPr>
      <w:rFonts w:ascii="標楷體" w:eastAsia="標楷體" w:hAnsi="Arial"/>
      <w:kern w:val="32"/>
      <w:sz w:val="32"/>
      <w:szCs w:val="36"/>
    </w:rPr>
  </w:style>
  <w:style w:type="table" w:customStyle="1" w:styleId="33">
    <w:name w:val="表格格線3"/>
    <w:basedOn w:val="a8"/>
    <w:next w:val="af6"/>
    <w:uiPriority w:val="39"/>
    <w:rsid w:val="00AE56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7"/>
    <w:link w:val="5"/>
    <w:rsid w:val="006353B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130">
      <w:bodyDiv w:val="1"/>
      <w:marLeft w:val="0"/>
      <w:marRight w:val="0"/>
      <w:marTop w:val="0"/>
      <w:marBottom w:val="0"/>
      <w:divBdr>
        <w:top w:val="none" w:sz="0" w:space="0" w:color="auto"/>
        <w:left w:val="none" w:sz="0" w:space="0" w:color="auto"/>
        <w:bottom w:val="none" w:sz="0" w:space="0" w:color="auto"/>
        <w:right w:val="none" w:sz="0" w:space="0" w:color="auto"/>
      </w:divBdr>
    </w:div>
    <w:div w:id="34082924">
      <w:bodyDiv w:val="1"/>
      <w:marLeft w:val="0"/>
      <w:marRight w:val="0"/>
      <w:marTop w:val="0"/>
      <w:marBottom w:val="0"/>
      <w:divBdr>
        <w:top w:val="none" w:sz="0" w:space="0" w:color="auto"/>
        <w:left w:val="none" w:sz="0" w:space="0" w:color="auto"/>
        <w:bottom w:val="none" w:sz="0" w:space="0" w:color="auto"/>
        <w:right w:val="none" w:sz="0" w:space="0" w:color="auto"/>
      </w:divBdr>
    </w:div>
    <w:div w:id="43599459">
      <w:bodyDiv w:val="1"/>
      <w:marLeft w:val="0"/>
      <w:marRight w:val="0"/>
      <w:marTop w:val="0"/>
      <w:marBottom w:val="0"/>
      <w:divBdr>
        <w:top w:val="none" w:sz="0" w:space="0" w:color="auto"/>
        <w:left w:val="none" w:sz="0" w:space="0" w:color="auto"/>
        <w:bottom w:val="none" w:sz="0" w:space="0" w:color="auto"/>
        <w:right w:val="none" w:sz="0" w:space="0" w:color="auto"/>
      </w:divBdr>
    </w:div>
    <w:div w:id="73473883">
      <w:bodyDiv w:val="1"/>
      <w:marLeft w:val="0"/>
      <w:marRight w:val="0"/>
      <w:marTop w:val="0"/>
      <w:marBottom w:val="0"/>
      <w:divBdr>
        <w:top w:val="none" w:sz="0" w:space="0" w:color="auto"/>
        <w:left w:val="none" w:sz="0" w:space="0" w:color="auto"/>
        <w:bottom w:val="none" w:sz="0" w:space="0" w:color="auto"/>
        <w:right w:val="none" w:sz="0" w:space="0" w:color="auto"/>
      </w:divBdr>
    </w:div>
    <w:div w:id="164827572">
      <w:bodyDiv w:val="1"/>
      <w:marLeft w:val="0"/>
      <w:marRight w:val="0"/>
      <w:marTop w:val="0"/>
      <w:marBottom w:val="0"/>
      <w:divBdr>
        <w:top w:val="none" w:sz="0" w:space="0" w:color="auto"/>
        <w:left w:val="none" w:sz="0" w:space="0" w:color="auto"/>
        <w:bottom w:val="none" w:sz="0" w:space="0" w:color="auto"/>
        <w:right w:val="none" w:sz="0" w:space="0" w:color="auto"/>
      </w:divBdr>
    </w:div>
    <w:div w:id="181667210">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5818341">
      <w:bodyDiv w:val="1"/>
      <w:marLeft w:val="0"/>
      <w:marRight w:val="0"/>
      <w:marTop w:val="0"/>
      <w:marBottom w:val="0"/>
      <w:divBdr>
        <w:top w:val="none" w:sz="0" w:space="0" w:color="auto"/>
        <w:left w:val="none" w:sz="0" w:space="0" w:color="auto"/>
        <w:bottom w:val="none" w:sz="0" w:space="0" w:color="auto"/>
        <w:right w:val="none" w:sz="0" w:space="0" w:color="auto"/>
      </w:divBdr>
    </w:div>
    <w:div w:id="420614230">
      <w:bodyDiv w:val="1"/>
      <w:marLeft w:val="0"/>
      <w:marRight w:val="0"/>
      <w:marTop w:val="0"/>
      <w:marBottom w:val="0"/>
      <w:divBdr>
        <w:top w:val="none" w:sz="0" w:space="0" w:color="auto"/>
        <w:left w:val="none" w:sz="0" w:space="0" w:color="auto"/>
        <w:bottom w:val="none" w:sz="0" w:space="0" w:color="auto"/>
        <w:right w:val="none" w:sz="0" w:space="0" w:color="auto"/>
      </w:divBdr>
    </w:div>
    <w:div w:id="421682855">
      <w:bodyDiv w:val="1"/>
      <w:marLeft w:val="0"/>
      <w:marRight w:val="0"/>
      <w:marTop w:val="0"/>
      <w:marBottom w:val="0"/>
      <w:divBdr>
        <w:top w:val="none" w:sz="0" w:space="0" w:color="auto"/>
        <w:left w:val="none" w:sz="0" w:space="0" w:color="auto"/>
        <w:bottom w:val="none" w:sz="0" w:space="0" w:color="auto"/>
        <w:right w:val="none" w:sz="0" w:space="0" w:color="auto"/>
      </w:divBdr>
    </w:div>
    <w:div w:id="437531421">
      <w:bodyDiv w:val="1"/>
      <w:marLeft w:val="0"/>
      <w:marRight w:val="0"/>
      <w:marTop w:val="0"/>
      <w:marBottom w:val="0"/>
      <w:divBdr>
        <w:top w:val="none" w:sz="0" w:space="0" w:color="auto"/>
        <w:left w:val="none" w:sz="0" w:space="0" w:color="auto"/>
        <w:bottom w:val="none" w:sz="0" w:space="0" w:color="auto"/>
        <w:right w:val="none" w:sz="0" w:space="0" w:color="auto"/>
      </w:divBdr>
    </w:div>
    <w:div w:id="458844060">
      <w:bodyDiv w:val="1"/>
      <w:marLeft w:val="0"/>
      <w:marRight w:val="0"/>
      <w:marTop w:val="0"/>
      <w:marBottom w:val="0"/>
      <w:divBdr>
        <w:top w:val="none" w:sz="0" w:space="0" w:color="auto"/>
        <w:left w:val="none" w:sz="0" w:space="0" w:color="auto"/>
        <w:bottom w:val="none" w:sz="0" w:space="0" w:color="auto"/>
        <w:right w:val="none" w:sz="0" w:space="0" w:color="auto"/>
      </w:divBdr>
    </w:div>
    <w:div w:id="477460202">
      <w:bodyDiv w:val="1"/>
      <w:marLeft w:val="0"/>
      <w:marRight w:val="0"/>
      <w:marTop w:val="0"/>
      <w:marBottom w:val="0"/>
      <w:divBdr>
        <w:top w:val="none" w:sz="0" w:space="0" w:color="auto"/>
        <w:left w:val="none" w:sz="0" w:space="0" w:color="auto"/>
        <w:bottom w:val="none" w:sz="0" w:space="0" w:color="auto"/>
        <w:right w:val="none" w:sz="0" w:space="0" w:color="auto"/>
      </w:divBdr>
    </w:div>
    <w:div w:id="535241412">
      <w:bodyDiv w:val="1"/>
      <w:marLeft w:val="0"/>
      <w:marRight w:val="0"/>
      <w:marTop w:val="0"/>
      <w:marBottom w:val="0"/>
      <w:divBdr>
        <w:top w:val="none" w:sz="0" w:space="0" w:color="auto"/>
        <w:left w:val="none" w:sz="0" w:space="0" w:color="auto"/>
        <w:bottom w:val="none" w:sz="0" w:space="0" w:color="auto"/>
        <w:right w:val="none" w:sz="0" w:space="0" w:color="auto"/>
      </w:divBdr>
    </w:div>
    <w:div w:id="668871933">
      <w:bodyDiv w:val="1"/>
      <w:marLeft w:val="0"/>
      <w:marRight w:val="0"/>
      <w:marTop w:val="0"/>
      <w:marBottom w:val="0"/>
      <w:divBdr>
        <w:top w:val="none" w:sz="0" w:space="0" w:color="auto"/>
        <w:left w:val="none" w:sz="0" w:space="0" w:color="auto"/>
        <w:bottom w:val="none" w:sz="0" w:space="0" w:color="auto"/>
        <w:right w:val="none" w:sz="0" w:space="0" w:color="auto"/>
      </w:divBdr>
    </w:div>
    <w:div w:id="682633712">
      <w:bodyDiv w:val="1"/>
      <w:marLeft w:val="0"/>
      <w:marRight w:val="0"/>
      <w:marTop w:val="0"/>
      <w:marBottom w:val="0"/>
      <w:divBdr>
        <w:top w:val="none" w:sz="0" w:space="0" w:color="auto"/>
        <w:left w:val="none" w:sz="0" w:space="0" w:color="auto"/>
        <w:bottom w:val="none" w:sz="0" w:space="0" w:color="auto"/>
        <w:right w:val="none" w:sz="0" w:space="0" w:color="auto"/>
      </w:divBdr>
    </w:div>
    <w:div w:id="696270429">
      <w:bodyDiv w:val="1"/>
      <w:marLeft w:val="0"/>
      <w:marRight w:val="0"/>
      <w:marTop w:val="0"/>
      <w:marBottom w:val="0"/>
      <w:divBdr>
        <w:top w:val="none" w:sz="0" w:space="0" w:color="auto"/>
        <w:left w:val="none" w:sz="0" w:space="0" w:color="auto"/>
        <w:bottom w:val="none" w:sz="0" w:space="0" w:color="auto"/>
        <w:right w:val="none" w:sz="0" w:space="0" w:color="auto"/>
      </w:divBdr>
    </w:div>
    <w:div w:id="823468066">
      <w:bodyDiv w:val="1"/>
      <w:marLeft w:val="0"/>
      <w:marRight w:val="0"/>
      <w:marTop w:val="0"/>
      <w:marBottom w:val="0"/>
      <w:divBdr>
        <w:top w:val="none" w:sz="0" w:space="0" w:color="auto"/>
        <w:left w:val="none" w:sz="0" w:space="0" w:color="auto"/>
        <w:bottom w:val="none" w:sz="0" w:space="0" w:color="auto"/>
        <w:right w:val="none" w:sz="0" w:space="0" w:color="auto"/>
      </w:divBdr>
    </w:div>
    <w:div w:id="82767687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329972">
      <w:bodyDiv w:val="1"/>
      <w:marLeft w:val="0"/>
      <w:marRight w:val="0"/>
      <w:marTop w:val="0"/>
      <w:marBottom w:val="0"/>
      <w:divBdr>
        <w:top w:val="none" w:sz="0" w:space="0" w:color="auto"/>
        <w:left w:val="none" w:sz="0" w:space="0" w:color="auto"/>
        <w:bottom w:val="none" w:sz="0" w:space="0" w:color="auto"/>
        <w:right w:val="none" w:sz="0" w:space="0" w:color="auto"/>
      </w:divBdr>
    </w:div>
    <w:div w:id="940455881">
      <w:bodyDiv w:val="1"/>
      <w:marLeft w:val="0"/>
      <w:marRight w:val="0"/>
      <w:marTop w:val="0"/>
      <w:marBottom w:val="0"/>
      <w:divBdr>
        <w:top w:val="none" w:sz="0" w:space="0" w:color="auto"/>
        <w:left w:val="none" w:sz="0" w:space="0" w:color="auto"/>
        <w:bottom w:val="none" w:sz="0" w:space="0" w:color="auto"/>
        <w:right w:val="none" w:sz="0" w:space="0" w:color="auto"/>
      </w:divBdr>
    </w:div>
    <w:div w:id="996300855">
      <w:bodyDiv w:val="1"/>
      <w:marLeft w:val="0"/>
      <w:marRight w:val="0"/>
      <w:marTop w:val="0"/>
      <w:marBottom w:val="0"/>
      <w:divBdr>
        <w:top w:val="none" w:sz="0" w:space="0" w:color="auto"/>
        <w:left w:val="none" w:sz="0" w:space="0" w:color="auto"/>
        <w:bottom w:val="none" w:sz="0" w:space="0" w:color="auto"/>
        <w:right w:val="none" w:sz="0" w:space="0" w:color="auto"/>
      </w:divBdr>
    </w:div>
    <w:div w:id="1108159918">
      <w:bodyDiv w:val="1"/>
      <w:marLeft w:val="0"/>
      <w:marRight w:val="0"/>
      <w:marTop w:val="0"/>
      <w:marBottom w:val="0"/>
      <w:divBdr>
        <w:top w:val="none" w:sz="0" w:space="0" w:color="auto"/>
        <w:left w:val="none" w:sz="0" w:space="0" w:color="auto"/>
        <w:bottom w:val="none" w:sz="0" w:space="0" w:color="auto"/>
        <w:right w:val="none" w:sz="0" w:space="0" w:color="auto"/>
      </w:divBdr>
    </w:div>
    <w:div w:id="1183320454">
      <w:bodyDiv w:val="1"/>
      <w:marLeft w:val="0"/>
      <w:marRight w:val="0"/>
      <w:marTop w:val="0"/>
      <w:marBottom w:val="0"/>
      <w:divBdr>
        <w:top w:val="none" w:sz="0" w:space="0" w:color="auto"/>
        <w:left w:val="none" w:sz="0" w:space="0" w:color="auto"/>
        <w:bottom w:val="none" w:sz="0" w:space="0" w:color="auto"/>
        <w:right w:val="none" w:sz="0" w:space="0" w:color="auto"/>
      </w:divBdr>
    </w:div>
    <w:div w:id="1212767309">
      <w:bodyDiv w:val="1"/>
      <w:marLeft w:val="0"/>
      <w:marRight w:val="0"/>
      <w:marTop w:val="0"/>
      <w:marBottom w:val="0"/>
      <w:divBdr>
        <w:top w:val="none" w:sz="0" w:space="0" w:color="auto"/>
        <w:left w:val="none" w:sz="0" w:space="0" w:color="auto"/>
        <w:bottom w:val="none" w:sz="0" w:space="0" w:color="auto"/>
        <w:right w:val="none" w:sz="0" w:space="0" w:color="auto"/>
      </w:divBdr>
    </w:div>
    <w:div w:id="1217594326">
      <w:bodyDiv w:val="1"/>
      <w:marLeft w:val="0"/>
      <w:marRight w:val="0"/>
      <w:marTop w:val="0"/>
      <w:marBottom w:val="0"/>
      <w:divBdr>
        <w:top w:val="none" w:sz="0" w:space="0" w:color="auto"/>
        <w:left w:val="none" w:sz="0" w:space="0" w:color="auto"/>
        <w:bottom w:val="none" w:sz="0" w:space="0" w:color="auto"/>
        <w:right w:val="none" w:sz="0" w:space="0" w:color="auto"/>
      </w:divBdr>
    </w:div>
    <w:div w:id="1230731058">
      <w:bodyDiv w:val="1"/>
      <w:marLeft w:val="0"/>
      <w:marRight w:val="0"/>
      <w:marTop w:val="0"/>
      <w:marBottom w:val="0"/>
      <w:divBdr>
        <w:top w:val="none" w:sz="0" w:space="0" w:color="auto"/>
        <w:left w:val="none" w:sz="0" w:space="0" w:color="auto"/>
        <w:bottom w:val="none" w:sz="0" w:space="0" w:color="auto"/>
        <w:right w:val="none" w:sz="0" w:space="0" w:color="auto"/>
      </w:divBdr>
    </w:div>
    <w:div w:id="1273173121">
      <w:bodyDiv w:val="1"/>
      <w:marLeft w:val="0"/>
      <w:marRight w:val="0"/>
      <w:marTop w:val="0"/>
      <w:marBottom w:val="0"/>
      <w:divBdr>
        <w:top w:val="none" w:sz="0" w:space="0" w:color="auto"/>
        <w:left w:val="none" w:sz="0" w:space="0" w:color="auto"/>
        <w:bottom w:val="none" w:sz="0" w:space="0" w:color="auto"/>
        <w:right w:val="none" w:sz="0" w:space="0" w:color="auto"/>
      </w:divBdr>
    </w:div>
    <w:div w:id="1283535614">
      <w:bodyDiv w:val="1"/>
      <w:marLeft w:val="0"/>
      <w:marRight w:val="0"/>
      <w:marTop w:val="0"/>
      <w:marBottom w:val="0"/>
      <w:divBdr>
        <w:top w:val="none" w:sz="0" w:space="0" w:color="auto"/>
        <w:left w:val="none" w:sz="0" w:space="0" w:color="auto"/>
        <w:bottom w:val="none" w:sz="0" w:space="0" w:color="auto"/>
        <w:right w:val="none" w:sz="0" w:space="0" w:color="auto"/>
      </w:divBdr>
    </w:div>
    <w:div w:id="1313635291">
      <w:bodyDiv w:val="1"/>
      <w:marLeft w:val="0"/>
      <w:marRight w:val="0"/>
      <w:marTop w:val="0"/>
      <w:marBottom w:val="0"/>
      <w:divBdr>
        <w:top w:val="none" w:sz="0" w:space="0" w:color="auto"/>
        <w:left w:val="none" w:sz="0" w:space="0" w:color="auto"/>
        <w:bottom w:val="none" w:sz="0" w:space="0" w:color="auto"/>
        <w:right w:val="none" w:sz="0" w:space="0" w:color="auto"/>
      </w:divBdr>
    </w:div>
    <w:div w:id="1333293234">
      <w:bodyDiv w:val="1"/>
      <w:marLeft w:val="0"/>
      <w:marRight w:val="0"/>
      <w:marTop w:val="0"/>
      <w:marBottom w:val="0"/>
      <w:divBdr>
        <w:top w:val="none" w:sz="0" w:space="0" w:color="auto"/>
        <w:left w:val="none" w:sz="0" w:space="0" w:color="auto"/>
        <w:bottom w:val="none" w:sz="0" w:space="0" w:color="auto"/>
        <w:right w:val="none" w:sz="0" w:space="0" w:color="auto"/>
      </w:divBdr>
    </w:div>
    <w:div w:id="1356465854">
      <w:bodyDiv w:val="1"/>
      <w:marLeft w:val="0"/>
      <w:marRight w:val="0"/>
      <w:marTop w:val="0"/>
      <w:marBottom w:val="0"/>
      <w:divBdr>
        <w:top w:val="none" w:sz="0" w:space="0" w:color="auto"/>
        <w:left w:val="none" w:sz="0" w:space="0" w:color="auto"/>
        <w:bottom w:val="none" w:sz="0" w:space="0" w:color="auto"/>
        <w:right w:val="none" w:sz="0" w:space="0" w:color="auto"/>
      </w:divBdr>
    </w:div>
    <w:div w:id="1413088814">
      <w:bodyDiv w:val="1"/>
      <w:marLeft w:val="0"/>
      <w:marRight w:val="0"/>
      <w:marTop w:val="0"/>
      <w:marBottom w:val="0"/>
      <w:divBdr>
        <w:top w:val="none" w:sz="0" w:space="0" w:color="auto"/>
        <w:left w:val="none" w:sz="0" w:space="0" w:color="auto"/>
        <w:bottom w:val="none" w:sz="0" w:space="0" w:color="auto"/>
        <w:right w:val="none" w:sz="0" w:space="0" w:color="auto"/>
      </w:divBdr>
    </w:div>
    <w:div w:id="1465856590">
      <w:bodyDiv w:val="1"/>
      <w:marLeft w:val="0"/>
      <w:marRight w:val="0"/>
      <w:marTop w:val="0"/>
      <w:marBottom w:val="0"/>
      <w:divBdr>
        <w:top w:val="none" w:sz="0" w:space="0" w:color="auto"/>
        <w:left w:val="none" w:sz="0" w:space="0" w:color="auto"/>
        <w:bottom w:val="none" w:sz="0" w:space="0" w:color="auto"/>
        <w:right w:val="none" w:sz="0" w:space="0" w:color="auto"/>
      </w:divBdr>
    </w:div>
    <w:div w:id="1473597215">
      <w:bodyDiv w:val="1"/>
      <w:marLeft w:val="0"/>
      <w:marRight w:val="0"/>
      <w:marTop w:val="0"/>
      <w:marBottom w:val="0"/>
      <w:divBdr>
        <w:top w:val="none" w:sz="0" w:space="0" w:color="auto"/>
        <w:left w:val="none" w:sz="0" w:space="0" w:color="auto"/>
        <w:bottom w:val="none" w:sz="0" w:space="0" w:color="auto"/>
        <w:right w:val="none" w:sz="0" w:space="0" w:color="auto"/>
      </w:divBdr>
    </w:div>
    <w:div w:id="1474954514">
      <w:bodyDiv w:val="1"/>
      <w:marLeft w:val="0"/>
      <w:marRight w:val="0"/>
      <w:marTop w:val="0"/>
      <w:marBottom w:val="0"/>
      <w:divBdr>
        <w:top w:val="none" w:sz="0" w:space="0" w:color="auto"/>
        <w:left w:val="none" w:sz="0" w:space="0" w:color="auto"/>
        <w:bottom w:val="none" w:sz="0" w:space="0" w:color="auto"/>
        <w:right w:val="none" w:sz="0" w:space="0" w:color="auto"/>
      </w:divBdr>
    </w:div>
    <w:div w:id="1504125781">
      <w:bodyDiv w:val="1"/>
      <w:marLeft w:val="0"/>
      <w:marRight w:val="0"/>
      <w:marTop w:val="0"/>
      <w:marBottom w:val="0"/>
      <w:divBdr>
        <w:top w:val="none" w:sz="0" w:space="0" w:color="auto"/>
        <w:left w:val="none" w:sz="0" w:space="0" w:color="auto"/>
        <w:bottom w:val="none" w:sz="0" w:space="0" w:color="auto"/>
        <w:right w:val="none" w:sz="0" w:space="0" w:color="auto"/>
      </w:divBdr>
    </w:div>
    <w:div w:id="1545563448">
      <w:bodyDiv w:val="1"/>
      <w:marLeft w:val="0"/>
      <w:marRight w:val="0"/>
      <w:marTop w:val="0"/>
      <w:marBottom w:val="0"/>
      <w:divBdr>
        <w:top w:val="none" w:sz="0" w:space="0" w:color="auto"/>
        <w:left w:val="none" w:sz="0" w:space="0" w:color="auto"/>
        <w:bottom w:val="none" w:sz="0" w:space="0" w:color="auto"/>
        <w:right w:val="none" w:sz="0" w:space="0" w:color="auto"/>
      </w:divBdr>
    </w:div>
    <w:div w:id="1581526382">
      <w:bodyDiv w:val="1"/>
      <w:marLeft w:val="0"/>
      <w:marRight w:val="0"/>
      <w:marTop w:val="0"/>
      <w:marBottom w:val="0"/>
      <w:divBdr>
        <w:top w:val="none" w:sz="0" w:space="0" w:color="auto"/>
        <w:left w:val="none" w:sz="0" w:space="0" w:color="auto"/>
        <w:bottom w:val="none" w:sz="0" w:space="0" w:color="auto"/>
        <w:right w:val="none" w:sz="0" w:space="0" w:color="auto"/>
      </w:divBdr>
    </w:div>
    <w:div w:id="1602106595">
      <w:bodyDiv w:val="1"/>
      <w:marLeft w:val="0"/>
      <w:marRight w:val="0"/>
      <w:marTop w:val="0"/>
      <w:marBottom w:val="0"/>
      <w:divBdr>
        <w:top w:val="none" w:sz="0" w:space="0" w:color="auto"/>
        <w:left w:val="none" w:sz="0" w:space="0" w:color="auto"/>
        <w:bottom w:val="none" w:sz="0" w:space="0" w:color="auto"/>
        <w:right w:val="none" w:sz="0" w:space="0" w:color="auto"/>
      </w:divBdr>
    </w:div>
    <w:div w:id="1603300066">
      <w:bodyDiv w:val="1"/>
      <w:marLeft w:val="0"/>
      <w:marRight w:val="0"/>
      <w:marTop w:val="0"/>
      <w:marBottom w:val="0"/>
      <w:divBdr>
        <w:top w:val="none" w:sz="0" w:space="0" w:color="auto"/>
        <w:left w:val="none" w:sz="0" w:space="0" w:color="auto"/>
        <w:bottom w:val="none" w:sz="0" w:space="0" w:color="auto"/>
        <w:right w:val="none" w:sz="0" w:space="0" w:color="auto"/>
      </w:divBdr>
    </w:div>
    <w:div w:id="1608539875">
      <w:bodyDiv w:val="1"/>
      <w:marLeft w:val="0"/>
      <w:marRight w:val="0"/>
      <w:marTop w:val="0"/>
      <w:marBottom w:val="0"/>
      <w:divBdr>
        <w:top w:val="none" w:sz="0" w:space="0" w:color="auto"/>
        <w:left w:val="none" w:sz="0" w:space="0" w:color="auto"/>
        <w:bottom w:val="none" w:sz="0" w:space="0" w:color="auto"/>
        <w:right w:val="none" w:sz="0" w:space="0" w:color="auto"/>
      </w:divBdr>
    </w:div>
    <w:div w:id="1654600824">
      <w:bodyDiv w:val="1"/>
      <w:marLeft w:val="0"/>
      <w:marRight w:val="0"/>
      <w:marTop w:val="0"/>
      <w:marBottom w:val="0"/>
      <w:divBdr>
        <w:top w:val="none" w:sz="0" w:space="0" w:color="auto"/>
        <w:left w:val="none" w:sz="0" w:space="0" w:color="auto"/>
        <w:bottom w:val="none" w:sz="0" w:space="0" w:color="auto"/>
        <w:right w:val="none" w:sz="0" w:space="0" w:color="auto"/>
      </w:divBdr>
    </w:div>
    <w:div w:id="1689405724">
      <w:bodyDiv w:val="1"/>
      <w:marLeft w:val="0"/>
      <w:marRight w:val="0"/>
      <w:marTop w:val="0"/>
      <w:marBottom w:val="0"/>
      <w:divBdr>
        <w:top w:val="none" w:sz="0" w:space="0" w:color="auto"/>
        <w:left w:val="none" w:sz="0" w:space="0" w:color="auto"/>
        <w:bottom w:val="none" w:sz="0" w:space="0" w:color="auto"/>
        <w:right w:val="none" w:sz="0" w:space="0" w:color="auto"/>
      </w:divBdr>
    </w:div>
    <w:div w:id="1774932173">
      <w:bodyDiv w:val="1"/>
      <w:marLeft w:val="0"/>
      <w:marRight w:val="0"/>
      <w:marTop w:val="0"/>
      <w:marBottom w:val="0"/>
      <w:divBdr>
        <w:top w:val="none" w:sz="0" w:space="0" w:color="auto"/>
        <w:left w:val="none" w:sz="0" w:space="0" w:color="auto"/>
        <w:bottom w:val="none" w:sz="0" w:space="0" w:color="auto"/>
        <w:right w:val="none" w:sz="0" w:space="0" w:color="auto"/>
      </w:divBdr>
    </w:div>
    <w:div w:id="1779325682">
      <w:bodyDiv w:val="1"/>
      <w:marLeft w:val="0"/>
      <w:marRight w:val="0"/>
      <w:marTop w:val="0"/>
      <w:marBottom w:val="0"/>
      <w:divBdr>
        <w:top w:val="none" w:sz="0" w:space="0" w:color="auto"/>
        <w:left w:val="none" w:sz="0" w:space="0" w:color="auto"/>
        <w:bottom w:val="none" w:sz="0" w:space="0" w:color="auto"/>
        <w:right w:val="none" w:sz="0" w:space="0" w:color="auto"/>
      </w:divBdr>
    </w:div>
    <w:div w:id="1802382656">
      <w:bodyDiv w:val="1"/>
      <w:marLeft w:val="0"/>
      <w:marRight w:val="0"/>
      <w:marTop w:val="0"/>
      <w:marBottom w:val="0"/>
      <w:divBdr>
        <w:top w:val="none" w:sz="0" w:space="0" w:color="auto"/>
        <w:left w:val="none" w:sz="0" w:space="0" w:color="auto"/>
        <w:bottom w:val="none" w:sz="0" w:space="0" w:color="auto"/>
        <w:right w:val="none" w:sz="0" w:space="0" w:color="auto"/>
      </w:divBdr>
    </w:div>
    <w:div w:id="1807819190">
      <w:bodyDiv w:val="1"/>
      <w:marLeft w:val="0"/>
      <w:marRight w:val="0"/>
      <w:marTop w:val="0"/>
      <w:marBottom w:val="0"/>
      <w:divBdr>
        <w:top w:val="none" w:sz="0" w:space="0" w:color="auto"/>
        <w:left w:val="none" w:sz="0" w:space="0" w:color="auto"/>
        <w:bottom w:val="none" w:sz="0" w:space="0" w:color="auto"/>
        <w:right w:val="none" w:sz="0" w:space="0" w:color="auto"/>
      </w:divBdr>
    </w:div>
    <w:div w:id="1837764160">
      <w:bodyDiv w:val="1"/>
      <w:marLeft w:val="0"/>
      <w:marRight w:val="0"/>
      <w:marTop w:val="0"/>
      <w:marBottom w:val="0"/>
      <w:divBdr>
        <w:top w:val="none" w:sz="0" w:space="0" w:color="auto"/>
        <w:left w:val="none" w:sz="0" w:space="0" w:color="auto"/>
        <w:bottom w:val="none" w:sz="0" w:space="0" w:color="auto"/>
        <w:right w:val="none" w:sz="0" w:space="0" w:color="auto"/>
      </w:divBdr>
    </w:div>
    <w:div w:id="1839614742">
      <w:bodyDiv w:val="1"/>
      <w:marLeft w:val="0"/>
      <w:marRight w:val="0"/>
      <w:marTop w:val="0"/>
      <w:marBottom w:val="0"/>
      <w:divBdr>
        <w:top w:val="none" w:sz="0" w:space="0" w:color="auto"/>
        <w:left w:val="none" w:sz="0" w:space="0" w:color="auto"/>
        <w:bottom w:val="none" w:sz="0" w:space="0" w:color="auto"/>
        <w:right w:val="none" w:sz="0" w:space="0" w:color="auto"/>
      </w:divBdr>
    </w:div>
    <w:div w:id="1912079063">
      <w:bodyDiv w:val="1"/>
      <w:marLeft w:val="0"/>
      <w:marRight w:val="0"/>
      <w:marTop w:val="0"/>
      <w:marBottom w:val="0"/>
      <w:divBdr>
        <w:top w:val="none" w:sz="0" w:space="0" w:color="auto"/>
        <w:left w:val="none" w:sz="0" w:space="0" w:color="auto"/>
        <w:bottom w:val="none" w:sz="0" w:space="0" w:color="auto"/>
        <w:right w:val="none" w:sz="0" w:space="0" w:color="auto"/>
      </w:divBdr>
    </w:div>
    <w:div w:id="1912614658">
      <w:bodyDiv w:val="1"/>
      <w:marLeft w:val="0"/>
      <w:marRight w:val="0"/>
      <w:marTop w:val="0"/>
      <w:marBottom w:val="0"/>
      <w:divBdr>
        <w:top w:val="none" w:sz="0" w:space="0" w:color="auto"/>
        <w:left w:val="none" w:sz="0" w:space="0" w:color="auto"/>
        <w:bottom w:val="none" w:sz="0" w:space="0" w:color="auto"/>
        <w:right w:val="none" w:sz="0" w:space="0" w:color="auto"/>
      </w:divBdr>
    </w:div>
    <w:div w:id="1920208443">
      <w:bodyDiv w:val="1"/>
      <w:marLeft w:val="0"/>
      <w:marRight w:val="0"/>
      <w:marTop w:val="0"/>
      <w:marBottom w:val="0"/>
      <w:divBdr>
        <w:top w:val="none" w:sz="0" w:space="0" w:color="auto"/>
        <w:left w:val="none" w:sz="0" w:space="0" w:color="auto"/>
        <w:bottom w:val="none" w:sz="0" w:space="0" w:color="auto"/>
        <w:right w:val="none" w:sz="0" w:space="0" w:color="auto"/>
      </w:divBdr>
    </w:div>
    <w:div w:id="1953243725">
      <w:bodyDiv w:val="1"/>
      <w:marLeft w:val="0"/>
      <w:marRight w:val="0"/>
      <w:marTop w:val="0"/>
      <w:marBottom w:val="0"/>
      <w:divBdr>
        <w:top w:val="none" w:sz="0" w:space="0" w:color="auto"/>
        <w:left w:val="none" w:sz="0" w:space="0" w:color="auto"/>
        <w:bottom w:val="none" w:sz="0" w:space="0" w:color="auto"/>
        <w:right w:val="none" w:sz="0" w:space="0" w:color="auto"/>
      </w:divBdr>
    </w:div>
    <w:div w:id="1956255323">
      <w:bodyDiv w:val="1"/>
      <w:marLeft w:val="0"/>
      <w:marRight w:val="0"/>
      <w:marTop w:val="0"/>
      <w:marBottom w:val="0"/>
      <w:divBdr>
        <w:top w:val="none" w:sz="0" w:space="0" w:color="auto"/>
        <w:left w:val="none" w:sz="0" w:space="0" w:color="auto"/>
        <w:bottom w:val="none" w:sz="0" w:space="0" w:color="auto"/>
        <w:right w:val="none" w:sz="0" w:space="0" w:color="auto"/>
      </w:divBdr>
    </w:div>
    <w:div w:id="2000229535">
      <w:bodyDiv w:val="1"/>
      <w:marLeft w:val="0"/>
      <w:marRight w:val="0"/>
      <w:marTop w:val="0"/>
      <w:marBottom w:val="0"/>
      <w:divBdr>
        <w:top w:val="none" w:sz="0" w:space="0" w:color="auto"/>
        <w:left w:val="none" w:sz="0" w:space="0" w:color="auto"/>
        <w:bottom w:val="none" w:sz="0" w:space="0" w:color="auto"/>
        <w:right w:val="none" w:sz="0" w:space="0" w:color="auto"/>
      </w:divBdr>
    </w:div>
    <w:div w:id="2055930067">
      <w:bodyDiv w:val="1"/>
      <w:marLeft w:val="0"/>
      <w:marRight w:val="0"/>
      <w:marTop w:val="0"/>
      <w:marBottom w:val="0"/>
      <w:divBdr>
        <w:top w:val="none" w:sz="0" w:space="0" w:color="auto"/>
        <w:left w:val="none" w:sz="0" w:space="0" w:color="auto"/>
        <w:bottom w:val="none" w:sz="0" w:space="0" w:color="auto"/>
        <w:right w:val="none" w:sz="0" w:space="0" w:color="auto"/>
      </w:divBdr>
    </w:div>
    <w:div w:id="2091388067">
      <w:bodyDiv w:val="1"/>
      <w:marLeft w:val="0"/>
      <w:marRight w:val="0"/>
      <w:marTop w:val="0"/>
      <w:marBottom w:val="0"/>
      <w:divBdr>
        <w:top w:val="none" w:sz="0" w:space="0" w:color="auto"/>
        <w:left w:val="none" w:sz="0" w:space="0" w:color="auto"/>
        <w:bottom w:val="none" w:sz="0" w:space="0" w:color="auto"/>
        <w:right w:val="none" w:sz="0" w:space="0" w:color="auto"/>
      </w:divBdr>
    </w:div>
    <w:div w:id="2091808790">
      <w:bodyDiv w:val="1"/>
      <w:marLeft w:val="0"/>
      <w:marRight w:val="0"/>
      <w:marTop w:val="0"/>
      <w:marBottom w:val="0"/>
      <w:divBdr>
        <w:top w:val="none" w:sz="0" w:space="0" w:color="auto"/>
        <w:left w:val="none" w:sz="0" w:space="0" w:color="auto"/>
        <w:bottom w:val="none" w:sz="0" w:space="0" w:color="auto"/>
        <w:right w:val="none" w:sz="0" w:space="0" w:color="auto"/>
      </w:divBdr>
    </w:div>
    <w:div w:id="209219152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82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C8ED-FAED-4759-B4A6-046FE746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57</Pages>
  <Words>4924</Words>
  <Characters>28069</Characters>
  <Application>Microsoft Office Word</Application>
  <DocSecurity>0</DocSecurity>
  <Lines>233</Lines>
  <Paragraphs>65</Paragraphs>
  <ScaleCrop>false</ScaleCrop>
  <Company>cy</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2020-07-23T01:30:00Z</cp:lastPrinted>
  <dcterms:created xsi:type="dcterms:W3CDTF">2020-07-31T08:47:00Z</dcterms:created>
  <dcterms:modified xsi:type="dcterms:W3CDTF">2020-07-31T08:47:00Z</dcterms:modified>
</cp:coreProperties>
</file>