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B44B4F" w:rsidRDefault="00B44B4F" w:rsidP="00F37D7B">
      <w:pPr>
        <w:pStyle w:val="af3"/>
        <w:rPr>
          <w:b w:val="0"/>
          <w:spacing w:val="0"/>
          <w:sz w:val="24"/>
          <w:szCs w:val="24"/>
        </w:rPr>
      </w:pPr>
      <w:r>
        <w:rPr>
          <w:rFonts w:hint="eastAsia"/>
        </w:rPr>
        <w:t xml:space="preserve"> </w:t>
      </w:r>
      <w:r w:rsidR="00D75644" w:rsidRPr="0000346F">
        <w:rPr>
          <w:rFonts w:hint="eastAsia"/>
        </w:rPr>
        <w:t>調查報告</w:t>
      </w:r>
      <w:r w:rsidRPr="00B44B4F">
        <w:rPr>
          <w:rFonts w:hint="eastAsia"/>
          <w:b w:val="0"/>
          <w:spacing w:val="0"/>
          <w:sz w:val="24"/>
          <w:szCs w:val="24"/>
        </w:rPr>
        <w:t>(</w:t>
      </w:r>
      <w:r w:rsidRPr="00B44B4F">
        <w:rPr>
          <w:rFonts w:hint="eastAsia"/>
          <w:b w:val="0"/>
          <w:spacing w:val="0"/>
          <w:sz w:val="24"/>
          <w:szCs w:val="24"/>
          <w:lang w:eastAsia="zh-HK"/>
        </w:rPr>
        <w:t>公布版</w:t>
      </w:r>
      <w:r w:rsidRPr="00B44B4F">
        <w:rPr>
          <w:rFonts w:hint="eastAsia"/>
          <w:b w:val="0"/>
          <w:spacing w:val="0"/>
          <w:sz w:val="24"/>
          <w:szCs w:val="24"/>
        </w:rPr>
        <w:t>)</w:t>
      </w:r>
    </w:p>
    <w:p w:rsidR="00E25849" w:rsidRPr="0000346F" w:rsidRDefault="00E25849" w:rsidP="00641D13">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0346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41D13" w:rsidRPr="0000346F">
        <w:rPr>
          <w:rFonts w:hint="eastAsia"/>
        </w:rPr>
        <w:t>據訴，1950年2月6日原內政部調查局偵破「中共中央社會部台灣工作站」案件，除中共情報人員</w:t>
      </w:r>
      <w:r w:rsidR="00641D13" w:rsidRPr="0000346F">
        <w:rPr>
          <w:rFonts w:hint="eastAsia"/>
          <w:u w:val="single"/>
        </w:rPr>
        <w:t>于非</w:t>
      </w:r>
      <w:r w:rsidR="00641D13" w:rsidRPr="0000346F">
        <w:rPr>
          <w:rFonts w:hint="eastAsia"/>
        </w:rPr>
        <w:t>(原名</w:t>
      </w:r>
      <w:r w:rsidR="000B4BA4" w:rsidRPr="0000346F">
        <w:rPr>
          <w:rFonts w:hAnsi="標楷體" w:hint="eastAsia"/>
        </w:rPr>
        <w:t>：</w:t>
      </w:r>
      <w:r w:rsidR="00641D13" w:rsidRPr="0000346F">
        <w:rPr>
          <w:rFonts w:hint="eastAsia"/>
          <w:u w:val="single"/>
        </w:rPr>
        <w:t>朱芳春</w:t>
      </w:r>
      <w:r w:rsidR="00641D13" w:rsidRPr="0000346F">
        <w:rPr>
          <w:rFonts w:hint="eastAsia"/>
        </w:rPr>
        <w:t>)先行逃回大陸，該局先後逮捕國防部中校參謀</w:t>
      </w:r>
      <w:r w:rsidR="00641D13" w:rsidRPr="0000346F">
        <w:rPr>
          <w:rFonts w:hint="eastAsia"/>
          <w:u w:val="single"/>
        </w:rPr>
        <w:t>蘇藝林</w:t>
      </w:r>
      <w:r w:rsidR="00641D13" w:rsidRPr="0000346F">
        <w:rPr>
          <w:rFonts w:hint="eastAsia"/>
        </w:rPr>
        <w:t>、教育部編審委員會幹事</w:t>
      </w:r>
      <w:r w:rsidR="00A12D8D">
        <w:rPr>
          <w:rFonts w:hint="eastAsia"/>
          <w:u w:val="single"/>
        </w:rPr>
        <w:t>徐○</w:t>
      </w:r>
      <w:r w:rsidR="00641D13" w:rsidRPr="0000346F">
        <w:rPr>
          <w:rFonts w:hint="eastAsia"/>
        </w:rPr>
        <w:t>、國立臺灣大學學運領袖</w:t>
      </w:r>
      <w:r w:rsidR="00641D13" w:rsidRPr="0000346F">
        <w:rPr>
          <w:rFonts w:hint="eastAsia"/>
          <w:u w:val="single"/>
        </w:rPr>
        <w:t>于凱</w:t>
      </w:r>
      <w:r w:rsidR="00641D13" w:rsidRPr="0000346F">
        <w:rPr>
          <w:rFonts w:hint="eastAsia"/>
        </w:rPr>
        <w:t>、中共情報人員</w:t>
      </w:r>
      <w:r w:rsidR="00641D13" w:rsidRPr="0000346F">
        <w:rPr>
          <w:rFonts w:hint="eastAsia"/>
          <w:u w:val="single"/>
        </w:rPr>
        <w:t>蕭明華</w:t>
      </w:r>
      <w:r w:rsidR="00641D13" w:rsidRPr="0000346F">
        <w:rPr>
          <w:rFonts w:hint="eastAsia"/>
        </w:rPr>
        <w:t>等涉案人員共105人，其中30人被判死刑槍決，另75人均遭軍事法院判處10年至15年有期徒刑在案。本案株連甚廣，然被逮捕者中不乏未具中共情報人員身分、從未參加情報活動等與從事匪諜行為顯屬無干者，卻受不當牽連而致鋃鐺入獄，或遭槍決，財產亦遭特務人員侵吞，迄今未獲平反。究本案被逮捕者是否均真為「匪諜」</w:t>
      </w:r>
      <w:r w:rsidR="00347C17" w:rsidRPr="0000346F">
        <w:rPr>
          <w:rFonts w:hAnsi="標楷體" w:hint="eastAsia"/>
        </w:rPr>
        <w:t>？</w:t>
      </w:r>
      <w:r w:rsidR="00641D13" w:rsidRPr="0000346F">
        <w:rPr>
          <w:rFonts w:hint="eastAsia"/>
        </w:rPr>
        <w:t>有否遭不當逮捕，甚或受有濫刑逼供</w:t>
      </w:r>
      <w:r w:rsidR="00E96634" w:rsidRPr="0000346F">
        <w:rPr>
          <w:rFonts w:hint="eastAsia"/>
        </w:rPr>
        <w:t>？</w:t>
      </w:r>
      <w:r w:rsidR="00641D13" w:rsidRPr="0000346F">
        <w:rPr>
          <w:rFonts w:hint="eastAsia"/>
        </w:rPr>
        <w:t>軍事法院審理過程是否涉有不當</w:t>
      </w:r>
      <w:r w:rsidR="00347C17" w:rsidRPr="0000346F">
        <w:rPr>
          <w:rFonts w:hAnsi="標楷體" w:hint="eastAsia"/>
        </w:rPr>
        <w:t>？</w:t>
      </w:r>
      <w:r w:rsidR="00641D13" w:rsidRPr="0000346F">
        <w:rPr>
          <w:rFonts w:hint="eastAsia"/>
        </w:rPr>
        <w:t>有無冤獄或冤死情形</w:t>
      </w:r>
      <w:r w:rsidR="00347C17" w:rsidRPr="0000346F">
        <w:rPr>
          <w:rFonts w:hAnsi="標楷體" w:hint="eastAsia"/>
        </w:rPr>
        <w:t>？</w:t>
      </w:r>
      <w:r w:rsidR="00641D13" w:rsidRPr="0000346F">
        <w:rPr>
          <w:rFonts w:hint="eastAsia"/>
        </w:rPr>
        <w:t>有多少被害人未獲平反或補償</w:t>
      </w:r>
      <w:r w:rsidR="00347C17" w:rsidRPr="0000346F">
        <w:rPr>
          <w:rFonts w:hAnsi="標楷體" w:hint="eastAsia"/>
        </w:rPr>
        <w:t>？</w:t>
      </w:r>
      <w:r w:rsidR="00641D13" w:rsidRPr="0000346F">
        <w:rPr>
          <w:rFonts w:hint="eastAsia"/>
        </w:rPr>
        <w:t>未獲平反或補償之被害人有無提起再審、國家補償及其他救濟途徑之可能性</w:t>
      </w:r>
      <w:r w:rsidR="00347C17" w:rsidRPr="0000346F">
        <w:rPr>
          <w:rFonts w:hAnsi="標楷體" w:hint="eastAsia"/>
        </w:rPr>
        <w:t>？</w:t>
      </w:r>
      <w:r w:rsidR="00641D13" w:rsidRPr="0000346F">
        <w:rPr>
          <w:rFonts w:hint="eastAsia"/>
        </w:rPr>
        <w:t>均有深入瞭解之必要</w:t>
      </w:r>
    </w:p>
    <w:p w:rsidR="00E25849" w:rsidRPr="0000346F"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00346F">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00346F">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13F78" w:rsidRPr="0000346F" w:rsidRDefault="00F13F78" w:rsidP="00BB1AEF">
      <w:pPr>
        <w:pStyle w:val="11"/>
        <w:ind w:left="680" w:firstLine="680"/>
        <w:rPr>
          <w:rFonts w:hAnsi="標楷體"/>
        </w:rPr>
      </w:pPr>
      <w:bookmarkStart w:id="49" w:name="_Toc524902730"/>
      <w:r w:rsidRPr="0000346F">
        <w:rPr>
          <w:rFonts w:hint="eastAsia"/>
        </w:rPr>
        <w:t>據訴，民國(下同)39年2月6日原內政部調查局偵破「中共中央社會部臺灣工作站」案件(下稱</w:t>
      </w:r>
      <w:r w:rsidRPr="0000346F">
        <w:rPr>
          <w:rFonts w:hint="eastAsia"/>
          <w:u w:val="single"/>
        </w:rPr>
        <w:t>于非</w:t>
      </w:r>
      <w:r w:rsidR="003A6D3E" w:rsidRPr="0000346F">
        <w:rPr>
          <w:rFonts w:hint="eastAsia"/>
        </w:rPr>
        <w:t>共諜</w:t>
      </w:r>
      <w:r w:rsidRPr="0000346F">
        <w:rPr>
          <w:rFonts w:hint="eastAsia"/>
        </w:rPr>
        <w:t>案)，除中共情報人員</w:t>
      </w:r>
      <w:r w:rsidRPr="0000346F">
        <w:rPr>
          <w:rFonts w:hint="eastAsia"/>
          <w:u w:val="single"/>
        </w:rPr>
        <w:t>于非</w:t>
      </w:r>
      <w:r w:rsidRPr="0000346F">
        <w:rPr>
          <w:rFonts w:hint="eastAsia"/>
        </w:rPr>
        <w:t>(原名</w:t>
      </w:r>
      <w:r w:rsidRPr="0000346F">
        <w:rPr>
          <w:rFonts w:hAnsi="標楷體" w:hint="eastAsia"/>
        </w:rPr>
        <w:t>：</w:t>
      </w:r>
      <w:r w:rsidRPr="0000346F">
        <w:rPr>
          <w:rFonts w:hint="eastAsia"/>
          <w:u w:val="single"/>
        </w:rPr>
        <w:t>朱芳春</w:t>
      </w:r>
      <w:r w:rsidRPr="0000346F">
        <w:rPr>
          <w:rFonts w:hint="eastAsia"/>
        </w:rPr>
        <w:t>)先行逃回大陸，該局先後逮捕國防部中校參謀</w:t>
      </w:r>
      <w:r w:rsidRPr="0000346F">
        <w:rPr>
          <w:rFonts w:hint="eastAsia"/>
          <w:u w:val="single"/>
        </w:rPr>
        <w:t>蘇藝林</w:t>
      </w:r>
      <w:r w:rsidRPr="0000346F">
        <w:rPr>
          <w:rFonts w:hint="eastAsia"/>
        </w:rPr>
        <w:t>、教育部編審委員會幹事</w:t>
      </w:r>
      <w:r w:rsidR="00A12D8D">
        <w:rPr>
          <w:rFonts w:hint="eastAsia"/>
          <w:u w:val="single"/>
        </w:rPr>
        <w:t>徐○</w:t>
      </w:r>
      <w:r w:rsidRPr="0000346F">
        <w:rPr>
          <w:rFonts w:hint="eastAsia"/>
        </w:rPr>
        <w:t>、國立臺灣大學(下稱臺大)學運領袖</w:t>
      </w:r>
      <w:r w:rsidRPr="0000346F">
        <w:rPr>
          <w:rFonts w:hint="eastAsia"/>
          <w:u w:val="single"/>
        </w:rPr>
        <w:t>于凱</w:t>
      </w:r>
      <w:r w:rsidRPr="0000346F">
        <w:rPr>
          <w:rFonts w:hint="eastAsia"/>
        </w:rPr>
        <w:t>、中共情報人員</w:t>
      </w:r>
      <w:r w:rsidRPr="0000346F">
        <w:rPr>
          <w:rFonts w:hint="eastAsia"/>
          <w:u w:val="single"/>
        </w:rPr>
        <w:t>蕭明華</w:t>
      </w:r>
      <w:r w:rsidRPr="0000346F">
        <w:rPr>
          <w:rFonts w:hint="eastAsia"/>
        </w:rPr>
        <w:t>等涉案人員共105人，其中30人被判死刑槍決，另75人均遭軍事法院判處10年至15年有期徒刑在案。本案株連甚廣，然被逮捕者中不乏未具中共情報人員身分、從未參加情報活動等與從事匪諜行為顯屬無干者，卻受不當牽連而致鋃鐺入獄，或遭槍決，財產亦遭特務人員侵吞，迄今未獲平反。究本案被逮捕者是否均真為「匪諜」</w:t>
      </w:r>
      <w:r w:rsidRPr="0000346F">
        <w:rPr>
          <w:rFonts w:hAnsi="標楷體" w:hint="eastAsia"/>
        </w:rPr>
        <w:t>？</w:t>
      </w:r>
      <w:r w:rsidRPr="0000346F">
        <w:rPr>
          <w:rFonts w:hint="eastAsia"/>
        </w:rPr>
        <w:t>有否遭不當逮捕，甚或受有濫刑逼供</w:t>
      </w:r>
      <w:r w:rsidRPr="0000346F">
        <w:rPr>
          <w:rFonts w:hAnsi="標楷體" w:hint="eastAsia"/>
        </w:rPr>
        <w:t>？</w:t>
      </w:r>
      <w:r w:rsidRPr="0000346F">
        <w:rPr>
          <w:rFonts w:hint="eastAsia"/>
        </w:rPr>
        <w:t>軍事法院審理過程是否涉有不當</w:t>
      </w:r>
      <w:r w:rsidRPr="0000346F">
        <w:rPr>
          <w:rFonts w:hAnsi="標楷體" w:hint="eastAsia"/>
        </w:rPr>
        <w:t>？</w:t>
      </w:r>
      <w:r w:rsidRPr="0000346F">
        <w:rPr>
          <w:rFonts w:hint="eastAsia"/>
        </w:rPr>
        <w:t>有無冤獄或冤死情形</w:t>
      </w:r>
      <w:r w:rsidRPr="0000346F">
        <w:rPr>
          <w:rFonts w:hAnsi="標楷體" w:hint="eastAsia"/>
        </w:rPr>
        <w:t>？</w:t>
      </w:r>
      <w:r w:rsidRPr="0000346F">
        <w:rPr>
          <w:rFonts w:hint="eastAsia"/>
        </w:rPr>
        <w:t>有多少被害人未獲平反或補償</w:t>
      </w:r>
      <w:r w:rsidRPr="0000346F">
        <w:rPr>
          <w:rFonts w:hAnsi="標楷體" w:hint="eastAsia"/>
        </w:rPr>
        <w:t>？</w:t>
      </w:r>
      <w:r w:rsidRPr="0000346F">
        <w:rPr>
          <w:rFonts w:hint="eastAsia"/>
        </w:rPr>
        <w:t>未獲平反或補償之被害人有無提起再審、國家補償及其他救濟途徑之可能性</w:t>
      </w:r>
      <w:r w:rsidRPr="0000346F">
        <w:rPr>
          <w:rFonts w:hAnsi="標楷體" w:hint="eastAsia"/>
        </w:rPr>
        <w:t>？</w:t>
      </w:r>
      <w:r w:rsidRPr="0000346F">
        <w:rPr>
          <w:rFonts w:hint="eastAsia"/>
        </w:rPr>
        <w:t>均有深入瞭解之必要，爰立案調查</w:t>
      </w:r>
      <w:r w:rsidRPr="0000346F">
        <w:rPr>
          <w:rFonts w:hAnsi="標楷體" w:hint="eastAsia"/>
        </w:rPr>
        <w:t>。</w:t>
      </w:r>
    </w:p>
    <w:p w:rsidR="00BB1AEF" w:rsidRPr="0000346F" w:rsidRDefault="00F13F78" w:rsidP="00BB1AEF">
      <w:pPr>
        <w:pStyle w:val="11"/>
        <w:ind w:left="680" w:firstLine="680"/>
      </w:pPr>
      <w:r w:rsidRPr="0000346F">
        <w:rPr>
          <w:rFonts w:hint="eastAsia"/>
        </w:rPr>
        <w:t>案經</w:t>
      </w:r>
      <w:r w:rsidRPr="0000346F">
        <w:rPr>
          <w:rFonts w:hAnsi="標楷體" w:hint="eastAsia"/>
        </w:rPr>
        <w:t>國家發展委員會檔案管理局</w:t>
      </w:r>
      <w:r w:rsidRPr="0000346F">
        <w:rPr>
          <w:rStyle w:val="aff0"/>
          <w:rFonts w:hAnsi="標楷體"/>
        </w:rPr>
        <w:footnoteReference w:id="1"/>
      </w:r>
      <w:r w:rsidRPr="0000346F">
        <w:rPr>
          <w:rFonts w:hAnsi="標楷體" w:hint="eastAsia"/>
        </w:rPr>
        <w:t>函送</w:t>
      </w:r>
      <w:r w:rsidRPr="0000346F">
        <w:rPr>
          <w:rFonts w:hAnsi="標楷體" w:hint="eastAsia"/>
          <w:u w:val="single"/>
        </w:rPr>
        <w:t>于非</w:t>
      </w:r>
      <w:r w:rsidRPr="0000346F">
        <w:rPr>
          <w:rFonts w:hAnsi="標楷體" w:hint="eastAsia"/>
        </w:rPr>
        <w:t>案相關卷宗數十宗及數以萬頁計之檔案，經本院歷時2年餘才將難以辨識之數百份筆錄等資料予以擇要繕打，做為本調查報告最主要之撰寫基礎；另經</w:t>
      </w:r>
      <w:r w:rsidRPr="0000346F">
        <w:rPr>
          <w:rFonts w:hint="eastAsia"/>
        </w:rPr>
        <w:t>行政院</w:t>
      </w:r>
      <w:r w:rsidRPr="0000346F">
        <w:rPr>
          <w:rStyle w:val="aff0"/>
          <w:rFonts w:hAnsi="標楷體"/>
        </w:rPr>
        <w:footnoteReference w:id="2"/>
      </w:r>
      <w:r w:rsidRPr="0000346F">
        <w:rPr>
          <w:rFonts w:hint="eastAsia"/>
        </w:rPr>
        <w:t>、國防部</w:t>
      </w:r>
      <w:r w:rsidRPr="0000346F">
        <w:rPr>
          <w:rStyle w:val="aff0"/>
          <w:rFonts w:hAnsi="標楷體"/>
        </w:rPr>
        <w:footnoteReference w:id="3"/>
      </w:r>
      <w:r w:rsidRPr="0000346F">
        <w:rPr>
          <w:rFonts w:hint="eastAsia"/>
        </w:rPr>
        <w:t>、</w:t>
      </w:r>
      <w:r w:rsidRPr="0000346F">
        <w:rPr>
          <w:rFonts w:hAnsi="標楷體" w:hint="eastAsia"/>
        </w:rPr>
        <w:t>國家人權博物館</w:t>
      </w:r>
      <w:r w:rsidRPr="0000346F">
        <w:rPr>
          <w:rStyle w:val="aff0"/>
          <w:rFonts w:hAnsi="標楷體"/>
        </w:rPr>
        <w:footnoteReference w:id="4"/>
      </w:r>
      <w:r w:rsidRPr="0000346F">
        <w:rPr>
          <w:rFonts w:hAnsi="標楷體" w:hint="eastAsia"/>
        </w:rPr>
        <w:t>函復本院相關資料</w:t>
      </w:r>
      <w:r w:rsidRPr="0000346F">
        <w:rPr>
          <w:rFonts w:hint="eastAsia"/>
        </w:rPr>
        <w:t>，並於107年4月9日</w:t>
      </w:r>
      <w:r w:rsidR="00912CA6">
        <w:rPr>
          <w:rFonts w:hint="eastAsia"/>
        </w:rPr>
        <w:t>訪談</w:t>
      </w:r>
      <w:r w:rsidRPr="0000346F">
        <w:rPr>
          <w:rFonts w:hint="eastAsia"/>
        </w:rPr>
        <w:t>當時牽涉本案之</w:t>
      </w:r>
      <w:r w:rsidRPr="0000346F">
        <w:rPr>
          <w:rFonts w:hint="eastAsia"/>
          <w:u w:val="single"/>
        </w:rPr>
        <w:t>張則周</w:t>
      </w:r>
      <w:r w:rsidRPr="0000346F">
        <w:rPr>
          <w:rFonts w:hint="eastAsia"/>
        </w:rPr>
        <w:t>、</w:t>
      </w:r>
      <w:r w:rsidRPr="0000346F">
        <w:rPr>
          <w:rFonts w:hint="eastAsia"/>
          <w:u w:val="single"/>
        </w:rPr>
        <w:t>賀德巽</w:t>
      </w:r>
      <w:r w:rsidRPr="0000346F">
        <w:rPr>
          <w:rFonts w:hint="eastAsia"/>
        </w:rPr>
        <w:t>，嗣於10</w:t>
      </w:r>
      <w:r w:rsidRPr="0000346F">
        <w:t>9</w:t>
      </w:r>
      <w:r w:rsidRPr="0000346F">
        <w:rPr>
          <w:rFonts w:hint="eastAsia"/>
        </w:rPr>
        <w:t>年</w:t>
      </w:r>
      <w:r w:rsidRPr="0000346F">
        <w:t>4</w:t>
      </w:r>
      <w:r w:rsidRPr="0000346F">
        <w:rPr>
          <w:rFonts w:hint="eastAsia"/>
        </w:rPr>
        <w:t>月</w:t>
      </w:r>
      <w:r w:rsidRPr="0000346F">
        <w:t>28</w:t>
      </w:r>
      <w:r w:rsidRPr="0000346F">
        <w:rPr>
          <w:rFonts w:hint="eastAsia"/>
        </w:rPr>
        <w:t>日詢問國防部</w:t>
      </w:r>
      <w:r w:rsidR="009E3E19" w:rsidRPr="0000346F">
        <w:rPr>
          <w:rFonts w:hint="eastAsia"/>
        </w:rPr>
        <w:t>及法務部調查局</w:t>
      </w:r>
      <w:r w:rsidRPr="0000346F">
        <w:rPr>
          <w:rFonts w:hint="eastAsia"/>
        </w:rPr>
        <w:t>等機關人員</w:t>
      </w:r>
      <w:r w:rsidRPr="0000346F">
        <w:rPr>
          <w:rFonts w:hAnsi="標楷體" w:hint="eastAsia"/>
        </w:rPr>
        <w:t>。</w:t>
      </w:r>
      <w:r w:rsidR="00BB1AEF" w:rsidRPr="0000346F">
        <w:rPr>
          <w:rFonts w:hint="eastAsia"/>
        </w:rPr>
        <w:t xml:space="preserve">茲臚列調查意見如下： </w:t>
      </w:r>
    </w:p>
    <w:p w:rsidR="00DC315B" w:rsidRPr="0000346F" w:rsidRDefault="00B16BEC" w:rsidP="00DC315B">
      <w:pPr>
        <w:pStyle w:val="2"/>
      </w:pPr>
      <w:bookmarkStart w:id="50" w:name="_Toc421794873"/>
      <w:bookmarkStart w:id="51" w:name="_Toc422834158"/>
      <w:r w:rsidRPr="0000346F">
        <w:rPr>
          <w:rFonts w:hAnsi="標楷體" w:hint="eastAsia"/>
          <w:b/>
          <w:szCs w:val="32"/>
          <w:u w:val="single"/>
        </w:rPr>
        <w:lastRenderedPageBreak/>
        <w:t>于非</w:t>
      </w:r>
      <w:r w:rsidRPr="0000346F">
        <w:rPr>
          <w:rFonts w:hAnsi="標楷體" w:hint="eastAsia"/>
          <w:b/>
          <w:szCs w:val="32"/>
        </w:rPr>
        <w:t>於</w:t>
      </w:r>
      <w:r w:rsidRPr="0000346F">
        <w:rPr>
          <w:rFonts w:hint="eastAsia"/>
          <w:b/>
          <w:szCs w:val="32"/>
        </w:rPr>
        <w:t>37年8月間</w:t>
      </w:r>
      <w:r w:rsidRPr="0000346F">
        <w:rPr>
          <w:rFonts w:hAnsi="標楷體" w:hint="eastAsia"/>
          <w:b/>
          <w:szCs w:val="32"/>
        </w:rPr>
        <w:t>奉</w:t>
      </w:r>
      <w:r w:rsidRPr="0000346F">
        <w:rPr>
          <w:rFonts w:hint="eastAsia"/>
          <w:b/>
          <w:szCs w:val="32"/>
        </w:rPr>
        <w:t>中</w:t>
      </w:r>
      <w:r w:rsidRPr="0000346F">
        <w:rPr>
          <w:rFonts w:hAnsi="標楷體" w:hint="eastAsia"/>
          <w:b/>
          <w:szCs w:val="32"/>
        </w:rPr>
        <w:t>國共產黨(下稱共黨)中央社會部指示來台，由部長</w:t>
      </w:r>
      <w:r w:rsidRPr="0000346F">
        <w:rPr>
          <w:rFonts w:hAnsi="標楷體" w:hint="eastAsia"/>
          <w:b/>
          <w:szCs w:val="32"/>
          <w:u w:val="single"/>
        </w:rPr>
        <w:t>李克農</w:t>
      </w:r>
      <w:r w:rsidRPr="0000346F">
        <w:rPr>
          <w:rFonts w:hAnsi="標楷體" w:hint="eastAsia"/>
          <w:b/>
          <w:szCs w:val="32"/>
        </w:rPr>
        <w:t>領導及由</w:t>
      </w:r>
      <w:r w:rsidRPr="0000346F">
        <w:rPr>
          <w:rFonts w:hAnsi="標楷體" w:hint="eastAsia"/>
          <w:b/>
          <w:szCs w:val="32"/>
          <w:u w:val="single"/>
        </w:rPr>
        <w:t>周恩來</w:t>
      </w:r>
      <w:r w:rsidRPr="0000346F">
        <w:rPr>
          <w:rFonts w:hAnsi="標楷體" w:hint="eastAsia"/>
          <w:b/>
          <w:szCs w:val="32"/>
        </w:rPr>
        <w:t>指導，</w:t>
      </w:r>
      <w:r w:rsidRPr="0000346F">
        <w:rPr>
          <w:rFonts w:hAnsi="標楷體" w:hint="eastAsia"/>
          <w:b/>
          <w:szCs w:val="32"/>
          <w:u w:val="single"/>
        </w:rPr>
        <w:t>于非</w:t>
      </w:r>
      <w:r w:rsidRPr="0000346F">
        <w:rPr>
          <w:rFonts w:hAnsi="標楷體" w:hint="eastAsia"/>
          <w:b/>
          <w:szCs w:val="32"/>
        </w:rPr>
        <w:t>在共黨中央之化名為</w:t>
      </w:r>
      <w:r w:rsidRPr="0000346F">
        <w:rPr>
          <w:rFonts w:hAnsi="標楷體" w:hint="eastAsia"/>
          <w:b/>
          <w:szCs w:val="32"/>
          <w:u w:val="single"/>
        </w:rPr>
        <w:t>王實</w:t>
      </w:r>
      <w:r w:rsidRPr="0000346F">
        <w:rPr>
          <w:rFonts w:hAnsi="標楷體" w:hint="eastAsia"/>
          <w:b/>
          <w:szCs w:val="32"/>
        </w:rPr>
        <w:t>，其本名為</w:t>
      </w:r>
      <w:r w:rsidRPr="0000346F">
        <w:rPr>
          <w:rFonts w:hAnsi="標楷體" w:hint="eastAsia"/>
          <w:b/>
          <w:szCs w:val="32"/>
          <w:u w:val="single"/>
        </w:rPr>
        <w:t>朱芳春</w:t>
      </w:r>
      <w:r w:rsidRPr="0000346F">
        <w:rPr>
          <w:rFonts w:hAnsi="標楷體" w:hint="eastAsia"/>
          <w:b/>
          <w:szCs w:val="32"/>
        </w:rPr>
        <w:t>，</w:t>
      </w:r>
      <w:r w:rsidR="0064587F" w:rsidRPr="0000346F">
        <w:rPr>
          <w:rFonts w:hAnsi="標楷體" w:hint="eastAsia"/>
          <w:b/>
          <w:szCs w:val="32"/>
        </w:rPr>
        <w:t>在北平已有妻兒(妻為</w:t>
      </w:r>
      <w:r w:rsidR="0064587F" w:rsidRPr="0000346F">
        <w:rPr>
          <w:rFonts w:hAnsi="標楷體" w:hint="eastAsia"/>
          <w:b/>
          <w:szCs w:val="32"/>
          <w:u w:val="single"/>
        </w:rPr>
        <w:t>吳乃筠</w:t>
      </w:r>
      <w:r w:rsidR="0064587F" w:rsidRPr="0000346F">
        <w:rPr>
          <w:rFonts w:hAnsi="標楷體" w:hint="eastAsia"/>
          <w:b/>
          <w:szCs w:val="32"/>
        </w:rPr>
        <w:t>)，並未離婚，</w:t>
      </w:r>
      <w:r w:rsidR="008D4CA7" w:rsidRPr="0000346F">
        <w:rPr>
          <w:rFonts w:hint="eastAsia"/>
          <w:b/>
          <w:szCs w:val="32"/>
        </w:rPr>
        <w:t>來台後遇見熟人詢問何以改名即以婚姻問題及擔任高中校長涉貪為由塘塞</w:t>
      </w:r>
      <w:r w:rsidR="00F71CA3" w:rsidRPr="0000346F">
        <w:rPr>
          <w:rFonts w:ascii="新細明體" w:eastAsia="新細明體" w:hAnsi="新細明體" w:hint="eastAsia"/>
          <w:b/>
          <w:szCs w:val="32"/>
        </w:rPr>
        <w:t>。</w:t>
      </w:r>
      <w:r w:rsidR="00571BA8" w:rsidRPr="0000346F">
        <w:rPr>
          <w:rFonts w:hAnsi="標楷體" w:hint="eastAsia"/>
          <w:b/>
          <w:szCs w:val="32"/>
        </w:rPr>
        <w:t>同時來</w:t>
      </w:r>
      <w:r w:rsidR="0064587F" w:rsidRPr="0000346F">
        <w:rPr>
          <w:rFonts w:hAnsi="標楷體" w:hint="eastAsia"/>
          <w:b/>
          <w:szCs w:val="32"/>
        </w:rPr>
        <w:t>台共黨人員尚有任教於臺灣師範學院之</w:t>
      </w:r>
      <w:r w:rsidR="0064587F" w:rsidRPr="0000346F">
        <w:rPr>
          <w:rFonts w:hAnsi="標楷體" w:hint="eastAsia"/>
          <w:b/>
          <w:szCs w:val="32"/>
          <w:u w:val="single"/>
        </w:rPr>
        <w:t>蕭明華</w:t>
      </w:r>
      <w:r w:rsidR="0064587F" w:rsidRPr="0000346F">
        <w:rPr>
          <w:rFonts w:hAnsi="標楷體" w:hint="eastAsia"/>
          <w:b/>
          <w:szCs w:val="32"/>
        </w:rPr>
        <w:t>，2人住於師範學院宿舍，於38年元旦在草山結婚</w:t>
      </w:r>
      <w:r w:rsidR="00A0166E" w:rsidRPr="0000346F">
        <w:rPr>
          <w:rFonts w:hAnsi="標楷體" w:hint="eastAsia"/>
          <w:b/>
          <w:szCs w:val="32"/>
        </w:rPr>
        <w:t>。</w:t>
      </w:r>
      <w:r w:rsidR="00A0166E" w:rsidRPr="0000346F">
        <w:rPr>
          <w:rFonts w:hAnsi="標楷體" w:hint="eastAsia"/>
          <w:b/>
          <w:szCs w:val="32"/>
          <w:u w:val="single"/>
        </w:rPr>
        <w:t>于非</w:t>
      </w:r>
      <w:r w:rsidR="00300EDD" w:rsidRPr="0000346F">
        <w:rPr>
          <w:rFonts w:hAnsi="標楷體" w:hint="eastAsia"/>
          <w:b/>
          <w:szCs w:val="32"/>
        </w:rPr>
        <w:t>於37年11月間擔任國語日報社編輯，</w:t>
      </w:r>
      <w:r w:rsidR="00EB02E7" w:rsidRPr="0000346F">
        <w:rPr>
          <w:rFonts w:hAnsi="標楷體" w:hint="eastAsia"/>
          <w:b/>
          <w:szCs w:val="32"/>
        </w:rPr>
        <w:t>即吸收該報同事</w:t>
      </w:r>
      <w:r w:rsidR="00A12D8D">
        <w:rPr>
          <w:rFonts w:hAnsi="標楷體" w:hint="eastAsia"/>
          <w:b/>
          <w:szCs w:val="32"/>
          <w:u w:val="single"/>
        </w:rPr>
        <w:t>嚴○森</w:t>
      </w:r>
      <w:r w:rsidR="00EB02E7" w:rsidRPr="0000346F">
        <w:rPr>
          <w:rFonts w:hAnsi="標楷體" w:hint="eastAsia"/>
          <w:b/>
          <w:szCs w:val="32"/>
        </w:rPr>
        <w:t>、</w:t>
      </w:r>
      <w:r w:rsidR="00A12D8D">
        <w:rPr>
          <w:rFonts w:hAnsi="標楷體" w:hint="eastAsia"/>
          <w:b/>
          <w:szCs w:val="32"/>
          <w:u w:val="single"/>
        </w:rPr>
        <w:t>馬○樅</w:t>
      </w:r>
      <w:r w:rsidR="003A6D3E" w:rsidRPr="0000346F">
        <w:rPr>
          <w:rFonts w:hAnsi="標楷體" w:hint="eastAsia"/>
          <w:b/>
          <w:szCs w:val="32"/>
        </w:rPr>
        <w:t>分別擔任情報策反、交通聯絡工作，</w:t>
      </w:r>
      <w:r w:rsidR="00DA4164" w:rsidRPr="0000346F">
        <w:rPr>
          <w:rFonts w:hAnsi="標楷體" w:hint="eastAsia"/>
          <w:b/>
          <w:szCs w:val="32"/>
        </w:rPr>
        <w:t>並多次要求</w:t>
      </w:r>
      <w:r w:rsidR="00DA4164" w:rsidRPr="0000346F">
        <w:rPr>
          <w:rFonts w:hAnsi="標楷體" w:hint="eastAsia"/>
          <w:b/>
          <w:szCs w:val="32"/>
          <w:u w:val="single"/>
        </w:rPr>
        <w:t>吳乃筠</w:t>
      </w:r>
      <w:r w:rsidR="00DA4164" w:rsidRPr="0000346F">
        <w:rPr>
          <w:rFonts w:hAnsi="標楷體" w:hint="eastAsia"/>
          <w:b/>
          <w:szCs w:val="32"/>
        </w:rPr>
        <w:t>堂弟</w:t>
      </w:r>
      <w:r w:rsidR="00A12D8D">
        <w:rPr>
          <w:rFonts w:hAnsi="標楷體" w:hint="eastAsia"/>
          <w:b/>
          <w:szCs w:val="32"/>
          <w:u w:val="single"/>
        </w:rPr>
        <w:t>吳○天</w:t>
      </w:r>
      <w:r w:rsidR="00DA4164" w:rsidRPr="0000346F">
        <w:rPr>
          <w:rFonts w:hAnsi="標楷體" w:hint="eastAsia"/>
          <w:b/>
          <w:szCs w:val="32"/>
        </w:rPr>
        <w:t>協助製作收發報機遭拒，</w:t>
      </w:r>
      <w:r w:rsidR="00DE5B22" w:rsidRPr="0000346F">
        <w:rPr>
          <w:rFonts w:hAnsi="標楷體" w:hint="eastAsia"/>
          <w:b/>
          <w:szCs w:val="32"/>
        </w:rPr>
        <w:t>及</w:t>
      </w:r>
      <w:r w:rsidR="003A6D3E" w:rsidRPr="0000346F">
        <w:rPr>
          <w:rFonts w:hAnsi="標楷體" w:hint="eastAsia"/>
          <w:b/>
          <w:szCs w:val="32"/>
        </w:rPr>
        <w:t>由</w:t>
      </w:r>
      <w:r w:rsidR="003A6D3E" w:rsidRPr="0000346F">
        <w:rPr>
          <w:rFonts w:hAnsi="標楷體" w:hint="eastAsia"/>
          <w:b/>
          <w:szCs w:val="32"/>
          <w:u w:val="single"/>
        </w:rPr>
        <w:t>蕭明華</w:t>
      </w:r>
      <w:r w:rsidR="003A6D3E" w:rsidRPr="0000346F">
        <w:rPr>
          <w:rFonts w:hAnsi="標楷體" w:hint="eastAsia"/>
          <w:b/>
          <w:szCs w:val="32"/>
        </w:rPr>
        <w:t>指使</w:t>
      </w:r>
      <w:r w:rsidR="00D54260">
        <w:rPr>
          <w:rFonts w:hAnsi="標楷體" w:hint="eastAsia"/>
          <w:b/>
          <w:szCs w:val="32"/>
          <w:u w:val="single"/>
        </w:rPr>
        <w:t>李○昌</w:t>
      </w:r>
      <w:r w:rsidR="00DE5B22" w:rsidRPr="0000346F">
        <w:rPr>
          <w:rFonts w:hAnsi="標楷體" w:hint="eastAsia"/>
          <w:b/>
          <w:szCs w:val="32"/>
        </w:rPr>
        <w:t>煽</w:t>
      </w:r>
      <w:r w:rsidR="003A6D3E" w:rsidRPr="0000346F">
        <w:rPr>
          <w:rFonts w:hAnsi="標楷體" w:hint="eastAsia"/>
          <w:b/>
          <w:szCs w:val="32"/>
        </w:rPr>
        <w:t>惑</w:t>
      </w:r>
      <w:r w:rsidR="00DE5B22" w:rsidRPr="0000346F">
        <w:rPr>
          <w:rFonts w:hAnsi="標楷體" w:hint="eastAsia"/>
          <w:b/>
          <w:szCs w:val="32"/>
        </w:rPr>
        <w:t>其</w:t>
      </w:r>
      <w:r w:rsidR="00571BA8" w:rsidRPr="0000346F">
        <w:rPr>
          <w:rFonts w:hAnsi="標楷體" w:hint="eastAsia"/>
          <w:b/>
          <w:szCs w:val="32"/>
        </w:rPr>
        <w:t>2位軍職之侄子</w:t>
      </w:r>
      <w:r w:rsidR="003A6D3E" w:rsidRPr="0000346F">
        <w:rPr>
          <w:rFonts w:hAnsi="標楷體" w:hint="eastAsia"/>
          <w:b/>
          <w:szCs w:val="32"/>
        </w:rPr>
        <w:t>投共</w:t>
      </w:r>
      <w:r w:rsidR="00EB02E7" w:rsidRPr="0000346F">
        <w:rPr>
          <w:rFonts w:hAnsi="標楷體" w:hint="eastAsia"/>
          <w:b/>
          <w:szCs w:val="32"/>
        </w:rPr>
        <w:t>，</w:t>
      </w:r>
      <w:r w:rsidR="00A12D8D">
        <w:rPr>
          <w:rFonts w:hAnsi="標楷體" w:hint="eastAsia"/>
          <w:b/>
          <w:szCs w:val="32"/>
          <w:u w:val="single"/>
        </w:rPr>
        <w:t>嚴○森</w:t>
      </w:r>
      <w:r w:rsidR="00EB02E7" w:rsidRPr="0000346F">
        <w:rPr>
          <w:rFonts w:hAnsi="標楷體" w:hint="eastAsia"/>
          <w:b/>
          <w:szCs w:val="32"/>
        </w:rPr>
        <w:t>又爭取在國防部第二廳</w:t>
      </w:r>
      <w:r w:rsidR="00A0166E" w:rsidRPr="0000346F">
        <w:rPr>
          <w:rFonts w:hAnsi="標楷體" w:hint="eastAsia"/>
          <w:b/>
          <w:szCs w:val="32"/>
        </w:rPr>
        <w:t>任職之</w:t>
      </w:r>
      <w:r w:rsidR="00CB151C">
        <w:rPr>
          <w:rFonts w:hAnsi="標楷體" w:hint="eastAsia"/>
          <w:b/>
          <w:szCs w:val="32"/>
          <w:u w:val="single"/>
        </w:rPr>
        <w:t>段光洪</w:t>
      </w:r>
      <w:r w:rsidR="00A0166E" w:rsidRPr="0000346F">
        <w:rPr>
          <w:rFonts w:hAnsi="標楷體" w:hint="eastAsia"/>
          <w:b/>
          <w:szCs w:val="32"/>
        </w:rPr>
        <w:t>參加及提供資料。</w:t>
      </w:r>
      <w:r w:rsidR="00A0166E" w:rsidRPr="0000346F">
        <w:rPr>
          <w:rFonts w:hAnsi="標楷體" w:hint="eastAsia"/>
          <w:b/>
          <w:szCs w:val="32"/>
          <w:u w:val="single"/>
        </w:rPr>
        <w:t>于非</w:t>
      </w:r>
      <w:r w:rsidR="00A0166E" w:rsidRPr="0000346F">
        <w:rPr>
          <w:rFonts w:hAnsi="標楷體" w:hint="eastAsia"/>
          <w:b/>
          <w:szCs w:val="32"/>
        </w:rPr>
        <w:t>於38年3月至6月間</w:t>
      </w:r>
      <w:r w:rsidR="00A0166E" w:rsidRPr="0000346F">
        <w:rPr>
          <w:rFonts w:hint="eastAsia"/>
          <w:b/>
        </w:rPr>
        <w:t>在臺灣省政府社會處主辦之社會科學研究會附設</w:t>
      </w:r>
      <w:r w:rsidR="00DE6AE2" w:rsidRPr="0000346F">
        <w:rPr>
          <w:rFonts w:hAnsi="標楷體" w:hint="eastAsia"/>
          <w:b/>
        </w:rPr>
        <w:t>「</w:t>
      </w:r>
      <w:r w:rsidR="00A0166E" w:rsidRPr="0000346F">
        <w:rPr>
          <w:rFonts w:hint="eastAsia"/>
          <w:b/>
        </w:rPr>
        <w:t>實用心理學補習班</w:t>
      </w:r>
      <w:r w:rsidR="00DE6AE2" w:rsidRPr="0000346F">
        <w:rPr>
          <w:rFonts w:hAnsi="標楷體" w:hint="eastAsia"/>
          <w:b/>
        </w:rPr>
        <w:t>」</w:t>
      </w:r>
      <w:r w:rsidR="00A0166E" w:rsidRPr="0000346F">
        <w:rPr>
          <w:rFonts w:hint="eastAsia"/>
          <w:b/>
        </w:rPr>
        <w:t>講課，</w:t>
      </w:r>
      <w:r w:rsidR="00BD762A" w:rsidRPr="0000346F">
        <w:rPr>
          <w:rFonts w:hint="eastAsia"/>
          <w:b/>
        </w:rPr>
        <w:t>負責人為</w:t>
      </w:r>
      <w:r w:rsidR="006704D7">
        <w:rPr>
          <w:rFonts w:hint="eastAsia"/>
          <w:b/>
          <w:u w:val="single"/>
        </w:rPr>
        <w:t>鹿○勛</w:t>
      </w:r>
      <w:r w:rsidR="00BD762A" w:rsidRPr="0000346F">
        <w:rPr>
          <w:rFonts w:hAnsi="標楷體" w:hint="eastAsia"/>
          <w:b/>
        </w:rPr>
        <w:t>，</w:t>
      </w:r>
      <w:r w:rsidR="00A0166E" w:rsidRPr="0000346F">
        <w:rPr>
          <w:rFonts w:hint="eastAsia"/>
          <w:b/>
          <w:szCs w:val="32"/>
        </w:rPr>
        <w:t>學員</w:t>
      </w:r>
      <w:r w:rsidR="00BD762A" w:rsidRPr="0000346F">
        <w:rPr>
          <w:rFonts w:hint="eastAsia"/>
          <w:b/>
          <w:szCs w:val="32"/>
        </w:rPr>
        <w:t>名冊</w:t>
      </w:r>
      <w:r w:rsidR="00A0166E" w:rsidRPr="0000346F">
        <w:rPr>
          <w:rFonts w:hint="eastAsia"/>
          <w:b/>
          <w:szCs w:val="32"/>
        </w:rPr>
        <w:t>有60人，</w:t>
      </w:r>
      <w:r w:rsidR="00BD762A" w:rsidRPr="0000346F">
        <w:rPr>
          <w:rFonts w:hint="eastAsia"/>
          <w:b/>
          <w:szCs w:val="32"/>
        </w:rPr>
        <w:t>與本案較有關者25人</w:t>
      </w:r>
      <w:r w:rsidR="00DA4164" w:rsidRPr="0000346F">
        <w:rPr>
          <w:rFonts w:hAnsi="標楷體" w:hint="eastAsia"/>
          <w:b/>
          <w:szCs w:val="32"/>
        </w:rPr>
        <w:t>，</w:t>
      </w:r>
      <w:r w:rsidR="00DA4164" w:rsidRPr="0000346F">
        <w:rPr>
          <w:rFonts w:hAnsi="標楷體" w:hint="eastAsia"/>
          <w:b/>
          <w:szCs w:val="32"/>
          <w:u w:val="single"/>
        </w:rPr>
        <w:t>于非</w:t>
      </w:r>
      <w:r w:rsidR="00DA4164" w:rsidRPr="0000346F">
        <w:rPr>
          <w:rFonts w:hAnsi="標楷體" w:hint="eastAsia"/>
          <w:b/>
          <w:szCs w:val="32"/>
        </w:rPr>
        <w:t>利用講課機會接觸學員甚至吸收</w:t>
      </w:r>
      <w:r w:rsidR="00BD762A" w:rsidRPr="0000346F">
        <w:rPr>
          <w:rFonts w:hAnsi="標楷體" w:hint="eastAsia"/>
          <w:b/>
        </w:rPr>
        <w:t>。</w:t>
      </w:r>
      <w:r w:rsidR="00A0166E" w:rsidRPr="0000346F">
        <w:rPr>
          <w:rFonts w:hAnsi="標楷體" w:hint="eastAsia"/>
          <w:b/>
          <w:szCs w:val="32"/>
          <w:u w:val="single"/>
        </w:rPr>
        <w:t>于非</w:t>
      </w:r>
      <w:r w:rsidR="00A0166E" w:rsidRPr="0000346F">
        <w:rPr>
          <w:rFonts w:hint="eastAsia"/>
          <w:b/>
          <w:szCs w:val="32"/>
        </w:rPr>
        <w:t>先</w:t>
      </w:r>
      <w:r w:rsidR="00DE6AE2" w:rsidRPr="0000346F">
        <w:rPr>
          <w:rFonts w:hint="eastAsia"/>
          <w:b/>
          <w:szCs w:val="32"/>
        </w:rPr>
        <w:t>個別</w:t>
      </w:r>
      <w:r w:rsidR="00DA4164" w:rsidRPr="0000346F">
        <w:rPr>
          <w:rFonts w:hint="eastAsia"/>
          <w:b/>
          <w:szCs w:val="32"/>
        </w:rPr>
        <w:t>找</w:t>
      </w:r>
      <w:r w:rsidR="00F71CA3" w:rsidRPr="0000346F">
        <w:rPr>
          <w:rFonts w:hint="eastAsia"/>
          <w:b/>
          <w:szCs w:val="32"/>
        </w:rPr>
        <w:t>心理學班學員</w:t>
      </w:r>
      <w:r w:rsidR="00A0166E" w:rsidRPr="0000346F">
        <w:rPr>
          <w:rFonts w:hAnsi="標楷體" w:hint="eastAsia"/>
          <w:b/>
          <w:szCs w:val="32"/>
          <w:u w:val="single"/>
        </w:rPr>
        <w:t>陳平</w:t>
      </w:r>
      <w:r w:rsidR="00A0166E" w:rsidRPr="0000346F">
        <w:rPr>
          <w:rFonts w:hint="eastAsia"/>
          <w:b/>
          <w:szCs w:val="32"/>
        </w:rPr>
        <w:t>參加</w:t>
      </w:r>
      <w:r w:rsidR="00A0166E" w:rsidRPr="0000346F">
        <w:rPr>
          <w:rFonts w:hAnsi="標楷體" w:hint="eastAsia"/>
          <w:b/>
          <w:szCs w:val="32"/>
        </w:rPr>
        <w:t>「新民主主義青年團中央黨部」組織並指示</w:t>
      </w:r>
      <w:r w:rsidR="00DE6AE2" w:rsidRPr="0000346F">
        <w:rPr>
          <w:rFonts w:hAnsi="標楷體" w:hint="eastAsia"/>
          <w:b/>
          <w:szCs w:val="32"/>
        </w:rPr>
        <w:t>擔任交通聯絡工作</w:t>
      </w:r>
      <w:r w:rsidR="00DA4164" w:rsidRPr="0000346F">
        <w:rPr>
          <w:rFonts w:ascii="新細明體" w:eastAsia="新細明體" w:hAnsi="新細明體" w:hint="eastAsia"/>
          <w:b/>
          <w:szCs w:val="32"/>
        </w:rPr>
        <w:t>。</w:t>
      </w:r>
      <w:r w:rsidR="00DE6AE2" w:rsidRPr="0000346F">
        <w:rPr>
          <w:rFonts w:hAnsi="標楷體" w:hint="eastAsia"/>
          <w:b/>
        </w:rPr>
        <w:t>38年3月間</w:t>
      </w:r>
      <w:r w:rsidR="00625414">
        <w:rPr>
          <w:rFonts w:hAnsi="標楷體" w:hint="eastAsia"/>
          <w:b/>
          <w:u w:val="single"/>
        </w:rPr>
        <w:t>鄭臣嚴</w:t>
      </w:r>
      <w:r w:rsidR="00DE6AE2" w:rsidRPr="0000346F">
        <w:rPr>
          <w:rFonts w:hAnsi="標楷體" w:hint="eastAsia"/>
          <w:b/>
        </w:rPr>
        <w:t>及</w:t>
      </w:r>
      <w:r w:rsidR="00A12D8D">
        <w:rPr>
          <w:rFonts w:hAnsi="標楷體" w:hint="eastAsia"/>
          <w:b/>
          <w:u w:val="single"/>
        </w:rPr>
        <w:t>王○煜</w:t>
      </w:r>
      <w:r w:rsidR="00DE6AE2" w:rsidRPr="0000346F">
        <w:rPr>
          <w:rFonts w:hAnsi="標楷體" w:hint="eastAsia"/>
          <w:b/>
        </w:rPr>
        <w:t>經</w:t>
      </w:r>
      <w:r w:rsidR="00DE6AE2" w:rsidRPr="0000346F">
        <w:rPr>
          <w:rFonts w:hAnsi="標楷體" w:hint="eastAsia"/>
          <w:b/>
          <w:u w:val="single"/>
        </w:rPr>
        <w:t>陳平</w:t>
      </w:r>
      <w:r w:rsidR="00DE6AE2" w:rsidRPr="0000346F">
        <w:rPr>
          <w:rFonts w:hAnsi="標楷體" w:hint="eastAsia"/>
          <w:b/>
        </w:rPr>
        <w:t>介紹與</w:t>
      </w:r>
      <w:r w:rsidR="00DE6AE2" w:rsidRPr="0000346F">
        <w:rPr>
          <w:rFonts w:hAnsi="標楷體" w:hint="eastAsia"/>
          <w:b/>
          <w:u w:val="single"/>
        </w:rPr>
        <w:t>李德貴</w:t>
      </w:r>
      <w:r w:rsidR="00DE6AE2" w:rsidRPr="0000346F">
        <w:rPr>
          <w:rFonts w:hAnsi="標楷體" w:hint="eastAsia"/>
          <w:b/>
        </w:rPr>
        <w:t>(即</w:t>
      </w:r>
      <w:r w:rsidR="00DE6AE2" w:rsidRPr="0000346F">
        <w:rPr>
          <w:rFonts w:hAnsi="標楷體" w:hint="eastAsia"/>
          <w:b/>
          <w:u w:val="single"/>
        </w:rPr>
        <w:t>于非</w:t>
      </w:r>
      <w:r w:rsidR="00DE6AE2" w:rsidRPr="0000346F">
        <w:rPr>
          <w:rFonts w:hAnsi="標楷體" w:hint="eastAsia"/>
          <w:b/>
        </w:rPr>
        <w:t>)認識，至同年5月1日成立</w:t>
      </w:r>
      <w:r w:rsidR="00DE6AE2" w:rsidRPr="0000346F">
        <w:rPr>
          <w:rFonts w:hAnsi="標楷體" w:hint="eastAsia"/>
          <w:b/>
          <w:szCs w:val="32"/>
        </w:rPr>
        <w:t>「新民主主義青年同盟文化組」</w:t>
      </w:r>
      <w:r w:rsidR="00DE6EB1" w:rsidRPr="0000346F">
        <w:rPr>
          <w:rFonts w:hAnsi="標楷體" w:hint="eastAsia"/>
          <w:b/>
          <w:szCs w:val="32"/>
        </w:rPr>
        <w:t>，</w:t>
      </w:r>
      <w:r w:rsidR="00DE6EB1" w:rsidRPr="0000346F">
        <w:rPr>
          <w:rFonts w:hAnsi="標楷體" w:hint="eastAsia"/>
          <w:b/>
          <w:szCs w:val="32"/>
          <w:u w:val="single"/>
        </w:rPr>
        <w:t>鄭</w:t>
      </w:r>
      <w:r w:rsidR="00DE6EB1" w:rsidRPr="0000346F">
        <w:rPr>
          <w:rFonts w:hAnsi="標楷體" w:hint="eastAsia"/>
          <w:b/>
          <w:szCs w:val="32"/>
        </w:rPr>
        <w:t>、</w:t>
      </w:r>
      <w:r w:rsidR="00DE6EB1" w:rsidRPr="0000346F">
        <w:rPr>
          <w:rFonts w:hAnsi="標楷體" w:hint="eastAsia"/>
          <w:b/>
          <w:szCs w:val="32"/>
          <w:u w:val="single"/>
        </w:rPr>
        <w:t>王</w:t>
      </w:r>
      <w:r w:rsidR="00DE6EB1" w:rsidRPr="0000346F">
        <w:rPr>
          <w:rFonts w:hAnsi="標楷體" w:hint="eastAsia"/>
          <w:b/>
          <w:szCs w:val="32"/>
        </w:rPr>
        <w:t>2人陸續吸收</w:t>
      </w:r>
      <w:r w:rsidR="004D63A9" w:rsidRPr="0000346F">
        <w:rPr>
          <w:rFonts w:hAnsi="標楷體" w:hint="eastAsia"/>
          <w:b/>
          <w:szCs w:val="32"/>
        </w:rPr>
        <w:t>或接觸</w:t>
      </w:r>
      <w:r w:rsidR="00DE6EB1" w:rsidRPr="0000346F">
        <w:rPr>
          <w:rFonts w:hAnsi="標楷體" w:hint="eastAsia"/>
          <w:b/>
          <w:szCs w:val="32"/>
        </w:rPr>
        <w:t>多人。38年6月14日心理學班結束</w:t>
      </w:r>
      <w:r w:rsidR="00B02CB5" w:rsidRPr="0000346F">
        <w:rPr>
          <w:rFonts w:hAnsi="標楷體" w:hint="eastAsia"/>
          <w:b/>
          <w:szCs w:val="32"/>
        </w:rPr>
        <w:t>後</w:t>
      </w:r>
      <w:r w:rsidR="00917F69" w:rsidRPr="0000346F">
        <w:rPr>
          <w:rFonts w:hAnsi="標楷體" w:hint="eastAsia"/>
          <w:b/>
          <w:szCs w:val="32"/>
        </w:rPr>
        <w:t>成立讀書會</w:t>
      </w:r>
      <w:r w:rsidR="00F71CA3" w:rsidRPr="0000346F">
        <w:rPr>
          <w:rFonts w:hAnsi="標楷體" w:hint="eastAsia"/>
          <w:b/>
          <w:szCs w:val="32"/>
        </w:rPr>
        <w:t>並</w:t>
      </w:r>
      <w:r w:rsidR="00917F69" w:rsidRPr="0000346F">
        <w:rPr>
          <w:rFonts w:hAnsi="標楷體" w:hint="eastAsia"/>
          <w:b/>
          <w:szCs w:val="32"/>
        </w:rPr>
        <w:t>組織「3人讀書小組」</w:t>
      </w:r>
      <w:r w:rsidR="00DA4164" w:rsidRPr="0000346F">
        <w:rPr>
          <w:rFonts w:hAnsi="標楷體" w:hint="eastAsia"/>
          <w:b/>
          <w:szCs w:val="32"/>
        </w:rPr>
        <w:t>，</w:t>
      </w:r>
      <w:r w:rsidR="00E035FC" w:rsidRPr="0000346F">
        <w:rPr>
          <w:rFonts w:hint="eastAsia"/>
          <w:b/>
          <w:szCs w:val="32"/>
          <w:u w:val="single"/>
        </w:rPr>
        <w:t>于非</w:t>
      </w:r>
      <w:r w:rsidR="00E035FC" w:rsidRPr="0000346F">
        <w:rPr>
          <w:rFonts w:hint="eastAsia"/>
          <w:b/>
          <w:szCs w:val="32"/>
        </w:rPr>
        <w:t>透過</w:t>
      </w:r>
      <w:r w:rsidR="00E035FC" w:rsidRPr="0000346F">
        <w:rPr>
          <w:rFonts w:hint="eastAsia"/>
          <w:b/>
          <w:szCs w:val="32"/>
          <w:u w:val="single"/>
        </w:rPr>
        <w:t>陳平</w:t>
      </w:r>
      <w:r w:rsidR="00E035FC" w:rsidRPr="0000346F">
        <w:rPr>
          <w:rFonts w:hint="eastAsia"/>
          <w:b/>
          <w:szCs w:val="32"/>
        </w:rPr>
        <w:t>私下約見部分學員試圖接觸或吸收</w:t>
      </w:r>
      <w:r w:rsidR="00165E91" w:rsidRPr="0000346F">
        <w:rPr>
          <w:rFonts w:hint="eastAsia"/>
          <w:b/>
        </w:rPr>
        <w:t>。3</w:t>
      </w:r>
      <w:r w:rsidR="00AC49D0" w:rsidRPr="0000346F">
        <w:rPr>
          <w:rFonts w:hint="eastAsia"/>
          <w:b/>
        </w:rPr>
        <w:t>8</w:t>
      </w:r>
      <w:r w:rsidR="00165E91" w:rsidRPr="0000346F">
        <w:rPr>
          <w:rFonts w:hint="eastAsia"/>
          <w:b/>
        </w:rPr>
        <w:t>年</w:t>
      </w:r>
      <w:r w:rsidR="00AC49D0" w:rsidRPr="0000346F">
        <w:rPr>
          <w:rFonts w:hint="eastAsia"/>
          <w:b/>
        </w:rPr>
        <w:t>8月</w:t>
      </w:r>
      <w:r w:rsidR="00165E91" w:rsidRPr="0000346F">
        <w:rPr>
          <w:rFonts w:hint="eastAsia"/>
          <w:b/>
        </w:rPr>
        <w:t>間</w:t>
      </w:r>
      <w:r w:rsidR="00AC49D0" w:rsidRPr="0000346F">
        <w:rPr>
          <w:rFonts w:hint="eastAsia"/>
          <w:b/>
          <w:u w:val="single"/>
        </w:rPr>
        <w:t>于非</w:t>
      </w:r>
      <w:r w:rsidR="00AC49D0" w:rsidRPr="0000346F">
        <w:rPr>
          <w:rFonts w:hint="eastAsia"/>
          <w:b/>
        </w:rPr>
        <w:t>回北平</w:t>
      </w:r>
      <w:r w:rsidR="00165E91" w:rsidRPr="0000346F">
        <w:rPr>
          <w:rFonts w:hint="eastAsia"/>
          <w:b/>
        </w:rPr>
        <w:t>，</w:t>
      </w:r>
      <w:r w:rsidR="00AC49D0" w:rsidRPr="0000346F">
        <w:rPr>
          <w:rFonts w:hint="eastAsia"/>
          <w:b/>
        </w:rPr>
        <w:t>至10月間返台後</w:t>
      </w:r>
      <w:r w:rsidR="00F23A05" w:rsidRPr="0000346F">
        <w:rPr>
          <w:rFonts w:hint="eastAsia"/>
          <w:b/>
        </w:rPr>
        <w:t>，指示</w:t>
      </w:r>
      <w:r w:rsidR="00C312D6" w:rsidRPr="0000346F">
        <w:rPr>
          <w:rFonts w:hint="eastAsia"/>
          <w:b/>
        </w:rPr>
        <w:t>組織改為</w:t>
      </w:r>
      <w:r w:rsidR="00C312D6" w:rsidRPr="0000346F">
        <w:rPr>
          <w:rFonts w:hAnsi="標楷體" w:hint="eastAsia"/>
          <w:b/>
        </w:rPr>
        <w:t>「</w:t>
      </w:r>
      <w:r w:rsidR="00C312D6" w:rsidRPr="0000346F">
        <w:rPr>
          <w:rFonts w:hAnsi="標楷體" w:hint="eastAsia"/>
          <w:b/>
          <w:kern w:val="0"/>
          <w:szCs w:val="32"/>
        </w:rPr>
        <w:t>中共中央社會部臺灣工作隊」</w:t>
      </w:r>
      <w:r w:rsidR="00D01587" w:rsidRPr="0000346F">
        <w:rPr>
          <w:rFonts w:hAnsi="標楷體" w:hint="eastAsia"/>
          <w:b/>
          <w:kern w:val="0"/>
          <w:szCs w:val="32"/>
        </w:rPr>
        <w:t>(或稱組)</w:t>
      </w:r>
      <w:r w:rsidR="00C312D6" w:rsidRPr="0000346F">
        <w:rPr>
          <w:rFonts w:hAnsi="標楷體" w:hint="eastAsia"/>
          <w:b/>
          <w:kern w:val="0"/>
          <w:szCs w:val="32"/>
        </w:rPr>
        <w:t>，</w:t>
      </w:r>
      <w:r w:rsidR="004D63A9" w:rsidRPr="0000346F">
        <w:rPr>
          <w:rFonts w:hAnsi="標楷體" w:hint="eastAsia"/>
          <w:b/>
          <w:kern w:val="0"/>
          <w:szCs w:val="32"/>
        </w:rPr>
        <w:t>臺灣主持人為</w:t>
      </w:r>
      <w:r w:rsidR="004D63A9" w:rsidRPr="0000346F">
        <w:rPr>
          <w:rFonts w:hAnsi="標楷體" w:hint="eastAsia"/>
          <w:b/>
          <w:kern w:val="0"/>
          <w:szCs w:val="32"/>
          <w:u w:val="single"/>
        </w:rPr>
        <w:t>于非</w:t>
      </w:r>
      <w:r w:rsidR="00D01587" w:rsidRPr="0000346F">
        <w:rPr>
          <w:rFonts w:hAnsi="標楷體" w:hint="eastAsia"/>
          <w:b/>
          <w:kern w:val="0"/>
          <w:szCs w:val="32"/>
        </w:rPr>
        <w:t>，</w:t>
      </w:r>
      <w:r w:rsidR="00A65503" w:rsidRPr="0000346F">
        <w:rPr>
          <w:rFonts w:hAnsi="標楷體" w:hint="eastAsia"/>
          <w:b/>
          <w:kern w:val="0"/>
          <w:szCs w:val="32"/>
        </w:rPr>
        <w:t>由</w:t>
      </w:r>
      <w:r w:rsidR="00A65503" w:rsidRPr="0000346F">
        <w:rPr>
          <w:rFonts w:hint="eastAsia"/>
          <w:b/>
        </w:rPr>
        <w:t>公開形式轉入秘密活動，其主要任務包括軍政情報之蒐集、軍隊之策反、政府官員之爭取與利用及對</w:t>
      </w:r>
      <w:r w:rsidR="00A65503" w:rsidRPr="0000346F">
        <w:rPr>
          <w:rFonts w:hint="eastAsia"/>
          <w:b/>
          <w:u w:val="single"/>
        </w:rPr>
        <w:t>蔣</w:t>
      </w:r>
      <w:r w:rsidR="00A65503" w:rsidRPr="0000346F">
        <w:rPr>
          <w:rFonts w:hint="eastAsia"/>
          <w:b/>
        </w:rPr>
        <w:t>總統及</w:t>
      </w:r>
      <w:r w:rsidR="00A65503" w:rsidRPr="0000346F">
        <w:rPr>
          <w:rFonts w:hint="eastAsia"/>
          <w:b/>
          <w:u w:val="single"/>
        </w:rPr>
        <w:t>陳誠</w:t>
      </w:r>
      <w:r w:rsidR="00A65503" w:rsidRPr="0000346F">
        <w:rPr>
          <w:rFonts w:hint="eastAsia"/>
          <w:b/>
        </w:rPr>
        <w:t>院長之謀害等</w:t>
      </w:r>
      <w:r w:rsidR="00A65503" w:rsidRPr="0000346F">
        <w:rPr>
          <w:rFonts w:hAnsi="標楷體" w:hint="eastAsia"/>
          <w:b/>
        </w:rPr>
        <w:t>。</w:t>
      </w:r>
      <w:r w:rsidR="00A65503" w:rsidRPr="0000346F">
        <w:rPr>
          <w:rFonts w:hint="eastAsia"/>
          <w:b/>
        </w:rPr>
        <w:t>38年9月國防部第三廳中校</w:t>
      </w:r>
      <w:r w:rsidR="00A65503" w:rsidRPr="0000346F">
        <w:rPr>
          <w:rFonts w:hint="eastAsia"/>
          <w:b/>
          <w:u w:val="single"/>
        </w:rPr>
        <w:t>蘇藝林</w:t>
      </w:r>
      <w:r w:rsidR="00A65503" w:rsidRPr="0000346F">
        <w:rPr>
          <w:rFonts w:hint="eastAsia"/>
          <w:b/>
        </w:rPr>
        <w:t>經由臺灣大學(下稱臺大)學生</w:t>
      </w:r>
      <w:r w:rsidR="00A65503" w:rsidRPr="0000346F">
        <w:rPr>
          <w:rFonts w:hint="eastAsia"/>
          <w:b/>
          <w:u w:val="single"/>
        </w:rPr>
        <w:t>于凱</w:t>
      </w:r>
      <w:r w:rsidR="00A65503" w:rsidRPr="0000346F">
        <w:rPr>
          <w:rFonts w:hint="eastAsia"/>
          <w:b/>
        </w:rPr>
        <w:t>介紹加入組織，負責蒐集軍</w:t>
      </w:r>
      <w:r w:rsidR="00A65503" w:rsidRPr="0000346F">
        <w:rPr>
          <w:rFonts w:hint="eastAsia"/>
          <w:b/>
        </w:rPr>
        <w:lastRenderedPageBreak/>
        <w:t>事情報及策反</w:t>
      </w:r>
      <w:r w:rsidR="00A65503" w:rsidRPr="0000346F">
        <w:rPr>
          <w:rFonts w:hAnsi="標楷體" w:hint="eastAsia"/>
          <w:b/>
        </w:rPr>
        <w:t>，</w:t>
      </w:r>
      <w:r w:rsidR="00A65503" w:rsidRPr="0000346F">
        <w:rPr>
          <w:rFonts w:hint="eastAsia"/>
          <w:b/>
        </w:rPr>
        <w:t>坦承曾交付17項軍事資料給共黨</w:t>
      </w:r>
      <w:r w:rsidR="00A65503" w:rsidRPr="0000346F">
        <w:rPr>
          <w:rFonts w:hAnsi="標楷體" w:hint="eastAsia"/>
          <w:b/>
        </w:rPr>
        <w:t>，甚至將其中臺灣二十萬分之一軍用地圖拿至光榮照相館翻拍，</w:t>
      </w:r>
      <w:r w:rsidR="00A65503" w:rsidRPr="0000346F">
        <w:rPr>
          <w:rFonts w:hint="eastAsia"/>
          <w:b/>
          <w:u w:val="single"/>
        </w:rPr>
        <w:t>于凱</w:t>
      </w:r>
      <w:r w:rsidR="00A65503" w:rsidRPr="0000346F">
        <w:rPr>
          <w:rFonts w:hint="eastAsia"/>
          <w:b/>
        </w:rPr>
        <w:t>負責學運部分</w:t>
      </w:r>
      <w:r w:rsidR="00A65503" w:rsidRPr="0000346F">
        <w:rPr>
          <w:rFonts w:hAnsi="標楷體" w:hint="eastAsia"/>
          <w:b/>
        </w:rPr>
        <w:t>，</w:t>
      </w:r>
      <w:r w:rsidR="00A65503" w:rsidRPr="0000346F">
        <w:rPr>
          <w:rFonts w:hint="eastAsia"/>
          <w:b/>
        </w:rPr>
        <w:t>另花蓮泰豐米廠經理</w:t>
      </w:r>
      <w:r w:rsidR="00375AD4">
        <w:rPr>
          <w:rFonts w:hint="eastAsia"/>
          <w:b/>
          <w:u w:val="single"/>
        </w:rPr>
        <w:t>孫玉林</w:t>
      </w:r>
      <w:r w:rsidR="00A65503" w:rsidRPr="0000346F">
        <w:rPr>
          <w:rFonts w:hint="eastAsia"/>
          <w:b/>
        </w:rPr>
        <w:t>負責社運</w:t>
      </w:r>
      <w:r w:rsidR="002C48F2" w:rsidRPr="0000346F">
        <w:rPr>
          <w:rFonts w:hint="eastAsia"/>
          <w:b/>
        </w:rPr>
        <w:t>及</w:t>
      </w:r>
      <w:r w:rsidR="00A65503" w:rsidRPr="0000346F">
        <w:rPr>
          <w:rFonts w:hAnsi="標楷體" w:hint="eastAsia"/>
          <w:b/>
          <w:szCs w:val="32"/>
        </w:rPr>
        <w:t>經濟(經濟來源尚有</w:t>
      </w:r>
      <w:r w:rsidR="00A12D8D">
        <w:rPr>
          <w:rFonts w:hAnsi="標楷體" w:hint="eastAsia"/>
          <w:b/>
          <w:szCs w:val="32"/>
          <w:u w:val="single"/>
        </w:rPr>
        <w:t>李○驊</w:t>
      </w:r>
      <w:r w:rsidR="00A65503" w:rsidRPr="0000346F">
        <w:rPr>
          <w:rFonts w:hAnsi="標楷體" w:hint="eastAsia"/>
          <w:b/>
          <w:szCs w:val="32"/>
        </w:rPr>
        <w:t>、</w:t>
      </w:r>
      <w:r w:rsidR="00A65503" w:rsidRPr="0000346F">
        <w:rPr>
          <w:rFonts w:hAnsi="標楷體" w:hint="eastAsia"/>
          <w:b/>
          <w:szCs w:val="32"/>
          <w:u w:val="single"/>
        </w:rPr>
        <w:t>蕭明華</w:t>
      </w:r>
      <w:r w:rsidR="00A65503" w:rsidRPr="0000346F">
        <w:rPr>
          <w:rFonts w:hAnsi="標楷體" w:hint="eastAsia"/>
          <w:b/>
          <w:szCs w:val="32"/>
        </w:rPr>
        <w:t>三哥</w:t>
      </w:r>
      <w:r w:rsidR="00A65503" w:rsidRPr="0000346F">
        <w:rPr>
          <w:rFonts w:hAnsi="標楷體" w:hint="eastAsia"/>
          <w:b/>
          <w:szCs w:val="32"/>
          <w:u w:val="single"/>
        </w:rPr>
        <w:t>大蕭</w:t>
      </w:r>
      <w:r w:rsidR="00A65503" w:rsidRPr="0000346F">
        <w:rPr>
          <w:rFonts w:hAnsi="標楷體" w:hint="eastAsia"/>
          <w:b/>
          <w:szCs w:val="32"/>
        </w:rPr>
        <w:t>)</w:t>
      </w:r>
      <w:r w:rsidR="00A65503" w:rsidRPr="0000346F">
        <w:rPr>
          <w:rFonts w:ascii="新細明體" w:eastAsia="新細明體" w:hAnsi="新細明體" w:hint="eastAsia"/>
          <w:b/>
        </w:rPr>
        <w:t>。</w:t>
      </w:r>
      <w:r w:rsidR="00C312D6" w:rsidRPr="0000346F">
        <w:rPr>
          <w:rFonts w:hint="eastAsia"/>
          <w:b/>
        </w:rPr>
        <w:t>另</w:t>
      </w:r>
      <w:r w:rsidR="00A12D8D">
        <w:rPr>
          <w:rFonts w:hint="eastAsia"/>
          <w:b/>
          <w:u w:val="single"/>
        </w:rPr>
        <w:t>安○林</w:t>
      </w:r>
      <w:r w:rsidR="008212A8" w:rsidRPr="0000346F">
        <w:rPr>
          <w:rFonts w:hint="eastAsia"/>
          <w:b/>
        </w:rPr>
        <w:t>曾</w:t>
      </w:r>
      <w:r w:rsidR="00507A37" w:rsidRPr="0000346F">
        <w:rPr>
          <w:rFonts w:hint="eastAsia"/>
          <w:b/>
        </w:rPr>
        <w:t>奉</w:t>
      </w:r>
      <w:r w:rsidR="00507A37" w:rsidRPr="0000346F">
        <w:rPr>
          <w:rFonts w:hint="eastAsia"/>
          <w:b/>
          <w:u w:val="single"/>
        </w:rPr>
        <w:t>于非</w:t>
      </w:r>
      <w:r w:rsidR="00507A37" w:rsidRPr="0000346F">
        <w:rPr>
          <w:rFonts w:hint="eastAsia"/>
          <w:b/>
        </w:rPr>
        <w:t>指示將密寫文件帶至天津交付共黨人員</w:t>
      </w:r>
      <w:r w:rsidR="00507A37" w:rsidRPr="0000346F">
        <w:rPr>
          <w:rFonts w:hAnsi="標楷體" w:hint="eastAsia"/>
          <w:b/>
        </w:rPr>
        <w:t>，</w:t>
      </w:r>
      <w:r w:rsidR="00507A37" w:rsidRPr="0000346F">
        <w:rPr>
          <w:rFonts w:hint="eastAsia"/>
          <w:b/>
        </w:rPr>
        <w:t>再將縫於西裝內之中央社會部指示文件帶回臺灣交由</w:t>
      </w:r>
      <w:r w:rsidR="00507A37" w:rsidRPr="0000346F">
        <w:rPr>
          <w:rFonts w:hint="eastAsia"/>
          <w:b/>
          <w:u w:val="single"/>
        </w:rPr>
        <w:t>蘇藝林</w:t>
      </w:r>
      <w:r w:rsidR="00507A37" w:rsidRPr="0000346F">
        <w:rPr>
          <w:rFonts w:hint="eastAsia"/>
          <w:b/>
        </w:rPr>
        <w:t>取出</w:t>
      </w:r>
      <w:r w:rsidR="00D35B24" w:rsidRPr="0000346F">
        <w:rPr>
          <w:rFonts w:hAnsi="標楷體" w:hint="eastAsia"/>
          <w:b/>
          <w:szCs w:val="32"/>
        </w:rPr>
        <w:t>。</w:t>
      </w:r>
      <w:r w:rsidR="00D910D2" w:rsidRPr="0000346F">
        <w:rPr>
          <w:rFonts w:hAnsi="標楷體" w:hint="eastAsia"/>
          <w:b/>
          <w:szCs w:val="32"/>
        </w:rPr>
        <w:t>發展年餘</w:t>
      </w:r>
      <w:r w:rsidR="00D910D2" w:rsidRPr="0000346F">
        <w:rPr>
          <w:rFonts w:hint="eastAsia"/>
          <w:b/>
        </w:rPr>
        <w:t>，由</w:t>
      </w:r>
      <w:r w:rsidR="00D910D2" w:rsidRPr="0000346F">
        <w:rPr>
          <w:rFonts w:hint="eastAsia"/>
          <w:b/>
          <w:u w:val="single"/>
        </w:rPr>
        <w:t>于非</w:t>
      </w:r>
      <w:r w:rsidR="00D910D2" w:rsidRPr="0000346F">
        <w:rPr>
          <w:rFonts w:hint="eastAsia"/>
          <w:b/>
        </w:rPr>
        <w:t>直接吸收</w:t>
      </w:r>
      <w:r w:rsidR="00D910D2" w:rsidRPr="0000346F">
        <w:rPr>
          <w:rFonts w:hAnsi="標楷體" w:hint="eastAsia"/>
          <w:b/>
        </w:rPr>
        <w:t>、</w:t>
      </w:r>
      <w:r w:rsidR="00D910D2" w:rsidRPr="0000346F">
        <w:rPr>
          <w:rFonts w:hint="eastAsia"/>
          <w:b/>
        </w:rPr>
        <w:t>接觸或經由其所吸收者再往下發展</w:t>
      </w:r>
      <w:r w:rsidR="00D910D2" w:rsidRPr="0000346F">
        <w:rPr>
          <w:rFonts w:hAnsi="標楷體" w:hint="eastAsia"/>
          <w:b/>
        </w:rPr>
        <w:t>，</w:t>
      </w:r>
      <w:r w:rsidR="00D910D2" w:rsidRPr="0000346F">
        <w:rPr>
          <w:rFonts w:hAnsi="標楷體" w:hint="eastAsia"/>
          <w:b/>
          <w:szCs w:val="32"/>
        </w:rPr>
        <w:t>調查局及保安司令部保安處自39年2月起陸續逮捕傳訊涉案相關人，</w:t>
      </w:r>
      <w:r w:rsidR="00D910D2" w:rsidRPr="0000346F">
        <w:rPr>
          <w:rFonts w:hint="eastAsia"/>
          <w:b/>
          <w:u w:val="single"/>
        </w:rPr>
        <w:t>于非</w:t>
      </w:r>
      <w:r w:rsidR="00D910D2" w:rsidRPr="0000346F">
        <w:rPr>
          <w:rFonts w:hAnsi="標楷體" w:hint="eastAsia"/>
          <w:b/>
          <w:szCs w:val="32"/>
        </w:rPr>
        <w:t>於39年3月22日經</w:t>
      </w:r>
      <w:r w:rsidR="00D910D2" w:rsidRPr="0000346F">
        <w:rPr>
          <w:rFonts w:hint="eastAsia"/>
          <w:b/>
          <w:u w:val="single"/>
        </w:rPr>
        <w:t>蘇藝林</w:t>
      </w:r>
      <w:r w:rsidR="00D910D2" w:rsidRPr="0000346F">
        <w:rPr>
          <w:rFonts w:hAnsi="標楷體" w:hint="eastAsia"/>
          <w:b/>
          <w:szCs w:val="32"/>
        </w:rPr>
        <w:t>之協助離台，</w:t>
      </w:r>
      <w:r w:rsidR="00D910D2" w:rsidRPr="0000346F">
        <w:rPr>
          <w:rFonts w:hint="eastAsia"/>
          <w:b/>
          <w:u w:val="single"/>
        </w:rPr>
        <w:t>蘇藝林</w:t>
      </w:r>
      <w:r w:rsidR="00D910D2" w:rsidRPr="0000346F">
        <w:rPr>
          <w:rFonts w:hint="eastAsia"/>
          <w:b/>
        </w:rPr>
        <w:t>於同年5月24日在國防部被逮捕</w:t>
      </w:r>
      <w:r w:rsidR="00E53548" w:rsidRPr="00E53548">
        <w:rPr>
          <w:rFonts w:hAnsi="標楷體" w:hint="eastAsia"/>
          <w:b/>
        </w:rPr>
        <w:t>，</w:t>
      </w:r>
      <w:r w:rsidR="00E53548" w:rsidRPr="00E53548">
        <w:rPr>
          <w:rFonts w:hint="eastAsia"/>
          <w:b/>
        </w:rPr>
        <w:t>羈押期間曾策謀越獄惟因</w:t>
      </w:r>
      <w:r w:rsidR="002B4AA6">
        <w:rPr>
          <w:rFonts w:hint="eastAsia"/>
          <w:b/>
        </w:rPr>
        <w:t>被看守發現將</w:t>
      </w:r>
      <w:r w:rsidR="00E53548" w:rsidRPr="00E53548">
        <w:rPr>
          <w:rFonts w:hint="eastAsia"/>
          <w:b/>
        </w:rPr>
        <w:t>鐵門放下無法逃而未成功</w:t>
      </w:r>
      <w:r w:rsidR="00D910D2" w:rsidRPr="00E53548">
        <w:rPr>
          <w:rFonts w:hint="eastAsia"/>
          <w:b/>
        </w:rPr>
        <w:t>。</w:t>
      </w:r>
      <w:r w:rsidR="00D910D2" w:rsidRPr="0000346F">
        <w:rPr>
          <w:rFonts w:hAnsi="標楷體" w:hint="eastAsia"/>
          <w:b/>
          <w:szCs w:val="32"/>
        </w:rPr>
        <w:t>被移送保安司令部審判者計有116人，顯見</w:t>
      </w:r>
      <w:r w:rsidR="00D910D2" w:rsidRPr="0000346F">
        <w:rPr>
          <w:rFonts w:hint="eastAsia"/>
          <w:b/>
        </w:rPr>
        <w:t>接觸或殃及者為數眾多</w:t>
      </w:r>
      <w:r w:rsidR="00D910D2" w:rsidRPr="0000346F">
        <w:rPr>
          <w:rFonts w:hAnsi="標楷體" w:hint="eastAsia"/>
          <w:b/>
        </w:rPr>
        <w:t>，甚至在獄中仍持續發展組織</w:t>
      </w:r>
      <w:r w:rsidR="00D910D2" w:rsidRPr="0000346F">
        <w:rPr>
          <w:rFonts w:hAnsi="標楷體" w:hint="eastAsia"/>
          <w:b/>
          <w:szCs w:val="32"/>
        </w:rPr>
        <w:t>。調查局及保安司令部當時積極循線追查破獲該共黨組織避免持續危害國家安全，對於中央政府遷台初期之穩定有其重要貢獻</w:t>
      </w:r>
      <w:r w:rsidR="00D910D2" w:rsidRPr="0000346F">
        <w:rPr>
          <w:rFonts w:hAnsi="標楷體" w:hint="eastAsia"/>
          <w:b/>
        </w:rPr>
        <w:t>。</w:t>
      </w:r>
    </w:p>
    <w:p w:rsidR="00531CAE" w:rsidRPr="0000346F" w:rsidRDefault="00531CAE" w:rsidP="00DC315B">
      <w:pPr>
        <w:pStyle w:val="3"/>
      </w:pPr>
      <w:r w:rsidRPr="0000346F">
        <w:rPr>
          <w:rFonts w:hAnsi="標楷體" w:hint="eastAsia"/>
          <w:b/>
          <w:szCs w:val="32"/>
          <w:u w:val="single"/>
        </w:rPr>
        <w:t>于非</w:t>
      </w:r>
      <w:r w:rsidRPr="0000346F">
        <w:rPr>
          <w:rFonts w:hAnsi="標楷體" w:hint="eastAsia"/>
          <w:b/>
          <w:szCs w:val="32"/>
        </w:rPr>
        <w:t>於</w:t>
      </w:r>
      <w:r w:rsidRPr="0000346F">
        <w:rPr>
          <w:rFonts w:hint="eastAsia"/>
          <w:b/>
          <w:szCs w:val="32"/>
        </w:rPr>
        <w:t>37年8月間</w:t>
      </w:r>
      <w:r w:rsidRPr="0000346F">
        <w:rPr>
          <w:rFonts w:hAnsi="標楷體" w:hint="eastAsia"/>
          <w:b/>
          <w:szCs w:val="32"/>
        </w:rPr>
        <w:t>奉共黨中央社會部指示來台，由部長</w:t>
      </w:r>
      <w:r w:rsidRPr="0000346F">
        <w:rPr>
          <w:rFonts w:hAnsi="標楷體" w:hint="eastAsia"/>
          <w:b/>
          <w:szCs w:val="32"/>
          <w:u w:val="single"/>
        </w:rPr>
        <w:t>李克農</w:t>
      </w:r>
      <w:r w:rsidRPr="0000346F">
        <w:rPr>
          <w:rFonts w:hAnsi="標楷體" w:hint="eastAsia"/>
          <w:b/>
          <w:szCs w:val="32"/>
        </w:rPr>
        <w:t>領導及由</w:t>
      </w:r>
      <w:r w:rsidRPr="0000346F">
        <w:rPr>
          <w:rFonts w:hAnsi="標楷體" w:hint="eastAsia"/>
          <w:b/>
          <w:szCs w:val="32"/>
          <w:u w:val="single"/>
        </w:rPr>
        <w:t>周恩來</w:t>
      </w:r>
      <w:r w:rsidRPr="0000346F">
        <w:rPr>
          <w:rFonts w:hAnsi="標楷體" w:hint="eastAsia"/>
          <w:b/>
          <w:szCs w:val="32"/>
        </w:rPr>
        <w:t>指導，</w:t>
      </w:r>
      <w:r w:rsidRPr="0000346F">
        <w:rPr>
          <w:rFonts w:hAnsi="標楷體" w:hint="eastAsia"/>
          <w:b/>
          <w:szCs w:val="32"/>
          <w:u w:val="single"/>
        </w:rPr>
        <w:t>于非</w:t>
      </w:r>
      <w:r w:rsidRPr="0000346F">
        <w:rPr>
          <w:rFonts w:hAnsi="標楷體" w:hint="eastAsia"/>
          <w:b/>
          <w:szCs w:val="32"/>
        </w:rPr>
        <w:t>在共黨中央之化名為</w:t>
      </w:r>
      <w:r w:rsidRPr="0000346F">
        <w:rPr>
          <w:rFonts w:hAnsi="標楷體" w:hint="eastAsia"/>
          <w:b/>
          <w:szCs w:val="32"/>
          <w:u w:val="single"/>
        </w:rPr>
        <w:t>王實</w:t>
      </w:r>
      <w:r w:rsidRPr="0000346F">
        <w:rPr>
          <w:rFonts w:hAnsi="標楷體" w:hint="eastAsia"/>
          <w:b/>
          <w:szCs w:val="32"/>
        </w:rPr>
        <w:t>，其本名為</w:t>
      </w:r>
      <w:r w:rsidRPr="0000346F">
        <w:rPr>
          <w:rFonts w:hAnsi="標楷體" w:hint="eastAsia"/>
          <w:b/>
          <w:szCs w:val="32"/>
          <w:u w:val="single"/>
        </w:rPr>
        <w:t>朱芳春</w:t>
      </w:r>
      <w:r w:rsidRPr="0000346F">
        <w:rPr>
          <w:rFonts w:hAnsi="標楷體" w:hint="eastAsia"/>
          <w:b/>
          <w:szCs w:val="32"/>
        </w:rPr>
        <w:t>，在北平已有妻兒(妻為</w:t>
      </w:r>
      <w:r w:rsidRPr="0000346F">
        <w:rPr>
          <w:rFonts w:hAnsi="標楷體" w:hint="eastAsia"/>
          <w:b/>
          <w:szCs w:val="32"/>
          <w:u w:val="single"/>
        </w:rPr>
        <w:t>吳乃筠</w:t>
      </w:r>
      <w:r w:rsidRPr="0000346F">
        <w:rPr>
          <w:rFonts w:hAnsi="標楷體" w:hint="eastAsia"/>
          <w:b/>
          <w:szCs w:val="32"/>
        </w:rPr>
        <w:t>)，並未離婚，來台後遇見熟人即以婚姻問題及擔任高中校長涉貪為由改名，同時來台共黨人員尚有任教於臺灣師範學院之</w:t>
      </w:r>
      <w:r w:rsidRPr="0000346F">
        <w:rPr>
          <w:rFonts w:hAnsi="標楷體" w:hint="eastAsia"/>
          <w:b/>
          <w:szCs w:val="32"/>
          <w:u w:val="single"/>
        </w:rPr>
        <w:t>蕭明華</w:t>
      </w:r>
      <w:r w:rsidRPr="0000346F">
        <w:rPr>
          <w:rFonts w:hAnsi="標楷體" w:hint="eastAsia"/>
          <w:b/>
          <w:szCs w:val="32"/>
        </w:rPr>
        <w:t>，2人住於師範學院宿舍，於38年元旦在草山結婚：</w:t>
      </w:r>
    </w:p>
    <w:p w:rsidR="00DF3245" w:rsidRPr="0000346F" w:rsidRDefault="00DF3245" w:rsidP="00531CAE">
      <w:pPr>
        <w:pStyle w:val="4"/>
      </w:pPr>
      <w:r w:rsidRPr="0000346F">
        <w:rPr>
          <w:rFonts w:hint="eastAsia"/>
          <w:b/>
          <w:szCs w:val="32"/>
          <w:u w:val="single"/>
        </w:rPr>
        <w:t>于非</w:t>
      </w:r>
      <w:r w:rsidRPr="0000346F">
        <w:rPr>
          <w:rFonts w:hint="eastAsia"/>
          <w:b/>
          <w:szCs w:val="32"/>
        </w:rPr>
        <w:t>於37年8月間奉共黨中央社會部指示來台，由部長</w:t>
      </w:r>
      <w:r w:rsidRPr="0000346F">
        <w:rPr>
          <w:rFonts w:hint="eastAsia"/>
          <w:b/>
          <w:szCs w:val="32"/>
          <w:u w:val="single"/>
        </w:rPr>
        <w:t>李克農</w:t>
      </w:r>
      <w:r w:rsidRPr="0000346F">
        <w:rPr>
          <w:rFonts w:hint="eastAsia"/>
          <w:b/>
          <w:szCs w:val="32"/>
        </w:rPr>
        <w:t>領導及由</w:t>
      </w:r>
      <w:r w:rsidRPr="0000346F">
        <w:rPr>
          <w:rFonts w:hint="eastAsia"/>
          <w:b/>
          <w:szCs w:val="32"/>
          <w:u w:val="single"/>
        </w:rPr>
        <w:t>周恩來</w:t>
      </w:r>
      <w:r w:rsidRPr="0000346F">
        <w:rPr>
          <w:rFonts w:hint="eastAsia"/>
          <w:b/>
          <w:szCs w:val="32"/>
        </w:rPr>
        <w:t>指導，</w:t>
      </w:r>
      <w:r w:rsidRPr="0000346F">
        <w:rPr>
          <w:rFonts w:hint="eastAsia"/>
          <w:b/>
          <w:szCs w:val="32"/>
          <w:u w:val="single"/>
        </w:rPr>
        <w:t>于非</w:t>
      </w:r>
      <w:r w:rsidRPr="0000346F">
        <w:rPr>
          <w:rFonts w:hint="eastAsia"/>
          <w:b/>
          <w:szCs w:val="32"/>
        </w:rPr>
        <w:t>在共黨中央之化名為</w:t>
      </w:r>
      <w:r w:rsidRPr="0000346F">
        <w:rPr>
          <w:rFonts w:hint="eastAsia"/>
          <w:b/>
          <w:szCs w:val="32"/>
          <w:u w:val="single"/>
        </w:rPr>
        <w:t>王實</w:t>
      </w:r>
      <w:r w:rsidR="001C5B89" w:rsidRPr="0000346F">
        <w:rPr>
          <w:rFonts w:hint="eastAsia"/>
          <w:b/>
          <w:szCs w:val="32"/>
        </w:rPr>
        <w:t>，其直接上級是</w:t>
      </w:r>
      <w:r w:rsidR="001C5B89" w:rsidRPr="0000346F">
        <w:rPr>
          <w:rFonts w:hint="eastAsia"/>
          <w:b/>
          <w:szCs w:val="32"/>
          <w:u w:val="single"/>
        </w:rPr>
        <w:t>馬次青</w:t>
      </w:r>
      <w:r w:rsidRPr="0000346F">
        <w:rPr>
          <w:rFonts w:hint="eastAsia"/>
          <w:b/>
          <w:szCs w:val="32"/>
        </w:rPr>
        <w:t>：</w:t>
      </w:r>
    </w:p>
    <w:p w:rsidR="00531CAE" w:rsidRPr="0000346F" w:rsidRDefault="00AE7F5F" w:rsidP="00DF3245">
      <w:pPr>
        <w:pStyle w:val="5"/>
      </w:pPr>
      <w:r w:rsidRPr="0000346F">
        <w:rPr>
          <w:rFonts w:hint="eastAsia"/>
          <w:u w:val="single"/>
        </w:rPr>
        <w:t>蘇藝林</w:t>
      </w:r>
      <w:r w:rsidRPr="0000346F">
        <w:rPr>
          <w:rFonts w:hint="eastAsia"/>
        </w:rPr>
        <w:t>39年5月28日調查局談話筆錄(三)</w:t>
      </w:r>
      <w:r w:rsidRPr="0000346F">
        <w:rPr>
          <w:vertAlign w:val="superscript"/>
        </w:rPr>
        <w:t xml:space="preserve"> </w:t>
      </w:r>
      <w:r w:rsidRPr="0000346F">
        <w:rPr>
          <w:vertAlign w:val="superscript"/>
        </w:rPr>
        <w:footnoteReference w:id="5"/>
      </w:r>
      <w:r w:rsidRPr="0000346F">
        <w:rPr>
          <w:rFonts w:hint="eastAsia"/>
        </w:rPr>
        <w:t>：</w:t>
      </w:r>
      <w:r w:rsidRPr="0000346F">
        <w:rPr>
          <w:rFonts w:hint="eastAsia"/>
          <w:u w:val="single"/>
        </w:rPr>
        <w:t>于</w:t>
      </w:r>
      <w:r w:rsidRPr="0000346F">
        <w:rPr>
          <w:rFonts w:hint="eastAsia"/>
          <w:u w:val="single"/>
        </w:rPr>
        <w:lastRenderedPageBreak/>
        <w:t>非</w:t>
      </w:r>
      <w:r w:rsidRPr="0000346F">
        <w:rPr>
          <w:rFonts w:hint="eastAsia"/>
        </w:rPr>
        <w:t>於37年秋奉中共中央指示來台，</w:t>
      </w:r>
      <w:r w:rsidRPr="0000346F">
        <w:rPr>
          <w:rFonts w:hint="eastAsia"/>
          <w:b/>
        </w:rPr>
        <w:t>由</w:t>
      </w:r>
      <w:r w:rsidRPr="0000346F">
        <w:rPr>
          <w:rFonts w:hint="eastAsia"/>
          <w:b/>
          <w:u w:val="single"/>
        </w:rPr>
        <w:t>李克農</w:t>
      </w:r>
      <w:r w:rsidRPr="0000346F">
        <w:rPr>
          <w:rFonts w:hint="eastAsia"/>
          <w:b/>
        </w:rPr>
        <w:t>領導，及由</w:t>
      </w:r>
      <w:r w:rsidRPr="0000346F">
        <w:rPr>
          <w:rFonts w:hint="eastAsia"/>
          <w:b/>
          <w:u w:val="single"/>
        </w:rPr>
        <w:t>周恩來</w:t>
      </w:r>
      <w:r w:rsidRPr="0000346F">
        <w:rPr>
          <w:rFonts w:hint="eastAsia"/>
          <w:b/>
        </w:rPr>
        <w:t>指導，在中央的化名為</w:t>
      </w:r>
      <w:r w:rsidRPr="0000346F">
        <w:rPr>
          <w:rFonts w:hint="eastAsia"/>
          <w:b/>
          <w:u w:val="single"/>
        </w:rPr>
        <w:t>王實</w:t>
      </w:r>
      <w:r w:rsidRPr="0000346F">
        <w:rPr>
          <w:rFonts w:hint="eastAsia"/>
        </w:rPr>
        <w:t>，在臺灣用工作化名有</w:t>
      </w:r>
      <w:r w:rsidRPr="0000346F">
        <w:rPr>
          <w:rFonts w:hint="eastAsia"/>
          <w:u w:val="single"/>
        </w:rPr>
        <w:t>趙光隣</w:t>
      </w:r>
      <w:r w:rsidRPr="0000346F">
        <w:rPr>
          <w:rFonts w:hint="eastAsia"/>
        </w:rPr>
        <w:t>、</w:t>
      </w:r>
      <w:r w:rsidRPr="0000346F">
        <w:rPr>
          <w:rFonts w:hint="eastAsia"/>
          <w:u w:val="single"/>
        </w:rPr>
        <w:t>于非</w:t>
      </w:r>
      <w:r w:rsidR="00DF3245" w:rsidRPr="0000346F">
        <w:rPr>
          <w:rFonts w:hAnsi="標楷體" w:hint="eastAsia"/>
        </w:rPr>
        <w:t>。</w:t>
      </w:r>
    </w:p>
    <w:p w:rsidR="00DF3245" w:rsidRPr="0000346F" w:rsidRDefault="00A12D8D" w:rsidP="00DF3245">
      <w:pPr>
        <w:pStyle w:val="5"/>
      </w:pPr>
      <w:r>
        <w:rPr>
          <w:rFonts w:hAnsi="標楷體" w:hint="eastAsia"/>
          <w:szCs w:val="32"/>
          <w:u w:val="single"/>
        </w:rPr>
        <w:t>李○驊</w:t>
      </w:r>
      <w:r w:rsidR="00DF3245" w:rsidRPr="0000346F">
        <w:rPr>
          <w:rFonts w:hAnsi="標楷體" w:hint="eastAsia"/>
          <w:szCs w:val="32"/>
        </w:rPr>
        <w:t>39年5月19日調查局訊問筆錄</w:t>
      </w:r>
      <w:r w:rsidR="00DF3245" w:rsidRPr="0000346F">
        <w:rPr>
          <w:vertAlign w:val="superscript"/>
        </w:rPr>
        <w:footnoteReference w:id="6"/>
      </w:r>
      <w:r w:rsidR="00DF3245" w:rsidRPr="0000346F">
        <w:rPr>
          <w:rFonts w:hAnsi="標楷體" w:hint="eastAsia"/>
          <w:szCs w:val="32"/>
        </w:rPr>
        <w:t>：</w:t>
      </w:r>
      <w:r w:rsidR="00DF3245" w:rsidRPr="0000346F">
        <w:rPr>
          <w:rFonts w:hint="eastAsia"/>
          <w:u w:val="single"/>
        </w:rPr>
        <w:t>于非</w:t>
      </w:r>
      <w:r w:rsidR="00DF3245" w:rsidRPr="0000346F">
        <w:rPr>
          <w:rFonts w:hint="eastAsia"/>
        </w:rPr>
        <w:t>未往北平以前在臺灣組織是「</w:t>
      </w:r>
      <w:r w:rsidR="00DF3245" w:rsidRPr="0000346F">
        <w:rPr>
          <w:rFonts w:hint="eastAsia"/>
          <w:b/>
        </w:rPr>
        <w:t>臺灣青年解放同盟</w:t>
      </w:r>
      <w:r w:rsidR="00DF3245" w:rsidRPr="0000346F">
        <w:rPr>
          <w:rFonts w:hint="eastAsia"/>
        </w:rPr>
        <w:t>」，是</w:t>
      </w:r>
      <w:r w:rsidR="00DF3245" w:rsidRPr="0000346F">
        <w:rPr>
          <w:rFonts w:hint="eastAsia"/>
          <w:b/>
          <w:u w:val="single"/>
        </w:rPr>
        <w:t>周恩來</w:t>
      </w:r>
      <w:r w:rsidR="00DF3245" w:rsidRPr="0000346F">
        <w:rPr>
          <w:rFonts w:hint="eastAsia"/>
          <w:b/>
        </w:rPr>
        <w:t>領導</w:t>
      </w:r>
      <w:r w:rsidR="00DF3245" w:rsidRPr="0000346F">
        <w:rPr>
          <w:rFonts w:hint="eastAsia"/>
        </w:rPr>
        <w:t>。</w:t>
      </w:r>
      <w:r>
        <w:rPr>
          <w:rFonts w:hAnsi="標楷體" w:hint="eastAsia"/>
          <w:szCs w:val="32"/>
          <w:u w:val="single"/>
        </w:rPr>
        <w:t>李○驊</w:t>
      </w:r>
      <w:r w:rsidR="00044EE3" w:rsidRPr="0000346F">
        <w:rPr>
          <w:rFonts w:hAnsi="標楷體" w:hint="eastAsia"/>
          <w:szCs w:val="32"/>
        </w:rPr>
        <w:t>39年5月22日在調查局所寫自白書</w:t>
      </w:r>
      <w:r w:rsidR="00044EE3" w:rsidRPr="0000346F">
        <w:rPr>
          <w:vertAlign w:val="superscript"/>
        </w:rPr>
        <w:footnoteReference w:id="7"/>
      </w:r>
      <w:r w:rsidR="00044EE3" w:rsidRPr="0000346F">
        <w:rPr>
          <w:rFonts w:hAnsi="標楷體" w:hint="eastAsia"/>
          <w:szCs w:val="32"/>
        </w:rPr>
        <w:t>：</w:t>
      </w:r>
      <w:r w:rsidR="00044EE3" w:rsidRPr="0000346F">
        <w:rPr>
          <w:rFonts w:hAnsi="標楷體" w:hint="eastAsia"/>
          <w:szCs w:val="32"/>
          <w:u w:val="single"/>
        </w:rPr>
        <w:t>于非</w:t>
      </w:r>
      <w:r w:rsidR="00044EE3" w:rsidRPr="0000346F">
        <w:rPr>
          <w:rFonts w:hAnsi="標楷體" w:hint="eastAsia"/>
          <w:szCs w:val="32"/>
        </w:rPr>
        <w:t>組織初步係「</w:t>
      </w:r>
      <w:r w:rsidR="00044EE3" w:rsidRPr="0000346F">
        <w:rPr>
          <w:rFonts w:hAnsi="標楷體" w:hint="eastAsia"/>
          <w:b/>
          <w:szCs w:val="32"/>
        </w:rPr>
        <w:t>臺灣青年解放同盟</w:t>
      </w:r>
      <w:r w:rsidR="00044EE3" w:rsidRPr="0000346F">
        <w:rPr>
          <w:rFonts w:hAnsi="標楷體" w:hint="eastAsia"/>
          <w:szCs w:val="32"/>
        </w:rPr>
        <w:t>」，由</w:t>
      </w:r>
      <w:r w:rsidR="00044EE3" w:rsidRPr="0000346F">
        <w:rPr>
          <w:rFonts w:hAnsi="標楷體" w:hint="eastAsia"/>
          <w:b/>
          <w:szCs w:val="32"/>
          <w:u w:val="single"/>
        </w:rPr>
        <w:t>周恩來</w:t>
      </w:r>
      <w:r w:rsidR="00044EE3" w:rsidRPr="0000346F">
        <w:rPr>
          <w:rFonts w:hAnsi="標楷體" w:hint="eastAsia"/>
          <w:b/>
          <w:szCs w:val="32"/>
        </w:rPr>
        <w:t>直接領導</w:t>
      </w:r>
      <w:r w:rsidR="00044EE3" w:rsidRPr="0000346F">
        <w:rPr>
          <w:rFonts w:hAnsi="標楷體" w:hint="eastAsia"/>
          <w:szCs w:val="32"/>
        </w:rPr>
        <w:t>，共分3組為土著、軍事、綜合，他負責綜合小組，綜合包括文化、政治、經濟及其他一切</w:t>
      </w:r>
      <w:r w:rsidR="00044EE3" w:rsidRPr="0000346F">
        <w:rPr>
          <w:rFonts w:ascii="新細明體" w:eastAsia="新細明體" w:hAnsi="新細明體" w:hint="eastAsia"/>
          <w:szCs w:val="32"/>
        </w:rPr>
        <w:t>。</w:t>
      </w:r>
    </w:p>
    <w:p w:rsidR="005C55BB" w:rsidRPr="0000346F" w:rsidRDefault="00A12D8D" w:rsidP="00DF3245">
      <w:pPr>
        <w:pStyle w:val="5"/>
      </w:pPr>
      <w:r>
        <w:rPr>
          <w:rFonts w:hAnsi="標楷體" w:hint="eastAsia"/>
          <w:szCs w:val="32"/>
          <w:u w:val="single"/>
        </w:rPr>
        <w:t>周○粟</w:t>
      </w:r>
      <w:r w:rsidR="005C55BB" w:rsidRPr="0000346F">
        <w:rPr>
          <w:rFonts w:hAnsi="標楷體" w:hint="eastAsia"/>
          <w:szCs w:val="32"/>
        </w:rPr>
        <w:t>39年5月24日調查局談話筆錄</w:t>
      </w:r>
      <w:r w:rsidR="005C55BB" w:rsidRPr="0000346F">
        <w:rPr>
          <w:vertAlign w:val="superscript"/>
        </w:rPr>
        <w:footnoteReference w:id="8"/>
      </w:r>
      <w:r w:rsidR="005C55BB" w:rsidRPr="0000346F">
        <w:rPr>
          <w:rFonts w:hAnsi="標楷體" w:hint="eastAsia"/>
          <w:szCs w:val="32"/>
        </w:rPr>
        <w:t>：當時我來花蓮時是</w:t>
      </w:r>
      <w:r w:rsidR="005C55BB" w:rsidRPr="0000346F">
        <w:rPr>
          <w:rFonts w:hAnsi="標楷體" w:hint="eastAsia"/>
          <w:szCs w:val="32"/>
          <w:u w:val="single"/>
        </w:rPr>
        <w:t>趙光隣</w:t>
      </w:r>
      <w:r w:rsidR="005C55BB" w:rsidRPr="0000346F">
        <w:rPr>
          <w:rStyle w:val="aff0"/>
          <w:rFonts w:hAnsi="標楷體"/>
          <w:szCs w:val="32"/>
        </w:rPr>
        <w:footnoteReference w:id="9"/>
      </w:r>
      <w:r w:rsidR="005C55BB" w:rsidRPr="0000346F">
        <w:rPr>
          <w:rFonts w:hAnsi="標楷體" w:hint="eastAsia"/>
          <w:szCs w:val="32"/>
        </w:rPr>
        <w:t>寫了1個條子給我，介紹我與這裏的</w:t>
      </w:r>
      <w:r w:rsidR="00375AD4">
        <w:rPr>
          <w:rFonts w:hAnsi="標楷體" w:hint="eastAsia"/>
          <w:szCs w:val="32"/>
          <w:u w:val="single"/>
        </w:rPr>
        <w:t>孫玉林</w:t>
      </w:r>
      <w:r w:rsidR="005C55BB" w:rsidRPr="0000346F">
        <w:rPr>
          <w:rFonts w:hAnsi="標楷體" w:hint="eastAsia"/>
          <w:szCs w:val="32"/>
        </w:rPr>
        <w:t>經理認識，在廣益木材行工作</w:t>
      </w:r>
      <w:r w:rsidR="005C55BB" w:rsidRPr="0000346F">
        <w:rPr>
          <w:rFonts w:ascii="新細明體" w:eastAsia="新細明體" w:hAnsi="新細明體" w:hint="eastAsia"/>
          <w:szCs w:val="32"/>
        </w:rPr>
        <w:t>。</w:t>
      </w:r>
      <w:r w:rsidR="005C55BB" w:rsidRPr="0000346F">
        <w:rPr>
          <w:rFonts w:hAnsi="標楷體" w:hint="eastAsia"/>
          <w:szCs w:val="32"/>
          <w:u w:val="single"/>
        </w:rPr>
        <w:t>孫</w:t>
      </w:r>
      <w:r w:rsidR="005C55BB" w:rsidRPr="0000346F">
        <w:rPr>
          <w:rFonts w:hAnsi="標楷體" w:hint="eastAsia"/>
          <w:szCs w:val="32"/>
        </w:rPr>
        <w:t>經理是這裡的</w:t>
      </w:r>
      <w:r w:rsidR="005C55BB" w:rsidRPr="0000346F">
        <w:rPr>
          <w:rFonts w:hAnsi="標楷體" w:hint="eastAsia"/>
          <w:b/>
          <w:szCs w:val="32"/>
        </w:rPr>
        <w:t>組長</w:t>
      </w:r>
      <w:r w:rsidR="005C55BB" w:rsidRPr="0000346F">
        <w:rPr>
          <w:rFonts w:hAnsi="標楷體" w:hint="eastAsia"/>
          <w:szCs w:val="32"/>
        </w:rPr>
        <w:t>，39年4月10日</w:t>
      </w:r>
      <w:r w:rsidR="00375AD4">
        <w:rPr>
          <w:rFonts w:hAnsi="標楷體" w:hint="eastAsia"/>
          <w:szCs w:val="32"/>
          <w:u w:val="single"/>
        </w:rPr>
        <w:t>孫玉林</w:t>
      </w:r>
      <w:r w:rsidR="005C55BB" w:rsidRPr="0000346F">
        <w:rPr>
          <w:rFonts w:hAnsi="標楷體" w:hint="eastAsia"/>
          <w:szCs w:val="32"/>
        </w:rPr>
        <w:t>告訴我，</w:t>
      </w:r>
      <w:r w:rsidR="00B4396E" w:rsidRPr="0000346F">
        <w:rPr>
          <w:rFonts w:hAnsi="標楷體" w:hint="eastAsia"/>
          <w:szCs w:val="32"/>
        </w:rPr>
        <w:t>他</w:t>
      </w:r>
      <w:r w:rsidR="005C55BB" w:rsidRPr="0000346F">
        <w:rPr>
          <w:rFonts w:hAnsi="標楷體" w:hint="eastAsia"/>
          <w:szCs w:val="32"/>
        </w:rPr>
        <w:t>領導的組是叫營運組，屬臺北</w:t>
      </w:r>
      <w:r w:rsidR="005C55BB" w:rsidRPr="0000346F">
        <w:rPr>
          <w:rFonts w:hAnsi="標楷體" w:hint="eastAsia"/>
          <w:szCs w:val="32"/>
          <w:u w:val="single"/>
        </w:rPr>
        <w:t>于非</w:t>
      </w:r>
      <w:r w:rsidR="005C55BB" w:rsidRPr="0000346F">
        <w:rPr>
          <w:rFonts w:hAnsi="標楷體" w:hint="eastAsia"/>
          <w:szCs w:val="32"/>
        </w:rPr>
        <w:t>(即</w:t>
      </w:r>
      <w:r w:rsidR="005C55BB" w:rsidRPr="0000346F">
        <w:rPr>
          <w:rFonts w:hAnsi="標楷體" w:hint="eastAsia"/>
          <w:szCs w:val="32"/>
          <w:u w:val="single"/>
        </w:rPr>
        <w:t>趙光隣</w:t>
      </w:r>
      <w:r w:rsidR="005C55BB" w:rsidRPr="0000346F">
        <w:rPr>
          <w:rFonts w:hAnsi="標楷體" w:hint="eastAsia"/>
          <w:szCs w:val="32"/>
        </w:rPr>
        <w:t>，在臺北女師附小設的心理學班)領導，他們是屬</w:t>
      </w:r>
      <w:r w:rsidR="005C55BB" w:rsidRPr="0000346F">
        <w:rPr>
          <w:rFonts w:hAnsi="標楷體" w:hint="eastAsia"/>
          <w:b/>
          <w:szCs w:val="32"/>
        </w:rPr>
        <w:t>中共中央社會部</w:t>
      </w:r>
      <w:r w:rsidR="005C55BB" w:rsidRPr="0000346F">
        <w:rPr>
          <w:rFonts w:hAnsi="標楷體" w:hint="eastAsia"/>
          <w:szCs w:val="32"/>
        </w:rPr>
        <w:t>領導的，這裡與</w:t>
      </w:r>
      <w:r w:rsidR="005C55BB" w:rsidRPr="0000346F">
        <w:rPr>
          <w:rFonts w:hAnsi="標楷體" w:hint="eastAsia"/>
          <w:szCs w:val="32"/>
          <w:u w:val="single"/>
        </w:rPr>
        <w:t>于非</w:t>
      </w:r>
      <w:r w:rsidR="005C55BB" w:rsidRPr="0000346F">
        <w:rPr>
          <w:rFonts w:hAnsi="標楷體" w:hint="eastAsia"/>
          <w:szCs w:val="32"/>
        </w:rPr>
        <w:t>聯繫，</w:t>
      </w:r>
      <w:r w:rsidR="005C55BB" w:rsidRPr="0000346F">
        <w:rPr>
          <w:rFonts w:hAnsi="標楷體" w:hint="eastAsia"/>
          <w:b/>
          <w:szCs w:val="32"/>
          <w:u w:val="single"/>
        </w:rPr>
        <w:t>于非</w:t>
      </w:r>
      <w:r w:rsidR="005C55BB" w:rsidRPr="0000346F">
        <w:rPr>
          <w:rFonts w:hAnsi="標楷體" w:hint="eastAsia"/>
          <w:b/>
          <w:szCs w:val="32"/>
        </w:rPr>
        <w:t>與天津聯絡</w:t>
      </w:r>
      <w:r w:rsidR="005C55BB" w:rsidRPr="0000346F">
        <w:rPr>
          <w:rFonts w:hAnsi="標楷體" w:hint="eastAsia"/>
          <w:szCs w:val="32"/>
        </w:rPr>
        <w:t>，這個臺北女師附小設的</w:t>
      </w:r>
      <w:r w:rsidR="005C55BB" w:rsidRPr="0000346F">
        <w:rPr>
          <w:rFonts w:hAnsi="標楷體" w:hint="eastAsia"/>
          <w:b/>
          <w:szCs w:val="32"/>
        </w:rPr>
        <w:t>心理學班學生大多被</w:t>
      </w:r>
      <w:r w:rsidR="005C55BB" w:rsidRPr="0000346F">
        <w:rPr>
          <w:rFonts w:hAnsi="標楷體" w:hint="eastAsia"/>
          <w:b/>
          <w:szCs w:val="32"/>
          <w:u w:val="single"/>
        </w:rPr>
        <w:t>于非</w:t>
      </w:r>
      <w:r w:rsidR="005C55BB" w:rsidRPr="0000346F">
        <w:rPr>
          <w:rFonts w:hAnsi="標楷體" w:hint="eastAsia"/>
          <w:b/>
          <w:szCs w:val="32"/>
        </w:rPr>
        <w:t>所吸收</w:t>
      </w:r>
      <w:r w:rsidR="005C55BB" w:rsidRPr="0000346F">
        <w:rPr>
          <w:rFonts w:ascii="新細明體" w:eastAsia="新細明體" w:hAnsi="新細明體" w:hint="eastAsia"/>
          <w:szCs w:val="32"/>
        </w:rPr>
        <w:t>。</w:t>
      </w:r>
      <w:r>
        <w:rPr>
          <w:rFonts w:hAnsi="標楷體" w:hint="eastAsia"/>
          <w:szCs w:val="32"/>
          <w:u w:val="single"/>
        </w:rPr>
        <w:t>周○粟</w:t>
      </w:r>
      <w:r w:rsidR="00967431" w:rsidRPr="0000346F">
        <w:rPr>
          <w:rFonts w:hAnsi="標楷體" w:hint="eastAsia"/>
          <w:szCs w:val="32"/>
        </w:rPr>
        <w:t>39年5月26日調查局訊問筆錄</w:t>
      </w:r>
      <w:r w:rsidR="00967431" w:rsidRPr="0000346F">
        <w:rPr>
          <w:rFonts w:hAnsi="標楷體"/>
          <w:szCs w:val="20"/>
          <w:vertAlign w:val="superscript"/>
        </w:rPr>
        <w:footnoteReference w:id="10"/>
      </w:r>
      <w:r w:rsidR="00967431" w:rsidRPr="0000346F">
        <w:rPr>
          <w:rFonts w:hAnsi="標楷體" w:hint="eastAsia"/>
          <w:szCs w:val="20"/>
        </w:rPr>
        <w:t>：</w:t>
      </w:r>
      <w:r w:rsidR="00967431" w:rsidRPr="0000346F">
        <w:rPr>
          <w:rFonts w:hAnsi="標楷體" w:hint="eastAsia"/>
          <w:szCs w:val="32"/>
          <w:u w:val="single"/>
        </w:rPr>
        <w:t>陳平</w:t>
      </w:r>
      <w:r w:rsidR="00967431" w:rsidRPr="0000346F">
        <w:rPr>
          <w:rFonts w:hAnsi="標楷體" w:hint="eastAsia"/>
          <w:szCs w:val="32"/>
        </w:rPr>
        <w:t>說</w:t>
      </w:r>
      <w:r w:rsidR="00967431" w:rsidRPr="0000346F">
        <w:rPr>
          <w:rFonts w:hAnsi="標楷體" w:hint="eastAsia"/>
          <w:szCs w:val="32"/>
          <w:u w:val="single"/>
        </w:rPr>
        <w:t>于非</w:t>
      </w:r>
      <w:r w:rsidR="00967431" w:rsidRPr="0000346F">
        <w:rPr>
          <w:rFonts w:hAnsi="標楷體" w:hint="eastAsia"/>
          <w:szCs w:val="32"/>
        </w:rPr>
        <w:t>系統是屬於</w:t>
      </w:r>
      <w:r w:rsidR="00967431" w:rsidRPr="0000346F">
        <w:rPr>
          <w:rFonts w:hAnsi="標楷體" w:hint="eastAsia"/>
          <w:b/>
          <w:szCs w:val="32"/>
        </w:rPr>
        <w:t>天津中共社會部新民主主義青年團</w:t>
      </w:r>
      <w:r w:rsidR="00967431" w:rsidRPr="0000346F">
        <w:rPr>
          <w:rFonts w:hAnsi="標楷體" w:hint="eastAsia"/>
          <w:szCs w:val="32"/>
        </w:rPr>
        <w:t>領導的。</w:t>
      </w:r>
    </w:p>
    <w:p w:rsidR="00967431" w:rsidRPr="0000346F" w:rsidRDefault="005437BC" w:rsidP="00DF3245">
      <w:pPr>
        <w:pStyle w:val="5"/>
      </w:pPr>
      <w:r w:rsidRPr="0000346F">
        <w:rPr>
          <w:rFonts w:hAnsi="標楷體" w:hint="eastAsia"/>
          <w:szCs w:val="32"/>
          <w:u w:val="single"/>
        </w:rPr>
        <w:t>陳平</w:t>
      </w:r>
      <w:r w:rsidRPr="0000346F">
        <w:rPr>
          <w:rFonts w:hAnsi="標楷體" w:hint="eastAsia"/>
          <w:szCs w:val="32"/>
        </w:rPr>
        <w:t>39年5月20日調查局談話筆錄</w:t>
      </w:r>
      <w:r w:rsidRPr="0000346F">
        <w:rPr>
          <w:rFonts w:hAnsi="標楷體"/>
          <w:szCs w:val="20"/>
          <w:vertAlign w:val="superscript"/>
        </w:rPr>
        <w:footnoteReference w:id="11"/>
      </w:r>
      <w:r w:rsidRPr="0000346F">
        <w:rPr>
          <w:rFonts w:hAnsi="標楷體" w:hint="eastAsia"/>
          <w:szCs w:val="20"/>
        </w:rPr>
        <w:t>：</w:t>
      </w:r>
      <w:r w:rsidRPr="0000346F">
        <w:rPr>
          <w:rFonts w:hAnsi="標楷體" w:hint="eastAsia"/>
          <w:szCs w:val="32"/>
          <w:u w:val="single"/>
        </w:rPr>
        <w:t>于非</w:t>
      </w:r>
      <w:r w:rsidRPr="0000346F">
        <w:rPr>
          <w:rFonts w:hAnsi="標楷體" w:hint="eastAsia"/>
          <w:szCs w:val="32"/>
        </w:rPr>
        <w:t>告訴我參加的是「</w:t>
      </w:r>
      <w:r w:rsidRPr="0000346F">
        <w:rPr>
          <w:rFonts w:hAnsi="標楷體" w:hint="eastAsia"/>
          <w:b/>
          <w:szCs w:val="32"/>
        </w:rPr>
        <w:t>新民主主義青年團中央團部</w:t>
      </w:r>
      <w:r w:rsidRPr="0000346F">
        <w:rPr>
          <w:rFonts w:hAnsi="標楷體" w:hint="eastAsia"/>
          <w:szCs w:val="32"/>
        </w:rPr>
        <w:t>」，究竟是何機構他沒有說，他說我只要記得這個</w:t>
      </w:r>
      <w:r w:rsidRPr="0000346F">
        <w:rPr>
          <w:rFonts w:hAnsi="標楷體" w:hint="eastAsia"/>
          <w:szCs w:val="32"/>
        </w:rPr>
        <w:lastRenderedPageBreak/>
        <w:t>名稱就行。</w:t>
      </w:r>
      <w:r w:rsidRPr="0000346F">
        <w:rPr>
          <w:rFonts w:hAnsi="標楷體" w:hint="eastAsia"/>
          <w:szCs w:val="32"/>
          <w:u w:val="single"/>
        </w:rPr>
        <w:t>陳平</w:t>
      </w:r>
      <w:r w:rsidRPr="0000346F">
        <w:rPr>
          <w:rFonts w:hAnsi="標楷體" w:hint="eastAsia"/>
          <w:szCs w:val="32"/>
        </w:rPr>
        <w:t>39年5月21日調查局訊問筆錄</w:t>
      </w:r>
      <w:r w:rsidRPr="0000346F">
        <w:rPr>
          <w:rFonts w:hAnsi="標楷體"/>
          <w:szCs w:val="20"/>
          <w:vertAlign w:val="superscript"/>
        </w:rPr>
        <w:footnoteReference w:id="12"/>
      </w:r>
      <w:r w:rsidRPr="0000346F">
        <w:rPr>
          <w:rFonts w:hAnsi="標楷體" w:hint="eastAsia"/>
          <w:szCs w:val="20"/>
        </w:rPr>
        <w:t>：</w:t>
      </w:r>
      <w:r w:rsidRPr="0000346F">
        <w:rPr>
          <w:rFonts w:hAnsi="標楷體" w:hint="eastAsia"/>
          <w:szCs w:val="32"/>
          <w:u w:val="single"/>
        </w:rPr>
        <w:t>于非</w:t>
      </w:r>
      <w:r w:rsidRPr="0000346F">
        <w:rPr>
          <w:rFonts w:hAnsi="標楷體" w:hint="eastAsia"/>
          <w:szCs w:val="32"/>
        </w:rPr>
        <w:t>只對我說</w:t>
      </w:r>
      <w:r w:rsidR="00D67568" w:rsidRPr="0000346F">
        <w:rPr>
          <w:rFonts w:hAnsi="標楷體" w:hint="eastAsia"/>
          <w:szCs w:val="32"/>
        </w:rPr>
        <w:t>組織</w:t>
      </w:r>
      <w:r w:rsidRPr="0000346F">
        <w:rPr>
          <w:rFonts w:hAnsi="標楷體" w:hint="eastAsia"/>
          <w:szCs w:val="32"/>
        </w:rPr>
        <w:t>是「</w:t>
      </w:r>
      <w:r w:rsidRPr="0000346F">
        <w:rPr>
          <w:rFonts w:hAnsi="標楷體" w:hint="eastAsia"/>
          <w:b/>
          <w:szCs w:val="32"/>
        </w:rPr>
        <w:t>新民主主義青年團中央委員會</w:t>
      </w:r>
      <w:r w:rsidRPr="0000346F">
        <w:rPr>
          <w:rFonts w:hAnsi="標楷體" w:hint="eastAsia"/>
          <w:szCs w:val="32"/>
        </w:rPr>
        <w:t>」，</w:t>
      </w:r>
      <w:r w:rsidRPr="0000346F">
        <w:rPr>
          <w:rFonts w:hAnsi="標楷體" w:hint="eastAsia"/>
          <w:b/>
          <w:szCs w:val="32"/>
        </w:rPr>
        <w:t>簡稱是中央團部</w:t>
      </w:r>
      <w:r w:rsidRPr="0000346F">
        <w:rPr>
          <w:rFonts w:hAnsi="標楷體" w:hint="eastAsia"/>
          <w:szCs w:val="32"/>
        </w:rPr>
        <w:t>。</w:t>
      </w:r>
      <w:r w:rsidRPr="0000346F">
        <w:rPr>
          <w:rFonts w:hAnsi="標楷體" w:hint="eastAsia"/>
          <w:szCs w:val="32"/>
          <w:u w:val="single"/>
        </w:rPr>
        <w:t>陳平</w:t>
      </w:r>
      <w:r w:rsidRPr="0000346F">
        <w:rPr>
          <w:rFonts w:hAnsi="標楷體" w:hint="eastAsia"/>
          <w:szCs w:val="32"/>
        </w:rPr>
        <w:t>39年5月23日調查局訊問筆錄</w:t>
      </w:r>
      <w:r w:rsidRPr="0000346F">
        <w:rPr>
          <w:rFonts w:hAnsi="標楷體"/>
          <w:szCs w:val="20"/>
          <w:vertAlign w:val="superscript"/>
        </w:rPr>
        <w:footnoteReference w:id="13"/>
      </w:r>
      <w:r w:rsidRPr="0000346F">
        <w:rPr>
          <w:rFonts w:hAnsi="標楷體" w:hint="eastAsia"/>
          <w:szCs w:val="20"/>
        </w:rPr>
        <w:t>：</w:t>
      </w:r>
      <w:r w:rsidRPr="0000346F">
        <w:rPr>
          <w:rFonts w:hAnsi="標楷體" w:hint="eastAsia"/>
          <w:szCs w:val="20"/>
          <w:u w:val="single"/>
        </w:rPr>
        <w:t>陳平</w:t>
      </w:r>
      <w:r w:rsidRPr="0000346F">
        <w:rPr>
          <w:rFonts w:hAnsi="標楷體" w:hint="eastAsia"/>
          <w:szCs w:val="32"/>
        </w:rPr>
        <w:t>化名</w:t>
      </w:r>
      <w:r w:rsidR="00CB151C">
        <w:rPr>
          <w:rFonts w:hAnsi="標楷體" w:hint="eastAsia"/>
          <w:szCs w:val="32"/>
          <w:u w:val="single"/>
        </w:rPr>
        <w:t>鄭耀東</w:t>
      </w:r>
      <w:r w:rsidRPr="0000346F">
        <w:rPr>
          <w:rFonts w:hAnsi="標楷體" w:hint="eastAsia"/>
          <w:szCs w:val="32"/>
        </w:rPr>
        <w:t>，又名</w:t>
      </w:r>
      <w:r w:rsidRPr="0000346F">
        <w:rPr>
          <w:rFonts w:hAnsi="標楷體" w:hint="eastAsia"/>
          <w:szCs w:val="32"/>
          <w:u w:val="single"/>
        </w:rPr>
        <w:t>陳春暉</w:t>
      </w:r>
      <w:r w:rsidRPr="0000346F">
        <w:rPr>
          <w:rFonts w:hAnsi="標楷體" w:hint="eastAsia"/>
          <w:szCs w:val="32"/>
        </w:rPr>
        <w:t>，曾在臺北市金剛橡膠廠任職員，38年12月因本省徵丁逃避兵役，乃透過領導人</w:t>
      </w:r>
      <w:r w:rsidRPr="0000346F">
        <w:rPr>
          <w:rFonts w:hAnsi="標楷體" w:hint="eastAsia"/>
          <w:szCs w:val="32"/>
          <w:u w:val="single"/>
        </w:rPr>
        <w:t>于非</w:t>
      </w:r>
      <w:r w:rsidRPr="0000346F">
        <w:rPr>
          <w:rFonts w:hAnsi="標楷體" w:hint="eastAsia"/>
          <w:szCs w:val="32"/>
        </w:rPr>
        <w:t>(臺灣師範學院教授，共黨「</w:t>
      </w:r>
      <w:r w:rsidRPr="0000346F">
        <w:rPr>
          <w:rFonts w:hAnsi="標楷體" w:hint="eastAsia"/>
          <w:b/>
          <w:szCs w:val="32"/>
        </w:rPr>
        <w:t>新民主主義青年團中央委員會</w:t>
      </w:r>
      <w:r w:rsidRPr="0000346F">
        <w:rPr>
          <w:rFonts w:hAnsi="標楷體" w:hint="eastAsia"/>
          <w:szCs w:val="32"/>
        </w:rPr>
        <w:t>」派臺負責人)之關係，由同黨</w:t>
      </w:r>
      <w:r w:rsidRPr="0000346F">
        <w:rPr>
          <w:rFonts w:hAnsi="標楷體" w:hint="eastAsia"/>
          <w:szCs w:val="32"/>
          <w:u w:val="single"/>
        </w:rPr>
        <w:t>于凱</w:t>
      </w:r>
      <w:r w:rsidRPr="0000346F">
        <w:rPr>
          <w:rFonts w:hAnsi="標楷體" w:hint="eastAsia"/>
          <w:szCs w:val="32"/>
        </w:rPr>
        <w:t>(化名</w:t>
      </w:r>
      <w:r w:rsidRPr="0000346F">
        <w:rPr>
          <w:rFonts w:hAnsi="標楷體" w:hint="eastAsia"/>
          <w:szCs w:val="32"/>
          <w:u w:val="single"/>
        </w:rPr>
        <w:t>林遠</w:t>
      </w:r>
      <w:r w:rsidRPr="0000346F">
        <w:rPr>
          <w:rFonts w:hAnsi="標楷體" w:hint="eastAsia"/>
          <w:szCs w:val="32"/>
        </w:rPr>
        <w:t>，臺灣大學學生)商介花蓮同黨</w:t>
      </w:r>
      <w:r w:rsidR="00375AD4">
        <w:rPr>
          <w:rFonts w:hAnsi="標楷體" w:hint="eastAsia"/>
          <w:szCs w:val="32"/>
          <w:u w:val="single"/>
        </w:rPr>
        <w:t>孫玉林</w:t>
      </w:r>
      <w:r w:rsidRPr="0000346F">
        <w:rPr>
          <w:rFonts w:hAnsi="標楷體" w:hint="eastAsia"/>
          <w:szCs w:val="32"/>
        </w:rPr>
        <w:t>主辦之泰豐米廠任出納，直至被捕為止。</w:t>
      </w:r>
      <w:r w:rsidRPr="0000346F">
        <w:rPr>
          <w:rFonts w:hAnsi="標楷體" w:hint="eastAsia"/>
          <w:szCs w:val="32"/>
          <w:u w:val="single"/>
        </w:rPr>
        <w:t>陳平</w:t>
      </w:r>
      <w:r w:rsidRPr="0000346F">
        <w:rPr>
          <w:rFonts w:hAnsi="標楷體" w:hint="eastAsia"/>
          <w:szCs w:val="32"/>
        </w:rPr>
        <w:t>39年9月9日保安司令部審訊筆錄</w:t>
      </w:r>
      <w:r w:rsidRPr="0000346F">
        <w:rPr>
          <w:rFonts w:hAnsi="標楷體"/>
          <w:szCs w:val="20"/>
          <w:vertAlign w:val="superscript"/>
        </w:rPr>
        <w:footnoteReference w:id="14"/>
      </w:r>
      <w:r w:rsidRPr="0000346F">
        <w:rPr>
          <w:rFonts w:hAnsi="標楷體" w:hint="eastAsia"/>
          <w:szCs w:val="20"/>
        </w:rPr>
        <w:t>：</w:t>
      </w:r>
      <w:r w:rsidRPr="0000346F">
        <w:rPr>
          <w:rFonts w:hAnsi="標楷體" w:hint="eastAsia"/>
          <w:szCs w:val="32"/>
          <w:u w:val="single"/>
        </w:rPr>
        <w:t>于非</w:t>
      </w:r>
      <w:r w:rsidRPr="0000346F">
        <w:rPr>
          <w:rFonts w:hAnsi="標楷體" w:hint="eastAsia"/>
          <w:szCs w:val="32"/>
        </w:rPr>
        <w:t>叫我參加</w:t>
      </w:r>
      <w:r w:rsidRPr="0000346F">
        <w:rPr>
          <w:rFonts w:hAnsi="標楷體" w:hint="eastAsia"/>
          <w:b/>
          <w:szCs w:val="32"/>
        </w:rPr>
        <w:t>新民主主義青年團中央團黨部</w:t>
      </w:r>
      <w:r w:rsidRPr="0000346F">
        <w:rPr>
          <w:rFonts w:hAnsi="標楷體" w:hint="eastAsia"/>
          <w:szCs w:val="32"/>
        </w:rPr>
        <w:t>是38年10月左右的事，新民主主義青年團的組織沒有告訴我，沒有告訴我做什麼任務。</w:t>
      </w:r>
    </w:p>
    <w:p w:rsidR="001C5B89" w:rsidRPr="0000346F" w:rsidRDefault="006704D7" w:rsidP="00DF3245">
      <w:pPr>
        <w:pStyle w:val="5"/>
      </w:pPr>
      <w:r>
        <w:rPr>
          <w:rFonts w:hAnsi="標楷體" w:hint="eastAsia"/>
          <w:szCs w:val="32"/>
          <w:u w:val="single"/>
        </w:rPr>
        <w:t>田○彬</w:t>
      </w:r>
      <w:r w:rsidR="001C5B89" w:rsidRPr="0000346F">
        <w:rPr>
          <w:rFonts w:hAnsi="標楷體" w:hint="eastAsia"/>
          <w:szCs w:val="32"/>
        </w:rPr>
        <w:t>39年6月1日調查局訊問筆錄</w:t>
      </w:r>
      <w:r w:rsidR="001C5B89" w:rsidRPr="0000346F">
        <w:rPr>
          <w:vertAlign w:val="superscript"/>
        </w:rPr>
        <w:footnoteReference w:id="15"/>
      </w:r>
      <w:r w:rsidR="001C5B89" w:rsidRPr="0000346F">
        <w:rPr>
          <w:rFonts w:hAnsi="標楷體" w:hint="eastAsia"/>
          <w:szCs w:val="32"/>
        </w:rPr>
        <w:t>：我化名</w:t>
      </w:r>
      <w:r w:rsidR="001C5B89" w:rsidRPr="0000346F">
        <w:rPr>
          <w:rFonts w:hAnsi="標楷體" w:hint="eastAsia"/>
          <w:szCs w:val="32"/>
          <w:u w:val="single"/>
        </w:rPr>
        <w:t>柳風</w:t>
      </w:r>
      <w:r w:rsidR="001C5B89" w:rsidRPr="0000346F">
        <w:rPr>
          <w:rFonts w:hAnsi="標楷體" w:hint="eastAsia"/>
          <w:szCs w:val="32"/>
        </w:rPr>
        <w:t>，</w:t>
      </w:r>
      <w:r w:rsidR="001C5B89" w:rsidRPr="0000346F">
        <w:rPr>
          <w:rFonts w:hAnsi="標楷體" w:hint="eastAsia"/>
          <w:szCs w:val="32"/>
          <w:u w:val="single"/>
        </w:rPr>
        <w:t>蘇藝林</w:t>
      </w:r>
      <w:r w:rsidR="001C5B89" w:rsidRPr="0000346F">
        <w:rPr>
          <w:rFonts w:hAnsi="標楷體" w:hint="eastAsia"/>
          <w:szCs w:val="32"/>
        </w:rPr>
        <w:t>化名</w:t>
      </w:r>
      <w:r w:rsidR="001C5B89" w:rsidRPr="0000346F">
        <w:rPr>
          <w:rFonts w:hAnsi="標楷體" w:hint="eastAsia"/>
          <w:szCs w:val="32"/>
          <w:u w:val="single"/>
        </w:rPr>
        <w:t>金野</w:t>
      </w:r>
      <w:r w:rsidR="001C5B89" w:rsidRPr="0000346F">
        <w:rPr>
          <w:rFonts w:ascii="新細明體" w:eastAsia="新細明體" w:hAnsi="新細明體" w:hint="eastAsia"/>
          <w:szCs w:val="32"/>
        </w:rPr>
        <w:t>。</w:t>
      </w:r>
      <w:r w:rsidR="001C5B89" w:rsidRPr="0000346F">
        <w:rPr>
          <w:rFonts w:hAnsi="標楷體" w:hint="eastAsia"/>
          <w:szCs w:val="32"/>
          <w:u w:val="single"/>
        </w:rPr>
        <w:t>于非</w:t>
      </w:r>
      <w:r w:rsidR="001C5B89" w:rsidRPr="0000346F">
        <w:rPr>
          <w:rFonts w:hAnsi="標楷體" w:hint="eastAsia"/>
          <w:szCs w:val="32"/>
        </w:rPr>
        <w:t>當時對我說這個組織是</w:t>
      </w:r>
      <w:r w:rsidR="001C5B89" w:rsidRPr="0000346F">
        <w:rPr>
          <w:rFonts w:hAnsi="標楷體" w:hint="eastAsia"/>
          <w:b/>
          <w:szCs w:val="32"/>
        </w:rPr>
        <w:t>屬於社會部中共中央執行委員會臺灣軍事工作組</w:t>
      </w:r>
      <w:r w:rsidR="001C5B89" w:rsidRPr="0000346F">
        <w:rPr>
          <w:rFonts w:hAnsi="標楷體" w:hint="eastAsia"/>
          <w:szCs w:val="32"/>
        </w:rPr>
        <w:t>，我受</w:t>
      </w:r>
      <w:r w:rsidR="001C5B89" w:rsidRPr="0000346F">
        <w:rPr>
          <w:rFonts w:hAnsi="標楷體" w:hint="eastAsia"/>
          <w:szCs w:val="32"/>
          <w:u w:val="single"/>
        </w:rPr>
        <w:t>金野</w:t>
      </w:r>
      <w:r w:rsidR="001C5B89" w:rsidRPr="0000346F">
        <w:rPr>
          <w:rFonts w:hAnsi="標楷體" w:hint="eastAsia"/>
          <w:szCs w:val="32"/>
        </w:rPr>
        <w:t>領導。</w:t>
      </w:r>
    </w:p>
    <w:p w:rsidR="009E3E19" w:rsidRPr="0000346F" w:rsidRDefault="00DC4AF1" w:rsidP="00DF3245">
      <w:pPr>
        <w:pStyle w:val="5"/>
      </w:pPr>
      <w:r>
        <w:rPr>
          <w:rFonts w:hAnsi="標楷體" w:hint="eastAsia"/>
          <w:szCs w:val="32"/>
          <w:u w:val="single"/>
        </w:rPr>
        <w:t>梁○濬</w:t>
      </w:r>
      <w:r w:rsidR="009E3E19" w:rsidRPr="0000346F">
        <w:rPr>
          <w:rFonts w:hAnsi="標楷體" w:hint="eastAsia"/>
          <w:szCs w:val="32"/>
        </w:rPr>
        <w:t>40年4月29日親筆寫下其對</w:t>
      </w:r>
      <w:r w:rsidR="009E3E19" w:rsidRPr="0000346F">
        <w:rPr>
          <w:rFonts w:hAnsi="標楷體" w:hint="eastAsia"/>
          <w:szCs w:val="32"/>
          <w:u w:val="single"/>
        </w:rPr>
        <w:t>于非</w:t>
      </w:r>
      <w:r w:rsidR="009E3E19" w:rsidRPr="0000346F">
        <w:rPr>
          <w:rFonts w:hAnsi="標楷體" w:hint="eastAsia"/>
          <w:szCs w:val="32"/>
        </w:rPr>
        <w:t>(即</w:t>
      </w:r>
      <w:r w:rsidR="009E3E19" w:rsidRPr="0000346F">
        <w:rPr>
          <w:rFonts w:hAnsi="標楷體" w:hint="eastAsia"/>
          <w:szCs w:val="32"/>
          <w:u w:val="single"/>
        </w:rPr>
        <w:t>朱芳春</w:t>
      </w:r>
      <w:r w:rsidR="009E3E19" w:rsidRPr="0000346F">
        <w:rPr>
          <w:rFonts w:hAnsi="標楷體" w:hint="eastAsia"/>
          <w:szCs w:val="32"/>
        </w:rPr>
        <w:t>)之認識</w:t>
      </w:r>
      <w:r w:rsidR="009E3E19" w:rsidRPr="0000346F">
        <w:rPr>
          <w:vertAlign w:val="superscript"/>
        </w:rPr>
        <w:footnoteReference w:id="16"/>
      </w:r>
      <w:r w:rsidR="009E3E19" w:rsidRPr="0000346F">
        <w:rPr>
          <w:rFonts w:hint="eastAsia"/>
          <w:szCs w:val="32"/>
        </w:rPr>
        <w:t>：</w:t>
      </w:r>
      <w:r w:rsidR="009E3E19" w:rsidRPr="0000346F">
        <w:rPr>
          <w:rFonts w:hAnsi="標楷體" w:hint="eastAsia"/>
          <w:szCs w:val="32"/>
        </w:rPr>
        <w:t>38年10月9日奉派赴花蓮港99軍督訓，抵達臺北後，因蘇花公路沖毀不能通車，與</w:t>
      </w:r>
      <w:r w:rsidR="009E3E19" w:rsidRPr="0000346F">
        <w:rPr>
          <w:rFonts w:hAnsi="標楷體" w:hint="eastAsia"/>
          <w:szCs w:val="32"/>
          <w:u w:val="single"/>
        </w:rPr>
        <w:t>于非</w:t>
      </w:r>
      <w:r w:rsidR="009E3E19" w:rsidRPr="0000346F">
        <w:rPr>
          <w:rFonts w:hAnsi="標楷體" w:hint="eastAsia"/>
          <w:szCs w:val="32"/>
        </w:rPr>
        <w:t>約好隔天(10日)晚上7點半見面，他說最近打算送一批材料去，關於臺灣的陸軍方面最好我能寫一篇有系統的報導，說明是25日晚上在萬象公司門口碰頭。以後有零碎消息或有時效的消息，趕上機會隨時可以送給他，他</w:t>
      </w:r>
      <w:r w:rsidR="009E3E19" w:rsidRPr="0000346F">
        <w:rPr>
          <w:rFonts w:hAnsi="標楷體" w:hint="eastAsia"/>
          <w:szCs w:val="32"/>
        </w:rPr>
        <w:lastRenderedPageBreak/>
        <w:t>可以用廣播辦法傳過去。因為公路一直不能通車，我藉機完成我那篇</w:t>
      </w:r>
      <w:r w:rsidR="009E3E19" w:rsidRPr="0000346F">
        <w:rPr>
          <w:rFonts w:hAnsi="標楷體" w:hint="eastAsia"/>
          <w:b/>
          <w:szCs w:val="32"/>
        </w:rPr>
        <w:t>「泛論臺灣兵力」</w:t>
      </w:r>
      <w:r w:rsidR="009E3E19" w:rsidRPr="0000346F">
        <w:rPr>
          <w:rFonts w:hAnsi="標楷體" w:hint="eastAsia"/>
          <w:szCs w:val="32"/>
        </w:rPr>
        <w:t>的材料，裡面分緒論、人員、訓練、裝備、尾語幾部分。38年10月25日晚上7點半我帶了那件東西去見</w:t>
      </w:r>
      <w:r w:rsidR="009E3E19" w:rsidRPr="0000346F">
        <w:rPr>
          <w:rFonts w:hAnsi="標楷體" w:hint="eastAsia"/>
          <w:szCs w:val="32"/>
          <w:u w:val="single"/>
        </w:rPr>
        <w:t>于非</w:t>
      </w:r>
      <w:r w:rsidR="009E3E19" w:rsidRPr="0000346F">
        <w:rPr>
          <w:rFonts w:hAnsi="標楷體" w:hint="eastAsia"/>
          <w:szCs w:val="32"/>
        </w:rPr>
        <w:t>，他說這些材料馬上要出口，</w:t>
      </w:r>
      <w:r w:rsidR="009E3E19" w:rsidRPr="0000346F">
        <w:rPr>
          <w:rFonts w:hAnsi="標楷體" w:hint="eastAsia"/>
          <w:szCs w:val="32"/>
          <w:u w:val="single"/>
        </w:rPr>
        <w:t>于非</w:t>
      </w:r>
      <w:r w:rsidR="009E3E19" w:rsidRPr="0000346F">
        <w:rPr>
          <w:rFonts w:hAnsi="標楷體" w:hint="eastAsia"/>
          <w:szCs w:val="32"/>
        </w:rPr>
        <w:t>問我</w:t>
      </w:r>
      <w:r w:rsidR="009E3E19" w:rsidRPr="0000346F">
        <w:rPr>
          <w:rFonts w:hAnsi="標楷體" w:hint="eastAsia"/>
          <w:szCs w:val="32"/>
          <w:u w:val="single"/>
        </w:rPr>
        <w:t>馬次青</w:t>
      </w:r>
      <w:r w:rsidR="009E3E19" w:rsidRPr="0000346F">
        <w:rPr>
          <w:rFonts w:hAnsi="標楷體" w:hint="eastAsia"/>
          <w:szCs w:val="32"/>
        </w:rPr>
        <w:t>是否認得你的字，我告訴他不會認得的。後來就研究信的內容，第一點，說明</w:t>
      </w:r>
      <w:r w:rsidR="009E3E19" w:rsidRPr="0000346F">
        <w:rPr>
          <w:rFonts w:hAnsi="標楷體" w:hint="eastAsia"/>
          <w:b/>
          <w:szCs w:val="32"/>
        </w:rPr>
        <w:t>我同意</w:t>
      </w:r>
      <w:r w:rsidR="009E3E19" w:rsidRPr="0000346F">
        <w:rPr>
          <w:rFonts w:hAnsi="標楷體" w:hint="eastAsia"/>
          <w:b/>
          <w:szCs w:val="32"/>
          <w:u w:val="single"/>
        </w:rPr>
        <w:t>王實</w:t>
      </w:r>
      <w:r w:rsidR="009E3E19" w:rsidRPr="0000346F">
        <w:rPr>
          <w:rFonts w:hAnsi="標楷體" w:hint="eastAsia"/>
          <w:b/>
          <w:szCs w:val="32"/>
        </w:rPr>
        <w:t>對進攻臺灣的看法</w:t>
      </w:r>
      <w:r w:rsidR="009E3E19" w:rsidRPr="0000346F">
        <w:rPr>
          <w:rFonts w:hAnsi="標楷體" w:hint="eastAsia"/>
          <w:szCs w:val="32"/>
        </w:rPr>
        <w:t>；第二點，說這裡一切情形都很好；第三點，可能範圍內照顧一下我的家，最後署名決定用</w:t>
      </w:r>
      <w:r w:rsidR="009E3E19" w:rsidRPr="0000346F">
        <w:rPr>
          <w:rFonts w:hAnsi="標楷體" w:hint="eastAsia"/>
          <w:b/>
          <w:szCs w:val="32"/>
          <w:u w:val="single"/>
        </w:rPr>
        <w:t>占魁</w:t>
      </w:r>
      <w:r w:rsidR="009E3E19" w:rsidRPr="0000346F">
        <w:rPr>
          <w:rFonts w:hAnsi="標楷體" w:hint="eastAsia"/>
          <w:b/>
          <w:szCs w:val="32"/>
        </w:rPr>
        <w:t>(我小學的名字)</w:t>
      </w:r>
      <w:r w:rsidR="009E3E19" w:rsidRPr="0000346F">
        <w:rPr>
          <w:rFonts w:hAnsi="標楷體" w:hint="eastAsia"/>
          <w:szCs w:val="32"/>
        </w:rPr>
        <w:t>，因為這兩個字</w:t>
      </w:r>
      <w:r w:rsidR="009E3E19" w:rsidRPr="0000346F">
        <w:rPr>
          <w:rFonts w:hAnsi="標楷體" w:hint="eastAsia"/>
          <w:szCs w:val="32"/>
          <w:u w:val="single"/>
        </w:rPr>
        <w:t>馬次青</w:t>
      </w:r>
      <w:r w:rsidR="009E3E19" w:rsidRPr="0000346F">
        <w:rPr>
          <w:rFonts w:hAnsi="標楷體" w:hint="eastAsia"/>
          <w:szCs w:val="32"/>
        </w:rPr>
        <w:t>會記得的。</w:t>
      </w:r>
    </w:p>
    <w:p w:rsidR="009E3E19" w:rsidRPr="0000346F" w:rsidRDefault="009E3E19" w:rsidP="00DF3245">
      <w:pPr>
        <w:pStyle w:val="5"/>
      </w:pPr>
      <w:r w:rsidRPr="0000346F">
        <w:rPr>
          <w:rFonts w:hAnsi="標楷體" w:hint="eastAsia"/>
          <w:szCs w:val="32"/>
          <w:u w:val="single"/>
        </w:rPr>
        <w:t>于凱</w:t>
      </w:r>
      <w:r w:rsidRPr="0000346F">
        <w:rPr>
          <w:rFonts w:hAnsi="標楷體" w:hint="eastAsia"/>
          <w:szCs w:val="32"/>
        </w:rPr>
        <w:t>40年4月26日保安司令部自白書</w:t>
      </w:r>
      <w:r w:rsidRPr="0000346F">
        <w:rPr>
          <w:rStyle w:val="aff0"/>
          <w:lang w:val="ja-JP"/>
        </w:rPr>
        <w:footnoteReference w:id="17"/>
      </w:r>
      <w:r w:rsidRPr="0000346F">
        <w:rPr>
          <w:rFonts w:hint="eastAsia"/>
          <w:lang w:val="ja-JP"/>
        </w:rPr>
        <w:t>：</w:t>
      </w:r>
      <w:r w:rsidRPr="0000346F">
        <w:rPr>
          <w:rFonts w:hAnsi="標楷體" w:hint="eastAsia"/>
          <w:szCs w:val="32"/>
          <w:u w:val="single"/>
        </w:rPr>
        <w:t>蘇藝林</w:t>
      </w:r>
      <w:r w:rsidRPr="0000346F">
        <w:rPr>
          <w:rFonts w:hAnsi="標楷體" w:hint="eastAsia"/>
          <w:szCs w:val="32"/>
        </w:rPr>
        <w:t>來台後與我居處相近，得知他戰前就已參加共黨的外圍組織-民先隊，當時他的組織化名為</w:t>
      </w:r>
      <w:r w:rsidRPr="0000346F">
        <w:rPr>
          <w:rFonts w:hAnsi="標楷體" w:hint="eastAsia"/>
          <w:szCs w:val="32"/>
          <w:u w:val="single"/>
        </w:rPr>
        <w:t>周炳寰</w:t>
      </w:r>
      <w:r w:rsidRPr="0000346F">
        <w:rPr>
          <w:rFonts w:hAnsi="標楷體" w:hint="eastAsia"/>
          <w:szCs w:val="32"/>
        </w:rPr>
        <w:t>，之後又認識的他的同學</w:t>
      </w:r>
      <w:r w:rsidR="00375AD4">
        <w:rPr>
          <w:rFonts w:hAnsi="標楷體" w:hint="eastAsia"/>
          <w:szCs w:val="32"/>
          <w:u w:val="single"/>
        </w:rPr>
        <w:t>孫玉林</w:t>
      </w:r>
      <w:r w:rsidRPr="0000346F">
        <w:rPr>
          <w:rFonts w:hAnsi="標楷體" w:hint="eastAsia"/>
          <w:szCs w:val="32"/>
        </w:rPr>
        <w:t>，</w:t>
      </w:r>
      <w:r w:rsidRPr="0000346F">
        <w:rPr>
          <w:rFonts w:hAnsi="標楷體" w:hint="eastAsia"/>
          <w:szCs w:val="32"/>
          <w:u w:val="single"/>
        </w:rPr>
        <w:t>蘇藝林</w:t>
      </w:r>
      <w:r w:rsidRPr="0000346F">
        <w:rPr>
          <w:rFonts w:hAnsi="標楷體" w:hint="eastAsia"/>
          <w:szCs w:val="32"/>
        </w:rPr>
        <w:t>告訴我</w:t>
      </w:r>
      <w:r w:rsidR="00375AD4">
        <w:rPr>
          <w:rFonts w:hAnsi="標楷體" w:hint="eastAsia"/>
          <w:szCs w:val="32"/>
          <w:u w:val="single"/>
        </w:rPr>
        <w:t>孫玉林</w:t>
      </w:r>
      <w:r w:rsidRPr="0000346F">
        <w:rPr>
          <w:rFonts w:hAnsi="標楷體" w:hint="eastAsia"/>
          <w:szCs w:val="32"/>
        </w:rPr>
        <w:t>於28年即已參加共黨組織，要我為他設法轉入組織路線。我就將這件事向同學</w:t>
      </w:r>
      <w:r w:rsidR="00F82F28">
        <w:rPr>
          <w:rFonts w:hAnsi="標楷體" w:hint="eastAsia"/>
          <w:szCs w:val="32"/>
          <w:u w:val="single"/>
        </w:rPr>
        <w:t>梁○政</w:t>
      </w:r>
      <w:r w:rsidRPr="0000346F">
        <w:rPr>
          <w:rFonts w:hAnsi="標楷體" w:hint="eastAsia"/>
          <w:szCs w:val="32"/>
        </w:rPr>
        <w:t>提出，以後</w:t>
      </w:r>
      <w:r w:rsidRPr="0000346F">
        <w:rPr>
          <w:rFonts w:hAnsi="標楷體" w:hint="eastAsia"/>
          <w:szCs w:val="32"/>
          <w:u w:val="single"/>
        </w:rPr>
        <w:t>梁</w:t>
      </w:r>
      <w:r w:rsidRPr="0000346F">
        <w:rPr>
          <w:rFonts w:hAnsi="標楷體" w:hint="eastAsia"/>
          <w:szCs w:val="32"/>
        </w:rPr>
        <w:t>的答覆是要我轉告</w:t>
      </w:r>
      <w:r w:rsidRPr="0000346F">
        <w:rPr>
          <w:rFonts w:hAnsi="標楷體" w:hint="eastAsia"/>
          <w:szCs w:val="32"/>
          <w:u w:val="single"/>
        </w:rPr>
        <w:t>蘇藝林</w:t>
      </w:r>
      <w:r w:rsidRPr="0000346F">
        <w:rPr>
          <w:rFonts w:hAnsi="標楷體" w:hint="eastAsia"/>
          <w:szCs w:val="32"/>
        </w:rPr>
        <w:t>，組織要他繼續工作任務，這樣</w:t>
      </w:r>
      <w:r w:rsidRPr="0000346F">
        <w:rPr>
          <w:rFonts w:hAnsi="標楷體" w:hint="eastAsia"/>
          <w:szCs w:val="32"/>
          <w:u w:val="single"/>
        </w:rPr>
        <w:t>蘇</w:t>
      </w:r>
      <w:r w:rsidRPr="0000346F">
        <w:rPr>
          <w:rFonts w:hAnsi="標楷體" w:hint="eastAsia"/>
          <w:szCs w:val="32"/>
        </w:rPr>
        <w:t>、</w:t>
      </w:r>
      <w:r w:rsidRPr="0000346F">
        <w:rPr>
          <w:rFonts w:hAnsi="標楷體" w:hint="eastAsia"/>
          <w:szCs w:val="32"/>
          <w:u w:val="single"/>
        </w:rPr>
        <w:t>孫</w:t>
      </w:r>
      <w:r w:rsidRPr="0000346F">
        <w:rPr>
          <w:rFonts w:hAnsi="標楷體" w:hint="eastAsia"/>
          <w:szCs w:val="32"/>
        </w:rPr>
        <w:t>都先後參加共產黨在此的組織，他們皆由我</w:t>
      </w:r>
      <w:r w:rsidR="004D63A9" w:rsidRPr="0000346F">
        <w:rPr>
          <w:rFonts w:hAnsi="標楷體" w:hint="eastAsia"/>
          <w:szCs w:val="32"/>
        </w:rPr>
        <w:t>聯絡</w:t>
      </w:r>
      <w:r w:rsidRPr="0000346F">
        <w:rPr>
          <w:rFonts w:hAnsi="標楷體" w:hint="eastAsia"/>
          <w:szCs w:val="32"/>
        </w:rPr>
        <w:t>。38年11月組織的領導人</w:t>
      </w:r>
      <w:r w:rsidRPr="0000346F">
        <w:rPr>
          <w:rFonts w:hAnsi="標楷體" w:hint="eastAsia"/>
          <w:szCs w:val="32"/>
          <w:u w:val="single"/>
        </w:rPr>
        <w:t>于非</w:t>
      </w:r>
      <w:r w:rsidRPr="0000346F">
        <w:rPr>
          <w:rFonts w:hAnsi="標楷體" w:hint="eastAsia"/>
          <w:szCs w:val="32"/>
        </w:rPr>
        <w:t>將我們報到</w:t>
      </w:r>
      <w:r w:rsidRPr="0000346F">
        <w:rPr>
          <w:rFonts w:hAnsi="標楷體" w:hint="eastAsia"/>
          <w:b/>
          <w:szCs w:val="32"/>
        </w:rPr>
        <w:t>中共中央政治局</w:t>
      </w:r>
      <w:r w:rsidRPr="0000346F">
        <w:rPr>
          <w:rFonts w:hAnsi="標楷體" w:hint="eastAsia"/>
          <w:szCs w:val="32"/>
        </w:rPr>
        <w:t>去，39年春我又介紹了同學</w:t>
      </w:r>
      <w:r w:rsidR="00DC4AF1">
        <w:rPr>
          <w:rFonts w:hAnsi="標楷體" w:hint="eastAsia"/>
          <w:szCs w:val="32"/>
          <w:u w:val="single"/>
        </w:rPr>
        <w:t>姜○權</w:t>
      </w:r>
      <w:r w:rsidRPr="0000346F">
        <w:rPr>
          <w:rFonts w:hAnsi="標楷體" w:hint="eastAsia"/>
          <w:szCs w:val="32"/>
        </w:rPr>
        <w:t>、</w:t>
      </w:r>
      <w:r w:rsidR="00A12D8D">
        <w:rPr>
          <w:rFonts w:hAnsi="標楷體" w:hint="eastAsia"/>
          <w:szCs w:val="32"/>
          <w:u w:val="single"/>
        </w:rPr>
        <w:t>張</w:t>
      </w:r>
      <w:r w:rsidR="00375AD4">
        <w:rPr>
          <w:rFonts w:hAnsi="標楷體" w:hint="eastAsia"/>
          <w:szCs w:val="32"/>
          <w:u w:val="single"/>
        </w:rPr>
        <w:t>慶</w:t>
      </w:r>
      <w:r w:rsidRPr="0000346F">
        <w:rPr>
          <w:rFonts w:hAnsi="標楷體" w:hint="eastAsia"/>
          <w:szCs w:val="32"/>
        </w:rPr>
        <w:t>與</w:t>
      </w:r>
      <w:r w:rsidRPr="0000346F">
        <w:rPr>
          <w:rFonts w:hAnsi="標楷體" w:hint="eastAsia"/>
          <w:szCs w:val="32"/>
          <w:u w:val="single"/>
        </w:rPr>
        <w:t>于非</w:t>
      </w:r>
      <w:r w:rsidR="009276C4" w:rsidRPr="0000346F">
        <w:rPr>
          <w:rFonts w:hAnsi="標楷體" w:hint="eastAsia"/>
          <w:szCs w:val="32"/>
        </w:rPr>
        <w:t>相識</w:t>
      </w:r>
      <w:r w:rsidRPr="0000346F">
        <w:rPr>
          <w:rFonts w:hAnsi="標楷體" w:hint="eastAsia"/>
          <w:szCs w:val="32"/>
        </w:rPr>
        <w:t>。</w:t>
      </w:r>
      <w:r w:rsidRPr="0000346F">
        <w:rPr>
          <w:rFonts w:hAnsi="標楷體" w:hint="eastAsia"/>
          <w:b/>
          <w:szCs w:val="32"/>
        </w:rPr>
        <w:t>我曾接受</w:t>
      </w:r>
      <w:r w:rsidRPr="0000346F">
        <w:rPr>
          <w:rFonts w:hAnsi="標楷體" w:hint="eastAsia"/>
          <w:b/>
          <w:szCs w:val="32"/>
          <w:u w:val="single"/>
        </w:rPr>
        <w:t>于非</w:t>
      </w:r>
      <w:r w:rsidRPr="0000346F">
        <w:rPr>
          <w:rFonts w:hAnsi="標楷體" w:hint="eastAsia"/>
          <w:b/>
          <w:szCs w:val="32"/>
        </w:rPr>
        <w:t>的指示，負責領導臺大與國防醫學院為基礎而至中學優秀份子的思想影響工作任務</w:t>
      </w:r>
      <w:r w:rsidRPr="0000346F">
        <w:rPr>
          <w:rFonts w:hAnsi="標楷體" w:hint="eastAsia"/>
          <w:szCs w:val="32"/>
        </w:rPr>
        <w:t>，這種份子是不能捕捉的，所以我希望我們能以</w:t>
      </w:r>
      <w:r w:rsidRPr="0000346F">
        <w:rPr>
          <w:rFonts w:hAnsi="標楷體" w:hint="eastAsia"/>
          <w:b/>
          <w:szCs w:val="32"/>
        </w:rPr>
        <w:t>中共中央政治局社會部臺灣省學委書記</w:t>
      </w:r>
      <w:r w:rsidRPr="0000346F">
        <w:rPr>
          <w:rFonts w:hAnsi="標楷體" w:hint="eastAsia"/>
          <w:b/>
          <w:szCs w:val="32"/>
          <w:u w:val="single"/>
        </w:rPr>
        <w:t>王實</w:t>
      </w:r>
      <w:r w:rsidRPr="0000346F">
        <w:rPr>
          <w:rFonts w:hAnsi="標楷體" w:hint="eastAsia"/>
          <w:b/>
          <w:szCs w:val="32"/>
        </w:rPr>
        <w:t>(</w:t>
      </w:r>
      <w:r w:rsidRPr="0000346F">
        <w:rPr>
          <w:rFonts w:hAnsi="標楷體" w:hint="eastAsia"/>
          <w:b/>
          <w:szCs w:val="32"/>
          <w:u w:val="single"/>
        </w:rPr>
        <w:t>于非</w:t>
      </w:r>
      <w:r w:rsidRPr="0000346F">
        <w:rPr>
          <w:rFonts w:hAnsi="標楷體" w:hint="eastAsia"/>
          <w:b/>
          <w:szCs w:val="32"/>
        </w:rPr>
        <w:t>)領導之學運小組名義，發表一篇告青年同學書</w:t>
      </w:r>
      <w:r w:rsidRPr="0000346F">
        <w:rPr>
          <w:rFonts w:hAnsi="標楷體" w:hint="eastAsia"/>
          <w:szCs w:val="32"/>
        </w:rPr>
        <w:t>。</w:t>
      </w:r>
    </w:p>
    <w:p w:rsidR="009276C4" w:rsidRPr="0000346F" w:rsidRDefault="00DC4AF1" w:rsidP="00DF3245">
      <w:pPr>
        <w:pStyle w:val="5"/>
      </w:pPr>
      <w:r>
        <w:rPr>
          <w:rFonts w:hint="eastAsia"/>
          <w:u w:val="single"/>
        </w:rPr>
        <w:lastRenderedPageBreak/>
        <w:t>梁○濬</w:t>
      </w:r>
      <w:r w:rsidR="009276C4" w:rsidRPr="0000346F">
        <w:rPr>
          <w:rFonts w:hint="eastAsia"/>
        </w:rPr>
        <w:t>40年7月4日保安司令部偵訊筆錄</w:t>
      </w:r>
      <w:r w:rsidR="009276C4" w:rsidRPr="0000346F">
        <w:rPr>
          <w:rStyle w:val="aff0"/>
        </w:rPr>
        <w:footnoteReference w:id="18"/>
      </w:r>
      <w:r w:rsidR="009276C4" w:rsidRPr="0000346F">
        <w:rPr>
          <w:rFonts w:hint="eastAsia"/>
        </w:rPr>
        <w:t>：</w:t>
      </w:r>
      <w:r w:rsidR="00D67568" w:rsidRPr="0000346F">
        <w:rPr>
          <w:rFonts w:hint="eastAsia"/>
        </w:rPr>
        <w:t xml:space="preserve"> 38年10月9日</w:t>
      </w:r>
      <w:r w:rsidR="009276C4" w:rsidRPr="0000346F">
        <w:rPr>
          <w:rFonts w:hint="eastAsia"/>
        </w:rPr>
        <w:t>，</w:t>
      </w:r>
      <w:r w:rsidR="009276C4" w:rsidRPr="0000346F">
        <w:rPr>
          <w:rFonts w:hint="eastAsia"/>
          <w:u w:val="single"/>
        </w:rPr>
        <w:t>于非</w:t>
      </w:r>
      <w:r w:rsidR="009276C4" w:rsidRPr="0000346F">
        <w:rPr>
          <w:rFonts w:hint="eastAsia"/>
        </w:rPr>
        <w:t>曾叫</w:t>
      </w:r>
      <w:r w:rsidR="00D67568">
        <w:rPr>
          <w:rFonts w:hint="eastAsia"/>
        </w:rPr>
        <w:t>我</w:t>
      </w:r>
      <w:r w:rsidR="009276C4" w:rsidRPr="0000346F">
        <w:rPr>
          <w:rFonts w:hint="eastAsia"/>
        </w:rPr>
        <w:t>給</w:t>
      </w:r>
      <w:r w:rsidR="009276C4" w:rsidRPr="0000346F">
        <w:rPr>
          <w:rFonts w:hint="eastAsia"/>
          <w:u w:val="single"/>
        </w:rPr>
        <w:t>馬次青</w:t>
      </w:r>
      <w:r w:rsidR="009276C4" w:rsidRPr="0000346F">
        <w:rPr>
          <w:rFonts w:hint="eastAsia"/>
        </w:rPr>
        <w:t>寫信，最後</w:t>
      </w:r>
      <w:r w:rsidR="00D67568">
        <w:rPr>
          <w:rFonts w:hint="eastAsia"/>
        </w:rPr>
        <w:t>我</w:t>
      </w:r>
      <w:r w:rsidR="009276C4" w:rsidRPr="0000346F">
        <w:rPr>
          <w:rFonts w:hint="eastAsia"/>
        </w:rPr>
        <w:t>們約定稱用「</w:t>
      </w:r>
      <w:r w:rsidR="009276C4" w:rsidRPr="0000346F">
        <w:rPr>
          <w:rFonts w:hint="eastAsia"/>
          <w:u w:val="single"/>
        </w:rPr>
        <w:t>占魁</w:t>
      </w:r>
      <w:r w:rsidR="009276C4" w:rsidRPr="0000346F">
        <w:rPr>
          <w:rFonts w:hint="eastAsia"/>
        </w:rPr>
        <w:t>」的名字給</w:t>
      </w:r>
      <w:r w:rsidR="009276C4" w:rsidRPr="0000346F">
        <w:rPr>
          <w:rFonts w:hint="eastAsia"/>
          <w:u w:val="single"/>
        </w:rPr>
        <w:t>馬</w:t>
      </w:r>
      <w:r w:rsidR="009276C4" w:rsidRPr="0000346F">
        <w:rPr>
          <w:rFonts w:hint="eastAsia"/>
        </w:rPr>
        <w:t>寫信。</w:t>
      </w:r>
    </w:p>
    <w:p w:rsidR="00DF3245" w:rsidRPr="0000346F" w:rsidRDefault="005C55BB" w:rsidP="00DF3245">
      <w:pPr>
        <w:pStyle w:val="5"/>
      </w:pPr>
      <w:r w:rsidRPr="0000346F">
        <w:rPr>
          <w:rFonts w:hAnsi="標楷體" w:hint="eastAsia"/>
          <w:szCs w:val="32"/>
        </w:rPr>
        <w:t>39年5月28日凌晨在臺大女生宿舍</w:t>
      </w:r>
      <w:r w:rsidR="00DC4AF1">
        <w:rPr>
          <w:rFonts w:hAnsi="標楷體" w:hint="eastAsia"/>
          <w:szCs w:val="32"/>
          <w:u w:val="single"/>
        </w:rPr>
        <w:t>姜○權</w:t>
      </w:r>
      <w:r w:rsidRPr="0000346F">
        <w:rPr>
          <w:rFonts w:hAnsi="標楷體" w:hint="eastAsia"/>
          <w:szCs w:val="32"/>
        </w:rPr>
        <w:t>帳頂內查獲</w:t>
      </w:r>
      <w:r w:rsidR="00DF3245" w:rsidRPr="0000346F">
        <w:rPr>
          <w:rFonts w:hAnsi="標楷體" w:hint="eastAsia"/>
          <w:b/>
          <w:szCs w:val="32"/>
        </w:rPr>
        <w:t>中共中央社會部部長</w:t>
      </w:r>
      <w:r w:rsidR="00DF3245" w:rsidRPr="0000346F">
        <w:rPr>
          <w:rFonts w:hAnsi="標楷體" w:hint="eastAsia"/>
          <w:b/>
          <w:szCs w:val="32"/>
          <w:u w:val="single"/>
        </w:rPr>
        <w:t>李克農</w:t>
      </w:r>
      <w:r w:rsidR="00DF3245" w:rsidRPr="0000346F">
        <w:rPr>
          <w:rFonts w:hAnsi="標楷體" w:hint="eastAsia"/>
          <w:b/>
          <w:szCs w:val="32"/>
        </w:rPr>
        <w:t>給臺灣特派員</w:t>
      </w:r>
      <w:r w:rsidR="00DF3245" w:rsidRPr="0000346F">
        <w:rPr>
          <w:rFonts w:hAnsi="標楷體" w:hint="eastAsia"/>
          <w:b/>
          <w:szCs w:val="32"/>
          <w:u w:val="single"/>
        </w:rPr>
        <w:t>于非</w:t>
      </w:r>
      <w:r w:rsidR="00DF3245" w:rsidRPr="0000346F">
        <w:rPr>
          <w:rFonts w:hAnsi="標楷體" w:hint="eastAsia"/>
          <w:b/>
          <w:szCs w:val="32"/>
        </w:rPr>
        <w:t>之指示文件</w:t>
      </w:r>
      <w:r w:rsidRPr="0000346F">
        <w:rPr>
          <w:rFonts w:hAnsi="標楷體" w:hint="eastAsia"/>
          <w:b/>
          <w:szCs w:val="32"/>
        </w:rPr>
        <w:t>收受者寫個「</w:t>
      </w:r>
      <w:r w:rsidRPr="0000346F">
        <w:rPr>
          <w:rFonts w:hint="eastAsia"/>
          <w:b/>
          <w:u w:val="single"/>
        </w:rPr>
        <w:t>實</w:t>
      </w:r>
      <w:r w:rsidRPr="0000346F">
        <w:rPr>
          <w:rFonts w:hAnsi="標楷體" w:hint="eastAsia"/>
        </w:rPr>
        <w:t>」字</w:t>
      </w:r>
      <w:r w:rsidRPr="0000346F">
        <w:rPr>
          <w:rFonts w:hAnsi="標楷體" w:hint="eastAsia"/>
          <w:szCs w:val="32"/>
        </w:rPr>
        <w:t>，即是指</w:t>
      </w:r>
      <w:r w:rsidR="00DF3245" w:rsidRPr="0000346F">
        <w:rPr>
          <w:rFonts w:hint="eastAsia"/>
          <w:u w:val="single"/>
        </w:rPr>
        <w:t>于非</w:t>
      </w:r>
      <w:r w:rsidRPr="0000346F">
        <w:rPr>
          <w:rFonts w:hint="eastAsia"/>
        </w:rPr>
        <w:t>在共黨中央之化名</w:t>
      </w:r>
      <w:r w:rsidRPr="0000346F">
        <w:rPr>
          <w:rFonts w:hint="eastAsia"/>
          <w:u w:val="single"/>
        </w:rPr>
        <w:t>王實</w:t>
      </w:r>
      <w:r w:rsidRPr="0000346F">
        <w:rPr>
          <w:rFonts w:hAnsi="標楷體" w:hint="eastAsia"/>
        </w:rPr>
        <w:t>，</w:t>
      </w:r>
      <w:r w:rsidRPr="0000346F">
        <w:rPr>
          <w:rFonts w:hint="eastAsia"/>
        </w:rPr>
        <w:t>另在</w:t>
      </w:r>
      <w:r w:rsidRPr="0000346F">
        <w:rPr>
          <w:rFonts w:hint="eastAsia"/>
          <w:u w:val="single"/>
        </w:rPr>
        <w:t>蘇藝林</w:t>
      </w:r>
      <w:r w:rsidRPr="0000346F">
        <w:rPr>
          <w:rFonts w:hint="eastAsia"/>
        </w:rPr>
        <w:t>日記本內查獲于非</w:t>
      </w:r>
      <w:r w:rsidR="00DF3245" w:rsidRPr="0000346F">
        <w:rPr>
          <w:rFonts w:hint="eastAsia"/>
        </w:rPr>
        <w:t>之照片</w:t>
      </w:r>
      <w:r w:rsidR="00DF3245" w:rsidRPr="0000346F">
        <w:rPr>
          <w:rFonts w:hAnsi="標楷體" w:hint="eastAsia"/>
        </w:rPr>
        <w:t>。</w:t>
      </w:r>
    </w:p>
    <w:tbl>
      <w:tblPr>
        <w:tblW w:w="8461" w:type="dxa"/>
        <w:tblInd w:w="1134" w:type="dxa"/>
        <w:tblLook w:val="04A0" w:firstRow="1" w:lastRow="0" w:firstColumn="1" w:lastColumn="0" w:noHBand="0" w:noVBand="1"/>
      </w:tblPr>
      <w:tblGrid>
        <w:gridCol w:w="5116"/>
        <w:gridCol w:w="3345"/>
      </w:tblGrid>
      <w:tr w:rsidR="005E5C2E" w:rsidRPr="0000346F" w:rsidTr="00D90C21">
        <w:trPr>
          <w:trHeight w:val="20"/>
        </w:trPr>
        <w:tc>
          <w:tcPr>
            <w:tcW w:w="5046" w:type="dxa"/>
          </w:tcPr>
          <w:p w:rsidR="005E5C2E" w:rsidRDefault="0047347A" w:rsidP="002F38B5">
            <w:r>
              <w:rPr>
                <w:noProof/>
              </w:rPr>
              <w:drawing>
                <wp:inline distT="0" distB="0" distL="0" distR="0" wp14:anchorId="1BF81A12" wp14:editId="5AB49F80">
                  <wp:extent cx="3111716" cy="5707380"/>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6746" cy="5716606"/>
                          </a:xfrm>
                          <a:prstGeom prst="rect">
                            <a:avLst/>
                          </a:prstGeom>
                        </pic:spPr>
                      </pic:pic>
                    </a:graphicData>
                  </a:graphic>
                </wp:inline>
              </w:drawing>
            </w:r>
          </w:p>
        </w:tc>
        <w:tc>
          <w:tcPr>
            <w:tcW w:w="3415" w:type="dxa"/>
          </w:tcPr>
          <w:p w:rsidR="005E5C2E" w:rsidRDefault="00CB151C" w:rsidP="002F38B5">
            <w:r w:rsidRPr="0000346F">
              <w:rPr>
                <w:noProof/>
              </w:rPr>
              <w:drawing>
                <wp:anchor distT="0" distB="0" distL="114300" distR="114300" simplePos="0" relativeHeight="251868160" behindDoc="0" locked="0" layoutInCell="1" allowOverlap="1" wp14:anchorId="301AECC5" wp14:editId="13FA20BA">
                  <wp:simplePos x="0" y="0"/>
                  <wp:positionH relativeFrom="column">
                    <wp:posOffset>-121920</wp:posOffset>
                  </wp:positionH>
                  <wp:positionV relativeFrom="paragraph">
                    <wp:posOffset>12065</wp:posOffset>
                  </wp:positionV>
                  <wp:extent cx="1711960" cy="5684520"/>
                  <wp:effectExtent l="0" t="0" r="2540" b="0"/>
                  <wp:wrapNone/>
                  <wp:docPr id="140" name="圖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1960" cy="5684520"/>
                          </a:xfrm>
                          <a:prstGeom prst="rect">
                            <a:avLst/>
                          </a:prstGeom>
                        </pic:spPr>
                      </pic:pic>
                    </a:graphicData>
                  </a:graphic>
                  <wp14:sizeRelH relativeFrom="margin">
                    <wp14:pctWidth>0</wp14:pctWidth>
                  </wp14:sizeRelH>
                  <wp14:sizeRelV relativeFrom="margin">
                    <wp14:pctHeight>0</wp14:pctHeight>
                  </wp14:sizeRelV>
                </wp:anchor>
              </w:drawing>
            </w:r>
            <w:r w:rsidR="005E5C2E" w:rsidRPr="004B105D">
              <w:rPr>
                <w:rFonts w:hint="eastAsia"/>
                <w:noProof/>
              </w:rPr>
              <mc:AlternateContent>
                <mc:Choice Requires="wps">
                  <w:drawing>
                    <wp:anchor distT="0" distB="0" distL="114300" distR="114300" simplePos="0" relativeHeight="251749376" behindDoc="0" locked="0" layoutInCell="1" allowOverlap="1" wp14:anchorId="7DC64D44" wp14:editId="3B8F37C5">
                      <wp:simplePos x="0" y="0"/>
                      <wp:positionH relativeFrom="column">
                        <wp:posOffset>4315460</wp:posOffset>
                      </wp:positionH>
                      <wp:positionV relativeFrom="paragraph">
                        <wp:posOffset>7894320</wp:posOffset>
                      </wp:positionV>
                      <wp:extent cx="146957" cy="155122"/>
                      <wp:effectExtent l="0" t="0" r="5715" b="0"/>
                      <wp:wrapNone/>
                      <wp:docPr id="71" name="橢圓 71"/>
                      <wp:cNvGraphicFramePr/>
                      <a:graphic xmlns:a="http://schemas.openxmlformats.org/drawingml/2006/main">
                        <a:graphicData uri="http://schemas.microsoft.com/office/word/2010/wordprocessingShape">
                          <wps:wsp>
                            <wps:cNvSpPr/>
                            <wps:spPr>
                              <a:xfrm>
                                <a:off x="0" y="0"/>
                                <a:ext cx="146957" cy="15512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2C159A" id="橢圓 71" o:spid="_x0000_s1026" style="position:absolute;margin-left:339.8pt;margin-top:621.6pt;width:11.55pt;height:12.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" fillcolor="black [3213]" stroked="f" strokeweight="2pt"/>
                  </w:pict>
                </mc:Fallback>
              </mc:AlternateContent>
            </w:r>
          </w:p>
        </w:tc>
      </w:tr>
    </w:tbl>
    <w:p w:rsidR="005C55BB" w:rsidRPr="0000346F" w:rsidRDefault="00D22E44" w:rsidP="001F79E1">
      <w:pPr>
        <w:pStyle w:val="5"/>
        <w:spacing w:line="440" w:lineRule="exact"/>
        <w:ind w:left="2042" w:hanging="851"/>
      </w:pPr>
      <w:r w:rsidRPr="0000346F">
        <w:rPr>
          <w:rFonts w:hint="eastAsia"/>
          <w:u w:val="single"/>
        </w:rPr>
        <w:lastRenderedPageBreak/>
        <w:t>蕭明華</w:t>
      </w:r>
      <w:r w:rsidRPr="0000346F">
        <w:rPr>
          <w:rFonts w:hint="eastAsia"/>
          <w:szCs w:val="32"/>
        </w:rPr>
        <w:t>39年2月7日保安司令部保安處談話筆錄</w:t>
      </w:r>
      <w:r w:rsidRPr="0000346F">
        <w:rPr>
          <w:rStyle w:val="aff0"/>
        </w:rPr>
        <w:footnoteReference w:id="19"/>
      </w:r>
      <w:r w:rsidRPr="0000346F">
        <w:rPr>
          <w:rFonts w:hAnsi="標楷體" w:hint="eastAsia"/>
          <w:szCs w:val="32"/>
        </w:rPr>
        <w:t>：</w:t>
      </w:r>
      <w:r w:rsidRPr="0000346F">
        <w:rPr>
          <w:rFonts w:hAnsi="標楷體" w:hint="eastAsia"/>
          <w:szCs w:val="32"/>
          <w:u w:val="single"/>
        </w:rPr>
        <w:t>于非</w:t>
      </w:r>
      <w:r w:rsidRPr="0000346F">
        <w:rPr>
          <w:rFonts w:hAnsi="標楷體" w:hint="eastAsia"/>
          <w:szCs w:val="32"/>
        </w:rPr>
        <w:t>是</w:t>
      </w:r>
      <w:r w:rsidRPr="0000346F">
        <w:rPr>
          <w:rFonts w:hAnsi="標楷體" w:hint="eastAsia"/>
          <w:b/>
          <w:szCs w:val="32"/>
        </w:rPr>
        <w:t>37年8月31日乘美信輪到基隆下船的</w:t>
      </w:r>
      <w:r w:rsidRPr="0000346F">
        <w:rPr>
          <w:rFonts w:hAnsi="標楷體" w:hint="eastAsia"/>
          <w:szCs w:val="32"/>
        </w:rPr>
        <w:t>，到臺灣起初沒有職業，閒了一個時期，後來37年11月他被聘到國語日報擔任編輯。</w:t>
      </w:r>
      <w:r w:rsidR="001C5B89" w:rsidRPr="0000346F">
        <w:rPr>
          <w:rFonts w:hAnsi="標楷體" w:hint="eastAsia"/>
          <w:szCs w:val="32"/>
          <w:u w:val="single"/>
        </w:rPr>
        <w:t>蕭明華</w:t>
      </w:r>
      <w:r w:rsidR="001C5B89" w:rsidRPr="0000346F">
        <w:rPr>
          <w:rFonts w:hAnsi="標楷體" w:hint="eastAsia"/>
          <w:szCs w:val="32"/>
        </w:rPr>
        <w:t>39年5月23日保安司令部偵訊筆錄</w:t>
      </w:r>
      <w:r w:rsidR="001C5B89" w:rsidRPr="0000346F">
        <w:rPr>
          <w:vertAlign w:val="superscript"/>
        </w:rPr>
        <w:footnoteReference w:id="20"/>
      </w:r>
      <w:r w:rsidR="001C5B89" w:rsidRPr="0000346F">
        <w:rPr>
          <w:rFonts w:hAnsi="標楷體" w:hint="eastAsia"/>
          <w:szCs w:val="32"/>
        </w:rPr>
        <w:t>：</w:t>
      </w:r>
      <w:r w:rsidR="001C5B89" w:rsidRPr="0000346F">
        <w:rPr>
          <w:rFonts w:hAnsi="標楷體" w:hint="eastAsia"/>
          <w:szCs w:val="32"/>
          <w:u w:val="single"/>
        </w:rPr>
        <w:t>于非</w:t>
      </w:r>
      <w:r w:rsidR="001C5B89" w:rsidRPr="0000346F">
        <w:rPr>
          <w:rFonts w:hAnsi="標楷體" w:hint="eastAsia"/>
          <w:szCs w:val="32"/>
        </w:rPr>
        <w:t>的</w:t>
      </w:r>
      <w:r w:rsidR="001C5B89" w:rsidRPr="0000346F">
        <w:rPr>
          <w:rFonts w:hAnsi="標楷體" w:hint="eastAsia"/>
          <w:b/>
          <w:szCs w:val="32"/>
        </w:rPr>
        <w:t>上級關係是北平「中共中央社會部」</w:t>
      </w:r>
      <w:r w:rsidR="001C5B89" w:rsidRPr="0000346F">
        <w:rPr>
          <w:rFonts w:hAnsi="標楷體" w:hint="eastAsia"/>
          <w:szCs w:val="32"/>
        </w:rPr>
        <w:t>一個姓馬的，叫</w:t>
      </w:r>
      <w:r w:rsidR="001C5B89" w:rsidRPr="0000346F">
        <w:rPr>
          <w:rFonts w:hAnsi="標楷體" w:hint="eastAsia"/>
          <w:b/>
          <w:szCs w:val="32"/>
          <w:u w:val="single"/>
        </w:rPr>
        <w:t>馬○清</w:t>
      </w:r>
      <w:r w:rsidR="001C5B89" w:rsidRPr="0000346F">
        <w:rPr>
          <w:rFonts w:hAnsi="標楷體" w:hint="eastAsia"/>
          <w:szCs w:val="32"/>
        </w:rPr>
        <w:t>，中間那個字忘了</w:t>
      </w:r>
      <w:r w:rsidR="001C5B89" w:rsidRPr="0000346F">
        <w:rPr>
          <w:rFonts w:ascii="新細明體" w:eastAsia="新細明體" w:hAnsi="新細明體" w:hint="eastAsia"/>
          <w:szCs w:val="32"/>
        </w:rPr>
        <w:t>。</w:t>
      </w:r>
      <w:r w:rsidR="00460C30" w:rsidRPr="0000346F">
        <w:rPr>
          <w:rFonts w:hAnsi="標楷體" w:hint="eastAsia"/>
          <w:szCs w:val="32"/>
          <w:u w:val="single"/>
        </w:rPr>
        <w:t>蕭明華</w:t>
      </w:r>
      <w:r w:rsidR="00460C30" w:rsidRPr="0000346F">
        <w:rPr>
          <w:rFonts w:hAnsi="標楷體" w:hint="eastAsia"/>
          <w:szCs w:val="32"/>
        </w:rPr>
        <w:t>39年5月25日保安司令部談話筆錄</w:t>
      </w:r>
      <w:r w:rsidR="00460C30" w:rsidRPr="0000346F">
        <w:rPr>
          <w:rStyle w:val="aff0"/>
        </w:rPr>
        <w:footnoteReference w:id="21"/>
      </w:r>
      <w:r w:rsidR="00460C30" w:rsidRPr="0000346F">
        <w:rPr>
          <w:rFonts w:hAnsi="標楷體" w:hint="eastAsia"/>
        </w:rPr>
        <w:t>：</w:t>
      </w:r>
      <w:r w:rsidR="00460C30" w:rsidRPr="0000346F">
        <w:rPr>
          <w:rFonts w:hAnsi="標楷體" w:hint="eastAsia"/>
          <w:szCs w:val="32"/>
        </w:rPr>
        <w:t>37年在北平，</w:t>
      </w:r>
      <w:r w:rsidR="00460C30" w:rsidRPr="0000346F">
        <w:rPr>
          <w:rFonts w:hAnsi="標楷體" w:hint="eastAsia"/>
          <w:szCs w:val="32"/>
          <w:u w:val="single"/>
        </w:rPr>
        <w:t>于非</w:t>
      </w:r>
      <w:r w:rsidR="00460C30" w:rsidRPr="0000346F">
        <w:rPr>
          <w:rFonts w:hAnsi="標楷體" w:hint="eastAsia"/>
          <w:szCs w:val="32"/>
        </w:rPr>
        <w:t>曾對我說共黨爭取他，但他在考慮中。</w:t>
      </w:r>
      <w:r w:rsidR="00460C30" w:rsidRPr="0000346F">
        <w:rPr>
          <w:rFonts w:hAnsi="標楷體" w:hint="eastAsia"/>
          <w:b/>
          <w:szCs w:val="32"/>
          <w:u w:val="single"/>
        </w:rPr>
        <w:t>于非</w:t>
      </w:r>
      <w:r w:rsidR="00460C30" w:rsidRPr="0000346F">
        <w:rPr>
          <w:rFonts w:hAnsi="標楷體" w:hint="eastAsia"/>
          <w:b/>
          <w:szCs w:val="32"/>
        </w:rPr>
        <w:t>在共黨中受社會部領導</w:t>
      </w:r>
      <w:r w:rsidR="00460C30" w:rsidRPr="0000346F">
        <w:rPr>
          <w:rFonts w:hAnsi="標楷體" w:hint="eastAsia"/>
          <w:szCs w:val="32"/>
        </w:rPr>
        <w:t>，社會部長是誰我不知道。</w:t>
      </w:r>
      <w:r w:rsidR="009276C4" w:rsidRPr="0000346F">
        <w:rPr>
          <w:rFonts w:hAnsi="標楷體" w:hint="eastAsia"/>
          <w:szCs w:val="32"/>
          <w:u w:val="single"/>
        </w:rPr>
        <w:t>蕭明華</w:t>
      </w:r>
      <w:r w:rsidR="009276C4" w:rsidRPr="0000346F">
        <w:rPr>
          <w:rFonts w:hAnsi="標楷體" w:hint="eastAsia"/>
          <w:szCs w:val="32"/>
        </w:rPr>
        <w:t>39年5月25日</w:t>
      </w:r>
      <w:r w:rsidR="009276C4" w:rsidRPr="0000346F">
        <w:rPr>
          <w:rFonts w:hint="eastAsia"/>
          <w:szCs w:val="32"/>
        </w:rPr>
        <w:t>保安司令部</w:t>
      </w:r>
      <w:r w:rsidR="009276C4" w:rsidRPr="0000346F">
        <w:rPr>
          <w:rFonts w:hAnsi="標楷體" w:hint="eastAsia"/>
          <w:szCs w:val="32"/>
        </w:rPr>
        <w:t>自白書</w:t>
      </w:r>
      <w:r w:rsidR="009276C4" w:rsidRPr="0000346F">
        <w:rPr>
          <w:rStyle w:val="aff0"/>
        </w:rPr>
        <w:footnoteReference w:id="22"/>
      </w:r>
      <w:r w:rsidR="009276C4" w:rsidRPr="0000346F">
        <w:rPr>
          <w:rFonts w:hAnsi="標楷體" w:hint="eastAsia"/>
        </w:rPr>
        <w:t>：</w:t>
      </w:r>
      <w:r w:rsidR="009276C4" w:rsidRPr="0000346F">
        <w:rPr>
          <w:rFonts w:hAnsi="標楷體" w:hint="eastAsia"/>
          <w:szCs w:val="32"/>
        </w:rPr>
        <w:t>38年7月底</w:t>
      </w:r>
      <w:r w:rsidR="009276C4" w:rsidRPr="0000346F">
        <w:rPr>
          <w:rFonts w:hAnsi="標楷體" w:hint="eastAsia"/>
          <w:szCs w:val="32"/>
          <w:u w:val="single"/>
        </w:rPr>
        <w:t>于非</w:t>
      </w:r>
      <w:r w:rsidR="009276C4" w:rsidRPr="0000346F">
        <w:rPr>
          <w:rFonts w:hAnsi="標楷體" w:hint="eastAsia"/>
          <w:szCs w:val="32"/>
        </w:rPr>
        <w:t>由香港前往天津轉往北平，</w:t>
      </w:r>
      <w:r w:rsidR="009276C4" w:rsidRPr="0000346F">
        <w:rPr>
          <w:rFonts w:hAnsi="標楷體" w:hint="eastAsia"/>
          <w:b/>
          <w:szCs w:val="32"/>
        </w:rPr>
        <w:t>與</w:t>
      </w:r>
      <w:r w:rsidR="009276C4" w:rsidRPr="0000346F">
        <w:rPr>
          <w:rFonts w:hAnsi="標楷體" w:hint="eastAsia"/>
          <w:b/>
          <w:szCs w:val="32"/>
          <w:u w:val="single"/>
        </w:rPr>
        <w:t>馬○青</w:t>
      </w:r>
      <w:r w:rsidR="009276C4" w:rsidRPr="0000346F">
        <w:rPr>
          <w:rFonts w:hAnsi="標楷體" w:hint="eastAsia"/>
          <w:b/>
          <w:szCs w:val="32"/>
        </w:rPr>
        <w:t>接觸</w:t>
      </w:r>
      <w:r w:rsidR="009276C4" w:rsidRPr="0000346F">
        <w:rPr>
          <w:rFonts w:hAnsi="標楷體" w:hint="eastAsia"/>
          <w:szCs w:val="32"/>
        </w:rPr>
        <w:t>交談。</w:t>
      </w:r>
      <w:r w:rsidR="009276C4" w:rsidRPr="0000346F">
        <w:rPr>
          <w:rFonts w:hAnsi="標楷體" w:hint="eastAsia"/>
          <w:szCs w:val="32"/>
          <w:u w:val="single"/>
        </w:rPr>
        <w:t>蕭明華</w:t>
      </w:r>
      <w:r w:rsidR="009276C4" w:rsidRPr="0000346F">
        <w:rPr>
          <w:rFonts w:hAnsi="標楷體" w:hint="eastAsia"/>
          <w:szCs w:val="32"/>
        </w:rPr>
        <w:t>39年8月25日</w:t>
      </w:r>
      <w:r w:rsidR="009276C4" w:rsidRPr="0000346F">
        <w:rPr>
          <w:rFonts w:hint="eastAsia"/>
          <w:szCs w:val="32"/>
        </w:rPr>
        <w:t>保安司令部</w:t>
      </w:r>
      <w:r w:rsidR="009276C4" w:rsidRPr="0000346F">
        <w:rPr>
          <w:rFonts w:hAnsi="標楷體" w:hint="eastAsia"/>
          <w:szCs w:val="32"/>
        </w:rPr>
        <w:t>審訊筆錄</w:t>
      </w:r>
      <w:r w:rsidR="009276C4" w:rsidRPr="0000346F">
        <w:rPr>
          <w:rStyle w:val="aff0"/>
        </w:rPr>
        <w:footnoteReference w:id="23"/>
      </w:r>
      <w:r w:rsidR="009276C4" w:rsidRPr="0000346F">
        <w:rPr>
          <w:rFonts w:hAnsi="標楷體" w:hint="eastAsia"/>
        </w:rPr>
        <w:t>：</w:t>
      </w:r>
      <w:r w:rsidR="009276C4" w:rsidRPr="0000346F">
        <w:rPr>
          <w:rFonts w:hAnsi="標楷體" w:hint="eastAsia"/>
          <w:szCs w:val="32"/>
          <w:u w:val="single"/>
        </w:rPr>
        <w:t>于非</w:t>
      </w:r>
      <w:r w:rsidR="009276C4" w:rsidRPr="0000346F">
        <w:rPr>
          <w:rFonts w:hAnsi="標楷體" w:hint="eastAsia"/>
          <w:szCs w:val="32"/>
        </w:rPr>
        <w:t>到北平</w:t>
      </w:r>
      <w:r w:rsidR="009276C4" w:rsidRPr="0000346F">
        <w:rPr>
          <w:rFonts w:hAnsi="標楷體" w:hint="eastAsia"/>
          <w:b/>
          <w:szCs w:val="32"/>
        </w:rPr>
        <w:t>是與中央社會部</w:t>
      </w:r>
      <w:r w:rsidR="009276C4" w:rsidRPr="0000346F">
        <w:rPr>
          <w:rFonts w:hAnsi="標楷體" w:hint="eastAsia"/>
          <w:b/>
          <w:szCs w:val="32"/>
          <w:u w:val="single"/>
        </w:rPr>
        <w:t>馬○青</w:t>
      </w:r>
      <w:r w:rsidR="009276C4" w:rsidRPr="0000346F">
        <w:rPr>
          <w:rFonts w:hAnsi="標楷體" w:hint="eastAsia"/>
          <w:b/>
          <w:szCs w:val="32"/>
        </w:rPr>
        <w:t>接頭的</w:t>
      </w:r>
      <w:r w:rsidR="009276C4" w:rsidRPr="0000346F">
        <w:rPr>
          <w:rFonts w:hAnsi="標楷體" w:hint="eastAsia"/>
          <w:szCs w:val="32"/>
        </w:rPr>
        <w:t>。</w:t>
      </w:r>
    </w:p>
    <w:p w:rsidR="007709CF" w:rsidRPr="0000346F" w:rsidRDefault="00A12D8D" w:rsidP="001F79E1">
      <w:pPr>
        <w:pStyle w:val="5"/>
        <w:spacing w:line="440" w:lineRule="exact"/>
        <w:ind w:left="2042" w:hanging="851"/>
      </w:pPr>
      <w:r>
        <w:rPr>
          <w:rFonts w:hAnsi="標楷體" w:hint="eastAsia"/>
          <w:szCs w:val="32"/>
          <w:u w:val="single"/>
        </w:rPr>
        <w:t>安○林</w:t>
      </w:r>
      <w:r w:rsidR="007709CF" w:rsidRPr="0000346F">
        <w:rPr>
          <w:rFonts w:hAnsi="標楷體" w:hint="eastAsia"/>
          <w:szCs w:val="32"/>
        </w:rPr>
        <w:t>39年5月31日在調查局所寫自白書</w:t>
      </w:r>
      <w:r w:rsidR="007709CF" w:rsidRPr="0000346F">
        <w:rPr>
          <w:vertAlign w:val="superscript"/>
        </w:rPr>
        <w:footnoteReference w:id="24"/>
      </w:r>
      <w:r w:rsidR="007709CF" w:rsidRPr="0000346F">
        <w:rPr>
          <w:rFonts w:hAnsi="標楷體" w:hint="eastAsia"/>
          <w:szCs w:val="32"/>
        </w:rPr>
        <w:t>：從香港坐船到了天津，到了馬廠道安東邨4號找到了</w:t>
      </w:r>
      <w:r w:rsidR="007709CF" w:rsidRPr="0000346F">
        <w:rPr>
          <w:rFonts w:hAnsi="標楷體" w:hint="eastAsia"/>
          <w:b/>
          <w:szCs w:val="32"/>
          <w:u w:val="single"/>
        </w:rPr>
        <w:t>馬次青</w:t>
      </w:r>
      <w:r w:rsidR="007709CF" w:rsidRPr="0000346F">
        <w:rPr>
          <w:rFonts w:hAnsi="標楷體" w:hint="eastAsia"/>
          <w:szCs w:val="32"/>
        </w:rPr>
        <w:t>與</w:t>
      </w:r>
      <w:r w:rsidR="007709CF" w:rsidRPr="0000346F">
        <w:rPr>
          <w:rFonts w:hAnsi="標楷體" w:hint="eastAsia"/>
          <w:szCs w:val="32"/>
          <w:u w:val="single"/>
        </w:rPr>
        <w:t>滕果</w:t>
      </w:r>
      <w:r w:rsidR="007709CF" w:rsidRPr="0000346F">
        <w:rPr>
          <w:rFonts w:hAnsi="標楷體" w:hint="eastAsia"/>
          <w:szCs w:val="32"/>
        </w:rPr>
        <w:t>，</w:t>
      </w:r>
      <w:r w:rsidR="007709CF" w:rsidRPr="0000346F">
        <w:rPr>
          <w:rFonts w:hAnsi="標楷體" w:hint="eastAsia"/>
          <w:szCs w:val="32"/>
          <w:u w:val="single"/>
        </w:rPr>
        <w:t>于非</w:t>
      </w:r>
      <w:r w:rsidR="007709CF" w:rsidRPr="0000346F">
        <w:rPr>
          <w:rFonts w:hAnsi="標楷體" w:hint="eastAsia"/>
          <w:szCs w:val="32"/>
        </w:rPr>
        <w:t>要我帶的東西交給他們，當夜送我到一家旅店去住，我一直住在那裡半個月，</w:t>
      </w:r>
      <w:r w:rsidR="007709CF" w:rsidRPr="0000346F">
        <w:rPr>
          <w:rFonts w:hAnsi="標楷體" w:hint="eastAsia"/>
          <w:b/>
          <w:szCs w:val="32"/>
          <w:u w:val="single"/>
        </w:rPr>
        <w:t>馬次青</w:t>
      </w:r>
      <w:r w:rsidR="007709CF" w:rsidRPr="0000346F">
        <w:rPr>
          <w:rFonts w:hAnsi="標楷體" w:hint="eastAsia"/>
          <w:b/>
          <w:szCs w:val="32"/>
        </w:rPr>
        <w:t>向我談過兩次話</w:t>
      </w:r>
      <w:r w:rsidR="007709CF" w:rsidRPr="0000346F">
        <w:rPr>
          <w:rFonts w:hAnsi="標楷體" w:hint="eastAsia"/>
          <w:szCs w:val="32"/>
        </w:rPr>
        <w:t>。</w:t>
      </w:r>
      <w:r>
        <w:rPr>
          <w:rFonts w:hAnsi="標楷體" w:hint="eastAsia"/>
          <w:szCs w:val="32"/>
          <w:u w:val="single"/>
        </w:rPr>
        <w:t>安○林</w:t>
      </w:r>
      <w:r w:rsidR="007709CF" w:rsidRPr="0000346F">
        <w:rPr>
          <w:rFonts w:hAnsi="標楷體" w:hint="eastAsia"/>
          <w:szCs w:val="32"/>
        </w:rPr>
        <w:t>39年11月8日保安司令部審訊筆錄</w:t>
      </w:r>
      <w:r w:rsidR="007709CF" w:rsidRPr="0000346F">
        <w:rPr>
          <w:vertAlign w:val="superscript"/>
        </w:rPr>
        <w:footnoteReference w:id="25"/>
      </w:r>
      <w:r w:rsidR="007709CF" w:rsidRPr="0000346F">
        <w:rPr>
          <w:rFonts w:hAnsi="標楷體" w:hint="eastAsia"/>
          <w:szCs w:val="32"/>
        </w:rPr>
        <w:t>：38年11月</w:t>
      </w:r>
      <w:r w:rsidR="007709CF" w:rsidRPr="0000346F">
        <w:rPr>
          <w:rFonts w:hAnsi="標楷體" w:hint="eastAsia"/>
          <w:kern w:val="0"/>
          <w:szCs w:val="32"/>
          <w:u w:val="single"/>
        </w:rPr>
        <w:t>陳平</w:t>
      </w:r>
      <w:r w:rsidR="007709CF" w:rsidRPr="0000346F">
        <w:rPr>
          <w:rFonts w:hAnsi="標楷體" w:hint="eastAsia"/>
          <w:szCs w:val="32"/>
        </w:rPr>
        <w:t>來對我說</w:t>
      </w:r>
      <w:r w:rsidR="007709CF" w:rsidRPr="0000346F">
        <w:rPr>
          <w:rFonts w:hAnsi="標楷體" w:hint="eastAsia"/>
          <w:kern w:val="0"/>
          <w:szCs w:val="32"/>
          <w:u w:val="single"/>
        </w:rPr>
        <w:t>于非</w:t>
      </w:r>
      <w:r w:rsidR="007709CF" w:rsidRPr="0000346F">
        <w:rPr>
          <w:rFonts w:hAnsi="標楷體" w:hint="eastAsia"/>
          <w:szCs w:val="32"/>
        </w:rPr>
        <w:t>叫我去</w:t>
      </w:r>
      <w:r w:rsidR="007709CF" w:rsidRPr="0000346F">
        <w:rPr>
          <w:rFonts w:hAnsi="標楷體" w:hint="eastAsia"/>
          <w:kern w:val="0"/>
          <w:szCs w:val="32"/>
        </w:rPr>
        <w:t>天津，38年12月底到天津的，</w:t>
      </w:r>
      <w:r w:rsidR="007709CF" w:rsidRPr="0000346F">
        <w:rPr>
          <w:rFonts w:hAnsi="標楷體" w:hint="eastAsia"/>
          <w:b/>
          <w:kern w:val="0"/>
          <w:szCs w:val="32"/>
          <w:u w:val="single"/>
        </w:rPr>
        <w:t>馬次青</w:t>
      </w:r>
      <w:r w:rsidR="007709CF" w:rsidRPr="0000346F">
        <w:rPr>
          <w:rFonts w:hAnsi="標楷體" w:hint="eastAsia"/>
          <w:kern w:val="0"/>
          <w:szCs w:val="32"/>
        </w:rPr>
        <w:t>帶我到一個樓房住了半個月，不讓我出來，叫什麼路我也不知道。39年元月從天津回來的，在香港耽擱些時日，託人辦入境證，39年2月10日左右回到臺灣。</w:t>
      </w:r>
    </w:p>
    <w:p w:rsidR="00DF3245" w:rsidRPr="0000346F" w:rsidRDefault="00F56BD5" w:rsidP="00DF3245">
      <w:pPr>
        <w:pStyle w:val="4"/>
      </w:pPr>
      <w:r w:rsidRPr="0000346F">
        <w:rPr>
          <w:rFonts w:hint="eastAsia"/>
          <w:b/>
          <w:szCs w:val="32"/>
          <w:u w:val="single"/>
        </w:rPr>
        <w:lastRenderedPageBreak/>
        <w:t>于非</w:t>
      </w:r>
      <w:r w:rsidRPr="0000346F">
        <w:rPr>
          <w:rFonts w:hint="eastAsia"/>
          <w:b/>
          <w:szCs w:val="32"/>
        </w:rPr>
        <w:t>本名為</w:t>
      </w:r>
      <w:r w:rsidRPr="0000346F">
        <w:rPr>
          <w:rFonts w:hint="eastAsia"/>
          <w:b/>
          <w:szCs w:val="32"/>
          <w:u w:val="single"/>
        </w:rPr>
        <w:t>朱芳春</w:t>
      </w:r>
      <w:r w:rsidRPr="0000346F">
        <w:rPr>
          <w:rFonts w:hint="eastAsia"/>
          <w:b/>
          <w:szCs w:val="32"/>
        </w:rPr>
        <w:t>，在北平已有妻兒(妻為</w:t>
      </w:r>
      <w:r w:rsidRPr="0000346F">
        <w:rPr>
          <w:rFonts w:hint="eastAsia"/>
          <w:b/>
          <w:szCs w:val="32"/>
          <w:u w:val="single"/>
        </w:rPr>
        <w:t>吳乃筠</w:t>
      </w:r>
      <w:r w:rsidRPr="0000346F">
        <w:rPr>
          <w:rFonts w:hint="eastAsia"/>
          <w:b/>
          <w:szCs w:val="32"/>
        </w:rPr>
        <w:t>)，並未離婚，來台後遇見熟人</w:t>
      </w:r>
      <w:r w:rsidR="008D4CA7" w:rsidRPr="0000346F">
        <w:rPr>
          <w:rFonts w:hint="eastAsia"/>
          <w:b/>
          <w:szCs w:val="32"/>
        </w:rPr>
        <w:t>詢問何以改名</w:t>
      </w:r>
      <w:r w:rsidRPr="0000346F">
        <w:rPr>
          <w:rFonts w:hint="eastAsia"/>
          <w:b/>
          <w:szCs w:val="32"/>
        </w:rPr>
        <w:t>即以婚姻問題及擔任高中校長涉貪為由</w:t>
      </w:r>
      <w:r w:rsidR="008D4CA7" w:rsidRPr="0000346F">
        <w:rPr>
          <w:rFonts w:hint="eastAsia"/>
          <w:b/>
          <w:szCs w:val="32"/>
        </w:rPr>
        <w:t>塘塞</w:t>
      </w:r>
      <w:r w:rsidRPr="0000346F">
        <w:rPr>
          <w:rFonts w:hint="eastAsia"/>
          <w:b/>
          <w:szCs w:val="32"/>
        </w:rPr>
        <w:t>：</w:t>
      </w:r>
    </w:p>
    <w:p w:rsidR="00F56BD5" w:rsidRPr="0000346F" w:rsidRDefault="00F56BD5" w:rsidP="00F56BD5">
      <w:pPr>
        <w:pStyle w:val="5"/>
      </w:pPr>
      <w:r w:rsidRPr="0000346F">
        <w:rPr>
          <w:rFonts w:hint="eastAsia"/>
          <w:u w:val="single"/>
        </w:rPr>
        <w:t>蕭明華</w:t>
      </w:r>
      <w:r w:rsidRPr="0000346F">
        <w:rPr>
          <w:rFonts w:hint="eastAsia"/>
          <w:szCs w:val="32"/>
        </w:rPr>
        <w:t>39年2月7日保安司令部談話筆錄</w:t>
      </w:r>
      <w:r w:rsidRPr="0000346F">
        <w:rPr>
          <w:rStyle w:val="aff0"/>
        </w:rPr>
        <w:footnoteReference w:id="26"/>
      </w:r>
      <w:r w:rsidRPr="0000346F">
        <w:rPr>
          <w:rFonts w:hAnsi="標楷體" w:hint="eastAsia"/>
          <w:szCs w:val="32"/>
        </w:rPr>
        <w:t>：</w:t>
      </w:r>
      <w:r w:rsidRPr="0000346F">
        <w:rPr>
          <w:rFonts w:hAnsi="標楷體" w:hint="eastAsia"/>
          <w:b/>
          <w:szCs w:val="32"/>
          <w:u w:val="single"/>
        </w:rPr>
        <w:t>于非</w:t>
      </w:r>
      <w:r w:rsidRPr="0000346F">
        <w:rPr>
          <w:rFonts w:hAnsi="標楷體" w:hint="eastAsia"/>
          <w:b/>
          <w:szCs w:val="32"/>
        </w:rPr>
        <w:t>原名</w:t>
      </w:r>
      <w:r w:rsidRPr="0000346F">
        <w:rPr>
          <w:rFonts w:hAnsi="標楷體" w:hint="eastAsia"/>
          <w:b/>
          <w:szCs w:val="32"/>
          <w:u w:val="single"/>
        </w:rPr>
        <w:t>叫朱芳春</w:t>
      </w:r>
      <w:r w:rsidRPr="0000346F">
        <w:rPr>
          <w:rFonts w:hAnsi="標楷體" w:hint="eastAsia"/>
          <w:szCs w:val="32"/>
        </w:rPr>
        <w:t>，他是北平師範大學畢業。他改名字的原因完全是為婚姻問題，他</w:t>
      </w:r>
      <w:r w:rsidRPr="0000346F">
        <w:rPr>
          <w:rFonts w:hAnsi="標楷體" w:hint="eastAsia"/>
          <w:b/>
          <w:szCs w:val="32"/>
        </w:rPr>
        <w:t>原先有一個太太姓</w:t>
      </w:r>
      <w:r w:rsidRPr="0000346F">
        <w:rPr>
          <w:rFonts w:hAnsi="標楷體" w:hint="eastAsia"/>
          <w:b/>
          <w:szCs w:val="32"/>
          <w:u w:val="single"/>
        </w:rPr>
        <w:t>吳</w:t>
      </w:r>
      <w:r w:rsidRPr="0000346F">
        <w:rPr>
          <w:rFonts w:hAnsi="標楷體" w:hint="eastAsia"/>
          <w:b/>
          <w:szCs w:val="32"/>
        </w:rPr>
        <w:t>的</w:t>
      </w:r>
      <w:r w:rsidRPr="0000346F">
        <w:rPr>
          <w:rFonts w:hAnsi="標楷體" w:hint="eastAsia"/>
          <w:szCs w:val="32"/>
        </w:rPr>
        <w:t>，仍在北平，他們倆因為婚姻不合，但已有3個小孩，</w:t>
      </w:r>
      <w:r w:rsidRPr="0000346F">
        <w:rPr>
          <w:rFonts w:hAnsi="標楷體" w:hint="eastAsia"/>
          <w:b/>
          <w:szCs w:val="32"/>
        </w:rPr>
        <w:t>沒有離婚</w:t>
      </w:r>
      <w:r w:rsidRPr="0000346F">
        <w:rPr>
          <w:rFonts w:hAnsi="標楷體" w:hint="eastAsia"/>
          <w:szCs w:val="32"/>
        </w:rPr>
        <w:t>，現在和我結婚，故他</w:t>
      </w:r>
      <w:r w:rsidRPr="0000346F">
        <w:rPr>
          <w:rFonts w:hAnsi="標楷體" w:hint="eastAsia"/>
          <w:b/>
          <w:szCs w:val="32"/>
        </w:rPr>
        <w:t>改名</w:t>
      </w:r>
      <w:r w:rsidRPr="0000346F">
        <w:rPr>
          <w:rFonts w:hAnsi="標楷體" w:hint="eastAsia"/>
          <w:b/>
          <w:szCs w:val="32"/>
          <w:u w:val="single"/>
        </w:rPr>
        <w:t>于非</w:t>
      </w:r>
      <w:r w:rsidRPr="0000346F">
        <w:rPr>
          <w:rFonts w:hAnsi="標楷體" w:hint="eastAsia"/>
          <w:szCs w:val="32"/>
        </w:rPr>
        <w:t>，不過原先他對我說是已經離婚了。</w:t>
      </w:r>
    </w:p>
    <w:p w:rsidR="00F56BD5" w:rsidRPr="0000346F" w:rsidRDefault="00F56BD5" w:rsidP="00F56BD5">
      <w:pPr>
        <w:pStyle w:val="5"/>
      </w:pPr>
      <w:r w:rsidRPr="0000346F">
        <w:rPr>
          <w:rFonts w:hint="eastAsia"/>
          <w:u w:val="single"/>
        </w:rPr>
        <w:t>蕭明華</w:t>
      </w:r>
      <w:r w:rsidRPr="0000346F">
        <w:rPr>
          <w:rFonts w:hint="eastAsia"/>
        </w:rPr>
        <w:t>哥哥</w:t>
      </w:r>
      <w:r w:rsidR="00901E76">
        <w:rPr>
          <w:rFonts w:hAnsi="標楷體" w:hint="eastAsia"/>
          <w:szCs w:val="32"/>
          <w:u w:val="single"/>
        </w:rPr>
        <w:t>蕭○柱</w:t>
      </w:r>
      <w:r w:rsidRPr="0000346F">
        <w:rPr>
          <w:rFonts w:hAnsi="標楷體" w:hint="eastAsia"/>
          <w:szCs w:val="32"/>
        </w:rPr>
        <w:t>39年5月29日</w:t>
      </w:r>
      <w:r w:rsidRPr="0000346F">
        <w:rPr>
          <w:rFonts w:hint="eastAsia"/>
          <w:szCs w:val="32"/>
        </w:rPr>
        <w:t>保安司令部</w:t>
      </w:r>
      <w:r w:rsidRPr="0000346F">
        <w:rPr>
          <w:rFonts w:hAnsi="標楷體" w:hint="eastAsia"/>
          <w:szCs w:val="32"/>
        </w:rPr>
        <w:t>偵訊筆錄</w:t>
      </w:r>
      <w:r w:rsidRPr="0000346F">
        <w:rPr>
          <w:rStyle w:val="aff0"/>
        </w:rPr>
        <w:footnoteReference w:id="27"/>
      </w:r>
      <w:r w:rsidRPr="0000346F">
        <w:rPr>
          <w:rFonts w:hAnsi="標楷體" w:hint="eastAsia"/>
        </w:rPr>
        <w:t>：</w:t>
      </w:r>
      <w:r w:rsidRPr="0000346F">
        <w:rPr>
          <w:rFonts w:hAnsi="標楷體" w:hint="eastAsia"/>
          <w:szCs w:val="32"/>
          <w:u w:val="single"/>
        </w:rPr>
        <w:t>蕭明華</w:t>
      </w:r>
      <w:r w:rsidRPr="0000346F">
        <w:rPr>
          <w:rFonts w:hAnsi="標楷體" w:hint="eastAsia"/>
          <w:szCs w:val="32"/>
        </w:rPr>
        <w:t>是我妹妹，</w:t>
      </w:r>
      <w:r w:rsidRPr="0000346F">
        <w:rPr>
          <w:rFonts w:hAnsi="標楷體" w:hint="eastAsia"/>
          <w:szCs w:val="32"/>
          <w:u w:val="single"/>
        </w:rPr>
        <w:t>于非</w:t>
      </w:r>
      <w:r w:rsidRPr="0000346F">
        <w:rPr>
          <w:rFonts w:hAnsi="標楷體" w:hint="eastAsia"/>
          <w:szCs w:val="32"/>
        </w:rPr>
        <w:t>是我妹夫。</w:t>
      </w:r>
      <w:r w:rsidRPr="0000346F">
        <w:rPr>
          <w:rFonts w:hAnsi="標楷體" w:hint="eastAsia"/>
          <w:b/>
          <w:szCs w:val="32"/>
        </w:rPr>
        <w:t>31年間在渝(重慶)時同在教育部會計訓練班同事一學期</w:t>
      </w:r>
      <w:r w:rsidRPr="0000346F">
        <w:rPr>
          <w:rFonts w:hAnsi="標楷體" w:hint="eastAsia"/>
          <w:szCs w:val="32"/>
        </w:rPr>
        <w:t>，所以認識。妹妹</w:t>
      </w:r>
      <w:r w:rsidRPr="0000346F">
        <w:rPr>
          <w:rFonts w:hAnsi="標楷體" w:hint="eastAsia"/>
          <w:szCs w:val="32"/>
          <w:u w:val="single"/>
        </w:rPr>
        <w:t>蕭明華</w:t>
      </w:r>
      <w:r w:rsidRPr="0000346F">
        <w:rPr>
          <w:rFonts w:hAnsi="標楷體" w:hint="eastAsia"/>
          <w:szCs w:val="32"/>
        </w:rPr>
        <w:t>也是在那時與他見過乙面。後來到北平遇見，那時</w:t>
      </w:r>
      <w:r w:rsidRPr="0000346F">
        <w:rPr>
          <w:rFonts w:hAnsi="標楷體" w:hint="eastAsia"/>
          <w:szCs w:val="32"/>
          <w:u w:val="single"/>
        </w:rPr>
        <w:t>于非</w:t>
      </w:r>
      <w:r w:rsidRPr="0000346F">
        <w:rPr>
          <w:rFonts w:hAnsi="標楷體" w:hint="eastAsia"/>
          <w:szCs w:val="32"/>
        </w:rPr>
        <w:t>在北平</w:t>
      </w:r>
      <w:r w:rsidRPr="0000346F">
        <w:rPr>
          <w:rFonts w:hAnsi="標楷體" w:hint="eastAsia"/>
          <w:kern w:val="0"/>
          <w:szCs w:val="32"/>
        </w:rPr>
        <w:t>一所</w:t>
      </w:r>
      <w:r w:rsidRPr="0000346F">
        <w:rPr>
          <w:rFonts w:hAnsi="標楷體" w:hint="eastAsia"/>
          <w:szCs w:val="32"/>
        </w:rPr>
        <w:t>省立</w:t>
      </w:r>
      <w:r w:rsidRPr="0000346F">
        <w:rPr>
          <w:rFonts w:hAnsi="標楷體" w:hint="eastAsia"/>
          <w:kern w:val="0"/>
          <w:szCs w:val="32"/>
        </w:rPr>
        <w:t>高</w:t>
      </w:r>
      <w:r w:rsidRPr="0000346F">
        <w:rPr>
          <w:rFonts w:hAnsi="標楷體" w:hint="eastAsia"/>
          <w:szCs w:val="32"/>
        </w:rPr>
        <w:t>中當校長，我介紹妹妹在他校中充圖書館管理員，她2人在台結婚，那時我在廣州。</w:t>
      </w:r>
      <w:r w:rsidRPr="0000346F">
        <w:rPr>
          <w:rFonts w:hAnsi="標楷體" w:hint="eastAsia"/>
          <w:b/>
          <w:szCs w:val="32"/>
          <w:u w:val="single"/>
        </w:rPr>
        <w:t>于非</w:t>
      </w:r>
      <w:r w:rsidRPr="0000346F">
        <w:rPr>
          <w:rFonts w:hAnsi="標楷體" w:hint="eastAsia"/>
          <w:b/>
          <w:szCs w:val="32"/>
        </w:rPr>
        <w:t>的原名是</w:t>
      </w:r>
      <w:r w:rsidRPr="0000346F">
        <w:rPr>
          <w:rFonts w:hAnsi="標楷體" w:hint="eastAsia"/>
          <w:b/>
          <w:szCs w:val="32"/>
          <w:u w:val="single"/>
        </w:rPr>
        <w:t>朱芳春</w:t>
      </w:r>
      <w:r w:rsidRPr="0000346F">
        <w:rPr>
          <w:rFonts w:hAnsi="標楷體" w:hint="eastAsia"/>
          <w:szCs w:val="32"/>
        </w:rPr>
        <w:t>，</w:t>
      </w:r>
      <w:r w:rsidRPr="0000346F">
        <w:rPr>
          <w:rFonts w:hAnsi="標楷體" w:hint="eastAsia"/>
          <w:b/>
          <w:szCs w:val="32"/>
        </w:rPr>
        <w:t>結婚時說是</w:t>
      </w:r>
      <w:r w:rsidRPr="0000346F">
        <w:rPr>
          <w:rFonts w:hAnsi="標楷體" w:hint="eastAsia"/>
          <w:b/>
          <w:szCs w:val="32"/>
          <w:u w:val="single"/>
        </w:rPr>
        <w:t>于非</w:t>
      </w:r>
      <w:r w:rsidRPr="0000346F">
        <w:rPr>
          <w:rFonts w:hAnsi="標楷體" w:hint="eastAsia"/>
          <w:szCs w:val="32"/>
        </w:rPr>
        <w:t>，我當時尚未想到</w:t>
      </w:r>
      <w:r w:rsidRPr="0000346F">
        <w:rPr>
          <w:rFonts w:hAnsi="標楷體" w:hint="eastAsia"/>
          <w:szCs w:val="32"/>
          <w:u w:val="single"/>
        </w:rPr>
        <w:t>于非</w:t>
      </w:r>
      <w:r w:rsidRPr="0000346F">
        <w:rPr>
          <w:rFonts w:hAnsi="標楷體" w:hint="eastAsia"/>
          <w:szCs w:val="32"/>
        </w:rPr>
        <w:t>就是</w:t>
      </w:r>
      <w:r w:rsidRPr="0000346F">
        <w:rPr>
          <w:rFonts w:hAnsi="標楷體" w:hint="eastAsia"/>
          <w:szCs w:val="32"/>
          <w:u w:val="single"/>
        </w:rPr>
        <w:t>朱芳春</w:t>
      </w:r>
      <w:r w:rsidRPr="0000346F">
        <w:rPr>
          <w:rFonts w:hAnsi="標楷體" w:hint="eastAsia"/>
          <w:szCs w:val="32"/>
        </w:rPr>
        <w:t>。我於38年12月2日來後才知</w:t>
      </w:r>
      <w:r w:rsidRPr="0000346F">
        <w:rPr>
          <w:rFonts w:hAnsi="標楷體" w:hint="eastAsia"/>
          <w:szCs w:val="32"/>
          <w:u w:val="single"/>
        </w:rPr>
        <w:t>于非</w:t>
      </w:r>
      <w:r w:rsidRPr="0000346F">
        <w:rPr>
          <w:rFonts w:hAnsi="標楷體" w:hint="eastAsia"/>
          <w:szCs w:val="32"/>
        </w:rPr>
        <w:t>是</w:t>
      </w:r>
      <w:r w:rsidRPr="0000346F">
        <w:rPr>
          <w:rFonts w:hAnsi="標楷體" w:hint="eastAsia"/>
          <w:szCs w:val="32"/>
          <w:u w:val="single"/>
        </w:rPr>
        <w:t>朱芳春</w:t>
      </w:r>
      <w:r w:rsidRPr="0000346F">
        <w:rPr>
          <w:rFonts w:hAnsi="標楷體" w:hint="eastAsia"/>
          <w:szCs w:val="32"/>
        </w:rPr>
        <w:t>，我問他們說是為了婚姻問題。</w:t>
      </w:r>
    </w:p>
    <w:p w:rsidR="00F56BD5" w:rsidRPr="0000346F" w:rsidRDefault="00A12D8D" w:rsidP="00F56BD5">
      <w:pPr>
        <w:pStyle w:val="5"/>
      </w:pPr>
      <w:r>
        <w:rPr>
          <w:rFonts w:hint="eastAsia"/>
          <w:u w:val="single"/>
        </w:rPr>
        <w:t>吳○民</w:t>
      </w:r>
      <w:r w:rsidR="00F56BD5" w:rsidRPr="0000346F">
        <w:rPr>
          <w:rFonts w:hAnsi="標楷體" w:hint="eastAsia"/>
        </w:rPr>
        <w:t>39年</w:t>
      </w:r>
      <w:r w:rsidR="00F56BD5" w:rsidRPr="0000346F">
        <w:rPr>
          <w:rFonts w:hint="eastAsia"/>
        </w:rPr>
        <w:t>9</w:t>
      </w:r>
      <w:r w:rsidR="00F56BD5" w:rsidRPr="0000346F">
        <w:rPr>
          <w:rFonts w:hAnsi="標楷體" w:hint="eastAsia"/>
        </w:rPr>
        <w:t>月</w:t>
      </w:r>
      <w:r w:rsidR="00F56BD5" w:rsidRPr="0000346F">
        <w:rPr>
          <w:rFonts w:hint="eastAsia"/>
        </w:rPr>
        <w:t>7</w:t>
      </w:r>
      <w:r w:rsidR="00F56BD5" w:rsidRPr="0000346F">
        <w:rPr>
          <w:rFonts w:hAnsi="標楷體" w:hint="eastAsia"/>
        </w:rPr>
        <w:t>日</w:t>
      </w:r>
      <w:r w:rsidR="00F56BD5" w:rsidRPr="0000346F">
        <w:rPr>
          <w:rFonts w:hint="eastAsia"/>
        </w:rPr>
        <w:t>調查局談話</w:t>
      </w:r>
      <w:r w:rsidR="00F56BD5" w:rsidRPr="0000346F">
        <w:rPr>
          <w:rFonts w:hAnsi="標楷體" w:hint="eastAsia"/>
        </w:rPr>
        <w:t>筆錄</w:t>
      </w:r>
      <w:r w:rsidR="00F56BD5" w:rsidRPr="0000346F">
        <w:rPr>
          <w:vertAlign w:val="superscript"/>
        </w:rPr>
        <w:footnoteReference w:id="28"/>
      </w:r>
      <w:r w:rsidR="00F56BD5" w:rsidRPr="0000346F">
        <w:rPr>
          <w:rFonts w:hint="eastAsia"/>
        </w:rPr>
        <w:t>：37年下半年我在南京國立編譯館工作，曾聽到中大的學生講</w:t>
      </w:r>
      <w:r w:rsidR="00F56BD5" w:rsidRPr="0000346F">
        <w:rPr>
          <w:rFonts w:hint="eastAsia"/>
          <w:u w:val="single"/>
        </w:rPr>
        <w:t>朱芳春</w:t>
      </w:r>
      <w:r w:rsidR="00F56BD5" w:rsidRPr="0000346F">
        <w:rPr>
          <w:rFonts w:hint="eastAsia"/>
        </w:rPr>
        <w:t>已經到了臺灣，但是不知道他的職務與地址。38年2月我到了臺灣，接到</w:t>
      </w:r>
      <w:r w:rsidR="00F56BD5" w:rsidRPr="0000346F">
        <w:rPr>
          <w:rFonts w:hint="eastAsia"/>
          <w:u w:val="single"/>
        </w:rPr>
        <w:t>朱芳春</w:t>
      </w:r>
      <w:r w:rsidR="00F56BD5" w:rsidRPr="0000346F">
        <w:rPr>
          <w:rFonts w:hint="eastAsia"/>
        </w:rPr>
        <w:t>的信，叫我到國語日報去，先在一個姓</w:t>
      </w:r>
      <w:r w:rsidR="00F56BD5" w:rsidRPr="0000346F">
        <w:rPr>
          <w:rFonts w:hint="eastAsia"/>
          <w:u w:val="single"/>
        </w:rPr>
        <w:t>馬</w:t>
      </w:r>
      <w:r w:rsidR="00F56BD5" w:rsidRPr="0000346F">
        <w:rPr>
          <w:rFonts w:hint="eastAsia"/>
        </w:rPr>
        <w:t>的地方見面，我同我兒子</w:t>
      </w:r>
      <w:r>
        <w:rPr>
          <w:rFonts w:hint="eastAsia"/>
          <w:u w:val="single"/>
        </w:rPr>
        <w:t>吳○天</w:t>
      </w:r>
      <w:r w:rsidR="00F56BD5" w:rsidRPr="0000346F">
        <w:rPr>
          <w:rFonts w:hint="eastAsia"/>
        </w:rPr>
        <w:t>一齊到國語日報去</w:t>
      </w:r>
      <w:r w:rsidR="00F56BD5" w:rsidRPr="0000346F">
        <w:rPr>
          <w:rFonts w:hint="eastAsia"/>
        </w:rPr>
        <w:lastRenderedPageBreak/>
        <w:t>找他，我看到姓</w:t>
      </w:r>
      <w:r w:rsidR="00F56BD5" w:rsidRPr="0000346F">
        <w:rPr>
          <w:rFonts w:hint="eastAsia"/>
          <w:u w:val="single"/>
        </w:rPr>
        <w:t>馬</w:t>
      </w:r>
      <w:r w:rsidR="00F56BD5" w:rsidRPr="0000346F">
        <w:rPr>
          <w:rFonts w:hint="eastAsia"/>
        </w:rPr>
        <w:t>的時候就問他「</w:t>
      </w:r>
      <w:r w:rsidR="00F56BD5" w:rsidRPr="0000346F">
        <w:rPr>
          <w:rFonts w:hint="eastAsia"/>
          <w:u w:val="single"/>
        </w:rPr>
        <w:t>于非</w:t>
      </w:r>
      <w:r w:rsidR="00F56BD5" w:rsidRPr="0000346F">
        <w:rPr>
          <w:rFonts w:hint="eastAsia"/>
        </w:rPr>
        <w:t>」和</w:t>
      </w:r>
      <w:r w:rsidR="00F56BD5" w:rsidRPr="0000346F">
        <w:rPr>
          <w:rFonts w:hint="eastAsia"/>
          <w:u w:val="single"/>
        </w:rPr>
        <w:t>朱芳春</w:t>
      </w:r>
      <w:r w:rsidR="00F56BD5" w:rsidRPr="0000346F">
        <w:rPr>
          <w:rFonts w:hint="eastAsia"/>
        </w:rPr>
        <w:t>兩個名字，</w:t>
      </w:r>
      <w:r w:rsidR="00F56BD5" w:rsidRPr="0000346F">
        <w:rPr>
          <w:rFonts w:hint="eastAsia"/>
          <w:u w:val="single"/>
        </w:rPr>
        <w:t>馬</w:t>
      </w:r>
      <w:r w:rsidR="00F56BD5" w:rsidRPr="0000346F">
        <w:rPr>
          <w:rFonts w:hint="eastAsia"/>
        </w:rPr>
        <w:t>先生說「</w:t>
      </w:r>
      <w:r w:rsidR="00F56BD5" w:rsidRPr="0000346F">
        <w:rPr>
          <w:rFonts w:hint="eastAsia"/>
          <w:u w:val="single"/>
        </w:rPr>
        <w:t>于非</w:t>
      </w:r>
      <w:r w:rsidR="00F56BD5" w:rsidRPr="0000346F">
        <w:rPr>
          <w:rFonts w:hint="eastAsia"/>
        </w:rPr>
        <w:t>」不在，我就回去了。有一次那個姓</w:t>
      </w:r>
      <w:r w:rsidR="00F56BD5" w:rsidRPr="0000346F">
        <w:rPr>
          <w:rFonts w:hint="eastAsia"/>
          <w:u w:val="single"/>
        </w:rPr>
        <w:t>馬</w:t>
      </w:r>
      <w:r w:rsidR="00F56BD5" w:rsidRPr="0000346F">
        <w:rPr>
          <w:rFonts w:hint="eastAsia"/>
        </w:rPr>
        <w:t>的帶口信說</w:t>
      </w:r>
      <w:r w:rsidR="00F56BD5" w:rsidRPr="0000346F">
        <w:rPr>
          <w:rFonts w:hint="eastAsia"/>
          <w:u w:val="single"/>
        </w:rPr>
        <w:t>于非</w:t>
      </w:r>
      <w:r w:rsidR="00F56BD5" w:rsidRPr="0000346F">
        <w:rPr>
          <w:rFonts w:hint="eastAsia"/>
        </w:rPr>
        <w:t>約我在泉州街一個姓</w:t>
      </w:r>
      <w:r w:rsidR="00F56BD5" w:rsidRPr="0000346F">
        <w:rPr>
          <w:rFonts w:hint="eastAsia"/>
          <w:u w:val="single"/>
        </w:rPr>
        <w:t>孫</w:t>
      </w:r>
      <w:r w:rsidR="00F56BD5" w:rsidRPr="0000346F">
        <w:rPr>
          <w:rFonts w:hint="eastAsia"/>
        </w:rPr>
        <w:t>的家裡見面，我就如期赴約，</w:t>
      </w:r>
      <w:r w:rsidR="00F56BD5" w:rsidRPr="0000346F">
        <w:rPr>
          <w:rFonts w:hint="eastAsia"/>
          <w:b/>
        </w:rPr>
        <w:t>見面只談到我姪女</w:t>
      </w:r>
      <w:r w:rsidR="00F56BD5" w:rsidRPr="0000346F">
        <w:rPr>
          <w:rFonts w:hint="eastAsia"/>
          <w:b/>
          <w:u w:val="single"/>
        </w:rPr>
        <w:t>吳乃筠</w:t>
      </w:r>
      <w:r w:rsidR="00F56BD5" w:rsidRPr="0000346F">
        <w:rPr>
          <w:rFonts w:hint="eastAsia"/>
          <w:b/>
        </w:rPr>
        <w:t>家庭中的事情</w:t>
      </w:r>
      <w:r w:rsidR="00F56BD5" w:rsidRPr="0000346F">
        <w:rPr>
          <w:rFonts w:hint="eastAsia"/>
        </w:rPr>
        <w:t>。由於他改變姓名，不肯告訴我他住的地址，所以我懷疑他有問題，但是我並不知道他是共產黨。</w:t>
      </w:r>
      <w:r w:rsidR="00326BA5" w:rsidRPr="0000346F">
        <w:rPr>
          <w:rFonts w:hint="eastAsia"/>
        </w:rPr>
        <w:t>另</w:t>
      </w:r>
      <w:r w:rsidR="00326BA5" w:rsidRPr="0000346F">
        <w:rPr>
          <w:rFonts w:hAnsi="標楷體" w:hint="eastAsia"/>
          <w:szCs w:val="32"/>
        </w:rPr>
        <w:t>據</w:t>
      </w:r>
      <w:r>
        <w:rPr>
          <w:rFonts w:hint="eastAsia"/>
          <w:u w:val="single"/>
        </w:rPr>
        <w:t>吳○民</w:t>
      </w:r>
      <w:r w:rsidR="00326BA5" w:rsidRPr="0000346F">
        <w:rPr>
          <w:rFonts w:hAnsi="標楷體" w:hint="eastAsia"/>
        </w:rPr>
        <w:t>39年</w:t>
      </w:r>
      <w:r w:rsidR="00326BA5" w:rsidRPr="0000346F">
        <w:rPr>
          <w:rFonts w:hint="eastAsia"/>
        </w:rPr>
        <w:t>11</w:t>
      </w:r>
      <w:r w:rsidR="00326BA5" w:rsidRPr="0000346F">
        <w:rPr>
          <w:rFonts w:hAnsi="標楷體" w:hint="eastAsia"/>
        </w:rPr>
        <w:t>月</w:t>
      </w:r>
      <w:r w:rsidR="00326BA5" w:rsidRPr="0000346F">
        <w:rPr>
          <w:rFonts w:hint="eastAsia"/>
        </w:rPr>
        <w:t>20</w:t>
      </w:r>
      <w:r w:rsidR="00326BA5" w:rsidRPr="0000346F">
        <w:rPr>
          <w:rFonts w:hAnsi="標楷體" w:hint="eastAsia"/>
        </w:rPr>
        <w:t>日</w:t>
      </w:r>
      <w:r w:rsidR="00326BA5" w:rsidRPr="0000346F">
        <w:rPr>
          <w:rFonts w:hint="eastAsia"/>
        </w:rPr>
        <w:t>保安司令部偵訊</w:t>
      </w:r>
      <w:r w:rsidR="00326BA5" w:rsidRPr="0000346F">
        <w:rPr>
          <w:rFonts w:hAnsi="標楷體" w:hint="eastAsia"/>
        </w:rPr>
        <w:t>筆錄</w:t>
      </w:r>
      <w:r w:rsidR="00326BA5" w:rsidRPr="0000346F">
        <w:rPr>
          <w:vertAlign w:val="superscript"/>
        </w:rPr>
        <w:footnoteReference w:id="29"/>
      </w:r>
      <w:r w:rsidR="00326BA5" w:rsidRPr="0000346F">
        <w:rPr>
          <w:rFonts w:hint="eastAsia"/>
        </w:rPr>
        <w:t>：</w:t>
      </w:r>
      <w:r w:rsidR="00326BA5" w:rsidRPr="0000346F">
        <w:rPr>
          <w:rFonts w:hAnsi="標楷體" w:hint="eastAsia"/>
          <w:b/>
          <w:szCs w:val="32"/>
          <w:u w:val="single"/>
        </w:rPr>
        <w:t>朱芳春</w:t>
      </w:r>
      <w:r w:rsidR="00326BA5" w:rsidRPr="0000346F">
        <w:rPr>
          <w:rFonts w:hAnsi="標楷體" w:hint="eastAsia"/>
          <w:b/>
          <w:szCs w:val="32"/>
        </w:rPr>
        <w:t>他是我姪女婿</w:t>
      </w:r>
      <w:r w:rsidR="00326BA5" w:rsidRPr="0000346F">
        <w:rPr>
          <w:rFonts w:hAnsi="標楷體" w:hint="eastAsia"/>
          <w:szCs w:val="32"/>
        </w:rPr>
        <w:t>。他何時來台我不曉得，他比我來的早一點。</w:t>
      </w:r>
      <w:r w:rsidR="00326BA5" w:rsidRPr="0000346F">
        <w:rPr>
          <w:rFonts w:hAnsi="標楷體" w:hint="eastAsia"/>
          <w:b/>
          <w:szCs w:val="32"/>
        </w:rPr>
        <w:t>38年8月底與</w:t>
      </w:r>
      <w:r w:rsidR="00326BA5" w:rsidRPr="0000346F">
        <w:rPr>
          <w:rFonts w:hAnsi="標楷體" w:hint="eastAsia"/>
          <w:b/>
          <w:szCs w:val="32"/>
          <w:u w:val="single"/>
        </w:rPr>
        <w:t>朱芳春</w:t>
      </w:r>
      <w:r w:rsidR="00326BA5" w:rsidRPr="0000346F">
        <w:rPr>
          <w:rFonts w:hAnsi="標楷體" w:hint="eastAsia"/>
          <w:b/>
          <w:szCs w:val="32"/>
        </w:rPr>
        <w:t>會面，我見面就責問他為什麼拋棄我的姪女及小孩子是何意思</w:t>
      </w:r>
      <w:r w:rsidR="00326BA5" w:rsidRPr="0000346F">
        <w:rPr>
          <w:rFonts w:hAnsi="標楷體" w:hint="eastAsia"/>
          <w:szCs w:val="32"/>
        </w:rPr>
        <w:t>，他說這都是傳言，你不要聽別人亂說，我說你這是事實，你在北平不辭而去，他覺得沒有意思，也沒有話說，以後就不歡而散。</w:t>
      </w:r>
    </w:p>
    <w:p w:rsidR="00326BA5" w:rsidRPr="0000346F" w:rsidRDefault="00A12D8D" w:rsidP="001F79E1">
      <w:pPr>
        <w:pStyle w:val="5"/>
        <w:spacing w:line="440" w:lineRule="exact"/>
        <w:ind w:left="2042" w:hanging="851"/>
      </w:pPr>
      <w:r>
        <w:rPr>
          <w:rFonts w:hint="eastAsia"/>
          <w:u w:val="single"/>
        </w:rPr>
        <w:t>吳○天</w:t>
      </w:r>
      <w:r w:rsidR="00326BA5" w:rsidRPr="0000346F">
        <w:rPr>
          <w:rFonts w:hAnsi="標楷體" w:hint="eastAsia"/>
        </w:rPr>
        <w:t>39年</w:t>
      </w:r>
      <w:r w:rsidR="00326BA5" w:rsidRPr="0000346F">
        <w:rPr>
          <w:rFonts w:hint="eastAsia"/>
        </w:rPr>
        <w:t>11</w:t>
      </w:r>
      <w:r w:rsidR="00326BA5" w:rsidRPr="0000346F">
        <w:rPr>
          <w:rFonts w:hAnsi="標楷體" w:hint="eastAsia"/>
        </w:rPr>
        <w:t>月17日</w:t>
      </w:r>
      <w:r w:rsidR="00326BA5" w:rsidRPr="0000346F">
        <w:rPr>
          <w:rFonts w:hint="eastAsia"/>
        </w:rPr>
        <w:t>保安司令部偵訊</w:t>
      </w:r>
      <w:r w:rsidR="00326BA5" w:rsidRPr="0000346F">
        <w:rPr>
          <w:rFonts w:hAnsi="標楷體" w:hint="eastAsia"/>
        </w:rPr>
        <w:t>筆錄</w:t>
      </w:r>
      <w:r w:rsidR="00326BA5" w:rsidRPr="0000346F">
        <w:rPr>
          <w:vertAlign w:val="superscript"/>
        </w:rPr>
        <w:footnoteReference w:id="30"/>
      </w:r>
      <w:r w:rsidR="00326BA5" w:rsidRPr="0000346F">
        <w:rPr>
          <w:rFonts w:hint="eastAsia"/>
        </w:rPr>
        <w:t>：</w:t>
      </w:r>
      <w:r w:rsidR="00326BA5" w:rsidRPr="0000346F">
        <w:rPr>
          <w:rFonts w:hAnsi="標楷體" w:hint="eastAsia"/>
          <w:szCs w:val="32"/>
        </w:rPr>
        <w:t>有個親叔伯的姐姐</w:t>
      </w:r>
      <w:r w:rsidR="00326BA5" w:rsidRPr="0000346F">
        <w:rPr>
          <w:rFonts w:hAnsi="標楷體" w:hint="eastAsia"/>
          <w:b/>
          <w:szCs w:val="32"/>
          <w:u w:val="single"/>
        </w:rPr>
        <w:t>吳乃筠</w:t>
      </w:r>
      <w:r w:rsidR="00326BA5" w:rsidRPr="0000346F">
        <w:rPr>
          <w:rFonts w:hAnsi="標楷體" w:hint="eastAsia"/>
          <w:b/>
          <w:szCs w:val="32"/>
        </w:rPr>
        <w:t>嫁給</w:t>
      </w:r>
      <w:r w:rsidR="00326BA5" w:rsidRPr="0000346F">
        <w:rPr>
          <w:rFonts w:hAnsi="標楷體" w:hint="eastAsia"/>
          <w:b/>
          <w:szCs w:val="32"/>
          <w:u w:val="single"/>
        </w:rPr>
        <w:t>朱芳春</w:t>
      </w:r>
      <w:r w:rsidR="00326BA5" w:rsidRPr="0000346F">
        <w:rPr>
          <w:rFonts w:hAnsi="標楷體" w:hint="eastAsia"/>
          <w:szCs w:val="32"/>
        </w:rPr>
        <w:t>。37年我父親有個學生</w:t>
      </w:r>
      <w:r w:rsidR="00DC4AF1">
        <w:rPr>
          <w:rFonts w:hAnsi="標楷體" w:hint="eastAsia"/>
          <w:szCs w:val="32"/>
          <w:u w:val="single"/>
        </w:rPr>
        <w:t>梁○濬</w:t>
      </w:r>
      <w:r w:rsidR="00326BA5" w:rsidRPr="0000346F">
        <w:rPr>
          <w:rFonts w:hAnsi="標楷體" w:hint="eastAsia"/>
          <w:szCs w:val="32"/>
        </w:rPr>
        <w:t>到我家來，他說</w:t>
      </w:r>
      <w:r w:rsidR="00326BA5" w:rsidRPr="0000346F">
        <w:rPr>
          <w:rFonts w:hAnsi="標楷體" w:hint="eastAsia"/>
          <w:szCs w:val="32"/>
          <w:u w:val="single"/>
        </w:rPr>
        <w:t>朱芳春</w:t>
      </w:r>
      <w:r w:rsidR="00326BA5" w:rsidRPr="0000346F">
        <w:rPr>
          <w:rFonts w:hAnsi="標楷體" w:hint="eastAsia"/>
          <w:szCs w:val="32"/>
        </w:rPr>
        <w:t>現在臺灣，來信向我借錢，他的名字改為</w:t>
      </w:r>
      <w:r w:rsidR="00326BA5" w:rsidRPr="0000346F">
        <w:rPr>
          <w:rFonts w:hAnsi="標楷體" w:hint="eastAsia"/>
          <w:szCs w:val="32"/>
          <w:u w:val="single"/>
        </w:rPr>
        <w:t>于非</w:t>
      </w:r>
      <w:r w:rsidR="00326BA5" w:rsidRPr="0000346F">
        <w:rPr>
          <w:rFonts w:hAnsi="標楷體" w:hint="eastAsia"/>
          <w:szCs w:val="32"/>
        </w:rPr>
        <w:t>了，那時我家是在南京。36年8月他由北平來城固縣接我的姐姐，住一個禮拜就離別了，一直到臺灣才見面。</w:t>
      </w:r>
      <w:r w:rsidR="00326BA5" w:rsidRPr="0000346F">
        <w:rPr>
          <w:rFonts w:hAnsi="標楷體" w:hint="eastAsia"/>
          <w:szCs w:val="32"/>
          <w:u w:val="single"/>
        </w:rPr>
        <w:t>吳乃筠</w:t>
      </w:r>
      <w:r w:rsidR="00326BA5" w:rsidRPr="0000346F">
        <w:rPr>
          <w:rFonts w:hAnsi="標楷體" w:hint="eastAsia"/>
          <w:szCs w:val="32"/>
        </w:rPr>
        <w:t>沒有跟</w:t>
      </w:r>
      <w:r w:rsidR="00326BA5" w:rsidRPr="0000346F">
        <w:rPr>
          <w:rFonts w:hAnsi="標楷體" w:hint="eastAsia"/>
          <w:szCs w:val="32"/>
          <w:u w:val="single"/>
        </w:rPr>
        <w:t>于非</w:t>
      </w:r>
      <w:r w:rsidR="00326BA5" w:rsidRPr="0000346F">
        <w:rPr>
          <w:rFonts w:hAnsi="標楷體" w:hint="eastAsia"/>
          <w:szCs w:val="32"/>
        </w:rPr>
        <w:t>來台。</w:t>
      </w:r>
      <w:r w:rsidR="00326BA5" w:rsidRPr="0000346F">
        <w:rPr>
          <w:rFonts w:hAnsi="標楷體" w:hint="eastAsia"/>
          <w:b/>
          <w:szCs w:val="32"/>
        </w:rPr>
        <w:t>37年我父親接到姐姐的信說</w:t>
      </w:r>
      <w:r w:rsidR="00326BA5" w:rsidRPr="0000346F">
        <w:rPr>
          <w:rFonts w:hAnsi="標楷體" w:hint="eastAsia"/>
          <w:b/>
          <w:szCs w:val="32"/>
          <w:u w:val="single"/>
        </w:rPr>
        <w:t>于非</w:t>
      </w:r>
      <w:r w:rsidR="00326BA5" w:rsidRPr="0000346F">
        <w:rPr>
          <w:rFonts w:hAnsi="標楷體" w:hint="eastAsia"/>
          <w:b/>
          <w:szCs w:val="32"/>
        </w:rPr>
        <w:t>不辭而逃</w:t>
      </w:r>
      <w:r w:rsidR="00326BA5" w:rsidRPr="0000346F">
        <w:rPr>
          <w:rFonts w:hAnsi="標楷體" w:hint="eastAsia"/>
          <w:szCs w:val="32"/>
        </w:rPr>
        <w:t>，當時</w:t>
      </w:r>
      <w:r w:rsidR="00326BA5" w:rsidRPr="0000346F">
        <w:rPr>
          <w:rFonts w:hAnsi="標楷體" w:hint="eastAsia"/>
          <w:szCs w:val="32"/>
          <w:u w:val="single"/>
        </w:rPr>
        <w:t>于非</w:t>
      </w:r>
      <w:r w:rsidR="00326BA5" w:rsidRPr="0000346F">
        <w:rPr>
          <w:rFonts w:hAnsi="標楷體" w:hint="eastAsia"/>
          <w:szCs w:val="32"/>
        </w:rPr>
        <w:t>在北平高中當校長、北平師範大學副教授，曾在北平天津女子師範教課，大概是逃到天津去了，就從這時候就拋棄了我姐姐，與我姐姐後續沒有見面。過去沒有人確定說</w:t>
      </w:r>
      <w:r w:rsidR="00326BA5" w:rsidRPr="0000346F">
        <w:rPr>
          <w:rFonts w:hAnsi="標楷體" w:hint="eastAsia"/>
          <w:szCs w:val="32"/>
          <w:u w:val="single"/>
        </w:rPr>
        <w:t>于非</w:t>
      </w:r>
      <w:r w:rsidR="00326BA5" w:rsidRPr="0000346F">
        <w:rPr>
          <w:rFonts w:hAnsi="標楷體" w:hint="eastAsia"/>
          <w:szCs w:val="32"/>
        </w:rPr>
        <w:t>是在國語日報，因為</w:t>
      </w:r>
      <w:r w:rsidR="00326BA5" w:rsidRPr="0000346F">
        <w:rPr>
          <w:rFonts w:hAnsi="標楷體" w:hint="eastAsia"/>
          <w:szCs w:val="32"/>
          <w:u w:val="single"/>
        </w:rPr>
        <w:t>于非</w:t>
      </w:r>
      <w:r w:rsidR="00326BA5" w:rsidRPr="0000346F">
        <w:rPr>
          <w:rFonts w:hAnsi="標楷體" w:hint="eastAsia"/>
          <w:szCs w:val="32"/>
        </w:rPr>
        <w:t>囑一班人不要告訴我</w:t>
      </w:r>
      <w:r w:rsidR="00326BA5" w:rsidRPr="0000346F">
        <w:rPr>
          <w:rFonts w:hAnsi="標楷體" w:hint="eastAsia"/>
          <w:szCs w:val="32"/>
        </w:rPr>
        <w:lastRenderedPageBreak/>
        <w:t>們，因為他是拋棄了我的姐姐，到了38年6月15日</w:t>
      </w:r>
      <w:r w:rsidR="00326BA5" w:rsidRPr="0000346F">
        <w:rPr>
          <w:rFonts w:hAnsi="標楷體" w:hint="eastAsia"/>
          <w:szCs w:val="32"/>
          <w:u w:val="single"/>
        </w:rPr>
        <w:t>朱芳春</w:t>
      </w:r>
      <w:r w:rsidR="00326BA5" w:rsidRPr="0000346F">
        <w:rPr>
          <w:rFonts w:hAnsi="標楷體" w:hint="eastAsia"/>
          <w:szCs w:val="32"/>
        </w:rPr>
        <w:t>寄給我一封信，是寄到士林局本部的，內容是說幾年沒有見面，很想念我們，並說他現在國語日報那裡，叫我們沒有事過去玩玩。大約是同月16、17日，我自己到報社去找他，沒有找到，我到國語日報先說找</w:t>
      </w:r>
      <w:r w:rsidR="00326BA5" w:rsidRPr="0000346F">
        <w:rPr>
          <w:rFonts w:hAnsi="標楷體" w:hint="eastAsia"/>
          <w:szCs w:val="32"/>
          <w:u w:val="single"/>
        </w:rPr>
        <w:t>朱芳春</w:t>
      </w:r>
      <w:r w:rsidR="00326BA5" w:rsidRPr="0000346F">
        <w:rPr>
          <w:rFonts w:hAnsi="標楷體" w:hint="eastAsia"/>
          <w:szCs w:val="32"/>
        </w:rPr>
        <w:t>，裡面說沒有這個人，我記得他來臺灣改名叫</w:t>
      </w:r>
      <w:r w:rsidR="00326BA5" w:rsidRPr="0000346F">
        <w:rPr>
          <w:rFonts w:hAnsi="標楷體" w:hint="eastAsia"/>
          <w:szCs w:val="32"/>
          <w:u w:val="single"/>
        </w:rPr>
        <w:t>于非</w:t>
      </w:r>
      <w:r w:rsidR="00326BA5" w:rsidRPr="0000346F">
        <w:rPr>
          <w:rFonts w:hAnsi="標楷體" w:hint="eastAsia"/>
          <w:szCs w:val="32"/>
        </w:rPr>
        <w:t>，我就說找</w:t>
      </w:r>
      <w:r w:rsidR="00326BA5" w:rsidRPr="0000346F">
        <w:rPr>
          <w:rFonts w:hAnsi="標楷體" w:hint="eastAsia"/>
          <w:szCs w:val="32"/>
          <w:u w:val="single"/>
        </w:rPr>
        <w:t>于非</w:t>
      </w:r>
      <w:r w:rsidR="00326BA5" w:rsidRPr="0000346F">
        <w:rPr>
          <w:rFonts w:hAnsi="標楷體" w:hint="eastAsia"/>
          <w:szCs w:val="32"/>
        </w:rPr>
        <w:t>，裡面說剛出去，我就回來了。以後他又寫一張信叫我們去玩，大約隔了2個禮拜，我個人又去找他見面，他知道我身體不好，就問我的身體如何，幾年沒有見面等語，</w:t>
      </w:r>
      <w:r w:rsidR="00326BA5" w:rsidRPr="0000346F">
        <w:rPr>
          <w:rFonts w:hAnsi="標楷體" w:hint="eastAsia"/>
          <w:b/>
          <w:szCs w:val="32"/>
        </w:rPr>
        <w:t>我就問他為什麼拋棄了我姐姐及小孩子不辭而去，他說因為在北平辦高中花了不少力量，外面沒有說我貪污，結果學生同教員都告他貪污，被教育廳把他換掉，外面一班人對他又不了解，回到家裡與我姐姐又不和睦常常吵架才離開家</w:t>
      </w:r>
      <w:r w:rsidR="00420EC1" w:rsidRPr="0000346F">
        <w:rPr>
          <w:rFonts w:hAnsi="標楷體" w:hint="eastAsia"/>
          <w:szCs w:val="32"/>
        </w:rPr>
        <w:t>。</w:t>
      </w:r>
      <w:r w:rsidR="00326BA5" w:rsidRPr="0000346F">
        <w:rPr>
          <w:rFonts w:hAnsi="標楷體" w:hint="eastAsia"/>
          <w:b/>
          <w:szCs w:val="32"/>
        </w:rPr>
        <w:t>我又問他你來台何以改名</w:t>
      </w:r>
      <w:r w:rsidR="00326BA5" w:rsidRPr="0000346F">
        <w:rPr>
          <w:rFonts w:hAnsi="標楷體" w:hint="eastAsia"/>
          <w:b/>
          <w:szCs w:val="32"/>
          <w:u w:val="single"/>
        </w:rPr>
        <w:t>于非</w:t>
      </w:r>
      <w:r w:rsidR="00326BA5" w:rsidRPr="0000346F">
        <w:rPr>
          <w:rFonts w:hAnsi="標楷體" w:hint="eastAsia"/>
          <w:b/>
          <w:szCs w:val="32"/>
        </w:rPr>
        <w:t>，他說這裡平津人很多，過去名譽不好，所以改名</w:t>
      </w:r>
      <w:r w:rsidR="00326BA5" w:rsidRPr="0000346F">
        <w:rPr>
          <w:rFonts w:hAnsi="標楷體" w:hint="eastAsia"/>
          <w:b/>
          <w:szCs w:val="32"/>
          <w:u w:val="single"/>
        </w:rPr>
        <w:t>于非</w:t>
      </w:r>
      <w:r w:rsidR="00326BA5" w:rsidRPr="0000346F">
        <w:rPr>
          <w:rFonts w:hAnsi="標楷體" w:hint="eastAsia"/>
          <w:szCs w:val="32"/>
        </w:rPr>
        <w:t>。</w:t>
      </w:r>
    </w:p>
    <w:p w:rsidR="00326BA5" w:rsidRPr="0000346F" w:rsidRDefault="00D54260" w:rsidP="00F56BD5">
      <w:pPr>
        <w:pStyle w:val="5"/>
      </w:pPr>
      <w:r>
        <w:rPr>
          <w:rFonts w:hAnsi="標楷體" w:hint="eastAsia"/>
          <w:szCs w:val="32"/>
          <w:u w:val="single"/>
        </w:rPr>
        <w:t>譚○坦</w:t>
      </w:r>
      <w:r w:rsidR="00326BA5" w:rsidRPr="0000346F">
        <w:rPr>
          <w:rFonts w:hAnsi="標楷體" w:hint="eastAsia"/>
          <w:szCs w:val="32"/>
        </w:rPr>
        <w:t>39年6月11日在調查局所寫自白書</w:t>
      </w:r>
      <w:r w:rsidR="00326BA5" w:rsidRPr="0000346F">
        <w:rPr>
          <w:vertAlign w:val="superscript"/>
        </w:rPr>
        <w:footnoteReference w:id="31"/>
      </w:r>
      <w:r w:rsidR="00326BA5" w:rsidRPr="0000346F">
        <w:rPr>
          <w:rFonts w:hAnsi="標楷體" w:hint="eastAsia"/>
          <w:szCs w:val="32"/>
        </w:rPr>
        <w:t>：</w:t>
      </w:r>
      <w:r w:rsidR="001F79E1">
        <w:rPr>
          <w:rFonts w:hAnsi="標楷體" w:hint="eastAsia"/>
          <w:szCs w:val="32"/>
        </w:rPr>
        <w:t xml:space="preserve"> </w:t>
      </w:r>
      <w:r w:rsidR="00326BA5" w:rsidRPr="0000346F">
        <w:rPr>
          <w:rFonts w:hAnsi="標楷體" w:hint="eastAsia"/>
          <w:szCs w:val="32"/>
        </w:rPr>
        <w:t>37年底我到臺灣來，經教育廳中等教員檢定合格，任職師範學校音樂教員，忽一日發現一位面戴眼鏡之人甚為眼熟，那人對我看看轉過身，因騎車很快就過去了，心中想他很像</w:t>
      </w:r>
      <w:r w:rsidR="00326BA5" w:rsidRPr="0000346F">
        <w:rPr>
          <w:rFonts w:hAnsi="標楷體" w:hint="eastAsia"/>
          <w:szCs w:val="32"/>
          <w:u w:val="single"/>
        </w:rPr>
        <w:t>朱芳春</w:t>
      </w:r>
      <w:r w:rsidR="00326BA5" w:rsidRPr="0000346F">
        <w:rPr>
          <w:rFonts w:hAnsi="標楷體" w:hint="eastAsia"/>
          <w:szCs w:val="32"/>
        </w:rPr>
        <w:t>，後來在社會處</w:t>
      </w:r>
      <w:r w:rsidR="006704D7">
        <w:rPr>
          <w:rFonts w:hAnsi="標楷體" w:hint="eastAsia"/>
          <w:szCs w:val="32"/>
          <w:u w:val="single"/>
        </w:rPr>
        <w:t>鹿○勛</w:t>
      </w:r>
      <w:r w:rsidR="00326BA5" w:rsidRPr="0000346F">
        <w:rPr>
          <w:rFonts w:hAnsi="標楷體" w:hint="eastAsia"/>
          <w:szCs w:val="32"/>
        </w:rPr>
        <w:t>辦公處看到一首詩，</w:t>
      </w:r>
      <w:r w:rsidR="006704D7">
        <w:rPr>
          <w:rFonts w:hAnsi="標楷體" w:hint="eastAsia"/>
          <w:szCs w:val="32"/>
          <w:u w:val="single"/>
        </w:rPr>
        <w:t>鹿○勛</w:t>
      </w:r>
      <w:r w:rsidR="00326BA5" w:rsidRPr="0000346F">
        <w:rPr>
          <w:rFonts w:hAnsi="標楷體" w:hint="eastAsia"/>
          <w:szCs w:val="32"/>
        </w:rPr>
        <w:t>說是要開學術講座，我見到詩所寫的字很熟，後來</w:t>
      </w:r>
      <w:r w:rsidR="006704D7">
        <w:rPr>
          <w:rFonts w:hAnsi="標楷體" w:hint="eastAsia"/>
          <w:szCs w:val="32"/>
          <w:u w:val="single"/>
        </w:rPr>
        <w:t>鹿○勛</w:t>
      </w:r>
      <w:r w:rsidR="00326BA5" w:rsidRPr="0000346F">
        <w:rPr>
          <w:rFonts w:hAnsi="標楷體" w:hint="eastAsia"/>
          <w:szCs w:val="32"/>
        </w:rPr>
        <w:t>說是于教授做的，他也是你們天津女師院的教授，我才想起來這是</w:t>
      </w:r>
      <w:r w:rsidR="00326BA5" w:rsidRPr="0000346F">
        <w:rPr>
          <w:rFonts w:hAnsi="標楷體" w:hint="eastAsia"/>
          <w:szCs w:val="32"/>
          <w:u w:val="single"/>
        </w:rPr>
        <w:t>朱芳春</w:t>
      </w:r>
      <w:r w:rsidR="00326BA5" w:rsidRPr="0000346F">
        <w:rPr>
          <w:rFonts w:hAnsi="標楷體" w:hint="eastAsia"/>
          <w:szCs w:val="32"/>
        </w:rPr>
        <w:t>的字，於是我跟</w:t>
      </w:r>
      <w:r w:rsidR="006704D7">
        <w:rPr>
          <w:rFonts w:hAnsi="標楷體" w:hint="eastAsia"/>
          <w:szCs w:val="32"/>
          <w:u w:val="single"/>
        </w:rPr>
        <w:t>鹿○勛</w:t>
      </w:r>
      <w:r w:rsidR="00326BA5" w:rsidRPr="0000346F">
        <w:rPr>
          <w:rFonts w:hAnsi="標楷體" w:hint="eastAsia"/>
          <w:szCs w:val="32"/>
        </w:rPr>
        <w:t>說，</w:t>
      </w:r>
      <w:r w:rsidR="001F79E1">
        <w:rPr>
          <w:rFonts w:hAnsi="標楷體" w:hint="eastAsia"/>
          <w:szCs w:val="32"/>
        </w:rPr>
        <w:t xml:space="preserve"> </w:t>
      </w:r>
      <w:r w:rsidR="00326BA5" w:rsidRPr="0000346F">
        <w:rPr>
          <w:rFonts w:hAnsi="標楷體" w:hint="eastAsia"/>
          <w:szCs w:val="32"/>
        </w:rPr>
        <w:t>「請你問問他天津</w:t>
      </w:r>
      <w:r w:rsidR="00326BA5" w:rsidRPr="0000346F">
        <w:rPr>
          <w:rFonts w:hAnsi="標楷體" w:hint="eastAsia"/>
          <w:szCs w:val="32"/>
        </w:rPr>
        <w:lastRenderedPageBreak/>
        <w:t>女師學院有一個</w:t>
      </w:r>
      <w:r>
        <w:rPr>
          <w:rFonts w:hAnsi="標楷體" w:hint="eastAsia"/>
          <w:szCs w:val="32"/>
          <w:u w:val="single"/>
        </w:rPr>
        <w:t>譚○坦</w:t>
      </w:r>
      <w:r w:rsidR="00326BA5" w:rsidRPr="0000346F">
        <w:rPr>
          <w:rFonts w:hAnsi="標楷體" w:hint="eastAsia"/>
          <w:szCs w:val="32"/>
        </w:rPr>
        <w:t>他知不知道」，後來</w:t>
      </w:r>
      <w:r w:rsidR="006704D7">
        <w:rPr>
          <w:rFonts w:hAnsi="標楷體" w:hint="eastAsia"/>
          <w:szCs w:val="32"/>
          <w:u w:val="single"/>
        </w:rPr>
        <w:t>鹿○勛</w:t>
      </w:r>
      <w:r w:rsidR="00326BA5" w:rsidRPr="0000346F">
        <w:rPr>
          <w:rFonts w:hAnsi="標楷體" w:hint="eastAsia"/>
          <w:szCs w:val="32"/>
        </w:rPr>
        <w:t>跟我說他知道你，當時心中很奇怪，他為什麼改了名字。</w:t>
      </w:r>
      <w:r w:rsidR="001F79E1">
        <w:rPr>
          <w:rFonts w:hAnsi="標楷體" w:hint="eastAsia"/>
          <w:szCs w:val="32"/>
        </w:rPr>
        <w:t xml:space="preserve"> </w:t>
      </w:r>
      <w:r w:rsidR="00326BA5" w:rsidRPr="0000346F">
        <w:rPr>
          <w:rFonts w:hAnsi="標楷體" w:hint="eastAsia"/>
          <w:b/>
          <w:szCs w:val="32"/>
        </w:rPr>
        <w:t>有一天</w:t>
      </w:r>
      <w:r w:rsidR="00326BA5" w:rsidRPr="0000346F">
        <w:rPr>
          <w:rFonts w:hAnsi="標楷體" w:hint="eastAsia"/>
          <w:b/>
          <w:szCs w:val="32"/>
          <w:u w:val="single"/>
        </w:rPr>
        <w:t>于非</w:t>
      </w:r>
      <w:r w:rsidR="00326BA5" w:rsidRPr="0000346F">
        <w:rPr>
          <w:rFonts w:hAnsi="標楷體" w:hint="eastAsia"/>
          <w:b/>
          <w:szCs w:val="32"/>
        </w:rPr>
        <w:t>去我家中找我，他說為了婚姻問題才離開北平，現在不打算回去了，後來他囑咐我千萬不要告訴別人說他再婚及改名字</w:t>
      </w:r>
      <w:r w:rsidR="00326BA5" w:rsidRPr="0000346F">
        <w:rPr>
          <w:rFonts w:hAnsi="標楷體" w:hint="eastAsia"/>
          <w:szCs w:val="32"/>
        </w:rPr>
        <w:t>。</w:t>
      </w:r>
    </w:p>
    <w:p w:rsidR="006725B7" w:rsidRPr="0000346F" w:rsidRDefault="00DC4AF1" w:rsidP="00F56BD5">
      <w:pPr>
        <w:pStyle w:val="5"/>
      </w:pPr>
      <w:r>
        <w:rPr>
          <w:rFonts w:hAnsi="標楷體" w:hint="eastAsia"/>
          <w:szCs w:val="32"/>
          <w:u w:val="single"/>
        </w:rPr>
        <w:t>梁○濬</w:t>
      </w:r>
      <w:r w:rsidR="006725B7" w:rsidRPr="0000346F">
        <w:rPr>
          <w:rFonts w:hAnsi="標楷體" w:hint="eastAsia"/>
          <w:szCs w:val="32"/>
        </w:rPr>
        <w:t>39年5月3</w:t>
      </w:r>
      <w:r w:rsidR="006725B7" w:rsidRPr="0000346F">
        <w:rPr>
          <w:rFonts w:hAnsi="標楷體"/>
          <w:szCs w:val="32"/>
        </w:rPr>
        <w:t>0</w:t>
      </w:r>
      <w:r w:rsidR="006725B7" w:rsidRPr="0000346F">
        <w:rPr>
          <w:rFonts w:hAnsi="標楷體" w:hint="eastAsia"/>
          <w:szCs w:val="32"/>
        </w:rPr>
        <w:t>日在調查局所寫自白書</w:t>
      </w:r>
      <w:r w:rsidR="006725B7" w:rsidRPr="0000346F">
        <w:rPr>
          <w:vertAlign w:val="superscript"/>
        </w:rPr>
        <w:footnoteReference w:id="32"/>
      </w:r>
      <w:r w:rsidR="006725B7" w:rsidRPr="0000346F">
        <w:rPr>
          <w:rFonts w:hAnsi="標楷體" w:hint="eastAsia"/>
          <w:szCs w:val="32"/>
        </w:rPr>
        <w:t>：我自</w:t>
      </w:r>
      <w:r w:rsidR="006725B7" w:rsidRPr="0000346F">
        <w:rPr>
          <w:rFonts w:hAnsi="標楷體" w:hint="eastAsia"/>
          <w:b/>
          <w:szCs w:val="32"/>
        </w:rPr>
        <w:t>16年考入河北省立第七中學即與</w:t>
      </w:r>
      <w:r w:rsidR="006725B7" w:rsidRPr="0000346F">
        <w:rPr>
          <w:rFonts w:hAnsi="標楷體" w:hint="eastAsia"/>
          <w:b/>
          <w:szCs w:val="32"/>
          <w:u w:val="single"/>
        </w:rPr>
        <w:t>朱芳春</w:t>
      </w:r>
      <w:r w:rsidR="006725B7" w:rsidRPr="0000346F">
        <w:rPr>
          <w:rFonts w:hAnsi="標楷體" w:hint="eastAsia"/>
          <w:b/>
          <w:szCs w:val="32"/>
        </w:rPr>
        <w:t>同班</w:t>
      </w:r>
      <w:r w:rsidR="006725B7" w:rsidRPr="0000346F">
        <w:rPr>
          <w:rFonts w:hAnsi="標楷體" w:hint="eastAsia"/>
          <w:szCs w:val="32"/>
        </w:rPr>
        <w:t>，待20年初中畢業後，</w:t>
      </w:r>
      <w:r w:rsidR="006725B7" w:rsidRPr="0000346F">
        <w:rPr>
          <w:rFonts w:hAnsi="標楷體" w:hint="eastAsia"/>
          <w:szCs w:val="32"/>
          <w:u w:val="single"/>
        </w:rPr>
        <w:t>朱芳春</w:t>
      </w:r>
      <w:r w:rsidR="006725B7" w:rsidRPr="0000346F">
        <w:rPr>
          <w:rFonts w:hAnsi="標楷體" w:hint="eastAsia"/>
          <w:szCs w:val="32"/>
        </w:rPr>
        <w:t>考河北省立第十七中學高中部，我仍在第七中學讀高中。畢業後</w:t>
      </w:r>
      <w:r w:rsidR="006725B7" w:rsidRPr="0000346F">
        <w:rPr>
          <w:rFonts w:hAnsi="標楷體" w:hint="eastAsia"/>
          <w:szCs w:val="32"/>
          <w:u w:val="single"/>
        </w:rPr>
        <w:t>朱芳春</w:t>
      </w:r>
      <w:r w:rsidR="006725B7" w:rsidRPr="0000346F">
        <w:rPr>
          <w:rFonts w:hAnsi="標楷體" w:hint="eastAsia"/>
          <w:szCs w:val="32"/>
        </w:rPr>
        <w:t>考入北平大學師範教育系，我是年因患腳氣病未及升學，翌年考入中央黨部廣播事業管理處無線電收音人員訓練班畢業，至</w:t>
      </w:r>
      <w:r w:rsidR="006725B7" w:rsidRPr="0000346F">
        <w:rPr>
          <w:rFonts w:hAnsi="標楷體" w:hint="eastAsia"/>
          <w:b/>
          <w:szCs w:val="32"/>
        </w:rPr>
        <w:t>25年夏考入北平師範大學體育系，又與</w:t>
      </w:r>
      <w:r w:rsidR="006725B7" w:rsidRPr="0000346F">
        <w:rPr>
          <w:rFonts w:hAnsi="標楷體" w:hint="eastAsia"/>
          <w:b/>
          <w:szCs w:val="32"/>
          <w:u w:val="single"/>
        </w:rPr>
        <w:t>朱芳春</w:t>
      </w:r>
      <w:r w:rsidR="006725B7" w:rsidRPr="0000346F">
        <w:rPr>
          <w:rFonts w:hAnsi="標楷體" w:hint="eastAsia"/>
          <w:b/>
          <w:szCs w:val="32"/>
        </w:rPr>
        <w:t>同學</w:t>
      </w:r>
      <w:r w:rsidR="006725B7" w:rsidRPr="0000346F">
        <w:rPr>
          <w:rFonts w:hAnsi="標楷體" w:hint="eastAsia"/>
          <w:szCs w:val="32"/>
        </w:rPr>
        <w:t>。32年與</w:t>
      </w:r>
      <w:r w:rsidR="006725B7" w:rsidRPr="0000346F">
        <w:rPr>
          <w:rFonts w:hAnsi="標楷體" w:hint="eastAsia"/>
          <w:szCs w:val="32"/>
          <w:u w:val="single"/>
        </w:rPr>
        <w:t>朱芳春</w:t>
      </w:r>
      <w:r w:rsidR="006725B7" w:rsidRPr="0000346F">
        <w:rPr>
          <w:rFonts w:hAnsi="標楷體" w:hint="eastAsia"/>
          <w:szCs w:val="32"/>
        </w:rPr>
        <w:t>在重慶晤面。</w:t>
      </w:r>
      <w:r w:rsidR="006725B7" w:rsidRPr="0000346F">
        <w:rPr>
          <w:rFonts w:hAnsi="標楷體"/>
          <w:szCs w:val="32"/>
        </w:rPr>
        <w:t>37</w:t>
      </w:r>
      <w:r w:rsidR="006725B7" w:rsidRPr="0000346F">
        <w:rPr>
          <w:rFonts w:hAnsi="標楷體" w:hint="eastAsia"/>
          <w:szCs w:val="32"/>
        </w:rPr>
        <w:t>年我調赴南京工作時，</w:t>
      </w:r>
      <w:r w:rsidR="006725B7" w:rsidRPr="0000346F">
        <w:rPr>
          <w:rFonts w:hAnsi="標楷體" w:hint="eastAsia"/>
          <w:b/>
          <w:szCs w:val="32"/>
          <w:u w:val="single"/>
        </w:rPr>
        <w:t>朱芳春</w:t>
      </w:r>
      <w:r w:rsidR="006725B7" w:rsidRPr="0000346F">
        <w:rPr>
          <w:rFonts w:hAnsi="標楷體" w:hint="eastAsia"/>
          <w:b/>
          <w:szCs w:val="32"/>
        </w:rPr>
        <w:t>離平來台，</w:t>
      </w:r>
      <w:r w:rsidR="006725B7" w:rsidRPr="0000346F">
        <w:rPr>
          <w:rFonts w:hAnsi="標楷體" w:hint="eastAsia"/>
          <w:b/>
          <w:szCs w:val="32"/>
          <w:u w:val="single"/>
        </w:rPr>
        <w:t>朱芳春</w:t>
      </w:r>
      <w:r w:rsidR="006725B7" w:rsidRPr="0000346F">
        <w:rPr>
          <w:rFonts w:hAnsi="標楷體" w:hint="eastAsia"/>
          <w:b/>
          <w:szCs w:val="32"/>
        </w:rPr>
        <w:t>抵台後曾向我函借生活費，我以他置其妻於不顧未允其請</w:t>
      </w:r>
      <w:r w:rsidR="006725B7" w:rsidRPr="0000346F">
        <w:rPr>
          <w:rFonts w:hAnsi="標楷體" w:hint="eastAsia"/>
          <w:szCs w:val="32"/>
        </w:rPr>
        <w:t>。</w:t>
      </w:r>
    </w:p>
    <w:p w:rsidR="00E40612" w:rsidRPr="0000346F" w:rsidRDefault="00DC4AF1" w:rsidP="00F56BD5">
      <w:pPr>
        <w:pStyle w:val="5"/>
      </w:pPr>
      <w:r>
        <w:rPr>
          <w:rFonts w:hAnsi="標楷體" w:hint="eastAsia"/>
          <w:szCs w:val="32"/>
          <w:u w:val="single"/>
        </w:rPr>
        <w:t>梁○濬</w:t>
      </w:r>
      <w:r w:rsidR="00E40612" w:rsidRPr="0000346F">
        <w:rPr>
          <w:rFonts w:hAnsi="標楷體" w:hint="eastAsia"/>
          <w:szCs w:val="32"/>
        </w:rPr>
        <w:t>40年4月29日親筆寫下其對</w:t>
      </w:r>
      <w:r w:rsidR="00E40612" w:rsidRPr="0000346F">
        <w:rPr>
          <w:rFonts w:hAnsi="標楷體" w:hint="eastAsia"/>
          <w:szCs w:val="32"/>
          <w:u w:val="single"/>
        </w:rPr>
        <w:t>于非</w:t>
      </w:r>
      <w:r w:rsidR="00E40612" w:rsidRPr="0000346F">
        <w:rPr>
          <w:rFonts w:hAnsi="標楷體" w:hint="eastAsia"/>
          <w:szCs w:val="32"/>
        </w:rPr>
        <w:t>(即</w:t>
      </w:r>
      <w:r w:rsidR="00E40612" w:rsidRPr="0000346F">
        <w:rPr>
          <w:rFonts w:hAnsi="標楷體" w:hint="eastAsia"/>
          <w:szCs w:val="32"/>
          <w:u w:val="single"/>
        </w:rPr>
        <w:t>朱芳春</w:t>
      </w:r>
      <w:r w:rsidR="00E40612" w:rsidRPr="0000346F">
        <w:rPr>
          <w:rFonts w:hAnsi="標楷體" w:hint="eastAsia"/>
          <w:szCs w:val="32"/>
        </w:rPr>
        <w:t>)之認識</w:t>
      </w:r>
      <w:r w:rsidR="00E40612" w:rsidRPr="0000346F">
        <w:rPr>
          <w:vertAlign w:val="superscript"/>
        </w:rPr>
        <w:footnoteReference w:id="33"/>
      </w:r>
      <w:r w:rsidR="00E40612" w:rsidRPr="0000346F">
        <w:rPr>
          <w:rFonts w:hAnsi="標楷體" w:hint="eastAsia"/>
          <w:szCs w:val="32"/>
        </w:rPr>
        <w:t>：</w:t>
      </w:r>
      <w:r w:rsidR="00F62BBA" w:rsidRPr="0000346F">
        <w:rPr>
          <w:rFonts w:hAnsi="標楷體" w:hint="eastAsia"/>
          <w:szCs w:val="32"/>
        </w:rPr>
        <w:t>七七事變後</w:t>
      </w:r>
      <w:r w:rsidR="00F62BBA" w:rsidRPr="0000346F">
        <w:rPr>
          <w:rFonts w:hAnsi="標楷體" w:hint="eastAsia"/>
          <w:szCs w:val="32"/>
          <w:u w:val="single"/>
        </w:rPr>
        <w:t>于非</w:t>
      </w:r>
      <w:r w:rsidR="00F62BBA" w:rsidRPr="0000346F">
        <w:rPr>
          <w:rFonts w:hAnsi="標楷體" w:hint="eastAsia"/>
          <w:szCs w:val="32"/>
        </w:rPr>
        <w:t>離平至京，參與紫竹林學生集訓，後派赴軍委會第六部任政治大隊第二大隊大隊長，在河南漯河</w:t>
      </w:r>
      <w:r w:rsidR="00F62BBA" w:rsidRPr="0000346F">
        <w:rPr>
          <w:rFonts w:hAnsi="標楷體" w:hint="eastAsia"/>
          <w:b/>
          <w:szCs w:val="32"/>
        </w:rPr>
        <w:t>與</w:t>
      </w:r>
      <w:r w:rsidR="00F62BBA" w:rsidRPr="0000346F">
        <w:rPr>
          <w:rFonts w:hAnsi="標楷體" w:hint="eastAsia"/>
          <w:b/>
          <w:szCs w:val="32"/>
          <w:u w:val="single"/>
        </w:rPr>
        <w:t>吳乃筠</w:t>
      </w:r>
      <w:r w:rsidR="00F62BBA" w:rsidRPr="0000346F">
        <w:rPr>
          <w:rFonts w:hAnsi="標楷體" w:hint="eastAsia"/>
          <w:b/>
          <w:szCs w:val="32"/>
        </w:rPr>
        <w:t>結婚</w:t>
      </w:r>
      <w:r w:rsidR="00F62BBA" w:rsidRPr="0000346F">
        <w:rPr>
          <w:rFonts w:hAnsi="標楷體" w:hint="eastAsia"/>
          <w:szCs w:val="32"/>
        </w:rPr>
        <w:t>。35年春由蘭州飛平任河北省立北平高級中學校長，初任斯職工作極努力，並在天津河北省立女子師範學院任教，及在北平師大教育系任課，同時更常在青年會舉行青年講座，學生及一般青年對之頗有好感，但未及1年即對現狀不滿。</w:t>
      </w:r>
      <w:r w:rsidR="00F62BBA" w:rsidRPr="0000346F">
        <w:rPr>
          <w:rFonts w:hAnsi="標楷體" w:hint="eastAsia"/>
          <w:b/>
          <w:szCs w:val="32"/>
          <w:u w:val="single"/>
        </w:rPr>
        <w:t>于非</w:t>
      </w:r>
      <w:r w:rsidR="00F62BBA" w:rsidRPr="0000346F">
        <w:rPr>
          <w:rFonts w:hAnsi="標楷體" w:hint="eastAsia"/>
          <w:b/>
          <w:szCs w:val="32"/>
        </w:rPr>
        <w:t>任職河北高中時，據聞是時曾與</w:t>
      </w:r>
      <w:r w:rsidR="00F62BBA" w:rsidRPr="0000346F">
        <w:rPr>
          <w:rFonts w:hAnsi="標楷體" w:hint="eastAsia"/>
          <w:b/>
          <w:szCs w:val="32"/>
        </w:rPr>
        <w:lastRenderedPageBreak/>
        <w:t>一女生友好(現悉該女生似即</w:t>
      </w:r>
      <w:r w:rsidR="00F62BBA" w:rsidRPr="0000346F">
        <w:rPr>
          <w:rFonts w:hAnsi="標楷體" w:hint="eastAsia"/>
          <w:b/>
          <w:szCs w:val="32"/>
          <w:u w:val="single"/>
        </w:rPr>
        <w:t>蕭明華</w:t>
      </w:r>
      <w:r w:rsidR="00F62BBA" w:rsidRPr="0000346F">
        <w:rPr>
          <w:rFonts w:hAnsi="標楷體" w:hint="eastAsia"/>
          <w:b/>
          <w:szCs w:val="32"/>
        </w:rPr>
        <w:t>)。至37年9月間突以北平高中貪污案及天津女師學潮事併發，被迫潛逃來台，</w:t>
      </w:r>
      <w:r w:rsidR="00F62BBA" w:rsidRPr="0000346F">
        <w:rPr>
          <w:rFonts w:hAnsi="標楷體" w:hint="eastAsia"/>
          <w:b/>
          <w:szCs w:val="32"/>
          <w:u w:val="single"/>
        </w:rPr>
        <w:t>蕭明華</w:t>
      </w:r>
      <w:r w:rsidR="00F62BBA" w:rsidRPr="0000346F">
        <w:rPr>
          <w:rFonts w:hAnsi="標楷體" w:hint="eastAsia"/>
          <w:b/>
          <w:szCs w:val="32"/>
        </w:rPr>
        <w:t>同來，更名</w:t>
      </w:r>
      <w:r w:rsidR="00F62BBA" w:rsidRPr="0000346F">
        <w:rPr>
          <w:rFonts w:hAnsi="標楷體" w:hint="eastAsia"/>
          <w:b/>
          <w:szCs w:val="32"/>
          <w:u w:val="single"/>
        </w:rPr>
        <w:t>于非</w:t>
      </w:r>
      <w:r w:rsidR="00F62BBA" w:rsidRPr="0000346F">
        <w:rPr>
          <w:rFonts w:hAnsi="標楷體" w:hint="eastAsia"/>
          <w:szCs w:val="32"/>
        </w:rPr>
        <w:t>。</w:t>
      </w:r>
      <w:r w:rsidR="00F62BBA" w:rsidRPr="0000346F">
        <w:rPr>
          <w:rFonts w:hAnsi="標楷體" w:hint="eastAsia"/>
          <w:b/>
          <w:szCs w:val="32"/>
          <w:u w:val="single"/>
        </w:rPr>
        <w:t>于非</w:t>
      </w:r>
      <w:r w:rsidR="00F62BBA" w:rsidRPr="0000346F">
        <w:rPr>
          <w:rFonts w:hAnsi="標楷體" w:hint="eastAsia"/>
          <w:b/>
          <w:szCs w:val="32"/>
        </w:rPr>
        <w:t>到台後即予我一信(當時我任職南京第一訓練處)希能惠予接濟</w:t>
      </w:r>
      <w:r w:rsidR="00F62BBA" w:rsidRPr="0000346F">
        <w:rPr>
          <w:rFonts w:hAnsi="標楷體" w:hint="eastAsia"/>
          <w:szCs w:val="32"/>
        </w:rPr>
        <w:t>，以便易於尋覓工作，另附言告以已用</w:t>
      </w:r>
      <w:r w:rsidR="00F62BBA" w:rsidRPr="0000346F">
        <w:rPr>
          <w:rFonts w:hAnsi="標楷體" w:hint="eastAsia"/>
          <w:szCs w:val="32"/>
          <w:u w:val="single"/>
        </w:rPr>
        <w:t>于非</w:t>
      </w:r>
      <w:r w:rsidR="00F62BBA" w:rsidRPr="0000346F">
        <w:rPr>
          <w:rFonts w:hAnsi="標楷體" w:hint="eastAsia"/>
          <w:szCs w:val="32"/>
        </w:rPr>
        <w:t>名，今後重新做人。我將</w:t>
      </w:r>
      <w:r w:rsidR="00F62BBA" w:rsidRPr="0000346F">
        <w:rPr>
          <w:rFonts w:hAnsi="標楷體" w:hint="eastAsia"/>
          <w:szCs w:val="32"/>
          <w:u w:val="single"/>
        </w:rPr>
        <w:t>于非</w:t>
      </w:r>
      <w:r w:rsidR="00F62BBA" w:rsidRPr="0000346F">
        <w:rPr>
          <w:rFonts w:hAnsi="標楷體" w:hint="eastAsia"/>
          <w:szCs w:val="32"/>
        </w:rPr>
        <w:t>來信內容告之</w:t>
      </w:r>
      <w:r w:rsidR="00B73CFB">
        <w:rPr>
          <w:rFonts w:hAnsi="標楷體" w:hint="eastAsia"/>
          <w:szCs w:val="32"/>
          <w:u w:val="single"/>
        </w:rPr>
        <w:t>張○濤</w:t>
      </w:r>
      <w:r w:rsidR="00F62BBA" w:rsidRPr="0000346F">
        <w:rPr>
          <w:rFonts w:hAnsi="標楷體" w:hint="eastAsia"/>
          <w:szCs w:val="32"/>
        </w:rPr>
        <w:t>，當以姓名變易過奇，斷之非鬧婚姻問題，即有思想問題，是以</w:t>
      </w:r>
      <w:r w:rsidR="00F62BBA" w:rsidRPr="0000346F">
        <w:rPr>
          <w:rFonts w:hAnsi="標楷體" w:hint="eastAsia"/>
          <w:b/>
          <w:szCs w:val="32"/>
        </w:rPr>
        <w:t>我當時雖有存款亦決定不予救濟</w:t>
      </w:r>
      <w:r w:rsidR="00F62BBA" w:rsidRPr="0000346F">
        <w:rPr>
          <w:rFonts w:hAnsi="標楷體" w:hint="eastAsia"/>
          <w:szCs w:val="32"/>
        </w:rPr>
        <w:t>，果爾未過週餘，</w:t>
      </w:r>
      <w:r w:rsidR="00B73CFB">
        <w:rPr>
          <w:rFonts w:hAnsi="標楷體" w:hint="eastAsia"/>
          <w:b/>
          <w:szCs w:val="32"/>
          <w:u w:val="single"/>
        </w:rPr>
        <w:t>張○濤</w:t>
      </w:r>
      <w:r w:rsidR="00F62BBA" w:rsidRPr="0000346F">
        <w:rPr>
          <w:rFonts w:hAnsi="標楷體" w:hint="eastAsia"/>
          <w:b/>
          <w:szCs w:val="32"/>
        </w:rPr>
        <w:t>太太</w:t>
      </w:r>
      <w:r w:rsidR="00B73CFB">
        <w:rPr>
          <w:rFonts w:hAnsi="標楷體" w:hint="eastAsia"/>
          <w:b/>
          <w:szCs w:val="32"/>
          <w:u w:val="single"/>
        </w:rPr>
        <w:t>房○梅</w:t>
      </w:r>
      <w:r w:rsidR="00F62BBA" w:rsidRPr="0000346F">
        <w:rPr>
          <w:rFonts w:hAnsi="標楷體" w:hint="eastAsia"/>
          <w:b/>
          <w:szCs w:val="32"/>
        </w:rPr>
        <w:t>即接到</w:t>
      </w:r>
      <w:r w:rsidR="00F62BBA" w:rsidRPr="0000346F">
        <w:rPr>
          <w:rFonts w:hAnsi="標楷體" w:hint="eastAsia"/>
          <w:b/>
          <w:szCs w:val="32"/>
          <w:u w:val="single"/>
        </w:rPr>
        <w:t>朱芳春</w:t>
      </w:r>
      <w:r w:rsidR="00F62BBA" w:rsidRPr="0000346F">
        <w:rPr>
          <w:rFonts w:hAnsi="標楷體" w:hint="eastAsia"/>
          <w:b/>
          <w:szCs w:val="32"/>
        </w:rPr>
        <w:t>太太</w:t>
      </w:r>
      <w:r w:rsidR="00F62BBA" w:rsidRPr="0000346F">
        <w:rPr>
          <w:rFonts w:hAnsi="標楷體" w:hint="eastAsia"/>
          <w:b/>
          <w:szCs w:val="32"/>
          <w:u w:val="single"/>
        </w:rPr>
        <w:t>吳乃筠</w:t>
      </w:r>
      <w:r w:rsidR="00F62BBA" w:rsidRPr="0000346F">
        <w:rPr>
          <w:rFonts w:hAnsi="標楷體" w:hint="eastAsia"/>
          <w:b/>
          <w:szCs w:val="32"/>
        </w:rPr>
        <w:t>(與</w:t>
      </w:r>
      <w:r w:rsidR="00B73CFB">
        <w:rPr>
          <w:rFonts w:hAnsi="標楷體" w:hint="eastAsia"/>
          <w:b/>
          <w:szCs w:val="32"/>
          <w:u w:val="single"/>
        </w:rPr>
        <w:t>房○梅</w:t>
      </w:r>
      <w:r w:rsidR="00F62BBA" w:rsidRPr="0000346F">
        <w:rPr>
          <w:rFonts w:hAnsi="標楷體" w:hint="eastAsia"/>
          <w:b/>
          <w:szCs w:val="32"/>
        </w:rPr>
        <w:t>為河北正定師範同學，在重慶時一度同住)來信告以</w:t>
      </w:r>
      <w:r w:rsidR="00F62BBA" w:rsidRPr="0000346F">
        <w:rPr>
          <w:rFonts w:hAnsi="標楷體" w:hint="eastAsia"/>
          <w:b/>
          <w:szCs w:val="32"/>
          <w:u w:val="single"/>
        </w:rPr>
        <w:t>朱芳春</w:t>
      </w:r>
      <w:r w:rsidR="00F62BBA" w:rsidRPr="0000346F">
        <w:rPr>
          <w:rFonts w:hAnsi="標楷體" w:hint="eastAsia"/>
          <w:b/>
          <w:szCs w:val="32"/>
        </w:rPr>
        <w:t>已遺棄伊母女4人，將家中存錢悉數攜去潛逃</w:t>
      </w:r>
      <w:r w:rsidR="00F62BBA" w:rsidRPr="0000346F">
        <w:rPr>
          <w:rFonts w:hAnsi="標楷體" w:hint="eastAsia"/>
          <w:szCs w:val="32"/>
        </w:rPr>
        <w:t>，詞意間表示其忘恩負義(</w:t>
      </w:r>
      <w:r w:rsidR="00F62BBA" w:rsidRPr="0000346F">
        <w:rPr>
          <w:rFonts w:hAnsi="標楷體" w:hint="eastAsia"/>
          <w:b/>
          <w:szCs w:val="32"/>
        </w:rPr>
        <w:t>以</w:t>
      </w:r>
      <w:r w:rsidR="00F62BBA" w:rsidRPr="0000346F">
        <w:rPr>
          <w:rFonts w:hAnsi="標楷體" w:hint="eastAsia"/>
          <w:b/>
          <w:szCs w:val="32"/>
          <w:u w:val="single"/>
        </w:rPr>
        <w:t>于非</w:t>
      </w:r>
      <w:r w:rsidR="00F62BBA" w:rsidRPr="0000346F">
        <w:rPr>
          <w:rFonts w:hAnsi="標楷體" w:hint="eastAsia"/>
          <w:b/>
          <w:szCs w:val="32"/>
        </w:rPr>
        <w:t>自初中起所需學費即由</w:t>
      </w:r>
      <w:r w:rsidR="00F62BBA" w:rsidRPr="0000346F">
        <w:rPr>
          <w:rFonts w:hAnsi="標楷體" w:hint="eastAsia"/>
          <w:b/>
          <w:szCs w:val="32"/>
          <w:u w:val="single"/>
        </w:rPr>
        <w:t>吳乃筠</w:t>
      </w:r>
      <w:r w:rsidR="00F62BBA" w:rsidRPr="0000346F">
        <w:rPr>
          <w:rFonts w:hAnsi="標楷體" w:hint="eastAsia"/>
          <w:b/>
          <w:szCs w:val="32"/>
        </w:rPr>
        <w:t>之叔父</w:t>
      </w:r>
      <w:r w:rsidR="00A12D8D">
        <w:rPr>
          <w:rFonts w:hAnsi="標楷體" w:hint="eastAsia"/>
          <w:b/>
          <w:szCs w:val="32"/>
          <w:u w:val="single"/>
        </w:rPr>
        <w:t>吳○民</w:t>
      </w:r>
      <w:r w:rsidR="00F62BBA" w:rsidRPr="0000346F">
        <w:rPr>
          <w:rFonts w:hAnsi="標楷體" w:hint="eastAsia"/>
          <w:b/>
          <w:szCs w:val="32"/>
        </w:rPr>
        <w:t>負責</w:t>
      </w:r>
      <w:r w:rsidR="00F62BBA" w:rsidRPr="0000346F">
        <w:rPr>
          <w:rFonts w:hAnsi="標楷體" w:hint="eastAsia"/>
          <w:szCs w:val="32"/>
        </w:rPr>
        <w:t>也)，急盼在京友好設法接濟，當時我及</w:t>
      </w:r>
      <w:r>
        <w:rPr>
          <w:rFonts w:hAnsi="標楷體" w:hint="eastAsia"/>
          <w:szCs w:val="32"/>
          <w:u w:val="single"/>
        </w:rPr>
        <w:t>宋○斌</w:t>
      </w:r>
      <w:r w:rsidR="00F62BBA" w:rsidRPr="0000346F">
        <w:rPr>
          <w:rFonts w:hAnsi="標楷體" w:hint="eastAsia"/>
          <w:szCs w:val="32"/>
        </w:rPr>
        <w:t>等人共同湊足1百萬元交由</w:t>
      </w:r>
      <w:r w:rsidR="00B73CFB">
        <w:rPr>
          <w:rFonts w:hAnsi="標楷體" w:hint="eastAsia"/>
          <w:szCs w:val="32"/>
          <w:u w:val="single"/>
        </w:rPr>
        <w:t>張○濤</w:t>
      </w:r>
      <w:r w:rsidR="00F62BBA" w:rsidRPr="0000346F">
        <w:rPr>
          <w:rFonts w:hAnsi="標楷體" w:hint="eastAsia"/>
          <w:szCs w:val="32"/>
        </w:rPr>
        <w:t>太太代為匯平。</w:t>
      </w:r>
    </w:p>
    <w:p w:rsidR="00E40612" w:rsidRPr="0000346F" w:rsidRDefault="00F62BBA" w:rsidP="00F62BBA">
      <w:pPr>
        <w:pStyle w:val="5"/>
      </w:pPr>
      <w:r w:rsidRPr="0000346F">
        <w:rPr>
          <w:rFonts w:hint="eastAsia"/>
          <w:b/>
        </w:rPr>
        <w:t>網路報導</w:t>
      </w:r>
      <w:r w:rsidRPr="0000346F">
        <w:rPr>
          <w:rFonts w:hAnsi="標楷體" w:hint="eastAsia"/>
          <w:b/>
        </w:rPr>
        <w:t>〈</w:t>
      </w:r>
      <w:r w:rsidRPr="0000346F">
        <w:rPr>
          <w:rFonts w:hint="eastAsia"/>
          <w:b/>
        </w:rPr>
        <w:t>魂兮歸來-中共對臺傳奇女特工</w:t>
      </w:r>
      <w:r w:rsidRPr="0000346F">
        <w:rPr>
          <w:rFonts w:hint="eastAsia"/>
          <w:b/>
          <w:u w:val="single"/>
        </w:rPr>
        <w:t>蕭明華</w:t>
      </w:r>
      <w:r w:rsidRPr="0000346F">
        <w:rPr>
          <w:rFonts w:hint="eastAsia"/>
          <w:b/>
        </w:rPr>
        <w:t>碎片(下)〉</w:t>
      </w:r>
      <w:r w:rsidRPr="0000346F">
        <w:rPr>
          <w:rStyle w:val="aff0"/>
        </w:rPr>
        <w:footnoteReference w:id="34"/>
      </w:r>
      <w:r w:rsidRPr="0000346F">
        <w:rPr>
          <w:rFonts w:hint="eastAsia"/>
          <w:b/>
        </w:rPr>
        <w:t>：</w:t>
      </w:r>
      <w:r w:rsidRPr="0000346F">
        <w:rPr>
          <w:rFonts w:hAnsi="標楷體" w:hint="eastAsia"/>
          <w:szCs w:val="32"/>
          <w:shd w:val="clear" w:color="auto" w:fill="FFFFFF"/>
        </w:rPr>
        <w:t>由於聯絡工作，</w:t>
      </w:r>
      <w:r w:rsidRPr="0000346F">
        <w:rPr>
          <w:rFonts w:hAnsi="標楷體" w:hint="eastAsia"/>
          <w:szCs w:val="32"/>
          <w:u w:val="single"/>
          <w:shd w:val="clear" w:color="auto" w:fill="FFFFFF"/>
        </w:rPr>
        <w:t>于非</w:t>
      </w:r>
      <w:r w:rsidRPr="0000346F">
        <w:rPr>
          <w:rFonts w:hAnsi="標楷體" w:hint="eastAsia"/>
          <w:szCs w:val="32"/>
          <w:shd w:val="clear" w:color="auto" w:fill="FFFFFF"/>
        </w:rPr>
        <w:t>和</w:t>
      </w:r>
      <w:r w:rsidRPr="0000346F">
        <w:rPr>
          <w:rFonts w:hAnsi="標楷體" w:hint="eastAsia"/>
          <w:szCs w:val="32"/>
          <w:u w:val="single"/>
          <w:shd w:val="clear" w:color="auto" w:fill="FFFFFF"/>
        </w:rPr>
        <w:t>蕭明華</w:t>
      </w:r>
      <w:r w:rsidRPr="0000346F">
        <w:rPr>
          <w:rFonts w:hAnsi="標楷體" w:hint="eastAsia"/>
          <w:szCs w:val="32"/>
          <w:shd w:val="clear" w:color="auto" w:fill="FFFFFF"/>
        </w:rPr>
        <w:t>頻繁往來。單身男女出雙入對很引人注目。國語日報總編</w:t>
      </w:r>
      <w:r w:rsidR="005E5C2E">
        <w:rPr>
          <w:rFonts w:hAnsi="標楷體" w:hint="eastAsia"/>
          <w:szCs w:val="32"/>
          <w:u w:val="single"/>
          <w:shd w:val="clear" w:color="auto" w:fill="FFFFFF"/>
        </w:rPr>
        <w:t>樑</w:t>
      </w:r>
      <w:r w:rsidR="00375AD4">
        <w:rPr>
          <w:rFonts w:hAnsi="標楷體" w:hint="eastAsia"/>
          <w:szCs w:val="32"/>
          <w:u w:val="single"/>
          <w:shd w:val="clear" w:color="auto" w:fill="FFFFFF"/>
        </w:rPr>
        <w:t>容</w:t>
      </w:r>
      <w:r w:rsidR="005E5C2E">
        <w:rPr>
          <w:rFonts w:hAnsi="標楷體" w:hint="eastAsia"/>
          <w:szCs w:val="32"/>
          <w:u w:val="single"/>
          <w:shd w:val="clear" w:color="auto" w:fill="FFFFFF"/>
        </w:rPr>
        <w:t>若</w:t>
      </w:r>
      <w:r w:rsidRPr="0000346F">
        <w:rPr>
          <w:rFonts w:hAnsi="標楷體" w:hint="eastAsia"/>
          <w:szCs w:val="32"/>
          <w:shd w:val="clear" w:color="auto" w:fill="FFFFFF"/>
        </w:rPr>
        <w:t>先生便建議二人</w:t>
      </w:r>
      <w:r w:rsidRPr="0000346F">
        <w:rPr>
          <w:rFonts w:hAnsi="標楷體" w:hint="eastAsia"/>
          <w:b/>
          <w:szCs w:val="32"/>
          <w:shd w:val="clear" w:color="auto" w:fill="FFFFFF"/>
        </w:rPr>
        <w:t>假結婚</w:t>
      </w:r>
      <w:r w:rsidRPr="0000346F">
        <w:rPr>
          <w:rFonts w:hAnsi="標楷體" w:hint="eastAsia"/>
          <w:szCs w:val="32"/>
          <w:shd w:val="clear" w:color="auto" w:fill="FFFFFF"/>
        </w:rPr>
        <w:t>，為秘密工作提供一個掩護的據點。但是，</w:t>
      </w:r>
      <w:r w:rsidRPr="0000346F">
        <w:rPr>
          <w:rFonts w:hAnsi="標楷體" w:hint="eastAsia"/>
          <w:b/>
          <w:szCs w:val="32"/>
          <w:u w:val="single"/>
          <w:shd w:val="clear" w:color="auto" w:fill="FFFFFF"/>
        </w:rPr>
        <w:t>于非</w:t>
      </w:r>
      <w:r w:rsidRPr="0000346F">
        <w:rPr>
          <w:rFonts w:hAnsi="標楷體" w:hint="eastAsia"/>
          <w:b/>
          <w:szCs w:val="32"/>
          <w:shd w:val="clear" w:color="auto" w:fill="FFFFFF"/>
        </w:rPr>
        <w:t>在大陸已有家庭，妻子</w:t>
      </w:r>
      <w:r w:rsidRPr="0000346F">
        <w:rPr>
          <w:rFonts w:hAnsi="標楷體" w:hint="eastAsia"/>
          <w:b/>
          <w:szCs w:val="32"/>
          <w:u w:val="single"/>
          <w:shd w:val="clear" w:color="auto" w:fill="FFFFFF"/>
        </w:rPr>
        <w:t>吳乃筠</w:t>
      </w:r>
      <w:r w:rsidRPr="0000346F">
        <w:rPr>
          <w:rFonts w:hAnsi="標楷體" w:hint="eastAsia"/>
          <w:b/>
          <w:szCs w:val="32"/>
          <w:shd w:val="clear" w:color="auto" w:fill="FFFFFF"/>
        </w:rPr>
        <w:t>與</w:t>
      </w:r>
      <w:r w:rsidRPr="0000346F">
        <w:rPr>
          <w:rFonts w:hAnsi="標楷體" w:hint="eastAsia"/>
          <w:b/>
          <w:szCs w:val="32"/>
          <w:u w:val="single"/>
          <w:shd w:val="clear" w:color="auto" w:fill="FFFFFF"/>
        </w:rPr>
        <w:t>蕭明華</w:t>
      </w:r>
      <w:r w:rsidRPr="0000346F">
        <w:rPr>
          <w:rFonts w:hAnsi="標楷體" w:hint="eastAsia"/>
          <w:b/>
          <w:szCs w:val="32"/>
          <w:shd w:val="clear" w:color="auto" w:fill="FFFFFF"/>
        </w:rPr>
        <w:t>也很熟悉</w:t>
      </w:r>
      <w:r w:rsidRPr="0000346F">
        <w:rPr>
          <w:rFonts w:hAnsi="標楷體" w:hint="eastAsia"/>
          <w:szCs w:val="32"/>
          <w:shd w:val="clear" w:color="auto" w:fill="FFFFFF"/>
        </w:rPr>
        <w:t>。對此，兩人都很猶豫。在</w:t>
      </w:r>
      <w:r w:rsidRPr="0000346F">
        <w:rPr>
          <w:rFonts w:hAnsi="標楷體" w:hint="eastAsia"/>
          <w:szCs w:val="32"/>
          <w:u w:val="single"/>
          <w:shd w:val="clear" w:color="auto" w:fill="FFFFFF"/>
        </w:rPr>
        <w:t>樑</w:t>
      </w:r>
      <w:r w:rsidRPr="0000346F">
        <w:rPr>
          <w:rFonts w:hAnsi="標楷體" w:hint="eastAsia"/>
          <w:szCs w:val="32"/>
          <w:shd w:val="clear" w:color="auto" w:fill="FFFFFF"/>
        </w:rPr>
        <w:t>先生闡明利害的勸說下，</w:t>
      </w:r>
      <w:r w:rsidRPr="0000346F">
        <w:rPr>
          <w:rFonts w:hAnsi="標楷體" w:hint="eastAsia"/>
          <w:szCs w:val="32"/>
          <w:u w:val="single"/>
          <w:shd w:val="clear" w:color="auto" w:fill="FFFFFF"/>
        </w:rPr>
        <w:t>蕭明華</w:t>
      </w:r>
      <w:r w:rsidRPr="0000346F">
        <w:rPr>
          <w:rFonts w:hAnsi="標楷體" w:hint="eastAsia"/>
          <w:szCs w:val="32"/>
          <w:shd w:val="clear" w:color="auto" w:fill="FFFFFF"/>
        </w:rPr>
        <w:t>表示：「</w:t>
      </w:r>
      <w:r w:rsidRPr="0000346F">
        <w:rPr>
          <w:rFonts w:hAnsi="標楷體" w:hint="eastAsia"/>
          <w:b/>
          <w:szCs w:val="32"/>
          <w:shd w:val="clear" w:color="auto" w:fill="FFFFFF"/>
        </w:rPr>
        <w:t>假結婚作為組織決定，我服從</w:t>
      </w:r>
      <w:r w:rsidRPr="0000346F">
        <w:rPr>
          <w:rFonts w:hAnsi="標楷體" w:hint="eastAsia"/>
          <w:szCs w:val="32"/>
          <w:shd w:val="clear" w:color="auto" w:fill="FFFFFF"/>
        </w:rPr>
        <w:t>。」不久，在</w:t>
      </w:r>
      <w:r w:rsidR="005E5C2E">
        <w:rPr>
          <w:rFonts w:hAnsi="標楷體" w:hint="eastAsia"/>
          <w:szCs w:val="32"/>
          <w:u w:val="single"/>
          <w:shd w:val="clear" w:color="auto" w:fill="FFFFFF"/>
        </w:rPr>
        <w:t>林</w:t>
      </w:r>
      <w:r w:rsidR="00375AD4">
        <w:rPr>
          <w:rFonts w:hAnsi="標楷體" w:hint="eastAsia"/>
          <w:szCs w:val="32"/>
          <w:u w:val="single"/>
          <w:shd w:val="clear" w:color="auto" w:fill="FFFFFF"/>
        </w:rPr>
        <w:t>軍</w:t>
      </w:r>
      <w:r w:rsidRPr="0000346F">
        <w:rPr>
          <w:rFonts w:hAnsi="標楷體" w:hint="eastAsia"/>
          <w:szCs w:val="32"/>
          <w:shd w:val="clear" w:color="auto" w:fill="FFFFFF"/>
        </w:rPr>
        <w:t>等人的籌辦下，</w:t>
      </w:r>
      <w:r w:rsidRPr="0000346F">
        <w:rPr>
          <w:rFonts w:hAnsi="標楷體" w:hint="eastAsia"/>
          <w:szCs w:val="32"/>
          <w:u w:val="single"/>
          <w:shd w:val="clear" w:color="auto" w:fill="FFFFFF"/>
        </w:rPr>
        <w:t>蕭明華</w:t>
      </w:r>
      <w:r w:rsidRPr="0000346F">
        <w:rPr>
          <w:rFonts w:hAnsi="標楷體" w:hint="eastAsia"/>
          <w:szCs w:val="32"/>
          <w:shd w:val="clear" w:color="auto" w:fill="FFFFFF"/>
        </w:rPr>
        <w:t>和</w:t>
      </w:r>
      <w:r w:rsidRPr="0000346F">
        <w:rPr>
          <w:rFonts w:hAnsi="標楷體" w:hint="eastAsia"/>
          <w:szCs w:val="32"/>
          <w:u w:val="single"/>
          <w:shd w:val="clear" w:color="auto" w:fill="FFFFFF"/>
        </w:rPr>
        <w:t>于非</w:t>
      </w:r>
      <w:r w:rsidRPr="0000346F">
        <w:rPr>
          <w:rFonts w:hAnsi="標楷體" w:hint="eastAsia"/>
          <w:szCs w:val="32"/>
          <w:shd w:val="clear" w:color="auto" w:fill="FFFFFF"/>
        </w:rPr>
        <w:t>二人在臺北市公開舉行了婚禮。</w:t>
      </w:r>
      <w:r w:rsidRPr="0000346F">
        <w:rPr>
          <w:rFonts w:hAnsi="標楷體" w:hint="eastAsia"/>
          <w:szCs w:val="32"/>
          <w:u w:val="single"/>
          <w:shd w:val="clear" w:color="auto" w:fill="FFFFFF"/>
        </w:rPr>
        <w:t>樑</w:t>
      </w:r>
      <w:r w:rsidRPr="0000346F">
        <w:rPr>
          <w:rFonts w:hAnsi="標楷體" w:hint="eastAsia"/>
          <w:szCs w:val="32"/>
          <w:shd w:val="clear" w:color="auto" w:fill="FFFFFF"/>
        </w:rPr>
        <w:t>先生作為主婚人，又把這對新人介紹給</w:t>
      </w:r>
      <w:r w:rsidRPr="0000346F">
        <w:rPr>
          <w:rFonts w:hAnsi="標楷體" w:hint="eastAsia"/>
          <w:szCs w:val="32"/>
          <w:shd w:val="clear" w:color="auto" w:fill="FFFFFF"/>
        </w:rPr>
        <w:lastRenderedPageBreak/>
        <w:t>了幾位政界、軍界及文教新聞界的名流，為這對新人日後的工作開展開啟了更寬廣的局面。</w:t>
      </w:r>
    </w:p>
    <w:p w:rsidR="001C26EE" w:rsidRPr="0000346F" w:rsidRDefault="001C26EE" w:rsidP="001C26EE">
      <w:pPr>
        <w:pStyle w:val="5"/>
      </w:pPr>
      <w:r w:rsidRPr="0000346F">
        <w:rPr>
          <w:rFonts w:hAnsi="標楷體" w:hint="eastAsia"/>
          <w:b/>
          <w:szCs w:val="32"/>
        </w:rPr>
        <w:t>惟查前述中共中央社會部部長</w:t>
      </w:r>
      <w:r w:rsidRPr="0000346F">
        <w:rPr>
          <w:rFonts w:hAnsi="標楷體" w:hint="eastAsia"/>
          <w:b/>
          <w:szCs w:val="32"/>
          <w:u w:val="single"/>
        </w:rPr>
        <w:t>李克農</w:t>
      </w:r>
      <w:r w:rsidRPr="0000346F">
        <w:rPr>
          <w:rFonts w:hAnsi="標楷體" w:hint="eastAsia"/>
          <w:b/>
          <w:szCs w:val="32"/>
        </w:rPr>
        <w:t>給臺灣特派員</w:t>
      </w:r>
      <w:r w:rsidRPr="0000346F">
        <w:rPr>
          <w:rFonts w:hAnsi="標楷體" w:hint="eastAsia"/>
          <w:b/>
          <w:szCs w:val="32"/>
          <w:u w:val="single"/>
        </w:rPr>
        <w:t>于非</w:t>
      </w:r>
      <w:r w:rsidRPr="0000346F">
        <w:rPr>
          <w:rFonts w:hAnsi="標楷體" w:hint="eastAsia"/>
          <w:b/>
          <w:szCs w:val="32"/>
        </w:rPr>
        <w:t>之指示文件中有段話：「</w:t>
      </w:r>
      <w:r w:rsidRPr="0000346F">
        <w:rPr>
          <w:rFonts w:hint="eastAsia"/>
          <w:b/>
          <w:u w:val="single"/>
        </w:rPr>
        <w:t>筠</w:t>
      </w:r>
      <w:r w:rsidRPr="0000346F">
        <w:rPr>
          <w:rFonts w:hint="eastAsia"/>
          <w:b/>
        </w:rPr>
        <w:t>處已照料</w:t>
      </w:r>
      <w:r w:rsidRPr="0000346F">
        <w:rPr>
          <w:rFonts w:hint="eastAsia"/>
        </w:rPr>
        <w:t>，</w:t>
      </w:r>
      <w:r w:rsidRPr="0000346F">
        <w:rPr>
          <w:rFonts w:hint="eastAsia"/>
          <w:u w:val="single"/>
        </w:rPr>
        <w:t>蘇</w:t>
      </w:r>
      <w:r w:rsidRPr="0000346F">
        <w:rPr>
          <w:rFonts w:hint="eastAsia"/>
        </w:rPr>
        <w:t>嫂已去寶雞，回後能來我處，由港寄來2次4封信均收到，</w:t>
      </w:r>
      <w:r w:rsidRPr="0000346F">
        <w:rPr>
          <w:rFonts w:hint="eastAsia"/>
          <w:u w:val="single"/>
        </w:rPr>
        <w:t>占魁</w:t>
      </w:r>
      <w:r w:rsidRPr="0000346F">
        <w:rPr>
          <w:rFonts w:hint="eastAsia"/>
        </w:rPr>
        <w:t>北京家庭可酌予照料</w:t>
      </w:r>
      <w:r w:rsidR="00BA20F5" w:rsidRPr="0000346F">
        <w:rPr>
          <w:rFonts w:hAnsi="標楷體" w:hint="eastAsia"/>
        </w:rPr>
        <w:t>」</w:t>
      </w:r>
      <w:r w:rsidR="00AB2C25" w:rsidRPr="0000346F">
        <w:rPr>
          <w:rStyle w:val="aff0"/>
          <w:rFonts w:hAnsi="標楷體"/>
        </w:rPr>
        <w:footnoteReference w:id="35"/>
      </w:r>
      <w:r w:rsidR="00205BF4" w:rsidRPr="0000346F">
        <w:rPr>
          <w:rFonts w:hAnsi="標楷體" w:hint="eastAsia"/>
        </w:rPr>
        <w:t>；</w:t>
      </w:r>
      <w:r w:rsidR="00D636D9" w:rsidRPr="0000346F">
        <w:rPr>
          <w:rFonts w:hAnsi="標楷體" w:hint="eastAsia"/>
          <w:szCs w:val="32"/>
        </w:rPr>
        <w:t>另</w:t>
      </w:r>
      <w:r w:rsidR="00DC4AF1">
        <w:rPr>
          <w:rFonts w:hAnsi="標楷體" w:hint="eastAsia"/>
          <w:szCs w:val="32"/>
          <w:u w:val="single"/>
        </w:rPr>
        <w:t>梁○濬</w:t>
      </w:r>
      <w:r w:rsidR="0047416C" w:rsidRPr="0000346F">
        <w:rPr>
          <w:rFonts w:hAnsi="標楷體" w:hint="eastAsia"/>
          <w:szCs w:val="32"/>
        </w:rPr>
        <w:t>在上開</w:t>
      </w:r>
      <w:r w:rsidR="00D636D9" w:rsidRPr="0000346F">
        <w:rPr>
          <w:rFonts w:hAnsi="標楷體" w:hint="eastAsia"/>
          <w:szCs w:val="32"/>
        </w:rPr>
        <w:t>對</w:t>
      </w:r>
      <w:r w:rsidR="00D636D9" w:rsidRPr="0000346F">
        <w:rPr>
          <w:rFonts w:hAnsi="標楷體" w:hint="eastAsia"/>
          <w:szCs w:val="32"/>
          <w:u w:val="single"/>
        </w:rPr>
        <w:t>于非</w:t>
      </w:r>
      <w:r w:rsidR="00D636D9" w:rsidRPr="0000346F">
        <w:rPr>
          <w:rFonts w:hAnsi="標楷體" w:hint="eastAsia"/>
          <w:szCs w:val="32"/>
        </w:rPr>
        <w:t>(即</w:t>
      </w:r>
      <w:r w:rsidR="00D636D9" w:rsidRPr="0000346F">
        <w:rPr>
          <w:rFonts w:hAnsi="標楷體" w:hint="eastAsia"/>
          <w:szCs w:val="32"/>
          <w:u w:val="single"/>
        </w:rPr>
        <w:t>朱芳春</w:t>
      </w:r>
      <w:r w:rsidR="00D636D9" w:rsidRPr="0000346F">
        <w:rPr>
          <w:rFonts w:hAnsi="標楷體" w:hint="eastAsia"/>
          <w:szCs w:val="32"/>
        </w:rPr>
        <w:t>)之認識</w:t>
      </w:r>
      <w:r w:rsidR="00D636D9" w:rsidRPr="0000346F">
        <w:rPr>
          <w:vertAlign w:val="superscript"/>
        </w:rPr>
        <w:footnoteReference w:id="36"/>
      </w:r>
      <w:r w:rsidR="0047416C" w:rsidRPr="0000346F">
        <w:rPr>
          <w:rFonts w:hAnsi="標楷體" w:hint="eastAsia"/>
          <w:szCs w:val="32"/>
        </w:rPr>
        <w:t>一文中表示</w:t>
      </w:r>
      <w:r w:rsidR="00D636D9" w:rsidRPr="0000346F">
        <w:rPr>
          <w:rFonts w:hAnsi="標楷體" w:hint="eastAsia"/>
          <w:szCs w:val="32"/>
        </w:rPr>
        <w:t>：大概是38年7月底接到</w:t>
      </w:r>
      <w:r w:rsidR="00D636D9" w:rsidRPr="0000346F">
        <w:rPr>
          <w:rFonts w:hAnsi="標楷體" w:hint="eastAsia"/>
          <w:szCs w:val="32"/>
          <w:u w:val="single"/>
        </w:rPr>
        <w:t>于非</w:t>
      </w:r>
      <w:r w:rsidR="00D636D9" w:rsidRPr="0000346F">
        <w:rPr>
          <w:rFonts w:hAnsi="標楷體" w:hint="eastAsia"/>
          <w:szCs w:val="32"/>
        </w:rPr>
        <w:t>自高雄車站打給我的電話，我到火車站看到他穿著一身新西裝，知道他是剛從香港來，他是在臺南下的飛機，隨後他就</w:t>
      </w:r>
      <w:r w:rsidR="00D636D9" w:rsidRPr="0000346F">
        <w:rPr>
          <w:rFonts w:hAnsi="標楷體" w:hint="eastAsia"/>
          <w:b/>
          <w:szCs w:val="32"/>
        </w:rPr>
        <w:t>說人民政府的政績怎樣好</w:t>
      </w:r>
      <w:r w:rsidR="00D636D9" w:rsidRPr="0000346F">
        <w:rPr>
          <w:rFonts w:hAnsi="標楷體" w:hint="eastAsia"/>
          <w:szCs w:val="32"/>
        </w:rPr>
        <w:t>，街上人們的學習興趣多麼濃厚，</w:t>
      </w:r>
      <w:r w:rsidR="00D636D9" w:rsidRPr="0000346F">
        <w:rPr>
          <w:rFonts w:hAnsi="標楷體" w:hint="eastAsia"/>
          <w:b/>
          <w:szCs w:val="32"/>
        </w:rPr>
        <w:t>就連</w:t>
      </w:r>
      <w:r w:rsidR="00D636D9" w:rsidRPr="0000346F">
        <w:rPr>
          <w:rFonts w:hAnsi="標楷體" w:hint="eastAsia"/>
          <w:b/>
          <w:szCs w:val="32"/>
          <w:u w:val="single"/>
        </w:rPr>
        <w:t>吳乃筠</w:t>
      </w:r>
      <w:r w:rsidR="00D636D9" w:rsidRPr="0000346F">
        <w:rPr>
          <w:rFonts w:hAnsi="標楷體" w:hint="eastAsia"/>
          <w:b/>
          <w:szCs w:val="32"/>
        </w:rPr>
        <w:t>那種彆扭脾氣都自動到府右街四存中學</w:t>
      </w:r>
      <w:r w:rsidR="00D636D9" w:rsidRPr="0000346F">
        <w:rPr>
          <w:rFonts w:hAnsi="標楷體" w:hint="eastAsia"/>
          <w:szCs w:val="32"/>
        </w:rPr>
        <w:t>(人民政府接收後改為女青年婦女會)</w:t>
      </w:r>
      <w:r w:rsidR="00D636D9" w:rsidRPr="0000346F">
        <w:rPr>
          <w:rFonts w:hAnsi="標楷體" w:hint="eastAsia"/>
          <w:b/>
          <w:szCs w:val="32"/>
        </w:rPr>
        <w:t>學習去了</w:t>
      </w:r>
      <w:r w:rsidR="00D636D9" w:rsidRPr="0000346F">
        <w:rPr>
          <w:rFonts w:hAnsi="標楷體" w:hint="eastAsia"/>
          <w:szCs w:val="32"/>
        </w:rPr>
        <w:t>，他又講到他住在招待所，</w:t>
      </w:r>
      <w:r w:rsidR="00D636D9" w:rsidRPr="0000346F">
        <w:rPr>
          <w:rFonts w:hAnsi="標楷體" w:hint="eastAsia"/>
          <w:b/>
          <w:szCs w:val="32"/>
        </w:rPr>
        <w:t>他的太太和小孩曾由政府給接來一同住了一個禮拜</w:t>
      </w:r>
      <w:r w:rsidR="00D636D9" w:rsidRPr="0000346F">
        <w:rPr>
          <w:rFonts w:hAnsi="標楷體" w:hint="eastAsia"/>
          <w:szCs w:val="32"/>
        </w:rPr>
        <w:t>，最後說他在天津遇到</w:t>
      </w:r>
      <w:r w:rsidR="00D636D9" w:rsidRPr="0000346F">
        <w:rPr>
          <w:rFonts w:hAnsi="標楷體" w:hint="eastAsia"/>
          <w:b/>
          <w:szCs w:val="32"/>
          <w:u w:val="single"/>
        </w:rPr>
        <w:t>馬次青</w:t>
      </w:r>
      <w:r w:rsidR="00D636D9" w:rsidRPr="0000346F">
        <w:rPr>
          <w:rFonts w:hAnsi="標楷體" w:hint="eastAsia"/>
          <w:b/>
          <w:szCs w:val="32"/>
        </w:rPr>
        <w:t>(與我為小學同學)</w:t>
      </w:r>
      <w:r w:rsidR="00D636D9" w:rsidRPr="0000346F">
        <w:rPr>
          <w:rFonts w:hAnsi="標楷體" w:hint="eastAsia"/>
          <w:szCs w:val="32"/>
        </w:rPr>
        <w:t>。</w:t>
      </w:r>
      <w:r w:rsidR="00D636D9" w:rsidRPr="0000346F">
        <w:rPr>
          <w:rFonts w:hAnsi="標楷體" w:hint="eastAsia"/>
          <w:b/>
          <w:szCs w:val="32"/>
        </w:rPr>
        <w:t>如</w:t>
      </w:r>
      <w:r w:rsidR="000C47BC" w:rsidRPr="0000346F">
        <w:rPr>
          <w:rFonts w:hAnsi="標楷體" w:hint="eastAsia"/>
          <w:b/>
          <w:szCs w:val="32"/>
          <w:u w:val="single"/>
        </w:rPr>
        <w:t>于非</w:t>
      </w:r>
      <w:r w:rsidR="000C47BC" w:rsidRPr="0000346F">
        <w:rPr>
          <w:rFonts w:hAnsi="標楷體" w:hint="eastAsia"/>
          <w:b/>
          <w:szCs w:val="32"/>
        </w:rPr>
        <w:t>與</w:t>
      </w:r>
      <w:r w:rsidR="000C47BC" w:rsidRPr="0000346F">
        <w:rPr>
          <w:rFonts w:hAnsi="標楷體" w:hint="eastAsia"/>
          <w:b/>
          <w:szCs w:val="32"/>
          <w:u w:val="single"/>
        </w:rPr>
        <w:t>吳乃筠</w:t>
      </w:r>
      <w:r w:rsidR="00D636D9" w:rsidRPr="0000346F">
        <w:rPr>
          <w:rFonts w:hAnsi="標楷體" w:hint="eastAsia"/>
          <w:b/>
          <w:szCs w:val="32"/>
        </w:rPr>
        <w:t>2人真交惡或已離婚</w:t>
      </w:r>
      <w:r w:rsidR="000C47BC" w:rsidRPr="0000346F">
        <w:rPr>
          <w:rFonts w:hAnsi="標楷體" w:hint="eastAsia"/>
          <w:b/>
          <w:szCs w:val="32"/>
        </w:rPr>
        <w:t>，不太可能發生上開共黨照料及在</w:t>
      </w:r>
      <w:r w:rsidR="000C47BC" w:rsidRPr="00B527E7">
        <w:rPr>
          <w:rFonts w:hAnsi="標楷體" w:hint="eastAsia"/>
          <w:b/>
          <w:szCs w:val="32"/>
          <w:u w:val="single"/>
        </w:rPr>
        <w:t>于非</w:t>
      </w:r>
      <w:r w:rsidR="000C47BC" w:rsidRPr="0000346F">
        <w:rPr>
          <w:rFonts w:hAnsi="標楷體" w:hint="eastAsia"/>
          <w:b/>
          <w:szCs w:val="32"/>
        </w:rPr>
        <w:t>回北平時尚接妻小同住</w:t>
      </w:r>
      <w:r w:rsidR="00205BF4" w:rsidRPr="0000346F">
        <w:rPr>
          <w:rFonts w:hAnsi="標楷體" w:hint="eastAsia"/>
          <w:b/>
          <w:szCs w:val="32"/>
        </w:rPr>
        <w:t>之情事，顯見其上開認識之親友在當時亦為</w:t>
      </w:r>
      <w:r w:rsidR="00205BF4" w:rsidRPr="0000346F">
        <w:rPr>
          <w:rFonts w:hAnsi="標楷體" w:hint="eastAsia"/>
          <w:b/>
          <w:szCs w:val="32"/>
          <w:u w:val="single"/>
        </w:rPr>
        <w:t>于非</w:t>
      </w:r>
      <w:r w:rsidR="00205BF4" w:rsidRPr="0000346F">
        <w:rPr>
          <w:rFonts w:hAnsi="標楷體" w:hint="eastAsia"/>
          <w:b/>
          <w:szCs w:val="32"/>
        </w:rPr>
        <w:t>之說詞所騙。</w:t>
      </w:r>
    </w:p>
    <w:p w:rsidR="00F56BD5" w:rsidRPr="0000346F" w:rsidRDefault="006725B7" w:rsidP="00DF3245">
      <w:pPr>
        <w:pStyle w:val="4"/>
      </w:pPr>
      <w:r w:rsidRPr="0000346F">
        <w:rPr>
          <w:rFonts w:hint="eastAsia"/>
          <w:b/>
          <w:szCs w:val="32"/>
        </w:rPr>
        <w:t>與</w:t>
      </w:r>
      <w:r w:rsidRPr="0000346F">
        <w:rPr>
          <w:rFonts w:hint="eastAsia"/>
          <w:b/>
          <w:szCs w:val="32"/>
          <w:u w:val="single"/>
        </w:rPr>
        <w:t>于非</w:t>
      </w:r>
      <w:r w:rsidRPr="0000346F">
        <w:rPr>
          <w:rFonts w:hint="eastAsia"/>
          <w:b/>
          <w:szCs w:val="32"/>
        </w:rPr>
        <w:t>同時來台共黨人員尚有任教於臺灣師範學院之</w:t>
      </w:r>
      <w:r w:rsidRPr="0000346F">
        <w:rPr>
          <w:rFonts w:hint="eastAsia"/>
          <w:b/>
          <w:szCs w:val="32"/>
          <w:u w:val="single"/>
        </w:rPr>
        <w:t>蕭明華</w:t>
      </w:r>
      <w:r w:rsidRPr="0000346F">
        <w:rPr>
          <w:rFonts w:hint="eastAsia"/>
          <w:b/>
          <w:szCs w:val="32"/>
        </w:rPr>
        <w:t>，2人住於師範學院宿舍，於38年元旦在草山結婚：</w:t>
      </w:r>
    </w:p>
    <w:p w:rsidR="00DF3245" w:rsidRPr="0000346F" w:rsidRDefault="00A12D8D" w:rsidP="00DF3245">
      <w:pPr>
        <w:pStyle w:val="5"/>
      </w:pPr>
      <w:r>
        <w:rPr>
          <w:rFonts w:hAnsi="標楷體" w:hint="eastAsia"/>
          <w:szCs w:val="32"/>
          <w:u w:val="single"/>
        </w:rPr>
        <w:t>李○驊</w:t>
      </w:r>
      <w:r w:rsidR="00DF3245" w:rsidRPr="0000346F">
        <w:rPr>
          <w:rFonts w:hAnsi="標楷體" w:hint="eastAsia"/>
          <w:szCs w:val="32"/>
        </w:rPr>
        <w:t>39年5月22日在調查局所寫自白書</w:t>
      </w:r>
      <w:r w:rsidR="00DF3245" w:rsidRPr="0000346F">
        <w:rPr>
          <w:vertAlign w:val="superscript"/>
        </w:rPr>
        <w:footnoteReference w:id="37"/>
      </w:r>
      <w:r w:rsidR="00DF3245" w:rsidRPr="0000346F">
        <w:rPr>
          <w:rFonts w:hAnsi="標楷體" w:hint="eastAsia"/>
          <w:szCs w:val="32"/>
        </w:rPr>
        <w:t>：</w:t>
      </w:r>
      <w:r w:rsidR="00DF3245" w:rsidRPr="0000346F">
        <w:rPr>
          <w:rFonts w:hint="eastAsia"/>
        </w:rPr>
        <w:t>據</w:t>
      </w:r>
      <w:r w:rsidR="00DF3245" w:rsidRPr="0000346F">
        <w:rPr>
          <w:rFonts w:hint="eastAsia"/>
          <w:u w:val="single"/>
        </w:rPr>
        <w:t>于非</w:t>
      </w:r>
      <w:r w:rsidR="00DF3245" w:rsidRPr="0000346F">
        <w:rPr>
          <w:rFonts w:hint="eastAsia"/>
        </w:rPr>
        <w:t>說他的妻</w:t>
      </w:r>
      <w:r w:rsidR="00DF3245" w:rsidRPr="0000346F">
        <w:rPr>
          <w:rFonts w:hint="eastAsia"/>
          <w:b/>
          <w:u w:val="single"/>
        </w:rPr>
        <w:t>蕭明華</w:t>
      </w:r>
      <w:r w:rsidR="00DF3245" w:rsidRPr="0000346F">
        <w:rPr>
          <w:rFonts w:hint="eastAsia"/>
          <w:b/>
        </w:rPr>
        <w:t>係一同派來</w:t>
      </w:r>
      <w:r w:rsidR="00DF3245" w:rsidRPr="0000346F">
        <w:rPr>
          <w:rFonts w:hint="eastAsia"/>
        </w:rPr>
        <w:t>的，是中央小</w:t>
      </w:r>
      <w:r w:rsidR="00DF3245" w:rsidRPr="0000346F">
        <w:rPr>
          <w:rFonts w:hint="eastAsia"/>
        </w:rPr>
        <w:lastRenderedPageBreak/>
        <w:t>組的一員，</w:t>
      </w:r>
      <w:r w:rsidR="00DF3245" w:rsidRPr="0000346F">
        <w:rPr>
          <w:rFonts w:hint="eastAsia"/>
          <w:b/>
        </w:rPr>
        <w:t>係用夫妻名義來台的</w:t>
      </w:r>
      <w:r w:rsidR="00DF3245" w:rsidRPr="0000346F">
        <w:rPr>
          <w:rFonts w:ascii="新細明體" w:eastAsia="新細明體" w:hAnsi="新細明體" w:hint="eastAsia"/>
        </w:rPr>
        <w:t>。</w:t>
      </w:r>
      <w:r>
        <w:rPr>
          <w:rFonts w:hAnsi="標楷體" w:hint="eastAsia"/>
          <w:szCs w:val="32"/>
          <w:u w:val="single"/>
        </w:rPr>
        <w:t>李○驊</w:t>
      </w:r>
      <w:r w:rsidR="00820D4D" w:rsidRPr="0000346F">
        <w:rPr>
          <w:rFonts w:hAnsi="標楷體" w:hint="eastAsia"/>
          <w:szCs w:val="32"/>
        </w:rPr>
        <w:t>39年5月27日在調查局所寫自白書</w:t>
      </w:r>
      <w:r w:rsidR="00820D4D" w:rsidRPr="0000346F">
        <w:rPr>
          <w:vertAlign w:val="superscript"/>
        </w:rPr>
        <w:footnoteReference w:id="38"/>
      </w:r>
      <w:r w:rsidR="00820D4D" w:rsidRPr="0000346F">
        <w:rPr>
          <w:rFonts w:hAnsi="標楷體" w:hint="eastAsia"/>
          <w:szCs w:val="32"/>
        </w:rPr>
        <w:t>：39年3月初忽見</w:t>
      </w:r>
      <w:r w:rsidR="00820D4D" w:rsidRPr="0000346F">
        <w:rPr>
          <w:rFonts w:hAnsi="標楷體" w:hint="eastAsia"/>
          <w:szCs w:val="32"/>
          <w:u w:val="single"/>
        </w:rPr>
        <w:t>于非</w:t>
      </w:r>
      <w:r w:rsidR="00820D4D" w:rsidRPr="0000346F">
        <w:rPr>
          <w:rFonts w:hAnsi="標楷體" w:hint="eastAsia"/>
          <w:szCs w:val="32"/>
        </w:rPr>
        <w:t>來說是拜年，他說現在情境惡劣，不要再通信，有事他自己直接來找我，他說他的太太被抓去押在西寧南路。他的太太叫</w:t>
      </w:r>
      <w:r w:rsidR="00820D4D" w:rsidRPr="0000346F">
        <w:rPr>
          <w:rFonts w:hAnsi="標楷體" w:hint="eastAsia"/>
          <w:szCs w:val="32"/>
          <w:u w:val="single"/>
        </w:rPr>
        <w:t>蕭明華</w:t>
      </w:r>
      <w:r w:rsidR="00820D4D" w:rsidRPr="0000346F">
        <w:rPr>
          <w:rFonts w:hAnsi="標楷體" w:hint="eastAsia"/>
          <w:szCs w:val="32"/>
        </w:rPr>
        <w:t>，</w:t>
      </w:r>
      <w:r w:rsidR="00820D4D" w:rsidRPr="0000346F">
        <w:rPr>
          <w:rFonts w:hAnsi="標楷體" w:hint="eastAsia"/>
          <w:b/>
          <w:szCs w:val="32"/>
        </w:rPr>
        <w:t>不是真的太太，是用夫妻名義來台的，在這裡也是中央小組的一員。</w:t>
      </w:r>
      <w:r>
        <w:rPr>
          <w:rFonts w:hAnsi="標楷體" w:hint="eastAsia"/>
          <w:szCs w:val="32"/>
          <w:u w:val="single"/>
        </w:rPr>
        <w:t>李○驊</w:t>
      </w:r>
      <w:r w:rsidR="00820D4D" w:rsidRPr="0000346F">
        <w:rPr>
          <w:rFonts w:hAnsi="標楷體" w:hint="eastAsia"/>
          <w:szCs w:val="32"/>
        </w:rPr>
        <w:t>39年9月9日在保安司令部所寫自白書</w:t>
      </w:r>
      <w:r w:rsidR="00820D4D" w:rsidRPr="0000346F">
        <w:rPr>
          <w:vertAlign w:val="superscript"/>
        </w:rPr>
        <w:footnoteReference w:id="39"/>
      </w:r>
      <w:r w:rsidR="00820D4D" w:rsidRPr="0000346F">
        <w:rPr>
          <w:rFonts w:hint="eastAsia"/>
        </w:rPr>
        <w:t>：</w:t>
      </w:r>
      <w:r w:rsidR="00820D4D" w:rsidRPr="0000346F">
        <w:rPr>
          <w:rFonts w:hAnsi="標楷體" w:hint="eastAsia"/>
          <w:szCs w:val="32"/>
          <w:u w:val="single"/>
        </w:rPr>
        <w:t>于非</w:t>
      </w:r>
      <w:r w:rsidR="00820D4D" w:rsidRPr="0000346F">
        <w:rPr>
          <w:rFonts w:hAnsi="標楷體" w:hint="eastAsia"/>
          <w:szCs w:val="32"/>
        </w:rPr>
        <w:t>告訴我說我們有個同志，女的，叫</w:t>
      </w:r>
      <w:r w:rsidR="00820D4D" w:rsidRPr="0000346F">
        <w:rPr>
          <w:rFonts w:hAnsi="標楷體" w:hint="eastAsia"/>
          <w:szCs w:val="32"/>
          <w:u w:val="single"/>
        </w:rPr>
        <w:t>蕭明華</w:t>
      </w:r>
      <w:r w:rsidR="00820D4D" w:rsidRPr="0000346F">
        <w:rPr>
          <w:rFonts w:hAnsi="標楷體" w:hint="eastAsia"/>
          <w:szCs w:val="32"/>
        </w:rPr>
        <w:t>，是師範學院的教員，因別人案件株連被捕，</w:t>
      </w:r>
      <w:r w:rsidR="00820D4D" w:rsidRPr="0000346F">
        <w:rPr>
          <w:rFonts w:hAnsi="標楷體" w:hint="eastAsia"/>
          <w:b/>
          <w:szCs w:val="32"/>
          <w:u w:val="single"/>
        </w:rPr>
        <w:t>蕭明華</w:t>
      </w:r>
      <w:r w:rsidR="00820D4D" w:rsidRPr="0000346F">
        <w:rPr>
          <w:rFonts w:hAnsi="標楷體" w:hint="eastAsia"/>
          <w:b/>
          <w:szCs w:val="32"/>
        </w:rPr>
        <w:t>是和他一起從北平派來的，以夫妻名義登陸的</w:t>
      </w:r>
      <w:r w:rsidR="00820D4D" w:rsidRPr="0000346F">
        <w:rPr>
          <w:rFonts w:hAnsi="標楷體" w:hint="eastAsia"/>
          <w:szCs w:val="32"/>
        </w:rPr>
        <w:t>。</w:t>
      </w:r>
    </w:p>
    <w:p w:rsidR="00B3258E" w:rsidRPr="0000346F" w:rsidRDefault="00A12D8D" w:rsidP="00DF3245">
      <w:pPr>
        <w:pStyle w:val="5"/>
      </w:pPr>
      <w:r>
        <w:rPr>
          <w:rFonts w:hAnsi="標楷體" w:hint="eastAsia"/>
          <w:szCs w:val="32"/>
          <w:u w:val="single"/>
        </w:rPr>
        <w:t>馬○樅</w:t>
      </w:r>
      <w:r w:rsidR="00B3258E" w:rsidRPr="0000346F">
        <w:rPr>
          <w:rFonts w:hAnsi="標楷體" w:hint="eastAsia"/>
          <w:szCs w:val="32"/>
        </w:rPr>
        <w:t>39年5月26日調查局訊問筆錄</w:t>
      </w:r>
      <w:r w:rsidR="00B3258E" w:rsidRPr="0000346F">
        <w:rPr>
          <w:vertAlign w:val="superscript"/>
        </w:rPr>
        <w:footnoteReference w:id="40"/>
      </w:r>
      <w:r w:rsidR="00B3258E" w:rsidRPr="0000346F">
        <w:rPr>
          <w:rFonts w:hAnsi="標楷體" w:hint="eastAsia"/>
          <w:szCs w:val="32"/>
        </w:rPr>
        <w:t>：</w:t>
      </w:r>
      <w:r w:rsidR="00B3258E" w:rsidRPr="0000346F">
        <w:rPr>
          <w:rFonts w:hint="eastAsia"/>
          <w:b/>
          <w:u w:val="single"/>
        </w:rPr>
        <w:t>于非</w:t>
      </w:r>
      <w:r w:rsidR="00B3258E" w:rsidRPr="0000346F">
        <w:rPr>
          <w:rFonts w:hint="eastAsia"/>
          <w:b/>
        </w:rPr>
        <w:t>與</w:t>
      </w:r>
      <w:r w:rsidR="00B3258E" w:rsidRPr="0000346F">
        <w:rPr>
          <w:rFonts w:hint="eastAsia"/>
          <w:b/>
          <w:u w:val="single"/>
        </w:rPr>
        <w:t>蕭明華</w:t>
      </w:r>
      <w:r w:rsidR="00B3258E" w:rsidRPr="0000346F">
        <w:rPr>
          <w:rFonts w:hint="eastAsia"/>
          <w:b/>
        </w:rPr>
        <w:t>是38年1月發帖在草山結婚</w:t>
      </w:r>
      <w:r w:rsidR="00B3258E" w:rsidRPr="0000346F">
        <w:rPr>
          <w:rFonts w:hint="eastAsia"/>
        </w:rPr>
        <w:t>，不請客，以及我們大家共同請他倆夫婦1次。</w:t>
      </w:r>
      <w:r w:rsidR="00B3258E" w:rsidRPr="0000346F">
        <w:rPr>
          <w:rFonts w:hint="eastAsia"/>
          <w:u w:val="single"/>
        </w:rPr>
        <w:t>于非</w:t>
      </w:r>
      <w:r w:rsidR="00B3258E" w:rsidRPr="0000346F">
        <w:rPr>
          <w:rFonts w:hint="eastAsia"/>
        </w:rPr>
        <w:t>曾對我說：第一次來時，中共並無工作費給我，就是我們自己苦幹起來的，我來時在高雄把身分證失掉，幸虧</w:t>
      </w:r>
      <w:r w:rsidR="00B3258E" w:rsidRPr="0000346F">
        <w:rPr>
          <w:rFonts w:hint="eastAsia"/>
          <w:u w:val="single"/>
        </w:rPr>
        <w:t>蕭明華</w:t>
      </w:r>
      <w:r w:rsidR="00B3258E" w:rsidRPr="0000346F">
        <w:rPr>
          <w:rFonts w:hint="eastAsia"/>
        </w:rPr>
        <w:t>先來幫助我找工作及住所，</w:t>
      </w:r>
      <w:r w:rsidR="00B3258E" w:rsidRPr="0000346F">
        <w:rPr>
          <w:rFonts w:hint="eastAsia"/>
          <w:b/>
          <w:u w:val="single"/>
        </w:rPr>
        <w:t>蕭明華</w:t>
      </w:r>
      <w:r w:rsidR="00B3258E" w:rsidRPr="0000346F">
        <w:rPr>
          <w:rFonts w:hint="eastAsia"/>
          <w:b/>
        </w:rPr>
        <w:t>也是共產黨</w:t>
      </w:r>
      <w:r w:rsidR="00B3258E" w:rsidRPr="0000346F">
        <w:rPr>
          <w:rFonts w:hint="eastAsia"/>
        </w:rPr>
        <w:t>，</w:t>
      </w:r>
      <w:r w:rsidR="00B3258E" w:rsidRPr="0000346F">
        <w:rPr>
          <w:rFonts w:hint="eastAsia"/>
          <w:b/>
        </w:rPr>
        <w:t>在重慶女子師範學院讀書時曾參加共產黨學運工作</w:t>
      </w:r>
      <w:r w:rsidR="00B3258E" w:rsidRPr="0000346F">
        <w:rPr>
          <w:rFonts w:hint="eastAsia"/>
        </w:rPr>
        <w:t>。</w:t>
      </w:r>
    </w:p>
    <w:p w:rsidR="00B3258E" w:rsidRPr="0000346F" w:rsidRDefault="00B3258E" w:rsidP="001F79E1">
      <w:pPr>
        <w:pStyle w:val="5"/>
        <w:spacing w:line="470" w:lineRule="exact"/>
        <w:ind w:left="2042" w:hanging="851"/>
      </w:pPr>
      <w:r w:rsidRPr="0000346F">
        <w:rPr>
          <w:rFonts w:hint="eastAsia"/>
          <w:u w:val="single"/>
        </w:rPr>
        <w:t>蕭明華</w:t>
      </w:r>
      <w:r w:rsidRPr="0000346F">
        <w:rPr>
          <w:rFonts w:hint="eastAsia"/>
          <w:szCs w:val="32"/>
        </w:rPr>
        <w:t>39年2月7日保安司令部保安處談話筆錄</w:t>
      </w:r>
      <w:r w:rsidRPr="0000346F">
        <w:rPr>
          <w:rStyle w:val="aff0"/>
        </w:rPr>
        <w:footnoteReference w:id="41"/>
      </w:r>
      <w:r w:rsidRPr="0000346F">
        <w:rPr>
          <w:rFonts w:hAnsi="標楷體" w:hint="eastAsia"/>
          <w:szCs w:val="32"/>
        </w:rPr>
        <w:t>：</w:t>
      </w:r>
      <w:r w:rsidRPr="0000346F">
        <w:rPr>
          <w:rFonts w:hAnsi="標楷體" w:hint="eastAsia"/>
          <w:b/>
          <w:szCs w:val="32"/>
        </w:rPr>
        <w:t>我和</w:t>
      </w:r>
      <w:r w:rsidRPr="0000346F">
        <w:rPr>
          <w:rFonts w:hAnsi="標楷體" w:hint="eastAsia"/>
          <w:b/>
          <w:szCs w:val="32"/>
          <w:u w:val="single"/>
        </w:rPr>
        <w:t>于非</w:t>
      </w:r>
      <w:r w:rsidRPr="0000346F">
        <w:rPr>
          <w:rFonts w:hAnsi="標楷體" w:hint="eastAsia"/>
          <w:b/>
          <w:szCs w:val="32"/>
        </w:rPr>
        <w:t>是38年元旦結的婚</w:t>
      </w:r>
      <w:r w:rsidRPr="0000346F">
        <w:rPr>
          <w:rFonts w:hAnsi="標楷體" w:hint="eastAsia"/>
          <w:szCs w:val="32"/>
        </w:rPr>
        <w:t>。我28歲，現住師範學校，擔任助教。</w:t>
      </w:r>
      <w:r w:rsidRPr="0000346F">
        <w:rPr>
          <w:rFonts w:hAnsi="標楷體" w:hint="eastAsia"/>
          <w:szCs w:val="32"/>
          <w:u w:val="single"/>
        </w:rPr>
        <w:t>于非</w:t>
      </w:r>
      <w:r w:rsidRPr="0000346F">
        <w:rPr>
          <w:rFonts w:hAnsi="標楷體" w:hint="eastAsia"/>
          <w:szCs w:val="32"/>
        </w:rPr>
        <w:t>在臺灣自和我結婚後，</w:t>
      </w:r>
      <w:r w:rsidRPr="0000346F">
        <w:rPr>
          <w:rFonts w:hAnsi="標楷體" w:hint="eastAsia"/>
          <w:b/>
          <w:szCs w:val="32"/>
        </w:rPr>
        <w:t>一直住在臺灣師院的宿舍</w:t>
      </w:r>
      <w:r w:rsidRPr="0000346F">
        <w:rPr>
          <w:rFonts w:hAnsi="標楷體" w:hint="eastAsia"/>
          <w:szCs w:val="32"/>
        </w:rPr>
        <w:t>。</w:t>
      </w:r>
      <w:r w:rsidRPr="0000346F">
        <w:rPr>
          <w:rFonts w:hint="eastAsia"/>
          <w:u w:val="single"/>
        </w:rPr>
        <w:t>蕭明華</w:t>
      </w:r>
      <w:r w:rsidRPr="0000346F">
        <w:rPr>
          <w:rFonts w:hint="eastAsia"/>
          <w:szCs w:val="32"/>
        </w:rPr>
        <w:t>39年4月7日保安司令部審訊筆錄</w:t>
      </w:r>
      <w:r w:rsidRPr="0000346F">
        <w:rPr>
          <w:rStyle w:val="aff0"/>
        </w:rPr>
        <w:footnoteReference w:id="42"/>
      </w:r>
      <w:r w:rsidRPr="0000346F">
        <w:rPr>
          <w:rFonts w:hAnsi="標楷體" w:hint="eastAsia"/>
          <w:szCs w:val="32"/>
        </w:rPr>
        <w:t>：我在抗戰時就認識</w:t>
      </w:r>
      <w:r w:rsidRPr="0000346F">
        <w:rPr>
          <w:rFonts w:hAnsi="標楷體" w:hint="eastAsia"/>
          <w:szCs w:val="32"/>
          <w:u w:val="single"/>
        </w:rPr>
        <w:t>于非</w:t>
      </w:r>
      <w:r w:rsidRPr="0000346F">
        <w:rPr>
          <w:rFonts w:hAnsi="標楷體" w:hint="eastAsia"/>
          <w:szCs w:val="32"/>
        </w:rPr>
        <w:t>，在北平就感情很好，</w:t>
      </w:r>
      <w:r w:rsidRPr="0000346F">
        <w:rPr>
          <w:rFonts w:hAnsi="標楷體" w:hint="eastAsia"/>
          <w:b/>
          <w:szCs w:val="32"/>
        </w:rPr>
        <w:t>38年元旦在臺灣結婚</w:t>
      </w:r>
      <w:r w:rsidRPr="0000346F">
        <w:rPr>
          <w:rFonts w:hAnsi="標楷體" w:hint="eastAsia"/>
          <w:szCs w:val="32"/>
        </w:rPr>
        <w:t>。</w:t>
      </w:r>
      <w:r w:rsidRPr="0000346F">
        <w:rPr>
          <w:rFonts w:hAnsi="標楷體" w:hint="eastAsia"/>
          <w:szCs w:val="32"/>
          <w:u w:val="single"/>
        </w:rPr>
        <w:t>蕭明華</w:t>
      </w:r>
      <w:r w:rsidRPr="0000346F">
        <w:rPr>
          <w:rFonts w:hAnsi="標楷體" w:hint="eastAsia"/>
          <w:szCs w:val="32"/>
        </w:rPr>
        <w:t>39年8月10日保安司令部審</w:t>
      </w:r>
      <w:r w:rsidRPr="0000346F">
        <w:rPr>
          <w:rFonts w:hAnsi="標楷體" w:hint="eastAsia"/>
          <w:szCs w:val="32"/>
        </w:rPr>
        <w:lastRenderedPageBreak/>
        <w:t>訊筆錄</w:t>
      </w:r>
      <w:r w:rsidRPr="0000346F">
        <w:rPr>
          <w:rStyle w:val="aff0"/>
        </w:rPr>
        <w:footnoteReference w:id="43"/>
      </w:r>
      <w:r w:rsidRPr="0000346F">
        <w:rPr>
          <w:rFonts w:hAnsi="標楷體" w:hint="eastAsia"/>
        </w:rPr>
        <w:t>：</w:t>
      </w:r>
      <w:r w:rsidRPr="0000346F">
        <w:rPr>
          <w:rFonts w:hAnsi="標楷體" w:hint="eastAsia"/>
          <w:szCs w:val="32"/>
        </w:rPr>
        <w:t>我同</w:t>
      </w:r>
      <w:r w:rsidRPr="0000346F">
        <w:rPr>
          <w:rFonts w:hAnsi="標楷體" w:hint="eastAsia"/>
          <w:szCs w:val="32"/>
          <w:u w:val="single"/>
        </w:rPr>
        <w:t>于非</w:t>
      </w:r>
      <w:r w:rsidRPr="0000346F">
        <w:rPr>
          <w:rFonts w:hAnsi="標楷體" w:hint="eastAsia"/>
          <w:szCs w:val="32"/>
        </w:rPr>
        <w:t>是30年在重慶認識的。38年元旦在臺灣結的婚。</w:t>
      </w:r>
      <w:r w:rsidRPr="0000346F">
        <w:rPr>
          <w:rFonts w:hAnsi="標楷體" w:hint="eastAsia"/>
          <w:szCs w:val="32"/>
          <w:u w:val="single"/>
        </w:rPr>
        <w:t>于非</w:t>
      </w:r>
      <w:r w:rsidRPr="0000346F">
        <w:rPr>
          <w:rFonts w:hAnsi="標楷體" w:hint="eastAsia"/>
          <w:szCs w:val="32"/>
        </w:rPr>
        <w:t>年紀很大並有前妻及子，</w:t>
      </w:r>
      <w:r w:rsidRPr="0000346F">
        <w:rPr>
          <w:rFonts w:hAnsi="標楷體" w:hint="eastAsia"/>
          <w:b/>
          <w:szCs w:val="32"/>
        </w:rPr>
        <w:t>我同他結婚是愛情關係，並沒政治關係</w:t>
      </w:r>
      <w:r w:rsidRPr="0000346F">
        <w:rPr>
          <w:rFonts w:hAnsi="標楷體" w:hint="eastAsia"/>
          <w:szCs w:val="32"/>
        </w:rPr>
        <w:t>。</w:t>
      </w:r>
    </w:p>
    <w:p w:rsidR="00632A3F" w:rsidRPr="0000346F" w:rsidRDefault="00632A3F" w:rsidP="001F79E1">
      <w:pPr>
        <w:pStyle w:val="5"/>
        <w:spacing w:line="480" w:lineRule="exact"/>
        <w:ind w:left="2042" w:hanging="851"/>
      </w:pPr>
      <w:r w:rsidRPr="0000346F">
        <w:rPr>
          <w:rFonts w:hAnsi="標楷體" w:hint="eastAsia"/>
          <w:szCs w:val="32"/>
          <w:u w:val="single"/>
        </w:rPr>
        <w:t>蘇藝林</w:t>
      </w:r>
      <w:r w:rsidRPr="0000346F">
        <w:rPr>
          <w:rFonts w:hAnsi="標楷體" w:hint="eastAsia"/>
          <w:szCs w:val="32"/>
        </w:rPr>
        <w:t>39年9月8日保安司令部偵訊筆錄</w:t>
      </w:r>
      <w:r w:rsidRPr="0000346F">
        <w:rPr>
          <w:vertAlign w:val="superscript"/>
        </w:rPr>
        <w:footnoteReference w:id="44"/>
      </w:r>
      <w:r w:rsidRPr="0000346F">
        <w:rPr>
          <w:rFonts w:hint="eastAsia"/>
        </w:rPr>
        <w:t>：</w:t>
      </w:r>
      <w:r w:rsidRPr="0000346F">
        <w:rPr>
          <w:rFonts w:hAnsi="標楷體" w:hint="eastAsia"/>
          <w:szCs w:val="32"/>
          <w:u w:val="single"/>
        </w:rPr>
        <w:t>蕭明華</w:t>
      </w:r>
      <w:r w:rsidRPr="0000346F">
        <w:rPr>
          <w:rFonts w:hAnsi="標楷體" w:hint="eastAsia"/>
          <w:szCs w:val="32"/>
        </w:rPr>
        <w:t>被捕，</w:t>
      </w:r>
      <w:r w:rsidRPr="0000346F">
        <w:rPr>
          <w:rFonts w:hAnsi="標楷體" w:hint="eastAsia"/>
          <w:szCs w:val="32"/>
          <w:u w:val="single"/>
        </w:rPr>
        <w:t>于非</w:t>
      </w:r>
      <w:r w:rsidRPr="0000346F">
        <w:rPr>
          <w:rFonts w:hAnsi="標楷體" w:hint="eastAsia"/>
          <w:szCs w:val="32"/>
        </w:rPr>
        <w:t>說他擔的擔子很重，回去恐怕不好交帳，意思就是</w:t>
      </w:r>
      <w:r w:rsidRPr="0000346F">
        <w:rPr>
          <w:rFonts w:hAnsi="標楷體" w:hint="eastAsia"/>
          <w:b/>
          <w:szCs w:val="32"/>
        </w:rPr>
        <w:t>怕中共中央責備他</w:t>
      </w:r>
      <w:r w:rsidRPr="0000346F">
        <w:rPr>
          <w:rFonts w:hAnsi="標楷體" w:hint="eastAsia"/>
          <w:szCs w:val="32"/>
        </w:rPr>
        <w:t>，問我是不是有辦法可以營救</w:t>
      </w:r>
      <w:r w:rsidRPr="0000346F">
        <w:rPr>
          <w:rFonts w:hAnsi="標楷體" w:hint="eastAsia"/>
          <w:szCs w:val="32"/>
          <w:u w:val="single"/>
        </w:rPr>
        <w:t>蕭明華</w:t>
      </w:r>
      <w:r w:rsidRPr="0000346F">
        <w:rPr>
          <w:rFonts w:hAnsi="標楷體" w:hint="eastAsia"/>
          <w:szCs w:val="32"/>
        </w:rPr>
        <w:t>，我答應他可能的話即想辦法。在</w:t>
      </w:r>
      <w:r w:rsidRPr="0000346F">
        <w:rPr>
          <w:rFonts w:hAnsi="標楷體" w:hint="eastAsia"/>
          <w:b/>
          <w:szCs w:val="32"/>
          <w:u w:val="single"/>
        </w:rPr>
        <w:t>蕭明華</w:t>
      </w:r>
      <w:r w:rsidRPr="0000346F">
        <w:rPr>
          <w:rFonts w:hAnsi="標楷體" w:hint="eastAsia"/>
          <w:b/>
          <w:szCs w:val="32"/>
        </w:rPr>
        <w:t>剛被捕</w:t>
      </w:r>
      <w:r w:rsidRPr="0000346F">
        <w:rPr>
          <w:rFonts w:hAnsi="標楷體" w:hint="eastAsia"/>
          <w:szCs w:val="32"/>
        </w:rPr>
        <w:t>時，</w:t>
      </w:r>
      <w:r w:rsidRPr="0000346F">
        <w:rPr>
          <w:rFonts w:hAnsi="標楷體" w:hint="eastAsia"/>
          <w:szCs w:val="32"/>
          <w:u w:val="single"/>
        </w:rPr>
        <w:t>于非</w:t>
      </w:r>
      <w:r w:rsidRPr="0000346F">
        <w:rPr>
          <w:rFonts w:hAnsi="標楷體" w:hint="eastAsia"/>
          <w:szCs w:val="32"/>
        </w:rPr>
        <w:t>曾說：「最近有一同志被捕，就是你寫信</w:t>
      </w:r>
      <w:r w:rsidRPr="0000346F">
        <w:rPr>
          <w:rFonts w:hAnsi="標楷體" w:hint="eastAsia"/>
          <w:b/>
          <w:szCs w:val="32"/>
        </w:rPr>
        <w:t>交</w:t>
      </w:r>
      <w:r w:rsidRPr="0000346F">
        <w:rPr>
          <w:rFonts w:hAnsi="標楷體" w:hint="eastAsia"/>
          <w:b/>
          <w:szCs w:val="32"/>
          <w:u w:val="single"/>
        </w:rPr>
        <w:t>磊民</w:t>
      </w:r>
      <w:r w:rsidRPr="0000346F">
        <w:rPr>
          <w:rFonts w:hAnsi="標楷體" w:hint="eastAsia"/>
          <w:b/>
          <w:szCs w:val="32"/>
        </w:rPr>
        <w:t>收</w:t>
      </w:r>
      <w:r w:rsidRPr="0000346F">
        <w:rPr>
          <w:rFonts w:hAnsi="標楷體" w:hint="eastAsia"/>
          <w:szCs w:val="32"/>
        </w:rPr>
        <w:t>的那個人」，我就問他：「那麼這個同志被捕，我們不就很危險嗎」，</w:t>
      </w:r>
      <w:r w:rsidRPr="0000346F">
        <w:rPr>
          <w:rFonts w:hAnsi="標楷體" w:hint="eastAsia"/>
          <w:szCs w:val="32"/>
          <w:u w:val="single"/>
        </w:rPr>
        <w:t>于非</w:t>
      </w:r>
      <w:r w:rsidRPr="0000346F">
        <w:rPr>
          <w:rFonts w:hAnsi="標楷體" w:hint="eastAsia"/>
          <w:szCs w:val="32"/>
        </w:rPr>
        <w:t>說：「不要緊，</w:t>
      </w:r>
      <w:r w:rsidRPr="0000346F">
        <w:rPr>
          <w:rFonts w:hAnsi="標楷體" w:hint="eastAsia"/>
          <w:b/>
          <w:szCs w:val="32"/>
        </w:rPr>
        <w:t>這個人在黨裡的歷史很久了</w:t>
      </w:r>
      <w:r w:rsidRPr="0000346F">
        <w:rPr>
          <w:rFonts w:hAnsi="標楷體" w:hint="eastAsia"/>
          <w:szCs w:val="32"/>
        </w:rPr>
        <w:t>，他的意志很堅定的」。</w:t>
      </w:r>
    </w:p>
    <w:p w:rsidR="00D22E44" w:rsidRPr="0000346F" w:rsidRDefault="00A12D8D" w:rsidP="001F79E1">
      <w:pPr>
        <w:pStyle w:val="5"/>
        <w:spacing w:line="480" w:lineRule="exact"/>
        <w:ind w:left="2042" w:hanging="851"/>
      </w:pPr>
      <w:r>
        <w:rPr>
          <w:rFonts w:hAnsi="標楷體" w:hint="eastAsia"/>
          <w:szCs w:val="32"/>
          <w:u w:val="single"/>
        </w:rPr>
        <w:t>嚴○森</w:t>
      </w:r>
      <w:r w:rsidR="00D22E44" w:rsidRPr="0000346F">
        <w:rPr>
          <w:rFonts w:hAnsi="標楷體" w:hint="eastAsia"/>
          <w:szCs w:val="32"/>
        </w:rPr>
        <w:t>39年5月28日調查局訊問筆錄</w:t>
      </w:r>
      <w:r w:rsidR="00D22E44" w:rsidRPr="0000346F">
        <w:rPr>
          <w:vertAlign w:val="superscript"/>
        </w:rPr>
        <w:footnoteReference w:id="45"/>
      </w:r>
      <w:r w:rsidR="00D22E44" w:rsidRPr="0000346F">
        <w:rPr>
          <w:rFonts w:hAnsi="標楷體" w:hint="eastAsia"/>
          <w:szCs w:val="32"/>
        </w:rPr>
        <w:t>：</w:t>
      </w:r>
      <w:r w:rsidR="00D22E44" w:rsidRPr="0000346F">
        <w:rPr>
          <w:rFonts w:hAnsi="標楷體" w:hint="eastAsia"/>
          <w:szCs w:val="32"/>
          <w:u w:val="single"/>
        </w:rPr>
        <w:t>于非</w:t>
      </w:r>
      <w:r w:rsidR="00D22E44" w:rsidRPr="0000346F">
        <w:rPr>
          <w:rFonts w:hAnsi="標楷體" w:hint="eastAsia"/>
          <w:szCs w:val="32"/>
        </w:rPr>
        <w:t>原擬住在我家中，報了戶口之後就沒有來住，事後聽說</w:t>
      </w:r>
      <w:r w:rsidR="00D22E44" w:rsidRPr="0000346F">
        <w:rPr>
          <w:rFonts w:hAnsi="標楷體" w:hint="eastAsia"/>
          <w:b/>
          <w:szCs w:val="32"/>
        </w:rPr>
        <w:t>和</w:t>
      </w:r>
      <w:r w:rsidR="00D22E44" w:rsidRPr="0000346F">
        <w:rPr>
          <w:rFonts w:hAnsi="標楷體" w:hint="eastAsia"/>
          <w:b/>
          <w:szCs w:val="32"/>
          <w:u w:val="single"/>
        </w:rPr>
        <w:t>蕭明華</w:t>
      </w:r>
      <w:r w:rsidR="00D22E44" w:rsidRPr="0000346F">
        <w:rPr>
          <w:rFonts w:hAnsi="標楷體" w:hint="eastAsia"/>
          <w:b/>
          <w:szCs w:val="32"/>
        </w:rPr>
        <w:t>住在師院</w:t>
      </w:r>
      <w:r w:rsidR="00D22E44" w:rsidRPr="0000346F">
        <w:rPr>
          <w:rFonts w:ascii="新細明體" w:eastAsia="新細明體" w:hAnsi="新細明體" w:hint="eastAsia"/>
          <w:szCs w:val="32"/>
        </w:rPr>
        <w:t>。</w:t>
      </w:r>
    </w:p>
    <w:p w:rsidR="006020B6" w:rsidRPr="0000346F" w:rsidRDefault="006020B6" w:rsidP="001F79E1">
      <w:pPr>
        <w:pStyle w:val="5"/>
        <w:spacing w:line="480" w:lineRule="exact"/>
        <w:ind w:left="2042" w:hanging="851"/>
      </w:pPr>
      <w:r w:rsidRPr="0000346F">
        <w:rPr>
          <w:rFonts w:hAnsi="標楷體" w:hint="eastAsia"/>
          <w:szCs w:val="32"/>
          <w:u w:val="single"/>
        </w:rPr>
        <w:t>陳平</w:t>
      </w:r>
      <w:r w:rsidRPr="0000346F">
        <w:rPr>
          <w:rFonts w:hAnsi="標楷體" w:hint="eastAsia"/>
          <w:szCs w:val="32"/>
        </w:rPr>
        <w:t>39年6月7日調查局談話筆錄</w:t>
      </w:r>
      <w:r w:rsidRPr="0000346F">
        <w:rPr>
          <w:vertAlign w:val="superscript"/>
        </w:rPr>
        <w:footnoteReference w:id="46"/>
      </w:r>
      <w:r w:rsidRPr="0000346F">
        <w:rPr>
          <w:rFonts w:hint="eastAsia"/>
        </w:rPr>
        <w:t>：</w:t>
      </w:r>
      <w:r w:rsidRPr="0000346F">
        <w:rPr>
          <w:rFonts w:hAnsi="標楷體" w:hint="eastAsia"/>
          <w:szCs w:val="32"/>
        </w:rPr>
        <w:t>據我所觀察，</w:t>
      </w:r>
      <w:r w:rsidRPr="0000346F">
        <w:rPr>
          <w:rFonts w:hAnsi="標楷體" w:hint="eastAsia"/>
          <w:b/>
          <w:szCs w:val="32"/>
          <w:u w:val="single"/>
        </w:rPr>
        <w:t>蕭明華</w:t>
      </w:r>
      <w:r w:rsidRPr="0000346F">
        <w:rPr>
          <w:rFonts w:hAnsi="標楷體" w:hint="eastAsia"/>
          <w:b/>
          <w:szCs w:val="32"/>
        </w:rPr>
        <w:t>是</w:t>
      </w:r>
      <w:r w:rsidRPr="0000346F">
        <w:rPr>
          <w:rFonts w:hAnsi="標楷體" w:hint="eastAsia"/>
          <w:b/>
          <w:szCs w:val="32"/>
          <w:u w:val="single"/>
        </w:rPr>
        <w:t>于非</w:t>
      </w:r>
      <w:r w:rsidRPr="0000346F">
        <w:rPr>
          <w:rFonts w:hAnsi="標楷體" w:hint="eastAsia"/>
          <w:b/>
          <w:szCs w:val="32"/>
        </w:rPr>
        <w:t>工作上助手</w:t>
      </w:r>
      <w:r w:rsidRPr="0000346F">
        <w:rPr>
          <w:rFonts w:ascii="新細明體" w:eastAsia="新細明體" w:hAnsi="新細明體" w:hint="eastAsia"/>
          <w:szCs w:val="32"/>
        </w:rPr>
        <w:t>。</w:t>
      </w:r>
    </w:p>
    <w:p w:rsidR="00531CAE" w:rsidRPr="0000346F" w:rsidRDefault="00E035FC" w:rsidP="001F79E1">
      <w:pPr>
        <w:pStyle w:val="3"/>
        <w:spacing w:line="470" w:lineRule="exact"/>
        <w:ind w:left="1360" w:hanging="680"/>
      </w:pPr>
      <w:r w:rsidRPr="0000346F">
        <w:rPr>
          <w:rFonts w:hAnsi="標楷體" w:hint="eastAsia"/>
          <w:b/>
          <w:szCs w:val="32"/>
          <w:u w:val="single"/>
        </w:rPr>
        <w:t>于非</w:t>
      </w:r>
      <w:r w:rsidRPr="0000346F">
        <w:rPr>
          <w:rFonts w:hAnsi="標楷體" w:hint="eastAsia"/>
          <w:b/>
          <w:szCs w:val="32"/>
        </w:rPr>
        <w:t>於37年11月間擔任國語日報社編輯，即吸收該報同事</w:t>
      </w:r>
      <w:r w:rsidR="00A12D8D">
        <w:rPr>
          <w:rFonts w:hAnsi="標楷體" w:hint="eastAsia"/>
          <w:b/>
          <w:szCs w:val="32"/>
          <w:u w:val="single"/>
        </w:rPr>
        <w:t>嚴○森</w:t>
      </w:r>
      <w:r w:rsidRPr="0000346F">
        <w:rPr>
          <w:rFonts w:hAnsi="標楷體" w:hint="eastAsia"/>
          <w:b/>
          <w:szCs w:val="32"/>
        </w:rPr>
        <w:t>、</w:t>
      </w:r>
      <w:r w:rsidR="00A12D8D">
        <w:rPr>
          <w:rFonts w:hAnsi="標楷體" w:hint="eastAsia"/>
          <w:b/>
          <w:szCs w:val="32"/>
          <w:u w:val="single"/>
        </w:rPr>
        <w:t>馬○樅</w:t>
      </w:r>
      <w:r w:rsidRPr="0000346F">
        <w:rPr>
          <w:rFonts w:hAnsi="標楷體" w:hint="eastAsia"/>
          <w:b/>
          <w:szCs w:val="32"/>
        </w:rPr>
        <w:t>分別擔任情報策反、交通聯絡工作，並多次要求</w:t>
      </w:r>
      <w:r w:rsidRPr="0000346F">
        <w:rPr>
          <w:rFonts w:hAnsi="標楷體" w:hint="eastAsia"/>
          <w:b/>
          <w:szCs w:val="32"/>
          <w:u w:val="single"/>
        </w:rPr>
        <w:t>吳乃筠</w:t>
      </w:r>
      <w:r w:rsidRPr="0000346F">
        <w:rPr>
          <w:rFonts w:hAnsi="標楷體" w:hint="eastAsia"/>
          <w:b/>
          <w:szCs w:val="32"/>
        </w:rPr>
        <w:t>堂弟</w:t>
      </w:r>
      <w:r w:rsidR="00A12D8D">
        <w:rPr>
          <w:rFonts w:hAnsi="標楷體" w:hint="eastAsia"/>
          <w:b/>
          <w:szCs w:val="32"/>
          <w:u w:val="single"/>
        </w:rPr>
        <w:t>吳○天</w:t>
      </w:r>
      <w:r w:rsidRPr="0000346F">
        <w:rPr>
          <w:rFonts w:hAnsi="標楷體" w:hint="eastAsia"/>
          <w:b/>
          <w:szCs w:val="32"/>
        </w:rPr>
        <w:t>協助製作收發報機遭拒，及由</w:t>
      </w:r>
      <w:r w:rsidRPr="0000346F">
        <w:rPr>
          <w:rFonts w:hAnsi="標楷體" w:hint="eastAsia"/>
          <w:b/>
          <w:szCs w:val="32"/>
          <w:u w:val="single"/>
        </w:rPr>
        <w:t>蕭明華</w:t>
      </w:r>
      <w:r w:rsidRPr="0000346F">
        <w:rPr>
          <w:rFonts w:hAnsi="標楷體" w:hint="eastAsia"/>
          <w:b/>
          <w:szCs w:val="32"/>
        </w:rPr>
        <w:t>指使</w:t>
      </w:r>
      <w:r w:rsidR="00D54260">
        <w:rPr>
          <w:rFonts w:hAnsi="標楷體" w:hint="eastAsia"/>
          <w:b/>
          <w:szCs w:val="32"/>
          <w:u w:val="single"/>
        </w:rPr>
        <w:t>李○昌</w:t>
      </w:r>
      <w:r w:rsidRPr="0000346F">
        <w:rPr>
          <w:rFonts w:hAnsi="標楷體" w:hint="eastAsia"/>
          <w:b/>
          <w:szCs w:val="32"/>
        </w:rPr>
        <w:t>煽惑其2位軍職之侄子投共，</w:t>
      </w:r>
      <w:r w:rsidR="00A12D8D">
        <w:rPr>
          <w:rFonts w:hAnsi="標楷體" w:hint="eastAsia"/>
          <w:b/>
          <w:szCs w:val="32"/>
          <w:u w:val="single"/>
        </w:rPr>
        <w:t>嚴○森</w:t>
      </w:r>
      <w:r w:rsidRPr="0000346F">
        <w:rPr>
          <w:rFonts w:hAnsi="標楷體" w:hint="eastAsia"/>
          <w:b/>
          <w:szCs w:val="32"/>
        </w:rPr>
        <w:t>又爭取在國防部第二廳任職之</w:t>
      </w:r>
      <w:r w:rsidR="00CB151C">
        <w:rPr>
          <w:rFonts w:hAnsi="標楷體" w:hint="eastAsia"/>
          <w:b/>
          <w:szCs w:val="32"/>
          <w:u w:val="single"/>
        </w:rPr>
        <w:t>段光洪</w:t>
      </w:r>
      <w:r w:rsidRPr="0000346F">
        <w:rPr>
          <w:rFonts w:hAnsi="標楷體" w:hint="eastAsia"/>
          <w:b/>
          <w:szCs w:val="32"/>
        </w:rPr>
        <w:t>參加及提供資料</w:t>
      </w:r>
      <w:r w:rsidR="000A1C76" w:rsidRPr="0000346F">
        <w:rPr>
          <w:rFonts w:hAnsi="標楷體" w:hint="eastAsia"/>
          <w:b/>
          <w:szCs w:val="32"/>
        </w:rPr>
        <w:t>：</w:t>
      </w:r>
    </w:p>
    <w:p w:rsidR="00D22E44" w:rsidRPr="0000346F" w:rsidRDefault="00D22E44" w:rsidP="00D22E44">
      <w:pPr>
        <w:pStyle w:val="4"/>
        <w:rPr>
          <w:b/>
        </w:rPr>
      </w:pPr>
      <w:r w:rsidRPr="0000346F">
        <w:rPr>
          <w:rFonts w:hint="eastAsia"/>
          <w:b/>
          <w:szCs w:val="32"/>
          <w:u w:val="single"/>
        </w:rPr>
        <w:t>于非</w:t>
      </w:r>
      <w:r w:rsidRPr="0000346F">
        <w:rPr>
          <w:rFonts w:hint="eastAsia"/>
          <w:b/>
          <w:szCs w:val="32"/>
        </w:rPr>
        <w:t>於37年11月間擔任國語日報社編輯，即吸收</w:t>
      </w:r>
      <w:r w:rsidRPr="0000346F">
        <w:rPr>
          <w:rFonts w:hint="eastAsia"/>
          <w:b/>
          <w:szCs w:val="32"/>
        </w:rPr>
        <w:lastRenderedPageBreak/>
        <w:t>該報同事</w:t>
      </w:r>
      <w:r w:rsidR="00A12D8D">
        <w:rPr>
          <w:rFonts w:hint="eastAsia"/>
          <w:b/>
          <w:szCs w:val="32"/>
          <w:u w:val="single"/>
        </w:rPr>
        <w:t>嚴○森</w:t>
      </w:r>
      <w:r w:rsidRPr="0000346F">
        <w:rPr>
          <w:rFonts w:hint="eastAsia"/>
          <w:b/>
          <w:szCs w:val="32"/>
        </w:rPr>
        <w:t>擔任情報策反等工作：</w:t>
      </w:r>
    </w:p>
    <w:p w:rsidR="00AB461D" w:rsidRPr="0000346F" w:rsidRDefault="00A12D8D" w:rsidP="00AB461D">
      <w:pPr>
        <w:pStyle w:val="5"/>
      </w:pPr>
      <w:r>
        <w:rPr>
          <w:rFonts w:hint="eastAsia"/>
          <w:u w:val="single"/>
        </w:rPr>
        <w:t>嚴○森</w:t>
      </w:r>
      <w:r w:rsidR="00AB461D" w:rsidRPr="0000346F">
        <w:rPr>
          <w:rFonts w:hint="eastAsia"/>
        </w:rPr>
        <w:t>於訊問時坦承受</w:t>
      </w:r>
      <w:r w:rsidR="00AB461D" w:rsidRPr="0000346F">
        <w:rPr>
          <w:rFonts w:hint="eastAsia"/>
          <w:u w:val="single"/>
        </w:rPr>
        <w:t>于非</w:t>
      </w:r>
      <w:r w:rsidR="00AB461D" w:rsidRPr="0000346F">
        <w:rPr>
          <w:rFonts w:hint="eastAsia"/>
        </w:rPr>
        <w:t>直接領導且負有發展組織及蒐集情報任務</w:t>
      </w:r>
      <w:r w:rsidR="00AB461D" w:rsidRPr="0000346F">
        <w:rPr>
          <w:rFonts w:hAnsi="標楷體" w:hint="eastAsia"/>
        </w:rPr>
        <w:t>，</w:t>
      </w:r>
      <w:r w:rsidR="00AB461D" w:rsidRPr="0000346F">
        <w:rPr>
          <w:rFonts w:hint="eastAsia"/>
        </w:rPr>
        <w:t>知悉</w:t>
      </w:r>
      <w:r w:rsidR="00AB461D" w:rsidRPr="0000346F">
        <w:rPr>
          <w:rFonts w:hint="eastAsia"/>
          <w:u w:val="single"/>
        </w:rPr>
        <w:t>于非</w:t>
      </w:r>
      <w:r w:rsidR="00AB461D" w:rsidRPr="0000346F">
        <w:rPr>
          <w:rFonts w:hint="eastAsia"/>
        </w:rPr>
        <w:t>之共黨立場</w:t>
      </w:r>
      <w:r w:rsidR="00AB461D" w:rsidRPr="0000346F">
        <w:rPr>
          <w:rFonts w:hAnsi="標楷體" w:hint="eastAsia"/>
        </w:rPr>
        <w:t>，</w:t>
      </w:r>
      <w:r w:rsidR="00AB461D" w:rsidRPr="0000346F">
        <w:rPr>
          <w:rFonts w:hAnsi="標楷體" w:hint="eastAsia"/>
          <w:u w:val="single"/>
        </w:rPr>
        <w:t>于非</w:t>
      </w:r>
      <w:r w:rsidR="00AB461D" w:rsidRPr="0000346F">
        <w:rPr>
          <w:rFonts w:hAnsi="標楷體" w:hint="eastAsia"/>
        </w:rPr>
        <w:t>為在台組織7人小組之一，</w:t>
      </w:r>
      <w:r w:rsidR="00AB461D" w:rsidRPr="0000346F">
        <w:rPr>
          <w:rFonts w:hint="eastAsia"/>
        </w:rPr>
        <w:t>並曾代保管一包文件後交</w:t>
      </w:r>
      <w:r w:rsidR="00AB461D" w:rsidRPr="0000346F">
        <w:rPr>
          <w:rFonts w:hint="eastAsia"/>
          <w:u w:val="single"/>
        </w:rPr>
        <w:t>于非</w:t>
      </w:r>
      <w:r w:rsidR="00AB461D" w:rsidRPr="0000346F">
        <w:rPr>
          <w:rFonts w:hAnsi="標楷體" w:hint="eastAsia"/>
        </w:rPr>
        <w:t>：</w:t>
      </w:r>
    </w:p>
    <w:p w:rsidR="00D22E44" w:rsidRPr="0000346F" w:rsidRDefault="00A12D8D" w:rsidP="001F79E1">
      <w:pPr>
        <w:pStyle w:val="6"/>
        <w:spacing w:line="440" w:lineRule="exact"/>
        <w:ind w:left="2382" w:hanging="851"/>
      </w:pPr>
      <w:r>
        <w:rPr>
          <w:rFonts w:hint="eastAsia"/>
          <w:u w:val="single"/>
        </w:rPr>
        <w:t>嚴○森</w:t>
      </w:r>
      <w:r w:rsidR="00022FCF" w:rsidRPr="0000346F">
        <w:rPr>
          <w:rFonts w:hint="eastAsia"/>
        </w:rPr>
        <w:t>39年5月28日調查局訊問筆錄</w:t>
      </w:r>
      <w:r w:rsidR="00022FCF" w:rsidRPr="0000346F">
        <w:rPr>
          <w:vertAlign w:val="superscript"/>
        </w:rPr>
        <w:footnoteReference w:id="47"/>
      </w:r>
      <w:r w:rsidR="00022FCF" w:rsidRPr="0000346F">
        <w:rPr>
          <w:rFonts w:hint="eastAsia"/>
        </w:rPr>
        <w:t>：</w:t>
      </w:r>
      <w:r w:rsidR="00B53712" w:rsidRPr="0000346F">
        <w:rPr>
          <w:rFonts w:hint="eastAsia"/>
        </w:rPr>
        <w:t>我於37年11月4日應聘來台擔任國語日報編輯，在國語日報與</w:t>
      </w:r>
      <w:r w:rsidR="00B53712" w:rsidRPr="0000346F">
        <w:rPr>
          <w:rFonts w:hint="eastAsia"/>
          <w:u w:val="single"/>
        </w:rPr>
        <w:t>于非</w:t>
      </w:r>
      <w:r w:rsidR="00B53712" w:rsidRPr="0000346F">
        <w:rPr>
          <w:rFonts w:hint="eastAsia"/>
        </w:rPr>
        <w:t>同事時認識，他比我先在報社任職</w:t>
      </w:r>
      <w:r w:rsidR="00B53712" w:rsidRPr="0000346F">
        <w:rPr>
          <w:rFonts w:ascii="新細明體" w:eastAsia="新細明體" w:hAnsi="新細明體" w:hint="eastAsia"/>
        </w:rPr>
        <w:t>。</w:t>
      </w:r>
      <w:r w:rsidR="00B53712" w:rsidRPr="0000346F">
        <w:rPr>
          <w:rFonts w:hint="eastAsia"/>
          <w:u w:val="single"/>
        </w:rPr>
        <w:t>于非</w:t>
      </w:r>
      <w:r w:rsidR="00B53712" w:rsidRPr="0000346F">
        <w:rPr>
          <w:rFonts w:hint="eastAsia"/>
        </w:rPr>
        <w:t>30多歲，文化水準很高，寫作技巧好，常寫心理方面文章</w:t>
      </w:r>
      <w:r w:rsidR="00B53712" w:rsidRPr="0000346F">
        <w:rPr>
          <w:rFonts w:ascii="新細明體" w:eastAsia="新細明體" w:hAnsi="新細明體" w:hint="eastAsia"/>
        </w:rPr>
        <w:t>。</w:t>
      </w:r>
      <w:r w:rsidR="00B53712" w:rsidRPr="0000346F">
        <w:rPr>
          <w:rFonts w:hint="eastAsia"/>
          <w:u w:val="single"/>
        </w:rPr>
        <w:t>于非</w:t>
      </w:r>
      <w:r w:rsidR="00B53712" w:rsidRPr="0000346F">
        <w:rPr>
          <w:rFonts w:hint="eastAsia"/>
        </w:rPr>
        <w:t>在國語日報任職時，因為辦公在一起，時常和我談國家大事，我漸漸</w:t>
      </w:r>
      <w:r w:rsidR="00B53712" w:rsidRPr="0000346F">
        <w:rPr>
          <w:rFonts w:hint="eastAsia"/>
          <w:b/>
        </w:rPr>
        <w:t>明瞭他的左傾立場</w:t>
      </w:r>
      <w:r w:rsidR="00B53712" w:rsidRPr="0000346F">
        <w:rPr>
          <w:rFonts w:hint="eastAsia"/>
        </w:rPr>
        <w:t>，嗣後跟著時間而有進展，最近</w:t>
      </w:r>
      <w:r w:rsidR="00B53712" w:rsidRPr="0000346F">
        <w:rPr>
          <w:rFonts w:hint="eastAsia"/>
          <w:b/>
          <w:u w:val="single"/>
        </w:rPr>
        <w:t>于非</w:t>
      </w:r>
      <w:r w:rsidR="00B53712" w:rsidRPr="0000346F">
        <w:rPr>
          <w:rFonts w:hint="eastAsia"/>
          <w:b/>
        </w:rPr>
        <w:t>向我表露共黨立場</w:t>
      </w:r>
      <w:r w:rsidR="00B53712" w:rsidRPr="0000346F">
        <w:rPr>
          <w:rFonts w:hint="eastAsia"/>
        </w:rPr>
        <w:t>，</w:t>
      </w:r>
      <w:r w:rsidR="00B53712" w:rsidRPr="0000346F">
        <w:rPr>
          <w:rFonts w:hint="eastAsia"/>
          <w:b/>
        </w:rPr>
        <w:t>時常和</w:t>
      </w:r>
      <w:r>
        <w:rPr>
          <w:rFonts w:hint="eastAsia"/>
          <w:b/>
          <w:u w:val="single"/>
        </w:rPr>
        <w:t>馬○樅</w:t>
      </w:r>
      <w:r w:rsidR="00B53712" w:rsidRPr="0000346F">
        <w:rPr>
          <w:rFonts w:hint="eastAsia"/>
          <w:b/>
        </w:rPr>
        <w:t>談黨的問題也不避開我</w:t>
      </w:r>
      <w:r w:rsidR="00B53712" w:rsidRPr="0000346F">
        <w:rPr>
          <w:rFonts w:hint="eastAsia"/>
        </w:rPr>
        <w:t>，當時我對政府確有若干不滿，對</w:t>
      </w:r>
      <w:r w:rsidR="00B53712" w:rsidRPr="0000346F">
        <w:rPr>
          <w:rFonts w:hint="eastAsia"/>
          <w:u w:val="single"/>
        </w:rPr>
        <w:t>于非</w:t>
      </w:r>
      <w:r w:rsidR="00B53712" w:rsidRPr="0000346F">
        <w:rPr>
          <w:rFonts w:hint="eastAsia"/>
        </w:rPr>
        <w:t>之觀點未予反駁，大致是同意的，因為我沒有加入國民黨和不願意受</w:t>
      </w:r>
      <w:r w:rsidR="00B53712" w:rsidRPr="0000346F">
        <w:rPr>
          <w:rFonts w:hint="eastAsia"/>
          <w:u w:val="single"/>
        </w:rPr>
        <w:t>于非</w:t>
      </w:r>
      <w:r w:rsidR="00B53712" w:rsidRPr="0000346F">
        <w:rPr>
          <w:rFonts w:hint="eastAsia"/>
        </w:rPr>
        <w:t>的意念支使，所以未曾檢舉他</w:t>
      </w:r>
      <w:r w:rsidR="00B53712" w:rsidRPr="0000346F">
        <w:rPr>
          <w:rFonts w:ascii="新細明體" w:eastAsia="新細明體" w:hAnsi="新細明體" w:hint="eastAsia"/>
        </w:rPr>
        <w:t>。</w:t>
      </w:r>
      <w:r w:rsidR="00B53712" w:rsidRPr="0000346F">
        <w:rPr>
          <w:rFonts w:hint="eastAsia"/>
        </w:rPr>
        <w:t>嗣後</w:t>
      </w:r>
      <w:r w:rsidR="00B53712" w:rsidRPr="0000346F">
        <w:rPr>
          <w:rFonts w:hint="eastAsia"/>
          <w:u w:val="single"/>
        </w:rPr>
        <w:t>于非</w:t>
      </w:r>
      <w:r w:rsidR="00B53712" w:rsidRPr="0000346F">
        <w:rPr>
          <w:rFonts w:hint="eastAsia"/>
        </w:rPr>
        <w:t>妻被捕，</w:t>
      </w:r>
      <w:r>
        <w:rPr>
          <w:rFonts w:hint="eastAsia"/>
          <w:u w:val="single"/>
        </w:rPr>
        <w:t>馬○樅</w:t>
      </w:r>
      <w:r w:rsidR="00B53712" w:rsidRPr="0000346F">
        <w:rPr>
          <w:rFonts w:hint="eastAsia"/>
        </w:rPr>
        <w:t>被傳訊，由</w:t>
      </w:r>
      <w:r>
        <w:rPr>
          <w:rFonts w:hint="eastAsia"/>
          <w:b/>
          <w:u w:val="single"/>
        </w:rPr>
        <w:t>馬○樅</w:t>
      </w:r>
      <w:r w:rsidR="00B53712" w:rsidRPr="0000346F">
        <w:rPr>
          <w:rFonts w:hint="eastAsia"/>
          <w:b/>
        </w:rPr>
        <w:t>交給我一包文件要我代為保存</w:t>
      </w:r>
      <w:r w:rsidR="00B53712" w:rsidRPr="0000346F">
        <w:rPr>
          <w:rFonts w:ascii="新細明體" w:eastAsia="新細明體" w:hAnsi="新細明體" w:hint="eastAsia"/>
        </w:rPr>
        <w:t>。</w:t>
      </w:r>
      <w:r w:rsidR="00B53712" w:rsidRPr="0000346F">
        <w:rPr>
          <w:rFonts w:hint="eastAsia"/>
        </w:rPr>
        <w:t>那包文件由</w:t>
      </w:r>
      <w:r>
        <w:rPr>
          <w:rFonts w:hint="eastAsia"/>
          <w:u w:val="single"/>
        </w:rPr>
        <w:t>馬○樅</w:t>
      </w:r>
      <w:r w:rsidR="00B53712" w:rsidRPr="0000346F">
        <w:rPr>
          <w:rFonts w:hint="eastAsia"/>
        </w:rPr>
        <w:t>交給我數天之後的一個黃昏，</w:t>
      </w:r>
      <w:r w:rsidR="00B53712" w:rsidRPr="0000346F">
        <w:rPr>
          <w:rFonts w:hint="eastAsia"/>
          <w:u w:val="single"/>
        </w:rPr>
        <w:t>于非</w:t>
      </w:r>
      <w:r w:rsidR="00B53712" w:rsidRPr="0000346F">
        <w:rPr>
          <w:rFonts w:hint="eastAsia"/>
        </w:rPr>
        <w:t>親自來拿去了</w:t>
      </w:r>
      <w:r w:rsidR="00B53712" w:rsidRPr="0000346F">
        <w:rPr>
          <w:rFonts w:ascii="新細明體" w:eastAsia="新細明體" w:hAnsi="新細明體" w:hint="eastAsia"/>
        </w:rPr>
        <w:t>。</w:t>
      </w:r>
      <w:r w:rsidR="00B53712" w:rsidRPr="0000346F">
        <w:rPr>
          <w:rFonts w:hint="eastAsia"/>
          <w:u w:val="single"/>
        </w:rPr>
        <w:t>于非</w:t>
      </w:r>
      <w:r w:rsidR="00B53712" w:rsidRPr="0000346F">
        <w:rPr>
          <w:rFonts w:hint="eastAsia"/>
        </w:rPr>
        <w:t>來的很匆促，沒有談什麼，我問他住在什麼地方，他說：有事我會來找你或打電話給你，只要是說姓</w:t>
      </w:r>
      <w:r w:rsidR="00B53712" w:rsidRPr="0000346F">
        <w:rPr>
          <w:rFonts w:hint="eastAsia"/>
          <w:u w:val="single"/>
        </w:rPr>
        <w:t>金</w:t>
      </w:r>
      <w:r w:rsidR="00B53712" w:rsidRPr="0000346F">
        <w:rPr>
          <w:rFonts w:hint="eastAsia"/>
        </w:rPr>
        <w:t>的，你就和他談話</w:t>
      </w:r>
      <w:r w:rsidR="00B53712" w:rsidRPr="0000346F">
        <w:rPr>
          <w:rFonts w:ascii="新細明體" w:eastAsia="新細明體" w:hAnsi="新細明體" w:hint="eastAsia"/>
        </w:rPr>
        <w:t>。</w:t>
      </w:r>
    </w:p>
    <w:p w:rsidR="00F12D3C" w:rsidRPr="0000346F" w:rsidRDefault="00A12D8D" w:rsidP="00AB461D">
      <w:pPr>
        <w:pStyle w:val="6"/>
      </w:pPr>
      <w:r>
        <w:rPr>
          <w:rFonts w:hint="eastAsia"/>
          <w:u w:val="single"/>
        </w:rPr>
        <w:t>嚴○森</w:t>
      </w:r>
      <w:r w:rsidR="00F12D3C" w:rsidRPr="0000346F">
        <w:rPr>
          <w:rFonts w:hint="eastAsia"/>
        </w:rPr>
        <w:t>39年5月30日調查局談話筆錄</w:t>
      </w:r>
      <w:r w:rsidR="00F12D3C" w:rsidRPr="0000346F">
        <w:rPr>
          <w:vertAlign w:val="superscript"/>
        </w:rPr>
        <w:footnoteReference w:id="48"/>
      </w:r>
      <w:r w:rsidR="00F12D3C" w:rsidRPr="0000346F">
        <w:rPr>
          <w:rFonts w:hint="eastAsia"/>
        </w:rPr>
        <w:t>：我是</w:t>
      </w:r>
      <w:r w:rsidR="00F12D3C" w:rsidRPr="0000346F">
        <w:rPr>
          <w:rFonts w:hint="eastAsia"/>
          <w:b/>
          <w:u w:val="single"/>
        </w:rPr>
        <w:t>于非</w:t>
      </w:r>
      <w:r w:rsidR="00F12D3C" w:rsidRPr="0000346F">
        <w:rPr>
          <w:rFonts w:hint="eastAsia"/>
          <w:b/>
        </w:rPr>
        <w:t>直接領導的</w:t>
      </w:r>
      <w:r w:rsidR="00F12D3C" w:rsidRPr="0000346F">
        <w:rPr>
          <w:rFonts w:hint="eastAsia"/>
        </w:rPr>
        <w:t>，</w:t>
      </w:r>
      <w:r w:rsidR="00F12D3C" w:rsidRPr="0000346F">
        <w:rPr>
          <w:rFonts w:hint="eastAsia"/>
          <w:u w:val="single"/>
        </w:rPr>
        <w:t>于非</w:t>
      </w:r>
      <w:r w:rsidR="00F12D3C" w:rsidRPr="0000346F">
        <w:rPr>
          <w:rFonts w:hint="eastAsia"/>
        </w:rPr>
        <w:t>給我的任務一是</w:t>
      </w:r>
      <w:r w:rsidR="00F12D3C" w:rsidRPr="0000346F">
        <w:rPr>
          <w:rFonts w:hint="eastAsia"/>
          <w:b/>
        </w:rPr>
        <w:t>發展組織關係</w:t>
      </w:r>
      <w:r w:rsidR="00F12D3C" w:rsidRPr="0000346F">
        <w:rPr>
          <w:rFonts w:hint="eastAsia"/>
        </w:rPr>
        <w:t>，二是爭取國語日報</w:t>
      </w:r>
      <w:r w:rsidR="00F12D3C" w:rsidRPr="0000346F">
        <w:rPr>
          <w:rFonts w:hint="eastAsia"/>
          <w:u w:val="single"/>
        </w:rPr>
        <w:t>洪</w:t>
      </w:r>
      <w:r w:rsidR="00F12D3C" w:rsidRPr="0000346F">
        <w:rPr>
          <w:rFonts w:hint="eastAsia"/>
        </w:rPr>
        <w:t>社長，三是</w:t>
      </w:r>
      <w:r w:rsidR="00F12D3C" w:rsidRPr="0000346F">
        <w:rPr>
          <w:rFonts w:hint="eastAsia"/>
          <w:b/>
        </w:rPr>
        <w:t>調查社會文化經濟等情報資料</w:t>
      </w:r>
      <w:r w:rsidR="00F12D3C" w:rsidRPr="0000346F">
        <w:rPr>
          <w:rFonts w:ascii="新細明體" w:eastAsia="新細明體" w:hAnsi="新細明體" w:hint="eastAsia"/>
        </w:rPr>
        <w:t>。</w:t>
      </w:r>
      <w:r>
        <w:rPr>
          <w:rFonts w:hint="eastAsia"/>
          <w:u w:val="single"/>
        </w:rPr>
        <w:t>馬○樅</w:t>
      </w:r>
      <w:r w:rsidR="00F12D3C" w:rsidRPr="0000346F">
        <w:rPr>
          <w:rFonts w:hint="eastAsia"/>
        </w:rPr>
        <w:t>被傳</w:t>
      </w:r>
      <w:r w:rsidR="00F12D3C" w:rsidRPr="0000346F">
        <w:rPr>
          <w:rFonts w:hint="eastAsia"/>
        </w:rPr>
        <w:lastRenderedPageBreak/>
        <w:t>訊後，</w:t>
      </w:r>
      <w:r w:rsidR="00F12D3C" w:rsidRPr="0000346F">
        <w:rPr>
          <w:rFonts w:hint="eastAsia"/>
          <w:u w:val="single"/>
        </w:rPr>
        <w:t>于非</w:t>
      </w:r>
      <w:r w:rsidR="00F12D3C" w:rsidRPr="0000346F">
        <w:rPr>
          <w:rFonts w:hint="eastAsia"/>
        </w:rPr>
        <w:t>叫我安慰</w:t>
      </w:r>
      <w:r>
        <w:rPr>
          <w:rFonts w:hint="eastAsia"/>
          <w:u w:val="single"/>
        </w:rPr>
        <w:t>馬○樅</w:t>
      </w:r>
      <w:r w:rsidR="00F12D3C" w:rsidRPr="0000346F">
        <w:rPr>
          <w:rFonts w:hint="eastAsia"/>
        </w:rPr>
        <w:t>案情不嚴重，放心好了</w:t>
      </w:r>
      <w:r w:rsidR="00F12D3C" w:rsidRPr="0000346F">
        <w:rPr>
          <w:rFonts w:ascii="新細明體" w:eastAsia="新細明體" w:hAnsi="新細明體" w:hint="eastAsia"/>
        </w:rPr>
        <w:t>；</w:t>
      </w:r>
      <w:r w:rsidR="00F12D3C" w:rsidRPr="0000346F">
        <w:rPr>
          <w:rFonts w:hint="eastAsia"/>
        </w:rPr>
        <w:t>叫我仍照常工作</w:t>
      </w:r>
      <w:r w:rsidR="00F12D3C" w:rsidRPr="0000346F">
        <w:rPr>
          <w:rFonts w:ascii="新細明體" w:eastAsia="新細明體" w:hAnsi="新細明體" w:hint="eastAsia"/>
        </w:rPr>
        <w:t>；</w:t>
      </w:r>
      <w:r w:rsidR="00F12D3C" w:rsidRPr="0000346F">
        <w:rPr>
          <w:rFonts w:hint="eastAsia"/>
        </w:rPr>
        <w:t>今後不必找他，他有事會來找我或打電話來，他的代名是</w:t>
      </w:r>
      <w:r w:rsidR="00F12D3C" w:rsidRPr="0000346F">
        <w:rPr>
          <w:rFonts w:hint="eastAsia"/>
          <w:u w:val="single"/>
        </w:rPr>
        <w:t>金</w:t>
      </w:r>
      <w:r w:rsidR="00F12D3C" w:rsidRPr="0000346F">
        <w:rPr>
          <w:rFonts w:hint="eastAsia"/>
        </w:rPr>
        <w:t>字，我則為</w:t>
      </w:r>
      <w:r w:rsidR="00F12D3C" w:rsidRPr="0000346F">
        <w:rPr>
          <w:rFonts w:hint="eastAsia"/>
          <w:u w:val="single"/>
        </w:rPr>
        <w:t>張維國</w:t>
      </w:r>
      <w:r w:rsidR="00F12D3C" w:rsidRPr="0000346F">
        <w:rPr>
          <w:rFonts w:ascii="新細明體" w:eastAsia="新細明體" w:hAnsi="新細明體" w:hint="eastAsia"/>
        </w:rPr>
        <w:t>。</w:t>
      </w:r>
    </w:p>
    <w:p w:rsidR="00F12D3C" w:rsidRPr="0000346F" w:rsidRDefault="00A12D8D" w:rsidP="00AB461D">
      <w:pPr>
        <w:pStyle w:val="6"/>
      </w:pPr>
      <w:r>
        <w:rPr>
          <w:rFonts w:hint="eastAsia"/>
          <w:u w:val="single"/>
        </w:rPr>
        <w:t>嚴○森</w:t>
      </w:r>
      <w:r w:rsidR="00F12D3C" w:rsidRPr="0000346F">
        <w:rPr>
          <w:rFonts w:hint="eastAsia"/>
        </w:rPr>
        <w:t>39年6月12日調查局談話筆錄</w:t>
      </w:r>
      <w:r w:rsidR="00F12D3C" w:rsidRPr="0000346F">
        <w:rPr>
          <w:vertAlign w:val="superscript"/>
        </w:rPr>
        <w:footnoteReference w:id="49"/>
      </w:r>
      <w:r w:rsidR="00F12D3C" w:rsidRPr="0000346F">
        <w:rPr>
          <w:rFonts w:hint="eastAsia"/>
        </w:rPr>
        <w:t>：</w:t>
      </w:r>
      <w:r w:rsidR="00F12D3C" w:rsidRPr="0000346F">
        <w:rPr>
          <w:rFonts w:hint="eastAsia"/>
          <w:u w:val="single"/>
        </w:rPr>
        <w:t>于非</w:t>
      </w:r>
      <w:r w:rsidR="00F12D3C" w:rsidRPr="0000346F">
        <w:rPr>
          <w:rFonts w:hint="eastAsia"/>
        </w:rPr>
        <w:t>在台的間諜組織</w:t>
      </w:r>
      <w:r w:rsidR="00F12D3C" w:rsidRPr="0000346F">
        <w:rPr>
          <w:rFonts w:hint="eastAsia"/>
          <w:b/>
        </w:rPr>
        <w:t>中央小組一共是7個人</w:t>
      </w:r>
      <w:r w:rsidR="00F12D3C" w:rsidRPr="0000346F">
        <w:rPr>
          <w:rFonts w:hint="eastAsia"/>
        </w:rPr>
        <w:t>，</w:t>
      </w:r>
      <w:r w:rsidR="00F12D3C" w:rsidRPr="0000346F">
        <w:rPr>
          <w:rFonts w:hint="eastAsia"/>
          <w:u w:val="single"/>
        </w:rPr>
        <w:t>于非</w:t>
      </w:r>
      <w:r w:rsidR="00F12D3C" w:rsidRPr="0000346F">
        <w:rPr>
          <w:rFonts w:hint="eastAsia"/>
        </w:rPr>
        <w:t>是其中的一個，其餘不詳</w:t>
      </w:r>
      <w:r w:rsidR="00F12D3C" w:rsidRPr="0000346F">
        <w:rPr>
          <w:rFonts w:ascii="新細明體" w:eastAsia="新細明體" w:hAnsi="新細明體" w:hint="eastAsia"/>
        </w:rPr>
        <w:t>。</w:t>
      </w:r>
    </w:p>
    <w:p w:rsidR="00F12D3C" w:rsidRPr="0000346F" w:rsidRDefault="00A12D8D" w:rsidP="00AB461D">
      <w:pPr>
        <w:pStyle w:val="6"/>
      </w:pPr>
      <w:r>
        <w:rPr>
          <w:rFonts w:hint="eastAsia"/>
          <w:u w:val="single"/>
        </w:rPr>
        <w:t>嚴○森</w:t>
      </w:r>
      <w:r w:rsidR="00F12D3C" w:rsidRPr="0000346F">
        <w:rPr>
          <w:rFonts w:hint="eastAsia"/>
        </w:rPr>
        <w:t>39年9月11日保安司令部審訊筆錄</w:t>
      </w:r>
      <w:r w:rsidR="00F12D3C" w:rsidRPr="0000346F">
        <w:rPr>
          <w:vertAlign w:val="superscript"/>
        </w:rPr>
        <w:footnoteReference w:id="50"/>
      </w:r>
      <w:r w:rsidR="00F12D3C" w:rsidRPr="0000346F">
        <w:rPr>
          <w:rFonts w:hint="eastAsia"/>
        </w:rPr>
        <w:t>：大概</w:t>
      </w:r>
      <w:r w:rsidR="00F12D3C" w:rsidRPr="0000346F">
        <w:rPr>
          <w:rFonts w:hint="eastAsia"/>
          <w:b/>
        </w:rPr>
        <w:t>38年8月間在植物園同</w:t>
      </w:r>
      <w:r w:rsidR="00F12D3C" w:rsidRPr="0000346F">
        <w:rPr>
          <w:rFonts w:hint="eastAsia"/>
          <w:b/>
          <w:u w:val="single"/>
        </w:rPr>
        <w:t>于非</w:t>
      </w:r>
      <w:r w:rsidR="00F12D3C" w:rsidRPr="0000346F">
        <w:rPr>
          <w:rFonts w:hint="eastAsia"/>
          <w:b/>
        </w:rPr>
        <w:t>談話</w:t>
      </w:r>
      <w:r w:rsidR="00F12D3C" w:rsidRPr="0000346F">
        <w:rPr>
          <w:rFonts w:hint="eastAsia"/>
        </w:rPr>
        <w:t>，</w:t>
      </w:r>
      <w:r w:rsidR="00F12D3C" w:rsidRPr="0000346F">
        <w:rPr>
          <w:rFonts w:hint="eastAsia"/>
          <w:b/>
        </w:rPr>
        <w:t>他說他是共產黨</w:t>
      </w:r>
      <w:r w:rsidR="00F12D3C" w:rsidRPr="0000346F">
        <w:rPr>
          <w:rFonts w:hint="eastAsia"/>
        </w:rPr>
        <w:t>，要我參加</w:t>
      </w:r>
      <w:r w:rsidR="00F12D3C" w:rsidRPr="0000346F">
        <w:rPr>
          <w:rFonts w:hint="eastAsia"/>
          <w:b/>
        </w:rPr>
        <w:t>新文化青年團</w:t>
      </w:r>
      <w:r w:rsidR="00F12D3C" w:rsidRPr="0000346F">
        <w:rPr>
          <w:rFonts w:hint="eastAsia"/>
        </w:rPr>
        <w:t>，我當時的確同他是敷衍的，後來發現他是這樣時，沒有辦法，沒有勇氣檢舉他，我們文化人都是怕事的。</w:t>
      </w:r>
      <w:r w:rsidR="009F51AF" w:rsidRPr="0000346F">
        <w:rPr>
          <w:rFonts w:hint="eastAsia"/>
          <w:u w:val="single"/>
        </w:rPr>
        <w:t>于非</w:t>
      </w:r>
      <w:r w:rsidR="009F51AF" w:rsidRPr="0000346F">
        <w:rPr>
          <w:rFonts w:hint="eastAsia"/>
        </w:rPr>
        <w:t>於</w:t>
      </w:r>
      <w:r w:rsidR="00F12D3C" w:rsidRPr="0000346F">
        <w:rPr>
          <w:rFonts w:hint="eastAsia"/>
        </w:rPr>
        <w:t>38年9、10月間</w:t>
      </w:r>
      <w:r w:rsidR="009F51AF" w:rsidRPr="0000346F">
        <w:rPr>
          <w:rFonts w:hint="eastAsia"/>
        </w:rPr>
        <w:t>離開國語日報</w:t>
      </w:r>
      <w:r w:rsidR="00F12D3C" w:rsidRPr="0000346F">
        <w:rPr>
          <w:rFonts w:hint="eastAsia"/>
        </w:rPr>
        <w:t>，我們同事約有1年，他是總編輯。</w:t>
      </w:r>
      <w:r>
        <w:rPr>
          <w:rFonts w:hint="eastAsia"/>
          <w:u w:val="single"/>
        </w:rPr>
        <w:t>馬○樅</w:t>
      </w:r>
      <w:r w:rsidR="00F12D3C" w:rsidRPr="0000346F">
        <w:rPr>
          <w:rFonts w:hint="eastAsia"/>
        </w:rPr>
        <w:t>被傳時叫我交</w:t>
      </w:r>
      <w:r w:rsidR="00F12D3C" w:rsidRPr="0000346F">
        <w:rPr>
          <w:rFonts w:hint="eastAsia"/>
          <w:u w:val="single"/>
        </w:rPr>
        <w:t>于非</w:t>
      </w:r>
      <w:r w:rsidR="00F12D3C" w:rsidRPr="0000346F">
        <w:rPr>
          <w:rFonts w:hint="eastAsia"/>
        </w:rPr>
        <w:t>一包文件，過3、4天，</w:t>
      </w:r>
      <w:r w:rsidR="00F12D3C" w:rsidRPr="0000346F">
        <w:rPr>
          <w:rFonts w:hint="eastAsia"/>
          <w:u w:val="single"/>
        </w:rPr>
        <w:t>于非</w:t>
      </w:r>
      <w:r w:rsidR="00F12D3C" w:rsidRPr="0000346F">
        <w:rPr>
          <w:rFonts w:hint="eastAsia"/>
        </w:rPr>
        <w:t>就來拿去了。</w:t>
      </w:r>
    </w:p>
    <w:p w:rsidR="00AB461D" w:rsidRPr="0000346F" w:rsidRDefault="00AB461D" w:rsidP="00AB461D">
      <w:pPr>
        <w:pStyle w:val="5"/>
      </w:pPr>
      <w:r w:rsidRPr="0000346F">
        <w:rPr>
          <w:rFonts w:hint="eastAsia"/>
          <w:u w:val="single"/>
        </w:rPr>
        <w:t>蕭明華</w:t>
      </w:r>
      <w:r w:rsidRPr="0000346F">
        <w:rPr>
          <w:rFonts w:hint="eastAsia"/>
        </w:rPr>
        <w:t>證述</w:t>
      </w:r>
      <w:r w:rsidR="00A12D8D">
        <w:rPr>
          <w:rFonts w:hint="eastAsia"/>
          <w:u w:val="single"/>
        </w:rPr>
        <w:t>嚴○森</w:t>
      </w:r>
      <w:r w:rsidRPr="0000346F">
        <w:rPr>
          <w:rFonts w:hint="eastAsia"/>
        </w:rPr>
        <w:t>是</w:t>
      </w:r>
      <w:r w:rsidRPr="0000346F">
        <w:rPr>
          <w:rFonts w:hint="eastAsia"/>
          <w:u w:val="single"/>
        </w:rPr>
        <w:t>于非</w:t>
      </w:r>
      <w:r w:rsidRPr="0000346F">
        <w:rPr>
          <w:rFonts w:hint="eastAsia"/>
        </w:rPr>
        <w:t>吸收的</w:t>
      </w:r>
      <w:r w:rsidRPr="0000346F">
        <w:rPr>
          <w:rFonts w:hAnsi="標楷體" w:hint="eastAsia"/>
        </w:rPr>
        <w:t>，</w:t>
      </w:r>
      <w:r w:rsidRPr="0000346F">
        <w:rPr>
          <w:rFonts w:hint="eastAsia"/>
        </w:rPr>
        <w:t>且曾叫</w:t>
      </w:r>
      <w:r w:rsidR="00A12D8D">
        <w:rPr>
          <w:rFonts w:hint="eastAsia"/>
          <w:u w:val="single"/>
        </w:rPr>
        <w:t>嚴○森</w:t>
      </w:r>
      <w:r w:rsidRPr="0000346F">
        <w:rPr>
          <w:rFonts w:hint="eastAsia"/>
        </w:rPr>
        <w:t>拍照軍用地圖未果</w:t>
      </w:r>
      <w:r w:rsidRPr="0000346F">
        <w:rPr>
          <w:rFonts w:hAnsi="標楷體" w:hint="eastAsia"/>
        </w:rPr>
        <w:t>：</w:t>
      </w:r>
    </w:p>
    <w:p w:rsidR="00AB461D" w:rsidRPr="0000346F" w:rsidRDefault="00AB461D" w:rsidP="00AB461D">
      <w:pPr>
        <w:pStyle w:val="6"/>
      </w:pPr>
      <w:r w:rsidRPr="0000346F">
        <w:rPr>
          <w:rFonts w:hAnsi="標楷體" w:hint="eastAsia"/>
          <w:szCs w:val="32"/>
          <w:u w:val="single"/>
        </w:rPr>
        <w:t>蕭明華</w:t>
      </w:r>
      <w:r w:rsidRPr="0000346F">
        <w:rPr>
          <w:rFonts w:hAnsi="標楷體" w:hint="eastAsia"/>
          <w:szCs w:val="32"/>
        </w:rPr>
        <w:t>39年5月25日</w:t>
      </w:r>
      <w:r w:rsidRPr="0000346F">
        <w:rPr>
          <w:rFonts w:hint="eastAsia"/>
          <w:szCs w:val="32"/>
        </w:rPr>
        <w:t>保安司令部</w:t>
      </w:r>
      <w:r w:rsidRPr="0000346F">
        <w:rPr>
          <w:rFonts w:hAnsi="標楷體" w:hint="eastAsia"/>
          <w:szCs w:val="32"/>
        </w:rPr>
        <w:t>自白書</w:t>
      </w:r>
      <w:r w:rsidRPr="0000346F">
        <w:rPr>
          <w:rStyle w:val="aff0"/>
        </w:rPr>
        <w:footnoteReference w:id="51"/>
      </w:r>
      <w:r w:rsidRPr="0000346F">
        <w:rPr>
          <w:rFonts w:hAnsi="標楷體" w:hint="eastAsia"/>
        </w:rPr>
        <w:t>：</w:t>
      </w:r>
      <w:r w:rsidRPr="0000346F">
        <w:rPr>
          <w:rFonts w:hAnsi="標楷體" w:hint="eastAsia"/>
          <w:szCs w:val="32"/>
        </w:rPr>
        <w:t>據我所知與</w:t>
      </w:r>
      <w:r w:rsidRPr="0000346F">
        <w:rPr>
          <w:rFonts w:hAnsi="標楷體" w:hint="eastAsia"/>
          <w:szCs w:val="32"/>
          <w:u w:val="single"/>
        </w:rPr>
        <w:t>于非</w:t>
      </w:r>
      <w:r w:rsidRPr="0000346F">
        <w:rPr>
          <w:rFonts w:hAnsi="標楷體" w:hint="eastAsia"/>
          <w:szCs w:val="32"/>
        </w:rPr>
        <w:t>有工作關係之人有</w:t>
      </w:r>
      <w:r w:rsidRPr="0000346F">
        <w:rPr>
          <w:rFonts w:hAnsi="標楷體" w:hint="eastAsia"/>
          <w:szCs w:val="32"/>
          <w:u w:val="single"/>
        </w:rPr>
        <w:t>陳平</w:t>
      </w:r>
      <w:r w:rsidRPr="0000346F">
        <w:rPr>
          <w:rFonts w:hAnsi="標楷體" w:hint="eastAsia"/>
          <w:szCs w:val="32"/>
        </w:rPr>
        <w:t>、</w:t>
      </w:r>
      <w:r w:rsidR="00A12D8D">
        <w:rPr>
          <w:rFonts w:hAnsi="標楷體" w:hint="eastAsia"/>
          <w:szCs w:val="32"/>
          <w:u w:val="single"/>
        </w:rPr>
        <w:t>孫○河</w:t>
      </w:r>
      <w:r w:rsidRPr="0000346F">
        <w:rPr>
          <w:rFonts w:hAnsi="標楷體" w:hint="eastAsia"/>
          <w:szCs w:val="32"/>
        </w:rPr>
        <w:t>、</w:t>
      </w:r>
      <w:r w:rsidR="00A12D8D">
        <w:rPr>
          <w:rFonts w:hAnsi="標楷體" w:hint="eastAsia"/>
          <w:szCs w:val="32"/>
          <w:u w:val="single"/>
        </w:rPr>
        <w:t>馬○樅</w:t>
      </w:r>
      <w:r w:rsidRPr="0000346F">
        <w:rPr>
          <w:rFonts w:hAnsi="標楷體" w:hint="eastAsia"/>
          <w:szCs w:val="32"/>
        </w:rPr>
        <w:t>、</w:t>
      </w:r>
      <w:r w:rsidR="00A12D8D">
        <w:rPr>
          <w:rFonts w:hAnsi="標楷體" w:hint="eastAsia"/>
          <w:szCs w:val="32"/>
          <w:u w:val="single"/>
        </w:rPr>
        <w:t>嚴○森</w:t>
      </w:r>
      <w:r w:rsidRPr="0000346F">
        <w:rPr>
          <w:rFonts w:hAnsi="標楷體" w:hint="eastAsia"/>
          <w:szCs w:val="32"/>
        </w:rPr>
        <w:t>等。</w:t>
      </w:r>
    </w:p>
    <w:p w:rsidR="00AB461D" w:rsidRPr="0000346F" w:rsidRDefault="00AB461D" w:rsidP="00AB461D">
      <w:pPr>
        <w:pStyle w:val="6"/>
      </w:pPr>
      <w:r w:rsidRPr="0000346F">
        <w:rPr>
          <w:rFonts w:hint="eastAsia"/>
          <w:u w:val="single"/>
        </w:rPr>
        <w:t>蕭明華</w:t>
      </w:r>
      <w:r w:rsidRPr="0000346F">
        <w:rPr>
          <w:rFonts w:hint="eastAsia"/>
        </w:rPr>
        <w:t>39年無日期</w:t>
      </w:r>
      <w:r w:rsidRPr="0000346F">
        <w:rPr>
          <w:rFonts w:hint="eastAsia"/>
          <w:szCs w:val="32"/>
        </w:rPr>
        <w:t>保安司令部</w:t>
      </w:r>
      <w:r w:rsidRPr="0000346F">
        <w:rPr>
          <w:rFonts w:hint="eastAsia"/>
        </w:rPr>
        <w:t>偵訊筆錄</w:t>
      </w:r>
      <w:r w:rsidRPr="0000346F">
        <w:rPr>
          <w:rStyle w:val="aff0"/>
        </w:rPr>
        <w:footnoteReference w:id="52"/>
      </w:r>
      <w:r w:rsidRPr="0000346F">
        <w:rPr>
          <w:rFonts w:hAnsi="標楷體" w:hint="eastAsia"/>
        </w:rPr>
        <w:t>：</w:t>
      </w:r>
      <w:r w:rsidRPr="0000346F">
        <w:rPr>
          <w:rFonts w:hAnsi="標楷體" w:hint="eastAsia"/>
          <w:szCs w:val="32"/>
          <w:u w:val="single"/>
        </w:rPr>
        <w:t>蘇藝林</w:t>
      </w:r>
      <w:r w:rsidRPr="0000346F">
        <w:rPr>
          <w:rFonts w:hAnsi="標楷體" w:hint="eastAsia"/>
          <w:szCs w:val="32"/>
        </w:rPr>
        <w:t>那裡可以拿到地圖，預備用照相機照下來，曾找</w:t>
      </w:r>
      <w:r w:rsidR="00A12D8D">
        <w:rPr>
          <w:rFonts w:hAnsi="標楷體" w:hint="eastAsia"/>
          <w:szCs w:val="32"/>
          <w:u w:val="single"/>
        </w:rPr>
        <w:t>嚴○森</w:t>
      </w:r>
      <w:r w:rsidRPr="0000346F">
        <w:rPr>
          <w:rFonts w:hAnsi="標楷體" w:hint="eastAsia"/>
          <w:szCs w:val="32"/>
        </w:rPr>
        <w:t>照過，結果</w:t>
      </w:r>
      <w:r w:rsidR="00A12D8D">
        <w:rPr>
          <w:rFonts w:hAnsi="標楷體" w:hint="eastAsia"/>
          <w:szCs w:val="32"/>
          <w:u w:val="single"/>
        </w:rPr>
        <w:t>嚴○森</w:t>
      </w:r>
      <w:r w:rsidRPr="0000346F">
        <w:rPr>
          <w:rFonts w:hAnsi="標楷體" w:hint="eastAsia"/>
          <w:szCs w:val="32"/>
        </w:rPr>
        <w:t>技術不好，沒有照成。</w:t>
      </w:r>
      <w:r w:rsidR="00E97FB2" w:rsidRPr="0000346F">
        <w:rPr>
          <w:rFonts w:hAnsi="標楷體" w:hint="eastAsia"/>
          <w:szCs w:val="32"/>
        </w:rPr>
        <w:t>有一包信件交給</w:t>
      </w:r>
      <w:r w:rsidR="00A12D8D">
        <w:rPr>
          <w:rFonts w:hAnsi="標楷體" w:hint="eastAsia"/>
          <w:szCs w:val="32"/>
          <w:u w:val="single"/>
        </w:rPr>
        <w:t>馬○樅</w:t>
      </w:r>
      <w:r w:rsidR="00E97FB2" w:rsidRPr="0000346F">
        <w:rPr>
          <w:rFonts w:hAnsi="標楷體" w:hint="eastAsia"/>
          <w:szCs w:val="32"/>
        </w:rPr>
        <w:t>保管，後來知道</w:t>
      </w:r>
      <w:r w:rsidR="00625414">
        <w:rPr>
          <w:rFonts w:hAnsi="標楷體" w:hint="eastAsia"/>
          <w:szCs w:val="32"/>
          <w:u w:val="single"/>
        </w:rPr>
        <w:t>鄭臣嚴</w:t>
      </w:r>
      <w:r w:rsidR="00E97FB2" w:rsidRPr="0000346F">
        <w:rPr>
          <w:rFonts w:hAnsi="標楷體" w:hint="eastAsia"/>
          <w:szCs w:val="32"/>
        </w:rPr>
        <w:t>被捕了，怕</w:t>
      </w:r>
      <w:r w:rsidR="00E97FB2" w:rsidRPr="0000346F">
        <w:rPr>
          <w:rFonts w:hAnsi="標楷體" w:hint="eastAsia"/>
          <w:szCs w:val="32"/>
          <w:u w:val="single"/>
        </w:rPr>
        <w:t>鄭</w:t>
      </w:r>
      <w:r w:rsidR="00E97FB2" w:rsidRPr="0000346F">
        <w:rPr>
          <w:rFonts w:hAnsi="標楷體" w:hint="eastAsia"/>
          <w:szCs w:val="32"/>
        </w:rPr>
        <w:t>供出</w:t>
      </w:r>
      <w:r w:rsidR="00A12D8D">
        <w:rPr>
          <w:rFonts w:hAnsi="標楷體" w:hint="eastAsia"/>
          <w:szCs w:val="32"/>
          <w:u w:val="single"/>
        </w:rPr>
        <w:t>馬○樅</w:t>
      </w:r>
      <w:r w:rsidR="00E97FB2" w:rsidRPr="0000346F">
        <w:rPr>
          <w:rFonts w:hAnsi="標楷體" w:hint="eastAsia"/>
          <w:szCs w:val="32"/>
        </w:rPr>
        <w:lastRenderedPageBreak/>
        <w:t>來，就由</w:t>
      </w:r>
      <w:r w:rsidR="00A12D8D">
        <w:rPr>
          <w:rFonts w:hAnsi="標楷體" w:hint="eastAsia"/>
          <w:szCs w:val="32"/>
          <w:u w:val="single"/>
        </w:rPr>
        <w:t>馬○樅</w:t>
      </w:r>
      <w:r w:rsidR="00E97FB2" w:rsidRPr="0000346F">
        <w:rPr>
          <w:rFonts w:hAnsi="標楷體" w:hint="eastAsia"/>
          <w:szCs w:val="32"/>
        </w:rPr>
        <w:t>交給</w:t>
      </w:r>
      <w:r w:rsidR="00A12D8D">
        <w:rPr>
          <w:rFonts w:hAnsi="標楷體" w:hint="eastAsia"/>
          <w:szCs w:val="32"/>
          <w:u w:val="single"/>
        </w:rPr>
        <w:t>嚴○森</w:t>
      </w:r>
      <w:r w:rsidR="00E97FB2" w:rsidRPr="0000346F">
        <w:rPr>
          <w:rFonts w:hAnsi="標楷體" w:hint="eastAsia"/>
          <w:szCs w:val="32"/>
        </w:rPr>
        <w:t>了。後來</w:t>
      </w:r>
      <w:r w:rsidR="00E97FB2" w:rsidRPr="0000346F">
        <w:rPr>
          <w:rFonts w:hAnsi="標楷體" w:hint="eastAsia"/>
          <w:szCs w:val="32"/>
          <w:u w:val="single"/>
        </w:rPr>
        <w:t>于非</w:t>
      </w:r>
      <w:r w:rsidR="00E97FB2" w:rsidRPr="0000346F">
        <w:rPr>
          <w:rFonts w:hAnsi="標楷體" w:hint="eastAsia"/>
          <w:szCs w:val="32"/>
        </w:rPr>
        <w:t>走時，曾說去拿那包文件。</w:t>
      </w:r>
    </w:p>
    <w:p w:rsidR="00043C2A" w:rsidRPr="0000346F" w:rsidRDefault="00043C2A" w:rsidP="00E97FB2">
      <w:pPr>
        <w:pStyle w:val="6"/>
      </w:pPr>
      <w:r w:rsidRPr="0000346F">
        <w:rPr>
          <w:rFonts w:hint="eastAsia"/>
          <w:u w:val="single"/>
        </w:rPr>
        <w:t>蕭明華</w:t>
      </w:r>
      <w:r w:rsidRPr="0000346F">
        <w:rPr>
          <w:rFonts w:hint="eastAsia"/>
        </w:rPr>
        <w:t>39年8月25日保安司令部審判筆錄</w:t>
      </w:r>
      <w:r w:rsidRPr="0000346F">
        <w:rPr>
          <w:rStyle w:val="aff0"/>
        </w:rPr>
        <w:footnoteReference w:id="53"/>
      </w:r>
      <w:r w:rsidRPr="0000346F">
        <w:rPr>
          <w:rFonts w:hint="eastAsia"/>
        </w:rPr>
        <w:t>：</w:t>
      </w:r>
      <w:r w:rsidR="00A12D8D">
        <w:rPr>
          <w:rFonts w:hint="eastAsia"/>
          <w:u w:val="single"/>
        </w:rPr>
        <w:t>嚴○森</w:t>
      </w:r>
      <w:r w:rsidRPr="0000346F">
        <w:rPr>
          <w:rFonts w:hint="eastAsia"/>
        </w:rPr>
        <w:t>等都是</w:t>
      </w:r>
      <w:r w:rsidRPr="0000346F">
        <w:rPr>
          <w:rFonts w:hint="eastAsia"/>
          <w:u w:val="single"/>
        </w:rPr>
        <w:t>于非</w:t>
      </w:r>
      <w:r w:rsidRPr="0000346F">
        <w:rPr>
          <w:rFonts w:hint="eastAsia"/>
        </w:rPr>
        <w:t>吸收的，</w:t>
      </w:r>
      <w:r w:rsidRPr="0000346F">
        <w:rPr>
          <w:rFonts w:hint="eastAsia"/>
          <w:u w:val="single"/>
        </w:rPr>
        <w:t>蘇藝林</w:t>
      </w:r>
      <w:r w:rsidRPr="0000346F">
        <w:rPr>
          <w:rFonts w:hint="eastAsia"/>
        </w:rPr>
        <w:t>曾密拿出地圖來照相，但</w:t>
      </w:r>
      <w:r w:rsidRPr="0000346F">
        <w:rPr>
          <w:rFonts w:hint="eastAsia"/>
          <w:u w:val="single"/>
        </w:rPr>
        <w:t>于非</w:t>
      </w:r>
      <w:r w:rsidRPr="0000346F">
        <w:rPr>
          <w:rFonts w:hint="eastAsia"/>
        </w:rPr>
        <w:t>叫</w:t>
      </w:r>
      <w:r w:rsidR="00A12D8D">
        <w:rPr>
          <w:rFonts w:hint="eastAsia"/>
          <w:u w:val="single"/>
        </w:rPr>
        <w:t>嚴○森</w:t>
      </w:r>
      <w:r w:rsidRPr="0000346F">
        <w:rPr>
          <w:rFonts w:hint="eastAsia"/>
        </w:rPr>
        <w:t>試驗結果技術不好，所以沒拿出來照。</w:t>
      </w:r>
    </w:p>
    <w:p w:rsidR="00E97FB2" w:rsidRPr="0000346F" w:rsidRDefault="00E97FB2" w:rsidP="00AB461D">
      <w:pPr>
        <w:pStyle w:val="4"/>
        <w:rPr>
          <w:b/>
        </w:rPr>
      </w:pPr>
      <w:r w:rsidRPr="0000346F">
        <w:rPr>
          <w:rFonts w:hint="eastAsia"/>
          <w:b/>
          <w:szCs w:val="32"/>
          <w:u w:val="single"/>
        </w:rPr>
        <w:t>于非</w:t>
      </w:r>
      <w:r w:rsidRPr="0000346F">
        <w:rPr>
          <w:rFonts w:hint="eastAsia"/>
          <w:b/>
          <w:szCs w:val="32"/>
        </w:rPr>
        <w:t>吸收國語日報同事</w:t>
      </w:r>
      <w:r w:rsidR="00A12D8D">
        <w:rPr>
          <w:rFonts w:hint="eastAsia"/>
          <w:b/>
          <w:szCs w:val="32"/>
          <w:u w:val="single"/>
        </w:rPr>
        <w:t>馬○樅</w:t>
      </w:r>
      <w:r w:rsidRPr="0000346F">
        <w:rPr>
          <w:rFonts w:hint="eastAsia"/>
          <w:b/>
          <w:szCs w:val="32"/>
        </w:rPr>
        <w:t>擔任交通聯絡：</w:t>
      </w:r>
    </w:p>
    <w:p w:rsidR="00A61BC4" w:rsidRPr="0000346F" w:rsidRDefault="00A12D8D" w:rsidP="00E97FB2">
      <w:pPr>
        <w:pStyle w:val="5"/>
      </w:pPr>
      <w:r>
        <w:rPr>
          <w:rFonts w:hint="eastAsia"/>
          <w:u w:val="single"/>
        </w:rPr>
        <w:t>馬○樅</w:t>
      </w:r>
      <w:r w:rsidR="00E97FB2" w:rsidRPr="0000346F">
        <w:rPr>
          <w:rFonts w:hint="eastAsia"/>
        </w:rPr>
        <w:t>於訊問時坦承</w:t>
      </w:r>
      <w:r w:rsidR="00E97FB2" w:rsidRPr="0000346F">
        <w:rPr>
          <w:rFonts w:hAnsi="標楷體" w:hint="eastAsia"/>
          <w:szCs w:val="32"/>
        </w:rPr>
        <w:t>38年5月正式參加共黨組織，直接受</w:t>
      </w:r>
      <w:r w:rsidR="00E97FB2" w:rsidRPr="0000346F">
        <w:rPr>
          <w:rFonts w:hAnsi="標楷體" w:hint="eastAsia"/>
          <w:szCs w:val="32"/>
          <w:u w:val="single"/>
        </w:rPr>
        <w:t>于非</w:t>
      </w:r>
      <w:r w:rsidR="00E97FB2" w:rsidRPr="0000346F">
        <w:rPr>
          <w:rFonts w:hAnsi="標楷體" w:hint="eastAsia"/>
          <w:szCs w:val="32"/>
        </w:rPr>
        <w:t>領導，擔任交通聯絡之工作</w:t>
      </w:r>
      <w:r w:rsidR="00895FA2" w:rsidRPr="0000346F">
        <w:rPr>
          <w:rFonts w:hint="eastAsia"/>
        </w:rPr>
        <w:t>：</w:t>
      </w:r>
    </w:p>
    <w:p w:rsidR="00895FA2" w:rsidRPr="0000346F" w:rsidRDefault="00A12D8D" w:rsidP="00895FA2">
      <w:pPr>
        <w:pStyle w:val="6"/>
      </w:pPr>
      <w:r>
        <w:rPr>
          <w:rFonts w:hAnsi="標楷體" w:hint="eastAsia"/>
          <w:szCs w:val="32"/>
          <w:u w:val="single"/>
        </w:rPr>
        <w:t>馬○樅</w:t>
      </w:r>
      <w:r w:rsidR="00895FA2" w:rsidRPr="0000346F">
        <w:rPr>
          <w:rFonts w:hAnsi="標楷體" w:hint="eastAsia"/>
          <w:szCs w:val="32"/>
        </w:rPr>
        <w:t>39年5月22日調查局訊問筆錄</w:t>
      </w:r>
      <w:r w:rsidR="00895FA2" w:rsidRPr="0000346F">
        <w:rPr>
          <w:vertAlign w:val="superscript"/>
        </w:rPr>
        <w:footnoteReference w:id="54"/>
      </w:r>
      <w:r w:rsidR="00895FA2" w:rsidRPr="0000346F">
        <w:rPr>
          <w:rFonts w:hAnsi="標楷體" w:hint="eastAsia"/>
          <w:szCs w:val="32"/>
        </w:rPr>
        <w:t>：</w:t>
      </w:r>
      <w:r w:rsidR="00895FA2" w:rsidRPr="0000346F">
        <w:rPr>
          <w:rFonts w:hAnsi="標楷體" w:hint="eastAsia"/>
          <w:szCs w:val="32"/>
          <w:u w:val="single"/>
        </w:rPr>
        <w:t>于非</w:t>
      </w:r>
      <w:r w:rsidR="00895FA2" w:rsidRPr="0000346F">
        <w:rPr>
          <w:rFonts w:hAnsi="標楷體" w:hint="eastAsia"/>
          <w:szCs w:val="32"/>
        </w:rPr>
        <w:t>在國語日報社當編輯時認識的，在高雄上岸的，他說一到高雄就把身分證撕了，</w:t>
      </w:r>
      <w:r w:rsidR="00895FA2" w:rsidRPr="0000346F">
        <w:rPr>
          <w:rFonts w:hAnsi="標楷體" w:hint="eastAsia"/>
          <w:szCs w:val="32"/>
          <w:u w:val="single"/>
        </w:rPr>
        <w:t>于非</w:t>
      </w:r>
      <w:r w:rsidR="00895FA2" w:rsidRPr="0000346F">
        <w:rPr>
          <w:rFonts w:hAnsi="標楷體" w:hint="eastAsia"/>
          <w:szCs w:val="32"/>
        </w:rPr>
        <w:t>原姓</w:t>
      </w:r>
      <w:r w:rsidR="00895FA2" w:rsidRPr="0000346F">
        <w:rPr>
          <w:rFonts w:hAnsi="標楷體" w:hint="eastAsia"/>
          <w:szCs w:val="32"/>
          <w:u w:val="single"/>
        </w:rPr>
        <w:t>朱</w:t>
      </w:r>
      <w:r w:rsidR="00895FA2" w:rsidRPr="0000346F">
        <w:rPr>
          <w:rFonts w:hAnsi="標楷體" w:hint="eastAsia"/>
          <w:szCs w:val="32"/>
        </w:rPr>
        <w:t>，反正他在我之前來台。</w:t>
      </w:r>
      <w:r w:rsidR="004343E0" w:rsidRPr="0000346F">
        <w:rPr>
          <w:rFonts w:hAnsi="標楷體" w:hint="eastAsia"/>
          <w:szCs w:val="32"/>
        </w:rPr>
        <w:t>我是</w:t>
      </w:r>
      <w:r w:rsidR="004343E0" w:rsidRPr="0000346F">
        <w:rPr>
          <w:rFonts w:hAnsi="標楷體" w:hint="eastAsia"/>
          <w:b/>
          <w:szCs w:val="32"/>
        </w:rPr>
        <w:t>38年5月正式參加共黨組織，</w:t>
      </w:r>
      <w:r w:rsidR="00895FA2" w:rsidRPr="0000346F">
        <w:rPr>
          <w:rFonts w:hAnsi="標楷體" w:hint="eastAsia"/>
          <w:b/>
          <w:szCs w:val="32"/>
        </w:rPr>
        <w:t>直接受</w:t>
      </w:r>
      <w:r w:rsidR="00895FA2" w:rsidRPr="0000346F">
        <w:rPr>
          <w:rFonts w:hAnsi="標楷體" w:hint="eastAsia"/>
          <w:b/>
          <w:szCs w:val="32"/>
          <w:u w:val="single"/>
        </w:rPr>
        <w:t>于非</w:t>
      </w:r>
      <w:r w:rsidR="00895FA2" w:rsidRPr="0000346F">
        <w:rPr>
          <w:rFonts w:hAnsi="標楷體" w:hint="eastAsia"/>
          <w:b/>
          <w:szCs w:val="32"/>
        </w:rPr>
        <w:t>的領導，擔任他的交通聯絡</w:t>
      </w:r>
      <w:r w:rsidR="00895FA2" w:rsidRPr="0000346F">
        <w:rPr>
          <w:rFonts w:hAnsi="標楷體" w:hint="eastAsia"/>
          <w:szCs w:val="32"/>
        </w:rPr>
        <w:t>，我不參加任何會議。他答應我將來回北平後替我解決工作，沒有津貼給我。</w:t>
      </w:r>
      <w:r w:rsidR="004343E0" w:rsidRPr="0000346F">
        <w:rPr>
          <w:rFonts w:hAnsi="標楷體" w:hint="eastAsia"/>
          <w:szCs w:val="32"/>
        </w:rPr>
        <w:t>我</w:t>
      </w:r>
      <w:r w:rsidR="00895FA2" w:rsidRPr="0000346F">
        <w:rPr>
          <w:rFonts w:hAnsi="標楷體" w:hint="eastAsia"/>
          <w:szCs w:val="32"/>
        </w:rPr>
        <w:t>有</w:t>
      </w:r>
      <w:r w:rsidR="00895FA2" w:rsidRPr="0000346F">
        <w:rPr>
          <w:rFonts w:hAnsi="標楷體" w:hint="eastAsia"/>
          <w:b/>
          <w:szCs w:val="32"/>
        </w:rPr>
        <w:t>代他秘密轉過信</w:t>
      </w:r>
      <w:r w:rsidR="004343E0" w:rsidRPr="0000346F">
        <w:rPr>
          <w:rFonts w:hAnsi="標楷體" w:hint="eastAsia"/>
          <w:szCs w:val="32"/>
        </w:rPr>
        <w:t>，</w:t>
      </w:r>
      <w:r w:rsidR="00895FA2" w:rsidRPr="0000346F">
        <w:rPr>
          <w:rFonts w:hAnsi="標楷體" w:hint="eastAsia"/>
          <w:szCs w:val="32"/>
        </w:rPr>
        <w:t>開始在38年8月間有一個</w:t>
      </w:r>
      <w:r w:rsidR="00895FA2" w:rsidRPr="0000346F">
        <w:rPr>
          <w:rFonts w:hAnsi="標楷體" w:hint="eastAsia"/>
          <w:szCs w:val="32"/>
          <w:u w:val="single"/>
        </w:rPr>
        <w:t>陳平</w:t>
      </w:r>
      <w:r w:rsidR="00895FA2" w:rsidRPr="0000346F">
        <w:rPr>
          <w:rFonts w:hAnsi="標楷體" w:hint="eastAsia"/>
          <w:szCs w:val="32"/>
        </w:rPr>
        <w:t>來與我</w:t>
      </w:r>
      <w:r w:rsidR="004D63A9" w:rsidRPr="0000346F">
        <w:rPr>
          <w:rFonts w:hAnsi="標楷體" w:hint="eastAsia"/>
          <w:szCs w:val="32"/>
        </w:rPr>
        <w:t>聯絡</w:t>
      </w:r>
      <w:r w:rsidR="00895FA2" w:rsidRPr="0000346F">
        <w:rPr>
          <w:rFonts w:hAnsi="標楷體" w:hint="eastAsia"/>
          <w:szCs w:val="32"/>
        </w:rPr>
        <w:t>，</w:t>
      </w:r>
      <w:r w:rsidR="00895FA2" w:rsidRPr="0000346F">
        <w:rPr>
          <w:rFonts w:hAnsi="標楷體" w:hint="eastAsia"/>
          <w:szCs w:val="32"/>
          <w:u w:val="single"/>
        </w:rPr>
        <w:t>于非</w:t>
      </w:r>
      <w:r w:rsidR="00895FA2" w:rsidRPr="0000346F">
        <w:rPr>
          <w:rFonts w:hAnsi="標楷體" w:hint="eastAsia"/>
          <w:szCs w:val="32"/>
        </w:rPr>
        <w:t>有信交給他，他有信交給我轉給</w:t>
      </w:r>
      <w:r w:rsidR="00895FA2" w:rsidRPr="0000346F">
        <w:rPr>
          <w:rFonts w:hAnsi="標楷體" w:hint="eastAsia"/>
          <w:szCs w:val="32"/>
          <w:u w:val="single"/>
        </w:rPr>
        <w:t>于非</w:t>
      </w:r>
      <w:r w:rsidR="00895FA2" w:rsidRPr="0000346F">
        <w:rPr>
          <w:rFonts w:hAnsi="標楷體" w:hint="eastAsia"/>
          <w:szCs w:val="32"/>
        </w:rPr>
        <w:t>，一共轉了2、3個月。起先我是直接交給</w:t>
      </w:r>
      <w:r w:rsidR="00895FA2" w:rsidRPr="0000346F">
        <w:rPr>
          <w:rFonts w:hAnsi="標楷體" w:hint="eastAsia"/>
          <w:szCs w:val="32"/>
          <w:u w:val="single"/>
        </w:rPr>
        <w:t>于非</w:t>
      </w:r>
      <w:r w:rsidR="00895FA2" w:rsidRPr="0000346F">
        <w:rPr>
          <w:rFonts w:hAnsi="標楷體" w:hint="eastAsia"/>
          <w:szCs w:val="32"/>
        </w:rPr>
        <w:t>，後來由</w:t>
      </w:r>
      <w:r w:rsidR="00895FA2" w:rsidRPr="0000346F">
        <w:rPr>
          <w:rFonts w:hAnsi="標楷體" w:hint="eastAsia"/>
          <w:szCs w:val="32"/>
          <w:u w:val="single"/>
        </w:rPr>
        <w:t>于非</w:t>
      </w:r>
      <w:r w:rsidR="00895FA2" w:rsidRPr="0000346F">
        <w:rPr>
          <w:rFonts w:hAnsi="標楷體" w:hint="eastAsia"/>
          <w:szCs w:val="32"/>
        </w:rPr>
        <w:t>的太太來取，</w:t>
      </w:r>
      <w:r w:rsidR="00895FA2" w:rsidRPr="0000346F">
        <w:rPr>
          <w:rFonts w:hAnsi="標楷體" w:hint="eastAsia"/>
          <w:szCs w:val="32"/>
          <w:u w:val="single"/>
        </w:rPr>
        <w:t>陳平</w:t>
      </w:r>
      <w:r w:rsidR="00895FA2" w:rsidRPr="0000346F">
        <w:rPr>
          <w:rFonts w:hAnsi="標楷體" w:hint="eastAsia"/>
          <w:szCs w:val="32"/>
        </w:rPr>
        <w:t>走後，由</w:t>
      </w:r>
      <w:r>
        <w:rPr>
          <w:rFonts w:hAnsi="標楷體" w:hint="eastAsia"/>
          <w:szCs w:val="32"/>
          <w:u w:val="single"/>
        </w:rPr>
        <w:t>周○粟</w:t>
      </w:r>
      <w:r w:rsidR="00895FA2" w:rsidRPr="0000346F">
        <w:rPr>
          <w:rFonts w:hAnsi="標楷體" w:hint="eastAsia"/>
          <w:szCs w:val="32"/>
        </w:rPr>
        <w:t>來</w:t>
      </w:r>
      <w:r w:rsidR="004D63A9" w:rsidRPr="0000346F">
        <w:rPr>
          <w:rFonts w:hAnsi="標楷體" w:hint="eastAsia"/>
          <w:szCs w:val="32"/>
        </w:rPr>
        <w:t>聯絡</w:t>
      </w:r>
      <w:r w:rsidR="00895FA2" w:rsidRPr="0000346F">
        <w:rPr>
          <w:rFonts w:hAnsi="標楷體" w:hint="eastAsia"/>
          <w:szCs w:val="32"/>
        </w:rPr>
        <w:t>，還有</w:t>
      </w:r>
      <w:r w:rsidR="00625414">
        <w:rPr>
          <w:rFonts w:hAnsi="標楷體" w:hint="eastAsia"/>
          <w:szCs w:val="32"/>
          <w:u w:val="single"/>
        </w:rPr>
        <w:t>鄭臣嚴</w:t>
      </w:r>
      <w:r w:rsidR="00895FA2" w:rsidRPr="0000346F">
        <w:rPr>
          <w:rFonts w:hAnsi="標楷體" w:hint="eastAsia"/>
          <w:szCs w:val="32"/>
        </w:rPr>
        <w:t>及臺大的5個學生，我記得一個叫</w:t>
      </w:r>
      <w:r w:rsidR="00895FA2" w:rsidRPr="0000346F">
        <w:rPr>
          <w:rFonts w:hAnsi="標楷體" w:hint="eastAsia"/>
          <w:szCs w:val="32"/>
          <w:u w:val="single"/>
        </w:rPr>
        <w:t>金燄</w:t>
      </w:r>
      <w:r w:rsidR="00895FA2" w:rsidRPr="0000346F">
        <w:rPr>
          <w:rFonts w:hAnsi="標楷體" w:hint="eastAsia"/>
          <w:szCs w:val="32"/>
        </w:rPr>
        <w:t>，一個叫</w:t>
      </w:r>
      <w:r>
        <w:rPr>
          <w:rFonts w:hAnsi="標楷體" w:hint="eastAsia"/>
          <w:szCs w:val="32"/>
          <w:u w:val="single"/>
        </w:rPr>
        <w:t>張</w:t>
      </w:r>
      <w:r w:rsidR="00375AD4">
        <w:rPr>
          <w:rFonts w:hAnsi="標楷體" w:hint="eastAsia"/>
          <w:szCs w:val="32"/>
          <w:u w:val="single"/>
        </w:rPr>
        <w:t>慶</w:t>
      </w:r>
      <w:r w:rsidR="00895FA2" w:rsidRPr="0000346F">
        <w:rPr>
          <w:rFonts w:hAnsi="標楷體" w:hint="eastAsia"/>
          <w:szCs w:val="32"/>
        </w:rPr>
        <w:t>。</w:t>
      </w:r>
      <w:r w:rsidR="00895FA2" w:rsidRPr="0000346F">
        <w:rPr>
          <w:rFonts w:hAnsi="標楷體" w:hint="eastAsia"/>
          <w:b/>
          <w:szCs w:val="32"/>
          <w:u w:val="single"/>
        </w:rPr>
        <w:t>于非</w:t>
      </w:r>
      <w:r w:rsidR="00895FA2" w:rsidRPr="0000346F">
        <w:rPr>
          <w:rFonts w:hAnsi="標楷體" w:hint="eastAsia"/>
          <w:b/>
          <w:szCs w:val="32"/>
        </w:rPr>
        <w:t>領導的這個秘密組織當然是共產黨</w:t>
      </w:r>
      <w:r w:rsidR="004343E0" w:rsidRPr="0000346F">
        <w:rPr>
          <w:rFonts w:hAnsi="標楷體" w:hint="eastAsia"/>
          <w:szCs w:val="32"/>
        </w:rPr>
        <w:t>，因為</w:t>
      </w:r>
      <w:r w:rsidR="00895FA2" w:rsidRPr="0000346F">
        <w:rPr>
          <w:rFonts w:hAnsi="標楷體" w:hint="eastAsia"/>
          <w:b/>
          <w:szCs w:val="32"/>
        </w:rPr>
        <w:t>38年7月間他秘密回北平去過1次</w:t>
      </w:r>
      <w:r w:rsidR="00895FA2" w:rsidRPr="0000346F">
        <w:rPr>
          <w:rFonts w:hAnsi="標楷體" w:hint="eastAsia"/>
          <w:szCs w:val="32"/>
        </w:rPr>
        <w:t>，</w:t>
      </w:r>
      <w:r w:rsidR="00895FA2" w:rsidRPr="0000346F">
        <w:rPr>
          <w:rFonts w:hAnsi="標楷體" w:hint="eastAsia"/>
          <w:b/>
          <w:szCs w:val="32"/>
        </w:rPr>
        <w:t>2、3月後回來</w:t>
      </w:r>
      <w:r w:rsidR="00895FA2" w:rsidRPr="0000346F">
        <w:rPr>
          <w:rFonts w:hAnsi="標楷體" w:hint="eastAsia"/>
          <w:szCs w:val="32"/>
        </w:rPr>
        <w:t>，與我在他家中秘密談了1次，他說他是</w:t>
      </w:r>
      <w:r w:rsidR="00895FA2" w:rsidRPr="0000346F">
        <w:rPr>
          <w:rFonts w:hAnsi="標楷體" w:hint="eastAsia"/>
          <w:b/>
          <w:szCs w:val="32"/>
        </w:rPr>
        <w:t>北平中共中央派來的</w:t>
      </w:r>
      <w:r w:rsidR="004343E0" w:rsidRPr="0000346F">
        <w:rPr>
          <w:rFonts w:hAnsi="標楷體" w:hint="eastAsia"/>
          <w:szCs w:val="32"/>
        </w:rPr>
        <w:t>，</w:t>
      </w:r>
      <w:r w:rsidR="00895FA2" w:rsidRPr="0000346F">
        <w:rPr>
          <w:rFonts w:hAnsi="標楷體" w:hint="eastAsia"/>
          <w:szCs w:val="32"/>
        </w:rPr>
        <w:t>他說現在</w:t>
      </w:r>
      <w:r w:rsidR="00895FA2" w:rsidRPr="0000346F">
        <w:rPr>
          <w:rFonts w:hAnsi="標楷體" w:hint="eastAsia"/>
          <w:b/>
          <w:szCs w:val="32"/>
        </w:rPr>
        <w:t>要停止爭取人</w:t>
      </w:r>
      <w:r w:rsidR="00895FA2" w:rsidRPr="0000346F">
        <w:rPr>
          <w:rFonts w:hAnsi="標楷體" w:hint="eastAsia"/>
          <w:szCs w:val="32"/>
        </w:rPr>
        <w:t>，要做教育工作。</w:t>
      </w:r>
    </w:p>
    <w:p w:rsidR="00895FA2" w:rsidRPr="0000346F" w:rsidRDefault="00A12D8D" w:rsidP="00895FA2">
      <w:pPr>
        <w:pStyle w:val="6"/>
      </w:pPr>
      <w:r>
        <w:rPr>
          <w:rFonts w:hAnsi="標楷體" w:hint="eastAsia"/>
          <w:szCs w:val="32"/>
          <w:u w:val="single"/>
        </w:rPr>
        <w:lastRenderedPageBreak/>
        <w:t>馬○樅</w:t>
      </w:r>
      <w:r w:rsidR="00895FA2" w:rsidRPr="0000346F">
        <w:rPr>
          <w:rFonts w:hAnsi="標楷體" w:hint="eastAsia"/>
          <w:szCs w:val="32"/>
        </w:rPr>
        <w:t>39年5月25日調查局訊問筆錄</w:t>
      </w:r>
      <w:r w:rsidR="00895FA2" w:rsidRPr="0000346F">
        <w:rPr>
          <w:vertAlign w:val="superscript"/>
        </w:rPr>
        <w:footnoteReference w:id="55"/>
      </w:r>
      <w:r w:rsidR="00895FA2" w:rsidRPr="0000346F">
        <w:rPr>
          <w:rFonts w:hAnsi="標楷體" w:hint="eastAsia"/>
          <w:szCs w:val="32"/>
        </w:rPr>
        <w:t>：</w:t>
      </w:r>
      <w:r w:rsidR="00895FA2" w:rsidRPr="0000346F">
        <w:rPr>
          <w:rFonts w:hAnsi="標楷體" w:hint="eastAsia"/>
          <w:szCs w:val="32"/>
          <w:u w:val="single"/>
        </w:rPr>
        <w:t>于非</w:t>
      </w:r>
      <w:r w:rsidR="00895FA2" w:rsidRPr="0000346F">
        <w:rPr>
          <w:rFonts w:hAnsi="標楷體" w:hint="eastAsia"/>
          <w:szCs w:val="32"/>
        </w:rPr>
        <w:t>指定與</w:t>
      </w:r>
      <w:r w:rsidR="00BD1A99" w:rsidRPr="0000346F">
        <w:rPr>
          <w:rFonts w:hAnsi="標楷體" w:hint="eastAsia"/>
          <w:szCs w:val="32"/>
        </w:rPr>
        <w:t>我</w:t>
      </w:r>
      <w:r w:rsidR="00895FA2" w:rsidRPr="0000346F">
        <w:rPr>
          <w:rFonts w:hAnsi="標楷體" w:hint="eastAsia"/>
          <w:szCs w:val="32"/>
        </w:rPr>
        <w:t>聯絡由</w:t>
      </w:r>
      <w:r w:rsidR="00BD1A99" w:rsidRPr="0000346F">
        <w:rPr>
          <w:rFonts w:hAnsi="標楷體" w:hint="eastAsia"/>
          <w:szCs w:val="32"/>
        </w:rPr>
        <w:t>我</w:t>
      </w:r>
      <w:r w:rsidR="00895FA2" w:rsidRPr="0000346F">
        <w:rPr>
          <w:rFonts w:hAnsi="標楷體" w:hint="eastAsia"/>
          <w:szCs w:val="32"/>
        </w:rPr>
        <w:t>轉傳的</w:t>
      </w:r>
      <w:r w:rsidR="00BD1A99" w:rsidRPr="0000346F">
        <w:rPr>
          <w:rFonts w:hAnsi="標楷體" w:hint="eastAsia"/>
          <w:szCs w:val="32"/>
        </w:rPr>
        <w:t>，</w:t>
      </w:r>
      <w:r w:rsidR="00895FA2" w:rsidRPr="0000346F">
        <w:rPr>
          <w:rFonts w:hAnsi="標楷體" w:hint="eastAsia"/>
          <w:szCs w:val="32"/>
        </w:rPr>
        <w:t>除了我以前所講的</w:t>
      </w:r>
      <w:r w:rsidR="00625414">
        <w:rPr>
          <w:rFonts w:hAnsi="標楷體" w:hint="eastAsia"/>
          <w:b/>
          <w:szCs w:val="32"/>
          <w:u w:val="single"/>
        </w:rPr>
        <w:t>鄭臣嚴</w:t>
      </w:r>
      <w:r w:rsidR="00895FA2" w:rsidRPr="0000346F">
        <w:rPr>
          <w:rFonts w:hAnsi="標楷體" w:hint="eastAsia"/>
          <w:b/>
          <w:szCs w:val="32"/>
        </w:rPr>
        <w:t>、</w:t>
      </w:r>
      <w:r w:rsidR="00895FA2" w:rsidRPr="0000346F">
        <w:rPr>
          <w:rFonts w:hAnsi="標楷體" w:hint="eastAsia"/>
          <w:b/>
          <w:szCs w:val="32"/>
          <w:u w:val="single"/>
        </w:rPr>
        <w:t>陳平</w:t>
      </w:r>
      <w:r w:rsidR="00895FA2" w:rsidRPr="0000346F">
        <w:rPr>
          <w:rFonts w:hAnsi="標楷體" w:hint="eastAsia"/>
          <w:b/>
          <w:szCs w:val="32"/>
        </w:rPr>
        <w:t>、</w:t>
      </w:r>
      <w:r>
        <w:rPr>
          <w:rFonts w:hAnsi="標楷體" w:hint="eastAsia"/>
          <w:b/>
          <w:szCs w:val="32"/>
          <w:u w:val="single"/>
        </w:rPr>
        <w:t>周○粟</w:t>
      </w:r>
      <w:r w:rsidR="00895FA2" w:rsidRPr="0000346F">
        <w:rPr>
          <w:rFonts w:hAnsi="標楷體" w:hint="eastAsia"/>
          <w:b/>
          <w:szCs w:val="32"/>
        </w:rPr>
        <w:t>3個人以外</w:t>
      </w:r>
      <w:r w:rsidR="00895FA2" w:rsidRPr="0000346F">
        <w:rPr>
          <w:rFonts w:hAnsi="標楷體" w:hint="eastAsia"/>
          <w:szCs w:val="32"/>
        </w:rPr>
        <w:t>，我現在又想起還有</w:t>
      </w:r>
      <w:r w:rsidR="00895FA2" w:rsidRPr="0000346F">
        <w:rPr>
          <w:rFonts w:hAnsi="標楷體" w:hint="eastAsia"/>
          <w:b/>
          <w:szCs w:val="32"/>
        </w:rPr>
        <w:t>國防部1個軍人叫</w:t>
      </w:r>
      <w:r w:rsidR="00895FA2" w:rsidRPr="0000346F">
        <w:rPr>
          <w:rFonts w:hAnsi="標楷體" w:hint="eastAsia"/>
          <w:b/>
          <w:szCs w:val="32"/>
          <w:u w:val="single"/>
        </w:rPr>
        <w:t>蘇藝林</w:t>
      </w:r>
      <w:r w:rsidR="00895FA2" w:rsidRPr="0000346F">
        <w:rPr>
          <w:rFonts w:hAnsi="標楷體" w:hint="eastAsia"/>
          <w:szCs w:val="32"/>
        </w:rPr>
        <w:t>，在39年1月曾</w:t>
      </w:r>
      <w:r w:rsidR="00895FA2" w:rsidRPr="0000346F">
        <w:rPr>
          <w:rFonts w:hAnsi="標楷體" w:hint="eastAsia"/>
          <w:b/>
          <w:szCs w:val="32"/>
        </w:rPr>
        <w:t>送過兩次秘密文件來</w:t>
      </w:r>
      <w:r w:rsidR="00895FA2" w:rsidRPr="0000346F">
        <w:rPr>
          <w:rFonts w:hAnsi="標楷體" w:hint="eastAsia"/>
          <w:szCs w:val="32"/>
        </w:rPr>
        <w:t>，很厚的兩封，</w:t>
      </w:r>
      <w:r w:rsidR="00895FA2" w:rsidRPr="0000346F">
        <w:rPr>
          <w:rFonts w:hAnsi="標楷體" w:hint="eastAsia"/>
          <w:szCs w:val="32"/>
          <w:u w:val="single"/>
        </w:rPr>
        <w:t>蘇藝林</w:t>
      </w:r>
      <w:r w:rsidR="00895FA2" w:rsidRPr="0000346F">
        <w:rPr>
          <w:rFonts w:hAnsi="標楷體" w:hint="eastAsia"/>
          <w:szCs w:val="32"/>
        </w:rPr>
        <w:t>的化名叫</w:t>
      </w:r>
      <w:r w:rsidR="00895FA2" w:rsidRPr="0000346F">
        <w:rPr>
          <w:rFonts w:hAnsi="標楷體" w:hint="eastAsia"/>
          <w:szCs w:val="32"/>
          <w:u w:val="single"/>
        </w:rPr>
        <w:t>金燄</w:t>
      </w:r>
      <w:r w:rsidR="00895FA2" w:rsidRPr="0000346F">
        <w:rPr>
          <w:rFonts w:hAnsi="標楷體" w:hint="eastAsia"/>
          <w:szCs w:val="32"/>
        </w:rPr>
        <w:t>，那天他來時對我說有1封</w:t>
      </w:r>
      <w:r w:rsidR="00895FA2" w:rsidRPr="0000346F">
        <w:rPr>
          <w:rFonts w:hAnsi="標楷體" w:hint="eastAsia"/>
          <w:szCs w:val="32"/>
          <w:u w:val="single"/>
        </w:rPr>
        <w:t>于非</w:t>
      </w:r>
      <w:r w:rsidR="00895FA2" w:rsidRPr="0000346F">
        <w:rPr>
          <w:rFonts w:hAnsi="標楷體" w:hint="eastAsia"/>
          <w:szCs w:val="32"/>
        </w:rPr>
        <w:t>給他的信，他已經收到，這封是</w:t>
      </w:r>
      <w:r w:rsidR="00895FA2" w:rsidRPr="0000346F">
        <w:rPr>
          <w:rFonts w:hAnsi="標楷體" w:hint="eastAsia"/>
          <w:b/>
          <w:szCs w:val="32"/>
        </w:rPr>
        <w:t>臺大</w:t>
      </w:r>
      <w:r w:rsidR="00895FA2" w:rsidRPr="0000346F">
        <w:rPr>
          <w:rFonts w:hAnsi="標楷體" w:hint="eastAsia"/>
          <w:szCs w:val="32"/>
        </w:rPr>
        <w:t>的1個學生叫</w:t>
      </w:r>
      <w:r w:rsidR="00895FA2" w:rsidRPr="0000346F">
        <w:rPr>
          <w:rFonts w:hAnsi="標楷體" w:hint="eastAsia"/>
          <w:b/>
          <w:szCs w:val="32"/>
          <w:u w:val="single"/>
        </w:rPr>
        <w:t>于凱</w:t>
      </w:r>
      <w:r w:rsidR="00895FA2" w:rsidRPr="0000346F">
        <w:rPr>
          <w:rFonts w:hAnsi="標楷體" w:hint="eastAsia"/>
          <w:b/>
          <w:szCs w:val="32"/>
        </w:rPr>
        <w:t>到我處取去的</w:t>
      </w:r>
      <w:r w:rsidR="00895FA2" w:rsidRPr="0000346F">
        <w:rPr>
          <w:rFonts w:hAnsi="標楷體" w:hint="eastAsia"/>
          <w:szCs w:val="32"/>
        </w:rPr>
        <w:t>，另外還有1個</w:t>
      </w:r>
      <w:r w:rsidR="00895FA2" w:rsidRPr="0000346F">
        <w:rPr>
          <w:rFonts w:hAnsi="標楷體" w:hint="eastAsia"/>
          <w:b/>
          <w:szCs w:val="32"/>
        </w:rPr>
        <w:t>叫</w:t>
      </w:r>
      <w:r>
        <w:rPr>
          <w:rFonts w:hAnsi="標楷體" w:hint="eastAsia"/>
          <w:b/>
          <w:szCs w:val="32"/>
          <w:u w:val="single"/>
        </w:rPr>
        <w:t>張</w:t>
      </w:r>
      <w:r w:rsidR="00375AD4">
        <w:rPr>
          <w:rFonts w:hAnsi="標楷體" w:hint="eastAsia"/>
          <w:b/>
          <w:szCs w:val="32"/>
          <w:u w:val="single"/>
        </w:rPr>
        <w:t>慶</w:t>
      </w:r>
      <w:r w:rsidR="00895FA2" w:rsidRPr="0000346F">
        <w:rPr>
          <w:rFonts w:hAnsi="標楷體" w:hint="eastAsia"/>
          <w:b/>
          <w:szCs w:val="32"/>
        </w:rPr>
        <w:t>的也來聯絡過</w:t>
      </w:r>
      <w:r w:rsidR="00895FA2" w:rsidRPr="0000346F">
        <w:rPr>
          <w:rFonts w:hAnsi="標楷體" w:hint="eastAsia"/>
          <w:szCs w:val="32"/>
        </w:rPr>
        <w:t>，也是</w:t>
      </w:r>
      <w:r w:rsidR="00895FA2" w:rsidRPr="0000346F">
        <w:rPr>
          <w:rFonts w:hAnsi="標楷體" w:hint="eastAsia"/>
          <w:b/>
          <w:szCs w:val="32"/>
        </w:rPr>
        <w:t>臺大</w:t>
      </w:r>
      <w:r w:rsidR="00895FA2" w:rsidRPr="0000346F">
        <w:rPr>
          <w:rFonts w:hAnsi="標楷體" w:hint="eastAsia"/>
          <w:szCs w:val="32"/>
        </w:rPr>
        <w:t>的學生</w:t>
      </w:r>
      <w:r w:rsidR="00895FA2" w:rsidRPr="0000346F">
        <w:rPr>
          <w:rFonts w:ascii="新細明體" w:eastAsia="新細明體" w:hAnsi="新細明體" w:hint="eastAsia"/>
          <w:szCs w:val="32"/>
        </w:rPr>
        <w:t>。</w:t>
      </w:r>
      <w:r w:rsidR="00895FA2" w:rsidRPr="0000346F">
        <w:rPr>
          <w:rFonts w:hAnsi="標楷體" w:hint="eastAsia"/>
          <w:szCs w:val="32"/>
        </w:rPr>
        <w:t>還有</w:t>
      </w:r>
      <w:r w:rsidR="00895FA2" w:rsidRPr="0000346F">
        <w:rPr>
          <w:rFonts w:hAnsi="標楷體" w:hint="eastAsia"/>
          <w:szCs w:val="32"/>
          <w:u w:val="single"/>
        </w:rPr>
        <w:t>陳平</w:t>
      </w:r>
      <w:r w:rsidR="00895FA2" w:rsidRPr="0000346F">
        <w:rPr>
          <w:rFonts w:hAnsi="標楷體" w:hint="eastAsia"/>
          <w:szCs w:val="32"/>
        </w:rPr>
        <w:t>替</w:t>
      </w:r>
      <w:r w:rsidR="00895FA2" w:rsidRPr="0000346F">
        <w:rPr>
          <w:rFonts w:hAnsi="標楷體" w:hint="eastAsia"/>
          <w:szCs w:val="32"/>
          <w:u w:val="single"/>
        </w:rPr>
        <w:t>蕭平</w:t>
      </w:r>
      <w:r w:rsidR="00E97FB2" w:rsidRPr="0000346F">
        <w:rPr>
          <w:rStyle w:val="aff0"/>
          <w:rFonts w:hAnsi="標楷體"/>
          <w:szCs w:val="32"/>
          <w:u w:val="single"/>
        </w:rPr>
        <w:footnoteReference w:id="56"/>
      </w:r>
      <w:r w:rsidR="00895FA2" w:rsidRPr="0000346F">
        <w:rPr>
          <w:rFonts w:hAnsi="標楷體" w:hint="eastAsia"/>
          <w:szCs w:val="32"/>
        </w:rPr>
        <w:t>(</w:t>
      </w:r>
      <w:r w:rsidR="00895FA2" w:rsidRPr="0000346F">
        <w:rPr>
          <w:rFonts w:hAnsi="標楷體" w:hint="eastAsia"/>
          <w:szCs w:val="32"/>
          <w:u w:val="single"/>
        </w:rPr>
        <w:t>明華</w:t>
      </w:r>
      <w:r w:rsidR="00895FA2" w:rsidRPr="0000346F">
        <w:rPr>
          <w:rFonts w:hAnsi="標楷體" w:hint="eastAsia"/>
          <w:szCs w:val="32"/>
        </w:rPr>
        <w:t>)買過自行車交我轉給</w:t>
      </w:r>
      <w:r w:rsidR="00895FA2" w:rsidRPr="0000346F">
        <w:rPr>
          <w:rFonts w:hAnsi="標楷體" w:hint="eastAsia"/>
          <w:szCs w:val="32"/>
          <w:u w:val="single"/>
        </w:rPr>
        <w:t>蕭</w:t>
      </w:r>
      <w:r w:rsidR="00895FA2" w:rsidRPr="0000346F">
        <w:rPr>
          <w:rFonts w:hAnsi="標楷體" w:hint="eastAsia"/>
          <w:szCs w:val="32"/>
        </w:rPr>
        <w:t>的</w:t>
      </w:r>
      <w:r w:rsidR="00895FA2" w:rsidRPr="0000346F">
        <w:rPr>
          <w:rFonts w:ascii="新細明體" w:eastAsia="新細明體" w:hAnsi="新細明體" w:hint="eastAsia"/>
          <w:szCs w:val="32"/>
        </w:rPr>
        <w:t>。</w:t>
      </w:r>
      <w:r w:rsidR="00BD1A99" w:rsidRPr="0000346F">
        <w:rPr>
          <w:rFonts w:hAnsi="標楷體" w:hint="eastAsia"/>
          <w:szCs w:val="32"/>
        </w:rPr>
        <w:t>我</w:t>
      </w:r>
      <w:r w:rsidR="00895FA2" w:rsidRPr="0000346F">
        <w:rPr>
          <w:rFonts w:hAnsi="標楷體" w:hint="eastAsia"/>
          <w:szCs w:val="32"/>
        </w:rPr>
        <w:t>過去完全不認識</w:t>
      </w:r>
      <w:r w:rsidR="00BD1A99" w:rsidRPr="0000346F">
        <w:rPr>
          <w:rFonts w:hAnsi="標楷體" w:hint="eastAsia"/>
          <w:szCs w:val="32"/>
        </w:rPr>
        <w:t>他們</w:t>
      </w:r>
      <w:r w:rsidR="00895FA2" w:rsidRPr="0000346F">
        <w:rPr>
          <w:rFonts w:hAnsi="標楷體" w:hint="eastAsia"/>
          <w:szCs w:val="32"/>
        </w:rPr>
        <w:t>，的確是</w:t>
      </w:r>
      <w:r w:rsidR="00895FA2" w:rsidRPr="0000346F">
        <w:rPr>
          <w:rFonts w:hAnsi="標楷體" w:hint="eastAsia"/>
          <w:szCs w:val="32"/>
          <w:u w:val="single"/>
        </w:rPr>
        <w:t>蕭明華</w:t>
      </w:r>
      <w:r w:rsidR="00895FA2" w:rsidRPr="0000346F">
        <w:rPr>
          <w:rFonts w:hAnsi="標楷體" w:hint="eastAsia"/>
          <w:szCs w:val="32"/>
        </w:rPr>
        <w:t>他們介紹來的。</w:t>
      </w:r>
      <w:r w:rsidR="00895FA2" w:rsidRPr="0000346F">
        <w:rPr>
          <w:rFonts w:hAnsi="標楷體" w:hint="eastAsia"/>
          <w:szCs w:val="32"/>
          <w:u w:val="single"/>
        </w:rPr>
        <w:t>蘇藝林</w:t>
      </w:r>
      <w:r w:rsidR="00895FA2" w:rsidRPr="0000346F">
        <w:rPr>
          <w:rFonts w:hAnsi="標楷體" w:hint="eastAsia"/>
          <w:szCs w:val="32"/>
        </w:rPr>
        <w:t>到</w:t>
      </w:r>
      <w:r w:rsidR="00BD1A99" w:rsidRPr="0000346F">
        <w:rPr>
          <w:rFonts w:hAnsi="標楷體" w:hint="eastAsia"/>
          <w:szCs w:val="32"/>
        </w:rPr>
        <w:t>我</w:t>
      </w:r>
      <w:r w:rsidR="00895FA2" w:rsidRPr="0000346F">
        <w:rPr>
          <w:rFonts w:hAnsi="標楷體" w:hint="eastAsia"/>
          <w:szCs w:val="32"/>
        </w:rPr>
        <w:t>處取信是</w:t>
      </w:r>
      <w:r w:rsidR="00895FA2" w:rsidRPr="0000346F">
        <w:rPr>
          <w:rFonts w:hAnsi="標楷體" w:hint="eastAsia"/>
          <w:szCs w:val="32"/>
          <w:u w:val="single"/>
        </w:rPr>
        <w:t>蕭平</w:t>
      </w:r>
      <w:r w:rsidR="00895FA2" w:rsidRPr="0000346F">
        <w:rPr>
          <w:rFonts w:hAnsi="標楷體" w:hint="eastAsia"/>
          <w:szCs w:val="32"/>
        </w:rPr>
        <w:t>(</w:t>
      </w:r>
      <w:r w:rsidR="00895FA2" w:rsidRPr="0000346F">
        <w:rPr>
          <w:rFonts w:hAnsi="標楷體" w:hint="eastAsia"/>
          <w:szCs w:val="32"/>
          <w:u w:val="single"/>
        </w:rPr>
        <w:t>明華</w:t>
      </w:r>
      <w:r w:rsidR="00895FA2" w:rsidRPr="0000346F">
        <w:rPr>
          <w:rFonts w:hAnsi="標楷體" w:hint="eastAsia"/>
          <w:szCs w:val="32"/>
        </w:rPr>
        <w:t>)事先通知我的，</w:t>
      </w:r>
      <w:r w:rsidR="00895FA2" w:rsidRPr="0000346F">
        <w:rPr>
          <w:rFonts w:hAnsi="標楷體" w:hint="eastAsia"/>
          <w:szCs w:val="32"/>
          <w:u w:val="single"/>
        </w:rPr>
        <w:t>于凱</w:t>
      </w:r>
      <w:r w:rsidR="00895FA2" w:rsidRPr="0000346F">
        <w:rPr>
          <w:rFonts w:hAnsi="標楷體" w:hint="eastAsia"/>
          <w:szCs w:val="32"/>
        </w:rPr>
        <w:t>也介紹過。</w:t>
      </w:r>
      <w:r w:rsidR="00895FA2" w:rsidRPr="0000346F">
        <w:rPr>
          <w:rFonts w:hAnsi="標楷體" w:hint="eastAsia"/>
          <w:szCs w:val="32"/>
          <w:u w:val="single"/>
        </w:rPr>
        <w:t>于凱</w:t>
      </w:r>
      <w:r w:rsidR="00895FA2" w:rsidRPr="0000346F">
        <w:rPr>
          <w:rFonts w:hAnsi="標楷體" w:hint="eastAsia"/>
          <w:szCs w:val="32"/>
        </w:rPr>
        <w:t>到</w:t>
      </w:r>
      <w:r w:rsidR="00BD1A99" w:rsidRPr="0000346F">
        <w:rPr>
          <w:rFonts w:hAnsi="標楷體" w:hint="eastAsia"/>
          <w:szCs w:val="32"/>
        </w:rPr>
        <w:t>我</w:t>
      </w:r>
      <w:r w:rsidR="00895FA2" w:rsidRPr="0000346F">
        <w:rPr>
          <w:rFonts w:hAnsi="標楷體" w:hint="eastAsia"/>
          <w:szCs w:val="32"/>
        </w:rPr>
        <w:t>處聯絡過2次，1次是拿信來，1次是</w:t>
      </w:r>
      <w:r w:rsidR="00895FA2" w:rsidRPr="0000346F">
        <w:rPr>
          <w:rFonts w:hAnsi="標楷體" w:hint="eastAsia"/>
          <w:szCs w:val="32"/>
          <w:u w:val="single"/>
        </w:rPr>
        <w:t>蕭平</w:t>
      </w:r>
      <w:r w:rsidR="00895FA2" w:rsidRPr="0000346F">
        <w:rPr>
          <w:rFonts w:hAnsi="標楷體" w:hint="eastAsia"/>
          <w:szCs w:val="32"/>
        </w:rPr>
        <w:t>要我約</w:t>
      </w:r>
      <w:r w:rsidR="00895FA2" w:rsidRPr="0000346F">
        <w:rPr>
          <w:rFonts w:hAnsi="標楷體" w:hint="eastAsia"/>
          <w:szCs w:val="32"/>
          <w:u w:val="single"/>
        </w:rPr>
        <w:t>于凱</w:t>
      </w:r>
      <w:r w:rsidR="00895FA2" w:rsidRPr="0000346F">
        <w:rPr>
          <w:rFonts w:hAnsi="標楷體" w:hint="eastAsia"/>
          <w:szCs w:val="32"/>
        </w:rPr>
        <w:t>在新公園見面，時間在39年1月上半月。</w:t>
      </w:r>
    </w:p>
    <w:p w:rsidR="001B6820" w:rsidRPr="0000346F" w:rsidRDefault="00A12D8D" w:rsidP="00895FA2">
      <w:pPr>
        <w:pStyle w:val="6"/>
      </w:pPr>
      <w:r>
        <w:rPr>
          <w:rFonts w:hAnsi="標楷體" w:hint="eastAsia"/>
          <w:szCs w:val="32"/>
          <w:u w:val="single"/>
        </w:rPr>
        <w:t>馬○樅</w:t>
      </w:r>
      <w:r w:rsidR="00BD1A99" w:rsidRPr="0000346F">
        <w:rPr>
          <w:rFonts w:hAnsi="標楷體" w:hint="eastAsia"/>
          <w:szCs w:val="32"/>
        </w:rPr>
        <w:t>39年5月26日調查局訊問筆錄</w:t>
      </w:r>
      <w:r w:rsidR="00BD1A99" w:rsidRPr="0000346F">
        <w:rPr>
          <w:vertAlign w:val="superscript"/>
        </w:rPr>
        <w:footnoteReference w:id="57"/>
      </w:r>
      <w:r w:rsidR="00BD1A99" w:rsidRPr="0000346F">
        <w:rPr>
          <w:rFonts w:hAnsi="標楷體" w:hint="eastAsia"/>
          <w:szCs w:val="32"/>
        </w:rPr>
        <w:t>：</w:t>
      </w:r>
      <w:r w:rsidR="00BD1A99" w:rsidRPr="0000346F">
        <w:rPr>
          <w:rFonts w:hAnsi="標楷體" w:hint="eastAsia"/>
          <w:b/>
          <w:szCs w:val="32"/>
        </w:rPr>
        <w:t>我</w:t>
      </w:r>
      <w:r w:rsidR="00BD1A99" w:rsidRPr="0000346F">
        <w:rPr>
          <w:rFonts w:hint="eastAsia"/>
          <w:b/>
        </w:rPr>
        <w:t>是</w:t>
      </w:r>
      <w:r w:rsidR="00BD1A99" w:rsidRPr="0000346F">
        <w:rPr>
          <w:rFonts w:hint="eastAsia"/>
          <w:b/>
          <w:u w:val="single"/>
        </w:rPr>
        <w:t>于非</w:t>
      </w:r>
      <w:r w:rsidR="00BD1A99" w:rsidRPr="0000346F">
        <w:rPr>
          <w:rFonts w:hint="eastAsia"/>
          <w:b/>
        </w:rPr>
        <w:t>的交通</w:t>
      </w:r>
      <w:r w:rsidR="00BD1A99" w:rsidRPr="0000346F">
        <w:rPr>
          <w:rFonts w:hint="eastAsia"/>
        </w:rPr>
        <w:t>，從38年5月到39年元月</w:t>
      </w:r>
      <w:r w:rsidR="00BD1A99" w:rsidRPr="0000346F">
        <w:rPr>
          <w:rFonts w:ascii="新細明體" w:eastAsia="新細明體" w:hAnsi="新細明體" w:hint="eastAsia"/>
        </w:rPr>
        <w:t>。</w:t>
      </w:r>
      <w:r w:rsidR="00BD1A99" w:rsidRPr="0000346F">
        <w:rPr>
          <w:rFonts w:hint="eastAsia"/>
        </w:rPr>
        <w:t>我</w:t>
      </w:r>
      <w:r w:rsidR="00BD1A99" w:rsidRPr="0000346F">
        <w:rPr>
          <w:rFonts w:hint="eastAsia"/>
          <w:b/>
        </w:rPr>
        <w:t>送過信給</w:t>
      </w:r>
      <w:r w:rsidR="00BD1A99" w:rsidRPr="0000346F">
        <w:rPr>
          <w:rFonts w:hint="eastAsia"/>
          <w:b/>
          <w:u w:val="single"/>
        </w:rPr>
        <w:t>陳平</w:t>
      </w:r>
      <w:r w:rsidR="00BD1A99" w:rsidRPr="0000346F">
        <w:rPr>
          <w:rFonts w:hint="eastAsia"/>
          <w:b/>
        </w:rPr>
        <w:t>、</w:t>
      </w:r>
      <w:r>
        <w:rPr>
          <w:rFonts w:hint="eastAsia"/>
          <w:b/>
          <w:u w:val="single"/>
        </w:rPr>
        <w:t>周○粟</w:t>
      </w:r>
      <w:r w:rsidR="00BD1A99" w:rsidRPr="0000346F">
        <w:rPr>
          <w:rFonts w:hint="eastAsia"/>
          <w:b/>
        </w:rPr>
        <w:t>、</w:t>
      </w:r>
      <w:r w:rsidR="00625414">
        <w:rPr>
          <w:rFonts w:hint="eastAsia"/>
          <w:b/>
          <w:u w:val="single"/>
        </w:rPr>
        <w:t>鄭臣嚴</w:t>
      </w:r>
      <w:r w:rsidR="00BD1A99" w:rsidRPr="0000346F">
        <w:rPr>
          <w:rFonts w:hint="eastAsia"/>
          <w:b/>
        </w:rPr>
        <w:t>、</w:t>
      </w:r>
      <w:r w:rsidR="00BD1A99" w:rsidRPr="0000346F">
        <w:rPr>
          <w:rFonts w:hint="eastAsia"/>
          <w:b/>
          <w:u w:val="single"/>
        </w:rPr>
        <w:t>于凱</w:t>
      </w:r>
      <w:r w:rsidR="00BD1A99" w:rsidRPr="0000346F">
        <w:rPr>
          <w:rFonts w:hint="eastAsia"/>
          <w:b/>
        </w:rPr>
        <w:t>、</w:t>
      </w:r>
      <w:r w:rsidR="00BD1A99" w:rsidRPr="0000346F">
        <w:rPr>
          <w:rFonts w:hint="eastAsia"/>
          <w:b/>
          <w:u w:val="single"/>
        </w:rPr>
        <w:t>蘇藝林</w:t>
      </w:r>
      <w:r w:rsidR="00BD1A99" w:rsidRPr="0000346F">
        <w:rPr>
          <w:rFonts w:hint="eastAsia"/>
          <w:b/>
        </w:rPr>
        <w:t>、</w:t>
      </w:r>
      <w:r>
        <w:rPr>
          <w:rFonts w:hint="eastAsia"/>
          <w:b/>
          <w:u w:val="single"/>
        </w:rPr>
        <w:t>嚴○森</w:t>
      </w:r>
      <w:r w:rsidR="00BD1A99" w:rsidRPr="0000346F">
        <w:rPr>
          <w:rFonts w:hint="eastAsia"/>
          <w:b/>
        </w:rPr>
        <w:t>、</w:t>
      </w:r>
      <w:r>
        <w:rPr>
          <w:rFonts w:hint="eastAsia"/>
          <w:b/>
          <w:u w:val="single"/>
        </w:rPr>
        <w:t>張○</w:t>
      </w:r>
      <w:r w:rsidR="00BD1A99" w:rsidRPr="0000346F">
        <w:rPr>
          <w:rFonts w:hint="eastAsia"/>
        </w:rPr>
        <w:t>、</w:t>
      </w:r>
      <w:r w:rsidR="00B527E7">
        <w:rPr>
          <w:rFonts w:hint="eastAsia"/>
          <w:u w:val="single"/>
        </w:rPr>
        <w:t>李○權</w:t>
      </w:r>
      <w:r w:rsidR="00BD1A99" w:rsidRPr="0000346F">
        <w:rPr>
          <w:rFonts w:hint="eastAsia"/>
        </w:rPr>
        <w:t>，另有香港姓</w:t>
      </w:r>
      <w:r w:rsidR="00BD1A99" w:rsidRPr="0000346F">
        <w:rPr>
          <w:rFonts w:hint="eastAsia"/>
          <w:u w:val="single"/>
        </w:rPr>
        <w:t>偉</w:t>
      </w:r>
      <w:r w:rsidR="00BD1A99" w:rsidRPr="0000346F">
        <w:rPr>
          <w:rFonts w:hint="eastAsia"/>
        </w:rPr>
        <w:t>的，</w:t>
      </w:r>
      <w:r w:rsidR="00BD1A99" w:rsidRPr="0000346F">
        <w:rPr>
          <w:rFonts w:hint="eastAsia"/>
          <w:u w:val="single"/>
        </w:rPr>
        <w:t>金燄</w:t>
      </w:r>
      <w:r w:rsidR="00BD1A99" w:rsidRPr="0000346F">
        <w:rPr>
          <w:rFonts w:hint="eastAsia"/>
        </w:rPr>
        <w:t>是</w:t>
      </w:r>
      <w:r w:rsidR="00BD1A99" w:rsidRPr="0000346F">
        <w:rPr>
          <w:rFonts w:hint="eastAsia"/>
          <w:u w:val="single"/>
        </w:rPr>
        <w:t>蘇藝林</w:t>
      </w:r>
      <w:r w:rsidR="00BD1A99" w:rsidRPr="0000346F">
        <w:rPr>
          <w:rFonts w:hint="eastAsia"/>
        </w:rPr>
        <w:t>的化名</w:t>
      </w:r>
      <w:r w:rsidR="00BD1A99" w:rsidRPr="0000346F">
        <w:rPr>
          <w:rFonts w:ascii="新細明體" w:eastAsia="新細明體" w:hAnsi="新細明體" w:hint="eastAsia"/>
        </w:rPr>
        <w:t>。</w:t>
      </w:r>
    </w:p>
    <w:p w:rsidR="00BD1A99" w:rsidRPr="0000346F" w:rsidRDefault="00A12D8D" w:rsidP="00895FA2">
      <w:pPr>
        <w:pStyle w:val="6"/>
      </w:pPr>
      <w:r>
        <w:rPr>
          <w:rFonts w:hAnsi="標楷體" w:hint="eastAsia"/>
          <w:szCs w:val="32"/>
          <w:u w:val="single"/>
        </w:rPr>
        <w:t>馬○樅</w:t>
      </w:r>
      <w:r w:rsidR="001B6820" w:rsidRPr="0000346F">
        <w:rPr>
          <w:rFonts w:hAnsi="標楷體" w:hint="eastAsia"/>
          <w:szCs w:val="32"/>
        </w:rPr>
        <w:t>39年11月8日保安司令部審訊筆錄</w:t>
      </w:r>
      <w:r w:rsidR="001B6820" w:rsidRPr="0000346F">
        <w:rPr>
          <w:vertAlign w:val="superscript"/>
        </w:rPr>
        <w:footnoteReference w:id="58"/>
      </w:r>
      <w:r w:rsidR="001B6820" w:rsidRPr="0000346F">
        <w:rPr>
          <w:rFonts w:hAnsi="標楷體" w:hint="eastAsia"/>
          <w:szCs w:val="32"/>
        </w:rPr>
        <w:t>：</w:t>
      </w:r>
      <w:r w:rsidR="001B6820" w:rsidRPr="0000346F">
        <w:rPr>
          <w:rFonts w:hAnsi="標楷體" w:hint="eastAsia"/>
          <w:kern w:val="0"/>
          <w:szCs w:val="32"/>
          <w:u w:val="single"/>
        </w:rPr>
        <w:t>于非</w:t>
      </w:r>
      <w:r w:rsidR="001B6820" w:rsidRPr="0000346F">
        <w:rPr>
          <w:rFonts w:hAnsi="標楷體" w:hint="eastAsia"/>
          <w:kern w:val="0"/>
          <w:szCs w:val="32"/>
        </w:rPr>
        <w:t>是編輯部第一版的主編，我校正，有時去問他字，所以熟的。交給</w:t>
      </w:r>
      <w:r w:rsidR="001B6820" w:rsidRPr="0000346F">
        <w:rPr>
          <w:rFonts w:hAnsi="標楷體" w:hint="eastAsia"/>
          <w:kern w:val="0"/>
          <w:szCs w:val="32"/>
          <w:u w:val="single"/>
        </w:rPr>
        <w:t>于非</w:t>
      </w:r>
      <w:r w:rsidR="001B6820" w:rsidRPr="0000346F">
        <w:rPr>
          <w:rFonts w:hAnsi="標楷體" w:hint="eastAsia"/>
          <w:kern w:val="0"/>
          <w:szCs w:val="32"/>
        </w:rPr>
        <w:t>有3、4封信，都是郵局寄來的。</w:t>
      </w:r>
      <w:r w:rsidR="001B6820" w:rsidRPr="0000346F">
        <w:rPr>
          <w:rFonts w:hAnsi="標楷體" w:hint="eastAsia"/>
          <w:kern w:val="0"/>
          <w:szCs w:val="32"/>
          <w:u w:val="single"/>
        </w:rPr>
        <w:t>于非</w:t>
      </w:r>
      <w:r w:rsidR="001B6820" w:rsidRPr="0000346F">
        <w:rPr>
          <w:rFonts w:hAnsi="標楷體" w:hint="eastAsia"/>
          <w:kern w:val="0"/>
          <w:szCs w:val="32"/>
        </w:rPr>
        <w:t>沒有叫我參加</w:t>
      </w:r>
      <w:r w:rsidR="003E2136" w:rsidRPr="0000346F">
        <w:rPr>
          <w:rFonts w:hAnsi="標楷體" w:hint="eastAsia"/>
          <w:kern w:val="0"/>
          <w:szCs w:val="32"/>
        </w:rPr>
        <w:t>組織</w:t>
      </w:r>
      <w:r w:rsidR="001B6820" w:rsidRPr="0000346F">
        <w:rPr>
          <w:rFonts w:hAnsi="標楷體" w:hint="eastAsia"/>
          <w:kern w:val="0"/>
          <w:szCs w:val="32"/>
        </w:rPr>
        <w:t>，他告訴我</w:t>
      </w:r>
      <w:r w:rsidR="001B6820" w:rsidRPr="0000346F">
        <w:rPr>
          <w:rFonts w:hAnsi="標楷體" w:hint="eastAsia"/>
          <w:b/>
          <w:kern w:val="0"/>
          <w:szCs w:val="32"/>
        </w:rPr>
        <w:t>心理學班結束成立讀書會</w:t>
      </w:r>
      <w:r w:rsidR="001B6820" w:rsidRPr="0000346F">
        <w:rPr>
          <w:rFonts w:hAnsi="標楷體" w:hint="eastAsia"/>
          <w:kern w:val="0"/>
          <w:szCs w:val="32"/>
        </w:rPr>
        <w:t>，</w:t>
      </w:r>
      <w:r w:rsidR="001B6820" w:rsidRPr="0000346F">
        <w:rPr>
          <w:rFonts w:hAnsi="標楷體" w:hint="eastAsia"/>
          <w:kern w:val="0"/>
          <w:szCs w:val="32"/>
        </w:rPr>
        <w:lastRenderedPageBreak/>
        <w:t>有個姓</w:t>
      </w:r>
      <w:r w:rsidR="001B6820" w:rsidRPr="0000346F">
        <w:rPr>
          <w:rFonts w:hAnsi="標楷體" w:hint="eastAsia"/>
          <w:kern w:val="0"/>
          <w:szCs w:val="32"/>
          <w:u w:val="single"/>
        </w:rPr>
        <w:t>陳</w:t>
      </w:r>
      <w:r w:rsidR="001B6820" w:rsidRPr="0000346F">
        <w:rPr>
          <w:rFonts w:hAnsi="標楷體" w:hint="eastAsia"/>
          <w:kern w:val="0"/>
          <w:szCs w:val="32"/>
        </w:rPr>
        <w:t>的給他送心理學的東西，他並且說過「</w:t>
      </w:r>
      <w:r w:rsidR="001B6820" w:rsidRPr="0000346F">
        <w:rPr>
          <w:rFonts w:hAnsi="標楷體" w:hint="eastAsia"/>
          <w:b/>
          <w:kern w:val="0"/>
          <w:szCs w:val="32"/>
        </w:rPr>
        <w:t>吸收青年</w:t>
      </w:r>
      <w:r w:rsidR="001B6820" w:rsidRPr="0000346F">
        <w:rPr>
          <w:rFonts w:hAnsi="標楷體" w:hint="eastAsia"/>
          <w:kern w:val="0"/>
          <w:szCs w:val="32"/>
        </w:rPr>
        <w:t>」，我很害怕，</w:t>
      </w:r>
      <w:r w:rsidR="001B6820" w:rsidRPr="0000346F">
        <w:rPr>
          <w:rFonts w:hAnsi="標楷體" w:hint="eastAsia"/>
          <w:kern w:val="0"/>
          <w:szCs w:val="32"/>
          <w:u w:val="single"/>
        </w:rPr>
        <w:t>于非</w:t>
      </w:r>
      <w:r w:rsidR="001B6820" w:rsidRPr="0000346F">
        <w:rPr>
          <w:rFonts w:hAnsi="標楷體" w:hint="eastAsia"/>
          <w:kern w:val="0"/>
          <w:szCs w:val="32"/>
        </w:rPr>
        <w:t>叫我不要怕</w:t>
      </w:r>
      <w:r w:rsidR="001B6820" w:rsidRPr="0000346F">
        <w:rPr>
          <w:rFonts w:hAnsi="標楷體" w:hint="eastAsia"/>
          <w:szCs w:val="32"/>
        </w:rPr>
        <w:t>，給他送東西也不是每天都有的</w:t>
      </w:r>
      <w:r w:rsidR="001B6820" w:rsidRPr="0000346F">
        <w:rPr>
          <w:rFonts w:hAnsi="標楷體" w:hint="eastAsia"/>
          <w:kern w:val="0"/>
          <w:szCs w:val="32"/>
        </w:rPr>
        <w:t>，可以一兩週給他送一次。</w:t>
      </w:r>
      <w:r w:rsidR="003E2136" w:rsidRPr="0000346F">
        <w:rPr>
          <w:rFonts w:hAnsi="標楷體" w:hint="eastAsia"/>
          <w:kern w:val="0"/>
          <w:szCs w:val="32"/>
        </w:rPr>
        <w:t>我</w:t>
      </w:r>
      <w:r w:rsidR="001B6820" w:rsidRPr="0000346F">
        <w:rPr>
          <w:rFonts w:hAnsi="標楷體" w:hint="eastAsia"/>
          <w:kern w:val="0"/>
          <w:szCs w:val="32"/>
        </w:rPr>
        <w:t>替他送信的有讀書會的</w:t>
      </w:r>
      <w:r w:rsidR="001B6820" w:rsidRPr="0000346F">
        <w:rPr>
          <w:rFonts w:hAnsi="標楷體" w:hint="eastAsia"/>
          <w:kern w:val="0"/>
          <w:szCs w:val="32"/>
          <w:u w:val="single"/>
        </w:rPr>
        <w:t>陳平</w:t>
      </w:r>
      <w:r w:rsidR="001B6820" w:rsidRPr="0000346F">
        <w:rPr>
          <w:rFonts w:hAnsi="標楷體" w:hint="eastAsia"/>
          <w:kern w:val="0"/>
          <w:szCs w:val="32"/>
        </w:rPr>
        <w:t>、</w:t>
      </w:r>
      <w:r w:rsidR="00625414">
        <w:rPr>
          <w:rFonts w:hAnsi="標楷體" w:hint="eastAsia"/>
          <w:kern w:val="0"/>
          <w:szCs w:val="32"/>
          <w:u w:val="single"/>
        </w:rPr>
        <w:t>鄭臣嚴</w:t>
      </w:r>
      <w:r w:rsidR="001B6820" w:rsidRPr="0000346F">
        <w:rPr>
          <w:rFonts w:hAnsi="標楷體" w:hint="eastAsia"/>
          <w:kern w:val="0"/>
          <w:szCs w:val="32"/>
        </w:rPr>
        <w:t>、</w:t>
      </w:r>
      <w:r>
        <w:rPr>
          <w:rFonts w:hAnsi="標楷體" w:hint="eastAsia"/>
          <w:kern w:val="0"/>
          <w:szCs w:val="32"/>
          <w:u w:val="single"/>
        </w:rPr>
        <w:t>周○粟</w:t>
      </w:r>
      <w:r w:rsidR="001B6820" w:rsidRPr="0000346F">
        <w:rPr>
          <w:rFonts w:hAnsi="標楷體" w:hint="eastAsia"/>
          <w:kern w:val="0"/>
          <w:szCs w:val="32"/>
        </w:rPr>
        <w:t>、</w:t>
      </w:r>
      <w:r>
        <w:rPr>
          <w:rFonts w:hAnsi="標楷體" w:hint="eastAsia"/>
          <w:kern w:val="0"/>
          <w:szCs w:val="32"/>
          <w:u w:val="single"/>
        </w:rPr>
        <w:t>嚴○森</w:t>
      </w:r>
      <w:r w:rsidR="001B6820" w:rsidRPr="0000346F">
        <w:rPr>
          <w:rFonts w:hAnsi="標楷體" w:hint="eastAsia"/>
          <w:kern w:val="0"/>
          <w:szCs w:val="32"/>
        </w:rPr>
        <w:t>，他們自己來拿的有</w:t>
      </w:r>
      <w:r>
        <w:rPr>
          <w:rFonts w:hAnsi="標楷體" w:hint="eastAsia"/>
          <w:kern w:val="0"/>
          <w:szCs w:val="32"/>
          <w:u w:val="single"/>
        </w:rPr>
        <w:t>張</w:t>
      </w:r>
      <w:r w:rsidR="00375AD4">
        <w:rPr>
          <w:rFonts w:hAnsi="標楷體" w:hint="eastAsia"/>
          <w:kern w:val="0"/>
          <w:szCs w:val="32"/>
          <w:u w:val="single"/>
        </w:rPr>
        <w:t>慶</w:t>
      </w:r>
      <w:r w:rsidR="001B6820" w:rsidRPr="0000346F">
        <w:rPr>
          <w:rFonts w:hAnsi="標楷體" w:hint="eastAsia"/>
          <w:kern w:val="0"/>
          <w:szCs w:val="32"/>
        </w:rPr>
        <w:t>、</w:t>
      </w:r>
      <w:r w:rsidR="001B6820" w:rsidRPr="0000346F">
        <w:rPr>
          <w:rFonts w:hAnsi="標楷體" w:hint="eastAsia"/>
          <w:kern w:val="0"/>
          <w:szCs w:val="32"/>
          <w:u w:val="single"/>
        </w:rPr>
        <w:t>蘇藝林</w:t>
      </w:r>
      <w:r w:rsidR="001B6820" w:rsidRPr="0000346F">
        <w:rPr>
          <w:rFonts w:hAnsi="標楷體" w:hint="eastAsia"/>
          <w:kern w:val="0"/>
          <w:szCs w:val="32"/>
        </w:rPr>
        <w:t>、</w:t>
      </w:r>
      <w:r w:rsidR="001B6820" w:rsidRPr="0000346F">
        <w:rPr>
          <w:rFonts w:hAnsi="標楷體" w:hint="eastAsia"/>
          <w:kern w:val="0"/>
          <w:szCs w:val="32"/>
          <w:u w:val="single"/>
        </w:rPr>
        <w:t>于凱</w:t>
      </w:r>
      <w:r w:rsidR="001B6820" w:rsidRPr="0000346F">
        <w:rPr>
          <w:rFonts w:hAnsi="標楷體" w:hint="eastAsia"/>
          <w:kern w:val="0"/>
          <w:szCs w:val="32"/>
        </w:rPr>
        <w:t>等，都是</w:t>
      </w:r>
      <w:r w:rsidR="001B6820" w:rsidRPr="0000346F">
        <w:rPr>
          <w:rFonts w:hAnsi="標楷體" w:hint="eastAsia"/>
          <w:kern w:val="0"/>
          <w:szCs w:val="32"/>
          <w:u w:val="single"/>
        </w:rPr>
        <w:t>于非</w:t>
      </w:r>
      <w:r w:rsidR="001B6820" w:rsidRPr="0000346F">
        <w:rPr>
          <w:rFonts w:hAnsi="標楷體" w:hint="eastAsia"/>
          <w:kern w:val="0"/>
          <w:szCs w:val="32"/>
        </w:rPr>
        <w:t>給他們的信，只有兩次。他們是</w:t>
      </w:r>
      <w:r w:rsidR="001B6820" w:rsidRPr="0000346F">
        <w:rPr>
          <w:rFonts w:hAnsi="標楷體" w:hint="eastAsia"/>
          <w:kern w:val="0"/>
          <w:szCs w:val="32"/>
          <w:u w:val="single"/>
        </w:rPr>
        <w:t>于非</w:t>
      </w:r>
      <w:r w:rsidR="001B6820" w:rsidRPr="0000346F">
        <w:rPr>
          <w:rFonts w:hAnsi="標楷體" w:hint="eastAsia"/>
          <w:kern w:val="0"/>
          <w:szCs w:val="32"/>
        </w:rPr>
        <w:t>的妻子</w:t>
      </w:r>
      <w:r w:rsidR="001B6820" w:rsidRPr="0000346F">
        <w:rPr>
          <w:rFonts w:hAnsi="標楷體" w:hint="eastAsia"/>
          <w:kern w:val="0"/>
          <w:szCs w:val="32"/>
          <w:u w:val="single"/>
        </w:rPr>
        <w:t>蕭明華</w:t>
      </w:r>
      <w:r w:rsidR="001B6820" w:rsidRPr="0000346F">
        <w:rPr>
          <w:rFonts w:hAnsi="標楷體" w:hint="eastAsia"/>
          <w:kern w:val="0"/>
          <w:szCs w:val="32"/>
        </w:rPr>
        <w:t>打電話通知我的，像</w:t>
      </w:r>
      <w:r w:rsidR="001B6820" w:rsidRPr="0000346F">
        <w:rPr>
          <w:rFonts w:hAnsi="標楷體" w:hint="eastAsia"/>
          <w:kern w:val="0"/>
          <w:szCs w:val="32"/>
          <w:u w:val="single"/>
        </w:rPr>
        <w:t>蘇藝林</w:t>
      </w:r>
      <w:r w:rsidR="001B6820" w:rsidRPr="0000346F">
        <w:rPr>
          <w:rFonts w:hAnsi="標楷體" w:hint="eastAsia"/>
          <w:kern w:val="0"/>
          <w:szCs w:val="32"/>
        </w:rPr>
        <w:t>我以前只知是</w:t>
      </w:r>
      <w:r w:rsidR="001B6820" w:rsidRPr="0000346F">
        <w:rPr>
          <w:rFonts w:hAnsi="標楷體" w:hint="eastAsia"/>
          <w:kern w:val="0"/>
          <w:szCs w:val="32"/>
          <w:u w:val="single"/>
        </w:rPr>
        <w:t>金燄</w:t>
      </w:r>
      <w:r w:rsidR="001B6820" w:rsidRPr="0000346F">
        <w:rPr>
          <w:rFonts w:hAnsi="標楷體" w:hint="eastAsia"/>
          <w:kern w:val="0"/>
          <w:szCs w:val="32"/>
        </w:rPr>
        <w:t>，我送信給</w:t>
      </w:r>
      <w:r w:rsidR="001B6820" w:rsidRPr="0000346F">
        <w:rPr>
          <w:rFonts w:hAnsi="標楷體" w:hint="eastAsia"/>
          <w:kern w:val="0"/>
          <w:szCs w:val="32"/>
          <w:u w:val="single"/>
        </w:rPr>
        <w:t>于非</w:t>
      </w:r>
      <w:r w:rsidR="001B6820" w:rsidRPr="0000346F">
        <w:rPr>
          <w:rFonts w:hAnsi="標楷體" w:hint="eastAsia"/>
          <w:kern w:val="0"/>
          <w:szCs w:val="32"/>
        </w:rPr>
        <w:t>時，把信放到他家門旁的風衣去。</w:t>
      </w:r>
    </w:p>
    <w:p w:rsidR="003E2136" w:rsidRPr="0000346F" w:rsidRDefault="003E2136" w:rsidP="003E2136">
      <w:pPr>
        <w:pStyle w:val="5"/>
      </w:pPr>
      <w:r w:rsidRPr="0000346F">
        <w:rPr>
          <w:rFonts w:hint="eastAsia"/>
          <w:u w:val="single"/>
        </w:rPr>
        <w:t>蕭明華</w:t>
      </w:r>
      <w:r w:rsidRPr="0000346F">
        <w:rPr>
          <w:rFonts w:hint="eastAsia"/>
        </w:rPr>
        <w:t>證述</w:t>
      </w:r>
      <w:r w:rsidR="00A12D8D">
        <w:rPr>
          <w:rFonts w:hint="eastAsia"/>
          <w:u w:val="single"/>
        </w:rPr>
        <w:t>馬○樅</w:t>
      </w:r>
      <w:r w:rsidRPr="0000346F">
        <w:rPr>
          <w:rFonts w:hint="eastAsia"/>
        </w:rPr>
        <w:t>負交通之責</w:t>
      </w:r>
      <w:r w:rsidRPr="0000346F">
        <w:rPr>
          <w:rFonts w:hAnsi="標楷體" w:hint="eastAsia"/>
        </w:rPr>
        <w:t>，與</w:t>
      </w:r>
      <w:r w:rsidRPr="0000346F">
        <w:rPr>
          <w:rFonts w:hint="eastAsia"/>
          <w:u w:val="single"/>
        </w:rPr>
        <w:t>于非</w:t>
      </w:r>
      <w:r w:rsidRPr="0000346F">
        <w:rPr>
          <w:rFonts w:hint="eastAsia"/>
        </w:rPr>
        <w:t>有工作關係</w:t>
      </w:r>
      <w:r w:rsidRPr="0000346F">
        <w:rPr>
          <w:rFonts w:hAnsi="標楷體" w:hint="eastAsia"/>
        </w:rPr>
        <w:t>：</w:t>
      </w:r>
    </w:p>
    <w:p w:rsidR="003E2136" w:rsidRPr="0000346F" w:rsidRDefault="005F7D0C" w:rsidP="003E2136">
      <w:pPr>
        <w:pStyle w:val="6"/>
      </w:pPr>
      <w:r w:rsidRPr="0000346F">
        <w:rPr>
          <w:rFonts w:hAnsi="標楷體" w:hint="eastAsia"/>
          <w:szCs w:val="32"/>
          <w:u w:val="single"/>
        </w:rPr>
        <w:t>蕭明華</w:t>
      </w:r>
      <w:r w:rsidRPr="0000346F">
        <w:rPr>
          <w:rFonts w:hAnsi="標楷體" w:hint="eastAsia"/>
          <w:szCs w:val="32"/>
        </w:rPr>
        <w:t>39年5月25日</w:t>
      </w:r>
      <w:r w:rsidRPr="0000346F">
        <w:rPr>
          <w:rFonts w:hint="eastAsia"/>
          <w:szCs w:val="32"/>
        </w:rPr>
        <w:t>保安司令部</w:t>
      </w:r>
      <w:r w:rsidRPr="0000346F">
        <w:rPr>
          <w:rFonts w:hAnsi="標楷體" w:hint="eastAsia"/>
          <w:szCs w:val="32"/>
        </w:rPr>
        <w:t>自白書</w:t>
      </w:r>
      <w:r w:rsidRPr="0000346F">
        <w:rPr>
          <w:rStyle w:val="aff0"/>
        </w:rPr>
        <w:footnoteReference w:id="59"/>
      </w:r>
      <w:r w:rsidRPr="0000346F">
        <w:rPr>
          <w:rFonts w:hAnsi="標楷體" w:hint="eastAsia"/>
        </w:rPr>
        <w:t>：</w:t>
      </w:r>
      <w:r w:rsidRPr="0000346F">
        <w:rPr>
          <w:rFonts w:hAnsi="標楷體" w:hint="eastAsia"/>
          <w:szCs w:val="32"/>
        </w:rPr>
        <w:t>據我所知與</w:t>
      </w:r>
      <w:r w:rsidRPr="0000346F">
        <w:rPr>
          <w:rFonts w:hAnsi="標楷體" w:hint="eastAsia"/>
          <w:szCs w:val="32"/>
          <w:u w:val="single"/>
        </w:rPr>
        <w:t>于非</w:t>
      </w:r>
      <w:r w:rsidRPr="0000346F">
        <w:rPr>
          <w:rFonts w:hAnsi="標楷體" w:hint="eastAsia"/>
          <w:szCs w:val="32"/>
        </w:rPr>
        <w:t>有工作關係之人有</w:t>
      </w:r>
      <w:r w:rsidRPr="0000346F">
        <w:rPr>
          <w:rFonts w:hAnsi="標楷體" w:hint="eastAsia"/>
          <w:szCs w:val="32"/>
          <w:u w:val="single"/>
        </w:rPr>
        <w:t>陳平</w:t>
      </w:r>
      <w:r w:rsidRPr="0000346F">
        <w:rPr>
          <w:rFonts w:hAnsi="標楷體" w:hint="eastAsia"/>
          <w:szCs w:val="32"/>
        </w:rPr>
        <w:t>、</w:t>
      </w:r>
      <w:r w:rsidR="00A12D8D">
        <w:rPr>
          <w:rFonts w:hAnsi="標楷體" w:hint="eastAsia"/>
          <w:szCs w:val="32"/>
          <w:u w:val="single"/>
        </w:rPr>
        <w:t>孫○河</w:t>
      </w:r>
      <w:r w:rsidRPr="0000346F">
        <w:rPr>
          <w:rFonts w:hAnsi="標楷體" w:hint="eastAsia"/>
          <w:szCs w:val="32"/>
        </w:rPr>
        <w:t>、</w:t>
      </w:r>
      <w:r w:rsidR="00A12D8D">
        <w:rPr>
          <w:rFonts w:hAnsi="標楷體" w:hint="eastAsia"/>
          <w:szCs w:val="32"/>
          <w:u w:val="single"/>
        </w:rPr>
        <w:t>馬○樅</w:t>
      </w:r>
      <w:r w:rsidRPr="0000346F">
        <w:rPr>
          <w:rFonts w:hAnsi="標楷體" w:hint="eastAsia"/>
          <w:szCs w:val="32"/>
        </w:rPr>
        <w:t>等。</w:t>
      </w:r>
    </w:p>
    <w:p w:rsidR="005F7D0C" w:rsidRPr="0000346F" w:rsidRDefault="005F7D0C" w:rsidP="003E2136">
      <w:pPr>
        <w:pStyle w:val="6"/>
      </w:pPr>
      <w:r w:rsidRPr="0000346F">
        <w:rPr>
          <w:rFonts w:hAnsi="標楷體" w:hint="eastAsia"/>
          <w:szCs w:val="32"/>
          <w:u w:val="single"/>
        </w:rPr>
        <w:t>蕭明華</w:t>
      </w:r>
      <w:r w:rsidRPr="0000346F">
        <w:rPr>
          <w:rFonts w:hAnsi="標楷體" w:hint="eastAsia"/>
          <w:szCs w:val="32"/>
        </w:rPr>
        <w:t>39年8月10日</w:t>
      </w:r>
      <w:r w:rsidRPr="0000346F">
        <w:rPr>
          <w:rFonts w:hint="eastAsia"/>
          <w:szCs w:val="32"/>
        </w:rPr>
        <w:t>保安司令部審</w:t>
      </w:r>
      <w:r w:rsidRPr="0000346F">
        <w:rPr>
          <w:rFonts w:hAnsi="標楷體" w:hint="eastAsia"/>
          <w:szCs w:val="32"/>
        </w:rPr>
        <w:t>訊筆錄</w:t>
      </w:r>
      <w:r w:rsidRPr="0000346F">
        <w:rPr>
          <w:rStyle w:val="aff0"/>
        </w:rPr>
        <w:footnoteReference w:id="60"/>
      </w:r>
      <w:r w:rsidRPr="0000346F">
        <w:rPr>
          <w:rFonts w:hAnsi="標楷體" w:hint="eastAsia"/>
        </w:rPr>
        <w:t>：</w:t>
      </w:r>
      <w:r w:rsidRPr="0000346F">
        <w:rPr>
          <w:rFonts w:hAnsi="標楷體" w:hint="eastAsia"/>
          <w:szCs w:val="32"/>
          <w:u w:val="single"/>
        </w:rPr>
        <w:t>陳平</w:t>
      </w:r>
      <w:r w:rsidRPr="0000346F">
        <w:rPr>
          <w:rFonts w:hAnsi="標楷體" w:hint="eastAsia"/>
          <w:szCs w:val="32"/>
        </w:rPr>
        <w:t>、</w:t>
      </w:r>
      <w:r w:rsidR="00A12D8D">
        <w:rPr>
          <w:rFonts w:hAnsi="標楷體" w:hint="eastAsia"/>
          <w:szCs w:val="32"/>
          <w:u w:val="single"/>
        </w:rPr>
        <w:t>馬○樅</w:t>
      </w:r>
      <w:r w:rsidRPr="0000346F">
        <w:rPr>
          <w:rFonts w:hAnsi="標楷體" w:hint="eastAsia"/>
          <w:szCs w:val="32"/>
        </w:rPr>
        <w:t>他們負交通之責(傳信)。</w:t>
      </w:r>
    </w:p>
    <w:p w:rsidR="005F7D0C" w:rsidRPr="0000346F" w:rsidRDefault="005F7D0C" w:rsidP="003E2136">
      <w:pPr>
        <w:pStyle w:val="6"/>
      </w:pPr>
      <w:r w:rsidRPr="0000346F">
        <w:rPr>
          <w:rFonts w:hAnsi="標楷體" w:hint="eastAsia"/>
          <w:szCs w:val="32"/>
          <w:u w:val="single"/>
        </w:rPr>
        <w:t>蕭明華</w:t>
      </w:r>
      <w:r w:rsidRPr="0000346F">
        <w:rPr>
          <w:rFonts w:hAnsi="標楷體" w:hint="eastAsia"/>
          <w:szCs w:val="32"/>
        </w:rPr>
        <w:t>39年8月25日</w:t>
      </w:r>
      <w:r w:rsidRPr="0000346F">
        <w:rPr>
          <w:rFonts w:hint="eastAsia"/>
          <w:szCs w:val="32"/>
        </w:rPr>
        <w:t>保安司令部</w:t>
      </w:r>
      <w:r w:rsidRPr="0000346F">
        <w:rPr>
          <w:rFonts w:hAnsi="標楷體" w:hint="eastAsia"/>
          <w:szCs w:val="32"/>
        </w:rPr>
        <w:t>審訊筆錄</w:t>
      </w:r>
      <w:r w:rsidRPr="0000346F">
        <w:rPr>
          <w:rStyle w:val="aff0"/>
        </w:rPr>
        <w:footnoteReference w:id="61"/>
      </w:r>
      <w:r w:rsidRPr="0000346F">
        <w:rPr>
          <w:rFonts w:hAnsi="標楷體" w:hint="eastAsia"/>
        </w:rPr>
        <w:t>：</w:t>
      </w:r>
      <w:r w:rsidR="00A12D8D">
        <w:rPr>
          <w:rFonts w:hAnsi="標楷體" w:hint="eastAsia"/>
          <w:szCs w:val="32"/>
          <w:u w:val="single"/>
        </w:rPr>
        <w:t>馬○樅</w:t>
      </w:r>
      <w:r w:rsidRPr="0000346F">
        <w:rPr>
          <w:rFonts w:hAnsi="標楷體" w:hint="eastAsia"/>
          <w:szCs w:val="32"/>
        </w:rPr>
        <w:t>等都是</w:t>
      </w:r>
      <w:r w:rsidRPr="0000346F">
        <w:rPr>
          <w:rFonts w:hAnsi="標楷體" w:hint="eastAsia"/>
          <w:szCs w:val="32"/>
          <w:u w:val="single"/>
        </w:rPr>
        <w:t>于非</w:t>
      </w:r>
      <w:r w:rsidRPr="0000346F">
        <w:rPr>
          <w:rFonts w:hAnsi="標楷體" w:hint="eastAsia"/>
          <w:szCs w:val="32"/>
        </w:rPr>
        <w:t>吸收的，其他的我記不得了。</w:t>
      </w:r>
      <w:r w:rsidRPr="0000346F">
        <w:rPr>
          <w:rFonts w:hAnsi="標楷體" w:hint="eastAsia"/>
          <w:szCs w:val="32"/>
          <w:u w:val="single"/>
        </w:rPr>
        <w:t>陳平</w:t>
      </w:r>
      <w:r w:rsidRPr="0000346F">
        <w:rPr>
          <w:rFonts w:hAnsi="標楷體" w:hint="eastAsia"/>
          <w:szCs w:val="32"/>
        </w:rPr>
        <w:t>、</w:t>
      </w:r>
      <w:r w:rsidR="00A12D8D">
        <w:rPr>
          <w:rFonts w:hAnsi="標楷體" w:hint="eastAsia"/>
          <w:szCs w:val="32"/>
          <w:u w:val="single"/>
        </w:rPr>
        <w:t>馬○樅</w:t>
      </w:r>
      <w:r w:rsidRPr="0000346F">
        <w:rPr>
          <w:rFonts w:hAnsi="標楷體" w:hint="eastAsia"/>
          <w:szCs w:val="32"/>
        </w:rPr>
        <w:t>曾送過信給</w:t>
      </w:r>
      <w:r w:rsidRPr="0000346F">
        <w:rPr>
          <w:rFonts w:hAnsi="標楷體" w:hint="eastAsia"/>
          <w:szCs w:val="32"/>
          <w:u w:val="single"/>
        </w:rPr>
        <w:t>于非</w:t>
      </w:r>
      <w:r w:rsidRPr="0000346F">
        <w:rPr>
          <w:rFonts w:hAnsi="標楷體" w:hint="eastAsia"/>
          <w:szCs w:val="32"/>
        </w:rPr>
        <w:t>，信的內容我不知道。</w:t>
      </w:r>
    </w:p>
    <w:p w:rsidR="005F7D0C" w:rsidRPr="0000346F" w:rsidRDefault="00A12D8D" w:rsidP="005F7D0C">
      <w:pPr>
        <w:pStyle w:val="5"/>
      </w:pPr>
      <w:r>
        <w:rPr>
          <w:rFonts w:hAnsi="標楷體" w:hint="eastAsia"/>
          <w:szCs w:val="32"/>
          <w:u w:val="single"/>
        </w:rPr>
        <w:t>嚴○森</w:t>
      </w:r>
      <w:r w:rsidR="005F7D0C" w:rsidRPr="0000346F">
        <w:rPr>
          <w:rFonts w:hAnsi="標楷體" w:hint="eastAsia"/>
          <w:szCs w:val="32"/>
        </w:rPr>
        <w:t>39年6月12日調查局談話筆錄</w:t>
      </w:r>
      <w:r w:rsidR="005F7D0C" w:rsidRPr="0000346F">
        <w:rPr>
          <w:vertAlign w:val="superscript"/>
        </w:rPr>
        <w:footnoteReference w:id="62"/>
      </w:r>
      <w:r w:rsidR="005F7D0C" w:rsidRPr="0000346F">
        <w:rPr>
          <w:rFonts w:hint="eastAsia"/>
        </w:rPr>
        <w:t>：</w:t>
      </w:r>
      <w:r w:rsidR="005F7D0C" w:rsidRPr="0000346F">
        <w:rPr>
          <w:rFonts w:hAnsi="標楷體" w:hint="eastAsia"/>
          <w:b/>
          <w:szCs w:val="32"/>
        </w:rPr>
        <w:t>匪中央文件是用報紙包的</w:t>
      </w:r>
      <w:r w:rsidR="005F7D0C" w:rsidRPr="0000346F">
        <w:rPr>
          <w:rFonts w:hAnsi="標楷體" w:hint="eastAsia"/>
          <w:szCs w:val="32"/>
        </w:rPr>
        <w:t>，約三吋直徑四吋高的一圈，</w:t>
      </w:r>
      <w:r w:rsidR="005F7D0C" w:rsidRPr="0000346F">
        <w:rPr>
          <w:rFonts w:hAnsi="標楷體" w:hint="eastAsia"/>
          <w:b/>
          <w:szCs w:val="32"/>
        </w:rPr>
        <w:t>是由</w:t>
      </w:r>
      <w:r>
        <w:rPr>
          <w:rFonts w:hAnsi="標楷體" w:hint="eastAsia"/>
          <w:b/>
          <w:szCs w:val="32"/>
          <w:u w:val="single"/>
        </w:rPr>
        <w:t>馬○樅</w:t>
      </w:r>
      <w:r w:rsidR="005F7D0C" w:rsidRPr="0000346F">
        <w:rPr>
          <w:rFonts w:hAnsi="標楷體" w:hint="eastAsia"/>
          <w:b/>
          <w:szCs w:val="32"/>
        </w:rPr>
        <w:t>轉移給我</w:t>
      </w:r>
      <w:r w:rsidR="005F7D0C" w:rsidRPr="0000346F">
        <w:rPr>
          <w:rFonts w:hAnsi="標楷體" w:hint="eastAsia"/>
          <w:szCs w:val="32"/>
        </w:rPr>
        <w:t>，時間是</w:t>
      </w:r>
      <w:r>
        <w:rPr>
          <w:rFonts w:hAnsi="標楷體" w:hint="eastAsia"/>
          <w:szCs w:val="32"/>
          <w:u w:val="single"/>
        </w:rPr>
        <w:t>馬○樅</w:t>
      </w:r>
      <w:r w:rsidR="005F7D0C" w:rsidRPr="0000346F">
        <w:rPr>
          <w:rFonts w:hAnsi="標楷體" w:hint="eastAsia"/>
          <w:szCs w:val="32"/>
        </w:rPr>
        <w:t>被傳訊的前1、2天，我放在家中壁櫥中及放入米袋中間，然後又放在報館的書櫃內，當</w:t>
      </w:r>
      <w:r>
        <w:rPr>
          <w:rFonts w:hAnsi="標楷體" w:hint="eastAsia"/>
          <w:szCs w:val="32"/>
          <w:u w:val="single"/>
        </w:rPr>
        <w:t>馬○樅</w:t>
      </w:r>
      <w:r w:rsidR="005F7D0C" w:rsidRPr="0000346F">
        <w:rPr>
          <w:rFonts w:hAnsi="標楷體" w:hint="eastAsia"/>
          <w:szCs w:val="32"/>
        </w:rPr>
        <w:t>交</w:t>
      </w:r>
      <w:r w:rsidR="005F7D0C" w:rsidRPr="0000346F">
        <w:rPr>
          <w:rFonts w:hAnsi="標楷體" w:hint="eastAsia"/>
          <w:szCs w:val="32"/>
        </w:rPr>
        <w:lastRenderedPageBreak/>
        <w:t>文件給我時曾說此文件甚為重要，因彼恐發生問題，故將此文件轉移，後來約在</w:t>
      </w:r>
      <w:r w:rsidR="005F7D0C" w:rsidRPr="0000346F">
        <w:rPr>
          <w:rFonts w:hAnsi="標楷體" w:hint="eastAsia"/>
          <w:b/>
          <w:szCs w:val="32"/>
        </w:rPr>
        <w:t>3月中旬，</w:t>
      </w:r>
      <w:r w:rsidR="005F7D0C" w:rsidRPr="0000346F">
        <w:rPr>
          <w:rFonts w:hAnsi="標楷體" w:hint="eastAsia"/>
          <w:b/>
          <w:szCs w:val="32"/>
          <w:u w:val="single"/>
        </w:rPr>
        <w:t>于非</w:t>
      </w:r>
      <w:r w:rsidR="005F7D0C" w:rsidRPr="0000346F">
        <w:rPr>
          <w:rFonts w:hAnsi="標楷體" w:hint="eastAsia"/>
          <w:b/>
          <w:szCs w:val="32"/>
        </w:rPr>
        <w:t>親來我家取此文件</w:t>
      </w:r>
      <w:r w:rsidR="005F7D0C" w:rsidRPr="0000346F">
        <w:rPr>
          <w:rFonts w:hAnsi="標楷體" w:hint="eastAsia"/>
          <w:szCs w:val="32"/>
        </w:rPr>
        <w:t>，我從報館中取回，另日約好時間地址在新公園音樂台旁交彼，並約定以後約見</w:t>
      </w:r>
      <w:r w:rsidR="005F7D0C" w:rsidRPr="0000346F">
        <w:rPr>
          <w:rFonts w:hAnsi="標楷體" w:hint="eastAsia"/>
          <w:szCs w:val="32"/>
          <w:u w:val="single"/>
        </w:rPr>
        <w:t>于非</w:t>
      </w:r>
      <w:r w:rsidR="005F7D0C" w:rsidRPr="0000346F">
        <w:rPr>
          <w:rFonts w:hAnsi="標楷體" w:hint="eastAsia"/>
          <w:szCs w:val="32"/>
        </w:rPr>
        <w:t>以「</w:t>
      </w:r>
      <w:r w:rsidR="005F7D0C" w:rsidRPr="0000346F">
        <w:rPr>
          <w:rFonts w:hAnsi="標楷體" w:hint="eastAsia"/>
          <w:szCs w:val="32"/>
          <w:u w:val="single"/>
        </w:rPr>
        <w:t>金</w:t>
      </w:r>
      <w:r w:rsidR="005F7D0C" w:rsidRPr="0000346F">
        <w:rPr>
          <w:rFonts w:hAnsi="標楷體" w:hint="eastAsia"/>
          <w:szCs w:val="32"/>
        </w:rPr>
        <w:t>」姓名義相約，但以後</w:t>
      </w:r>
      <w:r w:rsidR="005F7D0C" w:rsidRPr="0000346F">
        <w:rPr>
          <w:rFonts w:hAnsi="標楷體" w:hint="eastAsia"/>
          <w:szCs w:val="32"/>
          <w:u w:val="single"/>
        </w:rPr>
        <w:t>于非</w:t>
      </w:r>
      <w:r w:rsidR="005F7D0C" w:rsidRPr="0000346F">
        <w:rPr>
          <w:rFonts w:hAnsi="標楷體" w:hint="eastAsia"/>
          <w:szCs w:val="32"/>
        </w:rPr>
        <w:t>就沒有再來找我了。</w:t>
      </w:r>
    </w:p>
    <w:p w:rsidR="001863DB" w:rsidRPr="0000346F" w:rsidRDefault="001863DB" w:rsidP="005F7D0C">
      <w:pPr>
        <w:pStyle w:val="4"/>
      </w:pPr>
      <w:r w:rsidRPr="0000346F">
        <w:rPr>
          <w:rFonts w:hint="eastAsia"/>
          <w:b/>
          <w:szCs w:val="32"/>
          <w:u w:val="single"/>
        </w:rPr>
        <w:t>于非</w:t>
      </w:r>
      <w:r w:rsidRPr="0000346F">
        <w:rPr>
          <w:rFonts w:hint="eastAsia"/>
          <w:b/>
          <w:szCs w:val="32"/>
        </w:rPr>
        <w:t>多次要求</w:t>
      </w:r>
      <w:r w:rsidRPr="0000346F">
        <w:rPr>
          <w:rFonts w:hint="eastAsia"/>
          <w:b/>
          <w:szCs w:val="32"/>
          <w:u w:val="single"/>
        </w:rPr>
        <w:t>吳乃筠</w:t>
      </w:r>
      <w:r w:rsidRPr="0000346F">
        <w:rPr>
          <w:rFonts w:hint="eastAsia"/>
          <w:b/>
          <w:szCs w:val="32"/>
        </w:rPr>
        <w:t>堂弟</w:t>
      </w:r>
      <w:r w:rsidR="00A12D8D">
        <w:rPr>
          <w:rFonts w:hint="eastAsia"/>
          <w:b/>
          <w:szCs w:val="32"/>
          <w:u w:val="single"/>
        </w:rPr>
        <w:t>吳○天</w:t>
      </w:r>
      <w:r w:rsidRPr="0000346F">
        <w:rPr>
          <w:rFonts w:hint="eastAsia"/>
          <w:b/>
          <w:szCs w:val="32"/>
        </w:rPr>
        <w:t>協助製作收發報機遭拒：</w:t>
      </w:r>
    </w:p>
    <w:p w:rsidR="001863DB" w:rsidRPr="0000346F" w:rsidRDefault="00A12D8D" w:rsidP="00356B29">
      <w:pPr>
        <w:pStyle w:val="5"/>
        <w:spacing w:line="450" w:lineRule="exact"/>
        <w:ind w:left="2042" w:hanging="851"/>
      </w:pPr>
      <w:r>
        <w:rPr>
          <w:rFonts w:hAnsi="Times New Roman" w:hint="eastAsia"/>
          <w:bCs w:val="0"/>
          <w:kern w:val="2"/>
          <w:szCs w:val="20"/>
          <w:u w:val="single"/>
        </w:rPr>
        <w:t>吳○天</w:t>
      </w:r>
      <w:r w:rsidR="001863DB" w:rsidRPr="0000346F">
        <w:rPr>
          <w:rFonts w:hAnsi="標楷體" w:hint="eastAsia"/>
          <w:bCs w:val="0"/>
          <w:kern w:val="2"/>
          <w:szCs w:val="20"/>
        </w:rPr>
        <w:t>39年</w:t>
      </w:r>
      <w:r w:rsidR="001863DB" w:rsidRPr="0000346F">
        <w:rPr>
          <w:rFonts w:hAnsi="Times New Roman" w:hint="eastAsia"/>
          <w:bCs w:val="0"/>
          <w:kern w:val="2"/>
          <w:szCs w:val="20"/>
        </w:rPr>
        <w:t>7</w:t>
      </w:r>
      <w:r w:rsidR="001863DB" w:rsidRPr="0000346F">
        <w:rPr>
          <w:rFonts w:hAnsi="標楷體" w:hint="eastAsia"/>
          <w:bCs w:val="0"/>
          <w:kern w:val="2"/>
          <w:szCs w:val="20"/>
        </w:rPr>
        <w:t>月11日</w:t>
      </w:r>
      <w:r w:rsidR="001863DB" w:rsidRPr="0000346F">
        <w:rPr>
          <w:rFonts w:hAnsi="Times New Roman" w:hint="eastAsia"/>
          <w:bCs w:val="0"/>
          <w:kern w:val="2"/>
          <w:szCs w:val="20"/>
        </w:rPr>
        <w:t>調查局談話</w:t>
      </w:r>
      <w:r w:rsidR="001863DB" w:rsidRPr="0000346F">
        <w:rPr>
          <w:rFonts w:hAnsi="標楷體" w:hint="eastAsia"/>
          <w:bCs w:val="0"/>
          <w:kern w:val="2"/>
          <w:szCs w:val="20"/>
        </w:rPr>
        <w:t>筆錄</w:t>
      </w:r>
      <w:r w:rsidR="001863DB" w:rsidRPr="0000346F">
        <w:rPr>
          <w:rFonts w:hAnsi="Times New Roman"/>
          <w:bCs w:val="0"/>
          <w:kern w:val="2"/>
          <w:szCs w:val="20"/>
          <w:vertAlign w:val="superscript"/>
        </w:rPr>
        <w:footnoteReference w:id="63"/>
      </w:r>
      <w:r w:rsidR="001863DB" w:rsidRPr="0000346F">
        <w:rPr>
          <w:rFonts w:hAnsi="Times New Roman" w:hint="eastAsia"/>
          <w:bCs w:val="0"/>
          <w:kern w:val="2"/>
          <w:szCs w:val="20"/>
        </w:rPr>
        <w:t>：</w:t>
      </w:r>
      <w:r w:rsidR="001863DB" w:rsidRPr="0000346F">
        <w:rPr>
          <w:rFonts w:hAnsi="標楷體" w:hint="eastAsia"/>
          <w:bCs w:val="0"/>
          <w:kern w:val="2"/>
          <w:szCs w:val="32"/>
          <w:u w:val="single"/>
        </w:rPr>
        <w:t>于非</w:t>
      </w:r>
      <w:r w:rsidR="001863DB" w:rsidRPr="0000346F">
        <w:rPr>
          <w:rFonts w:hAnsi="標楷體" w:hint="eastAsia"/>
          <w:bCs w:val="0"/>
          <w:kern w:val="2"/>
          <w:szCs w:val="32"/>
        </w:rPr>
        <w:t>訪我時，我在保密局擔任訓練班電學教課，工務組已交別人。</w:t>
      </w:r>
      <w:r w:rsidR="001863DB" w:rsidRPr="0000346F">
        <w:rPr>
          <w:rFonts w:hAnsi="標楷體" w:hint="eastAsia"/>
          <w:bCs w:val="0"/>
          <w:kern w:val="2"/>
          <w:szCs w:val="32"/>
          <w:u w:val="single"/>
        </w:rPr>
        <w:t>于非</w:t>
      </w:r>
      <w:r w:rsidR="001863DB" w:rsidRPr="0000346F">
        <w:rPr>
          <w:rFonts w:hAnsi="標楷體" w:hint="eastAsia"/>
          <w:bCs w:val="0"/>
          <w:kern w:val="2"/>
          <w:szCs w:val="32"/>
        </w:rPr>
        <w:t>問我收音機後，問及通3、4千里需多少電力，我答以我實際沒用過也不清楚。我沒有答應</w:t>
      </w:r>
      <w:r w:rsidR="001863DB" w:rsidRPr="0000346F">
        <w:rPr>
          <w:rFonts w:hAnsi="標楷體" w:hint="eastAsia"/>
          <w:bCs w:val="0"/>
          <w:kern w:val="2"/>
          <w:szCs w:val="32"/>
          <w:u w:val="single"/>
        </w:rPr>
        <w:t>于非</w:t>
      </w:r>
      <w:r w:rsidR="001863DB" w:rsidRPr="0000346F">
        <w:rPr>
          <w:rFonts w:hAnsi="標楷體" w:hint="eastAsia"/>
          <w:bCs w:val="0"/>
          <w:kern w:val="2"/>
          <w:szCs w:val="32"/>
        </w:rPr>
        <w:t>過，當時</w:t>
      </w:r>
      <w:r w:rsidR="001863DB" w:rsidRPr="0000346F">
        <w:rPr>
          <w:rFonts w:hAnsi="標楷體" w:hint="eastAsia"/>
          <w:bCs w:val="0"/>
          <w:kern w:val="2"/>
          <w:szCs w:val="32"/>
          <w:u w:val="single"/>
        </w:rPr>
        <w:t>于非</w:t>
      </w:r>
      <w:r w:rsidR="001863DB" w:rsidRPr="0000346F">
        <w:rPr>
          <w:rFonts w:hAnsi="標楷體" w:hint="eastAsia"/>
          <w:bCs w:val="0"/>
          <w:kern w:val="2"/>
          <w:szCs w:val="32"/>
        </w:rPr>
        <w:t>談話先從收音機談起，後問我能做收發報機嗎？我說我們有製造廠當然能做，他說3、4千里通報的機器你能做嗎？</w:t>
      </w:r>
      <w:r w:rsidR="001863DB" w:rsidRPr="0000346F">
        <w:rPr>
          <w:rFonts w:hAnsi="標楷體" w:hint="eastAsia"/>
          <w:b/>
          <w:bCs w:val="0"/>
          <w:kern w:val="2"/>
          <w:szCs w:val="32"/>
        </w:rPr>
        <w:t>我說我不能做</w:t>
      </w:r>
      <w:r w:rsidR="001863DB" w:rsidRPr="0000346F">
        <w:rPr>
          <w:rFonts w:hAnsi="標楷體" w:hint="eastAsia"/>
          <w:bCs w:val="0"/>
          <w:kern w:val="2"/>
          <w:szCs w:val="32"/>
        </w:rPr>
        <w:t>，</w:t>
      </w:r>
      <w:r w:rsidR="001863DB" w:rsidRPr="0000346F">
        <w:rPr>
          <w:rFonts w:ascii="Calibri" w:hAnsi="標楷體" w:hint="eastAsia"/>
          <w:bCs w:val="0"/>
          <w:kern w:val="2"/>
          <w:szCs w:val="32"/>
        </w:rPr>
        <w:t>你知道我們是幹什麼的，我們這裡因為做這事關起來的很多</w:t>
      </w:r>
      <w:r w:rsidR="001863DB" w:rsidRPr="0000346F">
        <w:rPr>
          <w:rFonts w:ascii="新細明體" w:eastAsia="新細明體" w:hAnsi="新細明體" w:hint="eastAsia"/>
          <w:bCs w:val="0"/>
          <w:kern w:val="2"/>
          <w:szCs w:val="32"/>
        </w:rPr>
        <w:t>。</w:t>
      </w:r>
      <w:r>
        <w:rPr>
          <w:rFonts w:hAnsi="Times New Roman" w:hint="eastAsia"/>
          <w:bCs w:val="0"/>
          <w:kern w:val="2"/>
          <w:szCs w:val="20"/>
          <w:u w:val="single"/>
        </w:rPr>
        <w:t>吳○天</w:t>
      </w:r>
      <w:r w:rsidR="001863DB" w:rsidRPr="0000346F">
        <w:rPr>
          <w:rFonts w:hAnsi="標楷體" w:hint="eastAsia"/>
          <w:bCs w:val="0"/>
          <w:kern w:val="2"/>
          <w:szCs w:val="20"/>
        </w:rPr>
        <w:t>39年</w:t>
      </w:r>
      <w:r w:rsidR="001863DB" w:rsidRPr="0000346F">
        <w:rPr>
          <w:rFonts w:hAnsi="Times New Roman" w:hint="eastAsia"/>
          <w:bCs w:val="0"/>
          <w:kern w:val="2"/>
          <w:szCs w:val="20"/>
        </w:rPr>
        <w:t>11</w:t>
      </w:r>
      <w:r w:rsidR="001863DB" w:rsidRPr="0000346F">
        <w:rPr>
          <w:rFonts w:hAnsi="標楷體" w:hint="eastAsia"/>
          <w:bCs w:val="0"/>
          <w:kern w:val="2"/>
          <w:szCs w:val="20"/>
        </w:rPr>
        <w:t>月17日</w:t>
      </w:r>
      <w:r w:rsidR="001863DB" w:rsidRPr="0000346F">
        <w:rPr>
          <w:rFonts w:hAnsi="Times New Roman" w:hint="eastAsia"/>
          <w:bCs w:val="0"/>
          <w:kern w:val="2"/>
          <w:szCs w:val="20"/>
        </w:rPr>
        <w:t>保安司令部偵訊</w:t>
      </w:r>
      <w:r w:rsidR="001863DB" w:rsidRPr="0000346F">
        <w:rPr>
          <w:rFonts w:hAnsi="標楷體" w:hint="eastAsia"/>
          <w:bCs w:val="0"/>
          <w:kern w:val="2"/>
          <w:szCs w:val="20"/>
        </w:rPr>
        <w:t>筆錄</w:t>
      </w:r>
      <w:r w:rsidR="001863DB" w:rsidRPr="0000346F">
        <w:rPr>
          <w:rFonts w:hAnsi="Times New Roman"/>
          <w:bCs w:val="0"/>
          <w:kern w:val="2"/>
          <w:szCs w:val="20"/>
          <w:vertAlign w:val="superscript"/>
        </w:rPr>
        <w:footnoteReference w:id="64"/>
      </w:r>
      <w:r w:rsidR="001863DB" w:rsidRPr="0000346F">
        <w:rPr>
          <w:rFonts w:hAnsi="Times New Roman" w:hint="eastAsia"/>
          <w:bCs w:val="0"/>
          <w:kern w:val="2"/>
          <w:szCs w:val="20"/>
        </w:rPr>
        <w:t>：</w:t>
      </w:r>
      <w:r w:rsidR="001863DB" w:rsidRPr="0000346F">
        <w:rPr>
          <w:rFonts w:hAnsi="Times New Roman" w:hint="eastAsia"/>
          <w:bCs w:val="0"/>
          <w:kern w:val="2"/>
          <w:szCs w:val="20"/>
          <w:u w:val="single"/>
        </w:rPr>
        <w:t>于非</w:t>
      </w:r>
      <w:r w:rsidR="001863DB" w:rsidRPr="0000346F">
        <w:rPr>
          <w:rFonts w:hAnsi="標楷體" w:hint="eastAsia"/>
          <w:bCs w:val="0"/>
          <w:kern w:val="2"/>
          <w:szCs w:val="32"/>
        </w:rPr>
        <w:t>第2次又來看我的病，沒有提到這事就去了，臨走時有說下個禮拜天我們可以到動物園去玩，因為你身體不好，約我同內人、小孩在下午一點以前在圓山動物園等他，到了那天我就同內人小孩都去與他見面，這是第3次，我們一起坐，他就問我說無線電這東西很奇怪我是不懂，又問我的廠是公家廠還是私家廠，出的貨是否賣呢？我說這廠是公家的，所做的電機是公家用的，不出賣，他又問通1千里、2千里、3千里要用多大的電機，我就說，通的遠</w:t>
      </w:r>
      <w:r w:rsidR="001863DB" w:rsidRPr="0000346F">
        <w:rPr>
          <w:rFonts w:hAnsi="標楷體" w:hint="eastAsia"/>
          <w:bCs w:val="0"/>
          <w:kern w:val="2"/>
          <w:szCs w:val="32"/>
        </w:rPr>
        <w:lastRenderedPageBreak/>
        <w:t>就大點，通短的用小的，他又問廠裡沒有賣，你自己是否能裝呢，我說我們廠裡的人不能隨便替人家裝，尤其我是負責的人，更不能替人家裝。</w:t>
      </w:r>
      <w:r w:rsidR="001863DB" w:rsidRPr="0000346F">
        <w:rPr>
          <w:rFonts w:hAnsi="標楷體" w:hint="eastAsia"/>
          <w:b/>
          <w:bCs w:val="0"/>
          <w:kern w:val="2"/>
          <w:szCs w:val="32"/>
        </w:rPr>
        <w:t>我說我不便替人家裝收發報機</w:t>
      </w:r>
      <w:r w:rsidR="001863DB" w:rsidRPr="0000346F">
        <w:rPr>
          <w:rFonts w:hAnsi="標楷體" w:hint="eastAsia"/>
          <w:bCs w:val="0"/>
          <w:kern w:val="2"/>
          <w:szCs w:val="32"/>
        </w:rPr>
        <w:t>，我們這是軍事機關的廠，不能隨便給人家裝的</w:t>
      </w:r>
      <w:r w:rsidR="001863DB" w:rsidRPr="0000346F">
        <w:rPr>
          <w:rFonts w:ascii="新細明體" w:eastAsia="新細明體" w:hAnsi="新細明體" w:hint="eastAsia"/>
          <w:bCs w:val="0"/>
          <w:kern w:val="2"/>
          <w:szCs w:val="32"/>
        </w:rPr>
        <w:t>。</w:t>
      </w:r>
      <w:r w:rsidR="001863DB" w:rsidRPr="0000346F">
        <w:rPr>
          <w:rFonts w:hAnsi="標楷體" w:hint="eastAsia"/>
          <w:bCs w:val="0"/>
          <w:kern w:val="2"/>
          <w:szCs w:val="32"/>
          <w:u w:val="single"/>
        </w:rPr>
        <w:t>于非</w:t>
      </w:r>
      <w:r w:rsidR="001863DB" w:rsidRPr="0000346F">
        <w:rPr>
          <w:rFonts w:hAnsi="標楷體" w:hint="eastAsia"/>
          <w:bCs w:val="0"/>
          <w:kern w:val="2"/>
          <w:szCs w:val="32"/>
        </w:rPr>
        <w:t>來找我裝收發報機，我沒有對我父親說，最後一次他來對我提起這事情，我父親聽到也說︰他的廠是公有廠，不是私營的，不能隨便替人家裝收發報機。</w:t>
      </w:r>
      <w:r>
        <w:rPr>
          <w:rFonts w:hAnsi="Times New Roman" w:hint="eastAsia"/>
          <w:bCs w:val="0"/>
          <w:kern w:val="2"/>
          <w:szCs w:val="20"/>
          <w:u w:val="single"/>
        </w:rPr>
        <w:t>吳○天</w:t>
      </w:r>
      <w:r w:rsidR="001863DB" w:rsidRPr="0000346F">
        <w:rPr>
          <w:rFonts w:hAnsi="標楷體" w:hint="eastAsia"/>
          <w:bCs w:val="0"/>
          <w:kern w:val="2"/>
          <w:szCs w:val="20"/>
        </w:rPr>
        <w:t>39年</w:t>
      </w:r>
      <w:r w:rsidR="001863DB" w:rsidRPr="0000346F">
        <w:rPr>
          <w:rFonts w:hAnsi="Times New Roman" w:hint="eastAsia"/>
          <w:bCs w:val="0"/>
          <w:kern w:val="2"/>
          <w:szCs w:val="20"/>
        </w:rPr>
        <w:t>12</w:t>
      </w:r>
      <w:r w:rsidR="001863DB" w:rsidRPr="0000346F">
        <w:rPr>
          <w:rFonts w:hAnsi="標楷體" w:hint="eastAsia"/>
          <w:bCs w:val="0"/>
          <w:kern w:val="2"/>
          <w:szCs w:val="20"/>
        </w:rPr>
        <w:t>月14日</w:t>
      </w:r>
      <w:r w:rsidR="001863DB" w:rsidRPr="0000346F">
        <w:rPr>
          <w:rFonts w:hAnsi="Times New Roman" w:hint="eastAsia"/>
          <w:bCs w:val="0"/>
          <w:kern w:val="2"/>
          <w:szCs w:val="20"/>
        </w:rPr>
        <w:t>保安司令部審訊</w:t>
      </w:r>
      <w:r w:rsidR="001863DB" w:rsidRPr="0000346F">
        <w:rPr>
          <w:rFonts w:hAnsi="標楷體" w:hint="eastAsia"/>
          <w:bCs w:val="0"/>
          <w:kern w:val="2"/>
          <w:szCs w:val="20"/>
        </w:rPr>
        <w:t>筆錄</w:t>
      </w:r>
      <w:r w:rsidR="001863DB" w:rsidRPr="0000346F">
        <w:rPr>
          <w:rFonts w:hAnsi="Times New Roman"/>
          <w:bCs w:val="0"/>
          <w:kern w:val="2"/>
          <w:szCs w:val="20"/>
          <w:vertAlign w:val="superscript"/>
        </w:rPr>
        <w:footnoteReference w:id="65"/>
      </w:r>
      <w:r w:rsidR="001863DB" w:rsidRPr="0000346F">
        <w:rPr>
          <w:rFonts w:hAnsi="Times New Roman" w:hint="eastAsia"/>
          <w:bCs w:val="0"/>
          <w:kern w:val="2"/>
          <w:szCs w:val="20"/>
        </w:rPr>
        <w:t>：</w:t>
      </w:r>
      <w:r w:rsidR="001863DB" w:rsidRPr="0000346F">
        <w:rPr>
          <w:rFonts w:hAnsi="標楷體" w:hint="eastAsia"/>
          <w:bCs w:val="0"/>
          <w:kern w:val="2"/>
          <w:szCs w:val="32"/>
          <w:u w:val="single"/>
        </w:rPr>
        <w:t>于非</w:t>
      </w:r>
      <w:r w:rsidR="001863DB" w:rsidRPr="0000346F">
        <w:rPr>
          <w:rFonts w:hAnsi="標楷體" w:hint="eastAsia"/>
          <w:bCs w:val="0"/>
          <w:kern w:val="2"/>
          <w:szCs w:val="32"/>
        </w:rPr>
        <w:t>叫我替他裝一部收發報機與我前後談過3次，他對我說這件事情都被我拒絕，根本沒有答應替他裝。</w:t>
      </w:r>
    </w:p>
    <w:p w:rsidR="001863DB" w:rsidRPr="0000346F" w:rsidRDefault="00A12D8D" w:rsidP="00356B29">
      <w:pPr>
        <w:pStyle w:val="5"/>
        <w:spacing w:line="440" w:lineRule="exact"/>
        <w:ind w:left="2042" w:hanging="851"/>
      </w:pPr>
      <w:r>
        <w:rPr>
          <w:rFonts w:hAnsi="Times New Roman" w:hint="eastAsia"/>
          <w:bCs w:val="0"/>
          <w:kern w:val="2"/>
          <w:szCs w:val="20"/>
          <w:u w:val="single"/>
        </w:rPr>
        <w:t>吳○民</w:t>
      </w:r>
      <w:r w:rsidR="001863DB" w:rsidRPr="0000346F">
        <w:rPr>
          <w:rFonts w:hAnsi="標楷體" w:hint="eastAsia"/>
          <w:bCs w:val="0"/>
          <w:kern w:val="2"/>
          <w:szCs w:val="20"/>
        </w:rPr>
        <w:t>39年</w:t>
      </w:r>
      <w:r w:rsidR="001863DB" w:rsidRPr="0000346F">
        <w:rPr>
          <w:rFonts w:hAnsi="Times New Roman" w:hint="eastAsia"/>
          <w:bCs w:val="0"/>
          <w:kern w:val="2"/>
          <w:szCs w:val="20"/>
        </w:rPr>
        <w:t>12</w:t>
      </w:r>
      <w:r w:rsidR="001863DB" w:rsidRPr="0000346F">
        <w:rPr>
          <w:rFonts w:hAnsi="標楷體" w:hint="eastAsia"/>
          <w:bCs w:val="0"/>
          <w:kern w:val="2"/>
          <w:szCs w:val="20"/>
        </w:rPr>
        <w:t>月</w:t>
      </w:r>
      <w:r w:rsidR="001863DB" w:rsidRPr="0000346F">
        <w:rPr>
          <w:rFonts w:hAnsi="Times New Roman" w:hint="eastAsia"/>
          <w:bCs w:val="0"/>
          <w:kern w:val="2"/>
          <w:szCs w:val="20"/>
        </w:rPr>
        <w:t>14</w:t>
      </w:r>
      <w:r w:rsidR="001863DB" w:rsidRPr="0000346F">
        <w:rPr>
          <w:rFonts w:hAnsi="標楷體" w:hint="eastAsia"/>
          <w:bCs w:val="0"/>
          <w:kern w:val="2"/>
          <w:szCs w:val="20"/>
        </w:rPr>
        <w:t>日</w:t>
      </w:r>
      <w:r w:rsidR="001863DB" w:rsidRPr="0000346F">
        <w:rPr>
          <w:rFonts w:hAnsi="Times New Roman" w:hint="eastAsia"/>
          <w:bCs w:val="0"/>
          <w:kern w:val="2"/>
          <w:szCs w:val="20"/>
        </w:rPr>
        <w:t>保安司令部審訊</w:t>
      </w:r>
      <w:r w:rsidR="001863DB" w:rsidRPr="0000346F">
        <w:rPr>
          <w:rFonts w:hAnsi="標楷體" w:hint="eastAsia"/>
          <w:bCs w:val="0"/>
          <w:kern w:val="2"/>
          <w:szCs w:val="20"/>
        </w:rPr>
        <w:t>筆錄</w:t>
      </w:r>
      <w:r w:rsidR="001863DB" w:rsidRPr="0000346F">
        <w:rPr>
          <w:rFonts w:hAnsi="Times New Roman"/>
          <w:bCs w:val="0"/>
          <w:kern w:val="2"/>
          <w:szCs w:val="20"/>
          <w:vertAlign w:val="superscript"/>
        </w:rPr>
        <w:footnoteReference w:id="66"/>
      </w:r>
      <w:r w:rsidR="001863DB" w:rsidRPr="0000346F">
        <w:rPr>
          <w:rFonts w:hAnsi="Times New Roman" w:hint="eastAsia"/>
          <w:bCs w:val="0"/>
          <w:kern w:val="2"/>
          <w:szCs w:val="20"/>
        </w:rPr>
        <w:t>：</w:t>
      </w:r>
      <w:r w:rsidR="001863DB" w:rsidRPr="0000346F">
        <w:rPr>
          <w:rFonts w:hAnsi="標楷體" w:hint="eastAsia"/>
          <w:bCs w:val="0"/>
          <w:kern w:val="2"/>
          <w:szCs w:val="32"/>
          <w:u w:val="single"/>
        </w:rPr>
        <w:t>于非</w:t>
      </w:r>
      <w:r w:rsidR="001863DB" w:rsidRPr="0000346F">
        <w:rPr>
          <w:rFonts w:hAnsi="標楷體" w:hint="eastAsia"/>
          <w:bCs w:val="0"/>
          <w:kern w:val="2"/>
          <w:szCs w:val="32"/>
        </w:rPr>
        <w:t>要我兒子替他裝收發報機，第2次在泉州街</w:t>
      </w:r>
      <w:r>
        <w:rPr>
          <w:rFonts w:hAnsi="標楷體" w:hint="eastAsia"/>
          <w:bCs w:val="0"/>
          <w:kern w:val="2"/>
          <w:szCs w:val="32"/>
          <w:u w:val="single"/>
        </w:rPr>
        <w:t>孫○河</w:t>
      </w:r>
      <w:r w:rsidR="001863DB" w:rsidRPr="0000346F">
        <w:rPr>
          <w:rFonts w:hAnsi="標楷體" w:hint="eastAsia"/>
          <w:bCs w:val="0"/>
          <w:kern w:val="2"/>
          <w:szCs w:val="32"/>
        </w:rPr>
        <w:t>家與我見面，他有提起這事，</w:t>
      </w:r>
      <w:r w:rsidR="001863DB" w:rsidRPr="0000346F">
        <w:rPr>
          <w:rFonts w:hAnsi="標楷體" w:hint="eastAsia"/>
          <w:b/>
          <w:bCs w:val="0"/>
          <w:kern w:val="2"/>
          <w:szCs w:val="32"/>
        </w:rPr>
        <w:t>被我拒絕了</w:t>
      </w:r>
      <w:r w:rsidR="001863DB" w:rsidRPr="0000346F">
        <w:rPr>
          <w:rFonts w:hAnsi="標楷體" w:hint="eastAsia"/>
          <w:bCs w:val="0"/>
          <w:kern w:val="2"/>
          <w:szCs w:val="32"/>
        </w:rPr>
        <w:t>。以後</w:t>
      </w:r>
      <w:r w:rsidR="001863DB" w:rsidRPr="0000346F">
        <w:rPr>
          <w:rFonts w:hAnsi="標楷體" w:hint="eastAsia"/>
          <w:bCs w:val="0"/>
          <w:kern w:val="2"/>
          <w:szCs w:val="32"/>
          <w:u w:val="single"/>
        </w:rPr>
        <w:t>于非</w:t>
      </w:r>
      <w:r w:rsidR="001863DB" w:rsidRPr="0000346F">
        <w:rPr>
          <w:rFonts w:hAnsi="標楷體" w:hint="eastAsia"/>
          <w:bCs w:val="0"/>
          <w:kern w:val="2"/>
          <w:szCs w:val="32"/>
        </w:rPr>
        <w:t>到建國中學來找我，他沒有提起叫我兒子裝收發報機</w:t>
      </w:r>
      <w:r w:rsidR="00B56521">
        <w:rPr>
          <w:rFonts w:hAnsi="標楷體" w:hint="eastAsia"/>
          <w:bCs w:val="0"/>
          <w:kern w:val="2"/>
          <w:szCs w:val="32"/>
        </w:rPr>
        <w:t>的</w:t>
      </w:r>
      <w:r w:rsidR="001863DB" w:rsidRPr="0000346F">
        <w:rPr>
          <w:rFonts w:hAnsi="標楷體" w:hint="eastAsia"/>
          <w:bCs w:val="0"/>
          <w:kern w:val="2"/>
          <w:szCs w:val="32"/>
        </w:rPr>
        <w:t>事情，是我提醒說，</w:t>
      </w:r>
      <w:r w:rsidR="001863DB" w:rsidRPr="0000346F">
        <w:rPr>
          <w:rFonts w:hAnsi="標楷體" w:hint="eastAsia"/>
          <w:b/>
          <w:bCs w:val="0"/>
          <w:kern w:val="2"/>
          <w:szCs w:val="32"/>
        </w:rPr>
        <w:t>我兒子不能夠隨便幫人裝收發報機的</w:t>
      </w:r>
      <w:r w:rsidR="001863DB" w:rsidRPr="0000346F">
        <w:rPr>
          <w:rFonts w:hAnsi="標楷體" w:hint="eastAsia"/>
          <w:bCs w:val="0"/>
          <w:kern w:val="2"/>
          <w:szCs w:val="32"/>
        </w:rPr>
        <w:t>，我兒也不會做這種事來拒絕他。</w:t>
      </w:r>
    </w:p>
    <w:p w:rsidR="001863DB" w:rsidRPr="0000346F" w:rsidRDefault="001863DB" w:rsidP="00356B29">
      <w:pPr>
        <w:pStyle w:val="5"/>
        <w:spacing w:line="440" w:lineRule="exact"/>
        <w:ind w:left="2042" w:hanging="851"/>
      </w:pPr>
      <w:r w:rsidRPr="008D0650">
        <w:rPr>
          <w:rFonts w:hint="eastAsia"/>
          <w:u w:val="single"/>
        </w:rPr>
        <w:t>蕭明華</w:t>
      </w:r>
      <w:r w:rsidRPr="0000346F">
        <w:rPr>
          <w:rFonts w:hint="eastAsia"/>
        </w:rPr>
        <w:t>就電台設立一事曾多次供述</w:t>
      </w:r>
      <w:r w:rsidRPr="0000346F">
        <w:rPr>
          <w:rFonts w:hint="eastAsia"/>
          <w:u w:val="single"/>
        </w:rPr>
        <w:t>于非</w:t>
      </w:r>
      <w:r w:rsidRPr="0000346F">
        <w:rPr>
          <w:rFonts w:hint="eastAsia"/>
        </w:rPr>
        <w:t>在士林某軍事機關有個熟人</w:t>
      </w:r>
      <w:r w:rsidRPr="0000346F">
        <w:rPr>
          <w:rFonts w:hAnsi="標楷體" w:hint="eastAsia"/>
        </w:rPr>
        <w:t>，</w:t>
      </w:r>
      <w:r w:rsidRPr="0000346F">
        <w:rPr>
          <w:rFonts w:hint="eastAsia"/>
        </w:rPr>
        <w:t>但不知何人</w:t>
      </w:r>
      <w:r w:rsidRPr="0000346F">
        <w:rPr>
          <w:rFonts w:hAnsi="標楷體" w:hint="eastAsia"/>
        </w:rPr>
        <w:t>，</w:t>
      </w:r>
      <w:r w:rsidRPr="0000346F">
        <w:rPr>
          <w:rFonts w:hint="eastAsia"/>
        </w:rPr>
        <w:t>經與</w:t>
      </w:r>
      <w:r w:rsidR="00A12D8D">
        <w:rPr>
          <w:rFonts w:hint="eastAsia"/>
          <w:u w:val="single"/>
        </w:rPr>
        <w:t>吳○天</w:t>
      </w:r>
      <w:r w:rsidRPr="0000346F">
        <w:rPr>
          <w:rFonts w:hint="eastAsia"/>
        </w:rPr>
        <w:t>筆錄記載比對</w:t>
      </w:r>
      <w:r w:rsidRPr="0000346F">
        <w:rPr>
          <w:rFonts w:hAnsi="標楷體" w:hint="eastAsia"/>
        </w:rPr>
        <w:t>，即係當時在保密局服務之</w:t>
      </w:r>
      <w:r w:rsidR="00A12D8D">
        <w:rPr>
          <w:rFonts w:hAnsi="標楷體" w:hint="eastAsia"/>
          <w:u w:val="single"/>
        </w:rPr>
        <w:t>吳○天</w:t>
      </w:r>
      <w:r w:rsidRPr="0000346F">
        <w:rPr>
          <w:rFonts w:hAnsi="標楷體" w:hint="eastAsia"/>
        </w:rPr>
        <w:t>：</w:t>
      </w:r>
    </w:p>
    <w:p w:rsidR="001863DB" w:rsidRPr="0000346F" w:rsidRDefault="001863DB" w:rsidP="00356B29">
      <w:pPr>
        <w:pStyle w:val="6"/>
        <w:spacing w:line="460" w:lineRule="exact"/>
        <w:ind w:left="2382" w:hanging="851"/>
      </w:pPr>
      <w:r w:rsidRPr="0000346F">
        <w:rPr>
          <w:rFonts w:hAnsi="標楷體" w:hint="eastAsia"/>
          <w:szCs w:val="32"/>
          <w:u w:val="single"/>
        </w:rPr>
        <w:t>蕭明華</w:t>
      </w:r>
      <w:r w:rsidRPr="0000346F">
        <w:rPr>
          <w:rFonts w:hAnsi="標楷體" w:hint="eastAsia"/>
          <w:szCs w:val="32"/>
        </w:rPr>
        <w:t>39年6月10日供述電臺</w:t>
      </w:r>
      <w:r w:rsidRPr="0000346F">
        <w:rPr>
          <w:vertAlign w:val="superscript"/>
        </w:rPr>
        <w:footnoteReference w:id="67"/>
      </w:r>
      <w:r w:rsidRPr="0000346F">
        <w:rPr>
          <w:rFonts w:hint="eastAsia"/>
        </w:rPr>
        <w:t>：</w:t>
      </w:r>
      <w:r w:rsidRPr="0000346F">
        <w:rPr>
          <w:rFonts w:hint="eastAsia"/>
          <w:u w:val="single"/>
        </w:rPr>
        <w:t>于非</w:t>
      </w:r>
      <w:r w:rsidRPr="0000346F">
        <w:rPr>
          <w:rFonts w:hint="eastAsia"/>
        </w:rPr>
        <w:t>開始提到電臺的建立時，曾說在士林有一個熟人，對於電臺頗有經驗，因為他過去做過電臺的事情</w:t>
      </w:r>
      <w:r w:rsidRPr="0000346F">
        <w:rPr>
          <w:rFonts w:ascii="新細明體" w:eastAsia="新細明體" w:hAnsi="新細明體" w:hint="eastAsia"/>
        </w:rPr>
        <w:t>。</w:t>
      </w:r>
      <w:r w:rsidRPr="0000346F">
        <w:rPr>
          <w:rFonts w:hint="eastAsia"/>
        </w:rPr>
        <w:t>此人過去</w:t>
      </w:r>
      <w:r w:rsidRPr="0000346F">
        <w:rPr>
          <w:rFonts w:hint="eastAsia"/>
          <w:u w:val="single"/>
        </w:rPr>
        <w:t>于非</w:t>
      </w:r>
      <w:r w:rsidRPr="0000346F">
        <w:rPr>
          <w:rFonts w:hint="eastAsia"/>
        </w:rPr>
        <w:t>認識(不熟悉)，由北平</w:t>
      </w:r>
      <w:r w:rsidRPr="0000346F">
        <w:rPr>
          <w:rFonts w:hint="eastAsia"/>
        </w:rPr>
        <w:lastRenderedPageBreak/>
        <w:t>友人介紹，重新建立工作上的關係</w:t>
      </w:r>
      <w:r w:rsidRPr="0000346F">
        <w:rPr>
          <w:rFonts w:ascii="新細明體" w:eastAsia="新細明體" w:hAnsi="新細明體" w:hint="eastAsia"/>
        </w:rPr>
        <w:t>。</w:t>
      </w:r>
      <w:r w:rsidRPr="0000346F">
        <w:rPr>
          <w:rFonts w:hint="eastAsia"/>
          <w:u w:val="single"/>
        </w:rPr>
        <w:t>于非</w:t>
      </w:r>
      <w:r w:rsidRPr="0000346F">
        <w:rPr>
          <w:rFonts w:hint="eastAsia"/>
        </w:rPr>
        <w:t>在士林找時曾費不少波折，據說那機關離車站很遠，找到時，僅知有此人，其辦公地方尚在別處(亦頗遠，且係回頭路)，找到後即同去其宿舍，中間隔有一段路</w:t>
      </w:r>
      <w:r w:rsidRPr="0000346F">
        <w:rPr>
          <w:rFonts w:ascii="新細明體" w:eastAsia="新細明體" w:hAnsi="新細明體" w:hint="eastAsia"/>
        </w:rPr>
        <w:t>。</w:t>
      </w:r>
      <w:r w:rsidRPr="0000346F">
        <w:rPr>
          <w:rFonts w:hint="eastAsia"/>
        </w:rPr>
        <w:t>那人的太太是</w:t>
      </w:r>
      <w:r w:rsidRPr="0000346F">
        <w:rPr>
          <w:rFonts w:hint="eastAsia"/>
          <w:u w:val="single"/>
        </w:rPr>
        <w:t>于非</w:t>
      </w:r>
      <w:r w:rsidRPr="0000346F">
        <w:rPr>
          <w:rFonts w:hint="eastAsia"/>
        </w:rPr>
        <w:t>前妻</w:t>
      </w:r>
      <w:r w:rsidRPr="0000346F">
        <w:rPr>
          <w:rFonts w:hint="eastAsia"/>
          <w:u w:val="single"/>
        </w:rPr>
        <w:t>吳乃筠</w:t>
      </w:r>
      <w:r w:rsidRPr="0000346F">
        <w:rPr>
          <w:rFonts w:hint="eastAsia"/>
        </w:rPr>
        <w:t>的同學，保定師範，彼此相識</w:t>
      </w:r>
      <w:r w:rsidRPr="0000346F">
        <w:rPr>
          <w:rFonts w:ascii="新細明體" w:eastAsia="新細明體" w:hAnsi="新細明體" w:hint="eastAsia"/>
        </w:rPr>
        <w:t>。</w:t>
      </w:r>
      <w:r w:rsidRPr="0000346F">
        <w:rPr>
          <w:rFonts w:hint="eastAsia"/>
        </w:rPr>
        <w:t>那人曾說電臺很難建立，因為材料極不易得到，需以偷取方法慢慢收集</w:t>
      </w:r>
      <w:r w:rsidRPr="0000346F">
        <w:rPr>
          <w:rFonts w:ascii="新細明體" w:eastAsia="新細明體" w:hAnsi="新細明體" w:hint="eastAsia"/>
        </w:rPr>
        <w:t>。</w:t>
      </w:r>
      <w:r w:rsidRPr="0000346F">
        <w:rPr>
          <w:rFonts w:hint="eastAsia"/>
        </w:rPr>
        <w:t>據我所知(在39年2月6日以前)，電臺</w:t>
      </w:r>
      <w:r w:rsidRPr="0000346F">
        <w:rPr>
          <w:rFonts w:hint="eastAsia"/>
          <w:u w:val="single"/>
        </w:rPr>
        <w:t>于非</w:t>
      </w:r>
      <w:r w:rsidRPr="0000346F">
        <w:rPr>
          <w:rFonts w:hint="eastAsia"/>
        </w:rPr>
        <w:t>始終沒有建立成功，因為他曾說困難太多</w:t>
      </w:r>
      <w:r w:rsidRPr="0000346F">
        <w:rPr>
          <w:rFonts w:ascii="新細明體" w:eastAsia="新細明體" w:hAnsi="新細明體" w:hint="eastAsia"/>
        </w:rPr>
        <w:t>。</w:t>
      </w:r>
      <w:r w:rsidRPr="0000346F">
        <w:rPr>
          <w:rFonts w:hint="eastAsia"/>
        </w:rPr>
        <w:t>那人在未見</w:t>
      </w:r>
      <w:r w:rsidRPr="0000346F">
        <w:rPr>
          <w:rFonts w:hint="eastAsia"/>
          <w:u w:val="single"/>
        </w:rPr>
        <w:t>于非</w:t>
      </w:r>
      <w:r w:rsidRPr="0000346F">
        <w:rPr>
          <w:rFonts w:hint="eastAsia"/>
        </w:rPr>
        <w:t>前曾想脫離原機關，既見之後，即打消此意</w:t>
      </w:r>
      <w:r w:rsidRPr="0000346F">
        <w:rPr>
          <w:rFonts w:ascii="新細明體" w:eastAsia="新細明體" w:hAnsi="新細明體" w:hint="eastAsia"/>
        </w:rPr>
        <w:t>。</w:t>
      </w:r>
      <w:r w:rsidRPr="0000346F">
        <w:rPr>
          <w:rFonts w:hint="eastAsia"/>
        </w:rPr>
        <w:t>關於此人姓名確實無法追憶，僅知為河北人</w:t>
      </w:r>
      <w:r w:rsidRPr="0000346F">
        <w:rPr>
          <w:rFonts w:ascii="新細明體" w:eastAsia="新細明體" w:hAnsi="新細明體" w:hint="eastAsia"/>
        </w:rPr>
        <w:t>。</w:t>
      </w:r>
      <w:r w:rsidRPr="0000346F">
        <w:rPr>
          <w:rFonts w:hint="eastAsia"/>
        </w:rPr>
        <w:t>那人太太在保定女子師範讀書，想也是河北人</w:t>
      </w:r>
      <w:r w:rsidRPr="0000346F">
        <w:rPr>
          <w:rFonts w:ascii="新細明體" w:eastAsia="新細明體" w:hAnsi="新細明體" w:hint="eastAsia"/>
        </w:rPr>
        <w:t>。</w:t>
      </w:r>
    </w:p>
    <w:p w:rsidR="001863DB" w:rsidRPr="0000346F" w:rsidRDefault="001863DB" w:rsidP="001863DB">
      <w:pPr>
        <w:pStyle w:val="6"/>
      </w:pPr>
      <w:r w:rsidRPr="0000346F">
        <w:rPr>
          <w:rFonts w:hint="eastAsia"/>
          <w:szCs w:val="32"/>
          <w:u w:val="single"/>
        </w:rPr>
        <w:t>蕭明華</w:t>
      </w:r>
      <w:r w:rsidRPr="0000346F">
        <w:rPr>
          <w:rFonts w:hint="eastAsia"/>
          <w:szCs w:val="32"/>
        </w:rPr>
        <w:t>39年7月4日調查局談話筆錄</w:t>
      </w:r>
      <w:r w:rsidRPr="0000346F">
        <w:rPr>
          <w:vertAlign w:val="superscript"/>
        </w:rPr>
        <w:footnoteReference w:id="68"/>
      </w:r>
      <w:r w:rsidRPr="0000346F">
        <w:rPr>
          <w:rFonts w:hint="eastAsia"/>
        </w:rPr>
        <w:t>：</w:t>
      </w:r>
      <w:r w:rsidRPr="0000346F">
        <w:rPr>
          <w:rFonts w:hAnsi="標楷體" w:hint="eastAsia"/>
          <w:szCs w:val="32"/>
          <w:u w:val="single"/>
        </w:rPr>
        <w:t>于非</w:t>
      </w:r>
      <w:r w:rsidRPr="0000346F">
        <w:rPr>
          <w:rFonts w:hAnsi="標楷體" w:hint="eastAsia"/>
          <w:szCs w:val="32"/>
        </w:rPr>
        <w:t>在由北平回來後的不久，曾為建立電臺之問題到士林去，據</w:t>
      </w:r>
      <w:r w:rsidRPr="0000346F">
        <w:rPr>
          <w:rFonts w:hAnsi="標楷體" w:hint="eastAsia"/>
          <w:szCs w:val="32"/>
          <w:u w:val="single"/>
        </w:rPr>
        <w:t>于非</w:t>
      </w:r>
      <w:r w:rsidRPr="0000346F">
        <w:rPr>
          <w:rFonts w:hAnsi="標楷體" w:hint="eastAsia"/>
          <w:szCs w:val="32"/>
        </w:rPr>
        <w:t>由士林回來時告訴我，他到士林所要找的人已經找到，這個人的名字照理說</w:t>
      </w:r>
      <w:r w:rsidRPr="0000346F">
        <w:rPr>
          <w:rFonts w:hAnsi="標楷體" w:hint="eastAsia"/>
          <w:szCs w:val="32"/>
          <w:u w:val="single"/>
        </w:rPr>
        <w:t>于非</w:t>
      </w:r>
      <w:r w:rsidRPr="0000346F">
        <w:rPr>
          <w:rFonts w:hAnsi="標楷體" w:hint="eastAsia"/>
          <w:szCs w:val="32"/>
        </w:rPr>
        <w:t>是應該告訴我的，可是現在已經無法記憶了，記得</w:t>
      </w:r>
      <w:r w:rsidRPr="0000346F">
        <w:rPr>
          <w:rFonts w:hAnsi="標楷體" w:hint="eastAsia"/>
          <w:szCs w:val="32"/>
          <w:u w:val="single"/>
        </w:rPr>
        <w:t>于非</w:t>
      </w:r>
      <w:r w:rsidRPr="0000346F">
        <w:rPr>
          <w:rFonts w:hAnsi="標楷體" w:hint="eastAsia"/>
          <w:szCs w:val="32"/>
        </w:rPr>
        <w:t>曾談過這個人是北方人，在某一個軍事性質機關裡服務，家裡有一個太太，至少兩個孩子，住的地方離士林車站相當遠。據</w:t>
      </w:r>
      <w:r w:rsidRPr="0000346F">
        <w:rPr>
          <w:rFonts w:hAnsi="標楷體" w:hint="eastAsia"/>
          <w:szCs w:val="32"/>
          <w:u w:val="single"/>
        </w:rPr>
        <w:t>于非</w:t>
      </w:r>
      <w:r w:rsidRPr="0000346F">
        <w:rPr>
          <w:rFonts w:hAnsi="標楷體" w:hint="eastAsia"/>
          <w:szCs w:val="32"/>
        </w:rPr>
        <w:t>說這個人本來因在原服務機關待遇低，打算離開，後經</w:t>
      </w:r>
      <w:r w:rsidRPr="0000346F">
        <w:rPr>
          <w:rFonts w:hAnsi="標楷體" w:hint="eastAsia"/>
          <w:szCs w:val="32"/>
          <w:u w:val="single"/>
        </w:rPr>
        <w:t>于非</w:t>
      </w:r>
      <w:r w:rsidRPr="0000346F">
        <w:rPr>
          <w:rFonts w:hAnsi="標楷體" w:hint="eastAsia"/>
          <w:szCs w:val="32"/>
        </w:rPr>
        <w:t>說服便打消了離開的意思，那一天</w:t>
      </w:r>
      <w:r w:rsidRPr="0000346F">
        <w:rPr>
          <w:rFonts w:hAnsi="標楷體" w:hint="eastAsia"/>
          <w:szCs w:val="32"/>
          <w:u w:val="single"/>
        </w:rPr>
        <w:t>于非</w:t>
      </w:r>
      <w:r w:rsidRPr="0000346F">
        <w:rPr>
          <w:rFonts w:hAnsi="標楷體" w:hint="eastAsia"/>
          <w:szCs w:val="32"/>
        </w:rPr>
        <w:t>是在士林吃的午飯，以後</w:t>
      </w:r>
      <w:r w:rsidRPr="0000346F">
        <w:rPr>
          <w:rFonts w:hAnsi="標楷體" w:hint="eastAsia"/>
          <w:szCs w:val="32"/>
          <w:u w:val="single"/>
        </w:rPr>
        <w:t>于非</w:t>
      </w:r>
      <w:r w:rsidRPr="0000346F">
        <w:rPr>
          <w:rFonts w:hAnsi="標楷體" w:hint="eastAsia"/>
          <w:szCs w:val="32"/>
        </w:rPr>
        <w:t>又去過2次，最後2次到士林去回來時說，建立電臺很困難，裝置機器的材料不易蒐集。</w:t>
      </w:r>
    </w:p>
    <w:p w:rsidR="001863DB" w:rsidRPr="0000346F" w:rsidRDefault="001863DB" w:rsidP="001863DB">
      <w:pPr>
        <w:pStyle w:val="6"/>
      </w:pPr>
      <w:r w:rsidRPr="0000346F">
        <w:rPr>
          <w:rFonts w:hAnsi="標楷體" w:hint="eastAsia"/>
          <w:szCs w:val="32"/>
          <w:u w:val="single"/>
        </w:rPr>
        <w:lastRenderedPageBreak/>
        <w:t>蕭明華</w:t>
      </w:r>
      <w:r w:rsidRPr="0000346F">
        <w:rPr>
          <w:rFonts w:hAnsi="標楷體" w:hint="eastAsia"/>
          <w:szCs w:val="32"/>
        </w:rPr>
        <w:t>39年8月10日</w:t>
      </w:r>
      <w:r w:rsidRPr="0000346F">
        <w:rPr>
          <w:rFonts w:hint="eastAsia"/>
          <w:szCs w:val="32"/>
        </w:rPr>
        <w:t>保安司令部審</w:t>
      </w:r>
      <w:r w:rsidRPr="0000346F">
        <w:rPr>
          <w:rFonts w:hAnsi="標楷體" w:hint="eastAsia"/>
          <w:szCs w:val="32"/>
        </w:rPr>
        <w:t>訊筆錄</w:t>
      </w:r>
      <w:r w:rsidRPr="0000346F">
        <w:rPr>
          <w:vertAlign w:val="superscript"/>
        </w:rPr>
        <w:footnoteReference w:id="69"/>
      </w:r>
      <w:r w:rsidRPr="0000346F">
        <w:rPr>
          <w:rFonts w:hAnsi="標楷體" w:hint="eastAsia"/>
        </w:rPr>
        <w:t>：</w:t>
      </w:r>
      <w:r w:rsidRPr="0000346F">
        <w:rPr>
          <w:rFonts w:hAnsi="標楷體" w:hint="eastAsia"/>
          <w:szCs w:val="32"/>
          <w:u w:val="single"/>
        </w:rPr>
        <w:t>于非</w:t>
      </w:r>
      <w:r w:rsidRPr="0000346F">
        <w:rPr>
          <w:rFonts w:hAnsi="標楷體" w:hint="eastAsia"/>
          <w:szCs w:val="32"/>
        </w:rPr>
        <w:t>想在士林建立電臺，但是沒有成功，是在何地何人家他沒告訴我，但我記得是個軍事機關。</w:t>
      </w:r>
    </w:p>
    <w:p w:rsidR="0045240E" w:rsidRPr="0000346F" w:rsidRDefault="0045240E" w:rsidP="001863DB">
      <w:pPr>
        <w:pStyle w:val="5"/>
      </w:pPr>
      <w:r w:rsidRPr="0000346F">
        <w:rPr>
          <w:rFonts w:hAnsi="標楷體" w:hint="eastAsia"/>
          <w:szCs w:val="20"/>
          <w:u w:val="single"/>
        </w:rPr>
        <w:t>蘇藝林</w:t>
      </w:r>
      <w:r w:rsidRPr="0000346F">
        <w:rPr>
          <w:rFonts w:hAnsi="標楷體" w:hint="eastAsia"/>
          <w:szCs w:val="20"/>
        </w:rPr>
        <w:t>亦曾證述</w:t>
      </w:r>
      <w:r w:rsidRPr="0000346F">
        <w:rPr>
          <w:rFonts w:hAnsi="標楷體" w:hint="eastAsia"/>
          <w:szCs w:val="32"/>
          <w:u w:val="single"/>
        </w:rPr>
        <w:t>于非</w:t>
      </w:r>
      <w:r w:rsidRPr="0000346F">
        <w:rPr>
          <w:rFonts w:hAnsi="標楷體" w:hint="eastAsia"/>
          <w:szCs w:val="32"/>
        </w:rPr>
        <w:t>說電臺已破獲2個，另一個在士林，</w:t>
      </w:r>
      <w:r w:rsidRPr="0000346F">
        <w:rPr>
          <w:rFonts w:hAnsi="標楷體" w:hint="eastAsia"/>
          <w:szCs w:val="32"/>
          <w:u w:val="single"/>
        </w:rPr>
        <w:t>于非</w:t>
      </w:r>
      <w:r w:rsidRPr="0000346F">
        <w:rPr>
          <w:rFonts w:hAnsi="標楷體" w:hint="eastAsia"/>
          <w:szCs w:val="32"/>
        </w:rPr>
        <w:t>利用過電臺：</w:t>
      </w:r>
    </w:p>
    <w:p w:rsidR="0045240E" w:rsidRPr="0000346F" w:rsidRDefault="001863DB" w:rsidP="0045240E">
      <w:pPr>
        <w:pStyle w:val="6"/>
      </w:pPr>
      <w:r w:rsidRPr="0000346F">
        <w:rPr>
          <w:rFonts w:hint="eastAsia"/>
          <w:szCs w:val="20"/>
          <w:u w:val="single"/>
        </w:rPr>
        <w:t>蘇藝林</w:t>
      </w:r>
      <w:r w:rsidRPr="0000346F">
        <w:rPr>
          <w:rFonts w:hint="eastAsia"/>
        </w:rPr>
        <w:t>39年5月20日供述電臺</w:t>
      </w:r>
      <w:r w:rsidRPr="0000346F">
        <w:rPr>
          <w:szCs w:val="20"/>
          <w:vertAlign w:val="superscript"/>
        </w:rPr>
        <w:footnoteReference w:id="70"/>
      </w:r>
      <w:r w:rsidRPr="0000346F">
        <w:rPr>
          <w:rFonts w:hint="eastAsia"/>
          <w:szCs w:val="20"/>
        </w:rPr>
        <w:t>：</w:t>
      </w:r>
      <w:r w:rsidRPr="0000346F">
        <w:rPr>
          <w:rFonts w:hint="eastAsia"/>
        </w:rPr>
        <w:t>地址：士林附近，可能在保密局內。通報時間：晚上11時。呼號波長：與政府電臺相同。機器來源：國防部電機製造廠。供給人：國防部電機製造廠副廠長(姓名不詳)，</w:t>
      </w:r>
      <w:r w:rsidRPr="0000346F">
        <w:rPr>
          <w:rFonts w:hint="eastAsia"/>
          <w:b/>
        </w:rPr>
        <w:t>據</w:t>
      </w:r>
      <w:r w:rsidRPr="0000346F">
        <w:rPr>
          <w:rFonts w:hint="eastAsia"/>
          <w:b/>
          <w:u w:val="single"/>
        </w:rPr>
        <w:t>于非</w:t>
      </w:r>
      <w:r w:rsidRPr="0000346F">
        <w:rPr>
          <w:rFonts w:hint="eastAsia"/>
          <w:b/>
        </w:rPr>
        <w:t>告知該副廠長為老共產黨員</w:t>
      </w:r>
      <w:r w:rsidRPr="0000346F">
        <w:rPr>
          <w:rFonts w:hint="eastAsia"/>
        </w:rPr>
        <w:t>，在南京時即於該廠服務，並即與共黨有關。39年2月7日下午7時30分在新公園音樂台前座椅與</w:t>
      </w:r>
      <w:r w:rsidRPr="0000346F">
        <w:rPr>
          <w:rFonts w:hint="eastAsia"/>
          <w:u w:val="single"/>
        </w:rPr>
        <w:t>于非</w:t>
      </w:r>
      <w:r w:rsidRPr="0000346F">
        <w:rPr>
          <w:rFonts w:hint="eastAsia"/>
        </w:rPr>
        <w:t>晤談，</w:t>
      </w:r>
      <w:r w:rsidRPr="0000346F">
        <w:rPr>
          <w:rFonts w:hint="eastAsia"/>
          <w:u w:val="single"/>
        </w:rPr>
        <w:t>于非</w:t>
      </w:r>
      <w:r w:rsidRPr="0000346F">
        <w:rPr>
          <w:rFonts w:hint="eastAsia"/>
        </w:rPr>
        <w:t>說本組織在台有電臺3部，已有2部被破獲，現僅存1部，若再有問題，則與中共中央電訊中斷，故命我建立電臺，由我自行尋覓適當地點，如找妥後，即可告知</w:t>
      </w:r>
      <w:r w:rsidRPr="0000346F">
        <w:rPr>
          <w:rFonts w:hint="eastAsia"/>
          <w:u w:val="single"/>
        </w:rPr>
        <w:t>于非</w:t>
      </w:r>
      <w:r w:rsidRPr="0000346F">
        <w:rPr>
          <w:rFonts w:hint="eastAsia"/>
        </w:rPr>
        <w:t>以轉告該副廠長供給電臺一部及報務員2名，我曾請</w:t>
      </w:r>
      <w:r w:rsidR="00375AD4">
        <w:rPr>
          <w:rFonts w:hint="eastAsia"/>
          <w:u w:val="single"/>
        </w:rPr>
        <w:t>孫玉林</w:t>
      </w:r>
      <w:r w:rsidRPr="0000346F">
        <w:rPr>
          <w:rFonts w:hint="eastAsia"/>
        </w:rPr>
        <w:t>設法籌款予我，以利覓房，後因</w:t>
      </w:r>
      <w:r w:rsidRPr="0000346F">
        <w:rPr>
          <w:rFonts w:hint="eastAsia"/>
          <w:u w:val="single"/>
        </w:rPr>
        <w:t>于非</w:t>
      </w:r>
      <w:r w:rsidRPr="0000346F">
        <w:rPr>
          <w:rFonts w:hint="eastAsia"/>
        </w:rPr>
        <w:t>急於去北平，而籌款遲遲未到，此電臺未能建立。國防部電機製造廠在臺北附近，士林電臺，該副廠長據我判斷一定知道。</w:t>
      </w:r>
    </w:p>
    <w:p w:rsidR="0045240E" w:rsidRPr="0000346F" w:rsidRDefault="001863DB" w:rsidP="0045240E">
      <w:pPr>
        <w:pStyle w:val="6"/>
      </w:pPr>
      <w:r w:rsidRPr="0000346F">
        <w:rPr>
          <w:rFonts w:hint="eastAsia"/>
          <w:u w:val="single"/>
        </w:rPr>
        <w:t>蘇藝林</w:t>
      </w:r>
      <w:r w:rsidRPr="0000346F">
        <w:rPr>
          <w:rFonts w:hint="eastAsia"/>
        </w:rPr>
        <w:t>39年5月28日調查局談話筆錄(四)</w:t>
      </w:r>
      <w:r w:rsidRPr="0000346F">
        <w:rPr>
          <w:szCs w:val="20"/>
          <w:vertAlign w:val="superscript"/>
        </w:rPr>
        <w:t xml:space="preserve"> </w:t>
      </w:r>
      <w:r w:rsidRPr="0000346F">
        <w:rPr>
          <w:szCs w:val="20"/>
          <w:vertAlign w:val="superscript"/>
        </w:rPr>
        <w:footnoteReference w:id="71"/>
      </w:r>
      <w:r w:rsidRPr="0000346F">
        <w:rPr>
          <w:rFonts w:hint="eastAsia"/>
          <w:szCs w:val="20"/>
        </w:rPr>
        <w:t>：</w:t>
      </w:r>
      <w:r w:rsidRPr="0000346F">
        <w:rPr>
          <w:rFonts w:hint="eastAsia"/>
          <w:b/>
          <w:u w:val="single"/>
        </w:rPr>
        <w:t>于非</w:t>
      </w:r>
      <w:r w:rsidRPr="0000346F">
        <w:rPr>
          <w:rFonts w:hint="eastAsia"/>
          <w:b/>
        </w:rPr>
        <w:t>對我說國防部電器製造廠副廠長是組織同志的話是不會錯的</w:t>
      </w:r>
      <w:r w:rsidRPr="0000346F">
        <w:rPr>
          <w:rFonts w:hint="eastAsia"/>
        </w:rPr>
        <w:t>，但其廠址並未說及，我當時記憶不清，誤認該副廠長即電臺</w:t>
      </w:r>
      <w:r w:rsidRPr="0000346F">
        <w:rPr>
          <w:rFonts w:hint="eastAsia"/>
        </w:rPr>
        <w:lastRenderedPageBreak/>
        <w:t>臺長。有一天</w:t>
      </w:r>
      <w:r w:rsidRPr="0000346F">
        <w:rPr>
          <w:rFonts w:hint="eastAsia"/>
          <w:u w:val="single"/>
        </w:rPr>
        <w:t>于非</w:t>
      </w:r>
      <w:r w:rsidRPr="0000346F">
        <w:rPr>
          <w:rFonts w:hint="eastAsia"/>
        </w:rPr>
        <w:t>對我說要去士林發電報，故答覆該電器製造廠在士林，這天他回來時說今天接到一電報，他將電文念給我聽「原圖攜返，</w:t>
      </w:r>
      <w:r w:rsidRPr="0000346F">
        <w:rPr>
          <w:rFonts w:hint="eastAsia"/>
          <w:u w:val="single"/>
        </w:rPr>
        <w:t>金野</w:t>
      </w:r>
      <w:r w:rsidRPr="0000346F">
        <w:rPr>
          <w:rFonts w:hint="eastAsia"/>
        </w:rPr>
        <w:t>留台游擊」。</w:t>
      </w:r>
    </w:p>
    <w:p w:rsidR="0045240E" w:rsidRPr="0000346F" w:rsidRDefault="001863DB" w:rsidP="0045240E">
      <w:pPr>
        <w:pStyle w:val="6"/>
      </w:pPr>
      <w:r w:rsidRPr="0000346F">
        <w:rPr>
          <w:rFonts w:hint="eastAsia"/>
          <w:u w:val="single"/>
        </w:rPr>
        <w:t>蘇藝林</w:t>
      </w:r>
      <w:r w:rsidRPr="0000346F">
        <w:rPr>
          <w:rFonts w:hint="eastAsia"/>
        </w:rPr>
        <w:t>39年11月7日保安司令部審訊筆錄</w:t>
      </w:r>
      <w:r w:rsidRPr="0000346F">
        <w:rPr>
          <w:szCs w:val="20"/>
          <w:vertAlign w:val="superscript"/>
        </w:rPr>
        <w:footnoteReference w:id="72"/>
      </w:r>
      <w:r w:rsidRPr="0000346F">
        <w:rPr>
          <w:rFonts w:hint="eastAsia"/>
          <w:szCs w:val="20"/>
        </w:rPr>
        <w:t>：</w:t>
      </w:r>
      <w:r w:rsidRPr="0000346F">
        <w:rPr>
          <w:rFonts w:hint="eastAsia"/>
          <w:u w:val="single"/>
        </w:rPr>
        <w:t>于非</w:t>
      </w:r>
      <w:r w:rsidRPr="0000346F">
        <w:rPr>
          <w:rFonts w:hint="eastAsia"/>
        </w:rPr>
        <w:t>對我說過有3個電臺，2個已經破獲，還有1個在士林，究竟以後怎樣我不清楚，我沒有去過。</w:t>
      </w:r>
    </w:p>
    <w:p w:rsidR="001863DB" w:rsidRPr="0000346F" w:rsidRDefault="001863DB" w:rsidP="0045240E">
      <w:pPr>
        <w:pStyle w:val="6"/>
      </w:pPr>
      <w:r w:rsidRPr="0000346F">
        <w:rPr>
          <w:rFonts w:hint="eastAsia"/>
          <w:u w:val="single"/>
        </w:rPr>
        <w:t>蘇藝林</w:t>
      </w:r>
      <w:r w:rsidRPr="0000346F">
        <w:rPr>
          <w:rFonts w:hint="eastAsia"/>
        </w:rPr>
        <w:t>39年12月26日保安司令部審訊筆錄</w:t>
      </w:r>
      <w:r w:rsidRPr="0000346F">
        <w:rPr>
          <w:szCs w:val="20"/>
          <w:vertAlign w:val="superscript"/>
        </w:rPr>
        <w:footnoteReference w:id="73"/>
      </w:r>
      <w:r w:rsidRPr="0000346F">
        <w:rPr>
          <w:rFonts w:hint="eastAsia"/>
          <w:szCs w:val="20"/>
        </w:rPr>
        <w:t>：</w:t>
      </w:r>
      <w:r w:rsidRPr="0000346F">
        <w:rPr>
          <w:rFonts w:hint="eastAsia"/>
          <w:u w:val="single"/>
        </w:rPr>
        <w:t>于非</w:t>
      </w:r>
      <w:r w:rsidRPr="0000346F">
        <w:rPr>
          <w:rFonts w:hint="eastAsia"/>
        </w:rPr>
        <w:t>他無意講出電臺已破獲2個，另一個在士林，但不知確址。</w:t>
      </w:r>
      <w:r w:rsidRPr="0000346F">
        <w:rPr>
          <w:rFonts w:hint="eastAsia"/>
          <w:b/>
          <w:u w:val="single"/>
        </w:rPr>
        <w:t>于非</w:t>
      </w:r>
      <w:r w:rsidRPr="0000346F">
        <w:rPr>
          <w:rFonts w:hint="eastAsia"/>
          <w:b/>
        </w:rPr>
        <w:t>利用過電臺</w:t>
      </w:r>
      <w:r w:rsidRPr="0000346F">
        <w:rPr>
          <w:rFonts w:hint="eastAsia"/>
        </w:rPr>
        <w:t>。</w:t>
      </w:r>
    </w:p>
    <w:p w:rsidR="005F7D0C" w:rsidRPr="0000346F" w:rsidRDefault="003932D3" w:rsidP="005F7D0C">
      <w:pPr>
        <w:pStyle w:val="4"/>
      </w:pPr>
      <w:r w:rsidRPr="0000346F">
        <w:rPr>
          <w:rFonts w:hint="eastAsia"/>
          <w:b/>
          <w:szCs w:val="32"/>
          <w:u w:val="single"/>
        </w:rPr>
        <w:t>蕭明華</w:t>
      </w:r>
      <w:r w:rsidRPr="0000346F">
        <w:rPr>
          <w:rFonts w:hint="eastAsia"/>
          <w:b/>
          <w:szCs w:val="32"/>
        </w:rPr>
        <w:t>藉由</w:t>
      </w:r>
      <w:r w:rsidR="00D54260">
        <w:rPr>
          <w:rFonts w:hint="eastAsia"/>
          <w:b/>
          <w:szCs w:val="32"/>
          <w:u w:val="single"/>
        </w:rPr>
        <w:t>李○昌</w:t>
      </w:r>
      <w:r w:rsidR="005F7D0C" w:rsidRPr="0000346F">
        <w:rPr>
          <w:rFonts w:hint="eastAsia"/>
          <w:b/>
          <w:szCs w:val="32"/>
        </w:rPr>
        <w:t>煽</w:t>
      </w:r>
      <w:r w:rsidRPr="0000346F">
        <w:rPr>
          <w:rFonts w:hint="eastAsia"/>
          <w:b/>
          <w:szCs w:val="32"/>
        </w:rPr>
        <w:t>惑</w:t>
      </w:r>
      <w:r w:rsidR="005F7D0C" w:rsidRPr="0000346F">
        <w:rPr>
          <w:rFonts w:hint="eastAsia"/>
          <w:b/>
          <w:szCs w:val="32"/>
        </w:rPr>
        <w:t>其</w:t>
      </w:r>
      <w:r w:rsidRPr="0000346F">
        <w:rPr>
          <w:rStyle w:val="3pt"/>
          <w:rFonts w:ascii="標楷體" w:eastAsia="標楷體" w:hAnsi="標楷體" w:hint="eastAsia"/>
          <w:b/>
          <w:color w:val="auto"/>
          <w:spacing w:val="0"/>
          <w:sz w:val="32"/>
          <w:szCs w:val="32"/>
        </w:rPr>
        <w:t>現任空軍飛行員之姪</w:t>
      </w:r>
      <w:r w:rsidR="00550A8E">
        <w:rPr>
          <w:rStyle w:val="3pt"/>
          <w:rFonts w:ascii="標楷體" w:eastAsia="標楷體" w:hAnsi="標楷體" w:hint="eastAsia"/>
          <w:b/>
          <w:color w:val="auto"/>
          <w:spacing w:val="0"/>
          <w:sz w:val="32"/>
          <w:szCs w:val="32"/>
          <w:u w:val="single"/>
        </w:rPr>
        <w:t>李○元</w:t>
      </w:r>
      <w:r w:rsidRPr="0000346F">
        <w:rPr>
          <w:rStyle w:val="3pt"/>
          <w:rFonts w:ascii="標楷體" w:eastAsia="標楷體" w:hAnsi="標楷體" w:hint="eastAsia"/>
          <w:b/>
          <w:color w:val="auto"/>
          <w:spacing w:val="0"/>
          <w:sz w:val="32"/>
          <w:szCs w:val="32"/>
        </w:rPr>
        <w:t>及現任國防部第二廳技術研究室研究員之表姪</w:t>
      </w:r>
      <w:r w:rsidR="00550A8E">
        <w:rPr>
          <w:rStyle w:val="3pt"/>
          <w:rFonts w:ascii="標楷體" w:eastAsia="標楷體" w:hAnsi="標楷體" w:hint="eastAsia"/>
          <w:b/>
          <w:color w:val="auto"/>
          <w:spacing w:val="0"/>
          <w:sz w:val="32"/>
          <w:szCs w:val="32"/>
          <w:u w:val="single"/>
        </w:rPr>
        <w:t>向○城</w:t>
      </w:r>
      <w:r w:rsidRPr="0000346F">
        <w:rPr>
          <w:rFonts w:hint="eastAsia"/>
          <w:b/>
          <w:szCs w:val="32"/>
        </w:rPr>
        <w:t>投</w:t>
      </w:r>
      <w:r w:rsidR="005F7D0C" w:rsidRPr="0000346F">
        <w:rPr>
          <w:rFonts w:hint="eastAsia"/>
          <w:b/>
          <w:szCs w:val="32"/>
        </w:rPr>
        <w:t>共</w:t>
      </w:r>
      <w:r w:rsidRPr="0000346F">
        <w:rPr>
          <w:rFonts w:hint="eastAsia"/>
          <w:b/>
          <w:szCs w:val="32"/>
        </w:rPr>
        <w:t>工作</w:t>
      </w:r>
      <w:r w:rsidR="004B18ED" w:rsidRPr="0000346F">
        <w:rPr>
          <w:rFonts w:hint="eastAsia"/>
          <w:b/>
          <w:szCs w:val="32"/>
        </w:rPr>
        <w:t>，</w:t>
      </w:r>
      <w:r w:rsidR="00D54260">
        <w:rPr>
          <w:rStyle w:val="3pt"/>
          <w:rFonts w:ascii="標楷體" w:eastAsia="標楷體" w:hAnsi="標楷體" w:hint="eastAsia"/>
          <w:b/>
          <w:color w:val="auto"/>
          <w:spacing w:val="0"/>
          <w:sz w:val="32"/>
          <w:szCs w:val="32"/>
          <w:u w:val="single"/>
        </w:rPr>
        <w:t>李○昌</w:t>
      </w:r>
      <w:r w:rsidR="004B18ED" w:rsidRPr="0000346F">
        <w:rPr>
          <w:rStyle w:val="3pt"/>
          <w:rFonts w:ascii="標楷體" w:eastAsia="標楷體" w:hAnsi="標楷體" w:hint="eastAsia"/>
          <w:b/>
          <w:color w:val="auto"/>
          <w:spacing w:val="0"/>
          <w:sz w:val="32"/>
          <w:szCs w:val="32"/>
        </w:rPr>
        <w:t>於訊問時坦承</w:t>
      </w:r>
      <w:r w:rsidR="004B18ED" w:rsidRPr="0000346F">
        <w:rPr>
          <w:rStyle w:val="3pt"/>
          <w:rFonts w:ascii="標楷體" w:eastAsia="標楷體" w:hAnsi="標楷體" w:hint="eastAsia"/>
          <w:b/>
          <w:color w:val="auto"/>
          <w:spacing w:val="0"/>
          <w:sz w:val="32"/>
          <w:szCs w:val="32"/>
          <w:u w:val="single"/>
        </w:rPr>
        <w:t>蕭明華</w:t>
      </w:r>
      <w:r w:rsidR="004B18ED" w:rsidRPr="0000346F">
        <w:rPr>
          <w:rStyle w:val="3pt"/>
          <w:rFonts w:ascii="標楷體" w:eastAsia="標楷體" w:hAnsi="標楷體" w:hint="eastAsia"/>
          <w:b/>
          <w:color w:val="auto"/>
          <w:spacing w:val="0"/>
          <w:sz w:val="32"/>
          <w:szCs w:val="32"/>
        </w:rPr>
        <w:t>指使其試探</w:t>
      </w:r>
      <w:r w:rsidR="00550A8E">
        <w:rPr>
          <w:rStyle w:val="3pt"/>
          <w:rFonts w:ascii="標楷體" w:eastAsia="標楷體" w:hAnsi="標楷體" w:hint="eastAsia"/>
          <w:b/>
          <w:color w:val="auto"/>
          <w:spacing w:val="0"/>
          <w:sz w:val="32"/>
          <w:szCs w:val="32"/>
          <w:u w:val="single"/>
        </w:rPr>
        <w:t>李○元</w:t>
      </w:r>
      <w:r w:rsidR="004B18ED" w:rsidRPr="0000346F">
        <w:rPr>
          <w:rStyle w:val="3pt"/>
          <w:rFonts w:ascii="標楷體" w:eastAsia="標楷體" w:hAnsi="標楷體" w:hint="eastAsia"/>
          <w:b/>
          <w:color w:val="auto"/>
          <w:spacing w:val="0"/>
          <w:sz w:val="32"/>
          <w:szCs w:val="32"/>
        </w:rPr>
        <w:t>、</w:t>
      </w:r>
      <w:r w:rsidR="00550A8E">
        <w:rPr>
          <w:rStyle w:val="3pt"/>
          <w:rFonts w:ascii="標楷體" w:eastAsia="標楷體" w:hAnsi="標楷體" w:hint="eastAsia"/>
          <w:b/>
          <w:color w:val="auto"/>
          <w:spacing w:val="0"/>
          <w:sz w:val="32"/>
          <w:szCs w:val="32"/>
          <w:u w:val="single"/>
        </w:rPr>
        <w:t>向○城</w:t>
      </w:r>
      <w:r w:rsidR="004B18ED" w:rsidRPr="0000346F">
        <w:rPr>
          <w:rStyle w:val="3pt"/>
          <w:rFonts w:ascii="標楷體" w:eastAsia="標楷體" w:hAnsi="標楷體" w:hint="eastAsia"/>
          <w:b/>
          <w:color w:val="auto"/>
          <w:spacing w:val="0"/>
          <w:sz w:val="32"/>
          <w:szCs w:val="32"/>
        </w:rPr>
        <w:t>之意志，言及共黨需要空軍人才煽動</w:t>
      </w:r>
      <w:r w:rsidR="00550A8E">
        <w:rPr>
          <w:rStyle w:val="3pt"/>
          <w:rFonts w:ascii="標楷體" w:eastAsia="標楷體" w:hAnsi="標楷體" w:hint="eastAsia"/>
          <w:b/>
          <w:color w:val="auto"/>
          <w:spacing w:val="0"/>
          <w:sz w:val="32"/>
          <w:szCs w:val="32"/>
          <w:u w:val="single"/>
        </w:rPr>
        <w:t>李○元</w:t>
      </w:r>
      <w:r w:rsidR="004B18ED" w:rsidRPr="0000346F">
        <w:rPr>
          <w:rStyle w:val="3pt"/>
          <w:rFonts w:ascii="標楷體" w:eastAsia="標楷體" w:hAnsi="標楷體" w:hint="eastAsia"/>
          <w:b/>
          <w:color w:val="auto"/>
          <w:spacing w:val="0"/>
          <w:sz w:val="32"/>
          <w:szCs w:val="32"/>
        </w:rPr>
        <w:t>，又以共黨優待技術人員煽惑</w:t>
      </w:r>
      <w:r w:rsidR="00550A8E">
        <w:rPr>
          <w:rStyle w:val="3pt"/>
          <w:rFonts w:ascii="標楷體" w:eastAsia="標楷體" w:hAnsi="標楷體" w:hint="eastAsia"/>
          <w:b/>
          <w:color w:val="auto"/>
          <w:spacing w:val="0"/>
          <w:sz w:val="32"/>
          <w:szCs w:val="32"/>
          <w:u w:val="single"/>
        </w:rPr>
        <w:t>向○城</w:t>
      </w:r>
      <w:r w:rsidR="004B18ED" w:rsidRPr="0000346F">
        <w:rPr>
          <w:rStyle w:val="3pt"/>
          <w:rFonts w:ascii="標楷體" w:eastAsia="標楷體" w:hAnsi="標楷體" w:hint="eastAsia"/>
          <w:b/>
          <w:color w:val="auto"/>
          <w:spacing w:val="0"/>
          <w:sz w:val="32"/>
          <w:szCs w:val="32"/>
        </w:rPr>
        <w:t>勸其投匪，該2員均不附和聽從</w:t>
      </w:r>
      <w:r w:rsidR="005F7D0C" w:rsidRPr="0000346F">
        <w:rPr>
          <w:rFonts w:hint="eastAsia"/>
          <w:b/>
          <w:szCs w:val="32"/>
        </w:rPr>
        <w:t>：</w:t>
      </w:r>
    </w:p>
    <w:p w:rsidR="00015DDF" w:rsidRPr="0000346F" w:rsidRDefault="00D54260" w:rsidP="004B18ED">
      <w:pPr>
        <w:pStyle w:val="5"/>
      </w:pPr>
      <w:r>
        <w:rPr>
          <w:rFonts w:hint="eastAsia"/>
          <w:u w:val="single"/>
        </w:rPr>
        <w:t>李○昌</w:t>
      </w:r>
      <w:r w:rsidR="00015DDF" w:rsidRPr="0000346F">
        <w:rPr>
          <w:rFonts w:hint="eastAsia"/>
        </w:rPr>
        <w:t>39年7月1日調查局談話筆錄</w:t>
      </w:r>
      <w:r w:rsidR="00015DDF" w:rsidRPr="0000346F">
        <w:rPr>
          <w:vertAlign w:val="superscript"/>
        </w:rPr>
        <w:footnoteReference w:id="74"/>
      </w:r>
      <w:r w:rsidR="00015DDF" w:rsidRPr="0000346F">
        <w:rPr>
          <w:rFonts w:hint="eastAsia"/>
        </w:rPr>
        <w:t>：我35年自國立重慶女子師範學院畢業，還有一個不同班的校友</w:t>
      </w:r>
      <w:r w:rsidR="00015DDF" w:rsidRPr="0000346F">
        <w:rPr>
          <w:rFonts w:hint="eastAsia"/>
          <w:u w:val="single"/>
        </w:rPr>
        <w:t>蕭明華</w:t>
      </w:r>
      <w:r w:rsidR="00015DDF" w:rsidRPr="0000346F">
        <w:rPr>
          <w:rFonts w:hint="eastAsia"/>
        </w:rPr>
        <w:t>原來也在師院當助教，已被捕。38年5月</w:t>
      </w:r>
      <w:r w:rsidR="00550A8E">
        <w:rPr>
          <w:rFonts w:hint="eastAsia"/>
          <w:u w:val="single"/>
        </w:rPr>
        <w:t>向○城</w:t>
      </w:r>
      <w:r w:rsidR="00015DDF" w:rsidRPr="0000346F">
        <w:rPr>
          <w:rFonts w:hint="eastAsia"/>
        </w:rPr>
        <w:t>已到了臺灣，在國防部工作，我就寫了一封信給他，他便來看我，第一次是一個人來，第二次同來一個他的同事叫</w:t>
      </w:r>
      <w:r w:rsidR="00CB151C">
        <w:rPr>
          <w:rFonts w:hint="eastAsia"/>
          <w:u w:val="single"/>
        </w:rPr>
        <w:t>段光洪</w:t>
      </w:r>
      <w:r w:rsidR="00015DDF" w:rsidRPr="0000346F">
        <w:rPr>
          <w:rFonts w:hint="eastAsia"/>
        </w:rPr>
        <w:t>，因為認識我們報館裡的編輯</w:t>
      </w:r>
      <w:r w:rsidR="00A12D8D">
        <w:rPr>
          <w:rFonts w:hint="eastAsia"/>
          <w:u w:val="single"/>
        </w:rPr>
        <w:t>嚴○森</w:t>
      </w:r>
      <w:r w:rsidR="00015DDF" w:rsidRPr="0000346F">
        <w:rPr>
          <w:rFonts w:hint="eastAsia"/>
        </w:rPr>
        <w:t>，所以他們一起來。</w:t>
      </w:r>
      <w:r w:rsidR="00015DDF" w:rsidRPr="0000346F">
        <w:rPr>
          <w:rFonts w:hint="eastAsia"/>
          <w:u w:val="single"/>
        </w:rPr>
        <w:t>蕭明華</w:t>
      </w:r>
      <w:r w:rsidR="00015DDF" w:rsidRPr="0000346F">
        <w:rPr>
          <w:rFonts w:hint="eastAsia"/>
        </w:rPr>
        <w:t>問我</w:t>
      </w:r>
      <w:r w:rsidR="00550A8E">
        <w:rPr>
          <w:rFonts w:hint="eastAsia"/>
          <w:u w:val="single"/>
        </w:rPr>
        <w:t>向○城</w:t>
      </w:r>
      <w:r w:rsidR="00015DDF" w:rsidRPr="0000346F">
        <w:rPr>
          <w:rFonts w:hint="eastAsia"/>
        </w:rPr>
        <w:t>在國防部做什麼事，我告訴他</w:t>
      </w:r>
      <w:r w:rsidR="00550A8E">
        <w:rPr>
          <w:rFonts w:hint="eastAsia"/>
          <w:u w:val="single"/>
        </w:rPr>
        <w:t>向○城</w:t>
      </w:r>
      <w:r w:rsidR="00015DDF" w:rsidRPr="0000346F">
        <w:rPr>
          <w:rFonts w:hint="eastAsia"/>
        </w:rPr>
        <w:t>是研究密碼的。</w:t>
      </w:r>
    </w:p>
    <w:p w:rsidR="00015DDF" w:rsidRPr="0000346F" w:rsidRDefault="00D54260" w:rsidP="00E96869">
      <w:pPr>
        <w:pStyle w:val="5"/>
        <w:spacing w:line="460" w:lineRule="exact"/>
        <w:ind w:left="2042" w:hanging="851"/>
      </w:pPr>
      <w:r>
        <w:rPr>
          <w:rFonts w:hint="eastAsia"/>
          <w:u w:val="single"/>
        </w:rPr>
        <w:lastRenderedPageBreak/>
        <w:t>李○昌</w:t>
      </w:r>
      <w:r w:rsidR="00015DDF" w:rsidRPr="0000346F">
        <w:rPr>
          <w:rFonts w:hint="eastAsia"/>
        </w:rPr>
        <w:t>39年7月5日調查局自白書</w:t>
      </w:r>
      <w:r w:rsidR="00015DDF" w:rsidRPr="0000346F">
        <w:rPr>
          <w:vertAlign w:val="superscript"/>
        </w:rPr>
        <w:footnoteReference w:id="75"/>
      </w:r>
      <w:r w:rsidR="00015DDF" w:rsidRPr="0000346F">
        <w:rPr>
          <w:rFonts w:hint="eastAsia"/>
        </w:rPr>
        <w:t>：37年冬，</w:t>
      </w:r>
      <w:r w:rsidR="00015DDF" w:rsidRPr="0000346F">
        <w:rPr>
          <w:rFonts w:hint="eastAsia"/>
          <w:u w:val="single"/>
        </w:rPr>
        <w:t>于非</w:t>
      </w:r>
      <w:r w:rsidR="00015DDF" w:rsidRPr="0000346F">
        <w:rPr>
          <w:rFonts w:hint="eastAsia"/>
        </w:rPr>
        <w:t>到國語日報社工作時，由總編輯介紹認識以後，總覺得他的口才及所寫的文章相當的好，有天我對他說：「</w:t>
      </w:r>
      <w:r w:rsidR="00015DDF" w:rsidRPr="0000346F">
        <w:rPr>
          <w:rFonts w:hint="eastAsia"/>
          <w:u w:val="single"/>
        </w:rPr>
        <w:t>于</w:t>
      </w:r>
      <w:r w:rsidR="00015DDF" w:rsidRPr="0000346F">
        <w:rPr>
          <w:rFonts w:hint="eastAsia"/>
        </w:rPr>
        <w:t>先生我來當你的學生，聽你演說」，他說：「很好，我們還有一個</w:t>
      </w:r>
      <w:r w:rsidR="00015DDF" w:rsidRPr="0000346F">
        <w:rPr>
          <w:rFonts w:hint="eastAsia"/>
          <w:b/>
        </w:rPr>
        <w:t>社會科學研究會</w:t>
      </w:r>
      <w:r w:rsidR="00015DDF" w:rsidRPr="0000346F">
        <w:rPr>
          <w:rFonts w:hint="eastAsia"/>
        </w:rPr>
        <w:t>，你參加不參加」，我說願意參加，以後他常介紹書給我看，如馬克思資本論、辯證法、唯物史觀等，他在辦公室休息時常談大陸情形。有一天他告訴我：「</w:t>
      </w:r>
      <w:r w:rsidR="00015DDF" w:rsidRPr="0000346F">
        <w:rPr>
          <w:rFonts w:hint="eastAsia"/>
          <w:b/>
        </w:rPr>
        <w:t>妳參加我們的會</w:t>
      </w:r>
      <w:r w:rsidR="00015DDF" w:rsidRPr="0000346F">
        <w:rPr>
          <w:rFonts w:hint="eastAsia"/>
        </w:rPr>
        <w:t>，有工作要分配給妳做」，我說：「</w:t>
      </w:r>
      <w:r w:rsidR="00015DDF" w:rsidRPr="0000346F">
        <w:rPr>
          <w:rFonts w:hint="eastAsia"/>
          <w:b/>
        </w:rPr>
        <w:t>好</w:t>
      </w:r>
      <w:r w:rsidR="00015DDF" w:rsidRPr="0000346F">
        <w:rPr>
          <w:rFonts w:hint="eastAsia"/>
        </w:rPr>
        <w:t>，有些什麼工作，假如我能做到的，你通知我好了」，他說：「例如像到外面去吸收人，蒐集資料等」。38年7月底我的腳生濕氣瘡正厲害的時候，表姪子</w:t>
      </w:r>
      <w:r w:rsidR="00550A8E">
        <w:rPr>
          <w:rFonts w:hint="eastAsia"/>
          <w:u w:val="single"/>
        </w:rPr>
        <w:t>向○城</w:t>
      </w:r>
      <w:r w:rsidR="00015DDF" w:rsidRPr="0000346F">
        <w:rPr>
          <w:rFonts w:hint="eastAsia"/>
        </w:rPr>
        <w:t>來看我，不久</w:t>
      </w:r>
      <w:r w:rsidR="00015DDF" w:rsidRPr="0000346F">
        <w:rPr>
          <w:rFonts w:hint="eastAsia"/>
          <w:u w:val="single"/>
        </w:rPr>
        <w:t>蕭明華</w:t>
      </w:r>
      <w:r w:rsidR="00015DDF" w:rsidRPr="0000346F">
        <w:rPr>
          <w:rFonts w:hint="eastAsia"/>
        </w:rPr>
        <w:t>也來看我，經我介紹彼此，我告訴</w:t>
      </w:r>
      <w:r w:rsidR="00550A8E">
        <w:rPr>
          <w:rFonts w:hint="eastAsia"/>
          <w:u w:val="single"/>
        </w:rPr>
        <w:t>向○城</w:t>
      </w:r>
      <w:r w:rsidR="00015DDF" w:rsidRPr="0000346F">
        <w:rPr>
          <w:rFonts w:hint="eastAsia"/>
        </w:rPr>
        <w:t>︰</w:t>
      </w:r>
      <w:r w:rsidR="00015DDF" w:rsidRPr="0000346F">
        <w:rPr>
          <w:rFonts w:hint="eastAsia"/>
          <w:u w:val="single"/>
        </w:rPr>
        <w:t>蕭明華</w:t>
      </w:r>
      <w:r w:rsidR="00015DDF" w:rsidRPr="0000346F">
        <w:rPr>
          <w:rFonts w:hint="eastAsia"/>
        </w:rPr>
        <w:t>在師範學院教書，</w:t>
      </w:r>
      <w:r w:rsidR="00015DDF" w:rsidRPr="0000346F">
        <w:rPr>
          <w:rFonts w:hint="eastAsia"/>
          <w:u w:val="single"/>
        </w:rPr>
        <w:t>蕭</w:t>
      </w:r>
      <w:r w:rsidR="00015DDF" w:rsidRPr="0000346F">
        <w:rPr>
          <w:rFonts w:hint="eastAsia"/>
        </w:rPr>
        <w:t>又問</w:t>
      </w:r>
      <w:r w:rsidR="00015DDF" w:rsidRPr="0000346F">
        <w:rPr>
          <w:rFonts w:hint="eastAsia"/>
          <w:u w:val="single"/>
        </w:rPr>
        <w:t>向</w:t>
      </w:r>
      <w:r w:rsidR="00015DDF" w:rsidRPr="0000346F">
        <w:rPr>
          <w:rFonts w:hint="eastAsia"/>
        </w:rPr>
        <w:t>在什麼地方工作，</w:t>
      </w:r>
      <w:r w:rsidR="00015DDF" w:rsidRPr="0000346F">
        <w:rPr>
          <w:rFonts w:hint="eastAsia"/>
          <w:u w:val="single"/>
        </w:rPr>
        <w:t>向</w:t>
      </w:r>
      <w:r w:rsidR="00015DDF" w:rsidRPr="0000346F">
        <w:rPr>
          <w:rFonts w:hint="eastAsia"/>
        </w:rPr>
        <w:t>說在國防部，他們談了一陣彼此的待遇。沒過幾天，</w:t>
      </w:r>
      <w:r w:rsidR="00015DDF" w:rsidRPr="0000346F">
        <w:rPr>
          <w:rFonts w:hint="eastAsia"/>
          <w:u w:val="single"/>
        </w:rPr>
        <w:t>蕭明華</w:t>
      </w:r>
      <w:r w:rsidR="00015DDF" w:rsidRPr="0000346F">
        <w:rPr>
          <w:rFonts w:hint="eastAsia"/>
        </w:rPr>
        <w:t>買一個西瓜來看我，她問我</w:t>
      </w:r>
      <w:r w:rsidR="00550A8E">
        <w:rPr>
          <w:rFonts w:hint="eastAsia"/>
          <w:u w:val="single"/>
        </w:rPr>
        <w:t>向○城</w:t>
      </w:r>
      <w:r w:rsidR="00015DDF" w:rsidRPr="0000346F">
        <w:rPr>
          <w:rFonts w:hint="eastAsia"/>
        </w:rPr>
        <w:t>在國防部哪一廳做事，我說第二廳，她說做什麼事，我說管密碼，</w:t>
      </w:r>
      <w:r w:rsidR="00015DDF" w:rsidRPr="0000346F">
        <w:rPr>
          <w:rFonts w:hint="eastAsia"/>
          <w:u w:val="single"/>
        </w:rPr>
        <w:t>蕭</w:t>
      </w:r>
      <w:r w:rsidR="00015DDF" w:rsidRPr="0000346F">
        <w:rPr>
          <w:rFonts w:hint="eastAsia"/>
        </w:rPr>
        <w:t>又問我</w:t>
      </w:r>
      <w:r w:rsidR="00A12D8D">
        <w:rPr>
          <w:rFonts w:hint="eastAsia"/>
          <w:u w:val="single"/>
        </w:rPr>
        <w:t>嚴○森</w:t>
      </w:r>
      <w:r w:rsidR="00015DDF" w:rsidRPr="0000346F">
        <w:rPr>
          <w:rFonts w:hint="eastAsia"/>
        </w:rPr>
        <w:t>家住什麼地方，我告訴她。</w:t>
      </w:r>
      <w:r w:rsidR="00015DDF" w:rsidRPr="0000346F">
        <w:rPr>
          <w:rFonts w:hint="eastAsia"/>
          <w:b/>
          <w:u w:val="single"/>
        </w:rPr>
        <w:t>蕭明華</w:t>
      </w:r>
      <w:r w:rsidR="00015DDF" w:rsidRPr="0000346F">
        <w:rPr>
          <w:rFonts w:hint="eastAsia"/>
          <w:b/>
        </w:rPr>
        <w:t>到</w:t>
      </w:r>
      <w:r w:rsidR="00A12D8D">
        <w:rPr>
          <w:rFonts w:hint="eastAsia"/>
          <w:b/>
          <w:u w:val="single"/>
        </w:rPr>
        <w:t>嚴○森</w:t>
      </w:r>
      <w:r w:rsidR="00015DDF" w:rsidRPr="0000346F">
        <w:rPr>
          <w:rFonts w:hint="eastAsia"/>
          <w:b/>
        </w:rPr>
        <w:t>家去以後，她告訴我</w:t>
      </w:r>
      <w:r w:rsidR="00550A8E">
        <w:rPr>
          <w:rFonts w:hint="eastAsia"/>
          <w:b/>
          <w:u w:val="single"/>
        </w:rPr>
        <w:t>向○城</w:t>
      </w:r>
      <w:r w:rsidR="00015DDF" w:rsidRPr="0000346F">
        <w:rPr>
          <w:rFonts w:hint="eastAsia"/>
          <w:b/>
        </w:rPr>
        <w:t>管密碼、妳的姪子是空軍，都是爭取的好對象</w:t>
      </w:r>
      <w:r w:rsidR="00015DDF" w:rsidRPr="0000346F">
        <w:rPr>
          <w:rFonts w:hint="eastAsia"/>
        </w:rPr>
        <w:t>，現在國民黨的軍隊老打敗仗，廣州也危險了，妳的姪子假如早點飛到內地去，比呆在臺灣好，假如</w:t>
      </w:r>
      <w:r w:rsidR="00550A8E">
        <w:rPr>
          <w:rFonts w:hint="eastAsia"/>
          <w:u w:val="single"/>
        </w:rPr>
        <w:t>向○城</w:t>
      </w:r>
      <w:r w:rsidR="00015DDF" w:rsidRPr="0000346F">
        <w:rPr>
          <w:rFonts w:hint="eastAsia"/>
        </w:rPr>
        <w:t>把情報提供給共黨，臺灣早點攻下來了，大家都可以過和平安樂的日子。</w:t>
      </w:r>
      <w:r w:rsidR="00E23B8C" w:rsidRPr="0000346F">
        <w:rPr>
          <w:rFonts w:hint="eastAsia"/>
        </w:rPr>
        <w:t>以後</w:t>
      </w:r>
      <w:r w:rsidR="00550A8E">
        <w:rPr>
          <w:rFonts w:hint="eastAsia"/>
          <w:u w:val="single"/>
        </w:rPr>
        <w:t>向○城</w:t>
      </w:r>
      <w:r w:rsidR="00E23B8C" w:rsidRPr="0000346F">
        <w:rPr>
          <w:rFonts w:hint="eastAsia"/>
        </w:rPr>
        <w:t>來我處玩，我常用話去打動他，我問他假如共黨攻下了臺灣，你有</w:t>
      </w:r>
      <w:r w:rsidR="00E23B8C" w:rsidRPr="0000346F">
        <w:rPr>
          <w:rFonts w:hint="eastAsia"/>
        </w:rPr>
        <w:lastRenderedPageBreak/>
        <w:t>沒有危險呢，他說他要參加國際組織，我說你到國外去了，不是永遠不能回中國來了嗎，他說我們這些工作沒有國際性，在聯合國裡也可以做，我說既然沒有黨派思想，到共產黨去工作不是一樣嗎，他說不願意給共黨做事，把人當機械一樣，我說你假如到共黨那邊去，他對於技術人員也許要好些，你能夠給我一點情報找人替你送去做你的成績，也許他們會對你特別優待，前次在我這裡會見的</w:t>
      </w:r>
      <w:r w:rsidR="00E23B8C" w:rsidRPr="0000346F">
        <w:rPr>
          <w:rFonts w:hint="eastAsia"/>
          <w:b/>
          <w:u w:val="single"/>
        </w:rPr>
        <w:t>蕭明華</w:t>
      </w:r>
      <w:r w:rsidR="00E23B8C" w:rsidRPr="0000346F">
        <w:rPr>
          <w:rFonts w:hint="eastAsia"/>
          <w:b/>
        </w:rPr>
        <w:t>即是共黨在這裡管情報的人</w:t>
      </w:r>
      <w:r w:rsidR="00E23B8C" w:rsidRPr="0000346F">
        <w:rPr>
          <w:rFonts w:hint="eastAsia"/>
        </w:rPr>
        <w:t>，你考慮考慮，</w:t>
      </w:r>
      <w:r w:rsidR="00550A8E">
        <w:rPr>
          <w:rFonts w:hint="eastAsia"/>
          <w:u w:val="single"/>
        </w:rPr>
        <w:t>向○城</w:t>
      </w:r>
      <w:r w:rsidR="00E23B8C" w:rsidRPr="0000346F">
        <w:rPr>
          <w:rFonts w:hint="eastAsia"/>
        </w:rPr>
        <w:t>未接下去說了。</w:t>
      </w:r>
    </w:p>
    <w:p w:rsidR="00E23B8C" w:rsidRPr="0000346F" w:rsidRDefault="00D54260" w:rsidP="00E96869">
      <w:pPr>
        <w:pStyle w:val="5"/>
        <w:spacing w:line="460" w:lineRule="exact"/>
        <w:ind w:left="2042" w:hanging="851"/>
      </w:pPr>
      <w:r>
        <w:rPr>
          <w:rFonts w:hint="eastAsia"/>
          <w:u w:val="single"/>
        </w:rPr>
        <w:t>李○昌</w:t>
      </w:r>
      <w:r w:rsidR="00E23B8C" w:rsidRPr="0000346F">
        <w:rPr>
          <w:rFonts w:hint="eastAsia"/>
        </w:rPr>
        <w:t>39年11月15日保安司令部偵訊筆錄</w:t>
      </w:r>
      <w:r w:rsidR="00E23B8C" w:rsidRPr="0000346F">
        <w:rPr>
          <w:vertAlign w:val="superscript"/>
        </w:rPr>
        <w:footnoteReference w:id="76"/>
      </w:r>
      <w:r w:rsidR="00E23B8C" w:rsidRPr="0000346F">
        <w:rPr>
          <w:rFonts w:hint="eastAsia"/>
        </w:rPr>
        <w:t>：我</w:t>
      </w:r>
      <w:r w:rsidR="00E23B8C" w:rsidRPr="0000346F">
        <w:rPr>
          <w:rFonts w:hint="eastAsia"/>
          <w:b/>
        </w:rPr>
        <w:t>實在沒有參加</w:t>
      </w:r>
      <w:r w:rsidR="00E23B8C" w:rsidRPr="0000346F">
        <w:rPr>
          <w:rFonts w:hint="eastAsia"/>
          <w:u w:val="single"/>
        </w:rPr>
        <w:t>于非</w:t>
      </w:r>
      <w:r w:rsidR="00E23B8C" w:rsidRPr="0000346F">
        <w:rPr>
          <w:rFonts w:hint="eastAsia"/>
        </w:rPr>
        <w:t>的社會科學研究會，當時這個</w:t>
      </w:r>
      <w:r w:rsidR="00E23B8C" w:rsidRPr="0000346F">
        <w:rPr>
          <w:rFonts w:hint="eastAsia"/>
          <w:u w:val="single"/>
        </w:rPr>
        <w:t>于非</w:t>
      </w:r>
      <w:r w:rsidR="00E23B8C" w:rsidRPr="0000346F">
        <w:rPr>
          <w:rFonts w:hint="eastAsia"/>
        </w:rPr>
        <w:t>有什麼作用，他</w:t>
      </w:r>
      <w:r w:rsidR="00E23B8C" w:rsidRPr="0000346F">
        <w:rPr>
          <w:rFonts w:hint="eastAsia"/>
          <w:b/>
        </w:rPr>
        <w:t>介紹這許多書給我看都是共黨的書</w:t>
      </w:r>
      <w:r w:rsidR="00E23B8C" w:rsidRPr="0000346F">
        <w:rPr>
          <w:rFonts w:hint="eastAsia"/>
        </w:rPr>
        <w:t>，我就</w:t>
      </w:r>
      <w:r w:rsidR="00E23B8C" w:rsidRPr="0000346F">
        <w:rPr>
          <w:rFonts w:hint="eastAsia"/>
          <w:b/>
        </w:rPr>
        <w:t>有點明白</w:t>
      </w:r>
      <w:r w:rsidR="00E23B8C" w:rsidRPr="0000346F">
        <w:rPr>
          <w:rFonts w:hint="eastAsia"/>
        </w:rPr>
        <w:t>了。</w:t>
      </w:r>
      <w:r w:rsidR="00E23B8C" w:rsidRPr="0000346F">
        <w:rPr>
          <w:rFonts w:hint="eastAsia"/>
          <w:u w:val="single"/>
        </w:rPr>
        <w:t>于非</w:t>
      </w:r>
      <w:r w:rsidR="00E23B8C" w:rsidRPr="0000346F">
        <w:rPr>
          <w:rFonts w:hint="eastAsia"/>
        </w:rPr>
        <w:t>常常在辦公廳</w:t>
      </w:r>
      <w:r w:rsidR="00E23B8C" w:rsidRPr="0000346F">
        <w:rPr>
          <w:rFonts w:hint="eastAsia"/>
          <w:b/>
        </w:rPr>
        <w:t>講共黨打到什麼地方了及戰事的情形</w:t>
      </w:r>
      <w:r w:rsidR="00E23B8C" w:rsidRPr="0000346F">
        <w:rPr>
          <w:rFonts w:hint="eastAsia"/>
        </w:rPr>
        <w:t>。</w:t>
      </w:r>
      <w:r w:rsidR="00E23B8C" w:rsidRPr="0000346F">
        <w:rPr>
          <w:rFonts w:hint="eastAsia"/>
          <w:u w:val="single"/>
        </w:rPr>
        <w:t>于非</w:t>
      </w:r>
      <w:r w:rsidR="00E23B8C" w:rsidRPr="0000346F">
        <w:rPr>
          <w:rFonts w:hint="eastAsia"/>
          <w:b/>
        </w:rPr>
        <w:t>有叫我吸收人才、蒐集資料</w:t>
      </w:r>
      <w:r w:rsidR="00E23B8C" w:rsidRPr="0000346F">
        <w:rPr>
          <w:rFonts w:hint="eastAsia"/>
        </w:rPr>
        <w:t>。</w:t>
      </w:r>
      <w:r w:rsidR="00E23B8C" w:rsidRPr="0000346F">
        <w:rPr>
          <w:rFonts w:hint="eastAsia"/>
          <w:u w:val="single"/>
        </w:rPr>
        <w:t>于非</w:t>
      </w:r>
      <w:r w:rsidR="00E23B8C" w:rsidRPr="0000346F">
        <w:rPr>
          <w:rFonts w:hint="eastAsia"/>
        </w:rPr>
        <w:t>直接沒有對我說什麼，只有</w:t>
      </w:r>
      <w:r w:rsidR="00E23B8C" w:rsidRPr="0000346F">
        <w:rPr>
          <w:rFonts w:hint="eastAsia"/>
          <w:b/>
          <w:u w:val="single"/>
        </w:rPr>
        <w:t>蕭明華</w:t>
      </w:r>
      <w:r w:rsidR="00E23B8C" w:rsidRPr="0000346F">
        <w:rPr>
          <w:rFonts w:hint="eastAsia"/>
          <w:b/>
        </w:rPr>
        <w:t>對我說：</w:t>
      </w:r>
      <w:r w:rsidR="00E96869">
        <w:rPr>
          <w:rFonts w:hint="eastAsia"/>
          <w:b/>
        </w:rPr>
        <w:t xml:space="preserve"> </w:t>
      </w:r>
      <w:r w:rsidR="00E23B8C" w:rsidRPr="0000346F">
        <w:rPr>
          <w:rFonts w:hint="eastAsia"/>
          <w:b/>
        </w:rPr>
        <w:t>「妳有兩個親戚是很好的對象，最好把他們吸收來」</w:t>
      </w:r>
      <w:r w:rsidR="00E23B8C" w:rsidRPr="0000346F">
        <w:rPr>
          <w:rFonts w:hint="eastAsia"/>
        </w:rPr>
        <w:t>，</w:t>
      </w:r>
      <w:r w:rsidR="00E23B8C" w:rsidRPr="0000346F">
        <w:rPr>
          <w:rFonts w:hint="eastAsia"/>
          <w:b/>
        </w:rPr>
        <w:t>我曉得他們是共產黨</w:t>
      </w:r>
      <w:r w:rsidR="00E23B8C" w:rsidRPr="0000346F">
        <w:rPr>
          <w:rFonts w:hint="eastAsia"/>
        </w:rPr>
        <w:t>，所以我都是對他們敷衍，沒有替他們做。我有探問</w:t>
      </w:r>
      <w:r w:rsidR="00550A8E">
        <w:rPr>
          <w:rFonts w:hint="eastAsia"/>
          <w:u w:val="single"/>
        </w:rPr>
        <w:t>李○元</w:t>
      </w:r>
      <w:r w:rsidR="00E23B8C" w:rsidRPr="0000346F">
        <w:rPr>
          <w:rFonts w:hint="eastAsia"/>
        </w:rPr>
        <w:t>看他對共產黨的態度為何，他說</w:t>
      </w:r>
      <w:r w:rsidR="00E23B8C" w:rsidRPr="0000346F">
        <w:rPr>
          <w:rFonts w:hint="eastAsia"/>
          <w:b/>
        </w:rPr>
        <w:t>他不滿意共黨</w:t>
      </w:r>
      <w:r w:rsidR="00E23B8C" w:rsidRPr="0000346F">
        <w:rPr>
          <w:rFonts w:hint="eastAsia"/>
        </w:rPr>
        <w:t>。</w:t>
      </w:r>
      <w:r w:rsidR="00550A8E">
        <w:rPr>
          <w:rFonts w:hint="eastAsia"/>
          <w:u w:val="single"/>
        </w:rPr>
        <w:t>向○城</w:t>
      </w:r>
      <w:r w:rsidR="00E23B8C" w:rsidRPr="0000346F">
        <w:rPr>
          <w:rFonts w:hint="eastAsia"/>
        </w:rPr>
        <w:t>來我家玩，我常用話去打動他，我問他假如共黨攻下了臺灣，你有沒有危險呢，他說他要參加國際組織，我說你到外國去了，不是永遠不能回中國來嗎，他說我們這些工作沒有國際性，在聯合國裡也可以做，我說你既然沒有黨派思想，到共產黨裡去工作不是一樣嗎，他</w:t>
      </w:r>
      <w:r w:rsidR="00E23B8C" w:rsidRPr="0000346F">
        <w:rPr>
          <w:rFonts w:hint="eastAsia"/>
        </w:rPr>
        <w:lastRenderedPageBreak/>
        <w:t>說我也</w:t>
      </w:r>
      <w:r w:rsidR="00E23B8C" w:rsidRPr="0000346F">
        <w:rPr>
          <w:rFonts w:hint="eastAsia"/>
          <w:b/>
        </w:rPr>
        <w:t>不願意給共黨工作</w:t>
      </w:r>
      <w:r w:rsidR="00E23B8C" w:rsidRPr="0000346F">
        <w:rPr>
          <w:rFonts w:hint="eastAsia"/>
        </w:rPr>
        <w:t>，把人當機械一樣，我說你假如到共黨那邊去，他對於技術人員也許要好些，你能給我一點情報找人替你送去做你的成績，也許對你特別優待，前次在我們這裡會見的</w:t>
      </w:r>
      <w:r w:rsidR="00E23B8C" w:rsidRPr="0000346F">
        <w:rPr>
          <w:rFonts w:hint="eastAsia"/>
          <w:b/>
          <w:u w:val="single"/>
        </w:rPr>
        <w:t>蕭明華</w:t>
      </w:r>
      <w:r w:rsidR="00E23B8C" w:rsidRPr="0000346F">
        <w:rPr>
          <w:rFonts w:hint="eastAsia"/>
          <w:b/>
        </w:rPr>
        <w:t>就是共黨管情報的人</w:t>
      </w:r>
      <w:r w:rsidR="00E23B8C" w:rsidRPr="0000346F">
        <w:rPr>
          <w:rFonts w:hint="eastAsia"/>
        </w:rPr>
        <w:t>，你考慮考慮，他未接下說了，因為我這人太老實，沒有辦法應付</w:t>
      </w:r>
      <w:r w:rsidR="00E23B8C" w:rsidRPr="0000346F">
        <w:rPr>
          <w:rFonts w:hint="eastAsia"/>
          <w:u w:val="single"/>
        </w:rPr>
        <w:t>蕭明華</w:t>
      </w:r>
      <w:r w:rsidR="00E23B8C" w:rsidRPr="0000346F">
        <w:rPr>
          <w:rFonts w:hint="eastAsia"/>
        </w:rPr>
        <w:t>，所以我探問</w:t>
      </w:r>
      <w:r w:rsidR="00550A8E">
        <w:rPr>
          <w:rFonts w:hint="eastAsia"/>
          <w:u w:val="single"/>
        </w:rPr>
        <w:t>向○城</w:t>
      </w:r>
      <w:r w:rsidR="00E23B8C" w:rsidRPr="0000346F">
        <w:rPr>
          <w:rFonts w:hint="eastAsia"/>
        </w:rPr>
        <w:t>對共黨的態度來應付</w:t>
      </w:r>
      <w:r w:rsidR="00E23B8C" w:rsidRPr="0000346F">
        <w:rPr>
          <w:rFonts w:hint="eastAsia"/>
          <w:u w:val="single"/>
        </w:rPr>
        <w:t>蕭明華</w:t>
      </w:r>
      <w:r w:rsidR="00E23B8C" w:rsidRPr="0000346F">
        <w:rPr>
          <w:rFonts w:hint="eastAsia"/>
        </w:rPr>
        <w:t>，結果</w:t>
      </w:r>
      <w:r w:rsidR="00550A8E">
        <w:rPr>
          <w:rFonts w:hint="eastAsia"/>
          <w:u w:val="single"/>
        </w:rPr>
        <w:t>向○城</w:t>
      </w:r>
      <w:r w:rsidR="00E23B8C" w:rsidRPr="0000346F">
        <w:rPr>
          <w:rFonts w:hint="eastAsia"/>
        </w:rPr>
        <w:t>沒有拿什麼情報給我。</w:t>
      </w:r>
    </w:p>
    <w:p w:rsidR="00931BC5" w:rsidRPr="0000346F" w:rsidRDefault="00D54260" w:rsidP="004B18ED">
      <w:pPr>
        <w:pStyle w:val="5"/>
      </w:pPr>
      <w:r>
        <w:rPr>
          <w:rFonts w:hint="eastAsia"/>
          <w:u w:val="single"/>
        </w:rPr>
        <w:t>李○昌</w:t>
      </w:r>
      <w:r w:rsidR="00931BC5" w:rsidRPr="0000346F">
        <w:rPr>
          <w:rFonts w:hint="eastAsia"/>
        </w:rPr>
        <w:t>39年12月14日保安司令部審訊筆錄</w:t>
      </w:r>
      <w:r w:rsidR="00931BC5" w:rsidRPr="0000346F">
        <w:rPr>
          <w:vertAlign w:val="superscript"/>
        </w:rPr>
        <w:footnoteReference w:id="77"/>
      </w:r>
      <w:r w:rsidR="00931BC5" w:rsidRPr="0000346F">
        <w:rPr>
          <w:rFonts w:hint="eastAsia"/>
        </w:rPr>
        <w:t>：</w:t>
      </w:r>
      <w:r w:rsidR="004B18ED" w:rsidRPr="0000346F">
        <w:rPr>
          <w:rFonts w:hint="eastAsia"/>
        </w:rPr>
        <w:t>前在本部的口供都是我說的。</w:t>
      </w:r>
      <w:r w:rsidR="004B18ED" w:rsidRPr="0000346F">
        <w:rPr>
          <w:rFonts w:hint="eastAsia"/>
          <w:u w:val="single"/>
        </w:rPr>
        <w:t>于非</w:t>
      </w:r>
      <w:r w:rsidR="004B18ED" w:rsidRPr="0000346F">
        <w:rPr>
          <w:rFonts w:hint="eastAsia"/>
        </w:rPr>
        <w:t>沒有直接對我說，</w:t>
      </w:r>
      <w:r w:rsidR="004B18ED" w:rsidRPr="0000346F">
        <w:rPr>
          <w:rFonts w:hint="eastAsia"/>
          <w:b/>
          <w:u w:val="single"/>
        </w:rPr>
        <w:t>蕭明華</w:t>
      </w:r>
      <w:r w:rsidR="004B18ED" w:rsidRPr="0000346F">
        <w:rPr>
          <w:rFonts w:hint="eastAsia"/>
          <w:b/>
        </w:rPr>
        <w:t>有對我說吸收人才、蒐集資料</w:t>
      </w:r>
      <w:r w:rsidR="004B18ED" w:rsidRPr="0000346F">
        <w:rPr>
          <w:rFonts w:hint="eastAsia"/>
        </w:rPr>
        <w:t>。我沒有吸收過什麼人，也沒給她資料。我已經向</w:t>
      </w:r>
      <w:r w:rsidR="00550A8E">
        <w:rPr>
          <w:rFonts w:hint="eastAsia"/>
          <w:u w:val="single"/>
        </w:rPr>
        <w:t>李○元</w:t>
      </w:r>
      <w:r w:rsidR="004B18ED" w:rsidRPr="0000346F">
        <w:rPr>
          <w:rFonts w:hint="eastAsia"/>
        </w:rPr>
        <w:t>、</w:t>
      </w:r>
      <w:r w:rsidR="00550A8E">
        <w:rPr>
          <w:rFonts w:hint="eastAsia"/>
          <w:u w:val="single"/>
        </w:rPr>
        <w:t>向○城</w:t>
      </w:r>
      <w:r w:rsidR="004B18ED" w:rsidRPr="0000346F">
        <w:rPr>
          <w:rFonts w:hint="eastAsia"/>
        </w:rPr>
        <w:t>打聽他們關於共黨的態度，要他們加入共黨那邊去，那是</w:t>
      </w:r>
      <w:r w:rsidR="004B18ED" w:rsidRPr="0000346F">
        <w:rPr>
          <w:rFonts w:hint="eastAsia"/>
          <w:b/>
          <w:u w:val="single"/>
        </w:rPr>
        <w:t>蕭明華</w:t>
      </w:r>
      <w:r w:rsidR="004B18ED" w:rsidRPr="0000346F">
        <w:rPr>
          <w:rFonts w:hint="eastAsia"/>
          <w:b/>
        </w:rPr>
        <w:t>要我對他們說的，意思要把他們吸收來</w:t>
      </w:r>
      <w:r w:rsidR="004B18ED" w:rsidRPr="0000346F">
        <w:rPr>
          <w:rFonts w:hint="eastAsia"/>
        </w:rPr>
        <w:t>。他們兩人沒有參加</w:t>
      </w:r>
      <w:r w:rsidR="004B18ED" w:rsidRPr="0000346F">
        <w:rPr>
          <w:rFonts w:hint="eastAsia"/>
          <w:u w:val="single"/>
        </w:rPr>
        <w:t>于非</w:t>
      </w:r>
      <w:r w:rsidR="004B18ED" w:rsidRPr="0000346F">
        <w:rPr>
          <w:rFonts w:hint="eastAsia"/>
        </w:rPr>
        <w:t>組織，他們的意思都不喜歡共黨。</w:t>
      </w:r>
    </w:p>
    <w:p w:rsidR="004B18ED" w:rsidRPr="0000346F" w:rsidRDefault="00A12D8D" w:rsidP="004B18ED">
      <w:pPr>
        <w:pStyle w:val="4"/>
      </w:pPr>
      <w:r>
        <w:rPr>
          <w:rFonts w:hint="eastAsia"/>
          <w:b/>
          <w:szCs w:val="32"/>
          <w:u w:val="single"/>
        </w:rPr>
        <w:t>嚴○森</w:t>
      </w:r>
      <w:r w:rsidR="004B18ED" w:rsidRPr="0000346F">
        <w:rPr>
          <w:rFonts w:hint="eastAsia"/>
          <w:b/>
          <w:szCs w:val="32"/>
        </w:rPr>
        <w:t>又爭取在國防部第二廳任職之</w:t>
      </w:r>
      <w:r w:rsidR="00CB151C">
        <w:rPr>
          <w:rFonts w:hint="eastAsia"/>
          <w:b/>
          <w:szCs w:val="32"/>
          <w:u w:val="single"/>
        </w:rPr>
        <w:t>段光洪</w:t>
      </w:r>
      <w:r w:rsidR="004B18ED" w:rsidRPr="0000346F">
        <w:rPr>
          <w:rFonts w:hint="eastAsia"/>
          <w:b/>
          <w:szCs w:val="32"/>
        </w:rPr>
        <w:t>參加及提供資料：</w:t>
      </w:r>
    </w:p>
    <w:p w:rsidR="004B18ED" w:rsidRPr="0000346F" w:rsidRDefault="00CB151C" w:rsidP="004B18ED">
      <w:pPr>
        <w:pStyle w:val="5"/>
        <w:rPr>
          <w:rStyle w:val="3pt"/>
          <w:rFonts w:ascii="標楷體" w:eastAsia="標楷體" w:hAnsi="Arial" w:cs="Times New Roman"/>
          <w:color w:val="auto"/>
          <w:spacing w:val="0"/>
          <w:sz w:val="32"/>
          <w:szCs w:val="36"/>
          <w:lang w:val="en-US"/>
        </w:rPr>
      </w:pPr>
      <w:r>
        <w:rPr>
          <w:rStyle w:val="3pt"/>
          <w:rFonts w:ascii="標楷體" w:eastAsia="標楷體" w:hAnsi="標楷體" w:hint="eastAsia"/>
          <w:color w:val="auto"/>
          <w:spacing w:val="0"/>
          <w:sz w:val="32"/>
          <w:szCs w:val="32"/>
          <w:u w:val="single"/>
        </w:rPr>
        <w:t>段光洪</w:t>
      </w:r>
      <w:r w:rsidR="004B18ED" w:rsidRPr="0000346F">
        <w:rPr>
          <w:rStyle w:val="3pt"/>
          <w:rFonts w:ascii="標楷體" w:eastAsia="標楷體" w:hAnsi="標楷體" w:hint="eastAsia"/>
          <w:color w:val="auto"/>
          <w:spacing w:val="0"/>
          <w:sz w:val="32"/>
          <w:szCs w:val="32"/>
        </w:rPr>
        <w:t>在保安司令部審訊中雖不肯坦白承認，惟已據其在內政部調查局將加入匪工作隊情形、負擔任務及供給</w:t>
      </w:r>
      <w:r w:rsidR="00A12D8D">
        <w:rPr>
          <w:rStyle w:val="3pt"/>
          <w:rFonts w:ascii="標楷體" w:eastAsia="標楷體" w:hAnsi="標楷體" w:hint="eastAsia"/>
          <w:color w:val="auto"/>
          <w:spacing w:val="0"/>
          <w:sz w:val="32"/>
          <w:szCs w:val="32"/>
          <w:u w:val="single"/>
        </w:rPr>
        <w:t>嚴○森</w:t>
      </w:r>
      <w:r w:rsidR="004B18ED" w:rsidRPr="0000346F">
        <w:rPr>
          <w:rStyle w:val="3pt"/>
          <w:rFonts w:ascii="標楷體" w:eastAsia="標楷體" w:hAnsi="標楷體" w:hint="eastAsia"/>
          <w:color w:val="auto"/>
          <w:spacing w:val="0"/>
          <w:sz w:val="32"/>
          <w:szCs w:val="32"/>
        </w:rPr>
        <w:t>資料等情事供認不諱，並有其自白書暨致</w:t>
      </w:r>
      <w:r w:rsidR="004B18ED" w:rsidRPr="0000346F">
        <w:rPr>
          <w:rStyle w:val="3pt"/>
          <w:rFonts w:ascii="標楷體" w:eastAsia="標楷體" w:hAnsi="標楷體" w:hint="eastAsia"/>
          <w:color w:val="auto"/>
          <w:spacing w:val="0"/>
          <w:sz w:val="32"/>
          <w:szCs w:val="32"/>
          <w:u w:val="single"/>
        </w:rPr>
        <w:t>魏</w:t>
      </w:r>
      <w:r w:rsidR="004B18ED" w:rsidRPr="0000346F">
        <w:rPr>
          <w:rStyle w:val="3pt"/>
          <w:rFonts w:ascii="標楷體" w:eastAsia="標楷體" w:hAnsi="標楷體" w:hint="eastAsia"/>
          <w:color w:val="auto"/>
          <w:spacing w:val="0"/>
          <w:sz w:val="32"/>
          <w:szCs w:val="32"/>
        </w:rPr>
        <w:t>副廳長、</w:t>
      </w:r>
      <w:r w:rsidR="004B18ED" w:rsidRPr="0000346F">
        <w:rPr>
          <w:rStyle w:val="3pt"/>
          <w:rFonts w:ascii="標楷體" w:eastAsia="標楷體" w:hAnsi="標楷體" w:hint="eastAsia"/>
          <w:color w:val="auto"/>
          <w:spacing w:val="0"/>
          <w:sz w:val="32"/>
          <w:szCs w:val="32"/>
          <w:u w:val="single"/>
        </w:rPr>
        <w:t>林</w:t>
      </w:r>
      <w:r w:rsidR="004B18ED" w:rsidRPr="0000346F">
        <w:rPr>
          <w:rStyle w:val="3pt"/>
          <w:rFonts w:ascii="標楷體" w:eastAsia="標楷體" w:hAnsi="標楷體" w:hint="eastAsia"/>
          <w:color w:val="auto"/>
          <w:spacing w:val="0"/>
          <w:sz w:val="32"/>
          <w:szCs w:val="32"/>
        </w:rPr>
        <w:t>副主任之函件，陳述甚詳，足以參證，且核其與另案被告</w:t>
      </w:r>
      <w:r w:rsidR="00A12D8D">
        <w:rPr>
          <w:rStyle w:val="3pt"/>
          <w:rFonts w:ascii="標楷體" w:eastAsia="標楷體" w:hAnsi="標楷體" w:hint="eastAsia"/>
          <w:color w:val="auto"/>
          <w:spacing w:val="0"/>
          <w:sz w:val="32"/>
          <w:szCs w:val="32"/>
          <w:u w:val="single"/>
        </w:rPr>
        <w:t>嚴○森</w:t>
      </w:r>
      <w:r w:rsidR="004B18ED" w:rsidRPr="0000346F">
        <w:rPr>
          <w:rStyle w:val="3pt"/>
          <w:rFonts w:ascii="標楷體" w:eastAsia="標楷體" w:hAnsi="標楷體" w:hint="eastAsia"/>
          <w:color w:val="auto"/>
          <w:spacing w:val="0"/>
          <w:sz w:val="32"/>
          <w:szCs w:val="32"/>
        </w:rPr>
        <w:t>在內政部調查局所供情節亦屬相符：</w:t>
      </w:r>
    </w:p>
    <w:p w:rsidR="004B18ED" w:rsidRPr="0000346F" w:rsidRDefault="00CB151C" w:rsidP="004B18ED">
      <w:pPr>
        <w:pStyle w:val="6"/>
      </w:pPr>
      <w:r>
        <w:rPr>
          <w:rFonts w:hint="eastAsia"/>
          <w:u w:val="single"/>
        </w:rPr>
        <w:t>段光洪</w:t>
      </w:r>
      <w:r w:rsidR="004B18ED" w:rsidRPr="0000346F">
        <w:rPr>
          <w:rFonts w:hint="eastAsia"/>
        </w:rPr>
        <w:t>39年6月13日調查局談話筆錄</w:t>
      </w:r>
      <w:r w:rsidR="004B18ED" w:rsidRPr="0000346F">
        <w:rPr>
          <w:vertAlign w:val="superscript"/>
        </w:rPr>
        <w:footnoteReference w:id="78"/>
      </w:r>
      <w:r w:rsidR="004B18ED" w:rsidRPr="0000346F">
        <w:rPr>
          <w:rFonts w:hint="eastAsia"/>
        </w:rPr>
        <w:t>：</w:t>
      </w:r>
      <w:r w:rsidR="00BB77BE" w:rsidRPr="0000346F">
        <w:rPr>
          <w:rFonts w:hint="eastAsia"/>
        </w:rPr>
        <w:t>我有</w:t>
      </w:r>
      <w:r w:rsidR="00BB77BE" w:rsidRPr="0000346F">
        <w:rPr>
          <w:rFonts w:hint="eastAsia"/>
        </w:rPr>
        <w:lastRenderedPageBreak/>
        <w:t>一個同班同學(重慶大學)叫</w:t>
      </w:r>
      <w:r w:rsidR="00550A8E">
        <w:rPr>
          <w:rFonts w:hint="eastAsia"/>
          <w:u w:val="single"/>
        </w:rPr>
        <w:t>劉○光</w:t>
      </w:r>
      <w:r w:rsidR="00BB77BE" w:rsidRPr="0000346F">
        <w:rPr>
          <w:rFonts w:hint="eastAsia"/>
        </w:rPr>
        <w:t>的，寫了一封介紹信叫我到國語日報去找</w:t>
      </w:r>
      <w:r w:rsidR="00A12D8D">
        <w:rPr>
          <w:rFonts w:hint="eastAsia"/>
          <w:u w:val="single"/>
        </w:rPr>
        <w:t>嚴○森</w:t>
      </w:r>
      <w:r w:rsidR="00BB77BE" w:rsidRPr="0000346F">
        <w:rPr>
          <w:rFonts w:hint="eastAsia"/>
        </w:rPr>
        <w:t>， 38年10月以後，在他家裡有一次他對我說，</w:t>
      </w:r>
      <w:r w:rsidR="00BB77BE" w:rsidRPr="0000346F">
        <w:rPr>
          <w:rFonts w:hint="eastAsia"/>
          <w:b/>
        </w:rPr>
        <w:t>他們在臺灣有個工作隊是屬於共產黨的</w:t>
      </w:r>
      <w:r w:rsidR="00BB77BE" w:rsidRPr="0000346F">
        <w:rPr>
          <w:rFonts w:hint="eastAsia"/>
        </w:rPr>
        <w:t>，哪一個部門我不知道，他就問我要不要參加，我當時表示猶疑，後來隔了2個多星期，我又到他家裡去，</w:t>
      </w:r>
      <w:r w:rsidR="00BB77BE" w:rsidRPr="0000346F">
        <w:rPr>
          <w:rFonts w:hint="eastAsia"/>
          <w:b/>
        </w:rPr>
        <w:t>他又和我說，我當時回答他「對」</w:t>
      </w:r>
      <w:r w:rsidR="00BB77BE" w:rsidRPr="0000346F">
        <w:rPr>
          <w:rFonts w:hint="eastAsia"/>
        </w:rPr>
        <w:t>。</w:t>
      </w:r>
      <w:r w:rsidR="00A12D8D">
        <w:rPr>
          <w:rFonts w:hint="eastAsia"/>
          <w:u w:val="single"/>
        </w:rPr>
        <w:t>嚴○森</w:t>
      </w:r>
      <w:r w:rsidR="00BB77BE" w:rsidRPr="0000346F">
        <w:rPr>
          <w:rFonts w:hint="eastAsia"/>
        </w:rPr>
        <w:t>屢次向我表示政府貪腐無能，我也看了局勢不利，所以就很同意他的看法，38年11月有一天的下午，在新公園裡他告訴我已准許我參加他們的工作隊。</w:t>
      </w:r>
      <w:r w:rsidR="00A12D8D">
        <w:rPr>
          <w:rFonts w:hint="eastAsia"/>
          <w:u w:val="single"/>
        </w:rPr>
        <w:t>嚴○森</w:t>
      </w:r>
      <w:r w:rsidR="00BB77BE" w:rsidRPr="0000346F">
        <w:rPr>
          <w:rFonts w:hint="eastAsia"/>
        </w:rPr>
        <w:t>指示我不論哪方面只要知道的消息都告訴他；有機會爭取思想動搖份子；特別提出要我拿二廳的密碼(兩數相加)及內部人事情形告訴他。我告訴他二廳研究室組織人事方面情形及各部門工作任務；還有</w:t>
      </w:r>
      <w:r w:rsidR="00BB77BE" w:rsidRPr="0000346F">
        <w:rPr>
          <w:rFonts w:hint="eastAsia"/>
          <w:b/>
        </w:rPr>
        <w:t>統計機密</w:t>
      </w:r>
      <w:r w:rsidR="00BB77BE" w:rsidRPr="0000346F">
        <w:rPr>
          <w:rFonts w:hint="eastAsia"/>
        </w:rPr>
        <w:t>，同碼加碼，是上面交下來的電報，統計好了送上去的，正確加法是1274+4567+7249，減法也是照上面遞減，全部告訴了他。我因為有些後悔，但又懼怕他要對我不客氣，所以就和他隔離疏遠了。</w:t>
      </w:r>
    </w:p>
    <w:p w:rsidR="00BB77BE" w:rsidRPr="0000346F" w:rsidRDefault="00CB151C" w:rsidP="004B18ED">
      <w:pPr>
        <w:pStyle w:val="6"/>
      </w:pPr>
      <w:r>
        <w:rPr>
          <w:rFonts w:hint="eastAsia"/>
          <w:u w:val="single"/>
        </w:rPr>
        <w:t>段光洪</w:t>
      </w:r>
      <w:r w:rsidR="00BB77BE" w:rsidRPr="0000346F">
        <w:rPr>
          <w:rFonts w:hint="eastAsia"/>
        </w:rPr>
        <w:t>寫信致</w:t>
      </w:r>
      <w:r w:rsidR="00BB77BE" w:rsidRPr="0000346F">
        <w:rPr>
          <w:rFonts w:hint="eastAsia"/>
          <w:u w:val="single"/>
        </w:rPr>
        <w:t>魏</w:t>
      </w:r>
      <w:r w:rsidR="00BB77BE" w:rsidRPr="0000346F">
        <w:rPr>
          <w:rFonts w:hint="eastAsia"/>
        </w:rPr>
        <w:t>副廳長、</w:t>
      </w:r>
      <w:r w:rsidR="00BB77BE" w:rsidRPr="0000346F">
        <w:rPr>
          <w:rFonts w:hint="eastAsia"/>
          <w:u w:val="single"/>
        </w:rPr>
        <w:t>林</w:t>
      </w:r>
      <w:r w:rsidR="00BB77BE" w:rsidRPr="0000346F">
        <w:rPr>
          <w:rFonts w:hint="eastAsia"/>
        </w:rPr>
        <w:t>副主任及諸位審判先生鈞鑒</w:t>
      </w:r>
      <w:r w:rsidR="00BB77BE" w:rsidRPr="0000346F">
        <w:rPr>
          <w:vertAlign w:val="superscript"/>
        </w:rPr>
        <w:footnoteReference w:id="79"/>
      </w:r>
      <w:r w:rsidR="00BB77BE" w:rsidRPr="0000346F">
        <w:rPr>
          <w:rFonts w:hint="eastAsia"/>
        </w:rPr>
        <w:t>：</w:t>
      </w:r>
      <w:r w:rsidR="00367A48" w:rsidRPr="0000346F">
        <w:rPr>
          <w:rFonts w:hint="eastAsia"/>
        </w:rPr>
        <w:t>剛到臺灣舉目無親友，頗感寂寞孤獨，重慶朋友們遂相繼來信介紹熟人，其中同班同學</w:t>
      </w:r>
      <w:r w:rsidR="00550A8E">
        <w:rPr>
          <w:rFonts w:hint="eastAsia"/>
          <w:u w:val="single"/>
        </w:rPr>
        <w:t>劉○光</w:t>
      </w:r>
      <w:r w:rsidR="00367A48" w:rsidRPr="0000346F">
        <w:rPr>
          <w:rFonts w:hint="eastAsia"/>
        </w:rPr>
        <w:t>介紹國語日報社編輯部</w:t>
      </w:r>
      <w:r w:rsidR="00A12D8D">
        <w:rPr>
          <w:rFonts w:hint="eastAsia"/>
          <w:u w:val="single"/>
        </w:rPr>
        <w:t>嚴○森</w:t>
      </w:r>
      <w:r w:rsidR="00367A48" w:rsidRPr="0000346F">
        <w:rPr>
          <w:rFonts w:hint="eastAsia"/>
        </w:rPr>
        <w:t>，遂於3、4月間認識</w:t>
      </w:r>
      <w:r w:rsidR="00367A48" w:rsidRPr="0000346F">
        <w:rPr>
          <w:rFonts w:hint="eastAsia"/>
          <w:u w:val="single"/>
        </w:rPr>
        <w:t>嚴</w:t>
      </w:r>
      <w:r w:rsidR="00367A48" w:rsidRPr="0000346F">
        <w:rPr>
          <w:rFonts w:hint="eastAsia"/>
        </w:rPr>
        <w:t>君。我並介紹</w:t>
      </w:r>
      <w:r w:rsidR="00550A8E">
        <w:rPr>
          <w:rFonts w:hint="eastAsia"/>
          <w:u w:val="single"/>
        </w:rPr>
        <w:t>向○城</w:t>
      </w:r>
      <w:r w:rsidR="00367A48" w:rsidRPr="0000346F">
        <w:rPr>
          <w:rFonts w:hint="eastAsia"/>
        </w:rPr>
        <w:t>君與彼認識，</w:t>
      </w:r>
      <w:r w:rsidR="00367A48" w:rsidRPr="0000346F">
        <w:rPr>
          <w:rFonts w:hint="eastAsia"/>
          <w:u w:val="single"/>
        </w:rPr>
        <w:t>向</w:t>
      </w:r>
      <w:r w:rsidR="00367A48" w:rsidRPr="0000346F">
        <w:rPr>
          <w:rFonts w:hint="eastAsia"/>
        </w:rPr>
        <w:t>君亦校友，又再同處在淡水二研技術室作事。</w:t>
      </w:r>
      <w:r w:rsidR="00A12D8D">
        <w:rPr>
          <w:rFonts w:hint="eastAsia"/>
          <w:u w:val="single"/>
        </w:rPr>
        <w:t>嚴○森</w:t>
      </w:r>
      <w:r w:rsidR="00367A48" w:rsidRPr="0000346F">
        <w:rPr>
          <w:rFonts w:hint="eastAsia"/>
        </w:rPr>
        <w:t>遂於10</w:t>
      </w:r>
      <w:r w:rsidR="00367A48" w:rsidRPr="0000346F">
        <w:rPr>
          <w:rFonts w:hint="eastAsia"/>
        </w:rPr>
        <w:lastRenderedPageBreak/>
        <w:t>月先後與我廣談中共如何比國民黨好，欲引誘之，那時我僅聽聽而已。之後又一次臨時約我去臺北公園音樂台附近</w:t>
      </w:r>
      <w:r w:rsidR="00367A48" w:rsidRPr="0000346F">
        <w:rPr>
          <w:rFonts w:hint="eastAsia"/>
          <w:b/>
        </w:rPr>
        <w:t>談要我參加中共臺灣工作隊</w:t>
      </w:r>
      <w:r w:rsidR="00367A48" w:rsidRPr="0000346F">
        <w:rPr>
          <w:rFonts w:hint="eastAsia"/>
        </w:rPr>
        <w:t>，並依上面指示要</w:t>
      </w:r>
      <w:r w:rsidR="00367A48" w:rsidRPr="0000346F">
        <w:rPr>
          <w:rFonts w:hint="eastAsia"/>
          <w:b/>
        </w:rPr>
        <w:t>嚴守秘密</w:t>
      </w:r>
      <w:r w:rsidR="00367A48" w:rsidRPr="0000346F">
        <w:rPr>
          <w:rFonts w:hint="eastAsia"/>
        </w:rPr>
        <w:t>，要隨時</w:t>
      </w:r>
      <w:r w:rsidR="00367A48" w:rsidRPr="0000346F">
        <w:rPr>
          <w:rFonts w:hint="eastAsia"/>
          <w:b/>
        </w:rPr>
        <w:t>供給資料</w:t>
      </w:r>
      <w:r w:rsidR="00367A48" w:rsidRPr="0000346F">
        <w:rPr>
          <w:rFonts w:hint="eastAsia"/>
        </w:rPr>
        <w:t>，爭取人才尚屬其次，我當時亦含含糊糊沒有講答應，也沒有講不答應，自此以後，遂要求我供給我們室內知道的資料，從那時候起，</w:t>
      </w:r>
      <w:r w:rsidR="00367A48" w:rsidRPr="0000346F">
        <w:rPr>
          <w:rFonts w:hint="eastAsia"/>
          <w:b/>
        </w:rPr>
        <w:t>我知道</w:t>
      </w:r>
      <w:r w:rsidR="00367A48" w:rsidRPr="0000346F">
        <w:rPr>
          <w:rFonts w:hint="eastAsia"/>
          <w:b/>
          <w:u w:val="single"/>
        </w:rPr>
        <w:t>嚴</w:t>
      </w:r>
      <w:r w:rsidR="00367A48" w:rsidRPr="0000346F">
        <w:rPr>
          <w:rFonts w:hint="eastAsia"/>
          <w:b/>
        </w:rPr>
        <w:t>君確係一匪諜</w:t>
      </w:r>
      <w:r w:rsidR="00367A48" w:rsidRPr="0000346F">
        <w:rPr>
          <w:rFonts w:hint="eastAsia"/>
        </w:rPr>
        <w:t>，但我所給他的僅技術室內一般膚淺的人事組織，和我自己統計機室的幾個名稱，至於室內及自己工作室內詳細情形，一方面知道的很少，但均實在完全沒有告訴給他。</w:t>
      </w:r>
      <w:r w:rsidR="00367A48" w:rsidRPr="0000346F">
        <w:rPr>
          <w:rFonts w:hint="eastAsia"/>
          <w:u w:val="single"/>
        </w:rPr>
        <w:t>嚴</w:t>
      </w:r>
      <w:r w:rsidR="00367A48" w:rsidRPr="0000346F">
        <w:rPr>
          <w:rFonts w:hint="eastAsia"/>
        </w:rPr>
        <w:t>君似乎還講到他們可以從電臺上直接傳送到大陸去，據我知</w:t>
      </w:r>
      <w:r w:rsidR="00367A48" w:rsidRPr="0000346F">
        <w:rPr>
          <w:rFonts w:hint="eastAsia"/>
          <w:u w:val="single"/>
        </w:rPr>
        <w:t>嚴</w:t>
      </w:r>
      <w:r w:rsidR="00367A48" w:rsidRPr="0000346F">
        <w:rPr>
          <w:rFonts w:hint="eastAsia"/>
        </w:rPr>
        <w:t>君每禮拜要去臺灣廣播電臺廣播兒童節目</w:t>
      </w:r>
      <w:r w:rsidR="00367A48" w:rsidRPr="0000346F">
        <w:rPr>
          <w:rFonts w:hAnsi="標楷體" w:hint="eastAsia"/>
        </w:rPr>
        <w:t>。</w:t>
      </w:r>
    </w:p>
    <w:p w:rsidR="00367A48" w:rsidRPr="0000346F" w:rsidRDefault="00CB151C" w:rsidP="00282CF2">
      <w:pPr>
        <w:pStyle w:val="6"/>
        <w:spacing w:line="460" w:lineRule="exact"/>
        <w:ind w:left="2382" w:hanging="851"/>
      </w:pPr>
      <w:r>
        <w:rPr>
          <w:rFonts w:hint="eastAsia"/>
          <w:u w:val="single"/>
        </w:rPr>
        <w:t>段光洪</w:t>
      </w:r>
      <w:r w:rsidR="004A5833" w:rsidRPr="0000346F">
        <w:rPr>
          <w:rFonts w:hint="eastAsia"/>
        </w:rPr>
        <w:t>39年11月16日保安司令部偵訊筆錄</w:t>
      </w:r>
      <w:r w:rsidR="004A5833" w:rsidRPr="0000346F">
        <w:rPr>
          <w:vertAlign w:val="superscript"/>
        </w:rPr>
        <w:footnoteReference w:id="80"/>
      </w:r>
      <w:r w:rsidR="004A5833" w:rsidRPr="0000346F">
        <w:rPr>
          <w:rFonts w:hint="eastAsia"/>
        </w:rPr>
        <w:t>：</w:t>
      </w:r>
      <w:r w:rsidR="00FD00A7" w:rsidRPr="0000346F">
        <w:rPr>
          <w:rFonts w:hint="eastAsia"/>
        </w:rPr>
        <w:t>38年10月</w:t>
      </w:r>
      <w:r w:rsidR="00A12D8D">
        <w:rPr>
          <w:rFonts w:hint="eastAsia"/>
          <w:u w:val="single"/>
        </w:rPr>
        <w:t>嚴○森</w:t>
      </w:r>
      <w:r w:rsidR="00FD00A7" w:rsidRPr="0000346F">
        <w:rPr>
          <w:rFonts w:hint="eastAsia"/>
        </w:rPr>
        <w:t>要我到他家裡去，有一次他對我說，他們在臺灣有個工作隊是屬共產黨的，問我要不要參加，我因對這隊不清楚，當時表示猶豫不決，沒有答應參加，也沒有答應不參加，過了2個多星期，我又到他家去，他又問我，我當時也沒有說對，也沒有說不對，這樣馬虎過去。</w:t>
      </w:r>
      <w:r w:rsidR="00A12D8D">
        <w:rPr>
          <w:rFonts w:hint="eastAsia"/>
          <w:u w:val="single"/>
        </w:rPr>
        <w:t>嚴○森</w:t>
      </w:r>
      <w:r w:rsidR="00FD00A7" w:rsidRPr="0000346F">
        <w:rPr>
          <w:rFonts w:hint="eastAsia"/>
        </w:rPr>
        <w:t>常說共產黨那邊怎樣好，我們政府都是貪污無能等語，我也不同意他的話。38年11月我在臺北新公園與</w:t>
      </w:r>
      <w:r w:rsidR="00A12D8D">
        <w:rPr>
          <w:rFonts w:hint="eastAsia"/>
          <w:u w:val="single"/>
        </w:rPr>
        <w:t>嚴○森</w:t>
      </w:r>
      <w:r w:rsidR="00FD00A7" w:rsidRPr="0000346F">
        <w:rPr>
          <w:rFonts w:hint="eastAsia"/>
        </w:rPr>
        <w:t>見過面</w:t>
      </w:r>
      <w:r w:rsidR="00FD00A7" w:rsidRPr="0000346F">
        <w:rPr>
          <w:rFonts w:hAnsi="標楷體" w:hint="eastAsia"/>
        </w:rPr>
        <w:t>，</w:t>
      </w:r>
      <w:r w:rsidR="00FD00A7" w:rsidRPr="0000346F">
        <w:rPr>
          <w:rFonts w:hint="eastAsia"/>
        </w:rPr>
        <w:t>他還是告訴我參加工作隊。我還是猶豫不決，沒有正式答應參加</w:t>
      </w:r>
      <w:r w:rsidR="00FD00A7" w:rsidRPr="0000346F">
        <w:rPr>
          <w:rFonts w:hAnsi="標楷體" w:hint="eastAsia"/>
        </w:rPr>
        <w:t>，</w:t>
      </w:r>
      <w:r w:rsidR="00FD00A7" w:rsidRPr="0000346F">
        <w:rPr>
          <w:rFonts w:hint="eastAsia"/>
        </w:rPr>
        <w:t>關於這點可問</w:t>
      </w:r>
      <w:r w:rsidR="00A12D8D">
        <w:rPr>
          <w:rFonts w:hint="eastAsia"/>
          <w:u w:val="single"/>
        </w:rPr>
        <w:t>嚴○森</w:t>
      </w:r>
      <w:r w:rsidR="00FD00A7" w:rsidRPr="0000346F">
        <w:rPr>
          <w:rFonts w:hint="eastAsia"/>
        </w:rPr>
        <w:t>。</w:t>
      </w:r>
      <w:r w:rsidR="00A12D8D">
        <w:rPr>
          <w:rFonts w:hint="eastAsia"/>
          <w:u w:val="single"/>
        </w:rPr>
        <w:t>嚴○森</w:t>
      </w:r>
      <w:r w:rsidR="00FD00A7" w:rsidRPr="0000346F">
        <w:rPr>
          <w:rFonts w:hint="eastAsia"/>
        </w:rPr>
        <w:t>叫我把所</w:t>
      </w:r>
      <w:r w:rsidR="00FD00A7" w:rsidRPr="0000346F">
        <w:rPr>
          <w:rFonts w:hint="eastAsia"/>
        </w:rPr>
        <w:lastRenderedPageBreak/>
        <w:t>知道的消息告訴他</w:t>
      </w:r>
      <w:r w:rsidR="00FD00A7" w:rsidRPr="0000346F">
        <w:rPr>
          <w:rFonts w:hAnsi="標楷體" w:hint="eastAsia"/>
        </w:rPr>
        <w:t>，</w:t>
      </w:r>
      <w:r w:rsidR="00FD00A7" w:rsidRPr="0000346F">
        <w:rPr>
          <w:rFonts w:hint="eastAsia"/>
        </w:rPr>
        <w:t>我都沒有告訴</w:t>
      </w:r>
      <w:r w:rsidR="00A12D8D">
        <w:rPr>
          <w:rFonts w:hint="eastAsia"/>
          <w:u w:val="single"/>
        </w:rPr>
        <w:t>嚴○森</w:t>
      </w:r>
      <w:r w:rsidR="00FD00A7" w:rsidRPr="0000346F">
        <w:rPr>
          <w:rFonts w:hint="eastAsia"/>
        </w:rPr>
        <w:t>什麼消息。</w:t>
      </w:r>
      <w:r w:rsidR="00A12D8D">
        <w:rPr>
          <w:rFonts w:hint="eastAsia"/>
          <w:u w:val="single"/>
        </w:rPr>
        <w:t>嚴○森</w:t>
      </w:r>
      <w:r w:rsidR="00FD00A7" w:rsidRPr="0000346F">
        <w:rPr>
          <w:rFonts w:hint="eastAsia"/>
        </w:rPr>
        <w:t>還叫你爭取思想動搖的份子</w:t>
      </w:r>
      <w:r w:rsidR="00FD00A7" w:rsidRPr="0000346F">
        <w:rPr>
          <w:rFonts w:hAnsi="標楷體" w:hint="eastAsia"/>
        </w:rPr>
        <w:t>，</w:t>
      </w:r>
      <w:r w:rsidR="00FD00A7" w:rsidRPr="0000346F">
        <w:rPr>
          <w:rFonts w:hint="eastAsia"/>
        </w:rPr>
        <w:t>我沒有爭取過什麼人。我以前不是承認過有告訴</w:t>
      </w:r>
      <w:r w:rsidR="00A12D8D">
        <w:rPr>
          <w:rFonts w:hint="eastAsia"/>
          <w:u w:val="single"/>
        </w:rPr>
        <w:t>嚴○森</w:t>
      </w:r>
      <w:r w:rsidR="00FD00A7" w:rsidRPr="0000346F">
        <w:rPr>
          <w:rFonts w:hint="eastAsia"/>
        </w:rPr>
        <w:t>國防部第二廳研究室的人事情形及各部門工作任務、統計機密正確加法是1274+4567+7249，減法也是照上遞減的，全部告訴了他，人事方面調動情形告訴他3次，組織方面2次，密碼方面只有1次，其他沒有等語</w:t>
      </w:r>
      <w:r w:rsidR="00FD00A7" w:rsidRPr="0000346F">
        <w:rPr>
          <w:rFonts w:hAnsi="標楷體" w:hint="eastAsia"/>
        </w:rPr>
        <w:t>，</w:t>
      </w:r>
      <w:r w:rsidR="00FD00A7" w:rsidRPr="0000346F">
        <w:rPr>
          <w:rFonts w:hint="eastAsia"/>
        </w:rPr>
        <w:t>這是我</w:t>
      </w:r>
      <w:r w:rsidR="00FD00A7" w:rsidRPr="0000346F">
        <w:rPr>
          <w:rFonts w:hint="eastAsia"/>
          <w:b/>
        </w:rPr>
        <w:t>當時在調查局於恐慌緊張情形下糊塗的說這些話</w:t>
      </w:r>
      <w:r w:rsidR="00FD00A7" w:rsidRPr="0000346F">
        <w:rPr>
          <w:rFonts w:hint="eastAsia"/>
        </w:rPr>
        <w:t>。39年6月13日的自白書及寄給</w:t>
      </w:r>
      <w:r w:rsidR="00FD00A7" w:rsidRPr="0000346F">
        <w:rPr>
          <w:rFonts w:hint="eastAsia"/>
          <w:u w:val="single"/>
        </w:rPr>
        <w:t>魏</w:t>
      </w:r>
      <w:r w:rsidR="00FD00A7" w:rsidRPr="0000346F">
        <w:rPr>
          <w:rFonts w:hint="eastAsia"/>
        </w:rPr>
        <w:t>副廳長的信，</w:t>
      </w:r>
      <w:r w:rsidR="00FD00A7" w:rsidRPr="0000346F">
        <w:rPr>
          <w:rFonts w:hint="eastAsia"/>
          <w:b/>
        </w:rPr>
        <w:t>都是我寫的</w:t>
      </w:r>
      <w:r w:rsidR="00FD00A7" w:rsidRPr="0000346F">
        <w:rPr>
          <w:rFonts w:hint="eastAsia"/>
        </w:rPr>
        <w:t>。我在寫給</w:t>
      </w:r>
      <w:r w:rsidR="00FD00A7" w:rsidRPr="0000346F">
        <w:rPr>
          <w:rFonts w:hint="eastAsia"/>
          <w:u w:val="single"/>
        </w:rPr>
        <w:t>魏</w:t>
      </w:r>
      <w:r w:rsidR="00FD00A7" w:rsidRPr="0000346F">
        <w:rPr>
          <w:rFonts w:hint="eastAsia"/>
        </w:rPr>
        <w:t>副廳長的信裡有寫：「我知道</w:t>
      </w:r>
      <w:r w:rsidR="00FD00A7" w:rsidRPr="0000346F">
        <w:rPr>
          <w:rFonts w:hint="eastAsia"/>
          <w:u w:val="single"/>
        </w:rPr>
        <w:t>嚴</w:t>
      </w:r>
      <w:r w:rsidR="00FD00A7" w:rsidRPr="0000346F">
        <w:rPr>
          <w:rFonts w:hint="eastAsia"/>
        </w:rPr>
        <w:t>君確係一匪諜，但是我所還給他的代價僅技術室內一般膚淺的人事組織和我自己統計機器內工作上幾個名稱」等語，因為</w:t>
      </w:r>
      <w:r w:rsidR="00FD00A7" w:rsidRPr="0000346F">
        <w:rPr>
          <w:rFonts w:hint="eastAsia"/>
          <w:b/>
        </w:rPr>
        <w:t>我起初在調查局已經糊塗承認了，所以這張信也這樣亂說</w:t>
      </w:r>
      <w:r w:rsidR="00FD00A7" w:rsidRPr="0000346F">
        <w:rPr>
          <w:rFonts w:hint="eastAsia"/>
        </w:rPr>
        <w:t>。</w:t>
      </w:r>
    </w:p>
    <w:p w:rsidR="00720FBF" w:rsidRPr="0000346F" w:rsidRDefault="00CB151C" w:rsidP="00282CF2">
      <w:pPr>
        <w:pStyle w:val="6"/>
        <w:spacing w:line="460" w:lineRule="exact"/>
        <w:ind w:left="2382" w:hanging="851"/>
      </w:pPr>
      <w:r>
        <w:rPr>
          <w:rFonts w:hint="eastAsia"/>
          <w:u w:val="single"/>
        </w:rPr>
        <w:t>段光洪</w:t>
      </w:r>
      <w:r w:rsidR="00AB4B9C" w:rsidRPr="0000346F">
        <w:rPr>
          <w:rFonts w:hint="eastAsia"/>
        </w:rPr>
        <w:t>39年12月14日保安司令部審訊筆錄</w:t>
      </w:r>
      <w:r w:rsidR="00AB4B9C" w:rsidRPr="0000346F">
        <w:rPr>
          <w:vertAlign w:val="superscript"/>
        </w:rPr>
        <w:footnoteReference w:id="81"/>
      </w:r>
      <w:r w:rsidR="00AB4B9C" w:rsidRPr="0000346F">
        <w:rPr>
          <w:rFonts w:hint="eastAsia"/>
        </w:rPr>
        <w:t>：</w:t>
      </w:r>
      <w:r w:rsidR="00A12D8D">
        <w:rPr>
          <w:rFonts w:hint="eastAsia"/>
          <w:u w:val="single"/>
        </w:rPr>
        <w:t>嚴○森</w:t>
      </w:r>
      <w:r w:rsidR="00AB4B9C" w:rsidRPr="0000346F">
        <w:rPr>
          <w:rFonts w:hint="eastAsia"/>
        </w:rPr>
        <w:t>有同我講過參加共黨，但是我</w:t>
      </w:r>
      <w:r w:rsidR="00AB4B9C" w:rsidRPr="0000346F">
        <w:rPr>
          <w:rFonts w:hint="eastAsia"/>
          <w:b/>
        </w:rPr>
        <w:t>不同意參加</w:t>
      </w:r>
      <w:r w:rsidR="00AB4B9C" w:rsidRPr="0000346F">
        <w:rPr>
          <w:rFonts w:hint="eastAsia"/>
        </w:rPr>
        <w:t>，他以為我已經參加了。</w:t>
      </w:r>
      <w:r w:rsidR="00A12D8D">
        <w:rPr>
          <w:rFonts w:hint="eastAsia"/>
          <w:b/>
          <w:u w:val="single"/>
        </w:rPr>
        <w:t>嚴○森</w:t>
      </w:r>
      <w:r w:rsidR="00AB4B9C" w:rsidRPr="0000346F">
        <w:rPr>
          <w:rFonts w:hint="eastAsia"/>
          <w:b/>
        </w:rPr>
        <w:t>有對我說過臺灣有什麼工作隊要我參加</w:t>
      </w:r>
      <w:r w:rsidR="00AB4B9C" w:rsidRPr="0000346F">
        <w:rPr>
          <w:rFonts w:hint="eastAsia"/>
        </w:rPr>
        <w:t>，我是不同意參加，他就這樣亂說。</w:t>
      </w:r>
      <w:r w:rsidR="00A12D8D">
        <w:rPr>
          <w:rFonts w:hint="eastAsia"/>
          <w:u w:val="single"/>
        </w:rPr>
        <w:t>嚴○森</w:t>
      </w:r>
      <w:r w:rsidR="00AB4B9C" w:rsidRPr="0000346F">
        <w:rPr>
          <w:rFonts w:hint="eastAsia"/>
        </w:rPr>
        <w:t>既然有叫我參加什麼工作隊，他當然是一個共黨份子。</w:t>
      </w:r>
      <w:r w:rsidR="00A12D8D">
        <w:rPr>
          <w:rFonts w:hint="eastAsia"/>
          <w:u w:val="single"/>
        </w:rPr>
        <w:t>嚴○森</w:t>
      </w:r>
      <w:r w:rsidR="00AB4B9C" w:rsidRPr="0000346F">
        <w:rPr>
          <w:rFonts w:hint="eastAsia"/>
        </w:rPr>
        <w:t>有叫我把所知道的消息告訴他</w:t>
      </w:r>
      <w:r w:rsidR="00AB4B9C" w:rsidRPr="0000346F">
        <w:rPr>
          <w:rFonts w:hAnsi="標楷體" w:hint="eastAsia"/>
        </w:rPr>
        <w:t>，</w:t>
      </w:r>
      <w:r w:rsidR="00AB4B9C" w:rsidRPr="0000346F">
        <w:rPr>
          <w:rFonts w:hint="eastAsia"/>
        </w:rPr>
        <w:t>我沒有給</w:t>
      </w:r>
      <w:r w:rsidR="00A12D8D">
        <w:rPr>
          <w:rFonts w:hint="eastAsia"/>
          <w:u w:val="single"/>
        </w:rPr>
        <w:t>嚴○森</w:t>
      </w:r>
      <w:r w:rsidR="00AB4B9C" w:rsidRPr="0000346F">
        <w:rPr>
          <w:rFonts w:hint="eastAsia"/>
        </w:rPr>
        <w:t>什麼材料和消息。</w:t>
      </w:r>
      <w:r w:rsidR="00A12D8D">
        <w:rPr>
          <w:rFonts w:hint="eastAsia"/>
          <w:u w:val="single"/>
        </w:rPr>
        <w:t>嚴○森</w:t>
      </w:r>
      <w:r w:rsidR="00AB4B9C" w:rsidRPr="0000346F">
        <w:rPr>
          <w:rFonts w:hint="eastAsia"/>
        </w:rPr>
        <w:t>有叫你爭取思想動搖份子。我沒有把國防部第二廳兩數相加的密碼告訴</w:t>
      </w:r>
      <w:r w:rsidR="00A12D8D">
        <w:rPr>
          <w:rFonts w:hint="eastAsia"/>
          <w:u w:val="single"/>
        </w:rPr>
        <w:t>嚴○森</w:t>
      </w:r>
      <w:r w:rsidR="00AB4B9C" w:rsidRPr="0000346F">
        <w:rPr>
          <w:rFonts w:hAnsi="標楷體" w:hint="eastAsia"/>
        </w:rPr>
        <w:t>，</w:t>
      </w:r>
      <w:r w:rsidR="00AB4B9C" w:rsidRPr="0000346F">
        <w:rPr>
          <w:rFonts w:hint="eastAsia"/>
        </w:rPr>
        <w:t>這是</w:t>
      </w:r>
      <w:r w:rsidR="00AB4B9C" w:rsidRPr="0000346F">
        <w:rPr>
          <w:rFonts w:hint="eastAsia"/>
          <w:b/>
        </w:rPr>
        <w:t>過去在調查局很惶恐情形下這樣亂說，根本沒有</w:t>
      </w:r>
      <w:r w:rsidR="00AB4B9C" w:rsidRPr="0000346F">
        <w:rPr>
          <w:rFonts w:hint="eastAsia"/>
          <w:b/>
        </w:rPr>
        <w:lastRenderedPageBreak/>
        <w:t>此事</w:t>
      </w:r>
      <w:r w:rsidR="00AB4B9C" w:rsidRPr="0000346F">
        <w:rPr>
          <w:rFonts w:hint="eastAsia"/>
        </w:rPr>
        <w:t>。</w:t>
      </w:r>
      <w:r w:rsidR="00AB4B9C" w:rsidRPr="0000346F">
        <w:rPr>
          <w:rFonts w:hint="eastAsia"/>
          <w:u w:val="single"/>
        </w:rPr>
        <w:t>于非</w:t>
      </w:r>
      <w:r w:rsidR="00AB4B9C" w:rsidRPr="0000346F">
        <w:rPr>
          <w:rFonts w:hint="eastAsia"/>
        </w:rPr>
        <w:t>這個人沒有見過</w:t>
      </w:r>
      <w:r w:rsidR="00AB4B9C" w:rsidRPr="0000346F">
        <w:rPr>
          <w:rFonts w:hAnsi="標楷體" w:hint="eastAsia"/>
        </w:rPr>
        <w:t>，</w:t>
      </w:r>
      <w:r w:rsidR="00A12D8D">
        <w:rPr>
          <w:rFonts w:hint="eastAsia"/>
          <w:u w:val="single"/>
        </w:rPr>
        <w:t>嚴○森</w:t>
      </w:r>
      <w:r w:rsidR="00AB4B9C" w:rsidRPr="0000346F">
        <w:rPr>
          <w:rFonts w:hint="eastAsia"/>
        </w:rPr>
        <w:t>沒有告訴我他同</w:t>
      </w:r>
      <w:r w:rsidR="00AB4B9C" w:rsidRPr="0000346F">
        <w:rPr>
          <w:rFonts w:hint="eastAsia"/>
          <w:u w:val="single"/>
        </w:rPr>
        <w:t>于非</w:t>
      </w:r>
      <w:r w:rsidR="00AB4B9C" w:rsidRPr="0000346F">
        <w:rPr>
          <w:rFonts w:hint="eastAsia"/>
        </w:rPr>
        <w:t>直接有關係</w:t>
      </w:r>
      <w:r w:rsidR="00AB4B9C" w:rsidRPr="0000346F">
        <w:rPr>
          <w:rFonts w:hAnsi="標楷體" w:hint="eastAsia"/>
        </w:rPr>
        <w:t>，</w:t>
      </w:r>
      <w:r w:rsidR="00A12D8D">
        <w:rPr>
          <w:rFonts w:hint="eastAsia"/>
          <w:u w:val="single"/>
        </w:rPr>
        <w:t>嚴○森</w:t>
      </w:r>
      <w:r w:rsidR="00AB4B9C" w:rsidRPr="0000346F">
        <w:rPr>
          <w:rFonts w:hint="eastAsia"/>
        </w:rPr>
        <w:t>沒有把</w:t>
      </w:r>
      <w:r w:rsidR="00AB4B9C" w:rsidRPr="0000346F">
        <w:rPr>
          <w:rFonts w:hint="eastAsia"/>
          <w:u w:val="single"/>
        </w:rPr>
        <w:t>于非</w:t>
      </w:r>
      <w:r w:rsidR="00AB4B9C" w:rsidRPr="0000346F">
        <w:rPr>
          <w:rFonts w:hint="eastAsia"/>
        </w:rPr>
        <w:t>那邊的消息轉告</w:t>
      </w:r>
      <w:r w:rsidR="00425B09" w:rsidRPr="0000346F">
        <w:rPr>
          <w:rFonts w:hint="eastAsia"/>
        </w:rPr>
        <w:t>我</w:t>
      </w:r>
    </w:p>
    <w:p w:rsidR="00AB4B9C" w:rsidRPr="0000346F" w:rsidRDefault="00A12D8D" w:rsidP="00720FBF">
      <w:pPr>
        <w:pStyle w:val="5"/>
      </w:pPr>
      <w:r>
        <w:rPr>
          <w:rFonts w:hint="eastAsia"/>
          <w:u w:val="single"/>
        </w:rPr>
        <w:t>嚴○森</w:t>
      </w:r>
      <w:r w:rsidR="00720FBF" w:rsidRPr="0000346F">
        <w:rPr>
          <w:rFonts w:hint="eastAsia"/>
        </w:rPr>
        <w:t>證述其依</w:t>
      </w:r>
      <w:r w:rsidR="00720FBF" w:rsidRPr="0000346F">
        <w:rPr>
          <w:rFonts w:hint="eastAsia"/>
          <w:u w:val="single"/>
        </w:rPr>
        <w:t>于非</w:t>
      </w:r>
      <w:r w:rsidR="00720FBF" w:rsidRPr="0000346F">
        <w:rPr>
          <w:rFonts w:hint="eastAsia"/>
        </w:rPr>
        <w:t>之指示吸收</w:t>
      </w:r>
      <w:r w:rsidR="00CB151C">
        <w:rPr>
          <w:rFonts w:hint="eastAsia"/>
          <w:u w:val="single"/>
        </w:rPr>
        <w:t>段光洪</w:t>
      </w:r>
      <w:r w:rsidR="00720FBF" w:rsidRPr="0000346F">
        <w:rPr>
          <w:rFonts w:hint="eastAsia"/>
        </w:rPr>
        <w:t>：</w:t>
      </w:r>
    </w:p>
    <w:p w:rsidR="00720FBF" w:rsidRPr="0000346F" w:rsidRDefault="00A12D8D" w:rsidP="00720FBF">
      <w:pPr>
        <w:pStyle w:val="6"/>
      </w:pPr>
      <w:r>
        <w:rPr>
          <w:rFonts w:hAnsi="標楷體" w:hint="eastAsia"/>
          <w:szCs w:val="32"/>
          <w:u w:val="single"/>
        </w:rPr>
        <w:t>嚴○森</w:t>
      </w:r>
      <w:r w:rsidR="00720FBF" w:rsidRPr="0000346F">
        <w:rPr>
          <w:rFonts w:hAnsi="標楷體" w:hint="eastAsia"/>
          <w:szCs w:val="32"/>
        </w:rPr>
        <w:t>39年6月12日調查局談話筆錄</w:t>
      </w:r>
      <w:r w:rsidR="00720FBF" w:rsidRPr="0000346F">
        <w:rPr>
          <w:vertAlign w:val="superscript"/>
        </w:rPr>
        <w:footnoteReference w:id="82"/>
      </w:r>
      <w:r w:rsidR="00720FBF" w:rsidRPr="0000346F">
        <w:rPr>
          <w:rFonts w:hint="eastAsia"/>
        </w:rPr>
        <w:t>：</w:t>
      </w:r>
      <w:r w:rsidR="00CB151C">
        <w:rPr>
          <w:rFonts w:hAnsi="標楷體" w:hint="eastAsia"/>
          <w:szCs w:val="32"/>
          <w:u w:val="single"/>
        </w:rPr>
        <w:t>段光洪</w:t>
      </w:r>
      <w:r w:rsidR="00720FBF" w:rsidRPr="0000346F">
        <w:rPr>
          <w:rFonts w:hAnsi="標楷體" w:hint="eastAsia"/>
          <w:szCs w:val="32"/>
        </w:rPr>
        <w:t>，現任國防部淡水蓬萊閣技術組上尉，我奉</w:t>
      </w:r>
      <w:r w:rsidR="00720FBF" w:rsidRPr="0000346F">
        <w:rPr>
          <w:rFonts w:hAnsi="標楷體" w:hint="eastAsia"/>
          <w:szCs w:val="32"/>
          <w:u w:val="single"/>
        </w:rPr>
        <w:t>于非</w:t>
      </w:r>
      <w:r w:rsidR="00720FBF" w:rsidRPr="0000346F">
        <w:rPr>
          <w:rFonts w:hAnsi="標楷體" w:hint="eastAsia"/>
          <w:szCs w:val="32"/>
        </w:rPr>
        <w:t>指示爭取他參加組織，他同意參加，並轉知</w:t>
      </w:r>
      <w:r w:rsidR="00720FBF" w:rsidRPr="0000346F">
        <w:rPr>
          <w:rFonts w:hAnsi="標楷體" w:hint="eastAsia"/>
          <w:szCs w:val="32"/>
          <w:u w:val="single"/>
        </w:rPr>
        <w:t>于非</w:t>
      </w:r>
      <w:r w:rsidR="00720FBF" w:rsidRPr="0000346F">
        <w:rPr>
          <w:rFonts w:hAnsi="標楷體" w:hint="eastAsia"/>
          <w:szCs w:val="32"/>
        </w:rPr>
        <w:t>所交下的工作任務</w:t>
      </w:r>
      <w:r w:rsidR="00720FBF" w:rsidRPr="0000346F">
        <w:rPr>
          <w:rFonts w:ascii="Arial Narrow" w:hAnsi="Arial Narrow"/>
          <w:szCs w:val="32"/>
        </w:rPr>
        <w:t>(1)</w:t>
      </w:r>
      <w:r w:rsidR="00720FBF" w:rsidRPr="0000346F">
        <w:rPr>
          <w:rFonts w:hAnsi="標楷體" w:hint="eastAsia"/>
          <w:szCs w:val="32"/>
        </w:rPr>
        <w:t>爭取新的同志；</w:t>
      </w:r>
      <w:r w:rsidR="00720FBF" w:rsidRPr="0000346F">
        <w:rPr>
          <w:rFonts w:ascii="Arial Narrow" w:hAnsi="Arial Narrow" w:hint="eastAsia"/>
          <w:szCs w:val="32"/>
        </w:rPr>
        <w:t>(2)</w:t>
      </w:r>
      <w:r w:rsidR="00720FBF" w:rsidRPr="0000346F">
        <w:rPr>
          <w:rFonts w:hAnsi="標楷體" w:hint="eastAsia"/>
          <w:szCs w:val="32"/>
        </w:rPr>
        <w:t>盡量蒐取有關技術方面的情報，他在組織系統上是由我直接領導，彼參加組織的時間一共有5個多月。</w:t>
      </w:r>
    </w:p>
    <w:p w:rsidR="00720FBF" w:rsidRPr="0000346F" w:rsidRDefault="00A12D8D" w:rsidP="00282CF2">
      <w:pPr>
        <w:pStyle w:val="6"/>
        <w:spacing w:line="440" w:lineRule="exact"/>
        <w:ind w:left="2382" w:hanging="851"/>
      </w:pPr>
      <w:r>
        <w:rPr>
          <w:rFonts w:hAnsi="標楷體" w:hint="eastAsia"/>
          <w:szCs w:val="32"/>
          <w:u w:val="single"/>
        </w:rPr>
        <w:t>嚴○森</w:t>
      </w:r>
      <w:r w:rsidR="00720FBF" w:rsidRPr="0000346F">
        <w:rPr>
          <w:rFonts w:hAnsi="標楷體" w:hint="eastAsia"/>
          <w:szCs w:val="32"/>
        </w:rPr>
        <w:t>39年6月15日調查局談話筆錄</w:t>
      </w:r>
      <w:r w:rsidR="00720FBF" w:rsidRPr="0000346F">
        <w:rPr>
          <w:vertAlign w:val="superscript"/>
        </w:rPr>
        <w:footnoteReference w:id="83"/>
      </w:r>
      <w:r w:rsidR="00720FBF" w:rsidRPr="0000346F">
        <w:rPr>
          <w:rFonts w:hint="eastAsia"/>
        </w:rPr>
        <w:t>：</w:t>
      </w:r>
      <w:r w:rsidR="00CB151C">
        <w:rPr>
          <w:rFonts w:hAnsi="標楷體" w:hint="eastAsia"/>
          <w:b/>
          <w:szCs w:val="32"/>
          <w:u w:val="single"/>
        </w:rPr>
        <w:t>段光洪</w:t>
      </w:r>
      <w:r w:rsidR="00720FBF" w:rsidRPr="0000346F">
        <w:rPr>
          <w:rFonts w:hAnsi="標楷體" w:hint="eastAsia"/>
          <w:b/>
          <w:szCs w:val="32"/>
        </w:rPr>
        <w:t>是我介紹參加匪諜組織的</w:t>
      </w:r>
      <w:r w:rsidR="00720FBF" w:rsidRPr="0000346F">
        <w:rPr>
          <w:rFonts w:hAnsi="標楷體" w:hint="eastAsia"/>
          <w:szCs w:val="32"/>
        </w:rPr>
        <w:t>，開始是</w:t>
      </w:r>
      <w:r w:rsidR="00720FBF" w:rsidRPr="0000346F">
        <w:rPr>
          <w:rFonts w:hAnsi="標楷體" w:hint="eastAsia"/>
          <w:b/>
          <w:szCs w:val="32"/>
          <w:u w:val="single"/>
        </w:rPr>
        <w:t>于非</w:t>
      </w:r>
      <w:r w:rsidR="00720FBF" w:rsidRPr="0000346F">
        <w:rPr>
          <w:rFonts w:hAnsi="標楷體" w:hint="eastAsia"/>
          <w:b/>
          <w:szCs w:val="32"/>
        </w:rPr>
        <w:t>要我爭取周圍的一些朋友</w:t>
      </w:r>
      <w:r w:rsidR="00720FBF" w:rsidRPr="0000346F">
        <w:rPr>
          <w:rFonts w:hAnsi="標楷體" w:hint="eastAsia"/>
          <w:szCs w:val="32"/>
        </w:rPr>
        <w:t>，我告訴他除了</w:t>
      </w:r>
      <w:r w:rsidR="006704D7">
        <w:rPr>
          <w:rFonts w:hAnsi="標楷體" w:hint="eastAsia"/>
          <w:szCs w:val="32"/>
          <w:u w:val="single"/>
        </w:rPr>
        <w:t>王○雷</w:t>
      </w:r>
      <w:r w:rsidR="00720FBF" w:rsidRPr="0000346F">
        <w:rPr>
          <w:rFonts w:hAnsi="標楷體" w:hint="eastAsia"/>
          <w:szCs w:val="32"/>
        </w:rPr>
        <w:t>以外，國防部第二廳有</w:t>
      </w:r>
      <w:r w:rsidR="00CB151C">
        <w:rPr>
          <w:rFonts w:hAnsi="標楷體" w:hint="eastAsia"/>
          <w:szCs w:val="32"/>
          <w:u w:val="single"/>
        </w:rPr>
        <w:t>段光洪</w:t>
      </w:r>
      <w:r w:rsidR="00720FBF" w:rsidRPr="0000346F">
        <w:rPr>
          <w:rFonts w:hAnsi="標楷體" w:hint="eastAsia"/>
          <w:szCs w:val="32"/>
        </w:rPr>
        <w:t>、</w:t>
      </w:r>
      <w:r w:rsidR="00550A8E">
        <w:rPr>
          <w:rFonts w:hAnsi="標楷體" w:hint="eastAsia"/>
          <w:szCs w:val="32"/>
          <w:u w:val="single"/>
        </w:rPr>
        <w:t>向○城</w:t>
      </w:r>
      <w:r w:rsidR="00720FBF" w:rsidRPr="0000346F">
        <w:rPr>
          <w:rFonts w:hAnsi="標楷體" w:hint="eastAsia"/>
          <w:szCs w:val="32"/>
        </w:rPr>
        <w:t>兩個朋友，</w:t>
      </w:r>
      <w:r w:rsidR="00720FBF" w:rsidRPr="0000346F">
        <w:rPr>
          <w:rFonts w:hAnsi="標楷體" w:hint="eastAsia"/>
          <w:szCs w:val="32"/>
          <w:u w:val="single"/>
        </w:rPr>
        <w:t>于非</w:t>
      </w:r>
      <w:r w:rsidR="00720FBF" w:rsidRPr="0000346F">
        <w:rPr>
          <w:rFonts w:hAnsi="標楷體" w:hint="eastAsia"/>
          <w:szCs w:val="32"/>
        </w:rPr>
        <w:t>對這兩個人很重視，並叫我將兩人的個性出身等告訴他，最後</w:t>
      </w:r>
      <w:r w:rsidR="00720FBF" w:rsidRPr="0000346F">
        <w:rPr>
          <w:rFonts w:hAnsi="標楷體" w:hint="eastAsia"/>
          <w:b/>
          <w:szCs w:val="32"/>
          <w:u w:val="single"/>
        </w:rPr>
        <w:t>于非</w:t>
      </w:r>
      <w:r w:rsidR="00720FBF" w:rsidRPr="0000346F">
        <w:rPr>
          <w:rFonts w:hAnsi="標楷體" w:hint="eastAsia"/>
          <w:b/>
          <w:szCs w:val="32"/>
        </w:rPr>
        <w:t>決定要我爭取</w:t>
      </w:r>
      <w:r w:rsidR="00CB151C">
        <w:rPr>
          <w:rFonts w:hAnsi="標楷體" w:hint="eastAsia"/>
          <w:b/>
          <w:szCs w:val="32"/>
          <w:u w:val="single"/>
        </w:rPr>
        <w:t>段光洪</w:t>
      </w:r>
      <w:r w:rsidR="00720FBF" w:rsidRPr="0000346F">
        <w:rPr>
          <w:rFonts w:hAnsi="標楷體" w:hint="eastAsia"/>
          <w:szCs w:val="32"/>
        </w:rPr>
        <w:t>。</w:t>
      </w:r>
      <w:r w:rsidR="00CB151C">
        <w:rPr>
          <w:rFonts w:hAnsi="標楷體" w:hint="eastAsia"/>
          <w:szCs w:val="32"/>
          <w:u w:val="single"/>
        </w:rPr>
        <w:t>段光洪</w:t>
      </w:r>
      <w:r w:rsidR="00C23D24" w:rsidRPr="0000346F">
        <w:rPr>
          <w:rFonts w:hAnsi="標楷體" w:hint="eastAsia"/>
          <w:szCs w:val="32"/>
        </w:rPr>
        <w:t>大概是38年年底</w:t>
      </w:r>
      <w:r w:rsidR="00720FBF" w:rsidRPr="0000346F">
        <w:rPr>
          <w:rFonts w:hAnsi="標楷體" w:hint="eastAsia"/>
          <w:szCs w:val="32"/>
        </w:rPr>
        <w:t>參加匪諜組織。</w:t>
      </w:r>
      <w:r w:rsidR="00720FBF" w:rsidRPr="0000346F">
        <w:rPr>
          <w:rFonts w:hAnsi="標楷體" w:hint="eastAsia"/>
          <w:szCs w:val="32"/>
          <w:u w:val="single"/>
        </w:rPr>
        <w:t>于非</w:t>
      </w:r>
      <w:r w:rsidR="00720FBF" w:rsidRPr="0000346F">
        <w:rPr>
          <w:rFonts w:hAnsi="標楷體" w:hint="eastAsia"/>
          <w:szCs w:val="32"/>
        </w:rPr>
        <w:t>叫我把與</w:t>
      </w:r>
      <w:r w:rsidR="00720FBF" w:rsidRPr="0000346F">
        <w:rPr>
          <w:rFonts w:hAnsi="標楷體" w:hint="eastAsia"/>
          <w:szCs w:val="32"/>
          <w:u w:val="single"/>
        </w:rPr>
        <w:t>段</w:t>
      </w:r>
      <w:r w:rsidR="00720FBF" w:rsidRPr="0000346F">
        <w:rPr>
          <w:rFonts w:hAnsi="標楷體" w:hint="eastAsia"/>
          <w:szCs w:val="32"/>
        </w:rPr>
        <w:t>的感情搞好，進一步要</w:t>
      </w:r>
      <w:r w:rsidR="00720FBF" w:rsidRPr="0000346F">
        <w:rPr>
          <w:rFonts w:hAnsi="標楷體" w:hint="eastAsia"/>
          <w:szCs w:val="32"/>
          <w:u w:val="single"/>
        </w:rPr>
        <w:t>段</w:t>
      </w:r>
      <w:r w:rsidR="00720FBF" w:rsidRPr="0000346F">
        <w:rPr>
          <w:rFonts w:hAnsi="標楷體" w:hint="eastAsia"/>
          <w:szCs w:val="32"/>
        </w:rPr>
        <w:t>爭取同志，並提供情報，特別指出要他先從他本身服務的部分作起，我把</w:t>
      </w:r>
      <w:r w:rsidR="00720FBF" w:rsidRPr="0000346F">
        <w:rPr>
          <w:rFonts w:hAnsi="標楷體" w:hint="eastAsia"/>
          <w:szCs w:val="32"/>
          <w:u w:val="single"/>
        </w:rPr>
        <w:t>于非</w:t>
      </w:r>
      <w:r w:rsidR="00720FBF" w:rsidRPr="0000346F">
        <w:rPr>
          <w:rFonts w:hAnsi="標楷體" w:hint="eastAsia"/>
          <w:szCs w:val="32"/>
        </w:rPr>
        <w:t>的指示傳達給</w:t>
      </w:r>
      <w:r w:rsidR="00720FBF" w:rsidRPr="0000346F">
        <w:rPr>
          <w:rFonts w:hAnsi="標楷體" w:hint="eastAsia"/>
          <w:szCs w:val="32"/>
          <w:u w:val="single"/>
        </w:rPr>
        <w:t>段</w:t>
      </w:r>
      <w:r w:rsidR="00720FBF" w:rsidRPr="0000346F">
        <w:rPr>
          <w:rFonts w:hAnsi="標楷體" w:hint="eastAsia"/>
          <w:szCs w:val="32"/>
        </w:rPr>
        <w:t>。</w:t>
      </w:r>
      <w:r w:rsidR="00550A8E">
        <w:rPr>
          <w:rFonts w:hAnsi="標楷體" w:hint="eastAsia"/>
          <w:szCs w:val="32"/>
          <w:u w:val="single"/>
        </w:rPr>
        <w:t>向○城</w:t>
      </w:r>
      <w:r w:rsidR="00C23D24" w:rsidRPr="0000346F">
        <w:rPr>
          <w:rFonts w:hAnsi="標楷體" w:hint="eastAsia"/>
          <w:szCs w:val="32"/>
        </w:rPr>
        <w:t>有個表姑叫</w:t>
      </w:r>
      <w:r w:rsidR="00D54260">
        <w:rPr>
          <w:rFonts w:hAnsi="標楷體" w:hint="eastAsia"/>
          <w:szCs w:val="32"/>
          <w:u w:val="single"/>
        </w:rPr>
        <w:t>李○昌</w:t>
      </w:r>
      <w:r w:rsidR="00C23D24" w:rsidRPr="0000346F">
        <w:rPr>
          <w:rFonts w:hAnsi="標楷體" w:hint="eastAsia"/>
          <w:szCs w:val="32"/>
        </w:rPr>
        <w:t>，在國語日報工作，</w:t>
      </w:r>
      <w:r w:rsidR="00C23D24" w:rsidRPr="0000346F">
        <w:rPr>
          <w:rFonts w:hAnsi="標楷體" w:hint="eastAsia"/>
          <w:szCs w:val="32"/>
          <w:u w:val="single"/>
        </w:rPr>
        <w:t>于非</w:t>
      </w:r>
      <w:r w:rsidR="00C23D24" w:rsidRPr="0000346F">
        <w:rPr>
          <w:rFonts w:hAnsi="標楷體" w:hint="eastAsia"/>
          <w:szCs w:val="32"/>
        </w:rPr>
        <w:t>與</w:t>
      </w:r>
      <w:r w:rsidR="00C23D24" w:rsidRPr="0000346F">
        <w:rPr>
          <w:rFonts w:hAnsi="標楷體" w:hint="eastAsia"/>
          <w:szCs w:val="32"/>
          <w:u w:val="single"/>
        </w:rPr>
        <w:t>李</w:t>
      </w:r>
      <w:r w:rsidR="00C23D24" w:rsidRPr="0000346F">
        <w:rPr>
          <w:rFonts w:hAnsi="標楷體" w:hint="eastAsia"/>
          <w:szCs w:val="32"/>
        </w:rPr>
        <w:t>在國語日報同事過，是否</w:t>
      </w:r>
      <w:r w:rsidR="00C23D24" w:rsidRPr="0000346F">
        <w:rPr>
          <w:rFonts w:hAnsi="標楷體" w:hint="eastAsia"/>
          <w:szCs w:val="32"/>
          <w:u w:val="single"/>
        </w:rPr>
        <w:t>于非</w:t>
      </w:r>
      <w:r w:rsidR="00C23D24" w:rsidRPr="0000346F">
        <w:rPr>
          <w:rFonts w:hAnsi="標楷體" w:hint="eastAsia"/>
          <w:szCs w:val="32"/>
        </w:rPr>
        <w:t>通過</w:t>
      </w:r>
      <w:r w:rsidR="00D54260">
        <w:rPr>
          <w:rFonts w:hAnsi="標楷體" w:hint="eastAsia"/>
          <w:szCs w:val="32"/>
          <w:u w:val="single"/>
        </w:rPr>
        <w:t>李○昌</w:t>
      </w:r>
      <w:r w:rsidR="00C23D24" w:rsidRPr="0000346F">
        <w:rPr>
          <w:rFonts w:hAnsi="標楷體" w:hint="eastAsia"/>
          <w:szCs w:val="32"/>
        </w:rPr>
        <w:t>爭取</w:t>
      </w:r>
      <w:r w:rsidR="00550A8E">
        <w:rPr>
          <w:rFonts w:hAnsi="標楷體" w:hint="eastAsia"/>
          <w:szCs w:val="32"/>
          <w:u w:val="single"/>
        </w:rPr>
        <w:t>向○城</w:t>
      </w:r>
      <w:r w:rsidR="00C23D24" w:rsidRPr="0000346F">
        <w:rPr>
          <w:rFonts w:hAnsi="標楷體" w:hint="eastAsia"/>
          <w:szCs w:val="32"/>
        </w:rPr>
        <w:t>，那我不知道。</w:t>
      </w:r>
      <w:r w:rsidR="00D54260">
        <w:rPr>
          <w:rFonts w:hAnsi="標楷體" w:hint="eastAsia"/>
          <w:szCs w:val="32"/>
          <w:u w:val="single"/>
        </w:rPr>
        <w:t>李○昌</w:t>
      </w:r>
      <w:r w:rsidR="00C23D24" w:rsidRPr="0000346F">
        <w:rPr>
          <w:rFonts w:hAnsi="標楷體" w:hint="eastAsia"/>
          <w:szCs w:val="32"/>
        </w:rPr>
        <w:t>與</w:t>
      </w:r>
      <w:r w:rsidR="00C23D24" w:rsidRPr="0000346F">
        <w:rPr>
          <w:rFonts w:hAnsi="標楷體" w:hint="eastAsia"/>
          <w:szCs w:val="32"/>
          <w:u w:val="single"/>
        </w:rPr>
        <w:t>蕭明華</w:t>
      </w:r>
      <w:r w:rsidR="00C23D24" w:rsidRPr="0000346F">
        <w:rPr>
          <w:rFonts w:hAnsi="標楷體" w:hint="eastAsia"/>
          <w:szCs w:val="32"/>
        </w:rPr>
        <w:t>認識的，她們在重慶白沙女子師院是同學。</w:t>
      </w:r>
    </w:p>
    <w:p w:rsidR="00531CAE" w:rsidRPr="0000346F" w:rsidRDefault="00E035FC" w:rsidP="00DC315B">
      <w:pPr>
        <w:pStyle w:val="3"/>
      </w:pPr>
      <w:r w:rsidRPr="0000346F">
        <w:rPr>
          <w:rFonts w:hAnsi="標楷體" w:hint="eastAsia"/>
          <w:b/>
          <w:szCs w:val="32"/>
          <w:u w:val="single"/>
        </w:rPr>
        <w:t>于非</w:t>
      </w:r>
      <w:r w:rsidRPr="0000346F">
        <w:rPr>
          <w:rFonts w:hAnsi="標楷體" w:hint="eastAsia"/>
          <w:b/>
          <w:szCs w:val="32"/>
        </w:rPr>
        <w:t>於38年3月至6月間</w:t>
      </w:r>
      <w:r w:rsidRPr="0000346F">
        <w:rPr>
          <w:rFonts w:hint="eastAsia"/>
          <w:b/>
        </w:rPr>
        <w:t>在臺灣省政府社會處主辦之社會科學研究會附設</w:t>
      </w:r>
      <w:r w:rsidRPr="0000346F">
        <w:rPr>
          <w:rFonts w:hAnsi="標楷體" w:hint="eastAsia"/>
          <w:b/>
        </w:rPr>
        <w:t>「</w:t>
      </w:r>
      <w:r w:rsidRPr="0000346F">
        <w:rPr>
          <w:rFonts w:hint="eastAsia"/>
          <w:b/>
        </w:rPr>
        <w:t>實用心理學補習班</w:t>
      </w:r>
      <w:r w:rsidRPr="0000346F">
        <w:rPr>
          <w:rFonts w:hAnsi="標楷體" w:hint="eastAsia"/>
          <w:b/>
        </w:rPr>
        <w:t>」</w:t>
      </w:r>
      <w:r w:rsidRPr="0000346F">
        <w:rPr>
          <w:rFonts w:hint="eastAsia"/>
          <w:b/>
        </w:rPr>
        <w:t>講</w:t>
      </w:r>
      <w:r w:rsidRPr="0000346F">
        <w:rPr>
          <w:rFonts w:hint="eastAsia"/>
          <w:b/>
        </w:rPr>
        <w:lastRenderedPageBreak/>
        <w:t>課，負責人為</w:t>
      </w:r>
      <w:r w:rsidR="006704D7">
        <w:rPr>
          <w:rFonts w:hint="eastAsia"/>
          <w:b/>
          <w:u w:val="single"/>
        </w:rPr>
        <w:t>鹿○勛</w:t>
      </w:r>
      <w:r w:rsidRPr="0000346F">
        <w:rPr>
          <w:rFonts w:hAnsi="標楷體" w:hint="eastAsia"/>
          <w:b/>
        </w:rPr>
        <w:t>，</w:t>
      </w:r>
      <w:r w:rsidRPr="0000346F">
        <w:rPr>
          <w:rFonts w:hint="eastAsia"/>
          <w:b/>
          <w:szCs w:val="32"/>
        </w:rPr>
        <w:t>學員名冊有60人，與本案較有關者25人</w:t>
      </w:r>
      <w:r w:rsidRPr="0000346F">
        <w:rPr>
          <w:rFonts w:hAnsi="標楷體" w:hint="eastAsia"/>
          <w:b/>
          <w:szCs w:val="32"/>
        </w:rPr>
        <w:t>，</w:t>
      </w:r>
      <w:r w:rsidRPr="0000346F">
        <w:rPr>
          <w:rFonts w:hAnsi="標楷體" w:hint="eastAsia"/>
          <w:b/>
          <w:szCs w:val="32"/>
          <w:u w:val="single"/>
        </w:rPr>
        <w:t>于非</w:t>
      </w:r>
      <w:r w:rsidRPr="0000346F">
        <w:rPr>
          <w:rFonts w:hAnsi="標楷體" w:hint="eastAsia"/>
          <w:b/>
          <w:szCs w:val="32"/>
        </w:rPr>
        <w:t>利用講課機會接觸學員甚至吸收</w:t>
      </w:r>
      <w:r w:rsidR="007A5AD0" w:rsidRPr="0000346F">
        <w:rPr>
          <w:rFonts w:hAnsi="標楷體" w:hint="eastAsia"/>
          <w:b/>
        </w:rPr>
        <w:t>。</w:t>
      </w:r>
      <w:r w:rsidR="00531CAE" w:rsidRPr="0000346F">
        <w:rPr>
          <w:rFonts w:hAnsi="標楷體" w:hint="eastAsia"/>
          <w:b/>
          <w:szCs w:val="32"/>
          <w:u w:val="single"/>
        </w:rPr>
        <w:t>于非</w:t>
      </w:r>
      <w:r w:rsidR="00531CAE" w:rsidRPr="0000346F">
        <w:rPr>
          <w:rFonts w:hint="eastAsia"/>
          <w:b/>
          <w:szCs w:val="32"/>
        </w:rPr>
        <w:t>先個別找</w:t>
      </w:r>
      <w:r w:rsidR="00531CAE" w:rsidRPr="0000346F">
        <w:rPr>
          <w:rFonts w:hAnsi="標楷體" w:hint="eastAsia"/>
          <w:b/>
          <w:szCs w:val="32"/>
          <w:u w:val="single"/>
        </w:rPr>
        <w:t>陳平</w:t>
      </w:r>
      <w:r w:rsidR="00531CAE" w:rsidRPr="0000346F">
        <w:rPr>
          <w:rFonts w:hint="eastAsia"/>
          <w:b/>
          <w:szCs w:val="32"/>
        </w:rPr>
        <w:t>參加</w:t>
      </w:r>
      <w:r w:rsidR="00531CAE" w:rsidRPr="0000346F">
        <w:rPr>
          <w:rFonts w:hAnsi="標楷體" w:hint="eastAsia"/>
          <w:b/>
          <w:szCs w:val="32"/>
        </w:rPr>
        <w:t>「新民主主義青年團中央黨部」組織並指示擔任交通聯絡工作，</w:t>
      </w:r>
      <w:r w:rsidR="007A5AD0" w:rsidRPr="0000346F">
        <w:rPr>
          <w:rFonts w:hAnsi="標楷體" w:hint="eastAsia"/>
          <w:b/>
        </w:rPr>
        <w:t>38年3月間</w:t>
      </w:r>
      <w:r w:rsidR="00625414">
        <w:rPr>
          <w:rFonts w:hAnsi="標楷體" w:hint="eastAsia"/>
          <w:b/>
          <w:u w:val="single"/>
        </w:rPr>
        <w:t>鄭臣嚴</w:t>
      </w:r>
      <w:r w:rsidR="007A5AD0" w:rsidRPr="0000346F">
        <w:rPr>
          <w:rFonts w:hAnsi="標楷體" w:hint="eastAsia"/>
          <w:b/>
        </w:rPr>
        <w:t>及</w:t>
      </w:r>
      <w:r w:rsidR="00A12D8D">
        <w:rPr>
          <w:rFonts w:hAnsi="標楷體" w:hint="eastAsia"/>
          <w:b/>
          <w:u w:val="single"/>
        </w:rPr>
        <w:t>王○煜</w:t>
      </w:r>
      <w:r w:rsidR="007A5AD0" w:rsidRPr="0000346F">
        <w:rPr>
          <w:rFonts w:hAnsi="標楷體" w:hint="eastAsia"/>
          <w:b/>
        </w:rPr>
        <w:t>經</w:t>
      </w:r>
      <w:r w:rsidR="007A5AD0" w:rsidRPr="0000346F">
        <w:rPr>
          <w:rFonts w:hAnsi="標楷體" w:hint="eastAsia"/>
          <w:b/>
          <w:u w:val="single"/>
        </w:rPr>
        <w:t>陳平</w:t>
      </w:r>
      <w:r w:rsidR="007A5AD0" w:rsidRPr="0000346F">
        <w:rPr>
          <w:rFonts w:hAnsi="標楷體" w:hint="eastAsia"/>
          <w:b/>
        </w:rPr>
        <w:t>介紹與</w:t>
      </w:r>
      <w:r w:rsidR="007A5AD0" w:rsidRPr="0000346F">
        <w:rPr>
          <w:rFonts w:hAnsi="標楷體" w:hint="eastAsia"/>
          <w:b/>
          <w:u w:val="single"/>
        </w:rPr>
        <w:t>李德貴</w:t>
      </w:r>
      <w:r w:rsidR="007A5AD0" w:rsidRPr="0000346F">
        <w:rPr>
          <w:rFonts w:hAnsi="標楷體" w:hint="eastAsia"/>
          <w:b/>
        </w:rPr>
        <w:t>(即</w:t>
      </w:r>
      <w:r w:rsidR="007A5AD0" w:rsidRPr="0000346F">
        <w:rPr>
          <w:rFonts w:hAnsi="標楷體" w:hint="eastAsia"/>
          <w:b/>
          <w:u w:val="single"/>
        </w:rPr>
        <w:t>于非</w:t>
      </w:r>
      <w:r w:rsidR="007A5AD0" w:rsidRPr="0000346F">
        <w:rPr>
          <w:rFonts w:hAnsi="標楷體" w:hint="eastAsia"/>
          <w:b/>
        </w:rPr>
        <w:t>)認識，至同年5月1日成立</w:t>
      </w:r>
      <w:r w:rsidR="007A5AD0" w:rsidRPr="0000346F">
        <w:rPr>
          <w:rFonts w:hAnsi="標楷體" w:hint="eastAsia"/>
          <w:b/>
          <w:szCs w:val="32"/>
        </w:rPr>
        <w:t>「新民主主義青年同盟文化組」，</w:t>
      </w:r>
      <w:r w:rsidR="007A5AD0" w:rsidRPr="0000346F">
        <w:rPr>
          <w:rFonts w:hAnsi="標楷體" w:hint="eastAsia"/>
          <w:b/>
          <w:szCs w:val="32"/>
          <w:u w:val="single"/>
        </w:rPr>
        <w:t>鄭</w:t>
      </w:r>
      <w:r w:rsidR="007A5AD0" w:rsidRPr="0000346F">
        <w:rPr>
          <w:rFonts w:hAnsi="標楷體" w:hint="eastAsia"/>
          <w:b/>
          <w:szCs w:val="32"/>
        </w:rPr>
        <w:t>、</w:t>
      </w:r>
      <w:r w:rsidR="007A5AD0" w:rsidRPr="0000346F">
        <w:rPr>
          <w:rFonts w:hAnsi="標楷體" w:hint="eastAsia"/>
          <w:b/>
          <w:szCs w:val="32"/>
          <w:u w:val="single"/>
        </w:rPr>
        <w:t>王</w:t>
      </w:r>
      <w:r w:rsidR="007A5AD0" w:rsidRPr="0000346F">
        <w:rPr>
          <w:rFonts w:hAnsi="標楷體" w:hint="eastAsia"/>
          <w:b/>
          <w:szCs w:val="32"/>
        </w:rPr>
        <w:t>2人陸續吸收多人：</w:t>
      </w:r>
    </w:p>
    <w:p w:rsidR="007A5AD0" w:rsidRPr="0000346F" w:rsidRDefault="007A5AD0" w:rsidP="007A5AD0">
      <w:pPr>
        <w:pStyle w:val="4"/>
      </w:pPr>
      <w:r w:rsidRPr="0000346F">
        <w:rPr>
          <w:rFonts w:hint="eastAsia"/>
          <w:b/>
          <w:szCs w:val="32"/>
          <w:u w:val="single"/>
        </w:rPr>
        <w:t>于非</w:t>
      </w:r>
      <w:r w:rsidRPr="0000346F">
        <w:rPr>
          <w:rFonts w:hint="eastAsia"/>
          <w:b/>
          <w:szCs w:val="32"/>
        </w:rPr>
        <w:t>於38年3月至6月間</w:t>
      </w:r>
      <w:r w:rsidRPr="0000346F">
        <w:rPr>
          <w:rFonts w:hint="eastAsia"/>
          <w:b/>
        </w:rPr>
        <w:t>在臺灣省政府社會處主辦之社會科學研究會附設「實用心理學補習班」講課，負責人為</w:t>
      </w:r>
      <w:r w:rsidR="006704D7">
        <w:rPr>
          <w:rFonts w:hint="eastAsia"/>
          <w:b/>
          <w:u w:val="single"/>
        </w:rPr>
        <w:t>鹿○勛</w:t>
      </w:r>
      <w:r w:rsidRPr="0000346F">
        <w:rPr>
          <w:rFonts w:hint="eastAsia"/>
          <w:b/>
          <w:szCs w:val="32"/>
        </w:rPr>
        <w:t>，學員有60人，與本案較有關者25人</w:t>
      </w:r>
      <w:r w:rsidRPr="0000346F">
        <w:rPr>
          <w:rFonts w:hint="eastAsia"/>
          <w:b/>
        </w:rPr>
        <w:t>：</w:t>
      </w:r>
    </w:p>
    <w:p w:rsidR="007A5AD0" w:rsidRPr="0000346F" w:rsidRDefault="007A5AD0" w:rsidP="007A5AD0">
      <w:pPr>
        <w:pStyle w:val="5"/>
      </w:pPr>
      <w:r w:rsidRPr="0000346F">
        <w:rPr>
          <w:rFonts w:hint="eastAsia"/>
        </w:rPr>
        <w:t>于非利用實用心理學補習班來做為接觸及吸收人員之管道</w:t>
      </w:r>
      <w:r w:rsidRPr="0000346F">
        <w:rPr>
          <w:rFonts w:hAnsi="標楷體" w:hint="eastAsia"/>
        </w:rPr>
        <w:t>：</w:t>
      </w:r>
    </w:p>
    <w:p w:rsidR="007A5AD0" w:rsidRPr="0000346F" w:rsidRDefault="007A5AD0" w:rsidP="007A5AD0">
      <w:pPr>
        <w:pStyle w:val="6"/>
      </w:pPr>
      <w:r w:rsidRPr="0000346F">
        <w:rPr>
          <w:rFonts w:hint="eastAsia"/>
          <w:u w:val="single"/>
        </w:rPr>
        <w:t>蘇藝林</w:t>
      </w:r>
      <w:r w:rsidRPr="0000346F">
        <w:rPr>
          <w:rFonts w:hint="eastAsia"/>
        </w:rPr>
        <w:t>39年5月28日調查局談話筆錄(三)</w:t>
      </w:r>
      <w:r w:rsidRPr="0000346F">
        <w:rPr>
          <w:vertAlign w:val="superscript"/>
        </w:rPr>
        <w:t xml:space="preserve"> </w:t>
      </w:r>
      <w:r w:rsidRPr="0000346F">
        <w:rPr>
          <w:vertAlign w:val="superscript"/>
        </w:rPr>
        <w:footnoteReference w:id="84"/>
      </w:r>
      <w:r w:rsidRPr="0000346F">
        <w:rPr>
          <w:rFonts w:hint="eastAsia"/>
        </w:rPr>
        <w:t>：</w:t>
      </w:r>
      <w:r w:rsidRPr="0000346F">
        <w:rPr>
          <w:rFonts w:hint="eastAsia"/>
          <w:u w:val="single"/>
        </w:rPr>
        <w:t>于非</w:t>
      </w:r>
      <w:r w:rsidRPr="0000346F">
        <w:rPr>
          <w:rFonts w:hint="eastAsia"/>
        </w:rPr>
        <w:t>於37年秋奉中共中央指示來台，因臺灣無基礎，</w:t>
      </w:r>
      <w:r w:rsidRPr="0000346F">
        <w:rPr>
          <w:rFonts w:hint="eastAsia"/>
          <w:b/>
        </w:rPr>
        <w:t>乃利用「心理學班」、「寫文章」、「講演」等方式從事推展青年群眾運動，爭取和吸收幹部</w:t>
      </w:r>
      <w:r w:rsidRPr="0000346F">
        <w:rPr>
          <w:rFonts w:hint="eastAsia"/>
        </w:rPr>
        <w:t>，建立組織基礎，此為其初期主要工作。</w:t>
      </w:r>
    </w:p>
    <w:p w:rsidR="0045240E" w:rsidRPr="0000346F" w:rsidRDefault="0045240E" w:rsidP="007A5AD0">
      <w:pPr>
        <w:pStyle w:val="6"/>
      </w:pPr>
      <w:r w:rsidRPr="0000346F">
        <w:rPr>
          <w:rFonts w:hAnsi="標楷體" w:hint="eastAsia"/>
          <w:szCs w:val="32"/>
          <w:u w:val="single"/>
        </w:rPr>
        <w:t>蕭明華</w:t>
      </w:r>
      <w:r w:rsidRPr="0000346F">
        <w:rPr>
          <w:rFonts w:hAnsi="標楷體" w:hint="eastAsia"/>
          <w:szCs w:val="32"/>
        </w:rPr>
        <w:t>39年5月25日</w:t>
      </w:r>
      <w:r w:rsidRPr="0000346F">
        <w:rPr>
          <w:rFonts w:hAnsi="Times New Roman" w:hint="eastAsia"/>
          <w:szCs w:val="32"/>
        </w:rPr>
        <w:t>保安司令部</w:t>
      </w:r>
      <w:r w:rsidRPr="0000346F">
        <w:rPr>
          <w:rFonts w:hAnsi="標楷體" w:hint="eastAsia"/>
          <w:szCs w:val="32"/>
        </w:rPr>
        <w:t>談話筆錄</w:t>
      </w:r>
      <w:r w:rsidRPr="0000346F">
        <w:rPr>
          <w:rFonts w:hAnsi="Times New Roman"/>
          <w:szCs w:val="20"/>
          <w:vertAlign w:val="superscript"/>
        </w:rPr>
        <w:footnoteReference w:id="85"/>
      </w:r>
      <w:r w:rsidRPr="0000346F">
        <w:rPr>
          <w:rFonts w:hAnsi="標楷體" w:hint="eastAsia"/>
          <w:szCs w:val="20"/>
        </w:rPr>
        <w:t>：</w:t>
      </w:r>
      <w:r w:rsidRPr="0000346F">
        <w:rPr>
          <w:rFonts w:hAnsi="標楷體" w:hint="eastAsia"/>
          <w:szCs w:val="32"/>
          <w:u w:val="single"/>
        </w:rPr>
        <w:t>于非</w:t>
      </w:r>
      <w:r w:rsidRPr="0000346F">
        <w:rPr>
          <w:rFonts w:hAnsi="標楷體" w:hint="eastAsia"/>
          <w:szCs w:val="32"/>
        </w:rPr>
        <w:t>說擔任文化小組</w:t>
      </w:r>
      <w:r w:rsidRPr="0000346F">
        <w:rPr>
          <w:rFonts w:hAnsi="標楷體" w:hint="eastAsia"/>
          <w:b/>
          <w:szCs w:val="32"/>
        </w:rPr>
        <w:t>利用心理學講授課關係吸收了幾個優秀學生</w:t>
      </w:r>
      <w:r w:rsidRPr="0000346F">
        <w:rPr>
          <w:rFonts w:hAnsi="標楷體" w:hint="eastAsia"/>
          <w:szCs w:val="32"/>
        </w:rPr>
        <w:t>。</w:t>
      </w:r>
    </w:p>
    <w:p w:rsidR="007A5AD0" w:rsidRPr="0000346F" w:rsidRDefault="00A12D8D" w:rsidP="007A5AD0">
      <w:pPr>
        <w:pStyle w:val="6"/>
      </w:pPr>
      <w:r>
        <w:rPr>
          <w:rFonts w:hAnsi="標楷體" w:hint="eastAsia"/>
          <w:szCs w:val="32"/>
          <w:u w:val="single"/>
        </w:rPr>
        <w:t>周○粟</w:t>
      </w:r>
      <w:r w:rsidR="007A5AD0" w:rsidRPr="0000346F">
        <w:rPr>
          <w:rFonts w:hAnsi="標楷體" w:hint="eastAsia"/>
          <w:szCs w:val="32"/>
        </w:rPr>
        <w:t>39年5月24日調查局談話筆錄</w:t>
      </w:r>
      <w:r w:rsidR="007A5AD0" w:rsidRPr="0000346F">
        <w:rPr>
          <w:vertAlign w:val="superscript"/>
        </w:rPr>
        <w:footnoteReference w:id="86"/>
      </w:r>
      <w:r w:rsidR="007A5AD0" w:rsidRPr="0000346F">
        <w:rPr>
          <w:rFonts w:hint="eastAsia"/>
        </w:rPr>
        <w:t>：</w:t>
      </w:r>
      <w:r w:rsidR="00375AD4">
        <w:rPr>
          <w:rFonts w:hAnsi="標楷體" w:hint="eastAsia"/>
          <w:szCs w:val="32"/>
          <w:u w:val="single"/>
        </w:rPr>
        <w:t>孫玉林</w:t>
      </w:r>
      <w:r w:rsidR="007A5AD0" w:rsidRPr="0000346F">
        <w:rPr>
          <w:rFonts w:hAnsi="標楷體" w:hint="eastAsia"/>
          <w:szCs w:val="32"/>
        </w:rPr>
        <w:t>領導的組是叫營運組，屬臺北</w:t>
      </w:r>
      <w:r w:rsidR="007A5AD0" w:rsidRPr="0000346F">
        <w:rPr>
          <w:rFonts w:hAnsi="標楷體" w:hint="eastAsia"/>
          <w:szCs w:val="32"/>
          <w:u w:val="single"/>
        </w:rPr>
        <w:t>于非</w:t>
      </w:r>
      <w:r w:rsidR="007A5AD0" w:rsidRPr="0000346F">
        <w:rPr>
          <w:rFonts w:hAnsi="標楷體" w:hint="eastAsia"/>
          <w:szCs w:val="32"/>
        </w:rPr>
        <w:t>(即</w:t>
      </w:r>
      <w:r w:rsidR="007A5AD0" w:rsidRPr="0000346F">
        <w:rPr>
          <w:rFonts w:hAnsi="標楷體" w:hint="eastAsia"/>
          <w:szCs w:val="32"/>
          <w:u w:val="single"/>
        </w:rPr>
        <w:t>趙光隣</w:t>
      </w:r>
      <w:r w:rsidR="007A5AD0" w:rsidRPr="0000346F">
        <w:rPr>
          <w:rFonts w:hAnsi="標楷體" w:hint="eastAsia"/>
          <w:szCs w:val="32"/>
        </w:rPr>
        <w:t>，在臺北女師附小設的心理學班)領導，這個臺北女師附小設的</w:t>
      </w:r>
      <w:r w:rsidR="007A5AD0" w:rsidRPr="0000346F">
        <w:rPr>
          <w:rFonts w:hAnsi="標楷體" w:hint="eastAsia"/>
          <w:b/>
          <w:szCs w:val="32"/>
        </w:rPr>
        <w:t>心理學班學生大多被</w:t>
      </w:r>
      <w:r w:rsidR="007A5AD0" w:rsidRPr="0000346F">
        <w:rPr>
          <w:rFonts w:hAnsi="標楷體" w:hint="eastAsia"/>
          <w:b/>
          <w:szCs w:val="32"/>
          <w:u w:val="single"/>
        </w:rPr>
        <w:t>于非</w:t>
      </w:r>
      <w:r w:rsidR="007A5AD0" w:rsidRPr="0000346F">
        <w:rPr>
          <w:rFonts w:hAnsi="標楷體" w:hint="eastAsia"/>
          <w:b/>
          <w:szCs w:val="32"/>
        </w:rPr>
        <w:t>所吸收</w:t>
      </w:r>
      <w:r w:rsidR="007A5AD0" w:rsidRPr="0000346F">
        <w:rPr>
          <w:rFonts w:ascii="新細明體" w:eastAsia="新細明體" w:hAnsi="新細明體" w:hint="eastAsia"/>
          <w:szCs w:val="32"/>
        </w:rPr>
        <w:t>。</w:t>
      </w:r>
      <w:r w:rsidR="007A5AD0" w:rsidRPr="0000346F">
        <w:rPr>
          <w:rFonts w:hAnsi="標楷體" w:hint="eastAsia"/>
          <w:szCs w:val="32"/>
          <w:u w:val="single"/>
        </w:rPr>
        <w:t>于非</w:t>
      </w:r>
      <w:r w:rsidR="007A5AD0" w:rsidRPr="0000346F">
        <w:rPr>
          <w:rFonts w:hAnsi="標楷體" w:hint="eastAsia"/>
          <w:szCs w:val="32"/>
        </w:rPr>
        <w:t>現已離開臺灣</w:t>
      </w:r>
      <w:r w:rsidR="007A5AD0" w:rsidRPr="0000346F">
        <w:rPr>
          <w:rFonts w:ascii="新細明體" w:eastAsia="新細明體" w:hAnsi="新細明體" w:hint="eastAsia"/>
          <w:szCs w:val="32"/>
        </w:rPr>
        <w:t>。</w:t>
      </w:r>
    </w:p>
    <w:p w:rsidR="00610803" w:rsidRPr="0000346F" w:rsidRDefault="00A12D8D" w:rsidP="007A5AD0">
      <w:pPr>
        <w:pStyle w:val="6"/>
      </w:pPr>
      <w:r>
        <w:rPr>
          <w:rFonts w:hAnsi="標楷體" w:hint="eastAsia"/>
          <w:szCs w:val="32"/>
          <w:u w:val="single"/>
        </w:rPr>
        <w:lastRenderedPageBreak/>
        <w:t>余○</w:t>
      </w:r>
      <w:r w:rsidR="00610803" w:rsidRPr="0000346F">
        <w:rPr>
          <w:rFonts w:hAnsi="標楷體" w:hint="eastAsia"/>
          <w:szCs w:val="32"/>
        </w:rPr>
        <w:t>39年9月11日保安司令部審訊筆錄</w:t>
      </w:r>
      <w:r w:rsidR="00610803" w:rsidRPr="0000346F">
        <w:rPr>
          <w:vertAlign w:val="superscript"/>
        </w:rPr>
        <w:footnoteReference w:id="87"/>
      </w:r>
      <w:r w:rsidR="00610803" w:rsidRPr="0000346F">
        <w:rPr>
          <w:rFonts w:hAnsi="標楷體" w:hint="eastAsia"/>
          <w:szCs w:val="32"/>
        </w:rPr>
        <w:t>：</w:t>
      </w:r>
      <w:r w:rsidR="00610803" w:rsidRPr="0000346F">
        <w:rPr>
          <w:rFonts w:hint="eastAsia"/>
        </w:rPr>
        <w:t>心理學講習班最後一次講的題是「人與人之間」，38年6月14日。</w:t>
      </w:r>
      <w:r w:rsidR="00610803" w:rsidRPr="0000346F">
        <w:rPr>
          <w:rFonts w:hint="eastAsia"/>
          <w:u w:val="single"/>
        </w:rPr>
        <w:t>陳平</w:t>
      </w:r>
      <w:r w:rsidR="00610803" w:rsidRPr="0000346F">
        <w:rPr>
          <w:rFonts w:hint="eastAsia"/>
        </w:rPr>
        <w:t>約續在</w:t>
      </w:r>
      <w:r>
        <w:rPr>
          <w:rFonts w:hint="eastAsia"/>
          <w:u w:val="single"/>
        </w:rPr>
        <w:t>李○驊</w:t>
      </w:r>
      <w:r w:rsidR="00610803" w:rsidRPr="0000346F">
        <w:rPr>
          <w:rFonts w:hint="eastAsia"/>
        </w:rPr>
        <w:t>家去，那次有12人，</w:t>
      </w:r>
      <w:r w:rsidR="00610803" w:rsidRPr="0000346F">
        <w:rPr>
          <w:rFonts w:hint="eastAsia"/>
          <w:b/>
          <w:u w:val="single"/>
        </w:rPr>
        <w:t>于非</w:t>
      </w:r>
      <w:r w:rsidR="00610803" w:rsidRPr="0000346F">
        <w:rPr>
          <w:rFonts w:hint="eastAsia"/>
          <w:b/>
        </w:rPr>
        <w:t>說：「廣州不久要解放了」</w:t>
      </w:r>
      <w:r w:rsidR="00610803" w:rsidRPr="0000346F">
        <w:rPr>
          <w:rFonts w:hint="eastAsia"/>
        </w:rPr>
        <w:t>，我就覺得奇怪，但他不是明白表示的</w:t>
      </w:r>
      <w:r w:rsidR="00610803" w:rsidRPr="0000346F">
        <w:rPr>
          <w:rFonts w:hAnsi="標楷體" w:hint="eastAsia"/>
        </w:rPr>
        <w:t>。</w:t>
      </w:r>
    </w:p>
    <w:p w:rsidR="00610803" w:rsidRPr="0000346F" w:rsidRDefault="00625414" w:rsidP="007A5AD0">
      <w:pPr>
        <w:pStyle w:val="6"/>
      </w:pPr>
      <w:r>
        <w:rPr>
          <w:rFonts w:hint="eastAsia"/>
          <w:u w:val="single"/>
        </w:rPr>
        <w:t>鄭臣嚴</w:t>
      </w:r>
      <w:r w:rsidR="00610803" w:rsidRPr="0000346F">
        <w:rPr>
          <w:rFonts w:hint="eastAsia"/>
        </w:rPr>
        <w:t>39年3月</w:t>
      </w:r>
      <w:r w:rsidR="00610803" w:rsidRPr="0000346F">
        <w:t>3</w:t>
      </w:r>
      <w:r w:rsidR="00610803" w:rsidRPr="0000346F">
        <w:rPr>
          <w:rFonts w:hint="eastAsia"/>
        </w:rPr>
        <w:t>1日保安司令部審訊筆錄</w:t>
      </w:r>
      <w:r w:rsidR="00610803" w:rsidRPr="0000346F">
        <w:rPr>
          <w:rStyle w:val="aff0"/>
        </w:rPr>
        <w:footnoteReference w:id="88"/>
      </w:r>
      <w:r w:rsidR="00610803" w:rsidRPr="0000346F">
        <w:rPr>
          <w:rFonts w:hAnsi="標楷體" w:hint="eastAsia"/>
        </w:rPr>
        <w:t>：</w:t>
      </w:r>
      <w:r w:rsidR="00610803" w:rsidRPr="0000346F">
        <w:rPr>
          <w:rFonts w:hAnsi="標楷體" w:hint="eastAsia"/>
          <w:szCs w:val="32"/>
        </w:rPr>
        <w:t>38年5月初由</w:t>
      </w:r>
      <w:r w:rsidR="00610803" w:rsidRPr="0000346F">
        <w:rPr>
          <w:rFonts w:hAnsi="標楷體" w:hint="eastAsia"/>
          <w:szCs w:val="32"/>
          <w:u w:val="single"/>
        </w:rPr>
        <w:t>陳春暉</w:t>
      </w:r>
      <w:r w:rsidR="00610803" w:rsidRPr="0000346F">
        <w:rPr>
          <w:rFonts w:hAnsi="標楷體" w:hint="eastAsia"/>
          <w:szCs w:val="32"/>
        </w:rPr>
        <w:t>介紹與</w:t>
      </w:r>
      <w:r w:rsidR="00610803" w:rsidRPr="0000346F">
        <w:rPr>
          <w:rFonts w:hAnsi="標楷體" w:hint="eastAsia"/>
          <w:szCs w:val="32"/>
          <w:u w:val="single"/>
        </w:rPr>
        <w:t>李德貴</w:t>
      </w:r>
      <w:r w:rsidR="00610803" w:rsidRPr="0000346F">
        <w:rPr>
          <w:rFonts w:hAnsi="標楷體" w:hint="eastAsia"/>
          <w:szCs w:val="32"/>
        </w:rPr>
        <w:t>認識的，</w:t>
      </w:r>
      <w:r w:rsidR="00610803" w:rsidRPr="0000346F">
        <w:rPr>
          <w:rFonts w:hAnsi="標楷體" w:hint="eastAsia"/>
          <w:szCs w:val="32"/>
          <w:u w:val="single"/>
        </w:rPr>
        <w:t>陳春暉</w:t>
      </w:r>
      <w:r w:rsidR="00610803" w:rsidRPr="0000346F">
        <w:rPr>
          <w:rFonts w:hAnsi="標楷體" w:hint="eastAsia"/>
          <w:szCs w:val="32"/>
        </w:rPr>
        <w:t>也是心理學班的同學，又名</w:t>
      </w:r>
      <w:r w:rsidR="00610803" w:rsidRPr="0000346F">
        <w:rPr>
          <w:rFonts w:hAnsi="標楷體" w:hint="eastAsia"/>
          <w:szCs w:val="32"/>
          <w:u w:val="single"/>
        </w:rPr>
        <w:t>陳平</w:t>
      </w:r>
      <w:r w:rsidR="00610803" w:rsidRPr="0000346F">
        <w:rPr>
          <w:rFonts w:hAnsi="標楷體" w:hint="eastAsia"/>
          <w:szCs w:val="32"/>
        </w:rPr>
        <w:t>。</w:t>
      </w:r>
      <w:r w:rsidR="00A12D8D">
        <w:rPr>
          <w:rFonts w:hAnsi="標楷體" w:hint="eastAsia"/>
          <w:szCs w:val="32"/>
          <w:u w:val="single"/>
        </w:rPr>
        <w:t>王○煜</w:t>
      </w:r>
      <w:r w:rsidR="00610803" w:rsidRPr="0000346F">
        <w:rPr>
          <w:rFonts w:hAnsi="標楷體" w:hint="eastAsia"/>
          <w:szCs w:val="32"/>
        </w:rPr>
        <w:t>也是</w:t>
      </w:r>
      <w:r w:rsidR="00610803" w:rsidRPr="0000346F">
        <w:rPr>
          <w:rFonts w:hAnsi="標楷體" w:hint="eastAsia"/>
          <w:szCs w:val="32"/>
          <w:u w:val="single"/>
        </w:rPr>
        <w:t>陳春暉</w:t>
      </w:r>
      <w:r w:rsidR="00610803" w:rsidRPr="0000346F">
        <w:rPr>
          <w:rFonts w:hAnsi="標楷體" w:hint="eastAsia"/>
          <w:szCs w:val="32"/>
        </w:rPr>
        <w:t>介紹與</w:t>
      </w:r>
      <w:r w:rsidR="00610803" w:rsidRPr="0000346F">
        <w:rPr>
          <w:rFonts w:hAnsi="標楷體" w:hint="eastAsia"/>
          <w:szCs w:val="32"/>
          <w:u w:val="single"/>
        </w:rPr>
        <w:t>李德貴</w:t>
      </w:r>
      <w:r w:rsidR="00610803" w:rsidRPr="0000346F">
        <w:rPr>
          <w:rFonts w:hAnsi="標楷體" w:hint="eastAsia"/>
          <w:szCs w:val="32"/>
        </w:rPr>
        <w:t>認識的，因為在心理學班裡，</w:t>
      </w:r>
      <w:r w:rsidR="00610803" w:rsidRPr="0000346F">
        <w:rPr>
          <w:rFonts w:hAnsi="標楷體" w:hint="eastAsia"/>
          <w:szCs w:val="32"/>
          <w:u w:val="single"/>
        </w:rPr>
        <w:t>陳春暉</w:t>
      </w:r>
      <w:r w:rsidR="00610803" w:rsidRPr="0000346F">
        <w:rPr>
          <w:rFonts w:hAnsi="標楷體" w:hint="eastAsia"/>
          <w:szCs w:val="32"/>
        </w:rPr>
        <w:t>這人特別活動。</w:t>
      </w:r>
      <w:r>
        <w:rPr>
          <w:rFonts w:hint="eastAsia"/>
          <w:u w:val="single"/>
        </w:rPr>
        <w:t>鄭臣嚴</w:t>
      </w:r>
      <w:r w:rsidR="00C40A16" w:rsidRPr="0000346F">
        <w:rPr>
          <w:rFonts w:hint="eastAsia"/>
        </w:rPr>
        <w:t>39年4月28日保安司令部審訊筆錄</w:t>
      </w:r>
      <w:r w:rsidR="00C40A16" w:rsidRPr="0000346F">
        <w:rPr>
          <w:rStyle w:val="aff0"/>
        </w:rPr>
        <w:footnoteReference w:id="89"/>
      </w:r>
      <w:r w:rsidR="00C40A16" w:rsidRPr="0000346F">
        <w:rPr>
          <w:rFonts w:hAnsi="標楷體" w:hint="eastAsia"/>
        </w:rPr>
        <w:t>：</w:t>
      </w:r>
      <w:r w:rsidR="009E4A73" w:rsidRPr="0000346F">
        <w:rPr>
          <w:rFonts w:hAnsi="標楷體" w:hint="eastAsia"/>
          <w:szCs w:val="32"/>
        </w:rPr>
        <w:t>在心理學班講學時是叫</w:t>
      </w:r>
      <w:r w:rsidR="009E4A73" w:rsidRPr="0000346F">
        <w:rPr>
          <w:rFonts w:hAnsi="標楷體" w:hint="eastAsia"/>
          <w:szCs w:val="32"/>
          <w:u w:val="single"/>
        </w:rPr>
        <w:t>于非</w:t>
      </w:r>
      <w:r w:rsidR="009E4A73" w:rsidRPr="0000346F">
        <w:rPr>
          <w:rFonts w:hAnsi="標楷體" w:hint="eastAsia"/>
          <w:szCs w:val="32"/>
        </w:rPr>
        <w:t>，以後我看見他入境申請書上是</w:t>
      </w:r>
      <w:r w:rsidR="009E4A73" w:rsidRPr="0000346F">
        <w:rPr>
          <w:rFonts w:hAnsi="標楷體" w:hint="eastAsia"/>
          <w:szCs w:val="32"/>
          <w:u w:val="single"/>
        </w:rPr>
        <w:t>李德貴</w:t>
      </w:r>
      <w:r w:rsidR="009E4A73" w:rsidRPr="0000346F">
        <w:rPr>
          <w:rFonts w:hAnsi="標楷體" w:hint="eastAsia"/>
          <w:szCs w:val="32"/>
        </w:rPr>
        <w:t>。</w:t>
      </w:r>
      <w:r w:rsidR="00C40A16" w:rsidRPr="0000346F">
        <w:rPr>
          <w:rFonts w:hAnsi="標楷體" w:hint="eastAsia"/>
          <w:szCs w:val="32"/>
        </w:rPr>
        <w:t>因為在以前聽見</w:t>
      </w:r>
      <w:r w:rsidR="00C40A16" w:rsidRPr="0000346F">
        <w:rPr>
          <w:rFonts w:hAnsi="標楷體" w:hint="eastAsia"/>
          <w:szCs w:val="32"/>
          <w:u w:val="single"/>
        </w:rPr>
        <w:t>于非</w:t>
      </w:r>
      <w:r w:rsidR="00C40A16" w:rsidRPr="0000346F">
        <w:rPr>
          <w:rFonts w:hAnsi="標楷體" w:hint="eastAsia"/>
          <w:szCs w:val="32"/>
        </w:rPr>
        <w:t>演講，他的口才不錯，以後又在報紙上看見有登載</w:t>
      </w:r>
      <w:r w:rsidR="00C40A16" w:rsidRPr="0000346F">
        <w:rPr>
          <w:rFonts w:hAnsi="標楷體" w:hint="eastAsia"/>
          <w:szCs w:val="32"/>
          <w:u w:val="single"/>
        </w:rPr>
        <w:t>于非</w:t>
      </w:r>
      <w:r w:rsidR="00C40A16" w:rsidRPr="0000346F">
        <w:rPr>
          <w:rFonts w:hAnsi="標楷體" w:hint="eastAsia"/>
          <w:szCs w:val="32"/>
        </w:rPr>
        <w:t>在心理學班教書，我有去聽講，很信仰他，所以與他發生關係。</w:t>
      </w:r>
    </w:p>
    <w:p w:rsidR="00610803" w:rsidRPr="0000346F" w:rsidRDefault="009E4A73" w:rsidP="007A5AD0">
      <w:pPr>
        <w:pStyle w:val="6"/>
      </w:pPr>
      <w:r w:rsidRPr="0000346F">
        <w:rPr>
          <w:rFonts w:hint="eastAsia"/>
          <w:u w:val="single"/>
        </w:rPr>
        <w:t>蕭明華</w:t>
      </w:r>
      <w:r w:rsidRPr="0000346F">
        <w:rPr>
          <w:rFonts w:hint="eastAsia"/>
          <w:szCs w:val="32"/>
        </w:rPr>
        <w:t>39年2月7日保安司令部談話筆錄</w:t>
      </w:r>
      <w:r w:rsidRPr="0000346F">
        <w:rPr>
          <w:rStyle w:val="aff0"/>
        </w:rPr>
        <w:footnoteReference w:id="90"/>
      </w:r>
      <w:r w:rsidRPr="0000346F">
        <w:rPr>
          <w:rFonts w:hAnsi="標楷體" w:hint="eastAsia"/>
          <w:szCs w:val="32"/>
        </w:rPr>
        <w:t>：37年11月</w:t>
      </w:r>
      <w:r w:rsidRPr="0000346F">
        <w:rPr>
          <w:rFonts w:hAnsi="標楷體" w:hint="eastAsia"/>
          <w:szCs w:val="32"/>
          <w:u w:val="single"/>
        </w:rPr>
        <w:t>于非</w:t>
      </w:r>
      <w:r w:rsidRPr="0000346F">
        <w:rPr>
          <w:rFonts w:hAnsi="標楷體" w:hint="eastAsia"/>
          <w:szCs w:val="32"/>
        </w:rPr>
        <w:t>被聘到國語日報擔任編輯，同時他還擔任社會科學研究社講師(即是在國語日報社當特約編輯的時候)，社會科學研究社心理學班因為期限滿了沒有繼續下去。</w:t>
      </w:r>
      <w:r w:rsidRPr="0000346F">
        <w:rPr>
          <w:rFonts w:hAnsi="標楷體" w:hint="eastAsia"/>
          <w:szCs w:val="32"/>
          <w:u w:val="single"/>
        </w:rPr>
        <w:t>蕭明華</w:t>
      </w:r>
      <w:r w:rsidRPr="0000346F">
        <w:rPr>
          <w:rFonts w:hAnsi="標楷體" w:hint="eastAsia"/>
          <w:szCs w:val="32"/>
        </w:rPr>
        <w:t>39年5月25日</w:t>
      </w:r>
      <w:r w:rsidRPr="0000346F">
        <w:rPr>
          <w:rFonts w:hint="eastAsia"/>
          <w:szCs w:val="32"/>
        </w:rPr>
        <w:t>保安司令部</w:t>
      </w:r>
      <w:r w:rsidRPr="0000346F">
        <w:rPr>
          <w:rFonts w:hAnsi="標楷體" w:hint="eastAsia"/>
          <w:szCs w:val="32"/>
        </w:rPr>
        <w:t>自白書</w:t>
      </w:r>
      <w:r w:rsidRPr="0000346F">
        <w:rPr>
          <w:rStyle w:val="aff0"/>
        </w:rPr>
        <w:footnoteReference w:id="91"/>
      </w:r>
      <w:r w:rsidRPr="0000346F">
        <w:rPr>
          <w:rFonts w:hAnsi="標楷體" w:hint="eastAsia"/>
        </w:rPr>
        <w:t>：</w:t>
      </w:r>
      <w:r w:rsidRPr="0000346F">
        <w:rPr>
          <w:rFonts w:hAnsi="標楷體" w:hint="eastAsia"/>
          <w:szCs w:val="32"/>
        </w:rPr>
        <w:t>38年5月底</w:t>
      </w:r>
      <w:r w:rsidRPr="0000346F">
        <w:rPr>
          <w:rFonts w:hAnsi="標楷體" w:hint="eastAsia"/>
          <w:b/>
          <w:szCs w:val="32"/>
        </w:rPr>
        <w:t>心理學班結束，</w:t>
      </w:r>
      <w:r w:rsidRPr="0000346F">
        <w:rPr>
          <w:rFonts w:hAnsi="標楷體" w:hint="eastAsia"/>
          <w:b/>
          <w:szCs w:val="32"/>
          <w:u w:val="single"/>
        </w:rPr>
        <w:t>于非</w:t>
      </w:r>
      <w:r w:rsidRPr="0000346F">
        <w:rPr>
          <w:rFonts w:hAnsi="標楷體" w:hint="eastAsia"/>
          <w:b/>
          <w:szCs w:val="32"/>
        </w:rPr>
        <w:t>仍與優秀同學保持聯絡</w:t>
      </w:r>
      <w:r w:rsidRPr="0000346F">
        <w:rPr>
          <w:rFonts w:hAnsi="標楷體" w:hint="eastAsia"/>
          <w:szCs w:val="32"/>
        </w:rPr>
        <w:t>，除原有心理學班已經接觸之同學如：</w:t>
      </w:r>
      <w:r w:rsidRPr="0000346F">
        <w:rPr>
          <w:rFonts w:hAnsi="標楷體" w:hint="eastAsia"/>
          <w:szCs w:val="32"/>
          <w:u w:val="single"/>
        </w:rPr>
        <w:t>陳平</w:t>
      </w:r>
      <w:r w:rsidRPr="0000346F">
        <w:rPr>
          <w:rFonts w:hAnsi="標楷體" w:hint="eastAsia"/>
          <w:szCs w:val="32"/>
        </w:rPr>
        <w:t>、</w:t>
      </w:r>
      <w:r w:rsidR="00625414">
        <w:rPr>
          <w:rFonts w:hAnsi="標楷體" w:hint="eastAsia"/>
          <w:szCs w:val="32"/>
          <w:u w:val="single"/>
        </w:rPr>
        <w:t>鄭臣嚴</w:t>
      </w:r>
      <w:r w:rsidRPr="0000346F">
        <w:rPr>
          <w:rFonts w:hAnsi="標楷體" w:hint="eastAsia"/>
          <w:szCs w:val="32"/>
        </w:rPr>
        <w:t>、</w:t>
      </w:r>
      <w:r w:rsidR="00A12D8D">
        <w:rPr>
          <w:rFonts w:hAnsi="標楷體" w:hint="eastAsia"/>
          <w:szCs w:val="32"/>
          <w:u w:val="single"/>
        </w:rPr>
        <w:t>王○煜</w:t>
      </w:r>
      <w:r w:rsidRPr="0000346F">
        <w:rPr>
          <w:rFonts w:hAnsi="標楷體" w:hint="eastAsia"/>
          <w:szCs w:val="32"/>
        </w:rPr>
        <w:t>、</w:t>
      </w:r>
      <w:r w:rsidR="00A12D8D">
        <w:rPr>
          <w:rFonts w:hAnsi="標楷體" w:hint="eastAsia"/>
          <w:szCs w:val="32"/>
          <w:u w:val="single"/>
        </w:rPr>
        <w:t>李○驊</w:t>
      </w:r>
      <w:r w:rsidRPr="0000346F">
        <w:rPr>
          <w:rFonts w:hAnsi="標楷體" w:hint="eastAsia"/>
          <w:szCs w:val="32"/>
        </w:rPr>
        <w:t>、</w:t>
      </w:r>
      <w:r w:rsidR="00A12D8D">
        <w:rPr>
          <w:rFonts w:hAnsi="標楷體" w:hint="eastAsia"/>
          <w:szCs w:val="32"/>
          <w:u w:val="single"/>
        </w:rPr>
        <w:t>馬○樅</w:t>
      </w:r>
      <w:r w:rsidRPr="0000346F">
        <w:rPr>
          <w:rFonts w:hAnsi="標楷體" w:hint="eastAsia"/>
          <w:szCs w:val="32"/>
        </w:rPr>
        <w:t>、</w:t>
      </w:r>
      <w:r w:rsidR="00A12D8D">
        <w:rPr>
          <w:rFonts w:hAnsi="標楷體" w:hint="eastAsia"/>
          <w:szCs w:val="32"/>
          <w:u w:val="single"/>
        </w:rPr>
        <w:t>嚴○森</w:t>
      </w:r>
      <w:r w:rsidRPr="0000346F">
        <w:rPr>
          <w:rFonts w:hAnsi="標楷體" w:hint="eastAsia"/>
          <w:szCs w:val="32"/>
        </w:rPr>
        <w:t>、</w:t>
      </w:r>
      <w:r w:rsidR="00A12D8D">
        <w:rPr>
          <w:rFonts w:hAnsi="標楷體" w:hint="eastAsia"/>
          <w:szCs w:val="32"/>
          <w:u w:val="single"/>
        </w:rPr>
        <w:t>孫○河</w:t>
      </w:r>
      <w:r w:rsidRPr="0000346F">
        <w:rPr>
          <w:rFonts w:hAnsi="標楷體" w:hint="eastAsia"/>
          <w:szCs w:val="32"/>
        </w:rPr>
        <w:t>、</w:t>
      </w:r>
      <w:r w:rsidR="00A12D8D">
        <w:rPr>
          <w:rFonts w:hAnsi="標楷體" w:hint="eastAsia"/>
          <w:szCs w:val="32"/>
          <w:u w:val="single"/>
        </w:rPr>
        <w:t>鄭○春</w:t>
      </w:r>
      <w:r w:rsidRPr="0000346F">
        <w:rPr>
          <w:rFonts w:hAnsi="標楷體" w:hint="eastAsia"/>
          <w:szCs w:val="32"/>
        </w:rPr>
        <w:t>以外，又由</w:t>
      </w:r>
      <w:r w:rsidR="00F82F28">
        <w:rPr>
          <w:rFonts w:hAnsi="標楷體" w:hint="eastAsia"/>
          <w:szCs w:val="32"/>
          <w:u w:val="single"/>
        </w:rPr>
        <w:t>梁</w:t>
      </w:r>
      <w:r w:rsidR="00F82F28">
        <w:rPr>
          <w:rFonts w:hAnsi="標楷體" w:hint="eastAsia"/>
          <w:szCs w:val="32"/>
          <w:u w:val="single"/>
        </w:rPr>
        <w:lastRenderedPageBreak/>
        <w:t>○政</w:t>
      </w:r>
      <w:r w:rsidRPr="0000346F">
        <w:rPr>
          <w:rFonts w:hAnsi="標楷體" w:hint="eastAsia"/>
          <w:szCs w:val="32"/>
        </w:rPr>
        <w:t>介紹</w:t>
      </w:r>
      <w:r w:rsidRPr="0000346F">
        <w:rPr>
          <w:rFonts w:hAnsi="標楷體" w:hint="eastAsia"/>
          <w:szCs w:val="32"/>
          <w:u w:val="single"/>
        </w:rPr>
        <w:t>于凱</w:t>
      </w:r>
      <w:r w:rsidRPr="0000346F">
        <w:rPr>
          <w:rFonts w:hAnsi="標楷體" w:hint="eastAsia"/>
          <w:szCs w:val="32"/>
        </w:rPr>
        <w:t>、</w:t>
      </w:r>
      <w:r w:rsidRPr="0000346F">
        <w:rPr>
          <w:rFonts w:hAnsi="標楷體" w:hint="eastAsia"/>
          <w:szCs w:val="32"/>
          <w:u w:val="single"/>
        </w:rPr>
        <w:t>蘇藝林</w:t>
      </w:r>
      <w:r w:rsidRPr="0000346F">
        <w:rPr>
          <w:rFonts w:hAnsi="標楷體" w:hint="eastAsia"/>
          <w:szCs w:val="32"/>
        </w:rPr>
        <w:t>，</w:t>
      </w:r>
      <w:r w:rsidRPr="0000346F">
        <w:rPr>
          <w:rFonts w:hAnsi="標楷體" w:hint="eastAsia"/>
          <w:szCs w:val="32"/>
          <w:u w:val="single"/>
        </w:rPr>
        <w:t>于凱</w:t>
      </w:r>
      <w:r w:rsidRPr="0000346F">
        <w:rPr>
          <w:rFonts w:hAnsi="標楷體" w:hint="eastAsia"/>
          <w:szCs w:val="32"/>
        </w:rPr>
        <w:t>介紹</w:t>
      </w:r>
      <w:r w:rsidR="001A68E6">
        <w:rPr>
          <w:rFonts w:hAnsi="標楷體" w:hint="eastAsia"/>
          <w:szCs w:val="32"/>
          <w:u w:val="single"/>
        </w:rPr>
        <w:t>孫○業</w:t>
      </w:r>
      <w:r w:rsidRPr="0000346F">
        <w:rPr>
          <w:rFonts w:hAnsi="標楷體" w:hint="eastAsia"/>
          <w:szCs w:val="32"/>
        </w:rPr>
        <w:t>(即</w:t>
      </w:r>
      <w:r w:rsidR="00375AD4">
        <w:rPr>
          <w:rFonts w:hAnsi="標楷體" w:hint="eastAsia"/>
          <w:szCs w:val="32"/>
          <w:u w:val="single"/>
        </w:rPr>
        <w:t>孫玉林</w:t>
      </w:r>
      <w:r w:rsidRPr="0000346F">
        <w:rPr>
          <w:rFonts w:hAnsi="標楷體" w:hint="eastAsia"/>
          <w:szCs w:val="32"/>
        </w:rPr>
        <w:t>)，</w:t>
      </w:r>
      <w:r w:rsidRPr="0000346F">
        <w:rPr>
          <w:rFonts w:hAnsi="標楷體" w:hint="eastAsia"/>
          <w:szCs w:val="32"/>
          <w:u w:val="single"/>
        </w:rPr>
        <w:t>孫</w:t>
      </w:r>
      <w:r w:rsidRPr="0000346F">
        <w:rPr>
          <w:rFonts w:hAnsi="標楷體" w:hint="eastAsia"/>
          <w:szCs w:val="32"/>
        </w:rPr>
        <w:t>住花蓮，開米店，</w:t>
      </w:r>
      <w:r w:rsidRPr="0000346F">
        <w:rPr>
          <w:rFonts w:hAnsi="標楷體" w:hint="eastAsia"/>
          <w:szCs w:val="32"/>
          <w:u w:val="single"/>
        </w:rPr>
        <w:t>于非</w:t>
      </w:r>
      <w:r w:rsidRPr="0000346F">
        <w:rPr>
          <w:rFonts w:hAnsi="標楷體" w:hint="eastAsia"/>
          <w:szCs w:val="32"/>
        </w:rPr>
        <w:t>曾使</w:t>
      </w:r>
      <w:r w:rsidR="00375AD4">
        <w:rPr>
          <w:rFonts w:hAnsi="標楷體" w:hint="eastAsia"/>
          <w:szCs w:val="32"/>
          <w:u w:val="single"/>
        </w:rPr>
        <w:t>孫玉林</w:t>
      </w:r>
      <w:r w:rsidRPr="0000346F">
        <w:rPr>
          <w:rFonts w:hAnsi="標楷體" w:hint="eastAsia"/>
          <w:szCs w:val="32"/>
        </w:rPr>
        <w:t>負掩護工作人員之任務，</w:t>
      </w:r>
      <w:r w:rsidRPr="0000346F">
        <w:rPr>
          <w:rFonts w:hAnsi="標楷體" w:hint="eastAsia"/>
          <w:szCs w:val="32"/>
          <w:u w:val="single"/>
        </w:rPr>
        <w:t>陳平</w:t>
      </w:r>
      <w:r w:rsidRPr="0000346F">
        <w:rPr>
          <w:rFonts w:hAnsi="標楷體" w:hint="eastAsia"/>
          <w:szCs w:val="32"/>
        </w:rPr>
        <w:t>逃兵役即往</w:t>
      </w:r>
      <w:r w:rsidR="00375AD4">
        <w:rPr>
          <w:rFonts w:hAnsi="標楷體" w:hint="eastAsia"/>
          <w:szCs w:val="32"/>
          <w:u w:val="single"/>
        </w:rPr>
        <w:t>孫玉林</w:t>
      </w:r>
      <w:r w:rsidRPr="0000346F">
        <w:rPr>
          <w:rFonts w:hAnsi="標楷體" w:hint="eastAsia"/>
          <w:szCs w:val="32"/>
        </w:rPr>
        <w:t>處，</w:t>
      </w:r>
      <w:r w:rsidRPr="0000346F">
        <w:rPr>
          <w:rFonts w:hAnsi="標楷體" w:hint="eastAsia"/>
          <w:szCs w:val="32"/>
          <w:u w:val="single"/>
        </w:rPr>
        <w:t>蘇藝林</w:t>
      </w:r>
      <w:r w:rsidRPr="0000346F">
        <w:rPr>
          <w:rFonts w:hAnsi="標楷體" w:hint="eastAsia"/>
          <w:szCs w:val="32"/>
        </w:rPr>
        <w:t>是軍人，</w:t>
      </w:r>
      <w:r w:rsidRPr="0000346F">
        <w:rPr>
          <w:rFonts w:hAnsi="標楷體" w:hint="eastAsia"/>
          <w:szCs w:val="32"/>
          <w:u w:val="single"/>
        </w:rPr>
        <w:t>于非</w:t>
      </w:r>
      <w:r w:rsidRPr="0000346F">
        <w:rPr>
          <w:rFonts w:hAnsi="標楷體" w:hint="eastAsia"/>
          <w:szCs w:val="32"/>
        </w:rPr>
        <w:t>直接對</w:t>
      </w:r>
      <w:r w:rsidRPr="0000346F">
        <w:rPr>
          <w:rFonts w:hAnsi="標楷體" w:hint="eastAsia"/>
          <w:szCs w:val="32"/>
          <w:u w:val="single"/>
        </w:rPr>
        <w:t>蘇藝林</w:t>
      </w:r>
      <w:r w:rsidRPr="0000346F">
        <w:rPr>
          <w:rFonts w:hAnsi="標楷體" w:hint="eastAsia"/>
          <w:szCs w:val="32"/>
        </w:rPr>
        <w:t>指示工作，</w:t>
      </w:r>
      <w:r w:rsidRPr="0000346F">
        <w:rPr>
          <w:rFonts w:hAnsi="標楷體" w:hint="eastAsia"/>
          <w:szCs w:val="32"/>
          <w:u w:val="single"/>
        </w:rPr>
        <w:t>于非</w:t>
      </w:r>
      <w:r w:rsidRPr="0000346F">
        <w:rPr>
          <w:rFonts w:hAnsi="標楷體" w:hint="eastAsia"/>
          <w:szCs w:val="32"/>
        </w:rPr>
        <w:t>最重視</w:t>
      </w:r>
      <w:r w:rsidRPr="0000346F">
        <w:rPr>
          <w:rFonts w:hAnsi="標楷體" w:hint="eastAsia"/>
          <w:szCs w:val="32"/>
          <w:u w:val="single"/>
        </w:rPr>
        <w:t>蘇藝林</w:t>
      </w:r>
      <w:r w:rsidRPr="0000346F">
        <w:rPr>
          <w:rFonts w:hAnsi="標楷體" w:hint="eastAsia"/>
          <w:szCs w:val="32"/>
        </w:rPr>
        <w:t>，彼曾供給作戰計畫，據我所知</w:t>
      </w:r>
      <w:r w:rsidRPr="0000346F">
        <w:rPr>
          <w:rFonts w:hAnsi="標楷體" w:hint="eastAsia"/>
          <w:szCs w:val="32"/>
          <w:u w:val="single"/>
        </w:rPr>
        <w:t>蘇藝林</w:t>
      </w:r>
      <w:r w:rsidRPr="0000346F">
        <w:rPr>
          <w:rFonts w:hAnsi="標楷體" w:hint="eastAsia"/>
          <w:szCs w:val="32"/>
        </w:rPr>
        <w:t>供過幾次軍事情報。</w:t>
      </w:r>
    </w:p>
    <w:p w:rsidR="009E4A73" w:rsidRPr="0000346F" w:rsidRDefault="00A12D8D" w:rsidP="007A5AD0">
      <w:pPr>
        <w:pStyle w:val="6"/>
      </w:pPr>
      <w:r>
        <w:rPr>
          <w:rFonts w:hAnsi="標楷體" w:hint="eastAsia"/>
          <w:szCs w:val="32"/>
          <w:u w:val="single"/>
        </w:rPr>
        <w:t>周○夫</w:t>
      </w:r>
      <w:r w:rsidR="009E4A73" w:rsidRPr="0000346F">
        <w:rPr>
          <w:rFonts w:hAnsi="標楷體" w:hint="eastAsia"/>
          <w:szCs w:val="32"/>
        </w:rPr>
        <w:t>39年8月14日</w:t>
      </w:r>
      <w:r w:rsidR="009E4A73" w:rsidRPr="0000346F">
        <w:rPr>
          <w:rFonts w:hint="eastAsia"/>
          <w:szCs w:val="32"/>
        </w:rPr>
        <w:t>保安司令部審</w:t>
      </w:r>
      <w:r w:rsidR="009E4A73" w:rsidRPr="0000346F">
        <w:rPr>
          <w:rFonts w:hAnsi="標楷體" w:hint="eastAsia"/>
          <w:szCs w:val="32"/>
        </w:rPr>
        <w:t>訊筆錄</w:t>
      </w:r>
      <w:r w:rsidR="009E4A73" w:rsidRPr="0000346F">
        <w:rPr>
          <w:rStyle w:val="aff0"/>
        </w:rPr>
        <w:footnoteReference w:id="92"/>
      </w:r>
      <w:r w:rsidR="009E4A73" w:rsidRPr="0000346F">
        <w:rPr>
          <w:rFonts w:hAnsi="標楷體" w:hint="eastAsia"/>
        </w:rPr>
        <w:t>：</w:t>
      </w:r>
      <w:r w:rsidR="009E4A73" w:rsidRPr="0000346F">
        <w:rPr>
          <w:rFonts w:hint="eastAsia"/>
        </w:rPr>
        <w:t xml:space="preserve"> 38年3月間在社會處辦的心理學班裡認識</w:t>
      </w:r>
      <w:r w:rsidR="009E4A73" w:rsidRPr="0000346F">
        <w:rPr>
          <w:rFonts w:hint="eastAsia"/>
          <w:u w:val="single"/>
        </w:rPr>
        <w:t>于非</w:t>
      </w:r>
      <w:r w:rsidR="009E4A73" w:rsidRPr="0000346F">
        <w:rPr>
          <w:rFonts w:hint="eastAsia"/>
        </w:rPr>
        <w:t>的，他在該班負責講課。正面沒講過不滿政府，</w:t>
      </w:r>
      <w:r w:rsidR="009E4A73" w:rsidRPr="0000346F">
        <w:rPr>
          <w:rFonts w:hint="eastAsia"/>
          <w:b/>
        </w:rPr>
        <w:t>側面講的話是有這意思</w:t>
      </w:r>
      <w:r w:rsidR="009E4A73" w:rsidRPr="0000346F">
        <w:rPr>
          <w:rFonts w:hint="eastAsia"/>
        </w:rPr>
        <w:t>，我聽見他講過兩次，並且我與社會處負責心理學班的人(</w:t>
      </w:r>
      <w:r w:rsidR="006704D7">
        <w:rPr>
          <w:rFonts w:hint="eastAsia"/>
          <w:u w:val="single"/>
        </w:rPr>
        <w:t>鹿○勛</w:t>
      </w:r>
      <w:r w:rsidR="009E4A73" w:rsidRPr="0000346F">
        <w:rPr>
          <w:rFonts w:hint="eastAsia"/>
        </w:rPr>
        <w:t>)講過，說</w:t>
      </w:r>
      <w:r w:rsidR="009E4A73" w:rsidRPr="0000346F">
        <w:rPr>
          <w:rFonts w:hint="eastAsia"/>
          <w:u w:val="single"/>
        </w:rPr>
        <w:t>于非</w:t>
      </w:r>
      <w:r w:rsidR="009E4A73" w:rsidRPr="0000346F">
        <w:rPr>
          <w:rFonts w:hint="eastAsia"/>
        </w:rPr>
        <w:t>這個人恐怕有問題，請他注意，他說待他考慮一下，這是開學後1個月的事情。</w:t>
      </w:r>
    </w:p>
    <w:p w:rsidR="00CD421E" w:rsidRPr="0000346F" w:rsidRDefault="00A12D8D" w:rsidP="00282CF2">
      <w:pPr>
        <w:pStyle w:val="6"/>
        <w:spacing w:line="440" w:lineRule="exact"/>
        <w:ind w:left="2382" w:hanging="851"/>
      </w:pPr>
      <w:r>
        <w:rPr>
          <w:rFonts w:hint="eastAsia"/>
          <w:u w:val="single"/>
        </w:rPr>
        <w:t>宋○貞</w:t>
      </w:r>
      <w:r w:rsidR="00CD421E" w:rsidRPr="0000346F">
        <w:rPr>
          <w:rFonts w:hint="eastAsia"/>
        </w:rPr>
        <w:t>39年8月15日</w:t>
      </w:r>
      <w:r w:rsidR="00CD421E" w:rsidRPr="0000346F">
        <w:rPr>
          <w:rFonts w:hAnsi="標楷體" w:hint="eastAsia"/>
          <w:szCs w:val="32"/>
        </w:rPr>
        <w:t>保安司令部審</w:t>
      </w:r>
      <w:r w:rsidR="00CD421E" w:rsidRPr="0000346F">
        <w:rPr>
          <w:rFonts w:hint="eastAsia"/>
        </w:rPr>
        <w:t>訊筆錄</w:t>
      </w:r>
      <w:r w:rsidR="00CD421E" w:rsidRPr="0000346F">
        <w:rPr>
          <w:vertAlign w:val="superscript"/>
        </w:rPr>
        <w:footnoteReference w:id="93"/>
      </w:r>
      <w:r w:rsidR="00CD421E" w:rsidRPr="0000346F">
        <w:rPr>
          <w:rFonts w:hint="eastAsia"/>
        </w:rPr>
        <w:t>：</w:t>
      </w:r>
      <w:r w:rsidR="00CD421E" w:rsidRPr="0000346F">
        <w:rPr>
          <w:rFonts w:hAnsi="標楷體" w:hint="eastAsia"/>
          <w:szCs w:val="32"/>
          <w:u w:val="single"/>
        </w:rPr>
        <w:t>于非</w:t>
      </w:r>
      <w:r w:rsidR="003D56E6" w:rsidRPr="0000346F">
        <w:rPr>
          <w:rFonts w:hAnsi="標楷體" w:hint="eastAsia"/>
          <w:szCs w:val="32"/>
        </w:rPr>
        <w:t>在心理學班</w:t>
      </w:r>
      <w:r w:rsidR="00CD421E" w:rsidRPr="0000346F">
        <w:rPr>
          <w:rFonts w:hAnsi="標楷體" w:hint="eastAsia"/>
          <w:szCs w:val="32"/>
        </w:rPr>
        <w:t>有說政府不好的話。第一次開學以後快2個月了，我去他家2次，他問我家裡生活如何，並且叫我提供問題同他討論，若干文人都投共黨去了，我們並提出來關於智慧是否努力可以求進步，社會上的事情矛盾很多，他說矛盾是有的，並叫我們要買書籍看(如新民主主義、觀察等)，後來叫我幫助他工作，我問他是什麼工作，他說沒有什麼，是叫我先從自己身上做起，也沒說別的</w:t>
      </w:r>
      <w:r w:rsidR="00CD421E" w:rsidRPr="0000346F">
        <w:rPr>
          <w:rFonts w:ascii="新細明體" w:eastAsia="新細明體" w:hAnsi="新細明體" w:hint="eastAsia"/>
          <w:szCs w:val="32"/>
        </w:rPr>
        <w:t>。</w:t>
      </w:r>
      <w:r w:rsidR="00CD421E" w:rsidRPr="0000346F">
        <w:rPr>
          <w:rFonts w:hAnsi="標楷體" w:hint="eastAsia"/>
          <w:szCs w:val="32"/>
        </w:rPr>
        <w:t>第二次是過一禮拜又叫我去他家，他叫我幫他做工作，我說我力量不足，信仰沒有建立起來，無力可幫</w:t>
      </w:r>
      <w:r w:rsidR="00CD421E" w:rsidRPr="0000346F">
        <w:rPr>
          <w:rFonts w:ascii="新細明體" w:eastAsia="新細明體" w:hAnsi="新細明體" w:hint="eastAsia"/>
          <w:szCs w:val="32"/>
        </w:rPr>
        <w:t>。</w:t>
      </w:r>
    </w:p>
    <w:p w:rsidR="00CD421E" w:rsidRPr="0000346F" w:rsidRDefault="00CD421E" w:rsidP="00CD421E">
      <w:pPr>
        <w:pStyle w:val="5"/>
      </w:pPr>
      <w:r w:rsidRPr="0000346F">
        <w:rPr>
          <w:rFonts w:hint="eastAsia"/>
          <w:szCs w:val="32"/>
        </w:rPr>
        <w:lastRenderedPageBreak/>
        <w:t>心理學班學員名冊共</w:t>
      </w:r>
      <w:r w:rsidRPr="0000346F">
        <w:rPr>
          <w:rFonts w:hint="eastAsia"/>
          <w:b/>
          <w:szCs w:val="32"/>
        </w:rPr>
        <w:t>60人</w:t>
      </w:r>
      <w:r w:rsidRPr="0000346F">
        <w:rPr>
          <w:rFonts w:hint="eastAsia"/>
          <w:szCs w:val="32"/>
        </w:rPr>
        <w:t>，與本案有關者包括</w:t>
      </w:r>
      <w:r w:rsidR="00A12D8D">
        <w:rPr>
          <w:rFonts w:hint="eastAsia"/>
          <w:szCs w:val="32"/>
          <w:u w:val="single"/>
        </w:rPr>
        <w:t>李○驊</w:t>
      </w:r>
      <w:r w:rsidRPr="0000346F">
        <w:rPr>
          <w:rFonts w:hint="eastAsia"/>
          <w:szCs w:val="32"/>
        </w:rPr>
        <w:t>、</w:t>
      </w:r>
      <w:r w:rsidR="00A12D8D">
        <w:rPr>
          <w:rFonts w:hint="eastAsia"/>
          <w:szCs w:val="32"/>
          <w:u w:val="single"/>
        </w:rPr>
        <w:t>余○</w:t>
      </w:r>
      <w:r w:rsidRPr="0000346F">
        <w:rPr>
          <w:rFonts w:hint="eastAsia"/>
          <w:szCs w:val="32"/>
        </w:rPr>
        <w:t>、</w:t>
      </w:r>
      <w:r w:rsidRPr="0000346F">
        <w:rPr>
          <w:rFonts w:hint="eastAsia"/>
          <w:szCs w:val="32"/>
          <w:u w:val="single"/>
        </w:rPr>
        <w:t>賀德巽</w:t>
      </w:r>
      <w:r w:rsidRPr="0000346F">
        <w:rPr>
          <w:rFonts w:hint="eastAsia"/>
          <w:szCs w:val="32"/>
        </w:rPr>
        <w:t>、</w:t>
      </w:r>
      <w:r w:rsidRPr="0000346F">
        <w:rPr>
          <w:rFonts w:hint="eastAsia"/>
          <w:szCs w:val="32"/>
          <w:u w:val="single"/>
        </w:rPr>
        <w:t>張則周</w:t>
      </w:r>
      <w:r w:rsidRPr="0000346F">
        <w:rPr>
          <w:rFonts w:hint="eastAsia"/>
          <w:szCs w:val="32"/>
        </w:rPr>
        <w:t>、</w:t>
      </w:r>
      <w:r w:rsidR="00A12D8D">
        <w:rPr>
          <w:rFonts w:hint="eastAsia"/>
          <w:szCs w:val="32"/>
          <w:u w:val="single"/>
        </w:rPr>
        <w:t>袁○士</w:t>
      </w:r>
      <w:r w:rsidRPr="0000346F">
        <w:rPr>
          <w:rFonts w:hint="eastAsia"/>
          <w:szCs w:val="32"/>
        </w:rPr>
        <w:t>、</w:t>
      </w:r>
      <w:r w:rsidR="00A12D8D">
        <w:rPr>
          <w:rFonts w:hint="eastAsia"/>
          <w:szCs w:val="32"/>
          <w:u w:val="single"/>
        </w:rPr>
        <w:t>張</w:t>
      </w:r>
      <w:r w:rsidR="0047347A">
        <w:rPr>
          <w:rFonts w:hint="eastAsia"/>
          <w:szCs w:val="32"/>
          <w:u w:val="single"/>
        </w:rPr>
        <w:t>葆</w:t>
      </w:r>
      <w:r w:rsidRPr="0000346F">
        <w:rPr>
          <w:rFonts w:hint="eastAsia"/>
          <w:szCs w:val="32"/>
        </w:rPr>
        <w:t>、</w:t>
      </w:r>
      <w:r w:rsidR="00A12D8D">
        <w:rPr>
          <w:rFonts w:hint="eastAsia"/>
          <w:szCs w:val="32"/>
          <w:u w:val="single"/>
        </w:rPr>
        <w:t>吳○</w:t>
      </w:r>
      <w:r w:rsidRPr="0000346F">
        <w:rPr>
          <w:rFonts w:hint="eastAsia"/>
          <w:szCs w:val="32"/>
        </w:rPr>
        <w:t>、</w:t>
      </w:r>
      <w:r w:rsidRPr="0000346F">
        <w:rPr>
          <w:rFonts w:hint="eastAsia"/>
          <w:szCs w:val="32"/>
          <w:u w:val="single"/>
        </w:rPr>
        <w:t>王一瓜</w:t>
      </w:r>
      <w:r w:rsidRPr="0000346F">
        <w:rPr>
          <w:rFonts w:hint="eastAsia"/>
          <w:szCs w:val="32"/>
        </w:rPr>
        <w:t>、</w:t>
      </w:r>
      <w:r w:rsidRPr="0000346F">
        <w:rPr>
          <w:rFonts w:hint="eastAsia"/>
          <w:szCs w:val="32"/>
          <w:u w:val="single"/>
        </w:rPr>
        <w:t>鄭半瓜</w:t>
      </w:r>
      <w:r w:rsidRPr="0000346F">
        <w:rPr>
          <w:rFonts w:hint="eastAsia"/>
          <w:szCs w:val="32"/>
        </w:rPr>
        <w:t>、</w:t>
      </w:r>
      <w:r w:rsidR="00A12D8D">
        <w:rPr>
          <w:rFonts w:hint="eastAsia"/>
          <w:szCs w:val="32"/>
          <w:u w:val="single"/>
        </w:rPr>
        <w:t>黃○彰</w:t>
      </w:r>
      <w:r w:rsidRPr="0000346F">
        <w:rPr>
          <w:rFonts w:hint="eastAsia"/>
          <w:szCs w:val="32"/>
        </w:rPr>
        <w:t>、</w:t>
      </w:r>
      <w:r w:rsidR="00A12D8D">
        <w:rPr>
          <w:rFonts w:hint="eastAsia"/>
          <w:szCs w:val="32"/>
          <w:u w:val="single"/>
        </w:rPr>
        <w:t>周○夫</w:t>
      </w:r>
      <w:r w:rsidRPr="0000346F">
        <w:rPr>
          <w:rFonts w:hint="eastAsia"/>
          <w:szCs w:val="32"/>
        </w:rPr>
        <w:t>、</w:t>
      </w:r>
      <w:r w:rsidR="00A12D8D">
        <w:rPr>
          <w:rFonts w:hint="eastAsia"/>
          <w:szCs w:val="32"/>
          <w:u w:val="single"/>
        </w:rPr>
        <w:t>鄭○春</w:t>
      </w:r>
      <w:r w:rsidRPr="0000346F">
        <w:rPr>
          <w:rFonts w:hint="eastAsia"/>
          <w:szCs w:val="32"/>
        </w:rPr>
        <w:t>、</w:t>
      </w:r>
      <w:r w:rsidR="00A12D8D">
        <w:rPr>
          <w:rFonts w:hint="eastAsia"/>
          <w:szCs w:val="32"/>
          <w:u w:val="single"/>
        </w:rPr>
        <w:t>安○林</w:t>
      </w:r>
      <w:r w:rsidRPr="0000346F">
        <w:rPr>
          <w:rFonts w:hint="eastAsia"/>
          <w:szCs w:val="32"/>
        </w:rPr>
        <w:t>、</w:t>
      </w:r>
      <w:r w:rsidR="00A12D8D">
        <w:rPr>
          <w:rFonts w:hint="eastAsia"/>
          <w:szCs w:val="32"/>
          <w:u w:val="single"/>
        </w:rPr>
        <w:t>袁○匡</w:t>
      </w:r>
      <w:r w:rsidRPr="0000346F">
        <w:rPr>
          <w:rFonts w:hint="eastAsia"/>
          <w:szCs w:val="32"/>
        </w:rPr>
        <w:t>、</w:t>
      </w:r>
      <w:r w:rsidRPr="0000346F">
        <w:rPr>
          <w:rFonts w:hint="eastAsia"/>
          <w:szCs w:val="32"/>
          <w:u w:val="single"/>
        </w:rPr>
        <w:t>洪世鼎</w:t>
      </w:r>
      <w:r w:rsidRPr="0000346F">
        <w:rPr>
          <w:rFonts w:hint="eastAsia"/>
          <w:szCs w:val="32"/>
        </w:rPr>
        <w:t>、</w:t>
      </w:r>
      <w:r w:rsidR="00A12D8D">
        <w:rPr>
          <w:rFonts w:hint="eastAsia"/>
          <w:szCs w:val="32"/>
          <w:u w:val="single"/>
        </w:rPr>
        <w:t>朱○福</w:t>
      </w:r>
      <w:r w:rsidRPr="0000346F">
        <w:rPr>
          <w:rFonts w:hint="eastAsia"/>
          <w:szCs w:val="32"/>
        </w:rPr>
        <w:t>、</w:t>
      </w:r>
      <w:r w:rsidR="00A12D8D">
        <w:rPr>
          <w:rFonts w:hint="eastAsia"/>
          <w:szCs w:val="32"/>
          <w:u w:val="single"/>
        </w:rPr>
        <w:t>吳○祥</w:t>
      </w:r>
      <w:r w:rsidRPr="0000346F">
        <w:rPr>
          <w:rFonts w:hint="eastAsia"/>
          <w:szCs w:val="32"/>
        </w:rPr>
        <w:t>、</w:t>
      </w:r>
      <w:r w:rsidRPr="0000346F">
        <w:rPr>
          <w:rFonts w:hint="eastAsia"/>
          <w:szCs w:val="32"/>
          <w:u w:val="single"/>
        </w:rPr>
        <w:t>陳平</w:t>
      </w:r>
      <w:r w:rsidRPr="0000346F">
        <w:rPr>
          <w:rFonts w:hint="eastAsia"/>
          <w:szCs w:val="32"/>
        </w:rPr>
        <w:t>、</w:t>
      </w:r>
      <w:r w:rsidRPr="0000346F">
        <w:rPr>
          <w:rFonts w:hint="eastAsia"/>
          <w:szCs w:val="32"/>
          <w:u w:val="single"/>
        </w:rPr>
        <w:t>朱瑜</w:t>
      </w:r>
      <w:r w:rsidRPr="0000346F">
        <w:rPr>
          <w:rFonts w:hint="eastAsia"/>
          <w:szCs w:val="32"/>
        </w:rPr>
        <w:t>、</w:t>
      </w:r>
      <w:r w:rsidR="00F82F28">
        <w:rPr>
          <w:rFonts w:hint="eastAsia"/>
          <w:szCs w:val="32"/>
          <w:u w:val="single"/>
        </w:rPr>
        <w:t>梁○政</w:t>
      </w:r>
      <w:r w:rsidRPr="0000346F">
        <w:rPr>
          <w:rFonts w:hint="eastAsia"/>
          <w:szCs w:val="32"/>
        </w:rPr>
        <w:t>、</w:t>
      </w:r>
      <w:r w:rsidR="00A12D8D">
        <w:rPr>
          <w:rFonts w:hint="eastAsia"/>
          <w:szCs w:val="32"/>
          <w:u w:val="single"/>
        </w:rPr>
        <w:t>陳○</w:t>
      </w:r>
      <w:r w:rsidRPr="0000346F">
        <w:rPr>
          <w:rFonts w:hint="eastAsia"/>
          <w:szCs w:val="32"/>
        </w:rPr>
        <w:t>、</w:t>
      </w:r>
      <w:r w:rsidR="00A12D8D">
        <w:rPr>
          <w:rFonts w:hint="eastAsia"/>
          <w:szCs w:val="32"/>
          <w:u w:val="single"/>
        </w:rPr>
        <w:t>宋○貞</w:t>
      </w:r>
      <w:r w:rsidRPr="0000346F">
        <w:rPr>
          <w:rFonts w:hint="eastAsia"/>
          <w:szCs w:val="32"/>
        </w:rPr>
        <w:t>、</w:t>
      </w:r>
      <w:r w:rsidR="00A12D8D">
        <w:rPr>
          <w:rFonts w:hint="eastAsia"/>
          <w:szCs w:val="32"/>
          <w:u w:val="single"/>
        </w:rPr>
        <w:t>查○年</w:t>
      </w:r>
      <w:r w:rsidRPr="0000346F">
        <w:rPr>
          <w:rFonts w:hint="eastAsia"/>
          <w:szCs w:val="32"/>
        </w:rPr>
        <w:t>、</w:t>
      </w:r>
      <w:r w:rsidR="00D54260">
        <w:rPr>
          <w:rFonts w:hint="eastAsia"/>
          <w:szCs w:val="32"/>
          <w:u w:val="single"/>
        </w:rPr>
        <w:t>馬○齡</w:t>
      </w:r>
      <w:r w:rsidRPr="0000346F">
        <w:rPr>
          <w:rFonts w:hint="eastAsia"/>
          <w:szCs w:val="32"/>
        </w:rPr>
        <w:t>、</w:t>
      </w:r>
      <w:r w:rsidR="00A12D8D">
        <w:rPr>
          <w:rFonts w:hint="eastAsia"/>
          <w:szCs w:val="32"/>
          <w:u w:val="single"/>
        </w:rPr>
        <w:t>吳○樞</w:t>
      </w:r>
      <w:r w:rsidRPr="0000346F">
        <w:rPr>
          <w:rFonts w:hint="eastAsia"/>
          <w:szCs w:val="32"/>
        </w:rPr>
        <w:t>25人</w:t>
      </w:r>
      <w:r w:rsidR="003D56E6" w:rsidRPr="0000346F">
        <w:rPr>
          <w:rStyle w:val="aff0"/>
          <w:szCs w:val="32"/>
        </w:rPr>
        <w:footnoteReference w:id="94"/>
      </w:r>
      <w:r w:rsidRPr="0000346F">
        <w:rPr>
          <w:rFonts w:hint="eastAsia"/>
          <w:szCs w:val="32"/>
        </w:rPr>
        <w:t>，其餘35人略。</w:t>
      </w:r>
    </w:p>
    <w:p w:rsidR="00A07461" w:rsidRPr="0000346F" w:rsidRDefault="00A12D8D" w:rsidP="006020B6">
      <w:pPr>
        <w:pStyle w:val="6"/>
      </w:pPr>
      <w:r>
        <w:rPr>
          <w:rFonts w:hAnsi="標楷體" w:hint="eastAsia"/>
          <w:szCs w:val="32"/>
          <w:u w:val="single"/>
        </w:rPr>
        <w:t>李○驊</w:t>
      </w:r>
      <w:r w:rsidR="00A07461" w:rsidRPr="0000346F">
        <w:rPr>
          <w:rFonts w:hAnsi="標楷體" w:hint="eastAsia"/>
          <w:szCs w:val="32"/>
        </w:rPr>
        <w:t>39年5月19日調查局訊問筆錄</w:t>
      </w:r>
      <w:r w:rsidR="00A07461" w:rsidRPr="0000346F">
        <w:rPr>
          <w:vertAlign w:val="superscript"/>
        </w:rPr>
        <w:footnoteReference w:id="95"/>
      </w:r>
      <w:r w:rsidR="00A07461" w:rsidRPr="0000346F">
        <w:rPr>
          <w:rFonts w:hAnsi="標楷體" w:hint="eastAsia"/>
          <w:szCs w:val="32"/>
        </w:rPr>
        <w:t>：</w:t>
      </w:r>
      <w:r w:rsidR="00A07461" w:rsidRPr="0000346F">
        <w:rPr>
          <w:rFonts w:hint="eastAsia"/>
        </w:rPr>
        <w:t>我常常是坐三輪車上「應用心理學訓練班」，每次去的很遲走的很早，有一次</w:t>
      </w:r>
      <w:r w:rsidR="00A07461" w:rsidRPr="0000346F">
        <w:rPr>
          <w:rFonts w:hint="eastAsia"/>
          <w:u w:val="single"/>
        </w:rPr>
        <w:t>于非</w:t>
      </w:r>
      <w:r w:rsidR="00A07461" w:rsidRPr="0000346F">
        <w:rPr>
          <w:rFonts w:hint="eastAsia"/>
        </w:rPr>
        <w:t>教授拉腳踏車在街上碰到我，他問我做什麼事，我說我是做生意，我問他住哪裡，他說你不要問我在哪裡，有工夫我來看你，我對於</w:t>
      </w:r>
      <w:r w:rsidR="00A07461" w:rsidRPr="0000346F">
        <w:rPr>
          <w:rFonts w:hint="eastAsia"/>
          <w:u w:val="single"/>
        </w:rPr>
        <w:t>于非</w:t>
      </w:r>
      <w:r w:rsidR="00A07461" w:rsidRPr="0000346F">
        <w:rPr>
          <w:rFonts w:hint="eastAsia"/>
        </w:rPr>
        <w:t>教授行動很秘密，我很懷疑</w:t>
      </w:r>
      <w:r w:rsidR="00A07461" w:rsidRPr="0000346F">
        <w:rPr>
          <w:rFonts w:hAnsi="標楷體" w:hint="eastAsia"/>
        </w:rPr>
        <w:t>。</w:t>
      </w:r>
      <w:r>
        <w:rPr>
          <w:rFonts w:hAnsi="標楷體" w:hint="eastAsia"/>
          <w:szCs w:val="32"/>
          <w:u w:val="single"/>
        </w:rPr>
        <w:t>李○驊</w:t>
      </w:r>
      <w:r w:rsidR="00A07461" w:rsidRPr="0000346F">
        <w:rPr>
          <w:rFonts w:hAnsi="標楷體" w:hint="eastAsia"/>
          <w:szCs w:val="32"/>
        </w:rPr>
        <w:t>39年5月27日調查局自白書</w:t>
      </w:r>
      <w:r w:rsidR="00A07461" w:rsidRPr="0000346F">
        <w:rPr>
          <w:vertAlign w:val="superscript"/>
        </w:rPr>
        <w:footnoteReference w:id="96"/>
      </w:r>
      <w:r w:rsidR="00A07461" w:rsidRPr="0000346F">
        <w:rPr>
          <w:rFonts w:hAnsi="標楷體" w:hint="eastAsia"/>
          <w:szCs w:val="32"/>
        </w:rPr>
        <w:t>：38年2月於重慶南路偶見「實用心理學補習班」招生廣告，當時眩惑於主講</w:t>
      </w:r>
      <w:r w:rsidR="00A07461" w:rsidRPr="0000346F">
        <w:rPr>
          <w:rFonts w:hAnsi="標楷體" w:hint="eastAsia"/>
          <w:szCs w:val="32"/>
          <w:u w:val="single"/>
        </w:rPr>
        <w:t>于非</w:t>
      </w:r>
      <w:r w:rsidR="00A07461" w:rsidRPr="0000346F">
        <w:rPr>
          <w:rFonts w:hAnsi="標楷體" w:hint="eastAsia"/>
          <w:szCs w:val="32"/>
        </w:rPr>
        <w:t>教授之「教授」字眼，和內容有商業心理、廣告心理等，乃報名入學，快畢業時有一天徒步時無意與</w:t>
      </w:r>
      <w:r w:rsidR="00A07461" w:rsidRPr="0000346F">
        <w:rPr>
          <w:rFonts w:hAnsi="標楷體" w:hint="eastAsia"/>
          <w:szCs w:val="32"/>
          <w:u w:val="single"/>
        </w:rPr>
        <w:t>于非</w:t>
      </w:r>
      <w:r w:rsidR="00A07461" w:rsidRPr="0000346F">
        <w:rPr>
          <w:rFonts w:hAnsi="標楷體" w:hint="eastAsia"/>
          <w:szCs w:val="32"/>
        </w:rPr>
        <w:t>同路，他問我姓名職業後，再過幾天，到我家裡小坐，問及我家庭狀況及過去歷練，但我說要看他時，他僅以地方不好找推辭了</w:t>
      </w:r>
      <w:r w:rsidR="00A07461" w:rsidRPr="0000346F">
        <w:rPr>
          <w:rFonts w:ascii="新細明體" w:eastAsia="新細明體" w:hAnsi="新細明體" w:hint="eastAsia"/>
          <w:szCs w:val="32"/>
        </w:rPr>
        <w:t>。</w:t>
      </w:r>
      <w:r>
        <w:rPr>
          <w:rFonts w:hint="eastAsia"/>
          <w:u w:val="single"/>
        </w:rPr>
        <w:t>李○驊</w:t>
      </w:r>
      <w:r w:rsidR="00531ED9" w:rsidRPr="0000346F">
        <w:rPr>
          <w:rFonts w:hint="eastAsia"/>
        </w:rPr>
        <w:t>39年6月7日調查局談話筆錄</w:t>
      </w:r>
      <w:r w:rsidR="00531ED9" w:rsidRPr="0000346F">
        <w:rPr>
          <w:vertAlign w:val="superscript"/>
        </w:rPr>
        <w:footnoteReference w:id="97"/>
      </w:r>
      <w:r w:rsidR="00531ED9" w:rsidRPr="0000346F">
        <w:rPr>
          <w:rFonts w:hint="eastAsia"/>
        </w:rPr>
        <w:t>：</w:t>
      </w:r>
      <w:r w:rsidR="00531ED9" w:rsidRPr="0000346F">
        <w:rPr>
          <w:rFonts w:hAnsi="標楷體" w:hint="eastAsia"/>
          <w:szCs w:val="32"/>
        </w:rPr>
        <w:t>因為</w:t>
      </w:r>
      <w:r w:rsidR="00531ED9" w:rsidRPr="0000346F">
        <w:rPr>
          <w:rFonts w:hAnsi="標楷體" w:hint="eastAsia"/>
          <w:szCs w:val="32"/>
          <w:u w:val="single"/>
        </w:rPr>
        <w:t>于非</w:t>
      </w:r>
      <w:r w:rsidR="00531ED9" w:rsidRPr="0000346F">
        <w:rPr>
          <w:rFonts w:hAnsi="標楷體" w:hint="eastAsia"/>
          <w:szCs w:val="32"/>
        </w:rPr>
        <w:t>和</w:t>
      </w:r>
      <w:r w:rsidR="006704D7">
        <w:rPr>
          <w:rFonts w:hAnsi="標楷體" w:hint="eastAsia"/>
          <w:szCs w:val="32"/>
          <w:u w:val="single"/>
        </w:rPr>
        <w:t>鹿○勛</w:t>
      </w:r>
      <w:r w:rsidR="00531ED9" w:rsidRPr="0000346F">
        <w:rPr>
          <w:rFonts w:hAnsi="標楷體" w:hint="eastAsia"/>
          <w:szCs w:val="32"/>
        </w:rPr>
        <w:t>是很好的朋友，</w:t>
      </w:r>
      <w:r w:rsidR="006704D7">
        <w:rPr>
          <w:rFonts w:hAnsi="標楷體" w:hint="eastAsia"/>
          <w:szCs w:val="32"/>
          <w:u w:val="single"/>
        </w:rPr>
        <w:t>鹿○勛</w:t>
      </w:r>
      <w:r w:rsidR="00531ED9" w:rsidRPr="0000346F">
        <w:rPr>
          <w:rFonts w:hAnsi="標楷體" w:hint="eastAsia"/>
          <w:szCs w:val="32"/>
        </w:rPr>
        <w:t>是社會科學研究會的一員，下設心理學班。</w:t>
      </w:r>
    </w:p>
    <w:p w:rsidR="006020B6" w:rsidRPr="0000346F" w:rsidRDefault="00A12D8D" w:rsidP="006020B6">
      <w:pPr>
        <w:pStyle w:val="6"/>
      </w:pPr>
      <w:r>
        <w:rPr>
          <w:rFonts w:hAnsi="標楷體" w:hint="eastAsia"/>
          <w:szCs w:val="32"/>
          <w:u w:val="single"/>
        </w:rPr>
        <w:t>余○</w:t>
      </w:r>
      <w:r w:rsidR="00A07461" w:rsidRPr="0000346F">
        <w:rPr>
          <w:rFonts w:hAnsi="標楷體" w:hint="eastAsia"/>
          <w:szCs w:val="32"/>
        </w:rPr>
        <w:t>39年5月10日調查局訊問筆錄</w:t>
      </w:r>
      <w:r w:rsidR="00A07461" w:rsidRPr="0000346F">
        <w:rPr>
          <w:vertAlign w:val="superscript"/>
        </w:rPr>
        <w:footnoteReference w:id="98"/>
      </w:r>
      <w:r w:rsidR="00A07461" w:rsidRPr="0000346F">
        <w:rPr>
          <w:rFonts w:hAnsi="標楷體" w:hint="eastAsia"/>
          <w:szCs w:val="32"/>
        </w:rPr>
        <w:t>：38年3月見招生廣告係「實用心理學講習班」，我報</w:t>
      </w:r>
      <w:r w:rsidR="00A07461" w:rsidRPr="0000346F">
        <w:rPr>
          <w:rFonts w:hAnsi="標楷體" w:hint="eastAsia"/>
          <w:szCs w:val="32"/>
        </w:rPr>
        <w:lastRenderedPageBreak/>
        <w:t>名參加，</w:t>
      </w:r>
      <w:r w:rsidR="00A07461" w:rsidRPr="0000346F">
        <w:rPr>
          <w:rFonts w:hAnsi="標楷體" w:hint="eastAsia"/>
          <w:szCs w:val="32"/>
          <w:u w:val="single"/>
        </w:rPr>
        <w:t>于非</w:t>
      </w:r>
      <w:r w:rsidR="00A07461" w:rsidRPr="0000346F">
        <w:rPr>
          <w:rFonts w:hAnsi="標楷體" w:hint="eastAsia"/>
          <w:szCs w:val="32"/>
        </w:rPr>
        <w:t>授課時才認識，共聽課兩個多月。</w:t>
      </w:r>
      <w:r>
        <w:rPr>
          <w:rFonts w:hAnsi="標楷體" w:hint="eastAsia"/>
          <w:szCs w:val="32"/>
          <w:u w:val="single"/>
        </w:rPr>
        <w:t>余○</w:t>
      </w:r>
      <w:r w:rsidR="00531ED9" w:rsidRPr="0000346F">
        <w:rPr>
          <w:rFonts w:hAnsi="標楷體" w:hint="eastAsia"/>
          <w:szCs w:val="32"/>
        </w:rPr>
        <w:t>39年6月9日調查局談話筆錄</w:t>
      </w:r>
      <w:r w:rsidR="00531ED9" w:rsidRPr="0000346F">
        <w:rPr>
          <w:vertAlign w:val="superscript"/>
        </w:rPr>
        <w:footnoteReference w:id="99"/>
      </w:r>
      <w:r w:rsidR="00531ED9" w:rsidRPr="0000346F">
        <w:rPr>
          <w:rFonts w:hAnsi="標楷體" w:hint="eastAsia"/>
          <w:szCs w:val="32"/>
        </w:rPr>
        <w:t>：在38年3月參加</w:t>
      </w:r>
      <w:r w:rsidR="00531ED9" w:rsidRPr="0000346F">
        <w:rPr>
          <w:rFonts w:hAnsi="標楷體" w:hint="eastAsia"/>
          <w:szCs w:val="32"/>
          <w:u w:val="single"/>
        </w:rPr>
        <w:t>于非</w:t>
      </w:r>
      <w:r w:rsidR="00531ED9" w:rsidRPr="0000346F">
        <w:rPr>
          <w:rFonts w:hAnsi="標楷體" w:hint="eastAsia"/>
          <w:szCs w:val="32"/>
        </w:rPr>
        <w:t>主持之「實用心理學講習班」，時經3月，在這個時間內</w:t>
      </w:r>
      <w:r w:rsidR="00531ED9" w:rsidRPr="0000346F">
        <w:rPr>
          <w:rFonts w:hAnsi="標楷體" w:hint="eastAsia"/>
          <w:szCs w:val="32"/>
          <w:u w:val="single"/>
        </w:rPr>
        <w:t>于非</w:t>
      </w:r>
      <w:r w:rsidR="00531ED9" w:rsidRPr="0000346F">
        <w:rPr>
          <w:rFonts w:hAnsi="標楷體" w:hint="eastAsia"/>
          <w:szCs w:val="32"/>
        </w:rPr>
        <w:t>並沒有談到什麼共黨的理論。</w:t>
      </w:r>
      <w:r>
        <w:rPr>
          <w:rFonts w:hAnsi="標楷體" w:hint="eastAsia"/>
          <w:szCs w:val="32"/>
          <w:u w:val="single"/>
        </w:rPr>
        <w:t>余○</w:t>
      </w:r>
      <w:r w:rsidR="00BD46FF" w:rsidRPr="0000346F">
        <w:rPr>
          <w:rFonts w:hAnsi="標楷體" w:hint="eastAsia"/>
          <w:szCs w:val="32"/>
        </w:rPr>
        <w:t>39年9月11日保安司令部審訊筆錄</w:t>
      </w:r>
      <w:r w:rsidR="00BD46FF" w:rsidRPr="0000346F">
        <w:rPr>
          <w:vertAlign w:val="superscript"/>
        </w:rPr>
        <w:footnoteReference w:id="100"/>
      </w:r>
      <w:r w:rsidR="00BD46FF" w:rsidRPr="0000346F">
        <w:rPr>
          <w:rFonts w:hAnsi="標楷體" w:hint="eastAsia"/>
          <w:szCs w:val="32"/>
        </w:rPr>
        <w:t>：</w:t>
      </w:r>
      <w:r w:rsidR="00BD46FF" w:rsidRPr="0000346F">
        <w:rPr>
          <w:rFonts w:hint="eastAsia"/>
        </w:rPr>
        <w:t>38年3月心理學講習班是公開招生的，收費3萬元，由</w:t>
      </w:r>
      <w:r w:rsidR="00BD46FF" w:rsidRPr="0000346F">
        <w:rPr>
          <w:rFonts w:hint="eastAsia"/>
          <w:u w:val="single"/>
        </w:rPr>
        <w:t>于非</w:t>
      </w:r>
      <w:r w:rsidR="00BD46FF" w:rsidRPr="0000346F">
        <w:rPr>
          <w:rFonts w:hint="eastAsia"/>
        </w:rPr>
        <w:t>講授，沒有課本，有七八十個聽講的人。</w:t>
      </w:r>
    </w:p>
    <w:p w:rsidR="00BD46FF" w:rsidRPr="0000346F" w:rsidRDefault="00BD46FF" w:rsidP="006020B6">
      <w:pPr>
        <w:pStyle w:val="6"/>
      </w:pPr>
      <w:r w:rsidRPr="0000346F">
        <w:rPr>
          <w:rFonts w:hint="eastAsia"/>
          <w:u w:val="single"/>
        </w:rPr>
        <w:t>賀德巽</w:t>
      </w:r>
      <w:r w:rsidRPr="0000346F">
        <w:rPr>
          <w:rFonts w:hAnsi="標楷體" w:hint="eastAsia"/>
          <w:szCs w:val="32"/>
        </w:rPr>
        <w:t>39年8月15日保安司令部審訊筆錄</w:t>
      </w:r>
      <w:r w:rsidRPr="0000346F">
        <w:rPr>
          <w:rStyle w:val="aff0"/>
        </w:rPr>
        <w:footnoteReference w:id="101"/>
      </w:r>
      <w:r w:rsidRPr="0000346F">
        <w:rPr>
          <w:rFonts w:hAnsi="標楷體" w:hint="eastAsia"/>
        </w:rPr>
        <w:t>：</w:t>
      </w:r>
      <w:r w:rsidRPr="0000346F">
        <w:rPr>
          <w:rFonts w:hAnsi="標楷體" w:hint="eastAsia"/>
          <w:szCs w:val="32"/>
        </w:rPr>
        <w:t xml:space="preserve"> 38年春天參加心理學班的，我看見報紙上載著，我在公餘之暇想去研究點學問，是我自己去報的名，主講的是</w:t>
      </w:r>
      <w:r w:rsidRPr="0000346F">
        <w:rPr>
          <w:rFonts w:hAnsi="標楷體" w:hint="eastAsia"/>
          <w:szCs w:val="32"/>
          <w:u w:val="single"/>
        </w:rPr>
        <w:t>于非</w:t>
      </w:r>
      <w:r w:rsidRPr="0000346F">
        <w:rPr>
          <w:rFonts w:hAnsi="標楷體" w:hint="eastAsia"/>
          <w:szCs w:val="32"/>
        </w:rPr>
        <w:t>。</w:t>
      </w:r>
    </w:p>
    <w:p w:rsidR="00F13030" w:rsidRPr="0000346F" w:rsidRDefault="00F13030" w:rsidP="006020B6">
      <w:pPr>
        <w:pStyle w:val="6"/>
      </w:pPr>
      <w:r w:rsidRPr="0000346F">
        <w:rPr>
          <w:rFonts w:hint="eastAsia"/>
          <w:u w:val="single"/>
        </w:rPr>
        <w:t>張則周</w:t>
      </w:r>
      <w:r w:rsidRPr="0000346F">
        <w:rPr>
          <w:rFonts w:hint="eastAsia"/>
        </w:rPr>
        <w:t>39年8月17日</w:t>
      </w:r>
      <w:r w:rsidRPr="0000346F">
        <w:rPr>
          <w:rFonts w:hAnsi="標楷體" w:hint="eastAsia"/>
          <w:szCs w:val="32"/>
        </w:rPr>
        <w:t>保安司令部審</w:t>
      </w:r>
      <w:r w:rsidRPr="0000346F">
        <w:rPr>
          <w:rFonts w:hint="eastAsia"/>
        </w:rPr>
        <w:t>訊筆錄</w:t>
      </w:r>
      <w:r w:rsidRPr="0000346F">
        <w:rPr>
          <w:vertAlign w:val="superscript"/>
        </w:rPr>
        <w:footnoteReference w:id="102"/>
      </w:r>
      <w:r w:rsidRPr="0000346F">
        <w:rPr>
          <w:rFonts w:hint="eastAsia"/>
        </w:rPr>
        <w:t>：</w:t>
      </w:r>
      <w:r w:rsidR="00515F01" w:rsidRPr="0000346F">
        <w:rPr>
          <w:rFonts w:hAnsi="標楷體" w:hint="eastAsia"/>
          <w:szCs w:val="32"/>
        </w:rPr>
        <w:t>我與</w:t>
      </w:r>
      <w:r w:rsidR="00A12D8D">
        <w:rPr>
          <w:rFonts w:hAnsi="標楷體" w:hint="eastAsia"/>
          <w:szCs w:val="32"/>
          <w:u w:val="single"/>
        </w:rPr>
        <w:t>袁○士</w:t>
      </w:r>
      <w:r w:rsidR="00515F01" w:rsidRPr="0000346F">
        <w:rPr>
          <w:rFonts w:hAnsi="標楷體" w:hint="eastAsia"/>
          <w:szCs w:val="32"/>
        </w:rPr>
        <w:t>住在一個宿舍，到心理學班我是同他一齊去的，我們看見報紙上登著。心理學班每禮拜六都有晚會，每次節目不同。</w:t>
      </w:r>
    </w:p>
    <w:p w:rsidR="00C40C68" w:rsidRPr="0000346F" w:rsidRDefault="00A12D8D" w:rsidP="006020B6">
      <w:pPr>
        <w:pStyle w:val="6"/>
      </w:pPr>
      <w:r>
        <w:rPr>
          <w:rFonts w:hint="eastAsia"/>
          <w:u w:val="single"/>
        </w:rPr>
        <w:t>袁○士</w:t>
      </w:r>
      <w:r w:rsidR="00C40C68" w:rsidRPr="0000346F">
        <w:rPr>
          <w:rFonts w:hAnsi="標楷體" w:hint="eastAsia"/>
          <w:szCs w:val="32"/>
        </w:rPr>
        <w:t>39年8月17日保安司令部審訊筆錄</w:t>
      </w:r>
      <w:r w:rsidR="00C40C68" w:rsidRPr="0000346F">
        <w:rPr>
          <w:rStyle w:val="aff0"/>
        </w:rPr>
        <w:footnoteReference w:id="103"/>
      </w:r>
      <w:r w:rsidR="00C40C68" w:rsidRPr="0000346F">
        <w:rPr>
          <w:rFonts w:hAnsi="標楷體" w:hint="eastAsia"/>
        </w:rPr>
        <w:t>：</w:t>
      </w:r>
      <w:r w:rsidR="00C40C68" w:rsidRPr="0000346F">
        <w:rPr>
          <w:rFonts w:hAnsi="標楷體" w:hint="eastAsia"/>
          <w:szCs w:val="32"/>
        </w:rPr>
        <w:t xml:space="preserve"> 38年3月間參加心理學班的，是我看見報載才去參加的，3個月就結束了。</w:t>
      </w:r>
    </w:p>
    <w:p w:rsidR="00C40C68" w:rsidRPr="0000346F" w:rsidRDefault="00A12D8D" w:rsidP="006020B6">
      <w:pPr>
        <w:pStyle w:val="6"/>
      </w:pPr>
      <w:r>
        <w:rPr>
          <w:rFonts w:hint="eastAsia"/>
          <w:u w:val="single"/>
        </w:rPr>
        <w:t>王○煜</w:t>
      </w:r>
      <w:r w:rsidR="00C40C68" w:rsidRPr="0000346F">
        <w:rPr>
          <w:rFonts w:hint="eastAsia"/>
        </w:rPr>
        <w:t>(即</w:t>
      </w:r>
      <w:r w:rsidR="00C40C68" w:rsidRPr="0000346F">
        <w:rPr>
          <w:rFonts w:hint="eastAsia"/>
          <w:u w:val="single"/>
        </w:rPr>
        <w:t>王一瓜</w:t>
      </w:r>
      <w:r w:rsidR="00C40C68" w:rsidRPr="0000346F">
        <w:rPr>
          <w:rFonts w:hint="eastAsia"/>
        </w:rPr>
        <w:t>)</w:t>
      </w:r>
      <w:r w:rsidR="00C40C68" w:rsidRPr="0000346F">
        <w:rPr>
          <w:rFonts w:hint="eastAsia"/>
          <w:szCs w:val="32"/>
        </w:rPr>
        <w:t>39年2月3日保安司令部訊供要點</w:t>
      </w:r>
      <w:r w:rsidR="00C40C68" w:rsidRPr="0000346F">
        <w:rPr>
          <w:rStyle w:val="aff0"/>
        </w:rPr>
        <w:footnoteReference w:id="104"/>
      </w:r>
      <w:r w:rsidR="00C40C68" w:rsidRPr="0000346F">
        <w:rPr>
          <w:rFonts w:hAnsi="標楷體" w:hint="eastAsia"/>
          <w:szCs w:val="32"/>
        </w:rPr>
        <w:t>：38年3、4月份到心理學講習班聽講(公園路師範學校)，3個月結束。</w:t>
      </w:r>
    </w:p>
    <w:p w:rsidR="00C40C68" w:rsidRPr="0000346F" w:rsidRDefault="00625414" w:rsidP="006020B6">
      <w:pPr>
        <w:pStyle w:val="6"/>
      </w:pPr>
      <w:r>
        <w:rPr>
          <w:rFonts w:hint="eastAsia"/>
          <w:u w:val="single"/>
        </w:rPr>
        <w:t>鄭臣嚴</w:t>
      </w:r>
      <w:r w:rsidR="00C40C68" w:rsidRPr="0000346F">
        <w:rPr>
          <w:rFonts w:hint="eastAsia"/>
        </w:rPr>
        <w:t>(即</w:t>
      </w:r>
      <w:r w:rsidR="00C40C68" w:rsidRPr="0000346F">
        <w:rPr>
          <w:rFonts w:hint="eastAsia"/>
          <w:u w:val="single"/>
        </w:rPr>
        <w:t>鄭半瓜</w:t>
      </w:r>
      <w:r w:rsidR="00C40C68" w:rsidRPr="0000346F">
        <w:rPr>
          <w:rFonts w:hint="eastAsia"/>
        </w:rPr>
        <w:t>)39年3月</w:t>
      </w:r>
      <w:r w:rsidR="00C40C68" w:rsidRPr="0000346F">
        <w:t>3</w:t>
      </w:r>
      <w:r w:rsidR="00C40C68" w:rsidRPr="0000346F">
        <w:rPr>
          <w:rFonts w:hint="eastAsia"/>
        </w:rPr>
        <w:t>1日保安司令部審訊筆錄</w:t>
      </w:r>
      <w:r w:rsidR="00C40C68" w:rsidRPr="0000346F">
        <w:rPr>
          <w:rStyle w:val="aff0"/>
        </w:rPr>
        <w:footnoteReference w:id="105"/>
      </w:r>
      <w:r w:rsidR="00C40C68" w:rsidRPr="0000346F">
        <w:rPr>
          <w:rFonts w:hAnsi="標楷體" w:hint="eastAsia"/>
        </w:rPr>
        <w:t>：</w:t>
      </w:r>
      <w:r w:rsidR="00C40C68" w:rsidRPr="0000346F">
        <w:rPr>
          <w:rFonts w:hAnsi="標楷體" w:hint="eastAsia"/>
          <w:szCs w:val="32"/>
          <w:u w:val="single"/>
        </w:rPr>
        <w:t>李德貴</w:t>
      </w:r>
      <w:r w:rsidR="00C40C68" w:rsidRPr="0000346F">
        <w:rPr>
          <w:rFonts w:hAnsi="標楷體" w:hint="eastAsia"/>
          <w:szCs w:val="32"/>
        </w:rPr>
        <w:t>在社會科學研究班裡擔任實用心理學的課目，報紙上有登載他的名</w:t>
      </w:r>
      <w:r w:rsidR="00C40C68" w:rsidRPr="0000346F">
        <w:rPr>
          <w:rFonts w:hAnsi="標楷體" w:hint="eastAsia"/>
          <w:szCs w:val="32"/>
        </w:rPr>
        <w:lastRenderedPageBreak/>
        <w:t>字是</w:t>
      </w:r>
      <w:r w:rsidR="00C40C68" w:rsidRPr="0000346F">
        <w:rPr>
          <w:rFonts w:hAnsi="標楷體" w:hint="eastAsia"/>
          <w:szCs w:val="32"/>
          <w:u w:val="single"/>
        </w:rPr>
        <w:t>于非</w:t>
      </w:r>
      <w:r w:rsidR="00C40C68" w:rsidRPr="0000346F">
        <w:rPr>
          <w:rFonts w:hAnsi="標楷體" w:hint="eastAsia"/>
          <w:szCs w:val="32"/>
        </w:rPr>
        <w:t>。38年3月16日至6月16日，共3個月。參加聽講者每月不同，最多時達到1百多人，平常只有50人。因為38年2月他在師範學院第一次演講心理學，講的很好，我喜歡去聽他演講。</w:t>
      </w:r>
    </w:p>
    <w:p w:rsidR="00C40C68" w:rsidRPr="0000346F" w:rsidRDefault="00A12D8D" w:rsidP="006020B6">
      <w:pPr>
        <w:pStyle w:val="6"/>
      </w:pPr>
      <w:r>
        <w:rPr>
          <w:rFonts w:hint="eastAsia"/>
          <w:u w:val="single"/>
        </w:rPr>
        <w:t>黃○彰</w:t>
      </w:r>
      <w:r w:rsidR="009A0453" w:rsidRPr="0000346F">
        <w:rPr>
          <w:rFonts w:hAnsi="標楷體" w:hint="eastAsia"/>
          <w:szCs w:val="32"/>
        </w:rPr>
        <w:t>39年8月17日保安司令部審訊筆錄</w:t>
      </w:r>
      <w:r w:rsidR="009A0453" w:rsidRPr="0000346F">
        <w:rPr>
          <w:rStyle w:val="aff0"/>
        </w:rPr>
        <w:footnoteReference w:id="106"/>
      </w:r>
      <w:r w:rsidR="009A0453" w:rsidRPr="0000346F">
        <w:rPr>
          <w:rFonts w:hAnsi="標楷體" w:hint="eastAsia"/>
        </w:rPr>
        <w:t>：</w:t>
      </w:r>
      <w:r w:rsidR="009A0453" w:rsidRPr="0000346F">
        <w:rPr>
          <w:rFonts w:hAnsi="標楷體" w:hint="eastAsia"/>
          <w:szCs w:val="32"/>
        </w:rPr>
        <w:t>38年3月參加心理學班的，我看見報紙上登著才去參加的，是</w:t>
      </w:r>
      <w:r w:rsidR="009A0453" w:rsidRPr="0000346F">
        <w:rPr>
          <w:rFonts w:hAnsi="標楷體" w:hint="eastAsia"/>
          <w:szCs w:val="32"/>
          <w:u w:val="single"/>
        </w:rPr>
        <w:t>于非</w:t>
      </w:r>
      <w:r w:rsidR="009A0453" w:rsidRPr="0000346F">
        <w:rPr>
          <w:rFonts w:hAnsi="標楷體" w:hint="eastAsia"/>
          <w:szCs w:val="32"/>
        </w:rPr>
        <w:t>主講。</w:t>
      </w:r>
    </w:p>
    <w:p w:rsidR="009A0453" w:rsidRPr="0000346F" w:rsidRDefault="00A12D8D" w:rsidP="006020B6">
      <w:pPr>
        <w:pStyle w:val="6"/>
      </w:pPr>
      <w:r>
        <w:rPr>
          <w:rFonts w:hAnsi="標楷體" w:hint="eastAsia"/>
          <w:szCs w:val="32"/>
          <w:u w:val="single"/>
        </w:rPr>
        <w:t>周○夫</w:t>
      </w:r>
      <w:r w:rsidR="009A0453" w:rsidRPr="0000346F">
        <w:rPr>
          <w:rFonts w:hAnsi="標楷體" w:hint="eastAsia"/>
          <w:szCs w:val="32"/>
        </w:rPr>
        <w:t>39年無日期</w:t>
      </w:r>
      <w:r w:rsidR="009A0453" w:rsidRPr="0000346F">
        <w:rPr>
          <w:rFonts w:hint="eastAsia"/>
          <w:szCs w:val="32"/>
        </w:rPr>
        <w:t>保安司令部</w:t>
      </w:r>
      <w:r w:rsidR="009A0453" w:rsidRPr="0000346F">
        <w:rPr>
          <w:rFonts w:hAnsi="標楷體" w:hint="eastAsia"/>
          <w:szCs w:val="32"/>
        </w:rPr>
        <w:t>自白書</w:t>
      </w:r>
      <w:r w:rsidR="009A0453" w:rsidRPr="0000346F">
        <w:rPr>
          <w:rStyle w:val="aff0"/>
        </w:rPr>
        <w:footnoteReference w:id="107"/>
      </w:r>
      <w:r w:rsidR="009A0453" w:rsidRPr="0000346F">
        <w:rPr>
          <w:rFonts w:hAnsi="標楷體" w:hint="eastAsia"/>
        </w:rPr>
        <w:t>：</w:t>
      </w:r>
      <w:r w:rsidR="009A0453" w:rsidRPr="0000346F">
        <w:rPr>
          <w:rFonts w:hAnsi="標楷體" w:hint="eastAsia"/>
          <w:szCs w:val="32"/>
        </w:rPr>
        <w:t>38年4月間，因社會處主辦</w:t>
      </w:r>
      <w:r w:rsidR="009A0453" w:rsidRPr="0000346F">
        <w:rPr>
          <w:rFonts w:hAnsi="標楷體" w:hint="eastAsia"/>
          <w:szCs w:val="32"/>
          <w:u w:val="single"/>
        </w:rPr>
        <w:t>于非</w:t>
      </w:r>
      <w:r w:rsidR="009A0453" w:rsidRPr="0000346F">
        <w:rPr>
          <w:rFonts w:hAnsi="標楷體" w:hint="eastAsia"/>
          <w:szCs w:val="32"/>
        </w:rPr>
        <w:t>主講之社會科學心理研究班，並請各機關派職員參加聽講，我服務於臺灣鐵路局，被派往，學費由鐵路局代出，共計3個月，每星期日，</w:t>
      </w:r>
      <w:r w:rsidR="009A0453" w:rsidRPr="0000346F">
        <w:rPr>
          <w:rFonts w:hAnsi="標楷體" w:hint="eastAsia"/>
          <w:szCs w:val="32"/>
          <w:u w:val="single"/>
        </w:rPr>
        <w:t>于非</w:t>
      </w:r>
      <w:r w:rsidR="009A0453" w:rsidRPr="0000346F">
        <w:rPr>
          <w:rFonts w:hAnsi="標楷體" w:hint="eastAsia"/>
          <w:szCs w:val="32"/>
        </w:rPr>
        <w:t>都有主持座談會、讀書報告、演講、音樂晚會等各項活動，我只參加過頭一個星期日之座談會，其餘各項活動我均未參加，在聽講時我曾懷疑</w:t>
      </w:r>
      <w:r w:rsidR="009A0453" w:rsidRPr="0000346F">
        <w:rPr>
          <w:rFonts w:hAnsi="標楷體" w:hint="eastAsia"/>
          <w:szCs w:val="32"/>
          <w:u w:val="single"/>
        </w:rPr>
        <w:t>于非</w:t>
      </w:r>
      <w:r w:rsidR="009A0453" w:rsidRPr="0000346F">
        <w:rPr>
          <w:rFonts w:hAnsi="標楷體" w:hint="eastAsia"/>
          <w:szCs w:val="32"/>
        </w:rPr>
        <w:t>思想有問題，並與社會處主管人</w:t>
      </w:r>
      <w:r w:rsidR="009A0453" w:rsidRPr="0000346F">
        <w:rPr>
          <w:rFonts w:hAnsi="標楷體" w:hint="eastAsia"/>
          <w:szCs w:val="32"/>
          <w:u w:val="single"/>
        </w:rPr>
        <w:t>朱</w:t>
      </w:r>
      <w:r w:rsidR="009A0453" w:rsidRPr="0000346F">
        <w:rPr>
          <w:rFonts w:hAnsi="標楷體" w:hint="eastAsia"/>
          <w:szCs w:val="32"/>
        </w:rPr>
        <w:t>先生談及請其注意。</w:t>
      </w:r>
    </w:p>
    <w:p w:rsidR="00273F1D" w:rsidRPr="0000346F" w:rsidRDefault="00A12D8D" w:rsidP="006020B6">
      <w:pPr>
        <w:pStyle w:val="6"/>
      </w:pPr>
      <w:r>
        <w:rPr>
          <w:rFonts w:hAnsi="標楷體" w:hint="eastAsia"/>
          <w:szCs w:val="32"/>
          <w:u w:val="single"/>
        </w:rPr>
        <w:t>鄭○春</w:t>
      </w:r>
      <w:r w:rsidR="00273F1D" w:rsidRPr="0000346F">
        <w:rPr>
          <w:rFonts w:hAnsi="標楷體" w:hint="eastAsia"/>
          <w:szCs w:val="32"/>
        </w:rPr>
        <w:t>39年8月14日</w:t>
      </w:r>
      <w:r w:rsidR="00273F1D" w:rsidRPr="0000346F">
        <w:rPr>
          <w:rFonts w:hint="eastAsia"/>
          <w:szCs w:val="32"/>
        </w:rPr>
        <w:t>保安司令部審</w:t>
      </w:r>
      <w:r w:rsidR="00273F1D" w:rsidRPr="0000346F">
        <w:rPr>
          <w:rFonts w:hAnsi="標楷體" w:hint="eastAsia"/>
          <w:szCs w:val="32"/>
        </w:rPr>
        <w:t>訊筆錄</w:t>
      </w:r>
      <w:r w:rsidR="00273F1D" w:rsidRPr="0000346F">
        <w:rPr>
          <w:rStyle w:val="aff0"/>
        </w:rPr>
        <w:footnoteReference w:id="108"/>
      </w:r>
      <w:r w:rsidR="00273F1D" w:rsidRPr="0000346F">
        <w:rPr>
          <w:rFonts w:hAnsi="標楷體" w:hint="eastAsia"/>
        </w:rPr>
        <w:t>：</w:t>
      </w:r>
      <w:r w:rsidR="00273F1D" w:rsidRPr="0000346F">
        <w:rPr>
          <w:rFonts w:hAnsi="標楷體" w:hint="eastAsia"/>
          <w:szCs w:val="32"/>
        </w:rPr>
        <w:t>38年3月16日社會處公函，鐵路局命令我參加的。局長通知各處，由處長處登記，自願去的人處長圈定1個報給局長。</w:t>
      </w:r>
    </w:p>
    <w:p w:rsidR="00A51E07" w:rsidRPr="0000346F" w:rsidRDefault="00A12D8D" w:rsidP="006020B6">
      <w:pPr>
        <w:pStyle w:val="6"/>
      </w:pPr>
      <w:r>
        <w:rPr>
          <w:rFonts w:hAnsi="標楷體" w:hint="eastAsia"/>
          <w:szCs w:val="32"/>
          <w:u w:val="single"/>
        </w:rPr>
        <w:t>安○林</w:t>
      </w:r>
      <w:r w:rsidR="007B2A8F" w:rsidRPr="0000346F">
        <w:rPr>
          <w:rFonts w:hAnsi="標楷體" w:hint="eastAsia"/>
          <w:szCs w:val="32"/>
        </w:rPr>
        <w:t>39年11月8日保安司令部審訊筆錄</w:t>
      </w:r>
      <w:r w:rsidR="007B2A8F" w:rsidRPr="0000346F">
        <w:rPr>
          <w:vertAlign w:val="superscript"/>
        </w:rPr>
        <w:footnoteReference w:id="109"/>
      </w:r>
      <w:r w:rsidR="007B2A8F" w:rsidRPr="0000346F">
        <w:rPr>
          <w:rFonts w:hAnsi="標楷體" w:hint="eastAsia"/>
          <w:szCs w:val="32"/>
        </w:rPr>
        <w:t>：</w:t>
      </w:r>
      <w:r w:rsidR="007B2A8F" w:rsidRPr="0000346F">
        <w:rPr>
          <w:rFonts w:hAnsi="標楷體" w:hint="eastAsia"/>
          <w:kern w:val="0"/>
          <w:szCs w:val="32"/>
        </w:rPr>
        <w:t>38年5月參加心理學班的。</w:t>
      </w:r>
    </w:p>
    <w:p w:rsidR="00273F1D" w:rsidRPr="0000346F" w:rsidRDefault="00A12D8D" w:rsidP="006020B6">
      <w:pPr>
        <w:pStyle w:val="6"/>
      </w:pPr>
      <w:r>
        <w:rPr>
          <w:rFonts w:hint="eastAsia"/>
          <w:u w:val="single"/>
        </w:rPr>
        <w:t>袁○匡</w:t>
      </w:r>
      <w:r w:rsidR="00273F1D" w:rsidRPr="0000346F">
        <w:rPr>
          <w:rFonts w:hAnsi="標楷體" w:hint="eastAsia"/>
          <w:szCs w:val="32"/>
        </w:rPr>
        <w:t>39年8月18日保安司令部審訊筆錄</w:t>
      </w:r>
      <w:r w:rsidR="00273F1D" w:rsidRPr="0000346F">
        <w:rPr>
          <w:rStyle w:val="aff0"/>
        </w:rPr>
        <w:footnoteReference w:id="110"/>
      </w:r>
      <w:r w:rsidR="00273F1D" w:rsidRPr="0000346F">
        <w:rPr>
          <w:rFonts w:hAnsi="標楷體" w:hint="eastAsia"/>
        </w:rPr>
        <w:t>：我於38年3月間參加心理學班，我看見廣</w:t>
      </w:r>
      <w:r w:rsidR="00273F1D" w:rsidRPr="0000346F">
        <w:rPr>
          <w:rFonts w:hAnsi="標楷體" w:hint="eastAsia"/>
        </w:rPr>
        <w:lastRenderedPageBreak/>
        <w:t>告自己去參加的。</w:t>
      </w:r>
    </w:p>
    <w:p w:rsidR="00273F1D" w:rsidRPr="0000346F" w:rsidRDefault="00A51E07" w:rsidP="006020B6">
      <w:pPr>
        <w:pStyle w:val="6"/>
      </w:pPr>
      <w:r w:rsidRPr="0000346F">
        <w:rPr>
          <w:rFonts w:hint="eastAsia"/>
          <w:u w:val="single"/>
        </w:rPr>
        <w:t>洪世鼎</w:t>
      </w:r>
      <w:r w:rsidRPr="0000346F">
        <w:rPr>
          <w:rFonts w:hAnsi="標楷體" w:hint="eastAsia"/>
          <w:szCs w:val="32"/>
        </w:rPr>
        <w:t>39年8月16日保安司令部審訊筆錄</w:t>
      </w:r>
      <w:r w:rsidRPr="0000346F">
        <w:rPr>
          <w:rStyle w:val="aff0"/>
        </w:rPr>
        <w:footnoteReference w:id="111"/>
      </w:r>
      <w:r w:rsidRPr="0000346F">
        <w:rPr>
          <w:rFonts w:hAnsi="標楷體" w:hint="eastAsia"/>
        </w:rPr>
        <w:t>：</w:t>
      </w:r>
      <w:r w:rsidR="00D67568">
        <w:rPr>
          <w:rFonts w:hAnsi="標楷體" w:hint="eastAsia"/>
        </w:rPr>
        <w:t>我是</w:t>
      </w:r>
      <w:r w:rsidRPr="0000346F">
        <w:rPr>
          <w:rFonts w:hAnsi="標楷體" w:hint="eastAsia"/>
          <w:szCs w:val="32"/>
        </w:rPr>
        <w:t>38年4月參加心理學班的，動機是為追求</w:t>
      </w:r>
      <w:r w:rsidRPr="0000346F">
        <w:rPr>
          <w:rFonts w:hAnsi="標楷體" w:hint="eastAsia"/>
          <w:szCs w:val="32"/>
          <w:u w:val="single"/>
        </w:rPr>
        <w:t>朱瑜</w:t>
      </w:r>
      <w:r w:rsidRPr="0000346F">
        <w:rPr>
          <w:rFonts w:hAnsi="標楷體" w:hint="eastAsia"/>
          <w:szCs w:val="32"/>
        </w:rPr>
        <w:t>，她在那裏，所以我也參加去的。</w:t>
      </w:r>
    </w:p>
    <w:p w:rsidR="00A51E07" w:rsidRPr="0000346F" w:rsidRDefault="00A12D8D" w:rsidP="006020B6">
      <w:pPr>
        <w:pStyle w:val="6"/>
      </w:pPr>
      <w:r>
        <w:rPr>
          <w:rFonts w:hint="eastAsia"/>
          <w:u w:val="single"/>
        </w:rPr>
        <w:t>朱○福</w:t>
      </w:r>
      <w:r w:rsidR="00A51E07" w:rsidRPr="0000346F">
        <w:rPr>
          <w:rFonts w:hAnsi="標楷體" w:hint="eastAsia"/>
          <w:szCs w:val="32"/>
        </w:rPr>
        <w:t>39年8月21日保安司令部審訊筆錄</w:t>
      </w:r>
      <w:r w:rsidR="00A51E07" w:rsidRPr="0000346F">
        <w:rPr>
          <w:rStyle w:val="aff0"/>
        </w:rPr>
        <w:footnoteReference w:id="112"/>
      </w:r>
      <w:r w:rsidR="00A51E07" w:rsidRPr="0000346F">
        <w:rPr>
          <w:rFonts w:hAnsi="標楷體" w:hint="eastAsia"/>
        </w:rPr>
        <w:t>：</w:t>
      </w:r>
      <w:r w:rsidR="00A51E07" w:rsidRPr="0000346F">
        <w:rPr>
          <w:rFonts w:hAnsi="標楷體" w:hint="eastAsia"/>
          <w:szCs w:val="32"/>
        </w:rPr>
        <w:t>38年2月間是社會處登載心理學班同時給我公司去的公文，學費還由公司負擔一半，我是自己願意去的。講的是各種心理學理論問題，主講是</w:t>
      </w:r>
      <w:r w:rsidR="00A51E07" w:rsidRPr="0000346F">
        <w:rPr>
          <w:rFonts w:hAnsi="標楷體" w:hint="eastAsia"/>
          <w:szCs w:val="32"/>
          <w:u w:val="single"/>
        </w:rPr>
        <w:t>于非</w:t>
      </w:r>
      <w:r w:rsidR="00A51E07" w:rsidRPr="0000346F">
        <w:rPr>
          <w:rFonts w:hAnsi="標楷體" w:hint="eastAsia"/>
          <w:szCs w:val="32"/>
        </w:rPr>
        <w:t>。</w:t>
      </w:r>
    </w:p>
    <w:p w:rsidR="007B2A8F" w:rsidRPr="0000346F" w:rsidRDefault="00A12D8D" w:rsidP="006020B6">
      <w:pPr>
        <w:pStyle w:val="6"/>
      </w:pPr>
      <w:r>
        <w:rPr>
          <w:rFonts w:hint="eastAsia"/>
          <w:u w:val="single"/>
        </w:rPr>
        <w:t>吳○祥</w:t>
      </w:r>
      <w:r w:rsidR="007B2A8F" w:rsidRPr="0000346F">
        <w:rPr>
          <w:rFonts w:hAnsi="標楷體" w:hint="eastAsia"/>
          <w:szCs w:val="32"/>
        </w:rPr>
        <w:t>39年8月16日保安司令部審訊筆錄</w:t>
      </w:r>
      <w:r w:rsidR="007B2A8F" w:rsidRPr="0000346F">
        <w:rPr>
          <w:rStyle w:val="aff0"/>
        </w:rPr>
        <w:footnoteReference w:id="113"/>
      </w:r>
      <w:r w:rsidR="007B2A8F" w:rsidRPr="0000346F">
        <w:rPr>
          <w:rFonts w:hAnsi="標楷體" w:hint="eastAsia"/>
        </w:rPr>
        <w:t>：</w:t>
      </w:r>
      <w:r w:rsidR="007B2A8F" w:rsidRPr="0000346F">
        <w:rPr>
          <w:rFonts w:hAnsi="標楷體" w:hint="eastAsia"/>
          <w:szCs w:val="32"/>
        </w:rPr>
        <w:t>38年3、4月間參加心理學班的，因為社會處有公函到鐵路局，每處派1人參加，我是被派之一，也是我自己願意參加的</w:t>
      </w:r>
      <w:r w:rsidR="00A131DB" w:rsidRPr="0000346F">
        <w:rPr>
          <w:rFonts w:hAnsi="標楷體" w:hint="eastAsia"/>
          <w:szCs w:val="32"/>
        </w:rPr>
        <w:t>，</w:t>
      </w:r>
      <w:r w:rsidR="007B2A8F" w:rsidRPr="0000346F">
        <w:rPr>
          <w:rFonts w:hAnsi="標楷體" w:hint="eastAsia"/>
          <w:szCs w:val="32"/>
        </w:rPr>
        <w:t>心理學班是38年6月結束。</w:t>
      </w:r>
    </w:p>
    <w:p w:rsidR="00A131DB" w:rsidRPr="0000346F" w:rsidRDefault="00A131DB" w:rsidP="006020B6">
      <w:pPr>
        <w:pStyle w:val="6"/>
      </w:pPr>
      <w:r w:rsidRPr="0000346F">
        <w:rPr>
          <w:rFonts w:hAnsi="標楷體" w:hint="eastAsia"/>
          <w:szCs w:val="32"/>
          <w:u w:val="single"/>
        </w:rPr>
        <w:t>陳平</w:t>
      </w:r>
      <w:r w:rsidRPr="0000346F">
        <w:rPr>
          <w:rFonts w:hAnsi="標楷體" w:hint="eastAsia"/>
          <w:szCs w:val="32"/>
        </w:rPr>
        <w:t>39年5月20日調查局談話筆錄</w:t>
      </w:r>
      <w:r w:rsidRPr="0000346F">
        <w:rPr>
          <w:vertAlign w:val="superscript"/>
        </w:rPr>
        <w:footnoteReference w:id="114"/>
      </w:r>
      <w:r w:rsidRPr="0000346F">
        <w:rPr>
          <w:rFonts w:hint="eastAsia"/>
        </w:rPr>
        <w:t>：</w:t>
      </w:r>
      <w:r w:rsidRPr="0000346F">
        <w:rPr>
          <w:rFonts w:hAnsi="標楷體" w:hint="eastAsia"/>
          <w:szCs w:val="32"/>
        </w:rPr>
        <w:t>38年3月參加社會處創辦的實用心理學講習班上課。</w:t>
      </w:r>
    </w:p>
    <w:p w:rsidR="00F13030" w:rsidRPr="0000346F" w:rsidRDefault="00F13030" w:rsidP="006020B6">
      <w:pPr>
        <w:pStyle w:val="6"/>
      </w:pPr>
      <w:r w:rsidRPr="0000346F">
        <w:rPr>
          <w:rFonts w:hint="eastAsia"/>
          <w:u w:val="single"/>
        </w:rPr>
        <w:t>朱瑜</w:t>
      </w:r>
      <w:r w:rsidRPr="0000346F">
        <w:rPr>
          <w:rFonts w:hAnsi="標楷體" w:hint="eastAsia"/>
          <w:szCs w:val="32"/>
        </w:rPr>
        <w:t>39年8月15日保安司令部審訊筆錄</w:t>
      </w:r>
      <w:r w:rsidRPr="0000346F">
        <w:rPr>
          <w:rStyle w:val="aff0"/>
        </w:rPr>
        <w:footnoteReference w:id="115"/>
      </w:r>
      <w:r w:rsidRPr="0000346F">
        <w:rPr>
          <w:rFonts w:hAnsi="標楷體" w:hint="eastAsia"/>
        </w:rPr>
        <w:t>：</w:t>
      </w:r>
      <w:r w:rsidRPr="0000346F">
        <w:rPr>
          <w:rFonts w:hAnsi="標楷體" w:hint="eastAsia"/>
          <w:szCs w:val="32"/>
        </w:rPr>
        <w:t xml:space="preserve"> 38年3月間參加心理學班</w:t>
      </w:r>
      <w:r w:rsidRPr="0000346F">
        <w:rPr>
          <w:rFonts w:ascii="新細明體" w:eastAsia="新細明體" w:hAnsi="新細明體" w:hint="eastAsia"/>
          <w:szCs w:val="32"/>
        </w:rPr>
        <w:t>，</w:t>
      </w:r>
      <w:r w:rsidRPr="0000346F">
        <w:rPr>
          <w:rFonts w:hAnsi="標楷體" w:hint="eastAsia"/>
          <w:szCs w:val="32"/>
        </w:rPr>
        <w:t>我情願去聽他講的，多學點東西。廣告上標明</w:t>
      </w:r>
      <w:r w:rsidRPr="0000346F">
        <w:rPr>
          <w:rFonts w:hAnsi="標楷體" w:hint="eastAsia"/>
          <w:szCs w:val="32"/>
          <w:u w:val="single"/>
        </w:rPr>
        <w:t>于非</w:t>
      </w:r>
      <w:r w:rsidRPr="0000346F">
        <w:rPr>
          <w:rFonts w:hAnsi="標楷體" w:hint="eastAsia"/>
          <w:szCs w:val="32"/>
        </w:rPr>
        <w:t>主講6、7月結束的</w:t>
      </w:r>
      <w:r w:rsidRPr="0000346F">
        <w:rPr>
          <w:rFonts w:ascii="新細明體" w:eastAsia="新細明體" w:hAnsi="新細明體" w:hint="eastAsia"/>
          <w:szCs w:val="32"/>
        </w:rPr>
        <w:t>。</w:t>
      </w:r>
      <w:r w:rsidRPr="0000346F">
        <w:rPr>
          <w:rFonts w:hAnsi="標楷體" w:hint="eastAsia"/>
          <w:szCs w:val="32"/>
        </w:rPr>
        <w:t>未結束前在女師附小禮堂裡開了一個文藝座談會，參加的有社會處派的人，同學大半參加，在結束以後，在女師附小教室裡開過歡送會</w:t>
      </w:r>
      <w:r w:rsidRPr="0000346F">
        <w:rPr>
          <w:rFonts w:ascii="新細明體" w:eastAsia="新細明體" w:hAnsi="新細明體" w:hint="eastAsia"/>
          <w:szCs w:val="32"/>
        </w:rPr>
        <w:t>。</w:t>
      </w:r>
    </w:p>
    <w:p w:rsidR="00F13030" w:rsidRPr="0000346F" w:rsidRDefault="00A12D8D" w:rsidP="00970738">
      <w:pPr>
        <w:pStyle w:val="6"/>
        <w:spacing w:line="460" w:lineRule="exact"/>
        <w:ind w:left="2382" w:hanging="851"/>
      </w:pPr>
      <w:r>
        <w:rPr>
          <w:rFonts w:hint="eastAsia"/>
          <w:u w:val="single"/>
        </w:rPr>
        <w:t>陳○</w:t>
      </w:r>
      <w:r w:rsidR="00A131DB" w:rsidRPr="0000346F">
        <w:rPr>
          <w:rFonts w:hint="eastAsia"/>
          <w:szCs w:val="32"/>
        </w:rPr>
        <w:t>39年2月12日保安司令部偵訊筆錄</w:t>
      </w:r>
      <w:r w:rsidR="00A131DB" w:rsidRPr="0000346F">
        <w:rPr>
          <w:rStyle w:val="aff0"/>
        </w:rPr>
        <w:footnoteReference w:id="116"/>
      </w:r>
      <w:r w:rsidR="00A131DB" w:rsidRPr="0000346F">
        <w:rPr>
          <w:rFonts w:hAnsi="標楷體" w:hint="eastAsia"/>
          <w:szCs w:val="32"/>
        </w:rPr>
        <w:t>：</w:t>
      </w:r>
      <w:r w:rsidR="00A131DB" w:rsidRPr="0000346F">
        <w:rPr>
          <w:rFonts w:hAnsi="標楷體" w:hint="eastAsia"/>
          <w:szCs w:val="32"/>
        </w:rPr>
        <w:lastRenderedPageBreak/>
        <w:t>上心理學班的時候認識</w:t>
      </w:r>
      <w:r w:rsidR="00A131DB" w:rsidRPr="0000346F">
        <w:rPr>
          <w:rFonts w:hAnsi="標楷體" w:hint="eastAsia"/>
          <w:szCs w:val="32"/>
          <w:u w:val="single"/>
        </w:rPr>
        <w:t>于非</w:t>
      </w:r>
      <w:r w:rsidR="00A131DB" w:rsidRPr="0000346F">
        <w:rPr>
          <w:rFonts w:hAnsi="標楷體" w:hint="eastAsia"/>
          <w:szCs w:val="32"/>
        </w:rPr>
        <w:t>的，我那時在臺中住，我不是每次都來聽講，是隔幾天來一次，每次來時，是請假搭下午1點的快車到臺北，聽講完了再搭夜車回去。社會科學研究社心理學講習班的同學住臺中只有我1人。</w:t>
      </w:r>
    </w:p>
    <w:p w:rsidR="00A131DB" w:rsidRPr="0000346F" w:rsidRDefault="00A12D8D" w:rsidP="00970738">
      <w:pPr>
        <w:pStyle w:val="6"/>
        <w:spacing w:line="460" w:lineRule="exact"/>
        <w:ind w:left="2382" w:hanging="851"/>
      </w:pPr>
      <w:r>
        <w:rPr>
          <w:rFonts w:hint="eastAsia"/>
          <w:u w:val="single"/>
        </w:rPr>
        <w:t>宋○貞</w:t>
      </w:r>
      <w:r w:rsidR="00A131DB" w:rsidRPr="0000346F">
        <w:rPr>
          <w:rFonts w:hint="eastAsia"/>
        </w:rPr>
        <w:t>39年8月15日</w:t>
      </w:r>
      <w:r w:rsidR="00A131DB" w:rsidRPr="0000346F">
        <w:rPr>
          <w:rFonts w:hAnsi="標楷體" w:hint="eastAsia"/>
          <w:szCs w:val="32"/>
        </w:rPr>
        <w:t>保安司令部審</w:t>
      </w:r>
      <w:r w:rsidR="00A131DB" w:rsidRPr="0000346F">
        <w:rPr>
          <w:rFonts w:hint="eastAsia"/>
        </w:rPr>
        <w:t>訊筆錄</w:t>
      </w:r>
      <w:r w:rsidR="00A131DB" w:rsidRPr="0000346F">
        <w:rPr>
          <w:vertAlign w:val="superscript"/>
        </w:rPr>
        <w:footnoteReference w:id="117"/>
      </w:r>
      <w:r w:rsidR="00A131DB" w:rsidRPr="0000346F">
        <w:rPr>
          <w:rFonts w:hint="eastAsia"/>
        </w:rPr>
        <w:t>：</w:t>
      </w:r>
      <w:r w:rsidR="00A131DB" w:rsidRPr="0000346F">
        <w:rPr>
          <w:rFonts w:hAnsi="標楷體" w:hint="eastAsia"/>
          <w:szCs w:val="32"/>
        </w:rPr>
        <w:t>在心理學班認識</w:t>
      </w:r>
      <w:r w:rsidR="00A131DB" w:rsidRPr="0000346F">
        <w:rPr>
          <w:rFonts w:hAnsi="標楷體" w:hint="eastAsia"/>
          <w:szCs w:val="32"/>
          <w:u w:val="single"/>
        </w:rPr>
        <w:t>于非</w:t>
      </w:r>
      <w:r w:rsidR="00A131DB" w:rsidRPr="0000346F">
        <w:rPr>
          <w:rFonts w:hAnsi="標楷體" w:hint="eastAsia"/>
          <w:szCs w:val="32"/>
        </w:rPr>
        <w:t>的</w:t>
      </w:r>
      <w:r w:rsidR="00A131DB" w:rsidRPr="0000346F">
        <w:rPr>
          <w:rFonts w:ascii="新細明體" w:eastAsia="新細明體" w:hAnsi="新細明體" w:hint="eastAsia"/>
          <w:szCs w:val="32"/>
        </w:rPr>
        <w:t>，</w:t>
      </w:r>
      <w:r w:rsidR="00A131DB" w:rsidRPr="0000346F">
        <w:rPr>
          <w:rFonts w:hAnsi="標楷體" w:hint="eastAsia"/>
          <w:szCs w:val="32"/>
        </w:rPr>
        <w:t>看見廣告，我自己去的</w:t>
      </w:r>
      <w:r w:rsidR="00A131DB" w:rsidRPr="0000346F">
        <w:rPr>
          <w:rFonts w:ascii="新細明體" w:eastAsia="新細明體" w:hAnsi="新細明體" w:hint="eastAsia"/>
          <w:szCs w:val="32"/>
        </w:rPr>
        <w:t>。</w:t>
      </w:r>
      <w:r w:rsidR="00A131DB" w:rsidRPr="0000346F">
        <w:rPr>
          <w:rFonts w:hAnsi="標楷體" w:hint="eastAsia"/>
          <w:szCs w:val="32"/>
        </w:rPr>
        <w:t>心理學班念了3個月，都是</w:t>
      </w:r>
      <w:r w:rsidR="00A131DB" w:rsidRPr="0000346F">
        <w:rPr>
          <w:rFonts w:hAnsi="標楷體" w:hint="eastAsia"/>
          <w:szCs w:val="32"/>
          <w:u w:val="single"/>
        </w:rPr>
        <w:t>于非</w:t>
      </w:r>
      <w:r w:rsidR="00A131DB" w:rsidRPr="0000346F">
        <w:rPr>
          <w:rFonts w:hAnsi="標楷體" w:hint="eastAsia"/>
          <w:szCs w:val="32"/>
        </w:rPr>
        <w:t>講的</w:t>
      </w:r>
      <w:r w:rsidR="00A131DB" w:rsidRPr="0000346F">
        <w:rPr>
          <w:rFonts w:ascii="新細明體" w:eastAsia="新細明體" w:hAnsi="新細明體" w:hint="eastAsia"/>
          <w:szCs w:val="32"/>
        </w:rPr>
        <w:t>。</w:t>
      </w:r>
    </w:p>
    <w:p w:rsidR="00A131DB" w:rsidRPr="0000346F" w:rsidRDefault="00A12D8D" w:rsidP="00970738">
      <w:pPr>
        <w:pStyle w:val="6"/>
        <w:spacing w:line="460" w:lineRule="exact"/>
        <w:ind w:left="2382" w:hanging="851"/>
      </w:pPr>
      <w:r>
        <w:rPr>
          <w:rFonts w:hint="eastAsia"/>
          <w:u w:val="single"/>
        </w:rPr>
        <w:t>查○年</w:t>
      </w:r>
      <w:r w:rsidR="00A131DB" w:rsidRPr="0000346F">
        <w:rPr>
          <w:rFonts w:hint="eastAsia"/>
        </w:rPr>
        <w:t>39年8月18日</w:t>
      </w:r>
      <w:r w:rsidR="00A131DB" w:rsidRPr="0000346F">
        <w:rPr>
          <w:rFonts w:hAnsi="標楷體" w:hint="eastAsia"/>
          <w:szCs w:val="32"/>
        </w:rPr>
        <w:t>保安司令部審</w:t>
      </w:r>
      <w:r w:rsidR="00A131DB" w:rsidRPr="0000346F">
        <w:rPr>
          <w:rFonts w:hint="eastAsia"/>
        </w:rPr>
        <w:t>訊筆錄</w:t>
      </w:r>
      <w:r w:rsidR="00A131DB" w:rsidRPr="0000346F">
        <w:rPr>
          <w:vertAlign w:val="superscript"/>
        </w:rPr>
        <w:footnoteReference w:id="118"/>
      </w:r>
      <w:r w:rsidR="00A131DB" w:rsidRPr="0000346F">
        <w:rPr>
          <w:rFonts w:hint="eastAsia"/>
        </w:rPr>
        <w:t>：</w:t>
      </w:r>
      <w:r w:rsidR="00A131DB" w:rsidRPr="0000346F">
        <w:rPr>
          <w:rFonts w:hAnsi="標楷體" w:hint="eastAsia"/>
          <w:szCs w:val="32"/>
        </w:rPr>
        <w:t>38年3月間社會處</w:t>
      </w:r>
      <w:r w:rsidR="006704D7">
        <w:rPr>
          <w:rFonts w:hAnsi="標楷體" w:hint="eastAsia"/>
          <w:szCs w:val="32"/>
          <w:u w:val="single"/>
        </w:rPr>
        <w:t>鹿○勛</w:t>
      </w:r>
      <w:r w:rsidR="00A131DB" w:rsidRPr="0000346F">
        <w:rPr>
          <w:rFonts w:hAnsi="標楷體" w:hint="eastAsia"/>
          <w:szCs w:val="32"/>
        </w:rPr>
        <w:t>他介紹我參加心理學班的，他是心理學班負責人。</w:t>
      </w:r>
    </w:p>
    <w:p w:rsidR="00A131DB" w:rsidRPr="0000346F" w:rsidRDefault="00D54260" w:rsidP="00970738">
      <w:pPr>
        <w:pStyle w:val="6"/>
        <w:spacing w:line="460" w:lineRule="exact"/>
        <w:ind w:left="2382" w:hanging="851"/>
      </w:pPr>
      <w:r>
        <w:rPr>
          <w:rFonts w:hint="eastAsia"/>
          <w:u w:val="single"/>
        </w:rPr>
        <w:t>馬○齡</w:t>
      </w:r>
      <w:r w:rsidR="003D56E6" w:rsidRPr="0000346F">
        <w:rPr>
          <w:rFonts w:hint="eastAsia"/>
        </w:rPr>
        <w:t>39年8月19日</w:t>
      </w:r>
      <w:r w:rsidR="003D56E6" w:rsidRPr="0000346F">
        <w:rPr>
          <w:rFonts w:hAnsi="標楷體" w:hint="eastAsia"/>
          <w:szCs w:val="32"/>
        </w:rPr>
        <w:t>保安司令部審</w:t>
      </w:r>
      <w:r w:rsidR="003D56E6" w:rsidRPr="0000346F">
        <w:rPr>
          <w:rFonts w:hint="eastAsia"/>
        </w:rPr>
        <w:t>訊筆錄</w:t>
      </w:r>
      <w:r w:rsidR="003D56E6" w:rsidRPr="0000346F">
        <w:rPr>
          <w:vertAlign w:val="superscript"/>
        </w:rPr>
        <w:footnoteReference w:id="119"/>
      </w:r>
      <w:r w:rsidR="003D56E6" w:rsidRPr="0000346F">
        <w:rPr>
          <w:rFonts w:hint="eastAsia"/>
        </w:rPr>
        <w:t>：</w:t>
      </w:r>
      <w:r w:rsidR="003D56E6" w:rsidRPr="0000346F">
        <w:rPr>
          <w:rFonts w:hAnsi="標楷體" w:hint="eastAsia"/>
          <w:szCs w:val="32"/>
        </w:rPr>
        <w:t>38年2月底我自己去參加心理學班的，因為學校剛由上海遷過來沒有開學，我才去的。第一個月是每星期的一三五我都去聽，第二個月以後學校開課了，我很少去聽。</w:t>
      </w:r>
    </w:p>
    <w:p w:rsidR="003D56E6" w:rsidRPr="0000346F" w:rsidRDefault="00A12D8D" w:rsidP="006020B6">
      <w:pPr>
        <w:pStyle w:val="6"/>
      </w:pPr>
      <w:r>
        <w:rPr>
          <w:rFonts w:hint="eastAsia"/>
          <w:u w:val="single"/>
        </w:rPr>
        <w:t>吳○樞</w:t>
      </w:r>
      <w:r w:rsidR="003D56E6" w:rsidRPr="0000346F">
        <w:rPr>
          <w:rFonts w:hint="eastAsia"/>
          <w:szCs w:val="32"/>
        </w:rPr>
        <w:t>39年4月1日保安司令部審訊筆錄</w:t>
      </w:r>
      <w:r w:rsidR="003D56E6" w:rsidRPr="0000346F">
        <w:rPr>
          <w:rStyle w:val="aff0"/>
        </w:rPr>
        <w:footnoteReference w:id="120"/>
      </w:r>
      <w:r w:rsidR="003D56E6" w:rsidRPr="0000346F">
        <w:rPr>
          <w:rFonts w:hAnsi="標楷體" w:hint="eastAsia"/>
          <w:szCs w:val="32"/>
        </w:rPr>
        <w:t>：我曾在心理學班聽講，擔任講心理學的是</w:t>
      </w:r>
      <w:r w:rsidR="003D56E6" w:rsidRPr="0000346F">
        <w:rPr>
          <w:rFonts w:hAnsi="標楷體" w:hint="eastAsia"/>
          <w:szCs w:val="32"/>
          <w:u w:val="single"/>
        </w:rPr>
        <w:t>于非</w:t>
      </w:r>
      <w:r w:rsidR="003D56E6" w:rsidRPr="0000346F">
        <w:rPr>
          <w:rFonts w:hAnsi="標楷體" w:hint="eastAsia"/>
          <w:szCs w:val="32"/>
        </w:rPr>
        <w:t>。</w:t>
      </w:r>
      <w:r w:rsidR="003D56E6" w:rsidRPr="0000346F">
        <w:rPr>
          <w:rFonts w:hAnsi="標楷體" w:hint="eastAsia"/>
          <w:szCs w:val="32"/>
          <w:u w:val="single"/>
        </w:rPr>
        <w:t>陳平</w:t>
      </w:r>
      <w:r w:rsidR="003D56E6" w:rsidRPr="0000346F">
        <w:rPr>
          <w:rFonts w:hAnsi="標楷體" w:hint="eastAsia"/>
          <w:szCs w:val="32"/>
        </w:rPr>
        <w:t>、</w:t>
      </w:r>
      <w:r>
        <w:rPr>
          <w:rFonts w:hAnsi="標楷體" w:hint="eastAsia"/>
          <w:szCs w:val="32"/>
          <w:u w:val="single"/>
        </w:rPr>
        <w:t>陳○</w:t>
      </w:r>
      <w:r w:rsidR="003D56E6" w:rsidRPr="0000346F">
        <w:rPr>
          <w:rFonts w:hAnsi="標楷體" w:hint="eastAsia"/>
          <w:szCs w:val="32"/>
        </w:rPr>
        <w:t>、</w:t>
      </w:r>
      <w:r>
        <w:rPr>
          <w:rFonts w:hAnsi="標楷體" w:hint="eastAsia"/>
          <w:szCs w:val="32"/>
          <w:u w:val="single"/>
        </w:rPr>
        <w:t>王○煜</w:t>
      </w:r>
      <w:r w:rsidR="003D56E6" w:rsidRPr="0000346F">
        <w:rPr>
          <w:rFonts w:hAnsi="標楷體" w:hint="eastAsia"/>
          <w:szCs w:val="32"/>
        </w:rPr>
        <w:t>、</w:t>
      </w:r>
      <w:r w:rsidR="00625414">
        <w:rPr>
          <w:rFonts w:hAnsi="標楷體" w:hint="eastAsia"/>
          <w:szCs w:val="32"/>
          <w:u w:val="single"/>
        </w:rPr>
        <w:t>鄭臣嚴</w:t>
      </w:r>
      <w:r w:rsidR="003D56E6" w:rsidRPr="0000346F">
        <w:rPr>
          <w:rFonts w:hAnsi="標楷體" w:hint="eastAsia"/>
          <w:szCs w:val="32"/>
        </w:rPr>
        <w:t>都是心理學班的學生。</w:t>
      </w:r>
    </w:p>
    <w:p w:rsidR="00BA3E21" w:rsidRPr="0000346F" w:rsidRDefault="00BA3E21" w:rsidP="00BA3E21">
      <w:pPr>
        <w:pStyle w:val="5"/>
      </w:pPr>
      <w:r w:rsidRPr="0000346F">
        <w:rPr>
          <w:rFonts w:hint="eastAsia"/>
        </w:rPr>
        <w:t>實用心理學補習班負責人為</w:t>
      </w:r>
      <w:r w:rsidR="006704D7">
        <w:rPr>
          <w:rFonts w:hint="eastAsia"/>
          <w:u w:val="single"/>
        </w:rPr>
        <w:t>鹿○勛</w:t>
      </w:r>
      <w:r w:rsidRPr="0000346F">
        <w:rPr>
          <w:rFonts w:hAnsi="標楷體" w:hint="eastAsia"/>
          <w:szCs w:val="32"/>
        </w:rPr>
        <w:t>：</w:t>
      </w:r>
    </w:p>
    <w:p w:rsidR="00BA3E21" w:rsidRPr="0000346F" w:rsidRDefault="006704D7" w:rsidP="00BA3E21">
      <w:pPr>
        <w:pStyle w:val="6"/>
      </w:pPr>
      <w:r>
        <w:rPr>
          <w:rFonts w:hint="eastAsia"/>
          <w:u w:val="single"/>
        </w:rPr>
        <w:t>鹿○勛</w:t>
      </w:r>
      <w:r w:rsidR="00E75BD9" w:rsidRPr="0000346F">
        <w:rPr>
          <w:rFonts w:hint="eastAsia"/>
        </w:rPr>
        <w:t>39年6月11日調查局談話筆錄</w:t>
      </w:r>
      <w:r w:rsidR="00E75BD9" w:rsidRPr="0000346F">
        <w:rPr>
          <w:vertAlign w:val="superscript"/>
        </w:rPr>
        <w:footnoteReference w:id="121"/>
      </w:r>
      <w:r w:rsidR="00E75BD9" w:rsidRPr="0000346F">
        <w:rPr>
          <w:rFonts w:hint="eastAsia"/>
        </w:rPr>
        <w:t>：</w:t>
      </w:r>
      <w:r w:rsidR="00E75BD9" w:rsidRPr="0000346F">
        <w:rPr>
          <w:rFonts w:hAnsi="標楷體" w:hint="eastAsia"/>
          <w:szCs w:val="32"/>
        </w:rPr>
        <w:t>省社會處視導。</w:t>
      </w:r>
      <w:r w:rsidR="00894FF2">
        <w:rPr>
          <w:rFonts w:hAnsi="標楷體" w:hint="eastAsia"/>
          <w:szCs w:val="32"/>
          <w:u w:val="single"/>
        </w:rPr>
        <w:t>謝○瑩</w:t>
      </w:r>
      <w:r w:rsidR="00E75BD9" w:rsidRPr="0000346F">
        <w:rPr>
          <w:rFonts w:hAnsi="標楷體" w:hint="eastAsia"/>
          <w:szCs w:val="32"/>
        </w:rPr>
        <w:t>介紹認識</w:t>
      </w:r>
      <w:r w:rsidR="00E75BD9" w:rsidRPr="0000346F">
        <w:rPr>
          <w:rFonts w:hAnsi="標楷體" w:hint="eastAsia"/>
          <w:szCs w:val="32"/>
          <w:u w:val="single"/>
        </w:rPr>
        <w:t>于非</w:t>
      </w:r>
      <w:r w:rsidR="00E75BD9" w:rsidRPr="0000346F">
        <w:rPr>
          <w:rFonts w:hAnsi="標楷體" w:hint="eastAsia"/>
          <w:szCs w:val="32"/>
        </w:rPr>
        <w:t>後，由</w:t>
      </w:r>
      <w:r w:rsidR="00E75BD9" w:rsidRPr="0000346F">
        <w:rPr>
          <w:rFonts w:hAnsi="標楷體" w:hint="eastAsia"/>
          <w:szCs w:val="32"/>
          <w:u w:val="single"/>
        </w:rPr>
        <w:t>于非</w:t>
      </w:r>
      <w:r w:rsidR="00E75BD9" w:rsidRPr="0000346F">
        <w:rPr>
          <w:rFonts w:hAnsi="標楷體" w:hint="eastAsia"/>
          <w:szCs w:val="32"/>
        </w:rPr>
        <w:t>提出辦心理學補習班，並謂可以講授實用心</w:t>
      </w:r>
      <w:r w:rsidR="00E75BD9" w:rsidRPr="0000346F">
        <w:rPr>
          <w:rFonts w:hAnsi="標楷體" w:hint="eastAsia"/>
          <w:szCs w:val="32"/>
        </w:rPr>
        <w:lastRenderedPageBreak/>
        <w:t>理學，可吸引學生，有助於社會人心之匡正，當時社會上不若今日警覺性之高，故爾答應其辦理，初不料其為匪諜。</w:t>
      </w:r>
    </w:p>
    <w:p w:rsidR="00E75BD9" w:rsidRPr="0000346F" w:rsidRDefault="006704D7" w:rsidP="00BA3E21">
      <w:pPr>
        <w:pStyle w:val="6"/>
      </w:pPr>
      <w:r>
        <w:rPr>
          <w:rFonts w:hAnsi="標楷體" w:hint="eastAsia"/>
          <w:szCs w:val="32"/>
          <w:u w:val="single"/>
        </w:rPr>
        <w:t>鹿○勛</w:t>
      </w:r>
      <w:r w:rsidR="00E75BD9" w:rsidRPr="0000346F">
        <w:rPr>
          <w:rFonts w:hAnsi="標楷體" w:hint="eastAsia"/>
          <w:szCs w:val="32"/>
        </w:rPr>
        <w:t>39年6月16日調查局談話筆錄</w:t>
      </w:r>
      <w:r w:rsidR="00E75BD9" w:rsidRPr="0000346F">
        <w:rPr>
          <w:vertAlign w:val="superscript"/>
        </w:rPr>
        <w:footnoteReference w:id="122"/>
      </w:r>
      <w:r w:rsidR="00E75BD9" w:rsidRPr="0000346F">
        <w:rPr>
          <w:rFonts w:hint="eastAsia"/>
        </w:rPr>
        <w:t>：</w:t>
      </w:r>
      <w:r w:rsidR="00E75BD9" w:rsidRPr="0000346F">
        <w:rPr>
          <w:rFonts w:hAnsi="標楷體" w:hint="eastAsia"/>
          <w:szCs w:val="32"/>
        </w:rPr>
        <w:t>我主辦心理學班的用意在於</w:t>
      </w:r>
      <w:r w:rsidR="00E75BD9" w:rsidRPr="0000346F">
        <w:rPr>
          <w:rFonts w:ascii="Arial Narrow" w:hAnsi="Arial Narrow"/>
          <w:szCs w:val="32"/>
        </w:rPr>
        <w:t>(1)</w:t>
      </w:r>
      <w:r w:rsidR="00E75BD9" w:rsidRPr="0000346F">
        <w:rPr>
          <w:rFonts w:hAnsi="標楷體" w:hint="eastAsia"/>
          <w:szCs w:val="32"/>
          <w:u w:val="single"/>
        </w:rPr>
        <w:t>于非</w:t>
      </w:r>
      <w:r w:rsidR="00E75BD9" w:rsidRPr="0000346F">
        <w:rPr>
          <w:rFonts w:hAnsi="標楷體" w:hint="eastAsia"/>
          <w:szCs w:val="32"/>
        </w:rPr>
        <w:t>不斷的懇請貼補他的生活。</w:t>
      </w:r>
      <w:r w:rsidR="00E75BD9" w:rsidRPr="0000346F">
        <w:rPr>
          <w:rFonts w:ascii="Arial Narrow" w:hAnsi="Arial Narrow" w:hint="eastAsia"/>
          <w:szCs w:val="32"/>
        </w:rPr>
        <w:t>(2)</w:t>
      </w:r>
      <w:r w:rsidR="00E75BD9" w:rsidRPr="0000346F">
        <w:rPr>
          <w:rFonts w:hAnsi="標楷體" w:hint="eastAsia"/>
          <w:szCs w:val="32"/>
        </w:rPr>
        <w:t>心理學是正當的社會科學，開班講學裨益人群。</w:t>
      </w:r>
      <w:r w:rsidR="00E75BD9" w:rsidRPr="0000346F">
        <w:rPr>
          <w:rFonts w:ascii="Arial Narrow" w:hAnsi="Arial Narrow" w:hint="eastAsia"/>
          <w:szCs w:val="32"/>
        </w:rPr>
        <w:t>(3)</w:t>
      </w:r>
      <w:r w:rsidR="00E75BD9" w:rsidRPr="0000346F">
        <w:rPr>
          <w:rFonts w:hAnsi="標楷體" w:hint="eastAsia"/>
          <w:szCs w:val="32"/>
        </w:rPr>
        <w:t>原有數理化、外語、文學各班，經</w:t>
      </w:r>
      <w:r w:rsidR="00E75BD9" w:rsidRPr="0000346F">
        <w:rPr>
          <w:rFonts w:hAnsi="標楷體" w:hint="eastAsia"/>
          <w:szCs w:val="32"/>
          <w:u w:val="single"/>
        </w:rPr>
        <w:t>于非</w:t>
      </w:r>
      <w:r w:rsidR="00E75BD9" w:rsidRPr="0000346F">
        <w:rPr>
          <w:rFonts w:hAnsi="標楷體" w:hint="eastAsia"/>
          <w:szCs w:val="32"/>
        </w:rPr>
        <w:t>懇求增設心理學一班。我知道他是共產黨是在辦心理學班以後才逐漸得知的，因恐</w:t>
      </w:r>
      <w:r w:rsidR="00E75BD9" w:rsidRPr="0000346F">
        <w:rPr>
          <w:rFonts w:hAnsi="標楷體" w:hint="eastAsia"/>
          <w:szCs w:val="32"/>
          <w:u w:val="single"/>
        </w:rPr>
        <w:t>于非</w:t>
      </w:r>
      <w:r w:rsidR="00E75BD9" w:rsidRPr="0000346F">
        <w:rPr>
          <w:rFonts w:hAnsi="標楷體" w:hint="eastAsia"/>
          <w:szCs w:val="32"/>
        </w:rPr>
        <w:t>生事，並漸見有不妥當的學生情形，所以把心理學班停開。</w:t>
      </w:r>
    </w:p>
    <w:p w:rsidR="00E75BD9" w:rsidRPr="0000346F" w:rsidRDefault="006704D7" w:rsidP="00BA3E21">
      <w:pPr>
        <w:pStyle w:val="6"/>
      </w:pPr>
      <w:r>
        <w:rPr>
          <w:rFonts w:hAnsi="標楷體" w:hint="eastAsia"/>
          <w:szCs w:val="32"/>
          <w:u w:val="single"/>
        </w:rPr>
        <w:t>鹿○勛</w:t>
      </w:r>
      <w:r w:rsidR="00E75BD9" w:rsidRPr="0000346F">
        <w:rPr>
          <w:rFonts w:hAnsi="標楷體" w:hint="eastAsia"/>
          <w:szCs w:val="32"/>
        </w:rPr>
        <w:t>39年7月3日調查局談話筆錄</w:t>
      </w:r>
      <w:r w:rsidR="00E75BD9" w:rsidRPr="0000346F">
        <w:rPr>
          <w:vertAlign w:val="superscript"/>
        </w:rPr>
        <w:footnoteReference w:id="123"/>
      </w:r>
      <w:r w:rsidR="00E75BD9" w:rsidRPr="0000346F">
        <w:rPr>
          <w:rFonts w:hint="eastAsia"/>
        </w:rPr>
        <w:t>：</w:t>
      </w:r>
      <w:r w:rsidR="00E75BD9" w:rsidRPr="0000346F">
        <w:rPr>
          <w:rFonts w:hAnsi="標楷體" w:hint="eastAsia"/>
          <w:szCs w:val="32"/>
        </w:rPr>
        <w:t>心理學補習班是我兼班主任，負責該班對內對外一切責任，另派</w:t>
      </w:r>
      <w:r w:rsidR="00894FF2">
        <w:rPr>
          <w:rFonts w:hAnsi="標楷體" w:hint="eastAsia"/>
          <w:szCs w:val="32"/>
          <w:u w:val="single"/>
        </w:rPr>
        <w:t>朱○騏</w:t>
      </w:r>
      <w:r w:rsidR="00E75BD9" w:rsidRPr="0000346F">
        <w:rPr>
          <w:rFonts w:hAnsi="標楷體" w:hint="eastAsia"/>
          <w:szCs w:val="32"/>
        </w:rPr>
        <w:t>負責事務工作，</w:t>
      </w:r>
      <w:r w:rsidR="00E75BD9" w:rsidRPr="0000346F">
        <w:rPr>
          <w:rFonts w:hAnsi="標楷體" w:hint="eastAsia"/>
          <w:szCs w:val="32"/>
          <w:u w:val="single"/>
        </w:rPr>
        <w:t>于非</w:t>
      </w:r>
      <w:r w:rsidR="00E75BD9" w:rsidRPr="0000346F">
        <w:rPr>
          <w:rFonts w:hAnsi="標楷體" w:hint="eastAsia"/>
          <w:szCs w:val="32"/>
        </w:rPr>
        <w:t>專任教課，每週授課兩次，每次1小時30分鐘(下午7時至8時30分)。</w:t>
      </w:r>
      <w:r w:rsidR="00E75BD9" w:rsidRPr="0000346F">
        <w:rPr>
          <w:rFonts w:hAnsi="標楷體" w:hint="eastAsia"/>
          <w:szCs w:val="32"/>
          <w:u w:val="single"/>
        </w:rPr>
        <w:t>于非</w:t>
      </w:r>
      <w:r w:rsidR="00E75BD9" w:rsidRPr="0000346F">
        <w:rPr>
          <w:rFonts w:hAnsi="標楷體" w:hint="eastAsia"/>
          <w:szCs w:val="32"/>
        </w:rPr>
        <w:t>常在補習班舉行晚會和找學生個別談話的舉動我知道，沒有制止的原因是我想和他起鬥爭作用。我未向政府檢舉亦不干預他在心理學班的政治性活動，這是我的疏忽，第一期結束後就沒有繼續舉辦，</w:t>
      </w:r>
      <w:r w:rsidR="00E75BD9" w:rsidRPr="0000346F">
        <w:rPr>
          <w:rFonts w:hAnsi="標楷體" w:hint="eastAsia"/>
          <w:szCs w:val="32"/>
          <w:u w:val="single"/>
        </w:rPr>
        <w:t>于非</w:t>
      </w:r>
      <w:r w:rsidR="00E75BD9" w:rsidRPr="0000346F">
        <w:rPr>
          <w:rFonts w:hAnsi="標楷體" w:hint="eastAsia"/>
          <w:szCs w:val="32"/>
        </w:rPr>
        <w:t>曾再三要求繼續舉辦均經我拒絕他。</w:t>
      </w:r>
    </w:p>
    <w:p w:rsidR="007A5AD0" w:rsidRPr="0000346F" w:rsidRDefault="007A5AD0" w:rsidP="007A5AD0">
      <w:pPr>
        <w:pStyle w:val="4"/>
      </w:pPr>
      <w:r w:rsidRPr="0000346F">
        <w:rPr>
          <w:rFonts w:hint="eastAsia"/>
          <w:b/>
          <w:szCs w:val="32"/>
          <w:u w:val="single"/>
        </w:rPr>
        <w:t>于非</w:t>
      </w:r>
      <w:r w:rsidRPr="0000346F">
        <w:rPr>
          <w:rFonts w:hint="eastAsia"/>
          <w:b/>
          <w:szCs w:val="32"/>
        </w:rPr>
        <w:t>先個別找</w:t>
      </w:r>
      <w:r w:rsidRPr="0000346F">
        <w:rPr>
          <w:rFonts w:hint="eastAsia"/>
          <w:b/>
          <w:szCs w:val="32"/>
          <w:u w:val="single"/>
        </w:rPr>
        <w:t>陳平</w:t>
      </w:r>
      <w:r w:rsidRPr="0000346F">
        <w:rPr>
          <w:rFonts w:hint="eastAsia"/>
          <w:b/>
          <w:szCs w:val="32"/>
        </w:rPr>
        <w:t>參加「新民主主義青年團中央黨部」組織並指示擔任交通聯絡工作，</w:t>
      </w:r>
      <w:r w:rsidRPr="0000346F">
        <w:rPr>
          <w:rFonts w:hint="eastAsia"/>
          <w:b/>
          <w:szCs w:val="32"/>
          <w:u w:val="single"/>
        </w:rPr>
        <w:t>于非</w:t>
      </w:r>
      <w:r w:rsidRPr="0000346F">
        <w:rPr>
          <w:rFonts w:hint="eastAsia"/>
          <w:b/>
          <w:szCs w:val="32"/>
        </w:rPr>
        <w:t>透過</w:t>
      </w:r>
      <w:r w:rsidRPr="0000346F">
        <w:rPr>
          <w:rFonts w:hint="eastAsia"/>
          <w:b/>
          <w:szCs w:val="32"/>
          <w:u w:val="single"/>
        </w:rPr>
        <w:t>陳平</w:t>
      </w:r>
      <w:r w:rsidRPr="0000346F">
        <w:rPr>
          <w:rFonts w:hint="eastAsia"/>
          <w:b/>
          <w:szCs w:val="32"/>
        </w:rPr>
        <w:t>私下約見部分學員試圖接觸</w:t>
      </w:r>
      <w:r w:rsidR="003E1EF5" w:rsidRPr="0000346F">
        <w:rPr>
          <w:rFonts w:hint="eastAsia"/>
          <w:b/>
          <w:szCs w:val="32"/>
        </w:rPr>
        <w:t>或</w:t>
      </w:r>
      <w:r w:rsidRPr="0000346F">
        <w:rPr>
          <w:rFonts w:hint="eastAsia"/>
          <w:b/>
          <w:szCs w:val="32"/>
        </w:rPr>
        <w:t>吸收</w:t>
      </w:r>
      <w:r w:rsidR="00993879" w:rsidRPr="0000346F">
        <w:rPr>
          <w:rFonts w:hint="eastAsia"/>
          <w:b/>
          <w:szCs w:val="32"/>
        </w:rPr>
        <w:t>：</w:t>
      </w:r>
    </w:p>
    <w:p w:rsidR="007A5AD0" w:rsidRPr="0000346F" w:rsidRDefault="003F6A3C" w:rsidP="007A5AD0">
      <w:pPr>
        <w:pStyle w:val="5"/>
      </w:pPr>
      <w:r w:rsidRPr="0000346F">
        <w:rPr>
          <w:rFonts w:hint="eastAsia"/>
          <w:szCs w:val="32"/>
          <w:u w:val="single"/>
        </w:rPr>
        <w:t>于非</w:t>
      </w:r>
      <w:r w:rsidRPr="0000346F">
        <w:rPr>
          <w:rFonts w:hint="eastAsia"/>
          <w:szCs w:val="32"/>
        </w:rPr>
        <w:t>先個別找</w:t>
      </w:r>
      <w:r w:rsidRPr="0000346F">
        <w:rPr>
          <w:rFonts w:hint="eastAsia"/>
          <w:szCs w:val="32"/>
          <w:u w:val="single"/>
        </w:rPr>
        <w:t>陳平</w:t>
      </w:r>
      <w:r w:rsidRPr="0000346F">
        <w:rPr>
          <w:rFonts w:hint="eastAsia"/>
          <w:szCs w:val="32"/>
        </w:rPr>
        <w:t>參加「新民主主義青年團中央黨部」組織並指示擔任交通聯絡工作</w:t>
      </w:r>
      <w:r w:rsidR="007A5AD0" w:rsidRPr="0000346F">
        <w:rPr>
          <w:rFonts w:hAnsi="標楷體" w:hint="eastAsia"/>
        </w:rPr>
        <w:t>：</w:t>
      </w:r>
    </w:p>
    <w:p w:rsidR="006020B6" w:rsidRPr="0000346F" w:rsidRDefault="006020B6" w:rsidP="007A5AD0">
      <w:pPr>
        <w:pStyle w:val="6"/>
      </w:pPr>
      <w:r w:rsidRPr="0000346F">
        <w:rPr>
          <w:rFonts w:hAnsi="標楷體" w:hint="eastAsia"/>
          <w:szCs w:val="32"/>
          <w:u w:val="single"/>
        </w:rPr>
        <w:lastRenderedPageBreak/>
        <w:t>陳平</w:t>
      </w:r>
      <w:r w:rsidRPr="0000346F">
        <w:rPr>
          <w:rFonts w:hAnsi="標楷體" w:hint="eastAsia"/>
          <w:szCs w:val="32"/>
        </w:rPr>
        <w:t>39年5月20日調查局談話筆錄</w:t>
      </w:r>
      <w:r w:rsidRPr="0000346F">
        <w:rPr>
          <w:vertAlign w:val="superscript"/>
        </w:rPr>
        <w:footnoteReference w:id="124"/>
      </w:r>
      <w:r w:rsidRPr="0000346F">
        <w:rPr>
          <w:rFonts w:hint="eastAsia"/>
        </w:rPr>
        <w:t>：</w:t>
      </w:r>
      <w:r w:rsidRPr="0000346F">
        <w:rPr>
          <w:rFonts w:hAnsi="標楷體" w:hint="eastAsia"/>
          <w:szCs w:val="32"/>
        </w:rPr>
        <w:t>38年3月參加社會處創辦的實用心理學講習班上課，因求知心切，故無缺課或遲到早退，因此該班教師</w:t>
      </w:r>
      <w:r w:rsidRPr="0000346F">
        <w:rPr>
          <w:rFonts w:hAnsi="標楷體" w:hint="eastAsia"/>
          <w:b/>
          <w:szCs w:val="32"/>
          <w:u w:val="single"/>
        </w:rPr>
        <w:t>于非</w:t>
      </w:r>
      <w:r w:rsidRPr="0000346F">
        <w:rPr>
          <w:rFonts w:hAnsi="標楷體" w:hint="eastAsia"/>
          <w:b/>
          <w:szCs w:val="32"/>
        </w:rPr>
        <w:t>對我很注意，曾幾次找我個別談話</w:t>
      </w:r>
      <w:r w:rsidRPr="0000346F">
        <w:rPr>
          <w:rFonts w:hAnsi="標楷體" w:hint="eastAsia"/>
          <w:szCs w:val="32"/>
        </w:rPr>
        <w:t>，除表示關切與鼓勵，並介紹「唯物史觀精義」、「二條路」的書給我看，我在一星期內看完這二本書並做了讀書筆記，一起交給</w:t>
      </w:r>
      <w:r w:rsidRPr="0000346F">
        <w:rPr>
          <w:rFonts w:hAnsi="標楷體" w:hint="eastAsia"/>
          <w:szCs w:val="32"/>
          <w:u w:val="single"/>
        </w:rPr>
        <w:t>于非</w:t>
      </w:r>
      <w:r w:rsidRPr="0000346F">
        <w:rPr>
          <w:rFonts w:hAnsi="標楷體" w:hint="eastAsia"/>
          <w:szCs w:val="32"/>
        </w:rPr>
        <w:t>，他對我說你如願意參加我們的工作，你還是有希望的。我當時接受了他的意見，願意接受他給我的任務-代為傳遞信件。</w:t>
      </w:r>
      <w:r w:rsidRPr="0000346F">
        <w:rPr>
          <w:rFonts w:hAnsi="標楷體" w:hint="eastAsia"/>
          <w:b/>
          <w:szCs w:val="32"/>
          <w:u w:val="single"/>
        </w:rPr>
        <w:t>于非</w:t>
      </w:r>
      <w:r w:rsidRPr="0000346F">
        <w:rPr>
          <w:rFonts w:hAnsi="標楷體" w:hint="eastAsia"/>
          <w:b/>
          <w:szCs w:val="32"/>
        </w:rPr>
        <w:t>告訴</w:t>
      </w:r>
      <w:r w:rsidR="003F6A3C" w:rsidRPr="0000346F">
        <w:rPr>
          <w:rFonts w:hAnsi="標楷體" w:hint="eastAsia"/>
          <w:b/>
          <w:szCs w:val="32"/>
        </w:rPr>
        <w:t>我</w:t>
      </w:r>
      <w:r w:rsidRPr="0000346F">
        <w:rPr>
          <w:rFonts w:hAnsi="標楷體" w:hint="eastAsia"/>
          <w:b/>
          <w:szCs w:val="32"/>
        </w:rPr>
        <w:t>參加的組織是</w:t>
      </w:r>
      <w:r w:rsidRPr="0000346F">
        <w:rPr>
          <w:rFonts w:hAnsi="標楷體" w:hint="eastAsia"/>
          <w:szCs w:val="32"/>
        </w:rPr>
        <w:t>「</w:t>
      </w:r>
      <w:r w:rsidRPr="0000346F">
        <w:rPr>
          <w:rFonts w:hAnsi="標楷體" w:hint="eastAsia"/>
          <w:b/>
          <w:szCs w:val="32"/>
        </w:rPr>
        <w:t>新民主主義青年團中央團部</w:t>
      </w:r>
      <w:r w:rsidRPr="0000346F">
        <w:rPr>
          <w:rFonts w:hAnsi="標楷體" w:hint="eastAsia"/>
          <w:szCs w:val="32"/>
        </w:rPr>
        <w:t>」，究竟是何機構他沒有說，他說我只要記得這個名稱就行</w:t>
      </w:r>
      <w:r w:rsidRPr="0000346F">
        <w:rPr>
          <w:rFonts w:ascii="新細明體" w:eastAsia="新細明體" w:hAnsi="新細明體" w:hint="eastAsia"/>
          <w:szCs w:val="32"/>
        </w:rPr>
        <w:t>。</w:t>
      </w:r>
      <w:r w:rsidRPr="0000346F">
        <w:rPr>
          <w:rFonts w:hAnsi="標楷體" w:hint="eastAsia"/>
          <w:szCs w:val="32"/>
        </w:rPr>
        <w:t>38年4、5月間開始送信，</w:t>
      </w:r>
      <w:r w:rsidRPr="0000346F">
        <w:rPr>
          <w:rFonts w:hAnsi="標楷體" w:hint="eastAsia"/>
          <w:szCs w:val="32"/>
          <w:u w:val="single"/>
        </w:rPr>
        <w:t>于非</w:t>
      </w:r>
      <w:r w:rsidRPr="0000346F">
        <w:rPr>
          <w:rFonts w:hAnsi="標楷體" w:hint="eastAsia"/>
          <w:szCs w:val="32"/>
        </w:rPr>
        <w:t>交給一個姓</w:t>
      </w:r>
      <w:r w:rsidRPr="0000346F">
        <w:rPr>
          <w:rFonts w:hAnsi="標楷體" w:hint="eastAsia"/>
          <w:szCs w:val="32"/>
          <w:u w:val="single"/>
        </w:rPr>
        <w:t>馬</w:t>
      </w:r>
      <w:r w:rsidRPr="0000346F">
        <w:rPr>
          <w:rFonts w:hAnsi="標楷體" w:hint="eastAsia"/>
          <w:szCs w:val="32"/>
        </w:rPr>
        <w:t>的(在國語日報工作)和</w:t>
      </w:r>
      <w:r w:rsidR="001A68E6">
        <w:rPr>
          <w:rFonts w:hAnsi="標楷體" w:hint="eastAsia"/>
          <w:szCs w:val="32"/>
          <w:u w:val="single"/>
        </w:rPr>
        <w:t>蕭</w:t>
      </w:r>
      <w:r w:rsidR="00894FF2">
        <w:rPr>
          <w:rFonts w:hAnsi="標楷體" w:hint="eastAsia"/>
          <w:szCs w:val="32"/>
          <w:u w:val="single"/>
        </w:rPr>
        <w:t>建</w:t>
      </w:r>
      <w:r w:rsidR="001A68E6">
        <w:rPr>
          <w:rFonts w:hAnsi="標楷體" w:hint="eastAsia"/>
          <w:szCs w:val="32"/>
          <w:u w:val="single"/>
        </w:rPr>
        <w:t>華</w:t>
      </w:r>
      <w:r w:rsidRPr="0000346F">
        <w:rPr>
          <w:rFonts w:hAnsi="標楷體" w:hint="eastAsia"/>
          <w:szCs w:val="32"/>
        </w:rPr>
        <w:t>轉給我轉送給心理學講習班同學，經我轉送信1次以上或奉</w:t>
      </w:r>
      <w:r w:rsidRPr="0000346F">
        <w:rPr>
          <w:rFonts w:hAnsi="標楷體" w:hint="eastAsia"/>
          <w:szCs w:val="32"/>
          <w:u w:val="single"/>
        </w:rPr>
        <w:t>于非</w:t>
      </w:r>
      <w:r w:rsidRPr="0000346F">
        <w:rPr>
          <w:rFonts w:hAnsi="標楷體" w:hint="eastAsia"/>
          <w:szCs w:val="32"/>
        </w:rPr>
        <w:t>命我去聯絡1次以上的，計有</w:t>
      </w:r>
      <w:r w:rsidR="00A12D8D">
        <w:rPr>
          <w:rFonts w:hAnsi="標楷體" w:hint="eastAsia"/>
          <w:szCs w:val="32"/>
          <w:u w:val="single"/>
        </w:rPr>
        <w:t>李○驊</w:t>
      </w:r>
      <w:r w:rsidRPr="0000346F">
        <w:rPr>
          <w:rFonts w:hAnsi="標楷體" w:hint="eastAsia"/>
          <w:szCs w:val="32"/>
        </w:rPr>
        <w:t>、</w:t>
      </w:r>
      <w:r w:rsidR="00A12D8D">
        <w:rPr>
          <w:rFonts w:hAnsi="標楷體" w:hint="eastAsia"/>
          <w:szCs w:val="32"/>
          <w:u w:val="single"/>
        </w:rPr>
        <w:t>余○</w:t>
      </w:r>
      <w:r w:rsidRPr="0000346F">
        <w:rPr>
          <w:rFonts w:hAnsi="標楷體" w:hint="eastAsia"/>
          <w:szCs w:val="32"/>
        </w:rPr>
        <w:t>、</w:t>
      </w:r>
      <w:r w:rsidRPr="0000346F">
        <w:rPr>
          <w:rFonts w:hAnsi="標楷體" w:hint="eastAsia"/>
          <w:szCs w:val="32"/>
          <w:u w:val="single"/>
        </w:rPr>
        <w:t>賀德巽</w:t>
      </w:r>
      <w:r w:rsidRPr="0000346F">
        <w:rPr>
          <w:rFonts w:hAnsi="標楷體" w:hint="eastAsia"/>
          <w:szCs w:val="32"/>
        </w:rPr>
        <w:t>、</w:t>
      </w:r>
      <w:r w:rsidRPr="0000346F">
        <w:rPr>
          <w:rFonts w:hAnsi="標楷體" w:hint="eastAsia"/>
          <w:szCs w:val="32"/>
          <w:u w:val="single"/>
        </w:rPr>
        <w:t>張則周</w:t>
      </w:r>
      <w:r w:rsidRPr="0000346F">
        <w:rPr>
          <w:rFonts w:hAnsi="標楷體" w:hint="eastAsia"/>
          <w:szCs w:val="32"/>
        </w:rPr>
        <w:t>、</w:t>
      </w:r>
      <w:r w:rsidR="00A12D8D">
        <w:rPr>
          <w:rFonts w:hAnsi="標楷體" w:hint="eastAsia"/>
          <w:szCs w:val="32"/>
          <w:u w:val="single"/>
        </w:rPr>
        <w:t>袁○士</w:t>
      </w:r>
      <w:r w:rsidRPr="0000346F">
        <w:rPr>
          <w:rFonts w:hAnsi="標楷體" w:hint="eastAsia"/>
          <w:szCs w:val="32"/>
        </w:rPr>
        <w:t>、</w:t>
      </w:r>
      <w:r w:rsidR="00A12D8D">
        <w:rPr>
          <w:rFonts w:hAnsi="標楷體" w:hint="eastAsia"/>
          <w:szCs w:val="32"/>
          <w:u w:val="single"/>
        </w:rPr>
        <w:t>張</w:t>
      </w:r>
      <w:r w:rsidR="00894FF2">
        <w:rPr>
          <w:rFonts w:hAnsi="標楷體" w:hint="eastAsia"/>
          <w:szCs w:val="32"/>
          <w:u w:val="single"/>
        </w:rPr>
        <w:t>葆</w:t>
      </w:r>
      <w:r w:rsidRPr="0000346F">
        <w:rPr>
          <w:rFonts w:hAnsi="標楷體" w:hint="eastAsia"/>
          <w:szCs w:val="32"/>
        </w:rPr>
        <w:t>、</w:t>
      </w:r>
      <w:r w:rsidR="00A12D8D">
        <w:rPr>
          <w:rFonts w:hAnsi="標楷體" w:hint="eastAsia"/>
          <w:szCs w:val="32"/>
          <w:u w:val="single"/>
        </w:rPr>
        <w:t>吳○</w:t>
      </w:r>
      <w:r w:rsidRPr="0000346F">
        <w:rPr>
          <w:rFonts w:hAnsi="標楷體" w:hint="eastAsia"/>
          <w:szCs w:val="32"/>
        </w:rPr>
        <w:t>、</w:t>
      </w:r>
      <w:r w:rsidRPr="0000346F">
        <w:rPr>
          <w:rFonts w:hAnsi="標楷體" w:hint="eastAsia"/>
          <w:szCs w:val="32"/>
          <w:u w:val="single"/>
        </w:rPr>
        <w:t>王一瓜</w:t>
      </w:r>
      <w:r w:rsidRPr="0000346F">
        <w:rPr>
          <w:rFonts w:hAnsi="標楷體" w:hint="eastAsia"/>
          <w:szCs w:val="32"/>
        </w:rPr>
        <w:t>、</w:t>
      </w:r>
      <w:r w:rsidRPr="0000346F">
        <w:rPr>
          <w:rFonts w:hAnsi="標楷體" w:hint="eastAsia"/>
          <w:szCs w:val="32"/>
          <w:u w:val="single"/>
        </w:rPr>
        <w:t>鄭半瓜</w:t>
      </w:r>
      <w:r w:rsidRPr="0000346F">
        <w:rPr>
          <w:rFonts w:hAnsi="標楷體" w:hint="eastAsia"/>
          <w:szCs w:val="32"/>
        </w:rPr>
        <w:t>、</w:t>
      </w:r>
      <w:r w:rsidR="00A12D8D">
        <w:rPr>
          <w:rFonts w:hAnsi="標楷體" w:hint="eastAsia"/>
          <w:szCs w:val="32"/>
          <w:u w:val="single"/>
        </w:rPr>
        <w:t>黃○彰</w:t>
      </w:r>
      <w:r w:rsidRPr="0000346F">
        <w:rPr>
          <w:rFonts w:hAnsi="標楷體" w:hint="eastAsia"/>
          <w:szCs w:val="32"/>
        </w:rPr>
        <w:t>、</w:t>
      </w:r>
      <w:r w:rsidR="00375AD4">
        <w:rPr>
          <w:rFonts w:hAnsi="標楷體" w:hint="eastAsia"/>
          <w:szCs w:val="32"/>
          <w:u w:val="single"/>
        </w:rPr>
        <w:t>孫玉林</w:t>
      </w:r>
      <w:r w:rsidRPr="0000346F">
        <w:rPr>
          <w:rFonts w:hAnsi="標楷體" w:hint="eastAsia"/>
          <w:szCs w:val="32"/>
        </w:rPr>
        <w:t>、</w:t>
      </w:r>
      <w:r w:rsidR="00A12D8D">
        <w:rPr>
          <w:rFonts w:hAnsi="標楷體" w:hint="eastAsia"/>
          <w:szCs w:val="32"/>
          <w:u w:val="single"/>
        </w:rPr>
        <w:t>周○夫</w:t>
      </w:r>
      <w:r w:rsidRPr="0000346F">
        <w:rPr>
          <w:rFonts w:hAnsi="標楷體" w:hint="eastAsia"/>
          <w:szCs w:val="32"/>
        </w:rPr>
        <w:t>、</w:t>
      </w:r>
      <w:r w:rsidRPr="0000346F">
        <w:rPr>
          <w:rFonts w:hAnsi="標楷體" w:hint="eastAsia"/>
          <w:szCs w:val="32"/>
          <w:u w:val="single"/>
        </w:rPr>
        <w:t>劉</w:t>
      </w:r>
      <w:r w:rsidR="001A68E6">
        <w:rPr>
          <w:rFonts w:hAnsi="標楷體" w:hint="eastAsia"/>
          <w:szCs w:val="32"/>
          <w:u w:val="single"/>
        </w:rPr>
        <w:t>○</w:t>
      </w:r>
      <w:r w:rsidRPr="0000346F">
        <w:rPr>
          <w:rFonts w:hAnsi="標楷體" w:hint="eastAsia"/>
          <w:szCs w:val="32"/>
          <w:u w:val="single"/>
        </w:rPr>
        <w:t>勛</w:t>
      </w:r>
      <w:r w:rsidRPr="0000346F">
        <w:rPr>
          <w:rFonts w:hAnsi="標楷體" w:hint="eastAsia"/>
          <w:szCs w:val="32"/>
        </w:rPr>
        <w:t>、</w:t>
      </w:r>
      <w:r w:rsidR="00A12D8D">
        <w:rPr>
          <w:rFonts w:hAnsi="標楷體" w:hint="eastAsia"/>
          <w:szCs w:val="32"/>
          <w:u w:val="single"/>
        </w:rPr>
        <w:t>鄭○春</w:t>
      </w:r>
      <w:r w:rsidRPr="0000346F">
        <w:rPr>
          <w:rFonts w:hAnsi="標楷體" w:hint="eastAsia"/>
          <w:szCs w:val="32"/>
        </w:rPr>
        <w:t>、</w:t>
      </w:r>
      <w:r w:rsidR="00A12D8D">
        <w:rPr>
          <w:rFonts w:hAnsi="標楷體" w:hint="eastAsia"/>
          <w:szCs w:val="32"/>
          <w:u w:val="single"/>
        </w:rPr>
        <w:t>安○林</w:t>
      </w:r>
      <w:r w:rsidRPr="0000346F">
        <w:rPr>
          <w:rFonts w:hAnsi="標楷體" w:hint="eastAsia"/>
          <w:szCs w:val="32"/>
        </w:rPr>
        <w:t>、</w:t>
      </w:r>
      <w:r w:rsidR="00A12D8D">
        <w:rPr>
          <w:rFonts w:hAnsi="標楷體" w:hint="eastAsia"/>
          <w:szCs w:val="32"/>
          <w:u w:val="single"/>
        </w:rPr>
        <w:t>袁○匡</w:t>
      </w:r>
      <w:r w:rsidRPr="0000346F">
        <w:rPr>
          <w:rFonts w:hAnsi="標楷體" w:hint="eastAsia"/>
          <w:szCs w:val="32"/>
        </w:rPr>
        <w:t>、</w:t>
      </w:r>
      <w:r w:rsidRPr="0000346F">
        <w:rPr>
          <w:rFonts w:hAnsi="標楷體" w:hint="eastAsia"/>
          <w:szCs w:val="32"/>
          <w:u w:val="single"/>
        </w:rPr>
        <w:t>洪世鼎</w:t>
      </w:r>
      <w:r w:rsidRPr="0000346F">
        <w:rPr>
          <w:rFonts w:hAnsi="標楷體" w:hint="eastAsia"/>
          <w:szCs w:val="32"/>
        </w:rPr>
        <w:t>、</w:t>
      </w:r>
      <w:r w:rsidR="00A12D8D">
        <w:rPr>
          <w:rFonts w:hAnsi="標楷體" w:hint="eastAsia"/>
          <w:szCs w:val="32"/>
          <w:u w:val="single"/>
        </w:rPr>
        <w:t>宋○平</w:t>
      </w:r>
      <w:r w:rsidRPr="0000346F">
        <w:rPr>
          <w:rFonts w:hAnsi="標楷體" w:hint="eastAsia"/>
          <w:szCs w:val="32"/>
        </w:rPr>
        <w:t>、</w:t>
      </w:r>
      <w:r w:rsidR="00A12D8D">
        <w:rPr>
          <w:rFonts w:hAnsi="標楷體" w:hint="eastAsia"/>
          <w:szCs w:val="32"/>
          <w:u w:val="single"/>
        </w:rPr>
        <w:t>吳○祥</w:t>
      </w:r>
      <w:r w:rsidRPr="0000346F">
        <w:rPr>
          <w:rFonts w:hAnsi="標楷體" w:hint="eastAsia"/>
          <w:szCs w:val="32"/>
        </w:rPr>
        <w:t>、</w:t>
      </w:r>
      <w:r w:rsidRPr="0000346F">
        <w:rPr>
          <w:rFonts w:hAnsi="標楷體" w:hint="eastAsia"/>
          <w:szCs w:val="32"/>
          <w:u w:val="single"/>
        </w:rPr>
        <w:t>朱瑜</w:t>
      </w:r>
      <w:r w:rsidRPr="0000346F">
        <w:rPr>
          <w:rFonts w:hAnsi="標楷體" w:hint="eastAsia"/>
          <w:szCs w:val="32"/>
        </w:rPr>
        <w:t>、</w:t>
      </w:r>
      <w:r w:rsidR="00F82F28">
        <w:rPr>
          <w:rFonts w:hAnsi="標楷體" w:hint="eastAsia"/>
          <w:szCs w:val="32"/>
          <w:u w:val="single"/>
        </w:rPr>
        <w:t>梁○政</w:t>
      </w:r>
      <w:r w:rsidRPr="0000346F">
        <w:rPr>
          <w:rFonts w:hAnsi="標楷體" w:hint="eastAsia"/>
          <w:szCs w:val="32"/>
        </w:rPr>
        <w:t>、</w:t>
      </w:r>
      <w:r w:rsidRPr="0000346F">
        <w:rPr>
          <w:rFonts w:hAnsi="標楷體" w:hint="eastAsia"/>
          <w:szCs w:val="32"/>
          <w:u w:val="single"/>
        </w:rPr>
        <w:t>吳</w:t>
      </w:r>
      <w:r w:rsidR="001A68E6">
        <w:rPr>
          <w:rFonts w:hAnsi="標楷體" w:hint="eastAsia"/>
          <w:szCs w:val="32"/>
          <w:u w:val="single"/>
        </w:rPr>
        <w:t>○</w:t>
      </w:r>
      <w:r w:rsidRPr="0000346F">
        <w:rPr>
          <w:rFonts w:hAnsi="標楷體" w:hint="eastAsia"/>
          <w:szCs w:val="32"/>
          <w:u w:val="single"/>
        </w:rPr>
        <w:t>風</w:t>
      </w:r>
      <w:r w:rsidRPr="0000346F">
        <w:rPr>
          <w:rFonts w:hAnsi="標楷體" w:hint="eastAsia"/>
          <w:szCs w:val="32"/>
        </w:rPr>
        <w:t>、</w:t>
      </w:r>
      <w:r w:rsidR="00A12D8D">
        <w:rPr>
          <w:rFonts w:hAnsi="標楷體" w:hint="eastAsia"/>
          <w:szCs w:val="32"/>
          <w:u w:val="single"/>
        </w:rPr>
        <w:t>陳○</w:t>
      </w:r>
      <w:r w:rsidRPr="0000346F">
        <w:rPr>
          <w:rFonts w:hAnsi="標楷體" w:hint="eastAsia"/>
          <w:szCs w:val="32"/>
        </w:rPr>
        <w:t>、</w:t>
      </w:r>
      <w:r w:rsidR="00A12D8D">
        <w:rPr>
          <w:rFonts w:hAnsi="標楷體" w:hint="eastAsia"/>
          <w:szCs w:val="32"/>
          <w:u w:val="single"/>
        </w:rPr>
        <w:t>張○揚</w:t>
      </w:r>
      <w:r w:rsidRPr="0000346F">
        <w:rPr>
          <w:rFonts w:hAnsi="標楷體" w:hint="eastAsia"/>
          <w:szCs w:val="32"/>
        </w:rPr>
        <w:t>、</w:t>
      </w:r>
      <w:r w:rsidRPr="0000346F">
        <w:rPr>
          <w:rFonts w:hAnsi="標楷體" w:hint="eastAsia"/>
          <w:szCs w:val="32"/>
          <w:u w:val="single"/>
        </w:rPr>
        <w:t>徐</w:t>
      </w:r>
      <w:r w:rsidR="001A68E6">
        <w:rPr>
          <w:rFonts w:hAnsi="標楷體" w:hint="eastAsia"/>
          <w:szCs w:val="32"/>
          <w:u w:val="single"/>
        </w:rPr>
        <w:t>○</w:t>
      </w:r>
      <w:r w:rsidRPr="0000346F">
        <w:rPr>
          <w:rFonts w:hAnsi="標楷體" w:hint="eastAsia"/>
          <w:szCs w:val="32"/>
          <w:u w:val="single"/>
        </w:rPr>
        <w:t>璋</w:t>
      </w:r>
      <w:r w:rsidRPr="0000346F">
        <w:rPr>
          <w:rFonts w:hAnsi="標楷體" w:hint="eastAsia"/>
          <w:szCs w:val="32"/>
        </w:rPr>
        <w:t>、</w:t>
      </w:r>
      <w:r w:rsidR="00A12D8D">
        <w:rPr>
          <w:rFonts w:hAnsi="標楷體" w:hint="eastAsia"/>
          <w:szCs w:val="32"/>
          <w:u w:val="single"/>
        </w:rPr>
        <w:t>宋○貞</w:t>
      </w:r>
      <w:r w:rsidRPr="0000346F">
        <w:rPr>
          <w:rFonts w:hAnsi="標楷體" w:hint="eastAsia"/>
          <w:szCs w:val="32"/>
        </w:rPr>
        <w:t>、</w:t>
      </w:r>
      <w:r w:rsidR="00A12D8D">
        <w:rPr>
          <w:rFonts w:hAnsi="標楷體" w:hint="eastAsia"/>
          <w:szCs w:val="32"/>
          <w:u w:val="single"/>
        </w:rPr>
        <w:t>張○琳</w:t>
      </w:r>
      <w:r w:rsidRPr="0000346F">
        <w:rPr>
          <w:rFonts w:hAnsi="標楷體" w:hint="eastAsia"/>
          <w:szCs w:val="32"/>
        </w:rPr>
        <w:t>、</w:t>
      </w:r>
      <w:r w:rsidR="00D54260">
        <w:rPr>
          <w:rFonts w:hAnsi="標楷體" w:hint="eastAsia"/>
          <w:szCs w:val="32"/>
          <w:u w:val="single"/>
        </w:rPr>
        <w:t>馬○齡</w:t>
      </w:r>
      <w:r w:rsidRPr="0000346F">
        <w:rPr>
          <w:rFonts w:hAnsi="標楷體" w:hint="eastAsia"/>
          <w:szCs w:val="32"/>
        </w:rPr>
        <w:t>、</w:t>
      </w:r>
      <w:r w:rsidR="00A12D8D">
        <w:rPr>
          <w:rFonts w:hAnsi="標楷體" w:hint="eastAsia"/>
          <w:szCs w:val="32"/>
          <w:u w:val="single"/>
        </w:rPr>
        <w:t>吳○樞</w:t>
      </w:r>
      <w:r w:rsidRPr="0000346F">
        <w:rPr>
          <w:rFonts w:hAnsi="標楷體" w:hint="eastAsia"/>
          <w:szCs w:val="32"/>
        </w:rPr>
        <w:t>、</w:t>
      </w:r>
      <w:r w:rsidR="00A12D8D">
        <w:rPr>
          <w:rFonts w:hAnsi="標楷體" w:hint="eastAsia"/>
          <w:szCs w:val="32"/>
          <w:u w:val="single"/>
        </w:rPr>
        <w:t>孫○河</w:t>
      </w:r>
      <w:r w:rsidRPr="0000346F">
        <w:rPr>
          <w:rFonts w:hAnsi="標楷體" w:hint="eastAsia"/>
          <w:szCs w:val="32"/>
        </w:rPr>
        <w:t>、</w:t>
      </w:r>
      <w:r w:rsidR="00A12D8D">
        <w:rPr>
          <w:rFonts w:hAnsi="標楷體" w:hint="eastAsia"/>
          <w:szCs w:val="32"/>
          <w:u w:val="single"/>
        </w:rPr>
        <w:t>周○粟</w:t>
      </w:r>
      <w:r w:rsidRPr="0000346F">
        <w:rPr>
          <w:rFonts w:ascii="新細明體" w:eastAsia="新細明體" w:hAnsi="新細明體" w:hint="eastAsia"/>
          <w:szCs w:val="32"/>
        </w:rPr>
        <w:t>。</w:t>
      </w:r>
      <w:r w:rsidR="00A12D8D">
        <w:rPr>
          <w:rFonts w:hAnsi="標楷體" w:hint="eastAsia"/>
          <w:szCs w:val="32"/>
          <w:u w:val="single"/>
        </w:rPr>
        <w:t>查○年</w:t>
      </w:r>
      <w:r w:rsidRPr="0000346F">
        <w:rPr>
          <w:rFonts w:hAnsi="標楷體" w:hint="eastAsia"/>
          <w:szCs w:val="32"/>
        </w:rPr>
        <w:t>、</w:t>
      </w:r>
      <w:r w:rsidR="00A12D8D">
        <w:rPr>
          <w:rFonts w:hAnsi="標楷體" w:hint="eastAsia"/>
          <w:szCs w:val="32"/>
          <w:u w:val="single"/>
        </w:rPr>
        <w:t>林○榮</w:t>
      </w:r>
      <w:r w:rsidRPr="0000346F">
        <w:rPr>
          <w:rFonts w:hAnsi="標楷體" w:hint="eastAsia"/>
          <w:szCs w:val="32"/>
        </w:rPr>
        <w:t>2人在補習班開學時即與</w:t>
      </w:r>
      <w:r w:rsidRPr="0000346F">
        <w:rPr>
          <w:rFonts w:hAnsi="標楷體" w:hint="eastAsia"/>
          <w:szCs w:val="32"/>
          <w:u w:val="single"/>
        </w:rPr>
        <w:t>于非</w:t>
      </w:r>
      <w:r w:rsidRPr="0000346F">
        <w:rPr>
          <w:rFonts w:hAnsi="標楷體" w:hint="eastAsia"/>
          <w:szCs w:val="32"/>
        </w:rPr>
        <w:t>很親近，常在一起，大概是和</w:t>
      </w:r>
      <w:r w:rsidRPr="0000346F">
        <w:rPr>
          <w:rFonts w:hAnsi="標楷體" w:hint="eastAsia"/>
          <w:szCs w:val="32"/>
          <w:u w:val="single"/>
        </w:rPr>
        <w:t>于非</w:t>
      </w:r>
      <w:r w:rsidRPr="0000346F">
        <w:rPr>
          <w:rFonts w:hAnsi="標楷體" w:hint="eastAsia"/>
          <w:szCs w:val="32"/>
        </w:rPr>
        <w:t>直接聯絡的</w:t>
      </w:r>
      <w:r w:rsidRPr="0000346F">
        <w:rPr>
          <w:rFonts w:ascii="新細明體" w:eastAsia="新細明體" w:hAnsi="新細明體" w:hint="eastAsia"/>
          <w:szCs w:val="32"/>
        </w:rPr>
        <w:t>。</w:t>
      </w:r>
      <w:r w:rsidR="003F6A3C" w:rsidRPr="0000346F">
        <w:rPr>
          <w:rFonts w:hAnsi="標楷體" w:hint="eastAsia"/>
          <w:szCs w:val="32"/>
        </w:rPr>
        <w:t>後改由國語日報1個姓</w:t>
      </w:r>
      <w:r w:rsidR="003F6A3C" w:rsidRPr="0000346F">
        <w:rPr>
          <w:rFonts w:hAnsi="標楷體" w:hint="eastAsia"/>
          <w:szCs w:val="32"/>
          <w:u w:val="single"/>
        </w:rPr>
        <w:t>馬</w:t>
      </w:r>
      <w:r w:rsidR="003F6A3C" w:rsidRPr="0000346F">
        <w:rPr>
          <w:rFonts w:hAnsi="標楷體" w:hint="eastAsia"/>
          <w:szCs w:val="32"/>
        </w:rPr>
        <w:t>的每天早晨6點鐘在博愛路植物園大門碰面1次，</w:t>
      </w:r>
      <w:r w:rsidR="003F6A3C" w:rsidRPr="0000346F">
        <w:rPr>
          <w:rFonts w:hAnsi="標楷體" w:hint="eastAsia"/>
          <w:szCs w:val="32"/>
          <w:u w:val="single"/>
        </w:rPr>
        <w:t>蕭</w:t>
      </w:r>
      <w:r w:rsidR="00894FF2">
        <w:rPr>
          <w:rFonts w:hAnsi="標楷體" w:hint="eastAsia"/>
          <w:szCs w:val="32"/>
          <w:u w:val="single"/>
        </w:rPr>
        <w:t>建</w:t>
      </w:r>
      <w:r w:rsidR="003F6A3C" w:rsidRPr="0000346F">
        <w:rPr>
          <w:rFonts w:hAnsi="標楷體" w:hint="eastAsia"/>
          <w:szCs w:val="32"/>
          <w:u w:val="single"/>
        </w:rPr>
        <w:t>華</w:t>
      </w:r>
      <w:r w:rsidR="003F6A3C" w:rsidRPr="0000346F">
        <w:rPr>
          <w:rStyle w:val="aff0"/>
          <w:rFonts w:hAnsi="標楷體"/>
          <w:szCs w:val="32"/>
        </w:rPr>
        <w:footnoteReference w:id="125"/>
      </w:r>
      <w:r w:rsidR="003F6A3C" w:rsidRPr="0000346F">
        <w:rPr>
          <w:rFonts w:hAnsi="標楷體" w:hint="eastAsia"/>
          <w:szCs w:val="32"/>
        </w:rPr>
        <w:t>找我是先打電話約地見面的，我有事找</w:t>
      </w:r>
      <w:r w:rsidR="003F6A3C" w:rsidRPr="0000346F">
        <w:rPr>
          <w:rFonts w:hAnsi="標楷體" w:hint="eastAsia"/>
          <w:szCs w:val="32"/>
          <w:u w:val="single"/>
        </w:rPr>
        <w:t>于非</w:t>
      </w:r>
      <w:r w:rsidR="003F6A3C" w:rsidRPr="0000346F">
        <w:rPr>
          <w:rFonts w:hAnsi="標楷體" w:hint="eastAsia"/>
          <w:szCs w:val="32"/>
        </w:rPr>
        <w:t>必須通過姓</w:t>
      </w:r>
      <w:r w:rsidR="003F6A3C" w:rsidRPr="0000346F">
        <w:rPr>
          <w:rFonts w:hAnsi="標楷體" w:hint="eastAsia"/>
          <w:szCs w:val="32"/>
          <w:u w:val="single"/>
        </w:rPr>
        <w:t>馬</w:t>
      </w:r>
      <w:r w:rsidR="003F6A3C" w:rsidRPr="0000346F">
        <w:rPr>
          <w:rFonts w:hAnsi="標楷體" w:hint="eastAsia"/>
          <w:szCs w:val="32"/>
        </w:rPr>
        <w:t>的約</w:t>
      </w:r>
      <w:r w:rsidR="003F6A3C" w:rsidRPr="0000346F">
        <w:rPr>
          <w:rFonts w:hAnsi="標楷體" w:hint="eastAsia"/>
          <w:szCs w:val="32"/>
        </w:rPr>
        <w:lastRenderedPageBreak/>
        <w:t>定時地才能見面，</w:t>
      </w:r>
      <w:r w:rsidR="001A68E6">
        <w:rPr>
          <w:rFonts w:hAnsi="標楷體" w:hint="eastAsia"/>
          <w:szCs w:val="32"/>
          <w:u w:val="single"/>
        </w:rPr>
        <w:t>蕭</w:t>
      </w:r>
      <w:r w:rsidR="00894FF2">
        <w:rPr>
          <w:rFonts w:hAnsi="標楷體" w:hint="eastAsia"/>
          <w:szCs w:val="32"/>
          <w:u w:val="single"/>
        </w:rPr>
        <w:t>建</w:t>
      </w:r>
      <w:r w:rsidR="001A68E6">
        <w:rPr>
          <w:rFonts w:hAnsi="標楷體" w:hint="eastAsia"/>
          <w:szCs w:val="32"/>
          <w:u w:val="single"/>
        </w:rPr>
        <w:t>華</w:t>
      </w:r>
      <w:r w:rsidR="003F6A3C" w:rsidRPr="0000346F">
        <w:rPr>
          <w:rFonts w:hAnsi="標楷體" w:hint="eastAsia"/>
          <w:szCs w:val="32"/>
        </w:rPr>
        <w:t>交信總共有5次以上，</w:t>
      </w:r>
      <w:r w:rsidR="00A12D8D">
        <w:rPr>
          <w:rFonts w:hAnsi="標楷體" w:hint="eastAsia"/>
          <w:szCs w:val="32"/>
          <w:u w:val="single"/>
        </w:rPr>
        <w:t>張</w:t>
      </w:r>
      <w:r w:rsidR="00894FF2">
        <w:rPr>
          <w:rFonts w:hAnsi="標楷體" w:hint="eastAsia"/>
          <w:szCs w:val="32"/>
          <w:u w:val="single"/>
        </w:rPr>
        <w:t>葆</w:t>
      </w:r>
      <w:r w:rsidR="003F6A3C" w:rsidRPr="0000346F">
        <w:rPr>
          <w:rFonts w:hAnsi="標楷體" w:hint="eastAsia"/>
          <w:szCs w:val="32"/>
        </w:rPr>
        <w:t>、</w:t>
      </w:r>
      <w:r w:rsidR="00A12D8D">
        <w:rPr>
          <w:rFonts w:hAnsi="標楷體" w:hint="eastAsia"/>
          <w:szCs w:val="32"/>
          <w:u w:val="single"/>
        </w:rPr>
        <w:t>周○夫</w:t>
      </w:r>
      <w:r w:rsidR="003F6A3C" w:rsidRPr="0000346F">
        <w:rPr>
          <w:rFonts w:hAnsi="標楷體" w:hint="eastAsia"/>
          <w:szCs w:val="32"/>
        </w:rPr>
        <w:t>、</w:t>
      </w:r>
      <w:r w:rsidR="003F6A3C" w:rsidRPr="0000346F">
        <w:rPr>
          <w:rFonts w:hAnsi="標楷體" w:hint="eastAsia"/>
          <w:szCs w:val="32"/>
          <w:u w:val="single"/>
        </w:rPr>
        <w:t>鄭半瓜</w:t>
      </w:r>
      <w:r w:rsidR="003F6A3C" w:rsidRPr="0000346F">
        <w:rPr>
          <w:rFonts w:hAnsi="標楷體" w:hint="eastAsia"/>
          <w:szCs w:val="32"/>
        </w:rPr>
        <w:t>、</w:t>
      </w:r>
      <w:r w:rsidR="003F6A3C" w:rsidRPr="0000346F">
        <w:rPr>
          <w:rFonts w:hAnsi="標楷體" w:hint="eastAsia"/>
          <w:szCs w:val="32"/>
          <w:u w:val="single"/>
        </w:rPr>
        <w:t>王一瓜</w:t>
      </w:r>
      <w:r w:rsidR="003F6A3C" w:rsidRPr="0000346F">
        <w:rPr>
          <w:rFonts w:hAnsi="標楷體" w:hint="eastAsia"/>
          <w:szCs w:val="32"/>
        </w:rPr>
        <w:t>、</w:t>
      </w:r>
      <w:r w:rsidR="00A12D8D">
        <w:rPr>
          <w:rFonts w:hAnsi="標楷體" w:hint="eastAsia"/>
          <w:szCs w:val="32"/>
          <w:u w:val="single"/>
        </w:rPr>
        <w:t>李○驊</w:t>
      </w:r>
      <w:r w:rsidR="003F6A3C" w:rsidRPr="0000346F">
        <w:rPr>
          <w:rFonts w:hAnsi="標楷體" w:hint="eastAsia"/>
          <w:szCs w:val="32"/>
        </w:rPr>
        <w:t>、</w:t>
      </w:r>
      <w:r w:rsidR="00A12D8D">
        <w:rPr>
          <w:rFonts w:hAnsi="標楷體" w:hint="eastAsia"/>
          <w:szCs w:val="32"/>
          <w:u w:val="single"/>
        </w:rPr>
        <w:t>周○粟</w:t>
      </w:r>
      <w:r w:rsidR="003F6A3C" w:rsidRPr="0000346F">
        <w:rPr>
          <w:rFonts w:hAnsi="標楷體" w:hint="eastAsia"/>
          <w:szCs w:val="32"/>
        </w:rPr>
        <w:t>幾人的信，曾由</w:t>
      </w:r>
      <w:r w:rsidR="001A68E6">
        <w:rPr>
          <w:rFonts w:hAnsi="標楷體" w:hint="eastAsia"/>
          <w:szCs w:val="32"/>
          <w:u w:val="single"/>
        </w:rPr>
        <w:t>蕭</w:t>
      </w:r>
      <w:r w:rsidR="00894FF2">
        <w:rPr>
          <w:rFonts w:hAnsi="標楷體" w:hint="eastAsia"/>
          <w:szCs w:val="32"/>
          <w:u w:val="single"/>
        </w:rPr>
        <w:t>建</w:t>
      </w:r>
      <w:r w:rsidR="001A68E6">
        <w:rPr>
          <w:rFonts w:hAnsi="標楷體" w:hint="eastAsia"/>
          <w:szCs w:val="32"/>
          <w:u w:val="single"/>
        </w:rPr>
        <w:t>華</w:t>
      </w:r>
      <w:r w:rsidR="003F6A3C" w:rsidRPr="0000346F">
        <w:rPr>
          <w:rFonts w:hAnsi="標楷體" w:hint="eastAsia"/>
          <w:szCs w:val="32"/>
        </w:rPr>
        <w:t>交給我轉過的</w:t>
      </w:r>
      <w:r w:rsidR="003F6A3C" w:rsidRPr="0000346F">
        <w:rPr>
          <w:rFonts w:ascii="新細明體" w:eastAsia="新細明體" w:hAnsi="新細明體" w:hint="eastAsia"/>
          <w:szCs w:val="32"/>
        </w:rPr>
        <w:t>。</w:t>
      </w:r>
    </w:p>
    <w:p w:rsidR="007A5AD0" w:rsidRPr="0000346F" w:rsidRDefault="007A5AD0" w:rsidP="007A5AD0">
      <w:pPr>
        <w:pStyle w:val="6"/>
      </w:pPr>
      <w:r w:rsidRPr="0000346F">
        <w:rPr>
          <w:rFonts w:hAnsi="標楷體" w:hint="eastAsia"/>
          <w:szCs w:val="32"/>
          <w:u w:val="single"/>
        </w:rPr>
        <w:t>陳平</w:t>
      </w:r>
      <w:r w:rsidRPr="0000346F">
        <w:rPr>
          <w:rFonts w:hAnsi="標楷體" w:hint="eastAsia"/>
          <w:szCs w:val="32"/>
        </w:rPr>
        <w:t>39年9月9日保安司令部審訊筆錄</w:t>
      </w:r>
      <w:r w:rsidRPr="0000346F">
        <w:rPr>
          <w:vertAlign w:val="superscript"/>
        </w:rPr>
        <w:footnoteReference w:id="126"/>
      </w:r>
      <w:r w:rsidRPr="0000346F">
        <w:rPr>
          <w:rFonts w:hint="eastAsia"/>
        </w:rPr>
        <w:t>：</w:t>
      </w:r>
      <w:r w:rsidRPr="0000346F">
        <w:rPr>
          <w:rFonts w:hAnsi="標楷體" w:hint="eastAsia"/>
          <w:b/>
          <w:szCs w:val="32"/>
          <w:u w:val="single"/>
        </w:rPr>
        <w:t>于非</w:t>
      </w:r>
      <w:r w:rsidRPr="0000346F">
        <w:rPr>
          <w:rFonts w:hAnsi="標楷體" w:hint="eastAsia"/>
          <w:b/>
          <w:szCs w:val="32"/>
        </w:rPr>
        <w:t>指定</w:t>
      </w:r>
      <w:r w:rsidR="003E1EF5" w:rsidRPr="0000346F">
        <w:rPr>
          <w:rFonts w:hAnsi="標楷體" w:hint="eastAsia"/>
          <w:b/>
          <w:szCs w:val="32"/>
        </w:rPr>
        <w:t>我</w:t>
      </w:r>
      <w:r w:rsidRPr="0000346F">
        <w:rPr>
          <w:rFonts w:hAnsi="標楷體" w:hint="eastAsia"/>
          <w:b/>
          <w:szCs w:val="32"/>
        </w:rPr>
        <w:t>送讀書會的信</w:t>
      </w:r>
      <w:r w:rsidR="003E1EF5" w:rsidRPr="0000346F">
        <w:rPr>
          <w:rFonts w:hAnsi="標楷體" w:hint="eastAsia"/>
          <w:szCs w:val="32"/>
        </w:rPr>
        <w:t>，</w:t>
      </w:r>
      <w:r w:rsidRPr="0000346F">
        <w:rPr>
          <w:rFonts w:hAnsi="標楷體" w:hint="eastAsia"/>
          <w:szCs w:val="32"/>
        </w:rPr>
        <w:t>讀書會有</w:t>
      </w:r>
      <w:r w:rsidR="00A12D8D">
        <w:rPr>
          <w:rFonts w:hAnsi="標楷體" w:hint="eastAsia"/>
          <w:szCs w:val="32"/>
          <w:u w:val="single"/>
        </w:rPr>
        <w:t>張</w:t>
      </w:r>
      <w:r w:rsidR="00894FF2">
        <w:rPr>
          <w:rFonts w:hAnsi="標楷體" w:hint="eastAsia"/>
          <w:szCs w:val="32"/>
          <w:u w:val="single"/>
        </w:rPr>
        <w:t>葆</w:t>
      </w:r>
      <w:r w:rsidRPr="0000346F">
        <w:rPr>
          <w:rFonts w:hAnsi="標楷體" w:hint="eastAsia"/>
          <w:szCs w:val="32"/>
        </w:rPr>
        <w:t>、</w:t>
      </w:r>
      <w:r w:rsidR="00A12D8D">
        <w:rPr>
          <w:rFonts w:hAnsi="標楷體" w:hint="eastAsia"/>
          <w:szCs w:val="32"/>
          <w:u w:val="single"/>
        </w:rPr>
        <w:t>周○夫</w:t>
      </w:r>
      <w:r w:rsidRPr="0000346F">
        <w:rPr>
          <w:rFonts w:hAnsi="標楷體" w:hint="eastAsia"/>
          <w:szCs w:val="32"/>
        </w:rPr>
        <w:t>、</w:t>
      </w:r>
      <w:r w:rsidR="00A12D8D">
        <w:rPr>
          <w:rFonts w:hAnsi="標楷體" w:hint="eastAsia"/>
          <w:szCs w:val="32"/>
          <w:u w:val="single"/>
        </w:rPr>
        <w:t>吳○</w:t>
      </w:r>
      <w:r w:rsidRPr="0000346F">
        <w:rPr>
          <w:rFonts w:hAnsi="標楷體" w:hint="eastAsia"/>
          <w:szCs w:val="32"/>
        </w:rPr>
        <w:t>、我、</w:t>
      </w:r>
      <w:r w:rsidRPr="0000346F">
        <w:rPr>
          <w:rFonts w:hAnsi="標楷體" w:hint="eastAsia"/>
          <w:szCs w:val="32"/>
          <w:u w:val="single"/>
        </w:rPr>
        <w:t>王一瓜</w:t>
      </w:r>
      <w:r w:rsidRPr="0000346F">
        <w:rPr>
          <w:rFonts w:hAnsi="標楷體" w:hint="eastAsia"/>
          <w:szCs w:val="32"/>
        </w:rPr>
        <w:t>、</w:t>
      </w:r>
      <w:r w:rsidRPr="0000346F">
        <w:rPr>
          <w:rFonts w:hAnsi="標楷體" w:hint="eastAsia"/>
          <w:szCs w:val="32"/>
          <w:u w:val="single"/>
        </w:rPr>
        <w:t>鄭半瓜</w:t>
      </w:r>
      <w:r w:rsidRPr="0000346F">
        <w:rPr>
          <w:rFonts w:hAnsi="標楷體" w:hint="eastAsia"/>
          <w:szCs w:val="32"/>
        </w:rPr>
        <w:t>等7、8名，這是最初，還有兩人不記得，後來又有</w:t>
      </w:r>
      <w:r w:rsidR="00A12D8D">
        <w:rPr>
          <w:rFonts w:hAnsi="標楷體" w:hint="eastAsia"/>
          <w:szCs w:val="32"/>
          <w:u w:val="single"/>
        </w:rPr>
        <w:t>余○</w:t>
      </w:r>
      <w:r w:rsidRPr="0000346F">
        <w:rPr>
          <w:rFonts w:hAnsi="標楷體" w:hint="eastAsia"/>
          <w:szCs w:val="32"/>
        </w:rPr>
        <w:t>、</w:t>
      </w:r>
      <w:r w:rsidR="00A12D8D">
        <w:rPr>
          <w:rFonts w:hAnsi="標楷體" w:hint="eastAsia"/>
          <w:szCs w:val="32"/>
          <w:u w:val="single"/>
        </w:rPr>
        <w:t>安○林</w:t>
      </w:r>
      <w:r w:rsidRPr="0000346F">
        <w:rPr>
          <w:rFonts w:hAnsi="標楷體" w:hint="eastAsia"/>
          <w:szCs w:val="32"/>
        </w:rPr>
        <w:t>、</w:t>
      </w:r>
      <w:r w:rsidR="00A12D8D">
        <w:rPr>
          <w:rFonts w:hAnsi="標楷體" w:hint="eastAsia"/>
          <w:szCs w:val="32"/>
          <w:u w:val="single"/>
        </w:rPr>
        <w:t>李○驊</w:t>
      </w:r>
      <w:r w:rsidRPr="0000346F">
        <w:rPr>
          <w:rFonts w:hAnsi="標楷體" w:hint="eastAsia"/>
          <w:szCs w:val="32"/>
        </w:rPr>
        <w:t>等，一共有10幾到20人。在心理學講習班上課後，</w:t>
      </w:r>
      <w:r w:rsidRPr="0000346F">
        <w:rPr>
          <w:rFonts w:hAnsi="標楷體" w:hint="eastAsia"/>
          <w:szCs w:val="32"/>
          <w:u w:val="single"/>
        </w:rPr>
        <w:t>于非</w:t>
      </w:r>
      <w:r w:rsidRPr="0000346F">
        <w:rPr>
          <w:rFonts w:hAnsi="標楷體" w:hint="eastAsia"/>
          <w:szCs w:val="32"/>
        </w:rPr>
        <w:t>要</w:t>
      </w:r>
      <w:r w:rsidR="003E1EF5" w:rsidRPr="0000346F">
        <w:rPr>
          <w:rFonts w:hAnsi="標楷體" w:hint="eastAsia"/>
          <w:szCs w:val="32"/>
        </w:rPr>
        <w:t>我</w:t>
      </w:r>
      <w:r w:rsidRPr="0000346F">
        <w:rPr>
          <w:rFonts w:hAnsi="標楷體" w:hint="eastAsia"/>
          <w:szCs w:val="32"/>
        </w:rPr>
        <w:t>送心理學班(讀書會)同學的信。送信的人名都記不得了。</w:t>
      </w:r>
    </w:p>
    <w:p w:rsidR="003E1EF5" w:rsidRPr="0000346F" w:rsidRDefault="003E1EF5" w:rsidP="007A5AD0">
      <w:pPr>
        <w:pStyle w:val="6"/>
      </w:pPr>
      <w:r w:rsidRPr="0000346F">
        <w:rPr>
          <w:rFonts w:hAnsi="標楷體" w:hint="eastAsia"/>
          <w:szCs w:val="32"/>
          <w:u w:val="single"/>
        </w:rPr>
        <w:t>陳平</w:t>
      </w:r>
      <w:r w:rsidRPr="0000346F">
        <w:rPr>
          <w:rFonts w:hAnsi="標楷體" w:hint="eastAsia"/>
          <w:szCs w:val="32"/>
        </w:rPr>
        <w:t>39年9月9日保安司令部審訊筆錄</w:t>
      </w:r>
      <w:r w:rsidRPr="0000346F">
        <w:rPr>
          <w:vertAlign w:val="superscript"/>
        </w:rPr>
        <w:footnoteReference w:id="127"/>
      </w:r>
      <w:r w:rsidRPr="0000346F">
        <w:rPr>
          <w:rFonts w:hint="eastAsia"/>
        </w:rPr>
        <w:t>：</w:t>
      </w:r>
      <w:r w:rsidRPr="0000346F">
        <w:rPr>
          <w:rFonts w:hAnsi="標楷體" w:hint="eastAsia"/>
          <w:b/>
          <w:szCs w:val="32"/>
        </w:rPr>
        <w:t>38年10月左右</w:t>
      </w:r>
      <w:r w:rsidRPr="0000346F">
        <w:rPr>
          <w:rFonts w:hAnsi="標楷體" w:hint="eastAsia"/>
          <w:b/>
          <w:szCs w:val="32"/>
          <w:u w:val="single"/>
        </w:rPr>
        <w:t>于非</w:t>
      </w:r>
      <w:r w:rsidRPr="0000346F">
        <w:rPr>
          <w:rFonts w:hAnsi="標楷體" w:hint="eastAsia"/>
          <w:b/>
          <w:szCs w:val="32"/>
        </w:rPr>
        <w:t>叫我參加新民主主義青年團中央團黨部</w:t>
      </w:r>
      <w:r w:rsidRPr="0000346F">
        <w:rPr>
          <w:rFonts w:hAnsi="標楷體" w:hint="eastAsia"/>
          <w:szCs w:val="32"/>
        </w:rPr>
        <w:t>，組織怎樣沒有告訴我，也沒有告訴我做什麼任務。</w:t>
      </w:r>
    </w:p>
    <w:p w:rsidR="003E1EF5" w:rsidRPr="0000346F" w:rsidRDefault="003E1EF5" w:rsidP="003E1EF5">
      <w:pPr>
        <w:pStyle w:val="5"/>
      </w:pPr>
      <w:r w:rsidRPr="0000346F">
        <w:rPr>
          <w:rFonts w:hint="eastAsia"/>
          <w:szCs w:val="32"/>
          <w:u w:val="single"/>
        </w:rPr>
        <w:t>于非</w:t>
      </w:r>
      <w:r w:rsidRPr="0000346F">
        <w:rPr>
          <w:rFonts w:hint="eastAsia"/>
          <w:szCs w:val="32"/>
        </w:rPr>
        <w:t>透過</w:t>
      </w:r>
      <w:r w:rsidRPr="0000346F">
        <w:rPr>
          <w:rFonts w:hint="eastAsia"/>
          <w:szCs w:val="32"/>
          <w:u w:val="single"/>
        </w:rPr>
        <w:t>陳平</w:t>
      </w:r>
      <w:r w:rsidRPr="0000346F">
        <w:rPr>
          <w:rFonts w:hint="eastAsia"/>
          <w:szCs w:val="32"/>
        </w:rPr>
        <w:t>私下約見部分學員試圖接觸或吸收：</w:t>
      </w:r>
    </w:p>
    <w:p w:rsidR="005E33A2" w:rsidRPr="0000346F" w:rsidRDefault="00A12D8D" w:rsidP="003E1EF5">
      <w:pPr>
        <w:pStyle w:val="6"/>
      </w:pPr>
      <w:r>
        <w:rPr>
          <w:rFonts w:hint="eastAsia"/>
          <w:u w:val="single"/>
        </w:rPr>
        <w:t>王○煜</w:t>
      </w:r>
      <w:r w:rsidR="005E33A2" w:rsidRPr="0000346F">
        <w:rPr>
          <w:rFonts w:hint="eastAsia"/>
          <w:szCs w:val="32"/>
        </w:rPr>
        <w:t>39年4月1日保安司令部審訊筆錄</w:t>
      </w:r>
      <w:r w:rsidR="005E33A2" w:rsidRPr="0000346F">
        <w:rPr>
          <w:rStyle w:val="aff0"/>
        </w:rPr>
        <w:footnoteReference w:id="128"/>
      </w:r>
      <w:r w:rsidR="005E33A2" w:rsidRPr="0000346F">
        <w:rPr>
          <w:rFonts w:hAnsi="標楷體" w:hint="eastAsia"/>
          <w:szCs w:val="32"/>
        </w:rPr>
        <w:t>：我與</w:t>
      </w:r>
      <w:r w:rsidR="005E33A2" w:rsidRPr="0000346F">
        <w:rPr>
          <w:rFonts w:hAnsi="標楷體" w:hint="eastAsia"/>
          <w:szCs w:val="32"/>
          <w:u w:val="single"/>
        </w:rPr>
        <w:t>于非</w:t>
      </w:r>
      <w:r w:rsidR="005E33A2" w:rsidRPr="0000346F">
        <w:rPr>
          <w:rFonts w:hAnsi="標楷體" w:hint="eastAsia"/>
          <w:szCs w:val="32"/>
        </w:rPr>
        <w:t>發生關係是在心理學班快結束時，由該班學生</w:t>
      </w:r>
      <w:r w:rsidR="005E33A2" w:rsidRPr="0000346F">
        <w:rPr>
          <w:rFonts w:hAnsi="標楷體" w:hint="eastAsia"/>
          <w:b/>
          <w:szCs w:val="32"/>
          <w:u w:val="single"/>
        </w:rPr>
        <w:t>陳平</w:t>
      </w:r>
      <w:r w:rsidR="005E33A2" w:rsidRPr="0000346F">
        <w:rPr>
          <w:rFonts w:hAnsi="標楷體" w:hint="eastAsia"/>
          <w:b/>
          <w:szCs w:val="32"/>
        </w:rPr>
        <w:t>通知我，說</w:t>
      </w:r>
      <w:r w:rsidR="005E33A2" w:rsidRPr="0000346F">
        <w:rPr>
          <w:rFonts w:hAnsi="標楷體" w:hint="eastAsia"/>
          <w:b/>
          <w:szCs w:val="32"/>
          <w:u w:val="single"/>
        </w:rPr>
        <w:t>于非</w:t>
      </w:r>
      <w:r w:rsidR="005E33A2" w:rsidRPr="0000346F">
        <w:rPr>
          <w:rFonts w:hAnsi="標楷體" w:hint="eastAsia"/>
          <w:b/>
          <w:szCs w:val="32"/>
        </w:rPr>
        <w:t>要與我見面</w:t>
      </w:r>
      <w:r w:rsidR="005E33A2" w:rsidRPr="0000346F">
        <w:rPr>
          <w:rFonts w:hAnsi="標楷體" w:hint="eastAsia"/>
          <w:szCs w:val="32"/>
        </w:rPr>
        <w:t>，就訂於5月間在植物園與</w:t>
      </w:r>
      <w:r w:rsidR="005E33A2" w:rsidRPr="0000346F">
        <w:rPr>
          <w:rFonts w:hAnsi="標楷體" w:hint="eastAsia"/>
          <w:szCs w:val="32"/>
          <w:u w:val="single"/>
        </w:rPr>
        <w:t>于非</w:t>
      </w:r>
      <w:r w:rsidR="005E33A2" w:rsidRPr="0000346F">
        <w:rPr>
          <w:rFonts w:hAnsi="標楷體" w:hint="eastAsia"/>
          <w:szCs w:val="32"/>
        </w:rPr>
        <w:t>見面。心理學班快結束時，我有問過</w:t>
      </w:r>
      <w:r w:rsidR="005E33A2" w:rsidRPr="0000346F">
        <w:rPr>
          <w:rFonts w:hAnsi="標楷體" w:hint="eastAsia"/>
          <w:szCs w:val="32"/>
          <w:u w:val="single"/>
        </w:rPr>
        <w:t>陳平</w:t>
      </w:r>
      <w:r w:rsidR="005E33A2" w:rsidRPr="0000346F">
        <w:rPr>
          <w:rFonts w:hAnsi="標楷體" w:hint="eastAsia"/>
          <w:szCs w:val="32"/>
        </w:rPr>
        <w:t>說這個組織叫何名稱，他好像說過這組織叫「新民主主義青年聯盟」。這組織的最高領導人是誰，</w:t>
      </w:r>
      <w:r w:rsidR="005E33A2" w:rsidRPr="0000346F">
        <w:rPr>
          <w:rFonts w:hAnsi="標楷體" w:hint="eastAsia"/>
          <w:szCs w:val="32"/>
          <w:u w:val="single"/>
        </w:rPr>
        <w:t>陳平</w:t>
      </w:r>
      <w:r w:rsidR="005E33A2" w:rsidRPr="0000346F">
        <w:rPr>
          <w:rFonts w:hAnsi="標楷體" w:hint="eastAsia"/>
          <w:szCs w:val="32"/>
        </w:rPr>
        <w:t>沒有說，我是同</w:t>
      </w:r>
      <w:r w:rsidR="005E33A2" w:rsidRPr="0000346F">
        <w:rPr>
          <w:rFonts w:hAnsi="標楷體" w:hint="eastAsia"/>
          <w:szCs w:val="32"/>
          <w:u w:val="single"/>
        </w:rPr>
        <w:t>陳平</w:t>
      </w:r>
      <w:r w:rsidR="005E33A2" w:rsidRPr="0000346F">
        <w:rPr>
          <w:rFonts w:hAnsi="標楷體" w:hint="eastAsia"/>
          <w:szCs w:val="32"/>
        </w:rPr>
        <w:t>直接聯絡。</w:t>
      </w:r>
    </w:p>
    <w:p w:rsidR="005E33A2" w:rsidRPr="0000346F" w:rsidRDefault="00A12D8D" w:rsidP="00171827">
      <w:pPr>
        <w:pStyle w:val="6"/>
        <w:spacing w:line="476" w:lineRule="exact"/>
        <w:ind w:left="2382" w:hanging="851"/>
      </w:pPr>
      <w:r>
        <w:rPr>
          <w:rFonts w:hint="eastAsia"/>
          <w:u w:val="single"/>
        </w:rPr>
        <w:t>吳○樞</w:t>
      </w:r>
      <w:r w:rsidR="005E33A2" w:rsidRPr="0000346F">
        <w:rPr>
          <w:rFonts w:hint="eastAsia"/>
          <w:szCs w:val="32"/>
        </w:rPr>
        <w:t>39年2月27日保安司令部偵訊筆錄</w:t>
      </w:r>
      <w:r w:rsidR="005E33A2" w:rsidRPr="0000346F">
        <w:rPr>
          <w:rStyle w:val="aff0"/>
        </w:rPr>
        <w:lastRenderedPageBreak/>
        <w:footnoteReference w:id="129"/>
      </w:r>
      <w:r w:rsidR="005E33A2" w:rsidRPr="0000346F">
        <w:rPr>
          <w:rFonts w:hAnsi="標楷體" w:hint="eastAsia"/>
          <w:szCs w:val="32"/>
        </w:rPr>
        <w:t>：</w:t>
      </w:r>
      <w:r w:rsidR="002B3E81" w:rsidRPr="0000346F">
        <w:rPr>
          <w:rFonts w:hAnsi="標楷體" w:hint="eastAsia"/>
          <w:szCs w:val="32"/>
          <w:u w:val="single"/>
        </w:rPr>
        <w:t>陳平</w:t>
      </w:r>
      <w:r w:rsidR="002B3E81" w:rsidRPr="0000346F">
        <w:rPr>
          <w:rFonts w:hAnsi="標楷體" w:hint="eastAsia"/>
          <w:szCs w:val="32"/>
        </w:rPr>
        <w:t>說要</w:t>
      </w:r>
      <w:r w:rsidR="002B3E81" w:rsidRPr="0000346F">
        <w:rPr>
          <w:rFonts w:hAnsi="標楷體" w:hint="eastAsia"/>
          <w:b/>
          <w:szCs w:val="32"/>
        </w:rPr>
        <w:t>為人民解放而努力</w:t>
      </w:r>
      <w:r w:rsidR="002B3E81" w:rsidRPr="0000346F">
        <w:rPr>
          <w:rFonts w:hAnsi="標楷體" w:hint="eastAsia"/>
          <w:szCs w:val="32"/>
        </w:rPr>
        <w:t>，他叫我聯絡地方上的人，但是到我要去彰化的時候，</w:t>
      </w:r>
      <w:r w:rsidR="002B3E81" w:rsidRPr="0000346F">
        <w:rPr>
          <w:rFonts w:hAnsi="標楷體" w:hint="eastAsia"/>
          <w:szCs w:val="32"/>
          <w:u w:val="single"/>
        </w:rPr>
        <w:t>陳平</w:t>
      </w:r>
      <w:r w:rsidR="002B3E81" w:rsidRPr="0000346F">
        <w:rPr>
          <w:rFonts w:hAnsi="標楷體" w:hint="eastAsia"/>
          <w:szCs w:val="32"/>
        </w:rPr>
        <w:t>就告訴我，不要再拉人，現在時期嚴重了，普通的人不要找了。</w:t>
      </w:r>
      <w:r>
        <w:rPr>
          <w:rFonts w:hint="eastAsia"/>
          <w:u w:val="single"/>
        </w:rPr>
        <w:t>吳○樞</w:t>
      </w:r>
      <w:r w:rsidR="002B3E81" w:rsidRPr="0000346F">
        <w:rPr>
          <w:rFonts w:hint="eastAsia"/>
          <w:szCs w:val="32"/>
        </w:rPr>
        <w:t>39年4月1日保安司令部審訊筆錄</w:t>
      </w:r>
      <w:r w:rsidR="002B3E81" w:rsidRPr="0000346F">
        <w:rPr>
          <w:rStyle w:val="aff0"/>
        </w:rPr>
        <w:footnoteReference w:id="130"/>
      </w:r>
      <w:r w:rsidR="002B3E81" w:rsidRPr="0000346F">
        <w:rPr>
          <w:rFonts w:hAnsi="標楷體" w:hint="eastAsia"/>
          <w:szCs w:val="32"/>
        </w:rPr>
        <w:t>：</w:t>
      </w:r>
      <w:r w:rsidR="002B3E81" w:rsidRPr="0000346F">
        <w:rPr>
          <w:rFonts w:hAnsi="標楷體" w:hint="eastAsia"/>
          <w:szCs w:val="32"/>
          <w:u w:val="single"/>
        </w:rPr>
        <w:t>于非</w:t>
      </w:r>
      <w:r w:rsidR="002B3E81" w:rsidRPr="0000346F">
        <w:rPr>
          <w:rFonts w:hAnsi="標楷體" w:hint="eastAsia"/>
          <w:szCs w:val="32"/>
        </w:rPr>
        <w:t>與我平時不太接觸，與</w:t>
      </w:r>
      <w:r w:rsidR="002B3E81" w:rsidRPr="0000346F">
        <w:rPr>
          <w:rFonts w:hAnsi="標楷體" w:hint="eastAsia"/>
          <w:szCs w:val="32"/>
          <w:u w:val="single"/>
        </w:rPr>
        <w:t>陳平</w:t>
      </w:r>
      <w:r w:rsidR="002B3E81" w:rsidRPr="0000346F">
        <w:rPr>
          <w:rFonts w:hAnsi="標楷體" w:hint="eastAsia"/>
          <w:szCs w:val="32"/>
        </w:rPr>
        <w:t>接觸時間比較多，因為</w:t>
      </w:r>
      <w:r w:rsidR="002B3E81" w:rsidRPr="0000346F">
        <w:rPr>
          <w:rFonts w:hAnsi="標楷體" w:hint="eastAsia"/>
          <w:szCs w:val="32"/>
          <w:u w:val="single"/>
        </w:rPr>
        <w:t>陳平</w:t>
      </w:r>
      <w:r w:rsidR="002B3E81" w:rsidRPr="0000346F">
        <w:rPr>
          <w:rFonts w:hAnsi="標楷體" w:hint="eastAsia"/>
          <w:szCs w:val="32"/>
        </w:rPr>
        <w:t>是在臺北市開封街開金剛球鞋店，我有時經過他那邊。在心理學班結束以後就是38年6月底，</w:t>
      </w:r>
      <w:r w:rsidR="002B3E81" w:rsidRPr="0000346F">
        <w:rPr>
          <w:rFonts w:hAnsi="標楷體" w:hint="eastAsia"/>
          <w:szCs w:val="32"/>
          <w:u w:val="single"/>
        </w:rPr>
        <w:t>陳平</w:t>
      </w:r>
      <w:r w:rsidR="002B3E81" w:rsidRPr="0000346F">
        <w:rPr>
          <w:rFonts w:hAnsi="標楷體" w:hint="eastAsia"/>
          <w:szCs w:val="32"/>
        </w:rPr>
        <w:t>約我到他金剛公司去談話，他問我看些什麼書，是否喜歡讀書。到了9月底我又到他金剛公司去，他與我談到</w:t>
      </w:r>
      <w:r w:rsidR="002B3E81" w:rsidRPr="0000346F">
        <w:rPr>
          <w:rFonts w:hAnsi="標楷體" w:hint="eastAsia"/>
          <w:b/>
          <w:szCs w:val="32"/>
        </w:rPr>
        <w:t>人民解放</w:t>
      </w:r>
      <w:r w:rsidR="002B3E81" w:rsidRPr="0000346F">
        <w:rPr>
          <w:rFonts w:hAnsi="標楷體" w:hint="eastAsia"/>
          <w:szCs w:val="32"/>
        </w:rPr>
        <w:t>的事情，他的意思是想要我參加，做些人民解放的事情，我說我的思想不同做不到。</w:t>
      </w:r>
      <w:r w:rsidR="00D005EF" w:rsidRPr="0000346F">
        <w:rPr>
          <w:rFonts w:hAnsi="標楷體" w:hint="eastAsia"/>
          <w:szCs w:val="32"/>
          <w:u w:val="single"/>
        </w:rPr>
        <w:t>陳平</w:t>
      </w:r>
      <w:r w:rsidR="00D005EF" w:rsidRPr="0000346F">
        <w:rPr>
          <w:rFonts w:hAnsi="標楷體" w:hint="eastAsia"/>
          <w:szCs w:val="32"/>
        </w:rPr>
        <w:t>對我說他的工作是</w:t>
      </w:r>
      <w:r w:rsidR="00D005EF" w:rsidRPr="0000346F">
        <w:rPr>
          <w:rFonts w:hAnsi="標楷體" w:hint="eastAsia"/>
          <w:b/>
          <w:szCs w:val="32"/>
        </w:rPr>
        <w:t>探聽軍事的工作</w:t>
      </w:r>
      <w:r w:rsidR="00D005EF" w:rsidRPr="0000346F">
        <w:rPr>
          <w:rFonts w:hAnsi="標楷體" w:hint="eastAsia"/>
          <w:szCs w:val="32"/>
        </w:rPr>
        <w:t>，他只交代我2件事情，一件事叫我聯絡地方上的人參加組織，一件事叫我探聽軍事消息。</w:t>
      </w:r>
    </w:p>
    <w:p w:rsidR="003E1EF5" w:rsidRPr="0000346F" w:rsidRDefault="00A12D8D" w:rsidP="00171827">
      <w:pPr>
        <w:pStyle w:val="6"/>
        <w:spacing w:line="476" w:lineRule="exact"/>
      </w:pPr>
      <w:r>
        <w:rPr>
          <w:rFonts w:hAnsi="標楷體" w:hint="eastAsia"/>
          <w:szCs w:val="32"/>
          <w:u w:val="single"/>
        </w:rPr>
        <w:t>安○林</w:t>
      </w:r>
      <w:r w:rsidR="00A37DB6" w:rsidRPr="0000346F">
        <w:rPr>
          <w:rFonts w:hAnsi="標楷體" w:hint="eastAsia"/>
          <w:szCs w:val="32"/>
        </w:rPr>
        <w:t>39年11月8日保安司令部審訊筆錄</w:t>
      </w:r>
      <w:r w:rsidR="00A37DB6" w:rsidRPr="0000346F">
        <w:rPr>
          <w:vertAlign w:val="superscript"/>
        </w:rPr>
        <w:footnoteReference w:id="131"/>
      </w:r>
      <w:r w:rsidR="00A37DB6" w:rsidRPr="0000346F">
        <w:rPr>
          <w:rFonts w:hAnsi="標楷體" w:hint="eastAsia"/>
          <w:szCs w:val="32"/>
        </w:rPr>
        <w:t>：</w:t>
      </w:r>
      <w:r w:rsidR="00A37DB6" w:rsidRPr="0000346F">
        <w:rPr>
          <w:rFonts w:hAnsi="標楷體" w:hint="eastAsia"/>
          <w:kern w:val="0"/>
          <w:szCs w:val="32"/>
        </w:rPr>
        <w:t>心理學班結束，後來</w:t>
      </w:r>
      <w:r w:rsidR="00A37DB6" w:rsidRPr="0000346F">
        <w:rPr>
          <w:rFonts w:hAnsi="標楷體" w:hint="eastAsia"/>
          <w:b/>
          <w:kern w:val="0"/>
          <w:szCs w:val="32"/>
          <w:u w:val="single"/>
        </w:rPr>
        <w:t>陳平</w:t>
      </w:r>
      <w:r w:rsidR="00A37DB6" w:rsidRPr="0000346F">
        <w:rPr>
          <w:rFonts w:hAnsi="標楷體" w:hint="eastAsia"/>
          <w:b/>
          <w:kern w:val="0"/>
          <w:szCs w:val="32"/>
        </w:rPr>
        <w:t>找我，他說</w:t>
      </w:r>
      <w:r w:rsidR="00A37DB6" w:rsidRPr="0000346F">
        <w:rPr>
          <w:rFonts w:hAnsi="標楷體" w:hint="eastAsia"/>
          <w:b/>
          <w:kern w:val="0"/>
          <w:szCs w:val="32"/>
          <w:u w:val="single"/>
        </w:rPr>
        <w:t>于非</w:t>
      </w:r>
      <w:r w:rsidR="00A37DB6" w:rsidRPr="0000346F">
        <w:rPr>
          <w:rFonts w:hAnsi="標楷體" w:hint="eastAsia"/>
          <w:b/>
          <w:kern w:val="0"/>
          <w:szCs w:val="32"/>
        </w:rPr>
        <w:t>老師要找我們談談</w:t>
      </w:r>
      <w:r w:rsidR="00A37DB6" w:rsidRPr="0000346F">
        <w:rPr>
          <w:rFonts w:hAnsi="標楷體" w:hint="eastAsia"/>
          <w:kern w:val="0"/>
          <w:szCs w:val="32"/>
        </w:rPr>
        <w:t>，</w:t>
      </w:r>
      <w:r w:rsidR="00A37DB6" w:rsidRPr="0000346F">
        <w:rPr>
          <w:rFonts w:hAnsi="標楷體" w:hint="eastAsia"/>
          <w:kern w:val="0"/>
          <w:szCs w:val="32"/>
          <w:u w:val="single"/>
        </w:rPr>
        <w:t>于非</w:t>
      </w:r>
      <w:r w:rsidR="00A37DB6" w:rsidRPr="0000346F">
        <w:rPr>
          <w:rFonts w:hAnsi="標楷體" w:hint="eastAsia"/>
          <w:kern w:val="0"/>
          <w:szCs w:val="32"/>
        </w:rPr>
        <w:t>談話中批評政府和談說共產黨怎樣好的。</w:t>
      </w:r>
    </w:p>
    <w:p w:rsidR="00D005EF" w:rsidRPr="0000346F" w:rsidRDefault="00A12D8D" w:rsidP="00171827">
      <w:pPr>
        <w:pStyle w:val="6"/>
        <w:spacing w:line="476" w:lineRule="exact"/>
      </w:pPr>
      <w:r>
        <w:rPr>
          <w:rFonts w:hAnsi="標楷體" w:hint="eastAsia"/>
          <w:szCs w:val="32"/>
          <w:u w:val="single"/>
        </w:rPr>
        <w:t>周○夫</w:t>
      </w:r>
      <w:r w:rsidR="00D005EF" w:rsidRPr="0000346F">
        <w:rPr>
          <w:rFonts w:hAnsi="標楷體" w:hint="eastAsia"/>
          <w:szCs w:val="32"/>
        </w:rPr>
        <w:t>39年5月20日</w:t>
      </w:r>
      <w:r w:rsidR="00D005EF" w:rsidRPr="0000346F">
        <w:rPr>
          <w:rFonts w:hint="eastAsia"/>
          <w:szCs w:val="32"/>
        </w:rPr>
        <w:t>保安司令部</w:t>
      </w:r>
      <w:r w:rsidR="00D005EF" w:rsidRPr="0000346F">
        <w:rPr>
          <w:rFonts w:hAnsi="標楷體" w:hint="eastAsia"/>
          <w:szCs w:val="32"/>
        </w:rPr>
        <w:t>偵訊筆錄</w:t>
      </w:r>
      <w:r w:rsidR="00D005EF" w:rsidRPr="0000346F">
        <w:rPr>
          <w:rStyle w:val="aff0"/>
        </w:rPr>
        <w:footnoteReference w:id="132"/>
      </w:r>
      <w:r w:rsidR="00D005EF" w:rsidRPr="0000346F">
        <w:rPr>
          <w:rFonts w:hAnsi="標楷體" w:hint="eastAsia"/>
        </w:rPr>
        <w:t>：</w:t>
      </w:r>
      <w:r w:rsidR="003F71C1" w:rsidRPr="0000346F">
        <w:rPr>
          <w:rFonts w:hAnsi="標楷體" w:hint="eastAsia"/>
          <w:kern w:val="0"/>
          <w:szCs w:val="32"/>
        </w:rPr>
        <w:t>開會的日期沒有一定的，都是臨時通知，由</w:t>
      </w:r>
      <w:r w:rsidR="003F71C1" w:rsidRPr="0000346F">
        <w:rPr>
          <w:rFonts w:hAnsi="標楷體" w:hint="eastAsia"/>
          <w:b/>
          <w:szCs w:val="32"/>
          <w:u w:val="single"/>
        </w:rPr>
        <w:t>陳平</w:t>
      </w:r>
      <w:r w:rsidR="003F71C1" w:rsidRPr="0000346F">
        <w:rPr>
          <w:rFonts w:hAnsi="標楷體" w:hint="eastAsia"/>
          <w:b/>
          <w:kern w:val="0"/>
          <w:szCs w:val="32"/>
        </w:rPr>
        <w:t>負責聯絡</w:t>
      </w:r>
      <w:r w:rsidR="003F71C1" w:rsidRPr="0000346F">
        <w:rPr>
          <w:rFonts w:hAnsi="標楷體" w:hint="eastAsia"/>
          <w:kern w:val="0"/>
          <w:szCs w:val="32"/>
        </w:rPr>
        <w:t>。</w:t>
      </w:r>
    </w:p>
    <w:p w:rsidR="003F71C1" w:rsidRPr="0000346F" w:rsidRDefault="00A12D8D" w:rsidP="00CE63F1">
      <w:pPr>
        <w:pStyle w:val="6"/>
        <w:spacing w:line="460" w:lineRule="exact"/>
        <w:ind w:left="2382" w:hanging="851"/>
      </w:pPr>
      <w:r>
        <w:rPr>
          <w:rFonts w:hAnsi="標楷體" w:hint="eastAsia"/>
          <w:szCs w:val="32"/>
          <w:u w:val="single"/>
        </w:rPr>
        <w:t>鄭○春</w:t>
      </w:r>
      <w:r w:rsidR="003F71C1" w:rsidRPr="0000346F">
        <w:rPr>
          <w:rFonts w:hAnsi="標楷體" w:hint="eastAsia"/>
          <w:szCs w:val="32"/>
        </w:rPr>
        <w:t>39年8月14日</w:t>
      </w:r>
      <w:r w:rsidR="003F71C1" w:rsidRPr="0000346F">
        <w:rPr>
          <w:rFonts w:hint="eastAsia"/>
          <w:szCs w:val="32"/>
        </w:rPr>
        <w:t>保安司令部審</w:t>
      </w:r>
      <w:r w:rsidR="003F71C1" w:rsidRPr="0000346F">
        <w:rPr>
          <w:rFonts w:hAnsi="標楷體" w:hint="eastAsia"/>
          <w:szCs w:val="32"/>
        </w:rPr>
        <w:t>訊筆錄</w:t>
      </w:r>
      <w:r w:rsidR="003F71C1" w:rsidRPr="0000346F">
        <w:rPr>
          <w:rStyle w:val="aff0"/>
        </w:rPr>
        <w:footnoteReference w:id="133"/>
      </w:r>
      <w:r w:rsidR="003F71C1" w:rsidRPr="0000346F">
        <w:rPr>
          <w:rFonts w:hAnsi="標楷體" w:hint="eastAsia"/>
        </w:rPr>
        <w:t>：</w:t>
      </w:r>
      <w:r w:rsidR="00171827">
        <w:rPr>
          <w:rFonts w:hAnsi="標楷體" w:hint="eastAsia"/>
        </w:rPr>
        <w:t xml:space="preserve"> </w:t>
      </w:r>
      <w:r w:rsidR="003F71C1" w:rsidRPr="0000346F">
        <w:rPr>
          <w:rFonts w:hAnsi="標楷體" w:hint="eastAsia"/>
          <w:szCs w:val="32"/>
        </w:rPr>
        <w:t>38年7月底，</w:t>
      </w:r>
      <w:r w:rsidR="003F71C1" w:rsidRPr="0000346F">
        <w:rPr>
          <w:rFonts w:hAnsi="標楷體" w:hint="eastAsia"/>
          <w:b/>
          <w:szCs w:val="32"/>
          <w:u w:val="single"/>
        </w:rPr>
        <w:t>陳平</w:t>
      </w:r>
      <w:r w:rsidR="003F71C1" w:rsidRPr="0000346F">
        <w:rPr>
          <w:rFonts w:hAnsi="標楷體" w:hint="eastAsia"/>
          <w:b/>
          <w:szCs w:val="32"/>
        </w:rPr>
        <w:t>找我說</w:t>
      </w:r>
      <w:r w:rsidR="003F71C1" w:rsidRPr="0000346F">
        <w:rPr>
          <w:rFonts w:hAnsi="標楷體" w:hint="eastAsia"/>
          <w:b/>
          <w:szCs w:val="32"/>
          <w:u w:val="single"/>
        </w:rPr>
        <w:t>于非</w:t>
      </w:r>
      <w:r w:rsidR="003F71C1" w:rsidRPr="0000346F">
        <w:rPr>
          <w:rFonts w:hAnsi="標楷體" w:hint="eastAsia"/>
          <w:b/>
          <w:szCs w:val="32"/>
        </w:rPr>
        <w:t>要見我</w:t>
      </w:r>
      <w:r w:rsidR="003F71C1" w:rsidRPr="0000346F">
        <w:rPr>
          <w:rFonts w:hAnsi="標楷體" w:hint="eastAsia"/>
          <w:szCs w:val="32"/>
        </w:rPr>
        <w:t>，我約</w:t>
      </w:r>
      <w:r w:rsidR="003F71C1" w:rsidRPr="0000346F">
        <w:rPr>
          <w:rFonts w:hAnsi="標楷體" w:hint="eastAsia"/>
          <w:szCs w:val="32"/>
        </w:rPr>
        <w:lastRenderedPageBreak/>
        <w:t>定時間，在泉州街一個姓</w:t>
      </w:r>
      <w:r w:rsidR="003F71C1" w:rsidRPr="0000346F">
        <w:rPr>
          <w:rFonts w:hAnsi="標楷體" w:hint="eastAsia"/>
          <w:szCs w:val="32"/>
          <w:u w:val="single"/>
        </w:rPr>
        <w:t>孫</w:t>
      </w:r>
      <w:r w:rsidR="003F71C1" w:rsidRPr="0000346F">
        <w:rPr>
          <w:rFonts w:hAnsi="標楷體" w:hint="eastAsia"/>
          <w:szCs w:val="32"/>
        </w:rPr>
        <w:t>的女性家裡見過</w:t>
      </w:r>
      <w:r w:rsidR="003F71C1" w:rsidRPr="0000346F">
        <w:rPr>
          <w:rFonts w:hAnsi="標楷體" w:hint="eastAsia"/>
          <w:szCs w:val="32"/>
          <w:u w:val="single"/>
        </w:rPr>
        <w:t>于非</w:t>
      </w:r>
      <w:r w:rsidR="003F71C1" w:rsidRPr="0000346F">
        <w:rPr>
          <w:rFonts w:hAnsi="標楷體" w:hint="eastAsia"/>
          <w:szCs w:val="32"/>
        </w:rPr>
        <w:t>一次，談的是平常工作。</w:t>
      </w:r>
      <w:r w:rsidR="00171827">
        <w:rPr>
          <w:rFonts w:hAnsi="標楷體" w:hint="eastAsia"/>
          <w:szCs w:val="32"/>
        </w:rPr>
        <w:t xml:space="preserve"> </w:t>
      </w:r>
      <w:r w:rsidR="003F71C1" w:rsidRPr="0000346F">
        <w:rPr>
          <w:rFonts w:hAnsi="標楷體" w:hint="eastAsia"/>
          <w:szCs w:val="32"/>
        </w:rPr>
        <w:t>又10月間也在同地，談的事是</w:t>
      </w:r>
      <w:r w:rsidR="003F71C1" w:rsidRPr="0000346F">
        <w:rPr>
          <w:rFonts w:hAnsi="標楷體" w:hint="eastAsia"/>
          <w:szCs w:val="32"/>
          <w:u w:val="single"/>
        </w:rPr>
        <w:t>于非</w:t>
      </w:r>
      <w:r w:rsidR="003F71C1" w:rsidRPr="0000346F">
        <w:rPr>
          <w:rFonts w:hAnsi="標楷體" w:hint="eastAsia"/>
          <w:szCs w:val="32"/>
        </w:rPr>
        <w:t>說他去北平一趟，看了看實際情形與報紙說的不一樣，別的沒有說。</w:t>
      </w:r>
    </w:p>
    <w:p w:rsidR="003F71C1" w:rsidRPr="0000346F" w:rsidRDefault="00A12D8D" w:rsidP="00CE63F1">
      <w:pPr>
        <w:pStyle w:val="6"/>
        <w:spacing w:line="460" w:lineRule="exact"/>
        <w:ind w:left="2382" w:hanging="851"/>
      </w:pPr>
      <w:r>
        <w:rPr>
          <w:rFonts w:hint="eastAsia"/>
          <w:u w:val="single"/>
        </w:rPr>
        <w:t>吳○祥</w:t>
      </w:r>
      <w:r w:rsidR="003F71C1" w:rsidRPr="0000346F">
        <w:rPr>
          <w:rFonts w:hAnsi="標楷體" w:hint="eastAsia"/>
          <w:szCs w:val="32"/>
        </w:rPr>
        <w:t>39年5月26日保安司令部自白書</w:t>
      </w:r>
      <w:r w:rsidR="003F71C1" w:rsidRPr="0000346F">
        <w:rPr>
          <w:rStyle w:val="aff0"/>
        </w:rPr>
        <w:footnoteReference w:id="134"/>
      </w:r>
      <w:r w:rsidR="003F71C1" w:rsidRPr="0000346F">
        <w:rPr>
          <w:rFonts w:hAnsi="標楷體" w:hint="eastAsia"/>
        </w:rPr>
        <w:t>：</w:t>
      </w:r>
      <w:r w:rsidR="003F71C1" w:rsidRPr="0000346F">
        <w:rPr>
          <w:rFonts w:hAnsi="標楷體" w:hint="eastAsia"/>
          <w:szCs w:val="32"/>
        </w:rPr>
        <w:t>38年7月間某日，</w:t>
      </w:r>
      <w:r w:rsidR="003F71C1" w:rsidRPr="0000346F">
        <w:rPr>
          <w:rFonts w:hAnsi="標楷體" w:hint="eastAsia"/>
          <w:szCs w:val="32"/>
          <w:u w:val="single"/>
        </w:rPr>
        <w:t>于非</w:t>
      </w:r>
      <w:r w:rsidR="003F71C1" w:rsidRPr="0000346F">
        <w:rPr>
          <w:rFonts w:hAnsi="標楷體" w:hint="eastAsia"/>
          <w:szCs w:val="32"/>
        </w:rPr>
        <w:t>派一心理學班同學</w:t>
      </w:r>
      <w:r w:rsidR="003F71C1" w:rsidRPr="0000346F">
        <w:rPr>
          <w:rFonts w:hAnsi="標楷體" w:hint="eastAsia"/>
          <w:szCs w:val="32"/>
          <w:u w:val="single"/>
        </w:rPr>
        <w:t>陳平</w:t>
      </w:r>
      <w:r w:rsidR="003F71C1" w:rsidRPr="0000346F">
        <w:rPr>
          <w:rFonts w:hAnsi="標楷體" w:hint="eastAsia"/>
          <w:szCs w:val="32"/>
        </w:rPr>
        <w:t>來我辦公室謂</w:t>
      </w:r>
      <w:r w:rsidR="003F71C1" w:rsidRPr="0000346F">
        <w:rPr>
          <w:rFonts w:hAnsi="標楷體" w:hint="eastAsia"/>
          <w:szCs w:val="32"/>
          <w:u w:val="single"/>
        </w:rPr>
        <w:t>于非</w:t>
      </w:r>
      <w:r w:rsidR="003F71C1" w:rsidRPr="0000346F">
        <w:rPr>
          <w:rFonts w:hAnsi="標楷體" w:hint="eastAsia"/>
          <w:szCs w:val="32"/>
        </w:rPr>
        <w:t>擬答覆我前在課堂所提心理學問題，要我翌日往螢橋某處會晤，至時按址前往未遇，第3日中午才得逢于非於植物園之國語日報館，</w:t>
      </w:r>
      <w:r w:rsidR="003F71C1" w:rsidRPr="0000346F">
        <w:rPr>
          <w:rFonts w:hAnsi="標楷體" w:hint="eastAsia"/>
          <w:b/>
          <w:szCs w:val="32"/>
          <w:u w:val="single"/>
        </w:rPr>
        <w:t>于非</w:t>
      </w:r>
      <w:r w:rsidR="003F71C1" w:rsidRPr="0000346F">
        <w:rPr>
          <w:rFonts w:hAnsi="標楷體" w:hint="eastAsia"/>
          <w:b/>
          <w:szCs w:val="32"/>
        </w:rPr>
        <w:t>當即領至植物園一僻處，表明其為共產黨人，令我參加並指定此後與</w:t>
      </w:r>
      <w:r w:rsidR="003F71C1" w:rsidRPr="0000346F">
        <w:rPr>
          <w:rFonts w:hAnsi="標楷體" w:hint="eastAsia"/>
          <w:b/>
          <w:szCs w:val="32"/>
          <w:u w:val="single"/>
        </w:rPr>
        <w:t>陳平</w:t>
      </w:r>
      <w:r w:rsidR="003F71C1" w:rsidRPr="0000346F">
        <w:rPr>
          <w:rFonts w:hAnsi="標楷體" w:hint="eastAsia"/>
          <w:b/>
          <w:szCs w:val="32"/>
        </w:rPr>
        <w:t>聯絡</w:t>
      </w:r>
      <w:r w:rsidR="003F71C1" w:rsidRPr="0000346F">
        <w:rPr>
          <w:rFonts w:hAnsi="標楷體" w:hint="eastAsia"/>
          <w:szCs w:val="32"/>
        </w:rPr>
        <w:t>。</w:t>
      </w:r>
    </w:p>
    <w:p w:rsidR="003F71C1" w:rsidRPr="0000346F" w:rsidRDefault="00A12D8D" w:rsidP="00CE63F1">
      <w:pPr>
        <w:pStyle w:val="6"/>
        <w:spacing w:line="460" w:lineRule="exact"/>
        <w:ind w:left="2382" w:hanging="851"/>
      </w:pPr>
      <w:r>
        <w:rPr>
          <w:rFonts w:hint="eastAsia"/>
          <w:u w:val="single"/>
        </w:rPr>
        <w:t>黃○彰</w:t>
      </w:r>
      <w:r w:rsidR="003F71C1" w:rsidRPr="0000346F">
        <w:rPr>
          <w:rFonts w:hAnsi="標楷體" w:hint="eastAsia"/>
          <w:szCs w:val="32"/>
        </w:rPr>
        <w:t>39年8月17日保安司令部審訊筆錄</w:t>
      </w:r>
      <w:r w:rsidR="003F71C1" w:rsidRPr="0000346F">
        <w:rPr>
          <w:rStyle w:val="aff0"/>
        </w:rPr>
        <w:footnoteReference w:id="135"/>
      </w:r>
      <w:r w:rsidR="003F71C1" w:rsidRPr="0000346F">
        <w:rPr>
          <w:rFonts w:hAnsi="標楷體" w:hint="eastAsia"/>
        </w:rPr>
        <w:t>：</w:t>
      </w:r>
      <w:r w:rsidR="003F71C1" w:rsidRPr="0000346F">
        <w:rPr>
          <w:rFonts w:hAnsi="標楷體" w:hint="eastAsia"/>
          <w:szCs w:val="32"/>
        </w:rPr>
        <w:t>心理學班結束以後，不是</w:t>
      </w:r>
      <w:r w:rsidR="003F71C1" w:rsidRPr="0000346F">
        <w:rPr>
          <w:rFonts w:hAnsi="標楷體" w:hint="eastAsia"/>
          <w:szCs w:val="32"/>
          <w:u w:val="single"/>
        </w:rPr>
        <w:t>于非</w:t>
      </w:r>
      <w:r w:rsidR="003F71C1" w:rsidRPr="0000346F">
        <w:rPr>
          <w:rFonts w:hAnsi="標楷體" w:hint="eastAsia"/>
          <w:szCs w:val="32"/>
        </w:rPr>
        <w:t>直接找我的，他是叫</w:t>
      </w:r>
      <w:r w:rsidR="003F71C1" w:rsidRPr="0000346F">
        <w:rPr>
          <w:rFonts w:hAnsi="標楷體" w:hint="eastAsia"/>
          <w:b/>
          <w:szCs w:val="32"/>
          <w:u w:val="single"/>
        </w:rPr>
        <w:t>陳平</w:t>
      </w:r>
      <w:r w:rsidR="003F71C1" w:rsidRPr="0000346F">
        <w:rPr>
          <w:rFonts w:hAnsi="標楷體" w:hint="eastAsia"/>
          <w:b/>
          <w:szCs w:val="32"/>
        </w:rPr>
        <w:t>是先約定地址時間</w:t>
      </w:r>
      <w:r w:rsidR="003F71C1" w:rsidRPr="0000346F">
        <w:rPr>
          <w:rFonts w:hAnsi="標楷體" w:hint="eastAsia"/>
          <w:szCs w:val="32"/>
        </w:rPr>
        <w:t>，</w:t>
      </w:r>
      <w:r w:rsidR="003F71C1" w:rsidRPr="0000346F">
        <w:rPr>
          <w:rFonts w:hAnsi="標楷體" w:hint="eastAsia"/>
          <w:szCs w:val="32"/>
          <w:u w:val="single"/>
        </w:rPr>
        <w:t>于非</w:t>
      </w:r>
      <w:r w:rsidR="003F71C1" w:rsidRPr="0000346F">
        <w:rPr>
          <w:rFonts w:hAnsi="標楷體" w:hint="eastAsia"/>
          <w:szCs w:val="32"/>
        </w:rPr>
        <w:t>是在泉州街某號(記不清了)。</w:t>
      </w:r>
      <w:r w:rsidR="003F71C1" w:rsidRPr="0000346F">
        <w:rPr>
          <w:rFonts w:hAnsi="標楷體" w:hint="eastAsia"/>
          <w:szCs w:val="32"/>
          <w:u w:val="single"/>
        </w:rPr>
        <w:t>于非</w:t>
      </w:r>
      <w:r w:rsidR="003F71C1" w:rsidRPr="0000346F">
        <w:rPr>
          <w:rFonts w:hAnsi="標楷體" w:hint="eastAsia"/>
          <w:szCs w:val="32"/>
        </w:rPr>
        <w:t>叫我報告個人歷史、叫我們繼續學習，還介紹唯物史觀精義等書籍叫我看。</w:t>
      </w:r>
    </w:p>
    <w:p w:rsidR="003F71C1" w:rsidRPr="0000346F" w:rsidRDefault="00A12D8D" w:rsidP="00CE63F1">
      <w:pPr>
        <w:pStyle w:val="6"/>
        <w:spacing w:line="460" w:lineRule="exact"/>
        <w:ind w:left="2382" w:hanging="851"/>
      </w:pPr>
      <w:r>
        <w:rPr>
          <w:rFonts w:hint="eastAsia"/>
          <w:u w:val="single"/>
        </w:rPr>
        <w:t>袁○匡</w:t>
      </w:r>
      <w:r w:rsidR="003F71C1" w:rsidRPr="0000346F">
        <w:rPr>
          <w:rFonts w:hAnsi="標楷體" w:hint="eastAsia"/>
          <w:szCs w:val="32"/>
        </w:rPr>
        <w:t>39年5月28日保安司令部偵訊筆錄</w:t>
      </w:r>
      <w:r w:rsidR="003F71C1" w:rsidRPr="0000346F">
        <w:rPr>
          <w:rStyle w:val="aff0"/>
        </w:rPr>
        <w:footnoteReference w:id="136"/>
      </w:r>
      <w:r w:rsidR="003F71C1" w:rsidRPr="0000346F">
        <w:rPr>
          <w:rFonts w:hAnsi="標楷體" w:hint="eastAsia"/>
        </w:rPr>
        <w:t>：</w:t>
      </w:r>
      <w:r w:rsidR="003F71C1" w:rsidRPr="0000346F">
        <w:rPr>
          <w:rFonts w:hAnsi="標楷體" w:hint="eastAsia"/>
          <w:szCs w:val="32"/>
        </w:rPr>
        <w:t>心理學班結束以後不久，</w:t>
      </w:r>
      <w:r w:rsidR="003F71C1" w:rsidRPr="0000346F">
        <w:rPr>
          <w:rFonts w:hAnsi="標楷體" w:hint="eastAsia"/>
          <w:b/>
          <w:szCs w:val="32"/>
          <w:u w:val="single"/>
        </w:rPr>
        <w:t>陳平</w:t>
      </w:r>
      <w:r w:rsidR="003F71C1" w:rsidRPr="0000346F">
        <w:rPr>
          <w:rFonts w:hAnsi="標楷體" w:hint="eastAsia"/>
          <w:b/>
          <w:szCs w:val="32"/>
        </w:rPr>
        <w:t>到我的辦公室來看我</w:t>
      </w:r>
      <w:r w:rsidR="003F71C1" w:rsidRPr="0000346F">
        <w:rPr>
          <w:rFonts w:hAnsi="標楷體" w:hint="eastAsia"/>
          <w:szCs w:val="32"/>
        </w:rPr>
        <w:t>，他說：「心理學班的同學通訊錄已經印好了，叫我去拿這個通訊錄」，因為把保管這個通訊錄的人的地址忘記了，便沒有去拿。他說：「</w:t>
      </w:r>
      <w:r w:rsidR="003F71C1" w:rsidRPr="0000346F">
        <w:rPr>
          <w:rFonts w:hAnsi="標楷體" w:hint="eastAsia"/>
          <w:b/>
          <w:szCs w:val="32"/>
          <w:u w:val="single"/>
        </w:rPr>
        <w:t>于非</w:t>
      </w:r>
      <w:r w:rsidR="003F71C1" w:rsidRPr="0000346F">
        <w:rPr>
          <w:rFonts w:hAnsi="標楷體" w:hint="eastAsia"/>
          <w:b/>
          <w:szCs w:val="32"/>
        </w:rPr>
        <w:t>教授願意和同學談話</w:t>
      </w:r>
      <w:r w:rsidR="003F71C1" w:rsidRPr="0000346F">
        <w:rPr>
          <w:rFonts w:hAnsi="標楷體" w:hint="eastAsia"/>
          <w:szCs w:val="32"/>
        </w:rPr>
        <w:t>」，要我去看他，因為那天晚上我上晚班，沒有去看他。</w:t>
      </w:r>
    </w:p>
    <w:p w:rsidR="003F71C1" w:rsidRPr="0000346F" w:rsidRDefault="00A12D8D" w:rsidP="00CE63F1">
      <w:pPr>
        <w:pStyle w:val="6"/>
        <w:spacing w:line="460" w:lineRule="exact"/>
        <w:ind w:left="2382" w:hanging="851"/>
      </w:pPr>
      <w:r>
        <w:rPr>
          <w:rFonts w:hint="eastAsia"/>
          <w:u w:val="single"/>
        </w:rPr>
        <w:lastRenderedPageBreak/>
        <w:t>袁○士</w:t>
      </w:r>
      <w:r w:rsidR="003F71C1" w:rsidRPr="0000346F">
        <w:rPr>
          <w:rFonts w:hAnsi="標楷體" w:hint="eastAsia"/>
          <w:szCs w:val="32"/>
        </w:rPr>
        <w:t>39年8月17日保安司令部審訊筆錄</w:t>
      </w:r>
      <w:r w:rsidR="003F71C1" w:rsidRPr="0000346F">
        <w:rPr>
          <w:rStyle w:val="aff0"/>
        </w:rPr>
        <w:footnoteReference w:id="137"/>
      </w:r>
      <w:r w:rsidR="003F71C1" w:rsidRPr="0000346F">
        <w:rPr>
          <w:rFonts w:hAnsi="標楷體" w:hint="eastAsia"/>
        </w:rPr>
        <w:t>：</w:t>
      </w:r>
      <w:r w:rsidR="003F71C1" w:rsidRPr="0000346F">
        <w:rPr>
          <w:rFonts w:hAnsi="標楷體" w:hint="eastAsia"/>
          <w:szCs w:val="32"/>
        </w:rPr>
        <w:t>心理學班在結束前，</w:t>
      </w:r>
      <w:r w:rsidR="003F71C1" w:rsidRPr="0000346F">
        <w:rPr>
          <w:rFonts w:hAnsi="標楷體" w:hint="eastAsia"/>
          <w:szCs w:val="32"/>
          <w:u w:val="single"/>
        </w:rPr>
        <w:t>陳平</w:t>
      </w:r>
      <w:r w:rsidR="003F71C1" w:rsidRPr="0000346F">
        <w:rPr>
          <w:rFonts w:hAnsi="標楷體" w:hint="eastAsia"/>
          <w:szCs w:val="32"/>
        </w:rPr>
        <w:t>說本班快結束了，我們可找一個地方聚會繼續讀書，地址是在水源地，到場的有</w:t>
      </w:r>
      <w:r w:rsidR="003F71C1" w:rsidRPr="0000346F">
        <w:rPr>
          <w:rFonts w:hAnsi="標楷體" w:hint="eastAsia"/>
          <w:szCs w:val="32"/>
          <w:u w:val="single"/>
        </w:rPr>
        <w:t>陳平</w:t>
      </w:r>
      <w:r w:rsidR="003F71C1" w:rsidRPr="0000346F">
        <w:rPr>
          <w:rFonts w:hAnsi="標楷體" w:hint="eastAsia"/>
          <w:szCs w:val="32"/>
        </w:rPr>
        <w:t>、</w:t>
      </w:r>
      <w:r>
        <w:rPr>
          <w:rFonts w:hAnsi="標楷體" w:hint="eastAsia"/>
          <w:szCs w:val="32"/>
          <w:u w:val="single"/>
        </w:rPr>
        <w:t>李○驊</w:t>
      </w:r>
      <w:r w:rsidR="003F71C1" w:rsidRPr="0000346F">
        <w:rPr>
          <w:rFonts w:hAnsi="標楷體" w:hint="eastAsia"/>
          <w:szCs w:val="32"/>
        </w:rPr>
        <w:t>、</w:t>
      </w:r>
      <w:r>
        <w:rPr>
          <w:rFonts w:hAnsi="標楷體" w:hint="eastAsia"/>
          <w:szCs w:val="32"/>
          <w:u w:val="single"/>
        </w:rPr>
        <w:t>周○夫</w:t>
      </w:r>
      <w:r w:rsidR="003F71C1" w:rsidRPr="0000346F">
        <w:rPr>
          <w:rFonts w:hAnsi="標楷體" w:hint="eastAsia"/>
          <w:szCs w:val="32"/>
        </w:rPr>
        <w:t>、</w:t>
      </w:r>
      <w:r w:rsidR="003F71C1" w:rsidRPr="0000346F">
        <w:rPr>
          <w:rFonts w:hAnsi="標楷體" w:hint="eastAsia"/>
          <w:szCs w:val="32"/>
          <w:u w:val="single"/>
        </w:rPr>
        <w:t>于非</w:t>
      </w:r>
      <w:r w:rsidR="003F71C1" w:rsidRPr="0000346F">
        <w:rPr>
          <w:rFonts w:hAnsi="標楷體" w:hint="eastAsia"/>
          <w:szCs w:val="32"/>
        </w:rPr>
        <w:t>等，因為下雨，會也沒開就散了。</w:t>
      </w:r>
    </w:p>
    <w:p w:rsidR="003F71C1" w:rsidRPr="0000346F" w:rsidRDefault="003F71C1" w:rsidP="00CE63F1">
      <w:pPr>
        <w:pStyle w:val="6"/>
        <w:spacing w:line="480" w:lineRule="exact"/>
        <w:ind w:left="2382" w:hanging="851"/>
      </w:pPr>
      <w:r w:rsidRPr="0000346F">
        <w:rPr>
          <w:rFonts w:hint="eastAsia"/>
          <w:u w:val="single"/>
        </w:rPr>
        <w:t>洪世鼎</w:t>
      </w:r>
      <w:r w:rsidRPr="0000346F">
        <w:rPr>
          <w:rFonts w:hAnsi="標楷體" w:hint="eastAsia"/>
          <w:szCs w:val="32"/>
        </w:rPr>
        <w:t>39年8月16日保安司令部審訊筆錄</w:t>
      </w:r>
      <w:r w:rsidRPr="0000346F">
        <w:rPr>
          <w:rStyle w:val="aff0"/>
        </w:rPr>
        <w:footnoteReference w:id="138"/>
      </w:r>
      <w:r w:rsidRPr="0000346F">
        <w:rPr>
          <w:rFonts w:hAnsi="標楷體" w:hint="eastAsia"/>
        </w:rPr>
        <w:t>：</w:t>
      </w:r>
      <w:r w:rsidRPr="0000346F">
        <w:rPr>
          <w:rFonts w:hAnsi="標楷體" w:hint="eastAsia"/>
          <w:b/>
          <w:szCs w:val="32"/>
          <w:u w:val="single"/>
        </w:rPr>
        <w:t>于非</w:t>
      </w:r>
      <w:r w:rsidRPr="0000346F">
        <w:rPr>
          <w:rFonts w:hAnsi="標楷體" w:hint="eastAsia"/>
          <w:b/>
          <w:szCs w:val="32"/>
        </w:rPr>
        <w:t>叫過我、</w:t>
      </w:r>
      <w:r w:rsidRPr="0000346F">
        <w:rPr>
          <w:rFonts w:hAnsi="標楷體" w:hint="eastAsia"/>
          <w:b/>
          <w:szCs w:val="32"/>
          <w:u w:val="single"/>
        </w:rPr>
        <w:t>朱瑜</w:t>
      </w:r>
      <w:r w:rsidRPr="0000346F">
        <w:rPr>
          <w:rFonts w:hAnsi="標楷體" w:hint="eastAsia"/>
          <w:b/>
          <w:szCs w:val="32"/>
        </w:rPr>
        <w:t>2人去過1次，也是</w:t>
      </w:r>
      <w:r w:rsidRPr="0000346F">
        <w:rPr>
          <w:rFonts w:hAnsi="標楷體" w:hint="eastAsia"/>
          <w:b/>
          <w:szCs w:val="32"/>
          <w:u w:val="single"/>
        </w:rPr>
        <w:t>陳平</w:t>
      </w:r>
      <w:r w:rsidRPr="0000346F">
        <w:rPr>
          <w:rFonts w:hAnsi="標楷體" w:hint="eastAsia"/>
          <w:b/>
          <w:szCs w:val="32"/>
        </w:rPr>
        <w:t>預約的時間地址</w:t>
      </w:r>
      <w:r w:rsidRPr="0000346F">
        <w:rPr>
          <w:rFonts w:hAnsi="標楷體" w:hint="eastAsia"/>
          <w:szCs w:val="32"/>
        </w:rPr>
        <w:t>，</w:t>
      </w:r>
      <w:r w:rsidRPr="0000346F">
        <w:rPr>
          <w:rFonts w:hAnsi="標楷體" w:hint="eastAsia"/>
          <w:szCs w:val="32"/>
          <w:u w:val="single"/>
        </w:rPr>
        <w:t>于非</w:t>
      </w:r>
      <w:r w:rsidRPr="0000346F">
        <w:rPr>
          <w:rFonts w:hAnsi="標楷體" w:hint="eastAsia"/>
          <w:szCs w:val="32"/>
        </w:rPr>
        <w:t>告訴我們多檢討自己，要我注意軍事發展，不要顧個人享受，並介紹我們大眾文學、社會科學等書籍</w:t>
      </w:r>
      <w:r w:rsidRPr="0000346F">
        <w:rPr>
          <w:rFonts w:ascii="新細明體" w:eastAsia="新細明體" w:hAnsi="新細明體" w:hint="eastAsia"/>
          <w:szCs w:val="32"/>
        </w:rPr>
        <w:t>。</w:t>
      </w:r>
    </w:p>
    <w:p w:rsidR="00B216EA" w:rsidRPr="0000346F" w:rsidRDefault="00B216EA" w:rsidP="00CE63F1">
      <w:pPr>
        <w:pStyle w:val="6"/>
        <w:spacing w:line="480" w:lineRule="exact"/>
        <w:ind w:left="2382" w:hanging="851"/>
      </w:pPr>
      <w:r w:rsidRPr="0000346F">
        <w:rPr>
          <w:rFonts w:hint="eastAsia"/>
          <w:u w:val="single"/>
        </w:rPr>
        <w:t>賀德巽</w:t>
      </w:r>
      <w:r w:rsidRPr="0000346F">
        <w:rPr>
          <w:rFonts w:hAnsi="標楷體" w:hint="eastAsia"/>
          <w:szCs w:val="32"/>
        </w:rPr>
        <w:t>39年8月15日保安司令部審訊筆錄</w:t>
      </w:r>
      <w:r w:rsidRPr="0000346F">
        <w:rPr>
          <w:rStyle w:val="aff0"/>
        </w:rPr>
        <w:footnoteReference w:id="139"/>
      </w:r>
      <w:r w:rsidRPr="0000346F">
        <w:rPr>
          <w:rFonts w:hAnsi="標楷體" w:hint="eastAsia"/>
        </w:rPr>
        <w:t>：</w:t>
      </w:r>
      <w:r w:rsidRPr="0000346F">
        <w:rPr>
          <w:rFonts w:hAnsi="標楷體" w:hint="eastAsia"/>
          <w:szCs w:val="32"/>
        </w:rPr>
        <w:t>心理學班結束後，有</w:t>
      </w:r>
      <w:r w:rsidRPr="0000346F">
        <w:rPr>
          <w:rFonts w:hAnsi="標楷體" w:hint="eastAsia"/>
          <w:szCs w:val="32"/>
          <w:u w:val="single"/>
        </w:rPr>
        <w:t>陳平</w:t>
      </w:r>
      <w:r w:rsidRPr="0000346F">
        <w:rPr>
          <w:rFonts w:hAnsi="標楷體" w:hint="eastAsia"/>
          <w:szCs w:val="32"/>
        </w:rPr>
        <w:t>常去找我，給我看思想方法論、外務史觀真意，結束以後有半月的時間，他送公賣局給我看的。</w:t>
      </w:r>
      <w:r w:rsidRPr="0000346F">
        <w:rPr>
          <w:rFonts w:hAnsi="標楷體" w:hint="eastAsia"/>
          <w:b/>
          <w:szCs w:val="32"/>
          <w:u w:val="single"/>
        </w:rPr>
        <w:t>陳平</w:t>
      </w:r>
      <w:r w:rsidRPr="0000346F">
        <w:rPr>
          <w:rFonts w:hAnsi="標楷體" w:hint="eastAsia"/>
          <w:b/>
          <w:szCs w:val="32"/>
        </w:rPr>
        <w:t>約我到泉州街找</w:t>
      </w:r>
      <w:r w:rsidRPr="0000346F">
        <w:rPr>
          <w:rFonts w:hAnsi="標楷體" w:hint="eastAsia"/>
          <w:b/>
          <w:szCs w:val="32"/>
          <w:u w:val="single"/>
        </w:rPr>
        <w:t>于非</w:t>
      </w:r>
      <w:r w:rsidRPr="0000346F">
        <w:rPr>
          <w:rFonts w:hAnsi="標楷體" w:hint="eastAsia"/>
          <w:b/>
          <w:szCs w:val="32"/>
        </w:rPr>
        <w:t>談話</w:t>
      </w:r>
      <w:r w:rsidRPr="0000346F">
        <w:rPr>
          <w:rFonts w:hAnsi="標楷體" w:hint="eastAsia"/>
          <w:szCs w:val="32"/>
        </w:rPr>
        <w:t>，就是給我送書這次叫我去找</w:t>
      </w:r>
      <w:r w:rsidRPr="0000346F">
        <w:rPr>
          <w:rFonts w:hAnsi="標楷體" w:hint="eastAsia"/>
          <w:szCs w:val="32"/>
          <w:u w:val="single"/>
        </w:rPr>
        <w:t>于非</w:t>
      </w:r>
      <w:r w:rsidRPr="0000346F">
        <w:rPr>
          <w:rFonts w:hAnsi="標楷體" w:hint="eastAsia"/>
          <w:szCs w:val="32"/>
        </w:rPr>
        <w:t>，時間是夜裡7、8點鐘。泉州街是</w:t>
      </w:r>
      <w:r w:rsidR="00A12D8D">
        <w:rPr>
          <w:rFonts w:hAnsi="標楷體" w:hint="eastAsia"/>
          <w:szCs w:val="32"/>
          <w:u w:val="single"/>
        </w:rPr>
        <w:t>孫○河</w:t>
      </w:r>
      <w:r w:rsidRPr="0000346F">
        <w:rPr>
          <w:rFonts w:hAnsi="標楷體" w:hint="eastAsia"/>
          <w:szCs w:val="32"/>
        </w:rPr>
        <w:t>家裡</w:t>
      </w:r>
      <w:r w:rsidRPr="0000346F">
        <w:rPr>
          <w:rFonts w:ascii="新細明體" w:eastAsia="新細明體" w:hAnsi="新細明體" w:hint="eastAsia"/>
          <w:szCs w:val="32"/>
        </w:rPr>
        <w:t>。</w:t>
      </w:r>
    </w:p>
    <w:p w:rsidR="00B216EA" w:rsidRPr="0000346F" w:rsidRDefault="00A12D8D" w:rsidP="00CE63F1">
      <w:pPr>
        <w:pStyle w:val="6"/>
        <w:spacing w:line="460" w:lineRule="exact"/>
      </w:pPr>
      <w:r>
        <w:rPr>
          <w:rFonts w:hint="eastAsia"/>
          <w:u w:val="single"/>
        </w:rPr>
        <w:t>孫○河</w:t>
      </w:r>
      <w:r w:rsidR="00A37DB6" w:rsidRPr="0000346F">
        <w:rPr>
          <w:rFonts w:hint="eastAsia"/>
        </w:rPr>
        <w:t>39年5月18日調查局談話筆錄</w:t>
      </w:r>
      <w:r w:rsidR="00A37DB6" w:rsidRPr="0000346F">
        <w:rPr>
          <w:vertAlign w:val="superscript"/>
        </w:rPr>
        <w:footnoteReference w:id="140"/>
      </w:r>
      <w:r w:rsidR="00A37DB6" w:rsidRPr="0000346F">
        <w:rPr>
          <w:rFonts w:hint="eastAsia"/>
        </w:rPr>
        <w:t>：</w:t>
      </w:r>
      <w:r w:rsidR="00A37DB6" w:rsidRPr="0000346F">
        <w:rPr>
          <w:rFonts w:hAnsi="標楷體" w:hint="eastAsia"/>
          <w:szCs w:val="32"/>
        </w:rPr>
        <w:t>有一次</w:t>
      </w:r>
      <w:r w:rsidR="00A37DB6" w:rsidRPr="0000346F">
        <w:rPr>
          <w:rFonts w:hAnsi="標楷體" w:hint="eastAsia"/>
          <w:szCs w:val="32"/>
          <w:u w:val="single"/>
        </w:rPr>
        <w:t>陳平</w:t>
      </w:r>
      <w:r w:rsidR="00A37DB6" w:rsidRPr="0000346F">
        <w:rPr>
          <w:rFonts w:hAnsi="標楷體" w:hint="eastAsia"/>
          <w:szCs w:val="32"/>
        </w:rPr>
        <w:t>同</w:t>
      </w:r>
      <w:r w:rsidR="00A37DB6" w:rsidRPr="0000346F">
        <w:rPr>
          <w:rFonts w:hAnsi="標楷體" w:hint="eastAsia"/>
          <w:szCs w:val="32"/>
          <w:u w:val="single"/>
        </w:rPr>
        <w:t>于非</w:t>
      </w:r>
      <w:r w:rsidR="00A37DB6" w:rsidRPr="0000346F">
        <w:rPr>
          <w:rFonts w:hAnsi="標楷體" w:hint="eastAsia"/>
          <w:szCs w:val="32"/>
        </w:rPr>
        <w:t>約了一個姓</w:t>
      </w:r>
      <w:r w:rsidR="00A37DB6" w:rsidRPr="0000346F">
        <w:rPr>
          <w:rFonts w:hAnsi="標楷體" w:hint="eastAsia"/>
          <w:szCs w:val="32"/>
          <w:u w:val="single"/>
        </w:rPr>
        <w:t>洪</w:t>
      </w:r>
      <w:r w:rsidR="00A37DB6" w:rsidRPr="0000346F">
        <w:rPr>
          <w:rFonts w:hAnsi="標楷體" w:hint="eastAsia"/>
          <w:szCs w:val="32"/>
        </w:rPr>
        <w:t>的男性和一個姓</w:t>
      </w:r>
      <w:r w:rsidR="00A37DB6" w:rsidRPr="0000346F">
        <w:rPr>
          <w:rFonts w:hAnsi="標楷體" w:hint="eastAsia"/>
          <w:szCs w:val="32"/>
          <w:u w:val="single"/>
        </w:rPr>
        <w:t>朱</w:t>
      </w:r>
      <w:r w:rsidR="00A37DB6" w:rsidRPr="0000346F">
        <w:rPr>
          <w:rFonts w:hAnsi="標楷體" w:hint="eastAsia"/>
          <w:szCs w:val="32"/>
        </w:rPr>
        <w:t>的女性</w:t>
      </w:r>
      <w:r w:rsidR="00A37DB6" w:rsidRPr="0000346F">
        <w:rPr>
          <w:rStyle w:val="aff0"/>
          <w:rFonts w:hAnsi="標楷體"/>
          <w:szCs w:val="32"/>
        </w:rPr>
        <w:footnoteReference w:id="141"/>
      </w:r>
      <w:r w:rsidR="00A37DB6" w:rsidRPr="0000346F">
        <w:rPr>
          <w:rFonts w:hAnsi="標楷體" w:hint="eastAsia"/>
          <w:szCs w:val="32"/>
        </w:rPr>
        <w:t>到我家裡來，他們來了以後</w:t>
      </w:r>
      <w:r w:rsidR="00A37DB6" w:rsidRPr="0000346F">
        <w:rPr>
          <w:rFonts w:hAnsi="標楷體" w:hint="eastAsia"/>
          <w:szCs w:val="32"/>
          <w:u w:val="single"/>
        </w:rPr>
        <w:t>于非</w:t>
      </w:r>
      <w:r w:rsidR="00A37DB6" w:rsidRPr="0000346F">
        <w:rPr>
          <w:rFonts w:hAnsi="標楷體" w:hint="eastAsia"/>
          <w:szCs w:val="32"/>
        </w:rPr>
        <w:t>就叫我同</w:t>
      </w:r>
      <w:r w:rsidR="00A37DB6" w:rsidRPr="0000346F">
        <w:rPr>
          <w:rFonts w:hAnsi="標楷體" w:hint="eastAsia"/>
          <w:szCs w:val="32"/>
          <w:u w:val="single"/>
        </w:rPr>
        <w:t>陳平</w:t>
      </w:r>
      <w:r w:rsidR="00A37DB6" w:rsidRPr="0000346F">
        <w:rPr>
          <w:rFonts w:hAnsi="標楷體" w:hint="eastAsia"/>
          <w:szCs w:val="32"/>
        </w:rPr>
        <w:t>出去玩。</w:t>
      </w:r>
      <w:r>
        <w:rPr>
          <w:rFonts w:hAnsi="標楷體" w:hint="eastAsia"/>
          <w:szCs w:val="32"/>
          <w:u w:val="single"/>
        </w:rPr>
        <w:t>孫○河</w:t>
      </w:r>
      <w:r w:rsidR="00072249" w:rsidRPr="0000346F">
        <w:rPr>
          <w:rFonts w:hAnsi="標楷體" w:hint="eastAsia"/>
          <w:szCs w:val="32"/>
        </w:rPr>
        <w:t>39年無日期自述</w:t>
      </w:r>
      <w:r w:rsidR="00072249" w:rsidRPr="0000346F">
        <w:rPr>
          <w:vertAlign w:val="superscript"/>
        </w:rPr>
        <w:footnoteReference w:id="142"/>
      </w:r>
      <w:r w:rsidR="00072249" w:rsidRPr="0000346F">
        <w:rPr>
          <w:rFonts w:hint="eastAsia"/>
        </w:rPr>
        <w:t>：</w:t>
      </w:r>
      <w:r w:rsidR="00072249" w:rsidRPr="0000346F">
        <w:rPr>
          <w:rFonts w:hint="eastAsia"/>
          <w:b/>
          <w:u w:val="single"/>
        </w:rPr>
        <w:t>洪世鼎</w:t>
      </w:r>
      <w:r w:rsidR="00072249" w:rsidRPr="0000346F">
        <w:rPr>
          <w:rFonts w:hint="eastAsia"/>
          <w:b/>
        </w:rPr>
        <w:t>、</w:t>
      </w:r>
      <w:r w:rsidR="00072249" w:rsidRPr="0000346F">
        <w:rPr>
          <w:rFonts w:hint="eastAsia"/>
          <w:b/>
          <w:u w:val="single"/>
        </w:rPr>
        <w:t>朱瑜</w:t>
      </w:r>
      <w:r w:rsidR="00072249" w:rsidRPr="0000346F">
        <w:rPr>
          <w:rFonts w:hint="eastAsia"/>
          <w:b/>
        </w:rPr>
        <w:t>到</w:t>
      </w:r>
      <w:r>
        <w:rPr>
          <w:rFonts w:hint="eastAsia"/>
          <w:b/>
          <w:u w:val="single"/>
        </w:rPr>
        <w:t>孫○河</w:t>
      </w:r>
      <w:r w:rsidR="00072249" w:rsidRPr="0000346F">
        <w:rPr>
          <w:rFonts w:hint="eastAsia"/>
          <w:b/>
        </w:rPr>
        <w:t>家與</w:t>
      </w:r>
      <w:r w:rsidR="00072249" w:rsidRPr="0000346F">
        <w:rPr>
          <w:rFonts w:hint="eastAsia"/>
          <w:b/>
          <w:u w:val="single"/>
        </w:rPr>
        <w:t>于非</w:t>
      </w:r>
      <w:r w:rsidR="00072249" w:rsidRPr="0000346F">
        <w:rPr>
          <w:rFonts w:hint="eastAsia"/>
          <w:b/>
        </w:rPr>
        <w:t>會晤1次</w:t>
      </w:r>
      <w:r w:rsidR="00072249" w:rsidRPr="0000346F">
        <w:rPr>
          <w:rFonts w:hint="eastAsia"/>
        </w:rPr>
        <w:t>，約於38年7月間，</w:t>
      </w:r>
      <w:r w:rsidR="00072249" w:rsidRPr="0000346F">
        <w:rPr>
          <w:rFonts w:hint="eastAsia"/>
          <w:u w:val="single"/>
        </w:rPr>
        <w:t>于非</w:t>
      </w:r>
      <w:r w:rsidR="00072249" w:rsidRPr="0000346F">
        <w:rPr>
          <w:rFonts w:hint="eastAsia"/>
        </w:rPr>
        <w:t>希望他們組成讀書小組，</w:t>
      </w:r>
      <w:r w:rsidR="00072249" w:rsidRPr="0000346F">
        <w:rPr>
          <w:rFonts w:hint="eastAsia"/>
          <w:b/>
        </w:rPr>
        <w:t>後無反應</w:t>
      </w:r>
      <w:r w:rsidR="00072249" w:rsidRPr="0000346F">
        <w:rPr>
          <w:rFonts w:ascii="新細明體" w:eastAsia="新細明體" w:hAnsi="新細明體" w:hint="eastAsia"/>
        </w:rPr>
        <w:t>。</w:t>
      </w:r>
    </w:p>
    <w:p w:rsidR="00531CAE" w:rsidRPr="0000346F" w:rsidRDefault="00531CAE" w:rsidP="00CE63F1">
      <w:pPr>
        <w:pStyle w:val="4"/>
        <w:spacing w:line="460" w:lineRule="exact"/>
        <w:rPr>
          <w:b/>
        </w:rPr>
      </w:pPr>
      <w:r w:rsidRPr="0000346F">
        <w:rPr>
          <w:rFonts w:hint="eastAsia"/>
          <w:b/>
        </w:rPr>
        <w:t>38年3月間</w:t>
      </w:r>
      <w:r w:rsidR="00625414">
        <w:rPr>
          <w:rFonts w:hint="eastAsia"/>
          <w:b/>
          <w:u w:val="single"/>
        </w:rPr>
        <w:t>鄭臣嚴</w:t>
      </w:r>
      <w:r w:rsidRPr="0000346F">
        <w:rPr>
          <w:rFonts w:hint="eastAsia"/>
          <w:b/>
        </w:rPr>
        <w:t>及</w:t>
      </w:r>
      <w:r w:rsidR="00A12D8D">
        <w:rPr>
          <w:rFonts w:hint="eastAsia"/>
          <w:b/>
          <w:u w:val="single"/>
        </w:rPr>
        <w:t>王○煜</w:t>
      </w:r>
      <w:r w:rsidRPr="0000346F">
        <w:rPr>
          <w:rFonts w:hint="eastAsia"/>
          <w:b/>
        </w:rPr>
        <w:t>經</w:t>
      </w:r>
      <w:r w:rsidRPr="0000346F">
        <w:rPr>
          <w:rFonts w:hint="eastAsia"/>
          <w:b/>
          <w:u w:val="single"/>
        </w:rPr>
        <w:t>陳平</w:t>
      </w:r>
      <w:r w:rsidRPr="0000346F">
        <w:rPr>
          <w:rFonts w:hint="eastAsia"/>
          <w:b/>
        </w:rPr>
        <w:t>介紹與</w:t>
      </w:r>
      <w:r w:rsidRPr="0000346F">
        <w:rPr>
          <w:rFonts w:hint="eastAsia"/>
          <w:b/>
          <w:u w:val="single"/>
        </w:rPr>
        <w:t>李德貴</w:t>
      </w:r>
      <w:r w:rsidRPr="0000346F">
        <w:rPr>
          <w:rFonts w:hint="eastAsia"/>
          <w:b/>
        </w:rPr>
        <w:lastRenderedPageBreak/>
        <w:t>(即</w:t>
      </w:r>
      <w:r w:rsidRPr="0000346F">
        <w:rPr>
          <w:rFonts w:hint="eastAsia"/>
          <w:b/>
          <w:u w:val="single"/>
        </w:rPr>
        <w:t>于非</w:t>
      </w:r>
      <w:r w:rsidRPr="0000346F">
        <w:rPr>
          <w:rFonts w:hint="eastAsia"/>
          <w:b/>
        </w:rPr>
        <w:t>)認識，至同年5月1日成立</w:t>
      </w:r>
      <w:r w:rsidRPr="0000346F">
        <w:rPr>
          <w:rFonts w:hint="eastAsia"/>
          <w:b/>
          <w:szCs w:val="32"/>
        </w:rPr>
        <w:t>「新民主主義青年同盟文化組」，</w:t>
      </w:r>
      <w:r w:rsidRPr="0000346F">
        <w:rPr>
          <w:rFonts w:hint="eastAsia"/>
          <w:b/>
          <w:szCs w:val="32"/>
          <w:u w:val="single"/>
        </w:rPr>
        <w:t>鄭</w:t>
      </w:r>
      <w:r w:rsidRPr="0000346F">
        <w:rPr>
          <w:rFonts w:hint="eastAsia"/>
          <w:b/>
          <w:szCs w:val="32"/>
        </w:rPr>
        <w:t>、</w:t>
      </w:r>
      <w:r w:rsidRPr="0000346F">
        <w:rPr>
          <w:rFonts w:hint="eastAsia"/>
          <w:b/>
          <w:szCs w:val="32"/>
          <w:u w:val="single"/>
        </w:rPr>
        <w:t>王</w:t>
      </w:r>
      <w:r w:rsidRPr="0000346F">
        <w:rPr>
          <w:rFonts w:hint="eastAsia"/>
          <w:b/>
          <w:szCs w:val="32"/>
        </w:rPr>
        <w:t>2人陸續吸收多人</w:t>
      </w:r>
      <w:r w:rsidR="005E33A2" w:rsidRPr="0000346F">
        <w:rPr>
          <w:rFonts w:hint="eastAsia"/>
          <w:b/>
          <w:szCs w:val="32"/>
        </w:rPr>
        <w:t>：</w:t>
      </w:r>
    </w:p>
    <w:p w:rsidR="005E33A2" w:rsidRPr="0000346F" w:rsidRDefault="00625414" w:rsidP="005E33A2">
      <w:pPr>
        <w:pStyle w:val="5"/>
      </w:pPr>
      <w:r>
        <w:rPr>
          <w:rFonts w:hint="eastAsia"/>
          <w:u w:val="single"/>
        </w:rPr>
        <w:t>鄭臣嚴</w:t>
      </w:r>
      <w:r w:rsidR="005E33A2" w:rsidRPr="0000346F">
        <w:rPr>
          <w:rFonts w:hint="eastAsia"/>
        </w:rPr>
        <w:t>39年2月</w:t>
      </w:r>
      <w:r w:rsidR="005E33A2" w:rsidRPr="0000346F">
        <w:t>3</w:t>
      </w:r>
      <w:r w:rsidR="005E33A2" w:rsidRPr="0000346F">
        <w:rPr>
          <w:rFonts w:hint="eastAsia"/>
        </w:rPr>
        <w:t>日保安司令部偵訊筆錄</w:t>
      </w:r>
      <w:r w:rsidR="005E33A2" w:rsidRPr="0000346F">
        <w:rPr>
          <w:rStyle w:val="aff0"/>
        </w:rPr>
        <w:footnoteReference w:id="143"/>
      </w:r>
      <w:r w:rsidR="005E33A2" w:rsidRPr="0000346F">
        <w:rPr>
          <w:rFonts w:hAnsi="標楷體" w:hint="eastAsia"/>
        </w:rPr>
        <w:t>：</w:t>
      </w:r>
      <w:r w:rsidR="005E33A2" w:rsidRPr="0000346F">
        <w:rPr>
          <w:rFonts w:hAnsi="標楷體" w:hint="eastAsia"/>
          <w:szCs w:val="32"/>
        </w:rPr>
        <w:t>我所參加的組織是「新民主主義青年同盟文化組」。我在社會科學研究班內認識同班之</w:t>
      </w:r>
      <w:r w:rsidR="005E33A2" w:rsidRPr="0000346F">
        <w:rPr>
          <w:rFonts w:hAnsi="標楷體" w:hint="eastAsia"/>
          <w:szCs w:val="32"/>
          <w:u w:val="single"/>
        </w:rPr>
        <w:t>陳春暉</w:t>
      </w:r>
      <w:r w:rsidR="005E33A2" w:rsidRPr="0000346F">
        <w:rPr>
          <w:rFonts w:hAnsi="標楷體" w:hint="eastAsia"/>
          <w:szCs w:val="32"/>
        </w:rPr>
        <w:t>(即</w:t>
      </w:r>
      <w:r w:rsidR="005E33A2" w:rsidRPr="0000346F">
        <w:rPr>
          <w:rFonts w:hAnsi="標楷體" w:hint="eastAsia"/>
          <w:szCs w:val="32"/>
          <w:u w:val="single"/>
        </w:rPr>
        <w:t>陳平</w:t>
      </w:r>
      <w:r w:rsidR="005E33A2" w:rsidRPr="0000346F">
        <w:rPr>
          <w:rFonts w:hAnsi="標楷體" w:hint="eastAsia"/>
          <w:szCs w:val="32"/>
        </w:rPr>
        <w:t>)，</w:t>
      </w:r>
      <w:r w:rsidR="005E33A2" w:rsidRPr="0000346F">
        <w:rPr>
          <w:rFonts w:hAnsi="標楷體" w:hint="eastAsia"/>
          <w:szCs w:val="32"/>
          <w:u w:val="single"/>
        </w:rPr>
        <w:t>陳春暉</w:t>
      </w:r>
      <w:r w:rsidR="005E33A2" w:rsidRPr="0000346F">
        <w:rPr>
          <w:rFonts w:hAnsi="標楷體" w:hint="eastAsia"/>
          <w:szCs w:val="32"/>
        </w:rPr>
        <w:t>介紹我與</w:t>
      </w:r>
      <w:r w:rsidR="00A12D8D">
        <w:rPr>
          <w:rFonts w:hAnsi="標楷體" w:hint="eastAsia"/>
          <w:szCs w:val="32"/>
          <w:u w:val="single"/>
        </w:rPr>
        <w:t>王○煜</w:t>
      </w:r>
      <w:r w:rsidR="005E33A2" w:rsidRPr="0000346F">
        <w:rPr>
          <w:rFonts w:hAnsi="標楷體" w:hint="eastAsia"/>
          <w:szCs w:val="32"/>
        </w:rPr>
        <w:t>兩人和</w:t>
      </w:r>
      <w:r w:rsidR="005E33A2" w:rsidRPr="0000346F">
        <w:rPr>
          <w:rFonts w:hAnsi="標楷體" w:hint="eastAsia"/>
          <w:szCs w:val="32"/>
          <w:u w:val="single"/>
        </w:rPr>
        <w:t>李德貴</w:t>
      </w:r>
      <w:r w:rsidR="005E33A2" w:rsidRPr="0000346F">
        <w:rPr>
          <w:rFonts w:hAnsi="標楷體" w:hint="eastAsia"/>
          <w:szCs w:val="32"/>
        </w:rPr>
        <w:t>認識，在38年3月間</w:t>
      </w:r>
      <w:r w:rsidR="005E33A2" w:rsidRPr="0000346F">
        <w:rPr>
          <w:rFonts w:hAnsi="標楷體" w:hint="eastAsia"/>
          <w:szCs w:val="32"/>
          <w:u w:val="single"/>
        </w:rPr>
        <w:t>李德貴</w:t>
      </w:r>
      <w:r w:rsidR="005E33A2" w:rsidRPr="0000346F">
        <w:rPr>
          <w:rFonts w:hAnsi="標楷體" w:hint="eastAsia"/>
          <w:szCs w:val="32"/>
        </w:rPr>
        <w:t>就開始對我和</w:t>
      </w:r>
      <w:r w:rsidR="00A12D8D">
        <w:rPr>
          <w:rFonts w:hAnsi="標楷體" w:hint="eastAsia"/>
          <w:szCs w:val="32"/>
          <w:u w:val="single"/>
        </w:rPr>
        <w:t>王○煜</w:t>
      </w:r>
      <w:r w:rsidR="005E33A2" w:rsidRPr="0000346F">
        <w:rPr>
          <w:rFonts w:hAnsi="標楷體" w:hint="eastAsia"/>
          <w:szCs w:val="32"/>
        </w:rPr>
        <w:t>考察，在38年約4月裡的一個晚上，</w:t>
      </w:r>
      <w:r w:rsidR="005E33A2" w:rsidRPr="0000346F">
        <w:rPr>
          <w:rFonts w:hAnsi="標楷體" w:hint="eastAsia"/>
          <w:szCs w:val="32"/>
          <w:u w:val="single"/>
        </w:rPr>
        <w:t>陳春暉</w:t>
      </w:r>
      <w:r w:rsidR="005E33A2" w:rsidRPr="0000346F">
        <w:rPr>
          <w:rFonts w:hAnsi="標楷體" w:hint="eastAsia"/>
          <w:szCs w:val="32"/>
        </w:rPr>
        <w:t>約我和</w:t>
      </w:r>
      <w:r w:rsidR="00A12D8D">
        <w:rPr>
          <w:rFonts w:hAnsi="標楷體" w:hint="eastAsia"/>
          <w:szCs w:val="32"/>
          <w:u w:val="single"/>
        </w:rPr>
        <w:t>王○煜</w:t>
      </w:r>
      <w:r w:rsidR="005E33A2" w:rsidRPr="0000346F">
        <w:rPr>
          <w:rFonts w:hAnsi="標楷體" w:hint="eastAsia"/>
          <w:szCs w:val="32"/>
        </w:rPr>
        <w:t>到新公園談話，並給我看唯物史觀精義，就傳進一步建立了「讀書會」，在5月1日(即文化組成立之日)下午2時與</w:t>
      </w:r>
      <w:r w:rsidR="005E33A2" w:rsidRPr="0000346F">
        <w:rPr>
          <w:rFonts w:hAnsi="標楷體" w:hint="eastAsia"/>
          <w:szCs w:val="32"/>
          <w:u w:val="single"/>
        </w:rPr>
        <w:t>李德貴</w:t>
      </w:r>
      <w:r w:rsidR="005E33A2" w:rsidRPr="0000346F">
        <w:rPr>
          <w:rFonts w:hAnsi="標楷體" w:hint="eastAsia"/>
          <w:szCs w:val="32"/>
        </w:rPr>
        <w:t>在植物園聚會，人數是我和</w:t>
      </w:r>
      <w:r w:rsidR="00A12D8D">
        <w:rPr>
          <w:rFonts w:hAnsi="標楷體" w:hint="eastAsia"/>
          <w:szCs w:val="32"/>
          <w:u w:val="single"/>
        </w:rPr>
        <w:t>王○煜</w:t>
      </w:r>
      <w:r w:rsidR="005E33A2" w:rsidRPr="0000346F">
        <w:rPr>
          <w:rFonts w:hAnsi="標楷體" w:hint="eastAsia"/>
          <w:szCs w:val="32"/>
        </w:rPr>
        <w:t>、</w:t>
      </w:r>
      <w:r w:rsidR="005E33A2" w:rsidRPr="0000346F">
        <w:rPr>
          <w:rFonts w:hAnsi="標楷體" w:hint="eastAsia"/>
          <w:szCs w:val="32"/>
          <w:u w:val="single"/>
        </w:rPr>
        <w:t>李德貴</w:t>
      </w:r>
      <w:r w:rsidR="005E33A2" w:rsidRPr="0000346F">
        <w:rPr>
          <w:rFonts w:hAnsi="標楷體" w:hint="eastAsia"/>
          <w:szCs w:val="32"/>
        </w:rPr>
        <w:t>3人遂成立</w:t>
      </w:r>
      <w:r w:rsidR="005E33A2" w:rsidRPr="0000346F">
        <w:rPr>
          <w:rFonts w:ascii="新細明體" w:eastAsia="新細明體" w:hAnsi="新細明體" w:hint="eastAsia"/>
          <w:szCs w:val="32"/>
        </w:rPr>
        <w:t>「</w:t>
      </w:r>
      <w:r w:rsidR="005E33A2" w:rsidRPr="0000346F">
        <w:rPr>
          <w:rFonts w:hAnsi="標楷體" w:hint="eastAsia"/>
          <w:szCs w:val="32"/>
        </w:rPr>
        <w:t>新民主主義青年同盟文化組</w:t>
      </w:r>
      <w:r w:rsidR="005E33A2" w:rsidRPr="0000346F">
        <w:rPr>
          <w:rFonts w:ascii="新細明體" w:eastAsia="新細明體" w:hAnsi="新細明體" w:hint="eastAsia"/>
          <w:szCs w:val="32"/>
        </w:rPr>
        <w:t>」</w:t>
      </w:r>
      <w:r w:rsidR="005E33A2" w:rsidRPr="0000346F">
        <w:rPr>
          <w:rFonts w:hAnsi="標楷體" w:hint="eastAsia"/>
          <w:szCs w:val="32"/>
        </w:rPr>
        <w:t>，大概在7月間，</w:t>
      </w:r>
      <w:r w:rsidR="005E33A2" w:rsidRPr="0000346F">
        <w:rPr>
          <w:rFonts w:hAnsi="標楷體" w:hint="eastAsia"/>
          <w:szCs w:val="32"/>
          <w:u w:val="single"/>
        </w:rPr>
        <w:t>李德貴</w:t>
      </w:r>
      <w:r w:rsidR="005E33A2" w:rsidRPr="0000346F">
        <w:rPr>
          <w:rFonts w:hAnsi="標楷體" w:hint="eastAsia"/>
          <w:szCs w:val="32"/>
        </w:rPr>
        <w:t>才把組織名稱正式告訴我們，此後我同</w:t>
      </w:r>
      <w:r w:rsidR="00A12D8D">
        <w:rPr>
          <w:rFonts w:hAnsi="標楷體" w:hint="eastAsia"/>
          <w:szCs w:val="32"/>
          <w:u w:val="single"/>
        </w:rPr>
        <w:t>王○煜</w:t>
      </w:r>
      <w:r w:rsidR="005E33A2" w:rsidRPr="0000346F">
        <w:rPr>
          <w:rFonts w:hAnsi="標楷體" w:hint="eastAsia"/>
          <w:szCs w:val="32"/>
        </w:rPr>
        <w:t>都是單獨與</w:t>
      </w:r>
      <w:r w:rsidR="005E33A2" w:rsidRPr="0000346F">
        <w:rPr>
          <w:rFonts w:hAnsi="標楷體" w:hint="eastAsia"/>
          <w:szCs w:val="32"/>
          <w:u w:val="single"/>
        </w:rPr>
        <w:t>李德貴</w:t>
      </w:r>
      <w:r w:rsidR="005E33A2" w:rsidRPr="0000346F">
        <w:rPr>
          <w:rFonts w:hAnsi="標楷體" w:hint="eastAsia"/>
          <w:szCs w:val="32"/>
        </w:rPr>
        <w:t>聯絡。</w:t>
      </w:r>
    </w:p>
    <w:p w:rsidR="00FB29B6" w:rsidRPr="0000346F" w:rsidRDefault="00625414" w:rsidP="005E33A2">
      <w:pPr>
        <w:pStyle w:val="5"/>
      </w:pPr>
      <w:r>
        <w:rPr>
          <w:rFonts w:hAnsi="標楷體" w:hint="eastAsia"/>
          <w:bCs w:val="0"/>
          <w:kern w:val="2"/>
          <w:szCs w:val="32"/>
          <w:u w:val="single"/>
        </w:rPr>
        <w:t>鄭臣嚴</w:t>
      </w:r>
      <w:r w:rsidR="00FB29B6" w:rsidRPr="0000346F">
        <w:rPr>
          <w:rFonts w:hAnsi="標楷體" w:hint="eastAsia"/>
          <w:bCs w:val="0"/>
          <w:kern w:val="2"/>
          <w:szCs w:val="32"/>
        </w:rPr>
        <w:t>39年2月2日保安司令部訊問筆錄</w:t>
      </w:r>
      <w:r w:rsidR="00FB29B6" w:rsidRPr="0000346F">
        <w:rPr>
          <w:rFonts w:hAnsi="標楷體"/>
          <w:bCs w:val="0"/>
          <w:kern w:val="2"/>
          <w:szCs w:val="32"/>
          <w:vertAlign w:val="superscript"/>
        </w:rPr>
        <w:footnoteReference w:id="144"/>
      </w:r>
      <w:r w:rsidR="00FB29B6" w:rsidRPr="0000346F">
        <w:rPr>
          <w:rFonts w:hAnsi="標楷體" w:hint="eastAsia"/>
          <w:bCs w:val="0"/>
          <w:kern w:val="2"/>
          <w:szCs w:val="32"/>
        </w:rPr>
        <w:t>：我參加組織名稱叫「</w:t>
      </w:r>
      <w:r w:rsidR="00FB29B6" w:rsidRPr="0000346F">
        <w:rPr>
          <w:rFonts w:hAnsi="標楷體" w:hint="eastAsia"/>
          <w:b/>
          <w:bCs w:val="0"/>
          <w:kern w:val="2"/>
          <w:szCs w:val="32"/>
        </w:rPr>
        <w:t>新民主主義青年同盟」</w:t>
      </w:r>
      <w:r w:rsidR="00FB29B6" w:rsidRPr="0000346F">
        <w:rPr>
          <w:rFonts w:hAnsi="標楷體" w:hint="eastAsia"/>
          <w:bCs w:val="0"/>
          <w:kern w:val="2"/>
          <w:szCs w:val="32"/>
        </w:rPr>
        <w:t>。這組織在台最高負責人我不知道，</w:t>
      </w:r>
      <w:r w:rsidR="00FB29B6" w:rsidRPr="0000346F">
        <w:rPr>
          <w:rFonts w:hAnsi="標楷體" w:hint="eastAsia"/>
          <w:b/>
          <w:bCs w:val="0"/>
          <w:kern w:val="2"/>
          <w:szCs w:val="32"/>
        </w:rPr>
        <w:t>領導我的是</w:t>
      </w:r>
      <w:r w:rsidR="00A12D8D">
        <w:rPr>
          <w:rFonts w:hAnsi="標楷體" w:hint="eastAsia"/>
          <w:b/>
          <w:bCs w:val="0"/>
          <w:kern w:val="2"/>
          <w:szCs w:val="32"/>
          <w:u w:val="single"/>
        </w:rPr>
        <w:t>林○</w:t>
      </w:r>
      <w:r w:rsidR="00FB29B6" w:rsidRPr="0000346F">
        <w:rPr>
          <w:rFonts w:hAnsi="標楷體" w:hint="eastAsia"/>
          <w:bCs w:val="0"/>
          <w:kern w:val="2"/>
          <w:szCs w:val="32"/>
        </w:rPr>
        <w:t>，組織一共有多少人不知道，</w:t>
      </w:r>
      <w:r w:rsidR="00A12D8D">
        <w:rPr>
          <w:rFonts w:hAnsi="標楷體" w:hint="eastAsia"/>
          <w:bCs w:val="0"/>
          <w:kern w:val="2"/>
          <w:szCs w:val="32"/>
          <w:u w:val="single"/>
        </w:rPr>
        <w:t>林○</w:t>
      </w:r>
      <w:r w:rsidR="00FB29B6" w:rsidRPr="0000346F">
        <w:rPr>
          <w:rFonts w:hAnsi="標楷體" w:hint="eastAsia"/>
          <w:bCs w:val="0"/>
          <w:kern w:val="2"/>
          <w:szCs w:val="32"/>
        </w:rPr>
        <w:t>對我說沒有一定任務，叫我擔任警務動態與警察配備的情報。我是</w:t>
      </w:r>
      <w:r w:rsidR="00FB29B6" w:rsidRPr="0000346F">
        <w:rPr>
          <w:rFonts w:hAnsi="標楷體" w:hint="eastAsia"/>
          <w:b/>
          <w:bCs w:val="0"/>
          <w:kern w:val="2"/>
          <w:szCs w:val="32"/>
        </w:rPr>
        <w:t>38年5月正式參加的</w:t>
      </w:r>
      <w:r w:rsidR="00FB29B6" w:rsidRPr="0000346F">
        <w:rPr>
          <w:rFonts w:hAnsi="標楷體" w:hint="eastAsia"/>
          <w:bCs w:val="0"/>
          <w:kern w:val="2"/>
          <w:szCs w:val="32"/>
        </w:rPr>
        <w:t>，沒有什麼手續，那時是</w:t>
      </w:r>
      <w:r w:rsidR="00A12D8D">
        <w:rPr>
          <w:rFonts w:hAnsi="標楷體" w:hint="eastAsia"/>
          <w:bCs w:val="0"/>
          <w:kern w:val="2"/>
          <w:szCs w:val="32"/>
          <w:u w:val="single"/>
        </w:rPr>
        <w:t>林○</w:t>
      </w:r>
      <w:r w:rsidR="00FB29B6" w:rsidRPr="0000346F">
        <w:rPr>
          <w:rFonts w:hAnsi="標楷體" w:hint="eastAsia"/>
          <w:bCs w:val="0"/>
          <w:kern w:val="2"/>
          <w:szCs w:val="32"/>
        </w:rPr>
        <w:t>親自與我口頭講的。我會參加奸匪組織，是因為我在38年4月看到許多文化工作者去了北平就不回來，和平代表團去了也不回來，我認為他們都是學者和政府要員，當然都是有見地，所以我也起了動搖，當這時</w:t>
      </w:r>
      <w:r w:rsidR="00A12D8D">
        <w:rPr>
          <w:rFonts w:hAnsi="標楷體" w:hint="eastAsia"/>
          <w:bCs w:val="0"/>
          <w:kern w:val="2"/>
          <w:szCs w:val="32"/>
          <w:u w:val="single"/>
        </w:rPr>
        <w:t>林○</w:t>
      </w:r>
      <w:r w:rsidR="00FB29B6" w:rsidRPr="0000346F">
        <w:rPr>
          <w:rFonts w:hAnsi="標楷體" w:hint="eastAsia"/>
          <w:bCs w:val="0"/>
          <w:kern w:val="2"/>
          <w:szCs w:val="32"/>
        </w:rPr>
        <w:t>也告訴我同樣的感想，就這樣走入了歧途。惟</w:t>
      </w:r>
      <w:r>
        <w:rPr>
          <w:rFonts w:hAnsi="標楷體" w:hint="eastAsia"/>
          <w:bCs w:val="0"/>
          <w:kern w:val="2"/>
          <w:szCs w:val="32"/>
          <w:u w:val="single"/>
        </w:rPr>
        <w:lastRenderedPageBreak/>
        <w:t>鄭臣嚴</w:t>
      </w:r>
      <w:r w:rsidR="00FB29B6" w:rsidRPr="0000346F">
        <w:rPr>
          <w:rFonts w:hAnsi="標楷體" w:hint="eastAsia"/>
          <w:bCs w:val="0"/>
          <w:kern w:val="2"/>
          <w:szCs w:val="32"/>
        </w:rPr>
        <w:t>39年3月</w:t>
      </w:r>
      <w:r w:rsidR="00FB29B6" w:rsidRPr="0000346F">
        <w:rPr>
          <w:rFonts w:hAnsi="標楷體"/>
          <w:bCs w:val="0"/>
          <w:kern w:val="2"/>
          <w:szCs w:val="32"/>
        </w:rPr>
        <w:t>3</w:t>
      </w:r>
      <w:r w:rsidR="00FB29B6" w:rsidRPr="0000346F">
        <w:rPr>
          <w:rFonts w:hAnsi="標楷體" w:hint="eastAsia"/>
          <w:bCs w:val="0"/>
          <w:kern w:val="2"/>
          <w:szCs w:val="32"/>
        </w:rPr>
        <w:t>1日保安司令部審訊筆錄</w:t>
      </w:r>
      <w:r w:rsidR="00FB29B6" w:rsidRPr="0000346F">
        <w:rPr>
          <w:rFonts w:hAnsi="標楷體"/>
          <w:bCs w:val="0"/>
          <w:kern w:val="2"/>
          <w:szCs w:val="32"/>
          <w:vertAlign w:val="superscript"/>
        </w:rPr>
        <w:footnoteReference w:id="145"/>
      </w:r>
      <w:r w:rsidR="00FB29B6" w:rsidRPr="0000346F">
        <w:rPr>
          <w:rFonts w:hAnsi="標楷體" w:hint="eastAsia"/>
          <w:bCs w:val="0"/>
          <w:kern w:val="2"/>
          <w:szCs w:val="32"/>
        </w:rPr>
        <w:t>已改稱：我參加的團體為「新民主主義青年同盟」，是</w:t>
      </w:r>
      <w:r w:rsidR="00FB29B6" w:rsidRPr="0000346F">
        <w:rPr>
          <w:rFonts w:hAnsi="標楷體" w:hint="eastAsia"/>
          <w:b/>
          <w:bCs w:val="0"/>
          <w:kern w:val="2"/>
          <w:szCs w:val="32"/>
          <w:u w:val="single"/>
        </w:rPr>
        <w:t>李德貴</w:t>
      </w:r>
      <w:r w:rsidR="00FB29B6" w:rsidRPr="0000346F">
        <w:rPr>
          <w:rFonts w:hAnsi="標楷體"/>
          <w:bCs w:val="0"/>
          <w:kern w:val="2"/>
          <w:szCs w:val="32"/>
          <w:vertAlign w:val="superscript"/>
        </w:rPr>
        <w:footnoteReference w:id="146"/>
      </w:r>
      <w:r w:rsidR="00FB29B6" w:rsidRPr="0000346F">
        <w:rPr>
          <w:rFonts w:hAnsi="標楷體" w:hint="eastAsia"/>
          <w:b/>
          <w:bCs w:val="0"/>
          <w:kern w:val="2"/>
          <w:szCs w:val="32"/>
        </w:rPr>
        <w:t>口頭對我說的</w:t>
      </w:r>
      <w:r w:rsidR="00FB29B6" w:rsidRPr="0000346F">
        <w:rPr>
          <w:rFonts w:hAnsi="標楷體" w:hint="eastAsia"/>
          <w:bCs w:val="0"/>
          <w:kern w:val="2"/>
          <w:szCs w:val="32"/>
        </w:rPr>
        <w:t>。</w:t>
      </w:r>
      <w:r w:rsidR="00FB29B6" w:rsidRPr="0000346F">
        <w:rPr>
          <w:rFonts w:hAnsi="標楷體" w:hint="eastAsia"/>
          <w:bCs w:val="0"/>
          <w:kern w:val="2"/>
          <w:szCs w:val="32"/>
          <w:u w:val="single"/>
        </w:rPr>
        <w:t>李德貴</w:t>
      </w:r>
      <w:r w:rsidR="00FB29B6" w:rsidRPr="0000346F">
        <w:rPr>
          <w:rFonts w:hAnsi="標楷體" w:hint="eastAsia"/>
          <w:bCs w:val="0"/>
          <w:kern w:val="2"/>
          <w:szCs w:val="32"/>
        </w:rPr>
        <w:t>從香港回來以後，才向我表示他是愛好和平的人，同時才說出了這個組織的名稱，當時我是受了</w:t>
      </w:r>
      <w:r w:rsidR="00FB29B6" w:rsidRPr="0000346F">
        <w:rPr>
          <w:rFonts w:hAnsi="標楷體" w:hint="eastAsia"/>
          <w:bCs w:val="0"/>
          <w:kern w:val="2"/>
          <w:szCs w:val="32"/>
          <w:u w:val="single"/>
        </w:rPr>
        <w:t>李德貴</w:t>
      </w:r>
      <w:r w:rsidR="00FB29B6" w:rsidRPr="0000346F">
        <w:rPr>
          <w:rFonts w:hAnsi="標楷體" w:hint="eastAsia"/>
          <w:bCs w:val="0"/>
          <w:kern w:val="2"/>
          <w:szCs w:val="32"/>
        </w:rPr>
        <w:t>的影響才會走錯了路。我39年2月2日在保安處講過我的領導人是</w:t>
      </w:r>
      <w:r w:rsidR="00A12D8D">
        <w:rPr>
          <w:rFonts w:hAnsi="標楷體" w:hint="eastAsia"/>
          <w:bCs w:val="0"/>
          <w:kern w:val="2"/>
          <w:szCs w:val="32"/>
          <w:u w:val="single"/>
        </w:rPr>
        <w:t>林○</w:t>
      </w:r>
      <w:r w:rsidR="00FB29B6" w:rsidRPr="0000346F">
        <w:rPr>
          <w:rFonts w:hAnsi="標楷體" w:hint="eastAsia"/>
          <w:bCs w:val="0"/>
          <w:kern w:val="2"/>
          <w:szCs w:val="32"/>
        </w:rPr>
        <w:t>，</w:t>
      </w:r>
      <w:r w:rsidR="00FB29B6" w:rsidRPr="0000346F">
        <w:rPr>
          <w:rFonts w:hAnsi="標楷體" w:hint="eastAsia"/>
          <w:b/>
          <w:bCs w:val="0"/>
          <w:kern w:val="2"/>
          <w:szCs w:val="32"/>
        </w:rPr>
        <w:t>因我初被保安處抓去時不敢說出</w:t>
      </w:r>
      <w:r w:rsidR="00FB29B6" w:rsidRPr="0000346F">
        <w:rPr>
          <w:rFonts w:hAnsi="標楷體" w:hint="eastAsia"/>
          <w:b/>
          <w:bCs w:val="0"/>
          <w:kern w:val="2"/>
          <w:szCs w:val="32"/>
          <w:u w:val="single"/>
        </w:rPr>
        <w:t>李德貴</w:t>
      </w:r>
      <w:r w:rsidR="00FB29B6" w:rsidRPr="0000346F">
        <w:rPr>
          <w:rFonts w:hAnsi="標楷體" w:hint="eastAsia"/>
          <w:b/>
          <w:bCs w:val="0"/>
          <w:kern w:val="2"/>
          <w:szCs w:val="32"/>
        </w:rPr>
        <w:t>，因我怕罪也不曉得</w:t>
      </w:r>
      <w:r w:rsidR="00FB29B6" w:rsidRPr="0000346F">
        <w:rPr>
          <w:rFonts w:hAnsi="標楷體" w:hint="eastAsia"/>
          <w:b/>
          <w:bCs w:val="0"/>
          <w:kern w:val="2"/>
          <w:szCs w:val="32"/>
          <w:u w:val="single"/>
        </w:rPr>
        <w:t>李德貴</w:t>
      </w:r>
      <w:r w:rsidR="00FB29B6" w:rsidRPr="0000346F">
        <w:rPr>
          <w:rFonts w:hAnsi="標楷體" w:hint="eastAsia"/>
          <w:b/>
          <w:bCs w:val="0"/>
          <w:kern w:val="2"/>
          <w:szCs w:val="32"/>
        </w:rPr>
        <w:t>究竟怎樣，那時臺北風聲很緊，</w:t>
      </w:r>
      <w:r w:rsidR="00A12D8D">
        <w:rPr>
          <w:rFonts w:hAnsi="標楷體" w:hint="eastAsia"/>
          <w:b/>
          <w:bCs w:val="0"/>
          <w:kern w:val="2"/>
          <w:szCs w:val="32"/>
          <w:u w:val="single"/>
        </w:rPr>
        <w:t>林○</w:t>
      </w:r>
      <w:r w:rsidR="00FB29B6" w:rsidRPr="0000346F">
        <w:rPr>
          <w:rFonts w:hAnsi="標楷體" w:hint="eastAsia"/>
          <w:b/>
          <w:bCs w:val="0"/>
          <w:kern w:val="2"/>
          <w:szCs w:val="32"/>
        </w:rPr>
        <w:t>不在臺北，所以我就講出</w:t>
      </w:r>
      <w:r w:rsidR="00A12D8D">
        <w:rPr>
          <w:rFonts w:hAnsi="標楷體" w:hint="eastAsia"/>
          <w:b/>
          <w:bCs w:val="0"/>
          <w:kern w:val="2"/>
          <w:szCs w:val="32"/>
          <w:u w:val="single"/>
        </w:rPr>
        <w:t>林○</w:t>
      </w:r>
      <w:r w:rsidR="00FB29B6" w:rsidRPr="0000346F">
        <w:rPr>
          <w:rFonts w:hAnsi="標楷體" w:hint="eastAsia"/>
          <w:b/>
          <w:bCs w:val="0"/>
          <w:kern w:val="2"/>
          <w:szCs w:val="32"/>
        </w:rPr>
        <w:t>來</w:t>
      </w:r>
      <w:r w:rsidR="00FB29B6" w:rsidRPr="0000346F">
        <w:rPr>
          <w:rFonts w:hAnsi="標楷體" w:hint="eastAsia"/>
          <w:bCs w:val="0"/>
          <w:kern w:val="2"/>
          <w:szCs w:val="32"/>
        </w:rPr>
        <w:t>。這組織最高領導是何人，我問過</w:t>
      </w:r>
      <w:r w:rsidR="00FB29B6" w:rsidRPr="0000346F">
        <w:rPr>
          <w:rFonts w:hAnsi="標楷體" w:hint="eastAsia"/>
          <w:bCs w:val="0"/>
          <w:kern w:val="2"/>
          <w:szCs w:val="32"/>
          <w:u w:val="single"/>
        </w:rPr>
        <w:t>李德貴</w:t>
      </w:r>
      <w:r w:rsidR="00FB29B6" w:rsidRPr="0000346F">
        <w:rPr>
          <w:rFonts w:hAnsi="標楷體" w:hint="eastAsia"/>
          <w:bCs w:val="0"/>
          <w:kern w:val="2"/>
          <w:szCs w:val="32"/>
        </w:rPr>
        <w:t>他叫我不要多問，多問的話，對我沒有好處。</w:t>
      </w:r>
      <w:r w:rsidR="00686F4E" w:rsidRPr="0000346F">
        <w:rPr>
          <w:rFonts w:hAnsi="標楷體" w:hint="eastAsia"/>
          <w:szCs w:val="32"/>
        </w:rPr>
        <w:t>(問：你在高雄時港口圖及要塞圖是誰拿給你的？)是</w:t>
      </w:r>
      <w:r w:rsidR="006704D7">
        <w:rPr>
          <w:rFonts w:hAnsi="標楷體" w:hint="eastAsia"/>
          <w:szCs w:val="32"/>
          <w:u w:val="single"/>
        </w:rPr>
        <w:t>龍○典</w:t>
      </w:r>
      <w:r w:rsidR="00686F4E" w:rsidRPr="0000346F">
        <w:rPr>
          <w:rFonts w:hAnsi="標楷體" w:hint="eastAsia"/>
          <w:szCs w:val="32"/>
        </w:rPr>
        <w:t>拿給我的，放在香菸盒裡給我。【</w:t>
      </w:r>
      <w:r w:rsidR="00686F4E" w:rsidRPr="0000346F">
        <w:rPr>
          <w:rFonts w:hAnsi="標楷體" w:hint="eastAsia"/>
          <w:b/>
          <w:szCs w:val="32"/>
        </w:rPr>
        <w:t>點呼</w:t>
      </w:r>
      <w:r w:rsidR="006704D7">
        <w:rPr>
          <w:rFonts w:hAnsi="標楷體" w:hint="eastAsia"/>
          <w:b/>
          <w:szCs w:val="32"/>
          <w:u w:val="single"/>
        </w:rPr>
        <w:t>龍○典</w:t>
      </w:r>
      <w:r w:rsidR="00686F4E" w:rsidRPr="0000346F">
        <w:rPr>
          <w:rFonts w:hAnsi="標楷體" w:hint="eastAsia"/>
          <w:b/>
          <w:szCs w:val="32"/>
        </w:rPr>
        <w:t>入庭對質</w:t>
      </w:r>
      <w:r w:rsidR="00686F4E" w:rsidRPr="0000346F">
        <w:rPr>
          <w:rFonts w:hAnsi="標楷體" w:hint="eastAsia"/>
          <w:szCs w:val="32"/>
        </w:rPr>
        <w:t>】(問</w:t>
      </w:r>
      <w:r w:rsidR="006704D7">
        <w:rPr>
          <w:rFonts w:hAnsi="標楷體" w:hint="eastAsia"/>
          <w:szCs w:val="32"/>
          <w:u w:val="single"/>
        </w:rPr>
        <w:t>龍○典</w:t>
      </w:r>
      <w:r w:rsidR="00686F4E" w:rsidRPr="0000346F">
        <w:rPr>
          <w:rFonts w:hAnsi="標楷體" w:hint="eastAsia"/>
          <w:szCs w:val="32"/>
        </w:rPr>
        <w:t>：剛才據你說</w:t>
      </w:r>
      <w:r>
        <w:rPr>
          <w:rFonts w:hAnsi="標楷體" w:hint="eastAsia"/>
          <w:szCs w:val="32"/>
          <w:u w:val="single"/>
        </w:rPr>
        <w:t>鄭臣嚴</w:t>
      </w:r>
      <w:r w:rsidR="00686F4E" w:rsidRPr="0000346F">
        <w:rPr>
          <w:rFonts w:hAnsi="標楷體" w:hint="eastAsia"/>
          <w:szCs w:val="32"/>
        </w:rPr>
        <w:t>到高雄去時要塞圖是</w:t>
      </w:r>
      <w:r w:rsidR="006704D7">
        <w:rPr>
          <w:rFonts w:hAnsi="標楷體" w:hint="eastAsia"/>
          <w:szCs w:val="32"/>
          <w:u w:val="single"/>
        </w:rPr>
        <w:t>方○</w:t>
      </w:r>
      <w:r w:rsidR="00686F4E" w:rsidRPr="0000346F">
        <w:rPr>
          <w:rFonts w:hAnsi="標楷體" w:hint="eastAsia"/>
          <w:szCs w:val="32"/>
        </w:rPr>
        <w:t>拿給他的，港口圖是</w:t>
      </w:r>
      <w:r w:rsidR="006704D7">
        <w:rPr>
          <w:rFonts w:hAnsi="標楷體" w:hint="eastAsia"/>
          <w:szCs w:val="32"/>
          <w:u w:val="single"/>
        </w:rPr>
        <w:t>龍○電</w:t>
      </w:r>
      <w:r w:rsidR="00686F4E" w:rsidRPr="0000346F">
        <w:rPr>
          <w:rFonts w:hAnsi="標楷體" w:hint="eastAsia"/>
          <w:szCs w:val="32"/>
        </w:rPr>
        <w:t>拿給他的，但據</w:t>
      </w:r>
      <w:r>
        <w:rPr>
          <w:rFonts w:hAnsi="標楷體" w:hint="eastAsia"/>
          <w:szCs w:val="32"/>
          <w:u w:val="single"/>
        </w:rPr>
        <w:t>鄭臣嚴</w:t>
      </w:r>
      <w:r w:rsidR="00686F4E" w:rsidRPr="0000346F">
        <w:rPr>
          <w:rFonts w:hAnsi="標楷體" w:hint="eastAsia"/>
          <w:szCs w:val="32"/>
        </w:rPr>
        <w:t>說港口圖、要塞圖都是由你拿給他的？)是</w:t>
      </w:r>
      <w:r w:rsidR="006704D7">
        <w:rPr>
          <w:rFonts w:hAnsi="標楷體" w:hint="eastAsia"/>
          <w:szCs w:val="32"/>
          <w:u w:val="single"/>
        </w:rPr>
        <w:t>方○</w:t>
      </w:r>
      <w:r w:rsidR="00686F4E" w:rsidRPr="0000346F">
        <w:rPr>
          <w:rFonts w:hAnsi="標楷體" w:hint="eastAsia"/>
          <w:szCs w:val="32"/>
        </w:rPr>
        <w:t>、</w:t>
      </w:r>
      <w:r w:rsidR="006704D7">
        <w:rPr>
          <w:rFonts w:hAnsi="標楷體" w:hint="eastAsia"/>
          <w:szCs w:val="32"/>
          <w:u w:val="single"/>
        </w:rPr>
        <w:t>龍○電</w:t>
      </w:r>
      <w:r w:rsidR="00686F4E" w:rsidRPr="0000346F">
        <w:rPr>
          <w:rFonts w:hAnsi="標楷體" w:hint="eastAsia"/>
          <w:szCs w:val="32"/>
        </w:rPr>
        <w:t>各繪一張放在香菸盒裡由我拿給</w:t>
      </w:r>
      <w:r>
        <w:rPr>
          <w:rFonts w:hAnsi="標楷體" w:hint="eastAsia"/>
          <w:szCs w:val="32"/>
          <w:u w:val="single"/>
        </w:rPr>
        <w:t>鄭臣嚴</w:t>
      </w:r>
      <w:r w:rsidR="00686F4E" w:rsidRPr="0000346F">
        <w:rPr>
          <w:rFonts w:hAnsi="標楷體" w:hint="eastAsia"/>
          <w:szCs w:val="32"/>
        </w:rPr>
        <w:t>的。(問</w:t>
      </w:r>
      <w:r w:rsidR="006704D7">
        <w:rPr>
          <w:rFonts w:hAnsi="標楷體" w:hint="eastAsia"/>
          <w:szCs w:val="32"/>
          <w:u w:val="single"/>
        </w:rPr>
        <w:t>龍○典</w:t>
      </w:r>
      <w:r w:rsidR="00686F4E" w:rsidRPr="0000346F">
        <w:rPr>
          <w:rFonts w:hAnsi="標楷體" w:hint="eastAsia"/>
          <w:szCs w:val="32"/>
        </w:rPr>
        <w:t>：你剛才說</w:t>
      </w:r>
      <w:r>
        <w:rPr>
          <w:rFonts w:hAnsi="標楷體" w:hint="eastAsia"/>
          <w:szCs w:val="32"/>
          <w:u w:val="single"/>
        </w:rPr>
        <w:t>鄭臣嚴</w:t>
      </w:r>
      <w:r w:rsidR="00686F4E" w:rsidRPr="0000346F">
        <w:rPr>
          <w:rFonts w:hAnsi="標楷體" w:hint="eastAsia"/>
          <w:szCs w:val="32"/>
        </w:rPr>
        <w:t>要你們調查軍事的情形報告他，據</w:t>
      </w:r>
      <w:r>
        <w:rPr>
          <w:rFonts w:hAnsi="標楷體" w:hint="eastAsia"/>
          <w:szCs w:val="32"/>
          <w:u w:val="single"/>
        </w:rPr>
        <w:t>鄭臣嚴</w:t>
      </w:r>
      <w:r w:rsidR="00686F4E" w:rsidRPr="0000346F">
        <w:rPr>
          <w:rFonts w:hAnsi="標楷體" w:hint="eastAsia"/>
          <w:szCs w:val="32"/>
        </w:rPr>
        <w:t>說都沒有此事？)有這些事情。</w:t>
      </w:r>
      <w:r w:rsidR="00FB29B6" w:rsidRPr="0000346F">
        <w:rPr>
          <w:rFonts w:hAnsi="標楷體" w:hint="eastAsia"/>
          <w:bCs w:val="0"/>
          <w:kern w:val="2"/>
          <w:szCs w:val="32"/>
        </w:rPr>
        <w:t>足見訊問時有避重就輕之情形</w:t>
      </w:r>
      <w:r w:rsidR="00FB29B6" w:rsidRPr="0000346F">
        <w:rPr>
          <w:rFonts w:ascii="新細明體" w:eastAsia="新細明體" w:hAnsi="新細明體" w:hint="eastAsia"/>
          <w:bCs w:val="0"/>
          <w:kern w:val="2"/>
          <w:szCs w:val="32"/>
        </w:rPr>
        <w:t>。</w:t>
      </w:r>
    </w:p>
    <w:p w:rsidR="00D66E13" w:rsidRPr="0000346F" w:rsidRDefault="00A12D8D" w:rsidP="005E33A2">
      <w:pPr>
        <w:pStyle w:val="5"/>
      </w:pPr>
      <w:r>
        <w:rPr>
          <w:rFonts w:hint="eastAsia"/>
          <w:u w:val="single"/>
        </w:rPr>
        <w:t>王○煜</w:t>
      </w:r>
      <w:r w:rsidR="00D66E13" w:rsidRPr="0000346F">
        <w:rPr>
          <w:rFonts w:hint="eastAsia"/>
          <w:szCs w:val="32"/>
        </w:rPr>
        <w:t>39年4月1日保安司令部審訊筆錄</w:t>
      </w:r>
      <w:r w:rsidR="00D66E13" w:rsidRPr="0000346F">
        <w:rPr>
          <w:rStyle w:val="aff0"/>
        </w:rPr>
        <w:footnoteReference w:id="147"/>
      </w:r>
      <w:r w:rsidR="00D66E13" w:rsidRPr="0000346F">
        <w:rPr>
          <w:rFonts w:hAnsi="標楷體" w:hint="eastAsia"/>
          <w:szCs w:val="32"/>
        </w:rPr>
        <w:t>：在心理學班快結束時，由該班學生</w:t>
      </w:r>
      <w:r w:rsidR="00D66E13" w:rsidRPr="0000346F">
        <w:rPr>
          <w:rFonts w:hAnsi="標楷體" w:hint="eastAsia"/>
          <w:szCs w:val="32"/>
          <w:u w:val="single"/>
        </w:rPr>
        <w:t>陳平</w:t>
      </w:r>
      <w:r w:rsidR="00D66E13" w:rsidRPr="0000346F">
        <w:rPr>
          <w:rFonts w:hAnsi="標楷體" w:hint="eastAsia"/>
          <w:szCs w:val="32"/>
        </w:rPr>
        <w:t>通知我，說</w:t>
      </w:r>
      <w:r w:rsidR="00D66E13" w:rsidRPr="0000346F">
        <w:rPr>
          <w:rFonts w:hAnsi="標楷體" w:hint="eastAsia"/>
          <w:szCs w:val="32"/>
          <w:u w:val="single"/>
        </w:rPr>
        <w:t>于非</w:t>
      </w:r>
      <w:r w:rsidR="00D66E13" w:rsidRPr="0000346F">
        <w:rPr>
          <w:rFonts w:hAnsi="標楷體" w:hint="eastAsia"/>
          <w:szCs w:val="32"/>
        </w:rPr>
        <w:t>要與我見面，就訂於5月間在植物園與</w:t>
      </w:r>
      <w:r w:rsidR="00D66E13" w:rsidRPr="0000346F">
        <w:rPr>
          <w:rFonts w:hAnsi="標楷體" w:hint="eastAsia"/>
          <w:szCs w:val="32"/>
          <w:u w:val="single"/>
        </w:rPr>
        <w:t>于非</w:t>
      </w:r>
      <w:r w:rsidR="00D66E13" w:rsidRPr="0000346F">
        <w:rPr>
          <w:rFonts w:hAnsi="標楷體" w:hint="eastAsia"/>
          <w:szCs w:val="32"/>
        </w:rPr>
        <w:t>見面。38年5月1號</w:t>
      </w:r>
      <w:r w:rsidR="00D66E13" w:rsidRPr="0000346F">
        <w:rPr>
          <w:rFonts w:hAnsi="標楷體" w:hint="eastAsia"/>
          <w:szCs w:val="32"/>
          <w:u w:val="single"/>
        </w:rPr>
        <w:t>于非</w:t>
      </w:r>
      <w:r w:rsidR="00D66E13" w:rsidRPr="0000346F">
        <w:rPr>
          <w:rFonts w:hAnsi="標楷體" w:hint="eastAsia"/>
          <w:szCs w:val="32"/>
        </w:rPr>
        <w:t>、</w:t>
      </w:r>
      <w:r w:rsidR="00625414">
        <w:rPr>
          <w:rFonts w:hAnsi="標楷體" w:hint="eastAsia"/>
          <w:szCs w:val="32"/>
          <w:u w:val="single"/>
        </w:rPr>
        <w:t>鄭臣嚴</w:t>
      </w:r>
      <w:r w:rsidR="00D66E13" w:rsidRPr="0000346F">
        <w:rPr>
          <w:rFonts w:hAnsi="標楷體" w:hint="eastAsia"/>
          <w:szCs w:val="32"/>
        </w:rPr>
        <w:t>和我3人就在</w:t>
      </w:r>
      <w:r w:rsidR="00D66E13" w:rsidRPr="0000346F">
        <w:rPr>
          <w:rFonts w:hAnsi="標楷體" w:hint="eastAsia"/>
          <w:szCs w:val="32"/>
        </w:rPr>
        <w:lastRenderedPageBreak/>
        <w:t>植物園見面，我有問過</w:t>
      </w:r>
      <w:r w:rsidR="00D66E13" w:rsidRPr="0000346F">
        <w:rPr>
          <w:rFonts w:hAnsi="標楷體" w:hint="eastAsia"/>
          <w:szCs w:val="32"/>
          <w:u w:val="single"/>
        </w:rPr>
        <w:t>陳平</w:t>
      </w:r>
      <w:r w:rsidR="00D66E13" w:rsidRPr="0000346F">
        <w:rPr>
          <w:rFonts w:hAnsi="標楷體" w:hint="eastAsia"/>
          <w:szCs w:val="32"/>
        </w:rPr>
        <w:t>說這個組織叫何名稱，他好像說過這組織叫「新民主主義青年聯盟」，我是同</w:t>
      </w:r>
      <w:r w:rsidR="00D66E13" w:rsidRPr="0000346F">
        <w:rPr>
          <w:rFonts w:hAnsi="標楷體" w:hint="eastAsia"/>
          <w:szCs w:val="32"/>
          <w:u w:val="single"/>
        </w:rPr>
        <w:t>陳平</w:t>
      </w:r>
      <w:r w:rsidR="00D66E13" w:rsidRPr="0000346F">
        <w:rPr>
          <w:rFonts w:hAnsi="標楷體" w:hint="eastAsia"/>
          <w:szCs w:val="32"/>
        </w:rPr>
        <w:t>直接聯絡。</w:t>
      </w:r>
    </w:p>
    <w:p w:rsidR="00D66E13" w:rsidRPr="0000346F" w:rsidRDefault="00A12D8D" w:rsidP="005E33A2">
      <w:pPr>
        <w:pStyle w:val="5"/>
      </w:pPr>
      <w:r>
        <w:rPr>
          <w:rFonts w:hint="eastAsia"/>
          <w:u w:val="single"/>
        </w:rPr>
        <w:t>林○</w:t>
      </w:r>
      <w:r w:rsidR="00D66E13" w:rsidRPr="0000346F">
        <w:rPr>
          <w:rFonts w:hAnsi="標楷體" w:hint="eastAsia"/>
          <w:szCs w:val="32"/>
        </w:rPr>
        <w:t>39年2月3日保安司令部訊問筆錄</w:t>
      </w:r>
      <w:r w:rsidR="00D66E13" w:rsidRPr="0000346F">
        <w:rPr>
          <w:rStyle w:val="aff0"/>
        </w:rPr>
        <w:footnoteReference w:id="148"/>
      </w:r>
      <w:r w:rsidR="00D66E13" w:rsidRPr="0000346F">
        <w:rPr>
          <w:rFonts w:hAnsi="標楷體" w:hint="eastAsia"/>
          <w:szCs w:val="32"/>
        </w:rPr>
        <w:t>：我於38年6、7月間方參加共黨組織(名稱係</w:t>
      </w:r>
      <w:r w:rsidR="00D66E13" w:rsidRPr="0000346F">
        <w:rPr>
          <w:rFonts w:hAnsi="標楷體" w:hint="eastAsia"/>
          <w:b/>
          <w:szCs w:val="32"/>
        </w:rPr>
        <w:t>青年民主同盟</w:t>
      </w:r>
      <w:r w:rsidR="00D66E13" w:rsidRPr="0000346F">
        <w:rPr>
          <w:rFonts w:hAnsi="標楷體" w:hint="eastAsia"/>
          <w:szCs w:val="32"/>
        </w:rPr>
        <w:t>)，當時</w:t>
      </w:r>
      <w:r w:rsidR="00D66E13" w:rsidRPr="0000346F">
        <w:rPr>
          <w:rFonts w:hAnsi="標楷體" w:hint="eastAsia"/>
          <w:b/>
          <w:szCs w:val="32"/>
        </w:rPr>
        <w:t>介紹我者係</w:t>
      </w:r>
      <w:r w:rsidR="00625414">
        <w:rPr>
          <w:rFonts w:hAnsi="標楷體" w:hint="eastAsia"/>
          <w:b/>
          <w:szCs w:val="32"/>
          <w:u w:val="single"/>
        </w:rPr>
        <w:t>鄭臣嚴</w:t>
      </w:r>
      <w:r w:rsidR="00D66E13" w:rsidRPr="0000346F">
        <w:rPr>
          <w:rFonts w:hAnsi="標楷體" w:hint="eastAsia"/>
          <w:b/>
          <w:szCs w:val="32"/>
        </w:rPr>
        <w:t>、</w:t>
      </w:r>
      <w:r>
        <w:rPr>
          <w:rFonts w:hAnsi="標楷體" w:hint="eastAsia"/>
          <w:b/>
          <w:szCs w:val="32"/>
          <w:u w:val="single"/>
        </w:rPr>
        <w:t>王○煜</w:t>
      </w:r>
      <w:r w:rsidR="00D66E13" w:rsidRPr="0000346F">
        <w:rPr>
          <w:rFonts w:hAnsi="標楷體" w:hint="eastAsia"/>
          <w:szCs w:val="32"/>
        </w:rPr>
        <w:t>2人。</w:t>
      </w:r>
      <w:r>
        <w:rPr>
          <w:rFonts w:hAnsi="標楷體" w:hint="eastAsia"/>
          <w:u w:val="single"/>
        </w:rPr>
        <w:t>林○</w:t>
      </w:r>
      <w:r w:rsidR="00686F4E" w:rsidRPr="0000346F">
        <w:rPr>
          <w:rFonts w:hAnsi="標楷體" w:hint="eastAsia"/>
          <w:szCs w:val="32"/>
        </w:rPr>
        <w:t>39年2月3日保安司令部訊供要點</w:t>
      </w:r>
      <w:r w:rsidR="00686F4E" w:rsidRPr="0000346F">
        <w:rPr>
          <w:rStyle w:val="aff0"/>
          <w:rFonts w:hAnsi="標楷體"/>
        </w:rPr>
        <w:footnoteReference w:id="149"/>
      </w:r>
      <w:r w:rsidR="00686F4E" w:rsidRPr="0000346F">
        <w:rPr>
          <w:rFonts w:hAnsi="標楷體" w:hint="eastAsia"/>
          <w:szCs w:val="32"/>
        </w:rPr>
        <w:t>：38年6、7月間由</w:t>
      </w:r>
      <w:r>
        <w:rPr>
          <w:rFonts w:hAnsi="標楷體" w:hint="eastAsia"/>
          <w:b/>
          <w:szCs w:val="32"/>
          <w:u w:val="single"/>
        </w:rPr>
        <w:t>王○煜</w:t>
      </w:r>
      <w:r w:rsidR="00686F4E" w:rsidRPr="0000346F">
        <w:rPr>
          <w:rFonts w:hAnsi="標楷體" w:hint="eastAsia"/>
          <w:b/>
          <w:szCs w:val="32"/>
        </w:rPr>
        <w:t>、</w:t>
      </w:r>
      <w:r w:rsidR="00625414">
        <w:rPr>
          <w:rFonts w:hAnsi="標楷體" w:hint="eastAsia"/>
          <w:b/>
          <w:szCs w:val="32"/>
          <w:u w:val="single"/>
        </w:rPr>
        <w:t>鄭臣嚴</w:t>
      </w:r>
      <w:r w:rsidR="00686F4E" w:rsidRPr="0000346F">
        <w:rPr>
          <w:rFonts w:hAnsi="標楷體" w:hint="eastAsia"/>
          <w:b/>
          <w:szCs w:val="32"/>
        </w:rPr>
        <w:t>2人介紹參加青年民主同盟</w:t>
      </w:r>
      <w:r w:rsidR="00686F4E" w:rsidRPr="0000346F">
        <w:rPr>
          <w:rFonts w:hAnsi="標楷體" w:hint="eastAsia"/>
          <w:szCs w:val="32"/>
        </w:rPr>
        <w:t>組織，受</w:t>
      </w:r>
      <w:r w:rsidR="00686F4E" w:rsidRPr="0000346F">
        <w:rPr>
          <w:rFonts w:hAnsi="標楷體" w:hint="eastAsia"/>
          <w:b/>
          <w:szCs w:val="32"/>
          <w:u w:val="single"/>
        </w:rPr>
        <w:t>李振中</w:t>
      </w:r>
      <w:r w:rsidR="00686F4E" w:rsidRPr="0000346F">
        <w:rPr>
          <w:rFonts w:hAnsi="標楷體" w:hint="eastAsia"/>
          <w:szCs w:val="32"/>
        </w:rPr>
        <w:t>(化名</w:t>
      </w:r>
      <w:r w:rsidR="00686F4E" w:rsidRPr="0000346F">
        <w:rPr>
          <w:rStyle w:val="aff0"/>
          <w:rFonts w:hAnsi="標楷體"/>
          <w:szCs w:val="32"/>
        </w:rPr>
        <w:footnoteReference w:id="150"/>
      </w:r>
      <w:r w:rsidR="00686F4E" w:rsidRPr="0000346F">
        <w:rPr>
          <w:rFonts w:hAnsi="標楷體" w:hint="eastAsia"/>
          <w:szCs w:val="32"/>
        </w:rPr>
        <w:t>、北方人、30餘歲)</w:t>
      </w:r>
      <w:r w:rsidR="00686F4E" w:rsidRPr="0000346F">
        <w:rPr>
          <w:rFonts w:hAnsi="標楷體" w:hint="eastAsia"/>
          <w:b/>
          <w:szCs w:val="32"/>
        </w:rPr>
        <w:t>領導</w:t>
      </w:r>
      <w:r w:rsidR="00686F4E" w:rsidRPr="0000346F">
        <w:rPr>
          <w:rFonts w:hAnsi="標楷體" w:hint="eastAsia"/>
          <w:szCs w:val="32"/>
        </w:rPr>
        <w:t>。</w:t>
      </w:r>
      <w:r>
        <w:rPr>
          <w:rFonts w:hAnsi="標楷體" w:hint="eastAsia"/>
          <w:szCs w:val="32"/>
          <w:u w:val="single"/>
        </w:rPr>
        <w:t>王○煜</w:t>
      </w:r>
      <w:r w:rsidR="00686F4E" w:rsidRPr="0000346F">
        <w:rPr>
          <w:rFonts w:hAnsi="標楷體" w:hint="eastAsia"/>
          <w:szCs w:val="32"/>
        </w:rPr>
        <w:t>在臺北市警局當督察員，</w:t>
      </w:r>
      <w:r w:rsidR="00625414">
        <w:rPr>
          <w:rFonts w:hAnsi="標楷體" w:hint="eastAsia"/>
          <w:szCs w:val="32"/>
          <w:u w:val="single"/>
        </w:rPr>
        <w:t>鄭臣嚴</w:t>
      </w:r>
      <w:r w:rsidR="00686F4E" w:rsidRPr="0000346F">
        <w:rPr>
          <w:rFonts w:hAnsi="標楷體" w:hint="eastAsia"/>
          <w:szCs w:val="32"/>
        </w:rPr>
        <w:t>在警察學校當訓導員。參加後曾寫報告、履歷交由</w:t>
      </w:r>
      <w:r>
        <w:rPr>
          <w:rFonts w:hAnsi="標楷體" w:hint="eastAsia"/>
          <w:szCs w:val="32"/>
          <w:u w:val="single"/>
        </w:rPr>
        <w:t>王○煜</w:t>
      </w:r>
      <w:r w:rsidR="00686F4E" w:rsidRPr="0000346F">
        <w:rPr>
          <w:rFonts w:hAnsi="標楷體" w:hint="eastAsia"/>
          <w:szCs w:val="32"/>
        </w:rPr>
        <w:t>、</w:t>
      </w:r>
      <w:r w:rsidR="00625414">
        <w:rPr>
          <w:rFonts w:hAnsi="標楷體" w:hint="eastAsia"/>
          <w:szCs w:val="32"/>
          <w:u w:val="single"/>
        </w:rPr>
        <w:t>鄭臣嚴</w:t>
      </w:r>
      <w:r w:rsidR="00686F4E" w:rsidRPr="0000346F">
        <w:rPr>
          <w:rFonts w:hAnsi="標楷體" w:hint="eastAsia"/>
          <w:szCs w:val="32"/>
        </w:rPr>
        <w:t>2人轉交上級負責人(</w:t>
      </w:r>
      <w:r w:rsidR="00686F4E" w:rsidRPr="0000346F">
        <w:rPr>
          <w:rFonts w:hAnsi="標楷體" w:hint="eastAsia"/>
          <w:szCs w:val="32"/>
          <w:u w:val="single"/>
        </w:rPr>
        <w:t>李振中</w:t>
      </w:r>
      <w:r w:rsidR="00686F4E" w:rsidRPr="0000346F">
        <w:rPr>
          <w:rFonts w:hAnsi="標楷體" w:hint="eastAsia"/>
          <w:szCs w:val="32"/>
        </w:rPr>
        <w:t>)。</w:t>
      </w:r>
      <w:r w:rsidR="00686F4E" w:rsidRPr="0000346F">
        <w:rPr>
          <w:rFonts w:hAnsi="標楷體" w:hint="eastAsia"/>
          <w:b/>
          <w:szCs w:val="32"/>
        </w:rPr>
        <w:t>青年民主同盟的目標是解放臺灣</w:t>
      </w:r>
      <w:r w:rsidR="00686F4E" w:rsidRPr="0000346F">
        <w:rPr>
          <w:rFonts w:hAnsi="標楷體" w:hint="eastAsia"/>
          <w:szCs w:val="32"/>
        </w:rPr>
        <w:t>，最初是關於教育方面及研究(關於共黨方面的書籍主義等)。</w:t>
      </w:r>
      <w:r>
        <w:rPr>
          <w:rFonts w:hAnsi="標楷體" w:hint="eastAsia"/>
          <w:u w:val="single"/>
        </w:rPr>
        <w:t>林○</w:t>
      </w:r>
      <w:r w:rsidR="00686F4E" w:rsidRPr="0000346F">
        <w:rPr>
          <w:rFonts w:hAnsi="標楷體" w:hint="eastAsia"/>
          <w:szCs w:val="32"/>
        </w:rPr>
        <w:t>39年2月3日保安司令部訊問筆錄</w:t>
      </w:r>
      <w:r w:rsidR="00686F4E" w:rsidRPr="0000346F">
        <w:rPr>
          <w:rStyle w:val="aff0"/>
          <w:rFonts w:hAnsi="標楷體"/>
        </w:rPr>
        <w:footnoteReference w:id="151"/>
      </w:r>
      <w:r w:rsidR="00686F4E" w:rsidRPr="0000346F">
        <w:rPr>
          <w:rFonts w:hAnsi="標楷體" w:hint="eastAsia"/>
          <w:szCs w:val="32"/>
        </w:rPr>
        <w:t>：我於38年6、7月間方參加共黨組織(名稱係</w:t>
      </w:r>
      <w:r w:rsidR="00686F4E" w:rsidRPr="0000346F">
        <w:rPr>
          <w:rFonts w:hAnsi="標楷體" w:hint="eastAsia"/>
          <w:b/>
          <w:szCs w:val="32"/>
        </w:rPr>
        <w:t>青年民主同盟</w:t>
      </w:r>
      <w:r w:rsidR="00686F4E" w:rsidRPr="0000346F">
        <w:rPr>
          <w:rFonts w:hAnsi="標楷體" w:hint="eastAsia"/>
          <w:szCs w:val="32"/>
        </w:rPr>
        <w:t>)，當時介紹我者係</w:t>
      </w:r>
      <w:r w:rsidR="00625414">
        <w:rPr>
          <w:rFonts w:hAnsi="標楷體" w:hint="eastAsia"/>
          <w:szCs w:val="32"/>
          <w:u w:val="single"/>
        </w:rPr>
        <w:t>鄭臣嚴</w:t>
      </w:r>
      <w:r w:rsidR="00686F4E" w:rsidRPr="0000346F">
        <w:rPr>
          <w:rFonts w:hAnsi="標楷體" w:hint="eastAsia"/>
          <w:szCs w:val="32"/>
        </w:rPr>
        <w:t>、</w:t>
      </w:r>
      <w:r>
        <w:rPr>
          <w:rFonts w:hAnsi="標楷體" w:hint="eastAsia"/>
          <w:szCs w:val="32"/>
          <w:u w:val="single"/>
        </w:rPr>
        <w:t>王○煜</w:t>
      </w:r>
      <w:r w:rsidR="00686F4E" w:rsidRPr="0000346F">
        <w:rPr>
          <w:rFonts w:hAnsi="標楷體" w:hint="eastAsia"/>
          <w:szCs w:val="32"/>
        </w:rPr>
        <w:t>2人。</w:t>
      </w:r>
      <w:r>
        <w:rPr>
          <w:rFonts w:hAnsi="標楷體" w:hint="eastAsia"/>
          <w:u w:val="single"/>
        </w:rPr>
        <w:t>林○</w:t>
      </w:r>
      <w:r w:rsidR="00686F4E" w:rsidRPr="0000346F">
        <w:rPr>
          <w:rFonts w:hAnsi="標楷體" w:hint="eastAsia"/>
          <w:szCs w:val="32"/>
        </w:rPr>
        <w:t>39年4月1日保安司令部審訊筆錄</w:t>
      </w:r>
      <w:r w:rsidR="00686F4E" w:rsidRPr="0000346F">
        <w:rPr>
          <w:rStyle w:val="aff0"/>
          <w:rFonts w:hAnsi="標楷體"/>
        </w:rPr>
        <w:footnoteReference w:id="152"/>
      </w:r>
      <w:r w:rsidR="00686F4E" w:rsidRPr="0000346F">
        <w:rPr>
          <w:rFonts w:hAnsi="標楷體" w:hint="eastAsia"/>
          <w:szCs w:val="32"/>
        </w:rPr>
        <w:t>：我於38年6月間參加新民主主義青年同盟，起初是由</w:t>
      </w:r>
      <w:r w:rsidR="00625414">
        <w:rPr>
          <w:rFonts w:hAnsi="標楷體" w:hint="eastAsia"/>
          <w:szCs w:val="32"/>
          <w:u w:val="single"/>
        </w:rPr>
        <w:t>鄭臣嚴</w:t>
      </w:r>
      <w:r w:rsidR="00686F4E" w:rsidRPr="0000346F">
        <w:rPr>
          <w:rFonts w:hAnsi="標楷體" w:hint="eastAsia"/>
          <w:szCs w:val="32"/>
        </w:rPr>
        <w:t>、</w:t>
      </w:r>
      <w:r>
        <w:rPr>
          <w:rFonts w:hAnsi="標楷體" w:hint="eastAsia"/>
          <w:szCs w:val="32"/>
          <w:u w:val="single"/>
        </w:rPr>
        <w:t>王○煜</w:t>
      </w:r>
      <w:r w:rsidR="00686F4E" w:rsidRPr="0000346F">
        <w:rPr>
          <w:rFonts w:hAnsi="標楷體" w:hint="eastAsia"/>
          <w:szCs w:val="32"/>
        </w:rPr>
        <w:t>進行的，以後由</w:t>
      </w:r>
      <w:r>
        <w:rPr>
          <w:rFonts w:hAnsi="標楷體" w:hint="eastAsia"/>
          <w:b/>
          <w:szCs w:val="32"/>
          <w:u w:val="single"/>
        </w:rPr>
        <w:t>王○煜</w:t>
      </w:r>
      <w:r w:rsidR="00686F4E" w:rsidRPr="0000346F">
        <w:rPr>
          <w:rFonts w:hAnsi="標楷體" w:hint="eastAsia"/>
          <w:b/>
          <w:szCs w:val="32"/>
        </w:rPr>
        <w:t>介紹我參加</w:t>
      </w:r>
      <w:r w:rsidR="00686F4E" w:rsidRPr="0000346F">
        <w:rPr>
          <w:rFonts w:hAnsi="標楷體" w:hint="eastAsia"/>
          <w:szCs w:val="32"/>
        </w:rPr>
        <w:t>。第1次是</w:t>
      </w:r>
      <w:r>
        <w:rPr>
          <w:rFonts w:hAnsi="標楷體" w:hint="eastAsia"/>
          <w:szCs w:val="32"/>
          <w:u w:val="single"/>
        </w:rPr>
        <w:t>王○煜</w:t>
      </w:r>
      <w:r w:rsidR="00686F4E" w:rsidRPr="0000346F">
        <w:rPr>
          <w:rFonts w:hAnsi="標楷體" w:hint="eastAsia"/>
          <w:szCs w:val="32"/>
        </w:rPr>
        <w:t>帶我去見</w:t>
      </w:r>
      <w:r w:rsidR="00686F4E" w:rsidRPr="0000346F">
        <w:rPr>
          <w:rFonts w:hAnsi="標楷體" w:hint="eastAsia"/>
          <w:szCs w:val="32"/>
          <w:u w:val="single"/>
        </w:rPr>
        <w:t>李振中</w:t>
      </w:r>
      <w:r w:rsidR="00686F4E" w:rsidRPr="0000346F">
        <w:rPr>
          <w:rFonts w:hAnsi="標楷體" w:hint="eastAsia"/>
          <w:szCs w:val="32"/>
        </w:rPr>
        <w:t>，</w:t>
      </w:r>
      <w:r w:rsidR="00686F4E" w:rsidRPr="0000346F">
        <w:rPr>
          <w:rFonts w:hAnsi="標楷體" w:hint="eastAsia"/>
          <w:b/>
          <w:szCs w:val="32"/>
        </w:rPr>
        <w:t>第2次是我自己去見</w:t>
      </w:r>
      <w:r w:rsidR="00686F4E" w:rsidRPr="0000346F">
        <w:rPr>
          <w:rFonts w:hAnsi="標楷體" w:hint="eastAsia"/>
          <w:b/>
          <w:szCs w:val="32"/>
          <w:u w:val="single"/>
        </w:rPr>
        <w:t>李振中</w:t>
      </w:r>
      <w:r w:rsidR="00686F4E" w:rsidRPr="0000346F">
        <w:rPr>
          <w:rFonts w:hAnsi="標楷體" w:hint="eastAsia"/>
          <w:szCs w:val="32"/>
        </w:rPr>
        <w:t>。我本來不想參加，因為和平事情不好進行，我再三考慮以後，因</w:t>
      </w:r>
      <w:r w:rsidR="00686F4E" w:rsidRPr="0000346F">
        <w:rPr>
          <w:rFonts w:hAnsi="標楷體" w:hint="eastAsia"/>
          <w:b/>
          <w:szCs w:val="32"/>
        </w:rPr>
        <w:t>感情衝動就參加了</w:t>
      </w:r>
      <w:r w:rsidR="00686F4E" w:rsidRPr="0000346F">
        <w:rPr>
          <w:rFonts w:hAnsi="標楷體" w:hint="eastAsia"/>
          <w:szCs w:val="32"/>
        </w:rPr>
        <w:t>。據</w:t>
      </w:r>
      <w:r w:rsidR="00625414">
        <w:rPr>
          <w:rFonts w:hAnsi="標楷體" w:hint="eastAsia"/>
          <w:szCs w:val="32"/>
          <w:u w:val="single"/>
        </w:rPr>
        <w:t>鄭臣嚴</w:t>
      </w:r>
      <w:r w:rsidR="00686F4E" w:rsidRPr="0000346F">
        <w:rPr>
          <w:rFonts w:hAnsi="標楷體" w:hint="eastAsia"/>
          <w:szCs w:val="32"/>
        </w:rPr>
        <w:t>、</w:t>
      </w:r>
      <w:r>
        <w:rPr>
          <w:rFonts w:hAnsi="標楷體" w:hint="eastAsia"/>
          <w:szCs w:val="32"/>
          <w:u w:val="single"/>
        </w:rPr>
        <w:t>王○煜</w:t>
      </w:r>
      <w:r w:rsidR="00686F4E" w:rsidRPr="0000346F">
        <w:rPr>
          <w:rFonts w:hAnsi="標楷體" w:hint="eastAsia"/>
          <w:szCs w:val="32"/>
        </w:rPr>
        <w:t>起初對我說這組織的目的是為了讀書，以後</w:t>
      </w:r>
      <w:r w:rsidR="00686F4E" w:rsidRPr="0000346F">
        <w:rPr>
          <w:rFonts w:hAnsi="標楷體" w:hint="eastAsia"/>
          <w:b/>
          <w:szCs w:val="32"/>
          <w:u w:val="single"/>
        </w:rPr>
        <w:t>李振中</w:t>
      </w:r>
      <w:r w:rsidR="00686F4E" w:rsidRPr="0000346F">
        <w:rPr>
          <w:rFonts w:hAnsi="標楷體" w:hint="eastAsia"/>
          <w:b/>
          <w:szCs w:val="32"/>
        </w:rPr>
        <w:t>才叫我進行和平運動</w:t>
      </w:r>
      <w:r w:rsidR="00686F4E" w:rsidRPr="0000346F">
        <w:rPr>
          <w:rFonts w:hAnsi="標楷體" w:hint="eastAsia"/>
          <w:szCs w:val="32"/>
        </w:rPr>
        <w:t>。</w:t>
      </w:r>
    </w:p>
    <w:p w:rsidR="00F43E89" w:rsidRPr="0000346F" w:rsidRDefault="006704D7" w:rsidP="005E33A2">
      <w:pPr>
        <w:pStyle w:val="5"/>
      </w:pPr>
      <w:r>
        <w:rPr>
          <w:rFonts w:hAnsi="標楷體" w:hint="eastAsia"/>
          <w:u w:val="single"/>
        </w:rPr>
        <w:lastRenderedPageBreak/>
        <w:t>龍○典</w:t>
      </w:r>
      <w:r w:rsidR="00686F4E" w:rsidRPr="0000346F">
        <w:rPr>
          <w:rFonts w:hAnsi="標楷體" w:hint="eastAsia"/>
          <w:szCs w:val="32"/>
        </w:rPr>
        <w:t>39年4月7日保安司令部審訊筆錄</w:t>
      </w:r>
      <w:r w:rsidR="00686F4E" w:rsidRPr="0000346F">
        <w:rPr>
          <w:rStyle w:val="aff0"/>
          <w:rFonts w:hAnsi="標楷體"/>
        </w:rPr>
        <w:footnoteReference w:id="153"/>
      </w:r>
      <w:r w:rsidR="00686F4E" w:rsidRPr="0000346F">
        <w:rPr>
          <w:rFonts w:hAnsi="標楷體" w:hint="eastAsia"/>
          <w:szCs w:val="32"/>
        </w:rPr>
        <w:t>：在警察學校畢業時，</w:t>
      </w:r>
      <w:r w:rsidR="00625414">
        <w:rPr>
          <w:rFonts w:hAnsi="標楷體" w:hint="eastAsia"/>
          <w:szCs w:val="32"/>
          <w:u w:val="single"/>
        </w:rPr>
        <w:t>鄭臣嚴</w:t>
      </w:r>
      <w:r w:rsidR="00686F4E" w:rsidRPr="0000346F">
        <w:rPr>
          <w:rFonts w:hAnsi="標楷體" w:hint="eastAsia"/>
          <w:szCs w:val="32"/>
        </w:rPr>
        <w:t>同我在植物園談話過2、3次，起先談到經濟問題，以後談到政治問題，有一次在談話中就表示他有一種什麼組織說給我聽。他沒有對我講這組織叫何名稱，我只曉得他有一種組織。聽了以後，38年6月就派到高雄去了，到高雄去以後，</w:t>
      </w:r>
      <w:r w:rsidR="00686F4E" w:rsidRPr="0000346F">
        <w:rPr>
          <w:rFonts w:hAnsi="標楷體" w:hint="eastAsia"/>
          <w:b/>
          <w:szCs w:val="32"/>
        </w:rPr>
        <w:t>他要我幫忙他調查軍隊的動態</w:t>
      </w:r>
      <w:r w:rsidR="00686F4E" w:rsidRPr="0000346F">
        <w:rPr>
          <w:rFonts w:hAnsi="標楷體" w:hint="eastAsia"/>
          <w:szCs w:val="32"/>
        </w:rPr>
        <w:t>，</w:t>
      </w:r>
      <w:r w:rsidR="00686F4E" w:rsidRPr="0000346F">
        <w:rPr>
          <w:rFonts w:hAnsi="標楷體" w:hint="eastAsia"/>
          <w:b/>
          <w:szCs w:val="32"/>
        </w:rPr>
        <w:t>我沒有替他調查</w:t>
      </w:r>
      <w:r w:rsidR="00686F4E" w:rsidRPr="0000346F">
        <w:rPr>
          <w:rFonts w:hAnsi="標楷體" w:hint="eastAsia"/>
          <w:szCs w:val="32"/>
        </w:rPr>
        <w:t>。我用</w:t>
      </w:r>
      <w:r w:rsidR="00686F4E" w:rsidRPr="0000346F">
        <w:rPr>
          <w:rFonts w:hAnsi="標楷體" w:hint="eastAsia"/>
          <w:b/>
          <w:szCs w:val="32"/>
        </w:rPr>
        <w:t>甘蔗汁寫過1封信給</w:t>
      </w:r>
      <w:r w:rsidR="00625414">
        <w:rPr>
          <w:rFonts w:hAnsi="標楷體" w:hint="eastAsia"/>
          <w:b/>
          <w:szCs w:val="32"/>
          <w:u w:val="single"/>
        </w:rPr>
        <w:t>鄭臣嚴</w:t>
      </w:r>
      <w:r w:rsidR="00686F4E" w:rsidRPr="0000346F">
        <w:rPr>
          <w:rFonts w:hAnsi="標楷體" w:hint="eastAsia"/>
          <w:szCs w:val="32"/>
        </w:rPr>
        <w:t>，他看不出又寫信問我寫的是什麼。</w:t>
      </w:r>
      <w:r>
        <w:rPr>
          <w:rFonts w:hAnsi="標楷體" w:hint="eastAsia"/>
          <w:u w:val="single"/>
        </w:rPr>
        <w:t>龍○典</w:t>
      </w:r>
      <w:r w:rsidR="00686F4E" w:rsidRPr="0000346F">
        <w:rPr>
          <w:rFonts w:hAnsi="標楷體" w:hint="eastAsia"/>
          <w:szCs w:val="32"/>
        </w:rPr>
        <w:t>39年4月28日保安司令部審訊筆錄</w:t>
      </w:r>
      <w:r w:rsidR="00686F4E" w:rsidRPr="0000346F">
        <w:rPr>
          <w:rStyle w:val="aff0"/>
          <w:rFonts w:hAnsi="標楷體"/>
        </w:rPr>
        <w:footnoteReference w:id="154"/>
      </w:r>
      <w:r w:rsidR="00686F4E" w:rsidRPr="0000346F">
        <w:rPr>
          <w:rFonts w:hAnsi="標楷體" w:hint="eastAsia"/>
          <w:szCs w:val="32"/>
        </w:rPr>
        <w:t>：當初我是不願意參加</w:t>
      </w:r>
      <w:r w:rsidR="00625414">
        <w:rPr>
          <w:rFonts w:hAnsi="標楷體" w:hint="eastAsia"/>
          <w:szCs w:val="32"/>
          <w:u w:val="single"/>
        </w:rPr>
        <w:t>鄭臣嚴</w:t>
      </w:r>
      <w:r w:rsidR="00686F4E" w:rsidRPr="0000346F">
        <w:rPr>
          <w:rFonts w:hAnsi="標楷體" w:hint="eastAsia"/>
          <w:szCs w:val="32"/>
        </w:rPr>
        <w:t>的組織，他說共產黨對警察不客氣清算很厲害，結果我沒有願意參加他的組織。因為他對我很好，所以才寫兩封信給他。</w:t>
      </w:r>
      <w:r w:rsidR="00625414">
        <w:rPr>
          <w:rFonts w:hAnsi="標楷體" w:hint="eastAsia"/>
          <w:b/>
          <w:szCs w:val="32"/>
          <w:u w:val="single"/>
        </w:rPr>
        <w:t>鄭臣嚴</w:t>
      </w:r>
      <w:r w:rsidR="00686F4E" w:rsidRPr="0000346F">
        <w:rPr>
          <w:rFonts w:hAnsi="標楷體" w:hint="eastAsia"/>
          <w:b/>
          <w:szCs w:val="32"/>
        </w:rPr>
        <w:t>只對我說有個組織，沒有說叫什麼名稱</w:t>
      </w:r>
      <w:r w:rsidR="00686F4E" w:rsidRPr="0000346F">
        <w:rPr>
          <w:rFonts w:hAnsi="標楷體" w:hint="eastAsia"/>
          <w:szCs w:val="32"/>
        </w:rPr>
        <w:t>。</w:t>
      </w:r>
    </w:p>
    <w:p w:rsidR="00531CAE" w:rsidRPr="0000346F" w:rsidRDefault="00531CAE" w:rsidP="00DC315B">
      <w:pPr>
        <w:pStyle w:val="3"/>
      </w:pPr>
      <w:r w:rsidRPr="0000346F">
        <w:rPr>
          <w:rFonts w:hAnsi="標楷體" w:hint="eastAsia"/>
          <w:b/>
          <w:szCs w:val="32"/>
        </w:rPr>
        <w:t>38年6月14日心理學班結束後在學員</w:t>
      </w:r>
      <w:r w:rsidR="00A12D8D">
        <w:rPr>
          <w:rFonts w:hAnsi="標楷體" w:hint="eastAsia"/>
          <w:b/>
          <w:szCs w:val="32"/>
          <w:u w:val="single"/>
        </w:rPr>
        <w:t>李○驊</w:t>
      </w:r>
      <w:r w:rsidRPr="0000346F">
        <w:rPr>
          <w:rFonts w:hAnsi="標楷體" w:hint="eastAsia"/>
          <w:b/>
          <w:szCs w:val="32"/>
        </w:rPr>
        <w:t>家開惜別晚會時，決定成立讀書會組織「3人讀書小組」</w:t>
      </w:r>
      <w:r w:rsidRPr="0000346F">
        <w:rPr>
          <w:rFonts w:hint="eastAsia"/>
          <w:b/>
        </w:rPr>
        <w:t>，</w:t>
      </w:r>
      <w:r w:rsidR="005B392A" w:rsidRPr="0000346F">
        <w:rPr>
          <w:rFonts w:hint="eastAsia"/>
          <w:b/>
        </w:rPr>
        <w:t>為共黨潛伏組織</w:t>
      </w:r>
      <w:r w:rsidR="00707EF2" w:rsidRPr="0000346F">
        <w:rPr>
          <w:rFonts w:hAnsi="標楷體" w:hint="eastAsia"/>
          <w:b/>
        </w:rPr>
        <w:t>，</w:t>
      </w:r>
      <w:r w:rsidR="00707EF2" w:rsidRPr="0000346F">
        <w:rPr>
          <w:rFonts w:hint="eastAsia"/>
          <w:b/>
        </w:rPr>
        <w:t>但參與者不見得知其性質</w:t>
      </w:r>
      <w:r w:rsidR="00F43E89" w:rsidRPr="0000346F">
        <w:rPr>
          <w:rFonts w:hAnsi="標楷體" w:hint="eastAsia"/>
          <w:b/>
        </w:rPr>
        <w:t>：</w:t>
      </w:r>
    </w:p>
    <w:p w:rsidR="00F43E89" w:rsidRPr="0000346F" w:rsidRDefault="00A12D8D" w:rsidP="00F43E89">
      <w:pPr>
        <w:pStyle w:val="4"/>
      </w:pPr>
      <w:r>
        <w:rPr>
          <w:rFonts w:hint="eastAsia"/>
          <w:u w:val="single"/>
        </w:rPr>
        <w:t>陳○</w:t>
      </w:r>
      <w:r w:rsidR="005B392A" w:rsidRPr="0000346F">
        <w:rPr>
          <w:rFonts w:hint="eastAsia"/>
          <w:szCs w:val="32"/>
        </w:rPr>
        <w:t>39年2月12日保安司令部偵訊筆錄</w:t>
      </w:r>
      <w:r w:rsidR="005B392A" w:rsidRPr="0000346F">
        <w:rPr>
          <w:rStyle w:val="aff0"/>
        </w:rPr>
        <w:footnoteReference w:id="155"/>
      </w:r>
      <w:r w:rsidR="005B392A" w:rsidRPr="0000346F">
        <w:rPr>
          <w:rFonts w:hint="eastAsia"/>
          <w:szCs w:val="32"/>
        </w:rPr>
        <w:t>：在38年8月間，由</w:t>
      </w:r>
      <w:r w:rsidR="005B392A" w:rsidRPr="0000346F">
        <w:rPr>
          <w:rFonts w:hint="eastAsia"/>
          <w:szCs w:val="32"/>
          <w:u w:val="single"/>
        </w:rPr>
        <w:t>陳平</w:t>
      </w:r>
      <w:r w:rsidR="005B392A" w:rsidRPr="0000346F">
        <w:rPr>
          <w:rFonts w:hint="eastAsia"/>
          <w:szCs w:val="32"/>
        </w:rPr>
        <w:t>寫信給我，勸我參加他的讀書研究會，我當時並不知道是一個共產黨的組織，</w:t>
      </w:r>
      <w:r w:rsidR="005B392A" w:rsidRPr="0000346F">
        <w:rPr>
          <w:rFonts w:hint="eastAsia"/>
          <w:b/>
          <w:szCs w:val="32"/>
        </w:rPr>
        <w:t>到9月間才發現他所謂的讀書研究會是一個共產黨組織</w:t>
      </w:r>
      <w:r w:rsidR="005B392A" w:rsidRPr="0000346F">
        <w:rPr>
          <w:rFonts w:hint="eastAsia"/>
          <w:szCs w:val="32"/>
        </w:rPr>
        <w:t>，因為</w:t>
      </w:r>
      <w:r w:rsidR="005B392A" w:rsidRPr="0000346F">
        <w:rPr>
          <w:rFonts w:hint="eastAsia"/>
          <w:szCs w:val="32"/>
          <w:u w:val="single"/>
        </w:rPr>
        <w:t>陳平</w:t>
      </w:r>
      <w:r w:rsidR="005B392A" w:rsidRPr="0000346F">
        <w:rPr>
          <w:rFonts w:hint="eastAsia"/>
          <w:szCs w:val="32"/>
        </w:rPr>
        <w:t>9月間，到臺中找我，我懷疑他的身份，我問他，於是他就告訴了我</w:t>
      </w:r>
      <w:r w:rsidR="005B392A" w:rsidRPr="0000346F">
        <w:rPr>
          <w:rFonts w:hint="eastAsia"/>
          <w:b/>
          <w:szCs w:val="32"/>
        </w:rPr>
        <w:t>他是</w:t>
      </w:r>
      <w:r w:rsidR="005B392A" w:rsidRPr="0000346F">
        <w:rPr>
          <w:rFonts w:hint="eastAsia"/>
          <w:b/>
          <w:szCs w:val="32"/>
          <w:u w:val="single"/>
        </w:rPr>
        <w:t>于非</w:t>
      </w:r>
      <w:r w:rsidR="005B392A" w:rsidRPr="0000346F">
        <w:rPr>
          <w:rFonts w:hint="eastAsia"/>
          <w:b/>
          <w:szCs w:val="32"/>
        </w:rPr>
        <w:t>這圈子裡的人</w:t>
      </w:r>
      <w:r w:rsidR="005B392A" w:rsidRPr="0000346F">
        <w:rPr>
          <w:rFonts w:hint="eastAsia"/>
          <w:szCs w:val="32"/>
        </w:rPr>
        <w:t>，意指</w:t>
      </w:r>
      <w:r w:rsidR="005B392A" w:rsidRPr="0000346F">
        <w:rPr>
          <w:rFonts w:hint="eastAsia"/>
          <w:b/>
          <w:szCs w:val="32"/>
        </w:rPr>
        <w:t>共產黨在台潛伏組織</w:t>
      </w:r>
      <w:r w:rsidR="005B392A" w:rsidRPr="0000346F">
        <w:rPr>
          <w:rFonts w:hint="eastAsia"/>
          <w:szCs w:val="32"/>
        </w:rPr>
        <w:t>，叫我相信他，並且告訴我讀書會還有</w:t>
      </w:r>
      <w:r>
        <w:rPr>
          <w:rFonts w:hint="eastAsia"/>
          <w:szCs w:val="32"/>
          <w:u w:val="single"/>
        </w:rPr>
        <w:t>吳○樞</w:t>
      </w:r>
      <w:r w:rsidR="005B392A" w:rsidRPr="0000346F">
        <w:rPr>
          <w:rFonts w:hint="eastAsia"/>
          <w:szCs w:val="32"/>
        </w:rPr>
        <w:t>參加。</w:t>
      </w:r>
    </w:p>
    <w:p w:rsidR="005B392A" w:rsidRPr="0000346F" w:rsidRDefault="00A12D8D" w:rsidP="00CE63F1">
      <w:pPr>
        <w:pStyle w:val="4"/>
        <w:spacing w:line="440" w:lineRule="exact"/>
        <w:ind w:hanging="499"/>
      </w:pPr>
      <w:r>
        <w:rPr>
          <w:rFonts w:hint="eastAsia"/>
          <w:szCs w:val="32"/>
          <w:u w:val="single"/>
        </w:rPr>
        <w:lastRenderedPageBreak/>
        <w:t>周○夫</w:t>
      </w:r>
      <w:r w:rsidR="005B392A" w:rsidRPr="0000346F">
        <w:rPr>
          <w:rFonts w:hint="eastAsia"/>
          <w:szCs w:val="32"/>
        </w:rPr>
        <w:t>39年無日期保安司令部自白書</w:t>
      </w:r>
      <w:r w:rsidR="005B392A" w:rsidRPr="0000346F">
        <w:rPr>
          <w:rStyle w:val="aff0"/>
        </w:rPr>
        <w:footnoteReference w:id="156"/>
      </w:r>
      <w:r w:rsidR="005B392A" w:rsidRPr="0000346F">
        <w:rPr>
          <w:rFonts w:hint="eastAsia"/>
        </w:rPr>
        <w:t>：</w:t>
      </w:r>
      <w:r w:rsidR="005B392A" w:rsidRPr="0000346F">
        <w:rPr>
          <w:rFonts w:hint="eastAsia"/>
          <w:szCs w:val="32"/>
        </w:rPr>
        <w:t>38年7月下旬，</w:t>
      </w:r>
      <w:r w:rsidR="005B392A" w:rsidRPr="0000346F">
        <w:rPr>
          <w:rFonts w:hint="eastAsia"/>
          <w:szCs w:val="32"/>
          <w:u w:val="single"/>
        </w:rPr>
        <w:t>陳平</w:t>
      </w:r>
      <w:r w:rsidR="005B392A" w:rsidRPr="0000346F">
        <w:rPr>
          <w:rFonts w:hint="eastAsia"/>
          <w:szCs w:val="32"/>
        </w:rPr>
        <w:t>主持召集同學</w:t>
      </w:r>
      <w:r>
        <w:rPr>
          <w:rFonts w:hint="eastAsia"/>
          <w:szCs w:val="32"/>
          <w:u w:val="single"/>
        </w:rPr>
        <w:t>王○煜</w:t>
      </w:r>
      <w:r w:rsidR="005B392A" w:rsidRPr="0000346F">
        <w:rPr>
          <w:rFonts w:hint="eastAsia"/>
          <w:szCs w:val="32"/>
        </w:rPr>
        <w:t>、</w:t>
      </w:r>
      <w:r w:rsidR="00625414">
        <w:rPr>
          <w:rFonts w:hint="eastAsia"/>
          <w:szCs w:val="32"/>
          <w:u w:val="single"/>
        </w:rPr>
        <w:t>鄭臣嚴</w:t>
      </w:r>
      <w:r w:rsidR="005B392A" w:rsidRPr="0000346F">
        <w:rPr>
          <w:rFonts w:hint="eastAsia"/>
          <w:szCs w:val="32"/>
        </w:rPr>
        <w:t>、</w:t>
      </w:r>
      <w:r>
        <w:rPr>
          <w:rFonts w:hint="eastAsia"/>
          <w:szCs w:val="32"/>
          <w:u w:val="single"/>
        </w:rPr>
        <w:t>吳○</w:t>
      </w:r>
      <w:r w:rsidR="005B392A" w:rsidRPr="0000346F">
        <w:rPr>
          <w:rFonts w:hint="eastAsia"/>
          <w:szCs w:val="32"/>
        </w:rPr>
        <w:t>、</w:t>
      </w:r>
      <w:r>
        <w:rPr>
          <w:rFonts w:hint="eastAsia"/>
          <w:szCs w:val="32"/>
          <w:u w:val="single"/>
        </w:rPr>
        <w:t>張</w:t>
      </w:r>
      <w:r w:rsidR="00894FF2">
        <w:rPr>
          <w:rFonts w:hint="eastAsia"/>
          <w:szCs w:val="32"/>
          <w:u w:val="single"/>
        </w:rPr>
        <w:t>葆</w:t>
      </w:r>
      <w:r w:rsidR="005B392A" w:rsidRPr="0000346F">
        <w:rPr>
          <w:rFonts w:hint="eastAsia"/>
          <w:szCs w:val="32"/>
        </w:rPr>
        <w:t>及我，討論組織</w:t>
      </w:r>
      <w:r w:rsidR="005B392A" w:rsidRPr="0000346F">
        <w:rPr>
          <w:rFonts w:hint="eastAsia"/>
          <w:b/>
          <w:szCs w:val="32"/>
        </w:rPr>
        <w:t>讀書研究會</w:t>
      </w:r>
      <w:r w:rsidR="005B392A" w:rsidRPr="0000346F">
        <w:rPr>
          <w:rFonts w:hint="eastAsia"/>
          <w:szCs w:val="32"/>
        </w:rPr>
        <w:t>，先由各人自我介紹後，決定各買1、2本書輪流交換閱讀，當時我曾拿</w:t>
      </w:r>
      <w:r w:rsidR="005B392A" w:rsidRPr="0000346F">
        <w:rPr>
          <w:rFonts w:hint="eastAsia"/>
          <w:szCs w:val="32"/>
          <w:u w:val="single"/>
        </w:rPr>
        <w:t>胡適</w:t>
      </w:r>
      <w:r w:rsidR="005B392A" w:rsidRPr="0000346F">
        <w:rPr>
          <w:rFonts w:hint="eastAsia"/>
          <w:szCs w:val="32"/>
        </w:rPr>
        <w:t>文選交換到</w:t>
      </w:r>
      <w:r w:rsidR="005B392A" w:rsidRPr="0000346F">
        <w:rPr>
          <w:rFonts w:hint="eastAsia"/>
          <w:szCs w:val="32"/>
          <w:u w:val="single"/>
        </w:rPr>
        <w:t>費孝通</w:t>
      </w:r>
      <w:r w:rsidR="005B392A" w:rsidRPr="0000346F">
        <w:rPr>
          <w:rFonts w:hint="eastAsia"/>
          <w:szCs w:val="32"/>
        </w:rPr>
        <w:t>、</w:t>
      </w:r>
      <w:r w:rsidR="005B392A" w:rsidRPr="0000346F">
        <w:rPr>
          <w:rFonts w:hint="eastAsia"/>
          <w:szCs w:val="32"/>
          <w:u w:val="single"/>
        </w:rPr>
        <w:t>魯迅</w:t>
      </w:r>
      <w:r w:rsidR="005B392A" w:rsidRPr="0000346F">
        <w:rPr>
          <w:rFonts w:hint="eastAsia"/>
          <w:szCs w:val="32"/>
        </w:rPr>
        <w:t>等作品，後漸傳閱些左派小冊共3本。7月下旬及8月上旬曾到圓山大橋前日人神社附近野外，與</w:t>
      </w:r>
      <w:r w:rsidR="005B392A" w:rsidRPr="0000346F">
        <w:rPr>
          <w:rFonts w:hint="eastAsia"/>
          <w:szCs w:val="32"/>
          <w:u w:val="single"/>
        </w:rPr>
        <w:t>陳平</w:t>
      </w:r>
      <w:r w:rsidR="005B392A" w:rsidRPr="0000346F">
        <w:rPr>
          <w:rFonts w:hint="eastAsia"/>
          <w:szCs w:val="32"/>
        </w:rPr>
        <w:t>、</w:t>
      </w:r>
      <w:r>
        <w:rPr>
          <w:rFonts w:hint="eastAsia"/>
          <w:szCs w:val="32"/>
          <w:u w:val="single"/>
        </w:rPr>
        <w:t>張</w:t>
      </w:r>
      <w:r w:rsidR="005D721E">
        <w:rPr>
          <w:rFonts w:hint="eastAsia"/>
          <w:szCs w:val="32"/>
          <w:u w:val="single"/>
        </w:rPr>
        <w:t>葆</w:t>
      </w:r>
      <w:r w:rsidR="005B392A" w:rsidRPr="0000346F">
        <w:rPr>
          <w:rFonts w:hint="eastAsia"/>
          <w:szCs w:val="32"/>
        </w:rPr>
        <w:t>、</w:t>
      </w:r>
      <w:r>
        <w:rPr>
          <w:rFonts w:hint="eastAsia"/>
          <w:szCs w:val="32"/>
          <w:u w:val="single"/>
        </w:rPr>
        <w:t>王○煜</w:t>
      </w:r>
      <w:r w:rsidR="005B392A" w:rsidRPr="0000346F">
        <w:rPr>
          <w:rFonts w:hint="eastAsia"/>
          <w:szCs w:val="32"/>
        </w:rPr>
        <w:t>、</w:t>
      </w:r>
      <w:r w:rsidR="00625414">
        <w:rPr>
          <w:rFonts w:hint="eastAsia"/>
          <w:szCs w:val="32"/>
          <w:u w:val="single"/>
        </w:rPr>
        <w:t>鄭臣嚴</w:t>
      </w:r>
      <w:r w:rsidR="005B392A" w:rsidRPr="0000346F">
        <w:rPr>
          <w:rFonts w:hint="eastAsia"/>
          <w:szCs w:val="32"/>
        </w:rPr>
        <w:t>、</w:t>
      </w:r>
      <w:r>
        <w:rPr>
          <w:rFonts w:hint="eastAsia"/>
          <w:szCs w:val="32"/>
          <w:u w:val="single"/>
        </w:rPr>
        <w:t>吳○</w:t>
      </w:r>
      <w:r w:rsidR="005B392A" w:rsidRPr="0000346F">
        <w:rPr>
          <w:rFonts w:hint="eastAsia"/>
          <w:szCs w:val="32"/>
        </w:rPr>
        <w:t>舉行2次讀書研究會，在7、8月間</w:t>
      </w:r>
      <w:r w:rsidR="005B392A" w:rsidRPr="0000346F">
        <w:rPr>
          <w:rFonts w:hint="eastAsia"/>
          <w:szCs w:val="32"/>
          <w:u w:val="single"/>
        </w:rPr>
        <w:t>于非</w:t>
      </w:r>
      <w:r w:rsidR="005B392A" w:rsidRPr="0000346F">
        <w:rPr>
          <w:rFonts w:hint="eastAsia"/>
          <w:szCs w:val="32"/>
        </w:rPr>
        <w:t>曾兩次到鐵路局來看我們，並要我寫一自傳，我始終沒寫。</w:t>
      </w:r>
      <w:r>
        <w:rPr>
          <w:rFonts w:hint="eastAsia"/>
          <w:szCs w:val="32"/>
          <w:u w:val="single"/>
        </w:rPr>
        <w:t>周○夫</w:t>
      </w:r>
      <w:r w:rsidR="005B392A" w:rsidRPr="0000346F">
        <w:rPr>
          <w:rFonts w:hint="eastAsia"/>
          <w:szCs w:val="32"/>
        </w:rPr>
        <w:t>39年8月25日保安司令部審訊筆錄</w:t>
      </w:r>
      <w:r w:rsidR="005B392A" w:rsidRPr="0000346F">
        <w:rPr>
          <w:rStyle w:val="aff0"/>
        </w:rPr>
        <w:footnoteReference w:id="157"/>
      </w:r>
      <w:r w:rsidR="005B392A" w:rsidRPr="0000346F">
        <w:rPr>
          <w:rFonts w:hint="eastAsia"/>
        </w:rPr>
        <w:t>：</w:t>
      </w:r>
      <w:r w:rsidR="005B392A" w:rsidRPr="0000346F">
        <w:rPr>
          <w:rFonts w:hint="eastAsia"/>
          <w:szCs w:val="32"/>
        </w:rPr>
        <w:t>38年7月中旬心理學班結束後，</w:t>
      </w:r>
      <w:r w:rsidR="005B392A" w:rsidRPr="0000346F">
        <w:rPr>
          <w:rFonts w:hint="eastAsia"/>
          <w:szCs w:val="32"/>
          <w:u w:val="single"/>
        </w:rPr>
        <w:t>陳平</w:t>
      </w:r>
      <w:r w:rsidR="005B392A" w:rsidRPr="0000346F">
        <w:rPr>
          <w:rFonts w:hint="eastAsia"/>
          <w:szCs w:val="32"/>
        </w:rPr>
        <w:t>叫我們組織讀書小組的，</w:t>
      </w:r>
      <w:r w:rsidR="005B392A" w:rsidRPr="0000346F">
        <w:rPr>
          <w:rFonts w:hint="eastAsia"/>
          <w:b/>
          <w:szCs w:val="32"/>
          <w:u w:val="single"/>
        </w:rPr>
        <w:t>陳平</w:t>
      </w:r>
      <w:r w:rsidR="005B392A" w:rsidRPr="0000346F">
        <w:rPr>
          <w:rFonts w:hint="eastAsia"/>
          <w:b/>
          <w:szCs w:val="32"/>
        </w:rPr>
        <w:t>在38年10月間介紹我兩本小冊子給我看，內容是宣傳共黨的，我才知道他是共黨</w:t>
      </w:r>
      <w:r w:rsidR="005B392A" w:rsidRPr="0000346F">
        <w:rPr>
          <w:rFonts w:hint="eastAsia"/>
          <w:szCs w:val="32"/>
        </w:rPr>
        <w:t>。</w:t>
      </w:r>
    </w:p>
    <w:p w:rsidR="00E66F96" w:rsidRPr="0000346F" w:rsidRDefault="00A12D8D" w:rsidP="00F43E89">
      <w:pPr>
        <w:pStyle w:val="4"/>
      </w:pPr>
      <w:r>
        <w:rPr>
          <w:rFonts w:hint="eastAsia"/>
          <w:szCs w:val="32"/>
          <w:u w:val="single"/>
        </w:rPr>
        <w:t>余○</w:t>
      </w:r>
      <w:r w:rsidR="00E66F96" w:rsidRPr="0000346F">
        <w:rPr>
          <w:rFonts w:hint="eastAsia"/>
          <w:szCs w:val="32"/>
        </w:rPr>
        <w:t>39年6月9日調查局談話筆錄</w:t>
      </w:r>
      <w:r w:rsidR="00E66F96" w:rsidRPr="0000346F">
        <w:rPr>
          <w:rFonts w:hAnsi="Times New Roman"/>
          <w:szCs w:val="20"/>
          <w:vertAlign w:val="superscript"/>
        </w:rPr>
        <w:footnoteReference w:id="158"/>
      </w:r>
      <w:r w:rsidR="00E66F96" w:rsidRPr="0000346F">
        <w:rPr>
          <w:rFonts w:hint="eastAsia"/>
          <w:szCs w:val="32"/>
        </w:rPr>
        <w:t>：在38年3月參加</w:t>
      </w:r>
      <w:r w:rsidR="00E66F96" w:rsidRPr="0000346F">
        <w:rPr>
          <w:rFonts w:hint="eastAsia"/>
          <w:szCs w:val="32"/>
          <w:u w:val="single"/>
        </w:rPr>
        <w:t>于非</w:t>
      </w:r>
      <w:r w:rsidR="00E66F96" w:rsidRPr="0000346F">
        <w:rPr>
          <w:rFonts w:hint="eastAsia"/>
          <w:szCs w:val="32"/>
        </w:rPr>
        <w:t>主持之「實用心理學講習班」，時經3月，在這個時間內</w:t>
      </w:r>
      <w:r w:rsidR="00E66F96" w:rsidRPr="0000346F">
        <w:rPr>
          <w:rFonts w:hint="eastAsia"/>
          <w:szCs w:val="32"/>
          <w:u w:val="single"/>
        </w:rPr>
        <w:t>于非</w:t>
      </w:r>
      <w:r w:rsidR="00E66F96" w:rsidRPr="0000346F">
        <w:rPr>
          <w:rFonts w:hint="eastAsia"/>
          <w:szCs w:val="32"/>
        </w:rPr>
        <w:t>並沒有談到什麼共黨的理論，6月14日講習班結束，在同學</w:t>
      </w:r>
      <w:r>
        <w:rPr>
          <w:rFonts w:hint="eastAsia"/>
          <w:szCs w:val="32"/>
          <w:u w:val="single"/>
        </w:rPr>
        <w:t>李○驊</w:t>
      </w:r>
      <w:r w:rsidR="00E66F96" w:rsidRPr="0000346F">
        <w:rPr>
          <w:rFonts w:hint="eastAsia"/>
          <w:szCs w:val="32"/>
        </w:rPr>
        <w:t>家中開惜別晚會，當晚</w:t>
      </w:r>
      <w:r w:rsidR="00E66F96" w:rsidRPr="0000346F">
        <w:rPr>
          <w:rFonts w:hint="eastAsia"/>
          <w:szCs w:val="32"/>
          <w:u w:val="single"/>
        </w:rPr>
        <w:t>于非</w:t>
      </w:r>
      <w:r w:rsidR="00E66F96" w:rsidRPr="0000346F">
        <w:rPr>
          <w:rFonts w:hint="eastAsia"/>
          <w:szCs w:val="32"/>
        </w:rPr>
        <w:t>講「人與人之間」的問題，後來由同學提議成立讀書會組織「讀書小組」，</w:t>
      </w:r>
      <w:r w:rsidR="00E66F96" w:rsidRPr="0000346F">
        <w:rPr>
          <w:rFonts w:hint="eastAsia"/>
          <w:b/>
          <w:szCs w:val="32"/>
          <w:u w:val="single"/>
        </w:rPr>
        <w:t>于非</w:t>
      </w:r>
      <w:r w:rsidR="00E66F96" w:rsidRPr="0000346F">
        <w:rPr>
          <w:rFonts w:hint="eastAsia"/>
          <w:b/>
          <w:szCs w:val="32"/>
        </w:rPr>
        <w:t>當時並講廣州已快解放</w:t>
      </w:r>
      <w:r w:rsidR="00E66F96" w:rsidRPr="0000346F">
        <w:rPr>
          <w:rFonts w:hint="eastAsia"/>
          <w:szCs w:val="32"/>
        </w:rPr>
        <w:t>，大家應該努力學習，當時我和</w:t>
      </w:r>
      <w:r>
        <w:rPr>
          <w:rFonts w:hint="eastAsia"/>
          <w:szCs w:val="32"/>
          <w:u w:val="single"/>
        </w:rPr>
        <w:t>孫○河</w:t>
      </w:r>
      <w:r w:rsidR="00E66F96" w:rsidRPr="0000346F">
        <w:rPr>
          <w:rFonts w:hint="eastAsia"/>
          <w:szCs w:val="32"/>
        </w:rPr>
        <w:t>、</w:t>
      </w:r>
      <w:r>
        <w:rPr>
          <w:rFonts w:hint="eastAsia"/>
          <w:szCs w:val="32"/>
          <w:u w:val="single"/>
        </w:rPr>
        <w:t>李○驊</w:t>
      </w:r>
      <w:r w:rsidR="00E66F96" w:rsidRPr="0000346F">
        <w:rPr>
          <w:rFonts w:hint="eastAsia"/>
          <w:szCs w:val="32"/>
        </w:rPr>
        <w:t>3人一組，</w:t>
      </w:r>
      <w:r>
        <w:rPr>
          <w:rFonts w:hint="eastAsia"/>
          <w:szCs w:val="32"/>
          <w:u w:val="single"/>
        </w:rPr>
        <w:t>李○驊</w:t>
      </w:r>
      <w:r w:rsidR="00E66F96" w:rsidRPr="0000346F">
        <w:rPr>
          <w:rFonts w:hint="eastAsia"/>
          <w:szCs w:val="32"/>
        </w:rPr>
        <w:t>為組長，負責召集開會。我們在</w:t>
      </w:r>
      <w:r>
        <w:rPr>
          <w:rFonts w:hint="eastAsia"/>
          <w:szCs w:val="32"/>
          <w:u w:val="single"/>
        </w:rPr>
        <w:t>李○驊</w:t>
      </w:r>
      <w:r w:rsidR="00E66F96" w:rsidRPr="0000346F">
        <w:rPr>
          <w:rFonts w:hint="eastAsia"/>
          <w:szCs w:val="32"/>
        </w:rPr>
        <w:t>家中開過1次，在</w:t>
      </w:r>
      <w:r>
        <w:rPr>
          <w:rFonts w:hint="eastAsia"/>
          <w:szCs w:val="32"/>
          <w:u w:val="single"/>
        </w:rPr>
        <w:t>孫○河</w:t>
      </w:r>
      <w:r w:rsidR="00E66F96" w:rsidRPr="0000346F">
        <w:rPr>
          <w:rFonts w:hint="eastAsia"/>
          <w:szCs w:val="32"/>
        </w:rPr>
        <w:t>家中開過7、8次，開會時由大家分別做時事分析和讀書報告。</w:t>
      </w:r>
      <w:r w:rsidR="00E66F96" w:rsidRPr="0000346F">
        <w:rPr>
          <w:rFonts w:hint="eastAsia"/>
          <w:b/>
          <w:szCs w:val="32"/>
        </w:rPr>
        <w:t>我知道這是個左傾的集團</w:t>
      </w:r>
      <w:r w:rsidR="00E66F96" w:rsidRPr="0000346F">
        <w:rPr>
          <w:rFonts w:hint="eastAsia"/>
          <w:szCs w:val="32"/>
        </w:rPr>
        <w:t>。在38年8月間，</w:t>
      </w:r>
      <w:r>
        <w:rPr>
          <w:rFonts w:hint="eastAsia"/>
          <w:szCs w:val="32"/>
          <w:u w:val="single"/>
        </w:rPr>
        <w:t>孫○河</w:t>
      </w:r>
      <w:r w:rsidR="00E66F96" w:rsidRPr="0000346F">
        <w:rPr>
          <w:rFonts w:hint="eastAsia"/>
          <w:szCs w:val="32"/>
        </w:rPr>
        <w:t>告訴我</w:t>
      </w:r>
      <w:r w:rsidR="00E66F96" w:rsidRPr="0000346F">
        <w:rPr>
          <w:rFonts w:hint="eastAsia"/>
          <w:szCs w:val="32"/>
          <w:u w:val="single"/>
        </w:rPr>
        <w:t>于非</w:t>
      </w:r>
      <w:r w:rsidR="00E66F96" w:rsidRPr="0000346F">
        <w:rPr>
          <w:rFonts w:hint="eastAsia"/>
          <w:szCs w:val="32"/>
        </w:rPr>
        <w:t>叫我們做調查、學習及發展關係3種工作。39年1月我</w:t>
      </w:r>
      <w:r w:rsidR="00E66F96" w:rsidRPr="0000346F">
        <w:rPr>
          <w:rFonts w:hint="eastAsia"/>
          <w:szCs w:val="32"/>
        </w:rPr>
        <w:lastRenderedPageBreak/>
        <w:t>曾把</w:t>
      </w:r>
      <w:r>
        <w:rPr>
          <w:rFonts w:hint="eastAsia"/>
          <w:szCs w:val="32"/>
          <w:u w:val="single"/>
        </w:rPr>
        <w:t>孫○河</w:t>
      </w:r>
      <w:r w:rsidR="00E66F96" w:rsidRPr="0000346F">
        <w:rPr>
          <w:rFonts w:hint="eastAsia"/>
          <w:szCs w:val="32"/>
        </w:rPr>
        <w:t>轉給</w:t>
      </w:r>
      <w:r>
        <w:rPr>
          <w:rFonts w:hint="eastAsia"/>
          <w:szCs w:val="32"/>
          <w:u w:val="single"/>
        </w:rPr>
        <w:t>周○粟</w:t>
      </w:r>
      <w:r w:rsidR="00E66F96" w:rsidRPr="0000346F">
        <w:rPr>
          <w:rFonts w:hint="eastAsia"/>
          <w:szCs w:val="32"/>
        </w:rPr>
        <w:t>轉交</w:t>
      </w:r>
      <w:r w:rsidR="00E66F96" w:rsidRPr="0000346F">
        <w:rPr>
          <w:rFonts w:hint="eastAsia"/>
          <w:szCs w:val="32"/>
          <w:u w:val="single"/>
        </w:rPr>
        <w:t>于非</w:t>
      </w:r>
      <w:r w:rsidR="00E66F96" w:rsidRPr="0000346F">
        <w:rPr>
          <w:rFonts w:hint="eastAsia"/>
          <w:szCs w:val="32"/>
        </w:rPr>
        <w:t>1個報告，報告他吸收</w:t>
      </w:r>
      <w:r w:rsidR="00D54260">
        <w:rPr>
          <w:rFonts w:hint="eastAsia"/>
          <w:szCs w:val="32"/>
          <w:u w:val="single"/>
        </w:rPr>
        <w:t>陳○匡</w:t>
      </w:r>
      <w:r w:rsidR="00E66F96" w:rsidRPr="0000346F">
        <w:rPr>
          <w:rFonts w:hint="eastAsia"/>
          <w:szCs w:val="32"/>
        </w:rPr>
        <w:t>的經過情形，請示是否可以參加。2月6日</w:t>
      </w:r>
      <w:r w:rsidR="00E66F96" w:rsidRPr="0000346F">
        <w:rPr>
          <w:rFonts w:hint="eastAsia"/>
          <w:szCs w:val="32"/>
          <w:u w:val="single"/>
        </w:rPr>
        <w:t>于非</w:t>
      </w:r>
      <w:r w:rsidR="00E66F96" w:rsidRPr="0000346F">
        <w:rPr>
          <w:rFonts w:hint="eastAsia"/>
          <w:szCs w:val="32"/>
        </w:rPr>
        <w:t>由</w:t>
      </w:r>
      <w:r>
        <w:rPr>
          <w:rFonts w:hint="eastAsia"/>
          <w:szCs w:val="32"/>
          <w:u w:val="single"/>
        </w:rPr>
        <w:t>孫○河</w:t>
      </w:r>
      <w:r w:rsidR="00E66F96" w:rsidRPr="0000346F">
        <w:rPr>
          <w:rFonts w:hint="eastAsia"/>
          <w:szCs w:val="32"/>
        </w:rPr>
        <w:t>轉來1封覆信講</w:t>
      </w:r>
      <w:r w:rsidR="00D54260">
        <w:rPr>
          <w:rFonts w:hint="eastAsia"/>
          <w:szCs w:val="32"/>
          <w:u w:val="single"/>
        </w:rPr>
        <w:t>陳○匡</w:t>
      </w:r>
      <w:r w:rsidR="00E66F96" w:rsidRPr="0000346F">
        <w:rPr>
          <w:rFonts w:hint="eastAsia"/>
          <w:szCs w:val="32"/>
        </w:rPr>
        <w:t>可以吸收。這個小組先是</w:t>
      </w:r>
      <w:r>
        <w:rPr>
          <w:rFonts w:hint="eastAsia"/>
          <w:szCs w:val="32"/>
          <w:u w:val="single"/>
        </w:rPr>
        <w:t>孫○河</w:t>
      </w:r>
      <w:r w:rsidR="00E66F96" w:rsidRPr="0000346F">
        <w:rPr>
          <w:rFonts w:hint="eastAsia"/>
          <w:szCs w:val="32"/>
        </w:rPr>
        <w:t>、</w:t>
      </w:r>
      <w:r>
        <w:rPr>
          <w:rFonts w:hint="eastAsia"/>
          <w:szCs w:val="32"/>
          <w:u w:val="single"/>
        </w:rPr>
        <w:t>李○驊</w:t>
      </w:r>
      <w:r w:rsidR="00E66F96" w:rsidRPr="0000346F">
        <w:rPr>
          <w:rFonts w:hint="eastAsia"/>
          <w:szCs w:val="32"/>
        </w:rPr>
        <w:t>和我3個人，後來</w:t>
      </w:r>
      <w:r>
        <w:rPr>
          <w:rFonts w:hint="eastAsia"/>
          <w:szCs w:val="32"/>
          <w:u w:val="single"/>
        </w:rPr>
        <w:t>李○驊</w:t>
      </w:r>
      <w:r w:rsidR="00E66F96" w:rsidRPr="0000346F">
        <w:rPr>
          <w:rFonts w:hint="eastAsia"/>
          <w:szCs w:val="32"/>
        </w:rPr>
        <w:t>離開，來了</w:t>
      </w:r>
      <w:r>
        <w:rPr>
          <w:rFonts w:hint="eastAsia"/>
          <w:szCs w:val="32"/>
          <w:u w:val="single"/>
        </w:rPr>
        <w:t>安○林</w:t>
      </w:r>
      <w:r w:rsidR="00E66F96" w:rsidRPr="0000346F">
        <w:rPr>
          <w:rFonts w:hint="eastAsia"/>
          <w:szCs w:val="32"/>
        </w:rPr>
        <w:t>，後來</w:t>
      </w:r>
      <w:r>
        <w:rPr>
          <w:rFonts w:hint="eastAsia"/>
          <w:szCs w:val="32"/>
          <w:u w:val="single"/>
        </w:rPr>
        <w:t>安○林</w:t>
      </w:r>
      <w:r w:rsidR="00E66F96" w:rsidRPr="0000346F">
        <w:rPr>
          <w:rFonts w:hint="eastAsia"/>
          <w:szCs w:val="32"/>
        </w:rPr>
        <w:t>走了，換了</w:t>
      </w:r>
      <w:r>
        <w:rPr>
          <w:rFonts w:hint="eastAsia"/>
          <w:szCs w:val="32"/>
          <w:u w:val="single"/>
        </w:rPr>
        <w:t>周○粟</w:t>
      </w:r>
      <w:r w:rsidR="00E66F96" w:rsidRPr="0000346F">
        <w:rPr>
          <w:rFonts w:hint="eastAsia"/>
          <w:szCs w:val="32"/>
        </w:rPr>
        <w:t>。還認識</w:t>
      </w:r>
      <w:r>
        <w:rPr>
          <w:rFonts w:hint="eastAsia"/>
          <w:szCs w:val="32"/>
          <w:u w:val="single"/>
        </w:rPr>
        <w:t>周○夫</w:t>
      </w:r>
      <w:r w:rsidR="00E66F96" w:rsidRPr="0000346F">
        <w:rPr>
          <w:rFonts w:hint="eastAsia"/>
          <w:szCs w:val="32"/>
        </w:rPr>
        <w:t>、</w:t>
      </w:r>
      <w:r w:rsidR="00E66F96" w:rsidRPr="0000346F">
        <w:rPr>
          <w:rFonts w:hint="eastAsia"/>
          <w:szCs w:val="32"/>
          <w:u w:val="single"/>
        </w:rPr>
        <w:t>鄭半瓜</w:t>
      </w:r>
      <w:r w:rsidR="00E66F96" w:rsidRPr="0000346F">
        <w:rPr>
          <w:rFonts w:hint="eastAsia"/>
          <w:szCs w:val="32"/>
        </w:rPr>
        <w:t>、</w:t>
      </w:r>
      <w:r w:rsidR="00E66F96" w:rsidRPr="0000346F">
        <w:rPr>
          <w:rFonts w:hint="eastAsia"/>
          <w:szCs w:val="32"/>
          <w:u w:val="single"/>
        </w:rPr>
        <w:t>王一瓜</w:t>
      </w:r>
      <w:r w:rsidR="00E66F96" w:rsidRPr="0000346F">
        <w:rPr>
          <w:rFonts w:hint="eastAsia"/>
          <w:szCs w:val="32"/>
        </w:rPr>
        <w:t>、</w:t>
      </w:r>
      <w:r w:rsidR="006704D7">
        <w:rPr>
          <w:rFonts w:hint="eastAsia"/>
          <w:szCs w:val="32"/>
          <w:u w:val="single"/>
        </w:rPr>
        <w:t>滕○文</w:t>
      </w:r>
      <w:r w:rsidR="00E66F96" w:rsidRPr="0000346F">
        <w:rPr>
          <w:rFonts w:hint="eastAsia"/>
          <w:szCs w:val="32"/>
        </w:rPr>
        <w:t>、</w:t>
      </w:r>
      <w:r>
        <w:rPr>
          <w:rFonts w:hint="eastAsia"/>
          <w:szCs w:val="32"/>
          <w:u w:val="single"/>
        </w:rPr>
        <w:t>袁○士</w:t>
      </w:r>
      <w:r w:rsidR="00E66F96" w:rsidRPr="0000346F">
        <w:rPr>
          <w:rFonts w:hint="eastAsia"/>
          <w:szCs w:val="32"/>
        </w:rPr>
        <w:t>、</w:t>
      </w:r>
      <w:r w:rsidR="00E66F96" w:rsidRPr="0000346F">
        <w:rPr>
          <w:rFonts w:hint="eastAsia"/>
          <w:szCs w:val="32"/>
          <w:u w:val="single"/>
        </w:rPr>
        <w:t>張則周</w:t>
      </w:r>
      <w:r w:rsidR="00E66F96" w:rsidRPr="0000346F">
        <w:rPr>
          <w:rFonts w:hint="eastAsia"/>
          <w:szCs w:val="32"/>
        </w:rPr>
        <w:t>、</w:t>
      </w:r>
      <w:r w:rsidR="00E66F96" w:rsidRPr="0000346F">
        <w:rPr>
          <w:rFonts w:hint="eastAsia"/>
          <w:szCs w:val="32"/>
          <w:u w:val="single"/>
        </w:rPr>
        <w:t>陳平</w:t>
      </w:r>
      <w:r w:rsidR="00E66F96" w:rsidRPr="0000346F">
        <w:rPr>
          <w:rFonts w:hint="eastAsia"/>
          <w:szCs w:val="32"/>
        </w:rPr>
        <w:t>等人，都是在晚會間認識，除了</w:t>
      </w:r>
      <w:r w:rsidR="00E66F96" w:rsidRPr="0000346F">
        <w:rPr>
          <w:rFonts w:hint="eastAsia"/>
          <w:szCs w:val="32"/>
          <w:u w:val="single"/>
        </w:rPr>
        <w:t>陳平</w:t>
      </w:r>
      <w:r w:rsidR="00E66F96" w:rsidRPr="0000346F">
        <w:rPr>
          <w:rFonts w:hint="eastAsia"/>
          <w:szCs w:val="32"/>
        </w:rPr>
        <w:t>負責聯絡及</w:t>
      </w:r>
      <w:r>
        <w:rPr>
          <w:rFonts w:hint="eastAsia"/>
          <w:szCs w:val="32"/>
          <w:u w:val="single"/>
        </w:rPr>
        <w:t>周○夫</w:t>
      </w:r>
      <w:r w:rsidR="00E66F96" w:rsidRPr="0000346F">
        <w:rPr>
          <w:rFonts w:hint="eastAsia"/>
          <w:szCs w:val="32"/>
        </w:rPr>
        <w:t>見過一面外，其他都無聯絡。</w:t>
      </w:r>
    </w:p>
    <w:p w:rsidR="005B392A" w:rsidRPr="0000346F" w:rsidRDefault="00A12D8D" w:rsidP="00CE63F1">
      <w:pPr>
        <w:pStyle w:val="4"/>
        <w:spacing w:line="440" w:lineRule="exact"/>
        <w:ind w:hanging="499"/>
      </w:pPr>
      <w:r>
        <w:rPr>
          <w:rFonts w:hint="eastAsia"/>
          <w:szCs w:val="32"/>
          <w:u w:val="single"/>
        </w:rPr>
        <w:t>鄭○春</w:t>
      </w:r>
      <w:r w:rsidR="005B392A" w:rsidRPr="0000346F">
        <w:rPr>
          <w:rFonts w:hint="eastAsia"/>
          <w:szCs w:val="32"/>
        </w:rPr>
        <w:t>39年無日期保安司令部自白書</w:t>
      </w:r>
      <w:r w:rsidR="005B392A" w:rsidRPr="0000346F">
        <w:rPr>
          <w:rStyle w:val="aff0"/>
        </w:rPr>
        <w:footnoteReference w:id="159"/>
      </w:r>
      <w:r w:rsidR="005B392A" w:rsidRPr="0000346F">
        <w:rPr>
          <w:rFonts w:hint="eastAsia"/>
        </w:rPr>
        <w:t>：</w:t>
      </w:r>
      <w:r w:rsidR="005B392A" w:rsidRPr="0000346F">
        <w:rPr>
          <w:rFonts w:hint="eastAsia"/>
          <w:szCs w:val="32"/>
        </w:rPr>
        <w:t>在38年9月初(日子記不清)下午12點半，</w:t>
      </w:r>
      <w:r w:rsidR="005B392A" w:rsidRPr="0000346F">
        <w:rPr>
          <w:rFonts w:hint="eastAsia"/>
          <w:szCs w:val="32"/>
          <w:u w:val="single"/>
        </w:rPr>
        <w:t>陳平</w:t>
      </w:r>
      <w:r w:rsidR="005B392A" w:rsidRPr="0000346F">
        <w:rPr>
          <w:rFonts w:hint="eastAsia"/>
          <w:szCs w:val="32"/>
        </w:rPr>
        <w:t>叫我去植物園北門口會面，見面後同時又介紹2個人，一男一女，男的大概是在建設廳，女的大概是在煙酒專賣局，他們姓名我實在想不起來。</w:t>
      </w:r>
      <w:r w:rsidR="005B392A" w:rsidRPr="0000346F">
        <w:rPr>
          <w:rFonts w:hint="eastAsia"/>
          <w:szCs w:val="32"/>
          <w:u w:val="single"/>
        </w:rPr>
        <w:t>陳平</w:t>
      </w:r>
      <w:r w:rsidR="005B392A" w:rsidRPr="0000346F">
        <w:rPr>
          <w:rFonts w:hint="eastAsia"/>
          <w:szCs w:val="32"/>
        </w:rPr>
        <w:t>說：為研究各項事情，你們3個人為一小組，每星期規定一次，並應將討論的事項報告上來。當時我問他這討論的範圍是什麼，他說沒有限制，並且指定</w:t>
      </w:r>
      <w:r w:rsidR="005B392A" w:rsidRPr="0000346F">
        <w:rPr>
          <w:rFonts w:hint="eastAsia"/>
          <w:b/>
          <w:szCs w:val="32"/>
        </w:rPr>
        <w:t>我是小組長</w:t>
      </w:r>
      <w:r w:rsidR="005B392A" w:rsidRPr="0000346F">
        <w:rPr>
          <w:rFonts w:hint="eastAsia"/>
          <w:szCs w:val="32"/>
        </w:rPr>
        <w:t>，由我來召集，當天商定每星期一利用午休時間，到植物園會談，當天並未討論，因上班時間已到，就此結束。經看過同學錄，男為</w:t>
      </w:r>
      <w:r>
        <w:rPr>
          <w:rFonts w:hint="eastAsia"/>
          <w:szCs w:val="32"/>
          <w:u w:val="single"/>
        </w:rPr>
        <w:t>黃○彰</w:t>
      </w:r>
      <w:r w:rsidR="005B392A" w:rsidRPr="0000346F">
        <w:rPr>
          <w:rFonts w:hint="eastAsia"/>
          <w:szCs w:val="32"/>
        </w:rPr>
        <w:t>、女為</w:t>
      </w:r>
      <w:r w:rsidR="005B392A" w:rsidRPr="0000346F">
        <w:rPr>
          <w:rFonts w:hint="eastAsia"/>
          <w:szCs w:val="32"/>
          <w:u w:val="single"/>
        </w:rPr>
        <w:t>賀德巽</w:t>
      </w:r>
      <w:r w:rsidR="005B392A" w:rsidRPr="0000346F">
        <w:rPr>
          <w:rFonts w:hint="eastAsia"/>
          <w:szCs w:val="32"/>
        </w:rPr>
        <w:t>。</w:t>
      </w:r>
    </w:p>
    <w:p w:rsidR="005B392A" w:rsidRPr="0000346F" w:rsidRDefault="00A12D8D" w:rsidP="00F43E89">
      <w:pPr>
        <w:pStyle w:val="4"/>
      </w:pPr>
      <w:r>
        <w:rPr>
          <w:rFonts w:hint="eastAsia"/>
          <w:u w:val="single"/>
        </w:rPr>
        <w:t>吳○祥</w:t>
      </w:r>
      <w:r w:rsidR="005B392A" w:rsidRPr="0000346F">
        <w:rPr>
          <w:rFonts w:hint="eastAsia"/>
          <w:szCs w:val="32"/>
        </w:rPr>
        <w:t>39年5月26日保安司令部自白書</w:t>
      </w:r>
      <w:r w:rsidR="005B392A" w:rsidRPr="0000346F">
        <w:rPr>
          <w:rStyle w:val="aff0"/>
        </w:rPr>
        <w:footnoteReference w:id="160"/>
      </w:r>
      <w:r w:rsidR="005B392A" w:rsidRPr="0000346F">
        <w:rPr>
          <w:rFonts w:hint="eastAsia"/>
        </w:rPr>
        <w:t>：</w:t>
      </w:r>
      <w:r w:rsidR="005B392A" w:rsidRPr="0000346F">
        <w:rPr>
          <w:rFonts w:hint="eastAsia"/>
          <w:szCs w:val="32"/>
          <w:u w:val="single"/>
        </w:rPr>
        <w:t>陳平</w:t>
      </w:r>
      <w:r w:rsidR="005B392A" w:rsidRPr="0000346F">
        <w:rPr>
          <w:rFonts w:hint="eastAsia"/>
          <w:szCs w:val="32"/>
        </w:rPr>
        <w:t>此後即邀我參加其集會，第一次聚集於植物園，到有</w:t>
      </w:r>
      <w:r w:rsidR="005B392A" w:rsidRPr="0000346F">
        <w:rPr>
          <w:rFonts w:hint="eastAsia"/>
          <w:szCs w:val="32"/>
          <w:u w:val="single"/>
        </w:rPr>
        <w:t>陳平</w:t>
      </w:r>
      <w:r w:rsidR="005B392A" w:rsidRPr="0000346F">
        <w:rPr>
          <w:rFonts w:hint="eastAsia"/>
          <w:szCs w:val="32"/>
        </w:rPr>
        <w:t>、</w:t>
      </w:r>
      <w:r w:rsidR="005B392A" w:rsidRPr="0000346F">
        <w:rPr>
          <w:rFonts w:hint="eastAsia"/>
          <w:szCs w:val="32"/>
          <w:u w:val="single"/>
        </w:rPr>
        <w:t>洪世鼎</w:t>
      </w:r>
      <w:r w:rsidR="005B392A" w:rsidRPr="0000346F">
        <w:rPr>
          <w:rFonts w:hint="eastAsia"/>
          <w:szCs w:val="32"/>
        </w:rPr>
        <w:t>、</w:t>
      </w:r>
      <w:r w:rsidR="005B392A" w:rsidRPr="0000346F">
        <w:rPr>
          <w:rFonts w:hint="eastAsia"/>
          <w:szCs w:val="32"/>
          <w:u w:val="single"/>
        </w:rPr>
        <w:t>朱瑜</w:t>
      </w:r>
      <w:r w:rsidR="005B392A" w:rsidRPr="0000346F">
        <w:rPr>
          <w:rFonts w:hint="eastAsia"/>
          <w:szCs w:val="32"/>
        </w:rPr>
        <w:t>和我4人，</w:t>
      </w:r>
      <w:r w:rsidR="005B392A" w:rsidRPr="0000346F">
        <w:rPr>
          <w:rFonts w:hint="eastAsia"/>
          <w:szCs w:val="32"/>
          <w:u w:val="single"/>
        </w:rPr>
        <w:t>陳平</w:t>
      </w:r>
      <w:r w:rsidR="005B392A" w:rsidRPr="0000346F">
        <w:rPr>
          <w:rFonts w:hint="eastAsia"/>
          <w:szCs w:val="32"/>
        </w:rPr>
        <w:t>指定</w:t>
      </w:r>
      <w:r w:rsidR="005B392A" w:rsidRPr="0000346F">
        <w:rPr>
          <w:rFonts w:hint="eastAsia"/>
          <w:szCs w:val="32"/>
          <w:u w:val="single"/>
        </w:rPr>
        <w:t>洪世鼎</w:t>
      </w:r>
      <w:r w:rsidR="005B392A" w:rsidRPr="0000346F">
        <w:rPr>
          <w:rFonts w:hint="eastAsia"/>
          <w:szCs w:val="32"/>
        </w:rPr>
        <w:t>負責。第2次集會仍在植物園，但</w:t>
      </w:r>
      <w:r w:rsidR="005B392A" w:rsidRPr="0000346F">
        <w:rPr>
          <w:rFonts w:hint="eastAsia"/>
          <w:szCs w:val="32"/>
          <w:u w:val="single"/>
        </w:rPr>
        <w:t>洪世鼎</w:t>
      </w:r>
      <w:r w:rsidR="005B392A" w:rsidRPr="0000346F">
        <w:rPr>
          <w:rFonts w:hint="eastAsia"/>
          <w:szCs w:val="32"/>
        </w:rPr>
        <w:t>、</w:t>
      </w:r>
      <w:r w:rsidR="005B392A" w:rsidRPr="0000346F">
        <w:rPr>
          <w:rFonts w:hint="eastAsia"/>
          <w:szCs w:val="32"/>
          <w:u w:val="single"/>
        </w:rPr>
        <w:t>朱瑜</w:t>
      </w:r>
      <w:r w:rsidR="005B392A" w:rsidRPr="0000346F">
        <w:rPr>
          <w:rFonts w:hint="eastAsia"/>
          <w:szCs w:val="32"/>
        </w:rPr>
        <w:t>未參加。第3次</w:t>
      </w:r>
      <w:r w:rsidR="005B392A" w:rsidRPr="0000346F">
        <w:rPr>
          <w:rFonts w:hint="eastAsia"/>
          <w:szCs w:val="32"/>
          <w:u w:val="single"/>
        </w:rPr>
        <w:t>陳平</w:t>
      </w:r>
      <w:r w:rsidR="005B392A" w:rsidRPr="0000346F">
        <w:rPr>
          <w:rFonts w:hint="eastAsia"/>
          <w:szCs w:val="32"/>
        </w:rPr>
        <w:t>稱</w:t>
      </w:r>
      <w:r w:rsidR="005B392A" w:rsidRPr="0000346F">
        <w:rPr>
          <w:rFonts w:hint="eastAsia"/>
          <w:szCs w:val="32"/>
          <w:u w:val="single"/>
        </w:rPr>
        <w:t>洪世鼎</w:t>
      </w:r>
      <w:r w:rsidR="005B392A" w:rsidRPr="0000346F">
        <w:rPr>
          <w:rFonts w:hint="eastAsia"/>
          <w:szCs w:val="32"/>
        </w:rPr>
        <w:t>已離台，故邀</w:t>
      </w:r>
      <w:r>
        <w:rPr>
          <w:rFonts w:hint="eastAsia"/>
          <w:szCs w:val="32"/>
          <w:u w:val="single"/>
        </w:rPr>
        <w:t>黃○彰</w:t>
      </w:r>
      <w:r w:rsidR="005B392A" w:rsidRPr="0000346F">
        <w:rPr>
          <w:rFonts w:hint="eastAsia"/>
          <w:szCs w:val="32"/>
        </w:rPr>
        <w:t>、</w:t>
      </w:r>
      <w:r w:rsidR="005B392A" w:rsidRPr="0000346F">
        <w:rPr>
          <w:rFonts w:hint="eastAsia"/>
          <w:szCs w:val="32"/>
          <w:u w:val="single"/>
        </w:rPr>
        <w:t>賀德巽</w:t>
      </w:r>
      <w:r w:rsidR="005B392A" w:rsidRPr="0000346F">
        <w:rPr>
          <w:rFonts w:hint="eastAsia"/>
          <w:szCs w:val="32"/>
        </w:rPr>
        <w:t>參加，於川端大橋邊，當時</w:t>
      </w:r>
      <w:r w:rsidR="005B392A" w:rsidRPr="0000346F">
        <w:rPr>
          <w:rFonts w:hint="eastAsia"/>
          <w:szCs w:val="32"/>
          <w:u w:val="single"/>
        </w:rPr>
        <w:t>賀德巽</w:t>
      </w:r>
      <w:r w:rsidR="005B392A" w:rsidRPr="0000346F">
        <w:rPr>
          <w:rFonts w:hint="eastAsia"/>
          <w:szCs w:val="32"/>
        </w:rPr>
        <w:t>未到，此次</w:t>
      </w:r>
      <w:r w:rsidR="005B392A" w:rsidRPr="0000346F">
        <w:rPr>
          <w:rFonts w:hint="eastAsia"/>
          <w:szCs w:val="32"/>
          <w:u w:val="single"/>
        </w:rPr>
        <w:t>陳平</w:t>
      </w:r>
      <w:r w:rsidR="005B392A" w:rsidRPr="0000346F">
        <w:rPr>
          <w:rFonts w:hint="eastAsia"/>
          <w:szCs w:val="32"/>
        </w:rPr>
        <w:t>要我擔任和</w:t>
      </w:r>
      <w:r>
        <w:rPr>
          <w:rFonts w:hint="eastAsia"/>
          <w:szCs w:val="32"/>
          <w:u w:val="single"/>
        </w:rPr>
        <w:t>黃○彰</w:t>
      </w:r>
      <w:r w:rsidR="005B392A" w:rsidRPr="0000346F">
        <w:rPr>
          <w:rFonts w:hint="eastAsia"/>
          <w:szCs w:val="32"/>
        </w:rPr>
        <w:t>、</w:t>
      </w:r>
      <w:r w:rsidR="005B392A" w:rsidRPr="0000346F">
        <w:rPr>
          <w:rFonts w:hint="eastAsia"/>
          <w:szCs w:val="32"/>
          <w:u w:val="single"/>
        </w:rPr>
        <w:t>賀德巽</w:t>
      </w:r>
      <w:r w:rsidR="005B392A" w:rsidRPr="0000346F">
        <w:rPr>
          <w:rFonts w:hint="eastAsia"/>
          <w:szCs w:val="32"/>
        </w:rPr>
        <w:t>的聯</w:t>
      </w:r>
      <w:r w:rsidR="005B392A" w:rsidRPr="0000346F">
        <w:rPr>
          <w:rFonts w:hint="eastAsia"/>
          <w:szCs w:val="32"/>
        </w:rPr>
        <w:lastRenderedPageBreak/>
        <w:t>絡工作。第3次以後，</w:t>
      </w:r>
      <w:r w:rsidR="005B392A" w:rsidRPr="0000346F">
        <w:rPr>
          <w:rFonts w:hint="eastAsia"/>
          <w:szCs w:val="32"/>
          <w:u w:val="single"/>
        </w:rPr>
        <w:t>陳平</w:t>
      </w:r>
      <w:r w:rsidR="005B392A" w:rsidRPr="0000346F">
        <w:rPr>
          <w:rFonts w:hint="eastAsia"/>
          <w:szCs w:val="32"/>
        </w:rPr>
        <w:t>未再邀其聚會，僅通知要我向</w:t>
      </w:r>
      <w:r w:rsidR="001A68E6">
        <w:rPr>
          <w:rFonts w:hint="eastAsia"/>
          <w:szCs w:val="32"/>
          <w:u w:val="single"/>
        </w:rPr>
        <w:t>徐○璋</w:t>
      </w:r>
      <w:r w:rsidR="005B392A" w:rsidRPr="0000346F">
        <w:rPr>
          <w:rFonts w:hint="eastAsia"/>
          <w:szCs w:val="32"/>
        </w:rPr>
        <w:t>負責，</w:t>
      </w:r>
      <w:r w:rsidR="001A68E6">
        <w:rPr>
          <w:rFonts w:hint="eastAsia"/>
          <w:szCs w:val="32"/>
          <w:u w:val="single"/>
        </w:rPr>
        <w:t>徐○璋</w:t>
      </w:r>
      <w:r w:rsidR="005B392A" w:rsidRPr="0000346F">
        <w:rPr>
          <w:rFonts w:hint="eastAsia"/>
          <w:szCs w:val="32"/>
        </w:rPr>
        <w:t>雖來我辦公室看過我幾次，但至38年秋末</w:t>
      </w:r>
      <w:r w:rsidR="005B392A" w:rsidRPr="0000346F">
        <w:rPr>
          <w:rFonts w:hint="eastAsia"/>
          <w:szCs w:val="32"/>
          <w:u w:val="single"/>
        </w:rPr>
        <w:t>陳平</w:t>
      </w:r>
      <w:r w:rsidR="005B392A" w:rsidRPr="0000346F">
        <w:rPr>
          <w:rFonts w:hint="eastAsia"/>
          <w:szCs w:val="32"/>
        </w:rPr>
        <w:t>離開臺北後，即未再有往來。</w:t>
      </w:r>
    </w:p>
    <w:p w:rsidR="005B392A" w:rsidRPr="0000346F" w:rsidRDefault="00A12D8D" w:rsidP="00F43E89">
      <w:pPr>
        <w:pStyle w:val="4"/>
      </w:pPr>
      <w:r>
        <w:rPr>
          <w:rFonts w:hint="eastAsia"/>
          <w:u w:val="single"/>
        </w:rPr>
        <w:t>黃○彰</w:t>
      </w:r>
      <w:r w:rsidR="005B392A" w:rsidRPr="0000346F">
        <w:rPr>
          <w:rFonts w:hint="eastAsia"/>
          <w:szCs w:val="32"/>
        </w:rPr>
        <w:t>39年8月17日保安司令部審訊筆錄</w:t>
      </w:r>
      <w:r w:rsidR="005B392A" w:rsidRPr="0000346F">
        <w:rPr>
          <w:rStyle w:val="aff0"/>
        </w:rPr>
        <w:footnoteReference w:id="161"/>
      </w:r>
      <w:r w:rsidR="005B392A" w:rsidRPr="0000346F">
        <w:rPr>
          <w:rFonts w:hint="eastAsia"/>
        </w:rPr>
        <w:t>：心理學班</w:t>
      </w:r>
      <w:r w:rsidR="005B392A" w:rsidRPr="0000346F">
        <w:rPr>
          <w:rFonts w:hint="eastAsia"/>
          <w:szCs w:val="32"/>
        </w:rPr>
        <w:t>結束後還組織一個讀書會，每3人成立一小組，我和</w:t>
      </w:r>
      <w:r w:rsidR="005B392A" w:rsidRPr="0000346F">
        <w:rPr>
          <w:rFonts w:hint="eastAsia"/>
          <w:szCs w:val="32"/>
          <w:u w:val="single"/>
        </w:rPr>
        <w:t>賀德巽</w:t>
      </w:r>
      <w:r w:rsidR="005B392A" w:rsidRPr="0000346F">
        <w:rPr>
          <w:rFonts w:hint="eastAsia"/>
          <w:szCs w:val="32"/>
        </w:rPr>
        <w:t>、</w:t>
      </w:r>
      <w:r>
        <w:rPr>
          <w:rFonts w:hint="eastAsia"/>
          <w:szCs w:val="32"/>
          <w:u w:val="single"/>
        </w:rPr>
        <w:t>鄭○春</w:t>
      </w:r>
      <w:r w:rsidR="005B392A" w:rsidRPr="0000346F">
        <w:rPr>
          <w:rFonts w:hint="eastAsia"/>
          <w:szCs w:val="32"/>
        </w:rPr>
        <w:t>3個人是一小組，</w:t>
      </w:r>
      <w:r>
        <w:rPr>
          <w:rFonts w:hint="eastAsia"/>
          <w:szCs w:val="32"/>
          <w:u w:val="single"/>
        </w:rPr>
        <w:t>鄭○春</w:t>
      </w:r>
      <w:r w:rsidR="005B392A" w:rsidRPr="0000346F">
        <w:rPr>
          <w:rFonts w:hint="eastAsia"/>
          <w:szCs w:val="32"/>
        </w:rPr>
        <w:t>當小組長。以後</w:t>
      </w:r>
      <w:r>
        <w:rPr>
          <w:rFonts w:hint="eastAsia"/>
          <w:szCs w:val="32"/>
          <w:u w:val="single"/>
        </w:rPr>
        <w:t>鄭○春</w:t>
      </w:r>
      <w:r w:rsidR="005B392A" w:rsidRPr="0000346F">
        <w:rPr>
          <w:rFonts w:hint="eastAsia"/>
          <w:szCs w:val="32"/>
        </w:rPr>
        <w:t>調到別處去了，調來</w:t>
      </w:r>
      <w:r>
        <w:rPr>
          <w:rFonts w:hint="eastAsia"/>
          <w:szCs w:val="32"/>
          <w:u w:val="single"/>
        </w:rPr>
        <w:t>吳○祥</w:t>
      </w:r>
      <w:r w:rsidR="005B392A" w:rsidRPr="0000346F">
        <w:rPr>
          <w:rFonts w:hint="eastAsia"/>
          <w:szCs w:val="32"/>
        </w:rPr>
        <w:t>參加我們小組，他當組長，在植物園，我、</w:t>
      </w:r>
      <w:r>
        <w:rPr>
          <w:rFonts w:hint="eastAsia"/>
          <w:szCs w:val="32"/>
          <w:u w:val="single"/>
        </w:rPr>
        <w:t>鄭○春</w:t>
      </w:r>
      <w:r w:rsidR="005B392A" w:rsidRPr="0000346F">
        <w:rPr>
          <w:rFonts w:hint="eastAsia"/>
          <w:szCs w:val="32"/>
        </w:rPr>
        <w:t>、</w:t>
      </w:r>
      <w:r w:rsidR="005B392A" w:rsidRPr="0000346F">
        <w:rPr>
          <w:rFonts w:hint="eastAsia"/>
          <w:szCs w:val="32"/>
          <w:u w:val="single"/>
        </w:rPr>
        <w:t>賀德巽</w:t>
      </w:r>
      <w:r w:rsidR="005B392A" w:rsidRPr="0000346F">
        <w:rPr>
          <w:rFonts w:hint="eastAsia"/>
          <w:szCs w:val="32"/>
        </w:rPr>
        <w:t>見過1次面，</w:t>
      </w:r>
      <w:r w:rsidR="005B392A" w:rsidRPr="0000346F">
        <w:rPr>
          <w:rFonts w:hint="eastAsia"/>
          <w:szCs w:val="32"/>
          <w:u w:val="single"/>
        </w:rPr>
        <w:t>陳平</w:t>
      </w:r>
      <w:r w:rsidR="005B392A" w:rsidRPr="0000346F">
        <w:rPr>
          <w:rFonts w:hint="eastAsia"/>
          <w:szCs w:val="32"/>
        </w:rPr>
        <w:t>也在場，後來他先走了，什麼也沒討論。第2次也在植物園，沒有到齊。</w:t>
      </w:r>
    </w:p>
    <w:p w:rsidR="005B392A" w:rsidRPr="0000346F" w:rsidRDefault="00A12D8D" w:rsidP="00F43E89">
      <w:pPr>
        <w:pStyle w:val="4"/>
      </w:pPr>
      <w:r>
        <w:rPr>
          <w:rFonts w:hint="eastAsia"/>
          <w:u w:val="single"/>
        </w:rPr>
        <w:t>袁○士</w:t>
      </w:r>
      <w:r w:rsidR="005B392A" w:rsidRPr="0000346F">
        <w:rPr>
          <w:rFonts w:hint="eastAsia"/>
          <w:szCs w:val="32"/>
        </w:rPr>
        <w:t>39年8月17日保安司令部審訊筆錄</w:t>
      </w:r>
      <w:r w:rsidR="005B392A" w:rsidRPr="0000346F">
        <w:rPr>
          <w:rStyle w:val="aff0"/>
        </w:rPr>
        <w:footnoteReference w:id="162"/>
      </w:r>
      <w:r w:rsidR="005B392A" w:rsidRPr="0000346F">
        <w:rPr>
          <w:rFonts w:hint="eastAsia"/>
        </w:rPr>
        <w:t>：</w:t>
      </w:r>
      <w:r w:rsidR="005B392A" w:rsidRPr="0000346F">
        <w:rPr>
          <w:rFonts w:hint="eastAsia"/>
          <w:szCs w:val="32"/>
          <w:u w:val="single"/>
        </w:rPr>
        <w:t>陳平</w:t>
      </w:r>
      <w:r w:rsidR="005B392A" w:rsidRPr="0000346F">
        <w:rPr>
          <w:rFonts w:hint="eastAsia"/>
          <w:szCs w:val="32"/>
        </w:rPr>
        <w:t>約我們到</w:t>
      </w:r>
      <w:r>
        <w:rPr>
          <w:rFonts w:hint="eastAsia"/>
          <w:szCs w:val="32"/>
          <w:u w:val="single"/>
        </w:rPr>
        <w:t>李○驊</w:t>
      </w:r>
      <w:r w:rsidR="005B392A" w:rsidRPr="0000346F">
        <w:rPr>
          <w:rFonts w:hint="eastAsia"/>
          <w:szCs w:val="32"/>
        </w:rPr>
        <w:t>家裡吃點心，到的有11、12個人，有我</w:t>
      </w:r>
      <w:r>
        <w:rPr>
          <w:rFonts w:hint="eastAsia"/>
          <w:szCs w:val="32"/>
          <w:u w:val="single"/>
        </w:rPr>
        <w:t>黃○彰</w:t>
      </w:r>
      <w:r w:rsidR="005B392A" w:rsidRPr="0000346F">
        <w:rPr>
          <w:rFonts w:hint="eastAsia"/>
          <w:szCs w:val="32"/>
        </w:rPr>
        <w:t>、</w:t>
      </w:r>
      <w:r w:rsidR="00D54260">
        <w:rPr>
          <w:rFonts w:hint="eastAsia"/>
          <w:szCs w:val="32"/>
          <w:u w:val="single"/>
        </w:rPr>
        <w:t>馬○齡</w:t>
      </w:r>
      <w:r w:rsidR="005B392A" w:rsidRPr="0000346F">
        <w:rPr>
          <w:rFonts w:hint="eastAsia"/>
          <w:szCs w:val="32"/>
        </w:rPr>
        <w:t>、</w:t>
      </w:r>
      <w:r>
        <w:rPr>
          <w:rFonts w:hint="eastAsia"/>
          <w:szCs w:val="32"/>
          <w:u w:val="single"/>
        </w:rPr>
        <w:t>周○夫</w:t>
      </w:r>
      <w:r w:rsidR="005B392A" w:rsidRPr="0000346F">
        <w:rPr>
          <w:rFonts w:hint="eastAsia"/>
          <w:szCs w:val="32"/>
        </w:rPr>
        <w:t>、</w:t>
      </w:r>
      <w:r w:rsidR="005B392A" w:rsidRPr="0000346F">
        <w:rPr>
          <w:rFonts w:hint="eastAsia"/>
          <w:szCs w:val="32"/>
          <w:u w:val="single"/>
        </w:rPr>
        <w:t>陳平</w:t>
      </w:r>
      <w:r w:rsidR="005B392A" w:rsidRPr="0000346F">
        <w:rPr>
          <w:rFonts w:hint="eastAsia"/>
          <w:szCs w:val="32"/>
        </w:rPr>
        <w:t>、</w:t>
      </w:r>
      <w:r>
        <w:rPr>
          <w:rFonts w:hint="eastAsia"/>
          <w:szCs w:val="32"/>
          <w:u w:val="single"/>
        </w:rPr>
        <w:t>余○</w:t>
      </w:r>
      <w:r w:rsidR="005B392A" w:rsidRPr="0000346F">
        <w:rPr>
          <w:rFonts w:hint="eastAsia"/>
          <w:szCs w:val="32"/>
        </w:rPr>
        <w:t>、</w:t>
      </w:r>
      <w:r>
        <w:rPr>
          <w:rFonts w:hint="eastAsia"/>
          <w:szCs w:val="32"/>
          <w:u w:val="single"/>
        </w:rPr>
        <w:t>孫○河</w:t>
      </w:r>
      <w:r w:rsidR="005B392A" w:rsidRPr="0000346F">
        <w:rPr>
          <w:rFonts w:hint="eastAsia"/>
          <w:szCs w:val="32"/>
        </w:rPr>
        <w:t>等，</w:t>
      </w:r>
      <w:r w:rsidR="005B392A" w:rsidRPr="0000346F">
        <w:rPr>
          <w:rFonts w:hint="eastAsia"/>
          <w:szCs w:val="32"/>
          <w:u w:val="single"/>
        </w:rPr>
        <w:t>于非</w:t>
      </w:r>
      <w:r w:rsidR="005B392A" w:rsidRPr="0000346F">
        <w:rPr>
          <w:rFonts w:hint="eastAsia"/>
          <w:szCs w:val="32"/>
        </w:rPr>
        <w:t>也在場，有人提議我們繼續聯絡，另組織一個讀書會。另外有</w:t>
      </w:r>
      <w:r>
        <w:rPr>
          <w:rFonts w:hint="eastAsia"/>
          <w:szCs w:val="32"/>
          <w:u w:val="single"/>
        </w:rPr>
        <w:t>吳○樞</w:t>
      </w:r>
      <w:r w:rsidR="005B392A" w:rsidRPr="0000346F">
        <w:rPr>
          <w:rFonts w:hint="eastAsia"/>
          <w:szCs w:val="32"/>
        </w:rPr>
        <w:t>通知我在新公園召集開會，我應約參加，到場也有10多人，參加的有</w:t>
      </w:r>
      <w:r>
        <w:rPr>
          <w:rFonts w:hint="eastAsia"/>
          <w:szCs w:val="32"/>
          <w:u w:val="single"/>
        </w:rPr>
        <w:t>周○夫</w:t>
      </w:r>
      <w:r w:rsidR="005B392A" w:rsidRPr="0000346F">
        <w:rPr>
          <w:rFonts w:hint="eastAsia"/>
          <w:szCs w:val="32"/>
        </w:rPr>
        <w:t>、</w:t>
      </w:r>
      <w:r w:rsidR="005B392A" w:rsidRPr="0000346F">
        <w:rPr>
          <w:rFonts w:hint="eastAsia"/>
          <w:szCs w:val="32"/>
          <w:u w:val="single"/>
        </w:rPr>
        <w:t>陳平</w:t>
      </w:r>
      <w:r w:rsidR="005B392A" w:rsidRPr="0000346F">
        <w:rPr>
          <w:rFonts w:hint="eastAsia"/>
          <w:szCs w:val="32"/>
        </w:rPr>
        <w:t>、</w:t>
      </w:r>
      <w:r>
        <w:rPr>
          <w:rFonts w:hint="eastAsia"/>
          <w:szCs w:val="32"/>
          <w:u w:val="single"/>
        </w:rPr>
        <w:t>吳○樞</w:t>
      </w:r>
      <w:r w:rsidR="005B392A" w:rsidRPr="0000346F">
        <w:rPr>
          <w:rFonts w:hint="eastAsia"/>
          <w:szCs w:val="32"/>
        </w:rPr>
        <w:t>等，</w:t>
      </w:r>
      <w:r w:rsidR="005B392A" w:rsidRPr="0000346F">
        <w:rPr>
          <w:rFonts w:hint="eastAsia"/>
          <w:szCs w:val="32"/>
          <w:u w:val="single"/>
        </w:rPr>
        <w:t>于非</w:t>
      </w:r>
      <w:r w:rsidR="005B392A" w:rsidRPr="0000346F">
        <w:rPr>
          <w:rFonts w:hint="eastAsia"/>
          <w:szCs w:val="32"/>
        </w:rPr>
        <w:t>也在場，但他沒有說話。在</w:t>
      </w:r>
      <w:r>
        <w:rPr>
          <w:rFonts w:hint="eastAsia"/>
          <w:szCs w:val="32"/>
          <w:u w:val="single"/>
        </w:rPr>
        <w:t>李○驊</w:t>
      </w:r>
      <w:r w:rsidR="005B392A" w:rsidRPr="0000346F">
        <w:rPr>
          <w:rFonts w:hint="eastAsia"/>
          <w:szCs w:val="32"/>
        </w:rPr>
        <w:t>家裡分組的，我同</w:t>
      </w:r>
      <w:r w:rsidR="00D54260">
        <w:rPr>
          <w:rFonts w:hint="eastAsia"/>
          <w:szCs w:val="32"/>
          <w:u w:val="single"/>
        </w:rPr>
        <w:t>馬○齡</w:t>
      </w:r>
      <w:r w:rsidR="005B392A" w:rsidRPr="0000346F">
        <w:rPr>
          <w:rFonts w:hint="eastAsia"/>
          <w:szCs w:val="32"/>
        </w:rPr>
        <w:t>，以後我又介紹</w:t>
      </w:r>
      <w:r w:rsidR="005B392A" w:rsidRPr="0000346F">
        <w:rPr>
          <w:rFonts w:hint="eastAsia"/>
          <w:szCs w:val="32"/>
          <w:u w:val="single"/>
        </w:rPr>
        <w:t>張則周</w:t>
      </w:r>
      <w:r w:rsidR="005B392A" w:rsidRPr="0000346F">
        <w:rPr>
          <w:rFonts w:hint="eastAsia"/>
          <w:szCs w:val="32"/>
        </w:rPr>
        <w:t>為一小組，一次會也沒有開，是我們自己找的，不是</w:t>
      </w:r>
      <w:r w:rsidR="005B392A" w:rsidRPr="0000346F">
        <w:rPr>
          <w:rFonts w:hint="eastAsia"/>
          <w:szCs w:val="32"/>
          <w:u w:val="single"/>
        </w:rPr>
        <w:t>于非</w:t>
      </w:r>
      <w:r w:rsidR="005B392A" w:rsidRPr="0000346F">
        <w:rPr>
          <w:rFonts w:hint="eastAsia"/>
          <w:szCs w:val="32"/>
        </w:rPr>
        <w:t>分的。</w:t>
      </w:r>
    </w:p>
    <w:p w:rsidR="00707EF2" w:rsidRPr="0000346F" w:rsidRDefault="00FA07BE" w:rsidP="00F43E89">
      <w:pPr>
        <w:pStyle w:val="4"/>
      </w:pPr>
      <w:r w:rsidRPr="0000346F">
        <w:rPr>
          <w:rFonts w:hint="eastAsia"/>
          <w:bCs w:val="0"/>
          <w:kern w:val="2"/>
          <w:szCs w:val="32"/>
          <w:u w:val="single"/>
        </w:rPr>
        <w:t>陳平</w:t>
      </w:r>
      <w:r w:rsidRPr="0000346F">
        <w:rPr>
          <w:rFonts w:hint="eastAsia"/>
          <w:bCs w:val="0"/>
          <w:kern w:val="2"/>
          <w:szCs w:val="32"/>
        </w:rPr>
        <w:t>39年5月20日調查局談話筆錄</w:t>
      </w:r>
      <w:r w:rsidRPr="0000346F">
        <w:rPr>
          <w:rFonts w:hAnsi="Times New Roman"/>
          <w:bCs w:val="0"/>
          <w:kern w:val="2"/>
          <w:szCs w:val="20"/>
          <w:vertAlign w:val="superscript"/>
        </w:rPr>
        <w:footnoteReference w:id="163"/>
      </w:r>
      <w:r w:rsidRPr="0000346F">
        <w:rPr>
          <w:rFonts w:hAnsi="Times New Roman" w:hint="eastAsia"/>
          <w:bCs w:val="0"/>
          <w:kern w:val="2"/>
          <w:szCs w:val="20"/>
        </w:rPr>
        <w:t>：</w:t>
      </w:r>
      <w:r w:rsidRPr="0000346F">
        <w:rPr>
          <w:rFonts w:hint="eastAsia"/>
          <w:b/>
          <w:bCs w:val="0"/>
          <w:kern w:val="2"/>
          <w:szCs w:val="32"/>
        </w:rPr>
        <w:t>3人為小組，每組指定1人負責</w:t>
      </w:r>
      <w:r w:rsidRPr="0000346F">
        <w:rPr>
          <w:rFonts w:hint="eastAsia"/>
          <w:bCs w:val="0"/>
          <w:kern w:val="2"/>
          <w:szCs w:val="32"/>
        </w:rPr>
        <w:t>，小組以下各人發展的關係由發展人直接編組領導，不經過原有小組，</w:t>
      </w:r>
      <w:r w:rsidRPr="0000346F">
        <w:rPr>
          <w:rFonts w:hint="eastAsia"/>
          <w:bCs w:val="0"/>
          <w:kern w:val="2"/>
          <w:szCs w:val="32"/>
          <w:u w:val="single"/>
        </w:rPr>
        <w:t>于非</w:t>
      </w:r>
      <w:r w:rsidRPr="0000346F">
        <w:rPr>
          <w:rFonts w:hint="eastAsia"/>
          <w:bCs w:val="0"/>
          <w:kern w:val="2"/>
          <w:szCs w:val="32"/>
        </w:rPr>
        <w:t>與各小組之聯絡很少直接關係，多半須通過1個負責聯絡的人來捎通上下關係的。對同志注重</w:t>
      </w:r>
      <w:r w:rsidRPr="0000346F">
        <w:rPr>
          <w:rFonts w:hint="eastAsia"/>
          <w:b/>
          <w:bCs w:val="0"/>
          <w:kern w:val="2"/>
          <w:szCs w:val="32"/>
        </w:rPr>
        <w:lastRenderedPageBreak/>
        <w:t>自我教育、生活檢討、指定閱讀書刊做讀書筆記、工作活動以搜集情報和策反(發展關係)為中心</w:t>
      </w:r>
      <w:r w:rsidRPr="0000346F">
        <w:rPr>
          <w:rFonts w:hint="eastAsia"/>
          <w:bCs w:val="0"/>
          <w:kern w:val="2"/>
          <w:szCs w:val="32"/>
        </w:rPr>
        <w:t>，但都做得不夠。小組的變動很大，</w:t>
      </w:r>
      <w:r w:rsidR="00A12D8D">
        <w:rPr>
          <w:rFonts w:hint="eastAsia"/>
          <w:bCs w:val="0"/>
          <w:kern w:val="2"/>
          <w:szCs w:val="32"/>
          <w:u w:val="single"/>
        </w:rPr>
        <w:t>張</w:t>
      </w:r>
      <w:r w:rsidR="005D721E">
        <w:rPr>
          <w:rFonts w:hint="eastAsia"/>
          <w:bCs w:val="0"/>
          <w:kern w:val="2"/>
          <w:szCs w:val="32"/>
          <w:u w:val="single"/>
        </w:rPr>
        <w:t>葆</w:t>
      </w:r>
      <w:r w:rsidRPr="0000346F">
        <w:rPr>
          <w:rFonts w:hint="eastAsia"/>
          <w:bCs w:val="0"/>
          <w:kern w:val="2"/>
          <w:szCs w:val="32"/>
        </w:rPr>
        <w:t>、</w:t>
      </w:r>
      <w:r w:rsidR="00A12D8D">
        <w:rPr>
          <w:rFonts w:hint="eastAsia"/>
          <w:bCs w:val="0"/>
          <w:kern w:val="2"/>
          <w:szCs w:val="32"/>
          <w:u w:val="single"/>
        </w:rPr>
        <w:t>吳○</w:t>
      </w:r>
      <w:r w:rsidRPr="0000346F">
        <w:rPr>
          <w:rFonts w:hint="eastAsia"/>
          <w:bCs w:val="0"/>
          <w:kern w:val="2"/>
          <w:szCs w:val="32"/>
        </w:rPr>
        <w:t>、</w:t>
      </w:r>
      <w:r w:rsidRPr="0000346F">
        <w:rPr>
          <w:rFonts w:hint="eastAsia"/>
          <w:bCs w:val="0"/>
          <w:kern w:val="2"/>
          <w:szCs w:val="32"/>
          <w:u w:val="single"/>
        </w:rPr>
        <w:t>王一瓜</w:t>
      </w:r>
      <w:r w:rsidRPr="0000346F">
        <w:rPr>
          <w:rFonts w:hint="eastAsia"/>
          <w:bCs w:val="0"/>
          <w:kern w:val="2"/>
          <w:szCs w:val="32"/>
        </w:rPr>
        <w:t>原是一組，但以後</w:t>
      </w:r>
      <w:r w:rsidRPr="0000346F">
        <w:rPr>
          <w:rFonts w:hint="eastAsia"/>
          <w:bCs w:val="0"/>
          <w:kern w:val="2"/>
          <w:szCs w:val="32"/>
          <w:u w:val="single"/>
        </w:rPr>
        <w:t>王一瓜</w:t>
      </w:r>
      <w:r w:rsidRPr="0000346F">
        <w:rPr>
          <w:rFonts w:hint="eastAsia"/>
          <w:bCs w:val="0"/>
          <w:kern w:val="2"/>
          <w:szCs w:val="32"/>
        </w:rPr>
        <w:t>又與</w:t>
      </w:r>
      <w:r w:rsidR="00A12D8D">
        <w:rPr>
          <w:rFonts w:hint="eastAsia"/>
          <w:bCs w:val="0"/>
          <w:kern w:val="2"/>
          <w:szCs w:val="32"/>
          <w:u w:val="single"/>
        </w:rPr>
        <w:t>周○夫</w:t>
      </w:r>
      <w:r w:rsidRPr="0000346F">
        <w:rPr>
          <w:rFonts w:hint="eastAsia"/>
          <w:bCs w:val="0"/>
          <w:kern w:val="2"/>
          <w:szCs w:val="32"/>
        </w:rPr>
        <w:t>、</w:t>
      </w:r>
      <w:r w:rsidRPr="0000346F">
        <w:rPr>
          <w:rFonts w:hint="eastAsia"/>
          <w:bCs w:val="0"/>
          <w:kern w:val="2"/>
          <w:szCs w:val="32"/>
          <w:u w:val="single"/>
        </w:rPr>
        <w:t>鄭半瓜</w:t>
      </w:r>
      <w:r w:rsidRPr="0000346F">
        <w:rPr>
          <w:rFonts w:hint="eastAsia"/>
          <w:bCs w:val="0"/>
          <w:kern w:val="2"/>
          <w:szCs w:val="32"/>
        </w:rPr>
        <w:t>共一組，</w:t>
      </w:r>
      <w:r w:rsidR="00A12D8D">
        <w:rPr>
          <w:rFonts w:hint="eastAsia"/>
          <w:bCs w:val="0"/>
          <w:kern w:val="2"/>
          <w:szCs w:val="32"/>
          <w:u w:val="single"/>
        </w:rPr>
        <w:t>安○林</w:t>
      </w:r>
      <w:r w:rsidRPr="0000346F">
        <w:rPr>
          <w:rFonts w:hint="eastAsia"/>
          <w:bCs w:val="0"/>
          <w:kern w:val="2"/>
          <w:szCs w:val="32"/>
        </w:rPr>
        <w:t>、</w:t>
      </w:r>
      <w:r w:rsidR="00A12D8D">
        <w:rPr>
          <w:rFonts w:hint="eastAsia"/>
          <w:bCs w:val="0"/>
          <w:kern w:val="2"/>
          <w:szCs w:val="32"/>
          <w:u w:val="single"/>
        </w:rPr>
        <w:t>張○琳</w:t>
      </w:r>
      <w:r w:rsidRPr="0000346F">
        <w:rPr>
          <w:rFonts w:hint="eastAsia"/>
          <w:bCs w:val="0"/>
          <w:kern w:val="2"/>
          <w:szCs w:val="32"/>
        </w:rPr>
        <w:t>、</w:t>
      </w:r>
      <w:r w:rsidR="00A12D8D">
        <w:rPr>
          <w:rFonts w:hint="eastAsia"/>
          <w:bCs w:val="0"/>
          <w:kern w:val="2"/>
          <w:szCs w:val="32"/>
          <w:u w:val="single"/>
        </w:rPr>
        <w:t>張○揚</w:t>
      </w:r>
      <w:r w:rsidRPr="0000346F">
        <w:rPr>
          <w:rFonts w:hint="eastAsia"/>
          <w:bCs w:val="0"/>
          <w:kern w:val="2"/>
          <w:szCs w:val="32"/>
        </w:rPr>
        <w:t>是一組，但</w:t>
      </w:r>
      <w:r w:rsidR="00A12D8D">
        <w:rPr>
          <w:rFonts w:hint="eastAsia"/>
          <w:bCs w:val="0"/>
          <w:kern w:val="2"/>
          <w:szCs w:val="32"/>
          <w:u w:val="single"/>
        </w:rPr>
        <w:t>安○林</w:t>
      </w:r>
      <w:r w:rsidRPr="0000346F">
        <w:rPr>
          <w:rFonts w:hint="eastAsia"/>
          <w:bCs w:val="0"/>
          <w:kern w:val="2"/>
          <w:szCs w:val="32"/>
        </w:rPr>
        <w:t>以後又參加了</w:t>
      </w:r>
      <w:r w:rsidR="00A12D8D">
        <w:rPr>
          <w:rFonts w:hint="eastAsia"/>
          <w:bCs w:val="0"/>
          <w:kern w:val="2"/>
          <w:szCs w:val="32"/>
          <w:u w:val="single"/>
        </w:rPr>
        <w:t>孫○河</w:t>
      </w:r>
      <w:r w:rsidRPr="0000346F">
        <w:rPr>
          <w:rFonts w:hint="eastAsia"/>
          <w:bCs w:val="0"/>
          <w:kern w:val="2"/>
          <w:szCs w:val="32"/>
        </w:rPr>
        <w:t>、</w:t>
      </w:r>
      <w:r w:rsidR="00A12D8D">
        <w:rPr>
          <w:rFonts w:hint="eastAsia"/>
          <w:bCs w:val="0"/>
          <w:kern w:val="2"/>
          <w:szCs w:val="32"/>
          <w:u w:val="single"/>
        </w:rPr>
        <w:t>余○</w:t>
      </w:r>
      <w:r w:rsidRPr="0000346F">
        <w:rPr>
          <w:rFonts w:hint="eastAsia"/>
          <w:bCs w:val="0"/>
          <w:kern w:val="2"/>
          <w:szCs w:val="32"/>
        </w:rPr>
        <w:t>這一組，至於各小組的發展情形我不知道，因各組給</w:t>
      </w:r>
      <w:r w:rsidRPr="0000346F">
        <w:rPr>
          <w:rFonts w:hint="eastAsia"/>
          <w:bCs w:val="0"/>
          <w:kern w:val="2"/>
          <w:szCs w:val="32"/>
          <w:u w:val="single"/>
        </w:rPr>
        <w:t>于非</w:t>
      </w:r>
      <w:r w:rsidRPr="0000346F">
        <w:rPr>
          <w:rFonts w:hint="eastAsia"/>
          <w:bCs w:val="0"/>
          <w:kern w:val="2"/>
          <w:szCs w:val="32"/>
        </w:rPr>
        <w:t>的信僅係經我轉去而已。</w:t>
      </w:r>
      <w:r w:rsidR="00707EF2" w:rsidRPr="0000346F">
        <w:rPr>
          <w:rFonts w:hint="eastAsia"/>
          <w:szCs w:val="32"/>
          <w:u w:val="single"/>
        </w:rPr>
        <w:t>陳平</w:t>
      </w:r>
      <w:r w:rsidR="00707EF2" w:rsidRPr="0000346F">
        <w:rPr>
          <w:rFonts w:hint="eastAsia"/>
          <w:szCs w:val="32"/>
        </w:rPr>
        <w:t>39年12月27日保安司令部審訊筆錄</w:t>
      </w:r>
      <w:r w:rsidR="00707EF2" w:rsidRPr="0000346F">
        <w:rPr>
          <w:vertAlign w:val="superscript"/>
        </w:rPr>
        <w:footnoteReference w:id="164"/>
      </w:r>
      <w:r w:rsidR="00707EF2" w:rsidRPr="0000346F">
        <w:rPr>
          <w:rFonts w:hint="eastAsia"/>
        </w:rPr>
        <w:t>：</w:t>
      </w:r>
      <w:r w:rsidR="00707EF2" w:rsidRPr="0000346F">
        <w:rPr>
          <w:rFonts w:hint="eastAsia"/>
          <w:szCs w:val="32"/>
        </w:rPr>
        <w:t>我們讀書小組只是讀書，那是38年</w:t>
      </w:r>
      <w:r w:rsidR="00707EF2" w:rsidRPr="0000346F">
        <w:rPr>
          <w:rFonts w:hint="eastAsia"/>
          <w:szCs w:val="32"/>
          <w:u w:val="single"/>
        </w:rPr>
        <w:t>于非</w:t>
      </w:r>
      <w:r w:rsidR="00707EF2" w:rsidRPr="0000346F">
        <w:rPr>
          <w:rFonts w:hint="eastAsia"/>
          <w:szCs w:val="32"/>
        </w:rPr>
        <w:t>由北平回來後，他說要</w:t>
      </w:r>
      <w:r w:rsidR="00707EF2" w:rsidRPr="0000346F">
        <w:rPr>
          <w:rFonts w:hint="eastAsia"/>
          <w:b/>
          <w:szCs w:val="32"/>
        </w:rPr>
        <w:t>活動情報策反</w:t>
      </w:r>
      <w:r w:rsidR="00707EF2" w:rsidRPr="0000346F">
        <w:rPr>
          <w:rFonts w:hint="eastAsia"/>
          <w:szCs w:val="32"/>
        </w:rPr>
        <w:t>等工作。</w:t>
      </w:r>
    </w:p>
    <w:p w:rsidR="00FA07BE" w:rsidRPr="0000346F" w:rsidRDefault="00FA07BE" w:rsidP="00F43E89">
      <w:pPr>
        <w:pStyle w:val="4"/>
      </w:pPr>
      <w:r w:rsidRPr="0000346F">
        <w:rPr>
          <w:rFonts w:hint="eastAsia"/>
          <w:bCs w:val="0"/>
          <w:kern w:val="2"/>
          <w:szCs w:val="32"/>
          <w:u w:val="single"/>
        </w:rPr>
        <w:t>蕭明華</w:t>
      </w:r>
      <w:r w:rsidRPr="0000346F">
        <w:rPr>
          <w:rFonts w:hint="eastAsia"/>
          <w:bCs w:val="0"/>
          <w:kern w:val="2"/>
          <w:szCs w:val="32"/>
        </w:rPr>
        <w:t>39年5月25日</w:t>
      </w:r>
      <w:r w:rsidRPr="0000346F">
        <w:rPr>
          <w:rFonts w:hAnsi="Times New Roman" w:hint="eastAsia"/>
          <w:bCs w:val="0"/>
          <w:kern w:val="2"/>
          <w:szCs w:val="32"/>
        </w:rPr>
        <w:t>保安司令部</w:t>
      </w:r>
      <w:r w:rsidRPr="0000346F">
        <w:rPr>
          <w:rFonts w:hint="eastAsia"/>
          <w:bCs w:val="0"/>
          <w:kern w:val="2"/>
          <w:szCs w:val="32"/>
        </w:rPr>
        <w:t>自白書</w:t>
      </w:r>
      <w:r w:rsidRPr="0000346F">
        <w:rPr>
          <w:rFonts w:hAnsi="Times New Roman"/>
          <w:bCs w:val="0"/>
          <w:kern w:val="2"/>
          <w:szCs w:val="20"/>
          <w:vertAlign w:val="superscript"/>
        </w:rPr>
        <w:footnoteReference w:id="165"/>
      </w:r>
      <w:r w:rsidRPr="0000346F">
        <w:rPr>
          <w:rFonts w:hint="eastAsia"/>
          <w:bCs w:val="0"/>
          <w:kern w:val="2"/>
          <w:szCs w:val="20"/>
        </w:rPr>
        <w:t>：</w:t>
      </w:r>
      <w:r w:rsidRPr="0000346F">
        <w:rPr>
          <w:rFonts w:hint="eastAsia"/>
          <w:bCs w:val="0"/>
          <w:kern w:val="2"/>
          <w:szCs w:val="32"/>
        </w:rPr>
        <w:t>38年5月底心理學班結束，</w:t>
      </w:r>
      <w:r w:rsidRPr="0000346F">
        <w:rPr>
          <w:rFonts w:hint="eastAsia"/>
          <w:bCs w:val="0"/>
          <w:kern w:val="2"/>
          <w:szCs w:val="32"/>
          <w:u w:val="single"/>
        </w:rPr>
        <w:t>于非</w:t>
      </w:r>
      <w:r w:rsidRPr="0000346F">
        <w:rPr>
          <w:rFonts w:hint="eastAsia"/>
          <w:bCs w:val="0"/>
          <w:kern w:val="2"/>
          <w:szCs w:val="32"/>
        </w:rPr>
        <w:t>仍與優秀同學保持聯絡</w:t>
      </w:r>
      <w:r w:rsidRPr="0000346F">
        <w:rPr>
          <w:rFonts w:ascii="新細明體" w:eastAsia="新細明體" w:hAnsi="新細明體" w:hint="eastAsia"/>
          <w:bCs w:val="0"/>
          <w:kern w:val="2"/>
          <w:szCs w:val="32"/>
        </w:rPr>
        <w:t>。</w:t>
      </w:r>
      <w:r w:rsidRPr="0000346F">
        <w:rPr>
          <w:rFonts w:hint="eastAsia"/>
          <w:bCs w:val="0"/>
          <w:kern w:val="2"/>
          <w:szCs w:val="32"/>
          <w:u w:val="single"/>
        </w:rPr>
        <w:t>蕭明華</w:t>
      </w:r>
      <w:r w:rsidRPr="0000346F">
        <w:rPr>
          <w:rFonts w:hint="eastAsia"/>
          <w:bCs w:val="0"/>
          <w:kern w:val="2"/>
          <w:szCs w:val="32"/>
        </w:rPr>
        <w:t>39年8月10日</w:t>
      </w:r>
      <w:r w:rsidRPr="0000346F">
        <w:rPr>
          <w:rFonts w:hAnsi="Times New Roman" w:hint="eastAsia"/>
          <w:bCs w:val="0"/>
          <w:kern w:val="2"/>
          <w:szCs w:val="32"/>
        </w:rPr>
        <w:t>保安司令部審</w:t>
      </w:r>
      <w:r w:rsidRPr="0000346F">
        <w:rPr>
          <w:rFonts w:hint="eastAsia"/>
          <w:bCs w:val="0"/>
          <w:kern w:val="2"/>
          <w:szCs w:val="32"/>
        </w:rPr>
        <w:t>訊筆錄</w:t>
      </w:r>
      <w:r w:rsidRPr="0000346F">
        <w:rPr>
          <w:rFonts w:hAnsi="Times New Roman"/>
          <w:bCs w:val="0"/>
          <w:kern w:val="2"/>
          <w:szCs w:val="20"/>
          <w:vertAlign w:val="superscript"/>
        </w:rPr>
        <w:footnoteReference w:id="166"/>
      </w:r>
      <w:r w:rsidRPr="0000346F">
        <w:rPr>
          <w:rFonts w:hint="eastAsia"/>
          <w:bCs w:val="0"/>
          <w:kern w:val="2"/>
          <w:szCs w:val="20"/>
        </w:rPr>
        <w:t>：</w:t>
      </w:r>
      <w:r w:rsidRPr="0000346F">
        <w:rPr>
          <w:rFonts w:hint="eastAsia"/>
          <w:bCs w:val="0"/>
          <w:kern w:val="2"/>
          <w:szCs w:val="32"/>
          <w:u w:val="single"/>
        </w:rPr>
        <w:t>于非</w:t>
      </w:r>
      <w:r w:rsidRPr="0000346F">
        <w:rPr>
          <w:rFonts w:hint="eastAsia"/>
          <w:bCs w:val="0"/>
          <w:kern w:val="2"/>
          <w:szCs w:val="32"/>
        </w:rPr>
        <w:t>對我說心理學補習班有一部優秀青年提出問題要他解釋，所以才和這些青年常接觸，這是在開學以後很久，我才曉得。那些學生有</w:t>
      </w:r>
      <w:r w:rsidRPr="0000346F">
        <w:rPr>
          <w:rFonts w:hint="eastAsia"/>
          <w:bCs w:val="0"/>
          <w:kern w:val="2"/>
          <w:szCs w:val="32"/>
          <w:u w:val="single"/>
        </w:rPr>
        <w:t>陳平</w:t>
      </w:r>
      <w:r w:rsidRPr="0000346F">
        <w:rPr>
          <w:rFonts w:hint="eastAsia"/>
          <w:bCs w:val="0"/>
          <w:kern w:val="2"/>
          <w:szCs w:val="32"/>
        </w:rPr>
        <w:t>、</w:t>
      </w:r>
      <w:r w:rsidRPr="0000346F">
        <w:rPr>
          <w:rFonts w:hint="eastAsia"/>
          <w:bCs w:val="0"/>
          <w:kern w:val="2"/>
          <w:szCs w:val="32"/>
          <w:u w:val="single"/>
        </w:rPr>
        <w:t>鄭半瓜</w:t>
      </w:r>
      <w:r w:rsidRPr="0000346F">
        <w:rPr>
          <w:rFonts w:hint="eastAsia"/>
          <w:bCs w:val="0"/>
          <w:kern w:val="2"/>
          <w:szCs w:val="32"/>
        </w:rPr>
        <w:t>(即</w:t>
      </w:r>
      <w:r w:rsidR="00625414">
        <w:rPr>
          <w:rFonts w:hint="eastAsia"/>
          <w:bCs w:val="0"/>
          <w:kern w:val="2"/>
          <w:szCs w:val="32"/>
          <w:u w:val="single"/>
        </w:rPr>
        <w:t>鄭臣嚴</w:t>
      </w:r>
      <w:r w:rsidRPr="0000346F">
        <w:rPr>
          <w:rFonts w:hint="eastAsia"/>
          <w:bCs w:val="0"/>
          <w:kern w:val="2"/>
          <w:szCs w:val="32"/>
        </w:rPr>
        <w:t>)、</w:t>
      </w:r>
      <w:r w:rsidRPr="0000346F">
        <w:rPr>
          <w:rFonts w:hint="eastAsia"/>
          <w:bCs w:val="0"/>
          <w:kern w:val="2"/>
          <w:szCs w:val="32"/>
          <w:u w:val="single"/>
        </w:rPr>
        <w:t>王一爪</w:t>
      </w:r>
      <w:r w:rsidRPr="0000346F">
        <w:rPr>
          <w:rFonts w:hint="eastAsia"/>
          <w:bCs w:val="0"/>
          <w:kern w:val="2"/>
          <w:szCs w:val="32"/>
        </w:rPr>
        <w:t>(即</w:t>
      </w:r>
      <w:r w:rsidR="00A12D8D">
        <w:rPr>
          <w:rFonts w:hint="eastAsia"/>
          <w:bCs w:val="0"/>
          <w:kern w:val="2"/>
          <w:szCs w:val="32"/>
          <w:u w:val="single"/>
        </w:rPr>
        <w:t>王○煜</w:t>
      </w:r>
      <w:r w:rsidRPr="0000346F">
        <w:rPr>
          <w:rFonts w:hint="eastAsia"/>
          <w:bCs w:val="0"/>
          <w:kern w:val="2"/>
          <w:szCs w:val="32"/>
        </w:rPr>
        <w:t>)、</w:t>
      </w:r>
      <w:r w:rsidR="00A12D8D">
        <w:rPr>
          <w:rFonts w:hint="eastAsia"/>
          <w:bCs w:val="0"/>
          <w:kern w:val="2"/>
          <w:szCs w:val="32"/>
          <w:u w:val="single"/>
        </w:rPr>
        <w:t>陳○</w:t>
      </w:r>
      <w:r w:rsidRPr="0000346F">
        <w:rPr>
          <w:rFonts w:hint="eastAsia"/>
          <w:bCs w:val="0"/>
          <w:kern w:val="2"/>
          <w:szCs w:val="32"/>
        </w:rPr>
        <w:t>、</w:t>
      </w:r>
      <w:r w:rsidR="00A12D8D">
        <w:rPr>
          <w:rFonts w:hint="eastAsia"/>
          <w:bCs w:val="0"/>
          <w:kern w:val="2"/>
          <w:szCs w:val="32"/>
          <w:u w:val="single"/>
        </w:rPr>
        <w:t>孫○河</w:t>
      </w:r>
      <w:r w:rsidRPr="0000346F">
        <w:rPr>
          <w:rFonts w:hint="eastAsia"/>
          <w:bCs w:val="0"/>
          <w:kern w:val="2"/>
          <w:szCs w:val="32"/>
        </w:rPr>
        <w:t>、</w:t>
      </w:r>
      <w:r w:rsidR="00A12D8D">
        <w:rPr>
          <w:rFonts w:hint="eastAsia"/>
          <w:bCs w:val="0"/>
          <w:kern w:val="2"/>
          <w:szCs w:val="32"/>
          <w:u w:val="single"/>
        </w:rPr>
        <w:t>馬○樅</w:t>
      </w:r>
      <w:r w:rsidRPr="0000346F">
        <w:rPr>
          <w:rFonts w:hint="eastAsia"/>
          <w:bCs w:val="0"/>
          <w:kern w:val="2"/>
          <w:szCs w:val="32"/>
        </w:rPr>
        <w:t>(他是國語日報的人)、</w:t>
      </w:r>
      <w:r w:rsidRPr="0000346F">
        <w:rPr>
          <w:rFonts w:hint="eastAsia"/>
          <w:bCs w:val="0"/>
          <w:kern w:val="2"/>
          <w:szCs w:val="32"/>
          <w:u w:val="single"/>
        </w:rPr>
        <w:t>孫</w:t>
      </w:r>
      <w:r w:rsidR="001A68E6">
        <w:rPr>
          <w:rFonts w:hint="eastAsia"/>
          <w:bCs w:val="0"/>
          <w:kern w:val="2"/>
          <w:szCs w:val="32"/>
          <w:u w:val="single"/>
        </w:rPr>
        <w:t>○</w:t>
      </w:r>
      <w:r w:rsidRPr="0000346F">
        <w:rPr>
          <w:rFonts w:hint="eastAsia"/>
          <w:bCs w:val="0"/>
          <w:kern w:val="2"/>
          <w:szCs w:val="32"/>
          <w:u w:val="single"/>
        </w:rPr>
        <w:t>業</w:t>
      </w:r>
      <w:r w:rsidRPr="0000346F">
        <w:rPr>
          <w:rFonts w:hint="eastAsia"/>
          <w:bCs w:val="0"/>
          <w:kern w:val="2"/>
          <w:szCs w:val="32"/>
        </w:rPr>
        <w:t>(即</w:t>
      </w:r>
      <w:r w:rsidR="00375AD4">
        <w:rPr>
          <w:rFonts w:hint="eastAsia"/>
          <w:bCs w:val="0"/>
          <w:kern w:val="2"/>
          <w:szCs w:val="32"/>
          <w:u w:val="single"/>
        </w:rPr>
        <w:t>孫玉林</w:t>
      </w:r>
      <w:r w:rsidRPr="0000346F">
        <w:rPr>
          <w:rFonts w:hint="eastAsia"/>
          <w:bCs w:val="0"/>
          <w:kern w:val="2"/>
          <w:szCs w:val="32"/>
        </w:rPr>
        <w:t>，他是開米店)、</w:t>
      </w:r>
      <w:r w:rsidR="00A12D8D">
        <w:rPr>
          <w:rFonts w:hint="eastAsia"/>
          <w:bCs w:val="0"/>
          <w:kern w:val="2"/>
          <w:szCs w:val="32"/>
          <w:u w:val="single"/>
        </w:rPr>
        <w:t>李○驊</w:t>
      </w:r>
      <w:r w:rsidRPr="0000346F">
        <w:rPr>
          <w:rFonts w:hint="eastAsia"/>
          <w:bCs w:val="0"/>
          <w:kern w:val="2"/>
          <w:szCs w:val="32"/>
        </w:rPr>
        <w:t>(是商人)、</w:t>
      </w:r>
      <w:r w:rsidR="00A12D8D">
        <w:rPr>
          <w:rFonts w:hint="eastAsia"/>
          <w:bCs w:val="0"/>
          <w:kern w:val="2"/>
          <w:szCs w:val="32"/>
          <w:u w:val="single"/>
        </w:rPr>
        <w:t>鄭○春</w:t>
      </w:r>
      <w:r w:rsidRPr="0000346F">
        <w:rPr>
          <w:rFonts w:hint="eastAsia"/>
          <w:bCs w:val="0"/>
          <w:kern w:val="2"/>
          <w:szCs w:val="32"/>
        </w:rPr>
        <w:t>、</w:t>
      </w:r>
      <w:r w:rsidRPr="0000346F">
        <w:rPr>
          <w:rFonts w:hint="eastAsia"/>
          <w:bCs w:val="0"/>
          <w:kern w:val="2"/>
          <w:szCs w:val="32"/>
          <w:u w:val="single"/>
        </w:rPr>
        <w:t>蘇藝林</w:t>
      </w:r>
      <w:r w:rsidRPr="0000346F">
        <w:rPr>
          <w:rFonts w:hint="eastAsia"/>
          <w:bCs w:val="0"/>
          <w:kern w:val="2"/>
          <w:szCs w:val="32"/>
        </w:rPr>
        <w:t>(聽說他是國防部)。</w:t>
      </w:r>
    </w:p>
    <w:p w:rsidR="00531CAE" w:rsidRPr="0000346F" w:rsidRDefault="00531CAE" w:rsidP="00DC315B">
      <w:pPr>
        <w:pStyle w:val="3"/>
      </w:pPr>
      <w:r w:rsidRPr="0000346F">
        <w:rPr>
          <w:rFonts w:hint="eastAsia"/>
          <w:b/>
        </w:rPr>
        <w:t>38年8月間于非回北平，至10月間返台後，指示組織改為</w:t>
      </w:r>
      <w:r w:rsidRPr="0000346F">
        <w:rPr>
          <w:rFonts w:hAnsi="標楷體" w:hint="eastAsia"/>
          <w:b/>
        </w:rPr>
        <w:t>「</w:t>
      </w:r>
      <w:r w:rsidRPr="0000346F">
        <w:rPr>
          <w:rFonts w:hAnsi="標楷體" w:hint="eastAsia"/>
          <w:b/>
          <w:kern w:val="0"/>
          <w:szCs w:val="32"/>
        </w:rPr>
        <w:t>中共中央社會部臺灣工作隊」</w:t>
      </w:r>
      <w:r w:rsidR="00C22EA0" w:rsidRPr="0000346F">
        <w:rPr>
          <w:rFonts w:hAnsi="標楷體" w:hint="eastAsia"/>
          <w:b/>
          <w:kern w:val="0"/>
          <w:szCs w:val="32"/>
        </w:rPr>
        <w:t>(或稱工作組)</w:t>
      </w:r>
      <w:r w:rsidRPr="0000346F">
        <w:rPr>
          <w:rFonts w:hAnsi="標楷體" w:hint="eastAsia"/>
          <w:b/>
          <w:kern w:val="0"/>
          <w:szCs w:val="32"/>
        </w:rPr>
        <w:t>，</w:t>
      </w:r>
      <w:r w:rsidR="00E66F96" w:rsidRPr="0000346F">
        <w:rPr>
          <w:rFonts w:hAnsi="標楷體" w:hint="eastAsia"/>
          <w:b/>
          <w:kern w:val="0"/>
          <w:szCs w:val="32"/>
        </w:rPr>
        <w:t>臺灣主持人為于非，</w:t>
      </w:r>
      <w:r w:rsidRPr="0000346F">
        <w:rPr>
          <w:rFonts w:hint="eastAsia"/>
          <w:b/>
        </w:rPr>
        <w:t>由公開形式轉入秘密活動，其主要任務包括軍政情報之搜集、軍隊之策反、政府官員之爭取與利用、以及對總統及</w:t>
      </w:r>
      <w:r w:rsidRPr="0000346F">
        <w:rPr>
          <w:rFonts w:hint="eastAsia"/>
          <w:b/>
          <w:u w:val="single"/>
        </w:rPr>
        <w:t>陳誠</w:t>
      </w:r>
      <w:r w:rsidRPr="0000346F">
        <w:rPr>
          <w:rFonts w:hint="eastAsia"/>
          <w:b/>
        </w:rPr>
        <w:t>院長之謀害等，採用嚴格的單線領導方式</w:t>
      </w:r>
      <w:r w:rsidR="00707EF2" w:rsidRPr="0000346F">
        <w:rPr>
          <w:rFonts w:hAnsi="標楷體" w:hint="eastAsia"/>
          <w:b/>
        </w:rPr>
        <w:t>：</w:t>
      </w:r>
    </w:p>
    <w:p w:rsidR="000434BB" w:rsidRPr="0000346F" w:rsidRDefault="000434BB" w:rsidP="00707EF2">
      <w:pPr>
        <w:pStyle w:val="4"/>
      </w:pPr>
      <w:r w:rsidRPr="0000346F">
        <w:rPr>
          <w:rFonts w:hint="eastAsia"/>
          <w:szCs w:val="32"/>
          <w:u w:val="single"/>
        </w:rPr>
        <w:lastRenderedPageBreak/>
        <w:t>蕭明華</w:t>
      </w:r>
      <w:r w:rsidRPr="0000346F">
        <w:rPr>
          <w:rFonts w:hint="eastAsia"/>
          <w:szCs w:val="32"/>
        </w:rPr>
        <w:t>39年5月25日保安司令部自白書</w:t>
      </w:r>
      <w:r w:rsidRPr="0000346F">
        <w:rPr>
          <w:rStyle w:val="aff0"/>
        </w:rPr>
        <w:footnoteReference w:id="167"/>
      </w:r>
      <w:r w:rsidRPr="0000346F">
        <w:rPr>
          <w:rFonts w:hint="eastAsia"/>
        </w:rPr>
        <w:t>：</w:t>
      </w:r>
      <w:r w:rsidRPr="0000346F">
        <w:rPr>
          <w:rFonts w:hint="eastAsia"/>
          <w:szCs w:val="32"/>
        </w:rPr>
        <w:t>38年7月底</w:t>
      </w:r>
      <w:r w:rsidRPr="0000346F">
        <w:rPr>
          <w:rFonts w:hint="eastAsia"/>
          <w:szCs w:val="32"/>
          <w:u w:val="single"/>
        </w:rPr>
        <w:t>于非</w:t>
      </w:r>
      <w:r w:rsidRPr="0000346F">
        <w:rPr>
          <w:rFonts w:hint="eastAsia"/>
          <w:szCs w:val="32"/>
        </w:rPr>
        <w:t>由香港前往天津轉往北平，據</w:t>
      </w:r>
      <w:r w:rsidRPr="0000346F">
        <w:rPr>
          <w:rFonts w:hint="eastAsia"/>
          <w:szCs w:val="32"/>
          <w:u w:val="single"/>
        </w:rPr>
        <w:t>于非</w:t>
      </w:r>
      <w:r w:rsidRPr="0000346F">
        <w:rPr>
          <w:rFonts w:hint="eastAsia"/>
          <w:szCs w:val="32"/>
        </w:rPr>
        <w:t>所云，至台負責</w:t>
      </w:r>
      <w:r w:rsidRPr="0000346F">
        <w:rPr>
          <w:rFonts w:hint="eastAsia"/>
          <w:b/>
          <w:szCs w:val="32"/>
        </w:rPr>
        <w:t>文化組</w:t>
      </w:r>
      <w:r w:rsidRPr="0000346F">
        <w:rPr>
          <w:rFonts w:hint="eastAsia"/>
          <w:szCs w:val="32"/>
        </w:rPr>
        <w:t>(記憶中彷彿有</w:t>
      </w:r>
      <w:r w:rsidRPr="0000346F">
        <w:rPr>
          <w:rFonts w:hint="eastAsia"/>
          <w:b/>
          <w:szCs w:val="32"/>
        </w:rPr>
        <w:t>臺灣工作小組</w:t>
      </w:r>
      <w:r w:rsidRPr="0000346F">
        <w:rPr>
          <w:rFonts w:hint="eastAsia"/>
          <w:szCs w:val="32"/>
        </w:rPr>
        <w:t>之稱)，然其主要任務不單文化，</w:t>
      </w:r>
      <w:r w:rsidRPr="0000346F">
        <w:rPr>
          <w:rFonts w:hint="eastAsia"/>
          <w:b/>
          <w:szCs w:val="32"/>
        </w:rPr>
        <w:t>所有軍政情報、和平、策反運動均係工作要目</w:t>
      </w:r>
      <w:r w:rsidRPr="0000346F">
        <w:rPr>
          <w:rFonts w:hint="eastAsia"/>
          <w:szCs w:val="32"/>
        </w:rPr>
        <w:t>。</w:t>
      </w:r>
    </w:p>
    <w:p w:rsidR="000434BB" w:rsidRPr="0000346F" w:rsidRDefault="000434BB" w:rsidP="00CE63F1">
      <w:pPr>
        <w:pStyle w:val="4"/>
        <w:spacing w:line="440" w:lineRule="exact"/>
        <w:ind w:hanging="499"/>
      </w:pPr>
      <w:r w:rsidRPr="0000346F">
        <w:rPr>
          <w:rFonts w:hint="eastAsia"/>
          <w:szCs w:val="32"/>
          <w:u w:val="single"/>
        </w:rPr>
        <w:t>蘇藝林</w:t>
      </w:r>
      <w:r w:rsidRPr="0000346F">
        <w:rPr>
          <w:rFonts w:hint="eastAsia"/>
          <w:szCs w:val="32"/>
        </w:rPr>
        <w:t>39年5月28日調查局談話筆錄(三)</w:t>
      </w:r>
      <w:r w:rsidRPr="0000346F">
        <w:rPr>
          <w:vertAlign w:val="superscript"/>
        </w:rPr>
        <w:t xml:space="preserve"> </w:t>
      </w:r>
      <w:r w:rsidRPr="0000346F">
        <w:rPr>
          <w:vertAlign w:val="superscript"/>
        </w:rPr>
        <w:footnoteReference w:id="168"/>
      </w:r>
      <w:r w:rsidRPr="0000346F">
        <w:rPr>
          <w:rFonts w:hint="eastAsia"/>
        </w:rPr>
        <w:t>：</w:t>
      </w:r>
      <w:r w:rsidRPr="0000346F">
        <w:rPr>
          <w:rFonts w:hint="eastAsia"/>
          <w:szCs w:val="32"/>
        </w:rPr>
        <w:t>組織名稱是「</w:t>
      </w:r>
      <w:r w:rsidRPr="0000346F">
        <w:rPr>
          <w:rFonts w:hint="eastAsia"/>
          <w:b/>
          <w:szCs w:val="32"/>
        </w:rPr>
        <w:t>中共中央社會部臺灣工作隊</w:t>
      </w:r>
      <w:r w:rsidRPr="0000346F">
        <w:rPr>
          <w:rFonts w:hint="eastAsia"/>
          <w:szCs w:val="32"/>
        </w:rPr>
        <w:t>，又名</w:t>
      </w:r>
      <w:r w:rsidRPr="0000346F">
        <w:rPr>
          <w:rFonts w:hint="eastAsia"/>
          <w:b/>
          <w:szCs w:val="32"/>
        </w:rPr>
        <w:t>中央通訊小組</w:t>
      </w:r>
      <w:r w:rsidRPr="0000346F">
        <w:rPr>
          <w:rFonts w:hint="eastAsia"/>
          <w:szCs w:val="32"/>
        </w:rPr>
        <w:t>」，系統是</w:t>
      </w:r>
      <w:r w:rsidRPr="0000346F">
        <w:rPr>
          <w:rFonts w:hint="eastAsia"/>
          <w:b/>
          <w:szCs w:val="32"/>
        </w:rPr>
        <w:t>直屬中共中央社會部</w:t>
      </w:r>
      <w:r w:rsidRPr="0000346F">
        <w:rPr>
          <w:rFonts w:hint="eastAsia"/>
          <w:szCs w:val="32"/>
        </w:rPr>
        <w:t>，主持人中央為社會部長</w:t>
      </w:r>
      <w:r w:rsidRPr="0000346F">
        <w:rPr>
          <w:rFonts w:hint="eastAsia"/>
          <w:szCs w:val="32"/>
          <w:u w:val="single"/>
        </w:rPr>
        <w:t>李克農</w:t>
      </w:r>
      <w:r w:rsidRPr="0000346F">
        <w:rPr>
          <w:rFonts w:hint="eastAsia"/>
          <w:szCs w:val="32"/>
        </w:rPr>
        <w:t>，</w:t>
      </w:r>
      <w:r w:rsidRPr="0000346F">
        <w:rPr>
          <w:rFonts w:hint="eastAsia"/>
          <w:b/>
          <w:szCs w:val="32"/>
        </w:rPr>
        <w:t>臺灣主持人為</w:t>
      </w:r>
      <w:r w:rsidRPr="0000346F">
        <w:rPr>
          <w:rFonts w:hint="eastAsia"/>
          <w:b/>
          <w:szCs w:val="32"/>
          <w:u w:val="single"/>
        </w:rPr>
        <w:t>于非</w:t>
      </w:r>
      <w:r w:rsidRPr="0000346F">
        <w:rPr>
          <w:rFonts w:hint="eastAsia"/>
          <w:szCs w:val="32"/>
        </w:rPr>
        <w:t>，下轄約5、6個工作線，活動地區為臺北市、淡水、基隆、士林、高雄、屏東、花蓮，另有臺中某地下組織不屬於本隊建制(詳情不悉)，交通關係有</w:t>
      </w:r>
      <w:r w:rsidRPr="0000346F">
        <w:rPr>
          <w:rFonts w:hint="eastAsia"/>
          <w:szCs w:val="32"/>
          <w:u w:val="single"/>
        </w:rPr>
        <w:t>于凱</w:t>
      </w:r>
      <w:r w:rsidRPr="0000346F">
        <w:rPr>
          <w:rFonts w:hint="eastAsia"/>
          <w:szCs w:val="32"/>
        </w:rPr>
        <w:t>、</w:t>
      </w:r>
      <w:r w:rsidR="00A12D8D">
        <w:rPr>
          <w:rFonts w:hint="eastAsia"/>
          <w:szCs w:val="32"/>
          <w:u w:val="single"/>
        </w:rPr>
        <w:t>馬○樅</w:t>
      </w:r>
      <w:r w:rsidRPr="0000346F">
        <w:rPr>
          <w:rFonts w:hint="eastAsia"/>
          <w:szCs w:val="32"/>
        </w:rPr>
        <w:t>、</w:t>
      </w:r>
      <w:r w:rsidR="006704D7">
        <w:rPr>
          <w:rFonts w:hint="eastAsia"/>
          <w:szCs w:val="32"/>
          <w:u w:val="single"/>
        </w:rPr>
        <w:t>任○樓</w:t>
      </w:r>
      <w:r w:rsidRPr="0000346F">
        <w:rPr>
          <w:rFonts w:ascii="新細明體" w:eastAsia="新細明體" w:hAnsi="新細明體" w:hint="eastAsia"/>
          <w:szCs w:val="32"/>
        </w:rPr>
        <w:t>。</w:t>
      </w:r>
      <w:r w:rsidRPr="0000346F">
        <w:rPr>
          <w:rFonts w:hint="eastAsia"/>
          <w:szCs w:val="32"/>
          <w:u w:val="single"/>
        </w:rPr>
        <w:t>于非</w:t>
      </w:r>
      <w:r w:rsidRPr="0000346F">
        <w:rPr>
          <w:rFonts w:hint="eastAsia"/>
          <w:szCs w:val="32"/>
        </w:rPr>
        <w:t>於37年秋奉中共中央指示來台，利用「心理學班」、「寫文章」、「講演」等方式從事推展青年群眾運動，爭取和吸收幹部，建立組織基礎，此為其初期主要工作。後因北平急需工作，</w:t>
      </w:r>
      <w:r w:rsidRPr="0000346F">
        <w:rPr>
          <w:rFonts w:hint="eastAsia"/>
          <w:b/>
          <w:szCs w:val="32"/>
        </w:rPr>
        <w:t>乃由公開形式轉入秘密活動</w:t>
      </w:r>
      <w:r w:rsidRPr="0000346F">
        <w:rPr>
          <w:rFonts w:hint="eastAsia"/>
          <w:szCs w:val="32"/>
        </w:rPr>
        <w:t>，其</w:t>
      </w:r>
      <w:r w:rsidRPr="0000346F">
        <w:rPr>
          <w:rFonts w:hint="eastAsia"/>
          <w:b/>
          <w:szCs w:val="32"/>
        </w:rPr>
        <w:t>主要任務包括軍政情報之搜集、軍隊之策反、政府官員之爭取與利用、以及對總裁及</w:t>
      </w:r>
      <w:r w:rsidRPr="0000346F">
        <w:rPr>
          <w:rFonts w:hint="eastAsia"/>
          <w:b/>
          <w:szCs w:val="32"/>
          <w:u w:val="single"/>
        </w:rPr>
        <w:t>陳</w:t>
      </w:r>
      <w:r w:rsidRPr="0000346F">
        <w:rPr>
          <w:rFonts w:hint="eastAsia"/>
          <w:b/>
          <w:szCs w:val="32"/>
        </w:rPr>
        <w:t>院長之謀害等</w:t>
      </w:r>
      <w:r w:rsidRPr="0000346F">
        <w:rPr>
          <w:rFonts w:hint="eastAsia"/>
          <w:szCs w:val="32"/>
        </w:rPr>
        <w:t>，採用</w:t>
      </w:r>
      <w:r w:rsidRPr="0000346F">
        <w:rPr>
          <w:rFonts w:hint="eastAsia"/>
          <w:b/>
          <w:szCs w:val="32"/>
        </w:rPr>
        <w:t>嚴格的單線領導方式</w:t>
      </w:r>
      <w:r w:rsidRPr="0000346F">
        <w:rPr>
          <w:rFonts w:hint="eastAsia"/>
          <w:szCs w:val="32"/>
        </w:rPr>
        <w:t>，故</w:t>
      </w:r>
      <w:r w:rsidRPr="0000346F">
        <w:rPr>
          <w:rFonts w:hint="eastAsia"/>
          <w:szCs w:val="32"/>
          <w:u w:val="single"/>
        </w:rPr>
        <w:t>于非</w:t>
      </w:r>
      <w:r w:rsidRPr="0000346F">
        <w:rPr>
          <w:rFonts w:hint="eastAsia"/>
          <w:szCs w:val="32"/>
        </w:rPr>
        <w:t>不僅為我的領導人，且領導其他各工作線的人員</w:t>
      </w:r>
      <w:r w:rsidRPr="0000346F">
        <w:rPr>
          <w:rFonts w:ascii="新細明體" w:eastAsia="新細明體" w:hAnsi="新細明體" w:hint="eastAsia"/>
          <w:szCs w:val="32"/>
        </w:rPr>
        <w:t>。</w:t>
      </w:r>
      <w:r w:rsidRPr="0000346F">
        <w:rPr>
          <w:rFonts w:hint="eastAsia"/>
          <w:szCs w:val="32"/>
          <w:u w:val="single"/>
        </w:rPr>
        <w:t>于非</w:t>
      </w:r>
      <w:r w:rsidRPr="0000346F">
        <w:rPr>
          <w:rFonts w:hint="eastAsia"/>
          <w:szCs w:val="32"/>
        </w:rPr>
        <w:t>根據中共中央指示，曾擬組織山中游擊武力，並謂在我任務完成後應上山至游擊隊領導，</w:t>
      </w:r>
      <w:r w:rsidRPr="0000346F">
        <w:rPr>
          <w:rFonts w:hint="eastAsia"/>
          <w:szCs w:val="32"/>
          <w:u w:val="single"/>
        </w:rPr>
        <w:t>于非</w:t>
      </w:r>
      <w:r w:rsidRPr="0000346F">
        <w:rPr>
          <w:rFonts w:hint="eastAsia"/>
          <w:szCs w:val="32"/>
        </w:rPr>
        <w:t>正向中央請派專門人才來臺中。</w:t>
      </w:r>
      <w:r w:rsidRPr="0000346F">
        <w:rPr>
          <w:rFonts w:hint="eastAsia"/>
          <w:szCs w:val="32"/>
          <w:u w:val="single"/>
        </w:rPr>
        <w:t>蘇藝林</w:t>
      </w:r>
      <w:r w:rsidRPr="0000346F">
        <w:rPr>
          <w:rFonts w:hint="eastAsia"/>
          <w:szCs w:val="32"/>
        </w:rPr>
        <w:t>39年11月7日保安司令部審訊筆錄</w:t>
      </w:r>
      <w:r w:rsidRPr="0000346F">
        <w:rPr>
          <w:vertAlign w:val="superscript"/>
        </w:rPr>
        <w:footnoteReference w:id="169"/>
      </w:r>
      <w:r w:rsidRPr="0000346F">
        <w:rPr>
          <w:rFonts w:hint="eastAsia"/>
        </w:rPr>
        <w:t>：我</w:t>
      </w:r>
      <w:r w:rsidRPr="0000346F">
        <w:rPr>
          <w:rFonts w:hint="eastAsia"/>
          <w:kern w:val="0"/>
          <w:szCs w:val="32"/>
        </w:rPr>
        <w:t>參加共黨組織是</w:t>
      </w:r>
      <w:r w:rsidRPr="0000346F">
        <w:rPr>
          <w:rFonts w:hint="eastAsia"/>
          <w:b/>
          <w:kern w:val="0"/>
          <w:szCs w:val="32"/>
        </w:rPr>
        <w:t>中共中央社會部臺灣工作隊</w:t>
      </w:r>
      <w:r w:rsidRPr="0000346F">
        <w:rPr>
          <w:rFonts w:hint="eastAsia"/>
          <w:kern w:val="0"/>
          <w:szCs w:val="32"/>
        </w:rPr>
        <w:t>，直屬中共中央社會部，部長是</w:t>
      </w:r>
      <w:r w:rsidRPr="0000346F">
        <w:rPr>
          <w:rFonts w:hint="eastAsia"/>
          <w:kern w:val="0"/>
          <w:szCs w:val="32"/>
          <w:u w:val="single"/>
        </w:rPr>
        <w:t>李克農</w:t>
      </w:r>
      <w:r w:rsidRPr="0000346F">
        <w:rPr>
          <w:rFonts w:hint="eastAsia"/>
          <w:kern w:val="0"/>
          <w:szCs w:val="32"/>
        </w:rPr>
        <w:t>，臺灣的主持人是</w:t>
      </w:r>
      <w:r w:rsidRPr="0000346F">
        <w:rPr>
          <w:rFonts w:hint="eastAsia"/>
          <w:kern w:val="0"/>
          <w:szCs w:val="32"/>
          <w:u w:val="single"/>
        </w:rPr>
        <w:t>于非</w:t>
      </w:r>
      <w:r w:rsidRPr="0000346F">
        <w:rPr>
          <w:rFonts w:hint="eastAsia"/>
          <w:kern w:val="0"/>
          <w:szCs w:val="32"/>
        </w:rPr>
        <w:t>。這組織的系統關係是</w:t>
      </w:r>
      <w:r w:rsidRPr="0000346F">
        <w:rPr>
          <w:rFonts w:hint="eastAsia"/>
          <w:b/>
          <w:kern w:val="0"/>
          <w:szCs w:val="32"/>
          <w:u w:val="single"/>
        </w:rPr>
        <w:t>于非</w:t>
      </w:r>
      <w:r w:rsidRPr="0000346F">
        <w:rPr>
          <w:rFonts w:hint="eastAsia"/>
          <w:b/>
          <w:kern w:val="0"/>
          <w:szCs w:val="32"/>
        </w:rPr>
        <w:t>告訴我的</w:t>
      </w:r>
      <w:r w:rsidRPr="0000346F">
        <w:rPr>
          <w:rFonts w:hint="eastAsia"/>
          <w:kern w:val="0"/>
          <w:szCs w:val="32"/>
        </w:rPr>
        <w:t>，他離開</w:t>
      </w:r>
      <w:r w:rsidRPr="0000346F">
        <w:rPr>
          <w:rFonts w:hint="eastAsia"/>
          <w:kern w:val="0"/>
          <w:szCs w:val="32"/>
        </w:rPr>
        <w:lastRenderedPageBreak/>
        <w:t>臺灣到大陸去，臨上船時告訴我的。</w:t>
      </w:r>
      <w:r w:rsidRPr="0000346F">
        <w:rPr>
          <w:rFonts w:hint="eastAsia"/>
          <w:szCs w:val="32"/>
        </w:rPr>
        <w:t>我們這條線上</w:t>
      </w:r>
      <w:r w:rsidRPr="0000346F">
        <w:rPr>
          <w:rFonts w:ascii="Arial Narrow" w:hAnsi="Arial Narrow" w:hint="eastAsia"/>
          <w:szCs w:val="32"/>
        </w:rPr>
        <w:t>(1)</w:t>
      </w:r>
      <w:r w:rsidRPr="0000346F">
        <w:rPr>
          <w:rFonts w:hint="eastAsia"/>
          <w:szCs w:val="32"/>
        </w:rPr>
        <w:t>軍事情報及策反工作是我負責；</w:t>
      </w:r>
      <w:r w:rsidRPr="0000346F">
        <w:rPr>
          <w:rFonts w:ascii="Arial Narrow" w:hAnsi="Arial Narrow" w:hint="eastAsia"/>
          <w:szCs w:val="32"/>
        </w:rPr>
        <w:t>(2)</w:t>
      </w:r>
      <w:r w:rsidRPr="0000346F">
        <w:rPr>
          <w:rFonts w:hint="eastAsia"/>
          <w:szCs w:val="32"/>
        </w:rPr>
        <w:t>社運是</w:t>
      </w:r>
      <w:r w:rsidR="00375AD4">
        <w:rPr>
          <w:rFonts w:hint="eastAsia"/>
          <w:szCs w:val="32"/>
          <w:u w:val="single"/>
        </w:rPr>
        <w:t>孫玉林</w:t>
      </w:r>
      <w:r w:rsidRPr="0000346F">
        <w:rPr>
          <w:rFonts w:hint="eastAsia"/>
          <w:szCs w:val="32"/>
        </w:rPr>
        <w:t>負責；</w:t>
      </w:r>
      <w:r w:rsidRPr="0000346F">
        <w:rPr>
          <w:rFonts w:ascii="Arial Narrow" w:hAnsi="Arial Narrow" w:hint="eastAsia"/>
          <w:szCs w:val="32"/>
        </w:rPr>
        <w:t>(3)</w:t>
      </w:r>
      <w:r w:rsidRPr="0000346F">
        <w:rPr>
          <w:rFonts w:hint="eastAsia"/>
          <w:szCs w:val="32"/>
        </w:rPr>
        <w:t>學運是</w:t>
      </w:r>
      <w:r w:rsidRPr="0000346F">
        <w:rPr>
          <w:rFonts w:hint="eastAsia"/>
          <w:szCs w:val="32"/>
          <w:u w:val="single"/>
        </w:rPr>
        <w:t>于凱</w:t>
      </w:r>
      <w:r w:rsidRPr="0000346F">
        <w:rPr>
          <w:rFonts w:hint="eastAsia"/>
          <w:szCs w:val="32"/>
        </w:rPr>
        <w:t>負責；</w:t>
      </w:r>
      <w:r w:rsidRPr="0000346F">
        <w:rPr>
          <w:rFonts w:ascii="Arial Narrow" w:hAnsi="Arial Narrow" w:hint="eastAsia"/>
          <w:szCs w:val="32"/>
        </w:rPr>
        <w:t>(4)</w:t>
      </w:r>
      <w:r w:rsidRPr="0000346F">
        <w:rPr>
          <w:rFonts w:hint="eastAsia"/>
          <w:szCs w:val="32"/>
        </w:rPr>
        <w:t>交通是</w:t>
      </w:r>
      <w:r w:rsidRPr="0000346F">
        <w:rPr>
          <w:rFonts w:hint="eastAsia"/>
          <w:szCs w:val="32"/>
          <w:u w:val="single"/>
        </w:rPr>
        <w:t>于凱</w:t>
      </w:r>
      <w:r w:rsidRPr="0000346F">
        <w:rPr>
          <w:rFonts w:hint="eastAsia"/>
          <w:szCs w:val="32"/>
        </w:rPr>
        <w:t>、</w:t>
      </w:r>
      <w:r w:rsidR="00A12D8D">
        <w:rPr>
          <w:rFonts w:hint="eastAsia"/>
          <w:szCs w:val="32"/>
          <w:u w:val="single"/>
        </w:rPr>
        <w:t>馬○樅</w:t>
      </w:r>
      <w:r w:rsidRPr="0000346F">
        <w:rPr>
          <w:rFonts w:hint="eastAsia"/>
          <w:szCs w:val="32"/>
        </w:rPr>
        <w:t>負責；</w:t>
      </w:r>
      <w:r w:rsidRPr="0000346F">
        <w:rPr>
          <w:rFonts w:ascii="Arial Narrow" w:hAnsi="Arial Narrow" w:hint="eastAsia"/>
          <w:szCs w:val="32"/>
        </w:rPr>
        <w:t>(5)</w:t>
      </w:r>
      <w:r w:rsidRPr="0000346F">
        <w:rPr>
          <w:rFonts w:hint="eastAsia"/>
          <w:szCs w:val="32"/>
        </w:rPr>
        <w:t>經濟是</w:t>
      </w:r>
      <w:r w:rsidR="00375AD4">
        <w:rPr>
          <w:rFonts w:hint="eastAsia"/>
          <w:szCs w:val="32"/>
          <w:u w:val="single"/>
        </w:rPr>
        <w:t>孫玉林</w:t>
      </w:r>
      <w:r w:rsidRPr="0000346F">
        <w:rPr>
          <w:rFonts w:hint="eastAsia"/>
          <w:szCs w:val="32"/>
        </w:rPr>
        <w:t>、</w:t>
      </w:r>
      <w:r w:rsidR="00A12D8D">
        <w:rPr>
          <w:rFonts w:hint="eastAsia"/>
          <w:szCs w:val="32"/>
          <w:u w:val="single"/>
        </w:rPr>
        <w:t>李○驊</w:t>
      </w:r>
      <w:r w:rsidRPr="0000346F">
        <w:rPr>
          <w:rFonts w:hint="eastAsia"/>
          <w:szCs w:val="32"/>
        </w:rPr>
        <w:t>、</w:t>
      </w:r>
      <w:r w:rsidRPr="0000346F">
        <w:rPr>
          <w:rFonts w:hint="eastAsia"/>
          <w:szCs w:val="32"/>
          <w:u w:val="single"/>
        </w:rPr>
        <w:t>大蕭</w:t>
      </w:r>
      <w:r w:rsidRPr="0000346F">
        <w:rPr>
          <w:rFonts w:hint="eastAsia"/>
          <w:szCs w:val="32"/>
        </w:rPr>
        <w:t>負責。</w:t>
      </w:r>
      <w:r w:rsidRPr="0000346F">
        <w:rPr>
          <w:rFonts w:hint="eastAsia"/>
          <w:szCs w:val="32"/>
          <w:u w:val="single"/>
        </w:rPr>
        <w:t>于非</w:t>
      </w:r>
      <w:r w:rsidRPr="0000346F">
        <w:rPr>
          <w:rFonts w:hint="eastAsia"/>
          <w:szCs w:val="32"/>
        </w:rPr>
        <w:t>計畫行刺總統及</w:t>
      </w:r>
      <w:r w:rsidRPr="0000346F">
        <w:rPr>
          <w:rFonts w:hint="eastAsia"/>
          <w:szCs w:val="32"/>
          <w:u w:val="single"/>
        </w:rPr>
        <w:t>陳</w:t>
      </w:r>
      <w:r w:rsidRPr="0000346F">
        <w:rPr>
          <w:rFonts w:hint="eastAsia"/>
          <w:szCs w:val="32"/>
        </w:rPr>
        <w:t>院長，與我談過的，我只是聽</w:t>
      </w:r>
      <w:r w:rsidRPr="0000346F">
        <w:rPr>
          <w:rFonts w:hint="eastAsia"/>
          <w:szCs w:val="32"/>
          <w:u w:val="single"/>
        </w:rPr>
        <w:t>于非</w:t>
      </w:r>
      <w:r w:rsidRPr="0000346F">
        <w:rPr>
          <w:rFonts w:hint="eastAsia"/>
          <w:szCs w:val="32"/>
        </w:rPr>
        <w:t>說的，大概分4個步驟：</w:t>
      </w:r>
      <w:r w:rsidRPr="0000346F">
        <w:rPr>
          <w:rFonts w:ascii="Arial Narrow" w:hAnsi="Arial Narrow" w:hint="eastAsia"/>
          <w:szCs w:val="32"/>
        </w:rPr>
        <w:t>(1)</w:t>
      </w:r>
      <w:r w:rsidRPr="0000346F">
        <w:rPr>
          <w:rFonts w:hint="eastAsia"/>
          <w:szCs w:val="32"/>
        </w:rPr>
        <w:t>在介壽館內牆或地下埋炸藥；</w:t>
      </w:r>
      <w:r w:rsidRPr="0000346F">
        <w:rPr>
          <w:rFonts w:ascii="Arial Narrow" w:hAnsi="Arial Narrow" w:hint="eastAsia"/>
          <w:szCs w:val="32"/>
        </w:rPr>
        <w:t>(2)</w:t>
      </w:r>
      <w:r w:rsidRPr="0000346F">
        <w:rPr>
          <w:rFonts w:hint="eastAsia"/>
          <w:szCs w:val="32"/>
        </w:rPr>
        <w:t>在會議廳內埋炸藥；</w:t>
      </w:r>
      <w:r w:rsidRPr="0000346F">
        <w:rPr>
          <w:rFonts w:ascii="Arial Narrow" w:hAnsi="Arial Narrow" w:hint="eastAsia"/>
          <w:szCs w:val="32"/>
        </w:rPr>
        <w:t>(3)</w:t>
      </w:r>
      <w:r w:rsidRPr="0000346F">
        <w:rPr>
          <w:rFonts w:hint="eastAsia"/>
          <w:szCs w:val="32"/>
        </w:rPr>
        <w:t>利用槍擊；</w:t>
      </w:r>
      <w:r w:rsidRPr="0000346F">
        <w:rPr>
          <w:rFonts w:ascii="Arial Narrow" w:hAnsi="Arial Narrow" w:hint="eastAsia"/>
          <w:szCs w:val="32"/>
        </w:rPr>
        <w:t>(4)</w:t>
      </w:r>
      <w:r w:rsidRPr="0000346F">
        <w:rPr>
          <w:rFonts w:hint="eastAsia"/>
          <w:szCs w:val="32"/>
        </w:rPr>
        <w:t>組織地下武力找機會狙擊</w:t>
      </w:r>
      <w:r w:rsidRPr="0000346F">
        <w:rPr>
          <w:rFonts w:ascii="新細明體" w:eastAsia="新細明體" w:hAnsi="新細明體" w:hint="eastAsia"/>
          <w:szCs w:val="32"/>
        </w:rPr>
        <w:t>。</w:t>
      </w:r>
    </w:p>
    <w:p w:rsidR="00707EF2" w:rsidRPr="0000346F" w:rsidRDefault="00A12D8D" w:rsidP="00CE63F1">
      <w:pPr>
        <w:pStyle w:val="4"/>
        <w:spacing w:line="440" w:lineRule="exact"/>
        <w:ind w:hanging="499"/>
      </w:pPr>
      <w:r>
        <w:rPr>
          <w:rFonts w:hint="eastAsia"/>
          <w:szCs w:val="32"/>
          <w:u w:val="single"/>
        </w:rPr>
        <w:t>周○夫</w:t>
      </w:r>
      <w:r w:rsidR="00707EF2" w:rsidRPr="0000346F">
        <w:rPr>
          <w:rFonts w:hint="eastAsia"/>
          <w:szCs w:val="32"/>
        </w:rPr>
        <w:t>39年5月20日保安司令部偵訊筆錄</w:t>
      </w:r>
      <w:r w:rsidR="00707EF2" w:rsidRPr="0000346F">
        <w:rPr>
          <w:rStyle w:val="aff0"/>
        </w:rPr>
        <w:footnoteReference w:id="170"/>
      </w:r>
      <w:r w:rsidR="00707EF2" w:rsidRPr="0000346F">
        <w:rPr>
          <w:rFonts w:hint="eastAsia"/>
        </w:rPr>
        <w:t>：</w:t>
      </w:r>
      <w:r w:rsidR="00707EF2" w:rsidRPr="0000346F">
        <w:rPr>
          <w:rFonts w:hint="eastAsia"/>
          <w:szCs w:val="32"/>
          <w:u w:val="single"/>
        </w:rPr>
        <w:t>于非</w:t>
      </w:r>
      <w:r w:rsidR="00707EF2" w:rsidRPr="0000346F">
        <w:rPr>
          <w:rFonts w:hint="eastAsia"/>
          <w:szCs w:val="32"/>
        </w:rPr>
        <w:t>去過內地，是到北平。</w:t>
      </w:r>
      <w:r w:rsidR="00707EF2" w:rsidRPr="0000346F">
        <w:rPr>
          <w:rFonts w:hint="eastAsia"/>
          <w:b/>
          <w:szCs w:val="32"/>
          <w:u w:val="single"/>
        </w:rPr>
        <w:t>于非</w:t>
      </w:r>
      <w:r w:rsidR="00707EF2" w:rsidRPr="0000346F">
        <w:rPr>
          <w:rFonts w:hint="eastAsia"/>
          <w:b/>
          <w:szCs w:val="32"/>
        </w:rPr>
        <w:t>回來向我們宣傳共產黨政府人員工作的刻苦緊張等，並講到共軍於半年至1年內可以解放臺灣，並指示我們要加緊工作吸收人員，作各種調查等</w:t>
      </w:r>
      <w:r w:rsidR="00707EF2" w:rsidRPr="0000346F">
        <w:rPr>
          <w:rFonts w:hint="eastAsia"/>
          <w:szCs w:val="32"/>
        </w:rPr>
        <w:t>。</w:t>
      </w:r>
      <w:r w:rsidR="00707EF2" w:rsidRPr="0000346F">
        <w:rPr>
          <w:rFonts w:hint="eastAsia"/>
          <w:szCs w:val="32"/>
          <w:u w:val="single"/>
        </w:rPr>
        <w:t>于非</w:t>
      </w:r>
      <w:r w:rsidR="00707EF2" w:rsidRPr="0000346F">
        <w:rPr>
          <w:rFonts w:hint="eastAsia"/>
          <w:szCs w:val="32"/>
        </w:rPr>
        <w:t>在離台去北平時，我們知道，是</w:t>
      </w:r>
      <w:r w:rsidR="00707EF2" w:rsidRPr="0000346F">
        <w:rPr>
          <w:rFonts w:hint="eastAsia"/>
          <w:szCs w:val="32"/>
          <w:u w:val="single"/>
        </w:rPr>
        <w:t>陳平</w:t>
      </w:r>
      <w:r w:rsidR="00707EF2" w:rsidRPr="0000346F">
        <w:rPr>
          <w:rFonts w:hint="eastAsia"/>
          <w:szCs w:val="32"/>
        </w:rPr>
        <w:t>告訴我的。</w:t>
      </w:r>
    </w:p>
    <w:p w:rsidR="00707EF2" w:rsidRPr="0000346F" w:rsidRDefault="00707EF2" w:rsidP="00707EF2">
      <w:pPr>
        <w:pStyle w:val="4"/>
      </w:pPr>
      <w:r w:rsidRPr="0000346F">
        <w:rPr>
          <w:rFonts w:hint="eastAsia"/>
          <w:szCs w:val="32"/>
          <w:u w:val="single"/>
        </w:rPr>
        <w:t>陳平</w:t>
      </w:r>
      <w:r w:rsidRPr="0000346F">
        <w:rPr>
          <w:rFonts w:hint="eastAsia"/>
          <w:szCs w:val="32"/>
        </w:rPr>
        <w:t>39年5月20日調查局談話筆錄</w:t>
      </w:r>
      <w:r w:rsidRPr="0000346F">
        <w:rPr>
          <w:vertAlign w:val="superscript"/>
        </w:rPr>
        <w:footnoteReference w:id="171"/>
      </w:r>
      <w:r w:rsidRPr="0000346F">
        <w:rPr>
          <w:rFonts w:hint="eastAsia"/>
        </w:rPr>
        <w:t>：</w:t>
      </w:r>
      <w:r w:rsidRPr="0000346F">
        <w:rPr>
          <w:rFonts w:hint="eastAsia"/>
          <w:szCs w:val="32"/>
          <w:u w:val="single"/>
        </w:rPr>
        <w:t>于非</w:t>
      </w:r>
      <w:r w:rsidRPr="0000346F">
        <w:rPr>
          <w:rFonts w:hint="eastAsia"/>
          <w:szCs w:val="32"/>
        </w:rPr>
        <w:t>38年8月中旬去北平的，10月上旬回來的</w:t>
      </w:r>
      <w:r w:rsidRPr="0000346F">
        <w:rPr>
          <w:rFonts w:ascii="新細明體" w:eastAsia="新細明體" w:hAnsi="新細明體" w:hint="eastAsia"/>
          <w:szCs w:val="32"/>
        </w:rPr>
        <w:t>。</w:t>
      </w:r>
      <w:r w:rsidRPr="0000346F">
        <w:rPr>
          <w:rFonts w:hint="eastAsia"/>
          <w:b/>
          <w:szCs w:val="32"/>
          <w:u w:val="single"/>
        </w:rPr>
        <w:t>于非</w:t>
      </w:r>
      <w:r w:rsidRPr="0000346F">
        <w:rPr>
          <w:rFonts w:hint="eastAsia"/>
          <w:b/>
          <w:szCs w:val="32"/>
        </w:rPr>
        <w:t>自北平回來後對我說這次帶了些東西去，一切情形很好，要我通知</w:t>
      </w:r>
      <w:r w:rsidRPr="0000346F">
        <w:rPr>
          <w:rFonts w:hint="eastAsia"/>
          <w:b/>
          <w:szCs w:val="32"/>
          <w:u w:val="single"/>
        </w:rPr>
        <w:t>鄭半瓜</w:t>
      </w:r>
      <w:r w:rsidRPr="0000346F">
        <w:rPr>
          <w:rFonts w:hint="eastAsia"/>
          <w:b/>
          <w:szCs w:val="32"/>
        </w:rPr>
        <w:t>、</w:t>
      </w:r>
      <w:r w:rsidRPr="0000346F">
        <w:rPr>
          <w:rFonts w:hint="eastAsia"/>
          <w:b/>
          <w:szCs w:val="32"/>
          <w:u w:val="single"/>
        </w:rPr>
        <w:t>王一瓜</w:t>
      </w:r>
      <w:r w:rsidRPr="0000346F">
        <w:rPr>
          <w:rFonts w:hint="eastAsia"/>
          <w:b/>
          <w:szCs w:val="32"/>
        </w:rPr>
        <w:t>、</w:t>
      </w:r>
      <w:r w:rsidR="00A12D8D">
        <w:rPr>
          <w:rFonts w:hint="eastAsia"/>
          <w:b/>
          <w:szCs w:val="32"/>
          <w:u w:val="single"/>
        </w:rPr>
        <w:t>周○夫</w:t>
      </w:r>
      <w:r w:rsidRPr="0000346F">
        <w:rPr>
          <w:rFonts w:hint="eastAsia"/>
          <w:b/>
          <w:szCs w:val="32"/>
        </w:rPr>
        <w:t>、</w:t>
      </w:r>
      <w:r w:rsidR="00A12D8D">
        <w:rPr>
          <w:rFonts w:hint="eastAsia"/>
          <w:b/>
          <w:szCs w:val="32"/>
          <w:u w:val="single"/>
        </w:rPr>
        <w:t>孫○河</w:t>
      </w:r>
      <w:r w:rsidRPr="0000346F">
        <w:rPr>
          <w:rFonts w:hint="eastAsia"/>
          <w:b/>
          <w:szCs w:val="32"/>
        </w:rPr>
        <w:t>等到</w:t>
      </w:r>
      <w:r w:rsidR="00A12D8D">
        <w:rPr>
          <w:rFonts w:hint="eastAsia"/>
          <w:b/>
          <w:szCs w:val="32"/>
          <w:u w:val="single"/>
        </w:rPr>
        <w:t>孫○河</w:t>
      </w:r>
      <w:r w:rsidRPr="0000346F">
        <w:rPr>
          <w:rFonts w:hint="eastAsia"/>
          <w:b/>
          <w:szCs w:val="32"/>
        </w:rPr>
        <w:t>家見面談話，先說他去北平情形頗受優待，今後工作囑加強情報與策反活動</w:t>
      </w:r>
      <w:r w:rsidRPr="0000346F">
        <w:rPr>
          <w:rFonts w:ascii="新細明體" w:eastAsia="新細明體" w:hAnsi="新細明體" w:hint="eastAsia"/>
          <w:szCs w:val="32"/>
        </w:rPr>
        <w:t>。</w:t>
      </w:r>
      <w:r w:rsidRPr="0000346F">
        <w:rPr>
          <w:rFonts w:hint="eastAsia"/>
          <w:szCs w:val="32"/>
        </w:rPr>
        <w:t>他自北平回來後，他說經濟問題已得到解決，他個人生活費上面已經核定每月20元美金，已發給他6個月，他以後再不寫稿子教書，至於工作活動費亦可由香港匯來</w:t>
      </w:r>
      <w:r w:rsidRPr="0000346F">
        <w:rPr>
          <w:rFonts w:ascii="新細明體" w:eastAsia="新細明體" w:hAnsi="新細明體" w:hint="eastAsia"/>
          <w:szCs w:val="32"/>
        </w:rPr>
        <w:t>。</w:t>
      </w:r>
      <w:r w:rsidRPr="0000346F">
        <w:rPr>
          <w:rFonts w:hint="eastAsia"/>
          <w:szCs w:val="32"/>
          <w:u w:val="single"/>
        </w:rPr>
        <w:t>陳平</w:t>
      </w:r>
      <w:r w:rsidRPr="0000346F">
        <w:rPr>
          <w:rFonts w:hint="eastAsia"/>
          <w:szCs w:val="32"/>
        </w:rPr>
        <w:t>39年5月23日調查局訊問筆錄</w:t>
      </w:r>
      <w:r w:rsidRPr="0000346F">
        <w:rPr>
          <w:vertAlign w:val="superscript"/>
        </w:rPr>
        <w:footnoteReference w:id="172"/>
      </w:r>
      <w:r w:rsidRPr="0000346F">
        <w:rPr>
          <w:rFonts w:hint="eastAsia"/>
        </w:rPr>
        <w:t>：</w:t>
      </w:r>
      <w:r w:rsidR="00375AD4">
        <w:rPr>
          <w:rFonts w:hint="eastAsia"/>
          <w:szCs w:val="32"/>
          <w:u w:val="single"/>
        </w:rPr>
        <w:t>孫玉林</w:t>
      </w:r>
      <w:r w:rsidRPr="0000346F">
        <w:rPr>
          <w:rFonts w:hint="eastAsia"/>
          <w:szCs w:val="32"/>
        </w:rPr>
        <w:t>在國防部有一個同黨叫</w:t>
      </w:r>
      <w:r w:rsidRPr="0000346F">
        <w:rPr>
          <w:rFonts w:hint="eastAsia"/>
          <w:szCs w:val="32"/>
          <w:u w:val="single"/>
        </w:rPr>
        <w:t>蘇藝林</w:t>
      </w:r>
      <w:r w:rsidRPr="0000346F">
        <w:rPr>
          <w:rFonts w:hint="eastAsia"/>
          <w:szCs w:val="32"/>
        </w:rPr>
        <w:t>，在國防部作戰處任科長，大部分的軍事情報都是由這方面得來的，</w:t>
      </w:r>
      <w:r w:rsidRPr="0000346F">
        <w:rPr>
          <w:rFonts w:hint="eastAsia"/>
          <w:szCs w:val="32"/>
          <w:u w:val="single"/>
        </w:rPr>
        <w:t>蘇藝林</w:t>
      </w:r>
      <w:r w:rsidRPr="0000346F">
        <w:rPr>
          <w:rFonts w:hint="eastAsia"/>
          <w:szCs w:val="32"/>
        </w:rPr>
        <w:t>有一次曾送來1份臺灣省</w:t>
      </w:r>
      <w:r w:rsidRPr="0000346F">
        <w:rPr>
          <w:rFonts w:hint="eastAsia"/>
          <w:szCs w:val="32"/>
        </w:rPr>
        <w:lastRenderedPageBreak/>
        <w:t>軍事地圖，本來</w:t>
      </w:r>
      <w:r w:rsidRPr="0000346F">
        <w:rPr>
          <w:rFonts w:hint="eastAsia"/>
          <w:szCs w:val="32"/>
          <w:u w:val="single"/>
        </w:rPr>
        <w:t>于非</w:t>
      </w:r>
      <w:r w:rsidRPr="0000346F">
        <w:rPr>
          <w:rFonts w:hint="eastAsia"/>
          <w:szCs w:val="32"/>
        </w:rPr>
        <w:t>叫我設法攝影帶往匪區，後來因為我沒有什麼攝影界的關係，所以由</w:t>
      </w:r>
      <w:r w:rsidR="00375AD4">
        <w:rPr>
          <w:rFonts w:hint="eastAsia"/>
          <w:szCs w:val="32"/>
          <w:u w:val="single"/>
        </w:rPr>
        <w:t>孫玉林</w:t>
      </w:r>
      <w:r w:rsidRPr="0000346F">
        <w:rPr>
          <w:rFonts w:hint="eastAsia"/>
          <w:szCs w:val="32"/>
        </w:rPr>
        <w:t>找人攝影，據說費時近1個月，後來由</w:t>
      </w:r>
      <w:r w:rsidRPr="0000346F">
        <w:rPr>
          <w:rFonts w:hint="eastAsia"/>
          <w:szCs w:val="32"/>
          <w:u w:val="single"/>
        </w:rPr>
        <w:t>于非</w:t>
      </w:r>
      <w:r w:rsidRPr="0000346F">
        <w:rPr>
          <w:rFonts w:hint="eastAsia"/>
          <w:szCs w:val="32"/>
        </w:rPr>
        <w:t>到北平時帶往匪區</w:t>
      </w:r>
      <w:r w:rsidRPr="0000346F">
        <w:rPr>
          <w:rFonts w:ascii="新細明體" w:eastAsia="新細明體" w:hAnsi="新細明體" w:hint="eastAsia"/>
          <w:szCs w:val="32"/>
        </w:rPr>
        <w:t>。</w:t>
      </w:r>
    </w:p>
    <w:p w:rsidR="00707EF2" w:rsidRPr="0000346F" w:rsidRDefault="00A12D8D" w:rsidP="00707EF2">
      <w:pPr>
        <w:pStyle w:val="4"/>
      </w:pPr>
      <w:r>
        <w:rPr>
          <w:rFonts w:hint="eastAsia"/>
          <w:szCs w:val="32"/>
          <w:u w:val="single"/>
        </w:rPr>
        <w:t>馬○樅</w:t>
      </w:r>
      <w:r w:rsidR="00E66C70" w:rsidRPr="0000346F">
        <w:rPr>
          <w:rFonts w:hint="eastAsia"/>
          <w:szCs w:val="32"/>
        </w:rPr>
        <w:t>39年5月22日調查局訊問筆錄</w:t>
      </w:r>
      <w:r w:rsidR="00E66C70" w:rsidRPr="0000346F">
        <w:rPr>
          <w:vertAlign w:val="superscript"/>
        </w:rPr>
        <w:footnoteReference w:id="173"/>
      </w:r>
      <w:r w:rsidR="00E66C70" w:rsidRPr="0000346F">
        <w:rPr>
          <w:rFonts w:hint="eastAsia"/>
          <w:szCs w:val="32"/>
        </w:rPr>
        <w:t>：</w:t>
      </w:r>
      <w:r w:rsidR="00E66C70" w:rsidRPr="0000346F">
        <w:rPr>
          <w:rFonts w:hint="eastAsia"/>
          <w:szCs w:val="32"/>
          <w:u w:val="single"/>
        </w:rPr>
        <w:t>于非</w:t>
      </w:r>
      <w:r w:rsidR="00E66C70" w:rsidRPr="0000346F">
        <w:rPr>
          <w:rFonts w:hint="eastAsia"/>
          <w:szCs w:val="32"/>
        </w:rPr>
        <w:t>領導的這個秘密組織</w:t>
      </w:r>
      <w:r w:rsidR="00E66C70" w:rsidRPr="0000346F">
        <w:rPr>
          <w:rFonts w:hint="eastAsia"/>
          <w:b/>
          <w:szCs w:val="32"/>
        </w:rPr>
        <w:t>當然是共產黨</w:t>
      </w:r>
      <w:r w:rsidR="00E66C70" w:rsidRPr="0000346F">
        <w:rPr>
          <w:rFonts w:hint="eastAsia"/>
          <w:szCs w:val="32"/>
        </w:rPr>
        <w:t>，因為38年7月間他秘密回北平去過1次，2、3月後回來，與我在他家中秘密談了1次，他說他是</w:t>
      </w:r>
      <w:r w:rsidR="00E66C70" w:rsidRPr="0000346F">
        <w:rPr>
          <w:rFonts w:hint="eastAsia"/>
          <w:b/>
          <w:szCs w:val="32"/>
        </w:rPr>
        <w:t>北平中共中央派來的</w:t>
      </w:r>
      <w:r w:rsidR="00E66C70" w:rsidRPr="0000346F">
        <w:rPr>
          <w:rFonts w:hint="eastAsia"/>
          <w:szCs w:val="32"/>
        </w:rPr>
        <w:t>。他說現在</w:t>
      </w:r>
      <w:r w:rsidR="00E66C70" w:rsidRPr="0000346F">
        <w:rPr>
          <w:rFonts w:hint="eastAsia"/>
          <w:b/>
          <w:szCs w:val="32"/>
        </w:rPr>
        <w:t>要停止爭取人</w:t>
      </w:r>
      <w:r w:rsidR="00E66C70" w:rsidRPr="0000346F">
        <w:rPr>
          <w:rFonts w:hint="eastAsia"/>
          <w:szCs w:val="32"/>
        </w:rPr>
        <w:t>，要做教育工作。</w:t>
      </w:r>
      <w:r w:rsidR="001061A4" w:rsidRPr="0000346F">
        <w:rPr>
          <w:rFonts w:hint="eastAsia"/>
          <w:szCs w:val="32"/>
        </w:rPr>
        <w:t>我38年5月</w:t>
      </w:r>
      <w:r w:rsidR="00E66C70" w:rsidRPr="0000346F">
        <w:rPr>
          <w:rFonts w:hint="eastAsia"/>
          <w:szCs w:val="32"/>
        </w:rPr>
        <w:t>正式參加共黨組織</w:t>
      </w:r>
      <w:r w:rsidR="001061A4" w:rsidRPr="0000346F">
        <w:rPr>
          <w:rFonts w:hint="eastAsia"/>
          <w:szCs w:val="32"/>
        </w:rPr>
        <w:t>，</w:t>
      </w:r>
      <w:r w:rsidR="00E66C70" w:rsidRPr="0000346F">
        <w:rPr>
          <w:rFonts w:hint="eastAsia"/>
          <w:szCs w:val="32"/>
        </w:rPr>
        <w:t>他答應我將來回北平後替我解決工作，沒有津貼給我。</w:t>
      </w:r>
    </w:p>
    <w:p w:rsidR="00707EF2" w:rsidRPr="0000346F" w:rsidRDefault="00A12D8D" w:rsidP="00707EF2">
      <w:pPr>
        <w:pStyle w:val="4"/>
      </w:pPr>
      <w:r>
        <w:rPr>
          <w:rFonts w:hint="eastAsia"/>
          <w:szCs w:val="32"/>
          <w:u w:val="single"/>
        </w:rPr>
        <w:t>李○驊</w:t>
      </w:r>
      <w:r w:rsidR="00E66C70" w:rsidRPr="0000346F">
        <w:rPr>
          <w:rFonts w:hint="eastAsia"/>
          <w:szCs w:val="32"/>
        </w:rPr>
        <w:t>39年5月19日調查局訊問筆錄</w:t>
      </w:r>
      <w:r w:rsidR="00E66C70" w:rsidRPr="0000346F">
        <w:rPr>
          <w:vertAlign w:val="superscript"/>
        </w:rPr>
        <w:footnoteReference w:id="174"/>
      </w:r>
      <w:r w:rsidR="00E66C70" w:rsidRPr="0000346F">
        <w:rPr>
          <w:rFonts w:hint="eastAsia"/>
          <w:szCs w:val="32"/>
        </w:rPr>
        <w:t>：</w:t>
      </w:r>
      <w:r w:rsidR="00E66C70" w:rsidRPr="0000346F">
        <w:rPr>
          <w:rFonts w:hint="eastAsia"/>
          <w:u w:val="single"/>
        </w:rPr>
        <w:t>于非</w:t>
      </w:r>
      <w:r w:rsidR="00E66C70" w:rsidRPr="0000346F">
        <w:rPr>
          <w:rFonts w:hint="eastAsia"/>
        </w:rPr>
        <w:t>從北平開會回來說：他是</w:t>
      </w:r>
      <w:r w:rsidR="00E66C70" w:rsidRPr="0000346F">
        <w:rPr>
          <w:rFonts w:hint="eastAsia"/>
          <w:b/>
        </w:rPr>
        <w:t>臺灣工作組，直屬中共中央</w:t>
      </w:r>
      <w:r w:rsidR="00E66C70" w:rsidRPr="0000346F">
        <w:rPr>
          <w:rFonts w:hint="eastAsia"/>
        </w:rPr>
        <w:t>，並說臺灣工作很好。</w:t>
      </w:r>
      <w:r w:rsidR="00E66C70" w:rsidRPr="0000346F">
        <w:rPr>
          <w:rFonts w:hint="eastAsia"/>
          <w:u w:val="single"/>
        </w:rPr>
        <w:t>于非</w:t>
      </w:r>
      <w:r w:rsidR="00E66C70" w:rsidRPr="0000346F">
        <w:rPr>
          <w:rFonts w:hint="eastAsia"/>
        </w:rPr>
        <w:t>未往北平以前在臺灣組織是「</w:t>
      </w:r>
      <w:r w:rsidR="00E66C70" w:rsidRPr="0000346F">
        <w:rPr>
          <w:rFonts w:hint="eastAsia"/>
          <w:b/>
        </w:rPr>
        <w:t>臺灣青年解放同盟</w:t>
      </w:r>
      <w:r w:rsidR="00E66C70" w:rsidRPr="0000346F">
        <w:rPr>
          <w:rFonts w:hint="eastAsia"/>
        </w:rPr>
        <w:t>」，是</w:t>
      </w:r>
      <w:r w:rsidR="00E66C70" w:rsidRPr="0000346F">
        <w:rPr>
          <w:rFonts w:hint="eastAsia"/>
          <w:u w:val="single"/>
        </w:rPr>
        <w:t>周恩來</w:t>
      </w:r>
      <w:r w:rsidR="00E66C70" w:rsidRPr="0000346F">
        <w:rPr>
          <w:rFonts w:hint="eastAsia"/>
        </w:rPr>
        <w:t>領導，在</w:t>
      </w:r>
      <w:r w:rsidR="00E66C70" w:rsidRPr="0000346F">
        <w:rPr>
          <w:rFonts w:hint="eastAsia"/>
          <w:u w:val="single"/>
        </w:rPr>
        <w:t>于非</w:t>
      </w:r>
      <w:r w:rsidR="00E66C70" w:rsidRPr="0000346F">
        <w:rPr>
          <w:rFonts w:hint="eastAsia"/>
        </w:rPr>
        <w:t>由北平回來後改為「</w:t>
      </w:r>
      <w:r w:rsidR="00E66C70" w:rsidRPr="0000346F">
        <w:rPr>
          <w:rFonts w:hint="eastAsia"/>
          <w:b/>
        </w:rPr>
        <w:t>臺灣工作組</w:t>
      </w:r>
      <w:r w:rsidR="00E66C70" w:rsidRPr="0000346F">
        <w:rPr>
          <w:rFonts w:hint="eastAsia"/>
        </w:rPr>
        <w:t>」，</w:t>
      </w:r>
      <w:r w:rsidR="00E66C70" w:rsidRPr="0000346F">
        <w:rPr>
          <w:rFonts w:hint="eastAsia"/>
          <w:b/>
          <w:u w:val="single"/>
        </w:rPr>
        <w:t>于非</w:t>
      </w:r>
      <w:r w:rsidR="00E66C70" w:rsidRPr="0000346F">
        <w:rPr>
          <w:rFonts w:hint="eastAsia"/>
          <w:b/>
        </w:rPr>
        <w:t>是負責人</w:t>
      </w:r>
      <w:r w:rsidR="00E66C70" w:rsidRPr="0000346F">
        <w:rPr>
          <w:rFonts w:hint="eastAsia"/>
        </w:rPr>
        <w:t>。</w:t>
      </w:r>
      <w:r>
        <w:rPr>
          <w:rFonts w:hint="eastAsia"/>
          <w:szCs w:val="32"/>
          <w:u w:val="single"/>
        </w:rPr>
        <w:t>李○驊</w:t>
      </w:r>
      <w:r w:rsidR="00E66C70" w:rsidRPr="0000346F">
        <w:rPr>
          <w:rFonts w:hint="eastAsia"/>
          <w:szCs w:val="32"/>
        </w:rPr>
        <w:t>39年5月22日調查局自白書</w:t>
      </w:r>
      <w:r w:rsidR="00E66C70" w:rsidRPr="0000346F">
        <w:rPr>
          <w:vertAlign w:val="superscript"/>
        </w:rPr>
        <w:footnoteReference w:id="175"/>
      </w:r>
      <w:r w:rsidR="00E66C70" w:rsidRPr="0000346F">
        <w:rPr>
          <w:rFonts w:hint="eastAsia"/>
          <w:szCs w:val="32"/>
        </w:rPr>
        <w:t>：</w:t>
      </w:r>
      <w:r w:rsidR="00E66C70" w:rsidRPr="0000346F">
        <w:rPr>
          <w:rFonts w:hint="eastAsia"/>
        </w:rPr>
        <w:t>初步係「臺灣青年解放同盟」，由</w:t>
      </w:r>
      <w:r w:rsidR="00E66C70" w:rsidRPr="0000346F">
        <w:rPr>
          <w:rFonts w:hint="eastAsia"/>
          <w:u w:val="single"/>
        </w:rPr>
        <w:t>周恩來</w:t>
      </w:r>
      <w:r w:rsidR="00E66C70" w:rsidRPr="0000346F">
        <w:rPr>
          <w:rFonts w:hint="eastAsia"/>
        </w:rPr>
        <w:t>直接領導，後</w:t>
      </w:r>
      <w:r w:rsidR="00E66C70" w:rsidRPr="0000346F">
        <w:rPr>
          <w:rFonts w:hint="eastAsia"/>
          <w:u w:val="single"/>
        </w:rPr>
        <w:t>于非</w:t>
      </w:r>
      <w:r w:rsidR="00E66C70" w:rsidRPr="0000346F">
        <w:rPr>
          <w:rFonts w:hint="eastAsia"/>
        </w:rPr>
        <w:t>由北平回來後，又稱該同盟因發展的好，現改為「臺灣工作組」，由他自己做組長</w:t>
      </w:r>
      <w:r w:rsidR="00E66C70" w:rsidRPr="0000346F">
        <w:rPr>
          <w:rFonts w:ascii="新細明體" w:eastAsia="新細明體" w:hAnsi="新細明體" w:hint="eastAsia"/>
        </w:rPr>
        <w:t>。</w:t>
      </w:r>
      <w:r w:rsidR="00E66C70" w:rsidRPr="0000346F">
        <w:rPr>
          <w:rFonts w:hint="eastAsia"/>
          <w:u w:val="single"/>
        </w:rPr>
        <w:t>于非</w:t>
      </w:r>
      <w:r w:rsidR="00E66C70" w:rsidRPr="0000346F">
        <w:rPr>
          <w:rFonts w:hint="eastAsia"/>
        </w:rPr>
        <w:t>由北平回來所給指示為：</w:t>
      </w:r>
      <w:r w:rsidR="00E66C70" w:rsidRPr="0000346F">
        <w:rPr>
          <w:rFonts w:ascii="Arial Narrow" w:hAnsi="Arial Narrow"/>
        </w:rPr>
        <w:t>(1)</w:t>
      </w:r>
      <w:r w:rsidR="00E66C70" w:rsidRPr="0000346F">
        <w:rPr>
          <w:rFonts w:hint="eastAsia"/>
        </w:rPr>
        <w:t>加緊學習、</w:t>
      </w:r>
      <w:r w:rsidR="00E66C70" w:rsidRPr="0000346F">
        <w:rPr>
          <w:rFonts w:ascii="Arial Narrow" w:hAnsi="Arial Narrow" w:hint="eastAsia"/>
        </w:rPr>
        <w:t>(2)</w:t>
      </w:r>
      <w:r w:rsidR="00E66C70" w:rsidRPr="0000346F">
        <w:rPr>
          <w:rFonts w:hint="eastAsia"/>
        </w:rPr>
        <w:t>爭取同志、</w:t>
      </w:r>
      <w:r w:rsidR="00E66C70" w:rsidRPr="0000346F">
        <w:rPr>
          <w:rFonts w:ascii="Arial Narrow" w:hAnsi="Arial Narrow" w:hint="eastAsia"/>
        </w:rPr>
        <w:t>(3)</w:t>
      </w:r>
      <w:r w:rsidR="00E66C70" w:rsidRPr="0000346F">
        <w:rPr>
          <w:rFonts w:hint="eastAsia"/>
        </w:rPr>
        <w:t>策反、</w:t>
      </w:r>
      <w:r w:rsidR="00E66C70" w:rsidRPr="0000346F">
        <w:rPr>
          <w:rFonts w:ascii="Arial Narrow" w:hAnsi="Arial Narrow" w:hint="eastAsia"/>
        </w:rPr>
        <w:t>(4)</w:t>
      </w:r>
      <w:r w:rsidR="00E66C70" w:rsidRPr="0000346F">
        <w:rPr>
          <w:rFonts w:hint="eastAsia"/>
        </w:rPr>
        <w:t>調查工作，後來說將有表現的小組都改為策反小組。</w:t>
      </w:r>
      <w:r>
        <w:rPr>
          <w:rFonts w:hint="eastAsia"/>
          <w:szCs w:val="32"/>
          <w:u w:val="single"/>
        </w:rPr>
        <w:t>李○驊</w:t>
      </w:r>
      <w:r w:rsidR="00E66C70" w:rsidRPr="0000346F">
        <w:rPr>
          <w:rFonts w:hint="eastAsia"/>
          <w:szCs w:val="32"/>
        </w:rPr>
        <w:t>39年5月27日調查局自白書</w:t>
      </w:r>
      <w:r w:rsidR="00E66C70" w:rsidRPr="0000346F">
        <w:rPr>
          <w:vertAlign w:val="superscript"/>
        </w:rPr>
        <w:footnoteReference w:id="176"/>
      </w:r>
      <w:r w:rsidR="00E66C70" w:rsidRPr="0000346F">
        <w:rPr>
          <w:rFonts w:hint="eastAsia"/>
          <w:szCs w:val="32"/>
        </w:rPr>
        <w:t>：我離開讀書小組，他要我個人學習、爭取群眾及調查工作，但因我對此已發現不妥，故全沒做到，而且亟想擺脫，但因</w:t>
      </w:r>
      <w:r w:rsidR="00E66C70" w:rsidRPr="0000346F">
        <w:rPr>
          <w:rFonts w:hint="eastAsia"/>
          <w:szCs w:val="32"/>
          <w:u w:val="single"/>
        </w:rPr>
        <w:t>于非</w:t>
      </w:r>
      <w:r w:rsidR="00E66C70" w:rsidRPr="0000346F">
        <w:rPr>
          <w:rFonts w:hint="eastAsia"/>
          <w:szCs w:val="32"/>
        </w:rPr>
        <w:t>他們</w:t>
      </w:r>
      <w:r w:rsidR="00E66C70" w:rsidRPr="0000346F">
        <w:rPr>
          <w:rFonts w:hint="eastAsia"/>
          <w:szCs w:val="32"/>
        </w:rPr>
        <w:lastRenderedPageBreak/>
        <w:t>不肯放鬆，以致擺脫不出來，這時</w:t>
      </w:r>
      <w:r w:rsidR="00E66C70" w:rsidRPr="0000346F">
        <w:rPr>
          <w:rFonts w:hint="eastAsia"/>
          <w:szCs w:val="32"/>
          <w:u w:val="single"/>
        </w:rPr>
        <w:t>于非</w:t>
      </w:r>
      <w:r w:rsidR="00E66C70" w:rsidRPr="0000346F">
        <w:rPr>
          <w:rFonts w:hint="eastAsia"/>
          <w:szCs w:val="32"/>
        </w:rPr>
        <w:t>已離開臺灣，我們聯絡中斷，我埋頭經營港風茶廳，惟38年10月間</w:t>
      </w:r>
      <w:r w:rsidR="00E66C70" w:rsidRPr="0000346F">
        <w:rPr>
          <w:rFonts w:hint="eastAsia"/>
          <w:szCs w:val="32"/>
          <w:u w:val="single"/>
        </w:rPr>
        <w:t>于非</w:t>
      </w:r>
      <w:r w:rsidR="00E66C70" w:rsidRPr="0000346F">
        <w:rPr>
          <w:rFonts w:hint="eastAsia"/>
          <w:szCs w:val="32"/>
        </w:rPr>
        <w:t>又回來，又叫我們開始工作，指示4點：加緊學習、爭取群眾、加緊調查、策反工作。他來信說，他去了北平一次開會回來，以臺灣發展良好，</w:t>
      </w:r>
      <w:r w:rsidR="00E66C70" w:rsidRPr="0000346F">
        <w:rPr>
          <w:rFonts w:hint="eastAsia"/>
          <w:b/>
          <w:szCs w:val="32"/>
        </w:rPr>
        <w:t>擴大組織為「臺灣工作組」，</w:t>
      </w:r>
      <w:r w:rsidR="00E66C70" w:rsidRPr="0000346F">
        <w:rPr>
          <w:rFonts w:hint="eastAsia"/>
          <w:b/>
          <w:szCs w:val="32"/>
          <w:u w:val="single"/>
        </w:rPr>
        <w:t>于非</w:t>
      </w:r>
      <w:r w:rsidR="00E66C70" w:rsidRPr="0000346F">
        <w:rPr>
          <w:rFonts w:hint="eastAsia"/>
          <w:b/>
          <w:szCs w:val="32"/>
        </w:rPr>
        <w:t>被派為首，直屬中共中央</w:t>
      </w:r>
      <w:r w:rsidR="00E66C70" w:rsidRPr="0000346F">
        <w:rPr>
          <w:rFonts w:hint="eastAsia"/>
          <w:szCs w:val="32"/>
        </w:rPr>
        <w:t>。</w:t>
      </w:r>
      <w:r>
        <w:rPr>
          <w:rFonts w:hAnsi="Times New Roman" w:hint="eastAsia"/>
          <w:szCs w:val="20"/>
          <w:u w:val="single"/>
        </w:rPr>
        <w:t>李○驊</w:t>
      </w:r>
      <w:r w:rsidR="00E73E9B" w:rsidRPr="0000346F">
        <w:rPr>
          <w:rFonts w:hAnsi="Times New Roman" w:hint="eastAsia"/>
          <w:szCs w:val="20"/>
        </w:rPr>
        <w:t>39年6月7日調查局談話筆錄</w:t>
      </w:r>
      <w:r w:rsidR="00E73E9B" w:rsidRPr="0000346F">
        <w:rPr>
          <w:rFonts w:hAnsi="Times New Roman"/>
          <w:szCs w:val="20"/>
          <w:vertAlign w:val="superscript"/>
        </w:rPr>
        <w:footnoteReference w:id="177"/>
      </w:r>
      <w:r w:rsidR="00E73E9B" w:rsidRPr="0000346F">
        <w:rPr>
          <w:rFonts w:hAnsi="Times New Roman" w:hint="eastAsia"/>
          <w:szCs w:val="20"/>
        </w:rPr>
        <w:t>：</w:t>
      </w:r>
      <w:r w:rsidR="00E73E9B" w:rsidRPr="0000346F">
        <w:rPr>
          <w:rFonts w:hint="eastAsia"/>
          <w:szCs w:val="32"/>
        </w:rPr>
        <w:t>中央小組有</w:t>
      </w:r>
      <w:r w:rsidR="00E73E9B" w:rsidRPr="0000346F">
        <w:rPr>
          <w:rFonts w:hint="eastAsia"/>
          <w:szCs w:val="32"/>
          <w:u w:val="single"/>
        </w:rPr>
        <w:t>于非</w:t>
      </w:r>
      <w:r w:rsidR="00E73E9B" w:rsidRPr="0000346F">
        <w:rPr>
          <w:rFonts w:hint="eastAsia"/>
          <w:szCs w:val="32"/>
        </w:rPr>
        <w:t>、</w:t>
      </w:r>
      <w:r w:rsidR="00E73E9B" w:rsidRPr="0000346F">
        <w:rPr>
          <w:rFonts w:hint="eastAsia"/>
          <w:szCs w:val="32"/>
          <w:u w:val="single"/>
        </w:rPr>
        <w:t>蕭明華</w:t>
      </w:r>
      <w:r w:rsidR="00E73E9B" w:rsidRPr="0000346F">
        <w:rPr>
          <w:rFonts w:hint="eastAsia"/>
          <w:szCs w:val="32"/>
        </w:rPr>
        <w:t>和</w:t>
      </w:r>
      <w:r w:rsidR="00E73E9B" w:rsidRPr="0000346F">
        <w:rPr>
          <w:rFonts w:hint="eastAsia"/>
          <w:szCs w:val="32"/>
          <w:u w:val="single"/>
        </w:rPr>
        <w:t>蕭</w:t>
      </w:r>
      <w:r w:rsidR="00E73E9B" w:rsidRPr="0000346F">
        <w:rPr>
          <w:rFonts w:hint="eastAsia"/>
          <w:szCs w:val="32"/>
        </w:rPr>
        <w:t>的哥哥(</w:t>
      </w:r>
      <w:r w:rsidR="00E73E9B" w:rsidRPr="0000346F">
        <w:rPr>
          <w:rFonts w:hint="eastAsia"/>
          <w:szCs w:val="32"/>
          <w:u w:val="single"/>
        </w:rPr>
        <w:t>于非</w:t>
      </w:r>
      <w:r w:rsidR="00E73E9B" w:rsidRPr="0000346F">
        <w:rPr>
          <w:rFonts w:hint="eastAsia"/>
          <w:szCs w:val="32"/>
        </w:rPr>
        <w:t>的妻舅)。</w:t>
      </w:r>
    </w:p>
    <w:p w:rsidR="00E66C70" w:rsidRPr="0000346F" w:rsidRDefault="00A12D8D" w:rsidP="00CE63F1">
      <w:pPr>
        <w:pStyle w:val="4"/>
        <w:spacing w:line="440" w:lineRule="exact"/>
        <w:ind w:hanging="499"/>
      </w:pPr>
      <w:r>
        <w:rPr>
          <w:rFonts w:hint="eastAsia"/>
          <w:u w:val="single"/>
        </w:rPr>
        <w:t>孫○河</w:t>
      </w:r>
      <w:r w:rsidR="00E66C70" w:rsidRPr="0000346F">
        <w:rPr>
          <w:rFonts w:hint="eastAsia"/>
        </w:rPr>
        <w:t>39年5月18日調查局談話筆錄</w:t>
      </w:r>
      <w:r w:rsidR="00E66C70" w:rsidRPr="0000346F">
        <w:rPr>
          <w:vertAlign w:val="superscript"/>
        </w:rPr>
        <w:footnoteReference w:id="178"/>
      </w:r>
      <w:r w:rsidR="00E66C70" w:rsidRPr="0000346F">
        <w:rPr>
          <w:rFonts w:hint="eastAsia"/>
        </w:rPr>
        <w:t>：</w:t>
      </w:r>
      <w:r w:rsidR="00E66C70" w:rsidRPr="0000346F">
        <w:rPr>
          <w:rFonts w:hint="eastAsia"/>
          <w:szCs w:val="32"/>
          <w:u w:val="single"/>
        </w:rPr>
        <w:t>陳平</w:t>
      </w:r>
      <w:r w:rsidR="00E66C70" w:rsidRPr="0000346F">
        <w:rPr>
          <w:rFonts w:hint="eastAsia"/>
          <w:szCs w:val="32"/>
        </w:rPr>
        <w:t>叫我參加讀書小組，我那一組</w:t>
      </w:r>
      <w:r>
        <w:rPr>
          <w:rFonts w:hint="eastAsia"/>
          <w:szCs w:val="32"/>
          <w:u w:val="single"/>
        </w:rPr>
        <w:t>余○</w:t>
      </w:r>
      <w:r w:rsidR="00E66C70" w:rsidRPr="0000346F">
        <w:rPr>
          <w:rFonts w:hint="eastAsia"/>
          <w:szCs w:val="32"/>
        </w:rPr>
        <w:t>、</w:t>
      </w:r>
      <w:r>
        <w:rPr>
          <w:rFonts w:hint="eastAsia"/>
          <w:szCs w:val="32"/>
          <w:u w:val="single"/>
        </w:rPr>
        <w:t>李○驊</w:t>
      </w:r>
      <w:r w:rsidR="00E66C70" w:rsidRPr="0000346F">
        <w:rPr>
          <w:rFonts w:hint="eastAsia"/>
          <w:szCs w:val="32"/>
        </w:rPr>
        <w:t>和我3個人，每一個星期集會一次，大家交換一下讀書意見，</w:t>
      </w:r>
      <w:r w:rsidR="00E66C70" w:rsidRPr="0000346F">
        <w:rPr>
          <w:rFonts w:hint="eastAsia"/>
          <w:szCs w:val="32"/>
          <w:u w:val="single"/>
        </w:rPr>
        <w:t>陳平</w:t>
      </w:r>
      <w:r w:rsidR="00E66C70" w:rsidRPr="0000346F">
        <w:rPr>
          <w:rFonts w:hint="eastAsia"/>
          <w:szCs w:val="32"/>
        </w:rPr>
        <w:t>關照我們做筆記，我沒有做，所以</w:t>
      </w:r>
      <w:r w:rsidR="00E66C70" w:rsidRPr="0000346F">
        <w:rPr>
          <w:rFonts w:hint="eastAsia"/>
          <w:szCs w:val="32"/>
          <w:u w:val="single"/>
        </w:rPr>
        <w:t>于非</w:t>
      </w:r>
      <w:r w:rsidR="00E66C70" w:rsidRPr="0000346F">
        <w:rPr>
          <w:rFonts w:hint="eastAsia"/>
          <w:szCs w:val="32"/>
        </w:rPr>
        <w:t>對我不滿意，後來到38年9月，</w:t>
      </w:r>
      <w:r w:rsidR="00E66C70" w:rsidRPr="0000346F">
        <w:rPr>
          <w:rFonts w:hint="eastAsia"/>
          <w:szCs w:val="32"/>
          <w:u w:val="single"/>
        </w:rPr>
        <w:t>陳平</w:t>
      </w:r>
      <w:r w:rsidR="00E66C70" w:rsidRPr="0000346F">
        <w:rPr>
          <w:rFonts w:hint="eastAsia"/>
          <w:szCs w:val="32"/>
        </w:rPr>
        <w:t>告訴我</w:t>
      </w:r>
      <w:r w:rsidR="00E66C70" w:rsidRPr="0000346F">
        <w:rPr>
          <w:rFonts w:hint="eastAsia"/>
          <w:szCs w:val="32"/>
          <w:u w:val="single"/>
        </w:rPr>
        <w:t>于非</w:t>
      </w:r>
      <w:r w:rsidR="00E66C70" w:rsidRPr="0000346F">
        <w:rPr>
          <w:rFonts w:hint="eastAsia"/>
          <w:szCs w:val="32"/>
        </w:rPr>
        <w:t>剛由港赴北平回來，叫我們停止讀書會活動，做進步的活動，他叫我們爭取人，做些調查工作，但是我都沒有做。</w:t>
      </w:r>
      <w:r w:rsidR="00E66C70" w:rsidRPr="0000346F">
        <w:rPr>
          <w:rFonts w:hint="eastAsia"/>
          <w:szCs w:val="32"/>
          <w:u w:val="single"/>
        </w:rPr>
        <w:t>陳平</w:t>
      </w:r>
      <w:r w:rsidR="00E66C70" w:rsidRPr="0000346F">
        <w:rPr>
          <w:rFonts w:hint="eastAsia"/>
          <w:szCs w:val="32"/>
        </w:rPr>
        <w:t>曾告訴我說</w:t>
      </w:r>
      <w:r w:rsidR="00E66C70" w:rsidRPr="0000346F">
        <w:rPr>
          <w:rFonts w:hint="eastAsia"/>
          <w:szCs w:val="32"/>
          <w:u w:val="single"/>
        </w:rPr>
        <w:t>于非</w:t>
      </w:r>
      <w:r w:rsidR="00E66C70" w:rsidRPr="0000346F">
        <w:rPr>
          <w:rFonts w:hint="eastAsia"/>
          <w:szCs w:val="32"/>
        </w:rPr>
        <w:t>已經到香港去了，叫我不要告訴別人，後來又告訴我說</w:t>
      </w:r>
      <w:r w:rsidR="00E66C70" w:rsidRPr="0000346F">
        <w:rPr>
          <w:rFonts w:hint="eastAsia"/>
          <w:b/>
          <w:szCs w:val="32"/>
          <w:u w:val="single"/>
        </w:rPr>
        <w:t>于非</w:t>
      </w:r>
      <w:r w:rsidR="00E66C70" w:rsidRPr="0000346F">
        <w:rPr>
          <w:rFonts w:hint="eastAsia"/>
          <w:b/>
          <w:szCs w:val="32"/>
        </w:rPr>
        <w:t>已經由北平經香港回臺灣來，過了幾天，</w:t>
      </w:r>
      <w:r w:rsidR="00E66C70" w:rsidRPr="0000346F">
        <w:rPr>
          <w:rFonts w:hint="eastAsia"/>
          <w:b/>
          <w:szCs w:val="32"/>
          <w:u w:val="single"/>
        </w:rPr>
        <w:t>于非</w:t>
      </w:r>
      <w:r w:rsidR="00E66C70" w:rsidRPr="0000346F">
        <w:rPr>
          <w:rFonts w:hint="eastAsia"/>
          <w:b/>
          <w:szCs w:val="32"/>
        </w:rPr>
        <w:t>曾來我家裡向大家報告到北方時情形，鼓勵大家努力，過不了幾天，</w:t>
      </w:r>
      <w:r w:rsidR="00E66C70" w:rsidRPr="0000346F">
        <w:rPr>
          <w:rFonts w:hint="eastAsia"/>
          <w:b/>
          <w:szCs w:val="32"/>
          <w:u w:val="single"/>
        </w:rPr>
        <w:t>陳平</w:t>
      </w:r>
      <w:r w:rsidR="00E66C70" w:rsidRPr="0000346F">
        <w:rPr>
          <w:rFonts w:hint="eastAsia"/>
          <w:b/>
          <w:szCs w:val="32"/>
        </w:rPr>
        <w:t>就向我們說，在今天學習工作應即停止，現在應該開始行動，我就問怎樣行動，他說可以分「調查」和「策反」兩種</w:t>
      </w:r>
      <w:r w:rsidR="00E66C70" w:rsidRPr="0000346F">
        <w:rPr>
          <w:rFonts w:hint="eastAsia"/>
          <w:szCs w:val="32"/>
        </w:rPr>
        <w:t>。</w:t>
      </w:r>
      <w:r w:rsidR="00E66C70" w:rsidRPr="0000346F">
        <w:rPr>
          <w:rFonts w:hint="eastAsia"/>
          <w:szCs w:val="32"/>
          <w:u w:val="single"/>
        </w:rPr>
        <w:t>于非</w:t>
      </w:r>
      <w:r w:rsidR="00E66C70" w:rsidRPr="0000346F">
        <w:rPr>
          <w:rFonts w:hint="eastAsia"/>
          <w:szCs w:val="32"/>
        </w:rPr>
        <w:t>曾迭次借我的家會客，會客的時候都叫我出去，不讓我聽，有幾次是</w:t>
      </w:r>
      <w:r w:rsidR="00E66C70" w:rsidRPr="0000346F">
        <w:rPr>
          <w:rFonts w:hint="eastAsia"/>
          <w:szCs w:val="32"/>
          <w:u w:val="single"/>
        </w:rPr>
        <w:t>陳平</w:t>
      </w:r>
      <w:r w:rsidR="00E66C70" w:rsidRPr="0000346F">
        <w:rPr>
          <w:rFonts w:hint="eastAsia"/>
          <w:szCs w:val="32"/>
        </w:rPr>
        <w:t>同</w:t>
      </w:r>
      <w:r w:rsidR="00E66C70" w:rsidRPr="0000346F">
        <w:rPr>
          <w:rFonts w:hint="eastAsia"/>
          <w:szCs w:val="32"/>
          <w:u w:val="single"/>
        </w:rPr>
        <w:t>于非</w:t>
      </w:r>
      <w:r w:rsidR="00E66C70" w:rsidRPr="0000346F">
        <w:rPr>
          <w:rFonts w:hint="eastAsia"/>
          <w:szCs w:val="32"/>
        </w:rPr>
        <w:t>回來，有幾次是</w:t>
      </w:r>
      <w:r w:rsidR="00E66C70" w:rsidRPr="0000346F">
        <w:rPr>
          <w:rFonts w:hint="eastAsia"/>
          <w:szCs w:val="32"/>
          <w:u w:val="single"/>
        </w:rPr>
        <w:t>于非</w:t>
      </w:r>
      <w:r w:rsidR="00E66C70" w:rsidRPr="0000346F">
        <w:rPr>
          <w:rFonts w:hint="eastAsia"/>
          <w:szCs w:val="32"/>
        </w:rPr>
        <w:t>一個人，來會的人我只見過一個姓</w:t>
      </w:r>
      <w:r w:rsidR="00E66C70" w:rsidRPr="0000346F">
        <w:rPr>
          <w:rFonts w:hint="eastAsia"/>
          <w:szCs w:val="32"/>
          <w:u w:val="single"/>
        </w:rPr>
        <w:t>洪</w:t>
      </w:r>
      <w:r w:rsidR="00E66C70" w:rsidRPr="0000346F">
        <w:rPr>
          <w:rFonts w:hint="eastAsia"/>
          <w:szCs w:val="32"/>
        </w:rPr>
        <w:t>的和一個姓</w:t>
      </w:r>
      <w:r w:rsidR="00E66C70" w:rsidRPr="0000346F">
        <w:rPr>
          <w:rFonts w:hint="eastAsia"/>
          <w:szCs w:val="32"/>
          <w:u w:val="single"/>
        </w:rPr>
        <w:t>朱</w:t>
      </w:r>
      <w:r w:rsidR="00E66C70" w:rsidRPr="0000346F">
        <w:rPr>
          <w:rFonts w:hint="eastAsia"/>
          <w:szCs w:val="32"/>
        </w:rPr>
        <w:t>的</w:t>
      </w:r>
      <w:r w:rsidR="00E66C70" w:rsidRPr="0000346F">
        <w:rPr>
          <w:rFonts w:ascii="新細明體" w:eastAsia="新細明體" w:hAnsi="新細明體" w:hint="eastAsia"/>
          <w:szCs w:val="32"/>
        </w:rPr>
        <w:t>。</w:t>
      </w:r>
      <w:r w:rsidR="00E66C70" w:rsidRPr="0000346F">
        <w:rPr>
          <w:rFonts w:hint="eastAsia"/>
          <w:szCs w:val="32"/>
        </w:rPr>
        <w:t>我當初進入這個組織原來是找刺激，想多看點書，到了知道他們的性質以後，因</w:t>
      </w:r>
      <w:r w:rsidR="00E66C70" w:rsidRPr="0000346F">
        <w:rPr>
          <w:rFonts w:hint="eastAsia"/>
          <w:szCs w:val="32"/>
        </w:rPr>
        <w:lastRenderedPageBreak/>
        <w:t>為好勝，又恐怕他們暗算，所以始終和他們混在一起，實在除了讀書及傳遞信件以外，沒有做什麼事</w:t>
      </w:r>
      <w:r w:rsidR="00E66C70" w:rsidRPr="0000346F">
        <w:rPr>
          <w:rFonts w:ascii="新細明體" w:eastAsia="新細明體" w:hAnsi="新細明體" w:hint="eastAsia"/>
          <w:szCs w:val="32"/>
        </w:rPr>
        <w:t>。</w:t>
      </w:r>
    </w:p>
    <w:p w:rsidR="00531CAE" w:rsidRPr="0000346F" w:rsidRDefault="00531CAE" w:rsidP="00DC315B">
      <w:pPr>
        <w:pStyle w:val="3"/>
      </w:pPr>
      <w:r w:rsidRPr="0000346F">
        <w:rPr>
          <w:rFonts w:hint="eastAsia"/>
          <w:b/>
        </w:rPr>
        <w:t>38年9月國防部第三廳中校</w:t>
      </w:r>
      <w:r w:rsidRPr="0000346F">
        <w:rPr>
          <w:rFonts w:hint="eastAsia"/>
          <w:b/>
          <w:u w:val="single"/>
        </w:rPr>
        <w:t>蘇藝林</w:t>
      </w:r>
      <w:r w:rsidRPr="0000346F">
        <w:rPr>
          <w:rFonts w:hint="eastAsia"/>
          <w:b/>
        </w:rPr>
        <w:t>經由臺大學生</w:t>
      </w:r>
      <w:r w:rsidRPr="0000346F">
        <w:rPr>
          <w:rFonts w:hint="eastAsia"/>
          <w:b/>
          <w:u w:val="single"/>
        </w:rPr>
        <w:t>于凱</w:t>
      </w:r>
      <w:r w:rsidRPr="0000346F">
        <w:rPr>
          <w:rFonts w:hint="eastAsia"/>
          <w:b/>
        </w:rPr>
        <w:t>介紹加入組織，負責蒐集軍事情報及策反</w:t>
      </w:r>
      <w:r w:rsidRPr="0000346F">
        <w:rPr>
          <w:rFonts w:hAnsi="標楷體" w:hint="eastAsia"/>
          <w:b/>
        </w:rPr>
        <w:t>，</w:t>
      </w:r>
      <w:r w:rsidRPr="0000346F">
        <w:rPr>
          <w:rFonts w:hint="eastAsia"/>
          <w:b/>
        </w:rPr>
        <w:t>坦承曾交付17項軍事資料給共黨</w:t>
      </w:r>
      <w:r w:rsidRPr="0000346F">
        <w:rPr>
          <w:rFonts w:hAnsi="標楷體" w:hint="eastAsia"/>
          <w:b/>
        </w:rPr>
        <w:t>，其中甚至將臺灣二十萬分之一軍用地圖拿至光榮照相館翻拍，</w:t>
      </w:r>
      <w:r w:rsidRPr="0000346F">
        <w:rPr>
          <w:rFonts w:hint="eastAsia"/>
          <w:b/>
          <w:u w:val="single"/>
        </w:rPr>
        <w:t>于凱</w:t>
      </w:r>
      <w:r w:rsidRPr="0000346F">
        <w:rPr>
          <w:rFonts w:hint="eastAsia"/>
          <w:b/>
        </w:rPr>
        <w:t>負責學運部分</w:t>
      </w:r>
      <w:r w:rsidRPr="0000346F">
        <w:rPr>
          <w:rFonts w:hAnsi="標楷體" w:hint="eastAsia"/>
          <w:b/>
        </w:rPr>
        <w:t>，</w:t>
      </w:r>
      <w:r w:rsidRPr="0000346F">
        <w:rPr>
          <w:rFonts w:hint="eastAsia"/>
          <w:b/>
        </w:rPr>
        <w:t>另花蓮泰豐米廠經理</w:t>
      </w:r>
      <w:r w:rsidR="00375AD4">
        <w:rPr>
          <w:rFonts w:hint="eastAsia"/>
          <w:b/>
          <w:u w:val="single"/>
        </w:rPr>
        <w:t>孫玉林</w:t>
      </w:r>
      <w:r w:rsidRPr="0000346F">
        <w:rPr>
          <w:rFonts w:hint="eastAsia"/>
          <w:b/>
        </w:rPr>
        <w:t>負責社運和</w:t>
      </w:r>
      <w:r w:rsidRPr="0000346F">
        <w:rPr>
          <w:rFonts w:hAnsi="標楷體" w:hint="eastAsia"/>
          <w:b/>
          <w:szCs w:val="32"/>
        </w:rPr>
        <w:t>經濟(經濟來源尚有</w:t>
      </w:r>
      <w:r w:rsidR="00A12D8D">
        <w:rPr>
          <w:rFonts w:hAnsi="標楷體" w:hint="eastAsia"/>
          <w:b/>
          <w:szCs w:val="32"/>
          <w:u w:val="single"/>
        </w:rPr>
        <w:t>李○驊</w:t>
      </w:r>
      <w:r w:rsidRPr="0000346F">
        <w:rPr>
          <w:rFonts w:hAnsi="標楷體" w:hint="eastAsia"/>
          <w:b/>
          <w:szCs w:val="32"/>
        </w:rPr>
        <w:t>、</w:t>
      </w:r>
      <w:r w:rsidRPr="0000346F">
        <w:rPr>
          <w:rFonts w:hAnsi="標楷體" w:hint="eastAsia"/>
          <w:b/>
          <w:szCs w:val="32"/>
          <w:u w:val="single"/>
        </w:rPr>
        <w:t>蕭明華</w:t>
      </w:r>
      <w:r w:rsidRPr="0000346F">
        <w:rPr>
          <w:rFonts w:hAnsi="標楷體" w:hint="eastAsia"/>
          <w:b/>
          <w:szCs w:val="32"/>
        </w:rPr>
        <w:t>三哥</w:t>
      </w:r>
      <w:r w:rsidRPr="0000346F">
        <w:rPr>
          <w:rFonts w:hAnsi="標楷體" w:hint="eastAsia"/>
          <w:b/>
          <w:szCs w:val="32"/>
          <w:u w:val="single"/>
        </w:rPr>
        <w:t>大蕭</w:t>
      </w:r>
      <w:r w:rsidRPr="0000346F">
        <w:rPr>
          <w:rFonts w:hAnsi="標楷體" w:hint="eastAsia"/>
          <w:b/>
          <w:szCs w:val="32"/>
        </w:rPr>
        <w:t>)</w:t>
      </w:r>
      <w:r w:rsidR="001061A4" w:rsidRPr="0000346F">
        <w:rPr>
          <w:rFonts w:hAnsi="標楷體" w:hint="eastAsia"/>
          <w:b/>
          <w:szCs w:val="32"/>
        </w:rPr>
        <w:t>：</w:t>
      </w:r>
    </w:p>
    <w:p w:rsidR="000434BB" w:rsidRPr="0000346F" w:rsidRDefault="000434BB" w:rsidP="000434BB">
      <w:pPr>
        <w:pStyle w:val="4"/>
      </w:pPr>
      <w:r w:rsidRPr="0000346F">
        <w:rPr>
          <w:rFonts w:hint="eastAsia"/>
          <w:u w:val="single"/>
        </w:rPr>
        <w:t>蘇藝林</w:t>
      </w:r>
      <w:r w:rsidRPr="0000346F">
        <w:rPr>
          <w:rFonts w:hint="eastAsia"/>
        </w:rPr>
        <w:t>供述：</w:t>
      </w:r>
    </w:p>
    <w:p w:rsidR="00121295" w:rsidRPr="0000346F" w:rsidRDefault="00121295" w:rsidP="00CE63F1">
      <w:pPr>
        <w:pStyle w:val="5"/>
        <w:spacing w:line="460" w:lineRule="exact"/>
        <w:ind w:left="2042" w:hanging="851"/>
      </w:pPr>
      <w:r w:rsidRPr="0000346F">
        <w:rPr>
          <w:rFonts w:hint="eastAsia"/>
          <w:u w:val="single"/>
        </w:rPr>
        <w:t>蘇藝林</w:t>
      </w:r>
      <w:r w:rsidRPr="0000346F">
        <w:rPr>
          <w:rFonts w:hint="eastAsia"/>
        </w:rPr>
        <w:t>39年5月26日調查局談話筆錄(一)</w:t>
      </w:r>
      <w:r w:rsidRPr="0000346F">
        <w:rPr>
          <w:vertAlign w:val="superscript"/>
        </w:rPr>
        <w:footnoteReference w:id="179"/>
      </w:r>
      <w:r w:rsidRPr="0000346F">
        <w:rPr>
          <w:rFonts w:hint="eastAsia"/>
        </w:rPr>
        <w:t>：</w:t>
      </w:r>
      <w:r w:rsidR="001344E0" w:rsidRPr="0000346F">
        <w:rPr>
          <w:rFonts w:hint="eastAsia"/>
        </w:rPr>
        <w:t>38年春天在南京和談前後，我很消極，夏天我們(國防部)搬到臺灣，西南戰局更不樂觀，政局又變以後，想找政治出路，這時</w:t>
      </w:r>
      <w:r w:rsidR="001344E0" w:rsidRPr="0000346F">
        <w:rPr>
          <w:rFonts w:hint="eastAsia"/>
          <w:b/>
        </w:rPr>
        <w:t>我認識了</w:t>
      </w:r>
      <w:r w:rsidR="001344E0" w:rsidRPr="0000346F">
        <w:rPr>
          <w:rFonts w:hint="eastAsia"/>
          <w:b/>
          <w:u w:val="single"/>
        </w:rPr>
        <w:t>于凱</w:t>
      </w:r>
      <w:r w:rsidR="001344E0" w:rsidRPr="0000346F">
        <w:rPr>
          <w:rFonts w:hint="eastAsia"/>
        </w:rPr>
        <w:t>，向</w:t>
      </w:r>
      <w:r w:rsidR="001344E0" w:rsidRPr="0000346F">
        <w:rPr>
          <w:rFonts w:hint="eastAsia"/>
          <w:u w:val="single"/>
        </w:rPr>
        <w:t>于凱</w:t>
      </w:r>
      <w:r w:rsidR="001344E0" w:rsidRPr="0000346F">
        <w:rPr>
          <w:rFonts w:hint="eastAsia"/>
        </w:rPr>
        <w:t>借了幾本左傾書籍，看了很有印象，於是我開始向</w:t>
      </w:r>
      <w:r w:rsidR="001344E0" w:rsidRPr="0000346F">
        <w:rPr>
          <w:rFonts w:hint="eastAsia"/>
          <w:u w:val="single"/>
        </w:rPr>
        <w:t>于凱</w:t>
      </w:r>
      <w:r w:rsidR="001344E0" w:rsidRPr="0000346F">
        <w:rPr>
          <w:rFonts w:hint="eastAsia"/>
        </w:rPr>
        <w:t>探討</w:t>
      </w:r>
      <w:r w:rsidR="001344E0" w:rsidRPr="0000346F">
        <w:rPr>
          <w:rFonts w:ascii="新細明體" w:eastAsia="新細明體" w:hAnsi="新細明體" w:hint="eastAsia"/>
        </w:rPr>
        <w:t>。</w:t>
      </w:r>
      <w:r w:rsidR="001344E0" w:rsidRPr="0000346F">
        <w:rPr>
          <w:rFonts w:hint="eastAsia"/>
        </w:rPr>
        <w:t>這時87軍想調我去任職，我將此消息告訴</w:t>
      </w:r>
      <w:r w:rsidR="001344E0" w:rsidRPr="0000346F">
        <w:rPr>
          <w:rFonts w:hint="eastAsia"/>
          <w:u w:val="single"/>
        </w:rPr>
        <w:t>于凱</w:t>
      </w:r>
      <w:r w:rsidR="001344E0" w:rsidRPr="0000346F">
        <w:rPr>
          <w:rFonts w:hint="eastAsia"/>
        </w:rPr>
        <w:t>，我問</w:t>
      </w:r>
      <w:r w:rsidR="001344E0" w:rsidRPr="0000346F">
        <w:rPr>
          <w:rFonts w:hint="eastAsia"/>
          <w:u w:val="single"/>
        </w:rPr>
        <w:t>于凱</w:t>
      </w:r>
      <w:r w:rsidR="001344E0" w:rsidRPr="0000346F">
        <w:rPr>
          <w:rFonts w:hint="eastAsia"/>
        </w:rPr>
        <w:t>有無共黨線索，他告訴我他認識共黨份子，但是否負責人他無把握，他叫我考慮，他又說負責人對我很重視，</w:t>
      </w:r>
      <w:r w:rsidR="001344E0" w:rsidRPr="0000346F">
        <w:rPr>
          <w:rFonts w:hint="eastAsia"/>
          <w:b/>
        </w:rPr>
        <w:t>希望我參加組織，並希望我做軍事情報，我答應了</w:t>
      </w:r>
      <w:r w:rsidR="001344E0" w:rsidRPr="0000346F">
        <w:rPr>
          <w:rFonts w:hint="eastAsia"/>
        </w:rPr>
        <w:t>，這是38年9月的事。以後我給他們情報，內容是廣州情形，大概寫兩次。</w:t>
      </w:r>
      <w:r w:rsidR="001344E0" w:rsidRPr="0000346F">
        <w:rPr>
          <w:rFonts w:hint="eastAsia"/>
          <w:u w:val="single"/>
        </w:rPr>
        <w:t>于凱</w:t>
      </w:r>
      <w:r w:rsidR="001344E0" w:rsidRPr="0000346F">
        <w:rPr>
          <w:rFonts w:hint="eastAsia"/>
        </w:rPr>
        <w:t>給我寫一個條子，內容是以後寫通訊要編號，下一次編號為第5號，並規定化名</w:t>
      </w:r>
      <w:r w:rsidR="001344E0" w:rsidRPr="0000346F">
        <w:rPr>
          <w:rFonts w:hint="eastAsia"/>
          <w:u w:val="single"/>
        </w:rPr>
        <w:t>金野</w:t>
      </w:r>
      <w:r w:rsidR="001344E0" w:rsidRPr="0000346F">
        <w:rPr>
          <w:rFonts w:hint="eastAsia"/>
        </w:rPr>
        <w:t>，條內並叮囑情報寧可不做，要注意實在。我在38年12月1日由陸大調到長官公署三處，我在通信期中曾接到</w:t>
      </w:r>
      <w:r w:rsidR="001344E0" w:rsidRPr="0000346F">
        <w:rPr>
          <w:rFonts w:hint="eastAsia"/>
          <w:u w:val="single"/>
        </w:rPr>
        <w:t>于凱</w:t>
      </w:r>
      <w:r w:rsidR="001344E0" w:rsidRPr="0000346F">
        <w:rPr>
          <w:rFonts w:hint="eastAsia"/>
        </w:rPr>
        <w:t>一個條子，規定在這個禮拜將情報交予</w:t>
      </w:r>
      <w:r w:rsidR="00A12D8D">
        <w:rPr>
          <w:rFonts w:hint="eastAsia"/>
          <w:u w:val="single"/>
        </w:rPr>
        <w:t>馬○樅</w:t>
      </w:r>
      <w:r w:rsidR="001344E0" w:rsidRPr="0000346F">
        <w:rPr>
          <w:rFonts w:hint="eastAsia"/>
        </w:rPr>
        <w:t>，以後</w:t>
      </w:r>
      <w:r w:rsidR="001344E0" w:rsidRPr="0000346F">
        <w:rPr>
          <w:rFonts w:hint="eastAsia"/>
          <w:u w:val="single"/>
        </w:rPr>
        <w:t>于凱</w:t>
      </w:r>
      <w:r w:rsidR="001344E0" w:rsidRPr="0000346F">
        <w:rPr>
          <w:rFonts w:hint="eastAsia"/>
        </w:rPr>
        <w:t>又叫我將</w:t>
      </w:r>
      <w:r w:rsidR="001344E0" w:rsidRPr="0000346F">
        <w:rPr>
          <w:rFonts w:hint="eastAsia"/>
        </w:rPr>
        <w:lastRenderedPageBreak/>
        <w:t>情報送給他轉，在這時我的朋友</w:t>
      </w:r>
      <w:r w:rsidR="00375AD4">
        <w:rPr>
          <w:rFonts w:hint="eastAsia"/>
          <w:u w:val="single"/>
        </w:rPr>
        <w:t>孫玉林</w:t>
      </w:r>
      <w:r w:rsidR="001344E0" w:rsidRPr="0000346F">
        <w:rPr>
          <w:rFonts w:hint="eastAsia"/>
        </w:rPr>
        <w:t>也想找政治出路，於是我向</w:t>
      </w:r>
      <w:r w:rsidR="001344E0" w:rsidRPr="0000346F">
        <w:rPr>
          <w:rFonts w:hint="eastAsia"/>
          <w:u w:val="single"/>
        </w:rPr>
        <w:t>于凱</w:t>
      </w:r>
      <w:r w:rsidR="001344E0" w:rsidRPr="0000346F">
        <w:rPr>
          <w:rFonts w:hint="eastAsia"/>
        </w:rPr>
        <w:t>介紹，到39年2月後長官公署改編成國防部</w:t>
      </w:r>
      <w:r w:rsidR="001344E0" w:rsidRPr="0000346F">
        <w:rPr>
          <w:rFonts w:ascii="新細明體" w:eastAsia="新細明體" w:hAnsi="新細明體" w:hint="eastAsia"/>
        </w:rPr>
        <w:t>。</w:t>
      </w:r>
    </w:p>
    <w:p w:rsidR="00121295" w:rsidRPr="0000346F" w:rsidRDefault="00121295" w:rsidP="00121295">
      <w:pPr>
        <w:pStyle w:val="5"/>
      </w:pPr>
      <w:r w:rsidRPr="0000346F">
        <w:rPr>
          <w:rFonts w:hint="eastAsia"/>
          <w:u w:val="single"/>
        </w:rPr>
        <w:t>蘇藝林</w:t>
      </w:r>
      <w:r w:rsidRPr="0000346F">
        <w:rPr>
          <w:rFonts w:hint="eastAsia"/>
        </w:rPr>
        <w:t>39年5月28日調查局談話筆錄(三)</w:t>
      </w:r>
      <w:r w:rsidRPr="0000346F">
        <w:rPr>
          <w:vertAlign w:val="superscript"/>
        </w:rPr>
        <w:t xml:space="preserve"> </w:t>
      </w:r>
      <w:r w:rsidRPr="0000346F">
        <w:rPr>
          <w:vertAlign w:val="superscript"/>
        </w:rPr>
        <w:footnoteReference w:id="180"/>
      </w:r>
      <w:r w:rsidRPr="0000346F">
        <w:rPr>
          <w:rFonts w:hint="eastAsia"/>
        </w:rPr>
        <w:t>：</w:t>
      </w:r>
    </w:p>
    <w:p w:rsidR="00121295" w:rsidRPr="0000346F" w:rsidRDefault="00121295" w:rsidP="00121295">
      <w:pPr>
        <w:pStyle w:val="6"/>
      </w:pPr>
      <w:r w:rsidRPr="0000346F">
        <w:rPr>
          <w:rFonts w:hint="eastAsia"/>
        </w:rPr>
        <w:t>妻</w:t>
      </w:r>
      <w:r w:rsidR="00550A8E">
        <w:rPr>
          <w:rFonts w:hint="eastAsia"/>
          <w:u w:val="single"/>
        </w:rPr>
        <w:t>張○萍</w:t>
      </w:r>
      <w:r w:rsidRPr="0000346F">
        <w:rPr>
          <w:rFonts w:hint="eastAsia"/>
        </w:rPr>
        <w:t>，現在大陸，最近無信來。</w:t>
      </w:r>
      <w:r w:rsidR="00521869" w:rsidRPr="0000346F">
        <w:rPr>
          <w:rFonts w:hint="eastAsia"/>
        </w:rPr>
        <w:t>南京和談時，因悲觀大局的影響，思想開始左傾，並有尋找新的政治路線的動機，當時妻</w:t>
      </w:r>
      <w:r w:rsidR="00550A8E">
        <w:rPr>
          <w:rFonts w:hint="eastAsia"/>
          <w:u w:val="single"/>
        </w:rPr>
        <w:t>張○萍</w:t>
      </w:r>
      <w:r w:rsidR="00521869" w:rsidRPr="0000346F">
        <w:rPr>
          <w:rFonts w:hint="eastAsia"/>
        </w:rPr>
        <w:t>回家赴青島等待解放與接線，38年至臺灣後，經</w:t>
      </w:r>
      <w:r w:rsidR="00521869" w:rsidRPr="0000346F">
        <w:rPr>
          <w:rFonts w:hint="eastAsia"/>
          <w:u w:val="single"/>
        </w:rPr>
        <w:t>于凱</w:t>
      </w:r>
      <w:r w:rsidR="00521869" w:rsidRPr="0000346F">
        <w:rPr>
          <w:rFonts w:hint="eastAsia"/>
        </w:rPr>
        <w:t>之介紹參加組織化名</w:t>
      </w:r>
      <w:r w:rsidR="00521869" w:rsidRPr="0000346F">
        <w:rPr>
          <w:rFonts w:hint="eastAsia"/>
          <w:u w:val="single"/>
        </w:rPr>
        <w:t>金野</w:t>
      </w:r>
      <w:r w:rsidR="00521869" w:rsidRPr="0000346F">
        <w:rPr>
          <w:rFonts w:hint="eastAsia"/>
        </w:rPr>
        <w:t>，接受</w:t>
      </w:r>
      <w:r w:rsidR="00521869" w:rsidRPr="0000346F">
        <w:rPr>
          <w:rFonts w:hint="eastAsia"/>
          <w:u w:val="single"/>
        </w:rPr>
        <w:t>于非</w:t>
      </w:r>
      <w:r w:rsidR="00521869" w:rsidRPr="0000346F">
        <w:rPr>
          <w:rFonts w:hint="eastAsia"/>
        </w:rPr>
        <w:t>領導，開始搜集軍事情報，由</w:t>
      </w:r>
      <w:r w:rsidR="00521869" w:rsidRPr="0000346F">
        <w:rPr>
          <w:rFonts w:hint="eastAsia"/>
          <w:u w:val="single"/>
        </w:rPr>
        <w:t>于非</w:t>
      </w:r>
      <w:r w:rsidR="00521869" w:rsidRPr="0000346F">
        <w:rPr>
          <w:rFonts w:hint="eastAsia"/>
        </w:rPr>
        <w:t>轉送中共中央</w:t>
      </w:r>
      <w:r w:rsidR="00521869" w:rsidRPr="0000346F">
        <w:rPr>
          <w:rFonts w:ascii="新細明體" w:eastAsia="新細明體" w:hAnsi="新細明體" w:hint="eastAsia"/>
        </w:rPr>
        <w:t>。</w:t>
      </w:r>
      <w:r w:rsidR="001344E0" w:rsidRPr="0000346F">
        <w:rPr>
          <w:rFonts w:hint="eastAsia"/>
        </w:rPr>
        <w:t>我</w:t>
      </w:r>
      <w:r w:rsidR="00521869" w:rsidRPr="0000346F">
        <w:rPr>
          <w:rFonts w:hint="eastAsia"/>
        </w:rPr>
        <w:t>妻子</w:t>
      </w:r>
      <w:r w:rsidR="00550A8E">
        <w:rPr>
          <w:rFonts w:hint="eastAsia"/>
          <w:u w:val="single"/>
        </w:rPr>
        <w:t>張○萍</w:t>
      </w:r>
      <w:r w:rsidR="00521869" w:rsidRPr="0000346F">
        <w:rPr>
          <w:rFonts w:hint="eastAsia"/>
        </w:rPr>
        <w:t>是在青島解放後加入共黨，化名</w:t>
      </w:r>
      <w:r w:rsidR="00B73CFB">
        <w:rPr>
          <w:rFonts w:hint="eastAsia"/>
          <w:u w:val="single"/>
        </w:rPr>
        <w:t>方</w:t>
      </w:r>
      <w:r w:rsidR="003B2591">
        <w:rPr>
          <w:rFonts w:hint="eastAsia"/>
          <w:u w:val="single"/>
        </w:rPr>
        <w:t>彥</w:t>
      </w:r>
      <w:r w:rsidR="00521869" w:rsidRPr="0000346F">
        <w:rPr>
          <w:rFonts w:hint="eastAsia"/>
        </w:rPr>
        <w:t>，現在成都。</w:t>
      </w:r>
    </w:p>
    <w:p w:rsidR="00121295" w:rsidRPr="0000346F" w:rsidRDefault="00121295" w:rsidP="00121295">
      <w:pPr>
        <w:pStyle w:val="6"/>
      </w:pPr>
      <w:r w:rsidRPr="0000346F">
        <w:rPr>
          <w:rFonts w:hint="eastAsia"/>
          <w:u w:val="single"/>
        </w:rPr>
        <w:t>于非</w:t>
      </w:r>
      <w:r w:rsidRPr="0000346F">
        <w:rPr>
          <w:rFonts w:hint="eastAsia"/>
        </w:rPr>
        <w:t>指示我專事搜集軍事情報，附帶做策反工作，傳遞的方法最初是交給</w:t>
      </w:r>
      <w:r w:rsidRPr="0000346F">
        <w:rPr>
          <w:rFonts w:hint="eastAsia"/>
          <w:u w:val="single"/>
        </w:rPr>
        <w:t>于凱</w:t>
      </w:r>
      <w:r w:rsidRPr="0000346F">
        <w:rPr>
          <w:rFonts w:hint="eastAsia"/>
        </w:rPr>
        <w:t>轉</w:t>
      </w:r>
      <w:r w:rsidR="006704D7">
        <w:rPr>
          <w:rFonts w:hint="eastAsia"/>
          <w:u w:val="single"/>
        </w:rPr>
        <w:t>余○民</w:t>
      </w:r>
      <w:r w:rsidRPr="0000346F">
        <w:rPr>
          <w:rFonts w:hint="eastAsia"/>
        </w:rPr>
        <w:t>，旋改交</w:t>
      </w:r>
      <w:r w:rsidR="00A12D8D">
        <w:rPr>
          <w:rFonts w:hint="eastAsia"/>
          <w:u w:val="single"/>
        </w:rPr>
        <w:t>馬○樅</w:t>
      </w:r>
      <w:r w:rsidRPr="0000346F">
        <w:rPr>
          <w:rFonts w:hint="eastAsia"/>
        </w:rPr>
        <w:t>，繼改交</w:t>
      </w:r>
      <w:r w:rsidRPr="0000346F">
        <w:rPr>
          <w:rFonts w:hint="eastAsia"/>
          <w:u w:val="single"/>
        </w:rPr>
        <w:t>于凱</w:t>
      </w:r>
      <w:r w:rsidRPr="0000346F">
        <w:rPr>
          <w:rFonts w:hint="eastAsia"/>
        </w:rPr>
        <w:t>，39年2月以後直接交給</w:t>
      </w:r>
      <w:r w:rsidRPr="0000346F">
        <w:rPr>
          <w:rFonts w:hint="eastAsia"/>
          <w:u w:val="single"/>
        </w:rPr>
        <w:t>于非</w:t>
      </w:r>
      <w:r w:rsidRPr="0000346F">
        <w:rPr>
          <w:rFonts w:hint="eastAsia"/>
        </w:rPr>
        <w:t>。</w:t>
      </w:r>
      <w:r w:rsidR="00521869" w:rsidRPr="0000346F">
        <w:rPr>
          <w:rFonts w:hint="eastAsia"/>
        </w:rPr>
        <w:t>我</w:t>
      </w:r>
      <w:r w:rsidRPr="0000346F">
        <w:rPr>
          <w:rFonts w:hint="eastAsia"/>
        </w:rPr>
        <w:t>所搜集的軍事情報交給</w:t>
      </w:r>
      <w:r w:rsidRPr="0000346F">
        <w:rPr>
          <w:rFonts w:hint="eastAsia"/>
          <w:u w:val="single"/>
        </w:rPr>
        <w:t>于非</w:t>
      </w:r>
      <w:r w:rsidRPr="0000346F">
        <w:rPr>
          <w:rFonts w:hint="eastAsia"/>
        </w:rPr>
        <w:t>的</w:t>
      </w:r>
      <w:r w:rsidR="00521869" w:rsidRPr="0000346F">
        <w:rPr>
          <w:rFonts w:hint="eastAsia"/>
        </w:rPr>
        <w:t>有</w:t>
      </w:r>
      <w:r w:rsidRPr="0000346F">
        <w:rPr>
          <w:rFonts w:ascii="Arial Narrow" w:hAnsi="Arial Narrow"/>
        </w:rPr>
        <w:t>(1)</w:t>
      </w:r>
      <w:r w:rsidRPr="0000346F">
        <w:rPr>
          <w:rFonts w:hint="eastAsia"/>
        </w:rPr>
        <w:t>「廣州保衛」國軍之決心；</w:t>
      </w:r>
      <w:r w:rsidRPr="0000346F">
        <w:rPr>
          <w:rFonts w:ascii="Arial Narrow" w:hAnsi="Arial Narrow" w:hint="eastAsia"/>
        </w:rPr>
        <w:t>(2)</w:t>
      </w:r>
      <w:r w:rsidRPr="0000346F">
        <w:rPr>
          <w:rFonts w:hint="eastAsia"/>
        </w:rPr>
        <w:t>臺灣增加</w:t>
      </w:r>
      <w:r w:rsidRPr="0000346F">
        <w:rPr>
          <w:rFonts w:hint="eastAsia"/>
          <w:u w:val="single"/>
        </w:rPr>
        <w:t>李</w:t>
      </w:r>
      <w:r w:rsidR="00AB30BD">
        <w:rPr>
          <w:rFonts w:hint="eastAsia"/>
          <w:u w:val="single"/>
        </w:rPr>
        <w:t>○</w:t>
      </w:r>
      <w:r w:rsidRPr="0000346F">
        <w:rPr>
          <w:rFonts w:hint="eastAsia"/>
          <w:u w:val="single"/>
        </w:rPr>
        <w:t>年</w:t>
      </w:r>
      <w:r w:rsidRPr="0000346F">
        <w:rPr>
          <w:rFonts w:hint="eastAsia"/>
        </w:rPr>
        <w:t>由平潭島撤退之兵力；</w:t>
      </w:r>
      <w:r w:rsidRPr="0000346F">
        <w:rPr>
          <w:rFonts w:ascii="Arial Narrow" w:hAnsi="Arial Narrow" w:hint="eastAsia"/>
        </w:rPr>
        <w:t>(3)</w:t>
      </w:r>
      <w:r w:rsidRPr="0000346F">
        <w:rPr>
          <w:rFonts w:hint="eastAsia"/>
        </w:rPr>
        <w:t>基隆要塞兵力駐地表(</w:t>
      </w:r>
      <w:r w:rsidRPr="0000346F">
        <w:rPr>
          <w:rFonts w:hint="eastAsia"/>
          <w:u w:val="single"/>
        </w:rPr>
        <w:t>劉</w:t>
      </w:r>
      <w:r w:rsidR="00AB30BD">
        <w:rPr>
          <w:rFonts w:hint="eastAsia"/>
          <w:u w:val="single"/>
        </w:rPr>
        <w:t>○</w:t>
      </w:r>
      <w:r w:rsidRPr="0000346F">
        <w:rPr>
          <w:rFonts w:hint="eastAsia"/>
          <w:u w:val="single"/>
        </w:rPr>
        <w:t>棋</w:t>
      </w:r>
      <w:r w:rsidRPr="0000346F">
        <w:rPr>
          <w:rFonts w:hint="eastAsia"/>
        </w:rPr>
        <w:t>參謀視察時攜回，我偷抄而得)；</w:t>
      </w:r>
      <w:r w:rsidRPr="0000346F">
        <w:rPr>
          <w:rFonts w:ascii="Arial Narrow" w:hAnsi="Arial Narrow" w:hint="eastAsia"/>
        </w:rPr>
        <w:t>(4)</w:t>
      </w:r>
      <w:r w:rsidRPr="0000346F">
        <w:rPr>
          <w:rFonts w:hint="eastAsia"/>
        </w:rPr>
        <w:t>基隆要塞火砲及工事要圖；</w:t>
      </w:r>
      <w:r w:rsidRPr="0000346F">
        <w:rPr>
          <w:rFonts w:ascii="Arial Narrow" w:hAnsi="Arial Narrow" w:hint="eastAsia"/>
        </w:rPr>
        <w:t>(5)</w:t>
      </w:r>
      <w:r w:rsidRPr="0000346F">
        <w:rPr>
          <w:rFonts w:hint="eastAsia"/>
        </w:rPr>
        <w:t>空軍向非常委員會請款所購置防情器材預算書；</w:t>
      </w:r>
      <w:r w:rsidRPr="0000346F">
        <w:rPr>
          <w:rFonts w:ascii="Arial Narrow" w:hAnsi="Arial Narrow" w:hint="eastAsia"/>
        </w:rPr>
        <w:t>(6)</w:t>
      </w:r>
      <w:r w:rsidRPr="0000346F">
        <w:rPr>
          <w:rFonts w:hint="eastAsia"/>
        </w:rPr>
        <w:t>東南區國軍核定50萬名額；</w:t>
      </w:r>
      <w:r w:rsidRPr="0000346F">
        <w:rPr>
          <w:rFonts w:ascii="Arial Narrow" w:hAnsi="Arial Narrow" w:hint="eastAsia"/>
        </w:rPr>
        <w:t>(7)</w:t>
      </w:r>
      <w:r w:rsidRPr="0000346F">
        <w:rPr>
          <w:rFonts w:ascii="Arial Narrow" w:hAnsi="Arial Narrow" w:hint="eastAsia"/>
        </w:rPr>
        <w:t>日</w:t>
      </w:r>
      <w:r w:rsidRPr="0000346F">
        <w:rPr>
          <w:rFonts w:hint="eastAsia"/>
        </w:rPr>
        <w:t>本顧問</w:t>
      </w:r>
      <w:r w:rsidRPr="0000346F">
        <w:rPr>
          <w:rFonts w:hint="eastAsia"/>
          <w:u w:val="single"/>
        </w:rPr>
        <w:t>根本博</w:t>
      </w:r>
      <w:r w:rsidRPr="0000346F">
        <w:rPr>
          <w:rFonts w:hint="eastAsia"/>
        </w:rPr>
        <w:t>在台；</w:t>
      </w:r>
      <w:r w:rsidRPr="0000346F">
        <w:rPr>
          <w:rFonts w:ascii="Arial Narrow" w:hAnsi="Arial Narrow" w:hint="eastAsia"/>
        </w:rPr>
        <w:t>(8)</w:t>
      </w:r>
      <w:r w:rsidRPr="0000346F">
        <w:rPr>
          <w:rFonts w:hint="eastAsia"/>
        </w:rPr>
        <w:t>日本顧問對保衛臺灣之意見；</w:t>
      </w:r>
      <w:r w:rsidRPr="0000346F">
        <w:rPr>
          <w:rFonts w:ascii="Arial Narrow" w:hAnsi="Arial Narrow" w:hint="eastAsia"/>
        </w:rPr>
        <w:t>(9)</w:t>
      </w:r>
      <w:r w:rsidRPr="0000346F">
        <w:rPr>
          <w:rFonts w:hint="eastAsia"/>
        </w:rPr>
        <w:t>臺灣地形概況(包括西部沿岸港口、東部沿岸港口花蓮蘇澳之氣候交通)；</w:t>
      </w:r>
      <w:r w:rsidRPr="0000346F">
        <w:rPr>
          <w:rFonts w:ascii="Arial Narrow" w:hAnsi="Arial Narrow" w:hint="eastAsia"/>
        </w:rPr>
        <w:t>(10)</w:t>
      </w:r>
      <w:r w:rsidRPr="0000346F">
        <w:rPr>
          <w:rFonts w:hint="eastAsia"/>
        </w:rPr>
        <w:t>政府空軍之弱點(零件不足、機上火器不能全然使用、飛機擁擠基地過少不敷使用、油料不足)；</w:t>
      </w:r>
      <w:r w:rsidRPr="0000346F">
        <w:rPr>
          <w:rFonts w:ascii="Arial Narrow" w:hAnsi="Arial Narrow" w:hint="eastAsia"/>
        </w:rPr>
        <w:t>(11)</w:t>
      </w:r>
      <w:r w:rsidRPr="0000346F">
        <w:rPr>
          <w:rFonts w:hint="eastAsia"/>
        </w:rPr>
        <w:t>臺灣陸軍兵力部署概要圖(由長官公</w:t>
      </w:r>
      <w:r w:rsidRPr="0000346F">
        <w:rPr>
          <w:rFonts w:hint="eastAsia"/>
        </w:rPr>
        <w:lastRenderedPageBreak/>
        <w:t>署二科偷竊後交</w:t>
      </w:r>
      <w:r w:rsidRPr="0000346F">
        <w:rPr>
          <w:rFonts w:hint="eastAsia"/>
          <w:u w:val="single"/>
        </w:rPr>
        <w:t>于凱</w:t>
      </w:r>
      <w:r w:rsidRPr="0000346F">
        <w:rPr>
          <w:rFonts w:hint="eastAsia"/>
        </w:rPr>
        <w:t>轉</w:t>
      </w:r>
      <w:r w:rsidR="006704D7">
        <w:rPr>
          <w:rFonts w:hint="eastAsia"/>
          <w:u w:val="single"/>
        </w:rPr>
        <w:t>余○民</w:t>
      </w:r>
      <w:r w:rsidRPr="0000346F">
        <w:rPr>
          <w:rFonts w:hint="eastAsia"/>
        </w:rPr>
        <w:t>)；</w:t>
      </w:r>
      <w:r w:rsidRPr="0000346F">
        <w:rPr>
          <w:rFonts w:ascii="Arial Narrow" w:hAnsi="Arial Narrow" w:hint="eastAsia"/>
        </w:rPr>
        <w:t>(12)</w:t>
      </w:r>
      <w:r w:rsidRPr="0000346F">
        <w:rPr>
          <w:rFonts w:hint="eastAsia"/>
        </w:rPr>
        <w:t>裝甲兵運用計畫(長官公署三處一科之存檔，偷抄交</w:t>
      </w:r>
      <w:r w:rsidRPr="0000346F">
        <w:rPr>
          <w:rFonts w:hint="eastAsia"/>
          <w:u w:val="single"/>
        </w:rPr>
        <w:t>于凱</w:t>
      </w:r>
      <w:r w:rsidRPr="0000346F">
        <w:rPr>
          <w:rFonts w:hint="eastAsia"/>
        </w:rPr>
        <w:t>轉)；</w:t>
      </w:r>
      <w:r w:rsidRPr="0000346F">
        <w:rPr>
          <w:rFonts w:ascii="Arial Narrow" w:hAnsi="Arial Narrow" w:hint="eastAsia"/>
        </w:rPr>
        <w:t>(13)</w:t>
      </w:r>
      <w:r w:rsidRPr="0000346F">
        <w:rPr>
          <w:rFonts w:hint="eastAsia"/>
        </w:rPr>
        <w:t>關於政府派員赴日接洽組織國際軍之報告；</w:t>
      </w:r>
      <w:r w:rsidRPr="0000346F">
        <w:rPr>
          <w:rFonts w:ascii="Arial Narrow" w:hAnsi="Arial Narrow" w:hint="eastAsia"/>
        </w:rPr>
        <w:t>(14)</w:t>
      </w:r>
      <w:r w:rsidRPr="0000346F">
        <w:rPr>
          <w:rFonts w:hint="eastAsia"/>
        </w:rPr>
        <w:t>全臺灣砲兵部隊調整情形(以五處主辦之原件副本抄交</w:t>
      </w:r>
      <w:r w:rsidRPr="0000346F">
        <w:rPr>
          <w:rFonts w:hint="eastAsia"/>
          <w:u w:val="single"/>
        </w:rPr>
        <w:t>于凱</w:t>
      </w:r>
      <w:r w:rsidRPr="0000346F">
        <w:rPr>
          <w:rFonts w:hint="eastAsia"/>
        </w:rPr>
        <w:t>轉)；</w:t>
      </w:r>
      <w:r w:rsidRPr="0000346F">
        <w:rPr>
          <w:rFonts w:ascii="Arial Narrow" w:hAnsi="Arial Narrow" w:hint="eastAsia"/>
        </w:rPr>
        <w:t>(15)</w:t>
      </w:r>
      <w:r w:rsidRPr="0000346F">
        <w:rPr>
          <w:rFonts w:hint="eastAsia"/>
        </w:rPr>
        <w:t>整個東南區防衛計畫(39年上旬我以油印本交</w:t>
      </w:r>
      <w:r w:rsidRPr="0000346F">
        <w:rPr>
          <w:rFonts w:hint="eastAsia"/>
          <w:u w:val="single"/>
        </w:rPr>
        <w:t>于非</w:t>
      </w:r>
      <w:r w:rsidRPr="0000346F">
        <w:rPr>
          <w:rFonts w:hint="eastAsia"/>
        </w:rPr>
        <w:t>)；</w:t>
      </w:r>
      <w:r w:rsidRPr="0000346F">
        <w:rPr>
          <w:rFonts w:ascii="Arial Narrow" w:hAnsi="Arial Narrow" w:hint="eastAsia"/>
        </w:rPr>
        <w:t>(16)</w:t>
      </w:r>
      <w:r w:rsidRPr="0000346F">
        <w:rPr>
          <w:rFonts w:hint="eastAsia"/>
        </w:rPr>
        <w:t>大陸沿海政府游擊武力分佈情形(三處一科之存案，原件交</w:t>
      </w:r>
      <w:r w:rsidRPr="0000346F">
        <w:rPr>
          <w:rFonts w:hint="eastAsia"/>
          <w:u w:val="single"/>
        </w:rPr>
        <w:t>于凱</w:t>
      </w:r>
      <w:r w:rsidRPr="0000346F">
        <w:rPr>
          <w:rFonts w:hint="eastAsia"/>
        </w:rPr>
        <w:t>套繪，於39年3月下旬交</w:t>
      </w:r>
      <w:r w:rsidRPr="0000346F">
        <w:rPr>
          <w:rFonts w:hint="eastAsia"/>
          <w:u w:val="single"/>
        </w:rPr>
        <w:t>于非</w:t>
      </w:r>
      <w:r w:rsidRPr="0000346F">
        <w:rPr>
          <w:rFonts w:hint="eastAsia"/>
        </w:rPr>
        <w:t>，繪後原件放原處)；</w:t>
      </w:r>
      <w:r w:rsidRPr="0000346F">
        <w:rPr>
          <w:rFonts w:ascii="Arial Narrow" w:hAnsi="Arial Narrow" w:hint="eastAsia"/>
        </w:rPr>
        <w:t>(17)</w:t>
      </w:r>
      <w:r w:rsidRPr="0000346F">
        <w:rPr>
          <w:rFonts w:hint="eastAsia"/>
        </w:rPr>
        <w:t>臺灣二十萬分之一兵要地誌圖(是我從三處一科取出拍照後交</w:t>
      </w:r>
      <w:r w:rsidRPr="0000346F">
        <w:rPr>
          <w:rFonts w:hint="eastAsia"/>
          <w:u w:val="single"/>
        </w:rPr>
        <w:t>于非</w:t>
      </w:r>
      <w:r w:rsidRPr="0000346F">
        <w:rPr>
          <w:rFonts w:hint="eastAsia"/>
        </w:rPr>
        <w:t>，時在39年2月23日)</w:t>
      </w:r>
      <w:r w:rsidRPr="0000346F">
        <w:rPr>
          <w:rFonts w:ascii="新細明體" w:eastAsia="新細明體" w:hAnsi="新細明體" w:hint="eastAsia"/>
        </w:rPr>
        <w:t>。</w:t>
      </w:r>
      <w:r w:rsidRPr="0000346F">
        <w:rPr>
          <w:rFonts w:hint="eastAsia"/>
        </w:rPr>
        <w:t>還有海南島防衛計畫，是由</w:t>
      </w:r>
      <w:r w:rsidR="006704D7">
        <w:rPr>
          <w:rFonts w:hint="eastAsia"/>
          <w:u w:val="single"/>
        </w:rPr>
        <w:t>薛○</w:t>
      </w:r>
      <w:r w:rsidRPr="0000346F">
        <w:rPr>
          <w:rFonts w:hint="eastAsia"/>
        </w:rPr>
        <w:t>所呈報之原件，密交</w:t>
      </w:r>
      <w:r w:rsidRPr="0000346F">
        <w:rPr>
          <w:rFonts w:hint="eastAsia"/>
          <w:u w:val="single"/>
        </w:rPr>
        <w:t>于凱</w:t>
      </w:r>
      <w:r w:rsidRPr="0000346F">
        <w:rPr>
          <w:rFonts w:hint="eastAsia"/>
        </w:rPr>
        <w:t>繪後，由我在39年3月中旬交</w:t>
      </w:r>
      <w:r w:rsidRPr="0000346F">
        <w:rPr>
          <w:rFonts w:hint="eastAsia"/>
          <w:u w:val="single"/>
        </w:rPr>
        <w:t>于非</w:t>
      </w:r>
      <w:r w:rsidRPr="0000346F">
        <w:rPr>
          <w:rFonts w:hint="eastAsia"/>
        </w:rPr>
        <w:t>。</w:t>
      </w:r>
    </w:p>
    <w:p w:rsidR="00121295" w:rsidRPr="0000346F" w:rsidRDefault="00121295" w:rsidP="00CE63F1">
      <w:pPr>
        <w:pStyle w:val="6"/>
        <w:spacing w:line="460" w:lineRule="exact"/>
        <w:ind w:left="2382" w:hanging="851"/>
      </w:pPr>
      <w:r w:rsidRPr="0000346F">
        <w:rPr>
          <w:rFonts w:hint="eastAsia"/>
          <w:b/>
        </w:rPr>
        <w:t>兵要地誌圖</w:t>
      </w:r>
      <w:r w:rsidRPr="0000346F">
        <w:rPr>
          <w:rFonts w:hint="eastAsia"/>
        </w:rPr>
        <w:t>最初曾交</w:t>
      </w:r>
      <w:r w:rsidRPr="0000346F">
        <w:rPr>
          <w:rFonts w:hint="eastAsia"/>
          <w:u w:val="single"/>
        </w:rPr>
        <w:t>于凱</w:t>
      </w:r>
      <w:r w:rsidRPr="0000346F">
        <w:rPr>
          <w:rFonts w:hint="eastAsia"/>
        </w:rPr>
        <w:t>試拍，但因技術問題不能解決，後</w:t>
      </w:r>
      <w:r w:rsidRPr="0000346F">
        <w:rPr>
          <w:rFonts w:hint="eastAsia"/>
          <w:u w:val="single"/>
        </w:rPr>
        <w:t>于非</w:t>
      </w:r>
      <w:r w:rsidRPr="0000346F">
        <w:rPr>
          <w:rFonts w:hint="eastAsia"/>
        </w:rPr>
        <w:t>擬向臺中另一個組織中借用1人協助，但此人未到，故由</w:t>
      </w:r>
      <w:r w:rsidRPr="0000346F">
        <w:rPr>
          <w:rFonts w:hint="eastAsia"/>
          <w:u w:val="single"/>
        </w:rPr>
        <w:t>于非</w:t>
      </w:r>
      <w:r w:rsidRPr="0000346F">
        <w:rPr>
          <w:rFonts w:hint="eastAsia"/>
        </w:rPr>
        <w:t>、</w:t>
      </w:r>
      <w:r w:rsidR="00375AD4">
        <w:rPr>
          <w:rFonts w:hint="eastAsia"/>
          <w:u w:val="single"/>
        </w:rPr>
        <w:t>孫玉林</w:t>
      </w:r>
      <w:r w:rsidRPr="0000346F">
        <w:rPr>
          <w:rFonts w:hint="eastAsia"/>
        </w:rPr>
        <w:t>會同選定信義路光榮照相館翻照，由</w:t>
      </w:r>
      <w:r w:rsidRPr="0000346F">
        <w:rPr>
          <w:rFonts w:hint="eastAsia"/>
          <w:u w:val="single"/>
        </w:rPr>
        <w:t>于非</w:t>
      </w:r>
      <w:r w:rsidRPr="0000346F">
        <w:rPr>
          <w:rFonts w:hint="eastAsia"/>
        </w:rPr>
        <w:t>付照相款350元，一共翻出14張，底片由</w:t>
      </w:r>
      <w:r w:rsidRPr="0000346F">
        <w:rPr>
          <w:rFonts w:hint="eastAsia"/>
          <w:u w:val="single"/>
        </w:rPr>
        <w:t>于非</w:t>
      </w:r>
      <w:r w:rsidRPr="0000346F">
        <w:rPr>
          <w:rFonts w:hint="eastAsia"/>
        </w:rPr>
        <w:t>拿走，時間是39年2月23日下午9時。翻照時由</w:t>
      </w:r>
      <w:r w:rsidRPr="0000346F">
        <w:rPr>
          <w:rFonts w:hint="eastAsia"/>
          <w:u w:val="single"/>
        </w:rPr>
        <w:t>于凱</w:t>
      </w:r>
      <w:r w:rsidRPr="0000346F">
        <w:rPr>
          <w:rFonts w:hint="eastAsia"/>
        </w:rPr>
        <w:t>、</w:t>
      </w:r>
      <w:r w:rsidR="00DC4AF1">
        <w:rPr>
          <w:rFonts w:hint="eastAsia"/>
          <w:u w:val="single"/>
        </w:rPr>
        <w:t>姜○權</w:t>
      </w:r>
      <w:r w:rsidRPr="0000346F">
        <w:rPr>
          <w:rFonts w:hint="eastAsia"/>
        </w:rPr>
        <w:t>擔任外部巡邏，我和</w:t>
      </w:r>
      <w:r w:rsidRPr="0000346F">
        <w:rPr>
          <w:rFonts w:hint="eastAsia"/>
          <w:u w:val="single"/>
        </w:rPr>
        <w:t>于非</w:t>
      </w:r>
      <w:r w:rsidRPr="0000346F">
        <w:rPr>
          <w:rFonts w:hint="eastAsia"/>
        </w:rPr>
        <w:t>在室內主持，本來</w:t>
      </w:r>
      <w:r w:rsidRPr="0000346F">
        <w:rPr>
          <w:rFonts w:hint="eastAsia"/>
          <w:u w:val="single"/>
        </w:rPr>
        <w:t>于非</w:t>
      </w:r>
      <w:r w:rsidRPr="0000346F">
        <w:rPr>
          <w:rFonts w:hint="eastAsia"/>
        </w:rPr>
        <w:t>要我攜圖潛逃出境，但因無法攜帶，同時奉中共中央電示「原圖攜返，</w:t>
      </w:r>
      <w:r w:rsidRPr="0000346F">
        <w:rPr>
          <w:rFonts w:hint="eastAsia"/>
          <w:u w:val="single"/>
        </w:rPr>
        <w:t>金野</w:t>
      </w:r>
      <w:r w:rsidRPr="0000346F">
        <w:rPr>
          <w:rFonts w:hint="eastAsia"/>
        </w:rPr>
        <w:t>留台游擊」，故改用翻照辦法</w:t>
      </w:r>
      <w:r w:rsidRPr="0000346F">
        <w:rPr>
          <w:rFonts w:ascii="新細明體" w:eastAsia="新細明體" w:hAnsi="新細明體" w:hint="eastAsia"/>
        </w:rPr>
        <w:t>。</w:t>
      </w:r>
    </w:p>
    <w:p w:rsidR="00121295" w:rsidRPr="0000346F" w:rsidRDefault="00121295" w:rsidP="00CE63F1">
      <w:pPr>
        <w:pStyle w:val="6"/>
        <w:spacing w:line="460" w:lineRule="exact"/>
        <w:ind w:left="2382" w:hanging="851"/>
      </w:pPr>
      <w:r w:rsidRPr="0000346F">
        <w:rPr>
          <w:rFonts w:hint="eastAsia"/>
        </w:rPr>
        <w:t>與中共中央聯絡是用</w:t>
      </w:r>
      <w:r w:rsidR="00521869" w:rsidRPr="0000346F">
        <w:rPr>
          <w:rFonts w:ascii="Arial Narrow" w:hAnsi="Arial Narrow" w:hint="eastAsia"/>
        </w:rPr>
        <w:t xml:space="preserve"> </w:t>
      </w:r>
      <w:r w:rsidRPr="0000346F">
        <w:rPr>
          <w:rFonts w:ascii="Arial Narrow" w:hAnsi="Arial Narrow" w:hint="eastAsia"/>
        </w:rPr>
        <w:t>(1)</w:t>
      </w:r>
      <w:r w:rsidRPr="0000346F">
        <w:rPr>
          <w:rFonts w:hint="eastAsia"/>
        </w:rPr>
        <w:t>人員的交通：我知道從北平有人帶文件來台，同時去年夏天</w:t>
      </w:r>
      <w:r w:rsidRPr="0000346F">
        <w:rPr>
          <w:rFonts w:hint="eastAsia"/>
          <w:u w:val="single"/>
        </w:rPr>
        <w:t>于非</w:t>
      </w:r>
      <w:r w:rsidRPr="0000346F">
        <w:rPr>
          <w:rFonts w:hint="eastAsia"/>
        </w:rPr>
        <w:t>曾返北平報告，秋天又回台。</w:t>
      </w:r>
      <w:r w:rsidRPr="0000346F">
        <w:rPr>
          <w:rFonts w:ascii="Arial Narrow" w:hAnsi="Arial Narrow" w:hint="eastAsia"/>
        </w:rPr>
        <w:t>(2)</w:t>
      </w:r>
      <w:r w:rsidRPr="0000346F">
        <w:rPr>
          <w:rFonts w:hint="eastAsia"/>
        </w:rPr>
        <w:t>秘密電臺：原有3部電臺，被破獲2部，現僅存1部，在士林，電臺負責人為國防部電器製造廠副</w:t>
      </w:r>
      <w:r w:rsidRPr="0000346F">
        <w:rPr>
          <w:rFonts w:hint="eastAsia"/>
        </w:rPr>
        <w:lastRenderedPageBreak/>
        <w:t>廠長，每晚11時與北平通報，呼號、波長皆利用政府所用者，惟我不詳</w:t>
      </w:r>
      <w:r w:rsidRPr="0000346F">
        <w:rPr>
          <w:rFonts w:ascii="新細明體" w:eastAsia="新細明體" w:hAnsi="新細明體" w:hint="eastAsia"/>
        </w:rPr>
        <w:t>。</w:t>
      </w:r>
    </w:p>
    <w:p w:rsidR="00121295" w:rsidRPr="0000346F" w:rsidRDefault="00121295" w:rsidP="00121295">
      <w:pPr>
        <w:pStyle w:val="6"/>
      </w:pPr>
      <w:r w:rsidRPr="0000346F">
        <w:rPr>
          <w:rFonts w:hint="eastAsia"/>
          <w:b/>
        </w:rPr>
        <w:t>組織經濟來源：</w:t>
      </w:r>
      <w:r w:rsidRPr="0000346F">
        <w:rPr>
          <w:rFonts w:hint="eastAsia"/>
        </w:rPr>
        <w:t>有基隆港風茶店的</w:t>
      </w:r>
      <w:r w:rsidR="00A12D8D">
        <w:rPr>
          <w:rFonts w:hint="eastAsia"/>
          <w:u w:val="single"/>
        </w:rPr>
        <w:t>李○驊</w:t>
      </w:r>
      <w:r w:rsidRPr="0000346F">
        <w:rPr>
          <w:rFonts w:hint="eastAsia"/>
        </w:rPr>
        <w:t>、花蓮泰豐米店的</w:t>
      </w:r>
      <w:r w:rsidR="00375AD4">
        <w:rPr>
          <w:rFonts w:hint="eastAsia"/>
          <w:u w:val="single"/>
        </w:rPr>
        <w:t>孫玉林</w:t>
      </w:r>
      <w:r w:rsidRPr="0000346F">
        <w:rPr>
          <w:rFonts w:hint="eastAsia"/>
        </w:rPr>
        <w:t>及</w:t>
      </w:r>
      <w:r w:rsidRPr="0000346F">
        <w:rPr>
          <w:rFonts w:hint="eastAsia"/>
          <w:u w:val="single"/>
        </w:rPr>
        <w:t>蕭平</w:t>
      </w:r>
      <w:r w:rsidRPr="0000346F">
        <w:rPr>
          <w:rFonts w:hint="eastAsia"/>
        </w:rPr>
        <w:t>的三哥</w:t>
      </w:r>
      <w:r w:rsidRPr="0000346F">
        <w:rPr>
          <w:rFonts w:hint="eastAsia"/>
          <w:u w:val="single"/>
        </w:rPr>
        <w:t>大蕭</w:t>
      </w:r>
      <w:r w:rsidRPr="0000346F">
        <w:rPr>
          <w:rFonts w:hint="eastAsia"/>
        </w:rPr>
        <w:t>。</w:t>
      </w:r>
    </w:p>
    <w:p w:rsidR="00121295" w:rsidRPr="0000346F" w:rsidRDefault="00121295" w:rsidP="00121295">
      <w:pPr>
        <w:pStyle w:val="6"/>
      </w:pPr>
      <w:r w:rsidRPr="0000346F">
        <w:rPr>
          <w:rFonts w:hint="eastAsia"/>
          <w:u w:val="single"/>
        </w:rPr>
        <w:t>于非</w:t>
      </w:r>
      <w:r w:rsidRPr="0000346F">
        <w:rPr>
          <w:rFonts w:hint="eastAsia"/>
        </w:rPr>
        <w:t>為便利掩護來臺工作人員，由我爭取高雄聯檢處</w:t>
      </w:r>
      <w:r w:rsidR="006704D7">
        <w:rPr>
          <w:rFonts w:hint="eastAsia"/>
          <w:u w:val="single"/>
        </w:rPr>
        <w:t>田○彬</w:t>
      </w:r>
      <w:r w:rsidRPr="0000346F">
        <w:rPr>
          <w:rFonts w:hint="eastAsia"/>
        </w:rPr>
        <w:t>擔任掩護接應的任務，</w:t>
      </w:r>
      <w:r w:rsidR="006704D7">
        <w:rPr>
          <w:rFonts w:hint="eastAsia"/>
          <w:u w:val="single"/>
        </w:rPr>
        <w:t>田○彬</w:t>
      </w:r>
      <w:r w:rsidRPr="0000346F">
        <w:rPr>
          <w:rFonts w:hint="eastAsia"/>
        </w:rPr>
        <w:t>完全同意負責辦理(但限少數人)，並由</w:t>
      </w:r>
      <w:r w:rsidRPr="0000346F">
        <w:rPr>
          <w:rFonts w:hint="eastAsia"/>
          <w:u w:val="single"/>
        </w:rPr>
        <w:t>于非</w:t>
      </w:r>
      <w:r w:rsidRPr="0000346F">
        <w:rPr>
          <w:rFonts w:hint="eastAsia"/>
        </w:rPr>
        <w:t>規定九龍來人之通訊化名與地址-九龍元洲街165號福昌紡織廠</w:t>
      </w:r>
      <w:r w:rsidR="00550A8E">
        <w:rPr>
          <w:rFonts w:hint="eastAsia"/>
          <w:u w:val="single"/>
        </w:rPr>
        <w:t>郭○英</w:t>
      </w:r>
      <w:r w:rsidRPr="0000346F">
        <w:rPr>
          <w:rFonts w:hint="eastAsia"/>
        </w:rPr>
        <w:t>，至於已來何人尚未悉</w:t>
      </w:r>
      <w:r w:rsidRPr="0000346F">
        <w:rPr>
          <w:rFonts w:ascii="新細明體" w:eastAsia="新細明體" w:hAnsi="新細明體" w:hint="eastAsia"/>
        </w:rPr>
        <w:t>。</w:t>
      </w:r>
    </w:p>
    <w:p w:rsidR="00121295" w:rsidRPr="0000346F" w:rsidRDefault="00121295" w:rsidP="00121295">
      <w:pPr>
        <w:pStyle w:val="6"/>
      </w:pPr>
      <w:r w:rsidRPr="0000346F">
        <w:rPr>
          <w:rFonts w:hint="eastAsia"/>
          <w:u w:val="single"/>
        </w:rPr>
        <w:t>于非</w:t>
      </w:r>
      <w:r w:rsidRPr="0000346F">
        <w:rPr>
          <w:rFonts w:hint="eastAsia"/>
        </w:rPr>
        <w:t>僅告訴我有一個</w:t>
      </w:r>
      <w:r w:rsidR="00625414">
        <w:rPr>
          <w:rFonts w:hint="eastAsia"/>
          <w:u w:val="single"/>
        </w:rPr>
        <w:t>靳振國</w:t>
      </w:r>
      <w:r w:rsidRPr="0000346F">
        <w:rPr>
          <w:rFonts w:hint="eastAsia"/>
        </w:rPr>
        <w:t>(化名)上校受他領導，此人常隨</w:t>
      </w:r>
      <w:r w:rsidRPr="0000346F">
        <w:rPr>
          <w:rFonts w:hint="eastAsia"/>
          <w:u w:val="single"/>
        </w:rPr>
        <w:t>孫立人</w:t>
      </w:r>
      <w:r w:rsidRPr="0000346F">
        <w:rPr>
          <w:rFonts w:hint="eastAsia"/>
        </w:rPr>
        <w:t>出外視察，曾有文件準備送我轉</w:t>
      </w:r>
      <w:r w:rsidRPr="0000346F">
        <w:rPr>
          <w:rFonts w:hint="eastAsia"/>
          <w:u w:val="single"/>
        </w:rPr>
        <w:t>于非</w:t>
      </w:r>
      <w:r w:rsidRPr="0000346F">
        <w:rPr>
          <w:rFonts w:hint="eastAsia"/>
        </w:rPr>
        <w:t>，但此人迄未晤面，僅來信說暫時因公不能來，俟公畢後再來。</w:t>
      </w:r>
    </w:p>
    <w:p w:rsidR="00121295" w:rsidRPr="0000346F" w:rsidRDefault="00375AD4" w:rsidP="00121295">
      <w:pPr>
        <w:pStyle w:val="6"/>
      </w:pPr>
      <w:r>
        <w:rPr>
          <w:rFonts w:hint="eastAsia"/>
          <w:u w:val="single"/>
        </w:rPr>
        <w:t>孫玉林</w:t>
      </w:r>
      <w:r w:rsidR="00121295" w:rsidRPr="0000346F">
        <w:rPr>
          <w:rFonts w:hint="eastAsia"/>
        </w:rPr>
        <w:t>與我為河北第九師範同學，35年來台，由我介紹經</w:t>
      </w:r>
      <w:r w:rsidR="00121295" w:rsidRPr="0000346F">
        <w:rPr>
          <w:rFonts w:hint="eastAsia"/>
          <w:u w:val="single"/>
        </w:rPr>
        <w:t>于凱</w:t>
      </w:r>
      <w:r w:rsidR="00121295" w:rsidRPr="0000346F">
        <w:rPr>
          <w:rFonts w:hint="eastAsia"/>
        </w:rPr>
        <w:t>轉介加入組織，在花蓮工作，由</w:t>
      </w:r>
      <w:r w:rsidR="00121295" w:rsidRPr="0000346F">
        <w:rPr>
          <w:rFonts w:hint="eastAsia"/>
          <w:u w:val="single"/>
        </w:rPr>
        <w:t>于非</w:t>
      </w:r>
      <w:r w:rsidR="00121295" w:rsidRPr="0000346F">
        <w:rPr>
          <w:rFonts w:hint="eastAsia"/>
        </w:rPr>
        <w:t>直接領導，開設泰豐米店以為掩護，並爭取54軍政工處長</w:t>
      </w:r>
      <w:r w:rsidR="00121295" w:rsidRPr="0000346F">
        <w:rPr>
          <w:rFonts w:hint="eastAsia"/>
          <w:u w:val="single"/>
        </w:rPr>
        <w:t>柏</w:t>
      </w:r>
      <w:r w:rsidR="00121295" w:rsidRPr="0000346F">
        <w:rPr>
          <w:rFonts w:hint="eastAsia"/>
        </w:rPr>
        <w:t>某與東部防守區司令部</w:t>
      </w:r>
      <w:r w:rsidR="00121295" w:rsidRPr="0000346F">
        <w:rPr>
          <w:rFonts w:hint="eastAsia"/>
          <w:u w:val="single"/>
        </w:rPr>
        <w:t>白</w:t>
      </w:r>
      <w:r w:rsidR="00121295" w:rsidRPr="0000346F">
        <w:rPr>
          <w:rFonts w:hint="eastAsia"/>
        </w:rPr>
        <w:t>參謀獲得軍事情報，其方法如下：</w:t>
      </w:r>
      <w:r w:rsidR="00121295" w:rsidRPr="0000346F">
        <w:rPr>
          <w:rFonts w:ascii="Arial Narrow" w:hAnsi="Arial Narrow" w:hint="eastAsia"/>
        </w:rPr>
        <w:t>(1)</w:t>
      </w:r>
      <w:r w:rsidR="00121295" w:rsidRPr="0000346F">
        <w:rPr>
          <w:rFonts w:hint="eastAsia"/>
        </w:rPr>
        <w:t>為</w:t>
      </w:r>
      <w:r w:rsidR="00121295" w:rsidRPr="0000346F">
        <w:rPr>
          <w:rFonts w:hint="eastAsia"/>
          <w:u w:val="single"/>
        </w:rPr>
        <w:t>柏</w:t>
      </w:r>
      <w:r w:rsidR="00121295" w:rsidRPr="0000346F">
        <w:rPr>
          <w:rFonts w:hint="eastAsia"/>
        </w:rPr>
        <w:t>某購買所有應用傢俱，住在</w:t>
      </w:r>
      <w:r>
        <w:rPr>
          <w:rFonts w:hint="eastAsia"/>
          <w:u w:val="single"/>
        </w:rPr>
        <w:t>孫玉林</w:t>
      </w:r>
      <w:r w:rsidR="00121295" w:rsidRPr="0000346F">
        <w:rPr>
          <w:rFonts w:hint="eastAsia"/>
        </w:rPr>
        <w:t>處，代</w:t>
      </w:r>
      <w:r w:rsidR="00121295" w:rsidRPr="0000346F">
        <w:rPr>
          <w:rFonts w:hint="eastAsia"/>
          <w:u w:val="single"/>
        </w:rPr>
        <w:t>柏</w:t>
      </w:r>
      <w:r w:rsidR="00121295" w:rsidRPr="0000346F">
        <w:rPr>
          <w:rFonts w:hint="eastAsia"/>
        </w:rPr>
        <w:t>某解決經濟上的困難，一方面由</w:t>
      </w:r>
      <w:r w:rsidR="00121295" w:rsidRPr="0000346F">
        <w:rPr>
          <w:rFonts w:hint="eastAsia"/>
          <w:u w:val="single"/>
        </w:rPr>
        <w:t>柏</w:t>
      </w:r>
      <w:r w:rsidR="00121295" w:rsidRPr="0000346F">
        <w:rPr>
          <w:rFonts w:hint="eastAsia"/>
        </w:rPr>
        <w:t>某掩護，一方面由</w:t>
      </w:r>
      <w:r w:rsidR="00121295" w:rsidRPr="0000346F">
        <w:rPr>
          <w:rFonts w:hint="eastAsia"/>
          <w:u w:val="single"/>
        </w:rPr>
        <w:t>柏</w:t>
      </w:r>
      <w:r w:rsidR="00121295" w:rsidRPr="0000346F">
        <w:rPr>
          <w:rFonts w:hint="eastAsia"/>
        </w:rPr>
        <w:t>某介紹54軍軍米生意，因而獲得花蓮駐軍之實力</w:t>
      </w:r>
      <w:r w:rsidR="00121295" w:rsidRPr="0000346F">
        <w:rPr>
          <w:rFonts w:ascii="新細明體" w:eastAsia="新細明體" w:hAnsi="新細明體" w:hint="eastAsia"/>
        </w:rPr>
        <w:t>。</w:t>
      </w:r>
      <w:r w:rsidR="00121295" w:rsidRPr="0000346F">
        <w:rPr>
          <w:rFonts w:ascii="Arial Narrow" w:hAnsi="Arial Narrow" w:hint="eastAsia"/>
        </w:rPr>
        <w:t>(2)</w:t>
      </w:r>
      <w:r w:rsidR="00121295" w:rsidRPr="0000346F">
        <w:rPr>
          <w:rFonts w:hint="eastAsia"/>
        </w:rPr>
        <w:t>運用</w:t>
      </w:r>
      <w:r w:rsidR="00121295" w:rsidRPr="0000346F">
        <w:rPr>
          <w:rFonts w:hint="eastAsia"/>
          <w:u w:val="single"/>
        </w:rPr>
        <w:t>白</w:t>
      </w:r>
      <w:r w:rsidR="00121295" w:rsidRPr="0000346F">
        <w:rPr>
          <w:rFonts w:hint="eastAsia"/>
        </w:rPr>
        <w:t>參謀(為該部主管關防者)為</w:t>
      </w:r>
      <w:r w:rsidR="00121295" w:rsidRPr="0000346F">
        <w:rPr>
          <w:rFonts w:hint="eastAsia"/>
          <w:u w:val="single"/>
        </w:rPr>
        <w:t>于非</w:t>
      </w:r>
      <w:r w:rsidR="00121295" w:rsidRPr="0000346F">
        <w:rPr>
          <w:rFonts w:hint="eastAsia"/>
        </w:rPr>
        <w:t>辦1張東部防守區司令部之諜報證，並從</w:t>
      </w:r>
      <w:r w:rsidR="00121295" w:rsidRPr="0000346F">
        <w:rPr>
          <w:rFonts w:hint="eastAsia"/>
          <w:u w:val="single"/>
        </w:rPr>
        <w:t>白</w:t>
      </w:r>
      <w:r w:rsidR="00121295" w:rsidRPr="0000346F">
        <w:rPr>
          <w:rFonts w:hint="eastAsia"/>
        </w:rPr>
        <w:t>參謀處獲得更多軍事情報。</w:t>
      </w:r>
    </w:p>
    <w:p w:rsidR="00121295" w:rsidRPr="0000346F" w:rsidRDefault="00121295" w:rsidP="00121295">
      <w:pPr>
        <w:pStyle w:val="5"/>
      </w:pPr>
      <w:r w:rsidRPr="0000346F">
        <w:rPr>
          <w:rFonts w:hint="eastAsia"/>
          <w:u w:val="single"/>
        </w:rPr>
        <w:t>蘇藝林</w:t>
      </w:r>
      <w:r w:rsidRPr="0000346F">
        <w:rPr>
          <w:rFonts w:hint="eastAsia"/>
        </w:rPr>
        <w:t>39年5月28日調查局談話筆錄(四)</w:t>
      </w:r>
      <w:r w:rsidRPr="0000346F">
        <w:rPr>
          <w:vertAlign w:val="superscript"/>
        </w:rPr>
        <w:t xml:space="preserve"> </w:t>
      </w:r>
      <w:r w:rsidRPr="0000346F">
        <w:rPr>
          <w:vertAlign w:val="superscript"/>
        </w:rPr>
        <w:footnoteReference w:id="181"/>
      </w:r>
      <w:r w:rsidRPr="0000346F">
        <w:rPr>
          <w:rFonts w:hint="eastAsia"/>
        </w:rPr>
        <w:t>：</w:t>
      </w:r>
    </w:p>
    <w:p w:rsidR="00121295" w:rsidRPr="0000346F" w:rsidRDefault="00121295" w:rsidP="00121295">
      <w:pPr>
        <w:pStyle w:val="6"/>
      </w:pPr>
      <w:r w:rsidRPr="0000346F">
        <w:rPr>
          <w:rFonts w:hint="eastAsia"/>
          <w:u w:val="single"/>
        </w:rPr>
        <w:t>于非</w:t>
      </w:r>
      <w:r w:rsidRPr="0000346F">
        <w:rPr>
          <w:rFonts w:hint="eastAsia"/>
        </w:rPr>
        <w:t>寄居</w:t>
      </w:r>
      <w:r w:rsidR="00521869" w:rsidRPr="0000346F">
        <w:rPr>
          <w:rFonts w:hint="eastAsia"/>
        </w:rPr>
        <w:t>我</w:t>
      </w:r>
      <w:r w:rsidRPr="0000346F">
        <w:rPr>
          <w:rFonts w:hint="eastAsia"/>
        </w:rPr>
        <w:t>家時逾月餘，對工作問題</w:t>
      </w:r>
      <w:r w:rsidR="00521869" w:rsidRPr="0000346F">
        <w:rPr>
          <w:rFonts w:hint="eastAsia"/>
        </w:rPr>
        <w:t>曾與我</w:t>
      </w:r>
      <w:r w:rsidRPr="0000346F">
        <w:rPr>
          <w:rFonts w:hint="eastAsia"/>
        </w:rPr>
        <w:lastRenderedPageBreak/>
        <w:t>有商談及研究</w:t>
      </w:r>
      <w:r w:rsidR="00521869" w:rsidRPr="0000346F">
        <w:rPr>
          <w:rFonts w:ascii="Arial Narrow" w:hAnsi="Arial Narrow" w:hint="eastAsia"/>
        </w:rPr>
        <w:t xml:space="preserve"> </w:t>
      </w:r>
      <w:r w:rsidRPr="0000346F">
        <w:rPr>
          <w:rFonts w:ascii="Arial Narrow" w:hAnsi="Arial Narrow" w:hint="eastAsia"/>
        </w:rPr>
        <w:t>(1)</w:t>
      </w:r>
      <w:r w:rsidRPr="0000346F">
        <w:rPr>
          <w:rFonts w:hint="eastAsia"/>
          <w:u w:val="single"/>
        </w:rPr>
        <w:t>于非</w:t>
      </w:r>
      <w:r w:rsidRPr="0000346F">
        <w:rPr>
          <w:rFonts w:hint="eastAsia"/>
        </w:rPr>
        <w:t>臨行前曾說派</w:t>
      </w:r>
      <w:r w:rsidR="00A12D8D">
        <w:rPr>
          <w:rFonts w:hint="eastAsia"/>
          <w:u w:val="single"/>
        </w:rPr>
        <w:t>周○粟</w:t>
      </w:r>
      <w:r w:rsidRPr="0000346F">
        <w:rPr>
          <w:rFonts w:hint="eastAsia"/>
        </w:rPr>
        <w:t>去花蓮與</w:t>
      </w:r>
      <w:r w:rsidR="00375AD4">
        <w:rPr>
          <w:rFonts w:hint="eastAsia"/>
          <w:u w:val="single"/>
        </w:rPr>
        <w:t>孫玉林</w:t>
      </w:r>
      <w:r w:rsidRPr="0000346F">
        <w:rPr>
          <w:rFonts w:hint="eastAsia"/>
        </w:rPr>
        <w:t>、</w:t>
      </w:r>
      <w:r w:rsidR="00CB151C">
        <w:rPr>
          <w:rFonts w:hint="eastAsia"/>
          <w:u w:val="single"/>
        </w:rPr>
        <w:t>鄭耀東</w:t>
      </w:r>
      <w:r w:rsidRPr="0000346F">
        <w:rPr>
          <w:rFonts w:hint="eastAsia"/>
        </w:rPr>
        <w:t>(即</w:t>
      </w:r>
      <w:r w:rsidRPr="0000346F">
        <w:rPr>
          <w:rFonts w:hint="eastAsia"/>
          <w:u w:val="single"/>
        </w:rPr>
        <w:t>陳平</w:t>
      </w:r>
      <w:r w:rsidRPr="0000346F">
        <w:rPr>
          <w:rFonts w:hint="eastAsia"/>
        </w:rPr>
        <w:t>)成立一小組，名義上以</w:t>
      </w:r>
      <w:r w:rsidR="00375AD4">
        <w:rPr>
          <w:rFonts w:hint="eastAsia"/>
          <w:u w:val="single"/>
        </w:rPr>
        <w:t>孫玉林</w:t>
      </w:r>
      <w:r w:rsidRPr="0000346F">
        <w:rPr>
          <w:rFonts w:hint="eastAsia"/>
        </w:rPr>
        <w:t>為書記，實際上以</w:t>
      </w:r>
      <w:r w:rsidR="00A12D8D">
        <w:rPr>
          <w:rFonts w:hint="eastAsia"/>
          <w:u w:val="single"/>
        </w:rPr>
        <w:t>周○粟</w:t>
      </w:r>
      <w:r w:rsidRPr="0000346F">
        <w:rPr>
          <w:rFonts w:hint="eastAsia"/>
        </w:rPr>
        <w:t>負責領導，</w:t>
      </w:r>
      <w:r w:rsidR="00A12D8D">
        <w:rPr>
          <w:rFonts w:hint="eastAsia"/>
          <w:u w:val="single"/>
        </w:rPr>
        <w:t>周○粟</w:t>
      </w:r>
      <w:r w:rsidRPr="0000346F">
        <w:rPr>
          <w:rFonts w:hint="eastAsia"/>
        </w:rPr>
        <w:t>係老黨員，能力很強，會台語，在</w:t>
      </w:r>
      <w:r w:rsidR="00A12D8D">
        <w:rPr>
          <w:rFonts w:hint="eastAsia"/>
          <w:u w:val="single"/>
        </w:rPr>
        <w:t>周○粟</w:t>
      </w:r>
      <w:r w:rsidRPr="0000346F">
        <w:rPr>
          <w:rFonts w:hint="eastAsia"/>
        </w:rPr>
        <w:t>未派去之前，</w:t>
      </w:r>
      <w:r w:rsidR="00375AD4">
        <w:rPr>
          <w:rFonts w:hint="eastAsia"/>
          <w:u w:val="single"/>
        </w:rPr>
        <w:t>孫玉林</w:t>
      </w:r>
      <w:r w:rsidRPr="0000346F">
        <w:rPr>
          <w:rFonts w:hint="eastAsia"/>
        </w:rPr>
        <w:t>到臺北來與</w:t>
      </w:r>
      <w:r w:rsidRPr="0000346F">
        <w:rPr>
          <w:rFonts w:hint="eastAsia"/>
          <w:u w:val="single"/>
        </w:rPr>
        <w:t>于非</w:t>
      </w:r>
      <w:r w:rsidRPr="0000346F">
        <w:rPr>
          <w:rFonts w:hint="eastAsia"/>
        </w:rPr>
        <w:t>見面時，帶來印好的百元鈔幾張，告訴</w:t>
      </w:r>
      <w:r w:rsidRPr="0000346F">
        <w:rPr>
          <w:rFonts w:hint="eastAsia"/>
          <w:u w:val="single"/>
        </w:rPr>
        <w:t>于非</w:t>
      </w:r>
      <w:r w:rsidRPr="0000346F">
        <w:rPr>
          <w:rFonts w:hint="eastAsia"/>
        </w:rPr>
        <w:t>說</w:t>
      </w:r>
      <w:r w:rsidR="006704D7">
        <w:rPr>
          <w:rFonts w:hint="eastAsia"/>
          <w:u w:val="single"/>
        </w:rPr>
        <w:t>林○成</w:t>
      </w:r>
      <w:r w:rsidRPr="0000346F">
        <w:rPr>
          <w:rFonts w:hint="eastAsia"/>
        </w:rPr>
        <w:t>花錢買到臺灣銀行十元卷真銅版，並由琉球買來鈔票紙(質料稍差)，在宜蘭礁溪</w:t>
      </w:r>
      <w:r w:rsidR="006704D7">
        <w:rPr>
          <w:rFonts w:hint="eastAsia"/>
          <w:u w:val="single"/>
        </w:rPr>
        <w:t>林○成</w:t>
      </w:r>
      <w:r w:rsidRPr="0000346F">
        <w:rPr>
          <w:rFonts w:hint="eastAsia"/>
        </w:rPr>
        <w:t>家附近山內一小獨立房屋內印製，當時</w:t>
      </w:r>
      <w:r w:rsidRPr="0000346F">
        <w:rPr>
          <w:rFonts w:hint="eastAsia"/>
          <w:u w:val="single"/>
        </w:rPr>
        <w:t>于非</w:t>
      </w:r>
      <w:r w:rsidRPr="0000346F">
        <w:rPr>
          <w:rFonts w:hint="eastAsia"/>
        </w:rPr>
        <w:t>指示</w:t>
      </w:r>
      <w:r w:rsidR="00375AD4">
        <w:rPr>
          <w:rFonts w:hint="eastAsia"/>
          <w:u w:val="single"/>
        </w:rPr>
        <w:t>孫玉林</w:t>
      </w:r>
      <w:r w:rsidRPr="0000346F">
        <w:rPr>
          <w:rFonts w:hint="eastAsia"/>
        </w:rPr>
        <w:t>的工作：</w:t>
      </w:r>
      <w:r w:rsidRPr="0000346F">
        <w:rPr>
          <w:rFonts w:hint="eastAsia"/>
        </w:rPr>
        <w:sym w:font="Wingdings 2" w:char="F06A"/>
      </w:r>
      <w:r w:rsidRPr="0000346F">
        <w:rPr>
          <w:rFonts w:hint="eastAsia"/>
        </w:rPr>
        <w:t>控制</w:t>
      </w:r>
      <w:r w:rsidR="006704D7">
        <w:rPr>
          <w:rFonts w:hint="eastAsia"/>
          <w:u w:val="single"/>
        </w:rPr>
        <w:t>林○成</w:t>
      </w:r>
      <w:r w:rsidRPr="0000346F">
        <w:rPr>
          <w:rFonts w:hint="eastAsia"/>
        </w:rPr>
        <w:t>，將其夥同印刷偽鈔之4人編成為一黨的經濟小組，準備一挺輕機槍、幾枝步槍負責保衛，如有生人上山，不問人數多少即開槍射擊；</w:t>
      </w:r>
      <w:r w:rsidRPr="0000346F">
        <w:rPr>
          <w:rFonts w:hint="eastAsia"/>
        </w:rPr>
        <w:sym w:font="Wingdings 2" w:char="F06B"/>
      </w:r>
      <w:r w:rsidRPr="0000346F">
        <w:rPr>
          <w:rFonts w:hint="eastAsia"/>
        </w:rPr>
        <w:t>要</w:t>
      </w:r>
      <w:r w:rsidR="006704D7">
        <w:rPr>
          <w:rFonts w:hint="eastAsia"/>
          <w:u w:val="single"/>
        </w:rPr>
        <w:t>簡○生</w:t>
      </w:r>
      <w:r w:rsidRPr="0000346F">
        <w:rPr>
          <w:rFonts w:hint="eastAsia"/>
        </w:rPr>
        <w:t>立即號召其二二八時代之舊部人槍集中，最少編成一排加緊訓練，政治訓練由</w:t>
      </w:r>
      <w:r w:rsidR="00A12D8D">
        <w:rPr>
          <w:rFonts w:hint="eastAsia"/>
          <w:u w:val="single"/>
        </w:rPr>
        <w:t>周○粟</w:t>
      </w:r>
      <w:r w:rsidRPr="0000346F">
        <w:rPr>
          <w:rFonts w:hint="eastAsia"/>
        </w:rPr>
        <w:t>負責，彈藥不夠可向54軍購買，林場(</w:t>
      </w:r>
      <w:r w:rsidR="00375AD4">
        <w:rPr>
          <w:rFonts w:hint="eastAsia"/>
          <w:u w:val="single"/>
        </w:rPr>
        <w:t>孫玉林</w:t>
      </w:r>
      <w:r w:rsidRPr="0000346F">
        <w:rPr>
          <w:rFonts w:hint="eastAsia"/>
        </w:rPr>
        <w:t>經營)工人由</w:t>
      </w:r>
      <w:r w:rsidR="00A12D8D">
        <w:rPr>
          <w:rFonts w:hint="eastAsia"/>
          <w:u w:val="single"/>
        </w:rPr>
        <w:t>周○粟</w:t>
      </w:r>
      <w:r w:rsidRPr="0000346F">
        <w:rPr>
          <w:rFonts w:hint="eastAsia"/>
        </w:rPr>
        <w:t>負責組織教育；</w:t>
      </w:r>
      <w:r w:rsidRPr="0000346F">
        <w:rPr>
          <w:rFonts w:hint="eastAsia"/>
        </w:rPr>
        <w:sym w:font="Wingdings 2" w:char="F06C"/>
      </w:r>
      <w:r w:rsidRPr="0000346F">
        <w:rPr>
          <w:rFonts w:hint="eastAsia"/>
        </w:rPr>
        <w:t>設法儲備糧食以備大軍登陸用；</w:t>
      </w:r>
      <w:r w:rsidRPr="0000346F">
        <w:rPr>
          <w:rFonts w:hint="eastAsia"/>
        </w:rPr>
        <w:sym w:font="Wingdings 2" w:char="F06D"/>
      </w:r>
      <w:r w:rsidRPr="0000346F">
        <w:rPr>
          <w:rFonts w:hint="eastAsia"/>
        </w:rPr>
        <w:t>偵查東海岸至西海岸之步行小道(1天半至2天可到)，小部隊可逐次由東海岸滲透再逐向西海岸集結，以接應主力軍之登陸</w:t>
      </w:r>
      <w:r w:rsidRPr="0000346F">
        <w:rPr>
          <w:rFonts w:ascii="新細明體" w:eastAsia="新細明體" w:hAnsi="新細明體" w:hint="eastAsia"/>
        </w:rPr>
        <w:t>。</w:t>
      </w:r>
      <w:r w:rsidRPr="0000346F">
        <w:rPr>
          <w:rFonts w:ascii="Arial Narrow" w:hAnsi="Arial Narrow" w:hint="eastAsia"/>
        </w:rPr>
        <w:t>(2)</w:t>
      </w:r>
      <w:r w:rsidRPr="0000346F">
        <w:rPr>
          <w:rFonts w:hint="eastAsia"/>
          <w:u w:val="single"/>
        </w:rPr>
        <w:t>于非</w:t>
      </w:r>
      <w:r w:rsidRPr="0000346F">
        <w:rPr>
          <w:rFonts w:hint="eastAsia"/>
        </w:rPr>
        <w:t>此次去北平，帶去鐵路局工務處副處長負責搜集有關鐵道運輸資料文件，內容充實，包括在某種情況下每天列車運行次數詳表、枕木堆積位置、搶修及燃料儲備計畫</w:t>
      </w:r>
      <w:r w:rsidRPr="0000346F">
        <w:rPr>
          <w:rFonts w:ascii="新細明體" w:eastAsia="新細明體" w:hAnsi="新細明體" w:hint="eastAsia"/>
        </w:rPr>
        <w:t>。</w:t>
      </w:r>
      <w:r w:rsidRPr="0000346F">
        <w:rPr>
          <w:rFonts w:ascii="Arial Narrow" w:hAnsi="Arial Narrow" w:hint="eastAsia"/>
        </w:rPr>
        <w:t>(3)</w:t>
      </w:r>
      <w:r w:rsidRPr="0000346F">
        <w:rPr>
          <w:rFonts w:hint="eastAsia"/>
        </w:rPr>
        <w:t>有一天晚間</w:t>
      </w:r>
      <w:r w:rsidRPr="0000346F">
        <w:rPr>
          <w:rFonts w:hint="eastAsia"/>
          <w:u w:val="single"/>
        </w:rPr>
        <w:t>于凱</w:t>
      </w:r>
      <w:r w:rsidRPr="0000346F">
        <w:rPr>
          <w:rFonts w:hint="eastAsia"/>
        </w:rPr>
        <w:t>、</w:t>
      </w:r>
      <w:r w:rsidR="00DC4AF1">
        <w:rPr>
          <w:rFonts w:hint="eastAsia"/>
          <w:u w:val="single"/>
        </w:rPr>
        <w:t>姜○權</w:t>
      </w:r>
      <w:r w:rsidRPr="0000346F">
        <w:rPr>
          <w:rFonts w:hint="eastAsia"/>
        </w:rPr>
        <w:t>、</w:t>
      </w:r>
      <w:r w:rsidR="00A12D8D">
        <w:rPr>
          <w:rFonts w:hint="eastAsia"/>
          <w:u w:val="single"/>
        </w:rPr>
        <w:t>張</w:t>
      </w:r>
      <w:r w:rsidR="003B2591">
        <w:rPr>
          <w:rFonts w:hint="eastAsia"/>
          <w:u w:val="single"/>
        </w:rPr>
        <w:t>慶</w:t>
      </w:r>
      <w:r w:rsidRPr="0000346F">
        <w:rPr>
          <w:rFonts w:hint="eastAsia"/>
        </w:rPr>
        <w:t>同來我家，</w:t>
      </w:r>
      <w:r w:rsidRPr="0000346F">
        <w:rPr>
          <w:rFonts w:hint="eastAsia"/>
          <w:u w:val="single"/>
        </w:rPr>
        <w:t>于非</w:t>
      </w:r>
      <w:r w:rsidRPr="0000346F">
        <w:rPr>
          <w:rFonts w:hint="eastAsia"/>
        </w:rPr>
        <w:t>對他們指示研究在將來真空期如何控制臺灣大學及師範學院之7千名學生，負責維持秩序協助接收之技術問題，並提出臺灣大學、師範學院幾個教授(姓名忘記，詢</w:t>
      </w:r>
      <w:r w:rsidRPr="0000346F">
        <w:rPr>
          <w:rFonts w:hint="eastAsia"/>
          <w:u w:val="single"/>
        </w:rPr>
        <w:t>于</w:t>
      </w:r>
      <w:r w:rsidRPr="0000346F">
        <w:rPr>
          <w:rFonts w:hint="eastAsia"/>
          <w:u w:val="single"/>
        </w:rPr>
        <w:lastRenderedPageBreak/>
        <w:t>凱</w:t>
      </w:r>
      <w:r w:rsidRPr="0000346F">
        <w:rPr>
          <w:rFonts w:hint="eastAsia"/>
        </w:rPr>
        <w:t>可知)可以出面領導</w:t>
      </w:r>
      <w:r w:rsidRPr="0000346F">
        <w:rPr>
          <w:rFonts w:ascii="新細明體" w:eastAsia="新細明體" w:hAnsi="新細明體" w:hint="eastAsia"/>
        </w:rPr>
        <w:t>。</w:t>
      </w:r>
      <w:r w:rsidRPr="0000346F">
        <w:rPr>
          <w:rFonts w:ascii="Arial Narrow" w:hAnsi="Arial Narrow" w:hint="eastAsia"/>
        </w:rPr>
        <w:t>(4)</w:t>
      </w:r>
      <w:r w:rsidRPr="0000346F">
        <w:rPr>
          <w:rFonts w:hint="eastAsia"/>
          <w:u w:val="single"/>
        </w:rPr>
        <w:t>于非</w:t>
      </w:r>
      <w:r w:rsidRPr="0000346F">
        <w:rPr>
          <w:rFonts w:hint="eastAsia"/>
        </w:rPr>
        <w:t>曾說國語日報之</w:t>
      </w:r>
      <w:r w:rsidR="00A12D8D">
        <w:rPr>
          <w:rFonts w:hint="eastAsia"/>
          <w:u w:val="single"/>
        </w:rPr>
        <w:t>馬○樅</w:t>
      </w:r>
      <w:r w:rsidRPr="0000346F">
        <w:rPr>
          <w:rFonts w:hint="eastAsia"/>
        </w:rPr>
        <w:t>是他唯一交通台柱，</w:t>
      </w:r>
      <w:r w:rsidR="00A12D8D">
        <w:rPr>
          <w:rFonts w:hint="eastAsia"/>
          <w:u w:val="single"/>
        </w:rPr>
        <w:t>馬○樅</w:t>
      </w:r>
      <w:r w:rsidRPr="0000346F">
        <w:rPr>
          <w:rFonts w:hint="eastAsia"/>
        </w:rPr>
        <w:t>是老黨員，據我判斷接發電報除</w:t>
      </w:r>
      <w:r w:rsidRPr="0000346F">
        <w:rPr>
          <w:rFonts w:hint="eastAsia"/>
          <w:u w:val="single"/>
        </w:rPr>
        <w:t>于非</w:t>
      </w:r>
      <w:r w:rsidRPr="0000346F">
        <w:rPr>
          <w:rFonts w:hint="eastAsia"/>
        </w:rPr>
        <w:t>本人外，可能經</w:t>
      </w:r>
      <w:r w:rsidR="00A12D8D">
        <w:rPr>
          <w:rFonts w:hint="eastAsia"/>
          <w:u w:val="single"/>
        </w:rPr>
        <w:t>馬○樅</w:t>
      </w:r>
      <w:r w:rsidRPr="0000346F">
        <w:rPr>
          <w:rFonts w:hint="eastAsia"/>
        </w:rPr>
        <w:t>遞送。</w:t>
      </w:r>
    </w:p>
    <w:p w:rsidR="00121295" w:rsidRPr="0000346F" w:rsidRDefault="00121295" w:rsidP="00121295">
      <w:pPr>
        <w:pStyle w:val="6"/>
      </w:pPr>
      <w:r w:rsidRPr="0000346F">
        <w:rPr>
          <w:rFonts w:hint="eastAsia"/>
          <w:u w:val="single"/>
        </w:rPr>
        <w:t>于非</w:t>
      </w:r>
      <w:r w:rsidRPr="0000346F">
        <w:rPr>
          <w:rFonts w:hint="eastAsia"/>
        </w:rPr>
        <w:t>對我說國防部電器製造廠副廠長是組織同志的話是不會錯的，但其廠址並未說及，我當時記憶不清，誤認該副廠長即電臺臺長。有一天</w:t>
      </w:r>
      <w:r w:rsidRPr="0000346F">
        <w:rPr>
          <w:rFonts w:hint="eastAsia"/>
          <w:u w:val="single"/>
        </w:rPr>
        <w:t>于非</w:t>
      </w:r>
      <w:r w:rsidRPr="0000346F">
        <w:rPr>
          <w:rFonts w:hint="eastAsia"/>
        </w:rPr>
        <w:t>對我說要去士林發電報，故答覆該電器製造廠在士林，這天他回來時說今天接到一電報，他將電文念給我聽「原圖攜返，</w:t>
      </w:r>
      <w:r w:rsidRPr="0000346F">
        <w:rPr>
          <w:rFonts w:hint="eastAsia"/>
          <w:u w:val="single"/>
        </w:rPr>
        <w:t>金野</w:t>
      </w:r>
      <w:r w:rsidRPr="0000346F">
        <w:rPr>
          <w:rFonts w:hint="eastAsia"/>
        </w:rPr>
        <w:t>留台游擊」。</w:t>
      </w:r>
    </w:p>
    <w:p w:rsidR="00121295" w:rsidRPr="0000346F" w:rsidRDefault="00121295" w:rsidP="00CE63F1">
      <w:pPr>
        <w:pStyle w:val="5"/>
        <w:spacing w:line="440" w:lineRule="exact"/>
        <w:ind w:left="2042" w:hanging="851"/>
      </w:pPr>
      <w:r w:rsidRPr="0000346F">
        <w:rPr>
          <w:rFonts w:hint="eastAsia"/>
          <w:u w:val="single"/>
        </w:rPr>
        <w:t>蘇藝林</w:t>
      </w:r>
      <w:r w:rsidRPr="0000346F">
        <w:rPr>
          <w:rFonts w:hint="eastAsia"/>
        </w:rPr>
        <w:t>39年5月31日調查局談話筆錄(五)</w:t>
      </w:r>
      <w:r w:rsidRPr="0000346F">
        <w:rPr>
          <w:vertAlign w:val="superscript"/>
        </w:rPr>
        <w:t xml:space="preserve"> </w:t>
      </w:r>
      <w:r w:rsidRPr="0000346F">
        <w:rPr>
          <w:vertAlign w:val="superscript"/>
        </w:rPr>
        <w:footnoteReference w:id="182"/>
      </w:r>
      <w:r w:rsidRPr="0000346F">
        <w:rPr>
          <w:rFonts w:hint="eastAsia"/>
        </w:rPr>
        <w:t>：我在</w:t>
      </w:r>
      <w:r w:rsidRPr="0000346F">
        <w:rPr>
          <w:rFonts w:hint="eastAsia"/>
          <w:b/>
        </w:rPr>
        <w:t>22年就參加共產黨</w:t>
      </w:r>
      <w:r w:rsidRPr="0000346F">
        <w:rPr>
          <w:rFonts w:hint="eastAsia"/>
        </w:rPr>
        <w:t>，</w:t>
      </w:r>
      <w:r w:rsidRPr="0000346F">
        <w:rPr>
          <w:rFonts w:hint="eastAsia"/>
          <w:b/>
        </w:rPr>
        <w:t>化名</w:t>
      </w:r>
      <w:r w:rsidRPr="0000346F">
        <w:rPr>
          <w:rFonts w:hint="eastAsia"/>
          <w:b/>
          <w:u w:val="single"/>
        </w:rPr>
        <w:t>周炳寰</w:t>
      </w:r>
      <w:r w:rsidRPr="0000346F">
        <w:rPr>
          <w:rFonts w:hint="eastAsia"/>
        </w:rPr>
        <w:t>，我和我的太太是約好以後叫他用</w:t>
      </w:r>
      <w:r w:rsidRPr="0000346F">
        <w:rPr>
          <w:rFonts w:hint="eastAsia"/>
          <w:u w:val="single"/>
        </w:rPr>
        <w:t>炳寰</w:t>
      </w:r>
      <w:r w:rsidRPr="0000346F">
        <w:rPr>
          <w:rFonts w:hint="eastAsia"/>
        </w:rPr>
        <w:t>的名字，她寫信給我叫我到部隊裡去，大概是想叫我做策反工作的。</w:t>
      </w:r>
    </w:p>
    <w:p w:rsidR="00121295" w:rsidRPr="0000346F" w:rsidRDefault="00121295" w:rsidP="00121295">
      <w:pPr>
        <w:pStyle w:val="5"/>
      </w:pPr>
      <w:r w:rsidRPr="0000346F">
        <w:rPr>
          <w:rFonts w:hint="eastAsia"/>
          <w:u w:val="single"/>
        </w:rPr>
        <w:t>蘇藝林</w:t>
      </w:r>
      <w:r w:rsidRPr="0000346F">
        <w:rPr>
          <w:rFonts w:hint="eastAsia"/>
        </w:rPr>
        <w:t>39年9月8日保安司令部偵訊筆錄</w:t>
      </w:r>
      <w:r w:rsidRPr="0000346F">
        <w:rPr>
          <w:vertAlign w:val="superscript"/>
        </w:rPr>
        <w:footnoteReference w:id="183"/>
      </w:r>
      <w:r w:rsidRPr="0000346F">
        <w:rPr>
          <w:rFonts w:hint="eastAsia"/>
        </w:rPr>
        <w:t>：</w:t>
      </w:r>
    </w:p>
    <w:p w:rsidR="00121295" w:rsidRPr="0000346F" w:rsidRDefault="00121295" w:rsidP="00121295">
      <w:pPr>
        <w:pStyle w:val="6"/>
      </w:pPr>
      <w:r w:rsidRPr="0000346F">
        <w:rPr>
          <w:rFonts w:hint="eastAsia"/>
        </w:rPr>
        <w:t>關於</w:t>
      </w:r>
      <w:r w:rsidRPr="0000346F">
        <w:rPr>
          <w:rFonts w:hint="eastAsia"/>
          <w:u w:val="single"/>
        </w:rPr>
        <w:t>于非</w:t>
      </w:r>
      <w:r w:rsidRPr="0000346F">
        <w:rPr>
          <w:rFonts w:hint="eastAsia"/>
        </w:rPr>
        <w:t>令</w:t>
      </w:r>
      <w:r w:rsidR="00375AD4">
        <w:rPr>
          <w:rFonts w:hint="eastAsia"/>
          <w:u w:val="single"/>
        </w:rPr>
        <w:t>孫玉林</w:t>
      </w:r>
      <w:r w:rsidRPr="0000346F">
        <w:rPr>
          <w:rFonts w:hint="eastAsia"/>
        </w:rPr>
        <w:t>籌組地下武力的事，這是</w:t>
      </w:r>
      <w:r w:rsidRPr="0000346F">
        <w:rPr>
          <w:rFonts w:hint="eastAsia"/>
          <w:u w:val="single"/>
        </w:rPr>
        <w:t>于非</w:t>
      </w:r>
      <w:r w:rsidRPr="0000346F">
        <w:rPr>
          <w:rFonts w:hint="eastAsia"/>
        </w:rPr>
        <w:t>和</w:t>
      </w:r>
      <w:r w:rsidR="00375AD4">
        <w:rPr>
          <w:rFonts w:hint="eastAsia"/>
          <w:u w:val="single"/>
        </w:rPr>
        <w:t>孫玉林</w:t>
      </w:r>
      <w:r w:rsidRPr="0000346F">
        <w:rPr>
          <w:rFonts w:hint="eastAsia"/>
        </w:rPr>
        <w:t>在花蓮談的，</w:t>
      </w:r>
      <w:r w:rsidRPr="0000346F">
        <w:rPr>
          <w:rFonts w:hint="eastAsia"/>
          <w:u w:val="single"/>
        </w:rPr>
        <w:t>于非</w:t>
      </w:r>
      <w:r w:rsidRPr="0000346F">
        <w:rPr>
          <w:rFonts w:hint="eastAsia"/>
        </w:rPr>
        <w:t>臨走以前，屢催</w:t>
      </w:r>
      <w:r w:rsidR="00375AD4">
        <w:rPr>
          <w:rFonts w:hint="eastAsia"/>
          <w:u w:val="single"/>
        </w:rPr>
        <w:t>孫玉林</w:t>
      </w:r>
      <w:r w:rsidRPr="0000346F">
        <w:rPr>
          <w:rFonts w:hint="eastAsia"/>
        </w:rPr>
        <w:t>提出名單要帶回北平報告，但</w:t>
      </w:r>
      <w:r w:rsidR="00375AD4">
        <w:rPr>
          <w:rFonts w:hint="eastAsia"/>
          <w:u w:val="single"/>
        </w:rPr>
        <w:t>孫玉林</w:t>
      </w:r>
      <w:r w:rsidRPr="0000346F">
        <w:rPr>
          <w:rFonts w:hint="eastAsia"/>
        </w:rPr>
        <w:t>始終未提出，</w:t>
      </w:r>
      <w:r w:rsidRPr="0000346F">
        <w:rPr>
          <w:rFonts w:hint="eastAsia"/>
          <w:u w:val="single"/>
        </w:rPr>
        <w:t>于非</w:t>
      </w:r>
      <w:r w:rsidRPr="0000346F">
        <w:rPr>
          <w:rFonts w:hint="eastAsia"/>
        </w:rPr>
        <w:t>在走時還寫了一信給</w:t>
      </w:r>
      <w:r w:rsidR="00375AD4">
        <w:rPr>
          <w:rFonts w:hint="eastAsia"/>
          <w:u w:val="single"/>
        </w:rPr>
        <w:t>孫玉林</w:t>
      </w:r>
      <w:r w:rsidRPr="0000346F">
        <w:rPr>
          <w:rFonts w:hint="eastAsia"/>
        </w:rPr>
        <w:t>要他繼續進行此事，據我的看法</w:t>
      </w:r>
      <w:r w:rsidR="00375AD4">
        <w:rPr>
          <w:rFonts w:hint="eastAsia"/>
          <w:u w:val="single"/>
        </w:rPr>
        <w:t>孫玉林</w:t>
      </w:r>
      <w:r w:rsidRPr="0000346F">
        <w:rPr>
          <w:rFonts w:hint="eastAsia"/>
        </w:rPr>
        <w:t>說組織2萬人之事係誇大之詞，據我所知，</w:t>
      </w:r>
      <w:r w:rsidR="00375AD4">
        <w:rPr>
          <w:rFonts w:hint="eastAsia"/>
          <w:u w:val="single"/>
        </w:rPr>
        <w:t>孫玉林</w:t>
      </w:r>
      <w:r w:rsidRPr="0000346F">
        <w:rPr>
          <w:rFonts w:hint="eastAsia"/>
        </w:rPr>
        <w:t>透過臺灣人的關係組織地下武力一事，</w:t>
      </w:r>
      <w:r w:rsidR="00375AD4">
        <w:rPr>
          <w:rFonts w:hint="eastAsia"/>
          <w:u w:val="single"/>
        </w:rPr>
        <w:t>孫玉林</w:t>
      </w:r>
      <w:r w:rsidRPr="0000346F">
        <w:rPr>
          <w:rFonts w:hint="eastAsia"/>
        </w:rPr>
        <w:t>所提的臺灣人大概是</w:t>
      </w:r>
      <w:r w:rsidR="006704D7">
        <w:rPr>
          <w:rFonts w:hint="eastAsia"/>
          <w:u w:val="single"/>
        </w:rPr>
        <w:t>簡○生</w:t>
      </w:r>
      <w:r w:rsidRPr="0000346F">
        <w:rPr>
          <w:rFonts w:hint="eastAsia"/>
        </w:rPr>
        <w:t>，此人和</w:t>
      </w:r>
      <w:r w:rsidR="00375AD4">
        <w:rPr>
          <w:rFonts w:hint="eastAsia"/>
          <w:u w:val="single"/>
        </w:rPr>
        <w:t>孫玉林</w:t>
      </w:r>
      <w:r w:rsidRPr="0000346F">
        <w:rPr>
          <w:rFonts w:hint="eastAsia"/>
        </w:rPr>
        <w:t>在花蓮合資經營泰豐碾米廠，因</w:t>
      </w:r>
      <w:r w:rsidR="00375AD4">
        <w:rPr>
          <w:rFonts w:hint="eastAsia"/>
          <w:u w:val="single"/>
        </w:rPr>
        <w:t>孫玉林</w:t>
      </w:r>
      <w:r w:rsidRPr="0000346F">
        <w:rPr>
          <w:rFonts w:hint="eastAsia"/>
        </w:rPr>
        <w:t>曾經對我說：</w:t>
      </w:r>
      <w:r w:rsidR="006704D7">
        <w:rPr>
          <w:rFonts w:hint="eastAsia"/>
          <w:u w:val="single"/>
        </w:rPr>
        <w:t>簡○生</w:t>
      </w:r>
      <w:r w:rsidRPr="0000346F">
        <w:rPr>
          <w:rFonts w:hint="eastAsia"/>
        </w:rPr>
        <w:t>是一個了不起的人物，他在「二二八」事變時號召臺灣流氓</w:t>
      </w:r>
      <w:r w:rsidRPr="0000346F">
        <w:rPr>
          <w:rFonts w:hint="eastAsia"/>
        </w:rPr>
        <w:lastRenderedPageBreak/>
        <w:t>一兩千人。</w:t>
      </w:r>
    </w:p>
    <w:p w:rsidR="00121295" w:rsidRPr="0000346F" w:rsidRDefault="00121295" w:rsidP="00121295">
      <w:pPr>
        <w:pStyle w:val="6"/>
      </w:pPr>
      <w:r w:rsidRPr="0000346F">
        <w:rPr>
          <w:rFonts w:hint="eastAsia"/>
          <w:u w:val="single"/>
        </w:rPr>
        <w:t>于非</w:t>
      </w:r>
      <w:r w:rsidRPr="0000346F">
        <w:rPr>
          <w:rFonts w:hint="eastAsia"/>
        </w:rPr>
        <w:t>在</w:t>
      </w:r>
      <w:r w:rsidR="00521869" w:rsidRPr="0000346F">
        <w:rPr>
          <w:rFonts w:hint="eastAsia"/>
        </w:rPr>
        <w:t>我</w:t>
      </w:r>
      <w:r w:rsidRPr="0000346F">
        <w:rPr>
          <w:rFonts w:hint="eastAsia"/>
        </w:rPr>
        <w:t>家中住了1個多月，從2月中旬至3月下旬。</w:t>
      </w:r>
      <w:r w:rsidR="00375AD4">
        <w:rPr>
          <w:rFonts w:hint="eastAsia"/>
          <w:u w:val="single"/>
        </w:rPr>
        <w:t>孫玉林</w:t>
      </w:r>
      <w:r w:rsidRPr="0000346F">
        <w:rPr>
          <w:rFonts w:hint="eastAsia"/>
        </w:rPr>
        <w:t>、</w:t>
      </w:r>
      <w:r w:rsidRPr="0000346F">
        <w:rPr>
          <w:rFonts w:hint="eastAsia"/>
          <w:u w:val="single"/>
        </w:rPr>
        <w:t>陳平</w:t>
      </w:r>
      <w:r w:rsidRPr="0000346F">
        <w:rPr>
          <w:rFonts w:hint="eastAsia"/>
        </w:rPr>
        <w:t>、</w:t>
      </w:r>
      <w:r w:rsidRPr="0000346F">
        <w:rPr>
          <w:rFonts w:hint="eastAsia"/>
          <w:u w:val="single"/>
        </w:rPr>
        <w:t>于凱</w:t>
      </w:r>
      <w:r w:rsidRPr="0000346F">
        <w:rPr>
          <w:rFonts w:hint="eastAsia"/>
        </w:rPr>
        <w:t>、</w:t>
      </w:r>
      <w:r w:rsidR="00DC4AF1">
        <w:rPr>
          <w:rFonts w:hint="eastAsia"/>
          <w:u w:val="single"/>
        </w:rPr>
        <w:t>姜○權</w:t>
      </w:r>
      <w:r w:rsidRPr="0000346F">
        <w:rPr>
          <w:rFonts w:hint="eastAsia"/>
        </w:rPr>
        <w:t>、</w:t>
      </w:r>
      <w:r w:rsidR="00A12D8D">
        <w:rPr>
          <w:rFonts w:hint="eastAsia"/>
          <w:u w:val="single"/>
        </w:rPr>
        <w:t>張</w:t>
      </w:r>
      <w:r w:rsidR="003B2591">
        <w:rPr>
          <w:rFonts w:hint="eastAsia"/>
          <w:u w:val="single"/>
        </w:rPr>
        <w:t>慶</w:t>
      </w:r>
      <w:r w:rsidRPr="0000346F">
        <w:rPr>
          <w:rFonts w:hint="eastAsia"/>
        </w:rPr>
        <w:t>等人知道</w:t>
      </w:r>
      <w:r w:rsidR="00B56521" w:rsidRPr="0000346F">
        <w:rPr>
          <w:rFonts w:hint="eastAsia"/>
          <w:u w:val="single"/>
        </w:rPr>
        <w:t>于非</w:t>
      </w:r>
      <w:r w:rsidR="00B56521" w:rsidRPr="0000346F">
        <w:rPr>
          <w:rFonts w:hint="eastAsia"/>
        </w:rPr>
        <w:t>在</w:t>
      </w:r>
      <w:r w:rsidR="00B56521">
        <w:rPr>
          <w:rFonts w:hint="eastAsia"/>
        </w:rPr>
        <w:t>我</w:t>
      </w:r>
      <w:r w:rsidR="00B56521" w:rsidRPr="0000346F">
        <w:rPr>
          <w:rFonts w:hint="eastAsia"/>
        </w:rPr>
        <w:t>那住</w:t>
      </w:r>
      <w:r w:rsidRPr="0000346F">
        <w:rPr>
          <w:rFonts w:hint="eastAsia"/>
        </w:rPr>
        <w:t>，</w:t>
      </w:r>
      <w:r w:rsidRPr="0000346F">
        <w:rPr>
          <w:rFonts w:hint="eastAsia"/>
          <w:u w:val="single"/>
        </w:rPr>
        <w:t>于凱</w:t>
      </w:r>
      <w:r w:rsidRPr="0000346F">
        <w:rPr>
          <w:rFonts w:hint="eastAsia"/>
        </w:rPr>
        <w:t>和</w:t>
      </w:r>
      <w:r w:rsidR="00375AD4">
        <w:rPr>
          <w:rFonts w:hint="eastAsia"/>
          <w:u w:val="single"/>
        </w:rPr>
        <w:t>孫玉林</w:t>
      </w:r>
      <w:r w:rsidRPr="0000346F">
        <w:rPr>
          <w:rFonts w:hint="eastAsia"/>
        </w:rPr>
        <w:t>並到我家去過。</w:t>
      </w:r>
    </w:p>
    <w:p w:rsidR="00121295" w:rsidRPr="0000346F" w:rsidRDefault="00121295" w:rsidP="00121295">
      <w:pPr>
        <w:pStyle w:val="5"/>
      </w:pPr>
      <w:r w:rsidRPr="0000346F">
        <w:rPr>
          <w:rFonts w:hint="eastAsia"/>
          <w:u w:val="single"/>
        </w:rPr>
        <w:t>蘇藝林</w:t>
      </w:r>
      <w:r w:rsidRPr="0000346F">
        <w:rPr>
          <w:rFonts w:hint="eastAsia"/>
        </w:rPr>
        <w:t>39年11月7日保安司令部審訊筆錄</w:t>
      </w:r>
      <w:r w:rsidRPr="0000346F">
        <w:rPr>
          <w:vertAlign w:val="superscript"/>
        </w:rPr>
        <w:footnoteReference w:id="184"/>
      </w:r>
      <w:r w:rsidRPr="0000346F">
        <w:rPr>
          <w:rFonts w:hint="eastAsia"/>
        </w:rPr>
        <w:t>：</w:t>
      </w:r>
    </w:p>
    <w:p w:rsidR="00121295" w:rsidRPr="0000346F" w:rsidRDefault="00121295" w:rsidP="00121295">
      <w:pPr>
        <w:pStyle w:val="6"/>
      </w:pPr>
      <w:r w:rsidRPr="0000346F">
        <w:rPr>
          <w:rFonts w:hint="eastAsia"/>
        </w:rPr>
        <w:t>38年9月，</w:t>
      </w:r>
      <w:r w:rsidR="00D96326" w:rsidRPr="0000346F">
        <w:rPr>
          <w:rFonts w:hint="eastAsia"/>
        </w:rPr>
        <w:t>我</w:t>
      </w:r>
      <w:r w:rsidRPr="0000346F">
        <w:rPr>
          <w:rFonts w:hint="eastAsia"/>
        </w:rPr>
        <w:t>由</w:t>
      </w:r>
      <w:r w:rsidRPr="0000346F">
        <w:rPr>
          <w:rFonts w:hint="eastAsia"/>
          <w:u w:val="single"/>
        </w:rPr>
        <w:t>于凱</w:t>
      </w:r>
      <w:r w:rsidRPr="0000346F">
        <w:rPr>
          <w:rFonts w:hint="eastAsia"/>
        </w:rPr>
        <w:t>介紹參加共黨。</w:t>
      </w:r>
      <w:r w:rsidRPr="0000346F">
        <w:rPr>
          <w:rFonts w:hint="eastAsia"/>
          <w:u w:val="single"/>
        </w:rPr>
        <w:t>于凱</w:t>
      </w:r>
      <w:r w:rsidRPr="0000346F">
        <w:rPr>
          <w:rFonts w:hint="eastAsia"/>
        </w:rPr>
        <w:t>是我太太</w:t>
      </w:r>
      <w:r w:rsidR="00550A8E">
        <w:rPr>
          <w:rFonts w:hint="eastAsia"/>
          <w:u w:val="single"/>
        </w:rPr>
        <w:t>張○萍</w:t>
      </w:r>
      <w:r w:rsidRPr="0000346F">
        <w:rPr>
          <w:rFonts w:hint="eastAsia"/>
        </w:rPr>
        <w:t>的同學，他常常寫給我太太的信也問候我，只是沒見過面。同</w:t>
      </w:r>
      <w:r w:rsidRPr="0000346F">
        <w:rPr>
          <w:rFonts w:hint="eastAsia"/>
          <w:u w:val="single"/>
        </w:rPr>
        <w:t>于凱</w:t>
      </w:r>
      <w:r w:rsidRPr="0000346F">
        <w:rPr>
          <w:rFonts w:hint="eastAsia"/>
        </w:rPr>
        <w:t>見面後，他借書給我看，借給我「鋼鐵怎樣煉成的」、「中國官僚政治的研究」等書。</w:t>
      </w:r>
      <w:r w:rsidRPr="0000346F">
        <w:rPr>
          <w:rFonts w:hint="eastAsia"/>
          <w:u w:val="single"/>
        </w:rPr>
        <w:t>于凱</w:t>
      </w:r>
      <w:r w:rsidRPr="0000346F">
        <w:rPr>
          <w:rFonts w:hint="eastAsia"/>
        </w:rPr>
        <w:t>介紹</w:t>
      </w:r>
      <w:r w:rsidR="00D96326" w:rsidRPr="0000346F">
        <w:rPr>
          <w:rFonts w:hint="eastAsia"/>
        </w:rPr>
        <w:t>我</w:t>
      </w:r>
      <w:r w:rsidRPr="0000346F">
        <w:rPr>
          <w:rFonts w:hint="eastAsia"/>
        </w:rPr>
        <w:t>參加</w:t>
      </w:r>
      <w:r w:rsidR="00D96326" w:rsidRPr="0000346F">
        <w:rPr>
          <w:rFonts w:hint="eastAsia"/>
        </w:rPr>
        <w:t>沒有</w:t>
      </w:r>
      <w:r w:rsidRPr="0000346F">
        <w:rPr>
          <w:rFonts w:hint="eastAsia"/>
        </w:rPr>
        <w:t>儀式，我39年1月間寫自傳給他的。</w:t>
      </w:r>
    </w:p>
    <w:p w:rsidR="00121295" w:rsidRPr="0000346F" w:rsidRDefault="00D96326" w:rsidP="00121295">
      <w:pPr>
        <w:pStyle w:val="6"/>
      </w:pPr>
      <w:r w:rsidRPr="0000346F">
        <w:rPr>
          <w:rFonts w:hint="eastAsia"/>
          <w:kern w:val="0"/>
        </w:rPr>
        <w:t>我</w:t>
      </w:r>
      <w:r w:rsidR="00121295" w:rsidRPr="0000346F">
        <w:rPr>
          <w:rFonts w:hint="eastAsia"/>
          <w:kern w:val="0"/>
        </w:rPr>
        <w:t>蒐集軍事情報給</w:t>
      </w:r>
      <w:r w:rsidRPr="0000346F">
        <w:rPr>
          <w:rFonts w:hint="eastAsia"/>
          <w:kern w:val="0"/>
        </w:rPr>
        <w:t>我</w:t>
      </w:r>
      <w:r w:rsidR="00121295" w:rsidRPr="0000346F">
        <w:rPr>
          <w:rFonts w:hint="eastAsia"/>
          <w:kern w:val="0"/>
        </w:rPr>
        <w:t>的組織</w:t>
      </w:r>
      <w:r w:rsidR="00121295" w:rsidRPr="0000346F">
        <w:rPr>
          <w:rFonts w:hint="eastAsia"/>
        </w:rPr>
        <w:t>有十多次，</w:t>
      </w:r>
      <w:r w:rsidR="00121295" w:rsidRPr="0000346F">
        <w:rPr>
          <w:rFonts w:ascii="Arial Narrow" w:hAnsi="Arial Narrow"/>
        </w:rPr>
        <w:t>(1)</w:t>
      </w:r>
      <w:r w:rsidR="00121295" w:rsidRPr="0000346F">
        <w:rPr>
          <w:rFonts w:hint="eastAsia"/>
        </w:rPr>
        <w:t>國軍保衛廣州之決心；</w:t>
      </w:r>
      <w:r w:rsidR="00121295" w:rsidRPr="0000346F">
        <w:rPr>
          <w:rFonts w:ascii="Arial Narrow" w:hAnsi="Arial Narrow" w:hint="eastAsia"/>
        </w:rPr>
        <w:t>(2)</w:t>
      </w:r>
      <w:r w:rsidR="00121295" w:rsidRPr="0000346F">
        <w:rPr>
          <w:rFonts w:hint="eastAsia"/>
        </w:rPr>
        <w:t>臺灣增加</w:t>
      </w:r>
      <w:r w:rsidR="00AB30BD">
        <w:rPr>
          <w:rFonts w:hint="eastAsia"/>
          <w:u w:val="single"/>
        </w:rPr>
        <w:t>李○年</w:t>
      </w:r>
      <w:r w:rsidR="00121295" w:rsidRPr="0000346F">
        <w:rPr>
          <w:rFonts w:hint="eastAsia"/>
        </w:rPr>
        <w:t>由平潭島撤退之兵力；</w:t>
      </w:r>
      <w:r w:rsidR="00121295" w:rsidRPr="0000346F">
        <w:rPr>
          <w:rFonts w:ascii="Arial Narrow" w:hAnsi="Arial Narrow" w:hint="eastAsia"/>
        </w:rPr>
        <w:t>(3)</w:t>
      </w:r>
      <w:r w:rsidR="00121295" w:rsidRPr="0000346F">
        <w:rPr>
          <w:rFonts w:hint="eastAsia"/>
        </w:rPr>
        <w:t>基隆要塞兵力駐地表；</w:t>
      </w:r>
      <w:r w:rsidR="00121295" w:rsidRPr="0000346F">
        <w:rPr>
          <w:rFonts w:ascii="Arial Narrow" w:hAnsi="Arial Narrow" w:hint="eastAsia"/>
        </w:rPr>
        <w:t>(4)</w:t>
      </w:r>
      <w:r w:rsidR="00121295" w:rsidRPr="0000346F">
        <w:rPr>
          <w:rFonts w:hint="eastAsia"/>
        </w:rPr>
        <w:t>基隆要塞火砲及工事要圖；</w:t>
      </w:r>
      <w:r w:rsidR="00121295" w:rsidRPr="0000346F">
        <w:rPr>
          <w:rFonts w:ascii="Arial Narrow" w:hAnsi="Arial Narrow" w:hint="eastAsia"/>
        </w:rPr>
        <w:t>(5)</w:t>
      </w:r>
      <w:r w:rsidR="00121295" w:rsidRPr="0000346F">
        <w:rPr>
          <w:rFonts w:hint="eastAsia"/>
        </w:rPr>
        <w:t>空軍向非常委員會請款所購置防情器材預算書；</w:t>
      </w:r>
      <w:r w:rsidR="00121295" w:rsidRPr="0000346F">
        <w:rPr>
          <w:rFonts w:ascii="Arial Narrow" w:hAnsi="Arial Narrow" w:hint="eastAsia"/>
        </w:rPr>
        <w:t>(6)</w:t>
      </w:r>
      <w:r w:rsidR="00121295" w:rsidRPr="0000346F">
        <w:rPr>
          <w:rFonts w:hint="eastAsia"/>
        </w:rPr>
        <w:t>東南區國軍核定50萬名額；</w:t>
      </w:r>
      <w:r w:rsidR="00121295" w:rsidRPr="0000346F">
        <w:rPr>
          <w:rFonts w:ascii="Arial Narrow" w:hAnsi="Arial Narrow" w:hint="eastAsia"/>
        </w:rPr>
        <w:t>(7)</w:t>
      </w:r>
      <w:r w:rsidR="00121295" w:rsidRPr="0000346F">
        <w:rPr>
          <w:rFonts w:hint="eastAsia"/>
        </w:rPr>
        <w:t>日本顧問</w:t>
      </w:r>
      <w:r w:rsidR="00121295" w:rsidRPr="0000346F">
        <w:rPr>
          <w:rFonts w:hint="eastAsia"/>
          <w:u w:val="single"/>
        </w:rPr>
        <w:t>根本博</w:t>
      </w:r>
      <w:r w:rsidR="00121295" w:rsidRPr="0000346F">
        <w:rPr>
          <w:rFonts w:hint="eastAsia"/>
        </w:rPr>
        <w:t>在台；</w:t>
      </w:r>
      <w:r w:rsidR="00121295" w:rsidRPr="0000346F">
        <w:rPr>
          <w:rFonts w:ascii="Arial Narrow" w:hAnsi="Arial Narrow" w:hint="eastAsia"/>
        </w:rPr>
        <w:t>(8)</w:t>
      </w:r>
      <w:r w:rsidR="00121295" w:rsidRPr="0000346F">
        <w:rPr>
          <w:rFonts w:hint="eastAsia"/>
        </w:rPr>
        <w:t>日本顧問對保衛臺灣之意見；</w:t>
      </w:r>
      <w:r w:rsidR="00121295" w:rsidRPr="0000346F">
        <w:rPr>
          <w:rFonts w:ascii="Arial Narrow" w:hAnsi="Arial Narrow" w:hint="eastAsia"/>
        </w:rPr>
        <w:t>(9)</w:t>
      </w:r>
      <w:r w:rsidR="00121295" w:rsidRPr="0000346F">
        <w:rPr>
          <w:rFonts w:hint="eastAsia"/>
        </w:rPr>
        <w:t>臺灣地形概況(包括東西部沿岸港口氣候、交通，東部僅限花蓮蘇澳)；</w:t>
      </w:r>
      <w:r w:rsidR="00121295" w:rsidRPr="0000346F">
        <w:rPr>
          <w:rFonts w:ascii="Arial Narrow" w:hAnsi="Arial Narrow" w:hint="eastAsia"/>
        </w:rPr>
        <w:t>(10)</w:t>
      </w:r>
      <w:r w:rsidR="00121295" w:rsidRPr="0000346F">
        <w:rPr>
          <w:rFonts w:hint="eastAsia"/>
        </w:rPr>
        <w:t>政府空軍之弱點(零件不足等)；</w:t>
      </w:r>
      <w:r w:rsidR="00121295" w:rsidRPr="0000346F">
        <w:rPr>
          <w:rFonts w:ascii="Arial Narrow" w:hAnsi="Arial Narrow" w:hint="eastAsia"/>
        </w:rPr>
        <w:t>(11)</w:t>
      </w:r>
      <w:r w:rsidR="00121295" w:rsidRPr="0000346F">
        <w:rPr>
          <w:rFonts w:hint="eastAsia"/>
        </w:rPr>
        <w:t>臺灣陸軍兵力部署概要圖(是我從長官公署二科繪下交</w:t>
      </w:r>
      <w:r w:rsidR="00121295" w:rsidRPr="0000346F">
        <w:rPr>
          <w:rFonts w:hint="eastAsia"/>
          <w:u w:val="single"/>
        </w:rPr>
        <w:t>于凱</w:t>
      </w:r>
      <w:r w:rsidR="00121295" w:rsidRPr="0000346F">
        <w:rPr>
          <w:rFonts w:hint="eastAsia"/>
        </w:rPr>
        <w:t>的)；</w:t>
      </w:r>
      <w:r w:rsidR="00121295" w:rsidRPr="0000346F">
        <w:rPr>
          <w:rFonts w:ascii="Arial Narrow" w:hAnsi="Arial Narrow" w:hint="eastAsia"/>
        </w:rPr>
        <w:t>(12)</w:t>
      </w:r>
      <w:r w:rsidR="00121295" w:rsidRPr="0000346F">
        <w:rPr>
          <w:rFonts w:hint="eastAsia"/>
        </w:rPr>
        <w:t>裝甲兵運用計畫(長官公署三處一科檔案內抄的交</w:t>
      </w:r>
      <w:r w:rsidR="00121295" w:rsidRPr="0000346F">
        <w:rPr>
          <w:rFonts w:hint="eastAsia"/>
          <w:u w:val="single"/>
        </w:rPr>
        <w:t>于凱</w:t>
      </w:r>
      <w:r w:rsidR="00121295" w:rsidRPr="0000346F">
        <w:rPr>
          <w:rFonts w:hint="eastAsia"/>
        </w:rPr>
        <w:t>)；</w:t>
      </w:r>
      <w:r w:rsidR="00121295" w:rsidRPr="0000346F">
        <w:rPr>
          <w:rFonts w:ascii="Arial Narrow" w:hAnsi="Arial Narrow" w:hint="eastAsia"/>
        </w:rPr>
        <w:t>(13)</w:t>
      </w:r>
      <w:r w:rsidR="00121295" w:rsidRPr="0000346F">
        <w:rPr>
          <w:rFonts w:hint="eastAsia"/>
        </w:rPr>
        <w:t>關於政府派員赴日接洽組織國際軍之報告(是共產黨廣播的)；</w:t>
      </w:r>
      <w:r w:rsidR="00121295" w:rsidRPr="0000346F">
        <w:rPr>
          <w:rFonts w:ascii="Arial Narrow" w:hAnsi="Arial Narrow" w:hint="eastAsia"/>
        </w:rPr>
        <w:t>(14)</w:t>
      </w:r>
      <w:r w:rsidR="00121295" w:rsidRPr="0000346F">
        <w:rPr>
          <w:rFonts w:hint="eastAsia"/>
        </w:rPr>
        <w:t>全臺灣砲兵新部隊調整的情形(係抄五處的副本給</w:t>
      </w:r>
      <w:r w:rsidR="00121295" w:rsidRPr="0000346F">
        <w:rPr>
          <w:rFonts w:hint="eastAsia"/>
          <w:u w:val="single"/>
        </w:rPr>
        <w:t>于凱</w:t>
      </w:r>
      <w:r w:rsidR="00121295" w:rsidRPr="0000346F">
        <w:rPr>
          <w:rFonts w:hint="eastAsia"/>
        </w:rPr>
        <w:t>)；</w:t>
      </w:r>
      <w:r w:rsidR="00121295" w:rsidRPr="0000346F">
        <w:rPr>
          <w:rFonts w:ascii="Arial Narrow" w:hAnsi="Arial Narrow" w:hint="eastAsia"/>
        </w:rPr>
        <w:t>(15)</w:t>
      </w:r>
      <w:r w:rsidR="00121295" w:rsidRPr="0000346F">
        <w:rPr>
          <w:rFonts w:hint="eastAsia"/>
        </w:rPr>
        <w:t>整個東南區防衛計畫(39年3月初我</w:t>
      </w:r>
      <w:r w:rsidR="00121295" w:rsidRPr="0000346F">
        <w:rPr>
          <w:rFonts w:hint="eastAsia"/>
        </w:rPr>
        <w:lastRenderedPageBreak/>
        <w:t>交給</w:t>
      </w:r>
      <w:r w:rsidR="00121295" w:rsidRPr="0000346F">
        <w:rPr>
          <w:rFonts w:hint="eastAsia"/>
          <w:u w:val="single"/>
        </w:rPr>
        <w:t>于非</w:t>
      </w:r>
      <w:r w:rsidR="00121295" w:rsidRPr="0000346F">
        <w:rPr>
          <w:rFonts w:hint="eastAsia"/>
        </w:rPr>
        <w:t>)；</w:t>
      </w:r>
      <w:r w:rsidR="00121295" w:rsidRPr="0000346F">
        <w:rPr>
          <w:rFonts w:ascii="Arial Narrow" w:hAnsi="Arial Narrow" w:hint="eastAsia"/>
        </w:rPr>
        <w:t>(16)</w:t>
      </w:r>
      <w:r w:rsidR="00121295" w:rsidRPr="0000346F">
        <w:rPr>
          <w:rFonts w:hint="eastAsia"/>
        </w:rPr>
        <w:t>大陸沿海政府游擊武力分佈情形(三處一科的圖交</w:t>
      </w:r>
      <w:r w:rsidR="00121295" w:rsidRPr="0000346F">
        <w:rPr>
          <w:rFonts w:hint="eastAsia"/>
          <w:u w:val="single"/>
        </w:rPr>
        <w:t>于凱</w:t>
      </w:r>
      <w:r w:rsidR="00121295" w:rsidRPr="0000346F">
        <w:rPr>
          <w:rFonts w:hint="eastAsia"/>
        </w:rPr>
        <w:t>繪後仍放原處)；</w:t>
      </w:r>
      <w:r w:rsidR="00121295" w:rsidRPr="0000346F">
        <w:rPr>
          <w:rFonts w:ascii="Arial Narrow" w:hAnsi="Arial Narrow" w:hint="eastAsia"/>
        </w:rPr>
        <w:t>(17)</w:t>
      </w:r>
      <w:r w:rsidR="00121295" w:rsidRPr="0000346F">
        <w:rPr>
          <w:rFonts w:hint="eastAsia"/>
        </w:rPr>
        <w:t>臺灣二十萬分之一兵要地誌圖(從三處一科取出照相的)</w:t>
      </w:r>
      <w:r w:rsidR="00121295" w:rsidRPr="0000346F">
        <w:rPr>
          <w:rFonts w:hint="eastAsia"/>
          <w:kern w:val="0"/>
        </w:rPr>
        <w:t>。</w:t>
      </w:r>
    </w:p>
    <w:p w:rsidR="00121295" w:rsidRPr="0000346F" w:rsidRDefault="00121295" w:rsidP="00121295">
      <w:pPr>
        <w:pStyle w:val="6"/>
      </w:pPr>
      <w:r w:rsidRPr="0000346F">
        <w:rPr>
          <w:rFonts w:hint="eastAsia"/>
        </w:rPr>
        <w:t>39年4月中共中央有個指示由</w:t>
      </w:r>
      <w:r w:rsidR="006704D7">
        <w:rPr>
          <w:rFonts w:hint="eastAsia"/>
          <w:u w:val="single"/>
        </w:rPr>
        <w:t>任○樓</w:t>
      </w:r>
      <w:r w:rsidRPr="0000346F">
        <w:rPr>
          <w:rFonts w:hint="eastAsia"/>
        </w:rPr>
        <w:t>帶給</w:t>
      </w:r>
      <w:r w:rsidR="00D96326" w:rsidRPr="0000346F">
        <w:rPr>
          <w:rFonts w:hint="eastAsia"/>
        </w:rPr>
        <w:t>我</w:t>
      </w:r>
      <w:r w:rsidRPr="0000346F">
        <w:rPr>
          <w:rFonts w:hint="eastAsia"/>
        </w:rPr>
        <w:t>看的，這指示是給</w:t>
      </w:r>
      <w:r w:rsidRPr="0000346F">
        <w:rPr>
          <w:rFonts w:hint="eastAsia"/>
          <w:u w:val="single"/>
        </w:rPr>
        <w:t>于非</w:t>
      </w:r>
      <w:r w:rsidRPr="0000346F">
        <w:rPr>
          <w:rFonts w:hint="eastAsia"/>
        </w:rPr>
        <w:t>的，因為</w:t>
      </w:r>
      <w:r w:rsidRPr="0000346F">
        <w:rPr>
          <w:rFonts w:hint="eastAsia"/>
          <w:u w:val="single"/>
        </w:rPr>
        <w:t>于非</w:t>
      </w:r>
      <w:r w:rsidRPr="0000346F">
        <w:rPr>
          <w:rFonts w:hint="eastAsia"/>
        </w:rPr>
        <w:t>已經離開了，</w:t>
      </w:r>
      <w:r w:rsidR="006704D7">
        <w:rPr>
          <w:rFonts w:hint="eastAsia"/>
          <w:u w:val="single"/>
        </w:rPr>
        <w:t>任○樓</w:t>
      </w:r>
      <w:r w:rsidRPr="0000346F">
        <w:rPr>
          <w:rFonts w:hint="eastAsia"/>
        </w:rPr>
        <w:t>交給我看的，是</w:t>
      </w:r>
      <w:r w:rsidR="00375AD4">
        <w:rPr>
          <w:rFonts w:hint="eastAsia"/>
          <w:u w:val="single"/>
        </w:rPr>
        <w:t>孫玉林</w:t>
      </w:r>
      <w:r w:rsidRPr="0000346F">
        <w:rPr>
          <w:rFonts w:hint="eastAsia"/>
        </w:rPr>
        <w:t>寫信介紹他拿來的，這文件是白綢墨筆寫的。那指示上說情報是確實則寫上「確悉」2字或「據悉」等以便判斷</w:t>
      </w:r>
      <w:r w:rsidR="00D96326" w:rsidRPr="0000346F">
        <w:rPr>
          <w:rFonts w:hAnsi="標楷體" w:hint="eastAsia"/>
        </w:rPr>
        <w:t>，</w:t>
      </w:r>
      <w:r w:rsidRPr="0000346F">
        <w:rPr>
          <w:rFonts w:hint="eastAsia"/>
        </w:rPr>
        <w:t>還叫</w:t>
      </w:r>
      <w:r w:rsidR="00D96326" w:rsidRPr="0000346F">
        <w:rPr>
          <w:rFonts w:hint="eastAsia"/>
        </w:rPr>
        <w:t>我</w:t>
      </w:r>
      <w:r w:rsidRPr="0000346F">
        <w:rPr>
          <w:rFonts w:hint="eastAsia"/>
        </w:rPr>
        <w:t>們不要集體學習。</w:t>
      </w:r>
    </w:p>
    <w:p w:rsidR="00121295" w:rsidRPr="0000346F" w:rsidRDefault="00121295" w:rsidP="00121295">
      <w:pPr>
        <w:pStyle w:val="6"/>
      </w:pPr>
      <w:r w:rsidRPr="0000346F">
        <w:rPr>
          <w:rFonts w:hint="eastAsia"/>
          <w:kern w:val="0"/>
        </w:rPr>
        <w:t>組織的經濟</w:t>
      </w:r>
      <w:r w:rsidRPr="0000346F">
        <w:rPr>
          <w:rFonts w:hint="eastAsia"/>
          <w:kern w:val="0"/>
          <w:u w:val="single"/>
        </w:rPr>
        <w:t>于非</w:t>
      </w:r>
      <w:r w:rsidRPr="0000346F">
        <w:rPr>
          <w:rFonts w:hint="eastAsia"/>
          <w:kern w:val="0"/>
        </w:rPr>
        <w:t>談過：</w:t>
      </w:r>
      <w:r w:rsidRPr="0000346F">
        <w:rPr>
          <w:rFonts w:ascii="Arial Narrow" w:hAnsi="Arial Narrow" w:hint="eastAsia"/>
          <w:kern w:val="2"/>
        </w:rPr>
        <w:t>(1)</w:t>
      </w:r>
      <w:r w:rsidRPr="0000346F">
        <w:rPr>
          <w:rFonts w:hint="eastAsia"/>
        </w:rPr>
        <w:t>基隆港風茶社-</w:t>
      </w:r>
      <w:r w:rsidR="00A12D8D">
        <w:rPr>
          <w:rFonts w:hint="eastAsia"/>
          <w:u w:val="single"/>
        </w:rPr>
        <w:t>李○驊</w:t>
      </w:r>
      <w:r w:rsidRPr="0000346F">
        <w:rPr>
          <w:rFonts w:hint="eastAsia"/>
        </w:rPr>
        <w:t>；</w:t>
      </w:r>
      <w:r w:rsidRPr="0000346F">
        <w:rPr>
          <w:rFonts w:ascii="Arial Narrow" w:hAnsi="Arial Narrow" w:hint="eastAsia"/>
        </w:rPr>
        <w:t>(2)</w:t>
      </w:r>
      <w:r w:rsidRPr="0000346F">
        <w:rPr>
          <w:rFonts w:hint="eastAsia"/>
        </w:rPr>
        <w:t>花蓮泰豐米店-</w:t>
      </w:r>
      <w:r w:rsidR="00375AD4">
        <w:rPr>
          <w:rFonts w:hint="eastAsia"/>
          <w:u w:val="single"/>
        </w:rPr>
        <w:t>孫玉林</w:t>
      </w:r>
      <w:r w:rsidRPr="0000346F">
        <w:rPr>
          <w:rFonts w:hint="eastAsia"/>
        </w:rPr>
        <w:t>；</w:t>
      </w:r>
      <w:r w:rsidRPr="0000346F">
        <w:rPr>
          <w:rFonts w:ascii="Arial Narrow" w:hAnsi="Arial Narrow" w:hint="eastAsia"/>
        </w:rPr>
        <w:t>(3)</w:t>
      </w:r>
      <w:r w:rsidRPr="0000346F">
        <w:rPr>
          <w:rFonts w:hint="eastAsia"/>
          <w:u w:val="single"/>
        </w:rPr>
        <w:t>蕭平</w:t>
      </w:r>
      <w:r w:rsidRPr="0000346F">
        <w:rPr>
          <w:rFonts w:hint="eastAsia"/>
        </w:rPr>
        <w:t>的三哥</w:t>
      </w:r>
      <w:r w:rsidRPr="0000346F">
        <w:rPr>
          <w:rFonts w:hint="eastAsia"/>
          <w:u w:val="single"/>
        </w:rPr>
        <w:t>大蕭</w:t>
      </w:r>
      <w:r w:rsidRPr="0000346F">
        <w:rPr>
          <w:rFonts w:hint="eastAsia"/>
        </w:rPr>
        <w:t>，名不詳。至</w:t>
      </w:r>
      <w:r w:rsidR="00375AD4">
        <w:rPr>
          <w:rFonts w:hint="eastAsia"/>
          <w:u w:val="single"/>
        </w:rPr>
        <w:t>孫玉林</w:t>
      </w:r>
      <w:r w:rsidRPr="0000346F">
        <w:rPr>
          <w:rFonts w:hint="eastAsia"/>
        </w:rPr>
        <w:t>處我是知道的，其餘兩地是</w:t>
      </w:r>
      <w:r w:rsidRPr="0000346F">
        <w:rPr>
          <w:rFonts w:hint="eastAsia"/>
          <w:u w:val="single"/>
        </w:rPr>
        <w:t>于非</w:t>
      </w:r>
      <w:r w:rsidRPr="0000346F">
        <w:rPr>
          <w:rFonts w:hint="eastAsia"/>
        </w:rPr>
        <w:t>說的，我不清楚。</w:t>
      </w:r>
    </w:p>
    <w:p w:rsidR="00121295" w:rsidRPr="0000346F" w:rsidRDefault="00375AD4" w:rsidP="00121295">
      <w:pPr>
        <w:pStyle w:val="4"/>
      </w:pPr>
      <w:r>
        <w:rPr>
          <w:rFonts w:hint="eastAsia"/>
          <w:u w:val="single"/>
        </w:rPr>
        <w:t>孫玉林</w:t>
      </w:r>
      <w:r w:rsidR="00D96326" w:rsidRPr="0000346F">
        <w:rPr>
          <w:rFonts w:hint="eastAsia"/>
        </w:rPr>
        <w:t>供述</w:t>
      </w:r>
      <w:r w:rsidR="00121295" w:rsidRPr="0000346F">
        <w:rPr>
          <w:rFonts w:hint="eastAsia"/>
        </w:rPr>
        <w:t>：</w:t>
      </w:r>
    </w:p>
    <w:p w:rsidR="00121295" w:rsidRPr="0000346F" w:rsidRDefault="00121295" w:rsidP="00121295">
      <w:pPr>
        <w:pStyle w:val="5"/>
      </w:pPr>
      <w:r w:rsidRPr="0000346F">
        <w:rPr>
          <w:rFonts w:hint="eastAsia"/>
        </w:rPr>
        <w:t>鐵路警察局瑞芳派出所逮捕</w:t>
      </w:r>
      <w:r w:rsidR="00375AD4">
        <w:rPr>
          <w:rFonts w:hint="eastAsia"/>
          <w:u w:val="single"/>
        </w:rPr>
        <w:t>孫玉林</w:t>
      </w:r>
      <w:r w:rsidRPr="0000346F">
        <w:rPr>
          <w:rFonts w:hint="eastAsia"/>
        </w:rPr>
        <w:t>後移請臺灣省警務處刑事警察總隊訊問再函請保安司令部審訊</w:t>
      </w:r>
      <w:r w:rsidRPr="0000346F">
        <w:rPr>
          <w:vertAlign w:val="superscript"/>
        </w:rPr>
        <w:footnoteReference w:id="185"/>
      </w:r>
      <w:r w:rsidRPr="0000346F">
        <w:rPr>
          <w:rFonts w:hint="eastAsia"/>
        </w:rPr>
        <w:t>：</w:t>
      </w:r>
    </w:p>
    <w:p w:rsidR="00121295" w:rsidRPr="0000346F" w:rsidRDefault="00121295" w:rsidP="00121295">
      <w:pPr>
        <w:pStyle w:val="6"/>
      </w:pPr>
      <w:r w:rsidRPr="0000346F">
        <w:rPr>
          <w:rFonts w:hint="eastAsia"/>
        </w:rPr>
        <w:t>案據鐵路警察局39年9月9日代電稱︰「據本局瑞芳派出所</w:t>
      </w:r>
      <w:r w:rsidRPr="0000346F">
        <w:rPr>
          <w:rFonts w:hint="eastAsia"/>
          <w:u w:val="single"/>
        </w:rPr>
        <w:t>王</w:t>
      </w:r>
      <w:r w:rsidRPr="0000346F">
        <w:rPr>
          <w:rFonts w:hint="eastAsia"/>
        </w:rPr>
        <w:t>警員於9月5日在瑞芳火車站將該匪諜</w:t>
      </w:r>
      <w:r w:rsidR="00375AD4">
        <w:rPr>
          <w:rFonts w:hint="eastAsia"/>
          <w:u w:val="single"/>
        </w:rPr>
        <w:t>孫玉林</w:t>
      </w:r>
      <w:r w:rsidRPr="0000346F">
        <w:rPr>
          <w:rFonts w:hint="eastAsia"/>
        </w:rPr>
        <w:t>緝獲層解前來。經訊據該</w:t>
      </w:r>
      <w:r w:rsidRPr="0000346F">
        <w:rPr>
          <w:rFonts w:hint="eastAsia"/>
          <w:u w:val="single"/>
        </w:rPr>
        <w:t>孫</w:t>
      </w:r>
      <w:r w:rsidRPr="0000346F">
        <w:rPr>
          <w:rFonts w:hint="eastAsia"/>
        </w:rPr>
        <w:t>諜供以確於28年8月在山東加入匪軍部隊，中間曾一度未予聯絡，迨38年10月間由</w:t>
      </w:r>
      <w:r w:rsidRPr="0000346F">
        <w:rPr>
          <w:rFonts w:hint="eastAsia"/>
          <w:u w:val="single"/>
        </w:rPr>
        <w:t>蘇藝林</w:t>
      </w:r>
      <w:r w:rsidRPr="0000346F">
        <w:rPr>
          <w:rFonts w:hint="eastAsia"/>
        </w:rPr>
        <w:t>介紹在花蓮參加匪中央小組工作，且對匪黨及任務等略有供述。</w:t>
      </w:r>
    </w:p>
    <w:p w:rsidR="00121295" w:rsidRPr="0000346F" w:rsidRDefault="00121295" w:rsidP="00121295">
      <w:pPr>
        <w:pStyle w:val="6"/>
      </w:pPr>
      <w:r w:rsidRPr="0000346F">
        <w:rPr>
          <w:rFonts w:hint="eastAsia"/>
        </w:rPr>
        <w:t>訊據</w:t>
      </w:r>
      <w:r w:rsidRPr="0000346F">
        <w:rPr>
          <w:rFonts w:hint="eastAsia"/>
          <w:u w:val="single"/>
        </w:rPr>
        <w:t>孫</w:t>
      </w:r>
      <w:r w:rsidRPr="0000346F">
        <w:rPr>
          <w:rFonts w:hint="eastAsia"/>
        </w:rPr>
        <w:t>諜供認，渠於28年秋曾在匪十八集團軍東進挺進縱隊東汶寧支隊任參謀及特務連長並經代理參謀長等職，曾一度脫節，34年</w:t>
      </w:r>
      <w:r w:rsidRPr="0000346F">
        <w:rPr>
          <w:rFonts w:hint="eastAsia"/>
        </w:rPr>
        <w:lastRenderedPageBreak/>
        <w:t>11月間來台謀職，迨至38年10月得</w:t>
      </w:r>
      <w:r w:rsidRPr="0000346F">
        <w:rPr>
          <w:rFonts w:hint="eastAsia"/>
          <w:u w:val="single"/>
        </w:rPr>
        <w:t>蘇藝林</w:t>
      </w:r>
      <w:r w:rsidRPr="0000346F">
        <w:rPr>
          <w:rFonts w:hint="eastAsia"/>
        </w:rPr>
        <w:t>介紹往見</w:t>
      </w:r>
      <w:r w:rsidRPr="0000346F">
        <w:rPr>
          <w:rFonts w:hint="eastAsia"/>
          <w:u w:val="single"/>
        </w:rPr>
        <w:t>于凱</w:t>
      </w:r>
      <w:r w:rsidRPr="0000346F">
        <w:rPr>
          <w:rFonts w:hint="eastAsia"/>
        </w:rPr>
        <w:t>，由</w:t>
      </w:r>
      <w:r w:rsidRPr="0000346F">
        <w:rPr>
          <w:rFonts w:hint="eastAsia"/>
          <w:u w:val="single"/>
        </w:rPr>
        <w:t>于凱</w:t>
      </w:r>
      <w:r w:rsidRPr="0000346F">
        <w:rPr>
          <w:rFonts w:hint="eastAsia"/>
        </w:rPr>
        <w:t>轉報匪上級恢復聯結，並</w:t>
      </w:r>
      <w:r w:rsidRPr="0000346F">
        <w:rPr>
          <w:rFonts w:hint="eastAsia"/>
          <w:b/>
        </w:rPr>
        <w:t>由</w:t>
      </w:r>
      <w:r w:rsidRPr="0000346F">
        <w:rPr>
          <w:rFonts w:hint="eastAsia"/>
          <w:b/>
          <w:u w:val="single"/>
        </w:rPr>
        <w:t>于凱</w:t>
      </w:r>
      <w:r w:rsidRPr="0000346F">
        <w:rPr>
          <w:rFonts w:hint="eastAsia"/>
          <w:b/>
        </w:rPr>
        <w:t>代表匪黨監誓加入「中共中央政治局直屬臺灣中央小組」組織，受</w:t>
      </w:r>
      <w:r w:rsidRPr="0000346F">
        <w:rPr>
          <w:rFonts w:hint="eastAsia"/>
          <w:b/>
          <w:u w:val="single"/>
        </w:rPr>
        <w:t>趙光隣</w:t>
      </w:r>
      <w:r w:rsidRPr="0000346F">
        <w:rPr>
          <w:rFonts w:hint="eastAsia"/>
          <w:b/>
        </w:rPr>
        <w:t>、</w:t>
      </w:r>
      <w:r w:rsidRPr="0000346F">
        <w:rPr>
          <w:rFonts w:hint="eastAsia"/>
          <w:b/>
          <w:u w:val="single"/>
        </w:rPr>
        <w:t>于凱</w:t>
      </w:r>
      <w:r w:rsidRPr="0000346F">
        <w:rPr>
          <w:rFonts w:hint="eastAsia"/>
          <w:b/>
        </w:rPr>
        <w:t>領導</w:t>
      </w:r>
      <w:r w:rsidRPr="0000346F">
        <w:rPr>
          <w:rFonts w:hint="eastAsia"/>
        </w:rPr>
        <w:t>，負責掩護同黨同志工作及安全，並擔任策反調查戰犯、組織地方武裝力量、吸收份子、調查國軍番號、社會經濟情形、佈置花蓮臺東工作、找適當房屋建立電臺(未成功)等工作，並由</w:t>
      </w:r>
      <w:r w:rsidRPr="0000346F">
        <w:rPr>
          <w:rFonts w:hint="eastAsia"/>
          <w:u w:val="single"/>
        </w:rPr>
        <w:t>于凱</w:t>
      </w:r>
      <w:r w:rsidRPr="0000346F">
        <w:rPr>
          <w:rFonts w:hint="eastAsia"/>
        </w:rPr>
        <w:t>與渠約定秘密通信方法及聯絡化名，且曾吸收</w:t>
      </w:r>
      <w:r w:rsidR="006704D7">
        <w:rPr>
          <w:rFonts w:hint="eastAsia"/>
          <w:u w:val="single"/>
        </w:rPr>
        <w:t>簡○生</w:t>
      </w:r>
      <w:r w:rsidRPr="0000346F">
        <w:rPr>
          <w:rFonts w:hint="eastAsia"/>
        </w:rPr>
        <w:t>、</w:t>
      </w:r>
      <w:r w:rsidR="006704D7">
        <w:rPr>
          <w:rFonts w:hint="eastAsia"/>
          <w:u w:val="single"/>
        </w:rPr>
        <w:t>林○成</w:t>
      </w:r>
      <w:r w:rsidRPr="0000346F">
        <w:rPr>
          <w:rFonts w:hint="eastAsia"/>
        </w:rPr>
        <w:t>、</w:t>
      </w:r>
      <w:r w:rsidR="006704D7">
        <w:rPr>
          <w:rFonts w:hint="eastAsia"/>
          <w:u w:val="single"/>
        </w:rPr>
        <w:t>任○樓</w:t>
      </w:r>
      <w:r w:rsidRPr="0000346F">
        <w:rPr>
          <w:rFonts w:hint="eastAsia"/>
        </w:rPr>
        <w:t>、</w:t>
      </w:r>
      <w:r w:rsidR="006704D7">
        <w:rPr>
          <w:rFonts w:hint="eastAsia"/>
          <w:u w:val="single"/>
        </w:rPr>
        <w:t>劉○杰</w:t>
      </w:r>
      <w:r w:rsidRPr="0000346F">
        <w:rPr>
          <w:rFonts w:hint="eastAsia"/>
        </w:rPr>
        <w:t>、</w:t>
      </w:r>
      <w:r w:rsidR="006704D7">
        <w:rPr>
          <w:rFonts w:hint="eastAsia"/>
          <w:u w:val="single"/>
        </w:rPr>
        <w:t>徐○淮</w:t>
      </w:r>
      <w:r w:rsidRPr="0000346F">
        <w:rPr>
          <w:rFonts w:hint="eastAsia"/>
        </w:rPr>
        <w:t>等人加入組織，經掩護該中央小組派往花蓮工作之</w:t>
      </w:r>
      <w:r w:rsidR="00CB151C">
        <w:rPr>
          <w:rFonts w:hint="eastAsia"/>
          <w:u w:val="single"/>
        </w:rPr>
        <w:t>鄭耀東</w:t>
      </w:r>
      <w:r w:rsidRPr="0000346F">
        <w:rPr>
          <w:rFonts w:hint="eastAsia"/>
        </w:rPr>
        <w:t>、</w:t>
      </w:r>
      <w:r w:rsidRPr="0000346F">
        <w:rPr>
          <w:rFonts w:hint="eastAsia"/>
          <w:u w:val="single"/>
        </w:rPr>
        <w:t>呂芳欽</w:t>
      </w:r>
      <w:r w:rsidRPr="0000346F">
        <w:rPr>
          <w:rFonts w:hint="eastAsia"/>
        </w:rPr>
        <w:t>2人秘密在花蓮從事聯絡軍政人員之工作，</w:t>
      </w:r>
      <w:r w:rsidRPr="0000346F">
        <w:rPr>
          <w:rFonts w:hint="eastAsia"/>
          <w:u w:val="single"/>
        </w:rPr>
        <w:t>蘇藝林</w:t>
      </w:r>
      <w:r w:rsidRPr="0000346F">
        <w:rPr>
          <w:rFonts w:hint="eastAsia"/>
        </w:rPr>
        <w:t>之母及</w:t>
      </w:r>
      <w:r w:rsidRPr="0000346F">
        <w:rPr>
          <w:rFonts w:hint="eastAsia"/>
          <w:u w:val="single"/>
        </w:rPr>
        <w:t>趙光隣</w:t>
      </w:r>
      <w:r w:rsidRPr="0000346F">
        <w:rPr>
          <w:rFonts w:hint="eastAsia"/>
        </w:rPr>
        <w:t>離台時，渠曾供給路費黃金2兩、新臺幣500元、代</w:t>
      </w:r>
      <w:r w:rsidR="00CB151C">
        <w:rPr>
          <w:rFonts w:hint="eastAsia"/>
          <w:u w:val="single"/>
        </w:rPr>
        <w:t>鄭耀東</w:t>
      </w:r>
      <w:r w:rsidRPr="0000346F">
        <w:rPr>
          <w:rFonts w:hint="eastAsia"/>
        </w:rPr>
        <w:t>、</w:t>
      </w:r>
      <w:r w:rsidRPr="0000346F">
        <w:rPr>
          <w:rFonts w:hint="eastAsia"/>
          <w:u w:val="single"/>
        </w:rPr>
        <w:t>趙光隣</w:t>
      </w:r>
      <w:r w:rsidRPr="0000346F">
        <w:rPr>
          <w:rFonts w:hint="eastAsia"/>
        </w:rPr>
        <w:t>夫婦作身分證，並派</w:t>
      </w:r>
      <w:r w:rsidR="006704D7">
        <w:rPr>
          <w:rFonts w:hint="eastAsia"/>
          <w:u w:val="single"/>
        </w:rPr>
        <w:t>林○成</w:t>
      </w:r>
      <w:r w:rsidRPr="0000346F">
        <w:rPr>
          <w:rFonts w:hint="eastAsia"/>
        </w:rPr>
        <w:t>之兄</w:t>
      </w:r>
      <w:r w:rsidRPr="0000346F">
        <w:rPr>
          <w:rFonts w:hint="eastAsia"/>
          <w:u w:val="single"/>
        </w:rPr>
        <w:t>林</w:t>
      </w:r>
      <w:r w:rsidR="003B2591">
        <w:rPr>
          <w:rFonts w:hint="eastAsia"/>
          <w:u w:val="single"/>
        </w:rPr>
        <w:t>○</w:t>
      </w:r>
      <w:r w:rsidRPr="0000346F">
        <w:rPr>
          <w:rFonts w:hint="eastAsia"/>
          <w:u w:val="single"/>
        </w:rPr>
        <w:t>河</w:t>
      </w:r>
      <w:r w:rsidRPr="0000346F">
        <w:rPr>
          <w:rFonts w:hint="eastAsia"/>
        </w:rPr>
        <w:t>與</w:t>
      </w:r>
      <w:r w:rsidRPr="0000346F">
        <w:rPr>
          <w:rFonts w:hint="eastAsia"/>
          <w:u w:val="single"/>
        </w:rPr>
        <w:t>江</w:t>
      </w:r>
      <w:r w:rsidR="003B2591">
        <w:rPr>
          <w:rFonts w:hint="eastAsia"/>
          <w:u w:val="single"/>
        </w:rPr>
        <w:t>○</w:t>
      </w:r>
      <w:r w:rsidRPr="0000346F">
        <w:rPr>
          <w:rFonts w:hint="eastAsia"/>
          <w:u w:val="single"/>
        </w:rPr>
        <w:t>銘</w:t>
      </w:r>
      <w:r w:rsidRPr="0000346F">
        <w:rPr>
          <w:rFonts w:hint="eastAsia"/>
        </w:rPr>
        <w:t>等在宜蘭秘密偽造臺幣(經省警務處破獲核辦在案)以便將來充作活動經費，並已報匪方上級，</w:t>
      </w:r>
      <w:r w:rsidR="006704D7">
        <w:rPr>
          <w:rFonts w:hint="eastAsia"/>
          <w:u w:val="single"/>
        </w:rPr>
        <w:t>林○成</w:t>
      </w:r>
      <w:r w:rsidRPr="0000346F">
        <w:rPr>
          <w:rFonts w:hint="eastAsia"/>
        </w:rPr>
        <w:t>及</w:t>
      </w:r>
      <w:r w:rsidR="00375AD4">
        <w:rPr>
          <w:rFonts w:hint="eastAsia"/>
          <w:u w:val="single"/>
        </w:rPr>
        <w:t>孫玉林</w:t>
      </w:r>
      <w:r w:rsidRPr="0000346F">
        <w:rPr>
          <w:rFonts w:hint="eastAsia"/>
        </w:rPr>
        <w:t>2匪經上級指示計畫為該匪中央小組經濟機關，並由</w:t>
      </w:r>
      <w:r w:rsidR="006704D7">
        <w:rPr>
          <w:rFonts w:hint="eastAsia"/>
          <w:u w:val="single"/>
        </w:rPr>
        <w:t>簡○生</w:t>
      </w:r>
      <w:r w:rsidRPr="0000346F">
        <w:rPr>
          <w:rFonts w:hint="eastAsia"/>
        </w:rPr>
        <w:t>、</w:t>
      </w:r>
      <w:r w:rsidR="006704D7">
        <w:rPr>
          <w:rFonts w:hint="eastAsia"/>
          <w:u w:val="single"/>
        </w:rPr>
        <w:t>林○成</w:t>
      </w:r>
      <w:r w:rsidRPr="0000346F">
        <w:rPr>
          <w:rFonts w:hint="eastAsia"/>
        </w:rPr>
        <w:t>2匪吸收日治時代出征海外軍人從事組織游擊隊等均記錄在卷。</w:t>
      </w:r>
    </w:p>
    <w:p w:rsidR="00121295" w:rsidRPr="0000346F" w:rsidRDefault="00375AD4" w:rsidP="00121295">
      <w:pPr>
        <w:pStyle w:val="5"/>
      </w:pPr>
      <w:r>
        <w:rPr>
          <w:rFonts w:hint="eastAsia"/>
          <w:u w:val="single"/>
        </w:rPr>
        <w:t>孫玉林</w:t>
      </w:r>
      <w:r w:rsidR="00121295" w:rsidRPr="0000346F">
        <w:rPr>
          <w:rFonts w:hint="eastAsia"/>
        </w:rPr>
        <w:t>39年9月10日保安司令部自白書</w:t>
      </w:r>
      <w:r w:rsidR="00121295" w:rsidRPr="0000346F">
        <w:rPr>
          <w:vertAlign w:val="superscript"/>
        </w:rPr>
        <w:footnoteReference w:id="186"/>
      </w:r>
      <w:r w:rsidR="00121295" w:rsidRPr="0000346F">
        <w:rPr>
          <w:rFonts w:hint="eastAsia"/>
        </w:rPr>
        <w:t>：</w:t>
      </w:r>
    </w:p>
    <w:p w:rsidR="00121295" w:rsidRPr="0000346F" w:rsidRDefault="00121295" w:rsidP="00121295">
      <w:pPr>
        <w:pStyle w:val="6"/>
      </w:pPr>
      <w:r w:rsidRPr="0000346F">
        <w:rPr>
          <w:rFonts w:hint="eastAsia"/>
          <w:u w:val="single"/>
        </w:rPr>
        <w:t>蘇藝林</w:t>
      </w:r>
      <w:r w:rsidRPr="0000346F">
        <w:rPr>
          <w:rFonts w:hint="eastAsia"/>
        </w:rPr>
        <w:t>未回北平前，就叫</w:t>
      </w:r>
      <w:r w:rsidRPr="0000346F">
        <w:rPr>
          <w:rFonts w:hint="eastAsia"/>
          <w:u w:val="single"/>
        </w:rPr>
        <w:t>蘇藝林</w:t>
      </w:r>
      <w:r w:rsidRPr="0000346F">
        <w:rPr>
          <w:rFonts w:hint="eastAsia"/>
        </w:rPr>
        <w:t>搜集有關軍事情報的文件，我所知道經</w:t>
      </w:r>
      <w:r w:rsidRPr="0000346F">
        <w:rPr>
          <w:rFonts w:hint="eastAsia"/>
          <w:u w:val="single"/>
        </w:rPr>
        <w:t>蘇藝林</w:t>
      </w:r>
      <w:r w:rsidRPr="0000346F">
        <w:rPr>
          <w:rFonts w:hint="eastAsia"/>
        </w:rPr>
        <w:t>已搜集成功的有海南島及臺灣省的作戰計畫書各1份、「臺灣省作戰計畫書」是蓋有東南長官公署關防的原本、「海南島作戰計畫書」是由</w:t>
      </w:r>
      <w:r w:rsidRPr="0000346F">
        <w:rPr>
          <w:rFonts w:hint="eastAsia"/>
          <w:u w:val="single"/>
        </w:rPr>
        <w:t>蘇</w:t>
      </w:r>
      <w:r w:rsidRPr="0000346F">
        <w:rPr>
          <w:rFonts w:hint="eastAsia"/>
          <w:u w:val="single"/>
        </w:rPr>
        <w:lastRenderedPageBreak/>
        <w:t>藝林</w:t>
      </w:r>
      <w:r w:rsidRPr="0000346F">
        <w:rPr>
          <w:rFonts w:hint="eastAsia"/>
        </w:rPr>
        <w:t>交給</w:t>
      </w:r>
      <w:r w:rsidRPr="0000346F">
        <w:rPr>
          <w:rFonts w:hint="eastAsia"/>
          <w:u w:val="single"/>
        </w:rPr>
        <w:t>于凱</w:t>
      </w:r>
      <w:r w:rsidRPr="0000346F">
        <w:rPr>
          <w:rFonts w:hint="eastAsia"/>
        </w:rPr>
        <w:t>負責抄寫，「臺灣省軍用作戰詳細地圖」是</w:t>
      </w:r>
      <w:r w:rsidRPr="0000346F">
        <w:rPr>
          <w:rFonts w:hint="eastAsia"/>
          <w:u w:val="single"/>
        </w:rPr>
        <w:t>蘇藝林</w:t>
      </w:r>
      <w:r w:rsidRPr="0000346F">
        <w:rPr>
          <w:rFonts w:hint="eastAsia"/>
        </w:rPr>
        <w:t>由東南長官公署作戰處拿出來，由</w:t>
      </w:r>
      <w:r w:rsidRPr="0000346F">
        <w:rPr>
          <w:rFonts w:hint="eastAsia"/>
          <w:u w:val="single"/>
        </w:rPr>
        <w:t>趙光隣</w:t>
      </w:r>
      <w:r w:rsidRPr="0000346F">
        <w:rPr>
          <w:rFonts w:hint="eastAsia"/>
        </w:rPr>
        <w:t>、</w:t>
      </w:r>
      <w:r w:rsidRPr="0000346F">
        <w:rPr>
          <w:rFonts w:hint="eastAsia"/>
          <w:u w:val="single"/>
        </w:rPr>
        <w:t>于凱</w:t>
      </w:r>
      <w:r w:rsidRPr="0000346F">
        <w:rPr>
          <w:rFonts w:hint="eastAsia"/>
        </w:rPr>
        <w:t>和幾個臺大學生在東門町一家照相館拍照的，這些材料都是由</w:t>
      </w:r>
      <w:r w:rsidRPr="0000346F">
        <w:rPr>
          <w:rFonts w:hint="eastAsia"/>
          <w:u w:val="single"/>
        </w:rPr>
        <w:t>趙光隣</w:t>
      </w:r>
      <w:r w:rsidRPr="0000346F">
        <w:rPr>
          <w:rFonts w:hint="eastAsia"/>
        </w:rPr>
        <w:t>於39年3月間帶走的，其餘的我不知道了。</w:t>
      </w:r>
      <w:r w:rsidRPr="0000346F">
        <w:rPr>
          <w:rFonts w:hint="eastAsia"/>
          <w:u w:val="single"/>
        </w:rPr>
        <w:t>趙光隣</w:t>
      </w:r>
      <w:r w:rsidRPr="0000346F">
        <w:rPr>
          <w:rFonts w:hint="eastAsia"/>
        </w:rPr>
        <w:t>是由基隆上的船，攜帶1個大皮箱(內裝以上情報文件)，由</w:t>
      </w:r>
      <w:r w:rsidRPr="0000346F">
        <w:rPr>
          <w:rFonts w:hint="eastAsia"/>
          <w:u w:val="single"/>
        </w:rPr>
        <w:t>蘇藝林</w:t>
      </w:r>
      <w:r w:rsidRPr="0000346F">
        <w:rPr>
          <w:rFonts w:hint="eastAsia"/>
        </w:rPr>
        <w:t>及</w:t>
      </w:r>
      <w:r w:rsidRPr="0000346F">
        <w:rPr>
          <w:rFonts w:hint="eastAsia"/>
          <w:u w:val="single"/>
        </w:rPr>
        <w:t>于凱</w:t>
      </w:r>
      <w:r w:rsidRPr="0000346F">
        <w:rPr>
          <w:rFonts w:hint="eastAsia"/>
        </w:rPr>
        <w:t>和臺大的幾個學生送他到基隆上的船。</w:t>
      </w:r>
    </w:p>
    <w:p w:rsidR="00121295" w:rsidRPr="0000346F" w:rsidRDefault="00121295" w:rsidP="00121295">
      <w:pPr>
        <w:pStyle w:val="6"/>
      </w:pPr>
      <w:r w:rsidRPr="0000346F">
        <w:rPr>
          <w:rFonts w:hint="eastAsia"/>
        </w:rPr>
        <w:t>我當初參加這個組織的時候，</w:t>
      </w:r>
      <w:r w:rsidRPr="0000346F">
        <w:rPr>
          <w:rFonts w:hint="eastAsia"/>
          <w:u w:val="single"/>
        </w:rPr>
        <w:t>于凱</w:t>
      </w:r>
      <w:r w:rsidRPr="0000346F">
        <w:rPr>
          <w:rFonts w:hint="eastAsia"/>
        </w:rPr>
        <w:t>在他宿舍告訴我是「中共中央政治局直屬臺灣中央小組」，該組設組長1人，由</w:t>
      </w:r>
      <w:r w:rsidRPr="0000346F">
        <w:rPr>
          <w:rFonts w:hint="eastAsia"/>
          <w:u w:val="single"/>
        </w:rPr>
        <w:t>趙光隣</w:t>
      </w:r>
      <w:r w:rsidRPr="0000346F">
        <w:rPr>
          <w:rFonts w:hint="eastAsia"/>
        </w:rPr>
        <w:t>負責，</w:t>
      </w:r>
      <w:r w:rsidRPr="0000346F">
        <w:rPr>
          <w:rFonts w:hint="eastAsia"/>
          <w:u w:val="single"/>
        </w:rPr>
        <w:t>趙光隣</w:t>
      </w:r>
      <w:r w:rsidRPr="0000346F">
        <w:rPr>
          <w:rFonts w:hint="eastAsia"/>
        </w:rPr>
        <w:t>離台時交</w:t>
      </w:r>
      <w:r w:rsidRPr="0000346F">
        <w:rPr>
          <w:rFonts w:hint="eastAsia"/>
          <w:u w:val="single"/>
        </w:rPr>
        <w:t>于凱</w:t>
      </w:r>
      <w:r w:rsidRPr="0000346F">
        <w:rPr>
          <w:rFonts w:hint="eastAsia"/>
        </w:rPr>
        <w:t>負責，該組長負責指揮領導全組業務，下設軍事、學運、工運、社會、交通、經濟、組織、宣傳、政治。臺大的學運是由</w:t>
      </w:r>
      <w:r w:rsidRPr="0000346F">
        <w:rPr>
          <w:rFonts w:hint="eastAsia"/>
          <w:u w:val="single"/>
        </w:rPr>
        <w:t>于凱</w:t>
      </w:r>
      <w:r w:rsidRPr="0000346F">
        <w:rPr>
          <w:rFonts w:hint="eastAsia"/>
        </w:rPr>
        <w:t>領導；軍事由</w:t>
      </w:r>
      <w:r w:rsidRPr="0000346F">
        <w:rPr>
          <w:rFonts w:hint="eastAsia"/>
          <w:u w:val="single"/>
        </w:rPr>
        <w:t>蘇藝林</w:t>
      </w:r>
      <w:r w:rsidRPr="0000346F">
        <w:rPr>
          <w:rFonts w:hint="eastAsia"/>
        </w:rPr>
        <w:t>負責(</w:t>
      </w:r>
      <w:r w:rsidR="006704D7">
        <w:rPr>
          <w:rFonts w:hint="eastAsia"/>
          <w:u w:val="single"/>
        </w:rPr>
        <w:t>簡○生</w:t>
      </w:r>
      <w:r w:rsidRPr="0000346F">
        <w:rPr>
          <w:rFonts w:hint="eastAsia"/>
        </w:rPr>
        <w:t>、</w:t>
      </w:r>
      <w:r w:rsidR="006704D7">
        <w:rPr>
          <w:rFonts w:hint="eastAsia"/>
          <w:u w:val="single"/>
        </w:rPr>
        <w:t>林○成</w:t>
      </w:r>
      <w:r w:rsidRPr="0000346F">
        <w:rPr>
          <w:rFonts w:hint="eastAsia"/>
        </w:rPr>
        <w:t>將來如能組織起來游擊隊，</w:t>
      </w:r>
      <w:r w:rsidRPr="0000346F">
        <w:rPr>
          <w:rFonts w:hint="eastAsia"/>
          <w:u w:val="single"/>
        </w:rPr>
        <w:t>趙光隣</w:t>
      </w:r>
      <w:r w:rsidRPr="0000346F">
        <w:rPr>
          <w:rFonts w:hint="eastAsia"/>
        </w:rPr>
        <w:t>說也要歸</w:t>
      </w:r>
      <w:r w:rsidRPr="0000346F">
        <w:rPr>
          <w:rFonts w:hint="eastAsia"/>
          <w:u w:val="single"/>
        </w:rPr>
        <w:t>蘇藝林</w:t>
      </w:r>
      <w:r w:rsidRPr="0000346F">
        <w:rPr>
          <w:rFonts w:hint="eastAsia"/>
        </w:rPr>
        <w:t>指揮)；交通過去是</w:t>
      </w:r>
      <w:r w:rsidR="00CB151C">
        <w:rPr>
          <w:rFonts w:hint="eastAsia"/>
          <w:u w:val="single"/>
        </w:rPr>
        <w:t>鄭耀東</w:t>
      </w:r>
      <w:r w:rsidRPr="0000346F">
        <w:rPr>
          <w:rFonts w:hint="eastAsia"/>
        </w:rPr>
        <w:t>負責，</w:t>
      </w:r>
      <w:r w:rsidRPr="0000346F">
        <w:rPr>
          <w:rFonts w:hint="eastAsia"/>
          <w:u w:val="single"/>
        </w:rPr>
        <w:t>鄭</w:t>
      </w:r>
      <w:r w:rsidRPr="0000346F">
        <w:rPr>
          <w:rFonts w:hint="eastAsia"/>
        </w:rPr>
        <w:t>潛伏花蓮後負責人就不清楚了；負責經濟的是中央信託局1位會計主任，姓名我不知道，他已犯貪污罪被押，這個消息我是聽</w:t>
      </w:r>
      <w:r w:rsidRPr="0000346F">
        <w:rPr>
          <w:rFonts w:hint="eastAsia"/>
          <w:u w:val="single"/>
        </w:rPr>
        <w:t>趙光隣</w:t>
      </w:r>
      <w:r w:rsidRPr="0000346F">
        <w:rPr>
          <w:rFonts w:hint="eastAsia"/>
        </w:rPr>
        <w:t>說的；我是負責掩護工作(是于凱指定的)；其他工運、社會、組織、宣傳、政治之負責人不詳。找工作同志(不相識者)時用</w:t>
      </w:r>
      <w:r w:rsidR="00625414">
        <w:rPr>
          <w:rFonts w:hint="eastAsia"/>
          <w:u w:val="single"/>
        </w:rPr>
        <w:t>靳振國</w:t>
      </w:r>
      <w:r w:rsidRPr="0000346F">
        <w:rPr>
          <w:rFonts w:hint="eastAsia"/>
        </w:rPr>
        <w:t>化名為暗號。</w:t>
      </w:r>
    </w:p>
    <w:p w:rsidR="000434BB" w:rsidRPr="0000346F" w:rsidRDefault="00375AD4" w:rsidP="000434BB">
      <w:pPr>
        <w:pStyle w:val="5"/>
      </w:pPr>
      <w:r>
        <w:rPr>
          <w:rFonts w:hAnsi="標楷體" w:hint="eastAsia"/>
          <w:szCs w:val="32"/>
          <w:u w:val="single"/>
        </w:rPr>
        <w:t>孫玉林</w:t>
      </w:r>
      <w:r w:rsidR="00D96326" w:rsidRPr="0000346F">
        <w:rPr>
          <w:rFonts w:hAnsi="標楷體" w:hint="eastAsia"/>
          <w:szCs w:val="32"/>
        </w:rPr>
        <w:t>39年9月13日保安司令部自白書</w:t>
      </w:r>
      <w:r w:rsidR="00D96326" w:rsidRPr="0000346F">
        <w:rPr>
          <w:vertAlign w:val="superscript"/>
        </w:rPr>
        <w:footnoteReference w:id="187"/>
      </w:r>
      <w:r w:rsidR="00D96326" w:rsidRPr="0000346F">
        <w:rPr>
          <w:rFonts w:hint="eastAsia"/>
        </w:rPr>
        <w:t>：</w:t>
      </w:r>
      <w:r w:rsidR="00D96326" w:rsidRPr="0000346F">
        <w:rPr>
          <w:rFonts w:hAnsi="標楷體" w:hint="eastAsia"/>
          <w:szCs w:val="32"/>
        </w:rPr>
        <w:t>我是38年9月間由</w:t>
      </w:r>
      <w:r w:rsidR="00D96326" w:rsidRPr="0000346F">
        <w:rPr>
          <w:rFonts w:hAnsi="標楷體" w:hint="eastAsia"/>
          <w:szCs w:val="32"/>
          <w:u w:val="single"/>
        </w:rPr>
        <w:t>蘇藝林</w:t>
      </w:r>
      <w:r w:rsidR="00D96326" w:rsidRPr="0000346F">
        <w:rPr>
          <w:rFonts w:hAnsi="標楷體" w:hint="eastAsia"/>
          <w:szCs w:val="32"/>
        </w:rPr>
        <w:t>介紹和</w:t>
      </w:r>
      <w:r w:rsidR="00D96326" w:rsidRPr="0000346F">
        <w:rPr>
          <w:rFonts w:hAnsi="標楷體" w:hint="eastAsia"/>
          <w:szCs w:val="32"/>
          <w:u w:val="single"/>
        </w:rPr>
        <w:t>于凱</w:t>
      </w:r>
      <w:r w:rsidR="00D96326" w:rsidRPr="0000346F">
        <w:rPr>
          <w:rFonts w:hAnsi="標楷體" w:hint="eastAsia"/>
          <w:szCs w:val="32"/>
        </w:rPr>
        <w:t>認識的，11月上旬</w:t>
      </w:r>
      <w:r w:rsidR="00D96326" w:rsidRPr="0000346F">
        <w:rPr>
          <w:rFonts w:hAnsi="標楷體" w:hint="eastAsia"/>
          <w:szCs w:val="32"/>
          <w:u w:val="single"/>
        </w:rPr>
        <w:t>于凱</w:t>
      </w:r>
      <w:r w:rsidR="00D96326" w:rsidRPr="0000346F">
        <w:rPr>
          <w:rFonts w:hAnsi="標楷體" w:hint="eastAsia"/>
          <w:szCs w:val="32"/>
        </w:rPr>
        <w:t>叫我寫自傳指示了工作，給我起了化名(</w:t>
      </w:r>
      <w:r w:rsidR="00D96326" w:rsidRPr="0000346F">
        <w:rPr>
          <w:rFonts w:hAnsi="標楷體" w:hint="eastAsia"/>
          <w:szCs w:val="32"/>
          <w:u w:val="single"/>
        </w:rPr>
        <w:t>趙明</w:t>
      </w:r>
      <w:r w:rsidR="00D96326" w:rsidRPr="0000346F">
        <w:rPr>
          <w:rFonts w:hAnsi="標楷體" w:hint="eastAsia"/>
          <w:szCs w:val="32"/>
        </w:rPr>
        <w:t>)參加的。</w:t>
      </w:r>
    </w:p>
    <w:p w:rsidR="00D96326" w:rsidRPr="0000346F" w:rsidRDefault="00915087" w:rsidP="00D96326">
      <w:pPr>
        <w:pStyle w:val="4"/>
      </w:pPr>
      <w:r w:rsidRPr="0000346F">
        <w:rPr>
          <w:rFonts w:hint="eastAsia"/>
          <w:u w:val="single"/>
        </w:rPr>
        <w:lastRenderedPageBreak/>
        <w:t>于凱</w:t>
      </w:r>
      <w:r w:rsidRPr="0000346F">
        <w:rPr>
          <w:rFonts w:hint="eastAsia"/>
        </w:rPr>
        <w:t>供述：</w:t>
      </w:r>
    </w:p>
    <w:p w:rsidR="00D977EB" w:rsidRPr="0000346F" w:rsidRDefault="00D977EB" w:rsidP="00D977EB">
      <w:pPr>
        <w:pStyle w:val="5"/>
      </w:pPr>
      <w:r w:rsidRPr="0000346F">
        <w:rPr>
          <w:rFonts w:hAnsi="標楷體" w:hint="eastAsia"/>
          <w:szCs w:val="32"/>
          <w:u w:val="single"/>
        </w:rPr>
        <w:t>于凱</w:t>
      </w:r>
      <w:r w:rsidRPr="0000346F">
        <w:rPr>
          <w:rFonts w:hAnsi="標楷體" w:hint="eastAsia"/>
          <w:szCs w:val="32"/>
        </w:rPr>
        <w:t>39年5月29日調查局談話筆錄</w:t>
      </w:r>
      <w:r w:rsidRPr="0000346F">
        <w:rPr>
          <w:vertAlign w:val="superscript"/>
        </w:rPr>
        <w:footnoteReference w:id="188"/>
      </w:r>
      <w:r w:rsidRPr="0000346F">
        <w:rPr>
          <w:rFonts w:hint="eastAsia"/>
        </w:rPr>
        <w:t>：自入臺大以後，因接觸一個小學同學</w:t>
      </w:r>
      <w:r w:rsidR="00F82F28">
        <w:rPr>
          <w:rFonts w:hint="eastAsia"/>
          <w:u w:val="single"/>
        </w:rPr>
        <w:t>梁○政</w:t>
      </w:r>
      <w:r w:rsidRPr="0000346F">
        <w:rPr>
          <w:rFonts w:hint="eastAsia"/>
        </w:rPr>
        <w:t>(哲學系)，我常受</w:t>
      </w:r>
      <w:r w:rsidR="00F82F28">
        <w:rPr>
          <w:rFonts w:hint="eastAsia"/>
          <w:u w:val="single"/>
        </w:rPr>
        <w:t>梁○政</w:t>
      </w:r>
      <w:r w:rsidRPr="0000346F">
        <w:rPr>
          <w:rFonts w:hint="eastAsia"/>
        </w:rPr>
        <w:t>之影響，當時參加</w:t>
      </w:r>
      <w:r w:rsidRPr="0000346F">
        <w:rPr>
          <w:rFonts w:hint="eastAsia"/>
          <w:u w:val="single"/>
        </w:rPr>
        <w:t>于非</w:t>
      </w:r>
      <w:r w:rsidRPr="0000346F">
        <w:rPr>
          <w:rFonts w:hint="eastAsia"/>
        </w:rPr>
        <w:t>所領導之心理班，到38年始告訴我「</w:t>
      </w:r>
      <w:r w:rsidRPr="0000346F">
        <w:rPr>
          <w:rFonts w:hint="eastAsia"/>
          <w:u w:val="single"/>
        </w:rPr>
        <w:t>于非</w:t>
      </w:r>
      <w:r w:rsidRPr="0000346F">
        <w:rPr>
          <w:rFonts w:hint="eastAsia"/>
        </w:rPr>
        <w:t>為共產黨工作人員」，利用我不滿現實的心理，鼓勵我參加</w:t>
      </w:r>
      <w:r w:rsidRPr="0000346F">
        <w:rPr>
          <w:rFonts w:hint="eastAsia"/>
          <w:u w:val="single"/>
        </w:rPr>
        <w:t>于非</w:t>
      </w:r>
      <w:r w:rsidRPr="0000346F">
        <w:rPr>
          <w:rFonts w:hint="eastAsia"/>
        </w:rPr>
        <w:t>的組織宣傳共產黨，故我的思想甚受影響</w:t>
      </w:r>
      <w:r w:rsidRPr="0000346F">
        <w:rPr>
          <w:rFonts w:ascii="新細明體" w:eastAsia="新細明體" w:hAnsi="新細明體" w:hint="eastAsia"/>
        </w:rPr>
        <w:t>。</w:t>
      </w:r>
    </w:p>
    <w:p w:rsidR="00D977EB" w:rsidRPr="0000346F" w:rsidRDefault="00D977EB" w:rsidP="00D977EB">
      <w:pPr>
        <w:pStyle w:val="5"/>
      </w:pPr>
      <w:r w:rsidRPr="0000346F">
        <w:rPr>
          <w:rFonts w:hAnsi="標楷體" w:hint="eastAsia"/>
          <w:szCs w:val="32"/>
          <w:u w:val="single"/>
        </w:rPr>
        <w:t>于凱</w:t>
      </w:r>
      <w:r w:rsidRPr="0000346F">
        <w:rPr>
          <w:rFonts w:hAnsi="標楷體" w:hint="eastAsia"/>
          <w:szCs w:val="32"/>
        </w:rPr>
        <w:t>39年11月7日保安司令部審訊筆錄</w:t>
      </w:r>
      <w:r w:rsidRPr="0000346F">
        <w:rPr>
          <w:vertAlign w:val="superscript"/>
        </w:rPr>
        <w:footnoteReference w:id="189"/>
      </w:r>
      <w:r w:rsidRPr="0000346F">
        <w:rPr>
          <w:rFonts w:hint="eastAsia"/>
        </w:rPr>
        <w:t>：</w:t>
      </w:r>
      <w:r w:rsidRPr="0000346F">
        <w:rPr>
          <w:rFonts w:hAnsi="標楷體" w:hint="eastAsia"/>
          <w:kern w:val="0"/>
          <w:szCs w:val="32"/>
          <w:u w:val="single"/>
        </w:rPr>
        <w:t>蘇藝林</w:t>
      </w:r>
      <w:r w:rsidRPr="0000346F">
        <w:rPr>
          <w:rFonts w:hAnsi="標楷體" w:hint="eastAsia"/>
          <w:kern w:val="0"/>
          <w:szCs w:val="32"/>
        </w:rPr>
        <w:t>住在我宿舍附近，因為他太太關係認得，他太太是在28、29年在山東做政工部員時認得的。</w:t>
      </w:r>
      <w:r w:rsidRPr="0000346F">
        <w:rPr>
          <w:rFonts w:hAnsi="標楷體" w:hint="eastAsia"/>
          <w:kern w:val="0"/>
          <w:szCs w:val="32"/>
          <w:u w:val="single"/>
        </w:rPr>
        <w:t>蘇藝林</w:t>
      </w:r>
      <w:r w:rsidRPr="0000346F">
        <w:rPr>
          <w:rFonts w:hAnsi="標楷體" w:hint="eastAsia"/>
          <w:kern w:val="0"/>
          <w:szCs w:val="32"/>
        </w:rPr>
        <w:t>叫我介紹參加組織的，</w:t>
      </w:r>
      <w:r w:rsidRPr="0000346F">
        <w:rPr>
          <w:rFonts w:hAnsi="標楷體" w:hint="eastAsia"/>
          <w:szCs w:val="32"/>
          <w:u w:val="single"/>
        </w:rPr>
        <w:t>蘇</w:t>
      </w:r>
      <w:r w:rsidRPr="0000346F">
        <w:rPr>
          <w:rFonts w:hAnsi="標楷體" w:hint="eastAsia"/>
          <w:kern w:val="0"/>
          <w:szCs w:val="32"/>
        </w:rPr>
        <w:t>同</w:t>
      </w:r>
      <w:r w:rsidR="00375AD4">
        <w:rPr>
          <w:rFonts w:hAnsi="標楷體" w:hint="eastAsia"/>
          <w:szCs w:val="32"/>
          <w:u w:val="single"/>
        </w:rPr>
        <w:t>孫玉林</w:t>
      </w:r>
      <w:r w:rsidRPr="0000346F">
        <w:rPr>
          <w:rFonts w:hAnsi="標楷體" w:hint="eastAsia"/>
          <w:kern w:val="0"/>
          <w:szCs w:val="32"/>
        </w:rPr>
        <w:t>2人一道參加組織，我同</w:t>
      </w:r>
      <w:r w:rsidR="00F82F28">
        <w:rPr>
          <w:rFonts w:hAnsi="標楷體" w:hint="eastAsia"/>
          <w:szCs w:val="32"/>
          <w:u w:val="single"/>
        </w:rPr>
        <w:t>梁○政</w:t>
      </w:r>
      <w:r w:rsidRPr="0000346F">
        <w:rPr>
          <w:rFonts w:hAnsi="標楷體" w:hint="eastAsia"/>
          <w:kern w:val="0"/>
          <w:szCs w:val="32"/>
        </w:rPr>
        <w:t>去說，</w:t>
      </w:r>
      <w:r w:rsidR="00F82F28">
        <w:rPr>
          <w:rFonts w:hAnsi="標楷體" w:hint="eastAsia"/>
          <w:szCs w:val="32"/>
          <w:u w:val="single"/>
        </w:rPr>
        <w:t>梁○政</w:t>
      </w:r>
      <w:r w:rsidRPr="0000346F">
        <w:rPr>
          <w:rFonts w:hAnsi="標楷體" w:hint="eastAsia"/>
          <w:kern w:val="0"/>
          <w:szCs w:val="32"/>
        </w:rPr>
        <w:t>就叫我同他們傳信。</w:t>
      </w:r>
    </w:p>
    <w:p w:rsidR="0019122B" w:rsidRPr="0000346F" w:rsidRDefault="0019122B" w:rsidP="0019122B">
      <w:pPr>
        <w:pStyle w:val="3"/>
      </w:pPr>
      <w:r w:rsidRPr="0000346F">
        <w:rPr>
          <w:rFonts w:hint="eastAsia"/>
          <w:b/>
        </w:rPr>
        <w:t>另</w:t>
      </w:r>
      <w:r w:rsidR="00A12D8D">
        <w:rPr>
          <w:rFonts w:hint="eastAsia"/>
          <w:b/>
          <w:u w:val="single"/>
        </w:rPr>
        <w:t>安○林</w:t>
      </w:r>
      <w:r w:rsidRPr="0000346F">
        <w:rPr>
          <w:rFonts w:hint="eastAsia"/>
          <w:b/>
        </w:rPr>
        <w:t>曾奉</w:t>
      </w:r>
      <w:r w:rsidRPr="0000346F">
        <w:rPr>
          <w:rFonts w:hint="eastAsia"/>
          <w:b/>
          <w:u w:val="single"/>
        </w:rPr>
        <w:t>于非</w:t>
      </w:r>
      <w:r w:rsidRPr="0000346F">
        <w:rPr>
          <w:rFonts w:hint="eastAsia"/>
          <w:b/>
        </w:rPr>
        <w:t>指示將密寫文件帶至天津交付共黨人員</w:t>
      </w:r>
      <w:r w:rsidRPr="0000346F">
        <w:rPr>
          <w:rFonts w:hAnsi="標楷體" w:hint="eastAsia"/>
          <w:b/>
        </w:rPr>
        <w:t>，</w:t>
      </w:r>
      <w:r w:rsidRPr="0000346F">
        <w:rPr>
          <w:rFonts w:hint="eastAsia"/>
          <w:b/>
        </w:rPr>
        <w:t>再將縫於西裝內之中央社會部指示文件帶回臺灣交由</w:t>
      </w:r>
      <w:r w:rsidRPr="0000346F">
        <w:rPr>
          <w:rFonts w:hint="eastAsia"/>
          <w:b/>
          <w:u w:val="single"/>
        </w:rPr>
        <w:t>蘇藝林</w:t>
      </w:r>
      <w:r w:rsidRPr="0000346F">
        <w:rPr>
          <w:rFonts w:hint="eastAsia"/>
          <w:b/>
        </w:rPr>
        <w:t>取出</w:t>
      </w:r>
      <w:r w:rsidRPr="0000346F">
        <w:rPr>
          <w:rFonts w:hAnsi="標楷體" w:hint="eastAsia"/>
          <w:b/>
        </w:rPr>
        <w:t>：</w:t>
      </w:r>
    </w:p>
    <w:p w:rsidR="0019122B" w:rsidRPr="0000346F" w:rsidRDefault="00A12D8D" w:rsidP="0019122B">
      <w:pPr>
        <w:pStyle w:val="4"/>
      </w:pPr>
      <w:r>
        <w:rPr>
          <w:rFonts w:hint="eastAsia"/>
          <w:b/>
          <w:u w:val="single"/>
        </w:rPr>
        <w:t>安○林</w:t>
      </w:r>
      <w:r w:rsidR="0019122B" w:rsidRPr="0000346F">
        <w:rPr>
          <w:rFonts w:hint="eastAsia"/>
          <w:b/>
        </w:rPr>
        <w:t>曾奉</w:t>
      </w:r>
      <w:r w:rsidR="0019122B" w:rsidRPr="0000346F">
        <w:rPr>
          <w:rFonts w:hint="eastAsia"/>
          <w:b/>
          <w:u w:val="single"/>
        </w:rPr>
        <w:t>于非</w:t>
      </w:r>
      <w:r w:rsidR="0019122B" w:rsidRPr="0000346F">
        <w:rPr>
          <w:rFonts w:hint="eastAsia"/>
          <w:b/>
        </w:rPr>
        <w:t>指示將密寫文件帶至天津交付共黨人員：</w:t>
      </w:r>
    </w:p>
    <w:p w:rsidR="0019122B" w:rsidRPr="0000346F" w:rsidRDefault="00A12D8D" w:rsidP="0019122B">
      <w:pPr>
        <w:pStyle w:val="5"/>
      </w:pPr>
      <w:r>
        <w:rPr>
          <w:rFonts w:hAnsi="標楷體" w:hint="eastAsia"/>
          <w:szCs w:val="32"/>
          <w:u w:val="single"/>
        </w:rPr>
        <w:t>安○林</w:t>
      </w:r>
      <w:r w:rsidR="0019122B" w:rsidRPr="0000346F">
        <w:rPr>
          <w:rFonts w:hAnsi="標楷體" w:hint="eastAsia"/>
          <w:szCs w:val="32"/>
        </w:rPr>
        <w:t>39年5月23日調查局訊問筆錄</w:t>
      </w:r>
      <w:r w:rsidR="0019122B" w:rsidRPr="0000346F">
        <w:rPr>
          <w:rFonts w:hAnsi="Times New Roman"/>
          <w:szCs w:val="20"/>
          <w:vertAlign w:val="superscript"/>
        </w:rPr>
        <w:footnoteReference w:id="190"/>
      </w:r>
      <w:r w:rsidR="0019122B" w:rsidRPr="0000346F">
        <w:rPr>
          <w:rFonts w:hAnsi="標楷體" w:hint="eastAsia"/>
          <w:szCs w:val="32"/>
        </w:rPr>
        <w:t>：38年11月</w:t>
      </w:r>
      <w:r w:rsidR="0019122B" w:rsidRPr="0000346F">
        <w:rPr>
          <w:rFonts w:hAnsi="標楷體" w:hint="eastAsia"/>
          <w:szCs w:val="32"/>
          <w:u w:val="single"/>
        </w:rPr>
        <w:t>于非</w:t>
      </w:r>
      <w:r w:rsidR="0019122B" w:rsidRPr="0000346F">
        <w:rPr>
          <w:rFonts w:hAnsi="標楷體" w:hint="eastAsia"/>
          <w:szCs w:val="32"/>
        </w:rPr>
        <w:t>叫我去天津的，帶一包東西，</w:t>
      </w:r>
      <w:r w:rsidR="0019122B" w:rsidRPr="0000346F">
        <w:rPr>
          <w:rFonts w:hAnsi="標楷體" w:hint="eastAsia"/>
          <w:szCs w:val="32"/>
          <w:u w:val="single"/>
        </w:rPr>
        <w:t>陳平</w:t>
      </w:r>
      <w:r w:rsidR="0019122B" w:rsidRPr="0000346F">
        <w:rPr>
          <w:rFonts w:hAnsi="標楷體" w:hint="eastAsia"/>
          <w:szCs w:val="32"/>
        </w:rPr>
        <w:t>在</w:t>
      </w:r>
      <w:r>
        <w:rPr>
          <w:rFonts w:hAnsi="標楷體" w:hint="eastAsia"/>
          <w:szCs w:val="32"/>
          <w:u w:val="single"/>
        </w:rPr>
        <w:t>孫○河</w:t>
      </w:r>
      <w:r w:rsidR="0019122B" w:rsidRPr="0000346F">
        <w:rPr>
          <w:rFonts w:hAnsi="標楷體" w:hint="eastAsia"/>
          <w:szCs w:val="32"/>
        </w:rPr>
        <w:t>家交給我的，內有書3本，中央日報2份，全寫的</w:t>
      </w:r>
      <w:r w:rsidR="0019122B" w:rsidRPr="0000346F">
        <w:rPr>
          <w:rFonts w:hAnsi="標楷體" w:hint="eastAsia"/>
          <w:b/>
          <w:szCs w:val="32"/>
        </w:rPr>
        <w:t>秘密化學字</w:t>
      </w:r>
      <w:r w:rsidR="0019122B" w:rsidRPr="0000346F">
        <w:rPr>
          <w:rFonts w:hAnsi="標楷體" w:hint="eastAsia"/>
          <w:szCs w:val="32"/>
        </w:rPr>
        <w:t>，還有1張</w:t>
      </w:r>
      <w:r w:rsidR="0019122B" w:rsidRPr="0000346F">
        <w:rPr>
          <w:rFonts w:hAnsi="標楷體" w:hint="eastAsia"/>
          <w:b/>
          <w:szCs w:val="32"/>
        </w:rPr>
        <w:t>密寫的化學地圖</w:t>
      </w:r>
      <w:r w:rsidR="0019122B" w:rsidRPr="0000346F">
        <w:rPr>
          <w:rFonts w:hAnsi="標楷體" w:hint="eastAsia"/>
          <w:szCs w:val="32"/>
        </w:rPr>
        <w:t>，</w:t>
      </w:r>
      <w:r w:rsidR="0019122B" w:rsidRPr="0000346F">
        <w:rPr>
          <w:rFonts w:hAnsi="標楷體" w:hint="eastAsia"/>
          <w:szCs w:val="32"/>
          <w:u w:val="single"/>
        </w:rPr>
        <w:t>于非</w:t>
      </w:r>
      <w:r w:rsidR="0019122B" w:rsidRPr="0000346F">
        <w:rPr>
          <w:rFonts w:hAnsi="標楷體" w:hint="eastAsia"/>
          <w:szCs w:val="32"/>
        </w:rPr>
        <w:t>發給我50元美金作路費</w:t>
      </w:r>
      <w:r w:rsidR="0019122B" w:rsidRPr="0000346F">
        <w:rPr>
          <w:rFonts w:ascii="新細明體" w:eastAsia="新細明體" w:hAnsi="新細明體" w:hint="eastAsia"/>
          <w:szCs w:val="32"/>
        </w:rPr>
        <w:t>。</w:t>
      </w:r>
      <w:r w:rsidR="0019122B" w:rsidRPr="0000346F">
        <w:rPr>
          <w:rFonts w:hAnsi="標楷體" w:hint="eastAsia"/>
          <w:szCs w:val="32"/>
        </w:rPr>
        <w:t>到天津後由1個姓</w:t>
      </w:r>
      <w:r w:rsidR="0019122B" w:rsidRPr="0000346F">
        <w:rPr>
          <w:rFonts w:hAnsi="標楷體" w:hint="eastAsia"/>
          <w:szCs w:val="32"/>
          <w:u w:val="single"/>
        </w:rPr>
        <w:t>馬</w:t>
      </w:r>
      <w:r w:rsidR="0019122B" w:rsidRPr="0000346F">
        <w:rPr>
          <w:rFonts w:hAnsi="標楷體" w:hint="eastAsia"/>
          <w:szCs w:val="32"/>
        </w:rPr>
        <w:t>的共黨特務人員與我聯絡，我把帶去的東西交給他，住了半個月，帶回1個小布袋縫在衣服裡，</w:t>
      </w:r>
      <w:r w:rsidR="0019122B" w:rsidRPr="0000346F">
        <w:rPr>
          <w:rFonts w:hAnsi="標楷體" w:hint="eastAsia"/>
          <w:szCs w:val="32"/>
          <w:u w:val="single"/>
        </w:rPr>
        <w:t>馬</w:t>
      </w:r>
      <w:r w:rsidR="0019122B" w:rsidRPr="0000346F">
        <w:rPr>
          <w:rFonts w:hAnsi="標楷體" w:hint="eastAsia"/>
          <w:szCs w:val="32"/>
        </w:rPr>
        <w:t>告訴我要將臺灣的組織縮小以免暴露</w:t>
      </w:r>
      <w:r w:rsidR="0019122B" w:rsidRPr="0000346F">
        <w:rPr>
          <w:rFonts w:ascii="新細明體" w:eastAsia="新細明體" w:hAnsi="新細明體" w:hint="eastAsia"/>
          <w:szCs w:val="32"/>
        </w:rPr>
        <w:t>。</w:t>
      </w:r>
      <w:r>
        <w:rPr>
          <w:rFonts w:hAnsi="標楷體" w:hint="eastAsia"/>
          <w:szCs w:val="32"/>
          <w:u w:val="single"/>
        </w:rPr>
        <w:t>安○林</w:t>
      </w:r>
      <w:r w:rsidR="0019122B" w:rsidRPr="0000346F">
        <w:rPr>
          <w:rFonts w:hAnsi="標楷體" w:hint="eastAsia"/>
          <w:szCs w:val="32"/>
        </w:rPr>
        <w:t>39年11月8日保安司令部審訊筆錄</w:t>
      </w:r>
      <w:r w:rsidR="0019122B" w:rsidRPr="0000346F">
        <w:rPr>
          <w:rFonts w:hAnsi="Times New Roman"/>
          <w:szCs w:val="20"/>
          <w:vertAlign w:val="superscript"/>
        </w:rPr>
        <w:lastRenderedPageBreak/>
        <w:footnoteReference w:id="191"/>
      </w:r>
      <w:r w:rsidR="0019122B" w:rsidRPr="0000346F">
        <w:rPr>
          <w:rFonts w:hAnsi="標楷體" w:hint="eastAsia"/>
          <w:szCs w:val="32"/>
        </w:rPr>
        <w:t>：38年11月，是</w:t>
      </w:r>
      <w:r w:rsidR="0019122B" w:rsidRPr="0000346F">
        <w:rPr>
          <w:rFonts w:hAnsi="標楷體" w:hint="eastAsia"/>
          <w:kern w:val="0"/>
          <w:szCs w:val="32"/>
          <w:u w:val="single"/>
        </w:rPr>
        <w:t>陳平</w:t>
      </w:r>
      <w:r w:rsidR="0019122B" w:rsidRPr="0000346F">
        <w:rPr>
          <w:rFonts w:hAnsi="標楷體" w:hint="eastAsia"/>
          <w:szCs w:val="32"/>
        </w:rPr>
        <w:t>來對我說</w:t>
      </w:r>
      <w:r w:rsidR="0019122B" w:rsidRPr="0000346F">
        <w:rPr>
          <w:rFonts w:hAnsi="標楷體" w:hint="eastAsia"/>
          <w:kern w:val="0"/>
          <w:szCs w:val="32"/>
          <w:u w:val="single"/>
        </w:rPr>
        <w:t>于非</w:t>
      </w:r>
      <w:r w:rsidR="0019122B" w:rsidRPr="0000346F">
        <w:rPr>
          <w:rFonts w:hAnsi="標楷體" w:hint="eastAsia"/>
          <w:szCs w:val="32"/>
        </w:rPr>
        <w:t>叫我去</w:t>
      </w:r>
      <w:r w:rsidR="0019122B" w:rsidRPr="0000346F">
        <w:rPr>
          <w:rFonts w:hAnsi="標楷體" w:hint="eastAsia"/>
          <w:kern w:val="0"/>
          <w:szCs w:val="32"/>
        </w:rPr>
        <w:t>天津，38年12月底到天津的，因為在香港耽擱1個月。到天津後，</w:t>
      </w:r>
      <w:r w:rsidR="0019122B" w:rsidRPr="0000346F">
        <w:rPr>
          <w:rFonts w:hAnsi="標楷體" w:hint="eastAsia"/>
          <w:kern w:val="0"/>
          <w:szCs w:val="32"/>
          <w:u w:val="single"/>
        </w:rPr>
        <w:t>馬次青</w:t>
      </w:r>
      <w:r w:rsidR="0019122B" w:rsidRPr="0000346F">
        <w:rPr>
          <w:rFonts w:hAnsi="標楷體" w:hint="eastAsia"/>
          <w:kern w:val="0"/>
          <w:szCs w:val="32"/>
        </w:rPr>
        <w:t>帶我到一個樓房住了半個月，不讓我出來，叫什麼路我也不知道。39年元月從天津回來的，在香港耽擱些時日，託人辦入境證，39年2月10日左右回到臺灣。</w:t>
      </w:r>
    </w:p>
    <w:p w:rsidR="0019122B" w:rsidRPr="0000346F" w:rsidRDefault="0019122B" w:rsidP="0019122B">
      <w:pPr>
        <w:pStyle w:val="5"/>
      </w:pPr>
      <w:r w:rsidRPr="0000346F">
        <w:rPr>
          <w:rFonts w:hAnsi="標楷體" w:hint="eastAsia"/>
          <w:szCs w:val="32"/>
          <w:u w:val="single"/>
        </w:rPr>
        <w:t>陳平</w:t>
      </w:r>
      <w:r w:rsidRPr="0000346F">
        <w:rPr>
          <w:rFonts w:hAnsi="標楷體" w:hint="eastAsia"/>
          <w:szCs w:val="32"/>
        </w:rPr>
        <w:t>39年5月23日調查局訊問筆錄</w:t>
      </w:r>
      <w:r w:rsidRPr="0000346F">
        <w:rPr>
          <w:rFonts w:hAnsi="Times New Roman"/>
          <w:szCs w:val="20"/>
          <w:vertAlign w:val="superscript"/>
        </w:rPr>
        <w:footnoteReference w:id="192"/>
      </w:r>
      <w:r w:rsidRPr="0000346F">
        <w:rPr>
          <w:rFonts w:hAnsi="Times New Roman" w:hint="eastAsia"/>
          <w:szCs w:val="20"/>
        </w:rPr>
        <w:t>：</w:t>
      </w:r>
      <w:r w:rsidRPr="0000346F">
        <w:rPr>
          <w:rFonts w:hAnsi="標楷體" w:hint="eastAsia"/>
          <w:szCs w:val="32"/>
        </w:rPr>
        <w:t>38年11月間</w:t>
      </w:r>
      <w:r w:rsidRPr="0000346F">
        <w:rPr>
          <w:rFonts w:hAnsi="標楷體" w:hint="eastAsia"/>
          <w:szCs w:val="32"/>
          <w:u w:val="single"/>
        </w:rPr>
        <w:t>于非</w:t>
      </w:r>
      <w:r w:rsidRPr="0000346F">
        <w:rPr>
          <w:rFonts w:hAnsi="標楷體" w:hint="eastAsia"/>
          <w:szCs w:val="32"/>
        </w:rPr>
        <w:t>派</w:t>
      </w:r>
      <w:r w:rsidR="00A12D8D">
        <w:rPr>
          <w:rFonts w:hAnsi="標楷體" w:hint="eastAsia"/>
          <w:szCs w:val="32"/>
          <w:u w:val="single"/>
        </w:rPr>
        <w:t>安○林</w:t>
      </w:r>
      <w:r w:rsidRPr="0000346F">
        <w:rPr>
          <w:rFonts w:hAnsi="標楷體" w:hint="eastAsia"/>
          <w:szCs w:val="32"/>
        </w:rPr>
        <w:t>去天津送文件的，</w:t>
      </w:r>
      <w:r w:rsidR="00A12D8D">
        <w:rPr>
          <w:rFonts w:hAnsi="標楷體" w:hint="eastAsia"/>
          <w:szCs w:val="32"/>
          <w:u w:val="single"/>
        </w:rPr>
        <w:t>安○林</w:t>
      </w:r>
      <w:r w:rsidRPr="0000346F">
        <w:rPr>
          <w:rFonts w:hAnsi="標楷體" w:hint="eastAsia"/>
          <w:szCs w:val="32"/>
        </w:rPr>
        <w:t>是空軍醫學院的護士，是由我送到基隆上船去的，前一天晚上是住在基隆碼頭同黨</w:t>
      </w:r>
      <w:r w:rsidR="00A12D8D">
        <w:rPr>
          <w:rFonts w:hAnsi="標楷體" w:hint="eastAsia"/>
          <w:szCs w:val="32"/>
          <w:u w:val="single"/>
        </w:rPr>
        <w:t>李○驊</w:t>
      </w:r>
      <w:r w:rsidRPr="0000346F">
        <w:rPr>
          <w:rFonts w:hAnsi="標楷體" w:hint="eastAsia"/>
          <w:szCs w:val="32"/>
        </w:rPr>
        <w:t>的家中，文件係用</w:t>
      </w:r>
      <w:r w:rsidRPr="0000346F">
        <w:rPr>
          <w:rFonts w:hAnsi="標楷體" w:hint="eastAsia"/>
          <w:b/>
          <w:szCs w:val="32"/>
        </w:rPr>
        <w:t>藥水密書</w:t>
      </w:r>
      <w:r w:rsidRPr="0000346F">
        <w:rPr>
          <w:rFonts w:hAnsi="標楷體" w:hint="eastAsia"/>
          <w:szCs w:val="32"/>
        </w:rPr>
        <w:t>於國語推行運動委員會編印的書籍和</w:t>
      </w:r>
      <w:r w:rsidR="00894FF2">
        <w:rPr>
          <w:rFonts w:hAnsi="標楷體" w:hint="eastAsia"/>
          <w:szCs w:val="32"/>
          <w:u w:val="single"/>
        </w:rPr>
        <w:t>謝○瑩</w:t>
      </w:r>
      <w:r w:rsidRPr="0000346F">
        <w:rPr>
          <w:rFonts w:hAnsi="標楷體" w:hint="eastAsia"/>
          <w:szCs w:val="32"/>
        </w:rPr>
        <w:t>所著小說的空頁上</w:t>
      </w:r>
      <w:r w:rsidRPr="0000346F">
        <w:rPr>
          <w:rFonts w:ascii="新細明體" w:eastAsia="新細明體" w:hAnsi="新細明體" w:hint="eastAsia"/>
          <w:szCs w:val="32"/>
        </w:rPr>
        <w:t>。</w:t>
      </w:r>
      <w:r w:rsidRPr="0000346F">
        <w:rPr>
          <w:rFonts w:hAnsi="標楷體" w:hint="eastAsia"/>
          <w:szCs w:val="32"/>
          <w:u w:val="single"/>
        </w:rPr>
        <w:t>陳平</w:t>
      </w:r>
      <w:r w:rsidRPr="0000346F">
        <w:rPr>
          <w:rFonts w:hAnsi="標楷體" w:hint="eastAsia"/>
          <w:szCs w:val="32"/>
        </w:rPr>
        <w:t>39年6月7日調查局談話筆錄</w:t>
      </w:r>
      <w:r w:rsidRPr="0000346F">
        <w:rPr>
          <w:rFonts w:hAnsi="Times New Roman"/>
          <w:szCs w:val="20"/>
          <w:vertAlign w:val="superscript"/>
        </w:rPr>
        <w:footnoteReference w:id="193"/>
      </w:r>
      <w:r w:rsidRPr="0000346F">
        <w:rPr>
          <w:rFonts w:hAnsi="Times New Roman" w:hint="eastAsia"/>
          <w:szCs w:val="20"/>
        </w:rPr>
        <w:t>：</w:t>
      </w:r>
      <w:r w:rsidR="00A12D8D">
        <w:rPr>
          <w:rFonts w:hAnsi="標楷體" w:hint="eastAsia"/>
          <w:szCs w:val="32"/>
          <w:u w:val="single"/>
        </w:rPr>
        <w:t>安○林</w:t>
      </w:r>
      <w:r w:rsidRPr="0000346F">
        <w:rPr>
          <w:rFonts w:hAnsi="標楷體" w:hint="eastAsia"/>
          <w:szCs w:val="32"/>
        </w:rPr>
        <w:t>送到天津中共當局的密件內容，</w:t>
      </w:r>
      <w:r w:rsidRPr="0000346F">
        <w:rPr>
          <w:rFonts w:hAnsi="標楷體" w:hint="eastAsia"/>
          <w:szCs w:val="32"/>
          <w:u w:val="single"/>
        </w:rPr>
        <w:t>鄭半瓜</w:t>
      </w:r>
      <w:r w:rsidRPr="0000346F">
        <w:rPr>
          <w:rFonts w:hAnsi="標楷體" w:hint="eastAsia"/>
          <w:szCs w:val="32"/>
        </w:rPr>
        <w:t>、</w:t>
      </w:r>
      <w:r w:rsidRPr="0000346F">
        <w:rPr>
          <w:rFonts w:hAnsi="標楷體" w:hint="eastAsia"/>
          <w:szCs w:val="32"/>
          <w:u w:val="single"/>
        </w:rPr>
        <w:t>王一瓜</w:t>
      </w:r>
      <w:r w:rsidRPr="0000346F">
        <w:rPr>
          <w:rFonts w:hAnsi="標楷體" w:hint="eastAsia"/>
          <w:szCs w:val="32"/>
        </w:rPr>
        <w:t>兩人提供</w:t>
      </w:r>
      <w:r w:rsidRPr="0000346F">
        <w:rPr>
          <w:rFonts w:hAnsi="標楷體" w:hint="eastAsia"/>
          <w:szCs w:val="32"/>
          <w:u w:val="single"/>
        </w:rPr>
        <w:t>于非</w:t>
      </w:r>
      <w:r w:rsidRPr="0000346F">
        <w:rPr>
          <w:rFonts w:hAnsi="標楷體" w:hint="eastAsia"/>
          <w:szCs w:val="32"/>
        </w:rPr>
        <w:t>的一張</w:t>
      </w:r>
      <w:r w:rsidRPr="0000346F">
        <w:rPr>
          <w:rFonts w:hAnsi="標楷體" w:hint="eastAsia"/>
          <w:b/>
          <w:szCs w:val="32"/>
        </w:rPr>
        <w:t>臺灣軍力分佈圖</w:t>
      </w:r>
      <w:r w:rsidRPr="0000346F">
        <w:rPr>
          <w:rFonts w:hAnsi="標楷體" w:hint="eastAsia"/>
          <w:szCs w:val="32"/>
        </w:rPr>
        <w:t>很詳細，另外4本書的密寫內容完全不知道，其中有1本是有表格的，據</w:t>
      </w:r>
      <w:r w:rsidRPr="0000346F">
        <w:rPr>
          <w:rFonts w:hAnsi="標楷體" w:hint="eastAsia"/>
          <w:szCs w:val="32"/>
          <w:u w:val="single"/>
        </w:rPr>
        <w:t>于非</w:t>
      </w:r>
      <w:r w:rsidRPr="0000346F">
        <w:rPr>
          <w:rFonts w:hAnsi="標楷體" w:hint="eastAsia"/>
          <w:szCs w:val="32"/>
        </w:rPr>
        <w:t>說甚為重要。</w:t>
      </w:r>
    </w:p>
    <w:p w:rsidR="0019122B" w:rsidRPr="0000346F" w:rsidRDefault="00A12D8D" w:rsidP="0019122B">
      <w:pPr>
        <w:pStyle w:val="4"/>
      </w:pPr>
      <w:r>
        <w:rPr>
          <w:rFonts w:hint="eastAsia"/>
          <w:b/>
          <w:u w:val="single"/>
        </w:rPr>
        <w:t>安○林</w:t>
      </w:r>
      <w:r w:rsidR="0019122B" w:rsidRPr="0000346F">
        <w:rPr>
          <w:rFonts w:hint="eastAsia"/>
          <w:b/>
        </w:rPr>
        <w:t>再將縫於西裝內之中央社會部指示文件帶回臺灣交由</w:t>
      </w:r>
      <w:r w:rsidR="0019122B" w:rsidRPr="0000346F">
        <w:rPr>
          <w:rFonts w:hint="eastAsia"/>
          <w:b/>
          <w:u w:val="single"/>
        </w:rPr>
        <w:t>蘇藝林</w:t>
      </w:r>
      <w:r w:rsidR="0019122B" w:rsidRPr="0000346F">
        <w:rPr>
          <w:rFonts w:hint="eastAsia"/>
          <w:b/>
        </w:rPr>
        <w:t>取出：</w:t>
      </w:r>
    </w:p>
    <w:p w:rsidR="0019122B" w:rsidRPr="0000346F" w:rsidRDefault="00A12D8D" w:rsidP="0019122B">
      <w:pPr>
        <w:pStyle w:val="5"/>
      </w:pPr>
      <w:r>
        <w:rPr>
          <w:rFonts w:hAnsi="標楷體" w:hint="eastAsia"/>
          <w:szCs w:val="32"/>
          <w:u w:val="single"/>
        </w:rPr>
        <w:t>安○林</w:t>
      </w:r>
      <w:r w:rsidR="0019122B" w:rsidRPr="0000346F">
        <w:rPr>
          <w:rFonts w:hAnsi="標楷體" w:hint="eastAsia"/>
          <w:szCs w:val="32"/>
        </w:rPr>
        <w:t>39年5月23日調查局訊問筆錄</w:t>
      </w:r>
      <w:r w:rsidR="0019122B" w:rsidRPr="0000346F">
        <w:rPr>
          <w:rFonts w:hAnsi="Times New Roman"/>
          <w:szCs w:val="20"/>
          <w:vertAlign w:val="superscript"/>
        </w:rPr>
        <w:footnoteReference w:id="194"/>
      </w:r>
      <w:r w:rsidR="0019122B" w:rsidRPr="0000346F">
        <w:rPr>
          <w:rFonts w:hAnsi="標楷體" w:hint="eastAsia"/>
          <w:szCs w:val="32"/>
        </w:rPr>
        <w:t>：從天津帶回1個小布袋縫在衣服裡，</w:t>
      </w:r>
      <w:r w:rsidR="0019122B" w:rsidRPr="0000346F">
        <w:rPr>
          <w:rFonts w:hAnsi="標楷體" w:hint="eastAsia"/>
          <w:szCs w:val="32"/>
          <w:u w:val="single"/>
        </w:rPr>
        <w:t>馬</w:t>
      </w:r>
      <w:r w:rsidR="0019122B" w:rsidRPr="0000346F">
        <w:rPr>
          <w:rFonts w:hAnsi="標楷體" w:hint="eastAsia"/>
          <w:szCs w:val="32"/>
        </w:rPr>
        <w:t>告訴我要將臺灣的組織縮小以免暴露</w:t>
      </w:r>
      <w:r w:rsidR="0019122B" w:rsidRPr="0000346F">
        <w:rPr>
          <w:rFonts w:ascii="新細明體" w:eastAsia="新細明體" w:hAnsi="新細明體" w:hint="eastAsia"/>
          <w:szCs w:val="32"/>
        </w:rPr>
        <w:t>。</w:t>
      </w:r>
      <w:r w:rsidR="0019122B" w:rsidRPr="0000346F">
        <w:rPr>
          <w:rFonts w:hAnsi="標楷體" w:hint="eastAsia"/>
          <w:szCs w:val="32"/>
        </w:rPr>
        <w:t>回台後，</w:t>
      </w:r>
      <w:r w:rsidR="0019122B" w:rsidRPr="0000346F">
        <w:rPr>
          <w:rFonts w:hAnsi="標楷體" w:hint="eastAsia"/>
          <w:szCs w:val="32"/>
          <w:u w:val="single"/>
        </w:rPr>
        <w:t>陳平</w:t>
      </w:r>
      <w:r w:rsidR="0019122B" w:rsidRPr="0000346F">
        <w:rPr>
          <w:rFonts w:hAnsi="標楷體" w:hint="eastAsia"/>
          <w:szCs w:val="32"/>
        </w:rPr>
        <w:t>叫</w:t>
      </w:r>
      <w:r>
        <w:rPr>
          <w:rFonts w:hAnsi="標楷體" w:hint="eastAsia"/>
          <w:szCs w:val="32"/>
          <w:u w:val="single"/>
        </w:rPr>
        <w:t>吳○</w:t>
      </w:r>
      <w:r w:rsidR="0019122B" w:rsidRPr="0000346F">
        <w:rPr>
          <w:rFonts w:hAnsi="標楷體" w:hint="eastAsia"/>
          <w:szCs w:val="32"/>
        </w:rPr>
        <w:t>將這塊布袋拿了去，裡面藏的是上級的文件或指示</w:t>
      </w:r>
      <w:r w:rsidR="0019122B" w:rsidRPr="0000346F">
        <w:rPr>
          <w:rFonts w:ascii="新細明體" w:eastAsia="新細明體" w:hAnsi="新細明體" w:hint="eastAsia"/>
          <w:szCs w:val="32"/>
        </w:rPr>
        <w:t>。</w:t>
      </w:r>
      <w:r>
        <w:rPr>
          <w:rFonts w:hAnsi="標楷體" w:hint="eastAsia"/>
          <w:szCs w:val="32"/>
          <w:u w:val="single"/>
        </w:rPr>
        <w:t>安○林</w:t>
      </w:r>
      <w:r w:rsidR="0019122B" w:rsidRPr="0000346F">
        <w:rPr>
          <w:rFonts w:hAnsi="標楷體" w:hint="eastAsia"/>
          <w:szCs w:val="32"/>
        </w:rPr>
        <w:t>39年5月31日調查局自白書</w:t>
      </w:r>
      <w:r w:rsidR="0019122B" w:rsidRPr="0000346F">
        <w:rPr>
          <w:rFonts w:hAnsi="Times New Roman"/>
          <w:szCs w:val="20"/>
          <w:vertAlign w:val="superscript"/>
        </w:rPr>
        <w:footnoteReference w:id="195"/>
      </w:r>
      <w:r w:rsidR="0019122B" w:rsidRPr="0000346F">
        <w:rPr>
          <w:rFonts w:hAnsi="標楷體" w:hint="eastAsia"/>
          <w:szCs w:val="32"/>
        </w:rPr>
        <w:t>：從香港坐船到了天津，到了馬廠道安東邨4號找到了</w:t>
      </w:r>
      <w:r w:rsidR="0019122B" w:rsidRPr="0000346F">
        <w:rPr>
          <w:rFonts w:hAnsi="標楷體" w:hint="eastAsia"/>
          <w:szCs w:val="32"/>
          <w:u w:val="single"/>
        </w:rPr>
        <w:t>馬次青</w:t>
      </w:r>
      <w:r w:rsidR="0019122B" w:rsidRPr="0000346F">
        <w:rPr>
          <w:rFonts w:hAnsi="標楷體" w:hint="eastAsia"/>
          <w:szCs w:val="32"/>
        </w:rPr>
        <w:t>與</w:t>
      </w:r>
      <w:r w:rsidR="0019122B" w:rsidRPr="0000346F">
        <w:rPr>
          <w:rFonts w:hAnsi="標楷體" w:hint="eastAsia"/>
          <w:szCs w:val="32"/>
          <w:u w:val="single"/>
        </w:rPr>
        <w:t>滕果</w:t>
      </w:r>
      <w:r w:rsidR="0019122B" w:rsidRPr="0000346F">
        <w:rPr>
          <w:rFonts w:hAnsi="標楷體" w:hint="eastAsia"/>
          <w:szCs w:val="32"/>
        </w:rPr>
        <w:t>，</w:t>
      </w:r>
      <w:r w:rsidR="0019122B" w:rsidRPr="0000346F">
        <w:rPr>
          <w:rFonts w:hAnsi="標楷體" w:hint="eastAsia"/>
          <w:szCs w:val="32"/>
          <w:u w:val="single"/>
        </w:rPr>
        <w:t>于非</w:t>
      </w:r>
      <w:r w:rsidR="0019122B" w:rsidRPr="0000346F">
        <w:rPr>
          <w:rFonts w:hAnsi="標楷體" w:hint="eastAsia"/>
          <w:szCs w:val="32"/>
        </w:rPr>
        <w:t>要我帶的東西交給他們，</w:t>
      </w:r>
      <w:r w:rsidR="0019122B" w:rsidRPr="0000346F">
        <w:rPr>
          <w:rFonts w:hAnsi="標楷體" w:hint="eastAsia"/>
          <w:szCs w:val="32"/>
        </w:rPr>
        <w:lastRenderedPageBreak/>
        <w:t>當夜送我到一家旅店去住，我一直住在那裡半個月，</w:t>
      </w:r>
      <w:r w:rsidR="0019122B" w:rsidRPr="0000346F">
        <w:rPr>
          <w:rFonts w:hAnsi="標楷體" w:hint="eastAsia"/>
          <w:szCs w:val="32"/>
          <w:u w:val="single"/>
        </w:rPr>
        <w:t>馬次青</w:t>
      </w:r>
      <w:r w:rsidR="0019122B" w:rsidRPr="0000346F">
        <w:rPr>
          <w:rFonts w:hAnsi="標楷體" w:hint="eastAsia"/>
          <w:szCs w:val="32"/>
        </w:rPr>
        <w:t>向我談過兩次話，第一次是說蘇聯怎樣的勝利，中共已控制了整個的大陸，目前臺灣已快解放了，第二次談話是叫我再回到臺灣來，因為有一點東西叫我帶來，別人都不能來，因為我有親戚在臺灣，比較好入境，他便拿了一件衣服給我，說有一個布片縫在衣服的胸前，將它帶回來交給</w:t>
      </w:r>
      <w:r w:rsidR="0019122B" w:rsidRPr="0000346F">
        <w:rPr>
          <w:rFonts w:hAnsi="標楷體" w:hint="eastAsia"/>
          <w:szCs w:val="32"/>
          <w:u w:val="single"/>
        </w:rPr>
        <w:t>陳平</w:t>
      </w:r>
      <w:r w:rsidR="0019122B" w:rsidRPr="0000346F">
        <w:rPr>
          <w:rFonts w:hAnsi="標楷體" w:hint="eastAsia"/>
          <w:szCs w:val="32"/>
        </w:rPr>
        <w:t>，有什麼事情可以幫忙他做，並且將活動的範圍縮小，以免出事，給了1百元美金做路費。回到臺灣後，我到</w:t>
      </w:r>
      <w:r>
        <w:rPr>
          <w:rFonts w:hAnsi="標楷體" w:hint="eastAsia"/>
          <w:szCs w:val="32"/>
          <w:u w:val="single"/>
        </w:rPr>
        <w:t>孫○河</w:t>
      </w:r>
      <w:r w:rsidR="0019122B" w:rsidRPr="0000346F">
        <w:rPr>
          <w:rFonts w:hAnsi="標楷體" w:hint="eastAsia"/>
          <w:szCs w:val="32"/>
        </w:rPr>
        <w:t>家裡去過2次，她對我說</w:t>
      </w:r>
      <w:r w:rsidR="0019122B" w:rsidRPr="0000346F">
        <w:rPr>
          <w:rFonts w:hAnsi="標楷體" w:hint="eastAsia"/>
          <w:szCs w:val="32"/>
          <w:u w:val="single"/>
        </w:rPr>
        <w:t>陳平</w:t>
      </w:r>
      <w:r w:rsidR="0019122B" w:rsidRPr="0000346F">
        <w:rPr>
          <w:rFonts w:hAnsi="標楷體" w:hint="eastAsia"/>
          <w:szCs w:val="32"/>
        </w:rPr>
        <w:t>已經離開臺北，此時最好住在家裡，隔了大約兩個月，有一個人到我家來找我，自稱叫</w:t>
      </w:r>
      <w:r>
        <w:rPr>
          <w:rFonts w:hAnsi="標楷體" w:hint="eastAsia"/>
          <w:szCs w:val="32"/>
          <w:u w:val="single"/>
        </w:rPr>
        <w:t>吳○</w:t>
      </w:r>
      <w:r w:rsidR="0019122B" w:rsidRPr="0000346F">
        <w:rPr>
          <w:rFonts w:hAnsi="標楷體" w:hint="eastAsia"/>
          <w:szCs w:val="32"/>
        </w:rPr>
        <w:t>，在臺南稅捐稽徵處做事，並拿了一封</w:t>
      </w:r>
      <w:r w:rsidR="0019122B" w:rsidRPr="0000346F">
        <w:rPr>
          <w:rFonts w:hAnsi="標楷體" w:hint="eastAsia"/>
          <w:szCs w:val="32"/>
          <w:u w:val="single"/>
        </w:rPr>
        <w:t>陳平</w:t>
      </w:r>
      <w:r w:rsidR="0019122B" w:rsidRPr="0000346F">
        <w:rPr>
          <w:rFonts w:hAnsi="標楷體" w:hint="eastAsia"/>
          <w:szCs w:val="32"/>
        </w:rPr>
        <w:t>簽名的介紹信，叫我將東西交給他，這時我便將帶信的衣服交給他拿走了。</w:t>
      </w:r>
      <w:r>
        <w:rPr>
          <w:rFonts w:hAnsi="標楷體" w:hint="eastAsia"/>
          <w:szCs w:val="32"/>
          <w:u w:val="single"/>
        </w:rPr>
        <w:t>安○林</w:t>
      </w:r>
      <w:r w:rsidR="0019122B" w:rsidRPr="0000346F">
        <w:rPr>
          <w:rFonts w:hAnsi="標楷體" w:hint="eastAsia"/>
          <w:szCs w:val="32"/>
        </w:rPr>
        <w:t>39年11月8日保安司令部審訊筆錄</w:t>
      </w:r>
      <w:r w:rsidR="0019122B" w:rsidRPr="0000346F">
        <w:rPr>
          <w:rFonts w:hAnsi="Times New Roman"/>
          <w:szCs w:val="20"/>
          <w:vertAlign w:val="superscript"/>
        </w:rPr>
        <w:footnoteReference w:id="196"/>
      </w:r>
      <w:r w:rsidR="0019122B" w:rsidRPr="0000346F">
        <w:rPr>
          <w:rFonts w:hAnsi="標楷體" w:hint="eastAsia"/>
          <w:szCs w:val="32"/>
        </w:rPr>
        <w:t>：</w:t>
      </w:r>
      <w:r w:rsidR="0019122B" w:rsidRPr="0000346F">
        <w:rPr>
          <w:rFonts w:hAnsi="標楷體" w:hint="eastAsia"/>
          <w:kern w:val="0"/>
          <w:szCs w:val="32"/>
        </w:rPr>
        <w:t>共黨人員把我穿的衣服要去，回來時便把衣服給我，告訴我裡面縫著東西</w:t>
      </w:r>
      <w:r w:rsidR="0019122B" w:rsidRPr="0000346F">
        <w:rPr>
          <w:rFonts w:hAnsi="標楷體" w:hint="eastAsia"/>
          <w:szCs w:val="32"/>
        </w:rPr>
        <w:t>，</w:t>
      </w:r>
      <w:r w:rsidR="0019122B" w:rsidRPr="0000346F">
        <w:rPr>
          <w:rFonts w:hAnsi="標楷體" w:hint="eastAsia"/>
          <w:b/>
          <w:szCs w:val="32"/>
        </w:rPr>
        <w:t>在左胸上面口袋部位縫在裡面</w:t>
      </w:r>
      <w:r w:rsidR="0019122B" w:rsidRPr="0000346F">
        <w:rPr>
          <w:rFonts w:hAnsi="標楷體" w:hint="eastAsia"/>
          <w:szCs w:val="32"/>
        </w:rPr>
        <w:t>，是什麼東西我不清楚，我始終沒有看見是什麼</w:t>
      </w:r>
      <w:r w:rsidR="0019122B" w:rsidRPr="0000346F">
        <w:rPr>
          <w:rFonts w:ascii="新細明體" w:eastAsia="新細明體" w:hAnsi="新細明體" w:hint="eastAsia"/>
          <w:szCs w:val="32"/>
        </w:rPr>
        <w:t>。</w:t>
      </w:r>
      <w:r w:rsidR="0019122B" w:rsidRPr="0000346F">
        <w:rPr>
          <w:rFonts w:hAnsi="標楷體" w:hint="eastAsia"/>
          <w:kern w:val="0"/>
          <w:szCs w:val="32"/>
        </w:rPr>
        <w:t>回來後我找</w:t>
      </w:r>
      <w:r w:rsidR="0019122B" w:rsidRPr="0000346F">
        <w:rPr>
          <w:rFonts w:hAnsi="標楷體" w:hint="eastAsia"/>
          <w:kern w:val="0"/>
          <w:szCs w:val="32"/>
          <w:u w:val="single"/>
        </w:rPr>
        <w:t>陳平</w:t>
      </w:r>
      <w:r w:rsidR="0019122B" w:rsidRPr="0000346F">
        <w:rPr>
          <w:rFonts w:hAnsi="標楷體" w:hint="eastAsia"/>
          <w:kern w:val="0"/>
          <w:szCs w:val="32"/>
        </w:rPr>
        <w:t>，到金剛橡膠廠找他，沒有找到，我把東西交給</w:t>
      </w:r>
      <w:r>
        <w:rPr>
          <w:rFonts w:hAnsi="標楷體" w:hint="eastAsia"/>
          <w:kern w:val="0"/>
          <w:szCs w:val="32"/>
          <w:u w:val="single"/>
        </w:rPr>
        <w:t>吳○</w:t>
      </w:r>
      <w:r w:rsidR="0019122B" w:rsidRPr="0000346F">
        <w:rPr>
          <w:rFonts w:hAnsi="標楷體" w:hint="eastAsia"/>
          <w:kern w:val="0"/>
          <w:szCs w:val="32"/>
        </w:rPr>
        <w:t>，是</w:t>
      </w:r>
      <w:r w:rsidR="0019122B" w:rsidRPr="0000346F">
        <w:rPr>
          <w:rFonts w:hAnsi="標楷體" w:hint="eastAsia"/>
          <w:kern w:val="0"/>
          <w:szCs w:val="32"/>
          <w:u w:val="single"/>
        </w:rPr>
        <w:t>陳平</w:t>
      </w:r>
      <w:r w:rsidR="0019122B" w:rsidRPr="0000346F">
        <w:rPr>
          <w:rFonts w:hAnsi="標楷體" w:hint="eastAsia"/>
          <w:szCs w:val="32"/>
        </w:rPr>
        <w:t>叫他帶信來拿，是39年4月底來拿的。</w:t>
      </w:r>
      <w:r w:rsidR="0019122B" w:rsidRPr="0000346F">
        <w:rPr>
          <w:rFonts w:hAnsi="標楷體" w:hint="eastAsia"/>
          <w:kern w:val="0"/>
          <w:szCs w:val="32"/>
        </w:rPr>
        <w:t>以前不認得</w:t>
      </w:r>
      <w:r>
        <w:rPr>
          <w:rFonts w:hAnsi="標楷體" w:hint="eastAsia"/>
          <w:kern w:val="0"/>
          <w:szCs w:val="32"/>
          <w:u w:val="single"/>
        </w:rPr>
        <w:t>吳○</w:t>
      </w:r>
      <w:r w:rsidR="0019122B" w:rsidRPr="0000346F">
        <w:rPr>
          <w:rFonts w:hAnsi="標楷體" w:hint="eastAsia"/>
          <w:kern w:val="0"/>
          <w:szCs w:val="32"/>
        </w:rPr>
        <w:t>。</w:t>
      </w:r>
    </w:p>
    <w:p w:rsidR="0019122B" w:rsidRPr="0000346F" w:rsidRDefault="006704D7" w:rsidP="00CE63F1">
      <w:pPr>
        <w:pStyle w:val="5"/>
        <w:spacing w:line="440" w:lineRule="exact"/>
        <w:ind w:left="2042" w:hanging="851"/>
      </w:pPr>
      <w:r>
        <w:rPr>
          <w:rFonts w:hAnsi="標楷體" w:hint="eastAsia"/>
          <w:bCs w:val="0"/>
          <w:kern w:val="2"/>
          <w:szCs w:val="32"/>
          <w:u w:val="single"/>
        </w:rPr>
        <w:t>任○樓</w:t>
      </w:r>
      <w:r w:rsidR="0019122B" w:rsidRPr="0000346F">
        <w:rPr>
          <w:rFonts w:hAnsi="標楷體" w:hint="eastAsia"/>
          <w:bCs w:val="0"/>
          <w:kern w:val="2"/>
          <w:szCs w:val="32"/>
        </w:rPr>
        <w:t>39年6月11日調查局訊問筆錄</w:t>
      </w:r>
      <w:r w:rsidR="0019122B" w:rsidRPr="0000346F">
        <w:rPr>
          <w:rFonts w:hAnsi="Times New Roman"/>
          <w:bCs w:val="0"/>
          <w:kern w:val="2"/>
          <w:szCs w:val="20"/>
          <w:vertAlign w:val="superscript"/>
        </w:rPr>
        <w:footnoteReference w:id="197"/>
      </w:r>
      <w:r w:rsidR="0019122B" w:rsidRPr="0000346F">
        <w:rPr>
          <w:rFonts w:hAnsi="Times New Roman" w:hint="eastAsia"/>
          <w:bCs w:val="0"/>
          <w:kern w:val="2"/>
          <w:szCs w:val="20"/>
        </w:rPr>
        <w:t>：</w:t>
      </w:r>
      <w:r w:rsidR="0019122B" w:rsidRPr="0000346F">
        <w:rPr>
          <w:rFonts w:hAnsi="標楷體" w:hint="eastAsia"/>
          <w:bCs w:val="0"/>
          <w:kern w:val="2"/>
          <w:szCs w:val="32"/>
        </w:rPr>
        <w:t>39年4月14日</w:t>
      </w:r>
      <w:r w:rsidR="00375AD4">
        <w:rPr>
          <w:rFonts w:hAnsi="標楷體" w:hint="eastAsia"/>
          <w:bCs w:val="0"/>
          <w:kern w:val="2"/>
          <w:szCs w:val="32"/>
          <w:u w:val="single"/>
        </w:rPr>
        <w:t>孫玉林</w:t>
      </w:r>
      <w:r w:rsidR="0019122B" w:rsidRPr="0000346F">
        <w:rPr>
          <w:rFonts w:hAnsi="標楷體" w:hint="eastAsia"/>
          <w:bCs w:val="0"/>
          <w:kern w:val="2"/>
          <w:szCs w:val="32"/>
        </w:rPr>
        <w:t>、</w:t>
      </w:r>
      <w:r w:rsidR="0019122B" w:rsidRPr="0000346F">
        <w:rPr>
          <w:rFonts w:hAnsi="標楷體" w:hint="eastAsia"/>
          <w:bCs w:val="0"/>
          <w:kern w:val="2"/>
          <w:szCs w:val="32"/>
          <w:u w:val="single"/>
        </w:rPr>
        <w:t>陳平</w:t>
      </w:r>
      <w:r w:rsidR="0019122B" w:rsidRPr="0000346F">
        <w:rPr>
          <w:rFonts w:hAnsi="標楷體" w:hint="eastAsia"/>
          <w:bCs w:val="0"/>
          <w:kern w:val="2"/>
          <w:szCs w:val="32"/>
        </w:rPr>
        <w:t>叫我到臺北來一次，任務是到</w:t>
      </w:r>
      <w:r w:rsidR="00A12D8D">
        <w:rPr>
          <w:rFonts w:hAnsi="標楷體" w:hint="eastAsia"/>
          <w:bCs w:val="0"/>
          <w:kern w:val="2"/>
          <w:szCs w:val="32"/>
          <w:u w:val="single"/>
        </w:rPr>
        <w:t>安○林</w:t>
      </w:r>
      <w:r w:rsidR="0019122B" w:rsidRPr="0000346F">
        <w:rPr>
          <w:rFonts w:hAnsi="標楷體" w:hint="eastAsia"/>
          <w:bCs w:val="0"/>
          <w:kern w:val="2"/>
          <w:szCs w:val="32"/>
        </w:rPr>
        <w:t>處取一件衣服，把衣服及衣服內的秘密文件交給國防部的</w:t>
      </w:r>
      <w:r w:rsidR="0019122B" w:rsidRPr="0000346F">
        <w:rPr>
          <w:rFonts w:hAnsi="標楷體" w:hint="eastAsia"/>
          <w:bCs w:val="0"/>
          <w:kern w:val="2"/>
          <w:szCs w:val="32"/>
          <w:u w:val="single"/>
        </w:rPr>
        <w:t>蘇藝林</w:t>
      </w:r>
      <w:r w:rsidR="0019122B" w:rsidRPr="0000346F">
        <w:rPr>
          <w:rFonts w:ascii="新細明體" w:eastAsia="新細明體" w:hAnsi="新細明體" w:hint="eastAsia"/>
          <w:bCs w:val="0"/>
          <w:kern w:val="2"/>
          <w:szCs w:val="32"/>
        </w:rPr>
        <w:t>。</w:t>
      </w:r>
      <w:r w:rsidR="0019122B" w:rsidRPr="0000346F">
        <w:rPr>
          <w:rFonts w:hAnsi="標楷體" w:hint="eastAsia"/>
          <w:bCs w:val="0"/>
          <w:kern w:val="2"/>
          <w:szCs w:val="32"/>
          <w:u w:val="single"/>
        </w:rPr>
        <w:t>陳平</w:t>
      </w:r>
      <w:r w:rsidR="0019122B" w:rsidRPr="0000346F">
        <w:rPr>
          <w:rFonts w:hAnsi="標楷體" w:hint="eastAsia"/>
          <w:bCs w:val="0"/>
          <w:kern w:val="2"/>
          <w:szCs w:val="32"/>
        </w:rPr>
        <w:t>告訴我去</w:t>
      </w:r>
      <w:r w:rsidR="00A12D8D">
        <w:rPr>
          <w:rFonts w:hAnsi="標楷體" w:hint="eastAsia"/>
          <w:bCs w:val="0"/>
          <w:kern w:val="2"/>
          <w:szCs w:val="32"/>
          <w:u w:val="single"/>
        </w:rPr>
        <w:t>安○林</w:t>
      </w:r>
      <w:r w:rsidR="0019122B" w:rsidRPr="0000346F">
        <w:rPr>
          <w:rFonts w:hAnsi="標楷體" w:hint="eastAsia"/>
          <w:bCs w:val="0"/>
          <w:kern w:val="2"/>
          <w:szCs w:val="32"/>
        </w:rPr>
        <w:t>處時，告訴</w:t>
      </w:r>
      <w:r w:rsidR="00A12D8D">
        <w:rPr>
          <w:rFonts w:hAnsi="標楷體" w:hint="eastAsia"/>
          <w:bCs w:val="0"/>
          <w:kern w:val="2"/>
          <w:szCs w:val="32"/>
          <w:u w:val="single"/>
        </w:rPr>
        <w:t>安○林</w:t>
      </w:r>
      <w:r w:rsidR="0019122B" w:rsidRPr="0000346F">
        <w:rPr>
          <w:rFonts w:hAnsi="標楷體" w:hint="eastAsia"/>
          <w:bCs w:val="0"/>
          <w:kern w:val="2"/>
          <w:szCs w:val="32"/>
        </w:rPr>
        <w:t>「</w:t>
      </w:r>
      <w:r w:rsidR="0019122B" w:rsidRPr="0000346F">
        <w:rPr>
          <w:rFonts w:hAnsi="標楷體" w:hint="eastAsia"/>
          <w:bCs w:val="0"/>
          <w:kern w:val="2"/>
          <w:szCs w:val="32"/>
          <w:u w:val="single"/>
        </w:rPr>
        <w:t>孫</w:t>
      </w:r>
      <w:r w:rsidR="0019122B" w:rsidRPr="0000346F">
        <w:rPr>
          <w:rFonts w:hAnsi="標楷體" w:hint="eastAsia"/>
          <w:bCs w:val="0"/>
          <w:kern w:val="2"/>
          <w:szCs w:val="32"/>
        </w:rPr>
        <w:t>處衣中有無東</w:t>
      </w:r>
      <w:r w:rsidR="0019122B" w:rsidRPr="0000346F">
        <w:rPr>
          <w:rFonts w:hAnsi="標楷體" w:hint="eastAsia"/>
          <w:bCs w:val="0"/>
          <w:kern w:val="2"/>
          <w:szCs w:val="32"/>
        </w:rPr>
        <w:lastRenderedPageBreak/>
        <w:t>西，有即交我，取到後即送</w:t>
      </w:r>
      <w:r w:rsidR="0019122B" w:rsidRPr="0000346F">
        <w:rPr>
          <w:rFonts w:hAnsi="標楷體" w:hint="eastAsia"/>
          <w:bCs w:val="0"/>
          <w:kern w:val="2"/>
          <w:szCs w:val="32"/>
          <w:u w:val="single"/>
        </w:rPr>
        <w:t>蘇藝林</w:t>
      </w:r>
      <w:r w:rsidR="0019122B" w:rsidRPr="0000346F">
        <w:rPr>
          <w:rFonts w:hAnsi="標楷體" w:hint="eastAsia"/>
          <w:bCs w:val="0"/>
          <w:kern w:val="2"/>
          <w:szCs w:val="32"/>
        </w:rPr>
        <w:t>處」</w:t>
      </w:r>
      <w:r w:rsidR="0019122B" w:rsidRPr="0000346F">
        <w:rPr>
          <w:rFonts w:ascii="新細明體" w:eastAsia="新細明體" w:hAnsi="新細明體" w:hint="eastAsia"/>
          <w:bCs w:val="0"/>
          <w:kern w:val="2"/>
          <w:szCs w:val="32"/>
        </w:rPr>
        <w:t>。</w:t>
      </w:r>
      <w:r w:rsidR="0019122B" w:rsidRPr="0000346F">
        <w:rPr>
          <w:rFonts w:hAnsi="標楷體" w:hint="eastAsia"/>
          <w:bCs w:val="0"/>
          <w:kern w:val="2"/>
          <w:szCs w:val="32"/>
        </w:rPr>
        <w:t>我到</w:t>
      </w:r>
      <w:r w:rsidR="00A12D8D">
        <w:rPr>
          <w:rFonts w:hAnsi="標楷體" w:hint="eastAsia"/>
          <w:bCs w:val="0"/>
          <w:kern w:val="2"/>
          <w:szCs w:val="32"/>
          <w:u w:val="single"/>
        </w:rPr>
        <w:t>安○林</w:t>
      </w:r>
      <w:r w:rsidR="0019122B" w:rsidRPr="0000346F">
        <w:rPr>
          <w:rFonts w:hAnsi="標楷體" w:hint="eastAsia"/>
          <w:bCs w:val="0"/>
          <w:kern w:val="2"/>
          <w:szCs w:val="32"/>
        </w:rPr>
        <w:t>處是上午9時，</w:t>
      </w:r>
      <w:r w:rsidR="00A12D8D">
        <w:rPr>
          <w:rFonts w:hAnsi="標楷體" w:hint="eastAsia"/>
          <w:bCs w:val="0"/>
          <w:kern w:val="2"/>
          <w:szCs w:val="32"/>
          <w:u w:val="single"/>
        </w:rPr>
        <w:t>安○林</w:t>
      </w:r>
      <w:r w:rsidR="0019122B" w:rsidRPr="0000346F">
        <w:rPr>
          <w:rFonts w:hAnsi="標楷體" w:hint="eastAsia"/>
          <w:bCs w:val="0"/>
          <w:kern w:val="2"/>
          <w:szCs w:val="32"/>
        </w:rPr>
        <w:t>叫我下午2時去取，取衣時並告訴我，叫我轉告</w:t>
      </w:r>
      <w:r w:rsidR="0019122B" w:rsidRPr="0000346F">
        <w:rPr>
          <w:rFonts w:hAnsi="標楷體" w:hint="eastAsia"/>
          <w:bCs w:val="0"/>
          <w:kern w:val="2"/>
          <w:szCs w:val="32"/>
          <w:u w:val="single"/>
        </w:rPr>
        <w:t>陳平</w:t>
      </w:r>
      <w:r w:rsidR="0019122B" w:rsidRPr="0000346F">
        <w:rPr>
          <w:rFonts w:hAnsi="標楷體" w:hint="eastAsia"/>
          <w:bCs w:val="0"/>
          <w:kern w:val="2"/>
          <w:szCs w:val="32"/>
        </w:rPr>
        <w:t>「上面的意思叫我們縮小範圍」，我於取到後即送</w:t>
      </w:r>
      <w:r w:rsidR="0019122B" w:rsidRPr="0000346F">
        <w:rPr>
          <w:rFonts w:hAnsi="標楷體" w:hint="eastAsia"/>
          <w:bCs w:val="0"/>
          <w:kern w:val="2"/>
          <w:szCs w:val="32"/>
          <w:u w:val="single"/>
        </w:rPr>
        <w:t>蘇藝林</w:t>
      </w:r>
      <w:r w:rsidR="0019122B" w:rsidRPr="0000346F">
        <w:rPr>
          <w:rFonts w:hAnsi="標楷體" w:hint="eastAsia"/>
          <w:bCs w:val="0"/>
          <w:kern w:val="2"/>
          <w:szCs w:val="32"/>
        </w:rPr>
        <w:t>處轉達</w:t>
      </w:r>
      <w:r w:rsidR="00A12D8D">
        <w:rPr>
          <w:rFonts w:hAnsi="標楷體" w:hint="eastAsia"/>
          <w:bCs w:val="0"/>
          <w:kern w:val="2"/>
          <w:szCs w:val="32"/>
          <w:u w:val="single"/>
        </w:rPr>
        <w:t>安○林</w:t>
      </w:r>
      <w:r w:rsidR="0019122B" w:rsidRPr="0000346F">
        <w:rPr>
          <w:rFonts w:hAnsi="標楷體" w:hint="eastAsia"/>
          <w:bCs w:val="0"/>
          <w:kern w:val="2"/>
          <w:szCs w:val="32"/>
        </w:rPr>
        <w:t>所講的話，並轉達</w:t>
      </w:r>
      <w:r w:rsidR="00375AD4">
        <w:rPr>
          <w:rFonts w:hAnsi="標楷體" w:hint="eastAsia"/>
          <w:bCs w:val="0"/>
          <w:kern w:val="2"/>
          <w:szCs w:val="32"/>
          <w:u w:val="single"/>
        </w:rPr>
        <w:t>孫玉林</w:t>
      </w:r>
      <w:r w:rsidR="0019122B" w:rsidRPr="0000346F">
        <w:rPr>
          <w:rFonts w:hAnsi="標楷體" w:hint="eastAsia"/>
          <w:bCs w:val="0"/>
          <w:kern w:val="2"/>
          <w:szCs w:val="32"/>
        </w:rPr>
        <w:t>對</w:t>
      </w:r>
      <w:r w:rsidR="0019122B" w:rsidRPr="0000346F">
        <w:rPr>
          <w:rFonts w:hAnsi="標楷體" w:hint="eastAsia"/>
          <w:bCs w:val="0"/>
          <w:kern w:val="2"/>
          <w:szCs w:val="32"/>
          <w:u w:val="single"/>
        </w:rPr>
        <w:t>蘇藝林</w:t>
      </w:r>
      <w:r w:rsidR="0019122B" w:rsidRPr="0000346F">
        <w:rPr>
          <w:rFonts w:hAnsi="標楷體" w:hint="eastAsia"/>
          <w:bCs w:val="0"/>
          <w:kern w:val="2"/>
          <w:szCs w:val="32"/>
        </w:rPr>
        <w:t>所講的話，大意是花蓮米廠將垮，</w:t>
      </w:r>
      <w:r w:rsidR="0019122B" w:rsidRPr="0000346F">
        <w:rPr>
          <w:rFonts w:hAnsi="標楷體" w:hint="eastAsia"/>
          <w:bCs w:val="0"/>
          <w:kern w:val="2"/>
          <w:szCs w:val="32"/>
          <w:u w:val="single"/>
        </w:rPr>
        <w:t>蘇藝林</w:t>
      </w:r>
      <w:r w:rsidR="0019122B" w:rsidRPr="0000346F">
        <w:rPr>
          <w:rFonts w:hAnsi="標楷體" w:hint="eastAsia"/>
          <w:bCs w:val="0"/>
          <w:kern w:val="2"/>
          <w:szCs w:val="32"/>
        </w:rPr>
        <w:t>叫我改日取回信，我自高雄回來後去</w:t>
      </w:r>
      <w:r w:rsidR="0019122B" w:rsidRPr="0000346F">
        <w:rPr>
          <w:rFonts w:hAnsi="標楷體" w:hint="eastAsia"/>
          <w:bCs w:val="0"/>
          <w:kern w:val="2"/>
          <w:szCs w:val="32"/>
          <w:u w:val="single"/>
        </w:rPr>
        <w:t>蘇藝林</w:t>
      </w:r>
      <w:r w:rsidR="0019122B" w:rsidRPr="0000346F">
        <w:rPr>
          <w:rFonts w:hAnsi="標楷體" w:hint="eastAsia"/>
          <w:bCs w:val="0"/>
          <w:kern w:val="2"/>
          <w:szCs w:val="32"/>
        </w:rPr>
        <w:t>處，他說「叫</w:t>
      </w:r>
      <w:r w:rsidR="00375AD4">
        <w:rPr>
          <w:rFonts w:hAnsi="標楷體" w:hint="eastAsia"/>
          <w:bCs w:val="0"/>
          <w:kern w:val="2"/>
          <w:szCs w:val="32"/>
          <w:u w:val="single"/>
        </w:rPr>
        <w:t>孫玉林</w:t>
      </w:r>
      <w:r w:rsidR="0019122B" w:rsidRPr="0000346F">
        <w:rPr>
          <w:rFonts w:hAnsi="標楷體" w:hint="eastAsia"/>
          <w:bCs w:val="0"/>
          <w:kern w:val="2"/>
          <w:szCs w:val="32"/>
        </w:rPr>
        <w:t>把米廠支撐下去，靜待解放臺灣，是沒有辦法跑的」，</w:t>
      </w:r>
      <w:r w:rsidR="0019122B" w:rsidRPr="0000346F">
        <w:rPr>
          <w:rFonts w:hAnsi="標楷體" w:hint="eastAsia"/>
          <w:bCs w:val="0"/>
          <w:kern w:val="2"/>
          <w:szCs w:val="32"/>
          <w:u w:val="single"/>
        </w:rPr>
        <w:t>蘇藝林</w:t>
      </w:r>
      <w:r w:rsidR="0019122B" w:rsidRPr="0000346F">
        <w:rPr>
          <w:rFonts w:hAnsi="標楷體" w:hint="eastAsia"/>
          <w:bCs w:val="0"/>
          <w:kern w:val="2"/>
          <w:szCs w:val="32"/>
        </w:rPr>
        <w:t>並叫我催</w:t>
      </w:r>
      <w:r w:rsidR="00375AD4">
        <w:rPr>
          <w:rFonts w:hAnsi="標楷體" w:hint="eastAsia"/>
          <w:bCs w:val="0"/>
          <w:kern w:val="2"/>
          <w:szCs w:val="32"/>
          <w:u w:val="single"/>
        </w:rPr>
        <w:t>孫玉林</w:t>
      </w:r>
      <w:r w:rsidR="0019122B" w:rsidRPr="0000346F">
        <w:rPr>
          <w:rFonts w:hAnsi="標楷體" w:hint="eastAsia"/>
          <w:bCs w:val="0"/>
          <w:kern w:val="2"/>
          <w:szCs w:val="32"/>
        </w:rPr>
        <w:t>即把</w:t>
      </w:r>
      <w:r w:rsidR="0019122B" w:rsidRPr="0000346F">
        <w:rPr>
          <w:rFonts w:hAnsi="標楷體" w:hint="eastAsia"/>
          <w:bCs w:val="0"/>
          <w:kern w:val="2"/>
          <w:szCs w:val="32"/>
          <w:u w:val="single"/>
        </w:rPr>
        <w:t>趙</w:t>
      </w:r>
      <w:r w:rsidR="0019122B" w:rsidRPr="0000346F">
        <w:rPr>
          <w:rFonts w:hAnsi="標楷體" w:hint="eastAsia"/>
          <w:bCs w:val="0"/>
          <w:kern w:val="2"/>
          <w:szCs w:val="32"/>
        </w:rPr>
        <w:t>老師(即</w:t>
      </w:r>
      <w:r w:rsidR="0019122B" w:rsidRPr="0000346F">
        <w:rPr>
          <w:rFonts w:hAnsi="標楷體" w:hint="eastAsia"/>
          <w:bCs w:val="0"/>
          <w:kern w:val="2"/>
          <w:szCs w:val="32"/>
          <w:u w:val="single"/>
        </w:rPr>
        <w:t>于非</w:t>
      </w:r>
      <w:r w:rsidR="0019122B" w:rsidRPr="0000346F">
        <w:rPr>
          <w:rFonts w:hAnsi="標楷體" w:hint="eastAsia"/>
          <w:bCs w:val="0"/>
          <w:kern w:val="2"/>
          <w:szCs w:val="32"/>
        </w:rPr>
        <w:t>)的身分證辦好，說</w:t>
      </w:r>
      <w:r w:rsidR="0019122B" w:rsidRPr="0000346F">
        <w:rPr>
          <w:rFonts w:hAnsi="標楷體" w:hint="eastAsia"/>
          <w:bCs w:val="0"/>
          <w:kern w:val="2"/>
          <w:szCs w:val="32"/>
          <w:u w:val="single"/>
        </w:rPr>
        <w:t>趙</w:t>
      </w:r>
      <w:r w:rsidR="0019122B" w:rsidRPr="0000346F">
        <w:rPr>
          <w:rFonts w:hAnsi="標楷體" w:hint="eastAsia"/>
          <w:bCs w:val="0"/>
          <w:kern w:val="2"/>
          <w:szCs w:val="32"/>
        </w:rPr>
        <w:t>在4月底即由港返台</w:t>
      </w:r>
      <w:r w:rsidR="0019122B" w:rsidRPr="0000346F">
        <w:rPr>
          <w:rFonts w:ascii="新細明體" w:eastAsia="新細明體" w:hAnsi="新細明體" w:hint="eastAsia"/>
          <w:bCs w:val="0"/>
          <w:kern w:val="2"/>
          <w:szCs w:val="32"/>
        </w:rPr>
        <w:t>。</w:t>
      </w:r>
    </w:p>
    <w:p w:rsidR="0019122B" w:rsidRPr="0000346F" w:rsidRDefault="0019122B" w:rsidP="0019122B">
      <w:pPr>
        <w:pStyle w:val="5"/>
      </w:pPr>
      <w:r w:rsidRPr="0000346F">
        <w:rPr>
          <w:rFonts w:hAnsi="標楷體" w:hint="eastAsia"/>
          <w:szCs w:val="32"/>
          <w:u w:val="single"/>
        </w:rPr>
        <w:t>蘇藝林</w:t>
      </w:r>
      <w:r w:rsidRPr="0000346F">
        <w:rPr>
          <w:rFonts w:hAnsi="標楷體" w:hint="eastAsia"/>
          <w:szCs w:val="32"/>
        </w:rPr>
        <w:t>39年5月28日調查局談話筆錄(三)</w:t>
      </w:r>
      <w:r w:rsidRPr="0000346F">
        <w:rPr>
          <w:rFonts w:hAnsi="Times New Roman"/>
          <w:szCs w:val="20"/>
          <w:vertAlign w:val="superscript"/>
        </w:rPr>
        <w:t xml:space="preserve"> </w:t>
      </w:r>
      <w:r w:rsidRPr="0000346F">
        <w:rPr>
          <w:rFonts w:hAnsi="Times New Roman"/>
          <w:szCs w:val="20"/>
          <w:vertAlign w:val="superscript"/>
        </w:rPr>
        <w:footnoteReference w:id="198"/>
      </w:r>
      <w:r w:rsidRPr="0000346F">
        <w:rPr>
          <w:rFonts w:hAnsi="Times New Roman" w:hint="eastAsia"/>
          <w:szCs w:val="20"/>
        </w:rPr>
        <w:t>：</w:t>
      </w:r>
      <w:r w:rsidRPr="0000346F">
        <w:rPr>
          <w:rFonts w:hAnsi="標楷體" w:hint="eastAsia"/>
          <w:szCs w:val="32"/>
        </w:rPr>
        <w:t>北平中共中央曾派交通</w:t>
      </w:r>
      <w:r w:rsidRPr="0000346F">
        <w:rPr>
          <w:rFonts w:hAnsi="標楷體" w:hint="eastAsia"/>
          <w:szCs w:val="32"/>
          <w:u w:val="single"/>
        </w:rPr>
        <w:t>安</w:t>
      </w:r>
      <w:r w:rsidRPr="0000346F">
        <w:rPr>
          <w:rFonts w:hAnsi="標楷體" w:hint="eastAsia"/>
          <w:szCs w:val="32"/>
        </w:rPr>
        <w:t>某攜帶工作指示來台，因</w:t>
      </w:r>
      <w:r w:rsidRPr="0000346F">
        <w:rPr>
          <w:rFonts w:hAnsi="標楷體" w:hint="eastAsia"/>
          <w:szCs w:val="32"/>
          <w:u w:val="single"/>
        </w:rPr>
        <w:t>于非</w:t>
      </w:r>
      <w:r w:rsidRPr="0000346F">
        <w:rPr>
          <w:rFonts w:hAnsi="標楷體" w:hint="eastAsia"/>
          <w:szCs w:val="32"/>
        </w:rPr>
        <w:t>已離台，乃由</w:t>
      </w:r>
      <w:r w:rsidR="006704D7">
        <w:rPr>
          <w:rFonts w:hAnsi="標楷體" w:hint="eastAsia"/>
          <w:szCs w:val="32"/>
          <w:u w:val="single"/>
        </w:rPr>
        <w:t>任○樓</w:t>
      </w:r>
      <w:r w:rsidRPr="0000346F">
        <w:rPr>
          <w:rFonts w:hAnsi="標楷體" w:hint="eastAsia"/>
          <w:szCs w:val="32"/>
        </w:rPr>
        <w:t>將此文件縫在西裝上衣內，於39年4月16日經</w:t>
      </w:r>
      <w:r w:rsidR="00375AD4">
        <w:rPr>
          <w:rFonts w:hAnsi="標楷體" w:hint="eastAsia"/>
          <w:szCs w:val="32"/>
          <w:u w:val="single"/>
        </w:rPr>
        <w:t>孫玉林</w:t>
      </w:r>
      <w:r w:rsidRPr="0000346F">
        <w:rPr>
          <w:rFonts w:hAnsi="標楷體" w:hint="eastAsia"/>
          <w:szCs w:val="32"/>
        </w:rPr>
        <w:t>函介交我拆取，此一文件為一白綢墨筆書，約4寸長3吋寬，上款「</w:t>
      </w:r>
      <w:r w:rsidRPr="0000346F">
        <w:rPr>
          <w:rFonts w:hAnsi="標楷體" w:hint="eastAsia"/>
          <w:szCs w:val="32"/>
          <w:u w:val="single"/>
        </w:rPr>
        <w:t>實</w:t>
      </w:r>
      <w:r w:rsidRPr="0000346F">
        <w:rPr>
          <w:rFonts w:hAnsi="標楷體" w:hint="eastAsia"/>
          <w:szCs w:val="32"/>
        </w:rPr>
        <w:t>」字，下款署「</w:t>
      </w:r>
      <w:r w:rsidRPr="0000346F">
        <w:rPr>
          <w:rFonts w:hAnsi="標楷體" w:hint="eastAsia"/>
          <w:szCs w:val="32"/>
          <w:u w:val="single"/>
        </w:rPr>
        <w:t>光</w:t>
      </w:r>
      <w:r w:rsidRPr="0000346F">
        <w:rPr>
          <w:rFonts w:hAnsi="標楷體" w:hint="eastAsia"/>
          <w:szCs w:val="32"/>
        </w:rPr>
        <w:t>」字，大意約為</w:t>
      </w:r>
      <w:r w:rsidRPr="0000346F">
        <w:rPr>
          <w:rFonts w:ascii="Arial Narrow" w:hAnsi="Arial Narrow" w:hint="eastAsia"/>
          <w:szCs w:val="32"/>
        </w:rPr>
        <w:t>(1)</w:t>
      </w:r>
      <w:r w:rsidRPr="0000346F">
        <w:rPr>
          <w:rFonts w:hAnsi="標楷體" w:hint="eastAsia"/>
          <w:szCs w:val="32"/>
        </w:rPr>
        <w:t>迭次送來軍事情報均收到，足見在臺灣的同志苦幹；</w:t>
      </w:r>
      <w:r w:rsidRPr="0000346F">
        <w:rPr>
          <w:rFonts w:ascii="Arial Narrow" w:hAnsi="Arial Narrow" w:hint="eastAsia"/>
          <w:szCs w:val="32"/>
        </w:rPr>
        <w:t>(2)</w:t>
      </w:r>
      <w:r w:rsidRPr="0000346F">
        <w:rPr>
          <w:rFonts w:hAnsi="標楷體" w:hint="eastAsia"/>
          <w:szCs w:val="32"/>
        </w:rPr>
        <w:t>以後情報務須力求確實，如係確實者加「確悉」2字，否則加「據悉」2字，不要誇大情報，以便判斷；</w:t>
      </w:r>
      <w:r w:rsidRPr="0000346F">
        <w:rPr>
          <w:rFonts w:ascii="Arial Narrow" w:hAnsi="Arial Narrow" w:hint="eastAsia"/>
          <w:szCs w:val="32"/>
        </w:rPr>
        <w:t>(3)</w:t>
      </w:r>
      <w:r w:rsidRPr="0000346F">
        <w:rPr>
          <w:rFonts w:hAnsi="標楷體" w:hint="eastAsia"/>
          <w:szCs w:val="32"/>
        </w:rPr>
        <w:t>集體學習，絕對禁止</w:t>
      </w:r>
      <w:r w:rsidRPr="0000346F">
        <w:rPr>
          <w:rFonts w:ascii="Arial Narrow" w:hAnsi="Arial Narrow" w:hint="eastAsia"/>
          <w:szCs w:val="32"/>
        </w:rPr>
        <w:t>；</w:t>
      </w:r>
      <w:r w:rsidRPr="0000346F">
        <w:rPr>
          <w:rFonts w:ascii="Arial Narrow" w:hAnsi="Arial Narrow" w:hint="eastAsia"/>
          <w:szCs w:val="32"/>
        </w:rPr>
        <w:t>(4)</w:t>
      </w:r>
      <w:r w:rsidRPr="0000346F">
        <w:rPr>
          <w:rFonts w:hAnsi="標楷體" w:hint="eastAsia"/>
          <w:szCs w:val="32"/>
          <w:u w:val="single"/>
        </w:rPr>
        <w:t>蘇</w:t>
      </w:r>
      <w:r w:rsidRPr="0000346F">
        <w:rPr>
          <w:rFonts w:hAnsi="標楷體" w:hint="eastAsia"/>
          <w:szCs w:val="32"/>
        </w:rPr>
        <w:t>嫂去寶雞，當派人照料(註：</w:t>
      </w:r>
      <w:r w:rsidRPr="0000346F">
        <w:rPr>
          <w:rFonts w:hAnsi="標楷體" w:hint="eastAsia"/>
          <w:szCs w:val="32"/>
          <w:u w:val="single"/>
        </w:rPr>
        <w:t>蘇</w:t>
      </w:r>
      <w:r w:rsidRPr="0000346F">
        <w:rPr>
          <w:rFonts w:hAnsi="標楷體" w:hint="eastAsia"/>
          <w:szCs w:val="32"/>
        </w:rPr>
        <w:t>嫂即我太太)；</w:t>
      </w:r>
      <w:r w:rsidRPr="0000346F">
        <w:rPr>
          <w:rFonts w:ascii="Arial Narrow" w:hAnsi="Arial Narrow" w:hint="eastAsia"/>
          <w:szCs w:val="32"/>
        </w:rPr>
        <w:t>(5)</w:t>
      </w:r>
      <w:r w:rsidRPr="0000346F">
        <w:rPr>
          <w:rFonts w:hAnsi="標楷體" w:hint="eastAsia"/>
          <w:szCs w:val="32"/>
        </w:rPr>
        <w:t>對</w:t>
      </w:r>
      <w:r w:rsidRPr="0000346F">
        <w:rPr>
          <w:rFonts w:hAnsi="標楷體" w:hint="eastAsia"/>
          <w:szCs w:val="32"/>
          <w:u w:val="single"/>
        </w:rPr>
        <w:t>孫立人</w:t>
      </w:r>
      <w:r w:rsidRPr="0000346F">
        <w:rPr>
          <w:rFonts w:hAnsi="標楷體" w:hint="eastAsia"/>
          <w:szCs w:val="32"/>
        </w:rPr>
        <w:t>如策反困難，可專做情報，其餘記不清了。我閱後密交</w:t>
      </w:r>
      <w:r w:rsidRPr="0000346F">
        <w:rPr>
          <w:rFonts w:hAnsi="標楷體" w:hint="eastAsia"/>
          <w:szCs w:val="32"/>
          <w:u w:val="single"/>
        </w:rPr>
        <w:t>于凱</w:t>
      </w:r>
      <w:r w:rsidRPr="0000346F">
        <w:rPr>
          <w:rFonts w:hAnsi="標楷體" w:hint="eastAsia"/>
          <w:szCs w:val="32"/>
        </w:rPr>
        <w:t>保存，</w:t>
      </w:r>
      <w:r w:rsidR="006704D7">
        <w:rPr>
          <w:rFonts w:hAnsi="標楷體" w:hint="eastAsia"/>
          <w:szCs w:val="32"/>
          <w:u w:val="single"/>
        </w:rPr>
        <w:t>任○樓</w:t>
      </w:r>
      <w:r w:rsidRPr="0000346F">
        <w:rPr>
          <w:rFonts w:hAnsi="標楷體" w:hint="eastAsia"/>
          <w:szCs w:val="32"/>
        </w:rPr>
        <w:t>乃於17日仍攜原西裝上衣去高雄，21日經臺北返花蓮。</w:t>
      </w:r>
      <w:r w:rsidRPr="0000346F">
        <w:rPr>
          <w:rFonts w:hAnsi="標楷體" w:hint="eastAsia"/>
          <w:szCs w:val="32"/>
          <w:u w:val="single"/>
        </w:rPr>
        <w:t>蘇藝林</w:t>
      </w:r>
      <w:r w:rsidRPr="0000346F">
        <w:rPr>
          <w:rFonts w:hAnsi="標楷體" w:hint="eastAsia"/>
          <w:szCs w:val="32"/>
        </w:rPr>
        <w:t>39年11月7日保安司令部審訊筆錄</w:t>
      </w:r>
      <w:r w:rsidRPr="0000346F">
        <w:rPr>
          <w:rFonts w:hAnsi="Times New Roman"/>
          <w:szCs w:val="20"/>
          <w:vertAlign w:val="superscript"/>
        </w:rPr>
        <w:footnoteReference w:id="199"/>
      </w:r>
      <w:r w:rsidRPr="0000346F">
        <w:rPr>
          <w:rFonts w:hAnsi="Times New Roman" w:hint="eastAsia"/>
          <w:szCs w:val="20"/>
        </w:rPr>
        <w:t>：</w:t>
      </w:r>
      <w:r w:rsidRPr="0000346F">
        <w:rPr>
          <w:rFonts w:hAnsi="標楷體" w:hint="eastAsia"/>
          <w:kern w:val="0"/>
          <w:szCs w:val="32"/>
        </w:rPr>
        <w:t>39年4月中共中央有個指示由</w:t>
      </w:r>
      <w:r w:rsidR="006704D7">
        <w:rPr>
          <w:rFonts w:hAnsi="標楷體" w:hint="eastAsia"/>
          <w:kern w:val="0"/>
          <w:szCs w:val="32"/>
          <w:u w:val="single"/>
        </w:rPr>
        <w:t>任○樓</w:t>
      </w:r>
      <w:r w:rsidRPr="0000346F">
        <w:rPr>
          <w:rFonts w:hAnsi="標楷體" w:hint="eastAsia"/>
          <w:kern w:val="0"/>
          <w:szCs w:val="32"/>
        </w:rPr>
        <w:t>帶給我看的，這指示是給</w:t>
      </w:r>
      <w:r w:rsidRPr="0000346F">
        <w:rPr>
          <w:rFonts w:hAnsi="標楷體" w:hint="eastAsia"/>
          <w:szCs w:val="32"/>
          <w:u w:val="single"/>
        </w:rPr>
        <w:t>于非</w:t>
      </w:r>
      <w:r w:rsidRPr="0000346F">
        <w:rPr>
          <w:rFonts w:hAnsi="標楷體" w:hint="eastAsia"/>
          <w:kern w:val="0"/>
          <w:szCs w:val="32"/>
        </w:rPr>
        <w:t>的，因為</w:t>
      </w:r>
      <w:r w:rsidRPr="0000346F">
        <w:rPr>
          <w:rFonts w:hAnsi="標楷體" w:hint="eastAsia"/>
          <w:szCs w:val="32"/>
          <w:u w:val="single"/>
        </w:rPr>
        <w:t>于非</w:t>
      </w:r>
      <w:r w:rsidRPr="0000346F">
        <w:rPr>
          <w:rFonts w:hAnsi="標楷體" w:hint="eastAsia"/>
          <w:kern w:val="0"/>
          <w:szCs w:val="32"/>
        </w:rPr>
        <w:t>已</w:t>
      </w:r>
      <w:r w:rsidRPr="0000346F">
        <w:rPr>
          <w:rFonts w:hAnsi="標楷體" w:hint="eastAsia"/>
          <w:kern w:val="0"/>
          <w:szCs w:val="32"/>
        </w:rPr>
        <w:lastRenderedPageBreak/>
        <w:t>經離開了，</w:t>
      </w:r>
      <w:r w:rsidR="006704D7">
        <w:rPr>
          <w:rFonts w:hAnsi="標楷體" w:hint="eastAsia"/>
          <w:szCs w:val="32"/>
          <w:u w:val="single"/>
        </w:rPr>
        <w:t>任○樓</w:t>
      </w:r>
      <w:r w:rsidRPr="0000346F">
        <w:rPr>
          <w:rFonts w:hAnsi="標楷體" w:hint="eastAsia"/>
          <w:kern w:val="0"/>
          <w:szCs w:val="32"/>
        </w:rPr>
        <w:t>交給我看的，是</w:t>
      </w:r>
      <w:r w:rsidR="00375AD4">
        <w:rPr>
          <w:rFonts w:hAnsi="標楷體" w:hint="eastAsia"/>
          <w:szCs w:val="32"/>
          <w:u w:val="single"/>
        </w:rPr>
        <w:t>孫玉林</w:t>
      </w:r>
      <w:r w:rsidRPr="0000346F">
        <w:rPr>
          <w:rFonts w:hAnsi="標楷體" w:hint="eastAsia"/>
          <w:kern w:val="0"/>
          <w:szCs w:val="32"/>
        </w:rPr>
        <w:t>寫信介紹他拿來的，這文件是白綢墨筆寫的。那指示上說情報是確實則寫上「確悉」2字或「據悉」等以便判斷，還叫我們不要集體學習。</w:t>
      </w:r>
    </w:p>
    <w:p w:rsidR="0019122B" w:rsidRPr="0000346F" w:rsidRDefault="0019122B" w:rsidP="0019122B">
      <w:pPr>
        <w:pStyle w:val="5"/>
      </w:pPr>
      <w:r w:rsidRPr="0000346F">
        <w:rPr>
          <w:rFonts w:hAnsi="標楷體" w:hint="eastAsia"/>
          <w:szCs w:val="32"/>
          <w:u w:val="single"/>
        </w:rPr>
        <w:t>于凱</w:t>
      </w:r>
      <w:r w:rsidRPr="0000346F">
        <w:rPr>
          <w:rFonts w:hAnsi="標楷體" w:hint="eastAsia"/>
          <w:szCs w:val="32"/>
        </w:rPr>
        <w:t>39年11月7日保安司令部審訊筆錄</w:t>
      </w:r>
      <w:r w:rsidRPr="0000346F">
        <w:rPr>
          <w:rFonts w:hAnsi="Times New Roman"/>
          <w:szCs w:val="20"/>
          <w:vertAlign w:val="superscript"/>
        </w:rPr>
        <w:footnoteReference w:id="200"/>
      </w:r>
      <w:r w:rsidRPr="0000346F">
        <w:rPr>
          <w:rFonts w:hAnsi="Times New Roman" w:hint="eastAsia"/>
          <w:szCs w:val="20"/>
        </w:rPr>
        <w:t>：</w:t>
      </w:r>
      <w:r w:rsidRPr="0000346F">
        <w:rPr>
          <w:rFonts w:hAnsi="標楷體" w:hint="eastAsia"/>
          <w:kern w:val="0"/>
          <w:szCs w:val="32"/>
        </w:rPr>
        <w:t>有一張共黨上面的指示，是</w:t>
      </w:r>
      <w:r w:rsidRPr="0000346F">
        <w:rPr>
          <w:rFonts w:hAnsi="標楷體" w:hint="eastAsia"/>
          <w:kern w:val="0"/>
          <w:szCs w:val="32"/>
          <w:u w:val="single"/>
        </w:rPr>
        <w:t>蘇藝林</w:t>
      </w:r>
      <w:r w:rsidRPr="0000346F">
        <w:rPr>
          <w:rFonts w:hAnsi="標楷體" w:hint="eastAsia"/>
          <w:szCs w:val="32"/>
        </w:rPr>
        <w:t>交給我一個信封，我交</w:t>
      </w:r>
      <w:r w:rsidR="00DC4AF1">
        <w:rPr>
          <w:rFonts w:hAnsi="標楷體" w:hint="eastAsia"/>
          <w:kern w:val="0"/>
          <w:szCs w:val="32"/>
          <w:u w:val="single"/>
        </w:rPr>
        <w:t>姜○權</w:t>
      </w:r>
      <w:r w:rsidRPr="0000346F">
        <w:rPr>
          <w:rFonts w:hAnsi="標楷體" w:hint="eastAsia"/>
          <w:szCs w:val="32"/>
        </w:rPr>
        <w:t>去保存。</w:t>
      </w:r>
    </w:p>
    <w:p w:rsidR="0019122B" w:rsidRPr="0000346F" w:rsidRDefault="00DC4AF1" w:rsidP="0019122B">
      <w:pPr>
        <w:pStyle w:val="5"/>
      </w:pPr>
      <w:r>
        <w:rPr>
          <w:rFonts w:hAnsi="Times New Roman" w:hint="eastAsia"/>
          <w:szCs w:val="32"/>
          <w:u w:val="single"/>
        </w:rPr>
        <w:t>姜○權</w:t>
      </w:r>
      <w:r w:rsidR="0019122B" w:rsidRPr="0000346F">
        <w:rPr>
          <w:rFonts w:hAnsi="Times New Roman" w:hint="eastAsia"/>
          <w:szCs w:val="32"/>
        </w:rPr>
        <w:t>39年11月8日保安司令部審訊筆錄</w:t>
      </w:r>
      <w:r w:rsidR="0019122B" w:rsidRPr="0000346F">
        <w:rPr>
          <w:rFonts w:hAnsi="Times New Roman"/>
          <w:szCs w:val="20"/>
          <w:vertAlign w:val="superscript"/>
        </w:rPr>
        <w:footnoteReference w:id="201"/>
      </w:r>
      <w:r w:rsidR="0019122B" w:rsidRPr="0000346F">
        <w:rPr>
          <w:rFonts w:hAnsi="Times New Roman" w:hint="eastAsia"/>
          <w:szCs w:val="32"/>
        </w:rPr>
        <w:t>：</w:t>
      </w:r>
      <w:r w:rsidR="0019122B" w:rsidRPr="0000346F">
        <w:rPr>
          <w:rFonts w:hAnsi="Times New Roman" w:hint="eastAsia"/>
          <w:kern w:val="0"/>
          <w:szCs w:val="32"/>
          <w:u w:val="single"/>
        </w:rPr>
        <w:t>于凱</w:t>
      </w:r>
      <w:r w:rsidR="0019122B" w:rsidRPr="0000346F">
        <w:rPr>
          <w:rFonts w:hAnsi="Times New Roman" w:hint="eastAsia"/>
          <w:kern w:val="0"/>
          <w:szCs w:val="32"/>
        </w:rPr>
        <w:t>給我一個信封，內邊有塊綢布像下過水的，字已經看不清了，他叫我「不要掉了，隔兩天來拿」，我放在帳頂上。內容我沒有看，過兩天</w:t>
      </w:r>
      <w:r w:rsidR="0019122B" w:rsidRPr="0000346F">
        <w:rPr>
          <w:rFonts w:hAnsi="Times New Roman" w:hint="eastAsia"/>
          <w:kern w:val="0"/>
          <w:szCs w:val="32"/>
          <w:u w:val="single"/>
        </w:rPr>
        <w:t>于凱</w:t>
      </w:r>
      <w:r w:rsidR="0019122B" w:rsidRPr="0000346F">
        <w:rPr>
          <w:rFonts w:hAnsi="Times New Roman" w:hint="eastAsia"/>
          <w:kern w:val="0"/>
          <w:szCs w:val="32"/>
        </w:rPr>
        <w:t>沒有來拿，我們宿舍人很多，沒有機會看，我就縫在帳頂上。</w:t>
      </w:r>
    </w:p>
    <w:p w:rsidR="00B00A77" w:rsidRPr="0000346F" w:rsidRDefault="00B00A77" w:rsidP="00B00A77">
      <w:pPr>
        <w:pStyle w:val="4"/>
        <w:rPr>
          <w:b/>
        </w:rPr>
      </w:pPr>
      <w:r w:rsidRPr="0000346F">
        <w:rPr>
          <w:rFonts w:hint="eastAsia"/>
          <w:b/>
        </w:rPr>
        <w:t>共黨郵寄信件用隱晦詞句或遞送文件慣用密信、密碼或代號：</w:t>
      </w:r>
    </w:p>
    <w:p w:rsidR="00B00A77" w:rsidRPr="0000346F" w:rsidRDefault="00B00A77" w:rsidP="00B00A77">
      <w:pPr>
        <w:pStyle w:val="5"/>
      </w:pPr>
      <w:r w:rsidRPr="0000346F">
        <w:rPr>
          <w:rFonts w:hint="eastAsia"/>
          <w:b/>
        </w:rPr>
        <w:t>信件用隱晦詞句</w:t>
      </w:r>
      <w:r w:rsidRPr="0000346F">
        <w:rPr>
          <w:rFonts w:hAnsi="標楷體" w:hint="eastAsia"/>
          <w:b/>
        </w:rPr>
        <w:t>，</w:t>
      </w:r>
      <w:r w:rsidRPr="0000346F">
        <w:rPr>
          <w:rFonts w:hint="eastAsia"/>
          <w:b/>
        </w:rPr>
        <w:t>若未經知情人士解讀實難以理解其本意</w:t>
      </w:r>
      <w:r w:rsidRPr="0000346F">
        <w:rPr>
          <w:rFonts w:hAnsi="標楷體" w:hint="eastAsia"/>
          <w:b/>
        </w:rPr>
        <w:t>：</w:t>
      </w:r>
    </w:p>
    <w:p w:rsidR="00B00A77" w:rsidRPr="0000346F" w:rsidRDefault="00B00A77" w:rsidP="00B00A77">
      <w:pPr>
        <w:pStyle w:val="6"/>
      </w:pPr>
      <w:r w:rsidRPr="0000346F">
        <w:rPr>
          <w:rFonts w:hint="eastAsia"/>
          <w:u w:val="single"/>
        </w:rPr>
        <w:t>蘇藝林</w:t>
      </w:r>
      <w:r w:rsidRPr="0000346F">
        <w:rPr>
          <w:rFonts w:hint="eastAsia"/>
        </w:rPr>
        <w:t>39年6月2日調查局談話筆錄(六)</w:t>
      </w:r>
      <w:r w:rsidRPr="0000346F">
        <w:rPr>
          <w:vertAlign w:val="superscript"/>
        </w:rPr>
        <w:t xml:space="preserve"> </w:t>
      </w:r>
      <w:r w:rsidRPr="0000346F">
        <w:rPr>
          <w:vertAlign w:val="superscript"/>
        </w:rPr>
        <w:footnoteReference w:id="202"/>
      </w:r>
      <w:r w:rsidRPr="0000346F">
        <w:rPr>
          <w:rFonts w:hint="eastAsia"/>
        </w:rPr>
        <w:t>：香港九龍元洲街204號</w:t>
      </w:r>
      <w:r w:rsidRPr="0000346F">
        <w:rPr>
          <w:rFonts w:hint="eastAsia"/>
          <w:u w:val="single"/>
        </w:rPr>
        <w:t>李</w:t>
      </w:r>
      <w:r w:rsidRPr="0000346F">
        <w:rPr>
          <w:rFonts w:hint="eastAsia"/>
        </w:rPr>
        <w:t>寄信至臺北館前街34號</w:t>
      </w:r>
      <w:r w:rsidR="00C500A4">
        <w:rPr>
          <w:rFonts w:hint="eastAsia"/>
          <w:u w:val="single"/>
        </w:rPr>
        <w:t>呂○權</w:t>
      </w:r>
      <w:r w:rsidRPr="0000346F">
        <w:rPr>
          <w:rFonts w:hint="eastAsia"/>
        </w:rPr>
        <w:t>先生煩轉</w:t>
      </w:r>
      <w:r w:rsidRPr="0000346F">
        <w:rPr>
          <w:rFonts w:hint="eastAsia"/>
          <w:u w:val="single"/>
        </w:rPr>
        <w:t>蘇藝林</w:t>
      </w:r>
      <w:r w:rsidRPr="0000346F">
        <w:rPr>
          <w:rFonts w:hint="eastAsia"/>
        </w:rPr>
        <w:t>先生，信內容係採隱晦用語書寫：「</w:t>
      </w:r>
      <w:r w:rsidRPr="0000346F">
        <w:rPr>
          <w:rFonts w:hint="eastAsia"/>
          <w:u w:val="single"/>
        </w:rPr>
        <w:t>林</w:t>
      </w:r>
      <w:r w:rsidRPr="0000346F">
        <w:rPr>
          <w:rFonts w:hint="eastAsia"/>
        </w:rPr>
        <w:t>：頃接</w:t>
      </w:r>
      <w:r w:rsidRPr="0000346F">
        <w:rPr>
          <w:rFonts w:hint="eastAsia"/>
          <w:u w:val="single"/>
        </w:rPr>
        <w:t>趙</w:t>
      </w:r>
      <w:r w:rsidRPr="0000346F">
        <w:rPr>
          <w:rFonts w:hint="eastAsia"/>
        </w:rPr>
        <w:t>大夫，斷定</w:t>
      </w:r>
      <w:r w:rsidRPr="0000346F">
        <w:rPr>
          <w:rFonts w:hint="eastAsia"/>
          <w:u w:val="single"/>
        </w:rPr>
        <w:t>明</w:t>
      </w:r>
      <w:r w:rsidRPr="0000346F">
        <w:rPr>
          <w:rFonts w:hint="eastAsia"/>
        </w:rPr>
        <w:t>病係傳染性的，您和他雖是多年老友，但也不可去看他；不是咱們太自私，不夠朋友，實在是咱更沒力量擔負醫藥費呀！</w:t>
      </w:r>
      <w:r w:rsidRPr="0000346F">
        <w:rPr>
          <w:rFonts w:hint="eastAsia"/>
          <w:u w:val="single"/>
        </w:rPr>
        <w:t>萍</w:t>
      </w:r>
      <w:r w:rsidRPr="0000346F">
        <w:rPr>
          <w:rFonts w:hint="eastAsia"/>
        </w:rPr>
        <w:t>的病十分危險，希望您快點請假來看她，您來了，或許有一線希望；快來，愈快愈好，並且一定要請假，我想來回一趟半個月就夠了，如</w:t>
      </w:r>
      <w:r w:rsidRPr="0000346F">
        <w:rPr>
          <w:rFonts w:hint="eastAsia"/>
        </w:rPr>
        <w:lastRenderedPageBreak/>
        <w:t>果她能行動了，就和您一起返台。路費先借一下，等回去的時候再還好了。</w:t>
      </w:r>
      <w:r w:rsidRPr="0000346F">
        <w:rPr>
          <w:rFonts w:hint="eastAsia"/>
          <w:u w:val="single"/>
        </w:rPr>
        <w:t>萍</w:t>
      </w:r>
      <w:r w:rsidRPr="0000346F">
        <w:rPr>
          <w:rFonts w:hint="eastAsia"/>
        </w:rPr>
        <w:t>在</w:t>
      </w:r>
      <w:r w:rsidRPr="0000346F">
        <w:rPr>
          <w:rFonts w:hint="eastAsia"/>
          <w:u w:val="single"/>
        </w:rPr>
        <w:t>華</w:t>
      </w:r>
      <w:r w:rsidRPr="0000346F">
        <w:rPr>
          <w:rFonts w:hint="eastAsia"/>
        </w:rPr>
        <w:t>那裡，您來了可以一直到</w:t>
      </w:r>
      <w:r w:rsidRPr="0000346F">
        <w:rPr>
          <w:rFonts w:hint="eastAsia"/>
          <w:u w:val="single"/>
        </w:rPr>
        <w:t>華</w:t>
      </w:r>
      <w:r w:rsidRPr="0000346F">
        <w:rPr>
          <w:rFonts w:hint="eastAsia"/>
        </w:rPr>
        <w:t>那裡去。來時最好和</w:t>
      </w:r>
      <w:r w:rsidRPr="0000346F">
        <w:rPr>
          <w:rFonts w:hint="eastAsia"/>
          <w:u w:val="single"/>
        </w:rPr>
        <w:t>風</w:t>
      </w:r>
      <w:r w:rsidRPr="0000346F">
        <w:rPr>
          <w:rFonts w:hint="eastAsia"/>
        </w:rPr>
        <w:t>弟見個面，他答應的事情，一定還要他幫忙的。我需用的小東西儘多帶點來，有些東西現在買不到了，而且手頭又窘得要命，千萬記好，謝謝了！您的用品都不必帶，最多20天總可以回去的，夏季出門，有兩件換洗的衣服就夠了。能來否？何時來？更有何意見？可早給</w:t>
      </w:r>
      <w:r w:rsidRPr="0000346F">
        <w:rPr>
          <w:rFonts w:hint="eastAsia"/>
          <w:u w:val="single"/>
        </w:rPr>
        <w:t>華</w:t>
      </w:r>
      <w:r w:rsidRPr="0000346F">
        <w:rPr>
          <w:rFonts w:hint="eastAsia"/>
        </w:rPr>
        <w:t xml:space="preserve">個急電及航快信。祝  健壯  </w:t>
      </w:r>
      <w:r w:rsidRPr="0000346F">
        <w:rPr>
          <w:rFonts w:hint="eastAsia"/>
          <w:u w:val="single"/>
        </w:rPr>
        <w:t>彥</w:t>
      </w:r>
      <w:r w:rsidRPr="0000346F">
        <w:rPr>
          <w:rFonts w:hint="eastAsia"/>
        </w:rPr>
        <w:t xml:space="preserve">上39.5.30  </w:t>
      </w:r>
      <w:r w:rsidRPr="0000346F">
        <w:rPr>
          <w:rFonts w:hint="eastAsia"/>
          <w:u w:val="single"/>
        </w:rPr>
        <w:t>華</w:t>
      </w:r>
      <w:r w:rsidRPr="0000346F">
        <w:rPr>
          <w:rFonts w:hint="eastAsia"/>
        </w:rPr>
        <w:t>有電報給您收到否？」</w:t>
      </w:r>
    </w:p>
    <w:p w:rsidR="00B00A77" w:rsidRPr="0000346F" w:rsidRDefault="00B00A77" w:rsidP="00B00A77">
      <w:pPr>
        <w:pStyle w:val="6"/>
      </w:pPr>
      <w:r w:rsidRPr="0000346F">
        <w:rPr>
          <w:rFonts w:hint="eastAsia"/>
          <w:b/>
        </w:rPr>
        <w:t>隱晦書信解讀：</w:t>
      </w:r>
      <w:r w:rsidRPr="0000346F">
        <w:rPr>
          <w:rFonts w:hint="eastAsia"/>
        </w:rPr>
        <w:t>(問：這從九龍元洲街204號</w:t>
      </w:r>
      <w:r w:rsidRPr="0000346F">
        <w:rPr>
          <w:rFonts w:hint="eastAsia"/>
          <w:u w:val="single"/>
        </w:rPr>
        <w:t>李</w:t>
      </w:r>
      <w:r w:rsidRPr="0000346F">
        <w:rPr>
          <w:rFonts w:hint="eastAsia"/>
        </w:rPr>
        <w:t>某寄台的信，是誰寫來的？)這是</w:t>
      </w:r>
      <w:r w:rsidRPr="0000346F">
        <w:rPr>
          <w:rFonts w:hint="eastAsia"/>
          <w:u w:val="single"/>
        </w:rPr>
        <w:t>于非</w:t>
      </w:r>
      <w:r w:rsidRPr="0000346F">
        <w:rPr>
          <w:rFonts w:hint="eastAsia"/>
        </w:rPr>
        <w:t>寫來的信。(問：為什麼是寫「</w:t>
      </w:r>
      <w:r w:rsidRPr="0000346F">
        <w:rPr>
          <w:rFonts w:hint="eastAsia"/>
          <w:u w:val="single"/>
        </w:rPr>
        <w:t>彥</w:t>
      </w:r>
      <w:r w:rsidRPr="0000346F">
        <w:rPr>
          <w:rFonts w:hint="eastAsia"/>
        </w:rPr>
        <w:t>」？)因為我太太的化名叫</w:t>
      </w:r>
      <w:r w:rsidR="00B73CFB">
        <w:rPr>
          <w:rFonts w:hint="eastAsia"/>
          <w:u w:val="single"/>
        </w:rPr>
        <w:t>方</w:t>
      </w:r>
      <w:r w:rsidR="003B2591">
        <w:rPr>
          <w:rFonts w:hint="eastAsia"/>
          <w:u w:val="single"/>
        </w:rPr>
        <w:t>彥</w:t>
      </w:r>
      <w:r w:rsidRPr="0000346F">
        <w:rPr>
          <w:rFonts w:hint="eastAsia"/>
        </w:rPr>
        <w:t>，寫「</w:t>
      </w:r>
      <w:r w:rsidRPr="0000346F">
        <w:rPr>
          <w:rFonts w:hint="eastAsia"/>
          <w:u w:val="single"/>
        </w:rPr>
        <w:t>彥</w:t>
      </w:r>
      <w:r w:rsidRPr="0000346F">
        <w:rPr>
          <w:rFonts w:hint="eastAsia"/>
        </w:rPr>
        <w:t>」字可以避免別人注意，這信的字是</w:t>
      </w:r>
      <w:r w:rsidRPr="0000346F">
        <w:rPr>
          <w:rFonts w:hint="eastAsia"/>
          <w:u w:val="single"/>
        </w:rPr>
        <w:t>于非</w:t>
      </w:r>
      <w:r w:rsidRPr="0000346F">
        <w:rPr>
          <w:rFonts w:hint="eastAsia"/>
        </w:rPr>
        <w:t>的親筆字，絕對是</w:t>
      </w:r>
      <w:r w:rsidRPr="0000346F">
        <w:rPr>
          <w:rFonts w:hint="eastAsia"/>
          <w:u w:val="single"/>
        </w:rPr>
        <w:t>于非</w:t>
      </w:r>
      <w:r w:rsidRPr="0000346F">
        <w:rPr>
          <w:rFonts w:hint="eastAsia"/>
        </w:rPr>
        <w:t>寫的，我認得。(問：你試將這信的內容解釋如下？)</w:t>
      </w:r>
      <w:r w:rsidRPr="0000346F">
        <w:rPr>
          <w:rFonts w:ascii="Arial Narrow" w:hAnsi="Arial Narrow"/>
        </w:rPr>
        <w:t>(1)</w:t>
      </w:r>
      <w:r w:rsidRPr="0000346F">
        <w:rPr>
          <w:rFonts w:hint="eastAsia"/>
          <w:u w:val="single"/>
        </w:rPr>
        <w:t>趙</w:t>
      </w:r>
      <w:r w:rsidRPr="0000346F">
        <w:rPr>
          <w:rFonts w:hint="eastAsia"/>
        </w:rPr>
        <w:t>大夫是</w:t>
      </w:r>
      <w:r w:rsidRPr="0000346F">
        <w:rPr>
          <w:rFonts w:hint="eastAsia"/>
          <w:u w:val="single"/>
        </w:rPr>
        <w:t>趙光隣</w:t>
      </w:r>
      <w:r w:rsidRPr="0000346F">
        <w:rPr>
          <w:rFonts w:hint="eastAsia"/>
        </w:rPr>
        <w:t>自稱，</w:t>
      </w:r>
      <w:r w:rsidRPr="0000346F">
        <w:rPr>
          <w:rFonts w:hint="eastAsia"/>
          <w:u w:val="single"/>
        </w:rPr>
        <w:t>明</w:t>
      </w:r>
      <w:r w:rsidRPr="0000346F">
        <w:rPr>
          <w:rFonts w:hint="eastAsia"/>
        </w:rPr>
        <w:t>病是指</w:t>
      </w:r>
      <w:r w:rsidRPr="0000346F">
        <w:rPr>
          <w:rFonts w:hint="eastAsia"/>
          <w:u w:val="single"/>
        </w:rPr>
        <w:t>蕭明華</w:t>
      </w:r>
      <w:r w:rsidRPr="0000346F">
        <w:rPr>
          <w:rFonts w:hint="eastAsia"/>
        </w:rPr>
        <w:t>被捕，不是指</w:t>
      </w:r>
      <w:r w:rsidRPr="0000346F">
        <w:rPr>
          <w:rFonts w:hint="eastAsia"/>
          <w:u w:val="single"/>
        </w:rPr>
        <w:t>趙明</w:t>
      </w:r>
      <w:r w:rsidRPr="0000346F">
        <w:rPr>
          <w:rFonts w:hint="eastAsia"/>
        </w:rPr>
        <w:t>。第一段的意思是叫我不要去看</w:t>
      </w:r>
      <w:r w:rsidRPr="0000346F">
        <w:rPr>
          <w:rFonts w:hint="eastAsia"/>
          <w:u w:val="single"/>
        </w:rPr>
        <w:t>蕭明華</w:t>
      </w:r>
      <w:r w:rsidRPr="0000346F">
        <w:rPr>
          <w:rFonts w:hint="eastAsia"/>
        </w:rPr>
        <w:t>，恐怕出事影響我本人。傳染性是說</w:t>
      </w:r>
      <w:r w:rsidRPr="0000346F">
        <w:rPr>
          <w:rFonts w:hint="eastAsia"/>
          <w:u w:val="single"/>
        </w:rPr>
        <w:t>蕭明華</w:t>
      </w:r>
      <w:r w:rsidRPr="0000346F">
        <w:rPr>
          <w:rFonts w:hint="eastAsia"/>
        </w:rPr>
        <w:t>案是在普通性的發展，「沒有力量去擔負醫藥費」是說已經沒有力量去拯救她的意思。</w:t>
      </w:r>
      <w:r w:rsidRPr="0000346F">
        <w:rPr>
          <w:rFonts w:ascii="Arial Narrow" w:hAnsi="Arial Narrow" w:hint="eastAsia"/>
        </w:rPr>
        <w:t>(2)</w:t>
      </w:r>
      <w:r w:rsidRPr="0000346F">
        <w:rPr>
          <w:rFonts w:hint="eastAsia"/>
        </w:rPr>
        <w:t>第二段的意思是要我趕緊離開臺灣，所以用「</w:t>
      </w:r>
      <w:r w:rsidRPr="0000346F">
        <w:rPr>
          <w:rFonts w:hint="eastAsia"/>
          <w:u w:val="single"/>
        </w:rPr>
        <w:t>萍</w:t>
      </w:r>
      <w:r w:rsidRPr="0000346F">
        <w:rPr>
          <w:rFonts w:hint="eastAsia"/>
        </w:rPr>
        <w:t>的病」的理由來打動我離開去港的決心。</w:t>
      </w:r>
      <w:r w:rsidRPr="0000346F">
        <w:rPr>
          <w:rFonts w:ascii="Arial Narrow" w:hAnsi="Arial Narrow" w:hint="eastAsia"/>
        </w:rPr>
        <w:t>(3)</w:t>
      </w:r>
      <w:r w:rsidRPr="0000346F">
        <w:rPr>
          <w:rFonts w:hint="eastAsia"/>
        </w:rPr>
        <w:t>「</w:t>
      </w:r>
      <w:r w:rsidRPr="0000346F">
        <w:rPr>
          <w:rFonts w:hint="eastAsia"/>
          <w:u w:val="single"/>
        </w:rPr>
        <w:t>萍</w:t>
      </w:r>
      <w:r w:rsidRPr="0000346F">
        <w:rPr>
          <w:rFonts w:hint="eastAsia"/>
        </w:rPr>
        <w:t>在</w:t>
      </w:r>
      <w:r w:rsidRPr="0000346F">
        <w:rPr>
          <w:rFonts w:hint="eastAsia"/>
          <w:u w:val="single"/>
        </w:rPr>
        <w:t>華</w:t>
      </w:r>
      <w:r w:rsidRPr="0000346F">
        <w:rPr>
          <w:rFonts w:hint="eastAsia"/>
        </w:rPr>
        <w:t>那裡」是說到香港後，要我一直在</w:t>
      </w:r>
      <w:r w:rsidR="00DC4AF1">
        <w:rPr>
          <w:rFonts w:hint="eastAsia"/>
          <w:u w:val="single"/>
        </w:rPr>
        <w:t>徐○華</w:t>
      </w:r>
      <w:r w:rsidRPr="0000346F">
        <w:rPr>
          <w:rFonts w:hint="eastAsia"/>
        </w:rPr>
        <w:t>那裡。</w:t>
      </w:r>
      <w:r w:rsidRPr="0000346F">
        <w:rPr>
          <w:rFonts w:ascii="Arial Narrow" w:hAnsi="Arial Narrow" w:hint="eastAsia"/>
        </w:rPr>
        <w:t>(4)</w:t>
      </w:r>
      <w:r w:rsidRPr="0000346F">
        <w:rPr>
          <w:rFonts w:hint="eastAsia"/>
        </w:rPr>
        <w:t>「</w:t>
      </w:r>
      <w:r w:rsidRPr="0000346F">
        <w:rPr>
          <w:rFonts w:hint="eastAsia"/>
          <w:u w:val="single"/>
        </w:rPr>
        <w:t>風</w:t>
      </w:r>
      <w:r w:rsidRPr="0000346F">
        <w:rPr>
          <w:rFonts w:hint="eastAsia"/>
        </w:rPr>
        <w:t>弟」指</w:t>
      </w:r>
      <w:r w:rsidR="006704D7">
        <w:rPr>
          <w:rFonts w:hint="eastAsia"/>
          <w:u w:val="single"/>
        </w:rPr>
        <w:t>田○彬</w:t>
      </w:r>
      <w:r w:rsidRPr="0000346F">
        <w:rPr>
          <w:rFonts w:hint="eastAsia"/>
        </w:rPr>
        <w:t>，「風是</w:t>
      </w:r>
      <w:r w:rsidR="006704D7">
        <w:rPr>
          <w:rFonts w:hint="eastAsia"/>
          <w:u w:val="single"/>
        </w:rPr>
        <w:t>田○彬</w:t>
      </w:r>
      <w:r w:rsidRPr="0000346F">
        <w:rPr>
          <w:rFonts w:hint="eastAsia"/>
        </w:rPr>
        <w:t>化名</w:t>
      </w:r>
      <w:r w:rsidRPr="0000346F">
        <w:rPr>
          <w:rFonts w:hint="eastAsia"/>
          <w:u w:val="single"/>
        </w:rPr>
        <w:t>柳風</w:t>
      </w:r>
      <w:r w:rsidRPr="0000346F">
        <w:rPr>
          <w:rFonts w:hint="eastAsia"/>
        </w:rPr>
        <w:t>的簡寫」，信中所說「他答應的事情，一定還要他幫忙」是說「仍要</w:t>
      </w:r>
      <w:r w:rsidR="006704D7">
        <w:rPr>
          <w:rFonts w:hint="eastAsia"/>
          <w:u w:val="single"/>
        </w:rPr>
        <w:t>田○彬</w:t>
      </w:r>
      <w:r w:rsidRPr="0000346F">
        <w:rPr>
          <w:rFonts w:hint="eastAsia"/>
        </w:rPr>
        <w:t>負責接」，同時判斷</w:t>
      </w:r>
      <w:r w:rsidRPr="0000346F">
        <w:rPr>
          <w:rFonts w:hint="eastAsia"/>
          <w:u w:val="single"/>
        </w:rPr>
        <w:t>于非</w:t>
      </w:r>
      <w:r w:rsidRPr="0000346F">
        <w:rPr>
          <w:rFonts w:hint="eastAsia"/>
        </w:rPr>
        <w:t>仍將取到高雄來台，並可以謂</w:t>
      </w:r>
      <w:r w:rsidRPr="0000346F">
        <w:rPr>
          <w:rFonts w:hint="eastAsia"/>
          <w:u w:val="single"/>
        </w:rPr>
        <w:t>于非</w:t>
      </w:r>
      <w:r w:rsidRPr="0000346F">
        <w:rPr>
          <w:rFonts w:hint="eastAsia"/>
        </w:rPr>
        <w:t>的</w:t>
      </w:r>
      <w:r w:rsidRPr="0000346F">
        <w:rPr>
          <w:rFonts w:hint="eastAsia"/>
        </w:rPr>
        <w:lastRenderedPageBreak/>
        <w:t>入境證無其他人代他辦理。</w:t>
      </w:r>
      <w:r w:rsidRPr="0000346F">
        <w:rPr>
          <w:rFonts w:ascii="Arial Narrow" w:hAnsi="Arial Narrow" w:hint="eastAsia"/>
        </w:rPr>
        <w:t>(5)</w:t>
      </w:r>
      <w:r w:rsidRPr="0000346F">
        <w:rPr>
          <w:rFonts w:hint="eastAsia"/>
        </w:rPr>
        <w:t>信中所指「所需的小東西」是指小金塊，</w:t>
      </w:r>
      <w:r w:rsidRPr="003B2591">
        <w:rPr>
          <w:rFonts w:hint="eastAsia"/>
          <w:u w:val="single"/>
        </w:rPr>
        <w:t>于非</w:t>
      </w:r>
      <w:r w:rsidRPr="0000346F">
        <w:rPr>
          <w:rFonts w:hint="eastAsia"/>
        </w:rPr>
        <w:t>離台曾叫</w:t>
      </w:r>
      <w:r w:rsidR="00375AD4">
        <w:rPr>
          <w:rFonts w:hint="eastAsia"/>
          <w:u w:val="single"/>
        </w:rPr>
        <w:t>孫玉林</w:t>
      </w:r>
      <w:r w:rsidRPr="0000346F">
        <w:rPr>
          <w:rFonts w:hint="eastAsia"/>
        </w:rPr>
        <w:t>賣假鈔後多預備小金塊，並非指情報，因為我如去香港，情報我一定會自動帶去的。</w:t>
      </w:r>
      <w:r w:rsidRPr="0000346F">
        <w:rPr>
          <w:rFonts w:ascii="Arial Narrow" w:hAnsi="Arial Narrow" w:hint="eastAsia"/>
        </w:rPr>
        <w:t>(6)</w:t>
      </w:r>
      <w:r w:rsidRPr="0000346F">
        <w:rPr>
          <w:rFonts w:hint="eastAsia"/>
        </w:rPr>
        <w:t>不要我多帶用品是說「要我不要顧慮行李，快點去香港，他要我去港是為了安全」。</w:t>
      </w:r>
      <w:r w:rsidRPr="0000346F">
        <w:rPr>
          <w:rFonts w:ascii="Arial Narrow" w:hAnsi="Arial Narrow" w:hint="eastAsia"/>
        </w:rPr>
        <w:t>(7)</w:t>
      </w:r>
      <w:r w:rsidRPr="0000346F">
        <w:rPr>
          <w:rFonts w:hint="eastAsia"/>
        </w:rPr>
        <w:t>這次信中所說「</w:t>
      </w:r>
      <w:r w:rsidRPr="0000346F">
        <w:rPr>
          <w:rFonts w:hint="eastAsia"/>
          <w:u w:val="single"/>
        </w:rPr>
        <w:t>華</w:t>
      </w:r>
      <w:r w:rsidRPr="0000346F">
        <w:rPr>
          <w:rFonts w:hint="eastAsia"/>
        </w:rPr>
        <w:t>有電報收到否」可以證明上一次的電報是</w:t>
      </w:r>
      <w:r w:rsidRPr="0000346F">
        <w:rPr>
          <w:rFonts w:hint="eastAsia"/>
          <w:u w:val="single"/>
        </w:rPr>
        <w:t>于非</w:t>
      </w:r>
      <w:r w:rsidRPr="0000346F">
        <w:rPr>
          <w:rFonts w:hint="eastAsia"/>
        </w:rPr>
        <w:t>所發。</w:t>
      </w:r>
    </w:p>
    <w:p w:rsidR="00B00A77" w:rsidRPr="0000346F" w:rsidRDefault="00B00A77" w:rsidP="00B00A77">
      <w:pPr>
        <w:pStyle w:val="5"/>
      </w:pPr>
      <w:r w:rsidRPr="0000346F">
        <w:rPr>
          <w:rFonts w:hint="eastAsia"/>
          <w:b/>
        </w:rPr>
        <w:t>遞送文件慣用密信、密碼或代號：</w:t>
      </w:r>
    </w:p>
    <w:p w:rsidR="00B00A77" w:rsidRPr="0000346F" w:rsidRDefault="00625414" w:rsidP="00B00A77">
      <w:pPr>
        <w:pStyle w:val="6"/>
      </w:pPr>
      <w:r>
        <w:rPr>
          <w:rFonts w:hint="eastAsia"/>
          <w:u w:val="single"/>
        </w:rPr>
        <w:t>鄭臣嚴</w:t>
      </w:r>
      <w:r w:rsidR="00B00A77" w:rsidRPr="0000346F">
        <w:rPr>
          <w:rFonts w:hint="eastAsia"/>
        </w:rPr>
        <w:t>39年2月2日保安司令部訊問筆錄</w:t>
      </w:r>
      <w:r w:rsidR="00B00A77" w:rsidRPr="0000346F">
        <w:rPr>
          <w:rStyle w:val="aff0"/>
        </w:rPr>
        <w:footnoteReference w:id="203"/>
      </w:r>
      <w:r w:rsidR="00B00A77" w:rsidRPr="0000346F">
        <w:rPr>
          <w:rFonts w:hAnsi="標楷體" w:hint="eastAsia"/>
        </w:rPr>
        <w:t>：</w:t>
      </w:r>
      <w:r w:rsidR="00B00A77" w:rsidRPr="0000346F">
        <w:rPr>
          <w:rFonts w:hAnsi="標楷體" w:hint="eastAsia"/>
          <w:szCs w:val="32"/>
        </w:rPr>
        <w:t>約定</w:t>
      </w:r>
      <w:r w:rsidR="00B00A77" w:rsidRPr="0000346F">
        <w:rPr>
          <w:rFonts w:hAnsi="標楷體" w:hint="eastAsia"/>
          <w:b/>
          <w:szCs w:val="32"/>
        </w:rPr>
        <w:t>通訊方法是稀鹽酸、稀硫酸寫在信封的裡面</w:t>
      </w:r>
      <w:r w:rsidR="00B00A77" w:rsidRPr="0000346F">
        <w:rPr>
          <w:rFonts w:hAnsi="標楷體" w:hint="eastAsia"/>
          <w:szCs w:val="32"/>
        </w:rPr>
        <w:t>，叫他們注意船的動態、兵的調動以及當局對匪諜被通緝者之姓名。</w:t>
      </w:r>
      <w:r>
        <w:rPr>
          <w:rFonts w:hint="eastAsia"/>
          <w:u w:val="single"/>
        </w:rPr>
        <w:t>鄭臣嚴</w:t>
      </w:r>
      <w:r w:rsidR="00B00A77" w:rsidRPr="0000346F">
        <w:rPr>
          <w:rFonts w:hint="eastAsia"/>
        </w:rPr>
        <w:t>39年3月</w:t>
      </w:r>
      <w:r w:rsidR="00B00A77" w:rsidRPr="0000346F">
        <w:t>3</w:t>
      </w:r>
      <w:r w:rsidR="00B00A77" w:rsidRPr="0000346F">
        <w:rPr>
          <w:rFonts w:hint="eastAsia"/>
        </w:rPr>
        <w:t>1日保安司令部審訊筆錄</w:t>
      </w:r>
      <w:r w:rsidR="00B00A77" w:rsidRPr="0000346F">
        <w:rPr>
          <w:rStyle w:val="aff0"/>
        </w:rPr>
        <w:footnoteReference w:id="204"/>
      </w:r>
      <w:r w:rsidR="00B00A77" w:rsidRPr="0000346F">
        <w:rPr>
          <w:rFonts w:hAnsi="標楷體" w:hint="eastAsia"/>
        </w:rPr>
        <w:t>：</w:t>
      </w:r>
      <w:r w:rsidR="00B00A77" w:rsidRPr="0000346F">
        <w:rPr>
          <w:rFonts w:hint="eastAsia"/>
        </w:rPr>
        <w:t>在我沒有到高雄以前，</w:t>
      </w:r>
      <w:r w:rsidR="006704D7">
        <w:rPr>
          <w:rFonts w:hint="eastAsia"/>
          <w:u w:val="single"/>
        </w:rPr>
        <w:t>龍○典</w:t>
      </w:r>
      <w:r w:rsidR="00B00A77" w:rsidRPr="0000346F">
        <w:rPr>
          <w:rFonts w:hint="eastAsia"/>
        </w:rPr>
        <w:t>與我約定</w:t>
      </w:r>
      <w:r w:rsidR="00B00A77" w:rsidRPr="0000346F">
        <w:rPr>
          <w:rFonts w:hint="eastAsia"/>
          <w:b/>
        </w:rPr>
        <w:t>秘密通訊方法，用稀硫酸寫，用火烤</w:t>
      </w:r>
      <w:r w:rsidR="00B00A77" w:rsidRPr="0000346F">
        <w:rPr>
          <w:rFonts w:ascii="新細明體" w:eastAsia="新細明體" w:hAnsi="新細明體" w:hint="eastAsia"/>
        </w:rPr>
        <w:t>。</w:t>
      </w:r>
    </w:p>
    <w:p w:rsidR="00B00A77" w:rsidRPr="0000346F" w:rsidRDefault="006704D7" w:rsidP="00B00A77">
      <w:pPr>
        <w:pStyle w:val="6"/>
      </w:pPr>
      <w:r>
        <w:rPr>
          <w:rFonts w:hint="eastAsia"/>
          <w:u w:val="single"/>
        </w:rPr>
        <w:t>龍○典</w:t>
      </w:r>
      <w:r w:rsidR="00B00A77" w:rsidRPr="0000346F">
        <w:rPr>
          <w:rFonts w:hint="eastAsia"/>
          <w:szCs w:val="32"/>
        </w:rPr>
        <w:t>39年1月31日海軍總司令部訊問筆錄</w:t>
      </w:r>
      <w:r w:rsidR="00B00A77" w:rsidRPr="0000346F">
        <w:rPr>
          <w:rStyle w:val="aff0"/>
        </w:rPr>
        <w:footnoteReference w:id="205"/>
      </w:r>
      <w:r w:rsidR="00B00A77" w:rsidRPr="0000346F">
        <w:rPr>
          <w:rFonts w:hAnsi="標楷體" w:hint="eastAsia"/>
          <w:szCs w:val="32"/>
        </w:rPr>
        <w:t>：我寫了2封信，寫在信封的反面，用</w:t>
      </w:r>
      <w:r w:rsidR="00B00A77" w:rsidRPr="0000346F">
        <w:rPr>
          <w:rFonts w:hAnsi="標楷體" w:hint="eastAsia"/>
          <w:b/>
          <w:szCs w:val="32"/>
        </w:rPr>
        <w:t>甘蔗汁</w:t>
      </w:r>
      <w:r w:rsidR="00B00A77" w:rsidRPr="0000346F">
        <w:rPr>
          <w:rFonts w:hAnsi="標楷體" w:hint="eastAsia"/>
          <w:szCs w:val="32"/>
        </w:rPr>
        <w:t>寫給</w:t>
      </w:r>
      <w:r w:rsidR="00625414">
        <w:rPr>
          <w:rFonts w:hint="eastAsia"/>
          <w:u w:val="single"/>
        </w:rPr>
        <w:t>鄭臣嚴</w:t>
      </w:r>
      <w:r w:rsidR="00B00A77" w:rsidRPr="0000346F">
        <w:rPr>
          <w:rFonts w:hAnsi="標楷體" w:hint="eastAsia"/>
          <w:szCs w:val="32"/>
        </w:rPr>
        <w:t>，他寫給我用</w:t>
      </w:r>
      <w:r w:rsidR="00B00A77" w:rsidRPr="0000346F">
        <w:rPr>
          <w:rFonts w:hAnsi="標楷體" w:hint="eastAsia"/>
          <w:b/>
          <w:szCs w:val="32"/>
        </w:rPr>
        <w:t>明礬水</w:t>
      </w:r>
      <w:r w:rsidR="00B00A77" w:rsidRPr="0000346F">
        <w:rPr>
          <w:rFonts w:hAnsi="標楷體" w:hint="eastAsia"/>
          <w:szCs w:val="32"/>
        </w:rPr>
        <w:t>寫。通訊的密碼</w:t>
      </w:r>
      <w:r w:rsidR="00B00A77" w:rsidRPr="0000346F">
        <w:rPr>
          <w:rFonts w:hint="eastAsia"/>
        </w:rPr>
        <w:t>是</w:t>
      </w:r>
      <w:r w:rsidR="00B00A77" w:rsidRPr="0000346F">
        <w:rPr>
          <w:rFonts w:hAnsi="標楷體" w:hint="eastAsia"/>
          <w:szCs w:val="32"/>
        </w:rPr>
        <w:t>明碼的第1字減1，第3字減3，第2字加2，第4字加4，簡言之，即1、3減1、3，2、4加2、4。</w:t>
      </w:r>
      <w:r>
        <w:rPr>
          <w:rFonts w:hint="eastAsia"/>
          <w:u w:val="single"/>
        </w:rPr>
        <w:t>龍○典</w:t>
      </w:r>
      <w:r w:rsidR="00B00A77" w:rsidRPr="0000346F">
        <w:rPr>
          <w:rFonts w:hint="eastAsia"/>
          <w:szCs w:val="32"/>
        </w:rPr>
        <w:t>39年4月7日保安司令部審訊筆錄</w:t>
      </w:r>
      <w:r w:rsidR="00B00A77" w:rsidRPr="0000346F">
        <w:rPr>
          <w:rStyle w:val="aff0"/>
        </w:rPr>
        <w:footnoteReference w:id="206"/>
      </w:r>
      <w:r w:rsidR="00B00A77" w:rsidRPr="0000346F">
        <w:rPr>
          <w:rFonts w:hAnsi="標楷體" w:hint="eastAsia"/>
          <w:szCs w:val="32"/>
        </w:rPr>
        <w:t>：</w:t>
      </w:r>
      <w:r w:rsidR="00B00A77" w:rsidRPr="0000346F">
        <w:rPr>
          <w:rFonts w:hint="eastAsia"/>
        </w:rPr>
        <w:t>我</w:t>
      </w:r>
      <w:r w:rsidR="00B00A77" w:rsidRPr="0000346F">
        <w:rPr>
          <w:rFonts w:hAnsi="標楷體" w:hint="eastAsia"/>
          <w:szCs w:val="32"/>
        </w:rPr>
        <w:t>與</w:t>
      </w:r>
      <w:r w:rsidR="00625414">
        <w:rPr>
          <w:rFonts w:hAnsi="標楷體" w:hint="eastAsia"/>
          <w:szCs w:val="32"/>
          <w:u w:val="single"/>
        </w:rPr>
        <w:t>鄭臣嚴</w:t>
      </w:r>
      <w:r w:rsidR="00B00A77" w:rsidRPr="0000346F">
        <w:rPr>
          <w:rFonts w:hAnsi="標楷體" w:hint="eastAsia"/>
          <w:szCs w:val="32"/>
        </w:rPr>
        <w:t>通信有規定</w:t>
      </w:r>
      <w:r w:rsidR="00B00A77" w:rsidRPr="0000346F">
        <w:rPr>
          <w:rFonts w:hint="eastAsia"/>
        </w:rPr>
        <w:t>密碼</w:t>
      </w:r>
      <w:r w:rsidR="00B00A77" w:rsidRPr="0000346F">
        <w:rPr>
          <w:rFonts w:hAnsi="標楷體" w:hint="eastAsia"/>
          <w:szCs w:val="32"/>
        </w:rPr>
        <w:t>，他告訴我明碼第1字減1，第3字減3，第2字加2，第4字加4，簡單講就是1、3減1、3，2、4加2、4。</w:t>
      </w:r>
    </w:p>
    <w:p w:rsidR="00B00A77" w:rsidRPr="0000346F" w:rsidRDefault="00A12D8D" w:rsidP="00B00A77">
      <w:pPr>
        <w:pStyle w:val="6"/>
      </w:pPr>
      <w:r>
        <w:rPr>
          <w:rFonts w:hint="eastAsia"/>
          <w:u w:val="single"/>
        </w:rPr>
        <w:lastRenderedPageBreak/>
        <w:t>陳○</w:t>
      </w:r>
      <w:r w:rsidR="00DE069B" w:rsidRPr="0000346F">
        <w:rPr>
          <w:rFonts w:hint="eastAsia"/>
          <w:szCs w:val="32"/>
        </w:rPr>
        <w:t>39年2月13日保安司令部偵訊筆錄</w:t>
      </w:r>
      <w:r w:rsidR="00DE069B" w:rsidRPr="0000346F">
        <w:rPr>
          <w:rStyle w:val="aff0"/>
        </w:rPr>
        <w:footnoteReference w:id="207"/>
      </w:r>
      <w:r w:rsidR="00DE069B" w:rsidRPr="0000346F">
        <w:rPr>
          <w:rFonts w:hAnsi="標楷體" w:hint="eastAsia"/>
          <w:szCs w:val="32"/>
        </w:rPr>
        <w:t>：是</w:t>
      </w:r>
      <w:r w:rsidR="00DE069B" w:rsidRPr="0000346F">
        <w:rPr>
          <w:rFonts w:hAnsi="標楷體" w:hint="eastAsia"/>
          <w:szCs w:val="32"/>
          <w:u w:val="single"/>
        </w:rPr>
        <w:t>陳平</w:t>
      </w:r>
      <w:r w:rsidR="00DE069B" w:rsidRPr="0000346F">
        <w:rPr>
          <w:rFonts w:hAnsi="標楷體" w:hint="eastAsia"/>
          <w:szCs w:val="32"/>
        </w:rPr>
        <w:t>規定出來的，</w:t>
      </w:r>
      <w:r w:rsidR="00DE069B" w:rsidRPr="0000346F">
        <w:rPr>
          <w:rFonts w:hAnsi="標楷體" w:hint="eastAsia"/>
          <w:b/>
          <w:szCs w:val="32"/>
        </w:rPr>
        <w:t>用漿糊水寫，用碘酒反應</w:t>
      </w:r>
      <w:r w:rsidR="00DE069B" w:rsidRPr="0000346F">
        <w:rPr>
          <w:rFonts w:hAnsi="標楷體" w:hint="eastAsia"/>
          <w:szCs w:val="32"/>
        </w:rPr>
        <w:t>。</w:t>
      </w:r>
    </w:p>
    <w:p w:rsidR="00DE069B" w:rsidRPr="0000346F" w:rsidRDefault="00A12D8D" w:rsidP="00B00A77">
      <w:pPr>
        <w:pStyle w:val="6"/>
      </w:pPr>
      <w:r>
        <w:rPr>
          <w:rFonts w:hint="eastAsia"/>
          <w:u w:val="single"/>
        </w:rPr>
        <w:t>鄭○春</w:t>
      </w:r>
      <w:r w:rsidR="00DE069B" w:rsidRPr="0000346F">
        <w:rPr>
          <w:rFonts w:hint="eastAsia"/>
        </w:rPr>
        <w:t>39年無日期</w:t>
      </w:r>
      <w:r w:rsidR="00DE069B" w:rsidRPr="0000346F">
        <w:rPr>
          <w:rFonts w:hAnsi="Times New Roman" w:hint="eastAsia"/>
        </w:rPr>
        <w:t>保安司令部</w:t>
      </w:r>
      <w:r w:rsidR="00DE069B" w:rsidRPr="0000346F">
        <w:rPr>
          <w:rFonts w:hint="eastAsia"/>
        </w:rPr>
        <w:t>自白書</w:t>
      </w:r>
      <w:r w:rsidR="00DE069B" w:rsidRPr="0000346F">
        <w:rPr>
          <w:rFonts w:hAnsi="Times New Roman"/>
          <w:szCs w:val="20"/>
          <w:vertAlign w:val="superscript"/>
        </w:rPr>
        <w:footnoteReference w:id="208"/>
      </w:r>
      <w:r w:rsidR="00DE069B" w:rsidRPr="0000346F">
        <w:rPr>
          <w:rFonts w:hint="eastAsia"/>
          <w:szCs w:val="20"/>
        </w:rPr>
        <w:t>：</w:t>
      </w:r>
      <w:r w:rsidR="00DE069B" w:rsidRPr="0000346F">
        <w:rPr>
          <w:rFonts w:hint="eastAsia"/>
        </w:rPr>
        <w:t>於38年9月下旬，</w:t>
      </w:r>
      <w:r w:rsidR="00DE069B" w:rsidRPr="0000346F">
        <w:rPr>
          <w:rFonts w:hint="eastAsia"/>
          <w:u w:val="single"/>
        </w:rPr>
        <w:t>陳平</w:t>
      </w:r>
      <w:r w:rsidR="00DE069B" w:rsidRPr="0000346F">
        <w:rPr>
          <w:rFonts w:hint="eastAsia"/>
        </w:rPr>
        <w:t>給我一封信，告訴我這些是秘密信，你可用</w:t>
      </w:r>
      <w:r w:rsidR="00DE069B" w:rsidRPr="0000346F">
        <w:rPr>
          <w:rFonts w:hint="eastAsia"/>
          <w:b/>
        </w:rPr>
        <w:t>220藥水</w:t>
      </w:r>
      <w:r w:rsidR="00DE069B" w:rsidRPr="0000346F">
        <w:rPr>
          <w:rFonts w:hint="eastAsia"/>
        </w:rPr>
        <w:t>在信紙的後面，就可知道內容，我在下班時在課內將信的後面用藥水塗抹，顯出字跡，內容是：「現在情形於我方有力，我們堅持4月17日的要求條件，貫澈到底」。最後並說明看畢將信焚毀，事後我將信撕得粉碎丟入字紙簍中。於38年11月中旬我寫了一封信，是用</w:t>
      </w:r>
      <w:r w:rsidR="00DE069B" w:rsidRPr="0000346F">
        <w:rPr>
          <w:rFonts w:hint="eastAsia"/>
          <w:b/>
        </w:rPr>
        <w:t>稀漿糊水</w:t>
      </w:r>
      <w:r w:rsidR="00DE069B" w:rsidRPr="0000346F">
        <w:rPr>
          <w:rFonts w:hint="eastAsia"/>
        </w:rPr>
        <w:t>寫好轉交給</w:t>
      </w:r>
      <w:r w:rsidR="00DE069B" w:rsidRPr="0000346F">
        <w:rPr>
          <w:rFonts w:hint="eastAsia"/>
          <w:u w:val="single"/>
        </w:rPr>
        <w:t>陳平</w:t>
      </w:r>
      <w:r w:rsidR="00DE069B" w:rsidRPr="0000346F">
        <w:rPr>
          <w:rFonts w:hint="eastAsia"/>
        </w:rPr>
        <w:t>，內容是：「下坡線路、橋樑上、山洞內要避免破壞，因為一旦破壞時，其後果不堪設想，損失資才傷及人命並且恢復工作需費時日。有效的簡單方法：單線鋼軌拆卸都靠山面的，雙線路拆卸中間鋼軌，可使列車不致翻在坡崖下，並且影響鐵路運輸數小時之久，事後恢復亦很容易。」這信過不了多久，</w:t>
      </w:r>
      <w:r w:rsidR="00DE069B" w:rsidRPr="0000346F">
        <w:rPr>
          <w:rFonts w:hint="eastAsia"/>
          <w:u w:val="single"/>
        </w:rPr>
        <w:t>于非</w:t>
      </w:r>
      <w:r w:rsidR="00DE069B" w:rsidRPr="0000346F">
        <w:rPr>
          <w:rFonts w:hint="eastAsia"/>
        </w:rPr>
        <w:t>回信由</w:t>
      </w:r>
      <w:r w:rsidR="00DE069B" w:rsidRPr="0000346F">
        <w:rPr>
          <w:rFonts w:hint="eastAsia"/>
          <w:u w:val="single"/>
        </w:rPr>
        <w:t>陳平</w:t>
      </w:r>
      <w:r w:rsidR="00DE069B" w:rsidRPr="0000346F">
        <w:rPr>
          <w:rFonts w:hint="eastAsia"/>
        </w:rPr>
        <w:t>交給我的，仍然是</w:t>
      </w:r>
      <w:r w:rsidR="00DE069B" w:rsidRPr="0000346F">
        <w:rPr>
          <w:rFonts w:hint="eastAsia"/>
          <w:b/>
        </w:rPr>
        <w:t>密信</w:t>
      </w:r>
      <w:r w:rsidR="00DE069B" w:rsidRPr="0000346F">
        <w:rPr>
          <w:rFonts w:hint="eastAsia"/>
        </w:rPr>
        <w:t>，內容是：「你的信很有價值，已轉到上峰矣。」</w:t>
      </w:r>
      <w:r>
        <w:rPr>
          <w:rFonts w:hint="eastAsia"/>
          <w:u w:val="single"/>
        </w:rPr>
        <w:t>鄭○春</w:t>
      </w:r>
      <w:r w:rsidR="00DE069B" w:rsidRPr="0000346F">
        <w:rPr>
          <w:rFonts w:hint="eastAsia"/>
        </w:rPr>
        <w:t>39年8月14日</w:t>
      </w:r>
      <w:r w:rsidR="00DE069B" w:rsidRPr="0000346F">
        <w:rPr>
          <w:rFonts w:hAnsi="Times New Roman" w:hint="eastAsia"/>
        </w:rPr>
        <w:t>保安司令部審</w:t>
      </w:r>
      <w:r w:rsidR="00DE069B" w:rsidRPr="0000346F">
        <w:rPr>
          <w:rFonts w:hint="eastAsia"/>
        </w:rPr>
        <w:t>訊筆錄</w:t>
      </w:r>
      <w:r w:rsidR="00DE069B" w:rsidRPr="0000346F">
        <w:rPr>
          <w:rFonts w:hAnsi="Times New Roman"/>
          <w:szCs w:val="20"/>
          <w:vertAlign w:val="superscript"/>
        </w:rPr>
        <w:footnoteReference w:id="209"/>
      </w:r>
      <w:r w:rsidR="00DE069B" w:rsidRPr="0000346F">
        <w:rPr>
          <w:rFonts w:hint="eastAsia"/>
          <w:szCs w:val="20"/>
        </w:rPr>
        <w:t>：</w:t>
      </w:r>
      <w:r w:rsidR="00DE069B" w:rsidRPr="0000346F">
        <w:rPr>
          <w:rFonts w:hAnsi="標楷體" w:hint="eastAsia"/>
          <w:szCs w:val="32"/>
          <w:u w:val="single"/>
        </w:rPr>
        <w:t>陳平</w:t>
      </w:r>
      <w:r w:rsidR="00DE069B" w:rsidRPr="0000346F">
        <w:rPr>
          <w:rFonts w:hAnsi="標楷體" w:hint="eastAsia"/>
          <w:szCs w:val="32"/>
        </w:rPr>
        <w:t>交給</w:t>
      </w:r>
      <w:r w:rsidR="00DE069B" w:rsidRPr="0000346F">
        <w:rPr>
          <w:rFonts w:hint="eastAsia"/>
        </w:rPr>
        <w:t>我</w:t>
      </w:r>
      <w:r w:rsidR="00DE069B" w:rsidRPr="0000346F">
        <w:rPr>
          <w:rFonts w:hAnsi="標楷體" w:hint="eastAsia"/>
          <w:szCs w:val="32"/>
        </w:rPr>
        <w:t>一封</w:t>
      </w:r>
      <w:r w:rsidR="00DE069B" w:rsidRPr="0000346F">
        <w:rPr>
          <w:rFonts w:hAnsi="標楷體" w:hint="eastAsia"/>
          <w:szCs w:val="32"/>
          <w:u w:val="single"/>
        </w:rPr>
        <w:t>于非</w:t>
      </w:r>
      <w:r w:rsidR="00DE069B" w:rsidRPr="0000346F">
        <w:rPr>
          <w:rFonts w:hAnsi="標楷體" w:hint="eastAsia"/>
          <w:szCs w:val="32"/>
        </w:rPr>
        <w:t>寫給我的信，</w:t>
      </w:r>
      <w:r w:rsidR="00DE069B" w:rsidRPr="0000346F">
        <w:rPr>
          <w:rFonts w:hAnsi="標楷體" w:hint="eastAsia"/>
          <w:szCs w:val="32"/>
          <w:u w:val="single"/>
        </w:rPr>
        <w:t>陳平</w:t>
      </w:r>
      <w:r w:rsidR="00DE069B" w:rsidRPr="0000346F">
        <w:rPr>
          <w:rFonts w:hAnsi="標楷體" w:hint="eastAsia"/>
          <w:szCs w:val="32"/>
        </w:rPr>
        <w:t>告訴我這信是密信，需要用</w:t>
      </w:r>
      <w:r w:rsidR="00DE069B" w:rsidRPr="0000346F">
        <w:rPr>
          <w:rFonts w:hAnsi="標楷體" w:hint="eastAsia"/>
          <w:b/>
          <w:szCs w:val="32"/>
        </w:rPr>
        <w:t>220號藥水</w:t>
      </w:r>
      <w:r w:rsidR="00DE069B" w:rsidRPr="0000346F">
        <w:rPr>
          <w:rFonts w:hAnsi="標楷體" w:hint="eastAsia"/>
          <w:szCs w:val="32"/>
        </w:rPr>
        <w:t>滲透才看出來，內容是說現在情形與我方有利，我們堅持4月17日的要求貫徹到底等句。4月17日的要求大概是指中共與政府的和談要求的條件。</w:t>
      </w:r>
      <w:r w:rsidR="00DE069B" w:rsidRPr="0000346F">
        <w:rPr>
          <w:rFonts w:hint="eastAsia"/>
          <w:u w:val="single"/>
        </w:rPr>
        <w:t>于非</w:t>
      </w:r>
      <w:r w:rsidR="00DE069B" w:rsidRPr="0000346F">
        <w:rPr>
          <w:rFonts w:hint="eastAsia"/>
        </w:rPr>
        <w:t>說將來臺灣有事需要破</w:t>
      </w:r>
      <w:r w:rsidR="00DE069B" w:rsidRPr="0000346F">
        <w:rPr>
          <w:rFonts w:hint="eastAsia"/>
        </w:rPr>
        <w:lastRenderedPageBreak/>
        <w:t>壞鐵路，叫我們不要破壞過甚，叫我給他想一種辦法，我說隧道橋樑不要破壞，平地鐵道可以破壞也足以影響運輸，關於平地鐵道單線拆靠山一面的鐵軌，雙線拆當中的鐵軌，我把這件事情寫信回覆給</w:t>
      </w:r>
      <w:r w:rsidR="00DE069B" w:rsidRPr="0000346F">
        <w:rPr>
          <w:rFonts w:hint="eastAsia"/>
          <w:u w:val="single"/>
        </w:rPr>
        <w:t>于非</w:t>
      </w:r>
      <w:r w:rsidR="00DE069B" w:rsidRPr="0000346F">
        <w:rPr>
          <w:rFonts w:hint="eastAsia"/>
        </w:rPr>
        <w:t>，這信是11月中旬交給</w:t>
      </w:r>
      <w:r w:rsidR="00DE069B" w:rsidRPr="0000346F">
        <w:rPr>
          <w:rFonts w:hint="eastAsia"/>
          <w:u w:val="single"/>
        </w:rPr>
        <w:t>陳平</w:t>
      </w:r>
      <w:r w:rsidR="00DE069B" w:rsidRPr="0000346F">
        <w:rPr>
          <w:rFonts w:hint="eastAsia"/>
        </w:rPr>
        <w:t>帶去的。我的信是用密寫的，</w:t>
      </w:r>
      <w:r w:rsidR="00DE069B" w:rsidRPr="0000346F">
        <w:rPr>
          <w:rFonts w:hint="eastAsia"/>
          <w:u w:val="single"/>
        </w:rPr>
        <w:t>于非</w:t>
      </w:r>
      <w:r w:rsidR="00DE069B" w:rsidRPr="0000346F">
        <w:rPr>
          <w:rFonts w:hint="eastAsia"/>
        </w:rPr>
        <w:t>還給我起了一個化名</w:t>
      </w:r>
      <w:r w:rsidR="00DE069B" w:rsidRPr="0000346F">
        <w:rPr>
          <w:rFonts w:hint="eastAsia"/>
          <w:u w:val="single"/>
        </w:rPr>
        <w:t>莊光漢</w:t>
      </w:r>
      <w:r w:rsidR="00DE069B" w:rsidRPr="0000346F">
        <w:rPr>
          <w:rFonts w:hint="eastAsia"/>
        </w:rPr>
        <w:t>，我寫這密信就是用這名字。</w:t>
      </w:r>
    </w:p>
    <w:p w:rsidR="00DE069B" w:rsidRPr="0000346F" w:rsidRDefault="00DE069B" w:rsidP="00B00A77">
      <w:pPr>
        <w:pStyle w:val="6"/>
      </w:pPr>
      <w:r w:rsidRPr="0000346F">
        <w:rPr>
          <w:rFonts w:hint="eastAsia"/>
          <w:u w:val="single"/>
        </w:rPr>
        <w:t>陳平</w:t>
      </w:r>
      <w:r w:rsidRPr="0000346F">
        <w:rPr>
          <w:rFonts w:hint="eastAsia"/>
        </w:rPr>
        <w:t>39年5月23日調查局訊問筆錄</w:t>
      </w:r>
      <w:r w:rsidRPr="0000346F">
        <w:rPr>
          <w:rFonts w:hAnsi="Times New Roman"/>
          <w:szCs w:val="20"/>
          <w:vertAlign w:val="superscript"/>
        </w:rPr>
        <w:footnoteReference w:id="210"/>
      </w:r>
      <w:r w:rsidRPr="0000346F">
        <w:rPr>
          <w:rFonts w:hAnsi="Times New Roman" w:hint="eastAsia"/>
          <w:szCs w:val="20"/>
        </w:rPr>
        <w:t>：</w:t>
      </w:r>
      <w:r w:rsidRPr="0000346F">
        <w:rPr>
          <w:rFonts w:hAnsi="標楷體" w:hint="eastAsia"/>
          <w:szCs w:val="32"/>
          <w:u w:val="single"/>
        </w:rPr>
        <w:t>于非</w:t>
      </w:r>
      <w:r w:rsidRPr="0000346F">
        <w:rPr>
          <w:rFonts w:hAnsi="標楷體" w:hint="eastAsia"/>
          <w:szCs w:val="32"/>
        </w:rPr>
        <w:t>派</w:t>
      </w:r>
      <w:r w:rsidR="00A12D8D">
        <w:rPr>
          <w:rFonts w:hAnsi="標楷體" w:hint="eastAsia"/>
          <w:szCs w:val="32"/>
          <w:u w:val="single"/>
        </w:rPr>
        <w:t>安○林</w:t>
      </w:r>
      <w:r w:rsidRPr="0000346F">
        <w:rPr>
          <w:rFonts w:hAnsi="標楷體" w:hint="eastAsia"/>
          <w:szCs w:val="32"/>
        </w:rPr>
        <w:t>去</w:t>
      </w:r>
      <w:r w:rsidRPr="0000346F">
        <w:rPr>
          <w:rFonts w:hint="eastAsia"/>
        </w:rPr>
        <w:t>天津送文件</w:t>
      </w:r>
      <w:r w:rsidRPr="0000346F">
        <w:rPr>
          <w:rFonts w:hAnsi="標楷體" w:hint="eastAsia"/>
          <w:szCs w:val="32"/>
        </w:rPr>
        <w:t>，係用</w:t>
      </w:r>
      <w:r w:rsidRPr="0000346F">
        <w:rPr>
          <w:rFonts w:hAnsi="標楷體" w:hint="eastAsia"/>
          <w:b/>
          <w:szCs w:val="32"/>
        </w:rPr>
        <w:t>藥水密書</w:t>
      </w:r>
      <w:r w:rsidRPr="0000346F">
        <w:rPr>
          <w:rFonts w:hAnsi="標楷體" w:hint="eastAsia"/>
          <w:szCs w:val="32"/>
        </w:rPr>
        <w:t>於國語推行運動委員會編印的書籍和</w:t>
      </w:r>
      <w:r w:rsidR="00894FF2">
        <w:rPr>
          <w:rFonts w:hAnsi="標楷體" w:hint="eastAsia"/>
          <w:szCs w:val="32"/>
          <w:u w:val="single"/>
        </w:rPr>
        <w:t>謝○瑩</w:t>
      </w:r>
      <w:r w:rsidRPr="0000346F">
        <w:rPr>
          <w:rFonts w:hAnsi="標楷體" w:hint="eastAsia"/>
          <w:szCs w:val="32"/>
        </w:rPr>
        <w:t>所著小說的空頁上</w:t>
      </w:r>
      <w:r w:rsidRPr="0000346F">
        <w:rPr>
          <w:rFonts w:ascii="新細明體" w:eastAsia="新細明體" w:hAnsi="新細明體" w:hint="eastAsia"/>
          <w:szCs w:val="32"/>
        </w:rPr>
        <w:t>。</w:t>
      </w:r>
    </w:p>
    <w:p w:rsidR="00DE069B" w:rsidRPr="0000346F" w:rsidRDefault="00A12D8D" w:rsidP="00B00A77">
      <w:pPr>
        <w:pStyle w:val="6"/>
      </w:pPr>
      <w:r>
        <w:rPr>
          <w:rFonts w:hint="eastAsia"/>
          <w:u w:val="single"/>
        </w:rPr>
        <w:t>周○粟</w:t>
      </w:r>
      <w:r w:rsidR="00DE069B" w:rsidRPr="0000346F">
        <w:rPr>
          <w:rFonts w:hint="eastAsia"/>
        </w:rPr>
        <w:t>39年6月2日調查局訊問筆錄</w:t>
      </w:r>
      <w:r w:rsidR="00DE069B" w:rsidRPr="0000346F">
        <w:rPr>
          <w:rFonts w:hAnsi="Times New Roman"/>
          <w:szCs w:val="20"/>
          <w:vertAlign w:val="superscript"/>
        </w:rPr>
        <w:footnoteReference w:id="211"/>
      </w:r>
      <w:r w:rsidR="00DE069B" w:rsidRPr="0000346F">
        <w:rPr>
          <w:rFonts w:hAnsi="Times New Roman" w:hint="eastAsia"/>
          <w:szCs w:val="20"/>
        </w:rPr>
        <w:t>：</w:t>
      </w:r>
      <w:r w:rsidR="00DE069B" w:rsidRPr="0000346F">
        <w:rPr>
          <w:rFonts w:hint="eastAsia"/>
        </w:rPr>
        <w:t>「</w:t>
      </w:r>
      <w:r w:rsidR="00DE069B" w:rsidRPr="0000346F">
        <w:rPr>
          <w:rFonts w:hint="eastAsia"/>
          <w:b/>
        </w:rPr>
        <w:t>近安信</w:t>
      </w:r>
      <w:r w:rsidR="00DE069B" w:rsidRPr="0000346F">
        <w:rPr>
          <w:rFonts w:hint="eastAsia"/>
        </w:rPr>
        <w:t>」就是一種用漿糊泡水寫於道林紙上，接信人用碘酒擦抹的通訊，信底末端均用「敬請敬安」字樣</w:t>
      </w:r>
      <w:r w:rsidR="00DE069B" w:rsidRPr="0000346F">
        <w:rPr>
          <w:rFonts w:ascii="新細明體" w:eastAsia="新細明體" w:hAnsi="新細明體" w:hint="eastAsia"/>
          <w:szCs w:val="32"/>
        </w:rPr>
        <w:t>。</w:t>
      </w:r>
    </w:p>
    <w:p w:rsidR="00DE069B" w:rsidRPr="0000346F" w:rsidRDefault="00A12D8D" w:rsidP="00B00A77">
      <w:pPr>
        <w:pStyle w:val="6"/>
      </w:pPr>
      <w:r>
        <w:rPr>
          <w:rFonts w:hAnsi="標楷體" w:hint="eastAsia"/>
          <w:szCs w:val="32"/>
          <w:u w:val="single"/>
        </w:rPr>
        <w:t>安○林</w:t>
      </w:r>
      <w:r w:rsidR="00DE069B" w:rsidRPr="0000346F">
        <w:rPr>
          <w:rFonts w:hAnsi="標楷體" w:hint="eastAsia"/>
          <w:szCs w:val="32"/>
        </w:rPr>
        <w:t>39年5月23日調查局訊問筆錄</w:t>
      </w:r>
      <w:r w:rsidR="00DE069B" w:rsidRPr="0000346F">
        <w:rPr>
          <w:rFonts w:hAnsi="Times New Roman"/>
          <w:szCs w:val="20"/>
          <w:vertAlign w:val="superscript"/>
        </w:rPr>
        <w:footnoteReference w:id="212"/>
      </w:r>
      <w:r w:rsidR="00DE069B" w:rsidRPr="0000346F">
        <w:rPr>
          <w:rFonts w:hAnsi="標楷體" w:hint="eastAsia"/>
          <w:szCs w:val="32"/>
        </w:rPr>
        <w:t>： 38年11月</w:t>
      </w:r>
      <w:r w:rsidR="00DE069B" w:rsidRPr="0000346F">
        <w:rPr>
          <w:rFonts w:hAnsi="標楷體" w:hint="eastAsia"/>
          <w:szCs w:val="32"/>
          <w:u w:val="single"/>
        </w:rPr>
        <w:t>于非</w:t>
      </w:r>
      <w:r w:rsidR="00DE069B" w:rsidRPr="0000346F">
        <w:rPr>
          <w:rFonts w:hAnsi="標楷體" w:hint="eastAsia"/>
          <w:szCs w:val="32"/>
        </w:rPr>
        <w:t>叫我去天津的，帶一包東西，</w:t>
      </w:r>
      <w:r w:rsidR="00DE069B" w:rsidRPr="0000346F">
        <w:rPr>
          <w:rFonts w:hAnsi="標楷體" w:hint="eastAsia"/>
          <w:szCs w:val="32"/>
          <w:u w:val="single"/>
        </w:rPr>
        <w:t>陳平</w:t>
      </w:r>
      <w:r w:rsidR="00DE069B" w:rsidRPr="0000346F">
        <w:rPr>
          <w:rFonts w:hAnsi="標楷體" w:hint="eastAsia"/>
          <w:szCs w:val="32"/>
        </w:rPr>
        <w:t>在</w:t>
      </w:r>
      <w:r>
        <w:rPr>
          <w:rFonts w:hAnsi="標楷體" w:hint="eastAsia"/>
          <w:szCs w:val="32"/>
          <w:u w:val="single"/>
        </w:rPr>
        <w:t>孫○河</w:t>
      </w:r>
      <w:r w:rsidR="00DE069B" w:rsidRPr="0000346F">
        <w:rPr>
          <w:rFonts w:hAnsi="標楷體" w:hint="eastAsia"/>
          <w:szCs w:val="32"/>
        </w:rPr>
        <w:t>家交給我的，內有書3本，中央日報2份，全寫的</w:t>
      </w:r>
      <w:r w:rsidR="00DE069B" w:rsidRPr="0000346F">
        <w:rPr>
          <w:rFonts w:hAnsi="標楷體" w:hint="eastAsia"/>
          <w:b/>
          <w:szCs w:val="32"/>
        </w:rPr>
        <w:t>秘密化學字</w:t>
      </w:r>
      <w:r w:rsidR="00DE069B" w:rsidRPr="0000346F">
        <w:rPr>
          <w:rFonts w:hAnsi="標楷體" w:hint="eastAsia"/>
          <w:szCs w:val="32"/>
        </w:rPr>
        <w:t>，還有1張</w:t>
      </w:r>
      <w:r w:rsidR="00DE069B" w:rsidRPr="0000346F">
        <w:rPr>
          <w:rFonts w:hAnsi="標楷體" w:hint="eastAsia"/>
          <w:b/>
          <w:szCs w:val="32"/>
        </w:rPr>
        <w:t>密寫的化學地圖</w:t>
      </w:r>
      <w:r w:rsidR="00DE069B" w:rsidRPr="0000346F">
        <w:rPr>
          <w:rFonts w:ascii="新細明體" w:eastAsia="新細明體" w:hAnsi="新細明體" w:hint="eastAsia"/>
          <w:szCs w:val="32"/>
        </w:rPr>
        <w:t>。</w:t>
      </w:r>
    </w:p>
    <w:p w:rsidR="00DE069B" w:rsidRPr="0000346F" w:rsidRDefault="00A12D8D" w:rsidP="00B00A77">
      <w:pPr>
        <w:pStyle w:val="6"/>
      </w:pPr>
      <w:r>
        <w:rPr>
          <w:rFonts w:hint="eastAsia"/>
          <w:u w:val="single"/>
        </w:rPr>
        <w:t>徐○</w:t>
      </w:r>
      <w:r w:rsidR="00DE069B" w:rsidRPr="0000346F">
        <w:rPr>
          <w:rFonts w:hint="eastAsia"/>
        </w:rPr>
        <w:t>39年6月11日調查局訊問筆錄</w:t>
      </w:r>
      <w:r w:rsidR="00DE069B" w:rsidRPr="0000346F">
        <w:rPr>
          <w:rFonts w:hAnsi="Times New Roman"/>
          <w:szCs w:val="20"/>
          <w:vertAlign w:val="superscript"/>
        </w:rPr>
        <w:footnoteReference w:id="213"/>
      </w:r>
      <w:r w:rsidR="00DE069B" w:rsidRPr="0000346F">
        <w:rPr>
          <w:rFonts w:hint="eastAsia"/>
        </w:rPr>
        <w:t>：</w:t>
      </w:r>
      <w:r w:rsidR="00DE069B" w:rsidRPr="0000346F">
        <w:rPr>
          <w:rFonts w:hAnsi="Times New Roman" w:hint="eastAsia"/>
          <w:szCs w:val="20"/>
        </w:rPr>
        <w:t>我和</w:t>
      </w:r>
      <w:r>
        <w:rPr>
          <w:rFonts w:hAnsi="Times New Roman" w:hint="eastAsia"/>
          <w:szCs w:val="20"/>
          <w:u w:val="single"/>
        </w:rPr>
        <w:t>周○粟</w:t>
      </w:r>
      <w:r w:rsidR="00DE069B" w:rsidRPr="0000346F">
        <w:rPr>
          <w:rFonts w:hAnsi="Times New Roman" w:hint="eastAsia"/>
          <w:szCs w:val="20"/>
        </w:rPr>
        <w:t>辦公時面對面，通訊用不著，什麼話可以當面講的，不過他指示我以後有什麼事情不好講的，可用</w:t>
      </w:r>
      <w:r w:rsidR="00DE069B" w:rsidRPr="0000346F">
        <w:rPr>
          <w:rFonts w:hAnsi="Times New Roman" w:hint="eastAsia"/>
          <w:b/>
          <w:szCs w:val="20"/>
        </w:rPr>
        <w:t>米湯</w:t>
      </w:r>
      <w:r w:rsidR="00DE069B" w:rsidRPr="0000346F">
        <w:rPr>
          <w:rFonts w:hAnsi="Times New Roman" w:hint="eastAsia"/>
          <w:szCs w:val="20"/>
        </w:rPr>
        <w:t>寫給我。</w:t>
      </w:r>
    </w:p>
    <w:p w:rsidR="00DE069B" w:rsidRPr="0000346F" w:rsidRDefault="00A12D8D" w:rsidP="00B00A77">
      <w:pPr>
        <w:pStyle w:val="6"/>
      </w:pPr>
      <w:r>
        <w:rPr>
          <w:rFonts w:hint="eastAsia"/>
          <w:u w:val="single"/>
        </w:rPr>
        <w:t>馬○樅</w:t>
      </w:r>
      <w:r w:rsidR="00DE069B" w:rsidRPr="0000346F">
        <w:rPr>
          <w:rFonts w:hint="eastAsia"/>
        </w:rPr>
        <w:t>39年7月2日在調查局所寫自白書</w:t>
      </w:r>
      <w:r w:rsidR="00DE069B" w:rsidRPr="0000346F">
        <w:rPr>
          <w:rFonts w:hAnsi="Times New Roman"/>
          <w:szCs w:val="20"/>
          <w:vertAlign w:val="superscript"/>
        </w:rPr>
        <w:footnoteReference w:id="214"/>
      </w:r>
      <w:r w:rsidR="00DE069B" w:rsidRPr="0000346F">
        <w:rPr>
          <w:rFonts w:hint="eastAsia"/>
        </w:rPr>
        <w:t>：</w:t>
      </w:r>
      <w:r w:rsidR="00D54260">
        <w:rPr>
          <w:rFonts w:hint="eastAsia"/>
          <w:u w:val="single"/>
        </w:rPr>
        <w:lastRenderedPageBreak/>
        <w:t>譚○坦</w:t>
      </w:r>
      <w:r w:rsidR="00DE069B" w:rsidRPr="0000346F">
        <w:rPr>
          <w:rFonts w:hint="eastAsia"/>
        </w:rPr>
        <w:t>以談話不便決定往新公園相談，在公園內我向其說明</w:t>
      </w:r>
      <w:r w:rsidR="00DE069B" w:rsidRPr="0000346F">
        <w:rPr>
          <w:rFonts w:hint="eastAsia"/>
          <w:b/>
        </w:rPr>
        <w:t>看信方法(用碘酒擦)及寫信方法(用米湯寫)</w:t>
      </w:r>
      <w:r w:rsidR="00DE069B" w:rsidRPr="0000346F">
        <w:rPr>
          <w:rFonts w:hint="eastAsia"/>
        </w:rPr>
        <w:t>。</w:t>
      </w:r>
    </w:p>
    <w:p w:rsidR="00553E64" w:rsidRPr="0000346F" w:rsidRDefault="00A12D8D" w:rsidP="00B00A77">
      <w:pPr>
        <w:pStyle w:val="6"/>
      </w:pPr>
      <w:r>
        <w:rPr>
          <w:rFonts w:hint="eastAsia"/>
          <w:u w:val="single"/>
        </w:rPr>
        <w:t>李○驊</w:t>
      </w:r>
      <w:r w:rsidR="00553E64" w:rsidRPr="0000346F">
        <w:rPr>
          <w:rFonts w:hint="eastAsia"/>
        </w:rPr>
        <w:t>39年5月19日調查局訊問筆錄</w:t>
      </w:r>
      <w:r w:rsidR="00553E64" w:rsidRPr="0000346F">
        <w:rPr>
          <w:rFonts w:hAnsi="Times New Roman"/>
          <w:szCs w:val="20"/>
          <w:vertAlign w:val="superscript"/>
        </w:rPr>
        <w:footnoteReference w:id="215"/>
      </w:r>
      <w:r w:rsidR="00553E64" w:rsidRPr="0000346F">
        <w:rPr>
          <w:rFonts w:hint="eastAsia"/>
        </w:rPr>
        <w:t>：</w:t>
      </w:r>
      <w:r w:rsidR="00553E64" w:rsidRPr="0000346F">
        <w:rPr>
          <w:rFonts w:hAnsi="Times New Roman" w:hint="eastAsia"/>
          <w:szCs w:val="20"/>
        </w:rPr>
        <w:t>關於調查文件是用</w:t>
      </w:r>
      <w:r w:rsidR="00553E64" w:rsidRPr="0000346F">
        <w:rPr>
          <w:rFonts w:hAnsi="Times New Roman" w:hint="eastAsia"/>
          <w:b/>
          <w:szCs w:val="20"/>
        </w:rPr>
        <w:t>澱粉寫的</w:t>
      </w:r>
      <w:r w:rsidR="00553E64" w:rsidRPr="0000346F">
        <w:rPr>
          <w:rFonts w:hAnsi="Times New Roman" w:hint="eastAsia"/>
          <w:szCs w:val="20"/>
        </w:rPr>
        <w:t>。</w:t>
      </w:r>
      <w:r>
        <w:rPr>
          <w:rFonts w:hAnsi="標楷體" w:hint="eastAsia"/>
          <w:szCs w:val="32"/>
          <w:u w:val="single"/>
        </w:rPr>
        <w:t>李○驊</w:t>
      </w:r>
      <w:r w:rsidR="00553E64" w:rsidRPr="0000346F">
        <w:rPr>
          <w:rFonts w:hAnsi="標楷體" w:hint="eastAsia"/>
          <w:szCs w:val="32"/>
        </w:rPr>
        <w:t>39年5月27日調查局自白書</w:t>
      </w:r>
      <w:r w:rsidR="00553E64" w:rsidRPr="0000346F">
        <w:rPr>
          <w:rFonts w:hAnsi="Times New Roman"/>
          <w:szCs w:val="20"/>
          <w:vertAlign w:val="superscript"/>
        </w:rPr>
        <w:footnoteReference w:id="216"/>
      </w:r>
      <w:r w:rsidR="00553E64" w:rsidRPr="0000346F">
        <w:rPr>
          <w:rFonts w:hAnsi="標楷體" w:hint="eastAsia"/>
          <w:szCs w:val="32"/>
        </w:rPr>
        <w:t>：</w:t>
      </w:r>
      <w:r w:rsidR="00553E64" w:rsidRPr="0000346F">
        <w:rPr>
          <w:rFonts w:hint="eastAsia"/>
        </w:rPr>
        <w:t>指定一秘密通信方法，即信隨便寫，末後寫「</w:t>
      </w:r>
      <w:r w:rsidR="00553E64" w:rsidRPr="0000346F">
        <w:rPr>
          <w:rFonts w:hint="eastAsia"/>
          <w:b/>
        </w:rPr>
        <w:t>近安</w:t>
      </w:r>
      <w:r w:rsidR="00553E64" w:rsidRPr="0000346F">
        <w:rPr>
          <w:rFonts w:hint="eastAsia"/>
        </w:rPr>
        <w:t>」2字，後面用</w:t>
      </w:r>
      <w:r w:rsidR="00553E64" w:rsidRPr="0000346F">
        <w:rPr>
          <w:rFonts w:hint="eastAsia"/>
          <w:b/>
        </w:rPr>
        <w:t>澱粉水寫</w:t>
      </w:r>
      <w:r w:rsidR="00553E64" w:rsidRPr="0000346F">
        <w:rPr>
          <w:rFonts w:hint="eastAsia"/>
        </w:rPr>
        <w:t>，收看時用</w:t>
      </w:r>
      <w:r w:rsidR="00553E64" w:rsidRPr="0000346F">
        <w:rPr>
          <w:rFonts w:hint="eastAsia"/>
          <w:b/>
        </w:rPr>
        <w:t>碘酒擦下</w:t>
      </w:r>
      <w:r w:rsidR="00553E64" w:rsidRPr="0000346F">
        <w:rPr>
          <w:rFonts w:hint="eastAsia"/>
        </w:rPr>
        <w:t>就好了</w:t>
      </w:r>
      <w:r w:rsidR="00553E64" w:rsidRPr="0000346F">
        <w:rPr>
          <w:rFonts w:ascii="新細明體" w:eastAsia="新細明體" w:hAnsi="新細明體" w:hint="eastAsia"/>
        </w:rPr>
        <w:t>。</w:t>
      </w:r>
      <w:r>
        <w:rPr>
          <w:rFonts w:hint="eastAsia"/>
          <w:u w:val="single"/>
        </w:rPr>
        <w:t>李○驊</w:t>
      </w:r>
      <w:r w:rsidR="00553E64" w:rsidRPr="0000346F">
        <w:rPr>
          <w:rFonts w:hint="eastAsia"/>
        </w:rPr>
        <w:t>39年9月9日保安司令部偵訊筆錄</w:t>
      </w:r>
      <w:r w:rsidR="00553E64" w:rsidRPr="0000346F">
        <w:rPr>
          <w:rFonts w:hAnsi="Times New Roman"/>
          <w:szCs w:val="20"/>
          <w:vertAlign w:val="superscript"/>
        </w:rPr>
        <w:footnoteReference w:id="217"/>
      </w:r>
      <w:r w:rsidR="00553E64" w:rsidRPr="0000346F">
        <w:rPr>
          <w:rFonts w:hAnsi="Times New Roman" w:hint="eastAsia"/>
          <w:szCs w:val="20"/>
        </w:rPr>
        <w:t>：在38年7月我參加</w:t>
      </w:r>
      <w:r w:rsidR="00553E64" w:rsidRPr="0000346F">
        <w:rPr>
          <w:rFonts w:hAnsi="標楷體" w:hint="eastAsia"/>
          <w:szCs w:val="32"/>
          <w:u w:val="single"/>
        </w:rPr>
        <w:t>于非</w:t>
      </w:r>
      <w:r w:rsidR="00553E64" w:rsidRPr="0000346F">
        <w:rPr>
          <w:rFonts w:hAnsi="Times New Roman" w:hint="eastAsia"/>
          <w:szCs w:val="20"/>
        </w:rPr>
        <w:t>的「臺灣青年解放同盟」時，他給我一個TTT4的編號，告訴我寫信時可以代表名字。</w:t>
      </w:r>
    </w:p>
    <w:p w:rsidR="009914D6" w:rsidRPr="0000346F" w:rsidRDefault="006704D7" w:rsidP="00B00A77">
      <w:pPr>
        <w:pStyle w:val="6"/>
      </w:pPr>
      <w:r>
        <w:rPr>
          <w:rFonts w:hint="eastAsia"/>
          <w:u w:val="single"/>
        </w:rPr>
        <w:t>路○書</w:t>
      </w:r>
      <w:r w:rsidR="009914D6" w:rsidRPr="0000346F">
        <w:rPr>
          <w:rFonts w:hint="eastAsia"/>
        </w:rPr>
        <w:t>40年3月26日押房報告</w:t>
      </w:r>
      <w:r w:rsidR="009914D6" w:rsidRPr="0000346F">
        <w:rPr>
          <w:rFonts w:hAnsi="Times New Roman"/>
          <w:szCs w:val="20"/>
          <w:vertAlign w:val="superscript"/>
        </w:rPr>
        <w:footnoteReference w:id="218"/>
      </w:r>
      <w:r w:rsidR="009914D6" w:rsidRPr="0000346F">
        <w:rPr>
          <w:rFonts w:hAnsi="Times New Roman" w:hint="eastAsia"/>
        </w:rPr>
        <w:t>：</w:t>
      </w:r>
      <w:r w:rsidR="009914D6" w:rsidRPr="0000346F">
        <w:rPr>
          <w:rFonts w:hint="eastAsia"/>
          <w:u w:val="single"/>
        </w:rPr>
        <w:t>于凱</w:t>
      </w:r>
      <w:r w:rsidR="009914D6" w:rsidRPr="0000346F">
        <w:rPr>
          <w:rFonts w:hint="eastAsia"/>
        </w:rPr>
        <w:t>於40年3月24日同我約定將來和</w:t>
      </w:r>
      <w:r w:rsidR="00DC4AF1">
        <w:rPr>
          <w:rFonts w:hint="eastAsia"/>
          <w:u w:val="single"/>
        </w:rPr>
        <w:t>蘇○挺</w:t>
      </w:r>
      <w:r w:rsidR="009914D6" w:rsidRPr="0000346F">
        <w:rPr>
          <w:rFonts w:hint="eastAsia"/>
        </w:rPr>
        <w:t>連絡的方法，他說：「我馬上通知</w:t>
      </w:r>
      <w:r w:rsidR="00DC4AF1">
        <w:rPr>
          <w:rFonts w:hint="eastAsia"/>
          <w:u w:val="single"/>
        </w:rPr>
        <w:t>蘇○挺</w:t>
      </w:r>
      <w:r w:rsidR="009914D6" w:rsidRPr="0000346F">
        <w:rPr>
          <w:rFonts w:hint="eastAsia"/>
        </w:rPr>
        <w:t>，將來他出獄後當然他不能常來看你，譬如和他約定交高雄的材料時，可以寫信到臺灣大學去，寫</w:t>
      </w:r>
      <w:r w:rsidR="009914D6" w:rsidRPr="0000346F">
        <w:rPr>
          <w:rFonts w:hint="eastAsia"/>
          <w:u w:val="single"/>
        </w:rPr>
        <w:t>王忠國</w:t>
      </w:r>
      <w:r w:rsidR="009914D6" w:rsidRPr="0000346F">
        <w:rPr>
          <w:rFonts w:hint="eastAsia"/>
        </w:rPr>
        <w:t>(假的名字)收即可，學校的習慣總是把所有的信放在信欄內由同學自取，那麼</w:t>
      </w:r>
      <w:r w:rsidR="00DC4AF1">
        <w:rPr>
          <w:rFonts w:hint="eastAsia"/>
          <w:u w:val="single"/>
        </w:rPr>
        <w:t>蘇○挺</w:t>
      </w:r>
      <w:r w:rsidR="009914D6" w:rsidRPr="0000346F">
        <w:rPr>
          <w:rFonts w:hint="eastAsia"/>
        </w:rPr>
        <w:t>隨時可以派人去取信，你可用</w:t>
      </w:r>
      <w:r w:rsidR="009914D6" w:rsidRPr="0000346F">
        <w:rPr>
          <w:rFonts w:hint="eastAsia"/>
          <w:b/>
        </w:rPr>
        <w:t>米汁</w:t>
      </w:r>
      <w:r w:rsidR="009914D6" w:rsidRPr="0000346F">
        <w:rPr>
          <w:rFonts w:hint="eastAsia"/>
        </w:rPr>
        <w:t>寫在信後，凡信尾寫“敬祝快樂”4字者，表示信內有密信，否則只是普通的信」</w:t>
      </w:r>
      <w:r w:rsidR="009914D6" w:rsidRPr="0000346F">
        <w:rPr>
          <w:rFonts w:ascii="新細明體" w:eastAsia="新細明體" w:hAnsi="新細明體" w:hint="eastAsia"/>
        </w:rPr>
        <w:t>。</w:t>
      </w:r>
    </w:p>
    <w:p w:rsidR="009914D6" w:rsidRPr="0000346F" w:rsidRDefault="009914D6" w:rsidP="00B00A77">
      <w:pPr>
        <w:pStyle w:val="6"/>
      </w:pPr>
      <w:r w:rsidRPr="0000346F">
        <w:rPr>
          <w:rFonts w:hAnsi="Times New Roman" w:hint="eastAsia"/>
          <w:szCs w:val="20"/>
        </w:rPr>
        <w:t>保安司令部40年7月14日(40)安備字第0852號代電</w:t>
      </w:r>
      <w:r w:rsidRPr="0000346F">
        <w:rPr>
          <w:rFonts w:hint="eastAsia"/>
          <w:szCs w:val="20"/>
        </w:rPr>
        <w:t>：</w:t>
      </w:r>
      <w:r w:rsidRPr="0000346F">
        <w:rPr>
          <w:rFonts w:hAnsi="Times New Roman" w:hint="eastAsia"/>
          <w:szCs w:val="20"/>
        </w:rPr>
        <w:t>秘密通信辦法</w:t>
      </w:r>
      <w:r w:rsidRPr="0000346F">
        <w:rPr>
          <w:rFonts w:hint="eastAsia"/>
          <w:szCs w:val="20"/>
        </w:rPr>
        <w:t>，</w:t>
      </w:r>
      <w:r w:rsidRPr="0000346F">
        <w:rPr>
          <w:rFonts w:hAnsi="Times New Roman" w:hint="eastAsia"/>
          <w:b/>
          <w:szCs w:val="20"/>
        </w:rPr>
        <w:t>寫液為澱粉質或牛奶、反應液為碘酒</w:t>
      </w:r>
      <w:r w:rsidRPr="0000346F">
        <w:rPr>
          <w:rFonts w:hAnsi="Times New Roman" w:hint="eastAsia"/>
          <w:szCs w:val="20"/>
        </w:rPr>
        <w:t>，掩護信末尾如有</w:t>
      </w:r>
      <w:r w:rsidRPr="0000346F">
        <w:rPr>
          <w:rFonts w:hAnsi="Times New Roman" w:hint="eastAsia"/>
          <w:b/>
          <w:szCs w:val="20"/>
        </w:rPr>
        <w:t>敬祝「快樂」字樣，信箋反面即有密寫</w:t>
      </w:r>
      <w:r w:rsidRPr="0000346F">
        <w:rPr>
          <w:rFonts w:ascii="新細明體" w:eastAsia="新細明體" w:hAnsi="新細明體" w:hint="eastAsia"/>
          <w:szCs w:val="20"/>
        </w:rPr>
        <w:t>。</w:t>
      </w:r>
    </w:p>
    <w:p w:rsidR="00531CAE" w:rsidRPr="0000346F" w:rsidRDefault="009C61D3" w:rsidP="00DC315B">
      <w:pPr>
        <w:pStyle w:val="3"/>
      </w:pPr>
      <w:r w:rsidRPr="0000346F">
        <w:rPr>
          <w:rFonts w:hAnsi="標楷體" w:hint="eastAsia"/>
          <w:b/>
          <w:szCs w:val="32"/>
        </w:rPr>
        <w:lastRenderedPageBreak/>
        <w:t>發展年餘</w:t>
      </w:r>
      <w:r w:rsidRPr="0000346F">
        <w:rPr>
          <w:rFonts w:hint="eastAsia"/>
          <w:b/>
        </w:rPr>
        <w:t>，由</w:t>
      </w:r>
      <w:r w:rsidRPr="0000346F">
        <w:rPr>
          <w:rFonts w:hint="eastAsia"/>
          <w:b/>
          <w:u w:val="single"/>
        </w:rPr>
        <w:t>于非</w:t>
      </w:r>
      <w:r w:rsidRPr="0000346F">
        <w:rPr>
          <w:rFonts w:hint="eastAsia"/>
          <w:b/>
        </w:rPr>
        <w:t>直接吸收</w:t>
      </w:r>
      <w:r w:rsidRPr="0000346F">
        <w:rPr>
          <w:rFonts w:hAnsi="標楷體" w:hint="eastAsia"/>
          <w:b/>
        </w:rPr>
        <w:t>、</w:t>
      </w:r>
      <w:r w:rsidRPr="0000346F">
        <w:rPr>
          <w:rFonts w:hint="eastAsia"/>
          <w:b/>
        </w:rPr>
        <w:t>接觸或經由其所吸收者再往下發展</w:t>
      </w:r>
      <w:r w:rsidRPr="0000346F">
        <w:rPr>
          <w:rFonts w:hAnsi="標楷體" w:hint="eastAsia"/>
          <w:b/>
        </w:rPr>
        <w:t>，</w:t>
      </w:r>
      <w:r w:rsidRPr="0000346F">
        <w:rPr>
          <w:rFonts w:hAnsi="標楷體" w:hint="eastAsia"/>
          <w:b/>
          <w:szCs w:val="32"/>
        </w:rPr>
        <w:t>調查局及保安司令部保安處自39年2月起陸續逮捕傳訊涉案相關人，</w:t>
      </w:r>
      <w:r w:rsidRPr="0000346F">
        <w:rPr>
          <w:rFonts w:hint="eastAsia"/>
          <w:b/>
          <w:u w:val="single"/>
        </w:rPr>
        <w:t>于非</w:t>
      </w:r>
      <w:r w:rsidRPr="0000346F">
        <w:rPr>
          <w:rFonts w:hAnsi="標楷體" w:hint="eastAsia"/>
          <w:b/>
          <w:szCs w:val="32"/>
        </w:rPr>
        <w:t>於39年3月22日經</w:t>
      </w:r>
      <w:r w:rsidRPr="0000346F">
        <w:rPr>
          <w:rFonts w:hint="eastAsia"/>
          <w:b/>
          <w:u w:val="single"/>
        </w:rPr>
        <w:t>蘇藝林</w:t>
      </w:r>
      <w:r w:rsidRPr="0000346F">
        <w:rPr>
          <w:rFonts w:hAnsi="標楷體" w:hint="eastAsia"/>
          <w:b/>
          <w:szCs w:val="32"/>
        </w:rPr>
        <w:t>之協助離台，</w:t>
      </w:r>
      <w:r w:rsidRPr="0000346F">
        <w:rPr>
          <w:rFonts w:hint="eastAsia"/>
          <w:b/>
          <w:u w:val="single"/>
        </w:rPr>
        <w:t>蘇藝林</w:t>
      </w:r>
      <w:r w:rsidRPr="0000346F">
        <w:rPr>
          <w:rFonts w:hint="eastAsia"/>
          <w:b/>
        </w:rPr>
        <w:t>於同年5月24日在國防部被逮捕。</w:t>
      </w:r>
      <w:r w:rsidRPr="0000346F">
        <w:rPr>
          <w:rFonts w:hAnsi="標楷體" w:hint="eastAsia"/>
          <w:b/>
          <w:szCs w:val="32"/>
        </w:rPr>
        <w:t>被移送保安司令部審判者計有116人，顯見</w:t>
      </w:r>
      <w:r w:rsidRPr="0000346F">
        <w:rPr>
          <w:rFonts w:hint="eastAsia"/>
          <w:b/>
        </w:rPr>
        <w:t>接觸或殃及者為數眾多</w:t>
      </w:r>
      <w:r w:rsidRPr="0000346F">
        <w:rPr>
          <w:rFonts w:hAnsi="標楷體" w:hint="eastAsia"/>
          <w:b/>
        </w:rPr>
        <w:t>，甚至在獄中仍持續發展組織</w:t>
      </w:r>
      <w:r w:rsidR="00F43E89" w:rsidRPr="0000346F">
        <w:rPr>
          <w:rFonts w:hAnsi="標楷體" w:hint="eastAsia"/>
          <w:b/>
        </w:rPr>
        <w:t>：</w:t>
      </w:r>
      <w:r w:rsidR="00E92FDC" w:rsidRPr="0000346F">
        <w:t xml:space="preserve"> </w:t>
      </w:r>
    </w:p>
    <w:p w:rsidR="008F7598" w:rsidRPr="0000346F" w:rsidRDefault="009C61D3" w:rsidP="008F7598">
      <w:pPr>
        <w:pStyle w:val="4"/>
        <w:rPr>
          <w:b/>
        </w:rPr>
      </w:pPr>
      <w:r w:rsidRPr="0000346F">
        <w:rPr>
          <w:rFonts w:hint="eastAsia"/>
          <w:b/>
        </w:rPr>
        <w:t>從</w:t>
      </w:r>
      <w:r w:rsidR="008F7598" w:rsidRPr="0000346F">
        <w:rPr>
          <w:rFonts w:hint="eastAsia"/>
          <w:b/>
        </w:rPr>
        <w:t>保安司令部7份判決</w:t>
      </w:r>
      <w:r w:rsidR="00F470C4" w:rsidRPr="0000346F">
        <w:rPr>
          <w:rFonts w:hint="eastAsia"/>
          <w:b/>
        </w:rPr>
        <w:t>所</w:t>
      </w:r>
      <w:r w:rsidR="008F7598" w:rsidRPr="0000346F">
        <w:rPr>
          <w:rFonts w:hint="eastAsia"/>
          <w:b/>
        </w:rPr>
        <w:t>列被告籍貫觀之，絕大部分係所謂「外省籍」，顯示共黨在台工作人員係經由同鄉或同學之關係來建立組織</w:t>
      </w:r>
      <w:r w:rsidR="00F470C4" w:rsidRPr="0000346F">
        <w:rPr>
          <w:rFonts w:hint="eastAsia"/>
          <w:b/>
        </w:rPr>
        <w:t>，從年齡觀之，多數在20歲至40歲間之青年，從學經歷觀之，幾乎都是知識份子或社會中堅份子</w:t>
      </w:r>
      <w:r w:rsidR="008F7598" w:rsidRPr="0000346F">
        <w:rPr>
          <w:rFonts w:hint="eastAsia"/>
          <w:b/>
        </w:rPr>
        <w:t>：</w:t>
      </w:r>
    </w:p>
    <w:p w:rsidR="008F7598" w:rsidRPr="0000346F" w:rsidRDefault="008F7598" w:rsidP="008F7598">
      <w:pPr>
        <w:pStyle w:val="5"/>
      </w:pPr>
      <w:r w:rsidRPr="0000346F">
        <w:rPr>
          <w:rFonts w:hint="eastAsia"/>
        </w:rPr>
        <w:t>39年5月11日</w:t>
      </w:r>
      <w:r w:rsidRPr="0000346F">
        <w:t>(</w:t>
      </w:r>
      <w:r w:rsidRPr="0000346F">
        <w:rPr>
          <w:rFonts w:hint="eastAsia"/>
        </w:rPr>
        <w:t>39</w:t>
      </w:r>
      <w:r w:rsidRPr="0000346F">
        <w:t>)</w:t>
      </w:r>
      <w:r w:rsidRPr="0000346F">
        <w:rPr>
          <w:rFonts w:hint="eastAsia"/>
        </w:rPr>
        <w:t>安澄</w:t>
      </w:r>
      <w:r w:rsidRPr="0000346F">
        <w:t>字第</w:t>
      </w:r>
      <w:r w:rsidRPr="0000346F">
        <w:rPr>
          <w:rFonts w:hint="eastAsia"/>
        </w:rPr>
        <w:t>1139</w:t>
      </w:r>
      <w:r w:rsidRPr="0000346F">
        <w:t>號</w:t>
      </w:r>
      <w:r w:rsidRPr="0000346F">
        <w:rPr>
          <w:rFonts w:hint="eastAsia"/>
        </w:rPr>
        <w:t>(9人)：</w:t>
      </w:r>
    </w:p>
    <w:tbl>
      <w:tblPr>
        <w:tblW w:w="8916" w:type="dxa"/>
        <w:tblInd w:w="10" w:type="dxa"/>
        <w:tblLayout w:type="fixed"/>
        <w:tblCellMar>
          <w:left w:w="10" w:type="dxa"/>
          <w:right w:w="10" w:type="dxa"/>
        </w:tblCellMar>
        <w:tblLook w:val="0000" w:firstRow="0" w:lastRow="0" w:firstColumn="0" w:lastColumn="0" w:noHBand="0" w:noVBand="0"/>
      </w:tblPr>
      <w:tblGrid>
        <w:gridCol w:w="1119"/>
        <w:gridCol w:w="709"/>
        <w:gridCol w:w="851"/>
        <w:gridCol w:w="567"/>
        <w:gridCol w:w="1275"/>
        <w:gridCol w:w="4395"/>
      </w:tblGrid>
      <w:tr w:rsidR="003240B0" w:rsidRPr="0000346F" w:rsidTr="008F7598">
        <w:trPr>
          <w:trHeight w:val="340"/>
        </w:trPr>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spacing w:line="400" w:lineRule="exact"/>
              <w:ind w:leftChars="22" w:left="75" w:right="73"/>
              <w:jc w:val="distribute"/>
              <w:rPr>
                <w:rFonts w:hAnsi="標楷體" w:cs="SimSun"/>
                <w:spacing w:val="-20"/>
                <w:sz w:val="28"/>
                <w:szCs w:val="28"/>
              </w:rPr>
            </w:pPr>
            <w:r w:rsidRPr="0000346F">
              <w:rPr>
                <w:rFonts w:hAnsi="標楷體" w:cs="SimSun" w:hint="eastAsia"/>
                <w:spacing w:val="-20"/>
                <w:sz w:val="28"/>
                <w:szCs w:val="28"/>
              </w:rPr>
              <w:t>姓名</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spacing w:line="400" w:lineRule="exact"/>
              <w:ind w:right="73"/>
              <w:jc w:val="center"/>
              <w:rPr>
                <w:rFonts w:hAnsi="標楷體" w:cs="SimSun"/>
                <w:spacing w:val="-20"/>
                <w:sz w:val="28"/>
                <w:szCs w:val="28"/>
              </w:rPr>
            </w:pPr>
            <w:r w:rsidRPr="0000346F">
              <w:rPr>
                <w:rFonts w:hAnsi="標楷體" w:cs="SimSun" w:hint="eastAsia"/>
                <w:spacing w:val="-20"/>
                <w:sz w:val="28"/>
                <w:szCs w:val="28"/>
              </w:rPr>
              <w:t>刑度</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spacing w:line="400" w:lineRule="exact"/>
              <w:ind w:right="73"/>
              <w:jc w:val="center"/>
              <w:rPr>
                <w:rFonts w:hAnsi="標楷體" w:cs="SimSun"/>
                <w:spacing w:val="-20"/>
                <w:sz w:val="28"/>
                <w:szCs w:val="28"/>
              </w:rPr>
            </w:pPr>
            <w:r w:rsidRPr="0000346F">
              <w:rPr>
                <w:rFonts w:hAnsi="標楷體" w:cs="SimSun" w:hint="eastAsia"/>
                <w:spacing w:val="-20"/>
                <w:sz w:val="28"/>
                <w:szCs w:val="28"/>
              </w:rPr>
              <w:t>性別</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spacing w:line="400" w:lineRule="exact"/>
              <w:jc w:val="distribute"/>
              <w:rPr>
                <w:rFonts w:hAnsi="標楷體" w:cs="SimSun"/>
                <w:spacing w:val="-20"/>
                <w:sz w:val="28"/>
                <w:szCs w:val="28"/>
              </w:rPr>
            </w:pPr>
            <w:r w:rsidRPr="0000346F">
              <w:rPr>
                <w:rFonts w:hAnsi="標楷體" w:cs="SimSun" w:hint="eastAsia"/>
                <w:spacing w:val="-20"/>
                <w:sz w:val="28"/>
                <w:szCs w:val="28"/>
              </w:rPr>
              <w:t>年齡</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spacing w:line="400" w:lineRule="exact"/>
              <w:ind w:leftChars="22" w:left="75" w:right="73"/>
              <w:jc w:val="distribute"/>
              <w:rPr>
                <w:rFonts w:hAnsi="標楷體" w:cs="SimSun"/>
                <w:spacing w:val="-20"/>
                <w:sz w:val="28"/>
                <w:szCs w:val="28"/>
              </w:rPr>
            </w:pPr>
            <w:r w:rsidRPr="0000346F">
              <w:rPr>
                <w:rFonts w:hAnsi="標楷體" w:cs="SimSun" w:hint="eastAsia"/>
                <w:spacing w:val="-20"/>
                <w:sz w:val="28"/>
                <w:szCs w:val="28"/>
              </w:rPr>
              <w:t>籍貫</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spacing w:line="400" w:lineRule="exact"/>
              <w:ind w:leftChars="22" w:left="75" w:right="73"/>
              <w:jc w:val="distribute"/>
              <w:rPr>
                <w:rFonts w:hAnsi="標楷體" w:cs="SimSun"/>
                <w:spacing w:val="-20"/>
                <w:sz w:val="28"/>
                <w:szCs w:val="28"/>
              </w:rPr>
            </w:pPr>
            <w:r w:rsidRPr="0000346F">
              <w:rPr>
                <w:rFonts w:hAnsi="標楷體" w:cs="SimSun" w:hint="eastAsia"/>
                <w:spacing w:val="-20"/>
                <w:sz w:val="28"/>
                <w:szCs w:val="28"/>
              </w:rPr>
              <w:t>職業</w:t>
            </w:r>
          </w:p>
        </w:tc>
      </w:tr>
      <w:tr w:rsidR="003240B0" w:rsidRPr="0000346F" w:rsidTr="008F7598">
        <w:trPr>
          <w:trHeight w:val="340"/>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25414" w:rsidP="008F7598">
            <w:pPr>
              <w:spacing w:line="400" w:lineRule="exact"/>
              <w:ind w:leftChars="22" w:left="75" w:right="73"/>
              <w:rPr>
                <w:rFonts w:hAnsi="標楷體" w:cs="SimSun"/>
                <w:spacing w:val="-20"/>
                <w:sz w:val="28"/>
                <w:szCs w:val="28"/>
              </w:rPr>
            </w:pPr>
            <w:r>
              <w:rPr>
                <w:rFonts w:hAnsi="標楷體" w:cs="SimSun" w:hint="eastAsia"/>
                <w:spacing w:val="-20"/>
                <w:sz w:val="28"/>
                <w:szCs w:val="28"/>
              </w:rPr>
              <w:t>鄭臣嚴</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F7598" w:rsidRPr="0000346F" w:rsidRDefault="008F7598" w:rsidP="008F7598">
            <w:pPr>
              <w:spacing w:line="400" w:lineRule="exact"/>
              <w:ind w:right="73"/>
              <w:jc w:val="center"/>
              <w:rPr>
                <w:rFonts w:hAnsi="標楷體" w:cs="SimSun"/>
                <w:spacing w:val="-20"/>
                <w:sz w:val="28"/>
                <w:szCs w:val="28"/>
              </w:rPr>
            </w:pPr>
            <w:r w:rsidRPr="0000346F">
              <w:rPr>
                <w:rFonts w:hAnsi="標楷體" w:cs="SimSun" w:hint="eastAsia"/>
                <w:spacing w:val="-20"/>
                <w:sz w:val="28"/>
                <w:szCs w:val="28"/>
              </w:rPr>
              <w:t>死刑</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jc w:val="center"/>
              <w:rPr>
                <w:rFonts w:hAnsi="標楷體" w:cs="SimSun"/>
                <w:spacing w:val="-20"/>
                <w:sz w:val="28"/>
                <w:szCs w:val="28"/>
              </w:rPr>
            </w:pPr>
            <w:r w:rsidRPr="0000346F">
              <w:rPr>
                <w:rFonts w:hAnsi="標楷體" w:cs="SimSun" w:hint="eastAsia"/>
                <w:spacing w:val="-20"/>
                <w:sz w:val="28"/>
                <w:szCs w:val="28"/>
              </w:rPr>
              <w:t>30歲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廣東饒平</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臺灣省警察學校訓導員</w:t>
            </w:r>
          </w:p>
        </w:tc>
      </w:tr>
      <w:tr w:rsidR="003240B0" w:rsidRPr="0000346F" w:rsidTr="008F7598">
        <w:trPr>
          <w:trHeight w:val="340"/>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spacing w:line="400" w:lineRule="exact"/>
              <w:ind w:leftChars="22" w:left="75" w:right="73"/>
              <w:rPr>
                <w:rFonts w:hAnsi="標楷體" w:cs="SimSun"/>
                <w:spacing w:val="-20"/>
                <w:sz w:val="28"/>
                <w:szCs w:val="28"/>
              </w:rPr>
            </w:pPr>
            <w:r>
              <w:rPr>
                <w:rFonts w:hAnsi="標楷體" w:cs="SimSun" w:hint="eastAsia"/>
                <w:spacing w:val="-20"/>
                <w:sz w:val="28"/>
                <w:szCs w:val="28"/>
              </w:rPr>
              <w:t>王○煜</w:t>
            </w:r>
          </w:p>
        </w:tc>
        <w:tc>
          <w:tcPr>
            <w:tcW w:w="709" w:type="dxa"/>
            <w:vMerge/>
            <w:tcBorders>
              <w:left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jc w:val="center"/>
              <w:rPr>
                <w:rFonts w:hAnsi="標楷體" w:cs="SimSun"/>
                <w:spacing w:val="-20"/>
                <w:sz w:val="28"/>
                <w:szCs w:val="28"/>
              </w:rPr>
            </w:pPr>
            <w:r w:rsidRPr="0000346F">
              <w:rPr>
                <w:rFonts w:hAnsi="標楷體" w:cs="SimSun" w:hint="eastAsia"/>
                <w:spacing w:val="-20"/>
                <w:sz w:val="28"/>
                <w:szCs w:val="28"/>
              </w:rPr>
              <w:t>26歲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廣東澄海</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臺北市警察局第一科科員</w:t>
            </w:r>
          </w:p>
        </w:tc>
      </w:tr>
      <w:tr w:rsidR="003240B0" w:rsidRPr="0000346F" w:rsidTr="008F7598">
        <w:trPr>
          <w:trHeight w:val="340"/>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spacing w:line="400" w:lineRule="exact"/>
              <w:ind w:leftChars="22" w:left="75" w:right="73"/>
              <w:rPr>
                <w:rFonts w:hAnsi="標楷體" w:cs="SimSun"/>
                <w:spacing w:val="-20"/>
                <w:sz w:val="28"/>
                <w:szCs w:val="28"/>
              </w:rPr>
            </w:pPr>
            <w:r>
              <w:rPr>
                <w:rFonts w:hAnsi="標楷體" w:cs="SimSun" w:hint="eastAsia"/>
                <w:spacing w:val="-20"/>
                <w:sz w:val="28"/>
                <w:szCs w:val="28"/>
              </w:rPr>
              <w:t>林○</w:t>
            </w:r>
          </w:p>
        </w:tc>
        <w:tc>
          <w:tcPr>
            <w:tcW w:w="709" w:type="dxa"/>
            <w:vMerge/>
            <w:tcBorders>
              <w:left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jc w:val="center"/>
              <w:rPr>
                <w:rFonts w:hAnsi="標楷體" w:cs="SimSun"/>
                <w:spacing w:val="-20"/>
                <w:sz w:val="28"/>
                <w:szCs w:val="28"/>
              </w:rPr>
            </w:pPr>
            <w:r w:rsidRPr="0000346F">
              <w:rPr>
                <w:rFonts w:hAnsi="標楷體" w:cs="SimSun" w:hint="eastAsia"/>
                <w:spacing w:val="-20"/>
                <w:sz w:val="28"/>
                <w:szCs w:val="28"/>
              </w:rPr>
              <w:t>33歲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廣東揭陽</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臺灣省警務處第4科科員</w:t>
            </w:r>
          </w:p>
        </w:tc>
      </w:tr>
      <w:tr w:rsidR="003240B0" w:rsidRPr="0000346F" w:rsidTr="008F7598">
        <w:trPr>
          <w:trHeight w:val="340"/>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spacing w:line="400" w:lineRule="exact"/>
              <w:ind w:leftChars="22" w:left="75" w:right="73"/>
              <w:rPr>
                <w:rFonts w:hAnsi="標楷體" w:cs="SimSun"/>
                <w:spacing w:val="-20"/>
                <w:sz w:val="28"/>
                <w:szCs w:val="28"/>
              </w:rPr>
            </w:pPr>
            <w:r>
              <w:rPr>
                <w:rFonts w:hAnsi="標楷體" w:cs="SimSun" w:hint="eastAsia"/>
                <w:spacing w:val="-20"/>
                <w:sz w:val="28"/>
                <w:szCs w:val="28"/>
              </w:rPr>
              <w:t>龍○典</w:t>
            </w:r>
          </w:p>
        </w:tc>
        <w:tc>
          <w:tcPr>
            <w:tcW w:w="709" w:type="dxa"/>
            <w:vMerge/>
            <w:tcBorders>
              <w:left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jc w:val="center"/>
              <w:rPr>
                <w:rFonts w:hAnsi="標楷體" w:cs="SimSun"/>
                <w:spacing w:val="-20"/>
                <w:sz w:val="28"/>
                <w:szCs w:val="28"/>
              </w:rPr>
            </w:pPr>
            <w:r w:rsidRPr="0000346F">
              <w:rPr>
                <w:rFonts w:hAnsi="標楷體" w:cs="SimSun" w:hint="eastAsia"/>
                <w:spacing w:val="-20"/>
                <w:sz w:val="28"/>
                <w:szCs w:val="28"/>
              </w:rPr>
              <w:t>26歲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湖南城步</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高雄市新賓路警察派出所警員</w:t>
            </w:r>
          </w:p>
        </w:tc>
      </w:tr>
      <w:tr w:rsidR="003240B0" w:rsidRPr="0000346F" w:rsidTr="008F7598">
        <w:trPr>
          <w:trHeight w:val="340"/>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spacing w:line="400" w:lineRule="exact"/>
              <w:ind w:leftChars="22" w:left="75" w:right="73"/>
              <w:rPr>
                <w:rFonts w:hAnsi="標楷體" w:cs="SimSun"/>
                <w:spacing w:val="-20"/>
                <w:sz w:val="28"/>
                <w:szCs w:val="28"/>
              </w:rPr>
            </w:pPr>
            <w:r>
              <w:rPr>
                <w:rFonts w:hAnsi="標楷體" w:cs="SimSun" w:hint="eastAsia"/>
                <w:spacing w:val="-20"/>
                <w:sz w:val="28"/>
                <w:szCs w:val="28"/>
              </w:rPr>
              <w:t>龍○電</w:t>
            </w:r>
          </w:p>
        </w:tc>
        <w:tc>
          <w:tcPr>
            <w:tcW w:w="709" w:type="dxa"/>
            <w:vMerge/>
            <w:tcBorders>
              <w:left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jc w:val="center"/>
              <w:rPr>
                <w:rFonts w:hAnsi="標楷體" w:cs="SimSun"/>
                <w:spacing w:val="-20"/>
                <w:sz w:val="28"/>
                <w:szCs w:val="28"/>
              </w:rPr>
            </w:pPr>
            <w:r w:rsidRPr="0000346F">
              <w:rPr>
                <w:rFonts w:hAnsi="標楷體" w:cs="SimSun" w:hint="eastAsia"/>
                <w:spacing w:val="-20"/>
                <w:sz w:val="28"/>
                <w:szCs w:val="28"/>
              </w:rPr>
              <w:t>24歲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湖南會同</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高雄市港務警察所警員</w:t>
            </w:r>
          </w:p>
        </w:tc>
      </w:tr>
      <w:tr w:rsidR="003240B0" w:rsidRPr="0000346F" w:rsidTr="008F7598">
        <w:trPr>
          <w:trHeight w:val="340"/>
        </w:trPr>
        <w:tc>
          <w:tcPr>
            <w:tcW w:w="1119"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6704D7" w:rsidP="008F7598">
            <w:pPr>
              <w:spacing w:line="400" w:lineRule="exact"/>
              <w:ind w:leftChars="22" w:left="75" w:right="73"/>
              <w:rPr>
                <w:rFonts w:hAnsi="標楷體" w:cs="SimSun"/>
                <w:spacing w:val="-20"/>
                <w:sz w:val="28"/>
                <w:szCs w:val="28"/>
              </w:rPr>
            </w:pPr>
            <w:r>
              <w:rPr>
                <w:rFonts w:hAnsi="標楷體" w:cs="SimSun" w:hint="eastAsia"/>
                <w:spacing w:val="-20"/>
                <w:sz w:val="28"/>
                <w:szCs w:val="28"/>
              </w:rPr>
              <w:t>方○</w:t>
            </w:r>
          </w:p>
        </w:tc>
        <w:tc>
          <w:tcPr>
            <w:tcW w:w="709" w:type="dxa"/>
            <w:vMerge/>
            <w:tcBorders>
              <w:left w:val="single" w:sz="4" w:space="0" w:color="auto"/>
              <w:bottom w:val="single" w:sz="12"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00" w:lineRule="exact"/>
              <w:jc w:val="center"/>
              <w:rPr>
                <w:rFonts w:hAnsi="標楷體" w:cs="SimSun"/>
                <w:spacing w:val="-20"/>
                <w:sz w:val="28"/>
                <w:szCs w:val="28"/>
              </w:rPr>
            </w:pPr>
            <w:r w:rsidRPr="0000346F">
              <w:rPr>
                <w:rFonts w:hAnsi="標楷體" w:cs="SimSun" w:hint="eastAsia"/>
                <w:spacing w:val="-20"/>
                <w:sz w:val="28"/>
                <w:szCs w:val="28"/>
              </w:rPr>
              <w:t>21歲</w:t>
            </w: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湖南陵零</w:t>
            </w:r>
          </w:p>
        </w:tc>
        <w:tc>
          <w:tcPr>
            <w:tcW w:w="4395"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高雄市警察局第6分局警員</w:t>
            </w:r>
          </w:p>
        </w:tc>
      </w:tr>
      <w:tr w:rsidR="003240B0" w:rsidRPr="0000346F" w:rsidTr="008F7598">
        <w:trPr>
          <w:trHeight w:val="340"/>
        </w:trPr>
        <w:tc>
          <w:tcPr>
            <w:tcW w:w="1119"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A12D8D" w:rsidP="008F7598">
            <w:pPr>
              <w:spacing w:line="400" w:lineRule="exact"/>
              <w:ind w:leftChars="22" w:left="75" w:right="73"/>
              <w:rPr>
                <w:rFonts w:hAnsi="標楷體" w:cs="SimSun"/>
                <w:spacing w:val="-20"/>
                <w:sz w:val="28"/>
                <w:szCs w:val="28"/>
              </w:rPr>
            </w:pPr>
            <w:r>
              <w:rPr>
                <w:rFonts w:hAnsi="標楷體" w:cs="SimSun" w:hint="eastAsia"/>
                <w:spacing w:val="-20"/>
                <w:sz w:val="28"/>
                <w:szCs w:val="28"/>
              </w:rPr>
              <w:t>吳○樞</w:t>
            </w:r>
          </w:p>
        </w:tc>
        <w:tc>
          <w:tcPr>
            <w:tcW w:w="709" w:type="dxa"/>
            <w:vMerge w:val="restart"/>
            <w:tcBorders>
              <w:top w:val="single" w:sz="12" w:space="0" w:color="auto"/>
              <w:left w:val="single" w:sz="4" w:space="0" w:color="auto"/>
              <w:right w:val="single" w:sz="4" w:space="0" w:color="auto"/>
            </w:tcBorders>
            <w:shd w:val="clear" w:color="auto" w:fill="auto"/>
            <w:vAlign w:val="center"/>
          </w:tcPr>
          <w:p w:rsidR="008F7598" w:rsidRPr="0000346F" w:rsidRDefault="008F7598" w:rsidP="008F7598">
            <w:pPr>
              <w:spacing w:line="400" w:lineRule="exact"/>
              <w:ind w:right="73"/>
              <w:jc w:val="center"/>
              <w:rPr>
                <w:rFonts w:hAnsi="標楷體" w:cs="SimSun"/>
                <w:spacing w:val="-20"/>
                <w:sz w:val="28"/>
                <w:szCs w:val="28"/>
              </w:rPr>
            </w:pPr>
            <w:r w:rsidRPr="0000346F">
              <w:rPr>
                <w:rFonts w:hAnsi="標楷體" w:cs="SimSun" w:hint="eastAsia"/>
                <w:spacing w:val="-20"/>
                <w:sz w:val="28"/>
                <w:szCs w:val="28"/>
              </w:rPr>
              <w:t>15年</w:t>
            </w:r>
          </w:p>
        </w:tc>
        <w:tc>
          <w:tcPr>
            <w:tcW w:w="851"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jc w:val="center"/>
              <w:rPr>
                <w:rFonts w:hAnsi="標楷體" w:cs="SimSun"/>
                <w:spacing w:val="-20"/>
                <w:sz w:val="28"/>
                <w:szCs w:val="28"/>
              </w:rPr>
            </w:pPr>
            <w:r w:rsidRPr="0000346F">
              <w:rPr>
                <w:rFonts w:hAnsi="標楷體" w:cs="SimSun" w:hint="eastAsia"/>
                <w:spacing w:val="-20"/>
                <w:sz w:val="28"/>
                <w:szCs w:val="28"/>
              </w:rPr>
              <w:t>29歲</w:t>
            </w:r>
          </w:p>
        </w:tc>
        <w:tc>
          <w:tcPr>
            <w:tcW w:w="1275"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福建雲霄</w:t>
            </w:r>
          </w:p>
        </w:tc>
        <w:tc>
          <w:tcPr>
            <w:tcW w:w="4395"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彰化市中山國民學校教員</w:t>
            </w:r>
          </w:p>
        </w:tc>
      </w:tr>
      <w:tr w:rsidR="003240B0" w:rsidRPr="0000346F" w:rsidTr="008F7598">
        <w:trPr>
          <w:trHeight w:val="340"/>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spacing w:line="400" w:lineRule="exact"/>
              <w:ind w:leftChars="22" w:left="75" w:right="73"/>
              <w:rPr>
                <w:rFonts w:hAnsi="標楷體" w:cs="SimSun"/>
                <w:spacing w:val="-20"/>
                <w:sz w:val="28"/>
                <w:szCs w:val="28"/>
              </w:rPr>
            </w:pPr>
            <w:r>
              <w:rPr>
                <w:rFonts w:hAnsi="標楷體" w:cs="SimSun" w:hint="eastAsia"/>
                <w:spacing w:val="-20"/>
                <w:sz w:val="28"/>
                <w:szCs w:val="28"/>
              </w:rPr>
              <w:t>陳○</w:t>
            </w:r>
          </w:p>
        </w:tc>
        <w:tc>
          <w:tcPr>
            <w:tcW w:w="709" w:type="dxa"/>
            <w:vMerge/>
            <w:tcBorders>
              <w:left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jc w:val="center"/>
              <w:rPr>
                <w:rFonts w:hAnsi="標楷體" w:cs="SimSun"/>
                <w:spacing w:val="-20"/>
                <w:sz w:val="28"/>
                <w:szCs w:val="28"/>
              </w:rPr>
            </w:pPr>
            <w:r w:rsidRPr="0000346F">
              <w:rPr>
                <w:rFonts w:hAnsi="標楷體" w:cs="SimSun" w:hint="eastAsia"/>
                <w:spacing w:val="-20"/>
                <w:sz w:val="28"/>
                <w:szCs w:val="28"/>
              </w:rPr>
              <w:t>29歲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浙江平陽</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臺中煙葉試驗所組員</w:t>
            </w:r>
          </w:p>
        </w:tc>
      </w:tr>
      <w:tr w:rsidR="003240B0" w:rsidRPr="0000346F" w:rsidTr="008F7598">
        <w:trPr>
          <w:trHeight w:val="340"/>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spacing w:line="400" w:lineRule="exact"/>
              <w:ind w:leftChars="22" w:left="75" w:right="73"/>
              <w:rPr>
                <w:rFonts w:hAnsi="標楷體" w:cs="SimSun"/>
                <w:spacing w:val="-20"/>
                <w:sz w:val="28"/>
                <w:szCs w:val="28"/>
              </w:rPr>
            </w:pPr>
            <w:r>
              <w:rPr>
                <w:rFonts w:hAnsi="標楷體" w:cs="SimSun" w:hint="eastAsia"/>
                <w:spacing w:val="-20"/>
                <w:sz w:val="28"/>
                <w:szCs w:val="28"/>
              </w:rPr>
              <w:t>李○特</w:t>
            </w:r>
          </w:p>
        </w:tc>
        <w:tc>
          <w:tcPr>
            <w:tcW w:w="709" w:type="dxa"/>
            <w:vMerge/>
            <w:tcBorders>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jc w:val="center"/>
              <w:rPr>
                <w:rFonts w:hAnsi="標楷體" w:cs="SimSun"/>
                <w:spacing w:val="-20"/>
                <w:sz w:val="28"/>
                <w:szCs w:val="28"/>
              </w:rPr>
            </w:pPr>
            <w:r w:rsidRPr="0000346F">
              <w:rPr>
                <w:rFonts w:hAnsi="標楷體" w:cs="SimSun" w:hint="eastAsia"/>
                <w:spacing w:val="-20"/>
                <w:sz w:val="28"/>
                <w:szCs w:val="28"/>
              </w:rPr>
              <w:t>24歲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湖南資興</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00" w:lineRule="exact"/>
              <w:ind w:leftChars="22" w:left="75" w:right="73"/>
              <w:rPr>
                <w:rFonts w:hAnsi="標楷體" w:cs="SimSun"/>
                <w:spacing w:val="-20"/>
                <w:sz w:val="28"/>
                <w:szCs w:val="28"/>
              </w:rPr>
            </w:pPr>
            <w:r w:rsidRPr="0000346F">
              <w:rPr>
                <w:rFonts w:hAnsi="標楷體" w:cs="SimSun" w:hint="eastAsia"/>
                <w:spacing w:val="-20"/>
                <w:sz w:val="28"/>
                <w:szCs w:val="28"/>
              </w:rPr>
              <w:t>無業</w:t>
            </w:r>
          </w:p>
        </w:tc>
      </w:tr>
    </w:tbl>
    <w:p w:rsidR="008F7598" w:rsidRPr="0000346F" w:rsidRDefault="008F7598" w:rsidP="008F7598">
      <w:pPr>
        <w:pStyle w:val="5"/>
      </w:pPr>
      <w:r w:rsidRPr="0000346F">
        <w:rPr>
          <w:rFonts w:hint="eastAsia"/>
        </w:rPr>
        <w:t>39年7月24日</w:t>
      </w:r>
      <w:r w:rsidRPr="0000346F">
        <w:t>(</w:t>
      </w:r>
      <w:r w:rsidRPr="0000346F">
        <w:rPr>
          <w:rFonts w:hint="eastAsia"/>
        </w:rPr>
        <w:t>39</w:t>
      </w:r>
      <w:r w:rsidRPr="0000346F">
        <w:t>)</w:t>
      </w:r>
      <w:r w:rsidRPr="0000346F">
        <w:rPr>
          <w:rFonts w:hint="eastAsia"/>
        </w:rPr>
        <w:t>安澄</w:t>
      </w:r>
      <w:r w:rsidRPr="0000346F">
        <w:t>字第</w:t>
      </w:r>
      <w:r w:rsidRPr="0000346F">
        <w:rPr>
          <w:rFonts w:hint="eastAsia"/>
        </w:rPr>
        <w:t>1576</w:t>
      </w:r>
      <w:r w:rsidRPr="0000346F">
        <w:t>號</w:t>
      </w:r>
      <w:r w:rsidRPr="0000346F">
        <w:rPr>
          <w:rFonts w:hint="eastAsia"/>
        </w:rPr>
        <w:t>(18人)：</w:t>
      </w:r>
    </w:p>
    <w:tbl>
      <w:tblPr>
        <w:tblW w:w="8902" w:type="dxa"/>
        <w:tblInd w:w="10" w:type="dxa"/>
        <w:tblLayout w:type="fixed"/>
        <w:tblCellMar>
          <w:left w:w="10" w:type="dxa"/>
          <w:right w:w="10" w:type="dxa"/>
        </w:tblCellMar>
        <w:tblLook w:val="0000" w:firstRow="0" w:lastRow="0" w:firstColumn="0" w:lastColumn="0" w:noHBand="0" w:noVBand="0"/>
      </w:tblPr>
      <w:tblGrid>
        <w:gridCol w:w="1119"/>
        <w:gridCol w:w="709"/>
        <w:gridCol w:w="845"/>
        <w:gridCol w:w="574"/>
        <w:gridCol w:w="1274"/>
        <w:gridCol w:w="4381"/>
      </w:tblGrid>
      <w:tr w:rsidR="003240B0" w:rsidRPr="0000346F" w:rsidTr="008F7598">
        <w:trPr>
          <w:trHeight w:val="402"/>
          <w:tblHeader/>
        </w:trPr>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姓名</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刑度</w:t>
            </w:r>
          </w:p>
        </w:tc>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性別</w:t>
            </w:r>
          </w:p>
        </w:t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jc w:val="distribute"/>
              <w:rPr>
                <w:rFonts w:hAnsi="標楷體" w:cs="SimSun"/>
                <w:spacing w:val="-20"/>
                <w:sz w:val="28"/>
                <w:szCs w:val="28"/>
              </w:rPr>
            </w:pPr>
            <w:r w:rsidRPr="0000346F">
              <w:rPr>
                <w:rFonts w:hAnsi="標楷體" w:cs="SimSun" w:hint="eastAsia"/>
                <w:spacing w:val="-20"/>
                <w:sz w:val="28"/>
                <w:szCs w:val="28"/>
              </w:rPr>
              <w:t>年齡</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籍貫</w:t>
            </w:r>
          </w:p>
        </w:tc>
        <w:tc>
          <w:tcPr>
            <w:tcW w:w="4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職業</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方○漁</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F7598" w:rsidRPr="0000346F" w:rsidRDefault="008F7598" w:rsidP="008F7598">
            <w:pPr>
              <w:ind w:right="73"/>
              <w:jc w:val="center"/>
              <w:rPr>
                <w:rFonts w:hAnsi="標楷體" w:cs="SimSun"/>
                <w:spacing w:val="-20"/>
                <w:sz w:val="28"/>
                <w:szCs w:val="28"/>
              </w:rPr>
            </w:pPr>
            <w:r w:rsidRPr="0000346F">
              <w:rPr>
                <w:rFonts w:hAnsi="標楷體" w:cs="SimSun" w:hint="eastAsia"/>
                <w:spacing w:val="-20"/>
                <w:sz w:val="28"/>
                <w:szCs w:val="28"/>
              </w:rPr>
              <w:t>無罪</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33歲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廣東惠來</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臺北市第二女子中學教員</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呂○濤</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32歲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廣東普寧</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糧食局臺北事務所鹽務組組員</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賴○三</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30歲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廣東普寧</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臺北監獄看守</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羅○祥</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29歲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廣東梅縣</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警務處旅檢科科員</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陳○立</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25歲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湖南陵零</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基隆警察局仁一路派出所警員</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劉○塵</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24歲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湖南耒陽</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宜蘭分局龜山派出所警員</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lastRenderedPageBreak/>
              <w:t>甘○鵬</w:t>
            </w:r>
          </w:p>
        </w:tc>
        <w:tc>
          <w:tcPr>
            <w:tcW w:w="709" w:type="dxa"/>
            <w:vMerge/>
            <w:tcBorders>
              <w:left w:val="single" w:sz="4" w:space="0" w:color="auto"/>
              <w:bottom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23歲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浙江埔江</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臺灣省警察學校實習員</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901E76" w:rsidP="008F7598">
            <w:pPr>
              <w:ind w:leftChars="22" w:left="75" w:right="73"/>
              <w:rPr>
                <w:rFonts w:hAnsi="標楷體" w:cs="SimSun"/>
                <w:spacing w:val="-20"/>
                <w:sz w:val="28"/>
                <w:szCs w:val="28"/>
              </w:rPr>
            </w:pPr>
            <w:r>
              <w:rPr>
                <w:rFonts w:hAnsi="標楷體" w:cs="SimSun" w:hint="eastAsia"/>
                <w:spacing w:val="-20"/>
                <w:sz w:val="28"/>
                <w:szCs w:val="28"/>
              </w:rPr>
              <w:t>蕭○柱</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33歲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廣東潮陽</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交通部民航局會計主任</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張○亨</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無罪</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25歲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安徽靈壁</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臺灣省警察學校區隊長</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梁○誠</w:t>
            </w:r>
          </w:p>
        </w:tc>
        <w:tc>
          <w:tcPr>
            <w:tcW w:w="709" w:type="dxa"/>
            <w:vMerge/>
            <w:tcBorders>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22歲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臺南市</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臺灣銀行職員</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陳○文</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24歲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廣東澄海</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第6軍第207師第63團通訊連少尉附員</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何○秀</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30歲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福建清縣</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臺北市興潮旅社帳房</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曾○耀</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29歲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廣東平縣</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臺北市警察局第四分局雇員</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54260" w:rsidP="008F7598">
            <w:pPr>
              <w:ind w:leftChars="22" w:left="75" w:right="73"/>
              <w:rPr>
                <w:rFonts w:hAnsi="標楷體" w:cs="SimSun"/>
                <w:spacing w:val="-20"/>
                <w:sz w:val="28"/>
                <w:szCs w:val="28"/>
              </w:rPr>
            </w:pPr>
            <w:r>
              <w:rPr>
                <w:rFonts w:hAnsi="標楷體" w:cs="SimSun" w:hint="eastAsia"/>
                <w:spacing w:val="-20"/>
                <w:sz w:val="28"/>
                <w:szCs w:val="28"/>
              </w:rPr>
              <w:t>朱○良</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34歲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上海市</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上海金剛橡膠廠臺北發行所主任</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54260" w:rsidP="008F7598">
            <w:pPr>
              <w:ind w:leftChars="22" w:left="75" w:right="73"/>
              <w:rPr>
                <w:rFonts w:hAnsi="標楷體" w:cs="SimSun"/>
                <w:spacing w:val="-20"/>
                <w:sz w:val="28"/>
                <w:szCs w:val="28"/>
              </w:rPr>
            </w:pPr>
            <w:r>
              <w:rPr>
                <w:rFonts w:hAnsi="標楷體" w:cs="SimSun" w:hint="eastAsia"/>
                <w:spacing w:val="-20"/>
                <w:sz w:val="28"/>
                <w:szCs w:val="28"/>
              </w:rPr>
              <w:t>余○中</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28歲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江蘇阜寧</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上海金剛橡膠廠臺北發行所副主任</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54260" w:rsidP="008F7598">
            <w:pPr>
              <w:ind w:leftChars="22" w:left="75" w:right="73"/>
              <w:rPr>
                <w:rFonts w:hAnsi="標楷體" w:cs="SimSun"/>
                <w:spacing w:val="-20"/>
                <w:sz w:val="28"/>
                <w:szCs w:val="28"/>
              </w:rPr>
            </w:pPr>
            <w:r>
              <w:rPr>
                <w:rFonts w:hAnsi="標楷體" w:cs="SimSun" w:hint="eastAsia"/>
                <w:spacing w:val="-20"/>
                <w:sz w:val="28"/>
                <w:szCs w:val="28"/>
              </w:rPr>
              <w:t>王○山</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39歲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江蘇淮陰</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板橋光明火柴原料廠倉庫組職員</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54260" w:rsidP="008F7598">
            <w:pPr>
              <w:ind w:leftChars="22" w:left="75" w:right="73"/>
              <w:rPr>
                <w:rFonts w:hAnsi="標楷體" w:cs="SimSun"/>
                <w:spacing w:val="-20"/>
                <w:sz w:val="28"/>
                <w:szCs w:val="28"/>
              </w:rPr>
            </w:pPr>
            <w:r>
              <w:rPr>
                <w:rFonts w:hAnsi="標楷體" w:cs="SimSun" w:hint="eastAsia"/>
                <w:spacing w:val="-20"/>
                <w:sz w:val="28"/>
                <w:szCs w:val="28"/>
              </w:rPr>
              <w:t>江○</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30歲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江蘇南通</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臺中縣警察局第一科科員</w:t>
            </w:r>
          </w:p>
        </w:tc>
      </w:tr>
      <w:tr w:rsidR="003240B0" w:rsidRPr="0000346F" w:rsidTr="008F7598">
        <w:trPr>
          <w:trHeight w:val="402"/>
        </w:trPr>
        <w:tc>
          <w:tcPr>
            <w:tcW w:w="111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54260" w:rsidP="008F7598">
            <w:pPr>
              <w:ind w:leftChars="22" w:left="75" w:right="73"/>
              <w:rPr>
                <w:rFonts w:hAnsi="標楷體" w:cs="SimSun"/>
                <w:spacing w:val="-20"/>
                <w:sz w:val="28"/>
                <w:szCs w:val="28"/>
              </w:rPr>
            </w:pPr>
            <w:r>
              <w:rPr>
                <w:rFonts w:hAnsi="標楷體" w:cs="SimSun" w:hint="eastAsia"/>
                <w:spacing w:val="-20"/>
                <w:sz w:val="28"/>
                <w:szCs w:val="28"/>
              </w:rPr>
              <w:t>鄭○桂</w:t>
            </w:r>
          </w:p>
        </w:tc>
        <w:tc>
          <w:tcPr>
            <w:tcW w:w="709" w:type="dxa"/>
            <w:vMerge/>
            <w:tcBorders>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31歲</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福建莆田</w:t>
            </w:r>
          </w:p>
        </w:tc>
        <w:tc>
          <w:tcPr>
            <w:tcW w:w="438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警務處第4科股長</w:t>
            </w:r>
          </w:p>
        </w:tc>
      </w:tr>
    </w:tbl>
    <w:p w:rsidR="008F7598" w:rsidRPr="0000346F" w:rsidRDefault="008F7598" w:rsidP="008F7598">
      <w:pPr>
        <w:pStyle w:val="5"/>
      </w:pPr>
      <w:r w:rsidRPr="0000346F">
        <w:rPr>
          <w:rFonts w:hint="eastAsia"/>
        </w:rPr>
        <w:t>39年9月5日</w:t>
      </w:r>
      <w:r w:rsidRPr="0000346F">
        <w:t>(</w:t>
      </w:r>
      <w:r w:rsidRPr="0000346F">
        <w:rPr>
          <w:rFonts w:hint="eastAsia"/>
        </w:rPr>
        <w:t>39</w:t>
      </w:r>
      <w:r w:rsidRPr="0000346F">
        <w:t>)</w:t>
      </w:r>
      <w:r w:rsidRPr="0000346F">
        <w:rPr>
          <w:rFonts w:hint="eastAsia"/>
        </w:rPr>
        <w:t>安澄</w:t>
      </w:r>
      <w:r w:rsidRPr="0000346F">
        <w:t>字第</w:t>
      </w:r>
      <w:r w:rsidRPr="0000346F">
        <w:rPr>
          <w:rFonts w:hint="eastAsia"/>
        </w:rPr>
        <w:t>2467</w:t>
      </w:r>
      <w:r w:rsidRPr="0000346F">
        <w:t>號</w:t>
      </w:r>
      <w:r w:rsidRPr="0000346F">
        <w:rPr>
          <w:rFonts w:hint="eastAsia"/>
        </w:rPr>
        <w:t>(16人)：</w:t>
      </w:r>
    </w:p>
    <w:tbl>
      <w:tblPr>
        <w:tblW w:w="8916" w:type="dxa"/>
        <w:tblInd w:w="10" w:type="dxa"/>
        <w:tblLayout w:type="fixed"/>
        <w:tblCellMar>
          <w:left w:w="10" w:type="dxa"/>
          <w:right w:w="10" w:type="dxa"/>
        </w:tblCellMar>
        <w:tblLook w:val="0000" w:firstRow="0" w:lastRow="0" w:firstColumn="0" w:lastColumn="0" w:noHBand="0" w:noVBand="0"/>
      </w:tblPr>
      <w:tblGrid>
        <w:gridCol w:w="1133"/>
        <w:gridCol w:w="763"/>
        <w:gridCol w:w="749"/>
        <w:gridCol w:w="602"/>
        <w:gridCol w:w="1260"/>
        <w:gridCol w:w="4409"/>
      </w:tblGrid>
      <w:tr w:rsidR="003240B0" w:rsidRPr="0000346F" w:rsidTr="008F7598">
        <w:trPr>
          <w:trHeight w:val="402"/>
          <w:tblHeader/>
        </w:trPr>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姓名</w:t>
            </w:r>
          </w:p>
        </w:tc>
        <w:tc>
          <w:tcPr>
            <w:tcW w:w="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刑度</w:t>
            </w:r>
          </w:p>
        </w:tc>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性別</w:t>
            </w:r>
          </w:p>
        </w:tc>
        <w:tc>
          <w:tcPr>
            <w:tcW w:w="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jc w:val="distribute"/>
              <w:rPr>
                <w:rFonts w:hAnsi="標楷體" w:cs="SimSun"/>
                <w:spacing w:val="-20"/>
                <w:sz w:val="28"/>
                <w:szCs w:val="28"/>
              </w:rPr>
            </w:pPr>
            <w:r w:rsidRPr="0000346F">
              <w:rPr>
                <w:rFonts w:hAnsi="標楷體" w:cs="SimSun" w:hint="eastAsia"/>
                <w:spacing w:val="-20"/>
                <w:sz w:val="28"/>
                <w:szCs w:val="28"/>
              </w:rPr>
              <w:t>年齡</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籍貫</w:t>
            </w:r>
          </w:p>
        </w:tc>
        <w:tc>
          <w:tcPr>
            <w:tcW w:w="4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職業</w:t>
            </w:r>
          </w:p>
        </w:tc>
      </w:tr>
      <w:tr w:rsidR="003240B0" w:rsidRPr="0000346F" w:rsidTr="008F7598">
        <w:trPr>
          <w:trHeight w:hRule="exact" w:val="808"/>
        </w:trPr>
        <w:tc>
          <w:tcPr>
            <w:tcW w:w="113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蕭明華(蕭平)</w:t>
            </w:r>
          </w:p>
        </w:tc>
        <w:tc>
          <w:tcPr>
            <w:tcW w:w="763" w:type="dxa"/>
            <w:vMerge w:val="restart"/>
            <w:tcBorders>
              <w:top w:val="single" w:sz="4" w:space="0" w:color="auto"/>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死刑</w:t>
            </w:r>
          </w:p>
        </w:tc>
        <w:tc>
          <w:tcPr>
            <w:tcW w:w="74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29歲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18"/>
                <w:sz w:val="28"/>
                <w:szCs w:val="28"/>
              </w:rPr>
              <w:t>廣東潮陽</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師範學院教員</w:t>
            </w:r>
          </w:p>
        </w:tc>
      </w:tr>
      <w:tr w:rsidR="003240B0" w:rsidRPr="0000346F" w:rsidTr="008F7598">
        <w:trPr>
          <w:trHeight w:hRule="exact" w:val="432"/>
        </w:trPr>
        <w:tc>
          <w:tcPr>
            <w:tcW w:w="113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周○夫</w:t>
            </w:r>
          </w:p>
        </w:tc>
        <w:tc>
          <w:tcPr>
            <w:tcW w:w="763"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4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41歲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安徽合肥</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鐵路局股長</w:t>
            </w:r>
          </w:p>
        </w:tc>
      </w:tr>
      <w:tr w:rsidR="003240B0" w:rsidRPr="0000346F" w:rsidTr="008F7598">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鄭○春</w:t>
            </w:r>
          </w:p>
        </w:tc>
        <w:tc>
          <w:tcPr>
            <w:tcW w:w="763"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4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45歲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河北天津</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鐵路局科長</w:t>
            </w:r>
          </w:p>
        </w:tc>
      </w:tr>
      <w:tr w:rsidR="003240B0" w:rsidRPr="0000346F" w:rsidTr="008F7598">
        <w:trPr>
          <w:trHeight w:val="441"/>
        </w:trPr>
        <w:tc>
          <w:tcPr>
            <w:tcW w:w="1133"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吳○祥</w:t>
            </w:r>
          </w:p>
        </w:tc>
        <w:tc>
          <w:tcPr>
            <w:tcW w:w="763" w:type="dxa"/>
            <w:vMerge/>
            <w:tcBorders>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49" w:type="dxa"/>
            <w:tcBorders>
              <w:top w:val="single" w:sz="4"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602"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26歲</w:t>
            </w: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安徽合肥</w:t>
            </w:r>
          </w:p>
        </w:tc>
        <w:tc>
          <w:tcPr>
            <w:tcW w:w="4409"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鐵路局事務員</w:t>
            </w:r>
          </w:p>
        </w:tc>
      </w:tr>
      <w:tr w:rsidR="003240B0" w:rsidRPr="0000346F" w:rsidTr="008F7598">
        <w:trPr>
          <w:trHeight w:val="430"/>
        </w:trPr>
        <w:tc>
          <w:tcPr>
            <w:tcW w:w="1133"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袁○匡</w:t>
            </w:r>
          </w:p>
        </w:tc>
        <w:tc>
          <w:tcPr>
            <w:tcW w:w="763"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15年</w:t>
            </w:r>
          </w:p>
        </w:tc>
        <w:tc>
          <w:tcPr>
            <w:tcW w:w="749" w:type="dxa"/>
            <w:tcBorders>
              <w:top w:val="single" w:sz="12"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602"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31歲</w:t>
            </w:r>
          </w:p>
        </w:tc>
        <w:tc>
          <w:tcPr>
            <w:tcW w:w="1260"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四川重慶</w:t>
            </w:r>
          </w:p>
        </w:tc>
        <w:tc>
          <w:tcPr>
            <w:tcW w:w="4409"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電信局公電員</w:t>
            </w:r>
          </w:p>
        </w:tc>
      </w:tr>
      <w:tr w:rsidR="003240B0" w:rsidRPr="0000346F" w:rsidTr="008F7598">
        <w:trPr>
          <w:trHeight w:val="430"/>
        </w:trPr>
        <w:tc>
          <w:tcPr>
            <w:tcW w:w="1133"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黃○彰</w:t>
            </w:r>
          </w:p>
        </w:tc>
        <w:tc>
          <w:tcPr>
            <w:tcW w:w="763" w:type="dxa"/>
            <w:vMerge w:val="restart"/>
            <w:tcBorders>
              <w:top w:val="single" w:sz="12" w:space="0" w:color="auto"/>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13年</w:t>
            </w:r>
          </w:p>
        </w:tc>
        <w:tc>
          <w:tcPr>
            <w:tcW w:w="749" w:type="dxa"/>
            <w:tcBorders>
              <w:top w:val="single" w:sz="12"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602"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38歲</w:t>
            </w:r>
          </w:p>
        </w:tc>
        <w:tc>
          <w:tcPr>
            <w:tcW w:w="1260"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福建閩清</w:t>
            </w:r>
          </w:p>
        </w:tc>
        <w:tc>
          <w:tcPr>
            <w:tcW w:w="4409"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建設廳股長</w:t>
            </w:r>
          </w:p>
        </w:tc>
      </w:tr>
      <w:tr w:rsidR="003240B0" w:rsidRPr="0000346F" w:rsidTr="008F7598">
        <w:trPr>
          <w:trHeight w:val="430"/>
        </w:trPr>
        <w:tc>
          <w:tcPr>
            <w:tcW w:w="113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袁○士</w:t>
            </w:r>
          </w:p>
        </w:tc>
        <w:tc>
          <w:tcPr>
            <w:tcW w:w="763"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4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23歲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河北滿城</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臺灣大學森林系學生</w:t>
            </w:r>
          </w:p>
        </w:tc>
      </w:tr>
      <w:tr w:rsidR="003240B0" w:rsidRPr="0000346F" w:rsidTr="008F7598">
        <w:trPr>
          <w:trHeight w:val="430"/>
        </w:trPr>
        <w:tc>
          <w:tcPr>
            <w:tcW w:w="113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洪世鼎</w:t>
            </w:r>
          </w:p>
        </w:tc>
        <w:tc>
          <w:tcPr>
            <w:tcW w:w="763"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4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28歲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安徽崇縣</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林管局課員</w:t>
            </w:r>
          </w:p>
        </w:tc>
      </w:tr>
      <w:tr w:rsidR="003240B0" w:rsidRPr="0000346F" w:rsidTr="008F7598">
        <w:trPr>
          <w:trHeight w:val="430"/>
        </w:trPr>
        <w:tc>
          <w:tcPr>
            <w:tcW w:w="1133"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朱○福</w:t>
            </w:r>
          </w:p>
        </w:tc>
        <w:tc>
          <w:tcPr>
            <w:tcW w:w="763" w:type="dxa"/>
            <w:vMerge/>
            <w:tcBorders>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49" w:type="dxa"/>
            <w:tcBorders>
              <w:top w:val="single" w:sz="4"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602"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30歲</w:t>
            </w: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陝西熱屋</w:t>
            </w:r>
          </w:p>
        </w:tc>
        <w:tc>
          <w:tcPr>
            <w:tcW w:w="4409"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水泥公司庶務員</w:t>
            </w:r>
          </w:p>
        </w:tc>
      </w:tr>
      <w:tr w:rsidR="003240B0" w:rsidRPr="0000346F" w:rsidTr="008F7598">
        <w:trPr>
          <w:trHeight w:val="430"/>
        </w:trPr>
        <w:tc>
          <w:tcPr>
            <w:tcW w:w="1133"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朱瑜</w:t>
            </w:r>
          </w:p>
        </w:tc>
        <w:tc>
          <w:tcPr>
            <w:tcW w:w="763" w:type="dxa"/>
            <w:vMerge w:val="restart"/>
            <w:tcBorders>
              <w:top w:val="single" w:sz="12" w:space="0" w:color="auto"/>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10年</w:t>
            </w:r>
          </w:p>
        </w:tc>
        <w:tc>
          <w:tcPr>
            <w:tcW w:w="749" w:type="dxa"/>
            <w:tcBorders>
              <w:top w:val="single" w:sz="12"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602"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25歲</w:t>
            </w:r>
          </w:p>
        </w:tc>
        <w:tc>
          <w:tcPr>
            <w:tcW w:w="1260"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福建廈門</w:t>
            </w:r>
          </w:p>
        </w:tc>
        <w:tc>
          <w:tcPr>
            <w:tcW w:w="4409"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教育廳辦事員</w:t>
            </w:r>
          </w:p>
        </w:tc>
      </w:tr>
      <w:tr w:rsidR="003240B0" w:rsidRPr="0000346F" w:rsidTr="008F7598">
        <w:trPr>
          <w:trHeight w:val="430"/>
        </w:trPr>
        <w:tc>
          <w:tcPr>
            <w:tcW w:w="113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賀德巽</w:t>
            </w:r>
          </w:p>
        </w:tc>
        <w:tc>
          <w:tcPr>
            <w:tcW w:w="763"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4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21歲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湖北蒲折</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煙酒公賣局辦事員</w:t>
            </w:r>
          </w:p>
        </w:tc>
      </w:tr>
      <w:tr w:rsidR="003240B0" w:rsidRPr="0000346F" w:rsidTr="008F7598">
        <w:trPr>
          <w:trHeight w:val="430"/>
        </w:trPr>
        <w:tc>
          <w:tcPr>
            <w:tcW w:w="113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54260" w:rsidP="008F7598">
            <w:pPr>
              <w:ind w:leftChars="22" w:left="75" w:right="73"/>
              <w:rPr>
                <w:rFonts w:hAnsi="標楷體" w:cs="SimSun"/>
                <w:spacing w:val="-20"/>
                <w:sz w:val="28"/>
                <w:szCs w:val="28"/>
              </w:rPr>
            </w:pPr>
            <w:r>
              <w:rPr>
                <w:rFonts w:hAnsi="標楷體" w:cs="SimSun" w:hint="eastAsia"/>
                <w:spacing w:val="-20"/>
                <w:sz w:val="28"/>
                <w:szCs w:val="28"/>
              </w:rPr>
              <w:t>馬○齡</w:t>
            </w:r>
          </w:p>
        </w:tc>
        <w:tc>
          <w:tcPr>
            <w:tcW w:w="763"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4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21歲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河北平谷</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國防部醫學院學生</w:t>
            </w:r>
          </w:p>
        </w:tc>
      </w:tr>
      <w:tr w:rsidR="003240B0" w:rsidRPr="0000346F" w:rsidTr="008F7598">
        <w:trPr>
          <w:trHeight w:val="430"/>
        </w:trPr>
        <w:tc>
          <w:tcPr>
            <w:tcW w:w="113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張則周</w:t>
            </w:r>
          </w:p>
        </w:tc>
        <w:tc>
          <w:tcPr>
            <w:tcW w:w="763"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4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22歲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山東萊陽</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臺灣大學化工系學生</w:t>
            </w:r>
          </w:p>
        </w:tc>
      </w:tr>
      <w:tr w:rsidR="003240B0" w:rsidRPr="0000346F" w:rsidTr="008F7598">
        <w:trPr>
          <w:trHeight w:val="430"/>
        </w:trPr>
        <w:tc>
          <w:tcPr>
            <w:tcW w:w="113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54260" w:rsidP="008F7598">
            <w:pPr>
              <w:ind w:leftChars="22" w:left="75" w:right="73"/>
              <w:rPr>
                <w:rFonts w:hAnsi="標楷體" w:cs="SimSun"/>
                <w:spacing w:val="-20"/>
                <w:sz w:val="28"/>
                <w:szCs w:val="28"/>
              </w:rPr>
            </w:pPr>
            <w:r>
              <w:rPr>
                <w:rFonts w:hAnsi="標楷體" w:cs="SimSun" w:hint="eastAsia"/>
                <w:spacing w:val="-20"/>
                <w:sz w:val="28"/>
                <w:szCs w:val="28"/>
              </w:rPr>
              <w:t>陳○匡</w:t>
            </w:r>
          </w:p>
        </w:tc>
        <w:tc>
          <w:tcPr>
            <w:tcW w:w="763"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4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32歲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福建福州</w:t>
            </w:r>
          </w:p>
        </w:tc>
        <w:tc>
          <w:tcPr>
            <w:tcW w:w="440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少校區隊長</w:t>
            </w:r>
          </w:p>
        </w:tc>
      </w:tr>
      <w:tr w:rsidR="003240B0" w:rsidRPr="0000346F" w:rsidTr="008F7598">
        <w:trPr>
          <w:trHeight w:val="430"/>
        </w:trPr>
        <w:tc>
          <w:tcPr>
            <w:tcW w:w="1133"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查○年</w:t>
            </w:r>
          </w:p>
        </w:tc>
        <w:tc>
          <w:tcPr>
            <w:tcW w:w="763" w:type="dxa"/>
            <w:vMerge/>
            <w:tcBorders>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49" w:type="dxa"/>
            <w:tcBorders>
              <w:top w:val="single" w:sz="4"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602"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30歲</w:t>
            </w: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浙江海寧</w:t>
            </w:r>
          </w:p>
        </w:tc>
        <w:tc>
          <w:tcPr>
            <w:tcW w:w="4409"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保安司令部通信連上尉台長</w:t>
            </w:r>
          </w:p>
        </w:tc>
      </w:tr>
      <w:tr w:rsidR="003240B0" w:rsidRPr="0000346F" w:rsidTr="008F7598">
        <w:trPr>
          <w:trHeight w:val="430"/>
        </w:trPr>
        <w:tc>
          <w:tcPr>
            <w:tcW w:w="1133"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lastRenderedPageBreak/>
              <w:t>宋○貞</w:t>
            </w:r>
          </w:p>
        </w:tc>
        <w:tc>
          <w:tcPr>
            <w:tcW w:w="763"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無罪</w:t>
            </w:r>
          </w:p>
        </w:tc>
        <w:tc>
          <w:tcPr>
            <w:tcW w:w="749" w:type="dxa"/>
            <w:tcBorders>
              <w:top w:val="single" w:sz="12"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602"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18歲</w:t>
            </w:r>
          </w:p>
        </w:tc>
        <w:tc>
          <w:tcPr>
            <w:tcW w:w="1260"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河北深澤</w:t>
            </w:r>
          </w:p>
        </w:tc>
        <w:tc>
          <w:tcPr>
            <w:tcW w:w="4409"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空軍第406通信大隊接線生</w:t>
            </w:r>
          </w:p>
        </w:tc>
      </w:tr>
    </w:tbl>
    <w:p w:rsidR="008F7598" w:rsidRPr="0000346F" w:rsidRDefault="008F7598" w:rsidP="008F7598">
      <w:pPr>
        <w:pStyle w:val="5"/>
      </w:pPr>
      <w:r w:rsidRPr="0000346F">
        <w:rPr>
          <w:rFonts w:hint="eastAsia"/>
        </w:rPr>
        <w:t>39年12月27日</w:t>
      </w:r>
      <w:r w:rsidRPr="0000346F">
        <w:t>(</w:t>
      </w:r>
      <w:r w:rsidRPr="0000346F">
        <w:rPr>
          <w:rFonts w:hint="eastAsia"/>
        </w:rPr>
        <w:t>39</w:t>
      </w:r>
      <w:r w:rsidRPr="0000346F">
        <w:t>)</w:t>
      </w:r>
      <w:r w:rsidRPr="0000346F">
        <w:rPr>
          <w:rFonts w:hint="eastAsia"/>
        </w:rPr>
        <w:t>安澄</w:t>
      </w:r>
      <w:r w:rsidRPr="0000346F">
        <w:t>字第</w:t>
      </w:r>
      <w:r w:rsidRPr="0000346F">
        <w:rPr>
          <w:rFonts w:hint="eastAsia"/>
        </w:rPr>
        <w:t>0006</w:t>
      </w:r>
      <w:r w:rsidRPr="0000346F">
        <w:t>號</w:t>
      </w:r>
      <w:r w:rsidRPr="0000346F">
        <w:rPr>
          <w:rFonts w:hint="eastAsia"/>
        </w:rPr>
        <w:t>(4人)：</w:t>
      </w:r>
    </w:p>
    <w:tbl>
      <w:tblPr>
        <w:tblW w:w="8916" w:type="dxa"/>
        <w:tblInd w:w="10" w:type="dxa"/>
        <w:tblLayout w:type="fixed"/>
        <w:tblCellMar>
          <w:left w:w="10" w:type="dxa"/>
          <w:right w:w="10" w:type="dxa"/>
        </w:tblCellMar>
        <w:tblLook w:val="0000" w:firstRow="0" w:lastRow="0" w:firstColumn="0" w:lastColumn="0" w:noHBand="0" w:noVBand="0"/>
      </w:tblPr>
      <w:tblGrid>
        <w:gridCol w:w="1078"/>
        <w:gridCol w:w="750"/>
        <w:gridCol w:w="709"/>
        <w:gridCol w:w="567"/>
        <w:gridCol w:w="1276"/>
        <w:gridCol w:w="4536"/>
      </w:tblGrid>
      <w:tr w:rsidR="003240B0" w:rsidRPr="0000346F" w:rsidTr="008F7598">
        <w:trPr>
          <w:trHeight w:val="402"/>
        </w:trPr>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spacing w:line="440" w:lineRule="exact"/>
              <w:ind w:leftChars="22" w:left="75" w:right="73"/>
              <w:jc w:val="distribute"/>
              <w:rPr>
                <w:rFonts w:hAnsi="標楷體" w:cs="SimSun"/>
                <w:spacing w:val="-20"/>
                <w:sz w:val="28"/>
                <w:szCs w:val="28"/>
              </w:rPr>
            </w:pPr>
            <w:r w:rsidRPr="0000346F">
              <w:rPr>
                <w:rFonts w:hAnsi="標楷體" w:cs="SimSun" w:hint="eastAsia"/>
                <w:spacing w:val="-20"/>
                <w:sz w:val="28"/>
                <w:szCs w:val="28"/>
              </w:rPr>
              <w:t>姓名</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spacing w:line="440" w:lineRule="exact"/>
              <w:ind w:leftChars="22" w:left="75" w:right="73"/>
              <w:jc w:val="distribute"/>
              <w:rPr>
                <w:rFonts w:hAnsi="標楷體" w:cs="SimSun"/>
                <w:spacing w:val="-20"/>
                <w:sz w:val="28"/>
                <w:szCs w:val="28"/>
              </w:rPr>
            </w:pPr>
            <w:r w:rsidRPr="0000346F">
              <w:rPr>
                <w:rFonts w:hAnsi="標楷體" w:cs="SimSun" w:hint="eastAsia"/>
                <w:spacing w:val="-20"/>
                <w:sz w:val="28"/>
                <w:szCs w:val="28"/>
              </w:rPr>
              <w:t>刑度</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spacing w:line="440" w:lineRule="exact"/>
              <w:ind w:leftChars="22" w:left="75" w:right="73"/>
              <w:jc w:val="distribute"/>
              <w:rPr>
                <w:rFonts w:hAnsi="標楷體" w:cs="SimSun"/>
                <w:spacing w:val="-20"/>
                <w:sz w:val="28"/>
                <w:szCs w:val="28"/>
              </w:rPr>
            </w:pPr>
            <w:r w:rsidRPr="0000346F">
              <w:rPr>
                <w:rFonts w:hAnsi="標楷體" w:cs="SimSun" w:hint="eastAsia"/>
                <w:spacing w:val="-20"/>
                <w:sz w:val="28"/>
                <w:szCs w:val="28"/>
              </w:rPr>
              <w:t>性別</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spacing w:line="440" w:lineRule="exact"/>
              <w:jc w:val="distribute"/>
              <w:rPr>
                <w:rFonts w:hAnsi="標楷體" w:cs="SimSun"/>
                <w:spacing w:val="-20"/>
                <w:sz w:val="28"/>
                <w:szCs w:val="28"/>
              </w:rPr>
            </w:pPr>
            <w:r w:rsidRPr="0000346F">
              <w:rPr>
                <w:rFonts w:hAnsi="標楷體" w:cs="SimSun" w:hint="eastAsia"/>
                <w:spacing w:val="-20"/>
                <w:sz w:val="28"/>
                <w:szCs w:val="28"/>
              </w:rPr>
              <w:t>年齡</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spacing w:line="440" w:lineRule="exact"/>
              <w:ind w:leftChars="22" w:left="75" w:right="73"/>
              <w:jc w:val="distribute"/>
              <w:rPr>
                <w:rFonts w:hAnsi="標楷體" w:cs="SimSun"/>
                <w:spacing w:val="-20"/>
                <w:sz w:val="28"/>
                <w:szCs w:val="28"/>
              </w:rPr>
            </w:pPr>
            <w:r w:rsidRPr="0000346F">
              <w:rPr>
                <w:rFonts w:hAnsi="標楷體" w:cs="SimSun" w:hint="eastAsia"/>
                <w:spacing w:val="-20"/>
                <w:sz w:val="28"/>
                <w:szCs w:val="28"/>
              </w:rPr>
              <w:t>籍貫</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spacing w:line="440" w:lineRule="exact"/>
              <w:ind w:leftChars="22" w:left="75" w:right="73"/>
              <w:jc w:val="distribute"/>
              <w:rPr>
                <w:rFonts w:hAnsi="標楷體" w:cs="SimSun"/>
                <w:spacing w:val="-20"/>
                <w:sz w:val="28"/>
                <w:szCs w:val="28"/>
              </w:rPr>
            </w:pPr>
            <w:r w:rsidRPr="0000346F">
              <w:rPr>
                <w:rFonts w:hAnsi="標楷體" w:cs="SimSun" w:hint="eastAsia"/>
                <w:spacing w:val="-20"/>
                <w:sz w:val="28"/>
                <w:szCs w:val="28"/>
              </w:rPr>
              <w:t>職業</w:t>
            </w:r>
          </w:p>
        </w:tc>
      </w:tr>
      <w:tr w:rsidR="003240B0" w:rsidRPr="0000346F" w:rsidTr="008F7598">
        <w:trPr>
          <w:trHeight w:hRule="exact" w:val="729"/>
        </w:trPr>
        <w:tc>
          <w:tcPr>
            <w:tcW w:w="1078"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CB151C" w:rsidP="008F7598">
            <w:pPr>
              <w:ind w:leftChars="22" w:left="75" w:right="73"/>
              <w:rPr>
                <w:rFonts w:hAnsi="標楷體" w:cs="SimSun"/>
                <w:spacing w:val="-20"/>
                <w:sz w:val="28"/>
                <w:szCs w:val="28"/>
              </w:rPr>
            </w:pPr>
            <w:r>
              <w:rPr>
                <w:rFonts w:hAnsi="標楷體" w:cs="SimSun" w:hint="eastAsia"/>
                <w:spacing w:val="-20"/>
                <w:sz w:val="28"/>
                <w:szCs w:val="28"/>
              </w:rPr>
              <w:t>段光洪</w:t>
            </w:r>
          </w:p>
        </w:tc>
        <w:tc>
          <w:tcPr>
            <w:tcW w:w="750"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r w:rsidRPr="0000346F">
              <w:rPr>
                <w:rFonts w:hAnsi="標楷體" w:cs="SimSun" w:hint="eastAsia"/>
                <w:spacing w:val="-20"/>
                <w:sz w:val="28"/>
                <w:szCs w:val="28"/>
              </w:rPr>
              <w:t>死刑</w:t>
            </w: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23歲</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四川鄲縣</w:t>
            </w:r>
          </w:p>
        </w:tc>
        <w:tc>
          <w:tcPr>
            <w:tcW w:w="4536"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國防部第二廳技術研究室軍委一階研究員</w:t>
            </w:r>
          </w:p>
        </w:tc>
      </w:tr>
      <w:tr w:rsidR="003240B0" w:rsidRPr="0000346F" w:rsidTr="008F7598">
        <w:trPr>
          <w:trHeight w:val="399"/>
        </w:trPr>
        <w:tc>
          <w:tcPr>
            <w:tcW w:w="1078"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D54260" w:rsidP="008F7598">
            <w:pPr>
              <w:spacing w:line="440" w:lineRule="exact"/>
              <w:ind w:leftChars="22" w:left="75" w:right="73"/>
              <w:rPr>
                <w:rFonts w:hAnsi="標楷體" w:cs="SimSun"/>
                <w:spacing w:val="-20"/>
                <w:sz w:val="28"/>
                <w:szCs w:val="28"/>
              </w:rPr>
            </w:pPr>
            <w:r>
              <w:rPr>
                <w:rFonts w:hAnsi="標楷體" w:cs="SimSun" w:hint="eastAsia"/>
                <w:spacing w:val="-20"/>
                <w:sz w:val="28"/>
                <w:szCs w:val="28"/>
              </w:rPr>
              <w:t>李○昌</w:t>
            </w:r>
          </w:p>
        </w:tc>
        <w:tc>
          <w:tcPr>
            <w:tcW w:w="750"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40" w:lineRule="exact"/>
              <w:ind w:right="73"/>
              <w:jc w:val="center"/>
              <w:rPr>
                <w:rFonts w:hAnsi="標楷體" w:cs="SimSun"/>
                <w:spacing w:val="-20"/>
                <w:sz w:val="28"/>
                <w:szCs w:val="28"/>
              </w:rPr>
            </w:pPr>
            <w:r w:rsidRPr="0000346F">
              <w:rPr>
                <w:rFonts w:hAnsi="標楷體" w:cs="SimSun" w:hint="eastAsia"/>
                <w:spacing w:val="-20"/>
                <w:sz w:val="28"/>
                <w:szCs w:val="28"/>
              </w:rPr>
              <w:t>15年</w:t>
            </w:r>
          </w:p>
        </w:tc>
        <w:tc>
          <w:tcPr>
            <w:tcW w:w="709"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40" w:lineRule="exact"/>
              <w:ind w:right="73"/>
              <w:jc w:val="center"/>
              <w:rPr>
                <w:rFonts w:hAnsi="標楷體" w:cs="SimSun"/>
                <w:spacing w:val="-20"/>
                <w:sz w:val="28"/>
                <w:szCs w:val="28"/>
              </w:rPr>
            </w:pPr>
            <w:r w:rsidRPr="0000346F">
              <w:rPr>
                <w:rFonts w:hAnsi="標楷體" w:cs="SimSun" w:hint="eastAsia"/>
                <w:spacing w:val="-20"/>
                <w:sz w:val="28"/>
                <w:szCs w:val="28"/>
              </w:rPr>
              <w:t>女</w:t>
            </w:r>
          </w:p>
        </w:tc>
        <w:tc>
          <w:tcPr>
            <w:tcW w:w="567"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40" w:lineRule="exact"/>
              <w:jc w:val="center"/>
              <w:rPr>
                <w:rFonts w:hAnsi="標楷體" w:cs="SimSun"/>
                <w:spacing w:val="-20"/>
                <w:sz w:val="28"/>
                <w:szCs w:val="28"/>
              </w:rPr>
            </w:pPr>
            <w:r w:rsidRPr="0000346F">
              <w:rPr>
                <w:rFonts w:hAnsi="標楷體" w:cs="SimSun" w:hint="eastAsia"/>
                <w:spacing w:val="-20"/>
                <w:sz w:val="28"/>
                <w:szCs w:val="28"/>
              </w:rPr>
              <w:t>30歲</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40" w:lineRule="exact"/>
              <w:ind w:leftChars="22" w:left="75" w:right="73"/>
              <w:rPr>
                <w:rFonts w:hAnsi="標楷體" w:cs="SimSun"/>
                <w:spacing w:val="-20"/>
                <w:sz w:val="28"/>
                <w:szCs w:val="28"/>
              </w:rPr>
            </w:pPr>
            <w:r w:rsidRPr="0000346F">
              <w:rPr>
                <w:rFonts w:hAnsi="標楷體" w:cs="SimSun" w:hint="eastAsia"/>
                <w:spacing w:val="-20"/>
                <w:sz w:val="28"/>
                <w:szCs w:val="28"/>
              </w:rPr>
              <w:t>四川巫溪</w:t>
            </w:r>
          </w:p>
        </w:tc>
        <w:tc>
          <w:tcPr>
            <w:tcW w:w="4536"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40" w:lineRule="exact"/>
              <w:ind w:leftChars="22" w:left="75" w:right="73"/>
              <w:rPr>
                <w:rFonts w:hAnsi="標楷體" w:cs="SimSun"/>
                <w:spacing w:val="-20"/>
                <w:sz w:val="28"/>
                <w:szCs w:val="28"/>
              </w:rPr>
            </w:pPr>
            <w:r w:rsidRPr="0000346F">
              <w:rPr>
                <w:rFonts w:hAnsi="標楷體" w:cs="SimSun" w:hint="eastAsia"/>
                <w:spacing w:val="-20"/>
                <w:sz w:val="28"/>
                <w:szCs w:val="28"/>
              </w:rPr>
              <w:t>國語日報社校對</w:t>
            </w:r>
          </w:p>
        </w:tc>
      </w:tr>
      <w:tr w:rsidR="003240B0" w:rsidRPr="0000346F" w:rsidTr="008F7598">
        <w:trPr>
          <w:trHeight w:val="420"/>
        </w:trPr>
        <w:tc>
          <w:tcPr>
            <w:tcW w:w="1078"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A12D8D" w:rsidP="008F7598">
            <w:pPr>
              <w:spacing w:line="440" w:lineRule="exact"/>
              <w:ind w:leftChars="22" w:left="75" w:right="73"/>
              <w:rPr>
                <w:rFonts w:hAnsi="標楷體" w:cs="SimSun"/>
                <w:spacing w:val="-20"/>
                <w:sz w:val="28"/>
                <w:szCs w:val="28"/>
              </w:rPr>
            </w:pPr>
            <w:r>
              <w:rPr>
                <w:rFonts w:hAnsi="標楷體" w:cs="SimSun" w:hint="eastAsia"/>
                <w:spacing w:val="-20"/>
                <w:sz w:val="28"/>
                <w:szCs w:val="28"/>
              </w:rPr>
              <w:t>吳○民</w:t>
            </w:r>
          </w:p>
        </w:tc>
        <w:tc>
          <w:tcPr>
            <w:tcW w:w="750"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40" w:lineRule="exact"/>
              <w:ind w:right="73"/>
              <w:jc w:val="center"/>
              <w:rPr>
                <w:rFonts w:hAnsi="標楷體" w:cs="SimSun"/>
                <w:spacing w:val="-20"/>
                <w:sz w:val="28"/>
                <w:szCs w:val="28"/>
              </w:rPr>
            </w:pPr>
            <w:r w:rsidRPr="0000346F">
              <w:rPr>
                <w:rFonts w:hAnsi="標楷體" w:cs="SimSun" w:hint="eastAsia"/>
                <w:spacing w:val="-20"/>
                <w:sz w:val="28"/>
                <w:szCs w:val="28"/>
              </w:rPr>
              <w:t>5年</w:t>
            </w:r>
          </w:p>
        </w:tc>
        <w:tc>
          <w:tcPr>
            <w:tcW w:w="709"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40" w:lineRule="exact"/>
              <w:ind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40" w:lineRule="exact"/>
              <w:jc w:val="center"/>
              <w:rPr>
                <w:rFonts w:hAnsi="標楷體" w:cs="SimSun"/>
                <w:spacing w:val="-20"/>
                <w:sz w:val="28"/>
                <w:szCs w:val="28"/>
              </w:rPr>
            </w:pPr>
            <w:r w:rsidRPr="0000346F">
              <w:rPr>
                <w:rFonts w:hAnsi="標楷體" w:cs="SimSun" w:hint="eastAsia"/>
                <w:spacing w:val="-20"/>
                <w:sz w:val="28"/>
                <w:szCs w:val="28"/>
              </w:rPr>
              <w:t>56歲</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40" w:lineRule="exact"/>
              <w:ind w:leftChars="22" w:left="75" w:right="73"/>
              <w:rPr>
                <w:rFonts w:hAnsi="標楷體" w:cs="SimSun"/>
                <w:spacing w:val="-20"/>
                <w:sz w:val="28"/>
                <w:szCs w:val="28"/>
              </w:rPr>
            </w:pPr>
            <w:r w:rsidRPr="0000346F">
              <w:rPr>
                <w:rFonts w:hAnsi="標楷體" w:cs="SimSun" w:hint="eastAsia"/>
                <w:spacing w:val="-20"/>
                <w:sz w:val="28"/>
                <w:szCs w:val="28"/>
              </w:rPr>
              <w:t>河北束鹿</w:t>
            </w:r>
          </w:p>
        </w:tc>
        <w:tc>
          <w:tcPr>
            <w:tcW w:w="4536"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spacing w:line="440" w:lineRule="exact"/>
              <w:ind w:leftChars="22" w:left="75" w:right="73"/>
              <w:rPr>
                <w:rFonts w:hAnsi="標楷體" w:cs="SimSun"/>
                <w:spacing w:val="-20"/>
                <w:sz w:val="28"/>
                <w:szCs w:val="28"/>
              </w:rPr>
            </w:pPr>
            <w:r w:rsidRPr="0000346F">
              <w:rPr>
                <w:rFonts w:hAnsi="標楷體" w:cs="SimSun" w:hint="eastAsia"/>
                <w:spacing w:val="-20"/>
                <w:sz w:val="28"/>
                <w:szCs w:val="28"/>
              </w:rPr>
              <w:t>臺北市建國中學教員</w:t>
            </w:r>
          </w:p>
        </w:tc>
      </w:tr>
      <w:tr w:rsidR="003240B0" w:rsidRPr="0000346F" w:rsidTr="008F7598">
        <w:trPr>
          <w:trHeight w:val="430"/>
        </w:trPr>
        <w:tc>
          <w:tcPr>
            <w:tcW w:w="1078"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A12D8D" w:rsidP="008F7598">
            <w:pPr>
              <w:spacing w:line="440" w:lineRule="exact"/>
              <w:ind w:leftChars="22" w:left="75" w:right="73"/>
              <w:rPr>
                <w:rFonts w:hAnsi="標楷體" w:cs="SimSun"/>
                <w:spacing w:val="-20"/>
                <w:sz w:val="28"/>
                <w:szCs w:val="28"/>
              </w:rPr>
            </w:pPr>
            <w:r>
              <w:rPr>
                <w:rFonts w:hAnsi="標楷體" w:cs="SimSun" w:hint="eastAsia"/>
                <w:spacing w:val="-20"/>
                <w:sz w:val="28"/>
                <w:szCs w:val="28"/>
              </w:rPr>
              <w:t>吳○天</w:t>
            </w:r>
            <w:r w:rsidR="008F7598" w:rsidRPr="0000346F">
              <w:rPr>
                <w:rStyle w:val="aff0"/>
                <w:rFonts w:hAnsi="標楷體" w:cs="SimSun"/>
                <w:spacing w:val="-20"/>
                <w:sz w:val="28"/>
                <w:szCs w:val="28"/>
              </w:rPr>
              <w:footnoteReference w:id="219"/>
            </w:r>
          </w:p>
        </w:tc>
        <w:tc>
          <w:tcPr>
            <w:tcW w:w="750"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40" w:lineRule="exact"/>
              <w:ind w:leftChars="-24" w:left="-24" w:right="-40" w:hangingChars="23" w:hanging="58"/>
              <w:jc w:val="center"/>
              <w:rPr>
                <w:rFonts w:hAnsi="標楷體" w:cs="SimSun"/>
                <w:spacing w:val="-24"/>
                <w:sz w:val="28"/>
                <w:szCs w:val="28"/>
              </w:rPr>
            </w:pPr>
            <w:r w:rsidRPr="0000346F">
              <w:rPr>
                <w:rFonts w:hAnsi="標楷體" w:cs="SimSun" w:hint="eastAsia"/>
                <w:spacing w:val="-24"/>
                <w:sz w:val="28"/>
                <w:szCs w:val="28"/>
              </w:rPr>
              <w:t>不受理</w:t>
            </w:r>
          </w:p>
        </w:tc>
        <w:tc>
          <w:tcPr>
            <w:tcW w:w="709"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40" w:lineRule="exact"/>
              <w:ind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40" w:lineRule="exact"/>
              <w:jc w:val="center"/>
              <w:rPr>
                <w:rFonts w:hAnsi="標楷體" w:cs="SimSun"/>
                <w:spacing w:val="-20"/>
                <w:sz w:val="28"/>
                <w:szCs w:val="28"/>
              </w:rPr>
            </w:pPr>
            <w:r w:rsidRPr="0000346F">
              <w:rPr>
                <w:rFonts w:hAnsi="標楷體" w:cs="SimSun" w:hint="eastAsia"/>
                <w:spacing w:val="-20"/>
                <w:sz w:val="28"/>
                <w:szCs w:val="28"/>
              </w:rPr>
              <w:t>37歲</w:t>
            </w:r>
          </w:p>
        </w:tc>
        <w:tc>
          <w:tcPr>
            <w:tcW w:w="1276"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40" w:lineRule="exact"/>
              <w:ind w:leftChars="22" w:left="75" w:right="73"/>
              <w:rPr>
                <w:rFonts w:hAnsi="標楷體" w:cs="SimSun"/>
                <w:spacing w:val="-20"/>
                <w:sz w:val="28"/>
                <w:szCs w:val="28"/>
              </w:rPr>
            </w:pPr>
            <w:r w:rsidRPr="0000346F">
              <w:rPr>
                <w:rFonts w:hAnsi="標楷體" w:cs="SimSun" w:hint="eastAsia"/>
                <w:spacing w:val="-20"/>
                <w:sz w:val="28"/>
                <w:szCs w:val="28"/>
              </w:rPr>
              <w:t>河北束鹿</w:t>
            </w:r>
          </w:p>
        </w:tc>
        <w:tc>
          <w:tcPr>
            <w:tcW w:w="4536"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spacing w:line="440" w:lineRule="exact"/>
              <w:ind w:leftChars="22" w:left="75" w:right="73"/>
              <w:rPr>
                <w:rFonts w:hAnsi="標楷體" w:cs="SimSun"/>
                <w:spacing w:val="-20"/>
                <w:sz w:val="28"/>
                <w:szCs w:val="28"/>
              </w:rPr>
            </w:pPr>
            <w:r w:rsidRPr="0000346F">
              <w:rPr>
                <w:rFonts w:hAnsi="標楷體" w:cs="SimSun" w:hint="eastAsia"/>
                <w:spacing w:val="-20"/>
                <w:sz w:val="28"/>
                <w:szCs w:val="28"/>
              </w:rPr>
              <w:t>臺灣工礦公司機械分公司副工程師</w:t>
            </w:r>
          </w:p>
        </w:tc>
      </w:tr>
    </w:tbl>
    <w:p w:rsidR="008F7598" w:rsidRPr="0000346F" w:rsidRDefault="008F7598" w:rsidP="008F7598">
      <w:pPr>
        <w:pStyle w:val="5"/>
      </w:pPr>
      <w:r w:rsidRPr="0000346F">
        <w:rPr>
          <w:rFonts w:hint="eastAsia"/>
        </w:rPr>
        <w:t>40年6月29日</w:t>
      </w:r>
      <w:r w:rsidRPr="0000346F">
        <w:t>(</w:t>
      </w:r>
      <w:r w:rsidRPr="0000346F">
        <w:rPr>
          <w:rFonts w:hint="eastAsia"/>
        </w:rPr>
        <w:t>40</w:t>
      </w:r>
      <w:r w:rsidRPr="0000346F">
        <w:t>)</w:t>
      </w:r>
      <w:r w:rsidRPr="0000346F">
        <w:rPr>
          <w:rFonts w:hint="eastAsia"/>
        </w:rPr>
        <w:t>安潔</w:t>
      </w:r>
      <w:r w:rsidRPr="0000346F">
        <w:t>字第</w:t>
      </w:r>
      <w:r w:rsidRPr="0000346F">
        <w:rPr>
          <w:rFonts w:hint="eastAsia"/>
        </w:rPr>
        <w:t>0436</w:t>
      </w:r>
      <w:r w:rsidRPr="0000346F">
        <w:t>號-1</w:t>
      </w:r>
      <w:r w:rsidRPr="0000346F">
        <w:rPr>
          <w:rFonts w:hint="eastAsia"/>
        </w:rPr>
        <w:t>(19人)：</w:t>
      </w:r>
    </w:p>
    <w:tbl>
      <w:tblPr>
        <w:tblW w:w="8916" w:type="dxa"/>
        <w:tblInd w:w="10" w:type="dxa"/>
        <w:tblLayout w:type="fixed"/>
        <w:tblCellMar>
          <w:left w:w="10" w:type="dxa"/>
          <w:right w:w="10" w:type="dxa"/>
        </w:tblCellMar>
        <w:tblLook w:val="0000" w:firstRow="0" w:lastRow="0" w:firstColumn="0" w:lastColumn="0" w:noHBand="0" w:noVBand="0"/>
      </w:tblPr>
      <w:tblGrid>
        <w:gridCol w:w="1686"/>
        <w:gridCol w:w="709"/>
        <w:gridCol w:w="709"/>
        <w:gridCol w:w="567"/>
        <w:gridCol w:w="1276"/>
        <w:gridCol w:w="3969"/>
      </w:tblGrid>
      <w:tr w:rsidR="003240B0" w:rsidRPr="0000346F" w:rsidTr="008F7598">
        <w:trPr>
          <w:trHeight w:val="402"/>
          <w:tblHeader/>
        </w:trPr>
        <w:tc>
          <w:tcPr>
            <w:tcW w:w="1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姓名</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刑度</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性別</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jc w:val="distribute"/>
              <w:rPr>
                <w:rFonts w:hAnsi="標楷體" w:cs="SimSun"/>
                <w:spacing w:val="-20"/>
                <w:sz w:val="28"/>
                <w:szCs w:val="28"/>
              </w:rPr>
            </w:pPr>
            <w:r w:rsidRPr="0000346F">
              <w:rPr>
                <w:rFonts w:hAnsi="標楷體" w:cs="SimSun" w:hint="eastAsia"/>
                <w:spacing w:val="-20"/>
                <w:sz w:val="28"/>
                <w:szCs w:val="28"/>
              </w:rPr>
              <w:t>年齡</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籍貫</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職業</w:t>
            </w:r>
          </w:p>
        </w:tc>
      </w:tr>
      <w:tr w:rsidR="003240B0" w:rsidRPr="0000346F" w:rsidTr="008F7598">
        <w:trPr>
          <w:trHeight w:val="668"/>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蘇藝林(化名金野、周炳寰)</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死刑</w:t>
            </w: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sz w:val="28"/>
                <w:szCs w:val="28"/>
              </w:rPr>
            </w:pPr>
            <w:r w:rsidRPr="0000346F">
              <w:rPr>
                <w:rFonts w:hAnsi="標楷體" w:cs="SimSun" w:hint="eastAsia"/>
                <w:spacing w:val="-20"/>
                <w:sz w:val="28"/>
                <w:szCs w:val="28"/>
              </w:rPr>
              <w:t>33歲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河北任邱</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國防部第三廳第一組中校參謀</w:t>
            </w:r>
          </w:p>
        </w:tc>
      </w:tr>
      <w:tr w:rsidR="003240B0" w:rsidRPr="0000346F" w:rsidTr="008F7598">
        <w:trPr>
          <w:trHeight w:hRule="exact" w:val="1095"/>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375AD4" w:rsidP="008F7598">
            <w:pPr>
              <w:ind w:leftChars="22" w:left="75" w:right="73"/>
              <w:rPr>
                <w:rFonts w:hAnsi="標楷體" w:cs="SimSun"/>
                <w:spacing w:val="-20"/>
                <w:sz w:val="28"/>
                <w:szCs w:val="28"/>
              </w:rPr>
            </w:pPr>
            <w:r>
              <w:rPr>
                <w:rFonts w:hAnsi="標楷體" w:cs="SimSun" w:hint="eastAsia"/>
                <w:spacing w:val="-20"/>
                <w:sz w:val="28"/>
                <w:szCs w:val="28"/>
              </w:rPr>
              <w:t>孫玉林</w:t>
            </w:r>
            <w:r w:rsidR="008F7598" w:rsidRPr="0000346F">
              <w:rPr>
                <w:rFonts w:hAnsi="標楷體" w:cs="SimSun" w:hint="eastAsia"/>
                <w:spacing w:val="-20"/>
                <w:sz w:val="28"/>
                <w:szCs w:val="28"/>
              </w:rPr>
              <w:t>(原名</w:t>
            </w:r>
            <w:r w:rsidR="001A68E6">
              <w:rPr>
                <w:rFonts w:hAnsi="標楷體" w:cs="SimSun" w:hint="eastAsia"/>
                <w:spacing w:val="-20"/>
                <w:sz w:val="28"/>
                <w:szCs w:val="28"/>
              </w:rPr>
              <w:t>孫○業</w:t>
            </w:r>
            <w:r w:rsidR="008F7598" w:rsidRPr="0000346F">
              <w:rPr>
                <w:rFonts w:hAnsi="標楷體" w:cs="SimSun" w:hint="eastAsia"/>
                <w:spacing w:val="-20"/>
                <w:sz w:val="28"/>
                <w:szCs w:val="28"/>
              </w:rPr>
              <w:t>，化名趙明)</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sz w:val="28"/>
                <w:szCs w:val="28"/>
              </w:rPr>
            </w:pPr>
            <w:r w:rsidRPr="0000346F">
              <w:rPr>
                <w:rFonts w:hAnsi="標楷體" w:cs="SimSun" w:hint="eastAsia"/>
                <w:spacing w:val="-20"/>
                <w:sz w:val="28"/>
                <w:szCs w:val="28"/>
              </w:rPr>
              <w:t>37歲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河北寧津</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花蓮泰豐米廠經理</w:t>
            </w:r>
          </w:p>
        </w:tc>
      </w:tr>
      <w:tr w:rsidR="003240B0" w:rsidRPr="0000346F" w:rsidTr="008F7598">
        <w:trPr>
          <w:trHeight w:val="401"/>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于凱(化名林遠)</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sz w:val="28"/>
                <w:szCs w:val="28"/>
              </w:rPr>
            </w:pPr>
            <w:r w:rsidRPr="0000346F">
              <w:rPr>
                <w:rFonts w:hAnsi="標楷體" w:cs="SimSun" w:hint="eastAsia"/>
                <w:spacing w:val="-20"/>
                <w:sz w:val="28"/>
                <w:szCs w:val="28"/>
              </w:rPr>
              <w:t>24歲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山東萊陽</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臺灣大學歷史系2年級學生</w:t>
            </w:r>
          </w:p>
        </w:tc>
      </w:tr>
      <w:tr w:rsidR="003240B0" w:rsidRPr="0000346F" w:rsidTr="008F7598">
        <w:trPr>
          <w:trHeight w:val="445"/>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陳平(原名</w:t>
            </w:r>
            <w:r w:rsidR="005123FA">
              <w:rPr>
                <w:rFonts w:hAnsi="標楷體" w:cs="SimSun" w:hint="eastAsia"/>
                <w:spacing w:val="-20"/>
                <w:sz w:val="28"/>
                <w:szCs w:val="28"/>
              </w:rPr>
              <w:t>陳○福</w:t>
            </w:r>
            <w:r w:rsidRPr="0000346F">
              <w:rPr>
                <w:rFonts w:hAnsi="標楷體" w:cs="SimSun" w:hint="eastAsia"/>
                <w:spacing w:val="-20"/>
                <w:sz w:val="28"/>
                <w:szCs w:val="28"/>
              </w:rPr>
              <w:t>，化名</w:t>
            </w:r>
            <w:r w:rsidR="00CB151C">
              <w:rPr>
                <w:rFonts w:hAnsi="標楷體" w:cs="SimSun" w:hint="eastAsia"/>
                <w:spacing w:val="-20"/>
                <w:sz w:val="28"/>
                <w:szCs w:val="28"/>
              </w:rPr>
              <w:t>鄭耀東</w:t>
            </w:r>
            <w:r w:rsidRPr="0000346F">
              <w:rPr>
                <w:rFonts w:hAnsi="標楷體" w:cs="SimSun" w:hint="eastAsia"/>
                <w:spacing w:val="-20"/>
                <w:sz w:val="28"/>
                <w:szCs w:val="28"/>
              </w:rPr>
              <w:t>、</w:t>
            </w:r>
            <w:r w:rsidR="006704D7">
              <w:rPr>
                <w:rFonts w:hAnsi="標楷體" w:cs="SimSun" w:hint="eastAsia"/>
                <w:spacing w:val="-20"/>
                <w:sz w:val="28"/>
                <w:szCs w:val="28"/>
              </w:rPr>
              <w:t>任○崧</w:t>
            </w:r>
            <w:r w:rsidRPr="0000346F">
              <w:rPr>
                <w:rFonts w:hAnsi="標楷體" w:cs="SimSun" w:hint="eastAsia"/>
                <w:spacing w:val="-20"/>
                <w:sz w:val="28"/>
                <w:szCs w:val="28"/>
              </w:rPr>
              <w:t>、陳春暉)</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sz w:val="28"/>
                <w:szCs w:val="28"/>
              </w:rPr>
            </w:pPr>
            <w:r w:rsidRPr="0000346F">
              <w:rPr>
                <w:rFonts w:hAnsi="標楷體" w:cs="SimSun" w:hint="eastAsia"/>
                <w:spacing w:val="-20"/>
                <w:sz w:val="28"/>
                <w:szCs w:val="28"/>
              </w:rPr>
              <w:t>23歲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浙江杭縣</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花蓮泰豐米廠記帳員</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周○粟</w:t>
            </w:r>
            <w:r w:rsidR="008F7598" w:rsidRPr="0000346F">
              <w:rPr>
                <w:rFonts w:hAnsi="標楷體" w:cs="SimSun" w:hint="eastAsia"/>
                <w:spacing w:val="-20"/>
                <w:sz w:val="28"/>
                <w:szCs w:val="28"/>
              </w:rPr>
              <w:t>(化名呂芳欽)</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sz w:val="28"/>
                <w:szCs w:val="28"/>
              </w:rPr>
            </w:pPr>
            <w:r w:rsidRPr="0000346F">
              <w:rPr>
                <w:rFonts w:hAnsi="標楷體" w:cs="SimSun" w:hint="eastAsia"/>
                <w:spacing w:val="-20"/>
                <w:sz w:val="28"/>
                <w:szCs w:val="28"/>
              </w:rPr>
              <w:t>27歲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福建龍溪</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花蓮廣益木材行職員</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安○林</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28歲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河北天津</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空軍醫學院看護中士</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張○</w:t>
            </w:r>
            <w:r w:rsidR="008F7598" w:rsidRPr="0000346F">
              <w:rPr>
                <w:rFonts w:hAnsi="標楷體" w:cs="SimSun" w:hint="eastAsia"/>
                <w:spacing w:val="-20"/>
                <w:sz w:val="28"/>
                <w:szCs w:val="28"/>
              </w:rPr>
              <w:t>(化名白沙)</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22歲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河南商邱</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臺灣大學歷史系2年級學生</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嚴○森</w:t>
            </w:r>
            <w:r w:rsidR="008F7598" w:rsidRPr="0000346F">
              <w:rPr>
                <w:rFonts w:hAnsi="標楷體" w:cs="SimSun" w:hint="eastAsia"/>
                <w:spacing w:val="-20"/>
                <w:sz w:val="28"/>
                <w:szCs w:val="28"/>
              </w:rPr>
              <w:t>(化名張維國)</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32歲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廣東四會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國語日報社編輯</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田○彬</w:t>
            </w:r>
            <w:r w:rsidR="008F7598" w:rsidRPr="0000346F">
              <w:rPr>
                <w:rFonts w:hAnsi="標楷體" w:cs="SimSun" w:hint="eastAsia"/>
                <w:spacing w:val="-20"/>
                <w:sz w:val="28"/>
                <w:szCs w:val="28"/>
              </w:rPr>
              <w:t>(化名</w:t>
            </w:r>
            <w:r w:rsidR="008F7598" w:rsidRPr="0000346F">
              <w:rPr>
                <w:rFonts w:hAnsi="標楷體" w:cs="SimSun" w:hint="eastAsia"/>
                <w:spacing w:val="-20"/>
                <w:sz w:val="28"/>
                <w:szCs w:val="28"/>
              </w:rPr>
              <w:lastRenderedPageBreak/>
              <w:t>柳風)</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27歲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河北寧津</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高雄港務警察所巡官派聯合檢驗</w:t>
            </w:r>
            <w:r w:rsidRPr="0000346F">
              <w:rPr>
                <w:rFonts w:hAnsi="標楷體" w:cs="SimSun" w:hint="eastAsia"/>
                <w:spacing w:val="-20"/>
                <w:sz w:val="28"/>
                <w:szCs w:val="28"/>
              </w:rPr>
              <w:lastRenderedPageBreak/>
              <w:t>處工作</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D5789D">
            <w:pPr>
              <w:ind w:leftChars="22" w:left="75" w:right="73"/>
              <w:rPr>
                <w:rFonts w:hAnsi="標楷體" w:cs="SimSun"/>
                <w:spacing w:val="-20"/>
                <w:sz w:val="28"/>
                <w:szCs w:val="28"/>
              </w:rPr>
            </w:pPr>
            <w:r>
              <w:rPr>
                <w:rFonts w:hAnsi="標楷體" w:cs="SimSun" w:hint="eastAsia"/>
                <w:spacing w:val="-20"/>
                <w:sz w:val="28"/>
                <w:szCs w:val="28"/>
              </w:rPr>
              <w:lastRenderedPageBreak/>
              <w:t>劉○杰</w:t>
            </w:r>
            <w:r w:rsidR="008F7598" w:rsidRPr="0000346F">
              <w:rPr>
                <w:rFonts w:hAnsi="標楷體" w:cs="SimSun" w:hint="eastAsia"/>
                <w:spacing w:val="-20"/>
                <w:sz w:val="28"/>
                <w:szCs w:val="28"/>
              </w:rPr>
              <w:t>(又名劉</w:t>
            </w:r>
            <w:r w:rsidR="00D5789D">
              <w:rPr>
                <w:rFonts w:hAnsi="標楷體" w:cs="SimSun" w:hint="eastAsia"/>
                <w:spacing w:val="-20"/>
                <w:sz w:val="28"/>
                <w:szCs w:val="28"/>
              </w:rPr>
              <w:t>○</w:t>
            </w:r>
            <w:r w:rsidR="008F7598" w:rsidRPr="0000346F">
              <w:rPr>
                <w:rFonts w:hAnsi="標楷體" w:cs="SimSun" w:hint="eastAsia"/>
                <w:spacing w:val="-20"/>
                <w:sz w:val="28"/>
                <w:szCs w:val="28"/>
              </w:rPr>
              <w:t>中)</w:t>
            </w:r>
          </w:p>
        </w:tc>
        <w:tc>
          <w:tcPr>
            <w:tcW w:w="709" w:type="dxa"/>
            <w:vMerge/>
            <w:tcBorders>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33歲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山東陽穀</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花蓮中華電影院收票員</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徐○</w:t>
            </w:r>
            <w:r w:rsidR="008F7598" w:rsidRPr="0000346F">
              <w:rPr>
                <w:rFonts w:hAnsi="標楷體" w:cs="SimSun" w:hint="eastAsia"/>
                <w:spacing w:val="-20"/>
                <w:sz w:val="28"/>
                <w:szCs w:val="28"/>
              </w:rPr>
              <w:t>(化名江蒙)</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死刑</w:t>
            </w: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32歲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江西南昌</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臺灣省政府教育廳編審委員會幹事</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余○</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32歲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福建福州</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臺灣省農林廳視察</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葛○卿</w:t>
            </w:r>
          </w:p>
        </w:tc>
        <w:tc>
          <w:tcPr>
            <w:tcW w:w="709" w:type="dxa"/>
            <w:vMerge/>
            <w:tcBorders>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25歲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山東海陽</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國防醫學院牙科2年級學生</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54260" w:rsidP="008F7598">
            <w:pPr>
              <w:ind w:leftChars="22" w:left="75" w:right="73"/>
              <w:rPr>
                <w:rFonts w:hAnsi="標楷體" w:cs="SimSun"/>
                <w:spacing w:val="-20"/>
                <w:sz w:val="28"/>
                <w:szCs w:val="28"/>
              </w:rPr>
            </w:pPr>
            <w:r>
              <w:rPr>
                <w:rFonts w:hAnsi="標楷體" w:cs="SimSun" w:hint="eastAsia"/>
                <w:spacing w:val="-20"/>
                <w:sz w:val="28"/>
                <w:szCs w:val="28"/>
              </w:rPr>
              <w:t>譚○坦</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30歲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湖南湘鄉</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臺灣省工礦公司總務部文書組監印</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林○成</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32歲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臺北縣</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花蓮廣益木材行及泰豐米廠股東</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簡○生</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29歲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臺北縣</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花蓮廣益木材行經理</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馬○樅</w:t>
            </w:r>
            <w:r w:rsidR="008F7598" w:rsidRPr="0000346F">
              <w:rPr>
                <w:rFonts w:hAnsi="標楷體" w:cs="SimSun" w:hint="eastAsia"/>
                <w:spacing w:val="-20"/>
                <w:sz w:val="28"/>
                <w:szCs w:val="28"/>
              </w:rPr>
              <w:t>(又名</w:t>
            </w:r>
            <w:r w:rsidR="001322E3">
              <w:rPr>
                <w:rFonts w:hAnsi="標楷體" w:cs="SimSun" w:hint="eastAsia"/>
                <w:spacing w:val="-20"/>
                <w:sz w:val="28"/>
                <w:szCs w:val="28"/>
              </w:rPr>
              <w:t>馬○常</w:t>
            </w:r>
            <w:r w:rsidR="008F7598" w:rsidRPr="0000346F">
              <w:rPr>
                <w:rFonts w:hAnsi="標楷體" w:cs="SimSun" w:hint="eastAsia"/>
                <w:spacing w:val="-20"/>
                <w:sz w:val="28"/>
                <w:szCs w:val="28"/>
              </w:rPr>
              <w:t>)</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41歲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河北大興</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國語日報社校對</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李○驊</w:t>
            </w:r>
            <w:r w:rsidR="008F7598" w:rsidRPr="0000346F">
              <w:rPr>
                <w:rFonts w:hAnsi="標楷體" w:cs="SimSun" w:hint="eastAsia"/>
                <w:spacing w:val="-20"/>
                <w:sz w:val="28"/>
                <w:szCs w:val="28"/>
              </w:rPr>
              <w:t>(化名杜煥之)</w:t>
            </w:r>
          </w:p>
        </w:tc>
        <w:tc>
          <w:tcPr>
            <w:tcW w:w="709"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35歲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福建福州</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基隆港風茶廳及華泰報關行股東</w:t>
            </w:r>
          </w:p>
        </w:tc>
      </w:tr>
      <w:tr w:rsidR="003240B0" w:rsidRPr="0000346F" w:rsidTr="008F7598">
        <w:trPr>
          <w:trHeight w:val="430"/>
        </w:trPr>
        <w:tc>
          <w:tcPr>
            <w:tcW w:w="168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白○寅</w:t>
            </w:r>
          </w:p>
        </w:tc>
        <w:tc>
          <w:tcPr>
            <w:tcW w:w="709" w:type="dxa"/>
            <w:vMerge/>
            <w:tcBorders>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09"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rPr>
                <w:rFonts w:hAnsi="標楷體" w:cs="SimSun"/>
                <w:spacing w:val="-20"/>
                <w:sz w:val="28"/>
                <w:szCs w:val="28"/>
              </w:rPr>
            </w:pPr>
            <w:r w:rsidRPr="0000346F">
              <w:rPr>
                <w:rFonts w:hAnsi="標楷體" w:cs="SimSun" w:hint="eastAsia"/>
                <w:spacing w:val="-20"/>
                <w:sz w:val="28"/>
                <w:szCs w:val="28"/>
              </w:rPr>
              <w:t>32歲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河南孟縣</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臺灣東部防區司令部參謀處少校參謀</w:t>
            </w:r>
          </w:p>
        </w:tc>
      </w:tr>
    </w:tbl>
    <w:p w:rsidR="008F7598" w:rsidRPr="0000346F" w:rsidRDefault="008F7598" w:rsidP="008F7598">
      <w:pPr>
        <w:pStyle w:val="5"/>
      </w:pPr>
      <w:r w:rsidRPr="0000346F">
        <w:rPr>
          <w:rFonts w:hint="eastAsia"/>
        </w:rPr>
        <w:t>40年6月29日</w:t>
      </w:r>
      <w:r w:rsidRPr="0000346F">
        <w:t>(</w:t>
      </w:r>
      <w:r w:rsidRPr="0000346F">
        <w:rPr>
          <w:rFonts w:hint="eastAsia"/>
        </w:rPr>
        <w:t>40</w:t>
      </w:r>
      <w:r w:rsidRPr="0000346F">
        <w:t>)</w:t>
      </w:r>
      <w:r w:rsidRPr="0000346F">
        <w:rPr>
          <w:rFonts w:hint="eastAsia"/>
        </w:rPr>
        <w:t>安潔</w:t>
      </w:r>
      <w:r w:rsidRPr="0000346F">
        <w:t>字第</w:t>
      </w:r>
      <w:r w:rsidRPr="0000346F">
        <w:rPr>
          <w:rFonts w:hint="eastAsia"/>
        </w:rPr>
        <w:t>0436</w:t>
      </w:r>
      <w:r w:rsidRPr="0000346F">
        <w:t>號-</w:t>
      </w:r>
      <w:r w:rsidRPr="0000346F">
        <w:rPr>
          <w:rFonts w:hint="eastAsia"/>
        </w:rPr>
        <w:t>2(38人)：</w:t>
      </w:r>
    </w:p>
    <w:tbl>
      <w:tblPr>
        <w:tblW w:w="8916" w:type="dxa"/>
        <w:tblInd w:w="10" w:type="dxa"/>
        <w:tblLayout w:type="fixed"/>
        <w:tblCellMar>
          <w:left w:w="10" w:type="dxa"/>
          <w:right w:w="10" w:type="dxa"/>
        </w:tblCellMar>
        <w:tblLook w:val="0000" w:firstRow="0" w:lastRow="0" w:firstColumn="0" w:lastColumn="0" w:noHBand="0" w:noVBand="0"/>
      </w:tblPr>
      <w:tblGrid>
        <w:gridCol w:w="1693"/>
        <w:gridCol w:w="700"/>
        <w:gridCol w:w="714"/>
        <w:gridCol w:w="560"/>
        <w:gridCol w:w="1288"/>
        <w:gridCol w:w="3961"/>
      </w:tblGrid>
      <w:tr w:rsidR="003240B0" w:rsidRPr="0000346F" w:rsidTr="008F7598">
        <w:trPr>
          <w:trHeight w:val="402"/>
          <w:tblHeader/>
        </w:trPr>
        <w:tc>
          <w:tcPr>
            <w:tcW w:w="1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姓名</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刑度</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性別</w:t>
            </w:r>
          </w:p>
        </w:tc>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jc w:val="distribute"/>
              <w:rPr>
                <w:rFonts w:hAnsi="標楷體" w:cs="SimSun"/>
                <w:spacing w:val="-20"/>
                <w:sz w:val="28"/>
                <w:szCs w:val="28"/>
              </w:rPr>
            </w:pPr>
            <w:r w:rsidRPr="0000346F">
              <w:rPr>
                <w:rFonts w:hAnsi="標楷體" w:cs="SimSun" w:hint="eastAsia"/>
                <w:spacing w:val="-20"/>
                <w:sz w:val="28"/>
                <w:szCs w:val="28"/>
              </w:rPr>
              <w:t>年齡</w:t>
            </w:r>
          </w:p>
        </w:tc>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籍貫</w:t>
            </w:r>
          </w:p>
        </w:tc>
        <w:tc>
          <w:tcPr>
            <w:tcW w:w="3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職業</w:t>
            </w:r>
          </w:p>
        </w:tc>
      </w:tr>
      <w:tr w:rsidR="003240B0" w:rsidRPr="0000346F" w:rsidTr="008F7598">
        <w:trPr>
          <w:trHeight w:val="668"/>
        </w:trPr>
        <w:tc>
          <w:tcPr>
            <w:tcW w:w="1693"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姜○權</w:t>
            </w:r>
            <w:r w:rsidR="008F7598" w:rsidRPr="0000346F">
              <w:rPr>
                <w:rFonts w:hAnsi="標楷體" w:cs="SimSun" w:hint="eastAsia"/>
                <w:spacing w:val="-20"/>
                <w:sz w:val="28"/>
                <w:szCs w:val="28"/>
              </w:rPr>
              <w:t>(化名藍天)</w:t>
            </w:r>
          </w:p>
        </w:tc>
        <w:tc>
          <w:tcPr>
            <w:tcW w:w="700"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15年</w:t>
            </w:r>
          </w:p>
        </w:tc>
        <w:tc>
          <w:tcPr>
            <w:tcW w:w="714" w:type="dxa"/>
            <w:tcBorders>
              <w:top w:val="single" w:sz="4"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560"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sz w:val="28"/>
                <w:szCs w:val="28"/>
              </w:rPr>
            </w:pPr>
            <w:r w:rsidRPr="0000346F">
              <w:rPr>
                <w:rFonts w:hAnsi="標楷體" w:cs="SimSun" w:hint="eastAsia"/>
                <w:spacing w:val="-20"/>
                <w:sz w:val="28"/>
                <w:szCs w:val="28"/>
              </w:rPr>
              <w:t>21歲</w:t>
            </w:r>
          </w:p>
        </w:tc>
        <w:tc>
          <w:tcPr>
            <w:tcW w:w="1288"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江蘇松江</w:t>
            </w:r>
          </w:p>
        </w:tc>
        <w:tc>
          <w:tcPr>
            <w:tcW w:w="3961"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臺灣大學物理系2年級學生</w:t>
            </w:r>
          </w:p>
        </w:tc>
      </w:tr>
      <w:tr w:rsidR="003240B0" w:rsidRPr="0000346F" w:rsidTr="008F7598">
        <w:trPr>
          <w:trHeight w:hRule="exact" w:val="441"/>
        </w:trPr>
        <w:tc>
          <w:tcPr>
            <w:tcW w:w="1693"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胡○昇</w:t>
            </w:r>
          </w:p>
        </w:tc>
        <w:tc>
          <w:tcPr>
            <w:tcW w:w="700"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11年</w:t>
            </w:r>
          </w:p>
        </w:tc>
        <w:tc>
          <w:tcPr>
            <w:tcW w:w="714" w:type="dxa"/>
            <w:tcBorders>
              <w:top w:val="single" w:sz="12"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sz w:val="28"/>
                <w:szCs w:val="28"/>
              </w:rPr>
            </w:pPr>
            <w:r w:rsidRPr="0000346F">
              <w:rPr>
                <w:rFonts w:hAnsi="標楷體" w:cs="SimSun" w:hint="eastAsia"/>
                <w:spacing w:val="-20"/>
                <w:sz w:val="28"/>
                <w:szCs w:val="28"/>
              </w:rPr>
              <w:t>32歲</w:t>
            </w:r>
          </w:p>
        </w:tc>
        <w:tc>
          <w:tcPr>
            <w:tcW w:w="1288"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河北保定</w:t>
            </w:r>
          </w:p>
        </w:tc>
        <w:tc>
          <w:tcPr>
            <w:tcW w:w="3961"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小販</w:t>
            </w:r>
          </w:p>
        </w:tc>
      </w:tr>
      <w:tr w:rsidR="003240B0" w:rsidRPr="0000346F" w:rsidTr="008F7598">
        <w:trPr>
          <w:trHeight w:val="399"/>
        </w:trPr>
        <w:tc>
          <w:tcPr>
            <w:tcW w:w="1693"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路○書</w:t>
            </w:r>
          </w:p>
        </w:tc>
        <w:tc>
          <w:tcPr>
            <w:tcW w:w="700" w:type="dxa"/>
            <w:vMerge w:val="restart"/>
            <w:tcBorders>
              <w:top w:val="single" w:sz="12" w:space="0" w:color="auto"/>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10年</w:t>
            </w:r>
          </w:p>
        </w:tc>
        <w:tc>
          <w:tcPr>
            <w:tcW w:w="714" w:type="dxa"/>
            <w:tcBorders>
              <w:top w:val="single" w:sz="12"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sz w:val="28"/>
                <w:szCs w:val="28"/>
              </w:rPr>
            </w:pPr>
            <w:r w:rsidRPr="0000346F">
              <w:rPr>
                <w:rFonts w:hAnsi="標楷體" w:cs="SimSun" w:hint="eastAsia"/>
                <w:spacing w:val="-20"/>
                <w:sz w:val="28"/>
                <w:szCs w:val="28"/>
              </w:rPr>
              <w:t>28歲</w:t>
            </w:r>
          </w:p>
        </w:tc>
        <w:tc>
          <w:tcPr>
            <w:tcW w:w="1288"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河南陵寧</w:t>
            </w:r>
          </w:p>
        </w:tc>
        <w:tc>
          <w:tcPr>
            <w:tcW w:w="3961"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陸軍第96軍634團輸送連上尉副連長</w:t>
            </w:r>
          </w:p>
        </w:tc>
      </w:tr>
      <w:tr w:rsidR="003240B0" w:rsidRPr="0000346F" w:rsidTr="008F7598">
        <w:trPr>
          <w:trHeight w:val="445"/>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徐○華</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sz w:val="28"/>
                <w:szCs w:val="28"/>
              </w:rPr>
            </w:pPr>
            <w:r w:rsidRPr="0000346F">
              <w:rPr>
                <w:rFonts w:hAnsi="標楷體" w:cs="SimSun" w:hint="eastAsia"/>
                <w:spacing w:val="-20"/>
                <w:sz w:val="28"/>
                <w:szCs w:val="28"/>
              </w:rPr>
              <w:t>26歲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河北寧津</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無</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關○元</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sz w:val="28"/>
                <w:szCs w:val="28"/>
              </w:rPr>
            </w:pPr>
            <w:r w:rsidRPr="0000346F">
              <w:rPr>
                <w:rFonts w:hAnsi="標楷體" w:cs="SimSun" w:hint="eastAsia"/>
                <w:spacing w:val="-20"/>
                <w:sz w:val="28"/>
                <w:szCs w:val="28"/>
              </w:rPr>
              <w:t>25歲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山東益都</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屏東市稅捐徵處稅務員</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王○祿</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32歲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河南伊川</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國防醫學院第2大隊第2中隊少校中隊長</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謝○倫</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35歲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江蘇江陰</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台新棉織廠廠長</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游○</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59歲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福建福州</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臺灣省鐵路局專門委員兼防空情報所副所長</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t>謝○楷</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27歲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江蘇武進</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國營招商局報務員</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石○岑</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23歲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安徽泗縣</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臺灣大學森林系3年級學生</w:t>
            </w:r>
          </w:p>
        </w:tc>
      </w:tr>
      <w:tr w:rsidR="003240B0" w:rsidRPr="0000346F" w:rsidTr="008F7598">
        <w:trPr>
          <w:trHeight w:val="430"/>
        </w:trPr>
        <w:tc>
          <w:tcPr>
            <w:tcW w:w="1693"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A12D8D" w:rsidP="008F7598">
            <w:pPr>
              <w:ind w:leftChars="22" w:left="75" w:right="73"/>
              <w:rPr>
                <w:rFonts w:hAnsi="標楷體" w:cs="SimSun"/>
                <w:spacing w:val="-20"/>
                <w:sz w:val="28"/>
                <w:szCs w:val="28"/>
              </w:rPr>
            </w:pPr>
            <w:r>
              <w:rPr>
                <w:rFonts w:hAnsi="標楷體" w:cs="SimSun" w:hint="eastAsia"/>
                <w:spacing w:val="-20"/>
                <w:sz w:val="28"/>
                <w:szCs w:val="28"/>
              </w:rPr>
              <w:lastRenderedPageBreak/>
              <w:t>路○信</w:t>
            </w:r>
          </w:p>
        </w:tc>
        <w:tc>
          <w:tcPr>
            <w:tcW w:w="700" w:type="dxa"/>
            <w:vMerge/>
            <w:tcBorders>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23歲</w:t>
            </w:r>
          </w:p>
        </w:tc>
        <w:tc>
          <w:tcPr>
            <w:tcW w:w="1288"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河南睢縣</w:t>
            </w:r>
          </w:p>
        </w:tc>
        <w:tc>
          <w:tcPr>
            <w:tcW w:w="3961"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臺灣大學森林系2年級學生</w:t>
            </w:r>
          </w:p>
        </w:tc>
      </w:tr>
      <w:tr w:rsidR="003240B0" w:rsidRPr="0000346F" w:rsidTr="008F7598">
        <w:trPr>
          <w:trHeight w:val="430"/>
        </w:trPr>
        <w:tc>
          <w:tcPr>
            <w:tcW w:w="1693"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王○雷</w:t>
            </w:r>
          </w:p>
        </w:tc>
        <w:tc>
          <w:tcPr>
            <w:tcW w:w="700"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5年</w:t>
            </w:r>
          </w:p>
        </w:tc>
        <w:tc>
          <w:tcPr>
            <w:tcW w:w="714" w:type="dxa"/>
            <w:tcBorders>
              <w:top w:val="single" w:sz="12"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23歲</w:t>
            </w:r>
          </w:p>
        </w:tc>
        <w:tc>
          <w:tcPr>
            <w:tcW w:w="1288"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江蘇無錫</w:t>
            </w:r>
          </w:p>
        </w:tc>
        <w:tc>
          <w:tcPr>
            <w:tcW w:w="3961"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臺灣大學外文系3年級學生</w:t>
            </w:r>
          </w:p>
        </w:tc>
      </w:tr>
      <w:tr w:rsidR="003240B0" w:rsidRPr="0000346F" w:rsidTr="008F7598">
        <w:trPr>
          <w:trHeight w:val="430"/>
        </w:trPr>
        <w:tc>
          <w:tcPr>
            <w:tcW w:w="1693"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夏○仙</w:t>
            </w:r>
          </w:p>
        </w:tc>
        <w:tc>
          <w:tcPr>
            <w:tcW w:w="700"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4" w:left="-1" w:hangingChars="5" w:hanging="13"/>
              <w:jc w:val="center"/>
              <w:rPr>
                <w:rFonts w:hAnsi="標楷體" w:cs="SimSun"/>
                <w:spacing w:val="-20"/>
                <w:sz w:val="28"/>
                <w:szCs w:val="28"/>
              </w:rPr>
            </w:pPr>
            <w:r w:rsidRPr="0000346F">
              <w:rPr>
                <w:rFonts w:hAnsi="標楷體" w:cs="SimSun" w:hint="eastAsia"/>
                <w:spacing w:val="-20"/>
                <w:sz w:val="28"/>
                <w:szCs w:val="28"/>
              </w:rPr>
              <w:t>6月緩刑2年</w:t>
            </w:r>
          </w:p>
        </w:tc>
        <w:tc>
          <w:tcPr>
            <w:tcW w:w="714" w:type="dxa"/>
            <w:tcBorders>
              <w:top w:val="single" w:sz="12"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560"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23歲</w:t>
            </w:r>
          </w:p>
        </w:tc>
        <w:tc>
          <w:tcPr>
            <w:tcW w:w="1288"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河北定興</w:t>
            </w:r>
          </w:p>
        </w:tc>
        <w:tc>
          <w:tcPr>
            <w:tcW w:w="3961"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臺灣大學園藝系2年級學生</w:t>
            </w:r>
          </w:p>
        </w:tc>
      </w:tr>
      <w:tr w:rsidR="003240B0" w:rsidRPr="0000346F" w:rsidTr="008F7598">
        <w:trPr>
          <w:trHeight w:val="430"/>
        </w:trPr>
        <w:tc>
          <w:tcPr>
            <w:tcW w:w="1693"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柏○笙</w:t>
            </w:r>
          </w:p>
        </w:tc>
        <w:tc>
          <w:tcPr>
            <w:tcW w:w="700" w:type="dxa"/>
            <w:vMerge w:val="restart"/>
            <w:tcBorders>
              <w:top w:val="single" w:sz="12" w:space="0" w:color="auto"/>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無罪</w:t>
            </w:r>
          </w:p>
        </w:tc>
        <w:tc>
          <w:tcPr>
            <w:tcW w:w="714" w:type="dxa"/>
            <w:tcBorders>
              <w:top w:val="single" w:sz="12"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45歲</w:t>
            </w:r>
          </w:p>
        </w:tc>
        <w:tc>
          <w:tcPr>
            <w:tcW w:w="1288"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湖南祁陽</w:t>
            </w:r>
          </w:p>
        </w:tc>
        <w:tc>
          <w:tcPr>
            <w:tcW w:w="3961"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陸軍第54軍政治部少將主任</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b/>
                <w:spacing w:val="-20"/>
                <w:sz w:val="28"/>
                <w:szCs w:val="28"/>
              </w:rPr>
            </w:pPr>
            <w:r>
              <w:rPr>
                <w:rFonts w:hAnsi="標楷體" w:cs="SimSun" w:hint="eastAsia"/>
                <w:b/>
                <w:spacing w:val="-20"/>
                <w:sz w:val="28"/>
                <w:szCs w:val="28"/>
              </w:rPr>
              <w:t>梁○濬</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37歲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河北無極</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陸軍總司令部體育處上校副處長</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鄧○明</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30歲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河南安陽</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國防醫學院第2大隊第3中隊少校中隊長</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董○瓚</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34歲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河北倉縣</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陸軍通訊第8團第1營第1連第2</w:t>
            </w:r>
            <w:r w:rsidR="003850A3" w:rsidRPr="0000346F">
              <w:rPr>
                <w:rFonts w:hAnsi="標楷體" w:cs="SimSun" w:hint="eastAsia"/>
                <w:spacing w:val="-20"/>
                <w:sz w:val="28"/>
                <w:szCs w:val="28"/>
              </w:rPr>
              <w:t>電臺</w:t>
            </w:r>
            <w:r w:rsidRPr="0000346F">
              <w:rPr>
                <w:rFonts w:hAnsi="標楷體" w:cs="SimSun" w:hint="eastAsia"/>
                <w:spacing w:val="-20"/>
                <w:sz w:val="28"/>
                <w:szCs w:val="28"/>
              </w:rPr>
              <w:t>上尉台長</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安○</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30歲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遼寧錦西</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花蓮縣黨部組訓幹事</w:t>
            </w:r>
          </w:p>
        </w:tc>
      </w:tr>
      <w:tr w:rsidR="003240B0" w:rsidRPr="0000346F" w:rsidTr="008F7598">
        <w:trPr>
          <w:trHeight w:val="430"/>
        </w:trPr>
        <w:tc>
          <w:tcPr>
            <w:tcW w:w="1693"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尤○媛</w:t>
            </w:r>
          </w:p>
        </w:tc>
        <w:tc>
          <w:tcPr>
            <w:tcW w:w="700" w:type="dxa"/>
            <w:vMerge/>
            <w:tcBorders>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560"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21歲</w:t>
            </w:r>
          </w:p>
        </w:tc>
        <w:tc>
          <w:tcPr>
            <w:tcW w:w="1288"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江蘇無錫</w:t>
            </w:r>
          </w:p>
        </w:tc>
        <w:tc>
          <w:tcPr>
            <w:tcW w:w="3961"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無</w:t>
            </w:r>
          </w:p>
        </w:tc>
      </w:tr>
      <w:tr w:rsidR="003240B0" w:rsidRPr="0000346F" w:rsidTr="008F7598">
        <w:trPr>
          <w:trHeight w:val="430"/>
        </w:trPr>
        <w:tc>
          <w:tcPr>
            <w:tcW w:w="1693"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周○文</w:t>
            </w:r>
          </w:p>
        </w:tc>
        <w:tc>
          <w:tcPr>
            <w:tcW w:w="700" w:type="dxa"/>
            <w:vMerge w:val="restart"/>
            <w:tcBorders>
              <w:top w:val="single" w:sz="12" w:space="0" w:color="auto"/>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感訓</w:t>
            </w:r>
          </w:p>
        </w:tc>
        <w:tc>
          <w:tcPr>
            <w:tcW w:w="714" w:type="dxa"/>
            <w:tcBorders>
              <w:top w:val="single" w:sz="12"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29歲</w:t>
            </w:r>
          </w:p>
        </w:tc>
        <w:tc>
          <w:tcPr>
            <w:tcW w:w="1288"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臺北市</w:t>
            </w:r>
          </w:p>
        </w:tc>
        <w:tc>
          <w:tcPr>
            <w:tcW w:w="3961"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臺北市光榮照相館店東</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宋○斌</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38歲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河北任縣</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北投中學教導主任、臺灣省黨部特種委員會設計委員、國大代表</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戴○容</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26歲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廣東南海</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家務</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廖○英</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28歲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廣東梅縣</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臺灣糖業公司人事室助理員</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朱○華</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28歲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河南萍陽</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花蓮泰豐米廠職員</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徐○淮</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33歲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河北交河</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花蓮泰豐米廠職員</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李○岩</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32歲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遼寧錦西</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陸軍第54軍政治部政工隊少校隊附</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董○榮</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18歲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福建福州</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臺灣大學物理系1年級學生</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林○剪</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23歲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福建莆田</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臺灣大學化學系2年級學生</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來○裕</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23歲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安徽宿縣</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臺灣大學農經系2年級學生</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b/>
                <w:spacing w:val="-20"/>
                <w:sz w:val="28"/>
                <w:szCs w:val="28"/>
              </w:rPr>
            </w:pPr>
            <w:r>
              <w:rPr>
                <w:rFonts w:hAnsi="標楷體" w:cs="SimSun" w:hint="eastAsia"/>
                <w:b/>
                <w:spacing w:val="-20"/>
                <w:sz w:val="28"/>
                <w:szCs w:val="28"/>
              </w:rPr>
              <w:t>蘇○挺</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22歲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浙江永嘉</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臺灣大學經濟系1年級學生</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廖○棣</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21歲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廣東梅縣</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省立新竹師範附屬小學教員</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陳○仁</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26歲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新竹縣</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臺北市光榮照相館技士</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徐○章</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31歲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桃園縣</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臺北市光榮照相館技士</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成○發</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22歲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江蘇南通</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臺灣大學考取學生尚未入學</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宓○</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23歲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浙江鄞縣</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臺灣大學機械系3年級學生</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盧○慧</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22歲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浙江餘姚</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臺灣大學農化系4年級學生</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lastRenderedPageBreak/>
              <w:t>林○芳</w:t>
            </w:r>
          </w:p>
        </w:tc>
        <w:tc>
          <w:tcPr>
            <w:tcW w:w="700"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23歲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福建莆田</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臺灣大學經濟系2年級學生</w:t>
            </w:r>
          </w:p>
        </w:tc>
      </w:tr>
      <w:tr w:rsidR="003240B0" w:rsidRPr="0000346F" w:rsidTr="008F7598">
        <w:trPr>
          <w:trHeight w:val="430"/>
        </w:trPr>
        <w:tc>
          <w:tcPr>
            <w:tcW w:w="1693"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楊○琴</w:t>
            </w:r>
          </w:p>
        </w:tc>
        <w:tc>
          <w:tcPr>
            <w:tcW w:w="700" w:type="dxa"/>
            <w:vMerge/>
            <w:tcBorders>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14"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17歲</w:t>
            </w: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臺北縣</w:t>
            </w:r>
          </w:p>
        </w:tc>
        <w:tc>
          <w:tcPr>
            <w:tcW w:w="39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臺北市光榮照相館出納員</w:t>
            </w:r>
          </w:p>
        </w:tc>
      </w:tr>
    </w:tbl>
    <w:p w:rsidR="008F7598" w:rsidRPr="0000346F" w:rsidRDefault="008F7598" w:rsidP="008F7598">
      <w:pPr>
        <w:pStyle w:val="5"/>
      </w:pPr>
      <w:r w:rsidRPr="0000346F">
        <w:rPr>
          <w:rFonts w:hint="eastAsia"/>
        </w:rPr>
        <w:t>41年1月2日</w:t>
      </w:r>
      <w:r w:rsidRPr="0000346F">
        <w:t>(</w:t>
      </w:r>
      <w:r w:rsidRPr="0000346F">
        <w:rPr>
          <w:rFonts w:hint="eastAsia"/>
        </w:rPr>
        <w:t>41</w:t>
      </w:r>
      <w:r w:rsidRPr="0000346F">
        <w:t>)</w:t>
      </w:r>
      <w:r w:rsidRPr="0000346F">
        <w:rPr>
          <w:rFonts w:hint="eastAsia"/>
        </w:rPr>
        <w:t>安潔</w:t>
      </w:r>
      <w:r w:rsidRPr="0000346F">
        <w:t>字第</w:t>
      </w:r>
      <w:r w:rsidRPr="0000346F">
        <w:rPr>
          <w:rFonts w:hint="eastAsia"/>
        </w:rPr>
        <w:t>1075</w:t>
      </w:r>
      <w:r w:rsidRPr="0000346F">
        <w:t>號</w:t>
      </w:r>
      <w:r w:rsidRPr="0000346F">
        <w:rPr>
          <w:rFonts w:hint="eastAsia"/>
        </w:rPr>
        <w:t>(14人)：</w:t>
      </w:r>
    </w:p>
    <w:tbl>
      <w:tblPr>
        <w:tblW w:w="9092" w:type="dxa"/>
        <w:tblInd w:w="10" w:type="dxa"/>
        <w:tblLayout w:type="fixed"/>
        <w:tblCellMar>
          <w:left w:w="10" w:type="dxa"/>
          <w:right w:w="10" w:type="dxa"/>
        </w:tblCellMar>
        <w:tblLook w:val="0000" w:firstRow="0" w:lastRow="0" w:firstColumn="0" w:lastColumn="0" w:noHBand="0" w:noVBand="0"/>
      </w:tblPr>
      <w:tblGrid>
        <w:gridCol w:w="1261"/>
        <w:gridCol w:w="782"/>
        <w:gridCol w:w="777"/>
        <w:gridCol w:w="851"/>
        <w:gridCol w:w="1276"/>
        <w:gridCol w:w="4145"/>
      </w:tblGrid>
      <w:tr w:rsidR="0000346F" w:rsidRPr="0000346F" w:rsidTr="008F7598">
        <w:trPr>
          <w:trHeight w:val="402"/>
          <w:tblHeader/>
        </w:trPr>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姓名</w:t>
            </w:r>
          </w:p>
        </w:tc>
        <w:tc>
          <w:tcPr>
            <w:tcW w:w="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刑度</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性別</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jc w:val="distribute"/>
              <w:rPr>
                <w:rFonts w:hAnsi="標楷體" w:cs="SimSun"/>
                <w:spacing w:val="-20"/>
                <w:sz w:val="28"/>
                <w:szCs w:val="28"/>
              </w:rPr>
            </w:pPr>
            <w:r w:rsidRPr="0000346F">
              <w:rPr>
                <w:rFonts w:hAnsi="標楷體" w:cs="SimSun" w:hint="eastAsia"/>
                <w:spacing w:val="-20"/>
                <w:sz w:val="28"/>
                <w:szCs w:val="28"/>
              </w:rPr>
              <w:t>年齡</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籍貫</w:t>
            </w:r>
          </w:p>
        </w:tc>
        <w:tc>
          <w:tcPr>
            <w:tcW w:w="4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7598" w:rsidRPr="0000346F" w:rsidRDefault="008F7598" w:rsidP="008F7598">
            <w:pPr>
              <w:ind w:leftChars="22" w:left="75" w:right="73"/>
              <w:jc w:val="distribute"/>
              <w:rPr>
                <w:rFonts w:hAnsi="標楷體" w:cs="SimSun"/>
                <w:spacing w:val="-20"/>
                <w:sz w:val="28"/>
                <w:szCs w:val="28"/>
              </w:rPr>
            </w:pPr>
            <w:r w:rsidRPr="0000346F">
              <w:rPr>
                <w:rFonts w:hAnsi="標楷體" w:cs="SimSun" w:hint="eastAsia"/>
                <w:spacing w:val="-20"/>
                <w:sz w:val="28"/>
                <w:szCs w:val="28"/>
              </w:rPr>
              <w:t>職業</w:t>
            </w:r>
          </w:p>
        </w:tc>
      </w:tr>
      <w:tr w:rsidR="0000346F" w:rsidRPr="0000346F" w:rsidTr="008F7598">
        <w:trPr>
          <w:trHeight w:val="304"/>
        </w:trPr>
        <w:tc>
          <w:tcPr>
            <w:tcW w:w="12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宮樹桐</w:t>
            </w:r>
          </w:p>
        </w:tc>
        <w:tc>
          <w:tcPr>
            <w:tcW w:w="782" w:type="dxa"/>
            <w:vMerge w:val="restart"/>
            <w:tcBorders>
              <w:top w:val="single" w:sz="4" w:space="0" w:color="auto"/>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死刑</w:t>
            </w:r>
          </w:p>
        </w:tc>
        <w:tc>
          <w:tcPr>
            <w:tcW w:w="777"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sz w:val="28"/>
                <w:szCs w:val="28"/>
              </w:rPr>
            </w:pPr>
            <w:r w:rsidRPr="0000346F">
              <w:rPr>
                <w:rFonts w:hAnsi="標楷體" w:cs="SimSun" w:hint="eastAsia"/>
                <w:spacing w:val="-20"/>
                <w:sz w:val="28"/>
                <w:szCs w:val="28"/>
              </w:rPr>
              <w:t>36歲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河北景縣</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spacing w:val="-20"/>
                <w:sz w:val="28"/>
                <w:szCs w:val="28"/>
              </w:rPr>
              <w:t>87</w:t>
            </w:r>
            <w:r w:rsidRPr="0000346F">
              <w:rPr>
                <w:rFonts w:hAnsi="標楷體" w:cs="SimSun" w:hint="eastAsia"/>
                <w:spacing w:val="-20"/>
                <w:sz w:val="28"/>
                <w:szCs w:val="28"/>
              </w:rPr>
              <w:t>師作戰處中校組長</w:t>
            </w:r>
          </w:p>
        </w:tc>
      </w:tr>
      <w:tr w:rsidR="0000346F" w:rsidRPr="0000346F" w:rsidTr="008F7598">
        <w:trPr>
          <w:trHeight w:hRule="exact" w:val="425"/>
        </w:trPr>
        <w:tc>
          <w:tcPr>
            <w:tcW w:w="12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梁○濬</w:t>
            </w:r>
          </w:p>
          <w:p w:rsidR="008F7598" w:rsidRPr="0000346F" w:rsidRDefault="008F7598" w:rsidP="008F7598">
            <w:pPr>
              <w:ind w:right="73"/>
              <w:rPr>
                <w:rFonts w:hAnsi="標楷體" w:cs="SimSun"/>
                <w:spacing w:val="-20"/>
                <w:sz w:val="28"/>
                <w:szCs w:val="28"/>
              </w:rPr>
            </w:pPr>
          </w:p>
        </w:tc>
        <w:tc>
          <w:tcPr>
            <w:tcW w:w="782"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77"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39歲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河北無極</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陸軍總部體育處上校副處長</w:t>
            </w:r>
          </w:p>
        </w:tc>
      </w:tr>
      <w:tr w:rsidR="0000346F" w:rsidRPr="0000346F" w:rsidTr="008F7598">
        <w:trPr>
          <w:trHeight w:val="405"/>
        </w:trPr>
        <w:tc>
          <w:tcPr>
            <w:tcW w:w="12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DC4AF1" w:rsidP="008F7598">
            <w:pPr>
              <w:ind w:leftChars="22" w:left="75" w:right="73"/>
              <w:rPr>
                <w:rFonts w:hAnsi="標楷體" w:cs="SimSun"/>
                <w:spacing w:val="-20"/>
                <w:sz w:val="28"/>
                <w:szCs w:val="28"/>
              </w:rPr>
            </w:pPr>
            <w:r>
              <w:rPr>
                <w:rFonts w:hAnsi="標楷體" w:cs="SimSun" w:hint="eastAsia"/>
                <w:spacing w:val="-20"/>
                <w:sz w:val="28"/>
                <w:szCs w:val="28"/>
              </w:rPr>
              <w:t>蘇○挺</w:t>
            </w:r>
          </w:p>
        </w:tc>
        <w:tc>
          <w:tcPr>
            <w:tcW w:w="782"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77"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sz w:val="28"/>
                <w:szCs w:val="28"/>
              </w:rPr>
            </w:pPr>
            <w:r w:rsidRPr="0000346F">
              <w:rPr>
                <w:rFonts w:hAnsi="標楷體" w:cs="SimSun" w:hint="eastAsia"/>
                <w:spacing w:val="-20"/>
                <w:sz w:val="28"/>
                <w:szCs w:val="28"/>
              </w:rPr>
              <w:t>24歲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浙江平陽</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臺灣大學經濟系1年級學生</w:t>
            </w:r>
          </w:p>
        </w:tc>
      </w:tr>
      <w:tr w:rsidR="0000346F" w:rsidRPr="0000346F" w:rsidTr="008F7598">
        <w:trPr>
          <w:trHeight w:val="430"/>
        </w:trPr>
        <w:tc>
          <w:tcPr>
            <w:tcW w:w="12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6704D7" w:rsidP="008F7598">
            <w:pPr>
              <w:ind w:leftChars="22" w:left="75" w:right="73"/>
              <w:rPr>
                <w:rFonts w:hAnsi="標楷體" w:cs="SimSun"/>
                <w:spacing w:val="-20"/>
                <w:sz w:val="28"/>
                <w:szCs w:val="28"/>
              </w:rPr>
            </w:pPr>
            <w:r>
              <w:rPr>
                <w:rFonts w:hAnsi="標楷體" w:cs="SimSun" w:hint="eastAsia"/>
                <w:spacing w:val="-20"/>
                <w:sz w:val="28"/>
                <w:szCs w:val="28"/>
              </w:rPr>
              <w:t>遲○春</w:t>
            </w:r>
          </w:p>
        </w:tc>
        <w:tc>
          <w:tcPr>
            <w:tcW w:w="782" w:type="dxa"/>
            <w:vMerge/>
            <w:tcBorders>
              <w:left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77"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sz w:val="28"/>
                <w:szCs w:val="28"/>
              </w:rPr>
            </w:pPr>
            <w:r w:rsidRPr="0000346F">
              <w:rPr>
                <w:rFonts w:hAnsi="標楷體" w:cs="SimSun" w:hint="eastAsia"/>
                <w:spacing w:val="-20"/>
                <w:sz w:val="28"/>
                <w:szCs w:val="28"/>
              </w:rPr>
              <w:t>25歲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山東文登</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國防醫學院學生</w:t>
            </w:r>
          </w:p>
        </w:tc>
      </w:tr>
      <w:tr w:rsidR="0000346F" w:rsidRPr="0000346F" w:rsidTr="008F7598">
        <w:trPr>
          <w:trHeight w:val="563"/>
        </w:trPr>
        <w:tc>
          <w:tcPr>
            <w:tcW w:w="1261"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C500A4" w:rsidP="008F7598">
            <w:pPr>
              <w:ind w:leftChars="22" w:left="75" w:right="73"/>
              <w:jc w:val="left"/>
              <w:rPr>
                <w:rFonts w:hAnsi="標楷體" w:cs="SimSun"/>
                <w:spacing w:val="-20"/>
                <w:sz w:val="28"/>
                <w:szCs w:val="28"/>
              </w:rPr>
            </w:pPr>
            <w:r>
              <w:rPr>
                <w:rFonts w:hAnsi="標楷體" w:cs="SimSun" w:hint="eastAsia"/>
                <w:spacing w:val="-20"/>
                <w:sz w:val="28"/>
                <w:szCs w:val="28"/>
              </w:rPr>
              <w:t>陳○俊</w:t>
            </w:r>
            <w:r w:rsidR="008F7598" w:rsidRPr="0000346F">
              <w:rPr>
                <w:rFonts w:hAnsi="標楷體" w:cs="SimSun" w:hint="eastAsia"/>
                <w:spacing w:val="-20"/>
                <w:sz w:val="28"/>
                <w:szCs w:val="28"/>
              </w:rPr>
              <w:t>(</w:t>
            </w:r>
            <w:r>
              <w:rPr>
                <w:rFonts w:hAnsi="標楷體" w:cs="SimSun" w:hint="eastAsia"/>
                <w:spacing w:val="-20"/>
                <w:sz w:val="28"/>
                <w:szCs w:val="28"/>
              </w:rPr>
              <w:t>陳○祺</w:t>
            </w:r>
            <w:r w:rsidR="008F7598" w:rsidRPr="0000346F">
              <w:rPr>
                <w:rFonts w:hAnsi="標楷體" w:cs="SimSun" w:hint="eastAsia"/>
                <w:spacing w:val="-20"/>
                <w:sz w:val="28"/>
                <w:szCs w:val="28"/>
              </w:rPr>
              <w:t>)</w:t>
            </w:r>
          </w:p>
        </w:tc>
        <w:tc>
          <w:tcPr>
            <w:tcW w:w="782" w:type="dxa"/>
            <w:vMerge/>
            <w:tcBorders>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77" w:type="dxa"/>
            <w:tcBorders>
              <w:top w:val="single" w:sz="4"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sz w:val="28"/>
                <w:szCs w:val="28"/>
              </w:rPr>
            </w:pPr>
            <w:r w:rsidRPr="0000346F">
              <w:rPr>
                <w:rFonts w:hAnsi="標楷體" w:cs="SimSun" w:hint="eastAsia"/>
                <w:spacing w:val="-20"/>
                <w:sz w:val="28"/>
                <w:szCs w:val="28"/>
              </w:rPr>
              <w:t>27歲</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福建龍岩</w:t>
            </w:r>
          </w:p>
        </w:tc>
        <w:tc>
          <w:tcPr>
            <w:tcW w:w="4145"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花蓮壽豐國民學校教員</w:t>
            </w:r>
          </w:p>
        </w:tc>
      </w:tr>
      <w:tr w:rsidR="0000346F" w:rsidRPr="0000346F" w:rsidTr="008F7598">
        <w:trPr>
          <w:trHeight w:val="430"/>
        </w:trPr>
        <w:tc>
          <w:tcPr>
            <w:tcW w:w="1261"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C500A4" w:rsidP="008F7598">
            <w:pPr>
              <w:ind w:leftChars="22" w:left="75" w:right="73"/>
              <w:rPr>
                <w:rFonts w:hAnsi="標楷體" w:cs="SimSun"/>
                <w:spacing w:val="-20"/>
                <w:sz w:val="28"/>
                <w:szCs w:val="28"/>
              </w:rPr>
            </w:pPr>
            <w:r>
              <w:rPr>
                <w:rFonts w:hAnsi="標楷體" w:cs="SimSun" w:hint="eastAsia"/>
                <w:spacing w:val="-20"/>
                <w:sz w:val="28"/>
                <w:szCs w:val="28"/>
              </w:rPr>
              <w:t>李○萃</w:t>
            </w:r>
          </w:p>
        </w:tc>
        <w:tc>
          <w:tcPr>
            <w:tcW w:w="782"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無期</w:t>
            </w:r>
          </w:p>
        </w:tc>
        <w:tc>
          <w:tcPr>
            <w:tcW w:w="777" w:type="dxa"/>
            <w:tcBorders>
              <w:top w:val="single" w:sz="12"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851"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30歲</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山東棲霞</w:t>
            </w:r>
          </w:p>
        </w:tc>
        <w:tc>
          <w:tcPr>
            <w:tcW w:w="4145"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工</w:t>
            </w:r>
          </w:p>
        </w:tc>
      </w:tr>
      <w:tr w:rsidR="0000346F" w:rsidRPr="0000346F" w:rsidTr="008F7598">
        <w:trPr>
          <w:trHeight w:val="430"/>
        </w:trPr>
        <w:tc>
          <w:tcPr>
            <w:tcW w:w="1261"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C500A4" w:rsidP="008F7598">
            <w:pPr>
              <w:ind w:leftChars="22" w:left="75" w:right="73"/>
              <w:rPr>
                <w:rFonts w:hAnsi="標楷體" w:cs="SimSun"/>
                <w:spacing w:val="-20"/>
                <w:sz w:val="28"/>
                <w:szCs w:val="28"/>
              </w:rPr>
            </w:pPr>
            <w:r>
              <w:rPr>
                <w:rFonts w:hAnsi="標楷體" w:cs="SimSun" w:hint="eastAsia"/>
                <w:spacing w:val="-20"/>
                <w:sz w:val="28"/>
                <w:szCs w:val="28"/>
              </w:rPr>
              <w:t>張○生</w:t>
            </w:r>
          </w:p>
        </w:tc>
        <w:tc>
          <w:tcPr>
            <w:tcW w:w="782"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15年</w:t>
            </w:r>
          </w:p>
        </w:tc>
        <w:tc>
          <w:tcPr>
            <w:tcW w:w="777" w:type="dxa"/>
            <w:tcBorders>
              <w:top w:val="single" w:sz="12"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851"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25歲</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山東平度</w:t>
            </w:r>
          </w:p>
        </w:tc>
        <w:tc>
          <w:tcPr>
            <w:tcW w:w="4145"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高雄無線電學校職員</w:t>
            </w:r>
          </w:p>
        </w:tc>
      </w:tr>
      <w:tr w:rsidR="0000346F" w:rsidRPr="0000346F" w:rsidTr="008F7598">
        <w:trPr>
          <w:trHeight w:val="430"/>
        </w:trPr>
        <w:tc>
          <w:tcPr>
            <w:tcW w:w="1261"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C500A4" w:rsidP="008F7598">
            <w:pPr>
              <w:ind w:leftChars="22" w:left="75" w:right="73"/>
              <w:rPr>
                <w:rFonts w:hAnsi="標楷體" w:cs="SimSun"/>
                <w:spacing w:val="-20"/>
                <w:sz w:val="28"/>
                <w:szCs w:val="28"/>
              </w:rPr>
            </w:pPr>
            <w:r>
              <w:rPr>
                <w:rFonts w:hAnsi="標楷體" w:cs="SimSun" w:hint="eastAsia"/>
                <w:spacing w:val="-20"/>
                <w:sz w:val="28"/>
                <w:szCs w:val="28"/>
              </w:rPr>
              <w:t>王○敏</w:t>
            </w:r>
          </w:p>
        </w:tc>
        <w:tc>
          <w:tcPr>
            <w:tcW w:w="782"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10年</w:t>
            </w:r>
          </w:p>
        </w:tc>
        <w:tc>
          <w:tcPr>
            <w:tcW w:w="777" w:type="dxa"/>
            <w:tcBorders>
              <w:top w:val="single" w:sz="12"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女</w:t>
            </w:r>
          </w:p>
        </w:tc>
        <w:tc>
          <w:tcPr>
            <w:tcW w:w="851"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23歲</w:t>
            </w:r>
          </w:p>
        </w:tc>
        <w:tc>
          <w:tcPr>
            <w:tcW w:w="1276"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河北武清</w:t>
            </w:r>
          </w:p>
        </w:tc>
        <w:tc>
          <w:tcPr>
            <w:tcW w:w="4145" w:type="dxa"/>
            <w:tcBorders>
              <w:top w:val="single" w:sz="12"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國防醫學院學生</w:t>
            </w:r>
          </w:p>
        </w:tc>
      </w:tr>
      <w:tr w:rsidR="0000346F" w:rsidRPr="0000346F" w:rsidTr="008F7598">
        <w:trPr>
          <w:trHeight w:val="430"/>
        </w:trPr>
        <w:tc>
          <w:tcPr>
            <w:tcW w:w="1261"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C500A4" w:rsidP="008F7598">
            <w:pPr>
              <w:ind w:leftChars="22" w:left="75" w:right="73"/>
              <w:rPr>
                <w:rFonts w:hAnsi="標楷體" w:cs="SimSun"/>
                <w:spacing w:val="-20"/>
                <w:sz w:val="28"/>
                <w:szCs w:val="28"/>
              </w:rPr>
            </w:pPr>
            <w:r>
              <w:rPr>
                <w:rFonts w:hAnsi="標楷體" w:cs="SimSun" w:hint="eastAsia"/>
                <w:spacing w:val="-20"/>
                <w:sz w:val="28"/>
                <w:szCs w:val="28"/>
              </w:rPr>
              <w:t>李○</w:t>
            </w:r>
          </w:p>
        </w:tc>
        <w:tc>
          <w:tcPr>
            <w:tcW w:w="782" w:type="dxa"/>
            <w:vMerge w:val="restart"/>
            <w:tcBorders>
              <w:top w:val="single" w:sz="12" w:space="0" w:color="auto"/>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7年</w:t>
            </w:r>
          </w:p>
        </w:tc>
        <w:tc>
          <w:tcPr>
            <w:tcW w:w="777" w:type="dxa"/>
            <w:tcBorders>
              <w:top w:val="single" w:sz="12"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851"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27歲</w:t>
            </w:r>
          </w:p>
        </w:tc>
        <w:tc>
          <w:tcPr>
            <w:tcW w:w="1276"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安東市</w:t>
            </w:r>
          </w:p>
        </w:tc>
        <w:tc>
          <w:tcPr>
            <w:tcW w:w="4145"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國防醫學院學生</w:t>
            </w:r>
          </w:p>
        </w:tc>
      </w:tr>
      <w:tr w:rsidR="0000346F" w:rsidRPr="0000346F" w:rsidTr="008F7598">
        <w:trPr>
          <w:trHeight w:val="430"/>
        </w:trPr>
        <w:tc>
          <w:tcPr>
            <w:tcW w:w="12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C500A4" w:rsidP="008F7598">
            <w:pPr>
              <w:ind w:leftChars="22" w:left="75" w:right="73"/>
              <w:rPr>
                <w:rFonts w:hAnsi="標楷體" w:cs="SimSun"/>
                <w:spacing w:val="-20"/>
                <w:sz w:val="28"/>
                <w:szCs w:val="28"/>
              </w:rPr>
            </w:pPr>
            <w:r>
              <w:rPr>
                <w:rFonts w:hAnsi="標楷體" w:cs="SimSun" w:hint="eastAsia"/>
                <w:spacing w:val="-20"/>
                <w:sz w:val="28"/>
                <w:szCs w:val="28"/>
              </w:rPr>
              <w:t>宋○卿</w:t>
            </w:r>
          </w:p>
        </w:tc>
        <w:tc>
          <w:tcPr>
            <w:tcW w:w="782" w:type="dxa"/>
            <w:vMerge/>
            <w:tcBorders>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p>
        </w:tc>
        <w:tc>
          <w:tcPr>
            <w:tcW w:w="777"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33歲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河北武強</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陸軍第</w:t>
            </w:r>
            <w:r w:rsidRPr="0000346F">
              <w:rPr>
                <w:rFonts w:hAnsi="標楷體" w:cs="SimSun"/>
                <w:spacing w:val="-20"/>
                <w:sz w:val="28"/>
                <w:szCs w:val="28"/>
              </w:rPr>
              <w:t>6</w:t>
            </w:r>
            <w:r w:rsidRPr="0000346F">
              <w:rPr>
                <w:rFonts w:hAnsi="標楷體" w:cs="SimSun" w:hint="eastAsia"/>
                <w:spacing w:val="-20"/>
                <w:sz w:val="28"/>
                <w:szCs w:val="28"/>
              </w:rPr>
              <w:t>軍少校參謀</w:t>
            </w:r>
          </w:p>
        </w:tc>
      </w:tr>
      <w:tr w:rsidR="0000346F" w:rsidRPr="0000346F" w:rsidTr="008F7598">
        <w:trPr>
          <w:trHeight w:val="467"/>
        </w:trPr>
        <w:tc>
          <w:tcPr>
            <w:tcW w:w="12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C500A4" w:rsidP="008F7598">
            <w:pPr>
              <w:ind w:leftChars="22" w:left="75" w:right="73"/>
              <w:rPr>
                <w:rFonts w:hAnsi="標楷體" w:cs="SimSun"/>
                <w:spacing w:val="-20"/>
                <w:sz w:val="28"/>
                <w:szCs w:val="28"/>
              </w:rPr>
            </w:pPr>
            <w:r>
              <w:rPr>
                <w:rFonts w:hAnsi="標楷體" w:cs="SimSun" w:hint="eastAsia"/>
                <w:spacing w:val="-20"/>
                <w:sz w:val="28"/>
                <w:szCs w:val="28"/>
              </w:rPr>
              <w:t>王○寰</w:t>
            </w:r>
          </w:p>
        </w:tc>
        <w:tc>
          <w:tcPr>
            <w:tcW w:w="782" w:type="dxa"/>
            <w:vMerge/>
            <w:tcBorders>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p>
        </w:tc>
        <w:tc>
          <w:tcPr>
            <w:tcW w:w="777"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34歲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湖南臨湘</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陸軍第</w:t>
            </w:r>
            <w:r w:rsidRPr="0000346F">
              <w:rPr>
                <w:rFonts w:hAnsi="標楷體" w:cs="SimSun"/>
                <w:spacing w:val="-20"/>
                <w:sz w:val="28"/>
                <w:szCs w:val="28"/>
              </w:rPr>
              <w:t>19</w:t>
            </w:r>
            <w:r w:rsidRPr="0000346F">
              <w:rPr>
                <w:rFonts w:hAnsi="標楷體" w:cs="SimSun" w:hint="eastAsia"/>
                <w:spacing w:val="-20"/>
                <w:sz w:val="28"/>
                <w:szCs w:val="28"/>
              </w:rPr>
              <w:t>軍第</w:t>
            </w:r>
            <w:r w:rsidRPr="0000346F">
              <w:rPr>
                <w:rFonts w:hAnsi="標楷體" w:cs="SimSun"/>
                <w:spacing w:val="-20"/>
                <w:sz w:val="28"/>
                <w:szCs w:val="28"/>
              </w:rPr>
              <w:t>45</w:t>
            </w:r>
            <w:r w:rsidRPr="0000346F">
              <w:rPr>
                <w:rFonts w:hAnsi="標楷體" w:cs="SimSun" w:hint="eastAsia"/>
                <w:spacing w:val="-20"/>
                <w:sz w:val="28"/>
                <w:szCs w:val="28"/>
              </w:rPr>
              <w:t>師少校參謀</w:t>
            </w:r>
          </w:p>
        </w:tc>
      </w:tr>
      <w:tr w:rsidR="0000346F" w:rsidRPr="0000346F" w:rsidTr="008F7598">
        <w:trPr>
          <w:trHeight w:val="430"/>
        </w:trPr>
        <w:tc>
          <w:tcPr>
            <w:tcW w:w="1261"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C500A4" w:rsidP="008F7598">
            <w:pPr>
              <w:ind w:leftChars="22" w:left="75" w:right="73"/>
              <w:rPr>
                <w:rFonts w:hAnsi="標楷體" w:cs="SimSun"/>
                <w:spacing w:val="-20"/>
                <w:sz w:val="28"/>
                <w:szCs w:val="28"/>
              </w:rPr>
            </w:pPr>
            <w:r>
              <w:rPr>
                <w:rFonts w:hAnsi="標楷體" w:cs="SimSun" w:hint="eastAsia"/>
                <w:spacing w:val="-20"/>
                <w:sz w:val="28"/>
                <w:szCs w:val="28"/>
              </w:rPr>
              <w:t>王○品</w:t>
            </w:r>
          </w:p>
        </w:tc>
        <w:tc>
          <w:tcPr>
            <w:tcW w:w="782" w:type="dxa"/>
            <w:vMerge/>
            <w:tcBorders>
              <w:left w:val="single" w:sz="4" w:space="0" w:color="auto"/>
              <w:bottom w:val="single" w:sz="12"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p>
        </w:tc>
        <w:tc>
          <w:tcPr>
            <w:tcW w:w="777" w:type="dxa"/>
            <w:tcBorders>
              <w:top w:val="single" w:sz="4" w:space="0" w:color="auto"/>
              <w:left w:val="single" w:sz="4" w:space="0" w:color="auto"/>
              <w:bottom w:val="single" w:sz="12"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32歲</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山東荷澤</w:t>
            </w:r>
          </w:p>
        </w:tc>
        <w:tc>
          <w:tcPr>
            <w:tcW w:w="4145" w:type="dxa"/>
            <w:tcBorders>
              <w:top w:val="single" w:sz="4" w:space="0" w:color="auto"/>
              <w:left w:val="single" w:sz="4" w:space="0" w:color="auto"/>
              <w:bottom w:val="single" w:sz="12"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第</w:t>
            </w:r>
            <w:r w:rsidRPr="0000346F">
              <w:rPr>
                <w:rFonts w:hAnsi="標楷體" w:cs="SimSun"/>
                <w:spacing w:val="-20"/>
                <w:sz w:val="28"/>
                <w:szCs w:val="28"/>
              </w:rPr>
              <w:t>50</w:t>
            </w:r>
            <w:r w:rsidRPr="0000346F">
              <w:rPr>
                <w:rFonts w:hAnsi="標楷體" w:cs="SimSun" w:hint="eastAsia"/>
                <w:spacing w:val="-20"/>
                <w:sz w:val="28"/>
                <w:szCs w:val="28"/>
              </w:rPr>
              <w:t>軍第</w:t>
            </w:r>
            <w:r w:rsidRPr="0000346F">
              <w:rPr>
                <w:rFonts w:hAnsi="標楷體" w:cs="SimSun"/>
                <w:spacing w:val="-20"/>
                <w:sz w:val="28"/>
                <w:szCs w:val="28"/>
              </w:rPr>
              <w:t>36</w:t>
            </w:r>
            <w:r w:rsidRPr="0000346F">
              <w:rPr>
                <w:rFonts w:hAnsi="標楷體" w:cs="SimSun" w:hint="eastAsia"/>
                <w:spacing w:val="-20"/>
                <w:sz w:val="28"/>
                <w:szCs w:val="28"/>
              </w:rPr>
              <w:t>師軍士大隊中校中隊長</w:t>
            </w:r>
          </w:p>
        </w:tc>
      </w:tr>
      <w:tr w:rsidR="0000346F" w:rsidRPr="0000346F" w:rsidTr="008F7598">
        <w:trPr>
          <w:trHeight w:val="430"/>
        </w:trPr>
        <w:tc>
          <w:tcPr>
            <w:tcW w:w="1261"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C500A4" w:rsidP="008F7598">
            <w:pPr>
              <w:ind w:leftChars="22" w:left="75" w:right="73"/>
              <w:rPr>
                <w:rFonts w:hAnsi="標楷體" w:cs="SimSun"/>
                <w:spacing w:val="-20"/>
                <w:sz w:val="28"/>
                <w:szCs w:val="28"/>
              </w:rPr>
            </w:pPr>
            <w:r>
              <w:rPr>
                <w:rFonts w:hAnsi="標楷體" w:cs="SimSun" w:hint="eastAsia"/>
                <w:spacing w:val="-20"/>
                <w:sz w:val="28"/>
                <w:szCs w:val="28"/>
              </w:rPr>
              <w:t>王○羣</w:t>
            </w:r>
          </w:p>
        </w:tc>
        <w:tc>
          <w:tcPr>
            <w:tcW w:w="782" w:type="dxa"/>
            <w:vMerge w:val="restart"/>
            <w:tcBorders>
              <w:top w:val="single" w:sz="12" w:space="0" w:color="auto"/>
              <w:left w:val="single" w:sz="4" w:space="0" w:color="auto"/>
              <w:right w:val="single" w:sz="4" w:space="0" w:color="auto"/>
            </w:tcBorders>
            <w:shd w:val="clear" w:color="auto" w:fill="auto"/>
            <w:vAlign w:val="center"/>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5年</w:t>
            </w:r>
          </w:p>
        </w:tc>
        <w:tc>
          <w:tcPr>
            <w:tcW w:w="777" w:type="dxa"/>
            <w:tcBorders>
              <w:top w:val="single" w:sz="12"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851"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34歲</w:t>
            </w:r>
          </w:p>
        </w:tc>
        <w:tc>
          <w:tcPr>
            <w:tcW w:w="1276"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山東諸城</w:t>
            </w:r>
          </w:p>
        </w:tc>
        <w:tc>
          <w:tcPr>
            <w:tcW w:w="4145" w:type="dxa"/>
            <w:tcBorders>
              <w:top w:val="single" w:sz="12"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海軍造船所文書</w:t>
            </w:r>
          </w:p>
        </w:tc>
      </w:tr>
      <w:tr w:rsidR="0000346F" w:rsidRPr="0000346F" w:rsidTr="008F7598">
        <w:trPr>
          <w:trHeight w:val="430"/>
        </w:trPr>
        <w:tc>
          <w:tcPr>
            <w:tcW w:w="126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C500A4" w:rsidP="008F7598">
            <w:pPr>
              <w:ind w:leftChars="22" w:left="75" w:right="73"/>
              <w:rPr>
                <w:rFonts w:hAnsi="標楷體" w:cs="SimSun"/>
                <w:spacing w:val="-20"/>
                <w:sz w:val="28"/>
                <w:szCs w:val="28"/>
              </w:rPr>
            </w:pPr>
            <w:r>
              <w:rPr>
                <w:rFonts w:hAnsi="標楷體" w:cs="SimSun" w:hint="eastAsia"/>
                <w:spacing w:val="-20"/>
                <w:sz w:val="28"/>
                <w:szCs w:val="28"/>
              </w:rPr>
              <w:t>王○銘</w:t>
            </w:r>
          </w:p>
        </w:tc>
        <w:tc>
          <w:tcPr>
            <w:tcW w:w="782" w:type="dxa"/>
            <w:vMerge/>
            <w:tcBorders>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jc w:val="center"/>
              <w:rPr>
                <w:rFonts w:hAnsi="標楷體" w:cs="SimSun"/>
                <w:spacing w:val="-20"/>
                <w:sz w:val="28"/>
                <w:szCs w:val="28"/>
              </w:rPr>
            </w:pPr>
          </w:p>
        </w:tc>
        <w:tc>
          <w:tcPr>
            <w:tcW w:w="777" w:type="dxa"/>
            <w:tcBorders>
              <w:top w:val="single" w:sz="4" w:space="0" w:color="auto"/>
              <w:left w:val="single" w:sz="4" w:space="0" w:color="auto"/>
              <w:bottom w:val="single" w:sz="4" w:space="0" w:color="auto"/>
              <w:right w:val="single" w:sz="4" w:space="0" w:color="auto"/>
            </w:tcBorders>
          </w:tcPr>
          <w:p w:rsidR="008F7598" w:rsidRPr="0000346F" w:rsidRDefault="008F7598" w:rsidP="008F7598">
            <w:pPr>
              <w:ind w:leftChars="22" w:left="75" w:right="73"/>
              <w:jc w:val="center"/>
              <w:rPr>
                <w:rFonts w:hAnsi="標楷體" w:cs="SimSun"/>
                <w:spacing w:val="-20"/>
                <w:sz w:val="28"/>
                <w:szCs w:val="28"/>
              </w:rPr>
            </w:pPr>
            <w:r w:rsidRPr="0000346F">
              <w:rPr>
                <w:rFonts w:hAnsi="標楷體" w:cs="SimSun" w:hint="eastAsia"/>
                <w:spacing w:val="-20"/>
                <w:sz w:val="28"/>
                <w:szCs w:val="28"/>
              </w:rPr>
              <w:t>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jc w:val="center"/>
              <w:rPr>
                <w:rFonts w:hAnsi="標楷體" w:cs="SimSun"/>
                <w:spacing w:val="-20"/>
                <w:sz w:val="28"/>
                <w:szCs w:val="28"/>
              </w:rPr>
            </w:pPr>
            <w:r w:rsidRPr="0000346F">
              <w:rPr>
                <w:rFonts w:hAnsi="標楷體" w:cs="SimSun" w:hint="eastAsia"/>
                <w:spacing w:val="-20"/>
                <w:sz w:val="28"/>
                <w:szCs w:val="28"/>
              </w:rPr>
              <w:t>35歲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山東諸城</w:t>
            </w:r>
          </w:p>
        </w:tc>
        <w:tc>
          <w:tcPr>
            <w:tcW w:w="4145" w:type="dxa"/>
            <w:tcBorders>
              <w:top w:val="single" w:sz="4" w:space="0" w:color="auto"/>
              <w:left w:val="single" w:sz="4" w:space="0" w:color="auto"/>
              <w:bottom w:val="single" w:sz="4" w:space="0" w:color="auto"/>
              <w:right w:val="single" w:sz="4" w:space="0" w:color="auto"/>
            </w:tcBorders>
            <w:shd w:val="clear" w:color="auto" w:fill="auto"/>
          </w:tcPr>
          <w:p w:rsidR="008F7598" w:rsidRPr="0000346F" w:rsidRDefault="008F7598" w:rsidP="008F7598">
            <w:pPr>
              <w:ind w:leftChars="22" w:left="75" w:right="73"/>
              <w:rPr>
                <w:rFonts w:hAnsi="標楷體" w:cs="SimSun"/>
                <w:spacing w:val="-20"/>
                <w:sz w:val="28"/>
                <w:szCs w:val="28"/>
              </w:rPr>
            </w:pPr>
            <w:r w:rsidRPr="0000346F">
              <w:rPr>
                <w:rFonts w:hAnsi="標楷體" w:cs="SimSun" w:hint="eastAsia"/>
                <w:spacing w:val="-20"/>
                <w:sz w:val="28"/>
                <w:szCs w:val="28"/>
              </w:rPr>
              <w:t>臺南市公園國民學校教員</w:t>
            </w:r>
          </w:p>
        </w:tc>
      </w:tr>
    </w:tbl>
    <w:p w:rsidR="00DE5764" w:rsidRPr="0000346F" w:rsidRDefault="00F470C4" w:rsidP="00D977EB">
      <w:pPr>
        <w:pStyle w:val="4"/>
      </w:pPr>
      <w:r w:rsidRPr="0000346F">
        <w:rPr>
          <w:rFonts w:hint="eastAsia"/>
          <w:b/>
          <w:szCs w:val="32"/>
        </w:rPr>
        <w:t>調查局及保安司令部保安處自39年2月起陸續逮捕傳訊涉案相關人</w:t>
      </w:r>
      <w:r w:rsidR="00DE5764" w:rsidRPr="0000346F">
        <w:rPr>
          <w:rFonts w:hint="eastAsia"/>
          <w:b/>
        </w:rPr>
        <w:t>：</w:t>
      </w:r>
    </w:p>
    <w:p w:rsidR="00D910D2" w:rsidRPr="0000346F" w:rsidRDefault="00D910D2" w:rsidP="00F470C4">
      <w:pPr>
        <w:pStyle w:val="5"/>
      </w:pPr>
      <w:r w:rsidRPr="0000346F">
        <w:rPr>
          <w:rFonts w:hint="eastAsia"/>
        </w:rPr>
        <w:t>上開卷名</w:t>
      </w:r>
      <w:r w:rsidR="00CB151C">
        <w:rPr>
          <w:rFonts w:hint="eastAsia"/>
          <w:u w:val="single"/>
        </w:rPr>
        <w:t>段光洪</w:t>
      </w:r>
      <w:r w:rsidRPr="0000346F">
        <w:rPr>
          <w:rFonts w:hint="eastAsia"/>
        </w:rPr>
        <w:t>等及</w:t>
      </w:r>
      <w:r w:rsidRPr="0000346F">
        <w:rPr>
          <w:rFonts w:hint="eastAsia"/>
          <w:u w:val="single"/>
        </w:rPr>
        <w:t>蘇藝林</w:t>
      </w:r>
      <w:r w:rsidRPr="0000346F">
        <w:rPr>
          <w:rFonts w:hint="eastAsia"/>
        </w:rPr>
        <w:t>等叛亂案部分是由調查局破獲並逮捕案關當事人，其餘三大卷名</w:t>
      </w:r>
      <w:r w:rsidR="00625414">
        <w:rPr>
          <w:rFonts w:hint="eastAsia"/>
          <w:u w:val="single"/>
        </w:rPr>
        <w:t>鄭臣嚴</w:t>
      </w:r>
      <w:r w:rsidRPr="0000346F">
        <w:rPr>
          <w:rFonts w:hint="eastAsia"/>
        </w:rPr>
        <w:t>等、</w:t>
      </w:r>
      <w:r w:rsidRPr="0000346F">
        <w:rPr>
          <w:rFonts w:hint="eastAsia"/>
          <w:u w:val="single"/>
        </w:rPr>
        <w:t>蕭明華</w:t>
      </w:r>
      <w:r w:rsidRPr="0000346F">
        <w:rPr>
          <w:rFonts w:hint="eastAsia"/>
        </w:rPr>
        <w:t>等及</w:t>
      </w:r>
      <w:r w:rsidRPr="0000346F">
        <w:rPr>
          <w:rFonts w:hint="eastAsia"/>
          <w:u w:val="single"/>
        </w:rPr>
        <w:t>蘇藝林</w:t>
      </w:r>
      <w:r w:rsidRPr="0000346F">
        <w:rPr>
          <w:rFonts w:hint="eastAsia"/>
        </w:rPr>
        <w:t>等叛亂案部分是由保安司令部保安處直接逮捕訊問案關當事人。故於本案筆錄中常見在保安處如何供述，另</w:t>
      </w:r>
      <w:r w:rsidRPr="0000346F">
        <w:t>據調查局提供</w:t>
      </w:r>
      <w:r w:rsidRPr="0000346F">
        <w:rPr>
          <w:rFonts w:hint="eastAsia"/>
        </w:rPr>
        <w:t>「</w:t>
      </w:r>
      <w:r w:rsidRPr="0000346F">
        <w:t>破獲中共</w:t>
      </w:r>
      <w:r w:rsidRPr="0000346F">
        <w:rPr>
          <w:rFonts w:hint="eastAsia"/>
        </w:rPr>
        <w:t>中央</w:t>
      </w:r>
      <w:r w:rsidRPr="0000346F">
        <w:t>社會部</w:t>
      </w:r>
      <w:r w:rsidRPr="0000346F">
        <w:rPr>
          <w:rFonts w:hint="eastAsia"/>
        </w:rPr>
        <w:t>潛</w:t>
      </w:r>
      <w:r w:rsidRPr="0000346F">
        <w:t>台</w:t>
      </w:r>
      <w:r w:rsidRPr="0000346F">
        <w:rPr>
          <w:rFonts w:hint="eastAsia"/>
        </w:rPr>
        <w:t>間諜組織案略述」，</w:t>
      </w:r>
      <w:r w:rsidRPr="0000346F">
        <w:t>中共</w:t>
      </w:r>
      <w:r w:rsidRPr="0000346F">
        <w:rPr>
          <w:rFonts w:hint="eastAsia"/>
        </w:rPr>
        <w:t>中央</w:t>
      </w:r>
      <w:r w:rsidRPr="0000346F">
        <w:t>社會部</w:t>
      </w:r>
      <w:r w:rsidRPr="0000346F">
        <w:rPr>
          <w:rFonts w:hint="eastAsia"/>
        </w:rPr>
        <w:t>部長</w:t>
      </w:r>
      <w:r w:rsidRPr="0000346F">
        <w:rPr>
          <w:rFonts w:hint="eastAsia"/>
          <w:u w:val="single"/>
        </w:rPr>
        <w:t>李克農</w:t>
      </w:r>
      <w:r w:rsidRPr="0000346F">
        <w:rPr>
          <w:rFonts w:hint="eastAsia"/>
        </w:rPr>
        <w:t>於37年秋密派重要匪幹</w:t>
      </w:r>
      <w:r w:rsidRPr="0000346F">
        <w:rPr>
          <w:rFonts w:hint="eastAsia"/>
          <w:u w:val="single"/>
        </w:rPr>
        <w:t>朱芳春</w:t>
      </w:r>
      <w:r w:rsidRPr="0000346F">
        <w:rPr>
          <w:rFonts w:hint="eastAsia"/>
        </w:rPr>
        <w:t>(化名</w:t>
      </w:r>
      <w:r w:rsidRPr="0000346F">
        <w:rPr>
          <w:rFonts w:hint="eastAsia"/>
          <w:u w:val="single"/>
        </w:rPr>
        <w:t>于非</w:t>
      </w:r>
      <w:r w:rsidRPr="0000346F">
        <w:rPr>
          <w:rFonts w:hint="eastAsia"/>
        </w:rPr>
        <w:t>)前來臺灣，建立大規模匪諜組織，先後在我國防部、</w:t>
      </w:r>
      <w:r w:rsidRPr="0000346F">
        <w:rPr>
          <w:rFonts w:hint="eastAsia"/>
        </w:rPr>
        <w:lastRenderedPageBreak/>
        <w:t>臺灣省教育廳、農林廳、建設廳、社會處、合作事業管理處、空軍總部、東部防守司令部、鐵路局、國語日報、工礦公司、紙業公司、氧氣工場、臺灣大學等機關、工廠、報社、學校分別建立小組或個別間諜，從事竊取我國防機密、軍事工業設備戰略物資儲運狀況、防空設施、交通網縣分布情形、港口要塞兵力部署、作戰計畫等密送北平，並積極計畫企圖謀害我最高元首及</w:t>
      </w:r>
      <w:r w:rsidRPr="00D5789D">
        <w:rPr>
          <w:rFonts w:hint="eastAsia"/>
          <w:u w:val="single"/>
        </w:rPr>
        <w:t>陳</w:t>
      </w:r>
      <w:r w:rsidRPr="0000346F">
        <w:rPr>
          <w:rFonts w:hint="eastAsia"/>
        </w:rPr>
        <w:t>院長，另企圖於東部與宜蘭山區建立東部非法武裝，以作策應匪軍登陸之準備，並設立印製偽鈔地點，以破壞我經濟設施。與</w:t>
      </w:r>
      <w:r w:rsidRPr="0000346F">
        <w:rPr>
          <w:rFonts w:hint="eastAsia"/>
          <w:u w:val="single"/>
        </w:rPr>
        <w:t>于非</w:t>
      </w:r>
      <w:r w:rsidRPr="0000346F">
        <w:rPr>
          <w:rFonts w:hint="eastAsia"/>
        </w:rPr>
        <w:t>聯繫及被吸收參加組織之重要匪諜計有國防部第三廳作戰參謀</w:t>
      </w:r>
      <w:r w:rsidRPr="0000346F">
        <w:rPr>
          <w:rFonts w:hint="eastAsia"/>
          <w:u w:val="single"/>
        </w:rPr>
        <w:t>蘇藝林</w:t>
      </w:r>
      <w:r w:rsidRPr="0000346F">
        <w:rPr>
          <w:rFonts w:hint="eastAsia"/>
        </w:rPr>
        <w:t>、鐵路局專門委員兼防空情報署署長</w:t>
      </w:r>
      <w:r w:rsidR="00A12D8D">
        <w:rPr>
          <w:rFonts w:hint="eastAsia"/>
          <w:u w:val="single"/>
        </w:rPr>
        <w:t>游○</w:t>
      </w:r>
      <w:r w:rsidRPr="0000346F">
        <w:rPr>
          <w:rFonts w:hint="eastAsia"/>
        </w:rPr>
        <w:t>、臺大學生</w:t>
      </w:r>
      <w:r w:rsidRPr="0000346F">
        <w:rPr>
          <w:rFonts w:hint="eastAsia"/>
          <w:u w:val="single"/>
        </w:rPr>
        <w:t>于凱</w:t>
      </w:r>
      <w:r w:rsidRPr="0000346F">
        <w:rPr>
          <w:rFonts w:hint="eastAsia"/>
        </w:rPr>
        <w:t>、</w:t>
      </w:r>
      <w:r w:rsidR="00DC4AF1">
        <w:rPr>
          <w:rFonts w:hint="eastAsia"/>
          <w:u w:val="single"/>
        </w:rPr>
        <w:t>姜○權</w:t>
      </w:r>
      <w:r w:rsidRPr="0000346F">
        <w:rPr>
          <w:rFonts w:hint="eastAsia"/>
        </w:rPr>
        <w:t>、</w:t>
      </w:r>
      <w:r w:rsidR="00A12D8D">
        <w:rPr>
          <w:rFonts w:hint="eastAsia"/>
          <w:u w:val="single"/>
        </w:rPr>
        <w:t>張</w:t>
      </w:r>
      <w:r w:rsidR="00D5789D">
        <w:rPr>
          <w:rFonts w:hint="eastAsia"/>
          <w:u w:val="single"/>
        </w:rPr>
        <w:t>慶</w:t>
      </w:r>
      <w:r w:rsidRPr="0000346F">
        <w:rPr>
          <w:rFonts w:hint="eastAsia"/>
        </w:rPr>
        <w:t>、國語日報社編輯</w:t>
      </w:r>
      <w:r w:rsidR="00A12D8D">
        <w:rPr>
          <w:rFonts w:hint="eastAsia"/>
          <w:u w:val="single"/>
        </w:rPr>
        <w:t>嚴○森</w:t>
      </w:r>
      <w:r w:rsidRPr="0000346F">
        <w:rPr>
          <w:rFonts w:hint="eastAsia"/>
        </w:rPr>
        <w:t>、校對</w:t>
      </w:r>
      <w:r w:rsidR="00A12D8D">
        <w:rPr>
          <w:rFonts w:hint="eastAsia"/>
          <w:u w:val="single"/>
        </w:rPr>
        <w:t>馬○樅</w:t>
      </w:r>
      <w:r w:rsidRPr="0000346F">
        <w:rPr>
          <w:rFonts w:hint="eastAsia"/>
        </w:rPr>
        <w:t>、花蓮泰豐米廠經理</w:t>
      </w:r>
      <w:r w:rsidR="00375AD4">
        <w:rPr>
          <w:rFonts w:hint="eastAsia"/>
          <w:u w:val="single"/>
        </w:rPr>
        <w:t>孫玉林</w:t>
      </w:r>
      <w:r w:rsidRPr="0000346F">
        <w:rPr>
          <w:rFonts w:hint="eastAsia"/>
        </w:rPr>
        <w:t>、記帳員</w:t>
      </w:r>
      <w:r w:rsidRPr="0000346F">
        <w:rPr>
          <w:rFonts w:hint="eastAsia"/>
          <w:u w:val="single"/>
        </w:rPr>
        <w:t>陳平</w:t>
      </w:r>
      <w:r w:rsidRPr="0000346F">
        <w:rPr>
          <w:rFonts w:hint="eastAsia"/>
        </w:rPr>
        <w:t>等。此一叛亂組織自匪首</w:t>
      </w:r>
      <w:r w:rsidRPr="0000346F">
        <w:rPr>
          <w:rFonts w:hint="eastAsia"/>
          <w:u w:val="single"/>
        </w:rPr>
        <w:t>于非</w:t>
      </w:r>
      <w:r w:rsidRPr="0000346F">
        <w:rPr>
          <w:rFonts w:hint="eastAsia"/>
        </w:rPr>
        <w:t>潛逃北平後，即由</w:t>
      </w:r>
      <w:r w:rsidRPr="0000346F">
        <w:rPr>
          <w:rFonts w:hint="eastAsia"/>
          <w:u w:val="single"/>
        </w:rPr>
        <w:t>蘇藝林</w:t>
      </w:r>
      <w:r w:rsidRPr="0000346F">
        <w:rPr>
          <w:rFonts w:hint="eastAsia"/>
        </w:rPr>
        <w:t>負責，調查局於39年4月發覺線索，經縝密偵查後，於同年5月起開始執行，將此一龐大共諜組織全部破獲</w:t>
      </w:r>
      <w:r w:rsidRPr="0000346F">
        <w:rPr>
          <w:rFonts w:hint="eastAsia"/>
          <w:szCs w:val="32"/>
        </w:rPr>
        <w:t>。</w:t>
      </w:r>
      <w:r w:rsidRPr="0000346F">
        <w:rPr>
          <w:rFonts w:hint="eastAsia"/>
          <w:szCs w:val="32"/>
          <w:u w:val="single"/>
        </w:rPr>
        <w:t>陳平</w:t>
      </w:r>
      <w:r w:rsidRPr="0000346F">
        <w:rPr>
          <w:rFonts w:hint="eastAsia"/>
          <w:szCs w:val="32"/>
        </w:rPr>
        <w:t>39年5月18日被捕</w:t>
      </w:r>
      <w:r w:rsidRPr="0000346F">
        <w:rPr>
          <w:rFonts w:hAnsi="標楷體" w:hint="eastAsia"/>
          <w:szCs w:val="32"/>
        </w:rPr>
        <w:t>，</w:t>
      </w:r>
      <w:r w:rsidRPr="0000346F">
        <w:rPr>
          <w:rFonts w:hint="eastAsia"/>
          <w:szCs w:val="32"/>
          <w:u w:val="single"/>
        </w:rPr>
        <w:t>蘇藝林</w:t>
      </w:r>
      <w:r w:rsidRPr="0000346F">
        <w:rPr>
          <w:rFonts w:hint="eastAsia"/>
          <w:szCs w:val="32"/>
        </w:rPr>
        <w:t>39年5月24日在國防部被捕</w:t>
      </w:r>
      <w:r w:rsidRPr="0000346F">
        <w:rPr>
          <w:rFonts w:hAnsi="標楷體" w:hint="eastAsia"/>
          <w:szCs w:val="32"/>
        </w:rPr>
        <w:t>，</w:t>
      </w:r>
      <w:r w:rsidR="00375AD4">
        <w:rPr>
          <w:rFonts w:hint="eastAsia"/>
          <w:szCs w:val="32"/>
          <w:u w:val="single"/>
        </w:rPr>
        <w:t>孫玉林</w:t>
      </w:r>
      <w:r w:rsidRPr="0000346F">
        <w:rPr>
          <w:rFonts w:hint="eastAsia"/>
          <w:szCs w:val="32"/>
        </w:rPr>
        <w:t>39年9月5日在瑞芳火車站被捕</w:t>
      </w:r>
      <w:r w:rsidRPr="0000346F">
        <w:rPr>
          <w:rFonts w:hAnsi="標楷體" w:hint="eastAsia"/>
          <w:szCs w:val="32"/>
        </w:rPr>
        <w:t>。</w:t>
      </w:r>
    </w:p>
    <w:p w:rsidR="00F470C4" w:rsidRPr="0000346F" w:rsidRDefault="00F470C4" w:rsidP="00F470C4">
      <w:pPr>
        <w:pStyle w:val="5"/>
      </w:pPr>
      <w:r w:rsidRPr="0000346F">
        <w:rPr>
          <w:rFonts w:hAnsi="標楷體" w:hint="eastAsia"/>
          <w:szCs w:val="32"/>
        </w:rPr>
        <w:t>保安司令部保安處</w:t>
      </w:r>
      <w:r w:rsidR="00C622D5" w:rsidRPr="0000346F">
        <w:rPr>
          <w:rFonts w:hAnsi="標楷體" w:hint="eastAsia"/>
          <w:szCs w:val="32"/>
        </w:rPr>
        <w:t>初次</w:t>
      </w:r>
      <w:r w:rsidRPr="0000346F">
        <w:rPr>
          <w:rFonts w:hAnsi="標楷體" w:hint="eastAsia"/>
          <w:szCs w:val="32"/>
        </w:rPr>
        <w:t>於39年2月2日訊問</w:t>
      </w:r>
      <w:r w:rsidR="00625414">
        <w:rPr>
          <w:rFonts w:hAnsi="標楷體" w:hint="eastAsia"/>
          <w:szCs w:val="32"/>
          <w:u w:val="single"/>
        </w:rPr>
        <w:t>鄭臣嚴</w:t>
      </w:r>
      <w:r w:rsidRPr="0000346F">
        <w:rPr>
          <w:rFonts w:hAnsi="標楷體" w:hint="eastAsia"/>
          <w:szCs w:val="32"/>
        </w:rPr>
        <w:t>、</w:t>
      </w:r>
      <w:r w:rsidR="00A12D8D">
        <w:rPr>
          <w:rFonts w:hAnsi="標楷體" w:hint="eastAsia"/>
          <w:szCs w:val="32"/>
          <w:u w:val="single"/>
        </w:rPr>
        <w:t>王○煜</w:t>
      </w:r>
      <w:r w:rsidRPr="0000346F">
        <w:rPr>
          <w:rFonts w:hAnsi="標楷體" w:hint="eastAsia"/>
          <w:szCs w:val="32"/>
        </w:rPr>
        <w:t>；2月3日訊問</w:t>
      </w:r>
      <w:r w:rsidR="00A12D8D">
        <w:rPr>
          <w:rFonts w:hAnsi="標楷體" w:hint="eastAsia"/>
          <w:szCs w:val="32"/>
          <w:u w:val="single"/>
        </w:rPr>
        <w:t>林○</w:t>
      </w:r>
      <w:r w:rsidRPr="0000346F">
        <w:rPr>
          <w:rFonts w:hAnsi="標楷體" w:hint="eastAsia"/>
          <w:szCs w:val="32"/>
        </w:rPr>
        <w:t>；2月10日訊問</w:t>
      </w:r>
      <w:r w:rsidR="006704D7">
        <w:rPr>
          <w:rFonts w:hAnsi="標楷體" w:hint="eastAsia"/>
          <w:szCs w:val="32"/>
          <w:u w:val="single"/>
        </w:rPr>
        <w:t>李○特</w:t>
      </w:r>
      <w:r w:rsidRPr="0000346F">
        <w:rPr>
          <w:rFonts w:hAnsi="標楷體" w:hint="eastAsia"/>
          <w:szCs w:val="32"/>
        </w:rPr>
        <w:t>；2月12日訊問</w:t>
      </w:r>
      <w:r w:rsidR="00A12D8D">
        <w:rPr>
          <w:rFonts w:hAnsi="標楷體" w:hint="eastAsia"/>
          <w:szCs w:val="32"/>
          <w:u w:val="single"/>
        </w:rPr>
        <w:t>陳○</w:t>
      </w:r>
      <w:r w:rsidRPr="0000346F">
        <w:rPr>
          <w:rFonts w:hAnsi="標楷體" w:hint="eastAsia"/>
          <w:szCs w:val="32"/>
        </w:rPr>
        <w:t>；2月27日訊問</w:t>
      </w:r>
      <w:r w:rsidR="00A12D8D">
        <w:rPr>
          <w:rFonts w:hAnsi="標楷體" w:hint="eastAsia"/>
          <w:szCs w:val="32"/>
          <w:u w:val="single"/>
        </w:rPr>
        <w:t>吳○樞</w:t>
      </w:r>
      <w:r w:rsidR="00C622D5" w:rsidRPr="0000346F">
        <w:rPr>
          <w:rFonts w:hAnsi="標楷體" w:hint="eastAsia"/>
          <w:szCs w:val="32"/>
        </w:rPr>
        <w:t>等。</w:t>
      </w:r>
    </w:p>
    <w:p w:rsidR="00C622D5" w:rsidRPr="0000346F" w:rsidRDefault="00C622D5" w:rsidP="00F470C4">
      <w:pPr>
        <w:pStyle w:val="5"/>
      </w:pPr>
      <w:r w:rsidRPr="0000346F">
        <w:rPr>
          <w:rFonts w:hAnsi="標楷體" w:hint="eastAsia"/>
          <w:szCs w:val="32"/>
        </w:rPr>
        <w:t>保安司令部保安處初次於</w:t>
      </w:r>
      <w:r w:rsidR="007C6E74" w:rsidRPr="0000346F">
        <w:rPr>
          <w:rFonts w:hAnsi="標楷體" w:hint="eastAsia"/>
          <w:szCs w:val="32"/>
        </w:rPr>
        <w:t>39年</w:t>
      </w:r>
      <w:r w:rsidRPr="0000346F">
        <w:rPr>
          <w:rFonts w:hAnsi="標楷體" w:hint="eastAsia"/>
          <w:szCs w:val="32"/>
        </w:rPr>
        <w:t>5月24日訊問</w:t>
      </w:r>
      <w:r w:rsidR="00A12D8D">
        <w:rPr>
          <w:rFonts w:hAnsi="標楷體" w:hint="eastAsia"/>
          <w:szCs w:val="32"/>
          <w:u w:val="single"/>
        </w:rPr>
        <w:t>朱○福</w:t>
      </w:r>
      <w:r w:rsidRPr="0000346F">
        <w:rPr>
          <w:rFonts w:hAnsi="標楷體" w:hint="eastAsia"/>
          <w:szCs w:val="32"/>
        </w:rPr>
        <w:t>；5月24日訊問</w:t>
      </w:r>
      <w:r w:rsidR="00A12D8D">
        <w:rPr>
          <w:rFonts w:hAnsi="標楷體" w:hint="eastAsia"/>
          <w:szCs w:val="32"/>
          <w:u w:val="single"/>
        </w:rPr>
        <w:t>宋○貞</w:t>
      </w:r>
      <w:r w:rsidRPr="0000346F">
        <w:rPr>
          <w:rFonts w:hAnsi="標楷體" w:hint="eastAsia"/>
          <w:szCs w:val="32"/>
        </w:rPr>
        <w:t>；5月25日訊問</w:t>
      </w:r>
      <w:r w:rsidRPr="0000346F">
        <w:rPr>
          <w:rFonts w:hAnsi="標楷體" w:hint="eastAsia"/>
          <w:szCs w:val="32"/>
          <w:u w:val="single"/>
        </w:rPr>
        <w:t>蕭明華</w:t>
      </w:r>
      <w:r w:rsidRPr="0000346F">
        <w:rPr>
          <w:rFonts w:hAnsi="標楷體" w:hint="eastAsia"/>
          <w:szCs w:val="32"/>
        </w:rPr>
        <w:t>；5月23日訊問</w:t>
      </w:r>
      <w:r w:rsidR="00A12D8D">
        <w:rPr>
          <w:rFonts w:hAnsi="標楷體" w:hint="eastAsia"/>
          <w:szCs w:val="32"/>
          <w:u w:val="single"/>
        </w:rPr>
        <w:t>周○夫</w:t>
      </w:r>
      <w:r w:rsidRPr="0000346F">
        <w:rPr>
          <w:rFonts w:hAnsi="標楷體" w:hint="eastAsia"/>
          <w:szCs w:val="32"/>
        </w:rPr>
        <w:t>；5月28日訊問</w:t>
      </w:r>
      <w:r w:rsidR="00A12D8D">
        <w:rPr>
          <w:rFonts w:hAnsi="標楷體" w:hint="eastAsia"/>
          <w:szCs w:val="32"/>
          <w:u w:val="single"/>
        </w:rPr>
        <w:t>袁○匡</w:t>
      </w:r>
      <w:r w:rsidRPr="0000346F">
        <w:rPr>
          <w:rFonts w:hAnsi="標楷體" w:hint="eastAsia"/>
          <w:szCs w:val="32"/>
        </w:rPr>
        <w:t>；</w:t>
      </w:r>
      <w:r w:rsidR="007C6E74" w:rsidRPr="0000346F">
        <w:rPr>
          <w:rFonts w:hAnsi="標楷體" w:hint="eastAsia"/>
          <w:szCs w:val="32"/>
        </w:rPr>
        <w:t xml:space="preserve"> </w:t>
      </w:r>
      <w:r w:rsidRPr="0000346F">
        <w:rPr>
          <w:rFonts w:hAnsi="標楷體" w:hint="eastAsia"/>
          <w:szCs w:val="32"/>
        </w:rPr>
        <w:t>5月29日訊問</w:t>
      </w:r>
      <w:r w:rsidR="00901E76">
        <w:rPr>
          <w:rFonts w:hAnsi="標楷體" w:hint="eastAsia"/>
          <w:szCs w:val="32"/>
          <w:u w:val="single"/>
        </w:rPr>
        <w:t>蕭○柱</w:t>
      </w:r>
      <w:r w:rsidRPr="0000346F">
        <w:rPr>
          <w:rFonts w:hAnsi="標楷體" w:hint="eastAsia"/>
          <w:szCs w:val="32"/>
        </w:rPr>
        <w:t>；年6月13日訊問</w:t>
      </w:r>
      <w:r w:rsidR="00A12D8D">
        <w:rPr>
          <w:rFonts w:hAnsi="標楷體" w:hint="eastAsia"/>
          <w:szCs w:val="32"/>
          <w:u w:val="single"/>
        </w:rPr>
        <w:t>吳○祥</w:t>
      </w:r>
      <w:r w:rsidRPr="0000346F">
        <w:rPr>
          <w:rFonts w:hAnsi="標楷體" w:hint="eastAsia"/>
          <w:szCs w:val="32"/>
        </w:rPr>
        <w:t>；7</w:t>
      </w:r>
      <w:r w:rsidRPr="0000346F">
        <w:rPr>
          <w:rFonts w:hAnsi="標楷體" w:hint="eastAsia"/>
          <w:szCs w:val="32"/>
        </w:rPr>
        <w:lastRenderedPageBreak/>
        <w:t>月19日訊問</w:t>
      </w:r>
      <w:r w:rsidR="00A12D8D">
        <w:rPr>
          <w:rFonts w:hAnsi="標楷體" w:hint="eastAsia"/>
          <w:szCs w:val="32"/>
          <w:u w:val="single"/>
        </w:rPr>
        <w:t>查○年</w:t>
      </w:r>
      <w:r w:rsidRPr="0000346F">
        <w:rPr>
          <w:rFonts w:hAnsi="標楷體" w:hint="eastAsia"/>
          <w:szCs w:val="32"/>
        </w:rPr>
        <w:t>等。</w:t>
      </w:r>
    </w:p>
    <w:p w:rsidR="007C6E74" w:rsidRPr="0000346F" w:rsidRDefault="007C6E74" w:rsidP="00F470C4">
      <w:pPr>
        <w:pStyle w:val="5"/>
      </w:pPr>
      <w:r w:rsidRPr="0000346F">
        <w:rPr>
          <w:rFonts w:hAnsi="標楷體" w:hint="eastAsia"/>
          <w:szCs w:val="32"/>
        </w:rPr>
        <w:t>調查局初次於39年5月20日訊問</w:t>
      </w:r>
      <w:r w:rsidRPr="0000346F">
        <w:rPr>
          <w:rFonts w:hAnsi="標楷體" w:hint="eastAsia"/>
          <w:szCs w:val="32"/>
          <w:u w:val="single"/>
        </w:rPr>
        <w:t>陳平</w:t>
      </w:r>
      <w:r w:rsidRPr="0000346F">
        <w:rPr>
          <w:rFonts w:hAnsi="標楷體" w:hint="eastAsia"/>
          <w:szCs w:val="32"/>
        </w:rPr>
        <w:t>；5月23日訊問</w:t>
      </w:r>
      <w:r w:rsidR="00A12D8D">
        <w:rPr>
          <w:rFonts w:hAnsi="標楷體" w:hint="eastAsia"/>
          <w:szCs w:val="32"/>
          <w:u w:val="single"/>
        </w:rPr>
        <w:t>安○林</w:t>
      </w:r>
      <w:r w:rsidRPr="0000346F">
        <w:rPr>
          <w:rFonts w:hAnsi="標楷體" w:hint="eastAsia"/>
          <w:szCs w:val="32"/>
        </w:rPr>
        <w:t>；5月25日訊問</w:t>
      </w:r>
      <w:r w:rsidR="00A12D8D">
        <w:rPr>
          <w:rFonts w:hAnsi="標楷體" w:hint="eastAsia"/>
          <w:szCs w:val="32"/>
          <w:u w:val="single"/>
        </w:rPr>
        <w:t>周○粟</w:t>
      </w:r>
      <w:r w:rsidRPr="0000346F">
        <w:rPr>
          <w:rFonts w:hAnsi="標楷體" w:hint="eastAsia"/>
          <w:szCs w:val="32"/>
        </w:rPr>
        <w:t>；5月26日訊問</w:t>
      </w:r>
      <w:r w:rsidRPr="0000346F">
        <w:rPr>
          <w:rFonts w:hAnsi="標楷體" w:hint="eastAsia"/>
          <w:szCs w:val="32"/>
          <w:u w:val="single"/>
        </w:rPr>
        <w:t>蘇藝林</w:t>
      </w:r>
      <w:r w:rsidRPr="0000346F">
        <w:rPr>
          <w:rFonts w:hAnsi="標楷體" w:hint="eastAsia"/>
          <w:szCs w:val="32"/>
        </w:rPr>
        <w:t>(5月24日被逮捕)； 5月28日訊問</w:t>
      </w:r>
      <w:r w:rsidR="00A12D8D">
        <w:rPr>
          <w:rFonts w:hAnsi="標楷體" w:hint="eastAsia"/>
          <w:szCs w:val="32"/>
          <w:u w:val="single"/>
        </w:rPr>
        <w:t>嚴○森</w:t>
      </w:r>
      <w:r w:rsidRPr="0000346F">
        <w:rPr>
          <w:rFonts w:hAnsi="標楷體" w:hint="eastAsia"/>
          <w:szCs w:val="32"/>
        </w:rPr>
        <w:t>等。</w:t>
      </w:r>
    </w:p>
    <w:p w:rsidR="007C6E74" w:rsidRPr="007C1CA3" w:rsidRDefault="007C6E74" w:rsidP="00F470C4">
      <w:pPr>
        <w:pStyle w:val="5"/>
      </w:pPr>
      <w:r w:rsidRPr="0000346F">
        <w:rPr>
          <w:rFonts w:hAnsi="標楷體" w:hint="eastAsia"/>
          <w:szCs w:val="32"/>
        </w:rPr>
        <w:t>調查局初次於39年6月12日訊問</w:t>
      </w:r>
      <w:r w:rsidR="00CB151C">
        <w:rPr>
          <w:rFonts w:hAnsi="標楷體" w:hint="eastAsia"/>
          <w:szCs w:val="32"/>
          <w:u w:val="single"/>
        </w:rPr>
        <w:t>段光洪</w:t>
      </w:r>
      <w:r w:rsidRPr="0000346F">
        <w:rPr>
          <w:rFonts w:hAnsi="標楷體" w:hint="eastAsia"/>
          <w:szCs w:val="32"/>
        </w:rPr>
        <w:t>；7月1日訊問</w:t>
      </w:r>
      <w:r w:rsidR="00D54260">
        <w:rPr>
          <w:rFonts w:hAnsi="標楷體" w:hint="eastAsia"/>
          <w:szCs w:val="32"/>
          <w:u w:val="single"/>
        </w:rPr>
        <w:t>李○昌</w:t>
      </w:r>
      <w:r w:rsidRPr="0000346F">
        <w:rPr>
          <w:rFonts w:hAnsi="標楷體" w:hint="eastAsia"/>
          <w:szCs w:val="32"/>
        </w:rPr>
        <w:t>；6月22日訊問</w:t>
      </w:r>
      <w:r w:rsidR="00A12D8D">
        <w:rPr>
          <w:rFonts w:hAnsi="標楷體" w:hint="eastAsia"/>
          <w:szCs w:val="32"/>
          <w:u w:val="single"/>
        </w:rPr>
        <w:t>吳○天</w:t>
      </w:r>
      <w:r w:rsidRPr="0000346F">
        <w:rPr>
          <w:rFonts w:hAnsi="標楷體" w:hint="eastAsia"/>
          <w:szCs w:val="32"/>
        </w:rPr>
        <w:t>；9月7日訊問</w:t>
      </w:r>
      <w:r w:rsidR="00A12D8D">
        <w:rPr>
          <w:rFonts w:hAnsi="標楷體" w:hint="eastAsia"/>
          <w:szCs w:val="32"/>
          <w:u w:val="single"/>
        </w:rPr>
        <w:t>吳○民</w:t>
      </w:r>
      <w:r w:rsidRPr="0000346F">
        <w:rPr>
          <w:rFonts w:hAnsi="標楷體" w:hint="eastAsia"/>
          <w:szCs w:val="32"/>
        </w:rPr>
        <w:t>等。</w:t>
      </w:r>
    </w:p>
    <w:p w:rsidR="007C1CA3" w:rsidRPr="0000346F" w:rsidRDefault="00BA4D58" w:rsidP="00CE63F1">
      <w:pPr>
        <w:pStyle w:val="5"/>
        <w:spacing w:line="440" w:lineRule="exact"/>
        <w:ind w:left="2042" w:hanging="851"/>
      </w:pPr>
      <w:r w:rsidRPr="00BA4D58">
        <w:rPr>
          <w:rFonts w:hint="eastAsia"/>
          <w:b/>
          <w:szCs w:val="32"/>
          <w:u w:val="single"/>
        </w:rPr>
        <w:t>蘇藝林</w:t>
      </w:r>
      <w:r w:rsidRPr="00BA4D58">
        <w:rPr>
          <w:rFonts w:hint="eastAsia"/>
          <w:b/>
          <w:szCs w:val="32"/>
        </w:rPr>
        <w:t>39年5月24日被逮捕</w:t>
      </w:r>
      <w:r>
        <w:rPr>
          <w:rFonts w:hint="eastAsia"/>
          <w:b/>
          <w:szCs w:val="32"/>
        </w:rPr>
        <w:t>後於</w:t>
      </w:r>
      <w:r w:rsidRPr="00BA4D58">
        <w:rPr>
          <w:rFonts w:hint="eastAsia"/>
          <w:b/>
          <w:szCs w:val="32"/>
        </w:rPr>
        <w:t>羈押期間仍與其他押犯密謀越獄</w:t>
      </w:r>
      <w:r>
        <w:rPr>
          <w:rFonts w:hAnsi="標楷體" w:hint="eastAsia"/>
          <w:szCs w:val="32"/>
        </w:rPr>
        <w:t>，</w:t>
      </w:r>
      <w:r w:rsidR="00E53548" w:rsidRPr="00E53548">
        <w:rPr>
          <w:rFonts w:hAnsi="標楷體" w:hint="eastAsia"/>
          <w:b/>
          <w:szCs w:val="32"/>
        </w:rPr>
        <w:t>惟嗣因</w:t>
      </w:r>
      <w:r w:rsidR="002B4AA6">
        <w:rPr>
          <w:rFonts w:hint="eastAsia"/>
          <w:b/>
        </w:rPr>
        <w:t>被看守發現將</w:t>
      </w:r>
      <w:r w:rsidR="00E53548" w:rsidRPr="00E53548">
        <w:rPr>
          <w:rFonts w:hAnsi="標楷體" w:hint="eastAsia"/>
          <w:b/>
          <w:szCs w:val="32"/>
        </w:rPr>
        <w:t>鐵門放下無法逃而告失敗</w:t>
      </w:r>
      <w:r w:rsidR="00E53548">
        <w:rPr>
          <w:rFonts w:hAnsi="標楷體" w:hint="eastAsia"/>
          <w:szCs w:val="32"/>
        </w:rPr>
        <w:t>，</w:t>
      </w:r>
      <w:r w:rsidR="007C1CA3" w:rsidRPr="003240B0">
        <w:rPr>
          <w:rFonts w:hAnsi="標楷體" w:hint="eastAsia"/>
          <w:b/>
          <w:szCs w:val="32"/>
          <w:lang w:val="ja-JP"/>
        </w:rPr>
        <w:t>〈回憶，見證白色恐怖〉</w:t>
      </w:r>
      <w:r w:rsidR="007C1CA3" w:rsidRPr="003240B0">
        <w:rPr>
          <w:rFonts w:hAnsi="標楷體" w:hint="eastAsia"/>
          <w:b/>
        </w:rPr>
        <w:t>一書</w:t>
      </w:r>
      <w:r w:rsidR="007C1CA3" w:rsidRPr="003240B0">
        <w:rPr>
          <w:rStyle w:val="aff0"/>
        </w:rPr>
        <w:footnoteReference w:id="220"/>
      </w:r>
      <w:r>
        <w:rPr>
          <w:rFonts w:hAnsi="標楷體" w:hint="eastAsia"/>
          <w:b/>
        </w:rPr>
        <w:t>即記載</w:t>
      </w:r>
      <w:r w:rsidR="007C1CA3" w:rsidRPr="003240B0">
        <w:rPr>
          <w:rFonts w:hAnsi="標楷體" w:hint="eastAsia"/>
          <w:b/>
        </w:rPr>
        <w:t>：</w:t>
      </w:r>
      <w:r w:rsidRPr="00BD658D">
        <w:rPr>
          <w:rFonts w:hAnsi="標楷體"/>
          <w:color w:val="000000"/>
          <w:szCs w:val="32"/>
          <w:lang w:val="ja-JP"/>
        </w:rPr>
        <w:t>當時軍法處的大案有</w:t>
      </w:r>
      <w:r>
        <w:rPr>
          <w:rFonts w:hAnsi="標楷體" w:hint="eastAsia"/>
          <w:color w:val="000000"/>
          <w:szCs w:val="32"/>
          <w:lang w:val="ja-JP"/>
        </w:rPr>
        <w:t>臺</w:t>
      </w:r>
      <w:r w:rsidRPr="00BD658D">
        <w:rPr>
          <w:rFonts w:hAnsi="標楷體"/>
          <w:color w:val="000000"/>
          <w:szCs w:val="32"/>
          <w:lang w:val="ja-JP"/>
        </w:rPr>
        <w:t>南案、</w:t>
      </w:r>
      <w:r w:rsidRPr="00BD658D">
        <w:rPr>
          <w:rFonts w:hAnsi="標楷體"/>
          <w:color w:val="000000"/>
          <w:szCs w:val="32"/>
          <w:u w:val="single"/>
          <w:lang w:val="ja-JP"/>
        </w:rPr>
        <w:t>李凱南</w:t>
      </w:r>
      <w:r w:rsidRPr="00BD658D">
        <w:rPr>
          <w:rFonts w:hAnsi="標楷體"/>
          <w:color w:val="000000"/>
          <w:szCs w:val="32"/>
          <w:lang w:val="ja-JP"/>
        </w:rPr>
        <w:t>案、</w:t>
      </w:r>
      <w:r w:rsidRPr="00BD658D">
        <w:rPr>
          <w:rFonts w:hAnsi="標楷體"/>
          <w:color w:val="000000"/>
          <w:szCs w:val="32"/>
          <w:u w:val="single"/>
          <w:lang w:val="ja-JP"/>
        </w:rPr>
        <w:t>蘇藝林</w:t>
      </w:r>
      <w:r w:rsidRPr="00BD658D">
        <w:rPr>
          <w:rFonts w:hAnsi="標楷體"/>
          <w:color w:val="000000"/>
          <w:szCs w:val="32"/>
          <w:lang w:val="ja-JP"/>
        </w:rPr>
        <w:t>、</w:t>
      </w:r>
      <w:r w:rsidRPr="00BD658D">
        <w:rPr>
          <w:rFonts w:hAnsi="標楷體"/>
          <w:color w:val="000000"/>
          <w:szCs w:val="32"/>
          <w:u w:val="single"/>
          <w:lang w:val="ja-JP"/>
        </w:rPr>
        <w:t>于</w:t>
      </w:r>
      <w:r w:rsidRPr="00BD658D">
        <w:rPr>
          <w:rFonts w:hAnsi="標楷體" w:hint="eastAsia"/>
          <w:color w:val="000000"/>
          <w:szCs w:val="32"/>
          <w:u w:val="single"/>
          <w:lang w:val="ja-JP"/>
        </w:rPr>
        <w:t>凱</w:t>
      </w:r>
      <w:r w:rsidRPr="00BD658D">
        <w:rPr>
          <w:rFonts w:hAnsi="標楷體" w:hint="eastAsia"/>
          <w:color w:val="000000"/>
          <w:szCs w:val="32"/>
          <w:lang w:val="ja-JP"/>
        </w:rPr>
        <w:t>案</w:t>
      </w:r>
      <w:r>
        <w:rPr>
          <w:rFonts w:hAnsi="標楷體" w:hint="eastAsia"/>
          <w:color w:val="000000"/>
          <w:szCs w:val="32"/>
          <w:lang w:val="ja-JP"/>
        </w:rPr>
        <w:t>，</w:t>
      </w:r>
      <w:r w:rsidRPr="00BD658D">
        <w:rPr>
          <w:rFonts w:hAnsi="標楷體" w:hint="eastAsia"/>
          <w:color w:val="000000"/>
          <w:szCs w:val="32"/>
          <w:lang w:val="ja-JP"/>
        </w:rPr>
        <w:t>這些案的領導者與其他要角正</w:t>
      </w:r>
      <w:r w:rsidRPr="00BD658D">
        <w:rPr>
          <w:rFonts w:hAnsi="標楷體"/>
          <w:color w:val="000000"/>
          <w:szCs w:val="32"/>
          <w:lang w:val="ja-JP"/>
        </w:rPr>
        <w:t>策劃著逃獄，他們把此計</w:t>
      </w:r>
      <w:r>
        <w:rPr>
          <w:rFonts w:hAnsi="標楷體" w:hint="eastAsia"/>
          <w:color w:val="000000"/>
          <w:szCs w:val="32"/>
          <w:lang w:val="ja-JP"/>
        </w:rPr>
        <w:t>畫</w:t>
      </w:r>
      <w:r w:rsidRPr="00BD658D">
        <w:rPr>
          <w:rFonts w:hAnsi="標楷體"/>
          <w:color w:val="000000"/>
          <w:szCs w:val="32"/>
          <w:lang w:val="ja-JP"/>
        </w:rPr>
        <w:t>命名為「</w:t>
      </w:r>
      <w:r w:rsidRPr="00BA4D58">
        <w:rPr>
          <w:rFonts w:hAnsi="標楷體"/>
          <w:b/>
          <w:color w:val="000000"/>
          <w:szCs w:val="32"/>
          <w:lang w:val="ja-JP"/>
        </w:rPr>
        <w:t>吃麵包計劃</w:t>
      </w:r>
      <w:r w:rsidRPr="00BD658D">
        <w:rPr>
          <w:rFonts w:hAnsi="標楷體"/>
          <w:color w:val="000000"/>
          <w:szCs w:val="32"/>
          <w:lang w:val="ja-JP"/>
        </w:rPr>
        <w:t>」</w:t>
      </w:r>
      <w:r w:rsidRPr="00BD658D">
        <w:rPr>
          <w:rFonts w:hAnsi="標楷體" w:hint="eastAsia"/>
          <w:color w:val="000000"/>
          <w:szCs w:val="32"/>
          <w:lang w:val="ja-JP"/>
        </w:rPr>
        <w:t>。</w:t>
      </w:r>
      <w:r w:rsidRPr="00BD658D">
        <w:rPr>
          <w:rFonts w:hAnsi="標楷體"/>
          <w:color w:val="000000"/>
          <w:szCs w:val="32"/>
          <w:lang w:val="ja-JP"/>
        </w:rPr>
        <w:t>我</w:t>
      </w:r>
      <w:r w:rsidRPr="003240B0">
        <w:rPr>
          <w:rFonts w:hint="eastAsia"/>
          <w:lang w:val="ja-JP"/>
        </w:rPr>
        <w:t>(指作者</w:t>
      </w:r>
      <w:r w:rsidRPr="003240B0">
        <w:rPr>
          <w:rFonts w:hint="eastAsia"/>
          <w:u w:val="single"/>
          <w:lang w:val="ja-JP"/>
        </w:rPr>
        <w:t>陳英泰</w:t>
      </w:r>
      <w:r w:rsidRPr="003240B0">
        <w:rPr>
          <w:rFonts w:hint="eastAsia"/>
          <w:lang w:val="ja-JP"/>
        </w:rPr>
        <w:t>)</w:t>
      </w:r>
      <w:r w:rsidRPr="00BD658D">
        <w:rPr>
          <w:rFonts w:hAnsi="標楷體"/>
          <w:color w:val="000000"/>
          <w:szCs w:val="32"/>
          <w:lang w:val="ja-JP"/>
        </w:rPr>
        <w:t>到之前可能</w:t>
      </w:r>
      <w:r w:rsidRPr="00BD658D">
        <w:rPr>
          <w:rFonts w:hAnsi="標楷體" w:hint="eastAsia"/>
          <w:color w:val="000000"/>
          <w:szCs w:val="32"/>
          <w:lang w:val="ja-JP"/>
        </w:rPr>
        <w:t>已</w:t>
      </w:r>
      <w:r w:rsidRPr="00BD658D">
        <w:rPr>
          <w:rFonts w:hAnsi="標楷體"/>
          <w:color w:val="000000"/>
          <w:szCs w:val="32"/>
          <w:lang w:val="ja-JP"/>
        </w:rPr>
        <w:t>策劃了許久</w:t>
      </w:r>
      <w:r w:rsidRPr="00BD658D">
        <w:rPr>
          <w:rFonts w:hAnsi="標楷體" w:hint="eastAsia"/>
          <w:color w:val="000000"/>
          <w:szCs w:val="32"/>
          <w:lang w:val="ja-JP"/>
        </w:rPr>
        <w:t>，</w:t>
      </w:r>
      <w:r w:rsidRPr="00BD658D">
        <w:rPr>
          <w:rFonts w:hAnsi="標楷體"/>
          <w:color w:val="000000"/>
          <w:szCs w:val="32"/>
          <w:lang w:val="ja-JP"/>
        </w:rPr>
        <w:t>但苦無機會實行。我們很快就受到勸誘加入為計</w:t>
      </w:r>
      <w:r>
        <w:rPr>
          <w:rFonts w:hAnsi="標楷體" w:hint="eastAsia"/>
          <w:color w:val="000000"/>
          <w:szCs w:val="32"/>
          <w:lang w:val="ja-JP"/>
        </w:rPr>
        <w:t>畫</w:t>
      </w:r>
      <w:r w:rsidRPr="00BD658D">
        <w:rPr>
          <w:rFonts w:hAnsi="標楷體"/>
          <w:color w:val="000000"/>
          <w:szCs w:val="32"/>
          <w:lang w:val="ja-JP"/>
        </w:rPr>
        <w:t>的一員</w:t>
      </w:r>
      <w:r w:rsidRPr="00BD658D">
        <w:rPr>
          <w:rFonts w:hAnsi="標楷體" w:hint="eastAsia"/>
          <w:color w:val="000000"/>
          <w:szCs w:val="32"/>
          <w:lang w:val="ja-JP"/>
        </w:rPr>
        <w:t>，</w:t>
      </w:r>
      <w:r w:rsidRPr="00BD658D">
        <w:rPr>
          <w:rFonts w:hAnsi="標楷體"/>
          <w:color w:val="000000"/>
          <w:szCs w:val="32"/>
          <w:lang w:val="ja-JP"/>
        </w:rPr>
        <w:t>桃園案與龜山案一部</w:t>
      </w:r>
      <w:r w:rsidR="00E53548">
        <w:rPr>
          <w:rFonts w:hAnsi="標楷體" w:hint="eastAsia"/>
          <w:color w:val="000000"/>
          <w:szCs w:val="32"/>
          <w:lang w:val="ja-JP"/>
        </w:rPr>
        <w:t>分</w:t>
      </w:r>
      <w:r w:rsidRPr="00BD658D">
        <w:rPr>
          <w:rFonts w:hAnsi="標楷體"/>
          <w:color w:val="000000"/>
          <w:szCs w:val="32"/>
          <w:lang w:val="ja-JP"/>
        </w:rPr>
        <w:t>人也很快地參與此計</w:t>
      </w:r>
      <w:r>
        <w:rPr>
          <w:rFonts w:hAnsi="標楷體" w:hint="eastAsia"/>
          <w:color w:val="000000"/>
          <w:szCs w:val="32"/>
          <w:lang w:val="ja-JP"/>
        </w:rPr>
        <w:t>畫</w:t>
      </w:r>
      <w:r w:rsidR="0077751B">
        <w:rPr>
          <w:rFonts w:hAnsi="標楷體" w:hint="eastAsia"/>
          <w:color w:val="000000"/>
          <w:szCs w:val="32"/>
          <w:lang w:val="ja-JP"/>
        </w:rPr>
        <w:t>，</w:t>
      </w:r>
      <w:r w:rsidRPr="00BD658D">
        <w:rPr>
          <w:rFonts w:hAnsi="標楷體"/>
          <w:szCs w:val="32"/>
          <w:lang w:eastAsia="ja-JP"/>
        </w:rPr>
        <w:t>他們就等適當時期發動。他們的說詞是這樣</w:t>
      </w:r>
      <w:r w:rsidRPr="00BD658D">
        <w:rPr>
          <w:rFonts w:hAnsi="標楷體" w:hint="eastAsia"/>
          <w:szCs w:val="32"/>
        </w:rPr>
        <w:t>：</w:t>
      </w:r>
      <w:r w:rsidRPr="00BD658D">
        <w:rPr>
          <w:rFonts w:hAnsi="標楷體"/>
          <w:szCs w:val="32"/>
          <w:lang w:eastAsia="ja-JP"/>
        </w:rPr>
        <w:t>進來這裡的人無論會被判死刑或被判徒刑最後都逃不掉死路一條</w:t>
      </w:r>
      <w:r>
        <w:rPr>
          <w:rFonts w:hAnsi="標楷體" w:hint="eastAsia"/>
          <w:szCs w:val="32"/>
          <w:lang w:eastAsia="ja-JP"/>
        </w:rPr>
        <w:t>，</w:t>
      </w:r>
      <w:r w:rsidRPr="00BD658D">
        <w:rPr>
          <w:rFonts w:hAnsi="標楷體"/>
          <w:szCs w:val="32"/>
          <w:lang w:eastAsia="ja-JP"/>
        </w:rPr>
        <w:t>他們更說：外面還留有很多細</w:t>
      </w:r>
      <w:r w:rsidRPr="00BD658D">
        <w:rPr>
          <w:rFonts w:hAnsi="標楷體" w:hint="eastAsia"/>
          <w:szCs w:val="32"/>
        </w:rPr>
        <w:t>胞</w:t>
      </w:r>
      <w:r w:rsidRPr="00BD658D">
        <w:rPr>
          <w:rFonts w:hAnsi="標楷體"/>
          <w:szCs w:val="32"/>
          <w:lang w:eastAsia="ja-JP"/>
        </w:rPr>
        <w:t>，我們只要能逃出軍法處，往山的方向跑出</w:t>
      </w:r>
      <w:r>
        <w:rPr>
          <w:rFonts w:hAnsi="標楷體" w:hint="eastAsia"/>
          <w:szCs w:val="32"/>
        </w:rPr>
        <w:t>臺</w:t>
      </w:r>
      <w:r w:rsidRPr="00BD658D">
        <w:rPr>
          <w:rFonts w:hAnsi="標楷體"/>
          <w:szCs w:val="32"/>
          <w:lang w:eastAsia="ja-JP"/>
        </w:rPr>
        <w:t>北市就會有人接應、有地方棲身。而我們的逃走方向是三峽大溪方面，</w:t>
      </w:r>
      <w:r w:rsidRPr="00BA4D58">
        <w:rPr>
          <w:rFonts w:hAnsi="標楷體"/>
          <w:b/>
          <w:szCs w:val="32"/>
          <w:lang w:eastAsia="ja-JP"/>
        </w:rPr>
        <w:t>這一點</w:t>
      </w:r>
      <w:r w:rsidRPr="00BA4D58">
        <w:rPr>
          <w:rFonts w:hAnsi="標楷體"/>
          <w:b/>
          <w:szCs w:val="32"/>
          <w:u w:val="single"/>
          <w:lang w:eastAsia="ja-JP"/>
        </w:rPr>
        <w:t>蘇藝林</w:t>
      </w:r>
      <w:r w:rsidRPr="00BA4D58">
        <w:rPr>
          <w:rFonts w:hAnsi="標楷體"/>
          <w:b/>
          <w:szCs w:val="32"/>
          <w:lang w:eastAsia="ja-JP"/>
        </w:rPr>
        <w:t>胸有成竹地說他可打包</w:t>
      </w:r>
      <w:r w:rsidRPr="00BA4D58">
        <w:rPr>
          <w:rFonts w:hAnsi="標楷體" w:hint="eastAsia"/>
          <w:b/>
          <w:szCs w:val="32"/>
        </w:rPr>
        <w:t>票</w:t>
      </w:r>
      <w:r w:rsidRPr="00BD658D">
        <w:rPr>
          <w:rFonts w:hAnsi="標楷體" w:hint="eastAsia"/>
          <w:szCs w:val="32"/>
        </w:rPr>
        <w:t>。</w:t>
      </w:r>
      <w:r w:rsidR="00E53548" w:rsidRPr="00BD658D">
        <w:rPr>
          <w:rFonts w:hAnsi="標楷體"/>
          <w:szCs w:val="32"/>
          <w:lang w:val="ja-JP"/>
        </w:rPr>
        <w:t>終於於</w:t>
      </w:r>
      <w:r w:rsidR="00E53548">
        <w:rPr>
          <w:rFonts w:hAnsi="標楷體" w:hint="eastAsia"/>
          <w:szCs w:val="32"/>
          <w:lang w:val="ja-JP"/>
        </w:rPr>
        <w:t>1951</w:t>
      </w:r>
      <w:r w:rsidR="00E53548" w:rsidRPr="00BD658D">
        <w:rPr>
          <w:rFonts w:hAnsi="標楷體"/>
          <w:szCs w:val="32"/>
          <w:lang w:val="ja-JP"/>
        </w:rPr>
        <w:t>年</w:t>
      </w:r>
      <w:r w:rsidR="00E53548">
        <w:rPr>
          <w:rFonts w:hAnsi="標楷體" w:hint="eastAsia"/>
          <w:szCs w:val="32"/>
          <w:lang w:val="ja-JP"/>
        </w:rPr>
        <w:t>2</w:t>
      </w:r>
      <w:r w:rsidR="00E53548" w:rsidRPr="00BD658D">
        <w:rPr>
          <w:rFonts w:hAnsi="標楷體"/>
          <w:szCs w:val="32"/>
          <w:lang w:val="ja-JP"/>
        </w:rPr>
        <w:t>月</w:t>
      </w:r>
      <w:r w:rsidR="00E53548">
        <w:rPr>
          <w:rFonts w:hAnsi="標楷體" w:hint="eastAsia"/>
          <w:szCs w:val="32"/>
          <w:lang w:val="ja-JP"/>
        </w:rPr>
        <w:t>16</w:t>
      </w:r>
      <w:r w:rsidR="00E53548" w:rsidRPr="00BD658D">
        <w:rPr>
          <w:rFonts w:hAnsi="標楷體"/>
          <w:szCs w:val="32"/>
          <w:lang w:val="ja-JP"/>
        </w:rPr>
        <w:t>日發難〈吃麵包計劃〉</w:t>
      </w:r>
      <w:r w:rsidR="00E53548">
        <w:rPr>
          <w:rFonts w:hAnsi="標楷體" w:hint="eastAsia"/>
          <w:szCs w:val="32"/>
          <w:lang w:val="ja-JP"/>
        </w:rPr>
        <w:t>，</w:t>
      </w:r>
      <w:r w:rsidR="00E53548" w:rsidRPr="00BD658D">
        <w:rPr>
          <w:rFonts w:hAnsi="標楷體"/>
          <w:szCs w:val="32"/>
          <w:lang w:val="ja-JP"/>
        </w:rPr>
        <w:t>那一天大清早看守與一位外役來開每房的門要大家到中庭洗臉，而當開啟十二房門時</w:t>
      </w:r>
      <w:r w:rsidR="0077751B">
        <w:rPr>
          <w:rFonts w:hAnsi="標楷體" w:hint="eastAsia"/>
          <w:szCs w:val="32"/>
          <w:lang w:val="ja-JP"/>
        </w:rPr>
        <w:t>有人犯</w:t>
      </w:r>
      <w:r w:rsidR="00E53548" w:rsidRPr="00BD658D">
        <w:rPr>
          <w:rFonts w:hAnsi="標楷體"/>
          <w:szCs w:val="32"/>
          <w:lang w:val="ja-JP"/>
        </w:rPr>
        <w:t>先衝出牢房抓住看守用酒</w:t>
      </w:r>
      <w:r w:rsidR="00E53548" w:rsidRPr="00BD658D">
        <w:rPr>
          <w:rFonts w:hAnsi="標楷體"/>
          <w:szCs w:val="32"/>
          <w:lang w:val="ja-JP"/>
        </w:rPr>
        <w:lastRenderedPageBreak/>
        <w:t>瓶毆打看守</w:t>
      </w:r>
      <w:r w:rsidR="00E53548" w:rsidRPr="00BD658D">
        <w:rPr>
          <w:rFonts w:hAnsi="標楷體"/>
          <w:szCs w:val="32"/>
        </w:rPr>
        <w:t>，</w:t>
      </w:r>
      <w:r w:rsidR="00E53548">
        <w:rPr>
          <w:rFonts w:hAnsi="標楷體" w:hint="eastAsia"/>
          <w:szCs w:val="32"/>
        </w:rPr>
        <w:t>有幾位人犯跟上，</w:t>
      </w:r>
      <w:r w:rsidR="00E53548" w:rsidRPr="00BD658D">
        <w:rPr>
          <w:rFonts w:hAnsi="標楷體"/>
          <w:szCs w:val="32"/>
          <w:lang w:val="ja-JP"/>
        </w:rPr>
        <w:t>和看守來開門的那一位外役相當機警，看情形不對，急速跑出外面求救</w:t>
      </w:r>
      <w:r w:rsidR="0077751B">
        <w:rPr>
          <w:rFonts w:hAnsi="標楷體" w:hint="eastAsia"/>
          <w:szCs w:val="32"/>
          <w:lang w:val="ja-JP"/>
        </w:rPr>
        <w:t>，</w:t>
      </w:r>
      <w:r w:rsidR="00E53548" w:rsidRPr="00BD658D">
        <w:rPr>
          <w:rFonts w:hAnsi="標楷體"/>
          <w:szCs w:val="32"/>
          <w:lang w:val="ja-JP"/>
        </w:rPr>
        <w:t>另一個看守聽到哀叫聲也機警地立即把那扇鐵門放下，沒有人能再衝出外庭。於是大勢巳去，中庭頓時聚集很多衛兵。於是逃獄事件在失敗中落幕。</w:t>
      </w:r>
    </w:p>
    <w:p w:rsidR="007171D1" w:rsidRPr="0000346F" w:rsidRDefault="00811F00" w:rsidP="001344E0">
      <w:pPr>
        <w:pStyle w:val="4"/>
      </w:pPr>
      <w:r w:rsidRPr="0000346F">
        <w:rPr>
          <w:rFonts w:hint="eastAsia"/>
          <w:b/>
          <w:szCs w:val="48"/>
          <w:u w:val="single"/>
        </w:rPr>
        <w:t>于非</w:t>
      </w:r>
      <w:r w:rsidRPr="0000346F">
        <w:rPr>
          <w:rFonts w:hint="eastAsia"/>
          <w:b/>
          <w:szCs w:val="32"/>
        </w:rPr>
        <w:t>於39年3月22日經由</w:t>
      </w:r>
      <w:r w:rsidRPr="0000346F">
        <w:rPr>
          <w:rFonts w:hint="eastAsia"/>
          <w:b/>
          <w:szCs w:val="48"/>
          <w:u w:val="single"/>
        </w:rPr>
        <w:t>蘇藝林</w:t>
      </w:r>
      <w:r w:rsidRPr="0000346F">
        <w:rPr>
          <w:rFonts w:hint="eastAsia"/>
          <w:b/>
          <w:szCs w:val="32"/>
        </w:rPr>
        <w:t>之協助離台：</w:t>
      </w:r>
    </w:p>
    <w:p w:rsidR="001344E0" w:rsidRPr="0000346F" w:rsidRDefault="001344E0" w:rsidP="007171D1">
      <w:pPr>
        <w:pStyle w:val="5"/>
      </w:pPr>
      <w:r w:rsidRPr="0000346F">
        <w:rPr>
          <w:rFonts w:hint="eastAsia"/>
          <w:u w:val="single"/>
        </w:rPr>
        <w:t>蘇藝林</w:t>
      </w:r>
      <w:r w:rsidRPr="0000346F">
        <w:rPr>
          <w:rFonts w:hint="eastAsia"/>
        </w:rPr>
        <w:t>39年5月26日調查局談話筆錄(一)</w:t>
      </w:r>
      <w:r w:rsidRPr="0000346F">
        <w:rPr>
          <w:vertAlign w:val="superscript"/>
        </w:rPr>
        <w:footnoteReference w:id="221"/>
      </w:r>
      <w:r w:rsidRPr="0000346F">
        <w:rPr>
          <w:rFonts w:hint="eastAsia"/>
        </w:rPr>
        <w:t>：我母親住花蓮，我想送她回家，</w:t>
      </w:r>
      <w:r w:rsidR="00375AD4">
        <w:rPr>
          <w:rFonts w:hint="eastAsia"/>
          <w:u w:val="single"/>
        </w:rPr>
        <w:t>孫玉林</w:t>
      </w:r>
      <w:r w:rsidRPr="0000346F">
        <w:rPr>
          <w:rFonts w:hint="eastAsia"/>
        </w:rPr>
        <w:t>給我寫信介紹</w:t>
      </w:r>
      <w:r w:rsidRPr="0000346F">
        <w:rPr>
          <w:rFonts w:hint="eastAsia"/>
          <w:u w:val="single"/>
        </w:rPr>
        <w:t>趙光隣</w:t>
      </w:r>
      <w:r w:rsidRPr="0000346F">
        <w:rPr>
          <w:rFonts w:hint="eastAsia"/>
        </w:rPr>
        <w:t>(</w:t>
      </w:r>
      <w:r w:rsidRPr="0000346F">
        <w:rPr>
          <w:rFonts w:hint="eastAsia"/>
          <w:u w:val="single"/>
        </w:rPr>
        <w:t>于非</w:t>
      </w:r>
      <w:r w:rsidRPr="0000346F">
        <w:rPr>
          <w:rFonts w:hint="eastAsia"/>
        </w:rPr>
        <w:t>化名)，囑我同時辦理出境手續，這時我請臺北憲兵特高組</w:t>
      </w:r>
      <w:r w:rsidR="00D5789D">
        <w:rPr>
          <w:rFonts w:hint="eastAsia"/>
          <w:u w:val="single"/>
        </w:rPr>
        <w:t>高陵</w:t>
      </w:r>
      <w:r w:rsidR="006704D7">
        <w:rPr>
          <w:rFonts w:hint="eastAsia"/>
          <w:u w:val="single"/>
        </w:rPr>
        <w:t>檀</w:t>
      </w:r>
      <w:r w:rsidRPr="0000346F">
        <w:rPr>
          <w:rFonts w:hint="eastAsia"/>
        </w:rPr>
        <w:t>辦理出境證，因為辦非常困難，於是我、</w:t>
      </w:r>
      <w:r w:rsidRPr="0000346F">
        <w:rPr>
          <w:rFonts w:hint="eastAsia"/>
          <w:u w:val="single"/>
        </w:rPr>
        <w:t>高</w:t>
      </w:r>
      <w:r w:rsidRPr="0000346F">
        <w:rPr>
          <w:rFonts w:hint="eastAsia"/>
        </w:rPr>
        <w:t>組長商量是否不辦出境手續送我母親及</w:t>
      </w:r>
      <w:r w:rsidRPr="0000346F">
        <w:rPr>
          <w:rFonts w:hint="eastAsia"/>
          <w:u w:val="single"/>
        </w:rPr>
        <w:t>趙光隣</w:t>
      </w:r>
      <w:r w:rsidRPr="0000346F">
        <w:rPr>
          <w:rFonts w:hint="eastAsia"/>
        </w:rPr>
        <w:t>上船，</w:t>
      </w:r>
      <w:r w:rsidRPr="0000346F">
        <w:rPr>
          <w:rFonts w:hint="eastAsia"/>
          <w:u w:val="single"/>
        </w:rPr>
        <w:t>高</w:t>
      </w:r>
      <w:r w:rsidRPr="0000346F">
        <w:rPr>
          <w:rFonts w:hint="eastAsia"/>
        </w:rPr>
        <w:t>組長答應了，39年3月中旬102號登陸艇駛離基隆，這時</w:t>
      </w:r>
      <w:r w:rsidRPr="0000346F">
        <w:rPr>
          <w:rFonts w:hint="eastAsia"/>
          <w:u w:val="single"/>
        </w:rPr>
        <w:t>高</w:t>
      </w:r>
      <w:r w:rsidRPr="0000346F">
        <w:rPr>
          <w:rFonts w:hint="eastAsia"/>
        </w:rPr>
        <w:t>組長送</w:t>
      </w:r>
      <w:r w:rsidRPr="0000346F">
        <w:rPr>
          <w:rFonts w:hint="eastAsia"/>
          <w:u w:val="single"/>
        </w:rPr>
        <w:t>趙光隣</w:t>
      </w:r>
      <w:r w:rsidRPr="0000346F">
        <w:rPr>
          <w:rFonts w:hint="eastAsia"/>
        </w:rPr>
        <w:t>及我母親上船，因未弄妥，不允許上船，我母親同</w:t>
      </w:r>
      <w:r w:rsidRPr="0000346F">
        <w:rPr>
          <w:rFonts w:hint="eastAsia"/>
          <w:u w:val="single"/>
        </w:rPr>
        <w:t>趙光隣</w:t>
      </w:r>
      <w:r w:rsidRPr="0000346F">
        <w:rPr>
          <w:rFonts w:hint="eastAsia"/>
        </w:rPr>
        <w:t>又回臺北住朋友家，在2天後，</w:t>
      </w:r>
      <w:r w:rsidRPr="0000346F">
        <w:rPr>
          <w:rFonts w:hint="eastAsia"/>
          <w:u w:val="single"/>
        </w:rPr>
        <w:t>趙光隣</w:t>
      </w:r>
      <w:r w:rsidRPr="0000346F">
        <w:rPr>
          <w:rFonts w:hint="eastAsia"/>
        </w:rPr>
        <w:t>給我打電話，3月18日滬廣輪離港，我又請</w:t>
      </w:r>
      <w:r w:rsidRPr="0000346F">
        <w:rPr>
          <w:rFonts w:hint="eastAsia"/>
          <w:u w:val="single"/>
        </w:rPr>
        <w:t>高</w:t>
      </w:r>
      <w:r w:rsidRPr="0000346F">
        <w:rPr>
          <w:rFonts w:hint="eastAsia"/>
        </w:rPr>
        <w:t>組長送</w:t>
      </w:r>
      <w:r w:rsidRPr="0000346F">
        <w:rPr>
          <w:rFonts w:hint="eastAsia"/>
          <w:u w:val="single"/>
        </w:rPr>
        <w:t>趙光隣</w:t>
      </w:r>
      <w:r w:rsidRPr="0000346F">
        <w:rPr>
          <w:rFonts w:hint="eastAsia"/>
        </w:rPr>
        <w:t>及我母親上船，在基隆中國旅行社又住兩天，滬廣輪又延期兩日，在這時又催出境證重辦，要我親自送到基隆，</w:t>
      </w:r>
      <w:r w:rsidRPr="0000346F">
        <w:rPr>
          <w:rFonts w:hint="eastAsia"/>
          <w:u w:val="single"/>
        </w:rPr>
        <w:t>趙光隣</w:t>
      </w:r>
      <w:r w:rsidRPr="0000346F">
        <w:rPr>
          <w:rFonts w:hint="eastAsia"/>
        </w:rPr>
        <w:t>是以我表哥名義辦的，這時滬廣輪又延期兩天，船是22號上午開的。</w:t>
      </w:r>
    </w:p>
    <w:p w:rsidR="001344E0" w:rsidRPr="0000346F" w:rsidRDefault="001344E0" w:rsidP="00811F00">
      <w:pPr>
        <w:pStyle w:val="5"/>
      </w:pPr>
      <w:r w:rsidRPr="0000346F">
        <w:rPr>
          <w:rFonts w:hint="eastAsia"/>
          <w:u w:val="single"/>
        </w:rPr>
        <w:t>蘇藝林</w:t>
      </w:r>
      <w:r w:rsidRPr="0000346F">
        <w:rPr>
          <w:rFonts w:hint="eastAsia"/>
        </w:rPr>
        <w:t>39年5月26日調查局談話筆錄(二)</w:t>
      </w:r>
      <w:r w:rsidRPr="0000346F">
        <w:rPr>
          <w:vertAlign w:val="superscript"/>
        </w:rPr>
        <w:footnoteReference w:id="222"/>
      </w:r>
      <w:r w:rsidRPr="0000346F">
        <w:rPr>
          <w:rFonts w:hint="eastAsia"/>
        </w:rPr>
        <w:t>：我是在38年9月與共黨發生關係的，在39年3月中旬，我的母親原住在花蓮要回到北方去，我即寫信到花蓮去準備設法辦理出境證，後來</w:t>
      </w:r>
      <w:r w:rsidR="00375AD4">
        <w:rPr>
          <w:rFonts w:hint="eastAsia"/>
          <w:u w:val="single"/>
        </w:rPr>
        <w:t>孫玉林</w:t>
      </w:r>
      <w:r w:rsidRPr="0000346F">
        <w:rPr>
          <w:rFonts w:hint="eastAsia"/>
        </w:rPr>
        <w:t>在花蓮寄給我1張身分證，名字是</w:t>
      </w:r>
      <w:r w:rsidRPr="0000346F">
        <w:rPr>
          <w:rFonts w:hint="eastAsia"/>
          <w:u w:val="single"/>
        </w:rPr>
        <w:t>趙光隣</w:t>
      </w:r>
      <w:r w:rsidRPr="0000346F">
        <w:rPr>
          <w:rFonts w:hint="eastAsia"/>
        </w:rPr>
        <w:t>(即</w:t>
      </w:r>
      <w:r w:rsidRPr="0000346F">
        <w:rPr>
          <w:rFonts w:hint="eastAsia"/>
          <w:u w:val="single"/>
        </w:rPr>
        <w:t>于非</w:t>
      </w:r>
      <w:r w:rsidRPr="0000346F">
        <w:rPr>
          <w:rFonts w:hint="eastAsia"/>
        </w:rPr>
        <w:t>)並有照片，叫我替我母親辦出境證時也可</w:t>
      </w:r>
      <w:r w:rsidRPr="0000346F">
        <w:rPr>
          <w:rFonts w:hint="eastAsia"/>
        </w:rPr>
        <w:lastRenderedPageBreak/>
        <w:t>以替他代辦1張，因他也是要回北方去，這樣就可以沿途替我母親照應。那時即請臺北憲兵隊特高組組長</w:t>
      </w:r>
      <w:r w:rsidR="00D5789D">
        <w:rPr>
          <w:rFonts w:hint="eastAsia"/>
          <w:u w:val="single"/>
        </w:rPr>
        <w:t>高陵</w:t>
      </w:r>
      <w:r w:rsidR="006704D7">
        <w:rPr>
          <w:rFonts w:hint="eastAsia"/>
          <w:u w:val="single"/>
        </w:rPr>
        <w:t>檀</w:t>
      </w:r>
      <w:r w:rsidRPr="0000346F">
        <w:rPr>
          <w:rFonts w:hint="eastAsia"/>
        </w:rPr>
        <w:t>設法幫忙，據</w:t>
      </w:r>
      <w:r w:rsidRPr="0000346F">
        <w:rPr>
          <w:rFonts w:hint="eastAsia"/>
          <w:u w:val="single"/>
        </w:rPr>
        <w:t>高</w:t>
      </w:r>
      <w:r w:rsidRPr="0000346F">
        <w:rPr>
          <w:rFonts w:hint="eastAsia"/>
        </w:rPr>
        <w:t>組長表示辦出境證相當困難，惟可從容設法時間較慢，未幾即有102號登陸艇要到定海，遂電告</w:t>
      </w:r>
      <w:r w:rsidR="00375AD4">
        <w:rPr>
          <w:rFonts w:hint="eastAsia"/>
          <w:u w:val="single"/>
        </w:rPr>
        <w:t>孫玉林</w:t>
      </w:r>
      <w:r w:rsidRPr="0000346F">
        <w:rPr>
          <w:rFonts w:hint="eastAsia"/>
        </w:rPr>
        <w:t>，</w:t>
      </w:r>
      <w:r w:rsidRPr="0000346F">
        <w:rPr>
          <w:rFonts w:hint="eastAsia"/>
          <w:u w:val="single"/>
        </w:rPr>
        <w:t>趙光隣</w:t>
      </w:r>
      <w:r w:rsidRPr="0000346F">
        <w:rPr>
          <w:rFonts w:hint="eastAsia"/>
        </w:rPr>
        <w:t>來臺北，當晚住基隆中國旅行社，船是規定第二天開證，當晚</w:t>
      </w:r>
      <w:r w:rsidR="00D5789D">
        <w:rPr>
          <w:rFonts w:hint="eastAsia"/>
          <w:u w:val="single"/>
        </w:rPr>
        <w:t>高陵</w:t>
      </w:r>
      <w:r w:rsidR="006704D7">
        <w:rPr>
          <w:rFonts w:hint="eastAsia"/>
          <w:u w:val="single"/>
        </w:rPr>
        <w:t>檀</w:t>
      </w:r>
      <w:r w:rsidRPr="0000346F">
        <w:rPr>
          <w:rFonts w:hint="eastAsia"/>
        </w:rPr>
        <w:t>告訴我因沒有出境證，港口檢察機關不許可，遂返回臺北。第二次又打電話告訴我在3月18日有一艘商船(滬廣輪)開定海，問我是不是在開船前將出境證弄好，惟滬廣輪延期至21日開，我即經警務處催促辦出境證，</w:t>
      </w:r>
      <w:r w:rsidRPr="0000346F">
        <w:rPr>
          <w:rFonts w:hint="eastAsia"/>
          <w:u w:val="single"/>
        </w:rPr>
        <w:t>趙光隣</w:t>
      </w:r>
      <w:r w:rsidRPr="0000346F">
        <w:rPr>
          <w:rFonts w:hint="eastAsia"/>
        </w:rPr>
        <w:t>填的是我的家屬名義，我在20日拿到出境證，那時我的母親和</w:t>
      </w:r>
      <w:r w:rsidRPr="0000346F">
        <w:rPr>
          <w:rFonts w:hint="eastAsia"/>
          <w:u w:val="single"/>
        </w:rPr>
        <w:t>趙光隣</w:t>
      </w:r>
      <w:r w:rsidRPr="0000346F">
        <w:rPr>
          <w:rFonts w:hint="eastAsia"/>
        </w:rPr>
        <w:t>已到基隆，船是22日開走的。</w:t>
      </w:r>
    </w:p>
    <w:p w:rsidR="001344E0" w:rsidRPr="0000346F" w:rsidRDefault="001344E0" w:rsidP="00811F00">
      <w:pPr>
        <w:pStyle w:val="5"/>
      </w:pPr>
      <w:r w:rsidRPr="0000346F">
        <w:rPr>
          <w:rFonts w:hint="eastAsia"/>
          <w:u w:val="single"/>
        </w:rPr>
        <w:t>蘇藝林</w:t>
      </w:r>
      <w:r w:rsidRPr="0000346F">
        <w:rPr>
          <w:rFonts w:hint="eastAsia"/>
        </w:rPr>
        <w:t>39年5月28日調查局談話筆錄(三)</w:t>
      </w:r>
      <w:r w:rsidRPr="0000346F">
        <w:rPr>
          <w:vertAlign w:val="superscript"/>
        </w:rPr>
        <w:t xml:space="preserve"> </w:t>
      </w:r>
      <w:r w:rsidRPr="0000346F">
        <w:rPr>
          <w:vertAlign w:val="superscript"/>
        </w:rPr>
        <w:footnoteReference w:id="223"/>
      </w:r>
      <w:r w:rsidRPr="0000346F">
        <w:rPr>
          <w:rFonts w:hint="eastAsia"/>
        </w:rPr>
        <w:t>：</w:t>
      </w:r>
      <w:r w:rsidRPr="0000346F">
        <w:rPr>
          <w:rFonts w:hint="eastAsia"/>
          <w:u w:val="single"/>
        </w:rPr>
        <w:t>于非</w:t>
      </w:r>
      <w:r w:rsidRPr="0000346F">
        <w:rPr>
          <w:rFonts w:hint="eastAsia"/>
        </w:rPr>
        <w:t>已於39年3月22日離開臺灣，經定海，4月2日去北平。</w:t>
      </w:r>
      <w:r w:rsidRPr="0000346F">
        <w:rPr>
          <w:rFonts w:hint="eastAsia"/>
          <w:u w:val="single"/>
        </w:rPr>
        <w:t>于非</w:t>
      </w:r>
      <w:r w:rsidRPr="0000346F">
        <w:rPr>
          <w:rFonts w:hint="eastAsia"/>
        </w:rPr>
        <w:t>因為情況惡劣，又奉中央電召，故急欲離台，適我母親因年邁須返原籍(河北)，經</w:t>
      </w:r>
      <w:r w:rsidR="00375AD4">
        <w:rPr>
          <w:rFonts w:hint="eastAsia"/>
          <w:u w:val="single"/>
        </w:rPr>
        <w:t>孫玉林</w:t>
      </w:r>
      <w:r w:rsidRPr="0000346F">
        <w:rPr>
          <w:rFonts w:hint="eastAsia"/>
        </w:rPr>
        <w:t>之轉告由我代</w:t>
      </w:r>
      <w:r w:rsidRPr="0000346F">
        <w:rPr>
          <w:rFonts w:hint="eastAsia"/>
          <w:u w:val="single"/>
        </w:rPr>
        <w:t>于非</w:t>
      </w:r>
      <w:r w:rsidRPr="0000346F">
        <w:rPr>
          <w:rFonts w:hint="eastAsia"/>
        </w:rPr>
        <w:t>辦理出境證，隨我母親同行以為掩護，我並託憲兵特高組組長</w:t>
      </w:r>
      <w:r w:rsidR="00D5789D">
        <w:rPr>
          <w:rFonts w:hint="eastAsia"/>
          <w:u w:val="single"/>
        </w:rPr>
        <w:t>高陵</w:t>
      </w:r>
      <w:r w:rsidR="006704D7">
        <w:rPr>
          <w:rFonts w:hint="eastAsia"/>
          <w:u w:val="single"/>
        </w:rPr>
        <w:t>檀</w:t>
      </w:r>
      <w:r w:rsidRPr="0000346F">
        <w:rPr>
          <w:rFonts w:hint="eastAsia"/>
        </w:rPr>
        <w:t>設法搭差船未果。39年3月21日我從保安司令部辦妥出境證，送我母親和</w:t>
      </w:r>
      <w:r w:rsidRPr="0000346F">
        <w:rPr>
          <w:rFonts w:hint="eastAsia"/>
          <w:u w:val="single"/>
        </w:rPr>
        <w:t>于非</w:t>
      </w:r>
      <w:r w:rsidRPr="0000346F">
        <w:rPr>
          <w:rFonts w:hint="eastAsia"/>
        </w:rPr>
        <w:t>上滬廣輪，並託同行之87軍參謀長</w:t>
      </w:r>
      <w:r w:rsidRPr="0000346F">
        <w:rPr>
          <w:rFonts w:hint="eastAsia"/>
          <w:u w:val="single"/>
        </w:rPr>
        <w:t>張</w:t>
      </w:r>
      <w:r w:rsidR="00D5789D">
        <w:rPr>
          <w:rFonts w:hAnsi="標楷體" w:hint="eastAsia"/>
          <w:u w:val="single"/>
        </w:rPr>
        <w:t>○</w:t>
      </w:r>
      <w:r w:rsidRPr="0000346F">
        <w:rPr>
          <w:rFonts w:hint="eastAsia"/>
          <w:u w:val="single"/>
        </w:rPr>
        <w:t>維</w:t>
      </w:r>
      <w:r w:rsidRPr="0000346F">
        <w:rPr>
          <w:rFonts w:hint="eastAsia"/>
        </w:rPr>
        <w:t>照應(</w:t>
      </w:r>
      <w:r w:rsidRPr="0000346F">
        <w:rPr>
          <w:rFonts w:hint="eastAsia"/>
          <w:u w:val="single"/>
        </w:rPr>
        <w:t>張</w:t>
      </w:r>
      <w:r w:rsidRPr="0000346F">
        <w:rPr>
          <w:rFonts w:hint="eastAsia"/>
        </w:rPr>
        <w:t>返定海原防地，臺灣時並未透漏</w:t>
      </w:r>
      <w:r w:rsidRPr="0000346F">
        <w:rPr>
          <w:rFonts w:hint="eastAsia"/>
          <w:u w:val="single"/>
        </w:rPr>
        <w:t>于非</w:t>
      </w:r>
      <w:r w:rsidRPr="0000346F">
        <w:rPr>
          <w:rFonts w:hint="eastAsia"/>
        </w:rPr>
        <w:t>之身分)，</w:t>
      </w:r>
      <w:r w:rsidRPr="0000346F">
        <w:rPr>
          <w:rFonts w:hint="eastAsia"/>
          <w:u w:val="single"/>
        </w:rPr>
        <w:t>于非</w:t>
      </w:r>
      <w:r w:rsidRPr="0000346F">
        <w:rPr>
          <w:rFonts w:hint="eastAsia"/>
        </w:rPr>
        <w:t>乃平安於4月2日經定海去上海轉北平。</w:t>
      </w:r>
    </w:p>
    <w:p w:rsidR="001344E0" w:rsidRPr="0000346F" w:rsidRDefault="001344E0" w:rsidP="00CE63F1">
      <w:pPr>
        <w:pStyle w:val="5"/>
        <w:spacing w:line="440" w:lineRule="exact"/>
        <w:ind w:left="2042" w:hanging="851"/>
      </w:pPr>
      <w:r w:rsidRPr="0000346F">
        <w:rPr>
          <w:rFonts w:hint="eastAsia"/>
          <w:u w:val="single"/>
        </w:rPr>
        <w:t>蘇藝林</w:t>
      </w:r>
      <w:r w:rsidRPr="0000346F">
        <w:rPr>
          <w:rFonts w:hint="eastAsia"/>
        </w:rPr>
        <w:t>39年12月26日保安司令部審訊筆錄</w:t>
      </w:r>
      <w:r w:rsidRPr="0000346F">
        <w:rPr>
          <w:vertAlign w:val="superscript"/>
        </w:rPr>
        <w:footnoteReference w:id="224"/>
      </w:r>
      <w:r w:rsidRPr="0000346F">
        <w:rPr>
          <w:rFonts w:hint="eastAsia"/>
        </w:rPr>
        <w:t>：</w:t>
      </w:r>
      <w:r w:rsidRPr="0000346F">
        <w:rPr>
          <w:rFonts w:hint="eastAsia"/>
          <w:u w:val="single"/>
        </w:rPr>
        <w:t>于非</w:t>
      </w:r>
      <w:r w:rsidRPr="0000346F">
        <w:rPr>
          <w:rFonts w:hint="eastAsia"/>
        </w:rPr>
        <w:t>與我母親39年3月21日在基隆港乘滬光輪走的。</w:t>
      </w:r>
      <w:r w:rsidRPr="0000346F">
        <w:rPr>
          <w:rFonts w:hint="eastAsia"/>
          <w:u w:val="single"/>
        </w:rPr>
        <w:t>于非</w:t>
      </w:r>
      <w:r w:rsidRPr="0000346F">
        <w:rPr>
          <w:rFonts w:hint="eastAsia"/>
        </w:rPr>
        <w:t>有身分證但不是</w:t>
      </w:r>
      <w:r w:rsidRPr="0000346F">
        <w:rPr>
          <w:rFonts w:hint="eastAsia"/>
          <w:u w:val="single"/>
        </w:rPr>
        <w:t>于非</w:t>
      </w:r>
      <w:r w:rsidRPr="0000346F">
        <w:rPr>
          <w:rFonts w:hint="eastAsia"/>
        </w:rPr>
        <w:t>名字，替他申</w:t>
      </w:r>
      <w:r w:rsidRPr="0000346F">
        <w:rPr>
          <w:rFonts w:hint="eastAsia"/>
        </w:rPr>
        <w:lastRenderedPageBreak/>
        <w:t>請出境證的是警務處會保安司令部，他名字是</w:t>
      </w:r>
      <w:r w:rsidRPr="0000346F">
        <w:rPr>
          <w:rFonts w:hint="eastAsia"/>
          <w:u w:val="single"/>
        </w:rPr>
        <w:t>趙光隣</w:t>
      </w:r>
      <w:r w:rsidRPr="0000346F">
        <w:rPr>
          <w:rFonts w:hint="eastAsia"/>
        </w:rPr>
        <w:t>。</w:t>
      </w:r>
    </w:p>
    <w:p w:rsidR="00893A3D" w:rsidRPr="0000346F" w:rsidRDefault="00375AD4" w:rsidP="00811F00">
      <w:pPr>
        <w:pStyle w:val="5"/>
      </w:pPr>
      <w:r>
        <w:rPr>
          <w:rFonts w:hAnsi="標楷體" w:hint="eastAsia"/>
          <w:szCs w:val="32"/>
          <w:u w:val="single"/>
        </w:rPr>
        <w:t>孫玉林</w:t>
      </w:r>
      <w:r w:rsidR="00893A3D" w:rsidRPr="0000346F">
        <w:rPr>
          <w:rFonts w:hAnsi="標楷體" w:hint="eastAsia"/>
          <w:szCs w:val="32"/>
        </w:rPr>
        <w:t>39年9月10日保安司令部自白書</w:t>
      </w:r>
      <w:r w:rsidR="00893A3D" w:rsidRPr="0000346F">
        <w:rPr>
          <w:rFonts w:hAnsi="Times New Roman"/>
          <w:szCs w:val="20"/>
          <w:vertAlign w:val="superscript"/>
        </w:rPr>
        <w:footnoteReference w:id="225"/>
      </w:r>
      <w:r w:rsidR="00893A3D" w:rsidRPr="0000346F">
        <w:rPr>
          <w:rFonts w:hAnsi="Times New Roman" w:hint="eastAsia"/>
          <w:szCs w:val="20"/>
        </w:rPr>
        <w:t>：</w:t>
      </w:r>
      <w:r w:rsidR="00893A3D" w:rsidRPr="0000346F">
        <w:rPr>
          <w:rFonts w:hAnsi="標楷體" w:hint="eastAsia"/>
          <w:szCs w:val="32"/>
          <w:u w:val="single"/>
        </w:rPr>
        <w:t>趙光隣</w:t>
      </w:r>
      <w:r w:rsidR="00893A3D" w:rsidRPr="0000346F">
        <w:rPr>
          <w:rFonts w:hAnsi="標楷體" w:hint="eastAsia"/>
          <w:szCs w:val="32"/>
        </w:rPr>
        <w:t>是由基隆上的船，攜帶1個大皮箱(內裝情報文件)，由</w:t>
      </w:r>
      <w:r w:rsidR="00893A3D" w:rsidRPr="0000346F">
        <w:rPr>
          <w:rFonts w:hAnsi="標楷體" w:hint="eastAsia"/>
          <w:szCs w:val="32"/>
          <w:u w:val="single"/>
        </w:rPr>
        <w:t>蘇藝林</w:t>
      </w:r>
      <w:r w:rsidR="00893A3D" w:rsidRPr="0000346F">
        <w:rPr>
          <w:rFonts w:hAnsi="標楷體" w:hint="eastAsia"/>
          <w:szCs w:val="32"/>
        </w:rPr>
        <w:t>及</w:t>
      </w:r>
      <w:r w:rsidR="00893A3D" w:rsidRPr="0000346F">
        <w:rPr>
          <w:rFonts w:hAnsi="標楷體" w:hint="eastAsia"/>
          <w:szCs w:val="32"/>
          <w:u w:val="single"/>
        </w:rPr>
        <w:t>于凱</w:t>
      </w:r>
      <w:r w:rsidR="00893A3D" w:rsidRPr="0000346F">
        <w:rPr>
          <w:rFonts w:hAnsi="標楷體" w:hint="eastAsia"/>
          <w:szCs w:val="32"/>
        </w:rPr>
        <w:t>和臺大的幾個學生送他到基隆上的船。</w:t>
      </w:r>
      <w:r>
        <w:rPr>
          <w:rFonts w:hAnsi="標楷體" w:hint="eastAsia"/>
          <w:szCs w:val="32"/>
          <w:u w:val="single"/>
        </w:rPr>
        <w:t>孫玉林</w:t>
      </w:r>
      <w:r w:rsidR="00893A3D" w:rsidRPr="0000346F">
        <w:rPr>
          <w:rFonts w:hAnsi="標楷體" w:hint="eastAsia"/>
          <w:szCs w:val="32"/>
        </w:rPr>
        <w:t>39年11月24日保安司令部審訊筆錄</w:t>
      </w:r>
      <w:r w:rsidR="00893A3D" w:rsidRPr="0000346F">
        <w:rPr>
          <w:rFonts w:hAnsi="Times New Roman"/>
          <w:szCs w:val="20"/>
          <w:vertAlign w:val="superscript"/>
        </w:rPr>
        <w:footnoteReference w:id="226"/>
      </w:r>
      <w:r w:rsidR="00893A3D" w:rsidRPr="0000346F">
        <w:rPr>
          <w:rFonts w:hAnsi="Times New Roman" w:hint="eastAsia"/>
          <w:szCs w:val="20"/>
        </w:rPr>
        <w:t>：</w:t>
      </w:r>
      <w:r w:rsidR="006704D7">
        <w:rPr>
          <w:rFonts w:hAnsi="Times New Roman" w:hint="eastAsia"/>
          <w:szCs w:val="20"/>
          <w:u w:val="single"/>
        </w:rPr>
        <w:t>白○寅</w:t>
      </w:r>
      <w:r w:rsidR="00893A3D" w:rsidRPr="0000346F">
        <w:rPr>
          <w:rFonts w:hAnsi="標楷體" w:hint="eastAsia"/>
          <w:szCs w:val="20"/>
        </w:rPr>
        <w:t>大約是39年3月底4月初</w:t>
      </w:r>
      <w:r w:rsidR="00893A3D" w:rsidRPr="0000346F">
        <w:rPr>
          <w:rFonts w:hAnsi="Times New Roman" w:hint="eastAsia"/>
          <w:szCs w:val="20"/>
        </w:rPr>
        <w:t>拿外勤證給我</w:t>
      </w:r>
      <w:r w:rsidR="00893A3D" w:rsidRPr="0000346F">
        <w:rPr>
          <w:rFonts w:hAnsi="標楷體" w:hint="eastAsia"/>
          <w:szCs w:val="20"/>
        </w:rPr>
        <w:t>，證上寫的是「</w:t>
      </w:r>
      <w:r w:rsidR="00893A3D" w:rsidRPr="0000346F">
        <w:rPr>
          <w:rFonts w:hAnsi="Times New Roman" w:hint="eastAsia"/>
          <w:szCs w:val="20"/>
          <w:u w:val="single"/>
        </w:rPr>
        <w:t>趙國棟</w:t>
      </w:r>
      <w:r w:rsidR="00893A3D" w:rsidRPr="0000346F">
        <w:rPr>
          <w:rFonts w:hAnsi="標楷體" w:hint="eastAsia"/>
          <w:szCs w:val="20"/>
        </w:rPr>
        <w:t>」的名字。最初是因</w:t>
      </w:r>
      <w:r w:rsidR="006704D7">
        <w:rPr>
          <w:rFonts w:hAnsi="Times New Roman" w:hint="eastAsia"/>
          <w:szCs w:val="20"/>
          <w:u w:val="single"/>
        </w:rPr>
        <w:t>劉○杰</w:t>
      </w:r>
      <w:r w:rsidR="00893A3D" w:rsidRPr="0000346F">
        <w:rPr>
          <w:rFonts w:hAnsi="標楷體" w:hint="eastAsia"/>
          <w:szCs w:val="20"/>
        </w:rPr>
        <w:t>說有外勤證做生意方便多了，後</w:t>
      </w:r>
      <w:r w:rsidR="00893A3D" w:rsidRPr="0000346F">
        <w:rPr>
          <w:rFonts w:hAnsi="Times New Roman" w:hint="eastAsia"/>
          <w:szCs w:val="20"/>
          <w:u w:val="single"/>
        </w:rPr>
        <w:t>于非</w:t>
      </w:r>
      <w:r w:rsidR="00893A3D" w:rsidRPr="0000346F">
        <w:rPr>
          <w:rFonts w:hAnsi="標楷體" w:hint="eastAsia"/>
          <w:szCs w:val="20"/>
        </w:rPr>
        <w:t>來了之後，他說我們不需要，他要1張，我同</w:t>
      </w:r>
      <w:r w:rsidR="006704D7">
        <w:rPr>
          <w:rFonts w:hAnsi="Times New Roman" w:hint="eastAsia"/>
          <w:szCs w:val="20"/>
          <w:u w:val="single"/>
        </w:rPr>
        <w:t>白○寅</w:t>
      </w:r>
      <w:r w:rsidR="00893A3D" w:rsidRPr="0000346F">
        <w:rPr>
          <w:rFonts w:hAnsi="標楷體" w:hint="eastAsia"/>
          <w:szCs w:val="20"/>
        </w:rPr>
        <w:t>說</w:t>
      </w:r>
      <w:r w:rsidR="00893A3D" w:rsidRPr="0000346F">
        <w:rPr>
          <w:rFonts w:hAnsi="Times New Roman" w:hint="eastAsia"/>
          <w:szCs w:val="20"/>
          <w:u w:val="single"/>
        </w:rPr>
        <w:t>趙國棟</w:t>
      </w:r>
      <w:r w:rsidR="00893A3D" w:rsidRPr="0000346F">
        <w:rPr>
          <w:rFonts w:hAnsi="標楷體" w:hint="eastAsia"/>
          <w:szCs w:val="20"/>
        </w:rPr>
        <w:t>要去香港做生意，在戒嚴期間不方便，如果賺了錢回來大家花，外勤證只限20日。</w:t>
      </w:r>
      <w:r>
        <w:rPr>
          <w:rFonts w:hAnsi="標楷體" w:hint="eastAsia"/>
          <w:szCs w:val="32"/>
          <w:u w:val="single"/>
        </w:rPr>
        <w:t>孫玉林</w:t>
      </w:r>
      <w:r w:rsidR="00893A3D" w:rsidRPr="0000346F">
        <w:rPr>
          <w:rFonts w:hAnsi="標楷體" w:hint="eastAsia"/>
          <w:szCs w:val="32"/>
        </w:rPr>
        <w:t>39年12月26日保安司令部審訊筆錄</w:t>
      </w:r>
      <w:r w:rsidR="00893A3D" w:rsidRPr="0000346F">
        <w:rPr>
          <w:rFonts w:hAnsi="Times New Roman"/>
          <w:szCs w:val="20"/>
          <w:vertAlign w:val="superscript"/>
        </w:rPr>
        <w:footnoteReference w:id="227"/>
      </w:r>
      <w:r w:rsidR="00893A3D" w:rsidRPr="0000346F">
        <w:rPr>
          <w:rFonts w:hAnsi="Times New Roman" w:hint="eastAsia"/>
          <w:szCs w:val="20"/>
        </w:rPr>
        <w:t>：</w:t>
      </w:r>
      <w:r w:rsidR="006704D7">
        <w:rPr>
          <w:rFonts w:hAnsi="Times New Roman" w:hint="eastAsia"/>
          <w:szCs w:val="20"/>
          <w:u w:val="single"/>
        </w:rPr>
        <w:t>白○寅</w:t>
      </w:r>
      <w:r w:rsidR="00893A3D" w:rsidRPr="0000346F">
        <w:rPr>
          <w:rFonts w:hAnsi="Times New Roman" w:hint="eastAsia"/>
          <w:szCs w:val="20"/>
        </w:rPr>
        <w:t>在</w:t>
      </w:r>
      <w:r w:rsidR="00893A3D" w:rsidRPr="0000346F">
        <w:rPr>
          <w:rFonts w:hAnsi="標楷體" w:hint="eastAsia"/>
          <w:szCs w:val="20"/>
          <w:u w:val="single"/>
        </w:rPr>
        <w:t>于非</w:t>
      </w:r>
      <w:r w:rsidR="00893A3D" w:rsidRPr="0000346F">
        <w:rPr>
          <w:rFonts w:hAnsi="標楷體" w:hint="eastAsia"/>
          <w:szCs w:val="20"/>
        </w:rPr>
        <w:t>走前半個月</w:t>
      </w:r>
      <w:r w:rsidR="00893A3D" w:rsidRPr="0000346F">
        <w:rPr>
          <w:rFonts w:hAnsi="Times New Roman" w:hint="eastAsia"/>
          <w:szCs w:val="20"/>
        </w:rPr>
        <w:t>交外勤證給我</w:t>
      </w:r>
      <w:r w:rsidR="00893A3D" w:rsidRPr="0000346F">
        <w:rPr>
          <w:rFonts w:hAnsi="標楷體" w:hint="eastAsia"/>
          <w:szCs w:val="20"/>
        </w:rPr>
        <w:t>，我拿來交</w:t>
      </w:r>
      <w:r w:rsidR="00CB151C">
        <w:rPr>
          <w:rFonts w:hAnsi="標楷體" w:hint="eastAsia"/>
          <w:szCs w:val="20"/>
          <w:u w:val="single"/>
        </w:rPr>
        <w:t>鄭耀東</w:t>
      </w:r>
      <w:r w:rsidR="00893A3D" w:rsidRPr="0000346F">
        <w:rPr>
          <w:rFonts w:hAnsi="標楷體" w:hint="eastAsia"/>
          <w:szCs w:val="20"/>
        </w:rPr>
        <w:t>(即</w:t>
      </w:r>
      <w:r w:rsidR="00893A3D" w:rsidRPr="0000346F">
        <w:rPr>
          <w:rFonts w:hAnsi="標楷體" w:hint="eastAsia"/>
          <w:szCs w:val="20"/>
          <w:u w:val="single"/>
        </w:rPr>
        <w:t>陳平</w:t>
      </w:r>
      <w:r w:rsidR="00893A3D" w:rsidRPr="0000346F">
        <w:rPr>
          <w:rFonts w:hAnsi="標楷體" w:hint="eastAsia"/>
          <w:szCs w:val="20"/>
        </w:rPr>
        <w:t>)又轉交</w:t>
      </w:r>
      <w:r w:rsidR="00893A3D" w:rsidRPr="0000346F">
        <w:rPr>
          <w:rFonts w:hAnsi="標楷體" w:hint="eastAsia"/>
          <w:szCs w:val="20"/>
          <w:u w:val="single"/>
        </w:rPr>
        <w:t>于非</w:t>
      </w:r>
      <w:r w:rsidR="00893A3D" w:rsidRPr="0000346F">
        <w:rPr>
          <w:rFonts w:hAnsi="標楷體" w:hint="eastAsia"/>
          <w:szCs w:val="20"/>
        </w:rPr>
        <w:t>的。</w:t>
      </w:r>
    </w:p>
    <w:p w:rsidR="007C6E74" w:rsidRPr="0000346F" w:rsidRDefault="007C6E74" w:rsidP="007C6E74">
      <w:pPr>
        <w:pStyle w:val="4"/>
      </w:pPr>
      <w:r w:rsidRPr="0000346F">
        <w:rPr>
          <w:rFonts w:hint="eastAsia"/>
          <w:u w:val="single"/>
        </w:rPr>
        <w:t>于凱</w:t>
      </w:r>
      <w:r w:rsidRPr="0000346F">
        <w:rPr>
          <w:rFonts w:hint="eastAsia"/>
        </w:rPr>
        <w:t>等在監獄中仍持續發展組織：</w:t>
      </w:r>
    </w:p>
    <w:p w:rsidR="007C6E74" w:rsidRPr="0000346F" w:rsidRDefault="00A54130" w:rsidP="007C6E74">
      <w:pPr>
        <w:pStyle w:val="5"/>
      </w:pPr>
      <w:r w:rsidRPr="0000346F">
        <w:rPr>
          <w:rFonts w:hint="eastAsia"/>
          <w:b/>
        </w:rPr>
        <w:t>保安司令部40年7月14日(40)安備字第0852號代電</w:t>
      </w:r>
      <w:r w:rsidRPr="0000346F">
        <w:rPr>
          <w:rFonts w:hAnsi="標楷體" w:hint="eastAsia"/>
          <w:b/>
        </w:rPr>
        <w:t>所載</w:t>
      </w:r>
      <w:r w:rsidRPr="0000346F">
        <w:rPr>
          <w:rFonts w:hint="eastAsia"/>
          <w:b/>
        </w:rPr>
        <w:t>偵察經過</w:t>
      </w:r>
      <w:r w:rsidRPr="0000346F">
        <w:rPr>
          <w:rFonts w:hint="eastAsia"/>
        </w:rPr>
        <w:t>：40年2月間保安司令部保安處即發現軍法處看守所在押匪犯有秘密從事非法活動之事實，當由該處密派警衛大隊</w:t>
      </w:r>
      <w:r w:rsidRPr="0000346F">
        <w:rPr>
          <w:rFonts w:hint="eastAsia"/>
          <w:u w:val="single"/>
        </w:rPr>
        <w:t>陳</w:t>
      </w:r>
      <w:r w:rsidRPr="0000346F">
        <w:rPr>
          <w:rFonts w:hint="eastAsia"/>
        </w:rPr>
        <w:t>員化裝人犯身分滲入偵察，並由軍法處秘密收買</w:t>
      </w:r>
      <w:r w:rsidRPr="0000346F">
        <w:rPr>
          <w:rFonts w:hint="eastAsia"/>
          <w:u w:val="single"/>
        </w:rPr>
        <w:t>蘇藝林</w:t>
      </w:r>
      <w:r w:rsidRPr="0000346F">
        <w:rPr>
          <w:rFonts w:hint="eastAsia"/>
        </w:rPr>
        <w:t>同案人犯</w:t>
      </w:r>
      <w:r w:rsidR="006704D7">
        <w:rPr>
          <w:rFonts w:hint="eastAsia"/>
          <w:u w:val="single"/>
        </w:rPr>
        <w:t>路○書</w:t>
      </w:r>
      <w:r w:rsidRPr="0000346F">
        <w:rPr>
          <w:rFonts w:hint="eastAsia"/>
        </w:rPr>
        <w:t>一名作為內線協助偵察。嗣即獲悉</w:t>
      </w:r>
      <w:r w:rsidRPr="0000346F">
        <w:rPr>
          <w:rFonts w:hint="eastAsia"/>
          <w:u w:val="single"/>
        </w:rPr>
        <w:t>于凱</w:t>
      </w:r>
      <w:r w:rsidRPr="0000346F">
        <w:rPr>
          <w:rFonts w:hint="eastAsia"/>
        </w:rPr>
        <w:t>及</w:t>
      </w:r>
      <w:r w:rsidR="00DC4AF1">
        <w:rPr>
          <w:rFonts w:hint="eastAsia"/>
          <w:u w:val="single"/>
        </w:rPr>
        <w:t>蘇○挺</w:t>
      </w:r>
      <w:r w:rsidRPr="0000346F">
        <w:rPr>
          <w:rFonts w:hint="eastAsia"/>
        </w:rPr>
        <w:t>等活動最力，乃將</w:t>
      </w:r>
      <w:r w:rsidRPr="0000346F">
        <w:rPr>
          <w:rFonts w:hint="eastAsia"/>
          <w:u w:val="single"/>
        </w:rPr>
        <w:t>陳</w:t>
      </w:r>
      <w:r w:rsidRPr="0000346F">
        <w:rPr>
          <w:rFonts w:hint="eastAsia"/>
        </w:rPr>
        <w:t>員及</w:t>
      </w:r>
      <w:r w:rsidRPr="0000346F">
        <w:rPr>
          <w:rFonts w:hint="eastAsia"/>
          <w:u w:val="single"/>
        </w:rPr>
        <w:t>路</w:t>
      </w:r>
      <w:r w:rsidRPr="0000346F">
        <w:rPr>
          <w:rFonts w:hint="eastAsia"/>
        </w:rPr>
        <w:t>犯分別調與</w:t>
      </w:r>
      <w:r w:rsidRPr="0000346F">
        <w:rPr>
          <w:rFonts w:hint="eastAsia"/>
          <w:u w:val="single"/>
        </w:rPr>
        <w:t>于凱</w:t>
      </w:r>
      <w:r w:rsidRPr="0000346F">
        <w:rPr>
          <w:rFonts w:hint="eastAsia"/>
        </w:rPr>
        <w:t>及</w:t>
      </w:r>
      <w:r w:rsidR="00DC4AF1">
        <w:rPr>
          <w:rFonts w:hint="eastAsia"/>
          <w:u w:val="single"/>
        </w:rPr>
        <w:t>蘇○挺</w:t>
      </w:r>
      <w:r w:rsidRPr="0000346F">
        <w:rPr>
          <w:rFonts w:hint="eastAsia"/>
        </w:rPr>
        <w:t>同一房間，使便於與</w:t>
      </w:r>
      <w:r w:rsidRPr="0000346F">
        <w:rPr>
          <w:rFonts w:hint="eastAsia"/>
          <w:u w:val="single"/>
        </w:rPr>
        <w:t>于</w:t>
      </w:r>
      <w:r w:rsidRPr="0000346F">
        <w:rPr>
          <w:rFonts w:hint="eastAsia"/>
        </w:rPr>
        <w:t>、</w:t>
      </w:r>
      <w:r w:rsidRPr="0000346F">
        <w:rPr>
          <w:rFonts w:hint="eastAsia"/>
          <w:u w:val="single"/>
        </w:rPr>
        <w:t>蘇</w:t>
      </w:r>
      <w:r w:rsidRPr="0000346F">
        <w:rPr>
          <w:rFonts w:hint="eastAsia"/>
        </w:rPr>
        <w:t>兩匪接近，並指示</w:t>
      </w:r>
      <w:r w:rsidRPr="0000346F">
        <w:rPr>
          <w:rFonts w:hint="eastAsia"/>
          <w:u w:val="single"/>
        </w:rPr>
        <w:t>陳</w:t>
      </w:r>
      <w:r w:rsidRPr="0000346F">
        <w:rPr>
          <w:rFonts w:hint="eastAsia"/>
        </w:rPr>
        <w:t>員等盡力裝成一老練之匪黨份子姿態，表示積極附和</w:t>
      </w:r>
      <w:r w:rsidRPr="0000346F">
        <w:rPr>
          <w:rFonts w:hint="eastAsia"/>
          <w:u w:val="single"/>
        </w:rPr>
        <w:t>于凱</w:t>
      </w:r>
      <w:r w:rsidRPr="0000346F">
        <w:rPr>
          <w:rFonts w:hint="eastAsia"/>
        </w:rPr>
        <w:t>之意見，爭取渠等信任。旋</w:t>
      </w:r>
      <w:r w:rsidRPr="0000346F">
        <w:rPr>
          <w:rFonts w:hint="eastAsia"/>
          <w:u w:val="single"/>
        </w:rPr>
        <w:t>陳</w:t>
      </w:r>
      <w:r w:rsidRPr="0000346F">
        <w:rPr>
          <w:rFonts w:hint="eastAsia"/>
        </w:rPr>
        <w:t>員及</w:t>
      </w:r>
      <w:r w:rsidRPr="0000346F">
        <w:rPr>
          <w:rFonts w:hint="eastAsia"/>
          <w:u w:val="single"/>
        </w:rPr>
        <w:t>路</w:t>
      </w:r>
      <w:r w:rsidRPr="0000346F">
        <w:rPr>
          <w:rFonts w:hint="eastAsia"/>
        </w:rPr>
        <w:t>犯等果</w:t>
      </w:r>
      <w:r w:rsidRPr="0000346F">
        <w:rPr>
          <w:rFonts w:hint="eastAsia"/>
        </w:rPr>
        <w:lastRenderedPageBreak/>
        <w:t>皆分別取得</w:t>
      </w:r>
      <w:r w:rsidRPr="0000346F">
        <w:rPr>
          <w:rFonts w:hint="eastAsia"/>
          <w:u w:val="single"/>
        </w:rPr>
        <w:t>于凱</w:t>
      </w:r>
      <w:r w:rsidRPr="0000346F">
        <w:rPr>
          <w:rFonts w:hint="eastAsia"/>
        </w:rPr>
        <w:t>及</w:t>
      </w:r>
      <w:r w:rsidR="00DC4AF1">
        <w:rPr>
          <w:rFonts w:hint="eastAsia"/>
          <w:u w:val="single"/>
        </w:rPr>
        <w:t>蘇○挺</w:t>
      </w:r>
      <w:r w:rsidRPr="0000346F">
        <w:rPr>
          <w:rFonts w:hint="eastAsia"/>
        </w:rPr>
        <w:t>之信任，漸將渠等之活動陰謀及其在外間之關係套出，蓋渠等非但在看守所內從事表面之煽惑鼓動工作，亦且進行秘密團結匪諜份子發展組織，並謀與外間匪諜組織密取聯繫向外發展。嗣為便於偵察其在外關係計，乃將</w:t>
      </w:r>
      <w:r w:rsidRPr="0000346F">
        <w:rPr>
          <w:rFonts w:hint="eastAsia"/>
          <w:u w:val="single"/>
        </w:rPr>
        <w:t>陳</w:t>
      </w:r>
      <w:r w:rsidRPr="0000346F">
        <w:rPr>
          <w:rFonts w:hint="eastAsia"/>
        </w:rPr>
        <w:t>員偽為案情較輕罪嫌不足，宣判保釋，並指示</w:t>
      </w:r>
      <w:r w:rsidRPr="0000346F">
        <w:rPr>
          <w:rFonts w:hint="eastAsia"/>
          <w:u w:val="single"/>
        </w:rPr>
        <w:t>陳</w:t>
      </w:r>
      <w:r w:rsidRPr="0000346F">
        <w:rPr>
          <w:rFonts w:hint="eastAsia"/>
        </w:rPr>
        <w:t>員在覓保期間，密與</w:t>
      </w:r>
      <w:r w:rsidRPr="0000346F">
        <w:rPr>
          <w:rFonts w:hint="eastAsia"/>
          <w:u w:val="single"/>
        </w:rPr>
        <w:t>于凱</w:t>
      </w:r>
      <w:r w:rsidRPr="0000346F">
        <w:rPr>
          <w:rFonts w:hint="eastAsia"/>
        </w:rPr>
        <w:t>約定秘密通信方法，保持聯繫，繼續套取其在外關係，計先後獲得</w:t>
      </w:r>
      <w:r w:rsidRPr="0000346F">
        <w:rPr>
          <w:rFonts w:hint="eastAsia"/>
          <w:u w:val="single"/>
        </w:rPr>
        <w:t>于凱</w:t>
      </w:r>
      <w:r w:rsidRPr="0000346F">
        <w:rPr>
          <w:rFonts w:hint="eastAsia"/>
        </w:rPr>
        <w:t>秘密通信3紙，殆至40年4月22日</w:t>
      </w:r>
      <w:r w:rsidRPr="0000346F">
        <w:rPr>
          <w:rFonts w:hint="eastAsia"/>
          <w:u w:val="single"/>
        </w:rPr>
        <w:t>蘇藝林</w:t>
      </w:r>
      <w:r w:rsidRPr="0000346F">
        <w:rPr>
          <w:rFonts w:hint="eastAsia"/>
        </w:rPr>
        <w:t>一案已呈奉判決，本案已不容再事延長時間繼續偵察，當即呈報進行破獲。</w:t>
      </w:r>
      <w:r w:rsidR="007C1CA3" w:rsidRPr="0000346F">
        <w:rPr>
          <w:rFonts w:hint="eastAsia"/>
          <w:u w:val="single"/>
        </w:rPr>
        <w:t>于凱</w:t>
      </w:r>
      <w:r w:rsidR="007C1CA3" w:rsidRPr="0000346F">
        <w:rPr>
          <w:rFonts w:hint="eastAsia"/>
        </w:rPr>
        <w:t>內心愧悔，自動將所潛台各種組織關係交出</w:t>
      </w:r>
      <w:r w:rsidR="007C1CA3" w:rsidRPr="0000346F">
        <w:rPr>
          <w:rFonts w:hAnsi="標楷體" w:hint="eastAsia"/>
        </w:rPr>
        <w:t>：</w:t>
      </w:r>
    </w:p>
    <w:p w:rsidR="00A54130" w:rsidRPr="0000346F" w:rsidRDefault="00A54130" w:rsidP="00A54130">
      <w:pPr>
        <w:pStyle w:val="6"/>
      </w:pPr>
      <w:r w:rsidRPr="0000346F">
        <w:rPr>
          <w:rFonts w:hint="eastAsia"/>
          <w:u w:val="single"/>
        </w:rPr>
        <w:t>宮樹桐</w:t>
      </w:r>
      <w:r w:rsidRPr="0000346F">
        <w:rPr>
          <w:rFonts w:hAnsi="標楷體" w:hint="eastAsia"/>
        </w:rPr>
        <w:t>：</w:t>
      </w:r>
      <w:r w:rsidRPr="0000346F">
        <w:rPr>
          <w:rFonts w:hint="eastAsia"/>
        </w:rPr>
        <w:t>38年4月在廣州時，即與</w:t>
      </w:r>
      <w:r w:rsidRPr="0000346F">
        <w:rPr>
          <w:rFonts w:hint="eastAsia"/>
          <w:u w:val="single"/>
        </w:rPr>
        <w:t>蘇藝林</w:t>
      </w:r>
      <w:r w:rsidRPr="0000346F">
        <w:rPr>
          <w:rFonts w:hint="eastAsia"/>
        </w:rPr>
        <w:t>密謀尋找匪幫路線，企圖向匪投靠，來台後於38年8月在臺北與</w:t>
      </w:r>
      <w:r w:rsidRPr="0000346F">
        <w:rPr>
          <w:rFonts w:hint="eastAsia"/>
          <w:u w:val="single"/>
        </w:rPr>
        <w:t>蘇藝林</w:t>
      </w:r>
      <w:r w:rsidRPr="0000346F">
        <w:rPr>
          <w:rFonts w:hint="eastAsia"/>
        </w:rPr>
        <w:t>會面時，</w:t>
      </w:r>
      <w:r w:rsidRPr="0000346F">
        <w:rPr>
          <w:rFonts w:hint="eastAsia"/>
          <w:u w:val="single"/>
        </w:rPr>
        <w:t>蘇藝林</w:t>
      </w:r>
      <w:r w:rsidRPr="0000346F">
        <w:rPr>
          <w:rFonts w:hint="eastAsia"/>
        </w:rPr>
        <w:t>即告渠業已找妥匪幫關係，並邀渠參加工作，至38年10月與</w:t>
      </w:r>
      <w:r w:rsidRPr="0000346F">
        <w:rPr>
          <w:rFonts w:hint="eastAsia"/>
          <w:u w:val="single"/>
        </w:rPr>
        <w:t>蘇藝林</w:t>
      </w:r>
      <w:r w:rsidRPr="0000346F">
        <w:rPr>
          <w:rFonts w:hint="eastAsia"/>
        </w:rPr>
        <w:t>共同起草「共軍解放臺灣計畫書」，並受</w:t>
      </w:r>
      <w:r w:rsidRPr="0000346F">
        <w:rPr>
          <w:rFonts w:hint="eastAsia"/>
          <w:u w:val="single"/>
        </w:rPr>
        <w:t>蘇藝林</w:t>
      </w:r>
      <w:r w:rsidRPr="0000346F">
        <w:rPr>
          <w:rFonts w:hint="eastAsia"/>
        </w:rPr>
        <w:t>指示在陸大發展組織吸收學能兼優同學，寧缺勿濫，搜集各種軍事情報，約定雙方連絡之化名，</w:t>
      </w:r>
      <w:r w:rsidRPr="0000346F">
        <w:rPr>
          <w:rFonts w:hint="eastAsia"/>
          <w:u w:val="single"/>
        </w:rPr>
        <w:t>蘇</w:t>
      </w:r>
      <w:r w:rsidRPr="0000346F">
        <w:rPr>
          <w:rFonts w:hint="eastAsia"/>
        </w:rPr>
        <w:t>為</w:t>
      </w:r>
      <w:r w:rsidRPr="0000346F">
        <w:rPr>
          <w:rFonts w:hint="eastAsia"/>
          <w:u w:val="single"/>
        </w:rPr>
        <w:t>周炳寰</w:t>
      </w:r>
      <w:r w:rsidRPr="0000346F">
        <w:rPr>
          <w:rFonts w:hint="eastAsia"/>
        </w:rPr>
        <w:t>，</w:t>
      </w:r>
      <w:r w:rsidRPr="0000346F">
        <w:rPr>
          <w:rFonts w:hint="eastAsia"/>
          <w:u w:val="single"/>
        </w:rPr>
        <w:t>宮</w:t>
      </w:r>
      <w:r w:rsidRPr="0000346F">
        <w:rPr>
          <w:rFonts w:hint="eastAsia"/>
        </w:rPr>
        <w:t>為</w:t>
      </w:r>
      <w:r w:rsidRPr="0000346F">
        <w:rPr>
          <w:rFonts w:hint="eastAsia"/>
          <w:u w:val="single"/>
        </w:rPr>
        <w:t>王新如</w:t>
      </w:r>
      <w:r w:rsidRPr="0000346F">
        <w:rPr>
          <w:rFonts w:hint="eastAsia"/>
        </w:rPr>
        <w:t>，嗣後曾陸續將第50軍及所屬之第36師兵力駐地訓練裝備等情報及高雄要塞防衛概況、空降部隊運用原則等，先後送交</w:t>
      </w:r>
      <w:r w:rsidRPr="0000346F">
        <w:rPr>
          <w:rFonts w:hint="eastAsia"/>
          <w:u w:val="single"/>
        </w:rPr>
        <w:t>蘇藝林</w:t>
      </w:r>
      <w:r w:rsidRPr="0000346F">
        <w:rPr>
          <w:rFonts w:hint="eastAsia"/>
        </w:rPr>
        <w:t>，並先後吸收陸大同學</w:t>
      </w:r>
      <w:r w:rsidR="00C500A4">
        <w:rPr>
          <w:rFonts w:hint="eastAsia"/>
          <w:u w:val="single"/>
        </w:rPr>
        <w:t>宋○卿</w:t>
      </w:r>
      <w:r w:rsidRPr="0000346F">
        <w:rPr>
          <w:rFonts w:hint="eastAsia"/>
        </w:rPr>
        <w:t>、</w:t>
      </w:r>
      <w:r w:rsidR="00C500A4">
        <w:rPr>
          <w:rFonts w:hint="eastAsia"/>
          <w:u w:val="single"/>
        </w:rPr>
        <w:t>王○寰</w:t>
      </w:r>
      <w:r w:rsidRPr="0000346F">
        <w:rPr>
          <w:rFonts w:hint="eastAsia"/>
        </w:rPr>
        <w:t>及軍校14期同學</w:t>
      </w:r>
      <w:r w:rsidR="00C500A4">
        <w:rPr>
          <w:rFonts w:hint="eastAsia"/>
          <w:u w:val="single"/>
        </w:rPr>
        <w:t>王○品</w:t>
      </w:r>
      <w:r w:rsidRPr="0000346F">
        <w:rPr>
          <w:rFonts w:hint="eastAsia"/>
        </w:rPr>
        <w:t>等。</w:t>
      </w:r>
    </w:p>
    <w:p w:rsidR="00A54130" w:rsidRPr="0000346F" w:rsidRDefault="006704D7" w:rsidP="00A54130">
      <w:pPr>
        <w:pStyle w:val="6"/>
      </w:pPr>
      <w:r>
        <w:rPr>
          <w:rFonts w:hint="eastAsia"/>
          <w:u w:val="single"/>
          <w:lang w:val="ja-JP"/>
        </w:rPr>
        <w:t>遲○春</w:t>
      </w:r>
      <w:r w:rsidR="00A54130" w:rsidRPr="0000346F">
        <w:rPr>
          <w:rFonts w:hAnsi="標楷體" w:hint="eastAsia"/>
          <w:lang w:val="ja-JP"/>
        </w:rPr>
        <w:t>：</w:t>
      </w:r>
      <w:r w:rsidR="00A54130" w:rsidRPr="0000346F">
        <w:rPr>
          <w:rFonts w:hint="eastAsia"/>
        </w:rPr>
        <w:t>於39年春接受</w:t>
      </w:r>
      <w:r>
        <w:rPr>
          <w:rFonts w:hint="eastAsia"/>
          <w:u w:val="single"/>
        </w:rPr>
        <w:t>葛○卿</w:t>
      </w:r>
      <w:r w:rsidR="00A54130" w:rsidRPr="0000346F">
        <w:rPr>
          <w:rFonts w:hint="eastAsia"/>
        </w:rPr>
        <w:t>之爭取參加匪諜組織，當時</w:t>
      </w:r>
      <w:r>
        <w:rPr>
          <w:rFonts w:hint="eastAsia"/>
          <w:u w:val="single"/>
        </w:rPr>
        <w:t>葛○卿</w:t>
      </w:r>
      <w:r w:rsidR="00A54130" w:rsidRPr="0000346F">
        <w:rPr>
          <w:rFonts w:hint="eastAsia"/>
        </w:rPr>
        <w:t>之指示為：「努力為同學服務，在同學間建立良好信仰，發生領導作用，吸收學能優秀同學參加組織，籌組學生</w:t>
      </w:r>
      <w:r w:rsidR="00A54130" w:rsidRPr="0000346F">
        <w:rPr>
          <w:rFonts w:hint="eastAsia"/>
        </w:rPr>
        <w:lastRenderedPageBreak/>
        <w:t>自治會，準備『共軍解放臺灣』時起而控制學校保護財產，等待『接收』</w:t>
      </w:r>
      <w:r w:rsidR="00A54130" w:rsidRPr="0000346F">
        <w:rPr>
          <w:rFonts w:hAnsi="標楷體" w:hint="eastAsia"/>
        </w:rPr>
        <w:t>，</w:t>
      </w:r>
      <w:r w:rsidR="00A54130" w:rsidRPr="0000346F">
        <w:rPr>
          <w:rFonts w:hint="eastAsia"/>
        </w:rPr>
        <w:t>計先後吸收</w:t>
      </w:r>
      <w:r w:rsidR="00C500A4">
        <w:rPr>
          <w:rFonts w:hint="eastAsia"/>
          <w:u w:val="single"/>
        </w:rPr>
        <w:t>李○</w:t>
      </w:r>
      <w:r w:rsidR="00A54130" w:rsidRPr="0000346F">
        <w:rPr>
          <w:rFonts w:hint="eastAsia"/>
        </w:rPr>
        <w:t>、</w:t>
      </w:r>
      <w:r w:rsidR="00C500A4">
        <w:rPr>
          <w:rFonts w:hint="eastAsia"/>
          <w:u w:val="single"/>
        </w:rPr>
        <w:t>王○敏</w:t>
      </w:r>
      <w:r w:rsidR="00A54130" w:rsidRPr="0000346F">
        <w:rPr>
          <w:rFonts w:hint="eastAsia"/>
        </w:rPr>
        <w:t>2人參加組織」。</w:t>
      </w:r>
    </w:p>
    <w:p w:rsidR="00A54130" w:rsidRPr="0000346F" w:rsidRDefault="00C500A4" w:rsidP="00A54130">
      <w:pPr>
        <w:pStyle w:val="6"/>
      </w:pPr>
      <w:r>
        <w:rPr>
          <w:rFonts w:hint="eastAsia"/>
          <w:u w:val="single"/>
        </w:rPr>
        <w:t>張○生</w:t>
      </w:r>
      <w:r w:rsidR="00A54130" w:rsidRPr="0000346F">
        <w:rPr>
          <w:rFonts w:hAnsi="標楷體" w:hint="eastAsia"/>
        </w:rPr>
        <w:t>：</w:t>
      </w:r>
      <w:r w:rsidR="00A54130" w:rsidRPr="0000346F">
        <w:rPr>
          <w:rFonts w:hint="eastAsia"/>
        </w:rPr>
        <w:t>於38年春末在青島市警察局服務期間，受同事</w:t>
      </w:r>
      <w:r>
        <w:rPr>
          <w:rFonts w:hint="eastAsia"/>
          <w:u w:val="single"/>
        </w:rPr>
        <w:t>李○萃</w:t>
      </w:r>
      <w:r w:rsidR="00A54130" w:rsidRPr="0000346F">
        <w:rPr>
          <w:rFonts w:hint="eastAsia"/>
        </w:rPr>
        <w:t>吸收，參加匪青島警察解放會工作，旋被政府破獲，時值青島撤退，未予深究，被撥送補訓總隊充兵役，隨該總隊來臺，同來者有前匪小組領導人</w:t>
      </w:r>
      <w:r>
        <w:rPr>
          <w:rFonts w:hint="eastAsia"/>
          <w:u w:val="single"/>
        </w:rPr>
        <w:t>李○萃</w:t>
      </w:r>
      <w:r w:rsidR="00A54130" w:rsidRPr="0000346F">
        <w:rPr>
          <w:rFonts w:hint="eastAsia"/>
        </w:rPr>
        <w:t>及同案</w:t>
      </w:r>
      <w:r w:rsidR="00D5789D">
        <w:rPr>
          <w:rFonts w:hint="eastAsia"/>
          <w:u w:val="single"/>
        </w:rPr>
        <w:t>高陵</w:t>
      </w:r>
      <w:r w:rsidR="00A54130" w:rsidRPr="0000346F">
        <w:rPr>
          <w:rFonts w:hint="eastAsia"/>
          <w:u w:val="single"/>
        </w:rPr>
        <w:t>其</w:t>
      </w:r>
      <w:r w:rsidR="00A54130" w:rsidRPr="0000346F">
        <w:rPr>
          <w:rFonts w:hint="eastAsia"/>
        </w:rPr>
        <w:t>(</w:t>
      </w:r>
      <w:r w:rsidR="00A54130" w:rsidRPr="0000346F">
        <w:rPr>
          <w:rFonts w:hint="eastAsia"/>
          <w:u w:val="single"/>
        </w:rPr>
        <w:t>高</w:t>
      </w:r>
      <w:r w:rsidR="00A54130" w:rsidRPr="0000346F">
        <w:rPr>
          <w:rFonts w:hint="eastAsia"/>
        </w:rPr>
        <w:t>已於38年底由我與</w:t>
      </w:r>
      <w:r w:rsidR="00A54130" w:rsidRPr="0000346F">
        <w:rPr>
          <w:rFonts w:hint="eastAsia"/>
          <w:u w:val="single"/>
        </w:rPr>
        <w:t>李</w:t>
      </w:r>
      <w:r w:rsidR="00A54130" w:rsidRPr="0000346F">
        <w:rPr>
          <w:rFonts w:hint="eastAsia"/>
        </w:rPr>
        <w:t>等湊集旅費使其回返青島，至今無信)，</w:t>
      </w:r>
      <w:r>
        <w:rPr>
          <w:rFonts w:hint="eastAsia"/>
          <w:u w:val="single"/>
        </w:rPr>
        <w:t>李○萃</w:t>
      </w:r>
      <w:r w:rsidR="00A54130" w:rsidRPr="0000346F">
        <w:rPr>
          <w:rFonts w:hint="eastAsia"/>
        </w:rPr>
        <w:t>現化名</w:t>
      </w:r>
      <w:r w:rsidR="00625414">
        <w:rPr>
          <w:rFonts w:hint="eastAsia"/>
          <w:u w:val="single"/>
        </w:rPr>
        <w:t>孫文和</w:t>
      </w:r>
      <w:r w:rsidR="00A54130" w:rsidRPr="0000346F">
        <w:rPr>
          <w:rFonts w:hint="eastAsia"/>
        </w:rPr>
        <w:t>，住臺南公園路國校教員</w:t>
      </w:r>
      <w:r>
        <w:rPr>
          <w:rFonts w:hint="eastAsia"/>
          <w:u w:val="single"/>
        </w:rPr>
        <w:t>王○銘</w:t>
      </w:r>
      <w:r w:rsidR="00A54130" w:rsidRPr="0000346F">
        <w:rPr>
          <w:rFonts w:hint="eastAsia"/>
        </w:rPr>
        <w:t>處。</w:t>
      </w:r>
    </w:p>
    <w:p w:rsidR="00A54130" w:rsidRPr="0000346F" w:rsidRDefault="00C500A4" w:rsidP="00A54130">
      <w:pPr>
        <w:pStyle w:val="6"/>
      </w:pPr>
      <w:r>
        <w:rPr>
          <w:rFonts w:hint="eastAsia"/>
          <w:u w:val="single"/>
          <w:lang w:val="ja-JP"/>
        </w:rPr>
        <w:t>陳○俊</w:t>
      </w:r>
      <w:r w:rsidR="00A54130" w:rsidRPr="0000346F">
        <w:rPr>
          <w:rFonts w:hAnsi="標楷體" w:hint="eastAsia"/>
        </w:rPr>
        <w:t>：</w:t>
      </w:r>
      <w:r w:rsidR="00A54130" w:rsidRPr="0000346F">
        <w:rPr>
          <w:rFonts w:hint="eastAsia"/>
        </w:rPr>
        <w:t>39年曾因</w:t>
      </w:r>
      <w:r w:rsidR="00A54130" w:rsidRPr="0000346F">
        <w:rPr>
          <w:rFonts w:hint="eastAsia"/>
          <w:u w:val="single"/>
        </w:rPr>
        <w:t>顧</w:t>
      </w:r>
      <w:r w:rsidR="00D5789D">
        <w:rPr>
          <w:rFonts w:hAnsi="標楷體" w:hint="eastAsia"/>
          <w:u w:val="single"/>
        </w:rPr>
        <w:t>○</w:t>
      </w:r>
      <w:r w:rsidR="00A54130" w:rsidRPr="0000346F">
        <w:rPr>
          <w:rFonts w:hint="eastAsia"/>
          <w:u w:val="single"/>
        </w:rPr>
        <w:t>和</w:t>
      </w:r>
      <w:r w:rsidR="00A54130" w:rsidRPr="0000346F">
        <w:rPr>
          <w:rFonts w:hint="eastAsia"/>
        </w:rPr>
        <w:t>匪嫌案被捕，在軍法處看守所拘押期間，向</w:t>
      </w:r>
      <w:r w:rsidR="00A54130" w:rsidRPr="0000346F">
        <w:rPr>
          <w:rFonts w:hint="eastAsia"/>
          <w:u w:val="single"/>
        </w:rPr>
        <w:t>于凱</w:t>
      </w:r>
      <w:r w:rsidR="00A54130" w:rsidRPr="0000346F">
        <w:rPr>
          <w:rFonts w:hint="eastAsia"/>
        </w:rPr>
        <w:t>表示前在內地曾參加匪黨組織後失連絡，</w:t>
      </w:r>
      <w:r w:rsidR="00A54130" w:rsidRPr="0000346F">
        <w:rPr>
          <w:rFonts w:hint="eastAsia"/>
          <w:u w:val="single"/>
        </w:rPr>
        <w:t>于凱</w:t>
      </w:r>
      <w:r w:rsidR="00A54130" w:rsidRPr="0000346F">
        <w:rPr>
          <w:rFonts w:hint="eastAsia"/>
        </w:rPr>
        <w:t>當即爭取渠轉入匪中央潛台匪諜組織，從事匪諜工作，雙方約定</w:t>
      </w:r>
      <w:r>
        <w:rPr>
          <w:rFonts w:hint="eastAsia"/>
          <w:u w:val="single"/>
        </w:rPr>
        <w:t>陳○俊</w:t>
      </w:r>
      <w:r w:rsidR="00A54130" w:rsidRPr="0000346F">
        <w:rPr>
          <w:rFonts w:hint="eastAsia"/>
        </w:rPr>
        <w:t>化名</w:t>
      </w:r>
      <w:r w:rsidR="00A54130" w:rsidRPr="0000346F">
        <w:rPr>
          <w:rFonts w:hint="eastAsia"/>
          <w:u w:val="single"/>
        </w:rPr>
        <w:t>江萍</w:t>
      </w:r>
      <w:r w:rsidR="00A54130" w:rsidRPr="0000346F">
        <w:rPr>
          <w:rFonts w:hint="eastAsia"/>
        </w:rPr>
        <w:t>，上級領導人化名</w:t>
      </w:r>
      <w:r w:rsidR="00D5789D">
        <w:rPr>
          <w:rFonts w:hint="eastAsia"/>
          <w:u w:val="single"/>
        </w:rPr>
        <w:t>高陵</w:t>
      </w:r>
      <w:r w:rsidR="00A54130" w:rsidRPr="0000346F">
        <w:rPr>
          <w:rFonts w:hint="eastAsia"/>
        </w:rPr>
        <w:t>，規定</w:t>
      </w:r>
      <w:r w:rsidR="00A54130" w:rsidRPr="0000346F">
        <w:rPr>
          <w:rFonts w:hint="eastAsia"/>
          <w:b/>
        </w:rPr>
        <w:t>秘密通信辦法</w:t>
      </w:r>
      <w:r w:rsidR="00A54130" w:rsidRPr="0000346F">
        <w:rPr>
          <w:rFonts w:hAnsi="標楷體" w:hint="eastAsia"/>
          <w:b/>
        </w:rPr>
        <w:t>，</w:t>
      </w:r>
      <w:r w:rsidR="00A54130" w:rsidRPr="0000346F">
        <w:rPr>
          <w:rFonts w:hint="eastAsia"/>
          <w:b/>
        </w:rPr>
        <w:t>寫液為澱粉質或牛奶、反應液為碘酒，掩護信末尾如有敬祝「快樂」字樣，信箋反面即有密寫</w:t>
      </w:r>
      <w:r w:rsidR="00A54130" w:rsidRPr="0000346F">
        <w:rPr>
          <w:rFonts w:hint="eastAsia"/>
        </w:rPr>
        <w:t>，保安司令部訊獲此項秘密後，即以</w:t>
      </w:r>
      <w:r w:rsidR="00D5789D">
        <w:rPr>
          <w:rFonts w:hint="eastAsia"/>
          <w:u w:val="single"/>
        </w:rPr>
        <w:t>高陵</w:t>
      </w:r>
      <w:r w:rsidR="00A54130" w:rsidRPr="0000346F">
        <w:rPr>
          <w:rFonts w:hint="eastAsia"/>
        </w:rPr>
        <w:t>名義依法向</w:t>
      </w:r>
      <w:r>
        <w:rPr>
          <w:rFonts w:hint="eastAsia"/>
          <w:u w:val="single"/>
        </w:rPr>
        <w:t>陳○俊</w:t>
      </w:r>
      <w:r w:rsidR="00A54130" w:rsidRPr="0000346F">
        <w:rPr>
          <w:rFonts w:hint="eastAsia"/>
        </w:rPr>
        <w:t>寄信，計先後發信4封，收獲回信3封，報告現在花蓮尚未發展組織</w:t>
      </w:r>
      <w:r w:rsidR="00A54130" w:rsidRPr="0000346F">
        <w:rPr>
          <w:rFonts w:hAnsi="標楷體" w:hint="eastAsia"/>
        </w:rPr>
        <w:t>，</w:t>
      </w:r>
      <w:r w:rsidR="00A54130" w:rsidRPr="0000346F">
        <w:rPr>
          <w:rFonts w:hint="eastAsia"/>
        </w:rPr>
        <w:t>等待指示進行。</w:t>
      </w:r>
    </w:p>
    <w:p w:rsidR="00A54130" w:rsidRPr="0000346F" w:rsidRDefault="00DC4AF1" w:rsidP="00A54130">
      <w:pPr>
        <w:pStyle w:val="6"/>
      </w:pPr>
      <w:r>
        <w:rPr>
          <w:rFonts w:hint="eastAsia"/>
          <w:u w:val="single"/>
        </w:rPr>
        <w:t>梁○濬</w:t>
      </w:r>
      <w:r w:rsidR="00A54130" w:rsidRPr="0000346F">
        <w:rPr>
          <w:rFonts w:hAnsi="標楷體" w:hint="eastAsia"/>
        </w:rPr>
        <w:t>：</w:t>
      </w:r>
      <w:r w:rsidR="00A54130" w:rsidRPr="0000346F">
        <w:rPr>
          <w:rFonts w:hint="eastAsia"/>
        </w:rPr>
        <w:t>與</w:t>
      </w:r>
      <w:r w:rsidR="00A54130" w:rsidRPr="0000346F">
        <w:rPr>
          <w:rFonts w:hint="eastAsia"/>
          <w:u w:val="single"/>
        </w:rPr>
        <w:t>于非</w:t>
      </w:r>
      <w:r w:rsidR="00A54130" w:rsidRPr="0000346F">
        <w:rPr>
          <w:rFonts w:hint="eastAsia"/>
        </w:rPr>
        <w:t>及其上級領導人</w:t>
      </w:r>
      <w:r w:rsidR="00A54130" w:rsidRPr="0000346F">
        <w:rPr>
          <w:rFonts w:hint="eastAsia"/>
          <w:u w:val="single"/>
        </w:rPr>
        <w:t>馬次青</w:t>
      </w:r>
      <w:r w:rsidR="00A54130" w:rsidRPr="0000346F">
        <w:rPr>
          <w:rFonts w:hint="eastAsia"/>
        </w:rPr>
        <w:t>均係同學，於38年4月間接獲</w:t>
      </w:r>
      <w:r w:rsidR="00A54130" w:rsidRPr="0000346F">
        <w:rPr>
          <w:rFonts w:hint="eastAsia"/>
          <w:u w:val="single"/>
        </w:rPr>
        <w:t>于非</w:t>
      </w:r>
      <w:r w:rsidR="00A54130" w:rsidRPr="0000346F">
        <w:rPr>
          <w:rFonts w:hint="eastAsia"/>
        </w:rPr>
        <w:t>信件，約定在高雄見面，見面後即接受</w:t>
      </w:r>
      <w:r w:rsidR="00A54130" w:rsidRPr="0000346F">
        <w:rPr>
          <w:rFonts w:hint="eastAsia"/>
          <w:u w:val="single"/>
        </w:rPr>
        <w:t>于非</w:t>
      </w:r>
      <w:r w:rsidR="00A54130" w:rsidRPr="0000346F">
        <w:rPr>
          <w:rFonts w:hint="eastAsia"/>
        </w:rPr>
        <w:t>吸收參加匪諜組織工作，當時</w:t>
      </w:r>
      <w:r w:rsidR="00A54130" w:rsidRPr="0000346F">
        <w:rPr>
          <w:rFonts w:hint="eastAsia"/>
          <w:u w:val="single"/>
        </w:rPr>
        <w:t>于非</w:t>
      </w:r>
      <w:r w:rsidR="00A54130" w:rsidRPr="0000346F">
        <w:rPr>
          <w:rFonts w:hint="eastAsia"/>
        </w:rPr>
        <w:t>指示之任務為「情報」、「策反」及設法接近</w:t>
      </w:r>
      <w:r w:rsidR="00A54130" w:rsidRPr="0000346F">
        <w:rPr>
          <w:rFonts w:hint="eastAsia"/>
          <w:u w:val="single"/>
        </w:rPr>
        <w:t>孫立人</w:t>
      </w:r>
      <w:r w:rsidR="00A54130" w:rsidRPr="0000346F">
        <w:rPr>
          <w:rFonts w:hint="eastAsia"/>
        </w:rPr>
        <w:t>司令官，38年10月曾將臺灣兵力調查彙編為「泛論臺灣兵力」一文供給</w:t>
      </w:r>
      <w:r w:rsidR="00A54130" w:rsidRPr="0000346F">
        <w:rPr>
          <w:rFonts w:hint="eastAsia"/>
          <w:u w:val="single"/>
        </w:rPr>
        <w:t>于非</w:t>
      </w:r>
      <w:r w:rsidR="00A54130" w:rsidRPr="0000346F">
        <w:rPr>
          <w:rFonts w:hint="eastAsia"/>
        </w:rPr>
        <w:t>，同時</w:t>
      </w:r>
      <w:r w:rsidR="00A54130" w:rsidRPr="0000346F">
        <w:rPr>
          <w:rFonts w:hint="eastAsia"/>
          <w:u w:val="single"/>
        </w:rPr>
        <w:t>于非</w:t>
      </w:r>
      <w:r w:rsidR="00A54130" w:rsidRPr="0000346F">
        <w:rPr>
          <w:rFonts w:hint="eastAsia"/>
        </w:rPr>
        <w:t>並曾令渠致函</w:t>
      </w:r>
      <w:r w:rsidR="00A54130" w:rsidRPr="0000346F">
        <w:rPr>
          <w:rFonts w:hint="eastAsia"/>
          <w:u w:val="single"/>
        </w:rPr>
        <w:t>馬次青</w:t>
      </w:r>
      <w:r w:rsidR="00A54130" w:rsidRPr="0000346F">
        <w:rPr>
          <w:rFonts w:hint="eastAsia"/>
        </w:rPr>
        <w:t>，大意是：「我同意</w:t>
      </w:r>
      <w:r w:rsidR="00A54130" w:rsidRPr="0000346F">
        <w:rPr>
          <w:rFonts w:hint="eastAsia"/>
          <w:u w:val="single"/>
        </w:rPr>
        <w:t>王實</w:t>
      </w:r>
      <w:r w:rsidR="00A54130" w:rsidRPr="0000346F">
        <w:rPr>
          <w:rFonts w:hint="eastAsia"/>
        </w:rPr>
        <w:t>(</w:t>
      </w:r>
      <w:r w:rsidR="00A54130" w:rsidRPr="0000346F">
        <w:rPr>
          <w:rFonts w:hint="eastAsia"/>
          <w:u w:val="single"/>
        </w:rPr>
        <w:t>于非</w:t>
      </w:r>
      <w:r w:rsidR="00A54130" w:rsidRPr="0000346F">
        <w:rPr>
          <w:rFonts w:hint="eastAsia"/>
        </w:rPr>
        <w:t>化名)同志『攻</w:t>
      </w:r>
      <w:r w:rsidR="00A54130" w:rsidRPr="0000346F">
        <w:rPr>
          <w:rFonts w:hint="eastAsia"/>
        </w:rPr>
        <w:lastRenderedPageBreak/>
        <w:t>台』計畫的意見（該意見為攻台在時間上愈速愈有利），下面署名『</w:t>
      </w:r>
      <w:r w:rsidR="00A54130" w:rsidRPr="0000346F">
        <w:rPr>
          <w:rFonts w:hint="eastAsia"/>
          <w:u w:val="single"/>
        </w:rPr>
        <w:t>占魁</w:t>
      </w:r>
      <w:r w:rsidR="00A54130" w:rsidRPr="0000346F">
        <w:rPr>
          <w:rFonts w:hint="eastAsia"/>
        </w:rPr>
        <w:t>』（</w:t>
      </w:r>
      <w:r w:rsidR="00A54130" w:rsidRPr="0000346F">
        <w:rPr>
          <w:rFonts w:hint="eastAsia"/>
          <w:u w:val="single"/>
        </w:rPr>
        <w:t>占魁</w:t>
      </w:r>
      <w:r w:rsidR="00A54130" w:rsidRPr="0000346F">
        <w:rPr>
          <w:rFonts w:hint="eastAsia"/>
        </w:rPr>
        <w:t>為</w:t>
      </w:r>
      <w:r>
        <w:rPr>
          <w:rFonts w:hint="eastAsia"/>
          <w:u w:val="single"/>
        </w:rPr>
        <w:t>梁○濬</w:t>
      </w:r>
      <w:r w:rsidR="00A54130" w:rsidRPr="0000346F">
        <w:rPr>
          <w:rFonts w:hint="eastAsia"/>
        </w:rPr>
        <w:t>孩提時小名，</w:t>
      </w:r>
      <w:r w:rsidR="00A54130" w:rsidRPr="0000346F">
        <w:rPr>
          <w:rFonts w:hint="eastAsia"/>
          <w:u w:val="single"/>
        </w:rPr>
        <w:t>梁</w:t>
      </w:r>
      <w:r w:rsidR="00A54130" w:rsidRPr="0000346F">
        <w:rPr>
          <w:rFonts w:hint="eastAsia"/>
        </w:rPr>
        <w:t>因與</w:t>
      </w:r>
      <w:r w:rsidR="00A54130" w:rsidRPr="0000346F">
        <w:rPr>
          <w:rFonts w:hint="eastAsia"/>
          <w:u w:val="single"/>
        </w:rPr>
        <w:t>馬</w:t>
      </w:r>
      <w:r w:rsidR="00A54130" w:rsidRPr="0000346F">
        <w:rPr>
          <w:rFonts w:hint="eastAsia"/>
        </w:rPr>
        <w:t>小學即同學，故</w:t>
      </w:r>
      <w:r w:rsidR="00A54130" w:rsidRPr="0000346F">
        <w:rPr>
          <w:rFonts w:hint="eastAsia"/>
          <w:u w:val="single"/>
        </w:rPr>
        <w:t>馬</w:t>
      </w:r>
      <w:r w:rsidR="00A54130" w:rsidRPr="0000346F">
        <w:rPr>
          <w:rFonts w:hint="eastAsia"/>
        </w:rPr>
        <w:t>熟悉此名）</w:t>
      </w:r>
      <w:r w:rsidR="00A54130" w:rsidRPr="0000346F">
        <w:rPr>
          <w:rFonts w:hAnsi="標楷體" w:hint="eastAsia"/>
        </w:rPr>
        <w:t>」</w:t>
      </w:r>
      <w:r w:rsidR="00A54130" w:rsidRPr="0000346F">
        <w:rPr>
          <w:rFonts w:hint="eastAsia"/>
        </w:rPr>
        <w:t>，同年12月間</w:t>
      </w:r>
      <w:r w:rsidR="00A54130" w:rsidRPr="0000346F">
        <w:rPr>
          <w:rFonts w:hint="eastAsia"/>
          <w:u w:val="single"/>
        </w:rPr>
        <w:t>于非</w:t>
      </w:r>
      <w:r w:rsidR="00A54130" w:rsidRPr="0000346F">
        <w:rPr>
          <w:rFonts w:hint="eastAsia"/>
        </w:rPr>
        <w:t>又曾邀集渠來臺北會商攝影事宜，因渠手下無此可靠人才而作罷，39年農曆元旦</w:t>
      </w:r>
      <w:r w:rsidR="00A54130" w:rsidRPr="0000346F">
        <w:rPr>
          <w:rFonts w:hint="eastAsia"/>
          <w:u w:val="single"/>
        </w:rPr>
        <w:t>于非</w:t>
      </w:r>
      <w:r w:rsidR="00A54130" w:rsidRPr="0000346F">
        <w:rPr>
          <w:rFonts w:hint="eastAsia"/>
        </w:rPr>
        <w:t>又曾去鳳山晤渠，告渠</w:t>
      </w:r>
      <w:r w:rsidR="00A54130" w:rsidRPr="0000346F">
        <w:rPr>
          <w:rFonts w:hint="eastAsia"/>
          <w:u w:val="single"/>
        </w:rPr>
        <w:t>蕭明華</w:t>
      </w:r>
      <w:r w:rsidR="00A54130" w:rsidRPr="0000346F">
        <w:rPr>
          <w:rFonts w:hint="eastAsia"/>
        </w:rPr>
        <w:t>已被捕，詢渠臺北保安司令部內是否有朋友可幫忙營救，同時約定即行搜集情報資料，於2月中旬送至臺北新生南路</w:t>
      </w:r>
      <w:r w:rsidR="00A54130" w:rsidRPr="0000346F">
        <w:rPr>
          <w:rFonts w:hint="eastAsia"/>
          <w:u w:val="single"/>
        </w:rPr>
        <w:t>蘇藝林</w:t>
      </w:r>
      <w:r w:rsidR="00A54130" w:rsidRPr="0000346F">
        <w:rPr>
          <w:rFonts w:hint="eastAsia"/>
        </w:rPr>
        <w:t>處，資料內可署名</w:t>
      </w:r>
      <w:r w:rsidR="00625414">
        <w:rPr>
          <w:rFonts w:hint="eastAsia"/>
          <w:u w:val="single"/>
        </w:rPr>
        <w:t>靳振國</w:t>
      </w:r>
      <w:r w:rsidR="00A54130" w:rsidRPr="0000346F">
        <w:rPr>
          <w:rFonts w:hint="eastAsia"/>
        </w:rPr>
        <w:t>，屆時以隨</w:t>
      </w:r>
      <w:r w:rsidR="00A54130" w:rsidRPr="0000346F">
        <w:rPr>
          <w:rFonts w:hint="eastAsia"/>
          <w:u w:val="single"/>
        </w:rPr>
        <w:t>孫</w:t>
      </w:r>
      <w:r w:rsidR="00A54130" w:rsidRPr="0000346F">
        <w:rPr>
          <w:rFonts w:hint="eastAsia"/>
        </w:rPr>
        <w:t>司令官視察不能如約前來，曾以</w:t>
      </w:r>
      <w:r w:rsidR="00625414">
        <w:rPr>
          <w:rFonts w:hint="eastAsia"/>
          <w:u w:val="single"/>
        </w:rPr>
        <w:t>靳振國</w:t>
      </w:r>
      <w:r w:rsidR="00A54130" w:rsidRPr="0000346F">
        <w:rPr>
          <w:rFonts w:hint="eastAsia"/>
        </w:rPr>
        <w:t>名義函告</w:t>
      </w:r>
      <w:r w:rsidR="00A54130" w:rsidRPr="0000346F">
        <w:rPr>
          <w:rFonts w:hint="eastAsia"/>
          <w:u w:val="single"/>
        </w:rPr>
        <w:t>蘇藝林</w:t>
      </w:r>
      <w:r w:rsidR="00A54130" w:rsidRPr="0000346F">
        <w:rPr>
          <w:rFonts w:hint="eastAsia"/>
        </w:rPr>
        <w:t>。</w:t>
      </w:r>
    </w:p>
    <w:p w:rsidR="00A54130" w:rsidRDefault="00DC4AF1" w:rsidP="00A54130">
      <w:pPr>
        <w:pStyle w:val="6"/>
      </w:pPr>
      <w:r>
        <w:rPr>
          <w:rFonts w:hint="eastAsia"/>
          <w:u w:val="single"/>
        </w:rPr>
        <w:t>蘇○挺</w:t>
      </w:r>
      <w:r w:rsidR="00A54130" w:rsidRPr="0000346F">
        <w:rPr>
          <w:rFonts w:hAnsi="標楷體" w:hint="eastAsia"/>
        </w:rPr>
        <w:t>：</w:t>
      </w:r>
      <w:r w:rsidR="00A54130" w:rsidRPr="0000346F">
        <w:rPr>
          <w:rFonts w:hint="eastAsia"/>
        </w:rPr>
        <w:t>為臺大學生，在看守所內接受</w:t>
      </w:r>
      <w:r w:rsidR="00A54130" w:rsidRPr="0000346F">
        <w:rPr>
          <w:rFonts w:hint="eastAsia"/>
          <w:u w:val="single"/>
        </w:rPr>
        <w:t>于凱</w:t>
      </w:r>
      <w:r w:rsidR="00A54130" w:rsidRPr="0000346F">
        <w:rPr>
          <w:rFonts w:hint="eastAsia"/>
        </w:rPr>
        <w:t>指示，俟獲釋後即重新從事匪諜活動，計</w:t>
      </w:r>
      <w:r w:rsidR="00A54130" w:rsidRPr="0000346F">
        <w:rPr>
          <w:rFonts w:hint="eastAsia"/>
          <w:u w:val="single"/>
        </w:rPr>
        <w:t>于凱</w:t>
      </w:r>
      <w:r w:rsidR="00A54130" w:rsidRPr="0000346F">
        <w:rPr>
          <w:rFonts w:hint="eastAsia"/>
        </w:rPr>
        <w:t>交渠之連絡關係有國防醫學院</w:t>
      </w:r>
      <w:r w:rsidR="006704D7">
        <w:rPr>
          <w:rFonts w:hint="eastAsia"/>
          <w:u w:val="single"/>
        </w:rPr>
        <w:t>遲○春</w:t>
      </w:r>
      <w:r w:rsidR="00A54130" w:rsidRPr="0000346F">
        <w:rPr>
          <w:rFonts w:hint="eastAsia"/>
        </w:rPr>
        <w:t>、花蓮</w:t>
      </w:r>
      <w:r w:rsidR="00A54130" w:rsidRPr="0000346F">
        <w:rPr>
          <w:rFonts w:hint="eastAsia"/>
          <w:u w:val="single"/>
        </w:rPr>
        <w:t>江萍</w:t>
      </w:r>
      <w:r w:rsidR="00A54130" w:rsidRPr="0000346F">
        <w:rPr>
          <w:rFonts w:hint="eastAsia"/>
        </w:rPr>
        <w:t>(即</w:t>
      </w:r>
      <w:r w:rsidR="00C500A4">
        <w:rPr>
          <w:rFonts w:hint="eastAsia"/>
          <w:u w:val="single"/>
        </w:rPr>
        <w:t>陳○俊</w:t>
      </w:r>
      <w:r w:rsidR="00A54130" w:rsidRPr="0000346F">
        <w:rPr>
          <w:rFonts w:hint="eastAsia"/>
        </w:rPr>
        <w:t>)、基隆</w:t>
      </w:r>
      <w:r w:rsidR="00A54130" w:rsidRPr="0000346F">
        <w:rPr>
          <w:rFonts w:hint="eastAsia"/>
          <w:u w:val="single"/>
        </w:rPr>
        <w:t>蕭肅</w:t>
      </w:r>
      <w:r w:rsidR="00A54130" w:rsidRPr="0000346F">
        <w:rPr>
          <w:rFonts w:hint="eastAsia"/>
        </w:rPr>
        <w:t>(即保安司令部滲入人員)等，在看守所內自行吸收者有</w:t>
      </w:r>
      <w:r w:rsidR="00B73CFB">
        <w:rPr>
          <w:rFonts w:hint="eastAsia"/>
          <w:u w:val="single"/>
        </w:rPr>
        <w:t>楊○</w:t>
      </w:r>
      <w:r w:rsidR="00A54130" w:rsidRPr="0000346F">
        <w:rPr>
          <w:rFonts w:hint="eastAsia"/>
        </w:rPr>
        <w:t>、</w:t>
      </w:r>
      <w:r w:rsidR="00B73CFB">
        <w:rPr>
          <w:rFonts w:hint="eastAsia"/>
          <w:u w:val="single"/>
        </w:rPr>
        <w:t>陳○宸</w:t>
      </w:r>
      <w:r w:rsidR="00A54130" w:rsidRPr="0000346F">
        <w:rPr>
          <w:rFonts w:hint="eastAsia"/>
        </w:rPr>
        <w:t>，</w:t>
      </w:r>
      <w:r w:rsidR="00B73CFB">
        <w:rPr>
          <w:rFonts w:hint="eastAsia"/>
          <w:u w:val="single"/>
        </w:rPr>
        <w:t>陳○宸</w:t>
      </w:r>
      <w:r w:rsidR="00A54130" w:rsidRPr="0000346F">
        <w:rPr>
          <w:rFonts w:hint="eastAsia"/>
        </w:rPr>
        <w:t>並將阿里山之一關係人</w:t>
      </w:r>
      <w:r w:rsidR="00B73CFB">
        <w:rPr>
          <w:rFonts w:hint="eastAsia"/>
          <w:u w:val="single"/>
        </w:rPr>
        <w:t>林○庶</w:t>
      </w:r>
      <w:r w:rsidR="00A54130" w:rsidRPr="0000346F">
        <w:rPr>
          <w:rFonts w:hint="eastAsia"/>
        </w:rPr>
        <w:t>(該</w:t>
      </w:r>
      <w:r w:rsidR="00A54130" w:rsidRPr="0000346F">
        <w:rPr>
          <w:rFonts w:hint="eastAsia"/>
          <w:u w:val="single"/>
        </w:rPr>
        <w:t>林</w:t>
      </w:r>
      <w:r w:rsidR="00A54130" w:rsidRPr="0000346F">
        <w:rPr>
          <w:rFonts w:hint="eastAsia"/>
        </w:rPr>
        <w:t>匪在保安司令部破獲阿里山匪武裝案時已潛逃），介紹與渠獲釋後前往連絡。</w:t>
      </w:r>
    </w:p>
    <w:p w:rsidR="007C1CA3" w:rsidRPr="0000346F" w:rsidRDefault="007C1CA3" w:rsidP="00CE63F1">
      <w:pPr>
        <w:pStyle w:val="5"/>
        <w:spacing w:line="440" w:lineRule="exact"/>
        <w:ind w:left="2042" w:hanging="851"/>
      </w:pPr>
      <w:r w:rsidRPr="003240B0">
        <w:rPr>
          <w:rFonts w:hAnsi="標楷體" w:hint="eastAsia"/>
          <w:b/>
          <w:szCs w:val="32"/>
          <w:lang w:val="ja-JP"/>
        </w:rPr>
        <w:t>〈回憶，見證白色恐怖〉</w:t>
      </w:r>
      <w:r w:rsidRPr="003240B0">
        <w:rPr>
          <w:rFonts w:hAnsi="標楷體" w:hint="eastAsia"/>
          <w:b/>
        </w:rPr>
        <w:t>一書</w:t>
      </w:r>
      <w:r w:rsidRPr="003240B0">
        <w:rPr>
          <w:rStyle w:val="aff0"/>
        </w:rPr>
        <w:footnoteReference w:id="228"/>
      </w:r>
      <w:r w:rsidRPr="003240B0">
        <w:rPr>
          <w:rFonts w:hAnsi="標楷體" w:hint="eastAsia"/>
          <w:b/>
        </w:rPr>
        <w:t>：</w:t>
      </w:r>
      <w:r w:rsidRPr="003240B0">
        <w:rPr>
          <w:u w:val="single"/>
          <w:lang w:val="ja-JP"/>
        </w:rPr>
        <w:t>于凱</w:t>
      </w:r>
      <w:r w:rsidRPr="003240B0">
        <w:rPr>
          <w:lang w:val="ja-JP"/>
        </w:rPr>
        <w:t>，山東人，是</w:t>
      </w:r>
      <w:r w:rsidRPr="003240B0">
        <w:rPr>
          <w:rFonts w:hint="eastAsia"/>
          <w:lang w:val="ja-JP"/>
        </w:rPr>
        <w:t>臺</w:t>
      </w:r>
      <w:r w:rsidRPr="003240B0">
        <w:rPr>
          <w:lang w:val="ja-JP"/>
        </w:rPr>
        <w:t>大的學生。他和</w:t>
      </w:r>
      <w:r w:rsidRPr="003240B0">
        <w:rPr>
          <w:u w:val="single"/>
          <w:lang w:val="ja-JP"/>
        </w:rPr>
        <w:t>蘇藝林</w:t>
      </w:r>
      <w:r w:rsidRPr="003240B0">
        <w:rPr>
          <w:lang w:val="ja-JP"/>
        </w:rPr>
        <w:t>同一個案，聽說除了</w:t>
      </w:r>
      <w:r w:rsidR="00B73CFB">
        <w:rPr>
          <w:u w:val="single"/>
          <w:lang w:val="ja-JP"/>
        </w:rPr>
        <w:t>楊</w:t>
      </w:r>
      <w:r w:rsidR="00D5789D">
        <w:rPr>
          <w:rFonts w:hAnsi="標楷體" w:hint="eastAsia"/>
          <w:u w:val="single"/>
          <w:lang w:val="ja-JP"/>
        </w:rPr>
        <w:t>○</w:t>
      </w:r>
      <w:r w:rsidRPr="003240B0">
        <w:rPr>
          <w:lang w:val="ja-JP"/>
        </w:rPr>
        <w:t>也是其中之一外，他的案所牽涉的人很多。</w:t>
      </w:r>
      <w:r w:rsidRPr="003240B0">
        <w:rPr>
          <w:u w:val="single"/>
          <w:lang w:val="ja-JP"/>
        </w:rPr>
        <w:t>于凱</w:t>
      </w:r>
      <w:r w:rsidRPr="003240B0">
        <w:rPr>
          <w:lang w:val="ja-JP"/>
        </w:rPr>
        <w:t>在</w:t>
      </w:r>
      <w:r w:rsidRPr="003240B0">
        <w:rPr>
          <w:rFonts w:hint="eastAsia"/>
          <w:lang w:val="ja-JP"/>
        </w:rPr>
        <w:t>臺</w:t>
      </w:r>
      <w:r w:rsidRPr="003240B0">
        <w:rPr>
          <w:lang w:val="ja-JP"/>
        </w:rPr>
        <w:t>大相當活躍，四六事件前已是麥浪歌詠隊的主要成員。他和師院教授</w:t>
      </w:r>
      <w:r w:rsidRPr="003240B0">
        <w:rPr>
          <w:u w:val="single"/>
          <w:lang w:val="ja-JP"/>
        </w:rPr>
        <w:t>于非</w:t>
      </w:r>
      <w:r w:rsidRPr="003240B0">
        <w:rPr>
          <w:lang w:val="ja-JP"/>
        </w:rPr>
        <w:t>有所牽連。</w:t>
      </w:r>
      <w:r w:rsidRPr="003240B0">
        <w:rPr>
          <w:u w:val="single"/>
          <w:lang w:val="ja-JP"/>
        </w:rPr>
        <w:t>于非</w:t>
      </w:r>
      <w:r w:rsidRPr="003240B0">
        <w:rPr>
          <w:lang w:val="ja-JP"/>
        </w:rPr>
        <w:t>教心理學，受省政府社會處邀請辦了幾次「社會科學研究會」的講座。其中</w:t>
      </w:r>
      <w:r w:rsidRPr="003240B0">
        <w:rPr>
          <w:rFonts w:hint="eastAsia"/>
          <w:lang w:val="ja-JP"/>
        </w:rPr>
        <w:lastRenderedPageBreak/>
        <w:t>「</w:t>
      </w:r>
      <w:r w:rsidRPr="003240B0">
        <w:rPr>
          <w:lang w:val="ja-JP"/>
        </w:rPr>
        <w:t>實用心理學補習班」請他做幾次演講，當時很少人做類似的演講而廣受歡迎。</w:t>
      </w:r>
      <w:r w:rsidRPr="003240B0">
        <w:rPr>
          <w:u w:val="single"/>
          <w:lang w:val="ja-JP"/>
        </w:rPr>
        <w:t>于非</w:t>
      </w:r>
      <w:r w:rsidRPr="003240B0">
        <w:rPr>
          <w:lang w:val="ja-JP"/>
        </w:rPr>
        <w:t>後來被當局注意，沒有出事以前回去大陸，但</w:t>
      </w:r>
      <w:r w:rsidRPr="003240B0">
        <w:rPr>
          <w:u w:val="single"/>
          <w:lang w:val="ja-JP"/>
        </w:rPr>
        <w:t>于凱</w:t>
      </w:r>
      <w:r w:rsidRPr="003240B0">
        <w:rPr>
          <w:lang w:val="ja-JP"/>
        </w:rPr>
        <w:t>等參加聽講的一個一個被捕。</w:t>
      </w:r>
      <w:r w:rsidRPr="003240B0">
        <w:rPr>
          <w:u w:val="single"/>
          <w:lang w:val="ja-JP"/>
        </w:rPr>
        <w:t>于凱</w:t>
      </w:r>
      <w:r w:rsidRPr="003240B0">
        <w:rPr>
          <w:lang w:val="ja-JP"/>
        </w:rPr>
        <w:t>和</w:t>
      </w:r>
      <w:r w:rsidRPr="003240B0">
        <w:rPr>
          <w:u w:val="single"/>
          <w:lang w:val="ja-JP"/>
        </w:rPr>
        <w:t>于非</w:t>
      </w:r>
      <w:r w:rsidRPr="003240B0">
        <w:rPr>
          <w:lang w:val="ja-JP"/>
        </w:rPr>
        <w:t>有所牽涉外，和</w:t>
      </w:r>
      <w:r w:rsidRPr="003240B0">
        <w:rPr>
          <w:u w:val="single"/>
          <w:lang w:val="ja-JP"/>
        </w:rPr>
        <w:t>蘇藝林</w:t>
      </w:r>
      <w:r w:rsidRPr="003240B0">
        <w:rPr>
          <w:lang w:val="ja-JP"/>
        </w:rPr>
        <w:t>也有所牽涉，成為同一案。他起先和我</w:t>
      </w:r>
      <w:r w:rsidRPr="003240B0">
        <w:rPr>
          <w:rFonts w:hint="eastAsia"/>
          <w:lang w:val="ja-JP"/>
        </w:rPr>
        <w:t>(指作者</w:t>
      </w:r>
      <w:r w:rsidRPr="003240B0">
        <w:rPr>
          <w:rFonts w:hint="eastAsia"/>
          <w:u w:val="single"/>
          <w:lang w:val="ja-JP"/>
        </w:rPr>
        <w:t>陳英泰</w:t>
      </w:r>
      <w:r w:rsidRPr="003240B0">
        <w:rPr>
          <w:rFonts w:hint="eastAsia"/>
          <w:lang w:val="ja-JP"/>
        </w:rPr>
        <w:t>)</w:t>
      </w:r>
      <w:r w:rsidRPr="003240B0">
        <w:rPr>
          <w:lang w:val="ja-JP"/>
        </w:rPr>
        <w:t>同在</w:t>
      </w:r>
      <w:r w:rsidRPr="003240B0">
        <w:rPr>
          <w:rFonts w:hint="eastAsia"/>
          <w:lang w:val="ja-JP"/>
        </w:rPr>
        <w:t>第16</w:t>
      </w:r>
      <w:r w:rsidRPr="003240B0">
        <w:rPr>
          <w:lang w:val="ja-JP"/>
        </w:rPr>
        <w:t>房，在房間天天和這個和那個的交頭接耳地談話，他看似很著急，好像認為人在囹圄，中共攻台箭在弦上，而他本身卻沒有活存的希望</w:t>
      </w:r>
      <w:r w:rsidRPr="003240B0">
        <w:rPr>
          <w:rFonts w:hint="eastAsia"/>
          <w:lang w:val="ja-JP"/>
        </w:rPr>
        <w:t>，亟</w:t>
      </w:r>
      <w:r w:rsidRPr="003240B0">
        <w:rPr>
          <w:lang w:val="ja-JP"/>
        </w:rPr>
        <w:t>需找能替他與外面同黨繼續聯繫的人吧</w:t>
      </w:r>
      <w:r w:rsidRPr="003240B0">
        <w:rPr>
          <w:rFonts w:hint="eastAsia"/>
          <w:lang w:val="ja-JP"/>
        </w:rPr>
        <w:t>。</w:t>
      </w:r>
      <w:r w:rsidRPr="003240B0">
        <w:rPr>
          <w:lang w:val="ja-JP"/>
        </w:rPr>
        <w:t>後來聽說出了事情連累了很多人。實行〈吃麵包計劃〉時他已被調在別的房間，計劃失敗後他也被集中到其他房間銬上腳繚與手銬。後來聽說事實是這樣的：他在牢裡找了一位將要交保出去的花蓮瑞美國民小學的教員</w:t>
      </w:r>
      <w:r w:rsidR="00C500A4">
        <w:rPr>
          <w:u w:val="single"/>
          <w:lang w:val="ja-JP"/>
        </w:rPr>
        <w:t>陳</w:t>
      </w:r>
      <w:r w:rsidR="00D5789D">
        <w:rPr>
          <w:rFonts w:hAnsi="標楷體" w:hint="eastAsia"/>
          <w:u w:val="single"/>
          <w:lang w:val="ja-JP"/>
        </w:rPr>
        <w:t>○</w:t>
      </w:r>
      <w:r w:rsidR="00C500A4">
        <w:rPr>
          <w:u w:val="single"/>
          <w:lang w:val="ja-JP"/>
        </w:rPr>
        <w:t>俊</w:t>
      </w:r>
      <w:r w:rsidRPr="003240B0">
        <w:rPr>
          <w:lang w:val="ja-JP"/>
        </w:rPr>
        <w:t>交代了種種事，可能是出去後聯絡這個與那個，卻被調查人員探知，那位教員被抓回來。那時被惹出事的還有在軍法處關的</w:t>
      </w:r>
      <w:r w:rsidR="00DC4AF1">
        <w:rPr>
          <w:u w:val="single"/>
          <w:lang w:val="ja-JP"/>
        </w:rPr>
        <w:t>蘇</w:t>
      </w:r>
      <w:r w:rsidR="00D5789D">
        <w:rPr>
          <w:rFonts w:hAnsi="標楷體" w:hint="eastAsia"/>
          <w:u w:val="single"/>
          <w:lang w:val="ja-JP"/>
        </w:rPr>
        <w:t>○</w:t>
      </w:r>
      <w:r w:rsidR="00DC4AF1">
        <w:rPr>
          <w:u w:val="single"/>
          <w:lang w:val="ja-JP"/>
        </w:rPr>
        <w:t>挺</w:t>
      </w:r>
      <w:r w:rsidRPr="003240B0">
        <w:rPr>
          <w:lang w:val="ja-JP"/>
        </w:rPr>
        <w:t>、</w:t>
      </w:r>
      <w:r w:rsidR="00DC4AF1">
        <w:rPr>
          <w:u w:val="single"/>
          <w:lang w:val="ja-JP"/>
        </w:rPr>
        <w:t>梁</w:t>
      </w:r>
      <w:r w:rsidR="00D5789D">
        <w:rPr>
          <w:rFonts w:hAnsi="標楷體" w:hint="eastAsia"/>
          <w:u w:val="single"/>
          <w:lang w:val="ja-JP"/>
        </w:rPr>
        <w:t>○</w:t>
      </w:r>
      <w:r w:rsidR="00DC4AF1">
        <w:rPr>
          <w:u w:val="single"/>
          <w:lang w:val="ja-JP"/>
        </w:rPr>
        <w:t>濬</w:t>
      </w:r>
      <w:r w:rsidRPr="003240B0">
        <w:rPr>
          <w:lang w:val="ja-JP"/>
        </w:rPr>
        <w:t>與</w:t>
      </w:r>
      <w:r w:rsidR="006704D7">
        <w:rPr>
          <w:u w:val="single"/>
          <w:lang w:val="ja-JP"/>
        </w:rPr>
        <w:t>遲</w:t>
      </w:r>
      <w:r w:rsidR="00D5789D">
        <w:rPr>
          <w:rFonts w:hAnsi="標楷體" w:hint="eastAsia"/>
          <w:u w:val="single"/>
          <w:lang w:val="ja-JP"/>
        </w:rPr>
        <w:t>○</w:t>
      </w:r>
      <w:r w:rsidR="006704D7">
        <w:rPr>
          <w:u w:val="single"/>
          <w:lang w:val="ja-JP"/>
        </w:rPr>
        <w:t>春</w:t>
      </w:r>
      <w:r w:rsidRPr="003240B0">
        <w:rPr>
          <w:lang w:val="ja-JP"/>
        </w:rPr>
        <w:t>。</w:t>
      </w:r>
      <w:r w:rsidR="00DC4AF1">
        <w:rPr>
          <w:u w:val="single"/>
          <w:lang w:val="ja-JP"/>
        </w:rPr>
        <w:t>蘇</w:t>
      </w:r>
      <w:r w:rsidR="00D5789D">
        <w:rPr>
          <w:rFonts w:hAnsi="標楷體" w:hint="eastAsia"/>
          <w:u w:val="single"/>
          <w:lang w:val="ja-JP"/>
        </w:rPr>
        <w:t>○</w:t>
      </w:r>
      <w:r w:rsidR="00DC4AF1">
        <w:rPr>
          <w:u w:val="single"/>
          <w:lang w:val="ja-JP"/>
        </w:rPr>
        <w:t>挺</w:t>
      </w:r>
      <w:r w:rsidRPr="003240B0">
        <w:rPr>
          <w:lang w:val="ja-JP"/>
        </w:rPr>
        <w:t>本來判無罪即可交保，</w:t>
      </w:r>
      <w:r w:rsidR="00DC4AF1">
        <w:rPr>
          <w:u w:val="single"/>
          <w:lang w:val="ja-JP"/>
        </w:rPr>
        <w:t>梁</w:t>
      </w:r>
      <w:r w:rsidR="00D5789D">
        <w:rPr>
          <w:rFonts w:hAnsi="標楷體" w:hint="eastAsia"/>
          <w:u w:val="single"/>
          <w:lang w:val="ja-JP"/>
        </w:rPr>
        <w:t>○</w:t>
      </w:r>
      <w:r w:rsidR="00DC4AF1">
        <w:rPr>
          <w:u w:val="single"/>
          <w:lang w:val="ja-JP"/>
        </w:rPr>
        <w:t>濬</w:t>
      </w:r>
      <w:r w:rsidRPr="003240B0">
        <w:rPr>
          <w:lang w:val="ja-JP"/>
        </w:rPr>
        <w:t>則已判無罪感訓，這幾個人都被牽連而被槍斃。此事可能更惹出國防醫學院與</w:t>
      </w:r>
      <w:r w:rsidRPr="003240B0">
        <w:rPr>
          <w:rFonts w:hint="eastAsia"/>
          <w:lang w:val="ja-JP"/>
        </w:rPr>
        <w:t>臺</w:t>
      </w:r>
      <w:r w:rsidRPr="003240B0">
        <w:rPr>
          <w:lang w:val="ja-JP"/>
        </w:rPr>
        <w:t>大許多學生被捕，我聽</w:t>
      </w:r>
      <w:r w:rsidRPr="003240B0">
        <w:rPr>
          <w:u w:val="single"/>
          <w:lang w:val="ja-JP"/>
        </w:rPr>
        <w:t>陳</w:t>
      </w:r>
      <w:r w:rsidRPr="003240B0">
        <w:rPr>
          <w:lang w:val="ja-JP"/>
        </w:rPr>
        <w:t>與其他幾位因</w:t>
      </w:r>
      <w:r w:rsidRPr="003240B0">
        <w:rPr>
          <w:u w:val="single"/>
          <w:lang w:val="ja-JP"/>
        </w:rPr>
        <w:t>于凱</w:t>
      </w:r>
      <w:r w:rsidRPr="003240B0">
        <w:rPr>
          <w:lang w:val="ja-JP"/>
        </w:rPr>
        <w:t>惹出事而被</w:t>
      </w:r>
      <w:r w:rsidRPr="003240B0">
        <w:rPr>
          <w:rFonts w:hint="eastAsia"/>
          <w:lang w:val="ja-JP"/>
        </w:rPr>
        <w:t>槍</w:t>
      </w:r>
      <w:r w:rsidRPr="003240B0">
        <w:rPr>
          <w:lang w:val="ja-JP"/>
        </w:rPr>
        <w:t>斃之飛來横禍感到難過而表示無限的同情。我對於</w:t>
      </w:r>
      <w:r w:rsidRPr="003240B0">
        <w:rPr>
          <w:u w:val="single"/>
          <w:lang w:val="ja-JP"/>
        </w:rPr>
        <w:t>于凱</w:t>
      </w:r>
      <w:r w:rsidRPr="003240B0">
        <w:rPr>
          <w:lang w:val="ja-JP"/>
        </w:rPr>
        <w:t>連累那幾位去送死、造而惹出國防醫學院與台大案而連累許多人一事深感質疑，他是否太欠缺考慮、太低估國民黨？看起來</w:t>
      </w:r>
      <w:r w:rsidRPr="003240B0">
        <w:rPr>
          <w:u w:val="single"/>
          <w:lang w:val="ja-JP"/>
        </w:rPr>
        <w:t>于凱</w:t>
      </w:r>
      <w:r w:rsidRPr="003240B0">
        <w:rPr>
          <w:lang w:val="ja-JP"/>
        </w:rPr>
        <w:t>與</w:t>
      </w:r>
      <w:r w:rsidRPr="003240B0">
        <w:rPr>
          <w:u w:val="single"/>
          <w:lang w:val="ja-JP"/>
        </w:rPr>
        <w:t>蘇藝林</w:t>
      </w:r>
      <w:r w:rsidRPr="003240B0">
        <w:rPr>
          <w:lang w:val="ja-JP"/>
        </w:rPr>
        <w:t>被抓後外面本來還存有不少同黨卻不幸由於他們在獄中的失策被破壞殆盡。無怪乎</w:t>
      </w:r>
      <w:r w:rsidRPr="003240B0">
        <w:rPr>
          <w:u w:val="single"/>
          <w:lang w:val="ja-JP"/>
        </w:rPr>
        <w:t>蘇藝林</w:t>
      </w:r>
      <w:r w:rsidRPr="003240B0">
        <w:rPr>
          <w:lang w:val="ja-JP"/>
        </w:rPr>
        <w:t>說〈吃麵包計劃〉成功，只要能逃出軍法處，他保證就有人接應。雖然可能不完全如此，但那時還存有許多他發展出來的組織人幾可斷</w:t>
      </w:r>
      <w:r w:rsidRPr="003240B0">
        <w:rPr>
          <w:lang w:val="ja-JP"/>
        </w:rPr>
        <w:lastRenderedPageBreak/>
        <w:t>言。我離開了軍法處許久後聽到他被送到保安處受優待</w:t>
      </w:r>
      <w:r w:rsidRPr="003240B0">
        <w:t>，</w:t>
      </w:r>
      <w:r w:rsidRPr="003240B0">
        <w:rPr>
          <w:lang w:val="ja-JP"/>
        </w:rPr>
        <w:t>坐在辦公桌辦事。正在那時有許多和他有關係的人被逮捕</w:t>
      </w:r>
      <w:r w:rsidRPr="003240B0">
        <w:t>，</w:t>
      </w:r>
      <w:r w:rsidRPr="003240B0">
        <w:rPr>
          <w:lang w:val="ja-JP"/>
        </w:rPr>
        <w:t>那可能是再惹出國防醫學院與</w:t>
      </w:r>
      <w:r w:rsidRPr="003240B0">
        <w:rPr>
          <w:rFonts w:hint="eastAsia"/>
          <w:lang w:val="ja-JP"/>
        </w:rPr>
        <w:t>臺</w:t>
      </w:r>
      <w:r w:rsidRPr="003240B0">
        <w:rPr>
          <w:lang w:val="ja-JP"/>
        </w:rPr>
        <w:t>大案而連累許多人的時候，當局好像要他幫忙辦案以將功抵罪</w:t>
      </w:r>
      <w:r w:rsidRPr="003240B0">
        <w:rPr>
          <w:i/>
          <w:iCs/>
          <w:lang w:val="ja-JP"/>
        </w:rPr>
        <w:t>。</w:t>
      </w:r>
      <w:r w:rsidRPr="003240B0">
        <w:rPr>
          <w:lang w:val="ja-JP"/>
        </w:rPr>
        <w:t>但我相信他必定是被強迫身不由己，絕不會是出於真心要合作的；後來我聽到他還是被槍</w:t>
      </w:r>
      <w:r w:rsidRPr="003240B0">
        <w:rPr>
          <w:rFonts w:hint="eastAsia"/>
          <w:lang w:val="ja-JP"/>
        </w:rPr>
        <w:t>斃</w:t>
      </w:r>
      <w:r w:rsidRPr="003240B0">
        <w:rPr>
          <w:lang w:val="ja-JP"/>
        </w:rPr>
        <w:t>的消息。至一九九三年六張犁發現兩百多位當時被槍弊的人的墳墓堆裡發現有</w:t>
      </w:r>
      <w:r w:rsidRPr="003240B0">
        <w:rPr>
          <w:u w:val="single"/>
          <w:lang w:val="ja-JP"/>
        </w:rPr>
        <w:t>于凱</w:t>
      </w:r>
      <w:r w:rsidRPr="003240B0">
        <w:rPr>
          <w:lang w:val="ja-JP"/>
        </w:rPr>
        <w:t>、</w:t>
      </w:r>
      <w:r w:rsidRPr="003240B0">
        <w:rPr>
          <w:u w:val="single"/>
          <w:lang w:val="ja-JP"/>
        </w:rPr>
        <w:t>蘇藝林</w:t>
      </w:r>
      <w:r w:rsidRPr="003240B0">
        <w:rPr>
          <w:lang w:val="ja-JP"/>
        </w:rPr>
        <w:t>、</w:t>
      </w:r>
      <w:r w:rsidRPr="003240B0">
        <w:rPr>
          <w:u w:val="single"/>
          <w:lang w:val="ja-JP"/>
        </w:rPr>
        <w:t>陳平</w:t>
      </w:r>
      <w:r w:rsidRPr="003240B0">
        <w:rPr>
          <w:lang w:val="ja-JP"/>
        </w:rPr>
        <w:t>等很多</w:t>
      </w:r>
      <w:r w:rsidRPr="003240B0">
        <w:rPr>
          <w:u w:val="single"/>
          <w:lang w:val="ja-JP"/>
        </w:rPr>
        <w:t>于凱</w:t>
      </w:r>
      <w:r w:rsidRPr="003240B0">
        <w:rPr>
          <w:lang w:val="ja-JP"/>
        </w:rPr>
        <w:t>案的人的名字在其中，</w:t>
      </w:r>
      <w:r w:rsidRPr="003240B0">
        <w:rPr>
          <w:u w:val="single"/>
          <w:lang w:val="ja-JP"/>
        </w:rPr>
        <w:t>于凱</w:t>
      </w:r>
      <w:r w:rsidRPr="003240B0">
        <w:rPr>
          <w:lang w:val="ja-JP"/>
        </w:rPr>
        <w:t>還是逃不出被殺的厄運。</w:t>
      </w:r>
    </w:p>
    <w:p w:rsidR="00DC315B" w:rsidRPr="0000346F" w:rsidRDefault="001344E0" w:rsidP="00DC315B">
      <w:pPr>
        <w:pStyle w:val="3"/>
      </w:pPr>
      <w:r w:rsidRPr="0000346F">
        <w:rPr>
          <w:rFonts w:hAnsi="標楷體" w:hint="eastAsia"/>
          <w:szCs w:val="32"/>
        </w:rPr>
        <w:t>綜上</w:t>
      </w:r>
      <w:r w:rsidR="00CB6CD5" w:rsidRPr="0000346F">
        <w:rPr>
          <w:rFonts w:hAnsi="標楷體" w:hint="eastAsia"/>
          <w:szCs w:val="32"/>
        </w:rPr>
        <w:t>，</w:t>
      </w:r>
      <w:r w:rsidR="00DE5764" w:rsidRPr="0000346F">
        <w:rPr>
          <w:rFonts w:hAnsi="標楷體" w:hint="eastAsia"/>
          <w:szCs w:val="32"/>
          <w:u w:val="single"/>
        </w:rPr>
        <w:t>于非</w:t>
      </w:r>
      <w:r w:rsidR="00DE5764" w:rsidRPr="0000346F">
        <w:rPr>
          <w:rFonts w:hAnsi="標楷體" w:hint="eastAsia"/>
          <w:szCs w:val="32"/>
        </w:rPr>
        <w:t>於</w:t>
      </w:r>
      <w:r w:rsidR="00DE5764" w:rsidRPr="0000346F">
        <w:rPr>
          <w:rFonts w:hint="eastAsia"/>
          <w:szCs w:val="32"/>
        </w:rPr>
        <w:t>37年8月間</w:t>
      </w:r>
      <w:r w:rsidR="00DE5764" w:rsidRPr="0000346F">
        <w:rPr>
          <w:rFonts w:hAnsi="標楷體" w:hint="eastAsia"/>
          <w:szCs w:val="32"/>
        </w:rPr>
        <w:t>奉共黨中央社會部指示來台，由部長</w:t>
      </w:r>
      <w:r w:rsidR="00DE5764" w:rsidRPr="0000346F">
        <w:rPr>
          <w:rFonts w:hAnsi="標楷體" w:hint="eastAsia"/>
          <w:szCs w:val="32"/>
          <w:u w:val="single"/>
        </w:rPr>
        <w:t>李克農</w:t>
      </w:r>
      <w:r w:rsidR="00DE5764" w:rsidRPr="0000346F">
        <w:rPr>
          <w:rFonts w:hAnsi="標楷體" w:hint="eastAsia"/>
          <w:szCs w:val="32"/>
        </w:rPr>
        <w:t>領導及由</w:t>
      </w:r>
      <w:r w:rsidR="00DE5764" w:rsidRPr="0000346F">
        <w:rPr>
          <w:rFonts w:hAnsi="標楷體" w:hint="eastAsia"/>
          <w:szCs w:val="32"/>
          <w:u w:val="single"/>
        </w:rPr>
        <w:t>周恩來</w:t>
      </w:r>
      <w:r w:rsidR="00DE5764" w:rsidRPr="0000346F">
        <w:rPr>
          <w:rFonts w:hAnsi="標楷體" w:hint="eastAsia"/>
          <w:szCs w:val="32"/>
        </w:rPr>
        <w:t>指導，</w:t>
      </w:r>
      <w:r w:rsidR="00DE5764" w:rsidRPr="0000346F">
        <w:rPr>
          <w:rFonts w:hAnsi="標楷體" w:hint="eastAsia"/>
          <w:szCs w:val="32"/>
          <w:u w:val="single"/>
        </w:rPr>
        <w:t>于非</w:t>
      </w:r>
      <w:r w:rsidR="00DE5764" w:rsidRPr="0000346F">
        <w:rPr>
          <w:rFonts w:hAnsi="標楷體" w:hint="eastAsia"/>
          <w:szCs w:val="32"/>
        </w:rPr>
        <w:t>在共黨中央之化名為</w:t>
      </w:r>
      <w:r w:rsidR="00DE5764" w:rsidRPr="0000346F">
        <w:rPr>
          <w:rFonts w:hAnsi="標楷體" w:hint="eastAsia"/>
          <w:szCs w:val="32"/>
          <w:u w:val="single"/>
        </w:rPr>
        <w:t>王實</w:t>
      </w:r>
      <w:r w:rsidR="00DE5764" w:rsidRPr="0000346F">
        <w:rPr>
          <w:rFonts w:hAnsi="標楷體" w:hint="eastAsia"/>
          <w:szCs w:val="32"/>
        </w:rPr>
        <w:t>，其本名為</w:t>
      </w:r>
      <w:r w:rsidR="00DE5764" w:rsidRPr="0000346F">
        <w:rPr>
          <w:rFonts w:hAnsi="標楷體" w:hint="eastAsia"/>
          <w:szCs w:val="32"/>
          <w:u w:val="single"/>
        </w:rPr>
        <w:t>朱芳春</w:t>
      </w:r>
      <w:r w:rsidR="00DE5764" w:rsidRPr="0000346F">
        <w:rPr>
          <w:rFonts w:hAnsi="標楷體" w:hint="eastAsia"/>
          <w:szCs w:val="32"/>
        </w:rPr>
        <w:t>，在北平已有妻兒(妻為</w:t>
      </w:r>
      <w:r w:rsidR="00DE5764" w:rsidRPr="0000346F">
        <w:rPr>
          <w:rFonts w:hAnsi="標楷體" w:hint="eastAsia"/>
          <w:szCs w:val="32"/>
          <w:u w:val="single"/>
        </w:rPr>
        <w:t>吳乃筠</w:t>
      </w:r>
      <w:r w:rsidR="00DE5764" w:rsidRPr="0000346F">
        <w:rPr>
          <w:rFonts w:hAnsi="標楷體" w:hint="eastAsia"/>
          <w:szCs w:val="32"/>
        </w:rPr>
        <w:t>)，並未離婚，</w:t>
      </w:r>
      <w:r w:rsidR="00DE5764" w:rsidRPr="0000346F">
        <w:rPr>
          <w:rFonts w:hint="eastAsia"/>
          <w:szCs w:val="32"/>
        </w:rPr>
        <w:t>來台後遇見熟人詢問何以改名即以婚姻問題及擔任高中校長涉貪為由塘塞</w:t>
      </w:r>
      <w:r w:rsidR="00DE5764" w:rsidRPr="0000346F">
        <w:rPr>
          <w:rFonts w:ascii="新細明體" w:eastAsia="新細明體" w:hAnsi="新細明體" w:hint="eastAsia"/>
          <w:szCs w:val="32"/>
        </w:rPr>
        <w:t>。</w:t>
      </w:r>
      <w:r w:rsidR="00DE5764" w:rsidRPr="0000346F">
        <w:rPr>
          <w:rFonts w:hAnsi="標楷體" w:hint="eastAsia"/>
          <w:szCs w:val="32"/>
        </w:rPr>
        <w:t>同時來台共黨人員尚有任教於臺灣師範學院之</w:t>
      </w:r>
      <w:r w:rsidR="00DE5764" w:rsidRPr="0000346F">
        <w:rPr>
          <w:rFonts w:hAnsi="標楷體" w:hint="eastAsia"/>
          <w:szCs w:val="32"/>
          <w:u w:val="single"/>
        </w:rPr>
        <w:t>蕭明華</w:t>
      </w:r>
      <w:r w:rsidR="00DE5764" w:rsidRPr="0000346F">
        <w:rPr>
          <w:rFonts w:hAnsi="標楷體" w:hint="eastAsia"/>
          <w:szCs w:val="32"/>
        </w:rPr>
        <w:t>，2人住於師範學院宿舍，於38年元旦在草山結婚。</w:t>
      </w:r>
      <w:r w:rsidR="00DE5764" w:rsidRPr="0000346F">
        <w:rPr>
          <w:rFonts w:hAnsi="標楷體" w:hint="eastAsia"/>
          <w:szCs w:val="32"/>
          <w:u w:val="single"/>
        </w:rPr>
        <w:t>于非</w:t>
      </w:r>
      <w:r w:rsidR="00DE5764" w:rsidRPr="0000346F">
        <w:rPr>
          <w:rFonts w:hAnsi="標楷體" w:hint="eastAsia"/>
          <w:szCs w:val="32"/>
        </w:rPr>
        <w:t>於37年11月間擔任國語日報社編輯，即吸收該報同事</w:t>
      </w:r>
      <w:r w:rsidR="00A12D8D">
        <w:rPr>
          <w:rFonts w:hAnsi="標楷體" w:hint="eastAsia"/>
          <w:szCs w:val="32"/>
          <w:u w:val="single"/>
        </w:rPr>
        <w:t>嚴○森</w:t>
      </w:r>
      <w:r w:rsidR="00DE5764" w:rsidRPr="0000346F">
        <w:rPr>
          <w:rFonts w:hAnsi="標楷體" w:hint="eastAsia"/>
          <w:szCs w:val="32"/>
        </w:rPr>
        <w:t>、</w:t>
      </w:r>
      <w:r w:rsidR="00A12D8D">
        <w:rPr>
          <w:rFonts w:hAnsi="標楷體" w:hint="eastAsia"/>
          <w:szCs w:val="32"/>
          <w:u w:val="single"/>
        </w:rPr>
        <w:t>馬○樅</w:t>
      </w:r>
      <w:r w:rsidR="00DE5764" w:rsidRPr="0000346F">
        <w:rPr>
          <w:rFonts w:hAnsi="標楷體" w:hint="eastAsia"/>
          <w:szCs w:val="32"/>
        </w:rPr>
        <w:t>分別擔任情報策反、交通聯絡工作，並多次要求</w:t>
      </w:r>
      <w:r w:rsidR="00DE5764" w:rsidRPr="0000346F">
        <w:rPr>
          <w:rFonts w:hAnsi="標楷體" w:hint="eastAsia"/>
          <w:szCs w:val="32"/>
          <w:u w:val="single"/>
        </w:rPr>
        <w:t>吳乃筠</w:t>
      </w:r>
      <w:r w:rsidR="00DE5764" w:rsidRPr="0000346F">
        <w:rPr>
          <w:rFonts w:hAnsi="標楷體" w:hint="eastAsia"/>
          <w:szCs w:val="32"/>
        </w:rPr>
        <w:t>堂弟</w:t>
      </w:r>
      <w:r w:rsidR="00A12D8D">
        <w:rPr>
          <w:rFonts w:hAnsi="標楷體" w:hint="eastAsia"/>
          <w:szCs w:val="32"/>
          <w:u w:val="single"/>
        </w:rPr>
        <w:t>吳○天</w:t>
      </w:r>
      <w:r w:rsidR="00DE5764" w:rsidRPr="0000346F">
        <w:rPr>
          <w:rFonts w:hAnsi="標楷體" w:hint="eastAsia"/>
          <w:szCs w:val="32"/>
        </w:rPr>
        <w:t>協助製作收發報機遭拒，及由</w:t>
      </w:r>
      <w:r w:rsidR="00DE5764" w:rsidRPr="0000346F">
        <w:rPr>
          <w:rFonts w:hAnsi="標楷體" w:hint="eastAsia"/>
          <w:szCs w:val="32"/>
          <w:u w:val="single"/>
        </w:rPr>
        <w:t>蕭明華</w:t>
      </w:r>
      <w:r w:rsidR="00DE5764" w:rsidRPr="0000346F">
        <w:rPr>
          <w:rFonts w:hAnsi="標楷體" w:hint="eastAsia"/>
          <w:szCs w:val="32"/>
        </w:rPr>
        <w:t>指使</w:t>
      </w:r>
      <w:r w:rsidR="00D54260">
        <w:rPr>
          <w:rFonts w:hAnsi="標楷體" w:hint="eastAsia"/>
          <w:szCs w:val="32"/>
          <w:u w:val="single"/>
        </w:rPr>
        <w:t>李○昌</w:t>
      </w:r>
      <w:r w:rsidR="00DE5764" w:rsidRPr="0000346F">
        <w:rPr>
          <w:rFonts w:hAnsi="標楷體" w:hint="eastAsia"/>
          <w:szCs w:val="32"/>
        </w:rPr>
        <w:t>煽惑其2位軍職之侄子投共，</w:t>
      </w:r>
      <w:r w:rsidR="00A12D8D">
        <w:rPr>
          <w:rFonts w:hAnsi="標楷體" w:hint="eastAsia"/>
          <w:szCs w:val="32"/>
          <w:u w:val="single"/>
        </w:rPr>
        <w:t>嚴○森</w:t>
      </w:r>
      <w:r w:rsidR="00DE5764" w:rsidRPr="0000346F">
        <w:rPr>
          <w:rFonts w:hAnsi="標楷體" w:hint="eastAsia"/>
          <w:szCs w:val="32"/>
        </w:rPr>
        <w:t>又爭取在國防部第二廳任職之</w:t>
      </w:r>
      <w:r w:rsidR="00CB151C">
        <w:rPr>
          <w:rFonts w:hAnsi="標楷體" w:hint="eastAsia"/>
          <w:szCs w:val="32"/>
          <w:u w:val="single"/>
        </w:rPr>
        <w:t>段光洪</w:t>
      </w:r>
      <w:r w:rsidR="00DE5764" w:rsidRPr="0000346F">
        <w:rPr>
          <w:rFonts w:hAnsi="標楷體" w:hint="eastAsia"/>
          <w:szCs w:val="32"/>
        </w:rPr>
        <w:t>參加及提供資料。</w:t>
      </w:r>
      <w:r w:rsidR="00DE5764" w:rsidRPr="0000346F">
        <w:rPr>
          <w:rFonts w:hAnsi="標楷體" w:hint="eastAsia"/>
          <w:szCs w:val="32"/>
          <w:u w:val="single"/>
        </w:rPr>
        <w:t>于非</w:t>
      </w:r>
      <w:r w:rsidR="00DE5764" w:rsidRPr="0000346F">
        <w:rPr>
          <w:rFonts w:hAnsi="標楷體" w:hint="eastAsia"/>
          <w:szCs w:val="32"/>
        </w:rPr>
        <w:t>於38年3月至6月間</w:t>
      </w:r>
      <w:r w:rsidR="00DE5764" w:rsidRPr="0000346F">
        <w:rPr>
          <w:rFonts w:hint="eastAsia"/>
        </w:rPr>
        <w:t>在臺灣省政府社會處主辦之社會科學研究會附設</w:t>
      </w:r>
      <w:r w:rsidR="00DE5764" w:rsidRPr="0000346F">
        <w:rPr>
          <w:rFonts w:hAnsi="標楷體" w:hint="eastAsia"/>
        </w:rPr>
        <w:t>「</w:t>
      </w:r>
      <w:r w:rsidR="00DE5764" w:rsidRPr="0000346F">
        <w:rPr>
          <w:rFonts w:hint="eastAsia"/>
        </w:rPr>
        <w:t>實用心理學補習班</w:t>
      </w:r>
      <w:r w:rsidR="00DE5764" w:rsidRPr="0000346F">
        <w:rPr>
          <w:rFonts w:hAnsi="標楷體" w:hint="eastAsia"/>
        </w:rPr>
        <w:t>」</w:t>
      </w:r>
      <w:r w:rsidR="00DE5764" w:rsidRPr="0000346F">
        <w:rPr>
          <w:rFonts w:hint="eastAsia"/>
        </w:rPr>
        <w:t>講課，負責人為</w:t>
      </w:r>
      <w:r w:rsidR="006704D7">
        <w:rPr>
          <w:rFonts w:hint="eastAsia"/>
          <w:u w:val="single"/>
        </w:rPr>
        <w:t>鹿○勛</w:t>
      </w:r>
      <w:r w:rsidR="00DE5764" w:rsidRPr="0000346F">
        <w:rPr>
          <w:rFonts w:hAnsi="標楷體" w:hint="eastAsia"/>
        </w:rPr>
        <w:t>，</w:t>
      </w:r>
      <w:r w:rsidR="00DE5764" w:rsidRPr="0000346F">
        <w:rPr>
          <w:rFonts w:hint="eastAsia"/>
          <w:szCs w:val="32"/>
        </w:rPr>
        <w:t>學員名冊有60人，與本案較有關者25人</w:t>
      </w:r>
      <w:r w:rsidR="00DE5764" w:rsidRPr="0000346F">
        <w:rPr>
          <w:rFonts w:hAnsi="標楷體" w:hint="eastAsia"/>
          <w:szCs w:val="32"/>
        </w:rPr>
        <w:t>，</w:t>
      </w:r>
      <w:r w:rsidR="00DE5764" w:rsidRPr="0000346F">
        <w:rPr>
          <w:rFonts w:hAnsi="標楷體" w:hint="eastAsia"/>
          <w:szCs w:val="32"/>
          <w:u w:val="single"/>
        </w:rPr>
        <w:t>于非</w:t>
      </w:r>
      <w:r w:rsidR="00DE5764" w:rsidRPr="0000346F">
        <w:rPr>
          <w:rFonts w:hAnsi="標楷體" w:hint="eastAsia"/>
          <w:szCs w:val="32"/>
        </w:rPr>
        <w:t>利用講課機會接觸學員甚至吸收</w:t>
      </w:r>
      <w:r w:rsidR="00DE5764" w:rsidRPr="0000346F">
        <w:rPr>
          <w:rFonts w:hAnsi="標楷體" w:hint="eastAsia"/>
        </w:rPr>
        <w:t>。</w:t>
      </w:r>
      <w:r w:rsidR="00DE5764" w:rsidRPr="0000346F">
        <w:rPr>
          <w:rFonts w:hAnsi="標楷體" w:hint="eastAsia"/>
          <w:szCs w:val="32"/>
          <w:u w:val="single"/>
        </w:rPr>
        <w:t>于非</w:t>
      </w:r>
      <w:r w:rsidR="00DE5764" w:rsidRPr="0000346F">
        <w:rPr>
          <w:rFonts w:hint="eastAsia"/>
          <w:szCs w:val="32"/>
        </w:rPr>
        <w:t>先個別找心理學班學員</w:t>
      </w:r>
      <w:r w:rsidR="00DE5764" w:rsidRPr="0000346F">
        <w:rPr>
          <w:rFonts w:hAnsi="標楷體" w:hint="eastAsia"/>
          <w:szCs w:val="32"/>
          <w:u w:val="single"/>
        </w:rPr>
        <w:t>陳平</w:t>
      </w:r>
      <w:r w:rsidR="00DE5764" w:rsidRPr="0000346F">
        <w:rPr>
          <w:rFonts w:hint="eastAsia"/>
          <w:szCs w:val="32"/>
        </w:rPr>
        <w:t>參加</w:t>
      </w:r>
      <w:r w:rsidR="00DE5764" w:rsidRPr="0000346F">
        <w:rPr>
          <w:rFonts w:hAnsi="標楷體" w:hint="eastAsia"/>
          <w:szCs w:val="32"/>
        </w:rPr>
        <w:t>「新民主主義青年團中央黨部」組織並指示擔任交通聯絡工作</w:t>
      </w:r>
      <w:r w:rsidR="00DE5764" w:rsidRPr="0000346F">
        <w:rPr>
          <w:rFonts w:ascii="新細明體" w:eastAsia="新細明體" w:hAnsi="新細明體" w:hint="eastAsia"/>
          <w:szCs w:val="32"/>
        </w:rPr>
        <w:t>。</w:t>
      </w:r>
      <w:r w:rsidR="00DE5764" w:rsidRPr="0000346F">
        <w:rPr>
          <w:rFonts w:hAnsi="標楷體" w:hint="eastAsia"/>
        </w:rPr>
        <w:t>38年3</w:t>
      </w:r>
      <w:r w:rsidR="00DE5764" w:rsidRPr="0000346F">
        <w:rPr>
          <w:rFonts w:hAnsi="標楷體" w:hint="eastAsia"/>
        </w:rPr>
        <w:lastRenderedPageBreak/>
        <w:t>月間</w:t>
      </w:r>
      <w:r w:rsidR="00625414">
        <w:rPr>
          <w:rFonts w:hAnsi="標楷體" w:hint="eastAsia"/>
          <w:u w:val="single"/>
        </w:rPr>
        <w:t>鄭臣嚴</w:t>
      </w:r>
      <w:r w:rsidR="00DE5764" w:rsidRPr="0000346F">
        <w:rPr>
          <w:rFonts w:hAnsi="標楷體" w:hint="eastAsia"/>
        </w:rPr>
        <w:t>及</w:t>
      </w:r>
      <w:r w:rsidR="00A12D8D">
        <w:rPr>
          <w:rFonts w:hAnsi="標楷體" w:hint="eastAsia"/>
          <w:u w:val="single"/>
        </w:rPr>
        <w:t>王○煜</w:t>
      </w:r>
      <w:r w:rsidR="00DE5764" w:rsidRPr="0000346F">
        <w:rPr>
          <w:rFonts w:hAnsi="標楷體" w:hint="eastAsia"/>
        </w:rPr>
        <w:t>經</w:t>
      </w:r>
      <w:r w:rsidR="00DE5764" w:rsidRPr="0000346F">
        <w:rPr>
          <w:rFonts w:hAnsi="標楷體" w:hint="eastAsia"/>
          <w:u w:val="single"/>
        </w:rPr>
        <w:t>陳平</w:t>
      </w:r>
      <w:r w:rsidR="00DE5764" w:rsidRPr="0000346F">
        <w:rPr>
          <w:rFonts w:hAnsi="標楷體" w:hint="eastAsia"/>
        </w:rPr>
        <w:t>介紹與</w:t>
      </w:r>
      <w:r w:rsidR="00DE5764" w:rsidRPr="0000346F">
        <w:rPr>
          <w:rFonts w:hAnsi="標楷體" w:hint="eastAsia"/>
          <w:u w:val="single"/>
        </w:rPr>
        <w:t>李德貴</w:t>
      </w:r>
      <w:r w:rsidR="00DE5764" w:rsidRPr="0000346F">
        <w:rPr>
          <w:rFonts w:hAnsi="標楷體" w:hint="eastAsia"/>
        </w:rPr>
        <w:t>(即</w:t>
      </w:r>
      <w:r w:rsidR="00DE5764" w:rsidRPr="0000346F">
        <w:rPr>
          <w:rFonts w:hAnsi="標楷體" w:hint="eastAsia"/>
          <w:u w:val="single"/>
        </w:rPr>
        <w:t>于非</w:t>
      </w:r>
      <w:r w:rsidR="00DE5764" w:rsidRPr="0000346F">
        <w:rPr>
          <w:rFonts w:hAnsi="標楷體" w:hint="eastAsia"/>
        </w:rPr>
        <w:t>)認識，至同年5月1日成立</w:t>
      </w:r>
      <w:r w:rsidR="00DE5764" w:rsidRPr="0000346F">
        <w:rPr>
          <w:rFonts w:hAnsi="標楷體" w:hint="eastAsia"/>
          <w:szCs w:val="32"/>
        </w:rPr>
        <w:t>「新民主主義青年同盟文化組」，</w:t>
      </w:r>
      <w:r w:rsidR="00DE5764" w:rsidRPr="0000346F">
        <w:rPr>
          <w:rFonts w:hAnsi="標楷體" w:hint="eastAsia"/>
          <w:szCs w:val="32"/>
          <w:u w:val="single"/>
        </w:rPr>
        <w:t>鄭</w:t>
      </w:r>
      <w:r w:rsidR="00DE5764" w:rsidRPr="0000346F">
        <w:rPr>
          <w:rFonts w:hAnsi="標楷體" w:hint="eastAsia"/>
          <w:szCs w:val="32"/>
        </w:rPr>
        <w:t>、</w:t>
      </w:r>
      <w:r w:rsidR="00DE5764" w:rsidRPr="0000346F">
        <w:rPr>
          <w:rFonts w:hAnsi="標楷體" w:hint="eastAsia"/>
          <w:szCs w:val="32"/>
          <w:u w:val="single"/>
        </w:rPr>
        <w:t>王</w:t>
      </w:r>
      <w:r w:rsidR="00DE5764" w:rsidRPr="0000346F">
        <w:rPr>
          <w:rFonts w:hAnsi="標楷體" w:hint="eastAsia"/>
          <w:szCs w:val="32"/>
        </w:rPr>
        <w:t>2人陸續吸收或接觸多人。38年6月14日心理學班結束後成立讀書會並組織「3人讀書小組」，</w:t>
      </w:r>
      <w:r w:rsidR="00DE5764" w:rsidRPr="0000346F">
        <w:rPr>
          <w:rFonts w:hint="eastAsia"/>
          <w:szCs w:val="32"/>
          <w:u w:val="single"/>
        </w:rPr>
        <w:t>于非</w:t>
      </w:r>
      <w:r w:rsidR="00DE5764" w:rsidRPr="0000346F">
        <w:rPr>
          <w:rFonts w:hint="eastAsia"/>
          <w:szCs w:val="32"/>
        </w:rPr>
        <w:t>透過</w:t>
      </w:r>
      <w:r w:rsidR="00DE5764" w:rsidRPr="0000346F">
        <w:rPr>
          <w:rFonts w:hint="eastAsia"/>
          <w:szCs w:val="32"/>
          <w:u w:val="single"/>
        </w:rPr>
        <w:t>陳平</w:t>
      </w:r>
      <w:r w:rsidR="00DE5764" w:rsidRPr="0000346F">
        <w:rPr>
          <w:rFonts w:hint="eastAsia"/>
          <w:szCs w:val="32"/>
        </w:rPr>
        <w:t>私下約見部分學員試圖接觸或吸收</w:t>
      </w:r>
      <w:r w:rsidR="00DE5764" w:rsidRPr="0000346F">
        <w:rPr>
          <w:rFonts w:hint="eastAsia"/>
        </w:rPr>
        <w:t>。38年8月間</w:t>
      </w:r>
      <w:r w:rsidR="00DE5764" w:rsidRPr="0000346F">
        <w:rPr>
          <w:rFonts w:hint="eastAsia"/>
          <w:u w:val="single"/>
        </w:rPr>
        <w:t>于非</w:t>
      </w:r>
      <w:r w:rsidR="00DE5764" w:rsidRPr="0000346F">
        <w:rPr>
          <w:rFonts w:hint="eastAsia"/>
        </w:rPr>
        <w:t>回北平，至10月間返台後，指示組織改為</w:t>
      </w:r>
      <w:r w:rsidR="00DE5764" w:rsidRPr="0000346F">
        <w:rPr>
          <w:rFonts w:hAnsi="標楷體" w:hint="eastAsia"/>
        </w:rPr>
        <w:t>「</w:t>
      </w:r>
      <w:r w:rsidR="00DE5764" w:rsidRPr="0000346F">
        <w:rPr>
          <w:rFonts w:hAnsi="標楷體" w:hint="eastAsia"/>
          <w:kern w:val="0"/>
          <w:szCs w:val="32"/>
        </w:rPr>
        <w:t>中共中央社會部臺灣工作隊</w:t>
      </w:r>
      <w:r w:rsidR="0077751B" w:rsidRPr="0000346F">
        <w:rPr>
          <w:rFonts w:hAnsi="標楷體" w:hint="eastAsia"/>
          <w:kern w:val="0"/>
          <w:szCs w:val="32"/>
        </w:rPr>
        <w:t>(組)</w:t>
      </w:r>
      <w:r w:rsidR="00DE5764" w:rsidRPr="0000346F">
        <w:rPr>
          <w:rFonts w:hAnsi="標楷體" w:hint="eastAsia"/>
          <w:kern w:val="0"/>
          <w:szCs w:val="32"/>
        </w:rPr>
        <w:t>」，臺灣主持人為</w:t>
      </w:r>
      <w:r w:rsidR="00DE5764" w:rsidRPr="0000346F">
        <w:rPr>
          <w:rFonts w:hAnsi="標楷體" w:hint="eastAsia"/>
          <w:kern w:val="0"/>
          <w:szCs w:val="32"/>
          <w:u w:val="single"/>
        </w:rPr>
        <w:t>于非</w:t>
      </w:r>
      <w:r w:rsidR="00DE5764" w:rsidRPr="0000346F">
        <w:rPr>
          <w:rFonts w:hAnsi="標楷體" w:hint="eastAsia"/>
          <w:kern w:val="0"/>
          <w:szCs w:val="32"/>
        </w:rPr>
        <w:t>，由</w:t>
      </w:r>
      <w:r w:rsidR="00DE5764" w:rsidRPr="0000346F">
        <w:rPr>
          <w:rFonts w:hint="eastAsia"/>
        </w:rPr>
        <w:t>公開形式轉入秘密活動，其主要任務包括軍政情報之蒐集、軍隊之策反、政府官員之爭取與利用及對</w:t>
      </w:r>
      <w:r w:rsidR="00DE5764" w:rsidRPr="0000346F">
        <w:rPr>
          <w:rFonts w:hint="eastAsia"/>
          <w:u w:val="single"/>
        </w:rPr>
        <w:t>蔣</w:t>
      </w:r>
      <w:r w:rsidR="00DE5764" w:rsidRPr="0000346F">
        <w:rPr>
          <w:rFonts w:hint="eastAsia"/>
        </w:rPr>
        <w:t>總統及</w:t>
      </w:r>
      <w:r w:rsidR="00DE5764" w:rsidRPr="0000346F">
        <w:rPr>
          <w:rFonts w:hint="eastAsia"/>
          <w:u w:val="single"/>
        </w:rPr>
        <w:t>陳誠</w:t>
      </w:r>
      <w:r w:rsidR="00DE5764" w:rsidRPr="0000346F">
        <w:rPr>
          <w:rFonts w:hint="eastAsia"/>
        </w:rPr>
        <w:t>院長之謀害等</w:t>
      </w:r>
      <w:r w:rsidR="00DE5764" w:rsidRPr="0000346F">
        <w:rPr>
          <w:rFonts w:hAnsi="標楷體" w:hint="eastAsia"/>
        </w:rPr>
        <w:t>。</w:t>
      </w:r>
      <w:r w:rsidR="00DE5764" w:rsidRPr="0000346F">
        <w:rPr>
          <w:rFonts w:hint="eastAsia"/>
        </w:rPr>
        <w:t>38年9月國防部第三廳中校</w:t>
      </w:r>
      <w:r w:rsidR="00DE5764" w:rsidRPr="0000346F">
        <w:rPr>
          <w:rFonts w:hint="eastAsia"/>
          <w:u w:val="single"/>
        </w:rPr>
        <w:t>蘇藝林</w:t>
      </w:r>
      <w:r w:rsidR="00DE5764" w:rsidRPr="0000346F">
        <w:rPr>
          <w:rFonts w:hint="eastAsia"/>
        </w:rPr>
        <w:t>經由臺大學生</w:t>
      </w:r>
      <w:r w:rsidR="00DE5764" w:rsidRPr="0000346F">
        <w:rPr>
          <w:rFonts w:hint="eastAsia"/>
          <w:u w:val="single"/>
        </w:rPr>
        <w:t>于凱</w:t>
      </w:r>
      <w:r w:rsidR="00DE5764" w:rsidRPr="0000346F">
        <w:rPr>
          <w:rFonts w:hint="eastAsia"/>
        </w:rPr>
        <w:t>介紹加入組織，負責蒐集軍事情報及策反</w:t>
      </w:r>
      <w:r w:rsidR="00DE5764" w:rsidRPr="0000346F">
        <w:rPr>
          <w:rFonts w:hAnsi="標楷體" w:hint="eastAsia"/>
        </w:rPr>
        <w:t>，</w:t>
      </w:r>
      <w:r w:rsidR="00DE5764" w:rsidRPr="0000346F">
        <w:rPr>
          <w:rFonts w:hint="eastAsia"/>
        </w:rPr>
        <w:t>坦承曾交付17項軍事資料給共黨</w:t>
      </w:r>
      <w:r w:rsidR="00DE5764" w:rsidRPr="0000346F">
        <w:rPr>
          <w:rFonts w:hAnsi="標楷體" w:hint="eastAsia"/>
        </w:rPr>
        <w:t>，甚至將其中臺灣二十萬分之一軍用地圖拿至光榮照相館翻拍，</w:t>
      </w:r>
      <w:r w:rsidR="00DE5764" w:rsidRPr="0000346F">
        <w:rPr>
          <w:rFonts w:hint="eastAsia"/>
          <w:u w:val="single"/>
        </w:rPr>
        <w:t>于凱</w:t>
      </w:r>
      <w:r w:rsidR="00DE5764" w:rsidRPr="0000346F">
        <w:rPr>
          <w:rFonts w:hint="eastAsia"/>
        </w:rPr>
        <w:t>負責學運部分</w:t>
      </w:r>
      <w:r w:rsidR="00DE5764" w:rsidRPr="0000346F">
        <w:rPr>
          <w:rFonts w:hAnsi="標楷體" w:hint="eastAsia"/>
        </w:rPr>
        <w:t>，</w:t>
      </w:r>
      <w:r w:rsidR="00DE5764" w:rsidRPr="0000346F">
        <w:rPr>
          <w:rFonts w:hint="eastAsia"/>
        </w:rPr>
        <w:t>另花蓮泰豐米廠經理</w:t>
      </w:r>
      <w:r w:rsidR="00375AD4">
        <w:rPr>
          <w:rFonts w:hint="eastAsia"/>
          <w:u w:val="single"/>
        </w:rPr>
        <w:t>孫玉林</w:t>
      </w:r>
      <w:r w:rsidR="00DE5764" w:rsidRPr="0000346F">
        <w:rPr>
          <w:rFonts w:hint="eastAsia"/>
        </w:rPr>
        <w:t>負責社運及</w:t>
      </w:r>
      <w:r w:rsidR="00DE5764" w:rsidRPr="0000346F">
        <w:rPr>
          <w:rFonts w:hAnsi="標楷體" w:hint="eastAsia"/>
          <w:szCs w:val="32"/>
        </w:rPr>
        <w:t>經濟(經濟來源尚有</w:t>
      </w:r>
      <w:r w:rsidR="00A12D8D">
        <w:rPr>
          <w:rFonts w:hAnsi="標楷體" w:hint="eastAsia"/>
          <w:szCs w:val="32"/>
          <w:u w:val="single"/>
        </w:rPr>
        <w:t>李○驊</w:t>
      </w:r>
      <w:r w:rsidR="00DE5764" w:rsidRPr="0000346F">
        <w:rPr>
          <w:rFonts w:hAnsi="標楷體" w:hint="eastAsia"/>
          <w:szCs w:val="32"/>
        </w:rPr>
        <w:t>、</w:t>
      </w:r>
      <w:r w:rsidR="00DE5764" w:rsidRPr="0000346F">
        <w:rPr>
          <w:rFonts w:hAnsi="標楷體" w:hint="eastAsia"/>
          <w:szCs w:val="32"/>
          <w:u w:val="single"/>
        </w:rPr>
        <w:t>蕭明華</w:t>
      </w:r>
      <w:r w:rsidR="00DE5764" w:rsidRPr="0000346F">
        <w:rPr>
          <w:rFonts w:hAnsi="標楷體" w:hint="eastAsia"/>
          <w:szCs w:val="32"/>
        </w:rPr>
        <w:t>三哥</w:t>
      </w:r>
      <w:r w:rsidR="00DE5764" w:rsidRPr="0000346F">
        <w:rPr>
          <w:rFonts w:hAnsi="標楷體" w:hint="eastAsia"/>
          <w:szCs w:val="32"/>
          <w:u w:val="single"/>
        </w:rPr>
        <w:t>大蕭</w:t>
      </w:r>
      <w:r w:rsidR="00DE5764" w:rsidRPr="0000346F">
        <w:rPr>
          <w:rFonts w:hAnsi="標楷體" w:hint="eastAsia"/>
          <w:szCs w:val="32"/>
        </w:rPr>
        <w:t>)</w:t>
      </w:r>
      <w:r w:rsidR="00DE5764" w:rsidRPr="0000346F">
        <w:rPr>
          <w:rFonts w:ascii="新細明體" w:eastAsia="新細明體" w:hAnsi="新細明體" w:hint="eastAsia"/>
        </w:rPr>
        <w:t>。</w:t>
      </w:r>
      <w:r w:rsidR="00DE5764" w:rsidRPr="0000346F">
        <w:rPr>
          <w:rFonts w:hint="eastAsia"/>
        </w:rPr>
        <w:t>另</w:t>
      </w:r>
      <w:r w:rsidR="00A12D8D">
        <w:rPr>
          <w:rFonts w:hint="eastAsia"/>
          <w:u w:val="single"/>
        </w:rPr>
        <w:t>安○林</w:t>
      </w:r>
      <w:r w:rsidR="00DE5764" w:rsidRPr="0000346F">
        <w:rPr>
          <w:rFonts w:hint="eastAsia"/>
        </w:rPr>
        <w:t>曾奉</w:t>
      </w:r>
      <w:r w:rsidR="00DE5764" w:rsidRPr="0000346F">
        <w:rPr>
          <w:rFonts w:hint="eastAsia"/>
          <w:u w:val="single"/>
        </w:rPr>
        <w:t>于非</w:t>
      </w:r>
      <w:r w:rsidR="00DE5764" w:rsidRPr="0000346F">
        <w:rPr>
          <w:rFonts w:hint="eastAsia"/>
        </w:rPr>
        <w:t>指示將密寫文件帶至天津交付共黨人員</w:t>
      </w:r>
      <w:r w:rsidR="00DE5764" w:rsidRPr="0000346F">
        <w:rPr>
          <w:rFonts w:hAnsi="標楷體" w:hint="eastAsia"/>
        </w:rPr>
        <w:t>，</w:t>
      </w:r>
      <w:r w:rsidR="00DE5764" w:rsidRPr="0000346F">
        <w:rPr>
          <w:rFonts w:hint="eastAsia"/>
        </w:rPr>
        <w:t>再將縫於西裝內之中央社會部指示文件帶回臺灣交由</w:t>
      </w:r>
      <w:r w:rsidR="00DE5764" w:rsidRPr="0000346F">
        <w:rPr>
          <w:rFonts w:hint="eastAsia"/>
          <w:u w:val="single"/>
        </w:rPr>
        <w:t>蘇藝林</w:t>
      </w:r>
      <w:r w:rsidR="00DE5764" w:rsidRPr="0000346F">
        <w:rPr>
          <w:rFonts w:hint="eastAsia"/>
        </w:rPr>
        <w:t>取出</w:t>
      </w:r>
      <w:r w:rsidR="00DE5764" w:rsidRPr="0000346F">
        <w:rPr>
          <w:rFonts w:hAnsi="標楷體" w:hint="eastAsia"/>
          <w:szCs w:val="32"/>
        </w:rPr>
        <w:t>。</w:t>
      </w:r>
      <w:r w:rsidR="00AB117A" w:rsidRPr="0000346F">
        <w:rPr>
          <w:rFonts w:hAnsi="標楷體" w:hint="eastAsia"/>
          <w:szCs w:val="32"/>
        </w:rPr>
        <w:t>發展年餘</w:t>
      </w:r>
      <w:r w:rsidR="00AB117A" w:rsidRPr="0000346F">
        <w:rPr>
          <w:rFonts w:hint="eastAsia"/>
        </w:rPr>
        <w:t>，由</w:t>
      </w:r>
      <w:r w:rsidR="00AB117A" w:rsidRPr="0000346F">
        <w:rPr>
          <w:rFonts w:hint="eastAsia"/>
          <w:u w:val="single"/>
        </w:rPr>
        <w:t>于非</w:t>
      </w:r>
      <w:r w:rsidR="00AB117A" w:rsidRPr="0000346F">
        <w:rPr>
          <w:rFonts w:hint="eastAsia"/>
        </w:rPr>
        <w:t>直接吸收</w:t>
      </w:r>
      <w:r w:rsidR="00AB117A" w:rsidRPr="0000346F">
        <w:rPr>
          <w:rFonts w:hAnsi="標楷體" w:hint="eastAsia"/>
        </w:rPr>
        <w:t>、</w:t>
      </w:r>
      <w:r w:rsidR="00AB117A" w:rsidRPr="0000346F">
        <w:rPr>
          <w:rFonts w:hint="eastAsia"/>
        </w:rPr>
        <w:t>接觸或經由其所吸收者再往下發展</w:t>
      </w:r>
      <w:r w:rsidR="009F1B42" w:rsidRPr="0000346F">
        <w:rPr>
          <w:rFonts w:hAnsi="標楷體" w:hint="eastAsia"/>
        </w:rPr>
        <w:t>，</w:t>
      </w:r>
      <w:r w:rsidR="009F1B42" w:rsidRPr="0000346F">
        <w:rPr>
          <w:rFonts w:hAnsi="標楷體" w:hint="eastAsia"/>
          <w:szCs w:val="32"/>
        </w:rPr>
        <w:t>調查局及保安司令部保安處自39年2月起陸續逮捕傳訊涉案相關人，</w:t>
      </w:r>
      <w:r w:rsidR="009F1B42" w:rsidRPr="0000346F">
        <w:rPr>
          <w:rFonts w:hint="eastAsia"/>
          <w:u w:val="single"/>
        </w:rPr>
        <w:t>于非</w:t>
      </w:r>
      <w:r w:rsidR="009F1B42" w:rsidRPr="0000346F">
        <w:rPr>
          <w:rFonts w:hAnsi="標楷體" w:hint="eastAsia"/>
          <w:szCs w:val="32"/>
        </w:rPr>
        <w:t>於39年3月22日經</w:t>
      </w:r>
      <w:r w:rsidR="009F1B42" w:rsidRPr="0000346F">
        <w:rPr>
          <w:rFonts w:hint="eastAsia"/>
          <w:u w:val="single"/>
        </w:rPr>
        <w:t>蘇藝林</w:t>
      </w:r>
      <w:r w:rsidR="009F1B42" w:rsidRPr="0000346F">
        <w:rPr>
          <w:rFonts w:hAnsi="標楷體" w:hint="eastAsia"/>
          <w:szCs w:val="32"/>
        </w:rPr>
        <w:t>之協助離台，</w:t>
      </w:r>
      <w:r w:rsidR="009F1B42" w:rsidRPr="0000346F">
        <w:rPr>
          <w:rFonts w:hint="eastAsia"/>
          <w:u w:val="single"/>
        </w:rPr>
        <w:t>蘇藝林</w:t>
      </w:r>
      <w:r w:rsidR="009F1B42" w:rsidRPr="0000346F">
        <w:rPr>
          <w:rFonts w:hint="eastAsia"/>
        </w:rPr>
        <w:t>於同年5月24日在國防部被逮捕</w:t>
      </w:r>
      <w:r w:rsidR="00E53548">
        <w:rPr>
          <w:rFonts w:hAnsi="標楷體" w:hint="eastAsia"/>
        </w:rPr>
        <w:t>，</w:t>
      </w:r>
      <w:r w:rsidR="00E53548">
        <w:rPr>
          <w:rFonts w:hint="eastAsia"/>
        </w:rPr>
        <w:t>羈押期間曾策謀越獄惟因</w:t>
      </w:r>
      <w:r w:rsidR="002B4AA6" w:rsidRPr="002B4AA6">
        <w:rPr>
          <w:rFonts w:hint="eastAsia"/>
        </w:rPr>
        <w:t>被看守發現將</w:t>
      </w:r>
      <w:r w:rsidR="00E53548">
        <w:rPr>
          <w:rFonts w:hint="eastAsia"/>
        </w:rPr>
        <w:t>鐵門放下無法逃而未成功</w:t>
      </w:r>
      <w:r w:rsidR="00DE5764" w:rsidRPr="0000346F">
        <w:rPr>
          <w:rFonts w:hint="eastAsia"/>
        </w:rPr>
        <w:t>。</w:t>
      </w:r>
      <w:r w:rsidR="009F1B42" w:rsidRPr="0000346F">
        <w:rPr>
          <w:rFonts w:hAnsi="標楷體" w:hint="eastAsia"/>
          <w:szCs w:val="32"/>
        </w:rPr>
        <w:t>被移送保安司令部審</w:t>
      </w:r>
      <w:r w:rsidR="009B7053" w:rsidRPr="0000346F">
        <w:rPr>
          <w:rFonts w:hAnsi="標楷體" w:hint="eastAsia"/>
          <w:szCs w:val="32"/>
        </w:rPr>
        <w:t>判</w:t>
      </w:r>
      <w:r w:rsidR="009F1B42" w:rsidRPr="0000346F">
        <w:rPr>
          <w:rFonts w:hAnsi="標楷體" w:hint="eastAsia"/>
          <w:szCs w:val="32"/>
        </w:rPr>
        <w:t>者計有</w:t>
      </w:r>
      <w:r w:rsidR="00DE5764" w:rsidRPr="0000346F">
        <w:rPr>
          <w:rFonts w:hAnsi="標楷體" w:hint="eastAsia"/>
          <w:szCs w:val="32"/>
        </w:rPr>
        <w:t>116人</w:t>
      </w:r>
      <w:r w:rsidR="00F843AC" w:rsidRPr="0000346F">
        <w:rPr>
          <w:rFonts w:hAnsi="標楷體" w:hint="eastAsia"/>
          <w:szCs w:val="32"/>
        </w:rPr>
        <w:t>，顯見</w:t>
      </w:r>
      <w:r w:rsidR="00F843AC" w:rsidRPr="0000346F">
        <w:rPr>
          <w:rFonts w:hint="eastAsia"/>
        </w:rPr>
        <w:t>接觸或殃及者為數眾多</w:t>
      </w:r>
      <w:r w:rsidR="00F843AC" w:rsidRPr="0000346F">
        <w:rPr>
          <w:rFonts w:hAnsi="標楷體" w:hint="eastAsia"/>
        </w:rPr>
        <w:t>，甚至在獄中仍持續發展組織</w:t>
      </w:r>
      <w:r w:rsidR="00DE5764" w:rsidRPr="0000346F">
        <w:rPr>
          <w:rFonts w:hAnsi="標楷體" w:hint="eastAsia"/>
          <w:szCs w:val="32"/>
        </w:rPr>
        <w:t>。調查局及保安司令部當時積極循線追查破獲該共黨組織避免持續危害國家安全，對於中央政府遷台初期之穩定有其重要貢獻</w:t>
      </w:r>
      <w:r w:rsidR="00DE5764" w:rsidRPr="0000346F">
        <w:rPr>
          <w:rFonts w:hAnsi="標楷體" w:hint="eastAsia"/>
        </w:rPr>
        <w:t>。</w:t>
      </w:r>
    </w:p>
    <w:p w:rsidR="00DC315B" w:rsidRPr="0000346F" w:rsidRDefault="007D50BC" w:rsidP="00DC315B">
      <w:pPr>
        <w:pStyle w:val="2"/>
        <w:rPr>
          <w:b/>
        </w:rPr>
      </w:pPr>
      <w:r w:rsidRPr="0000346F">
        <w:rPr>
          <w:rFonts w:hAnsi="標楷體" w:hint="eastAsia"/>
          <w:b/>
          <w:szCs w:val="32"/>
        </w:rPr>
        <w:t>自39年5月至41年1月間有7份</w:t>
      </w:r>
      <w:r w:rsidRPr="0000346F">
        <w:rPr>
          <w:rFonts w:hint="eastAsia"/>
          <w:b/>
        </w:rPr>
        <w:t>保安司令部</w:t>
      </w:r>
      <w:r w:rsidRPr="0000346F">
        <w:rPr>
          <w:rFonts w:hAnsi="標楷體" w:hint="eastAsia"/>
          <w:b/>
          <w:szCs w:val="32"/>
        </w:rPr>
        <w:t>判決</w:t>
      </w:r>
      <w:r w:rsidR="00A41883" w:rsidRPr="0000346F">
        <w:rPr>
          <w:rFonts w:hint="eastAsia"/>
          <w:b/>
        </w:rPr>
        <w:t>共列</w:t>
      </w:r>
      <w:r w:rsidR="00A41883" w:rsidRPr="0000346F">
        <w:rPr>
          <w:rFonts w:hint="eastAsia"/>
          <w:b/>
        </w:rPr>
        <w:lastRenderedPageBreak/>
        <w:t>118位被告，</w:t>
      </w:r>
      <w:r w:rsidR="00C0457D" w:rsidRPr="00C0457D">
        <w:rPr>
          <w:rFonts w:hint="eastAsia"/>
          <w:b/>
          <w:u w:val="single"/>
        </w:rPr>
        <w:t>蘇藝林</w:t>
      </w:r>
      <w:r w:rsidR="00C0457D">
        <w:rPr>
          <w:rFonts w:hint="eastAsia"/>
          <w:b/>
        </w:rPr>
        <w:t>等</w:t>
      </w:r>
      <w:r w:rsidR="00C0457D" w:rsidRPr="0000346F">
        <w:rPr>
          <w:rFonts w:hint="eastAsia"/>
          <w:b/>
          <w:szCs w:val="32"/>
        </w:rPr>
        <w:t>35人</w:t>
      </w:r>
      <w:r w:rsidR="00C0457D">
        <w:rPr>
          <w:rFonts w:hint="eastAsia"/>
          <w:b/>
          <w:szCs w:val="32"/>
        </w:rPr>
        <w:t>判</w:t>
      </w:r>
      <w:r w:rsidRPr="0000346F">
        <w:rPr>
          <w:rFonts w:hint="eastAsia"/>
          <w:b/>
          <w:szCs w:val="32"/>
        </w:rPr>
        <w:t>死刑、無期徒刑1人、</w:t>
      </w:r>
      <w:r w:rsidR="00F02F68" w:rsidRPr="00F02F68">
        <w:rPr>
          <w:rFonts w:hint="eastAsia"/>
          <w:b/>
          <w:szCs w:val="32"/>
          <w:u w:val="single"/>
        </w:rPr>
        <w:t>朱瑜</w:t>
      </w:r>
      <w:r w:rsidR="00F02F68">
        <w:rPr>
          <w:rFonts w:hint="eastAsia"/>
          <w:b/>
          <w:szCs w:val="32"/>
        </w:rPr>
        <w:t>等</w:t>
      </w:r>
      <w:r w:rsidR="00F02F68" w:rsidRPr="0000346F">
        <w:rPr>
          <w:rFonts w:hint="eastAsia"/>
          <w:b/>
          <w:szCs w:val="32"/>
        </w:rPr>
        <w:t>36人</w:t>
      </w:r>
      <w:r w:rsidR="00F02F68">
        <w:rPr>
          <w:rFonts w:hint="eastAsia"/>
          <w:b/>
          <w:szCs w:val="32"/>
        </w:rPr>
        <w:t>判</w:t>
      </w:r>
      <w:r w:rsidRPr="0000346F">
        <w:rPr>
          <w:rFonts w:hint="eastAsia"/>
          <w:b/>
          <w:szCs w:val="32"/>
        </w:rPr>
        <w:t>有期徒刑、緩刑1人、無罪計25人、不受理1人、感訓19人</w:t>
      </w:r>
      <w:r w:rsidRPr="0000346F">
        <w:rPr>
          <w:rFonts w:hAnsi="標楷體" w:hint="eastAsia"/>
          <w:b/>
          <w:szCs w:val="32"/>
        </w:rPr>
        <w:t>，</w:t>
      </w:r>
      <w:r w:rsidR="00A41883" w:rsidRPr="0000346F">
        <w:rPr>
          <w:rFonts w:hint="eastAsia"/>
          <w:b/>
        </w:rPr>
        <w:t>其中</w:t>
      </w:r>
      <w:r w:rsidRPr="0000346F">
        <w:rPr>
          <w:rFonts w:hint="eastAsia"/>
          <w:b/>
        </w:rPr>
        <w:t>因</w:t>
      </w:r>
      <w:r w:rsidR="00DC4AF1">
        <w:rPr>
          <w:rFonts w:hint="eastAsia"/>
          <w:b/>
          <w:u w:val="single"/>
        </w:rPr>
        <w:t>梁○濬</w:t>
      </w:r>
      <w:r w:rsidR="00A41883" w:rsidRPr="0000346F">
        <w:rPr>
          <w:rFonts w:hint="eastAsia"/>
          <w:b/>
        </w:rPr>
        <w:t>及</w:t>
      </w:r>
      <w:r w:rsidR="00DC4AF1">
        <w:rPr>
          <w:rFonts w:hint="eastAsia"/>
          <w:b/>
          <w:u w:val="single"/>
        </w:rPr>
        <w:t>蘇○挺</w:t>
      </w:r>
      <w:r w:rsidR="00A41883" w:rsidRPr="0000346F">
        <w:rPr>
          <w:rFonts w:hint="eastAsia"/>
          <w:b/>
        </w:rPr>
        <w:t>於第6份及第7份判決重複出現，故實為116人。</w:t>
      </w:r>
      <w:r w:rsidRPr="0000346F">
        <w:rPr>
          <w:rFonts w:hint="eastAsia"/>
          <w:b/>
        </w:rPr>
        <w:t>其中</w:t>
      </w:r>
      <w:r w:rsidR="00DC4AF1">
        <w:rPr>
          <w:rFonts w:hint="eastAsia"/>
          <w:b/>
          <w:u w:val="single"/>
        </w:rPr>
        <w:t>蘇○挺</w:t>
      </w:r>
      <w:r w:rsidR="00C0457D" w:rsidRPr="00C0457D">
        <w:rPr>
          <w:rFonts w:hint="eastAsia"/>
          <w:b/>
        </w:rPr>
        <w:t>等</w:t>
      </w:r>
      <w:r w:rsidR="009735B6" w:rsidRPr="0000346F">
        <w:rPr>
          <w:rFonts w:hint="eastAsia"/>
          <w:b/>
        </w:rPr>
        <w:t>11位</w:t>
      </w:r>
      <w:r w:rsidR="00A75425" w:rsidRPr="0000346F">
        <w:rPr>
          <w:rFonts w:hint="eastAsia"/>
          <w:b/>
        </w:rPr>
        <w:t>被告</w:t>
      </w:r>
      <w:r w:rsidR="00241AE4" w:rsidRPr="0000346F">
        <w:rPr>
          <w:rFonts w:hint="eastAsia"/>
          <w:b/>
        </w:rPr>
        <w:t>於保安司令部審理中陳述或於押房報告表示</w:t>
      </w:r>
      <w:r w:rsidR="008F66D0" w:rsidRPr="0000346F">
        <w:rPr>
          <w:rFonts w:hint="eastAsia"/>
          <w:b/>
        </w:rPr>
        <w:t>其在調查局或保安處</w:t>
      </w:r>
      <w:r w:rsidR="00241AE4" w:rsidRPr="0000346F">
        <w:rPr>
          <w:rFonts w:hint="eastAsia"/>
          <w:b/>
        </w:rPr>
        <w:t>有受到刑求拷打</w:t>
      </w:r>
      <w:r w:rsidR="00241AE4" w:rsidRPr="0000346F">
        <w:rPr>
          <w:rFonts w:hAnsi="標楷體" w:hint="eastAsia"/>
          <w:b/>
        </w:rPr>
        <w:t>、</w:t>
      </w:r>
      <w:r w:rsidR="00241AE4" w:rsidRPr="0000346F">
        <w:rPr>
          <w:rFonts w:hint="eastAsia"/>
          <w:b/>
        </w:rPr>
        <w:t>深夜訊問、疲勞訊問等不人道待遇</w:t>
      </w:r>
      <w:r w:rsidR="00291932" w:rsidRPr="0000346F">
        <w:rPr>
          <w:rFonts w:hint="eastAsia"/>
          <w:b/>
        </w:rPr>
        <w:t>，</w:t>
      </w:r>
      <w:r w:rsidR="00241AE4" w:rsidRPr="0000346F">
        <w:rPr>
          <w:rFonts w:hint="eastAsia"/>
          <w:b/>
        </w:rPr>
        <w:t>軍事審判官雖將其陳述記明於筆錄及將押房報告附卷</w:t>
      </w:r>
      <w:r w:rsidR="00241AE4" w:rsidRPr="0000346F">
        <w:rPr>
          <w:rFonts w:hAnsi="標楷體" w:hint="eastAsia"/>
          <w:b/>
        </w:rPr>
        <w:t>，惟</w:t>
      </w:r>
      <w:r w:rsidR="002B0C16" w:rsidRPr="0000346F">
        <w:rPr>
          <w:rFonts w:hAnsi="標楷體" w:hint="eastAsia"/>
          <w:b/>
        </w:rPr>
        <w:t>判決中</w:t>
      </w:r>
      <w:r w:rsidR="002B0C16" w:rsidRPr="0000346F">
        <w:rPr>
          <w:rFonts w:hint="eastAsia"/>
          <w:b/>
        </w:rPr>
        <w:t>並無隻字片語加以論述如何處置</w:t>
      </w:r>
      <w:r w:rsidR="00241AE4" w:rsidRPr="0000346F">
        <w:rPr>
          <w:rFonts w:hAnsi="標楷體" w:hint="eastAsia"/>
          <w:b/>
        </w:rPr>
        <w:t>，</w:t>
      </w:r>
      <w:r w:rsidR="00A75425" w:rsidRPr="0000346F">
        <w:rPr>
          <w:rFonts w:hint="eastAsia"/>
          <w:b/>
        </w:rPr>
        <w:t>嗣後</w:t>
      </w:r>
      <w:r w:rsidR="00241AE4" w:rsidRPr="0000346F">
        <w:rPr>
          <w:rFonts w:hint="eastAsia"/>
          <w:b/>
        </w:rPr>
        <w:t>依法</w:t>
      </w:r>
      <w:r w:rsidR="00A75425" w:rsidRPr="0000346F">
        <w:rPr>
          <w:rFonts w:hint="eastAsia"/>
          <w:b/>
        </w:rPr>
        <w:t>向戒嚴時期不當叛亂暨匪諜審判案件補償基金會(下稱補償基金會)</w:t>
      </w:r>
      <w:r w:rsidR="00241AE4" w:rsidRPr="0000346F">
        <w:rPr>
          <w:rFonts w:hint="eastAsia"/>
          <w:b/>
        </w:rPr>
        <w:t>申請補償之文件中亦有類似主張</w:t>
      </w:r>
      <w:r w:rsidR="00A75425" w:rsidRPr="0000346F">
        <w:rPr>
          <w:rFonts w:hint="eastAsia"/>
          <w:b/>
        </w:rPr>
        <w:t>，上開</w:t>
      </w:r>
      <w:r w:rsidR="008F66D0" w:rsidRPr="0000346F">
        <w:rPr>
          <w:rFonts w:hint="eastAsia"/>
          <w:b/>
        </w:rPr>
        <w:t>偵</w:t>
      </w:r>
      <w:r w:rsidR="00A75425" w:rsidRPr="0000346F">
        <w:rPr>
          <w:rFonts w:hint="eastAsia"/>
          <w:b/>
        </w:rPr>
        <w:t>審方式嚴重侵害人權。又</w:t>
      </w:r>
      <w:r w:rsidR="001A4BDC" w:rsidRPr="0000346F">
        <w:rPr>
          <w:rFonts w:hint="eastAsia"/>
          <w:b/>
        </w:rPr>
        <w:t>6位</w:t>
      </w:r>
      <w:r w:rsidR="00A75425" w:rsidRPr="0000346F">
        <w:rPr>
          <w:rFonts w:hint="eastAsia"/>
          <w:b/>
        </w:rPr>
        <w:t>被告</w:t>
      </w:r>
      <w:r w:rsidR="000E0B33" w:rsidRPr="0000346F">
        <w:rPr>
          <w:rFonts w:hint="eastAsia"/>
          <w:b/>
        </w:rPr>
        <w:t>徒刑或</w:t>
      </w:r>
      <w:r w:rsidR="00A75425" w:rsidRPr="0000346F">
        <w:rPr>
          <w:rFonts w:hint="eastAsia"/>
          <w:b/>
        </w:rPr>
        <w:t>感訓</w:t>
      </w:r>
      <w:r w:rsidR="00291932" w:rsidRPr="0000346F">
        <w:rPr>
          <w:rFonts w:hint="eastAsia"/>
          <w:b/>
        </w:rPr>
        <w:t>期間屆</w:t>
      </w:r>
      <w:r w:rsidR="00A75425" w:rsidRPr="0000346F">
        <w:rPr>
          <w:rFonts w:hint="eastAsia"/>
          <w:b/>
        </w:rPr>
        <w:t>滿</w:t>
      </w:r>
      <w:r w:rsidR="000E0B33" w:rsidRPr="0000346F">
        <w:rPr>
          <w:rFonts w:hint="eastAsia"/>
          <w:b/>
        </w:rPr>
        <w:t>，</w:t>
      </w:r>
      <w:r w:rsidR="00A75425" w:rsidRPr="0000346F">
        <w:rPr>
          <w:rFonts w:hint="eastAsia"/>
          <w:b/>
        </w:rPr>
        <w:t>保安司令部未</w:t>
      </w:r>
      <w:r w:rsidR="00291932" w:rsidRPr="0000346F">
        <w:rPr>
          <w:rFonts w:hint="eastAsia"/>
          <w:b/>
        </w:rPr>
        <w:t>立即</w:t>
      </w:r>
      <w:r w:rsidR="00A75425" w:rsidRPr="0000346F">
        <w:rPr>
          <w:rFonts w:hint="eastAsia"/>
          <w:b/>
        </w:rPr>
        <w:t>依法釋放，</w:t>
      </w:r>
      <w:r w:rsidR="00F01DF8" w:rsidRPr="0000346F">
        <w:rPr>
          <w:rFonts w:hint="eastAsia"/>
          <w:b/>
        </w:rPr>
        <w:t>甚至</w:t>
      </w:r>
      <w:r w:rsidR="006704D7">
        <w:rPr>
          <w:rFonts w:hint="eastAsia"/>
          <w:b/>
          <w:u w:val="single"/>
        </w:rPr>
        <w:t>方○漁</w:t>
      </w:r>
      <w:r w:rsidR="002B0C16" w:rsidRPr="0000346F">
        <w:rPr>
          <w:rFonts w:hint="eastAsia"/>
        </w:rPr>
        <w:t>、</w:t>
      </w:r>
      <w:r w:rsidR="006704D7">
        <w:rPr>
          <w:rFonts w:hint="eastAsia"/>
          <w:b/>
          <w:u w:val="single"/>
        </w:rPr>
        <w:t>呂○濤</w:t>
      </w:r>
      <w:r w:rsidR="002B0C16" w:rsidRPr="0000346F">
        <w:rPr>
          <w:rFonts w:hint="eastAsia"/>
          <w:b/>
        </w:rPr>
        <w:t>、</w:t>
      </w:r>
      <w:r w:rsidR="006704D7">
        <w:rPr>
          <w:rFonts w:hint="eastAsia"/>
          <w:b/>
          <w:u w:val="single"/>
        </w:rPr>
        <w:t>賴○三</w:t>
      </w:r>
      <w:r w:rsidR="002B0C16" w:rsidRPr="0000346F">
        <w:rPr>
          <w:rFonts w:hint="eastAsia"/>
          <w:b/>
        </w:rPr>
        <w:t>、</w:t>
      </w:r>
      <w:r w:rsidR="006704D7">
        <w:rPr>
          <w:rFonts w:hint="eastAsia"/>
          <w:b/>
          <w:u w:val="single"/>
        </w:rPr>
        <w:t>羅○祥</w:t>
      </w:r>
      <w:r w:rsidR="002B0C16" w:rsidRPr="0000346F">
        <w:rPr>
          <w:rFonts w:hint="eastAsia"/>
          <w:b/>
        </w:rPr>
        <w:t>、</w:t>
      </w:r>
      <w:r w:rsidR="006704D7">
        <w:rPr>
          <w:rFonts w:hint="eastAsia"/>
          <w:b/>
          <w:u w:val="single"/>
        </w:rPr>
        <w:t>陳○立</w:t>
      </w:r>
      <w:r w:rsidR="002B0C16" w:rsidRPr="0000346F">
        <w:rPr>
          <w:rFonts w:hint="eastAsia"/>
          <w:b/>
        </w:rPr>
        <w:t>、</w:t>
      </w:r>
      <w:r w:rsidR="006704D7">
        <w:rPr>
          <w:rFonts w:hint="eastAsia"/>
          <w:b/>
          <w:u w:val="single"/>
        </w:rPr>
        <w:t>劉○塵</w:t>
      </w:r>
      <w:r w:rsidR="002B0C16" w:rsidRPr="0000346F">
        <w:rPr>
          <w:rFonts w:hint="eastAsia"/>
          <w:b/>
        </w:rPr>
        <w:t>、</w:t>
      </w:r>
      <w:r w:rsidR="006704D7">
        <w:rPr>
          <w:rFonts w:hint="eastAsia"/>
          <w:b/>
          <w:u w:val="single"/>
        </w:rPr>
        <w:t>甘○鵬</w:t>
      </w:r>
      <w:r w:rsidR="00F01DF8" w:rsidRPr="0000346F">
        <w:rPr>
          <w:rFonts w:hint="eastAsia"/>
          <w:b/>
        </w:rPr>
        <w:t>等7人雖獲判無罪，惟保安司令部卻對該</w:t>
      </w:r>
      <w:r w:rsidR="00F01DF8" w:rsidRPr="0000346F">
        <w:rPr>
          <w:b/>
        </w:rPr>
        <w:t>7</w:t>
      </w:r>
      <w:r w:rsidR="00F01DF8" w:rsidRPr="0000346F">
        <w:rPr>
          <w:rFonts w:hint="eastAsia"/>
          <w:b/>
        </w:rPr>
        <w:t>人進行感訓，使該</w:t>
      </w:r>
      <w:r w:rsidR="00F01DF8" w:rsidRPr="0000346F">
        <w:rPr>
          <w:b/>
        </w:rPr>
        <w:t>7</w:t>
      </w:r>
      <w:r w:rsidR="00F01DF8" w:rsidRPr="0000346F">
        <w:rPr>
          <w:rFonts w:hint="eastAsia"/>
          <w:b/>
        </w:rPr>
        <w:t>人未經審理即遭限制人身自由長達</w:t>
      </w:r>
      <w:r w:rsidR="003D7D4A">
        <w:rPr>
          <w:rFonts w:hint="eastAsia"/>
          <w:b/>
        </w:rPr>
        <w:t>1</w:t>
      </w:r>
      <w:r w:rsidR="00F01DF8" w:rsidRPr="0000346F">
        <w:rPr>
          <w:rFonts w:hint="eastAsia"/>
          <w:b/>
        </w:rPr>
        <w:t>年半，嚴重</w:t>
      </w:r>
      <w:r w:rsidR="00A75425" w:rsidRPr="0000346F">
        <w:rPr>
          <w:rFonts w:hint="eastAsia"/>
          <w:b/>
        </w:rPr>
        <w:t>侵害人身自由，並造成後續</w:t>
      </w:r>
      <w:r w:rsidR="008F66D0" w:rsidRPr="0000346F">
        <w:rPr>
          <w:rFonts w:hint="eastAsia"/>
          <w:b/>
        </w:rPr>
        <w:t>冤獄</w:t>
      </w:r>
      <w:r w:rsidR="00A75425" w:rsidRPr="0000346F">
        <w:rPr>
          <w:rFonts w:hint="eastAsia"/>
          <w:b/>
        </w:rPr>
        <w:t>賠償。</w:t>
      </w:r>
      <w:r w:rsidR="00BB1AEF" w:rsidRPr="0000346F">
        <w:rPr>
          <w:rFonts w:hint="eastAsia"/>
          <w:b/>
        </w:rPr>
        <w:t>保安司令部因不當裁判而造成國家補</w:t>
      </w:r>
      <w:r w:rsidR="008F66D0" w:rsidRPr="0000346F">
        <w:rPr>
          <w:rFonts w:hint="eastAsia"/>
          <w:b/>
        </w:rPr>
        <w:t>(賠)</w:t>
      </w:r>
      <w:r w:rsidR="00BB1AEF" w:rsidRPr="0000346F">
        <w:rPr>
          <w:rFonts w:hint="eastAsia"/>
          <w:b/>
        </w:rPr>
        <w:t>償被裁判者或其家屬共</w:t>
      </w:r>
      <w:r w:rsidR="008F66D0" w:rsidRPr="0000346F">
        <w:rPr>
          <w:rFonts w:hint="eastAsia"/>
          <w:b/>
        </w:rPr>
        <w:t>2億4113</w:t>
      </w:r>
      <w:r w:rsidR="00BB1AEF" w:rsidRPr="0000346F">
        <w:rPr>
          <w:rFonts w:hint="eastAsia"/>
          <w:b/>
        </w:rPr>
        <w:t>萬</w:t>
      </w:r>
      <w:r w:rsidR="008F66D0" w:rsidRPr="0000346F">
        <w:rPr>
          <w:rFonts w:hint="eastAsia"/>
          <w:b/>
        </w:rPr>
        <w:t>3千</w:t>
      </w:r>
      <w:r w:rsidR="00BB1AEF" w:rsidRPr="0000346F">
        <w:rPr>
          <w:rFonts w:hint="eastAsia"/>
          <w:b/>
        </w:rPr>
        <w:t>元，核有嚴重違失。</w:t>
      </w:r>
    </w:p>
    <w:p w:rsidR="007D50BC" w:rsidRPr="0000346F" w:rsidRDefault="007D50BC" w:rsidP="006F7361">
      <w:pPr>
        <w:pStyle w:val="3"/>
      </w:pPr>
      <w:r w:rsidRPr="0000346F">
        <w:rPr>
          <w:rFonts w:hAnsi="標楷體" w:hint="eastAsia"/>
          <w:b/>
          <w:szCs w:val="32"/>
        </w:rPr>
        <w:t>自39年5月至41年1月間有7份</w:t>
      </w:r>
      <w:r w:rsidRPr="0000346F">
        <w:rPr>
          <w:rFonts w:hint="eastAsia"/>
          <w:b/>
        </w:rPr>
        <w:t>保安司令部</w:t>
      </w:r>
      <w:r w:rsidRPr="0000346F">
        <w:rPr>
          <w:rFonts w:hAnsi="標楷體" w:hint="eastAsia"/>
          <w:b/>
          <w:szCs w:val="32"/>
        </w:rPr>
        <w:t>判決</w:t>
      </w:r>
      <w:r w:rsidRPr="0000346F">
        <w:rPr>
          <w:rFonts w:hint="eastAsia"/>
          <w:b/>
        </w:rPr>
        <w:t>共列118位被告，</w:t>
      </w:r>
      <w:r w:rsidRPr="0000346F">
        <w:rPr>
          <w:rFonts w:hint="eastAsia"/>
          <w:b/>
          <w:szCs w:val="32"/>
        </w:rPr>
        <w:t>死刑計35人、無期徒刑1人、有期徒刑計36人、緩刑1人、無罪計25人、不受理1人、感訓19人</w:t>
      </w:r>
      <w:r w:rsidRPr="0000346F">
        <w:rPr>
          <w:rFonts w:hAnsi="標楷體" w:hint="eastAsia"/>
          <w:b/>
          <w:szCs w:val="32"/>
        </w:rPr>
        <w:t>，</w:t>
      </w:r>
      <w:r w:rsidRPr="0000346F">
        <w:rPr>
          <w:rFonts w:hint="eastAsia"/>
          <w:b/>
        </w:rPr>
        <w:t>其中因</w:t>
      </w:r>
      <w:r w:rsidR="00DC4AF1">
        <w:rPr>
          <w:rFonts w:hint="eastAsia"/>
          <w:b/>
          <w:u w:val="single"/>
        </w:rPr>
        <w:t>梁○濬</w:t>
      </w:r>
      <w:r w:rsidRPr="0000346F">
        <w:rPr>
          <w:rFonts w:hint="eastAsia"/>
          <w:b/>
        </w:rPr>
        <w:t>及</w:t>
      </w:r>
      <w:r w:rsidR="00DC4AF1">
        <w:rPr>
          <w:rFonts w:hint="eastAsia"/>
          <w:b/>
          <w:u w:val="single"/>
        </w:rPr>
        <w:t>蘇○挺</w:t>
      </w:r>
      <w:r w:rsidRPr="0000346F">
        <w:rPr>
          <w:rFonts w:hint="eastAsia"/>
          <w:b/>
        </w:rPr>
        <w:t>於第6份及第7份判決重複出現，故實為116人</w:t>
      </w:r>
      <w:r w:rsidR="004B5920" w:rsidRPr="0000346F">
        <w:rPr>
          <w:rFonts w:hAnsi="標楷體" w:hint="eastAsia"/>
          <w:b/>
        </w:rPr>
        <w:t>：</w:t>
      </w:r>
    </w:p>
    <w:p w:rsidR="004B5920" w:rsidRPr="0000346F" w:rsidRDefault="004B5920" w:rsidP="004B5920">
      <w:pPr>
        <w:pStyle w:val="4"/>
      </w:pPr>
      <w:r w:rsidRPr="0000346F">
        <w:rPr>
          <w:rFonts w:hint="eastAsia"/>
        </w:rPr>
        <w:t>表列如下：</w:t>
      </w:r>
    </w:p>
    <w:tbl>
      <w:tblPr>
        <w:tblStyle w:val="af8"/>
        <w:tblW w:w="0" w:type="auto"/>
        <w:tblLook w:val="04A0" w:firstRow="1" w:lastRow="0" w:firstColumn="1" w:lastColumn="0" w:noHBand="0" w:noVBand="1"/>
      </w:tblPr>
      <w:tblGrid>
        <w:gridCol w:w="2017"/>
        <w:gridCol w:w="891"/>
        <w:gridCol w:w="5635"/>
        <w:gridCol w:w="517"/>
      </w:tblGrid>
      <w:tr w:rsidR="0000346F" w:rsidRPr="0000346F" w:rsidTr="00CA74B5">
        <w:tc>
          <w:tcPr>
            <w:tcW w:w="2017" w:type="dxa"/>
            <w:shd w:val="clear" w:color="auto" w:fill="D9D9D9" w:themeFill="background1" w:themeFillShade="D9"/>
          </w:tcPr>
          <w:p w:rsidR="007D50BC" w:rsidRPr="0000346F" w:rsidRDefault="007D50BC" w:rsidP="00AC3A85">
            <w:pPr>
              <w:spacing w:line="340" w:lineRule="exact"/>
              <w:jc w:val="distribute"/>
              <w:rPr>
                <w:rFonts w:hAnsi="標楷體"/>
                <w:sz w:val="28"/>
                <w:szCs w:val="28"/>
              </w:rPr>
            </w:pPr>
            <w:r w:rsidRPr="0000346F">
              <w:rPr>
                <w:rFonts w:hAnsi="標楷體" w:hint="eastAsia"/>
                <w:sz w:val="28"/>
                <w:szCs w:val="28"/>
              </w:rPr>
              <w:t>判決字號</w:t>
            </w:r>
          </w:p>
        </w:tc>
        <w:tc>
          <w:tcPr>
            <w:tcW w:w="891" w:type="dxa"/>
            <w:shd w:val="clear" w:color="auto" w:fill="D9D9D9" w:themeFill="background1" w:themeFillShade="D9"/>
          </w:tcPr>
          <w:p w:rsidR="007D50BC" w:rsidRPr="0000346F" w:rsidRDefault="007D50BC" w:rsidP="00AC3A85">
            <w:pPr>
              <w:spacing w:line="340" w:lineRule="exact"/>
              <w:jc w:val="distribute"/>
              <w:rPr>
                <w:rFonts w:hAnsi="標楷體"/>
                <w:sz w:val="28"/>
                <w:szCs w:val="28"/>
              </w:rPr>
            </w:pPr>
            <w:r w:rsidRPr="0000346F">
              <w:rPr>
                <w:rFonts w:hAnsi="標楷體" w:hint="eastAsia"/>
                <w:sz w:val="28"/>
                <w:szCs w:val="28"/>
              </w:rPr>
              <w:t>刑度</w:t>
            </w:r>
          </w:p>
        </w:tc>
        <w:tc>
          <w:tcPr>
            <w:tcW w:w="5635" w:type="dxa"/>
            <w:shd w:val="clear" w:color="auto" w:fill="D9D9D9" w:themeFill="background1" w:themeFillShade="D9"/>
          </w:tcPr>
          <w:p w:rsidR="007D50BC" w:rsidRPr="0000346F" w:rsidRDefault="007D50BC" w:rsidP="00AC3A85">
            <w:pPr>
              <w:spacing w:line="340" w:lineRule="exact"/>
              <w:jc w:val="distribute"/>
              <w:rPr>
                <w:rFonts w:hAnsi="標楷體"/>
                <w:sz w:val="28"/>
                <w:szCs w:val="28"/>
              </w:rPr>
            </w:pPr>
            <w:r w:rsidRPr="0000346F">
              <w:rPr>
                <w:rFonts w:hAnsi="標楷體" w:hint="eastAsia"/>
                <w:sz w:val="28"/>
                <w:szCs w:val="28"/>
              </w:rPr>
              <w:t>人名</w:t>
            </w:r>
          </w:p>
        </w:tc>
        <w:tc>
          <w:tcPr>
            <w:tcW w:w="517" w:type="dxa"/>
            <w:shd w:val="clear" w:color="auto" w:fill="D9D9D9" w:themeFill="background1" w:themeFillShade="D9"/>
            <w:vAlign w:val="center"/>
          </w:tcPr>
          <w:p w:rsidR="007D50BC" w:rsidRPr="0000346F" w:rsidRDefault="007D50BC" w:rsidP="00AC3A85">
            <w:pPr>
              <w:spacing w:line="340" w:lineRule="exact"/>
              <w:jc w:val="distribute"/>
              <w:rPr>
                <w:rFonts w:hAnsi="標楷體"/>
                <w:sz w:val="28"/>
                <w:szCs w:val="28"/>
              </w:rPr>
            </w:pPr>
            <w:r w:rsidRPr="0000346F">
              <w:rPr>
                <w:rFonts w:hAnsi="標楷體" w:hint="eastAsia"/>
                <w:sz w:val="28"/>
                <w:szCs w:val="28"/>
              </w:rPr>
              <w:t>人</w:t>
            </w:r>
          </w:p>
        </w:tc>
      </w:tr>
      <w:tr w:rsidR="0000346F" w:rsidRPr="0000346F" w:rsidTr="00CA74B5">
        <w:tc>
          <w:tcPr>
            <w:tcW w:w="2017" w:type="dxa"/>
            <w:vMerge w:val="restart"/>
            <w:vAlign w:val="center"/>
          </w:tcPr>
          <w:p w:rsidR="007D50BC" w:rsidRPr="0000346F" w:rsidRDefault="007D50BC" w:rsidP="00AC3A85">
            <w:pPr>
              <w:spacing w:line="340" w:lineRule="exact"/>
              <w:rPr>
                <w:rFonts w:hAnsi="標楷體"/>
                <w:sz w:val="28"/>
                <w:szCs w:val="28"/>
              </w:rPr>
            </w:pPr>
            <w:r w:rsidRPr="0000346F">
              <w:rPr>
                <w:rFonts w:hAnsi="標楷體" w:hint="eastAsia"/>
                <w:sz w:val="28"/>
                <w:szCs w:val="28"/>
              </w:rPr>
              <w:t>39.05.11(39)</w:t>
            </w:r>
          </w:p>
          <w:p w:rsidR="007D50BC" w:rsidRPr="0000346F" w:rsidRDefault="007D50BC" w:rsidP="00AC3A85">
            <w:pPr>
              <w:spacing w:line="340" w:lineRule="exact"/>
              <w:rPr>
                <w:rFonts w:hAnsi="標楷體"/>
                <w:sz w:val="28"/>
                <w:szCs w:val="28"/>
              </w:rPr>
            </w:pPr>
            <w:r w:rsidRPr="0000346F">
              <w:rPr>
                <w:rFonts w:hAnsi="標楷體" w:hint="eastAsia"/>
                <w:sz w:val="28"/>
                <w:szCs w:val="28"/>
              </w:rPr>
              <w:t>安澄1139</w:t>
            </w:r>
          </w:p>
          <w:p w:rsidR="007D50BC" w:rsidRPr="0000346F" w:rsidRDefault="007D50BC" w:rsidP="00AC3A85">
            <w:pPr>
              <w:spacing w:line="340" w:lineRule="exact"/>
              <w:rPr>
                <w:rFonts w:hAnsi="標楷體"/>
                <w:sz w:val="28"/>
                <w:szCs w:val="28"/>
              </w:rPr>
            </w:pPr>
            <w:r w:rsidRPr="0000346F">
              <w:rPr>
                <w:rFonts w:hAnsi="標楷體" w:hint="eastAsia"/>
                <w:sz w:val="28"/>
                <w:szCs w:val="28"/>
              </w:rPr>
              <w:t>(9人)</w:t>
            </w:r>
          </w:p>
        </w:tc>
        <w:tc>
          <w:tcPr>
            <w:tcW w:w="891" w:type="dxa"/>
            <w:vAlign w:val="center"/>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死刑</w:t>
            </w:r>
          </w:p>
        </w:tc>
        <w:tc>
          <w:tcPr>
            <w:tcW w:w="5635" w:type="dxa"/>
          </w:tcPr>
          <w:p w:rsidR="007D50BC" w:rsidRPr="0000346F" w:rsidRDefault="00625414" w:rsidP="00AC3A85">
            <w:pPr>
              <w:spacing w:line="340" w:lineRule="exact"/>
              <w:rPr>
                <w:rFonts w:hAnsi="標楷體"/>
                <w:sz w:val="28"/>
                <w:szCs w:val="28"/>
              </w:rPr>
            </w:pPr>
            <w:r>
              <w:rPr>
                <w:rFonts w:hAnsi="標楷體" w:hint="eastAsia"/>
                <w:sz w:val="28"/>
                <w:szCs w:val="28"/>
              </w:rPr>
              <w:t>鄭臣嚴</w:t>
            </w:r>
            <w:r w:rsidR="007D50BC" w:rsidRPr="0000346F">
              <w:rPr>
                <w:rFonts w:hAnsi="標楷體" w:hint="eastAsia"/>
                <w:sz w:val="28"/>
                <w:szCs w:val="28"/>
              </w:rPr>
              <w:t>(警)、</w:t>
            </w:r>
            <w:r w:rsidR="00A12D8D">
              <w:rPr>
                <w:rFonts w:hAnsi="標楷體" w:hint="eastAsia"/>
                <w:sz w:val="28"/>
                <w:szCs w:val="28"/>
              </w:rPr>
              <w:t>王○煜</w:t>
            </w:r>
            <w:r w:rsidR="007D50BC" w:rsidRPr="0000346F">
              <w:rPr>
                <w:rFonts w:hAnsi="標楷體" w:hint="eastAsia"/>
                <w:sz w:val="28"/>
                <w:szCs w:val="28"/>
              </w:rPr>
              <w:t>(警)、</w:t>
            </w:r>
            <w:r w:rsidR="00A12D8D">
              <w:rPr>
                <w:rFonts w:hAnsi="標楷體" w:hint="eastAsia"/>
                <w:sz w:val="28"/>
                <w:szCs w:val="28"/>
              </w:rPr>
              <w:t>林○</w:t>
            </w:r>
            <w:r w:rsidR="007D50BC" w:rsidRPr="0000346F">
              <w:rPr>
                <w:rFonts w:hAnsi="標楷體" w:hint="eastAsia"/>
                <w:sz w:val="28"/>
                <w:szCs w:val="28"/>
              </w:rPr>
              <w:t>(警)、</w:t>
            </w:r>
            <w:r w:rsidR="006704D7">
              <w:rPr>
                <w:rFonts w:hAnsi="標楷體" w:hint="eastAsia"/>
                <w:sz w:val="28"/>
                <w:szCs w:val="28"/>
              </w:rPr>
              <w:t>龍○典</w:t>
            </w:r>
            <w:r w:rsidR="007D50BC" w:rsidRPr="0000346F">
              <w:rPr>
                <w:rFonts w:hAnsi="標楷體" w:hint="eastAsia"/>
                <w:sz w:val="28"/>
                <w:szCs w:val="28"/>
              </w:rPr>
              <w:t>(警)、</w:t>
            </w:r>
            <w:r w:rsidR="006704D7">
              <w:rPr>
                <w:rFonts w:hAnsi="標楷體" w:hint="eastAsia"/>
                <w:sz w:val="28"/>
                <w:szCs w:val="28"/>
              </w:rPr>
              <w:t>龍○電</w:t>
            </w:r>
            <w:r w:rsidR="007D50BC" w:rsidRPr="0000346F">
              <w:rPr>
                <w:rFonts w:hAnsi="標楷體" w:hint="eastAsia"/>
                <w:sz w:val="28"/>
                <w:szCs w:val="28"/>
              </w:rPr>
              <w:t>(警)、</w:t>
            </w:r>
            <w:r w:rsidR="006704D7">
              <w:rPr>
                <w:rFonts w:hAnsi="標楷體" w:hint="eastAsia"/>
                <w:sz w:val="28"/>
                <w:szCs w:val="28"/>
              </w:rPr>
              <w:t>方○</w:t>
            </w:r>
            <w:r w:rsidR="007D50BC" w:rsidRPr="0000346F">
              <w:rPr>
                <w:rFonts w:hAnsi="標楷體" w:hint="eastAsia"/>
                <w:sz w:val="28"/>
                <w:szCs w:val="28"/>
              </w:rPr>
              <w:t>(警)</w:t>
            </w:r>
          </w:p>
        </w:tc>
        <w:tc>
          <w:tcPr>
            <w:tcW w:w="517" w:type="dxa"/>
            <w:vAlign w:val="center"/>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6</w:t>
            </w:r>
          </w:p>
        </w:tc>
      </w:tr>
      <w:tr w:rsidR="0000346F" w:rsidRPr="0000346F" w:rsidTr="00CA74B5">
        <w:tc>
          <w:tcPr>
            <w:tcW w:w="2017" w:type="dxa"/>
            <w:vMerge/>
            <w:tcBorders>
              <w:bottom w:val="single" w:sz="18" w:space="0" w:color="auto"/>
            </w:tcBorders>
          </w:tcPr>
          <w:p w:rsidR="007D50BC" w:rsidRPr="0000346F" w:rsidRDefault="007D50BC" w:rsidP="00AC3A85">
            <w:pPr>
              <w:spacing w:line="340" w:lineRule="exact"/>
              <w:rPr>
                <w:rFonts w:hAnsi="標楷體"/>
                <w:sz w:val="28"/>
                <w:szCs w:val="28"/>
              </w:rPr>
            </w:pPr>
          </w:p>
        </w:tc>
        <w:tc>
          <w:tcPr>
            <w:tcW w:w="891" w:type="dxa"/>
            <w:tcBorders>
              <w:bottom w:val="single" w:sz="18" w:space="0" w:color="auto"/>
            </w:tcBorders>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15年</w:t>
            </w:r>
          </w:p>
        </w:tc>
        <w:tc>
          <w:tcPr>
            <w:tcW w:w="5635" w:type="dxa"/>
            <w:tcBorders>
              <w:bottom w:val="single" w:sz="18" w:space="0" w:color="auto"/>
            </w:tcBorders>
          </w:tcPr>
          <w:p w:rsidR="007D50BC" w:rsidRPr="0000346F" w:rsidRDefault="00A12D8D" w:rsidP="00AC3A85">
            <w:pPr>
              <w:spacing w:line="340" w:lineRule="exact"/>
              <w:rPr>
                <w:rFonts w:hAnsi="標楷體"/>
                <w:sz w:val="28"/>
                <w:szCs w:val="28"/>
              </w:rPr>
            </w:pPr>
            <w:r>
              <w:rPr>
                <w:rFonts w:hAnsi="標楷體" w:hint="eastAsia"/>
                <w:sz w:val="28"/>
                <w:szCs w:val="28"/>
              </w:rPr>
              <w:t>吳○樞</w:t>
            </w:r>
            <w:r w:rsidR="007D50BC" w:rsidRPr="0000346F">
              <w:rPr>
                <w:rFonts w:hAnsi="標楷體" w:hint="eastAsia"/>
                <w:sz w:val="28"/>
                <w:szCs w:val="28"/>
              </w:rPr>
              <w:t>(教)、</w:t>
            </w:r>
            <w:r>
              <w:rPr>
                <w:rFonts w:hAnsi="標楷體" w:hint="eastAsia"/>
                <w:sz w:val="28"/>
                <w:szCs w:val="28"/>
              </w:rPr>
              <w:t>陳○</w:t>
            </w:r>
            <w:r w:rsidR="007D50BC" w:rsidRPr="0000346F">
              <w:rPr>
                <w:rFonts w:hAnsi="標楷體" w:hint="eastAsia"/>
                <w:sz w:val="28"/>
                <w:szCs w:val="28"/>
              </w:rPr>
              <w:t>(公)、</w:t>
            </w:r>
            <w:r w:rsidR="006704D7">
              <w:rPr>
                <w:rFonts w:hAnsi="標楷體" w:hint="eastAsia"/>
                <w:sz w:val="28"/>
                <w:szCs w:val="28"/>
              </w:rPr>
              <w:t>李○特</w:t>
            </w:r>
            <w:r w:rsidR="007D50BC" w:rsidRPr="0000346F">
              <w:rPr>
                <w:rFonts w:hAnsi="標楷體" w:hint="eastAsia"/>
                <w:sz w:val="28"/>
                <w:szCs w:val="28"/>
              </w:rPr>
              <w:t>(民)</w:t>
            </w:r>
          </w:p>
        </w:tc>
        <w:tc>
          <w:tcPr>
            <w:tcW w:w="517" w:type="dxa"/>
            <w:tcBorders>
              <w:bottom w:val="single" w:sz="18" w:space="0" w:color="auto"/>
            </w:tcBorders>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3</w:t>
            </w:r>
          </w:p>
        </w:tc>
      </w:tr>
      <w:tr w:rsidR="0000346F" w:rsidRPr="0000346F" w:rsidTr="00CA74B5">
        <w:tc>
          <w:tcPr>
            <w:tcW w:w="2017" w:type="dxa"/>
            <w:tcBorders>
              <w:top w:val="single" w:sz="18" w:space="0" w:color="auto"/>
              <w:bottom w:val="single" w:sz="18" w:space="0" w:color="auto"/>
            </w:tcBorders>
            <w:vAlign w:val="center"/>
          </w:tcPr>
          <w:p w:rsidR="007D50BC" w:rsidRPr="0000346F" w:rsidRDefault="007D50BC" w:rsidP="00AC3A85">
            <w:pPr>
              <w:spacing w:line="340" w:lineRule="exact"/>
              <w:rPr>
                <w:rFonts w:hAnsi="標楷體"/>
                <w:sz w:val="28"/>
                <w:szCs w:val="28"/>
              </w:rPr>
            </w:pPr>
            <w:r w:rsidRPr="0000346F">
              <w:rPr>
                <w:rFonts w:hAnsi="標楷體" w:hint="eastAsia"/>
                <w:sz w:val="28"/>
                <w:szCs w:val="28"/>
              </w:rPr>
              <w:t>39.07.24(39)</w:t>
            </w:r>
          </w:p>
          <w:p w:rsidR="007D50BC" w:rsidRPr="0000346F" w:rsidRDefault="007D50BC" w:rsidP="00AC3A85">
            <w:pPr>
              <w:spacing w:line="340" w:lineRule="exact"/>
              <w:rPr>
                <w:rFonts w:hAnsi="標楷體"/>
                <w:sz w:val="28"/>
                <w:szCs w:val="28"/>
              </w:rPr>
            </w:pPr>
            <w:r w:rsidRPr="0000346F">
              <w:rPr>
                <w:rFonts w:hAnsi="標楷體" w:hint="eastAsia"/>
                <w:sz w:val="28"/>
                <w:szCs w:val="28"/>
              </w:rPr>
              <w:t>安澄1576</w:t>
            </w:r>
          </w:p>
          <w:p w:rsidR="007D50BC" w:rsidRPr="0000346F" w:rsidRDefault="007D50BC" w:rsidP="00AC3A85">
            <w:pPr>
              <w:spacing w:line="340" w:lineRule="exact"/>
              <w:rPr>
                <w:rFonts w:hAnsi="標楷體"/>
                <w:sz w:val="28"/>
                <w:szCs w:val="28"/>
              </w:rPr>
            </w:pPr>
            <w:r w:rsidRPr="0000346F">
              <w:rPr>
                <w:rFonts w:hAnsi="標楷體" w:hint="eastAsia"/>
                <w:sz w:val="28"/>
                <w:szCs w:val="28"/>
              </w:rPr>
              <w:lastRenderedPageBreak/>
              <w:t>(18人)</w:t>
            </w:r>
          </w:p>
        </w:tc>
        <w:tc>
          <w:tcPr>
            <w:tcW w:w="891" w:type="dxa"/>
            <w:tcBorders>
              <w:top w:val="single" w:sz="18" w:space="0" w:color="auto"/>
              <w:bottom w:val="single" w:sz="18" w:space="0" w:color="auto"/>
            </w:tcBorders>
            <w:vAlign w:val="center"/>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lastRenderedPageBreak/>
              <w:t>無罪</w:t>
            </w:r>
          </w:p>
        </w:tc>
        <w:tc>
          <w:tcPr>
            <w:tcW w:w="5635" w:type="dxa"/>
            <w:tcBorders>
              <w:top w:val="single" w:sz="18" w:space="0" w:color="auto"/>
              <w:bottom w:val="single" w:sz="18" w:space="0" w:color="auto"/>
            </w:tcBorders>
          </w:tcPr>
          <w:p w:rsidR="007D50BC" w:rsidRPr="0000346F" w:rsidRDefault="006704D7" w:rsidP="00AC3A85">
            <w:pPr>
              <w:spacing w:line="340" w:lineRule="exact"/>
              <w:rPr>
                <w:rFonts w:hAnsi="標楷體"/>
                <w:sz w:val="28"/>
                <w:szCs w:val="28"/>
              </w:rPr>
            </w:pPr>
            <w:r>
              <w:rPr>
                <w:rFonts w:hAnsi="標楷體" w:hint="eastAsia"/>
                <w:sz w:val="28"/>
                <w:szCs w:val="28"/>
              </w:rPr>
              <w:t>方○漁</w:t>
            </w:r>
            <w:r w:rsidR="007D50BC" w:rsidRPr="0000346F">
              <w:rPr>
                <w:rFonts w:hAnsi="標楷體" w:hint="eastAsia"/>
                <w:sz w:val="28"/>
                <w:szCs w:val="28"/>
              </w:rPr>
              <w:t>(教)、</w:t>
            </w:r>
            <w:r>
              <w:rPr>
                <w:rFonts w:hAnsi="標楷體" w:hint="eastAsia"/>
                <w:sz w:val="28"/>
                <w:szCs w:val="28"/>
              </w:rPr>
              <w:t>呂○濤</w:t>
            </w:r>
            <w:r w:rsidR="007D50BC" w:rsidRPr="0000346F">
              <w:rPr>
                <w:rFonts w:hAnsi="標楷體" w:hint="eastAsia"/>
                <w:sz w:val="28"/>
                <w:szCs w:val="28"/>
              </w:rPr>
              <w:t>(公)、</w:t>
            </w:r>
            <w:r>
              <w:rPr>
                <w:rFonts w:hAnsi="標楷體" w:hint="eastAsia"/>
                <w:sz w:val="28"/>
                <w:szCs w:val="28"/>
              </w:rPr>
              <w:t>賴○三</w:t>
            </w:r>
            <w:r w:rsidR="007D50BC" w:rsidRPr="0000346F">
              <w:rPr>
                <w:rFonts w:hAnsi="標楷體" w:hint="eastAsia"/>
                <w:sz w:val="28"/>
                <w:szCs w:val="28"/>
              </w:rPr>
              <w:t>(公)、</w:t>
            </w:r>
            <w:r>
              <w:rPr>
                <w:rFonts w:hAnsi="標楷體" w:hint="eastAsia"/>
                <w:sz w:val="28"/>
                <w:szCs w:val="28"/>
              </w:rPr>
              <w:t>羅○祥</w:t>
            </w:r>
            <w:r w:rsidR="007D50BC" w:rsidRPr="0000346F">
              <w:rPr>
                <w:rFonts w:hAnsi="標楷體" w:hint="eastAsia"/>
                <w:sz w:val="28"/>
                <w:szCs w:val="28"/>
              </w:rPr>
              <w:t>(警)、</w:t>
            </w:r>
            <w:r>
              <w:rPr>
                <w:rFonts w:hAnsi="標楷體" w:hint="eastAsia"/>
                <w:sz w:val="28"/>
                <w:szCs w:val="28"/>
              </w:rPr>
              <w:t>陳○立</w:t>
            </w:r>
            <w:r w:rsidR="007D50BC" w:rsidRPr="0000346F">
              <w:rPr>
                <w:rFonts w:hAnsi="標楷體" w:hint="eastAsia"/>
                <w:sz w:val="28"/>
                <w:szCs w:val="28"/>
              </w:rPr>
              <w:t>(警)、</w:t>
            </w:r>
            <w:r>
              <w:rPr>
                <w:rFonts w:hAnsi="標楷體" w:hint="eastAsia"/>
                <w:sz w:val="28"/>
                <w:szCs w:val="28"/>
              </w:rPr>
              <w:t>劉○塵</w:t>
            </w:r>
            <w:r w:rsidR="007D50BC" w:rsidRPr="0000346F">
              <w:rPr>
                <w:rFonts w:hAnsi="標楷體" w:hint="eastAsia"/>
                <w:sz w:val="28"/>
                <w:szCs w:val="28"/>
              </w:rPr>
              <w:t>(警)、</w:t>
            </w:r>
            <w:r>
              <w:rPr>
                <w:rFonts w:hAnsi="標楷體" w:hint="eastAsia"/>
                <w:sz w:val="28"/>
                <w:szCs w:val="28"/>
              </w:rPr>
              <w:lastRenderedPageBreak/>
              <w:t>甘○鵬</w:t>
            </w:r>
            <w:r w:rsidR="007D50BC" w:rsidRPr="0000346F">
              <w:rPr>
                <w:rFonts w:hAnsi="標楷體" w:hint="eastAsia"/>
                <w:sz w:val="28"/>
                <w:szCs w:val="28"/>
              </w:rPr>
              <w:t>(警)、</w:t>
            </w:r>
            <w:r w:rsidR="00901E76">
              <w:rPr>
                <w:rFonts w:hAnsi="標楷體" w:hint="eastAsia"/>
                <w:sz w:val="28"/>
                <w:szCs w:val="28"/>
              </w:rPr>
              <w:t>蕭○柱</w:t>
            </w:r>
            <w:r w:rsidR="007D50BC" w:rsidRPr="0000346F">
              <w:rPr>
                <w:rFonts w:hAnsi="標楷體" w:hint="eastAsia"/>
                <w:sz w:val="28"/>
                <w:szCs w:val="28"/>
              </w:rPr>
              <w:t>(公)、</w:t>
            </w:r>
            <w:r>
              <w:rPr>
                <w:rFonts w:hAnsi="標楷體" w:hint="eastAsia"/>
                <w:sz w:val="28"/>
                <w:szCs w:val="28"/>
              </w:rPr>
              <w:t>張○亨</w:t>
            </w:r>
            <w:r w:rsidR="007D50BC" w:rsidRPr="0000346F">
              <w:rPr>
                <w:rFonts w:hAnsi="標楷體" w:hint="eastAsia"/>
                <w:sz w:val="28"/>
                <w:szCs w:val="28"/>
              </w:rPr>
              <w:t>(警)、</w:t>
            </w:r>
            <w:r>
              <w:rPr>
                <w:rFonts w:hAnsi="標楷體" w:hint="eastAsia"/>
                <w:sz w:val="28"/>
                <w:szCs w:val="28"/>
              </w:rPr>
              <w:t>梁○誠</w:t>
            </w:r>
            <w:r w:rsidR="007D50BC" w:rsidRPr="0000346F">
              <w:rPr>
                <w:rFonts w:hAnsi="標楷體" w:hint="eastAsia"/>
                <w:sz w:val="28"/>
                <w:szCs w:val="28"/>
              </w:rPr>
              <w:t>(公)、</w:t>
            </w:r>
            <w:r>
              <w:rPr>
                <w:rFonts w:hAnsi="標楷體" w:hint="eastAsia"/>
                <w:sz w:val="28"/>
                <w:szCs w:val="28"/>
              </w:rPr>
              <w:t>陳○文</w:t>
            </w:r>
            <w:r w:rsidR="007D50BC" w:rsidRPr="0000346F">
              <w:rPr>
                <w:rFonts w:hAnsi="標楷體" w:hint="eastAsia"/>
                <w:sz w:val="28"/>
                <w:szCs w:val="28"/>
              </w:rPr>
              <w:t>(軍)、</w:t>
            </w:r>
            <w:r>
              <w:rPr>
                <w:rFonts w:hAnsi="標楷體" w:hint="eastAsia"/>
                <w:sz w:val="28"/>
                <w:szCs w:val="28"/>
              </w:rPr>
              <w:t>何○秀</w:t>
            </w:r>
            <w:r w:rsidR="007D50BC" w:rsidRPr="0000346F">
              <w:rPr>
                <w:rFonts w:hAnsi="標楷體" w:hint="eastAsia"/>
                <w:sz w:val="28"/>
                <w:szCs w:val="28"/>
              </w:rPr>
              <w:t>(民)、</w:t>
            </w:r>
            <w:r>
              <w:rPr>
                <w:rFonts w:hAnsi="標楷體" w:hint="eastAsia"/>
                <w:sz w:val="28"/>
                <w:szCs w:val="28"/>
              </w:rPr>
              <w:t>曾○耀</w:t>
            </w:r>
            <w:r w:rsidR="007D50BC" w:rsidRPr="0000346F">
              <w:rPr>
                <w:rFonts w:hAnsi="標楷體" w:hint="eastAsia"/>
                <w:sz w:val="28"/>
                <w:szCs w:val="28"/>
              </w:rPr>
              <w:t>(警)、</w:t>
            </w:r>
            <w:r w:rsidR="00D54260">
              <w:rPr>
                <w:rFonts w:hAnsi="標楷體" w:hint="eastAsia"/>
                <w:sz w:val="28"/>
                <w:szCs w:val="28"/>
              </w:rPr>
              <w:t>朱○良</w:t>
            </w:r>
            <w:r w:rsidR="007D50BC" w:rsidRPr="0000346F">
              <w:rPr>
                <w:rFonts w:hAnsi="標楷體" w:hint="eastAsia"/>
                <w:sz w:val="28"/>
                <w:szCs w:val="28"/>
              </w:rPr>
              <w:t>(民)、</w:t>
            </w:r>
            <w:r w:rsidR="00D54260">
              <w:rPr>
                <w:rFonts w:hAnsi="標楷體" w:hint="eastAsia"/>
                <w:sz w:val="28"/>
                <w:szCs w:val="28"/>
              </w:rPr>
              <w:t>余○中</w:t>
            </w:r>
            <w:r w:rsidR="007D50BC" w:rsidRPr="0000346F">
              <w:rPr>
                <w:rFonts w:hAnsi="標楷體" w:hint="eastAsia"/>
                <w:sz w:val="28"/>
                <w:szCs w:val="28"/>
              </w:rPr>
              <w:t>(民)、</w:t>
            </w:r>
            <w:r w:rsidR="00D54260">
              <w:rPr>
                <w:rFonts w:hAnsi="標楷體" w:hint="eastAsia"/>
                <w:sz w:val="28"/>
                <w:szCs w:val="28"/>
              </w:rPr>
              <w:t>王○山</w:t>
            </w:r>
            <w:r w:rsidR="007D50BC" w:rsidRPr="0000346F">
              <w:rPr>
                <w:rFonts w:hAnsi="標楷體" w:hint="eastAsia"/>
                <w:sz w:val="28"/>
                <w:szCs w:val="28"/>
              </w:rPr>
              <w:t>(民)、</w:t>
            </w:r>
            <w:r w:rsidR="00D54260">
              <w:rPr>
                <w:rFonts w:hAnsi="標楷體" w:hint="eastAsia"/>
                <w:sz w:val="28"/>
                <w:szCs w:val="28"/>
              </w:rPr>
              <w:t>江○</w:t>
            </w:r>
            <w:r w:rsidR="007D50BC" w:rsidRPr="0000346F">
              <w:rPr>
                <w:rFonts w:hAnsi="標楷體" w:hint="eastAsia"/>
                <w:sz w:val="28"/>
                <w:szCs w:val="28"/>
              </w:rPr>
              <w:t>(警)、</w:t>
            </w:r>
            <w:r w:rsidR="00D54260">
              <w:rPr>
                <w:rFonts w:hAnsi="標楷體" w:hint="eastAsia"/>
                <w:sz w:val="28"/>
                <w:szCs w:val="28"/>
              </w:rPr>
              <w:t>鄭○桂</w:t>
            </w:r>
            <w:r w:rsidR="007D50BC" w:rsidRPr="0000346F">
              <w:rPr>
                <w:rFonts w:hAnsi="標楷體" w:hint="eastAsia"/>
                <w:sz w:val="28"/>
                <w:szCs w:val="28"/>
              </w:rPr>
              <w:t>(警)</w:t>
            </w:r>
          </w:p>
        </w:tc>
        <w:tc>
          <w:tcPr>
            <w:tcW w:w="517" w:type="dxa"/>
            <w:tcBorders>
              <w:top w:val="single" w:sz="18" w:space="0" w:color="auto"/>
              <w:bottom w:val="single" w:sz="18" w:space="0" w:color="auto"/>
            </w:tcBorders>
            <w:vAlign w:val="center"/>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lastRenderedPageBreak/>
              <w:t>18</w:t>
            </w:r>
          </w:p>
        </w:tc>
      </w:tr>
      <w:tr w:rsidR="0000346F" w:rsidRPr="0000346F" w:rsidTr="00CA74B5">
        <w:tc>
          <w:tcPr>
            <w:tcW w:w="2017" w:type="dxa"/>
            <w:vMerge w:val="restart"/>
            <w:tcBorders>
              <w:top w:val="single" w:sz="18" w:space="0" w:color="auto"/>
            </w:tcBorders>
            <w:vAlign w:val="center"/>
          </w:tcPr>
          <w:p w:rsidR="007D50BC" w:rsidRPr="0000346F" w:rsidRDefault="007D50BC" w:rsidP="00AC3A85">
            <w:pPr>
              <w:spacing w:line="340" w:lineRule="exact"/>
              <w:rPr>
                <w:rFonts w:hAnsi="標楷體"/>
                <w:sz w:val="28"/>
                <w:szCs w:val="28"/>
              </w:rPr>
            </w:pPr>
            <w:r w:rsidRPr="0000346F">
              <w:rPr>
                <w:rFonts w:hAnsi="標楷體" w:hint="eastAsia"/>
                <w:sz w:val="28"/>
                <w:szCs w:val="28"/>
              </w:rPr>
              <w:t>39.09.05(39)</w:t>
            </w:r>
          </w:p>
          <w:p w:rsidR="007D50BC" w:rsidRPr="0000346F" w:rsidRDefault="007D50BC" w:rsidP="00AC3A85">
            <w:pPr>
              <w:spacing w:line="340" w:lineRule="exact"/>
              <w:rPr>
                <w:rFonts w:hAnsi="標楷體"/>
                <w:sz w:val="28"/>
                <w:szCs w:val="28"/>
              </w:rPr>
            </w:pPr>
            <w:r w:rsidRPr="0000346F">
              <w:rPr>
                <w:rFonts w:hAnsi="標楷體" w:hint="eastAsia"/>
                <w:sz w:val="28"/>
                <w:szCs w:val="28"/>
              </w:rPr>
              <w:t>安澄2467</w:t>
            </w:r>
          </w:p>
          <w:p w:rsidR="007D50BC" w:rsidRPr="0000346F" w:rsidRDefault="007D50BC" w:rsidP="00AC3A85">
            <w:pPr>
              <w:spacing w:line="340" w:lineRule="exact"/>
              <w:rPr>
                <w:rFonts w:hAnsi="標楷體"/>
                <w:sz w:val="28"/>
                <w:szCs w:val="28"/>
              </w:rPr>
            </w:pPr>
            <w:r w:rsidRPr="0000346F">
              <w:rPr>
                <w:rFonts w:hAnsi="標楷體" w:hint="eastAsia"/>
                <w:sz w:val="28"/>
                <w:szCs w:val="28"/>
              </w:rPr>
              <w:t>(16人)</w:t>
            </w:r>
          </w:p>
        </w:tc>
        <w:tc>
          <w:tcPr>
            <w:tcW w:w="891" w:type="dxa"/>
            <w:tcBorders>
              <w:top w:val="single" w:sz="18" w:space="0" w:color="auto"/>
            </w:tcBorders>
            <w:vAlign w:val="center"/>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死刑</w:t>
            </w:r>
          </w:p>
        </w:tc>
        <w:tc>
          <w:tcPr>
            <w:tcW w:w="5635" w:type="dxa"/>
            <w:tcBorders>
              <w:top w:val="single" w:sz="18" w:space="0" w:color="auto"/>
            </w:tcBorders>
          </w:tcPr>
          <w:p w:rsidR="007D50BC" w:rsidRPr="0000346F" w:rsidRDefault="007D50BC" w:rsidP="00AC3A85">
            <w:pPr>
              <w:spacing w:line="340" w:lineRule="exact"/>
              <w:rPr>
                <w:rFonts w:hAnsi="標楷體"/>
                <w:sz w:val="28"/>
                <w:szCs w:val="28"/>
              </w:rPr>
            </w:pPr>
            <w:r w:rsidRPr="0000346F">
              <w:rPr>
                <w:rFonts w:hAnsi="標楷體" w:hint="eastAsia"/>
                <w:sz w:val="28"/>
                <w:szCs w:val="28"/>
              </w:rPr>
              <w:t>蕭明華(教)、</w:t>
            </w:r>
            <w:r w:rsidR="00A12D8D">
              <w:rPr>
                <w:rFonts w:hAnsi="標楷體" w:hint="eastAsia"/>
                <w:sz w:val="28"/>
                <w:szCs w:val="28"/>
              </w:rPr>
              <w:t>鄭○春</w:t>
            </w:r>
            <w:r w:rsidRPr="0000346F">
              <w:rPr>
                <w:rFonts w:hAnsi="標楷體" w:hint="eastAsia"/>
                <w:sz w:val="28"/>
                <w:szCs w:val="28"/>
              </w:rPr>
              <w:t>(公)、</w:t>
            </w:r>
            <w:r w:rsidR="00A12D8D">
              <w:rPr>
                <w:rFonts w:hAnsi="標楷體" w:hint="eastAsia"/>
                <w:sz w:val="28"/>
                <w:szCs w:val="28"/>
              </w:rPr>
              <w:t>周○夫</w:t>
            </w:r>
            <w:r w:rsidRPr="0000346F">
              <w:rPr>
                <w:rFonts w:hAnsi="標楷體" w:hint="eastAsia"/>
                <w:sz w:val="28"/>
                <w:szCs w:val="28"/>
              </w:rPr>
              <w:t>(公)、</w:t>
            </w:r>
            <w:r w:rsidR="00A12D8D">
              <w:rPr>
                <w:rFonts w:hAnsi="標楷體" w:hint="eastAsia"/>
                <w:sz w:val="28"/>
                <w:szCs w:val="28"/>
              </w:rPr>
              <w:t>吳○祥</w:t>
            </w:r>
            <w:r w:rsidRPr="0000346F">
              <w:rPr>
                <w:rFonts w:hAnsi="標楷體" w:hint="eastAsia"/>
                <w:sz w:val="28"/>
                <w:szCs w:val="28"/>
              </w:rPr>
              <w:t>(公)</w:t>
            </w:r>
          </w:p>
        </w:tc>
        <w:tc>
          <w:tcPr>
            <w:tcW w:w="517" w:type="dxa"/>
            <w:tcBorders>
              <w:top w:val="single" w:sz="18" w:space="0" w:color="auto"/>
            </w:tcBorders>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4</w:t>
            </w:r>
          </w:p>
        </w:tc>
      </w:tr>
      <w:tr w:rsidR="0000346F" w:rsidRPr="0000346F" w:rsidTr="00CA74B5">
        <w:tc>
          <w:tcPr>
            <w:tcW w:w="2017" w:type="dxa"/>
            <w:vMerge/>
          </w:tcPr>
          <w:p w:rsidR="007D50BC" w:rsidRPr="0000346F" w:rsidRDefault="007D50BC" w:rsidP="00AC3A85">
            <w:pPr>
              <w:spacing w:line="340" w:lineRule="exact"/>
              <w:rPr>
                <w:rFonts w:hAnsi="標楷體"/>
                <w:sz w:val="28"/>
                <w:szCs w:val="28"/>
              </w:rPr>
            </w:pPr>
          </w:p>
        </w:tc>
        <w:tc>
          <w:tcPr>
            <w:tcW w:w="891" w:type="dxa"/>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15年</w:t>
            </w:r>
          </w:p>
        </w:tc>
        <w:tc>
          <w:tcPr>
            <w:tcW w:w="5635" w:type="dxa"/>
          </w:tcPr>
          <w:p w:rsidR="007D50BC" w:rsidRPr="0000346F" w:rsidRDefault="00A12D8D" w:rsidP="00AC3A85">
            <w:pPr>
              <w:spacing w:line="340" w:lineRule="exact"/>
              <w:rPr>
                <w:rFonts w:hAnsi="標楷體"/>
                <w:sz w:val="28"/>
                <w:szCs w:val="28"/>
              </w:rPr>
            </w:pPr>
            <w:r>
              <w:rPr>
                <w:rFonts w:hAnsi="標楷體" w:hint="eastAsia"/>
                <w:sz w:val="28"/>
                <w:szCs w:val="28"/>
              </w:rPr>
              <w:t>袁○匡</w:t>
            </w:r>
            <w:r w:rsidR="007D50BC" w:rsidRPr="0000346F">
              <w:rPr>
                <w:rFonts w:hAnsi="標楷體" w:hint="eastAsia"/>
                <w:sz w:val="28"/>
                <w:szCs w:val="28"/>
              </w:rPr>
              <w:t>(公)</w:t>
            </w:r>
          </w:p>
        </w:tc>
        <w:tc>
          <w:tcPr>
            <w:tcW w:w="517" w:type="dxa"/>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w:t>
            </w:r>
          </w:p>
        </w:tc>
      </w:tr>
      <w:tr w:rsidR="0000346F" w:rsidRPr="0000346F" w:rsidTr="00CA74B5">
        <w:tc>
          <w:tcPr>
            <w:tcW w:w="2017" w:type="dxa"/>
            <w:vMerge/>
          </w:tcPr>
          <w:p w:rsidR="007D50BC" w:rsidRPr="0000346F" w:rsidRDefault="007D50BC" w:rsidP="00AC3A85">
            <w:pPr>
              <w:spacing w:line="340" w:lineRule="exact"/>
              <w:rPr>
                <w:rFonts w:hAnsi="標楷體"/>
                <w:sz w:val="28"/>
                <w:szCs w:val="28"/>
              </w:rPr>
            </w:pPr>
          </w:p>
        </w:tc>
        <w:tc>
          <w:tcPr>
            <w:tcW w:w="891" w:type="dxa"/>
            <w:vAlign w:val="center"/>
          </w:tcPr>
          <w:p w:rsidR="007D50BC" w:rsidRPr="0000346F" w:rsidRDefault="007D50BC" w:rsidP="00AC3A85">
            <w:pPr>
              <w:spacing w:line="340" w:lineRule="exact"/>
              <w:rPr>
                <w:rFonts w:hAnsi="標楷體"/>
                <w:sz w:val="28"/>
                <w:szCs w:val="28"/>
              </w:rPr>
            </w:pPr>
            <w:r w:rsidRPr="0000346F">
              <w:rPr>
                <w:rFonts w:hAnsi="標楷體" w:hint="eastAsia"/>
                <w:sz w:val="28"/>
                <w:szCs w:val="28"/>
              </w:rPr>
              <w:t>13年</w:t>
            </w:r>
          </w:p>
        </w:tc>
        <w:tc>
          <w:tcPr>
            <w:tcW w:w="5635" w:type="dxa"/>
          </w:tcPr>
          <w:p w:rsidR="007D50BC" w:rsidRPr="0000346F" w:rsidRDefault="00A12D8D" w:rsidP="00AC3A85">
            <w:pPr>
              <w:spacing w:line="340" w:lineRule="exact"/>
              <w:rPr>
                <w:rFonts w:hAnsi="標楷體"/>
                <w:sz w:val="28"/>
                <w:szCs w:val="28"/>
              </w:rPr>
            </w:pPr>
            <w:r>
              <w:rPr>
                <w:rFonts w:hAnsi="標楷體" w:hint="eastAsia"/>
                <w:sz w:val="28"/>
                <w:szCs w:val="28"/>
              </w:rPr>
              <w:t>黃○彰</w:t>
            </w:r>
            <w:r w:rsidR="007D50BC" w:rsidRPr="0000346F">
              <w:rPr>
                <w:rFonts w:hAnsi="標楷體" w:hint="eastAsia"/>
                <w:sz w:val="28"/>
                <w:szCs w:val="28"/>
              </w:rPr>
              <w:t>(公)、</w:t>
            </w:r>
            <w:r>
              <w:rPr>
                <w:rFonts w:hAnsi="標楷體" w:hint="eastAsia"/>
                <w:sz w:val="28"/>
                <w:szCs w:val="28"/>
              </w:rPr>
              <w:t>袁○士</w:t>
            </w:r>
            <w:r w:rsidR="007D50BC" w:rsidRPr="0000346F">
              <w:rPr>
                <w:rFonts w:hAnsi="標楷體" w:hint="eastAsia"/>
                <w:sz w:val="28"/>
                <w:szCs w:val="28"/>
              </w:rPr>
              <w:t>(學)、洪世鼎(公)、</w:t>
            </w:r>
            <w:r>
              <w:rPr>
                <w:rFonts w:hAnsi="標楷體" w:hint="eastAsia"/>
                <w:sz w:val="28"/>
                <w:szCs w:val="28"/>
              </w:rPr>
              <w:t>朱○福</w:t>
            </w:r>
            <w:r w:rsidR="007D50BC" w:rsidRPr="0000346F">
              <w:rPr>
                <w:rFonts w:hAnsi="標楷體" w:hint="eastAsia"/>
                <w:sz w:val="28"/>
                <w:szCs w:val="28"/>
              </w:rPr>
              <w:t>(民)</w:t>
            </w:r>
          </w:p>
        </w:tc>
        <w:tc>
          <w:tcPr>
            <w:tcW w:w="517" w:type="dxa"/>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4</w:t>
            </w:r>
          </w:p>
        </w:tc>
      </w:tr>
      <w:tr w:rsidR="0000346F" w:rsidRPr="0000346F" w:rsidTr="00CA74B5">
        <w:tc>
          <w:tcPr>
            <w:tcW w:w="2017" w:type="dxa"/>
            <w:vMerge/>
          </w:tcPr>
          <w:p w:rsidR="007D50BC" w:rsidRPr="0000346F" w:rsidRDefault="007D50BC" w:rsidP="00AC3A85">
            <w:pPr>
              <w:spacing w:line="340" w:lineRule="exact"/>
              <w:rPr>
                <w:rFonts w:hAnsi="標楷體"/>
                <w:sz w:val="28"/>
                <w:szCs w:val="28"/>
              </w:rPr>
            </w:pPr>
          </w:p>
        </w:tc>
        <w:tc>
          <w:tcPr>
            <w:tcW w:w="891" w:type="dxa"/>
            <w:vAlign w:val="center"/>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10年</w:t>
            </w:r>
          </w:p>
        </w:tc>
        <w:tc>
          <w:tcPr>
            <w:tcW w:w="5635" w:type="dxa"/>
          </w:tcPr>
          <w:p w:rsidR="007D50BC" w:rsidRPr="0000346F" w:rsidRDefault="007D50BC" w:rsidP="00AC3A85">
            <w:pPr>
              <w:spacing w:line="340" w:lineRule="exact"/>
              <w:rPr>
                <w:rFonts w:hAnsi="標楷體"/>
                <w:sz w:val="28"/>
                <w:szCs w:val="28"/>
              </w:rPr>
            </w:pPr>
            <w:r w:rsidRPr="0000346F">
              <w:rPr>
                <w:rFonts w:hAnsi="標楷體" w:hint="eastAsia"/>
                <w:sz w:val="28"/>
                <w:szCs w:val="28"/>
              </w:rPr>
              <w:t>賀德巽(公)、朱瑜(公)、</w:t>
            </w:r>
            <w:r w:rsidR="00D54260">
              <w:rPr>
                <w:rFonts w:hAnsi="標楷體" w:hint="eastAsia"/>
                <w:sz w:val="28"/>
                <w:szCs w:val="28"/>
              </w:rPr>
              <w:t>馬○齡</w:t>
            </w:r>
            <w:r w:rsidRPr="0000346F">
              <w:rPr>
                <w:rFonts w:hAnsi="標楷體" w:hint="eastAsia"/>
                <w:sz w:val="28"/>
                <w:szCs w:val="28"/>
              </w:rPr>
              <w:t>(學)、張則周(學)、</w:t>
            </w:r>
            <w:r w:rsidR="00D54260">
              <w:rPr>
                <w:rFonts w:hAnsi="標楷體" w:hint="eastAsia"/>
                <w:sz w:val="28"/>
                <w:szCs w:val="28"/>
              </w:rPr>
              <w:t>陳○匡</w:t>
            </w:r>
            <w:r w:rsidRPr="0000346F">
              <w:rPr>
                <w:rFonts w:hAnsi="標楷體" w:hint="eastAsia"/>
                <w:sz w:val="28"/>
                <w:szCs w:val="28"/>
              </w:rPr>
              <w:t>(軍)、</w:t>
            </w:r>
            <w:r w:rsidR="00A12D8D">
              <w:rPr>
                <w:rFonts w:hAnsi="標楷體" w:hint="eastAsia"/>
                <w:sz w:val="28"/>
                <w:szCs w:val="28"/>
              </w:rPr>
              <w:t>查○年</w:t>
            </w:r>
            <w:r w:rsidRPr="0000346F">
              <w:rPr>
                <w:rFonts w:hAnsi="標楷體" w:hint="eastAsia"/>
                <w:sz w:val="28"/>
                <w:szCs w:val="28"/>
              </w:rPr>
              <w:t>(軍)</w:t>
            </w:r>
          </w:p>
        </w:tc>
        <w:tc>
          <w:tcPr>
            <w:tcW w:w="517" w:type="dxa"/>
            <w:vAlign w:val="center"/>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6</w:t>
            </w:r>
          </w:p>
        </w:tc>
      </w:tr>
      <w:tr w:rsidR="0000346F" w:rsidRPr="0000346F" w:rsidTr="00CA74B5">
        <w:tc>
          <w:tcPr>
            <w:tcW w:w="2017" w:type="dxa"/>
            <w:vMerge/>
            <w:tcBorders>
              <w:bottom w:val="single" w:sz="18" w:space="0" w:color="auto"/>
            </w:tcBorders>
          </w:tcPr>
          <w:p w:rsidR="007D50BC" w:rsidRPr="0000346F" w:rsidRDefault="007D50BC" w:rsidP="00AC3A85">
            <w:pPr>
              <w:spacing w:line="340" w:lineRule="exact"/>
              <w:rPr>
                <w:rFonts w:hAnsi="標楷體"/>
                <w:sz w:val="28"/>
                <w:szCs w:val="28"/>
              </w:rPr>
            </w:pPr>
          </w:p>
        </w:tc>
        <w:tc>
          <w:tcPr>
            <w:tcW w:w="891" w:type="dxa"/>
            <w:tcBorders>
              <w:bottom w:val="single" w:sz="18" w:space="0" w:color="auto"/>
            </w:tcBorders>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無罪</w:t>
            </w:r>
          </w:p>
        </w:tc>
        <w:tc>
          <w:tcPr>
            <w:tcW w:w="5635" w:type="dxa"/>
            <w:tcBorders>
              <w:bottom w:val="single" w:sz="18" w:space="0" w:color="auto"/>
            </w:tcBorders>
          </w:tcPr>
          <w:p w:rsidR="007D50BC" w:rsidRPr="0000346F" w:rsidRDefault="00A12D8D" w:rsidP="00AC3A85">
            <w:pPr>
              <w:spacing w:line="340" w:lineRule="exact"/>
              <w:rPr>
                <w:rFonts w:hAnsi="標楷體"/>
                <w:sz w:val="28"/>
                <w:szCs w:val="28"/>
              </w:rPr>
            </w:pPr>
            <w:r>
              <w:rPr>
                <w:rFonts w:hAnsi="標楷體" w:hint="eastAsia"/>
                <w:sz w:val="28"/>
                <w:szCs w:val="28"/>
              </w:rPr>
              <w:t>宋○貞</w:t>
            </w:r>
            <w:r w:rsidR="007D50BC" w:rsidRPr="0000346F">
              <w:rPr>
                <w:rFonts w:hAnsi="標楷體" w:hint="eastAsia"/>
                <w:sz w:val="28"/>
                <w:szCs w:val="28"/>
              </w:rPr>
              <w:t>(軍)</w:t>
            </w:r>
          </w:p>
        </w:tc>
        <w:tc>
          <w:tcPr>
            <w:tcW w:w="517" w:type="dxa"/>
            <w:tcBorders>
              <w:bottom w:val="single" w:sz="18" w:space="0" w:color="auto"/>
            </w:tcBorders>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w:t>
            </w:r>
          </w:p>
        </w:tc>
      </w:tr>
      <w:tr w:rsidR="0000346F" w:rsidRPr="0000346F" w:rsidTr="00CA74B5">
        <w:tc>
          <w:tcPr>
            <w:tcW w:w="2017" w:type="dxa"/>
            <w:vMerge w:val="restart"/>
            <w:tcBorders>
              <w:top w:val="single" w:sz="18" w:space="0" w:color="auto"/>
            </w:tcBorders>
            <w:vAlign w:val="center"/>
          </w:tcPr>
          <w:p w:rsidR="007D50BC" w:rsidRPr="0000346F" w:rsidRDefault="007D50BC" w:rsidP="00AC3A85">
            <w:pPr>
              <w:spacing w:line="340" w:lineRule="exact"/>
              <w:rPr>
                <w:rFonts w:hAnsi="標楷體"/>
                <w:sz w:val="28"/>
                <w:szCs w:val="28"/>
              </w:rPr>
            </w:pPr>
            <w:r w:rsidRPr="0000346F">
              <w:rPr>
                <w:rFonts w:hAnsi="標楷體" w:hint="eastAsia"/>
                <w:sz w:val="28"/>
                <w:szCs w:val="28"/>
              </w:rPr>
              <w:t>39.12.27(39)</w:t>
            </w:r>
          </w:p>
          <w:p w:rsidR="007D50BC" w:rsidRPr="0000346F" w:rsidRDefault="007D50BC" w:rsidP="00AC3A85">
            <w:pPr>
              <w:spacing w:line="340" w:lineRule="exact"/>
              <w:rPr>
                <w:rFonts w:hAnsi="標楷體"/>
                <w:sz w:val="28"/>
                <w:szCs w:val="28"/>
              </w:rPr>
            </w:pPr>
            <w:r w:rsidRPr="0000346F">
              <w:rPr>
                <w:rFonts w:hAnsi="標楷體" w:hint="eastAsia"/>
                <w:sz w:val="28"/>
                <w:szCs w:val="28"/>
              </w:rPr>
              <w:t>安澄0006</w:t>
            </w:r>
          </w:p>
          <w:p w:rsidR="007D50BC" w:rsidRPr="0000346F" w:rsidRDefault="007D50BC" w:rsidP="00AC3A85">
            <w:pPr>
              <w:spacing w:line="340" w:lineRule="exact"/>
              <w:rPr>
                <w:rFonts w:hAnsi="標楷體"/>
                <w:sz w:val="28"/>
                <w:szCs w:val="28"/>
              </w:rPr>
            </w:pPr>
            <w:r w:rsidRPr="0000346F">
              <w:rPr>
                <w:rFonts w:hAnsi="標楷體" w:hint="eastAsia"/>
                <w:sz w:val="28"/>
                <w:szCs w:val="28"/>
              </w:rPr>
              <w:t>(4人)</w:t>
            </w:r>
          </w:p>
        </w:tc>
        <w:tc>
          <w:tcPr>
            <w:tcW w:w="891" w:type="dxa"/>
            <w:tcBorders>
              <w:top w:val="single" w:sz="18" w:space="0" w:color="auto"/>
            </w:tcBorders>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死刑</w:t>
            </w:r>
          </w:p>
        </w:tc>
        <w:tc>
          <w:tcPr>
            <w:tcW w:w="5635" w:type="dxa"/>
            <w:tcBorders>
              <w:top w:val="single" w:sz="18" w:space="0" w:color="auto"/>
            </w:tcBorders>
          </w:tcPr>
          <w:p w:rsidR="007D50BC" w:rsidRPr="0000346F" w:rsidRDefault="00CB151C" w:rsidP="00AC3A85">
            <w:pPr>
              <w:spacing w:line="340" w:lineRule="exact"/>
              <w:rPr>
                <w:rFonts w:hAnsi="標楷體"/>
                <w:sz w:val="28"/>
                <w:szCs w:val="28"/>
              </w:rPr>
            </w:pPr>
            <w:r>
              <w:rPr>
                <w:rFonts w:hAnsi="標楷體" w:hint="eastAsia"/>
                <w:sz w:val="28"/>
                <w:szCs w:val="28"/>
              </w:rPr>
              <w:t>段光洪</w:t>
            </w:r>
            <w:r w:rsidR="007D50BC" w:rsidRPr="0000346F">
              <w:rPr>
                <w:rFonts w:hAnsi="標楷體" w:hint="eastAsia"/>
                <w:sz w:val="28"/>
                <w:szCs w:val="28"/>
              </w:rPr>
              <w:t>(軍)</w:t>
            </w:r>
          </w:p>
        </w:tc>
        <w:tc>
          <w:tcPr>
            <w:tcW w:w="517" w:type="dxa"/>
            <w:tcBorders>
              <w:top w:val="single" w:sz="18" w:space="0" w:color="auto"/>
            </w:tcBorders>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w:t>
            </w:r>
          </w:p>
        </w:tc>
      </w:tr>
      <w:tr w:rsidR="0000346F" w:rsidRPr="0000346F" w:rsidTr="00CA74B5">
        <w:tc>
          <w:tcPr>
            <w:tcW w:w="2017" w:type="dxa"/>
            <w:vMerge/>
          </w:tcPr>
          <w:p w:rsidR="007D50BC" w:rsidRPr="0000346F" w:rsidRDefault="007D50BC" w:rsidP="00AC3A85">
            <w:pPr>
              <w:spacing w:line="340" w:lineRule="exact"/>
              <w:rPr>
                <w:rFonts w:hAnsi="標楷體"/>
                <w:sz w:val="28"/>
                <w:szCs w:val="28"/>
              </w:rPr>
            </w:pPr>
          </w:p>
        </w:tc>
        <w:tc>
          <w:tcPr>
            <w:tcW w:w="891" w:type="dxa"/>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15年</w:t>
            </w:r>
          </w:p>
        </w:tc>
        <w:tc>
          <w:tcPr>
            <w:tcW w:w="5635" w:type="dxa"/>
          </w:tcPr>
          <w:p w:rsidR="007D50BC" w:rsidRPr="0000346F" w:rsidRDefault="00D54260" w:rsidP="00AC3A85">
            <w:pPr>
              <w:spacing w:line="340" w:lineRule="exact"/>
              <w:rPr>
                <w:rFonts w:hAnsi="標楷體"/>
                <w:sz w:val="28"/>
                <w:szCs w:val="28"/>
              </w:rPr>
            </w:pPr>
            <w:r>
              <w:rPr>
                <w:rFonts w:hAnsi="標楷體" w:hint="eastAsia"/>
                <w:sz w:val="28"/>
                <w:szCs w:val="28"/>
              </w:rPr>
              <w:t>李○昌</w:t>
            </w:r>
            <w:r w:rsidR="007D50BC" w:rsidRPr="0000346F">
              <w:rPr>
                <w:rFonts w:hAnsi="標楷體" w:hint="eastAsia"/>
                <w:sz w:val="28"/>
                <w:szCs w:val="28"/>
              </w:rPr>
              <w:t>(民)</w:t>
            </w:r>
          </w:p>
        </w:tc>
        <w:tc>
          <w:tcPr>
            <w:tcW w:w="517" w:type="dxa"/>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w:t>
            </w:r>
          </w:p>
        </w:tc>
      </w:tr>
      <w:tr w:rsidR="0000346F" w:rsidRPr="0000346F" w:rsidTr="00CA74B5">
        <w:tc>
          <w:tcPr>
            <w:tcW w:w="2017" w:type="dxa"/>
            <w:vMerge/>
          </w:tcPr>
          <w:p w:rsidR="007D50BC" w:rsidRPr="0000346F" w:rsidRDefault="007D50BC" w:rsidP="00AC3A85">
            <w:pPr>
              <w:spacing w:line="340" w:lineRule="exact"/>
              <w:rPr>
                <w:rFonts w:hAnsi="標楷體"/>
                <w:sz w:val="28"/>
                <w:szCs w:val="28"/>
              </w:rPr>
            </w:pPr>
          </w:p>
        </w:tc>
        <w:tc>
          <w:tcPr>
            <w:tcW w:w="891" w:type="dxa"/>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5年</w:t>
            </w:r>
          </w:p>
        </w:tc>
        <w:tc>
          <w:tcPr>
            <w:tcW w:w="5635" w:type="dxa"/>
          </w:tcPr>
          <w:p w:rsidR="007D50BC" w:rsidRPr="0000346F" w:rsidRDefault="00A12D8D" w:rsidP="00AC3A85">
            <w:pPr>
              <w:spacing w:line="340" w:lineRule="exact"/>
              <w:rPr>
                <w:rFonts w:hAnsi="標楷體"/>
                <w:sz w:val="28"/>
                <w:szCs w:val="28"/>
              </w:rPr>
            </w:pPr>
            <w:r>
              <w:rPr>
                <w:rFonts w:hAnsi="標楷體" w:hint="eastAsia"/>
                <w:sz w:val="28"/>
                <w:szCs w:val="28"/>
              </w:rPr>
              <w:t>吳○民</w:t>
            </w:r>
            <w:r w:rsidR="007D50BC" w:rsidRPr="0000346F">
              <w:rPr>
                <w:rFonts w:hAnsi="標楷體" w:hint="eastAsia"/>
                <w:sz w:val="28"/>
                <w:szCs w:val="28"/>
              </w:rPr>
              <w:t>(教)</w:t>
            </w:r>
          </w:p>
        </w:tc>
        <w:tc>
          <w:tcPr>
            <w:tcW w:w="517" w:type="dxa"/>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w:t>
            </w:r>
          </w:p>
        </w:tc>
      </w:tr>
      <w:tr w:rsidR="0000346F" w:rsidRPr="0000346F" w:rsidTr="00CA74B5">
        <w:tc>
          <w:tcPr>
            <w:tcW w:w="2017" w:type="dxa"/>
            <w:vMerge/>
            <w:tcBorders>
              <w:bottom w:val="single" w:sz="18" w:space="0" w:color="auto"/>
            </w:tcBorders>
          </w:tcPr>
          <w:p w:rsidR="007D50BC" w:rsidRPr="0000346F" w:rsidRDefault="007D50BC" w:rsidP="00AC3A85">
            <w:pPr>
              <w:spacing w:line="340" w:lineRule="exact"/>
              <w:rPr>
                <w:rFonts w:hAnsi="標楷體"/>
                <w:sz w:val="28"/>
                <w:szCs w:val="28"/>
              </w:rPr>
            </w:pPr>
          </w:p>
        </w:tc>
        <w:tc>
          <w:tcPr>
            <w:tcW w:w="891" w:type="dxa"/>
            <w:tcBorders>
              <w:bottom w:val="single" w:sz="18" w:space="0" w:color="auto"/>
            </w:tcBorders>
          </w:tcPr>
          <w:p w:rsidR="007D50BC" w:rsidRPr="0000346F" w:rsidRDefault="007D50BC" w:rsidP="00AC3A85">
            <w:pPr>
              <w:spacing w:line="340" w:lineRule="exact"/>
              <w:ind w:leftChars="-33" w:left="-112" w:rightChars="-30" w:right="-102"/>
              <w:jc w:val="center"/>
              <w:rPr>
                <w:rFonts w:hAnsi="標楷體"/>
                <w:spacing w:val="-12"/>
                <w:sz w:val="28"/>
                <w:szCs w:val="28"/>
              </w:rPr>
            </w:pPr>
            <w:r w:rsidRPr="0000346F">
              <w:rPr>
                <w:rFonts w:hAnsi="標楷體" w:hint="eastAsia"/>
                <w:spacing w:val="-12"/>
                <w:sz w:val="28"/>
                <w:szCs w:val="28"/>
              </w:rPr>
              <w:t>不受理</w:t>
            </w:r>
          </w:p>
        </w:tc>
        <w:tc>
          <w:tcPr>
            <w:tcW w:w="5635" w:type="dxa"/>
            <w:tcBorders>
              <w:bottom w:val="single" w:sz="18" w:space="0" w:color="auto"/>
            </w:tcBorders>
          </w:tcPr>
          <w:p w:rsidR="007D50BC" w:rsidRPr="0000346F" w:rsidRDefault="00A12D8D" w:rsidP="00AC3A85">
            <w:pPr>
              <w:spacing w:line="340" w:lineRule="exact"/>
              <w:rPr>
                <w:rFonts w:hAnsi="標楷體"/>
                <w:sz w:val="28"/>
                <w:szCs w:val="28"/>
              </w:rPr>
            </w:pPr>
            <w:r>
              <w:rPr>
                <w:rFonts w:hAnsi="標楷體" w:hint="eastAsia"/>
                <w:sz w:val="28"/>
                <w:szCs w:val="28"/>
              </w:rPr>
              <w:t>吳○天</w:t>
            </w:r>
            <w:r w:rsidR="007D50BC" w:rsidRPr="0000346F">
              <w:rPr>
                <w:rFonts w:hAnsi="標楷體" w:hint="eastAsia"/>
                <w:sz w:val="28"/>
                <w:szCs w:val="28"/>
              </w:rPr>
              <w:t>(民)</w:t>
            </w:r>
          </w:p>
        </w:tc>
        <w:tc>
          <w:tcPr>
            <w:tcW w:w="517" w:type="dxa"/>
            <w:tcBorders>
              <w:bottom w:val="single" w:sz="18" w:space="0" w:color="auto"/>
            </w:tcBorders>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w:t>
            </w:r>
          </w:p>
        </w:tc>
      </w:tr>
      <w:tr w:rsidR="0000346F" w:rsidRPr="0000346F" w:rsidTr="00CA74B5">
        <w:tc>
          <w:tcPr>
            <w:tcW w:w="2017" w:type="dxa"/>
            <w:tcBorders>
              <w:top w:val="single" w:sz="18" w:space="0" w:color="auto"/>
              <w:bottom w:val="single" w:sz="18" w:space="0" w:color="auto"/>
            </w:tcBorders>
            <w:vAlign w:val="center"/>
          </w:tcPr>
          <w:p w:rsidR="007D50BC" w:rsidRPr="0000346F" w:rsidRDefault="007D50BC" w:rsidP="00AC3A85">
            <w:pPr>
              <w:spacing w:line="340" w:lineRule="exact"/>
              <w:rPr>
                <w:rFonts w:hAnsi="標楷體"/>
                <w:sz w:val="28"/>
                <w:szCs w:val="28"/>
              </w:rPr>
            </w:pPr>
            <w:r w:rsidRPr="0000346F">
              <w:rPr>
                <w:rFonts w:hAnsi="標楷體" w:hint="eastAsia"/>
                <w:sz w:val="28"/>
                <w:szCs w:val="28"/>
              </w:rPr>
              <w:t>40.06.29(40)</w:t>
            </w:r>
          </w:p>
          <w:p w:rsidR="007D50BC" w:rsidRPr="0000346F" w:rsidRDefault="007D50BC" w:rsidP="00AC3A85">
            <w:pPr>
              <w:spacing w:line="340" w:lineRule="exact"/>
              <w:rPr>
                <w:rFonts w:hAnsi="標楷體"/>
                <w:sz w:val="28"/>
                <w:szCs w:val="28"/>
              </w:rPr>
            </w:pPr>
            <w:r w:rsidRPr="0000346F">
              <w:rPr>
                <w:rFonts w:hAnsi="標楷體" w:hint="eastAsia"/>
                <w:sz w:val="28"/>
                <w:szCs w:val="28"/>
              </w:rPr>
              <w:t>安潔0</w:t>
            </w:r>
            <w:r w:rsidRPr="0000346F">
              <w:rPr>
                <w:rFonts w:hAnsi="標楷體"/>
                <w:sz w:val="28"/>
                <w:szCs w:val="28"/>
              </w:rPr>
              <w:t>43</w:t>
            </w:r>
            <w:r w:rsidRPr="0000346F">
              <w:rPr>
                <w:rFonts w:hAnsi="標楷體" w:hint="eastAsia"/>
                <w:sz w:val="28"/>
                <w:szCs w:val="28"/>
              </w:rPr>
              <w:t>6</w:t>
            </w:r>
          </w:p>
          <w:p w:rsidR="007D50BC" w:rsidRPr="0000346F" w:rsidRDefault="007D50BC" w:rsidP="00AC3A85">
            <w:pPr>
              <w:spacing w:line="340" w:lineRule="exact"/>
              <w:rPr>
                <w:rFonts w:hAnsi="標楷體"/>
                <w:sz w:val="28"/>
                <w:szCs w:val="28"/>
              </w:rPr>
            </w:pPr>
            <w:r w:rsidRPr="0000346F">
              <w:rPr>
                <w:rFonts w:hAnsi="標楷體" w:hint="eastAsia"/>
                <w:sz w:val="28"/>
                <w:szCs w:val="28"/>
              </w:rPr>
              <w:t>(19人)</w:t>
            </w:r>
          </w:p>
        </w:tc>
        <w:tc>
          <w:tcPr>
            <w:tcW w:w="891" w:type="dxa"/>
            <w:tcBorders>
              <w:top w:val="single" w:sz="18" w:space="0" w:color="auto"/>
              <w:bottom w:val="single" w:sz="18" w:space="0" w:color="auto"/>
            </w:tcBorders>
            <w:vAlign w:val="center"/>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死刑</w:t>
            </w:r>
          </w:p>
        </w:tc>
        <w:tc>
          <w:tcPr>
            <w:tcW w:w="5635" w:type="dxa"/>
            <w:tcBorders>
              <w:top w:val="single" w:sz="18" w:space="0" w:color="auto"/>
              <w:bottom w:val="single" w:sz="18" w:space="0" w:color="auto"/>
            </w:tcBorders>
          </w:tcPr>
          <w:p w:rsidR="007D50BC" w:rsidRPr="0000346F" w:rsidRDefault="007D50BC" w:rsidP="00AC3A85">
            <w:pPr>
              <w:spacing w:line="340" w:lineRule="exact"/>
              <w:rPr>
                <w:rFonts w:hAnsi="標楷體"/>
                <w:sz w:val="28"/>
                <w:szCs w:val="28"/>
              </w:rPr>
            </w:pPr>
            <w:r w:rsidRPr="0000346F">
              <w:rPr>
                <w:rFonts w:hAnsi="標楷體" w:hint="eastAsia"/>
                <w:sz w:val="28"/>
                <w:szCs w:val="28"/>
              </w:rPr>
              <w:t>蘇藝林(軍)、</w:t>
            </w:r>
            <w:r w:rsidR="00375AD4">
              <w:rPr>
                <w:rFonts w:hAnsi="標楷體" w:hint="eastAsia"/>
                <w:sz w:val="28"/>
                <w:szCs w:val="28"/>
              </w:rPr>
              <w:t>孫玉林</w:t>
            </w:r>
            <w:r w:rsidRPr="0000346F">
              <w:rPr>
                <w:rFonts w:hAnsi="標楷體" w:hint="eastAsia"/>
                <w:sz w:val="28"/>
                <w:szCs w:val="28"/>
              </w:rPr>
              <w:t>(民)、于凱(學)、陳平(民)、</w:t>
            </w:r>
            <w:r w:rsidR="00A12D8D">
              <w:rPr>
                <w:rFonts w:hAnsi="標楷體" w:hint="eastAsia"/>
                <w:sz w:val="28"/>
                <w:szCs w:val="28"/>
              </w:rPr>
              <w:t>周○粟</w:t>
            </w:r>
            <w:r w:rsidRPr="0000346F">
              <w:rPr>
                <w:rFonts w:hAnsi="標楷體" w:hint="eastAsia"/>
                <w:sz w:val="28"/>
                <w:szCs w:val="28"/>
              </w:rPr>
              <w:t>(民)、</w:t>
            </w:r>
            <w:r w:rsidR="00A12D8D">
              <w:rPr>
                <w:rFonts w:hAnsi="標楷體" w:hint="eastAsia"/>
                <w:sz w:val="28"/>
                <w:szCs w:val="28"/>
              </w:rPr>
              <w:t>安○林</w:t>
            </w:r>
            <w:r w:rsidRPr="0000346F">
              <w:rPr>
                <w:rFonts w:hAnsi="標楷體" w:hint="eastAsia"/>
                <w:sz w:val="28"/>
                <w:szCs w:val="28"/>
              </w:rPr>
              <w:t>(軍)、</w:t>
            </w:r>
            <w:r w:rsidR="00A12D8D">
              <w:rPr>
                <w:rFonts w:hAnsi="標楷體" w:hint="eastAsia"/>
                <w:sz w:val="28"/>
                <w:szCs w:val="28"/>
              </w:rPr>
              <w:t>張○</w:t>
            </w:r>
            <w:r w:rsidRPr="0000346F">
              <w:rPr>
                <w:rFonts w:hAnsi="標楷體" w:hint="eastAsia"/>
                <w:sz w:val="28"/>
                <w:szCs w:val="28"/>
              </w:rPr>
              <w:t>(學)、</w:t>
            </w:r>
            <w:r w:rsidR="00A12D8D">
              <w:rPr>
                <w:rFonts w:hAnsi="標楷體" w:hint="eastAsia"/>
                <w:sz w:val="28"/>
                <w:szCs w:val="28"/>
              </w:rPr>
              <w:t>嚴○森</w:t>
            </w:r>
            <w:r w:rsidRPr="0000346F">
              <w:rPr>
                <w:rFonts w:hAnsi="標楷體" w:hint="eastAsia"/>
                <w:sz w:val="28"/>
                <w:szCs w:val="28"/>
              </w:rPr>
              <w:t>(公)、</w:t>
            </w:r>
            <w:r w:rsidR="006704D7">
              <w:rPr>
                <w:rFonts w:hAnsi="標楷體" w:hint="eastAsia"/>
                <w:sz w:val="28"/>
                <w:szCs w:val="28"/>
              </w:rPr>
              <w:t>田○彬</w:t>
            </w:r>
            <w:r w:rsidRPr="0000346F">
              <w:rPr>
                <w:rFonts w:hAnsi="標楷體" w:hint="eastAsia"/>
                <w:sz w:val="28"/>
                <w:szCs w:val="28"/>
              </w:rPr>
              <w:t>(</w:t>
            </w:r>
            <w:r w:rsidRPr="0000346F">
              <w:rPr>
                <w:rFonts w:hAnsi="標楷體"/>
                <w:sz w:val="28"/>
                <w:szCs w:val="28"/>
              </w:rPr>
              <w:t>警</w:t>
            </w:r>
            <w:r w:rsidRPr="0000346F">
              <w:rPr>
                <w:rFonts w:hAnsi="標楷體" w:hint="eastAsia"/>
                <w:sz w:val="28"/>
                <w:szCs w:val="28"/>
              </w:rPr>
              <w:t>)、</w:t>
            </w:r>
            <w:r w:rsidR="006704D7">
              <w:rPr>
                <w:rFonts w:hAnsi="標楷體" w:hint="eastAsia"/>
                <w:sz w:val="28"/>
                <w:szCs w:val="28"/>
              </w:rPr>
              <w:t>劉○杰</w:t>
            </w:r>
            <w:r w:rsidRPr="0000346F">
              <w:rPr>
                <w:rFonts w:hAnsi="標楷體" w:hint="eastAsia"/>
                <w:sz w:val="28"/>
                <w:szCs w:val="28"/>
              </w:rPr>
              <w:t>(民)、</w:t>
            </w:r>
            <w:r w:rsidR="00A12D8D">
              <w:rPr>
                <w:rFonts w:hAnsi="標楷體" w:hint="eastAsia"/>
                <w:sz w:val="28"/>
                <w:szCs w:val="28"/>
              </w:rPr>
              <w:t>徐○</w:t>
            </w:r>
            <w:r w:rsidRPr="0000346F">
              <w:rPr>
                <w:rFonts w:hAnsi="標楷體" w:hint="eastAsia"/>
                <w:sz w:val="28"/>
                <w:szCs w:val="28"/>
              </w:rPr>
              <w:t>(公)、</w:t>
            </w:r>
            <w:r w:rsidR="00A12D8D">
              <w:rPr>
                <w:rFonts w:hAnsi="標楷體" w:hint="eastAsia"/>
                <w:sz w:val="28"/>
                <w:szCs w:val="28"/>
              </w:rPr>
              <w:t>余○</w:t>
            </w:r>
            <w:r w:rsidRPr="0000346F">
              <w:rPr>
                <w:rFonts w:hAnsi="標楷體" w:hint="eastAsia"/>
                <w:sz w:val="28"/>
                <w:szCs w:val="28"/>
              </w:rPr>
              <w:t>(公)、</w:t>
            </w:r>
            <w:r w:rsidR="006704D7">
              <w:rPr>
                <w:rFonts w:hAnsi="標楷體" w:hint="eastAsia"/>
                <w:sz w:val="28"/>
                <w:szCs w:val="28"/>
              </w:rPr>
              <w:t>葛○卿</w:t>
            </w:r>
            <w:r w:rsidRPr="0000346F">
              <w:rPr>
                <w:rFonts w:hAnsi="標楷體" w:hint="eastAsia"/>
                <w:sz w:val="28"/>
                <w:szCs w:val="28"/>
              </w:rPr>
              <w:t>(軍學)、</w:t>
            </w:r>
            <w:r w:rsidR="00D54260">
              <w:rPr>
                <w:rFonts w:hAnsi="標楷體" w:hint="eastAsia"/>
                <w:sz w:val="28"/>
                <w:szCs w:val="28"/>
              </w:rPr>
              <w:t>譚○坦</w:t>
            </w:r>
            <w:r w:rsidRPr="0000346F">
              <w:rPr>
                <w:rFonts w:hAnsi="標楷體" w:hint="eastAsia"/>
                <w:sz w:val="28"/>
                <w:szCs w:val="28"/>
              </w:rPr>
              <w:t>(民)、</w:t>
            </w:r>
            <w:r w:rsidR="006704D7">
              <w:rPr>
                <w:rFonts w:hAnsi="標楷體" w:hint="eastAsia"/>
                <w:sz w:val="28"/>
                <w:szCs w:val="28"/>
              </w:rPr>
              <w:t>林○成</w:t>
            </w:r>
            <w:r w:rsidRPr="0000346F">
              <w:rPr>
                <w:rFonts w:hAnsi="標楷體" w:hint="eastAsia"/>
                <w:sz w:val="28"/>
                <w:szCs w:val="28"/>
              </w:rPr>
              <w:t>(民)、</w:t>
            </w:r>
            <w:r w:rsidR="006704D7">
              <w:rPr>
                <w:rFonts w:hAnsi="標楷體" w:hint="eastAsia"/>
                <w:sz w:val="28"/>
                <w:szCs w:val="28"/>
              </w:rPr>
              <w:t>簡○生</w:t>
            </w:r>
            <w:r w:rsidRPr="0000346F">
              <w:rPr>
                <w:rFonts w:hAnsi="標楷體" w:hint="eastAsia"/>
                <w:sz w:val="28"/>
                <w:szCs w:val="28"/>
              </w:rPr>
              <w:t>(民)、</w:t>
            </w:r>
            <w:r w:rsidR="00A12D8D">
              <w:rPr>
                <w:rFonts w:hAnsi="標楷體" w:hint="eastAsia"/>
                <w:sz w:val="28"/>
                <w:szCs w:val="28"/>
              </w:rPr>
              <w:t>馬○樅</w:t>
            </w:r>
            <w:r w:rsidRPr="0000346F">
              <w:rPr>
                <w:rFonts w:hAnsi="標楷體" w:hint="eastAsia"/>
                <w:sz w:val="28"/>
                <w:szCs w:val="28"/>
              </w:rPr>
              <w:t>(公)、</w:t>
            </w:r>
            <w:r w:rsidR="00A12D8D">
              <w:rPr>
                <w:rFonts w:hAnsi="標楷體" w:hint="eastAsia"/>
                <w:sz w:val="28"/>
                <w:szCs w:val="28"/>
              </w:rPr>
              <w:t>李○驊</w:t>
            </w:r>
            <w:r w:rsidRPr="0000346F">
              <w:rPr>
                <w:rFonts w:hAnsi="標楷體" w:hint="eastAsia"/>
                <w:sz w:val="28"/>
                <w:szCs w:val="28"/>
              </w:rPr>
              <w:t>(民)、</w:t>
            </w:r>
            <w:r w:rsidR="006704D7">
              <w:rPr>
                <w:rFonts w:hAnsi="標楷體" w:hint="eastAsia"/>
                <w:sz w:val="28"/>
                <w:szCs w:val="28"/>
              </w:rPr>
              <w:t>白○寅</w:t>
            </w:r>
            <w:r w:rsidRPr="0000346F">
              <w:rPr>
                <w:rFonts w:hAnsi="標楷體" w:hint="eastAsia"/>
                <w:sz w:val="28"/>
                <w:szCs w:val="28"/>
              </w:rPr>
              <w:t>(軍)</w:t>
            </w:r>
          </w:p>
        </w:tc>
        <w:tc>
          <w:tcPr>
            <w:tcW w:w="517" w:type="dxa"/>
            <w:tcBorders>
              <w:top w:val="single" w:sz="18" w:space="0" w:color="auto"/>
              <w:bottom w:val="single" w:sz="18" w:space="0" w:color="auto"/>
            </w:tcBorders>
            <w:vAlign w:val="center"/>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19</w:t>
            </w:r>
          </w:p>
        </w:tc>
      </w:tr>
      <w:tr w:rsidR="0000346F" w:rsidRPr="0000346F" w:rsidTr="00CA74B5">
        <w:tc>
          <w:tcPr>
            <w:tcW w:w="2017" w:type="dxa"/>
            <w:vMerge w:val="restart"/>
            <w:tcBorders>
              <w:top w:val="single" w:sz="18" w:space="0" w:color="auto"/>
            </w:tcBorders>
            <w:vAlign w:val="center"/>
          </w:tcPr>
          <w:p w:rsidR="007D50BC" w:rsidRPr="0000346F" w:rsidRDefault="007D50BC" w:rsidP="00AC3A85">
            <w:pPr>
              <w:spacing w:line="340" w:lineRule="exact"/>
              <w:rPr>
                <w:rFonts w:hAnsi="標楷體"/>
                <w:sz w:val="28"/>
                <w:szCs w:val="28"/>
              </w:rPr>
            </w:pPr>
            <w:r w:rsidRPr="0000346F">
              <w:rPr>
                <w:rFonts w:hAnsi="標楷體" w:hint="eastAsia"/>
                <w:sz w:val="28"/>
                <w:szCs w:val="28"/>
              </w:rPr>
              <w:t>40.06.29(40)</w:t>
            </w:r>
          </w:p>
          <w:p w:rsidR="007D50BC" w:rsidRPr="0000346F" w:rsidRDefault="007D50BC" w:rsidP="00AC3A85">
            <w:pPr>
              <w:spacing w:line="340" w:lineRule="exact"/>
              <w:rPr>
                <w:rFonts w:hAnsi="標楷體"/>
                <w:sz w:val="28"/>
                <w:szCs w:val="28"/>
              </w:rPr>
            </w:pPr>
            <w:r w:rsidRPr="0000346F">
              <w:rPr>
                <w:rFonts w:hAnsi="標楷體" w:hint="eastAsia"/>
                <w:sz w:val="28"/>
                <w:szCs w:val="28"/>
              </w:rPr>
              <w:t>安潔0</w:t>
            </w:r>
            <w:r w:rsidRPr="0000346F">
              <w:rPr>
                <w:rFonts w:hAnsi="標楷體"/>
                <w:sz w:val="28"/>
                <w:szCs w:val="28"/>
              </w:rPr>
              <w:t>43</w:t>
            </w:r>
            <w:r w:rsidRPr="0000346F">
              <w:rPr>
                <w:rFonts w:hAnsi="標楷體" w:hint="eastAsia"/>
                <w:sz w:val="28"/>
                <w:szCs w:val="28"/>
              </w:rPr>
              <w:t>6</w:t>
            </w:r>
          </w:p>
          <w:p w:rsidR="007D50BC" w:rsidRPr="0000346F" w:rsidRDefault="007D50BC" w:rsidP="00AC3A85">
            <w:pPr>
              <w:spacing w:line="340" w:lineRule="exact"/>
              <w:rPr>
                <w:rFonts w:hAnsi="標楷體"/>
                <w:sz w:val="28"/>
                <w:szCs w:val="28"/>
              </w:rPr>
            </w:pPr>
            <w:r w:rsidRPr="0000346F">
              <w:rPr>
                <w:rFonts w:hAnsi="標楷體" w:hint="eastAsia"/>
                <w:sz w:val="28"/>
                <w:szCs w:val="28"/>
              </w:rPr>
              <w:t>(38人)</w:t>
            </w:r>
          </w:p>
        </w:tc>
        <w:tc>
          <w:tcPr>
            <w:tcW w:w="891" w:type="dxa"/>
            <w:tcBorders>
              <w:top w:val="single" w:sz="18" w:space="0" w:color="auto"/>
            </w:tcBorders>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15年</w:t>
            </w:r>
          </w:p>
        </w:tc>
        <w:tc>
          <w:tcPr>
            <w:tcW w:w="5635" w:type="dxa"/>
            <w:tcBorders>
              <w:top w:val="single" w:sz="18" w:space="0" w:color="auto"/>
            </w:tcBorders>
          </w:tcPr>
          <w:p w:rsidR="007D50BC" w:rsidRPr="0000346F" w:rsidRDefault="00DC4AF1" w:rsidP="00AC3A85">
            <w:pPr>
              <w:spacing w:line="340" w:lineRule="exact"/>
              <w:rPr>
                <w:rFonts w:hAnsi="標楷體"/>
                <w:sz w:val="28"/>
                <w:szCs w:val="28"/>
              </w:rPr>
            </w:pPr>
            <w:r>
              <w:rPr>
                <w:rFonts w:hAnsi="標楷體" w:hint="eastAsia"/>
                <w:sz w:val="28"/>
                <w:szCs w:val="28"/>
              </w:rPr>
              <w:t>姜○權</w:t>
            </w:r>
            <w:r w:rsidR="007D50BC" w:rsidRPr="0000346F">
              <w:rPr>
                <w:rFonts w:hAnsi="標楷體" w:hint="eastAsia"/>
                <w:sz w:val="28"/>
                <w:szCs w:val="28"/>
              </w:rPr>
              <w:t>(學)</w:t>
            </w:r>
          </w:p>
        </w:tc>
        <w:tc>
          <w:tcPr>
            <w:tcW w:w="517" w:type="dxa"/>
            <w:tcBorders>
              <w:top w:val="single" w:sz="18" w:space="0" w:color="auto"/>
            </w:tcBorders>
            <w:vAlign w:val="center"/>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w:t>
            </w:r>
          </w:p>
        </w:tc>
      </w:tr>
      <w:tr w:rsidR="0000346F" w:rsidRPr="0000346F" w:rsidTr="00CA74B5">
        <w:tc>
          <w:tcPr>
            <w:tcW w:w="2017" w:type="dxa"/>
            <w:vMerge/>
          </w:tcPr>
          <w:p w:rsidR="007D50BC" w:rsidRPr="0000346F" w:rsidRDefault="007D50BC" w:rsidP="00AC3A85">
            <w:pPr>
              <w:spacing w:line="340" w:lineRule="exact"/>
              <w:rPr>
                <w:rFonts w:hAnsi="標楷體"/>
                <w:sz w:val="28"/>
                <w:szCs w:val="28"/>
              </w:rPr>
            </w:pPr>
          </w:p>
        </w:tc>
        <w:tc>
          <w:tcPr>
            <w:tcW w:w="891" w:type="dxa"/>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11年</w:t>
            </w:r>
          </w:p>
        </w:tc>
        <w:tc>
          <w:tcPr>
            <w:tcW w:w="5635" w:type="dxa"/>
          </w:tcPr>
          <w:p w:rsidR="007D50BC" w:rsidRPr="0000346F" w:rsidRDefault="006704D7" w:rsidP="00AC3A85">
            <w:pPr>
              <w:spacing w:line="340" w:lineRule="exact"/>
              <w:rPr>
                <w:rFonts w:hAnsi="標楷體"/>
                <w:sz w:val="28"/>
                <w:szCs w:val="28"/>
              </w:rPr>
            </w:pPr>
            <w:r>
              <w:rPr>
                <w:rFonts w:hAnsi="標楷體" w:hint="eastAsia"/>
                <w:sz w:val="28"/>
                <w:szCs w:val="28"/>
              </w:rPr>
              <w:t>胡○昇</w:t>
            </w:r>
            <w:r w:rsidR="007D50BC" w:rsidRPr="0000346F">
              <w:rPr>
                <w:rFonts w:hAnsi="標楷體" w:hint="eastAsia"/>
                <w:sz w:val="28"/>
                <w:szCs w:val="28"/>
              </w:rPr>
              <w:t>(民)</w:t>
            </w:r>
          </w:p>
        </w:tc>
        <w:tc>
          <w:tcPr>
            <w:tcW w:w="517" w:type="dxa"/>
            <w:vAlign w:val="center"/>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w:t>
            </w:r>
          </w:p>
        </w:tc>
      </w:tr>
      <w:tr w:rsidR="0000346F" w:rsidRPr="0000346F" w:rsidTr="00CA74B5">
        <w:tc>
          <w:tcPr>
            <w:tcW w:w="2017" w:type="dxa"/>
            <w:vMerge/>
          </w:tcPr>
          <w:p w:rsidR="007D50BC" w:rsidRPr="0000346F" w:rsidRDefault="007D50BC" w:rsidP="00AC3A85">
            <w:pPr>
              <w:spacing w:line="340" w:lineRule="exact"/>
              <w:rPr>
                <w:rFonts w:hAnsi="標楷體"/>
                <w:sz w:val="28"/>
                <w:szCs w:val="28"/>
              </w:rPr>
            </w:pPr>
          </w:p>
        </w:tc>
        <w:tc>
          <w:tcPr>
            <w:tcW w:w="891" w:type="dxa"/>
            <w:vAlign w:val="center"/>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10年</w:t>
            </w:r>
          </w:p>
        </w:tc>
        <w:tc>
          <w:tcPr>
            <w:tcW w:w="5635" w:type="dxa"/>
          </w:tcPr>
          <w:p w:rsidR="007D50BC" w:rsidRPr="0000346F" w:rsidRDefault="006704D7" w:rsidP="00AC3A85">
            <w:pPr>
              <w:spacing w:line="340" w:lineRule="exact"/>
              <w:rPr>
                <w:rFonts w:hAnsi="標楷體"/>
                <w:sz w:val="28"/>
                <w:szCs w:val="28"/>
              </w:rPr>
            </w:pPr>
            <w:r>
              <w:rPr>
                <w:rFonts w:hAnsi="標楷體" w:hint="eastAsia"/>
                <w:sz w:val="28"/>
                <w:szCs w:val="28"/>
              </w:rPr>
              <w:t>路○書</w:t>
            </w:r>
            <w:r w:rsidR="007D50BC" w:rsidRPr="0000346F">
              <w:rPr>
                <w:rFonts w:hAnsi="標楷體" w:hint="eastAsia"/>
                <w:sz w:val="28"/>
                <w:szCs w:val="28"/>
              </w:rPr>
              <w:t>(軍)、</w:t>
            </w:r>
            <w:r w:rsidR="00DC4AF1">
              <w:rPr>
                <w:rFonts w:hAnsi="標楷體" w:hint="eastAsia"/>
                <w:sz w:val="28"/>
                <w:szCs w:val="28"/>
              </w:rPr>
              <w:t>徐○華</w:t>
            </w:r>
            <w:r w:rsidR="007D50BC" w:rsidRPr="0000346F">
              <w:rPr>
                <w:rFonts w:hAnsi="標楷體" w:hint="eastAsia"/>
                <w:sz w:val="28"/>
                <w:szCs w:val="28"/>
              </w:rPr>
              <w:t>(民)、</w:t>
            </w:r>
            <w:r w:rsidR="00DC4AF1">
              <w:rPr>
                <w:rFonts w:hAnsi="標楷體" w:hint="eastAsia"/>
                <w:sz w:val="28"/>
                <w:szCs w:val="28"/>
              </w:rPr>
              <w:t>關○元</w:t>
            </w:r>
            <w:r w:rsidR="007D50BC" w:rsidRPr="0000346F">
              <w:rPr>
                <w:rFonts w:hAnsi="標楷體" w:hint="eastAsia"/>
                <w:sz w:val="28"/>
                <w:szCs w:val="28"/>
              </w:rPr>
              <w:t>(公)、</w:t>
            </w:r>
            <w:r w:rsidR="00DC4AF1">
              <w:rPr>
                <w:rFonts w:hAnsi="標楷體" w:hint="eastAsia"/>
                <w:sz w:val="28"/>
                <w:szCs w:val="28"/>
              </w:rPr>
              <w:t>王○祿</w:t>
            </w:r>
            <w:r w:rsidR="007D50BC" w:rsidRPr="0000346F">
              <w:rPr>
                <w:rFonts w:hAnsi="標楷體" w:hint="eastAsia"/>
                <w:sz w:val="28"/>
                <w:szCs w:val="28"/>
              </w:rPr>
              <w:t>(軍)、</w:t>
            </w:r>
            <w:r w:rsidR="00A12D8D">
              <w:rPr>
                <w:rFonts w:hAnsi="標楷體" w:hint="eastAsia"/>
                <w:sz w:val="28"/>
                <w:szCs w:val="28"/>
              </w:rPr>
              <w:t>謝○倫</w:t>
            </w:r>
            <w:r w:rsidR="007D50BC" w:rsidRPr="0000346F">
              <w:rPr>
                <w:rFonts w:hAnsi="標楷體" w:hint="eastAsia"/>
                <w:sz w:val="28"/>
                <w:szCs w:val="28"/>
              </w:rPr>
              <w:t>(民)、</w:t>
            </w:r>
            <w:r w:rsidR="00A12D8D">
              <w:rPr>
                <w:rFonts w:hAnsi="標楷體" w:hint="eastAsia"/>
                <w:sz w:val="28"/>
                <w:szCs w:val="28"/>
              </w:rPr>
              <w:t>游○</w:t>
            </w:r>
            <w:r w:rsidR="007D50BC" w:rsidRPr="0000346F">
              <w:rPr>
                <w:rFonts w:hAnsi="標楷體" w:hint="eastAsia"/>
                <w:sz w:val="28"/>
                <w:szCs w:val="28"/>
              </w:rPr>
              <w:t>(公)、</w:t>
            </w:r>
            <w:r w:rsidR="00A12D8D">
              <w:rPr>
                <w:rFonts w:hAnsi="標楷體" w:hint="eastAsia"/>
                <w:sz w:val="28"/>
                <w:szCs w:val="28"/>
              </w:rPr>
              <w:t>謝○楷</w:t>
            </w:r>
            <w:r w:rsidR="007D50BC" w:rsidRPr="0000346F">
              <w:rPr>
                <w:rFonts w:hAnsi="標楷體" w:hint="eastAsia"/>
                <w:sz w:val="28"/>
                <w:szCs w:val="28"/>
              </w:rPr>
              <w:t>(公)、</w:t>
            </w:r>
            <w:r w:rsidR="00DC4AF1">
              <w:rPr>
                <w:rFonts w:hAnsi="標楷體" w:hint="eastAsia"/>
                <w:sz w:val="28"/>
                <w:szCs w:val="28"/>
              </w:rPr>
              <w:t>石○岑</w:t>
            </w:r>
            <w:r w:rsidR="007D50BC" w:rsidRPr="0000346F">
              <w:rPr>
                <w:rFonts w:hAnsi="標楷體" w:hint="eastAsia"/>
                <w:sz w:val="28"/>
                <w:szCs w:val="28"/>
              </w:rPr>
              <w:t>(學)、</w:t>
            </w:r>
            <w:r w:rsidR="00A12D8D">
              <w:rPr>
                <w:rFonts w:hAnsi="標楷體" w:hint="eastAsia"/>
                <w:sz w:val="28"/>
                <w:szCs w:val="28"/>
              </w:rPr>
              <w:t>路○信</w:t>
            </w:r>
            <w:r w:rsidR="007D50BC" w:rsidRPr="0000346F">
              <w:rPr>
                <w:rFonts w:hAnsi="標楷體" w:hint="eastAsia"/>
                <w:sz w:val="28"/>
                <w:szCs w:val="28"/>
              </w:rPr>
              <w:t>(學)</w:t>
            </w:r>
          </w:p>
        </w:tc>
        <w:tc>
          <w:tcPr>
            <w:tcW w:w="517" w:type="dxa"/>
            <w:vAlign w:val="center"/>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9</w:t>
            </w:r>
          </w:p>
        </w:tc>
      </w:tr>
      <w:tr w:rsidR="0000346F" w:rsidRPr="0000346F" w:rsidTr="00CA74B5">
        <w:tc>
          <w:tcPr>
            <w:tcW w:w="2017" w:type="dxa"/>
            <w:vMerge/>
          </w:tcPr>
          <w:p w:rsidR="007D50BC" w:rsidRPr="0000346F" w:rsidRDefault="007D50BC" w:rsidP="00AC3A85">
            <w:pPr>
              <w:spacing w:line="340" w:lineRule="exact"/>
              <w:rPr>
                <w:rFonts w:hAnsi="標楷體"/>
                <w:sz w:val="28"/>
                <w:szCs w:val="28"/>
              </w:rPr>
            </w:pPr>
          </w:p>
        </w:tc>
        <w:tc>
          <w:tcPr>
            <w:tcW w:w="891" w:type="dxa"/>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5年</w:t>
            </w:r>
          </w:p>
        </w:tc>
        <w:tc>
          <w:tcPr>
            <w:tcW w:w="5635" w:type="dxa"/>
          </w:tcPr>
          <w:p w:rsidR="007D50BC" w:rsidRPr="0000346F" w:rsidRDefault="006704D7" w:rsidP="00AC3A85">
            <w:pPr>
              <w:spacing w:line="340" w:lineRule="exact"/>
              <w:rPr>
                <w:rFonts w:hAnsi="標楷體"/>
                <w:sz w:val="28"/>
                <w:szCs w:val="28"/>
              </w:rPr>
            </w:pPr>
            <w:r>
              <w:rPr>
                <w:rFonts w:hAnsi="標楷體" w:hint="eastAsia"/>
                <w:sz w:val="28"/>
                <w:szCs w:val="28"/>
              </w:rPr>
              <w:t>王○雷</w:t>
            </w:r>
            <w:r w:rsidR="007D50BC" w:rsidRPr="0000346F">
              <w:rPr>
                <w:rFonts w:hAnsi="標楷體" w:hint="eastAsia"/>
                <w:sz w:val="28"/>
                <w:szCs w:val="28"/>
              </w:rPr>
              <w:t>(學)</w:t>
            </w:r>
          </w:p>
        </w:tc>
        <w:tc>
          <w:tcPr>
            <w:tcW w:w="517" w:type="dxa"/>
            <w:vAlign w:val="center"/>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w:t>
            </w:r>
          </w:p>
        </w:tc>
      </w:tr>
      <w:tr w:rsidR="0000346F" w:rsidRPr="0000346F" w:rsidTr="00CA74B5">
        <w:tc>
          <w:tcPr>
            <w:tcW w:w="2017" w:type="dxa"/>
            <w:vMerge/>
          </w:tcPr>
          <w:p w:rsidR="007D50BC" w:rsidRPr="0000346F" w:rsidRDefault="007D50BC" w:rsidP="00AC3A85">
            <w:pPr>
              <w:spacing w:line="340" w:lineRule="exact"/>
              <w:rPr>
                <w:rFonts w:hAnsi="標楷體"/>
                <w:sz w:val="28"/>
                <w:szCs w:val="28"/>
              </w:rPr>
            </w:pPr>
          </w:p>
        </w:tc>
        <w:tc>
          <w:tcPr>
            <w:tcW w:w="891" w:type="dxa"/>
          </w:tcPr>
          <w:p w:rsidR="007D50BC" w:rsidRPr="0000346F" w:rsidRDefault="007D50BC" w:rsidP="00AC3A85">
            <w:pPr>
              <w:spacing w:line="340" w:lineRule="exact"/>
              <w:ind w:leftChars="-5" w:left="-17" w:rightChars="-30" w:right="-102"/>
              <w:jc w:val="center"/>
              <w:rPr>
                <w:rFonts w:hAnsi="標楷體"/>
                <w:spacing w:val="-10"/>
                <w:sz w:val="28"/>
                <w:szCs w:val="28"/>
              </w:rPr>
            </w:pPr>
            <w:r w:rsidRPr="0000346F">
              <w:rPr>
                <w:rFonts w:hAnsi="標楷體" w:hint="eastAsia"/>
                <w:spacing w:val="-10"/>
                <w:sz w:val="28"/>
                <w:szCs w:val="28"/>
              </w:rPr>
              <w:t>6月緩刑2年</w:t>
            </w:r>
          </w:p>
        </w:tc>
        <w:tc>
          <w:tcPr>
            <w:tcW w:w="5635" w:type="dxa"/>
          </w:tcPr>
          <w:p w:rsidR="007D50BC" w:rsidRPr="0000346F" w:rsidRDefault="00DC4AF1" w:rsidP="00AC3A85">
            <w:pPr>
              <w:spacing w:line="340" w:lineRule="exact"/>
              <w:rPr>
                <w:rFonts w:hAnsi="標楷體"/>
                <w:sz w:val="28"/>
                <w:szCs w:val="28"/>
              </w:rPr>
            </w:pPr>
            <w:r>
              <w:rPr>
                <w:rFonts w:hAnsi="標楷體" w:hint="eastAsia"/>
                <w:sz w:val="28"/>
                <w:szCs w:val="28"/>
              </w:rPr>
              <w:t>夏○仙</w:t>
            </w:r>
            <w:r w:rsidR="007D50BC" w:rsidRPr="0000346F">
              <w:rPr>
                <w:rFonts w:hAnsi="標楷體" w:hint="eastAsia"/>
                <w:sz w:val="28"/>
                <w:szCs w:val="28"/>
              </w:rPr>
              <w:t>(學)</w:t>
            </w:r>
          </w:p>
        </w:tc>
        <w:tc>
          <w:tcPr>
            <w:tcW w:w="517" w:type="dxa"/>
            <w:vAlign w:val="center"/>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w:t>
            </w:r>
          </w:p>
        </w:tc>
      </w:tr>
      <w:tr w:rsidR="0000346F" w:rsidRPr="0000346F" w:rsidTr="00CA74B5">
        <w:tc>
          <w:tcPr>
            <w:tcW w:w="2017" w:type="dxa"/>
            <w:vMerge/>
          </w:tcPr>
          <w:p w:rsidR="007D50BC" w:rsidRPr="0000346F" w:rsidRDefault="007D50BC" w:rsidP="00AC3A85">
            <w:pPr>
              <w:spacing w:line="340" w:lineRule="exact"/>
              <w:rPr>
                <w:rFonts w:hAnsi="標楷體"/>
                <w:sz w:val="28"/>
                <w:szCs w:val="28"/>
              </w:rPr>
            </w:pPr>
          </w:p>
        </w:tc>
        <w:tc>
          <w:tcPr>
            <w:tcW w:w="891" w:type="dxa"/>
            <w:vAlign w:val="center"/>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無罪</w:t>
            </w:r>
          </w:p>
        </w:tc>
        <w:tc>
          <w:tcPr>
            <w:tcW w:w="5635" w:type="dxa"/>
          </w:tcPr>
          <w:p w:rsidR="007D50BC" w:rsidRPr="0000346F" w:rsidRDefault="00DC4AF1" w:rsidP="00AC3A85">
            <w:pPr>
              <w:spacing w:line="340" w:lineRule="exact"/>
              <w:rPr>
                <w:rFonts w:hAnsi="標楷體"/>
                <w:sz w:val="28"/>
                <w:szCs w:val="28"/>
              </w:rPr>
            </w:pPr>
            <w:r>
              <w:rPr>
                <w:rFonts w:hAnsi="標楷體" w:hint="eastAsia"/>
                <w:sz w:val="28"/>
                <w:szCs w:val="28"/>
              </w:rPr>
              <w:t>柏○笙</w:t>
            </w:r>
            <w:r w:rsidR="007D50BC" w:rsidRPr="0000346F">
              <w:rPr>
                <w:rFonts w:hAnsi="標楷體" w:hint="eastAsia"/>
                <w:sz w:val="28"/>
                <w:szCs w:val="28"/>
              </w:rPr>
              <w:t>(軍)、</w:t>
            </w:r>
            <w:r>
              <w:rPr>
                <w:rFonts w:hAnsi="標楷體" w:hint="eastAsia"/>
                <w:b/>
                <w:sz w:val="28"/>
                <w:szCs w:val="28"/>
              </w:rPr>
              <w:t>梁○濬</w:t>
            </w:r>
            <w:r w:rsidR="007D50BC" w:rsidRPr="0000346F">
              <w:rPr>
                <w:rFonts w:hAnsi="標楷體" w:hint="eastAsia"/>
                <w:sz w:val="28"/>
                <w:szCs w:val="28"/>
              </w:rPr>
              <w:t>(軍)、</w:t>
            </w:r>
            <w:r>
              <w:rPr>
                <w:rFonts w:hAnsi="標楷體" w:hint="eastAsia"/>
                <w:sz w:val="28"/>
                <w:szCs w:val="28"/>
              </w:rPr>
              <w:t>鄧○明</w:t>
            </w:r>
            <w:r w:rsidR="007D50BC" w:rsidRPr="0000346F">
              <w:rPr>
                <w:rFonts w:hAnsi="標楷體" w:hint="eastAsia"/>
                <w:sz w:val="28"/>
                <w:szCs w:val="28"/>
              </w:rPr>
              <w:t>(軍)、</w:t>
            </w:r>
            <w:r>
              <w:rPr>
                <w:rFonts w:hAnsi="標楷體" w:hint="eastAsia"/>
                <w:sz w:val="28"/>
                <w:szCs w:val="28"/>
              </w:rPr>
              <w:t>董○瓚</w:t>
            </w:r>
            <w:r w:rsidR="007D50BC" w:rsidRPr="0000346F">
              <w:rPr>
                <w:rFonts w:hAnsi="標楷體" w:hint="eastAsia"/>
                <w:sz w:val="28"/>
                <w:szCs w:val="28"/>
              </w:rPr>
              <w:t>(軍)、</w:t>
            </w:r>
            <w:r>
              <w:rPr>
                <w:rFonts w:hAnsi="標楷體" w:hint="eastAsia"/>
                <w:sz w:val="28"/>
                <w:szCs w:val="28"/>
              </w:rPr>
              <w:t>安○</w:t>
            </w:r>
            <w:r w:rsidR="007D50BC" w:rsidRPr="0000346F">
              <w:rPr>
                <w:rFonts w:hAnsi="標楷體" w:hint="eastAsia"/>
                <w:sz w:val="28"/>
                <w:szCs w:val="28"/>
              </w:rPr>
              <w:t>(黨)、</w:t>
            </w:r>
            <w:r>
              <w:rPr>
                <w:rFonts w:hAnsi="標楷體" w:hint="eastAsia"/>
                <w:sz w:val="28"/>
                <w:szCs w:val="28"/>
              </w:rPr>
              <w:t>尤○媛</w:t>
            </w:r>
            <w:r w:rsidR="007D50BC" w:rsidRPr="0000346F">
              <w:rPr>
                <w:rFonts w:hAnsi="標楷體" w:hint="eastAsia"/>
                <w:sz w:val="28"/>
                <w:szCs w:val="28"/>
              </w:rPr>
              <w:t>(民)</w:t>
            </w:r>
          </w:p>
        </w:tc>
        <w:tc>
          <w:tcPr>
            <w:tcW w:w="517" w:type="dxa"/>
            <w:vAlign w:val="center"/>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6</w:t>
            </w:r>
          </w:p>
        </w:tc>
      </w:tr>
      <w:tr w:rsidR="0000346F" w:rsidRPr="0000346F" w:rsidTr="00CA74B5">
        <w:tc>
          <w:tcPr>
            <w:tcW w:w="2017" w:type="dxa"/>
            <w:vMerge/>
            <w:tcBorders>
              <w:bottom w:val="single" w:sz="18" w:space="0" w:color="auto"/>
            </w:tcBorders>
          </w:tcPr>
          <w:p w:rsidR="007D50BC" w:rsidRPr="0000346F" w:rsidRDefault="007D50BC" w:rsidP="00AC3A85">
            <w:pPr>
              <w:spacing w:line="340" w:lineRule="exact"/>
              <w:rPr>
                <w:rFonts w:hAnsi="標楷體"/>
                <w:sz w:val="28"/>
                <w:szCs w:val="28"/>
              </w:rPr>
            </w:pPr>
          </w:p>
        </w:tc>
        <w:tc>
          <w:tcPr>
            <w:tcW w:w="891" w:type="dxa"/>
            <w:tcBorders>
              <w:bottom w:val="single" w:sz="18" w:space="0" w:color="auto"/>
            </w:tcBorders>
            <w:vAlign w:val="center"/>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感訓</w:t>
            </w:r>
          </w:p>
        </w:tc>
        <w:tc>
          <w:tcPr>
            <w:tcW w:w="5635" w:type="dxa"/>
            <w:tcBorders>
              <w:bottom w:val="single" w:sz="18" w:space="0" w:color="auto"/>
            </w:tcBorders>
          </w:tcPr>
          <w:p w:rsidR="007D50BC" w:rsidRPr="0000346F" w:rsidRDefault="00DC4AF1" w:rsidP="00AC3A85">
            <w:pPr>
              <w:spacing w:line="340" w:lineRule="exact"/>
              <w:rPr>
                <w:rFonts w:hAnsi="標楷體"/>
                <w:sz w:val="28"/>
                <w:szCs w:val="28"/>
              </w:rPr>
            </w:pPr>
            <w:r>
              <w:rPr>
                <w:rFonts w:hAnsi="標楷體" w:hint="eastAsia"/>
                <w:sz w:val="28"/>
                <w:szCs w:val="28"/>
              </w:rPr>
              <w:t>周○文</w:t>
            </w:r>
            <w:r w:rsidR="007D50BC" w:rsidRPr="0000346F">
              <w:rPr>
                <w:rFonts w:hAnsi="標楷體" w:hint="eastAsia"/>
                <w:sz w:val="28"/>
                <w:szCs w:val="28"/>
              </w:rPr>
              <w:t>(民)、宋志彬(教)、</w:t>
            </w:r>
            <w:r>
              <w:rPr>
                <w:rFonts w:hAnsi="標楷體" w:hint="eastAsia"/>
                <w:sz w:val="28"/>
                <w:szCs w:val="28"/>
              </w:rPr>
              <w:t>戴○容</w:t>
            </w:r>
            <w:r w:rsidR="007D50BC" w:rsidRPr="0000346F">
              <w:rPr>
                <w:rFonts w:hAnsi="標楷體" w:hint="eastAsia"/>
                <w:sz w:val="28"/>
                <w:szCs w:val="28"/>
              </w:rPr>
              <w:t>(民)、</w:t>
            </w:r>
            <w:r>
              <w:rPr>
                <w:rFonts w:hAnsi="標楷體" w:hint="eastAsia"/>
                <w:sz w:val="28"/>
                <w:szCs w:val="28"/>
              </w:rPr>
              <w:t>廖○英</w:t>
            </w:r>
            <w:r w:rsidR="007D50BC" w:rsidRPr="0000346F">
              <w:rPr>
                <w:rFonts w:hAnsi="標楷體" w:hint="eastAsia"/>
                <w:sz w:val="28"/>
                <w:szCs w:val="28"/>
              </w:rPr>
              <w:t>(民)、</w:t>
            </w:r>
            <w:r w:rsidR="006704D7">
              <w:rPr>
                <w:rFonts w:hAnsi="標楷體" w:hint="eastAsia"/>
                <w:sz w:val="28"/>
                <w:szCs w:val="28"/>
              </w:rPr>
              <w:t>朱○華</w:t>
            </w:r>
            <w:r w:rsidR="007D50BC" w:rsidRPr="0000346F">
              <w:rPr>
                <w:rFonts w:hAnsi="標楷體" w:hint="eastAsia"/>
                <w:sz w:val="28"/>
                <w:szCs w:val="28"/>
              </w:rPr>
              <w:t>(民)、</w:t>
            </w:r>
            <w:r w:rsidR="006704D7">
              <w:rPr>
                <w:rFonts w:hAnsi="標楷體" w:hint="eastAsia"/>
                <w:sz w:val="28"/>
                <w:szCs w:val="28"/>
              </w:rPr>
              <w:t>徐○淮</w:t>
            </w:r>
            <w:r w:rsidR="007D50BC" w:rsidRPr="0000346F">
              <w:rPr>
                <w:rFonts w:hAnsi="標楷體" w:hint="eastAsia"/>
                <w:sz w:val="28"/>
                <w:szCs w:val="28"/>
              </w:rPr>
              <w:t>(民)、</w:t>
            </w:r>
            <w:r>
              <w:rPr>
                <w:rFonts w:hAnsi="標楷體" w:hint="eastAsia"/>
                <w:sz w:val="28"/>
                <w:szCs w:val="28"/>
              </w:rPr>
              <w:t>李○岩</w:t>
            </w:r>
            <w:r w:rsidR="007D50BC" w:rsidRPr="0000346F">
              <w:rPr>
                <w:rFonts w:hAnsi="標楷體" w:hint="eastAsia"/>
                <w:sz w:val="28"/>
                <w:szCs w:val="28"/>
              </w:rPr>
              <w:t>(軍)、</w:t>
            </w:r>
            <w:r>
              <w:rPr>
                <w:rFonts w:hAnsi="標楷體" w:hint="eastAsia"/>
                <w:sz w:val="28"/>
                <w:szCs w:val="28"/>
              </w:rPr>
              <w:t>董○榮</w:t>
            </w:r>
            <w:r w:rsidR="007D50BC" w:rsidRPr="0000346F">
              <w:rPr>
                <w:rFonts w:hAnsi="標楷體" w:hint="eastAsia"/>
                <w:sz w:val="28"/>
                <w:szCs w:val="28"/>
              </w:rPr>
              <w:t>(學)、</w:t>
            </w:r>
            <w:r>
              <w:rPr>
                <w:rFonts w:hAnsi="標楷體" w:hint="eastAsia"/>
                <w:sz w:val="28"/>
                <w:szCs w:val="28"/>
              </w:rPr>
              <w:t>林○剪</w:t>
            </w:r>
            <w:r w:rsidR="007D50BC" w:rsidRPr="0000346F">
              <w:rPr>
                <w:rFonts w:hAnsi="標楷體" w:hint="eastAsia"/>
                <w:sz w:val="28"/>
                <w:szCs w:val="28"/>
              </w:rPr>
              <w:t>(學)、</w:t>
            </w:r>
            <w:r>
              <w:rPr>
                <w:rFonts w:hAnsi="標楷體" w:hint="eastAsia"/>
                <w:sz w:val="28"/>
                <w:szCs w:val="28"/>
              </w:rPr>
              <w:t>來○裕</w:t>
            </w:r>
            <w:r w:rsidR="007D50BC" w:rsidRPr="0000346F">
              <w:rPr>
                <w:rFonts w:hAnsi="標楷體" w:hint="eastAsia"/>
                <w:sz w:val="28"/>
                <w:szCs w:val="28"/>
              </w:rPr>
              <w:t>(學)、</w:t>
            </w:r>
            <w:r>
              <w:rPr>
                <w:rFonts w:hAnsi="標楷體" w:hint="eastAsia"/>
                <w:b/>
                <w:sz w:val="28"/>
                <w:szCs w:val="28"/>
              </w:rPr>
              <w:t>蘇○挺</w:t>
            </w:r>
            <w:r w:rsidR="007D50BC" w:rsidRPr="0000346F">
              <w:rPr>
                <w:rFonts w:hAnsi="標楷體" w:hint="eastAsia"/>
                <w:sz w:val="28"/>
                <w:szCs w:val="28"/>
              </w:rPr>
              <w:t>(學)、</w:t>
            </w:r>
            <w:r w:rsidR="006704D7">
              <w:rPr>
                <w:rFonts w:hAnsi="標楷體" w:hint="eastAsia"/>
                <w:sz w:val="28"/>
                <w:szCs w:val="28"/>
              </w:rPr>
              <w:t>廖○棣</w:t>
            </w:r>
            <w:r w:rsidR="007D50BC" w:rsidRPr="0000346F">
              <w:rPr>
                <w:rFonts w:hAnsi="標楷體" w:hint="eastAsia"/>
                <w:sz w:val="28"/>
                <w:szCs w:val="28"/>
              </w:rPr>
              <w:t>(教)、</w:t>
            </w:r>
            <w:r>
              <w:rPr>
                <w:rFonts w:hAnsi="標楷體" w:hint="eastAsia"/>
                <w:sz w:val="28"/>
                <w:szCs w:val="28"/>
              </w:rPr>
              <w:t>陳○仁</w:t>
            </w:r>
            <w:r w:rsidR="007D50BC" w:rsidRPr="0000346F">
              <w:rPr>
                <w:rFonts w:hAnsi="標楷體" w:hint="eastAsia"/>
                <w:sz w:val="28"/>
                <w:szCs w:val="28"/>
              </w:rPr>
              <w:t>(民)、</w:t>
            </w:r>
            <w:r>
              <w:rPr>
                <w:rFonts w:hAnsi="標楷體" w:hint="eastAsia"/>
                <w:sz w:val="28"/>
                <w:szCs w:val="28"/>
              </w:rPr>
              <w:t>徐○章</w:t>
            </w:r>
            <w:r w:rsidR="007D50BC" w:rsidRPr="0000346F">
              <w:rPr>
                <w:rFonts w:hAnsi="標楷體" w:hint="eastAsia"/>
                <w:sz w:val="28"/>
                <w:szCs w:val="28"/>
              </w:rPr>
              <w:t>(民)、</w:t>
            </w:r>
            <w:r>
              <w:rPr>
                <w:rFonts w:hAnsi="標楷體" w:hint="eastAsia"/>
                <w:sz w:val="28"/>
                <w:szCs w:val="28"/>
              </w:rPr>
              <w:t>成○發</w:t>
            </w:r>
            <w:r w:rsidR="007D50BC" w:rsidRPr="0000346F">
              <w:rPr>
                <w:rFonts w:hAnsi="標楷體" w:hint="eastAsia"/>
                <w:sz w:val="28"/>
                <w:szCs w:val="28"/>
              </w:rPr>
              <w:t>(學)、</w:t>
            </w:r>
            <w:r>
              <w:rPr>
                <w:rFonts w:hAnsi="標楷體" w:hint="eastAsia"/>
                <w:sz w:val="28"/>
                <w:szCs w:val="28"/>
              </w:rPr>
              <w:t>宓○</w:t>
            </w:r>
            <w:r w:rsidR="007D50BC" w:rsidRPr="0000346F">
              <w:rPr>
                <w:rFonts w:hAnsi="標楷體" w:hint="eastAsia"/>
                <w:sz w:val="28"/>
                <w:szCs w:val="28"/>
              </w:rPr>
              <w:t>(學)、</w:t>
            </w:r>
            <w:r>
              <w:rPr>
                <w:rFonts w:hAnsi="標楷體" w:hint="eastAsia"/>
                <w:sz w:val="28"/>
                <w:szCs w:val="28"/>
              </w:rPr>
              <w:t>盧○慧</w:t>
            </w:r>
            <w:r w:rsidR="007D50BC" w:rsidRPr="0000346F">
              <w:rPr>
                <w:rFonts w:hAnsi="標楷體" w:hint="eastAsia"/>
                <w:sz w:val="28"/>
                <w:szCs w:val="28"/>
              </w:rPr>
              <w:t>(學)、</w:t>
            </w:r>
            <w:r>
              <w:rPr>
                <w:rFonts w:hAnsi="標楷體" w:hint="eastAsia"/>
                <w:sz w:val="28"/>
                <w:szCs w:val="28"/>
              </w:rPr>
              <w:t>林○芳</w:t>
            </w:r>
            <w:r w:rsidR="007D50BC" w:rsidRPr="0000346F">
              <w:rPr>
                <w:rFonts w:hAnsi="標楷體" w:hint="eastAsia"/>
                <w:sz w:val="28"/>
                <w:szCs w:val="28"/>
              </w:rPr>
              <w:t>(學)、</w:t>
            </w:r>
            <w:r w:rsidR="006704D7">
              <w:rPr>
                <w:rFonts w:hAnsi="標楷體" w:hint="eastAsia"/>
                <w:sz w:val="28"/>
                <w:szCs w:val="28"/>
              </w:rPr>
              <w:t>楊</w:t>
            </w:r>
            <w:r w:rsidR="006704D7">
              <w:rPr>
                <w:rFonts w:hAnsi="標楷體" w:hint="eastAsia"/>
                <w:sz w:val="28"/>
                <w:szCs w:val="28"/>
              </w:rPr>
              <w:lastRenderedPageBreak/>
              <w:t>○琴</w:t>
            </w:r>
            <w:r w:rsidR="007D50BC" w:rsidRPr="0000346F">
              <w:rPr>
                <w:rFonts w:hAnsi="標楷體" w:hint="eastAsia"/>
                <w:sz w:val="28"/>
                <w:szCs w:val="28"/>
              </w:rPr>
              <w:t>(民)</w:t>
            </w:r>
          </w:p>
        </w:tc>
        <w:tc>
          <w:tcPr>
            <w:tcW w:w="517" w:type="dxa"/>
            <w:tcBorders>
              <w:bottom w:val="single" w:sz="18" w:space="0" w:color="auto"/>
            </w:tcBorders>
            <w:vAlign w:val="center"/>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lastRenderedPageBreak/>
              <w:t>19</w:t>
            </w:r>
          </w:p>
        </w:tc>
      </w:tr>
      <w:tr w:rsidR="0000346F" w:rsidRPr="0000346F" w:rsidTr="00CA74B5">
        <w:tc>
          <w:tcPr>
            <w:tcW w:w="2017" w:type="dxa"/>
            <w:vMerge w:val="restart"/>
            <w:tcBorders>
              <w:top w:val="single" w:sz="18" w:space="0" w:color="auto"/>
            </w:tcBorders>
            <w:vAlign w:val="center"/>
          </w:tcPr>
          <w:p w:rsidR="007D50BC" w:rsidRPr="0000346F" w:rsidRDefault="007D50BC" w:rsidP="00AC3A85">
            <w:pPr>
              <w:spacing w:line="340" w:lineRule="exact"/>
              <w:rPr>
                <w:rFonts w:hAnsi="標楷體"/>
                <w:sz w:val="28"/>
                <w:szCs w:val="28"/>
              </w:rPr>
            </w:pPr>
            <w:r w:rsidRPr="0000346F">
              <w:rPr>
                <w:rFonts w:hAnsi="標楷體" w:hint="eastAsia"/>
                <w:sz w:val="28"/>
                <w:szCs w:val="28"/>
              </w:rPr>
              <w:t>41.01.02(41)</w:t>
            </w:r>
          </w:p>
          <w:p w:rsidR="007D50BC" w:rsidRPr="0000346F" w:rsidRDefault="007D50BC" w:rsidP="00AC3A85">
            <w:pPr>
              <w:spacing w:line="340" w:lineRule="exact"/>
              <w:rPr>
                <w:rFonts w:hAnsi="標楷體"/>
                <w:sz w:val="28"/>
                <w:szCs w:val="28"/>
              </w:rPr>
            </w:pPr>
            <w:r w:rsidRPr="0000346F">
              <w:rPr>
                <w:rFonts w:hAnsi="標楷體" w:hint="eastAsia"/>
                <w:sz w:val="28"/>
                <w:szCs w:val="28"/>
              </w:rPr>
              <w:t>安潔1075</w:t>
            </w:r>
          </w:p>
          <w:p w:rsidR="007D50BC" w:rsidRPr="0000346F" w:rsidRDefault="007D50BC" w:rsidP="00AC3A85">
            <w:pPr>
              <w:spacing w:line="340" w:lineRule="exact"/>
              <w:rPr>
                <w:rFonts w:hAnsi="標楷體"/>
                <w:sz w:val="28"/>
                <w:szCs w:val="28"/>
              </w:rPr>
            </w:pPr>
            <w:r w:rsidRPr="0000346F">
              <w:rPr>
                <w:rFonts w:hAnsi="標楷體" w:hint="eastAsia"/>
                <w:sz w:val="28"/>
                <w:szCs w:val="28"/>
              </w:rPr>
              <w:t>(14人)</w:t>
            </w:r>
          </w:p>
        </w:tc>
        <w:tc>
          <w:tcPr>
            <w:tcW w:w="891" w:type="dxa"/>
            <w:tcBorders>
              <w:top w:val="single" w:sz="18" w:space="0" w:color="auto"/>
            </w:tcBorders>
            <w:vAlign w:val="center"/>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死刑</w:t>
            </w:r>
          </w:p>
        </w:tc>
        <w:tc>
          <w:tcPr>
            <w:tcW w:w="5635" w:type="dxa"/>
            <w:tcBorders>
              <w:top w:val="single" w:sz="18" w:space="0" w:color="auto"/>
            </w:tcBorders>
          </w:tcPr>
          <w:p w:rsidR="007D50BC" w:rsidRPr="0000346F" w:rsidRDefault="007D50BC" w:rsidP="00AC3A85">
            <w:pPr>
              <w:spacing w:line="340" w:lineRule="exact"/>
              <w:rPr>
                <w:rFonts w:hAnsi="標楷體"/>
                <w:sz w:val="28"/>
                <w:szCs w:val="28"/>
              </w:rPr>
            </w:pPr>
            <w:r w:rsidRPr="0000346F">
              <w:rPr>
                <w:rFonts w:hAnsi="標楷體" w:hint="eastAsia"/>
                <w:sz w:val="28"/>
                <w:szCs w:val="28"/>
              </w:rPr>
              <w:t>宮樹桐(軍)、</w:t>
            </w:r>
            <w:r w:rsidRPr="0000346F">
              <w:rPr>
                <w:rFonts w:hAnsi="標楷體" w:hint="eastAsia"/>
                <w:b/>
                <w:sz w:val="28"/>
                <w:szCs w:val="28"/>
              </w:rPr>
              <w:t>梁</w:t>
            </w:r>
            <w:r w:rsidR="001322E3" w:rsidRPr="00E70D85">
              <w:rPr>
                <w:rFonts w:hAnsi="標楷體" w:hint="eastAsia"/>
                <w:b/>
                <w:sz w:val="28"/>
                <w:szCs w:val="28"/>
              </w:rPr>
              <w:t>○</w:t>
            </w:r>
            <w:r w:rsidRPr="0000346F">
              <w:rPr>
                <w:rFonts w:hAnsi="標楷體" w:hint="eastAsia"/>
                <w:b/>
                <w:sz w:val="28"/>
                <w:szCs w:val="28"/>
              </w:rPr>
              <w:t>濬</w:t>
            </w:r>
            <w:r w:rsidRPr="0000346F">
              <w:rPr>
                <w:rFonts w:hAnsi="標楷體" w:hint="eastAsia"/>
                <w:sz w:val="28"/>
                <w:szCs w:val="28"/>
              </w:rPr>
              <w:t>(軍)、</w:t>
            </w:r>
            <w:r w:rsidR="00DC4AF1">
              <w:rPr>
                <w:rFonts w:hAnsi="標楷體" w:hint="eastAsia"/>
                <w:b/>
                <w:sz w:val="28"/>
                <w:szCs w:val="28"/>
              </w:rPr>
              <w:t>蘇○挺</w:t>
            </w:r>
            <w:r w:rsidRPr="0000346F">
              <w:rPr>
                <w:rFonts w:hAnsi="標楷體" w:hint="eastAsia"/>
                <w:sz w:val="28"/>
                <w:szCs w:val="28"/>
              </w:rPr>
              <w:t>(學)、</w:t>
            </w:r>
            <w:r w:rsidR="006704D7">
              <w:rPr>
                <w:rFonts w:hAnsi="標楷體" w:hint="eastAsia"/>
                <w:sz w:val="28"/>
                <w:szCs w:val="28"/>
              </w:rPr>
              <w:t>遲○春</w:t>
            </w:r>
            <w:r w:rsidRPr="0000346F">
              <w:rPr>
                <w:rFonts w:hAnsi="標楷體" w:hint="eastAsia"/>
                <w:sz w:val="28"/>
                <w:szCs w:val="28"/>
              </w:rPr>
              <w:t>(軍學)、</w:t>
            </w:r>
            <w:r w:rsidR="00C500A4">
              <w:rPr>
                <w:rFonts w:hAnsi="標楷體" w:hint="eastAsia"/>
                <w:sz w:val="28"/>
                <w:szCs w:val="28"/>
              </w:rPr>
              <w:t>陳○俊</w:t>
            </w:r>
            <w:r w:rsidRPr="0000346F">
              <w:rPr>
                <w:rFonts w:hAnsi="標楷體" w:hint="eastAsia"/>
                <w:sz w:val="28"/>
                <w:szCs w:val="28"/>
              </w:rPr>
              <w:t>(教)</w:t>
            </w:r>
          </w:p>
        </w:tc>
        <w:tc>
          <w:tcPr>
            <w:tcW w:w="517" w:type="dxa"/>
            <w:tcBorders>
              <w:top w:val="single" w:sz="18" w:space="0" w:color="auto"/>
            </w:tcBorders>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5</w:t>
            </w:r>
          </w:p>
        </w:tc>
      </w:tr>
      <w:tr w:rsidR="0000346F" w:rsidRPr="0000346F" w:rsidTr="00CA74B5">
        <w:tc>
          <w:tcPr>
            <w:tcW w:w="2017" w:type="dxa"/>
            <w:vMerge/>
            <w:vAlign w:val="center"/>
          </w:tcPr>
          <w:p w:rsidR="007D50BC" w:rsidRPr="0000346F" w:rsidRDefault="007D50BC" w:rsidP="00AC3A85">
            <w:pPr>
              <w:spacing w:line="340" w:lineRule="exact"/>
              <w:rPr>
                <w:rFonts w:hAnsi="標楷體"/>
                <w:sz w:val="28"/>
                <w:szCs w:val="28"/>
              </w:rPr>
            </w:pPr>
          </w:p>
        </w:tc>
        <w:tc>
          <w:tcPr>
            <w:tcW w:w="891" w:type="dxa"/>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無期</w:t>
            </w:r>
          </w:p>
        </w:tc>
        <w:tc>
          <w:tcPr>
            <w:tcW w:w="5635" w:type="dxa"/>
          </w:tcPr>
          <w:p w:rsidR="007D50BC" w:rsidRPr="0000346F" w:rsidRDefault="00C500A4" w:rsidP="00AC3A85">
            <w:pPr>
              <w:spacing w:line="340" w:lineRule="exact"/>
              <w:rPr>
                <w:rFonts w:hAnsi="標楷體"/>
                <w:sz w:val="28"/>
                <w:szCs w:val="28"/>
              </w:rPr>
            </w:pPr>
            <w:r>
              <w:rPr>
                <w:rFonts w:hAnsi="標楷體" w:hint="eastAsia"/>
                <w:sz w:val="28"/>
                <w:szCs w:val="28"/>
              </w:rPr>
              <w:t>李○萃</w:t>
            </w:r>
            <w:r w:rsidR="007D50BC" w:rsidRPr="0000346F">
              <w:rPr>
                <w:rFonts w:hAnsi="標楷體" w:hint="eastAsia"/>
                <w:sz w:val="28"/>
                <w:szCs w:val="28"/>
              </w:rPr>
              <w:t>(民)</w:t>
            </w:r>
          </w:p>
        </w:tc>
        <w:tc>
          <w:tcPr>
            <w:tcW w:w="517" w:type="dxa"/>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w:t>
            </w:r>
          </w:p>
        </w:tc>
      </w:tr>
      <w:tr w:rsidR="0000346F" w:rsidRPr="0000346F" w:rsidTr="00CA74B5">
        <w:tc>
          <w:tcPr>
            <w:tcW w:w="2017" w:type="dxa"/>
            <w:vMerge/>
            <w:vAlign w:val="center"/>
          </w:tcPr>
          <w:p w:rsidR="007D50BC" w:rsidRPr="0000346F" w:rsidRDefault="007D50BC" w:rsidP="00AC3A85">
            <w:pPr>
              <w:spacing w:line="340" w:lineRule="exact"/>
              <w:rPr>
                <w:rFonts w:hAnsi="標楷體"/>
                <w:sz w:val="28"/>
                <w:szCs w:val="28"/>
              </w:rPr>
            </w:pPr>
          </w:p>
        </w:tc>
        <w:tc>
          <w:tcPr>
            <w:tcW w:w="891" w:type="dxa"/>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15年</w:t>
            </w:r>
          </w:p>
        </w:tc>
        <w:tc>
          <w:tcPr>
            <w:tcW w:w="5635" w:type="dxa"/>
          </w:tcPr>
          <w:p w:rsidR="007D50BC" w:rsidRPr="0000346F" w:rsidRDefault="00C500A4" w:rsidP="00AC3A85">
            <w:pPr>
              <w:spacing w:line="340" w:lineRule="exact"/>
              <w:rPr>
                <w:rFonts w:hAnsi="標楷體"/>
                <w:sz w:val="28"/>
                <w:szCs w:val="28"/>
              </w:rPr>
            </w:pPr>
            <w:r>
              <w:rPr>
                <w:rFonts w:hAnsi="標楷體" w:hint="eastAsia"/>
                <w:sz w:val="28"/>
                <w:szCs w:val="28"/>
              </w:rPr>
              <w:t>張○生</w:t>
            </w:r>
            <w:r w:rsidR="007D50BC" w:rsidRPr="0000346F">
              <w:rPr>
                <w:rFonts w:hAnsi="標楷體" w:hint="eastAsia"/>
                <w:sz w:val="28"/>
                <w:szCs w:val="28"/>
              </w:rPr>
              <w:t>(教)</w:t>
            </w:r>
          </w:p>
        </w:tc>
        <w:tc>
          <w:tcPr>
            <w:tcW w:w="517" w:type="dxa"/>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w:t>
            </w:r>
          </w:p>
        </w:tc>
      </w:tr>
      <w:tr w:rsidR="0000346F" w:rsidRPr="0000346F" w:rsidTr="00CA74B5">
        <w:tc>
          <w:tcPr>
            <w:tcW w:w="2017" w:type="dxa"/>
            <w:vMerge/>
            <w:vAlign w:val="center"/>
          </w:tcPr>
          <w:p w:rsidR="007D50BC" w:rsidRPr="0000346F" w:rsidRDefault="007D50BC" w:rsidP="00AC3A85">
            <w:pPr>
              <w:spacing w:line="340" w:lineRule="exact"/>
              <w:rPr>
                <w:rFonts w:hAnsi="標楷體"/>
                <w:sz w:val="28"/>
                <w:szCs w:val="28"/>
              </w:rPr>
            </w:pPr>
          </w:p>
        </w:tc>
        <w:tc>
          <w:tcPr>
            <w:tcW w:w="891" w:type="dxa"/>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10年</w:t>
            </w:r>
          </w:p>
        </w:tc>
        <w:tc>
          <w:tcPr>
            <w:tcW w:w="5635" w:type="dxa"/>
          </w:tcPr>
          <w:p w:rsidR="007D50BC" w:rsidRPr="0000346F" w:rsidRDefault="00C500A4" w:rsidP="00AC3A85">
            <w:pPr>
              <w:spacing w:line="340" w:lineRule="exact"/>
              <w:rPr>
                <w:rFonts w:hAnsi="標楷體"/>
                <w:sz w:val="28"/>
                <w:szCs w:val="28"/>
              </w:rPr>
            </w:pPr>
            <w:r>
              <w:rPr>
                <w:rFonts w:hAnsi="標楷體" w:hint="eastAsia"/>
                <w:sz w:val="28"/>
                <w:szCs w:val="28"/>
              </w:rPr>
              <w:t>王○敏</w:t>
            </w:r>
            <w:r w:rsidR="007D50BC" w:rsidRPr="0000346F">
              <w:rPr>
                <w:rFonts w:hAnsi="標楷體" w:hint="eastAsia"/>
                <w:sz w:val="28"/>
                <w:szCs w:val="28"/>
              </w:rPr>
              <w:t>(軍學)</w:t>
            </w:r>
          </w:p>
        </w:tc>
        <w:tc>
          <w:tcPr>
            <w:tcW w:w="517" w:type="dxa"/>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1</w:t>
            </w:r>
          </w:p>
        </w:tc>
      </w:tr>
      <w:tr w:rsidR="0000346F" w:rsidRPr="0000346F" w:rsidTr="00CA74B5">
        <w:tc>
          <w:tcPr>
            <w:tcW w:w="2017" w:type="dxa"/>
            <w:vMerge/>
            <w:vAlign w:val="center"/>
          </w:tcPr>
          <w:p w:rsidR="007D50BC" w:rsidRPr="0000346F" w:rsidRDefault="007D50BC" w:rsidP="00AC3A85">
            <w:pPr>
              <w:spacing w:line="340" w:lineRule="exact"/>
              <w:rPr>
                <w:rFonts w:hAnsi="標楷體"/>
                <w:sz w:val="28"/>
                <w:szCs w:val="28"/>
              </w:rPr>
            </w:pPr>
          </w:p>
        </w:tc>
        <w:tc>
          <w:tcPr>
            <w:tcW w:w="891" w:type="dxa"/>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7年</w:t>
            </w:r>
          </w:p>
        </w:tc>
        <w:tc>
          <w:tcPr>
            <w:tcW w:w="5635" w:type="dxa"/>
          </w:tcPr>
          <w:p w:rsidR="007D50BC" w:rsidRPr="0000346F" w:rsidRDefault="00C500A4" w:rsidP="00AC3A85">
            <w:pPr>
              <w:spacing w:line="340" w:lineRule="exact"/>
              <w:rPr>
                <w:rFonts w:hAnsi="標楷體"/>
                <w:sz w:val="28"/>
                <w:szCs w:val="28"/>
              </w:rPr>
            </w:pPr>
            <w:r>
              <w:rPr>
                <w:rFonts w:hAnsi="標楷體" w:hint="eastAsia"/>
                <w:sz w:val="28"/>
                <w:szCs w:val="28"/>
              </w:rPr>
              <w:t>李○</w:t>
            </w:r>
            <w:r w:rsidR="007D50BC" w:rsidRPr="0000346F">
              <w:rPr>
                <w:rFonts w:hAnsi="標楷體" w:hint="eastAsia"/>
                <w:sz w:val="28"/>
                <w:szCs w:val="28"/>
              </w:rPr>
              <w:t>(軍學)、</w:t>
            </w:r>
            <w:r>
              <w:rPr>
                <w:rFonts w:hAnsi="標楷體" w:hint="eastAsia"/>
                <w:sz w:val="28"/>
                <w:szCs w:val="28"/>
              </w:rPr>
              <w:t>宋○卿</w:t>
            </w:r>
            <w:r w:rsidR="007D50BC" w:rsidRPr="0000346F">
              <w:rPr>
                <w:rFonts w:hAnsi="標楷體" w:hint="eastAsia"/>
                <w:sz w:val="28"/>
                <w:szCs w:val="28"/>
              </w:rPr>
              <w:t>(軍)、</w:t>
            </w:r>
            <w:r>
              <w:rPr>
                <w:rFonts w:hAnsi="標楷體" w:hint="eastAsia"/>
                <w:sz w:val="28"/>
                <w:szCs w:val="28"/>
              </w:rPr>
              <w:t>王○寰</w:t>
            </w:r>
            <w:r w:rsidR="007D50BC" w:rsidRPr="0000346F">
              <w:rPr>
                <w:rFonts w:hAnsi="標楷體" w:hint="eastAsia"/>
                <w:sz w:val="28"/>
                <w:szCs w:val="28"/>
              </w:rPr>
              <w:t>(軍)、</w:t>
            </w:r>
            <w:r>
              <w:rPr>
                <w:rFonts w:hAnsi="標楷體" w:hint="eastAsia"/>
                <w:sz w:val="28"/>
                <w:szCs w:val="28"/>
              </w:rPr>
              <w:t>王○品</w:t>
            </w:r>
            <w:r w:rsidR="007D50BC" w:rsidRPr="0000346F">
              <w:rPr>
                <w:rFonts w:hAnsi="標楷體" w:hint="eastAsia"/>
                <w:sz w:val="28"/>
                <w:szCs w:val="28"/>
              </w:rPr>
              <w:t>(軍)</w:t>
            </w:r>
          </w:p>
        </w:tc>
        <w:tc>
          <w:tcPr>
            <w:tcW w:w="517" w:type="dxa"/>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4</w:t>
            </w:r>
          </w:p>
        </w:tc>
      </w:tr>
      <w:tr w:rsidR="0000346F" w:rsidRPr="0000346F" w:rsidTr="00CA74B5">
        <w:tc>
          <w:tcPr>
            <w:tcW w:w="2017" w:type="dxa"/>
            <w:vMerge/>
            <w:vAlign w:val="center"/>
          </w:tcPr>
          <w:p w:rsidR="007D50BC" w:rsidRPr="0000346F" w:rsidRDefault="007D50BC" w:rsidP="00AC3A85">
            <w:pPr>
              <w:spacing w:line="340" w:lineRule="exact"/>
              <w:rPr>
                <w:rFonts w:hAnsi="標楷體"/>
                <w:sz w:val="28"/>
                <w:szCs w:val="28"/>
              </w:rPr>
            </w:pPr>
          </w:p>
        </w:tc>
        <w:tc>
          <w:tcPr>
            <w:tcW w:w="891" w:type="dxa"/>
          </w:tcPr>
          <w:p w:rsidR="007D50BC" w:rsidRPr="0000346F" w:rsidRDefault="007D50BC" w:rsidP="00AC3A85">
            <w:pPr>
              <w:spacing w:line="340" w:lineRule="exact"/>
              <w:jc w:val="center"/>
              <w:rPr>
                <w:rFonts w:hAnsi="標楷體"/>
                <w:sz w:val="28"/>
                <w:szCs w:val="28"/>
              </w:rPr>
            </w:pPr>
            <w:r w:rsidRPr="0000346F">
              <w:rPr>
                <w:rFonts w:hAnsi="標楷體" w:hint="eastAsia"/>
                <w:sz w:val="28"/>
                <w:szCs w:val="28"/>
              </w:rPr>
              <w:t>5年</w:t>
            </w:r>
          </w:p>
        </w:tc>
        <w:tc>
          <w:tcPr>
            <w:tcW w:w="5635" w:type="dxa"/>
          </w:tcPr>
          <w:p w:rsidR="007D50BC" w:rsidRPr="0000346F" w:rsidRDefault="00C500A4" w:rsidP="00AC3A85">
            <w:pPr>
              <w:spacing w:line="340" w:lineRule="exact"/>
              <w:rPr>
                <w:rFonts w:hAnsi="標楷體"/>
                <w:sz w:val="28"/>
                <w:szCs w:val="28"/>
              </w:rPr>
            </w:pPr>
            <w:r>
              <w:rPr>
                <w:rFonts w:hAnsi="標楷體" w:hint="eastAsia"/>
                <w:sz w:val="28"/>
                <w:szCs w:val="28"/>
              </w:rPr>
              <w:t>王○羣</w:t>
            </w:r>
            <w:r w:rsidR="007D50BC" w:rsidRPr="0000346F">
              <w:rPr>
                <w:rFonts w:hAnsi="標楷體" w:hint="eastAsia"/>
                <w:sz w:val="28"/>
                <w:szCs w:val="28"/>
              </w:rPr>
              <w:t>(軍)、</w:t>
            </w:r>
            <w:r>
              <w:rPr>
                <w:rFonts w:hAnsi="標楷體" w:hint="eastAsia"/>
                <w:sz w:val="28"/>
                <w:szCs w:val="28"/>
              </w:rPr>
              <w:t>王○銘</w:t>
            </w:r>
            <w:r w:rsidR="007D50BC" w:rsidRPr="0000346F">
              <w:rPr>
                <w:rFonts w:hAnsi="標楷體" w:hint="eastAsia"/>
                <w:sz w:val="28"/>
                <w:szCs w:val="28"/>
              </w:rPr>
              <w:t>(教)</w:t>
            </w:r>
          </w:p>
        </w:tc>
        <w:tc>
          <w:tcPr>
            <w:tcW w:w="517" w:type="dxa"/>
          </w:tcPr>
          <w:p w:rsidR="007D50BC" w:rsidRPr="0000346F" w:rsidRDefault="007D50BC" w:rsidP="00AC3A85">
            <w:pPr>
              <w:spacing w:line="340" w:lineRule="exact"/>
              <w:jc w:val="right"/>
              <w:rPr>
                <w:rFonts w:hAnsi="標楷體"/>
                <w:sz w:val="28"/>
                <w:szCs w:val="28"/>
              </w:rPr>
            </w:pPr>
            <w:r w:rsidRPr="0000346F">
              <w:rPr>
                <w:rFonts w:hAnsi="標楷體" w:hint="eastAsia"/>
                <w:sz w:val="28"/>
                <w:szCs w:val="28"/>
              </w:rPr>
              <w:t>2</w:t>
            </w:r>
          </w:p>
        </w:tc>
      </w:tr>
    </w:tbl>
    <w:p w:rsidR="009C61D3" w:rsidRPr="0000346F" w:rsidRDefault="009C61D3" w:rsidP="009C61D3">
      <w:pPr>
        <w:pStyle w:val="4"/>
      </w:pPr>
      <w:r w:rsidRPr="0000346F">
        <w:rPr>
          <w:rFonts w:hint="eastAsia"/>
        </w:rPr>
        <w:t>7份判決</w:t>
      </w:r>
      <w:r w:rsidRPr="0000346F">
        <w:t>所</w:t>
      </w:r>
      <w:r w:rsidRPr="0000346F">
        <w:rPr>
          <w:rFonts w:hint="eastAsia"/>
        </w:rPr>
        <w:t>載事實：</w:t>
      </w:r>
    </w:p>
    <w:p w:rsidR="009C61D3" w:rsidRPr="0000346F" w:rsidRDefault="009C61D3" w:rsidP="009C61D3">
      <w:pPr>
        <w:pStyle w:val="5"/>
        <w:rPr>
          <w:rStyle w:val="3pt"/>
          <w:rFonts w:ascii="標楷體" w:eastAsia="標楷體" w:hAnsi="Arial" w:cs="Times New Roman"/>
          <w:color w:val="auto"/>
          <w:spacing w:val="0"/>
          <w:sz w:val="32"/>
          <w:szCs w:val="36"/>
          <w:lang w:val="en-US"/>
        </w:rPr>
      </w:pPr>
      <w:r w:rsidRPr="0000346F">
        <w:rPr>
          <w:rFonts w:hint="eastAsia"/>
          <w:b/>
        </w:rPr>
        <w:t>39年5月11日</w:t>
      </w:r>
      <w:r w:rsidRPr="0000346F">
        <w:rPr>
          <w:b/>
        </w:rPr>
        <w:t>(</w:t>
      </w:r>
      <w:r w:rsidRPr="0000346F">
        <w:rPr>
          <w:rFonts w:hint="eastAsia"/>
          <w:b/>
        </w:rPr>
        <w:t>39</w:t>
      </w:r>
      <w:r w:rsidRPr="0000346F">
        <w:rPr>
          <w:b/>
        </w:rPr>
        <w:t>)</w:t>
      </w:r>
      <w:r w:rsidRPr="0000346F">
        <w:rPr>
          <w:rFonts w:hint="eastAsia"/>
          <w:b/>
        </w:rPr>
        <w:t>安澄</w:t>
      </w:r>
      <w:r w:rsidRPr="0000346F">
        <w:rPr>
          <w:b/>
        </w:rPr>
        <w:t>字第</w:t>
      </w:r>
      <w:r w:rsidRPr="0000346F">
        <w:rPr>
          <w:rFonts w:hint="eastAsia"/>
          <w:b/>
        </w:rPr>
        <w:t>1139</w:t>
      </w:r>
      <w:r w:rsidRPr="0000346F">
        <w:rPr>
          <w:b/>
        </w:rPr>
        <w:t>號</w:t>
      </w:r>
      <w:r w:rsidRPr="0000346F">
        <w:rPr>
          <w:rFonts w:hint="eastAsia"/>
          <w:b/>
        </w:rPr>
        <w:t>判決事實：</w:t>
      </w:r>
      <w:r w:rsidRPr="0000346F">
        <w:rPr>
          <w:rStyle w:val="3pt"/>
          <w:rFonts w:ascii="標楷體" w:eastAsia="標楷體" w:hAnsi="標楷體" w:hint="eastAsia"/>
          <w:color w:val="auto"/>
          <w:spacing w:val="0"/>
          <w:sz w:val="32"/>
          <w:szCs w:val="32"/>
        </w:rPr>
        <w:t>緣在逃主犯</w:t>
      </w:r>
      <w:r w:rsidRPr="0000346F">
        <w:rPr>
          <w:rStyle w:val="3pt"/>
          <w:rFonts w:ascii="標楷體" w:eastAsia="標楷體" w:hAnsi="標楷體" w:hint="eastAsia"/>
          <w:color w:val="auto"/>
          <w:spacing w:val="0"/>
          <w:sz w:val="32"/>
          <w:szCs w:val="32"/>
          <w:u w:val="single"/>
        </w:rPr>
        <w:t>于非</w:t>
      </w:r>
      <w:r w:rsidRPr="0000346F">
        <w:rPr>
          <w:rStyle w:val="3pt"/>
          <w:rFonts w:ascii="標楷體" w:eastAsia="標楷體" w:hAnsi="標楷體" w:hint="eastAsia"/>
          <w:color w:val="auto"/>
          <w:spacing w:val="0"/>
          <w:sz w:val="32"/>
          <w:szCs w:val="32"/>
        </w:rPr>
        <w:t>(別號</w:t>
      </w:r>
      <w:r w:rsidRPr="0000346F">
        <w:rPr>
          <w:rStyle w:val="3pt"/>
          <w:rFonts w:ascii="標楷體" w:eastAsia="標楷體" w:hAnsi="標楷體" w:hint="eastAsia"/>
          <w:color w:val="auto"/>
          <w:spacing w:val="0"/>
          <w:sz w:val="32"/>
          <w:szCs w:val="32"/>
          <w:u w:val="single"/>
        </w:rPr>
        <w:t>亦同</w:t>
      </w:r>
      <w:r w:rsidRPr="0000346F">
        <w:rPr>
          <w:rStyle w:val="3pt"/>
          <w:rFonts w:ascii="標楷體" w:eastAsia="標楷體" w:hAnsi="標楷體" w:hint="eastAsia"/>
          <w:color w:val="auto"/>
          <w:spacing w:val="0"/>
          <w:sz w:val="32"/>
          <w:szCs w:val="32"/>
        </w:rPr>
        <w:t>，化名</w:t>
      </w:r>
      <w:r w:rsidRPr="0000346F">
        <w:rPr>
          <w:rStyle w:val="3pt"/>
          <w:rFonts w:ascii="標楷體" w:eastAsia="標楷體" w:hAnsi="標楷體" w:hint="eastAsia"/>
          <w:color w:val="auto"/>
          <w:spacing w:val="0"/>
          <w:sz w:val="32"/>
          <w:szCs w:val="32"/>
          <w:u w:val="single"/>
        </w:rPr>
        <w:t>李德貴</w:t>
      </w:r>
      <w:r w:rsidRPr="0000346F">
        <w:rPr>
          <w:rStyle w:val="3pt"/>
          <w:rFonts w:ascii="標楷體" w:eastAsia="標楷體" w:hAnsi="標楷體" w:hint="eastAsia"/>
          <w:color w:val="auto"/>
          <w:spacing w:val="0"/>
          <w:sz w:val="32"/>
          <w:szCs w:val="32"/>
        </w:rPr>
        <w:t>、</w:t>
      </w:r>
      <w:r w:rsidRPr="0000346F">
        <w:rPr>
          <w:rStyle w:val="3pt"/>
          <w:rFonts w:ascii="標楷體" w:eastAsia="標楷體" w:hAnsi="標楷體" w:hint="eastAsia"/>
          <w:color w:val="auto"/>
          <w:spacing w:val="0"/>
          <w:sz w:val="32"/>
          <w:szCs w:val="32"/>
          <w:u w:val="single"/>
        </w:rPr>
        <w:t>朱芳春</w:t>
      </w:r>
      <w:r w:rsidRPr="0000346F">
        <w:rPr>
          <w:rStyle w:val="3pt"/>
          <w:rFonts w:ascii="標楷體" w:eastAsia="標楷體" w:hAnsi="標楷體" w:hint="eastAsia"/>
          <w:color w:val="auto"/>
          <w:spacing w:val="0"/>
          <w:sz w:val="32"/>
          <w:szCs w:val="32"/>
        </w:rPr>
        <w:t>、</w:t>
      </w:r>
      <w:r w:rsidRPr="0000346F">
        <w:rPr>
          <w:rStyle w:val="3pt"/>
          <w:rFonts w:ascii="標楷體" w:eastAsia="標楷體" w:hAnsi="標楷體" w:hint="eastAsia"/>
          <w:color w:val="auto"/>
          <w:spacing w:val="0"/>
          <w:sz w:val="32"/>
          <w:szCs w:val="32"/>
          <w:u w:val="single"/>
        </w:rPr>
        <w:t>李振中</w:t>
      </w:r>
      <w:r w:rsidRPr="0000346F">
        <w:rPr>
          <w:rStyle w:val="3pt"/>
          <w:rFonts w:ascii="標楷體" w:eastAsia="標楷體" w:hAnsi="標楷體" w:hint="eastAsia"/>
          <w:color w:val="auto"/>
          <w:spacing w:val="0"/>
          <w:sz w:val="32"/>
          <w:szCs w:val="32"/>
        </w:rPr>
        <w:t>)、</w:t>
      </w:r>
      <w:r w:rsidRPr="0000346F">
        <w:rPr>
          <w:rStyle w:val="3pt"/>
          <w:rFonts w:ascii="標楷體" w:eastAsia="標楷體" w:hAnsi="標楷體" w:hint="eastAsia"/>
          <w:color w:val="auto"/>
          <w:spacing w:val="0"/>
          <w:sz w:val="32"/>
          <w:szCs w:val="32"/>
          <w:u w:val="single"/>
        </w:rPr>
        <w:t>陳平</w:t>
      </w:r>
      <w:r w:rsidRPr="0000346F">
        <w:rPr>
          <w:rStyle w:val="3pt"/>
          <w:rFonts w:ascii="標楷體" w:eastAsia="標楷體" w:hAnsi="標楷體" w:hint="eastAsia"/>
          <w:color w:val="auto"/>
          <w:spacing w:val="0"/>
          <w:sz w:val="32"/>
          <w:szCs w:val="32"/>
        </w:rPr>
        <w:t>(即</w:t>
      </w:r>
      <w:r w:rsidRPr="0000346F">
        <w:rPr>
          <w:rStyle w:val="3pt"/>
          <w:rFonts w:ascii="標楷體" w:eastAsia="標楷體" w:hAnsi="標楷體" w:hint="eastAsia"/>
          <w:color w:val="auto"/>
          <w:spacing w:val="0"/>
          <w:sz w:val="32"/>
          <w:szCs w:val="32"/>
          <w:u w:val="single"/>
        </w:rPr>
        <w:t>陳春暉</w:t>
      </w:r>
      <w:r w:rsidRPr="0000346F">
        <w:rPr>
          <w:rStyle w:val="3pt"/>
          <w:rFonts w:ascii="標楷體" w:eastAsia="標楷體" w:hAnsi="標楷體" w:hint="eastAsia"/>
          <w:color w:val="auto"/>
          <w:spacing w:val="0"/>
          <w:sz w:val="32"/>
          <w:szCs w:val="32"/>
        </w:rPr>
        <w:t>)均係叛徒，組織「新民主主義青年同盟」之主要份子。</w:t>
      </w:r>
      <w:r w:rsidRPr="0000346F">
        <w:rPr>
          <w:rStyle w:val="3pt"/>
          <w:rFonts w:ascii="標楷體" w:eastAsia="標楷體" w:hAnsi="標楷體" w:hint="eastAsia"/>
          <w:color w:val="auto"/>
          <w:spacing w:val="0"/>
          <w:sz w:val="32"/>
          <w:szCs w:val="32"/>
          <w:u w:val="single"/>
        </w:rPr>
        <w:t>于非</w:t>
      </w:r>
      <w:r w:rsidRPr="0000346F">
        <w:rPr>
          <w:rStyle w:val="3pt"/>
          <w:rFonts w:ascii="標楷體" w:eastAsia="標楷體" w:hAnsi="標楷體" w:hint="eastAsia"/>
          <w:color w:val="auto"/>
          <w:spacing w:val="0"/>
          <w:sz w:val="32"/>
          <w:szCs w:val="32"/>
        </w:rPr>
        <w:t>曾於38年3月至6月間，在臺灣省社會處創設之社會科學研究班擔任心理學講座，參加聽講者有</w:t>
      </w:r>
      <w:r w:rsidR="00625414">
        <w:rPr>
          <w:rStyle w:val="3pt"/>
          <w:rFonts w:ascii="標楷體" w:eastAsia="標楷體" w:hAnsi="標楷體" w:hint="eastAsia"/>
          <w:color w:val="auto"/>
          <w:spacing w:val="0"/>
          <w:sz w:val="32"/>
          <w:szCs w:val="32"/>
          <w:u w:val="single"/>
        </w:rPr>
        <w:t>鄭臣嚴</w:t>
      </w:r>
      <w:r w:rsidRPr="0000346F">
        <w:rPr>
          <w:rStyle w:val="3pt"/>
          <w:rFonts w:ascii="標楷體" w:eastAsia="標楷體" w:hAnsi="標楷體" w:hint="eastAsia"/>
          <w:color w:val="auto"/>
          <w:spacing w:val="0"/>
          <w:sz w:val="32"/>
          <w:szCs w:val="32"/>
        </w:rPr>
        <w:t>、</w:t>
      </w:r>
      <w:r w:rsidR="00A12D8D">
        <w:rPr>
          <w:rStyle w:val="3pt"/>
          <w:rFonts w:ascii="標楷體" w:eastAsia="標楷體" w:hAnsi="標楷體" w:hint="eastAsia"/>
          <w:color w:val="auto"/>
          <w:spacing w:val="0"/>
          <w:sz w:val="32"/>
          <w:szCs w:val="32"/>
          <w:u w:val="single"/>
        </w:rPr>
        <w:t>王○煜</w:t>
      </w:r>
      <w:r w:rsidRPr="0000346F">
        <w:rPr>
          <w:rStyle w:val="3pt"/>
          <w:rFonts w:ascii="標楷體" w:eastAsia="標楷體" w:hAnsi="標楷體" w:hint="eastAsia"/>
          <w:color w:val="auto"/>
          <w:spacing w:val="0"/>
          <w:sz w:val="32"/>
          <w:szCs w:val="32"/>
        </w:rPr>
        <w:t>、</w:t>
      </w:r>
      <w:r w:rsidR="00A12D8D">
        <w:rPr>
          <w:rStyle w:val="3pt"/>
          <w:rFonts w:ascii="標楷體" w:eastAsia="標楷體" w:hAnsi="標楷體" w:hint="eastAsia"/>
          <w:color w:val="auto"/>
          <w:spacing w:val="0"/>
          <w:sz w:val="32"/>
          <w:szCs w:val="32"/>
          <w:u w:val="single"/>
        </w:rPr>
        <w:t>吳○樞</w:t>
      </w:r>
      <w:r w:rsidRPr="0000346F">
        <w:rPr>
          <w:rStyle w:val="3pt"/>
          <w:rFonts w:ascii="標楷體" w:eastAsia="標楷體" w:hAnsi="標楷體" w:hint="eastAsia"/>
          <w:color w:val="auto"/>
          <w:spacing w:val="0"/>
          <w:sz w:val="32"/>
          <w:szCs w:val="32"/>
        </w:rPr>
        <w:t>、</w:t>
      </w:r>
      <w:r w:rsidR="00A12D8D">
        <w:rPr>
          <w:rStyle w:val="3pt"/>
          <w:rFonts w:ascii="標楷體" w:eastAsia="標楷體" w:hAnsi="標楷體" w:hint="eastAsia"/>
          <w:color w:val="auto"/>
          <w:spacing w:val="0"/>
          <w:sz w:val="32"/>
          <w:szCs w:val="32"/>
          <w:u w:val="single"/>
        </w:rPr>
        <w:t>陳○</w:t>
      </w:r>
      <w:r w:rsidRPr="0000346F">
        <w:rPr>
          <w:rStyle w:val="3pt"/>
          <w:rFonts w:ascii="標楷體" w:eastAsia="標楷體" w:hAnsi="標楷體" w:hint="eastAsia"/>
          <w:color w:val="auto"/>
          <w:spacing w:val="0"/>
          <w:sz w:val="32"/>
          <w:szCs w:val="32"/>
        </w:rPr>
        <w:t>、</w:t>
      </w:r>
      <w:r w:rsidRPr="0000346F">
        <w:rPr>
          <w:rStyle w:val="3pt"/>
          <w:rFonts w:ascii="標楷體" w:eastAsia="標楷體" w:hAnsi="標楷體" w:hint="eastAsia"/>
          <w:color w:val="auto"/>
          <w:spacing w:val="0"/>
          <w:sz w:val="32"/>
          <w:szCs w:val="32"/>
          <w:u w:val="single"/>
        </w:rPr>
        <w:t>陳平</w:t>
      </w:r>
      <w:r w:rsidRPr="0000346F">
        <w:rPr>
          <w:rStyle w:val="3pt"/>
          <w:rFonts w:ascii="標楷體" w:eastAsia="標楷體" w:hAnsi="標楷體" w:hint="eastAsia"/>
          <w:color w:val="auto"/>
          <w:spacing w:val="0"/>
          <w:sz w:val="32"/>
          <w:szCs w:val="32"/>
        </w:rPr>
        <w:t>等百餘人，心理學班結束後，</w:t>
      </w:r>
      <w:r w:rsidRPr="0000346F">
        <w:rPr>
          <w:rStyle w:val="3pt"/>
          <w:rFonts w:ascii="標楷體" w:eastAsia="標楷體" w:hAnsi="標楷體" w:hint="eastAsia"/>
          <w:color w:val="auto"/>
          <w:spacing w:val="0"/>
          <w:sz w:val="32"/>
          <w:szCs w:val="32"/>
          <w:u w:val="single"/>
        </w:rPr>
        <w:t>于非</w:t>
      </w:r>
      <w:r w:rsidRPr="0000346F">
        <w:rPr>
          <w:rStyle w:val="3pt"/>
          <w:rFonts w:ascii="標楷體" w:eastAsia="標楷體" w:hAnsi="標楷體" w:hint="eastAsia"/>
          <w:color w:val="auto"/>
          <w:spacing w:val="0"/>
          <w:sz w:val="32"/>
          <w:szCs w:val="32"/>
        </w:rPr>
        <w:t>又以讀書會為名，秘密引誘思想搖動之青年參加「新民主主義青年同盟」之叛亂組織。初由</w:t>
      </w:r>
      <w:r w:rsidRPr="0000346F">
        <w:rPr>
          <w:rStyle w:val="3pt"/>
          <w:rFonts w:ascii="標楷體" w:eastAsia="標楷體" w:hAnsi="標楷體" w:hint="eastAsia"/>
          <w:color w:val="auto"/>
          <w:spacing w:val="0"/>
          <w:sz w:val="32"/>
          <w:szCs w:val="32"/>
          <w:u w:val="single"/>
        </w:rPr>
        <w:t>陳平</w:t>
      </w:r>
      <w:r w:rsidRPr="0000346F">
        <w:rPr>
          <w:rStyle w:val="3pt"/>
          <w:rFonts w:ascii="標楷體" w:eastAsia="標楷體" w:hAnsi="標楷體" w:hint="eastAsia"/>
          <w:color w:val="auto"/>
          <w:spacing w:val="0"/>
          <w:sz w:val="32"/>
          <w:szCs w:val="32"/>
        </w:rPr>
        <w:t>吸收</w:t>
      </w:r>
      <w:r w:rsidR="00625414">
        <w:rPr>
          <w:rStyle w:val="3pt"/>
          <w:rFonts w:ascii="標楷體" w:eastAsia="標楷體" w:hAnsi="標楷體" w:hint="eastAsia"/>
          <w:color w:val="auto"/>
          <w:spacing w:val="0"/>
          <w:sz w:val="32"/>
          <w:szCs w:val="32"/>
          <w:u w:val="single"/>
        </w:rPr>
        <w:t>鄭臣嚴</w:t>
      </w:r>
      <w:r w:rsidRPr="0000346F">
        <w:rPr>
          <w:rStyle w:val="3pt"/>
          <w:rFonts w:ascii="標楷體" w:eastAsia="標楷體" w:hAnsi="標楷體" w:hint="eastAsia"/>
          <w:color w:val="auto"/>
          <w:spacing w:val="0"/>
          <w:sz w:val="32"/>
          <w:szCs w:val="32"/>
        </w:rPr>
        <w:t>、</w:t>
      </w:r>
      <w:r w:rsidR="00A12D8D">
        <w:rPr>
          <w:rStyle w:val="3pt"/>
          <w:rFonts w:ascii="標楷體" w:eastAsia="標楷體" w:hAnsi="標楷體" w:hint="eastAsia"/>
          <w:color w:val="auto"/>
          <w:spacing w:val="0"/>
          <w:sz w:val="32"/>
          <w:szCs w:val="32"/>
          <w:u w:val="single"/>
        </w:rPr>
        <w:t>王○煜</w:t>
      </w:r>
      <w:r w:rsidRPr="0000346F">
        <w:rPr>
          <w:rStyle w:val="3pt"/>
          <w:rFonts w:ascii="標楷體" w:eastAsia="標楷體" w:hAnsi="標楷體" w:hint="eastAsia"/>
          <w:color w:val="auto"/>
          <w:spacing w:val="0"/>
          <w:sz w:val="32"/>
          <w:szCs w:val="32"/>
        </w:rPr>
        <w:t>、</w:t>
      </w:r>
      <w:r w:rsidR="00A12D8D">
        <w:rPr>
          <w:rStyle w:val="3pt"/>
          <w:rFonts w:ascii="標楷體" w:eastAsia="標楷體" w:hAnsi="標楷體" w:hint="eastAsia"/>
          <w:color w:val="auto"/>
          <w:spacing w:val="0"/>
          <w:sz w:val="32"/>
          <w:szCs w:val="32"/>
          <w:u w:val="single"/>
        </w:rPr>
        <w:t>吳○樞</w:t>
      </w:r>
      <w:r w:rsidRPr="0000346F">
        <w:rPr>
          <w:rStyle w:val="3pt"/>
          <w:rFonts w:ascii="標楷體" w:eastAsia="標楷體" w:hAnsi="標楷體" w:hint="eastAsia"/>
          <w:color w:val="auto"/>
          <w:spacing w:val="0"/>
          <w:sz w:val="32"/>
          <w:szCs w:val="32"/>
        </w:rPr>
        <w:t>、</w:t>
      </w:r>
      <w:r w:rsidR="00A12D8D">
        <w:rPr>
          <w:rStyle w:val="3pt"/>
          <w:rFonts w:ascii="標楷體" w:eastAsia="標楷體" w:hAnsi="標楷體" w:hint="eastAsia"/>
          <w:color w:val="auto"/>
          <w:spacing w:val="0"/>
          <w:sz w:val="32"/>
          <w:szCs w:val="32"/>
          <w:u w:val="single"/>
        </w:rPr>
        <w:t>陳○</w:t>
      </w:r>
      <w:r w:rsidRPr="0000346F">
        <w:rPr>
          <w:rStyle w:val="3pt"/>
          <w:rFonts w:ascii="標楷體" w:eastAsia="標楷體" w:hAnsi="標楷體" w:hint="eastAsia"/>
          <w:color w:val="auto"/>
          <w:spacing w:val="0"/>
          <w:sz w:val="32"/>
          <w:szCs w:val="32"/>
        </w:rPr>
        <w:t>4人，繼由</w:t>
      </w:r>
      <w:r w:rsidR="00A12D8D">
        <w:rPr>
          <w:rStyle w:val="3pt"/>
          <w:rFonts w:ascii="標楷體" w:eastAsia="標楷體" w:hAnsi="標楷體" w:hint="eastAsia"/>
          <w:color w:val="auto"/>
          <w:spacing w:val="0"/>
          <w:sz w:val="32"/>
          <w:szCs w:val="32"/>
          <w:u w:val="single"/>
        </w:rPr>
        <w:t>王○煜</w:t>
      </w:r>
      <w:r w:rsidRPr="0000346F">
        <w:rPr>
          <w:rStyle w:val="3pt"/>
          <w:rFonts w:ascii="標楷體" w:eastAsia="標楷體" w:hAnsi="標楷體" w:hint="eastAsia"/>
          <w:color w:val="auto"/>
          <w:spacing w:val="0"/>
          <w:sz w:val="32"/>
          <w:szCs w:val="32"/>
        </w:rPr>
        <w:t>、</w:t>
      </w:r>
      <w:r w:rsidR="00625414">
        <w:rPr>
          <w:rStyle w:val="3pt"/>
          <w:rFonts w:ascii="標楷體" w:eastAsia="標楷體" w:hAnsi="標楷體" w:hint="eastAsia"/>
          <w:color w:val="auto"/>
          <w:spacing w:val="0"/>
          <w:sz w:val="32"/>
          <w:szCs w:val="32"/>
          <w:u w:val="single"/>
        </w:rPr>
        <w:t>鄭臣嚴</w:t>
      </w:r>
      <w:r w:rsidRPr="0000346F">
        <w:rPr>
          <w:rStyle w:val="3pt"/>
          <w:rFonts w:ascii="標楷體" w:eastAsia="標楷體" w:hAnsi="標楷體" w:hint="eastAsia"/>
          <w:color w:val="auto"/>
          <w:spacing w:val="0"/>
          <w:sz w:val="32"/>
          <w:szCs w:val="32"/>
        </w:rPr>
        <w:t>介紹</w:t>
      </w:r>
      <w:r w:rsidR="00A12D8D">
        <w:rPr>
          <w:rStyle w:val="3pt"/>
          <w:rFonts w:ascii="標楷體" w:eastAsia="標楷體" w:hAnsi="標楷體" w:hint="eastAsia"/>
          <w:color w:val="auto"/>
          <w:spacing w:val="0"/>
          <w:sz w:val="32"/>
          <w:szCs w:val="32"/>
          <w:u w:val="single"/>
        </w:rPr>
        <w:t>林○</w:t>
      </w:r>
      <w:r w:rsidRPr="0000346F">
        <w:rPr>
          <w:rStyle w:val="3pt"/>
          <w:rFonts w:ascii="標楷體" w:eastAsia="標楷體" w:hAnsi="標楷體" w:hint="eastAsia"/>
          <w:color w:val="auto"/>
          <w:spacing w:val="0"/>
          <w:sz w:val="32"/>
          <w:szCs w:val="32"/>
        </w:rPr>
        <w:t>加入，因</w:t>
      </w:r>
      <w:r w:rsidR="00625414">
        <w:rPr>
          <w:rStyle w:val="3pt"/>
          <w:rFonts w:ascii="標楷體" w:eastAsia="標楷體" w:hAnsi="標楷體" w:hint="eastAsia"/>
          <w:color w:val="auto"/>
          <w:spacing w:val="0"/>
          <w:sz w:val="32"/>
          <w:szCs w:val="32"/>
          <w:u w:val="single"/>
        </w:rPr>
        <w:t>鄭臣嚴</w:t>
      </w:r>
      <w:r w:rsidRPr="0000346F">
        <w:rPr>
          <w:rStyle w:val="3pt"/>
          <w:rFonts w:ascii="標楷體" w:eastAsia="標楷體" w:hAnsi="標楷體" w:hint="eastAsia"/>
          <w:color w:val="auto"/>
          <w:spacing w:val="0"/>
          <w:sz w:val="32"/>
          <w:szCs w:val="32"/>
        </w:rPr>
        <w:t>係本省</w:t>
      </w:r>
      <w:r w:rsidRPr="0000346F">
        <w:rPr>
          <w:rFonts w:hint="eastAsia"/>
        </w:rPr>
        <w:t>警察學校訓導員，又吸引該校第1期學生</w:t>
      </w:r>
      <w:r w:rsidR="006704D7">
        <w:rPr>
          <w:rStyle w:val="3pt"/>
          <w:rFonts w:ascii="標楷體" w:eastAsia="標楷體" w:hAnsi="標楷體" w:hint="eastAsia"/>
          <w:color w:val="auto"/>
          <w:spacing w:val="0"/>
          <w:sz w:val="32"/>
          <w:szCs w:val="32"/>
          <w:u w:val="single"/>
        </w:rPr>
        <w:t>龍○典</w:t>
      </w:r>
      <w:r w:rsidRPr="0000346F">
        <w:rPr>
          <w:rFonts w:hint="eastAsia"/>
        </w:rPr>
        <w:t>、</w:t>
      </w:r>
      <w:r w:rsidR="006704D7">
        <w:rPr>
          <w:rStyle w:val="3pt"/>
          <w:rFonts w:ascii="標楷體" w:eastAsia="標楷體" w:hAnsi="標楷體" w:hint="eastAsia"/>
          <w:color w:val="auto"/>
          <w:spacing w:val="0"/>
          <w:sz w:val="32"/>
          <w:szCs w:val="32"/>
          <w:u w:val="single"/>
        </w:rPr>
        <w:t>龍○電</w:t>
      </w:r>
      <w:r w:rsidRPr="0000346F">
        <w:rPr>
          <w:rFonts w:hint="eastAsia"/>
        </w:rPr>
        <w:t>、</w:t>
      </w:r>
      <w:r w:rsidR="006704D7">
        <w:rPr>
          <w:rStyle w:val="3pt"/>
          <w:rFonts w:ascii="標楷體" w:eastAsia="標楷體" w:hAnsi="標楷體" w:hint="eastAsia"/>
          <w:color w:val="auto"/>
          <w:spacing w:val="0"/>
          <w:sz w:val="32"/>
          <w:szCs w:val="32"/>
          <w:u w:val="single"/>
        </w:rPr>
        <w:t>方○</w:t>
      </w:r>
      <w:r w:rsidRPr="0000346F">
        <w:rPr>
          <w:rFonts w:hint="eastAsia"/>
        </w:rPr>
        <w:t>、</w:t>
      </w:r>
      <w:r w:rsidR="006704D7">
        <w:rPr>
          <w:rFonts w:hint="eastAsia"/>
          <w:u w:val="single"/>
        </w:rPr>
        <w:t>李○特</w:t>
      </w:r>
      <w:r w:rsidRPr="0000346F">
        <w:rPr>
          <w:rFonts w:hint="eastAsia"/>
        </w:rPr>
        <w:t>4人歸其指揮，該</w:t>
      </w:r>
      <w:r w:rsidR="006704D7">
        <w:rPr>
          <w:rStyle w:val="3pt"/>
          <w:rFonts w:ascii="標楷體" w:eastAsia="標楷體" w:hAnsi="標楷體" w:hint="eastAsia"/>
          <w:color w:val="auto"/>
          <w:spacing w:val="0"/>
          <w:sz w:val="32"/>
          <w:szCs w:val="32"/>
          <w:u w:val="single"/>
        </w:rPr>
        <w:t>龍○典</w:t>
      </w:r>
      <w:r w:rsidRPr="0000346F">
        <w:rPr>
          <w:rFonts w:hint="eastAsia"/>
        </w:rPr>
        <w:t>、</w:t>
      </w:r>
      <w:r w:rsidR="006704D7">
        <w:rPr>
          <w:rStyle w:val="3pt"/>
          <w:rFonts w:ascii="標楷體" w:eastAsia="標楷體" w:hAnsi="標楷體" w:hint="eastAsia"/>
          <w:color w:val="auto"/>
          <w:spacing w:val="0"/>
          <w:sz w:val="32"/>
          <w:szCs w:val="32"/>
          <w:u w:val="single"/>
        </w:rPr>
        <w:t>龍○電</w:t>
      </w:r>
      <w:r w:rsidRPr="0000346F">
        <w:rPr>
          <w:rFonts w:hint="eastAsia"/>
        </w:rPr>
        <w:t>、</w:t>
      </w:r>
      <w:r w:rsidR="006704D7">
        <w:rPr>
          <w:rStyle w:val="3pt"/>
          <w:rFonts w:ascii="標楷體" w:eastAsia="標楷體" w:hAnsi="標楷體" w:hint="eastAsia"/>
          <w:color w:val="auto"/>
          <w:spacing w:val="0"/>
          <w:sz w:val="32"/>
          <w:szCs w:val="32"/>
          <w:u w:val="single"/>
        </w:rPr>
        <w:t>方○</w:t>
      </w:r>
      <w:r w:rsidRPr="0000346F">
        <w:rPr>
          <w:rFonts w:hint="eastAsia"/>
        </w:rPr>
        <w:t>均在高雄縣警察局服務，與</w:t>
      </w:r>
      <w:r w:rsidR="00625414">
        <w:rPr>
          <w:rStyle w:val="3pt"/>
          <w:rFonts w:ascii="標楷體" w:eastAsia="標楷體" w:hAnsi="標楷體" w:hint="eastAsia"/>
          <w:color w:val="auto"/>
          <w:spacing w:val="0"/>
          <w:sz w:val="32"/>
          <w:szCs w:val="32"/>
          <w:u w:val="single"/>
        </w:rPr>
        <w:t>鄭臣嚴</w:t>
      </w:r>
      <w:r w:rsidRPr="0000346F">
        <w:rPr>
          <w:rFonts w:hint="eastAsia"/>
        </w:rPr>
        <w:t>有密切</w:t>
      </w:r>
      <w:r w:rsidRPr="0000346F">
        <w:rPr>
          <w:rStyle w:val="3pt"/>
          <w:rFonts w:ascii="標楷體" w:eastAsia="標楷體" w:hAnsi="標楷體" w:hint="eastAsia"/>
          <w:color w:val="auto"/>
          <w:spacing w:val="0"/>
          <w:sz w:val="32"/>
          <w:szCs w:val="32"/>
        </w:rPr>
        <w:t>聯絡</w:t>
      </w:r>
      <w:r w:rsidRPr="0000346F">
        <w:rPr>
          <w:rFonts w:hint="eastAsia"/>
        </w:rPr>
        <w:t>，並有約定秘密通訊方法，以調查軍隊動態、船隻往來及要塞佈置等情形為任務。39年元旦，</w:t>
      </w:r>
      <w:r w:rsidR="00625414">
        <w:rPr>
          <w:rStyle w:val="3pt"/>
          <w:rFonts w:ascii="標楷體" w:eastAsia="標楷體" w:hAnsi="標楷體" w:hint="eastAsia"/>
          <w:color w:val="auto"/>
          <w:spacing w:val="0"/>
          <w:sz w:val="32"/>
          <w:szCs w:val="32"/>
          <w:u w:val="single"/>
        </w:rPr>
        <w:t>鄭臣嚴</w:t>
      </w:r>
      <w:r w:rsidRPr="0000346F">
        <w:rPr>
          <w:rFonts w:hint="eastAsia"/>
        </w:rPr>
        <w:t>赴高雄向</w:t>
      </w:r>
      <w:r w:rsidR="006704D7">
        <w:rPr>
          <w:rStyle w:val="3pt"/>
          <w:rFonts w:ascii="標楷體" w:eastAsia="標楷體" w:hAnsi="標楷體" w:hint="eastAsia"/>
          <w:color w:val="auto"/>
          <w:spacing w:val="0"/>
          <w:sz w:val="32"/>
          <w:szCs w:val="32"/>
          <w:u w:val="single"/>
        </w:rPr>
        <w:t>龍○典</w:t>
      </w:r>
      <w:r w:rsidRPr="0000346F">
        <w:rPr>
          <w:rFonts w:hint="eastAsia"/>
        </w:rPr>
        <w:t>等個別談話時，</w:t>
      </w:r>
      <w:r w:rsidR="006704D7">
        <w:rPr>
          <w:rStyle w:val="3pt"/>
          <w:rFonts w:ascii="標楷體" w:eastAsia="標楷體" w:hAnsi="標楷體" w:hint="eastAsia"/>
          <w:color w:val="auto"/>
          <w:spacing w:val="0"/>
          <w:sz w:val="32"/>
          <w:szCs w:val="32"/>
          <w:u w:val="single"/>
        </w:rPr>
        <w:t>方○</w:t>
      </w:r>
      <w:r w:rsidRPr="0000346F">
        <w:rPr>
          <w:rFonts w:hint="eastAsia"/>
        </w:rPr>
        <w:t>繪要塞一圖、</w:t>
      </w:r>
      <w:r w:rsidR="006704D7">
        <w:rPr>
          <w:rStyle w:val="3pt"/>
          <w:rFonts w:ascii="標楷體" w:eastAsia="標楷體" w:hAnsi="標楷體" w:hint="eastAsia"/>
          <w:color w:val="auto"/>
          <w:spacing w:val="0"/>
          <w:sz w:val="32"/>
          <w:szCs w:val="32"/>
          <w:u w:val="single"/>
        </w:rPr>
        <w:t>龍○電</w:t>
      </w:r>
      <w:r w:rsidRPr="0000346F">
        <w:rPr>
          <w:rFonts w:hint="eastAsia"/>
        </w:rPr>
        <w:t>繪港口一圖，均由</w:t>
      </w:r>
      <w:r w:rsidR="006704D7">
        <w:rPr>
          <w:rStyle w:val="3pt"/>
          <w:rFonts w:ascii="標楷體" w:eastAsia="標楷體" w:hAnsi="標楷體" w:hint="eastAsia"/>
          <w:color w:val="auto"/>
          <w:spacing w:val="0"/>
          <w:sz w:val="32"/>
          <w:szCs w:val="32"/>
          <w:u w:val="single"/>
        </w:rPr>
        <w:t>龍○典</w:t>
      </w:r>
      <w:r w:rsidRPr="0000346F">
        <w:rPr>
          <w:rFonts w:hint="eastAsia"/>
        </w:rPr>
        <w:t>轉交</w:t>
      </w:r>
      <w:r w:rsidR="00625414">
        <w:rPr>
          <w:rStyle w:val="3pt"/>
          <w:rFonts w:ascii="標楷體" w:eastAsia="標楷體" w:hAnsi="標楷體" w:hint="eastAsia"/>
          <w:color w:val="auto"/>
          <w:spacing w:val="0"/>
          <w:sz w:val="32"/>
          <w:szCs w:val="32"/>
          <w:u w:val="single"/>
        </w:rPr>
        <w:t>鄭臣嚴</w:t>
      </w:r>
      <w:r w:rsidRPr="0000346F">
        <w:rPr>
          <w:rFonts w:hint="eastAsia"/>
        </w:rPr>
        <w:t>；</w:t>
      </w:r>
      <w:r w:rsidR="00A12D8D">
        <w:rPr>
          <w:rStyle w:val="3pt"/>
          <w:rFonts w:ascii="標楷體" w:eastAsia="標楷體" w:hAnsi="標楷體" w:hint="eastAsia"/>
          <w:color w:val="auto"/>
          <w:spacing w:val="0"/>
          <w:sz w:val="32"/>
          <w:szCs w:val="32"/>
          <w:u w:val="single"/>
        </w:rPr>
        <w:t>林○</w:t>
      </w:r>
      <w:r w:rsidRPr="0000346F">
        <w:rPr>
          <w:rFonts w:hint="eastAsia"/>
        </w:rPr>
        <w:t>係擔任進行所謂和平運動、解放臺灣；</w:t>
      </w:r>
      <w:r w:rsidR="00A12D8D">
        <w:rPr>
          <w:rStyle w:val="3pt"/>
          <w:rFonts w:ascii="標楷體" w:eastAsia="標楷體" w:hAnsi="標楷體" w:hint="eastAsia"/>
          <w:color w:val="auto"/>
          <w:spacing w:val="0"/>
          <w:sz w:val="32"/>
          <w:szCs w:val="32"/>
          <w:u w:val="single"/>
        </w:rPr>
        <w:t>吳○樞</w:t>
      </w:r>
      <w:r w:rsidRPr="0000346F">
        <w:rPr>
          <w:rFonts w:hint="eastAsia"/>
        </w:rPr>
        <w:t>則探聽軍事消息及地方上政治情形；</w:t>
      </w:r>
      <w:r w:rsidR="00A12D8D">
        <w:rPr>
          <w:rStyle w:val="3pt"/>
          <w:rFonts w:ascii="標楷體" w:eastAsia="標楷體" w:hAnsi="標楷體" w:hint="eastAsia"/>
          <w:color w:val="auto"/>
          <w:spacing w:val="0"/>
          <w:sz w:val="32"/>
          <w:szCs w:val="32"/>
          <w:u w:val="single"/>
        </w:rPr>
        <w:t>陳○</w:t>
      </w:r>
      <w:r w:rsidRPr="0000346F">
        <w:rPr>
          <w:rFonts w:hint="eastAsia"/>
        </w:rPr>
        <w:t>則蒐集地方消息及吸收優秀</w:t>
      </w:r>
      <w:r w:rsidRPr="0000346F">
        <w:rPr>
          <w:rFonts w:hint="eastAsia"/>
        </w:rPr>
        <w:lastRenderedPageBreak/>
        <w:t>人士參加組織，分工合作，各有任務以及其秘密活動之地域。主犯</w:t>
      </w:r>
      <w:r w:rsidRPr="0000346F">
        <w:rPr>
          <w:rFonts w:hint="eastAsia"/>
          <w:u w:val="single"/>
        </w:rPr>
        <w:t>于非</w:t>
      </w:r>
      <w:r w:rsidRPr="0000346F">
        <w:rPr>
          <w:rFonts w:hint="eastAsia"/>
        </w:rPr>
        <w:t>常在香港、臺灣奔走，其行動與</w:t>
      </w:r>
      <w:r w:rsidR="00A12D8D">
        <w:rPr>
          <w:rStyle w:val="3pt"/>
          <w:rFonts w:ascii="標楷體" w:eastAsia="標楷體" w:hAnsi="標楷體" w:hint="eastAsia"/>
          <w:color w:val="auto"/>
          <w:spacing w:val="0"/>
          <w:sz w:val="32"/>
          <w:szCs w:val="32"/>
          <w:u w:val="single"/>
        </w:rPr>
        <w:t>王○煜</w:t>
      </w:r>
      <w:r w:rsidRPr="0000346F">
        <w:rPr>
          <w:rStyle w:val="3pt"/>
          <w:rFonts w:ascii="標楷體" w:eastAsia="標楷體" w:hAnsi="標楷體" w:hint="eastAsia"/>
          <w:color w:val="auto"/>
          <w:spacing w:val="0"/>
          <w:sz w:val="32"/>
          <w:szCs w:val="32"/>
        </w:rPr>
        <w:t>、</w:t>
      </w:r>
      <w:r w:rsidR="00625414">
        <w:rPr>
          <w:rStyle w:val="3pt"/>
          <w:rFonts w:ascii="標楷體" w:eastAsia="標楷體" w:hAnsi="標楷體" w:hint="eastAsia"/>
          <w:color w:val="auto"/>
          <w:spacing w:val="0"/>
          <w:sz w:val="32"/>
          <w:szCs w:val="32"/>
          <w:u w:val="single"/>
        </w:rPr>
        <w:t>鄭臣嚴</w:t>
      </w:r>
      <w:r w:rsidRPr="0000346F">
        <w:rPr>
          <w:rStyle w:val="3pt"/>
          <w:rFonts w:ascii="標楷體" w:eastAsia="標楷體" w:hAnsi="標楷體" w:hint="eastAsia"/>
          <w:color w:val="auto"/>
          <w:spacing w:val="0"/>
          <w:sz w:val="32"/>
          <w:szCs w:val="32"/>
        </w:rPr>
        <w:t>均有密切聯絡，且進出臺灣均有</w:t>
      </w:r>
      <w:r w:rsidR="00A12D8D">
        <w:rPr>
          <w:rStyle w:val="3pt"/>
          <w:rFonts w:ascii="標楷體" w:eastAsia="標楷體" w:hAnsi="標楷體" w:hint="eastAsia"/>
          <w:color w:val="auto"/>
          <w:spacing w:val="0"/>
          <w:sz w:val="32"/>
          <w:szCs w:val="32"/>
          <w:u w:val="single"/>
        </w:rPr>
        <w:t>王○煜</w:t>
      </w:r>
      <w:r w:rsidRPr="0000346F">
        <w:rPr>
          <w:rStyle w:val="3pt"/>
          <w:rFonts w:ascii="標楷體" w:eastAsia="標楷體" w:hAnsi="標楷體" w:hint="eastAsia"/>
          <w:color w:val="auto"/>
          <w:spacing w:val="0"/>
          <w:sz w:val="32"/>
          <w:szCs w:val="32"/>
        </w:rPr>
        <w:t>等利用職權予以便利。又</w:t>
      </w:r>
      <w:r w:rsidR="00A12D8D">
        <w:rPr>
          <w:rStyle w:val="3pt"/>
          <w:rFonts w:ascii="標楷體" w:eastAsia="標楷體" w:hAnsi="標楷體" w:hint="eastAsia"/>
          <w:color w:val="auto"/>
          <w:spacing w:val="0"/>
          <w:sz w:val="32"/>
          <w:szCs w:val="32"/>
          <w:u w:val="single"/>
        </w:rPr>
        <w:t>王○煜</w:t>
      </w:r>
      <w:r w:rsidRPr="0000346F">
        <w:rPr>
          <w:rStyle w:val="3pt"/>
          <w:rFonts w:ascii="標楷體" w:eastAsia="標楷體" w:hAnsi="標楷體" w:hint="eastAsia"/>
          <w:color w:val="auto"/>
          <w:spacing w:val="0"/>
          <w:sz w:val="32"/>
          <w:szCs w:val="32"/>
        </w:rPr>
        <w:t>前在高雄岡山充任警察所長，於37年職務移交時，將未列冊之公有十四年式手槍、子彈44發占為己有，藏放行李箱中，寄存</w:t>
      </w:r>
      <w:r w:rsidR="00625414">
        <w:rPr>
          <w:rStyle w:val="3pt"/>
          <w:rFonts w:ascii="標楷體" w:eastAsia="標楷體" w:hAnsi="標楷體" w:hint="eastAsia"/>
          <w:color w:val="auto"/>
          <w:spacing w:val="0"/>
          <w:sz w:val="32"/>
          <w:szCs w:val="32"/>
          <w:u w:val="single"/>
        </w:rPr>
        <w:t>鄭臣嚴</w:t>
      </w:r>
      <w:r w:rsidRPr="0000346F">
        <w:rPr>
          <w:rStyle w:val="3pt"/>
          <w:rFonts w:ascii="標楷體" w:eastAsia="標楷體" w:hAnsi="標楷體" w:hint="eastAsia"/>
          <w:color w:val="auto"/>
          <w:spacing w:val="0"/>
          <w:sz w:val="32"/>
          <w:szCs w:val="32"/>
        </w:rPr>
        <w:t>家。</w:t>
      </w:r>
    </w:p>
    <w:p w:rsidR="009C61D3" w:rsidRPr="0000346F" w:rsidRDefault="009C61D3" w:rsidP="009C61D3">
      <w:pPr>
        <w:pStyle w:val="5"/>
      </w:pPr>
      <w:r w:rsidRPr="0000346F">
        <w:rPr>
          <w:rFonts w:hint="eastAsia"/>
          <w:b/>
        </w:rPr>
        <w:t>39年7月24日</w:t>
      </w:r>
      <w:r w:rsidRPr="0000346F">
        <w:rPr>
          <w:b/>
        </w:rPr>
        <w:t>(</w:t>
      </w:r>
      <w:r w:rsidRPr="0000346F">
        <w:rPr>
          <w:rFonts w:hint="eastAsia"/>
          <w:b/>
        </w:rPr>
        <w:t>39</w:t>
      </w:r>
      <w:r w:rsidRPr="0000346F">
        <w:rPr>
          <w:b/>
        </w:rPr>
        <w:t>)</w:t>
      </w:r>
      <w:r w:rsidRPr="0000346F">
        <w:rPr>
          <w:rFonts w:hint="eastAsia"/>
          <w:b/>
        </w:rPr>
        <w:t>安澄</w:t>
      </w:r>
      <w:r w:rsidRPr="0000346F">
        <w:rPr>
          <w:b/>
        </w:rPr>
        <w:t>字第</w:t>
      </w:r>
      <w:r w:rsidRPr="0000346F">
        <w:rPr>
          <w:rFonts w:hint="eastAsia"/>
          <w:b/>
        </w:rPr>
        <w:t>1576</w:t>
      </w:r>
      <w:r w:rsidRPr="0000346F">
        <w:rPr>
          <w:b/>
        </w:rPr>
        <w:t>號</w:t>
      </w:r>
      <w:r w:rsidRPr="0000346F">
        <w:rPr>
          <w:rFonts w:hint="eastAsia"/>
          <w:b/>
        </w:rPr>
        <w:t>判決被告之主事實：</w:t>
      </w:r>
      <w:r w:rsidRPr="0000346F">
        <w:rPr>
          <w:rStyle w:val="3pt"/>
          <w:rFonts w:ascii="標楷體" w:eastAsia="標楷體" w:hAnsi="標楷體" w:hint="eastAsia"/>
          <w:color w:val="auto"/>
          <w:spacing w:val="0"/>
          <w:sz w:val="32"/>
          <w:szCs w:val="32"/>
        </w:rPr>
        <w:t>本案被告</w:t>
      </w:r>
      <w:r w:rsidR="006704D7">
        <w:rPr>
          <w:rStyle w:val="3pt"/>
          <w:rFonts w:ascii="標楷體" w:eastAsia="標楷體" w:hAnsi="標楷體" w:hint="eastAsia"/>
          <w:color w:val="auto"/>
          <w:spacing w:val="0"/>
          <w:sz w:val="32"/>
          <w:szCs w:val="32"/>
          <w:u w:val="single"/>
        </w:rPr>
        <w:t>方○漁</w:t>
      </w:r>
      <w:r w:rsidRPr="0000346F">
        <w:rPr>
          <w:rStyle w:val="3pt"/>
          <w:rFonts w:ascii="標楷體" w:eastAsia="標楷體" w:hAnsi="標楷體" w:hint="eastAsia"/>
          <w:color w:val="auto"/>
          <w:spacing w:val="0"/>
          <w:sz w:val="32"/>
          <w:szCs w:val="32"/>
        </w:rPr>
        <w:t>等因</w:t>
      </w:r>
      <w:r w:rsidR="00625414">
        <w:rPr>
          <w:rStyle w:val="3pt"/>
          <w:rFonts w:ascii="標楷體" w:eastAsia="標楷體" w:hAnsi="標楷體" w:hint="eastAsia"/>
          <w:color w:val="auto"/>
          <w:spacing w:val="0"/>
          <w:sz w:val="32"/>
          <w:szCs w:val="32"/>
          <w:u w:val="single"/>
        </w:rPr>
        <w:t>鄭臣嚴</w:t>
      </w:r>
      <w:r w:rsidRPr="0000346F">
        <w:rPr>
          <w:rStyle w:val="3pt"/>
          <w:rFonts w:ascii="標楷體" w:eastAsia="標楷體" w:hAnsi="標楷體" w:hint="eastAsia"/>
          <w:color w:val="auto"/>
          <w:spacing w:val="0"/>
          <w:sz w:val="32"/>
          <w:szCs w:val="32"/>
        </w:rPr>
        <w:t>等叛亂案涉有嫌疑，經臺灣省警務處及保安司令部保安處先後拘解到部，相關事實詳如</w:t>
      </w:r>
      <w:r w:rsidR="00625414">
        <w:rPr>
          <w:rStyle w:val="3pt"/>
          <w:rFonts w:ascii="標楷體" w:eastAsia="標楷體" w:hAnsi="標楷體" w:hint="eastAsia"/>
          <w:color w:val="auto"/>
          <w:spacing w:val="0"/>
          <w:sz w:val="32"/>
          <w:szCs w:val="32"/>
          <w:u w:val="single"/>
        </w:rPr>
        <w:t>鄭臣嚴</w:t>
      </w:r>
      <w:r w:rsidRPr="0000346F">
        <w:rPr>
          <w:rStyle w:val="3pt"/>
          <w:rFonts w:ascii="標楷體" w:eastAsia="標楷體" w:hAnsi="標楷體" w:hint="eastAsia"/>
          <w:color w:val="auto"/>
          <w:spacing w:val="0"/>
          <w:sz w:val="32"/>
          <w:szCs w:val="32"/>
        </w:rPr>
        <w:t>等上開(39)安澄字第1139號判決所載。</w:t>
      </w:r>
    </w:p>
    <w:p w:rsidR="009C61D3" w:rsidRPr="0000346F" w:rsidRDefault="009C61D3" w:rsidP="009C61D3">
      <w:pPr>
        <w:pStyle w:val="5"/>
        <w:rPr>
          <w:rStyle w:val="aff1"/>
          <w:rFonts w:ascii="標楷體" w:eastAsia="標楷體" w:hAnsi="Arial" w:cs="Times New Roman"/>
          <w:b w:val="0"/>
          <w:bCs/>
          <w:color w:val="auto"/>
          <w:spacing w:val="0"/>
          <w:sz w:val="32"/>
          <w:szCs w:val="36"/>
          <w:lang w:val="en-US"/>
        </w:rPr>
      </w:pPr>
      <w:r w:rsidRPr="0000346F">
        <w:rPr>
          <w:rFonts w:hint="eastAsia"/>
          <w:b/>
        </w:rPr>
        <w:t>39年9月5日</w:t>
      </w:r>
      <w:r w:rsidRPr="0000346F">
        <w:rPr>
          <w:b/>
        </w:rPr>
        <w:t>(</w:t>
      </w:r>
      <w:r w:rsidRPr="0000346F">
        <w:rPr>
          <w:rFonts w:hint="eastAsia"/>
          <w:b/>
        </w:rPr>
        <w:t>39</w:t>
      </w:r>
      <w:r w:rsidRPr="0000346F">
        <w:rPr>
          <w:b/>
        </w:rPr>
        <w:t>)</w:t>
      </w:r>
      <w:r w:rsidRPr="0000346F">
        <w:rPr>
          <w:rFonts w:hint="eastAsia"/>
          <w:b/>
        </w:rPr>
        <w:t>安澄</w:t>
      </w:r>
      <w:r w:rsidRPr="0000346F">
        <w:rPr>
          <w:b/>
        </w:rPr>
        <w:t>字第</w:t>
      </w:r>
      <w:r w:rsidRPr="0000346F">
        <w:rPr>
          <w:rFonts w:hint="eastAsia"/>
          <w:b/>
        </w:rPr>
        <w:t>2467</w:t>
      </w:r>
      <w:r w:rsidRPr="0000346F">
        <w:rPr>
          <w:b/>
        </w:rPr>
        <w:t>號</w:t>
      </w:r>
      <w:r w:rsidRPr="0000346F">
        <w:rPr>
          <w:rFonts w:hint="eastAsia"/>
          <w:b/>
        </w:rPr>
        <w:t>判決事實：</w:t>
      </w:r>
      <w:r w:rsidRPr="0000346F">
        <w:rPr>
          <w:rStyle w:val="aff1"/>
          <w:rFonts w:ascii="標楷體" w:eastAsia="標楷體" w:hAnsi="標楷體" w:hint="eastAsia"/>
          <w:b w:val="0"/>
          <w:color w:val="auto"/>
          <w:spacing w:val="0"/>
          <w:sz w:val="32"/>
          <w:szCs w:val="32"/>
        </w:rPr>
        <w:t>緣在逃匪諜</w:t>
      </w:r>
      <w:r w:rsidRPr="0000346F">
        <w:rPr>
          <w:rStyle w:val="aff1"/>
          <w:rFonts w:ascii="標楷體" w:eastAsia="標楷體" w:hAnsi="標楷體" w:hint="eastAsia"/>
          <w:b w:val="0"/>
          <w:color w:val="auto"/>
          <w:spacing w:val="0"/>
          <w:sz w:val="32"/>
          <w:szCs w:val="32"/>
          <w:u w:val="single"/>
        </w:rPr>
        <w:t>于非</w:t>
      </w:r>
      <w:r w:rsidRPr="0000346F">
        <w:rPr>
          <w:rStyle w:val="aff1"/>
          <w:rFonts w:ascii="標楷體" w:eastAsia="標楷體" w:hAnsi="標楷體" w:hint="eastAsia"/>
          <w:b w:val="0"/>
          <w:color w:val="auto"/>
          <w:spacing w:val="0"/>
          <w:sz w:val="32"/>
          <w:szCs w:val="32"/>
        </w:rPr>
        <w:t>(原名</w:t>
      </w:r>
      <w:r w:rsidRPr="0000346F">
        <w:rPr>
          <w:rStyle w:val="aff1"/>
          <w:rFonts w:ascii="標楷體" w:eastAsia="標楷體" w:hAnsi="標楷體" w:hint="eastAsia"/>
          <w:b w:val="0"/>
          <w:color w:val="auto"/>
          <w:spacing w:val="0"/>
          <w:sz w:val="32"/>
          <w:szCs w:val="32"/>
          <w:u w:val="single"/>
        </w:rPr>
        <w:t>朱芳春</w:t>
      </w:r>
      <w:r w:rsidRPr="0000346F">
        <w:rPr>
          <w:rStyle w:val="aff1"/>
          <w:rFonts w:ascii="標楷體" w:eastAsia="標楷體" w:hAnsi="標楷體" w:hint="eastAsia"/>
          <w:b w:val="0"/>
          <w:color w:val="auto"/>
          <w:spacing w:val="0"/>
          <w:sz w:val="32"/>
          <w:szCs w:val="32"/>
        </w:rPr>
        <w:t>；化名</w:t>
      </w:r>
      <w:r w:rsidRPr="0000346F">
        <w:rPr>
          <w:rStyle w:val="aff1"/>
          <w:rFonts w:ascii="標楷體" w:eastAsia="標楷體" w:hAnsi="標楷體" w:hint="eastAsia"/>
          <w:b w:val="0"/>
          <w:color w:val="auto"/>
          <w:spacing w:val="0"/>
          <w:sz w:val="32"/>
          <w:szCs w:val="32"/>
          <w:u w:val="single"/>
        </w:rPr>
        <w:t>李德</w:t>
      </w:r>
      <w:r w:rsidRPr="0000346F">
        <w:rPr>
          <w:rStyle w:val="3pt"/>
          <w:rFonts w:ascii="標楷體" w:eastAsia="標楷體" w:hAnsi="標楷體" w:hint="eastAsia"/>
          <w:color w:val="auto"/>
          <w:spacing w:val="0"/>
          <w:sz w:val="32"/>
          <w:szCs w:val="32"/>
          <w:u w:val="single"/>
        </w:rPr>
        <w:t>貴</w:t>
      </w:r>
      <w:r w:rsidRPr="0000346F">
        <w:rPr>
          <w:rStyle w:val="aff1"/>
          <w:rFonts w:ascii="標楷體" w:eastAsia="標楷體" w:hAnsi="標楷體" w:hint="eastAsia"/>
          <w:b w:val="0"/>
          <w:color w:val="auto"/>
          <w:spacing w:val="0"/>
          <w:sz w:val="32"/>
          <w:szCs w:val="32"/>
        </w:rPr>
        <w:t>、</w:t>
      </w:r>
      <w:r w:rsidRPr="0000346F">
        <w:rPr>
          <w:rStyle w:val="aff1"/>
          <w:rFonts w:ascii="標楷體" w:eastAsia="標楷體" w:hAnsi="標楷體" w:hint="eastAsia"/>
          <w:b w:val="0"/>
          <w:color w:val="auto"/>
          <w:spacing w:val="0"/>
          <w:sz w:val="32"/>
          <w:szCs w:val="32"/>
          <w:u w:val="single"/>
        </w:rPr>
        <w:t>李振中</w:t>
      </w:r>
      <w:r w:rsidRPr="0000346F">
        <w:rPr>
          <w:rStyle w:val="aff1"/>
          <w:rFonts w:ascii="標楷體" w:eastAsia="標楷體" w:hAnsi="標楷體" w:hint="eastAsia"/>
          <w:b w:val="0"/>
          <w:color w:val="auto"/>
          <w:spacing w:val="0"/>
          <w:sz w:val="32"/>
          <w:szCs w:val="32"/>
        </w:rPr>
        <w:t>)於37年8月底潛入臺灣，38年春利用其在臺灣省社會處主辦實用心理學補習班主講心理學機會，吸收另案被告</w:t>
      </w:r>
      <w:r w:rsidRPr="0000346F">
        <w:rPr>
          <w:rStyle w:val="aff1"/>
          <w:rFonts w:ascii="標楷體" w:eastAsia="標楷體" w:hAnsi="標楷體" w:hint="eastAsia"/>
          <w:b w:val="0"/>
          <w:color w:val="auto"/>
          <w:spacing w:val="0"/>
          <w:sz w:val="32"/>
          <w:szCs w:val="32"/>
          <w:u w:val="single"/>
        </w:rPr>
        <w:t>陳</w:t>
      </w:r>
      <w:r w:rsidRPr="0000346F">
        <w:rPr>
          <w:rStyle w:val="3pt"/>
          <w:rFonts w:ascii="標楷體" w:eastAsia="標楷體" w:hAnsi="標楷體" w:hint="eastAsia"/>
          <w:color w:val="auto"/>
          <w:spacing w:val="0"/>
          <w:sz w:val="32"/>
          <w:szCs w:val="32"/>
          <w:u w:val="single"/>
        </w:rPr>
        <w:t>平</w:t>
      </w:r>
      <w:r w:rsidRPr="0000346F">
        <w:rPr>
          <w:rStyle w:val="3pt"/>
          <w:rFonts w:ascii="標楷體" w:eastAsia="標楷體" w:hAnsi="標楷體" w:hint="eastAsia"/>
          <w:color w:val="auto"/>
          <w:spacing w:val="0"/>
          <w:sz w:val="32"/>
          <w:szCs w:val="32"/>
        </w:rPr>
        <w:t>等</w:t>
      </w:r>
      <w:r w:rsidRPr="0000346F">
        <w:rPr>
          <w:rStyle w:val="aff1"/>
          <w:rFonts w:ascii="標楷體" w:eastAsia="標楷體" w:hAnsi="標楷體" w:hint="eastAsia"/>
          <w:b w:val="0"/>
          <w:color w:val="auto"/>
          <w:spacing w:val="0"/>
          <w:sz w:val="32"/>
          <w:szCs w:val="32"/>
        </w:rPr>
        <w:t>。於38年7月間出</w:t>
      </w:r>
      <w:r w:rsidRPr="0000346F">
        <w:rPr>
          <w:rStyle w:val="3pt"/>
          <w:rFonts w:ascii="標楷體" w:eastAsia="標楷體" w:hAnsi="標楷體" w:hint="eastAsia"/>
          <w:color w:val="auto"/>
          <w:spacing w:val="0"/>
          <w:sz w:val="32"/>
          <w:szCs w:val="32"/>
        </w:rPr>
        <w:t>而</w:t>
      </w:r>
      <w:r w:rsidRPr="0000346F">
        <w:rPr>
          <w:rStyle w:val="aff1"/>
          <w:rFonts w:ascii="標楷體" w:eastAsia="標楷體" w:hAnsi="標楷體" w:hint="eastAsia"/>
          <w:b w:val="0"/>
          <w:color w:val="auto"/>
          <w:spacing w:val="0"/>
          <w:sz w:val="32"/>
          <w:szCs w:val="32"/>
        </w:rPr>
        <w:t>組織讀書會，邀集心理學班學生</w:t>
      </w:r>
      <w:r w:rsidR="00A12D8D">
        <w:rPr>
          <w:rStyle w:val="aff1"/>
          <w:rFonts w:ascii="標楷體" w:eastAsia="標楷體" w:hAnsi="標楷體" w:hint="eastAsia"/>
          <w:b w:val="0"/>
          <w:color w:val="auto"/>
          <w:spacing w:val="0"/>
          <w:sz w:val="32"/>
          <w:szCs w:val="32"/>
          <w:u w:val="single"/>
        </w:rPr>
        <w:t>周○夫</w:t>
      </w:r>
      <w:r w:rsidRPr="0000346F">
        <w:rPr>
          <w:rStyle w:val="aff1"/>
          <w:rFonts w:ascii="標楷體" w:eastAsia="標楷體" w:hAnsi="標楷體" w:hint="eastAsia"/>
          <w:b w:val="0"/>
          <w:color w:val="auto"/>
          <w:spacing w:val="0"/>
          <w:sz w:val="32"/>
          <w:szCs w:val="32"/>
        </w:rPr>
        <w:t>、</w:t>
      </w:r>
      <w:r w:rsidR="00A12D8D">
        <w:rPr>
          <w:rStyle w:val="aff1"/>
          <w:rFonts w:ascii="標楷體" w:eastAsia="標楷體" w:hAnsi="標楷體" w:hint="eastAsia"/>
          <w:b w:val="0"/>
          <w:color w:val="auto"/>
          <w:spacing w:val="0"/>
          <w:sz w:val="32"/>
          <w:szCs w:val="32"/>
          <w:u w:val="single"/>
        </w:rPr>
        <w:t>鄭○春</w:t>
      </w:r>
      <w:r w:rsidRPr="0000346F">
        <w:rPr>
          <w:rStyle w:val="aff1"/>
          <w:rFonts w:ascii="標楷體" w:eastAsia="標楷體" w:hAnsi="標楷體" w:hint="eastAsia"/>
          <w:b w:val="0"/>
          <w:color w:val="auto"/>
          <w:spacing w:val="0"/>
          <w:sz w:val="32"/>
          <w:szCs w:val="32"/>
        </w:rPr>
        <w:t>、</w:t>
      </w:r>
      <w:r w:rsidR="00A12D8D">
        <w:rPr>
          <w:rStyle w:val="aff1"/>
          <w:rFonts w:ascii="標楷體" w:eastAsia="標楷體" w:hAnsi="標楷體" w:hint="eastAsia"/>
          <w:b w:val="0"/>
          <w:color w:val="auto"/>
          <w:spacing w:val="0"/>
          <w:sz w:val="32"/>
          <w:szCs w:val="32"/>
          <w:u w:val="single"/>
        </w:rPr>
        <w:t>吳○祥</w:t>
      </w:r>
      <w:r w:rsidRPr="0000346F">
        <w:rPr>
          <w:rStyle w:val="aff1"/>
          <w:rFonts w:ascii="標楷體" w:eastAsia="標楷體" w:hAnsi="標楷體" w:hint="eastAsia"/>
          <w:b w:val="0"/>
          <w:color w:val="auto"/>
          <w:spacing w:val="0"/>
          <w:sz w:val="32"/>
          <w:szCs w:val="32"/>
        </w:rPr>
        <w:t>、</w:t>
      </w:r>
      <w:r w:rsidR="00A12D8D">
        <w:rPr>
          <w:rStyle w:val="aff1"/>
          <w:rFonts w:ascii="標楷體" w:eastAsia="標楷體" w:hAnsi="標楷體" w:hint="eastAsia"/>
          <w:b w:val="0"/>
          <w:color w:val="auto"/>
          <w:spacing w:val="0"/>
          <w:sz w:val="32"/>
          <w:szCs w:val="32"/>
          <w:u w:val="single"/>
        </w:rPr>
        <w:t>黃○彰</w:t>
      </w:r>
      <w:r w:rsidRPr="0000346F">
        <w:rPr>
          <w:rStyle w:val="aff1"/>
          <w:rFonts w:ascii="標楷體" w:eastAsia="標楷體" w:hAnsi="標楷體" w:hint="eastAsia"/>
          <w:b w:val="0"/>
          <w:color w:val="auto"/>
          <w:spacing w:val="0"/>
          <w:sz w:val="32"/>
          <w:szCs w:val="32"/>
        </w:rPr>
        <w:t>、</w:t>
      </w:r>
      <w:r w:rsidRPr="0000346F">
        <w:rPr>
          <w:rStyle w:val="aff1"/>
          <w:rFonts w:ascii="標楷體" w:eastAsia="標楷體" w:hAnsi="標楷體" w:hint="eastAsia"/>
          <w:b w:val="0"/>
          <w:color w:val="auto"/>
          <w:spacing w:val="0"/>
          <w:sz w:val="32"/>
          <w:szCs w:val="32"/>
          <w:u w:val="single"/>
        </w:rPr>
        <w:t>賀德巽</w:t>
      </w:r>
      <w:r w:rsidRPr="0000346F">
        <w:rPr>
          <w:rStyle w:val="aff1"/>
          <w:rFonts w:ascii="標楷體" w:eastAsia="標楷體" w:hAnsi="標楷體" w:hint="eastAsia"/>
          <w:b w:val="0"/>
          <w:color w:val="auto"/>
          <w:spacing w:val="0"/>
          <w:sz w:val="32"/>
          <w:szCs w:val="32"/>
        </w:rPr>
        <w:t>、</w:t>
      </w:r>
      <w:r w:rsidR="00A12D8D">
        <w:rPr>
          <w:rStyle w:val="aff1"/>
          <w:rFonts w:ascii="標楷體" w:eastAsia="標楷體" w:hAnsi="標楷體" w:hint="eastAsia"/>
          <w:b w:val="0"/>
          <w:color w:val="auto"/>
          <w:spacing w:val="0"/>
          <w:sz w:val="32"/>
          <w:szCs w:val="32"/>
          <w:u w:val="single"/>
        </w:rPr>
        <w:t>袁○士</w:t>
      </w:r>
      <w:r w:rsidRPr="0000346F">
        <w:rPr>
          <w:rStyle w:val="aff1"/>
          <w:rFonts w:ascii="標楷體" w:eastAsia="標楷體" w:hAnsi="標楷體" w:hint="eastAsia"/>
          <w:b w:val="0"/>
          <w:color w:val="auto"/>
          <w:spacing w:val="0"/>
          <w:sz w:val="32"/>
          <w:szCs w:val="32"/>
        </w:rPr>
        <w:t>、</w:t>
      </w:r>
      <w:r w:rsidRPr="0000346F">
        <w:rPr>
          <w:rStyle w:val="aff1"/>
          <w:rFonts w:ascii="標楷體" w:eastAsia="標楷體" w:hAnsi="標楷體" w:hint="eastAsia"/>
          <w:b w:val="0"/>
          <w:color w:val="auto"/>
          <w:spacing w:val="0"/>
          <w:sz w:val="32"/>
          <w:szCs w:val="32"/>
          <w:u w:val="single"/>
        </w:rPr>
        <w:t>洪世鼎</w:t>
      </w:r>
      <w:r w:rsidRPr="0000346F">
        <w:rPr>
          <w:rStyle w:val="aff1"/>
          <w:rFonts w:ascii="標楷體" w:eastAsia="標楷體" w:hAnsi="標楷體" w:hint="eastAsia"/>
          <w:b w:val="0"/>
          <w:color w:val="auto"/>
          <w:spacing w:val="0"/>
          <w:sz w:val="32"/>
          <w:szCs w:val="32"/>
        </w:rPr>
        <w:t>、</w:t>
      </w:r>
      <w:r w:rsidRPr="0000346F">
        <w:rPr>
          <w:rStyle w:val="aff1"/>
          <w:rFonts w:ascii="標楷體" w:eastAsia="標楷體" w:hAnsi="標楷體" w:hint="eastAsia"/>
          <w:b w:val="0"/>
          <w:color w:val="auto"/>
          <w:spacing w:val="0"/>
          <w:sz w:val="32"/>
          <w:szCs w:val="32"/>
          <w:u w:val="single"/>
        </w:rPr>
        <w:t>朱瑜</w:t>
      </w:r>
      <w:r w:rsidRPr="0000346F">
        <w:rPr>
          <w:rStyle w:val="aff1"/>
          <w:rFonts w:ascii="標楷體" w:eastAsia="標楷體" w:hAnsi="標楷體" w:hint="eastAsia"/>
          <w:b w:val="0"/>
          <w:color w:val="auto"/>
          <w:spacing w:val="0"/>
          <w:sz w:val="32"/>
          <w:szCs w:val="32"/>
        </w:rPr>
        <w:t>、</w:t>
      </w:r>
      <w:r w:rsidR="00A12D8D">
        <w:rPr>
          <w:rStyle w:val="aff1"/>
          <w:rFonts w:ascii="標楷體" w:eastAsia="標楷體" w:hAnsi="標楷體" w:hint="eastAsia"/>
          <w:b w:val="0"/>
          <w:color w:val="auto"/>
          <w:spacing w:val="0"/>
          <w:sz w:val="32"/>
          <w:szCs w:val="32"/>
          <w:u w:val="single"/>
        </w:rPr>
        <w:t>朱○福</w:t>
      </w:r>
      <w:r w:rsidRPr="0000346F">
        <w:rPr>
          <w:rStyle w:val="aff1"/>
          <w:rFonts w:ascii="標楷體" w:eastAsia="標楷體" w:hAnsi="標楷體" w:hint="eastAsia"/>
          <w:b w:val="0"/>
          <w:color w:val="auto"/>
          <w:spacing w:val="0"/>
          <w:sz w:val="32"/>
          <w:szCs w:val="32"/>
        </w:rPr>
        <w:t>、</w:t>
      </w:r>
      <w:r w:rsidR="00A12D8D">
        <w:rPr>
          <w:rStyle w:val="aff1"/>
          <w:rFonts w:ascii="標楷體" w:eastAsia="標楷體" w:hAnsi="標楷體" w:hint="eastAsia"/>
          <w:b w:val="0"/>
          <w:color w:val="auto"/>
          <w:spacing w:val="0"/>
          <w:sz w:val="32"/>
          <w:szCs w:val="32"/>
          <w:u w:val="single"/>
        </w:rPr>
        <w:t>袁○匡</w:t>
      </w:r>
      <w:r w:rsidRPr="0000346F">
        <w:rPr>
          <w:rStyle w:val="aff1"/>
          <w:rFonts w:ascii="標楷體" w:eastAsia="標楷體" w:hAnsi="標楷體" w:hint="eastAsia"/>
          <w:b w:val="0"/>
          <w:color w:val="auto"/>
          <w:spacing w:val="0"/>
          <w:sz w:val="32"/>
          <w:szCs w:val="32"/>
        </w:rPr>
        <w:t>、</w:t>
      </w:r>
      <w:r w:rsidR="00A12D8D">
        <w:rPr>
          <w:rStyle w:val="aff1"/>
          <w:rFonts w:ascii="標楷體" w:eastAsia="標楷體" w:hAnsi="標楷體" w:hint="eastAsia"/>
          <w:b w:val="0"/>
          <w:color w:val="auto"/>
          <w:spacing w:val="0"/>
          <w:sz w:val="32"/>
          <w:szCs w:val="32"/>
          <w:u w:val="single"/>
        </w:rPr>
        <w:t>查○年</w:t>
      </w:r>
      <w:r w:rsidRPr="0000346F">
        <w:rPr>
          <w:rStyle w:val="aff1"/>
          <w:rFonts w:ascii="標楷體" w:eastAsia="標楷體" w:hAnsi="標楷體" w:hint="eastAsia"/>
          <w:b w:val="0"/>
          <w:color w:val="auto"/>
          <w:spacing w:val="0"/>
          <w:sz w:val="32"/>
          <w:szCs w:val="32"/>
        </w:rPr>
        <w:t>、</w:t>
      </w:r>
      <w:r w:rsidR="00D54260">
        <w:rPr>
          <w:rStyle w:val="aff1"/>
          <w:rFonts w:ascii="標楷體" w:eastAsia="標楷體" w:hAnsi="標楷體" w:hint="eastAsia"/>
          <w:b w:val="0"/>
          <w:color w:val="auto"/>
          <w:spacing w:val="0"/>
          <w:sz w:val="32"/>
          <w:szCs w:val="32"/>
          <w:u w:val="single"/>
        </w:rPr>
        <w:t>馬○齡</w:t>
      </w:r>
      <w:r w:rsidRPr="0000346F">
        <w:rPr>
          <w:rStyle w:val="aff1"/>
          <w:rFonts w:ascii="標楷體" w:eastAsia="標楷體" w:hAnsi="標楷體" w:hint="eastAsia"/>
          <w:b w:val="0"/>
          <w:color w:val="auto"/>
          <w:spacing w:val="0"/>
          <w:sz w:val="32"/>
          <w:szCs w:val="32"/>
        </w:rPr>
        <w:t>、</w:t>
      </w:r>
      <w:r w:rsidRPr="0000346F">
        <w:rPr>
          <w:rStyle w:val="aff1"/>
          <w:rFonts w:ascii="標楷體" w:eastAsia="標楷體" w:hAnsi="標楷體" w:hint="eastAsia"/>
          <w:b w:val="0"/>
          <w:color w:val="auto"/>
          <w:spacing w:val="0"/>
          <w:sz w:val="32"/>
          <w:szCs w:val="32"/>
          <w:u w:val="single"/>
        </w:rPr>
        <w:t>張則周</w:t>
      </w:r>
      <w:r w:rsidRPr="0000346F">
        <w:rPr>
          <w:rStyle w:val="3pt"/>
          <w:rFonts w:ascii="標楷體" w:eastAsia="標楷體" w:hAnsi="標楷體" w:hint="eastAsia"/>
          <w:color w:val="auto"/>
          <w:spacing w:val="0"/>
          <w:sz w:val="32"/>
          <w:szCs w:val="32"/>
        </w:rPr>
        <w:t>等</w:t>
      </w:r>
      <w:r w:rsidRPr="0000346F">
        <w:rPr>
          <w:rStyle w:val="aff1"/>
          <w:rFonts w:ascii="標楷體" w:eastAsia="標楷體" w:hAnsi="標楷體" w:hint="eastAsia"/>
          <w:b w:val="0"/>
          <w:color w:val="auto"/>
          <w:spacing w:val="0"/>
          <w:sz w:val="32"/>
          <w:szCs w:val="32"/>
        </w:rPr>
        <w:t>參加，並成立3人小組，介紹閱讀共匪理論宣傳書籍</w:t>
      </w:r>
      <w:r w:rsidRPr="0000346F">
        <w:rPr>
          <w:rStyle w:val="3pt"/>
          <w:rFonts w:ascii="標楷體" w:eastAsia="標楷體" w:hAnsi="標楷體" w:hint="eastAsia"/>
          <w:b/>
          <w:color w:val="auto"/>
          <w:spacing w:val="0"/>
          <w:sz w:val="32"/>
          <w:szCs w:val="32"/>
        </w:rPr>
        <w:t>，</w:t>
      </w:r>
      <w:r w:rsidRPr="0000346F">
        <w:rPr>
          <w:rStyle w:val="aff1"/>
          <w:rFonts w:ascii="標楷體" w:eastAsia="標楷體" w:hAnsi="標楷體" w:hint="eastAsia"/>
          <w:b w:val="0"/>
          <w:color w:val="auto"/>
          <w:spacing w:val="0"/>
          <w:sz w:val="32"/>
          <w:szCs w:val="32"/>
        </w:rPr>
        <w:t>展開思想滲入攻勢</w:t>
      </w:r>
      <w:r w:rsidRPr="0000346F">
        <w:rPr>
          <w:rStyle w:val="3pt"/>
          <w:rFonts w:ascii="標楷體" w:eastAsia="標楷體" w:hAnsi="標楷體" w:hint="eastAsia"/>
          <w:b/>
          <w:color w:val="auto"/>
          <w:spacing w:val="0"/>
          <w:sz w:val="32"/>
          <w:szCs w:val="32"/>
        </w:rPr>
        <w:t>。</w:t>
      </w:r>
      <w:r w:rsidRPr="0000346F">
        <w:rPr>
          <w:rStyle w:val="aff1"/>
          <w:rFonts w:ascii="標楷體" w:eastAsia="標楷體" w:hAnsi="標楷體" w:hint="eastAsia"/>
          <w:b w:val="0"/>
          <w:color w:val="auto"/>
          <w:spacing w:val="0"/>
          <w:sz w:val="32"/>
          <w:szCs w:val="32"/>
        </w:rPr>
        <w:t>同年7月底，在逃</w:t>
      </w:r>
      <w:r w:rsidR="00D54260">
        <w:rPr>
          <w:rStyle w:val="3pt"/>
          <w:rFonts w:ascii="標楷體" w:eastAsia="標楷體" w:hAnsi="標楷體" w:hint="eastAsia"/>
          <w:color w:val="auto"/>
          <w:spacing w:val="0"/>
          <w:sz w:val="32"/>
          <w:szCs w:val="32"/>
          <w:u w:val="single"/>
        </w:rPr>
        <w:t>譚○坦</w:t>
      </w:r>
      <w:r w:rsidRPr="0000346F">
        <w:rPr>
          <w:rStyle w:val="aff1"/>
          <w:rFonts w:ascii="標楷體" w:eastAsia="標楷體" w:hAnsi="標楷體" w:hint="eastAsia"/>
          <w:b w:val="0"/>
          <w:color w:val="auto"/>
          <w:spacing w:val="0"/>
          <w:sz w:val="32"/>
          <w:szCs w:val="32"/>
        </w:rPr>
        <w:t>通知</w:t>
      </w:r>
      <w:r w:rsidRPr="0000346F">
        <w:rPr>
          <w:rStyle w:val="aff1"/>
          <w:rFonts w:ascii="標楷體" w:eastAsia="標楷體" w:hAnsi="標楷體" w:hint="eastAsia"/>
          <w:b w:val="0"/>
          <w:color w:val="auto"/>
          <w:spacing w:val="0"/>
          <w:sz w:val="32"/>
          <w:szCs w:val="32"/>
          <w:u w:val="single"/>
        </w:rPr>
        <w:t>于非</w:t>
      </w:r>
      <w:r w:rsidRPr="0000346F">
        <w:rPr>
          <w:rStyle w:val="aff1"/>
          <w:rFonts w:ascii="標楷體" w:eastAsia="標楷體" w:hAnsi="標楷體" w:hint="eastAsia"/>
          <w:b w:val="0"/>
          <w:color w:val="auto"/>
          <w:spacing w:val="0"/>
          <w:sz w:val="32"/>
          <w:szCs w:val="32"/>
        </w:rPr>
        <w:t>謂政府已注意其言行，</w:t>
      </w:r>
      <w:r w:rsidRPr="0000346F">
        <w:rPr>
          <w:rStyle w:val="3pt"/>
          <w:rFonts w:ascii="標楷體" w:eastAsia="標楷體" w:hAnsi="標楷體" w:hint="eastAsia"/>
          <w:color w:val="auto"/>
          <w:spacing w:val="0"/>
          <w:sz w:val="32"/>
          <w:szCs w:val="32"/>
        </w:rPr>
        <w:t>經</w:t>
      </w:r>
      <w:r w:rsidRPr="0000346F">
        <w:rPr>
          <w:rStyle w:val="aff1"/>
          <w:rFonts w:ascii="標楷體" w:eastAsia="標楷體" w:hAnsi="標楷體" w:hint="eastAsia"/>
          <w:b w:val="0"/>
          <w:color w:val="auto"/>
          <w:spacing w:val="0"/>
          <w:sz w:val="32"/>
          <w:szCs w:val="32"/>
          <w:u w:val="single"/>
        </w:rPr>
        <w:t>蕭明華</w:t>
      </w:r>
      <w:r w:rsidRPr="0000346F">
        <w:rPr>
          <w:rStyle w:val="aff1"/>
          <w:rFonts w:ascii="標楷體" w:eastAsia="標楷體" w:hAnsi="標楷體" w:hint="eastAsia"/>
          <w:b w:val="0"/>
          <w:color w:val="auto"/>
          <w:spacing w:val="0"/>
          <w:sz w:val="32"/>
          <w:szCs w:val="32"/>
        </w:rPr>
        <w:t>向另案被告</w:t>
      </w:r>
      <w:r w:rsidR="00A12D8D">
        <w:rPr>
          <w:rStyle w:val="aff1"/>
          <w:rFonts w:ascii="標楷體" w:eastAsia="標楷體" w:hAnsi="標楷體" w:hint="eastAsia"/>
          <w:b w:val="0"/>
          <w:color w:val="auto"/>
          <w:spacing w:val="0"/>
          <w:sz w:val="32"/>
          <w:szCs w:val="32"/>
          <w:u w:val="single"/>
        </w:rPr>
        <w:t>李○驊</w:t>
      </w:r>
      <w:r w:rsidRPr="0000346F">
        <w:rPr>
          <w:rStyle w:val="aff1"/>
          <w:rFonts w:ascii="標楷體" w:eastAsia="標楷體" w:hAnsi="標楷體" w:hint="eastAsia"/>
          <w:b w:val="0"/>
          <w:color w:val="auto"/>
          <w:spacing w:val="0"/>
          <w:sz w:val="32"/>
          <w:szCs w:val="32"/>
        </w:rPr>
        <w:t>取得旅費後，即離臺赴港轉北平，與中共中央社會部直接取得聯絡後，於同年9月間復潛回臺灣主持匪諜活動，積極展開情報工作。</w:t>
      </w:r>
      <w:r w:rsidR="00A12D8D">
        <w:rPr>
          <w:rStyle w:val="aff1"/>
          <w:rFonts w:ascii="標楷體" w:eastAsia="標楷體" w:hAnsi="標楷體" w:hint="eastAsia"/>
          <w:b w:val="0"/>
          <w:color w:val="auto"/>
          <w:spacing w:val="0"/>
          <w:sz w:val="32"/>
          <w:szCs w:val="32"/>
          <w:u w:val="single"/>
        </w:rPr>
        <w:t>吳○祥</w:t>
      </w:r>
      <w:r w:rsidRPr="0000346F">
        <w:rPr>
          <w:rStyle w:val="aff1"/>
          <w:rFonts w:ascii="標楷體" w:eastAsia="標楷體" w:hAnsi="標楷體" w:hint="eastAsia"/>
          <w:b w:val="0"/>
          <w:color w:val="auto"/>
          <w:spacing w:val="0"/>
          <w:sz w:val="32"/>
          <w:szCs w:val="32"/>
        </w:rPr>
        <w:t>於同年7</w:t>
      </w:r>
      <w:r w:rsidRPr="0000346F">
        <w:rPr>
          <w:rStyle w:val="3pt"/>
          <w:rFonts w:ascii="標楷體" w:eastAsia="標楷體" w:hAnsi="標楷體" w:hint="eastAsia"/>
          <w:b/>
          <w:color w:val="auto"/>
          <w:spacing w:val="0"/>
          <w:sz w:val="32"/>
          <w:szCs w:val="32"/>
        </w:rPr>
        <w:t>、</w:t>
      </w:r>
      <w:r w:rsidRPr="0000346F">
        <w:rPr>
          <w:rStyle w:val="3pt"/>
          <w:rFonts w:ascii="標楷體" w:eastAsia="標楷體" w:hAnsi="標楷體" w:hint="eastAsia"/>
          <w:color w:val="auto"/>
          <w:spacing w:val="0"/>
          <w:sz w:val="32"/>
          <w:szCs w:val="32"/>
        </w:rPr>
        <w:t>8</w:t>
      </w:r>
      <w:r w:rsidRPr="0000346F">
        <w:rPr>
          <w:rStyle w:val="aff1"/>
          <w:rFonts w:ascii="標楷體" w:eastAsia="標楷體" w:hAnsi="標楷體" w:hint="eastAsia"/>
          <w:b w:val="0"/>
          <w:color w:val="auto"/>
          <w:spacing w:val="0"/>
          <w:sz w:val="32"/>
          <w:szCs w:val="32"/>
        </w:rPr>
        <w:t>月間供給臺灣鐵路路線</w:t>
      </w:r>
      <w:r w:rsidRPr="0000346F">
        <w:rPr>
          <w:rStyle w:val="3pt"/>
          <w:rFonts w:ascii="標楷體" w:eastAsia="標楷體" w:hAnsi="標楷體" w:hint="eastAsia"/>
          <w:color w:val="auto"/>
          <w:spacing w:val="0"/>
          <w:sz w:val="32"/>
          <w:szCs w:val="32"/>
        </w:rPr>
        <w:t>圖</w:t>
      </w:r>
      <w:r w:rsidRPr="0000346F">
        <w:rPr>
          <w:rStyle w:val="3pt"/>
          <w:rFonts w:ascii="標楷體" w:eastAsia="標楷體" w:hAnsi="標楷體" w:hint="eastAsia"/>
          <w:b/>
          <w:color w:val="auto"/>
          <w:spacing w:val="0"/>
          <w:sz w:val="32"/>
          <w:szCs w:val="32"/>
        </w:rPr>
        <w:t>、</w:t>
      </w:r>
      <w:r w:rsidRPr="0000346F">
        <w:rPr>
          <w:rStyle w:val="aff1"/>
          <w:rFonts w:ascii="標楷體" w:eastAsia="標楷體" w:hAnsi="標楷體" w:hint="eastAsia"/>
          <w:b w:val="0"/>
          <w:color w:val="auto"/>
          <w:spacing w:val="0"/>
          <w:sz w:val="32"/>
          <w:szCs w:val="32"/>
        </w:rPr>
        <w:t>公路路線圖、運輸量表、客貨車行車時間表</w:t>
      </w:r>
      <w:r w:rsidRPr="0000346F">
        <w:rPr>
          <w:rStyle w:val="3pt"/>
          <w:rFonts w:ascii="標楷體" w:eastAsia="標楷體" w:hAnsi="標楷體" w:hint="eastAsia"/>
          <w:b/>
          <w:color w:val="auto"/>
          <w:spacing w:val="0"/>
          <w:sz w:val="32"/>
          <w:szCs w:val="32"/>
        </w:rPr>
        <w:t>、</w:t>
      </w:r>
      <w:r w:rsidRPr="0000346F">
        <w:rPr>
          <w:rStyle w:val="aff1"/>
          <w:rFonts w:ascii="標楷體" w:eastAsia="標楷體" w:hAnsi="標楷體" w:hint="eastAsia"/>
          <w:b w:val="0"/>
          <w:color w:val="auto"/>
          <w:spacing w:val="0"/>
          <w:sz w:val="32"/>
          <w:szCs w:val="32"/>
        </w:rPr>
        <w:t>客貨運輸業務概況及貨運所組織規程等資料，交</w:t>
      </w:r>
      <w:r w:rsidRPr="0000346F">
        <w:rPr>
          <w:rStyle w:val="aff1"/>
          <w:rFonts w:ascii="標楷體" w:eastAsia="標楷體" w:hAnsi="標楷體" w:hint="eastAsia"/>
          <w:b w:val="0"/>
          <w:color w:val="auto"/>
          <w:spacing w:val="0"/>
          <w:sz w:val="32"/>
          <w:szCs w:val="32"/>
          <w:u w:val="single"/>
        </w:rPr>
        <w:t>陳平</w:t>
      </w:r>
      <w:r w:rsidRPr="0000346F">
        <w:rPr>
          <w:rStyle w:val="aff1"/>
          <w:rFonts w:ascii="標楷體" w:eastAsia="標楷體" w:hAnsi="標楷體" w:hint="eastAsia"/>
          <w:b w:val="0"/>
          <w:color w:val="auto"/>
          <w:spacing w:val="0"/>
          <w:sz w:val="32"/>
          <w:szCs w:val="32"/>
        </w:rPr>
        <w:t>轉</w:t>
      </w:r>
      <w:r w:rsidRPr="0000346F">
        <w:rPr>
          <w:rStyle w:val="aff1"/>
          <w:rFonts w:ascii="標楷體" w:eastAsia="標楷體" w:hAnsi="標楷體" w:hint="eastAsia"/>
          <w:b w:val="0"/>
          <w:color w:val="auto"/>
          <w:spacing w:val="0"/>
          <w:sz w:val="32"/>
          <w:szCs w:val="32"/>
          <w:u w:val="single"/>
        </w:rPr>
        <w:t>于非</w:t>
      </w:r>
      <w:r w:rsidRPr="0000346F">
        <w:rPr>
          <w:rStyle w:val="aff1"/>
          <w:rFonts w:ascii="標楷體" w:eastAsia="標楷體" w:hAnsi="標楷體" w:hint="eastAsia"/>
          <w:b w:val="0"/>
          <w:color w:val="auto"/>
          <w:spacing w:val="0"/>
          <w:sz w:val="32"/>
          <w:szCs w:val="32"/>
        </w:rPr>
        <w:t>。同年9</w:t>
      </w:r>
      <w:r w:rsidRPr="0000346F">
        <w:rPr>
          <w:rStyle w:val="aff1"/>
          <w:rFonts w:ascii="標楷體" w:eastAsia="標楷體" w:hAnsi="標楷體" w:hint="eastAsia"/>
          <w:b w:val="0"/>
          <w:color w:val="auto"/>
          <w:spacing w:val="0"/>
          <w:sz w:val="32"/>
          <w:szCs w:val="32"/>
        </w:rPr>
        <w:lastRenderedPageBreak/>
        <w:t>月底，</w:t>
      </w:r>
      <w:r w:rsidR="00A12D8D">
        <w:rPr>
          <w:rStyle w:val="aff1"/>
          <w:rFonts w:ascii="標楷體" w:eastAsia="標楷體" w:hAnsi="標楷體" w:hint="eastAsia"/>
          <w:b w:val="0"/>
          <w:color w:val="auto"/>
          <w:spacing w:val="0"/>
          <w:sz w:val="32"/>
          <w:szCs w:val="32"/>
          <w:u w:val="single"/>
        </w:rPr>
        <w:t>周○夫</w:t>
      </w:r>
      <w:r w:rsidRPr="0000346F">
        <w:rPr>
          <w:rStyle w:val="aff1"/>
          <w:rFonts w:ascii="標楷體" w:eastAsia="標楷體" w:hAnsi="標楷體" w:hint="eastAsia"/>
          <w:b w:val="0"/>
          <w:color w:val="auto"/>
          <w:spacing w:val="0"/>
          <w:sz w:val="32"/>
          <w:szCs w:val="32"/>
        </w:rPr>
        <w:t>以臺灣鐵路局人事</w:t>
      </w:r>
      <w:r w:rsidRPr="0000346F">
        <w:rPr>
          <w:rStyle w:val="3pt"/>
          <w:rFonts w:ascii="標楷體" w:eastAsia="標楷體" w:hAnsi="標楷體" w:hint="eastAsia"/>
          <w:b/>
          <w:color w:val="auto"/>
          <w:spacing w:val="0"/>
          <w:sz w:val="32"/>
          <w:szCs w:val="32"/>
        </w:rPr>
        <w:t>、</w:t>
      </w:r>
      <w:r w:rsidRPr="0000346F">
        <w:rPr>
          <w:rStyle w:val="aff1"/>
          <w:rFonts w:ascii="標楷體" w:eastAsia="標楷體" w:hAnsi="標楷體" w:hint="eastAsia"/>
          <w:b w:val="0"/>
          <w:color w:val="auto"/>
          <w:spacing w:val="0"/>
          <w:sz w:val="32"/>
          <w:szCs w:val="32"/>
        </w:rPr>
        <w:t>路長</w:t>
      </w:r>
      <w:r w:rsidRPr="0000346F">
        <w:rPr>
          <w:rStyle w:val="3pt"/>
          <w:rFonts w:ascii="標楷體" w:eastAsia="標楷體" w:hAnsi="標楷體" w:hint="eastAsia"/>
          <w:b/>
          <w:color w:val="auto"/>
          <w:spacing w:val="0"/>
          <w:sz w:val="32"/>
          <w:szCs w:val="32"/>
        </w:rPr>
        <w:t>、</w:t>
      </w:r>
      <w:r w:rsidRPr="0000346F">
        <w:rPr>
          <w:rStyle w:val="aff1"/>
          <w:rFonts w:ascii="標楷體" w:eastAsia="標楷體" w:hAnsi="標楷體" w:hint="eastAsia"/>
          <w:b w:val="0"/>
          <w:color w:val="auto"/>
          <w:spacing w:val="0"/>
          <w:sz w:val="32"/>
          <w:szCs w:val="32"/>
        </w:rPr>
        <w:t>車輛數量及38年中心工作</w:t>
      </w:r>
      <w:r w:rsidRPr="0000346F">
        <w:rPr>
          <w:rStyle w:val="3pt"/>
          <w:rFonts w:ascii="標楷體" w:eastAsia="標楷體" w:hAnsi="標楷體" w:hint="eastAsia"/>
          <w:color w:val="auto"/>
          <w:spacing w:val="0"/>
          <w:sz w:val="32"/>
          <w:szCs w:val="32"/>
        </w:rPr>
        <w:t>等</w:t>
      </w:r>
      <w:r w:rsidRPr="0000346F">
        <w:rPr>
          <w:rStyle w:val="aff1"/>
          <w:rFonts w:ascii="標楷體" w:eastAsia="標楷體" w:hAnsi="標楷體" w:hint="eastAsia"/>
          <w:b w:val="0"/>
          <w:color w:val="auto"/>
          <w:spacing w:val="0"/>
          <w:sz w:val="32"/>
          <w:szCs w:val="32"/>
        </w:rPr>
        <w:t>資料，供給</w:t>
      </w:r>
      <w:r w:rsidRPr="0000346F">
        <w:rPr>
          <w:rStyle w:val="aff1"/>
          <w:rFonts w:ascii="標楷體" w:eastAsia="標楷體" w:hAnsi="標楷體" w:hint="eastAsia"/>
          <w:b w:val="0"/>
          <w:color w:val="auto"/>
          <w:spacing w:val="0"/>
          <w:sz w:val="32"/>
          <w:szCs w:val="32"/>
          <w:u w:val="single"/>
        </w:rPr>
        <w:t>于非</w:t>
      </w:r>
      <w:r w:rsidRPr="0000346F">
        <w:rPr>
          <w:rStyle w:val="aff1"/>
          <w:rFonts w:ascii="標楷體" w:eastAsia="標楷體" w:hAnsi="標楷體" w:hint="eastAsia"/>
          <w:b w:val="0"/>
          <w:color w:val="auto"/>
          <w:spacing w:val="0"/>
          <w:sz w:val="32"/>
          <w:szCs w:val="32"/>
        </w:rPr>
        <w:t>。同年11月，</w:t>
      </w:r>
      <w:r w:rsidR="00A12D8D">
        <w:rPr>
          <w:rStyle w:val="aff1"/>
          <w:rFonts w:ascii="標楷體" w:eastAsia="標楷體" w:hAnsi="標楷體" w:hint="eastAsia"/>
          <w:b w:val="0"/>
          <w:color w:val="auto"/>
          <w:spacing w:val="0"/>
          <w:sz w:val="32"/>
          <w:szCs w:val="32"/>
          <w:u w:val="single"/>
        </w:rPr>
        <w:t>鄭○春</w:t>
      </w:r>
      <w:r w:rsidRPr="0000346F">
        <w:rPr>
          <w:rStyle w:val="aff1"/>
          <w:rFonts w:ascii="標楷體" w:eastAsia="標楷體" w:hAnsi="標楷體" w:hint="eastAsia"/>
          <w:b w:val="0"/>
          <w:color w:val="auto"/>
          <w:spacing w:val="0"/>
          <w:sz w:val="32"/>
          <w:szCs w:val="32"/>
        </w:rPr>
        <w:t>秘密提供</w:t>
      </w:r>
      <w:r w:rsidRPr="0000346F">
        <w:rPr>
          <w:rStyle w:val="aff1"/>
          <w:rFonts w:ascii="標楷體" w:eastAsia="標楷體" w:hAnsi="標楷體" w:hint="eastAsia"/>
          <w:b w:val="0"/>
          <w:color w:val="auto"/>
          <w:spacing w:val="0"/>
          <w:sz w:val="32"/>
          <w:szCs w:val="32"/>
          <w:u w:val="single"/>
        </w:rPr>
        <w:t>于非</w:t>
      </w:r>
      <w:r w:rsidRPr="0000346F">
        <w:rPr>
          <w:rStyle w:val="aff1"/>
          <w:rFonts w:ascii="標楷體" w:eastAsia="標楷體" w:hAnsi="標楷體" w:hint="eastAsia"/>
          <w:b w:val="0"/>
          <w:color w:val="auto"/>
          <w:spacing w:val="0"/>
          <w:sz w:val="32"/>
          <w:szCs w:val="32"/>
        </w:rPr>
        <w:t>關於破壞鐵路交通有效</w:t>
      </w:r>
      <w:r w:rsidRPr="0000346F">
        <w:rPr>
          <w:rStyle w:val="3pt"/>
          <w:rFonts w:ascii="標楷體" w:eastAsia="標楷體" w:hAnsi="標楷體" w:hint="eastAsia"/>
          <w:color w:val="auto"/>
          <w:spacing w:val="0"/>
          <w:sz w:val="32"/>
          <w:szCs w:val="32"/>
        </w:rPr>
        <w:t>方</w:t>
      </w:r>
      <w:r w:rsidRPr="0000346F">
        <w:rPr>
          <w:rStyle w:val="aff1"/>
          <w:rFonts w:ascii="標楷體" w:eastAsia="標楷體" w:hAnsi="標楷體" w:hint="eastAsia"/>
          <w:b w:val="0"/>
          <w:color w:val="auto"/>
          <w:spacing w:val="0"/>
          <w:sz w:val="32"/>
          <w:szCs w:val="32"/>
        </w:rPr>
        <w:t>法(即單線折靠山方面軌道，雙線則折中間軌道)。</w:t>
      </w:r>
      <w:r w:rsidRPr="0000346F">
        <w:rPr>
          <w:rStyle w:val="aff1"/>
          <w:rFonts w:ascii="標楷體" w:eastAsia="標楷體" w:hAnsi="標楷體" w:hint="eastAsia"/>
          <w:b w:val="0"/>
          <w:color w:val="auto"/>
          <w:spacing w:val="0"/>
          <w:sz w:val="32"/>
          <w:szCs w:val="32"/>
          <w:u w:val="single"/>
        </w:rPr>
        <w:t>蕭明華</w:t>
      </w:r>
      <w:r w:rsidRPr="0000346F">
        <w:rPr>
          <w:rStyle w:val="aff1"/>
          <w:rFonts w:ascii="標楷體" w:eastAsia="標楷體" w:hAnsi="標楷體" w:hint="eastAsia"/>
          <w:b w:val="0"/>
          <w:color w:val="auto"/>
          <w:spacing w:val="0"/>
          <w:sz w:val="32"/>
          <w:szCs w:val="32"/>
        </w:rPr>
        <w:t>為</w:t>
      </w:r>
      <w:r w:rsidRPr="0000346F">
        <w:rPr>
          <w:rStyle w:val="aff1"/>
          <w:rFonts w:ascii="標楷體" w:eastAsia="標楷體" w:hAnsi="標楷體" w:hint="eastAsia"/>
          <w:b w:val="0"/>
          <w:color w:val="auto"/>
          <w:spacing w:val="0"/>
          <w:sz w:val="32"/>
          <w:szCs w:val="32"/>
          <w:u w:val="single"/>
        </w:rPr>
        <w:t>于非</w:t>
      </w:r>
      <w:r w:rsidRPr="0000346F">
        <w:rPr>
          <w:rStyle w:val="aff1"/>
          <w:rFonts w:ascii="標楷體" w:eastAsia="標楷體" w:hAnsi="標楷體" w:hint="eastAsia"/>
          <w:b w:val="0"/>
          <w:color w:val="auto"/>
          <w:spacing w:val="0"/>
          <w:sz w:val="32"/>
          <w:szCs w:val="32"/>
        </w:rPr>
        <w:t>之妻，先後幫助</w:t>
      </w:r>
      <w:r w:rsidRPr="0000346F">
        <w:rPr>
          <w:rStyle w:val="aff1"/>
          <w:rFonts w:ascii="標楷體" w:eastAsia="標楷體" w:hAnsi="標楷體" w:hint="eastAsia"/>
          <w:b w:val="0"/>
          <w:color w:val="auto"/>
          <w:spacing w:val="0"/>
          <w:sz w:val="32"/>
          <w:szCs w:val="32"/>
          <w:u w:val="single"/>
        </w:rPr>
        <w:t>于非</w:t>
      </w:r>
      <w:r w:rsidRPr="0000346F">
        <w:rPr>
          <w:rStyle w:val="aff1"/>
          <w:rFonts w:ascii="標楷體" w:eastAsia="標楷體" w:hAnsi="標楷體" w:hint="eastAsia"/>
          <w:b w:val="0"/>
          <w:color w:val="auto"/>
          <w:spacing w:val="0"/>
          <w:sz w:val="32"/>
          <w:szCs w:val="32"/>
        </w:rPr>
        <w:t>繕寫傳遞信件代為聯絡人員，明知</w:t>
      </w:r>
      <w:r w:rsidRPr="0000346F">
        <w:rPr>
          <w:rStyle w:val="aff1"/>
          <w:rFonts w:ascii="標楷體" w:eastAsia="標楷體" w:hAnsi="標楷體" w:hint="eastAsia"/>
          <w:b w:val="0"/>
          <w:color w:val="auto"/>
          <w:spacing w:val="0"/>
          <w:sz w:val="32"/>
          <w:szCs w:val="32"/>
          <w:u w:val="single"/>
        </w:rPr>
        <w:t>于非</w:t>
      </w:r>
      <w:r w:rsidRPr="0000346F">
        <w:rPr>
          <w:rStyle w:val="aff1"/>
          <w:rFonts w:ascii="標楷體" w:eastAsia="標楷體" w:hAnsi="標楷體" w:hint="eastAsia"/>
          <w:b w:val="0"/>
          <w:color w:val="auto"/>
          <w:spacing w:val="0"/>
          <w:sz w:val="32"/>
          <w:szCs w:val="32"/>
        </w:rPr>
        <w:t>為叛徒在台從事匪諜工作而不檢舉，任其逃逸。</w:t>
      </w:r>
      <w:r w:rsidR="00D54260">
        <w:rPr>
          <w:rStyle w:val="aff1"/>
          <w:rFonts w:ascii="標楷體" w:eastAsia="標楷體" w:hAnsi="標楷體" w:hint="eastAsia"/>
          <w:b w:val="0"/>
          <w:color w:val="auto"/>
          <w:spacing w:val="0"/>
          <w:sz w:val="32"/>
          <w:szCs w:val="32"/>
          <w:u w:val="single"/>
        </w:rPr>
        <w:t>陳○匡</w:t>
      </w:r>
      <w:r w:rsidRPr="0000346F">
        <w:rPr>
          <w:rStyle w:val="aff1"/>
          <w:rFonts w:ascii="標楷體" w:eastAsia="標楷體" w:hAnsi="標楷體" w:hint="eastAsia"/>
          <w:b w:val="0"/>
          <w:color w:val="auto"/>
          <w:spacing w:val="0"/>
          <w:sz w:val="32"/>
          <w:szCs w:val="32"/>
        </w:rPr>
        <w:t>於39年2月間經在逃</w:t>
      </w:r>
      <w:r w:rsidR="00A12D8D">
        <w:rPr>
          <w:rStyle w:val="aff1"/>
          <w:rFonts w:ascii="標楷體" w:eastAsia="標楷體" w:hAnsi="標楷體" w:hint="eastAsia"/>
          <w:b w:val="0"/>
          <w:color w:val="auto"/>
          <w:spacing w:val="0"/>
          <w:sz w:val="32"/>
          <w:szCs w:val="32"/>
          <w:u w:val="single"/>
        </w:rPr>
        <w:t>余○</w:t>
      </w:r>
      <w:r w:rsidRPr="0000346F">
        <w:rPr>
          <w:rStyle w:val="aff1"/>
          <w:rFonts w:ascii="標楷體" w:eastAsia="標楷體" w:hAnsi="標楷體" w:hint="eastAsia"/>
          <w:b w:val="0"/>
          <w:color w:val="auto"/>
          <w:spacing w:val="0"/>
          <w:sz w:val="32"/>
          <w:szCs w:val="32"/>
        </w:rPr>
        <w:t>介紹</w:t>
      </w:r>
      <w:r w:rsidRPr="0000346F">
        <w:rPr>
          <w:rStyle w:val="3pt"/>
          <w:rFonts w:ascii="標楷體" w:eastAsia="標楷體" w:hAnsi="標楷體" w:hint="eastAsia"/>
          <w:color w:val="auto"/>
          <w:spacing w:val="0"/>
          <w:sz w:val="32"/>
          <w:szCs w:val="32"/>
        </w:rPr>
        <w:t>參</w:t>
      </w:r>
      <w:r w:rsidRPr="0000346F">
        <w:rPr>
          <w:rStyle w:val="aff1"/>
          <w:rFonts w:ascii="標楷體" w:eastAsia="標楷體" w:hAnsi="標楷體" w:hint="eastAsia"/>
          <w:b w:val="0"/>
          <w:color w:val="auto"/>
          <w:spacing w:val="0"/>
          <w:sz w:val="32"/>
          <w:szCs w:val="32"/>
        </w:rPr>
        <w:t>加共產黨，</w:t>
      </w:r>
      <w:r w:rsidRPr="0000346F">
        <w:rPr>
          <w:rStyle w:val="3pt"/>
          <w:rFonts w:ascii="標楷體" w:eastAsia="標楷體" w:hAnsi="標楷體" w:hint="eastAsia"/>
          <w:color w:val="auto"/>
          <w:spacing w:val="0"/>
          <w:sz w:val="32"/>
          <w:szCs w:val="32"/>
        </w:rPr>
        <w:t>事</w:t>
      </w:r>
      <w:r w:rsidRPr="0000346F">
        <w:rPr>
          <w:rStyle w:val="aff1"/>
          <w:rFonts w:ascii="標楷體" w:eastAsia="標楷體" w:hAnsi="標楷體" w:hint="eastAsia"/>
          <w:b w:val="0"/>
          <w:color w:val="auto"/>
          <w:spacing w:val="0"/>
          <w:sz w:val="32"/>
          <w:szCs w:val="32"/>
        </w:rPr>
        <w:t>經保安司令部保安處獲悉，分別逮捕，連同嫌疑犯</w:t>
      </w:r>
      <w:r w:rsidR="00A12D8D">
        <w:rPr>
          <w:rStyle w:val="aff1"/>
          <w:rFonts w:ascii="標楷體" w:eastAsia="標楷體" w:hAnsi="標楷體" w:hint="eastAsia"/>
          <w:b w:val="0"/>
          <w:color w:val="auto"/>
          <w:spacing w:val="0"/>
          <w:sz w:val="32"/>
          <w:szCs w:val="32"/>
          <w:u w:val="single"/>
        </w:rPr>
        <w:t>宋○貞</w:t>
      </w:r>
      <w:r w:rsidRPr="0000346F">
        <w:rPr>
          <w:rStyle w:val="aff1"/>
          <w:rFonts w:ascii="標楷體" w:eastAsia="標楷體" w:hAnsi="標楷體" w:hint="eastAsia"/>
          <w:b w:val="0"/>
          <w:color w:val="auto"/>
          <w:spacing w:val="0"/>
          <w:sz w:val="32"/>
          <w:szCs w:val="32"/>
        </w:rPr>
        <w:t>及反動書刊</w:t>
      </w:r>
      <w:r w:rsidRPr="0000346F">
        <w:rPr>
          <w:rStyle w:val="3pt"/>
          <w:rFonts w:ascii="標楷體" w:eastAsia="標楷體" w:hAnsi="標楷體" w:hint="eastAsia"/>
          <w:color w:val="auto"/>
          <w:spacing w:val="0"/>
          <w:sz w:val="32"/>
          <w:szCs w:val="32"/>
        </w:rPr>
        <w:t>等</w:t>
      </w:r>
      <w:r w:rsidRPr="0000346F">
        <w:rPr>
          <w:rStyle w:val="aff1"/>
          <w:rFonts w:ascii="標楷體" w:eastAsia="標楷體" w:hAnsi="標楷體" w:hint="eastAsia"/>
          <w:b w:val="0"/>
          <w:color w:val="auto"/>
          <w:spacing w:val="0"/>
          <w:sz w:val="32"/>
          <w:szCs w:val="32"/>
        </w:rPr>
        <w:t>解送到部。</w:t>
      </w:r>
    </w:p>
    <w:p w:rsidR="009C61D3" w:rsidRPr="0000346F" w:rsidRDefault="009C61D3" w:rsidP="009C61D3">
      <w:pPr>
        <w:pStyle w:val="5"/>
        <w:rPr>
          <w:rStyle w:val="3pt"/>
          <w:rFonts w:ascii="標楷體" w:eastAsia="標楷體" w:hAnsi="Arial" w:cs="Times New Roman"/>
          <w:color w:val="auto"/>
          <w:spacing w:val="0"/>
          <w:sz w:val="32"/>
          <w:szCs w:val="36"/>
          <w:lang w:val="en-US"/>
        </w:rPr>
      </w:pPr>
      <w:r w:rsidRPr="0000346F">
        <w:rPr>
          <w:rFonts w:hint="eastAsia"/>
          <w:b/>
        </w:rPr>
        <w:t>39年12月27日</w:t>
      </w:r>
      <w:r w:rsidRPr="0000346F">
        <w:rPr>
          <w:b/>
        </w:rPr>
        <w:t>(</w:t>
      </w:r>
      <w:r w:rsidRPr="0000346F">
        <w:rPr>
          <w:rFonts w:hint="eastAsia"/>
          <w:b/>
        </w:rPr>
        <w:t>39</w:t>
      </w:r>
      <w:r w:rsidRPr="0000346F">
        <w:rPr>
          <w:b/>
        </w:rPr>
        <w:t>)</w:t>
      </w:r>
      <w:r w:rsidRPr="0000346F">
        <w:rPr>
          <w:rFonts w:hint="eastAsia"/>
          <w:b/>
        </w:rPr>
        <w:t>安澄</w:t>
      </w:r>
      <w:r w:rsidRPr="0000346F">
        <w:rPr>
          <w:b/>
        </w:rPr>
        <w:t>字第</w:t>
      </w:r>
      <w:r w:rsidRPr="0000346F">
        <w:rPr>
          <w:rFonts w:hint="eastAsia"/>
          <w:b/>
        </w:rPr>
        <w:t>0006</w:t>
      </w:r>
      <w:r w:rsidRPr="0000346F">
        <w:rPr>
          <w:b/>
        </w:rPr>
        <w:t>號</w:t>
      </w:r>
      <w:r w:rsidRPr="0000346F">
        <w:rPr>
          <w:rFonts w:hint="eastAsia"/>
          <w:b/>
        </w:rPr>
        <w:t>判決事實：</w:t>
      </w:r>
      <w:r w:rsidR="00CB151C">
        <w:rPr>
          <w:rStyle w:val="3pt"/>
          <w:rFonts w:ascii="標楷體" w:eastAsia="標楷體" w:hAnsi="標楷體" w:hint="eastAsia"/>
          <w:color w:val="auto"/>
          <w:spacing w:val="0"/>
          <w:sz w:val="32"/>
          <w:szCs w:val="32"/>
          <w:u w:val="single"/>
        </w:rPr>
        <w:t>段光洪</w:t>
      </w:r>
      <w:r w:rsidRPr="0000346F">
        <w:rPr>
          <w:rStyle w:val="3pt"/>
          <w:rFonts w:ascii="標楷體" w:eastAsia="標楷體" w:hAnsi="標楷體" w:hint="eastAsia"/>
          <w:color w:val="auto"/>
          <w:spacing w:val="0"/>
          <w:sz w:val="32"/>
          <w:szCs w:val="32"/>
        </w:rPr>
        <w:t>係國防部第二廳技術研究室軍委一階研究員，38年夏與匪中央社會部在台組織份子</w:t>
      </w:r>
      <w:r w:rsidR="00A12D8D">
        <w:rPr>
          <w:rStyle w:val="3pt"/>
          <w:rFonts w:ascii="標楷體" w:eastAsia="標楷體" w:hAnsi="標楷體" w:hint="eastAsia"/>
          <w:color w:val="auto"/>
          <w:spacing w:val="0"/>
          <w:sz w:val="32"/>
          <w:szCs w:val="32"/>
          <w:u w:val="single"/>
        </w:rPr>
        <w:t>嚴○森</w:t>
      </w:r>
      <w:r w:rsidRPr="0000346F">
        <w:rPr>
          <w:rStyle w:val="3pt"/>
          <w:rFonts w:ascii="標楷體" w:eastAsia="標楷體" w:hAnsi="標楷體" w:hint="eastAsia"/>
          <w:color w:val="auto"/>
          <w:spacing w:val="0"/>
          <w:sz w:val="32"/>
          <w:szCs w:val="32"/>
        </w:rPr>
        <w:t>相識，來往親密，經</w:t>
      </w:r>
      <w:r w:rsidRPr="0000346F">
        <w:rPr>
          <w:rStyle w:val="3pt"/>
          <w:rFonts w:ascii="標楷體" w:eastAsia="標楷體" w:hAnsi="標楷體" w:hint="eastAsia"/>
          <w:color w:val="auto"/>
          <w:spacing w:val="0"/>
          <w:sz w:val="32"/>
          <w:szCs w:val="32"/>
          <w:u w:val="single"/>
        </w:rPr>
        <w:t>嚴</w:t>
      </w:r>
      <w:r w:rsidRPr="0000346F">
        <w:rPr>
          <w:rStyle w:val="3pt"/>
          <w:rFonts w:ascii="標楷體" w:eastAsia="標楷體" w:hAnsi="標楷體" w:hint="eastAsia"/>
          <w:color w:val="auto"/>
          <w:spacing w:val="0"/>
          <w:sz w:val="32"/>
          <w:szCs w:val="32"/>
        </w:rPr>
        <w:t>誘惑於同年11月加入匪幫工作隊，受</w:t>
      </w:r>
      <w:r w:rsidRPr="0000346F">
        <w:rPr>
          <w:rStyle w:val="3pt"/>
          <w:rFonts w:ascii="標楷體" w:eastAsia="標楷體" w:hAnsi="標楷體" w:hint="eastAsia"/>
          <w:color w:val="auto"/>
          <w:spacing w:val="0"/>
          <w:sz w:val="32"/>
          <w:szCs w:val="32"/>
          <w:u w:val="single"/>
        </w:rPr>
        <w:t>嚴</w:t>
      </w:r>
      <w:r w:rsidRPr="0000346F">
        <w:rPr>
          <w:rStyle w:val="3pt"/>
          <w:rFonts w:ascii="標楷體" w:eastAsia="標楷體" w:hAnsi="標楷體" w:hint="eastAsia"/>
          <w:color w:val="auto"/>
          <w:spacing w:val="0"/>
          <w:sz w:val="32"/>
          <w:szCs w:val="32"/>
        </w:rPr>
        <w:t>領導擔任吸收黨徒、搜取有關技術情報消息，將國防部第二廳研究室人事組織、各部任務及密電碼、統計機密暨其本人工作情形等項告知</w:t>
      </w:r>
      <w:r w:rsidRPr="0000346F">
        <w:rPr>
          <w:rStyle w:val="3pt"/>
          <w:rFonts w:ascii="標楷體" w:eastAsia="標楷體" w:hAnsi="標楷體" w:hint="eastAsia"/>
          <w:color w:val="auto"/>
          <w:spacing w:val="0"/>
          <w:sz w:val="32"/>
          <w:szCs w:val="32"/>
          <w:u w:val="single"/>
        </w:rPr>
        <w:t>嚴</w:t>
      </w:r>
      <w:r w:rsidRPr="0000346F">
        <w:rPr>
          <w:rStyle w:val="3pt"/>
          <w:rFonts w:ascii="標楷體" w:eastAsia="標楷體" w:hAnsi="標楷體" w:hint="eastAsia"/>
          <w:color w:val="auto"/>
          <w:spacing w:val="0"/>
          <w:sz w:val="32"/>
          <w:szCs w:val="32"/>
        </w:rPr>
        <w:t>匪。</w:t>
      </w:r>
      <w:r w:rsidR="00D54260">
        <w:rPr>
          <w:rStyle w:val="3pt"/>
          <w:rFonts w:ascii="標楷體" w:eastAsia="標楷體" w:hAnsi="標楷體" w:hint="eastAsia"/>
          <w:color w:val="auto"/>
          <w:spacing w:val="0"/>
          <w:sz w:val="32"/>
          <w:szCs w:val="32"/>
          <w:u w:val="single"/>
        </w:rPr>
        <w:t>李○昌</w:t>
      </w:r>
      <w:r w:rsidRPr="0000346F">
        <w:rPr>
          <w:rStyle w:val="3pt"/>
          <w:rFonts w:ascii="標楷體" w:eastAsia="標楷體" w:hAnsi="標楷體" w:hint="eastAsia"/>
          <w:color w:val="auto"/>
          <w:spacing w:val="0"/>
          <w:sz w:val="32"/>
          <w:szCs w:val="32"/>
        </w:rPr>
        <w:t>係在臺灣國語日報社充任校對，與在逃之該報社編輯</w:t>
      </w:r>
      <w:r w:rsidRPr="0000346F">
        <w:rPr>
          <w:rStyle w:val="3pt"/>
          <w:rFonts w:ascii="標楷體" w:eastAsia="標楷體" w:hAnsi="標楷體" w:hint="eastAsia"/>
          <w:color w:val="auto"/>
          <w:spacing w:val="0"/>
          <w:sz w:val="32"/>
          <w:szCs w:val="32"/>
          <w:u w:val="single"/>
        </w:rPr>
        <w:t>于非</w:t>
      </w:r>
      <w:r w:rsidRPr="0000346F">
        <w:rPr>
          <w:rStyle w:val="3pt"/>
          <w:rFonts w:ascii="標楷體" w:eastAsia="標楷體" w:hAnsi="標楷體" w:hint="eastAsia"/>
          <w:color w:val="auto"/>
          <w:spacing w:val="0"/>
          <w:sz w:val="32"/>
          <w:szCs w:val="32"/>
        </w:rPr>
        <w:t>(即</w:t>
      </w:r>
      <w:r w:rsidRPr="0000346F">
        <w:rPr>
          <w:rStyle w:val="3pt"/>
          <w:rFonts w:ascii="標楷體" w:eastAsia="標楷體" w:hAnsi="標楷體" w:hint="eastAsia"/>
          <w:color w:val="auto"/>
          <w:spacing w:val="0"/>
          <w:sz w:val="32"/>
          <w:szCs w:val="32"/>
          <w:u w:val="single"/>
        </w:rPr>
        <w:t>朱芳春</w:t>
      </w:r>
      <w:r w:rsidRPr="0000346F">
        <w:rPr>
          <w:rStyle w:val="3pt"/>
          <w:rFonts w:ascii="標楷體" w:eastAsia="標楷體" w:hAnsi="標楷體" w:hint="eastAsia"/>
          <w:color w:val="auto"/>
          <w:spacing w:val="0"/>
          <w:sz w:val="32"/>
          <w:szCs w:val="32"/>
        </w:rPr>
        <w:t>)及其妻</w:t>
      </w:r>
      <w:r w:rsidRPr="0000346F">
        <w:rPr>
          <w:rStyle w:val="3pt"/>
          <w:rFonts w:ascii="標楷體" w:eastAsia="標楷體" w:hAnsi="標楷體" w:hint="eastAsia"/>
          <w:color w:val="auto"/>
          <w:spacing w:val="0"/>
          <w:sz w:val="32"/>
          <w:szCs w:val="32"/>
          <w:u w:val="single"/>
        </w:rPr>
        <w:t>蕭明華</w:t>
      </w:r>
      <w:r w:rsidRPr="0000346F">
        <w:rPr>
          <w:rStyle w:val="3pt"/>
          <w:rFonts w:ascii="標楷體" w:eastAsia="標楷體" w:hAnsi="標楷體" w:hint="eastAsia"/>
          <w:color w:val="auto"/>
          <w:spacing w:val="0"/>
          <w:sz w:val="32"/>
          <w:szCs w:val="32"/>
        </w:rPr>
        <w:t>(另案判處死刑確定在案)相識，</w:t>
      </w:r>
      <w:r w:rsidRPr="0000346F">
        <w:rPr>
          <w:rStyle w:val="3pt"/>
          <w:rFonts w:ascii="標楷體" w:eastAsia="標楷體" w:hAnsi="標楷體" w:hint="eastAsia"/>
          <w:color w:val="auto"/>
          <w:spacing w:val="0"/>
          <w:sz w:val="32"/>
          <w:szCs w:val="32"/>
          <w:u w:val="single"/>
        </w:rPr>
        <w:t>于</w:t>
      </w:r>
      <w:r w:rsidRPr="0000346F">
        <w:rPr>
          <w:rStyle w:val="3pt"/>
          <w:rFonts w:ascii="標楷體" w:eastAsia="標楷體" w:hAnsi="標楷體" w:hint="eastAsia"/>
          <w:color w:val="auto"/>
          <w:spacing w:val="0"/>
          <w:sz w:val="32"/>
          <w:szCs w:val="32"/>
        </w:rPr>
        <w:t>、</w:t>
      </w:r>
      <w:r w:rsidRPr="0000346F">
        <w:rPr>
          <w:rStyle w:val="3pt"/>
          <w:rFonts w:ascii="標楷體" w:eastAsia="標楷體" w:hAnsi="標楷體" w:hint="eastAsia"/>
          <w:color w:val="auto"/>
          <w:spacing w:val="0"/>
          <w:sz w:val="32"/>
          <w:szCs w:val="32"/>
          <w:u w:val="single"/>
        </w:rPr>
        <w:t>蕭</w:t>
      </w:r>
      <w:r w:rsidRPr="0000346F">
        <w:rPr>
          <w:rStyle w:val="3pt"/>
          <w:rFonts w:ascii="標楷體" w:eastAsia="標楷體" w:hAnsi="標楷體" w:hint="eastAsia"/>
          <w:color w:val="auto"/>
          <w:spacing w:val="0"/>
          <w:sz w:val="32"/>
          <w:szCs w:val="32"/>
        </w:rPr>
        <w:t>均係匪中央社會部潛台匪諜份子，因</w:t>
      </w:r>
      <w:r w:rsidR="00D54260">
        <w:rPr>
          <w:rStyle w:val="3pt"/>
          <w:rFonts w:ascii="標楷體" w:eastAsia="標楷體" w:hAnsi="標楷體" w:hint="eastAsia"/>
          <w:color w:val="auto"/>
          <w:spacing w:val="0"/>
          <w:sz w:val="32"/>
          <w:szCs w:val="32"/>
          <w:u w:val="single"/>
        </w:rPr>
        <w:t>李○昌</w:t>
      </w:r>
      <w:r w:rsidRPr="0000346F">
        <w:rPr>
          <w:rStyle w:val="3pt"/>
          <w:rFonts w:ascii="標楷體" w:eastAsia="標楷體" w:hAnsi="標楷體" w:hint="eastAsia"/>
          <w:color w:val="auto"/>
          <w:spacing w:val="0"/>
          <w:sz w:val="32"/>
          <w:szCs w:val="32"/>
        </w:rPr>
        <w:t>之姪</w:t>
      </w:r>
      <w:r w:rsidR="00550A8E">
        <w:rPr>
          <w:rStyle w:val="3pt"/>
          <w:rFonts w:ascii="標楷體" w:eastAsia="標楷體" w:hAnsi="標楷體" w:hint="eastAsia"/>
          <w:color w:val="auto"/>
          <w:spacing w:val="0"/>
          <w:sz w:val="32"/>
          <w:szCs w:val="32"/>
          <w:u w:val="single"/>
        </w:rPr>
        <w:t>李○元</w:t>
      </w:r>
      <w:r w:rsidRPr="0000346F">
        <w:rPr>
          <w:rStyle w:val="3pt"/>
          <w:rFonts w:ascii="標楷體" w:eastAsia="標楷體" w:hAnsi="標楷體" w:hint="eastAsia"/>
          <w:color w:val="auto"/>
          <w:spacing w:val="0"/>
          <w:sz w:val="32"/>
          <w:szCs w:val="32"/>
        </w:rPr>
        <w:t>現任空軍飛行員，又其表姪</w:t>
      </w:r>
      <w:r w:rsidR="00550A8E">
        <w:rPr>
          <w:rStyle w:val="3pt"/>
          <w:rFonts w:ascii="標楷體" w:eastAsia="標楷體" w:hAnsi="標楷體" w:hint="eastAsia"/>
          <w:color w:val="auto"/>
          <w:spacing w:val="0"/>
          <w:sz w:val="32"/>
          <w:szCs w:val="32"/>
          <w:u w:val="single"/>
        </w:rPr>
        <w:t>向○城</w:t>
      </w:r>
      <w:r w:rsidRPr="0000346F">
        <w:rPr>
          <w:rStyle w:val="3pt"/>
          <w:rFonts w:ascii="標楷體" w:eastAsia="標楷體" w:hAnsi="標楷體" w:hint="eastAsia"/>
          <w:color w:val="auto"/>
          <w:spacing w:val="0"/>
          <w:sz w:val="32"/>
          <w:szCs w:val="32"/>
        </w:rPr>
        <w:t>現任國防部第二廳技術研究室研究員，均為</w:t>
      </w:r>
      <w:r w:rsidRPr="0000346F">
        <w:rPr>
          <w:rStyle w:val="3pt"/>
          <w:rFonts w:ascii="標楷體" w:eastAsia="標楷體" w:hAnsi="標楷體" w:hint="eastAsia"/>
          <w:color w:val="auto"/>
          <w:spacing w:val="0"/>
          <w:sz w:val="32"/>
          <w:szCs w:val="32"/>
          <w:u w:val="single"/>
        </w:rPr>
        <w:t>于</w:t>
      </w:r>
      <w:r w:rsidRPr="0000346F">
        <w:rPr>
          <w:rStyle w:val="3pt"/>
          <w:rFonts w:ascii="標楷體" w:eastAsia="標楷體" w:hAnsi="標楷體" w:hint="eastAsia"/>
          <w:color w:val="auto"/>
          <w:spacing w:val="0"/>
          <w:sz w:val="32"/>
          <w:szCs w:val="32"/>
        </w:rPr>
        <w:t>、</w:t>
      </w:r>
      <w:r w:rsidRPr="0000346F">
        <w:rPr>
          <w:rStyle w:val="3pt"/>
          <w:rFonts w:ascii="標楷體" w:eastAsia="標楷體" w:hAnsi="標楷體" w:hint="eastAsia"/>
          <w:color w:val="auto"/>
          <w:spacing w:val="0"/>
          <w:sz w:val="32"/>
          <w:szCs w:val="32"/>
          <w:u w:val="single"/>
        </w:rPr>
        <w:t>蕭</w:t>
      </w:r>
      <w:r w:rsidRPr="0000346F">
        <w:rPr>
          <w:rStyle w:val="3pt"/>
          <w:rFonts w:ascii="標楷體" w:eastAsia="標楷體" w:hAnsi="標楷體" w:hint="eastAsia"/>
          <w:color w:val="auto"/>
          <w:spacing w:val="0"/>
          <w:sz w:val="32"/>
          <w:szCs w:val="32"/>
        </w:rPr>
        <w:t>兩匪所注意，認為吸收對象，由</w:t>
      </w:r>
      <w:r w:rsidRPr="0000346F">
        <w:rPr>
          <w:rStyle w:val="3pt"/>
          <w:rFonts w:ascii="標楷體" w:eastAsia="標楷體" w:hAnsi="標楷體" w:hint="eastAsia"/>
          <w:color w:val="auto"/>
          <w:spacing w:val="0"/>
          <w:sz w:val="32"/>
          <w:szCs w:val="32"/>
          <w:u w:val="single"/>
        </w:rPr>
        <w:t>蕭</w:t>
      </w:r>
      <w:r w:rsidRPr="0000346F">
        <w:rPr>
          <w:rStyle w:val="3pt"/>
          <w:rFonts w:ascii="標楷體" w:eastAsia="標楷體" w:hAnsi="標楷體" w:hint="eastAsia"/>
          <w:color w:val="auto"/>
          <w:spacing w:val="0"/>
          <w:sz w:val="32"/>
          <w:szCs w:val="32"/>
        </w:rPr>
        <w:t>指使</w:t>
      </w:r>
      <w:r w:rsidR="00D54260">
        <w:rPr>
          <w:rStyle w:val="3pt"/>
          <w:rFonts w:ascii="標楷體" w:eastAsia="標楷體" w:hAnsi="標楷體" w:hint="eastAsia"/>
          <w:color w:val="auto"/>
          <w:spacing w:val="0"/>
          <w:sz w:val="32"/>
          <w:szCs w:val="32"/>
          <w:u w:val="single"/>
        </w:rPr>
        <w:t>李○昌</w:t>
      </w:r>
      <w:r w:rsidRPr="0000346F">
        <w:rPr>
          <w:rStyle w:val="3pt"/>
          <w:rFonts w:ascii="標楷體" w:eastAsia="標楷體" w:hAnsi="標楷體" w:hint="eastAsia"/>
          <w:color w:val="auto"/>
          <w:spacing w:val="0"/>
          <w:sz w:val="32"/>
          <w:szCs w:val="32"/>
        </w:rPr>
        <w:t>進行吸收，</w:t>
      </w:r>
      <w:r w:rsidRPr="0000346F">
        <w:rPr>
          <w:rStyle w:val="3pt"/>
          <w:rFonts w:ascii="標楷體" w:eastAsia="標楷體" w:hAnsi="標楷體" w:hint="eastAsia"/>
          <w:color w:val="auto"/>
          <w:spacing w:val="0"/>
          <w:sz w:val="32"/>
          <w:szCs w:val="32"/>
          <w:u w:val="single"/>
        </w:rPr>
        <w:t>李</w:t>
      </w:r>
      <w:r w:rsidRPr="0000346F">
        <w:rPr>
          <w:rStyle w:val="3pt"/>
          <w:rFonts w:ascii="標楷體" w:eastAsia="標楷體" w:hAnsi="標楷體" w:hint="eastAsia"/>
          <w:color w:val="auto"/>
          <w:spacing w:val="0"/>
          <w:sz w:val="32"/>
          <w:szCs w:val="32"/>
        </w:rPr>
        <w:t>曾試探</w:t>
      </w:r>
      <w:r w:rsidR="00550A8E">
        <w:rPr>
          <w:rStyle w:val="3pt"/>
          <w:rFonts w:ascii="標楷體" w:eastAsia="標楷體" w:hAnsi="標楷體" w:hint="eastAsia"/>
          <w:color w:val="auto"/>
          <w:spacing w:val="0"/>
          <w:sz w:val="32"/>
          <w:szCs w:val="32"/>
          <w:u w:val="single"/>
        </w:rPr>
        <w:t>李○元</w:t>
      </w:r>
      <w:r w:rsidRPr="0000346F">
        <w:rPr>
          <w:rStyle w:val="3pt"/>
          <w:rFonts w:ascii="標楷體" w:eastAsia="標楷體" w:hAnsi="標楷體" w:hint="eastAsia"/>
          <w:color w:val="auto"/>
          <w:spacing w:val="0"/>
          <w:sz w:val="32"/>
          <w:szCs w:val="32"/>
        </w:rPr>
        <w:t>、</w:t>
      </w:r>
      <w:r w:rsidR="00550A8E">
        <w:rPr>
          <w:rStyle w:val="3pt"/>
          <w:rFonts w:ascii="標楷體" w:eastAsia="標楷體" w:hAnsi="標楷體" w:hint="eastAsia"/>
          <w:color w:val="auto"/>
          <w:spacing w:val="0"/>
          <w:sz w:val="32"/>
          <w:szCs w:val="32"/>
          <w:u w:val="single"/>
        </w:rPr>
        <w:t>向○城</w:t>
      </w:r>
      <w:r w:rsidRPr="0000346F">
        <w:rPr>
          <w:rStyle w:val="3pt"/>
          <w:rFonts w:ascii="標楷體" w:eastAsia="標楷體" w:hAnsi="標楷體" w:hint="eastAsia"/>
          <w:color w:val="auto"/>
          <w:spacing w:val="0"/>
          <w:sz w:val="32"/>
          <w:szCs w:val="32"/>
        </w:rPr>
        <w:t>之意志，言及共匪需要空軍人才，臺灣無希望，不如到內地工作等語煽動</w:t>
      </w:r>
      <w:r w:rsidR="00550A8E">
        <w:rPr>
          <w:rStyle w:val="3pt"/>
          <w:rFonts w:ascii="標楷體" w:eastAsia="標楷體" w:hAnsi="標楷體" w:hint="eastAsia"/>
          <w:color w:val="auto"/>
          <w:spacing w:val="0"/>
          <w:sz w:val="32"/>
          <w:szCs w:val="32"/>
          <w:u w:val="single"/>
        </w:rPr>
        <w:t>李○元</w:t>
      </w:r>
      <w:r w:rsidRPr="0000346F">
        <w:rPr>
          <w:rStyle w:val="3pt"/>
          <w:rFonts w:ascii="標楷體" w:eastAsia="標楷體" w:hAnsi="標楷體" w:hint="eastAsia"/>
          <w:color w:val="auto"/>
          <w:spacing w:val="0"/>
          <w:sz w:val="32"/>
          <w:szCs w:val="32"/>
        </w:rPr>
        <w:t>，又以共黨優待技術人員，到共黨方面工作亦無所異，如能先行供給情報做為成績，則共黨更特別優待等語，煽惑</w:t>
      </w:r>
      <w:r w:rsidR="00550A8E">
        <w:rPr>
          <w:rStyle w:val="3pt"/>
          <w:rFonts w:ascii="標楷體" w:eastAsia="標楷體" w:hAnsi="標楷體" w:hint="eastAsia"/>
          <w:color w:val="auto"/>
          <w:spacing w:val="0"/>
          <w:sz w:val="32"/>
          <w:szCs w:val="32"/>
          <w:u w:val="single"/>
        </w:rPr>
        <w:t>向○城</w:t>
      </w:r>
      <w:r w:rsidRPr="0000346F">
        <w:rPr>
          <w:rStyle w:val="3pt"/>
          <w:rFonts w:ascii="標楷體" w:eastAsia="標楷體" w:hAnsi="標楷體" w:hint="eastAsia"/>
          <w:color w:val="auto"/>
          <w:spacing w:val="0"/>
          <w:sz w:val="32"/>
          <w:szCs w:val="32"/>
        </w:rPr>
        <w:t>勸其投匪，</w:t>
      </w:r>
      <w:r w:rsidRPr="0000346F">
        <w:rPr>
          <w:rStyle w:val="3pt"/>
          <w:rFonts w:ascii="標楷體" w:eastAsia="標楷體" w:hAnsi="標楷體" w:hint="eastAsia"/>
          <w:color w:val="auto"/>
          <w:spacing w:val="0"/>
          <w:sz w:val="32"/>
          <w:szCs w:val="32"/>
        </w:rPr>
        <w:lastRenderedPageBreak/>
        <w:t>幸</w:t>
      </w:r>
      <w:r w:rsidR="00550A8E">
        <w:rPr>
          <w:rStyle w:val="3pt"/>
          <w:rFonts w:ascii="標楷體" w:eastAsia="標楷體" w:hAnsi="標楷體" w:hint="eastAsia"/>
          <w:color w:val="auto"/>
          <w:spacing w:val="0"/>
          <w:sz w:val="32"/>
          <w:szCs w:val="32"/>
          <w:u w:val="single"/>
        </w:rPr>
        <w:t>李○元</w:t>
      </w:r>
      <w:r w:rsidRPr="0000346F">
        <w:rPr>
          <w:rStyle w:val="3pt"/>
          <w:rFonts w:ascii="標楷體" w:eastAsia="標楷體" w:hAnsi="標楷體" w:hint="eastAsia"/>
          <w:color w:val="auto"/>
          <w:spacing w:val="0"/>
          <w:sz w:val="32"/>
          <w:szCs w:val="32"/>
        </w:rPr>
        <w:t>、</w:t>
      </w:r>
      <w:r w:rsidR="00550A8E">
        <w:rPr>
          <w:rStyle w:val="3pt"/>
          <w:rFonts w:ascii="標楷體" w:eastAsia="標楷體" w:hAnsi="標楷體" w:hint="eastAsia"/>
          <w:color w:val="auto"/>
          <w:spacing w:val="0"/>
          <w:sz w:val="32"/>
          <w:szCs w:val="32"/>
          <w:u w:val="single"/>
        </w:rPr>
        <w:t>向○城</w:t>
      </w:r>
      <w:r w:rsidRPr="0000346F">
        <w:rPr>
          <w:rStyle w:val="3pt"/>
          <w:rFonts w:ascii="標楷體" w:eastAsia="標楷體" w:hAnsi="標楷體" w:hint="eastAsia"/>
          <w:color w:val="auto"/>
          <w:spacing w:val="0"/>
          <w:sz w:val="32"/>
          <w:szCs w:val="32"/>
        </w:rPr>
        <w:t>不願為匪工作，均不附和聽從。又</w:t>
      </w:r>
      <w:r w:rsidR="00A12D8D">
        <w:rPr>
          <w:rStyle w:val="3pt"/>
          <w:rFonts w:ascii="標楷體" w:eastAsia="標楷體" w:hAnsi="標楷體" w:hint="eastAsia"/>
          <w:color w:val="auto"/>
          <w:spacing w:val="0"/>
          <w:sz w:val="32"/>
          <w:szCs w:val="32"/>
          <w:u w:val="single"/>
        </w:rPr>
        <w:t>吳○民</w:t>
      </w:r>
      <w:r w:rsidRPr="0000346F">
        <w:rPr>
          <w:rStyle w:val="3pt"/>
          <w:rFonts w:ascii="標楷體" w:eastAsia="標楷體" w:hAnsi="標楷體" w:hint="eastAsia"/>
          <w:color w:val="auto"/>
          <w:spacing w:val="0"/>
          <w:sz w:val="32"/>
          <w:szCs w:val="32"/>
        </w:rPr>
        <w:t>係臺北市建國中學教員，其子</w:t>
      </w:r>
      <w:r w:rsidR="00A12D8D">
        <w:rPr>
          <w:rStyle w:val="3pt"/>
          <w:rFonts w:ascii="標楷體" w:eastAsia="標楷體" w:hAnsi="標楷體" w:hint="eastAsia"/>
          <w:color w:val="auto"/>
          <w:spacing w:val="0"/>
          <w:sz w:val="32"/>
          <w:szCs w:val="32"/>
          <w:u w:val="single"/>
        </w:rPr>
        <w:t>吳○天</w:t>
      </w:r>
      <w:r w:rsidRPr="0000346F">
        <w:rPr>
          <w:rStyle w:val="3pt"/>
          <w:rFonts w:ascii="標楷體" w:eastAsia="標楷體" w:hAnsi="標楷體" w:hint="eastAsia"/>
          <w:color w:val="auto"/>
          <w:spacing w:val="0"/>
          <w:sz w:val="32"/>
          <w:szCs w:val="32"/>
        </w:rPr>
        <w:t>在台灣工礦公司充任工程師，</w:t>
      </w:r>
      <w:r w:rsidRPr="0000346F">
        <w:rPr>
          <w:rStyle w:val="3pt"/>
          <w:rFonts w:ascii="標楷體" w:eastAsia="標楷體" w:hAnsi="標楷體" w:hint="eastAsia"/>
          <w:color w:val="auto"/>
          <w:spacing w:val="0"/>
          <w:sz w:val="32"/>
          <w:szCs w:val="32"/>
          <w:u w:val="single"/>
        </w:rPr>
        <w:t>于非</w:t>
      </w:r>
      <w:r w:rsidRPr="0000346F">
        <w:rPr>
          <w:rStyle w:val="3pt"/>
          <w:rFonts w:ascii="標楷體" w:eastAsia="標楷體" w:hAnsi="標楷體" w:hint="eastAsia"/>
          <w:color w:val="auto"/>
          <w:spacing w:val="0"/>
          <w:sz w:val="32"/>
          <w:szCs w:val="32"/>
        </w:rPr>
        <w:t>係</w:t>
      </w:r>
      <w:r w:rsidR="00A12D8D">
        <w:rPr>
          <w:rStyle w:val="3pt"/>
          <w:rFonts w:ascii="標楷體" w:eastAsia="標楷體" w:hAnsi="標楷體" w:hint="eastAsia"/>
          <w:color w:val="auto"/>
          <w:spacing w:val="0"/>
          <w:sz w:val="32"/>
          <w:szCs w:val="32"/>
          <w:u w:val="single"/>
        </w:rPr>
        <w:t>吳○民</w:t>
      </w:r>
      <w:r w:rsidRPr="0000346F">
        <w:rPr>
          <w:rStyle w:val="3pt"/>
          <w:rFonts w:ascii="標楷體" w:eastAsia="標楷體" w:hAnsi="標楷體" w:hint="eastAsia"/>
          <w:color w:val="auto"/>
          <w:spacing w:val="0"/>
          <w:sz w:val="32"/>
          <w:szCs w:val="32"/>
        </w:rPr>
        <w:t>姪女婿，36年</w:t>
      </w:r>
      <w:r w:rsidRPr="0000346F">
        <w:rPr>
          <w:rStyle w:val="3pt"/>
          <w:rFonts w:ascii="標楷體" w:eastAsia="標楷體" w:hAnsi="標楷體" w:hint="eastAsia"/>
          <w:color w:val="auto"/>
          <w:spacing w:val="0"/>
          <w:sz w:val="32"/>
          <w:szCs w:val="32"/>
          <w:u w:val="single"/>
        </w:rPr>
        <w:t>于非</w:t>
      </w:r>
      <w:r w:rsidRPr="0000346F">
        <w:rPr>
          <w:rStyle w:val="3pt"/>
          <w:rFonts w:ascii="標楷體" w:eastAsia="標楷體" w:hAnsi="標楷體" w:hint="eastAsia"/>
          <w:color w:val="auto"/>
          <w:spacing w:val="0"/>
          <w:sz w:val="32"/>
          <w:szCs w:val="32"/>
        </w:rPr>
        <w:t>在陝西城固與</w:t>
      </w:r>
      <w:r w:rsidR="00A12D8D">
        <w:rPr>
          <w:rStyle w:val="3pt"/>
          <w:rFonts w:ascii="標楷體" w:eastAsia="標楷體" w:hAnsi="標楷體" w:hint="eastAsia"/>
          <w:color w:val="auto"/>
          <w:spacing w:val="0"/>
          <w:sz w:val="32"/>
          <w:szCs w:val="32"/>
          <w:u w:val="single"/>
        </w:rPr>
        <w:t>吳○民</w:t>
      </w:r>
      <w:r w:rsidRPr="0000346F">
        <w:rPr>
          <w:rStyle w:val="3pt"/>
          <w:rFonts w:ascii="標楷體" w:eastAsia="標楷體" w:hAnsi="標楷體" w:hint="eastAsia"/>
          <w:color w:val="auto"/>
          <w:spacing w:val="0"/>
          <w:sz w:val="32"/>
          <w:szCs w:val="32"/>
        </w:rPr>
        <w:t>父子離別後潛行來台，37年冬至38年春</w:t>
      </w:r>
      <w:r w:rsidRPr="0000346F">
        <w:rPr>
          <w:rStyle w:val="3pt"/>
          <w:rFonts w:ascii="標楷體" w:eastAsia="標楷體" w:hAnsi="標楷體" w:hint="eastAsia"/>
          <w:color w:val="auto"/>
          <w:spacing w:val="0"/>
          <w:sz w:val="32"/>
          <w:szCs w:val="32"/>
          <w:u w:val="single"/>
        </w:rPr>
        <w:t>吳</w:t>
      </w:r>
      <w:r w:rsidRPr="0000346F">
        <w:rPr>
          <w:rStyle w:val="3pt"/>
          <w:rFonts w:ascii="標楷體" w:eastAsia="標楷體" w:hAnsi="標楷體" w:hint="eastAsia"/>
          <w:color w:val="auto"/>
          <w:spacing w:val="0"/>
          <w:sz w:val="32"/>
          <w:szCs w:val="32"/>
        </w:rPr>
        <w:t>父子亦先後到台，曾與</w:t>
      </w:r>
      <w:r w:rsidRPr="0000346F">
        <w:rPr>
          <w:rStyle w:val="3pt"/>
          <w:rFonts w:ascii="標楷體" w:eastAsia="標楷體" w:hAnsi="標楷體" w:hint="eastAsia"/>
          <w:color w:val="auto"/>
          <w:spacing w:val="0"/>
          <w:sz w:val="32"/>
          <w:szCs w:val="32"/>
          <w:u w:val="single"/>
        </w:rPr>
        <w:t>于非</w:t>
      </w:r>
      <w:r w:rsidRPr="0000346F">
        <w:rPr>
          <w:rStyle w:val="3pt"/>
          <w:rFonts w:ascii="標楷體" w:eastAsia="標楷體" w:hAnsi="標楷體" w:hint="eastAsia"/>
          <w:color w:val="auto"/>
          <w:spacing w:val="0"/>
          <w:sz w:val="32"/>
          <w:szCs w:val="32"/>
        </w:rPr>
        <w:t>來往晤面數次，因當時</w:t>
      </w:r>
      <w:r w:rsidR="00A12D8D">
        <w:rPr>
          <w:rStyle w:val="3pt"/>
          <w:rFonts w:ascii="標楷體" w:eastAsia="標楷體" w:hAnsi="標楷體" w:hint="eastAsia"/>
          <w:color w:val="auto"/>
          <w:spacing w:val="0"/>
          <w:sz w:val="32"/>
          <w:szCs w:val="32"/>
          <w:u w:val="single"/>
        </w:rPr>
        <w:t>吳○天</w:t>
      </w:r>
      <w:r w:rsidRPr="0000346F">
        <w:rPr>
          <w:rStyle w:val="3pt"/>
          <w:rFonts w:ascii="標楷體" w:eastAsia="標楷體" w:hAnsi="標楷體" w:hint="eastAsia"/>
          <w:color w:val="auto"/>
          <w:spacing w:val="0"/>
          <w:sz w:val="32"/>
          <w:szCs w:val="32"/>
        </w:rPr>
        <w:t>係在國防部保密局電機製造廠充任工務組長，</w:t>
      </w:r>
      <w:r w:rsidRPr="0000346F">
        <w:rPr>
          <w:rStyle w:val="3pt"/>
          <w:rFonts w:ascii="標楷體" w:eastAsia="標楷體" w:hAnsi="標楷體" w:hint="eastAsia"/>
          <w:color w:val="auto"/>
          <w:spacing w:val="0"/>
          <w:sz w:val="32"/>
          <w:szCs w:val="32"/>
          <w:u w:val="single"/>
        </w:rPr>
        <w:t>于非</w:t>
      </w:r>
      <w:r w:rsidRPr="0000346F">
        <w:rPr>
          <w:rStyle w:val="3pt"/>
          <w:rFonts w:ascii="標楷體" w:eastAsia="標楷體" w:hAnsi="標楷體" w:hint="eastAsia"/>
          <w:color w:val="auto"/>
          <w:spacing w:val="0"/>
          <w:sz w:val="32"/>
          <w:szCs w:val="32"/>
        </w:rPr>
        <w:t>屢向</w:t>
      </w:r>
      <w:r w:rsidR="00A12D8D">
        <w:rPr>
          <w:rStyle w:val="3pt"/>
          <w:rFonts w:ascii="標楷體" w:eastAsia="標楷體" w:hAnsi="標楷體" w:hint="eastAsia"/>
          <w:color w:val="auto"/>
          <w:spacing w:val="0"/>
          <w:sz w:val="32"/>
          <w:szCs w:val="32"/>
          <w:u w:val="single"/>
        </w:rPr>
        <w:t>吳○天</w:t>
      </w:r>
      <w:r w:rsidRPr="0000346F">
        <w:rPr>
          <w:rStyle w:val="3pt"/>
          <w:rFonts w:ascii="標楷體" w:eastAsia="標楷體" w:hAnsi="標楷體" w:hint="eastAsia"/>
          <w:color w:val="auto"/>
          <w:spacing w:val="0"/>
          <w:sz w:val="32"/>
          <w:szCs w:val="32"/>
        </w:rPr>
        <w:t>要求代為裝設無線電收發報機，均遭拒絕，</w:t>
      </w:r>
      <w:r w:rsidR="00A12D8D">
        <w:rPr>
          <w:rStyle w:val="3pt"/>
          <w:rFonts w:ascii="標楷體" w:eastAsia="標楷體" w:hAnsi="標楷體" w:hint="eastAsia"/>
          <w:color w:val="auto"/>
          <w:spacing w:val="0"/>
          <w:sz w:val="32"/>
          <w:szCs w:val="32"/>
          <w:u w:val="single"/>
        </w:rPr>
        <w:t>吳○民</w:t>
      </w:r>
      <w:r w:rsidRPr="0000346F">
        <w:rPr>
          <w:rStyle w:val="3pt"/>
          <w:rFonts w:ascii="標楷體" w:eastAsia="標楷體" w:hAnsi="標楷體" w:hint="eastAsia"/>
          <w:color w:val="auto"/>
          <w:spacing w:val="0"/>
          <w:sz w:val="32"/>
          <w:szCs w:val="32"/>
        </w:rPr>
        <w:t>亦知其事，且彼父子早於37年秋在南京即聞</w:t>
      </w:r>
      <w:r w:rsidRPr="0000346F">
        <w:rPr>
          <w:rStyle w:val="3pt"/>
          <w:rFonts w:ascii="標楷體" w:eastAsia="標楷體" w:hAnsi="標楷體" w:hint="eastAsia"/>
          <w:color w:val="auto"/>
          <w:spacing w:val="0"/>
          <w:sz w:val="32"/>
          <w:szCs w:val="32"/>
          <w:u w:val="single"/>
        </w:rPr>
        <w:t>于非</w:t>
      </w:r>
      <w:r w:rsidRPr="0000346F">
        <w:rPr>
          <w:rStyle w:val="3pt"/>
          <w:rFonts w:ascii="標楷體" w:eastAsia="標楷體" w:hAnsi="標楷體" w:hint="eastAsia"/>
          <w:color w:val="auto"/>
          <w:spacing w:val="0"/>
          <w:sz w:val="32"/>
          <w:szCs w:val="32"/>
        </w:rPr>
        <w:t>拋棄妻子潛往臺灣之消息，到台後又聞其人思想不正確，經數次晤面後因</w:t>
      </w:r>
      <w:r w:rsidRPr="0000346F">
        <w:rPr>
          <w:rStyle w:val="3pt"/>
          <w:rFonts w:ascii="標楷體" w:eastAsia="標楷體" w:hAnsi="標楷體" w:hint="eastAsia"/>
          <w:color w:val="auto"/>
          <w:spacing w:val="0"/>
          <w:sz w:val="32"/>
          <w:szCs w:val="32"/>
          <w:u w:val="single"/>
        </w:rPr>
        <w:t>于非</w:t>
      </w:r>
      <w:r w:rsidRPr="0000346F">
        <w:rPr>
          <w:rStyle w:val="3pt"/>
          <w:rFonts w:ascii="標楷體" w:eastAsia="標楷體" w:hAnsi="標楷體" w:hint="eastAsia"/>
          <w:color w:val="auto"/>
          <w:spacing w:val="0"/>
          <w:sz w:val="32"/>
          <w:szCs w:val="32"/>
        </w:rPr>
        <w:t>之行蹤詭秘及有要求</w:t>
      </w:r>
      <w:r w:rsidR="00A12D8D">
        <w:rPr>
          <w:rStyle w:val="3pt"/>
          <w:rFonts w:ascii="標楷體" w:eastAsia="標楷體" w:hAnsi="標楷體" w:hint="eastAsia"/>
          <w:color w:val="auto"/>
          <w:spacing w:val="0"/>
          <w:sz w:val="32"/>
          <w:szCs w:val="32"/>
          <w:u w:val="single"/>
        </w:rPr>
        <w:t>吳○天</w:t>
      </w:r>
      <w:r w:rsidRPr="0000346F">
        <w:rPr>
          <w:rStyle w:val="3pt"/>
          <w:rFonts w:ascii="標楷體" w:eastAsia="標楷體" w:hAnsi="標楷體" w:hint="eastAsia"/>
          <w:color w:val="auto"/>
          <w:spacing w:val="0"/>
          <w:sz w:val="32"/>
          <w:szCs w:val="32"/>
        </w:rPr>
        <w:t>裝設無線收發報機之事，父子均已發覺</w:t>
      </w:r>
      <w:r w:rsidRPr="0000346F">
        <w:rPr>
          <w:rStyle w:val="3pt"/>
          <w:rFonts w:ascii="標楷體" w:eastAsia="標楷體" w:hAnsi="標楷體" w:hint="eastAsia"/>
          <w:color w:val="auto"/>
          <w:spacing w:val="0"/>
          <w:sz w:val="32"/>
          <w:szCs w:val="32"/>
          <w:u w:val="single"/>
        </w:rPr>
        <w:t>于非</w:t>
      </w:r>
      <w:r w:rsidRPr="0000346F">
        <w:rPr>
          <w:rStyle w:val="3pt"/>
          <w:rFonts w:ascii="標楷體" w:eastAsia="標楷體" w:hAnsi="標楷體" w:hint="eastAsia"/>
          <w:color w:val="auto"/>
          <w:spacing w:val="0"/>
          <w:sz w:val="32"/>
          <w:szCs w:val="32"/>
        </w:rPr>
        <w:t>為匪諜份子，以親戚感情關係僅有表示拒絕往來，終未出而告密檢舉。嗣經</w:t>
      </w:r>
      <w:r w:rsidRPr="0000346F">
        <w:rPr>
          <w:rStyle w:val="3pt"/>
          <w:rFonts w:ascii="標楷體" w:eastAsia="標楷體" w:hAnsi="標楷體" w:hint="eastAsia"/>
          <w:b/>
          <w:color w:val="auto"/>
          <w:spacing w:val="0"/>
          <w:sz w:val="32"/>
          <w:szCs w:val="32"/>
        </w:rPr>
        <w:t>內政部調查局</w:t>
      </w:r>
      <w:r w:rsidRPr="0000346F">
        <w:rPr>
          <w:rStyle w:val="3pt"/>
          <w:rFonts w:ascii="標楷體" w:eastAsia="標楷體" w:hAnsi="標楷體" w:hint="eastAsia"/>
          <w:color w:val="auto"/>
          <w:spacing w:val="0"/>
          <w:sz w:val="32"/>
          <w:szCs w:val="32"/>
        </w:rPr>
        <w:t>一併破獲將該</w:t>
      </w:r>
      <w:r w:rsidR="00CB151C">
        <w:rPr>
          <w:rStyle w:val="3pt"/>
          <w:rFonts w:ascii="標楷體" w:eastAsia="標楷體" w:hAnsi="標楷體" w:hint="eastAsia"/>
          <w:color w:val="auto"/>
          <w:spacing w:val="0"/>
          <w:sz w:val="32"/>
          <w:szCs w:val="32"/>
          <w:u w:val="single"/>
        </w:rPr>
        <w:t>段光洪</w:t>
      </w:r>
      <w:r w:rsidRPr="0000346F">
        <w:rPr>
          <w:rStyle w:val="3pt"/>
          <w:rFonts w:ascii="標楷體" w:eastAsia="標楷體" w:hAnsi="標楷體" w:hint="eastAsia"/>
          <w:color w:val="auto"/>
          <w:spacing w:val="0"/>
          <w:sz w:val="32"/>
          <w:szCs w:val="32"/>
        </w:rPr>
        <w:t>、</w:t>
      </w:r>
      <w:r w:rsidR="00D54260">
        <w:rPr>
          <w:rStyle w:val="3pt"/>
          <w:rFonts w:ascii="標楷體" w:eastAsia="標楷體" w:hAnsi="標楷體" w:hint="eastAsia"/>
          <w:color w:val="auto"/>
          <w:spacing w:val="0"/>
          <w:sz w:val="32"/>
          <w:szCs w:val="32"/>
          <w:u w:val="single"/>
        </w:rPr>
        <w:t>李○昌</w:t>
      </w:r>
      <w:r w:rsidRPr="0000346F">
        <w:rPr>
          <w:rStyle w:val="3pt"/>
          <w:rFonts w:ascii="標楷體" w:eastAsia="標楷體" w:hAnsi="標楷體" w:hint="eastAsia"/>
          <w:color w:val="auto"/>
          <w:spacing w:val="0"/>
          <w:sz w:val="32"/>
          <w:szCs w:val="32"/>
        </w:rPr>
        <w:t>、</w:t>
      </w:r>
      <w:r w:rsidR="00A12D8D">
        <w:rPr>
          <w:rStyle w:val="3pt"/>
          <w:rFonts w:ascii="標楷體" w:eastAsia="標楷體" w:hAnsi="標楷體" w:hint="eastAsia"/>
          <w:color w:val="auto"/>
          <w:spacing w:val="0"/>
          <w:sz w:val="32"/>
          <w:szCs w:val="32"/>
          <w:u w:val="single"/>
        </w:rPr>
        <w:t>吳○民</w:t>
      </w:r>
      <w:r w:rsidRPr="0000346F">
        <w:rPr>
          <w:rStyle w:val="3pt"/>
          <w:rFonts w:ascii="標楷體" w:eastAsia="標楷體" w:hAnsi="標楷體" w:hint="eastAsia"/>
          <w:color w:val="auto"/>
          <w:spacing w:val="0"/>
          <w:sz w:val="32"/>
          <w:szCs w:val="32"/>
        </w:rPr>
        <w:t>、</w:t>
      </w:r>
      <w:r w:rsidR="00A12D8D">
        <w:rPr>
          <w:rStyle w:val="3pt"/>
          <w:rFonts w:ascii="標楷體" w:eastAsia="標楷體" w:hAnsi="標楷體" w:hint="eastAsia"/>
          <w:color w:val="auto"/>
          <w:spacing w:val="0"/>
          <w:sz w:val="32"/>
          <w:szCs w:val="32"/>
          <w:u w:val="single"/>
        </w:rPr>
        <w:t>吳○天</w:t>
      </w:r>
      <w:r w:rsidRPr="0000346F">
        <w:rPr>
          <w:rStyle w:val="3pt"/>
          <w:rFonts w:ascii="標楷體" w:eastAsia="標楷體" w:hAnsi="標楷體" w:hint="eastAsia"/>
          <w:color w:val="auto"/>
          <w:spacing w:val="0"/>
          <w:sz w:val="32"/>
          <w:szCs w:val="32"/>
        </w:rPr>
        <w:t>4名解部審辦。</w:t>
      </w:r>
    </w:p>
    <w:p w:rsidR="009C61D3" w:rsidRPr="0000346F" w:rsidRDefault="009C61D3" w:rsidP="00CE63F1">
      <w:pPr>
        <w:pStyle w:val="5"/>
        <w:spacing w:line="440" w:lineRule="exact"/>
        <w:ind w:left="2042" w:hanging="851"/>
      </w:pPr>
      <w:r w:rsidRPr="0000346F">
        <w:rPr>
          <w:rFonts w:hint="eastAsia"/>
          <w:b/>
        </w:rPr>
        <w:t>40年6月29日</w:t>
      </w:r>
      <w:r w:rsidRPr="0000346F">
        <w:rPr>
          <w:b/>
        </w:rPr>
        <w:t>(</w:t>
      </w:r>
      <w:r w:rsidRPr="0000346F">
        <w:rPr>
          <w:rFonts w:hint="eastAsia"/>
          <w:b/>
        </w:rPr>
        <w:t>40</w:t>
      </w:r>
      <w:r w:rsidRPr="0000346F">
        <w:rPr>
          <w:b/>
        </w:rPr>
        <w:t>)</w:t>
      </w:r>
      <w:r w:rsidRPr="0000346F">
        <w:rPr>
          <w:rFonts w:hint="eastAsia"/>
          <w:b/>
        </w:rPr>
        <w:t>安潔</w:t>
      </w:r>
      <w:r w:rsidRPr="0000346F">
        <w:rPr>
          <w:b/>
        </w:rPr>
        <w:t>字第</w:t>
      </w:r>
      <w:r w:rsidRPr="0000346F">
        <w:rPr>
          <w:rFonts w:hint="eastAsia"/>
          <w:b/>
        </w:rPr>
        <w:t>0436</w:t>
      </w:r>
      <w:r w:rsidRPr="0000346F">
        <w:rPr>
          <w:b/>
        </w:rPr>
        <w:t>號-1</w:t>
      </w:r>
      <w:r w:rsidRPr="0000346F">
        <w:rPr>
          <w:rFonts w:hint="eastAsia"/>
          <w:b/>
        </w:rPr>
        <w:t>判決</w:t>
      </w:r>
      <w:r w:rsidRPr="0000346F">
        <w:rPr>
          <w:rFonts w:hAnsi="標楷體" w:hint="eastAsia"/>
          <w:b/>
        </w:rPr>
        <w:t>事實：</w:t>
      </w:r>
      <w:r w:rsidRPr="0000346F">
        <w:rPr>
          <w:rFonts w:hint="eastAsia"/>
          <w:u w:val="single"/>
          <w:lang w:val="ja-JP"/>
        </w:rPr>
        <w:t>蘇藝林</w:t>
      </w:r>
      <w:r w:rsidRPr="0000346F">
        <w:rPr>
          <w:rFonts w:hint="eastAsia"/>
          <w:lang w:val="ja-JP"/>
        </w:rPr>
        <w:t>(化名</w:t>
      </w:r>
      <w:r w:rsidRPr="0000346F">
        <w:rPr>
          <w:rFonts w:hint="eastAsia"/>
          <w:u w:val="single"/>
          <w:lang w:val="ja-JP"/>
        </w:rPr>
        <w:t>金野</w:t>
      </w:r>
      <w:r w:rsidRPr="0000346F">
        <w:rPr>
          <w:rFonts w:hint="eastAsia"/>
          <w:lang w:val="ja-JP"/>
        </w:rPr>
        <w:t>)、</w:t>
      </w:r>
      <w:r w:rsidR="00375AD4">
        <w:rPr>
          <w:rFonts w:hint="eastAsia"/>
          <w:u w:val="single"/>
          <w:lang w:val="ja-JP"/>
        </w:rPr>
        <w:t>孫玉林</w:t>
      </w:r>
      <w:r w:rsidRPr="0000346F">
        <w:rPr>
          <w:rFonts w:hint="eastAsia"/>
          <w:lang w:val="ja-JP"/>
        </w:rPr>
        <w:t>(原名</w:t>
      </w:r>
      <w:r w:rsidR="001A68E6">
        <w:rPr>
          <w:rFonts w:hint="eastAsia"/>
          <w:u w:val="single"/>
          <w:lang w:val="ja-JP"/>
        </w:rPr>
        <w:t>孫○業</w:t>
      </w:r>
      <w:r w:rsidRPr="0000346F">
        <w:rPr>
          <w:rFonts w:hint="eastAsia"/>
          <w:lang w:val="ja-JP"/>
        </w:rPr>
        <w:t>)於38年秋經</w:t>
      </w:r>
      <w:r w:rsidRPr="0000346F">
        <w:rPr>
          <w:rFonts w:hint="eastAsia"/>
          <w:u w:val="single"/>
          <w:lang w:val="ja-JP"/>
        </w:rPr>
        <w:t>于凱</w:t>
      </w:r>
      <w:r w:rsidRPr="0000346F">
        <w:rPr>
          <w:rFonts w:hint="eastAsia"/>
          <w:lang w:val="ja-JP"/>
        </w:rPr>
        <w:t>(化名</w:t>
      </w:r>
      <w:r w:rsidRPr="0000346F">
        <w:rPr>
          <w:rFonts w:hint="eastAsia"/>
          <w:u w:val="single"/>
          <w:lang w:val="ja-JP"/>
        </w:rPr>
        <w:t>林遠</w:t>
      </w:r>
      <w:r w:rsidRPr="0000346F">
        <w:rPr>
          <w:rFonts w:hint="eastAsia"/>
          <w:lang w:val="ja-JP"/>
        </w:rPr>
        <w:t>)介紹，加入在逃匪首</w:t>
      </w:r>
      <w:r w:rsidRPr="0000346F">
        <w:rPr>
          <w:rFonts w:hint="eastAsia"/>
          <w:u w:val="single"/>
          <w:lang w:val="ja-JP"/>
        </w:rPr>
        <w:t>于非</w:t>
      </w:r>
      <w:r w:rsidRPr="0000346F">
        <w:rPr>
          <w:rFonts w:hint="eastAsia"/>
          <w:lang w:val="ja-JP"/>
        </w:rPr>
        <w:t>(原名</w:t>
      </w:r>
      <w:r w:rsidRPr="0000346F">
        <w:rPr>
          <w:rFonts w:hint="eastAsia"/>
          <w:u w:val="single"/>
          <w:lang w:val="ja-JP"/>
        </w:rPr>
        <w:t>朱芳春</w:t>
      </w:r>
      <w:r w:rsidRPr="0000346F">
        <w:rPr>
          <w:rFonts w:hint="eastAsia"/>
          <w:lang w:val="ja-JP"/>
        </w:rPr>
        <w:t>，化名</w:t>
      </w:r>
      <w:r w:rsidRPr="0000346F">
        <w:rPr>
          <w:rFonts w:hint="eastAsia"/>
          <w:u w:val="single"/>
          <w:lang w:val="ja-JP"/>
        </w:rPr>
        <w:t>趙光隣</w:t>
      </w:r>
      <w:r w:rsidRPr="0000346F">
        <w:rPr>
          <w:rFonts w:hint="eastAsia"/>
          <w:lang w:val="ja-JP"/>
        </w:rPr>
        <w:t>、</w:t>
      </w:r>
      <w:r w:rsidRPr="0000346F">
        <w:rPr>
          <w:rFonts w:hint="eastAsia"/>
          <w:u w:val="single"/>
          <w:lang w:val="ja-JP"/>
        </w:rPr>
        <w:t>趙國棟</w:t>
      </w:r>
      <w:r w:rsidRPr="0000346F">
        <w:rPr>
          <w:rFonts w:hint="eastAsia"/>
          <w:lang w:val="ja-JP"/>
        </w:rPr>
        <w:t>)領導之朱毛匪幫中央社會部潛台間諜組織，分別擔任軍事情報、策反及社會運動、建立武裝游擊隊伍等非法活動，由</w:t>
      </w:r>
      <w:r w:rsidRPr="0000346F">
        <w:rPr>
          <w:rFonts w:hint="eastAsia"/>
          <w:u w:val="single"/>
          <w:lang w:val="ja-JP"/>
        </w:rPr>
        <w:t>陳平</w:t>
      </w:r>
      <w:r w:rsidRPr="0000346F">
        <w:rPr>
          <w:rFonts w:hint="eastAsia"/>
          <w:lang w:val="ja-JP"/>
        </w:rPr>
        <w:t>(原名</w:t>
      </w:r>
      <w:r w:rsidR="001322E3">
        <w:rPr>
          <w:rFonts w:hint="eastAsia"/>
          <w:color w:val="FF0000"/>
          <w:u w:val="single"/>
          <w:lang w:val="ja-JP"/>
        </w:rPr>
        <w:t>陳○</w:t>
      </w:r>
      <w:r w:rsidR="008D44D0">
        <w:rPr>
          <w:rFonts w:hint="eastAsia"/>
          <w:color w:val="FF0000"/>
          <w:u w:val="single"/>
          <w:lang w:val="ja-JP"/>
        </w:rPr>
        <w:t>福</w:t>
      </w:r>
      <w:r w:rsidRPr="0000346F">
        <w:rPr>
          <w:rFonts w:hint="eastAsia"/>
          <w:lang w:val="ja-JP"/>
        </w:rPr>
        <w:t>，化名</w:t>
      </w:r>
      <w:r w:rsidR="00CB151C">
        <w:rPr>
          <w:rFonts w:hint="eastAsia"/>
          <w:u w:val="single"/>
          <w:lang w:val="ja-JP"/>
        </w:rPr>
        <w:t>鄭耀東</w:t>
      </w:r>
      <w:r w:rsidRPr="0000346F">
        <w:rPr>
          <w:rFonts w:hint="eastAsia"/>
          <w:lang w:val="ja-JP"/>
        </w:rPr>
        <w:t>、</w:t>
      </w:r>
      <w:r w:rsidR="006704D7">
        <w:rPr>
          <w:rFonts w:hint="eastAsia"/>
          <w:u w:val="single"/>
          <w:lang w:val="ja-JP"/>
        </w:rPr>
        <w:t>任○崧</w:t>
      </w:r>
      <w:r w:rsidRPr="0000346F">
        <w:rPr>
          <w:rFonts w:hint="eastAsia"/>
          <w:lang w:val="ja-JP"/>
        </w:rPr>
        <w:t>)、</w:t>
      </w:r>
      <w:r w:rsidR="00A12D8D">
        <w:rPr>
          <w:rFonts w:hint="eastAsia"/>
          <w:u w:val="single"/>
          <w:lang w:val="ja-JP"/>
        </w:rPr>
        <w:t>馬○樅</w:t>
      </w:r>
      <w:r w:rsidRPr="0000346F">
        <w:rPr>
          <w:rFonts w:cs="Courier New" w:hint="eastAsia"/>
          <w:lang w:val="ja-JP"/>
        </w:rPr>
        <w:t>(又名</w:t>
      </w:r>
      <w:r w:rsidR="001322E3" w:rsidRPr="001322E3">
        <w:rPr>
          <w:rFonts w:hint="eastAsia"/>
          <w:color w:val="FF0000"/>
          <w:u w:val="single"/>
          <w:lang w:val="ja-JP"/>
        </w:rPr>
        <w:t>馬○常</w:t>
      </w:r>
      <w:r w:rsidRPr="0000346F">
        <w:rPr>
          <w:rFonts w:cs="Courier New" w:hint="eastAsia"/>
          <w:lang w:val="ja-JP"/>
        </w:rPr>
        <w:t>)擔任聯絡傳遞工作</w:t>
      </w:r>
      <w:r w:rsidRPr="0000346F">
        <w:rPr>
          <w:rFonts w:hint="eastAsia"/>
          <w:lang w:val="ja-JP"/>
        </w:rPr>
        <w:t>。</w:t>
      </w:r>
      <w:r w:rsidRPr="0000346F">
        <w:rPr>
          <w:rFonts w:hint="eastAsia"/>
          <w:u w:val="single"/>
          <w:lang w:val="ja-JP"/>
        </w:rPr>
        <w:t>蘇藝林</w:t>
      </w:r>
      <w:r w:rsidRPr="0000346F">
        <w:rPr>
          <w:rFonts w:hint="eastAsia"/>
          <w:lang w:val="ja-JP"/>
        </w:rPr>
        <w:t>乃陸續將其持有及搜集所得之軍事上秘密文書圖表消息，計有基隆要塞兵力駐地圖、空軍總部向非常委員會請款所呈購防空器材預算表、臺灣兵力部署概要圖、裝甲兵運用計畫、全臺灣砲兵部隊調整情</w:t>
      </w:r>
      <w:r w:rsidRPr="0000346F">
        <w:rPr>
          <w:rFonts w:hint="eastAsia"/>
          <w:lang w:val="ja-JP"/>
        </w:rPr>
        <w:lastRenderedPageBreak/>
        <w:t>形、臺灣二十萬分一兵要地誌圖等十八種，以抄本或攝影直接或間接交與</w:t>
      </w:r>
      <w:r w:rsidRPr="0000346F">
        <w:rPr>
          <w:rFonts w:hint="eastAsia"/>
          <w:u w:val="single"/>
          <w:lang w:val="ja-JP"/>
        </w:rPr>
        <w:t>于非</w:t>
      </w:r>
      <w:r w:rsidRPr="0000346F">
        <w:rPr>
          <w:rFonts w:hint="eastAsia"/>
          <w:lang w:val="ja-JP"/>
        </w:rPr>
        <w:t>，其中有經</w:t>
      </w:r>
      <w:r w:rsidRPr="0000346F">
        <w:rPr>
          <w:rFonts w:hint="eastAsia"/>
          <w:u w:val="single"/>
          <w:lang w:val="ja-JP"/>
        </w:rPr>
        <w:t>于凱</w:t>
      </w:r>
      <w:r w:rsidRPr="0000346F">
        <w:rPr>
          <w:rFonts w:hint="eastAsia"/>
          <w:lang w:val="ja-JP"/>
        </w:rPr>
        <w:t>抄寫之情報及其攜與</w:t>
      </w:r>
      <w:r w:rsidR="00A12D8D">
        <w:rPr>
          <w:rFonts w:hint="eastAsia"/>
          <w:u w:val="single"/>
          <w:lang w:val="ja-JP"/>
        </w:rPr>
        <w:t>張○</w:t>
      </w:r>
      <w:r w:rsidRPr="0000346F">
        <w:rPr>
          <w:rFonts w:hint="eastAsia"/>
          <w:lang w:val="ja-JP"/>
        </w:rPr>
        <w:t>(化名</w:t>
      </w:r>
      <w:r w:rsidRPr="0000346F">
        <w:rPr>
          <w:rFonts w:hint="eastAsia"/>
          <w:u w:val="single"/>
          <w:lang w:val="ja-JP"/>
        </w:rPr>
        <w:t>白沙</w:t>
      </w:r>
      <w:r w:rsidRPr="0000346F">
        <w:rPr>
          <w:rFonts w:hint="eastAsia"/>
          <w:lang w:val="ja-JP"/>
        </w:rPr>
        <w:t>)共同描繪之地圖，亦有經</w:t>
      </w:r>
      <w:r w:rsidR="00A12D8D">
        <w:rPr>
          <w:rFonts w:hint="eastAsia"/>
          <w:u w:val="single"/>
          <w:lang w:val="ja-JP"/>
        </w:rPr>
        <w:t>周○粟</w:t>
      </w:r>
      <w:r w:rsidRPr="0000346F">
        <w:rPr>
          <w:rFonts w:hint="eastAsia"/>
          <w:lang w:val="ja-JP"/>
        </w:rPr>
        <w:t>(化名</w:t>
      </w:r>
      <w:r w:rsidRPr="0000346F">
        <w:rPr>
          <w:rFonts w:hint="eastAsia"/>
          <w:u w:val="single"/>
          <w:lang w:val="ja-JP"/>
        </w:rPr>
        <w:t>呂芳欽</w:t>
      </w:r>
      <w:r w:rsidRPr="0000346F">
        <w:rPr>
          <w:rFonts w:hint="eastAsia"/>
          <w:lang w:val="ja-JP"/>
        </w:rPr>
        <w:t>)勸誘同案另判之</w:t>
      </w:r>
      <w:r w:rsidR="008D44D0">
        <w:rPr>
          <w:rFonts w:hint="eastAsia"/>
          <w:u w:val="single"/>
          <w:lang w:val="ja-JP"/>
        </w:rPr>
        <w:t>謝○楷</w:t>
      </w:r>
      <w:r w:rsidRPr="0000346F">
        <w:rPr>
          <w:rFonts w:hint="eastAsia"/>
          <w:lang w:val="ja-JP"/>
        </w:rPr>
        <w:t>沖洗地圖攝影底片，而臺灣二十萬分一兵要地誌圖則由</w:t>
      </w:r>
      <w:r w:rsidRPr="0000346F">
        <w:rPr>
          <w:rFonts w:hint="eastAsia"/>
          <w:u w:val="single"/>
          <w:lang w:val="ja-JP"/>
        </w:rPr>
        <w:t>于非</w:t>
      </w:r>
      <w:r w:rsidRPr="0000346F">
        <w:rPr>
          <w:rFonts w:hint="eastAsia"/>
          <w:lang w:val="ja-JP"/>
        </w:rPr>
        <w:t>、</w:t>
      </w:r>
      <w:r w:rsidR="00375AD4">
        <w:rPr>
          <w:rFonts w:hint="eastAsia"/>
          <w:u w:val="single"/>
          <w:lang w:val="ja-JP"/>
        </w:rPr>
        <w:t>孫玉林</w:t>
      </w:r>
      <w:r w:rsidRPr="0000346F">
        <w:rPr>
          <w:rFonts w:hint="eastAsia"/>
          <w:lang w:val="ja-JP"/>
        </w:rPr>
        <w:t>先往光榮照相館接洽後，於次日即39年2月23日晚間</w:t>
      </w:r>
      <w:r w:rsidRPr="0000346F">
        <w:rPr>
          <w:rFonts w:hint="eastAsia"/>
          <w:u w:val="single"/>
          <w:lang w:val="ja-JP"/>
        </w:rPr>
        <w:t>于非</w:t>
      </w:r>
      <w:r w:rsidRPr="0000346F">
        <w:rPr>
          <w:rFonts w:hint="eastAsia"/>
          <w:lang w:val="ja-JP"/>
        </w:rPr>
        <w:t>親偕</w:t>
      </w:r>
      <w:r w:rsidRPr="0000346F">
        <w:rPr>
          <w:rFonts w:hint="eastAsia"/>
          <w:u w:val="single"/>
          <w:lang w:val="ja-JP"/>
        </w:rPr>
        <w:t>蘇藝林</w:t>
      </w:r>
      <w:r w:rsidRPr="0000346F">
        <w:rPr>
          <w:rFonts w:hint="eastAsia"/>
          <w:lang w:val="ja-JP"/>
        </w:rPr>
        <w:t>兩人攜圖前往光榮照相館攝影沖洗，並由</w:t>
      </w:r>
      <w:r w:rsidRPr="0000346F">
        <w:rPr>
          <w:rFonts w:hint="eastAsia"/>
          <w:u w:val="single"/>
          <w:lang w:val="ja-JP"/>
        </w:rPr>
        <w:t>于凱</w:t>
      </w:r>
      <w:r w:rsidRPr="0000346F">
        <w:rPr>
          <w:rFonts w:hint="eastAsia"/>
          <w:lang w:val="ja-JP"/>
        </w:rPr>
        <w:t>邀約</w:t>
      </w:r>
      <w:r w:rsidR="00A12D8D">
        <w:rPr>
          <w:rFonts w:hint="eastAsia"/>
          <w:u w:val="single"/>
          <w:lang w:val="ja-JP"/>
        </w:rPr>
        <w:t>張</w:t>
      </w:r>
      <w:r w:rsidR="008D44D0">
        <w:rPr>
          <w:rFonts w:hint="eastAsia"/>
          <w:u w:val="single"/>
          <w:lang w:val="ja-JP"/>
        </w:rPr>
        <w:t>慶</w:t>
      </w:r>
      <w:r w:rsidRPr="0000346F">
        <w:rPr>
          <w:rFonts w:hint="eastAsia"/>
          <w:lang w:val="ja-JP"/>
        </w:rPr>
        <w:t>等同赴照相館附近代施警戒，是</w:t>
      </w:r>
      <w:r w:rsidRPr="0000346F">
        <w:rPr>
          <w:rFonts w:hint="eastAsia"/>
          <w:u w:val="single"/>
          <w:lang w:val="ja-JP"/>
        </w:rPr>
        <w:t>蘇藝林</w:t>
      </w:r>
      <w:r w:rsidRPr="0000346F">
        <w:rPr>
          <w:rFonts w:hint="eastAsia"/>
          <w:lang w:val="ja-JP"/>
        </w:rPr>
        <w:t>受</w:t>
      </w:r>
      <w:r w:rsidRPr="0000346F">
        <w:rPr>
          <w:rFonts w:hint="eastAsia"/>
          <w:u w:val="single"/>
          <w:lang w:val="ja-JP"/>
        </w:rPr>
        <w:t>于非</w:t>
      </w:r>
      <w:r w:rsidRPr="0000346F">
        <w:rPr>
          <w:rFonts w:hint="eastAsia"/>
          <w:lang w:val="ja-JP"/>
        </w:rPr>
        <w:t>重視，參與機密共同謀議行刺總統暨</w:t>
      </w:r>
      <w:r w:rsidRPr="0000346F">
        <w:rPr>
          <w:rFonts w:hint="eastAsia"/>
          <w:u w:val="single"/>
          <w:lang w:val="ja-JP"/>
        </w:rPr>
        <w:t>陳</w:t>
      </w:r>
      <w:r w:rsidRPr="0000346F">
        <w:rPr>
          <w:rFonts w:hint="eastAsia"/>
          <w:lang w:val="ja-JP"/>
        </w:rPr>
        <w:t>院長，</w:t>
      </w:r>
      <w:r w:rsidRPr="0000346F">
        <w:rPr>
          <w:rFonts w:hint="eastAsia"/>
          <w:u w:val="single"/>
          <w:lang w:val="ja-JP"/>
        </w:rPr>
        <w:t>于非</w:t>
      </w:r>
      <w:r w:rsidRPr="0000346F">
        <w:rPr>
          <w:rFonts w:hint="eastAsia"/>
          <w:lang w:val="ja-JP"/>
        </w:rPr>
        <w:t>並匿居</w:t>
      </w:r>
      <w:r w:rsidRPr="0000346F">
        <w:rPr>
          <w:rFonts w:hint="eastAsia"/>
          <w:u w:val="single"/>
          <w:lang w:val="ja-JP"/>
        </w:rPr>
        <w:t>蘇</w:t>
      </w:r>
      <w:r w:rsidRPr="0000346F">
        <w:rPr>
          <w:rFonts w:hint="eastAsia"/>
          <w:lang w:val="ja-JP"/>
        </w:rPr>
        <w:t>家，同年3月間</w:t>
      </w:r>
      <w:r w:rsidRPr="0000346F">
        <w:rPr>
          <w:rFonts w:hint="eastAsia"/>
          <w:u w:val="single"/>
          <w:lang w:val="ja-JP"/>
        </w:rPr>
        <w:t>蘇藝林</w:t>
      </w:r>
      <w:r w:rsidRPr="0000346F">
        <w:rPr>
          <w:rFonts w:hint="eastAsia"/>
          <w:lang w:val="ja-JP"/>
        </w:rPr>
        <w:t>更介紹</w:t>
      </w:r>
      <w:r w:rsidR="006704D7">
        <w:rPr>
          <w:rFonts w:hint="eastAsia"/>
          <w:u w:val="single"/>
          <w:lang w:val="ja-JP"/>
        </w:rPr>
        <w:t>田○彬</w:t>
      </w:r>
      <w:r w:rsidRPr="0000346F">
        <w:rPr>
          <w:rFonts w:hint="eastAsia"/>
          <w:lang w:val="ja-JP"/>
        </w:rPr>
        <w:t>(化名</w:t>
      </w:r>
      <w:r w:rsidRPr="0000346F">
        <w:rPr>
          <w:rFonts w:hint="eastAsia"/>
          <w:u w:val="single"/>
          <w:lang w:val="ja-JP"/>
        </w:rPr>
        <w:t>柳風</w:t>
      </w:r>
      <w:r w:rsidRPr="0000346F">
        <w:rPr>
          <w:rFonts w:hint="eastAsia"/>
          <w:lang w:val="ja-JP"/>
        </w:rPr>
        <w:t>)與</w:t>
      </w:r>
      <w:r w:rsidRPr="0000346F">
        <w:rPr>
          <w:rFonts w:hint="eastAsia"/>
          <w:u w:val="single"/>
          <w:lang w:val="ja-JP"/>
        </w:rPr>
        <w:t>于非</w:t>
      </w:r>
      <w:r w:rsidRPr="0000346F">
        <w:rPr>
          <w:rFonts w:hint="eastAsia"/>
          <w:lang w:val="ja-JP"/>
        </w:rPr>
        <w:t>晤談，邀其參加組織，約定記憶隱語，使在高雄方面乘職務上之便利，專事接應朱毛匪幫從港、九入台之匪諜份子。</w:t>
      </w:r>
      <w:r w:rsidR="00375AD4">
        <w:rPr>
          <w:rFonts w:hint="eastAsia"/>
          <w:u w:val="single"/>
          <w:lang w:val="ja-JP"/>
        </w:rPr>
        <w:t>孫玉林</w:t>
      </w:r>
      <w:r w:rsidRPr="0000346F">
        <w:rPr>
          <w:rFonts w:hint="eastAsia"/>
          <w:lang w:val="ja-JP"/>
        </w:rPr>
        <w:t>藉其商業上之掩護在花蓮展開活動，收羅</w:t>
      </w:r>
      <w:r w:rsidR="006704D7">
        <w:rPr>
          <w:rFonts w:hint="eastAsia"/>
          <w:u w:val="single"/>
          <w:lang w:val="ja-JP"/>
        </w:rPr>
        <w:t>劉○杰</w:t>
      </w:r>
      <w:r w:rsidRPr="0000346F">
        <w:rPr>
          <w:rFonts w:hint="eastAsia"/>
          <w:lang w:val="ja-JP"/>
        </w:rPr>
        <w:t>等人為其爪牙，而</w:t>
      </w:r>
      <w:r w:rsidR="006704D7">
        <w:rPr>
          <w:rFonts w:hint="eastAsia"/>
          <w:u w:val="single"/>
          <w:lang w:val="ja-JP"/>
        </w:rPr>
        <w:t>劉○杰</w:t>
      </w:r>
      <w:r w:rsidRPr="0000346F">
        <w:rPr>
          <w:rFonts w:hint="eastAsia"/>
          <w:lang w:val="ja-JP"/>
        </w:rPr>
        <w:t>前為</w:t>
      </w:r>
      <w:r w:rsidR="00550A8E">
        <w:rPr>
          <w:rFonts w:hint="eastAsia"/>
          <w:u w:val="single"/>
          <w:lang w:val="ja-JP"/>
        </w:rPr>
        <w:t>王○武</w:t>
      </w:r>
      <w:r w:rsidRPr="0000346F">
        <w:rPr>
          <w:rFonts w:hint="eastAsia"/>
          <w:lang w:val="ja-JP"/>
        </w:rPr>
        <w:t>部屬軍官，曾被俘受匪訓練，故知</w:t>
      </w:r>
      <w:r w:rsidR="00375AD4">
        <w:rPr>
          <w:rFonts w:hint="eastAsia"/>
          <w:u w:val="single"/>
          <w:lang w:val="ja-JP"/>
        </w:rPr>
        <w:t>孫玉林</w:t>
      </w:r>
      <w:r w:rsidRPr="0000346F">
        <w:rPr>
          <w:rFonts w:hint="eastAsia"/>
          <w:lang w:val="ja-JP"/>
        </w:rPr>
        <w:t>係屬匪諜，即自動以米湯繕寫自傳矢守秘密加入組織，幫同攏絡當地軍公人員作為策反準備。在39年初，</w:t>
      </w:r>
      <w:r w:rsidRPr="0000346F">
        <w:rPr>
          <w:rFonts w:hint="eastAsia"/>
          <w:u w:val="single"/>
          <w:lang w:val="ja-JP"/>
        </w:rPr>
        <w:t>于凱</w:t>
      </w:r>
      <w:r w:rsidRPr="0000346F">
        <w:rPr>
          <w:rFonts w:hint="eastAsia"/>
          <w:lang w:val="ja-JP"/>
        </w:rPr>
        <w:t>先後推介</w:t>
      </w:r>
      <w:r w:rsidRPr="0000346F">
        <w:rPr>
          <w:rFonts w:hint="eastAsia"/>
          <w:u w:val="single"/>
          <w:lang w:val="ja-JP"/>
        </w:rPr>
        <w:t>陳平</w:t>
      </w:r>
      <w:r w:rsidRPr="0000346F">
        <w:rPr>
          <w:rFonts w:hint="eastAsia"/>
          <w:lang w:val="ja-JP"/>
        </w:rPr>
        <w:t>、</w:t>
      </w:r>
      <w:r w:rsidR="00A12D8D">
        <w:rPr>
          <w:rFonts w:hint="eastAsia"/>
          <w:u w:val="single"/>
          <w:lang w:val="ja-JP"/>
        </w:rPr>
        <w:t>周○粟</w:t>
      </w:r>
      <w:r w:rsidRPr="0000346F">
        <w:rPr>
          <w:rFonts w:hint="eastAsia"/>
          <w:lang w:val="ja-JP"/>
        </w:rPr>
        <w:t>前往花蓮協助</w:t>
      </w:r>
      <w:r w:rsidR="00375AD4">
        <w:rPr>
          <w:rFonts w:hint="eastAsia"/>
          <w:u w:val="single"/>
          <w:lang w:val="ja-JP"/>
        </w:rPr>
        <w:t>孫玉林</w:t>
      </w:r>
      <w:r w:rsidRPr="0000346F">
        <w:rPr>
          <w:rFonts w:hint="eastAsia"/>
          <w:lang w:val="ja-JP"/>
        </w:rPr>
        <w:t>自成一組，匪首</w:t>
      </w:r>
      <w:r w:rsidRPr="0000346F">
        <w:rPr>
          <w:rFonts w:hint="eastAsia"/>
          <w:u w:val="single"/>
          <w:lang w:val="ja-JP"/>
        </w:rPr>
        <w:t>于非</w:t>
      </w:r>
      <w:r w:rsidRPr="0000346F">
        <w:rPr>
          <w:rFonts w:hint="eastAsia"/>
          <w:lang w:val="ja-JP"/>
        </w:rPr>
        <w:t>遂於同年2月間親往花蓮指示機宜。緣與</w:t>
      </w:r>
      <w:r w:rsidR="00375AD4">
        <w:rPr>
          <w:rFonts w:hint="eastAsia"/>
          <w:u w:val="single"/>
          <w:lang w:val="ja-JP"/>
        </w:rPr>
        <w:t>孫玉林</w:t>
      </w:r>
      <w:r w:rsidRPr="0000346F">
        <w:rPr>
          <w:rFonts w:hint="eastAsia"/>
          <w:lang w:val="ja-JP"/>
        </w:rPr>
        <w:t>合資經商之</w:t>
      </w:r>
      <w:r w:rsidR="006704D7">
        <w:rPr>
          <w:rFonts w:hint="eastAsia"/>
          <w:u w:val="single"/>
          <w:lang w:val="ja-JP"/>
        </w:rPr>
        <w:t>林○成</w:t>
      </w:r>
      <w:r w:rsidRPr="0000346F">
        <w:rPr>
          <w:rFonts w:hint="eastAsia"/>
          <w:lang w:val="ja-JP"/>
        </w:rPr>
        <w:t>、</w:t>
      </w:r>
      <w:r w:rsidR="006704D7">
        <w:rPr>
          <w:rFonts w:hint="eastAsia"/>
          <w:u w:val="single"/>
          <w:lang w:val="ja-JP"/>
        </w:rPr>
        <w:t>簡○生</w:t>
      </w:r>
      <w:r w:rsidRPr="0000346F">
        <w:rPr>
          <w:rFonts w:hint="eastAsia"/>
          <w:lang w:val="ja-JP"/>
        </w:rPr>
        <w:t>係返籍之日本派遣軍人，乃誘致其聯絡南洋回台軍人建立地下武裝隊伍，同時企圖利用所經營之木瓜山、頭澳角等林場內工人組成山地武裝獲得同意，並與</w:t>
      </w:r>
      <w:r w:rsidR="006704D7">
        <w:rPr>
          <w:rFonts w:hint="eastAsia"/>
          <w:u w:val="single"/>
          <w:lang w:val="ja-JP"/>
        </w:rPr>
        <w:t>林○成</w:t>
      </w:r>
      <w:r w:rsidRPr="0000346F">
        <w:rPr>
          <w:rFonts w:hint="eastAsia"/>
          <w:lang w:val="ja-JP"/>
        </w:rPr>
        <w:t>計劃偽造台幣以充經費，首謀意圖以暴動方法顛覆政府而著手實行，同年3月間</w:t>
      </w:r>
      <w:r w:rsidR="00375AD4">
        <w:rPr>
          <w:rFonts w:hint="eastAsia"/>
          <w:u w:val="single"/>
          <w:lang w:val="ja-JP"/>
        </w:rPr>
        <w:t>孫玉林</w:t>
      </w:r>
      <w:r w:rsidRPr="0000346F">
        <w:rPr>
          <w:rFonts w:hint="eastAsia"/>
          <w:lang w:val="ja-JP"/>
        </w:rPr>
        <w:t>復與</w:t>
      </w:r>
      <w:r w:rsidR="006704D7">
        <w:rPr>
          <w:rFonts w:hint="eastAsia"/>
          <w:u w:val="single"/>
          <w:lang w:val="ja-JP"/>
        </w:rPr>
        <w:t>劉○杰</w:t>
      </w:r>
      <w:r w:rsidRPr="0000346F">
        <w:rPr>
          <w:rFonts w:hint="eastAsia"/>
          <w:lang w:val="ja-JP"/>
        </w:rPr>
        <w:t>利誘</w:t>
      </w:r>
      <w:r w:rsidR="006704D7">
        <w:rPr>
          <w:rFonts w:hint="eastAsia"/>
          <w:u w:val="single"/>
          <w:lang w:val="ja-JP"/>
        </w:rPr>
        <w:t>白○寅</w:t>
      </w:r>
      <w:r w:rsidRPr="0000346F">
        <w:rPr>
          <w:rFonts w:hint="eastAsia"/>
          <w:lang w:val="ja-JP"/>
        </w:rPr>
        <w:t>違背長官告誡，私行發給東部防守區司令部</w:t>
      </w:r>
      <w:r w:rsidRPr="0000346F">
        <w:rPr>
          <w:rFonts w:hint="eastAsia"/>
          <w:u w:val="single"/>
          <w:lang w:val="ja-JP"/>
        </w:rPr>
        <w:t>趙光隣</w:t>
      </w:r>
      <w:r w:rsidRPr="0000346F">
        <w:rPr>
          <w:rFonts w:hint="eastAsia"/>
          <w:lang w:val="ja-JP"/>
        </w:rPr>
        <w:t>名字之外勤證(按即諜報證)一</w:t>
      </w:r>
      <w:r w:rsidRPr="0000346F">
        <w:rPr>
          <w:rFonts w:hint="eastAsia"/>
          <w:lang w:val="ja-JP"/>
        </w:rPr>
        <w:lastRenderedPageBreak/>
        <w:t>張，便利</w:t>
      </w:r>
      <w:r w:rsidRPr="0000346F">
        <w:rPr>
          <w:rFonts w:hint="eastAsia"/>
          <w:u w:val="single"/>
          <w:lang w:val="ja-JP"/>
        </w:rPr>
        <w:t>于非</w:t>
      </w:r>
      <w:r w:rsidRPr="0000346F">
        <w:rPr>
          <w:rFonts w:hint="eastAsia"/>
          <w:lang w:val="ja-JP"/>
        </w:rPr>
        <w:t>活動。初在逃匪首</w:t>
      </w:r>
      <w:r w:rsidRPr="0000346F">
        <w:rPr>
          <w:rFonts w:hint="eastAsia"/>
          <w:u w:val="single"/>
          <w:lang w:val="ja-JP"/>
        </w:rPr>
        <w:t>于非</w:t>
      </w:r>
      <w:r w:rsidRPr="0000346F">
        <w:rPr>
          <w:rFonts w:hint="eastAsia"/>
          <w:lang w:val="ja-JP"/>
        </w:rPr>
        <w:t>充任國語日報社編輯時，即行吸引該社同僚</w:t>
      </w:r>
      <w:r w:rsidR="00A12D8D">
        <w:rPr>
          <w:rFonts w:hint="eastAsia"/>
          <w:u w:val="single"/>
          <w:lang w:val="ja-JP"/>
        </w:rPr>
        <w:t>嚴○森</w:t>
      </w:r>
      <w:r w:rsidRPr="0000346F">
        <w:rPr>
          <w:rFonts w:hint="eastAsia"/>
          <w:lang w:val="ja-JP"/>
        </w:rPr>
        <w:t>、</w:t>
      </w:r>
      <w:r w:rsidR="00A12D8D">
        <w:rPr>
          <w:rFonts w:hint="eastAsia"/>
          <w:u w:val="single"/>
          <w:lang w:val="ja-JP"/>
        </w:rPr>
        <w:t>馬○樅</w:t>
      </w:r>
      <w:r w:rsidRPr="0000346F">
        <w:rPr>
          <w:rFonts w:hint="eastAsia"/>
          <w:lang w:val="ja-JP"/>
        </w:rPr>
        <w:t>參加，</w:t>
      </w:r>
      <w:r w:rsidR="00A12D8D">
        <w:rPr>
          <w:rFonts w:hint="eastAsia"/>
          <w:u w:val="single"/>
          <w:lang w:val="ja-JP"/>
        </w:rPr>
        <w:t>嚴○森</w:t>
      </w:r>
      <w:r w:rsidRPr="0000346F">
        <w:rPr>
          <w:rFonts w:hint="eastAsia"/>
          <w:lang w:val="ja-JP"/>
        </w:rPr>
        <w:t>擔任情報策反工作，爭取另案判決之國防部第二廳技術研究室組員</w:t>
      </w:r>
      <w:r w:rsidR="00CB151C">
        <w:rPr>
          <w:rFonts w:hint="eastAsia"/>
          <w:u w:val="single"/>
          <w:lang w:val="ja-JP"/>
        </w:rPr>
        <w:t>段光洪</w:t>
      </w:r>
      <w:r w:rsidRPr="0000346F">
        <w:rPr>
          <w:rFonts w:hint="eastAsia"/>
          <w:lang w:val="ja-JP"/>
        </w:rPr>
        <w:t>等，而</w:t>
      </w:r>
      <w:r w:rsidR="00A12D8D">
        <w:rPr>
          <w:rFonts w:hint="eastAsia"/>
          <w:u w:val="single"/>
          <w:lang w:val="ja-JP"/>
        </w:rPr>
        <w:t>馬○樅</w:t>
      </w:r>
      <w:r w:rsidRPr="0000346F">
        <w:rPr>
          <w:rFonts w:hint="eastAsia"/>
          <w:lang w:val="ja-JP"/>
        </w:rPr>
        <w:t>專任</w:t>
      </w:r>
      <w:r w:rsidRPr="0000346F">
        <w:rPr>
          <w:rFonts w:hint="eastAsia"/>
          <w:u w:val="single"/>
          <w:lang w:val="ja-JP"/>
        </w:rPr>
        <w:t>于非</w:t>
      </w:r>
      <w:r w:rsidRPr="0000346F">
        <w:rPr>
          <w:rFonts w:hint="eastAsia"/>
          <w:lang w:val="ja-JP"/>
        </w:rPr>
        <w:t>之交通聯絡站，所有各匪徒與</w:t>
      </w:r>
      <w:r w:rsidRPr="0000346F">
        <w:rPr>
          <w:rFonts w:hint="eastAsia"/>
          <w:u w:val="single"/>
          <w:lang w:val="ja-JP"/>
        </w:rPr>
        <w:t>于非</w:t>
      </w:r>
      <w:r w:rsidRPr="0000346F">
        <w:rPr>
          <w:rFonts w:hint="eastAsia"/>
          <w:lang w:val="ja-JP"/>
        </w:rPr>
        <w:t>間之秘密書信文件，大半由其傳遞，且於39年2月間</w:t>
      </w:r>
      <w:r w:rsidRPr="0000346F">
        <w:rPr>
          <w:rFonts w:hint="eastAsia"/>
          <w:u w:val="single"/>
          <w:lang w:val="ja-JP"/>
        </w:rPr>
        <w:t>于非</w:t>
      </w:r>
      <w:r w:rsidRPr="0000346F">
        <w:rPr>
          <w:rFonts w:hint="eastAsia"/>
          <w:lang w:val="ja-JP"/>
        </w:rPr>
        <w:t>之妻另案已決之</w:t>
      </w:r>
      <w:r w:rsidRPr="0000346F">
        <w:rPr>
          <w:rFonts w:hint="eastAsia"/>
          <w:u w:val="single"/>
          <w:lang w:val="ja-JP"/>
        </w:rPr>
        <w:t>蕭明華</w:t>
      </w:r>
      <w:r w:rsidRPr="0000346F">
        <w:rPr>
          <w:rFonts w:hint="eastAsia"/>
          <w:lang w:val="ja-JP"/>
        </w:rPr>
        <w:t>被捕時，</w:t>
      </w:r>
      <w:r w:rsidR="00A12D8D">
        <w:rPr>
          <w:rFonts w:hint="eastAsia"/>
          <w:u w:val="single"/>
          <w:lang w:val="ja-JP"/>
        </w:rPr>
        <w:t>馬○樅</w:t>
      </w:r>
      <w:r w:rsidRPr="0000346F">
        <w:rPr>
          <w:rFonts w:hint="eastAsia"/>
          <w:lang w:val="ja-JP"/>
        </w:rPr>
        <w:t>即將秘密文件一小包交與</w:t>
      </w:r>
      <w:r w:rsidR="00A12D8D">
        <w:rPr>
          <w:rFonts w:hint="eastAsia"/>
          <w:u w:val="single"/>
          <w:lang w:val="ja-JP"/>
        </w:rPr>
        <w:t>嚴○森</w:t>
      </w:r>
      <w:r w:rsidRPr="0000346F">
        <w:rPr>
          <w:rFonts w:hint="eastAsia"/>
          <w:lang w:val="ja-JP"/>
        </w:rPr>
        <w:t>收藏。當38年3月</w:t>
      </w:r>
      <w:r w:rsidRPr="0000346F">
        <w:rPr>
          <w:rFonts w:hint="eastAsia"/>
          <w:u w:val="single"/>
          <w:lang w:val="ja-JP"/>
        </w:rPr>
        <w:t>于非</w:t>
      </w:r>
      <w:r w:rsidRPr="0000346F">
        <w:rPr>
          <w:rFonts w:hint="eastAsia"/>
          <w:lang w:val="ja-JP"/>
        </w:rPr>
        <w:t>主授心理學講習班聽講者眾，即出以不滿現實攻訐政府之言論施行煽惑，並探測各個學員之意向，先行吸收</w:t>
      </w:r>
      <w:r w:rsidRPr="0000346F">
        <w:rPr>
          <w:rFonts w:hint="eastAsia"/>
          <w:u w:val="single"/>
          <w:lang w:val="ja-JP"/>
        </w:rPr>
        <w:t>陳平</w:t>
      </w:r>
      <w:r w:rsidRPr="0000346F">
        <w:rPr>
          <w:rFonts w:hint="eastAsia"/>
          <w:lang w:val="ja-JP"/>
        </w:rPr>
        <w:t>使其從事聯絡，至該班結束時即組織讀書會，分別成立小組指導閱讀反動書刊，於是有</w:t>
      </w:r>
      <w:r w:rsidR="00A12D8D">
        <w:rPr>
          <w:rFonts w:hint="eastAsia"/>
          <w:u w:val="single"/>
          <w:lang w:val="ja-JP"/>
        </w:rPr>
        <w:t>安○林</w:t>
      </w:r>
      <w:r w:rsidRPr="0000346F">
        <w:rPr>
          <w:rFonts w:hint="eastAsia"/>
          <w:lang w:val="ja-JP"/>
        </w:rPr>
        <w:t>、</w:t>
      </w:r>
      <w:r w:rsidR="00A12D8D">
        <w:rPr>
          <w:rFonts w:hint="eastAsia"/>
          <w:u w:val="single"/>
          <w:lang w:val="ja-JP"/>
        </w:rPr>
        <w:t>李○驊</w:t>
      </w:r>
      <w:r w:rsidRPr="0000346F">
        <w:rPr>
          <w:rFonts w:hint="eastAsia"/>
          <w:lang w:val="ja-JP"/>
        </w:rPr>
        <w:t>、</w:t>
      </w:r>
      <w:r w:rsidR="00A12D8D">
        <w:rPr>
          <w:rFonts w:hint="eastAsia"/>
          <w:u w:val="single"/>
          <w:lang w:val="ja-JP"/>
        </w:rPr>
        <w:t>余○</w:t>
      </w:r>
      <w:r w:rsidRPr="0000346F">
        <w:rPr>
          <w:rFonts w:hint="eastAsia"/>
          <w:lang w:val="ja-JP"/>
        </w:rPr>
        <w:t>及另案已決之</w:t>
      </w:r>
      <w:r w:rsidR="00A12D8D">
        <w:rPr>
          <w:rFonts w:hint="eastAsia"/>
          <w:u w:val="single"/>
          <w:lang w:val="ja-JP"/>
        </w:rPr>
        <w:t>周○夫</w:t>
      </w:r>
      <w:r w:rsidRPr="0000346F">
        <w:rPr>
          <w:rFonts w:hint="eastAsia"/>
          <w:lang w:val="ja-JP"/>
        </w:rPr>
        <w:t>、在逃之</w:t>
      </w:r>
      <w:r w:rsidR="00A12D8D">
        <w:rPr>
          <w:rFonts w:hint="eastAsia"/>
          <w:u w:val="single"/>
          <w:lang w:val="ja-JP"/>
        </w:rPr>
        <w:t>張</w:t>
      </w:r>
      <w:r w:rsidR="008D44D0">
        <w:rPr>
          <w:rFonts w:hint="eastAsia"/>
          <w:u w:val="single"/>
          <w:lang w:val="ja-JP"/>
        </w:rPr>
        <w:t>葆</w:t>
      </w:r>
      <w:r w:rsidRPr="0000346F">
        <w:rPr>
          <w:rFonts w:hint="eastAsia"/>
          <w:lang w:val="ja-JP"/>
        </w:rPr>
        <w:t>等人受其吸收，遂同</w:t>
      </w:r>
      <w:r w:rsidRPr="0000346F">
        <w:rPr>
          <w:rFonts w:hint="eastAsia"/>
          <w:u w:val="single"/>
          <w:lang w:val="ja-JP"/>
        </w:rPr>
        <w:t>陳平</w:t>
      </w:r>
      <w:r w:rsidRPr="0000346F">
        <w:rPr>
          <w:rFonts w:hint="eastAsia"/>
          <w:lang w:val="ja-JP"/>
        </w:rPr>
        <w:t>策動</w:t>
      </w:r>
      <w:r w:rsidR="00A12D8D">
        <w:rPr>
          <w:rFonts w:hint="eastAsia"/>
          <w:u w:val="single"/>
          <w:lang w:val="ja-JP"/>
        </w:rPr>
        <w:t>安○林</w:t>
      </w:r>
      <w:r w:rsidRPr="0000346F">
        <w:rPr>
          <w:rFonts w:hint="eastAsia"/>
          <w:lang w:val="ja-JP"/>
        </w:rPr>
        <w:t>於38年11月間從空軍醫學院逃亡，代</w:t>
      </w:r>
      <w:r w:rsidRPr="0000346F">
        <w:rPr>
          <w:rFonts w:hint="eastAsia"/>
          <w:u w:val="single"/>
          <w:lang w:val="ja-JP"/>
        </w:rPr>
        <w:t>于非</w:t>
      </w:r>
      <w:r w:rsidRPr="0000346F">
        <w:rPr>
          <w:rFonts w:hint="eastAsia"/>
          <w:lang w:val="ja-JP"/>
        </w:rPr>
        <w:t>將在台搜集之情報等送天津共匪中央，留津半月，帶回匪幫中央指示工作寫在白綢布上之文件一件縫藏西服胸部之內。返台經</w:t>
      </w:r>
      <w:r w:rsidRPr="0000346F">
        <w:rPr>
          <w:rFonts w:hint="eastAsia"/>
          <w:u w:val="single"/>
          <w:lang w:val="ja-JP"/>
        </w:rPr>
        <w:t>陳平</w:t>
      </w:r>
      <w:r w:rsidRPr="0000346F">
        <w:rPr>
          <w:rFonts w:hint="eastAsia"/>
          <w:lang w:val="ja-JP"/>
        </w:rPr>
        <w:t>派同案另行處分之</w:t>
      </w:r>
      <w:r w:rsidR="006704D7">
        <w:rPr>
          <w:rFonts w:hint="eastAsia"/>
          <w:u w:val="single"/>
          <w:lang w:val="ja-JP"/>
        </w:rPr>
        <w:t>任○樓</w:t>
      </w:r>
      <w:r w:rsidRPr="0000346F">
        <w:rPr>
          <w:rFonts w:hint="eastAsia"/>
          <w:lang w:val="ja-JP"/>
        </w:rPr>
        <w:t>持函前往，於39年4月中連衣取交</w:t>
      </w:r>
      <w:r w:rsidRPr="0000346F">
        <w:rPr>
          <w:rFonts w:hint="eastAsia"/>
          <w:u w:val="single"/>
          <w:lang w:val="ja-JP"/>
        </w:rPr>
        <w:t>蘇藝林</w:t>
      </w:r>
      <w:r w:rsidRPr="0000346F">
        <w:rPr>
          <w:rFonts w:hint="eastAsia"/>
          <w:lang w:val="ja-JP"/>
        </w:rPr>
        <w:t>拆閱後，付與</w:t>
      </w:r>
      <w:r w:rsidRPr="0000346F">
        <w:rPr>
          <w:rFonts w:hint="eastAsia"/>
          <w:u w:val="single"/>
          <w:lang w:val="ja-JP"/>
        </w:rPr>
        <w:t>于凱</w:t>
      </w:r>
      <w:r w:rsidRPr="0000346F">
        <w:rPr>
          <w:rFonts w:hint="eastAsia"/>
          <w:lang w:val="ja-JP"/>
        </w:rPr>
        <w:t>保管，</w:t>
      </w:r>
      <w:r w:rsidRPr="0000346F">
        <w:rPr>
          <w:rFonts w:hint="eastAsia"/>
          <w:u w:val="single"/>
          <w:lang w:val="ja-JP"/>
        </w:rPr>
        <w:t>陳平</w:t>
      </w:r>
      <w:r w:rsidRPr="0000346F">
        <w:rPr>
          <w:rFonts w:hint="eastAsia"/>
          <w:lang w:val="ja-JP"/>
        </w:rPr>
        <w:t>復於38年8月間介紹</w:t>
      </w:r>
      <w:r w:rsidR="00A12D8D">
        <w:rPr>
          <w:rFonts w:hint="eastAsia"/>
          <w:u w:val="single"/>
          <w:lang w:val="ja-JP"/>
        </w:rPr>
        <w:t>周○粟</w:t>
      </w:r>
      <w:r w:rsidRPr="0000346F">
        <w:rPr>
          <w:rFonts w:hint="eastAsia"/>
          <w:lang w:val="ja-JP"/>
        </w:rPr>
        <w:t>牽引</w:t>
      </w:r>
      <w:r w:rsidR="00A12D8D">
        <w:rPr>
          <w:rFonts w:hint="eastAsia"/>
          <w:u w:val="single"/>
          <w:lang w:val="ja-JP"/>
        </w:rPr>
        <w:t>徐○</w:t>
      </w:r>
      <w:r w:rsidRPr="0000346F">
        <w:rPr>
          <w:rFonts w:hint="eastAsia"/>
          <w:lang w:val="ja-JP"/>
        </w:rPr>
        <w:t>加入組織，</w:t>
      </w:r>
      <w:r w:rsidR="00A12D8D">
        <w:rPr>
          <w:rFonts w:hint="eastAsia"/>
          <w:u w:val="single"/>
          <w:lang w:val="ja-JP"/>
        </w:rPr>
        <w:t>徐○</w:t>
      </w:r>
      <w:r w:rsidRPr="0000346F">
        <w:rPr>
          <w:rFonts w:hint="eastAsia"/>
          <w:lang w:val="ja-JP"/>
        </w:rPr>
        <w:t>復爭取另案判決之</w:t>
      </w:r>
      <w:r w:rsidR="00A12D8D">
        <w:rPr>
          <w:rFonts w:hint="eastAsia"/>
          <w:u w:val="single"/>
          <w:lang w:val="ja-JP"/>
        </w:rPr>
        <w:t>謝○倫</w:t>
      </w:r>
      <w:r w:rsidRPr="0000346F">
        <w:rPr>
          <w:rFonts w:hint="eastAsia"/>
          <w:lang w:val="ja-JP"/>
        </w:rPr>
        <w:t>，並於案發後匿居</w:t>
      </w:r>
      <w:r w:rsidRPr="0000346F">
        <w:rPr>
          <w:rFonts w:hint="eastAsia"/>
          <w:u w:val="single"/>
          <w:lang w:val="ja-JP"/>
        </w:rPr>
        <w:t>謝</w:t>
      </w:r>
      <w:r w:rsidRPr="0000346F">
        <w:rPr>
          <w:rFonts w:hint="eastAsia"/>
          <w:lang w:val="ja-JP"/>
        </w:rPr>
        <w:t>家。</w:t>
      </w:r>
      <w:r w:rsidR="00A12D8D">
        <w:rPr>
          <w:rFonts w:hint="eastAsia"/>
          <w:u w:val="single"/>
          <w:lang w:val="ja-JP"/>
        </w:rPr>
        <w:t>李○驊</w:t>
      </w:r>
      <w:r w:rsidRPr="0000346F">
        <w:rPr>
          <w:rFonts w:hint="eastAsia"/>
          <w:lang w:val="ja-JP"/>
        </w:rPr>
        <w:t>則奉命唆使其舅另行判決之</w:t>
      </w:r>
      <w:r w:rsidR="00A12D8D">
        <w:rPr>
          <w:rFonts w:hint="eastAsia"/>
          <w:u w:val="single"/>
          <w:lang w:val="ja-JP"/>
        </w:rPr>
        <w:t>游○</w:t>
      </w:r>
      <w:r w:rsidRPr="0000346F">
        <w:rPr>
          <w:rFonts w:hint="eastAsia"/>
          <w:lang w:val="ja-JP"/>
        </w:rPr>
        <w:t>爭取已決之匪諜前國防部次長</w:t>
      </w:r>
      <w:r w:rsidR="00A12D8D" w:rsidRPr="008D44D0">
        <w:rPr>
          <w:rFonts w:hint="eastAsia"/>
          <w:u w:val="single"/>
          <w:lang w:val="ja-JP"/>
        </w:rPr>
        <w:t>吳</w:t>
      </w:r>
      <w:r w:rsidR="001322E3" w:rsidRPr="008D44D0">
        <w:rPr>
          <w:rFonts w:hint="eastAsia"/>
          <w:u w:val="single"/>
          <w:lang w:val="ja-JP"/>
        </w:rPr>
        <w:t>石</w:t>
      </w:r>
      <w:r w:rsidRPr="0000346F">
        <w:rPr>
          <w:rFonts w:hint="eastAsia"/>
          <w:lang w:val="ja-JP"/>
        </w:rPr>
        <w:t>未有成就，曾捐助讀書會新臺幣125元，</w:t>
      </w:r>
      <w:r w:rsidRPr="0000346F">
        <w:rPr>
          <w:rFonts w:hint="eastAsia"/>
          <w:u w:val="single"/>
          <w:lang w:val="ja-JP"/>
        </w:rPr>
        <w:t>于非</w:t>
      </w:r>
      <w:r w:rsidRPr="0000346F">
        <w:rPr>
          <w:rFonts w:hint="eastAsia"/>
          <w:lang w:val="ja-JP"/>
        </w:rPr>
        <w:t>零用款1百元及</w:t>
      </w:r>
      <w:r w:rsidRPr="0000346F">
        <w:rPr>
          <w:rFonts w:hint="eastAsia"/>
          <w:u w:val="single"/>
          <w:lang w:val="ja-JP"/>
        </w:rPr>
        <w:t>于非</w:t>
      </w:r>
      <w:r w:rsidRPr="0000346F">
        <w:rPr>
          <w:rFonts w:hint="eastAsia"/>
          <w:lang w:val="ja-JP"/>
        </w:rPr>
        <w:t>約定憑條給付之美鈔1百元。</w:t>
      </w:r>
      <w:r w:rsidR="00A12D8D">
        <w:rPr>
          <w:rFonts w:hint="eastAsia"/>
          <w:u w:val="single"/>
          <w:lang w:val="ja-JP"/>
        </w:rPr>
        <w:t>余○</w:t>
      </w:r>
      <w:r w:rsidRPr="0000346F">
        <w:rPr>
          <w:rFonts w:hint="eastAsia"/>
          <w:lang w:val="ja-JP"/>
        </w:rPr>
        <w:t>介紹另案判決之</w:t>
      </w:r>
      <w:r w:rsidR="00D54260">
        <w:rPr>
          <w:rFonts w:hint="eastAsia"/>
          <w:u w:val="single"/>
          <w:lang w:val="ja-JP"/>
        </w:rPr>
        <w:t>陳○匡</w:t>
      </w:r>
      <w:r w:rsidRPr="0000346F">
        <w:rPr>
          <w:rFonts w:hint="eastAsia"/>
          <w:lang w:val="ja-JP"/>
        </w:rPr>
        <w:t>加入，又有</w:t>
      </w:r>
      <w:r w:rsidR="00D54260">
        <w:rPr>
          <w:rFonts w:hint="eastAsia"/>
          <w:u w:val="single"/>
          <w:lang w:val="ja-JP"/>
        </w:rPr>
        <w:t>譚○坦</w:t>
      </w:r>
      <w:r w:rsidRPr="0000346F">
        <w:rPr>
          <w:rFonts w:hint="eastAsia"/>
          <w:lang w:val="ja-JP"/>
        </w:rPr>
        <w:t>者原係</w:t>
      </w:r>
      <w:r w:rsidRPr="0000346F">
        <w:rPr>
          <w:rFonts w:hint="eastAsia"/>
          <w:u w:val="single"/>
          <w:lang w:val="ja-JP"/>
        </w:rPr>
        <w:t>于非</w:t>
      </w:r>
      <w:r w:rsidRPr="0000346F">
        <w:rPr>
          <w:rFonts w:hint="eastAsia"/>
          <w:lang w:val="ja-JP"/>
        </w:rPr>
        <w:t>學生，並一度同事，於38年3月間與</w:t>
      </w:r>
      <w:r w:rsidRPr="0000346F">
        <w:rPr>
          <w:rFonts w:hint="eastAsia"/>
          <w:u w:val="single"/>
          <w:lang w:val="ja-JP"/>
        </w:rPr>
        <w:t>于非</w:t>
      </w:r>
      <w:r w:rsidRPr="0000346F">
        <w:rPr>
          <w:rFonts w:hint="eastAsia"/>
          <w:lang w:val="ja-JP"/>
        </w:rPr>
        <w:t>晤面而後加入組織，受命待機爭取其任職之工礦公司董事長</w:t>
      </w:r>
      <w:r w:rsidR="00550A8E">
        <w:rPr>
          <w:rFonts w:hint="eastAsia"/>
          <w:u w:val="single"/>
          <w:lang w:val="ja-JP"/>
        </w:rPr>
        <w:t>郭○悌</w:t>
      </w:r>
      <w:r w:rsidRPr="0000346F">
        <w:rPr>
          <w:rFonts w:hint="eastAsia"/>
          <w:lang w:val="ja-JP"/>
        </w:rPr>
        <w:t>，嗣風聞</w:t>
      </w:r>
      <w:r w:rsidRPr="0000346F">
        <w:rPr>
          <w:rFonts w:hint="eastAsia"/>
          <w:u w:val="single"/>
          <w:lang w:val="ja-JP"/>
        </w:rPr>
        <w:t>于非</w:t>
      </w:r>
      <w:r w:rsidRPr="0000346F">
        <w:rPr>
          <w:rFonts w:hint="eastAsia"/>
          <w:lang w:val="ja-JP"/>
        </w:rPr>
        <w:t>在政府查</w:t>
      </w:r>
      <w:r w:rsidRPr="0000346F">
        <w:rPr>
          <w:rFonts w:hint="eastAsia"/>
          <w:lang w:val="ja-JP"/>
        </w:rPr>
        <w:lastRenderedPageBreak/>
        <w:t>緝之中，乃數次通知逃亡並資助旅費約月薪三分之一。</w:t>
      </w:r>
      <w:r w:rsidRPr="0000346F">
        <w:rPr>
          <w:rFonts w:hint="eastAsia"/>
          <w:u w:val="single"/>
          <w:lang w:val="ja-JP"/>
        </w:rPr>
        <w:t>于凱</w:t>
      </w:r>
      <w:r w:rsidRPr="0000346F">
        <w:rPr>
          <w:rFonts w:hint="eastAsia"/>
          <w:lang w:val="ja-JP"/>
        </w:rPr>
        <w:t>在38年10月間經其同學在逃匪諜</w:t>
      </w:r>
      <w:r w:rsidR="00F82F28">
        <w:rPr>
          <w:rFonts w:hint="eastAsia"/>
          <w:u w:val="single"/>
          <w:lang w:val="ja-JP"/>
        </w:rPr>
        <w:t>梁○政</w:t>
      </w:r>
      <w:r w:rsidRPr="0000346F">
        <w:rPr>
          <w:rFonts w:hint="eastAsia"/>
          <w:lang w:val="ja-JP"/>
        </w:rPr>
        <w:t>介紹加入組織，吸收</w:t>
      </w:r>
      <w:r w:rsidR="00A12D8D">
        <w:rPr>
          <w:rFonts w:hint="eastAsia"/>
          <w:u w:val="single"/>
          <w:lang w:val="ja-JP"/>
        </w:rPr>
        <w:t>張</w:t>
      </w:r>
      <w:r w:rsidR="008D44D0">
        <w:rPr>
          <w:rFonts w:hint="eastAsia"/>
          <w:u w:val="single"/>
          <w:lang w:val="ja-JP"/>
        </w:rPr>
        <w:t>慶</w:t>
      </w:r>
      <w:r w:rsidRPr="0000346F">
        <w:rPr>
          <w:rFonts w:hint="eastAsia"/>
          <w:lang w:val="ja-JP"/>
        </w:rPr>
        <w:t>及另行判決之</w:t>
      </w:r>
      <w:r w:rsidR="00DC4AF1">
        <w:rPr>
          <w:rFonts w:hint="eastAsia"/>
          <w:u w:val="single"/>
          <w:lang w:val="ja-JP"/>
        </w:rPr>
        <w:t>姜○權</w:t>
      </w:r>
      <w:r w:rsidRPr="0000346F">
        <w:rPr>
          <w:rFonts w:hint="eastAsia"/>
          <w:lang w:val="ja-JP"/>
        </w:rPr>
        <w:t>建立臺大中心小組，在臺灣大學進行學運活動，利用該校公開成立之耕耘社等團體，由</w:t>
      </w:r>
      <w:r w:rsidR="00A12D8D">
        <w:rPr>
          <w:rFonts w:hint="eastAsia"/>
          <w:u w:val="single"/>
          <w:lang w:val="ja-JP"/>
        </w:rPr>
        <w:t>張</w:t>
      </w:r>
      <w:r w:rsidR="008D44D0">
        <w:rPr>
          <w:rFonts w:hint="eastAsia"/>
          <w:u w:val="single"/>
          <w:lang w:val="ja-JP"/>
        </w:rPr>
        <w:t>慶</w:t>
      </w:r>
      <w:r w:rsidRPr="0000346F">
        <w:rPr>
          <w:rFonts w:hint="eastAsia"/>
          <w:lang w:val="ja-JP"/>
        </w:rPr>
        <w:t>吸收同學多人並調查軍事情報，至</w:t>
      </w:r>
      <w:r w:rsidRPr="0000346F">
        <w:rPr>
          <w:rFonts w:hint="eastAsia"/>
          <w:u w:val="single"/>
          <w:lang w:val="ja-JP"/>
        </w:rPr>
        <w:t>于凱</w:t>
      </w:r>
      <w:r w:rsidRPr="0000346F">
        <w:rPr>
          <w:rFonts w:hint="eastAsia"/>
          <w:lang w:val="ja-JP"/>
        </w:rPr>
        <w:t>自身除介紹</w:t>
      </w:r>
      <w:r w:rsidRPr="0000346F">
        <w:rPr>
          <w:rFonts w:hint="eastAsia"/>
          <w:u w:val="single"/>
          <w:lang w:val="ja-JP"/>
        </w:rPr>
        <w:t>蘇藝林</w:t>
      </w:r>
      <w:r w:rsidRPr="0000346F">
        <w:rPr>
          <w:rFonts w:hint="eastAsia"/>
          <w:lang w:val="ja-JP"/>
        </w:rPr>
        <w:t>、</w:t>
      </w:r>
      <w:r w:rsidR="00375AD4">
        <w:rPr>
          <w:rFonts w:hint="eastAsia"/>
          <w:u w:val="single"/>
          <w:lang w:val="ja-JP"/>
        </w:rPr>
        <w:t>孫玉林</w:t>
      </w:r>
      <w:r w:rsidRPr="0000346F">
        <w:rPr>
          <w:rFonts w:hint="eastAsia"/>
          <w:lang w:val="ja-JP"/>
        </w:rPr>
        <w:t>加入</w:t>
      </w:r>
      <w:r w:rsidRPr="0000346F">
        <w:rPr>
          <w:rFonts w:hint="eastAsia"/>
          <w:u w:val="single"/>
          <w:lang w:val="ja-JP"/>
        </w:rPr>
        <w:t>于非</w:t>
      </w:r>
      <w:r w:rsidRPr="0000346F">
        <w:rPr>
          <w:rFonts w:hint="eastAsia"/>
          <w:lang w:val="ja-JP"/>
        </w:rPr>
        <w:t>匪諜組織外，又直接吸收國防醫學院學生</w:t>
      </w:r>
      <w:r w:rsidR="006704D7">
        <w:rPr>
          <w:rFonts w:hint="eastAsia"/>
          <w:u w:val="single"/>
          <w:lang w:val="ja-JP"/>
        </w:rPr>
        <w:t>葛○卿</w:t>
      </w:r>
      <w:r w:rsidRPr="0000346F">
        <w:rPr>
          <w:rFonts w:hint="eastAsia"/>
          <w:lang w:val="ja-JP"/>
        </w:rPr>
        <w:t>，命其組織自治會控制該院學生、爭取同學等任務。經內政部調查局暨保安司令部分別破獲，報奉總統核批發交該部審辦。</w:t>
      </w:r>
    </w:p>
    <w:p w:rsidR="009C61D3" w:rsidRPr="0000346F" w:rsidRDefault="009C61D3" w:rsidP="00D77388">
      <w:pPr>
        <w:pStyle w:val="5"/>
        <w:spacing w:line="460" w:lineRule="exact"/>
        <w:ind w:left="2042" w:hanging="851"/>
      </w:pPr>
      <w:r w:rsidRPr="0000346F">
        <w:rPr>
          <w:rFonts w:hint="eastAsia"/>
          <w:b/>
        </w:rPr>
        <w:t>40年6月29日</w:t>
      </w:r>
      <w:r w:rsidRPr="0000346F">
        <w:rPr>
          <w:b/>
        </w:rPr>
        <w:t>(</w:t>
      </w:r>
      <w:r w:rsidRPr="0000346F">
        <w:rPr>
          <w:rFonts w:hint="eastAsia"/>
          <w:b/>
        </w:rPr>
        <w:t>40</w:t>
      </w:r>
      <w:r w:rsidRPr="0000346F">
        <w:rPr>
          <w:b/>
        </w:rPr>
        <w:t>)</w:t>
      </w:r>
      <w:r w:rsidRPr="0000346F">
        <w:rPr>
          <w:rFonts w:hint="eastAsia"/>
          <w:b/>
        </w:rPr>
        <w:t>安潔</w:t>
      </w:r>
      <w:r w:rsidRPr="0000346F">
        <w:rPr>
          <w:b/>
        </w:rPr>
        <w:t>字第</w:t>
      </w:r>
      <w:r w:rsidRPr="0000346F">
        <w:rPr>
          <w:rFonts w:hint="eastAsia"/>
          <w:b/>
        </w:rPr>
        <w:t>0436</w:t>
      </w:r>
      <w:r w:rsidRPr="0000346F">
        <w:rPr>
          <w:b/>
        </w:rPr>
        <w:t>號-</w:t>
      </w:r>
      <w:r w:rsidRPr="0000346F">
        <w:rPr>
          <w:rFonts w:hint="eastAsia"/>
          <w:b/>
        </w:rPr>
        <w:t>2判決</w:t>
      </w:r>
      <w:r w:rsidRPr="0000346F">
        <w:rPr>
          <w:rFonts w:hAnsi="標楷體" w:hint="eastAsia"/>
          <w:b/>
        </w:rPr>
        <w:t>事實：</w:t>
      </w:r>
      <w:r w:rsidR="00DC4AF1">
        <w:rPr>
          <w:rFonts w:hint="eastAsia"/>
          <w:u w:val="single"/>
          <w:lang w:val="ja-JP"/>
        </w:rPr>
        <w:t>姜○權</w:t>
      </w:r>
      <w:r w:rsidRPr="0000346F">
        <w:rPr>
          <w:rFonts w:hint="eastAsia"/>
          <w:lang w:val="ja-JP"/>
        </w:rPr>
        <w:t>(化名</w:t>
      </w:r>
      <w:r w:rsidRPr="0000346F">
        <w:rPr>
          <w:rFonts w:hint="eastAsia"/>
          <w:u w:val="single"/>
          <w:lang w:val="ja-JP"/>
        </w:rPr>
        <w:t>藍天</w:t>
      </w:r>
      <w:r w:rsidRPr="0000346F">
        <w:rPr>
          <w:rFonts w:hint="eastAsia"/>
          <w:lang w:val="ja-JP"/>
        </w:rPr>
        <w:t>)於39年2月初，經同案另判之</w:t>
      </w:r>
      <w:r w:rsidRPr="0000346F">
        <w:rPr>
          <w:rFonts w:hint="eastAsia"/>
          <w:u w:val="single"/>
          <w:lang w:val="ja-JP"/>
        </w:rPr>
        <w:t>于凱</w:t>
      </w:r>
      <w:r w:rsidRPr="0000346F">
        <w:rPr>
          <w:rFonts w:hint="eastAsia"/>
          <w:lang w:val="ja-JP"/>
        </w:rPr>
        <w:t>介紹參加朱毛匪幫中央社會部潛台間諜組織，隨同</w:t>
      </w:r>
      <w:r w:rsidRPr="0000346F">
        <w:rPr>
          <w:rFonts w:hint="eastAsia"/>
          <w:u w:val="single"/>
          <w:lang w:val="ja-JP"/>
        </w:rPr>
        <w:t>于凱</w:t>
      </w:r>
      <w:r w:rsidRPr="0000346F">
        <w:rPr>
          <w:rFonts w:hint="eastAsia"/>
          <w:lang w:val="ja-JP"/>
        </w:rPr>
        <w:t>及另判之</w:t>
      </w:r>
      <w:r w:rsidR="00A12D8D">
        <w:rPr>
          <w:rFonts w:hint="eastAsia"/>
          <w:u w:val="single"/>
          <w:lang w:val="ja-JP"/>
        </w:rPr>
        <w:t>張</w:t>
      </w:r>
      <w:r w:rsidR="008D44D0">
        <w:rPr>
          <w:rFonts w:hint="eastAsia"/>
          <w:u w:val="single"/>
          <w:lang w:val="ja-JP"/>
        </w:rPr>
        <w:t>慶</w:t>
      </w:r>
      <w:r w:rsidRPr="0000346F">
        <w:rPr>
          <w:rFonts w:hint="eastAsia"/>
          <w:lang w:val="ja-JP"/>
        </w:rPr>
        <w:t>在臺灣大學成立3人中心小組，從事學運等活動，吸收</w:t>
      </w:r>
      <w:r w:rsidR="00DC4AF1">
        <w:rPr>
          <w:rFonts w:hint="eastAsia"/>
          <w:u w:val="single"/>
          <w:lang w:val="ja-JP"/>
        </w:rPr>
        <w:t>盧○慧</w:t>
      </w:r>
      <w:r w:rsidRPr="0000346F">
        <w:rPr>
          <w:rFonts w:hint="eastAsia"/>
          <w:lang w:val="ja-JP"/>
        </w:rPr>
        <w:t>為外圍份子，於同年2月23日晚間應</w:t>
      </w:r>
      <w:r w:rsidRPr="0000346F">
        <w:rPr>
          <w:rFonts w:hint="eastAsia"/>
          <w:u w:val="single"/>
          <w:lang w:val="ja-JP"/>
        </w:rPr>
        <w:t>于凱</w:t>
      </w:r>
      <w:r w:rsidRPr="0000346F">
        <w:rPr>
          <w:rFonts w:hint="eastAsia"/>
          <w:lang w:val="ja-JP"/>
        </w:rPr>
        <w:t>之邀，與</w:t>
      </w:r>
      <w:r w:rsidR="00A12D8D">
        <w:rPr>
          <w:rFonts w:hint="eastAsia"/>
          <w:u w:val="single"/>
          <w:lang w:val="ja-JP"/>
        </w:rPr>
        <w:t>張</w:t>
      </w:r>
      <w:r w:rsidR="008D44D0">
        <w:rPr>
          <w:rFonts w:hint="eastAsia"/>
          <w:u w:val="single"/>
          <w:lang w:val="ja-JP"/>
        </w:rPr>
        <w:t>慶</w:t>
      </w:r>
      <w:r w:rsidRPr="0000346F">
        <w:rPr>
          <w:rFonts w:hint="eastAsia"/>
          <w:lang w:val="ja-JP"/>
        </w:rPr>
        <w:t>前往光榮照相館附近之代施警戒，幫助同案另判之</w:t>
      </w:r>
      <w:r w:rsidRPr="0000346F">
        <w:rPr>
          <w:rFonts w:hint="eastAsia"/>
          <w:u w:val="single"/>
          <w:lang w:val="ja-JP"/>
        </w:rPr>
        <w:t>蘇藝林</w:t>
      </w:r>
      <w:r w:rsidRPr="0000346F">
        <w:rPr>
          <w:rFonts w:hint="eastAsia"/>
          <w:lang w:val="ja-JP"/>
        </w:rPr>
        <w:t>拍攝軍用地圖，並與</w:t>
      </w:r>
      <w:r w:rsidR="00A12D8D">
        <w:rPr>
          <w:rFonts w:hint="eastAsia"/>
          <w:u w:val="single"/>
          <w:lang w:val="ja-JP"/>
        </w:rPr>
        <w:t>張</w:t>
      </w:r>
      <w:r w:rsidR="008D44D0">
        <w:rPr>
          <w:rFonts w:hint="eastAsia"/>
          <w:u w:val="single"/>
          <w:lang w:val="ja-JP"/>
        </w:rPr>
        <w:t>慶</w:t>
      </w:r>
      <w:r w:rsidRPr="0000346F">
        <w:rPr>
          <w:rFonts w:hint="eastAsia"/>
          <w:lang w:val="ja-JP"/>
        </w:rPr>
        <w:t>共同描繪地圖，均供交付匪幫之用，又接受</w:t>
      </w:r>
      <w:r w:rsidRPr="0000346F">
        <w:rPr>
          <w:rFonts w:hint="eastAsia"/>
          <w:u w:val="single"/>
          <w:lang w:val="ja-JP"/>
        </w:rPr>
        <w:t>于凱</w:t>
      </w:r>
      <w:r w:rsidRPr="0000346F">
        <w:rPr>
          <w:rFonts w:hint="eastAsia"/>
          <w:lang w:val="ja-JP"/>
        </w:rPr>
        <w:t>交與保管之匪中央指示文件白綢一小塊，縫藏帳頂。</w:t>
      </w:r>
      <w:r w:rsidR="006704D7">
        <w:rPr>
          <w:rFonts w:hint="eastAsia"/>
          <w:u w:val="single"/>
          <w:lang w:val="ja-JP"/>
        </w:rPr>
        <w:t>胡○昇</w:t>
      </w:r>
      <w:r w:rsidRPr="0000346F">
        <w:rPr>
          <w:rFonts w:hint="eastAsia"/>
          <w:lang w:val="ja-JP"/>
        </w:rPr>
        <w:t>原係教員，因偽造北平中法大學畢業證書等證件，被教育廳發覺去職，生活貧困，往依同案另判之</w:t>
      </w:r>
      <w:r w:rsidR="00375AD4">
        <w:rPr>
          <w:rFonts w:hint="eastAsia"/>
          <w:u w:val="single"/>
          <w:lang w:val="ja-JP"/>
        </w:rPr>
        <w:t>孫玉林</w:t>
      </w:r>
      <w:r w:rsidRPr="0000346F">
        <w:rPr>
          <w:rFonts w:hint="eastAsia"/>
          <w:lang w:val="ja-JP"/>
        </w:rPr>
        <w:t>，並與另判之</w:t>
      </w:r>
      <w:r w:rsidRPr="0000346F">
        <w:rPr>
          <w:rFonts w:hint="eastAsia"/>
          <w:u w:val="single"/>
          <w:lang w:val="ja-JP"/>
        </w:rPr>
        <w:t>陳平</w:t>
      </w:r>
      <w:r w:rsidRPr="0000346F">
        <w:rPr>
          <w:rFonts w:hint="eastAsia"/>
          <w:lang w:val="ja-JP"/>
        </w:rPr>
        <w:t>相熟識，知係匪諜，乃函邀</w:t>
      </w:r>
      <w:r w:rsidRPr="0000346F">
        <w:rPr>
          <w:rFonts w:hint="eastAsia"/>
          <w:u w:val="single"/>
          <w:lang w:val="ja-JP"/>
        </w:rPr>
        <w:t>陳平</w:t>
      </w:r>
      <w:r w:rsidRPr="0000346F">
        <w:rPr>
          <w:rFonts w:hint="eastAsia"/>
          <w:lang w:val="ja-JP"/>
        </w:rPr>
        <w:t>前往其臺南家中藏匿。嗣於被捕解送臺北時，從火車上跳車脫逃。</w:t>
      </w:r>
      <w:r w:rsidR="006704D7">
        <w:rPr>
          <w:rFonts w:hint="eastAsia"/>
          <w:u w:val="single"/>
          <w:lang w:val="ja-JP"/>
        </w:rPr>
        <w:t>路○書</w:t>
      </w:r>
      <w:r w:rsidRPr="0000346F">
        <w:rPr>
          <w:rFonts w:hint="eastAsia"/>
          <w:lang w:val="ja-JP"/>
        </w:rPr>
        <w:t>受其族弟</w:t>
      </w:r>
      <w:r w:rsidR="00A12D8D">
        <w:rPr>
          <w:rFonts w:hint="eastAsia"/>
          <w:u w:val="single"/>
          <w:lang w:val="ja-JP"/>
        </w:rPr>
        <w:t>路○信</w:t>
      </w:r>
      <w:r w:rsidRPr="0000346F">
        <w:rPr>
          <w:rFonts w:hint="eastAsia"/>
          <w:lang w:val="ja-JP"/>
        </w:rPr>
        <w:t>之爭取，囑搜集馬公軍事地形圖、澎湖潮汐資料及調查軍事情報，由</w:t>
      </w:r>
      <w:r w:rsidR="00A12D8D">
        <w:rPr>
          <w:rFonts w:hint="eastAsia"/>
          <w:u w:val="single"/>
          <w:lang w:val="ja-JP"/>
        </w:rPr>
        <w:t>張○</w:t>
      </w:r>
      <w:r w:rsidRPr="0000346F">
        <w:rPr>
          <w:rFonts w:hint="eastAsia"/>
          <w:lang w:val="ja-JP"/>
        </w:rPr>
        <w:t>指使</w:t>
      </w:r>
      <w:r w:rsidR="00A12D8D" w:rsidRPr="008D44D0">
        <w:rPr>
          <w:rFonts w:hint="eastAsia"/>
          <w:u w:val="single"/>
          <w:lang w:val="ja-JP"/>
        </w:rPr>
        <w:t>路○信</w:t>
      </w:r>
      <w:r w:rsidRPr="0000346F">
        <w:rPr>
          <w:rFonts w:hint="eastAsia"/>
          <w:lang w:val="ja-JP"/>
        </w:rPr>
        <w:t>去函催促，乃覆信暗示已著手進行允予搜集。</w:t>
      </w:r>
      <w:r w:rsidR="00DC4AF1">
        <w:rPr>
          <w:rFonts w:hint="eastAsia"/>
          <w:u w:val="single"/>
          <w:lang w:val="ja-JP"/>
        </w:rPr>
        <w:t>徐○華</w:t>
      </w:r>
      <w:r w:rsidRPr="0000346F">
        <w:rPr>
          <w:rFonts w:hint="eastAsia"/>
          <w:lang w:val="ja-JP"/>
        </w:rPr>
        <w:t>於38</w:t>
      </w:r>
      <w:r w:rsidRPr="0000346F">
        <w:rPr>
          <w:rFonts w:hint="eastAsia"/>
          <w:lang w:val="ja-JP"/>
        </w:rPr>
        <w:lastRenderedPageBreak/>
        <w:t>年間經同案另判之</w:t>
      </w:r>
      <w:r w:rsidR="006704D7">
        <w:rPr>
          <w:rFonts w:hint="eastAsia"/>
          <w:u w:val="single"/>
          <w:lang w:val="ja-JP"/>
        </w:rPr>
        <w:t>田○彬</w:t>
      </w:r>
      <w:r w:rsidRPr="0000346F">
        <w:rPr>
          <w:rFonts w:hint="eastAsia"/>
          <w:lang w:val="ja-JP"/>
        </w:rPr>
        <w:t>介紹，先後與</w:t>
      </w:r>
      <w:r w:rsidRPr="0000346F">
        <w:rPr>
          <w:rFonts w:hint="eastAsia"/>
          <w:u w:val="single"/>
          <w:lang w:val="ja-JP"/>
        </w:rPr>
        <w:t>蘇藝林</w:t>
      </w:r>
      <w:r w:rsidRPr="0000346F">
        <w:rPr>
          <w:rFonts w:hint="eastAsia"/>
          <w:lang w:val="ja-JP"/>
        </w:rPr>
        <w:t>及在逃匪首</w:t>
      </w:r>
      <w:r w:rsidRPr="0000346F">
        <w:rPr>
          <w:rFonts w:hint="eastAsia"/>
          <w:u w:val="single"/>
          <w:lang w:val="ja-JP"/>
        </w:rPr>
        <w:t>于非</w:t>
      </w:r>
      <w:r w:rsidRPr="0000346F">
        <w:rPr>
          <w:rFonts w:hint="eastAsia"/>
          <w:lang w:val="ja-JP"/>
        </w:rPr>
        <w:t>(即</w:t>
      </w:r>
      <w:r w:rsidRPr="0000346F">
        <w:rPr>
          <w:rFonts w:hint="eastAsia"/>
          <w:u w:val="single"/>
          <w:lang w:val="ja-JP"/>
        </w:rPr>
        <w:t>朱芳春</w:t>
      </w:r>
      <w:r w:rsidRPr="0000346F">
        <w:rPr>
          <w:rFonts w:hint="eastAsia"/>
          <w:lang w:val="ja-JP"/>
        </w:rPr>
        <w:t>、</w:t>
      </w:r>
      <w:r w:rsidRPr="0000346F">
        <w:rPr>
          <w:rFonts w:hint="eastAsia"/>
          <w:u w:val="single"/>
          <w:lang w:val="ja-JP"/>
        </w:rPr>
        <w:t>趙光隣</w:t>
      </w:r>
      <w:r w:rsidRPr="0000346F">
        <w:rPr>
          <w:rFonts w:hint="eastAsia"/>
          <w:lang w:val="ja-JP"/>
        </w:rPr>
        <w:t>、</w:t>
      </w:r>
      <w:r w:rsidRPr="0000346F">
        <w:rPr>
          <w:rFonts w:hint="eastAsia"/>
          <w:u w:val="single"/>
          <w:lang w:val="ja-JP"/>
        </w:rPr>
        <w:t>趙國棟</w:t>
      </w:r>
      <w:r w:rsidRPr="0000346F">
        <w:rPr>
          <w:rFonts w:hint="eastAsia"/>
          <w:lang w:val="ja-JP"/>
        </w:rPr>
        <w:t>、</w:t>
      </w:r>
      <w:r w:rsidRPr="0000346F">
        <w:rPr>
          <w:rFonts w:hint="eastAsia"/>
          <w:u w:val="single"/>
          <w:lang w:val="ja-JP"/>
        </w:rPr>
        <w:t>王實</w:t>
      </w:r>
      <w:r w:rsidRPr="0000346F">
        <w:rPr>
          <w:rFonts w:hint="eastAsia"/>
          <w:lang w:val="ja-JP"/>
        </w:rPr>
        <w:t>)相熟識，知係匪諜而代為收轉函電，轉遞軍事上之秘密。</w:t>
      </w:r>
      <w:r w:rsidR="00DC4AF1">
        <w:rPr>
          <w:rFonts w:hint="eastAsia"/>
          <w:u w:val="single"/>
          <w:lang w:val="ja-JP"/>
        </w:rPr>
        <w:t>關○元</w:t>
      </w:r>
      <w:r w:rsidRPr="0000346F">
        <w:rPr>
          <w:rFonts w:hint="eastAsia"/>
          <w:lang w:val="ja-JP"/>
        </w:rPr>
        <w:t>於另行判決之</w:t>
      </w:r>
      <w:r w:rsidR="00375AD4">
        <w:rPr>
          <w:rFonts w:hint="eastAsia"/>
          <w:u w:val="single"/>
          <w:lang w:val="ja-JP"/>
        </w:rPr>
        <w:t>孫玉林</w:t>
      </w:r>
      <w:r w:rsidRPr="0000346F">
        <w:rPr>
          <w:rFonts w:hint="eastAsia"/>
          <w:lang w:val="ja-JP"/>
        </w:rPr>
        <w:t>被通緝時，留其在家中匿住月餘不申報戶口，知係匪諜予以包庇不加檢舉。</w:t>
      </w:r>
      <w:r w:rsidR="00DC4AF1">
        <w:rPr>
          <w:rFonts w:hint="eastAsia"/>
          <w:u w:val="single"/>
          <w:lang w:val="ja-JP"/>
        </w:rPr>
        <w:t>王○祿</w:t>
      </w:r>
      <w:r w:rsidRPr="0000346F">
        <w:rPr>
          <w:rFonts w:hint="eastAsia"/>
          <w:lang w:val="ja-JP"/>
        </w:rPr>
        <w:t>明知</w:t>
      </w:r>
      <w:r w:rsidR="00375AD4">
        <w:rPr>
          <w:rFonts w:hint="eastAsia"/>
          <w:u w:val="single"/>
          <w:lang w:val="ja-JP"/>
        </w:rPr>
        <w:t>孫玉林</w:t>
      </w:r>
      <w:r w:rsidRPr="0000346F">
        <w:rPr>
          <w:rFonts w:hint="eastAsia"/>
          <w:lang w:val="ja-JP"/>
        </w:rPr>
        <w:t>有匪諜通緝令，仍留其住宿國防醫學院中隊部內。</w:t>
      </w:r>
      <w:r w:rsidR="00A12D8D">
        <w:rPr>
          <w:rFonts w:hint="eastAsia"/>
          <w:u w:val="single"/>
          <w:lang w:val="ja-JP"/>
        </w:rPr>
        <w:t>謝○倫</w:t>
      </w:r>
      <w:r w:rsidRPr="0000346F">
        <w:rPr>
          <w:rFonts w:hint="eastAsia"/>
          <w:lang w:val="ja-JP"/>
        </w:rPr>
        <w:t>於39年1月間，由同案另判之</w:t>
      </w:r>
      <w:r w:rsidR="00A12D8D">
        <w:rPr>
          <w:rFonts w:hint="eastAsia"/>
          <w:u w:val="single"/>
          <w:lang w:val="ja-JP"/>
        </w:rPr>
        <w:t>徐○</w:t>
      </w:r>
      <w:r w:rsidRPr="0000346F">
        <w:rPr>
          <w:rFonts w:hint="eastAsia"/>
          <w:lang w:val="ja-JP"/>
        </w:rPr>
        <w:t>介紹參加潛台匪諜組織，閱讀反動書籍，並於案發時藏匿</w:t>
      </w:r>
      <w:r w:rsidR="00A12D8D">
        <w:rPr>
          <w:rFonts w:hint="eastAsia"/>
          <w:u w:val="single"/>
          <w:lang w:val="ja-JP"/>
        </w:rPr>
        <w:t>徐○</w:t>
      </w:r>
      <w:r w:rsidRPr="0000346F">
        <w:rPr>
          <w:rFonts w:hint="eastAsia"/>
          <w:lang w:val="ja-JP"/>
        </w:rPr>
        <w:t>住其家中。</w:t>
      </w:r>
      <w:r w:rsidR="00A12D8D">
        <w:rPr>
          <w:rFonts w:hint="eastAsia"/>
          <w:u w:val="single"/>
          <w:lang w:val="ja-JP"/>
        </w:rPr>
        <w:t>游○</w:t>
      </w:r>
      <w:r w:rsidRPr="0000346F">
        <w:rPr>
          <w:rFonts w:hint="eastAsia"/>
          <w:lang w:val="ja-JP"/>
        </w:rPr>
        <w:t>於38年底，受其外甥另行判決之</w:t>
      </w:r>
      <w:r w:rsidR="00A12D8D">
        <w:rPr>
          <w:rFonts w:hint="eastAsia"/>
          <w:u w:val="single"/>
          <w:lang w:val="ja-JP"/>
        </w:rPr>
        <w:t>李○驊</w:t>
      </w:r>
      <w:r w:rsidRPr="0000346F">
        <w:rPr>
          <w:rFonts w:hint="eastAsia"/>
          <w:lang w:val="ja-JP"/>
        </w:rPr>
        <w:t>唆使，以同學同鄉資格爭取前國防部次長</w:t>
      </w:r>
      <w:r w:rsidR="00A12D8D" w:rsidRPr="008D44D0">
        <w:rPr>
          <w:rFonts w:hint="eastAsia"/>
          <w:u w:val="single"/>
          <w:lang w:val="ja-JP"/>
        </w:rPr>
        <w:t>吳</w:t>
      </w:r>
      <w:r w:rsidR="001322E3" w:rsidRPr="008D44D0">
        <w:rPr>
          <w:rFonts w:hint="eastAsia"/>
          <w:u w:val="single"/>
          <w:lang w:val="ja-JP"/>
        </w:rPr>
        <w:t>石</w:t>
      </w:r>
      <w:r w:rsidRPr="0000346F">
        <w:rPr>
          <w:rFonts w:hint="eastAsia"/>
          <w:lang w:val="ja-JP"/>
        </w:rPr>
        <w:t>逃叛未遂，並對於鐵路局防空站哨分佈圖聽任</w:t>
      </w:r>
      <w:r w:rsidR="00A12D8D">
        <w:rPr>
          <w:rFonts w:hint="eastAsia"/>
          <w:u w:val="single"/>
          <w:lang w:val="ja-JP"/>
        </w:rPr>
        <w:t>李○驊</w:t>
      </w:r>
      <w:r w:rsidRPr="0000346F">
        <w:rPr>
          <w:rFonts w:hint="eastAsia"/>
          <w:lang w:val="ja-JP"/>
        </w:rPr>
        <w:t>取去抄付叛徒。</w:t>
      </w:r>
      <w:r w:rsidR="00A12D8D">
        <w:rPr>
          <w:rFonts w:hint="eastAsia"/>
          <w:u w:val="single"/>
          <w:lang w:val="ja-JP"/>
        </w:rPr>
        <w:t>謝○楷</w:t>
      </w:r>
      <w:r w:rsidRPr="0000346F">
        <w:rPr>
          <w:rFonts w:hint="eastAsia"/>
          <w:lang w:val="ja-JP"/>
        </w:rPr>
        <w:t>於38年8月間，經同案另判之</w:t>
      </w:r>
      <w:r w:rsidR="00B73CFB">
        <w:rPr>
          <w:rFonts w:hint="eastAsia"/>
          <w:u w:val="single"/>
          <w:lang w:val="ja-JP"/>
        </w:rPr>
        <w:t>周○栗</w:t>
      </w:r>
      <w:r w:rsidRPr="0000346F">
        <w:rPr>
          <w:rFonts w:hint="eastAsia"/>
          <w:lang w:val="ja-JP"/>
        </w:rPr>
        <w:t>向之顯露匪諜身分後，乃表示在可能範圍內允予協助，迨39年間，</w:t>
      </w:r>
      <w:r w:rsidR="00B73CFB">
        <w:rPr>
          <w:rFonts w:hint="eastAsia"/>
          <w:u w:val="single"/>
          <w:lang w:val="ja-JP"/>
        </w:rPr>
        <w:t>周○栗</w:t>
      </w:r>
      <w:r w:rsidRPr="0000346F">
        <w:rPr>
          <w:rFonts w:hint="eastAsia"/>
          <w:lang w:val="ja-JP"/>
        </w:rPr>
        <w:t>曾托其沖洗拍攝地圖之膠片一捲。</w:t>
      </w:r>
      <w:r w:rsidR="00DC4AF1">
        <w:rPr>
          <w:rFonts w:hint="eastAsia"/>
          <w:u w:val="single"/>
          <w:lang w:val="ja-JP"/>
        </w:rPr>
        <w:t>石○岑</w:t>
      </w:r>
      <w:r w:rsidRPr="0000346F">
        <w:rPr>
          <w:rFonts w:hint="eastAsia"/>
          <w:lang w:val="ja-JP"/>
        </w:rPr>
        <w:t>與在逃匪諜</w:t>
      </w:r>
      <w:r w:rsidR="00F82F28">
        <w:rPr>
          <w:rFonts w:hint="eastAsia"/>
          <w:u w:val="single"/>
          <w:lang w:val="ja-JP"/>
        </w:rPr>
        <w:t>梁○政</w:t>
      </w:r>
      <w:r w:rsidRPr="0000346F">
        <w:rPr>
          <w:rFonts w:hint="eastAsia"/>
          <w:lang w:val="ja-JP"/>
        </w:rPr>
        <w:t>接近，曾同往訪晤匪首</w:t>
      </w:r>
      <w:r w:rsidRPr="0000346F">
        <w:rPr>
          <w:rFonts w:hint="eastAsia"/>
          <w:u w:val="single"/>
          <w:lang w:val="ja-JP"/>
        </w:rPr>
        <w:t>于非</w:t>
      </w:r>
      <w:r w:rsidRPr="0000346F">
        <w:rPr>
          <w:rFonts w:hint="eastAsia"/>
          <w:lang w:val="ja-JP"/>
        </w:rPr>
        <w:t>，於39年3月間受</w:t>
      </w:r>
      <w:r w:rsidR="00A12D8D">
        <w:rPr>
          <w:rFonts w:hint="eastAsia"/>
          <w:u w:val="single"/>
          <w:lang w:val="ja-JP"/>
        </w:rPr>
        <w:t>張</w:t>
      </w:r>
      <w:r w:rsidR="008D44D0">
        <w:rPr>
          <w:rFonts w:hint="eastAsia"/>
          <w:u w:val="single"/>
          <w:lang w:val="ja-JP"/>
        </w:rPr>
        <w:t>慶</w:t>
      </w:r>
      <w:r w:rsidRPr="0000346F">
        <w:rPr>
          <w:rFonts w:hint="eastAsia"/>
          <w:lang w:val="ja-JP"/>
        </w:rPr>
        <w:t>吸收參加匪諜組織，進行調查同學思想工作。</w:t>
      </w:r>
      <w:r w:rsidR="00A12D8D">
        <w:rPr>
          <w:rFonts w:hint="eastAsia"/>
          <w:u w:val="single"/>
          <w:lang w:val="ja-JP"/>
        </w:rPr>
        <w:t>路○信</w:t>
      </w:r>
      <w:r w:rsidRPr="0000346F">
        <w:rPr>
          <w:rFonts w:hint="eastAsia"/>
          <w:lang w:val="ja-JP"/>
        </w:rPr>
        <w:t>於39年初，經</w:t>
      </w:r>
      <w:r w:rsidR="00A12D8D">
        <w:rPr>
          <w:rFonts w:hint="eastAsia"/>
          <w:u w:val="single"/>
          <w:lang w:val="ja-JP"/>
        </w:rPr>
        <w:t>張</w:t>
      </w:r>
      <w:r w:rsidR="008D44D0">
        <w:rPr>
          <w:rFonts w:hint="eastAsia"/>
          <w:u w:val="single"/>
          <w:lang w:val="ja-JP"/>
        </w:rPr>
        <w:t>慶</w:t>
      </w:r>
      <w:r w:rsidRPr="0000346F">
        <w:rPr>
          <w:rFonts w:hint="eastAsia"/>
          <w:lang w:val="ja-JP"/>
        </w:rPr>
        <w:t>介紹參加匪諜組織，誘惑其族兄</w:t>
      </w:r>
      <w:r w:rsidR="006704D7">
        <w:rPr>
          <w:rFonts w:hint="eastAsia"/>
          <w:u w:val="single"/>
          <w:lang w:val="ja-JP"/>
        </w:rPr>
        <w:t>路○書</w:t>
      </w:r>
      <w:r w:rsidRPr="0000346F">
        <w:rPr>
          <w:rFonts w:hint="eastAsia"/>
          <w:lang w:val="ja-JP"/>
        </w:rPr>
        <w:t>搜集軍事情報等。</w:t>
      </w:r>
      <w:r w:rsidR="006704D7">
        <w:rPr>
          <w:rFonts w:hint="eastAsia"/>
          <w:u w:val="single"/>
          <w:lang w:val="ja-JP"/>
        </w:rPr>
        <w:t>王○雷</w:t>
      </w:r>
      <w:r w:rsidRPr="0000346F">
        <w:rPr>
          <w:rFonts w:hint="eastAsia"/>
          <w:lang w:val="ja-JP"/>
        </w:rPr>
        <w:t>受同案另判之</w:t>
      </w:r>
      <w:r w:rsidR="00A12D8D">
        <w:rPr>
          <w:rFonts w:hint="eastAsia"/>
          <w:u w:val="single"/>
          <w:lang w:val="ja-JP"/>
        </w:rPr>
        <w:t>嚴○森</w:t>
      </w:r>
      <w:r w:rsidRPr="0000346F">
        <w:rPr>
          <w:rFonts w:hint="eastAsia"/>
          <w:lang w:val="ja-JP"/>
        </w:rPr>
        <w:t>吸收加入匪諜組織，應允代為搜集情報。</w:t>
      </w:r>
      <w:r w:rsidR="00DC4AF1">
        <w:rPr>
          <w:rFonts w:hint="eastAsia"/>
          <w:u w:val="single"/>
          <w:lang w:val="ja-JP"/>
        </w:rPr>
        <w:t>夏○仙</w:t>
      </w:r>
      <w:r w:rsidRPr="0000346F">
        <w:rPr>
          <w:rFonts w:hint="eastAsia"/>
          <w:lang w:val="ja-JP"/>
        </w:rPr>
        <w:t>於39年4月間，向</w:t>
      </w:r>
      <w:r w:rsidRPr="0000346F">
        <w:rPr>
          <w:rFonts w:hint="eastAsia"/>
          <w:u w:val="single"/>
          <w:lang w:val="ja-JP"/>
        </w:rPr>
        <w:t>于凱</w:t>
      </w:r>
      <w:r w:rsidRPr="0000346F">
        <w:rPr>
          <w:rFonts w:hint="eastAsia"/>
          <w:lang w:val="ja-JP"/>
        </w:rPr>
        <w:t>處取得冒領之</w:t>
      </w:r>
      <w:r w:rsidRPr="0000346F">
        <w:rPr>
          <w:rFonts w:hint="eastAsia"/>
          <w:u w:val="single"/>
          <w:lang w:val="ja-JP"/>
        </w:rPr>
        <w:t>孫二林</w:t>
      </w:r>
      <w:r w:rsidRPr="0000346F">
        <w:rPr>
          <w:rFonts w:hint="eastAsia"/>
          <w:lang w:val="ja-JP"/>
        </w:rPr>
        <w:t>國民身分證乙紙，交在逃匪諜</w:t>
      </w:r>
      <w:r w:rsidR="00B73CFB">
        <w:rPr>
          <w:rFonts w:hint="eastAsia"/>
          <w:u w:val="single"/>
          <w:lang w:val="ja-JP"/>
        </w:rPr>
        <w:t>呂○周</w:t>
      </w:r>
      <w:r w:rsidRPr="0000346F">
        <w:rPr>
          <w:rFonts w:hint="eastAsia"/>
          <w:lang w:val="ja-JP"/>
        </w:rPr>
        <w:t>使用。</w:t>
      </w:r>
      <w:r w:rsidR="00DC4AF1">
        <w:rPr>
          <w:rFonts w:hint="eastAsia"/>
          <w:u w:val="single"/>
          <w:lang w:val="ja-JP"/>
        </w:rPr>
        <w:t>周○文</w:t>
      </w:r>
      <w:r w:rsidRPr="0000346F">
        <w:rPr>
          <w:rFonts w:hint="eastAsia"/>
          <w:lang w:val="ja-JP"/>
        </w:rPr>
        <w:t>開設光榮照相館，於39年3月23日</w:t>
      </w:r>
      <w:r w:rsidRPr="0000346F">
        <w:rPr>
          <w:rFonts w:hint="eastAsia"/>
          <w:u w:val="single"/>
          <w:lang w:val="ja-JP"/>
        </w:rPr>
        <w:t>蘇藝林</w:t>
      </w:r>
      <w:r w:rsidRPr="0000346F">
        <w:rPr>
          <w:rFonts w:hint="eastAsia"/>
          <w:lang w:val="ja-JP"/>
        </w:rPr>
        <w:t>前往拍攝地圖時，由其預先借來大號照相機。</w:t>
      </w:r>
      <w:r w:rsidR="00DC4AF1">
        <w:rPr>
          <w:rFonts w:hint="eastAsia"/>
          <w:u w:val="single"/>
          <w:lang w:val="ja-JP"/>
        </w:rPr>
        <w:t>宋○斌</w:t>
      </w:r>
      <w:r w:rsidRPr="0000346F">
        <w:rPr>
          <w:rFonts w:hint="eastAsia"/>
          <w:lang w:val="ja-JP"/>
        </w:rPr>
        <w:t>於38年間與</w:t>
      </w:r>
      <w:r w:rsidRPr="0000346F">
        <w:rPr>
          <w:rFonts w:hint="eastAsia"/>
          <w:u w:val="single"/>
          <w:lang w:val="ja-JP"/>
        </w:rPr>
        <w:t>于非</w:t>
      </w:r>
      <w:r w:rsidRPr="0000346F">
        <w:rPr>
          <w:rFonts w:hint="eastAsia"/>
          <w:lang w:val="ja-JP"/>
        </w:rPr>
        <w:t>晤面4次，知為匪諜徇情秘不檢舉。</w:t>
      </w:r>
      <w:r w:rsidR="00DC4AF1">
        <w:rPr>
          <w:rFonts w:hint="eastAsia"/>
          <w:u w:val="single"/>
          <w:lang w:val="ja-JP"/>
        </w:rPr>
        <w:t>戴○容</w:t>
      </w:r>
      <w:r w:rsidRPr="0000346F">
        <w:rPr>
          <w:rFonts w:hint="eastAsia"/>
          <w:lang w:val="ja-JP"/>
        </w:rPr>
        <w:t>係</w:t>
      </w:r>
      <w:r w:rsidR="00A12D8D">
        <w:rPr>
          <w:rFonts w:hint="eastAsia"/>
          <w:u w:val="single"/>
          <w:lang w:val="ja-JP"/>
        </w:rPr>
        <w:t>嚴○森</w:t>
      </w:r>
      <w:r w:rsidRPr="0000346F">
        <w:rPr>
          <w:rFonts w:hint="eastAsia"/>
          <w:lang w:val="ja-JP"/>
        </w:rPr>
        <w:t>之妻，有幫同藏匿文件嫌疑。</w:t>
      </w:r>
      <w:r w:rsidR="00DC4AF1">
        <w:rPr>
          <w:rFonts w:hint="eastAsia"/>
          <w:u w:val="single"/>
          <w:lang w:val="ja-JP"/>
        </w:rPr>
        <w:t>廖○英</w:t>
      </w:r>
      <w:r w:rsidRPr="0000346F">
        <w:rPr>
          <w:rFonts w:hint="eastAsia"/>
          <w:lang w:val="ja-JP"/>
        </w:rPr>
        <w:t>係</w:t>
      </w:r>
      <w:r w:rsidR="00B73CFB">
        <w:rPr>
          <w:rFonts w:hint="eastAsia"/>
          <w:u w:val="single"/>
          <w:lang w:val="ja-JP"/>
        </w:rPr>
        <w:lastRenderedPageBreak/>
        <w:t>周○栗</w:t>
      </w:r>
      <w:r w:rsidRPr="0000346F">
        <w:rPr>
          <w:rFonts w:hint="eastAsia"/>
          <w:lang w:val="ja-JP"/>
        </w:rPr>
        <w:t>之女友，知其為匪諜代為隱秘行蹤。</w:t>
      </w:r>
      <w:r w:rsidR="006704D7">
        <w:rPr>
          <w:rFonts w:hint="eastAsia"/>
          <w:u w:val="single"/>
          <w:lang w:val="ja-JP"/>
        </w:rPr>
        <w:t>朱○華</w:t>
      </w:r>
      <w:r w:rsidRPr="0000346F">
        <w:rPr>
          <w:rFonts w:hint="eastAsia"/>
          <w:lang w:val="ja-JP"/>
        </w:rPr>
        <w:t>、</w:t>
      </w:r>
      <w:r w:rsidR="006704D7">
        <w:rPr>
          <w:rFonts w:hint="eastAsia"/>
          <w:u w:val="single"/>
          <w:lang w:val="ja-JP"/>
        </w:rPr>
        <w:t>徐○淮</w:t>
      </w:r>
      <w:r w:rsidRPr="0000346F">
        <w:rPr>
          <w:rFonts w:hint="eastAsia"/>
          <w:lang w:val="ja-JP"/>
        </w:rPr>
        <w:t>均係</w:t>
      </w:r>
      <w:r w:rsidR="00375AD4">
        <w:rPr>
          <w:rFonts w:hint="eastAsia"/>
          <w:u w:val="single"/>
          <w:lang w:val="ja-JP"/>
        </w:rPr>
        <w:t>孫玉林</w:t>
      </w:r>
      <w:r w:rsidRPr="0000346F">
        <w:rPr>
          <w:rFonts w:hint="eastAsia"/>
          <w:lang w:val="ja-JP"/>
        </w:rPr>
        <w:t>店夥，告以共匪攻入臺灣時可帶渠往宜蘭，保證無危險等語後，仍不自警覺，仍與接近。</w:t>
      </w:r>
      <w:r w:rsidR="00DC4AF1">
        <w:rPr>
          <w:rFonts w:hint="eastAsia"/>
          <w:u w:val="single"/>
          <w:lang w:val="ja-JP"/>
        </w:rPr>
        <w:t>董○榮</w:t>
      </w:r>
      <w:r w:rsidRPr="0000346F">
        <w:rPr>
          <w:rFonts w:hint="eastAsia"/>
          <w:lang w:val="ja-JP"/>
        </w:rPr>
        <w:t>、</w:t>
      </w:r>
      <w:r w:rsidR="00DC4AF1">
        <w:rPr>
          <w:rFonts w:hint="eastAsia"/>
          <w:u w:val="single"/>
          <w:lang w:val="ja-JP"/>
        </w:rPr>
        <w:t>林○剪</w:t>
      </w:r>
      <w:r w:rsidRPr="0000346F">
        <w:rPr>
          <w:rFonts w:hint="eastAsia"/>
          <w:lang w:val="ja-JP"/>
        </w:rPr>
        <w:t>、</w:t>
      </w:r>
      <w:r w:rsidR="00DC4AF1">
        <w:rPr>
          <w:rFonts w:hint="eastAsia"/>
          <w:u w:val="single"/>
          <w:lang w:val="ja-JP"/>
        </w:rPr>
        <w:t>來○裕</w:t>
      </w:r>
      <w:r w:rsidRPr="0000346F">
        <w:rPr>
          <w:rFonts w:hint="eastAsia"/>
          <w:lang w:val="ja-JP"/>
        </w:rPr>
        <w:t>、</w:t>
      </w:r>
      <w:r w:rsidR="00DC4AF1">
        <w:rPr>
          <w:rFonts w:hint="eastAsia"/>
          <w:u w:val="single"/>
          <w:lang w:val="ja-JP"/>
        </w:rPr>
        <w:t>蘇○挺</w:t>
      </w:r>
      <w:r w:rsidRPr="0000346F">
        <w:rPr>
          <w:rFonts w:hint="eastAsia"/>
          <w:lang w:val="ja-JP"/>
        </w:rPr>
        <w:t>均受</w:t>
      </w:r>
      <w:r w:rsidR="00A12D8D">
        <w:rPr>
          <w:rFonts w:hint="eastAsia"/>
          <w:u w:val="single"/>
          <w:lang w:val="ja-JP"/>
        </w:rPr>
        <w:t>張</w:t>
      </w:r>
      <w:r w:rsidR="008D44D0">
        <w:rPr>
          <w:rFonts w:hint="eastAsia"/>
          <w:u w:val="single"/>
          <w:lang w:val="ja-JP"/>
        </w:rPr>
        <w:t>慶</w:t>
      </w:r>
      <w:r w:rsidRPr="0000346F">
        <w:rPr>
          <w:rFonts w:hint="eastAsia"/>
          <w:lang w:val="ja-JP"/>
        </w:rPr>
        <w:t>之爭取，作為外圍份子。</w:t>
      </w:r>
      <w:r w:rsidR="006704D7">
        <w:rPr>
          <w:rFonts w:hint="eastAsia"/>
          <w:u w:val="single"/>
          <w:lang w:val="ja-JP"/>
        </w:rPr>
        <w:t>廖○棣</w:t>
      </w:r>
      <w:r w:rsidRPr="0000346F">
        <w:rPr>
          <w:rFonts w:hint="eastAsia"/>
          <w:lang w:val="ja-JP"/>
        </w:rPr>
        <w:t>受</w:t>
      </w:r>
      <w:r w:rsidR="00B73CFB">
        <w:rPr>
          <w:rFonts w:hint="eastAsia"/>
          <w:u w:val="single"/>
          <w:lang w:val="ja-JP"/>
        </w:rPr>
        <w:t>周○栗</w:t>
      </w:r>
      <w:r w:rsidRPr="0000346F">
        <w:rPr>
          <w:rFonts w:hint="eastAsia"/>
          <w:lang w:val="ja-JP"/>
        </w:rPr>
        <w:t>之煽誘，思想左傾。</w:t>
      </w:r>
      <w:r w:rsidR="00DC4AF1">
        <w:rPr>
          <w:rFonts w:hint="eastAsia"/>
          <w:u w:val="single"/>
          <w:lang w:val="ja-JP"/>
        </w:rPr>
        <w:t>陳○仁</w:t>
      </w:r>
      <w:r w:rsidRPr="0000346F">
        <w:rPr>
          <w:rFonts w:hint="eastAsia"/>
          <w:lang w:val="ja-JP"/>
        </w:rPr>
        <w:t>、</w:t>
      </w:r>
      <w:r w:rsidR="00DC4AF1">
        <w:rPr>
          <w:rFonts w:hint="eastAsia"/>
          <w:u w:val="single"/>
          <w:lang w:val="ja-JP"/>
        </w:rPr>
        <w:t>徐○章</w:t>
      </w:r>
      <w:r w:rsidRPr="0000346F">
        <w:rPr>
          <w:rFonts w:hint="eastAsia"/>
          <w:lang w:val="ja-JP"/>
        </w:rPr>
        <w:t>、</w:t>
      </w:r>
      <w:r w:rsidR="006704D7">
        <w:rPr>
          <w:rFonts w:hint="eastAsia"/>
          <w:u w:val="single"/>
          <w:lang w:val="ja-JP"/>
        </w:rPr>
        <w:t>楊○琴</w:t>
      </w:r>
      <w:r w:rsidRPr="0000346F">
        <w:rPr>
          <w:rFonts w:hint="eastAsia"/>
          <w:lang w:val="ja-JP"/>
        </w:rPr>
        <w:t>係光榮照相館店夥，代</w:t>
      </w:r>
      <w:r w:rsidRPr="0000346F">
        <w:rPr>
          <w:rFonts w:hint="eastAsia"/>
          <w:u w:val="single"/>
          <w:lang w:val="ja-JP"/>
        </w:rPr>
        <w:t>蘇藝林</w:t>
      </w:r>
      <w:r w:rsidRPr="0000346F">
        <w:rPr>
          <w:rFonts w:hint="eastAsia"/>
          <w:lang w:val="ja-JP"/>
        </w:rPr>
        <w:t>拍攝軍用地圖。</w:t>
      </w:r>
      <w:r w:rsidR="00DC4AF1">
        <w:rPr>
          <w:rFonts w:hint="eastAsia"/>
          <w:u w:val="single"/>
          <w:lang w:val="ja-JP"/>
        </w:rPr>
        <w:t>成○發</w:t>
      </w:r>
      <w:r w:rsidRPr="0000346F">
        <w:rPr>
          <w:rFonts w:hint="eastAsia"/>
          <w:lang w:val="ja-JP"/>
        </w:rPr>
        <w:t>係在逃匪幫台共份子</w:t>
      </w:r>
      <w:r w:rsidR="00B73CFB">
        <w:rPr>
          <w:rFonts w:hint="eastAsia"/>
          <w:u w:val="single"/>
          <w:lang w:val="ja-JP"/>
        </w:rPr>
        <w:t>呂○周</w:t>
      </w:r>
      <w:r w:rsidRPr="0000346F">
        <w:rPr>
          <w:rFonts w:hint="eastAsia"/>
          <w:lang w:val="ja-JP"/>
        </w:rPr>
        <w:t>之女友，並寄居</w:t>
      </w:r>
      <w:r w:rsidRPr="0000346F">
        <w:rPr>
          <w:rFonts w:hint="eastAsia"/>
          <w:u w:val="single"/>
          <w:lang w:val="ja-JP"/>
        </w:rPr>
        <w:t>呂</w:t>
      </w:r>
      <w:r w:rsidRPr="0000346F">
        <w:rPr>
          <w:rFonts w:hint="eastAsia"/>
          <w:lang w:val="ja-JP"/>
        </w:rPr>
        <w:t>家有半年之久，連同</w:t>
      </w:r>
      <w:r w:rsidR="00DC4AF1">
        <w:rPr>
          <w:rFonts w:hint="eastAsia"/>
          <w:u w:val="single"/>
          <w:lang w:val="ja-JP"/>
        </w:rPr>
        <w:t>宓○</w:t>
      </w:r>
      <w:r w:rsidRPr="0000346F">
        <w:rPr>
          <w:rFonts w:hint="eastAsia"/>
          <w:lang w:val="ja-JP"/>
        </w:rPr>
        <w:t>、</w:t>
      </w:r>
      <w:r w:rsidR="00DC4AF1">
        <w:rPr>
          <w:rFonts w:hint="eastAsia"/>
          <w:u w:val="single"/>
          <w:lang w:val="ja-JP"/>
        </w:rPr>
        <w:t>盧○慧</w:t>
      </w:r>
      <w:r w:rsidRPr="0000346F">
        <w:rPr>
          <w:rFonts w:hint="eastAsia"/>
          <w:lang w:val="ja-JP"/>
        </w:rPr>
        <w:t>、</w:t>
      </w:r>
      <w:r w:rsidR="00DC4AF1">
        <w:rPr>
          <w:rFonts w:hint="eastAsia"/>
          <w:u w:val="single"/>
          <w:lang w:val="ja-JP"/>
        </w:rPr>
        <w:t>林○芳</w:t>
      </w:r>
      <w:r w:rsidRPr="0000346F">
        <w:rPr>
          <w:rFonts w:hint="eastAsia"/>
          <w:lang w:val="ja-JP"/>
        </w:rPr>
        <w:t>分別受</w:t>
      </w:r>
      <w:r w:rsidR="00A12D8D">
        <w:rPr>
          <w:rFonts w:hint="eastAsia"/>
          <w:u w:val="single"/>
          <w:lang w:val="ja-JP"/>
        </w:rPr>
        <w:t>張</w:t>
      </w:r>
      <w:r w:rsidR="008D44D0">
        <w:rPr>
          <w:rFonts w:hint="eastAsia"/>
          <w:u w:val="single"/>
          <w:lang w:val="ja-JP"/>
        </w:rPr>
        <w:t>慶</w:t>
      </w:r>
      <w:r w:rsidRPr="0000346F">
        <w:rPr>
          <w:rFonts w:hint="eastAsia"/>
          <w:lang w:val="ja-JP"/>
        </w:rPr>
        <w:t>、</w:t>
      </w:r>
      <w:r w:rsidR="00DC4AF1">
        <w:rPr>
          <w:rFonts w:hint="eastAsia"/>
          <w:u w:val="single"/>
          <w:lang w:val="ja-JP"/>
        </w:rPr>
        <w:t>姜○權</w:t>
      </w:r>
      <w:r w:rsidRPr="0000346F">
        <w:rPr>
          <w:rFonts w:hint="eastAsia"/>
          <w:lang w:val="ja-JP"/>
        </w:rPr>
        <w:t>誘惑，思想均不正確。經</w:t>
      </w:r>
      <w:r w:rsidRPr="0000346F">
        <w:rPr>
          <w:rFonts w:hint="eastAsia"/>
          <w:b/>
          <w:lang w:val="ja-JP"/>
        </w:rPr>
        <w:t>內政部調查局暨保安司令部分別破獲</w:t>
      </w:r>
      <w:r w:rsidRPr="0000346F">
        <w:rPr>
          <w:rFonts w:hint="eastAsia"/>
          <w:lang w:val="ja-JP"/>
        </w:rPr>
        <w:t>，報奉  總統核批發交保安司令部審辦。</w:t>
      </w:r>
    </w:p>
    <w:p w:rsidR="009C61D3" w:rsidRPr="0000346F" w:rsidRDefault="009C61D3" w:rsidP="009C61D3">
      <w:pPr>
        <w:pStyle w:val="5"/>
      </w:pPr>
      <w:r w:rsidRPr="0000346F">
        <w:rPr>
          <w:rFonts w:hAnsi="標楷體" w:hint="eastAsia"/>
          <w:b/>
          <w:spacing w:val="20"/>
          <w:lang w:val="ja-JP"/>
        </w:rPr>
        <w:t>41年1月2日</w:t>
      </w:r>
      <w:r w:rsidRPr="0000346F">
        <w:rPr>
          <w:rFonts w:hAnsi="標楷體" w:cs="Gungsuh"/>
          <w:b/>
        </w:rPr>
        <w:t>(</w:t>
      </w:r>
      <w:r w:rsidRPr="0000346F">
        <w:rPr>
          <w:rFonts w:hAnsi="標楷體" w:cs="Gungsuh" w:hint="eastAsia"/>
          <w:b/>
        </w:rPr>
        <w:t>41</w:t>
      </w:r>
      <w:r w:rsidRPr="0000346F">
        <w:rPr>
          <w:rFonts w:hAnsi="標楷體" w:cs="Courier New"/>
          <w:b/>
        </w:rPr>
        <w:t>)</w:t>
      </w:r>
      <w:r w:rsidRPr="0000346F">
        <w:rPr>
          <w:rFonts w:hAnsi="標楷體" w:cs="Courier New" w:hint="eastAsia"/>
          <w:b/>
          <w:lang w:val="ja-JP"/>
        </w:rPr>
        <w:t>安潔</w:t>
      </w:r>
      <w:r w:rsidRPr="0000346F">
        <w:rPr>
          <w:rFonts w:hAnsi="標楷體" w:cs="Courier New"/>
          <w:b/>
          <w:lang w:val="ja-JP"/>
        </w:rPr>
        <w:t>字第</w:t>
      </w:r>
      <w:r w:rsidRPr="0000346F">
        <w:rPr>
          <w:rFonts w:hAnsi="標楷體" w:cs="Courier New" w:hint="eastAsia"/>
          <w:b/>
          <w:lang w:val="ja-JP"/>
        </w:rPr>
        <w:t>1075</w:t>
      </w:r>
      <w:r w:rsidRPr="0000346F">
        <w:rPr>
          <w:rFonts w:hAnsi="標楷體" w:cs="Courier New"/>
          <w:b/>
          <w:lang w:val="ja-JP"/>
        </w:rPr>
        <w:t>號</w:t>
      </w:r>
      <w:r w:rsidRPr="0000346F">
        <w:rPr>
          <w:rFonts w:hAnsi="標楷體" w:cs="Courier New" w:hint="eastAsia"/>
          <w:b/>
          <w:lang w:val="ja-JP"/>
        </w:rPr>
        <w:t>判決事實：</w:t>
      </w:r>
      <w:r w:rsidRPr="0000346F">
        <w:rPr>
          <w:rFonts w:hint="eastAsia"/>
          <w:u w:val="single"/>
          <w:lang w:val="ja-JP"/>
        </w:rPr>
        <w:t>宮樹桐</w:t>
      </w:r>
      <w:r w:rsidRPr="0000346F">
        <w:rPr>
          <w:rFonts w:hint="eastAsia"/>
          <w:lang w:val="ja-JP"/>
        </w:rPr>
        <w:t>於38年4月隻身隨陸軍大學由南京撤退廣州時，念及父母妻子均陷匪區，眼見當時匪焰高張，意志因以動搖頓興投機之念，乃與其同學即另案被告</w:t>
      </w:r>
      <w:r w:rsidRPr="0000346F">
        <w:rPr>
          <w:rFonts w:hint="eastAsia"/>
          <w:u w:val="single"/>
          <w:lang w:val="ja-JP"/>
        </w:rPr>
        <w:t>蘇藝林</w:t>
      </w:r>
      <w:r w:rsidRPr="0000346F">
        <w:rPr>
          <w:rFonts w:hint="eastAsia"/>
          <w:lang w:val="ja-JP"/>
        </w:rPr>
        <w:t>密約分途謀求匪幫關係，企圖向匪投靠，同年7月來臺，8月間在臺北與</w:t>
      </w:r>
      <w:r w:rsidRPr="0000346F">
        <w:rPr>
          <w:rFonts w:hint="eastAsia"/>
          <w:u w:val="single"/>
          <w:lang w:val="ja-JP"/>
        </w:rPr>
        <w:t>蘇藝林</w:t>
      </w:r>
      <w:r w:rsidRPr="0000346F">
        <w:rPr>
          <w:rFonts w:hint="eastAsia"/>
          <w:lang w:val="ja-JP"/>
        </w:rPr>
        <w:t>相晤，</w:t>
      </w:r>
      <w:r w:rsidRPr="0000346F">
        <w:rPr>
          <w:rFonts w:hint="eastAsia"/>
          <w:u w:val="single"/>
          <w:lang w:val="ja-JP"/>
        </w:rPr>
        <w:t>蘇藝林</w:t>
      </w:r>
      <w:r w:rsidRPr="0000346F">
        <w:rPr>
          <w:rFonts w:hint="eastAsia"/>
          <w:lang w:val="ja-JP"/>
        </w:rPr>
        <w:t>即將已與匪中央社會部潛臺組織建妥關係之事相告，並命共同參加匪諜工作，努力表現成績，</w:t>
      </w:r>
      <w:r w:rsidRPr="0000346F">
        <w:rPr>
          <w:rFonts w:hint="eastAsia"/>
          <w:u w:val="single"/>
          <w:lang w:val="ja-JP"/>
        </w:rPr>
        <w:t>宮樹桐</w:t>
      </w:r>
      <w:r w:rsidRPr="0000346F">
        <w:rPr>
          <w:rFonts w:hint="eastAsia"/>
          <w:lang w:val="ja-JP"/>
        </w:rPr>
        <w:t>當即允諾，約定以</w:t>
      </w:r>
      <w:r w:rsidRPr="0000346F">
        <w:rPr>
          <w:rFonts w:hint="eastAsia"/>
          <w:u w:val="single"/>
          <w:lang w:val="ja-JP"/>
        </w:rPr>
        <w:t>王新如</w:t>
      </w:r>
      <w:r w:rsidRPr="0000346F">
        <w:rPr>
          <w:rFonts w:hint="eastAsia"/>
          <w:lang w:val="ja-JP"/>
        </w:rPr>
        <w:t>當通訊化名，同年12月</w:t>
      </w:r>
      <w:r w:rsidRPr="0000346F">
        <w:rPr>
          <w:rFonts w:hint="eastAsia"/>
          <w:u w:val="single"/>
          <w:lang w:val="ja-JP"/>
        </w:rPr>
        <w:t>蘇藝林</w:t>
      </w:r>
      <w:r w:rsidRPr="0000346F">
        <w:rPr>
          <w:rFonts w:hint="eastAsia"/>
          <w:lang w:val="ja-JP"/>
        </w:rPr>
        <w:t>奉匪上級命撰共軍解放臺灣計畫，密謀</w:t>
      </w:r>
      <w:r w:rsidRPr="0000346F">
        <w:rPr>
          <w:rFonts w:hint="eastAsia"/>
          <w:u w:val="single"/>
          <w:lang w:val="ja-JP"/>
        </w:rPr>
        <w:t>宮樹桐</w:t>
      </w:r>
      <w:r w:rsidRPr="0000346F">
        <w:rPr>
          <w:rFonts w:hint="eastAsia"/>
          <w:lang w:val="ja-JP"/>
        </w:rPr>
        <w:t>在臺北</w:t>
      </w:r>
      <w:r w:rsidRPr="0000346F">
        <w:rPr>
          <w:rFonts w:hint="eastAsia"/>
          <w:u w:val="single"/>
          <w:lang w:val="ja-JP"/>
        </w:rPr>
        <w:t>蘇藝林</w:t>
      </w:r>
      <w:r w:rsidRPr="0000346F">
        <w:rPr>
          <w:rFonts w:hint="eastAsia"/>
          <w:lang w:val="ja-JP"/>
        </w:rPr>
        <w:t>寓所共同商討後，就於39年1月4日交另案被告</w:t>
      </w:r>
      <w:r w:rsidRPr="0000346F">
        <w:rPr>
          <w:rFonts w:hint="eastAsia"/>
          <w:u w:val="single"/>
          <w:lang w:val="ja-JP"/>
        </w:rPr>
        <w:t>于凱</w:t>
      </w:r>
      <w:r w:rsidRPr="0000346F">
        <w:rPr>
          <w:rFonts w:hint="eastAsia"/>
          <w:lang w:val="ja-JP"/>
        </w:rPr>
        <w:t>轉送在逃匪幹</w:t>
      </w:r>
      <w:r w:rsidRPr="0000346F">
        <w:rPr>
          <w:rFonts w:hint="eastAsia"/>
          <w:u w:val="single"/>
          <w:lang w:val="ja-JP"/>
        </w:rPr>
        <w:t>于非</w:t>
      </w:r>
      <w:r w:rsidRPr="0000346F">
        <w:rPr>
          <w:rFonts w:hint="eastAsia"/>
          <w:lang w:val="ja-JP"/>
        </w:rPr>
        <w:t>(即</w:t>
      </w:r>
      <w:r w:rsidRPr="0000346F">
        <w:rPr>
          <w:rFonts w:hint="eastAsia"/>
          <w:u w:val="single"/>
          <w:lang w:val="ja-JP"/>
        </w:rPr>
        <w:t>朱芳春</w:t>
      </w:r>
      <w:r w:rsidRPr="0000346F">
        <w:rPr>
          <w:rFonts w:hint="eastAsia"/>
          <w:lang w:val="ja-JP"/>
        </w:rPr>
        <w:t>)，嗣又從事搜集情報，意圖發展組織等工作，於39年春先後將其所知關於50軍36師兵力駐地暨高雄要塞防衛概況等口頭報告</w:t>
      </w:r>
      <w:r w:rsidRPr="0000346F">
        <w:rPr>
          <w:rFonts w:hint="eastAsia"/>
          <w:u w:val="single"/>
          <w:lang w:val="ja-JP"/>
        </w:rPr>
        <w:t>蘇藝林</w:t>
      </w:r>
      <w:r w:rsidRPr="0000346F">
        <w:rPr>
          <w:rFonts w:hint="eastAsia"/>
          <w:lang w:val="ja-JP"/>
        </w:rPr>
        <w:t>，</w:t>
      </w:r>
      <w:r w:rsidRPr="0000346F">
        <w:rPr>
          <w:rFonts w:hint="eastAsia"/>
          <w:lang w:val="ja-JP"/>
        </w:rPr>
        <w:lastRenderedPageBreak/>
        <w:t>並將空降部隊運用原則一書供</w:t>
      </w:r>
      <w:r w:rsidRPr="0000346F">
        <w:rPr>
          <w:rFonts w:hint="eastAsia"/>
          <w:u w:val="single"/>
          <w:lang w:val="ja-JP"/>
        </w:rPr>
        <w:t>蘇藝林</w:t>
      </w:r>
      <w:r w:rsidRPr="0000346F">
        <w:rPr>
          <w:rFonts w:hint="eastAsia"/>
          <w:lang w:val="ja-JP"/>
        </w:rPr>
        <w:t>參考，並從事吸收其同學</w:t>
      </w:r>
      <w:r w:rsidR="00C500A4">
        <w:rPr>
          <w:rFonts w:hint="eastAsia"/>
          <w:u w:val="single"/>
          <w:lang w:val="ja-JP"/>
        </w:rPr>
        <w:t>宋○卿</w:t>
      </w:r>
      <w:r w:rsidRPr="0000346F">
        <w:rPr>
          <w:rFonts w:hint="eastAsia"/>
          <w:lang w:val="ja-JP"/>
        </w:rPr>
        <w:t>、</w:t>
      </w:r>
      <w:r w:rsidR="00C500A4">
        <w:rPr>
          <w:rFonts w:hint="eastAsia"/>
          <w:u w:val="single"/>
          <w:lang w:val="ja-JP"/>
        </w:rPr>
        <w:t>王○寰</w:t>
      </w:r>
      <w:r w:rsidRPr="0000346F">
        <w:rPr>
          <w:rFonts w:hint="eastAsia"/>
          <w:lang w:val="ja-JP"/>
        </w:rPr>
        <w:t>、</w:t>
      </w:r>
      <w:r w:rsidR="00C500A4">
        <w:rPr>
          <w:rFonts w:hint="eastAsia"/>
          <w:u w:val="single"/>
          <w:lang w:val="ja-JP"/>
        </w:rPr>
        <w:t>王○品</w:t>
      </w:r>
      <w:r w:rsidRPr="0000346F">
        <w:rPr>
          <w:rFonts w:hint="eastAsia"/>
          <w:lang w:val="ja-JP"/>
        </w:rPr>
        <w:t>等參加匪諜工作未果。</w:t>
      </w:r>
      <w:r w:rsidR="00DC4AF1">
        <w:rPr>
          <w:rFonts w:hint="eastAsia"/>
          <w:u w:val="single"/>
          <w:lang w:val="ja-JP"/>
        </w:rPr>
        <w:t>梁○濬</w:t>
      </w:r>
      <w:r w:rsidRPr="0000346F">
        <w:rPr>
          <w:rFonts w:hint="eastAsia"/>
          <w:lang w:val="ja-JP"/>
        </w:rPr>
        <w:t>與</w:t>
      </w:r>
      <w:r w:rsidRPr="0000346F">
        <w:rPr>
          <w:rFonts w:hint="eastAsia"/>
          <w:u w:val="single"/>
          <w:lang w:val="ja-JP"/>
        </w:rPr>
        <w:t>于非</w:t>
      </w:r>
      <w:r w:rsidRPr="0000346F">
        <w:rPr>
          <w:rFonts w:hint="eastAsia"/>
          <w:lang w:val="ja-JP"/>
        </w:rPr>
        <w:t>為北平師範大學同學，情誼素篤，38年初政府勘亂軍事失利，大陸相繼陷匪，</w:t>
      </w:r>
      <w:r w:rsidRPr="0000346F">
        <w:rPr>
          <w:rFonts w:hint="eastAsia"/>
          <w:u w:val="single"/>
          <w:lang w:val="ja-JP"/>
        </w:rPr>
        <w:t>于非</w:t>
      </w:r>
      <w:r w:rsidRPr="0000346F">
        <w:rPr>
          <w:rFonts w:hint="eastAsia"/>
          <w:lang w:val="ja-JP"/>
        </w:rPr>
        <w:t>潛來臺灣從事匪諜活動，該</w:t>
      </w:r>
      <w:r w:rsidR="00DC4AF1">
        <w:rPr>
          <w:rFonts w:hint="eastAsia"/>
          <w:u w:val="single"/>
          <w:lang w:val="ja-JP"/>
        </w:rPr>
        <w:t>梁○濬</w:t>
      </w:r>
      <w:r w:rsidRPr="0000346F">
        <w:rPr>
          <w:rFonts w:hint="eastAsia"/>
          <w:lang w:val="ja-JP"/>
        </w:rPr>
        <w:t>經</w:t>
      </w:r>
      <w:r w:rsidRPr="0000346F">
        <w:rPr>
          <w:rFonts w:hint="eastAsia"/>
          <w:u w:val="single"/>
          <w:lang w:val="ja-JP"/>
        </w:rPr>
        <w:t>于非</w:t>
      </w:r>
      <w:r w:rsidRPr="0000346F">
        <w:rPr>
          <w:rFonts w:hint="eastAsia"/>
          <w:lang w:val="ja-JP"/>
        </w:rPr>
        <w:t>之狂妄宣傳後，即於同年4月間參加朱毛匪幫組織，擔任陸訓部之策反情報等工作，暗與</w:t>
      </w:r>
      <w:r w:rsidRPr="0000346F">
        <w:rPr>
          <w:rFonts w:hint="eastAsia"/>
          <w:u w:val="single"/>
          <w:lang w:val="ja-JP"/>
        </w:rPr>
        <w:t>于非</w:t>
      </w:r>
      <w:r w:rsidRPr="0000346F">
        <w:rPr>
          <w:rFonts w:hint="eastAsia"/>
          <w:lang w:val="ja-JP"/>
        </w:rPr>
        <w:t>聯絡，同年5月間</w:t>
      </w:r>
      <w:r w:rsidRPr="0000346F">
        <w:rPr>
          <w:rFonts w:hint="eastAsia"/>
          <w:u w:val="single"/>
          <w:lang w:val="ja-JP"/>
        </w:rPr>
        <w:t>于非</w:t>
      </w:r>
      <w:r w:rsidRPr="0000346F">
        <w:rPr>
          <w:rFonts w:hint="eastAsia"/>
          <w:lang w:val="ja-JP"/>
        </w:rPr>
        <w:t>曾為代表出席北平匪全國青年代表大會事徵詢</w:t>
      </w:r>
      <w:r w:rsidR="00DC4AF1">
        <w:rPr>
          <w:rFonts w:hint="eastAsia"/>
          <w:u w:val="single"/>
          <w:lang w:val="ja-JP"/>
        </w:rPr>
        <w:t>梁○濬</w:t>
      </w:r>
      <w:r w:rsidRPr="0000346F">
        <w:rPr>
          <w:rFonts w:hint="eastAsia"/>
          <w:lang w:val="ja-JP"/>
        </w:rPr>
        <w:t>之意見暨提案，同年7月底</w:t>
      </w:r>
      <w:r w:rsidRPr="0000346F">
        <w:rPr>
          <w:rFonts w:hint="eastAsia"/>
          <w:u w:val="single"/>
          <w:lang w:val="ja-JP"/>
        </w:rPr>
        <w:t>于非</w:t>
      </w:r>
      <w:r w:rsidRPr="0000346F">
        <w:rPr>
          <w:rFonts w:hint="eastAsia"/>
          <w:lang w:val="ja-JP"/>
        </w:rPr>
        <w:t>由匪區經港乘機返臺，在臺南下機後先至高雄在火車站會晤告知其入境證上住址填陸訓部，</w:t>
      </w:r>
      <w:r w:rsidR="00DC4AF1">
        <w:rPr>
          <w:rFonts w:hint="eastAsia"/>
          <w:u w:val="single"/>
          <w:lang w:val="ja-JP"/>
        </w:rPr>
        <w:t>梁○濬</w:t>
      </w:r>
      <w:r w:rsidRPr="0000346F">
        <w:rPr>
          <w:rFonts w:hint="eastAsia"/>
          <w:lang w:val="ja-JP"/>
        </w:rPr>
        <w:t>囑如有人查詢即以未來過一語作答，並將赴平見聞告知，同年8月初</w:t>
      </w:r>
      <w:r w:rsidRPr="0000346F">
        <w:rPr>
          <w:rFonts w:hint="eastAsia"/>
          <w:u w:val="single"/>
          <w:lang w:val="ja-JP"/>
        </w:rPr>
        <w:t>于非</w:t>
      </w:r>
      <w:r w:rsidRPr="0000346F">
        <w:rPr>
          <w:rFonts w:hint="eastAsia"/>
          <w:lang w:val="ja-JP"/>
        </w:rPr>
        <w:t>親函</w:t>
      </w:r>
      <w:r w:rsidR="00DC4AF1">
        <w:rPr>
          <w:rFonts w:hint="eastAsia"/>
          <w:u w:val="single"/>
          <w:lang w:val="ja-JP"/>
        </w:rPr>
        <w:t>梁○濬</w:t>
      </w:r>
      <w:r w:rsidRPr="0000346F">
        <w:rPr>
          <w:rFonts w:hint="eastAsia"/>
          <w:lang w:val="ja-JP"/>
        </w:rPr>
        <w:t>約明聯絡地址並囑使用</w:t>
      </w:r>
      <w:r w:rsidRPr="0000346F">
        <w:rPr>
          <w:rFonts w:hint="eastAsia"/>
          <w:u w:val="single"/>
          <w:lang w:val="ja-JP"/>
        </w:rPr>
        <w:t>陳實</w:t>
      </w:r>
      <w:r w:rsidRPr="0000346F">
        <w:rPr>
          <w:rFonts w:hint="eastAsia"/>
          <w:lang w:val="ja-JP"/>
        </w:rPr>
        <w:t>之化名，同年10月10日在臺北公園會商使</w:t>
      </w:r>
      <w:r w:rsidR="00B73CFB">
        <w:rPr>
          <w:rFonts w:hint="eastAsia"/>
          <w:u w:val="single"/>
          <w:lang w:val="ja-JP"/>
        </w:rPr>
        <w:t>葉○琛</w:t>
      </w:r>
      <w:r w:rsidRPr="0000346F">
        <w:rPr>
          <w:rFonts w:hint="eastAsia"/>
          <w:lang w:val="ja-JP"/>
        </w:rPr>
        <w:t>滲入陸訓部</w:t>
      </w:r>
      <w:r w:rsidRPr="0000346F">
        <w:rPr>
          <w:rFonts w:hint="eastAsia"/>
          <w:u w:val="single"/>
          <w:lang w:val="ja-JP"/>
        </w:rPr>
        <w:t>孫</w:t>
      </w:r>
      <w:r w:rsidRPr="0000346F">
        <w:rPr>
          <w:rFonts w:hint="eastAsia"/>
          <w:lang w:val="ja-JP"/>
        </w:rPr>
        <w:t>司令官辦公室，</w:t>
      </w:r>
      <w:r w:rsidRPr="0000346F">
        <w:rPr>
          <w:rFonts w:hint="eastAsia"/>
          <w:u w:val="single"/>
          <w:lang w:val="ja-JP"/>
        </w:rPr>
        <w:t>于非</w:t>
      </w:r>
      <w:r w:rsidRPr="0000346F">
        <w:rPr>
          <w:rFonts w:hint="eastAsia"/>
          <w:lang w:val="ja-JP"/>
        </w:rPr>
        <w:t>並囑撰文報導臺灣陸軍情況，約定同月25日仍在臺北公園會面，屆時</w:t>
      </w:r>
      <w:r w:rsidR="00DC4AF1">
        <w:rPr>
          <w:rFonts w:hint="eastAsia"/>
          <w:u w:val="single"/>
          <w:lang w:val="ja-JP"/>
        </w:rPr>
        <w:t>梁○濬</w:t>
      </w:r>
      <w:r w:rsidRPr="0000346F">
        <w:rPr>
          <w:rFonts w:hint="eastAsia"/>
          <w:lang w:val="ja-JP"/>
        </w:rPr>
        <w:t>即以泛論臺灣兵力情報一件於臺北公園交</w:t>
      </w:r>
      <w:r w:rsidRPr="0000346F">
        <w:rPr>
          <w:rFonts w:hint="eastAsia"/>
          <w:u w:val="single"/>
          <w:lang w:val="ja-JP"/>
        </w:rPr>
        <w:t>于非</w:t>
      </w:r>
      <w:r w:rsidRPr="0000346F">
        <w:rPr>
          <w:rFonts w:hint="eastAsia"/>
          <w:lang w:val="ja-JP"/>
        </w:rPr>
        <w:t>。嗣另案被告</w:t>
      </w:r>
      <w:r w:rsidRPr="0000346F">
        <w:rPr>
          <w:rFonts w:hint="eastAsia"/>
          <w:u w:val="single"/>
          <w:lang w:val="ja-JP"/>
        </w:rPr>
        <w:t>蕭明華</w:t>
      </w:r>
      <w:r w:rsidRPr="0000346F">
        <w:rPr>
          <w:rFonts w:hint="eastAsia"/>
          <w:lang w:val="ja-JP"/>
        </w:rPr>
        <w:t>被捕，</w:t>
      </w:r>
      <w:r w:rsidRPr="0000346F">
        <w:rPr>
          <w:rFonts w:hint="eastAsia"/>
          <w:u w:val="single"/>
          <w:lang w:val="ja-JP"/>
        </w:rPr>
        <w:t>于非</w:t>
      </w:r>
      <w:r w:rsidRPr="0000346F">
        <w:rPr>
          <w:rFonts w:hint="eastAsia"/>
          <w:lang w:val="ja-JP"/>
        </w:rPr>
        <w:t>欲搜集資料一批出口，於39年農曆正月初1日又至鳳山晤</w:t>
      </w:r>
      <w:r w:rsidR="00DC4AF1">
        <w:rPr>
          <w:rFonts w:hint="eastAsia"/>
          <w:u w:val="single"/>
          <w:lang w:val="ja-JP"/>
        </w:rPr>
        <w:t>梁○濬</w:t>
      </w:r>
      <w:r w:rsidRPr="0000346F">
        <w:rPr>
          <w:rFonts w:hint="eastAsia"/>
          <w:lang w:val="ja-JP"/>
        </w:rPr>
        <w:t>，囑再作臺灣軍力情報並用</w:t>
      </w:r>
      <w:r w:rsidR="00625414" w:rsidRPr="008D44D0">
        <w:rPr>
          <w:rFonts w:hint="eastAsia"/>
          <w:u w:val="single"/>
          <w:lang w:val="ja-JP"/>
        </w:rPr>
        <w:t>靳振國</w:t>
      </w:r>
      <w:r w:rsidRPr="0000346F">
        <w:rPr>
          <w:rFonts w:hint="eastAsia"/>
          <w:lang w:val="ja-JP"/>
        </w:rPr>
        <w:t>化名約期會晤，嗣因時間限制軍力情報未及完成，又因隨主官出外校閱不能遵約與會，乃以化名函復</w:t>
      </w:r>
      <w:r w:rsidRPr="0000346F">
        <w:rPr>
          <w:rFonts w:hint="eastAsia"/>
          <w:u w:val="single"/>
          <w:lang w:val="ja-JP"/>
        </w:rPr>
        <w:t>蘇藝林</w:t>
      </w:r>
      <w:r w:rsidRPr="0000346F">
        <w:rPr>
          <w:rFonts w:hint="eastAsia"/>
          <w:lang w:val="ja-JP"/>
        </w:rPr>
        <w:t>，</w:t>
      </w:r>
      <w:r w:rsidRPr="0000346F">
        <w:rPr>
          <w:rFonts w:hint="eastAsia"/>
          <w:u w:val="single"/>
          <w:lang w:val="ja-JP"/>
        </w:rPr>
        <w:t>于非</w:t>
      </w:r>
      <w:r w:rsidRPr="0000346F">
        <w:rPr>
          <w:rFonts w:hint="eastAsia"/>
          <w:lang w:val="ja-JP"/>
        </w:rPr>
        <w:t>潛逃後乃蟄伏不動，39年6月</w:t>
      </w:r>
      <w:r w:rsidRPr="0000346F">
        <w:rPr>
          <w:rFonts w:hint="eastAsia"/>
          <w:u w:val="single"/>
          <w:lang w:val="ja-JP"/>
        </w:rPr>
        <w:t>蘇藝林</w:t>
      </w:r>
      <w:r w:rsidRPr="0000346F">
        <w:rPr>
          <w:rFonts w:hint="eastAsia"/>
          <w:lang w:val="ja-JP"/>
        </w:rPr>
        <w:t>案發，該</w:t>
      </w:r>
      <w:r w:rsidR="00DC4AF1">
        <w:rPr>
          <w:rFonts w:hint="eastAsia"/>
          <w:u w:val="single"/>
          <w:lang w:val="ja-JP"/>
        </w:rPr>
        <w:t>梁○濬</w:t>
      </w:r>
      <w:r w:rsidRPr="0000346F">
        <w:rPr>
          <w:rFonts w:hint="eastAsia"/>
          <w:lang w:val="ja-JP"/>
        </w:rPr>
        <w:t>一併被捕在保安司令部軍法處看守所，與匪幹</w:t>
      </w:r>
      <w:r w:rsidRPr="0000346F">
        <w:rPr>
          <w:rFonts w:hint="eastAsia"/>
          <w:u w:val="single"/>
          <w:lang w:val="ja-JP"/>
        </w:rPr>
        <w:t>于凱</w:t>
      </w:r>
      <w:r w:rsidRPr="0000346F">
        <w:rPr>
          <w:rFonts w:hint="eastAsia"/>
          <w:lang w:val="ja-JP"/>
        </w:rPr>
        <w:t>同押1房時，該</w:t>
      </w:r>
      <w:r w:rsidR="00DC4AF1">
        <w:rPr>
          <w:rFonts w:hint="eastAsia"/>
          <w:u w:val="single"/>
          <w:lang w:val="ja-JP"/>
        </w:rPr>
        <w:t>梁○濬</w:t>
      </w:r>
      <w:r w:rsidRPr="0000346F">
        <w:rPr>
          <w:rFonts w:hint="eastAsia"/>
          <w:lang w:val="ja-JP"/>
        </w:rPr>
        <w:t>曾密向</w:t>
      </w:r>
      <w:r w:rsidRPr="0000346F">
        <w:rPr>
          <w:rFonts w:hint="eastAsia"/>
          <w:u w:val="single"/>
          <w:lang w:val="ja-JP"/>
        </w:rPr>
        <w:t>于凱</w:t>
      </w:r>
      <w:r w:rsidRPr="0000346F">
        <w:rPr>
          <w:rFonts w:hint="eastAsia"/>
          <w:lang w:val="ja-JP"/>
        </w:rPr>
        <w:t>顯露身分並安慰</w:t>
      </w:r>
      <w:r w:rsidRPr="0000346F">
        <w:rPr>
          <w:rFonts w:hint="eastAsia"/>
          <w:u w:val="single"/>
          <w:lang w:val="ja-JP"/>
        </w:rPr>
        <w:t>于凱</w:t>
      </w:r>
      <w:r w:rsidRPr="0000346F">
        <w:rPr>
          <w:rFonts w:hint="eastAsia"/>
          <w:lang w:val="ja-JP"/>
        </w:rPr>
        <w:t>安心犧牲，以其罪行未被發現，必無罪開釋，允俟獲釋後再行重新整理在臺殘餘組織，</w:t>
      </w:r>
      <w:r w:rsidRPr="0000346F">
        <w:rPr>
          <w:rFonts w:hint="eastAsia"/>
          <w:u w:val="single"/>
          <w:lang w:val="ja-JP"/>
        </w:rPr>
        <w:t>于凱</w:t>
      </w:r>
      <w:r w:rsidRPr="0000346F">
        <w:rPr>
          <w:rFonts w:hint="eastAsia"/>
          <w:lang w:val="ja-JP"/>
        </w:rPr>
        <w:t>乃將</w:t>
      </w:r>
      <w:r w:rsidRPr="0000346F">
        <w:rPr>
          <w:rFonts w:hint="eastAsia"/>
          <w:u w:val="single"/>
          <w:lang w:val="ja-JP"/>
        </w:rPr>
        <w:t>宮樹桐</w:t>
      </w:r>
      <w:r w:rsidRPr="0000346F">
        <w:rPr>
          <w:rFonts w:hint="eastAsia"/>
          <w:lang w:val="ja-JP"/>
        </w:rPr>
        <w:t>、</w:t>
      </w:r>
      <w:r w:rsidR="00DC4AF1">
        <w:rPr>
          <w:rFonts w:hint="eastAsia"/>
          <w:u w:val="single"/>
          <w:lang w:val="ja-JP"/>
        </w:rPr>
        <w:t>蘇○挺</w:t>
      </w:r>
      <w:r w:rsidRPr="0000346F">
        <w:rPr>
          <w:rFonts w:hint="eastAsia"/>
          <w:lang w:val="ja-JP"/>
        </w:rPr>
        <w:t>等關係交與</w:t>
      </w:r>
      <w:r w:rsidR="00DC4AF1">
        <w:rPr>
          <w:rFonts w:hint="eastAsia"/>
          <w:u w:val="single"/>
          <w:lang w:val="ja-JP"/>
        </w:rPr>
        <w:lastRenderedPageBreak/>
        <w:t>梁○濬</w:t>
      </w:r>
      <w:r w:rsidRPr="0000346F">
        <w:rPr>
          <w:rFonts w:hint="eastAsia"/>
          <w:lang w:val="ja-JP"/>
        </w:rPr>
        <w:t>，囑渠於出獄後聯絡領導。</w:t>
      </w:r>
      <w:r w:rsidR="00DC4AF1">
        <w:rPr>
          <w:rFonts w:hint="eastAsia"/>
          <w:u w:val="single"/>
        </w:rPr>
        <w:t>蘇○挺</w:t>
      </w:r>
      <w:r w:rsidRPr="0000346F">
        <w:rPr>
          <w:rFonts w:hint="eastAsia"/>
        </w:rPr>
        <w:t>原係思想左傾分子，在臺灣大學參加耕耘社與</w:t>
      </w:r>
      <w:r w:rsidRPr="0000346F">
        <w:rPr>
          <w:rFonts w:hint="eastAsia"/>
          <w:u w:val="single"/>
        </w:rPr>
        <w:t>于凱</w:t>
      </w:r>
      <w:r w:rsidRPr="0000346F">
        <w:rPr>
          <w:rFonts w:hint="eastAsia"/>
        </w:rPr>
        <w:t>交誼親密，39年6月因匪嫌羈押保安司令部軍法處看守所時，由</w:t>
      </w:r>
      <w:r w:rsidRPr="0000346F">
        <w:rPr>
          <w:rFonts w:hint="eastAsia"/>
          <w:u w:val="single"/>
        </w:rPr>
        <w:t>于凱</w:t>
      </w:r>
      <w:r w:rsidRPr="0000346F">
        <w:rPr>
          <w:rFonts w:hint="eastAsia"/>
        </w:rPr>
        <w:t>吸收加入朱毛匪幫組織，</w:t>
      </w:r>
      <w:r w:rsidRPr="0000346F">
        <w:rPr>
          <w:rFonts w:hint="eastAsia"/>
          <w:u w:val="single"/>
        </w:rPr>
        <w:t>于凱</w:t>
      </w:r>
      <w:r w:rsidRPr="0000346F">
        <w:rPr>
          <w:rFonts w:hint="eastAsia"/>
        </w:rPr>
        <w:t>認其學識優秀且其罪嫌輕微，料可獲釋出獄，乃將花蓮</w:t>
      </w:r>
      <w:r w:rsidR="00C500A4">
        <w:rPr>
          <w:rFonts w:hint="eastAsia"/>
          <w:u w:val="single"/>
        </w:rPr>
        <w:t>陳○祺</w:t>
      </w:r>
      <w:r w:rsidRPr="0000346F">
        <w:rPr>
          <w:rFonts w:hint="eastAsia"/>
        </w:rPr>
        <w:t>(即</w:t>
      </w:r>
      <w:r w:rsidR="008D44D0">
        <w:rPr>
          <w:rFonts w:hint="eastAsia"/>
          <w:u w:val="single"/>
        </w:rPr>
        <w:t>陳</w:t>
      </w:r>
      <w:r w:rsidR="00B73CFB">
        <w:rPr>
          <w:rFonts w:hint="eastAsia"/>
          <w:u w:val="single"/>
        </w:rPr>
        <w:t>○俊</w:t>
      </w:r>
      <w:r w:rsidRPr="0000346F">
        <w:rPr>
          <w:rFonts w:hint="eastAsia"/>
        </w:rPr>
        <w:t>)、</w:t>
      </w:r>
      <w:r w:rsidR="006704D7">
        <w:rPr>
          <w:rFonts w:hint="eastAsia"/>
          <w:u w:val="single"/>
        </w:rPr>
        <w:t>遲○春</w:t>
      </w:r>
      <w:r w:rsidRPr="0000346F">
        <w:rPr>
          <w:rFonts w:hint="eastAsia"/>
        </w:rPr>
        <w:t>及其女友</w:t>
      </w:r>
      <w:r w:rsidR="00B73CFB">
        <w:rPr>
          <w:rFonts w:hint="eastAsia"/>
          <w:u w:val="single"/>
        </w:rPr>
        <w:t>柳○</w:t>
      </w:r>
      <w:r w:rsidRPr="0000346F">
        <w:rPr>
          <w:rFonts w:hint="eastAsia"/>
        </w:rPr>
        <w:t>等下級組織交</w:t>
      </w:r>
      <w:r w:rsidR="00DC4AF1">
        <w:rPr>
          <w:rFonts w:hint="eastAsia"/>
          <w:u w:val="single"/>
        </w:rPr>
        <w:t>蘇○挺</w:t>
      </w:r>
      <w:r w:rsidRPr="0000346F">
        <w:rPr>
          <w:rFonts w:hint="eastAsia"/>
        </w:rPr>
        <w:t>，囑於獲釋後重新整理領導，臺灣大學方面亦交其負責，該</w:t>
      </w:r>
      <w:r w:rsidR="00DC4AF1">
        <w:rPr>
          <w:rFonts w:hint="eastAsia"/>
          <w:u w:val="single"/>
        </w:rPr>
        <w:t>蘇○挺</w:t>
      </w:r>
      <w:r w:rsidRPr="0000346F">
        <w:rPr>
          <w:rFonts w:hint="eastAsia"/>
        </w:rPr>
        <w:t>在押時曾致函另案被告</w:t>
      </w:r>
      <w:r w:rsidR="00DC4AF1">
        <w:rPr>
          <w:rFonts w:hint="eastAsia"/>
          <w:u w:val="single"/>
        </w:rPr>
        <w:t>姜○權</w:t>
      </w:r>
      <w:r w:rsidRPr="0000346F">
        <w:rPr>
          <w:rFonts w:hint="eastAsia"/>
        </w:rPr>
        <w:t>、</w:t>
      </w:r>
      <w:r w:rsidR="00DC4AF1">
        <w:rPr>
          <w:rFonts w:hint="eastAsia"/>
          <w:u w:val="single"/>
        </w:rPr>
        <w:t>盧○慧</w:t>
      </w:r>
      <w:r w:rsidRPr="0000346F">
        <w:rPr>
          <w:rFonts w:hint="eastAsia"/>
        </w:rPr>
        <w:t>，約定秘密通訊辦法，勉其繼續叛亂工作，囑彼將來移送臺北監獄時應從事情報破壞教育組織及準備緊急應變等工作。</w:t>
      </w:r>
      <w:r w:rsidR="00C500A4">
        <w:rPr>
          <w:rFonts w:hint="eastAsia"/>
          <w:u w:val="single"/>
        </w:rPr>
        <w:t>陳○俊</w:t>
      </w:r>
      <w:r w:rsidRPr="0000346F">
        <w:rPr>
          <w:rFonts w:hint="eastAsia"/>
        </w:rPr>
        <w:t>(又名</w:t>
      </w:r>
      <w:r w:rsidR="008D44D0">
        <w:rPr>
          <w:rFonts w:hint="eastAsia"/>
          <w:u w:val="single"/>
        </w:rPr>
        <w:t>陳</w:t>
      </w:r>
      <w:r w:rsidR="00B73CFB">
        <w:rPr>
          <w:rFonts w:hint="eastAsia"/>
          <w:u w:val="single"/>
        </w:rPr>
        <w:t>○祺</w:t>
      </w:r>
      <w:r w:rsidRPr="0000346F">
        <w:rPr>
          <w:rFonts w:hint="eastAsia"/>
        </w:rPr>
        <w:t>)早年在內地即加入匪幫，來臺後失去聯絡，於39年6月因匪嫌在押保安司令部軍法處，以罪行未經發現自認可重獲自由，曾密向</w:t>
      </w:r>
      <w:r w:rsidRPr="0000346F">
        <w:rPr>
          <w:rFonts w:hint="eastAsia"/>
          <w:u w:val="single"/>
        </w:rPr>
        <w:t>于凱</w:t>
      </w:r>
      <w:r w:rsidRPr="0000346F">
        <w:rPr>
          <w:rFonts w:hint="eastAsia"/>
        </w:rPr>
        <w:t>表示身分，經</w:t>
      </w:r>
      <w:r w:rsidRPr="0000346F">
        <w:rPr>
          <w:rFonts w:hint="eastAsia"/>
          <w:u w:val="single"/>
        </w:rPr>
        <w:t>于凱</w:t>
      </w:r>
      <w:r w:rsidRPr="0000346F">
        <w:rPr>
          <w:rFonts w:hint="eastAsia"/>
        </w:rPr>
        <w:t>爭取加入其領導之組織，約定</w:t>
      </w:r>
      <w:r w:rsidRPr="0000346F">
        <w:rPr>
          <w:rFonts w:hint="eastAsia"/>
          <w:u w:val="single"/>
        </w:rPr>
        <w:t>江萍</w:t>
      </w:r>
      <w:r w:rsidRPr="0000346F">
        <w:rPr>
          <w:rFonts w:hint="eastAsia"/>
        </w:rPr>
        <w:t>為</w:t>
      </w:r>
      <w:r w:rsidR="00C500A4">
        <w:rPr>
          <w:rFonts w:hint="eastAsia"/>
          <w:u w:val="single"/>
        </w:rPr>
        <w:t>陳○俊</w:t>
      </w:r>
      <w:r w:rsidRPr="0000346F">
        <w:rPr>
          <w:rFonts w:hint="eastAsia"/>
        </w:rPr>
        <w:t>化名，匪上級領導人為</w:t>
      </w:r>
      <w:r w:rsidR="00D5789D">
        <w:rPr>
          <w:rFonts w:hint="eastAsia"/>
          <w:u w:val="single"/>
        </w:rPr>
        <w:t>高陵</w:t>
      </w:r>
      <w:r w:rsidRPr="0000346F">
        <w:rPr>
          <w:rFonts w:hint="eastAsia"/>
        </w:rPr>
        <w:t>暨秘密通訊方法，該</w:t>
      </w:r>
      <w:r w:rsidR="00C500A4">
        <w:rPr>
          <w:rFonts w:hint="eastAsia"/>
          <w:u w:val="single"/>
        </w:rPr>
        <w:t>陳○俊</w:t>
      </w:r>
      <w:r w:rsidRPr="0000346F">
        <w:rPr>
          <w:rFonts w:hint="eastAsia"/>
        </w:rPr>
        <w:t>於40年2月出監後，即依照</w:t>
      </w:r>
      <w:r w:rsidRPr="0000346F">
        <w:rPr>
          <w:rFonts w:hint="eastAsia"/>
          <w:u w:val="single"/>
        </w:rPr>
        <w:t>于凱</w:t>
      </w:r>
      <w:r w:rsidRPr="0000346F">
        <w:rPr>
          <w:rFonts w:hint="eastAsia"/>
        </w:rPr>
        <w:t>指示與</w:t>
      </w:r>
      <w:r w:rsidR="00D5789D">
        <w:rPr>
          <w:rFonts w:hint="eastAsia"/>
          <w:u w:val="single"/>
        </w:rPr>
        <w:t>高陵</w:t>
      </w:r>
      <w:r w:rsidRPr="0000346F">
        <w:rPr>
          <w:rFonts w:hint="eastAsia"/>
        </w:rPr>
        <w:t>用米湯繕寫密函一再請示工作目標等事宜。</w:t>
      </w:r>
      <w:r w:rsidR="006704D7">
        <w:rPr>
          <w:rFonts w:hint="eastAsia"/>
          <w:u w:val="single"/>
        </w:rPr>
        <w:t>遲○春</w:t>
      </w:r>
      <w:r w:rsidRPr="0000346F">
        <w:rPr>
          <w:rFonts w:hint="eastAsia"/>
        </w:rPr>
        <w:t>、</w:t>
      </w:r>
      <w:r w:rsidR="00C500A4">
        <w:rPr>
          <w:rFonts w:hint="eastAsia"/>
          <w:u w:val="single"/>
        </w:rPr>
        <w:t>李○</w:t>
      </w:r>
      <w:r w:rsidRPr="0000346F">
        <w:rPr>
          <w:rFonts w:hint="eastAsia"/>
        </w:rPr>
        <w:t>、</w:t>
      </w:r>
      <w:r w:rsidR="00C500A4">
        <w:rPr>
          <w:rFonts w:hint="eastAsia"/>
          <w:u w:val="single"/>
        </w:rPr>
        <w:t>王○敏</w:t>
      </w:r>
      <w:r w:rsidRPr="0000346F">
        <w:rPr>
          <w:rFonts w:hint="eastAsia"/>
        </w:rPr>
        <w:t>均係國防醫學院學生，39年春</w:t>
      </w:r>
      <w:r w:rsidR="006704D7">
        <w:rPr>
          <w:rFonts w:hint="eastAsia"/>
          <w:u w:val="single"/>
        </w:rPr>
        <w:t>遲○春</w:t>
      </w:r>
      <w:r w:rsidRPr="0000346F">
        <w:rPr>
          <w:rFonts w:hint="eastAsia"/>
        </w:rPr>
        <w:t>經另案被告</w:t>
      </w:r>
      <w:r w:rsidR="006704D7">
        <w:rPr>
          <w:rFonts w:hint="eastAsia"/>
          <w:u w:val="single"/>
        </w:rPr>
        <w:t>葛○卿</w:t>
      </w:r>
      <w:r w:rsidRPr="0000346F">
        <w:rPr>
          <w:rFonts w:hint="eastAsia"/>
        </w:rPr>
        <w:t>吸收參加匪幫組織，由</w:t>
      </w:r>
      <w:r w:rsidR="006704D7">
        <w:rPr>
          <w:rFonts w:hint="eastAsia"/>
          <w:u w:val="single"/>
        </w:rPr>
        <w:t>葛○卿</w:t>
      </w:r>
      <w:r w:rsidRPr="0000346F">
        <w:rPr>
          <w:rFonts w:hint="eastAsia"/>
        </w:rPr>
        <w:t>指示努力為同學服務起模範作用，吸收優秀同學，備於共匪攻臺時起而控制學校保護財產。嗣</w:t>
      </w:r>
      <w:r w:rsidR="006704D7">
        <w:rPr>
          <w:rFonts w:hint="eastAsia"/>
          <w:u w:val="single"/>
        </w:rPr>
        <w:t>遲○春</w:t>
      </w:r>
      <w:r w:rsidRPr="0000346F">
        <w:rPr>
          <w:rFonts w:hint="eastAsia"/>
        </w:rPr>
        <w:t>於39年夏初先後吸收</w:t>
      </w:r>
      <w:r w:rsidR="00C500A4">
        <w:rPr>
          <w:rFonts w:hint="eastAsia"/>
          <w:u w:val="single"/>
        </w:rPr>
        <w:t>李○</w:t>
      </w:r>
      <w:r w:rsidRPr="0000346F">
        <w:rPr>
          <w:rFonts w:hint="eastAsia"/>
        </w:rPr>
        <w:t>、</w:t>
      </w:r>
      <w:r w:rsidR="00C500A4">
        <w:rPr>
          <w:rFonts w:hint="eastAsia"/>
          <w:u w:val="single"/>
        </w:rPr>
        <w:t>王○敏</w:t>
      </w:r>
      <w:r w:rsidRPr="0000346F">
        <w:rPr>
          <w:rFonts w:hint="eastAsia"/>
        </w:rPr>
        <w:t>加入匪之組織成立小組，由</w:t>
      </w:r>
      <w:r w:rsidR="006704D7">
        <w:rPr>
          <w:rFonts w:hint="eastAsia"/>
          <w:u w:val="single"/>
        </w:rPr>
        <w:t>葛○卿</w:t>
      </w:r>
      <w:r w:rsidRPr="0000346F">
        <w:rPr>
          <w:rFonts w:hint="eastAsia"/>
        </w:rPr>
        <w:t>領導。</w:t>
      </w:r>
      <w:r w:rsidR="00C500A4">
        <w:rPr>
          <w:rFonts w:hint="eastAsia"/>
          <w:u w:val="single"/>
        </w:rPr>
        <w:t>李○萃</w:t>
      </w:r>
      <w:r w:rsidRPr="0000346F">
        <w:rPr>
          <w:rFonts w:hint="eastAsia"/>
        </w:rPr>
        <w:t>(化名</w:t>
      </w:r>
      <w:r w:rsidR="00625414" w:rsidRPr="008D44D0">
        <w:rPr>
          <w:rFonts w:hint="eastAsia"/>
          <w:u w:val="single"/>
        </w:rPr>
        <w:t>孫文和</w:t>
      </w:r>
      <w:r w:rsidRPr="008D44D0">
        <w:rPr>
          <w:rFonts w:hint="eastAsia"/>
        </w:rPr>
        <w:t>)</w:t>
      </w:r>
      <w:r w:rsidRPr="0000346F">
        <w:rPr>
          <w:rFonts w:hint="eastAsia"/>
        </w:rPr>
        <w:t>原係警察，於37年6月在青島市警察局加入匪膠東軍區統戰部青島警察解放會組織，後受</w:t>
      </w:r>
      <w:r w:rsidR="00B73CFB">
        <w:rPr>
          <w:rFonts w:hint="eastAsia"/>
          <w:u w:val="single"/>
        </w:rPr>
        <w:t>朱○華</w:t>
      </w:r>
      <w:r w:rsidRPr="0000346F">
        <w:rPr>
          <w:rFonts w:hint="eastAsia"/>
        </w:rPr>
        <w:t>領導，38年春吸收</w:t>
      </w:r>
      <w:r w:rsidR="00C500A4">
        <w:rPr>
          <w:rFonts w:hint="eastAsia"/>
          <w:u w:val="single"/>
        </w:rPr>
        <w:t>張○生</w:t>
      </w:r>
      <w:r w:rsidRPr="0000346F">
        <w:rPr>
          <w:rFonts w:hint="eastAsia"/>
        </w:rPr>
        <w:t>(化名</w:t>
      </w:r>
      <w:r w:rsidRPr="0000346F">
        <w:rPr>
          <w:rFonts w:hint="eastAsia"/>
          <w:u w:val="single"/>
        </w:rPr>
        <w:t>王梅坡</w:t>
      </w:r>
      <w:r w:rsidRPr="0000346F">
        <w:rPr>
          <w:rFonts w:hint="eastAsia"/>
        </w:rPr>
        <w:t>、</w:t>
      </w:r>
      <w:r w:rsidRPr="0000346F">
        <w:rPr>
          <w:rFonts w:hint="eastAsia"/>
          <w:u w:val="single"/>
        </w:rPr>
        <w:t>張建之</w:t>
      </w:r>
      <w:r w:rsidRPr="0000346F">
        <w:rPr>
          <w:rFonts w:hint="eastAsia"/>
        </w:rPr>
        <w:t>)暨</w:t>
      </w:r>
      <w:r w:rsidR="00B73CFB">
        <w:rPr>
          <w:rFonts w:hint="eastAsia"/>
          <w:u w:val="single"/>
        </w:rPr>
        <w:t>劉○堂</w:t>
      </w:r>
      <w:r w:rsidRPr="0000346F">
        <w:rPr>
          <w:rFonts w:hint="eastAsia"/>
        </w:rPr>
        <w:t>、</w:t>
      </w:r>
      <w:r w:rsidR="00D5789D">
        <w:rPr>
          <w:rFonts w:hint="eastAsia"/>
          <w:u w:val="single"/>
        </w:rPr>
        <w:t>高</w:t>
      </w:r>
      <w:r w:rsidR="00081A39">
        <w:rPr>
          <w:rFonts w:hint="eastAsia"/>
          <w:u w:val="single"/>
        </w:rPr>
        <w:t>○</w:t>
      </w:r>
      <w:r w:rsidRPr="0000346F">
        <w:rPr>
          <w:rFonts w:hint="eastAsia"/>
          <w:u w:val="single"/>
        </w:rPr>
        <w:t>其</w:t>
      </w:r>
      <w:r w:rsidRPr="0000346F">
        <w:rPr>
          <w:rFonts w:hint="eastAsia"/>
        </w:rPr>
        <w:t>參加該組織，歸其領導。</w:t>
      </w:r>
      <w:r w:rsidR="00C500A4">
        <w:rPr>
          <w:rFonts w:hint="eastAsia"/>
          <w:u w:val="single"/>
        </w:rPr>
        <w:t>李</w:t>
      </w:r>
      <w:r w:rsidR="00C500A4">
        <w:rPr>
          <w:rFonts w:hint="eastAsia"/>
          <w:u w:val="single"/>
        </w:rPr>
        <w:lastRenderedPageBreak/>
        <w:t>○萃</w:t>
      </w:r>
      <w:r w:rsidRPr="0000346F">
        <w:rPr>
          <w:rFonts w:hint="eastAsia"/>
        </w:rPr>
        <w:t>、</w:t>
      </w:r>
      <w:r w:rsidR="00C500A4">
        <w:rPr>
          <w:rFonts w:hint="eastAsia"/>
          <w:u w:val="single"/>
        </w:rPr>
        <w:t>張○生</w:t>
      </w:r>
      <w:r w:rsidRPr="0000346F">
        <w:rPr>
          <w:rFonts w:hint="eastAsia"/>
        </w:rPr>
        <w:t>旋為政府查獲時，值青島撤退，未予深究，撥入青島補訓總隊服役，隨隊來臺，38年7月，</w:t>
      </w:r>
      <w:r w:rsidR="00C500A4">
        <w:rPr>
          <w:rFonts w:hint="eastAsia"/>
          <w:u w:val="single"/>
        </w:rPr>
        <w:t>李○萃</w:t>
      </w:r>
      <w:r w:rsidRPr="0000346F">
        <w:rPr>
          <w:rFonts w:hint="eastAsia"/>
        </w:rPr>
        <w:t>、</w:t>
      </w:r>
      <w:r w:rsidR="00C500A4">
        <w:rPr>
          <w:rFonts w:hint="eastAsia"/>
          <w:u w:val="single"/>
        </w:rPr>
        <w:t>張○生</w:t>
      </w:r>
      <w:r w:rsidRPr="0000346F">
        <w:rPr>
          <w:rFonts w:hint="eastAsia"/>
        </w:rPr>
        <w:t>同時擅離補訓總隊，投入裝甲兵第3區特務連當兵，同年9月復同逃亡，經</w:t>
      </w:r>
      <w:r w:rsidR="00D5789D">
        <w:rPr>
          <w:rFonts w:hint="eastAsia"/>
          <w:u w:val="single"/>
        </w:rPr>
        <w:t>高陵</w:t>
      </w:r>
      <w:r w:rsidRPr="0000346F">
        <w:rPr>
          <w:rFonts w:hint="eastAsia"/>
          <w:u w:val="single"/>
        </w:rPr>
        <w:t>其</w:t>
      </w:r>
      <w:r w:rsidRPr="0000346F">
        <w:rPr>
          <w:rFonts w:hint="eastAsia"/>
        </w:rPr>
        <w:t>介紹寄住</w:t>
      </w:r>
      <w:r w:rsidR="00C500A4">
        <w:rPr>
          <w:rFonts w:hint="eastAsia"/>
          <w:u w:val="single"/>
        </w:rPr>
        <w:t>王○羣</w:t>
      </w:r>
      <w:r w:rsidRPr="0000346F">
        <w:rPr>
          <w:rFonts w:hint="eastAsia"/>
        </w:rPr>
        <w:t>、</w:t>
      </w:r>
      <w:r w:rsidR="00C500A4">
        <w:rPr>
          <w:rFonts w:hint="eastAsia"/>
          <w:u w:val="single"/>
        </w:rPr>
        <w:t>王○銘</w:t>
      </w:r>
      <w:r w:rsidRPr="0000346F">
        <w:rPr>
          <w:rFonts w:hint="eastAsia"/>
        </w:rPr>
        <w:t>(號</w:t>
      </w:r>
      <w:r w:rsidRPr="0000346F">
        <w:rPr>
          <w:rFonts w:hint="eastAsia"/>
          <w:u w:val="single"/>
        </w:rPr>
        <w:t>中一</w:t>
      </w:r>
      <w:r w:rsidRPr="0000346F">
        <w:rPr>
          <w:rFonts w:hint="eastAsia"/>
        </w:rPr>
        <w:t>)家中，</w:t>
      </w:r>
      <w:r w:rsidR="00D5789D">
        <w:rPr>
          <w:rFonts w:hint="eastAsia"/>
          <w:u w:val="single"/>
        </w:rPr>
        <w:t>高</w:t>
      </w:r>
      <w:r w:rsidR="00081A39">
        <w:rPr>
          <w:rFonts w:hint="eastAsia"/>
          <w:u w:val="single"/>
        </w:rPr>
        <w:t>○</w:t>
      </w:r>
      <w:r w:rsidRPr="0000346F">
        <w:rPr>
          <w:rFonts w:hint="eastAsia"/>
          <w:u w:val="single"/>
        </w:rPr>
        <w:t>其</w:t>
      </w:r>
      <w:r w:rsidRPr="0000346F">
        <w:rPr>
          <w:rFonts w:hint="eastAsia"/>
        </w:rPr>
        <w:t>、</w:t>
      </w:r>
      <w:r w:rsidR="00C500A4">
        <w:rPr>
          <w:rFonts w:hint="eastAsia"/>
          <w:u w:val="single"/>
        </w:rPr>
        <w:t>李○萃</w:t>
      </w:r>
      <w:r w:rsidRPr="0000346F">
        <w:rPr>
          <w:rFonts w:hint="eastAsia"/>
        </w:rPr>
        <w:t>、</w:t>
      </w:r>
      <w:r w:rsidR="00C500A4">
        <w:rPr>
          <w:rFonts w:hint="eastAsia"/>
          <w:u w:val="single"/>
        </w:rPr>
        <w:t>張○生</w:t>
      </w:r>
      <w:r w:rsidRPr="0000346F">
        <w:rPr>
          <w:rFonts w:hint="eastAsia"/>
        </w:rPr>
        <w:t>均曾將其在青島參加匪諜組織及被捕情形告知，</w:t>
      </w:r>
      <w:r w:rsidR="00C500A4">
        <w:rPr>
          <w:rFonts w:hint="eastAsia"/>
          <w:u w:val="single"/>
        </w:rPr>
        <w:t>王○羣</w:t>
      </w:r>
      <w:r w:rsidRPr="0000346F">
        <w:rPr>
          <w:rFonts w:hint="eastAsia"/>
        </w:rPr>
        <w:t>、</w:t>
      </w:r>
      <w:r w:rsidR="00C500A4">
        <w:rPr>
          <w:rFonts w:hint="eastAsia"/>
          <w:u w:val="single"/>
        </w:rPr>
        <w:t>王○銘</w:t>
      </w:r>
      <w:r w:rsidRPr="0000346F">
        <w:rPr>
          <w:rFonts w:hint="eastAsia"/>
        </w:rPr>
        <w:t>均未據告密檢舉，</w:t>
      </w:r>
      <w:r w:rsidR="00C500A4">
        <w:rPr>
          <w:rFonts w:hint="eastAsia"/>
          <w:u w:val="single"/>
        </w:rPr>
        <w:t>王○羣</w:t>
      </w:r>
      <w:r w:rsidRPr="0000346F">
        <w:rPr>
          <w:rFonts w:hint="eastAsia"/>
        </w:rPr>
        <w:t>並為之介入海軍造船所工作。</w:t>
      </w:r>
      <w:r w:rsidR="00C500A4">
        <w:rPr>
          <w:rFonts w:hint="eastAsia"/>
          <w:u w:val="single"/>
        </w:rPr>
        <w:t>宋○卿</w:t>
      </w:r>
      <w:r w:rsidRPr="0000346F">
        <w:rPr>
          <w:rFonts w:hint="eastAsia"/>
        </w:rPr>
        <w:t>、</w:t>
      </w:r>
      <w:r w:rsidR="00C500A4">
        <w:rPr>
          <w:rFonts w:hint="eastAsia"/>
          <w:u w:val="single"/>
        </w:rPr>
        <w:t>王○寰</w:t>
      </w:r>
      <w:r w:rsidRPr="0000346F">
        <w:rPr>
          <w:rFonts w:hint="eastAsia"/>
        </w:rPr>
        <w:t>、</w:t>
      </w:r>
      <w:r w:rsidR="00C500A4">
        <w:rPr>
          <w:rFonts w:hint="eastAsia"/>
          <w:u w:val="single"/>
        </w:rPr>
        <w:t>王○品</w:t>
      </w:r>
      <w:r w:rsidRPr="0000346F">
        <w:rPr>
          <w:rFonts w:hint="eastAsia"/>
        </w:rPr>
        <w:t>與</w:t>
      </w:r>
      <w:r w:rsidRPr="0000346F">
        <w:rPr>
          <w:rFonts w:hint="eastAsia"/>
          <w:u w:val="single"/>
        </w:rPr>
        <w:t>宮樹桐</w:t>
      </w:r>
      <w:r w:rsidRPr="0000346F">
        <w:rPr>
          <w:rFonts w:hint="eastAsia"/>
        </w:rPr>
        <w:t>均係陸軍大學同學，對於</w:t>
      </w:r>
      <w:r w:rsidRPr="0000346F">
        <w:rPr>
          <w:rFonts w:hint="eastAsia"/>
          <w:u w:val="single"/>
        </w:rPr>
        <w:t>宮樹桐</w:t>
      </w:r>
      <w:r w:rsidRPr="0000346F">
        <w:rPr>
          <w:rFonts w:hint="eastAsia"/>
        </w:rPr>
        <w:t>勸誘彼等參加匪諜工作同返大陸之行為不出而告密檢舉，案為保安司令部軍法處破獲，經軍事檢察官偵查起訴。</w:t>
      </w:r>
    </w:p>
    <w:p w:rsidR="008F66D0" w:rsidRPr="0000346F" w:rsidRDefault="008F66D0" w:rsidP="00625414">
      <w:pPr>
        <w:pStyle w:val="3"/>
      </w:pPr>
      <w:r w:rsidRPr="0000346F">
        <w:rPr>
          <w:rFonts w:hint="eastAsia"/>
          <w:b/>
        </w:rPr>
        <w:t>部分被告於保安司令部審理中陳述或於押房報告表示其在調查局或保安處有受到刑求拷打</w:t>
      </w:r>
      <w:r w:rsidRPr="0000346F">
        <w:rPr>
          <w:rFonts w:hAnsi="標楷體" w:hint="eastAsia"/>
          <w:b/>
        </w:rPr>
        <w:t>、</w:t>
      </w:r>
      <w:r w:rsidRPr="0000346F">
        <w:rPr>
          <w:rFonts w:hint="eastAsia"/>
          <w:b/>
        </w:rPr>
        <w:t>深夜訊問、疲勞訊問等不人道待遇，軍事審判官雖將其陳述記明於筆錄及將押房報告附卷</w:t>
      </w:r>
      <w:r w:rsidRPr="0000346F">
        <w:rPr>
          <w:rFonts w:hAnsi="標楷體" w:hint="eastAsia"/>
          <w:b/>
        </w:rPr>
        <w:t>，惟</w:t>
      </w:r>
      <w:r w:rsidR="002B0C16" w:rsidRPr="0000346F">
        <w:rPr>
          <w:rFonts w:hAnsi="標楷體" w:hint="eastAsia"/>
          <w:b/>
        </w:rPr>
        <w:t>判決中</w:t>
      </w:r>
      <w:r w:rsidR="002B0C16" w:rsidRPr="0000346F">
        <w:rPr>
          <w:rFonts w:hint="eastAsia"/>
          <w:b/>
        </w:rPr>
        <w:t>並無隻字片語加以論述如何處置</w:t>
      </w:r>
      <w:r w:rsidR="000906BF" w:rsidRPr="0000346F">
        <w:rPr>
          <w:rFonts w:hAnsi="標楷體" w:hint="eastAsia"/>
          <w:b/>
        </w:rPr>
        <w:t>，</w:t>
      </w:r>
      <w:r w:rsidR="000906BF" w:rsidRPr="0000346F">
        <w:rPr>
          <w:rFonts w:hint="eastAsia"/>
          <w:b/>
        </w:rPr>
        <w:t>嗣後依法向補償基金會申請補償之文件中亦有類似主張</w:t>
      </w:r>
      <w:r w:rsidRPr="0000346F">
        <w:rPr>
          <w:rFonts w:hAnsi="標楷體" w:hint="eastAsia"/>
          <w:b/>
        </w:rPr>
        <w:t>：</w:t>
      </w:r>
    </w:p>
    <w:p w:rsidR="000906BF" w:rsidRPr="0000346F" w:rsidRDefault="000906BF" w:rsidP="000906BF">
      <w:pPr>
        <w:pStyle w:val="4"/>
      </w:pPr>
      <w:r w:rsidRPr="0000346F">
        <w:rPr>
          <w:rFonts w:hint="eastAsia"/>
          <w:b/>
        </w:rPr>
        <w:t>部分被告於保安司令部審理中陳述或於押房報告表示其在調查局或保安處有受到刑求拷打、深夜訊問、疲勞訊問等不人道待遇：</w:t>
      </w:r>
    </w:p>
    <w:p w:rsidR="008F66D0" w:rsidRPr="0000346F" w:rsidRDefault="00A12D8D" w:rsidP="000906BF">
      <w:pPr>
        <w:pStyle w:val="5"/>
      </w:pPr>
      <w:r>
        <w:rPr>
          <w:rFonts w:hint="eastAsia"/>
          <w:u w:val="single"/>
        </w:rPr>
        <w:t>陳○</w:t>
      </w:r>
      <w:r w:rsidR="008F66D0" w:rsidRPr="0000346F">
        <w:rPr>
          <w:rFonts w:hint="eastAsia"/>
        </w:rPr>
        <w:t>39年4月1日保安司令部審訊筆錄</w:t>
      </w:r>
      <w:r w:rsidR="008F66D0" w:rsidRPr="0000346F">
        <w:rPr>
          <w:rStyle w:val="aff0"/>
        </w:rPr>
        <w:footnoteReference w:id="229"/>
      </w:r>
      <w:r w:rsidR="008F66D0" w:rsidRPr="0000346F">
        <w:rPr>
          <w:rFonts w:hAnsi="標楷體" w:hint="eastAsia"/>
        </w:rPr>
        <w:t>：</w:t>
      </w:r>
      <w:r w:rsidR="000468E5" w:rsidRPr="0000346F">
        <w:rPr>
          <w:rFonts w:hint="eastAsia"/>
        </w:rPr>
        <w:t>在本部保安處問你的口供是我自己說的。(問：何以你今天在本處的說法與在保安處所說的都翻供了？)在</w:t>
      </w:r>
      <w:r w:rsidR="000468E5" w:rsidRPr="0000346F">
        <w:rPr>
          <w:rFonts w:hint="eastAsia"/>
          <w:b/>
        </w:rPr>
        <w:t>保安處因我好幾天沒有睡覺，並且受了刑</w:t>
      </w:r>
      <w:r w:rsidR="000468E5" w:rsidRPr="0000346F">
        <w:rPr>
          <w:rFonts w:hint="eastAsia"/>
        </w:rPr>
        <w:t>，所以神經錯亂，保安處錄的</w:t>
      </w:r>
      <w:r w:rsidR="000468E5" w:rsidRPr="0000346F">
        <w:rPr>
          <w:rFonts w:hint="eastAsia"/>
          <w:b/>
        </w:rPr>
        <w:t>口供我也沒有看清楚</w:t>
      </w:r>
      <w:r w:rsidR="000468E5" w:rsidRPr="0000346F">
        <w:rPr>
          <w:rFonts w:hint="eastAsia"/>
        </w:rPr>
        <w:t>。</w:t>
      </w:r>
    </w:p>
    <w:p w:rsidR="000468E5" w:rsidRPr="0000346F" w:rsidRDefault="000468E5" w:rsidP="000906BF">
      <w:pPr>
        <w:pStyle w:val="5"/>
      </w:pPr>
      <w:r w:rsidRPr="0000346F">
        <w:rPr>
          <w:rFonts w:hAnsi="標楷體" w:hint="eastAsia"/>
          <w:u w:val="single"/>
        </w:rPr>
        <w:lastRenderedPageBreak/>
        <w:t>蕭明華</w:t>
      </w:r>
      <w:r w:rsidRPr="0000346F">
        <w:rPr>
          <w:rFonts w:hAnsi="標楷體" w:hint="eastAsia"/>
        </w:rPr>
        <w:t>39年8月12日押房報告</w:t>
      </w:r>
      <w:r w:rsidRPr="0000346F">
        <w:rPr>
          <w:rStyle w:val="aff0"/>
        </w:rPr>
        <w:footnoteReference w:id="230"/>
      </w:r>
      <w:r w:rsidRPr="0000346F">
        <w:rPr>
          <w:rFonts w:hAnsi="標楷體" w:hint="eastAsia"/>
        </w:rPr>
        <w:t>：在押人於前日提訊時，恭聆朗誦有關於家兄</w:t>
      </w:r>
      <w:r w:rsidR="00901E76">
        <w:rPr>
          <w:rFonts w:hAnsi="標楷體" w:hint="eastAsia"/>
          <w:u w:val="single"/>
        </w:rPr>
        <w:t>蕭○柱</w:t>
      </w:r>
      <w:r w:rsidRPr="0000346F">
        <w:rPr>
          <w:rFonts w:hAnsi="標楷體" w:hint="eastAsia"/>
        </w:rPr>
        <w:t>之供詞，實不勝驚愕惶恐之至，在押人確無「</w:t>
      </w:r>
      <w:r w:rsidRPr="0000346F">
        <w:rPr>
          <w:rFonts w:hAnsi="標楷體" w:hint="eastAsia"/>
          <w:u w:val="single"/>
        </w:rPr>
        <w:t>于非</w:t>
      </w:r>
      <w:r w:rsidRPr="0000346F">
        <w:rPr>
          <w:rFonts w:hAnsi="標楷體" w:hint="eastAsia"/>
        </w:rPr>
        <w:t>曾向家兄表明身分及</w:t>
      </w:r>
      <w:r w:rsidRPr="0000346F">
        <w:rPr>
          <w:rFonts w:hAnsi="標楷體" w:hint="eastAsia"/>
          <w:u w:val="single"/>
        </w:rPr>
        <w:t>于非</w:t>
      </w:r>
      <w:r w:rsidRPr="0000346F">
        <w:rPr>
          <w:rFonts w:hAnsi="標楷體" w:hint="eastAsia"/>
        </w:rPr>
        <w:t>要求家兄在工作上幫助」之口供。保安處法官問及家兄事時，在押人已3</w:t>
      </w:r>
      <w:r w:rsidRPr="0000346F">
        <w:rPr>
          <w:rFonts w:hAnsi="標楷體" w:hint="eastAsia"/>
          <w:b/>
        </w:rPr>
        <w:t>日3夜未曾闔眼，於連續不斷之詢問下，不僅身心交瘁，精神亦極恍惚</w:t>
      </w:r>
      <w:r w:rsidRPr="0000346F">
        <w:rPr>
          <w:rFonts w:hAnsi="標楷體" w:hint="eastAsia"/>
        </w:rPr>
        <w:t>。</w:t>
      </w:r>
    </w:p>
    <w:p w:rsidR="000468E5" w:rsidRPr="0000346F" w:rsidRDefault="00A12D8D" w:rsidP="000906BF">
      <w:pPr>
        <w:pStyle w:val="5"/>
      </w:pPr>
      <w:r>
        <w:rPr>
          <w:rFonts w:hint="eastAsia"/>
          <w:u w:val="single"/>
        </w:rPr>
        <w:t>吳○祥</w:t>
      </w:r>
      <w:r w:rsidR="000468E5" w:rsidRPr="0000346F">
        <w:rPr>
          <w:rFonts w:hAnsi="標楷體" w:hint="eastAsia"/>
        </w:rPr>
        <w:t>39年8月16日保安司令部審訊筆錄</w:t>
      </w:r>
      <w:r w:rsidR="000468E5" w:rsidRPr="0000346F">
        <w:rPr>
          <w:rStyle w:val="aff0"/>
        </w:rPr>
        <w:footnoteReference w:id="231"/>
      </w:r>
      <w:r w:rsidR="000468E5" w:rsidRPr="0000346F">
        <w:rPr>
          <w:rFonts w:hAnsi="標楷體" w:hint="eastAsia"/>
        </w:rPr>
        <w:t>：</w:t>
      </w:r>
      <w:r w:rsidR="000468E5" w:rsidRPr="0000346F">
        <w:rPr>
          <w:rFonts w:hAnsi="標楷體" w:hint="eastAsia"/>
          <w:kern w:val="2"/>
        </w:rPr>
        <w:t>(問：</w:t>
      </w:r>
      <w:r w:rsidR="000468E5" w:rsidRPr="0000346F">
        <w:rPr>
          <w:rFonts w:hAnsi="標楷體" w:hint="eastAsia"/>
          <w:kern w:val="2"/>
          <w:u w:val="single"/>
        </w:rPr>
        <w:t>于非</w:t>
      </w:r>
      <w:r w:rsidR="000468E5" w:rsidRPr="0000346F">
        <w:rPr>
          <w:rFonts w:hAnsi="標楷體" w:hint="eastAsia"/>
          <w:kern w:val="2"/>
        </w:rPr>
        <w:t>不是叫你們把職務上的情形告訴他並且叫你供給他鐵路局方面情形嗎？)沒有。(問：你以前寫的自白書已經講過的？)</w:t>
      </w:r>
      <w:r w:rsidR="000468E5" w:rsidRPr="0000346F">
        <w:rPr>
          <w:rFonts w:hAnsi="標楷體" w:hint="eastAsia"/>
          <w:b/>
          <w:kern w:val="2"/>
        </w:rPr>
        <w:t>他們叫我這樣寫的</w:t>
      </w:r>
      <w:r w:rsidR="000468E5" w:rsidRPr="0000346F">
        <w:rPr>
          <w:rStyle w:val="aff0"/>
          <w:kern w:val="2"/>
          <w:szCs w:val="32"/>
        </w:rPr>
        <w:footnoteReference w:id="232"/>
      </w:r>
      <w:r w:rsidR="000468E5" w:rsidRPr="0000346F">
        <w:rPr>
          <w:rFonts w:hAnsi="標楷體" w:hint="eastAsia"/>
          <w:kern w:val="2"/>
        </w:rPr>
        <w:t>。</w:t>
      </w:r>
    </w:p>
    <w:p w:rsidR="000468E5" w:rsidRPr="0000346F" w:rsidRDefault="00A12D8D" w:rsidP="000906BF">
      <w:pPr>
        <w:pStyle w:val="5"/>
      </w:pPr>
      <w:r>
        <w:rPr>
          <w:rFonts w:hint="eastAsia"/>
          <w:u w:val="single"/>
        </w:rPr>
        <w:t>袁○匡</w:t>
      </w:r>
      <w:r w:rsidR="000468E5" w:rsidRPr="0000346F">
        <w:rPr>
          <w:rFonts w:hAnsi="標楷體" w:hint="eastAsia"/>
        </w:rPr>
        <w:t>39年8月23日押房報告</w:t>
      </w:r>
      <w:r w:rsidR="000468E5" w:rsidRPr="0000346F">
        <w:rPr>
          <w:rStyle w:val="aff0"/>
        </w:rPr>
        <w:footnoteReference w:id="233"/>
      </w:r>
      <w:r w:rsidR="000468E5" w:rsidRPr="0000346F">
        <w:rPr>
          <w:rFonts w:hAnsi="標楷體" w:hint="eastAsia"/>
        </w:rPr>
        <w:t>：竊保安處傳詢在押人時，多在深夜、睡夢恍惚，數語不合</w:t>
      </w:r>
      <w:r w:rsidR="000468E5" w:rsidRPr="0000346F">
        <w:rPr>
          <w:rFonts w:hAnsi="標楷體" w:hint="eastAsia"/>
          <w:b/>
        </w:rPr>
        <w:t>輒加拷打</w:t>
      </w:r>
      <w:r w:rsidR="000468E5" w:rsidRPr="0000346F">
        <w:rPr>
          <w:rFonts w:hAnsi="標楷體" w:hint="eastAsia"/>
        </w:rPr>
        <w:t>，計</w:t>
      </w:r>
      <w:r w:rsidR="000468E5" w:rsidRPr="0000346F">
        <w:rPr>
          <w:rFonts w:hAnsi="標楷體" w:hint="eastAsia"/>
          <w:b/>
        </w:rPr>
        <w:t>受酷刑先後凡七次</w:t>
      </w:r>
      <w:r w:rsidR="000468E5" w:rsidRPr="0000346F">
        <w:rPr>
          <w:rFonts w:hAnsi="標楷體" w:hint="eastAsia"/>
        </w:rPr>
        <w:t>，殘留傷痕今猶瘢瘢可見，同時又被罰「</w:t>
      </w:r>
      <w:r w:rsidR="000468E5" w:rsidRPr="0000346F">
        <w:rPr>
          <w:rFonts w:hAnsi="標楷體" w:hint="eastAsia"/>
          <w:b/>
        </w:rPr>
        <w:t>疲勞</w:t>
      </w:r>
      <w:r w:rsidR="000468E5" w:rsidRPr="0000346F">
        <w:rPr>
          <w:rFonts w:hAnsi="標楷體" w:hint="eastAsia"/>
        </w:rPr>
        <w:t>」，錮坐板凳上</w:t>
      </w:r>
      <w:r w:rsidR="000468E5" w:rsidRPr="0000346F">
        <w:rPr>
          <w:rFonts w:hAnsi="標楷體" w:hint="eastAsia"/>
          <w:b/>
        </w:rPr>
        <w:t>不准睡眠連續19晝夜</w:t>
      </w:r>
      <w:r w:rsidR="000468E5" w:rsidRPr="0000346F">
        <w:rPr>
          <w:rFonts w:hAnsi="標楷體" w:hint="eastAsia"/>
        </w:rPr>
        <w:t>，並常宣稱「將這樣零碎的打死你」，命我寫自白書時復強迫在押人必須將「同情共產主義、同情共黨某些措施，指摘政府</w:t>
      </w:r>
      <w:r w:rsidR="000468E5" w:rsidRPr="0000346F">
        <w:rPr>
          <w:rFonts w:hAnsi="標楷體"/>
        </w:rPr>
        <w:t>……</w:t>
      </w:r>
      <w:r w:rsidR="000468E5" w:rsidRPr="0000346F">
        <w:rPr>
          <w:rFonts w:hAnsi="標楷體" w:hint="eastAsia"/>
        </w:rPr>
        <w:t>」等數點及其「事實寫入」，故是項自白書及筆錄之寫作，係在押人在一種</w:t>
      </w:r>
      <w:r w:rsidR="000468E5" w:rsidRPr="0000346F">
        <w:rPr>
          <w:rFonts w:hAnsi="標楷體" w:hint="eastAsia"/>
          <w:b/>
        </w:rPr>
        <w:t>困乏、痛苦、恐怖、暈迷之狀態中被迫而成</w:t>
      </w:r>
      <w:r w:rsidR="000468E5" w:rsidRPr="0000346F">
        <w:rPr>
          <w:rFonts w:hAnsi="標楷體" w:hint="eastAsia"/>
        </w:rPr>
        <w:t>，故該書雖仍稱「自白」，實際「代白」，筆錄簽字雖係「自簽」，亦不啻代簽也。</w:t>
      </w:r>
    </w:p>
    <w:p w:rsidR="000468E5" w:rsidRPr="0000346F" w:rsidRDefault="000468E5" w:rsidP="000906BF">
      <w:pPr>
        <w:pStyle w:val="5"/>
      </w:pPr>
      <w:r w:rsidRPr="0000346F">
        <w:rPr>
          <w:rFonts w:hint="eastAsia"/>
          <w:u w:val="single"/>
        </w:rPr>
        <w:t>朱瑜</w:t>
      </w:r>
      <w:r w:rsidRPr="0000346F">
        <w:rPr>
          <w:rFonts w:hAnsi="標楷體" w:hint="eastAsia"/>
        </w:rPr>
        <w:t>39年8月21日押房報告</w:t>
      </w:r>
      <w:r w:rsidRPr="0000346F">
        <w:rPr>
          <w:rStyle w:val="aff0"/>
        </w:rPr>
        <w:footnoteReference w:id="234"/>
      </w:r>
      <w:r w:rsidRPr="0000346F">
        <w:rPr>
          <w:rFonts w:hAnsi="標楷體" w:hint="eastAsia"/>
        </w:rPr>
        <w:t>：竊在押人現有身</w:t>
      </w:r>
      <w:r w:rsidRPr="0000346F">
        <w:rPr>
          <w:rFonts w:hAnsi="標楷體" w:hint="eastAsia"/>
        </w:rPr>
        <w:lastRenderedPageBreak/>
        <w:t>孕四個多月，於39年5月22日在辦公室被保安處捕押看守所，</w:t>
      </w:r>
      <w:r w:rsidRPr="0000346F">
        <w:rPr>
          <w:rFonts w:hAnsi="標楷體" w:hint="eastAsia"/>
          <w:b/>
        </w:rPr>
        <w:t>當時身邊僅有20元亦未攜帶任何衣物，竟達72天</w:t>
      </w:r>
      <w:r w:rsidRPr="0000346F">
        <w:rPr>
          <w:rFonts w:hAnsi="標楷體" w:hint="eastAsia"/>
        </w:rPr>
        <w:t>，家中音信隔絕，任何食物不准送達，在押人原來體質較弱，復因身懷有孕，營養不良，空氣不足，以致時常臥病不起，形體蒼白憔悴，8月2日始移送軍法處，迄今亦有20天，近來身體突感不適，飲食乏味，四肢痠軟，日夜坐臥不安，如此下去，不獨個人健康發生嚴重問題，且腹內胎兒亦恐有絕大危險，不得瀝陳前情，懇請法官惻隱為懷，深表同情，賜准妥覓二家殷實商保，暫予釋放，隨傳隨到，且在押人之夫</w:t>
      </w:r>
      <w:r w:rsidRPr="0000346F">
        <w:rPr>
          <w:rFonts w:hAnsi="標楷體" w:hint="eastAsia"/>
          <w:u w:val="single"/>
        </w:rPr>
        <w:t>洪世鼎</w:t>
      </w:r>
      <w:r w:rsidRPr="0000346F">
        <w:rPr>
          <w:rFonts w:hAnsi="標楷體" w:hint="eastAsia"/>
        </w:rPr>
        <w:t>亦被押，若在押人在交保期間發生問題，彼可負完全責任。</w:t>
      </w:r>
    </w:p>
    <w:p w:rsidR="000468E5" w:rsidRPr="0000346F" w:rsidRDefault="006704D7" w:rsidP="000906BF">
      <w:pPr>
        <w:pStyle w:val="5"/>
      </w:pPr>
      <w:r>
        <w:rPr>
          <w:rFonts w:hint="eastAsia"/>
          <w:u w:val="single"/>
        </w:rPr>
        <w:t>路○書</w:t>
      </w:r>
      <w:r w:rsidR="006578BE" w:rsidRPr="0000346F">
        <w:rPr>
          <w:rFonts w:hint="eastAsia"/>
        </w:rPr>
        <w:t>39年11月20日押房報告</w:t>
      </w:r>
      <w:r w:rsidR="006578BE" w:rsidRPr="0000346F">
        <w:rPr>
          <w:rStyle w:val="aff0"/>
        </w:rPr>
        <w:footnoteReference w:id="235"/>
      </w:r>
      <w:r w:rsidR="006578BE" w:rsidRPr="0000346F">
        <w:rPr>
          <w:rFonts w:hAnsi="標楷體" w:hint="eastAsia"/>
        </w:rPr>
        <w:t>：</w:t>
      </w:r>
      <w:r w:rsidR="006578BE" w:rsidRPr="0000346F">
        <w:rPr>
          <w:rFonts w:hint="eastAsia"/>
        </w:rPr>
        <w:t>在押人</w:t>
      </w:r>
      <w:r w:rsidR="006578BE" w:rsidRPr="0000346F">
        <w:rPr>
          <w:rFonts w:hint="eastAsia"/>
          <w:b/>
        </w:rPr>
        <w:t>前往內調局數經苦刑</w:t>
      </w:r>
      <w:r w:rsidR="006578BE" w:rsidRPr="0000346F">
        <w:rPr>
          <w:rFonts w:hint="eastAsia"/>
        </w:rPr>
        <w:t>，迫於無奈，故供稱與</w:t>
      </w:r>
      <w:r w:rsidR="00A12D8D">
        <w:rPr>
          <w:rFonts w:hint="eastAsia"/>
          <w:u w:val="single"/>
        </w:rPr>
        <w:t>路○信</w:t>
      </w:r>
      <w:r w:rsidR="006578BE" w:rsidRPr="0000346F">
        <w:rPr>
          <w:rFonts w:hint="eastAsia"/>
        </w:rPr>
        <w:t>通信內容係屬討論準備材料者等語。</w:t>
      </w:r>
    </w:p>
    <w:p w:rsidR="006578BE" w:rsidRPr="0000346F" w:rsidRDefault="00A12D8D" w:rsidP="000906BF">
      <w:pPr>
        <w:pStyle w:val="5"/>
      </w:pPr>
      <w:r>
        <w:rPr>
          <w:rFonts w:hint="eastAsia"/>
          <w:u w:val="single"/>
        </w:rPr>
        <w:t>周○粟</w:t>
      </w:r>
      <w:r w:rsidR="006578BE" w:rsidRPr="0000346F">
        <w:rPr>
          <w:rFonts w:hint="eastAsia"/>
        </w:rPr>
        <w:t>39年11月23日押房報告</w:t>
      </w:r>
      <w:r w:rsidR="006578BE" w:rsidRPr="0000346F">
        <w:rPr>
          <w:rStyle w:val="aff0"/>
        </w:rPr>
        <w:footnoteReference w:id="236"/>
      </w:r>
      <w:r w:rsidR="006578BE" w:rsidRPr="0000346F">
        <w:rPr>
          <w:rFonts w:hAnsi="標楷體" w:hint="eastAsia"/>
        </w:rPr>
        <w:t>：</w:t>
      </w:r>
      <w:r w:rsidR="006578BE" w:rsidRPr="0000346F">
        <w:rPr>
          <w:rFonts w:hint="eastAsia"/>
          <w:b/>
        </w:rPr>
        <w:t>內調局花蓮站逼我交出縱橫關係</w:t>
      </w:r>
      <w:r w:rsidR="006578BE" w:rsidRPr="0000346F">
        <w:rPr>
          <w:rFonts w:hint="eastAsia"/>
        </w:rPr>
        <w:t>，我在</w:t>
      </w:r>
      <w:r w:rsidR="006578BE" w:rsidRPr="0000346F">
        <w:rPr>
          <w:rFonts w:hint="eastAsia"/>
          <w:b/>
        </w:rPr>
        <w:t>嚴刑之下</w:t>
      </w:r>
      <w:r w:rsidR="006578BE" w:rsidRPr="0000346F">
        <w:rPr>
          <w:rFonts w:hint="eastAsia"/>
        </w:rPr>
        <w:t>胡亂供稱屬</w:t>
      </w:r>
      <w:r w:rsidR="006578BE" w:rsidRPr="0000346F">
        <w:rPr>
          <w:rFonts w:hint="eastAsia"/>
          <w:u w:val="single"/>
        </w:rPr>
        <w:t>陳平</w:t>
      </w:r>
      <w:r w:rsidR="006578BE" w:rsidRPr="0000346F">
        <w:rPr>
          <w:rFonts w:hint="eastAsia"/>
        </w:rPr>
        <w:t>領導等語。</w:t>
      </w:r>
    </w:p>
    <w:p w:rsidR="006578BE" w:rsidRPr="0000346F" w:rsidRDefault="006704D7" w:rsidP="000906BF">
      <w:pPr>
        <w:pStyle w:val="5"/>
      </w:pPr>
      <w:r>
        <w:rPr>
          <w:rFonts w:hint="eastAsia"/>
          <w:u w:val="single"/>
        </w:rPr>
        <w:t>王○雷</w:t>
      </w:r>
      <w:r w:rsidR="006578BE" w:rsidRPr="0000346F">
        <w:rPr>
          <w:rFonts w:hint="eastAsia"/>
        </w:rPr>
        <w:t>39年12月9日押房報告</w:t>
      </w:r>
      <w:r w:rsidR="006578BE" w:rsidRPr="0000346F">
        <w:rPr>
          <w:rStyle w:val="aff0"/>
        </w:rPr>
        <w:footnoteReference w:id="237"/>
      </w:r>
      <w:r w:rsidR="006578BE" w:rsidRPr="0000346F">
        <w:rPr>
          <w:rFonts w:hAnsi="標楷體" w:hint="eastAsia"/>
        </w:rPr>
        <w:t>：</w:t>
      </w:r>
      <w:r w:rsidR="006578BE" w:rsidRPr="0000346F">
        <w:rPr>
          <w:rFonts w:hint="eastAsia"/>
        </w:rPr>
        <w:t>在押人於</w:t>
      </w:r>
      <w:r w:rsidR="006578BE" w:rsidRPr="0000346F">
        <w:rPr>
          <w:rFonts w:hint="eastAsia"/>
          <w:b/>
        </w:rPr>
        <w:t>調查局之筆錄</w:t>
      </w:r>
      <w:r w:rsidR="006778B1" w:rsidRPr="0000346F">
        <w:rPr>
          <w:rFonts w:hint="eastAsia"/>
          <w:b/>
        </w:rPr>
        <w:t>從未過目</w:t>
      </w:r>
      <w:r w:rsidR="006578BE" w:rsidRPr="0000346F">
        <w:rPr>
          <w:rFonts w:hint="eastAsia"/>
        </w:rPr>
        <w:t>等語。</w:t>
      </w:r>
    </w:p>
    <w:p w:rsidR="006778B1" w:rsidRPr="0000346F" w:rsidRDefault="00DC4AF1" w:rsidP="000906BF">
      <w:pPr>
        <w:pStyle w:val="5"/>
      </w:pPr>
      <w:r>
        <w:rPr>
          <w:rFonts w:hint="eastAsia"/>
          <w:u w:val="single"/>
        </w:rPr>
        <w:t>林○芳</w:t>
      </w:r>
      <w:r w:rsidR="006778B1" w:rsidRPr="0000346F">
        <w:rPr>
          <w:rFonts w:hint="eastAsia"/>
        </w:rPr>
        <w:t>39年10月5日押房報告</w:t>
      </w:r>
      <w:r w:rsidR="006778B1" w:rsidRPr="0000346F">
        <w:rPr>
          <w:rStyle w:val="aff0"/>
        </w:rPr>
        <w:footnoteReference w:id="238"/>
      </w:r>
      <w:r w:rsidR="006778B1" w:rsidRPr="0000346F">
        <w:rPr>
          <w:rFonts w:hAnsi="標楷體" w:hint="eastAsia"/>
        </w:rPr>
        <w:t>：</w:t>
      </w:r>
      <w:r w:rsidR="006778B1" w:rsidRPr="0000346F">
        <w:rPr>
          <w:rFonts w:hint="eastAsia"/>
        </w:rPr>
        <w:t>刑訊官告訴我組織系統，迫我承認參加，我因不知組織內情形無法承認，雖</w:t>
      </w:r>
      <w:r w:rsidR="006778B1" w:rsidRPr="0000346F">
        <w:rPr>
          <w:rFonts w:hint="eastAsia"/>
          <w:b/>
        </w:rPr>
        <w:t>加刑也無法招供</w:t>
      </w:r>
      <w:r w:rsidR="006778B1" w:rsidRPr="0000346F">
        <w:rPr>
          <w:rFonts w:hint="eastAsia"/>
        </w:rPr>
        <w:t>等語。</w:t>
      </w:r>
    </w:p>
    <w:p w:rsidR="006778B1" w:rsidRPr="0000346F" w:rsidRDefault="00DC4AF1" w:rsidP="000906BF">
      <w:pPr>
        <w:pStyle w:val="5"/>
      </w:pPr>
      <w:r>
        <w:rPr>
          <w:rFonts w:hint="eastAsia"/>
          <w:u w:val="single"/>
        </w:rPr>
        <w:t>蘇○挺</w:t>
      </w:r>
      <w:r w:rsidR="006778B1" w:rsidRPr="0000346F">
        <w:rPr>
          <w:rFonts w:hint="eastAsia"/>
        </w:rPr>
        <w:t>40年4月26日自白書</w:t>
      </w:r>
      <w:r w:rsidR="006778B1" w:rsidRPr="0000346F">
        <w:rPr>
          <w:rStyle w:val="aff0"/>
        </w:rPr>
        <w:footnoteReference w:id="239"/>
      </w:r>
      <w:r w:rsidR="006778B1" w:rsidRPr="0000346F">
        <w:rPr>
          <w:rFonts w:hAnsi="標楷體" w:hint="eastAsia"/>
        </w:rPr>
        <w:t>：</w:t>
      </w:r>
      <w:r w:rsidR="000906BF" w:rsidRPr="0000346F">
        <w:rPr>
          <w:rFonts w:hint="eastAsia"/>
        </w:rPr>
        <w:t>在調查局時，我曾對偵訊者坦白表示，只要不亂捕同學，我</w:t>
      </w:r>
      <w:r w:rsidR="000906BF" w:rsidRPr="0000346F">
        <w:rPr>
          <w:rFonts w:hint="eastAsia"/>
        </w:rPr>
        <w:lastRenderedPageBreak/>
        <w:t>願將我所知之具體關係全部供出，但是他們仍將許多無組織關係之同學大捕，對我並用</w:t>
      </w:r>
      <w:r w:rsidR="000906BF" w:rsidRPr="0000346F">
        <w:rPr>
          <w:rFonts w:hint="eastAsia"/>
          <w:b/>
        </w:rPr>
        <w:t>濫刑</w:t>
      </w:r>
      <w:r w:rsidR="000906BF" w:rsidRPr="0000346F">
        <w:rPr>
          <w:rFonts w:hint="eastAsia"/>
        </w:rPr>
        <w:t>等語。</w:t>
      </w:r>
    </w:p>
    <w:p w:rsidR="000906BF" w:rsidRPr="0000346F" w:rsidRDefault="006704D7" w:rsidP="000906BF">
      <w:pPr>
        <w:pStyle w:val="5"/>
      </w:pPr>
      <w:r>
        <w:rPr>
          <w:rFonts w:hAnsi="標楷體" w:hint="eastAsia"/>
          <w:szCs w:val="32"/>
          <w:u w:val="single"/>
        </w:rPr>
        <w:t>胡○昇</w:t>
      </w:r>
      <w:r w:rsidR="000906BF" w:rsidRPr="0000346F">
        <w:rPr>
          <w:rFonts w:hAnsi="標楷體" w:hint="eastAsia"/>
          <w:szCs w:val="32"/>
        </w:rPr>
        <w:t>39年9月13日保安司令部審訊筆錄</w:t>
      </w:r>
      <w:r w:rsidR="000906BF" w:rsidRPr="0000346F">
        <w:rPr>
          <w:vertAlign w:val="superscript"/>
        </w:rPr>
        <w:footnoteReference w:id="240"/>
      </w:r>
      <w:r w:rsidR="000906BF" w:rsidRPr="0000346F">
        <w:rPr>
          <w:rFonts w:hint="eastAsia"/>
        </w:rPr>
        <w:t>：</w:t>
      </w:r>
      <w:r w:rsidR="000906BF" w:rsidRPr="0000346F">
        <w:rPr>
          <w:rFonts w:hAnsi="標楷體" w:hint="eastAsia"/>
          <w:kern w:val="0"/>
          <w:szCs w:val="32"/>
        </w:rPr>
        <w:t>那天被抓，</w:t>
      </w:r>
      <w:r w:rsidR="000906BF" w:rsidRPr="0000346F">
        <w:rPr>
          <w:rFonts w:hAnsi="標楷體" w:hint="eastAsia"/>
          <w:b/>
          <w:kern w:val="0"/>
          <w:szCs w:val="32"/>
        </w:rPr>
        <w:t>在憲兵隊打我</w:t>
      </w:r>
      <w:r w:rsidR="000906BF" w:rsidRPr="0000346F">
        <w:rPr>
          <w:rFonts w:hAnsi="標楷體" w:hint="eastAsia"/>
          <w:kern w:val="0"/>
          <w:szCs w:val="32"/>
        </w:rPr>
        <w:t>，把我送北，從車上跳下逃走。那天晚上在一個鐵塔附近，無身分證，被警察扣留，我現在腦子不好，記不清了，好像有2、3天。</w:t>
      </w:r>
    </w:p>
    <w:p w:rsidR="000906BF" w:rsidRPr="0000346F" w:rsidRDefault="000906BF" w:rsidP="00D77388">
      <w:pPr>
        <w:pStyle w:val="5"/>
        <w:spacing w:line="460" w:lineRule="exact"/>
        <w:ind w:left="2042" w:hanging="851"/>
      </w:pPr>
      <w:r w:rsidRPr="0000346F">
        <w:rPr>
          <w:rFonts w:hint="eastAsia"/>
        </w:rPr>
        <w:t>本院訪談</w:t>
      </w:r>
      <w:r w:rsidRPr="0000346F">
        <w:rPr>
          <w:rFonts w:hint="eastAsia"/>
          <w:u w:val="single"/>
        </w:rPr>
        <w:t>賀德巽</w:t>
      </w:r>
      <w:r w:rsidRPr="0000346F">
        <w:rPr>
          <w:rFonts w:hint="eastAsia"/>
        </w:rPr>
        <w:t>女士表示</w:t>
      </w:r>
      <w:r w:rsidRPr="0000346F">
        <w:rPr>
          <w:rFonts w:hAnsi="標楷體" w:hint="eastAsia"/>
        </w:rPr>
        <w:t>，</w:t>
      </w:r>
      <w:r w:rsidRPr="00081A39">
        <w:rPr>
          <w:rFonts w:hAnsi="標楷體" w:hint="eastAsia"/>
          <w:b/>
          <w:u w:val="single"/>
        </w:rPr>
        <w:t>蕭明華</w:t>
      </w:r>
      <w:r w:rsidRPr="00081A39">
        <w:rPr>
          <w:rFonts w:hint="eastAsia"/>
          <w:b/>
        </w:rPr>
        <w:t>受刑</w:t>
      </w:r>
      <w:r w:rsidRPr="0000346F">
        <w:rPr>
          <w:rFonts w:hint="eastAsia"/>
        </w:rPr>
        <w:t>回來很苦，關在一起才認識。她被逼供受刑，回來時是人家扶的。被關多久忘了。</w:t>
      </w:r>
      <w:r w:rsidR="00D77388">
        <w:rPr>
          <w:rFonts w:hint="eastAsia"/>
        </w:rPr>
        <w:t xml:space="preserve"> </w:t>
      </w:r>
      <w:r w:rsidRPr="0000346F">
        <w:rPr>
          <w:rFonts w:hint="eastAsia"/>
        </w:rPr>
        <w:t>我</w:t>
      </w:r>
      <w:r w:rsidRPr="0000346F">
        <w:rPr>
          <w:rFonts w:hint="eastAsia"/>
          <w:szCs w:val="32"/>
        </w:rPr>
        <w:t>沒有被刑求</w:t>
      </w:r>
      <w:r w:rsidRPr="0000346F">
        <w:rPr>
          <w:rFonts w:hAnsi="標楷體" w:hint="eastAsia"/>
          <w:szCs w:val="32"/>
        </w:rPr>
        <w:t>。</w:t>
      </w:r>
    </w:p>
    <w:p w:rsidR="002B0C16" w:rsidRPr="0000346F" w:rsidRDefault="002B0C16" w:rsidP="000906BF">
      <w:pPr>
        <w:pStyle w:val="4"/>
      </w:pPr>
      <w:r w:rsidRPr="0000346F">
        <w:rPr>
          <w:rFonts w:hint="eastAsia"/>
          <w:b/>
        </w:rPr>
        <w:t>軍事審判官雖將</w:t>
      </w:r>
      <w:r w:rsidR="001A4BDC" w:rsidRPr="0000346F">
        <w:rPr>
          <w:rFonts w:hint="eastAsia"/>
          <w:b/>
        </w:rPr>
        <w:t>上開11位被告</w:t>
      </w:r>
      <w:r w:rsidRPr="0000346F">
        <w:rPr>
          <w:rFonts w:hint="eastAsia"/>
          <w:b/>
        </w:rPr>
        <w:t>陳述記明於筆錄及將押房報告附卷，惟</w:t>
      </w:r>
      <w:r w:rsidR="001A4BDC" w:rsidRPr="0000346F">
        <w:rPr>
          <w:rFonts w:hint="eastAsia"/>
          <w:b/>
        </w:rPr>
        <w:t>遍查7份保安司令部</w:t>
      </w:r>
      <w:r w:rsidRPr="0000346F">
        <w:rPr>
          <w:rFonts w:hint="eastAsia"/>
          <w:b/>
        </w:rPr>
        <w:t>判決中並無隻字片語加以論述</w:t>
      </w:r>
      <w:r w:rsidR="001A4BDC" w:rsidRPr="0000346F">
        <w:rPr>
          <w:rFonts w:hint="eastAsia"/>
          <w:b/>
        </w:rPr>
        <w:t>軍事審判官</w:t>
      </w:r>
      <w:r w:rsidRPr="0000346F">
        <w:rPr>
          <w:rFonts w:hint="eastAsia"/>
          <w:b/>
        </w:rPr>
        <w:t>如何處置</w:t>
      </w:r>
      <w:r w:rsidR="001A4BDC" w:rsidRPr="0000346F">
        <w:rPr>
          <w:rFonts w:hint="eastAsia"/>
          <w:b/>
        </w:rPr>
        <w:t>，顯未善盡積極查證是否確有上開情事之義務。</w:t>
      </w:r>
    </w:p>
    <w:p w:rsidR="000906BF" w:rsidRPr="0000346F" w:rsidRDefault="000906BF" w:rsidP="000906BF">
      <w:pPr>
        <w:pStyle w:val="4"/>
      </w:pPr>
      <w:r w:rsidRPr="0000346F">
        <w:rPr>
          <w:rFonts w:hint="eastAsia"/>
          <w:b/>
        </w:rPr>
        <w:t>嗣後依法向補償基金會申請補償之文件中亦有類似</w:t>
      </w:r>
      <w:r w:rsidR="00832905" w:rsidRPr="0000346F">
        <w:rPr>
          <w:rFonts w:hint="eastAsia"/>
          <w:b/>
        </w:rPr>
        <w:t>侵害人權之</w:t>
      </w:r>
      <w:r w:rsidRPr="0000346F">
        <w:rPr>
          <w:rFonts w:hint="eastAsia"/>
          <w:b/>
        </w:rPr>
        <w:t>主張</w:t>
      </w:r>
      <w:r w:rsidR="00832905" w:rsidRPr="0000346F">
        <w:rPr>
          <w:rFonts w:hint="eastAsia"/>
          <w:b/>
        </w:rPr>
        <w:t>：</w:t>
      </w:r>
    </w:p>
    <w:p w:rsidR="00A46803" w:rsidRPr="0000346F" w:rsidRDefault="00DC4AF1" w:rsidP="00832905">
      <w:pPr>
        <w:pStyle w:val="5"/>
      </w:pPr>
      <w:r>
        <w:rPr>
          <w:rFonts w:hint="eastAsia"/>
          <w:u w:val="single"/>
        </w:rPr>
        <w:t>姜○權</w:t>
      </w:r>
      <w:r w:rsidR="00CE0047" w:rsidRPr="0000346F">
        <w:rPr>
          <w:rFonts w:hint="eastAsia"/>
        </w:rPr>
        <w:t>88年</w:t>
      </w:r>
      <w:r w:rsidR="000E7B0C" w:rsidRPr="0000346F">
        <w:t>5</w:t>
      </w:r>
      <w:r w:rsidR="00CE0047" w:rsidRPr="0000346F">
        <w:rPr>
          <w:rFonts w:hint="eastAsia"/>
        </w:rPr>
        <w:t>月</w:t>
      </w:r>
      <w:r w:rsidR="000E7B0C" w:rsidRPr="0000346F">
        <w:t>6</w:t>
      </w:r>
      <w:r w:rsidR="00CE0047" w:rsidRPr="0000346F">
        <w:rPr>
          <w:rFonts w:hint="eastAsia"/>
        </w:rPr>
        <w:t>日陳訴</w:t>
      </w:r>
      <w:r w:rsidR="00CE0047" w:rsidRPr="0000346F">
        <w:rPr>
          <w:rStyle w:val="aff0"/>
          <w:szCs w:val="32"/>
        </w:rPr>
        <w:footnoteReference w:id="241"/>
      </w:r>
      <w:r w:rsidR="00A46803" w:rsidRPr="0000346F">
        <w:rPr>
          <w:rFonts w:hint="eastAsia"/>
        </w:rPr>
        <w:t>：一遍又一遍的拷問，刑求逼供，不給睡覺，後被問的神智6昏迷，只好承認。</w:t>
      </w:r>
    </w:p>
    <w:p w:rsidR="00A46803" w:rsidRPr="0000346F" w:rsidRDefault="006704D7" w:rsidP="00832905">
      <w:pPr>
        <w:pStyle w:val="5"/>
      </w:pPr>
      <w:r>
        <w:rPr>
          <w:rFonts w:hint="eastAsia"/>
          <w:u w:val="single"/>
        </w:rPr>
        <w:t>胡○昇</w:t>
      </w:r>
      <w:r w:rsidR="00CE0047" w:rsidRPr="0000346F">
        <w:rPr>
          <w:rFonts w:hint="eastAsia"/>
        </w:rPr>
        <w:t>88年</w:t>
      </w:r>
      <w:r w:rsidR="000E7B0C" w:rsidRPr="0000346F">
        <w:t>5</w:t>
      </w:r>
      <w:r w:rsidR="00CE0047" w:rsidRPr="0000346F">
        <w:rPr>
          <w:rFonts w:hint="eastAsia"/>
        </w:rPr>
        <w:t>月</w:t>
      </w:r>
      <w:r w:rsidR="000E7B0C" w:rsidRPr="0000346F">
        <w:t>8</w:t>
      </w:r>
      <w:r w:rsidR="00CE0047" w:rsidRPr="0000346F">
        <w:rPr>
          <w:rFonts w:hint="eastAsia"/>
        </w:rPr>
        <w:t>日陳訴</w:t>
      </w:r>
      <w:r w:rsidR="0042503D" w:rsidRPr="0000346F">
        <w:rPr>
          <w:rStyle w:val="aff0"/>
          <w:szCs w:val="32"/>
        </w:rPr>
        <w:footnoteReference w:id="242"/>
      </w:r>
      <w:r w:rsidR="00A46803" w:rsidRPr="0000346F">
        <w:rPr>
          <w:rFonts w:hint="eastAsia"/>
        </w:rPr>
        <w:t>：挾持到</w:t>
      </w:r>
      <w:r w:rsidR="00832905" w:rsidRPr="0000346F">
        <w:rPr>
          <w:rFonts w:hint="eastAsia"/>
        </w:rPr>
        <w:t>臺</w:t>
      </w:r>
      <w:r w:rsidR="00A46803" w:rsidRPr="0000346F">
        <w:rPr>
          <w:rFonts w:hint="eastAsia"/>
        </w:rPr>
        <w:t>南憲兵隊審問，期間曾被打得滿口流血……後又送往新</w:t>
      </w:r>
      <w:r w:rsidR="00832905" w:rsidRPr="0000346F">
        <w:rPr>
          <w:rFonts w:hint="eastAsia"/>
        </w:rPr>
        <w:t>竹少年監獄，在那又是嚴刑毒打……在持槍士兵壓迫下只好按下手印。</w:t>
      </w:r>
    </w:p>
    <w:p w:rsidR="00A46803" w:rsidRPr="0000346F" w:rsidRDefault="006704D7" w:rsidP="00832905">
      <w:pPr>
        <w:pStyle w:val="5"/>
      </w:pPr>
      <w:r>
        <w:rPr>
          <w:rFonts w:hint="eastAsia"/>
          <w:u w:val="single"/>
        </w:rPr>
        <w:lastRenderedPageBreak/>
        <w:t>路○書</w:t>
      </w:r>
      <w:r w:rsidR="00CE0047" w:rsidRPr="0000346F">
        <w:rPr>
          <w:rFonts w:hint="eastAsia"/>
        </w:rPr>
        <w:t>88年</w:t>
      </w:r>
      <w:r w:rsidR="002A2648" w:rsidRPr="0000346F">
        <w:t>4</w:t>
      </w:r>
      <w:r w:rsidR="00CE0047" w:rsidRPr="0000346F">
        <w:rPr>
          <w:rFonts w:hint="eastAsia"/>
        </w:rPr>
        <w:t>月</w:t>
      </w:r>
      <w:r w:rsidR="002A2648" w:rsidRPr="0000346F">
        <w:t>20</w:t>
      </w:r>
      <w:r w:rsidR="00CE0047" w:rsidRPr="0000346F">
        <w:rPr>
          <w:rFonts w:hint="eastAsia"/>
        </w:rPr>
        <w:t>日陳訴</w:t>
      </w:r>
      <w:r w:rsidR="002A2648" w:rsidRPr="0000346F">
        <w:rPr>
          <w:rStyle w:val="aff0"/>
          <w:szCs w:val="32"/>
        </w:rPr>
        <w:footnoteReference w:id="243"/>
      </w:r>
      <w:r w:rsidR="00A46803" w:rsidRPr="0000346F">
        <w:rPr>
          <w:rFonts w:hint="eastAsia"/>
        </w:rPr>
        <w:t>：偵訊期間曾多次電刑……刑滿獲釋後偶遇當時承審本案之法官，親口告知在審理此案時，渠等確屬莫大冤枉。</w:t>
      </w:r>
    </w:p>
    <w:p w:rsidR="00A46803" w:rsidRPr="0000346F" w:rsidRDefault="00DC4AF1" w:rsidP="00832905">
      <w:pPr>
        <w:pStyle w:val="5"/>
      </w:pPr>
      <w:r>
        <w:rPr>
          <w:rFonts w:hint="eastAsia"/>
          <w:u w:val="single"/>
        </w:rPr>
        <w:t>王○祿</w:t>
      </w:r>
      <w:r w:rsidR="00CE0047" w:rsidRPr="0000346F">
        <w:rPr>
          <w:rFonts w:hint="eastAsia"/>
        </w:rPr>
        <w:t>88年3月15日陳訴</w:t>
      </w:r>
      <w:r w:rsidR="00E75F02" w:rsidRPr="0000346F">
        <w:rPr>
          <w:rStyle w:val="aff0"/>
          <w:szCs w:val="32"/>
        </w:rPr>
        <w:footnoteReference w:id="244"/>
      </w:r>
      <w:r w:rsidR="00A46803" w:rsidRPr="0000346F">
        <w:rPr>
          <w:rFonts w:hint="eastAsia"/>
        </w:rPr>
        <w:t>：</w:t>
      </w:r>
      <w:r w:rsidR="00B905D2" w:rsidRPr="0000346F">
        <w:rPr>
          <w:rFonts w:hint="eastAsia"/>
        </w:rPr>
        <w:t>辦案人員為升官、獎金，利用酷刑逼供，本人曾昏厥數次……</w:t>
      </w:r>
      <w:r w:rsidR="00832905" w:rsidRPr="0000346F">
        <w:rPr>
          <w:rFonts w:hint="eastAsia"/>
        </w:rPr>
        <w:t>。</w:t>
      </w:r>
    </w:p>
    <w:p w:rsidR="00A46803" w:rsidRPr="0000346F" w:rsidRDefault="00A12D8D" w:rsidP="00832905">
      <w:pPr>
        <w:pStyle w:val="5"/>
      </w:pPr>
      <w:r>
        <w:rPr>
          <w:rFonts w:hint="eastAsia"/>
          <w:u w:val="single"/>
        </w:rPr>
        <w:t>謝○倫</w:t>
      </w:r>
      <w:r w:rsidR="0072323F" w:rsidRPr="0000346F">
        <w:rPr>
          <w:rFonts w:hint="eastAsia"/>
          <w:szCs w:val="32"/>
        </w:rPr>
        <w:t>88年</w:t>
      </w:r>
      <w:r w:rsidR="002A2648" w:rsidRPr="0000346F">
        <w:rPr>
          <w:szCs w:val="32"/>
        </w:rPr>
        <w:t>2</w:t>
      </w:r>
      <w:r w:rsidR="0072323F" w:rsidRPr="0000346F">
        <w:rPr>
          <w:rFonts w:hint="eastAsia"/>
          <w:szCs w:val="32"/>
        </w:rPr>
        <w:t>月</w:t>
      </w:r>
      <w:r w:rsidR="002A2648" w:rsidRPr="0000346F">
        <w:rPr>
          <w:szCs w:val="32"/>
        </w:rPr>
        <w:t>10</w:t>
      </w:r>
      <w:r w:rsidR="0072323F" w:rsidRPr="0000346F">
        <w:rPr>
          <w:rFonts w:hint="eastAsia"/>
          <w:szCs w:val="32"/>
        </w:rPr>
        <w:t>日陳訴</w:t>
      </w:r>
      <w:r w:rsidR="0072323F" w:rsidRPr="0000346F">
        <w:rPr>
          <w:rStyle w:val="aff0"/>
          <w:szCs w:val="32"/>
        </w:rPr>
        <w:footnoteReference w:id="245"/>
      </w:r>
      <w:r w:rsidR="00A46803" w:rsidRPr="0000346F">
        <w:rPr>
          <w:rFonts w:hint="eastAsia"/>
        </w:rPr>
        <w:t>：</w:t>
      </w:r>
      <w:r w:rsidR="004309B6" w:rsidRPr="0000346F">
        <w:rPr>
          <w:rFonts w:hint="eastAsia"/>
        </w:rPr>
        <w:t>期間日以繼夜的疲勞審問及拳打腳踢，並以電刑逼供，刑期所剩不多時，獄方以思想未改正，將本人繼續交付感化三年。</w:t>
      </w:r>
    </w:p>
    <w:p w:rsidR="00A46803" w:rsidRPr="0000346F" w:rsidRDefault="00A12D8D" w:rsidP="00832905">
      <w:pPr>
        <w:pStyle w:val="5"/>
      </w:pPr>
      <w:r>
        <w:rPr>
          <w:rFonts w:hint="eastAsia"/>
          <w:u w:val="single"/>
        </w:rPr>
        <w:t>路○信</w:t>
      </w:r>
      <w:r w:rsidR="00CE0047" w:rsidRPr="0000346F">
        <w:rPr>
          <w:rFonts w:hint="eastAsia"/>
        </w:rPr>
        <w:t>88年</w:t>
      </w:r>
      <w:r w:rsidR="000E7B0C" w:rsidRPr="0000346F">
        <w:t>4</w:t>
      </w:r>
      <w:r w:rsidR="00CE0047" w:rsidRPr="0000346F">
        <w:rPr>
          <w:rFonts w:hint="eastAsia"/>
        </w:rPr>
        <w:t>月</w:t>
      </w:r>
      <w:r w:rsidR="000E7B0C" w:rsidRPr="0000346F">
        <w:t>20</w:t>
      </w:r>
      <w:r w:rsidR="00CE0047" w:rsidRPr="0000346F">
        <w:rPr>
          <w:rFonts w:hint="eastAsia"/>
        </w:rPr>
        <w:t>日陳訴</w:t>
      </w:r>
      <w:r w:rsidR="00CE0047" w:rsidRPr="0000346F">
        <w:rPr>
          <w:rStyle w:val="aff0"/>
          <w:szCs w:val="32"/>
        </w:rPr>
        <w:footnoteReference w:id="246"/>
      </w:r>
      <w:r w:rsidR="00A46803" w:rsidRPr="0000346F">
        <w:rPr>
          <w:rFonts w:hint="eastAsia"/>
        </w:rPr>
        <w:t>：</w:t>
      </w:r>
      <w:r w:rsidR="002F73B6" w:rsidRPr="0000346F">
        <w:rPr>
          <w:rFonts w:hint="eastAsia"/>
        </w:rPr>
        <w:t>……經過日以繼夜的疲勞審訊</w:t>
      </w:r>
      <w:r w:rsidR="00435F16" w:rsidRPr="0000346F">
        <w:rPr>
          <w:rFonts w:hint="eastAsia"/>
        </w:rPr>
        <w:t>……</w:t>
      </w:r>
      <w:r w:rsidR="00832905" w:rsidRPr="0000346F">
        <w:rPr>
          <w:rFonts w:hint="eastAsia"/>
        </w:rPr>
        <w:t>。</w:t>
      </w:r>
    </w:p>
    <w:p w:rsidR="00A46803" w:rsidRPr="0000346F" w:rsidRDefault="00DC4AF1" w:rsidP="00832905">
      <w:pPr>
        <w:pStyle w:val="5"/>
      </w:pPr>
      <w:r>
        <w:rPr>
          <w:rFonts w:hint="eastAsia"/>
          <w:u w:val="single"/>
        </w:rPr>
        <w:t>盧○慧</w:t>
      </w:r>
      <w:r w:rsidR="000E7B0C" w:rsidRPr="0000346F">
        <w:t>91</w:t>
      </w:r>
      <w:r w:rsidR="00CE0047" w:rsidRPr="0000346F">
        <w:rPr>
          <w:rFonts w:hint="eastAsia"/>
        </w:rPr>
        <w:t>年</w:t>
      </w:r>
      <w:r w:rsidR="000E7B0C" w:rsidRPr="0000346F">
        <w:t>7</w:t>
      </w:r>
      <w:r w:rsidR="00CE0047" w:rsidRPr="0000346F">
        <w:rPr>
          <w:rFonts w:hint="eastAsia"/>
        </w:rPr>
        <w:t>月</w:t>
      </w:r>
      <w:r w:rsidR="000E7B0C" w:rsidRPr="0000346F">
        <w:t>8</w:t>
      </w:r>
      <w:r w:rsidR="00CE0047" w:rsidRPr="0000346F">
        <w:rPr>
          <w:rFonts w:hint="eastAsia"/>
        </w:rPr>
        <w:t>日陳訴</w:t>
      </w:r>
      <w:r w:rsidR="009D1DDC" w:rsidRPr="0000346F">
        <w:rPr>
          <w:rStyle w:val="aff0"/>
          <w:szCs w:val="32"/>
        </w:rPr>
        <w:footnoteReference w:id="247"/>
      </w:r>
      <w:r w:rsidR="00A46803" w:rsidRPr="0000346F">
        <w:rPr>
          <w:rFonts w:hint="eastAsia"/>
        </w:rPr>
        <w:t>：</w:t>
      </w:r>
      <w:r w:rsidR="007B2D5D" w:rsidRPr="0000346F">
        <w:rPr>
          <w:rFonts w:hint="eastAsia"/>
        </w:rPr>
        <w:t>脅迫刑求</w:t>
      </w:r>
      <w:r w:rsidR="00435F16" w:rsidRPr="0000346F">
        <w:rPr>
          <w:rFonts w:hint="eastAsia"/>
        </w:rPr>
        <w:t>……</w:t>
      </w:r>
      <w:r w:rsidR="007B2D5D" w:rsidRPr="0000346F">
        <w:rPr>
          <w:rFonts w:hint="eastAsia"/>
        </w:rPr>
        <w:t>備嚐恐怖悲慘之牢獄生活……。</w:t>
      </w:r>
    </w:p>
    <w:p w:rsidR="00A46803" w:rsidRPr="0000346F" w:rsidRDefault="00C500A4" w:rsidP="00832905">
      <w:pPr>
        <w:pStyle w:val="5"/>
      </w:pPr>
      <w:r>
        <w:rPr>
          <w:rFonts w:hint="eastAsia"/>
          <w:u w:val="single"/>
        </w:rPr>
        <w:t>張○生</w:t>
      </w:r>
      <w:r w:rsidR="00CE0047" w:rsidRPr="0000346F">
        <w:rPr>
          <w:rFonts w:hint="eastAsia"/>
        </w:rPr>
        <w:t>88年</w:t>
      </w:r>
      <w:r w:rsidR="000E7B0C" w:rsidRPr="0000346F">
        <w:t>4</w:t>
      </w:r>
      <w:r w:rsidR="00CE0047" w:rsidRPr="0000346F">
        <w:rPr>
          <w:rFonts w:hint="eastAsia"/>
        </w:rPr>
        <w:t>月</w:t>
      </w:r>
      <w:r w:rsidR="000E7B0C" w:rsidRPr="0000346F">
        <w:t>16</w:t>
      </w:r>
      <w:r w:rsidR="00CE0047" w:rsidRPr="0000346F">
        <w:rPr>
          <w:rFonts w:hint="eastAsia"/>
        </w:rPr>
        <w:t>日陳訴</w:t>
      </w:r>
      <w:r w:rsidR="00CE0047" w:rsidRPr="0000346F">
        <w:rPr>
          <w:rStyle w:val="aff0"/>
          <w:szCs w:val="32"/>
        </w:rPr>
        <w:footnoteReference w:id="248"/>
      </w:r>
      <w:r w:rsidR="00A46803" w:rsidRPr="0000346F">
        <w:rPr>
          <w:rFonts w:hint="eastAsia"/>
        </w:rPr>
        <w:t>：</w:t>
      </w:r>
      <w:r w:rsidR="000051CB" w:rsidRPr="0000346F">
        <w:rPr>
          <w:rFonts w:hint="eastAsia"/>
        </w:rPr>
        <w:t>……保安司令部以嚴刑逼供</w:t>
      </w:r>
      <w:r w:rsidR="00435F16" w:rsidRPr="0000346F">
        <w:rPr>
          <w:rFonts w:hint="eastAsia"/>
        </w:rPr>
        <w:t>……</w:t>
      </w:r>
      <w:r w:rsidR="00832905" w:rsidRPr="0000346F">
        <w:rPr>
          <w:rFonts w:hint="eastAsia"/>
        </w:rPr>
        <w:t>。</w:t>
      </w:r>
    </w:p>
    <w:p w:rsidR="00832905" w:rsidRPr="0000346F" w:rsidRDefault="00832905" w:rsidP="00DC315B">
      <w:pPr>
        <w:pStyle w:val="3"/>
      </w:pPr>
      <w:r w:rsidRPr="0000346F">
        <w:rPr>
          <w:rFonts w:hint="eastAsia"/>
          <w:b/>
        </w:rPr>
        <w:t>又</w:t>
      </w:r>
      <w:r w:rsidR="001A4BDC" w:rsidRPr="0000346F">
        <w:rPr>
          <w:rFonts w:hint="eastAsia"/>
          <w:b/>
        </w:rPr>
        <w:t>6位</w:t>
      </w:r>
      <w:r w:rsidRPr="0000346F">
        <w:rPr>
          <w:rFonts w:hint="eastAsia"/>
          <w:b/>
        </w:rPr>
        <w:t>被告徒刑或感訓期間屆滿，保安司令部未立即依法釋放，甚至</w:t>
      </w:r>
      <w:r w:rsidR="006704D7">
        <w:rPr>
          <w:rFonts w:hint="eastAsia"/>
          <w:b/>
          <w:u w:val="single"/>
        </w:rPr>
        <w:t>方○漁</w:t>
      </w:r>
      <w:r w:rsidRPr="0000346F">
        <w:rPr>
          <w:rFonts w:hint="eastAsia"/>
          <w:b/>
        </w:rPr>
        <w:t>等7人雖獲判無罪，惟保安司令部卻對該</w:t>
      </w:r>
      <w:r w:rsidRPr="0000346F">
        <w:rPr>
          <w:b/>
        </w:rPr>
        <w:t>7</w:t>
      </w:r>
      <w:r w:rsidRPr="0000346F">
        <w:rPr>
          <w:rFonts w:hint="eastAsia"/>
          <w:b/>
        </w:rPr>
        <w:t>人進行感訓，使該</w:t>
      </w:r>
      <w:r w:rsidRPr="0000346F">
        <w:rPr>
          <w:b/>
        </w:rPr>
        <w:t>7</w:t>
      </w:r>
      <w:r w:rsidRPr="0000346F">
        <w:rPr>
          <w:rFonts w:hint="eastAsia"/>
          <w:b/>
        </w:rPr>
        <w:t>人未經審理即遭限制人身自由長達</w:t>
      </w:r>
      <w:r w:rsidR="003D7D4A">
        <w:rPr>
          <w:rFonts w:hint="eastAsia"/>
          <w:b/>
        </w:rPr>
        <w:t>1</w:t>
      </w:r>
      <w:r w:rsidRPr="0000346F">
        <w:rPr>
          <w:rFonts w:hint="eastAsia"/>
          <w:b/>
        </w:rPr>
        <w:t>年半，嚴重侵害人身自由，並造成後續</w:t>
      </w:r>
      <w:r w:rsidR="00CF18D6" w:rsidRPr="0000346F">
        <w:rPr>
          <w:rFonts w:hint="eastAsia"/>
          <w:b/>
        </w:rPr>
        <w:t>國家</w:t>
      </w:r>
      <w:r w:rsidRPr="0000346F">
        <w:rPr>
          <w:rFonts w:hint="eastAsia"/>
          <w:b/>
        </w:rPr>
        <w:t>賠償</w:t>
      </w:r>
      <w:r w:rsidRPr="0000346F">
        <w:rPr>
          <w:rFonts w:hAnsi="標楷體" w:hint="eastAsia"/>
          <w:b/>
        </w:rPr>
        <w:t>：</w:t>
      </w:r>
    </w:p>
    <w:p w:rsidR="00BB1AEF" w:rsidRPr="0000346F" w:rsidRDefault="000906BF" w:rsidP="00832905">
      <w:pPr>
        <w:pStyle w:val="4"/>
      </w:pPr>
      <w:r w:rsidRPr="0000346F">
        <w:rPr>
          <w:rFonts w:hint="eastAsia"/>
        </w:rPr>
        <w:t>按戒嚴時期人民受損權利回復條例第6條第1項規定：「人民於戒嚴時期因犯內亂、外患、懲治盜匪條例或檢肅匪諜條例之罪，有下列情形之一者，得聲請所屬地方法院準用冤獄賠償法相關規定，請求國家賠償：一、經治安機關逮補而以罪</w:t>
      </w:r>
      <w:r w:rsidRPr="0000346F">
        <w:rPr>
          <w:rFonts w:hint="eastAsia"/>
        </w:rPr>
        <w:lastRenderedPageBreak/>
        <w:t>嫌不足逕行釋放前，人身自由受拘束者。二、於不起訴處分確定前受羈押，或不起訴處分確定後未依法釋放者。三、於無罪判決確定前受羈押或刑之執行，或無罪判決確定後未依法釋放者。四、於有罪判決或交付感化教育、感訓處分，執行完畢後，未依法釋放者。」</w:t>
      </w:r>
      <w:r w:rsidRPr="0000346F">
        <w:rPr>
          <w:rFonts w:hAnsiTheme="minorHAnsi" w:cs="標楷體"/>
          <w:kern w:val="0"/>
          <w:szCs w:val="32"/>
          <w:lang w:val="zh-TW"/>
        </w:rPr>
        <w:t>94</w:t>
      </w:r>
      <w:r w:rsidRPr="0000346F">
        <w:rPr>
          <w:rFonts w:hAnsiTheme="minorHAnsi" w:cs="標楷體" w:hint="eastAsia"/>
          <w:kern w:val="0"/>
          <w:szCs w:val="32"/>
          <w:lang w:val="zh-TW"/>
        </w:rPr>
        <w:t>年</w:t>
      </w:r>
      <w:r w:rsidRPr="0000346F">
        <w:rPr>
          <w:rFonts w:hAnsiTheme="minorHAnsi" w:cs="標楷體"/>
          <w:kern w:val="0"/>
          <w:szCs w:val="32"/>
          <w:lang w:val="zh-TW"/>
        </w:rPr>
        <w:t>6</w:t>
      </w:r>
      <w:r w:rsidRPr="0000346F">
        <w:rPr>
          <w:rFonts w:hAnsiTheme="minorHAnsi" w:cs="標楷體" w:hint="eastAsia"/>
          <w:kern w:val="0"/>
          <w:szCs w:val="32"/>
          <w:lang w:val="zh-TW"/>
        </w:rPr>
        <w:t>月</w:t>
      </w:r>
      <w:r w:rsidRPr="0000346F">
        <w:rPr>
          <w:rFonts w:hAnsiTheme="minorHAnsi" w:cs="標楷體"/>
          <w:kern w:val="0"/>
          <w:szCs w:val="32"/>
          <w:lang w:val="zh-TW"/>
        </w:rPr>
        <w:t>1</w:t>
      </w:r>
      <w:r w:rsidRPr="0000346F">
        <w:rPr>
          <w:rFonts w:hAnsiTheme="minorHAnsi" w:cs="標楷體" w:hint="eastAsia"/>
          <w:kern w:val="0"/>
          <w:szCs w:val="32"/>
          <w:lang w:val="zh-TW"/>
        </w:rPr>
        <w:t>日修正前之</w:t>
      </w:r>
      <w:r w:rsidRPr="0000346F">
        <w:rPr>
          <w:rFonts w:hint="eastAsia"/>
        </w:rPr>
        <w:t>監獄行刑法第83條第1項規定：「</w:t>
      </w:r>
      <w:r w:rsidRPr="0000346F">
        <w:rPr>
          <w:rFonts w:hint="eastAsia"/>
          <w:szCs w:val="32"/>
        </w:rPr>
        <w:t>執行期滿者，應於其刑期終了之次日午前釋放之。</w:t>
      </w:r>
      <w:r w:rsidRPr="0000346F">
        <w:rPr>
          <w:rFonts w:hint="eastAsia"/>
        </w:rPr>
        <w:t>」</w:t>
      </w:r>
    </w:p>
    <w:p w:rsidR="0036318F" w:rsidRPr="0000346F" w:rsidRDefault="00CF18D6" w:rsidP="00CF18D6">
      <w:pPr>
        <w:pStyle w:val="4"/>
      </w:pPr>
      <w:r w:rsidRPr="0000346F">
        <w:rPr>
          <w:rFonts w:hint="eastAsia"/>
        </w:rPr>
        <w:t>經</w:t>
      </w:r>
      <w:r w:rsidR="000E0B33" w:rsidRPr="0000346F">
        <w:rPr>
          <w:rFonts w:hint="eastAsia"/>
        </w:rPr>
        <w:t>查，部分被告徒刑或感訓期間屆滿，保安司令部卻未立即依法釋放，延誤釋放7</w:t>
      </w:r>
      <w:r w:rsidR="000E0B33" w:rsidRPr="0000346F">
        <w:t>5</w:t>
      </w:r>
      <w:r w:rsidR="000E0B33" w:rsidRPr="0000346F">
        <w:rPr>
          <w:rFonts w:hint="eastAsia"/>
        </w:rPr>
        <w:t>日至150日之久，侵害人身自由，其餘被告有無延誤獲釋、有無獲得補償等，國防部無相關資料可供查考。</w:t>
      </w:r>
    </w:p>
    <w:p w:rsidR="0036318F" w:rsidRPr="0000346F" w:rsidRDefault="00F66C47" w:rsidP="00CF18D6">
      <w:pPr>
        <w:pStyle w:val="5"/>
      </w:pPr>
      <w:r w:rsidRPr="0000346F">
        <w:rPr>
          <w:rFonts w:hint="eastAsia"/>
        </w:rPr>
        <w:t>依補償基金會</w:t>
      </w:r>
      <w:r w:rsidR="006D0BC3" w:rsidRPr="0000346F">
        <w:rPr>
          <w:rFonts w:hint="eastAsia"/>
        </w:rPr>
        <w:t>資料所示，</w:t>
      </w:r>
      <w:r w:rsidR="00656774" w:rsidRPr="0000346F">
        <w:rPr>
          <w:rFonts w:hint="eastAsia"/>
        </w:rPr>
        <w:t>被告</w:t>
      </w:r>
      <w:r w:rsidR="00656774" w:rsidRPr="0000346F">
        <w:rPr>
          <w:rFonts w:hint="eastAsia"/>
          <w:b/>
        </w:rPr>
        <w:t>徒刑期滿</w:t>
      </w:r>
      <w:r w:rsidR="00656774" w:rsidRPr="0000346F">
        <w:rPr>
          <w:rFonts w:hint="eastAsia"/>
        </w:rPr>
        <w:t>保安司令部卻未依法釋放，</w:t>
      </w:r>
      <w:r w:rsidRPr="0000346F">
        <w:rPr>
          <w:rFonts w:hint="eastAsia"/>
        </w:rPr>
        <w:t>相關情形彙整如下：</w:t>
      </w:r>
    </w:p>
    <w:tbl>
      <w:tblPr>
        <w:tblW w:w="0" w:type="auto"/>
        <w:tblInd w:w="1701" w:type="dxa"/>
        <w:tblLook w:val="04A0" w:firstRow="1" w:lastRow="0" w:firstColumn="1" w:lastColumn="0" w:noHBand="0" w:noVBand="1"/>
      </w:tblPr>
      <w:tblGrid>
        <w:gridCol w:w="1271"/>
        <w:gridCol w:w="957"/>
        <w:gridCol w:w="2587"/>
        <w:gridCol w:w="2268"/>
      </w:tblGrid>
      <w:tr w:rsidR="003240B0" w:rsidRPr="0000346F" w:rsidTr="00E174A0">
        <w:trPr>
          <w:tblHeader/>
        </w:trPr>
        <w:tc>
          <w:tcPr>
            <w:tcW w:w="1271"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姓名</w:t>
            </w:r>
          </w:p>
        </w:tc>
        <w:tc>
          <w:tcPr>
            <w:tcW w:w="957"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刑度</w:t>
            </w:r>
          </w:p>
        </w:tc>
        <w:tc>
          <w:tcPr>
            <w:tcW w:w="2587"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補償基金會案號</w:t>
            </w:r>
          </w:p>
        </w:tc>
        <w:tc>
          <w:tcPr>
            <w:tcW w:w="2268"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逾期日數</w:t>
            </w:r>
          </w:p>
        </w:tc>
      </w:tr>
      <w:tr w:rsidR="003240B0" w:rsidRPr="0000346F" w:rsidTr="00E174A0">
        <w:trPr>
          <w:tblHeader/>
        </w:trPr>
        <w:tc>
          <w:tcPr>
            <w:tcW w:w="1271"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朱瑜</w:t>
            </w:r>
          </w:p>
        </w:tc>
        <w:tc>
          <w:tcPr>
            <w:tcW w:w="957"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10年</w:t>
            </w:r>
          </w:p>
        </w:tc>
        <w:tc>
          <w:tcPr>
            <w:tcW w:w="2587"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89年05326號</w:t>
            </w:r>
          </w:p>
        </w:tc>
        <w:tc>
          <w:tcPr>
            <w:tcW w:w="2268"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1個月又13日</w:t>
            </w:r>
          </w:p>
        </w:tc>
      </w:tr>
      <w:tr w:rsidR="003240B0" w:rsidRPr="0000346F" w:rsidTr="00E174A0">
        <w:tc>
          <w:tcPr>
            <w:tcW w:w="1271" w:type="dxa"/>
            <w:tcBorders>
              <w:top w:val="single" w:sz="4" w:space="0" w:color="auto"/>
              <w:left w:val="single" w:sz="4" w:space="0" w:color="auto"/>
              <w:bottom w:val="single" w:sz="4" w:space="0" w:color="auto"/>
              <w:right w:val="single" w:sz="4" w:space="0" w:color="auto"/>
            </w:tcBorders>
          </w:tcPr>
          <w:p w:rsidR="00E174A0" w:rsidRPr="0000346F" w:rsidRDefault="00C500A4" w:rsidP="001D3363">
            <w:pPr>
              <w:pStyle w:val="4"/>
              <w:numPr>
                <w:ilvl w:val="0"/>
                <w:numId w:val="0"/>
              </w:numPr>
              <w:rPr>
                <w:sz w:val="30"/>
                <w:szCs w:val="30"/>
              </w:rPr>
            </w:pPr>
            <w:r>
              <w:rPr>
                <w:rFonts w:hint="eastAsia"/>
                <w:sz w:val="30"/>
                <w:szCs w:val="30"/>
              </w:rPr>
              <w:t>李○</w:t>
            </w:r>
          </w:p>
        </w:tc>
        <w:tc>
          <w:tcPr>
            <w:tcW w:w="957"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7年</w:t>
            </w:r>
          </w:p>
        </w:tc>
        <w:tc>
          <w:tcPr>
            <w:tcW w:w="2587"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89年05766號</w:t>
            </w:r>
          </w:p>
        </w:tc>
        <w:tc>
          <w:tcPr>
            <w:tcW w:w="2268"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1個月又14日</w:t>
            </w:r>
          </w:p>
        </w:tc>
      </w:tr>
      <w:tr w:rsidR="003240B0" w:rsidRPr="0000346F" w:rsidTr="00E174A0">
        <w:tc>
          <w:tcPr>
            <w:tcW w:w="1271" w:type="dxa"/>
            <w:tcBorders>
              <w:top w:val="single" w:sz="4" w:space="0" w:color="auto"/>
              <w:left w:val="single" w:sz="4" w:space="0" w:color="auto"/>
              <w:bottom w:val="single" w:sz="4" w:space="0" w:color="auto"/>
              <w:right w:val="single" w:sz="4" w:space="0" w:color="auto"/>
            </w:tcBorders>
          </w:tcPr>
          <w:p w:rsidR="00E174A0" w:rsidRPr="0000346F" w:rsidRDefault="006704D7" w:rsidP="001D3363">
            <w:pPr>
              <w:pStyle w:val="4"/>
              <w:numPr>
                <w:ilvl w:val="0"/>
                <w:numId w:val="0"/>
              </w:numPr>
              <w:rPr>
                <w:sz w:val="30"/>
                <w:szCs w:val="30"/>
              </w:rPr>
            </w:pPr>
            <w:r>
              <w:rPr>
                <w:rFonts w:hint="eastAsia"/>
                <w:sz w:val="30"/>
                <w:szCs w:val="30"/>
              </w:rPr>
              <w:t>王○雷</w:t>
            </w:r>
          </w:p>
        </w:tc>
        <w:tc>
          <w:tcPr>
            <w:tcW w:w="957"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5年</w:t>
            </w:r>
          </w:p>
        </w:tc>
        <w:tc>
          <w:tcPr>
            <w:tcW w:w="2587"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91年06901號</w:t>
            </w:r>
          </w:p>
        </w:tc>
        <w:tc>
          <w:tcPr>
            <w:tcW w:w="2268" w:type="dxa"/>
            <w:tcBorders>
              <w:top w:val="single" w:sz="4" w:space="0" w:color="auto"/>
              <w:left w:val="single" w:sz="4" w:space="0" w:color="auto"/>
              <w:bottom w:val="single" w:sz="4" w:space="0" w:color="auto"/>
              <w:right w:val="single" w:sz="4" w:space="0" w:color="auto"/>
            </w:tcBorders>
          </w:tcPr>
          <w:p w:rsidR="00E174A0" w:rsidRPr="0000346F" w:rsidRDefault="00E174A0" w:rsidP="001D3363">
            <w:pPr>
              <w:pStyle w:val="4"/>
              <w:numPr>
                <w:ilvl w:val="0"/>
                <w:numId w:val="0"/>
              </w:numPr>
              <w:rPr>
                <w:sz w:val="30"/>
                <w:szCs w:val="30"/>
              </w:rPr>
            </w:pPr>
            <w:r w:rsidRPr="0000346F">
              <w:rPr>
                <w:rFonts w:hint="eastAsia"/>
                <w:sz w:val="30"/>
                <w:szCs w:val="30"/>
              </w:rPr>
              <w:t>6個月</w:t>
            </w:r>
          </w:p>
        </w:tc>
      </w:tr>
    </w:tbl>
    <w:p w:rsidR="0036318F" w:rsidRPr="0000346F" w:rsidRDefault="00F66C47" w:rsidP="00E174A0">
      <w:pPr>
        <w:pStyle w:val="5"/>
      </w:pPr>
      <w:r w:rsidRPr="0000346F">
        <w:rPr>
          <w:rFonts w:hint="eastAsia"/>
        </w:rPr>
        <w:t>依臺北地院判決</w:t>
      </w:r>
      <w:r w:rsidR="006D0BC3" w:rsidRPr="0000346F">
        <w:rPr>
          <w:rFonts w:hint="eastAsia"/>
        </w:rPr>
        <w:t>，被告</w:t>
      </w:r>
      <w:r w:rsidR="006D0BC3" w:rsidRPr="0000346F">
        <w:rPr>
          <w:rFonts w:hint="eastAsia"/>
          <w:b/>
        </w:rPr>
        <w:t>感訓期間屆滿</w:t>
      </w:r>
      <w:r w:rsidR="00E174A0" w:rsidRPr="0000346F">
        <w:rPr>
          <w:rFonts w:hAnsi="標楷體" w:hint="eastAsia"/>
        </w:rPr>
        <w:t>，</w:t>
      </w:r>
      <w:r w:rsidR="006D0BC3" w:rsidRPr="0000346F">
        <w:rPr>
          <w:rFonts w:hint="eastAsia"/>
        </w:rPr>
        <w:t>保安司令部新生訓導處卻</w:t>
      </w:r>
      <w:r w:rsidRPr="0000346F">
        <w:rPr>
          <w:rFonts w:hint="eastAsia"/>
        </w:rPr>
        <w:t>未依法釋放</w:t>
      </w:r>
      <w:r w:rsidR="006D0BC3" w:rsidRPr="0000346F">
        <w:rPr>
          <w:rFonts w:hint="eastAsia"/>
        </w:rPr>
        <w:t>，造成後續賠償</w:t>
      </w:r>
      <w:r w:rsidRPr="0000346F">
        <w:rPr>
          <w:rFonts w:hint="eastAsia"/>
        </w:rPr>
        <w:t>情形彙整如下：</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7"/>
        <w:gridCol w:w="1585"/>
        <w:gridCol w:w="1641"/>
        <w:gridCol w:w="1528"/>
      </w:tblGrid>
      <w:tr w:rsidR="003240B0" w:rsidRPr="0000346F" w:rsidTr="00E174A0">
        <w:trPr>
          <w:tblHeader/>
        </w:trPr>
        <w:tc>
          <w:tcPr>
            <w:tcW w:w="1242" w:type="dxa"/>
          </w:tcPr>
          <w:p w:rsidR="00F66C47" w:rsidRPr="0000346F" w:rsidRDefault="00F66C47" w:rsidP="001D3363">
            <w:pPr>
              <w:pStyle w:val="4"/>
              <w:numPr>
                <w:ilvl w:val="0"/>
                <w:numId w:val="0"/>
              </w:numPr>
              <w:rPr>
                <w:sz w:val="30"/>
                <w:szCs w:val="30"/>
              </w:rPr>
            </w:pPr>
            <w:r w:rsidRPr="0000346F">
              <w:rPr>
                <w:rFonts w:hint="eastAsia"/>
                <w:sz w:val="30"/>
                <w:szCs w:val="30"/>
              </w:rPr>
              <w:t>姓名</w:t>
            </w:r>
          </w:p>
        </w:tc>
        <w:tc>
          <w:tcPr>
            <w:tcW w:w="1137" w:type="dxa"/>
          </w:tcPr>
          <w:p w:rsidR="00F66C47" w:rsidRPr="0000346F" w:rsidRDefault="00F549EE" w:rsidP="00E174A0">
            <w:pPr>
              <w:pStyle w:val="4"/>
              <w:numPr>
                <w:ilvl w:val="0"/>
                <w:numId w:val="0"/>
              </w:numPr>
              <w:jc w:val="left"/>
              <w:rPr>
                <w:sz w:val="30"/>
                <w:szCs w:val="30"/>
              </w:rPr>
            </w:pPr>
            <w:r w:rsidRPr="0000346F">
              <w:rPr>
                <w:rFonts w:hint="eastAsia"/>
                <w:sz w:val="30"/>
                <w:szCs w:val="30"/>
              </w:rPr>
              <w:t>刑度</w:t>
            </w:r>
          </w:p>
        </w:tc>
        <w:tc>
          <w:tcPr>
            <w:tcW w:w="1585" w:type="dxa"/>
          </w:tcPr>
          <w:p w:rsidR="00F66C47" w:rsidRPr="0000346F" w:rsidRDefault="00F66C47" w:rsidP="001D3363">
            <w:pPr>
              <w:pStyle w:val="4"/>
              <w:numPr>
                <w:ilvl w:val="0"/>
                <w:numId w:val="0"/>
              </w:numPr>
              <w:rPr>
                <w:sz w:val="30"/>
                <w:szCs w:val="30"/>
              </w:rPr>
            </w:pPr>
            <w:r w:rsidRPr="0000346F">
              <w:rPr>
                <w:rFonts w:hint="eastAsia"/>
                <w:sz w:val="30"/>
                <w:szCs w:val="30"/>
              </w:rPr>
              <w:t>裁判字號</w:t>
            </w:r>
          </w:p>
        </w:tc>
        <w:tc>
          <w:tcPr>
            <w:tcW w:w="1641" w:type="dxa"/>
          </w:tcPr>
          <w:p w:rsidR="00F66C47" w:rsidRPr="0000346F" w:rsidRDefault="00F66C47" w:rsidP="001D3363">
            <w:pPr>
              <w:pStyle w:val="4"/>
              <w:numPr>
                <w:ilvl w:val="0"/>
                <w:numId w:val="0"/>
              </w:numPr>
              <w:rPr>
                <w:sz w:val="30"/>
                <w:szCs w:val="30"/>
              </w:rPr>
            </w:pPr>
            <w:r w:rsidRPr="0000346F">
              <w:rPr>
                <w:rFonts w:hint="eastAsia"/>
                <w:sz w:val="30"/>
                <w:szCs w:val="30"/>
              </w:rPr>
              <w:t>認定日數</w:t>
            </w:r>
          </w:p>
        </w:tc>
        <w:tc>
          <w:tcPr>
            <w:tcW w:w="1528" w:type="dxa"/>
          </w:tcPr>
          <w:p w:rsidR="00F66C47" w:rsidRPr="0000346F" w:rsidRDefault="00F66C47" w:rsidP="001D3363">
            <w:pPr>
              <w:pStyle w:val="4"/>
              <w:numPr>
                <w:ilvl w:val="0"/>
                <w:numId w:val="0"/>
              </w:numPr>
              <w:rPr>
                <w:sz w:val="30"/>
                <w:szCs w:val="30"/>
              </w:rPr>
            </w:pPr>
            <w:r w:rsidRPr="0000346F">
              <w:rPr>
                <w:rFonts w:hint="eastAsia"/>
                <w:sz w:val="30"/>
                <w:szCs w:val="30"/>
              </w:rPr>
              <w:t>賠償金額</w:t>
            </w:r>
          </w:p>
        </w:tc>
      </w:tr>
      <w:tr w:rsidR="003240B0" w:rsidRPr="0000346F" w:rsidTr="00E174A0">
        <w:tc>
          <w:tcPr>
            <w:tcW w:w="1242" w:type="dxa"/>
          </w:tcPr>
          <w:p w:rsidR="00E41267" w:rsidRPr="0000346F" w:rsidRDefault="00DC4AF1" w:rsidP="001D3363">
            <w:pPr>
              <w:pStyle w:val="4"/>
              <w:numPr>
                <w:ilvl w:val="0"/>
                <w:numId w:val="0"/>
              </w:numPr>
              <w:rPr>
                <w:sz w:val="30"/>
                <w:szCs w:val="30"/>
              </w:rPr>
            </w:pPr>
            <w:r>
              <w:rPr>
                <w:rFonts w:hint="eastAsia"/>
                <w:sz w:val="30"/>
                <w:szCs w:val="30"/>
              </w:rPr>
              <w:t>林○剪</w:t>
            </w:r>
          </w:p>
        </w:tc>
        <w:tc>
          <w:tcPr>
            <w:tcW w:w="1137" w:type="dxa"/>
          </w:tcPr>
          <w:p w:rsidR="00E41267" w:rsidRPr="0000346F" w:rsidRDefault="00E41267" w:rsidP="00E174A0">
            <w:pPr>
              <w:pStyle w:val="4"/>
              <w:numPr>
                <w:ilvl w:val="0"/>
                <w:numId w:val="0"/>
              </w:numPr>
              <w:jc w:val="left"/>
              <w:rPr>
                <w:sz w:val="30"/>
                <w:szCs w:val="30"/>
              </w:rPr>
            </w:pPr>
            <w:r w:rsidRPr="0000346F">
              <w:rPr>
                <w:rFonts w:hint="eastAsia"/>
                <w:sz w:val="30"/>
                <w:szCs w:val="30"/>
              </w:rPr>
              <w:t>感訓</w:t>
            </w:r>
          </w:p>
        </w:tc>
        <w:tc>
          <w:tcPr>
            <w:tcW w:w="1585" w:type="dxa"/>
            <w:vMerge w:val="restart"/>
          </w:tcPr>
          <w:p w:rsidR="00E41267" w:rsidRPr="0000346F" w:rsidRDefault="00E41267" w:rsidP="001D3363">
            <w:pPr>
              <w:pStyle w:val="4"/>
              <w:numPr>
                <w:ilvl w:val="0"/>
                <w:numId w:val="0"/>
              </w:numPr>
              <w:rPr>
                <w:sz w:val="30"/>
                <w:szCs w:val="30"/>
              </w:rPr>
            </w:pPr>
            <w:r w:rsidRPr="0000346F">
              <w:rPr>
                <w:rFonts w:hint="eastAsia"/>
                <w:sz w:val="30"/>
                <w:szCs w:val="30"/>
              </w:rPr>
              <w:t>88年度賠字第175號</w:t>
            </w:r>
          </w:p>
        </w:tc>
        <w:tc>
          <w:tcPr>
            <w:tcW w:w="1641" w:type="dxa"/>
          </w:tcPr>
          <w:p w:rsidR="00E41267" w:rsidRPr="0000346F" w:rsidRDefault="00E41267" w:rsidP="001D3363">
            <w:pPr>
              <w:pStyle w:val="4"/>
              <w:numPr>
                <w:ilvl w:val="0"/>
                <w:numId w:val="0"/>
              </w:numPr>
              <w:rPr>
                <w:sz w:val="30"/>
                <w:szCs w:val="30"/>
              </w:rPr>
            </w:pPr>
            <w:r w:rsidRPr="0000346F">
              <w:rPr>
                <w:rFonts w:hint="eastAsia"/>
                <w:sz w:val="30"/>
                <w:szCs w:val="30"/>
              </w:rPr>
              <w:t>150日</w:t>
            </w:r>
          </w:p>
        </w:tc>
        <w:tc>
          <w:tcPr>
            <w:tcW w:w="1528" w:type="dxa"/>
          </w:tcPr>
          <w:p w:rsidR="00E41267" w:rsidRPr="0000346F" w:rsidRDefault="00E41267" w:rsidP="001D3363">
            <w:pPr>
              <w:pStyle w:val="4"/>
              <w:numPr>
                <w:ilvl w:val="0"/>
                <w:numId w:val="0"/>
              </w:numPr>
              <w:rPr>
                <w:sz w:val="30"/>
                <w:szCs w:val="30"/>
              </w:rPr>
            </w:pPr>
            <w:r w:rsidRPr="0000346F">
              <w:rPr>
                <w:rFonts w:hint="eastAsia"/>
                <w:sz w:val="30"/>
                <w:szCs w:val="30"/>
              </w:rPr>
              <w:t>60萬</w:t>
            </w:r>
          </w:p>
        </w:tc>
      </w:tr>
      <w:tr w:rsidR="003240B0" w:rsidRPr="0000346F" w:rsidTr="00E174A0">
        <w:tc>
          <w:tcPr>
            <w:tcW w:w="1242" w:type="dxa"/>
          </w:tcPr>
          <w:p w:rsidR="00E41267" w:rsidRPr="0000346F" w:rsidRDefault="00DC4AF1" w:rsidP="001D3363">
            <w:pPr>
              <w:pStyle w:val="4"/>
              <w:numPr>
                <w:ilvl w:val="0"/>
                <w:numId w:val="0"/>
              </w:numPr>
              <w:rPr>
                <w:sz w:val="30"/>
                <w:szCs w:val="30"/>
              </w:rPr>
            </w:pPr>
            <w:r>
              <w:rPr>
                <w:rFonts w:hint="eastAsia"/>
                <w:sz w:val="30"/>
                <w:szCs w:val="30"/>
              </w:rPr>
              <w:t>來○裕</w:t>
            </w:r>
          </w:p>
        </w:tc>
        <w:tc>
          <w:tcPr>
            <w:tcW w:w="1137" w:type="dxa"/>
          </w:tcPr>
          <w:p w:rsidR="00E41267" w:rsidRPr="0000346F" w:rsidRDefault="00E41267" w:rsidP="00E174A0">
            <w:pPr>
              <w:ind w:left="600" w:hanging="600"/>
              <w:jc w:val="left"/>
              <w:rPr>
                <w:sz w:val="30"/>
                <w:szCs w:val="30"/>
              </w:rPr>
            </w:pPr>
            <w:r w:rsidRPr="0000346F">
              <w:rPr>
                <w:rFonts w:hint="eastAsia"/>
                <w:sz w:val="30"/>
                <w:szCs w:val="30"/>
              </w:rPr>
              <w:t>感訓</w:t>
            </w:r>
          </w:p>
        </w:tc>
        <w:tc>
          <w:tcPr>
            <w:tcW w:w="1585" w:type="dxa"/>
            <w:vMerge/>
          </w:tcPr>
          <w:p w:rsidR="00E41267" w:rsidRPr="0000346F" w:rsidRDefault="00E41267" w:rsidP="001D3363">
            <w:pPr>
              <w:pStyle w:val="4"/>
              <w:numPr>
                <w:ilvl w:val="0"/>
                <w:numId w:val="0"/>
              </w:numPr>
              <w:rPr>
                <w:sz w:val="30"/>
                <w:szCs w:val="30"/>
              </w:rPr>
            </w:pPr>
          </w:p>
        </w:tc>
        <w:tc>
          <w:tcPr>
            <w:tcW w:w="1641" w:type="dxa"/>
          </w:tcPr>
          <w:p w:rsidR="00E41267" w:rsidRPr="0000346F" w:rsidRDefault="00E41267" w:rsidP="001D3363">
            <w:pPr>
              <w:pStyle w:val="4"/>
              <w:numPr>
                <w:ilvl w:val="0"/>
                <w:numId w:val="0"/>
              </w:numPr>
              <w:rPr>
                <w:sz w:val="30"/>
                <w:szCs w:val="30"/>
              </w:rPr>
            </w:pPr>
            <w:r w:rsidRPr="0000346F">
              <w:rPr>
                <w:rFonts w:hint="eastAsia"/>
                <w:sz w:val="30"/>
                <w:szCs w:val="30"/>
              </w:rPr>
              <w:t>95日</w:t>
            </w:r>
          </w:p>
        </w:tc>
        <w:tc>
          <w:tcPr>
            <w:tcW w:w="1528" w:type="dxa"/>
          </w:tcPr>
          <w:p w:rsidR="00E41267" w:rsidRPr="0000346F" w:rsidRDefault="00E41267" w:rsidP="001D3363">
            <w:pPr>
              <w:pStyle w:val="4"/>
              <w:numPr>
                <w:ilvl w:val="0"/>
                <w:numId w:val="0"/>
              </w:numPr>
              <w:rPr>
                <w:sz w:val="30"/>
                <w:szCs w:val="30"/>
              </w:rPr>
            </w:pPr>
            <w:r w:rsidRPr="0000346F">
              <w:rPr>
                <w:rFonts w:hint="eastAsia"/>
                <w:sz w:val="30"/>
                <w:szCs w:val="30"/>
              </w:rPr>
              <w:t>38萬</w:t>
            </w:r>
          </w:p>
        </w:tc>
      </w:tr>
      <w:tr w:rsidR="00E41267" w:rsidRPr="0000346F" w:rsidTr="00E174A0">
        <w:tc>
          <w:tcPr>
            <w:tcW w:w="1242" w:type="dxa"/>
          </w:tcPr>
          <w:p w:rsidR="00E41267" w:rsidRPr="0000346F" w:rsidRDefault="00DC4AF1" w:rsidP="001D3363">
            <w:pPr>
              <w:pStyle w:val="4"/>
              <w:numPr>
                <w:ilvl w:val="0"/>
                <w:numId w:val="0"/>
              </w:numPr>
              <w:rPr>
                <w:sz w:val="30"/>
                <w:szCs w:val="30"/>
              </w:rPr>
            </w:pPr>
            <w:r>
              <w:rPr>
                <w:rFonts w:hint="eastAsia"/>
                <w:sz w:val="30"/>
                <w:szCs w:val="30"/>
              </w:rPr>
              <w:t>林○芳</w:t>
            </w:r>
          </w:p>
        </w:tc>
        <w:tc>
          <w:tcPr>
            <w:tcW w:w="1137" w:type="dxa"/>
          </w:tcPr>
          <w:p w:rsidR="00E41267" w:rsidRPr="0000346F" w:rsidRDefault="00E41267" w:rsidP="00E174A0">
            <w:pPr>
              <w:ind w:left="600" w:hanging="600"/>
              <w:jc w:val="left"/>
              <w:rPr>
                <w:sz w:val="30"/>
                <w:szCs w:val="30"/>
              </w:rPr>
            </w:pPr>
            <w:r w:rsidRPr="0000346F">
              <w:rPr>
                <w:rFonts w:hint="eastAsia"/>
                <w:sz w:val="30"/>
                <w:szCs w:val="30"/>
              </w:rPr>
              <w:t>感訓</w:t>
            </w:r>
          </w:p>
        </w:tc>
        <w:tc>
          <w:tcPr>
            <w:tcW w:w="1585" w:type="dxa"/>
            <w:vMerge/>
          </w:tcPr>
          <w:p w:rsidR="00E41267" w:rsidRPr="0000346F" w:rsidRDefault="00E41267" w:rsidP="001D3363">
            <w:pPr>
              <w:pStyle w:val="4"/>
              <w:numPr>
                <w:ilvl w:val="0"/>
                <w:numId w:val="0"/>
              </w:numPr>
              <w:rPr>
                <w:sz w:val="30"/>
                <w:szCs w:val="30"/>
              </w:rPr>
            </w:pPr>
          </w:p>
        </w:tc>
        <w:tc>
          <w:tcPr>
            <w:tcW w:w="1641" w:type="dxa"/>
          </w:tcPr>
          <w:p w:rsidR="00E41267" w:rsidRPr="0000346F" w:rsidRDefault="00E41267" w:rsidP="001D3363">
            <w:pPr>
              <w:pStyle w:val="4"/>
              <w:numPr>
                <w:ilvl w:val="0"/>
                <w:numId w:val="0"/>
              </w:numPr>
              <w:rPr>
                <w:sz w:val="30"/>
                <w:szCs w:val="30"/>
              </w:rPr>
            </w:pPr>
            <w:r w:rsidRPr="0000346F">
              <w:rPr>
                <w:rFonts w:hint="eastAsia"/>
                <w:sz w:val="30"/>
                <w:szCs w:val="30"/>
              </w:rPr>
              <w:t>75日</w:t>
            </w:r>
          </w:p>
        </w:tc>
        <w:tc>
          <w:tcPr>
            <w:tcW w:w="1528" w:type="dxa"/>
          </w:tcPr>
          <w:p w:rsidR="00E41267" w:rsidRPr="0000346F" w:rsidRDefault="00E41267" w:rsidP="001D3363">
            <w:pPr>
              <w:pStyle w:val="4"/>
              <w:numPr>
                <w:ilvl w:val="0"/>
                <w:numId w:val="0"/>
              </w:numPr>
              <w:rPr>
                <w:sz w:val="30"/>
                <w:szCs w:val="30"/>
              </w:rPr>
            </w:pPr>
            <w:r w:rsidRPr="0000346F">
              <w:rPr>
                <w:rFonts w:hint="eastAsia"/>
                <w:sz w:val="30"/>
                <w:szCs w:val="30"/>
              </w:rPr>
              <w:t>30萬</w:t>
            </w:r>
          </w:p>
        </w:tc>
      </w:tr>
    </w:tbl>
    <w:p w:rsidR="0036318F" w:rsidRPr="0000346F" w:rsidRDefault="0036318F" w:rsidP="001D3363">
      <w:pPr>
        <w:pStyle w:val="4"/>
        <w:numPr>
          <w:ilvl w:val="0"/>
          <w:numId w:val="0"/>
        </w:numPr>
        <w:ind w:left="1701"/>
      </w:pPr>
    </w:p>
    <w:p w:rsidR="00C53B9C" w:rsidRPr="0000346F" w:rsidRDefault="0006482C" w:rsidP="004268D9">
      <w:pPr>
        <w:pStyle w:val="5"/>
      </w:pPr>
      <w:r w:rsidRPr="0000346F">
        <w:rPr>
          <w:rFonts w:hint="eastAsia"/>
        </w:rPr>
        <w:t>再</w:t>
      </w:r>
      <w:r w:rsidR="00826CB4" w:rsidRPr="0000346F">
        <w:rPr>
          <w:rFonts w:hint="eastAsia"/>
        </w:rPr>
        <w:t>查</w:t>
      </w:r>
      <w:r w:rsidR="00C53B9C" w:rsidRPr="0000346F">
        <w:rPr>
          <w:rFonts w:hint="eastAsia"/>
        </w:rPr>
        <w:t>，</w:t>
      </w:r>
      <w:r w:rsidR="006704D7">
        <w:rPr>
          <w:rFonts w:hint="eastAsia"/>
          <w:u w:val="single"/>
        </w:rPr>
        <w:t>方○漁</w:t>
      </w:r>
      <w:r w:rsidR="00C53B9C" w:rsidRPr="0000346F">
        <w:rPr>
          <w:rFonts w:hint="eastAsia"/>
        </w:rPr>
        <w:t>、</w:t>
      </w:r>
      <w:r w:rsidR="006704D7">
        <w:rPr>
          <w:rFonts w:hint="eastAsia"/>
          <w:u w:val="single"/>
        </w:rPr>
        <w:t>呂○濤</w:t>
      </w:r>
      <w:r w:rsidR="00C53B9C" w:rsidRPr="0000346F">
        <w:rPr>
          <w:rFonts w:hint="eastAsia"/>
        </w:rPr>
        <w:t>、</w:t>
      </w:r>
      <w:r w:rsidR="006704D7">
        <w:rPr>
          <w:rFonts w:hint="eastAsia"/>
          <w:u w:val="single"/>
        </w:rPr>
        <w:t>賴○三</w:t>
      </w:r>
      <w:r w:rsidR="00C53B9C" w:rsidRPr="0000346F">
        <w:rPr>
          <w:rFonts w:hint="eastAsia"/>
        </w:rPr>
        <w:t>、</w:t>
      </w:r>
      <w:r w:rsidR="006704D7">
        <w:rPr>
          <w:rFonts w:hint="eastAsia"/>
          <w:u w:val="single"/>
        </w:rPr>
        <w:t>羅○祥</w:t>
      </w:r>
      <w:r w:rsidR="00C53B9C" w:rsidRPr="0000346F">
        <w:rPr>
          <w:rFonts w:hint="eastAsia"/>
        </w:rPr>
        <w:t>、</w:t>
      </w:r>
      <w:r w:rsidR="006704D7">
        <w:rPr>
          <w:rFonts w:hint="eastAsia"/>
          <w:u w:val="single"/>
        </w:rPr>
        <w:t>陳○立</w:t>
      </w:r>
      <w:r w:rsidR="00C53B9C" w:rsidRPr="0000346F">
        <w:rPr>
          <w:rFonts w:hint="eastAsia"/>
        </w:rPr>
        <w:t>、</w:t>
      </w:r>
      <w:r w:rsidR="006704D7">
        <w:rPr>
          <w:rFonts w:hint="eastAsia"/>
          <w:u w:val="single"/>
        </w:rPr>
        <w:t>劉○塵</w:t>
      </w:r>
      <w:r w:rsidR="00C53B9C" w:rsidRPr="0000346F">
        <w:rPr>
          <w:rFonts w:hint="eastAsia"/>
        </w:rPr>
        <w:t>、</w:t>
      </w:r>
      <w:r w:rsidR="006704D7">
        <w:rPr>
          <w:rFonts w:hint="eastAsia"/>
          <w:u w:val="single"/>
        </w:rPr>
        <w:t>甘○鵬</w:t>
      </w:r>
      <w:r w:rsidR="00C53B9C" w:rsidRPr="0000346F">
        <w:rPr>
          <w:rFonts w:hint="eastAsia"/>
        </w:rPr>
        <w:t>雖已於39年</w:t>
      </w:r>
      <w:r w:rsidR="000700F2" w:rsidRPr="0000346F">
        <w:rPr>
          <w:rFonts w:hint="eastAsia"/>
        </w:rPr>
        <w:t>7</w:t>
      </w:r>
      <w:r w:rsidR="00C53B9C" w:rsidRPr="0000346F">
        <w:rPr>
          <w:rFonts w:hint="eastAsia"/>
        </w:rPr>
        <w:t>月</w:t>
      </w:r>
      <w:r w:rsidR="000700F2" w:rsidRPr="0000346F">
        <w:rPr>
          <w:rFonts w:hint="eastAsia"/>
        </w:rPr>
        <w:t>24</w:t>
      </w:r>
      <w:r w:rsidR="00C53B9C" w:rsidRPr="0000346F">
        <w:rPr>
          <w:rFonts w:hint="eastAsia"/>
        </w:rPr>
        <w:t>日獲判</w:t>
      </w:r>
      <w:r w:rsidR="00C53B9C" w:rsidRPr="0000346F">
        <w:rPr>
          <w:rFonts w:hint="eastAsia"/>
          <w:b/>
        </w:rPr>
        <w:t>無罪，惟保安司令部未立即釋放</w:t>
      </w:r>
      <w:r w:rsidR="00C53B9C" w:rsidRPr="0000346F">
        <w:rPr>
          <w:rFonts w:hint="eastAsia"/>
        </w:rPr>
        <w:t>，反嗣於同年8月31日在未經審判、無事證及法令依據下，將</w:t>
      </w:r>
      <w:r w:rsidR="00C53B9C" w:rsidRPr="0000346F">
        <w:rPr>
          <w:rFonts w:hint="eastAsia"/>
        </w:rPr>
        <w:lastRenderedPageBreak/>
        <w:t>7人</w:t>
      </w:r>
      <w:r w:rsidR="00C53B9C" w:rsidRPr="0000346F">
        <w:rPr>
          <w:rFonts w:hint="eastAsia"/>
          <w:b/>
        </w:rPr>
        <w:t>移送感訓</w:t>
      </w:r>
      <w:r w:rsidR="004268D9" w:rsidRPr="0000346F">
        <w:rPr>
          <w:rStyle w:val="aff0"/>
        </w:rPr>
        <w:footnoteReference w:id="249"/>
      </w:r>
      <w:r w:rsidR="00C53B9C" w:rsidRPr="0000346F">
        <w:rPr>
          <w:rFonts w:hint="eastAsia"/>
        </w:rPr>
        <w:t>，並經國防部39年9月10日(</w:t>
      </w:r>
      <w:r w:rsidR="00C53B9C" w:rsidRPr="0000346F">
        <w:t>39</w:t>
      </w:r>
      <w:r w:rsidR="00C53B9C" w:rsidRPr="0000346F">
        <w:rPr>
          <w:rFonts w:hint="eastAsia"/>
        </w:rPr>
        <w:t>)通迎字第4031號代電</w:t>
      </w:r>
      <w:r w:rsidR="004268D9" w:rsidRPr="0000346F">
        <w:rPr>
          <w:rFonts w:hint="eastAsia"/>
        </w:rPr>
        <w:t>准予</w:t>
      </w:r>
      <w:r w:rsidR="00C53B9C" w:rsidRPr="0000346F">
        <w:rPr>
          <w:rFonts w:hint="eastAsia"/>
        </w:rPr>
        <w:t>備查</w:t>
      </w:r>
      <w:r w:rsidR="004268D9" w:rsidRPr="0000346F">
        <w:rPr>
          <w:rFonts w:hAnsi="標楷體" w:hint="eastAsia"/>
        </w:rPr>
        <w:t>。</w:t>
      </w:r>
    </w:p>
    <w:p w:rsidR="004268D9" w:rsidRPr="0000346F" w:rsidRDefault="004268D9" w:rsidP="004268D9">
      <w:pPr>
        <w:pStyle w:val="5"/>
      </w:pPr>
      <w:r w:rsidRPr="0000346F">
        <w:rPr>
          <w:rFonts w:hint="eastAsia"/>
        </w:rPr>
        <w:t>另據補償資料顯示，上開代電雖載感訓1年6個月，惟</w:t>
      </w:r>
      <w:r w:rsidR="006704D7">
        <w:rPr>
          <w:rFonts w:hint="eastAsia"/>
          <w:u w:val="single"/>
        </w:rPr>
        <w:t>陳○立</w:t>
      </w:r>
      <w:r w:rsidRPr="0000346F">
        <w:rPr>
          <w:rFonts w:hint="eastAsia"/>
        </w:rPr>
        <w:t>實際感訓日數卻長達3年8個月，此有補償基金會88年0318號</w:t>
      </w:r>
      <w:r w:rsidR="006704D7">
        <w:rPr>
          <w:rFonts w:hint="eastAsia"/>
          <w:u w:val="single"/>
        </w:rPr>
        <w:t>陳○立</w:t>
      </w:r>
      <w:r w:rsidRPr="0000346F">
        <w:rPr>
          <w:rFonts w:hint="eastAsia"/>
        </w:rPr>
        <w:t>案卷可按，足徵保安司令部無端感訓在先，延誤釋放在後，嚴重侵害人身自由。</w:t>
      </w:r>
    </w:p>
    <w:p w:rsidR="00C53B9C" w:rsidRPr="0000346F" w:rsidRDefault="004268D9" w:rsidP="004268D9">
      <w:pPr>
        <w:pStyle w:val="5"/>
      </w:pPr>
      <w:r w:rsidRPr="0000346F">
        <w:rPr>
          <w:rFonts w:hint="eastAsia"/>
        </w:rPr>
        <w:t>以上足徵，保安司令部既已判決</w:t>
      </w:r>
      <w:r w:rsidR="006704D7">
        <w:rPr>
          <w:rFonts w:hint="eastAsia"/>
          <w:u w:val="single"/>
        </w:rPr>
        <w:t>方○漁</w:t>
      </w:r>
      <w:r w:rsidRPr="0000346F">
        <w:rPr>
          <w:rFonts w:hint="eastAsia"/>
        </w:rPr>
        <w:t>、</w:t>
      </w:r>
      <w:r w:rsidR="006704D7">
        <w:rPr>
          <w:rFonts w:hint="eastAsia"/>
          <w:u w:val="single"/>
        </w:rPr>
        <w:t>呂○濤</w:t>
      </w:r>
      <w:r w:rsidRPr="0000346F">
        <w:rPr>
          <w:rFonts w:hint="eastAsia"/>
        </w:rPr>
        <w:t>、</w:t>
      </w:r>
      <w:r w:rsidR="006704D7">
        <w:rPr>
          <w:rFonts w:hint="eastAsia"/>
          <w:u w:val="single"/>
        </w:rPr>
        <w:t>賴○三</w:t>
      </w:r>
      <w:r w:rsidRPr="0000346F">
        <w:rPr>
          <w:rFonts w:hint="eastAsia"/>
        </w:rPr>
        <w:t>、</w:t>
      </w:r>
      <w:r w:rsidR="006704D7">
        <w:rPr>
          <w:rFonts w:hint="eastAsia"/>
          <w:u w:val="single"/>
        </w:rPr>
        <w:t>羅○祥</w:t>
      </w:r>
      <w:r w:rsidRPr="0000346F">
        <w:rPr>
          <w:rFonts w:hint="eastAsia"/>
        </w:rPr>
        <w:t>、</w:t>
      </w:r>
      <w:r w:rsidR="006704D7">
        <w:rPr>
          <w:rFonts w:hint="eastAsia"/>
          <w:u w:val="single"/>
        </w:rPr>
        <w:t>陳○立</w:t>
      </w:r>
      <w:r w:rsidRPr="0000346F">
        <w:rPr>
          <w:rFonts w:hint="eastAsia"/>
        </w:rPr>
        <w:t>、</w:t>
      </w:r>
      <w:r w:rsidR="006704D7">
        <w:rPr>
          <w:rFonts w:hint="eastAsia"/>
          <w:u w:val="single"/>
        </w:rPr>
        <w:t>劉○塵</w:t>
      </w:r>
      <w:r w:rsidRPr="0000346F">
        <w:rPr>
          <w:rFonts w:hint="eastAsia"/>
        </w:rPr>
        <w:t>、</w:t>
      </w:r>
      <w:r w:rsidR="006704D7">
        <w:rPr>
          <w:rFonts w:hint="eastAsia"/>
          <w:u w:val="single"/>
        </w:rPr>
        <w:t>甘○鵬</w:t>
      </w:r>
      <w:r w:rsidRPr="0000346F">
        <w:rPr>
          <w:rFonts w:hint="eastAsia"/>
        </w:rPr>
        <w:t>無罪，嗣後又以上開代電認其受叛徒引誘，在無具體事證，且未經法院判決下逕令7人感訓長達1年6個月，嚴重侵害人身自由，國防部予以核定，亦有違失。</w:t>
      </w:r>
    </w:p>
    <w:p w:rsidR="003F3EE8" w:rsidRPr="0000346F" w:rsidRDefault="00802B36" w:rsidP="00081A39">
      <w:pPr>
        <w:pStyle w:val="3"/>
        <w:rPr>
          <w:b/>
        </w:rPr>
      </w:pPr>
      <w:r w:rsidRPr="0000346F">
        <w:rPr>
          <w:rFonts w:hint="eastAsia"/>
          <w:b/>
        </w:rPr>
        <w:t>本案</w:t>
      </w:r>
      <w:r w:rsidR="003F3EE8" w:rsidRPr="0000346F">
        <w:rPr>
          <w:rFonts w:hint="eastAsia"/>
          <w:b/>
        </w:rPr>
        <w:t>被判刑或感</w:t>
      </w:r>
      <w:r w:rsidRPr="0000346F">
        <w:rPr>
          <w:rFonts w:hint="eastAsia"/>
          <w:b/>
        </w:rPr>
        <w:t>訓</w:t>
      </w:r>
      <w:r w:rsidR="003F3EE8" w:rsidRPr="0000346F">
        <w:rPr>
          <w:rFonts w:hint="eastAsia"/>
          <w:b/>
        </w:rPr>
        <w:t>者及其家屬，以被告遭受不當審判為由，依「戒嚴時期不當叛亂暨匪諜審判案件補償條例」向補償基金會申請補償保安司令部侵害被告人權，或向地方法院請求賠償，因不當裁判而造成之國家補(賠)償金額共</w:t>
      </w:r>
      <w:r w:rsidR="004268D9" w:rsidRPr="0000346F">
        <w:rPr>
          <w:rFonts w:hint="eastAsia"/>
          <w:b/>
        </w:rPr>
        <w:t>2億4113萬3千元</w:t>
      </w:r>
      <w:r w:rsidR="004268D9" w:rsidRPr="0000346F">
        <w:rPr>
          <w:rFonts w:hAnsi="標楷體" w:hint="eastAsia"/>
          <w:b/>
        </w:rPr>
        <w:t>，</w:t>
      </w:r>
      <w:r w:rsidR="004268D9" w:rsidRPr="0000346F">
        <w:rPr>
          <w:rFonts w:hint="eastAsia"/>
          <w:b/>
        </w:rPr>
        <w:t>其中補償部分</w:t>
      </w:r>
      <w:r w:rsidR="003F3EE8" w:rsidRPr="0000346F">
        <w:rPr>
          <w:rFonts w:hint="eastAsia"/>
          <w:b/>
        </w:rPr>
        <w:t>2億3</w:t>
      </w:r>
      <w:r w:rsidR="002E5140" w:rsidRPr="0000346F">
        <w:rPr>
          <w:rFonts w:hint="eastAsia"/>
          <w:b/>
        </w:rPr>
        <w:t>240</w:t>
      </w:r>
      <w:r w:rsidR="003F3EE8" w:rsidRPr="0000346F">
        <w:rPr>
          <w:rFonts w:hint="eastAsia"/>
          <w:b/>
        </w:rPr>
        <w:t>萬元</w:t>
      </w:r>
      <w:r w:rsidR="002E5140" w:rsidRPr="0000346F">
        <w:rPr>
          <w:rFonts w:hAnsi="標楷體" w:hint="eastAsia"/>
          <w:b/>
        </w:rPr>
        <w:t>，</w:t>
      </w:r>
      <w:r w:rsidR="002E5140" w:rsidRPr="0000346F">
        <w:rPr>
          <w:rFonts w:hint="eastAsia"/>
          <w:b/>
        </w:rPr>
        <w:t>賠償部分873萬3千元</w:t>
      </w:r>
      <w:r w:rsidR="002E5140" w:rsidRPr="0000346F">
        <w:rPr>
          <w:rFonts w:hAnsi="標楷體" w:hint="eastAsia"/>
          <w:b/>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6"/>
        <w:gridCol w:w="709"/>
        <w:gridCol w:w="1198"/>
        <w:gridCol w:w="928"/>
        <w:gridCol w:w="567"/>
        <w:gridCol w:w="850"/>
        <w:gridCol w:w="3686"/>
      </w:tblGrid>
      <w:tr w:rsidR="003240B0" w:rsidRPr="0000346F" w:rsidTr="00707EF2">
        <w:trPr>
          <w:trHeight w:val="648"/>
          <w:tblHeader/>
        </w:trPr>
        <w:tc>
          <w:tcPr>
            <w:tcW w:w="846" w:type="dxa"/>
            <w:shd w:val="clear" w:color="auto" w:fill="D9D9D9" w:themeFill="background1" w:themeFillShade="D9"/>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姓名</w:t>
            </w:r>
          </w:p>
        </w:tc>
        <w:tc>
          <w:tcPr>
            <w:tcW w:w="709" w:type="dxa"/>
            <w:shd w:val="clear" w:color="auto" w:fill="D9D9D9" w:themeFill="background1" w:themeFillShade="D9"/>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刑度</w:t>
            </w:r>
          </w:p>
        </w:tc>
        <w:tc>
          <w:tcPr>
            <w:tcW w:w="1198" w:type="dxa"/>
            <w:shd w:val="clear" w:color="auto" w:fill="D9D9D9" w:themeFill="background1" w:themeFillShade="D9"/>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補/賠償依據</w:t>
            </w:r>
          </w:p>
        </w:tc>
        <w:tc>
          <w:tcPr>
            <w:tcW w:w="928" w:type="dxa"/>
            <w:shd w:val="clear" w:color="auto" w:fill="D9D9D9" w:themeFill="background1" w:themeFillShade="D9"/>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計算</w:t>
            </w:r>
          </w:p>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基準</w:t>
            </w:r>
          </w:p>
        </w:tc>
        <w:tc>
          <w:tcPr>
            <w:tcW w:w="567" w:type="dxa"/>
            <w:shd w:val="clear" w:color="auto" w:fill="D9D9D9" w:themeFill="background1" w:themeFillShade="D9"/>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基數</w:t>
            </w:r>
          </w:p>
        </w:tc>
        <w:tc>
          <w:tcPr>
            <w:tcW w:w="850" w:type="dxa"/>
            <w:shd w:val="clear" w:color="auto" w:fill="D9D9D9" w:themeFill="background1" w:themeFillShade="D9"/>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金額(萬元)</w:t>
            </w:r>
          </w:p>
        </w:tc>
        <w:tc>
          <w:tcPr>
            <w:tcW w:w="3686" w:type="dxa"/>
            <w:shd w:val="clear" w:color="auto" w:fill="D9D9D9" w:themeFill="background1" w:themeFillShade="D9"/>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備註</w:t>
            </w:r>
          </w:p>
        </w:tc>
      </w:tr>
      <w:tr w:rsidR="003240B0" w:rsidRPr="0000346F" w:rsidTr="00707EF2">
        <w:trPr>
          <w:trHeight w:val="636"/>
        </w:trPr>
        <w:tc>
          <w:tcPr>
            <w:tcW w:w="846"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蘇藝林</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720"/>
        </w:trPr>
        <w:tc>
          <w:tcPr>
            <w:tcW w:w="846" w:type="dxa"/>
            <w:shd w:val="clear" w:color="000000" w:fill="FFFFFF"/>
            <w:vAlign w:val="center"/>
            <w:hideMark/>
          </w:tcPr>
          <w:p w:rsidR="00F43E89" w:rsidRPr="0000346F" w:rsidRDefault="00375AD4"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孫玉林</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88年003617號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600</w:t>
            </w:r>
          </w:p>
        </w:tc>
        <w:tc>
          <w:tcPr>
            <w:tcW w:w="3686" w:type="dxa"/>
            <w:shd w:val="clear" w:color="auto" w:fill="auto"/>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r>
      <w:tr w:rsidR="003240B0" w:rsidRPr="0000346F" w:rsidTr="00707EF2">
        <w:trPr>
          <w:trHeight w:val="1858"/>
        </w:trPr>
        <w:tc>
          <w:tcPr>
            <w:tcW w:w="84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lastRenderedPageBreak/>
              <w:t>于凱</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91年06526號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補償條例第5條規定，受裁判者死亡，由大陸地區之受裁判者家屬申請者，補償總額不得超過新臺幣2百萬元。另本申請案曾就著手顛覆之認定送法律研究小組研究並核予酌減</w:t>
            </w:r>
          </w:p>
        </w:tc>
      </w:tr>
      <w:tr w:rsidR="003240B0" w:rsidRPr="0000346F" w:rsidTr="00707EF2">
        <w:trPr>
          <w:trHeight w:val="372"/>
        </w:trPr>
        <w:tc>
          <w:tcPr>
            <w:tcW w:w="846"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陳平</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480"/>
        </w:trPr>
        <w:tc>
          <w:tcPr>
            <w:tcW w:w="846" w:type="dxa"/>
            <w:shd w:val="clear" w:color="auto" w:fill="FFFFFF" w:themeFill="background1"/>
            <w:vAlign w:val="center"/>
            <w:hideMark/>
          </w:tcPr>
          <w:p w:rsidR="00F43E89" w:rsidRPr="0000346F" w:rsidRDefault="00A12D8D"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周○粟</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456"/>
        </w:trPr>
        <w:tc>
          <w:tcPr>
            <w:tcW w:w="846" w:type="dxa"/>
            <w:shd w:val="clear" w:color="auto" w:fill="FFFFFF" w:themeFill="background1"/>
            <w:vAlign w:val="center"/>
            <w:hideMark/>
          </w:tcPr>
          <w:p w:rsidR="00F43E89" w:rsidRPr="0000346F" w:rsidRDefault="00A12D8D"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安○林</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720"/>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張○</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88年000436號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504"/>
        </w:trPr>
        <w:tc>
          <w:tcPr>
            <w:tcW w:w="846" w:type="dxa"/>
            <w:shd w:val="clear" w:color="auto" w:fill="FFFFFF" w:themeFill="background1"/>
            <w:vAlign w:val="center"/>
            <w:hideMark/>
          </w:tcPr>
          <w:p w:rsidR="00F43E89" w:rsidRPr="0000346F" w:rsidRDefault="00A12D8D"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嚴○森</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696"/>
        </w:trPr>
        <w:tc>
          <w:tcPr>
            <w:tcW w:w="846" w:type="dxa"/>
            <w:shd w:val="clear" w:color="000000" w:fill="FFFFFF"/>
            <w:vAlign w:val="center"/>
            <w:hideMark/>
          </w:tcPr>
          <w:p w:rsidR="00F43E89" w:rsidRPr="0000346F" w:rsidRDefault="006704D7"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田○彬</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99年008913號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補償條例第5條規定，大陸親屬受補償上限2百萬之限制</w:t>
            </w:r>
          </w:p>
        </w:tc>
      </w:tr>
      <w:tr w:rsidR="003240B0" w:rsidRPr="0000346F" w:rsidTr="00707EF2">
        <w:trPr>
          <w:trHeight w:val="804"/>
        </w:trPr>
        <w:tc>
          <w:tcPr>
            <w:tcW w:w="846" w:type="dxa"/>
            <w:shd w:val="clear" w:color="000000" w:fill="FFFFFF"/>
            <w:vAlign w:val="center"/>
            <w:hideMark/>
          </w:tcPr>
          <w:p w:rsidR="00F43E89" w:rsidRPr="0000346F" w:rsidRDefault="006704D7"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劉○杰</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99年009431號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708"/>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徐○</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99年009350號</w:t>
            </w:r>
            <w:r w:rsidRPr="0000346F">
              <w:rPr>
                <w:rFonts w:hAnsi="標楷體" w:cs="新細明體" w:hint="eastAsia"/>
                <w:kern w:val="0"/>
                <w:sz w:val="24"/>
                <w:szCs w:val="24"/>
              </w:rPr>
              <w:br/>
              <w:t>100年增補009620</w:t>
            </w:r>
          </w:p>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456"/>
        </w:trPr>
        <w:tc>
          <w:tcPr>
            <w:tcW w:w="846" w:type="dxa"/>
            <w:shd w:val="clear" w:color="auto" w:fill="FFFFFF" w:themeFill="background1"/>
            <w:vAlign w:val="center"/>
            <w:hideMark/>
          </w:tcPr>
          <w:p w:rsidR="00F43E89" w:rsidRPr="0000346F" w:rsidRDefault="00A12D8D"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余○</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48"/>
        </w:trPr>
        <w:tc>
          <w:tcPr>
            <w:tcW w:w="846" w:type="dxa"/>
            <w:shd w:val="clear" w:color="auto" w:fill="FFFFFF" w:themeFill="background1"/>
            <w:vAlign w:val="center"/>
            <w:hideMark/>
          </w:tcPr>
          <w:p w:rsidR="00F43E89" w:rsidRPr="0000346F" w:rsidRDefault="006704D7"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葛○卿</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840"/>
        </w:trPr>
        <w:tc>
          <w:tcPr>
            <w:tcW w:w="846" w:type="dxa"/>
            <w:shd w:val="clear" w:color="000000" w:fill="FFFFFF"/>
            <w:vAlign w:val="center"/>
            <w:hideMark/>
          </w:tcPr>
          <w:p w:rsidR="00F43E89" w:rsidRPr="0000346F" w:rsidRDefault="00D54260"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譚○坦</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89年001439/003849號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684"/>
        </w:trPr>
        <w:tc>
          <w:tcPr>
            <w:tcW w:w="846" w:type="dxa"/>
            <w:shd w:val="clear" w:color="000000" w:fill="FFFFFF"/>
            <w:vAlign w:val="center"/>
            <w:hideMark/>
          </w:tcPr>
          <w:p w:rsidR="00F43E89" w:rsidRPr="0000346F" w:rsidRDefault="006704D7"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林○成</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88年003830號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636"/>
        </w:trPr>
        <w:tc>
          <w:tcPr>
            <w:tcW w:w="846" w:type="dxa"/>
            <w:shd w:val="clear" w:color="000000" w:fill="FFFFFF"/>
            <w:vAlign w:val="center"/>
            <w:hideMark/>
          </w:tcPr>
          <w:p w:rsidR="00F43E89" w:rsidRPr="0000346F" w:rsidRDefault="006704D7"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簡○生</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88年001645號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684"/>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馬○樅</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88年004647號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auto" w:fill="auto"/>
            <w:noWrap/>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補償條例第5條規定，大陸親屬受補償上限2百萬之限制</w:t>
            </w:r>
          </w:p>
        </w:tc>
      </w:tr>
      <w:tr w:rsidR="003240B0" w:rsidRPr="0000346F" w:rsidTr="00707EF2">
        <w:trPr>
          <w:trHeight w:val="390"/>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李○驊</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90年005950號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不予</w:t>
            </w:r>
          </w:p>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補償</w:t>
            </w:r>
          </w:p>
        </w:tc>
        <w:tc>
          <w:tcPr>
            <w:tcW w:w="567" w:type="dxa"/>
            <w:shd w:val="clear" w:color="000000" w:fill="FFFFFF"/>
            <w:noWrap/>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0</w:t>
            </w:r>
          </w:p>
        </w:tc>
        <w:tc>
          <w:tcPr>
            <w:tcW w:w="850" w:type="dxa"/>
            <w:shd w:val="clear" w:color="000000" w:fill="FFFFFF"/>
            <w:noWrap/>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b/>
                <w:bCs/>
                <w:kern w:val="0"/>
                <w:sz w:val="24"/>
                <w:szCs w:val="24"/>
              </w:rPr>
            </w:pPr>
          </w:p>
        </w:tc>
      </w:tr>
      <w:tr w:rsidR="003240B0" w:rsidRPr="0000346F" w:rsidTr="00707EF2">
        <w:trPr>
          <w:trHeight w:val="390"/>
        </w:trPr>
        <w:tc>
          <w:tcPr>
            <w:tcW w:w="846" w:type="dxa"/>
            <w:shd w:val="clear" w:color="auto" w:fill="FFFFFF" w:themeFill="background1"/>
            <w:vAlign w:val="center"/>
            <w:hideMark/>
          </w:tcPr>
          <w:p w:rsidR="00F43E89" w:rsidRPr="0000346F" w:rsidRDefault="006704D7"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白○寅</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472"/>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姜○權</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15年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88年002252號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9年又10月18</w:t>
            </w:r>
            <w:r w:rsidRPr="0000346F">
              <w:rPr>
                <w:rFonts w:hAnsi="標楷體" w:cs="新細明體" w:hint="eastAsia"/>
                <w:kern w:val="0"/>
                <w:sz w:val="24"/>
                <w:szCs w:val="24"/>
              </w:rPr>
              <w:lastRenderedPageBreak/>
              <w:t>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lastRenderedPageBreak/>
              <w:t>41</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410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經國防部(48)謹勤字第2203號令核準減刑二分之一，減為有期</w:t>
            </w:r>
            <w:r w:rsidRPr="0000346F">
              <w:rPr>
                <w:rFonts w:hAnsi="標楷體" w:cs="新細明體" w:hint="eastAsia"/>
                <w:kern w:val="0"/>
                <w:sz w:val="24"/>
                <w:szCs w:val="24"/>
              </w:rPr>
              <w:lastRenderedPageBreak/>
              <w:t>徒刑7年6月，惟實際執行9年又10月18日</w:t>
            </w:r>
          </w:p>
        </w:tc>
      </w:tr>
      <w:tr w:rsidR="003240B0" w:rsidRPr="0000346F" w:rsidTr="00707EF2">
        <w:trPr>
          <w:trHeight w:val="509"/>
        </w:trPr>
        <w:tc>
          <w:tcPr>
            <w:tcW w:w="846" w:type="dxa"/>
            <w:shd w:val="clear" w:color="000000" w:fill="FFFFFF"/>
            <w:vAlign w:val="center"/>
            <w:hideMark/>
          </w:tcPr>
          <w:p w:rsidR="00F43E89" w:rsidRPr="0000346F" w:rsidRDefault="006704D7"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lastRenderedPageBreak/>
              <w:t>胡○昇</w:t>
            </w:r>
            <w:r w:rsidR="00F43E89" w:rsidRPr="0000346F">
              <w:rPr>
                <w:rFonts w:hAnsi="標楷體" w:cs="新細明體" w:hint="eastAsia"/>
                <w:spacing w:val="-24"/>
                <w:kern w:val="0"/>
                <w:sz w:val="22"/>
                <w:szCs w:val="22"/>
              </w:rPr>
              <w:t>(</w:t>
            </w:r>
            <w:r w:rsidR="00B73CFB">
              <w:rPr>
                <w:rFonts w:hAnsi="標楷體" w:cs="新細明體" w:hint="eastAsia"/>
                <w:spacing w:val="-24"/>
                <w:kern w:val="0"/>
                <w:sz w:val="22"/>
                <w:szCs w:val="22"/>
              </w:rPr>
              <w:t>胡○榮</w:t>
            </w:r>
            <w:r w:rsidR="00F43E89" w:rsidRPr="0000346F">
              <w:rPr>
                <w:rFonts w:hAnsi="標楷體" w:cs="新細明體" w:hint="eastAsia"/>
                <w:spacing w:val="-24"/>
                <w:kern w:val="0"/>
                <w:sz w:val="22"/>
                <w:szCs w:val="22"/>
              </w:rPr>
              <w:t>)</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88年002298號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10年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589"/>
        </w:trPr>
        <w:tc>
          <w:tcPr>
            <w:tcW w:w="846" w:type="dxa"/>
            <w:shd w:val="clear" w:color="000000" w:fill="FFFFFF"/>
            <w:vAlign w:val="center"/>
            <w:hideMark/>
          </w:tcPr>
          <w:p w:rsidR="00F43E89" w:rsidRPr="0000346F" w:rsidRDefault="006704D7"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路○書</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88年001483號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5年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27</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270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減刑二分之一</w:t>
            </w:r>
          </w:p>
        </w:tc>
      </w:tr>
      <w:tr w:rsidR="003240B0" w:rsidRPr="0000346F" w:rsidTr="00707EF2">
        <w:trPr>
          <w:trHeight w:val="557"/>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徐○華</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88年004117號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10年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876"/>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關○元</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95年008224號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9年又10月20日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41</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410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494"/>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王○祿</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88年000395號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10年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977"/>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謝○倫</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88年000507號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10年</w:t>
            </w:r>
            <w:r w:rsidRPr="0000346F">
              <w:rPr>
                <w:rFonts w:hAnsi="標楷體" w:cs="新細明體" w:hint="eastAsia"/>
                <w:kern w:val="0"/>
                <w:sz w:val="24"/>
                <w:szCs w:val="24"/>
              </w:rPr>
              <w:br/>
              <w:t>感訓</w:t>
            </w:r>
          </w:p>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3年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59</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590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(旅居美國)執行中又另涉叛亂案，經警備總部裁定服完刑期再交付感訓3年</w:t>
            </w:r>
          </w:p>
        </w:tc>
      </w:tr>
      <w:tr w:rsidR="003240B0" w:rsidRPr="0000346F" w:rsidTr="00707EF2">
        <w:trPr>
          <w:trHeight w:val="1404"/>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游○</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89年005454號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另案(44審復字第24號)在監執行叛亂罪期間，隨身攜帶"一致認為軍官及走狗為我們的敵人"、"群眾階級組織客觀時空對象"等字條，45年1月13日槍決</w:t>
            </w:r>
          </w:p>
        </w:tc>
      </w:tr>
      <w:tr w:rsidR="003240B0" w:rsidRPr="0000346F" w:rsidTr="00707EF2">
        <w:trPr>
          <w:trHeight w:val="403"/>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謝○楷</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88年03199號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10年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684"/>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石○岑</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88年000544號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10年2日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684"/>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路○信</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88年第001482號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10年5日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1380"/>
        </w:trPr>
        <w:tc>
          <w:tcPr>
            <w:tcW w:w="846" w:type="dxa"/>
            <w:shd w:val="clear" w:color="000000" w:fill="FFFFFF"/>
            <w:vAlign w:val="center"/>
            <w:hideMark/>
          </w:tcPr>
          <w:p w:rsidR="00F43E89" w:rsidRPr="0000346F" w:rsidRDefault="006704D7"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王○雷</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5年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91年第006901號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2"/>
                <w:szCs w:val="22"/>
              </w:rPr>
            </w:pPr>
            <w:r w:rsidRPr="0000346F">
              <w:rPr>
                <w:rFonts w:hAnsi="標楷體" w:cs="新細明體" w:hint="eastAsia"/>
                <w:kern w:val="0"/>
                <w:sz w:val="22"/>
                <w:szCs w:val="22"/>
              </w:rPr>
              <w:t>甲案執行5年乙案未依法釋放5年6月</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27</w:t>
            </w:r>
            <w:r w:rsidRPr="0000346F">
              <w:rPr>
                <w:rFonts w:hAnsi="標楷體" w:cs="新細明體" w:hint="eastAsia"/>
                <w:kern w:val="0"/>
                <w:sz w:val="24"/>
                <w:szCs w:val="24"/>
              </w:rPr>
              <w:br/>
              <w:t>27</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270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併計未依法釋放共5年6月，補償基金會仍維持27個基數供受難者選擇</w:t>
            </w:r>
          </w:p>
        </w:tc>
      </w:tr>
      <w:tr w:rsidR="003240B0" w:rsidRPr="0000346F" w:rsidTr="00707EF2">
        <w:trPr>
          <w:trHeight w:val="390"/>
        </w:trPr>
        <w:tc>
          <w:tcPr>
            <w:tcW w:w="846" w:type="dxa"/>
            <w:shd w:val="clear" w:color="auto" w:fill="FFFFFF" w:themeFill="background1"/>
            <w:vAlign w:val="center"/>
            <w:hideMark/>
          </w:tcPr>
          <w:p w:rsidR="00F43E89" w:rsidRPr="0000346F" w:rsidRDefault="00DC4AF1"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夏○仙</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6月(緩刑2年)</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vAlign w:val="center"/>
            <w:hideMark/>
          </w:tcPr>
          <w:p w:rsidR="00F43E89" w:rsidRPr="0000346F" w:rsidRDefault="00DC4AF1"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柏○笙</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無罪</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768"/>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鄧○明</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無罪</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100年009527號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不予</w:t>
            </w:r>
          </w:p>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補償</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臺灣臺北地方法院(下稱臺北地院)89年度賠字第67號決定書，賠償</w:t>
            </w:r>
            <w:r w:rsidRPr="0000346F">
              <w:rPr>
                <w:rFonts w:hAnsi="標楷體" w:cs="新細明體" w:hint="eastAsia"/>
                <w:b/>
                <w:kern w:val="0"/>
                <w:sz w:val="24"/>
                <w:szCs w:val="24"/>
              </w:rPr>
              <w:t>130萬5000元</w:t>
            </w:r>
            <w:r w:rsidRPr="0000346F">
              <w:rPr>
                <w:rFonts w:hAnsi="標楷體" w:cs="新細明體" w:hint="eastAsia"/>
                <w:kern w:val="0"/>
                <w:sz w:val="24"/>
                <w:szCs w:val="24"/>
              </w:rPr>
              <w:t>，不重覆補償</w:t>
            </w:r>
          </w:p>
        </w:tc>
      </w:tr>
      <w:tr w:rsidR="003240B0" w:rsidRPr="0000346F" w:rsidTr="00707EF2">
        <w:trPr>
          <w:trHeight w:val="390"/>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lastRenderedPageBreak/>
              <w:t>董○瓚</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無罪</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101年009833號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spacing w:val="-10"/>
                <w:kern w:val="0"/>
                <w:sz w:val="24"/>
                <w:szCs w:val="24"/>
              </w:rPr>
            </w:pPr>
            <w:r w:rsidRPr="0000346F">
              <w:rPr>
                <w:rFonts w:hAnsi="標楷體" w:cs="新細明體" w:hint="eastAsia"/>
                <w:spacing w:val="-10"/>
                <w:kern w:val="0"/>
                <w:sz w:val="24"/>
                <w:szCs w:val="24"/>
              </w:rPr>
              <w:t>羈押11月18日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安○</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無罪</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99年09125號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spacing w:val="-10"/>
                <w:kern w:val="0"/>
                <w:sz w:val="24"/>
                <w:szCs w:val="24"/>
              </w:rPr>
            </w:pPr>
            <w:r w:rsidRPr="0000346F">
              <w:rPr>
                <w:rFonts w:hAnsi="標楷體" w:cs="新細明體" w:hint="eastAsia"/>
                <w:spacing w:val="-10"/>
                <w:kern w:val="0"/>
                <w:sz w:val="24"/>
                <w:szCs w:val="24"/>
              </w:rPr>
              <w:t>羈押11月12日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11</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110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尤○媛</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無罪</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99年009379號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spacing w:val="-10"/>
                <w:kern w:val="0"/>
                <w:sz w:val="24"/>
                <w:szCs w:val="24"/>
              </w:rPr>
            </w:pPr>
            <w:r w:rsidRPr="0000346F">
              <w:rPr>
                <w:rFonts w:hAnsi="標楷體" w:cs="新細明體" w:hint="eastAsia"/>
                <w:spacing w:val="-10"/>
                <w:kern w:val="0"/>
                <w:sz w:val="24"/>
                <w:szCs w:val="24"/>
              </w:rPr>
              <w:t>羈押11月9日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691"/>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周○文</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88年000581號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感訓</w:t>
            </w:r>
          </w:p>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3年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21</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210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違法羈押部分另向臺北地院申請，補償基金會不予審認</w:t>
            </w:r>
          </w:p>
        </w:tc>
      </w:tr>
      <w:tr w:rsidR="003240B0" w:rsidRPr="0000346F" w:rsidTr="00707EF2">
        <w:trPr>
          <w:trHeight w:val="390"/>
        </w:trPr>
        <w:tc>
          <w:tcPr>
            <w:tcW w:w="846" w:type="dxa"/>
            <w:shd w:val="clear" w:color="auto" w:fill="FFFFFF" w:themeFill="background1"/>
            <w:vAlign w:val="center"/>
            <w:hideMark/>
          </w:tcPr>
          <w:p w:rsidR="00F43E89" w:rsidRPr="0000346F" w:rsidRDefault="00DC4AF1"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宋○斌</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感訓</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vAlign w:val="center"/>
            <w:hideMark/>
          </w:tcPr>
          <w:p w:rsidR="00F43E89" w:rsidRPr="0000346F" w:rsidRDefault="00DC4AF1"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戴○容</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感訓</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864"/>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廖○英</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100年09522號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羈押及感訓1年5月22日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14</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140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vAlign w:val="center"/>
            <w:hideMark/>
          </w:tcPr>
          <w:p w:rsidR="00F43E89" w:rsidRPr="0000346F" w:rsidRDefault="006704D7"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朱○華</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感訓</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081A39">
        <w:trPr>
          <w:trHeight w:val="1477"/>
        </w:trPr>
        <w:tc>
          <w:tcPr>
            <w:tcW w:w="846" w:type="dxa"/>
            <w:shd w:val="clear" w:color="000000" w:fill="FFFFFF"/>
            <w:vAlign w:val="center"/>
            <w:hideMark/>
          </w:tcPr>
          <w:p w:rsidR="00F43E89" w:rsidRPr="0000346F" w:rsidRDefault="006704D7"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徐○淮</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89年005871號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甲案:7月29日</w:t>
            </w:r>
          </w:p>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乙案:1年又7月4日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8</w:t>
            </w:r>
            <w:r w:rsidRPr="0000346F">
              <w:rPr>
                <w:rFonts w:hAnsi="標楷體" w:cs="新細明體" w:hint="eastAsia"/>
                <w:kern w:val="0"/>
                <w:sz w:val="24"/>
                <w:szCs w:val="24"/>
              </w:rPr>
              <w:br/>
              <w:t>15</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150</w:t>
            </w:r>
          </w:p>
        </w:tc>
        <w:tc>
          <w:tcPr>
            <w:tcW w:w="3686" w:type="dxa"/>
            <w:shd w:val="clear" w:color="auto" w:fill="auto"/>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經調閱案卡及戶籍資料，發交感訓7月29日建議8個基數(甲案)，倘合併羈押期間為1年7月4日，建議15個基數(乙案)，供受難者自行選擇。</w:t>
            </w:r>
          </w:p>
        </w:tc>
      </w:tr>
      <w:tr w:rsidR="003240B0" w:rsidRPr="0000346F" w:rsidTr="00707EF2">
        <w:trPr>
          <w:trHeight w:val="960"/>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李○岩</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100年009514號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1年又11月6日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17</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170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感訓併計羈押為1年11月6日</w:t>
            </w:r>
          </w:p>
        </w:tc>
      </w:tr>
      <w:tr w:rsidR="003240B0" w:rsidRPr="0000346F" w:rsidTr="00707EF2">
        <w:trPr>
          <w:trHeight w:val="390"/>
        </w:trPr>
        <w:tc>
          <w:tcPr>
            <w:tcW w:w="846" w:type="dxa"/>
            <w:shd w:val="clear" w:color="auto" w:fill="FFFFFF" w:themeFill="background1"/>
            <w:vAlign w:val="center"/>
            <w:hideMark/>
          </w:tcPr>
          <w:p w:rsidR="00F43E89" w:rsidRPr="0000346F" w:rsidRDefault="00DC4AF1"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董○榮</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感訓</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1416"/>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林○剪</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88年002089號</w:t>
            </w:r>
            <w:r w:rsidRPr="0000346F">
              <w:rPr>
                <w:rFonts w:hAnsi="標楷體" w:cs="新細明體" w:hint="eastAsia"/>
                <w:kern w:val="0"/>
                <w:sz w:val="24"/>
                <w:szCs w:val="24"/>
              </w:rPr>
              <w:br/>
              <w:t>91年增補06728號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6月</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7</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70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未依法釋放及羈押部分另經臺北地院88年度賠字第175號決定書，認定羈押380日、未依法釋放75日，合計455日，賠償</w:t>
            </w:r>
            <w:r w:rsidRPr="0000346F">
              <w:rPr>
                <w:rFonts w:hAnsi="標楷體" w:cs="新細明體" w:hint="eastAsia"/>
                <w:b/>
                <w:kern w:val="0"/>
                <w:sz w:val="24"/>
                <w:szCs w:val="24"/>
              </w:rPr>
              <w:t>182萬元</w:t>
            </w:r>
          </w:p>
        </w:tc>
      </w:tr>
      <w:tr w:rsidR="003240B0" w:rsidRPr="0000346F" w:rsidTr="00707EF2">
        <w:trPr>
          <w:trHeight w:val="1524"/>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來○裕</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88年002138號</w:t>
            </w:r>
            <w:r w:rsidRPr="0000346F">
              <w:rPr>
                <w:rFonts w:hAnsi="標楷體" w:cs="新細明體" w:hint="eastAsia"/>
                <w:kern w:val="0"/>
                <w:sz w:val="24"/>
                <w:szCs w:val="24"/>
              </w:rPr>
              <w:br/>
              <w:t>91年增補006750號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6月</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7</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70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未依法釋放及羈押部分另經臺北地院88年度賠字第175號決定書，認定羈押381日、未依法釋放95日，合計476日，賠償</w:t>
            </w:r>
            <w:r w:rsidRPr="0000346F">
              <w:rPr>
                <w:rFonts w:hAnsi="標楷體" w:cs="新細明體" w:hint="eastAsia"/>
                <w:b/>
                <w:kern w:val="0"/>
                <w:sz w:val="24"/>
                <w:szCs w:val="24"/>
              </w:rPr>
              <w:t>190萬4千元</w:t>
            </w:r>
          </w:p>
        </w:tc>
      </w:tr>
      <w:tr w:rsidR="003240B0" w:rsidRPr="0000346F" w:rsidTr="00707EF2">
        <w:trPr>
          <w:trHeight w:val="936"/>
        </w:trPr>
        <w:tc>
          <w:tcPr>
            <w:tcW w:w="846" w:type="dxa"/>
            <w:shd w:val="clear" w:color="000000" w:fill="FFFFFF"/>
            <w:vAlign w:val="center"/>
            <w:hideMark/>
          </w:tcPr>
          <w:p w:rsidR="00F43E89" w:rsidRPr="0000346F" w:rsidRDefault="006704D7"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廖○棣</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102年009987號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1年又8月18日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16</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160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感訓合併羈押為1年又8月18日</w:t>
            </w:r>
          </w:p>
        </w:tc>
      </w:tr>
      <w:tr w:rsidR="003240B0" w:rsidRPr="0000346F" w:rsidTr="00707EF2">
        <w:trPr>
          <w:trHeight w:val="1476"/>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lastRenderedPageBreak/>
              <w:t>陳○仁</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92年007122號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甲案:感化6月</w:t>
            </w:r>
          </w:p>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乙案:併計羈押1年3月23日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ind w:leftChars="-15" w:left="-25" w:hangingChars="10" w:hanging="26"/>
              <w:jc w:val="right"/>
              <w:rPr>
                <w:rFonts w:hAnsi="標楷體" w:cs="新細明體"/>
                <w:kern w:val="0"/>
                <w:sz w:val="24"/>
                <w:szCs w:val="24"/>
              </w:rPr>
            </w:pPr>
            <w:r w:rsidRPr="0000346F">
              <w:rPr>
                <w:rFonts w:hAnsi="標楷體" w:cs="新細明體" w:hint="eastAsia"/>
                <w:kern w:val="0"/>
                <w:sz w:val="24"/>
                <w:szCs w:val="24"/>
              </w:rPr>
              <w:t>甲:7</w:t>
            </w:r>
            <w:r w:rsidRPr="0000346F">
              <w:rPr>
                <w:rFonts w:hAnsi="標楷體" w:cs="新細明體" w:hint="eastAsia"/>
                <w:kern w:val="0"/>
                <w:sz w:val="24"/>
                <w:szCs w:val="24"/>
              </w:rPr>
              <w:br/>
              <w:t>乙:13</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130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感化6個月，7個基數，併計羈押1年3月23日則為13個基數，受難者選擇13個基數</w:t>
            </w:r>
          </w:p>
        </w:tc>
      </w:tr>
      <w:tr w:rsidR="003240B0" w:rsidRPr="0000346F" w:rsidTr="00707EF2">
        <w:trPr>
          <w:trHeight w:val="768"/>
        </w:trPr>
        <w:tc>
          <w:tcPr>
            <w:tcW w:w="846" w:type="dxa"/>
            <w:shd w:val="clear" w:color="000000" w:fill="FFFFFF"/>
            <w:vAlign w:val="center"/>
            <w:hideMark/>
          </w:tcPr>
          <w:p w:rsidR="00F43E89" w:rsidRPr="0000346F" w:rsidRDefault="00DC4AF1" w:rsidP="00D77388">
            <w:pPr>
              <w:widowControl/>
              <w:overflowPunct/>
              <w:autoSpaceDE/>
              <w:autoSpaceDN/>
              <w:spacing w:line="260" w:lineRule="exact"/>
              <w:jc w:val="left"/>
              <w:rPr>
                <w:rFonts w:hAnsi="標楷體" w:cs="新細明體"/>
                <w:kern w:val="0"/>
                <w:sz w:val="24"/>
                <w:szCs w:val="24"/>
              </w:rPr>
            </w:pPr>
            <w:r>
              <w:rPr>
                <w:rFonts w:hAnsi="標楷體" w:cs="新細明體" w:hint="eastAsia"/>
                <w:kern w:val="0"/>
                <w:sz w:val="24"/>
                <w:szCs w:val="24"/>
              </w:rPr>
              <w:t>徐○章</w:t>
            </w:r>
          </w:p>
        </w:tc>
        <w:tc>
          <w:tcPr>
            <w:tcW w:w="709" w:type="dxa"/>
            <w:shd w:val="clear" w:color="000000" w:fill="FFFFFF"/>
            <w:noWrap/>
            <w:vAlign w:val="center"/>
            <w:hideMark/>
          </w:tcPr>
          <w:p w:rsidR="00F43E89" w:rsidRPr="0000346F" w:rsidRDefault="00F43E89" w:rsidP="00D77388">
            <w:pPr>
              <w:widowControl/>
              <w:overflowPunct/>
              <w:autoSpaceDE/>
              <w:autoSpaceDN/>
              <w:spacing w:line="26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D77388">
            <w:pPr>
              <w:widowControl/>
              <w:overflowPunct/>
              <w:autoSpaceDE/>
              <w:autoSpaceDN/>
              <w:spacing w:line="260" w:lineRule="exact"/>
              <w:jc w:val="left"/>
              <w:rPr>
                <w:rFonts w:hAnsi="標楷體" w:cs="新細明體"/>
                <w:kern w:val="0"/>
                <w:sz w:val="24"/>
                <w:szCs w:val="24"/>
              </w:rPr>
            </w:pPr>
            <w:r w:rsidRPr="0000346F">
              <w:rPr>
                <w:rFonts w:hAnsi="標楷體" w:cs="新細明體" w:hint="eastAsia"/>
                <w:kern w:val="0"/>
                <w:sz w:val="24"/>
                <w:szCs w:val="24"/>
              </w:rPr>
              <w:t>90年006299號</w:t>
            </w:r>
          </w:p>
        </w:tc>
        <w:tc>
          <w:tcPr>
            <w:tcW w:w="928" w:type="dxa"/>
            <w:shd w:val="clear" w:color="000000" w:fill="FFFFFF"/>
            <w:vAlign w:val="center"/>
            <w:hideMark/>
          </w:tcPr>
          <w:p w:rsidR="00F43E89" w:rsidRPr="0000346F" w:rsidRDefault="00F43E89" w:rsidP="00D77388">
            <w:pPr>
              <w:widowControl/>
              <w:overflowPunct/>
              <w:autoSpaceDE/>
              <w:autoSpaceDN/>
              <w:spacing w:line="260" w:lineRule="exact"/>
              <w:jc w:val="center"/>
              <w:rPr>
                <w:rFonts w:hAnsi="標楷體" w:cs="新細明體"/>
                <w:kern w:val="0"/>
                <w:sz w:val="24"/>
                <w:szCs w:val="24"/>
              </w:rPr>
            </w:pPr>
            <w:r w:rsidRPr="0000346F">
              <w:rPr>
                <w:rFonts w:hAnsi="標楷體" w:cs="新細明體" w:hint="eastAsia"/>
                <w:kern w:val="0"/>
                <w:sz w:val="24"/>
                <w:szCs w:val="24"/>
              </w:rPr>
              <w:t>2年</w:t>
            </w:r>
          </w:p>
        </w:tc>
        <w:tc>
          <w:tcPr>
            <w:tcW w:w="567" w:type="dxa"/>
            <w:shd w:val="clear" w:color="000000" w:fill="FFFFFF"/>
            <w:vAlign w:val="center"/>
            <w:hideMark/>
          </w:tcPr>
          <w:p w:rsidR="00F43E89" w:rsidRPr="0000346F" w:rsidRDefault="00F43E89" w:rsidP="00D77388">
            <w:pPr>
              <w:widowControl/>
              <w:overflowPunct/>
              <w:autoSpaceDE/>
              <w:autoSpaceDN/>
              <w:spacing w:line="260" w:lineRule="exact"/>
              <w:jc w:val="right"/>
              <w:rPr>
                <w:rFonts w:hAnsi="標楷體" w:cs="新細明體"/>
                <w:kern w:val="0"/>
                <w:sz w:val="24"/>
                <w:szCs w:val="24"/>
              </w:rPr>
            </w:pPr>
            <w:r w:rsidRPr="0000346F">
              <w:rPr>
                <w:rFonts w:hAnsi="標楷體" w:cs="新細明體" w:hint="eastAsia"/>
                <w:kern w:val="0"/>
                <w:sz w:val="24"/>
                <w:szCs w:val="24"/>
              </w:rPr>
              <w:t>18</w:t>
            </w:r>
          </w:p>
        </w:tc>
        <w:tc>
          <w:tcPr>
            <w:tcW w:w="850" w:type="dxa"/>
            <w:shd w:val="clear" w:color="000000" w:fill="FFFFFF"/>
            <w:vAlign w:val="center"/>
            <w:hideMark/>
          </w:tcPr>
          <w:p w:rsidR="00F43E89" w:rsidRPr="0000346F" w:rsidRDefault="00F43E89" w:rsidP="00D77388">
            <w:pPr>
              <w:widowControl/>
              <w:overflowPunct/>
              <w:autoSpaceDE/>
              <w:autoSpaceDN/>
              <w:spacing w:line="260" w:lineRule="exact"/>
              <w:jc w:val="right"/>
              <w:rPr>
                <w:rFonts w:hAnsi="標楷體" w:cs="新細明體"/>
                <w:kern w:val="0"/>
                <w:sz w:val="24"/>
                <w:szCs w:val="24"/>
              </w:rPr>
            </w:pPr>
            <w:r w:rsidRPr="0000346F">
              <w:rPr>
                <w:rFonts w:hAnsi="標楷體" w:cs="新細明體" w:hint="eastAsia"/>
                <w:kern w:val="0"/>
                <w:sz w:val="24"/>
                <w:szCs w:val="24"/>
              </w:rPr>
              <w:t>180</w:t>
            </w:r>
          </w:p>
        </w:tc>
        <w:tc>
          <w:tcPr>
            <w:tcW w:w="3686" w:type="dxa"/>
            <w:shd w:val="clear" w:color="000000" w:fill="FFFFFF"/>
            <w:vAlign w:val="center"/>
            <w:hideMark/>
          </w:tcPr>
          <w:p w:rsidR="00F43E89" w:rsidRPr="0000346F" w:rsidRDefault="00F43E89" w:rsidP="00D77388">
            <w:pPr>
              <w:widowControl/>
              <w:overflowPunct/>
              <w:autoSpaceDE/>
              <w:autoSpaceDN/>
              <w:spacing w:line="260" w:lineRule="exact"/>
              <w:rPr>
                <w:rFonts w:hAnsi="標楷體" w:cs="新細明體"/>
                <w:kern w:val="0"/>
                <w:sz w:val="24"/>
                <w:szCs w:val="24"/>
              </w:rPr>
            </w:pPr>
            <w:r w:rsidRPr="0000346F">
              <w:rPr>
                <w:rFonts w:hAnsi="標楷體" w:cs="新細明體" w:hint="eastAsia"/>
                <w:kern w:val="0"/>
                <w:sz w:val="24"/>
                <w:szCs w:val="24"/>
              </w:rPr>
              <w:t>發交感訓1年2月5日，建議12個基數，倘合併限制人身自由期間共2年，建議18個基數</w:t>
            </w:r>
          </w:p>
        </w:tc>
      </w:tr>
      <w:tr w:rsidR="003240B0" w:rsidRPr="0000346F" w:rsidTr="00707EF2">
        <w:trPr>
          <w:trHeight w:val="1455"/>
        </w:trPr>
        <w:tc>
          <w:tcPr>
            <w:tcW w:w="846" w:type="dxa"/>
            <w:shd w:val="clear" w:color="000000" w:fill="FFFFFF"/>
            <w:vAlign w:val="center"/>
            <w:hideMark/>
          </w:tcPr>
          <w:p w:rsidR="00F43E89" w:rsidRPr="0000346F" w:rsidRDefault="00DC4AF1" w:rsidP="00D77388">
            <w:pPr>
              <w:widowControl/>
              <w:overflowPunct/>
              <w:autoSpaceDE/>
              <w:autoSpaceDN/>
              <w:spacing w:line="260" w:lineRule="exact"/>
              <w:jc w:val="left"/>
              <w:rPr>
                <w:rFonts w:hAnsi="標楷體" w:cs="新細明體"/>
                <w:kern w:val="0"/>
                <w:sz w:val="24"/>
                <w:szCs w:val="24"/>
              </w:rPr>
            </w:pPr>
            <w:r>
              <w:rPr>
                <w:rFonts w:hAnsi="標楷體" w:cs="新細明體" w:hint="eastAsia"/>
                <w:kern w:val="0"/>
                <w:sz w:val="24"/>
                <w:szCs w:val="24"/>
              </w:rPr>
              <w:t>成○發</w:t>
            </w:r>
          </w:p>
        </w:tc>
        <w:tc>
          <w:tcPr>
            <w:tcW w:w="709" w:type="dxa"/>
            <w:shd w:val="clear" w:color="000000" w:fill="FFFFFF"/>
            <w:noWrap/>
            <w:vAlign w:val="center"/>
            <w:hideMark/>
          </w:tcPr>
          <w:p w:rsidR="00F43E89" w:rsidRPr="0000346F" w:rsidRDefault="00F43E89" w:rsidP="00D77388">
            <w:pPr>
              <w:widowControl/>
              <w:overflowPunct/>
              <w:autoSpaceDE/>
              <w:autoSpaceDN/>
              <w:spacing w:line="26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D77388">
            <w:pPr>
              <w:widowControl/>
              <w:overflowPunct/>
              <w:autoSpaceDE/>
              <w:autoSpaceDN/>
              <w:spacing w:line="260" w:lineRule="exact"/>
              <w:jc w:val="left"/>
              <w:rPr>
                <w:rFonts w:hAnsi="標楷體" w:cs="新細明體"/>
                <w:kern w:val="0"/>
                <w:sz w:val="24"/>
                <w:szCs w:val="24"/>
              </w:rPr>
            </w:pPr>
            <w:r w:rsidRPr="0000346F">
              <w:rPr>
                <w:rFonts w:hAnsi="標楷體" w:cs="新細明體" w:hint="eastAsia"/>
                <w:kern w:val="0"/>
                <w:sz w:val="24"/>
                <w:szCs w:val="24"/>
              </w:rPr>
              <w:t>88年004276號</w:t>
            </w:r>
            <w:r w:rsidRPr="0000346F">
              <w:rPr>
                <w:rFonts w:hAnsi="標楷體" w:cs="新細明體" w:hint="eastAsia"/>
                <w:kern w:val="0"/>
                <w:sz w:val="24"/>
                <w:szCs w:val="24"/>
              </w:rPr>
              <w:br/>
              <w:t>91年增補006892號</w:t>
            </w:r>
          </w:p>
        </w:tc>
        <w:tc>
          <w:tcPr>
            <w:tcW w:w="928" w:type="dxa"/>
            <w:shd w:val="clear" w:color="000000" w:fill="FFFFFF"/>
            <w:vAlign w:val="center"/>
            <w:hideMark/>
          </w:tcPr>
          <w:p w:rsidR="00F43E89" w:rsidRPr="0000346F" w:rsidRDefault="00F43E89" w:rsidP="00D77388">
            <w:pPr>
              <w:widowControl/>
              <w:overflowPunct/>
              <w:autoSpaceDE/>
              <w:autoSpaceDN/>
              <w:spacing w:line="260" w:lineRule="exact"/>
              <w:jc w:val="left"/>
              <w:rPr>
                <w:rFonts w:hAnsi="標楷體" w:cs="新細明體"/>
                <w:kern w:val="0"/>
                <w:sz w:val="24"/>
                <w:szCs w:val="24"/>
              </w:rPr>
            </w:pPr>
            <w:r w:rsidRPr="0000346F">
              <w:rPr>
                <w:rFonts w:hAnsi="標楷體" w:cs="新細明體" w:hint="eastAsia"/>
                <w:kern w:val="0"/>
                <w:sz w:val="24"/>
                <w:szCs w:val="24"/>
              </w:rPr>
              <w:t>甲案:6月18日</w:t>
            </w:r>
            <w:r w:rsidRPr="0000346F">
              <w:rPr>
                <w:rFonts w:hAnsi="標楷體" w:cs="新細明體" w:hint="eastAsia"/>
                <w:kern w:val="0"/>
                <w:sz w:val="24"/>
                <w:szCs w:val="24"/>
              </w:rPr>
              <w:br/>
              <w:t>乙案:1年4月26日</w:t>
            </w:r>
          </w:p>
        </w:tc>
        <w:tc>
          <w:tcPr>
            <w:tcW w:w="567" w:type="dxa"/>
            <w:shd w:val="clear" w:color="000000" w:fill="FFFFFF"/>
            <w:vAlign w:val="center"/>
            <w:hideMark/>
          </w:tcPr>
          <w:p w:rsidR="00F43E89" w:rsidRPr="0000346F" w:rsidRDefault="00F43E89" w:rsidP="00D77388">
            <w:pPr>
              <w:widowControl/>
              <w:overflowPunct/>
              <w:autoSpaceDE/>
              <w:autoSpaceDN/>
              <w:spacing w:line="260" w:lineRule="exact"/>
              <w:jc w:val="right"/>
              <w:rPr>
                <w:rFonts w:hAnsi="標楷體" w:cs="新細明體"/>
                <w:kern w:val="0"/>
                <w:sz w:val="24"/>
                <w:szCs w:val="24"/>
              </w:rPr>
            </w:pPr>
            <w:r w:rsidRPr="0000346F">
              <w:rPr>
                <w:rFonts w:hAnsi="標楷體" w:cs="新細明體" w:hint="eastAsia"/>
                <w:kern w:val="0"/>
                <w:sz w:val="24"/>
                <w:szCs w:val="24"/>
              </w:rPr>
              <w:t>7</w:t>
            </w:r>
            <w:r w:rsidRPr="0000346F">
              <w:rPr>
                <w:rFonts w:hAnsi="標楷體" w:cs="新細明體" w:hint="eastAsia"/>
                <w:kern w:val="0"/>
                <w:sz w:val="24"/>
                <w:szCs w:val="24"/>
              </w:rPr>
              <w:br/>
              <w:t>14</w:t>
            </w:r>
          </w:p>
        </w:tc>
        <w:tc>
          <w:tcPr>
            <w:tcW w:w="850" w:type="dxa"/>
            <w:shd w:val="clear" w:color="000000" w:fill="FFFFFF"/>
            <w:vAlign w:val="center"/>
            <w:hideMark/>
          </w:tcPr>
          <w:p w:rsidR="00F43E89" w:rsidRPr="0000346F" w:rsidRDefault="00F43E89" w:rsidP="00D77388">
            <w:pPr>
              <w:widowControl/>
              <w:overflowPunct/>
              <w:autoSpaceDE/>
              <w:autoSpaceDN/>
              <w:spacing w:line="260" w:lineRule="exact"/>
              <w:jc w:val="right"/>
              <w:rPr>
                <w:rFonts w:hAnsi="標楷體" w:cs="新細明體"/>
                <w:kern w:val="0"/>
                <w:sz w:val="24"/>
                <w:szCs w:val="24"/>
              </w:rPr>
            </w:pPr>
            <w:r w:rsidRPr="0000346F">
              <w:rPr>
                <w:rFonts w:hAnsi="標楷體" w:cs="新細明體" w:hint="eastAsia"/>
                <w:kern w:val="0"/>
                <w:sz w:val="24"/>
                <w:szCs w:val="24"/>
              </w:rPr>
              <w:t>140</w:t>
            </w:r>
          </w:p>
        </w:tc>
        <w:tc>
          <w:tcPr>
            <w:tcW w:w="3686" w:type="dxa"/>
            <w:shd w:val="clear" w:color="auto" w:fill="auto"/>
            <w:vAlign w:val="center"/>
            <w:hideMark/>
          </w:tcPr>
          <w:p w:rsidR="00F43E89" w:rsidRPr="0000346F" w:rsidRDefault="00F43E89" w:rsidP="00D77388">
            <w:pPr>
              <w:widowControl/>
              <w:overflowPunct/>
              <w:autoSpaceDE/>
              <w:autoSpaceDN/>
              <w:spacing w:line="260" w:lineRule="exact"/>
              <w:rPr>
                <w:rFonts w:hAnsi="標楷體" w:cs="新細明體"/>
                <w:kern w:val="0"/>
                <w:sz w:val="24"/>
                <w:szCs w:val="24"/>
              </w:rPr>
            </w:pPr>
            <w:r w:rsidRPr="0000346F">
              <w:rPr>
                <w:rFonts w:hAnsi="標楷體" w:cs="新細明體" w:hint="eastAsia"/>
                <w:kern w:val="0"/>
                <w:sz w:val="24"/>
                <w:szCs w:val="24"/>
              </w:rPr>
              <w:t>發交感訓6月18日，合併限制人身自由共1年4月26日，爰補償基金會提供7或14個基數供受難者選擇</w:t>
            </w:r>
          </w:p>
        </w:tc>
      </w:tr>
      <w:tr w:rsidR="003240B0" w:rsidRPr="0000346F" w:rsidTr="00707EF2">
        <w:trPr>
          <w:trHeight w:val="1344"/>
        </w:trPr>
        <w:tc>
          <w:tcPr>
            <w:tcW w:w="846" w:type="dxa"/>
            <w:shd w:val="clear" w:color="000000" w:fill="FFFFFF"/>
            <w:vAlign w:val="center"/>
            <w:hideMark/>
          </w:tcPr>
          <w:p w:rsidR="00F43E89" w:rsidRPr="0000346F" w:rsidRDefault="00DC4AF1" w:rsidP="00D77388">
            <w:pPr>
              <w:widowControl/>
              <w:overflowPunct/>
              <w:autoSpaceDE/>
              <w:autoSpaceDN/>
              <w:spacing w:line="260" w:lineRule="exact"/>
              <w:jc w:val="left"/>
              <w:rPr>
                <w:rFonts w:hAnsi="標楷體" w:cs="新細明體"/>
                <w:kern w:val="0"/>
                <w:sz w:val="24"/>
                <w:szCs w:val="24"/>
              </w:rPr>
            </w:pPr>
            <w:r>
              <w:rPr>
                <w:rFonts w:hAnsi="標楷體" w:cs="新細明體" w:hint="eastAsia"/>
                <w:kern w:val="0"/>
                <w:sz w:val="24"/>
                <w:szCs w:val="24"/>
              </w:rPr>
              <w:t>宓○</w:t>
            </w:r>
          </w:p>
        </w:tc>
        <w:tc>
          <w:tcPr>
            <w:tcW w:w="709" w:type="dxa"/>
            <w:shd w:val="clear" w:color="000000" w:fill="FFFFFF"/>
            <w:noWrap/>
            <w:vAlign w:val="center"/>
            <w:hideMark/>
          </w:tcPr>
          <w:p w:rsidR="00F43E89" w:rsidRPr="0000346F" w:rsidRDefault="00F43E89" w:rsidP="00D77388">
            <w:pPr>
              <w:widowControl/>
              <w:overflowPunct/>
              <w:autoSpaceDE/>
              <w:autoSpaceDN/>
              <w:spacing w:line="26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D77388">
            <w:pPr>
              <w:widowControl/>
              <w:overflowPunct/>
              <w:autoSpaceDE/>
              <w:autoSpaceDN/>
              <w:spacing w:line="260" w:lineRule="exact"/>
              <w:jc w:val="left"/>
              <w:rPr>
                <w:rFonts w:hAnsi="標楷體" w:cs="新細明體"/>
                <w:kern w:val="0"/>
                <w:sz w:val="24"/>
                <w:szCs w:val="24"/>
              </w:rPr>
            </w:pPr>
            <w:r w:rsidRPr="0000346F">
              <w:rPr>
                <w:rFonts w:hAnsi="標楷體" w:cs="新細明體" w:hint="eastAsia"/>
                <w:kern w:val="0"/>
                <w:sz w:val="24"/>
                <w:szCs w:val="24"/>
              </w:rPr>
              <w:t>88年003809號</w:t>
            </w:r>
          </w:p>
        </w:tc>
        <w:tc>
          <w:tcPr>
            <w:tcW w:w="928" w:type="dxa"/>
            <w:shd w:val="clear" w:color="000000" w:fill="FFFFFF"/>
            <w:vAlign w:val="center"/>
            <w:hideMark/>
          </w:tcPr>
          <w:p w:rsidR="00F43E89" w:rsidRPr="0000346F" w:rsidRDefault="00F43E89" w:rsidP="00D77388">
            <w:pPr>
              <w:widowControl/>
              <w:overflowPunct/>
              <w:autoSpaceDE/>
              <w:autoSpaceDN/>
              <w:spacing w:line="260" w:lineRule="exact"/>
              <w:jc w:val="center"/>
              <w:rPr>
                <w:rFonts w:hAnsi="標楷體" w:cs="新細明體"/>
                <w:kern w:val="0"/>
                <w:sz w:val="24"/>
                <w:szCs w:val="24"/>
              </w:rPr>
            </w:pPr>
            <w:r w:rsidRPr="0000346F">
              <w:rPr>
                <w:rFonts w:hAnsi="標楷體" w:cs="新細明體" w:hint="eastAsia"/>
                <w:kern w:val="0"/>
                <w:sz w:val="24"/>
                <w:szCs w:val="24"/>
              </w:rPr>
              <w:t>1年又8月8日</w:t>
            </w:r>
          </w:p>
        </w:tc>
        <w:tc>
          <w:tcPr>
            <w:tcW w:w="567" w:type="dxa"/>
            <w:shd w:val="clear" w:color="000000" w:fill="FFFFFF"/>
            <w:vAlign w:val="center"/>
            <w:hideMark/>
          </w:tcPr>
          <w:p w:rsidR="00F43E89" w:rsidRPr="0000346F" w:rsidRDefault="00F43E89" w:rsidP="00D77388">
            <w:pPr>
              <w:widowControl/>
              <w:overflowPunct/>
              <w:autoSpaceDE/>
              <w:autoSpaceDN/>
              <w:spacing w:line="260" w:lineRule="exact"/>
              <w:jc w:val="right"/>
              <w:rPr>
                <w:rFonts w:hAnsi="標楷體" w:cs="新細明體"/>
                <w:kern w:val="0"/>
                <w:sz w:val="24"/>
                <w:szCs w:val="24"/>
              </w:rPr>
            </w:pPr>
            <w:r w:rsidRPr="0000346F">
              <w:rPr>
                <w:rFonts w:hAnsi="標楷體" w:cs="新細明體" w:hint="eastAsia"/>
                <w:kern w:val="0"/>
                <w:sz w:val="24"/>
                <w:szCs w:val="24"/>
              </w:rPr>
              <w:t>16</w:t>
            </w:r>
          </w:p>
        </w:tc>
        <w:tc>
          <w:tcPr>
            <w:tcW w:w="850" w:type="dxa"/>
            <w:shd w:val="clear" w:color="000000" w:fill="FFFFFF"/>
            <w:vAlign w:val="center"/>
            <w:hideMark/>
          </w:tcPr>
          <w:p w:rsidR="00F43E89" w:rsidRPr="0000346F" w:rsidRDefault="00F43E89" w:rsidP="00D77388">
            <w:pPr>
              <w:widowControl/>
              <w:overflowPunct/>
              <w:autoSpaceDE/>
              <w:autoSpaceDN/>
              <w:spacing w:line="260" w:lineRule="exact"/>
              <w:jc w:val="right"/>
              <w:rPr>
                <w:rFonts w:hAnsi="標楷體" w:cs="新細明體"/>
                <w:kern w:val="0"/>
                <w:sz w:val="24"/>
                <w:szCs w:val="24"/>
              </w:rPr>
            </w:pPr>
            <w:r w:rsidRPr="0000346F">
              <w:rPr>
                <w:rFonts w:hAnsi="標楷體" w:cs="新細明體" w:hint="eastAsia"/>
                <w:kern w:val="0"/>
                <w:sz w:val="24"/>
                <w:szCs w:val="24"/>
              </w:rPr>
              <w:t>160</w:t>
            </w:r>
          </w:p>
        </w:tc>
        <w:tc>
          <w:tcPr>
            <w:tcW w:w="3686" w:type="dxa"/>
            <w:shd w:val="clear" w:color="000000" w:fill="FFFFFF"/>
            <w:vAlign w:val="center"/>
            <w:hideMark/>
          </w:tcPr>
          <w:p w:rsidR="00F43E89" w:rsidRPr="0000346F" w:rsidRDefault="00F43E89" w:rsidP="00D77388">
            <w:pPr>
              <w:widowControl/>
              <w:overflowPunct/>
              <w:autoSpaceDE/>
              <w:autoSpaceDN/>
              <w:spacing w:line="260" w:lineRule="exact"/>
              <w:rPr>
                <w:rFonts w:hAnsi="標楷體" w:cs="新細明體"/>
                <w:kern w:val="0"/>
                <w:sz w:val="24"/>
                <w:szCs w:val="24"/>
              </w:rPr>
            </w:pPr>
            <w:r w:rsidRPr="0000346F">
              <w:rPr>
                <w:rFonts w:hAnsi="標楷體" w:cs="新細明體" w:hint="eastAsia"/>
                <w:kern w:val="0"/>
                <w:sz w:val="24"/>
                <w:szCs w:val="24"/>
              </w:rPr>
              <w:t>40年7月1日交付感訓，軍法處簽呈略以:</w:t>
            </w:r>
            <w:r w:rsidR="00DC4AF1">
              <w:rPr>
                <w:rFonts w:hAnsi="標楷體" w:cs="新細明體" w:hint="eastAsia"/>
                <w:kern w:val="0"/>
                <w:sz w:val="24"/>
                <w:szCs w:val="24"/>
              </w:rPr>
              <w:t>宓○</w:t>
            </w:r>
            <w:r w:rsidRPr="0000346F">
              <w:rPr>
                <w:rFonts w:hAnsi="標楷體" w:cs="新細明體" w:hint="eastAsia"/>
                <w:kern w:val="0"/>
                <w:sz w:val="24"/>
                <w:szCs w:val="24"/>
              </w:rPr>
              <w:t>、</w:t>
            </w:r>
            <w:r w:rsidR="00DC4AF1">
              <w:rPr>
                <w:rFonts w:hAnsi="標楷體" w:cs="新細明體" w:hint="eastAsia"/>
                <w:kern w:val="0"/>
                <w:sz w:val="24"/>
                <w:szCs w:val="24"/>
              </w:rPr>
              <w:t>盧○慧</w:t>
            </w:r>
            <w:r w:rsidRPr="0000346F">
              <w:rPr>
                <w:rFonts w:hAnsi="標楷體" w:cs="新細明體" w:hint="eastAsia"/>
                <w:kern w:val="0"/>
                <w:sz w:val="24"/>
                <w:szCs w:val="24"/>
              </w:rPr>
              <w:t>、</w:t>
            </w:r>
            <w:r w:rsidR="00DC4AF1">
              <w:rPr>
                <w:rFonts w:hAnsi="標楷體" w:cs="新細明體" w:hint="eastAsia"/>
                <w:kern w:val="0"/>
                <w:sz w:val="24"/>
                <w:szCs w:val="24"/>
              </w:rPr>
              <w:t>林○芳</w:t>
            </w:r>
            <w:r w:rsidRPr="0000346F">
              <w:rPr>
                <w:rFonts w:hAnsi="標楷體" w:cs="新細明體" w:hint="eastAsia"/>
                <w:kern w:val="0"/>
                <w:sz w:val="24"/>
                <w:szCs w:val="24"/>
              </w:rPr>
              <w:t>各感訓3月。但查無開釋日期，爰比照同案</w:t>
            </w:r>
            <w:r w:rsidR="00DC4AF1">
              <w:rPr>
                <w:rFonts w:hAnsi="標楷體" w:cs="新細明體" w:hint="eastAsia"/>
                <w:kern w:val="0"/>
                <w:sz w:val="24"/>
                <w:szCs w:val="24"/>
              </w:rPr>
              <w:t>林○芳</w:t>
            </w:r>
            <w:r w:rsidRPr="0000346F">
              <w:rPr>
                <w:rFonts w:hAnsi="標楷體" w:cs="新細明體" w:hint="eastAsia"/>
                <w:kern w:val="0"/>
                <w:sz w:val="24"/>
                <w:szCs w:val="24"/>
              </w:rPr>
              <w:t>於41年2月5日獲釋，計1年又8月8日</w:t>
            </w:r>
          </w:p>
        </w:tc>
      </w:tr>
      <w:tr w:rsidR="003240B0" w:rsidRPr="0000346F" w:rsidTr="00707EF2">
        <w:trPr>
          <w:trHeight w:val="1056"/>
        </w:trPr>
        <w:tc>
          <w:tcPr>
            <w:tcW w:w="846" w:type="dxa"/>
            <w:shd w:val="clear" w:color="000000" w:fill="FFFFFF"/>
            <w:vAlign w:val="center"/>
            <w:hideMark/>
          </w:tcPr>
          <w:p w:rsidR="00F43E89" w:rsidRPr="0000346F" w:rsidRDefault="00DC4AF1" w:rsidP="00D77388">
            <w:pPr>
              <w:widowControl/>
              <w:overflowPunct/>
              <w:autoSpaceDE/>
              <w:autoSpaceDN/>
              <w:spacing w:line="260" w:lineRule="exact"/>
              <w:jc w:val="left"/>
              <w:rPr>
                <w:rFonts w:hAnsi="標楷體" w:cs="新細明體"/>
                <w:kern w:val="0"/>
                <w:sz w:val="24"/>
                <w:szCs w:val="24"/>
              </w:rPr>
            </w:pPr>
            <w:r>
              <w:rPr>
                <w:rFonts w:hAnsi="標楷體" w:cs="新細明體" w:hint="eastAsia"/>
                <w:kern w:val="0"/>
                <w:sz w:val="24"/>
                <w:szCs w:val="24"/>
              </w:rPr>
              <w:t>盧○慧</w:t>
            </w:r>
          </w:p>
        </w:tc>
        <w:tc>
          <w:tcPr>
            <w:tcW w:w="709" w:type="dxa"/>
            <w:shd w:val="clear" w:color="000000" w:fill="FFFFFF"/>
            <w:noWrap/>
            <w:vAlign w:val="center"/>
            <w:hideMark/>
          </w:tcPr>
          <w:p w:rsidR="00F43E89" w:rsidRPr="0000346F" w:rsidRDefault="00F43E89" w:rsidP="00D77388">
            <w:pPr>
              <w:widowControl/>
              <w:overflowPunct/>
              <w:autoSpaceDE/>
              <w:autoSpaceDN/>
              <w:spacing w:line="26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D77388">
            <w:pPr>
              <w:widowControl/>
              <w:overflowPunct/>
              <w:autoSpaceDE/>
              <w:autoSpaceDN/>
              <w:spacing w:line="260" w:lineRule="exact"/>
              <w:jc w:val="left"/>
              <w:rPr>
                <w:rFonts w:hAnsi="標楷體" w:cs="新細明體"/>
                <w:kern w:val="0"/>
                <w:sz w:val="24"/>
                <w:szCs w:val="24"/>
              </w:rPr>
            </w:pPr>
            <w:r w:rsidRPr="0000346F">
              <w:rPr>
                <w:rFonts w:hAnsi="標楷體" w:cs="新細明體" w:hint="eastAsia"/>
                <w:kern w:val="0"/>
                <w:sz w:val="24"/>
                <w:szCs w:val="24"/>
              </w:rPr>
              <w:t>91年006720號</w:t>
            </w:r>
          </w:p>
        </w:tc>
        <w:tc>
          <w:tcPr>
            <w:tcW w:w="928" w:type="dxa"/>
            <w:shd w:val="clear" w:color="000000" w:fill="FFFFFF"/>
            <w:vAlign w:val="center"/>
            <w:hideMark/>
          </w:tcPr>
          <w:p w:rsidR="00F43E89" w:rsidRPr="0000346F" w:rsidRDefault="00F43E89" w:rsidP="00D77388">
            <w:pPr>
              <w:widowControl/>
              <w:overflowPunct/>
              <w:autoSpaceDE/>
              <w:autoSpaceDN/>
              <w:spacing w:line="260" w:lineRule="exact"/>
              <w:jc w:val="center"/>
              <w:rPr>
                <w:rFonts w:hAnsi="標楷體" w:cs="新細明體"/>
                <w:kern w:val="0"/>
                <w:sz w:val="24"/>
                <w:szCs w:val="24"/>
              </w:rPr>
            </w:pPr>
            <w:r w:rsidRPr="0000346F">
              <w:rPr>
                <w:rFonts w:hAnsi="標楷體" w:cs="新細明體" w:hint="eastAsia"/>
                <w:kern w:val="0"/>
                <w:sz w:val="24"/>
                <w:szCs w:val="24"/>
              </w:rPr>
              <w:t>不予</w:t>
            </w:r>
          </w:p>
          <w:p w:rsidR="00F43E89" w:rsidRPr="0000346F" w:rsidRDefault="00F43E89" w:rsidP="00D77388">
            <w:pPr>
              <w:widowControl/>
              <w:overflowPunct/>
              <w:autoSpaceDE/>
              <w:autoSpaceDN/>
              <w:spacing w:line="260" w:lineRule="exact"/>
              <w:jc w:val="center"/>
              <w:rPr>
                <w:rFonts w:hAnsi="標楷體" w:cs="新細明體"/>
                <w:kern w:val="0"/>
                <w:sz w:val="24"/>
                <w:szCs w:val="24"/>
              </w:rPr>
            </w:pPr>
            <w:r w:rsidRPr="0000346F">
              <w:rPr>
                <w:rFonts w:hAnsi="標楷體" w:cs="新細明體" w:hint="eastAsia"/>
                <w:kern w:val="0"/>
                <w:sz w:val="24"/>
                <w:szCs w:val="24"/>
              </w:rPr>
              <w:t>補償</w:t>
            </w:r>
          </w:p>
        </w:tc>
        <w:tc>
          <w:tcPr>
            <w:tcW w:w="567" w:type="dxa"/>
            <w:shd w:val="clear" w:color="000000" w:fill="FFFFFF"/>
            <w:vAlign w:val="center"/>
            <w:hideMark/>
          </w:tcPr>
          <w:p w:rsidR="00F43E89" w:rsidRPr="0000346F" w:rsidRDefault="00F43E89" w:rsidP="00D77388">
            <w:pPr>
              <w:widowControl/>
              <w:overflowPunct/>
              <w:autoSpaceDE/>
              <w:autoSpaceDN/>
              <w:spacing w:line="260" w:lineRule="exact"/>
              <w:jc w:val="right"/>
              <w:rPr>
                <w:rFonts w:hAnsi="標楷體" w:cs="新細明體"/>
                <w:kern w:val="0"/>
                <w:sz w:val="24"/>
                <w:szCs w:val="24"/>
              </w:rPr>
            </w:pPr>
            <w:r w:rsidRPr="0000346F">
              <w:rPr>
                <w:rFonts w:hAnsi="標楷體" w:cs="新細明體" w:hint="eastAsia"/>
                <w:kern w:val="0"/>
                <w:sz w:val="24"/>
                <w:szCs w:val="24"/>
              </w:rPr>
              <w:t>0</w:t>
            </w:r>
          </w:p>
        </w:tc>
        <w:tc>
          <w:tcPr>
            <w:tcW w:w="850" w:type="dxa"/>
            <w:shd w:val="clear" w:color="000000" w:fill="FFFFFF"/>
            <w:vAlign w:val="center"/>
            <w:hideMark/>
          </w:tcPr>
          <w:p w:rsidR="00F43E89" w:rsidRPr="0000346F" w:rsidRDefault="00F43E89" w:rsidP="00D77388">
            <w:pPr>
              <w:widowControl/>
              <w:overflowPunct/>
              <w:autoSpaceDE/>
              <w:autoSpaceDN/>
              <w:spacing w:line="260" w:lineRule="exact"/>
              <w:jc w:val="right"/>
              <w:rPr>
                <w:rFonts w:hAnsi="標楷體" w:cs="新細明體"/>
                <w:kern w:val="0"/>
                <w:sz w:val="24"/>
                <w:szCs w:val="24"/>
              </w:rPr>
            </w:pPr>
            <w:r w:rsidRPr="0000346F">
              <w:rPr>
                <w:rFonts w:hAnsi="標楷體" w:cs="新細明體" w:hint="eastAsia"/>
                <w:kern w:val="0"/>
                <w:sz w:val="24"/>
                <w:szCs w:val="24"/>
              </w:rPr>
              <w:t>0</w:t>
            </w:r>
          </w:p>
        </w:tc>
        <w:tc>
          <w:tcPr>
            <w:tcW w:w="3686" w:type="dxa"/>
            <w:shd w:val="clear" w:color="000000" w:fill="FFFFFF"/>
            <w:vAlign w:val="center"/>
            <w:hideMark/>
          </w:tcPr>
          <w:p w:rsidR="00F43E89" w:rsidRPr="0000346F" w:rsidRDefault="00F43E89" w:rsidP="00D77388">
            <w:pPr>
              <w:widowControl/>
              <w:overflowPunct/>
              <w:autoSpaceDE/>
              <w:autoSpaceDN/>
              <w:spacing w:line="260" w:lineRule="exact"/>
              <w:rPr>
                <w:rFonts w:hAnsi="標楷體" w:cs="新細明體"/>
                <w:kern w:val="0"/>
                <w:sz w:val="24"/>
                <w:szCs w:val="24"/>
              </w:rPr>
            </w:pPr>
            <w:r w:rsidRPr="0000346F">
              <w:rPr>
                <w:rFonts w:hAnsi="標楷體" w:cs="新細明體" w:hint="eastAsia"/>
                <w:kern w:val="0"/>
                <w:sz w:val="24"/>
                <w:szCs w:val="24"/>
              </w:rPr>
              <w:t>業經臺北地准予冤獄賠償</w:t>
            </w:r>
            <w:r w:rsidRPr="0000346F">
              <w:rPr>
                <w:rFonts w:hAnsi="標楷體" w:cs="新細明體" w:hint="eastAsia"/>
                <w:b/>
                <w:kern w:val="0"/>
                <w:sz w:val="24"/>
                <w:szCs w:val="24"/>
              </w:rPr>
              <w:t>150萬8000元</w:t>
            </w:r>
          </w:p>
        </w:tc>
      </w:tr>
      <w:tr w:rsidR="003240B0" w:rsidRPr="0000346F" w:rsidTr="00707EF2">
        <w:trPr>
          <w:trHeight w:val="960"/>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林○芳</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88年002088號</w:t>
            </w:r>
            <w:r w:rsidRPr="0000346F">
              <w:rPr>
                <w:rFonts w:hAnsi="標楷體" w:cs="新細明體" w:hint="eastAsia"/>
                <w:kern w:val="0"/>
                <w:sz w:val="24"/>
                <w:szCs w:val="24"/>
              </w:rPr>
              <w:br/>
              <w:t>91年增補006736號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3月</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臺北地方法院88年賠字第175號准予賠償羈押及未依法釋放計</w:t>
            </w:r>
            <w:r w:rsidRPr="0000346F">
              <w:rPr>
                <w:rFonts w:hAnsi="標楷體" w:cs="新細明體" w:hint="eastAsia"/>
                <w:b/>
                <w:kern w:val="0"/>
                <w:sz w:val="24"/>
                <w:szCs w:val="24"/>
              </w:rPr>
              <w:t>219萬6000元</w:t>
            </w:r>
          </w:p>
        </w:tc>
      </w:tr>
      <w:tr w:rsidR="003240B0" w:rsidRPr="0000346F" w:rsidTr="00707EF2">
        <w:trPr>
          <w:trHeight w:val="390"/>
        </w:trPr>
        <w:tc>
          <w:tcPr>
            <w:tcW w:w="846" w:type="dxa"/>
            <w:shd w:val="clear" w:color="auto" w:fill="auto"/>
            <w:vAlign w:val="center"/>
            <w:hideMark/>
          </w:tcPr>
          <w:p w:rsidR="00F43E89" w:rsidRPr="0000346F" w:rsidRDefault="006704D7"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楊○琴</w:t>
            </w:r>
          </w:p>
        </w:tc>
        <w:tc>
          <w:tcPr>
            <w:tcW w:w="709" w:type="dxa"/>
            <w:shd w:val="clear" w:color="auto" w:fill="auto"/>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感訓</w:t>
            </w:r>
          </w:p>
        </w:tc>
        <w:tc>
          <w:tcPr>
            <w:tcW w:w="1198" w:type="dxa"/>
            <w:shd w:val="clear" w:color="auto" w:fill="auto"/>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auto"/>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auto"/>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auto"/>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auto"/>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蕭明華</w:t>
            </w:r>
          </w:p>
        </w:tc>
        <w:tc>
          <w:tcPr>
            <w:tcW w:w="709" w:type="dxa"/>
            <w:shd w:val="clear" w:color="auto" w:fill="auto"/>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auto"/>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auto"/>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auto"/>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auto"/>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543"/>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周○夫</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90年06431號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r>
      <w:tr w:rsidR="003240B0" w:rsidRPr="0000346F" w:rsidTr="00707EF2">
        <w:trPr>
          <w:trHeight w:val="612"/>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鄭○春</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88年001378/001748號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auto"/>
            <w:vAlign w:val="center"/>
            <w:hideMark/>
          </w:tcPr>
          <w:p w:rsidR="00F43E89" w:rsidRPr="0000346F" w:rsidRDefault="00A12D8D"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吳○祥</w:t>
            </w:r>
          </w:p>
        </w:tc>
        <w:tc>
          <w:tcPr>
            <w:tcW w:w="709" w:type="dxa"/>
            <w:shd w:val="clear" w:color="auto" w:fill="auto"/>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auto"/>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查無卷宗</w:t>
            </w:r>
          </w:p>
        </w:tc>
        <w:tc>
          <w:tcPr>
            <w:tcW w:w="928" w:type="dxa"/>
            <w:shd w:val="clear" w:color="auto" w:fill="auto"/>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auto"/>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auto"/>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708"/>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黃○彰</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13年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88年002101號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13年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48</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480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auto"/>
            <w:vAlign w:val="center"/>
            <w:hideMark/>
          </w:tcPr>
          <w:p w:rsidR="00F43E89" w:rsidRPr="0000346F" w:rsidRDefault="00A12D8D"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袁○匡</w:t>
            </w:r>
          </w:p>
        </w:tc>
        <w:tc>
          <w:tcPr>
            <w:tcW w:w="709" w:type="dxa"/>
            <w:shd w:val="clear" w:color="auto" w:fill="auto"/>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15年</w:t>
            </w:r>
          </w:p>
        </w:tc>
        <w:tc>
          <w:tcPr>
            <w:tcW w:w="1198" w:type="dxa"/>
            <w:shd w:val="clear" w:color="auto" w:fill="auto"/>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auto"/>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auto"/>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auto"/>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473"/>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袁○士</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13年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88年001768號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13年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48</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480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804"/>
        </w:trPr>
        <w:tc>
          <w:tcPr>
            <w:tcW w:w="84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lastRenderedPageBreak/>
              <w:t>洪世鼎</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13年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89年05325號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13年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48</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480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720"/>
        </w:trPr>
        <w:tc>
          <w:tcPr>
            <w:tcW w:w="84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賀德巽</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89年001263號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10年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720"/>
        </w:trPr>
        <w:tc>
          <w:tcPr>
            <w:tcW w:w="84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朱瑜</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89年05326號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10年又1月13日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未依法釋放1個月又13日</w:t>
            </w:r>
          </w:p>
        </w:tc>
      </w:tr>
      <w:tr w:rsidR="003240B0" w:rsidRPr="0000346F" w:rsidTr="00707EF2">
        <w:trPr>
          <w:trHeight w:val="864"/>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朱○福</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13年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88年002000號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13年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48</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480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708"/>
        </w:trPr>
        <w:tc>
          <w:tcPr>
            <w:tcW w:w="846" w:type="dxa"/>
            <w:shd w:val="clear" w:color="000000" w:fill="FFFFFF"/>
            <w:vAlign w:val="center"/>
            <w:hideMark/>
          </w:tcPr>
          <w:p w:rsidR="00F43E89" w:rsidRPr="0000346F" w:rsidRDefault="00D54260"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馬○齡</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89年0001240號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10年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926"/>
        </w:trPr>
        <w:tc>
          <w:tcPr>
            <w:tcW w:w="84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張則周</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88年002102號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10年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49年5月18日刑滿後移至警備總部職訓第三總隊強制工作，50年9月22日始獲自由</w:t>
            </w:r>
          </w:p>
        </w:tc>
      </w:tr>
      <w:tr w:rsidR="003240B0" w:rsidRPr="0000346F" w:rsidTr="00707EF2">
        <w:trPr>
          <w:trHeight w:val="732"/>
        </w:trPr>
        <w:tc>
          <w:tcPr>
            <w:tcW w:w="846" w:type="dxa"/>
            <w:shd w:val="clear" w:color="000000" w:fill="FFFFFF"/>
            <w:vAlign w:val="center"/>
            <w:hideMark/>
          </w:tcPr>
          <w:p w:rsidR="00F43E89" w:rsidRPr="0000346F" w:rsidRDefault="00D54260"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陳○匡</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10年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88年002820號</w:t>
            </w:r>
          </w:p>
        </w:tc>
        <w:tc>
          <w:tcPr>
            <w:tcW w:w="928" w:type="dxa"/>
            <w:shd w:val="clear" w:color="000000" w:fill="FFFFFF"/>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10年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420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vAlign w:val="center"/>
            <w:hideMark/>
          </w:tcPr>
          <w:p w:rsidR="00F43E89" w:rsidRPr="0000346F" w:rsidRDefault="00A12D8D"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查○年</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10年</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vAlign w:val="center"/>
            <w:hideMark/>
          </w:tcPr>
          <w:p w:rsidR="00F43E89" w:rsidRPr="0000346F" w:rsidRDefault="00A12D8D"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宋○貞</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無罪</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780"/>
        </w:trPr>
        <w:tc>
          <w:tcPr>
            <w:tcW w:w="846" w:type="dxa"/>
            <w:shd w:val="clear" w:color="000000" w:fill="FFFFFF"/>
            <w:vAlign w:val="center"/>
            <w:hideMark/>
          </w:tcPr>
          <w:p w:rsidR="00F43E89" w:rsidRPr="0000346F" w:rsidRDefault="00625414"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鄭臣嚴</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88年003913號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vAlign w:val="center"/>
            <w:hideMark/>
          </w:tcPr>
          <w:p w:rsidR="00F43E89" w:rsidRPr="0000346F" w:rsidRDefault="00A12D8D"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王○煜</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653"/>
        </w:trPr>
        <w:tc>
          <w:tcPr>
            <w:tcW w:w="846" w:type="dxa"/>
            <w:shd w:val="clear" w:color="auto" w:fill="FFFFFF" w:themeFill="background1"/>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林○</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99年009141號</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200</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大陸親屬受補償上限2百萬之限制</w:t>
            </w:r>
          </w:p>
        </w:tc>
      </w:tr>
      <w:tr w:rsidR="003240B0" w:rsidRPr="0000346F" w:rsidTr="00707EF2">
        <w:trPr>
          <w:trHeight w:val="390"/>
        </w:trPr>
        <w:tc>
          <w:tcPr>
            <w:tcW w:w="846" w:type="dxa"/>
            <w:shd w:val="clear" w:color="auto" w:fill="FFFFFF" w:themeFill="background1"/>
            <w:vAlign w:val="center"/>
            <w:hideMark/>
          </w:tcPr>
          <w:p w:rsidR="00F43E89" w:rsidRPr="0000346F" w:rsidRDefault="006704D7"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龍○典</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vAlign w:val="center"/>
            <w:hideMark/>
          </w:tcPr>
          <w:p w:rsidR="00F43E89" w:rsidRPr="0000346F" w:rsidRDefault="006704D7"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龍○電</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vAlign w:val="center"/>
            <w:hideMark/>
          </w:tcPr>
          <w:p w:rsidR="00F43E89" w:rsidRPr="0000346F" w:rsidRDefault="006704D7"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方○</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1323"/>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吳○樞</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15年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88年度004827號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判死刑之判決書為(44)審復字第24號，與本(39)安澄字第1139號被告無重複，主因在獄中持續違反2條1</w:t>
            </w:r>
            <w:r w:rsidRPr="0000346F">
              <w:rPr>
                <w:rFonts w:hAnsi="標楷體" w:cs="新細明體"/>
                <w:kern w:val="0"/>
                <w:sz w:val="24"/>
                <w:szCs w:val="24"/>
              </w:rPr>
              <w:t xml:space="preserve"> </w:t>
            </w:r>
          </w:p>
        </w:tc>
      </w:tr>
      <w:tr w:rsidR="003240B0" w:rsidRPr="0000346F" w:rsidTr="00707EF2">
        <w:trPr>
          <w:trHeight w:val="2400"/>
        </w:trPr>
        <w:tc>
          <w:tcPr>
            <w:tcW w:w="846" w:type="dxa"/>
            <w:shd w:val="clear" w:color="000000" w:fill="FFFFFF"/>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lastRenderedPageBreak/>
              <w:t>陳○</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15年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88年001840號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600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(43)審三字第52號：</w:t>
            </w:r>
            <w:r w:rsidR="00A12D8D" w:rsidRPr="00081A39">
              <w:rPr>
                <w:rFonts w:hAnsi="標楷體" w:cs="新細明體" w:hint="eastAsia"/>
                <w:kern w:val="0"/>
                <w:sz w:val="24"/>
                <w:szCs w:val="24"/>
                <w:u w:val="single"/>
              </w:rPr>
              <w:t>陳○</w:t>
            </w:r>
            <w:r w:rsidRPr="0000346F">
              <w:rPr>
                <w:rFonts w:hAnsi="標楷體" w:cs="新細明體" w:hint="eastAsia"/>
                <w:kern w:val="0"/>
                <w:sz w:val="24"/>
                <w:szCs w:val="24"/>
              </w:rPr>
              <w:t>因叛亂案件經本部(39)安澄字第1139號判決參加叛亂之組織處有期徒刑15年褫奪公權10年，奉准確定移送國防部軍人監獄轉交本部新生訓導處執行，又涉叛亂，於42年7月經飭解本部法辦</w:t>
            </w:r>
          </w:p>
        </w:tc>
      </w:tr>
      <w:tr w:rsidR="003240B0" w:rsidRPr="0000346F" w:rsidTr="00707EF2">
        <w:trPr>
          <w:trHeight w:val="648"/>
        </w:trPr>
        <w:tc>
          <w:tcPr>
            <w:tcW w:w="846" w:type="dxa"/>
            <w:shd w:val="clear" w:color="000000" w:fill="FFFFFF"/>
            <w:vAlign w:val="center"/>
            <w:hideMark/>
          </w:tcPr>
          <w:p w:rsidR="00F43E89" w:rsidRPr="0000346F" w:rsidRDefault="006704D7"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李○特</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15年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98年008966號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15年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52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520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宮樹桐</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b/>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960"/>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梁○濬</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99年009376號</w:t>
            </w:r>
            <w:r w:rsidRPr="0000346F">
              <w:rPr>
                <w:rFonts w:hAnsi="標楷體" w:cs="新細明體" w:hint="eastAsia"/>
                <w:kern w:val="0"/>
                <w:sz w:val="24"/>
                <w:szCs w:val="24"/>
              </w:rPr>
              <w:br/>
              <w:t>101年增補009741號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auto" w:fill="auto"/>
            <w:noWrap/>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大陸親屬受補償上限2百萬之限制</w:t>
            </w:r>
          </w:p>
        </w:tc>
      </w:tr>
      <w:tr w:rsidR="003240B0" w:rsidRPr="0000346F" w:rsidTr="00707EF2">
        <w:trPr>
          <w:trHeight w:val="600"/>
        </w:trPr>
        <w:tc>
          <w:tcPr>
            <w:tcW w:w="846" w:type="dxa"/>
            <w:shd w:val="clear" w:color="000000" w:fill="FFFFFF"/>
            <w:vAlign w:val="center"/>
            <w:hideMark/>
          </w:tcPr>
          <w:p w:rsidR="00F43E89" w:rsidRPr="0000346F" w:rsidRDefault="00DC4AF1"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蘇○挺</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88年003645號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auto" w:fill="auto"/>
            <w:noWrap/>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大陸親屬受補償上限2百萬之限制</w:t>
            </w:r>
          </w:p>
        </w:tc>
      </w:tr>
      <w:tr w:rsidR="003240B0" w:rsidRPr="0000346F" w:rsidTr="00707EF2">
        <w:trPr>
          <w:trHeight w:val="612"/>
        </w:trPr>
        <w:tc>
          <w:tcPr>
            <w:tcW w:w="846" w:type="dxa"/>
            <w:shd w:val="clear" w:color="000000" w:fill="FFFFFF"/>
            <w:vAlign w:val="center"/>
            <w:hideMark/>
          </w:tcPr>
          <w:p w:rsidR="00F43E89" w:rsidRPr="0000346F" w:rsidRDefault="00C500A4"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陳○俊</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88年004332號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auto" w:fill="auto"/>
            <w:noWrap/>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大陸親屬受補償上限2百萬之限制</w:t>
            </w:r>
          </w:p>
        </w:tc>
      </w:tr>
      <w:tr w:rsidR="003240B0" w:rsidRPr="0000346F" w:rsidTr="00707EF2">
        <w:trPr>
          <w:trHeight w:val="672"/>
        </w:trPr>
        <w:tc>
          <w:tcPr>
            <w:tcW w:w="846" w:type="dxa"/>
            <w:shd w:val="clear" w:color="000000" w:fill="FFFFFF"/>
            <w:vAlign w:val="center"/>
            <w:hideMark/>
          </w:tcPr>
          <w:p w:rsidR="00F43E89" w:rsidRPr="0000346F" w:rsidRDefault="006704D7"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遲○春</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死刑</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88年005383號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死刑</w:t>
            </w:r>
          </w:p>
        </w:tc>
        <w:tc>
          <w:tcPr>
            <w:tcW w:w="567" w:type="dxa"/>
            <w:shd w:val="clear" w:color="auto" w:fill="auto"/>
            <w:noWrap/>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大陸親屬受補償上限2百萬之限制</w:t>
            </w:r>
          </w:p>
        </w:tc>
      </w:tr>
      <w:tr w:rsidR="003240B0" w:rsidRPr="0000346F" w:rsidTr="00707EF2">
        <w:trPr>
          <w:trHeight w:val="390"/>
        </w:trPr>
        <w:tc>
          <w:tcPr>
            <w:tcW w:w="846" w:type="dxa"/>
            <w:shd w:val="clear" w:color="auto" w:fill="FFFFFF" w:themeFill="background1"/>
            <w:vAlign w:val="center"/>
            <w:hideMark/>
          </w:tcPr>
          <w:p w:rsidR="00F43E89" w:rsidRPr="0000346F" w:rsidRDefault="00C500A4"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李○萃</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無期徒刑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b/>
                <w:bCs/>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b/>
                <w:bCs/>
                <w:kern w:val="0"/>
                <w:sz w:val="24"/>
                <w:szCs w:val="24"/>
              </w:rPr>
            </w:pPr>
            <w:r w:rsidRPr="0000346F">
              <w:rPr>
                <w:rFonts w:hAnsi="標楷體" w:cs="新細明體" w:hint="eastAsia"/>
                <w:b/>
                <w:bCs/>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b/>
                <w:bCs/>
                <w:kern w:val="0"/>
                <w:sz w:val="24"/>
                <w:szCs w:val="24"/>
              </w:rPr>
            </w:pPr>
            <w:r w:rsidRPr="0000346F">
              <w:rPr>
                <w:rFonts w:hAnsi="標楷體" w:cs="新細明體" w:hint="eastAsia"/>
                <w:b/>
                <w:bCs/>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b/>
                <w:bCs/>
                <w:kern w:val="0"/>
                <w:sz w:val="24"/>
                <w:szCs w:val="24"/>
              </w:rPr>
            </w:pPr>
            <w:r w:rsidRPr="0000346F">
              <w:rPr>
                <w:rFonts w:hAnsi="標楷體" w:cs="新細明體" w:hint="eastAsia"/>
                <w:b/>
                <w:bCs/>
                <w:kern w:val="0"/>
                <w:sz w:val="24"/>
                <w:szCs w:val="24"/>
              </w:rPr>
              <w:t xml:space="preserve">　</w:t>
            </w:r>
          </w:p>
        </w:tc>
      </w:tr>
      <w:tr w:rsidR="003240B0" w:rsidRPr="0000346F" w:rsidTr="00707EF2">
        <w:trPr>
          <w:trHeight w:val="1788"/>
        </w:trPr>
        <w:tc>
          <w:tcPr>
            <w:tcW w:w="846" w:type="dxa"/>
            <w:shd w:val="clear" w:color="000000" w:fill="FFFFFF"/>
            <w:vAlign w:val="center"/>
            <w:hideMark/>
          </w:tcPr>
          <w:p w:rsidR="00F43E89" w:rsidRPr="0000346F" w:rsidRDefault="00C500A4"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張○生</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15年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88年001295號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有期徒刑15年</w:t>
            </w:r>
            <w:r w:rsidRPr="0000346F">
              <w:rPr>
                <w:rFonts w:hAnsi="標楷體" w:cs="新細明體" w:hint="eastAsia"/>
                <w:kern w:val="0"/>
                <w:sz w:val="24"/>
                <w:szCs w:val="24"/>
              </w:rPr>
              <w:br/>
              <w:t>感化</w:t>
            </w:r>
          </w:p>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3年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59</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590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(45)審特字第12號，</w:t>
            </w:r>
            <w:r w:rsidR="00C500A4" w:rsidRPr="00081A39">
              <w:rPr>
                <w:rFonts w:hAnsi="標楷體" w:cs="新細明體" w:hint="eastAsia"/>
                <w:kern w:val="0"/>
                <w:sz w:val="24"/>
                <w:szCs w:val="24"/>
                <w:u w:val="single"/>
              </w:rPr>
              <w:t>張○生</w:t>
            </w:r>
            <w:r w:rsidRPr="0000346F">
              <w:rPr>
                <w:rFonts w:hAnsi="標楷體" w:cs="新細明體" w:hint="eastAsia"/>
                <w:kern w:val="0"/>
                <w:sz w:val="24"/>
                <w:szCs w:val="24"/>
              </w:rPr>
              <w:t>等7人於刑之執行完畢或赦免後告交付感化3年。理由：被訴在國防部臺灣軍人監獄執行期間，思想頑固未改，又重新建立叛亂組織，蒐集抄寫反動資料</w:t>
            </w:r>
          </w:p>
        </w:tc>
      </w:tr>
      <w:tr w:rsidR="003240B0" w:rsidRPr="0000346F" w:rsidTr="00707EF2">
        <w:trPr>
          <w:trHeight w:val="935"/>
        </w:trPr>
        <w:tc>
          <w:tcPr>
            <w:tcW w:w="846" w:type="dxa"/>
            <w:shd w:val="clear" w:color="000000" w:fill="FFFFFF"/>
            <w:vAlign w:val="center"/>
            <w:hideMark/>
          </w:tcPr>
          <w:p w:rsidR="00F43E89" w:rsidRPr="0000346F" w:rsidRDefault="00C500A4"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李○</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7年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89年005766號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7年</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33</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330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本刑7年擬補償33個基數，惟併計執行期滿未依法釋放為7年1月14日</w:t>
            </w:r>
          </w:p>
        </w:tc>
      </w:tr>
      <w:tr w:rsidR="003240B0" w:rsidRPr="0000346F" w:rsidTr="00707EF2">
        <w:trPr>
          <w:trHeight w:val="390"/>
        </w:trPr>
        <w:tc>
          <w:tcPr>
            <w:tcW w:w="846" w:type="dxa"/>
            <w:shd w:val="clear" w:color="auto" w:fill="FFFFFF" w:themeFill="background1"/>
            <w:vAlign w:val="center"/>
            <w:hideMark/>
          </w:tcPr>
          <w:p w:rsidR="00F43E89" w:rsidRPr="0000346F" w:rsidRDefault="00C500A4"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王○敏</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10年</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vAlign w:val="center"/>
            <w:hideMark/>
          </w:tcPr>
          <w:p w:rsidR="00F43E89" w:rsidRPr="0000346F" w:rsidRDefault="00C500A4"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宋○卿</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7年</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816"/>
        </w:trPr>
        <w:tc>
          <w:tcPr>
            <w:tcW w:w="846" w:type="dxa"/>
            <w:shd w:val="clear" w:color="000000" w:fill="FFFFFF"/>
            <w:vAlign w:val="center"/>
            <w:hideMark/>
          </w:tcPr>
          <w:p w:rsidR="00F43E89" w:rsidRPr="0000346F" w:rsidRDefault="00C500A4"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王○寰</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7年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89年000123號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3年又4月9日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(43)清淮字第1186號令保釋</w:t>
            </w:r>
          </w:p>
        </w:tc>
      </w:tr>
      <w:tr w:rsidR="003240B0" w:rsidRPr="0000346F" w:rsidTr="00707EF2">
        <w:trPr>
          <w:trHeight w:val="720"/>
        </w:trPr>
        <w:tc>
          <w:tcPr>
            <w:tcW w:w="846" w:type="dxa"/>
            <w:shd w:val="clear" w:color="000000" w:fill="FFFFFF"/>
            <w:vAlign w:val="center"/>
            <w:hideMark/>
          </w:tcPr>
          <w:p w:rsidR="00F43E89" w:rsidRPr="0000346F" w:rsidRDefault="00C500A4"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王○羣</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5年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88年001562號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4年又8月11日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26</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260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720"/>
        </w:trPr>
        <w:tc>
          <w:tcPr>
            <w:tcW w:w="846" w:type="dxa"/>
            <w:shd w:val="clear" w:color="000000" w:fill="FFFFFF"/>
            <w:vAlign w:val="center"/>
            <w:hideMark/>
          </w:tcPr>
          <w:p w:rsidR="00F43E89" w:rsidRPr="0000346F" w:rsidRDefault="00C500A4"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lastRenderedPageBreak/>
              <w:t>王○銘</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5年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89年001643號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3年又7月13日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200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原判有期徒刑5年，嗣經保釋，實際執行徒刑3年7月13日</w:t>
            </w:r>
          </w:p>
        </w:tc>
      </w:tr>
      <w:tr w:rsidR="003240B0" w:rsidRPr="0000346F" w:rsidTr="00707EF2">
        <w:trPr>
          <w:trHeight w:val="768"/>
        </w:trPr>
        <w:tc>
          <w:tcPr>
            <w:tcW w:w="846" w:type="dxa"/>
            <w:shd w:val="clear" w:color="000000" w:fill="FFFFFF"/>
            <w:vAlign w:val="center"/>
            <w:hideMark/>
          </w:tcPr>
          <w:p w:rsidR="00F43E89" w:rsidRPr="0000346F" w:rsidRDefault="00C500A4"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王○品</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7年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88年001563號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3年又4月3日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22</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220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noWrap/>
            <w:vAlign w:val="center"/>
            <w:hideMark/>
          </w:tcPr>
          <w:p w:rsidR="00F43E89" w:rsidRPr="0000346F" w:rsidRDefault="00A12D8D"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段</w:t>
            </w:r>
            <w:r w:rsidR="00625414">
              <w:rPr>
                <w:rFonts w:hAnsi="標楷體" w:cs="新細明體" w:hint="eastAsia"/>
                <w:b/>
                <w:bCs/>
                <w:kern w:val="0"/>
                <w:sz w:val="24"/>
                <w:szCs w:val="24"/>
              </w:rPr>
              <w:t>光</w:t>
            </w:r>
            <w:r>
              <w:rPr>
                <w:rFonts w:hAnsi="標楷體" w:cs="新細明體" w:hint="eastAsia"/>
                <w:b/>
                <w:bCs/>
                <w:kern w:val="0"/>
                <w:sz w:val="24"/>
                <w:szCs w:val="24"/>
              </w:rPr>
              <w:t>洪</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死刑</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noWrap/>
            <w:vAlign w:val="center"/>
            <w:hideMark/>
          </w:tcPr>
          <w:p w:rsidR="00F43E89" w:rsidRPr="0000346F" w:rsidRDefault="00D54260"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李○昌</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15年</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1344"/>
        </w:trPr>
        <w:tc>
          <w:tcPr>
            <w:tcW w:w="846" w:type="dxa"/>
            <w:shd w:val="clear" w:color="auto" w:fill="auto"/>
            <w:noWrap/>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吳○民</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5年</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99年009233號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10月10日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9</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90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原判5年，嗣因服勞役滿殘刑三分之一開釋，實際經執行有期徒刑6月8日及調服勞役1年6月(以22.5%計算為4月2日)，併計10月10日</w:t>
            </w:r>
          </w:p>
        </w:tc>
      </w:tr>
      <w:tr w:rsidR="003240B0" w:rsidRPr="0000346F" w:rsidTr="00707EF2">
        <w:trPr>
          <w:trHeight w:val="612"/>
        </w:trPr>
        <w:tc>
          <w:tcPr>
            <w:tcW w:w="846" w:type="dxa"/>
            <w:shd w:val="clear" w:color="000000" w:fill="FFFFFF"/>
            <w:noWrap/>
            <w:vAlign w:val="center"/>
            <w:hideMark/>
          </w:tcPr>
          <w:p w:rsidR="00F43E89" w:rsidRPr="0000346F" w:rsidRDefault="00A12D8D"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吳○天</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不受理</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99年09241號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羈押6月14日+保外就醫死亡</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17</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170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rPr>
                <w:rFonts w:hAnsi="標楷體" w:cs="新細明體"/>
                <w:kern w:val="0"/>
                <w:sz w:val="24"/>
                <w:szCs w:val="24"/>
              </w:rPr>
            </w:pPr>
            <w:r w:rsidRPr="0000346F">
              <w:rPr>
                <w:rFonts w:hAnsi="標楷體" w:cs="新細明體" w:hint="eastAsia"/>
                <w:kern w:val="0"/>
                <w:sz w:val="24"/>
                <w:szCs w:val="24"/>
              </w:rPr>
              <w:t>審理期間病故</w:t>
            </w:r>
          </w:p>
        </w:tc>
      </w:tr>
      <w:tr w:rsidR="003240B0" w:rsidRPr="0000346F" w:rsidTr="00707EF2">
        <w:trPr>
          <w:trHeight w:val="1236"/>
        </w:trPr>
        <w:tc>
          <w:tcPr>
            <w:tcW w:w="846" w:type="dxa"/>
            <w:shd w:val="clear" w:color="000000" w:fill="FFFFFF"/>
            <w:noWrap/>
            <w:vAlign w:val="center"/>
            <w:hideMark/>
          </w:tcPr>
          <w:p w:rsidR="00F43E89" w:rsidRPr="0000346F" w:rsidRDefault="006704D7"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方○漁</w:t>
            </w:r>
          </w:p>
        </w:tc>
        <w:tc>
          <w:tcPr>
            <w:tcW w:w="709" w:type="dxa"/>
            <w:shd w:val="clear" w:color="000000" w:fill="FFFFFF"/>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無罪</w:t>
            </w:r>
          </w:p>
        </w:tc>
        <w:tc>
          <w:tcPr>
            <w:tcW w:w="1198" w:type="dxa"/>
            <w:shd w:val="clear" w:color="000000" w:fill="FFFFFF"/>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89年05431號</w:t>
            </w:r>
          </w:p>
        </w:tc>
        <w:tc>
          <w:tcPr>
            <w:tcW w:w="928"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感訓1年6月併計羈押2年1月7日</w:t>
            </w:r>
          </w:p>
        </w:tc>
        <w:tc>
          <w:tcPr>
            <w:tcW w:w="567"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18</w:t>
            </w:r>
          </w:p>
        </w:tc>
        <w:tc>
          <w:tcPr>
            <w:tcW w:w="850" w:type="dxa"/>
            <w:shd w:val="clear" w:color="000000" w:fill="FFFFFF"/>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180</w:t>
            </w:r>
          </w:p>
        </w:tc>
        <w:tc>
          <w:tcPr>
            <w:tcW w:w="3686" w:type="dxa"/>
            <w:shd w:val="clear" w:color="000000" w:fill="FFFFFF"/>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noWrap/>
            <w:vAlign w:val="center"/>
            <w:hideMark/>
          </w:tcPr>
          <w:p w:rsidR="00F43E89" w:rsidRPr="0000346F" w:rsidRDefault="006704D7"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呂○濤</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無罪</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1380"/>
        </w:trPr>
        <w:tc>
          <w:tcPr>
            <w:tcW w:w="846" w:type="dxa"/>
            <w:shd w:val="clear" w:color="auto" w:fill="FFFFFF" w:themeFill="background1"/>
            <w:noWrap/>
            <w:vAlign w:val="center"/>
            <w:hideMark/>
          </w:tcPr>
          <w:p w:rsidR="00F43E89" w:rsidRPr="0000346F" w:rsidRDefault="006704D7" w:rsidP="00CA74B5">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賴○三</w:t>
            </w:r>
          </w:p>
        </w:tc>
        <w:tc>
          <w:tcPr>
            <w:tcW w:w="709" w:type="dxa"/>
            <w:shd w:val="clear" w:color="auto" w:fill="FFFFFF" w:themeFill="background1"/>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無罪</w:t>
            </w:r>
          </w:p>
        </w:tc>
        <w:tc>
          <w:tcPr>
            <w:tcW w:w="1198" w:type="dxa"/>
            <w:shd w:val="clear" w:color="auto" w:fill="FFFFFF" w:themeFill="background1"/>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93年007297號</w:t>
            </w:r>
          </w:p>
        </w:tc>
        <w:tc>
          <w:tcPr>
            <w:tcW w:w="928"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感訓1年6月併計羈押2年1月3日</w:t>
            </w:r>
          </w:p>
        </w:tc>
        <w:tc>
          <w:tcPr>
            <w:tcW w:w="567"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18</w:t>
            </w:r>
          </w:p>
        </w:tc>
        <w:tc>
          <w:tcPr>
            <w:tcW w:w="850" w:type="dxa"/>
            <w:shd w:val="clear" w:color="auto" w:fill="FFFFFF" w:themeFill="background1"/>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180</w:t>
            </w:r>
          </w:p>
        </w:tc>
        <w:tc>
          <w:tcPr>
            <w:tcW w:w="3686" w:type="dxa"/>
            <w:shd w:val="clear" w:color="auto" w:fill="FFFFFF" w:themeFill="background1"/>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auto"/>
            <w:noWrap/>
            <w:vAlign w:val="center"/>
            <w:hideMark/>
          </w:tcPr>
          <w:p w:rsidR="00F43E89" w:rsidRPr="0000346F" w:rsidRDefault="006704D7" w:rsidP="00CA74B5">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羅○祥</w:t>
            </w:r>
          </w:p>
        </w:tc>
        <w:tc>
          <w:tcPr>
            <w:tcW w:w="709" w:type="dxa"/>
            <w:shd w:val="clear" w:color="auto" w:fill="auto"/>
            <w:noWrap/>
            <w:vAlign w:val="center"/>
            <w:hideMark/>
          </w:tcPr>
          <w:p w:rsidR="00F43E89" w:rsidRPr="0000346F" w:rsidRDefault="00F43E89" w:rsidP="00CA74B5">
            <w:pPr>
              <w:widowControl/>
              <w:overflowPunct/>
              <w:autoSpaceDE/>
              <w:autoSpaceDN/>
              <w:spacing w:line="300" w:lineRule="exact"/>
              <w:jc w:val="left"/>
              <w:rPr>
                <w:rFonts w:hAnsi="標楷體" w:cs="新細明體"/>
                <w:b/>
                <w:bCs/>
                <w:kern w:val="0"/>
                <w:sz w:val="24"/>
                <w:szCs w:val="24"/>
              </w:rPr>
            </w:pPr>
            <w:r w:rsidRPr="0000346F">
              <w:rPr>
                <w:rFonts w:hAnsi="標楷體" w:cs="新細明體" w:hint="eastAsia"/>
                <w:b/>
                <w:bCs/>
                <w:kern w:val="0"/>
                <w:sz w:val="24"/>
                <w:szCs w:val="24"/>
              </w:rPr>
              <w:t>無罪</w:t>
            </w:r>
          </w:p>
        </w:tc>
        <w:tc>
          <w:tcPr>
            <w:tcW w:w="1198" w:type="dxa"/>
            <w:shd w:val="clear" w:color="auto" w:fill="auto"/>
            <w:vAlign w:val="center"/>
            <w:hideMark/>
          </w:tcPr>
          <w:p w:rsidR="00F43E89" w:rsidRPr="0000346F" w:rsidRDefault="00F43E89" w:rsidP="00CA74B5">
            <w:pPr>
              <w:widowControl/>
              <w:overflowPunct/>
              <w:autoSpaceDE/>
              <w:autoSpaceDN/>
              <w:spacing w:line="30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auto"/>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auto"/>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auto"/>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1296"/>
        </w:trPr>
        <w:tc>
          <w:tcPr>
            <w:tcW w:w="846" w:type="dxa"/>
            <w:shd w:val="clear" w:color="auto" w:fill="auto"/>
            <w:noWrap/>
            <w:vAlign w:val="center"/>
            <w:hideMark/>
          </w:tcPr>
          <w:p w:rsidR="00F43E89" w:rsidRPr="0000346F" w:rsidRDefault="006704D7" w:rsidP="00D77388">
            <w:pPr>
              <w:widowControl/>
              <w:overflowPunct/>
              <w:autoSpaceDE/>
              <w:autoSpaceDN/>
              <w:spacing w:line="240" w:lineRule="exact"/>
              <w:jc w:val="left"/>
              <w:rPr>
                <w:rFonts w:hAnsi="標楷體" w:cs="新細明體"/>
                <w:kern w:val="0"/>
                <w:sz w:val="24"/>
                <w:szCs w:val="24"/>
              </w:rPr>
            </w:pPr>
            <w:r>
              <w:rPr>
                <w:rFonts w:hAnsi="標楷體" w:cs="新細明體" w:hint="eastAsia"/>
                <w:kern w:val="0"/>
                <w:sz w:val="24"/>
                <w:szCs w:val="24"/>
              </w:rPr>
              <w:t>陳○立</w:t>
            </w:r>
          </w:p>
        </w:tc>
        <w:tc>
          <w:tcPr>
            <w:tcW w:w="709" w:type="dxa"/>
            <w:shd w:val="clear" w:color="000000" w:fill="FFFFFF"/>
            <w:noWrap/>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無罪</w:t>
            </w:r>
          </w:p>
        </w:tc>
        <w:tc>
          <w:tcPr>
            <w:tcW w:w="1198" w:type="dxa"/>
            <w:shd w:val="clear" w:color="000000" w:fill="FFFFFF"/>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88年度000318號</w:t>
            </w:r>
          </w:p>
        </w:tc>
        <w:tc>
          <w:tcPr>
            <w:tcW w:w="928" w:type="dxa"/>
            <w:shd w:val="clear" w:color="000000" w:fill="FFFFFF"/>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感訓1年6月</w:t>
            </w:r>
          </w:p>
        </w:tc>
        <w:tc>
          <w:tcPr>
            <w:tcW w:w="567"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15</w:t>
            </w:r>
          </w:p>
        </w:tc>
        <w:tc>
          <w:tcPr>
            <w:tcW w:w="850"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150</w:t>
            </w:r>
          </w:p>
        </w:tc>
        <w:tc>
          <w:tcPr>
            <w:tcW w:w="3686" w:type="dxa"/>
            <w:shd w:val="clear" w:color="000000" w:fill="FFFFFF"/>
            <w:vAlign w:val="center"/>
            <w:hideMark/>
          </w:tcPr>
          <w:p w:rsidR="00F43E89" w:rsidRPr="0000346F" w:rsidRDefault="00F43E89" w:rsidP="00D77388">
            <w:pPr>
              <w:widowControl/>
              <w:overflowPunct/>
              <w:autoSpaceDE/>
              <w:autoSpaceDN/>
              <w:spacing w:line="240" w:lineRule="exact"/>
              <w:rPr>
                <w:rFonts w:hAnsi="標楷體" w:cs="新細明體"/>
                <w:kern w:val="0"/>
                <w:sz w:val="24"/>
                <w:szCs w:val="24"/>
              </w:rPr>
            </w:pPr>
            <w:r w:rsidRPr="0000346F">
              <w:rPr>
                <w:rFonts w:hAnsi="標楷體" w:cs="新細明體" w:hint="eastAsia"/>
                <w:kern w:val="0"/>
                <w:sz w:val="24"/>
                <w:szCs w:val="24"/>
              </w:rPr>
              <w:t>宣判無罪並未當庭開釋，後移押新店監獄，於39年9月10日送綠島，至42年12月28日交保釋放，計3年8月餘</w:t>
            </w:r>
          </w:p>
        </w:tc>
      </w:tr>
      <w:tr w:rsidR="003240B0" w:rsidRPr="0000346F" w:rsidTr="00707EF2">
        <w:trPr>
          <w:trHeight w:val="390"/>
        </w:trPr>
        <w:tc>
          <w:tcPr>
            <w:tcW w:w="846" w:type="dxa"/>
            <w:shd w:val="clear" w:color="auto" w:fill="FFFFFF" w:themeFill="background1"/>
            <w:noWrap/>
            <w:vAlign w:val="center"/>
            <w:hideMark/>
          </w:tcPr>
          <w:p w:rsidR="00F43E89" w:rsidRPr="0000346F" w:rsidRDefault="006704D7" w:rsidP="00D77388">
            <w:pPr>
              <w:widowControl/>
              <w:overflowPunct/>
              <w:autoSpaceDE/>
              <w:autoSpaceDN/>
              <w:spacing w:line="240" w:lineRule="exact"/>
              <w:jc w:val="left"/>
              <w:rPr>
                <w:rFonts w:hAnsi="標楷體" w:cs="新細明體"/>
                <w:b/>
                <w:bCs/>
                <w:kern w:val="0"/>
                <w:sz w:val="24"/>
                <w:szCs w:val="24"/>
              </w:rPr>
            </w:pPr>
            <w:r>
              <w:rPr>
                <w:rFonts w:hAnsi="標楷體" w:cs="新細明體" w:hint="eastAsia"/>
                <w:b/>
                <w:bCs/>
                <w:kern w:val="0"/>
                <w:sz w:val="24"/>
                <w:szCs w:val="24"/>
              </w:rPr>
              <w:t>劉○塵</w:t>
            </w:r>
          </w:p>
        </w:tc>
        <w:tc>
          <w:tcPr>
            <w:tcW w:w="709" w:type="dxa"/>
            <w:shd w:val="clear" w:color="auto" w:fill="FFFFFF" w:themeFill="background1"/>
            <w:noWrap/>
            <w:vAlign w:val="center"/>
            <w:hideMark/>
          </w:tcPr>
          <w:p w:rsidR="00F43E89" w:rsidRPr="0000346F" w:rsidRDefault="00F43E89" w:rsidP="00D77388">
            <w:pPr>
              <w:widowControl/>
              <w:overflowPunct/>
              <w:autoSpaceDE/>
              <w:autoSpaceDN/>
              <w:spacing w:line="240" w:lineRule="exact"/>
              <w:jc w:val="left"/>
              <w:rPr>
                <w:rFonts w:hAnsi="標楷體" w:cs="新細明體"/>
                <w:b/>
                <w:bCs/>
                <w:kern w:val="0"/>
                <w:sz w:val="24"/>
                <w:szCs w:val="24"/>
              </w:rPr>
            </w:pPr>
            <w:r w:rsidRPr="0000346F">
              <w:rPr>
                <w:rFonts w:hAnsi="標楷體" w:cs="新細明體" w:hint="eastAsia"/>
                <w:b/>
                <w:bCs/>
                <w:kern w:val="0"/>
                <w:sz w:val="24"/>
                <w:szCs w:val="24"/>
              </w:rPr>
              <w:t>無罪</w:t>
            </w:r>
          </w:p>
        </w:tc>
        <w:tc>
          <w:tcPr>
            <w:tcW w:w="1198" w:type="dxa"/>
            <w:shd w:val="clear" w:color="auto" w:fill="FFFFFF" w:themeFill="background1"/>
            <w:vAlign w:val="center"/>
            <w:hideMark/>
          </w:tcPr>
          <w:p w:rsidR="00F43E89" w:rsidRPr="0000346F" w:rsidRDefault="00F43E89" w:rsidP="00D77388">
            <w:pPr>
              <w:widowControl/>
              <w:overflowPunct/>
              <w:autoSpaceDE/>
              <w:autoSpaceDN/>
              <w:spacing w:line="24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noWrap/>
            <w:vAlign w:val="center"/>
            <w:hideMark/>
          </w:tcPr>
          <w:p w:rsidR="00F43E89" w:rsidRPr="0000346F" w:rsidRDefault="006704D7" w:rsidP="00D77388">
            <w:pPr>
              <w:widowControl/>
              <w:overflowPunct/>
              <w:autoSpaceDE/>
              <w:autoSpaceDN/>
              <w:spacing w:line="240" w:lineRule="exact"/>
              <w:jc w:val="left"/>
              <w:rPr>
                <w:rFonts w:hAnsi="標楷體" w:cs="新細明體"/>
                <w:b/>
                <w:bCs/>
                <w:kern w:val="0"/>
                <w:sz w:val="24"/>
                <w:szCs w:val="24"/>
              </w:rPr>
            </w:pPr>
            <w:r>
              <w:rPr>
                <w:rFonts w:hAnsi="標楷體" w:cs="新細明體" w:hint="eastAsia"/>
                <w:b/>
                <w:bCs/>
                <w:kern w:val="0"/>
                <w:sz w:val="24"/>
                <w:szCs w:val="24"/>
              </w:rPr>
              <w:t>甘○鵬</w:t>
            </w:r>
          </w:p>
        </w:tc>
        <w:tc>
          <w:tcPr>
            <w:tcW w:w="709" w:type="dxa"/>
            <w:shd w:val="clear" w:color="auto" w:fill="FFFFFF" w:themeFill="background1"/>
            <w:noWrap/>
            <w:vAlign w:val="center"/>
            <w:hideMark/>
          </w:tcPr>
          <w:p w:rsidR="00F43E89" w:rsidRPr="0000346F" w:rsidRDefault="00F43E89" w:rsidP="00D77388">
            <w:pPr>
              <w:widowControl/>
              <w:overflowPunct/>
              <w:autoSpaceDE/>
              <w:autoSpaceDN/>
              <w:spacing w:line="240" w:lineRule="exact"/>
              <w:jc w:val="left"/>
              <w:rPr>
                <w:rFonts w:hAnsi="標楷體" w:cs="新細明體"/>
                <w:b/>
                <w:bCs/>
                <w:kern w:val="0"/>
                <w:sz w:val="24"/>
                <w:szCs w:val="24"/>
              </w:rPr>
            </w:pPr>
            <w:r w:rsidRPr="0000346F">
              <w:rPr>
                <w:rFonts w:hAnsi="標楷體" w:cs="新細明體" w:hint="eastAsia"/>
                <w:b/>
                <w:bCs/>
                <w:kern w:val="0"/>
                <w:sz w:val="24"/>
                <w:szCs w:val="24"/>
              </w:rPr>
              <w:t>無罪</w:t>
            </w:r>
          </w:p>
        </w:tc>
        <w:tc>
          <w:tcPr>
            <w:tcW w:w="1198" w:type="dxa"/>
            <w:shd w:val="clear" w:color="auto" w:fill="FFFFFF" w:themeFill="background1"/>
            <w:vAlign w:val="center"/>
            <w:hideMark/>
          </w:tcPr>
          <w:p w:rsidR="00F43E89" w:rsidRPr="0000346F" w:rsidRDefault="00F43E89" w:rsidP="00D77388">
            <w:pPr>
              <w:widowControl/>
              <w:overflowPunct/>
              <w:autoSpaceDE/>
              <w:autoSpaceDN/>
              <w:spacing w:line="24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noWrap/>
            <w:vAlign w:val="center"/>
            <w:hideMark/>
          </w:tcPr>
          <w:p w:rsidR="00F43E89" w:rsidRPr="0000346F" w:rsidRDefault="00901E76" w:rsidP="00D77388">
            <w:pPr>
              <w:widowControl/>
              <w:overflowPunct/>
              <w:autoSpaceDE/>
              <w:autoSpaceDN/>
              <w:spacing w:line="240" w:lineRule="exact"/>
              <w:jc w:val="left"/>
              <w:rPr>
                <w:rFonts w:hAnsi="標楷體" w:cs="新細明體"/>
                <w:b/>
                <w:bCs/>
                <w:kern w:val="0"/>
                <w:sz w:val="24"/>
                <w:szCs w:val="24"/>
              </w:rPr>
            </w:pPr>
            <w:r>
              <w:rPr>
                <w:rFonts w:hAnsi="標楷體" w:cs="新細明體" w:hint="eastAsia"/>
                <w:b/>
                <w:bCs/>
                <w:kern w:val="0"/>
                <w:sz w:val="24"/>
                <w:szCs w:val="24"/>
              </w:rPr>
              <w:t>蕭○柱</w:t>
            </w:r>
          </w:p>
        </w:tc>
        <w:tc>
          <w:tcPr>
            <w:tcW w:w="709" w:type="dxa"/>
            <w:shd w:val="clear" w:color="auto" w:fill="FFFFFF" w:themeFill="background1"/>
            <w:noWrap/>
            <w:vAlign w:val="center"/>
            <w:hideMark/>
          </w:tcPr>
          <w:p w:rsidR="00F43E89" w:rsidRPr="0000346F" w:rsidRDefault="00F43E89" w:rsidP="00D77388">
            <w:pPr>
              <w:widowControl/>
              <w:overflowPunct/>
              <w:autoSpaceDE/>
              <w:autoSpaceDN/>
              <w:spacing w:line="240" w:lineRule="exact"/>
              <w:jc w:val="left"/>
              <w:rPr>
                <w:rFonts w:hAnsi="標楷體" w:cs="新細明體"/>
                <w:b/>
                <w:bCs/>
                <w:kern w:val="0"/>
                <w:sz w:val="24"/>
                <w:szCs w:val="24"/>
              </w:rPr>
            </w:pPr>
            <w:r w:rsidRPr="0000346F">
              <w:rPr>
                <w:rFonts w:hAnsi="標楷體" w:cs="新細明體" w:hint="eastAsia"/>
                <w:b/>
                <w:bCs/>
                <w:kern w:val="0"/>
                <w:sz w:val="24"/>
                <w:szCs w:val="24"/>
              </w:rPr>
              <w:t>無罪</w:t>
            </w:r>
          </w:p>
        </w:tc>
        <w:tc>
          <w:tcPr>
            <w:tcW w:w="1198" w:type="dxa"/>
            <w:shd w:val="clear" w:color="auto" w:fill="FFFFFF" w:themeFill="background1"/>
            <w:vAlign w:val="center"/>
            <w:hideMark/>
          </w:tcPr>
          <w:p w:rsidR="00F43E89" w:rsidRPr="0000346F" w:rsidRDefault="00F43E89" w:rsidP="00D77388">
            <w:pPr>
              <w:widowControl/>
              <w:overflowPunct/>
              <w:autoSpaceDE/>
              <w:autoSpaceDN/>
              <w:spacing w:line="24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noWrap/>
            <w:vAlign w:val="center"/>
            <w:hideMark/>
          </w:tcPr>
          <w:p w:rsidR="00F43E89" w:rsidRPr="0000346F" w:rsidRDefault="006704D7" w:rsidP="00D77388">
            <w:pPr>
              <w:widowControl/>
              <w:overflowPunct/>
              <w:autoSpaceDE/>
              <w:autoSpaceDN/>
              <w:spacing w:line="240" w:lineRule="exact"/>
              <w:jc w:val="left"/>
              <w:rPr>
                <w:rFonts w:hAnsi="標楷體" w:cs="新細明體"/>
                <w:kern w:val="0"/>
                <w:sz w:val="24"/>
                <w:szCs w:val="24"/>
              </w:rPr>
            </w:pPr>
            <w:r>
              <w:rPr>
                <w:rFonts w:hAnsi="標楷體" w:cs="新細明體" w:hint="eastAsia"/>
                <w:kern w:val="0"/>
                <w:sz w:val="24"/>
                <w:szCs w:val="24"/>
              </w:rPr>
              <w:t>張○亨</w:t>
            </w:r>
          </w:p>
        </w:tc>
        <w:tc>
          <w:tcPr>
            <w:tcW w:w="709" w:type="dxa"/>
            <w:shd w:val="clear" w:color="auto" w:fill="FFFFFF" w:themeFill="background1"/>
            <w:noWrap/>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無罪</w:t>
            </w:r>
          </w:p>
        </w:tc>
        <w:tc>
          <w:tcPr>
            <w:tcW w:w="1198" w:type="dxa"/>
            <w:shd w:val="clear" w:color="auto" w:fill="FFFFFF" w:themeFill="background1"/>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95年07800號</w:t>
            </w:r>
          </w:p>
        </w:tc>
        <w:tc>
          <w:tcPr>
            <w:tcW w:w="928"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羈押約4個月</w:t>
            </w:r>
          </w:p>
        </w:tc>
        <w:tc>
          <w:tcPr>
            <w:tcW w:w="567"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2</w:t>
            </w:r>
          </w:p>
        </w:tc>
        <w:tc>
          <w:tcPr>
            <w:tcW w:w="850"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20</w:t>
            </w:r>
          </w:p>
        </w:tc>
        <w:tc>
          <w:tcPr>
            <w:tcW w:w="3686"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noWrap/>
            <w:vAlign w:val="center"/>
            <w:hideMark/>
          </w:tcPr>
          <w:p w:rsidR="00F43E89" w:rsidRPr="0000346F" w:rsidRDefault="006704D7" w:rsidP="00D77388">
            <w:pPr>
              <w:widowControl/>
              <w:overflowPunct/>
              <w:autoSpaceDE/>
              <w:autoSpaceDN/>
              <w:spacing w:line="240" w:lineRule="exact"/>
              <w:jc w:val="left"/>
              <w:rPr>
                <w:rFonts w:hAnsi="標楷體" w:cs="新細明體"/>
                <w:b/>
                <w:bCs/>
                <w:kern w:val="0"/>
                <w:sz w:val="24"/>
                <w:szCs w:val="24"/>
              </w:rPr>
            </w:pPr>
            <w:r>
              <w:rPr>
                <w:rFonts w:hAnsi="標楷體" w:cs="新細明體" w:hint="eastAsia"/>
                <w:b/>
                <w:bCs/>
                <w:kern w:val="0"/>
                <w:sz w:val="24"/>
                <w:szCs w:val="24"/>
              </w:rPr>
              <w:lastRenderedPageBreak/>
              <w:t>梁○誠</w:t>
            </w:r>
          </w:p>
        </w:tc>
        <w:tc>
          <w:tcPr>
            <w:tcW w:w="709" w:type="dxa"/>
            <w:shd w:val="clear" w:color="auto" w:fill="FFFFFF" w:themeFill="background1"/>
            <w:noWrap/>
            <w:vAlign w:val="center"/>
            <w:hideMark/>
          </w:tcPr>
          <w:p w:rsidR="00F43E89" w:rsidRPr="0000346F" w:rsidRDefault="00F43E89" w:rsidP="00D77388">
            <w:pPr>
              <w:widowControl/>
              <w:overflowPunct/>
              <w:autoSpaceDE/>
              <w:autoSpaceDN/>
              <w:spacing w:line="240" w:lineRule="exact"/>
              <w:jc w:val="left"/>
              <w:rPr>
                <w:rFonts w:hAnsi="標楷體" w:cs="新細明體"/>
                <w:b/>
                <w:bCs/>
                <w:kern w:val="0"/>
                <w:sz w:val="24"/>
                <w:szCs w:val="24"/>
              </w:rPr>
            </w:pPr>
            <w:r w:rsidRPr="0000346F">
              <w:rPr>
                <w:rFonts w:hAnsi="標楷體" w:cs="新細明體" w:hint="eastAsia"/>
                <w:b/>
                <w:bCs/>
                <w:kern w:val="0"/>
                <w:sz w:val="24"/>
                <w:szCs w:val="24"/>
              </w:rPr>
              <w:t>無罪</w:t>
            </w:r>
          </w:p>
        </w:tc>
        <w:tc>
          <w:tcPr>
            <w:tcW w:w="1198" w:type="dxa"/>
            <w:shd w:val="clear" w:color="auto" w:fill="FFFFFF" w:themeFill="background1"/>
            <w:vAlign w:val="center"/>
            <w:hideMark/>
          </w:tcPr>
          <w:p w:rsidR="00F43E89" w:rsidRPr="0000346F" w:rsidRDefault="00F43E89" w:rsidP="00D77388">
            <w:pPr>
              <w:widowControl/>
              <w:overflowPunct/>
              <w:autoSpaceDE/>
              <w:autoSpaceDN/>
              <w:spacing w:line="24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000000" w:fill="FFFFFF"/>
            <w:noWrap/>
            <w:vAlign w:val="center"/>
            <w:hideMark/>
          </w:tcPr>
          <w:p w:rsidR="00F43E89" w:rsidRPr="0000346F" w:rsidRDefault="006704D7" w:rsidP="00D77388">
            <w:pPr>
              <w:widowControl/>
              <w:overflowPunct/>
              <w:autoSpaceDE/>
              <w:autoSpaceDN/>
              <w:spacing w:line="240" w:lineRule="exact"/>
              <w:jc w:val="left"/>
              <w:rPr>
                <w:rFonts w:hAnsi="標楷體" w:cs="新細明體"/>
                <w:kern w:val="0"/>
                <w:sz w:val="24"/>
                <w:szCs w:val="24"/>
              </w:rPr>
            </w:pPr>
            <w:r>
              <w:rPr>
                <w:rFonts w:hAnsi="標楷體" w:cs="新細明體" w:hint="eastAsia"/>
                <w:kern w:val="0"/>
                <w:sz w:val="24"/>
                <w:szCs w:val="24"/>
              </w:rPr>
              <w:t>陳○文</w:t>
            </w:r>
          </w:p>
        </w:tc>
        <w:tc>
          <w:tcPr>
            <w:tcW w:w="709" w:type="dxa"/>
            <w:shd w:val="clear" w:color="000000" w:fill="FFFFFF"/>
            <w:noWrap/>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無罪</w:t>
            </w:r>
          </w:p>
        </w:tc>
        <w:tc>
          <w:tcPr>
            <w:tcW w:w="1198" w:type="dxa"/>
            <w:shd w:val="clear" w:color="000000" w:fill="FFFFFF"/>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99年09503號</w:t>
            </w:r>
          </w:p>
        </w:tc>
        <w:tc>
          <w:tcPr>
            <w:tcW w:w="928" w:type="dxa"/>
            <w:shd w:val="clear" w:color="000000" w:fill="FFFFFF"/>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羈押6月29日</w:t>
            </w:r>
          </w:p>
        </w:tc>
        <w:tc>
          <w:tcPr>
            <w:tcW w:w="567"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7</w:t>
            </w:r>
          </w:p>
        </w:tc>
        <w:tc>
          <w:tcPr>
            <w:tcW w:w="850"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70</w:t>
            </w:r>
          </w:p>
        </w:tc>
        <w:tc>
          <w:tcPr>
            <w:tcW w:w="3686" w:type="dxa"/>
            <w:shd w:val="clear" w:color="000000" w:fill="FFFFFF"/>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000000" w:fill="FFFFFF"/>
            <w:noWrap/>
            <w:vAlign w:val="center"/>
            <w:hideMark/>
          </w:tcPr>
          <w:p w:rsidR="00F43E89" w:rsidRPr="0000346F" w:rsidRDefault="006704D7" w:rsidP="00D77388">
            <w:pPr>
              <w:widowControl/>
              <w:overflowPunct/>
              <w:autoSpaceDE/>
              <w:autoSpaceDN/>
              <w:spacing w:line="240" w:lineRule="exact"/>
              <w:jc w:val="left"/>
              <w:rPr>
                <w:rFonts w:hAnsi="標楷體" w:cs="新細明體"/>
                <w:kern w:val="0"/>
                <w:sz w:val="24"/>
                <w:szCs w:val="24"/>
              </w:rPr>
            </w:pPr>
            <w:r>
              <w:rPr>
                <w:rFonts w:hAnsi="標楷體" w:cs="新細明體" w:hint="eastAsia"/>
                <w:kern w:val="0"/>
                <w:sz w:val="24"/>
                <w:szCs w:val="24"/>
              </w:rPr>
              <w:t>何○秀</w:t>
            </w:r>
          </w:p>
        </w:tc>
        <w:tc>
          <w:tcPr>
            <w:tcW w:w="709" w:type="dxa"/>
            <w:shd w:val="clear" w:color="000000" w:fill="FFFFFF"/>
            <w:noWrap/>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無罪</w:t>
            </w:r>
          </w:p>
        </w:tc>
        <w:tc>
          <w:tcPr>
            <w:tcW w:w="1198" w:type="dxa"/>
            <w:shd w:val="clear" w:color="000000" w:fill="FFFFFF"/>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95年7849號</w:t>
            </w:r>
          </w:p>
        </w:tc>
        <w:tc>
          <w:tcPr>
            <w:tcW w:w="928" w:type="dxa"/>
            <w:shd w:val="clear" w:color="000000" w:fill="FFFFFF"/>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羈押1月22日</w:t>
            </w:r>
          </w:p>
        </w:tc>
        <w:tc>
          <w:tcPr>
            <w:tcW w:w="567"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2</w:t>
            </w:r>
          </w:p>
        </w:tc>
        <w:tc>
          <w:tcPr>
            <w:tcW w:w="850"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20</w:t>
            </w:r>
          </w:p>
        </w:tc>
        <w:tc>
          <w:tcPr>
            <w:tcW w:w="3686" w:type="dxa"/>
            <w:shd w:val="clear" w:color="000000" w:fill="FFFFFF"/>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000000" w:fill="FFFFFF"/>
            <w:noWrap/>
            <w:vAlign w:val="center"/>
            <w:hideMark/>
          </w:tcPr>
          <w:p w:rsidR="00F43E89" w:rsidRPr="0000346F" w:rsidRDefault="006704D7" w:rsidP="00D77388">
            <w:pPr>
              <w:widowControl/>
              <w:overflowPunct/>
              <w:autoSpaceDE/>
              <w:autoSpaceDN/>
              <w:spacing w:line="240" w:lineRule="exact"/>
              <w:jc w:val="left"/>
              <w:rPr>
                <w:rFonts w:hAnsi="標楷體" w:cs="新細明體"/>
                <w:kern w:val="0"/>
                <w:sz w:val="24"/>
                <w:szCs w:val="24"/>
              </w:rPr>
            </w:pPr>
            <w:r>
              <w:rPr>
                <w:rFonts w:hAnsi="標楷體" w:cs="新細明體" w:hint="eastAsia"/>
                <w:kern w:val="0"/>
                <w:sz w:val="24"/>
                <w:szCs w:val="24"/>
              </w:rPr>
              <w:t>曾○耀</w:t>
            </w:r>
          </w:p>
        </w:tc>
        <w:tc>
          <w:tcPr>
            <w:tcW w:w="709" w:type="dxa"/>
            <w:shd w:val="clear" w:color="000000" w:fill="FFFFFF"/>
            <w:noWrap/>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無罪</w:t>
            </w:r>
          </w:p>
        </w:tc>
        <w:tc>
          <w:tcPr>
            <w:tcW w:w="1198" w:type="dxa"/>
            <w:shd w:val="clear" w:color="000000" w:fill="FFFFFF"/>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95年08080號</w:t>
            </w:r>
          </w:p>
        </w:tc>
        <w:tc>
          <w:tcPr>
            <w:tcW w:w="928" w:type="dxa"/>
            <w:shd w:val="clear" w:color="000000" w:fill="FFFFFF"/>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羈押5月20日</w:t>
            </w:r>
          </w:p>
        </w:tc>
        <w:tc>
          <w:tcPr>
            <w:tcW w:w="567"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6</w:t>
            </w:r>
          </w:p>
        </w:tc>
        <w:tc>
          <w:tcPr>
            <w:tcW w:w="850"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60</w:t>
            </w:r>
          </w:p>
        </w:tc>
        <w:tc>
          <w:tcPr>
            <w:tcW w:w="3686" w:type="dxa"/>
            <w:shd w:val="clear" w:color="000000" w:fill="FFFFFF"/>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000000" w:fill="FFFFFF"/>
            <w:noWrap/>
            <w:vAlign w:val="center"/>
            <w:hideMark/>
          </w:tcPr>
          <w:p w:rsidR="00F43E89" w:rsidRPr="0000346F" w:rsidRDefault="00D54260" w:rsidP="00D77388">
            <w:pPr>
              <w:widowControl/>
              <w:overflowPunct/>
              <w:autoSpaceDE/>
              <w:autoSpaceDN/>
              <w:spacing w:line="240" w:lineRule="exact"/>
              <w:jc w:val="left"/>
              <w:rPr>
                <w:rFonts w:hAnsi="標楷體" w:cs="新細明體"/>
                <w:kern w:val="0"/>
                <w:sz w:val="24"/>
                <w:szCs w:val="24"/>
              </w:rPr>
            </w:pPr>
            <w:r>
              <w:rPr>
                <w:rFonts w:hAnsi="標楷體" w:cs="新細明體" w:hint="eastAsia"/>
                <w:kern w:val="0"/>
                <w:sz w:val="24"/>
                <w:szCs w:val="24"/>
              </w:rPr>
              <w:t>朱○良</w:t>
            </w:r>
          </w:p>
        </w:tc>
        <w:tc>
          <w:tcPr>
            <w:tcW w:w="709" w:type="dxa"/>
            <w:shd w:val="clear" w:color="000000" w:fill="FFFFFF"/>
            <w:noWrap/>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無罪</w:t>
            </w:r>
          </w:p>
        </w:tc>
        <w:tc>
          <w:tcPr>
            <w:tcW w:w="1198" w:type="dxa"/>
            <w:shd w:val="clear" w:color="000000" w:fill="FFFFFF"/>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100年9549號</w:t>
            </w:r>
          </w:p>
        </w:tc>
        <w:tc>
          <w:tcPr>
            <w:tcW w:w="928" w:type="dxa"/>
            <w:shd w:val="clear" w:color="000000" w:fill="FFFFFF"/>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羈押6月20日</w:t>
            </w:r>
          </w:p>
        </w:tc>
        <w:tc>
          <w:tcPr>
            <w:tcW w:w="567"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7</w:t>
            </w:r>
          </w:p>
        </w:tc>
        <w:tc>
          <w:tcPr>
            <w:tcW w:w="850"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70</w:t>
            </w:r>
          </w:p>
        </w:tc>
        <w:tc>
          <w:tcPr>
            <w:tcW w:w="3686" w:type="dxa"/>
            <w:shd w:val="clear" w:color="000000" w:fill="FFFFFF"/>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noWrap/>
            <w:vAlign w:val="center"/>
            <w:hideMark/>
          </w:tcPr>
          <w:p w:rsidR="00F43E89" w:rsidRPr="0000346F" w:rsidRDefault="00D54260" w:rsidP="00D77388">
            <w:pPr>
              <w:widowControl/>
              <w:overflowPunct/>
              <w:autoSpaceDE/>
              <w:autoSpaceDN/>
              <w:spacing w:line="240" w:lineRule="exact"/>
              <w:jc w:val="left"/>
              <w:rPr>
                <w:rFonts w:hAnsi="標楷體" w:cs="新細明體"/>
                <w:b/>
                <w:bCs/>
                <w:kern w:val="0"/>
                <w:sz w:val="24"/>
                <w:szCs w:val="24"/>
              </w:rPr>
            </w:pPr>
            <w:r>
              <w:rPr>
                <w:rFonts w:hAnsi="標楷體" w:cs="新細明體" w:hint="eastAsia"/>
                <w:b/>
                <w:bCs/>
                <w:kern w:val="0"/>
                <w:sz w:val="24"/>
                <w:szCs w:val="24"/>
              </w:rPr>
              <w:t>余○中</w:t>
            </w:r>
          </w:p>
        </w:tc>
        <w:tc>
          <w:tcPr>
            <w:tcW w:w="709" w:type="dxa"/>
            <w:shd w:val="clear" w:color="auto" w:fill="FFFFFF" w:themeFill="background1"/>
            <w:noWrap/>
            <w:vAlign w:val="center"/>
            <w:hideMark/>
          </w:tcPr>
          <w:p w:rsidR="00F43E89" w:rsidRPr="0000346F" w:rsidRDefault="00F43E89" w:rsidP="00D77388">
            <w:pPr>
              <w:widowControl/>
              <w:overflowPunct/>
              <w:autoSpaceDE/>
              <w:autoSpaceDN/>
              <w:spacing w:line="240" w:lineRule="exact"/>
              <w:jc w:val="left"/>
              <w:rPr>
                <w:rFonts w:hAnsi="標楷體" w:cs="新細明體"/>
                <w:b/>
                <w:bCs/>
                <w:kern w:val="0"/>
                <w:sz w:val="24"/>
                <w:szCs w:val="24"/>
              </w:rPr>
            </w:pPr>
            <w:r w:rsidRPr="0000346F">
              <w:rPr>
                <w:rFonts w:hAnsi="標楷體" w:cs="新細明體" w:hint="eastAsia"/>
                <w:b/>
                <w:bCs/>
                <w:kern w:val="0"/>
                <w:sz w:val="24"/>
                <w:szCs w:val="24"/>
              </w:rPr>
              <w:t>無罪</w:t>
            </w:r>
          </w:p>
        </w:tc>
        <w:tc>
          <w:tcPr>
            <w:tcW w:w="1198" w:type="dxa"/>
            <w:shd w:val="clear" w:color="auto" w:fill="FFFFFF" w:themeFill="background1"/>
            <w:vAlign w:val="center"/>
            <w:hideMark/>
          </w:tcPr>
          <w:p w:rsidR="00F43E89" w:rsidRPr="0000346F" w:rsidRDefault="00F43E89" w:rsidP="00D77388">
            <w:pPr>
              <w:widowControl/>
              <w:overflowPunct/>
              <w:autoSpaceDE/>
              <w:autoSpaceDN/>
              <w:spacing w:line="24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noWrap/>
            <w:vAlign w:val="center"/>
            <w:hideMark/>
          </w:tcPr>
          <w:p w:rsidR="00F43E89" w:rsidRPr="0000346F" w:rsidRDefault="00D54260" w:rsidP="00D77388">
            <w:pPr>
              <w:widowControl/>
              <w:overflowPunct/>
              <w:autoSpaceDE/>
              <w:autoSpaceDN/>
              <w:spacing w:line="240" w:lineRule="exact"/>
              <w:jc w:val="left"/>
              <w:rPr>
                <w:rFonts w:hAnsi="標楷體" w:cs="新細明體"/>
                <w:b/>
                <w:bCs/>
                <w:kern w:val="0"/>
                <w:sz w:val="24"/>
                <w:szCs w:val="24"/>
              </w:rPr>
            </w:pPr>
            <w:r>
              <w:rPr>
                <w:rFonts w:hAnsi="標楷體" w:cs="新細明體" w:hint="eastAsia"/>
                <w:b/>
                <w:bCs/>
                <w:kern w:val="0"/>
                <w:sz w:val="24"/>
                <w:szCs w:val="24"/>
              </w:rPr>
              <w:t>王○山</w:t>
            </w:r>
          </w:p>
        </w:tc>
        <w:tc>
          <w:tcPr>
            <w:tcW w:w="709" w:type="dxa"/>
            <w:shd w:val="clear" w:color="auto" w:fill="FFFFFF" w:themeFill="background1"/>
            <w:noWrap/>
            <w:vAlign w:val="center"/>
            <w:hideMark/>
          </w:tcPr>
          <w:p w:rsidR="00F43E89" w:rsidRPr="0000346F" w:rsidRDefault="00F43E89" w:rsidP="00D77388">
            <w:pPr>
              <w:widowControl/>
              <w:overflowPunct/>
              <w:autoSpaceDE/>
              <w:autoSpaceDN/>
              <w:spacing w:line="240" w:lineRule="exact"/>
              <w:jc w:val="left"/>
              <w:rPr>
                <w:rFonts w:hAnsi="標楷體" w:cs="新細明體"/>
                <w:b/>
                <w:bCs/>
                <w:kern w:val="0"/>
                <w:sz w:val="24"/>
                <w:szCs w:val="24"/>
              </w:rPr>
            </w:pPr>
            <w:r w:rsidRPr="0000346F">
              <w:rPr>
                <w:rFonts w:hAnsi="標楷體" w:cs="新細明體" w:hint="eastAsia"/>
                <w:b/>
                <w:bCs/>
                <w:kern w:val="0"/>
                <w:sz w:val="24"/>
                <w:szCs w:val="24"/>
              </w:rPr>
              <w:t>無罪</w:t>
            </w:r>
          </w:p>
        </w:tc>
        <w:tc>
          <w:tcPr>
            <w:tcW w:w="1198" w:type="dxa"/>
            <w:shd w:val="clear" w:color="auto" w:fill="FFFFFF" w:themeFill="background1"/>
            <w:vAlign w:val="center"/>
            <w:hideMark/>
          </w:tcPr>
          <w:p w:rsidR="00F43E89" w:rsidRPr="0000346F" w:rsidRDefault="00F43E89" w:rsidP="00D77388">
            <w:pPr>
              <w:widowControl/>
              <w:overflowPunct/>
              <w:autoSpaceDE/>
              <w:autoSpaceDN/>
              <w:spacing w:line="24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auto" w:fill="FFFFFF" w:themeFill="background1"/>
            <w:noWrap/>
            <w:vAlign w:val="center"/>
            <w:hideMark/>
          </w:tcPr>
          <w:p w:rsidR="00F43E89" w:rsidRPr="0000346F" w:rsidRDefault="00D54260" w:rsidP="00D77388">
            <w:pPr>
              <w:widowControl/>
              <w:overflowPunct/>
              <w:autoSpaceDE/>
              <w:autoSpaceDN/>
              <w:spacing w:line="240" w:lineRule="exact"/>
              <w:jc w:val="left"/>
              <w:rPr>
                <w:rFonts w:hAnsi="標楷體" w:cs="新細明體"/>
                <w:b/>
                <w:bCs/>
                <w:kern w:val="0"/>
                <w:sz w:val="24"/>
                <w:szCs w:val="24"/>
              </w:rPr>
            </w:pPr>
            <w:r>
              <w:rPr>
                <w:rFonts w:hAnsi="標楷體" w:cs="新細明體" w:hint="eastAsia"/>
                <w:b/>
                <w:bCs/>
                <w:kern w:val="0"/>
                <w:sz w:val="24"/>
                <w:szCs w:val="24"/>
              </w:rPr>
              <w:t>江○</w:t>
            </w:r>
          </w:p>
        </w:tc>
        <w:tc>
          <w:tcPr>
            <w:tcW w:w="709" w:type="dxa"/>
            <w:shd w:val="clear" w:color="auto" w:fill="FFFFFF" w:themeFill="background1"/>
            <w:noWrap/>
            <w:vAlign w:val="center"/>
            <w:hideMark/>
          </w:tcPr>
          <w:p w:rsidR="00F43E89" w:rsidRPr="0000346F" w:rsidRDefault="00F43E89" w:rsidP="00D77388">
            <w:pPr>
              <w:widowControl/>
              <w:overflowPunct/>
              <w:autoSpaceDE/>
              <w:autoSpaceDN/>
              <w:spacing w:line="240" w:lineRule="exact"/>
              <w:jc w:val="left"/>
              <w:rPr>
                <w:rFonts w:hAnsi="標楷體" w:cs="新細明體"/>
                <w:b/>
                <w:bCs/>
                <w:kern w:val="0"/>
                <w:sz w:val="24"/>
                <w:szCs w:val="24"/>
              </w:rPr>
            </w:pPr>
            <w:r w:rsidRPr="0000346F">
              <w:rPr>
                <w:rFonts w:hAnsi="標楷體" w:cs="新細明體" w:hint="eastAsia"/>
                <w:b/>
                <w:bCs/>
                <w:kern w:val="0"/>
                <w:sz w:val="24"/>
                <w:szCs w:val="24"/>
              </w:rPr>
              <w:t>無罪</w:t>
            </w:r>
          </w:p>
        </w:tc>
        <w:tc>
          <w:tcPr>
            <w:tcW w:w="1198" w:type="dxa"/>
            <w:shd w:val="clear" w:color="auto" w:fill="FFFFFF" w:themeFill="background1"/>
            <w:vAlign w:val="center"/>
            <w:hideMark/>
          </w:tcPr>
          <w:p w:rsidR="00F43E89" w:rsidRPr="0000346F" w:rsidRDefault="00F43E89" w:rsidP="00D77388">
            <w:pPr>
              <w:widowControl/>
              <w:overflowPunct/>
              <w:autoSpaceDE/>
              <w:autoSpaceDN/>
              <w:spacing w:line="240" w:lineRule="exact"/>
              <w:jc w:val="left"/>
              <w:rPr>
                <w:rFonts w:hAnsi="標楷體" w:cs="新細明體"/>
                <w:b/>
                <w:kern w:val="0"/>
                <w:sz w:val="24"/>
                <w:szCs w:val="24"/>
              </w:rPr>
            </w:pPr>
            <w:r w:rsidRPr="0000346F">
              <w:rPr>
                <w:rFonts w:hAnsi="標楷體" w:cs="新細明體" w:hint="eastAsia"/>
                <w:b/>
                <w:kern w:val="0"/>
                <w:sz w:val="24"/>
                <w:szCs w:val="24"/>
              </w:rPr>
              <w:t>查無卷宗</w:t>
            </w:r>
          </w:p>
        </w:tc>
        <w:tc>
          <w:tcPr>
            <w:tcW w:w="928"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p>
        </w:tc>
        <w:tc>
          <w:tcPr>
            <w:tcW w:w="567"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850" w:type="dxa"/>
            <w:shd w:val="clear" w:color="auto" w:fill="FFFFFF" w:themeFill="background1"/>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 xml:space="preserve">　</w:t>
            </w:r>
          </w:p>
        </w:tc>
        <w:tc>
          <w:tcPr>
            <w:tcW w:w="3686" w:type="dxa"/>
            <w:shd w:val="clear" w:color="auto" w:fill="FFFFFF" w:themeFill="background1"/>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390"/>
        </w:trPr>
        <w:tc>
          <w:tcPr>
            <w:tcW w:w="846" w:type="dxa"/>
            <w:shd w:val="clear" w:color="000000" w:fill="FFFFFF"/>
            <w:noWrap/>
            <w:vAlign w:val="center"/>
            <w:hideMark/>
          </w:tcPr>
          <w:p w:rsidR="00F43E89" w:rsidRPr="0000346F" w:rsidRDefault="00D54260" w:rsidP="00D77388">
            <w:pPr>
              <w:widowControl/>
              <w:overflowPunct/>
              <w:autoSpaceDE/>
              <w:autoSpaceDN/>
              <w:spacing w:line="240" w:lineRule="exact"/>
              <w:jc w:val="left"/>
              <w:rPr>
                <w:rFonts w:hAnsi="標楷體" w:cs="新細明體"/>
                <w:kern w:val="0"/>
                <w:sz w:val="24"/>
                <w:szCs w:val="24"/>
              </w:rPr>
            </w:pPr>
            <w:r>
              <w:rPr>
                <w:rFonts w:hAnsi="標楷體" w:cs="新細明體" w:hint="eastAsia"/>
                <w:kern w:val="0"/>
                <w:sz w:val="24"/>
                <w:szCs w:val="24"/>
              </w:rPr>
              <w:t>鄭○桂</w:t>
            </w:r>
          </w:p>
        </w:tc>
        <w:tc>
          <w:tcPr>
            <w:tcW w:w="709" w:type="dxa"/>
            <w:shd w:val="clear" w:color="000000" w:fill="FFFFFF"/>
            <w:noWrap/>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無罪</w:t>
            </w:r>
          </w:p>
        </w:tc>
        <w:tc>
          <w:tcPr>
            <w:tcW w:w="1198" w:type="dxa"/>
            <w:shd w:val="clear" w:color="000000" w:fill="FFFFFF"/>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99年09200號</w:t>
            </w:r>
          </w:p>
        </w:tc>
        <w:tc>
          <w:tcPr>
            <w:tcW w:w="928" w:type="dxa"/>
            <w:shd w:val="clear" w:color="000000" w:fill="FFFFFF"/>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羈押20日</w:t>
            </w:r>
          </w:p>
        </w:tc>
        <w:tc>
          <w:tcPr>
            <w:tcW w:w="567"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1</w:t>
            </w:r>
          </w:p>
        </w:tc>
        <w:tc>
          <w:tcPr>
            <w:tcW w:w="850"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10</w:t>
            </w:r>
          </w:p>
        </w:tc>
        <w:tc>
          <w:tcPr>
            <w:tcW w:w="3686" w:type="dxa"/>
            <w:shd w:val="clear" w:color="000000" w:fill="FFFFFF"/>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 xml:space="preserve">　</w:t>
            </w:r>
          </w:p>
        </w:tc>
      </w:tr>
      <w:tr w:rsidR="003240B0" w:rsidRPr="0000346F" w:rsidTr="00707EF2">
        <w:trPr>
          <w:trHeight w:val="2352"/>
        </w:trPr>
        <w:tc>
          <w:tcPr>
            <w:tcW w:w="846" w:type="dxa"/>
            <w:shd w:val="clear" w:color="auto" w:fill="auto"/>
            <w:noWrap/>
            <w:vAlign w:val="center"/>
            <w:hideMark/>
          </w:tcPr>
          <w:p w:rsidR="00F43E89" w:rsidRPr="0000346F" w:rsidRDefault="006704D7" w:rsidP="00D77388">
            <w:pPr>
              <w:widowControl/>
              <w:overflowPunct/>
              <w:autoSpaceDE/>
              <w:autoSpaceDN/>
              <w:spacing w:line="240" w:lineRule="exact"/>
              <w:jc w:val="left"/>
              <w:rPr>
                <w:rFonts w:hAnsi="標楷體" w:cs="新細明體"/>
                <w:kern w:val="0"/>
                <w:sz w:val="24"/>
                <w:szCs w:val="24"/>
              </w:rPr>
            </w:pPr>
            <w:r>
              <w:rPr>
                <w:rFonts w:hAnsi="標楷體" w:cs="新細明體" w:hint="eastAsia"/>
                <w:kern w:val="0"/>
                <w:sz w:val="24"/>
                <w:szCs w:val="24"/>
              </w:rPr>
              <w:t>任○樓</w:t>
            </w:r>
          </w:p>
        </w:tc>
        <w:tc>
          <w:tcPr>
            <w:tcW w:w="709" w:type="dxa"/>
            <w:shd w:val="clear" w:color="000000" w:fill="FFFFFF"/>
            <w:noWrap/>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感訓</w:t>
            </w:r>
          </w:p>
        </w:tc>
        <w:tc>
          <w:tcPr>
            <w:tcW w:w="1198" w:type="dxa"/>
            <w:shd w:val="clear" w:color="000000" w:fill="FFFFFF"/>
            <w:vAlign w:val="center"/>
            <w:hideMark/>
          </w:tcPr>
          <w:p w:rsidR="00F43E89" w:rsidRPr="0000346F" w:rsidRDefault="00F43E89" w:rsidP="00D77388">
            <w:pPr>
              <w:widowControl/>
              <w:overflowPunct/>
              <w:autoSpaceDE/>
              <w:autoSpaceDN/>
              <w:spacing w:line="240" w:lineRule="exact"/>
              <w:jc w:val="left"/>
              <w:rPr>
                <w:rFonts w:hAnsi="標楷體" w:cs="新細明體"/>
                <w:kern w:val="0"/>
                <w:sz w:val="24"/>
                <w:szCs w:val="24"/>
              </w:rPr>
            </w:pPr>
            <w:r w:rsidRPr="0000346F">
              <w:rPr>
                <w:rFonts w:hAnsi="標楷體" w:cs="新細明體" w:hint="eastAsia"/>
                <w:kern w:val="0"/>
                <w:sz w:val="24"/>
                <w:szCs w:val="24"/>
              </w:rPr>
              <w:t>91年增補006884號</w:t>
            </w:r>
          </w:p>
        </w:tc>
        <w:tc>
          <w:tcPr>
            <w:tcW w:w="928" w:type="dxa"/>
            <w:shd w:val="clear" w:color="000000" w:fill="FFFFFF"/>
            <w:vAlign w:val="center"/>
            <w:hideMark/>
          </w:tcPr>
          <w:p w:rsidR="00F43E89" w:rsidRPr="0000346F" w:rsidRDefault="00F43E89" w:rsidP="00D77388">
            <w:pPr>
              <w:widowControl/>
              <w:overflowPunct/>
              <w:autoSpaceDE/>
              <w:autoSpaceDN/>
              <w:spacing w:line="240" w:lineRule="exact"/>
              <w:jc w:val="center"/>
              <w:rPr>
                <w:rFonts w:hAnsi="標楷體" w:cs="新細明體"/>
                <w:kern w:val="0"/>
                <w:sz w:val="24"/>
                <w:szCs w:val="24"/>
              </w:rPr>
            </w:pPr>
            <w:r w:rsidRPr="0000346F">
              <w:rPr>
                <w:rFonts w:hAnsi="標楷體" w:cs="新細明體" w:hint="eastAsia"/>
                <w:kern w:val="0"/>
                <w:sz w:val="24"/>
                <w:szCs w:val="24"/>
              </w:rPr>
              <w:t>感訓5月運用1年又4月26日</w:t>
            </w:r>
          </w:p>
        </w:tc>
        <w:tc>
          <w:tcPr>
            <w:tcW w:w="567"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6</w:t>
            </w:r>
            <w:r w:rsidRPr="0000346F">
              <w:rPr>
                <w:rFonts w:hAnsi="標楷體" w:cs="新細明體" w:hint="eastAsia"/>
                <w:kern w:val="0"/>
                <w:sz w:val="24"/>
                <w:szCs w:val="24"/>
              </w:rPr>
              <w:br/>
              <w:t>14</w:t>
            </w:r>
          </w:p>
        </w:tc>
        <w:tc>
          <w:tcPr>
            <w:tcW w:w="850" w:type="dxa"/>
            <w:shd w:val="clear" w:color="000000" w:fill="FFFFFF"/>
            <w:vAlign w:val="center"/>
            <w:hideMark/>
          </w:tcPr>
          <w:p w:rsidR="00F43E89" w:rsidRPr="0000346F" w:rsidRDefault="00F43E89" w:rsidP="00D77388">
            <w:pPr>
              <w:widowControl/>
              <w:overflowPunct/>
              <w:autoSpaceDE/>
              <w:autoSpaceDN/>
              <w:spacing w:line="240" w:lineRule="exact"/>
              <w:jc w:val="right"/>
              <w:rPr>
                <w:rFonts w:hAnsi="標楷體" w:cs="新細明體"/>
                <w:kern w:val="0"/>
                <w:sz w:val="24"/>
                <w:szCs w:val="24"/>
              </w:rPr>
            </w:pPr>
            <w:r w:rsidRPr="0000346F">
              <w:rPr>
                <w:rFonts w:hAnsi="標楷體" w:cs="新細明體" w:hint="eastAsia"/>
                <w:kern w:val="0"/>
                <w:sz w:val="24"/>
                <w:szCs w:val="24"/>
              </w:rPr>
              <w:t>60</w:t>
            </w:r>
          </w:p>
        </w:tc>
        <w:tc>
          <w:tcPr>
            <w:tcW w:w="3686" w:type="dxa"/>
            <w:shd w:val="clear" w:color="000000" w:fill="FFFFFF"/>
            <w:vAlign w:val="center"/>
            <w:hideMark/>
          </w:tcPr>
          <w:p w:rsidR="00F43E89" w:rsidRPr="0000346F" w:rsidRDefault="00F43E89" w:rsidP="00D77388">
            <w:pPr>
              <w:widowControl/>
              <w:overflowPunct/>
              <w:autoSpaceDE/>
              <w:autoSpaceDN/>
              <w:spacing w:line="240" w:lineRule="exact"/>
              <w:rPr>
                <w:rFonts w:hAnsi="標楷體" w:cs="新細明體"/>
                <w:kern w:val="0"/>
                <w:sz w:val="24"/>
                <w:szCs w:val="24"/>
              </w:rPr>
            </w:pPr>
            <w:r w:rsidRPr="0000346F">
              <w:rPr>
                <w:rFonts w:hAnsi="標楷體" w:cs="新細明體" w:hint="eastAsia"/>
                <w:kern w:val="0"/>
                <w:sz w:val="24"/>
                <w:szCs w:val="24"/>
              </w:rPr>
              <w:t>內政部調查局文稿記載：關於匪諜</w:t>
            </w:r>
            <w:r w:rsidRPr="0000346F">
              <w:rPr>
                <w:rFonts w:hAnsi="標楷體" w:cs="新細明體" w:hint="eastAsia"/>
                <w:kern w:val="0"/>
                <w:sz w:val="24"/>
                <w:szCs w:val="24"/>
                <w:u w:val="single"/>
              </w:rPr>
              <w:t>蘇藝林</w:t>
            </w:r>
            <w:r w:rsidRPr="0000346F">
              <w:rPr>
                <w:rFonts w:hAnsi="標楷體" w:cs="新細明體" w:hint="eastAsia"/>
                <w:kern w:val="0"/>
                <w:sz w:val="24"/>
                <w:szCs w:val="24"/>
              </w:rPr>
              <w:t>案牽連份子</w:t>
            </w:r>
            <w:r w:rsidR="006704D7">
              <w:rPr>
                <w:rFonts w:hAnsi="標楷體" w:cs="新細明體" w:hint="eastAsia"/>
                <w:kern w:val="0"/>
                <w:sz w:val="24"/>
                <w:szCs w:val="24"/>
                <w:u w:val="single"/>
              </w:rPr>
              <w:t>任○樓</w:t>
            </w:r>
            <w:r w:rsidRPr="0000346F">
              <w:rPr>
                <w:rFonts w:hAnsi="標楷體" w:cs="新細明體" w:hint="eastAsia"/>
                <w:kern w:val="0"/>
                <w:sz w:val="24"/>
                <w:szCs w:val="24"/>
              </w:rPr>
              <w:t>等人，雖曾有犯罪事實，但以迷戀未深，被捕以後即自動坦白，對案情發展頗有助益……各該案犯似可予以</w:t>
            </w:r>
            <w:r w:rsidRPr="0000346F">
              <w:rPr>
                <w:rFonts w:hAnsi="標楷體" w:cs="新細明體" w:hint="eastAsia"/>
                <w:b/>
                <w:kern w:val="0"/>
                <w:sz w:val="24"/>
                <w:szCs w:val="24"/>
              </w:rPr>
              <w:t>自新</w:t>
            </w:r>
            <w:r w:rsidRPr="0000346F">
              <w:rPr>
                <w:rFonts w:hAnsi="標楷體" w:cs="新細明體" w:hint="eastAsia"/>
                <w:kern w:val="0"/>
                <w:sz w:val="24"/>
                <w:szCs w:val="24"/>
              </w:rPr>
              <w:t>之路，並責付本局督促考察，予以</w:t>
            </w:r>
            <w:r w:rsidRPr="0000346F">
              <w:rPr>
                <w:rFonts w:hAnsi="標楷體" w:cs="新細明體" w:hint="eastAsia"/>
                <w:b/>
                <w:kern w:val="0"/>
                <w:sz w:val="24"/>
                <w:szCs w:val="24"/>
              </w:rPr>
              <w:t>運用</w:t>
            </w:r>
            <w:r w:rsidRPr="0000346F">
              <w:rPr>
                <w:rFonts w:hAnsi="標楷體" w:cs="新細明體" w:hint="eastAsia"/>
                <w:kern w:val="0"/>
                <w:sz w:val="24"/>
                <w:szCs w:val="24"/>
              </w:rPr>
              <w:t>，具保在外並擔任調查局長期義工30餘年。(40)安潔字第1672號代電【</w:t>
            </w:r>
            <w:r w:rsidR="006704D7">
              <w:rPr>
                <w:rFonts w:hAnsi="標楷體" w:cs="新細明體" w:hint="eastAsia"/>
                <w:kern w:val="0"/>
                <w:sz w:val="24"/>
                <w:szCs w:val="24"/>
              </w:rPr>
              <w:t>任○樓</w:t>
            </w:r>
            <w:r w:rsidRPr="0000346F">
              <w:rPr>
                <w:rFonts w:hAnsi="標楷體" w:cs="新細明體" w:hint="eastAsia"/>
                <w:kern w:val="0"/>
                <w:sz w:val="24"/>
                <w:szCs w:val="24"/>
              </w:rPr>
              <w:t>獲得自新運用】</w:t>
            </w:r>
          </w:p>
        </w:tc>
      </w:tr>
      <w:tr w:rsidR="003240B0" w:rsidRPr="0000346F" w:rsidTr="00707EF2">
        <w:trPr>
          <w:trHeight w:val="479"/>
        </w:trPr>
        <w:tc>
          <w:tcPr>
            <w:tcW w:w="846" w:type="dxa"/>
            <w:shd w:val="clear" w:color="auto" w:fill="auto"/>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p>
        </w:tc>
        <w:tc>
          <w:tcPr>
            <w:tcW w:w="4252" w:type="dxa"/>
            <w:gridSpan w:val="5"/>
            <w:shd w:val="clear" w:color="auto" w:fill="auto"/>
            <w:noWrap/>
            <w:vAlign w:val="center"/>
            <w:hideMark/>
          </w:tcPr>
          <w:p w:rsidR="00F43E89" w:rsidRPr="0000346F" w:rsidRDefault="00F43E89" w:rsidP="00CA74B5">
            <w:pPr>
              <w:widowControl/>
              <w:overflowPunct/>
              <w:autoSpaceDE/>
              <w:autoSpaceDN/>
              <w:spacing w:line="300" w:lineRule="exact"/>
              <w:ind w:right="260"/>
              <w:jc w:val="right"/>
              <w:rPr>
                <w:rFonts w:hAnsi="標楷體" w:cs="新細明體"/>
                <w:kern w:val="0"/>
                <w:sz w:val="24"/>
                <w:szCs w:val="24"/>
              </w:rPr>
            </w:pPr>
            <w:r w:rsidRPr="0000346F">
              <w:rPr>
                <w:rFonts w:hAnsi="標楷體" w:cs="新細明體" w:hint="eastAsia"/>
                <w:kern w:val="0"/>
                <w:sz w:val="24"/>
                <w:szCs w:val="24"/>
              </w:rPr>
              <w:t xml:space="preserve"> 補償基金會共補償2億3240萬元</w:t>
            </w:r>
          </w:p>
        </w:tc>
        <w:tc>
          <w:tcPr>
            <w:tcW w:w="3686" w:type="dxa"/>
            <w:shd w:val="clear" w:color="auto" w:fill="auto"/>
            <w:vAlign w:val="center"/>
            <w:hideMark/>
          </w:tcPr>
          <w:p w:rsidR="00F43E89" w:rsidRPr="0000346F" w:rsidRDefault="00F43E89" w:rsidP="00CA74B5">
            <w:pPr>
              <w:widowControl/>
              <w:overflowPunct/>
              <w:autoSpaceDE/>
              <w:autoSpaceDN/>
              <w:spacing w:line="300" w:lineRule="exact"/>
              <w:jc w:val="right"/>
              <w:rPr>
                <w:rFonts w:hAnsi="標楷體" w:cs="新細明體"/>
                <w:kern w:val="0"/>
                <w:sz w:val="24"/>
                <w:szCs w:val="24"/>
              </w:rPr>
            </w:pPr>
            <w:r w:rsidRPr="0000346F">
              <w:rPr>
                <w:rFonts w:hAnsi="標楷體" w:cs="新細明體" w:hint="eastAsia"/>
                <w:kern w:val="0"/>
                <w:sz w:val="24"/>
                <w:szCs w:val="24"/>
              </w:rPr>
              <w:t>臺北地院共判賠873萬3000元</w:t>
            </w:r>
          </w:p>
        </w:tc>
      </w:tr>
      <w:tr w:rsidR="00F43E89" w:rsidRPr="0000346F" w:rsidTr="00707EF2">
        <w:trPr>
          <w:trHeight w:val="415"/>
        </w:trPr>
        <w:tc>
          <w:tcPr>
            <w:tcW w:w="846" w:type="dxa"/>
            <w:shd w:val="clear" w:color="auto" w:fill="auto"/>
            <w:noWrap/>
            <w:vAlign w:val="center"/>
            <w:hideMark/>
          </w:tcPr>
          <w:p w:rsidR="00F43E89" w:rsidRPr="0000346F" w:rsidRDefault="00F43E89" w:rsidP="00CA74B5">
            <w:pPr>
              <w:widowControl/>
              <w:overflowPunct/>
              <w:autoSpaceDE/>
              <w:autoSpaceDN/>
              <w:spacing w:line="300" w:lineRule="exact"/>
              <w:jc w:val="left"/>
              <w:rPr>
                <w:rFonts w:hAnsi="標楷體" w:cs="新細明體"/>
                <w:kern w:val="0"/>
                <w:sz w:val="24"/>
                <w:szCs w:val="24"/>
              </w:rPr>
            </w:pPr>
            <w:r w:rsidRPr="0000346F">
              <w:rPr>
                <w:rFonts w:hAnsi="標楷體" w:cs="新細明體" w:hint="eastAsia"/>
                <w:kern w:val="0"/>
                <w:sz w:val="24"/>
                <w:szCs w:val="24"/>
              </w:rPr>
              <w:t>總計</w:t>
            </w:r>
          </w:p>
        </w:tc>
        <w:tc>
          <w:tcPr>
            <w:tcW w:w="7938" w:type="dxa"/>
            <w:gridSpan w:val="6"/>
            <w:shd w:val="clear" w:color="auto" w:fill="auto"/>
            <w:noWrap/>
            <w:vAlign w:val="center"/>
            <w:hideMark/>
          </w:tcPr>
          <w:p w:rsidR="00F43E89" w:rsidRPr="0000346F" w:rsidRDefault="00F43E89" w:rsidP="00CA74B5">
            <w:pPr>
              <w:widowControl/>
              <w:overflowPunct/>
              <w:autoSpaceDE/>
              <w:autoSpaceDN/>
              <w:spacing w:line="300" w:lineRule="exact"/>
              <w:jc w:val="center"/>
              <w:rPr>
                <w:rFonts w:hAnsi="標楷體" w:cs="新細明體"/>
                <w:kern w:val="0"/>
                <w:sz w:val="24"/>
                <w:szCs w:val="24"/>
              </w:rPr>
            </w:pPr>
            <w:r w:rsidRPr="0000346F">
              <w:rPr>
                <w:rFonts w:hAnsi="標楷體" w:cs="新細明體" w:hint="eastAsia"/>
                <w:kern w:val="0"/>
                <w:sz w:val="24"/>
                <w:szCs w:val="24"/>
              </w:rPr>
              <w:t>補(賠)償合計2億4113萬3000元</w:t>
            </w:r>
          </w:p>
        </w:tc>
      </w:tr>
    </w:tbl>
    <w:p w:rsidR="003F3EE8" w:rsidRPr="0000346F" w:rsidRDefault="003F3EE8" w:rsidP="00F43E89">
      <w:pPr>
        <w:pStyle w:val="4"/>
        <w:numPr>
          <w:ilvl w:val="0"/>
          <w:numId w:val="0"/>
        </w:numPr>
      </w:pPr>
    </w:p>
    <w:p w:rsidR="00BB1AEF" w:rsidRPr="0000346F" w:rsidRDefault="00E2173B" w:rsidP="00DC315B">
      <w:pPr>
        <w:pStyle w:val="3"/>
      </w:pPr>
      <w:r w:rsidRPr="0000346F">
        <w:rPr>
          <w:rFonts w:hint="eastAsia"/>
        </w:rPr>
        <w:t>綜上，</w:t>
      </w:r>
      <w:r w:rsidR="002E5140" w:rsidRPr="0000346F">
        <w:rPr>
          <w:rFonts w:hint="eastAsia"/>
        </w:rPr>
        <w:t>「于非共諜案」</w:t>
      </w:r>
      <w:r w:rsidR="001A4BDC" w:rsidRPr="0000346F">
        <w:rPr>
          <w:rFonts w:hint="eastAsia"/>
        </w:rPr>
        <w:t>11位</w:t>
      </w:r>
      <w:r w:rsidR="002E5140" w:rsidRPr="0000346F">
        <w:rPr>
          <w:rFonts w:hint="eastAsia"/>
        </w:rPr>
        <w:t>被告於保安司令部審理中陳述或於押房報告表示其在調查局或保安處有受到刑求拷打</w:t>
      </w:r>
      <w:r w:rsidR="002E5140" w:rsidRPr="0000346F">
        <w:rPr>
          <w:rFonts w:hAnsi="標楷體" w:hint="eastAsia"/>
        </w:rPr>
        <w:t>、</w:t>
      </w:r>
      <w:r w:rsidR="002E5140" w:rsidRPr="0000346F">
        <w:rPr>
          <w:rFonts w:hint="eastAsia"/>
        </w:rPr>
        <w:t>深夜訊問、疲勞訊問等不人道待遇，軍事審判官雖將其陳述記明於筆錄及將押房報告附卷</w:t>
      </w:r>
      <w:r w:rsidR="002E5140" w:rsidRPr="0000346F">
        <w:rPr>
          <w:rFonts w:hAnsi="標楷體" w:hint="eastAsia"/>
        </w:rPr>
        <w:t>，惟</w:t>
      </w:r>
      <w:r w:rsidR="001A4BDC" w:rsidRPr="0000346F">
        <w:rPr>
          <w:rFonts w:hAnsi="標楷體" w:hint="eastAsia"/>
        </w:rPr>
        <w:t>判決中</w:t>
      </w:r>
      <w:r w:rsidR="001A4BDC" w:rsidRPr="0000346F">
        <w:rPr>
          <w:rFonts w:hint="eastAsia"/>
        </w:rPr>
        <w:t>並無隻字片語加以論述軍事審判官如何處置</w:t>
      </w:r>
      <w:r w:rsidR="002E5140" w:rsidRPr="0000346F">
        <w:rPr>
          <w:rFonts w:hAnsi="標楷體" w:hint="eastAsia"/>
        </w:rPr>
        <w:t>，</w:t>
      </w:r>
      <w:r w:rsidR="002E5140" w:rsidRPr="0000346F">
        <w:rPr>
          <w:rFonts w:hint="eastAsia"/>
        </w:rPr>
        <w:t>嗣後依法向補償基金會申請補償之文件中亦有類似主張，上開偵審方式嚴重侵害人權。又部分被告徒刑或感訓期間屆滿，保安司令部未立即依法釋放，甚至</w:t>
      </w:r>
      <w:r w:rsidR="006704D7">
        <w:rPr>
          <w:rFonts w:hint="eastAsia"/>
          <w:u w:val="single"/>
        </w:rPr>
        <w:t>方○漁</w:t>
      </w:r>
      <w:r w:rsidR="002E5140" w:rsidRPr="0000346F">
        <w:rPr>
          <w:rFonts w:hint="eastAsia"/>
        </w:rPr>
        <w:t>等7人雖獲判無罪，惟保安司令部卻對該</w:t>
      </w:r>
      <w:r w:rsidR="002E5140" w:rsidRPr="0000346F">
        <w:t>7</w:t>
      </w:r>
      <w:r w:rsidR="002E5140" w:rsidRPr="0000346F">
        <w:rPr>
          <w:rFonts w:hint="eastAsia"/>
        </w:rPr>
        <w:t>人進行感訓，使該</w:t>
      </w:r>
      <w:r w:rsidR="002E5140" w:rsidRPr="0000346F">
        <w:t>7</w:t>
      </w:r>
      <w:r w:rsidR="002E5140" w:rsidRPr="0000346F">
        <w:rPr>
          <w:rFonts w:hint="eastAsia"/>
        </w:rPr>
        <w:t>人未經審理即遭限制人身自由長達一年半，嚴重侵害人身自由，並</w:t>
      </w:r>
      <w:r w:rsidR="002E5140" w:rsidRPr="0000346F">
        <w:rPr>
          <w:rFonts w:hint="eastAsia"/>
        </w:rPr>
        <w:lastRenderedPageBreak/>
        <w:t>造成後續冤獄賠償。保安司令部因不當裁判而造成國家補(賠)償被裁判者或其家屬共2億4113萬3千元，核有嚴重違失。</w:t>
      </w:r>
    </w:p>
    <w:p w:rsidR="00DC315B" w:rsidRPr="0000346F" w:rsidRDefault="00DF77C7" w:rsidP="00DC315B">
      <w:pPr>
        <w:pStyle w:val="2"/>
      </w:pPr>
      <w:r w:rsidRPr="0000346F">
        <w:rPr>
          <w:rFonts w:hint="eastAsia"/>
          <w:b/>
        </w:rPr>
        <w:t>陳訴人</w:t>
      </w:r>
      <w:r w:rsidR="009167D5" w:rsidRPr="0000346F">
        <w:rPr>
          <w:rFonts w:hint="eastAsia"/>
          <w:b/>
          <w:u w:val="single"/>
        </w:rPr>
        <w:t>洪維健</w:t>
      </w:r>
      <w:r w:rsidRPr="0000346F">
        <w:rPr>
          <w:rFonts w:hint="eastAsia"/>
          <w:b/>
        </w:rPr>
        <w:t>之父</w:t>
      </w:r>
      <w:r w:rsidR="00711081" w:rsidRPr="0000346F">
        <w:rPr>
          <w:rFonts w:hint="eastAsia"/>
          <w:b/>
        </w:rPr>
        <w:t>母</w:t>
      </w:r>
      <w:r w:rsidRPr="0000346F">
        <w:rPr>
          <w:rFonts w:hint="eastAsia"/>
          <w:b/>
          <w:u w:val="single"/>
        </w:rPr>
        <w:t>洪世鼎</w:t>
      </w:r>
      <w:r w:rsidR="008F1389" w:rsidRPr="0000346F">
        <w:rPr>
          <w:rFonts w:hint="eastAsia"/>
          <w:b/>
        </w:rPr>
        <w:t>及</w:t>
      </w:r>
      <w:r w:rsidRPr="0000346F">
        <w:rPr>
          <w:rFonts w:hint="eastAsia"/>
          <w:b/>
          <w:u w:val="single"/>
        </w:rPr>
        <w:t>朱瑜</w:t>
      </w:r>
      <w:r w:rsidR="00B93D5A" w:rsidRPr="0000346F">
        <w:rPr>
          <w:rFonts w:hAnsi="標楷體" w:hint="eastAsia"/>
          <w:b/>
        </w:rPr>
        <w:t>、</w:t>
      </w:r>
      <w:r w:rsidR="00B93D5A" w:rsidRPr="0000346F">
        <w:rPr>
          <w:rFonts w:hint="eastAsia"/>
          <w:b/>
          <w:u w:val="single"/>
        </w:rPr>
        <w:t>賀德巽</w:t>
      </w:r>
      <w:r w:rsidR="003313B8" w:rsidRPr="0000346F">
        <w:rPr>
          <w:rFonts w:hint="eastAsia"/>
          <w:b/>
        </w:rPr>
        <w:t>僅因</w:t>
      </w:r>
      <w:r w:rsidR="009167D5" w:rsidRPr="0000346F">
        <w:rPr>
          <w:rFonts w:hint="eastAsia"/>
          <w:b/>
        </w:rPr>
        <w:t>心理學班同學</w:t>
      </w:r>
      <w:r w:rsidR="003313B8" w:rsidRPr="0000346F">
        <w:rPr>
          <w:rFonts w:hint="eastAsia"/>
          <w:b/>
          <w:u w:val="single"/>
        </w:rPr>
        <w:t>陳平</w:t>
      </w:r>
      <w:r w:rsidR="003313B8" w:rsidRPr="0000346F">
        <w:rPr>
          <w:rFonts w:hint="eastAsia"/>
          <w:b/>
        </w:rPr>
        <w:t>邀約至植物園</w:t>
      </w:r>
      <w:r w:rsidRPr="0000346F">
        <w:rPr>
          <w:rFonts w:hint="eastAsia"/>
          <w:b/>
        </w:rPr>
        <w:t>談話，</w:t>
      </w:r>
      <w:r w:rsidR="00711081" w:rsidRPr="0000346F">
        <w:rPr>
          <w:rFonts w:hint="eastAsia"/>
          <w:b/>
        </w:rPr>
        <w:t>及至</w:t>
      </w:r>
      <w:r w:rsidR="00A12D8D">
        <w:rPr>
          <w:rFonts w:hint="eastAsia"/>
          <w:b/>
          <w:u w:val="single"/>
        </w:rPr>
        <w:t>孫○河</w:t>
      </w:r>
      <w:r w:rsidR="00711081" w:rsidRPr="0000346F">
        <w:rPr>
          <w:rFonts w:hint="eastAsia"/>
          <w:b/>
        </w:rPr>
        <w:t>家中與</w:t>
      </w:r>
      <w:r w:rsidR="00711081" w:rsidRPr="0000346F">
        <w:rPr>
          <w:rFonts w:hint="eastAsia"/>
          <w:b/>
          <w:u w:val="single"/>
        </w:rPr>
        <w:t>于非</w:t>
      </w:r>
      <w:r w:rsidR="00711081" w:rsidRPr="0000346F">
        <w:rPr>
          <w:rFonts w:hint="eastAsia"/>
          <w:b/>
        </w:rPr>
        <w:t>談過1次話</w:t>
      </w:r>
      <w:r w:rsidR="00711081" w:rsidRPr="0000346F">
        <w:rPr>
          <w:rFonts w:hAnsi="標楷體" w:hint="eastAsia"/>
          <w:b/>
        </w:rPr>
        <w:t>，</w:t>
      </w:r>
      <w:r w:rsidRPr="0000346F">
        <w:rPr>
          <w:rFonts w:hint="eastAsia"/>
          <w:b/>
        </w:rPr>
        <w:t>對於首謀</w:t>
      </w:r>
      <w:r w:rsidRPr="0000346F">
        <w:rPr>
          <w:rFonts w:hint="eastAsia"/>
          <w:b/>
          <w:u w:val="single"/>
        </w:rPr>
        <w:t>于非</w:t>
      </w:r>
      <w:r w:rsidRPr="0000346F">
        <w:rPr>
          <w:rFonts w:hint="eastAsia"/>
          <w:b/>
        </w:rPr>
        <w:t>、</w:t>
      </w:r>
      <w:r w:rsidR="00711081" w:rsidRPr="0000346F">
        <w:rPr>
          <w:rFonts w:hint="eastAsia"/>
          <w:b/>
        </w:rPr>
        <w:t>聯絡交通</w:t>
      </w:r>
      <w:r w:rsidRPr="0000346F">
        <w:rPr>
          <w:rFonts w:hint="eastAsia"/>
          <w:b/>
          <w:u w:val="single"/>
        </w:rPr>
        <w:t>陳平</w:t>
      </w:r>
      <w:r w:rsidRPr="0000346F">
        <w:rPr>
          <w:rFonts w:hint="eastAsia"/>
          <w:b/>
        </w:rPr>
        <w:t>之共黨身分並無所悉</w:t>
      </w:r>
      <w:r w:rsidR="00DA4F1E" w:rsidRPr="0000346F">
        <w:rPr>
          <w:rFonts w:hint="eastAsia"/>
          <w:b/>
        </w:rPr>
        <w:t>，</w:t>
      </w:r>
      <w:r w:rsidR="00711081" w:rsidRPr="0000346F">
        <w:rPr>
          <w:rFonts w:hint="eastAsia"/>
          <w:b/>
        </w:rPr>
        <w:t>亦不知</w:t>
      </w:r>
      <w:r w:rsidR="00DA4F1E" w:rsidRPr="0000346F">
        <w:rPr>
          <w:rFonts w:hint="eastAsia"/>
          <w:b/>
        </w:rPr>
        <w:t>讀書會</w:t>
      </w:r>
      <w:r w:rsidR="00711081" w:rsidRPr="0000346F">
        <w:rPr>
          <w:rFonts w:hint="eastAsia"/>
          <w:b/>
        </w:rPr>
        <w:t>及讀書小組之共黨</w:t>
      </w:r>
      <w:r w:rsidR="003313B8" w:rsidRPr="0000346F">
        <w:rPr>
          <w:rFonts w:hint="eastAsia"/>
          <w:b/>
        </w:rPr>
        <w:t>組織</w:t>
      </w:r>
      <w:r w:rsidR="00711081" w:rsidRPr="0000346F">
        <w:rPr>
          <w:rFonts w:hint="eastAsia"/>
          <w:b/>
        </w:rPr>
        <w:t>性質</w:t>
      </w:r>
      <w:r w:rsidRPr="0000346F">
        <w:rPr>
          <w:rFonts w:hint="eastAsia"/>
          <w:b/>
        </w:rPr>
        <w:t>，</w:t>
      </w:r>
      <w:r w:rsidR="009167D5" w:rsidRPr="0000346F">
        <w:rPr>
          <w:rFonts w:hint="eastAsia"/>
          <w:b/>
        </w:rPr>
        <w:t>也無發展組織及提供資料</w:t>
      </w:r>
      <w:r w:rsidR="009167D5" w:rsidRPr="0000346F">
        <w:rPr>
          <w:rFonts w:hAnsi="標楷體" w:hint="eastAsia"/>
          <w:b/>
        </w:rPr>
        <w:t>，</w:t>
      </w:r>
      <w:r w:rsidR="00B93D5A" w:rsidRPr="0000346F">
        <w:rPr>
          <w:rFonts w:hint="eastAsia"/>
          <w:b/>
          <w:u w:val="single"/>
        </w:rPr>
        <w:t>張則周</w:t>
      </w:r>
      <w:r w:rsidR="00B93D5A" w:rsidRPr="0000346F">
        <w:rPr>
          <w:rFonts w:hint="eastAsia"/>
          <w:b/>
        </w:rPr>
        <w:t>未參加</w:t>
      </w:r>
      <w:r w:rsidR="00A12D8D">
        <w:rPr>
          <w:rFonts w:hint="eastAsia"/>
          <w:b/>
          <w:u w:val="single"/>
        </w:rPr>
        <w:t>李○驊</w:t>
      </w:r>
      <w:r w:rsidR="00B93D5A" w:rsidRPr="0000346F">
        <w:rPr>
          <w:rFonts w:hint="eastAsia"/>
          <w:b/>
        </w:rPr>
        <w:t>家會議</w:t>
      </w:r>
      <w:r w:rsidR="00B93D5A" w:rsidRPr="0000346F">
        <w:rPr>
          <w:rFonts w:hAnsi="標楷體" w:hint="eastAsia"/>
          <w:b/>
        </w:rPr>
        <w:t>，</w:t>
      </w:r>
      <w:r w:rsidR="003313B8" w:rsidRPr="0000346F">
        <w:rPr>
          <w:rFonts w:hint="eastAsia"/>
          <w:b/>
        </w:rPr>
        <w:t>然保安司令部判決</w:t>
      </w:r>
      <w:r w:rsidR="00DA4F1E" w:rsidRPr="0000346F">
        <w:rPr>
          <w:rFonts w:hint="eastAsia"/>
          <w:b/>
        </w:rPr>
        <w:t>率</w:t>
      </w:r>
      <w:r w:rsidR="00A75425" w:rsidRPr="0000346F">
        <w:rPr>
          <w:rFonts w:hint="eastAsia"/>
          <w:b/>
        </w:rPr>
        <w:t>予</w:t>
      </w:r>
      <w:r w:rsidR="00DA4F1E" w:rsidRPr="0000346F">
        <w:rPr>
          <w:rFonts w:hint="eastAsia"/>
          <w:b/>
        </w:rPr>
        <w:t>認定</w:t>
      </w:r>
      <w:r w:rsidR="00711081" w:rsidRPr="0000346F">
        <w:rPr>
          <w:rFonts w:hint="eastAsia"/>
          <w:b/>
        </w:rPr>
        <w:t>該</w:t>
      </w:r>
      <w:r w:rsidR="00B93D5A" w:rsidRPr="0000346F">
        <w:rPr>
          <w:rFonts w:hint="eastAsia"/>
          <w:b/>
        </w:rPr>
        <w:t>4</w:t>
      </w:r>
      <w:r w:rsidR="00711081" w:rsidRPr="0000346F">
        <w:rPr>
          <w:rFonts w:hint="eastAsia"/>
          <w:b/>
        </w:rPr>
        <w:t>人</w:t>
      </w:r>
      <w:r w:rsidRPr="0000346F">
        <w:rPr>
          <w:rFonts w:hint="eastAsia"/>
          <w:b/>
        </w:rPr>
        <w:t>構成「</w:t>
      </w:r>
      <w:r w:rsidR="00DA4F1E" w:rsidRPr="0000346F">
        <w:rPr>
          <w:rFonts w:hint="eastAsia"/>
          <w:b/>
        </w:rPr>
        <w:t>參加叛亂組織</w:t>
      </w:r>
      <w:r w:rsidRPr="0000346F">
        <w:rPr>
          <w:rFonts w:hint="eastAsia"/>
          <w:b/>
        </w:rPr>
        <w:t>」</w:t>
      </w:r>
      <w:r w:rsidR="00711081" w:rsidRPr="0000346F">
        <w:rPr>
          <w:rFonts w:hint="eastAsia"/>
          <w:b/>
        </w:rPr>
        <w:t>而分別判處</w:t>
      </w:r>
      <w:r w:rsidR="00B93D5A" w:rsidRPr="0000346F">
        <w:rPr>
          <w:rFonts w:hint="eastAsia"/>
          <w:b/>
          <w:u w:val="single"/>
        </w:rPr>
        <w:t>洪世鼎</w:t>
      </w:r>
      <w:r w:rsidR="00711081" w:rsidRPr="0000346F">
        <w:rPr>
          <w:rFonts w:hint="eastAsia"/>
          <w:b/>
        </w:rPr>
        <w:t>有期徒刑13年</w:t>
      </w:r>
      <w:r w:rsidR="00B93D5A" w:rsidRPr="0000346F">
        <w:rPr>
          <w:rFonts w:hAnsi="標楷體" w:hint="eastAsia"/>
          <w:b/>
        </w:rPr>
        <w:t>，</w:t>
      </w:r>
      <w:r w:rsidR="00B93D5A" w:rsidRPr="0000346F">
        <w:rPr>
          <w:rFonts w:hint="eastAsia"/>
          <w:b/>
        </w:rPr>
        <w:t>其他3人皆為有期徒刑10年</w:t>
      </w:r>
      <w:r w:rsidR="00C34FFC" w:rsidRPr="0000346F">
        <w:rPr>
          <w:rFonts w:hAnsi="標楷體" w:hint="eastAsia"/>
          <w:b/>
        </w:rPr>
        <w:t>，核</w:t>
      </w:r>
      <w:r w:rsidR="00C34FFC" w:rsidRPr="0000346F">
        <w:rPr>
          <w:rFonts w:hint="eastAsia"/>
          <w:b/>
        </w:rPr>
        <w:t>有違失</w:t>
      </w:r>
      <w:r w:rsidR="00B93D5A" w:rsidRPr="0000346F">
        <w:rPr>
          <w:rFonts w:hAnsi="標楷體" w:hint="eastAsia"/>
          <w:b/>
        </w:rPr>
        <w:t>。</w:t>
      </w:r>
      <w:r w:rsidR="003D7D4A" w:rsidRPr="003D7D4A">
        <w:rPr>
          <w:rFonts w:cs="Arial"/>
          <w:b/>
          <w:kern w:val="0"/>
          <w:szCs w:val="32"/>
          <w:u w:val="single"/>
          <w:bdr w:val="none" w:sz="0" w:space="0" w:color="auto" w:frame="1"/>
        </w:rPr>
        <w:t>朱瑜</w:t>
      </w:r>
      <w:r w:rsidR="003D7D4A" w:rsidRPr="003D7D4A">
        <w:rPr>
          <w:rFonts w:cs="Arial"/>
          <w:b/>
          <w:kern w:val="0"/>
          <w:szCs w:val="32"/>
          <w:bdr w:val="none" w:sz="0" w:space="0" w:color="auto" w:frame="1"/>
        </w:rPr>
        <w:t>被逮捕時已懷孕</w:t>
      </w:r>
      <w:r w:rsidR="003D7D4A" w:rsidRPr="003D7D4A">
        <w:rPr>
          <w:rFonts w:cs="Arial" w:hint="eastAsia"/>
          <w:b/>
          <w:kern w:val="0"/>
          <w:szCs w:val="32"/>
          <w:bdr w:val="none" w:sz="0" w:space="0" w:color="auto" w:frame="1"/>
        </w:rPr>
        <w:t>5</w:t>
      </w:r>
      <w:r w:rsidR="003D7D4A" w:rsidRPr="003D7D4A">
        <w:rPr>
          <w:rFonts w:cs="Arial"/>
          <w:b/>
          <w:kern w:val="0"/>
          <w:szCs w:val="32"/>
          <w:bdr w:val="none" w:sz="0" w:space="0" w:color="auto" w:frame="1"/>
        </w:rPr>
        <w:t>個月，</w:t>
      </w:r>
      <w:r w:rsidR="003D7D4A" w:rsidRPr="003D7D4A">
        <w:rPr>
          <w:rFonts w:cs="Arial" w:hint="eastAsia"/>
          <w:b/>
          <w:kern w:val="0"/>
          <w:szCs w:val="32"/>
          <w:bdr w:val="none" w:sz="0" w:space="0" w:color="auto" w:frame="1"/>
        </w:rPr>
        <w:t>嗣</w:t>
      </w:r>
      <w:r w:rsidR="003D7D4A" w:rsidRPr="003D7D4A">
        <w:rPr>
          <w:rFonts w:cs="Arial"/>
          <w:b/>
          <w:kern w:val="0"/>
          <w:szCs w:val="32"/>
          <w:bdr w:val="none" w:sz="0" w:space="0" w:color="auto" w:frame="1"/>
        </w:rPr>
        <w:t>保外就醫</w:t>
      </w:r>
      <w:r w:rsidR="003D7D4A" w:rsidRPr="003D7D4A">
        <w:rPr>
          <w:rFonts w:cs="Arial" w:hint="eastAsia"/>
          <w:b/>
          <w:kern w:val="0"/>
          <w:szCs w:val="32"/>
          <w:bdr w:val="none" w:sz="0" w:space="0" w:color="auto" w:frame="1"/>
        </w:rPr>
        <w:t>產</w:t>
      </w:r>
      <w:r w:rsidR="003D7D4A" w:rsidRPr="003D7D4A">
        <w:rPr>
          <w:rFonts w:cs="Arial"/>
          <w:b/>
          <w:kern w:val="0"/>
          <w:szCs w:val="32"/>
          <w:bdr w:val="none" w:sz="0" w:space="0" w:color="auto" w:frame="1"/>
        </w:rPr>
        <w:t>下</w:t>
      </w:r>
      <w:r w:rsidR="003D7D4A" w:rsidRPr="003D7D4A">
        <w:rPr>
          <w:rFonts w:cs="Arial"/>
          <w:b/>
          <w:kern w:val="0"/>
          <w:szCs w:val="32"/>
          <w:u w:val="single"/>
          <w:bdr w:val="none" w:sz="0" w:space="0" w:color="auto" w:frame="1"/>
        </w:rPr>
        <w:t>洪維健</w:t>
      </w:r>
      <w:r w:rsidR="003D7D4A" w:rsidRPr="003D7D4A">
        <w:rPr>
          <w:rFonts w:hAnsi="標楷體" w:cs="Arial" w:hint="eastAsia"/>
          <w:b/>
          <w:kern w:val="0"/>
          <w:szCs w:val="32"/>
          <w:bdr w:val="none" w:sz="0" w:space="0" w:color="auto" w:frame="1"/>
        </w:rPr>
        <w:t>，</w:t>
      </w:r>
      <w:r w:rsidR="003D7D4A" w:rsidRPr="003D7D4A">
        <w:rPr>
          <w:rFonts w:cs="Arial"/>
          <w:b/>
          <w:kern w:val="0"/>
          <w:szCs w:val="32"/>
          <w:bdr w:val="none" w:sz="0" w:space="0" w:color="auto" w:frame="1"/>
        </w:rPr>
        <w:t>由</w:t>
      </w:r>
      <w:r w:rsidR="003D7D4A" w:rsidRPr="003D7D4A">
        <w:rPr>
          <w:rFonts w:cs="Arial"/>
          <w:b/>
          <w:kern w:val="0"/>
          <w:szCs w:val="32"/>
          <w:u w:val="single"/>
          <w:bdr w:val="none" w:sz="0" w:space="0" w:color="auto" w:frame="1"/>
        </w:rPr>
        <w:t>朱瑜</w:t>
      </w:r>
      <w:r w:rsidR="003D7D4A" w:rsidRPr="003D7D4A">
        <w:rPr>
          <w:rFonts w:cs="Arial"/>
          <w:b/>
          <w:kern w:val="0"/>
          <w:szCs w:val="32"/>
          <w:bdr w:val="none" w:sz="0" w:space="0" w:color="auto" w:frame="1"/>
        </w:rPr>
        <w:t>短暫哺乳後送外婆撫養</w:t>
      </w:r>
      <w:r w:rsidR="003D7D4A" w:rsidRPr="003D7D4A">
        <w:rPr>
          <w:rFonts w:hAnsi="標楷體" w:cs="Arial" w:hint="eastAsia"/>
          <w:b/>
          <w:kern w:val="0"/>
          <w:szCs w:val="32"/>
          <w:bdr w:val="none" w:sz="0" w:space="0" w:color="auto" w:frame="1"/>
        </w:rPr>
        <w:t>，</w:t>
      </w:r>
      <w:r w:rsidR="003D7D4A" w:rsidRPr="003D7D4A">
        <w:rPr>
          <w:rFonts w:cs="Arial" w:hint="eastAsia"/>
          <w:b/>
          <w:kern w:val="0"/>
          <w:szCs w:val="32"/>
          <w:bdr w:val="none" w:sz="0" w:space="0" w:color="auto" w:frame="1"/>
        </w:rPr>
        <w:t>嗣於4</w:t>
      </w:r>
      <w:r w:rsidR="003D7D4A" w:rsidRPr="003D7D4A">
        <w:rPr>
          <w:rFonts w:cs="Arial"/>
          <w:b/>
          <w:kern w:val="0"/>
          <w:szCs w:val="32"/>
          <w:bdr w:val="none" w:sz="0" w:space="0" w:color="auto" w:frame="1"/>
        </w:rPr>
        <w:t>歲半時</w:t>
      </w:r>
      <w:r w:rsidR="003D7D4A" w:rsidRPr="003D7D4A">
        <w:rPr>
          <w:rFonts w:cs="Arial" w:hint="eastAsia"/>
          <w:b/>
          <w:kern w:val="0"/>
          <w:szCs w:val="32"/>
          <w:bdr w:val="none" w:sz="0" w:space="0" w:color="auto" w:frame="1"/>
        </w:rPr>
        <w:t>被</w:t>
      </w:r>
      <w:r w:rsidR="003D7D4A" w:rsidRPr="003D7D4A">
        <w:rPr>
          <w:rFonts w:cs="Arial"/>
          <w:b/>
          <w:kern w:val="0"/>
          <w:szCs w:val="32"/>
          <w:bdr w:val="none" w:sz="0" w:space="0" w:color="auto" w:frame="1"/>
        </w:rPr>
        <w:t>送去土城生教所</w:t>
      </w:r>
      <w:r w:rsidR="003D7D4A" w:rsidRPr="003D7D4A">
        <w:rPr>
          <w:rFonts w:cs="Arial" w:hint="eastAsia"/>
          <w:b/>
          <w:kern w:val="0"/>
          <w:szCs w:val="32"/>
          <w:bdr w:val="none" w:sz="0" w:space="0" w:color="auto" w:frame="1"/>
        </w:rPr>
        <w:t>與</w:t>
      </w:r>
      <w:r w:rsidR="003D7D4A" w:rsidRPr="003D7D4A">
        <w:rPr>
          <w:rFonts w:cs="Arial"/>
          <w:b/>
          <w:kern w:val="0"/>
          <w:szCs w:val="32"/>
          <w:bdr w:val="none" w:sz="0" w:space="0" w:color="auto" w:frame="1"/>
        </w:rPr>
        <w:t>母親</w:t>
      </w:r>
      <w:r w:rsidR="003D7D4A" w:rsidRPr="003D7D4A">
        <w:rPr>
          <w:rFonts w:cs="Arial" w:hint="eastAsia"/>
          <w:b/>
          <w:kern w:val="0"/>
          <w:szCs w:val="32"/>
          <w:bdr w:val="none" w:sz="0" w:space="0" w:color="auto" w:frame="1"/>
        </w:rPr>
        <w:t>同住至</w:t>
      </w:r>
      <w:r w:rsidR="003D7D4A" w:rsidRPr="003D7D4A">
        <w:rPr>
          <w:rFonts w:cs="Arial"/>
          <w:b/>
          <w:kern w:val="0"/>
          <w:szCs w:val="32"/>
          <w:bdr w:val="none" w:sz="0" w:space="0" w:color="auto" w:frame="1"/>
        </w:rPr>
        <w:t>小學</w:t>
      </w:r>
      <w:r w:rsidR="003D7D4A" w:rsidRPr="003D7D4A">
        <w:rPr>
          <w:rFonts w:cs="Arial" w:hint="eastAsia"/>
          <w:b/>
          <w:kern w:val="0"/>
          <w:szCs w:val="32"/>
          <w:bdr w:val="none" w:sz="0" w:space="0" w:color="auto" w:frame="1"/>
        </w:rPr>
        <w:t>3</w:t>
      </w:r>
      <w:r w:rsidR="003D7D4A" w:rsidRPr="003D7D4A">
        <w:rPr>
          <w:rFonts w:cs="Arial"/>
          <w:b/>
          <w:kern w:val="0"/>
          <w:szCs w:val="32"/>
          <w:bdr w:val="none" w:sz="0" w:space="0" w:color="auto" w:frame="1"/>
        </w:rPr>
        <w:t>年級</w:t>
      </w:r>
      <w:r w:rsidR="003D7D4A" w:rsidRPr="003D7D4A">
        <w:rPr>
          <w:rFonts w:hAnsi="標楷體" w:cs="Arial" w:hint="eastAsia"/>
          <w:b/>
          <w:kern w:val="0"/>
          <w:szCs w:val="32"/>
          <w:bdr w:val="none" w:sz="0" w:space="0" w:color="auto" w:frame="1"/>
        </w:rPr>
        <w:t>，</w:t>
      </w:r>
      <w:r w:rsidR="003D7D4A" w:rsidRPr="003D7D4A">
        <w:rPr>
          <w:rFonts w:hint="eastAsia"/>
          <w:b/>
        </w:rPr>
        <w:t>被稱為</w:t>
      </w:r>
      <w:r w:rsidR="003D7D4A" w:rsidRPr="003D7D4A">
        <w:rPr>
          <w:rFonts w:hAnsi="標楷體" w:hint="eastAsia"/>
          <w:b/>
        </w:rPr>
        <w:t>「</w:t>
      </w:r>
      <w:r w:rsidR="003D7D4A" w:rsidRPr="003D7D4A">
        <w:rPr>
          <w:rFonts w:hint="eastAsia"/>
          <w:b/>
        </w:rPr>
        <w:t>臺灣最小政治犯</w:t>
      </w:r>
      <w:r w:rsidR="003D7D4A" w:rsidRPr="003D7D4A">
        <w:rPr>
          <w:rFonts w:hAnsi="標楷體" w:hint="eastAsia"/>
          <w:b/>
        </w:rPr>
        <w:t>」，</w:t>
      </w:r>
      <w:r w:rsidR="009167D5" w:rsidRPr="0000346F">
        <w:rPr>
          <w:rFonts w:hint="eastAsia"/>
          <w:b/>
        </w:rPr>
        <w:t>補償基金會</w:t>
      </w:r>
      <w:r w:rsidR="00E33B89" w:rsidRPr="0000346F">
        <w:rPr>
          <w:rFonts w:hint="eastAsia"/>
          <w:b/>
        </w:rPr>
        <w:t>亦</w:t>
      </w:r>
      <w:r w:rsidR="00B93D5A" w:rsidRPr="0000346F">
        <w:rPr>
          <w:rFonts w:hint="eastAsia"/>
          <w:b/>
        </w:rPr>
        <w:t>以不當審判</w:t>
      </w:r>
      <w:r w:rsidR="003D7D4A">
        <w:rPr>
          <w:rFonts w:hint="eastAsia"/>
          <w:b/>
        </w:rPr>
        <w:t>為由</w:t>
      </w:r>
      <w:r w:rsidR="00E33B89" w:rsidRPr="0000346F">
        <w:rPr>
          <w:rFonts w:hint="eastAsia"/>
          <w:b/>
        </w:rPr>
        <w:t>核予補償</w:t>
      </w:r>
      <w:r w:rsidR="00670C49" w:rsidRPr="0000346F">
        <w:rPr>
          <w:rFonts w:hint="eastAsia"/>
          <w:b/>
        </w:rPr>
        <w:t>。</w:t>
      </w:r>
      <w:r w:rsidRPr="0000346F">
        <w:rPr>
          <w:rFonts w:hint="eastAsia"/>
          <w:b/>
        </w:rPr>
        <w:t>又實用心理學班</w:t>
      </w:r>
      <w:r w:rsidR="00E2173B" w:rsidRPr="0000346F">
        <w:rPr>
          <w:rFonts w:hint="eastAsia"/>
          <w:b/>
        </w:rPr>
        <w:t>負責人</w:t>
      </w:r>
      <w:r w:rsidR="006704D7">
        <w:rPr>
          <w:rFonts w:hint="eastAsia"/>
          <w:b/>
          <w:u w:val="single"/>
        </w:rPr>
        <w:t>鹿○勛</w:t>
      </w:r>
      <w:r w:rsidR="00711081" w:rsidRPr="0000346F">
        <w:rPr>
          <w:rFonts w:hint="eastAsia"/>
          <w:b/>
        </w:rPr>
        <w:t>及</w:t>
      </w:r>
      <w:r w:rsidR="00A12D8D">
        <w:rPr>
          <w:rFonts w:hint="eastAsia"/>
          <w:b/>
          <w:u w:val="single"/>
        </w:rPr>
        <w:t>孫○河</w:t>
      </w:r>
      <w:r w:rsidR="00711081" w:rsidRPr="0000346F">
        <w:rPr>
          <w:rFonts w:hint="eastAsia"/>
          <w:b/>
        </w:rPr>
        <w:t>、</w:t>
      </w:r>
      <w:r w:rsidR="006704D7">
        <w:rPr>
          <w:rFonts w:hint="eastAsia"/>
          <w:b/>
          <w:u w:val="single"/>
        </w:rPr>
        <w:t>任○樓</w:t>
      </w:r>
      <w:r w:rsidR="00711081" w:rsidRPr="0000346F">
        <w:rPr>
          <w:rFonts w:hint="eastAsia"/>
          <w:b/>
        </w:rPr>
        <w:t>、</w:t>
      </w:r>
      <w:r w:rsidR="006704D7">
        <w:rPr>
          <w:rFonts w:hint="eastAsia"/>
          <w:b/>
          <w:u w:val="single"/>
        </w:rPr>
        <w:t>廖○蘭</w:t>
      </w:r>
      <w:r w:rsidR="00711081" w:rsidRPr="0000346F">
        <w:rPr>
          <w:rFonts w:hint="eastAsia"/>
          <w:b/>
        </w:rPr>
        <w:t>、</w:t>
      </w:r>
      <w:r w:rsidR="006704D7">
        <w:rPr>
          <w:rFonts w:hint="eastAsia"/>
          <w:b/>
          <w:u w:val="single"/>
        </w:rPr>
        <w:t>滕○文</w:t>
      </w:r>
      <w:r w:rsidR="00711081" w:rsidRPr="0000346F">
        <w:rPr>
          <w:rFonts w:hint="eastAsia"/>
          <w:b/>
        </w:rPr>
        <w:t>等5人</w:t>
      </w:r>
      <w:r w:rsidR="00320C02" w:rsidRPr="0000346F">
        <w:rPr>
          <w:rFonts w:hint="eastAsia"/>
          <w:b/>
        </w:rPr>
        <w:t>因在羈押期間擔任秘密監視工作尚有表現而</w:t>
      </w:r>
      <w:r w:rsidR="00711081" w:rsidRPr="0000346F">
        <w:rPr>
          <w:rFonts w:hint="eastAsia"/>
          <w:b/>
        </w:rPr>
        <w:t>獲得調查局自新</w:t>
      </w:r>
      <w:r w:rsidR="00E2173B" w:rsidRPr="0000346F">
        <w:rPr>
          <w:rFonts w:hint="eastAsia"/>
          <w:b/>
        </w:rPr>
        <w:t>運用</w:t>
      </w:r>
      <w:r w:rsidR="00711081" w:rsidRPr="0000346F">
        <w:rPr>
          <w:rFonts w:hint="eastAsia"/>
          <w:b/>
        </w:rPr>
        <w:t>之機會</w:t>
      </w:r>
      <w:r w:rsidR="000B33DA" w:rsidRPr="0000346F">
        <w:rPr>
          <w:rFonts w:hint="eastAsia"/>
          <w:b/>
        </w:rPr>
        <w:t>而無須移送審判</w:t>
      </w:r>
      <w:r w:rsidR="00E2173B" w:rsidRPr="0000346F">
        <w:rPr>
          <w:rFonts w:hint="eastAsia"/>
          <w:b/>
        </w:rPr>
        <w:t>，</w:t>
      </w:r>
      <w:r w:rsidR="00320C02" w:rsidRPr="0000346F">
        <w:rPr>
          <w:rFonts w:hint="eastAsia"/>
          <w:b/>
        </w:rPr>
        <w:t>不僅於法無據</w:t>
      </w:r>
      <w:r w:rsidR="00320C02" w:rsidRPr="0000346F">
        <w:rPr>
          <w:rFonts w:hAnsi="標楷體" w:hint="eastAsia"/>
          <w:b/>
        </w:rPr>
        <w:t>，</w:t>
      </w:r>
      <w:r w:rsidR="00320C02" w:rsidRPr="0000346F">
        <w:rPr>
          <w:rFonts w:hint="eastAsia"/>
          <w:b/>
        </w:rPr>
        <w:t>且</w:t>
      </w:r>
      <w:r w:rsidR="000B33DA" w:rsidRPr="0000346F">
        <w:rPr>
          <w:rFonts w:hint="eastAsia"/>
          <w:b/>
        </w:rPr>
        <w:t>對其他被移送審判之當事人顯失公平</w:t>
      </w:r>
      <w:r w:rsidR="00C34FFC" w:rsidRPr="0000346F">
        <w:rPr>
          <w:rFonts w:hAnsi="標楷體" w:hint="eastAsia"/>
          <w:b/>
        </w:rPr>
        <w:t>，</w:t>
      </w:r>
      <w:r w:rsidR="00C34FFC" w:rsidRPr="0000346F">
        <w:rPr>
          <w:rFonts w:hint="eastAsia"/>
          <w:b/>
        </w:rPr>
        <w:t>亦有不當</w:t>
      </w:r>
      <w:r w:rsidR="000B33DA" w:rsidRPr="0000346F">
        <w:rPr>
          <w:rFonts w:hint="eastAsia"/>
          <w:b/>
        </w:rPr>
        <w:t>。</w:t>
      </w:r>
    </w:p>
    <w:p w:rsidR="00762CF5" w:rsidRPr="0000346F" w:rsidRDefault="00320C02" w:rsidP="00B07FB3">
      <w:pPr>
        <w:pStyle w:val="3"/>
      </w:pPr>
      <w:r w:rsidRPr="0000346F">
        <w:rPr>
          <w:rFonts w:hint="eastAsia"/>
          <w:b/>
        </w:rPr>
        <w:t>陳訴人</w:t>
      </w:r>
      <w:r w:rsidRPr="0000346F">
        <w:rPr>
          <w:rFonts w:hint="eastAsia"/>
          <w:b/>
          <w:u w:val="single"/>
        </w:rPr>
        <w:t>洪維健</w:t>
      </w:r>
      <w:r w:rsidRPr="0000346F">
        <w:rPr>
          <w:rFonts w:hint="eastAsia"/>
          <w:b/>
        </w:rPr>
        <w:t>之父母</w:t>
      </w:r>
      <w:r w:rsidRPr="0000346F">
        <w:rPr>
          <w:rFonts w:hint="eastAsia"/>
          <w:b/>
          <w:u w:val="single"/>
        </w:rPr>
        <w:t>洪世鼎</w:t>
      </w:r>
      <w:r w:rsidRPr="0000346F">
        <w:rPr>
          <w:rFonts w:hint="eastAsia"/>
          <w:b/>
        </w:rPr>
        <w:t>及</w:t>
      </w:r>
      <w:r w:rsidRPr="0000346F">
        <w:rPr>
          <w:rFonts w:hint="eastAsia"/>
          <w:b/>
          <w:u w:val="single"/>
        </w:rPr>
        <w:t>朱瑜</w:t>
      </w:r>
      <w:r w:rsidRPr="0000346F">
        <w:rPr>
          <w:rFonts w:hint="eastAsia"/>
          <w:b/>
        </w:rPr>
        <w:t>，僅因心理學班同學</w:t>
      </w:r>
      <w:r w:rsidRPr="0000346F">
        <w:rPr>
          <w:rFonts w:hint="eastAsia"/>
          <w:b/>
          <w:u w:val="single"/>
        </w:rPr>
        <w:t>陳平</w:t>
      </w:r>
      <w:r w:rsidRPr="0000346F">
        <w:rPr>
          <w:rFonts w:hint="eastAsia"/>
          <w:b/>
        </w:rPr>
        <w:t>邀約至植物園談話，及至</w:t>
      </w:r>
      <w:r w:rsidR="00A12D8D">
        <w:rPr>
          <w:rFonts w:hint="eastAsia"/>
          <w:b/>
          <w:u w:val="single"/>
        </w:rPr>
        <w:t>孫○河</w:t>
      </w:r>
      <w:r w:rsidRPr="0000346F">
        <w:rPr>
          <w:rFonts w:hint="eastAsia"/>
          <w:b/>
        </w:rPr>
        <w:t>家中與</w:t>
      </w:r>
      <w:r w:rsidRPr="0000346F">
        <w:rPr>
          <w:rFonts w:hint="eastAsia"/>
          <w:b/>
          <w:u w:val="single"/>
        </w:rPr>
        <w:t>于非</w:t>
      </w:r>
      <w:r w:rsidRPr="0000346F">
        <w:rPr>
          <w:rFonts w:hint="eastAsia"/>
          <w:b/>
        </w:rPr>
        <w:t>談過1次話</w:t>
      </w:r>
      <w:r w:rsidRPr="0000346F">
        <w:rPr>
          <w:rFonts w:hAnsi="標楷體" w:hint="eastAsia"/>
          <w:b/>
        </w:rPr>
        <w:t>，</w:t>
      </w:r>
      <w:r w:rsidRPr="0000346F">
        <w:rPr>
          <w:rFonts w:hint="eastAsia"/>
          <w:b/>
        </w:rPr>
        <w:t>對於首謀</w:t>
      </w:r>
      <w:r w:rsidRPr="0000346F">
        <w:rPr>
          <w:rFonts w:hint="eastAsia"/>
          <w:b/>
          <w:u w:val="single"/>
        </w:rPr>
        <w:t>于非</w:t>
      </w:r>
      <w:r w:rsidRPr="0000346F">
        <w:rPr>
          <w:rFonts w:hint="eastAsia"/>
          <w:b/>
        </w:rPr>
        <w:t>、聯絡交通</w:t>
      </w:r>
      <w:r w:rsidRPr="0000346F">
        <w:rPr>
          <w:rFonts w:hint="eastAsia"/>
          <w:b/>
          <w:u w:val="single"/>
        </w:rPr>
        <w:t>陳平</w:t>
      </w:r>
      <w:r w:rsidRPr="0000346F">
        <w:rPr>
          <w:rFonts w:hint="eastAsia"/>
          <w:b/>
        </w:rPr>
        <w:t>之共黨身分並無所悉，亦不知讀書會及讀書小組之共黨組織性質，也無發展組織及提供資料</w:t>
      </w:r>
      <w:r w:rsidRPr="0000346F">
        <w:rPr>
          <w:rFonts w:hAnsi="標楷體" w:hint="eastAsia"/>
          <w:b/>
        </w:rPr>
        <w:t>，</w:t>
      </w:r>
      <w:r w:rsidRPr="0000346F">
        <w:rPr>
          <w:rFonts w:hint="eastAsia"/>
          <w:b/>
        </w:rPr>
        <w:t>然保安司令部判決率予認定該2人構成「參加叛亂組織」而分別判處有期徒刑13年及10年，</w:t>
      </w:r>
      <w:r w:rsidRPr="0000346F">
        <w:rPr>
          <w:rFonts w:hint="eastAsia"/>
          <w:b/>
          <w:u w:val="single"/>
        </w:rPr>
        <w:t>洪維健</w:t>
      </w:r>
      <w:r w:rsidRPr="0000346F">
        <w:rPr>
          <w:rFonts w:hint="eastAsia"/>
          <w:b/>
        </w:rPr>
        <w:t>因父母皆入獄只得從小跟在母親身邊因而成為臺灣最小政治犯</w:t>
      </w:r>
      <w:r w:rsidRPr="0000346F">
        <w:rPr>
          <w:rFonts w:hAnsi="標楷體" w:hint="eastAsia"/>
          <w:b/>
        </w:rPr>
        <w:t>，</w:t>
      </w:r>
      <w:r w:rsidRPr="0000346F">
        <w:rPr>
          <w:rFonts w:hint="eastAsia"/>
          <w:b/>
        </w:rPr>
        <w:t>補償基金會亦</w:t>
      </w:r>
      <w:r w:rsidR="00B93D5A" w:rsidRPr="0000346F">
        <w:rPr>
          <w:rFonts w:hint="eastAsia"/>
          <w:b/>
        </w:rPr>
        <w:t>以不當審判</w:t>
      </w:r>
      <w:r w:rsidR="003D7D4A">
        <w:rPr>
          <w:rFonts w:hint="eastAsia"/>
          <w:b/>
        </w:rPr>
        <w:t>為由</w:t>
      </w:r>
      <w:r w:rsidRPr="0000346F">
        <w:rPr>
          <w:rFonts w:hint="eastAsia"/>
          <w:b/>
        </w:rPr>
        <w:t>核予補償</w:t>
      </w:r>
      <w:r w:rsidR="00BD63B8" w:rsidRPr="0000346F">
        <w:rPr>
          <w:rFonts w:hAnsi="標楷體" w:hint="eastAsia"/>
          <w:b/>
        </w:rPr>
        <w:t>：</w:t>
      </w:r>
    </w:p>
    <w:p w:rsidR="00B709CB" w:rsidRPr="0000346F" w:rsidRDefault="00B07FB3" w:rsidP="00762CF5">
      <w:pPr>
        <w:pStyle w:val="4"/>
      </w:pPr>
      <w:r w:rsidRPr="0000346F">
        <w:rPr>
          <w:rFonts w:hint="eastAsia"/>
        </w:rPr>
        <w:t>查</w:t>
      </w:r>
      <w:r w:rsidR="008F1389" w:rsidRPr="0000346F">
        <w:rPr>
          <w:rFonts w:hint="eastAsia"/>
        </w:rPr>
        <w:t>保安司令部(</w:t>
      </w:r>
      <w:r w:rsidR="008F1389" w:rsidRPr="0000346F">
        <w:t>39</w:t>
      </w:r>
      <w:r w:rsidR="008F1389" w:rsidRPr="0000346F">
        <w:rPr>
          <w:rFonts w:hint="eastAsia"/>
        </w:rPr>
        <w:t>)安澄字第2467號判決事實</w:t>
      </w:r>
      <w:r w:rsidR="008F1389" w:rsidRPr="0000346F">
        <w:rPr>
          <w:rFonts w:hint="eastAsia"/>
        </w:rPr>
        <w:lastRenderedPageBreak/>
        <w:t>載：</w:t>
      </w:r>
      <w:r w:rsidR="00762CF5" w:rsidRPr="0000346F">
        <w:rPr>
          <w:rFonts w:hint="eastAsia"/>
        </w:rPr>
        <w:t>「</w:t>
      </w:r>
      <w:r w:rsidRPr="0000346F">
        <w:rPr>
          <w:rFonts w:hint="eastAsia"/>
          <w:u w:val="single"/>
        </w:rPr>
        <w:t>于非</w:t>
      </w:r>
      <w:r w:rsidRPr="0000346F">
        <w:rPr>
          <w:rFonts w:hint="eastAsia"/>
        </w:rPr>
        <w:t>……於38年7月間出而組織讀書會，邀集心理學班學生</w:t>
      </w:r>
      <w:r w:rsidR="00A12D8D">
        <w:rPr>
          <w:rFonts w:hint="eastAsia"/>
          <w:u w:val="single"/>
        </w:rPr>
        <w:t>周○夫</w:t>
      </w:r>
      <w:r w:rsidRPr="0000346F">
        <w:rPr>
          <w:rFonts w:hint="eastAsia"/>
        </w:rPr>
        <w:t>、</w:t>
      </w:r>
      <w:r w:rsidR="00A12D8D">
        <w:rPr>
          <w:rFonts w:hint="eastAsia"/>
          <w:u w:val="single"/>
        </w:rPr>
        <w:t>鄭○春</w:t>
      </w:r>
      <w:r w:rsidRPr="0000346F">
        <w:rPr>
          <w:rFonts w:hint="eastAsia"/>
        </w:rPr>
        <w:t>、</w:t>
      </w:r>
      <w:r w:rsidR="00A12D8D">
        <w:rPr>
          <w:rFonts w:hint="eastAsia"/>
          <w:u w:val="single"/>
        </w:rPr>
        <w:t>吳○祥</w:t>
      </w:r>
      <w:r w:rsidRPr="0000346F">
        <w:rPr>
          <w:rFonts w:hint="eastAsia"/>
        </w:rPr>
        <w:t>、</w:t>
      </w:r>
      <w:r w:rsidR="00A12D8D">
        <w:rPr>
          <w:rFonts w:hint="eastAsia"/>
          <w:u w:val="single"/>
        </w:rPr>
        <w:t>黃○彰</w:t>
      </w:r>
      <w:r w:rsidRPr="0000346F">
        <w:rPr>
          <w:rFonts w:hint="eastAsia"/>
        </w:rPr>
        <w:t>、</w:t>
      </w:r>
      <w:r w:rsidRPr="0000346F">
        <w:rPr>
          <w:rFonts w:hint="eastAsia"/>
          <w:u w:val="single"/>
        </w:rPr>
        <w:t>賀德巽</w:t>
      </w:r>
      <w:r w:rsidRPr="0000346F">
        <w:rPr>
          <w:rFonts w:hint="eastAsia"/>
        </w:rPr>
        <w:t>、</w:t>
      </w:r>
      <w:r w:rsidR="00A12D8D">
        <w:rPr>
          <w:rFonts w:hint="eastAsia"/>
          <w:u w:val="single"/>
        </w:rPr>
        <w:t>袁○士</w:t>
      </w:r>
      <w:r w:rsidRPr="0000346F">
        <w:rPr>
          <w:rFonts w:hint="eastAsia"/>
        </w:rPr>
        <w:t>、</w:t>
      </w:r>
      <w:r w:rsidRPr="0000346F">
        <w:rPr>
          <w:rFonts w:hint="eastAsia"/>
          <w:b/>
          <w:u w:val="single"/>
        </w:rPr>
        <w:t>洪世鼎</w:t>
      </w:r>
      <w:r w:rsidRPr="0000346F">
        <w:rPr>
          <w:rFonts w:hint="eastAsia"/>
          <w:b/>
        </w:rPr>
        <w:t>、</w:t>
      </w:r>
      <w:r w:rsidRPr="0000346F">
        <w:rPr>
          <w:rFonts w:hint="eastAsia"/>
          <w:b/>
          <w:u w:val="single"/>
        </w:rPr>
        <w:t>朱瑜</w:t>
      </w:r>
      <w:r w:rsidRPr="0000346F">
        <w:rPr>
          <w:rFonts w:hint="eastAsia"/>
        </w:rPr>
        <w:t>、</w:t>
      </w:r>
      <w:r w:rsidR="00A12D8D">
        <w:rPr>
          <w:rFonts w:hint="eastAsia"/>
          <w:u w:val="single"/>
        </w:rPr>
        <w:t>朱○福</w:t>
      </w:r>
      <w:r w:rsidRPr="0000346F">
        <w:rPr>
          <w:rFonts w:hint="eastAsia"/>
        </w:rPr>
        <w:t>、</w:t>
      </w:r>
      <w:r w:rsidR="00A12D8D">
        <w:rPr>
          <w:rFonts w:hint="eastAsia"/>
          <w:u w:val="single"/>
        </w:rPr>
        <w:t>袁○匡</w:t>
      </w:r>
      <w:r w:rsidRPr="0000346F">
        <w:rPr>
          <w:rFonts w:hint="eastAsia"/>
        </w:rPr>
        <w:t>、</w:t>
      </w:r>
      <w:r w:rsidR="00A12D8D">
        <w:rPr>
          <w:rFonts w:hint="eastAsia"/>
          <w:u w:val="single"/>
        </w:rPr>
        <w:t>查○年</w:t>
      </w:r>
      <w:r w:rsidRPr="0000346F">
        <w:rPr>
          <w:rFonts w:hint="eastAsia"/>
        </w:rPr>
        <w:t>、</w:t>
      </w:r>
      <w:r w:rsidR="00D54260">
        <w:rPr>
          <w:rFonts w:hint="eastAsia"/>
          <w:u w:val="single"/>
        </w:rPr>
        <w:t>馬○齡</w:t>
      </w:r>
      <w:r w:rsidRPr="0000346F">
        <w:rPr>
          <w:rFonts w:hint="eastAsia"/>
        </w:rPr>
        <w:t>、</w:t>
      </w:r>
      <w:r w:rsidRPr="0000346F">
        <w:rPr>
          <w:rFonts w:hint="eastAsia"/>
          <w:u w:val="single"/>
        </w:rPr>
        <w:t>張則周</w:t>
      </w:r>
      <w:r w:rsidRPr="0000346F">
        <w:rPr>
          <w:rFonts w:hint="eastAsia"/>
        </w:rPr>
        <w:t>等參加，並成立3人小組，介紹閱讀共匪理論宣傳書籍，展開思想滲入攻勢。</w:t>
      </w:r>
      <w:r w:rsidR="008F1389" w:rsidRPr="0000346F">
        <w:rPr>
          <w:rFonts w:hint="eastAsia"/>
        </w:rPr>
        <w:t>」</w:t>
      </w:r>
      <w:r w:rsidRPr="0000346F">
        <w:rPr>
          <w:rFonts w:hint="eastAsia"/>
        </w:rPr>
        <w:t>理由略以：「查被告</w:t>
      </w:r>
      <w:r w:rsidR="00A12D8D">
        <w:rPr>
          <w:rFonts w:hint="eastAsia"/>
          <w:u w:val="single"/>
        </w:rPr>
        <w:t>黃○彰</w:t>
      </w:r>
      <w:r w:rsidRPr="0000346F">
        <w:rPr>
          <w:rFonts w:hint="eastAsia"/>
        </w:rPr>
        <w:t>、</w:t>
      </w:r>
      <w:r w:rsidR="00A12D8D">
        <w:rPr>
          <w:rFonts w:hint="eastAsia"/>
          <w:u w:val="single"/>
        </w:rPr>
        <w:t>袁○士</w:t>
      </w:r>
      <w:r w:rsidRPr="0000346F">
        <w:rPr>
          <w:rFonts w:hint="eastAsia"/>
        </w:rPr>
        <w:t>、</w:t>
      </w:r>
      <w:r w:rsidRPr="0000346F">
        <w:rPr>
          <w:rFonts w:hint="eastAsia"/>
          <w:u w:val="single"/>
        </w:rPr>
        <w:t>洪世鼎</w:t>
      </w:r>
      <w:r w:rsidRPr="0000346F">
        <w:rPr>
          <w:rFonts w:hint="eastAsia"/>
        </w:rPr>
        <w:t>、</w:t>
      </w:r>
      <w:r w:rsidRPr="0000346F">
        <w:rPr>
          <w:rFonts w:hint="eastAsia"/>
          <w:u w:val="single"/>
        </w:rPr>
        <w:t>賀德巽</w:t>
      </w:r>
      <w:r w:rsidRPr="0000346F">
        <w:rPr>
          <w:rFonts w:hint="eastAsia"/>
        </w:rPr>
        <w:t>、</w:t>
      </w:r>
      <w:r w:rsidR="00D54260">
        <w:rPr>
          <w:rFonts w:hint="eastAsia"/>
          <w:u w:val="single"/>
        </w:rPr>
        <w:t>馬○齡</w:t>
      </w:r>
      <w:r w:rsidRPr="0000346F">
        <w:rPr>
          <w:rFonts w:hint="eastAsia"/>
        </w:rPr>
        <w:t>、</w:t>
      </w:r>
      <w:r w:rsidRPr="0000346F">
        <w:rPr>
          <w:rFonts w:hint="eastAsia"/>
          <w:u w:val="single"/>
        </w:rPr>
        <w:t>張則周</w:t>
      </w:r>
      <w:r w:rsidRPr="0000346F">
        <w:rPr>
          <w:rFonts w:hint="eastAsia"/>
        </w:rPr>
        <w:t>、</w:t>
      </w:r>
      <w:r w:rsidRPr="0000346F">
        <w:rPr>
          <w:rFonts w:hint="eastAsia"/>
          <w:u w:val="single"/>
        </w:rPr>
        <w:t>朱瑜</w:t>
      </w:r>
      <w:r w:rsidRPr="0000346F">
        <w:rPr>
          <w:rFonts w:hint="eastAsia"/>
        </w:rPr>
        <w:t>等，於38年7月間參加</w:t>
      </w:r>
      <w:r w:rsidRPr="0000346F">
        <w:rPr>
          <w:rFonts w:hint="eastAsia"/>
          <w:u w:val="single"/>
        </w:rPr>
        <w:t>于非</w:t>
      </w:r>
      <w:r w:rsidRPr="0000346F">
        <w:rPr>
          <w:rFonts w:hint="eastAsia"/>
        </w:rPr>
        <w:t>領導讀書會小組，業經據各該被告供認不諱……按</w:t>
      </w:r>
      <w:r w:rsidRPr="0000346F">
        <w:rPr>
          <w:rFonts w:hint="eastAsia"/>
          <w:u w:val="single"/>
        </w:rPr>
        <w:t>于非</w:t>
      </w:r>
      <w:r w:rsidRPr="0000346F">
        <w:rPr>
          <w:rFonts w:hint="eastAsia"/>
        </w:rPr>
        <w:t>所領導讀書會並非研究學術機構，</w:t>
      </w:r>
      <w:r w:rsidRPr="0000346F">
        <w:rPr>
          <w:rFonts w:hint="eastAsia"/>
          <w:b/>
        </w:rPr>
        <w:t>實為匪諜組織之掩護</w:t>
      </w:r>
      <w:r w:rsidRPr="0000346F">
        <w:rPr>
          <w:rFonts w:hint="eastAsia"/>
        </w:rPr>
        <w:t>，各該</w:t>
      </w:r>
      <w:r w:rsidRPr="0000346F">
        <w:rPr>
          <w:rFonts w:hint="eastAsia"/>
          <w:b/>
        </w:rPr>
        <w:t>被告既知情參與該組織，即應依參加叛亂組織論</w:t>
      </w:r>
      <w:r w:rsidRPr="0000346F">
        <w:rPr>
          <w:rFonts w:hint="eastAsia"/>
        </w:rPr>
        <w:t>，分別酌情處刑……」</w:t>
      </w:r>
    </w:p>
    <w:p w:rsidR="00B709CB" w:rsidRPr="0000346F" w:rsidRDefault="00762CF5" w:rsidP="00762CF5">
      <w:pPr>
        <w:pStyle w:val="4"/>
      </w:pPr>
      <w:r w:rsidRPr="0000346F">
        <w:rPr>
          <w:rFonts w:hint="eastAsia"/>
          <w:u w:val="single"/>
        </w:rPr>
        <w:t>洪世鼎</w:t>
      </w:r>
      <w:r w:rsidRPr="0000346F">
        <w:rPr>
          <w:rFonts w:hint="eastAsia"/>
        </w:rPr>
        <w:t>相關筆錄</w:t>
      </w:r>
      <w:r w:rsidR="00B76373" w:rsidRPr="0000346F">
        <w:rPr>
          <w:rFonts w:hint="eastAsia"/>
        </w:rPr>
        <w:t>：</w:t>
      </w:r>
    </w:p>
    <w:p w:rsidR="00B76373" w:rsidRPr="0000346F" w:rsidRDefault="00762CF5" w:rsidP="00762CF5">
      <w:pPr>
        <w:pStyle w:val="5"/>
      </w:pPr>
      <w:r w:rsidRPr="0000346F">
        <w:rPr>
          <w:rFonts w:hint="eastAsia"/>
          <w:u w:val="single"/>
        </w:rPr>
        <w:t>洪世鼎</w:t>
      </w:r>
      <w:r w:rsidRPr="0000346F">
        <w:rPr>
          <w:rFonts w:hAnsi="標楷體" w:hint="eastAsia"/>
          <w:szCs w:val="32"/>
        </w:rPr>
        <w:t>39年8月16日保安司令部審訊筆錄</w:t>
      </w:r>
      <w:r w:rsidRPr="0000346F">
        <w:rPr>
          <w:rStyle w:val="aff0"/>
        </w:rPr>
        <w:footnoteReference w:id="250"/>
      </w:r>
      <w:r w:rsidRPr="0000346F">
        <w:rPr>
          <w:rFonts w:hAnsi="標楷體" w:hint="eastAsia"/>
        </w:rPr>
        <w:t>：</w:t>
      </w:r>
      <w:r w:rsidRPr="0000346F">
        <w:rPr>
          <w:rFonts w:hAnsi="標楷體" w:hint="eastAsia"/>
          <w:szCs w:val="32"/>
        </w:rPr>
        <w:t>有個同學</w:t>
      </w:r>
      <w:r w:rsidRPr="0000346F">
        <w:rPr>
          <w:rFonts w:hAnsi="標楷體" w:hint="eastAsia"/>
          <w:b/>
          <w:szCs w:val="32"/>
          <w:u w:val="single"/>
        </w:rPr>
        <w:t>陳平</w:t>
      </w:r>
      <w:r w:rsidRPr="0000346F">
        <w:rPr>
          <w:rFonts w:hAnsi="標楷體" w:hint="eastAsia"/>
          <w:szCs w:val="32"/>
        </w:rPr>
        <w:t>組織的</w:t>
      </w:r>
      <w:r w:rsidRPr="0000346F">
        <w:rPr>
          <w:rFonts w:hAnsi="標楷體" w:hint="eastAsia"/>
          <w:b/>
          <w:szCs w:val="32"/>
        </w:rPr>
        <w:t>讀書會</w:t>
      </w:r>
      <w:r w:rsidRPr="0000346F">
        <w:rPr>
          <w:rFonts w:hAnsi="標楷體" w:hint="eastAsia"/>
          <w:szCs w:val="32"/>
        </w:rPr>
        <w:t>，我們參加的</w:t>
      </w:r>
      <w:r w:rsidRPr="0000346F">
        <w:rPr>
          <w:rFonts w:hAnsi="標楷體" w:hint="eastAsia"/>
          <w:b/>
          <w:szCs w:val="32"/>
        </w:rPr>
        <w:t>只見了一次面</w:t>
      </w:r>
      <w:r w:rsidRPr="0000346F">
        <w:rPr>
          <w:rFonts w:hAnsi="標楷體" w:hint="eastAsia"/>
          <w:szCs w:val="32"/>
        </w:rPr>
        <w:t>，在</w:t>
      </w:r>
      <w:r w:rsidRPr="0000346F">
        <w:rPr>
          <w:rFonts w:hAnsi="標楷體" w:hint="eastAsia"/>
          <w:b/>
          <w:szCs w:val="32"/>
        </w:rPr>
        <w:t>植物園</w:t>
      </w:r>
      <w:r w:rsidRPr="0000346F">
        <w:rPr>
          <w:rFonts w:hAnsi="標楷體" w:hint="eastAsia"/>
          <w:szCs w:val="32"/>
        </w:rPr>
        <w:t>，並沒有開會，在結束後2、3個禮拜，有我、</w:t>
      </w:r>
      <w:r w:rsidRPr="0000346F">
        <w:rPr>
          <w:rFonts w:hAnsi="標楷體" w:hint="eastAsia"/>
          <w:szCs w:val="32"/>
          <w:u w:val="single"/>
        </w:rPr>
        <w:t>陳平</w:t>
      </w:r>
      <w:r w:rsidRPr="0000346F">
        <w:rPr>
          <w:rFonts w:hAnsi="標楷體" w:hint="eastAsia"/>
          <w:szCs w:val="32"/>
        </w:rPr>
        <w:t>、</w:t>
      </w:r>
      <w:r w:rsidRPr="0000346F">
        <w:rPr>
          <w:rFonts w:hAnsi="標楷體" w:hint="eastAsia"/>
          <w:szCs w:val="32"/>
          <w:u w:val="single"/>
        </w:rPr>
        <w:t>朱瑜</w:t>
      </w:r>
      <w:r w:rsidRPr="0000346F">
        <w:rPr>
          <w:rFonts w:hAnsi="標楷體" w:hint="eastAsia"/>
          <w:szCs w:val="32"/>
        </w:rPr>
        <w:t>、</w:t>
      </w:r>
      <w:r w:rsidR="00A12D8D">
        <w:rPr>
          <w:rFonts w:hAnsi="標楷體" w:hint="eastAsia"/>
          <w:szCs w:val="32"/>
          <w:u w:val="single"/>
        </w:rPr>
        <w:t>吳○祥</w:t>
      </w:r>
      <w:r w:rsidRPr="0000346F">
        <w:rPr>
          <w:rFonts w:hAnsi="標楷體" w:hint="eastAsia"/>
          <w:szCs w:val="32"/>
        </w:rPr>
        <w:t>，還有紙業公司姓</w:t>
      </w:r>
      <w:r w:rsidRPr="0000346F">
        <w:rPr>
          <w:rFonts w:hAnsi="標楷體" w:hint="eastAsia"/>
          <w:szCs w:val="32"/>
          <w:u w:val="single"/>
        </w:rPr>
        <w:t>徐</w:t>
      </w:r>
      <w:r w:rsidRPr="0000346F">
        <w:rPr>
          <w:rFonts w:hAnsi="標楷體" w:hint="eastAsia"/>
          <w:szCs w:val="32"/>
        </w:rPr>
        <w:t>的等參加，</w:t>
      </w:r>
      <w:r w:rsidRPr="0000346F">
        <w:rPr>
          <w:rFonts w:hAnsi="標楷體" w:hint="eastAsia"/>
          <w:szCs w:val="32"/>
          <w:u w:val="single"/>
        </w:rPr>
        <w:t>于非</w:t>
      </w:r>
      <w:r w:rsidRPr="0000346F">
        <w:rPr>
          <w:rFonts w:hAnsi="標楷體" w:hint="eastAsia"/>
          <w:szCs w:val="32"/>
        </w:rPr>
        <w:t>沒有參加，大家是</w:t>
      </w:r>
      <w:r w:rsidRPr="0000346F">
        <w:rPr>
          <w:rFonts w:hAnsi="標楷體" w:hint="eastAsia"/>
          <w:b/>
          <w:szCs w:val="32"/>
        </w:rPr>
        <w:t>做自我介紹</w:t>
      </w:r>
      <w:r w:rsidRPr="0000346F">
        <w:rPr>
          <w:rFonts w:hAnsi="標楷體" w:hint="eastAsia"/>
          <w:szCs w:val="32"/>
        </w:rPr>
        <w:t>，並未有討論什麼。讀書會沒有組織3人小組，自白書我也說明了。自白書是我自己寫的，講的都是實在的</w:t>
      </w:r>
      <w:r w:rsidRPr="0000346F">
        <w:rPr>
          <w:rFonts w:ascii="新細明體" w:eastAsia="新細明體" w:hAnsi="新細明體" w:hint="eastAsia"/>
          <w:szCs w:val="32"/>
        </w:rPr>
        <w:t>。</w:t>
      </w:r>
      <w:r w:rsidRPr="0000346F">
        <w:rPr>
          <w:rFonts w:hAnsi="標楷體" w:hint="eastAsia"/>
          <w:b/>
          <w:szCs w:val="32"/>
          <w:u w:val="single"/>
        </w:rPr>
        <w:t>于非</w:t>
      </w:r>
      <w:r w:rsidRPr="0000346F">
        <w:rPr>
          <w:rFonts w:hAnsi="標楷體" w:hint="eastAsia"/>
          <w:b/>
          <w:szCs w:val="32"/>
        </w:rPr>
        <w:t>叫我去一次，是我、</w:t>
      </w:r>
      <w:r w:rsidRPr="0000346F">
        <w:rPr>
          <w:rFonts w:hAnsi="標楷體" w:hint="eastAsia"/>
          <w:b/>
          <w:szCs w:val="32"/>
          <w:u w:val="single"/>
        </w:rPr>
        <w:t>朱瑜</w:t>
      </w:r>
      <w:r w:rsidRPr="0000346F">
        <w:rPr>
          <w:rFonts w:hAnsi="標楷體" w:hint="eastAsia"/>
          <w:b/>
          <w:szCs w:val="32"/>
        </w:rPr>
        <w:t>2人去的，也是</w:t>
      </w:r>
      <w:r w:rsidRPr="0000346F">
        <w:rPr>
          <w:rFonts w:hAnsi="標楷體" w:hint="eastAsia"/>
          <w:b/>
          <w:szCs w:val="32"/>
          <w:u w:val="single"/>
        </w:rPr>
        <w:t>陳平</w:t>
      </w:r>
      <w:r w:rsidRPr="0000346F">
        <w:rPr>
          <w:rFonts w:hAnsi="標楷體" w:hint="eastAsia"/>
          <w:b/>
          <w:szCs w:val="32"/>
        </w:rPr>
        <w:t>預約的時間地址，</w:t>
      </w:r>
      <w:r w:rsidRPr="0000346F">
        <w:rPr>
          <w:rFonts w:hAnsi="標楷體" w:hint="eastAsia"/>
          <w:b/>
          <w:szCs w:val="32"/>
          <w:u w:val="single"/>
        </w:rPr>
        <w:t>于非</w:t>
      </w:r>
      <w:r w:rsidRPr="0000346F">
        <w:rPr>
          <w:rFonts w:hAnsi="標楷體" w:hint="eastAsia"/>
          <w:b/>
          <w:szCs w:val="32"/>
        </w:rPr>
        <w:t>告訴我們多檢討自己，要我注意軍事發展，不要顧個人享受，並介紹我們大眾文學、社會科學等書籍</w:t>
      </w:r>
      <w:r w:rsidRPr="0000346F">
        <w:rPr>
          <w:rFonts w:ascii="新細明體" w:eastAsia="新細明體" w:hAnsi="新細明體" w:hint="eastAsia"/>
          <w:szCs w:val="32"/>
        </w:rPr>
        <w:t>。</w:t>
      </w:r>
    </w:p>
    <w:p w:rsidR="00762CF5" w:rsidRPr="0000346F" w:rsidRDefault="00762CF5" w:rsidP="00762CF5">
      <w:pPr>
        <w:pStyle w:val="5"/>
      </w:pPr>
      <w:r w:rsidRPr="0000346F">
        <w:rPr>
          <w:rFonts w:hint="eastAsia"/>
          <w:u w:val="single"/>
        </w:rPr>
        <w:t>洪世鼎</w:t>
      </w:r>
      <w:r w:rsidRPr="0000346F">
        <w:rPr>
          <w:rFonts w:hAnsi="標楷體" w:hint="eastAsia"/>
          <w:szCs w:val="32"/>
        </w:rPr>
        <w:t>39年8月28日保安司令部審訊筆錄</w:t>
      </w:r>
      <w:r w:rsidRPr="0000346F">
        <w:rPr>
          <w:rStyle w:val="aff0"/>
        </w:rPr>
        <w:footnoteReference w:id="251"/>
      </w:r>
      <w:r w:rsidRPr="0000346F">
        <w:rPr>
          <w:rFonts w:hAnsi="標楷體" w:hint="eastAsia"/>
        </w:rPr>
        <w:t>：</w:t>
      </w:r>
      <w:r w:rsidRPr="0000346F">
        <w:rPr>
          <w:rFonts w:hAnsi="標楷體" w:hint="eastAsia"/>
          <w:b/>
          <w:szCs w:val="32"/>
          <w:u w:val="single"/>
        </w:rPr>
        <w:t>于非</w:t>
      </w:r>
      <w:r w:rsidRPr="0000346F">
        <w:rPr>
          <w:rFonts w:hAnsi="標楷體" w:hint="eastAsia"/>
          <w:b/>
          <w:szCs w:val="32"/>
        </w:rPr>
        <w:t>領導的組織我沒有參加，</w:t>
      </w:r>
      <w:r w:rsidRPr="0000346F">
        <w:rPr>
          <w:rFonts w:hAnsi="標楷體" w:hint="eastAsia"/>
          <w:b/>
          <w:szCs w:val="32"/>
          <w:u w:val="single"/>
        </w:rPr>
        <w:t>陳平</w:t>
      </w:r>
      <w:r w:rsidRPr="0000346F">
        <w:rPr>
          <w:rFonts w:hAnsi="標楷體" w:hint="eastAsia"/>
          <w:b/>
          <w:szCs w:val="32"/>
        </w:rPr>
        <w:t>組織的讀書會我有參加</w:t>
      </w:r>
      <w:r w:rsidRPr="0000346F">
        <w:rPr>
          <w:rFonts w:hAnsi="標楷體" w:hint="eastAsia"/>
          <w:szCs w:val="32"/>
        </w:rPr>
        <w:t>，是38年7月17日參加的。有</w:t>
      </w:r>
      <w:r w:rsidRPr="0000346F">
        <w:rPr>
          <w:rFonts w:hAnsi="標楷體" w:hint="eastAsia"/>
          <w:szCs w:val="32"/>
          <w:u w:val="single"/>
        </w:rPr>
        <w:t>朱瑜</w:t>
      </w:r>
      <w:r w:rsidRPr="0000346F">
        <w:rPr>
          <w:rFonts w:hAnsi="標楷體" w:hint="eastAsia"/>
          <w:szCs w:val="32"/>
        </w:rPr>
        <w:t>、</w:t>
      </w:r>
      <w:r w:rsidRPr="0000346F">
        <w:rPr>
          <w:rFonts w:hAnsi="標楷體" w:hint="eastAsia"/>
          <w:szCs w:val="32"/>
          <w:u w:val="single"/>
        </w:rPr>
        <w:lastRenderedPageBreak/>
        <w:t>陳平</w:t>
      </w:r>
      <w:r w:rsidRPr="0000346F">
        <w:rPr>
          <w:rFonts w:hAnsi="標楷體" w:hint="eastAsia"/>
          <w:szCs w:val="32"/>
        </w:rPr>
        <w:t>、</w:t>
      </w:r>
      <w:r w:rsidR="00A12D8D">
        <w:rPr>
          <w:rFonts w:hAnsi="標楷體" w:hint="eastAsia"/>
          <w:szCs w:val="32"/>
          <w:u w:val="single"/>
        </w:rPr>
        <w:t>吳○祥</w:t>
      </w:r>
      <w:r w:rsidRPr="0000346F">
        <w:rPr>
          <w:rFonts w:hAnsi="標楷體" w:hint="eastAsia"/>
          <w:szCs w:val="32"/>
        </w:rPr>
        <w:t>還有個姓</w:t>
      </w:r>
      <w:r w:rsidRPr="0000346F">
        <w:rPr>
          <w:rFonts w:hAnsi="標楷體" w:hint="eastAsia"/>
          <w:szCs w:val="32"/>
          <w:u w:val="single"/>
        </w:rPr>
        <w:t>孫</w:t>
      </w:r>
      <w:r w:rsidRPr="0000346F">
        <w:rPr>
          <w:rFonts w:hAnsi="標楷體" w:hint="eastAsia"/>
          <w:szCs w:val="32"/>
        </w:rPr>
        <w:t>、我為一組，沒有3人小組名義。</w:t>
      </w:r>
    </w:p>
    <w:p w:rsidR="00762CF5" w:rsidRPr="0000346F" w:rsidRDefault="00B76373" w:rsidP="001D3363">
      <w:pPr>
        <w:pStyle w:val="4"/>
      </w:pPr>
      <w:r w:rsidRPr="0000346F">
        <w:rPr>
          <w:rFonts w:hint="eastAsia"/>
          <w:u w:val="single"/>
        </w:rPr>
        <w:t>朱瑜</w:t>
      </w:r>
      <w:r w:rsidR="00762CF5" w:rsidRPr="0000346F">
        <w:rPr>
          <w:rFonts w:hint="eastAsia"/>
        </w:rPr>
        <w:t>相關筆錄：</w:t>
      </w:r>
    </w:p>
    <w:p w:rsidR="00C73356" w:rsidRPr="0000346F" w:rsidRDefault="00213F74" w:rsidP="00213F74">
      <w:pPr>
        <w:pStyle w:val="5"/>
      </w:pPr>
      <w:r w:rsidRPr="0000346F">
        <w:rPr>
          <w:rFonts w:hint="eastAsia"/>
          <w:u w:val="single"/>
        </w:rPr>
        <w:t>朱瑜</w:t>
      </w:r>
      <w:r w:rsidRPr="0000346F">
        <w:rPr>
          <w:rFonts w:hAnsi="標楷體" w:hint="eastAsia"/>
          <w:szCs w:val="32"/>
        </w:rPr>
        <w:t>39年8月15日保安司令部審訊筆錄</w:t>
      </w:r>
      <w:r w:rsidRPr="0000346F">
        <w:rPr>
          <w:rStyle w:val="aff0"/>
        </w:rPr>
        <w:footnoteReference w:id="252"/>
      </w:r>
      <w:r w:rsidRPr="0000346F">
        <w:rPr>
          <w:rFonts w:hAnsi="標楷體" w:hint="eastAsia"/>
        </w:rPr>
        <w:t>：</w:t>
      </w:r>
      <w:r w:rsidRPr="0000346F">
        <w:rPr>
          <w:rFonts w:hAnsi="標楷體" w:hint="eastAsia"/>
          <w:b/>
          <w:szCs w:val="32"/>
        </w:rPr>
        <w:t>我不知道組織小組的事，我也沒參加</w:t>
      </w:r>
      <w:r w:rsidRPr="0000346F">
        <w:rPr>
          <w:rFonts w:hAnsi="標楷體" w:hint="eastAsia"/>
          <w:szCs w:val="32"/>
        </w:rPr>
        <w:t>，</w:t>
      </w:r>
      <w:r w:rsidRPr="0000346F">
        <w:rPr>
          <w:rFonts w:hAnsi="標楷體" w:hint="eastAsia"/>
          <w:szCs w:val="32"/>
          <w:u w:val="single"/>
        </w:rPr>
        <w:t>洪世鼎</w:t>
      </w:r>
      <w:r w:rsidRPr="0000346F">
        <w:rPr>
          <w:rFonts w:hAnsi="標楷體" w:hint="eastAsia"/>
          <w:szCs w:val="32"/>
        </w:rPr>
        <w:t>是否參加</w:t>
      </w:r>
      <w:r w:rsidR="001E3001" w:rsidRPr="0000346F">
        <w:rPr>
          <w:rFonts w:hAnsi="標楷體" w:hint="eastAsia"/>
          <w:szCs w:val="32"/>
        </w:rPr>
        <w:t>我</w:t>
      </w:r>
      <w:r w:rsidRPr="0000346F">
        <w:rPr>
          <w:rFonts w:hAnsi="標楷體" w:hint="eastAsia"/>
          <w:szCs w:val="32"/>
        </w:rPr>
        <w:t>不知道</w:t>
      </w:r>
      <w:r w:rsidRPr="0000346F">
        <w:rPr>
          <w:rFonts w:ascii="新細明體" w:eastAsia="新細明體" w:hAnsi="新細明體" w:hint="eastAsia"/>
          <w:szCs w:val="32"/>
        </w:rPr>
        <w:t>。</w:t>
      </w:r>
      <w:r w:rsidR="00320C02" w:rsidRPr="0000346F">
        <w:rPr>
          <w:rFonts w:hAnsi="標楷體" w:hint="eastAsia"/>
          <w:szCs w:val="32"/>
        </w:rPr>
        <w:t>我</w:t>
      </w:r>
      <w:r w:rsidRPr="0000346F">
        <w:rPr>
          <w:rFonts w:hAnsi="標楷體" w:hint="eastAsia"/>
          <w:szCs w:val="32"/>
        </w:rPr>
        <w:t>以前</w:t>
      </w:r>
      <w:r w:rsidR="001E3001" w:rsidRPr="0000346F">
        <w:rPr>
          <w:rFonts w:hAnsi="標楷體" w:hint="eastAsia"/>
          <w:szCs w:val="32"/>
        </w:rPr>
        <w:t>沒有</w:t>
      </w:r>
      <w:r w:rsidRPr="0000346F">
        <w:rPr>
          <w:rFonts w:hAnsi="標楷體" w:hint="eastAsia"/>
          <w:szCs w:val="32"/>
        </w:rPr>
        <w:t>說</w:t>
      </w:r>
      <w:r w:rsidR="001E3001" w:rsidRPr="0000346F">
        <w:rPr>
          <w:rFonts w:hAnsi="標楷體" w:hint="eastAsia"/>
          <w:szCs w:val="32"/>
        </w:rPr>
        <w:t>我</w:t>
      </w:r>
      <w:r w:rsidRPr="0000346F">
        <w:rPr>
          <w:rFonts w:hAnsi="標楷體" w:hint="eastAsia"/>
          <w:szCs w:val="32"/>
        </w:rPr>
        <w:t>與</w:t>
      </w:r>
      <w:r w:rsidRPr="0000346F">
        <w:rPr>
          <w:rFonts w:hAnsi="標楷體" w:hint="eastAsia"/>
          <w:szCs w:val="32"/>
          <w:u w:val="single"/>
        </w:rPr>
        <w:t>洪世鼎</w:t>
      </w:r>
      <w:r w:rsidRPr="0000346F">
        <w:rPr>
          <w:rFonts w:hAnsi="標楷體" w:hint="eastAsia"/>
          <w:szCs w:val="32"/>
        </w:rPr>
        <w:t>、</w:t>
      </w:r>
      <w:r w:rsidR="00A12D8D">
        <w:rPr>
          <w:rFonts w:hAnsi="標楷體" w:hint="eastAsia"/>
          <w:szCs w:val="32"/>
          <w:u w:val="single"/>
        </w:rPr>
        <w:t>吳○祥</w:t>
      </w:r>
      <w:r w:rsidR="001E3001" w:rsidRPr="0000346F">
        <w:rPr>
          <w:rFonts w:hAnsi="標楷體" w:hint="eastAsia"/>
          <w:szCs w:val="32"/>
        </w:rPr>
        <w:t>是一小組</w:t>
      </w:r>
      <w:r w:rsidRPr="0000346F">
        <w:rPr>
          <w:rFonts w:hAnsi="標楷體" w:hint="eastAsia"/>
          <w:szCs w:val="32"/>
        </w:rPr>
        <w:t>。</w:t>
      </w:r>
      <w:r w:rsidR="001E3001" w:rsidRPr="0000346F">
        <w:rPr>
          <w:rFonts w:hAnsi="標楷體" w:hint="eastAsia"/>
          <w:szCs w:val="32"/>
        </w:rPr>
        <w:t>在</w:t>
      </w:r>
      <w:r w:rsidR="001E3001" w:rsidRPr="0000346F">
        <w:rPr>
          <w:rFonts w:hAnsi="標楷體" w:hint="eastAsia"/>
          <w:b/>
          <w:szCs w:val="32"/>
        </w:rPr>
        <w:t>植物園開會我去過一次</w:t>
      </w:r>
      <w:r w:rsidR="001E3001" w:rsidRPr="0000346F">
        <w:rPr>
          <w:rFonts w:hAnsi="標楷體" w:hint="eastAsia"/>
          <w:szCs w:val="32"/>
        </w:rPr>
        <w:t>，只有</w:t>
      </w:r>
      <w:r w:rsidR="001E3001" w:rsidRPr="0000346F">
        <w:rPr>
          <w:rFonts w:hAnsi="標楷體" w:hint="eastAsia"/>
          <w:szCs w:val="32"/>
          <w:u w:val="single"/>
        </w:rPr>
        <w:t>陳平</w:t>
      </w:r>
      <w:r w:rsidR="001E3001" w:rsidRPr="0000346F">
        <w:rPr>
          <w:rFonts w:hAnsi="標楷體" w:hint="eastAsia"/>
          <w:szCs w:val="32"/>
        </w:rPr>
        <w:t>一個人，並</w:t>
      </w:r>
      <w:r w:rsidR="001E3001" w:rsidRPr="0000346F">
        <w:rPr>
          <w:rFonts w:hAnsi="標楷體" w:hint="eastAsia"/>
          <w:b/>
          <w:szCs w:val="32"/>
        </w:rPr>
        <w:t>沒有開會</w:t>
      </w:r>
      <w:r w:rsidR="001E3001" w:rsidRPr="0000346F">
        <w:rPr>
          <w:rFonts w:hAnsi="標楷體" w:hint="eastAsia"/>
          <w:szCs w:val="32"/>
        </w:rPr>
        <w:t>，我坐一會就走了</w:t>
      </w:r>
      <w:r w:rsidR="001E3001" w:rsidRPr="0000346F">
        <w:rPr>
          <w:rFonts w:ascii="新細明體" w:eastAsia="新細明體" w:hAnsi="新細明體" w:hint="eastAsia"/>
          <w:szCs w:val="32"/>
        </w:rPr>
        <w:t>。</w:t>
      </w:r>
      <w:r w:rsidR="001E3001" w:rsidRPr="0000346F">
        <w:rPr>
          <w:rFonts w:hAnsi="標楷體" w:hint="eastAsia"/>
          <w:szCs w:val="32"/>
        </w:rPr>
        <w:t>在泉州街不記得幾號</w:t>
      </w:r>
      <w:r w:rsidR="00A12D8D">
        <w:rPr>
          <w:rFonts w:hAnsi="標楷體" w:hint="eastAsia"/>
          <w:b/>
          <w:szCs w:val="32"/>
          <w:u w:val="single"/>
        </w:rPr>
        <w:t>孫○河</w:t>
      </w:r>
      <w:r w:rsidR="001E3001" w:rsidRPr="0000346F">
        <w:rPr>
          <w:rFonts w:hAnsi="標楷體" w:hint="eastAsia"/>
          <w:b/>
          <w:szCs w:val="32"/>
        </w:rPr>
        <w:t>家，</w:t>
      </w:r>
      <w:r w:rsidR="001E3001" w:rsidRPr="0000346F">
        <w:rPr>
          <w:rFonts w:hAnsi="標楷體" w:hint="eastAsia"/>
          <w:b/>
          <w:szCs w:val="32"/>
          <w:u w:val="single"/>
        </w:rPr>
        <w:t>于非</w:t>
      </w:r>
      <w:r w:rsidR="001E3001" w:rsidRPr="0000346F">
        <w:rPr>
          <w:rFonts w:hAnsi="標楷體" w:hint="eastAsia"/>
          <w:b/>
          <w:szCs w:val="32"/>
        </w:rPr>
        <w:t>曾叫我去過一次</w:t>
      </w:r>
      <w:r w:rsidR="001E3001" w:rsidRPr="0000346F">
        <w:rPr>
          <w:rFonts w:hAnsi="標楷體" w:hint="eastAsia"/>
          <w:szCs w:val="32"/>
        </w:rPr>
        <w:t>，他叫我有工夫看看書、寫寫字、看看報，沒有叫我把教育廳的情形告訴他。</w:t>
      </w:r>
    </w:p>
    <w:p w:rsidR="001E3001" w:rsidRPr="0000346F" w:rsidRDefault="001E3001" w:rsidP="00213F74">
      <w:pPr>
        <w:pStyle w:val="5"/>
      </w:pPr>
      <w:r w:rsidRPr="0000346F">
        <w:rPr>
          <w:rFonts w:hint="eastAsia"/>
          <w:u w:val="single"/>
        </w:rPr>
        <w:t>朱瑜</w:t>
      </w:r>
      <w:r w:rsidRPr="0000346F">
        <w:rPr>
          <w:rFonts w:hAnsi="標楷體" w:hint="eastAsia"/>
          <w:szCs w:val="32"/>
        </w:rPr>
        <w:t>39年8月24日保安司令部審訊筆錄</w:t>
      </w:r>
      <w:r w:rsidRPr="0000346F">
        <w:rPr>
          <w:rStyle w:val="aff0"/>
        </w:rPr>
        <w:footnoteReference w:id="253"/>
      </w:r>
      <w:r w:rsidRPr="0000346F">
        <w:rPr>
          <w:rFonts w:hAnsi="標楷體" w:hint="eastAsia"/>
        </w:rPr>
        <w:t>：</w:t>
      </w:r>
      <w:r w:rsidRPr="0000346F">
        <w:rPr>
          <w:rFonts w:hAnsi="標楷體" w:hint="eastAsia"/>
          <w:szCs w:val="32"/>
          <w:u w:val="single"/>
        </w:rPr>
        <w:t>洪世鼎</w:t>
      </w:r>
      <w:r w:rsidRPr="0000346F">
        <w:rPr>
          <w:rFonts w:hAnsi="標楷體" w:hint="eastAsia"/>
          <w:szCs w:val="32"/>
        </w:rPr>
        <w:t>沒有給</w:t>
      </w:r>
      <w:r w:rsidRPr="0000346F">
        <w:rPr>
          <w:rFonts w:hAnsi="標楷體" w:hint="eastAsia"/>
          <w:szCs w:val="32"/>
          <w:u w:val="single"/>
        </w:rPr>
        <w:t>于非</w:t>
      </w:r>
      <w:r w:rsidRPr="0000346F">
        <w:rPr>
          <w:rFonts w:hAnsi="標楷體" w:hint="eastAsia"/>
          <w:szCs w:val="32"/>
        </w:rPr>
        <w:t>做過什麼工作，</w:t>
      </w:r>
      <w:r w:rsidRPr="0000346F">
        <w:rPr>
          <w:rFonts w:hAnsi="標楷體" w:hint="eastAsia"/>
          <w:b/>
          <w:szCs w:val="32"/>
        </w:rPr>
        <w:t>我與</w:t>
      </w:r>
      <w:r w:rsidRPr="0000346F">
        <w:rPr>
          <w:rFonts w:hAnsi="標楷體" w:hint="eastAsia"/>
          <w:b/>
          <w:szCs w:val="32"/>
          <w:u w:val="single"/>
        </w:rPr>
        <w:t>洪世鼎</w:t>
      </w:r>
      <w:r w:rsidRPr="0000346F">
        <w:rPr>
          <w:rFonts w:hAnsi="標楷體" w:hint="eastAsia"/>
          <w:b/>
          <w:szCs w:val="32"/>
        </w:rPr>
        <w:t>2人都沒有對本機關情形調查報告</w:t>
      </w:r>
      <w:r w:rsidRPr="0000346F">
        <w:rPr>
          <w:rFonts w:hAnsi="標楷體" w:hint="eastAsia"/>
          <w:szCs w:val="32"/>
        </w:rPr>
        <w:t>。</w:t>
      </w:r>
    </w:p>
    <w:p w:rsidR="001E3001" w:rsidRPr="0000346F" w:rsidRDefault="001E3001" w:rsidP="00213F74">
      <w:pPr>
        <w:pStyle w:val="5"/>
      </w:pPr>
      <w:r w:rsidRPr="0000346F">
        <w:rPr>
          <w:rFonts w:hint="eastAsia"/>
          <w:u w:val="single"/>
        </w:rPr>
        <w:t>朱瑜</w:t>
      </w:r>
      <w:r w:rsidRPr="0000346F">
        <w:rPr>
          <w:rFonts w:hAnsi="標楷體" w:hint="eastAsia"/>
          <w:szCs w:val="32"/>
        </w:rPr>
        <w:t>39年8月29日保安司令部審訊筆錄</w:t>
      </w:r>
      <w:r w:rsidRPr="0000346F">
        <w:rPr>
          <w:rStyle w:val="aff0"/>
        </w:rPr>
        <w:footnoteReference w:id="254"/>
      </w:r>
      <w:r w:rsidRPr="0000346F">
        <w:rPr>
          <w:rFonts w:hAnsi="標楷體" w:hint="eastAsia"/>
        </w:rPr>
        <w:t>：</w:t>
      </w:r>
      <w:r w:rsidRPr="0000346F">
        <w:rPr>
          <w:rFonts w:hAnsi="標楷體" w:hint="eastAsia"/>
          <w:szCs w:val="32"/>
        </w:rPr>
        <w:t>讀書小組我有次去過，但沒說是3人小組。</w:t>
      </w:r>
      <w:r w:rsidRPr="0000346F">
        <w:rPr>
          <w:rFonts w:hAnsi="標楷體" w:hint="eastAsia"/>
          <w:b/>
          <w:szCs w:val="32"/>
        </w:rPr>
        <w:t>只有在植物園開會我去過</w:t>
      </w:r>
      <w:r w:rsidRPr="0000346F">
        <w:rPr>
          <w:rFonts w:hAnsi="標楷體" w:hint="eastAsia"/>
          <w:szCs w:val="32"/>
        </w:rPr>
        <w:t>，有</w:t>
      </w:r>
      <w:r w:rsidRPr="0000346F">
        <w:rPr>
          <w:rFonts w:hAnsi="標楷體" w:hint="eastAsia"/>
          <w:szCs w:val="32"/>
          <w:u w:val="single"/>
        </w:rPr>
        <w:t>陳平</w:t>
      </w:r>
      <w:r w:rsidRPr="0000346F">
        <w:rPr>
          <w:rFonts w:hAnsi="標楷體" w:hint="eastAsia"/>
          <w:szCs w:val="32"/>
        </w:rPr>
        <w:t>、</w:t>
      </w:r>
      <w:r w:rsidRPr="0000346F">
        <w:rPr>
          <w:rFonts w:hAnsi="標楷體" w:hint="eastAsia"/>
          <w:szCs w:val="32"/>
          <w:u w:val="single"/>
        </w:rPr>
        <w:t>洪世鼎</w:t>
      </w:r>
      <w:r w:rsidRPr="0000346F">
        <w:rPr>
          <w:rFonts w:hAnsi="標楷體" w:hint="eastAsia"/>
          <w:szCs w:val="32"/>
        </w:rPr>
        <w:t>還有一個不知姓名的，這次會議是</w:t>
      </w:r>
      <w:r w:rsidRPr="0000346F">
        <w:rPr>
          <w:rFonts w:hAnsi="標楷體" w:hint="eastAsia"/>
          <w:szCs w:val="32"/>
          <w:u w:val="single"/>
        </w:rPr>
        <w:t>于非</w:t>
      </w:r>
      <w:r w:rsidRPr="0000346F">
        <w:rPr>
          <w:rFonts w:hAnsi="標楷體" w:hint="eastAsia"/>
          <w:szCs w:val="32"/>
        </w:rPr>
        <w:t>在我們歡送會裡對我們說的。我沒有參加他們的組織。</w:t>
      </w:r>
    </w:p>
    <w:p w:rsidR="001E3001" w:rsidRPr="0000346F" w:rsidRDefault="001E3001" w:rsidP="00213F74">
      <w:pPr>
        <w:pStyle w:val="5"/>
      </w:pPr>
      <w:r w:rsidRPr="0000346F">
        <w:rPr>
          <w:rFonts w:hint="eastAsia"/>
          <w:u w:val="single"/>
        </w:rPr>
        <w:t>朱瑜</w:t>
      </w:r>
      <w:r w:rsidRPr="0000346F">
        <w:rPr>
          <w:rFonts w:hAnsi="標楷體" w:hint="eastAsia"/>
          <w:szCs w:val="32"/>
        </w:rPr>
        <w:t>39年11月13日押房報告</w:t>
      </w:r>
      <w:r w:rsidRPr="0000346F">
        <w:rPr>
          <w:rStyle w:val="aff0"/>
        </w:rPr>
        <w:footnoteReference w:id="255"/>
      </w:r>
      <w:r w:rsidRPr="0000346F">
        <w:rPr>
          <w:rFonts w:hAnsi="標楷體" w:hint="eastAsia"/>
        </w:rPr>
        <w:t>：</w:t>
      </w:r>
      <w:r w:rsidRPr="0000346F">
        <w:rPr>
          <w:rFonts w:hAnsi="標楷體" w:hint="eastAsia"/>
          <w:szCs w:val="32"/>
        </w:rPr>
        <w:t>在押人在38年2月間始與在押人之夫</w:t>
      </w:r>
      <w:r w:rsidRPr="0000346F">
        <w:rPr>
          <w:rFonts w:hAnsi="標楷體" w:hint="eastAsia"/>
          <w:szCs w:val="32"/>
          <w:u w:val="single"/>
        </w:rPr>
        <w:t>洪世鼎</w:t>
      </w:r>
      <w:r w:rsidRPr="0000346F">
        <w:rPr>
          <w:rFonts w:hAnsi="標楷體" w:hint="eastAsia"/>
          <w:szCs w:val="32"/>
        </w:rPr>
        <w:t>認識，4月間同去心理學班聽課，往來較多，7月間某星期日的上午</w:t>
      </w:r>
      <w:r w:rsidRPr="0000346F">
        <w:rPr>
          <w:rFonts w:hAnsi="標楷體" w:hint="eastAsia"/>
          <w:szCs w:val="32"/>
          <w:u w:val="single"/>
        </w:rPr>
        <w:t>洪世鼎</w:t>
      </w:r>
      <w:r w:rsidRPr="0000346F">
        <w:rPr>
          <w:rFonts w:hAnsi="標楷體" w:hint="eastAsia"/>
          <w:szCs w:val="32"/>
        </w:rPr>
        <w:t>來對在押人說</w:t>
      </w:r>
      <w:r w:rsidRPr="0000346F">
        <w:rPr>
          <w:rFonts w:hAnsi="標楷體" w:hint="eastAsia"/>
          <w:szCs w:val="32"/>
          <w:u w:val="single"/>
        </w:rPr>
        <w:t>于非</w:t>
      </w:r>
      <w:r w:rsidRPr="0000346F">
        <w:rPr>
          <w:rFonts w:hAnsi="標楷體" w:hint="eastAsia"/>
          <w:szCs w:val="32"/>
        </w:rPr>
        <w:t>教授要約同學們到植物園去玩玩，</w:t>
      </w:r>
      <w:r w:rsidRPr="0000346F">
        <w:rPr>
          <w:rFonts w:hAnsi="標楷體" w:hint="eastAsia"/>
          <w:b/>
          <w:szCs w:val="32"/>
        </w:rPr>
        <w:t>在押人同</w:t>
      </w:r>
      <w:r w:rsidRPr="0000346F">
        <w:rPr>
          <w:rFonts w:hAnsi="標楷體" w:hint="eastAsia"/>
          <w:b/>
          <w:szCs w:val="32"/>
          <w:u w:val="single"/>
        </w:rPr>
        <w:t>洪世鼎</w:t>
      </w:r>
      <w:r w:rsidRPr="0000346F">
        <w:rPr>
          <w:rFonts w:hAnsi="標楷體" w:hint="eastAsia"/>
          <w:b/>
          <w:szCs w:val="32"/>
        </w:rPr>
        <w:t>前往，結果</w:t>
      </w:r>
      <w:r w:rsidRPr="0000346F">
        <w:rPr>
          <w:rFonts w:hAnsi="標楷體" w:hint="eastAsia"/>
          <w:b/>
          <w:szCs w:val="32"/>
          <w:u w:val="single"/>
        </w:rPr>
        <w:t>于非</w:t>
      </w:r>
      <w:r w:rsidRPr="0000346F">
        <w:rPr>
          <w:rFonts w:hAnsi="標楷體" w:hint="eastAsia"/>
          <w:b/>
          <w:szCs w:val="32"/>
        </w:rPr>
        <w:t>未到，僅見到</w:t>
      </w:r>
      <w:r w:rsidRPr="0000346F">
        <w:rPr>
          <w:rFonts w:hAnsi="標楷體" w:hint="eastAsia"/>
          <w:b/>
          <w:szCs w:val="32"/>
          <w:u w:val="single"/>
        </w:rPr>
        <w:t>陳平</w:t>
      </w:r>
      <w:r w:rsidRPr="0000346F">
        <w:rPr>
          <w:rFonts w:hAnsi="標楷體" w:hint="eastAsia"/>
          <w:b/>
          <w:szCs w:val="32"/>
        </w:rPr>
        <w:t>及其2位朋友</w:t>
      </w:r>
      <w:r w:rsidRPr="0000346F">
        <w:rPr>
          <w:rFonts w:hAnsi="標楷體" w:hint="eastAsia"/>
          <w:szCs w:val="32"/>
        </w:rPr>
        <w:t>，經</w:t>
      </w:r>
      <w:r w:rsidRPr="0000346F">
        <w:rPr>
          <w:rFonts w:hAnsi="標楷體" w:hint="eastAsia"/>
          <w:szCs w:val="32"/>
          <w:u w:val="single"/>
        </w:rPr>
        <w:t>洪世鼎</w:t>
      </w:r>
      <w:r w:rsidRPr="0000346F">
        <w:rPr>
          <w:rFonts w:hAnsi="標楷體" w:hint="eastAsia"/>
          <w:szCs w:val="32"/>
        </w:rPr>
        <w:t>介紹知</w:t>
      </w:r>
      <w:r w:rsidRPr="0000346F">
        <w:rPr>
          <w:rFonts w:hAnsi="標楷體" w:hint="eastAsia"/>
          <w:szCs w:val="32"/>
          <w:u w:val="single"/>
        </w:rPr>
        <w:t>陳平</w:t>
      </w:r>
      <w:r w:rsidRPr="0000346F">
        <w:rPr>
          <w:rFonts w:hAnsi="標楷體" w:hint="eastAsia"/>
          <w:szCs w:val="32"/>
        </w:rPr>
        <w:t>及其2位朋友都是心理學班同學(因心</w:t>
      </w:r>
      <w:r w:rsidRPr="0000346F">
        <w:rPr>
          <w:rFonts w:hAnsi="標楷體" w:hint="eastAsia"/>
          <w:szCs w:val="32"/>
        </w:rPr>
        <w:lastRenderedPageBreak/>
        <w:t>理學班夜間上課，課畢即散，未曾接觸交談過)，</w:t>
      </w:r>
      <w:r w:rsidRPr="0000346F">
        <w:rPr>
          <w:rFonts w:hAnsi="標楷體" w:hint="eastAsia"/>
          <w:szCs w:val="32"/>
          <w:u w:val="single"/>
        </w:rPr>
        <w:t>洪世鼎</w:t>
      </w:r>
      <w:r w:rsidRPr="0000346F">
        <w:rPr>
          <w:rFonts w:hAnsi="標楷體" w:hint="eastAsia"/>
          <w:szCs w:val="32"/>
        </w:rPr>
        <w:t>與他們在一起談談最近生活情形，</w:t>
      </w:r>
      <w:r w:rsidRPr="0000346F">
        <w:rPr>
          <w:rFonts w:hAnsi="標楷體" w:hint="eastAsia"/>
          <w:b/>
          <w:szCs w:val="32"/>
        </w:rPr>
        <w:t>在押人在旁未發一言，隨及同</w:t>
      </w:r>
      <w:r w:rsidRPr="0000346F">
        <w:rPr>
          <w:rFonts w:hAnsi="標楷體" w:hint="eastAsia"/>
          <w:b/>
          <w:szCs w:val="32"/>
          <w:u w:val="single"/>
        </w:rPr>
        <w:t>洪世鼎</w:t>
      </w:r>
      <w:r w:rsidRPr="0000346F">
        <w:rPr>
          <w:rFonts w:hAnsi="標楷體" w:hint="eastAsia"/>
          <w:b/>
          <w:szCs w:val="32"/>
        </w:rPr>
        <w:t>離去</w:t>
      </w:r>
      <w:r w:rsidRPr="0000346F">
        <w:rPr>
          <w:rFonts w:hAnsi="標楷體" w:hint="eastAsia"/>
          <w:szCs w:val="32"/>
        </w:rPr>
        <w:t>。經過好幾天，</w:t>
      </w:r>
      <w:r w:rsidRPr="0000346F">
        <w:rPr>
          <w:rFonts w:hAnsi="標楷體" w:hint="eastAsia"/>
          <w:szCs w:val="32"/>
          <w:u w:val="single"/>
        </w:rPr>
        <w:t>洪世鼎</w:t>
      </w:r>
      <w:r w:rsidRPr="0000346F">
        <w:rPr>
          <w:rFonts w:hAnsi="標楷體" w:hint="eastAsia"/>
          <w:b/>
          <w:szCs w:val="32"/>
        </w:rPr>
        <w:t>對在押人說</w:t>
      </w:r>
      <w:r w:rsidRPr="0000346F">
        <w:rPr>
          <w:rFonts w:hAnsi="標楷體" w:hint="eastAsia"/>
          <w:szCs w:val="32"/>
          <w:u w:val="single"/>
        </w:rPr>
        <w:t>陳平</w:t>
      </w:r>
      <w:r w:rsidRPr="0000346F">
        <w:rPr>
          <w:rFonts w:hAnsi="標楷體" w:hint="eastAsia"/>
          <w:b/>
          <w:szCs w:val="32"/>
        </w:rPr>
        <w:t>要約在押人參加讀書小組，在押人當即表示不願意</w:t>
      </w:r>
      <w:r w:rsidRPr="0000346F">
        <w:rPr>
          <w:rFonts w:hAnsi="標楷體" w:hint="eastAsia"/>
          <w:szCs w:val="32"/>
        </w:rPr>
        <w:t>，至</w:t>
      </w:r>
      <w:r w:rsidRPr="0000346F">
        <w:rPr>
          <w:rFonts w:hAnsi="標楷體" w:hint="eastAsia"/>
          <w:szCs w:val="32"/>
          <w:u w:val="single"/>
        </w:rPr>
        <w:t>洪世鼎</w:t>
      </w:r>
      <w:r w:rsidRPr="0000346F">
        <w:rPr>
          <w:rFonts w:hAnsi="標楷體" w:hint="eastAsia"/>
          <w:szCs w:val="32"/>
        </w:rPr>
        <w:t>如何轉告</w:t>
      </w:r>
      <w:r w:rsidRPr="0000346F">
        <w:rPr>
          <w:rFonts w:hAnsi="標楷體" w:hint="eastAsia"/>
          <w:szCs w:val="32"/>
          <w:u w:val="single"/>
        </w:rPr>
        <w:t>陳平</w:t>
      </w:r>
      <w:r w:rsidRPr="0000346F">
        <w:rPr>
          <w:rFonts w:hAnsi="標楷體" w:hint="eastAsia"/>
          <w:szCs w:val="32"/>
        </w:rPr>
        <w:t>未曾詰問，其後</w:t>
      </w:r>
      <w:r w:rsidRPr="0000346F">
        <w:rPr>
          <w:rFonts w:hAnsi="標楷體" w:hint="eastAsia"/>
          <w:b/>
          <w:szCs w:val="32"/>
        </w:rPr>
        <w:t>一直到被捕時(39年5月22日)前後約有10個月之久，從未同</w:t>
      </w:r>
      <w:r w:rsidRPr="0000346F">
        <w:rPr>
          <w:rFonts w:hAnsi="標楷體" w:hint="eastAsia"/>
          <w:b/>
          <w:szCs w:val="32"/>
          <w:u w:val="single"/>
        </w:rPr>
        <w:t>陳平</w:t>
      </w:r>
      <w:r w:rsidRPr="0000346F">
        <w:rPr>
          <w:rFonts w:hAnsi="標楷體" w:hint="eastAsia"/>
          <w:b/>
          <w:szCs w:val="32"/>
        </w:rPr>
        <w:t>及其他心理學班同學說過話</w:t>
      </w:r>
      <w:r w:rsidRPr="0000346F">
        <w:rPr>
          <w:rFonts w:hAnsi="標楷體" w:hint="eastAsia"/>
          <w:szCs w:val="32"/>
        </w:rPr>
        <w:t>(其事可與</w:t>
      </w:r>
      <w:r w:rsidRPr="0000346F">
        <w:rPr>
          <w:rFonts w:hAnsi="標楷體" w:hint="eastAsia"/>
          <w:szCs w:val="32"/>
          <w:u w:val="single"/>
        </w:rPr>
        <w:t>陳平</w:t>
      </w:r>
      <w:r w:rsidRPr="0000346F">
        <w:rPr>
          <w:rFonts w:hAnsi="標楷體" w:hint="eastAsia"/>
          <w:szCs w:val="32"/>
        </w:rPr>
        <w:t>對質)，在押人雖同</w:t>
      </w:r>
      <w:r w:rsidRPr="0000346F">
        <w:rPr>
          <w:rFonts w:hAnsi="標楷體" w:hint="eastAsia"/>
          <w:szCs w:val="32"/>
          <w:u w:val="single"/>
        </w:rPr>
        <w:t>洪世鼎</w:t>
      </w:r>
      <w:r w:rsidRPr="0000346F">
        <w:rPr>
          <w:rFonts w:hAnsi="標楷體" w:hint="eastAsia"/>
          <w:szCs w:val="32"/>
        </w:rPr>
        <w:t>過從甚密，亦未提及讀書會事，且</w:t>
      </w:r>
      <w:r w:rsidRPr="0000346F">
        <w:rPr>
          <w:rFonts w:hAnsi="標楷體" w:hint="eastAsia"/>
          <w:b/>
          <w:szCs w:val="32"/>
        </w:rPr>
        <w:t>在押人於口供中從未承認參加讀書小組</w:t>
      </w:r>
      <w:r w:rsidRPr="0000346F">
        <w:rPr>
          <w:rFonts w:hAnsi="標楷體" w:hint="eastAsia"/>
          <w:szCs w:val="32"/>
        </w:rPr>
        <w:t>，故判決書載知情參與讀書會小組一節，確與事實不符</w:t>
      </w:r>
      <w:r w:rsidRPr="0000346F">
        <w:rPr>
          <w:rFonts w:ascii="新細明體" w:eastAsia="新細明體" w:hAnsi="新細明體" w:hint="eastAsia"/>
          <w:szCs w:val="32"/>
        </w:rPr>
        <w:t>。</w:t>
      </w:r>
    </w:p>
    <w:p w:rsidR="004A44EB" w:rsidRPr="0000346F" w:rsidRDefault="004A44EB" w:rsidP="00D77388">
      <w:pPr>
        <w:pStyle w:val="4"/>
        <w:spacing w:line="440" w:lineRule="exact"/>
        <w:ind w:hanging="499"/>
      </w:pPr>
      <w:r w:rsidRPr="0000346F">
        <w:rPr>
          <w:rFonts w:hint="eastAsia"/>
          <w:szCs w:val="32"/>
          <w:u w:val="single"/>
        </w:rPr>
        <w:t>陳平</w:t>
      </w:r>
      <w:r w:rsidRPr="0000346F">
        <w:rPr>
          <w:rFonts w:hint="eastAsia"/>
          <w:szCs w:val="32"/>
        </w:rPr>
        <w:t>39年5月27日在保安司令部自述</w:t>
      </w:r>
      <w:r w:rsidRPr="0000346F">
        <w:rPr>
          <w:szCs w:val="20"/>
          <w:vertAlign w:val="superscript"/>
        </w:rPr>
        <w:footnoteReference w:id="256"/>
      </w:r>
      <w:r w:rsidRPr="0000346F">
        <w:rPr>
          <w:rFonts w:hint="eastAsia"/>
          <w:szCs w:val="20"/>
        </w:rPr>
        <w:t>：</w:t>
      </w:r>
      <w:r w:rsidRPr="0000346F">
        <w:rPr>
          <w:rFonts w:hint="eastAsia"/>
          <w:szCs w:val="32"/>
          <w:u w:val="single"/>
        </w:rPr>
        <w:t>朱瑜</w:t>
      </w:r>
      <w:r w:rsidRPr="0000346F">
        <w:rPr>
          <w:rFonts w:hint="eastAsia"/>
          <w:szCs w:val="32"/>
        </w:rPr>
        <w:t>是由</w:t>
      </w:r>
      <w:r w:rsidRPr="0000346F">
        <w:rPr>
          <w:rFonts w:hint="eastAsia"/>
          <w:szCs w:val="32"/>
          <w:u w:val="single"/>
        </w:rPr>
        <w:t>洪世鼎</w:t>
      </w:r>
      <w:r w:rsidRPr="0000346F">
        <w:rPr>
          <w:rFonts w:hint="eastAsia"/>
          <w:szCs w:val="32"/>
        </w:rPr>
        <w:t>去連絡的，因為他倆是情人，時間是在38年6、7月，一共只參加過1次會議，地點是在植物園內，人數是4個人，</w:t>
      </w:r>
      <w:r w:rsidRPr="0000346F">
        <w:rPr>
          <w:rFonts w:hint="eastAsia"/>
          <w:b/>
          <w:szCs w:val="32"/>
        </w:rPr>
        <w:t>她沒有提供材料，也沒有交給她看書，</w:t>
      </w:r>
      <w:r w:rsidRPr="0000346F">
        <w:rPr>
          <w:rFonts w:hint="eastAsia"/>
          <w:b/>
          <w:szCs w:val="32"/>
          <w:u w:val="single"/>
        </w:rPr>
        <w:t>于非</w:t>
      </w:r>
      <w:r w:rsidRPr="0000346F">
        <w:rPr>
          <w:rFonts w:hint="eastAsia"/>
          <w:b/>
          <w:szCs w:val="32"/>
        </w:rPr>
        <w:t>對她沒有什麼看法</w:t>
      </w:r>
      <w:r w:rsidRPr="0000346F">
        <w:rPr>
          <w:rFonts w:hint="eastAsia"/>
          <w:szCs w:val="32"/>
        </w:rPr>
        <w:t>。</w:t>
      </w:r>
      <w:r w:rsidRPr="0000346F">
        <w:rPr>
          <w:rFonts w:hint="eastAsia"/>
          <w:szCs w:val="32"/>
          <w:u w:val="single"/>
        </w:rPr>
        <w:t>洪世鼎</w:t>
      </w:r>
      <w:r w:rsidRPr="0000346F">
        <w:rPr>
          <w:rFonts w:hint="eastAsia"/>
          <w:szCs w:val="32"/>
        </w:rPr>
        <w:t>與</w:t>
      </w:r>
      <w:r w:rsidRPr="0000346F">
        <w:rPr>
          <w:rFonts w:hint="eastAsia"/>
          <w:szCs w:val="32"/>
          <w:u w:val="single"/>
        </w:rPr>
        <w:t>于非</w:t>
      </w:r>
      <w:r w:rsidRPr="0000346F">
        <w:rPr>
          <w:rFonts w:hint="eastAsia"/>
          <w:szCs w:val="32"/>
        </w:rPr>
        <w:t>談過話，時間也是38年6月參加過1次會議，地點時間與</w:t>
      </w:r>
      <w:r w:rsidRPr="0000346F">
        <w:rPr>
          <w:rFonts w:hint="eastAsia"/>
          <w:szCs w:val="32"/>
          <w:u w:val="single"/>
        </w:rPr>
        <w:t>朱瑜</w:t>
      </w:r>
      <w:r w:rsidRPr="0000346F">
        <w:rPr>
          <w:rFonts w:hint="eastAsia"/>
          <w:szCs w:val="32"/>
        </w:rPr>
        <w:t>相同，</w:t>
      </w:r>
      <w:r w:rsidRPr="0000346F">
        <w:rPr>
          <w:rFonts w:hint="eastAsia"/>
          <w:b/>
          <w:szCs w:val="32"/>
        </w:rPr>
        <w:t>也沒有材料供給，也沒有影響或吸收</w:t>
      </w:r>
      <w:r w:rsidRPr="0000346F">
        <w:rPr>
          <w:rFonts w:hint="eastAsia"/>
          <w:szCs w:val="32"/>
        </w:rPr>
        <w:t>，</w:t>
      </w:r>
      <w:r w:rsidRPr="0000346F">
        <w:rPr>
          <w:rFonts w:hint="eastAsia"/>
          <w:szCs w:val="32"/>
          <w:u w:val="single"/>
        </w:rPr>
        <w:t>于非</w:t>
      </w:r>
      <w:r w:rsidRPr="0000346F">
        <w:rPr>
          <w:rFonts w:hint="eastAsia"/>
          <w:szCs w:val="32"/>
        </w:rPr>
        <w:t>看他教育程度很高，希望他能做些調查工作，給他看過「兩條路」、「重建鄉土」、「唯物史觀精義」3本書，沒有交讀書報告。</w:t>
      </w:r>
    </w:p>
    <w:p w:rsidR="001E3001" w:rsidRPr="0000346F" w:rsidRDefault="00A12D8D" w:rsidP="001D3363">
      <w:pPr>
        <w:pStyle w:val="4"/>
      </w:pPr>
      <w:r>
        <w:rPr>
          <w:rFonts w:hint="eastAsia"/>
          <w:u w:val="single"/>
        </w:rPr>
        <w:t>吳○祥</w:t>
      </w:r>
      <w:r w:rsidR="001E3001" w:rsidRPr="0000346F">
        <w:rPr>
          <w:rFonts w:hint="eastAsia"/>
        </w:rPr>
        <w:t>證述：</w:t>
      </w:r>
    </w:p>
    <w:p w:rsidR="001E3001" w:rsidRPr="0000346F" w:rsidRDefault="00A12D8D" w:rsidP="001E3001">
      <w:pPr>
        <w:pStyle w:val="5"/>
      </w:pPr>
      <w:r>
        <w:rPr>
          <w:rFonts w:hint="eastAsia"/>
          <w:u w:val="single"/>
        </w:rPr>
        <w:t>吳○祥</w:t>
      </w:r>
      <w:r w:rsidR="001E3001" w:rsidRPr="0000346F">
        <w:rPr>
          <w:rFonts w:hAnsi="標楷體" w:hint="eastAsia"/>
          <w:szCs w:val="32"/>
        </w:rPr>
        <w:t>39年5月26日保安司令部自白書</w:t>
      </w:r>
      <w:r w:rsidR="001E3001" w:rsidRPr="0000346F">
        <w:rPr>
          <w:rStyle w:val="aff0"/>
        </w:rPr>
        <w:footnoteReference w:id="257"/>
      </w:r>
      <w:r w:rsidR="001E3001" w:rsidRPr="0000346F">
        <w:rPr>
          <w:rFonts w:hAnsi="標楷體" w:hint="eastAsia"/>
        </w:rPr>
        <w:t>：</w:t>
      </w:r>
      <w:r w:rsidR="001E3001" w:rsidRPr="0000346F">
        <w:rPr>
          <w:rFonts w:hAnsi="標楷體" w:hint="eastAsia"/>
          <w:szCs w:val="32"/>
        </w:rPr>
        <w:t>38年7月間某日，</w:t>
      </w:r>
      <w:r w:rsidR="001E3001" w:rsidRPr="0000346F">
        <w:rPr>
          <w:rFonts w:hAnsi="標楷體" w:hint="eastAsia"/>
          <w:szCs w:val="32"/>
          <w:u w:val="single"/>
        </w:rPr>
        <w:t>于非</w:t>
      </w:r>
      <w:r w:rsidR="001E3001" w:rsidRPr="0000346F">
        <w:rPr>
          <w:rFonts w:hAnsi="標楷體" w:hint="eastAsia"/>
          <w:szCs w:val="32"/>
        </w:rPr>
        <w:t>派一心理學班同學</w:t>
      </w:r>
      <w:r w:rsidR="001E3001" w:rsidRPr="0000346F">
        <w:rPr>
          <w:rFonts w:hAnsi="標楷體" w:hint="eastAsia"/>
          <w:szCs w:val="32"/>
          <w:u w:val="single"/>
        </w:rPr>
        <w:t>陳平</w:t>
      </w:r>
      <w:r w:rsidR="001E3001" w:rsidRPr="0000346F">
        <w:rPr>
          <w:rFonts w:hAnsi="標楷體" w:hint="eastAsia"/>
          <w:szCs w:val="32"/>
        </w:rPr>
        <w:t>來我辦公室謂</w:t>
      </w:r>
      <w:r w:rsidR="001E3001" w:rsidRPr="0000346F">
        <w:rPr>
          <w:rFonts w:hAnsi="標楷體" w:hint="eastAsia"/>
          <w:szCs w:val="32"/>
          <w:u w:val="single"/>
        </w:rPr>
        <w:t>于非</w:t>
      </w:r>
      <w:r w:rsidR="001E3001" w:rsidRPr="0000346F">
        <w:rPr>
          <w:rFonts w:hAnsi="標楷體" w:hint="eastAsia"/>
          <w:szCs w:val="32"/>
        </w:rPr>
        <w:t>擬答覆我前在課堂所提問題(心理學問題)，要我翌日往螢橋某處會晤，至時按</w:t>
      </w:r>
      <w:r w:rsidR="001E3001" w:rsidRPr="0000346F">
        <w:rPr>
          <w:rFonts w:hAnsi="標楷體" w:hint="eastAsia"/>
          <w:szCs w:val="32"/>
        </w:rPr>
        <w:lastRenderedPageBreak/>
        <w:t>址前往未遇，第3日中午才得逢于非於植物園之國語日報館，</w:t>
      </w:r>
      <w:r w:rsidR="001E3001" w:rsidRPr="0000346F">
        <w:rPr>
          <w:rFonts w:hAnsi="標楷體" w:hint="eastAsia"/>
          <w:szCs w:val="32"/>
          <w:u w:val="single"/>
        </w:rPr>
        <w:t>于非</w:t>
      </w:r>
      <w:r w:rsidR="001E3001" w:rsidRPr="0000346F">
        <w:rPr>
          <w:rFonts w:hAnsi="標楷體" w:hint="eastAsia"/>
          <w:szCs w:val="32"/>
        </w:rPr>
        <w:t>當即領至植物園一僻處，</w:t>
      </w:r>
      <w:r w:rsidR="001E3001" w:rsidRPr="0000346F">
        <w:rPr>
          <w:rFonts w:hAnsi="標楷體" w:hint="eastAsia"/>
          <w:b/>
          <w:szCs w:val="32"/>
        </w:rPr>
        <w:t>表明其為共產黨人</w:t>
      </w:r>
      <w:r w:rsidR="001E3001" w:rsidRPr="0000346F">
        <w:rPr>
          <w:rFonts w:hAnsi="標楷體" w:hint="eastAsia"/>
          <w:szCs w:val="32"/>
        </w:rPr>
        <w:t>，</w:t>
      </w:r>
      <w:r w:rsidR="001E3001" w:rsidRPr="0000346F">
        <w:rPr>
          <w:rFonts w:hAnsi="標楷體" w:hint="eastAsia"/>
          <w:b/>
          <w:szCs w:val="32"/>
        </w:rPr>
        <w:t>令我參加</w:t>
      </w:r>
      <w:r w:rsidR="001E3001" w:rsidRPr="0000346F">
        <w:rPr>
          <w:rFonts w:hAnsi="標楷體" w:hint="eastAsia"/>
          <w:szCs w:val="32"/>
        </w:rPr>
        <w:t>並指定此後與</w:t>
      </w:r>
      <w:r w:rsidR="001E3001" w:rsidRPr="0000346F">
        <w:rPr>
          <w:rFonts w:hAnsi="標楷體" w:hint="eastAsia"/>
          <w:szCs w:val="32"/>
          <w:u w:val="single"/>
        </w:rPr>
        <w:t>陳平</w:t>
      </w:r>
      <w:r w:rsidR="001E3001" w:rsidRPr="0000346F">
        <w:rPr>
          <w:rFonts w:hAnsi="標楷體" w:hint="eastAsia"/>
          <w:szCs w:val="32"/>
        </w:rPr>
        <w:t>聯絡，</w:t>
      </w:r>
      <w:r w:rsidR="001E3001" w:rsidRPr="0000346F">
        <w:rPr>
          <w:rFonts w:hAnsi="標楷體" w:hint="eastAsia"/>
          <w:szCs w:val="32"/>
          <w:u w:val="single"/>
        </w:rPr>
        <w:t>陳平</w:t>
      </w:r>
      <w:r w:rsidR="001E3001" w:rsidRPr="0000346F">
        <w:rPr>
          <w:rFonts w:hAnsi="標楷體" w:hint="eastAsia"/>
          <w:szCs w:val="32"/>
        </w:rPr>
        <w:t>此後即邀我參加其集會，</w:t>
      </w:r>
      <w:r w:rsidR="001E3001" w:rsidRPr="0000346F">
        <w:rPr>
          <w:rFonts w:hAnsi="標楷體" w:hint="eastAsia"/>
          <w:b/>
          <w:szCs w:val="32"/>
        </w:rPr>
        <w:t>第一次聚集於植物園，到有</w:t>
      </w:r>
      <w:r w:rsidR="001E3001" w:rsidRPr="0000346F">
        <w:rPr>
          <w:rFonts w:hAnsi="標楷體" w:hint="eastAsia"/>
          <w:b/>
          <w:szCs w:val="32"/>
          <w:u w:val="single"/>
        </w:rPr>
        <w:t>陳平</w:t>
      </w:r>
      <w:r w:rsidR="001E3001" w:rsidRPr="0000346F">
        <w:rPr>
          <w:rFonts w:hAnsi="標楷體" w:hint="eastAsia"/>
          <w:b/>
          <w:szCs w:val="32"/>
        </w:rPr>
        <w:t>、</w:t>
      </w:r>
      <w:r w:rsidR="001E3001" w:rsidRPr="0000346F">
        <w:rPr>
          <w:rFonts w:hAnsi="標楷體" w:hint="eastAsia"/>
          <w:b/>
          <w:szCs w:val="32"/>
          <w:u w:val="single"/>
        </w:rPr>
        <w:t>洪世鼎</w:t>
      </w:r>
      <w:r w:rsidR="001E3001" w:rsidRPr="0000346F">
        <w:rPr>
          <w:rFonts w:hAnsi="標楷體" w:hint="eastAsia"/>
          <w:b/>
          <w:szCs w:val="32"/>
        </w:rPr>
        <w:t>、</w:t>
      </w:r>
      <w:r w:rsidR="001E3001" w:rsidRPr="0000346F">
        <w:rPr>
          <w:rFonts w:hAnsi="標楷體" w:hint="eastAsia"/>
          <w:b/>
          <w:szCs w:val="32"/>
          <w:u w:val="single"/>
        </w:rPr>
        <w:t>朱瑜</w:t>
      </w:r>
      <w:r w:rsidR="001E3001" w:rsidRPr="0000346F">
        <w:rPr>
          <w:rFonts w:hAnsi="標楷體" w:hint="eastAsia"/>
          <w:b/>
          <w:szCs w:val="32"/>
        </w:rPr>
        <w:t>和我4人</w:t>
      </w:r>
      <w:r w:rsidR="001E3001" w:rsidRPr="0000346F">
        <w:rPr>
          <w:rFonts w:hAnsi="標楷體" w:hint="eastAsia"/>
          <w:szCs w:val="32"/>
        </w:rPr>
        <w:t>，</w:t>
      </w:r>
      <w:r w:rsidR="001E3001" w:rsidRPr="0000346F">
        <w:rPr>
          <w:rFonts w:hAnsi="標楷體" w:hint="eastAsia"/>
          <w:szCs w:val="32"/>
          <w:u w:val="single"/>
        </w:rPr>
        <w:t>陳平</w:t>
      </w:r>
      <w:r w:rsidR="001E3001" w:rsidRPr="0000346F">
        <w:rPr>
          <w:rFonts w:hAnsi="標楷體" w:hint="eastAsia"/>
          <w:szCs w:val="32"/>
        </w:rPr>
        <w:t>指定</w:t>
      </w:r>
      <w:r w:rsidR="001E3001" w:rsidRPr="0000346F">
        <w:rPr>
          <w:rFonts w:hAnsi="標楷體" w:hint="eastAsia"/>
          <w:szCs w:val="32"/>
          <w:u w:val="single"/>
        </w:rPr>
        <w:t>洪世鼎</w:t>
      </w:r>
      <w:r w:rsidR="001E3001" w:rsidRPr="0000346F">
        <w:rPr>
          <w:rFonts w:hAnsi="標楷體" w:hint="eastAsia"/>
          <w:szCs w:val="32"/>
        </w:rPr>
        <w:t>負責。</w:t>
      </w:r>
      <w:r w:rsidR="001E3001" w:rsidRPr="0000346F">
        <w:rPr>
          <w:rFonts w:hAnsi="標楷體" w:hint="eastAsia"/>
          <w:b/>
          <w:szCs w:val="32"/>
        </w:rPr>
        <w:t>第2次集會</w:t>
      </w:r>
      <w:r w:rsidR="001E3001" w:rsidRPr="0000346F">
        <w:rPr>
          <w:rFonts w:hAnsi="標楷體" w:hint="eastAsia"/>
          <w:szCs w:val="32"/>
        </w:rPr>
        <w:t>仍在植物園，但</w:t>
      </w:r>
      <w:r w:rsidR="001E3001" w:rsidRPr="0000346F">
        <w:rPr>
          <w:rFonts w:hAnsi="標楷體" w:hint="eastAsia"/>
          <w:b/>
          <w:szCs w:val="32"/>
          <w:u w:val="single"/>
        </w:rPr>
        <w:t>洪世鼎</w:t>
      </w:r>
      <w:r w:rsidR="001E3001" w:rsidRPr="0000346F">
        <w:rPr>
          <w:rFonts w:hAnsi="標楷體" w:hint="eastAsia"/>
          <w:b/>
          <w:szCs w:val="32"/>
        </w:rPr>
        <w:t>、</w:t>
      </w:r>
      <w:r w:rsidR="001E3001" w:rsidRPr="0000346F">
        <w:rPr>
          <w:rFonts w:hAnsi="標楷體" w:hint="eastAsia"/>
          <w:b/>
          <w:szCs w:val="32"/>
          <w:u w:val="single"/>
        </w:rPr>
        <w:t>朱瑜</w:t>
      </w:r>
      <w:r w:rsidR="001E3001" w:rsidRPr="0000346F">
        <w:rPr>
          <w:rFonts w:hAnsi="標楷體" w:hint="eastAsia"/>
          <w:b/>
          <w:szCs w:val="32"/>
        </w:rPr>
        <w:t>未參加</w:t>
      </w:r>
      <w:r w:rsidR="001E3001" w:rsidRPr="0000346F">
        <w:rPr>
          <w:rFonts w:hAnsi="標楷體" w:hint="eastAsia"/>
          <w:szCs w:val="32"/>
        </w:rPr>
        <w:t>。第3次</w:t>
      </w:r>
      <w:r w:rsidR="001E3001" w:rsidRPr="0000346F">
        <w:rPr>
          <w:rFonts w:hAnsi="標楷體" w:hint="eastAsia"/>
          <w:szCs w:val="32"/>
          <w:u w:val="single"/>
        </w:rPr>
        <w:t>陳平</w:t>
      </w:r>
      <w:r w:rsidR="001E3001" w:rsidRPr="0000346F">
        <w:rPr>
          <w:rFonts w:hAnsi="標楷體" w:hint="eastAsia"/>
          <w:szCs w:val="32"/>
        </w:rPr>
        <w:t>稱</w:t>
      </w:r>
      <w:r w:rsidR="001E3001" w:rsidRPr="0000346F">
        <w:rPr>
          <w:rFonts w:hAnsi="標楷體" w:hint="eastAsia"/>
          <w:szCs w:val="32"/>
          <w:u w:val="single"/>
        </w:rPr>
        <w:t>洪世鼎</w:t>
      </w:r>
      <w:r w:rsidR="001E3001" w:rsidRPr="0000346F">
        <w:rPr>
          <w:rFonts w:hAnsi="標楷體" w:hint="eastAsia"/>
          <w:szCs w:val="32"/>
        </w:rPr>
        <w:t>已離台，故邀</w:t>
      </w:r>
      <w:r>
        <w:rPr>
          <w:rFonts w:hAnsi="標楷體" w:hint="eastAsia"/>
          <w:szCs w:val="32"/>
          <w:u w:val="single"/>
        </w:rPr>
        <w:t>黃○彰</w:t>
      </w:r>
      <w:r w:rsidR="001E3001" w:rsidRPr="0000346F">
        <w:rPr>
          <w:rFonts w:hAnsi="標楷體" w:hint="eastAsia"/>
          <w:szCs w:val="32"/>
        </w:rPr>
        <w:t>、</w:t>
      </w:r>
      <w:r w:rsidR="001E3001" w:rsidRPr="0000346F">
        <w:rPr>
          <w:rFonts w:hAnsi="標楷體" w:hint="eastAsia"/>
          <w:szCs w:val="32"/>
          <w:u w:val="single"/>
        </w:rPr>
        <w:t>賀德巽</w:t>
      </w:r>
      <w:r w:rsidR="001E3001" w:rsidRPr="0000346F">
        <w:rPr>
          <w:rFonts w:hAnsi="標楷體" w:hint="eastAsia"/>
          <w:szCs w:val="32"/>
        </w:rPr>
        <w:t>參加，於川端大橋邊，當時</w:t>
      </w:r>
      <w:r w:rsidR="001E3001" w:rsidRPr="0000346F">
        <w:rPr>
          <w:rFonts w:hAnsi="標楷體" w:hint="eastAsia"/>
          <w:szCs w:val="32"/>
          <w:u w:val="single"/>
        </w:rPr>
        <w:t>賀德巽</w:t>
      </w:r>
      <w:r w:rsidR="001E3001" w:rsidRPr="0000346F">
        <w:rPr>
          <w:rFonts w:hAnsi="標楷體" w:hint="eastAsia"/>
          <w:szCs w:val="32"/>
        </w:rPr>
        <w:t>未到，此次</w:t>
      </w:r>
      <w:r w:rsidR="001E3001" w:rsidRPr="0000346F">
        <w:rPr>
          <w:rFonts w:hAnsi="標楷體" w:hint="eastAsia"/>
          <w:szCs w:val="32"/>
          <w:u w:val="single"/>
        </w:rPr>
        <w:t>陳平</w:t>
      </w:r>
      <w:r w:rsidR="001E3001" w:rsidRPr="0000346F">
        <w:rPr>
          <w:rFonts w:hAnsi="標楷體" w:hint="eastAsia"/>
          <w:szCs w:val="32"/>
        </w:rPr>
        <w:t>要我擔任和</w:t>
      </w:r>
      <w:r>
        <w:rPr>
          <w:rFonts w:hAnsi="標楷體" w:hint="eastAsia"/>
          <w:szCs w:val="32"/>
          <w:u w:val="single"/>
        </w:rPr>
        <w:t>黃○彰</w:t>
      </w:r>
      <w:r w:rsidR="001E3001" w:rsidRPr="0000346F">
        <w:rPr>
          <w:rFonts w:hAnsi="標楷體" w:hint="eastAsia"/>
          <w:szCs w:val="32"/>
        </w:rPr>
        <w:t>、</w:t>
      </w:r>
      <w:r w:rsidR="001E3001" w:rsidRPr="0000346F">
        <w:rPr>
          <w:rFonts w:hAnsi="標楷體" w:hint="eastAsia"/>
          <w:szCs w:val="32"/>
          <w:u w:val="single"/>
        </w:rPr>
        <w:t>賀德巽</w:t>
      </w:r>
      <w:r w:rsidR="001E3001" w:rsidRPr="0000346F">
        <w:rPr>
          <w:rFonts w:hAnsi="標楷體" w:hint="eastAsia"/>
          <w:szCs w:val="32"/>
        </w:rPr>
        <w:t>的聯絡工作。</w:t>
      </w:r>
    </w:p>
    <w:p w:rsidR="001E3001" w:rsidRPr="0000346F" w:rsidRDefault="00A12D8D" w:rsidP="001E3001">
      <w:pPr>
        <w:pStyle w:val="5"/>
      </w:pPr>
      <w:r>
        <w:rPr>
          <w:rFonts w:hint="eastAsia"/>
          <w:u w:val="single"/>
        </w:rPr>
        <w:t>吳○祥</w:t>
      </w:r>
      <w:r w:rsidR="001E3001" w:rsidRPr="0000346F">
        <w:rPr>
          <w:rFonts w:hAnsi="標楷體" w:hint="eastAsia"/>
          <w:szCs w:val="32"/>
        </w:rPr>
        <w:t>39年6月13日保安司令部偵訊筆錄</w:t>
      </w:r>
      <w:r w:rsidR="001E3001" w:rsidRPr="0000346F">
        <w:rPr>
          <w:rStyle w:val="aff0"/>
        </w:rPr>
        <w:footnoteReference w:id="258"/>
      </w:r>
      <w:r w:rsidR="001E3001" w:rsidRPr="0000346F">
        <w:rPr>
          <w:rFonts w:hAnsi="標楷體" w:hint="eastAsia"/>
        </w:rPr>
        <w:t>：</w:t>
      </w:r>
      <w:r w:rsidR="00FF400B" w:rsidRPr="0000346F">
        <w:rPr>
          <w:rFonts w:hAnsi="標楷體" w:hint="eastAsia"/>
          <w:szCs w:val="32"/>
        </w:rPr>
        <w:t>在38年7、8月間，</w:t>
      </w:r>
      <w:r w:rsidR="00FF400B" w:rsidRPr="0000346F">
        <w:rPr>
          <w:rFonts w:hAnsi="標楷體" w:hint="eastAsia"/>
          <w:b/>
          <w:szCs w:val="32"/>
        </w:rPr>
        <w:t>第一次在植物園</w:t>
      </w:r>
      <w:r w:rsidR="00FF400B" w:rsidRPr="0000346F">
        <w:rPr>
          <w:rFonts w:hAnsi="標楷體" w:hint="eastAsia"/>
          <w:szCs w:val="32"/>
        </w:rPr>
        <w:t>集會時(參加人有</w:t>
      </w:r>
      <w:r w:rsidR="00FF400B" w:rsidRPr="0000346F">
        <w:rPr>
          <w:rFonts w:hAnsi="標楷體" w:hint="eastAsia"/>
          <w:b/>
          <w:szCs w:val="32"/>
          <w:u w:val="single"/>
        </w:rPr>
        <w:t>洪世鼎</w:t>
      </w:r>
      <w:r w:rsidR="00FF400B" w:rsidRPr="0000346F">
        <w:rPr>
          <w:rFonts w:hAnsi="標楷體" w:hint="eastAsia"/>
          <w:b/>
          <w:szCs w:val="32"/>
        </w:rPr>
        <w:t>、</w:t>
      </w:r>
      <w:r w:rsidR="00FF400B" w:rsidRPr="0000346F">
        <w:rPr>
          <w:rFonts w:hAnsi="標楷體" w:hint="eastAsia"/>
          <w:b/>
          <w:szCs w:val="32"/>
          <w:u w:val="single"/>
        </w:rPr>
        <w:t>朱瑜</w:t>
      </w:r>
      <w:r w:rsidR="00FF400B" w:rsidRPr="0000346F">
        <w:rPr>
          <w:rFonts w:hAnsi="標楷體" w:hint="eastAsia"/>
          <w:szCs w:val="32"/>
        </w:rPr>
        <w:t>、</w:t>
      </w:r>
      <w:r w:rsidR="00FF400B" w:rsidRPr="0000346F">
        <w:rPr>
          <w:rFonts w:hAnsi="標楷體" w:hint="eastAsia"/>
          <w:szCs w:val="32"/>
          <w:u w:val="single"/>
        </w:rPr>
        <w:t>陳平</w:t>
      </w:r>
      <w:r w:rsidR="00FF400B" w:rsidRPr="0000346F">
        <w:rPr>
          <w:rFonts w:hAnsi="標楷體" w:hint="eastAsia"/>
          <w:szCs w:val="32"/>
        </w:rPr>
        <w:t>和我)交給他情報資料一部分，第二次也是在植物園(集會人都沒有到，僅我和</w:t>
      </w:r>
      <w:r w:rsidR="00FF400B" w:rsidRPr="0000346F">
        <w:rPr>
          <w:rFonts w:hAnsi="標楷體" w:hint="eastAsia"/>
          <w:szCs w:val="32"/>
          <w:u w:val="single"/>
        </w:rPr>
        <w:t>陳平</w:t>
      </w:r>
      <w:r w:rsidR="00FF400B" w:rsidRPr="0000346F">
        <w:rPr>
          <w:rFonts w:hAnsi="標楷體" w:hint="eastAsia"/>
          <w:szCs w:val="32"/>
        </w:rPr>
        <w:t>來)又交給他一部分，第三次是在川端橋(螢橋)(集會者：</w:t>
      </w:r>
      <w:r>
        <w:rPr>
          <w:rFonts w:hAnsi="標楷體" w:hint="eastAsia"/>
          <w:szCs w:val="32"/>
          <w:u w:val="single"/>
        </w:rPr>
        <w:t>黃○彰</w:t>
      </w:r>
      <w:r w:rsidR="00FF400B" w:rsidRPr="0000346F">
        <w:rPr>
          <w:rFonts w:hAnsi="標楷體" w:hint="eastAsia"/>
          <w:szCs w:val="32"/>
        </w:rPr>
        <w:t>、</w:t>
      </w:r>
      <w:r w:rsidR="00FF400B" w:rsidRPr="0000346F">
        <w:rPr>
          <w:rFonts w:hAnsi="標楷體" w:hint="eastAsia"/>
          <w:szCs w:val="32"/>
          <w:u w:val="single"/>
        </w:rPr>
        <w:t>陳平</w:t>
      </w:r>
      <w:r w:rsidR="00FF400B" w:rsidRPr="0000346F">
        <w:rPr>
          <w:rFonts w:hAnsi="標楷體" w:hint="eastAsia"/>
          <w:szCs w:val="32"/>
        </w:rPr>
        <w:t>和我)交給他的。</w:t>
      </w:r>
    </w:p>
    <w:p w:rsidR="006F1AC0" w:rsidRPr="0000346F" w:rsidRDefault="00A12D8D" w:rsidP="001E3001">
      <w:pPr>
        <w:pStyle w:val="5"/>
      </w:pPr>
      <w:r>
        <w:rPr>
          <w:rFonts w:hint="eastAsia"/>
          <w:u w:val="single"/>
        </w:rPr>
        <w:t>吳○祥</w:t>
      </w:r>
      <w:r w:rsidR="006F1AC0" w:rsidRPr="0000346F">
        <w:rPr>
          <w:rFonts w:hAnsi="標楷體" w:hint="eastAsia"/>
          <w:szCs w:val="32"/>
        </w:rPr>
        <w:t>39年8月16日保安司令部審訊筆錄</w:t>
      </w:r>
      <w:r w:rsidR="006F1AC0" w:rsidRPr="0000346F">
        <w:rPr>
          <w:rStyle w:val="aff0"/>
        </w:rPr>
        <w:footnoteReference w:id="259"/>
      </w:r>
      <w:r w:rsidR="006F1AC0" w:rsidRPr="0000346F">
        <w:rPr>
          <w:rFonts w:hAnsi="標楷體" w:hint="eastAsia"/>
        </w:rPr>
        <w:t>：</w:t>
      </w:r>
      <w:r w:rsidR="001D41C9" w:rsidRPr="0000346F">
        <w:rPr>
          <w:rFonts w:hAnsi="標楷體" w:hint="eastAsia"/>
        </w:rPr>
        <w:t>心理學班</w:t>
      </w:r>
      <w:r w:rsidR="001D41C9" w:rsidRPr="0000346F">
        <w:rPr>
          <w:rFonts w:hAnsi="標楷體" w:hint="eastAsia"/>
          <w:szCs w:val="32"/>
        </w:rPr>
        <w:t>結束後有</w:t>
      </w:r>
      <w:r w:rsidR="001D41C9" w:rsidRPr="0000346F">
        <w:rPr>
          <w:rFonts w:hAnsi="標楷體" w:hint="eastAsia"/>
          <w:szCs w:val="32"/>
          <w:u w:val="single"/>
        </w:rPr>
        <w:t>陳平</w:t>
      </w:r>
      <w:r w:rsidR="001D41C9" w:rsidRPr="0000346F">
        <w:rPr>
          <w:rFonts w:hAnsi="標楷體" w:hint="eastAsia"/>
          <w:szCs w:val="32"/>
        </w:rPr>
        <w:t>叫我們去參加</w:t>
      </w:r>
      <w:r w:rsidR="001D41C9" w:rsidRPr="0000346F">
        <w:rPr>
          <w:rFonts w:hAnsi="標楷體" w:hint="eastAsia"/>
          <w:b/>
          <w:szCs w:val="32"/>
        </w:rPr>
        <w:t>讀書會</w:t>
      </w:r>
      <w:r w:rsidR="001D41C9" w:rsidRPr="0000346F">
        <w:rPr>
          <w:rFonts w:hAnsi="標楷體" w:hint="eastAsia"/>
          <w:szCs w:val="32"/>
        </w:rPr>
        <w:t>，有</w:t>
      </w:r>
      <w:r w:rsidR="001D41C9" w:rsidRPr="0000346F">
        <w:rPr>
          <w:rFonts w:hAnsi="標楷體" w:hint="eastAsia"/>
          <w:b/>
          <w:szCs w:val="32"/>
          <w:u w:val="single"/>
        </w:rPr>
        <w:t>洪世鼎</w:t>
      </w:r>
      <w:r w:rsidR="001D41C9" w:rsidRPr="0000346F">
        <w:rPr>
          <w:rFonts w:hAnsi="標楷體" w:hint="eastAsia"/>
          <w:b/>
          <w:szCs w:val="32"/>
        </w:rPr>
        <w:t>、</w:t>
      </w:r>
      <w:r w:rsidR="001D41C9" w:rsidRPr="0000346F">
        <w:rPr>
          <w:rFonts w:hAnsi="標楷體" w:hint="eastAsia"/>
          <w:b/>
          <w:szCs w:val="32"/>
          <w:u w:val="single"/>
        </w:rPr>
        <w:t>朱瑜</w:t>
      </w:r>
      <w:r w:rsidR="001D41C9" w:rsidRPr="0000346F">
        <w:rPr>
          <w:rFonts w:hAnsi="標楷體" w:hint="eastAsia"/>
          <w:szCs w:val="32"/>
        </w:rPr>
        <w:t>、</w:t>
      </w:r>
      <w:r>
        <w:rPr>
          <w:rFonts w:hAnsi="標楷體" w:hint="eastAsia"/>
          <w:szCs w:val="32"/>
          <w:u w:val="single"/>
        </w:rPr>
        <w:t>黃○彰</w:t>
      </w:r>
      <w:r w:rsidR="001D41C9" w:rsidRPr="0000346F">
        <w:rPr>
          <w:rFonts w:hAnsi="標楷體" w:hint="eastAsia"/>
          <w:szCs w:val="32"/>
        </w:rPr>
        <w:t>、</w:t>
      </w:r>
      <w:r w:rsidR="001D41C9" w:rsidRPr="0000346F">
        <w:rPr>
          <w:rFonts w:hAnsi="標楷體" w:hint="eastAsia"/>
          <w:szCs w:val="32"/>
          <w:u w:val="single"/>
        </w:rPr>
        <w:t>賀德巽</w:t>
      </w:r>
      <w:r w:rsidR="001D41C9" w:rsidRPr="0000346F">
        <w:rPr>
          <w:rFonts w:hAnsi="標楷體" w:hint="eastAsia"/>
          <w:szCs w:val="32"/>
        </w:rPr>
        <w:t>等，還有名字不知道的都來參加</w:t>
      </w:r>
      <w:r w:rsidR="001D41C9" w:rsidRPr="0000346F">
        <w:rPr>
          <w:rFonts w:ascii="新細明體" w:eastAsia="新細明體" w:hAnsi="新細明體" w:hint="eastAsia"/>
          <w:szCs w:val="32"/>
        </w:rPr>
        <w:t>。</w:t>
      </w:r>
      <w:r w:rsidR="001D41C9" w:rsidRPr="0000346F">
        <w:rPr>
          <w:rFonts w:hAnsi="標楷體" w:hint="eastAsia"/>
          <w:szCs w:val="32"/>
        </w:rPr>
        <w:t>讀書會下面分3人小組，我同</w:t>
      </w:r>
      <w:r>
        <w:rPr>
          <w:rFonts w:hAnsi="標楷體" w:hint="eastAsia"/>
          <w:szCs w:val="32"/>
          <w:u w:val="single"/>
        </w:rPr>
        <w:t>黃○彰</w:t>
      </w:r>
      <w:r w:rsidR="001D41C9" w:rsidRPr="0000346F">
        <w:rPr>
          <w:rFonts w:hAnsi="標楷體" w:hint="eastAsia"/>
          <w:szCs w:val="32"/>
        </w:rPr>
        <w:t>、</w:t>
      </w:r>
      <w:r w:rsidR="001D41C9" w:rsidRPr="0000346F">
        <w:rPr>
          <w:rFonts w:hAnsi="標楷體" w:hint="eastAsia"/>
          <w:szCs w:val="32"/>
          <w:u w:val="single"/>
        </w:rPr>
        <w:t>賀德巽</w:t>
      </w:r>
      <w:r w:rsidR="001D41C9" w:rsidRPr="0000346F">
        <w:rPr>
          <w:rFonts w:hAnsi="標楷體" w:hint="eastAsia"/>
          <w:szCs w:val="32"/>
        </w:rPr>
        <w:t>是一小組。38年7月間在</w:t>
      </w:r>
      <w:r w:rsidR="001D41C9" w:rsidRPr="0000346F">
        <w:rPr>
          <w:rFonts w:hAnsi="標楷體" w:hint="eastAsia"/>
          <w:b/>
          <w:szCs w:val="32"/>
        </w:rPr>
        <w:t>植物園</w:t>
      </w:r>
      <w:r w:rsidR="001D41C9" w:rsidRPr="0000346F">
        <w:rPr>
          <w:rFonts w:hAnsi="標楷體" w:hint="eastAsia"/>
          <w:szCs w:val="32"/>
        </w:rPr>
        <w:t>有</w:t>
      </w:r>
      <w:r w:rsidR="001D41C9" w:rsidRPr="0000346F">
        <w:rPr>
          <w:rFonts w:hAnsi="標楷體" w:hint="eastAsia"/>
          <w:szCs w:val="32"/>
          <w:u w:val="single"/>
        </w:rPr>
        <w:t>陳平</w:t>
      </w:r>
      <w:r w:rsidR="001D41C9" w:rsidRPr="0000346F">
        <w:rPr>
          <w:rFonts w:hAnsi="標楷體" w:hint="eastAsia"/>
          <w:szCs w:val="32"/>
        </w:rPr>
        <w:t>召集我們開讀書會，參加的有</w:t>
      </w:r>
      <w:r w:rsidR="001D41C9" w:rsidRPr="0000346F">
        <w:rPr>
          <w:rFonts w:hAnsi="標楷體" w:hint="eastAsia"/>
          <w:szCs w:val="32"/>
          <w:u w:val="single"/>
        </w:rPr>
        <w:t>陳平</w:t>
      </w:r>
      <w:r w:rsidR="001D41C9" w:rsidRPr="0000346F">
        <w:rPr>
          <w:rFonts w:hAnsi="標楷體" w:hint="eastAsia"/>
          <w:szCs w:val="32"/>
        </w:rPr>
        <w:t>、</w:t>
      </w:r>
      <w:r w:rsidR="001D41C9" w:rsidRPr="0000346F">
        <w:rPr>
          <w:rFonts w:hAnsi="標楷體" w:hint="eastAsia"/>
          <w:b/>
          <w:szCs w:val="32"/>
          <w:u w:val="single"/>
        </w:rPr>
        <w:t>洪世鼎</w:t>
      </w:r>
      <w:r w:rsidR="001D41C9" w:rsidRPr="0000346F">
        <w:rPr>
          <w:rFonts w:hAnsi="標楷體" w:hint="eastAsia"/>
          <w:b/>
          <w:szCs w:val="32"/>
        </w:rPr>
        <w:t>、</w:t>
      </w:r>
      <w:r w:rsidR="001D41C9" w:rsidRPr="0000346F">
        <w:rPr>
          <w:rFonts w:hAnsi="標楷體" w:hint="eastAsia"/>
          <w:b/>
          <w:szCs w:val="32"/>
          <w:u w:val="single"/>
        </w:rPr>
        <w:t>朱瑜</w:t>
      </w:r>
      <w:r w:rsidR="001D41C9" w:rsidRPr="0000346F">
        <w:rPr>
          <w:rFonts w:hAnsi="標楷體" w:hint="eastAsia"/>
          <w:szCs w:val="32"/>
        </w:rPr>
        <w:t>；第二次在川端橋旁邊，我、</w:t>
      </w:r>
      <w:r w:rsidR="001D41C9" w:rsidRPr="0000346F">
        <w:rPr>
          <w:rFonts w:hAnsi="標楷體" w:hint="eastAsia"/>
          <w:szCs w:val="32"/>
          <w:u w:val="single"/>
        </w:rPr>
        <w:t>陳平</w:t>
      </w:r>
      <w:r w:rsidR="001D41C9" w:rsidRPr="0000346F">
        <w:rPr>
          <w:rFonts w:hAnsi="標楷體" w:hint="eastAsia"/>
          <w:szCs w:val="32"/>
        </w:rPr>
        <w:t>、</w:t>
      </w:r>
      <w:r>
        <w:rPr>
          <w:rFonts w:hAnsi="標楷體" w:hint="eastAsia"/>
          <w:szCs w:val="32"/>
          <w:u w:val="single"/>
        </w:rPr>
        <w:t>黃○彰</w:t>
      </w:r>
      <w:r w:rsidR="001D41C9" w:rsidRPr="0000346F">
        <w:rPr>
          <w:rFonts w:hAnsi="標楷體" w:hint="eastAsia"/>
          <w:szCs w:val="32"/>
        </w:rPr>
        <w:t>開過會，心理學班剛結束後，在新公園開過1次夜會，我們同學大半參加</w:t>
      </w:r>
      <w:r w:rsidR="001D41C9" w:rsidRPr="0000346F">
        <w:rPr>
          <w:rFonts w:ascii="新細明體" w:eastAsia="新細明體" w:hAnsi="新細明體" w:hint="eastAsia"/>
          <w:szCs w:val="32"/>
        </w:rPr>
        <w:t>。</w:t>
      </w:r>
      <w:r w:rsidR="001D41C9" w:rsidRPr="0000346F">
        <w:rPr>
          <w:rFonts w:hAnsi="標楷體" w:hint="eastAsia"/>
          <w:szCs w:val="32"/>
        </w:rPr>
        <w:t>另外在</w:t>
      </w:r>
      <w:r>
        <w:rPr>
          <w:rFonts w:hAnsi="標楷體" w:hint="eastAsia"/>
          <w:szCs w:val="32"/>
          <w:u w:val="single"/>
        </w:rPr>
        <w:t>孫○河</w:t>
      </w:r>
      <w:r w:rsidR="001D41C9" w:rsidRPr="0000346F">
        <w:rPr>
          <w:rFonts w:hAnsi="標楷體" w:hint="eastAsia"/>
          <w:szCs w:val="32"/>
        </w:rPr>
        <w:t>家、</w:t>
      </w:r>
      <w:r>
        <w:rPr>
          <w:rFonts w:hAnsi="標楷體" w:hint="eastAsia"/>
          <w:szCs w:val="32"/>
          <w:u w:val="single"/>
        </w:rPr>
        <w:t>李○驊</w:t>
      </w:r>
      <w:r w:rsidR="001D41C9" w:rsidRPr="0000346F">
        <w:rPr>
          <w:rFonts w:hAnsi="標楷體" w:hint="eastAsia"/>
          <w:szCs w:val="32"/>
        </w:rPr>
        <w:t>家開會，我沒有參加</w:t>
      </w:r>
      <w:r w:rsidR="001D41C9" w:rsidRPr="0000346F">
        <w:rPr>
          <w:rFonts w:ascii="新細明體" w:eastAsia="新細明體" w:hAnsi="新細明體" w:hint="eastAsia"/>
          <w:szCs w:val="32"/>
        </w:rPr>
        <w:t>。</w:t>
      </w:r>
    </w:p>
    <w:p w:rsidR="00B76373" w:rsidRPr="0000346F" w:rsidRDefault="00A12D8D" w:rsidP="001E3001">
      <w:pPr>
        <w:pStyle w:val="5"/>
      </w:pPr>
      <w:r>
        <w:rPr>
          <w:rFonts w:hint="eastAsia"/>
          <w:u w:val="single"/>
        </w:rPr>
        <w:lastRenderedPageBreak/>
        <w:t>吳○祥</w:t>
      </w:r>
      <w:r w:rsidR="001D41C9" w:rsidRPr="0000346F">
        <w:rPr>
          <w:rFonts w:hAnsi="標楷體" w:hint="eastAsia"/>
          <w:szCs w:val="32"/>
        </w:rPr>
        <w:t>39年8月26日保安司令部審訊筆錄</w:t>
      </w:r>
      <w:r w:rsidR="001D41C9" w:rsidRPr="0000346F">
        <w:rPr>
          <w:rStyle w:val="aff0"/>
        </w:rPr>
        <w:footnoteReference w:id="260"/>
      </w:r>
      <w:r w:rsidR="001D41C9" w:rsidRPr="0000346F">
        <w:rPr>
          <w:rFonts w:hAnsi="標楷體" w:hint="eastAsia"/>
        </w:rPr>
        <w:t>：</w:t>
      </w:r>
      <w:r w:rsidR="001D41C9" w:rsidRPr="0000346F">
        <w:rPr>
          <w:rFonts w:hAnsi="標楷體" w:hint="eastAsia"/>
          <w:szCs w:val="32"/>
        </w:rPr>
        <w:t>到38年11、12月間</w:t>
      </w:r>
      <w:r w:rsidR="001D41C9" w:rsidRPr="0000346F">
        <w:rPr>
          <w:rFonts w:hAnsi="標楷體" w:hint="eastAsia"/>
          <w:szCs w:val="32"/>
          <w:u w:val="single"/>
        </w:rPr>
        <w:t>陳平</w:t>
      </w:r>
      <w:r w:rsidR="001D41C9" w:rsidRPr="0000346F">
        <w:rPr>
          <w:rFonts w:hAnsi="標楷體" w:hint="eastAsia"/>
          <w:szCs w:val="32"/>
        </w:rPr>
        <w:t>介紹我們幾本書，我才知道是</w:t>
      </w:r>
      <w:r w:rsidR="001D41C9" w:rsidRPr="0000346F">
        <w:rPr>
          <w:rFonts w:hAnsi="標楷體" w:hint="eastAsia"/>
          <w:b/>
          <w:szCs w:val="32"/>
        </w:rPr>
        <w:t>讀書小組是共黨組織</w:t>
      </w:r>
      <w:r w:rsidR="00EF20BF" w:rsidRPr="0000346F">
        <w:rPr>
          <w:rFonts w:hint="eastAsia"/>
        </w:rPr>
        <w:t>。</w:t>
      </w:r>
    </w:p>
    <w:p w:rsidR="00AB5E90" w:rsidRPr="0000346F" w:rsidRDefault="00A12D8D" w:rsidP="001D3363">
      <w:pPr>
        <w:pStyle w:val="4"/>
      </w:pPr>
      <w:r>
        <w:rPr>
          <w:rFonts w:hint="eastAsia"/>
          <w:u w:val="single"/>
        </w:rPr>
        <w:t>孫○河</w:t>
      </w:r>
      <w:r w:rsidR="001D41C9" w:rsidRPr="0000346F">
        <w:rPr>
          <w:rFonts w:hint="eastAsia"/>
        </w:rPr>
        <w:t>證述：</w:t>
      </w:r>
    </w:p>
    <w:p w:rsidR="00F3099B" w:rsidRPr="0000346F" w:rsidRDefault="00A12D8D" w:rsidP="001D41C9">
      <w:pPr>
        <w:pStyle w:val="5"/>
      </w:pPr>
      <w:r>
        <w:rPr>
          <w:rFonts w:hint="eastAsia"/>
          <w:u w:val="single"/>
        </w:rPr>
        <w:t>孫○河</w:t>
      </w:r>
      <w:r w:rsidR="001D41C9" w:rsidRPr="0000346F">
        <w:rPr>
          <w:rFonts w:hint="eastAsia"/>
        </w:rPr>
        <w:t>39年5月18日調查局談話筆錄</w:t>
      </w:r>
      <w:r w:rsidR="001D41C9" w:rsidRPr="0000346F">
        <w:rPr>
          <w:vertAlign w:val="superscript"/>
        </w:rPr>
        <w:footnoteReference w:id="261"/>
      </w:r>
      <w:r w:rsidR="001D41C9" w:rsidRPr="0000346F">
        <w:rPr>
          <w:rFonts w:hint="eastAsia"/>
        </w:rPr>
        <w:t>：</w:t>
      </w:r>
      <w:r w:rsidR="001D41C9" w:rsidRPr="0000346F">
        <w:rPr>
          <w:rFonts w:hAnsi="標楷體" w:hint="eastAsia"/>
          <w:szCs w:val="32"/>
        </w:rPr>
        <w:t>有一次</w:t>
      </w:r>
      <w:r w:rsidR="001D41C9" w:rsidRPr="0000346F">
        <w:rPr>
          <w:rFonts w:hAnsi="標楷體" w:hint="eastAsia"/>
          <w:szCs w:val="32"/>
          <w:u w:val="single"/>
        </w:rPr>
        <w:t>陳平</w:t>
      </w:r>
      <w:r w:rsidR="001D41C9" w:rsidRPr="0000346F">
        <w:rPr>
          <w:rFonts w:hAnsi="標楷體" w:hint="eastAsia"/>
          <w:szCs w:val="32"/>
        </w:rPr>
        <w:t>同</w:t>
      </w:r>
      <w:r w:rsidR="001D41C9" w:rsidRPr="0000346F">
        <w:rPr>
          <w:rFonts w:hAnsi="標楷體" w:hint="eastAsia"/>
          <w:szCs w:val="32"/>
          <w:u w:val="single"/>
        </w:rPr>
        <w:t>于非</w:t>
      </w:r>
      <w:r w:rsidR="001D41C9" w:rsidRPr="0000346F">
        <w:rPr>
          <w:rFonts w:hAnsi="標楷體" w:hint="eastAsia"/>
          <w:szCs w:val="32"/>
        </w:rPr>
        <w:t>約了一個</w:t>
      </w:r>
      <w:r w:rsidR="001D41C9" w:rsidRPr="0000346F">
        <w:rPr>
          <w:rFonts w:hAnsi="標楷體" w:hint="eastAsia"/>
          <w:b/>
          <w:szCs w:val="32"/>
        </w:rPr>
        <w:t>姓</w:t>
      </w:r>
      <w:r w:rsidR="001D41C9" w:rsidRPr="0000346F">
        <w:rPr>
          <w:rFonts w:hAnsi="標楷體" w:hint="eastAsia"/>
          <w:b/>
          <w:szCs w:val="32"/>
          <w:u w:val="single"/>
        </w:rPr>
        <w:t>洪</w:t>
      </w:r>
      <w:r w:rsidR="001D41C9" w:rsidRPr="0000346F">
        <w:rPr>
          <w:rFonts w:hAnsi="標楷體" w:hint="eastAsia"/>
          <w:b/>
          <w:szCs w:val="32"/>
        </w:rPr>
        <w:t>的男性和一個姓</w:t>
      </w:r>
      <w:r w:rsidR="001D41C9" w:rsidRPr="0000346F">
        <w:rPr>
          <w:rFonts w:hAnsi="標楷體" w:hint="eastAsia"/>
          <w:b/>
          <w:szCs w:val="32"/>
          <w:u w:val="single"/>
        </w:rPr>
        <w:t>朱</w:t>
      </w:r>
      <w:r w:rsidR="001D41C9" w:rsidRPr="0000346F">
        <w:rPr>
          <w:rFonts w:hAnsi="標楷體" w:hint="eastAsia"/>
          <w:b/>
          <w:szCs w:val="32"/>
        </w:rPr>
        <w:t>的女性</w:t>
      </w:r>
      <w:r w:rsidR="001D41C9" w:rsidRPr="0000346F">
        <w:rPr>
          <w:rFonts w:hAnsi="標楷體" w:hint="eastAsia"/>
          <w:szCs w:val="32"/>
        </w:rPr>
        <w:t>到我家裡來，他們來了以後</w:t>
      </w:r>
      <w:r w:rsidR="001D41C9" w:rsidRPr="0000346F">
        <w:rPr>
          <w:rFonts w:hAnsi="標楷體" w:hint="eastAsia"/>
          <w:szCs w:val="32"/>
          <w:u w:val="single"/>
        </w:rPr>
        <w:t>于非</w:t>
      </w:r>
      <w:r w:rsidR="001D41C9" w:rsidRPr="0000346F">
        <w:rPr>
          <w:rFonts w:hAnsi="標楷體" w:hint="eastAsia"/>
          <w:szCs w:val="32"/>
        </w:rPr>
        <w:t>就叫我同</w:t>
      </w:r>
      <w:r w:rsidR="001D41C9" w:rsidRPr="0000346F">
        <w:rPr>
          <w:rFonts w:hAnsi="標楷體" w:hint="eastAsia"/>
          <w:szCs w:val="32"/>
          <w:u w:val="single"/>
        </w:rPr>
        <w:t>陳平</w:t>
      </w:r>
      <w:r w:rsidR="001D41C9" w:rsidRPr="0000346F">
        <w:rPr>
          <w:rFonts w:hAnsi="標楷體" w:hint="eastAsia"/>
          <w:szCs w:val="32"/>
        </w:rPr>
        <w:t>出去玩。</w:t>
      </w:r>
    </w:p>
    <w:p w:rsidR="001D41C9" w:rsidRPr="0000346F" w:rsidRDefault="00A12D8D" w:rsidP="001D41C9">
      <w:pPr>
        <w:pStyle w:val="5"/>
      </w:pPr>
      <w:r>
        <w:rPr>
          <w:rFonts w:hAnsi="標楷體" w:hint="eastAsia"/>
          <w:szCs w:val="32"/>
          <w:u w:val="single"/>
        </w:rPr>
        <w:t>孫○河</w:t>
      </w:r>
      <w:r w:rsidR="001D41C9" w:rsidRPr="0000346F">
        <w:rPr>
          <w:rFonts w:hAnsi="標楷體" w:hint="eastAsia"/>
          <w:szCs w:val="32"/>
        </w:rPr>
        <w:t>39年無日期自述</w:t>
      </w:r>
      <w:r w:rsidR="001D41C9" w:rsidRPr="0000346F">
        <w:rPr>
          <w:vertAlign w:val="superscript"/>
        </w:rPr>
        <w:footnoteReference w:id="262"/>
      </w:r>
      <w:r w:rsidR="001D41C9" w:rsidRPr="0000346F">
        <w:rPr>
          <w:rFonts w:hint="eastAsia"/>
        </w:rPr>
        <w:t>：</w:t>
      </w:r>
      <w:r w:rsidR="001D41C9" w:rsidRPr="0000346F">
        <w:rPr>
          <w:rFonts w:hint="eastAsia"/>
          <w:b/>
          <w:u w:val="single"/>
        </w:rPr>
        <w:t>洪世鼎</w:t>
      </w:r>
      <w:r w:rsidR="001D41C9" w:rsidRPr="0000346F">
        <w:rPr>
          <w:rFonts w:hint="eastAsia"/>
          <w:b/>
        </w:rPr>
        <w:t>、</w:t>
      </w:r>
      <w:r w:rsidR="001D41C9" w:rsidRPr="0000346F">
        <w:rPr>
          <w:rFonts w:hint="eastAsia"/>
          <w:b/>
          <w:u w:val="single"/>
        </w:rPr>
        <w:t>朱瑜</w:t>
      </w:r>
      <w:r w:rsidR="001D41C9" w:rsidRPr="0000346F">
        <w:rPr>
          <w:rFonts w:hint="eastAsia"/>
          <w:b/>
        </w:rPr>
        <w:t>到</w:t>
      </w:r>
      <w:r>
        <w:rPr>
          <w:rFonts w:hint="eastAsia"/>
          <w:b/>
          <w:u w:val="single"/>
        </w:rPr>
        <w:t>孫○河</w:t>
      </w:r>
      <w:r w:rsidR="001D41C9" w:rsidRPr="0000346F">
        <w:rPr>
          <w:rFonts w:hint="eastAsia"/>
          <w:b/>
        </w:rPr>
        <w:t>家與</w:t>
      </w:r>
      <w:r w:rsidR="001D41C9" w:rsidRPr="0000346F">
        <w:rPr>
          <w:rFonts w:hint="eastAsia"/>
          <w:b/>
          <w:u w:val="single"/>
        </w:rPr>
        <w:t>于非</w:t>
      </w:r>
      <w:r w:rsidR="001D41C9" w:rsidRPr="0000346F">
        <w:rPr>
          <w:rFonts w:hint="eastAsia"/>
          <w:b/>
        </w:rPr>
        <w:t>會晤1次</w:t>
      </w:r>
      <w:r w:rsidR="001D41C9" w:rsidRPr="0000346F">
        <w:rPr>
          <w:rFonts w:hint="eastAsia"/>
        </w:rPr>
        <w:t>，約於38年7月間，</w:t>
      </w:r>
      <w:r w:rsidR="001D41C9" w:rsidRPr="0000346F">
        <w:rPr>
          <w:rFonts w:hint="eastAsia"/>
          <w:b/>
          <w:u w:val="single"/>
        </w:rPr>
        <w:t>于非</w:t>
      </w:r>
      <w:r w:rsidR="001D41C9" w:rsidRPr="0000346F">
        <w:rPr>
          <w:rFonts w:hint="eastAsia"/>
          <w:b/>
        </w:rPr>
        <w:t>希望他們組成讀書小組，後無反應</w:t>
      </w:r>
      <w:r w:rsidR="001D41C9" w:rsidRPr="0000346F">
        <w:rPr>
          <w:rFonts w:ascii="新細明體" w:eastAsia="新細明體" w:hAnsi="新細明體" w:hint="eastAsia"/>
        </w:rPr>
        <w:t>。</w:t>
      </w:r>
    </w:p>
    <w:p w:rsidR="001D41C9" w:rsidRPr="0000346F" w:rsidRDefault="00A12D8D" w:rsidP="001D41C9">
      <w:pPr>
        <w:pStyle w:val="4"/>
      </w:pPr>
      <w:r>
        <w:rPr>
          <w:rFonts w:hint="eastAsia"/>
          <w:szCs w:val="32"/>
          <w:u w:val="single"/>
        </w:rPr>
        <w:t>周○夫</w:t>
      </w:r>
      <w:r w:rsidR="001D41C9" w:rsidRPr="0000346F">
        <w:rPr>
          <w:rFonts w:hint="eastAsia"/>
        </w:rPr>
        <w:t>證述：</w:t>
      </w:r>
    </w:p>
    <w:p w:rsidR="001D41C9" w:rsidRPr="0000346F" w:rsidRDefault="00A12D8D" w:rsidP="001D41C9">
      <w:pPr>
        <w:pStyle w:val="5"/>
      </w:pPr>
      <w:r>
        <w:rPr>
          <w:rFonts w:hAnsi="標楷體" w:hint="eastAsia"/>
          <w:szCs w:val="32"/>
          <w:u w:val="single"/>
        </w:rPr>
        <w:t>周○夫</w:t>
      </w:r>
      <w:r w:rsidR="001D41C9" w:rsidRPr="0000346F">
        <w:rPr>
          <w:rFonts w:hint="eastAsia"/>
        </w:rPr>
        <w:t>39年5月20日保安司令部偵訊筆錄</w:t>
      </w:r>
      <w:r w:rsidR="001D41C9" w:rsidRPr="0000346F">
        <w:rPr>
          <w:rStyle w:val="aff0"/>
        </w:rPr>
        <w:footnoteReference w:id="263"/>
      </w:r>
      <w:r w:rsidR="001D41C9" w:rsidRPr="0000346F">
        <w:rPr>
          <w:rFonts w:hint="eastAsia"/>
        </w:rPr>
        <w:t>：</w:t>
      </w:r>
      <w:r w:rsidR="0042364A" w:rsidRPr="0000346F">
        <w:rPr>
          <w:rFonts w:hAnsi="標楷體" w:hint="eastAsia"/>
          <w:szCs w:val="32"/>
        </w:rPr>
        <w:t>我</w:t>
      </w:r>
      <w:r w:rsidR="001D41C9" w:rsidRPr="0000346F">
        <w:rPr>
          <w:rFonts w:hAnsi="標楷體" w:hint="eastAsia"/>
          <w:szCs w:val="32"/>
        </w:rPr>
        <w:t>是在38年7月間</w:t>
      </w:r>
      <w:r w:rsidR="0042364A" w:rsidRPr="0000346F">
        <w:rPr>
          <w:rFonts w:hAnsi="標楷體" w:hint="eastAsia"/>
          <w:szCs w:val="32"/>
        </w:rPr>
        <w:t>參加</w:t>
      </w:r>
      <w:r w:rsidR="0042364A" w:rsidRPr="0000346F">
        <w:rPr>
          <w:rFonts w:hAnsi="標楷體" w:hint="eastAsia"/>
          <w:szCs w:val="32"/>
          <w:u w:val="single"/>
        </w:rPr>
        <w:t>于非</w:t>
      </w:r>
      <w:r w:rsidR="0042364A" w:rsidRPr="0000346F">
        <w:rPr>
          <w:rFonts w:hAnsi="標楷體" w:hint="eastAsia"/>
          <w:szCs w:val="32"/>
        </w:rPr>
        <w:t>所領導的這個組織</w:t>
      </w:r>
      <w:r w:rsidR="001D41C9" w:rsidRPr="0000346F">
        <w:rPr>
          <w:rFonts w:hAnsi="標楷體" w:hint="eastAsia"/>
          <w:szCs w:val="32"/>
        </w:rPr>
        <w:t>。</w:t>
      </w:r>
      <w:r w:rsidR="0042364A" w:rsidRPr="0000346F">
        <w:rPr>
          <w:rFonts w:hAnsi="標楷體" w:hint="eastAsia"/>
          <w:kern w:val="0"/>
          <w:szCs w:val="32"/>
        </w:rPr>
        <w:t>小冊子的書名現在都記不得了，內容是宣傳共產黨與共產主義的好處及中共政府的好處。我一共看過3種小冊子，都是</w:t>
      </w:r>
      <w:r w:rsidR="0042364A" w:rsidRPr="0000346F">
        <w:rPr>
          <w:rFonts w:hAnsi="標楷體" w:hint="eastAsia"/>
          <w:szCs w:val="32"/>
        </w:rPr>
        <w:t>由</w:t>
      </w:r>
      <w:r w:rsidR="0042364A" w:rsidRPr="0000346F">
        <w:rPr>
          <w:rFonts w:hAnsi="標楷體" w:hint="eastAsia"/>
          <w:szCs w:val="32"/>
          <w:u w:val="single"/>
        </w:rPr>
        <w:t>陳平</w:t>
      </w:r>
      <w:r w:rsidR="0042364A" w:rsidRPr="0000346F">
        <w:rPr>
          <w:rFonts w:hAnsi="標楷體" w:hint="eastAsia"/>
          <w:szCs w:val="32"/>
        </w:rPr>
        <w:t>手中接到。大概是38年8月裡，在</w:t>
      </w:r>
      <w:r>
        <w:rPr>
          <w:rFonts w:hAnsi="標楷體" w:hint="eastAsia"/>
          <w:szCs w:val="32"/>
          <w:u w:val="single"/>
        </w:rPr>
        <w:t>李○驊</w:t>
      </w:r>
      <w:r w:rsidR="0042364A" w:rsidRPr="0000346F">
        <w:rPr>
          <w:rFonts w:hAnsi="標楷體" w:hint="eastAsia"/>
          <w:kern w:val="0"/>
          <w:szCs w:val="32"/>
        </w:rPr>
        <w:t>家中</w:t>
      </w:r>
      <w:r w:rsidR="0042364A" w:rsidRPr="0000346F">
        <w:rPr>
          <w:rFonts w:hAnsi="標楷體" w:hint="eastAsia"/>
          <w:szCs w:val="32"/>
        </w:rPr>
        <w:t>參加開會的有</w:t>
      </w:r>
      <w:r w:rsidR="00625414">
        <w:rPr>
          <w:rFonts w:hAnsi="標楷體" w:hint="eastAsia"/>
          <w:szCs w:val="32"/>
          <w:u w:val="single"/>
        </w:rPr>
        <w:t>鄭臣嚴</w:t>
      </w:r>
      <w:r w:rsidR="0042364A" w:rsidRPr="0000346F">
        <w:rPr>
          <w:rFonts w:hAnsi="標楷體" w:hint="eastAsia"/>
          <w:kern w:val="0"/>
          <w:szCs w:val="32"/>
        </w:rPr>
        <w:t>、</w:t>
      </w:r>
      <w:r w:rsidR="0042364A" w:rsidRPr="0000346F">
        <w:rPr>
          <w:rFonts w:hAnsi="標楷體" w:hint="eastAsia"/>
          <w:szCs w:val="32"/>
          <w:u w:val="single"/>
        </w:rPr>
        <w:t>陳平</w:t>
      </w:r>
      <w:r w:rsidR="0042364A" w:rsidRPr="0000346F">
        <w:rPr>
          <w:rFonts w:hAnsi="標楷體" w:hint="eastAsia"/>
          <w:kern w:val="0"/>
          <w:szCs w:val="32"/>
        </w:rPr>
        <w:t>、</w:t>
      </w:r>
      <w:r>
        <w:rPr>
          <w:rFonts w:hAnsi="標楷體" w:hint="eastAsia"/>
          <w:szCs w:val="32"/>
          <w:u w:val="single"/>
        </w:rPr>
        <w:t>王○煜</w:t>
      </w:r>
      <w:r w:rsidR="0042364A" w:rsidRPr="0000346F">
        <w:rPr>
          <w:rFonts w:hAnsi="標楷體" w:hint="eastAsia"/>
          <w:kern w:val="0"/>
          <w:szCs w:val="32"/>
        </w:rPr>
        <w:t>、</w:t>
      </w:r>
      <w:r>
        <w:rPr>
          <w:rFonts w:hAnsi="標楷體" w:hint="eastAsia"/>
          <w:szCs w:val="32"/>
          <w:u w:val="single"/>
        </w:rPr>
        <w:t>李○驊</w:t>
      </w:r>
      <w:r w:rsidR="0042364A" w:rsidRPr="0000346F">
        <w:rPr>
          <w:rFonts w:hAnsi="標楷體" w:hint="eastAsia"/>
          <w:kern w:val="0"/>
          <w:szCs w:val="32"/>
        </w:rPr>
        <w:t>、</w:t>
      </w:r>
      <w:r>
        <w:rPr>
          <w:rFonts w:hAnsi="標楷體" w:hint="eastAsia"/>
          <w:szCs w:val="32"/>
          <w:u w:val="single"/>
        </w:rPr>
        <w:t>余○</w:t>
      </w:r>
      <w:r w:rsidR="0042364A" w:rsidRPr="0000346F">
        <w:rPr>
          <w:rFonts w:hAnsi="標楷體" w:hint="eastAsia"/>
          <w:kern w:val="0"/>
          <w:szCs w:val="32"/>
        </w:rPr>
        <w:t>、</w:t>
      </w:r>
      <w:r>
        <w:rPr>
          <w:rFonts w:hAnsi="標楷體" w:hint="eastAsia"/>
          <w:szCs w:val="32"/>
          <w:u w:val="single"/>
        </w:rPr>
        <w:t>袁○士</w:t>
      </w:r>
      <w:r w:rsidR="0042364A" w:rsidRPr="0000346F">
        <w:rPr>
          <w:rFonts w:hAnsi="標楷體" w:hint="eastAsia"/>
          <w:kern w:val="0"/>
          <w:szCs w:val="32"/>
        </w:rPr>
        <w:t>、</w:t>
      </w:r>
      <w:r w:rsidR="0042364A" w:rsidRPr="0000346F">
        <w:rPr>
          <w:rFonts w:hAnsi="標楷體" w:hint="eastAsia"/>
          <w:szCs w:val="32"/>
          <w:u w:val="single"/>
        </w:rPr>
        <w:t>張則</w:t>
      </w:r>
      <w:r w:rsidR="0042364A" w:rsidRPr="0000346F">
        <w:rPr>
          <w:rFonts w:hAnsi="標楷體" w:hint="eastAsia"/>
          <w:kern w:val="0"/>
          <w:szCs w:val="32"/>
          <w:u w:val="single"/>
        </w:rPr>
        <w:t>周</w:t>
      </w:r>
      <w:r w:rsidR="0042364A" w:rsidRPr="0000346F">
        <w:rPr>
          <w:rFonts w:hAnsi="標楷體" w:hint="eastAsia"/>
          <w:kern w:val="0"/>
          <w:szCs w:val="32"/>
        </w:rPr>
        <w:t>、</w:t>
      </w:r>
      <w:r>
        <w:rPr>
          <w:rFonts w:hAnsi="標楷體" w:hint="eastAsia"/>
          <w:szCs w:val="32"/>
          <w:u w:val="single"/>
        </w:rPr>
        <w:t>吳○樞</w:t>
      </w:r>
      <w:r w:rsidR="0042364A" w:rsidRPr="0000346F">
        <w:rPr>
          <w:rFonts w:hAnsi="標楷體" w:hint="eastAsia"/>
          <w:kern w:val="0"/>
          <w:szCs w:val="32"/>
        </w:rPr>
        <w:t>、</w:t>
      </w:r>
      <w:r>
        <w:rPr>
          <w:rFonts w:hAnsi="標楷體" w:hint="eastAsia"/>
          <w:szCs w:val="32"/>
          <w:u w:val="single"/>
        </w:rPr>
        <w:t>袁○匡</w:t>
      </w:r>
      <w:r w:rsidR="0042364A" w:rsidRPr="0000346F">
        <w:rPr>
          <w:rFonts w:hAnsi="標楷體" w:hint="eastAsia"/>
          <w:kern w:val="0"/>
          <w:szCs w:val="32"/>
        </w:rPr>
        <w:t>、</w:t>
      </w:r>
      <w:r w:rsidR="0042364A" w:rsidRPr="0000346F">
        <w:rPr>
          <w:rFonts w:hAnsi="標楷體" w:hint="eastAsia"/>
          <w:szCs w:val="32"/>
          <w:u w:val="single"/>
        </w:rPr>
        <w:t>賀德巽</w:t>
      </w:r>
      <w:r w:rsidR="0042364A" w:rsidRPr="0000346F">
        <w:rPr>
          <w:rFonts w:hAnsi="標楷體" w:hint="eastAsia"/>
          <w:kern w:val="0"/>
          <w:szCs w:val="32"/>
        </w:rPr>
        <w:t>、</w:t>
      </w:r>
      <w:r>
        <w:rPr>
          <w:rFonts w:hAnsi="標楷體" w:hint="eastAsia"/>
          <w:szCs w:val="32"/>
          <w:u w:val="single"/>
        </w:rPr>
        <w:t>吳○</w:t>
      </w:r>
      <w:r w:rsidR="0042364A" w:rsidRPr="0000346F">
        <w:rPr>
          <w:rFonts w:hAnsi="標楷體" w:hint="eastAsia"/>
          <w:kern w:val="0"/>
          <w:szCs w:val="32"/>
        </w:rPr>
        <w:t>、</w:t>
      </w:r>
      <w:r>
        <w:rPr>
          <w:rFonts w:hAnsi="標楷體" w:hint="eastAsia"/>
          <w:szCs w:val="32"/>
          <w:u w:val="single"/>
        </w:rPr>
        <w:t>林○榮</w:t>
      </w:r>
      <w:r w:rsidR="0042364A" w:rsidRPr="0000346F">
        <w:rPr>
          <w:rFonts w:hAnsi="標楷體" w:hint="eastAsia"/>
          <w:kern w:val="0"/>
          <w:szCs w:val="32"/>
        </w:rPr>
        <w:t>、</w:t>
      </w:r>
      <w:r>
        <w:rPr>
          <w:rFonts w:hAnsi="標楷體" w:hint="eastAsia"/>
          <w:szCs w:val="32"/>
          <w:u w:val="single"/>
        </w:rPr>
        <w:t>孫○河</w:t>
      </w:r>
      <w:r w:rsidR="0042364A" w:rsidRPr="0000346F">
        <w:rPr>
          <w:rFonts w:hAnsi="標楷體" w:hint="eastAsia"/>
          <w:kern w:val="0"/>
          <w:szCs w:val="32"/>
        </w:rPr>
        <w:t>、</w:t>
      </w:r>
      <w:r w:rsidR="0042364A" w:rsidRPr="0000346F">
        <w:rPr>
          <w:rFonts w:hAnsi="標楷體" w:hint="eastAsia"/>
          <w:szCs w:val="32"/>
          <w:u w:val="single"/>
        </w:rPr>
        <w:t>于非</w:t>
      </w:r>
      <w:r w:rsidR="0042364A" w:rsidRPr="0000346F">
        <w:rPr>
          <w:rFonts w:hAnsi="標楷體" w:hint="eastAsia"/>
          <w:kern w:val="0"/>
          <w:szCs w:val="32"/>
        </w:rPr>
        <w:t>和我。在新公園開會時</w:t>
      </w:r>
      <w:r w:rsidR="0042364A" w:rsidRPr="0000346F">
        <w:rPr>
          <w:rFonts w:hAnsi="標楷體" w:hint="eastAsia"/>
          <w:szCs w:val="32"/>
        </w:rPr>
        <w:t>有</w:t>
      </w:r>
      <w:r w:rsidR="00625414">
        <w:rPr>
          <w:rFonts w:hAnsi="標楷體" w:hint="eastAsia"/>
          <w:szCs w:val="32"/>
          <w:u w:val="single"/>
        </w:rPr>
        <w:t>鄭臣嚴</w:t>
      </w:r>
      <w:r w:rsidR="0042364A" w:rsidRPr="0000346F">
        <w:rPr>
          <w:rFonts w:hAnsi="標楷體" w:hint="eastAsia"/>
          <w:kern w:val="0"/>
          <w:szCs w:val="32"/>
        </w:rPr>
        <w:t>、</w:t>
      </w:r>
      <w:r w:rsidR="00375AD4">
        <w:rPr>
          <w:rFonts w:hAnsi="標楷體" w:hint="eastAsia"/>
          <w:szCs w:val="32"/>
          <w:u w:val="single"/>
        </w:rPr>
        <w:t>孫玉林</w:t>
      </w:r>
      <w:r w:rsidR="0042364A" w:rsidRPr="0000346F">
        <w:rPr>
          <w:rFonts w:hAnsi="標楷體" w:hint="eastAsia"/>
          <w:kern w:val="0"/>
          <w:szCs w:val="32"/>
        </w:rPr>
        <w:t>、</w:t>
      </w:r>
      <w:r>
        <w:rPr>
          <w:rFonts w:hAnsi="標楷體" w:hint="eastAsia"/>
          <w:szCs w:val="32"/>
          <w:u w:val="single"/>
        </w:rPr>
        <w:t>王○煜</w:t>
      </w:r>
      <w:r w:rsidR="0042364A" w:rsidRPr="0000346F">
        <w:rPr>
          <w:rFonts w:hAnsi="標楷體" w:hint="eastAsia"/>
          <w:kern w:val="0"/>
          <w:szCs w:val="32"/>
        </w:rPr>
        <w:t>、</w:t>
      </w:r>
      <w:r>
        <w:rPr>
          <w:rFonts w:hAnsi="標楷體" w:hint="eastAsia"/>
          <w:szCs w:val="32"/>
          <w:u w:val="single"/>
        </w:rPr>
        <w:t>李○驊</w:t>
      </w:r>
      <w:r w:rsidR="0042364A" w:rsidRPr="0000346F">
        <w:rPr>
          <w:rFonts w:hAnsi="標楷體" w:hint="eastAsia"/>
          <w:kern w:val="0"/>
          <w:szCs w:val="32"/>
        </w:rPr>
        <w:t>、</w:t>
      </w:r>
      <w:r>
        <w:rPr>
          <w:rFonts w:hAnsi="標楷體" w:hint="eastAsia"/>
          <w:szCs w:val="32"/>
          <w:u w:val="single"/>
        </w:rPr>
        <w:t>查○年</w:t>
      </w:r>
      <w:r w:rsidR="0042364A" w:rsidRPr="0000346F">
        <w:rPr>
          <w:rFonts w:hAnsi="標楷體" w:hint="eastAsia"/>
          <w:kern w:val="0"/>
          <w:szCs w:val="32"/>
        </w:rPr>
        <w:t>、</w:t>
      </w:r>
      <w:r>
        <w:rPr>
          <w:rFonts w:hAnsi="標楷體" w:hint="eastAsia"/>
          <w:szCs w:val="32"/>
          <w:u w:val="single"/>
        </w:rPr>
        <w:t>余○</w:t>
      </w:r>
      <w:r w:rsidR="0042364A" w:rsidRPr="0000346F">
        <w:rPr>
          <w:rFonts w:hAnsi="標楷體" w:hint="eastAsia"/>
          <w:kern w:val="0"/>
          <w:szCs w:val="32"/>
        </w:rPr>
        <w:t>、</w:t>
      </w:r>
      <w:r>
        <w:rPr>
          <w:rFonts w:hAnsi="標楷體" w:hint="eastAsia"/>
          <w:szCs w:val="32"/>
          <w:u w:val="single"/>
        </w:rPr>
        <w:t>袁○士</w:t>
      </w:r>
      <w:r w:rsidR="0042364A" w:rsidRPr="0000346F">
        <w:rPr>
          <w:rFonts w:hAnsi="標楷體" w:hint="eastAsia"/>
          <w:kern w:val="0"/>
          <w:szCs w:val="32"/>
        </w:rPr>
        <w:t>、</w:t>
      </w:r>
      <w:r w:rsidR="0042364A" w:rsidRPr="0000346F">
        <w:rPr>
          <w:rFonts w:hAnsi="標楷體" w:hint="eastAsia"/>
          <w:szCs w:val="32"/>
          <w:u w:val="single"/>
        </w:rPr>
        <w:t>張則周</w:t>
      </w:r>
      <w:r w:rsidR="0042364A" w:rsidRPr="0000346F">
        <w:rPr>
          <w:rFonts w:hAnsi="標楷體" w:hint="eastAsia"/>
          <w:kern w:val="0"/>
          <w:szCs w:val="32"/>
        </w:rPr>
        <w:t>、</w:t>
      </w:r>
      <w:r>
        <w:rPr>
          <w:rFonts w:hAnsi="標楷體" w:hint="eastAsia"/>
          <w:szCs w:val="32"/>
          <w:u w:val="single"/>
        </w:rPr>
        <w:t>黃○彰</w:t>
      </w:r>
      <w:r w:rsidR="0042364A" w:rsidRPr="0000346F">
        <w:rPr>
          <w:rFonts w:hAnsi="標楷體" w:hint="eastAsia"/>
          <w:kern w:val="0"/>
          <w:szCs w:val="32"/>
        </w:rPr>
        <w:t>、</w:t>
      </w:r>
      <w:r>
        <w:rPr>
          <w:rFonts w:hAnsi="標楷體" w:hint="eastAsia"/>
          <w:szCs w:val="32"/>
          <w:u w:val="single"/>
        </w:rPr>
        <w:t>宋○貞</w:t>
      </w:r>
      <w:r w:rsidR="0042364A" w:rsidRPr="0000346F">
        <w:rPr>
          <w:rFonts w:hAnsi="標楷體" w:hint="eastAsia"/>
          <w:kern w:val="0"/>
          <w:szCs w:val="32"/>
        </w:rPr>
        <w:t>、</w:t>
      </w:r>
      <w:r>
        <w:rPr>
          <w:rFonts w:hAnsi="標楷體" w:hint="eastAsia"/>
          <w:szCs w:val="32"/>
          <w:u w:val="single"/>
        </w:rPr>
        <w:t>吳○樞</w:t>
      </w:r>
      <w:r w:rsidR="0042364A" w:rsidRPr="0000346F">
        <w:rPr>
          <w:rFonts w:hAnsi="標楷體" w:hint="eastAsia"/>
          <w:kern w:val="0"/>
          <w:szCs w:val="32"/>
        </w:rPr>
        <w:t>、</w:t>
      </w:r>
      <w:r>
        <w:rPr>
          <w:rFonts w:hAnsi="標楷體" w:hint="eastAsia"/>
          <w:szCs w:val="32"/>
          <w:u w:val="single"/>
        </w:rPr>
        <w:t>袁○匡</w:t>
      </w:r>
      <w:r w:rsidR="0042364A" w:rsidRPr="0000346F">
        <w:rPr>
          <w:rFonts w:hAnsi="標楷體" w:hint="eastAsia"/>
          <w:kern w:val="0"/>
          <w:szCs w:val="32"/>
        </w:rPr>
        <w:t>、</w:t>
      </w:r>
      <w:r w:rsidR="0042364A" w:rsidRPr="0000346F">
        <w:rPr>
          <w:rFonts w:hAnsi="標楷體" w:hint="eastAsia"/>
          <w:szCs w:val="32"/>
          <w:u w:val="single"/>
        </w:rPr>
        <w:t>賀德巽</w:t>
      </w:r>
      <w:r w:rsidR="0042364A" w:rsidRPr="0000346F">
        <w:rPr>
          <w:rFonts w:hAnsi="標楷體" w:hint="eastAsia"/>
          <w:kern w:val="0"/>
          <w:szCs w:val="32"/>
        </w:rPr>
        <w:t>、</w:t>
      </w:r>
      <w:r>
        <w:rPr>
          <w:rFonts w:hAnsi="標楷體" w:hint="eastAsia"/>
          <w:szCs w:val="32"/>
          <w:u w:val="single"/>
        </w:rPr>
        <w:t>吳○</w:t>
      </w:r>
      <w:r w:rsidR="0042364A" w:rsidRPr="0000346F">
        <w:rPr>
          <w:rFonts w:hAnsi="標楷體" w:hint="eastAsia"/>
          <w:kern w:val="0"/>
          <w:szCs w:val="32"/>
        </w:rPr>
        <w:t>、</w:t>
      </w:r>
      <w:r>
        <w:rPr>
          <w:rFonts w:hAnsi="標楷體" w:hint="eastAsia"/>
          <w:szCs w:val="32"/>
          <w:u w:val="single"/>
        </w:rPr>
        <w:t>朱○福</w:t>
      </w:r>
      <w:r w:rsidR="0042364A" w:rsidRPr="0000346F">
        <w:rPr>
          <w:rFonts w:hAnsi="標楷體" w:hint="eastAsia"/>
          <w:kern w:val="0"/>
          <w:szCs w:val="32"/>
        </w:rPr>
        <w:t>、</w:t>
      </w:r>
      <w:r>
        <w:rPr>
          <w:rFonts w:hAnsi="標楷體" w:hint="eastAsia"/>
          <w:szCs w:val="32"/>
          <w:u w:val="single"/>
        </w:rPr>
        <w:t>宋○平</w:t>
      </w:r>
      <w:r w:rsidR="0042364A" w:rsidRPr="0000346F">
        <w:rPr>
          <w:rFonts w:hAnsi="標楷體" w:hint="eastAsia"/>
          <w:kern w:val="0"/>
          <w:szCs w:val="32"/>
        </w:rPr>
        <w:t>、</w:t>
      </w:r>
      <w:r>
        <w:rPr>
          <w:rFonts w:hAnsi="標楷體" w:hint="eastAsia"/>
          <w:szCs w:val="32"/>
          <w:u w:val="single"/>
        </w:rPr>
        <w:t>林○榮</w:t>
      </w:r>
      <w:r w:rsidR="0042364A" w:rsidRPr="0000346F">
        <w:rPr>
          <w:rFonts w:hAnsi="標楷體" w:hint="eastAsia"/>
          <w:kern w:val="0"/>
          <w:szCs w:val="32"/>
        </w:rPr>
        <w:t>、</w:t>
      </w:r>
      <w:r w:rsidR="0042364A" w:rsidRPr="0000346F">
        <w:rPr>
          <w:rFonts w:hAnsi="標楷體" w:hint="eastAsia"/>
          <w:szCs w:val="32"/>
          <w:u w:val="single"/>
        </w:rPr>
        <w:t>于非</w:t>
      </w:r>
      <w:r w:rsidR="0042364A" w:rsidRPr="0000346F">
        <w:rPr>
          <w:rFonts w:hAnsi="標楷體" w:hint="eastAsia"/>
          <w:kern w:val="0"/>
          <w:szCs w:val="32"/>
        </w:rPr>
        <w:t>和我。這次開會是</w:t>
      </w:r>
      <w:r>
        <w:rPr>
          <w:rFonts w:hAnsi="標楷體" w:hint="eastAsia"/>
          <w:kern w:val="0"/>
          <w:szCs w:val="32"/>
          <w:u w:val="single"/>
        </w:rPr>
        <w:t>吳○樞</w:t>
      </w:r>
      <w:r w:rsidR="0042364A" w:rsidRPr="0000346F">
        <w:rPr>
          <w:rFonts w:hAnsi="標楷體" w:hint="eastAsia"/>
          <w:kern w:val="0"/>
          <w:szCs w:val="32"/>
        </w:rPr>
        <w:t>召集的，討論的內容是大家要看什麼書，以後大</w:t>
      </w:r>
      <w:r w:rsidR="0042364A" w:rsidRPr="0000346F">
        <w:rPr>
          <w:rFonts w:hAnsi="標楷體" w:hint="eastAsia"/>
          <w:kern w:val="0"/>
          <w:szCs w:val="32"/>
        </w:rPr>
        <w:lastRenderedPageBreak/>
        <w:t>家要在街上選購好的雜誌交換閱讀。</w:t>
      </w:r>
      <w:r w:rsidR="0042364A" w:rsidRPr="0000346F">
        <w:rPr>
          <w:rFonts w:hAnsi="標楷體" w:hint="eastAsia"/>
          <w:szCs w:val="32"/>
        </w:rPr>
        <w:t>參加</w:t>
      </w:r>
      <w:r>
        <w:rPr>
          <w:rFonts w:hAnsi="標楷體" w:hint="eastAsia"/>
          <w:szCs w:val="32"/>
          <w:u w:val="single"/>
        </w:rPr>
        <w:t>李○驊</w:t>
      </w:r>
      <w:r w:rsidR="0042364A" w:rsidRPr="0000346F">
        <w:rPr>
          <w:rFonts w:hAnsi="標楷體" w:hint="eastAsia"/>
          <w:kern w:val="0"/>
          <w:szCs w:val="32"/>
        </w:rPr>
        <w:t>家中開會的這些人都是已經參加了</w:t>
      </w:r>
      <w:r w:rsidR="0042364A" w:rsidRPr="0000346F">
        <w:rPr>
          <w:rFonts w:hAnsi="標楷體" w:hint="eastAsia"/>
          <w:kern w:val="0"/>
          <w:szCs w:val="32"/>
          <w:u w:val="single"/>
        </w:rPr>
        <w:t>于非</w:t>
      </w:r>
      <w:r w:rsidR="0042364A" w:rsidRPr="0000346F">
        <w:rPr>
          <w:rFonts w:hAnsi="標楷體" w:hint="eastAsia"/>
          <w:kern w:val="0"/>
          <w:szCs w:val="32"/>
        </w:rPr>
        <w:t>所領導的這一組織的；參加新公園開會的人我不敢確定都參加了組織。</w:t>
      </w:r>
      <w:r w:rsidR="0042364A" w:rsidRPr="0000346F">
        <w:rPr>
          <w:rFonts w:hAnsi="標楷體" w:hint="eastAsia"/>
          <w:b/>
          <w:szCs w:val="32"/>
        </w:rPr>
        <w:t>因為在</w:t>
      </w:r>
      <w:r>
        <w:rPr>
          <w:rFonts w:hAnsi="標楷體" w:hint="eastAsia"/>
          <w:b/>
          <w:kern w:val="0"/>
          <w:szCs w:val="32"/>
          <w:u w:val="single"/>
        </w:rPr>
        <w:t>李○驊</w:t>
      </w:r>
      <w:r w:rsidR="0042364A" w:rsidRPr="0000346F">
        <w:rPr>
          <w:rFonts w:hAnsi="標楷體" w:hint="eastAsia"/>
          <w:b/>
          <w:kern w:val="0"/>
          <w:szCs w:val="32"/>
        </w:rPr>
        <w:t>家開會時，</w:t>
      </w:r>
      <w:r w:rsidR="0042364A" w:rsidRPr="0000346F">
        <w:rPr>
          <w:rFonts w:hAnsi="標楷體" w:hint="eastAsia"/>
          <w:b/>
          <w:kern w:val="0"/>
          <w:szCs w:val="32"/>
          <w:u w:val="single"/>
        </w:rPr>
        <w:t>于非</w:t>
      </w:r>
      <w:r w:rsidR="0042364A" w:rsidRPr="0000346F">
        <w:rPr>
          <w:rFonts w:hAnsi="標楷體" w:hint="eastAsia"/>
          <w:b/>
          <w:kern w:val="0"/>
          <w:szCs w:val="32"/>
        </w:rPr>
        <w:t>曾明確的指示我們會後的工作</w:t>
      </w:r>
      <w:r w:rsidR="0042364A" w:rsidRPr="0000346F">
        <w:rPr>
          <w:rFonts w:hAnsi="標楷體" w:hint="eastAsia"/>
          <w:kern w:val="0"/>
          <w:szCs w:val="32"/>
        </w:rPr>
        <w:t>，因此</w:t>
      </w:r>
      <w:r w:rsidR="0042364A" w:rsidRPr="0000346F">
        <w:rPr>
          <w:rFonts w:hAnsi="標楷體" w:hint="eastAsia"/>
          <w:b/>
          <w:kern w:val="0"/>
          <w:szCs w:val="32"/>
        </w:rPr>
        <w:t>我知道凡參加這一次會的都已參加了組織</w:t>
      </w:r>
      <w:r w:rsidR="0042364A" w:rsidRPr="0000346F">
        <w:rPr>
          <w:rFonts w:hAnsi="標楷體" w:hint="eastAsia"/>
          <w:kern w:val="0"/>
          <w:szCs w:val="32"/>
        </w:rPr>
        <w:t>。</w:t>
      </w:r>
    </w:p>
    <w:p w:rsidR="0042364A" w:rsidRPr="0000346F" w:rsidRDefault="00A12D8D" w:rsidP="001D41C9">
      <w:pPr>
        <w:pStyle w:val="5"/>
      </w:pPr>
      <w:r>
        <w:rPr>
          <w:rFonts w:hAnsi="標楷體" w:hint="eastAsia"/>
          <w:szCs w:val="32"/>
          <w:u w:val="single"/>
        </w:rPr>
        <w:t>周○夫</w:t>
      </w:r>
      <w:r w:rsidR="0042364A" w:rsidRPr="0000346F">
        <w:rPr>
          <w:rFonts w:hAnsi="標楷體" w:hint="eastAsia"/>
          <w:szCs w:val="32"/>
        </w:rPr>
        <w:t>39年無日期</w:t>
      </w:r>
      <w:r w:rsidR="0042364A" w:rsidRPr="0000346F">
        <w:rPr>
          <w:rFonts w:hint="eastAsia"/>
          <w:szCs w:val="32"/>
        </w:rPr>
        <w:t>保安司令部</w:t>
      </w:r>
      <w:r w:rsidR="0042364A" w:rsidRPr="0000346F">
        <w:rPr>
          <w:rFonts w:hAnsi="標楷體" w:hint="eastAsia"/>
          <w:szCs w:val="32"/>
        </w:rPr>
        <w:t>自白書</w:t>
      </w:r>
      <w:r w:rsidR="0042364A" w:rsidRPr="0000346F">
        <w:rPr>
          <w:rStyle w:val="aff0"/>
        </w:rPr>
        <w:footnoteReference w:id="264"/>
      </w:r>
      <w:r w:rsidR="0042364A" w:rsidRPr="0000346F">
        <w:rPr>
          <w:rFonts w:hAnsi="標楷體" w:hint="eastAsia"/>
        </w:rPr>
        <w:t>：</w:t>
      </w:r>
      <w:r w:rsidR="0042364A" w:rsidRPr="0000346F">
        <w:rPr>
          <w:rFonts w:hAnsi="標楷體" w:hint="eastAsia"/>
          <w:szCs w:val="32"/>
        </w:rPr>
        <w:t>38年8月間由</w:t>
      </w:r>
      <w:r>
        <w:rPr>
          <w:rFonts w:hAnsi="標楷體" w:hint="eastAsia"/>
          <w:szCs w:val="32"/>
          <w:u w:val="single"/>
        </w:rPr>
        <w:t>李○驊</w:t>
      </w:r>
      <w:r w:rsidR="0042364A" w:rsidRPr="0000346F">
        <w:rPr>
          <w:rFonts w:hAnsi="標楷體" w:hint="eastAsia"/>
          <w:szCs w:val="32"/>
        </w:rPr>
        <w:t>召集同學10餘人在臺灣大學附近</w:t>
      </w:r>
      <w:r>
        <w:rPr>
          <w:rFonts w:hAnsi="標楷體" w:hint="eastAsia"/>
          <w:szCs w:val="32"/>
          <w:u w:val="single"/>
        </w:rPr>
        <w:t>李○驊</w:t>
      </w:r>
      <w:r w:rsidR="0042364A" w:rsidRPr="0000346F">
        <w:rPr>
          <w:rFonts w:hAnsi="標楷體" w:hint="eastAsia"/>
          <w:szCs w:val="32"/>
        </w:rPr>
        <w:t>之家中開會，</w:t>
      </w:r>
      <w:r w:rsidR="0042364A" w:rsidRPr="0000346F">
        <w:rPr>
          <w:rFonts w:hAnsi="標楷體" w:hint="eastAsia"/>
          <w:szCs w:val="32"/>
          <w:u w:val="single"/>
        </w:rPr>
        <w:t>于非</w:t>
      </w:r>
      <w:r w:rsidR="0042364A" w:rsidRPr="0000346F">
        <w:rPr>
          <w:rFonts w:hAnsi="標楷體" w:hint="eastAsia"/>
          <w:szCs w:val="32"/>
        </w:rPr>
        <w:t>亦參加，這次開會，</w:t>
      </w:r>
      <w:r w:rsidR="0042364A" w:rsidRPr="0000346F">
        <w:rPr>
          <w:rFonts w:hAnsi="標楷體" w:hint="eastAsia"/>
          <w:b/>
          <w:szCs w:val="32"/>
          <w:u w:val="single"/>
        </w:rPr>
        <w:t>于非</w:t>
      </w:r>
      <w:r w:rsidR="0042364A" w:rsidRPr="0000346F">
        <w:rPr>
          <w:rFonts w:hAnsi="標楷體" w:hint="eastAsia"/>
          <w:b/>
          <w:szCs w:val="32"/>
        </w:rPr>
        <w:t>對大家指示研究外，並要我們加強努力，發展自己組織及調查工作</w:t>
      </w:r>
      <w:r w:rsidR="0042364A" w:rsidRPr="0000346F">
        <w:rPr>
          <w:rFonts w:hAnsi="標楷體" w:hint="eastAsia"/>
          <w:szCs w:val="32"/>
        </w:rPr>
        <w:t>，令我組織鐵路學習小組，我在這次對</w:t>
      </w:r>
      <w:r w:rsidR="0042364A" w:rsidRPr="0000346F">
        <w:rPr>
          <w:rFonts w:hAnsi="標楷體" w:hint="eastAsia"/>
          <w:szCs w:val="32"/>
          <w:u w:val="single"/>
        </w:rPr>
        <w:t>于非</w:t>
      </w:r>
      <w:r w:rsidR="0042364A" w:rsidRPr="0000346F">
        <w:rPr>
          <w:rFonts w:hAnsi="標楷體" w:hint="eastAsia"/>
          <w:szCs w:val="32"/>
        </w:rPr>
        <w:t>指示，內心殊不自然，尤其對於鐵路學習小組始終沒有進行。</w:t>
      </w:r>
    </w:p>
    <w:p w:rsidR="00B76373" w:rsidRPr="0000346F" w:rsidRDefault="00EF20BF" w:rsidP="0042364A">
      <w:pPr>
        <w:pStyle w:val="4"/>
      </w:pPr>
      <w:r w:rsidRPr="0000346F">
        <w:rPr>
          <w:rFonts w:hint="eastAsia"/>
        </w:rPr>
        <w:t>以上足徵，</w:t>
      </w:r>
      <w:r w:rsidR="0099349A" w:rsidRPr="0000346F">
        <w:rPr>
          <w:rFonts w:hint="eastAsia"/>
          <w:u w:val="single"/>
        </w:rPr>
        <w:t>洪世鼎</w:t>
      </w:r>
      <w:r w:rsidR="0099349A" w:rsidRPr="0000346F">
        <w:rPr>
          <w:rFonts w:hint="eastAsia"/>
        </w:rPr>
        <w:t>與</w:t>
      </w:r>
      <w:r w:rsidR="0099349A" w:rsidRPr="0000346F">
        <w:rPr>
          <w:rFonts w:hint="eastAsia"/>
          <w:u w:val="single"/>
        </w:rPr>
        <w:t>朱瑜</w:t>
      </w:r>
      <w:r w:rsidR="0099349A" w:rsidRPr="0000346F">
        <w:rPr>
          <w:rFonts w:hint="eastAsia"/>
        </w:rPr>
        <w:t>雖有參加心理學班之後的讀書會，惟據</w:t>
      </w:r>
      <w:r w:rsidR="000B627E" w:rsidRPr="0000346F">
        <w:rPr>
          <w:rFonts w:hint="eastAsia"/>
          <w:u w:val="single"/>
        </w:rPr>
        <w:t>洪世鼎</w:t>
      </w:r>
      <w:r w:rsidR="000B627E" w:rsidRPr="0000346F">
        <w:rPr>
          <w:rFonts w:hint="eastAsia"/>
        </w:rPr>
        <w:t>及</w:t>
      </w:r>
      <w:r w:rsidR="000B627E" w:rsidRPr="0000346F">
        <w:rPr>
          <w:rFonts w:hint="eastAsia"/>
          <w:u w:val="single"/>
        </w:rPr>
        <w:t>朱瑜</w:t>
      </w:r>
      <w:r w:rsidR="000B627E" w:rsidRPr="0000346F">
        <w:rPr>
          <w:rFonts w:hint="eastAsia"/>
        </w:rPr>
        <w:t>之供述，及上開證人證述，該2人至植物園</w:t>
      </w:r>
      <w:r w:rsidR="005503B3" w:rsidRPr="0000346F">
        <w:rPr>
          <w:rFonts w:hint="eastAsia"/>
        </w:rPr>
        <w:t>只是看書及自我介紹，並無討論什麼，</w:t>
      </w:r>
      <w:r w:rsidR="000B627E" w:rsidRPr="0000346F">
        <w:rPr>
          <w:rFonts w:hint="eastAsia"/>
        </w:rPr>
        <w:t>即便</w:t>
      </w:r>
      <w:r w:rsidR="000B627E" w:rsidRPr="0000346F">
        <w:rPr>
          <w:rFonts w:hint="eastAsia"/>
          <w:u w:val="single"/>
        </w:rPr>
        <w:t>洪世鼎</w:t>
      </w:r>
      <w:r w:rsidR="000B627E" w:rsidRPr="0000346F">
        <w:rPr>
          <w:rFonts w:hint="eastAsia"/>
        </w:rPr>
        <w:t>、</w:t>
      </w:r>
      <w:r w:rsidR="000B627E" w:rsidRPr="0000346F">
        <w:rPr>
          <w:rFonts w:hint="eastAsia"/>
          <w:u w:val="single"/>
        </w:rPr>
        <w:t>朱瑜</w:t>
      </w:r>
      <w:r w:rsidR="000B627E" w:rsidRPr="0000346F">
        <w:rPr>
          <w:rFonts w:hint="eastAsia"/>
        </w:rPr>
        <w:t>到</w:t>
      </w:r>
      <w:r w:rsidR="00A12D8D">
        <w:rPr>
          <w:rFonts w:hint="eastAsia"/>
          <w:u w:val="single"/>
        </w:rPr>
        <w:t>孫○河</w:t>
      </w:r>
      <w:r w:rsidR="000B627E" w:rsidRPr="0000346F">
        <w:rPr>
          <w:rFonts w:hint="eastAsia"/>
        </w:rPr>
        <w:t>家與</w:t>
      </w:r>
      <w:r w:rsidR="000B627E" w:rsidRPr="0000346F">
        <w:rPr>
          <w:rFonts w:hint="eastAsia"/>
          <w:u w:val="single"/>
        </w:rPr>
        <w:t>于非</w:t>
      </w:r>
      <w:r w:rsidR="000B627E" w:rsidRPr="0000346F">
        <w:rPr>
          <w:rFonts w:hint="eastAsia"/>
        </w:rPr>
        <w:t>會晤1次，據</w:t>
      </w:r>
      <w:r w:rsidR="00A12D8D">
        <w:rPr>
          <w:rFonts w:hint="eastAsia"/>
          <w:u w:val="single"/>
        </w:rPr>
        <w:t>孫○河</w:t>
      </w:r>
      <w:r w:rsidR="000B627E" w:rsidRPr="0000346F">
        <w:rPr>
          <w:rFonts w:hint="eastAsia"/>
        </w:rPr>
        <w:t>證述</w:t>
      </w:r>
      <w:r w:rsidR="000B627E" w:rsidRPr="0000346F">
        <w:rPr>
          <w:rFonts w:hint="eastAsia"/>
          <w:u w:val="single"/>
        </w:rPr>
        <w:t>于非</w:t>
      </w:r>
      <w:r w:rsidR="000B627E" w:rsidRPr="0000346F">
        <w:rPr>
          <w:rFonts w:hint="eastAsia"/>
        </w:rPr>
        <w:t>希望他們組成讀書小組但無反應，</w:t>
      </w:r>
      <w:r w:rsidR="00940FDE" w:rsidRPr="0000346F">
        <w:rPr>
          <w:rFonts w:hint="eastAsia"/>
        </w:rPr>
        <w:t>只能說「</w:t>
      </w:r>
      <w:r w:rsidR="00940FDE" w:rsidRPr="0000346F">
        <w:rPr>
          <w:rFonts w:hint="eastAsia"/>
          <w:b/>
        </w:rPr>
        <w:t>被接觸</w:t>
      </w:r>
      <w:r w:rsidR="00940FDE" w:rsidRPr="0000346F">
        <w:rPr>
          <w:rFonts w:hint="eastAsia"/>
        </w:rPr>
        <w:t>」，</w:t>
      </w:r>
      <w:r w:rsidR="0077099F" w:rsidRPr="0000346F">
        <w:rPr>
          <w:rFonts w:hint="eastAsia"/>
        </w:rPr>
        <w:t>不等於「</w:t>
      </w:r>
      <w:r w:rsidR="0077099F" w:rsidRPr="0000346F">
        <w:rPr>
          <w:rFonts w:hint="eastAsia"/>
          <w:b/>
        </w:rPr>
        <w:t>被吸收</w:t>
      </w:r>
      <w:r w:rsidR="0077099F" w:rsidRPr="0000346F">
        <w:rPr>
          <w:rFonts w:hint="eastAsia"/>
        </w:rPr>
        <w:t>」</w:t>
      </w:r>
      <w:r w:rsidR="000D5757" w:rsidRPr="0000346F">
        <w:rPr>
          <w:rFonts w:hint="eastAsia"/>
        </w:rPr>
        <w:t>，</w:t>
      </w:r>
      <w:r w:rsidR="005503B3" w:rsidRPr="0000346F">
        <w:rPr>
          <w:rFonts w:hint="eastAsia"/>
        </w:rPr>
        <w:t>保安司令部</w:t>
      </w:r>
      <w:r w:rsidR="00940FDE" w:rsidRPr="0000346F">
        <w:rPr>
          <w:rFonts w:hint="eastAsia"/>
        </w:rPr>
        <w:t>判決</w:t>
      </w:r>
      <w:r w:rsidR="005503B3" w:rsidRPr="0000346F">
        <w:rPr>
          <w:rFonts w:hint="eastAsia"/>
        </w:rPr>
        <w:t>卻謂其等「按</w:t>
      </w:r>
      <w:r w:rsidR="005503B3" w:rsidRPr="0000346F">
        <w:rPr>
          <w:rFonts w:hint="eastAsia"/>
          <w:u w:val="single"/>
        </w:rPr>
        <w:t>于非</w:t>
      </w:r>
      <w:r w:rsidR="005503B3" w:rsidRPr="0000346F">
        <w:rPr>
          <w:rFonts w:hint="eastAsia"/>
        </w:rPr>
        <w:t>所領導讀書會並非研究學術機構，實為匪諜組織之掩護，各該被告既知情參與該組織」</w:t>
      </w:r>
      <w:r w:rsidR="000B627E" w:rsidRPr="0000346F">
        <w:rPr>
          <w:rFonts w:hint="eastAsia"/>
        </w:rPr>
        <w:t>，</w:t>
      </w:r>
      <w:r w:rsidR="00940FDE" w:rsidRPr="0000346F">
        <w:rPr>
          <w:rFonts w:hint="eastAsia"/>
        </w:rPr>
        <w:t>顯未依證據認定事實</w:t>
      </w:r>
      <w:r w:rsidR="005503B3" w:rsidRPr="0000346F">
        <w:rPr>
          <w:rFonts w:hint="eastAsia"/>
        </w:rPr>
        <w:t>。</w:t>
      </w:r>
    </w:p>
    <w:p w:rsidR="00BD63B8" w:rsidRPr="00B4697C" w:rsidRDefault="007C1CA3" w:rsidP="0042364A">
      <w:pPr>
        <w:pStyle w:val="4"/>
      </w:pPr>
      <w:r w:rsidRPr="00B4697C">
        <w:rPr>
          <w:rFonts w:cs="Arial" w:hint="eastAsia"/>
          <w:kern w:val="0"/>
          <w:szCs w:val="32"/>
          <w:u w:val="single"/>
          <w:bdr w:val="none" w:sz="0" w:space="0" w:color="auto" w:frame="1"/>
        </w:rPr>
        <w:t>洪維健</w:t>
      </w:r>
      <w:r w:rsidRPr="00B4697C">
        <w:rPr>
          <w:rFonts w:cs="Arial" w:hint="eastAsia"/>
          <w:kern w:val="0"/>
          <w:szCs w:val="32"/>
          <w:bdr w:val="none" w:sz="0" w:space="0" w:color="auto" w:frame="1"/>
        </w:rPr>
        <w:t>導演</w:t>
      </w:r>
      <w:r w:rsidRPr="00B4697C">
        <w:rPr>
          <w:rFonts w:cs="Arial"/>
          <w:kern w:val="0"/>
          <w:szCs w:val="32"/>
          <w:bdr w:val="none" w:sz="0" w:space="0" w:color="auto" w:frame="1"/>
        </w:rPr>
        <w:t>的父母結婚不久就被牽連進</w:t>
      </w:r>
      <w:r w:rsidRPr="00B4697C">
        <w:rPr>
          <w:rFonts w:cs="Arial" w:hint="eastAsia"/>
          <w:kern w:val="0"/>
          <w:szCs w:val="32"/>
          <w:u w:val="single"/>
          <w:bdr w:val="none" w:sz="0" w:space="0" w:color="auto" w:frame="1"/>
        </w:rPr>
        <w:t>于非</w:t>
      </w:r>
      <w:r w:rsidRPr="00B4697C">
        <w:rPr>
          <w:rFonts w:cs="Arial" w:hint="eastAsia"/>
          <w:kern w:val="0"/>
          <w:szCs w:val="32"/>
          <w:bdr w:val="none" w:sz="0" w:space="0" w:color="auto" w:frame="1"/>
        </w:rPr>
        <w:t>共諜</w:t>
      </w:r>
      <w:r w:rsidRPr="00B4697C">
        <w:rPr>
          <w:rFonts w:cs="Arial"/>
          <w:kern w:val="0"/>
          <w:szCs w:val="32"/>
          <w:bdr w:val="none" w:sz="0" w:space="0" w:color="auto" w:frame="1"/>
        </w:rPr>
        <w:t>案，母親被逮捕時已懷有</w:t>
      </w:r>
      <w:r w:rsidRPr="00B4697C">
        <w:rPr>
          <w:rFonts w:cs="Arial" w:hint="eastAsia"/>
          <w:kern w:val="0"/>
          <w:szCs w:val="32"/>
          <w:bdr w:val="none" w:sz="0" w:space="0" w:color="auto" w:frame="1"/>
        </w:rPr>
        <w:t>5</w:t>
      </w:r>
      <w:r w:rsidRPr="00B4697C">
        <w:rPr>
          <w:rFonts w:cs="Arial"/>
          <w:kern w:val="0"/>
          <w:szCs w:val="32"/>
          <w:bdr w:val="none" w:sz="0" w:space="0" w:color="auto" w:frame="1"/>
        </w:rPr>
        <w:t>個月的身孕。隨後他的父母分別被判處</w:t>
      </w:r>
      <w:r w:rsidRPr="00B4697C">
        <w:rPr>
          <w:rFonts w:cs="Arial" w:hint="eastAsia"/>
          <w:kern w:val="0"/>
          <w:szCs w:val="32"/>
          <w:bdr w:val="none" w:sz="0" w:space="0" w:color="auto" w:frame="1"/>
        </w:rPr>
        <w:t>13</w:t>
      </w:r>
      <w:r w:rsidRPr="00B4697C">
        <w:rPr>
          <w:rFonts w:cs="Arial"/>
          <w:kern w:val="0"/>
          <w:szCs w:val="32"/>
          <w:bdr w:val="none" w:sz="0" w:space="0" w:color="auto" w:frame="1"/>
        </w:rPr>
        <w:t>年及</w:t>
      </w:r>
      <w:r w:rsidRPr="00B4697C">
        <w:rPr>
          <w:rFonts w:cs="Arial" w:hint="eastAsia"/>
          <w:kern w:val="0"/>
          <w:szCs w:val="32"/>
          <w:bdr w:val="none" w:sz="0" w:space="0" w:color="auto" w:frame="1"/>
        </w:rPr>
        <w:t>10</w:t>
      </w:r>
      <w:r w:rsidRPr="00B4697C">
        <w:rPr>
          <w:rFonts w:cs="Arial"/>
          <w:kern w:val="0"/>
          <w:szCs w:val="32"/>
          <w:bdr w:val="none" w:sz="0" w:space="0" w:color="auto" w:frame="1"/>
        </w:rPr>
        <w:t>年徒刑。</w:t>
      </w:r>
      <w:r w:rsidRPr="00B4697C">
        <w:rPr>
          <w:rFonts w:cs="Arial" w:hint="eastAsia"/>
          <w:kern w:val="0"/>
          <w:szCs w:val="32"/>
          <w:bdr w:val="none" w:sz="0" w:space="0" w:color="auto" w:frame="1"/>
        </w:rPr>
        <w:t>39</w:t>
      </w:r>
      <w:r w:rsidRPr="00B4697C">
        <w:rPr>
          <w:rFonts w:cs="Arial"/>
          <w:kern w:val="0"/>
          <w:szCs w:val="32"/>
          <w:bdr w:val="none" w:sz="0" w:space="0" w:color="auto" w:frame="1"/>
        </w:rPr>
        <w:t>年底，</w:t>
      </w:r>
      <w:r w:rsidRPr="00B4697C">
        <w:rPr>
          <w:rFonts w:cs="Arial" w:hint="eastAsia"/>
          <w:kern w:val="0"/>
          <w:szCs w:val="32"/>
          <w:u w:val="single"/>
          <w:bdr w:val="none" w:sz="0" w:space="0" w:color="auto" w:frame="1"/>
        </w:rPr>
        <w:t>洪維健</w:t>
      </w:r>
      <w:r w:rsidRPr="00B4697C">
        <w:rPr>
          <w:rFonts w:cs="Arial"/>
          <w:kern w:val="0"/>
          <w:szCs w:val="32"/>
          <w:bdr w:val="none" w:sz="0" w:space="0" w:color="auto" w:frame="1"/>
        </w:rPr>
        <w:t>的母親</w:t>
      </w:r>
      <w:r w:rsidRPr="00B4697C">
        <w:rPr>
          <w:rFonts w:cs="Arial"/>
          <w:kern w:val="0"/>
          <w:szCs w:val="32"/>
          <w:u w:val="single"/>
          <w:bdr w:val="none" w:sz="0" w:space="0" w:color="auto" w:frame="1"/>
        </w:rPr>
        <w:t>朱瑜</w:t>
      </w:r>
      <w:r w:rsidRPr="00B4697C">
        <w:rPr>
          <w:rFonts w:cs="Arial"/>
          <w:kern w:val="0"/>
          <w:szCs w:val="32"/>
          <w:bdr w:val="none" w:sz="0" w:space="0" w:color="auto" w:frame="1"/>
        </w:rPr>
        <w:t>從</w:t>
      </w:r>
      <w:r w:rsidRPr="00B4697C">
        <w:rPr>
          <w:rFonts w:cs="Arial" w:hint="eastAsia"/>
          <w:kern w:val="0"/>
          <w:szCs w:val="32"/>
          <w:bdr w:val="none" w:sz="0" w:space="0" w:color="auto" w:frame="1"/>
        </w:rPr>
        <w:t>臺</w:t>
      </w:r>
      <w:r w:rsidRPr="00B4697C">
        <w:rPr>
          <w:rFonts w:cs="Arial"/>
          <w:kern w:val="0"/>
          <w:szCs w:val="32"/>
          <w:bdr w:val="none" w:sz="0" w:space="0" w:color="auto" w:frame="1"/>
        </w:rPr>
        <w:t>北監獄保外就醫，在鐵路醫院生下父母都坐牢的孩子，取名</w:t>
      </w:r>
      <w:r w:rsidRPr="00B4697C">
        <w:rPr>
          <w:rFonts w:cs="Arial"/>
          <w:kern w:val="0"/>
          <w:szCs w:val="32"/>
          <w:u w:val="single"/>
          <w:bdr w:val="none" w:sz="0" w:space="0" w:color="auto" w:frame="1"/>
        </w:rPr>
        <w:t>健子</w:t>
      </w:r>
      <w:r w:rsidRPr="00B4697C">
        <w:rPr>
          <w:rFonts w:cs="Arial" w:hint="eastAsia"/>
          <w:kern w:val="0"/>
          <w:szCs w:val="32"/>
          <w:bdr w:val="none" w:sz="0" w:space="0" w:color="auto" w:frame="1"/>
        </w:rPr>
        <w:t>(意指</w:t>
      </w:r>
      <w:r w:rsidRPr="00B4697C">
        <w:rPr>
          <w:rFonts w:cs="Arial"/>
          <w:kern w:val="0"/>
          <w:szCs w:val="32"/>
          <w:bdr w:val="none" w:sz="0" w:space="0" w:color="auto" w:frame="1"/>
        </w:rPr>
        <w:t>監</w:t>
      </w:r>
      <w:r w:rsidRPr="00B4697C">
        <w:rPr>
          <w:rFonts w:cs="Arial"/>
          <w:kern w:val="0"/>
          <w:szCs w:val="32"/>
          <w:bdr w:val="none" w:sz="0" w:space="0" w:color="auto" w:frame="1"/>
        </w:rPr>
        <w:lastRenderedPageBreak/>
        <w:t>獄中的孩子</w:t>
      </w:r>
      <w:r w:rsidRPr="00B4697C">
        <w:rPr>
          <w:rFonts w:cs="Arial" w:hint="eastAsia"/>
          <w:kern w:val="0"/>
          <w:szCs w:val="32"/>
          <w:bdr w:val="none" w:sz="0" w:space="0" w:color="auto" w:frame="1"/>
        </w:rPr>
        <w:t>)</w:t>
      </w:r>
      <w:r w:rsidRPr="00B4697C">
        <w:rPr>
          <w:rFonts w:cs="Arial"/>
          <w:kern w:val="0"/>
          <w:szCs w:val="32"/>
          <w:bdr w:val="none" w:sz="0" w:space="0" w:color="auto" w:frame="1"/>
        </w:rPr>
        <w:t>。他在上小學前改名</w:t>
      </w:r>
      <w:r w:rsidRPr="00B4697C">
        <w:rPr>
          <w:rFonts w:cs="Arial"/>
          <w:kern w:val="0"/>
          <w:szCs w:val="32"/>
          <w:u w:val="single"/>
          <w:bdr w:val="none" w:sz="0" w:space="0" w:color="auto" w:frame="1"/>
        </w:rPr>
        <w:t>洪維健</w:t>
      </w:r>
      <w:r w:rsidRPr="00B4697C">
        <w:rPr>
          <w:rFonts w:cs="Arial"/>
          <w:kern w:val="0"/>
          <w:szCs w:val="32"/>
          <w:bdr w:val="none" w:sz="0" w:space="0" w:color="auto" w:frame="1"/>
        </w:rPr>
        <w:t>。</w:t>
      </w:r>
      <w:r w:rsidR="003D7D4A" w:rsidRPr="00B4697C">
        <w:rPr>
          <w:rFonts w:cs="Arial"/>
          <w:kern w:val="0"/>
          <w:szCs w:val="32"/>
          <w:u w:val="single"/>
          <w:bdr w:val="none" w:sz="0" w:space="0" w:color="auto" w:frame="1"/>
        </w:rPr>
        <w:t>洪維健</w:t>
      </w:r>
      <w:r w:rsidRPr="00B4697C">
        <w:rPr>
          <w:rFonts w:cs="Arial"/>
          <w:kern w:val="0"/>
          <w:szCs w:val="32"/>
          <w:bdr w:val="none" w:sz="0" w:space="0" w:color="auto" w:frame="1"/>
        </w:rPr>
        <w:t>由母親短暫哺乳後，被送給外婆撫養。</w:t>
      </w:r>
      <w:r w:rsidRPr="00B4697C">
        <w:rPr>
          <w:rFonts w:cs="Arial" w:hint="eastAsia"/>
          <w:kern w:val="0"/>
          <w:szCs w:val="32"/>
          <w:bdr w:val="none" w:sz="0" w:space="0" w:color="auto" w:frame="1"/>
        </w:rPr>
        <w:t>4</w:t>
      </w:r>
      <w:r w:rsidRPr="00B4697C">
        <w:rPr>
          <w:rFonts w:cs="Arial"/>
          <w:kern w:val="0"/>
          <w:szCs w:val="32"/>
          <w:bdr w:val="none" w:sz="0" w:space="0" w:color="auto" w:frame="1"/>
        </w:rPr>
        <w:t>歲半時，外婆眼睛失明，只好把</w:t>
      </w:r>
      <w:r w:rsidR="003D7D4A" w:rsidRPr="00B4697C">
        <w:rPr>
          <w:rFonts w:cs="Arial"/>
          <w:kern w:val="0"/>
          <w:szCs w:val="32"/>
          <w:u w:val="single"/>
          <w:bdr w:val="none" w:sz="0" w:space="0" w:color="auto" w:frame="1"/>
        </w:rPr>
        <w:t>洪維健</w:t>
      </w:r>
      <w:r w:rsidRPr="00B4697C">
        <w:rPr>
          <w:rFonts w:cs="Arial"/>
          <w:kern w:val="0"/>
          <w:szCs w:val="32"/>
          <w:bdr w:val="none" w:sz="0" w:space="0" w:color="auto" w:frame="1"/>
        </w:rPr>
        <w:t>送去土城生教所跟母親一起坐牢，直到小學</w:t>
      </w:r>
      <w:r w:rsidRPr="00B4697C">
        <w:rPr>
          <w:rFonts w:cs="Arial" w:hint="eastAsia"/>
          <w:kern w:val="0"/>
          <w:szCs w:val="32"/>
          <w:bdr w:val="none" w:sz="0" w:space="0" w:color="auto" w:frame="1"/>
        </w:rPr>
        <w:t>3</w:t>
      </w:r>
      <w:r w:rsidRPr="00B4697C">
        <w:rPr>
          <w:rFonts w:cs="Arial"/>
          <w:kern w:val="0"/>
          <w:szCs w:val="32"/>
          <w:bdr w:val="none" w:sz="0" w:space="0" w:color="auto" w:frame="1"/>
        </w:rPr>
        <w:t>年級。</w:t>
      </w:r>
      <w:r w:rsidRPr="00B4697C">
        <w:rPr>
          <w:rFonts w:cs="Arial" w:hint="eastAsia"/>
          <w:kern w:val="0"/>
          <w:szCs w:val="32"/>
          <w:u w:val="single"/>
          <w:bdr w:val="none" w:sz="0" w:space="0" w:color="auto" w:frame="1"/>
        </w:rPr>
        <w:t>洪維健</w:t>
      </w:r>
      <w:r w:rsidRPr="00B4697C">
        <w:rPr>
          <w:rFonts w:cs="Arial"/>
          <w:kern w:val="0"/>
          <w:szCs w:val="32"/>
          <w:bdr w:val="none" w:sz="0" w:space="0" w:color="auto" w:frame="1"/>
        </w:rPr>
        <w:t>自嘲出生於白恐元年，在媽媽肚子裡就已開始坐牢</w:t>
      </w:r>
      <w:r w:rsidRPr="00B4697C">
        <w:rPr>
          <w:rFonts w:cs="Arial" w:hint="eastAsia"/>
          <w:kern w:val="0"/>
          <w:szCs w:val="32"/>
          <w:bdr w:val="none" w:sz="0" w:space="0" w:color="auto" w:frame="1"/>
        </w:rPr>
        <w:t>，被稱為「臺灣年紀最小的政治犯」</w:t>
      </w:r>
      <w:r w:rsidRPr="00B4697C">
        <w:rPr>
          <w:rStyle w:val="aff0"/>
        </w:rPr>
        <w:footnoteReference w:id="265"/>
      </w:r>
      <w:r w:rsidRPr="00B4697C">
        <w:rPr>
          <w:rFonts w:cs="Arial"/>
          <w:kern w:val="0"/>
          <w:szCs w:val="32"/>
          <w:bdr w:val="none" w:sz="0" w:space="0" w:color="auto" w:frame="1"/>
        </w:rPr>
        <w:t>。</w:t>
      </w:r>
    </w:p>
    <w:p w:rsidR="00DB22C8" w:rsidRPr="0000346F" w:rsidRDefault="00DB22C8" w:rsidP="00D571EB">
      <w:pPr>
        <w:pStyle w:val="3"/>
      </w:pPr>
      <w:r w:rsidRPr="0000346F">
        <w:rPr>
          <w:rFonts w:hint="eastAsia"/>
          <w:b/>
        </w:rPr>
        <w:t>其他心理學班同學參加讀書會者例如</w:t>
      </w:r>
      <w:r w:rsidRPr="0000346F">
        <w:rPr>
          <w:rFonts w:hint="eastAsia"/>
          <w:b/>
          <w:u w:val="single"/>
        </w:rPr>
        <w:t>賀德巽</w:t>
      </w:r>
      <w:r w:rsidRPr="0000346F">
        <w:rPr>
          <w:rFonts w:hAnsi="標楷體" w:hint="eastAsia"/>
          <w:b/>
        </w:rPr>
        <w:t>、</w:t>
      </w:r>
      <w:r w:rsidRPr="0000346F">
        <w:rPr>
          <w:rFonts w:hAnsi="標楷體" w:hint="eastAsia"/>
          <w:b/>
          <w:u w:val="single"/>
        </w:rPr>
        <w:t>張則周</w:t>
      </w:r>
      <w:r w:rsidRPr="0000346F">
        <w:rPr>
          <w:rFonts w:hAnsi="標楷體" w:hint="eastAsia"/>
          <w:b/>
        </w:rPr>
        <w:t>等亦有類似情形：</w:t>
      </w:r>
    </w:p>
    <w:p w:rsidR="00AC2B03" w:rsidRPr="0000346F" w:rsidRDefault="00AC2B03" w:rsidP="00AC2B03">
      <w:pPr>
        <w:pStyle w:val="4"/>
      </w:pPr>
      <w:r w:rsidRPr="0000346F">
        <w:rPr>
          <w:rFonts w:hint="eastAsia"/>
          <w:u w:val="single"/>
        </w:rPr>
        <w:t>賀德巽</w:t>
      </w:r>
      <w:r w:rsidRPr="0000346F">
        <w:rPr>
          <w:rFonts w:hint="eastAsia"/>
        </w:rPr>
        <w:t>相關筆錄：</w:t>
      </w:r>
    </w:p>
    <w:p w:rsidR="00AC2B03" w:rsidRPr="0000346F" w:rsidRDefault="00AC2B03" w:rsidP="00AC2B03">
      <w:pPr>
        <w:pStyle w:val="5"/>
      </w:pPr>
      <w:r w:rsidRPr="0000346F">
        <w:rPr>
          <w:rFonts w:hint="eastAsia"/>
          <w:u w:val="single"/>
        </w:rPr>
        <w:t>賀德巽</w:t>
      </w:r>
      <w:r w:rsidRPr="0000346F">
        <w:rPr>
          <w:rFonts w:hint="eastAsia"/>
        </w:rPr>
        <w:t>39年8月15日保安司令部審訊筆錄</w:t>
      </w:r>
      <w:r w:rsidRPr="0000346F">
        <w:rPr>
          <w:rStyle w:val="aff0"/>
        </w:rPr>
        <w:footnoteReference w:id="266"/>
      </w:r>
      <w:r w:rsidRPr="0000346F">
        <w:rPr>
          <w:rFonts w:hint="eastAsia"/>
        </w:rPr>
        <w:t>：我是38年春天參加心理學班的</w:t>
      </w:r>
      <w:r w:rsidRPr="0000346F">
        <w:rPr>
          <w:rFonts w:hAnsi="標楷體" w:hint="eastAsia"/>
        </w:rPr>
        <w:t>，</w:t>
      </w:r>
      <w:r w:rsidRPr="0000346F">
        <w:rPr>
          <w:rFonts w:hint="eastAsia"/>
        </w:rPr>
        <w:t>我看見報紙上載著，我在公餘之暇想去研究點學問，是我自己去報的名</w:t>
      </w:r>
      <w:r w:rsidRPr="0000346F">
        <w:rPr>
          <w:rFonts w:hAnsi="標楷體" w:hint="eastAsia"/>
        </w:rPr>
        <w:t>，</w:t>
      </w:r>
      <w:r w:rsidRPr="0000346F">
        <w:rPr>
          <w:rFonts w:hint="eastAsia"/>
        </w:rPr>
        <w:t>主講的是</w:t>
      </w:r>
      <w:r w:rsidRPr="0000346F">
        <w:rPr>
          <w:rFonts w:hint="eastAsia"/>
          <w:u w:val="single"/>
        </w:rPr>
        <w:t>于非</w:t>
      </w:r>
      <w:r w:rsidRPr="0000346F">
        <w:rPr>
          <w:rFonts w:hint="eastAsia"/>
        </w:rPr>
        <w:t>。心理學班結束後，</w:t>
      </w:r>
      <w:r w:rsidRPr="0000346F">
        <w:rPr>
          <w:rFonts w:hint="eastAsia"/>
          <w:u w:val="single"/>
        </w:rPr>
        <w:t>陳平</w:t>
      </w:r>
      <w:r w:rsidRPr="0000346F">
        <w:rPr>
          <w:rFonts w:hint="eastAsia"/>
        </w:rPr>
        <w:t>常去找我</w:t>
      </w:r>
      <w:r w:rsidRPr="0000346F">
        <w:rPr>
          <w:rFonts w:hAnsi="標楷體" w:hint="eastAsia"/>
        </w:rPr>
        <w:t>，</w:t>
      </w:r>
      <w:r w:rsidRPr="0000346F">
        <w:rPr>
          <w:rFonts w:hint="eastAsia"/>
        </w:rPr>
        <w:t>結束以後有半月的時間，</w:t>
      </w:r>
      <w:r w:rsidRPr="0000346F">
        <w:rPr>
          <w:rFonts w:hint="eastAsia"/>
          <w:u w:val="single"/>
        </w:rPr>
        <w:t>陳平</w:t>
      </w:r>
      <w:r w:rsidRPr="0000346F">
        <w:rPr>
          <w:rFonts w:hint="eastAsia"/>
        </w:rPr>
        <w:t>把思想方法論、外務史觀真意2本書送公賣局給我看的。</w:t>
      </w:r>
      <w:r w:rsidRPr="00B56521">
        <w:rPr>
          <w:rFonts w:hint="eastAsia"/>
          <w:b/>
          <w:u w:val="single"/>
        </w:rPr>
        <w:t>陳平</w:t>
      </w:r>
      <w:r w:rsidRPr="00B56521">
        <w:rPr>
          <w:rFonts w:hint="eastAsia"/>
          <w:b/>
        </w:rPr>
        <w:t>給我送書這次叫我到泉州街</w:t>
      </w:r>
      <w:r w:rsidR="00A12D8D">
        <w:rPr>
          <w:rFonts w:hint="eastAsia"/>
          <w:b/>
          <w:u w:val="single"/>
        </w:rPr>
        <w:t>孫○河</w:t>
      </w:r>
      <w:r w:rsidRPr="00B56521">
        <w:rPr>
          <w:rFonts w:hint="eastAsia"/>
          <w:b/>
        </w:rPr>
        <w:t>家裡去找</w:t>
      </w:r>
      <w:r w:rsidRPr="00B56521">
        <w:rPr>
          <w:rFonts w:hint="eastAsia"/>
          <w:b/>
          <w:u w:val="single"/>
        </w:rPr>
        <w:t>于非</w:t>
      </w:r>
      <w:r w:rsidRPr="00B56521">
        <w:rPr>
          <w:rFonts w:hint="eastAsia"/>
          <w:b/>
        </w:rPr>
        <w:t>，他沒有給我什麼任務</w:t>
      </w:r>
      <w:r w:rsidRPr="00B56521">
        <w:rPr>
          <w:rFonts w:hAnsi="標楷體" w:hint="eastAsia"/>
          <w:b/>
        </w:rPr>
        <w:t>，</w:t>
      </w:r>
      <w:r w:rsidRPr="00B56521">
        <w:rPr>
          <w:rFonts w:hint="eastAsia"/>
          <w:b/>
        </w:rPr>
        <w:t>以後</w:t>
      </w:r>
      <w:r w:rsidRPr="00B56521">
        <w:rPr>
          <w:rFonts w:hint="eastAsia"/>
          <w:b/>
          <w:u w:val="single"/>
        </w:rPr>
        <w:t>于非</w:t>
      </w:r>
      <w:r w:rsidRPr="00B56521">
        <w:rPr>
          <w:rFonts w:hint="eastAsia"/>
          <w:b/>
        </w:rPr>
        <w:t>沒有再約我過</w:t>
      </w:r>
      <w:r w:rsidRPr="0000346F">
        <w:rPr>
          <w:rFonts w:ascii="新細明體" w:eastAsia="新細明體" w:hAnsi="新細明體" w:hint="eastAsia"/>
        </w:rPr>
        <w:t>。</w:t>
      </w:r>
      <w:r w:rsidRPr="0000346F">
        <w:rPr>
          <w:rFonts w:hint="eastAsia"/>
        </w:rPr>
        <w:t>補習班結束後，</w:t>
      </w:r>
      <w:r w:rsidRPr="0000346F">
        <w:rPr>
          <w:rFonts w:hint="eastAsia"/>
          <w:u w:val="single"/>
        </w:rPr>
        <w:t>陳平</w:t>
      </w:r>
      <w:r w:rsidRPr="0000346F">
        <w:rPr>
          <w:rFonts w:hint="eastAsia"/>
        </w:rPr>
        <w:t>在</w:t>
      </w:r>
      <w:r w:rsidRPr="00B56521">
        <w:rPr>
          <w:rFonts w:hint="eastAsia"/>
          <w:b/>
        </w:rPr>
        <w:t>植物園</w:t>
      </w:r>
      <w:r w:rsidRPr="0000346F">
        <w:rPr>
          <w:rFonts w:hint="eastAsia"/>
        </w:rPr>
        <w:t>裡介紹</w:t>
      </w:r>
      <w:r w:rsidR="00A12D8D">
        <w:rPr>
          <w:rFonts w:hint="eastAsia"/>
          <w:u w:val="single"/>
        </w:rPr>
        <w:t>黃○彰</w:t>
      </w:r>
      <w:r w:rsidRPr="0000346F">
        <w:rPr>
          <w:rFonts w:hint="eastAsia"/>
        </w:rPr>
        <w:t>、</w:t>
      </w:r>
      <w:r w:rsidR="00A12D8D">
        <w:rPr>
          <w:rFonts w:hint="eastAsia"/>
          <w:u w:val="single"/>
        </w:rPr>
        <w:t>鄭○春</w:t>
      </w:r>
      <w:r w:rsidRPr="0000346F">
        <w:rPr>
          <w:rFonts w:hint="eastAsia"/>
        </w:rPr>
        <w:t>連我3人成立小組，小組長是</w:t>
      </w:r>
      <w:r w:rsidR="00A12D8D">
        <w:rPr>
          <w:rFonts w:hint="eastAsia"/>
          <w:u w:val="single"/>
        </w:rPr>
        <w:t>鄭○春</w:t>
      </w:r>
      <w:r w:rsidRPr="0000346F">
        <w:rPr>
          <w:rFonts w:hAnsi="標楷體" w:hint="eastAsia"/>
        </w:rPr>
        <w:t>，</w:t>
      </w:r>
      <w:r w:rsidRPr="0000346F">
        <w:rPr>
          <w:rFonts w:hint="eastAsia"/>
        </w:rPr>
        <w:t>這種小組是讀書會的名義</w:t>
      </w:r>
      <w:r w:rsidRPr="0000346F">
        <w:rPr>
          <w:rFonts w:ascii="新細明體" w:eastAsia="新細明體" w:hAnsi="新細明體" w:hint="eastAsia"/>
        </w:rPr>
        <w:t>。</w:t>
      </w:r>
      <w:r w:rsidRPr="0000346F">
        <w:rPr>
          <w:rFonts w:hint="eastAsia"/>
        </w:rPr>
        <w:t>開會第一次就是</w:t>
      </w:r>
      <w:r w:rsidRPr="0000346F">
        <w:rPr>
          <w:rFonts w:hint="eastAsia"/>
          <w:u w:val="single"/>
        </w:rPr>
        <w:t>陳平</w:t>
      </w:r>
      <w:r w:rsidRPr="0000346F">
        <w:rPr>
          <w:rFonts w:hint="eastAsia"/>
        </w:rPr>
        <w:t>3人成立的那天，第二次也在植物園，</w:t>
      </w:r>
      <w:r w:rsidR="00A12D8D">
        <w:rPr>
          <w:rFonts w:hint="eastAsia"/>
          <w:u w:val="single"/>
        </w:rPr>
        <w:t>鄭○春</w:t>
      </w:r>
      <w:r w:rsidRPr="0000346F">
        <w:rPr>
          <w:rFonts w:hint="eastAsia"/>
        </w:rPr>
        <w:t>講他鐵路上人事問題，</w:t>
      </w:r>
      <w:r w:rsidR="00A12D8D">
        <w:rPr>
          <w:rFonts w:hint="eastAsia"/>
          <w:b/>
          <w:u w:val="single"/>
        </w:rPr>
        <w:t>黃○彰</w:t>
      </w:r>
      <w:r w:rsidRPr="0000346F">
        <w:rPr>
          <w:rFonts w:hint="eastAsia"/>
          <w:b/>
        </w:rPr>
        <w:t>說</w:t>
      </w:r>
      <w:r w:rsidRPr="0000346F">
        <w:rPr>
          <w:rFonts w:hint="eastAsia"/>
          <w:b/>
          <w:u w:val="single"/>
        </w:rPr>
        <w:t>于非</w:t>
      </w:r>
      <w:r w:rsidRPr="0000346F">
        <w:rPr>
          <w:rFonts w:hint="eastAsia"/>
          <w:b/>
        </w:rPr>
        <w:t>這個人有問題，以後少同他接近</w:t>
      </w:r>
      <w:r w:rsidRPr="0000346F">
        <w:rPr>
          <w:rFonts w:ascii="新細明體" w:eastAsia="新細明體" w:hAnsi="新細明體" w:hint="eastAsia"/>
        </w:rPr>
        <w:t>。</w:t>
      </w:r>
    </w:p>
    <w:p w:rsidR="00AC2B03" w:rsidRPr="0000346F" w:rsidRDefault="00AC2B03" w:rsidP="00AC2B03">
      <w:pPr>
        <w:pStyle w:val="5"/>
      </w:pPr>
      <w:r w:rsidRPr="0000346F">
        <w:rPr>
          <w:rFonts w:hint="eastAsia"/>
          <w:u w:val="single"/>
        </w:rPr>
        <w:t>賀德巽</w:t>
      </w:r>
      <w:r w:rsidRPr="0000346F">
        <w:rPr>
          <w:rFonts w:hint="eastAsia"/>
        </w:rPr>
        <w:t>39年8月26日保安司令部審訊筆錄</w:t>
      </w:r>
      <w:r w:rsidRPr="0000346F">
        <w:rPr>
          <w:rStyle w:val="aff0"/>
        </w:rPr>
        <w:footnoteReference w:id="267"/>
      </w:r>
      <w:r w:rsidRPr="0000346F">
        <w:rPr>
          <w:rFonts w:hint="eastAsia"/>
        </w:rPr>
        <w:t>：</w:t>
      </w:r>
      <w:r w:rsidR="00600165" w:rsidRPr="0000346F">
        <w:rPr>
          <w:rFonts w:hint="eastAsia"/>
        </w:rPr>
        <w:t>我參加過兩次小組會議都在</w:t>
      </w:r>
      <w:r w:rsidR="00600165" w:rsidRPr="00B56521">
        <w:rPr>
          <w:rFonts w:hint="eastAsia"/>
          <w:b/>
        </w:rPr>
        <w:t>植物園</w:t>
      </w:r>
      <w:r w:rsidR="00600165" w:rsidRPr="0000346F">
        <w:rPr>
          <w:rFonts w:hint="eastAsia"/>
        </w:rPr>
        <w:t>，第一次內容</w:t>
      </w:r>
      <w:r w:rsidR="00600165" w:rsidRPr="0000346F">
        <w:rPr>
          <w:rFonts w:hint="eastAsia"/>
        </w:rPr>
        <w:lastRenderedPageBreak/>
        <w:t>我忘了，第二次內容是</w:t>
      </w:r>
      <w:r w:rsidR="00A12D8D">
        <w:rPr>
          <w:rFonts w:hint="eastAsia"/>
          <w:u w:val="single"/>
        </w:rPr>
        <w:t>鄭○春</w:t>
      </w:r>
      <w:r w:rsidR="00600165" w:rsidRPr="0000346F">
        <w:rPr>
          <w:rFonts w:hint="eastAsia"/>
        </w:rPr>
        <w:t>發表在鐵路上人事問題。這小組是讀書會的性質，</w:t>
      </w:r>
      <w:r w:rsidR="00600165" w:rsidRPr="0000346F">
        <w:rPr>
          <w:rFonts w:hint="eastAsia"/>
          <w:u w:val="single"/>
        </w:rPr>
        <w:t>陳平</w:t>
      </w:r>
      <w:r w:rsidR="00600165" w:rsidRPr="0000346F">
        <w:rPr>
          <w:rFonts w:hint="eastAsia"/>
        </w:rPr>
        <w:t>說有什麼問題不能解決可以告訴他，由他轉請</w:t>
      </w:r>
      <w:r w:rsidR="00600165" w:rsidRPr="0000346F">
        <w:rPr>
          <w:rFonts w:hint="eastAsia"/>
          <w:u w:val="single"/>
        </w:rPr>
        <w:t>于非</w:t>
      </w:r>
      <w:r w:rsidR="00600165" w:rsidRPr="0000346F">
        <w:rPr>
          <w:rFonts w:hint="eastAsia"/>
        </w:rPr>
        <w:t>解答。見</w:t>
      </w:r>
      <w:r w:rsidR="00600165" w:rsidRPr="0000346F">
        <w:rPr>
          <w:rFonts w:hint="eastAsia"/>
          <w:u w:val="single"/>
        </w:rPr>
        <w:t>于非</w:t>
      </w:r>
      <w:r w:rsidR="00600165" w:rsidRPr="0000346F">
        <w:rPr>
          <w:rFonts w:hint="eastAsia"/>
        </w:rPr>
        <w:t>他一方面問我家中情形，一方面介紹生活狀況，並沒有指示我什麼任務。我被捕才知道3人小組是共產黨組織</w:t>
      </w:r>
      <w:r w:rsidR="00600165" w:rsidRPr="0000346F">
        <w:rPr>
          <w:rFonts w:hAnsi="標楷體" w:hint="eastAsia"/>
        </w:rPr>
        <w:t>，</w:t>
      </w:r>
      <w:r w:rsidR="00600165" w:rsidRPr="0000346F">
        <w:rPr>
          <w:rFonts w:hint="eastAsia"/>
        </w:rPr>
        <w:t>我目的是參加讀書，並沒有非法的目的</w:t>
      </w:r>
      <w:r w:rsidR="00600165" w:rsidRPr="0000346F">
        <w:rPr>
          <w:rFonts w:hAnsi="標楷體" w:hint="eastAsia"/>
        </w:rPr>
        <w:t>。</w:t>
      </w:r>
    </w:p>
    <w:p w:rsidR="00600165" w:rsidRPr="0000346F" w:rsidRDefault="00600165" w:rsidP="0079099A">
      <w:pPr>
        <w:pStyle w:val="4"/>
      </w:pPr>
      <w:r w:rsidRPr="0000346F">
        <w:rPr>
          <w:rFonts w:hint="eastAsia"/>
          <w:szCs w:val="32"/>
          <w:u w:val="single"/>
        </w:rPr>
        <w:t>陳平</w:t>
      </w:r>
      <w:r w:rsidRPr="0000346F">
        <w:rPr>
          <w:rFonts w:hint="eastAsia"/>
          <w:szCs w:val="32"/>
        </w:rPr>
        <w:t>39年5月27日在保安司令部自述</w:t>
      </w:r>
      <w:r w:rsidRPr="0000346F">
        <w:rPr>
          <w:szCs w:val="20"/>
          <w:vertAlign w:val="superscript"/>
        </w:rPr>
        <w:footnoteReference w:id="268"/>
      </w:r>
      <w:r w:rsidRPr="0000346F">
        <w:rPr>
          <w:rFonts w:hint="eastAsia"/>
          <w:szCs w:val="20"/>
        </w:rPr>
        <w:t>：</w:t>
      </w:r>
      <w:r w:rsidRPr="0000346F">
        <w:rPr>
          <w:rFonts w:hint="eastAsia"/>
          <w:szCs w:val="32"/>
          <w:u w:val="single"/>
        </w:rPr>
        <w:t>賀德巽</w:t>
      </w:r>
      <w:r w:rsidRPr="0000346F">
        <w:rPr>
          <w:rFonts w:hint="eastAsia"/>
          <w:szCs w:val="32"/>
        </w:rPr>
        <w:t>38年5月同我談過1次話，地點是在植物園內，她從來沒有提供過材料，我只有交待她看過「論自由主義」、「唯物史觀精義」2本書，但</w:t>
      </w:r>
      <w:r w:rsidR="00A12D8D">
        <w:rPr>
          <w:rFonts w:hint="eastAsia"/>
          <w:szCs w:val="32"/>
          <w:u w:val="single"/>
        </w:rPr>
        <w:t>張</w:t>
      </w:r>
      <w:r w:rsidR="000229CD">
        <w:rPr>
          <w:rFonts w:hint="eastAsia"/>
          <w:szCs w:val="32"/>
          <w:u w:val="single"/>
        </w:rPr>
        <w:t>葆</w:t>
      </w:r>
      <w:r w:rsidRPr="0000346F">
        <w:rPr>
          <w:rFonts w:hint="eastAsia"/>
          <w:szCs w:val="32"/>
        </w:rPr>
        <w:t>有否將書借給她看，這我就不知道。</w:t>
      </w:r>
      <w:r w:rsidRPr="0000346F">
        <w:rPr>
          <w:rFonts w:hint="eastAsia"/>
          <w:szCs w:val="32"/>
          <w:u w:val="single"/>
        </w:rPr>
        <w:t>于非</w:t>
      </w:r>
      <w:r w:rsidRPr="0000346F">
        <w:rPr>
          <w:rFonts w:hint="eastAsia"/>
          <w:szCs w:val="32"/>
        </w:rPr>
        <w:t>對她的看法是覺得她不差，</w:t>
      </w:r>
      <w:r w:rsidRPr="0000346F">
        <w:rPr>
          <w:rFonts w:hint="eastAsia"/>
          <w:szCs w:val="32"/>
          <w:u w:val="single"/>
        </w:rPr>
        <w:t>于非</w:t>
      </w:r>
      <w:r w:rsidRPr="0000346F">
        <w:rPr>
          <w:rFonts w:hint="eastAsia"/>
          <w:szCs w:val="32"/>
        </w:rPr>
        <w:t>理想上希望她做調查的工作，</w:t>
      </w:r>
      <w:r w:rsidRPr="0000346F">
        <w:rPr>
          <w:rFonts w:hint="eastAsia"/>
          <w:b/>
          <w:szCs w:val="32"/>
        </w:rPr>
        <w:t>從來沒有做過讀書報告</w:t>
      </w:r>
      <w:r w:rsidRPr="0000346F">
        <w:rPr>
          <w:rFonts w:hint="eastAsia"/>
          <w:szCs w:val="32"/>
        </w:rPr>
        <w:t>。</w:t>
      </w:r>
      <w:r w:rsidR="00A12D8D">
        <w:rPr>
          <w:rFonts w:hint="eastAsia"/>
          <w:szCs w:val="32"/>
          <w:u w:val="single"/>
        </w:rPr>
        <w:t>孫○河</w:t>
      </w:r>
      <w:r w:rsidRPr="0000346F">
        <w:rPr>
          <w:rFonts w:hint="eastAsia"/>
          <w:szCs w:val="32"/>
        </w:rPr>
        <w:t>39年無日期自述</w:t>
      </w:r>
      <w:r w:rsidRPr="0000346F">
        <w:rPr>
          <w:rFonts w:hAnsi="Times New Roman"/>
          <w:szCs w:val="20"/>
          <w:vertAlign w:val="superscript"/>
        </w:rPr>
        <w:footnoteReference w:id="269"/>
      </w:r>
      <w:r w:rsidRPr="0000346F">
        <w:rPr>
          <w:rFonts w:hAnsi="Times New Roman" w:hint="eastAsia"/>
          <w:szCs w:val="20"/>
        </w:rPr>
        <w:t>：</w:t>
      </w:r>
      <w:r w:rsidRPr="0000346F">
        <w:rPr>
          <w:rFonts w:hAnsi="Times New Roman" w:hint="eastAsia"/>
          <w:szCs w:val="20"/>
          <w:u w:val="single"/>
        </w:rPr>
        <w:t>賀德巽</w:t>
      </w:r>
      <w:r w:rsidRPr="0000346F">
        <w:rPr>
          <w:rFonts w:hAnsi="Times New Roman" w:hint="eastAsia"/>
          <w:szCs w:val="20"/>
        </w:rPr>
        <w:t>38年參加心理學班，結束後由</w:t>
      </w:r>
      <w:r w:rsidRPr="0000346F">
        <w:rPr>
          <w:rFonts w:hAnsi="Times New Roman" w:hint="eastAsia"/>
          <w:szCs w:val="20"/>
          <w:u w:val="single"/>
        </w:rPr>
        <w:t>陳平</w:t>
      </w:r>
      <w:r w:rsidRPr="0000346F">
        <w:rPr>
          <w:rFonts w:hAnsi="Times New Roman" w:hint="eastAsia"/>
          <w:szCs w:val="20"/>
        </w:rPr>
        <w:t>連絡，未參加會議，曾閱「大眾哲學」、「新人生觀」，</w:t>
      </w:r>
      <w:r w:rsidRPr="0000346F">
        <w:rPr>
          <w:rFonts w:hAnsi="Times New Roman" w:hint="eastAsia"/>
          <w:szCs w:val="20"/>
          <w:u w:val="single"/>
        </w:rPr>
        <w:t>于非</w:t>
      </w:r>
      <w:r w:rsidRPr="0000346F">
        <w:rPr>
          <w:rFonts w:hAnsi="Times New Roman" w:hint="eastAsia"/>
          <w:szCs w:val="20"/>
        </w:rPr>
        <w:t>本希望多吸收女性，後因</w:t>
      </w:r>
      <w:r w:rsidRPr="0000346F">
        <w:rPr>
          <w:rFonts w:hAnsi="Times New Roman" w:hint="eastAsia"/>
          <w:szCs w:val="20"/>
          <w:u w:val="single"/>
        </w:rPr>
        <w:t>賀</w:t>
      </w:r>
      <w:r w:rsidRPr="0000346F">
        <w:rPr>
          <w:rFonts w:hAnsi="Times New Roman" w:hint="eastAsia"/>
          <w:szCs w:val="20"/>
        </w:rPr>
        <w:t>生重病，無法連絡而放棄，</w:t>
      </w:r>
      <w:r w:rsidRPr="0000346F">
        <w:rPr>
          <w:rFonts w:hAnsi="Times New Roman" w:hint="eastAsia"/>
          <w:b/>
          <w:szCs w:val="20"/>
        </w:rPr>
        <w:t>未做讀書報告</w:t>
      </w:r>
      <w:r w:rsidRPr="0000346F">
        <w:rPr>
          <w:rFonts w:ascii="新細明體" w:eastAsia="新細明體" w:hAnsi="新細明體" w:hint="eastAsia"/>
          <w:szCs w:val="20"/>
        </w:rPr>
        <w:t>。</w:t>
      </w:r>
      <w:r w:rsidRPr="0000346F">
        <w:rPr>
          <w:rFonts w:hint="eastAsia"/>
          <w:b/>
          <w:szCs w:val="32"/>
        </w:rPr>
        <w:t>從</w:t>
      </w:r>
      <w:r w:rsidRPr="0000346F">
        <w:rPr>
          <w:rFonts w:hint="eastAsia"/>
          <w:b/>
          <w:szCs w:val="32"/>
          <w:u w:val="single"/>
        </w:rPr>
        <w:t>陳平</w:t>
      </w:r>
      <w:r w:rsidRPr="0000346F">
        <w:rPr>
          <w:rFonts w:hint="eastAsia"/>
          <w:b/>
          <w:szCs w:val="32"/>
        </w:rPr>
        <w:t>及</w:t>
      </w:r>
      <w:r w:rsidR="00A12D8D">
        <w:rPr>
          <w:rFonts w:hint="eastAsia"/>
          <w:b/>
          <w:szCs w:val="32"/>
          <w:u w:val="single"/>
        </w:rPr>
        <w:t>孫○河</w:t>
      </w:r>
      <w:r w:rsidRPr="0000346F">
        <w:rPr>
          <w:rFonts w:hint="eastAsia"/>
          <w:b/>
          <w:szCs w:val="32"/>
        </w:rPr>
        <w:t>之證述內容觀之，</w:t>
      </w:r>
      <w:r w:rsidRPr="0000346F">
        <w:rPr>
          <w:rFonts w:hint="eastAsia"/>
          <w:b/>
          <w:szCs w:val="32"/>
          <w:u w:val="single"/>
        </w:rPr>
        <w:t>賀德巽</w:t>
      </w:r>
      <w:r w:rsidR="004A44EB" w:rsidRPr="0000346F">
        <w:rPr>
          <w:rFonts w:hint="eastAsia"/>
          <w:b/>
          <w:szCs w:val="32"/>
        </w:rPr>
        <w:t>「</w:t>
      </w:r>
      <w:r w:rsidRPr="0000346F">
        <w:rPr>
          <w:rFonts w:hint="eastAsia"/>
          <w:b/>
          <w:szCs w:val="32"/>
        </w:rPr>
        <w:t>被接觸</w:t>
      </w:r>
      <w:r w:rsidR="004A44EB" w:rsidRPr="0000346F">
        <w:rPr>
          <w:rFonts w:hint="eastAsia"/>
          <w:b/>
          <w:szCs w:val="32"/>
        </w:rPr>
        <w:t>」</w:t>
      </w:r>
      <w:r w:rsidRPr="0000346F">
        <w:rPr>
          <w:rFonts w:hint="eastAsia"/>
          <w:b/>
          <w:szCs w:val="32"/>
        </w:rPr>
        <w:t>後根本就沒有提供任何讀書報告或資料，</w:t>
      </w:r>
      <w:r w:rsidR="004A44EB" w:rsidRPr="0000346F">
        <w:rPr>
          <w:rFonts w:hint="eastAsia"/>
          <w:b/>
          <w:szCs w:val="32"/>
        </w:rPr>
        <w:t>也對讀書會及3人小組 之共黨性質一無所悉，</w:t>
      </w:r>
      <w:r w:rsidRPr="0000346F">
        <w:rPr>
          <w:rFonts w:hint="eastAsia"/>
          <w:b/>
          <w:szCs w:val="32"/>
        </w:rPr>
        <w:t>更遑論參加組織或發展吸收</w:t>
      </w:r>
      <w:r w:rsidR="004A44EB" w:rsidRPr="0000346F">
        <w:rPr>
          <w:rFonts w:hint="eastAsia"/>
          <w:szCs w:val="32"/>
        </w:rPr>
        <w:t>。</w:t>
      </w:r>
      <w:r w:rsidRPr="0000346F">
        <w:rPr>
          <w:rFonts w:hint="eastAsia"/>
          <w:szCs w:val="32"/>
          <w:u w:val="single"/>
        </w:rPr>
        <w:t>賀德巽</w:t>
      </w:r>
      <w:r w:rsidR="004A44EB" w:rsidRPr="0000346F">
        <w:rPr>
          <w:rFonts w:hint="eastAsia"/>
          <w:szCs w:val="32"/>
        </w:rPr>
        <w:t>於本院訪談時亦表示補習班之外</w:t>
      </w:r>
      <w:r w:rsidR="004A44EB" w:rsidRPr="0000346F">
        <w:rPr>
          <w:rFonts w:hint="eastAsia"/>
        </w:rPr>
        <w:t>約我們聚會，我們去了幾次，</w:t>
      </w:r>
      <w:r w:rsidR="004A44EB" w:rsidRPr="0000346F">
        <w:rPr>
          <w:rFonts w:hint="eastAsia"/>
          <w:b/>
          <w:szCs w:val="32"/>
        </w:rPr>
        <w:t>聊天吃飯而已</w:t>
      </w:r>
      <w:r w:rsidR="004A44EB" w:rsidRPr="0000346F">
        <w:rPr>
          <w:rFonts w:hint="eastAsia"/>
        </w:rPr>
        <w:t>，軍法處就認為是非法集會。那地點我不記得了，好像泉州街。沒有</w:t>
      </w:r>
      <w:r w:rsidR="004A44EB" w:rsidRPr="0000346F">
        <w:rPr>
          <w:rFonts w:hint="eastAsia"/>
          <w:szCs w:val="32"/>
        </w:rPr>
        <w:t>搜出共產黨的書籍</w:t>
      </w:r>
      <w:r w:rsidR="004A44EB" w:rsidRPr="0000346F">
        <w:rPr>
          <w:rFonts w:hint="eastAsia"/>
        </w:rPr>
        <w:t>，魯迅正傳根本不是他自己寫的，而是政大教授寫的。像巴金都算左派的書，在大陸時大家都看這些書。</w:t>
      </w:r>
    </w:p>
    <w:p w:rsidR="0079099A" w:rsidRPr="0000346F" w:rsidRDefault="0079099A" w:rsidP="0079099A">
      <w:pPr>
        <w:pStyle w:val="4"/>
      </w:pPr>
      <w:r w:rsidRPr="0000346F">
        <w:rPr>
          <w:rFonts w:hint="eastAsia"/>
          <w:u w:val="single"/>
        </w:rPr>
        <w:t>張則周</w:t>
      </w:r>
      <w:r w:rsidRPr="0000346F">
        <w:rPr>
          <w:rFonts w:hint="eastAsia"/>
        </w:rPr>
        <w:t>相關筆錄：</w:t>
      </w:r>
    </w:p>
    <w:p w:rsidR="0079099A" w:rsidRPr="0000346F" w:rsidRDefault="0079099A" w:rsidP="0079099A">
      <w:pPr>
        <w:pStyle w:val="5"/>
      </w:pPr>
      <w:r w:rsidRPr="0000346F">
        <w:rPr>
          <w:rFonts w:hint="eastAsia"/>
          <w:u w:val="single"/>
        </w:rPr>
        <w:lastRenderedPageBreak/>
        <w:t>張則周</w:t>
      </w:r>
      <w:r w:rsidRPr="0000346F">
        <w:rPr>
          <w:rFonts w:hint="eastAsia"/>
        </w:rPr>
        <w:t>39年8月17日</w:t>
      </w:r>
      <w:r w:rsidRPr="0000346F">
        <w:rPr>
          <w:rFonts w:hAnsi="標楷體" w:hint="eastAsia"/>
          <w:szCs w:val="32"/>
        </w:rPr>
        <w:t>保安司令部審</w:t>
      </w:r>
      <w:r w:rsidRPr="0000346F">
        <w:rPr>
          <w:rFonts w:hint="eastAsia"/>
        </w:rPr>
        <w:t>訊筆錄</w:t>
      </w:r>
      <w:r w:rsidRPr="0000346F">
        <w:rPr>
          <w:vertAlign w:val="superscript"/>
        </w:rPr>
        <w:footnoteReference w:id="270"/>
      </w:r>
      <w:r w:rsidRPr="0000346F">
        <w:rPr>
          <w:rFonts w:hint="eastAsia"/>
        </w:rPr>
        <w:t>：</w:t>
      </w:r>
    </w:p>
    <w:p w:rsidR="0079099A" w:rsidRPr="0000346F" w:rsidRDefault="0079099A" w:rsidP="0079099A">
      <w:pPr>
        <w:pStyle w:val="6"/>
      </w:pPr>
      <w:r w:rsidRPr="0000346F">
        <w:rPr>
          <w:rFonts w:hint="eastAsia"/>
        </w:rPr>
        <w:t>我是臺大化工系二年級。我與</w:t>
      </w:r>
      <w:r w:rsidR="00A12D8D">
        <w:rPr>
          <w:rFonts w:hint="eastAsia"/>
          <w:u w:val="single"/>
        </w:rPr>
        <w:t>袁○士</w:t>
      </w:r>
      <w:r w:rsidRPr="0000346F">
        <w:rPr>
          <w:rFonts w:hint="eastAsia"/>
        </w:rPr>
        <w:t>住在一個宿舍</w:t>
      </w:r>
      <w:r w:rsidRPr="0000346F">
        <w:rPr>
          <w:rFonts w:hAnsi="標楷體" w:hint="eastAsia"/>
        </w:rPr>
        <w:t>，</w:t>
      </w:r>
      <w:r w:rsidRPr="0000346F">
        <w:rPr>
          <w:rFonts w:hint="eastAsia"/>
        </w:rPr>
        <w:t>心理學班也同他一齊去的。看見報紙上登著就參加</w:t>
      </w:r>
      <w:r w:rsidRPr="0000346F">
        <w:rPr>
          <w:rFonts w:hAnsi="標楷體" w:hint="eastAsia"/>
        </w:rPr>
        <w:t>，</w:t>
      </w:r>
      <w:r w:rsidRPr="0000346F">
        <w:rPr>
          <w:rFonts w:hint="eastAsia"/>
        </w:rPr>
        <w:t>心理學班每禮拜六都有晚會，每次節目不同。有一次在</w:t>
      </w:r>
      <w:r w:rsidR="00A12D8D">
        <w:rPr>
          <w:rFonts w:hint="eastAsia"/>
          <w:u w:val="single"/>
        </w:rPr>
        <w:t>李○驊</w:t>
      </w:r>
      <w:r w:rsidRPr="0000346F">
        <w:rPr>
          <w:rFonts w:hint="eastAsia"/>
        </w:rPr>
        <w:t>家裡我沒去，</w:t>
      </w:r>
      <w:r w:rsidR="00A12D8D">
        <w:rPr>
          <w:rFonts w:hint="eastAsia"/>
          <w:u w:val="single"/>
        </w:rPr>
        <w:t>袁○士</w:t>
      </w:r>
      <w:r w:rsidRPr="0000346F">
        <w:rPr>
          <w:rFonts w:hint="eastAsia"/>
        </w:rPr>
        <w:t>回來說那裡有人組織一個讀書會，我、</w:t>
      </w:r>
      <w:r w:rsidR="00A12D8D">
        <w:rPr>
          <w:rFonts w:hint="eastAsia"/>
          <w:u w:val="single"/>
        </w:rPr>
        <w:t>袁○士</w:t>
      </w:r>
      <w:r w:rsidRPr="0000346F">
        <w:rPr>
          <w:rFonts w:hint="eastAsia"/>
        </w:rPr>
        <w:t>、</w:t>
      </w:r>
      <w:r w:rsidR="00D54260">
        <w:rPr>
          <w:rFonts w:hint="eastAsia"/>
          <w:u w:val="single"/>
        </w:rPr>
        <w:t>馬○齡</w:t>
      </w:r>
      <w:r w:rsidRPr="0000346F">
        <w:rPr>
          <w:rFonts w:hint="eastAsia"/>
        </w:rPr>
        <w:t>3個人組一小組，要大家讀書，把心得作成報告。我這組3人小組一次會也沒有開。有一次</w:t>
      </w:r>
      <w:r w:rsidRPr="0000346F">
        <w:rPr>
          <w:rFonts w:hint="eastAsia"/>
          <w:u w:val="single"/>
        </w:rPr>
        <w:t>陳平</w:t>
      </w:r>
      <w:r w:rsidRPr="0000346F">
        <w:rPr>
          <w:rFonts w:hint="eastAsia"/>
        </w:rPr>
        <w:t>交給</w:t>
      </w:r>
      <w:r w:rsidR="00A12D8D">
        <w:rPr>
          <w:rFonts w:hint="eastAsia"/>
          <w:u w:val="single"/>
        </w:rPr>
        <w:t>袁○士</w:t>
      </w:r>
      <w:r w:rsidRPr="0000346F">
        <w:rPr>
          <w:rFonts w:hint="eastAsia"/>
        </w:rPr>
        <w:t>一包書</w:t>
      </w:r>
      <w:r w:rsidRPr="0000346F">
        <w:rPr>
          <w:rFonts w:hAnsi="標楷體" w:hint="eastAsia"/>
        </w:rPr>
        <w:t>，</w:t>
      </w:r>
      <w:r w:rsidRPr="0000346F">
        <w:rPr>
          <w:rFonts w:hint="eastAsia"/>
        </w:rPr>
        <w:t>我要了來看是唯物史觀精義、魯迅自傳、自由主義等，我因為看不懂沒有看。我不知道</w:t>
      </w:r>
      <w:r w:rsidRPr="0000346F">
        <w:rPr>
          <w:rFonts w:hint="eastAsia"/>
          <w:b/>
          <w:u w:val="single"/>
        </w:rPr>
        <w:t>于非</w:t>
      </w:r>
      <w:r w:rsidRPr="0000346F">
        <w:rPr>
          <w:rFonts w:hint="eastAsia"/>
          <w:b/>
        </w:rPr>
        <w:t>和</w:t>
      </w:r>
      <w:r w:rsidRPr="0000346F">
        <w:rPr>
          <w:rFonts w:hint="eastAsia"/>
          <w:b/>
          <w:u w:val="single"/>
        </w:rPr>
        <w:t>陳平</w:t>
      </w:r>
      <w:r w:rsidRPr="0000346F">
        <w:rPr>
          <w:rFonts w:hint="eastAsia"/>
          <w:b/>
        </w:rPr>
        <w:t>是共諜</w:t>
      </w:r>
      <w:r w:rsidRPr="0000346F">
        <w:rPr>
          <w:rFonts w:hint="eastAsia"/>
        </w:rPr>
        <w:t>。</w:t>
      </w:r>
    </w:p>
    <w:p w:rsidR="0079099A" w:rsidRPr="0000346F" w:rsidRDefault="0079099A" w:rsidP="0079099A">
      <w:pPr>
        <w:pStyle w:val="5"/>
      </w:pPr>
      <w:r w:rsidRPr="0000346F">
        <w:rPr>
          <w:rFonts w:hint="eastAsia"/>
          <w:u w:val="single"/>
        </w:rPr>
        <w:t>張則周</w:t>
      </w:r>
      <w:r w:rsidRPr="0000346F">
        <w:rPr>
          <w:rFonts w:hint="eastAsia"/>
        </w:rPr>
        <w:t>39年8月29日</w:t>
      </w:r>
      <w:r w:rsidRPr="0000346F">
        <w:rPr>
          <w:rFonts w:hAnsi="標楷體" w:hint="eastAsia"/>
          <w:szCs w:val="32"/>
        </w:rPr>
        <w:t>保安司令部</w:t>
      </w:r>
      <w:r w:rsidRPr="0000346F">
        <w:rPr>
          <w:rFonts w:hint="eastAsia"/>
        </w:rPr>
        <w:t>審訊筆錄</w:t>
      </w:r>
      <w:r w:rsidRPr="0000346F">
        <w:rPr>
          <w:vertAlign w:val="superscript"/>
        </w:rPr>
        <w:footnoteReference w:id="271"/>
      </w:r>
      <w:r w:rsidRPr="0000346F">
        <w:rPr>
          <w:rFonts w:hint="eastAsia"/>
        </w:rPr>
        <w:t>：</w:t>
      </w:r>
      <w:r w:rsidR="00600165" w:rsidRPr="0000346F">
        <w:rPr>
          <w:rFonts w:hint="eastAsia"/>
        </w:rPr>
        <w:t>心理學班結束後開會我沒有參加過，不過在快結束前</w:t>
      </w:r>
      <w:r w:rsidR="00600165" w:rsidRPr="0000346F">
        <w:rPr>
          <w:rFonts w:hint="eastAsia"/>
          <w:u w:val="single"/>
        </w:rPr>
        <w:t>陳平</w:t>
      </w:r>
      <w:r w:rsidR="00600165" w:rsidRPr="0000346F">
        <w:rPr>
          <w:rFonts w:hint="eastAsia"/>
        </w:rPr>
        <w:t>通知我到水源地去玩，我與</w:t>
      </w:r>
      <w:r w:rsidR="00D54260">
        <w:rPr>
          <w:rFonts w:hint="eastAsia"/>
          <w:u w:val="single"/>
        </w:rPr>
        <w:t>馬○齡</w:t>
      </w:r>
      <w:r w:rsidR="00600165" w:rsidRPr="0000346F">
        <w:rPr>
          <w:rFonts w:hint="eastAsia"/>
        </w:rPr>
        <w:t>去，他們都不在，回來中途遇見他們，什麼也沒談。在</w:t>
      </w:r>
      <w:r w:rsidR="00600165" w:rsidRPr="0000346F">
        <w:rPr>
          <w:rFonts w:hint="eastAsia"/>
          <w:u w:val="single"/>
        </w:rPr>
        <w:t>李學樺</w:t>
      </w:r>
      <w:r w:rsidR="00600165" w:rsidRPr="0000346F">
        <w:rPr>
          <w:rFonts w:hint="eastAsia"/>
        </w:rPr>
        <w:t>家開會我沒有去。是在結束前，</w:t>
      </w:r>
      <w:r w:rsidR="00A12D8D">
        <w:rPr>
          <w:rFonts w:hint="eastAsia"/>
          <w:u w:val="single"/>
        </w:rPr>
        <w:t>袁○士</w:t>
      </w:r>
      <w:r w:rsidR="00600165" w:rsidRPr="0000346F">
        <w:rPr>
          <w:rFonts w:hint="eastAsia"/>
        </w:rPr>
        <w:t>去過，他回來告訴我同</w:t>
      </w:r>
      <w:r w:rsidR="00D54260">
        <w:rPr>
          <w:rFonts w:hint="eastAsia"/>
          <w:u w:val="single"/>
        </w:rPr>
        <w:t>馬○齡</w:t>
      </w:r>
      <w:r w:rsidR="00600165" w:rsidRPr="0000346F">
        <w:rPr>
          <w:rFonts w:hint="eastAsia"/>
        </w:rPr>
        <w:t>、</w:t>
      </w:r>
      <w:r w:rsidR="00A12D8D">
        <w:rPr>
          <w:rFonts w:hint="eastAsia"/>
          <w:u w:val="single"/>
        </w:rPr>
        <w:t>袁○士</w:t>
      </w:r>
      <w:r w:rsidR="00600165" w:rsidRPr="0000346F">
        <w:rPr>
          <w:rFonts w:hint="eastAsia"/>
        </w:rPr>
        <w:t>成立一小組的。</w:t>
      </w:r>
    </w:p>
    <w:p w:rsidR="0079099A" w:rsidRPr="0000346F" w:rsidRDefault="0079099A" w:rsidP="0079099A">
      <w:pPr>
        <w:pStyle w:val="5"/>
      </w:pPr>
      <w:r w:rsidRPr="0000346F">
        <w:rPr>
          <w:rFonts w:hint="eastAsia"/>
          <w:u w:val="single"/>
        </w:rPr>
        <w:t>張則周</w:t>
      </w:r>
      <w:r w:rsidRPr="0000346F">
        <w:rPr>
          <w:rFonts w:hint="eastAsia"/>
        </w:rPr>
        <w:t>39年11月10日押房報告</w:t>
      </w:r>
      <w:r w:rsidRPr="0000346F">
        <w:rPr>
          <w:vertAlign w:val="superscript"/>
        </w:rPr>
        <w:footnoteReference w:id="272"/>
      </w:r>
      <w:r w:rsidRPr="0000346F">
        <w:rPr>
          <w:rFonts w:hint="eastAsia"/>
        </w:rPr>
        <w:t>：</w:t>
      </w:r>
    </w:p>
    <w:p w:rsidR="0079099A" w:rsidRPr="0000346F" w:rsidRDefault="0079099A" w:rsidP="0079099A">
      <w:pPr>
        <w:pStyle w:val="6"/>
      </w:pPr>
      <w:r w:rsidRPr="0000346F">
        <w:rPr>
          <w:rFonts w:hint="eastAsia"/>
        </w:rPr>
        <w:t>所謂參加組織部分(按判決書內所稱組織係指讀書會而言)：記得在押人同學</w:t>
      </w:r>
      <w:r w:rsidR="00A12D8D">
        <w:rPr>
          <w:rFonts w:hint="eastAsia"/>
          <w:u w:val="single"/>
        </w:rPr>
        <w:t>袁○士</w:t>
      </w:r>
      <w:r w:rsidRPr="0000346F">
        <w:rPr>
          <w:rFonts w:hint="eastAsia"/>
        </w:rPr>
        <w:t>(在宿舍住同室)彷彿於38年7月間某日晚間回宿舍時，曾向在押人言：「今晚在</w:t>
      </w:r>
      <w:r w:rsidR="00A12D8D">
        <w:rPr>
          <w:rFonts w:hint="eastAsia"/>
          <w:u w:val="single"/>
        </w:rPr>
        <w:t>李○驊</w:t>
      </w:r>
      <w:r w:rsidRPr="0000346F">
        <w:rPr>
          <w:rFonts w:hint="eastAsia"/>
        </w:rPr>
        <w:t>家開茶話會，曾有人提議組織讀書會，擬將你和我及</w:t>
      </w:r>
      <w:r w:rsidR="00D54260">
        <w:rPr>
          <w:rFonts w:hint="eastAsia"/>
          <w:u w:val="single"/>
        </w:rPr>
        <w:t>馬○齡</w:t>
      </w:r>
      <w:r w:rsidRPr="0000346F">
        <w:rPr>
          <w:rFonts w:hint="eastAsia"/>
        </w:rPr>
        <w:t>編為一組」等語，當時並未應諾，轉瞬1年，所謂『讀書會』一事早經遺忘，1</w:t>
      </w:r>
      <w:r w:rsidRPr="0000346F">
        <w:rPr>
          <w:rFonts w:hint="eastAsia"/>
        </w:rPr>
        <w:lastRenderedPageBreak/>
        <w:t>年來既未向讀書會取閱任何書籍，又從未參加該會任何討論</w:t>
      </w:r>
      <w:r w:rsidRPr="0000346F">
        <w:rPr>
          <w:rFonts w:ascii="新細明體" w:eastAsia="新細明體" w:hAnsi="新細明體" w:hint="eastAsia"/>
        </w:rPr>
        <w:t>。</w:t>
      </w:r>
      <w:r w:rsidRPr="0000346F">
        <w:rPr>
          <w:rFonts w:hint="eastAsia"/>
        </w:rPr>
        <w:t>至在押人在情報處雖供認「於去年7月間曾在</w:t>
      </w:r>
      <w:r w:rsidR="00A12D8D">
        <w:rPr>
          <w:rFonts w:hint="eastAsia"/>
          <w:u w:val="single"/>
        </w:rPr>
        <w:t>袁○士</w:t>
      </w:r>
      <w:r w:rsidRPr="0000346F">
        <w:rPr>
          <w:rFonts w:hint="eastAsia"/>
        </w:rPr>
        <w:t>書案取過『魯迅自傳』、『鋼鐵是怎樣鍊成的』、『唯物史觀精義』、『論自由主義』等書籍，因功課忙碌無暇涉閱，旋即退回」等情，但在當時此等書籍政府並無明令禁止，且在押人亦不悉此即讀書會之書籍，而情報處法官堅欲認定在押人知悉此書即係讀書會之書籍，由</w:t>
      </w:r>
      <w:r w:rsidR="00A12D8D">
        <w:rPr>
          <w:rFonts w:hint="eastAsia"/>
          <w:u w:val="single"/>
        </w:rPr>
        <w:t>袁○士</w:t>
      </w:r>
      <w:r w:rsidRPr="0000346F">
        <w:rPr>
          <w:rFonts w:hint="eastAsia"/>
        </w:rPr>
        <w:t>交予在押人閱讀者，實屬冤枉，此節可與</w:t>
      </w:r>
      <w:r w:rsidR="00A12D8D">
        <w:rPr>
          <w:rFonts w:hint="eastAsia"/>
          <w:u w:val="single"/>
        </w:rPr>
        <w:t>袁○士</w:t>
      </w:r>
      <w:r w:rsidRPr="0000346F">
        <w:rPr>
          <w:rFonts w:hint="eastAsia"/>
          <w:b/>
        </w:rPr>
        <w:t>當面對質</w:t>
      </w:r>
      <w:r w:rsidRPr="0000346F">
        <w:rPr>
          <w:rFonts w:hint="eastAsia"/>
        </w:rPr>
        <w:t>。由此可證在押人既未參加讀書會又未閱讀書會所供之書籍，故判決書內載在押人參加組織一節，與實情不符。</w:t>
      </w:r>
    </w:p>
    <w:p w:rsidR="0079099A" w:rsidRPr="0000346F" w:rsidRDefault="0079099A" w:rsidP="0079099A">
      <w:pPr>
        <w:pStyle w:val="6"/>
      </w:pPr>
      <w:r w:rsidRPr="0000346F">
        <w:rPr>
          <w:rFonts w:hint="eastAsia"/>
        </w:rPr>
        <w:t>所謂知情參與組織部分：由第一點所述即知在押人並未參加讀書會及其所開之成立會，在押人之名字僅係由當時在場者信口提出，此點凡參加讀書會者均能予以證明，在押人自入心理學班後，對同學之間既少接觸，對</w:t>
      </w:r>
      <w:r w:rsidRPr="0000346F">
        <w:rPr>
          <w:rFonts w:hint="eastAsia"/>
          <w:u w:val="single"/>
        </w:rPr>
        <w:t>于非</w:t>
      </w:r>
      <w:r w:rsidRPr="0000346F">
        <w:rPr>
          <w:rFonts w:hint="eastAsia"/>
        </w:rPr>
        <w:t>於課外之時更從無往來，且</w:t>
      </w:r>
      <w:r w:rsidRPr="0000346F">
        <w:rPr>
          <w:rFonts w:hint="eastAsia"/>
          <w:u w:val="single"/>
        </w:rPr>
        <w:t>于非</w:t>
      </w:r>
      <w:r w:rsidRPr="0000346F">
        <w:rPr>
          <w:rFonts w:hint="eastAsia"/>
        </w:rPr>
        <w:t>於上課時所授者皆不出心理學之範圍，伊既係省府社會處所專聘之心理學主講人，其思想行為自無庸懷疑</w:t>
      </w:r>
      <w:r w:rsidRPr="0000346F">
        <w:rPr>
          <w:rFonts w:ascii="新細明體" w:eastAsia="新細明體" w:hAnsi="新細明體" w:hint="eastAsia"/>
        </w:rPr>
        <w:t>。</w:t>
      </w:r>
      <w:r w:rsidRPr="0000346F">
        <w:rPr>
          <w:rFonts w:hint="eastAsia"/>
        </w:rPr>
        <w:t>在押人既不知此讀書會係何人發起以及如何組織於前，</w:t>
      </w:r>
      <w:r w:rsidR="00A12D8D">
        <w:rPr>
          <w:rFonts w:hint="eastAsia"/>
          <w:u w:val="single"/>
        </w:rPr>
        <w:t>袁○士</w:t>
      </w:r>
      <w:r w:rsidRPr="0000346F">
        <w:rPr>
          <w:rFonts w:hint="eastAsia"/>
        </w:rPr>
        <w:t>又未對在押人解釋於後(此節</w:t>
      </w:r>
      <w:r w:rsidRPr="0000346F">
        <w:rPr>
          <w:rFonts w:hint="eastAsia"/>
          <w:b/>
        </w:rPr>
        <w:t>可與</w:t>
      </w:r>
      <w:r w:rsidR="00A12D8D">
        <w:rPr>
          <w:rFonts w:hint="eastAsia"/>
          <w:b/>
          <w:u w:val="single"/>
        </w:rPr>
        <w:t>袁○士</w:t>
      </w:r>
      <w:r w:rsidRPr="0000346F">
        <w:rPr>
          <w:rFonts w:hint="eastAsia"/>
          <w:b/>
        </w:rPr>
        <w:t>當面對質</w:t>
      </w:r>
      <w:r w:rsidRPr="0000346F">
        <w:rPr>
          <w:rFonts w:hint="eastAsia"/>
        </w:rPr>
        <w:t>)，更何從判斷其內在用意</w:t>
      </w:r>
      <w:r w:rsidRPr="0000346F">
        <w:rPr>
          <w:rFonts w:ascii="新細明體" w:eastAsia="新細明體" w:hAnsi="新細明體" w:hint="eastAsia"/>
        </w:rPr>
        <w:t>。</w:t>
      </w:r>
      <w:r w:rsidRPr="0000346F">
        <w:rPr>
          <w:rFonts w:hint="eastAsia"/>
        </w:rPr>
        <w:t>故判決書理由欄第三項內載「被告知情參加該組織」一節，顯與在押人所經過之事實不符</w:t>
      </w:r>
      <w:r w:rsidRPr="0000346F">
        <w:rPr>
          <w:rFonts w:ascii="新細明體" w:eastAsia="新細明體" w:hAnsi="新細明體" w:hint="eastAsia"/>
        </w:rPr>
        <w:t>。</w:t>
      </w:r>
    </w:p>
    <w:p w:rsidR="00DB22C8" w:rsidRPr="0000346F" w:rsidRDefault="0077099F" w:rsidP="00DB22C8">
      <w:pPr>
        <w:pStyle w:val="4"/>
      </w:pPr>
      <w:r w:rsidRPr="0000346F">
        <w:rPr>
          <w:rFonts w:hint="eastAsia"/>
        </w:rPr>
        <w:t>據</w:t>
      </w:r>
      <w:r w:rsidRPr="0000346F">
        <w:rPr>
          <w:rFonts w:hint="eastAsia"/>
          <w:u w:val="single"/>
        </w:rPr>
        <w:t>張則周</w:t>
      </w:r>
      <w:r w:rsidRPr="0000346F">
        <w:rPr>
          <w:rFonts w:hint="eastAsia"/>
        </w:rPr>
        <w:t>先生上開供述可知其</w:t>
      </w:r>
      <w:r w:rsidRPr="00AC3A85">
        <w:rPr>
          <w:rFonts w:hint="eastAsia"/>
          <w:b/>
        </w:rPr>
        <w:t>並未出席</w:t>
      </w:r>
      <w:r w:rsidR="00A12D8D">
        <w:rPr>
          <w:rFonts w:hint="eastAsia"/>
          <w:b/>
          <w:u w:val="single"/>
        </w:rPr>
        <w:t>李○驊</w:t>
      </w:r>
      <w:r w:rsidRPr="00AC3A85">
        <w:rPr>
          <w:rFonts w:hint="eastAsia"/>
          <w:b/>
        </w:rPr>
        <w:t>家中之會議</w:t>
      </w:r>
      <w:r w:rsidRPr="0000346F">
        <w:rPr>
          <w:rFonts w:hint="eastAsia"/>
        </w:rPr>
        <w:t>，其之所以加入3人小組是其同學</w:t>
      </w:r>
      <w:r w:rsidR="00A12D8D">
        <w:rPr>
          <w:rFonts w:hint="eastAsia"/>
          <w:u w:val="single"/>
        </w:rPr>
        <w:t>袁○士</w:t>
      </w:r>
      <w:r w:rsidRPr="0000346F">
        <w:rPr>
          <w:rFonts w:hint="eastAsia"/>
        </w:rPr>
        <w:t>告訴他的，</w:t>
      </w:r>
      <w:r w:rsidR="000D5757" w:rsidRPr="0000346F">
        <w:rPr>
          <w:rFonts w:hint="eastAsia"/>
        </w:rPr>
        <w:t>而且3人小組一次會也沒有開，</w:t>
      </w:r>
      <w:r w:rsidR="000D5757" w:rsidRPr="0000346F">
        <w:rPr>
          <w:rFonts w:hint="eastAsia"/>
        </w:rPr>
        <w:lastRenderedPageBreak/>
        <w:t>亦無其他證據證明亦有發展組織或提供文件等情事，</w:t>
      </w:r>
      <w:r w:rsidR="00AC3A85" w:rsidRPr="0000346F">
        <w:rPr>
          <w:rFonts w:hint="eastAsia"/>
        </w:rPr>
        <w:t>難謂</w:t>
      </w:r>
      <w:r w:rsidR="00AC3A85">
        <w:rPr>
          <w:rFonts w:hint="eastAsia"/>
        </w:rPr>
        <w:t>其</w:t>
      </w:r>
      <w:r w:rsidR="00AC3A85" w:rsidRPr="0000346F">
        <w:rPr>
          <w:rFonts w:hint="eastAsia"/>
        </w:rPr>
        <w:t>知情參加該組織</w:t>
      </w:r>
      <w:r w:rsidR="00AC3A85">
        <w:rPr>
          <w:rFonts w:hint="eastAsia"/>
        </w:rPr>
        <w:t>。另</w:t>
      </w:r>
      <w:r w:rsidR="00BA4D58">
        <w:rPr>
          <w:rFonts w:hint="eastAsia"/>
        </w:rPr>
        <w:t>其於本院訪談時亦表示，</w:t>
      </w:r>
      <w:r w:rsidR="00A12D8D">
        <w:rPr>
          <w:rFonts w:hint="eastAsia"/>
          <w:u w:val="single"/>
        </w:rPr>
        <w:t>袁○士</w:t>
      </w:r>
      <w:r w:rsidR="00BA4D58" w:rsidRPr="003240B0">
        <w:rPr>
          <w:rFonts w:hint="eastAsia"/>
        </w:rPr>
        <w:t>告訴我大家一起讀書交換看不錯，</w:t>
      </w:r>
      <w:r w:rsidR="00BA4D58" w:rsidRPr="00AC3A85">
        <w:rPr>
          <w:rFonts w:hint="eastAsia"/>
          <w:b/>
        </w:rPr>
        <w:t>因有個聚會，但我沒有去</w:t>
      </w:r>
      <w:r w:rsidR="00BA4D58" w:rsidRPr="003240B0">
        <w:rPr>
          <w:rFonts w:hint="eastAsia"/>
        </w:rPr>
        <w:t>，而且實際上也沒有交換書。我被審問時，他說我參加讀書會，讀書是好事，告訴我：你承認那明天就能回去，還來的及補考，並告訴我讀書有什麼關係。後來1個月後又再找我問話，又是一樣的問話，</w:t>
      </w:r>
      <w:r w:rsidR="00AC3A85">
        <w:rPr>
          <w:rFonts w:hint="eastAsia"/>
        </w:rPr>
        <w:t>我</w:t>
      </w:r>
      <w:r w:rsidR="00BA4D58" w:rsidRPr="003240B0">
        <w:rPr>
          <w:rFonts w:hint="eastAsia"/>
          <w:b/>
          <w:szCs w:val="32"/>
        </w:rPr>
        <w:t>跟</w:t>
      </w:r>
      <w:r w:rsidR="00A12D8D">
        <w:rPr>
          <w:rFonts w:hint="eastAsia"/>
          <w:b/>
          <w:u w:val="single"/>
        </w:rPr>
        <w:t>袁○士</w:t>
      </w:r>
      <w:r w:rsidR="00BA4D58" w:rsidRPr="003240B0">
        <w:rPr>
          <w:rFonts w:hint="eastAsia"/>
          <w:b/>
          <w:szCs w:val="32"/>
        </w:rPr>
        <w:t>也沒有對質的機會</w:t>
      </w:r>
      <w:r w:rsidR="00BA4D58" w:rsidRPr="003240B0">
        <w:rPr>
          <w:rFonts w:hint="eastAsia"/>
        </w:rPr>
        <w:t>。</w:t>
      </w:r>
    </w:p>
    <w:p w:rsidR="00B709CB" w:rsidRPr="0000346F" w:rsidRDefault="00940FDE" w:rsidP="00D571EB">
      <w:pPr>
        <w:pStyle w:val="3"/>
      </w:pPr>
      <w:r w:rsidRPr="0000346F">
        <w:rPr>
          <w:rFonts w:hint="eastAsia"/>
          <w:b/>
        </w:rPr>
        <w:t>實用心理學班負責人</w:t>
      </w:r>
      <w:r w:rsidR="006704D7">
        <w:rPr>
          <w:rFonts w:hint="eastAsia"/>
          <w:b/>
          <w:u w:val="single"/>
        </w:rPr>
        <w:t>鹿○勛</w:t>
      </w:r>
      <w:r w:rsidRPr="0000346F">
        <w:rPr>
          <w:rFonts w:hint="eastAsia"/>
          <w:b/>
        </w:rPr>
        <w:t>及</w:t>
      </w:r>
      <w:r w:rsidR="00A12D8D">
        <w:rPr>
          <w:rFonts w:hint="eastAsia"/>
          <w:b/>
          <w:u w:val="single"/>
        </w:rPr>
        <w:t>孫○河</w:t>
      </w:r>
      <w:r w:rsidRPr="0000346F">
        <w:rPr>
          <w:rFonts w:hint="eastAsia"/>
          <w:b/>
        </w:rPr>
        <w:t>、</w:t>
      </w:r>
      <w:r w:rsidR="006704D7">
        <w:rPr>
          <w:rFonts w:hint="eastAsia"/>
          <w:b/>
          <w:u w:val="single"/>
        </w:rPr>
        <w:t>任○樓</w:t>
      </w:r>
      <w:r w:rsidRPr="0000346F">
        <w:rPr>
          <w:rFonts w:hint="eastAsia"/>
          <w:b/>
        </w:rPr>
        <w:t>、</w:t>
      </w:r>
      <w:r w:rsidR="006704D7">
        <w:rPr>
          <w:rFonts w:hint="eastAsia"/>
          <w:b/>
          <w:u w:val="single"/>
        </w:rPr>
        <w:t>廖○蘭</w:t>
      </w:r>
      <w:r w:rsidRPr="0000346F">
        <w:rPr>
          <w:rFonts w:hint="eastAsia"/>
          <w:b/>
        </w:rPr>
        <w:t>、</w:t>
      </w:r>
      <w:r w:rsidR="006704D7">
        <w:rPr>
          <w:rFonts w:hint="eastAsia"/>
          <w:b/>
          <w:u w:val="single"/>
        </w:rPr>
        <w:t>滕○文</w:t>
      </w:r>
      <w:r w:rsidRPr="0000346F">
        <w:rPr>
          <w:rFonts w:hint="eastAsia"/>
          <w:b/>
        </w:rPr>
        <w:t>等5人</w:t>
      </w:r>
      <w:r w:rsidR="000D5757" w:rsidRPr="0000346F">
        <w:rPr>
          <w:rFonts w:hint="eastAsia"/>
          <w:b/>
        </w:rPr>
        <w:t>在羈押期間擔任秘密監視工作尚有表現</w:t>
      </w:r>
      <w:r w:rsidRPr="0000346F">
        <w:rPr>
          <w:rFonts w:hint="eastAsia"/>
          <w:b/>
        </w:rPr>
        <w:t>獲得調查局自新運用之機會</w:t>
      </w:r>
      <w:r w:rsidRPr="0000346F">
        <w:rPr>
          <w:rFonts w:hAnsi="標楷體" w:hint="eastAsia"/>
          <w:b/>
        </w:rPr>
        <w:t>：</w:t>
      </w:r>
    </w:p>
    <w:p w:rsidR="00566272" w:rsidRPr="0000346F" w:rsidRDefault="00940FDE" w:rsidP="001D3363">
      <w:pPr>
        <w:pStyle w:val="4"/>
      </w:pPr>
      <w:r w:rsidRPr="0000346F">
        <w:rPr>
          <w:rFonts w:hint="eastAsia"/>
        </w:rPr>
        <w:t>內政部調查局39年9月5日台(39)執05386號代電致臺灣省保安司令部，</w:t>
      </w:r>
      <w:r w:rsidR="006704D7">
        <w:rPr>
          <w:rFonts w:hint="eastAsia"/>
          <w:u w:val="single"/>
        </w:rPr>
        <w:t>滕○文</w:t>
      </w:r>
      <w:r w:rsidRPr="0000346F">
        <w:rPr>
          <w:rFonts w:hint="eastAsia"/>
        </w:rPr>
        <w:t>、</w:t>
      </w:r>
      <w:r w:rsidR="00A12D8D">
        <w:rPr>
          <w:rFonts w:hint="eastAsia"/>
          <w:u w:val="single"/>
        </w:rPr>
        <w:t>孫○河</w:t>
      </w:r>
      <w:r w:rsidRPr="0000346F">
        <w:rPr>
          <w:rFonts w:hint="eastAsia"/>
        </w:rPr>
        <w:t>、</w:t>
      </w:r>
      <w:r w:rsidR="006704D7">
        <w:rPr>
          <w:rFonts w:hint="eastAsia"/>
          <w:u w:val="single"/>
        </w:rPr>
        <w:t>鹿○勛</w:t>
      </w:r>
      <w:r w:rsidRPr="0000346F">
        <w:rPr>
          <w:rFonts w:hint="eastAsia"/>
        </w:rPr>
        <w:t>、</w:t>
      </w:r>
      <w:r w:rsidR="006704D7">
        <w:rPr>
          <w:rFonts w:hint="eastAsia"/>
          <w:u w:val="single"/>
        </w:rPr>
        <w:t>任○樓</w:t>
      </w:r>
      <w:r w:rsidRPr="0000346F">
        <w:rPr>
          <w:rFonts w:hint="eastAsia"/>
        </w:rPr>
        <w:t>、</w:t>
      </w:r>
      <w:r w:rsidR="006704D7">
        <w:rPr>
          <w:rFonts w:hint="eastAsia"/>
          <w:u w:val="single"/>
        </w:rPr>
        <w:t>廖○蘭</w:t>
      </w:r>
      <w:r w:rsidRPr="0000346F">
        <w:rPr>
          <w:rFonts w:hint="eastAsia"/>
        </w:rPr>
        <w:t>等5名，在羈押期間擔任秘密監視工作尚有表現，為追緝于匪餘黨計，擬由該局繼續</w:t>
      </w:r>
      <w:r w:rsidRPr="0000346F">
        <w:rPr>
          <w:rFonts w:hint="eastAsia"/>
          <w:b/>
        </w:rPr>
        <w:t>感訓監視運用。</w:t>
      </w:r>
    </w:p>
    <w:p w:rsidR="00B709CB" w:rsidRPr="0000346F" w:rsidRDefault="00940FDE" w:rsidP="001D3363">
      <w:pPr>
        <w:pStyle w:val="4"/>
      </w:pPr>
      <w:r w:rsidRPr="0000346F">
        <w:rPr>
          <w:rFonts w:hint="eastAsia"/>
          <w:szCs w:val="32"/>
        </w:rPr>
        <w:t>內政部調查局39年10月28日台(39)執07990號代電致保安司令部，</w:t>
      </w:r>
      <w:r w:rsidR="00A12D8D">
        <w:rPr>
          <w:rFonts w:hint="eastAsia"/>
          <w:szCs w:val="32"/>
          <w:u w:val="single"/>
        </w:rPr>
        <w:t>孫○河</w:t>
      </w:r>
      <w:r w:rsidRPr="0000346F">
        <w:rPr>
          <w:rFonts w:hint="eastAsia"/>
          <w:szCs w:val="32"/>
        </w:rPr>
        <w:t>、</w:t>
      </w:r>
      <w:r w:rsidR="006704D7">
        <w:rPr>
          <w:rFonts w:hint="eastAsia"/>
          <w:szCs w:val="32"/>
          <w:u w:val="single"/>
        </w:rPr>
        <w:t>任○樓</w:t>
      </w:r>
      <w:r w:rsidRPr="0000346F">
        <w:rPr>
          <w:rFonts w:hint="eastAsia"/>
          <w:szCs w:val="32"/>
        </w:rPr>
        <w:t>、</w:t>
      </w:r>
      <w:r w:rsidR="006704D7">
        <w:rPr>
          <w:rFonts w:hint="eastAsia"/>
          <w:szCs w:val="32"/>
          <w:u w:val="single"/>
        </w:rPr>
        <w:t>滕○文</w:t>
      </w:r>
      <w:r w:rsidRPr="0000346F">
        <w:rPr>
          <w:rFonts w:hint="eastAsia"/>
          <w:szCs w:val="32"/>
        </w:rPr>
        <w:t>、</w:t>
      </w:r>
      <w:r w:rsidR="006704D7">
        <w:rPr>
          <w:rFonts w:hint="eastAsia"/>
          <w:szCs w:val="32"/>
          <w:u w:val="single"/>
        </w:rPr>
        <w:t>鹿○勛</w:t>
      </w:r>
      <w:r w:rsidRPr="0000346F">
        <w:rPr>
          <w:rFonts w:hint="eastAsia"/>
          <w:szCs w:val="32"/>
        </w:rPr>
        <w:t>、</w:t>
      </w:r>
      <w:r w:rsidR="006704D7">
        <w:rPr>
          <w:rFonts w:hint="eastAsia"/>
          <w:szCs w:val="32"/>
          <w:u w:val="single"/>
        </w:rPr>
        <w:t>廖○蘭</w:t>
      </w:r>
      <w:r w:rsidRPr="0000346F">
        <w:rPr>
          <w:rFonts w:hint="eastAsia"/>
          <w:szCs w:val="32"/>
        </w:rPr>
        <w:t>等5名，雖曾有犯罪事實，但以迷戀未深，被捕以後即自動坦白，對案情發展頗有補益，在押期間接受指示擔任暗地監視工作尚有表現</w:t>
      </w:r>
      <w:r w:rsidRPr="0000346F">
        <w:rPr>
          <w:rStyle w:val="aff0"/>
          <w:szCs w:val="32"/>
        </w:rPr>
        <w:footnoteReference w:id="273"/>
      </w:r>
      <w:r w:rsidRPr="0000346F">
        <w:rPr>
          <w:rFonts w:hint="eastAsia"/>
          <w:szCs w:val="32"/>
        </w:rPr>
        <w:t>，並經慎密考察，確已轉變為擴大政治號召影響及發掘本案殘餘線索，各該案犯似可予以「</w:t>
      </w:r>
      <w:r w:rsidRPr="0000346F">
        <w:rPr>
          <w:rFonts w:hint="eastAsia"/>
          <w:b/>
          <w:szCs w:val="32"/>
        </w:rPr>
        <w:t>自新</w:t>
      </w:r>
      <w:r w:rsidRPr="0000346F">
        <w:rPr>
          <w:rFonts w:hint="eastAsia"/>
          <w:szCs w:val="32"/>
        </w:rPr>
        <w:t>」之路，並責付該局督促考察予以運用。</w:t>
      </w:r>
    </w:p>
    <w:p w:rsidR="00354CAA" w:rsidRPr="0000346F" w:rsidRDefault="006704D7" w:rsidP="001F0866">
      <w:pPr>
        <w:pStyle w:val="5"/>
      </w:pPr>
      <w:r>
        <w:rPr>
          <w:rFonts w:hAnsi="標楷體" w:hint="eastAsia"/>
          <w:szCs w:val="32"/>
          <w:u w:val="single"/>
        </w:rPr>
        <w:t>任○樓</w:t>
      </w:r>
      <w:r w:rsidR="001F0866" w:rsidRPr="0000346F">
        <w:rPr>
          <w:rFonts w:hAnsi="標楷體" w:hint="eastAsia"/>
          <w:szCs w:val="32"/>
        </w:rPr>
        <w:t>39年6月10日調查局談話筆錄</w:t>
      </w:r>
      <w:r w:rsidR="001F0866" w:rsidRPr="0000346F">
        <w:rPr>
          <w:vertAlign w:val="superscript"/>
        </w:rPr>
        <w:footnoteReference w:id="274"/>
      </w:r>
      <w:r w:rsidR="001F0866" w:rsidRPr="0000346F">
        <w:rPr>
          <w:rFonts w:hint="eastAsia"/>
        </w:rPr>
        <w:t>：</w:t>
      </w:r>
      <w:r w:rsidR="001F0866" w:rsidRPr="0000346F">
        <w:rPr>
          <w:rFonts w:hAnsi="標楷體" w:hint="eastAsia"/>
          <w:szCs w:val="32"/>
        </w:rPr>
        <w:t>39年2</w:t>
      </w:r>
      <w:r w:rsidR="001F0866" w:rsidRPr="0000346F">
        <w:rPr>
          <w:rFonts w:hAnsi="標楷體" w:hint="eastAsia"/>
          <w:szCs w:val="32"/>
        </w:rPr>
        <w:lastRenderedPageBreak/>
        <w:t>月我大弟</w:t>
      </w:r>
      <w:r>
        <w:rPr>
          <w:rFonts w:hAnsi="標楷體" w:hint="eastAsia"/>
          <w:szCs w:val="32"/>
          <w:u w:val="single"/>
        </w:rPr>
        <w:t>任○崧</w:t>
      </w:r>
      <w:r w:rsidR="001F0866" w:rsidRPr="0000346F">
        <w:rPr>
          <w:rFonts w:hAnsi="標楷體" w:hint="eastAsia"/>
          <w:szCs w:val="32"/>
        </w:rPr>
        <w:t>去鳳山陸訓部受訓時，</w:t>
      </w:r>
      <w:r w:rsidR="00375AD4">
        <w:rPr>
          <w:rFonts w:hAnsi="標楷體" w:hint="eastAsia"/>
          <w:szCs w:val="32"/>
          <w:u w:val="single"/>
        </w:rPr>
        <w:t>孫玉林</w:t>
      </w:r>
      <w:r w:rsidR="001F0866" w:rsidRPr="0000346F">
        <w:rPr>
          <w:rFonts w:hAnsi="標楷體" w:hint="eastAsia"/>
          <w:szCs w:val="32"/>
        </w:rPr>
        <w:t>突然到我家來叫我不要把我弟弟的戶口報出，由</w:t>
      </w:r>
      <w:r w:rsidR="00CB151C">
        <w:rPr>
          <w:rFonts w:hAnsi="標楷體" w:hint="eastAsia"/>
          <w:szCs w:val="32"/>
          <w:u w:val="single"/>
        </w:rPr>
        <w:t>鄭耀東</w:t>
      </w:r>
      <w:r w:rsidR="001F0866" w:rsidRPr="0000346F">
        <w:rPr>
          <w:rFonts w:hAnsi="標楷體" w:hint="eastAsia"/>
          <w:szCs w:val="32"/>
        </w:rPr>
        <w:t>填報，我就把戶口謄本交給</w:t>
      </w:r>
      <w:r w:rsidR="00375AD4">
        <w:rPr>
          <w:rFonts w:hAnsi="標楷體" w:hint="eastAsia"/>
          <w:szCs w:val="32"/>
          <w:u w:val="single"/>
        </w:rPr>
        <w:t>孫玉林</w:t>
      </w:r>
      <w:r w:rsidR="001F0866" w:rsidRPr="0000346F">
        <w:rPr>
          <w:rFonts w:hAnsi="標楷體" w:hint="eastAsia"/>
          <w:szCs w:val="32"/>
        </w:rPr>
        <w:t>自己去辦，2月中旬</w:t>
      </w:r>
      <w:r w:rsidR="00375AD4">
        <w:rPr>
          <w:rFonts w:hAnsi="標楷體" w:hint="eastAsia"/>
          <w:b/>
          <w:szCs w:val="32"/>
          <w:u w:val="single"/>
        </w:rPr>
        <w:t>孫玉林</w:t>
      </w:r>
      <w:r w:rsidR="001F0866" w:rsidRPr="0000346F">
        <w:rPr>
          <w:rFonts w:hAnsi="標楷體" w:hint="eastAsia"/>
          <w:b/>
          <w:szCs w:val="32"/>
        </w:rPr>
        <w:t>突又告訴我說</w:t>
      </w:r>
      <w:r w:rsidR="00CB151C">
        <w:rPr>
          <w:rFonts w:hAnsi="標楷體" w:hint="eastAsia"/>
          <w:b/>
          <w:szCs w:val="32"/>
          <w:u w:val="single"/>
        </w:rPr>
        <w:t>鄭耀東</w:t>
      </w:r>
      <w:r w:rsidR="001F0866" w:rsidRPr="0000346F">
        <w:rPr>
          <w:rFonts w:hAnsi="標楷體" w:hint="eastAsia"/>
          <w:b/>
          <w:szCs w:val="32"/>
        </w:rPr>
        <w:t>(即</w:t>
      </w:r>
      <w:r w:rsidR="005123FA" w:rsidRPr="000229CD">
        <w:rPr>
          <w:rFonts w:hAnsi="標楷體" w:hint="eastAsia"/>
          <w:b/>
          <w:szCs w:val="32"/>
          <w:u w:val="single"/>
        </w:rPr>
        <w:t>陳○福</w:t>
      </w:r>
      <w:r w:rsidR="001F0866" w:rsidRPr="0000346F">
        <w:rPr>
          <w:rFonts w:hAnsi="標楷體" w:hint="eastAsia"/>
          <w:b/>
          <w:szCs w:val="32"/>
        </w:rPr>
        <w:t>，又名</w:t>
      </w:r>
      <w:r w:rsidR="001F0866" w:rsidRPr="0000346F">
        <w:rPr>
          <w:rFonts w:hAnsi="標楷體" w:hint="eastAsia"/>
          <w:b/>
          <w:szCs w:val="32"/>
          <w:u w:val="single"/>
        </w:rPr>
        <w:t>陳平</w:t>
      </w:r>
      <w:r w:rsidR="001F0866" w:rsidRPr="0000346F">
        <w:rPr>
          <w:rFonts w:hAnsi="標楷體" w:hint="eastAsia"/>
          <w:b/>
          <w:szCs w:val="32"/>
        </w:rPr>
        <w:t>)是共黨份子</w:t>
      </w:r>
      <w:r w:rsidR="001F0866" w:rsidRPr="0000346F">
        <w:rPr>
          <w:rFonts w:hAnsi="標楷體" w:hint="eastAsia"/>
          <w:szCs w:val="32"/>
        </w:rPr>
        <w:t>，叫我設法掩護他，不要同別人講，言語之間</w:t>
      </w:r>
      <w:r w:rsidR="00375AD4">
        <w:rPr>
          <w:rFonts w:hAnsi="標楷體" w:hint="eastAsia"/>
          <w:b/>
          <w:szCs w:val="32"/>
          <w:u w:val="single"/>
        </w:rPr>
        <w:t>孫玉林</w:t>
      </w:r>
      <w:r w:rsidR="001F0866" w:rsidRPr="0000346F">
        <w:rPr>
          <w:rFonts w:hAnsi="標楷體" w:hint="eastAsia"/>
          <w:b/>
          <w:szCs w:val="32"/>
        </w:rPr>
        <w:t>表示他也是共黨份子</w:t>
      </w:r>
      <w:r w:rsidR="001F0866" w:rsidRPr="0000346F">
        <w:rPr>
          <w:rFonts w:hAnsi="標楷體" w:hint="eastAsia"/>
          <w:szCs w:val="32"/>
        </w:rPr>
        <w:t>，我因為過去受過他的幫助太多，對於他的話當然聽從</w:t>
      </w:r>
      <w:r w:rsidR="001F0866" w:rsidRPr="0000346F">
        <w:rPr>
          <w:rFonts w:ascii="新細明體" w:eastAsia="新細明體" w:hAnsi="新細明體" w:hint="eastAsia"/>
          <w:szCs w:val="32"/>
        </w:rPr>
        <w:t>。</w:t>
      </w:r>
      <w:r w:rsidR="001F0866" w:rsidRPr="0000346F">
        <w:rPr>
          <w:rFonts w:hAnsi="標楷體" w:hint="eastAsia"/>
          <w:szCs w:val="32"/>
        </w:rPr>
        <w:t>39年2月底有一個</w:t>
      </w:r>
      <w:r w:rsidR="001F0866" w:rsidRPr="0000346F">
        <w:rPr>
          <w:rFonts w:hAnsi="標楷體" w:hint="eastAsia"/>
          <w:szCs w:val="32"/>
          <w:u w:val="single"/>
        </w:rPr>
        <w:t>趙</w:t>
      </w:r>
      <w:r w:rsidR="001F0866" w:rsidRPr="0000346F">
        <w:rPr>
          <w:rFonts w:hAnsi="標楷體" w:hint="eastAsia"/>
          <w:szCs w:val="32"/>
        </w:rPr>
        <w:t>老師(後來</w:t>
      </w:r>
      <w:r w:rsidR="001F0866" w:rsidRPr="0000346F">
        <w:rPr>
          <w:rFonts w:hAnsi="標楷體" w:hint="eastAsia"/>
          <w:szCs w:val="32"/>
          <w:u w:val="single"/>
        </w:rPr>
        <w:t>陳平</w:t>
      </w:r>
      <w:r w:rsidR="001F0866" w:rsidRPr="0000346F">
        <w:rPr>
          <w:rFonts w:hAnsi="標楷體" w:hint="eastAsia"/>
          <w:szCs w:val="32"/>
        </w:rPr>
        <w:t>告訴我</w:t>
      </w:r>
      <w:r w:rsidR="001F0866" w:rsidRPr="0000346F">
        <w:rPr>
          <w:rFonts w:hAnsi="標楷體" w:hint="eastAsia"/>
          <w:szCs w:val="32"/>
          <w:u w:val="single"/>
        </w:rPr>
        <w:t>趙</w:t>
      </w:r>
      <w:r w:rsidR="001F0866" w:rsidRPr="0000346F">
        <w:rPr>
          <w:rFonts w:hAnsi="標楷體" w:hint="eastAsia"/>
          <w:szCs w:val="32"/>
        </w:rPr>
        <w:t>老師就是</w:t>
      </w:r>
      <w:r w:rsidR="001F0866" w:rsidRPr="0000346F">
        <w:rPr>
          <w:rFonts w:hAnsi="標楷體" w:hint="eastAsia"/>
          <w:szCs w:val="32"/>
          <w:u w:val="single"/>
        </w:rPr>
        <w:t>于非</w:t>
      </w:r>
      <w:r w:rsidR="001F0866" w:rsidRPr="0000346F">
        <w:rPr>
          <w:rFonts w:hAnsi="標楷體" w:hint="eastAsia"/>
          <w:szCs w:val="32"/>
        </w:rPr>
        <w:t>)從臺東到花蓮住在</w:t>
      </w:r>
      <w:r w:rsidR="00375AD4">
        <w:rPr>
          <w:rFonts w:hAnsi="標楷體" w:hint="eastAsia"/>
          <w:szCs w:val="32"/>
          <w:u w:val="single"/>
        </w:rPr>
        <w:t>孫玉林</w:t>
      </w:r>
      <w:r w:rsidR="001F0866" w:rsidRPr="0000346F">
        <w:rPr>
          <w:rFonts w:hAnsi="標楷體" w:hint="eastAsia"/>
          <w:szCs w:val="32"/>
        </w:rPr>
        <w:t>家中樓上，我曾經看到過兩次，第一次偶然的碰到談了半個鐘頭左右，沒有談什麼問題，當時</w:t>
      </w:r>
      <w:r w:rsidR="00375AD4">
        <w:rPr>
          <w:rFonts w:hAnsi="標楷體" w:hint="eastAsia"/>
          <w:szCs w:val="32"/>
          <w:u w:val="single"/>
        </w:rPr>
        <w:t>孫玉林</w:t>
      </w:r>
      <w:r w:rsidR="001F0866" w:rsidRPr="0000346F">
        <w:rPr>
          <w:rFonts w:hAnsi="標楷體" w:hint="eastAsia"/>
          <w:szCs w:val="32"/>
        </w:rPr>
        <w:t>告訴我沒有事不要到樓上去，後來那個</w:t>
      </w:r>
      <w:r w:rsidR="001F0866" w:rsidRPr="0000346F">
        <w:rPr>
          <w:rFonts w:hAnsi="標楷體" w:hint="eastAsia"/>
          <w:szCs w:val="32"/>
          <w:u w:val="single"/>
        </w:rPr>
        <w:t>趙</w:t>
      </w:r>
      <w:r w:rsidR="001F0866" w:rsidRPr="0000346F">
        <w:rPr>
          <w:rFonts w:hAnsi="標楷體" w:hint="eastAsia"/>
          <w:szCs w:val="32"/>
        </w:rPr>
        <w:t>老師離開花蓮。</w:t>
      </w:r>
      <w:r>
        <w:rPr>
          <w:rFonts w:hAnsi="標楷體" w:hint="eastAsia"/>
          <w:szCs w:val="32"/>
          <w:u w:val="single"/>
        </w:rPr>
        <w:t>任○樓</w:t>
      </w:r>
      <w:r w:rsidR="001F0866" w:rsidRPr="0000346F">
        <w:rPr>
          <w:rFonts w:hAnsi="標楷體" w:hint="eastAsia"/>
          <w:szCs w:val="32"/>
        </w:rPr>
        <w:t>39年6月11日調查局訊問筆錄</w:t>
      </w:r>
      <w:r w:rsidR="001F0866" w:rsidRPr="0000346F">
        <w:rPr>
          <w:vertAlign w:val="superscript"/>
        </w:rPr>
        <w:footnoteReference w:id="275"/>
      </w:r>
      <w:r w:rsidR="001F0866" w:rsidRPr="0000346F">
        <w:rPr>
          <w:rFonts w:hint="eastAsia"/>
        </w:rPr>
        <w:t>：</w:t>
      </w:r>
      <w:r w:rsidR="001F0866" w:rsidRPr="0000346F">
        <w:rPr>
          <w:rFonts w:hAnsi="標楷體" w:hint="eastAsia"/>
          <w:szCs w:val="32"/>
        </w:rPr>
        <w:t>39年4月14日</w:t>
      </w:r>
      <w:r w:rsidR="00375AD4">
        <w:rPr>
          <w:rFonts w:hAnsi="標楷體" w:hint="eastAsia"/>
          <w:szCs w:val="32"/>
          <w:u w:val="single"/>
        </w:rPr>
        <w:t>孫玉林</w:t>
      </w:r>
      <w:r w:rsidR="001F0866" w:rsidRPr="0000346F">
        <w:rPr>
          <w:rFonts w:hAnsi="標楷體" w:hint="eastAsia"/>
          <w:szCs w:val="32"/>
        </w:rPr>
        <w:t>、</w:t>
      </w:r>
      <w:r w:rsidR="001F0866" w:rsidRPr="0000346F">
        <w:rPr>
          <w:rFonts w:hAnsi="標楷體" w:hint="eastAsia"/>
          <w:szCs w:val="32"/>
          <w:u w:val="single"/>
        </w:rPr>
        <w:t>陳平</w:t>
      </w:r>
      <w:r w:rsidR="001F0866" w:rsidRPr="0000346F">
        <w:rPr>
          <w:rFonts w:hAnsi="標楷體" w:hint="eastAsia"/>
          <w:szCs w:val="32"/>
        </w:rPr>
        <w:t>叫我到臺北來一次，任務是到</w:t>
      </w:r>
      <w:r w:rsidR="00A12D8D">
        <w:rPr>
          <w:rFonts w:hAnsi="標楷體" w:hint="eastAsia"/>
          <w:szCs w:val="32"/>
          <w:u w:val="single"/>
        </w:rPr>
        <w:t>安○林</w:t>
      </w:r>
      <w:r w:rsidR="001F0866" w:rsidRPr="0000346F">
        <w:rPr>
          <w:rFonts w:hAnsi="標楷體" w:hint="eastAsia"/>
          <w:szCs w:val="32"/>
        </w:rPr>
        <w:t>處取一件衣服，把衣服及衣服內的秘密文件交給國防部的</w:t>
      </w:r>
      <w:r w:rsidR="001F0866" w:rsidRPr="0000346F">
        <w:rPr>
          <w:rFonts w:hAnsi="標楷體" w:hint="eastAsia"/>
          <w:szCs w:val="32"/>
          <w:u w:val="single"/>
        </w:rPr>
        <w:t>蘇藝林</w:t>
      </w:r>
      <w:r w:rsidR="001F0866" w:rsidRPr="0000346F">
        <w:rPr>
          <w:rFonts w:ascii="新細明體" w:eastAsia="新細明體" w:hAnsi="新細明體" w:hint="eastAsia"/>
          <w:szCs w:val="32"/>
        </w:rPr>
        <w:t>。</w:t>
      </w:r>
      <w:r w:rsidR="001F0866" w:rsidRPr="0000346F">
        <w:rPr>
          <w:rFonts w:hAnsi="標楷體" w:hint="eastAsia"/>
          <w:szCs w:val="32"/>
        </w:rPr>
        <w:t>(問：你把到</w:t>
      </w:r>
      <w:r w:rsidR="00A12D8D">
        <w:rPr>
          <w:rFonts w:hAnsi="標楷體" w:hint="eastAsia"/>
          <w:szCs w:val="32"/>
          <w:u w:val="single"/>
        </w:rPr>
        <w:t>安○林</w:t>
      </w:r>
      <w:r w:rsidR="001F0866" w:rsidRPr="0000346F">
        <w:rPr>
          <w:rFonts w:hAnsi="標楷體" w:hint="eastAsia"/>
          <w:szCs w:val="32"/>
        </w:rPr>
        <w:t>處取文件及去</w:t>
      </w:r>
      <w:r w:rsidR="001F0866" w:rsidRPr="0000346F">
        <w:rPr>
          <w:rFonts w:hAnsi="標楷體" w:hint="eastAsia"/>
          <w:szCs w:val="32"/>
          <w:u w:val="single"/>
        </w:rPr>
        <w:t>蘇藝林</w:t>
      </w:r>
      <w:r w:rsidR="001F0866" w:rsidRPr="0000346F">
        <w:rPr>
          <w:rFonts w:hAnsi="標楷體" w:hint="eastAsia"/>
          <w:szCs w:val="32"/>
        </w:rPr>
        <w:t>處的經過說一遍？)</w:t>
      </w:r>
      <w:r w:rsidR="001F0866" w:rsidRPr="0000346F">
        <w:rPr>
          <w:rFonts w:hAnsi="標楷體" w:hint="eastAsia"/>
          <w:szCs w:val="32"/>
          <w:u w:val="single"/>
        </w:rPr>
        <w:t>陳平</w:t>
      </w:r>
      <w:r w:rsidR="001F0866" w:rsidRPr="0000346F">
        <w:rPr>
          <w:rFonts w:hAnsi="標楷體" w:hint="eastAsia"/>
          <w:szCs w:val="32"/>
        </w:rPr>
        <w:t>告訴我去</w:t>
      </w:r>
      <w:r w:rsidR="00A12D8D">
        <w:rPr>
          <w:rFonts w:hAnsi="標楷體" w:hint="eastAsia"/>
          <w:szCs w:val="32"/>
          <w:u w:val="single"/>
        </w:rPr>
        <w:t>安○林</w:t>
      </w:r>
      <w:r w:rsidR="001F0866" w:rsidRPr="0000346F">
        <w:rPr>
          <w:rFonts w:hAnsi="標楷體" w:hint="eastAsia"/>
          <w:szCs w:val="32"/>
        </w:rPr>
        <w:t>處時，告訴</w:t>
      </w:r>
      <w:r w:rsidR="00A12D8D">
        <w:rPr>
          <w:rFonts w:hAnsi="標楷體" w:hint="eastAsia"/>
          <w:szCs w:val="32"/>
          <w:u w:val="single"/>
        </w:rPr>
        <w:t>安○林</w:t>
      </w:r>
      <w:r w:rsidR="001F0866" w:rsidRPr="0000346F">
        <w:rPr>
          <w:rFonts w:hAnsi="標楷體" w:hint="eastAsia"/>
          <w:szCs w:val="32"/>
        </w:rPr>
        <w:t>「</w:t>
      </w:r>
      <w:r w:rsidR="001F0866" w:rsidRPr="0000346F">
        <w:rPr>
          <w:rFonts w:hAnsi="標楷體" w:hint="eastAsia"/>
          <w:szCs w:val="32"/>
          <w:u w:val="single"/>
        </w:rPr>
        <w:t>孫</w:t>
      </w:r>
      <w:r w:rsidR="001F0866" w:rsidRPr="0000346F">
        <w:rPr>
          <w:rFonts w:hAnsi="標楷體" w:hint="eastAsia"/>
          <w:szCs w:val="32"/>
        </w:rPr>
        <w:t>處衣中有無東西，有即交我，取到後即送</w:t>
      </w:r>
      <w:r w:rsidR="001F0866" w:rsidRPr="0000346F">
        <w:rPr>
          <w:rFonts w:hAnsi="標楷體" w:hint="eastAsia"/>
          <w:szCs w:val="32"/>
          <w:u w:val="single"/>
        </w:rPr>
        <w:t>蘇藝林</w:t>
      </w:r>
      <w:r w:rsidR="001F0866" w:rsidRPr="0000346F">
        <w:rPr>
          <w:rFonts w:hAnsi="標楷體" w:hint="eastAsia"/>
          <w:szCs w:val="32"/>
        </w:rPr>
        <w:t>處」</w:t>
      </w:r>
      <w:r w:rsidR="001F0866" w:rsidRPr="0000346F">
        <w:rPr>
          <w:rFonts w:ascii="新細明體" w:eastAsia="新細明體" w:hAnsi="新細明體" w:hint="eastAsia"/>
          <w:szCs w:val="32"/>
        </w:rPr>
        <w:t>。</w:t>
      </w:r>
      <w:r w:rsidR="001F0866" w:rsidRPr="0000346F">
        <w:rPr>
          <w:rFonts w:hAnsi="標楷體" w:hint="eastAsia"/>
          <w:szCs w:val="32"/>
        </w:rPr>
        <w:t>我到</w:t>
      </w:r>
      <w:r w:rsidR="00A12D8D">
        <w:rPr>
          <w:rFonts w:hAnsi="標楷體" w:hint="eastAsia"/>
          <w:szCs w:val="32"/>
          <w:u w:val="single"/>
        </w:rPr>
        <w:t>安○林</w:t>
      </w:r>
      <w:r w:rsidR="001F0866" w:rsidRPr="0000346F">
        <w:rPr>
          <w:rFonts w:hAnsi="標楷體" w:hint="eastAsia"/>
          <w:szCs w:val="32"/>
        </w:rPr>
        <w:t>處是上午9時，</w:t>
      </w:r>
      <w:r w:rsidR="00A12D8D">
        <w:rPr>
          <w:rFonts w:hAnsi="標楷體" w:hint="eastAsia"/>
          <w:szCs w:val="32"/>
          <w:u w:val="single"/>
        </w:rPr>
        <w:t>安○林</w:t>
      </w:r>
      <w:r w:rsidR="001F0866" w:rsidRPr="0000346F">
        <w:rPr>
          <w:rFonts w:hAnsi="標楷體" w:hint="eastAsia"/>
          <w:szCs w:val="32"/>
        </w:rPr>
        <w:t>叫我下午2時去取，取衣時並告訴我，叫我轉告</w:t>
      </w:r>
      <w:r w:rsidR="001F0866" w:rsidRPr="0000346F">
        <w:rPr>
          <w:rFonts w:hAnsi="標楷體" w:hint="eastAsia"/>
          <w:szCs w:val="32"/>
          <w:u w:val="single"/>
        </w:rPr>
        <w:t>陳平</w:t>
      </w:r>
      <w:r w:rsidR="001F0866" w:rsidRPr="0000346F">
        <w:rPr>
          <w:rFonts w:hAnsi="標楷體" w:hint="eastAsia"/>
          <w:szCs w:val="32"/>
        </w:rPr>
        <w:t>「上面的意思叫我們縮小範圍」，我於取到後即送</w:t>
      </w:r>
      <w:r w:rsidR="001F0866" w:rsidRPr="0000346F">
        <w:rPr>
          <w:rFonts w:hAnsi="標楷體" w:hint="eastAsia"/>
          <w:szCs w:val="32"/>
          <w:u w:val="single"/>
        </w:rPr>
        <w:t>蘇藝林</w:t>
      </w:r>
      <w:r w:rsidR="001F0866" w:rsidRPr="0000346F">
        <w:rPr>
          <w:rFonts w:hAnsi="標楷體" w:hint="eastAsia"/>
          <w:szCs w:val="32"/>
        </w:rPr>
        <w:t>處轉達</w:t>
      </w:r>
      <w:r w:rsidR="00A12D8D">
        <w:rPr>
          <w:rFonts w:hAnsi="標楷體" w:hint="eastAsia"/>
          <w:szCs w:val="32"/>
          <w:u w:val="single"/>
        </w:rPr>
        <w:t>安○林</w:t>
      </w:r>
      <w:r w:rsidR="001F0866" w:rsidRPr="0000346F">
        <w:rPr>
          <w:rFonts w:hAnsi="標楷體" w:hint="eastAsia"/>
          <w:szCs w:val="32"/>
        </w:rPr>
        <w:t>所講的話，並轉達</w:t>
      </w:r>
      <w:r w:rsidR="00375AD4">
        <w:rPr>
          <w:rFonts w:hAnsi="標楷體" w:hint="eastAsia"/>
          <w:szCs w:val="32"/>
          <w:u w:val="single"/>
        </w:rPr>
        <w:t>孫玉林</w:t>
      </w:r>
      <w:r w:rsidR="001F0866" w:rsidRPr="0000346F">
        <w:rPr>
          <w:rFonts w:hAnsi="標楷體" w:hint="eastAsia"/>
          <w:szCs w:val="32"/>
        </w:rPr>
        <w:t>對</w:t>
      </w:r>
      <w:r w:rsidR="001F0866" w:rsidRPr="0000346F">
        <w:rPr>
          <w:rFonts w:hAnsi="標楷體" w:hint="eastAsia"/>
          <w:szCs w:val="32"/>
          <w:u w:val="single"/>
        </w:rPr>
        <w:t>蘇藝林</w:t>
      </w:r>
      <w:r w:rsidR="001F0866" w:rsidRPr="0000346F">
        <w:rPr>
          <w:rFonts w:hAnsi="標楷體" w:hint="eastAsia"/>
          <w:szCs w:val="32"/>
        </w:rPr>
        <w:t>所講的話，大意是花蓮米廠將垮，</w:t>
      </w:r>
      <w:r w:rsidR="001F0866" w:rsidRPr="0000346F">
        <w:rPr>
          <w:rFonts w:hAnsi="標楷體" w:hint="eastAsia"/>
          <w:szCs w:val="32"/>
          <w:u w:val="single"/>
        </w:rPr>
        <w:t>蘇藝林</w:t>
      </w:r>
      <w:r w:rsidR="001F0866" w:rsidRPr="0000346F">
        <w:rPr>
          <w:rFonts w:hAnsi="標楷體" w:hint="eastAsia"/>
          <w:szCs w:val="32"/>
        </w:rPr>
        <w:t>叫我改日取回信，我自高雄回來後去</w:t>
      </w:r>
      <w:r w:rsidR="001F0866" w:rsidRPr="0000346F">
        <w:rPr>
          <w:rFonts w:hAnsi="標楷體" w:hint="eastAsia"/>
          <w:szCs w:val="32"/>
          <w:u w:val="single"/>
        </w:rPr>
        <w:t>蘇藝林</w:t>
      </w:r>
      <w:r w:rsidR="001F0866" w:rsidRPr="0000346F">
        <w:rPr>
          <w:rFonts w:hAnsi="標楷體" w:hint="eastAsia"/>
          <w:szCs w:val="32"/>
        </w:rPr>
        <w:t>處，他說「叫</w:t>
      </w:r>
      <w:r w:rsidR="00375AD4">
        <w:rPr>
          <w:rFonts w:hAnsi="標楷體" w:hint="eastAsia"/>
          <w:szCs w:val="32"/>
          <w:u w:val="single"/>
        </w:rPr>
        <w:t>孫玉林</w:t>
      </w:r>
      <w:r w:rsidR="001F0866" w:rsidRPr="0000346F">
        <w:rPr>
          <w:rFonts w:hAnsi="標楷體" w:hint="eastAsia"/>
          <w:szCs w:val="32"/>
        </w:rPr>
        <w:t>把米廠支撐下去，靜待解放臺灣，是沒有辦法跑的」，</w:t>
      </w:r>
      <w:r w:rsidR="001F0866" w:rsidRPr="0000346F">
        <w:rPr>
          <w:rFonts w:hAnsi="標楷體" w:hint="eastAsia"/>
          <w:szCs w:val="32"/>
          <w:u w:val="single"/>
        </w:rPr>
        <w:t>蘇藝林</w:t>
      </w:r>
      <w:r w:rsidR="001F0866" w:rsidRPr="0000346F">
        <w:rPr>
          <w:rFonts w:hAnsi="標楷體" w:hint="eastAsia"/>
          <w:szCs w:val="32"/>
        </w:rPr>
        <w:t>並叫我催</w:t>
      </w:r>
      <w:r w:rsidR="00375AD4">
        <w:rPr>
          <w:rFonts w:hAnsi="標楷體" w:hint="eastAsia"/>
          <w:szCs w:val="32"/>
          <w:u w:val="single"/>
        </w:rPr>
        <w:t>孫玉林</w:t>
      </w:r>
      <w:r w:rsidR="001F0866" w:rsidRPr="0000346F">
        <w:rPr>
          <w:rFonts w:hAnsi="標楷體" w:hint="eastAsia"/>
          <w:szCs w:val="32"/>
        </w:rPr>
        <w:lastRenderedPageBreak/>
        <w:t>即把</w:t>
      </w:r>
      <w:r w:rsidR="001F0866" w:rsidRPr="0000346F">
        <w:rPr>
          <w:rFonts w:hAnsi="標楷體" w:hint="eastAsia"/>
          <w:szCs w:val="32"/>
          <w:u w:val="single"/>
        </w:rPr>
        <w:t>趙</w:t>
      </w:r>
      <w:r w:rsidR="001F0866" w:rsidRPr="0000346F">
        <w:rPr>
          <w:rFonts w:hAnsi="標楷體" w:hint="eastAsia"/>
          <w:szCs w:val="32"/>
        </w:rPr>
        <w:t>老師(即</w:t>
      </w:r>
      <w:r w:rsidR="001F0866" w:rsidRPr="0000346F">
        <w:rPr>
          <w:rFonts w:hAnsi="標楷體" w:hint="eastAsia"/>
          <w:szCs w:val="32"/>
          <w:u w:val="single"/>
        </w:rPr>
        <w:t>于非</w:t>
      </w:r>
      <w:r w:rsidR="001F0866" w:rsidRPr="0000346F">
        <w:rPr>
          <w:rFonts w:hAnsi="標楷體" w:hint="eastAsia"/>
          <w:szCs w:val="32"/>
        </w:rPr>
        <w:t>)的身分證辦好，說</w:t>
      </w:r>
      <w:r w:rsidR="001F0866" w:rsidRPr="0000346F">
        <w:rPr>
          <w:rFonts w:hAnsi="標楷體" w:hint="eastAsia"/>
          <w:szCs w:val="32"/>
          <w:u w:val="single"/>
        </w:rPr>
        <w:t>趙</w:t>
      </w:r>
      <w:r w:rsidR="001F0866" w:rsidRPr="0000346F">
        <w:rPr>
          <w:rFonts w:hAnsi="標楷體" w:hint="eastAsia"/>
          <w:szCs w:val="32"/>
        </w:rPr>
        <w:t>在4月底即由港返台</w:t>
      </w:r>
      <w:r w:rsidR="001F0866" w:rsidRPr="0000346F">
        <w:rPr>
          <w:rFonts w:ascii="新細明體" w:eastAsia="新細明體" w:hAnsi="新細明體" w:hint="eastAsia"/>
          <w:szCs w:val="32"/>
        </w:rPr>
        <w:t>。</w:t>
      </w:r>
    </w:p>
    <w:p w:rsidR="001F0866" w:rsidRPr="0000346F" w:rsidRDefault="006704D7" w:rsidP="001F0866">
      <w:pPr>
        <w:pStyle w:val="5"/>
      </w:pPr>
      <w:r>
        <w:rPr>
          <w:rFonts w:hint="eastAsia"/>
          <w:szCs w:val="32"/>
          <w:u w:val="single"/>
        </w:rPr>
        <w:t>廖○蘭</w:t>
      </w:r>
      <w:r w:rsidR="001F0866" w:rsidRPr="0000346F">
        <w:rPr>
          <w:rFonts w:hint="eastAsia"/>
          <w:szCs w:val="32"/>
        </w:rPr>
        <w:t>39年6月13日調查局談話筆錄</w:t>
      </w:r>
      <w:r w:rsidR="001F0866" w:rsidRPr="0000346F">
        <w:rPr>
          <w:vertAlign w:val="superscript"/>
        </w:rPr>
        <w:footnoteReference w:id="276"/>
      </w:r>
      <w:r w:rsidR="001F0866" w:rsidRPr="0000346F">
        <w:rPr>
          <w:rFonts w:hint="eastAsia"/>
        </w:rPr>
        <w:t>：</w:t>
      </w:r>
      <w:r w:rsidR="001F0866" w:rsidRPr="0000346F">
        <w:rPr>
          <w:rFonts w:hint="eastAsia"/>
          <w:szCs w:val="32"/>
        </w:rPr>
        <w:t>我在來到臺灣以後在我同鄉</w:t>
      </w:r>
      <w:r w:rsidR="00DC4AF1">
        <w:rPr>
          <w:rFonts w:hint="eastAsia"/>
          <w:szCs w:val="32"/>
          <w:u w:val="single"/>
        </w:rPr>
        <w:t>廖○英</w:t>
      </w:r>
      <w:r w:rsidR="001F0866" w:rsidRPr="0000346F">
        <w:rPr>
          <w:rFonts w:hint="eastAsia"/>
          <w:szCs w:val="32"/>
        </w:rPr>
        <w:t>家裡認識了</w:t>
      </w:r>
      <w:r w:rsidR="00A12D8D">
        <w:rPr>
          <w:rFonts w:hint="eastAsia"/>
          <w:szCs w:val="32"/>
          <w:u w:val="single"/>
        </w:rPr>
        <w:t>周○粟</w:t>
      </w:r>
      <w:r w:rsidR="001F0866" w:rsidRPr="0000346F">
        <w:rPr>
          <w:rFonts w:hint="eastAsia"/>
          <w:szCs w:val="32"/>
        </w:rPr>
        <w:t>，38年10月左右大家到中山堂去看桃花扇那天，</w:t>
      </w:r>
      <w:r w:rsidR="00A12D8D">
        <w:rPr>
          <w:rFonts w:hint="eastAsia"/>
          <w:szCs w:val="32"/>
          <w:u w:val="single"/>
        </w:rPr>
        <w:t>周○粟</w:t>
      </w:r>
      <w:r w:rsidR="001F0866" w:rsidRPr="0000346F">
        <w:rPr>
          <w:rFonts w:hint="eastAsia"/>
          <w:szCs w:val="32"/>
        </w:rPr>
        <w:t>介紹我認識了</w:t>
      </w:r>
      <w:r w:rsidR="001F0866" w:rsidRPr="0000346F">
        <w:rPr>
          <w:rFonts w:hint="eastAsia"/>
          <w:szCs w:val="32"/>
          <w:u w:val="single"/>
        </w:rPr>
        <w:t>陳平</w:t>
      </w:r>
      <w:r w:rsidR="001F0866" w:rsidRPr="0000346F">
        <w:rPr>
          <w:rFonts w:hint="eastAsia"/>
          <w:szCs w:val="32"/>
        </w:rPr>
        <w:t>，過了不久</w:t>
      </w:r>
      <w:r w:rsidR="001F0866" w:rsidRPr="0000346F">
        <w:rPr>
          <w:rFonts w:hint="eastAsia"/>
          <w:szCs w:val="32"/>
          <w:u w:val="single"/>
        </w:rPr>
        <w:t>陳平</w:t>
      </w:r>
      <w:r w:rsidR="001F0866" w:rsidRPr="0000346F">
        <w:rPr>
          <w:rFonts w:hint="eastAsia"/>
          <w:szCs w:val="32"/>
        </w:rPr>
        <w:t>就因逃避兵役到了花蓮，在一家米廠工作，我和他仍是常常通信。</w:t>
      </w:r>
      <w:r w:rsidR="00A12D8D">
        <w:rPr>
          <w:rFonts w:hint="eastAsia"/>
          <w:szCs w:val="32"/>
          <w:u w:val="single"/>
        </w:rPr>
        <w:t>周○粟</w:t>
      </w:r>
      <w:r w:rsidR="001F0866" w:rsidRPr="0000346F">
        <w:rPr>
          <w:rFonts w:hint="eastAsia"/>
          <w:szCs w:val="32"/>
        </w:rPr>
        <w:t>和</w:t>
      </w:r>
      <w:r w:rsidR="001F0866" w:rsidRPr="0000346F">
        <w:rPr>
          <w:rFonts w:hint="eastAsia"/>
          <w:szCs w:val="32"/>
          <w:u w:val="single"/>
        </w:rPr>
        <w:t>陳平</w:t>
      </w:r>
      <w:r w:rsidR="001F0866" w:rsidRPr="0000346F">
        <w:rPr>
          <w:rFonts w:hint="eastAsia"/>
          <w:szCs w:val="32"/>
        </w:rPr>
        <w:t>從來沒有明白的告訴我是共黨，但是我</w:t>
      </w:r>
      <w:r w:rsidR="001F0866" w:rsidRPr="0000346F">
        <w:rPr>
          <w:rFonts w:hint="eastAsia"/>
          <w:b/>
          <w:szCs w:val="32"/>
        </w:rPr>
        <w:t>從直覺上發現他們是共黨分子</w:t>
      </w:r>
      <w:r w:rsidR="001F0866" w:rsidRPr="0000346F">
        <w:rPr>
          <w:rFonts w:hint="eastAsia"/>
          <w:szCs w:val="32"/>
        </w:rPr>
        <w:t>，因為在39年2月間我有一次到</w:t>
      </w:r>
      <w:r w:rsidR="00A12D8D">
        <w:rPr>
          <w:rFonts w:hint="eastAsia"/>
          <w:szCs w:val="32"/>
          <w:u w:val="single"/>
        </w:rPr>
        <w:t>周○粟</w:t>
      </w:r>
      <w:r w:rsidR="001F0866" w:rsidRPr="0000346F">
        <w:rPr>
          <w:rFonts w:hint="eastAsia"/>
          <w:szCs w:val="32"/>
        </w:rPr>
        <w:t>家裡，發現他和</w:t>
      </w:r>
      <w:r w:rsidR="00DC4AF1">
        <w:rPr>
          <w:rFonts w:hint="eastAsia"/>
          <w:szCs w:val="32"/>
          <w:u w:val="single"/>
        </w:rPr>
        <w:t>廖○英</w:t>
      </w:r>
      <w:r w:rsidR="001F0866" w:rsidRPr="0000346F">
        <w:rPr>
          <w:rFonts w:hint="eastAsia"/>
          <w:szCs w:val="32"/>
        </w:rPr>
        <w:t>竊竊私語，我當時沒有問就離開了。下午我去時，</w:t>
      </w:r>
      <w:r w:rsidR="00A12D8D">
        <w:rPr>
          <w:rFonts w:hint="eastAsia"/>
          <w:szCs w:val="32"/>
          <w:u w:val="single"/>
        </w:rPr>
        <w:t>周○粟</w:t>
      </w:r>
      <w:r w:rsidR="001F0866" w:rsidRPr="0000346F">
        <w:rPr>
          <w:rFonts w:hint="eastAsia"/>
          <w:szCs w:val="32"/>
        </w:rPr>
        <w:t>就告訴我他有一個朋友叫</w:t>
      </w:r>
      <w:r w:rsidR="00A12D8D">
        <w:rPr>
          <w:rFonts w:hint="eastAsia"/>
          <w:szCs w:val="32"/>
          <w:u w:val="single"/>
        </w:rPr>
        <w:t>陳○</w:t>
      </w:r>
      <w:r w:rsidR="001F0866" w:rsidRPr="0000346F">
        <w:rPr>
          <w:rFonts w:hint="eastAsia"/>
          <w:szCs w:val="32"/>
        </w:rPr>
        <w:t>在臺中被捕，可能連累了他，因為他曾經將書借給</w:t>
      </w:r>
      <w:r w:rsidR="00A12D8D">
        <w:rPr>
          <w:rFonts w:hint="eastAsia"/>
          <w:szCs w:val="32"/>
          <w:u w:val="single"/>
        </w:rPr>
        <w:t>陳○</w:t>
      </w:r>
      <w:r w:rsidR="001F0866" w:rsidRPr="0000346F">
        <w:rPr>
          <w:rFonts w:hint="eastAsia"/>
          <w:szCs w:val="32"/>
        </w:rPr>
        <w:t>看，叫我不要告訴別人，第二天</w:t>
      </w:r>
      <w:r w:rsidR="00A12D8D">
        <w:rPr>
          <w:rFonts w:hint="eastAsia"/>
          <w:szCs w:val="32"/>
          <w:u w:val="single"/>
        </w:rPr>
        <w:t>周○粟</w:t>
      </w:r>
      <w:r w:rsidR="001F0866" w:rsidRPr="0000346F">
        <w:rPr>
          <w:rFonts w:hint="eastAsia"/>
          <w:szCs w:val="32"/>
        </w:rPr>
        <w:t>就離開了，那時我感到奇怪就問</w:t>
      </w:r>
      <w:r w:rsidR="00DC4AF1">
        <w:rPr>
          <w:rFonts w:hint="eastAsia"/>
          <w:szCs w:val="32"/>
          <w:u w:val="single"/>
        </w:rPr>
        <w:t>廖○英</w:t>
      </w:r>
      <w:r w:rsidR="001F0866" w:rsidRPr="0000346F">
        <w:rPr>
          <w:rFonts w:hint="eastAsia"/>
          <w:szCs w:val="32"/>
        </w:rPr>
        <w:t>，她就說</w:t>
      </w:r>
      <w:r w:rsidR="001F0866" w:rsidRPr="0000346F">
        <w:rPr>
          <w:rFonts w:hint="eastAsia"/>
          <w:b/>
          <w:szCs w:val="32"/>
          <w:u w:val="single"/>
        </w:rPr>
        <w:t>陳平</w:t>
      </w:r>
      <w:r w:rsidR="001F0866" w:rsidRPr="0000346F">
        <w:rPr>
          <w:rFonts w:hint="eastAsia"/>
          <w:b/>
          <w:szCs w:val="32"/>
        </w:rPr>
        <w:t>和</w:t>
      </w:r>
      <w:r w:rsidR="00A12D8D">
        <w:rPr>
          <w:rFonts w:hint="eastAsia"/>
          <w:b/>
          <w:szCs w:val="32"/>
          <w:u w:val="single"/>
        </w:rPr>
        <w:t>周○粟</w:t>
      </w:r>
      <w:r w:rsidR="001F0866" w:rsidRPr="0000346F">
        <w:rPr>
          <w:rFonts w:hint="eastAsia"/>
          <w:b/>
          <w:szCs w:val="32"/>
        </w:rPr>
        <w:t>是一起的</w:t>
      </w:r>
      <w:r w:rsidR="001F0866" w:rsidRPr="0000346F">
        <w:rPr>
          <w:rFonts w:hint="eastAsia"/>
          <w:szCs w:val="32"/>
        </w:rPr>
        <w:t>，如果妳是</w:t>
      </w:r>
      <w:r w:rsidR="001F0866" w:rsidRPr="0000346F">
        <w:rPr>
          <w:rFonts w:hint="eastAsia"/>
          <w:szCs w:val="32"/>
          <w:u w:val="single"/>
        </w:rPr>
        <w:t>陳平</w:t>
      </w:r>
      <w:r w:rsidR="001F0866" w:rsidRPr="0000346F">
        <w:rPr>
          <w:rFonts w:hint="eastAsia"/>
          <w:szCs w:val="32"/>
        </w:rPr>
        <w:t>的好朋友，應該大家幫忙，我聽了以後心裡當然知道這是什麼一回事。我自己絕對沒有參加。</w:t>
      </w:r>
    </w:p>
    <w:p w:rsidR="001F0866" w:rsidRPr="0000346F" w:rsidRDefault="006704D7" w:rsidP="001F0866">
      <w:pPr>
        <w:pStyle w:val="5"/>
      </w:pPr>
      <w:r>
        <w:rPr>
          <w:rFonts w:hAnsi="標楷體" w:hint="eastAsia"/>
          <w:szCs w:val="32"/>
          <w:u w:val="single"/>
        </w:rPr>
        <w:t>鹿○勛</w:t>
      </w:r>
      <w:r w:rsidR="001F0866" w:rsidRPr="0000346F">
        <w:rPr>
          <w:rFonts w:hAnsi="標楷體" w:hint="eastAsia"/>
          <w:szCs w:val="32"/>
        </w:rPr>
        <w:t>39年6月16日調查局談話筆錄</w:t>
      </w:r>
      <w:r w:rsidR="001F0866" w:rsidRPr="0000346F">
        <w:rPr>
          <w:vertAlign w:val="superscript"/>
        </w:rPr>
        <w:footnoteReference w:id="277"/>
      </w:r>
      <w:r w:rsidR="001F0866" w:rsidRPr="0000346F">
        <w:rPr>
          <w:rFonts w:hint="eastAsia"/>
        </w:rPr>
        <w:t>：</w:t>
      </w:r>
      <w:r w:rsidR="001F0866" w:rsidRPr="0000346F">
        <w:rPr>
          <w:rFonts w:hAnsi="標楷體" w:hint="eastAsia"/>
          <w:szCs w:val="32"/>
        </w:rPr>
        <w:t>我根據</w:t>
      </w:r>
      <w:r w:rsidR="001F0866" w:rsidRPr="0000346F">
        <w:rPr>
          <w:rFonts w:hAnsi="標楷體" w:hint="eastAsia"/>
          <w:szCs w:val="32"/>
          <w:u w:val="single"/>
        </w:rPr>
        <w:t>于非</w:t>
      </w:r>
      <w:r w:rsidR="001F0866" w:rsidRPr="0000346F">
        <w:rPr>
          <w:rFonts w:hAnsi="標楷體" w:hint="eastAsia"/>
          <w:szCs w:val="32"/>
        </w:rPr>
        <w:t>幾次對我的談話，</w:t>
      </w:r>
      <w:r w:rsidR="001F0866" w:rsidRPr="0000346F">
        <w:rPr>
          <w:rFonts w:hAnsi="標楷體" w:hint="eastAsia"/>
          <w:b/>
          <w:szCs w:val="32"/>
        </w:rPr>
        <w:t>後來我知道他是一個共產黨</w:t>
      </w:r>
      <w:r w:rsidR="001F0866" w:rsidRPr="0000346F">
        <w:rPr>
          <w:rFonts w:hAnsi="標楷體" w:hint="eastAsia"/>
          <w:szCs w:val="32"/>
        </w:rPr>
        <w:t>。大概在38年2月我和</w:t>
      </w:r>
      <w:r w:rsidR="001F0866" w:rsidRPr="0000346F">
        <w:rPr>
          <w:rFonts w:hAnsi="標楷體" w:hint="eastAsia"/>
          <w:szCs w:val="32"/>
          <w:u w:val="single"/>
        </w:rPr>
        <w:t>于非</w:t>
      </w:r>
      <w:r w:rsidR="001F0866" w:rsidRPr="0000346F">
        <w:rPr>
          <w:rFonts w:hAnsi="標楷體" w:hint="eastAsia"/>
          <w:szCs w:val="32"/>
        </w:rPr>
        <w:t>在中國國貨公司五層樓上喝咖啡，他對我說：「北平淪陷後我到臺灣來，可惜失掉一次參加中共(中共2字在</w:t>
      </w:r>
      <w:r w:rsidR="001F0866" w:rsidRPr="0000346F">
        <w:rPr>
          <w:rFonts w:hAnsi="標楷體" w:hint="eastAsia"/>
          <w:szCs w:val="32"/>
          <w:u w:val="single"/>
        </w:rPr>
        <w:t>于非</w:t>
      </w:r>
      <w:r w:rsidR="001F0866" w:rsidRPr="0000346F">
        <w:rPr>
          <w:rFonts w:hAnsi="標楷體" w:hint="eastAsia"/>
          <w:szCs w:val="32"/>
        </w:rPr>
        <w:t>口中並未說出，係我之判斷）受訓的機會」。與第一次談話時間差不久，亦在第一次談話地點，他對我說他不願意再擔任心理學教授一職，亦不願意替政府做事，願意站在人民立</w:t>
      </w:r>
      <w:r w:rsidR="001F0866" w:rsidRPr="0000346F">
        <w:rPr>
          <w:rFonts w:hAnsi="標楷體" w:hint="eastAsia"/>
          <w:szCs w:val="32"/>
        </w:rPr>
        <w:lastRenderedPageBreak/>
        <w:t>場做工作。</w:t>
      </w:r>
    </w:p>
    <w:p w:rsidR="00566272" w:rsidRPr="0000346F" w:rsidRDefault="00A12D8D" w:rsidP="00D77388">
      <w:pPr>
        <w:pStyle w:val="5"/>
        <w:spacing w:line="440" w:lineRule="exact"/>
        <w:ind w:left="2042" w:hanging="851"/>
      </w:pPr>
      <w:r>
        <w:rPr>
          <w:rFonts w:hint="eastAsia"/>
          <w:u w:val="single"/>
        </w:rPr>
        <w:t>孫○河</w:t>
      </w:r>
      <w:r w:rsidR="00566272" w:rsidRPr="0000346F">
        <w:rPr>
          <w:rFonts w:hint="eastAsia"/>
        </w:rPr>
        <w:t>39年5月18日調查局談話筆錄</w:t>
      </w:r>
      <w:r w:rsidR="00566272" w:rsidRPr="0000346F">
        <w:rPr>
          <w:vertAlign w:val="superscript"/>
        </w:rPr>
        <w:footnoteReference w:id="278"/>
      </w:r>
      <w:r w:rsidR="00566272" w:rsidRPr="0000346F">
        <w:rPr>
          <w:rFonts w:hint="eastAsia"/>
        </w:rPr>
        <w:t>：</w:t>
      </w:r>
      <w:r w:rsidR="00566272" w:rsidRPr="0000346F">
        <w:rPr>
          <w:rFonts w:hAnsi="標楷體" w:hint="eastAsia"/>
          <w:szCs w:val="32"/>
        </w:rPr>
        <w:t>38年夏天，</w:t>
      </w:r>
      <w:r w:rsidR="00566272" w:rsidRPr="0000346F">
        <w:rPr>
          <w:rFonts w:hAnsi="標楷體" w:hint="eastAsia"/>
          <w:szCs w:val="32"/>
          <w:u w:val="single"/>
        </w:rPr>
        <w:t>陳平</w:t>
      </w:r>
      <w:r w:rsidR="00566272" w:rsidRPr="0000346F">
        <w:rPr>
          <w:rFonts w:hAnsi="標楷體" w:hint="eastAsia"/>
          <w:szCs w:val="32"/>
        </w:rPr>
        <w:t>邀我到金門街</w:t>
      </w:r>
      <w:r>
        <w:rPr>
          <w:rFonts w:hAnsi="標楷體" w:hint="eastAsia"/>
          <w:szCs w:val="32"/>
          <w:u w:val="single"/>
        </w:rPr>
        <w:t>李○驊</w:t>
      </w:r>
      <w:r w:rsidR="00566272" w:rsidRPr="0000346F">
        <w:rPr>
          <w:rFonts w:hAnsi="標楷體" w:hint="eastAsia"/>
          <w:szCs w:val="32"/>
        </w:rPr>
        <w:t>家裡，那天是他們「實用心理學講習班」的惜別晚會，晚會時</w:t>
      </w:r>
      <w:r w:rsidR="00566272" w:rsidRPr="0000346F">
        <w:rPr>
          <w:rFonts w:hAnsi="標楷體" w:hint="eastAsia"/>
          <w:szCs w:val="32"/>
          <w:u w:val="single"/>
        </w:rPr>
        <w:t>于非</w:t>
      </w:r>
      <w:r w:rsidR="00566272" w:rsidRPr="0000346F">
        <w:rPr>
          <w:rFonts w:hAnsi="標楷體" w:hint="eastAsia"/>
          <w:szCs w:val="32"/>
        </w:rPr>
        <w:t>曾講人與人之間的問題，那天到場的有十幾個人，我在那裡認識了</w:t>
      </w:r>
      <w:r w:rsidR="00566272" w:rsidRPr="0000346F">
        <w:rPr>
          <w:rFonts w:hAnsi="標楷體" w:hint="eastAsia"/>
          <w:szCs w:val="32"/>
          <w:u w:val="single"/>
        </w:rPr>
        <w:t>于非</w:t>
      </w:r>
      <w:r w:rsidR="00566272" w:rsidRPr="0000346F">
        <w:rPr>
          <w:rFonts w:hAnsi="標楷體" w:hint="eastAsia"/>
          <w:szCs w:val="32"/>
        </w:rPr>
        <w:t>、</w:t>
      </w:r>
      <w:r>
        <w:rPr>
          <w:rFonts w:hAnsi="標楷體" w:hint="eastAsia"/>
          <w:szCs w:val="32"/>
          <w:u w:val="single"/>
        </w:rPr>
        <w:t>余○</w:t>
      </w:r>
      <w:r w:rsidR="00566272" w:rsidRPr="0000346F">
        <w:rPr>
          <w:rFonts w:hAnsi="標楷體" w:hint="eastAsia"/>
          <w:szCs w:val="32"/>
        </w:rPr>
        <w:t>、一個在鐵路局工作的</w:t>
      </w:r>
      <w:r w:rsidR="00566272" w:rsidRPr="0000346F">
        <w:rPr>
          <w:rFonts w:hAnsi="標楷體" w:hint="eastAsia"/>
          <w:szCs w:val="32"/>
          <w:u w:val="single"/>
        </w:rPr>
        <w:t>周</w:t>
      </w:r>
      <w:r w:rsidR="00566272" w:rsidRPr="0000346F">
        <w:rPr>
          <w:rFonts w:hAnsi="標楷體" w:hint="eastAsia"/>
          <w:szCs w:val="32"/>
        </w:rPr>
        <w:t>姓男子和一個在警察學校的</w:t>
      </w:r>
      <w:r w:rsidR="00566272" w:rsidRPr="0000346F">
        <w:rPr>
          <w:rFonts w:hAnsi="標楷體" w:hint="eastAsia"/>
          <w:szCs w:val="32"/>
          <w:u w:val="single"/>
        </w:rPr>
        <w:t>鄭半瓜</w:t>
      </w:r>
      <w:r w:rsidR="00566272" w:rsidRPr="0000346F">
        <w:rPr>
          <w:rFonts w:hAnsi="標楷體" w:hint="eastAsia"/>
          <w:szCs w:val="32"/>
        </w:rPr>
        <w:t>。</w:t>
      </w:r>
      <w:r w:rsidR="00566272" w:rsidRPr="0000346F">
        <w:rPr>
          <w:rFonts w:hAnsi="標楷體" w:hint="eastAsia"/>
          <w:szCs w:val="32"/>
          <w:u w:val="single"/>
        </w:rPr>
        <w:t>陳平</w:t>
      </w:r>
      <w:r w:rsidR="00566272" w:rsidRPr="0000346F">
        <w:rPr>
          <w:rFonts w:hAnsi="標楷體" w:hint="eastAsia"/>
          <w:szCs w:val="32"/>
        </w:rPr>
        <w:t>後來同</w:t>
      </w:r>
      <w:r>
        <w:rPr>
          <w:rFonts w:hAnsi="標楷體" w:hint="eastAsia"/>
          <w:szCs w:val="32"/>
          <w:u w:val="single"/>
        </w:rPr>
        <w:t>余○</w:t>
      </w:r>
      <w:r w:rsidR="00566272" w:rsidRPr="0000346F">
        <w:rPr>
          <w:rFonts w:hAnsi="標楷體" w:hint="eastAsia"/>
          <w:szCs w:val="32"/>
        </w:rPr>
        <w:t>到我家裡來玩，</w:t>
      </w:r>
      <w:r>
        <w:rPr>
          <w:rFonts w:hAnsi="標楷體" w:hint="eastAsia"/>
          <w:szCs w:val="32"/>
          <w:u w:val="single"/>
        </w:rPr>
        <w:t>余○</w:t>
      </w:r>
      <w:r w:rsidR="00566272" w:rsidRPr="0000346F">
        <w:rPr>
          <w:rFonts w:hAnsi="標楷體" w:hint="eastAsia"/>
          <w:szCs w:val="32"/>
        </w:rPr>
        <w:t>也常講些有關唯物經濟方面的問題，後來他們在我家裡認識了</w:t>
      </w:r>
      <w:r>
        <w:rPr>
          <w:rFonts w:hAnsi="標楷體" w:hint="eastAsia"/>
          <w:szCs w:val="32"/>
          <w:u w:val="single"/>
        </w:rPr>
        <w:t>周○粟</w:t>
      </w:r>
      <w:r w:rsidR="00566272" w:rsidRPr="0000346F">
        <w:rPr>
          <w:rFonts w:hAnsi="標楷體" w:hint="eastAsia"/>
          <w:szCs w:val="32"/>
        </w:rPr>
        <w:t>，</w:t>
      </w:r>
      <w:r>
        <w:rPr>
          <w:rFonts w:hAnsi="標楷體" w:hint="eastAsia"/>
          <w:szCs w:val="32"/>
          <w:u w:val="single"/>
        </w:rPr>
        <w:t>周○粟</w:t>
      </w:r>
      <w:r w:rsidR="00566272" w:rsidRPr="0000346F">
        <w:rPr>
          <w:rFonts w:hAnsi="標楷體" w:hint="eastAsia"/>
          <w:szCs w:val="32"/>
        </w:rPr>
        <w:t>的思想原來就左傾，後來他們就玩在一起</w:t>
      </w:r>
      <w:r w:rsidR="00566272" w:rsidRPr="0000346F">
        <w:rPr>
          <w:rFonts w:ascii="新細明體" w:eastAsia="新細明體" w:hAnsi="新細明體" w:hint="eastAsia"/>
          <w:szCs w:val="32"/>
        </w:rPr>
        <w:t>。</w:t>
      </w:r>
      <w:r w:rsidR="00566272" w:rsidRPr="0000346F">
        <w:rPr>
          <w:rFonts w:hAnsi="標楷體" w:hint="eastAsia"/>
          <w:szCs w:val="32"/>
          <w:u w:val="single"/>
        </w:rPr>
        <w:t>陳平</w:t>
      </w:r>
      <w:r w:rsidR="00566272" w:rsidRPr="0000346F">
        <w:rPr>
          <w:rFonts w:hAnsi="標楷體" w:hint="eastAsia"/>
          <w:szCs w:val="32"/>
        </w:rPr>
        <w:t>曾叫我送一封信給</w:t>
      </w:r>
      <w:r>
        <w:rPr>
          <w:rFonts w:hAnsi="標楷體" w:hint="eastAsia"/>
          <w:szCs w:val="32"/>
          <w:u w:val="single"/>
        </w:rPr>
        <w:t>周○粟</w:t>
      </w:r>
      <w:r w:rsidR="00566272" w:rsidRPr="0000346F">
        <w:rPr>
          <w:rFonts w:hAnsi="標楷體" w:hint="eastAsia"/>
          <w:szCs w:val="32"/>
        </w:rPr>
        <w:t>，</w:t>
      </w:r>
      <w:r w:rsidR="00566272" w:rsidRPr="0000346F">
        <w:rPr>
          <w:rFonts w:hAnsi="標楷體" w:hint="eastAsia"/>
          <w:szCs w:val="32"/>
          <w:u w:val="single"/>
        </w:rPr>
        <w:t>于非</w:t>
      </w:r>
      <w:r w:rsidR="00566272" w:rsidRPr="0000346F">
        <w:rPr>
          <w:rFonts w:hAnsi="標楷體" w:hint="eastAsia"/>
          <w:szCs w:val="32"/>
        </w:rPr>
        <w:t>有一次叫我送封信給</w:t>
      </w:r>
      <w:r>
        <w:rPr>
          <w:rFonts w:hAnsi="標楷體" w:hint="eastAsia"/>
          <w:szCs w:val="32"/>
          <w:u w:val="single"/>
        </w:rPr>
        <w:t>李○驊</w:t>
      </w:r>
      <w:r w:rsidR="00566272" w:rsidRPr="0000346F">
        <w:rPr>
          <w:rFonts w:hAnsi="標楷體" w:hint="eastAsia"/>
          <w:szCs w:val="32"/>
        </w:rPr>
        <w:t>轉給一個叫</w:t>
      </w:r>
      <w:r w:rsidR="00566272" w:rsidRPr="0000346F">
        <w:rPr>
          <w:rFonts w:hAnsi="標楷體" w:hint="eastAsia"/>
          <w:szCs w:val="32"/>
          <w:u w:val="single"/>
        </w:rPr>
        <w:t>杜煥之</w:t>
      </w:r>
      <w:r w:rsidR="00566272" w:rsidRPr="0000346F">
        <w:rPr>
          <w:rFonts w:hAnsi="標楷體" w:hint="eastAsia"/>
          <w:szCs w:val="32"/>
        </w:rPr>
        <w:t>的。</w:t>
      </w:r>
      <w:r w:rsidR="00566272" w:rsidRPr="0000346F">
        <w:rPr>
          <w:rFonts w:hAnsi="標楷體" w:hint="eastAsia"/>
          <w:szCs w:val="32"/>
          <w:u w:val="single"/>
        </w:rPr>
        <w:t>陳平</w:t>
      </w:r>
      <w:r w:rsidR="00566272" w:rsidRPr="0000346F">
        <w:rPr>
          <w:rFonts w:hAnsi="標楷體" w:hint="eastAsia"/>
          <w:szCs w:val="32"/>
        </w:rPr>
        <w:t>叫我參加讀書小組，我那一組</w:t>
      </w:r>
      <w:r>
        <w:rPr>
          <w:rFonts w:hAnsi="標楷體" w:hint="eastAsia"/>
          <w:szCs w:val="32"/>
          <w:u w:val="single"/>
        </w:rPr>
        <w:t>余○</w:t>
      </w:r>
      <w:r w:rsidR="00566272" w:rsidRPr="0000346F">
        <w:rPr>
          <w:rFonts w:hAnsi="標楷體" w:hint="eastAsia"/>
          <w:szCs w:val="32"/>
        </w:rPr>
        <w:t>、</w:t>
      </w:r>
      <w:r>
        <w:rPr>
          <w:rFonts w:hAnsi="標楷體" w:hint="eastAsia"/>
          <w:szCs w:val="32"/>
          <w:u w:val="single"/>
        </w:rPr>
        <w:t>李○驊</w:t>
      </w:r>
      <w:r w:rsidR="00566272" w:rsidRPr="0000346F">
        <w:rPr>
          <w:rFonts w:hAnsi="標楷體" w:hint="eastAsia"/>
          <w:szCs w:val="32"/>
        </w:rPr>
        <w:t>和我3個人，每一個星期集會一次，大家交換一下讀書意見，</w:t>
      </w:r>
      <w:r w:rsidR="00566272" w:rsidRPr="0000346F">
        <w:rPr>
          <w:rFonts w:hAnsi="標楷體" w:hint="eastAsia"/>
          <w:szCs w:val="32"/>
          <w:u w:val="single"/>
        </w:rPr>
        <w:t>陳平</w:t>
      </w:r>
      <w:r w:rsidR="00566272" w:rsidRPr="0000346F">
        <w:rPr>
          <w:rFonts w:hAnsi="標楷體" w:hint="eastAsia"/>
          <w:szCs w:val="32"/>
        </w:rPr>
        <w:t>關照我們做筆記，我沒有做，所以</w:t>
      </w:r>
      <w:r w:rsidR="00566272" w:rsidRPr="0000346F">
        <w:rPr>
          <w:rFonts w:hAnsi="標楷體" w:hint="eastAsia"/>
          <w:szCs w:val="32"/>
          <w:u w:val="single"/>
        </w:rPr>
        <w:t>于非</w:t>
      </w:r>
      <w:r w:rsidR="00566272" w:rsidRPr="0000346F">
        <w:rPr>
          <w:rFonts w:hAnsi="標楷體" w:hint="eastAsia"/>
          <w:szCs w:val="32"/>
        </w:rPr>
        <w:t>對我不滿意，後來到38年9月，</w:t>
      </w:r>
      <w:r w:rsidR="00566272" w:rsidRPr="0000346F">
        <w:rPr>
          <w:rFonts w:hAnsi="標楷體" w:hint="eastAsia"/>
          <w:szCs w:val="32"/>
          <w:u w:val="single"/>
        </w:rPr>
        <w:t>陳平</w:t>
      </w:r>
      <w:r w:rsidR="00566272" w:rsidRPr="0000346F">
        <w:rPr>
          <w:rFonts w:hAnsi="標楷體" w:hint="eastAsia"/>
          <w:szCs w:val="32"/>
        </w:rPr>
        <w:t>告訴我</w:t>
      </w:r>
      <w:r w:rsidR="00566272" w:rsidRPr="0000346F">
        <w:rPr>
          <w:rFonts w:hAnsi="標楷體" w:hint="eastAsia"/>
          <w:szCs w:val="32"/>
          <w:u w:val="single"/>
        </w:rPr>
        <w:t>于非</w:t>
      </w:r>
      <w:r w:rsidR="00566272" w:rsidRPr="0000346F">
        <w:rPr>
          <w:rFonts w:hAnsi="標楷體" w:hint="eastAsia"/>
          <w:szCs w:val="32"/>
        </w:rPr>
        <w:t>剛由港赴北平回來，叫我們停止讀書會活動，做進步的活動，他叫我們爭取人，做些調查工作，但是我都沒有做。</w:t>
      </w:r>
    </w:p>
    <w:p w:rsidR="00354CAA" w:rsidRPr="0000346F" w:rsidRDefault="00354CAA" w:rsidP="00DC315B">
      <w:pPr>
        <w:pStyle w:val="3"/>
      </w:pPr>
      <w:r w:rsidRPr="0000346F">
        <w:rPr>
          <w:rFonts w:hint="eastAsia"/>
        </w:rPr>
        <w:t>綜上，</w:t>
      </w:r>
      <w:r w:rsidR="00C34FFC" w:rsidRPr="0000346F">
        <w:rPr>
          <w:rFonts w:hint="eastAsia"/>
        </w:rPr>
        <w:t>陳訴人</w:t>
      </w:r>
      <w:r w:rsidR="00C34FFC" w:rsidRPr="0000346F">
        <w:rPr>
          <w:rFonts w:hint="eastAsia"/>
          <w:u w:val="single"/>
        </w:rPr>
        <w:t>洪維健</w:t>
      </w:r>
      <w:r w:rsidR="00C34FFC" w:rsidRPr="0000346F">
        <w:rPr>
          <w:rFonts w:hint="eastAsia"/>
        </w:rPr>
        <w:t>之父母</w:t>
      </w:r>
      <w:r w:rsidR="00C34FFC" w:rsidRPr="0000346F">
        <w:rPr>
          <w:rFonts w:hint="eastAsia"/>
          <w:u w:val="single"/>
        </w:rPr>
        <w:t>洪世鼎</w:t>
      </w:r>
      <w:r w:rsidR="00C34FFC" w:rsidRPr="0000346F">
        <w:rPr>
          <w:rFonts w:hint="eastAsia"/>
        </w:rPr>
        <w:t>及</w:t>
      </w:r>
      <w:r w:rsidR="00C34FFC" w:rsidRPr="0000346F">
        <w:rPr>
          <w:rFonts w:hint="eastAsia"/>
          <w:u w:val="single"/>
        </w:rPr>
        <w:t>朱瑜</w:t>
      </w:r>
      <w:r w:rsidR="00C34FFC" w:rsidRPr="0000346F">
        <w:rPr>
          <w:rFonts w:hAnsi="標楷體" w:hint="eastAsia"/>
        </w:rPr>
        <w:t>、</w:t>
      </w:r>
      <w:r w:rsidR="00C34FFC" w:rsidRPr="0000346F">
        <w:rPr>
          <w:rFonts w:hint="eastAsia"/>
          <w:u w:val="single"/>
        </w:rPr>
        <w:t>賀德巽</w:t>
      </w:r>
      <w:r w:rsidR="00C34FFC" w:rsidRPr="0000346F">
        <w:rPr>
          <w:rFonts w:hint="eastAsia"/>
        </w:rPr>
        <w:t>僅因心理學班同學</w:t>
      </w:r>
      <w:r w:rsidR="00C34FFC" w:rsidRPr="0000346F">
        <w:rPr>
          <w:rFonts w:hint="eastAsia"/>
          <w:u w:val="single"/>
        </w:rPr>
        <w:t>陳平</w:t>
      </w:r>
      <w:r w:rsidR="00C34FFC" w:rsidRPr="0000346F">
        <w:rPr>
          <w:rFonts w:hint="eastAsia"/>
        </w:rPr>
        <w:t>邀約至植物園談話，及至</w:t>
      </w:r>
      <w:r w:rsidR="00A12D8D">
        <w:rPr>
          <w:rFonts w:hint="eastAsia"/>
          <w:u w:val="single"/>
        </w:rPr>
        <w:t>孫○河</w:t>
      </w:r>
      <w:r w:rsidR="00C34FFC" w:rsidRPr="0000346F">
        <w:rPr>
          <w:rFonts w:hint="eastAsia"/>
        </w:rPr>
        <w:t>家中與</w:t>
      </w:r>
      <w:r w:rsidR="00C34FFC" w:rsidRPr="0000346F">
        <w:rPr>
          <w:rFonts w:hint="eastAsia"/>
          <w:u w:val="single"/>
        </w:rPr>
        <w:t>于非</w:t>
      </w:r>
      <w:r w:rsidR="00C34FFC" w:rsidRPr="0000346F">
        <w:rPr>
          <w:rFonts w:hint="eastAsia"/>
        </w:rPr>
        <w:t>談過1次話</w:t>
      </w:r>
      <w:r w:rsidR="00C34FFC" w:rsidRPr="0000346F">
        <w:rPr>
          <w:rFonts w:hAnsi="標楷體" w:hint="eastAsia"/>
        </w:rPr>
        <w:t>，</w:t>
      </w:r>
      <w:r w:rsidR="00C34FFC" w:rsidRPr="0000346F">
        <w:rPr>
          <w:rFonts w:hint="eastAsia"/>
        </w:rPr>
        <w:t>對於首謀</w:t>
      </w:r>
      <w:r w:rsidR="00C34FFC" w:rsidRPr="0000346F">
        <w:rPr>
          <w:rFonts w:hint="eastAsia"/>
          <w:u w:val="single"/>
        </w:rPr>
        <w:t>于非</w:t>
      </w:r>
      <w:r w:rsidR="00C34FFC" w:rsidRPr="0000346F">
        <w:rPr>
          <w:rFonts w:hint="eastAsia"/>
        </w:rPr>
        <w:t>、聯絡交通</w:t>
      </w:r>
      <w:r w:rsidR="00C34FFC" w:rsidRPr="0000346F">
        <w:rPr>
          <w:rFonts w:hint="eastAsia"/>
          <w:u w:val="single"/>
        </w:rPr>
        <w:t>陳平</w:t>
      </w:r>
      <w:r w:rsidR="00C34FFC" w:rsidRPr="0000346F">
        <w:rPr>
          <w:rFonts w:hint="eastAsia"/>
        </w:rPr>
        <w:t>之共黨身分並無所悉，亦不知讀書會及讀書小組之共黨組織性質，也無發展組織及提供資料</w:t>
      </w:r>
      <w:r w:rsidR="00C34FFC" w:rsidRPr="0000346F">
        <w:rPr>
          <w:rFonts w:hAnsi="標楷體" w:hint="eastAsia"/>
        </w:rPr>
        <w:t>，</w:t>
      </w:r>
      <w:r w:rsidR="00C34FFC" w:rsidRPr="0000346F">
        <w:rPr>
          <w:rFonts w:hint="eastAsia"/>
          <w:u w:val="single"/>
        </w:rPr>
        <w:t>張則周</w:t>
      </w:r>
      <w:r w:rsidR="00C34FFC" w:rsidRPr="0000346F">
        <w:rPr>
          <w:rFonts w:hint="eastAsia"/>
        </w:rPr>
        <w:t>未參加</w:t>
      </w:r>
      <w:r w:rsidR="00A12D8D">
        <w:rPr>
          <w:rFonts w:hint="eastAsia"/>
          <w:u w:val="single"/>
        </w:rPr>
        <w:t>李○驊</w:t>
      </w:r>
      <w:r w:rsidR="00C34FFC" w:rsidRPr="0000346F">
        <w:rPr>
          <w:rFonts w:hint="eastAsia"/>
        </w:rPr>
        <w:t>家會議</w:t>
      </w:r>
      <w:r w:rsidR="00C34FFC" w:rsidRPr="0000346F">
        <w:rPr>
          <w:rFonts w:hAnsi="標楷體" w:hint="eastAsia"/>
        </w:rPr>
        <w:t>，</w:t>
      </w:r>
      <w:r w:rsidR="00C34FFC" w:rsidRPr="0000346F">
        <w:rPr>
          <w:rFonts w:hint="eastAsia"/>
        </w:rPr>
        <w:t>然保安司令部判決率予認定該4人構成「參加叛亂組織」而分別判處</w:t>
      </w:r>
      <w:r w:rsidR="00C34FFC" w:rsidRPr="0000346F">
        <w:rPr>
          <w:rFonts w:hint="eastAsia"/>
          <w:u w:val="single"/>
        </w:rPr>
        <w:t>洪世鼎</w:t>
      </w:r>
      <w:r w:rsidR="00C34FFC" w:rsidRPr="0000346F">
        <w:rPr>
          <w:rFonts w:hint="eastAsia"/>
        </w:rPr>
        <w:t>有期徒刑13年</w:t>
      </w:r>
      <w:r w:rsidR="00C34FFC" w:rsidRPr="0000346F">
        <w:rPr>
          <w:rFonts w:hAnsi="標楷體" w:hint="eastAsia"/>
        </w:rPr>
        <w:t>，</w:t>
      </w:r>
      <w:r w:rsidR="00C34FFC" w:rsidRPr="0000346F">
        <w:rPr>
          <w:rFonts w:hint="eastAsia"/>
        </w:rPr>
        <w:t>其他3人皆為有期徒刑10年</w:t>
      </w:r>
      <w:r w:rsidR="00C34FFC" w:rsidRPr="0000346F">
        <w:rPr>
          <w:rFonts w:hAnsi="標楷體" w:hint="eastAsia"/>
        </w:rPr>
        <w:t>，核</w:t>
      </w:r>
      <w:r w:rsidR="00C34FFC" w:rsidRPr="0000346F">
        <w:rPr>
          <w:rFonts w:hint="eastAsia"/>
        </w:rPr>
        <w:t>有違失</w:t>
      </w:r>
      <w:r w:rsidR="00C34FFC" w:rsidRPr="0000346F">
        <w:rPr>
          <w:rFonts w:hAnsi="標楷體" w:hint="eastAsia"/>
        </w:rPr>
        <w:t>。</w:t>
      </w:r>
      <w:r w:rsidR="003D7D4A" w:rsidRPr="00B4697C">
        <w:rPr>
          <w:rFonts w:cs="Arial"/>
          <w:kern w:val="0"/>
          <w:szCs w:val="32"/>
          <w:u w:val="single"/>
          <w:bdr w:val="none" w:sz="0" w:space="0" w:color="auto" w:frame="1"/>
        </w:rPr>
        <w:t>朱瑜</w:t>
      </w:r>
      <w:r w:rsidR="003D7D4A" w:rsidRPr="00B4697C">
        <w:rPr>
          <w:rFonts w:cs="Arial"/>
          <w:kern w:val="0"/>
          <w:szCs w:val="32"/>
          <w:bdr w:val="none" w:sz="0" w:space="0" w:color="auto" w:frame="1"/>
        </w:rPr>
        <w:t>被逮捕時已懷孕</w:t>
      </w:r>
      <w:r w:rsidR="003D7D4A" w:rsidRPr="00B4697C">
        <w:rPr>
          <w:rFonts w:cs="Arial" w:hint="eastAsia"/>
          <w:kern w:val="0"/>
          <w:szCs w:val="32"/>
          <w:bdr w:val="none" w:sz="0" w:space="0" w:color="auto" w:frame="1"/>
        </w:rPr>
        <w:t>5</w:t>
      </w:r>
      <w:r w:rsidR="003D7D4A" w:rsidRPr="00B4697C">
        <w:rPr>
          <w:rFonts w:cs="Arial"/>
          <w:kern w:val="0"/>
          <w:szCs w:val="32"/>
          <w:bdr w:val="none" w:sz="0" w:space="0" w:color="auto" w:frame="1"/>
        </w:rPr>
        <w:t>個月，</w:t>
      </w:r>
      <w:r w:rsidR="003D7D4A">
        <w:rPr>
          <w:rFonts w:cs="Arial" w:hint="eastAsia"/>
          <w:kern w:val="0"/>
          <w:szCs w:val="32"/>
          <w:bdr w:val="none" w:sz="0" w:space="0" w:color="auto" w:frame="1"/>
        </w:rPr>
        <w:t>嗣</w:t>
      </w:r>
      <w:r w:rsidR="003D7D4A" w:rsidRPr="00B4697C">
        <w:rPr>
          <w:rFonts w:cs="Arial"/>
          <w:kern w:val="0"/>
          <w:szCs w:val="32"/>
          <w:bdr w:val="none" w:sz="0" w:space="0" w:color="auto" w:frame="1"/>
        </w:rPr>
        <w:t>保</w:t>
      </w:r>
      <w:r w:rsidR="003D7D4A" w:rsidRPr="00B4697C">
        <w:rPr>
          <w:rFonts w:cs="Arial"/>
          <w:kern w:val="0"/>
          <w:szCs w:val="32"/>
          <w:bdr w:val="none" w:sz="0" w:space="0" w:color="auto" w:frame="1"/>
        </w:rPr>
        <w:lastRenderedPageBreak/>
        <w:t>外就醫</w:t>
      </w:r>
      <w:r w:rsidR="003D7D4A">
        <w:rPr>
          <w:rFonts w:cs="Arial" w:hint="eastAsia"/>
          <w:kern w:val="0"/>
          <w:szCs w:val="32"/>
          <w:bdr w:val="none" w:sz="0" w:space="0" w:color="auto" w:frame="1"/>
        </w:rPr>
        <w:t>產</w:t>
      </w:r>
      <w:r w:rsidR="003D7D4A" w:rsidRPr="00B4697C">
        <w:rPr>
          <w:rFonts w:cs="Arial"/>
          <w:kern w:val="0"/>
          <w:szCs w:val="32"/>
          <w:bdr w:val="none" w:sz="0" w:space="0" w:color="auto" w:frame="1"/>
        </w:rPr>
        <w:t>下</w:t>
      </w:r>
      <w:r w:rsidR="003D7D4A" w:rsidRPr="00B4697C">
        <w:rPr>
          <w:rFonts w:cs="Arial"/>
          <w:kern w:val="0"/>
          <w:szCs w:val="32"/>
          <w:u w:val="single"/>
          <w:bdr w:val="none" w:sz="0" w:space="0" w:color="auto" w:frame="1"/>
        </w:rPr>
        <w:t>洪維健</w:t>
      </w:r>
      <w:r w:rsidR="003D7D4A">
        <w:rPr>
          <w:rFonts w:hAnsi="標楷體" w:cs="Arial" w:hint="eastAsia"/>
          <w:kern w:val="0"/>
          <w:szCs w:val="32"/>
          <w:bdr w:val="none" w:sz="0" w:space="0" w:color="auto" w:frame="1"/>
        </w:rPr>
        <w:t>，</w:t>
      </w:r>
      <w:r w:rsidR="003D7D4A" w:rsidRPr="00B4697C">
        <w:rPr>
          <w:rFonts w:cs="Arial"/>
          <w:kern w:val="0"/>
          <w:szCs w:val="32"/>
          <w:bdr w:val="none" w:sz="0" w:space="0" w:color="auto" w:frame="1"/>
        </w:rPr>
        <w:t>由</w:t>
      </w:r>
      <w:r w:rsidR="003D7D4A" w:rsidRPr="00B4697C">
        <w:rPr>
          <w:rFonts w:cs="Arial"/>
          <w:kern w:val="0"/>
          <w:szCs w:val="32"/>
          <w:u w:val="single"/>
          <w:bdr w:val="none" w:sz="0" w:space="0" w:color="auto" w:frame="1"/>
        </w:rPr>
        <w:t>朱瑜</w:t>
      </w:r>
      <w:r w:rsidR="003D7D4A" w:rsidRPr="00B4697C">
        <w:rPr>
          <w:rFonts w:cs="Arial"/>
          <w:kern w:val="0"/>
          <w:szCs w:val="32"/>
          <w:bdr w:val="none" w:sz="0" w:space="0" w:color="auto" w:frame="1"/>
        </w:rPr>
        <w:t>短暫哺乳後送外婆撫養</w:t>
      </w:r>
      <w:r w:rsidR="003D7D4A">
        <w:rPr>
          <w:rFonts w:hAnsi="標楷體" w:cs="Arial" w:hint="eastAsia"/>
          <w:kern w:val="0"/>
          <w:szCs w:val="32"/>
          <w:bdr w:val="none" w:sz="0" w:space="0" w:color="auto" w:frame="1"/>
        </w:rPr>
        <w:t>，</w:t>
      </w:r>
      <w:r w:rsidR="003D7D4A">
        <w:rPr>
          <w:rFonts w:cs="Arial" w:hint="eastAsia"/>
          <w:kern w:val="0"/>
          <w:szCs w:val="32"/>
          <w:bdr w:val="none" w:sz="0" w:space="0" w:color="auto" w:frame="1"/>
        </w:rPr>
        <w:t>嗣於</w:t>
      </w:r>
      <w:r w:rsidR="003D7D4A" w:rsidRPr="00B4697C">
        <w:rPr>
          <w:rFonts w:cs="Arial" w:hint="eastAsia"/>
          <w:kern w:val="0"/>
          <w:szCs w:val="32"/>
          <w:bdr w:val="none" w:sz="0" w:space="0" w:color="auto" w:frame="1"/>
        </w:rPr>
        <w:t>4</w:t>
      </w:r>
      <w:r w:rsidR="003D7D4A" w:rsidRPr="00B4697C">
        <w:rPr>
          <w:rFonts w:cs="Arial"/>
          <w:kern w:val="0"/>
          <w:szCs w:val="32"/>
          <w:bdr w:val="none" w:sz="0" w:space="0" w:color="auto" w:frame="1"/>
        </w:rPr>
        <w:t>歲半時</w:t>
      </w:r>
      <w:r w:rsidR="003D7D4A">
        <w:rPr>
          <w:rFonts w:cs="Arial" w:hint="eastAsia"/>
          <w:kern w:val="0"/>
          <w:szCs w:val="32"/>
          <w:bdr w:val="none" w:sz="0" w:space="0" w:color="auto" w:frame="1"/>
        </w:rPr>
        <w:t>被</w:t>
      </w:r>
      <w:r w:rsidR="003D7D4A" w:rsidRPr="00B4697C">
        <w:rPr>
          <w:rFonts w:cs="Arial"/>
          <w:kern w:val="0"/>
          <w:szCs w:val="32"/>
          <w:bdr w:val="none" w:sz="0" w:space="0" w:color="auto" w:frame="1"/>
        </w:rPr>
        <w:t>送去土城生教所</w:t>
      </w:r>
      <w:r w:rsidR="003D7D4A">
        <w:rPr>
          <w:rFonts w:cs="Arial" w:hint="eastAsia"/>
          <w:kern w:val="0"/>
          <w:szCs w:val="32"/>
          <w:bdr w:val="none" w:sz="0" w:space="0" w:color="auto" w:frame="1"/>
        </w:rPr>
        <w:t>與</w:t>
      </w:r>
      <w:r w:rsidR="003D7D4A" w:rsidRPr="00B4697C">
        <w:rPr>
          <w:rFonts w:cs="Arial"/>
          <w:kern w:val="0"/>
          <w:szCs w:val="32"/>
          <w:bdr w:val="none" w:sz="0" w:space="0" w:color="auto" w:frame="1"/>
        </w:rPr>
        <w:t>母親</w:t>
      </w:r>
      <w:r w:rsidR="003D7D4A">
        <w:rPr>
          <w:rFonts w:cs="Arial" w:hint="eastAsia"/>
          <w:kern w:val="0"/>
          <w:szCs w:val="32"/>
          <w:bdr w:val="none" w:sz="0" w:space="0" w:color="auto" w:frame="1"/>
        </w:rPr>
        <w:t>同住至</w:t>
      </w:r>
      <w:r w:rsidR="003D7D4A" w:rsidRPr="00B4697C">
        <w:rPr>
          <w:rFonts w:cs="Arial"/>
          <w:kern w:val="0"/>
          <w:szCs w:val="32"/>
          <w:bdr w:val="none" w:sz="0" w:space="0" w:color="auto" w:frame="1"/>
        </w:rPr>
        <w:t>小學</w:t>
      </w:r>
      <w:r w:rsidR="003D7D4A" w:rsidRPr="00B4697C">
        <w:rPr>
          <w:rFonts w:cs="Arial" w:hint="eastAsia"/>
          <w:kern w:val="0"/>
          <w:szCs w:val="32"/>
          <w:bdr w:val="none" w:sz="0" w:space="0" w:color="auto" w:frame="1"/>
        </w:rPr>
        <w:t>3</w:t>
      </w:r>
      <w:r w:rsidR="003D7D4A" w:rsidRPr="00B4697C">
        <w:rPr>
          <w:rFonts w:cs="Arial"/>
          <w:kern w:val="0"/>
          <w:szCs w:val="32"/>
          <w:bdr w:val="none" w:sz="0" w:space="0" w:color="auto" w:frame="1"/>
        </w:rPr>
        <w:t>年級</w:t>
      </w:r>
      <w:r w:rsidR="003D7D4A">
        <w:rPr>
          <w:rFonts w:hAnsi="標楷體" w:cs="Arial" w:hint="eastAsia"/>
          <w:kern w:val="0"/>
          <w:szCs w:val="32"/>
          <w:bdr w:val="none" w:sz="0" w:space="0" w:color="auto" w:frame="1"/>
        </w:rPr>
        <w:t>，</w:t>
      </w:r>
      <w:r w:rsidR="00C34FFC" w:rsidRPr="0000346F">
        <w:rPr>
          <w:rFonts w:hint="eastAsia"/>
        </w:rPr>
        <w:t>被稱為</w:t>
      </w:r>
      <w:r w:rsidR="003D7D4A">
        <w:rPr>
          <w:rFonts w:hAnsi="標楷體" w:hint="eastAsia"/>
        </w:rPr>
        <w:t>「</w:t>
      </w:r>
      <w:r w:rsidR="00C34FFC" w:rsidRPr="0000346F">
        <w:rPr>
          <w:rFonts w:hint="eastAsia"/>
        </w:rPr>
        <w:t>臺灣最小政治犯</w:t>
      </w:r>
      <w:r w:rsidR="003D7D4A">
        <w:rPr>
          <w:rFonts w:hAnsi="標楷體" w:hint="eastAsia"/>
        </w:rPr>
        <w:t>」</w:t>
      </w:r>
      <w:r w:rsidR="00C34FFC" w:rsidRPr="0000346F">
        <w:rPr>
          <w:rFonts w:hAnsi="標楷體" w:hint="eastAsia"/>
        </w:rPr>
        <w:t>，</w:t>
      </w:r>
      <w:r w:rsidR="00C34FFC" w:rsidRPr="0000346F">
        <w:rPr>
          <w:rFonts w:hint="eastAsia"/>
        </w:rPr>
        <w:t>補償基金會亦以不當審判核予補償。又實用心理學班負責人</w:t>
      </w:r>
      <w:r w:rsidR="006704D7">
        <w:rPr>
          <w:rFonts w:hint="eastAsia"/>
          <w:u w:val="single"/>
        </w:rPr>
        <w:t>鹿○勛</w:t>
      </w:r>
      <w:r w:rsidR="00C34FFC" w:rsidRPr="0000346F">
        <w:rPr>
          <w:rFonts w:hint="eastAsia"/>
        </w:rPr>
        <w:t>及</w:t>
      </w:r>
      <w:r w:rsidR="00A12D8D">
        <w:rPr>
          <w:rFonts w:hint="eastAsia"/>
          <w:u w:val="single"/>
        </w:rPr>
        <w:t>孫○河</w:t>
      </w:r>
      <w:r w:rsidR="00C34FFC" w:rsidRPr="0000346F">
        <w:rPr>
          <w:rFonts w:hint="eastAsia"/>
        </w:rPr>
        <w:t>、</w:t>
      </w:r>
      <w:r w:rsidR="006704D7">
        <w:rPr>
          <w:rFonts w:hint="eastAsia"/>
          <w:u w:val="single"/>
        </w:rPr>
        <w:t>任○樓</w:t>
      </w:r>
      <w:r w:rsidR="00C34FFC" w:rsidRPr="0000346F">
        <w:rPr>
          <w:rFonts w:hint="eastAsia"/>
        </w:rPr>
        <w:t>、</w:t>
      </w:r>
      <w:r w:rsidR="006704D7">
        <w:rPr>
          <w:rFonts w:hint="eastAsia"/>
          <w:u w:val="single"/>
        </w:rPr>
        <w:t>廖○蘭</w:t>
      </w:r>
      <w:r w:rsidR="00C34FFC" w:rsidRPr="0000346F">
        <w:rPr>
          <w:rFonts w:hint="eastAsia"/>
        </w:rPr>
        <w:t>、</w:t>
      </w:r>
      <w:r w:rsidR="006704D7">
        <w:rPr>
          <w:rFonts w:hint="eastAsia"/>
          <w:u w:val="single"/>
        </w:rPr>
        <w:t>滕○文</w:t>
      </w:r>
      <w:r w:rsidR="00C34FFC" w:rsidRPr="0000346F">
        <w:rPr>
          <w:rFonts w:hint="eastAsia"/>
        </w:rPr>
        <w:t>等5人因在羈押期間擔任秘密監視工作尚有表現而獲得調查局自新運用之機會而無須移送審判，不僅於法無據</w:t>
      </w:r>
      <w:r w:rsidR="00C34FFC" w:rsidRPr="0000346F">
        <w:rPr>
          <w:rFonts w:hAnsi="標楷體" w:hint="eastAsia"/>
        </w:rPr>
        <w:t>，</w:t>
      </w:r>
      <w:r w:rsidR="00C34FFC" w:rsidRPr="0000346F">
        <w:rPr>
          <w:rFonts w:hint="eastAsia"/>
        </w:rPr>
        <w:t>且對其他被移送審判之當事人顯失公平</w:t>
      </w:r>
      <w:r w:rsidR="00C34FFC" w:rsidRPr="0000346F">
        <w:rPr>
          <w:rFonts w:hAnsi="標楷體" w:hint="eastAsia"/>
        </w:rPr>
        <w:t>，</w:t>
      </w:r>
      <w:r w:rsidR="00C34FFC" w:rsidRPr="0000346F">
        <w:rPr>
          <w:rFonts w:hint="eastAsia"/>
        </w:rPr>
        <w:t>亦有不當。</w:t>
      </w:r>
    </w:p>
    <w:p w:rsidR="00B44B4F" w:rsidRDefault="00B44B4F" w:rsidP="00B44B4F">
      <w:pPr>
        <w:pStyle w:val="1"/>
        <w:numPr>
          <w:ilvl w:val="0"/>
          <w:numId w:val="0"/>
        </w:numPr>
        <w:ind w:left="2381" w:hanging="2381"/>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bookmarkEnd w:id="50"/>
      <w:bookmarkEnd w:id="51"/>
    </w:p>
    <w:p w:rsidR="00B44B4F" w:rsidRPr="0000346F" w:rsidRDefault="00B44B4F" w:rsidP="00B44B4F">
      <w:pPr>
        <w:pStyle w:val="1"/>
        <w:numPr>
          <w:ilvl w:val="0"/>
          <w:numId w:val="0"/>
        </w:numPr>
        <w:ind w:left="2381" w:hanging="2381"/>
      </w:pPr>
      <w:bookmarkStart w:id="76" w:name="_Toc2400397"/>
      <w:bookmarkStart w:id="77" w:name="_Toc4316191"/>
      <w:bookmarkStart w:id="78" w:name="_Toc4473332"/>
      <w:bookmarkStart w:id="79" w:name="_Toc69556901"/>
      <w:bookmarkStart w:id="80" w:name="_Toc69556950"/>
      <w:bookmarkStart w:id="81" w:name="_Toc69609824"/>
      <w:bookmarkStart w:id="82" w:name="_Toc70241822"/>
      <w:bookmarkStart w:id="83" w:name="_Toc70242211"/>
      <w:bookmarkStart w:id="84" w:name="_Toc421794881"/>
      <w:bookmarkStart w:id="85" w:name="_Toc421795447"/>
      <w:bookmarkStart w:id="86" w:name="_Toc421796028"/>
      <w:bookmarkStart w:id="87" w:name="_Toc422728963"/>
      <w:bookmarkStart w:id="88" w:name="_Toc42283416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770453" w:rsidRPr="00B44B4F" w:rsidRDefault="00E25849" w:rsidP="00B44B4F">
      <w:pPr>
        <w:pStyle w:val="aa"/>
        <w:spacing w:before="0" w:after="0"/>
        <w:ind w:left="0" w:firstLineChars="400" w:firstLine="1778"/>
        <w:rPr>
          <w:rFonts w:ascii="Times New Roman"/>
          <w:bCs/>
          <w:snapToGrid/>
          <w:spacing w:val="0"/>
          <w:kern w:val="0"/>
          <w:sz w:val="40"/>
        </w:rPr>
      </w:pPr>
      <w:bookmarkStart w:id="89" w:name="_GoBack"/>
      <w:bookmarkEnd w:id="76"/>
      <w:bookmarkEnd w:id="77"/>
      <w:bookmarkEnd w:id="78"/>
      <w:bookmarkEnd w:id="79"/>
      <w:bookmarkEnd w:id="80"/>
      <w:bookmarkEnd w:id="81"/>
      <w:bookmarkEnd w:id="82"/>
      <w:bookmarkEnd w:id="83"/>
      <w:bookmarkEnd w:id="84"/>
      <w:bookmarkEnd w:id="85"/>
      <w:bookmarkEnd w:id="86"/>
      <w:bookmarkEnd w:id="87"/>
      <w:bookmarkEnd w:id="88"/>
      <w:r w:rsidRPr="00B44B4F">
        <w:rPr>
          <w:rFonts w:hint="eastAsia"/>
          <w:bCs/>
          <w:snapToGrid/>
          <w:spacing w:val="12"/>
          <w:kern w:val="0"/>
          <w:sz w:val="40"/>
        </w:rPr>
        <w:t>調查委員：</w:t>
      </w:r>
      <w:r w:rsidR="005123FA" w:rsidRPr="00B44B4F">
        <w:rPr>
          <w:rFonts w:hint="eastAsia"/>
          <w:bCs/>
          <w:snapToGrid/>
          <w:spacing w:val="12"/>
          <w:kern w:val="0"/>
          <w:sz w:val="40"/>
        </w:rPr>
        <w:t>高鳳仙</w:t>
      </w:r>
      <w:r w:rsidR="00B44B4F" w:rsidRPr="00B44B4F">
        <w:rPr>
          <w:rFonts w:hAnsi="標楷體" w:hint="eastAsia"/>
          <w:bCs/>
          <w:snapToGrid/>
          <w:spacing w:val="12"/>
          <w:kern w:val="0"/>
          <w:sz w:val="40"/>
        </w:rPr>
        <w:t>、</w:t>
      </w:r>
      <w:r w:rsidR="005123FA" w:rsidRPr="00B44B4F">
        <w:rPr>
          <w:rFonts w:ascii="Times New Roman" w:hint="eastAsia"/>
          <w:bCs/>
          <w:snapToGrid/>
          <w:spacing w:val="0"/>
          <w:kern w:val="0"/>
          <w:sz w:val="40"/>
        </w:rPr>
        <w:t>楊美鈴</w:t>
      </w:r>
    </w:p>
    <w:bookmarkEnd w:id="89"/>
    <w:p w:rsidR="00B9125E" w:rsidRDefault="00B9125E" w:rsidP="000229CD">
      <w:pPr>
        <w:rPr>
          <w:rFonts w:hAnsi="標楷體" w:cstheme="minorBidi"/>
          <w:b/>
          <w:noProof/>
          <w:szCs w:val="32"/>
        </w:rPr>
      </w:pPr>
    </w:p>
    <w:sectPr w:rsidR="00B9125E"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3F7" w:rsidRDefault="004513F7">
      <w:r>
        <w:separator/>
      </w:r>
    </w:p>
  </w:endnote>
  <w:endnote w:type="continuationSeparator" w:id="0">
    <w:p w:rsidR="004513F7" w:rsidRDefault="0045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ngsuh">
    <w:altName w:val="Malgun Gothic Semilight"/>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FF2" w:rsidRDefault="00894FF2">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44B4F">
      <w:rPr>
        <w:rStyle w:val="ac"/>
        <w:noProof/>
        <w:sz w:val="24"/>
      </w:rPr>
      <w:t>141</w:t>
    </w:r>
    <w:r>
      <w:rPr>
        <w:rStyle w:val="ac"/>
        <w:sz w:val="24"/>
      </w:rPr>
      <w:fldChar w:fldCharType="end"/>
    </w:r>
  </w:p>
  <w:p w:rsidR="00894FF2" w:rsidRDefault="00894FF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3F7" w:rsidRDefault="004513F7">
      <w:r>
        <w:separator/>
      </w:r>
    </w:p>
  </w:footnote>
  <w:footnote w:type="continuationSeparator" w:id="0">
    <w:p w:rsidR="004513F7" w:rsidRDefault="004513F7">
      <w:r>
        <w:continuationSeparator/>
      </w:r>
    </w:p>
  </w:footnote>
  <w:footnote w:id="1">
    <w:p w:rsidR="00894FF2" w:rsidRPr="00E76BD7" w:rsidRDefault="00894FF2" w:rsidP="00F13F78">
      <w:pPr>
        <w:pStyle w:val="afe"/>
        <w:ind w:leftChars="3" w:left="177" w:hangingChars="76" w:hanging="167"/>
      </w:pPr>
      <w:r>
        <w:rPr>
          <w:rStyle w:val="aff0"/>
        </w:rPr>
        <w:footnoteRef/>
      </w:r>
      <w:r>
        <w:t xml:space="preserve"> </w:t>
      </w:r>
      <w:r w:rsidRPr="00E76BD7">
        <w:rPr>
          <w:rFonts w:asciiTheme="minorEastAsia" w:eastAsiaTheme="minorEastAsia" w:hAnsiTheme="minorEastAsia" w:hint="eastAsia"/>
        </w:rPr>
        <w:t>檔案管理局107年</w:t>
      </w:r>
      <w:r>
        <w:rPr>
          <w:rFonts w:asciiTheme="minorEastAsia" w:eastAsiaTheme="minorEastAsia" w:hAnsiTheme="minorEastAsia" w:hint="eastAsia"/>
        </w:rPr>
        <w:t>2</w:t>
      </w:r>
      <w:r w:rsidRPr="00E76BD7">
        <w:rPr>
          <w:rFonts w:asciiTheme="minorEastAsia" w:eastAsiaTheme="minorEastAsia" w:hAnsiTheme="minorEastAsia" w:hint="eastAsia"/>
        </w:rPr>
        <w:t>月</w:t>
      </w:r>
      <w:r>
        <w:rPr>
          <w:rFonts w:asciiTheme="minorEastAsia" w:eastAsiaTheme="minorEastAsia" w:hAnsiTheme="minorEastAsia" w:hint="eastAsia"/>
        </w:rPr>
        <w:t>5</w:t>
      </w:r>
      <w:r w:rsidRPr="00E76BD7">
        <w:rPr>
          <w:rFonts w:asciiTheme="minorEastAsia" w:eastAsiaTheme="minorEastAsia" w:hAnsiTheme="minorEastAsia" w:hint="eastAsia"/>
        </w:rPr>
        <w:t>日</w:t>
      </w:r>
      <w:r>
        <w:rPr>
          <w:rFonts w:asciiTheme="minorEastAsia" w:eastAsiaTheme="minorEastAsia" w:hAnsiTheme="minorEastAsia" w:hint="eastAsia"/>
        </w:rPr>
        <w:t>檔應字</w:t>
      </w:r>
      <w:r w:rsidRPr="00E76BD7">
        <w:rPr>
          <w:rFonts w:asciiTheme="minorEastAsia" w:eastAsiaTheme="minorEastAsia" w:hAnsiTheme="minorEastAsia" w:hint="eastAsia"/>
        </w:rPr>
        <w:t>第</w:t>
      </w:r>
      <w:r w:rsidRPr="00E76BD7">
        <w:rPr>
          <w:rFonts w:asciiTheme="minorEastAsia" w:eastAsiaTheme="minorEastAsia" w:hAnsiTheme="minorEastAsia"/>
        </w:rPr>
        <w:t>1070</w:t>
      </w:r>
      <w:r>
        <w:rPr>
          <w:rFonts w:asciiTheme="minorEastAsia" w:eastAsiaTheme="minorEastAsia" w:hAnsiTheme="minorEastAsia" w:hint="eastAsia"/>
        </w:rPr>
        <w:t>000615</w:t>
      </w:r>
      <w:r w:rsidRPr="00E76BD7">
        <w:rPr>
          <w:rFonts w:asciiTheme="minorEastAsia" w:eastAsiaTheme="minorEastAsia" w:hAnsiTheme="minorEastAsia" w:hint="eastAsia"/>
        </w:rPr>
        <w:t>號函。</w:t>
      </w:r>
      <w:r>
        <w:rPr>
          <w:rFonts w:asciiTheme="minorEastAsia" w:eastAsiaTheme="minorEastAsia" w:hAnsiTheme="minorEastAsia" w:hint="eastAsia"/>
        </w:rPr>
        <w:t>提供卷宗封面名稱包括</w:t>
      </w:r>
      <w:r>
        <w:rPr>
          <w:rFonts w:asciiTheme="minorEastAsia" w:eastAsiaTheme="minorEastAsia" w:hAnsiTheme="minorEastAsia" w:hint="eastAsia"/>
          <w:u w:val="single"/>
        </w:rPr>
        <w:t>鄭臣嚴</w:t>
      </w:r>
      <w:r>
        <w:rPr>
          <w:rFonts w:asciiTheme="minorEastAsia" w:eastAsiaTheme="minorEastAsia" w:hAnsiTheme="minorEastAsia" w:hint="eastAsia"/>
        </w:rPr>
        <w:t>等叛亂案、</w:t>
      </w:r>
      <w:r w:rsidRPr="000C2641">
        <w:rPr>
          <w:rFonts w:asciiTheme="minorEastAsia" w:eastAsiaTheme="minorEastAsia" w:hAnsiTheme="minorEastAsia" w:hint="eastAsia"/>
          <w:u w:val="single"/>
        </w:rPr>
        <w:t>蕭明華</w:t>
      </w:r>
      <w:r>
        <w:rPr>
          <w:rFonts w:asciiTheme="minorEastAsia" w:eastAsiaTheme="minorEastAsia" w:hAnsiTheme="minorEastAsia" w:hint="eastAsia"/>
        </w:rPr>
        <w:t>等叛亂案、</w:t>
      </w:r>
      <w:r>
        <w:rPr>
          <w:rFonts w:asciiTheme="minorEastAsia" w:eastAsiaTheme="minorEastAsia" w:hAnsiTheme="minorEastAsia" w:hint="eastAsia"/>
          <w:u w:val="single"/>
        </w:rPr>
        <w:t>段光洪</w:t>
      </w:r>
      <w:r>
        <w:rPr>
          <w:rFonts w:asciiTheme="minorEastAsia" w:eastAsiaTheme="minorEastAsia" w:hAnsiTheme="minorEastAsia" w:hint="eastAsia"/>
        </w:rPr>
        <w:t>等叛亂案、</w:t>
      </w:r>
      <w:r w:rsidRPr="000C2641">
        <w:rPr>
          <w:rFonts w:asciiTheme="minorEastAsia" w:eastAsiaTheme="minorEastAsia" w:hAnsiTheme="minorEastAsia" w:hint="eastAsia"/>
          <w:u w:val="single"/>
        </w:rPr>
        <w:t>蘇藝林</w:t>
      </w:r>
      <w:r>
        <w:rPr>
          <w:rFonts w:asciiTheme="minorEastAsia" w:eastAsiaTheme="minorEastAsia" w:hAnsiTheme="minorEastAsia" w:hint="eastAsia"/>
        </w:rPr>
        <w:t>等叛亂案、</w:t>
      </w:r>
      <w:r>
        <w:rPr>
          <w:rFonts w:asciiTheme="minorEastAsia" w:eastAsiaTheme="minorEastAsia" w:hAnsiTheme="minorEastAsia" w:hint="eastAsia"/>
          <w:u w:val="single"/>
        </w:rPr>
        <w:t>宮樹桐</w:t>
      </w:r>
      <w:r>
        <w:rPr>
          <w:rFonts w:asciiTheme="minorEastAsia" w:eastAsiaTheme="minorEastAsia" w:hAnsiTheme="minorEastAsia" w:hint="eastAsia"/>
        </w:rPr>
        <w:t>等叛亂案</w:t>
      </w:r>
      <w:r>
        <w:rPr>
          <w:rFonts w:hAnsi="標楷體" w:hint="eastAsia"/>
        </w:rPr>
        <w:t>，</w:t>
      </w:r>
      <w:r>
        <w:rPr>
          <w:rFonts w:asciiTheme="minorEastAsia" w:eastAsiaTheme="minorEastAsia" w:hAnsiTheme="minorEastAsia" w:hint="eastAsia"/>
        </w:rPr>
        <w:t>另包括相關行政簽呈或公文等資料。</w:t>
      </w:r>
    </w:p>
  </w:footnote>
  <w:footnote w:id="2">
    <w:p w:rsidR="00894FF2" w:rsidRPr="00E76BD7" w:rsidRDefault="00894FF2" w:rsidP="00F13F78">
      <w:pPr>
        <w:pStyle w:val="afe"/>
      </w:pPr>
      <w:r>
        <w:rPr>
          <w:rStyle w:val="aff0"/>
        </w:rPr>
        <w:footnoteRef/>
      </w:r>
      <w:r>
        <w:t xml:space="preserve"> </w:t>
      </w:r>
      <w:r>
        <w:rPr>
          <w:rFonts w:asciiTheme="minorEastAsia" w:eastAsiaTheme="minorEastAsia" w:hAnsiTheme="minorEastAsia" w:hint="eastAsia"/>
        </w:rPr>
        <w:t>行政院</w:t>
      </w:r>
      <w:r w:rsidRPr="00E76BD7">
        <w:rPr>
          <w:rFonts w:asciiTheme="minorEastAsia" w:eastAsiaTheme="minorEastAsia" w:hAnsiTheme="minorEastAsia" w:hint="eastAsia"/>
        </w:rPr>
        <w:t>107年</w:t>
      </w:r>
      <w:r>
        <w:rPr>
          <w:rFonts w:asciiTheme="minorEastAsia" w:eastAsiaTheme="minorEastAsia" w:hAnsiTheme="minorEastAsia" w:hint="eastAsia"/>
        </w:rPr>
        <w:t>2</w:t>
      </w:r>
      <w:r w:rsidRPr="00E76BD7">
        <w:rPr>
          <w:rFonts w:asciiTheme="minorEastAsia" w:eastAsiaTheme="minorEastAsia" w:hAnsiTheme="minorEastAsia" w:hint="eastAsia"/>
        </w:rPr>
        <w:t>月</w:t>
      </w:r>
      <w:r>
        <w:rPr>
          <w:rFonts w:asciiTheme="minorEastAsia" w:eastAsiaTheme="minorEastAsia" w:hAnsiTheme="minorEastAsia" w:hint="eastAsia"/>
        </w:rPr>
        <w:t>7</w:t>
      </w:r>
      <w:r w:rsidRPr="00E76BD7">
        <w:rPr>
          <w:rFonts w:asciiTheme="minorEastAsia" w:eastAsiaTheme="minorEastAsia" w:hAnsiTheme="minorEastAsia" w:hint="eastAsia"/>
        </w:rPr>
        <w:t>日</w:t>
      </w:r>
      <w:r>
        <w:rPr>
          <w:rFonts w:asciiTheme="minorEastAsia" w:eastAsiaTheme="minorEastAsia" w:hAnsiTheme="minorEastAsia" w:hint="eastAsia"/>
        </w:rPr>
        <w:t>院臺檔字</w:t>
      </w:r>
      <w:r w:rsidRPr="00E76BD7">
        <w:rPr>
          <w:rFonts w:asciiTheme="minorEastAsia" w:eastAsiaTheme="minorEastAsia" w:hAnsiTheme="minorEastAsia" w:hint="eastAsia"/>
        </w:rPr>
        <w:t>第</w:t>
      </w:r>
      <w:r w:rsidRPr="00F31259">
        <w:rPr>
          <w:rFonts w:asciiTheme="minorEastAsia" w:eastAsiaTheme="minorEastAsia" w:hAnsiTheme="minorEastAsia"/>
        </w:rPr>
        <w:t>1070</w:t>
      </w:r>
      <w:r>
        <w:rPr>
          <w:rFonts w:asciiTheme="minorEastAsia" w:eastAsiaTheme="minorEastAsia" w:hAnsiTheme="minorEastAsia" w:hint="eastAsia"/>
        </w:rPr>
        <w:t>004159</w:t>
      </w:r>
      <w:r w:rsidRPr="00E76BD7">
        <w:rPr>
          <w:rFonts w:asciiTheme="minorEastAsia" w:eastAsiaTheme="minorEastAsia" w:hAnsiTheme="minorEastAsia" w:hint="eastAsia"/>
        </w:rPr>
        <w:t>號函。</w:t>
      </w:r>
    </w:p>
  </w:footnote>
  <w:footnote w:id="3">
    <w:p w:rsidR="00894FF2" w:rsidRPr="00E76BD7" w:rsidRDefault="00894FF2" w:rsidP="00F13F78">
      <w:pPr>
        <w:pStyle w:val="afe"/>
      </w:pPr>
      <w:r>
        <w:rPr>
          <w:rStyle w:val="aff0"/>
        </w:rPr>
        <w:footnoteRef/>
      </w:r>
      <w:r>
        <w:t xml:space="preserve"> </w:t>
      </w:r>
      <w:r>
        <w:rPr>
          <w:rFonts w:asciiTheme="minorEastAsia" w:eastAsiaTheme="minorEastAsia" w:hAnsiTheme="minorEastAsia" w:hint="eastAsia"/>
        </w:rPr>
        <w:t>國防部</w:t>
      </w:r>
      <w:r w:rsidRPr="00E76BD7">
        <w:rPr>
          <w:rFonts w:asciiTheme="minorEastAsia" w:eastAsiaTheme="minorEastAsia" w:hAnsiTheme="minorEastAsia" w:hint="eastAsia"/>
        </w:rPr>
        <w:t>107年</w:t>
      </w:r>
      <w:r>
        <w:rPr>
          <w:rFonts w:asciiTheme="minorEastAsia" w:eastAsiaTheme="minorEastAsia" w:hAnsiTheme="minorEastAsia" w:hint="eastAsia"/>
        </w:rPr>
        <w:t>3</w:t>
      </w:r>
      <w:r w:rsidRPr="00E76BD7">
        <w:rPr>
          <w:rFonts w:asciiTheme="minorEastAsia" w:eastAsiaTheme="minorEastAsia" w:hAnsiTheme="minorEastAsia" w:hint="eastAsia"/>
        </w:rPr>
        <w:t>月</w:t>
      </w:r>
      <w:r>
        <w:rPr>
          <w:rFonts w:asciiTheme="minorEastAsia" w:eastAsiaTheme="minorEastAsia" w:hAnsiTheme="minorEastAsia" w:hint="eastAsia"/>
        </w:rPr>
        <w:t>27</w:t>
      </w:r>
      <w:r w:rsidRPr="00E76BD7">
        <w:rPr>
          <w:rFonts w:asciiTheme="minorEastAsia" w:eastAsiaTheme="minorEastAsia" w:hAnsiTheme="minorEastAsia" w:hint="eastAsia"/>
        </w:rPr>
        <w:t>日</w:t>
      </w:r>
      <w:r>
        <w:rPr>
          <w:rFonts w:asciiTheme="minorEastAsia" w:eastAsiaTheme="minorEastAsia" w:hAnsiTheme="minorEastAsia" w:hint="eastAsia"/>
        </w:rPr>
        <w:t>國法人權字</w:t>
      </w:r>
      <w:r w:rsidRPr="00E76BD7">
        <w:rPr>
          <w:rFonts w:asciiTheme="minorEastAsia" w:eastAsiaTheme="minorEastAsia" w:hAnsiTheme="minorEastAsia" w:hint="eastAsia"/>
        </w:rPr>
        <w:t>第</w:t>
      </w:r>
      <w:r w:rsidRPr="00F31259">
        <w:rPr>
          <w:rFonts w:asciiTheme="minorEastAsia" w:eastAsiaTheme="minorEastAsia" w:hAnsiTheme="minorEastAsia"/>
        </w:rPr>
        <w:t>107</w:t>
      </w:r>
      <w:r>
        <w:rPr>
          <w:rFonts w:asciiTheme="minorEastAsia" w:eastAsiaTheme="minorEastAsia" w:hAnsiTheme="minorEastAsia" w:hint="eastAsia"/>
        </w:rPr>
        <w:t>0000604</w:t>
      </w:r>
      <w:r w:rsidRPr="00E76BD7">
        <w:rPr>
          <w:rFonts w:asciiTheme="minorEastAsia" w:eastAsiaTheme="minorEastAsia" w:hAnsiTheme="minorEastAsia" w:hint="eastAsia"/>
        </w:rPr>
        <w:t>號函。</w:t>
      </w:r>
    </w:p>
  </w:footnote>
  <w:footnote w:id="4">
    <w:p w:rsidR="00894FF2" w:rsidRPr="00E76BD7" w:rsidRDefault="00894FF2" w:rsidP="00F13F78">
      <w:pPr>
        <w:pStyle w:val="afe"/>
        <w:ind w:leftChars="3" w:left="186" w:hangingChars="80" w:hanging="176"/>
      </w:pPr>
      <w:r>
        <w:rPr>
          <w:rStyle w:val="aff0"/>
        </w:rPr>
        <w:footnoteRef/>
      </w:r>
      <w:r>
        <w:t xml:space="preserve"> </w:t>
      </w:r>
      <w:r>
        <w:rPr>
          <w:rFonts w:asciiTheme="minorEastAsia" w:eastAsiaTheme="minorEastAsia" w:hAnsiTheme="minorEastAsia" w:hint="eastAsia"/>
        </w:rPr>
        <w:t>國家人權博物館</w:t>
      </w:r>
      <w:r w:rsidRPr="00E76BD7">
        <w:rPr>
          <w:rFonts w:asciiTheme="minorEastAsia" w:eastAsiaTheme="minorEastAsia" w:hAnsiTheme="minorEastAsia" w:hint="eastAsia"/>
        </w:rPr>
        <w:t>107年</w:t>
      </w:r>
      <w:r>
        <w:rPr>
          <w:rFonts w:asciiTheme="minorEastAsia" w:eastAsiaTheme="minorEastAsia" w:hAnsiTheme="minorEastAsia" w:hint="eastAsia"/>
        </w:rPr>
        <w:t>2</w:t>
      </w:r>
      <w:r w:rsidRPr="00E76BD7">
        <w:rPr>
          <w:rFonts w:asciiTheme="minorEastAsia" w:eastAsiaTheme="minorEastAsia" w:hAnsiTheme="minorEastAsia" w:hint="eastAsia"/>
        </w:rPr>
        <w:t>月</w:t>
      </w:r>
      <w:r>
        <w:rPr>
          <w:rFonts w:asciiTheme="minorEastAsia" w:eastAsiaTheme="minorEastAsia" w:hAnsiTheme="minorEastAsia" w:hint="eastAsia"/>
        </w:rPr>
        <w:t>9</w:t>
      </w:r>
      <w:r w:rsidRPr="00E76BD7">
        <w:rPr>
          <w:rFonts w:asciiTheme="minorEastAsia" w:eastAsiaTheme="minorEastAsia" w:hAnsiTheme="minorEastAsia" w:hint="eastAsia"/>
        </w:rPr>
        <w:t>日</w:t>
      </w:r>
      <w:r>
        <w:rPr>
          <w:rFonts w:asciiTheme="minorEastAsia" w:eastAsiaTheme="minorEastAsia" w:hAnsiTheme="minorEastAsia" w:hint="eastAsia"/>
        </w:rPr>
        <w:t>人權綜字</w:t>
      </w:r>
      <w:r w:rsidRPr="00E76BD7">
        <w:rPr>
          <w:rFonts w:asciiTheme="minorEastAsia" w:eastAsiaTheme="minorEastAsia" w:hAnsiTheme="minorEastAsia" w:hint="eastAsia"/>
        </w:rPr>
        <w:t>第</w:t>
      </w:r>
      <w:r w:rsidRPr="006D3367">
        <w:rPr>
          <w:rFonts w:asciiTheme="minorEastAsia" w:eastAsiaTheme="minorEastAsia" w:hAnsiTheme="minorEastAsia"/>
        </w:rPr>
        <w:t>107</w:t>
      </w:r>
      <w:r>
        <w:rPr>
          <w:rFonts w:asciiTheme="minorEastAsia" w:eastAsiaTheme="minorEastAsia" w:hAnsiTheme="minorEastAsia" w:hint="eastAsia"/>
        </w:rPr>
        <w:t>3000189</w:t>
      </w:r>
      <w:r w:rsidRPr="00E76BD7">
        <w:rPr>
          <w:rFonts w:asciiTheme="minorEastAsia" w:eastAsiaTheme="minorEastAsia" w:hAnsiTheme="minorEastAsia" w:hint="eastAsia"/>
        </w:rPr>
        <w:t>號函</w:t>
      </w:r>
      <w:r>
        <w:rPr>
          <w:rFonts w:asciiTheme="minorEastAsia" w:eastAsiaTheme="minorEastAsia" w:hAnsiTheme="minorEastAsia" w:hint="eastAsia"/>
        </w:rPr>
        <w:t>、</w:t>
      </w:r>
      <w:r w:rsidRPr="00E76BD7">
        <w:rPr>
          <w:rFonts w:asciiTheme="minorEastAsia" w:eastAsiaTheme="minorEastAsia" w:hAnsiTheme="minorEastAsia" w:hint="eastAsia"/>
        </w:rPr>
        <w:t>107年</w:t>
      </w:r>
      <w:r>
        <w:rPr>
          <w:rFonts w:asciiTheme="minorEastAsia" w:eastAsiaTheme="minorEastAsia" w:hAnsiTheme="minorEastAsia" w:hint="eastAsia"/>
        </w:rPr>
        <w:t>6</w:t>
      </w:r>
      <w:r w:rsidRPr="00E76BD7">
        <w:rPr>
          <w:rFonts w:asciiTheme="minorEastAsia" w:eastAsiaTheme="minorEastAsia" w:hAnsiTheme="minorEastAsia" w:hint="eastAsia"/>
        </w:rPr>
        <w:t>月</w:t>
      </w:r>
      <w:r>
        <w:rPr>
          <w:rFonts w:asciiTheme="minorEastAsia" w:eastAsiaTheme="minorEastAsia" w:hAnsiTheme="minorEastAsia" w:hint="eastAsia"/>
        </w:rPr>
        <w:t>15</w:t>
      </w:r>
      <w:r w:rsidRPr="00E76BD7">
        <w:rPr>
          <w:rFonts w:asciiTheme="minorEastAsia" w:eastAsiaTheme="minorEastAsia" w:hAnsiTheme="minorEastAsia" w:hint="eastAsia"/>
        </w:rPr>
        <w:t>日</w:t>
      </w:r>
      <w:r>
        <w:rPr>
          <w:rFonts w:asciiTheme="minorEastAsia" w:eastAsiaTheme="minorEastAsia" w:hAnsiTheme="minorEastAsia" w:hint="eastAsia"/>
        </w:rPr>
        <w:t>人權典字</w:t>
      </w:r>
      <w:r w:rsidRPr="00E76BD7">
        <w:rPr>
          <w:rFonts w:asciiTheme="minorEastAsia" w:eastAsiaTheme="minorEastAsia" w:hAnsiTheme="minorEastAsia" w:hint="eastAsia"/>
        </w:rPr>
        <w:t>第</w:t>
      </w:r>
      <w:r w:rsidRPr="006D3367">
        <w:rPr>
          <w:rFonts w:asciiTheme="minorEastAsia" w:eastAsiaTheme="minorEastAsia" w:hAnsiTheme="minorEastAsia"/>
        </w:rPr>
        <w:t>10</w:t>
      </w:r>
      <w:r>
        <w:rPr>
          <w:rFonts w:asciiTheme="minorEastAsia" w:eastAsiaTheme="minorEastAsia" w:hAnsiTheme="minorEastAsia" w:hint="eastAsia"/>
        </w:rPr>
        <w:t>72001805</w:t>
      </w:r>
      <w:r w:rsidRPr="00E76BD7">
        <w:rPr>
          <w:rFonts w:asciiTheme="minorEastAsia" w:eastAsiaTheme="minorEastAsia" w:hAnsiTheme="minorEastAsia" w:hint="eastAsia"/>
        </w:rPr>
        <w:t>號函</w:t>
      </w:r>
      <w:r>
        <w:rPr>
          <w:rFonts w:asciiTheme="minorEastAsia" w:eastAsiaTheme="minorEastAsia" w:hAnsiTheme="minorEastAsia" w:hint="eastAsia"/>
        </w:rPr>
        <w:t>、</w:t>
      </w:r>
      <w:r w:rsidRPr="00E76BD7">
        <w:rPr>
          <w:rFonts w:asciiTheme="minorEastAsia" w:eastAsiaTheme="minorEastAsia" w:hAnsiTheme="minorEastAsia" w:hint="eastAsia"/>
        </w:rPr>
        <w:t>10</w:t>
      </w:r>
      <w:r>
        <w:rPr>
          <w:rFonts w:asciiTheme="minorEastAsia" w:eastAsiaTheme="minorEastAsia" w:hAnsiTheme="minorEastAsia" w:hint="eastAsia"/>
        </w:rPr>
        <w:t>8</w:t>
      </w:r>
      <w:r w:rsidRPr="00E76BD7">
        <w:rPr>
          <w:rFonts w:asciiTheme="minorEastAsia" w:eastAsiaTheme="minorEastAsia" w:hAnsiTheme="minorEastAsia" w:hint="eastAsia"/>
        </w:rPr>
        <w:t>年</w:t>
      </w:r>
      <w:r>
        <w:rPr>
          <w:rFonts w:asciiTheme="minorEastAsia" w:eastAsiaTheme="minorEastAsia" w:hAnsiTheme="minorEastAsia" w:hint="eastAsia"/>
        </w:rPr>
        <w:t>10</w:t>
      </w:r>
      <w:r w:rsidRPr="00E76BD7">
        <w:rPr>
          <w:rFonts w:asciiTheme="minorEastAsia" w:eastAsiaTheme="minorEastAsia" w:hAnsiTheme="minorEastAsia" w:hint="eastAsia"/>
        </w:rPr>
        <w:t>月</w:t>
      </w:r>
      <w:r>
        <w:rPr>
          <w:rFonts w:asciiTheme="minorEastAsia" w:eastAsiaTheme="minorEastAsia" w:hAnsiTheme="minorEastAsia" w:hint="eastAsia"/>
        </w:rPr>
        <w:t>18</w:t>
      </w:r>
      <w:r w:rsidRPr="00E76BD7">
        <w:rPr>
          <w:rFonts w:asciiTheme="minorEastAsia" w:eastAsiaTheme="minorEastAsia" w:hAnsiTheme="minorEastAsia" w:hint="eastAsia"/>
        </w:rPr>
        <w:t>日</w:t>
      </w:r>
      <w:r>
        <w:rPr>
          <w:rFonts w:asciiTheme="minorEastAsia" w:eastAsiaTheme="minorEastAsia" w:hAnsiTheme="minorEastAsia" w:hint="eastAsia"/>
        </w:rPr>
        <w:t>人權典字</w:t>
      </w:r>
      <w:r w:rsidRPr="00E76BD7">
        <w:rPr>
          <w:rFonts w:asciiTheme="minorEastAsia" w:eastAsiaTheme="minorEastAsia" w:hAnsiTheme="minorEastAsia" w:hint="eastAsia"/>
        </w:rPr>
        <w:t>第</w:t>
      </w:r>
      <w:r w:rsidRPr="006D3367">
        <w:rPr>
          <w:rFonts w:asciiTheme="minorEastAsia" w:eastAsiaTheme="minorEastAsia" w:hAnsiTheme="minorEastAsia"/>
        </w:rPr>
        <w:t>10</w:t>
      </w:r>
      <w:r>
        <w:rPr>
          <w:rFonts w:asciiTheme="minorEastAsia" w:eastAsiaTheme="minorEastAsia" w:hAnsiTheme="minorEastAsia" w:hint="eastAsia"/>
        </w:rPr>
        <w:t>83002316</w:t>
      </w:r>
      <w:r w:rsidRPr="00E76BD7">
        <w:rPr>
          <w:rFonts w:asciiTheme="minorEastAsia" w:eastAsiaTheme="minorEastAsia" w:hAnsiTheme="minorEastAsia" w:hint="eastAsia"/>
        </w:rPr>
        <w:t>號函。</w:t>
      </w:r>
    </w:p>
  </w:footnote>
  <w:footnote w:id="5">
    <w:p w:rsidR="00894FF2" w:rsidRPr="005A08C8" w:rsidRDefault="00894FF2" w:rsidP="00AE7F5F">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調查局卷宗第1</w:t>
      </w:r>
      <w:r w:rsidRPr="008C73B1">
        <w:rPr>
          <w:rFonts w:asciiTheme="minorEastAsia" w:eastAsiaTheme="minorEastAsia" w:hAnsiTheme="minorEastAsia" w:hint="eastAsia"/>
        </w:rPr>
        <w:t>卷P</w:t>
      </w:r>
      <w:r>
        <w:rPr>
          <w:rFonts w:asciiTheme="minorEastAsia" w:eastAsiaTheme="minorEastAsia" w:hAnsiTheme="minorEastAsia" w:hint="eastAsia"/>
        </w:rPr>
        <w:t>0614-0623</w:t>
      </w:r>
      <w:r w:rsidRPr="008C73B1">
        <w:rPr>
          <w:rFonts w:asciiTheme="minorEastAsia" w:eastAsiaTheme="minorEastAsia" w:hAnsiTheme="minorEastAsia" w:hint="eastAsia"/>
        </w:rPr>
        <w:t>。</w:t>
      </w:r>
    </w:p>
  </w:footnote>
  <w:footnote w:id="6">
    <w:p w:rsidR="00894FF2" w:rsidRPr="005A08C8" w:rsidRDefault="00894FF2" w:rsidP="00DF324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0815-0819</w:t>
      </w:r>
      <w:r w:rsidRPr="008C73B1">
        <w:rPr>
          <w:rFonts w:asciiTheme="minorEastAsia" w:eastAsiaTheme="minorEastAsia" w:hAnsiTheme="minorEastAsia" w:hint="eastAsia"/>
        </w:rPr>
        <w:t>。</w:t>
      </w:r>
    </w:p>
  </w:footnote>
  <w:footnote w:id="7">
    <w:p w:rsidR="00894FF2" w:rsidRPr="005A08C8" w:rsidRDefault="00894FF2" w:rsidP="00044EE3">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0821-0824</w:t>
      </w:r>
      <w:r w:rsidRPr="008C73B1">
        <w:rPr>
          <w:rFonts w:asciiTheme="minorEastAsia" w:eastAsiaTheme="minorEastAsia" w:hAnsiTheme="minorEastAsia" w:hint="eastAsia"/>
        </w:rPr>
        <w:t>。</w:t>
      </w:r>
    </w:p>
  </w:footnote>
  <w:footnote w:id="8">
    <w:p w:rsidR="00894FF2" w:rsidRPr="005A08C8" w:rsidRDefault="00894FF2" w:rsidP="005C55B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0680</w:t>
      </w:r>
      <w:r w:rsidRPr="00391E3F">
        <w:rPr>
          <w:rFonts w:asciiTheme="minorEastAsia" w:eastAsiaTheme="minorEastAsia" w:hAnsiTheme="minorEastAsia" w:hint="eastAsia"/>
        </w:rPr>
        <w:t>-</w:t>
      </w:r>
      <w:r>
        <w:rPr>
          <w:rFonts w:asciiTheme="minorEastAsia" w:eastAsiaTheme="minorEastAsia" w:hAnsiTheme="minorEastAsia" w:hint="eastAsia"/>
        </w:rPr>
        <w:t>0682</w:t>
      </w:r>
      <w:r w:rsidRPr="008C73B1">
        <w:rPr>
          <w:rFonts w:asciiTheme="minorEastAsia" w:eastAsiaTheme="minorEastAsia" w:hAnsiTheme="minorEastAsia" w:hint="eastAsia"/>
        </w:rPr>
        <w:t>。</w:t>
      </w:r>
    </w:p>
  </w:footnote>
  <w:footnote w:id="9">
    <w:p w:rsidR="00894FF2" w:rsidRPr="005C55BB" w:rsidRDefault="00894FF2">
      <w:pPr>
        <w:pStyle w:val="afe"/>
      </w:pPr>
      <w:r>
        <w:rPr>
          <w:rStyle w:val="aff0"/>
        </w:rPr>
        <w:footnoteRef/>
      </w:r>
      <w:r>
        <w:t xml:space="preserve"> </w:t>
      </w:r>
      <w:r w:rsidRPr="005C55BB">
        <w:rPr>
          <w:rFonts w:asciiTheme="minorEastAsia" w:eastAsiaTheme="minorEastAsia" w:hAnsiTheme="minorEastAsia" w:hint="eastAsia"/>
          <w:u w:val="single"/>
        </w:rPr>
        <w:t>趙光隣</w:t>
      </w:r>
      <w:r w:rsidRPr="005C55BB">
        <w:rPr>
          <w:rFonts w:asciiTheme="minorEastAsia" w:eastAsiaTheme="minorEastAsia" w:hAnsiTheme="minorEastAsia" w:hint="eastAsia"/>
        </w:rPr>
        <w:t>是</w:t>
      </w:r>
      <w:r w:rsidRPr="005C55BB">
        <w:rPr>
          <w:rFonts w:asciiTheme="minorEastAsia" w:eastAsiaTheme="minorEastAsia" w:hAnsiTheme="minorEastAsia" w:hint="eastAsia"/>
          <w:u w:val="single"/>
        </w:rPr>
        <w:t>于非</w:t>
      </w:r>
      <w:r w:rsidRPr="005C55BB">
        <w:rPr>
          <w:rFonts w:asciiTheme="minorEastAsia" w:eastAsiaTheme="minorEastAsia" w:hAnsiTheme="minorEastAsia" w:hint="eastAsia"/>
        </w:rPr>
        <w:t>在台時另一化名。</w:t>
      </w:r>
    </w:p>
  </w:footnote>
  <w:footnote w:id="10">
    <w:p w:rsidR="00894FF2" w:rsidRPr="005A08C8" w:rsidRDefault="00894FF2" w:rsidP="00967431">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0683</w:t>
      </w:r>
      <w:r w:rsidRPr="00391E3F">
        <w:rPr>
          <w:rFonts w:asciiTheme="minorEastAsia" w:eastAsiaTheme="minorEastAsia" w:hAnsiTheme="minorEastAsia" w:hint="eastAsia"/>
        </w:rPr>
        <w:t>-</w:t>
      </w:r>
      <w:r>
        <w:rPr>
          <w:rFonts w:asciiTheme="minorEastAsia" w:eastAsiaTheme="minorEastAsia" w:hAnsiTheme="minorEastAsia" w:hint="eastAsia"/>
        </w:rPr>
        <w:t>0685</w:t>
      </w:r>
      <w:r w:rsidRPr="008C73B1">
        <w:rPr>
          <w:rFonts w:asciiTheme="minorEastAsia" w:eastAsiaTheme="minorEastAsia" w:hAnsiTheme="minorEastAsia" w:hint="eastAsia"/>
        </w:rPr>
        <w:t>。</w:t>
      </w:r>
    </w:p>
  </w:footnote>
  <w:footnote w:id="11">
    <w:p w:rsidR="00894FF2" w:rsidRPr="005A08C8" w:rsidRDefault="00894FF2" w:rsidP="005437BC">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w:t>
      </w:r>
      <w:r>
        <w:rPr>
          <w:rFonts w:asciiTheme="minorEastAsia" w:eastAsiaTheme="minorEastAsia" w:hAnsiTheme="minorEastAsia" w:hint="eastAsia"/>
        </w:rPr>
        <w:t>655</w:t>
      </w:r>
      <w:r w:rsidRPr="00391E3F">
        <w:rPr>
          <w:rFonts w:asciiTheme="minorEastAsia" w:eastAsiaTheme="minorEastAsia" w:hAnsiTheme="minorEastAsia" w:hint="eastAsia"/>
        </w:rPr>
        <w:t>-06</w:t>
      </w:r>
      <w:r>
        <w:rPr>
          <w:rFonts w:asciiTheme="minorEastAsia" w:eastAsiaTheme="minorEastAsia" w:hAnsiTheme="minorEastAsia" w:hint="eastAsia"/>
        </w:rPr>
        <w:t>65</w:t>
      </w:r>
      <w:r w:rsidRPr="008C73B1">
        <w:rPr>
          <w:rFonts w:asciiTheme="minorEastAsia" w:eastAsiaTheme="minorEastAsia" w:hAnsiTheme="minorEastAsia" w:hint="eastAsia"/>
        </w:rPr>
        <w:t>。</w:t>
      </w:r>
    </w:p>
  </w:footnote>
  <w:footnote w:id="12">
    <w:p w:rsidR="00894FF2" w:rsidRPr="005A08C8" w:rsidRDefault="00894FF2" w:rsidP="005437BC">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w:t>
      </w:r>
      <w:r>
        <w:rPr>
          <w:rFonts w:asciiTheme="minorEastAsia" w:eastAsiaTheme="minorEastAsia" w:hAnsiTheme="minorEastAsia" w:hint="eastAsia"/>
        </w:rPr>
        <w:t>666</w:t>
      </w:r>
      <w:r w:rsidRPr="00391E3F">
        <w:rPr>
          <w:rFonts w:asciiTheme="minorEastAsia" w:eastAsiaTheme="minorEastAsia" w:hAnsiTheme="minorEastAsia" w:hint="eastAsia"/>
        </w:rPr>
        <w:t>-06</w:t>
      </w:r>
      <w:r>
        <w:rPr>
          <w:rFonts w:asciiTheme="minorEastAsia" w:eastAsiaTheme="minorEastAsia" w:hAnsiTheme="minorEastAsia" w:hint="eastAsia"/>
        </w:rPr>
        <w:t>69</w:t>
      </w:r>
      <w:r w:rsidRPr="008C73B1">
        <w:rPr>
          <w:rFonts w:asciiTheme="minorEastAsia" w:eastAsiaTheme="minorEastAsia" w:hAnsiTheme="minorEastAsia" w:hint="eastAsia"/>
        </w:rPr>
        <w:t>。</w:t>
      </w:r>
    </w:p>
  </w:footnote>
  <w:footnote w:id="13">
    <w:p w:rsidR="00894FF2" w:rsidRPr="005A08C8" w:rsidRDefault="00894FF2" w:rsidP="005437BC">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0594-0601</w:t>
      </w:r>
      <w:r w:rsidRPr="008C73B1">
        <w:rPr>
          <w:rFonts w:asciiTheme="minorEastAsia" w:eastAsiaTheme="minorEastAsia" w:hAnsiTheme="minorEastAsia" w:hint="eastAsia"/>
        </w:rPr>
        <w:t>。</w:t>
      </w:r>
    </w:p>
  </w:footnote>
  <w:footnote w:id="14">
    <w:p w:rsidR="00894FF2" w:rsidRPr="005A08C8" w:rsidRDefault="00894FF2" w:rsidP="005437BC">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保安司令部卷宗第8</w:t>
      </w:r>
      <w:r w:rsidRPr="00D12839">
        <w:rPr>
          <w:rFonts w:asciiTheme="minorEastAsia" w:eastAsiaTheme="minorEastAsia" w:hAnsiTheme="minorEastAsia" w:hint="eastAsia"/>
        </w:rPr>
        <w:t>卷P</w:t>
      </w:r>
      <w:r>
        <w:rPr>
          <w:rFonts w:asciiTheme="minorEastAsia" w:eastAsiaTheme="minorEastAsia" w:hAnsiTheme="minorEastAsia" w:hint="eastAsia"/>
        </w:rPr>
        <w:t>1645</w:t>
      </w:r>
      <w:r w:rsidRPr="00391E3F">
        <w:rPr>
          <w:rFonts w:asciiTheme="minorEastAsia" w:eastAsiaTheme="minorEastAsia" w:hAnsiTheme="minorEastAsia" w:hint="eastAsia"/>
        </w:rPr>
        <w:t>-</w:t>
      </w:r>
      <w:r>
        <w:rPr>
          <w:rFonts w:asciiTheme="minorEastAsia" w:eastAsiaTheme="minorEastAsia" w:hAnsiTheme="minorEastAsia" w:hint="eastAsia"/>
        </w:rPr>
        <w:t>1649</w:t>
      </w:r>
      <w:r w:rsidRPr="008C73B1">
        <w:rPr>
          <w:rFonts w:asciiTheme="minorEastAsia" w:eastAsiaTheme="minorEastAsia" w:hAnsiTheme="minorEastAsia" w:hint="eastAsia"/>
        </w:rPr>
        <w:t>。</w:t>
      </w:r>
    </w:p>
  </w:footnote>
  <w:footnote w:id="15">
    <w:p w:rsidR="00894FF2" w:rsidRPr="005A08C8" w:rsidRDefault="00894FF2" w:rsidP="001C5B89">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0735</w:t>
      </w:r>
      <w:r w:rsidRPr="00391E3F">
        <w:rPr>
          <w:rFonts w:asciiTheme="minorEastAsia" w:eastAsiaTheme="minorEastAsia" w:hAnsiTheme="minorEastAsia" w:hint="eastAsia"/>
        </w:rPr>
        <w:t>-</w:t>
      </w:r>
      <w:r>
        <w:rPr>
          <w:rFonts w:asciiTheme="minorEastAsia" w:eastAsiaTheme="minorEastAsia" w:hAnsiTheme="minorEastAsia" w:hint="eastAsia"/>
        </w:rPr>
        <w:t>0737</w:t>
      </w:r>
      <w:r w:rsidRPr="008C73B1">
        <w:rPr>
          <w:rFonts w:asciiTheme="minorEastAsia" w:eastAsiaTheme="minorEastAsia" w:hAnsiTheme="minorEastAsia" w:hint="eastAsia"/>
        </w:rPr>
        <w:t>。</w:t>
      </w:r>
    </w:p>
  </w:footnote>
  <w:footnote w:id="16">
    <w:p w:rsidR="00894FF2" w:rsidRPr="005A08C8" w:rsidRDefault="00894FF2" w:rsidP="009E3E19">
      <w:pPr>
        <w:pStyle w:val="afe"/>
      </w:pPr>
      <w:r>
        <w:rPr>
          <w:rStyle w:val="aff0"/>
        </w:rPr>
        <w:footnoteRef/>
      </w:r>
      <w:r>
        <w:t xml:space="preserve"> </w:t>
      </w:r>
      <w:r>
        <w:rPr>
          <w:rFonts w:asciiTheme="minorEastAsia" w:eastAsiaTheme="minorEastAsia" w:hAnsiTheme="minorEastAsia" w:hint="eastAsia"/>
          <w:u w:val="single"/>
        </w:rPr>
        <w:t>宮樹桐</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案第</w:t>
      </w:r>
      <w:r>
        <w:rPr>
          <w:rFonts w:asciiTheme="minorEastAsia" w:eastAsiaTheme="minorEastAsia" w:hAnsiTheme="minorEastAsia" w:hint="eastAsia"/>
        </w:rPr>
        <w:t>1</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2085-2109</w:t>
      </w:r>
      <w:r w:rsidRPr="008C73B1">
        <w:rPr>
          <w:rFonts w:asciiTheme="minorEastAsia" w:eastAsiaTheme="minorEastAsia" w:hAnsiTheme="minorEastAsia" w:hint="eastAsia"/>
        </w:rPr>
        <w:t>。</w:t>
      </w:r>
    </w:p>
  </w:footnote>
  <w:footnote w:id="17">
    <w:p w:rsidR="00894FF2" w:rsidRPr="002C5D39" w:rsidRDefault="00894FF2" w:rsidP="009E3E19">
      <w:pPr>
        <w:pStyle w:val="afe"/>
      </w:pPr>
      <w:r>
        <w:rPr>
          <w:rStyle w:val="aff0"/>
        </w:rPr>
        <w:footnoteRef/>
      </w:r>
      <w:r>
        <w:t xml:space="preserve"> </w:t>
      </w:r>
      <w:r w:rsidRPr="00931BB3">
        <w:rPr>
          <w:rFonts w:asciiTheme="minorEastAsia" w:eastAsiaTheme="minorEastAsia" w:hAnsiTheme="minorEastAsia" w:hint="eastAsia"/>
          <w:u w:val="single"/>
        </w:rPr>
        <w:t>宮樹桐</w:t>
      </w:r>
      <w:r w:rsidRPr="002C5D39">
        <w:rPr>
          <w:rFonts w:asciiTheme="minorEastAsia" w:eastAsiaTheme="minorEastAsia" w:hAnsiTheme="minorEastAsia" w:hint="eastAsia"/>
        </w:rPr>
        <w:t>等叛亂案第</w:t>
      </w:r>
      <w:r>
        <w:rPr>
          <w:rFonts w:asciiTheme="minorEastAsia" w:eastAsiaTheme="minorEastAsia" w:hAnsiTheme="minorEastAsia" w:hint="eastAsia"/>
        </w:rPr>
        <w:t>1</w:t>
      </w:r>
      <w:r w:rsidRPr="002C5D39">
        <w:rPr>
          <w:rFonts w:asciiTheme="minorEastAsia" w:eastAsiaTheme="minorEastAsia" w:hAnsiTheme="minorEastAsia" w:hint="eastAsia"/>
        </w:rPr>
        <w:t>卷</w:t>
      </w:r>
      <w:r>
        <w:rPr>
          <w:rFonts w:asciiTheme="minorEastAsia" w:eastAsiaTheme="minorEastAsia" w:hAnsiTheme="minorEastAsia" w:hint="eastAsia"/>
        </w:rPr>
        <w:t>P1982</w:t>
      </w:r>
      <w:r w:rsidRPr="002C5D39">
        <w:rPr>
          <w:rFonts w:asciiTheme="minorEastAsia" w:eastAsiaTheme="minorEastAsia" w:hAnsiTheme="minorEastAsia" w:hint="eastAsia"/>
        </w:rPr>
        <w:t>-</w:t>
      </w:r>
      <w:r>
        <w:rPr>
          <w:rFonts w:asciiTheme="minorEastAsia" w:eastAsiaTheme="minorEastAsia" w:hAnsiTheme="minorEastAsia" w:hint="eastAsia"/>
        </w:rPr>
        <w:t>1991。</w:t>
      </w:r>
    </w:p>
  </w:footnote>
  <w:footnote w:id="18">
    <w:p w:rsidR="00894FF2" w:rsidRPr="00DF045D" w:rsidRDefault="00894FF2" w:rsidP="009276C4">
      <w:pPr>
        <w:pStyle w:val="afe"/>
        <w:rPr>
          <w:rFonts w:asciiTheme="minorEastAsia" w:eastAsiaTheme="minorEastAsia" w:hAnsiTheme="minorEastAsia"/>
        </w:rPr>
      </w:pPr>
      <w:r w:rsidRPr="00DF045D">
        <w:rPr>
          <w:rStyle w:val="aff0"/>
          <w:rFonts w:asciiTheme="minorEastAsia" w:eastAsiaTheme="minorEastAsia" w:hAnsiTheme="minorEastAsia"/>
        </w:rPr>
        <w:footnoteRef/>
      </w:r>
      <w:r w:rsidRPr="00DF045D">
        <w:rPr>
          <w:rFonts w:asciiTheme="minorEastAsia" w:eastAsiaTheme="minorEastAsia" w:hAnsiTheme="minorEastAsia"/>
        </w:rPr>
        <w:t xml:space="preserve"> </w:t>
      </w:r>
      <w:r w:rsidRPr="00931BB3">
        <w:rPr>
          <w:rFonts w:asciiTheme="minorEastAsia" w:eastAsiaTheme="minorEastAsia" w:hAnsiTheme="minorEastAsia" w:hint="eastAsia"/>
          <w:u w:val="single"/>
        </w:rPr>
        <w:t>宮樹桐</w:t>
      </w:r>
      <w:r w:rsidRPr="00DF045D">
        <w:rPr>
          <w:rFonts w:asciiTheme="minorEastAsia" w:eastAsiaTheme="minorEastAsia" w:hAnsiTheme="minorEastAsia" w:hint="eastAsia"/>
        </w:rPr>
        <w:t>等叛亂案第2卷P2304-2307。</w:t>
      </w:r>
    </w:p>
  </w:footnote>
  <w:footnote w:id="19">
    <w:p w:rsidR="00894FF2" w:rsidRPr="005A08C8" w:rsidRDefault="00894FF2" w:rsidP="00D22E44">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1882-1892</w:t>
      </w:r>
      <w:r w:rsidRPr="008C73B1">
        <w:rPr>
          <w:rFonts w:asciiTheme="minorEastAsia" w:eastAsiaTheme="minorEastAsia" w:hAnsiTheme="minorEastAsia" w:hint="eastAsia"/>
        </w:rPr>
        <w:t>。</w:t>
      </w:r>
    </w:p>
  </w:footnote>
  <w:footnote w:id="20">
    <w:p w:rsidR="00894FF2" w:rsidRPr="005A08C8" w:rsidRDefault="00894FF2" w:rsidP="001C5B89">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0821-0824</w:t>
      </w:r>
      <w:r w:rsidRPr="008C73B1">
        <w:rPr>
          <w:rFonts w:asciiTheme="minorEastAsia" w:eastAsiaTheme="minorEastAsia" w:hAnsiTheme="minorEastAsia" w:hint="eastAsia"/>
        </w:rPr>
        <w:t>。</w:t>
      </w:r>
    </w:p>
  </w:footnote>
  <w:footnote w:id="21">
    <w:p w:rsidR="00894FF2" w:rsidRPr="005A08C8" w:rsidRDefault="00894FF2" w:rsidP="00460C30">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2151-2156</w:t>
      </w:r>
      <w:r w:rsidRPr="008C73B1">
        <w:rPr>
          <w:rFonts w:asciiTheme="minorEastAsia" w:eastAsiaTheme="minorEastAsia" w:hAnsiTheme="minorEastAsia" w:hint="eastAsia"/>
        </w:rPr>
        <w:t>。</w:t>
      </w:r>
    </w:p>
  </w:footnote>
  <w:footnote w:id="22">
    <w:p w:rsidR="00894FF2" w:rsidRPr="005A08C8" w:rsidRDefault="00894FF2" w:rsidP="009276C4">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2157-2164</w:t>
      </w:r>
      <w:r w:rsidRPr="008C73B1">
        <w:rPr>
          <w:rFonts w:asciiTheme="minorEastAsia" w:eastAsiaTheme="minorEastAsia" w:hAnsiTheme="minorEastAsia" w:hint="eastAsia"/>
        </w:rPr>
        <w:t>。</w:t>
      </w:r>
    </w:p>
  </w:footnote>
  <w:footnote w:id="23">
    <w:p w:rsidR="00894FF2" w:rsidRPr="005A08C8" w:rsidRDefault="00894FF2" w:rsidP="009276C4">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2555-2558</w:t>
      </w:r>
      <w:r w:rsidRPr="008C73B1">
        <w:rPr>
          <w:rFonts w:asciiTheme="minorEastAsia" w:eastAsiaTheme="minorEastAsia" w:hAnsiTheme="minorEastAsia" w:hint="eastAsia"/>
        </w:rPr>
        <w:t>。</w:t>
      </w:r>
    </w:p>
  </w:footnote>
  <w:footnote w:id="24">
    <w:p w:rsidR="00894FF2" w:rsidRPr="005A08C8" w:rsidRDefault="00894FF2" w:rsidP="007709CF">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0697</w:t>
      </w:r>
      <w:r w:rsidRPr="00391E3F">
        <w:rPr>
          <w:rFonts w:asciiTheme="minorEastAsia" w:eastAsiaTheme="minorEastAsia" w:hAnsiTheme="minorEastAsia" w:hint="eastAsia"/>
        </w:rPr>
        <w:t>-</w:t>
      </w:r>
      <w:r>
        <w:rPr>
          <w:rFonts w:asciiTheme="minorEastAsia" w:eastAsiaTheme="minorEastAsia" w:hAnsiTheme="minorEastAsia" w:hint="eastAsia"/>
        </w:rPr>
        <w:t>0702</w:t>
      </w:r>
      <w:r w:rsidRPr="008C73B1">
        <w:rPr>
          <w:rFonts w:asciiTheme="minorEastAsia" w:eastAsiaTheme="minorEastAsia" w:hAnsiTheme="minorEastAsia" w:hint="eastAsia"/>
        </w:rPr>
        <w:t>。</w:t>
      </w:r>
    </w:p>
  </w:footnote>
  <w:footnote w:id="25">
    <w:p w:rsidR="00894FF2" w:rsidRPr="005A08C8" w:rsidRDefault="00894FF2" w:rsidP="007709CF">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保安司令部卷宗第1</w:t>
      </w:r>
      <w:r w:rsidRPr="00D12839">
        <w:rPr>
          <w:rFonts w:asciiTheme="minorEastAsia" w:eastAsiaTheme="minorEastAsia" w:hAnsiTheme="minorEastAsia" w:hint="eastAsia"/>
        </w:rPr>
        <w:t>卷P</w:t>
      </w:r>
      <w:r>
        <w:rPr>
          <w:rFonts w:asciiTheme="minorEastAsia" w:eastAsiaTheme="minorEastAsia" w:hAnsiTheme="minorEastAsia" w:hint="eastAsia"/>
        </w:rPr>
        <w:t>1924</w:t>
      </w:r>
      <w:r w:rsidRPr="00391E3F">
        <w:rPr>
          <w:rFonts w:asciiTheme="minorEastAsia" w:eastAsiaTheme="minorEastAsia" w:hAnsiTheme="minorEastAsia" w:hint="eastAsia"/>
        </w:rPr>
        <w:t>-</w:t>
      </w:r>
      <w:r>
        <w:rPr>
          <w:rFonts w:asciiTheme="minorEastAsia" w:eastAsiaTheme="minorEastAsia" w:hAnsiTheme="minorEastAsia" w:hint="eastAsia"/>
        </w:rPr>
        <w:t>1928</w:t>
      </w:r>
      <w:r w:rsidRPr="008C73B1">
        <w:rPr>
          <w:rFonts w:asciiTheme="minorEastAsia" w:eastAsiaTheme="minorEastAsia" w:hAnsiTheme="minorEastAsia" w:hint="eastAsia"/>
        </w:rPr>
        <w:t>。</w:t>
      </w:r>
    </w:p>
  </w:footnote>
  <w:footnote w:id="26">
    <w:p w:rsidR="00894FF2" w:rsidRPr="005A08C8" w:rsidRDefault="00894FF2" w:rsidP="00F56BD5">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1882-1892</w:t>
      </w:r>
      <w:r w:rsidRPr="008C73B1">
        <w:rPr>
          <w:rFonts w:asciiTheme="minorEastAsia" w:eastAsiaTheme="minorEastAsia" w:hAnsiTheme="minorEastAsia" w:hint="eastAsia"/>
        </w:rPr>
        <w:t>。</w:t>
      </w:r>
    </w:p>
  </w:footnote>
  <w:footnote w:id="27">
    <w:p w:rsidR="00894FF2" w:rsidRPr="005A08C8" w:rsidRDefault="00894FF2" w:rsidP="00F56BD5">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2061-2062</w:t>
      </w:r>
      <w:r w:rsidRPr="008C73B1">
        <w:rPr>
          <w:rFonts w:asciiTheme="minorEastAsia" w:eastAsiaTheme="minorEastAsia" w:hAnsiTheme="minorEastAsia" w:hint="eastAsia"/>
        </w:rPr>
        <w:t>。</w:t>
      </w:r>
    </w:p>
  </w:footnote>
  <w:footnote w:id="28">
    <w:p w:rsidR="00894FF2" w:rsidRPr="005A08C8" w:rsidRDefault="00894FF2" w:rsidP="00F56BD5">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1863-1864</w:t>
      </w:r>
      <w:r w:rsidRPr="008C73B1">
        <w:rPr>
          <w:rFonts w:asciiTheme="minorEastAsia" w:eastAsiaTheme="minorEastAsia" w:hAnsiTheme="minorEastAsia" w:hint="eastAsia"/>
        </w:rPr>
        <w:t>。</w:t>
      </w:r>
    </w:p>
  </w:footnote>
  <w:footnote w:id="29">
    <w:p w:rsidR="00894FF2" w:rsidRPr="005A08C8" w:rsidRDefault="00894FF2" w:rsidP="00326BA5">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1732-1738</w:t>
      </w:r>
      <w:r w:rsidRPr="008C73B1">
        <w:rPr>
          <w:rFonts w:asciiTheme="minorEastAsia" w:eastAsiaTheme="minorEastAsia" w:hAnsiTheme="minorEastAsia" w:hint="eastAsia"/>
        </w:rPr>
        <w:t>。</w:t>
      </w:r>
    </w:p>
  </w:footnote>
  <w:footnote w:id="30">
    <w:p w:rsidR="00894FF2" w:rsidRPr="005A08C8" w:rsidRDefault="00894FF2" w:rsidP="00326BA5">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1718-1727</w:t>
      </w:r>
      <w:r w:rsidRPr="008C73B1">
        <w:rPr>
          <w:rFonts w:asciiTheme="minorEastAsia" w:eastAsiaTheme="minorEastAsia" w:hAnsiTheme="minorEastAsia" w:hint="eastAsia"/>
        </w:rPr>
        <w:t>。</w:t>
      </w:r>
    </w:p>
  </w:footnote>
  <w:footnote w:id="31">
    <w:p w:rsidR="00894FF2" w:rsidRPr="005A08C8" w:rsidRDefault="00894FF2" w:rsidP="00326BA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調查局卷宗第3</w:t>
      </w:r>
      <w:r w:rsidRPr="00D12839">
        <w:rPr>
          <w:rFonts w:asciiTheme="minorEastAsia" w:eastAsiaTheme="minorEastAsia" w:hAnsiTheme="minorEastAsia" w:hint="eastAsia"/>
        </w:rPr>
        <w:t>卷P</w:t>
      </w:r>
      <w:r>
        <w:rPr>
          <w:rFonts w:asciiTheme="minorEastAsia" w:eastAsiaTheme="minorEastAsia" w:hAnsiTheme="minorEastAsia" w:hint="eastAsia"/>
        </w:rPr>
        <w:t>0917-0921</w:t>
      </w:r>
      <w:r w:rsidRPr="008C73B1">
        <w:rPr>
          <w:rFonts w:asciiTheme="minorEastAsia" w:eastAsiaTheme="minorEastAsia" w:hAnsiTheme="minorEastAsia" w:hint="eastAsia"/>
        </w:rPr>
        <w:t>。</w:t>
      </w:r>
    </w:p>
  </w:footnote>
  <w:footnote w:id="32">
    <w:p w:rsidR="00894FF2" w:rsidRPr="005A08C8" w:rsidRDefault="00894FF2" w:rsidP="006725B7">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調查局卷宗第3</w:t>
      </w:r>
      <w:r w:rsidRPr="00D12839">
        <w:rPr>
          <w:rFonts w:asciiTheme="minorEastAsia" w:eastAsiaTheme="minorEastAsia" w:hAnsiTheme="minorEastAsia" w:hint="eastAsia"/>
        </w:rPr>
        <w:t>卷P</w:t>
      </w:r>
      <w:r>
        <w:rPr>
          <w:rFonts w:asciiTheme="minorEastAsia" w:eastAsiaTheme="minorEastAsia" w:hAnsiTheme="minorEastAsia" w:hint="eastAsia"/>
        </w:rPr>
        <w:t>1111-1113</w:t>
      </w:r>
      <w:r w:rsidRPr="008C73B1">
        <w:rPr>
          <w:rFonts w:asciiTheme="minorEastAsia" w:eastAsiaTheme="minorEastAsia" w:hAnsiTheme="minorEastAsia" w:hint="eastAsia"/>
        </w:rPr>
        <w:t>。</w:t>
      </w:r>
    </w:p>
  </w:footnote>
  <w:footnote w:id="33">
    <w:p w:rsidR="00894FF2" w:rsidRPr="005A08C8" w:rsidRDefault="00894FF2" w:rsidP="00E40612">
      <w:pPr>
        <w:pStyle w:val="afe"/>
      </w:pPr>
      <w:r>
        <w:rPr>
          <w:rStyle w:val="aff0"/>
        </w:rPr>
        <w:footnoteRef/>
      </w:r>
      <w:r>
        <w:t xml:space="preserve"> </w:t>
      </w:r>
      <w:r>
        <w:rPr>
          <w:rFonts w:asciiTheme="minorEastAsia" w:eastAsiaTheme="minorEastAsia" w:hAnsiTheme="minorEastAsia" w:hint="eastAsia"/>
          <w:u w:val="single"/>
        </w:rPr>
        <w:t>宮樹桐</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第1</w:t>
      </w:r>
      <w:r w:rsidRPr="00D12839">
        <w:rPr>
          <w:rFonts w:asciiTheme="minorEastAsia" w:eastAsiaTheme="minorEastAsia" w:hAnsiTheme="minorEastAsia" w:hint="eastAsia"/>
        </w:rPr>
        <w:t>卷P</w:t>
      </w:r>
      <w:r w:rsidRPr="00E40612">
        <w:rPr>
          <w:rFonts w:asciiTheme="minorEastAsia" w:eastAsiaTheme="minorEastAsia" w:hAnsiTheme="minorEastAsia" w:hint="eastAsia"/>
        </w:rPr>
        <w:t>2085-2109</w:t>
      </w:r>
      <w:r w:rsidRPr="008C73B1">
        <w:rPr>
          <w:rFonts w:asciiTheme="minorEastAsia" w:eastAsiaTheme="minorEastAsia" w:hAnsiTheme="minorEastAsia" w:hint="eastAsia"/>
        </w:rPr>
        <w:t>。</w:t>
      </w:r>
    </w:p>
  </w:footnote>
  <w:footnote w:id="34">
    <w:p w:rsidR="00894FF2" w:rsidRPr="00A02D93" w:rsidRDefault="00894FF2" w:rsidP="00F62BBA">
      <w:pPr>
        <w:pStyle w:val="afe"/>
        <w:ind w:left="284" w:hangingChars="129" w:hanging="284"/>
        <w:rPr>
          <w:rFonts w:asciiTheme="minorEastAsia" w:eastAsiaTheme="minorEastAsia" w:hAnsiTheme="minorEastAsia"/>
          <w:shd w:val="clear" w:color="auto" w:fill="FFFFFF"/>
        </w:rPr>
      </w:pPr>
      <w:r>
        <w:rPr>
          <w:rStyle w:val="aff0"/>
        </w:rPr>
        <w:footnoteRef/>
      </w:r>
      <w:r>
        <w:t xml:space="preserve"> </w:t>
      </w:r>
      <w:r w:rsidRPr="00A02D93">
        <w:rPr>
          <w:rFonts w:asciiTheme="minorEastAsia" w:eastAsiaTheme="minorEastAsia" w:hAnsiTheme="minorEastAsia" w:hint="eastAsia"/>
          <w:shd w:val="clear" w:color="auto" w:fill="FFFFFF"/>
        </w:rPr>
        <w:t>魂兮歸來-中共對臺傳奇女特工</w:t>
      </w:r>
      <w:r w:rsidRPr="00A02D93">
        <w:rPr>
          <w:rFonts w:asciiTheme="minorEastAsia" w:eastAsiaTheme="minorEastAsia" w:hAnsiTheme="minorEastAsia" w:hint="eastAsia"/>
          <w:u w:val="single"/>
          <w:shd w:val="clear" w:color="auto" w:fill="FFFFFF"/>
        </w:rPr>
        <w:t>蕭明華</w:t>
      </w:r>
      <w:r w:rsidRPr="00A02D93">
        <w:rPr>
          <w:rFonts w:asciiTheme="minorEastAsia" w:eastAsiaTheme="minorEastAsia" w:hAnsiTheme="minorEastAsia" w:hint="eastAsia"/>
          <w:shd w:val="clear" w:color="auto" w:fill="FFFFFF"/>
        </w:rPr>
        <w:t>碎片</w:t>
      </w:r>
      <w:r>
        <w:rPr>
          <w:rFonts w:asciiTheme="minorEastAsia" w:eastAsiaTheme="minorEastAsia" w:hAnsiTheme="minorEastAsia" w:hint="eastAsia"/>
          <w:shd w:val="clear" w:color="auto" w:fill="FFFFFF"/>
        </w:rPr>
        <w:t>(</w:t>
      </w:r>
      <w:r w:rsidRPr="00A02D93">
        <w:rPr>
          <w:rFonts w:asciiTheme="minorEastAsia" w:eastAsiaTheme="minorEastAsia" w:hAnsiTheme="minorEastAsia" w:hint="eastAsia"/>
          <w:shd w:val="clear" w:color="auto" w:fill="FFFFFF"/>
        </w:rPr>
        <w:t>下</w:t>
      </w:r>
      <w:r>
        <w:rPr>
          <w:rFonts w:asciiTheme="minorEastAsia" w:eastAsiaTheme="minorEastAsia" w:hAnsiTheme="minorEastAsia" w:hint="eastAsia"/>
          <w:shd w:val="clear" w:color="auto" w:fill="FFFFFF"/>
        </w:rPr>
        <w:t>)</w:t>
      </w:r>
      <w:r w:rsidRPr="00A02D93">
        <w:rPr>
          <w:rFonts w:asciiTheme="minorEastAsia" w:eastAsiaTheme="minorEastAsia" w:hAnsiTheme="minorEastAsia" w:hint="eastAsia"/>
          <w:shd w:val="clear" w:color="auto" w:fill="FFFFFF"/>
        </w:rPr>
        <w:t>2018-01-21</w:t>
      </w:r>
      <w:r>
        <w:rPr>
          <w:rFonts w:asciiTheme="minorEastAsia" w:eastAsiaTheme="minorEastAsia" w:hAnsiTheme="minorEastAsia" w:hint="eastAsia"/>
          <w:shd w:val="clear" w:color="auto" w:fill="FFFFFF"/>
        </w:rPr>
        <w:t>。</w:t>
      </w:r>
      <w:r w:rsidRPr="00A02D93">
        <w:rPr>
          <w:rFonts w:asciiTheme="minorEastAsia" w:eastAsiaTheme="minorEastAsia" w:hAnsiTheme="minorEastAsia" w:hint="eastAsia"/>
          <w:shd w:val="clear" w:color="auto" w:fill="FFFFFF"/>
        </w:rPr>
        <w:t>https://itw01.com/NIKHEJJ.html</w:t>
      </w:r>
    </w:p>
  </w:footnote>
  <w:footnote w:id="35">
    <w:p w:rsidR="00894FF2" w:rsidRPr="00AB2C25" w:rsidRDefault="00894FF2" w:rsidP="00AB2C25">
      <w:pPr>
        <w:pStyle w:val="afe"/>
        <w:ind w:leftChars="5" w:left="301" w:hangingChars="129" w:hanging="284"/>
      </w:pPr>
      <w:r>
        <w:rPr>
          <w:rStyle w:val="aff0"/>
        </w:rPr>
        <w:footnoteRef/>
      </w:r>
      <w:r>
        <w:t xml:space="preserve"> </w:t>
      </w:r>
      <w:r w:rsidRPr="00AB2C25">
        <w:rPr>
          <w:rFonts w:asciiTheme="minorEastAsia" w:eastAsiaTheme="minorEastAsia" w:hAnsiTheme="minorEastAsia" w:hint="eastAsia"/>
        </w:rPr>
        <w:t>其中</w:t>
      </w:r>
      <w:r w:rsidRPr="00AB2C25">
        <w:rPr>
          <w:rFonts w:asciiTheme="minorEastAsia" w:eastAsiaTheme="minorEastAsia" w:hAnsiTheme="minorEastAsia" w:hint="eastAsia"/>
          <w:b/>
          <w:szCs w:val="32"/>
        </w:rPr>
        <w:t>「</w:t>
      </w:r>
      <w:r w:rsidRPr="00AB2C25">
        <w:rPr>
          <w:rFonts w:asciiTheme="minorEastAsia" w:eastAsiaTheme="minorEastAsia" w:hAnsiTheme="minorEastAsia" w:hint="eastAsia"/>
          <w:u w:val="single"/>
        </w:rPr>
        <w:t>筠</w:t>
      </w:r>
      <w:r w:rsidRPr="00AB2C25">
        <w:rPr>
          <w:rFonts w:asciiTheme="minorEastAsia" w:eastAsiaTheme="minorEastAsia" w:hAnsiTheme="minorEastAsia" w:hint="eastAsia"/>
        </w:rPr>
        <w:t>」即指</w:t>
      </w:r>
      <w:r w:rsidRPr="00AB2C25">
        <w:rPr>
          <w:rFonts w:asciiTheme="minorEastAsia" w:eastAsiaTheme="minorEastAsia" w:hAnsiTheme="minorEastAsia" w:hint="eastAsia"/>
          <w:u w:val="single"/>
        </w:rPr>
        <w:t>于非</w:t>
      </w:r>
      <w:r w:rsidRPr="00AB2C25">
        <w:rPr>
          <w:rFonts w:asciiTheme="minorEastAsia" w:eastAsiaTheme="minorEastAsia" w:hAnsiTheme="minorEastAsia" w:hint="eastAsia"/>
        </w:rPr>
        <w:t>(即</w:t>
      </w:r>
      <w:r w:rsidRPr="00AB2C25">
        <w:rPr>
          <w:rFonts w:asciiTheme="minorEastAsia" w:eastAsiaTheme="minorEastAsia" w:hAnsiTheme="minorEastAsia" w:hint="eastAsia"/>
          <w:u w:val="single"/>
        </w:rPr>
        <w:t>朱芳春</w:t>
      </w:r>
      <w:r w:rsidRPr="00AB2C25">
        <w:rPr>
          <w:rFonts w:asciiTheme="minorEastAsia" w:eastAsiaTheme="minorEastAsia" w:hAnsiTheme="minorEastAsia" w:hint="eastAsia"/>
        </w:rPr>
        <w:t>)之妻子</w:t>
      </w:r>
      <w:r w:rsidRPr="00AB2C25">
        <w:rPr>
          <w:rFonts w:asciiTheme="minorEastAsia" w:eastAsiaTheme="minorEastAsia" w:hAnsiTheme="minorEastAsia" w:hint="eastAsia"/>
          <w:u w:val="single"/>
        </w:rPr>
        <w:t>吳乃筠</w:t>
      </w:r>
      <w:r w:rsidRPr="00AB2C25">
        <w:rPr>
          <w:rFonts w:asciiTheme="minorEastAsia" w:eastAsiaTheme="minorEastAsia" w:hAnsiTheme="minorEastAsia" w:hint="eastAsia"/>
        </w:rPr>
        <w:t>，</w:t>
      </w:r>
      <w:r w:rsidRPr="00AB2C25">
        <w:rPr>
          <w:rFonts w:asciiTheme="minorEastAsia" w:eastAsiaTheme="minorEastAsia" w:hAnsiTheme="minorEastAsia" w:hint="eastAsia"/>
          <w:b/>
          <w:szCs w:val="32"/>
        </w:rPr>
        <w:t>「</w:t>
      </w:r>
      <w:r w:rsidRPr="00AB2C25">
        <w:rPr>
          <w:rFonts w:asciiTheme="minorEastAsia" w:eastAsiaTheme="minorEastAsia" w:hAnsiTheme="minorEastAsia" w:hint="eastAsia"/>
          <w:u w:val="single"/>
        </w:rPr>
        <w:t>蘇</w:t>
      </w:r>
      <w:r w:rsidRPr="00AB2C25">
        <w:rPr>
          <w:rFonts w:asciiTheme="minorEastAsia" w:eastAsiaTheme="minorEastAsia" w:hAnsiTheme="minorEastAsia" w:hint="eastAsia"/>
        </w:rPr>
        <w:t>嫂」即指</w:t>
      </w:r>
      <w:r w:rsidRPr="00AB2C25">
        <w:rPr>
          <w:rFonts w:asciiTheme="minorEastAsia" w:eastAsiaTheme="minorEastAsia" w:hAnsiTheme="minorEastAsia" w:hint="eastAsia"/>
          <w:u w:val="single"/>
        </w:rPr>
        <w:t>蘇藝林</w:t>
      </w:r>
      <w:r w:rsidRPr="00AB2C25">
        <w:rPr>
          <w:rFonts w:asciiTheme="minorEastAsia" w:eastAsiaTheme="minorEastAsia" w:hAnsiTheme="minorEastAsia" w:hint="eastAsia"/>
        </w:rPr>
        <w:t>之妻子，「</w:t>
      </w:r>
      <w:r w:rsidRPr="00AB2C25">
        <w:rPr>
          <w:rFonts w:asciiTheme="minorEastAsia" w:eastAsiaTheme="minorEastAsia" w:hAnsiTheme="minorEastAsia" w:hint="eastAsia"/>
          <w:u w:val="single"/>
        </w:rPr>
        <w:t>占魁</w:t>
      </w:r>
      <w:r w:rsidRPr="00AB2C25">
        <w:rPr>
          <w:rFonts w:asciiTheme="minorEastAsia" w:eastAsiaTheme="minorEastAsia" w:hAnsiTheme="minorEastAsia" w:hint="eastAsia"/>
        </w:rPr>
        <w:t>」即係</w:t>
      </w:r>
      <w:r w:rsidRPr="00AB2C25">
        <w:rPr>
          <w:rFonts w:asciiTheme="minorEastAsia" w:eastAsiaTheme="minorEastAsia" w:hAnsiTheme="minorEastAsia" w:hint="eastAsia"/>
          <w:u w:val="single"/>
        </w:rPr>
        <w:t>梁</w:t>
      </w:r>
      <w:r>
        <w:rPr>
          <w:rFonts w:asciiTheme="minorEastAsia" w:eastAsiaTheme="minorEastAsia" w:hAnsiTheme="minorEastAsia" w:hint="eastAsia"/>
          <w:u w:val="single"/>
        </w:rPr>
        <w:t>○</w:t>
      </w:r>
      <w:r w:rsidRPr="00AB2C25">
        <w:rPr>
          <w:rFonts w:asciiTheme="minorEastAsia" w:eastAsiaTheme="minorEastAsia" w:hAnsiTheme="minorEastAsia" w:hint="eastAsia"/>
          <w:u w:val="single"/>
        </w:rPr>
        <w:t>濬</w:t>
      </w:r>
      <w:r w:rsidRPr="00AB2C25">
        <w:rPr>
          <w:rFonts w:asciiTheme="minorEastAsia" w:eastAsiaTheme="minorEastAsia" w:hAnsiTheme="minorEastAsia" w:hint="eastAsia"/>
        </w:rPr>
        <w:t>小學時之名</w:t>
      </w:r>
      <w:r>
        <w:rPr>
          <w:rFonts w:asciiTheme="minorEastAsia" w:eastAsiaTheme="minorEastAsia" w:hAnsiTheme="minorEastAsia" w:hint="eastAsia"/>
        </w:rPr>
        <w:t>。</w:t>
      </w:r>
    </w:p>
  </w:footnote>
  <w:footnote w:id="36">
    <w:p w:rsidR="00894FF2" w:rsidRPr="005A08C8" w:rsidRDefault="00894FF2" w:rsidP="00D636D9">
      <w:pPr>
        <w:pStyle w:val="afe"/>
      </w:pPr>
      <w:r>
        <w:rPr>
          <w:rStyle w:val="aff0"/>
        </w:rPr>
        <w:footnoteRef/>
      </w:r>
      <w:r>
        <w:t xml:space="preserve"> </w:t>
      </w:r>
      <w:r>
        <w:rPr>
          <w:rFonts w:asciiTheme="minorEastAsia" w:eastAsiaTheme="minorEastAsia" w:hAnsiTheme="minorEastAsia" w:hint="eastAsia"/>
          <w:u w:val="single"/>
        </w:rPr>
        <w:t>宮樹桐</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第1</w:t>
      </w:r>
      <w:r w:rsidRPr="00D12839">
        <w:rPr>
          <w:rFonts w:asciiTheme="minorEastAsia" w:eastAsiaTheme="minorEastAsia" w:hAnsiTheme="minorEastAsia" w:hint="eastAsia"/>
        </w:rPr>
        <w:t>卷P</w:t>
      </w:r>
      <w:r w:rsidRPr="00E40612">
        <w:rPr>
          <w:rFonts w:asciiTheme="minorEastAsia" w:eastAsiaTheme="minorEastAsia" w:hAnsiTheme="minorEastAsia" w:hint="eastAsia"/>
        </w:rPr>
        <w:t>2085-2109</w:t>
      </w:r>
      <w:r w:rsidRPr="008C73B1">
        <w:rPr>
          <w:rFonts w:asciiTheme="minorEastAsia" w:eastAsiaTheme="minorEastAsia" w:hAnsiTheme="minorEastAsia" w:hint="eastAsia"/>
        </w:rPr>
        <w:t>。</w:t>
      </w:r>
    </w:p>
  </w:footnote>
  <w:footnote w:id="37">
    <w:p w:rsidR="00894FF2" w:rsidRPr="005A08C8" w:rsidRDefault="00894FF2" w:rsidP="00DF324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0241-0243</w:t>
      </w:r>
      <w:r w:rsidRPr="008C73B1">
        <w:rPr>
          <w:rFonts w:asciiTheme="minorEastAsia" w:eastAsiaTheme="minorEastAsia" w:hAnsiTheme="minorEastAsia" w:hint="eastAsia"/>
        </w:rPr>
        <w:t>。</w:t>
      </w:r>
    </w:p>
  </w:footnote>
  <w:footnote w:id="38">
    <w:p w:rsidR="00894FF2" w:rsidRPr="005A08C8" w:rsidRDefault="00894FF2" w:rsidP="00820D4D">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0826-0831</w:t>
      </w:r>
      <w:r w:rsidRPr="008C73B1">
        <w:rPr>
          <w:rFonts w:asciiTheme="minorEastAsia" w:eastAsiaTheme="minorEastAsia" w:hAnsiTheme="minorEastAsia" w:hint="eastAsia"/>
        </w:rPr>
        <w:t>。</w:t>
      </w:r>
    </w:p>
  </w:footnote>
  <w:footnote w:id="39">
    <w:p w:rsidR="00894FF2" w:rsidRPr="005A08C8" w:rsidRDefault="00894FF2" w:rsidP="00820D4D">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w:t>
      </w:r>
      <w:r>
        <w:rPr>
          <w:rFonts w:asciiTheme="minorEastAsia" w:eastAsiaTheme="minorEastAsia" w:hAnsiTheme="minorEastAsia"/>
        </w:rPr>
        <w:t>3</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0572-0</w:t>
      </w:r>
      <w:r>
        <w:rPr>
          <w:rFonts w:asciiTheme="minorEastAsia" w:eastAsiaTheme="minorEastAsia" w:hAnsiTheme="minorEastAsia"/>
        </w:rPr>
        <w:t>5</w:t>
      </w:r>
      <w:r>
        <w:rPr>
          <w:rFonts w:asciiTheme="minorEastAsia" w:eastAsiaTheme="minorEastAsia" w:hAnsiTheme="minorEastAsia" w:hint="eastAsia"/>
        </w:rPr>
        <w:t>74</w:t>
      </w:r>
      <w:r w:rsidRPr="008C73B1">
        <w:rPr>
          <w:rFonts w:asciiTheme="minorEastAsia" w:eastAsiaTheme="minorEastAsia" w:hAnsiTheme="minorEastAsia" w:hint="eastAsia"/>
        </w:rPr>
        <w:t>。</w:t>
      </w:r>
    </w:p>
  </w:footnote>
  <w:footnote w:id="40">
    <w:p w:rsidR="00894FF2" w:rsidRPr="005A08C8" w:rsidRDefault="00894FF2" w:rsidP="00B3258E">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P0</w:t>
      </w:r>
      <w:r>
        <w:rPr>
          <w:rFonts w:asciiTheme="minorEastAsia" w:eastAsiaTheme="minorEastAsia" w:hAnsiTheme="minorEastAsia" w:hint="eastAsia"/>
        </w:rPr>
        <w:t>803-0807</w:t>
      </w:r>
      <w:r w:rsidRPr="008C73B1">
        <w:rPr>
          <w:rFonts w:asciiTheme="minorEastAsia" w:eastAsiaTheme="minorEastAsia" w:hAnsiTheme="minorEastAsia" w:hint="eastAsia"/>
        </w:rPr>
        <w:t>。</w:t>
      </w:r>
    </w:p>
  </w:footnote>
  <w:footnote w:id="41">
    <w:p w:rsidR="00894FF2" w:rsidRPr="005A08C8" w:rsidRDefault="00894FF2" w:rsidP="00B3258E">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1882-1892</w:t>
      </w:r>
      <w:r w:rsidRPr="008C73B1">
        <w:rPr>
          <w:rFonts w:asciiTheme="minorEastAsia" w:eastAsiaTheme="minorEastAsia" w:hAnsiTheme="minorEastAsia" w:hint="eastAsia"/>
        </w:rPr>
        <w:t>。</w:t>
      </w:r>
    </w:p>
  </w:footnote>
  <w:footnote w:id="42">
    <w:p w:rsidR="00894FF2" w:rsidRPr="005A08C8" w:rsidRDefault="00894FF2" w:rsidP="00B3258E">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2</w:t>
      </w:r>
      <w:r w:rsidRPr="008C73B1">
        <w:rPr>
          <w:rFonts w:asciiTheme="minorEastAsia" w:eastAsiaTheme="minorEastAsia" w:hAnsiTheme="minorEastAsia" w:hint="eastAsia"/>
        </w:rPr>
        <w:t>卷P</w:t>
      </w:r>
      <w:r>
        <w:rPr>
          <w:rFonts w:asciiTheme="minorEastAsia" w:eastAsiaTheme="minorEastAsia" w:hAnsiTheme="minorEastAsia" w:hint="eastAsia"/>
        </w:rPr>
        <w:t>2173-2177</w:t>
      </w:r>
      <w:r w:rsidRPr="008C73B1">
        <w:rPr>
          <w:rFonts w:asciiTheme="minorEastAsia" w:eastAsiaTheme="minorEastAsia" w:hAnsiTheme="minorEastAsia" w:hint="eastAsia"/>
        </w:rPr>
        <w:t>。</w:t>
      </w:r>
    </w:p>
  </w:footnote>
  <w:footnote w:id="43">
    <w:p w:rsidR="00894FF2" w:rsidRPr="005A08C8" w:rsidRDefault="00894FF2" w:rsidP="00B3258E">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2411-2418</w:t>
      </w:r>
      <w:r w:rsidRPr="008C73B1">
        <w:rPr>
          <w:rFonts w:asciiTheme="minorEastAsia" w:eastAsiaTheme="minorEastAsia" w:hAnsiTheme="minorEastAsia" w:hint="eastAsia"/>
        </w:rPr>
        <w:t>。</w:t>
      </w:r>
    </w:p>
  </w:footnote>
  <w:footnote w:id="44">
    <w:p w:rsidR="00894FF2" w:rsidRPr="005A08C8" w:rsidRDefault="00894FF2" w:rsidP="00632A3F">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保安司令部卷宗第3</w:t>
      </w:r>
      <w:r w:rsidRPr="008C73B1">
        <w:rPr>
          <w:rFonts w:asciiTheme="minorEastAsia" w:eastAsiaTheme="minorEastAsia" w:hAnsiTheme="minorEastAsia" w:hint="eastAsia"/>
        </w:rPr>
        <w:t>卷</w:t>
      </w:r>
      <w:r w:rsidRPr="00B57BB9">
        <w:rPr>
          <w:rFonts w:asciiTheme="minorEastAsia" w:eastAsiaTheme="minorEastAsia" w:hAnsiTheme="minorEastAsia" w:hint="eastAsia"/>
        </w:rPr>
        <w:t>P0577-0580</w:t>
      </w:r>
      <w:r w:rsidRPr="008C73B1">
        <w:rPr>
          <w:rFonts w:asciiTheme="minorEastAsia" w:eastAsiaTheme="minorEastAsia" w:hAnsiTheme="minorEastAsia" w:hint="eastAsia"/>
        </w:rPr>
        <w:t>。</w:t>
      </w:r>
    </w:p>
  </w:footnote>
  <w:footnote w:id="45">
    <w:p w:rsidR="00894FF2" w:rsidRPr="005A08C8" w:rsidRDefault="00894FF2" w:rsidP="00D22E44">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0707</w:t>
      </w:r>
      <w:r w:rsidRPr="00391E3F">
        <w:rPr>
          <w:rFonts w:asciiTheme="minorEastAsia" w:eastAsiaTheme="minorEastAsia" w:hAnsiTheme="minorEastAsia" w:hint="eastAsia"/>
        </w:rPr>
        <w:t>-</w:t>
      </w:r>
      <w:r>
        <w:rPr>
          <w:rFonts w:asciiTheme="minorEastAsia" w:eastAsiaTheme="minorEastAsia" w:hAnsiTheme="minorEastAsia" w:hint="eastAsia"/>
        </w:rPr>
        <w:t>0709</w:t>
      </w:r>
      <w:r w:rsidRPr="008C73B1">
        <w:rPr>
          <w:rFonts w:asciiTheme="minorEastAsia" w:eastAsiaTheme="minorEastAsia" w:hAnsiTheme="minorEastAsia" w:hint="eastAsia"/>
        </w:rPr>
        <w:t>。</w:t>
      </w:r>
    </w:p>
  </w:footnote>
  <w:footnote w:id="46">
    <w:p w:rsidR="00894FF2" w:rsidRPr="005A08C8" w:rsidRDefault="00894FF2" w:rsidP="006020B6">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w:t>
      </w:r>
      <w:r>
        <w:rPr>
          <w:rFonts w:asciiTheme="minorEastAsia" w:eastAsiaTheme="minorEastAsia" w:hAnsiTheme="minorEastAsia" w:hint="eastAsia"/>
        </w:rPr>
        <w:t>779</w:t>
      </w:r>
      <w:r w:rsidRPr="00391E3F">
        <w:rPr>
          <w:rFonts w:asciiTheme="minorEastAsia" w:eastAsiaTheme="minorEastAsia" w:hAnsiTheme="minorEastAsia" w:hint="eastAsia"/>
        </w:rPr>
        <w:t>-0</w:t>
      </w:r>
      <w:r>
        <w:rPr>
          <w:rFonts w:asciiTheme="minorEastAsia" w:eastAsiaTheme="minorEastAsia" w:hAnsiTheme="minorEastAsia" w:hint="eastAsia"/>
        </w:rPr>
        <w:t>785</w:t>
      </w:r>
      <w:r w:rsidRPr="008C73B1">
        <w:rPr>
          <w:rFonts w:asciiTheme="minorEastAsia" w:eastAsiaTheme="minorEastAsia" w:hAnsiTheme="minorEastAsia" w:hint="eastAsia"/>
        </w:rPr>
        <w:t>。</w:t>
      </w:r>
    </w:p>
  </w:footnote>
  <w:footnote w:id="47">
    <w:p w:rsidR="00894FF2" w:rsidRPr="005A08C8" w:rsidRDefault="00894FF2" w:rsidP="00022FCF">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0707</w:t>
      </w:r>
      <w:r w:rsidRPr="00391E3F">
        <w:rPr>
          <w:rFonts w:asciiTheme="minorEastAsia" w:eastAsiaTheme="minorEastAsia" w:hAnsiTheme="minorEastAsia" w:hint="eastAsia"/>
        </w:rPr>
        <w:t>-</w:t>
      </w:r>
      <w:r>
        <w:rPr>
          <w:rFonts w:asciiTheme="minorEastAsia" w:eastAsiaTheme="minorEastAsia" w:hAnsiTheme="minorEastAsia" w:hint="eastAsia"/>
        </w:rPr>
        <w:t>0709</w:t>
      </w:r>
      <w:r w:rsidRPr="008C73B1">
        <w:rPr>
          <w:rFonts w:asciiTheme="minorEastAsia" w:eastAsiaTheme="minorEastAsia" w:hAnsiTheme="minorEastAsia" w:hint="eastAsia"/>
        </w:rPr>
        <w:t>。</w:t>
      </w:r>
    </w:p>
  </w:footnote>
  <w:footnote w:id="48">
    <w:p w:rsidR="00894FF2" w:rsidRPr="005A08C8" w:rsidRDefault="00894FF2" w:rsidP="00F12D3C">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0710</w:t>
      </w:r>
      <w:r w:rsidRPr="00391E3F">
        <w:rPr>
          <w:rFonts w:asciiTheme="minorEastAsia" w:eastAsiaTheme="minorEastAsia" w:hAnsiTheme="minorEastAsia" w:hint="eastAsia"/>
        </w:rPr>
        <w:t>-</w:t>
      </w:r>
      <w:r>
        <w:rPr>
          <w:rFonts w:asciiTheme="minorEastAsia" w:eastAsiaTheme="minorEastAsia" w:hAnsiTheme="minorEastAsia" w:hint="eastAsia"/>
        </w:rPr>
        <w:t>0712</w:t>
      </w:r>
      <w:r w:rsidRPr="008C73B1">
        <w:rPr>
          <w:rFonts w:asciiTheme="minorEastAsia" w:eastAsiaTheme="minorEastAsia" w:hAnsiTheme="minorEastAsia" w:hint="eastAsia"/>
        </w:rPr>
        <w:t>。</w:t>
      </w:r>
    </w:p>
  </w:footnote>
  <w:footnote w:id="49">
    <w:p w:rsidR="00894FF2" w:rsidRPr="005A08C8" w:rsidRDefault="00894FF2" w:rsidP="00F12D3C">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0728</w:t>
      </w:r>
      <w:r w:rsidRPr="00391E3F">
        <w:rPr>
          <w:rFonts w:asciiTheme="minorEastAsia" w:eastAsiaTheme="minorEastAsia" w:hAnsiTheme="minorEastAsia" w:hint="eastAsia"/>
        </w:rPr>
        <w:t>-</w:t>
      </w:r>
      <w:r>
        <w:rPr>
          <w:rFonts w:asciiTheme="minorEastAsia" w:eastAsiaTheme="minorEastAsia" w:hAnsiTheme="minorEastAsia" w:hint="eastAsia"/>
        </w:rPr>
        <w:t>0729</w:t>
      </w:r>
      <w:r w:rsidRPr="008C73B1">
        <w:rPr>
          <w:rFonts w:asciiTheme="minorEastAsia" w:eastAsiaTheme="minorEastAsia" w:hAnsiTheme="minorEastAsia" w:hint="eastAsia"/>
        </w:rPr>
        <w:t>。</w:t>
      </w:r>
    </w:p>
  </w:footnote>
  <w:footnote w:id="50">
    <w:p w:rsidR="00894FF2" w:rsidRPr="005A08C8" w:rsidRDefault="00894FF2" w:rsidP="00F12D3C">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保安司令部卷宗第8</w:t>
      </w:r>
      <w:r w:rsidRPr="00D12839">
        <w:rPr>
          <w:rFonts w:asciiTheme="minorEastAsia" w:eastAsiaTheme="minorEastAsia" w:hAnsiTheme="minorEastAsia" w:hint="eastAsia"/>
        </w:rPr>
        <w:t>卷P</w:t>
      </w:r>
      <w:r>
        <w:rPr>
          <w:rFonts w:asciiTheme="minorEastAsia" w:eastAsiaTheme="minorEastAsia" w:hAnsiTheme="minorEastAsia" w:hint="eastAsia"/>
        </w:rPr>
        <w:t>1663</w:t>
      </w:r>
      <w:r w:rsidRPr="00391E3F">
        <w:rPr>
          <w:rFonts w:asciiTheme="minorEastAsia" w:eastAsiaTheme="minorEastAsia" w:hAnsiTheme="minorEastAsia" w:hint="eastAsia"/>
        </w:rPr>
        <w:t>-</w:t>
      </w:r>
      <w:r>
        <w:rPr>
          <w:rFonts w:asciiTheme="minorEastAsia" w:eastAsiaTheme="minorEastAsia" w:hAnsiTheme="minorEastAsia" w:hint="eastAsia"/>
        </w:rPr>
        <w:t>1666</w:t>
      </w:r>
      <w:r w:rsidRPr="008C73B1">
        <w:rPr>
          <w:rFonts w:asciiTheme="minorEastAsia" w:eastAsiaTheme="minorEastAsia" w:hAnsiTheme="minorEastAsia" w:hint="eastAsia"/>
        </w:rPr>
        <w:t>。</w:t>
      </w:r>
    </w:p>
  </w:footnote>
  <w:footnote w:id="51">
    <w:p w:rsidR="00894FF2" w:rsidRPr="005A08C8" w:rsidRDefault="00894FF2" w:rsidP="00AB461D">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2157-2164</w:t>
      </w:r>
      <w:r w:rsidRPr="008C73B1">
        <w:rPr>
          <w:rFonts w:asciiTheme="minorEastAsia" w:eastAsiaTheme="minorEastAsia" w:hAnsiTheme="minorEastAsia" w:hint="eastAsia"/>
        </w:rPr>
        <w:t>。</w:t>
      </w:r>
    </w:p>
  </w:footnote>
  <w:footnote w:id="52">
    <w:p w:rsidR="00894FF2" w:rsidRPr="005A08C8" w:rsidRDefault="00894FF2" w:rsidP="00AB461D">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2146-2148</w:t>
      </w:r>
      <w:r w:rsidRPr="008C73B1">
        <w:rPr>
          <w:rFonts w:asciiTheme="minorEastAsia" w:eastAsiaTheme="minorEastAsia" w:hAnsiTheme="minorEastAsia" w:hint="eastAsia"/>
        </w:rPr>
        <w:t>。</w:t>
      </w:r>
    </w:p>
  </w:footnote>
  <w:footnote w:id="53">
    <w:p w:rsidR="00894FF2" w:rsidRPr="005A08C8" w:rsidRDefault="00894FF2" w:rsidP="00043C2A">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2555-2558</w:t>
      </w:r>
      <w:r w:rsidRPr="008C73B1">
        <w:rPr>
          <w:rFonts w:asciiTheme="minorEastAsia" w:eastAsiaTheme="minorEastAsia" w:hAnsiTheme="minorEastAsia" w:hint="eastAsia"/>
        </w:rPr>
        <w:t>。</w:t>
      </w:r>
    </w:p>
  </w:footnote>
  <w:footnote w:id="54">
    <w:p w:rsidR="00894FF2" w:rsidRPr="005A08C8" w:rsidRDefault="00894FF2" w:rsidP="00895FA2">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P0799-0801</w:t>
      </w:r>
      <w:r w:rsidRPr="008C73B1">
        <w:rPr>
          <w:rFonts w:asciiTheme="minorEastAsia" w:eastAsiaTheme="minorEastAsia" w:hAnsiTheme="minorEastAsia" w:hint="eastAsia"/>
        </w:rPr>
        <w:t>。</w:t>
      </w:r>
    </w:p>
  </w:footnote>
  <w:footnote w:id="55">
    <w:p w:rsidR="00894FF2" w:rsidRPr="005A08C8" w:rsidRDefault="00894FF2" w:rsidP="00895FA2">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P0</w:t>
      </w:r>
      <w:r>
        <w:rPr>
          <w:rFonts w:asciiTheme="minorEastAsia" w:eastAsiaTheme="minorEastAsia" w:hAnsiTheme="minorEastAsia" w:hint="eastAsia"/>
        </w:rPr>
        <w:t>802</w:t>
      </w:r>
      <w:r w:rsidRPr="008C73B1">
        <w:rPr>
          <w:rFonts w:asciiTheme="minorEastAsia" w:eastAsiaTheme="minorEastAsia" w:hAnsiTheme="minorEastAsia" w:hint="eastAsia"/>
        </w:rPr>
        <w:t>。</w:t>
      </w:r>
    </w:p>
  </w:footnote>
  <w:footnote w:id="56">
    <w:p w:rsidR="00894FF2" w:rsidRPr="00E97FB2" w:rsidRDefault="00894FF2" w:rsidP="00E97FB2">
      <w:pPr>
        <w:pStyle w:val="afe"/>
        <w:ind w:leftChars="5" w:left="301" w:hangingChars="129" w:hanging="284"/>
      </w:pPr>
      <w:r>
        <w:rPr>
          <w:rStyle w:val="aff0"/>
        </w:rPr>
        <w:footnoteRef/>
      </w:r>
      <w:r>
        <w:t xml:space="preserve"> </w:t>
      </w:r>
      <w:r w:rsidRPr="00E97FB2">
        <w:rPr>
          <w:rFonts w:asciiTheme="minorEastAsia" w:eastAsiaTheme="minorEastAsia" w:hAnsiTheme="minorEastAsia" w:hint="eastAsia"/>
          <w:szCs w:val="32"/>
          <w:u w:val="single"/>
        </w:rPr>
        <w:t>蕭明華</w:t>
      </w:r>
      <w:r w:rsidRPr="00E97FB2">
        <w:rPr>
          <w:rFonts w:asciiTheme="minorEastAsia" w:eastAsiaTheme="minorEastAsia" w:hAnsiTheme="minorEastAsia" w:hint="eastAsia"/>
          <w:szCs w:val="32"/>
        </w:rPr>
        <w:t>39年8月24日保安司令部審訊筆錄</w:t>
      </w:r>
      <w:r w:rsidRPr="00E97FB2">
        <w:rPr>
          <w:rStyle w:val="aff0"/>
          <w:rFonts w:asciiTheme="minorEastAsia" w:eastAsiaTheme="minorEastAsia" w:hAnsiTheme="minorEastAsia"/>
        </w:rPr>
        <w:footnoteRef/>
      </w:r>
      <w:r w:rsidRPr="00E97FB2">
        <w:rPr>
          <w:rFonts w:asciiTheme="minorEastAsia" w:eastAsiaTheme="minorEastAsia" w:hAnsiTheme="minorEastAsia" w:hint="eastAsia"/>
        </w:rPr>
        <w:t>：</w:t>
      </w:r>
      <w:r>
        <w:rPr>
          <w:rFonts w:asciiTheme="minorEastAsia" w:eastAsiaTheme="minorEastAsia" w:hAnsiTheme="minorEastAsia" w:hint="eastAsia"/>
        </w:rPr>
        <w:t>我</w:t>
      </w:r>
      <w:r w:rsidRPr="00E97FB2">
        <w:rPr>
          <w:rFonts w:asciiTheme="minorEastAsia" w:eastAsiaTheme="minorEastAsia" w:hAnsiTheme="minorEastAsia" w:hint="eastAsia"/>
          <w:szCs w:val="32"/>
        </w:rPr>
        <w:t>還有個</w:t>
      </w:r>
      <w:r w:rsidRPr="00E97FB2">
        <w:rPr>
          <w:rFonts w:asciiTheme="minorEastAsia" w:eastAsiaTheme="minorEastAsia" w:hAnsiTheme="minorEastAsia" w:hint="eastAsia"/>
          <w:b/>
          <w:szCs w:val="32"/>
        </w:rPr>
        <w:t>別名叫</w:t>
      </w:r>
      <w:r w:rsidRPr="00E97FB2">
        <w:rPr>
          <w:rFonts w:asciiTheme="minorEastAsia" w:eastAsiaTheme="minorEastAsia" w:hAnsiTheme="minorEastAsia" w:hint="eastAsia"/>
          <w:b/>
          <w:szCs w:val="32"/>
          <w:u w:val="single"/>
        </w:rPr>
        <w:t>蕭平</w:t>
      </w:r>
      <w:r w:rsidRPr="00E97FB2">
        <w:rPr>
          <w:rFonts w:asciiTheme="minorEastAsia" w:eastAsiaTheme="minorEastAsia" w:hAnsiTheme="minorEastAsia" w:hint="eastAsia"/>
          <w:szCs w:val="32"/>
        </w:rPr>
        <w:t>。</w:t>
      </w:r>
    </w:p>
  </w:footnote>
  <w:footnote w:id="57">
    <w:p w:rsidR="00894FF2" w:rsidRPr="005A08C8" w:rsidRDefault="00894FF2" w:rsidP="00BD1A99">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P0</w:t>
      </w:r>
      <w:r>
        <w:rPr>
          <w:rFonts w:asciiTheme="minorEastAsia" w:eastAsiaTheme="minorEastAsia" w:hAnsiTheme="minorEastAsia" w:hint="eastAsia"/>
        </w:rPr>
        <w:t>803-0807</w:t>
      </w:r>
      <w:r w:rsidRPr="008C73B1">
        <w:rPr>
          <w:rFonts w:asciiTheme="minorEastAsia" w:eastAsiaTheme="minorEastAsia" w:hAnsiTheme="minorEastAsia" w:hint="eastAsia"/>
        </w:rPr>
        <w:t>。</w:t>
      </w:r>
    </w:p>
  </w:footnote>
  <w:footnote w:id="58">
    <w:p w:rsidR="00894FF2" w:rsidRPr="005A08C8" w:rsidRDefault="00894FF2" w:rsidP="001B6820">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保安司令部卷宗第9</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1929-1931</w:t>
      </w:r>
      <w:r w:rsidRPr="008C73B1">
        <w:rPr>
          <w:rFonts w:asciiTheme="minorEastAsia" w:eastAsiaTheme="minorEastAsia" w:hAnsiTheme="minorEastAsia" w:hint="eastAsia"/>
        </w:rPr>
        <w:t>。</w:t>
      </w:r>
    </w:p>
  </w:footnote>
  <w:footnote w:id="59">
    <w:p w:rsidR="00894FF2" w:rsidRPr="005A08C8" w:rsidRDefault="00894FF2" w:rsidP="005F7D0C">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2157-2164</w:t>
      </w:r>
      <w:r w:rsidRPr="008C73B1">
        <w:rPr>
          <w:rFonts w:asciiTheme="minorEastAsia" w:eastAsiaTheme="minorEastAsia" w:hAnsiTheme="minorEastAsia" w:hint="eastAsia"/>
        </w:rPr>
        <w:t>。</w:t>
      </w:r>
    </w:p>
  </w:footnote>
  <w:footnote w:id="60">
    <w:p w:rsidR="00894FF2" w:rsidRPr="005A08C8" w:rsidRDefault="00894FF2" w:rsidP="005F7D0C">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2411-2418</w:t>
      </w:r>
      <w:r w:rsidRPr="008C73B1">
        <w:rPr>
          <w:rFonts w:asciiTheme="minorEastAsia" w:eastAsiaTheme="minorEastAsia" w:hAnsiTheme="minorEastAsia" w:hint="eastAsia"/>
        </w:rPr>
        <w:t>。</w:t>
      </w:r>
    </w:p>
  </w:footnote>
  <w:footnote w:id="61">
    <w:p w:rsidR="00894FF2" w:rsidRPr="005A08C8" w:rsidRDefault="00894FF2" w:rsidP="005F7D0C">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2555-2558</w:t>
      </w:r>
      <w:r w:rsidRPr="008C73B1">
        <w:rPr>
          <w:rFonts w:asciiTheme="minorEastAsia" w:eastAsiaTheme="minorEastAsia" w:hAnsiTheme="minorEastAsia" w:hint="eastAsia"/>
        </w:rPr>
        <w:t>。</w:t>
      </w:r>
    </w:p>
  </w:footnote>
  <w:footnote w:id="62">
    <w:p w:rsidR="00894FF2" w:rsidRPr="005A08C8" w:rsidRDefault="00894FF2" w:rsidP="005F7D0C">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1746-1747</w:t>
      </w:r>
      <w:r w:rsidRPr="008C73B1">
        <w:rPr>
          <w:rFonts w:asciiTheme="minorEastAsia" w:eastAsiaTheme="minorEastAsia" w:hAnsiTheme="minorEastAsia" w:hint="eastAsia"/>
        </w:rPr>
        <w:t>。</w:t>
      </w:r>
    </w:p>
  </w:footnote>
  <w:footnote w:id="63">
    <w:p w:rsidR="00894FF2" w:rsidRPr="005A08C8" w:rsidRDefault="00894FF2" w:rsidP="001863DB">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1863-1864</w:t>
      </w:r>
      <w:r w:rsidRPr="008C73B1">
        <w:rPr>
          <w:rFonts w:asciiTheme="minorEastAsia" w:eastAsiaTheme="minorEastAsia" w:hAnsiTheme="minorEastAsia" w:hint="eastAsia"/>
        </w:rPr>
        <w:t>。</w:t>
      </w:r>
    </w:p>
  </w:footnote>
  <w:footnote w:id="64">
    <w:p w:rsidR="00894FF2" w:rsidRPr="005A08C8" w:rsidRDefault="00894FF2" w:rsidP="001863DB">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1718-1727</w:t>
      </w:r>
      <w:r w:rsidRPr="008C73B1">
        <w:rPr>
          <w:rFonts w:asciiTheme="minorEastAsia" w:eastAsiaTheme="minorEastAsia" w:hAnsiTheme="minorEastAsia" w:hint="eastAsia"/>
        </w:rPr>
        <w:t>。</w:t>
      </w:r>
    </w:p>
  </w:footnote>
  <w:footnote w:id="65">
    <w:p w:rsidR="00894FF2" w:rsidRPr="005A08C8" w:rsidRDefault="00894FF2" w:rsidP="001863DB">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1760-1762</w:t>
      </w:r>
      <w:r w:rsidRPr="008C73B1">
        <w:rPr>
          <w:rFonts w:asciiTheme="minorEastAsia" w:eastAsiaTheme="minorEastAsia" w:hAnsiTheme="minorEastAsia" w:hint="eastAsia"/>
        </w:rPr>
        <w:t>。</w:t>
      </w:r>
    </w:p>
  </w:footnote>
  <w:footnote w:id="66">
    <w:p w:rsidR="00894FF2" w:rsidRPr="005A08C8" w:rsidRDefault="00894FF2" w:rsidP="001863DB">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1763-1765</w:t>
      </w:r>
      <w:r w:rsidRPr="008C73B1">
        <w:rPr>
          <w:rFonts w:asciiTheme="minorEastAsia" w:eastAsiaTheme="minorEastAsia" w:hAnsiTheme="minorEastAsia" w:hint="eastAsia"/>
        </w:rPr>
        <w:t>。</w:t>
      </w:r>
    </w:p>
  </w:footnote>
  <w:footnote w:id="67">
    <w:p w:rsidR="00894FF2" w:rsidRPr="005A08C8" w:rsidRDefault="00894FF2" w:rsidP="001863D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0246</w:t>
      </w:r>
      <w:r w:rsidRPr="008C73B1">
        <w:rPr>
          <w:rFonts w:asciiTheme="minorEastAsia" w:eastAsiaTheme="minorEastAsia" w:hAnsiTheme="minorEastAsia" w:hint="eastAsia"/>
        </w:rPr>
        <w:t>。</w:t>
      </w:r>
    </w:p>
  </w:footnote>
  <w:footnote w:id="68">
    <w:p w:rsidR="00894FF2" w:rsidRPr="005A08C8" w:rsidRDefault="00894FF2" w:rsidP="001863DB">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1835-1836</w:t>
      </w:r>
      <w:r w:rsidRPr="008C73B1">
        <w:rPr>
          <w:rFonts w:asciiTheme="minorEastAsia" w:eastAsiaTheme="minorEastAsia" w:hAnsiTheme="minorEastAsia" w:hint="eastAsia"/>
        </w:rPr>
        <w:t>。</w:t>
      </w:r>
    </w:p>
  </w:footnote>
  <w:footnote w:id="69">
    <w:p w:rsidR="00894FF2" w:rsidRPr="005A08C8" w:rsidRDefault="00894FF2" w:rsidP="001863DB">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2411-2418</w:t>
      </w:r>
      <w:r w:rsidRPr="008C73B1">
        <w:rPr>
          <w:rFonts w:asciiTheme="minorEastAsia" w:eastAsiaTheme="minorEastAsia" w:hAnsiTheme="minorEastAsia" w:hint="eastAsia"/>
        </w:rPr>
        <w:t>。</w:t>
      </w:r>
    </w:p>
  </w:footnote>
  <w:footnote w:id="70">
    <w:p w:rsidR="00894FF2" w:rsidRPr="005A08C8" w:rsidRDefault="00894FF2" w:rsidP="001863D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保安司令部卷宗第2</w:t>
      </w:r>
      <w:r w:rsidRPr="008C73B1">
        <w:rPr>
          <w:rFonts w:asciiTheme="minorEastAsia" w:eastAsiaTheme="minorEastAsia" w:hAnsiTheme="minorEastAsia" w:hint="eastAsia"/>
        </w:rPr>
        <w:t>卷P</w:t>
      </w:r>
      <w:r>
        <w:rPr>
          <w:rFonts w:asciiTheme="minorEastAsia" w:eastAsiaTheme="minorEastAsia" w:hAnsiTheme="minorEastAsia" w:hint="eastAsia"/>
        </w:rPr>
        <w:t>0248</w:t>
      </w:r>
      <w:r w:rsidRPr="008C73B1">
        <w:rPr>
          <w:rFonts w:asciiTheme="minorEastAsia" w:eastAsiaTheme="minorEastAsia" w:hAnsiTheme="minorEastAsia" w:hint="eastAsia"/>
        </w:rPr>
        <w:t>。</w:t>
      </w:r>
    </w:p>
  </w:footnote>
  <w:footnote w:id="71">
    <w:p w:rsidR="00894FF2" w:rsidRPr="005A08C8" w:rsidRDefault="00894FF2" w:rsidP="001863D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調查局卷宗第1</w:t>
      </w:r>
      <w:r w:rsidRPr="008C73B1">
        <w:rPr>
          <w:rFonts w:asciiTheme="minorEastAsia" w:eastAsiaTheme="minorEastAsia" w:hAnsiTheme="minorEastAsia" w:hint="eastAsia"/>
        </w:rPr>
        <w:t>卷P</w:t>
      </w:r>
      <w:r>
        <w:rPr>
          <w:rFonts w:asciiTheme="minorEastAsia" w:eastAsiaTheme="minorEastAsia" w:hAnsiTheme="minorEastAsia" w:hint="eastAsia"/>
        </w:rPr>
        <w:t>0624-0633</w:t>
      </w:r>
      <w:r w:rsidRPr="008C73B1">
        <w:rPr>
          <w:rFonts w:asciiTheme="minorEastAsia" w:eastAsiaTheme="minorEastAsia" w:hAnsiTheme="minorEastAsia" w:hint="eastAsia"/>
        </w:rPr>
        <w:t>。</w:t>
      </w:r>
    </w:p>
  </w:footnote>
  <w:footnote w:id="72">
    <w:p w:rsidR="00894FF2" w:rsidRPr="005A08C8" w:rsidRDefault="00894FF2" w:rsidP="001863D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保安司令部卷宗第9</w:t>
      </w:r>
      <w:r w:rsidRPr="008C73B1">
        <w:rPr>
          <w:rFonts w:asciiTheme="minorEastAsia" w:eastAsiaTheme="minorEastAsia" w:hAnsiTheme="minorEastAsia" w:hint="eastAsia"/>
        </w:rPr>
        <w:t>卷</w:t>
      </w:r>
      <w:r w:rsidRPr="00B57BB9">
        <w:rPr>
          <w:rFonts w:asciiTheme="minorEastAsia" w:eastAsiaTheme="minorEastAsia" w:hAnsiTheme="minorEastAsia" w:hint="eastAsia"/>
        </w:rPr>
        <w:t>P</w:t>
      </w:r>
      <w:r>
        <w:rPr>
          <w:rFonts w:asciiTheme="minorEastAsia" w:eastAsiaTheme="minorEastAsia" w:hAnsiTheme="minorEastAsia" w:hint="eastAsia"/>
        </w:rPr>
        <w:t>1915</w:t>
      </w:r>
      <w:r w:rsidRPr="00B57BB9">
        <w:rPr>
          <w:rFonts w:asciiTheme="minorEastAsia" w:eastAsiaTheme="minorEastAsia" w:hAnsiTheme="minorEastAsia" w:hint="eastAsia"/>
        </w:rPr>
        <w:t>-</w:t>
      </w:r>
      <w:r>
        <w:rPr>
          <w:rFonts w:asciiTheme="minorEastAsia" w:eastAsiaTheme="minorEastAsia" w:hAnsiTheme="minorEastAsia" w:hint="eastAsia"/>
        </w:rPr>
        <w:t>1919</w:t>
      </w:r>
      <w:r w:rsidRPr="008C73B1">
        <w:rPr>
          <w:rFonts w:asciiTheme="minorEastAsia" w:eastAsiaTheme="minorEastAsia" w:hAnsiTheme="minorEastAsia" w:hint="eastAsia"/>
        </w:rPr>
        <w:t>。</w:t>
      </w:r>
    </w:p>
  </w:footnote>
  <w:footnote w:id="73">
    <w:p w:rsidR="00894FF2" w:rsidRPr="005A08C8" w:rsidRDefault="00894FF2" w:rsidP="001863D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保安司令部卷宗第7</w:t>
      </w:r>
      <w:r w:rsidRPr="008C73B1">
        <w:rPr>
          <w:rFonts w:asciiTheme="minorEastAsia" w:eastAsiaTheme="minorEastAsia" w:hAnsiTheme="minorEastAsia" w:hint="eastAsia"/>
        </w:rPr>
        <w:t>卷</w:t>
      </w:r>
      <w:r w:rsidRPr="00B57BB9">
        <w:rPr>
          <w:rFonts w:asciiTheme="minorEastAsia" w:eastAsiaTheme="minorEastAsia" w:hAnsiTheme="minorEastAsia" w:hint="eastAsia"/>
        </w:rPr>
        <w:t>P</w:t>
      </w:r>
      <w:r>
        <w:rPr>
          <w:rFonts w:asciiTheme="minorEastAsia" w:eastAsiaTheme="minorEastAsia" w:hAnsiTheme="minorEastAsia" w:hint="eastAsia"/>
        </w:rPr>
        <w:t>1540</w:t>
      </w:r>
      <w:r w:rsidRPr="00B57BB9">
        <w:rPr>
          <w:rFonts w:asciiTheme="minorEastAsia" w:eastAsiaTheme="minorEastAsia" w:hAnsiTheme="minorEastAsia" w:hint="eastAsia"/>
        </w:rPr>
        <w:t>-</w:t>
      </w:r>
      <w:r>
        <w:rPr>
          <w:rFonts w:asciiTheme="minorEastAsia" w:eastAsiaTheme="minorEastAsia" w:hAnsiTheme="minorEastAsia" w:hint="eastAsia"/>
        </w:rPr>
        <w:t>1543</w:t>
      </w:r>
      <w:r w:rsidRPr="008C73B1">
        <w:rPr>
          <w:rFonts w:asciiTheme="minorEastAsia" w:eastAsiaTheme="minorEastAsia" w:hAnsiTheme="minorEastAsia" w:hint="eastAsia"/>
        </w:rPr>
        <w:t>。</w:t>
      </w:r>
    </w:p>
  </w:footnote>
  <w:footnote w:id="74">
    <w:p w:rsidR="00894FF2" w:rsidRPr="005A08C8" w:rsidRDefault="00894FF2" w:rsidP="00015DDF">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1808-1813</w:t>
      </w:r>
      <w:r w:rsidRPr="008C73B1">
        <w:rPr>
          <w:rFonts w:asciiTheme="minorEastAsia" w:eastAsiaTheme="minorEastAsia" w:hAnsiTheme="minorEastAsia" w:hint="eastAsia"/>
        </w:rPr>
        <w:t>。</w:t>
      </w:r>
    </w:p>
  </w:footnote>
  <w:footnote w:id="75">
    <w:p w:rsidR="00894FF2" w:rsidRPr="005A08C8" w:rsidRDefault="00894FF2" w:rsidP="00015DDF">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1814-1817</w:t>
      </w:r>
      <w:r w:rsidRPr="008C73B1">
        <w:rPr>
          <w:rFonts w:asciiTheme="minorEastAsia" w:eastAsiaTheme="minorEastAsia" w:hAnsiTheme="minorEastAsia" w:hint="eastAsia"/>
        </w:rPr>
        <w:t>。</w:t>
      </w:r>
    </w:p>
  </w:footnote>
  <w:footnote w:id="76">
    <w:p w:rsidR="00894FF2" w:rsidRPr="005A08C8" w:rsidRDefault="00894FF2" w:rsidP="00E23B8C">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1697-1703</w:t>
      </w:r>
      <w:r w:rsidRPr="008C73B1">
        <w:rPr>
          <w:rFonts w:asciiTheme="minorEastAsia" w:eastAsiaTheme="minorEastAsia" w:hAnsiTheme="minorEastAsia" w:hint="eastAsia"/>
        </w:rPr>
        <w:t>。</w:t>
      </w:r>
    </w:p>
  </w:footnote>
  <w:footnote w:id="77">
    <w:p w:rsidR="00894FF2" w:rsidRPr="005A08C8" w:rsidRDefault="00894FF2" w:rsidP="00931BC5">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1754-1756</w:t>
      </w:r>
      <w:r w:rsidRPr="008C73B1">
        <w:rPr>
          <w:rFonts w:asciiTheme="minorEastAsia" w:eastAsiaTheme="minorEastAsia" w:hAnsiTheme="minorEastAsia" w:hint="eastAsia"/>
        </w:rPr>
        <w:t>。</w:t>
      </w:r>
    </w:p>
  </w:footnote>
  <w:footnote w:id="78">
    <w:p w:rsidR="00894FF2" w:rsidRPr="005A08C8" w:rsidRDefault="00894FF2" w:rsidP="004B18ED">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1788-1792</w:t>
      </w:r>
      <w:r w:rsidRPr="008C73B1">
        <w:rPr>
          <w:rFonts w:asciiTheme="minorEastAsia" w:eastAsiaTheme="minorEastAsia" w:hAnsiTheme="minorEastAsia" w:hint="eastAsia"/>
        </w:rPr>
        <w:t>。</w:t>
      </w:r>
    </w:p>
  </w:footnote>
  <w:footnote w:id="79">
    <w:p w:rsidR="00894FF2" w:rsidRPr="005A08C8" w:rsidRDefault="00894FF2" w:rsidP="00BB77BE">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1799-1803</w:t>
      </w:r>
      <w:r w:rsidRPr="008C73B1">
        <w:rPr>
          <w:rFonts w:asciiTheme="minorEastAsia" w:eastAsiaTheme="minorEastAsia" w:hAnsiTheme="minorEastAsia" w:hint="eastAsia"/>
        </w:rPr>
        <w:t>。</w:t>
      </w:r>
    </w:p>
  </w:footnote>
  <w:footnote w:id="80">
    <w:p w:rsidR="00894FF2" w:rsidRPr="005A08C8" w:rsidRDefault="00894FF2" w:rsidP="004A5833">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1707-1714</w:t>
      </w:r>
      <w:r w:rsidRPr="008C73B1">
        <w:rPr>
          <w:rFonts w:asciiTheme="minorEastAsia" w:eastAsiaTheme="minorEastAsia" w:hAnsiTheme="minorEastAsia" w:hint="eastAsia"/>
        </w:rPr>
        <w:t>。</w:t>
      </w:r>
    </w:p>
  </w:footnote>
  <w:footnote w:id="81">
    <w:p w:rsidR="00894FF2" w:rsidRPr="005A08C8" w:rsidRDefault="00894FF2" w:rsidP="00AB4B9C">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1756-1760</w:t>
      </w:r>
      <w:r w:rsidRPr="008C73B1">
        <w:rPr>
          <w:rFonts w:asciiTheme="minorEastAsia" w:eastAsiaTheme="minorEastAsia" w:hAnsiTheme="minorEastAsia" w:hint="eastAsia"/>
        </w:rPr>
        <w:t>。</w:t>
      </w:r>
    </w:p>
  </w:footnote>
  <w:footnote w:id="82">
    <w:p w:rsidR="00894FF2" w:rsidRPr="005A08C8" w:rsidRDefault="00894FF2" w:rsidP="00720FBF">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1746-1747</w:t>
      </w:r>
      <w:r w:rsidRPr="008C73B1">
        <w:rPr>
          <w:rFonts w:asciiTheme="minorEastAsia" w:eastAsiaTheme="minorEastAsia" w:hAnsiTheme="minorEastAsia" w:hint="eastAsia"/>
        </w:rPr>
        <w:t>。</w:t>
      </w:r>
    </w:p>
  </w:footnote>
  <w:footnote w:id="83">
    <w:p w:rsidR="00894FF2" w:rsidRPr="005A08C8" w:rsidRDefault="00894FF2" w:rsidP="00720FBF">
      <w:pPr>
        <w:pStyle w:val="afe"/>
      </w:pPr>
      <w:r>
        <w:rPr>
          <w:rStyle w:val="aff0"/>
        </w:rPr>
        <w:footnoteRef/>
      </w:r>
      <w:r>
        <w:t xml:space="preserve"> </w:t>
      </w:r>
      <w:r>
        <w:rPr>
          <w:rFonts w:asciiTheme="minorEastAsia" w:eastAsiaTheme="minorEastAsia" w:hAnsiTheme="minorEastAsia" w:hint="eastAsia"/>
          <w:u w:val="single"/>
        </w:rPr>
        <w:t>段光洪</w:t>
      </w:r>
      <w:r w:rsidRPr="008C73B1">
        <w:rPr>
          <w:rFonts w:asciiTheme="minorEastAsia" w:eastAsiaTheme="minorEastAsia" w:hAnsiTheme="minorEastAsia" w:hint="eastAsia"/>
        </w:rPr>
        <w:t>等叛亂案卷P</w:t>
      </w:r>
      <w:r>
        <w:rPr>
          <w:rFonts w:asciiTheme="minorEastAsia" w:eastAsiaTheme="minorEastAsia" w:hAnsiTheme="minorEastAsia" w:hint="eastAsia"/>
        </w:rPr>
        <w:t>1748-1750</w:t>
      </w:r>
      <w:r w:rsidRPr="008C73B1">
        <w:rPr>
          <w:rFonts w:asciiTheme="minorEastAsia" w:eastAsiaTheme="minorEastAsia" w:hAnsiTheme="minorEastAsia" w:hint="eastAsia"/>
        </w:rPr>
        <w:t>。</w:t>
      </w:r>
    </w:p>
  </w:footnote>
  <w:footnote w:id="84">
    <w:p w:rsidR="00894FF2" w:rsidRPr="005A08C8" w:rsidRDefault="00894FF2" w:rsidP="007A5AD0">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調查局卷宗第1</w:t>
      </w:r>
      <w:r w:rsidRPr="008C73B1">
        <w:rPr>
          <w:rFonts w:asciiTheme="minorEastAsia" w:eastAsiaTheme="minorEastAsia" w:hAnsiTheme="minorEastAsia" w:hint="eastAsia"/>
        </w:rPr>
        <w:t>卷P</w:t>
      </w:r>
      <w:r>
        <w:rPr>
          <w:rFonts w:asciiTheme="minorEastAsia" w:eastAsiaTheme="minorEastAsia" w:hAnsiTheme="minorEastAsia" w:hint="eastAsia"/>
        </w:rPr>
        <w:t>0614-0623</w:t>
      </w:r>
      <w:r w:rsidRPr="008C73B1">
        <w:rPr>
          <w:rFonts w:asciiTheme="minorEastAsia" w:eastAsiaTheme="minorEastAsia" w:hAnsiTheme="minorEastAsia" w:hint="eastAsia"/>
        </w:rPr>
        <w:t>。</w:t>
      </w:r>
    </w:p>
  </w:footnote>
  <w:footnote w:id="85">
    <w:p w:rsidR="00894FF2" w:rsidRPr="005A08C8" w:rsidRDefault="00894FF2" w:rsidP="0045240E">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2151-2156</w:t>
      </w:r>
      <w:r w:rsidRPr="008C73B1">
        <w:rPr>
          <w:rFonts w:asciiTheme="minorEastAsia" w:eastAsiaTheme="minorEastAsia" w:hAnsiTheme="minorEastAsia" w:hint="eastAsia"/>
        </w:rPr>
        <w:t>。</w:t>
      </w:r>
    </w:p>
  </w:footnote>
  <w:footnote w:id="86">
    <w:p w:rsidR="00894FF2" w:rsidRPr="005A08C8" w:rsidRDefault="00894FF2" w:rsidP="007A5AD0">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0680</w:t>
      </w:r>
      <w:r w:rsidRPr="00391E3F">
        <w:rPr>
          <w:rFonts w:asciiTheme="minorEastAsia" w:eastAsiaTheme="minorEastAsia" w:hAnsiTheme="minorEastAsia" w:hint="eastAsia"/>
        </w:rPr>
        <w:t>-</w:t>
      </w:r>
      <w:r>
        <w:rPr>
          <w:rFonts w:asciiTheme="minorEastAsia" w:eastAsiaTheme="minorEastAsia" w:hAnsiTheme="minorEastAsia" w:hint="eastAsia"/>
        </w:rPr>
        <w:t>0682</w:t>
      </w:r>
      <w:r w:rsidRPr="008C73B1">
        <w:rPr>
          <w:rFonts w:asciiTheme="minorEastAsia" w:eastAsiaTheme="minorEastAsia" w:hAnsiTheme="minorEastAsia" w:hint="eastAsia"/>
        </w:rPr>
        <w:t>。</w:t>
      </w:r>
    </w:p>
  </w:footnote>
  <w:footnote w:id="87">
    <w:p w:rsidR="00894FF2" w:rsidRPr="005A08C8" w:rsidRDefault="00894FF2" w:rsidP="00610803">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保安司令部卷宗第8</w:t>
      </w:r>
      <w:r w:rsidRPr="00D12839">
        <w:rPr>
          <w:rFonts w:asciiTheme="minorEastAsia" w:eastAsiaTheme="minorEastAsia" w:hAnsiTheme="minorEastAsia" w:hint="eastAsia"/>
        </w:rPr>
        <w:t>卷P</w:t>
      </w:r>
      <w:r>
        <w:rPr>
          <w:rFonts w:asciiTheme="minorEastAsia" w:eastAsiaTheme="minorEastAsia" w:hAnsiTheme="minorEastAsia" w:hint="eastAsia"/>
        </w:rPr>
        <w:t>1672-1675</w:t>
      </w:r>
      <w:r w:rsidRPr="008C73B1">
        <w:rPr>
          <w:rFonts w:asciiTheme="minorEastAsia" w:eastAsiaTheme="minorEastAsia" w:hAnsiTheme="minorEastAsia" w:hint="eastAsia"/>
        </w:rPr>
        <w:t>。</w:t>
      </w:r>
    </w:p>
  </w:footnote>
  <w:footnote w:id="88">
    <w:p w:rsidR="00894FF2" w:rsidRPr="005A08C8" w:rsidRDefault="00894FF2" w:rsidP="00610803">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2</w:t>
      </w:r>
      <w:r w:rsidRPr="008C73B1">
        <w:rPr>
          <w:rFonts w:asciiTheme="minorEastAsia" w:eastAsiaTheme="minorEastAsia" w:hAnsiTheme="minorEastAsia" w:hint="eastAsia"/>
        </w:rPr>
        <w:t>卷P</w:t>
      </w:r>
      <w:r>
        <w:rPr>
          <w:rFonts w:asciiTheme="minorEastAsia" w:eastAsiaTheme="minorEastAsia" w:hAnsiTheme="minorEastAsia" w:hint="eastAsia"/>
        </w:rPr>
        <w:t>2129</w:t>
      </w:r>
      <w:r w:rsidRPr="008C73B1">
        <w:rPr>
          <w:rFonts w:asciiTheme="minorEastAsia" w:eastAsiaTheme="minorEastAsia" w:hAnsiTheme="minorEastAsia" w:hint="eastAsia"/>
        </w:rPr>
        <w:t>-</w:t>
      </w:r>
      <w:r>
        <w:rPr>
          <w:rFonts w:asciiTheme="minorEastAsia" w:eastAsiaTheme="minorEastAsia" w:hAnsiTheme="minorEastAsia" w:hint="eastAsia"/>
        </w:rPr>
        <w:t>2141</w:t>
      </w:r>
      <w:r w:rsidRPr="008C73B1">
        <w:rPr>
          <w:rFonts w:asciiTheme="minorEastAsia" w:eastAsiaTheme="minorEastAsia" w:hAnsiTheme="minorEastAsia" w:hint="eastAsia"/>
        </w:rPr>
        <w:t>。</w:t>
      </w:r>
    </w:p>
  </w:footnote>
  <w:footnote w:id="89">
    <w:p w:rsidR="00894FF2" w:rsidRPr="005A08C8" w:rsidRDefault="00894FF2" w:rsidP="00C40A16">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2</w:t>
      </w:r>
      <w:r w:rsidRPr="008C73B1">
        <w:rPr>
          <w:rFonts w:asciiTheme="minorEastAsia" w:eastAsiaTheme="minorEastAsia" w:hAnsiTheme="minorEastAsia" w:hint="eastAsia"/>
        </w:rPr>
        <w:t>卷P</w:t>
      </w:r>
      <w:r>
        <w:rPr>
          <w:rFonts w:asciiTheme="minorEastAsia" w:eastAsiaTheme="minorEastAsia" w:hAnsiTheme="minorEastAsia" w:hint="eastAsia"/>
        </w:rPr>
        <w:t>2304</w:t>
      </w:r>
      <w:r w:rsidRPr="008C73B1">
        <w:rPr>
          <w:rFonts w:asciiTheme="minorEastAsia" w:eastAsiaTheme="minorEastAsia" w:hAnsiTheme="minorEastAsia" w:hint="eastAsia"/>
        </w:rPr>
        <w:t>-</w:t>
      </w:r>
      <w:r>
        <w:rPr>
          <w:rFonts w:asciiTheme="minorEastAsia" w:eastAsiaTheme="minorEastAsia" w:hAnsiTheme="minorEastAsia" w:hint="eastAsia"/>
        </w:rPr>
        <w:t>2309</w:t>
      </w:r>
      <w:r w:rsidRPr="008C73B1">
        <w:rPr>
          <w:rFonts w:asciiTheme="minorEastAsia" w:eastAsiaTheme="minorEastAsia" w:hAnsiTheme="minorEastAsia" w:hint="eastAsia"/>
        </w:rPr>
        <w:t>。</w:t>
      </w:r>
    </w:p>
  </w:footnote>
  <w:footnote w:id="90">
    <w:p w:rsidR="00894FF2" w:rsidRPr="005A08C8" w:rsidRDefault="00894FF2" w:rsidP="009E4A73">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1882-1892</w:t>
      </w:r>
      <w:r w:rsidRPr="008C73B1">
        <w:rPr>
          <w:rFonts w:asciiTheme="minorEastAsia" w:eastAsiaTheme="minorEastAsia" w:hAnsiTheme="minorEastAsia" w:hint="eastAsia"/>
        </w:rPr>
        <w:t>。</w:t>
      </w:r>
    </w:p>
  </w:footnote>
  <w:footnote w:id="91">
    <w:p w:rsidR="00894FF2" w:rsidRPr="005A08C8" w:rsidRDefault="00894FF2" w:rsidP="009E4A73">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2157-2164</w:t>
      </w:r>
      <w:r w:rsidRPr="008C73B1">
        <w:rPr>
          <w:rFonts w:asciiTheme="minorEastAsia" w:eastAsiaTheme="minorEastAsia" w:hAnsiTheme="minorEastAsia" w:hint="eastAsia"/>
        </w:rPr>
        <w:t>。</w:t>
      </w:r>
    </w:p>
  </w:footnote>
  <w:footnote w:id="92">
    <w:p w:rsidR="00894FF2" w:rsidRPr="005A08C8" w:rsidRDefault="00894FF2" w:rsidP="009E4A73">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2425-2431</w:t>
      </w:r>
      <w:r w:rsidRPr="008C73B1">
        <w:rPr>
          <w:rFonts w:asciiTheme="minorEastAsia" w:eastAsiaTheme="minorEastAsia" w:hAnsiTheme="minorEastAsia" w:hint="eastAsia"/>
        </w:rPr>
        <w:t>。</w:t>
      </w:r>
    </w:p>
  </w:footnote>
  <w:footnote w:id="93">
    <w:p w:rsidR="00894FF2" w:rsidRPr="005A08C8" w:rsidRDefault="00894FF2" w:rsidP="00CD421E">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2444-2447</w:t>
      </w:r>
      <w:r w:rsidRPr="008C73B1">
        <w:rPr>
          <w:rFonts w:asciiTheme="minorEastAsia" w:eastAsiaTheme="minorEastAsia" w:hAnsiTheme="minorEastAsia" w:hint="eastAsia"/>
        </w:rPr>
        <w:t>。</w:t>
      </w:r>
    </w:p>
  </w:footnote>
  <w:footnote w:id="94">
    <w:p w:rsidR="00894FF2" w:rsidRPr="003D56E6" w:rsidRDefault="00894FF2">
      <w:pPr>
        <w:pStyle w:val="afe"/>
      </w:pPr>
      <w:r>
        <w:rPr>
          <w:rStyle w:val="aff0"/>
        </w:rPr>
        <w:footnoteRef/>
      </w:r>
      <w:r w:rsidRPr="003D56E6">
        <w:rPr>
          <w:rFonts w:hint="eastAsia"/>
          <w:szCs w:val="32"/>
        </w:rPr>
        <w:t xml:space="preserve"> </w:t>
      </w:r>
      <w:r w:rsidRPr="003D56E6">
        <w:rPr>
          <w:rFonts w:asciiTheme="minorEastAsia" w:eastAsiaTheme="minorEastAsia" w:hAnsiTheme="minorEastAsia" w:hint="eastAsia"/>
          <w:szCs w:val="32"/>
          <w:u w:val="single"/>
        </w:rPr>
        <w:t>張葆</w:t>
      </w:r>
      <w:r w:rsidRPr="003D56E6">
        <w:rPr>
          <w:rFonts w:asciiTheme="minorEastAsia" w:eastAsiaTheme="minorEastAsia" w:hAnsiTheme="minorEastAsia" w:hint="eastAsia"/>
          <w:szCs w:val="32"/>
        </w:rPr>
        <w:t>、</w:t>
      </w:r>
      <w:r w:rsidRPr="003D56E6">
        <w:rPr>
          <w:rFonts w:asciiTheme="minorEastAsia" w:eastAsiaTheme="minorEastAsia" w:hAnsiTheme="minorEastAsia" w:hint="eastAsia"/>
          <w:szCs w:val="32"/>
          <w:u w:val="single"/>
        </w:rPr>
        <w:t>吳</w:t>
      </w:r>
      <w:r>
        <w:rPr>
          <w:rFonts w:asciiTheme="minorEastAsia" w:eastAsiaTheme="minorEastAsia" w:hAnsiTheme="minorEastAsia" w:hint="eastAsia"/>
          <w:szCs w:val="32"/>
          <w:u w:val="single"/>
        </w:rPr>
        <w:t>○</w:t>
      </w:r>
      <w:r w:rsidRPr="003D56E6">
        <w:rPr>
          <w:rFonts w:asciiTheme="minorEastAsia" w:eastAsiaTheme="minorEastAsia" w:hAnsiTheme="minorEastAsia" w:hint="eastAsia"/>
          <w:szCs w:val="32"/>
        </w:rPr>
        <w:t>、</w:t>
      </w:r>
      <w:r w:rsidRPr="003D56E6">
        <w:rPr>
          <w:rFonts w:asciiTheme="minorEastAsia" w:eastAsiaTheme="minorEastAsia" w:hAnsiTheme="minorEastAsia" w:hint="eastAsia"/>
          <w:szCs w:val="32"/>
          <w:u w:val="single"/>
        </w:rPr>
        <w:t>梁</w:t>
      </w:r>
      <w:r>
        <w:rPr>
          <w:rFonts w:asciiTheme="minorEastAsia" w:eastAsiaTheme="minorEastAsia" w:hAnsiTheme="minorEastAsia" w:hint="eastAsia"/>
          <w:szCs w:val="32"/>
          <w:u w:val="single"/>
        </w:rPr>
        <w:t>○</w:t>
      </w:r>
      <w:r w:rsidRPr="003D56E6">
        <w:rPr>
          <w:rFonts w:asciiTheme="minorEastAsia" w:eastAsiaTheme="minorEastAsia" w:hAnsiTheme="minorEastAsia" w:hint="eastAsia"/>
          <w:szCs w:val="32"/>
          <w:u w:val="single"/>
        </w:rPr>
        <w:t>政</w:t>
      </w:r>
      <w:r w:rsidRPr="003D56E6">
        <w:rPr>
          <w:rFonts w:asciiTheme="minorEastAsia" w:eastAsiaTheme="minorEastAsia" w:hAnsiTheme="minorEastAsia" w:hint="eastAsia"/>
          <w:szCs w:val="32"/>
        </w:rPr>
        <w:t>3人並未列於判決中，僅出現於他人供述之筆錄中。</w:t>
      </w:r>
    </w:p>
  </w:footnote>
  <w:footnote w:id="95">
    <w:p w:rsidR="00894FF2" w:rsidRPr="005A08C8" w:rsidRDefault="00894FF2" w:rsidP="00A07461">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0815-0819</w:t>
      </w:r>
      <w:r w:rsidRPr="008C73B1">
        <w:rPr>
          <w:rFonts w:asciiTheme="minorEastAsia" w:eastAsiaTheme="minorEastAsia" w:hAnsiTheme="minorEastAsia" w:hint="eastAsia"/>
        </w:rPr>
        <w:t>。</w:t>
      </w:r>
    </w:p>
  </w:footnote>
  <w:footnote w:id="96">
    <w:p w:rsidR="00894FF2" w:rsidRPr="005A08C8" w:rsidRDefault="00894FF2" w:rsidP="00A07461">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0826-0831</w:t>
      </w:r>
      <w:r w:rsidRPr="008C73B1">
        <w:rPr>
          <w:rFonts w:asciiTheme="minorEastAsia" w:eastAsiaTheme="minorEastAsia" w:hAnsiTheme="minorEastAsia" w:hint="eastAsia"/>
        </w:rPr>
        <w:t>。</w:t>
      </w:r>
    </w:p>
  </w:footnote>
  <w:footnote w:id="97">
    <w:p w:rsidR="00894FF2" w:rsidRPr="005A08C8" w:rsidRDefault="00894FF2" w:rsidP="00531ED9">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0833-0837</w:t>
      </w:r>
      <w:r w:rsidRPr="008C73B1">
        <w:rPr>
          <w:rFonts w:asciiTheme="minorEastAsia" w:eastAsiaTheme="minorEastAsia" w:hAnsiTheme="minorEastAsia" w:hint="eastAsia"/>
        </w:rPr>
        <w:t>。</w:t>
      </w:r>
    </w:p>
  </w:footnote>
  <w:footnote w:id="98">
    <w:p w:rsidR="00894FF2" w:rsidRPr="005A08C8" w:rsidRDefault="00894FF2" w:rsidP="00A07461">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卷P</w:t>
      </w:r>
      <w:r>
        <w:rPr>
          <w:rFonts w:asciiTheme="minorEastAsia" w:eastAsiaTheme="minorEastAsia" w:hAnsiTheme="minorEastAsia" w:hint="eastAsia"/>
        </w:rPr>
        <w:t>0856-0862</w:t>
      </w:r>
      <w:r w:rsidRPr="008C73B1">
        <w:rPr>
          <w:rFonts w:asciiTheme="minorEastAsia" w:eastAsiaTheme="minorEastAsia" w:hAnsiTheme="minorEastAsia" w:hint="eastAsia"/>
        </w:rPr>
        <w:t>。</w:t>
      </w:r>
    </w:p>
  </w:footnote>
  <w:footnote w:id="99">
    <w:p w:rsidR="00894FF2" w:rsidRPr="005A08C8" w:rsidRDefault="00894FF2" w:rsidP="00531ED9">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卷P</w:t>
      </w:r>
      <w:r>
        <w:rPr>
          <w:rFonts w:asciiTheme="minorEastAsia" w:eastAsiaTheme="minorEastAsia" w:hAnsiTheme="minorEastAsia" w:hint="eastAsia"/>
        </w:rPr>
        <w:t>0863-0866</w:t>
      </w:r>
      <w:r w:rsidRPr="008C73B1">
        <w:rPr>
          <w:rFonts w:asciiTheme="minorEastAsia" w:eastAsiaTheme="minorEastAsia" w:hAnsiTheme="minorEastAsia" w:hint="eastAsia"/>
        </w:rPr>
        <w:t>。</w:t>
      </w:r>
    </w:p>
  </w:footnote>
  <w:footnote w:id="100">
    <w:p w:rsidR="00894FF2" w:rsidRPr="005A08C8" w:rsidRDefault="00894FF2" w:rsidP="00BD46FF">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保安司令部卷宗第8</w:t>
      </w:r>
      <w:r w:rsidRPr="00D12839">
        <w:rPr>
          <w:rFonts w:asciiTheme="minorEastAsia" w:eastAsiaTheme="minorEastAsia" w:hAnsiTheme="minorEastAsia" w:hint="eastAsia"/>
        </w:rPr>
        <w:t>卷P</w:t>
      </w:r>
      <w:r>
        <w:rPr>
          <w:rFonts w:asciiTheme="minorEastAsia" w:eastAsiaTheme="minorEastAsia" w:hAnsiTheme="minorEastAsia" w:hint="eastAsia"/>
        </w:rPr>
        <w:t>1672-1675</w:t>
      </w:r>
      <w:r w:rsidRPr="008C73B1">
        <w:rPr>
          <w:rFonts w:asciiTheme="minorEastAsia" w:eastAsiaTheme="minorEastAsia" w:hAnsiTheme="minorEastAsia" w:hint="eastAsia"/>
        </w:rPr>
        <w:t>。</w:t>
      </w:r>
    </w:p>
  </w:footnote>
  <w:footnote w:id="101">
    <w:p w:rsidR="00894FF2" w:rsidRPr="005A08C8" w:rsidRDefault="00894FF2" w:rsidP="00BD46FF">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2440-2444</w:t>
      </w:r>
      <w:r w:rsidRPr="008C73B1">
        <w:rPr>
          <w:rFonts w:asciiTheme="minorEastAsia" w:eastAsiaTheme="minorEastAsia" w:hAnsiTheme="minorEastAsia" w:hint="eastAsia"/>
        </w:rPr>
        <w:t>。</w:t>
      </w:r>
    </w:p>
  </w:footnote>
  <w:footnote w:id="102">
    <w:p w:rsidR="00894FF2" w:rsidRPr="005A08C8" w:rsidRDefault="00894FF2" w:rsidP="00F13030">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2490-2493</w:t>
      </w:r>
      <w:r w:rsidRPr="008C73B1">
        <w:rPr>
          <w:rFonts w:asciiTheme="minorEastAsia" w:eastAsiaTheme="minorEastAsia" w:hAnsiTheme="minorEastAsia" w:hint="eastAsia"/>
        </w:rPr>
        <w:t>。</w:t>
      </w:r>
    </w:p>
  </w:footnote>
  <w:footnote w:id="103">
    <w:p w:rsidR="00894FF2" w:rsidRPr="005A08C8" w:rsidRDefault="00894FF2" w:rsidP="00C40C68">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2487-2490</w:t>
      </w:r>
      <w:r w:rsidRPr="008C73B1">
        <w:rPr>
          <w:rFonts w:asciiTheme="minorEastAsia" w:eastAsiaTheme="minorEastAsia" w:hAnsiTheme="minorEastAsia" w:hint="eastAsia"/>
        </w:rPr>
        <w:t>。</w:t>
      </w:r>
    </w:p>
  </w:footnote>
  <w:footnote w:id="104">
    <w:p w:rsidR="00894FF2" w:rsidRPr="005A08C8" w:rsidRDefault="00894FF2" w:rsidP="00C40C68">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1838</w:t>
      </w:r>
      <w:r w:rsidRPr="008C73B1">
        <w:rPr>
          <w:rFonts w:asciiTheme="minorEastAsia" w:eastAsiaTheme="minorEastAsia" w:hAnsiTheme="minorEastAsia" w:hint="eastAsia"/>
        </w:rPr>
        <w:t>。</w:t>
      </w:r>
    </w:p>
  </w:footnote>
  <w:footnote w:id="105">
    <w:p w:rsidR="00894FF2" w:rsidRPr="005A08C8" w:rsidRDefault="00894FF2" w:rsidP="00C40C68">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2</w:t>
      </w:r>
      <w:r w:rsidRPr="008C73B1">
        <w:rPr>
          <w:rFonts w:asciiTheme="minorEastAsia" w:eastAsiaTheme="minorEastAsia" w:hAnsiTheme="minorEastAsia" w:hint="eastAsia"/>
        </w:rPr>
        <w:t>卷P</w:t>
      </w:r>
      <w:r>
        <w:rPr>
          <w:rFonts w:asciiTheme="minorEastAsia" w:eastAsiaTheme="minorEastAsia" w:hAnsiTheme="minorEastAsia" w:hint="eastAsia"/>
        </w:rPr>
        <w:t>2129</w:t>
      </w:r>
      <w:r w:rsidRPr="008C73B1">
        <w:rPr>
          <w:rFonts w:asciiTheme="minorEastAsia" w:eastAsiaTheme="minorEastAsia" w:hAnsiTheme="minorEastAsia" w:hint="eastAsia"/>
        </w:rPr>
        <w:t>-</w:t>
      </w:r>
      <w:r>
        <w:rPr>
          <w:rFonts w:asciiTheme="minorEastAsia" w:eastAsiaTheme="minorEastAsia" w:hAnsiTheme="minorEastAsia" w:hint="eastAsia"/>
        </w:rPr>
        <w:t>2141</w:t>
      </w:r>
      <w:r w:rsidRPr="008C73B1">
        <w:rPr>
          <w:rFonts w:asciiTheme="minorEastAsia" w:eastAsiaTheme="minorEastAsia" w:hAnsiTheme="minorEastAsia" w:hint="eastAsia"/>
        </w:rPr>
        <w:t>。</w:t>
      </w:r>
    </w:p>
  </w:footnote>
  <w:footnote w:id="106">
    <w:p w:rsidR="00894FF2" w:rsidRPr="005A08C8" w:rsidRDefault="00894FF2" w:rsidP="009A0453">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2484-2487</w:t>
      </w:r>
      <w:r w:rsidRPr="008C73B1">
        <w:rPr>
          <w:rFonts w:asciiTheme="minorEastAsia" w:eastAsiaTheme="minorEastAsia" w:hAnsiTheme="minorEastAsia" w:hint="eastAsia"/>
        </w:rPr>
        <w:t>。</w:t>
      </w:r>
    </w:p>
  </w:footnote>
  <w:footnote w:id="107">
    <w:p w:rsidR="00894FF2" w:rsidRPr="005A08C8" w:rsidRDefault="00894FF2" w:rsidP="009A0453">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2168-2170</w:t>
      </w:r>
      <w:r w:rsidRPr="008C73B1">
        <w:rPr>
          <w:rFonts w:asciiTheme="minorEastAsia" w:eastAsiaTheme="minorEastAsia" w:hAnsiTheme="minorEastAsia" w:hint="eastAsia"/>
        </w:rPr>
        <w:t>。</w:t>
      </w:r>
    </w:p>
  </w:footnote>
  <w:footnote w:id="108">
    <w:p w:rsidR="00894FF2" w:rsidRPr="005A08C8" w:rsidRDefault="00894FF2" w:rsidP="00273F1D">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2431-2435</w:t>
      </w:r>
      <w:r w:rsidRPr="008C73B1">
        <w:rPr>
          <w:rFonts w:asciiTheme="minorEastAsia" w:eastAsiaTheme="minorEastAsia" w:hAnsiTheme="minorEastAsia" w:hint="eastAsia"/>
        </w:rPr>
        <w:t>。</w:t>
      </w:r>
    </w:p>
  </w:footnote>
  <w:footnote w:id="109">
    <w:p w:rsidR="00894FF2" w:rsidRPr="005A08C8" w:rsidRDefault="00894FF2" w:rsidP="007B2A8F">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保安司令部卷宗第1</w:t>
      </w:r>
      <w:r w:rsidRPr="00D12839">
        <w:rPr>
          <w:rFonts w:asciiTheme="minorEastAsia" w:eastAsiaTheme="minorEastAsia" w:hAnsiTheme="minorEastAsia" w:hint="eastAsia"/>
        </w:rPr>
        <w:t>卷P</w:t>
      </w:r>
      <w:r>
        <w:rPr>
          <w:rFonts w:asciiTheme="minorEastAsia" w:eastAsiaTheme="minorEastAsia" w:hAnsiTheme="minorEastAsia" w:hint="eastAsia"/>
        </w:rPr>
        <w:t>1924</w:t>
      </w:r>
      <w:r w:rsidRPr="00391E3F">
        <w:rPr>
          <w:rFonts w:asciiTheme="minorEastAsia" w:eastAsiaTheme="minorEastAsia" w:hAnsiTheme="minorEastAsia" w:hint="eastAsia"/>
        </w:rPr>
        <w:t>-</w:t>
      </w:r>
      <w:r>
        <w:rPr>
          <w:rFonts w:asciiTheme="minorEastAsia" w:eastAsiaTheme="minorEastAsia" w:hAnsiTheme="minorEastAsia" w:hint="eastAsia"/>
        </w:rPr>
        <w:t>1928</w:t>
      </w:r>
      <w:r w:rsidRPr="008C73B1">
        <w:rPr>
          <w:rFonts w:asciiTheme="minorEastAsia" w:eastAsiaTheme="minorEastAsia" w:hAnsiTheme="minorEastAsia" w:hint="eastAsia"/>
        </w:rPr>
        <w:t>。</w:t>
      </w:r>
    </w:p>
  </w:footnote>
  <w:footnote w:id="110">
    <w:p w:rsidR="00894FF2" w:rsidRPr="005A08C8" w:rsidRDefault="00894FF2" w:rsidP="00273F1D">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2503-2507</w:t>
      </w:r>
      <w:r w:rsidRPr="008C73B1">
        <w:rPr>
          <w:rFonts w:asciiTheme="minorEastAsia" w:eastAsiaTheme="minorEastAsia" w:hAnsiTheme="minorEastAsia" w:hint="eastAsia"/>
        </w:rPr>
        <w:t>。</w:t>
      </w:r>
    </w:p>
  </w:footnote>
  <w:footnote w:id="111">
    <w:p w:rsidR="00894FF2" w:rsidRPr="005A08C8" w:rsidRDefault="00894FF2" w:rsidP="00A51E07">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2467-2470</w:t>
      </w:r>
      <w:r w:rsidRPr="008C73B1">
        <w:rPr>
          <w:rFonts w:asciiTheme="minorEastAsia" w:eastAsiaTheme="minorEastAsia" w:hAnsiTheme="minorEastAsia" w:hint="eastAsia"/>
        </w:rPr>
        <w:t>。</w:t>
      </w:r>
    </w:p>
  </w:footnote>
  <w:footnote w:id="112">
    <w:p w:rsidR="00894FF2" w:rsidRPr="005A08C8" w:rsidRDefault="00894FF2" w:rsidP="00A51E07">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2530-2533</w:t>
      </w:r>
      <w:r w:rsidRPr="008C73B1">
        <w:rPr>
          <w:rFonts w:asciiTheme="minorEastAsia" w:eastAsiaTheme="minorEastAsia" w:hAnsiTheme="minorEastAsia" w:hint="eastAsia"/>
        </w:rPr>
        <w:t>。</w:t>
      </w:r>
    </w:p>
  </w:footnote>
  <w:footnote w:id="113">
    <w:p w:rsidR="00894FF2" w:rsidRPr="005A08C8" w:rsidRDefault="00894FF2" w:rsidP="007B2A8F">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2464-2467</w:t>
      </w:r>
      <w:r w:rsidRPr="008C73B1">
        <w:rPr>
          <w:rFonts w:asciiTheme="minorEastAsia" w:eastAsiaTheme="minorEastAsia" w:hAnsiTheme="minorEastAsia" w:hint="eastAsia"/>
        </w:rPr>
        <w:t>。</w:t>
      </w:r>
    </w:p>
  </w:footnote>
  <w:footnote w:id="114">
    <w:p w:rsidR="00894FF2" w:rsidRPr="005A08C8" w:rsidRDefault="00894FF2" w:rsidP="00A131D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w:t>
      </w:r>
      <w:r>
        <w:rPr>
          <w:rFonts w:asciiTheme="minorEastAsia" w:eastAsiaTheme="minorEastAsia" w:hAnsiTheme="minorEastAsia" w:hint="eastAsia"/>
        </w:rPr>
        <w:t>655</w:t>
      </w:r>
      <w:r w:rsidRPr="00391E3F">
        <w:rPr>
          <w:rFonts w:asciiTheme="minorEastAsia" w:eastAsiaTheme="minorEastAsia" w:hAnsiTheme="minorEastAsia" w:hint="eastAsia"/>
        </w:rPr>
        <w:t>-06</w:t>
      </w:r>
      <w:r>
        <w:rPr>
          <w:rFonts w:asciiTheme="minorEastAsia" w:eastAsiaTheme="minorEastAsia" w:hAnsiTheme="minorEastAsia" w:hint="eastAsia"/>
        </w:rPr>
        <w:t>65</w:t>
      </w:r>
      <w:r w:rsidRPr="008C73B1">
        <w:rPr>
          <w:rFonts w:asciiTheme="minorEastAsia" w:eastAsiaTheme="minorEastAsia" w:hAnsiTheme="minorEastAsia" w:hint="eastAsia"/>
        </w:rPr>
        <w:t>。</w:t>
      </w:r>
    </w:p>
  </w:footnote>
  <w:footnote w:id="115">
    <w:p w:rsidR="00894FF2" w:rsidRPr="005A08C8" w:rsidRDefault="00894FF2" w:rsidP="00F13030">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2447-2450</w:t>
      </w:r>
      <w:r w:rsidRPr="008C73B1">
        <w:rPr>
          <w:rFonts w:asciiTheme="minorEastAsia" w:eastAsiaTheme="minorEastAsia" w:hAnsiTheme="minorEastAsia" w:hint="eastAsia"/>
        </w:rPr>
        <w:t>。</w:t>
      </w:r>
    </w:p>
  </w:footnote>
  <w:footnote w:id="116">
    <w:p w:rsidR="00894FF2" w:rsidRPr="005A08C8" w:rsidRDefault="00894FF2" w:rsidP="00A131DB">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1853-1863</w:t>
      </w:r>
      <w:r w:rsidRPr="008C73B1">
        <w:rPr>
          <w:rFonts w:asciiTheme="minorEastAsia" w:eastAsiaTheme="minorEastAsia" w:hAnsiTheme="minorEastAsia" w:hint="eastAsia"/>
        </w:rPr>
        <w:t>。</w:t>
      </w:r>
    </w:p>
  </w:footnote>
  <w:footnote w:id="117">
    <w:p w:rsidR="00894FF2" w:rsidRPr="005A08C8" w:rsidRDefault="00894FF2" w:rsidP="00A131DB">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2444-2447</w:t>
      </w:r>
      <w:r w:rsidRPr="008C73B1">
        <w:rPr>
          <w:rFonts w:asciiTheme="minorEastAsia" w:eastAsiaTheme="minorEastAsia" w:hAnsiTheme="minorEastAsia" w:hint="eastAsia"/>
        </w:rPr>
        <w:t>。</w:t>
      </w:r>
    </w:p>
  </w:footnote>
  <w:footnote w:id="118">
    <w:p w:rsidR="00894FF2" w:rsidRPr="005A08C8" w:rsidRDefault="00894FF2" w:rsidP="00A131DB">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2507-2510</w:t>
      </w:r>
      <w:r w:rsidRPr="008C73B1">
        <w:rPr>
          <w:rFonts w:asciiTheme="minorEastAsia" w:eastAsiaTheme="minorEastAsia" w:hAnsiTheme="minorEastAsia" w:hint="eastAsia"/>
        </w:rPr>
        <w:t>。</w:t>
      </w:r>
    </w:p>
  </w:footnote>
  <w:footnote w:id="119">
    <w:p w:rsidR="00894FF2" w:rsidRPr="005A08C8" w:rsidRDefault="00894FF2" w:rsidP="003D56E6">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2514-2516</w:t>
      </w:r>
      <w:r w:rsidRPr="008C73B1">
        <w:rPr>
          <w:rFonts w:asciiTheme="minorEastAsia" w:eastAsiaTheme="minorEastAsia" w:hAnsiTheme="minorEastAsia" w:hint="eastAsia"/>
        </w:rPr>
        <w:t>。</w:t>
      </w:r>
    </w:p>
  </w:footnote>
  <w:footnote w:id="120">
    <w:p w:rsidR="00894FF2" w:rsidRPr="005A08C8" w:rsidRDefault="00894FF2" w:rsidP="003D56E6">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2</w:t>
      </w:r>
      <w:r w:rsidRPr="008C73B1">
        <w:rPr>
          <w:rFonts w:asciiTheme="minorEastAsia" w:eastAsiaTheme="minorEastAsia" w:hAnsiTheme="minorEastAsia" w:hint="eastAsia"/>
        </w:rPr>
        <w:t>卷P</w:t>
      </w:r>
      <w:r>
        <w:rPr>
          <w:rFonts w:asciiTheme="minorEastAsia" w:eastAsiaTheme="minorEastAsia" w:hAnsiTheme="minorEastAsia" w:hint="eastAsia"/>
        </w:rPr>
        <w:t>2156-2162</w:t>
      </w:r>
      <w:r w:rsidRPr="008C73B1">
        <w:rPr>
          <w:rFonts w:asciiTheme="minorEastAsia" w:eastAsiaTheme="minorEastAsia" w:hAnsiTheme="minorEastAsia" w:hint="eastAsia"/>
        </w:rPr>
        <w:t>。</w:t>
      </w:r>
    </w:p>
  </w:footnote>
  <w:footnote w:id="121">
    <w:p w:rsidR="00894FF2" w:rsidRPr="005A08C8" w:rsidRDefault="00894FF2" w:rsidP="00E75BD9">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調查局卷宗第6</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1170-1171</w:t>
      </w:r>
      <w:r w:rsidRPr="008C73B1">
        <w:rPr>
          <w:rFonts w:asciiTheme="minorEastAsia" w:eastAsiaTheme="minorEastAsia" w:hAnsiTheme="minorEastAsia" w:hint="eastAsia"/>
        </w:rPr>
        <w:t>。</w:t>
      </w:r>
    </w:p>
  </w:footnote>
  <w:footnote w:id="122">
    <w:p w:rsidR="00894FF2" w:rsidRPr="005A08C8" w:rsidRDefault="00894FF2" w:rsidP="00E75BD9">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調查局卷宗第6</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1179-1184</w:t>
      </w:r>
      <w:r w:rsidRPr="008C73B1">
        <w:rPr>
          <w:rFonts w:asciiTheme="minorEastAsia" w:eastAsiaTheme="minorEastAsia" w:hAnsiTheme="minorEastAsia" w:hint="eastAsia"/>
        </w:rPr>
        <w:t>。</w:t>
      </w:r>
    </w:p>
  </w:footnote>
  <w:footnote w:id="123">
    <w:p w:rsidR="00894FF2" w:rsidRPr="005A08C8" w:rsidRDefault="00894FF2" w:rsidP="00E75BD9">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調查局卷宗第6</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1185-1189</w:t>
      </w:r>
      <w:r w:rsidRPr="008C73B1">
        <w:rPr>
          <w:rFonts w:asciiTheme="minorEastAsia" w:eastAsiaTheme="minorEastAsia" w:hAnsiTheme="minorEastAsia" w:hint="eastAsia"/>
        </w:rPr>
        <w:t>。</w:t>
      </w:r>
    </w:p>
  </w:footnote>
  <w:footnote w:id="124">
    <w:p w:rsidR="00894FF2" w:rsidRPr="005A08C8" w:rsidRDefault="00894FF2" w:rsidP="006020B6">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w:t>
      </w:r>
      <w:r>
        <w:rPr>
          <w:rFonts w:asciiTheme="minorEastAsia" w:eastAsiaTheme="minorEastAsia" w:hAnsiTheme="minorEastAsia" w:hint="eastAsia"/>
        </w:rPr>
        <w:t>655</w:t>
      </w:r>
      <w:r w:rsidRPr="00391E3F">
        <w:rPr>
          <w:rFonts w:asciiTheme="minorEastAsia" w:eastAsiaTheme="minorEastAsia" w:hAnsiTheme="minorEastAsia" w:hint="eastAsia"/>
        </w:rPr>
        <w:t>-06</w:t>
      </w:r>
      <w:r>
        <w:rPr>
          <w:rFonts w:asciiTheme="minorEastAsia" w:eastAsiaTheme="minorEastAsia" w:hAnsiTheme="minorEastAsia" w:hint="eastAsia"/>
        </w:rPr>
        <w:t>65</w:t>
      </w:r>
      <w:r w:rsidRPr="008C73B1">
        <w:rPr>
          <w:rFonts w:asciiTheme="minorEastAsia" w:eastAsiaTheme="minorEastAsia" w:hAnsiTheme="minorEastAsia" w:hint="eastAsia"/>
        </w:rPr>
        <w:t>。</w:t>
      </w:r>
    </w:p>
  </w:footnote>
  <w:footnote w:id="125">
    <w:p w:rsidR="00894FF2" w:rsidRPr="003F6A3C" w:rsidRDefault="00894FF2">
      <w:pPr>
        <w:pStyle w:val="afe"/>
      </w:pPr>
      <w:r>
        <w:rPr>
          <w:rStyle w:val="aff0"/>
        </w:rPr>
        <w:footnoteRef/>
      </w:r>
      <w:r>
        <w:t xml:space="preserve"> </w:t>
      </w:r>
      <w:r w:rsidRPr="003F6A3C">
        <w:rPr>
          <w:rFonts w:asciiTheme="minorEastAsia" w:eastAsiaTheme="minorEastAsia" w:hAnsiTheme="minorEastAsia" w:hint="eastAsia"/>
        </w:rPr>
        <w:t>姓</w:t>
      </w:r>
      <w:r w:rsidRPr="003F6A3C">
        <w:rPr>
          <w:rFonts w:asciiTheme="minorEastAsia" w:eastAsiaTheme="minorEastAsia" w:hAnsiTheme="minorEastAsia" w:hint="eastAsia"/>
          <w:u w:val="single"/>
        </w:rPr>
        <w:t>馬</w:t>
      </w:r>
      <w:r w:rsidRPr="003F6A3C">
        <w:rPr>
          <w:rFonts w:asciiTheme="minorEastAsia" w:eastAsiaTheme="minorEastAsia" w:hAnsiTheme="minorEastAsia" w:hint="eastAsia"/>
        </w:rPr>
        <w:t>的是指</w:t>
      </w:r>
      <w:r w:rsidRPr="003F6A3C">
        <w:rPr>
          <w:rFonts w:asciiTheme="minorEastAsia" w:eastAsiaTheme="minorEastAsia" w:hAnsiTheme="minorEastAsia" w:hint="eastAsia"/>
          <w:u w:val="single"/>
        </w:rPr>
        <w:t>馬學樅</w:t>
      </w:r>
      <w:r w:rsidRPr="003F6A3C">
        <w:rPr>
          <w:rFonts w:asciiTheme="minorEastAsia" w:eastAsiaTheme="minorEastAsia" w:hAnsiTheme="minorEastAsia" w:hint="eastAsia"/>
        </w:rPr>
        <w:t>，</w:t>
      </w:r>
      <w:r w:rsidRPr="003F6A3C">
        <w:rPr>
          <w:rFonts w:asciiTheme="minorEastAsia" w:eastAsiaTheme="minorEastAsia" w:hAnsiTheme="minorEastAsia" w:hint="eastAsia"/>
          <w:u w:val="single"/>
        </w:rPr>
        <w:t>蕭建華</w:t>
      </w:r>
      <w:r w:rsidRPr="003F6A3C">
        <w:rPr>
          <w:rFonts w:asciiTheme="minorEastAsia" w:eastAsiaTheme="minorEastAsia" w:hAnsiTheme="minorEastAsia" w:hint="eastAsia"/>
        </w:rPr>
        <w:t>即</w:t>
      </w:r>
      <w:r w:rsidRPr="003F6A3C">
        <w:rPr>
          <w:rFonts w:asciiTheme="minorEastAsia" w:eastAsiaTheme="minorEastAsia" w:hAnsiTheme="minorEastAsia" w:hint="eastAsia"/>
          <w:u w:val="single"/>
        </w:rPr>
        <w:t>蕭明華</w:t>
      </w:r>
      <w:r w:rsidRPr="003F6A3C">
        <w:rPr>
          <w:rFonts w:asciiTheme="minorEastAsia" w:eastAsiaTheme="minorEastAsia" w:hAnsiTheme="minorEastAsia" w:hint="eastAsia"/>
        </w:rPr>
        <w:t>。</w:t>
      </w:r>
    </w:p>
  </w:footnote>
  <w:footnote w:id="126">
    <w:p w:rsidR="00894FF2" w:rsidRPr="005A08C8" w:rsidRDefault="00894FF2" w:rsidP="007A5AD0">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保安司令部卷宗第8</w:t>
      </w:r>
      <w:r w:rsidRPr="00D12839">
        <w:rPr>
          <w:rFonts w:asciiTheme="minorEastAsia" w:eastAsiaTheme="minorEastAsia" w:hAnsiTheme="minorEastAsia" w:hint="eastAsia"/>
        </w:rPr>
        <w:t>卷P</w:t>
      </w:r>
      <w:r>
        <w:rPr>
          <w:rFonts w:asciiTheme="minorEastAsia" w:eastAsiaTheme="minorEastAsia" w:hAnsiTheme="minorEastAsia" w:hint="eastAsia"/>
        </w:rPr>
        <w:t>1645</w:t>
      </w:r>
      <w:r w:rsidRPr="00391E3F">
        <w:rPr>
          <w:rFonts w:asciiTheme="minorEastAsia" w:eastAsiaTheme="minorEastAsia" w:hAnsiTheme="minorEastAsia" w:hint="eastAsia"/>
        </w:rPr>
        <w:t>-</w:t>
      </w:r>
      <w:r>
        <w:rPr>
          <w:rFonts w:asciiTheme="minorEastAsia" w:eastAsiaTheme="minorEastAsia" w:hAnsiTheme="minorEastAsia" w:hint="eastAsia"/>
        </w:rPr>
        <w:t>1649</w:t>
      </w:r>
      <w:r w:rsidRPr="008C73B1">
        <w:rPr>
          <w:rFonts w:asciiTheme="minorEastAsia" w:eastAsiaTheme="minorEastAsia" w:hAnsiTheme="minorEastAsia" w:hint="eastAsia"/>
        </w:rPr>
        <w:t>。</w:t>
      </w:r>
    </w:p>
  </w:footnote>
  <w:footnote w:id="127">
    <w:p w:rsidR="00894FF2" w:rsidRPr="005A08C8" w:rsidRDefault="00894FF2" w:rsidP="003E1EF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保安司令部卷宗第8</w:t>
      </w:r>
      <w:r w:rsidRPr="00D12839">
        <w:rPr>
          <w:rFonts w:asciiTheme="minorEastAsia" w:eastAsiaTheme="minorEastAsia" w:hAnsiTheme="minorEastAsia" w:hint="eastAsia"/>
        </w:rPr>
        <w:t>卷P</w:t>
      </w:r>
      <w:r>
        <w:rPr>
          <w:rFonts w:asciiTheme="minorEastAsia" w:eastAsiaTheme="minorEastAsia" w:hAnsiTheme="minorEastAsia" w:hint="eastAsia"/>
        </w:rPr>
        <w:t>1645</w:t>
      </w:r>
      <w:r w:rsidRPr="00391E3F">
        <w:rPr>
          <w:rFonts w:asciiTheme="minorEastAsia" w:eastAsiaTheme="minorEastAsia" w:hAnsiTheme="minorEastAsia" w:hint="eastAsia"/>
        </w:rPr>
        <w:t>-</w:t>
      </w:r>
      <w:r>
        <w:rPr>
          <w:rFonts w:asciiTheme="minorEastAsia" w:eastAsiaTheme="minorEastAsia" w:hAnsiTheme="minorEastAsia" w:hint="eastAsia"/>
        </w:rPr>
        <w:t>1649</w:t>
      </w:r>
      <w:r w:rsidRPr="008C73B1">
        <w:rPr>
          <w:rFonts w:asciiTheme="minorEastAsia" w:eastAsiaTheme="minorEastAsia" w:hAnsiTheme="minorEastAsia" w:hint="eastAsia"/>
        </w:rPr>
        <w:t>。</w:t>
      </w:r>
    </w:p>
  </w:footnote>
  <w:footnote w:id="128">
    <w:p w:rsidR="00894FF2" w:rsidRPr="005A08C8" w:rsidRDefault="00894FF2" w:rsidP="005E33A2">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2144-2149</w:t>
      </w:r>
      <w:r w:rsidRPr="008C73B1">
        <w:rPr>
          <w:rFonts w:asciiTheme="minorEastAsia" w:eastAsiaTheme="minorEastAsia" w:hAnsiTheme="minorEastAsia" w:hint="eastAsia"/>
        </w:rPr>
        <w:t>。</w:t>
      </w:r>
    </w:p>
  </w:footnote>
  <w:footnote w:id="129">
    <w:p w:rsidR="00894FF2" w:rsidRPr="005A08C8" w:rsidRDefault="00894FF2" w:rsidP="005E33A2">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1869-1875</w:t>
      </w:r>
      <w:r w:rsidRPr="008C73B1">
        <w:rPr>
          <w:rFonts w:asciiTheme="minorEastAsia" w:eastAsiaTheme="minorEastAsia" w:hAnsiTheme="minorEastAsia" w:hint="eastAsia"/>
        </w:rPr>
        <w:t>。</w:t>
      </w:r>
    </w:p>
  </w:footnote>
  <w:footnote w:id="130">
    <w:p w:rsidR="00894FF2" w:rsidRPr="005A08C8" w:rsidRDefault="00894FF2" w:rsidP="002B3E81">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2</w:t>
      </w:r>
      <w:r w:rsidRPr="008C73B1">
        <w:rPr>
          <w:rFonts w:asciiTheme="minorEastAsia" w:eastAsiaTheme="minorEastAsia" w:hAnsiTheme="minorEastAsia" w:hint="eastAsia"/>
        </w:rPr>
        <w:t>卷P</w:t>
      </w:r>
      <w:r>
        <w:rPr>
          <w:rFonts w:asciiTheme="minorEastAsia" w:eastAsiaTheme="minorEastAsia" w:hAnsiTheme="minorEastAsia" w:hint="eastAsia"/>
        </w:rPr>
        <w:t>2156-2162</w:t>
      </w:r>
      <w:r w:rsidRPr="008C73B1">
        <w:rPr>
          <w:rFonts w:asciiTheme="minorEastAsia" w:eastAsiaTheme="minorEastAsia" w:hAnsiTheme="minorEastAsia" w:hint="eastAsia"/>
        </w:rPr>
        <w:t>。</w:t>
      </w:r>
    </w:p>
  </w:footnote>
  <w:footnote w:id="131">
    <w:p w:rsidR="00894FF2" w:rsidRPr="005A08C8" w:rsidRDefault="00894FF2" w:rsidP="00A37DB6">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保安司令部卷宗第1</w:t>
      </w:r>
      <w:r w:rsidRPr="00D12839">
        <w:rPr>
          <w:rFonts w:asciiTheme="minorEastAsia" w:eastAsiaTheme="minorEastAsia" w:hAnsiTheme="minorEastAsia" w:hint="eastAsia"/>
        </w:rPr>
        <w:t>卷P</w:t>
      </w:r>
      <w:r>
        <w:rPr>
          <w:rFonts w:asciiTheme="minorEastAsia" w:eastAsiaTheme="minorEastAsia" w:hAnsiTheme="minorEastAsia" w:hint="eastAsia"/>
        </w:rPr>
        <w:t>1924</w:t>
      </w:r>
      <w:r w:rsidRPr="00391E3F">
        <w:rPr>
          <w:rFonts w:asciiTheme="minorEastAsia" w:eastAsiaTheme="minorEastAsia" w:hAnsiTheme="minorEastAsia" w:hint="eastAsia"/>
        </w:rPr>
        <w:t>-</w:t>
      </w:r>
      <w:r>
        <w:rPr>
          <w:rFonts w:asciiTheme="minorEastAsia" w:eastAsiaTheme="minorEastAsia" w:hAnsiTheme="minorEastAsia" w:hint="eastAsia"/>
        </w:rPr>
        <w:t>1928</w:t>
      </w:r>
      <w:r w:rsidRPr="008C73B1">
        <w:rPr>
          <w:rFonts w:asciiTheme="minorEastAsia" w:eastAsiaTheme="minorEastAsia" w:hAnsiTheme="minorEastAsia" w:hint="eastAsia"/>
        </w:rPr>
        <w:t>。</w:t>
      </w:r>
    </w:p>
  </w:footnote>
  <w:footnote w:id="132">
    <w:p w:rsidR="00894FF2" w:rsidRPr="005A08C8" w:rsidRDefault="00894FF2" w:rsidP="00D005EF">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2172-2181</w:t>
      </w:r>
      <w:r w:rsidRPr="008C73B1">
        <w:rPr>
          <w:rFonts w:asciiTheme="minorEastAsia" w:eastAsiaTheme="minorEastAsia" w:hAnsiTheme="minorEastAsia" w:hint="eastAsia"/>
        </w:rPr>
        <w:t>。</w:t>
      </w:r>
    </w:p>
  </w:footnote>
  <w:footnote w:id="133">
    <w:p w:rsidR="00894FF2" w:rsidRPr="005A08C8" w:rsidRDefault="00894FF2" w:rsidP="003F71C1">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2431-2435</w:t>
      </w:r>
      <w:r w:rsidRPr="008C73B1">
        <w:rPr>
          <w:rFonts w:asciiTheme="minorEastAsia" w:eastAsiaTheme="minorEastAsia" w:hAnsiTheme="minorEastAsia" w:hint="eastAsia"/>
        </w:rPr>
        <w:t>。</w:t>
      </w:r>
    </w:p>
  </w:footnote>
  <w:footnote w:id="134">
    <w:p w:rsidR="00894FF2" w:rsidRPr="005A08C8" w:rsidRDefault="00894FF2" w:rsidP="003F71C1">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2201-2202</w:t>
      </w:r>
      <w:r w:rsidRPr="008C73B1">
        <w:rPr>
          <w:rFonts w:asciiTheme="minorEastAsia" w:eastAsiaTheme="minorEastAsia" w:hAnsiTheme="minorEastAsia" w:hint="eastAsia"/>
        </w:rPr>
        <w:t>。</w:t>
      </w:r>
    </w:p>
  </w:footnote>
  <w:footnote w:id="135">
    <w:p w:rsidR="00894FF2" w:rsidRPr="005A08C8" w:rsidRDefault="00894FF2" w:rsidP="003F71C1">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2484-2487</w:t>
      </w:r>
      <w:r w:rsidRPr="008C73B1">
        <w:rPr>
          <w:rFonts w:asciiTheme="minorEastAsia" w:eastAsiaTheme="minorEastAsia" w:hAnsiTheme="minorEastAsia" w:hint="eastAsia"/>
        </w:rPr>
        <w:t>。</w:t>
      </w:r>
    </w:p>
  </w:footnote>
  <w:footnote w:id="136">
    <w:p w:rsidR="00894FF2" w:rsidRPr="005A08C8" w:rsidRDefault="00894FF2" w:rsidP="003F71C1">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2072-2073</w:t>
      </w:r>
      <w:r w:rsidRPr="008C73B1">
        <w:rPr>
          <w:rFonts w:asciiTheme="minorEastAsia" w:eastAsiaTheme="minorEastAsia" w:hAnsiTheme="minorEastAsia" w:hint="eastAsia"/>
        </w:rPr>
        <w:t>。</w:t>
      </w:r>
    </w:p>
  </w:footnote>
  <w:footnote w:id="137">
    <w:p w:rsidR="00894FF2" w:rsidRPr="005A08C8" w:rsidRDefault="00894FF2" w:rsidP="003F71C1">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2487-2490</w:t>
      </w:r>
      <w:r w:rsidRPr="008C73B1">
        <w:rPr>
          <w:rFonts w:asciiTheme="minorEastAsia" w:eastAsiaTheme="minorEastAsia" w:hAnsiTheme="minorEastAsia" w:hint="eastAsia"/>
        </w:rPr>
        <w:t>。</w:t>
      </w:r>
    </w:p>
  </w:footnote>
  <w:footnote w:id="138">
    <w:p w:rsidR="00894FF2" w:rsidRPr="005A08C8" w:rsidRDefault="00894FF2" w:rsidP="003F71C1">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2467-2470</w:t>
      </w:r>
      <w:r w:rsidRPr="008C73B1">
        <w:rPr>
          <w:rFonts w:asciiTheme="minorEastAsia" w:eastAsiaTheme="minorEastAsia" w:hAnsiTheme="minorEastAsia" w:hint="eastAsia"/>
        </w:rPr>
        <w:t>。</w:t>
      </w:r>
    </w:p>
  </w:footnote>
  <w:footnote w:id="139">
    <w:p w:rsidR="00894FF2" w:rsidRPr="005A08C8" w:rsidRDefault="00894FF2" w:rsidP="00B216EA">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2440-2444</w:t>
      </w:r>
      <w:r w:rsidRPr="008C73B1">
        <w:rPr>
          <w:rFonts w:asciiTheme="minorEastAsia" w:eastAsiaTheme="minorEastAsia" w:hAnsiTheme="minorEastAsia" w:hint="eastAsia"/>
        </w:rPr>
        <w:t>。</w:t>
      </w:r>
    </w:p>
  </w:footnote>
  <w:footnote w:id="140">
    <w:p w:rsidR="00894FF2" w:rsidRPr="005A08C8" w:rsidRDefault="00894FF2" w:rsidP="00A37DB6">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調查局卷宗第6</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1137-1144</w:t>
      </w:r>
      <w:r w:rsidRPr="008C73B1">
        <w:rPr>
          <w:rFonts w:asciiTheme="minorEastAsia" w:eastAsiaTheme="minorEastAsia" w:hAnsiTheme="minorEastAsia" w:hint="eastAsia"/>
        </w:rPr>
        <w:t>。</w:t>
      </w:r>
    </w:p>
  </w:footnote>
  <w:footnote w:id="141">
    <w:p w:rsidR="00894FF2" w:rsidRPr="00A37DB6" w:rsidRDefault="00894FF2">
      <w:pPr>
        <w:pStyle w:val="afe"/>
      </w:pPr>
      <w:r>
        <w:rPr>
          <w:rStyle w:val="aff0"/>
        </w:rPr>
        <w:footnoteRef/>
      </w:r>
      <w:r>
        <w:t xml:space="preserve"> </w:t>
      </w:r>
      <w:r w:rsidRPr="00A37DB6">
        <w:rPr>
          <w:rFonts w:asciiTheme="minorEastAsia" w:eastAsiaTheme="minorEastAsia" w:hAnsiTheme="minorEastAsia" w:hint="eastAsia"/>
        </w:rPr>
        <w:t>即陳訴人之父母</w:t>
      </w:r>
      <w:r w:rsidRPr="00A37DB6">
        <w:rPr>
          <w:rFonts w:asciiTheme="minorEastAsia" w:eastAsiaTheme="minorEastAsia" w:hAnsiTheme="minorEastAsia" w:hint="eastAsia"/>
          <w:u w:val="single"/>
        </w:rPr>
        <w:t>洪世鼎</w:t>
      </w:r>
      <w:r w:rsidRPr="00A37DB6">
        <w:rPr>
          <w:rFonts w:asciiTheme="minorEastAsia" w:eastAsiaTheme="minorEastAsia" w:hAnsiTheme="minorEastAsia" w:hint="eastAsia"/>
        </w:rPr>
        <w:t>及</w:t>
      </w:r>
      <w:r w:rsidRPr="00A37DB6">
        <w:rPr>
          <w:rFonts w:asciiTheme="minorEastAsia" w:eastAsiaTheme="minorEastAsia" w:hAnsiTheme="minorEastAsia" w:hint="eastAsia"/>
          <w:u w:val="single"/>
        </w:rPr>
        <w:t>朱瑜</w:t>
      </w:r>
      <w:r>
        <w:rPr>
          <w:rFonts w:asciiTheme="minorEastAsia" w:eastAsiaTheme="minorEastAsia" w:hAnsiTheme="minorEastAsia" w:hint="eastAsia"/>
        </w:rPr>
        <w:t>。</w:t>
      </w:r>
    </w:p>
  </w:footnote>
  <w:footnote w:id="142">
    <w:p w:rsidR="00894FF2" w:rsidRPr="005A08C8" w:rsidRDefault="00894FF2" w:rsidP="00072249">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0236</w:t>
      </w:r>
      <w:r w:rsidRPr="008C73B1">
        <w:rPr>
          <w:rFonts w:asciiTheme="minorEastAsia" w:eastAsiaTheme="minorEastAsia" w:hAnsiTheme="minorEastAsia" w:hint="eastAsia"/>
        </w:rPr>
        <w:t>。</w:t>
      </w:r>
    </w:p>
  </w:footnote>
  <w:footnote w:id="143">
    <w:p w:rsidR="00894FF2" w:rsidRPr="005A08C8" w:rsidRDefault="00894FF2" w:rsidP="005E33A2">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等叛亂案第1卷P18</w:t>
      </w:r>
      <w:r>
        <w:rPr>
          <w:rFonts w:asciiTheme="minorEastAsia" w:eastAsiaTheme="minorEastAsia" w:hAnsiTheme="minorEastAsia" w:hint="eastAsia"/>
        </w:rPr>
        <w:t>08</w:t>
      </w:r>
      <w:r w:rsidRPr="008C73B1">
        <w:rPr>
          <w:rFonts w:asciiTheme="minorEastAsia" w:eastAsiaTheme="minorEastAsia" w:hAnsiTheme="minorEastAsia" w:hint="eastAsia"/>
        </w:rPr>
        <w:t>-</w:t>
      </w:r>
      <w:r w:rsidRPr="008C73B1">
        <w:rPr>
          <w:rFonts w:asciiTheme="minorEastAsia" w:eastAsiaTheme="minorEastAsia" w:hAnsiTheme="minorEastAsia"/>
        </w:rPr>
        <w:t>181</w:t>
      </w:r>
      <w:r>
        <w:rPr>
          <w:rFonts w:asciiTheme="minorEastAsia" w:eastAsiaTheme="minorEastAsia" w:hAnsiTheme="minorEastAsia" w:hint="eastAsia"/>
        </w:rPr>
        <w:t>0</w:t>
      </w:r>
      <w:r w:rsidRPr="008C73B1">
        <w:rPr>
          <w:rFonts w:asciiTheme="minorEastAsia" w:eastAsiaTheme="minorEastAsia" w:hAnsiTheme="minorEastAsia" w:hint="eastAsia"/>
        </w:rPr>
        <w:t>。</w:t>
      </w:r>
    </w:p>
  </w:footnote>
  <w:footnote w:id="144">
    <w:p w:rsidR="00894FF2" w:rsidRPr="005A08C8" w:rsidRDefault="00894FF2" w:rsidP="00FB29B6">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等叛亂案第1卷P1812-</w:t>
      </w:r>
      <w:r w:rsidRPr="008C73B1">
        <w:rPr>
          <w:rFonts w:asciiTheme="minorEastAsia" w:eastAsiaTheme="minorEastAsia" w:hAnsiTheme="minorEastAsia"/>
        </w:rPr>
        <w:t>1818</w:t>
      </w:r>
      <w:r w:rsidRPr="008C73B1">
        <w:rPr>
          <w:rFonts w:asciiTheme="minorEastAsia" w:eastAsiaTheme="minorEastAsia" w:hAnsiTheme="minorEastAsia" w:hint="eastAsia"/>
        </w:rPr>
        <w:t>。</w:t>
      </w:r>
    </w:p>
  </w:footnote>
  <w:footnote w:id="145">
    <w:p w:rsidR="00894FF2" w:rsidRPr="005A08C8" w:rsidRDefault="00894FF2" w:rsidP="00FB29B6">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2</w:t>
      </w:r>
      <w:r w:rsidRPr="008C73B1">
        <w:rPr>
          <w:rFonts w:asciiTheme="minorEastAsia" w:eastAsiaTheme="minorEastAsia" w:hAnsiTheme="minorEastAsia" w:hint="eastAsia"/>
        </w:rPr>
        <w:t>卷P</w:t>
      </w:r>
      <w:r>
        <w:rPr>
          <w:rFonts w:asciiTheme="minorEastAsia" w:eastAsiaTheme="minorEastAsia" w:hAnsiTheme="minorEastAsia" w:hint="eastAsia"/>
        </w:rPr>
        <w:t>2129</w:t>
      </w:r>
      <w:r w:rsidRPr="008C73B1">
        <w:rPr>
          <w:rFonts w:asciiTheme="minorEastAsia" w:eastAsiaTheme="minorEastAsia" w:hAnsiTheme="minorEastAsia" w:hint="eastAsia"/>
        </w:rPr>
        <w:t>-</w:t>
      </w:r>
      <w:r>
        <w:rPr>
          <w:rFonts w:asciiTheme="minorEastAsia" w:eastAsiaTheme="minorEastAsia" w:hAnsiTheme="minorEastAsia" w:hint="eastAsia"/>
        </w:rPr>
        <w:t>2141</w:t>
      </w:r>
      <w:r w:rsidRPr="008C73B1">
        <w:rPr>
          <w:rFonts w:asciiTheme="minorEastAsia" w:eastAsiaTheme="minorEastAsia" w:hAnsiTheme="minorEastAsia" w:hint="eastAsia"/>
        </w:rPr>
        <w:t>。</w:t>
      </w:r>
    </w:p>
  </w:footnote>
  <w:footnote w:id="146">
    <w:p w:rsidR="00894FF2" w:rsidRPr="00C534F0" w:rsidRDefault="00894FF2" w:rsidP="00894FF2">
      <w:pPr>
        <w:pStyle w:val="afe"/>
        <w:ind w:left="220" w:hangingChars="100" w:hanging="220"/>
      </w:pPr>
      <w:r>
        <w:rPr>
          <w:rStyle w:val="aff0"/>
        </w:rPr>
        <w:footnoteRef/>
      </w:r>
      <w:r>
        <w:t xml:space="preserve"> </w:t>
      </w:r>
      <w:r w:rsidRPr="00C534F0">
        <w:rPr>
          <w:rFonts w:asciiTheme="minorEastAsia" w:eastAsiaTheme="minorEastAsia" w:hAnsiTheme="minorEastAsia" w:hint="eastAsia"/>
          <w:u w:val="single"/>
        </w:rPr>
        <w:t>于非</w:t>
      </w:r>
      <w:r w:rsidRPr="00C534F0">
        <w:rPr>
          <w:rFonts w:asciiTheme="minorEastAsia" w:eastAsiaTheme="minorEastAsia" w:hAnsiTheme="minorEastAsia" w:hint="eastAsia"/>
        </w:rPr>
        <w:t>對</w:t>
      </w:r>
      <w:r>
        <w:rPr>
          <w:rFonts w:asciiTheme="minorEastAsia" w:eastAsiaTheme="minorEastAsia" w:hAnsiTheme="minorEastAsia" w:hint="eastAsia"/>
          <w:u w:val="single"/>
        </w:rPr>
        <w:t>鄭臣嚴</w:t>
      </w:r>
      <w:r w:rsidRPr="00C534F0">
        <w:rPr>
          <w:rFonts w:asciiTheme="minorEastAsia" w:eastAsiaTheme="minorEastAsia" w:hAnsiTheme="minorEastAsia" w:hint="eastAsia"/>
        </w:rPr>
        <w:t>及</w:t>
      </w:r>
      <w:r w:rsidRPr="00C534F0">
        <w:rPr>
          <w:rFonts w:asciiTheme="minorEastAsia" w:eastAsiaTheme="minorEastAsia" w:hAnsiTheme="minorEastAsia" w:hint="eastAsia"/>
          <w:u w:val="single"/>
        </w:rPr>
        <w:t>王</w:t>
      </w:r>
      <w:r>
        <w:rPr>
          <w:rFonts w:asciiTheme="minorEastAsia" w:eastAsiaTheme="minorEastAsia" w:hAnsiTheme="minorEastAsia" w:hint="eastAsia"/>
          <w:u w:val="single"/>
        </w:rPr>
        <w:t>○</w:t>
      </w:r>
      <w:r w:rsidRPr="00C534F0">
        <w:rPr>
          <w:rFonts w:asciiTheme="minorEastAsia" w:eastAsiaTheme="minorEastAsia" w:hAnsiTheme="minorEastAsia" w:hint="eastAsia"/>
          <w:u w:val="single"/>
        </w:rPr>
        <w:t>煜</w:t>
      </w:r>
      <w:r w:rsidRPr="00C534F0">
        <w:rPr>
          <w:rFonts w:asciiTheme="minorEastAsia" w:eastAsiaTheme="minorEastAsia" w:hAnsiTheme="minorEastAsia" w:hint="eastAsia"/>
        </w:rPr>
        <w:t>所表示之姓名為</w:t>
      </w:r>
      <w:r w:rsidRPr="00C534F0">
        <w:rPr>
          <w:rFonts w:asciiTheme="minorEastAsia" w:eastAsiaTheme="minorEastAsia" w:hAnsiTheme="minorEastAsia" w:hint="eastAsia"/>
          <w:u w:val="single"/>
        </w:rPr>
        <w:t>李德貴</w:t>
      </w:r>
      <w:r w:rsidRPr="00C534F0">
        <w:rPr>
          <w:rFonts w:asciiTheme="minorEastAsia" w:eastAsiaTheme="minorEastAsia" w:hAnsiTheme="minorEastAsia" w:hint="eastAsia"/>
        </w:rPr>
        <w:t>，並以</w:t>
      </w:r>
      <w:r w:rsidRPr="00C534F0">
        <w:rPr>
          <w:rFonts w:asciiTheme="minorEastAsia" w:eastAsiaTheme="minorEastAsia" w:hAnsiTheme="minorEastAsia" w:hint="eastAsia"/>
          <w:u w:val="single"/>
        </w:rPr>
        <w:t>李德貴</w:t>
      </w:r>
      <w:r w:rsidRPr="00C534F0">
        <w:rPr>
          <w:rFonts w:asciiTheme="minorEastAsia" w:eastAsiaTheme="minorEastAsia" w:hAnsiTheme="minorEastAsia" w:hint="eastAsia"/>
        </w:rPr>
        <w:t>之名申辦入境證，對</w:t>
      </w:r>
      <w:r w:rsidRPr="00C534F0">
        <w:rPr>
          <w:rFonts w:asciiTheme="minorEastAsia" w:eastAsiaTheme="minorEastAsia" w:hAnsiTheme="minorEastAsia" w:hint="eastAsia"/>
          <w:u w:val="single"/>
        </w:rPr>
        <w:t>林</w:t>
      </w:r>
      <w:r>
        <w:rPr>
          <w:rFonts w:asciiTheme="minorEastAsia" w:eastAsiaTheme="minorEastAsia" w:hAnsiTheme="minorEastAsia" w:hint="eastAsia"/>
          <w:u w:val="single"/>
        </w:rPr>
        <w:t>○</w:t>
      </w:r>
      <w:r w:rsidRPr="00C534F0">
        <w:rPr>
          <w:rFonts w:asciiTheme="minorEastAsia" w:eastAsiaTheme="minorEastAsia" w:hAnsiTheme="minorEastAsia" w:hint="eastAsia"/>
        </w:rPr>
        <w:t>所表示之姓名為</w:t>
      </w:r>
      <w:r w:rsidRPr="00C534F0">
        <w:rPr>
          <w:rFonts w:asciiTheme="minorEastAsia" w:eastAsiaTheme="minorEastAsia" w:hAnsiTheme="minorEastAsia" w:hint="eastAsia"/>
          <w:u w:val="single"/>
        </w:rPr>
        <w:t>李振中</w:t>
      </w:r>
      <w:r w:rsidRPr="008C73B1">
        <w:rPr>
          <w:rFonts w:asciiTheme="minorEastAsia" w:eastAsiaTheme="minorEastAsia" w:hAnsiTheme="minorEastAsia" w:hint="eastAsia"/>
        </w:rPr>
        <w:t>。</w:t>
      </w:r>
    </w:p>
  </w:footnote>
  <w:footnote w:id="147">
    <w:p w:rsidR="00894FF2" w:rsidRPr="005A08C8" w:rsidRDefault="00894FF2" w:rsidP="00D66E13">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2144-2149</w:t>
      </w:r>
      <w:r w:rsidRPr="008C73B1">
        <w:rPr>
          <w:rFonts w:asciiTheme="minorEastAsia" w:eastAsiaTheme="minorEastAsia" w:hAnsiTheme="minorEastAsia" w:hint="eastAsia"/>
        </w:rPr>
        <w:t>。</w:t>
      </w:r>
    </w:p>
  </w:footnote>
  <w:footnote w:id="148">
    <w:p w:rsidR="00894FF2" w:rsidRPr="005A08C8" w:rsidRDefault="00894FF2" w:rsidP="00D66E13">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1848</w:t>
      </w:r>
      <w:r w:rsidRPr="008C73B1">
        <w:rPr>
          <w:rFonts w:asciiTheme="minorEastAsia" w:eastAsiaTheme="minorEastAsia" w:hAnsiTheme="minorEastAsia" w:hint="eastAsia"/>
        </w:rPr>
        <w:t>。</w:t>
      </w:r>
    </w:p>
  </w:footnote>
  <w:footnote w:id="149">
    <w:p w:rsidR="00894FF2" w:rsidRPr="005A08C8" w:rsidRDefault="00894FF2" w:rsidP="00686F4E">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1846-1847</w:t>
      </w:r>
      <w:r w:rsidRPr="008C73B1">
        <w:rPr>
          <w:rFonts w:asciiTheme="minorEastAsia" w:eastAsiaTheme="minorEastAsia" w:hAnsiTheme="minorEastAsia" w:hint="eastAsia"/>
        </w:rPr>
        <w:t>。</w:t>
      </w:r>
    </w:p>
  </w:footnote>
  <w:footnote w:id="150">
    <w:p w:rsidR="00894FF2" w:rsidRPr="00D66E13" w:rsidRDefault="00894FF2" w:rsidP="00686F4E">
      <w:pPr>
        <w:pStyle w:val="afe"/>
      </w:pPr>
      <w:r>
        <w:rPr>
          <w:rStyle w:val="aff0"/>
        </w:rPr>
        <w:footnoteRef/>
      </w:r>
      <w:r>
        <w:t xml:space="preserve"> </w:t>
      </w:r>
      <w:r w:rsidRPr="00D66E13">
        <w:rPr>
          <w:rFonts w:asciiTheme="minorEastAsia" w:eastAsiaTheme="minorEastAsia" w:hAnsiTheme="minorEastAsia" w:hint="eastAsia"/>
          <w:u w:val="single"/>
        </w:rPr>
        <w:t>于非</w:t>
      </w:r>
      <w:r w:rsidRPr="00D66E13">
        <w:rPr>
          <w:rFonts w:asciiTheme="minorEastAsia" w:eastAsiaTheme="minorEastAsia" w:hAnsiTheme="minorEastAsia" w:hint="eastAsia"/>
        </w:rPr>
        <w:t>對</w:t>
      </w:r>
      <w:r>
        <w:rPr>
          <w:rFonts w:asciiTheme="minorEastAsia" w:eastAsiaTheme="minorEastAsia" w:hAnsiTheme="minorEastAsia" w:hint="eastAsia"/>
          <w:u w:val="single"/>
        </w:rPr>
        <w:t>鄭臣嚴</w:t>
      </w:r>
      <w:r w:rsidRPr="00D66E13">
        <w:rPr>
          <w:rFonts w:asciiTheme="minorEastAsia" w:eastAsiaTheme="minorEastAsia" w:hAnsiTheme="minorEastAsia" w:hint="eastAsia"/>
        </w:rPr>
        <w:t>及</w:t>
      </w:r>
      <w:r w:rsidRPr="00D66E13">
        <w:rPr>
          <w:rFonts w:asciiTheme="minorEastAsia" w:eastAsiaTheme="minorEastAsia" w:hAnsiTheme="minorEastAsia" w:hint="eastAsia"/>
          <w:u w:val="single"/>
        </w:rPr>
        <w:t>王</w:t>
      </w:r>
      <w:r>
        <w:rPr>
          <w:rFonts w:asciiTheme="minorEastAsia" w:eastAsiaTheme="minorEastAsia" w:hAnsiTheme="minorEastAsia" w:hint="eastAsia"/>
          <w:u w:val="single"/>
        </w:rPr>
        <w:t>○</w:t>
      </w:r>
      <w:r w:rsidRPr="00D66E13">
        <w:rPr>
          <w:rFonts w:asciiTheme="minorEastAsia" w:eastAsiaTheme="minorEastAsia" w:hAnsiTheme="minorEastAsia" w:hint="eastAsia"/>
          <w:u w:val="single"/>
        </w:rPr>
        <w:t>煜</w:t>
      </w:r>
      <w:r w:rsidRPr="00D66E13">
        <w:rPr>
          <w:rFonts w:asciiTheme="minorEastAsia" w:eastAsiaTheme="minorEastAsia" w:hAnsiTheme="minorEastAsia" w:hint="eastAsia"/>
        </w:rPr>
        <w:t>使用另一化名</w:t>
      </w:r>
      <w:r w:rsidRPr="00D66E13">
        <w:rPr>
          <w:rFonts w:asciiTheme="minorEastAsia" w:eastAsiaTheme="minorEastAsia" w:hAnsiTheme="minorEastAsia" w:hint="eastAsia"/>
          <w:u w:val="single"/>
        </w:rPr>
        <w:t>李德貴</w:t>
      </w:r>
      <w:r>
        <w:rPr>
          <w:rFonts w:asciiTheme="minorEastAsia" w:eastAsiaTheme="minorEastAsia" w:hAnsiTheme="minorEastAsia" w:hint="eastAsia"/>
        </w:rPr>
        <w:t>。</w:t>
      </w:r>
    </w:p>
  </w:footnote>
  <w:footnote w:id="151">
    <w:p w:rsidR="00894FF2" w:rsidRPr="005A08C8" w:rsidRDefault="00894FF2" w:rsidP="00686F4E">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1848</w:t>
      </w:r>
      <w:r w:rsidRPr="008C73B1">
        <w:rPr>
          <w:rFonts w:asciiTheme="minorEastAsia" w:eastAsiaTheme="minorEastAsia" w:hAnsiTheme="minorEastAsia" w:hint="eastAsia"/>
        </w:rPr>
        <w:t>。</w:t>
      </w:r>
    </w:p>
  </w:footnote>
  <w:footnote w:id="152">
    <w:p w:rsidR="00894FF2" w:rsidRPr="005A08C8" w:rsidRDefault="00894FF2" w:rsidP="00686F4E">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2</w:t>
      </w:r>
      <w:r w:rsidRPr="008C73B1">
        <w:rPr>
          <w:rFonts w:asciiTheme="minorEastAsia" w:eastAsiaTheme="minorEastAsia" w:hAnsiTheme="minorEastAsia" w:hint="eastAsia"/>
        </w:rPr>
        <w:t>卷P</w:t>
      </w:r>
      <w:r>
        <w:rPr>
          <w:rFonts w:asciiTheme="minorEastAsia" w:eastAsiaTheme="minorEastAsia" w:hAnsiTheme="minorEastAsia" w:hint="eastAsia"/>
        </w:rPr>
        <w:t>2149-2153</w:t>
      </w:r>
      <w:r w:rsidRPr="008C73B1">
        <w:rPr>
          <w:rFonts w:asciiTheme="minorEastAsia" w:eastAsiaTheme="minorEastAsia" w:hAnsiTheme="minorEastAsia" w:hint="eastAsia"/>
        </w:rPr>
        <w:t>。</w:t>
      </w:r>
    </w:p>
  </w:footnote>
  <w:footnote w:id="153">
    <w:p w:rsidR="00894FF2" w:rsidRPr="005A08C8" w:rsidRDefault="00894FF2" w:rsidP="00686F4E">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2</w:t>
      </w:r>
      <w:r w:rsidRPr="008C73B1">
        <w:rPr>
          <w:rFonts w:asciiTheme="minorEastAsia" w:eastAsiaTheme="minorEastAsia" w:hAnsiTheme="minorEastAsia" w:hint="eastAsia"/>
        </w:rPr>
        <w:t>卷P</w:t>
      </w:r>
      <w:r>
        <w:rPr>
          <w:rFonts w:asciiTheme="minorEastAsia" w:eastAsiaTheme="minorEastAsia" w:hAnsiTheme="minorEastAsia" w:hint="eastAsia"/>
        </w:rPr>
        <w:t>2192-2197</w:t>
      </w:r>
      <w:r w:rsidRPr="008C73B1">
        <w:rPr>
          <w:rFonts w:asciiTheme="minorEastAsia" w:eastAsiaTheme="minorEastAsia" w:hAnsiTheme="minorEastAsia" w:hint="eastAsia"/>
        </w:rPr>
        <w:t>。</w:t>
      </w:r>
    </w:p>
  </w:footnote>
  <w:footnote w:id="154">
    <w:p w:rsidR="00894FF2" w:rsidRPr="005A08C8" w:rsidRDefault="00894FF2" w:rsidP="00686F4E">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2</w:t>
      </w:r>
      <w:r w:rsidRPr="008C73B1">
        <w:rPr>
          <w:rFonts w:asciiTheme="minorEastAsia" w:eastAsiaTheme="minorEastAsia" w:hAnsiTheme="minorEastAsia" w:hint="eastAsia"/>
        </w:rPr>
        <w:t>卷P</w:t>
      </w:r>
      <w:r>
        <w:rPr>
          <w:rFonts w:asciiTheme="minorEastAsia" w:eastAsiaTheme="minorEastAsia" w:hAnsiTheme="minorEastAsia" w:hint="eastAsia"/>
        </w:rPr>
        <w:t>2192-2197</w:t>
      </w:r>
      <w:r w:rsidRPr="008C73B1">
        <w:rPr>
          <w:rFonts w:asciiTheme="minorEastAsia" w:eastAsiaTheme="minorEastAsia" w:hAnsiTheme="minorEastAsia" w:hint="eastAsia"/>
        </w:rPr>
        <w:t>。</w:t>
      </w:r>
    </w:p>
  </w:footnote>
  <w:footnote w:id="155">
    <w:p w:rsidR="00894FF2" w:rsidRPr="005A08C8" w:rsidRDefault="00894FF2" w:rsidP="005B392A">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1853-1863</w:t>
      </w:r>
      <w:r w:rsidRPr="008C73B1">
        <w:rPr>
          <w:rFonts w:asciiTheme="minorEastAsia" w:eastAsiaTheme="minorEastAsia" w:hAnsiTheme="minorEastAsia" w:hint="eastAsia"/>
        </w:rPr>
        <w:t>。</w:t>
      </w:r>
    </w:p>
  </w:footnote>
  <w:footnote w:id="156">
    <w:p w:rsidR="00894FF2" w:rsidRPr="005A08C8" w:rsidRDefault="00894FF2" w:rsidP="005B392A">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2168-2170</w:t>
      </w:r>
      <w:r w:rsidRPr="008C73B1">
        <w:rPr>
          <w:rFonts w:asciiTheme="minorEastAsia" w:eastAsiaTheme="minorEastAsia" w:hAnsiTheme="minorEastAsia" w:hint="eastAsia"/>
        </w:rPr>
        <w:t>。</w:t>
      </w:r>
    </w:p>
  </w:footnote>
  <w:footnote w:id="157">
    <w:p w:rsidR="00894FF2" w:rsidRPr="005A08C8" w:rsidRDefault="00894FF2" w:rsidP="005B392A">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2559-2562</w:t>
      </w:r>
      <w:r w:rsidRPr="008C73B1">
        <w:rPr>
          <w:rFonts w:asciiTheme="minorEastAsia" w:eastAsiaTheme="minorEastAsia" w:hAnsiTheme="minorEastAsia" w:hint="eastAsia"/>
        </w:rPr>
        <w:t>。</w:t>
      </w:r>
    </w:p>
  </w:footnote>
  <w:footnote w:id="158">
    <w:p w:rsidR="00894FF2" w:rsidRPr="005A08C8" w:rsidRDefault="00894FF2" w:rsidP="00E66F96">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卷P</w:t>
      </w:r>
      <w:r>
        <w:rPr>
          <w:rFonts w:asciiTheme="minorEastAsia" w:eastAsiaTheme="minorEastAsia" w:hAnsiTheme="minorEastAsia" w:hint="eastAsia"/>
        </w:rPr>
        <w:t>0863-0866</w:t>
      </w:r>
      <w:r w:rsidRPr="008C73B1">
        <w:rPr>
          <w:rFonts w:asciiTheme="minorEastAsia" w:eastAsiaTheme="minorEastAsia" w:hAnsiTheme="minorEastAsia" w:hint="eastAsia"/>
        </w:rPr>
        <w:t>。</w:t>
      </w:r>
    </w:p>
  </w:footnote>
  <w:footnote w:id="159">
    <w:p w:rsidR="00894FF2" w:rsidRPr="005A08C8" w:rsidRDefault="00894FF2" w:rsidP="005B392A">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2191-2197</w:t>
      </w:r>
      <w:r w:rsidRPr="008C73B1">
        <w:rPr>
          <w:rFonts w:asciiTheme="minorEastAsia" w:eastAsiaTheme="minorEastAsia" w:hAnsiTheme="minorEastAsia" w:hint="eastAsia"/>
        </w:rPr>
        <w:t>。</w:t>
      </w:r>
    </w:p>
  </w:footnote>
  <w:footnote w:id="160">
    <w:p w:rsidR="00894FF2" w:rsidRPr="005A08C8" w:rsidRDefault="00894FF2" w:rsidP="005B392A">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2201-2202</w:t>
      </w:r>
      <w:r w:rsidRPr="008C73B1">
        <w:rPr>
          <w:rFonts w:asciiTheme="minorEastAsia" w:eastAsiaTheme="minorEastAsia" w:hAnsiTheme="minorEastAsia" w:hint="eastAsia"/>
        </w:rPr>
        <w:t>。</w:t>
      </w:r>
    </w:p>
  </w:footnote>
  <w:footnote w:id="161">
    <w:p w:rsidR="00894FF2" w:rsidRPr="005A08C8" w:rsidRDefault="00894FF2" w:rsidP="005B392A">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2484-2487</w:t>
      </w:r>
      <w:r w:rsidRPr="008C73B1">
        <w:rPr>
          <w:rFonts w:asciiTheme="minorEastAsia" w:eastAsiaTheme="minorEastAsia" w:hAnsiTheme="minorEastAsia" w:hint="eastAsia"/>
        </w:rPr>
        <w:t>。</w:t>
      </w:r>
    </w:p>
  </w:footnote>
  <w:footnote w:id="162">
    <w:p w:rsidR="00894FF2" w:rsidRPr="005A08C8" w:rsidRDefault="00894FF2" w:rsidP="005B392A">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2487-2490</w:t>
      </w:r>
      <w:r w:rsidRPr="008C73B1">
        <w:rPr>
          <w:rFonts w:asciiTheme="minorEastAsia" w:eastAsiaTheme="minorEastAsia" w:hAnsiTheme="minorEastAsia" w:hint="eastAsia"/>
        </w:rPr>
        <w:t>。</w:t>
      </w:r>
    </w:p>
  </w:footnote>
  <w:footnote w:id="163">
    <w:p w:rsidR="00894FF2" w:rsidRPr="005A08C8" w:rsidRDefault="00894FF2" w:rsidP="00FA07BE">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w:t>
      </w:r>
      <w:r>
        <w:rPr>
          <w:rFonts w:asciiTheme="minorEastAsia" w:eastAsiaTheme="minorEastAsia" w:hAnsiTheme="minorEastAsia" w:hint="eastAsia"/>
        </w:rPr>
        <w:t>655</w:t>
      </w:r>
      <w:r w:rsidRPr="00391E3F">
        <w:rPr>
          <w:rFonts w:asciiTheme="minorEastAsia" w:eastAsiaTheme="minorEastAsia" w:hAnsiTheme="minorEastAsia" w:hint="eastAsia"/>
        </w:rPr>
        <w:t>-06</w:t>
      </w:r>
      <w:r>
        <w:rPr>
          <w:rFonts w:asciiTheme="minorEastAsia" w:eastAsiaTheme="minorEastAsia" w:hAnsiTheme="minorEastAsia" w:hint="eastAsia"/>
        </w:rPr>
        <w:t>65</w:t>
      </w:r>
      <w:r w:rsidRPr="008C73B1">
        <w:rPr>
          <w:rFonts w:asciiTheme="minorEastAsia" w:eastAsiaTheme="minorEastAsia" w:hAnsiTheme="minorEastAsia" w:hint="eastAsia"/>
        </w:rPr>
        <w:t>。</w:t>
      </w:r>
    </w:p>
  </w:footnote>
  <w:footnote w:id="164">
    <w:p w:rsidR="00894FF2" w:rsidRPr="005A08C8" w:rsidRDefault="00894FF2" w:rsidP="00707EF2">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保安司令部卷宗第7</w:t>
      </w:r>
      <w:r w:rsidRPr="00D12839">
        <w:rPr>
          <w:rFonts w:asciiTheme="minorEastAsia" w:eastAsiaTheme="minorEastAsia" w:hAnsiTheme="minorEastAsia" w:hint="eastAsia"/>
        </w:rPr>
        <w:t>卷P</w:t>
      </w:r>
      <w:r>
        <w:rPr>
          <w:rFonts w:asciiTheme="minorEastAsia" w:eastAsiaTheme="minorEastAsia" w:hAnsiTheme="minorEastAsia" w:hint="eastAsia"/>
        </w:rPr>
        <w:t>1592</w:t>
      </w:r>
      <w:r w:rsidRPr="00391E3F">
        <w:rPr>
          <w:rFonts w:asciiTheme="minorEastAsia" w:eastAsiaTheme="minorEastAsia" w:hAnsiTheme="minorEastAsia" w:hint="eastAsia"/>
        </w:rPr>
        <w:t>-</w:t>
      </w:r>
      <w:r>
        <w:rPr>
          <w:rFonts w:asciiTheme="minorEastAsia" w:eastAsiaTheme="minorEastAsia" w:hAnsiTheme="minorEastAsia" w:hint="eastAsia"/>
        </w:rPr>
        <w:t>1596</w:t>
      </w:r>
      <w:r w:rsidRPr="008C73B1">
        <w:rPr>
          <w:rFonts w:asciiTheme="minorEastAsia" w:eastAsiaTheme="minorEastAsia" w:hAnsiTheme="minorEastAsia" w:hint="eastAsia"/>
        </w:rPr>
        <w:t>。</w:t>
      </w:r>
    </w:p>
  </w:footnote>
  <w:footnote w:id="165">
    <w:p w:rsidR="00894FF2" w:rsidRPr="005A08C8" w:rsidRDefault="00894FF2" w:rsidP="00FA07BE">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2157-2164</w:t>
      </w:r>
      <w:r w:rsidRPr="008C73B1">
        <w:rPr>
          <w:rFonts w:asciiTheme="minorEastAsia" w:eastAsiaTheme="minorEastAsia" w:hAnsiTheme="minorEastAsia" w:hint="eastAsia"/>
        </w:rPr>
        <w:t>。</w:t>
      </w:r>
    </w:p>
  </w:footnote>
  <w:footnote w:id="166">
    <w:p w:rsidR="00894FF2" w:rsidRPr="005A08C8" w:rsidRDefault="00894FF2" w:rsidP="00FA07BE">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2411-2418</w:t>
      </w:r>
      <w:r w:rsidRPr="008C73B1">
        <w:rPr>
          <w:rFonts w:asciiTheme="minorEastAsia" w:eastAsiaTheme="minorEastAsia" w:hAnsiTheme="minorEastAsia" w:hint="eastAsia"/>
        </w:rPr>
        <w:t>。</w:t>
      </w:r>
    </w:p>
  </w:footnote>
  <w:footnote w:id="167">
    <w:p w:rsidR="00894FF2" w:rsidRPr="005A08C8" w:rsidRDefault="00894FF2" w:rsidP="000434BB">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2157-2164</w:t>
      </w:r>
      <w:r w:rsidRPr="008C73B1">
        <w:rPr>
          <w:rFonts w:asciiTheme="minorEastAsia" w:eastAsiaTheme="minorEastAsia" w:hAnsiTheme="minorEastAsia" w:hint="eastAsia"/>
        </w:rPr>
        <w:t>。</w:t>
      </w:r>
    </w:p>
  </w:footnote>
  <w:footnote w:id="168">
    <w:p w:rsidR="00894FF2" w:rsidRPr="005A08C8" w:rsidRDefault="00894FF2" w:rsidP="000434B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調查局卷宗第1</w:t>
      </w:r>
      <w:r w:rsidRPr="008C73B1">
        <w:rPr>
          <w:rFonts w:asciiTheme="minorEastAsia" w:eastAsiaTheme="minorEastAsia" w:hAnsiTheme="minorEastAsia" w:hint="eastAsia"/>
        </w:rPr>
        <w:t>卷P</w:t>
      </w:r>
      <w:r>
        <w:rPr>
          <w:rFonts w:asciiTheme="minorEastAsia" w:eastAsiaTheme="minorEastAsia" w:hAnsiTheme="minorEastAsia" w:hint="eastAsia"/>
        </w:rPr>
        <w:t>0614-0623</w:t>
      </w:r>
      <w:r w:rsidRPr="008C73B1">
        <w:rPr>
          <w:rFonts w:asciiTheme="minorEastAsia" w:eastAsiaTheme="minorEastAsia" w:hAnsiTheme="minorEastAsia" w:hint="eastAsia"/>
        </w:rPr>
        <w:t>。</w:t>
      </w:r>
    </w:p>
  </w:footnote>
  <w:footnote w:id="169">
    <w:p w:rsidR="00894FF2" w:rsidRPr="005A08C8" w:rsidRDefault="00894FF2" w:rsidP="000434B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保安司令部卷宗第9</w:t>
      </w:r>
      <w:r w:rsidRPr="008C73B1">
        <w:rPr>
          <w:rFonts w:asciiTheme="minorEastAsia" w:eastAsiaTheme="minorEastAsia" w:hAnsiTheme="minorEastAsia" w:hint="eastAsia"/>
        </w:rPr>
        <w:t>卷</w:t>
      </w:r>
      <w:r w:rsidRPr="00B57BB9">
        <w:rPr>
          <w:rFonts w:asciiTheme="minorEastAsia" w:eastAsiaTheme="minorEastAsia" w:hAnsiTheme="minorEastAsia" w:hint="eastAsia"/>
        </w:rPr>
        <w:t>P</w:t>
      </w:r>
      <w:r>
        <w:rPr>
          <w:rFonts w:asciiTheme="minorEastAsia" w:eastAsiaTheme="minorEastAsia" w:hAnsiTheme="minorEastAsia" w:hint="eastAsia"/>
        </w:rPr>
        <w:t>1915</w:t>
      </w:r>
      <w:r w:rsidRPr="00B57BB9">
        <w:rPr>
          <w:rFonts w:asciiTheme="minorEastAsia" w:eastAsiaTheme="minorEastAsia" w:hAnsiTheme="minorEastAsia" w:hint="eastAsia"/>
        </w:rPr>
        <w:t>-</w:t>
      </w:r>
      <w:r>
        <w:rPr>
          <w:rFonts w:asciiTheme="minorEastAsia" w:eastAsiaTheme="minorEastAsia" w:hAnsiTheme="minorEastAsia" w:hint="eastAsia"/>
        </w:rPr>
        <w:t>1919</w:t>
      </w:r>
      <w:r w:rsidRPr="008C73B1">
        <w:rPr>
          <w:rFonts w:asciiTheme="minorEastAsia" w:eastAsiaTheme="minorEastAsia" w:hAnsiTheme="minorEastAsia" w:hint="eastAsia"/>
        </w:rPr>
        <w:t>。</w:t>
      </w:r>
    </w:p>
  </w:footnote>
  <w:footnote w:id="170">
    <w:p w:rsidR="00894FF2" w:rsidRPr="005A08C8" w:rsidRDefault="00894FF2" w:rsidP="00707EF2">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2172-2181</w:t>
      </w:r>
      <w:r w:rsidRPr="008C73B1">
        <w:rPr>
          <w:rFonts w:asciiTheme="minorEastAsia" w:eastAsiaTheme="minorEastAsia" w:hAnsiTheme="minorEastAsia" w:hint="eastAsia"/>
        </w:rPr>
        <w:t>。</w:t>
      </w:r>
    </w:p>
  </w:footnote>
  <w:footnote w:id="171">
    <w:p w:rsidR="00894FF2" w:rsidRPr="005A08C8" w:rsidRDefault="00894FF2" w:rsidP="00707EF2">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w:t>
      </w:r>
      <w:r>
        <w:rPr>
          <w:rFonts w:asciiTheme="minorEastAsia" w:eastAsiaTheme="minorEastAsia" w:hAnsiTheme="minorEastAsia" w:hint="eastAsia"/>
        </w:rPr>
        <w:t>655</w:t>
      </w:r>
      <w:r w:rsidRPr="00391E3F">
        <w:rPr>
          <w:rFonts w:asciiTheme="minorEastAsia" w:eastAsiaTheme="minorEastAsia" w:hAnsiTheme="minorEastAsia" w:hint="eastAsia"/>
        </w:rPr>
        <w:t>-06</w:t>
      </w:r>
      <w:r>
        <w:rPr>
          <w:rFonts w:asciiTheme="minorEastAsia" w:eastAsiaTheme="minorEastAsia" w:hAnsiTheme="minorEastAsia" w:hint="eastAsia"/>
        </w:rPr>
        <w:t>65</w:t>
      </w:r>
      <w:r w:rsidRPr="008C73B1">
        <w:rPr>
          <w:rFonts w:asciiTheme="minorEastAsia" w:eastAsiaTheme="minorEastAsia" w:hAnsiTheme="minorEastAsia" w:hint="eastAsia"/>
        </w:rPr>
        <w:t>。</w:t>
      </w:r>
    </w:p>
  </w:footnote>
  <w:footnote w:id="172">
    <w:p w:rsidR="00894FF2" w:rsidRPr="005A08C8" w:rsidRDefault="00894FF2" w:rsidP="00707EF2">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0594-0601</w:t>
      </w:r>
      <w:r w:rsidRPr="008C73B1">
        <w:rPr>
          <w:rFonts w:asciiTheme="minorEastAsia" w:eastAsiaTheme="minorEastAsia" w:hAnsiTheme="minorEastAsia" w:hint="eastAsia"/>
        </w:rPr>
        <w:t>。</w:t>
      </w:r>
    </w:p>
  </w:footnote>
  <w:footnote w:id="173">
    <w:p w:rsidR="00894FF2" w:rsidRPr="005A08C8" w:rsidRDefault="00894FF2" w:rsidP="00E66C70">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P0799-0801</w:t>
      </w:r>
      <w:r w:rsidRPr="008C73B1">
        <w:rPr>
          <w:rFonts w:asciiTheme="minorEastAsia" w:eastAsiaTheme="minorEastAsia" w:hAnsiTheme="minorEastAsia" w:hint="eastAsia"/>
        </w:rPr>
        <w:t>。</w:t>
      </w:r>
    </w:p>
  </w:footnote>
  <w:footnote w:id="174">
    <w:p w:rsidR="00894FF2" w:rsidRPr="005A08C8" w:rsidRDefault="00894FF2" w:rsidP="00E66C70">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0815-0819</w:t>
      </w:r>
      <w:r w:rsidRPr="008C73B1">
        <w:rPr>
          <w:rFonts w:asciiTheme="minorEastAsia" w:eastAsiaTheme="minorEastAsia" w:hAnsiTheme="minorEastAsia" w:hint="eastAsia"/>
        </w:rPr>
        <w:t>。</w:t>
      </w:r>
    </w:p>
  </w:footnote>
  <w:footnote w:id="175">
    <w:p w:rsidR="00894FF2" w:rsidRPr="005A08C8" w:rsidRDefault="00894FF2" w:rsidP="00E66C70">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0821-0824</w:t>
      </w:r>
      <w:r w:rsidRPr="008C73B1">
        <w:rPr>
          <w:rFonts w:asciiTheme="minorEastAsia" w:eastAsiaTheme="minorEastAsia" w:hAnsiTheme="minorEastAsia" w:hint="eastAsia"/>
        </w:rPr>
        <w:t>。</w:t>
      </w:r>
    </w:p>
  </w:footnote>
  <w:footnote w:id="176">
    <w:p w:rsidR="00894FF2" w:rsidRPr="005A08C8" w:rsidRDefault="00894FF2" w:rsidP="00E66C70">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0826-0831</w:t>
      </w:r>
      <w:r w:rsidRPr="008C73B1">
        <w:rPr>
          <w:rFonts w:asciiTheme="minorEastAsia" w:eastAsiaTheme="minorEastAsia" w:hAnsiTheme="minorEastAsia" w:hint="eastAsia"/>
        </w:rPr>
        <w:t>。</w:t>
      </w:r>
    </w:p>
  </w:footnote>
  <w:footnote w:id="177">
    <w:p w:rsidR="00894FF2" w:rsidRPr="005A08C8" w:rsidRDefault="00894FF2" w:rsidP="00E73E9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0833-0837</w:t>
      </w:r>
      <w:r w:rsidRPr="008C73B1">
        <w:rPr>
          <w:rFonts w:asciiTheme="minorEastAsia" w:eastAsiaTheme="minorEastAsia" w:hAnsiTheme="minorEastAsia" w:hint="eastAsia"/>
        </w:rPr>
        <w:t>。</w:t>
      </w:r>
    </w:p>
  </w:footnote>
  <w:footnote w:id="178">
    <w:p w:rsidR="00894FF2" w:rsidRPr="005A08C8" w:rsidRDefault="00894FF2" w:rsidP="00E66C70">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調查局卷宗第6</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1137-1144</w:t>
      </w:r>
      <w:r w:rsidRPr="008C73B1">
        <w:rPr>
          <w:rFonts w:asciiTheme="minorEastAsia" w:eastAsiaTheme="minorEastAsia" w:hAnsiTheme="minorEastAsia" w:hint="eastAsia"/>
        </w:rPr>
        <w:t>。</w:t>
      </w:r>
    </w:p>
  </w:footnote>
  <w:footnote w:id="179">
    <w:p w:rsidR="00894FF2" w:rsidRPr="005A08C8" w:rsidRDefault="00894FF2" w:rsidP="0012129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調查局卷宗第1</w:t>
      </w:r>
      <w:r w:rsidRPr="008C73B1">
        <w:rPr>
          <w:rFonts w:asciiTheme="minorEastAsia" w:eastAsiaTheme="minorEastAsia" w:hAnsiTheme="minorEastAsia" w:hint="eastAsia"/>
        </w:rPr>
        <w:t>卷P</w:t>
      </w:r>
      <w:r>
        <w:rPr>
          <w:rFonts w:asciiTheme="minorEastAsia" w:eastAsiaTheme="minorEastAsia" w:hAnsiTheme="minorEastAsia" w:hint="eastAsia"/>
        </w:rPr>
        <w:t>0602-0607</w:t>
      </w:r>
      <w:r w:rsidRPr="008C73B1">
        <w:rPr>
          <w:rFonts w:asciiTheme="minorEastAsia" w:eastAsiaTheme="minorEastAsia" w:hAnsiTheme="minorEastAsia" w:hint="eastAsia"/>
        </w:rPr>
        <w:t>。</w:t>
      </w:r>
    </w:p>
  </w:footnote>
  <w:footnote w:id="180">
    <w:p w:rsidR="00894FF2" w:rsidRPr="005A08C8" w:rsidRDefault="00894FF2" w:rsidP="0012129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調查局卷宗第1</w:t>
      </w:r>
      <w:r w:rsidRPr="008C73B1">
        <w:rPr>
          <w:rFonts w:asciiTheme="minorEastAsia" w:eastAsiaTheme="minorEastAsia" w:hAnsiTheme="minorEastAsia" w:hint="eastAsia"/>
        </w:rPr>
        <w:t>卷P</w:t>
      </w:r>
      <w:r>
        <w:rPr>
          <w:rFonts w:asciiTheme="minorEastAsia" w:eastAsiaTheme="minorEastAsia" w:hAnsiTheme="minorEastAsia" w:hint="eastAsia"/>
        </w:rPr>
        <w:t>0614-0623</w:t>
      </w:r>
      <w:r w:rsidRPr="008C73B1">
        <w:rPr>
          <w:rFonts w:asciiTheme="minorEastAsia" w:eastAsiaTheme="minorEastAsia" w:hAnsiTheme="minorEastAsia" w:hint="eastAsia"/>
        </w:rPr>
        <w:t>。</w:t>
      </w:r>
    </w:p>
  </w:footnote>
  <w:footnote w:id="181">
    <w:p w:rsidR="00894FF2" w:rsidRPr="005A08C8" w:rsidRDefault="00894FF2" w:rsidP="0012129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調查局卷宗第1</w:t>
      </w:r>
      <w:r w:rsidRPr="008C73B1">
        <w:rPr>
          <w:rFonts w:asciiTheme="minorEastAsia" w:eastAsiaTheme="minorEastAsia" w:hAnsiTheme="minorEastAsia" w:hint="eastAsia"/>
        </w:rPr>
        <w:t>卷P</w:t>
      </w:r>
      <w:r>
        <w:rPr>
          <w:rFonts w:asciiTheme="minorEastAsia" w:eastAsiaTheme="minorEastAsia" w:hAnsiTheme="minorEastAsia" w:hint="eastAsia"/>
        </w:rPr>
        <w:t>0624-0633</w:t>
      </w:r>
      <w:r w:rsidRPr="008C73B1">
        <w:rPr>
          <w:rFonts w:asciiTheme="minorEastAsia" w:eastAsiaTheme="minorEastAsia" w:hAnsiTheme="minorEastAsia" w:hint="eastAsia"/>
        </w:rPr>
        <w:t>。</w:t>
      </w:r>
    </w:p>
  </w:footnote>
  <w:footnote w:id="182">
    <w:p w:rsidR="00894FF2" w:rsidRPr="005A08C8" w:rsidRDefault="00894FF2" w:rsidP="0012129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調查局卷宗第1</w:t>
      </w:r>
      <w:r w:rsidRPr="008C73B1">
        <w:rPr>
          <w:rFonts w:asciiTheme="minorEastAsia" w:eastAsiaTheme="minorEastAsia" w:hAnsiTheme="minorEastAsia" w:hint="eastAsia"/>
        </w:rPr>
        <w:t>卷P</w:t>
      </w:r>
      <w:r>
        <w:rPr>
          <w:rFonts w:asciiTheme="minorEastAsia" w:eastAsiaTheme="minorEastAsia" w:hAnsiTheme="minorEastAsia" w:hint="eastAsia"/>
        </w:rPr>
        <w:t>0634-0635</w:t>
      </w:r>
      <w:r w:rsidRPr="008C73B1">
        <w:rPr>
          <w:rFonts w:asciiTheme="minorEastAsia" w:eastAsiaTheme="minorEastAsia" w:hAnsiTheme="minorEastAsia" w:hint="eastAsia"/>
        </w:rPr>
        <w:t>。</w:t>
      </w:r>
    </w:p>
  </w:footnote>
  <w:footnote w:id="183">
    <w:p w:rsidR="00894FF2" w:rsidRPr="005A08C8" w:rsidRDefault="00894FF2" w:rsidP="0012129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保安司令部卷宗第3</w:t>
      </w:r>
      <w:r w:rsidRPr="008C73B1">
        <w:rPr>
          <w:rFonts w:asciiTheme="minorEastAsia" w:eastAsiaTheme="minorEastAsia" w:hAnsiTheme="minorEastAsia" w:hint="eastAsia"/>
        </w:rPr>
        <w:t>卷</w:t>
      </w:r>
      <w:r w:rsidRPr="00B57BB9">
        <w:rPr>
          <w:rFonts w:asciiTheme="minorEastAsia" w:eastAsiaTheme="minorEastAsia" w:hAnsiTheme="minorEastAsia" w:hint="eastAsia"/>
        </w:rPr>
        <w:t>P0577-0580</w:t>
      </w:r>
      <w:r w:rsidRPr="008C73B1">
        <w:rPr>
          <w:rFonts w:asciiTheme="minorEastAsia" w:eastAsiaTheme="minorEastAsia" w:hAnsiTheme="minorEastAsia" w:hint="eastAsia"/>
        </w:rPr>
        <w:t>。</w:t>
      </w:r>
    </w:p>
  </w:footnote>
  <w:footnote w:id="184">
    <w:p w:rsidR="00894FF2" w:rsidRPr="005A08C8" w:rsidRDefault="00894FF2" w:rsidP="0012129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保安司令部卷宗第9</w:t>
      </w:r>
      <w:r w:rsidRPr="008C73B1">
        <w:rPr>
          <w:rFonts w:asciiTheme="minorEastAsia" w:eastAsiaTheme="minorEastAsia" w:hAnsiTheme="minorEastAsia" w:hint="eastAsia"/>
        </w:rPr>
        <w:t>卷</w:t>
      </w:r>
      <w:r w:rsidRPr="00B57BB9">
        <w:rPr>
          <w:rFonts w:asciiTheme="minorEastAsia" w:eastAsiaTheme="minorEastAsia" w:hAnsiTheme="minorEastAsia" w:hint="eastAsia"/>
        </w:rPr>
        <w:t>P</w:t>
      </w:r>
      <w:r>
        <w:rPr>
          <w:rFonts w:asciiTheme="minorEastAsia" w:eastAsiaTheme="minorEastAsia" w:hAnsiTheme="minorEastAsia" w:hint="eastAsia"/>
        </w:rPr>
        <w:t>1915</w:t>
      </w:r>
      <w:r w:rsidRPr="00B57BB9">
        <w:rPr>
          <w:rFonts w:asciiTheme="minorEastAsia" w:eastAsiaTheme="minorEastAsia" w:hAnsiTheme="minorEastAsia" w:hint="eastAsia"/>
        </w:rPr>
        <w:t>-</w:t>
      </w:r>
      <w:r>
        <w:rPr>
          <w:rFonts w:asciiTheme="minorEastAsia" w:eastAsiaTheme="minorEastAsia" w:hAnsiTheme="minorEastAsia" w:hint="eastAsia"/>
        </w:rPr>
        <w:t>1919</w:t>
      </w:r>
      <w:r w:rsidRPr="008C73B1">
        <w:rPr>
          <w:rFonts w:asciiTheme="minorEastAsia" w:eastAsiaTheme="minorEastAsia" w:hAnsiTheme="minorEastAsia" w:hint="eastAsia"/>
        </w:rPr>
        <w:t>。</w:t>
      </w:r>
    </w:p>
  </w:footnote>
  <w:footnote w:id="185">
    <w:p w:rsidR="00894FF2" w:rsidRPr="005A08C8" w:rsidRDefault="00894FF2" w:rsidP="0012129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保安司令部卷宗第1</w:t>
      </w:r>
      <w:r w:rsidRPr="008C73B1">
        <w:rPr>
          <w:rFonts w:asciiTheme="minorEastAsia" w:eastAsiaTheme="minorEastAsia" w:hAnsiTheme="minorEastAsia" w:hint="eastAsia"/>
        </w:rPr>
        <w:t>卷</w:t>
      </w:r>
      <w:r w:rsidRPr="00B57BB9">
        <w:rPr>
          <w:rFonts w:asciiTheme="minorEastAsia" w:eastAsiaTheme="minorEastAsia" w:hAnsiTheme="minorEastAsia" w:hint="eastAsia"/>
        </w:rPr>
        <w:t>P</w:t>
      </w:r>
      <w:r>
        <w:rPr>
          <w:rFonts w:asciiTheme="minorEastAsia" w:eastAsiaTheme="minorEastAsia" w:hAnsiTheme="minorEastAsia" w:hint="eastAsia"/>
        </w:rPr>
        <w:t>0068</w:t>
      </w:r>
      <w:r w:rsidRPr="00B57BB9">
        <w:rPr>
          <w:rFonts w:asciiTheme="minorEastAsia" w:eastAsiaTheme="minorEastAsia" w:hAnsiTheme="minorEastAsia" w:hint="eastAsia"/>
        </w:rPr>
        <w:t>-</w:t>
      </w:r>
      <w:r>
        <w:rPr>
          <w:rFonts w:asciiTheme="minorEastAsia" w:eastAsiaTheme="minorEastAsia" w:hAnsiTheme="minorEastAsia" w:hint="eastAsia"/>
        </w:rPr>
        <w:t>0071</w:t>
      </w:r>
      <w:r w:rsidRPr="008C73B1">
        <w:rPr>
          <w:rFonts w:asciiTheme="minorEastAsia" w:eastAsiaTheme="minorEastAsia" w:hAnsiTheme="minorEastAsia" w:hint="eastAsia"/>
        </w:rPr>
        <w:t>。</w:t>
      </w:r>
    </w:p>
  </w:footnote>
  <w:footnote w:id="186">
    <w:p w:rsidR="00894FF2" w:rsidRPr="005A08C8" w:rsidRDefault="00894FF2" w:rsidP="0012129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保安司令部卷宗第1</w:t>
      </w:r>
      <w:r w:rsidRPr="008C73B1">
        <w:rPr>
          <w:rFonts w:asciiTheme="minorEastAsia" w:eastAsiaTheme="minorEastAsia" w:hAnsiTheme="minorEastAsia" w:hint="eastAsia"/>
        </w:rPr>
        <w:t>卷</w:t>
      </w:r>
      <w:r w:rsidRPr="00B57BB9">
        <w:rPr>
          <w:rFonts w:asciiTheme="minorEastAsia" w:eastAsiaTheme="minorEastAsia" w:hAnsiTheme="minorEastAsia" w:hint="eastAsia"/>
        </w:rPr>
        <w:t>P</w:t>
      </w:r>
      <w:r>
        <w:rPr>
          <w:rFonts w:asciiTheme="minorEastAsia" w:eastAsiaTheme="minorEastAsia" w:hAnsiTheme="minorEastAsia" w:hint="eastAsia"/>
        </w:rPr>
        <w:t>0085-0107</w:t>
      </w:r>
      <w:r w:rsidRPr="008C73B1">
        <w:rPr>
          <w:rFonts w:asciiTheme="minorEastAsia" w:eastAsiaTheme="minorEastAsia" w:hAnsiTheme="minorEastAsia" w:hint="eastAsia"/>
        </w:rPr>
        <w:t>。</w:t>
      </w:r>
    </w:p>
  </w:footnote>
  <w:footnote w:id="187">
    <w:p w:rsidR="00894FF2" w:rsidRPr="005A08C8" w:rsidRDefault="00894FF2" w:rsidP="00D96326">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保安司令部卷宗第1</w:t>
      </w:r>
      <w:r w:rsidRPr="008C73B1">
        <w:rPr>
          <w:rFonts w:asciiTheme="minorEastAsia" w:eastAsiaTheme="minorEastAsia" w:hAnsiTheme="minorEastAsia" w:hint="eastAsia"/>
        </w:rPr>
        <w:t>卷</w:t>
      </w:r>
      <w:r w:rsidRPr="00B57BB9">
        <w:rPr>
          <w:rFonts w:asciiTheme="minorEastAsia" w:eastAsiaTheme="minorEastAsia" w:hAnsiTheme="minorEastAsia" w:hint="eastAsia"/>
        </w:rPr>
        <w:t>P</w:t>
      </w:r>
      <w:r>
        <w:rPr>
          <w:rFonts w:asciiTheme="minorEastAsia" w:eastAsiaTheme="minorEastAsia" w:hAnsiTheme="minorEastAsia" w:hint="eastAsia"/>
        </w:rPr>
        <w:t>0056-0059</w:t>
      </w:r>
      <w:r w:rsidRPr="008C73B1">
        <w:rPr>
          <w:rFonts w:asciiTheme="minorEastAsia" w:eastAsiaTheme="minorEastAsia" w:hAnsiTheme="minorEastAsia" w:hint="eastAsia"/>
        </w:rPr>
        <w:t>。</w:t>
      </w:r>
    </w:p>
  </w:footnote>
  <w:footnote w:id="188">
    <w:p w:rsidR="00894FF2" w:rsidRPr="005A08C8" w:rsidRDefault="00894FF2" w:rsidP="00D977E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卷P</w:t>
      </w:r>
      <w:r>
        <w:rPr>
          <w:rFonts w:asciiTheme="minorEastAsia" w:eastAsiaTheme="minorEastAsia" w:hAnsiTheme="minorEastAsia" w:hint="eastAsia"/>
        </w:rPr>
        <w:t>0791-0796</w:t>
      </w:r>
      <w:r w:rsidRPr="008C73B1">
        <w:rPr>
          <w:rFonts w:asciiTheme="minorEastAsia" w:eastAsiaTheme="minorEastAsia" w:hAnsiTheme="minorEastAsia" w:hint="eastAsia"/>
        </w:rPr>
        <w:t>。</w:t>
      </w:r>
    </w:p>
  </w:footnote>
  <w:footnote w:id="189">
    <w:p w:rsidR="00894FF2" w:rsidRPr="005A08C8" w:rsidRDefault="00894FF2" w:rsidP="00D977E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保安司令部卷宗第9</w:t>
      </w:r>
      <w:r w:rsidRPr="00D12839">
        <w:rPr>
          <w:rFonts w:asciiTheme="minorEastAsia" w:eastAsiaTheme="minorEastAsia" w:hAnsiTheme="minorEastAsia" w:hint="eastAsia"/>
        </w:rPr>
        <w:t>卷P</w:t>
      </w:r>
      <w:r w:rsidRPr="00C501F4">
        <w:rPr>
          <w:rFonts w:asciiTheme="minorEastAsia" w:eastAsiaTheme="minorEastAsia" w:hAnsiTheme="minorEastAsia" w:hint="eastAsia"/>
        </w:rPr>
        <w:t>1915-1920</w:t>
      </w:r>
      <w:r w:rsidRPr="008C73B1">
        <w:rPr>
          <w:rFonts w:asciiTheme="minorEastAsia" w:eastAsiaTheme="minorEastAsia" w:hAnsiTheme="minorEastAsia" w:hint="eastAsia"/>
        </w:rPr>
        <w:t>。</w:t>
      </w:r>
    </w:p>
  </w:footnote>
  <w:footnote w:id="190">
    <w:p w:rsidR="00894FF2" w:rsidRPr="005A08C8" w:rsidRDefault="00894FF2" w:rsidP="0019122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0695</w:t>
      </w:r>
      <w:r w:rsidRPr="00391E3F">
        <w:rPr>
          <w:rFonts w:asciiTheme="minorEastAsia" w:eastAsiaTheme="minorEastAsia" w:hAnsiTheme="minorEastAsia" w:hint="eastAsia"/>
        </w:rPr>
        <w:t>-</w:t>
      </w:r>
      <w:r>
        <w:rPr>
          <w:rFonts w:asciiTheme="minorEastAsia" w:eastAsiaTheme="minorEastAsia" w:hAnsiTheme="minorEastAsia" w:hint="eastAsia"/>
        </w:rPr>
        <w:t>0696</w:t>
      </w:r>
      <w:r w:rsidRPr="008C73B1">
        <w:rPr>
          <w:rFonts w:asciiTheme="minorEastAsia" w:eastAsiaTheme="minorEastAsia" w:hAnsiTheme="minorEastAsia" w:hint="eastAsia"/>
        </w:rPr>
        <w:t>。</w:t>
      </w:r>
    </w:p>
  </w:footnote>
  <w:footnote w:id="191">
    <w:p w:rsidR="00894FF2" w:rsidRPr="005A08C8" w:rsidRDefault="00894FF2" w:rsidP="0019122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保安司令部卷宗第1</w:t>
      </w:r>
      <w:r w:rsidRPr="00D12839">
        <w:rPr>
          <w:rFonts w:asciiTheme="minorEastAsia" w:eastAsiaTheme="minorEastAsia" w:hAnsiTheme="minorEastAsia" w:hint="eastAsia"/>
        </w:rPr>
        <w:t>卷P</w:t>
      </w:r>
      <w:r>
        <w:rPr>
          <w:rFonts w:asciiTheme="minorEastAsia" w:eastAsiaTheme="minorEastAsia" w:hAnsiTheme="minorEastAsia" w:hint="eastAsia"/>
        </w:rPr>
        <w:t>1924</w:t>
      </w:r>
      <w:r w:rsidRPr="00391E3F">
        <w:rPr>
          <w:rFonts w:asciiTheme="minorEastAsia" w:eastAsiaTheme="minorEastAsia" w:hAnsiTheme="minorEastAsia" w:hint="eastAsia"/>
        </w:rPr>
        <w:t>-</w:t>
      </w:r>
      <w:r>
        <w:rPr>
          <w:rFonts w:asciiTheme="minorEastAsia" w:eastAsiaTheme="minorEastAsia" w:hAnsiTheme="minorEastAsia" w:hint="eastAsia"/>
        </w:rPr>
        <w:t>1928</w:t>
      </w:r>
      <w:r w:rsidRPr="008C73B1">
        <w:rPr>
          <w:rFonts w:asciiTheme="minorEastAsia" w:eastAsiaTheme="minorEastAsia" w:hAnsiTheme="minorEastAsia" w:hint="eastAsia"/>
        </w:rPr>
        <w:t>。</w:t>
      </w:r>
    </w:p>
  </w:footnote>
  <w:footnote w:id="192">
    <w:p w:rsidR="00894FF2" w:rsidRPr="005A08C8" w:rsidRDefault="00894FF2" w:rsidP="0019122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0594-0601</w:t>
      </w:r>
      <w:r w:rsidRPr="008C73B1">
        <w:rPr>
          <w:rFonts w:asciiTheme="minorEastAsia" w:eastAsiaTheme="minorEastAsia" w:hAnsiTheme="minorEastAsia" w:hint="eastAsia"/>
        </w:rPr>
        <w:t>。</w:t>
      </w:r>
    </w:p>
  </w:footnote>
  <w:footnote w:id="193">
    <w:p w:rsidR="00894FF2" w:rsidRPr="005A08C8" w:rsidRDefault="00894FF2" w:rsidP="0019122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w:t>
      </w:r>
      <w:r>
        <w:rPr>
          <w:rFonts w:asciiTheme="minorEastAsia" w:eastAsiaTheme="minorEastAsia" w:hAnsiTheme="minorEastAsia" w:hint="eastAsia"/>
        </w:rPr>
        <w:t>779</w:t>
      </w:r>
      <w:r w:rsidRPr="00391E3F">
        <w:rPr>
          <w:rFonts w:asciiTheme="minorEastAsia" w:eastAsiaTheme="minorEastAsia" w:hAnsiTheme="minorEastAsia" w:hint="eastAsia"/>
        </w:rPr>
        <w:t>-0</w:t>
      </w:r>
      <w:r>
        <w:rPr>
          <w:rFonts w:asciiTheme="minorEastAsia" w:eastAsiaTheme="minorEastAsia" w:hAnsiTheme="minorEastAsia" w:hint="eastAsia"/>
        </w:rPr>
        <w:t>785</w:t>
      </w:r>
      <w:r w:rsidRPr="008C73B1">
        <w:rPr>
          <w:rFonts w:asciiTheme="minorEastAsia" w:eastAsiaTheme="minorEastAsia" w:hAnsiTheme="minorEastAsia" w:hint="eastAsia"/>
        </w:rPr>
        <w:t>。</w:t>
      </w:r>
    </w:p>
  </w:footnote>
  <w:footnote w:id="194">
    <w:p w:rsidR="00894FF2" w:rsidRPr="005A08C8" w:rsidRDefault="00894FF2" w:rsidP="0019122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0695</w:t>
      </w:r>
      <w:r w:rsidRPr="00391E3F">
        <w:rPr>
          <w:rFonts w:asciiTheme="minorEastAsia" w:eastAsiaTheme="minorEastAsia" w:hAnsiTheme="minorEastAsia" w:hint="eastAsia"/>
        </w:rPr>
        <w:t>-</w:t>
      </w:r>
      <w:r>
        <w:rPr>
          <w:rFonts w:asciiTheme="minorEastAsia" w:eastAsiaTheme="minorEastAsia" w:hAnsiTheme="minorEastAsia" w:hint="eastAsia"/>
        </w:rPr>
        <w:t>0696</w:t>
      </w:r>
      <w:r w:rsidRPr="008C73B1">
        <w:rPr>
          <w:rFonts w:asciiTheme="minorEastAsia" w:eastAsiaTheme="minorEastAsia" w:hAnsiTheme="minorEastAsia" w:hint="eastAsia"/>
        </w:rPr>
        <w:t>。</w:t>
      </w:r>
    </w:p>
  </w:footnote>
  <w:footnote w:id="195">
    <w:p w:rsidR="00894FF2" w:rsidRPr="005A08C8" w:rsidRDefault="00894FF2" w:rsidP="0019122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0697</w:t>
      </w:r>
      <w:r w:rsidRPr="00391E3F">
        <w:rPr>
          <w:rFonts w:asciiTheme="minorEastAsia" w:eastAsiaTheme="minorEastAsia" w:hAnsiTheme="minorEastAsia" w:hint="eastAsia"/>
        </w:rPr>
        <w:t>-</w:t>
      </w:r>
      <w:r>
        <w:rPr>
          <w:rFonts w:asciiTheme="minorEastAsia" w:eastAsiaTheme="minorEastAsia" w:hAnsiTheme="minorEastAsia" w:hint="eastAsia"/>
        </w:rPr>
        <w:t>0702</w:t>
      </w:r>
      <w:r w:rsidRPr="008C73B1">
        <w:rPr>
          <w:rFonts w:asciiTheme="minorEastAsia" w:eastAsiaTheme="minorEastAsia" w:hAnsiTheme="minorEastAsia" w:hint="eastAsia"/>
        </w:rPr>
        <w:t>。</w:t>
      </w:r>
    </w:p>
  </w:footnote>
  <w:footnote w:id="196">
    <w:p w:rsidR="00894FF2" w:rsidRPr="005A08C8" w:rsidRDefault="00894FF2" w:rsidP="0019122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保安司令部卷宗第1</w:t>
      </w:r>
      <w:r w:rsidRPr="00D12839">
        <w:rPr>
          <w:rFonts w:asciiTheme="minorEastAsia" w:eastAsiaTheme="minorEastAsia" w:hAnsiTheme="minorEastAsia" w:hint="eastAsia"/>
        </w:rPr>
        <w:t>卷P</w:t>
      </w:r>
      <w:r>
        <w:rPr>
          <w:rFonts w:asciiTheme="minorEastAsia" w:eastAsiaTheme="minorEastAsia" w:hAnsiTheme="minorEastAsia" w:hint="eastAsia"/>
        </w:rPr>
        <w:t>1924</w:t>
      </w:r>
      <w:r w:rsidRPr="00391E3F">
        <w:rPr>
          <w:rFonts w:asciiTheme="minorEastAsia" w:eastAsiaTheme="minorEastAsia" w:hAnsiTheme="minorEastAsia" w:hint="eastAsia"/>
        </w:rPr>
        <w:t>-</w:t>
      </w:r>
      <w:r>
        <w:rPr>
          <w:rFonts w:asciiTheme="minorEastAsia" w:eastAsiaTheme="minorEastAsia" w:hAnsiTheme="minorEastAsia" w:hint="eastAsia"/>
        </w:rPr>
        <w:t>1928</w:t>
      </w:r>
      <w:r w:rsidRPr="008C73B1">
        <w:rPr>
          <w:rFonts w:asciiTheme="minorEastAsia" w:eastAsiaTheme="minorEastAsia" w:hAnsiTheme="minorEastAsia" w:hint="eastAsia"/>
        </w:rPr>
        <w:t>。</w:t>
      </w:r>
    </w:p>
  </w:footnote>
  <w:footnote w:id="197">
    <w:p w:rsidR="00894FF2" w:rsidRPr="005A08C8" w:rsidRDefault="00894FF2" w:rsidP="0019122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調查局卷宗第6</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1151-1153</w:t>
      </w:r>
      <w:r w:rsidRPr="008C73B1">
        <w:rPr>
          <w:rFonts w:asciiTheme="minorEastAsia" w:eastAsiaTheme="minorEastAsia" w:hAnsiTheme="minorEastAsia" w:hint="eastAsia"/>
        </w:rPr>
        <w:t>。</w:t>
      </w:r>
    </w:p>
  </w:footnote>
  <w:footnote w:id="198">
    <w:p w:rsidR="00894FF2" w:rsidRPr="005A08C8" w:rsidRDefault="00894FF2" w:rsidP="0019122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調查局卷宗第1</w:t>
      </w:r>
      <w:r w:rsidRPr="008C73B1">
        <w:rPr>
          <w:rFonts w:asciiTheme="minorEastAsia" w:eastAsiaTheme="minorEastAsia" w:hAnsiTheme="minorEastAsia" w:hint="eastAsia"/>
        </w:rPr>
        <w:t>卷P</w:t>
      </w:r>
      <w:r>
        <w:rPr>
          <w:rFonts w:asciiTheme="minorEastAsia" w:eastAsiaTheme="minorEastAsia" w:hAnsiTheme="minorEastAsia" w:hint="eastAsia"/>
        </w:rPr>
        <w:t>0614-0623</w:t>
      </w:r>
      <w:r w:rsidRPr="008C73B1">
        <w:rPr>
          <w:rFonts w:asciiTheme="minorEastAsia" w:eastAsiaTheme="minorEastAsia" w:hAnsiTheme="minorEastAsia" w:hint="eastAsia"/>
        </w:rPr>
        <w:t>。</w:t>
      </w:r>
    </w:p>
  </w:footnote>
  <w:footnote w:id="199">
    <w:p w:rsidR="00894FF2" w:rsidRPr="005A08C8" w:rsidRDefault="00894FF2" w:rsidP="0019122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保安司令部卷宗第9</w:t>
      </w:r>
      <w:r w:rsidRPr="008C73B1">
        <w:rPr>
          <w:rFonts w:asciiTheme="minorEastAsia" w:eastAsiaTheme="minorEastAsia" w:hAnsiTheme="minorEastAsia" w:hint="eastAsia"/>
        </w:rPr>
        <w:t>卷</w:t>
      </w:r>
      <w:r w:rsidRPr="00B57BB9">
        <w:rPr>
          <w:rFonts w:asciiTheme="minorEastAsia" w:eastAsiaTheme="minorEastAsia" w:hAnsiTheme="minorEastAsia" w:hint="eastAsia"/>
        </w:rPr>
        <w:t>P</w:t>
      </w:r>
      <w:r>
        <w:rPr>
          <w:rFonts w:asciiTheme="minorEastAsia" w:eastAsiaTheme="minorEastAsia" w:hAnsiTheme="minorEastAsia" w:hint="eastAsia"/>
        </w:rPr>
        <w:t>1915</w:t>
      </w:r>
      <w:r w:rsidRPr="00B57BB9">
        <w:rPr>
          <w:rFonts w:asciiTheme="minorEastAsia" w:eastAsiaTheme="minorEastAsia" w:hAnsiTheme="minorEastAsia" w:hint="eastAsia"/>
        </w:rPr>
        <w:t>-</w:t>
      </w:r>
      <w:r>
        <w:rPr>
          <w:rFonts w:asciiTheme="minorEastAsia" w:eastAsiaTheme="minorEastAsia" w:hAnsiTheme="minorEastAsia" w:hint="eastAsia"/>
        </w:rPr>
        <w:t>1919</w:t>
      </w:r>
      <w:r w:rsidRPr="008C73B1">
        <w:rPr>
          <w:rFonts w:asciiTheme="minorEastAsia" w:eastAsiaTheme="minorEastAsia" w:hAnsiTheme="minorEastAsia" w:hint="eastAsia"/>
        </w:rPr>
        <w:t>。</w:t>
      </w:r>
    </w:p>
  </w:footnote>
  <w:footnote w:id="200">
    <w:p w:rsidR="00894FF2" w:rsidRPr="005A08C8" w:rsidRDefault="00894FF2" w:rsidP="0019122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保安司令部卷宗第9</w:t>
      </w:r>
      <w:r w:rsidRPr="00D12839">
        <w:rPr>
          <w:rFonts w:asciiTheme="minorEastAsia" w:eastAsiaTheme="minorEastAsia" w:hAnsiTheme="minorEastAsia" w:hint="eastAsia"/>
        </w:rPr>
        <w:t>卷P</w:t>
      </w:r>
      <w:r w:rsidRPr="00C501F4">
        <w:rPr>
          <w:rFonts w:asciiTheme="minorEastAsia" w:eastAsiaTheme="minorEastAsia" w:hAnsiTheme="minorEastAsia" w:hint="eastAsia"/>
        </w:rPr>
        <w:t>1915-1920</w:t>
      </w:r>
      <w:r w:rsidRPr="008C73B1">
        <w:rPr>
          <w:rFonts w:asciiTheme="minorEastAsia" w:eastAsiaTheme="minorEastAsia" w:hAnsiTheme="minorEastAsia" w:hint="eastAsia"/>
        </w:rPr>
        <w:t>。</w:t>
      </w:r>
    </w:p>
  </w:footnote>
  <w:footnote w:id="201">
    <w:p w:rsidR="00894FF2" w:rsidRPr="005A08C8" w:rsidRDefault="00894FF2" w:rsidP="0019122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保安司令部卷宗第9</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1932-1933</w:t>
      </w:r>
      <w:r w:rsidRPr="008C73B1">
        <w:rPr>
          <w:rFonts w:asciiTheme="minorEastAsia" w:eastAsiaTheme="minorEastAsia" w:hAnsiTheme="minorEastAsia" w:hint="eastAsia"/>
        </w:rPr>
        <w:t>。</w:t>
      </w:r>
    </w:p>
  </w:footnote>
  <w:footnote w:id="202">
    <w:p w:rsidR="00894FF2" w:rsidRPr="005A08C8" w:rsidRDefault="00894FF2" w:rsidP="00B00A77">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調查局卷宗第1</w:t>
      </w:r>
      <w:r w:rsidRPr="008C73B1">
        <w:rPr>
          <w:rFonts w:asciiTheme="minorEastAsia" w:eastAsiaTheme="minorEastAsia" w:hAnsiTheme="minorEastAsia" w:hint="eastAsia"/>
        </w:rPr>
        <w:t>卷</w:t>
      </w:r>
      <w:r w:rsidRPr="00B06393">
        <w:rPr>
          <w:rFonts w:asciiTheme="minorEastAsia" w:eastAsiaTheme="minorEastAsia" w:hAnsiTheme="minorEastAsia" w:hint="eastAsia"/>
        </w:rPr>
        <w:t>P063</w:t>
      </w:r>
      <w:r w:rsidRPr="00B06393">
        <w:rPr>
          <w:rFonts w:asciiTheme="minorEastAsia" w:eastAsiaTheme="minorEastAsia" w:hAnsiTheme="minorEastAsia"/>
        </w:rPr>
        <w:t>7</w:t>
      </w:r>
      <w:r w:rsidRPr="00B06393">
        <w:rPr>
          <w:rFonts w:asciiTheme="minorEastAsia" w:eastAsiaTheme="minorEastAsia" w:hAnsiTheme="minorEastAsia" w:hint="eastAsia"/>
        </w:rPr>
        <w:t>-06</w:t>
      </w:r>
      <w:r w:rsidRPr="00B06393">
        <w:rPr>
          <w:rFonts w:asciiTheme="minorEastAsia" w:eastAsiaTheme="minorEastAsia" w:hAnsiTheme="minorEastAsia"/>
        </w:rPr>
        <w:t>40</w:t>
      </w:r>
      <w:r w:rsidRPr="008C73B1">
        <w:rPr>
          <w:rFonts w:asciiTheme="minorEastAsia" w:eastAsiaTheme="minorEastAsia" w:hAnsiTheme="minorEastAsia" w:hint="eastAsia"/>
        </w:rPr>
        <w:t>。</w:t>
      </w:r>
    </w:p>
  </w:footnote>
  <w:footnote w:id="203">
    <w:p w:rsidR="00894FF2" w:rsidRPr="005A08C8" w:rsidRDefault="00894FF2" w:rsidP="00B00A77">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等叛亂案第1卷P1812-</w:t>
      </w:r>
      <w:r w:rsidRPr="008C73B1">
        <w:rPr>
          <w:rFonts w:asciiTheme="minorEastAsia" w:eastAsiaTheme="minorEastAsia" w:hAnsiTheme="minorEastAsia"/>
        </w:rPr>
        <w:t>1818</w:t>
      </w:r>
      <w:r w:rsidRPr="008C73B1">
        <w:rPr>
          <w:rFonts w:asciiTheme="minorEastAsia" w:eastAsiaTheme="minorEastAsia" w:hAnsiTheme="minorEastAsia" w:hint="eastAsia"/>
        </w:rPr>
        <w:t>。</w:t>
      </w:r>
    </w:p>
  </w:footnote>
  <w:footnote w:id="204">
    <w:p w:rsidR="00894FF2" w:rsidRPr="005A08C8" w:rsidRDefault="00894FF2" w:rsidP="00B00A77">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2</w:t>
      </w:r>
      <w:r w:rsidRPr="008C73B1">
        <w:rPr>
          <w:rFonts w:asciiTheme="minorEastAsia" w:eastAsiaTheme="minorEastAsia" w:hAnsiTheme="minorEastAsia" w:hint="eastAsia"/>
        </w:rPr>
        <w:t>卷P</w:t>
      </w:r>
      <w:r>
        <w:rPr>
          <w:rFonts w:asciiTheme="minorEastAsia" w:eastAsiaTheme="minorEastAsia" w:hAnsiTheme="minorEastAsia" w:hint="eastAsia"/>
        </w:rPr>
        <w:t>2129</w:t>
      </w:r>
      <w:r w:rsidRPr="008C73B1">
        <w:rPr>
          <w:rFonts w:asciiTheme="minorEastAsia" w:eastAsiaTheme="minorEastAsia" w:hAnsiTheme="minorEastAsia" w:hint="eastAsia"/>
        </w:rPr>
        <w:t>-</w:t>
      </w:r>
      <w:r>
        <w:rPr>
          <w:rFonts w:asciiTheme="minorEastAsia" w:eastAsiaTheme="minorEastAsia" w:hAnsiTheme="minorEastAsia" w:hint="eastAsia"/>
        </w:rPr>
        <w:t>2141</w:t>
      </w:r>
      <w:r w:rsidRPr="008C73B1">
        <w:rPr>
          <w:rFonts w:asciiTheme="minorEastAsia" w:eastAsiaTheme="minorEastAsia" w:hAnsiTheme="minorEastAsia" w:hint="eastAsia"/>
        </w:rPr>
        <w:t>。</w:t>
      </w:r>
    </w:p>
  </w:footnote>
  <w:footnote w:id="205">
    <w:p w:rsidR="00894FF2" w:rsidRPr="005A08C8" w:rsidRDefault="00894FF2" w:rsidP="00B00A77">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1925-1931</w:t>
      </w:r>
      <w:r w:rsidRPr="008C73B1">
        <w:rPr>
          <w:rFonts w:asciiTheme="minorEastAsia" w:eastAsiaTheme="minorEastAsia" w:hAnsiTheme="minorEastAsia" w:hint="eastAsia"/>
        </w:rPr>
        <w:t>。</w:t>
      </w:r>
    </w:p>
  </w:footnote>
  <w:footnote w:id="206">
    <w:p w:rsidR="00894FF2" w:rsidRPr="005A08C8" w:rsidRDefault="00894FF2" w:rsidP="00B00A77">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2</w:t>
      </w:r>
      <w:r w:rsidRPr="008C73B1">
        <w:rPr>
          <w:rFonts w:asciiTheme="minorEastAsia" w:eastAsiaTheme="minorEastAsia" w:hAnsiTheme="minorEastAsia" w:hint="eastAsia"/>
        </w:rPr>
        <w:t>卷P</w:t>
      </w:r>
      <w:r>
        <w:rPr>
          <w:rFonts w:asciiTheme="minorEastAsia" w:eastAsiaTheme="minorEastAsia" w:hAnsiTheme="minorEastAsia" w:hint="eastAsia"/>
        </w:rPr>
        <w:t>2192-2197</w:t>
      </w:r>
      <w:r w:rsidRPr="008C73B1">
        <w:rPr>
          <w:rFonts w:asciiTheme="minorEastAsia" w:eastAsiaTheme="minorEastAsia" w:hAnsiTheme="minorEastAsia" w:hint="eastAsia"/>
        </w:rPr>
        <w:t>。</w:t>
      </w:r>
    </w:p>
  </w:footnote>
  <w:footnote w:id="207">
    <w:p w:rsidR="00894FF2" w:rsidRPr="005A08C8" w:rsidRDefault="00894FF2" w:rsidP="00DE069B">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1864-1868</w:t>
      </w:r>
      <w:r w:rsidRPr="008C73B1">
        <w:rPr>
          <w:rFonts w:asciiTheme="minorEastAsia" w:eastAsiaTheme="minorEastAsia" w:hAnsiTheme="minorEastAsia" w:hint="eastAsia"/>
        </w:rPr>
        <w:t>。</w:t>
      </w:r>
    </w:p>
  </w:footnote>
  <w:footnote w:id="208">
    <w:p w:rsidR="00894FF2" w:rsidRPr="005A08C8" w:rsidRDefault="00894FF2" w:rsidP="00DE069B">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2191-2197</w:t>
      </w:r>
      <w:r w:rsidRPr="008C73B1">
        <w:rPr>
          <w:rFonts w:asciiTheme="minorEastAsia" w:eastAsiaTheme="minorEastAsia" w:hAnsiTheme="minorEastAsia" w:hint="eastAsia"/>
        </w:rPr>
        <w:t>。</w:t>
      </w:r>
    </w:p>
  </w:footnote>
  <w:footnote w:id="209">
    <w:p w:rsidR="00894FF2" w:rsidRPr="005A08C8" w:rsidRDefault="00894FF2" w:rsidP="00DE069B">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2431-2435</w:t>
      </w:r>
      <w:r w:rsidRPr="008C73B1">
        <w:rPr>
          <w:rFonts w:asciiTheme="minorEastAsia" w:eastAsiaTheme="minorEastAsia" w:hAnsiTheme="minorEastAsia" w:hint="eastAsia"/>
        </w:rPr>
        <w:t>。</w:t>
      </w:r>
    </w:p>
  </w:footnote>
  <w:footnote w:id="210">
    <w:p w:rsidR="00894FF2" w:rsidRPr="005A08C8" w:rsidRDefault="00894FF2" w:rsidP="00DE069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0594-0601</w:t>
      </w:r>
      <w:r w:rsidRPr="008C73B1">
        <w:rPr>
          <w:rFonts w:asciiTheme="minorEastAsia" w:eastAsiaTheme="minorEastAsia" w:hAnsiTheme="minorEastAsia" w:hint="eastAsia"/>
        </w:rPr>
        <w:t>。</w:t>
      </w:r>
    </w:p>
  </w:footnote>
  <w:footnote w:id="211">
    <w:p w:rsidR="00894FF2" w:rsidRPr="005A08C8" w:rsidRDefault="00894FF2" w:rsidP="00DE069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0686</w:t>
      </w:r>
      <w:r w:rsidRPr="00391E3F">
        <w:rPr>
          <w:rFonts w:asciiTheme="minorEastAsia" w:eastAsiaTheme="minorEastAsia" w:hAnsiTheme="minorEastAsia" w:hint="eastAsia"/>
        </w:rPr>
        <w:t>-</w:t>
      </w:r>
      <w:r>
        <w:rPr>
          <w:rFonts w:asciiTheme="minorEastAsia" w:eastAsiaTheme="minorEastAsia" w:hAnsiTheme="minorEastAsia" w:hint="eastAsia"/>
        </w:rPr>
        <w:t>0692</w:t>
      </w:r>
      <w:r w:rsidRPr="008C73B1">
        <w:rPr>
          <w:rFonts w:asciiTheme="minorEastAsia" w:eastAsiaTheme="minorEastAsia" w:hAnsiTheme="minorEastAsia" w:hint="eastAsia"/>
        </w:rPr>
        <w:t>。</w:t>
      </w:r>
    </w:p>
  </w:footnote>
  <w:footnote w:id="212">
    <w:p w:rsidR="00894FF2" w:rsidRPr="005A08C8" w:rsidRDefault="00894FF2" w:rsidP="00DE069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調查局卷宗第1</w:t>
      </w:r>
      <w:r w:rsidRPr="00D12839">
        <w:rPr>
          <w:rFonts w:asciiTheme="minorEastAsia" w:eastAsiaTheme="minorEastAsia" w:hAnsiTheme="minorEastAsia" w:hint="eastAsia"/>
        </w:rPr>
        <w:t>卷P</w:t>
      </w:r>
      <w:r>
        <w:rPr>
          <w:rFonts w:asciiTheme="minorEastAsia" w:eastAsiaTheme="minorEastAsia" w:hAnsiTheme="minorEastAsia" w:hint="eastAsia"/>
        </w:rPr>
        <w:t>0695</w:t>
      </w:r>
      <w:r w:rsidRPr="00391E3F">
        <w:rPr>
          <w:rFonts w:asciiTheme="minorEastAsia" w:eastAsiaTheme="minorEastAsia" w:hAnsiTheme="minorEastAsia" w:hint="eastAsia"/>
        </w:rPr>
        <w:t>-</w:t>
      </w:r>
      <w:r>
        <w:rPr>
          <w:rFonts w:asciiTheme="minorEastAsia" w:eastAsiaTheme="minorEastAsia" w:hAnsiTheme="minorEastAsia" w:hint="eastAsia"/>
        </w:rPr>
        <w:t>0696</w:t>
      </w:r>
      <w:r w:rsidRPr="008C73B1">
        <w:rPr>
          <w:rFonts w:asciiTheme="minorEastAsia" w:eastAsiaTheme="minorEastAsia" w:hAnsiTheme="minorEastAsia" w:hint="eastAsia"/>
        </w:rPr>
        <w:t>。</w:t>
      </w:r>
    </w:p>
  </w:footnote>
  <w:footnote w:id="213">
    <w:p w:rsidR="00894FF2" w:rsidRPr="005A08C8" w:rsidRDefault="00894FF2" w:rsidP="00DE069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卷P</w:t>
      </w:r>
      <w:r>
        <w:rPr>
          <w:rFonts w:asciiTheme="minorEastAsia" w:eastAsiaTheme="minorEastAsia" w:hAnsiTheme="minorEastAsia" w:hint="eastAsia"/>
        </w:rPr>
        <w:t>0842-0845</w:t>
      </w:r>
      <w:r w:rsidRPr="008C73B1">
        <w:rPr>
          <w:rFonts w:asciiTheme="minorEastAsia" w:eastAsiaTheme="minorEastAsia" w:hAnsiTheme="minorEastAsia" w:hint="eastAsia"/>
        </w:rPr>
        <w:t>。</w:t>
      </w:r>
    </w:p>
  </w:footnote>
  <w:footnote w:id="214">
    <w:p w:rsidR="00894FF2" w:rsidRPr="005A08C8" w:rsidRDefault="00894FF2" w:rsidP="00DE069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調查局卷宗第3</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P0</w:t>
      </w:r>
      <w:r>
        <w:rPr>
          <w:rFonts w:asciiTheme="minorEastAsia" w:eastAsiaTheme="minorEastAsia" w:hAnsiTheme="minorEastAsia" w:hint="eastAsia"/>
        </w:rPr>
        <w:t>924-0925</w:t>
      </w:r>
      <w:r w:rsidRPr="008C73B1">
        <w:rPr>
          <w:rFonts w:asciiTheme="minorEastAsia" w:eastAsiaTheme="minorEastAsia" w:hAnsiTheme="minorEastAsia" w:hint="eastAsia"/>
        </w:rPr>
        <w:t>。</w:t>
      </w:r>
    </w:p>
  </w:footnote>
  <w:footnote w:id="215">
    <w:p w:rsidR="00894FF2" w:rsidRPr="005A08C8" w:rsidRDefault="00894FF2" w:rsidP="00553E64">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0815-0819</w:t>
      </w:r>
      <w:r w:rsidRPr="008C73B1">
        <w:rPr>
          <w:rFonts w:asciiTheme="minorEastAsia" w:eastAsiaTheme="minorEastAsia" w:hAnsiTheme="minorEastAsia" w:hint="eastAsia"/>
        </w:rPr>
        <w:t>。</w:t>
      </w:r>
    </w:p>
  </w:footnote>
  <w:footnote w:id="216">
    <w:p w:rsidR="00894FF2" w:rsidRPr="005A08C8" w:rsidRDefault="00894FF2" w:rsidP="00553E64">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0826-0831</w:t>
      </w:r>
      <w:r w:rsidRPr="008C73B1">
        <w:rPr>
          <w:rFonts w:asciiTheme="minorEastAsia" w:eastAsiaTheme="minorEastAsia" w:hAnsiTheme="minorEastAsia" w:hint="eastAsia"/>
        </w:rPr>
        <w:t>。</w:t>
      </w:r>
    </w:p>
  </w:footnote>
  <w:footnote w:id="217">
    <w:p w:rsidR="00894FF2" w:rsidRPr="005A08C8" w:rsidRDefault="00894FF2" w:rsidP="00553E64">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w:t>
      </w:r>
      <w:r>
        <w:rPr>
          <w:rFonts w:asciiTheme="minorEastAsia" w:eastAsiaTheme="minorEastAsia" w:hAnsiTheme="minorEastAsia"/>
        </w:rPr>
        <w:t>3</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w:t>
      </w:r>
      <w:r>
        <w:rPr>
          <w:rFonts w:asciiTheme="minorEastAsia" w:eastAsiaTheme="minorEastAsia" w:hAnsiTheme="minorEastAsia"/>
        </w:rPr>
        <w:t>569</w:t>
      </w:r>
      <w:r>
        <w:rPr>
          <w:rFonts w:asciiTheme="minorEastAsia" w:eastAsiaTheme="minorEastAsia" w:hAnsiTheme="minorEastAsia" w:hint="eastAsia"/>
        </w:rPr>
        <w:t>-0</w:t>
      </w:r>
      <w:r>
        <w:rPr>
          <w:rFonts w:asciiTheme="minorEastAsia" w:eastAsiaTheme="minorEastAsia" w:hAnsiTheme="minorEastAsia"/>
        </w:rPr>
        <w:t>571</w:t>
      </w:r>
      <w:r w:rsidRPr="008C73B1">
        <w:rPr>
          <w:rFonts w:asciiTheme="minorEastAsia" w:eastAsiaTheme="minorEastAsia" w:hAnsiTheme="minorEastAsia" w:hint="eastAsia"/>
        </w:rPr>
        <w:t>。</w:t>
      </w:r>
    </w:p>
  </w:footnote>
  <w:footnote w:id="218">
    <w:p w:rsidR="00894FF2" w:rsidRPr="005A08C8" w:rsidRDefault="00894FF2" w:rsidP="009914D6">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保安司令部卷宗第3</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0487-0488</w:t>
      </w:r>
      <w:r w:rsidRPr="008C73B1">
        <w:rPr>
          <w:rFonts w:asciiTheme="minorEastAsia" w:eastAsiaTheme="minorEastAsia" w:hAnsiTheme="minorEastAsia" w:hint="eastAsia"/>
        </w:rPr>
        <w:t>。</w:t>
      </w:r>
    </w:p>
  </w:footnote>
  <w:footnote w:id="219">
    <w:p w:rsidR="00894FF2" w:rsidRPr="00B520DA" w:rsidRDefault="00894FF2" w:rsidP="008F7598">
      <w:pPr>
        <w:pStyle w:val="afe"/>
      </w:pPr>
      <w:r>
        <w:rPr>
          <w:rStyle w:val="aff0"/>
        </w:rPr>
        <w:footnoteRef/>
      </w:r>
      <w:r>
        <w:t xml:space="preserve"> </w:t>
      </w:r>
      <w:r>
        <w:rPr>
          <w:rFonts w:asciiTheme="minorEastAsia" w:eastAsiaTheme="minorEastAsia" w:hAnsiTheme="minorEastAsia" w:hint="eastAsia"/>
          <w:u w:val="single"/>
        </w:rPr>
        <w:t>吳○天</w:t>
      </w:r>
      <w:r w:rsidRPr="00B520DA">
        <w:rPr>
          <w:rStyle w:val="3pt"/>
          <w:rFonts w:asciiTheme="minorEastAsia" w:eastAsiaTheme="minorEastAsia" w:hAnsiTheme="minorEastAsia" w:hint="eastAsia"/>
          <w:spacing w:val="0"/>
          <w:sz w:val="20"/>
          <w:szCs w:val="20"/>
        </w:rPr>
        <w:t>原判5年，40年1月6日保外就醫因病死亡，改為不受理</w:t>
      </w:r>
      <w:r>
        <w:rPr>
          <w:rStyle w:val="3pt"/>
          <w:rFonts w:asciiTheme="minorEastAsia" w:eastAsiaTheme="minorEastAsia" w:hAnsiTheme="minorEastAsia" w:hint="eastAsia"/>
          <w:spacing w:val="0"/>
          <w:sz w:val="20"/>
          <w:szCs w:val="20"/>
        </w:rPr>
        <w:t>。</w:t>
      </w:r>
    </w:p>
  </w:footnote>
  <w:footnote w:id="220">
    <w:p w:rsidR="00894FF2" w:rsidRPr="00C460C5" w:rsidRDefault="00894FF2" w:rsidP="007C1CA3">
      <w:pPr>
        <w:pStyle w:val="afe"/>
        <w:ind w:leftChars="1" w:left="454" w:hangingChars="205" w:hanging="451"/>
      </w:pPr>
      <w:r>
        <w:rPr>
          <w:rStyle w:val="aff0"/>
        </w:rPr>
        <w:footnoteRef/>
      </w:r>
      <w:r>
        <w:t xml:space="preserve"> </w:t>
      </w:r>
      <w:r>
        <w:rPr>
          <w:rFonts w:hAnsi="標楷體" w:hint="eastAsia"/>
        </w:rPr>
        <w:t>〈</w:t>
      </w:r>
      <w:r w:rsidRPr="00C460C5">
        <w:rPr>
          <w:rFonts w:asciiTheme="minorEastAsia" w:eastAsiaTheme="minorEastAsia" w:hAnsiTheme="minorEastAsia" w:hint="eastAsia"/>
        </w:rPr>
        <w:t>回憶，見證白色恐怖</w:t>
      </w:r>
      <w:r>
        <w:rPr>
          <w:rFonts w:hAnsi="標楷體" w:hint="eastAsia"/>
        </w:rPr>
        <w:t>〉</w:t>
      </w:r>
      <w:r>
        <w:rPr>
          <w:rFonts w:asciiTheme="minorEastAsia" w:eastAsiaTheme="minorEastAsia" w:hAnsiTheme="minorEastAsia" w:hint="eastAsia"/>
        </w:rPr>
        <w:t>/</w:t>
      </w:r>
      <w:r w:rsidRPr="00C460C5">
        <w:rPr>
          <w:rFonts w:asciiTheme="minorEastAsia" w:eastAsiaTheme="minorEastAsia" w:hAnsiTheme="minorEastAsia" w:hint="eastAsia"/>
        </w:rPr>
        <w:t>作者：</w:t>
      </w:r>
      <w:r w:rsidRPr="00C460C5">
        <w:rPr>
          <w:rFonts w:asciiTheme="minorEastAsia" w:eastAsiaTheme="minorEastAsia" w:hAnsiTheme="minorEastAsia" w:hint="eastAsia"/>
          <w:u w:val="single"/>
        </w:rPr>
        <w:t>陳英泰</w:t>
      </w:r>
      <w:r w:rsidRPr="00C460C5">
        <w:rPr>
          <w:rFonts w:asciiTheme="minorEastAsia" w:eastAsiaTheme="minorEastAsia" w:hAnsiTheme="minorEastAsia" w:hint="eastAsia"/>
        </w:rPr>
        <w:t>/出版社：唐山出版社/出版日期：2005/06/15</w:t>
      </w:r>
      <w:r>
        <w:rPr>
          <w:rFonts w:asciiTheme="minorEastAsia" w:eastAsiaTheme="minorEastAsia" w:hAnsiTheme="minorEastAsia" w:hint="eastAsia"/>
        </w:rPr>
        <w:t>。</w:t>
      </w:r>
      <w:r w:rsidRPr="00C460C5">
        <w:rPr>
          <w:rFonts w:asciiTheme="minorEastAsia" w:eastAsiaTheme="minorEastAsia" w:hAnsiTheme="minorEastAsia"/>
        </w:rPr>
        <w:t>P</w:t>
      </w:r>
      <w:r w:rsidRPr="00C460C5">
        <w:rPr>
          <w:rFonts w:asciiTheme="minorEastAsia" w:eastAsiaTheme="minorEastAsia" w:hAnsiTheme="minorEastAsia" w:hint="eastAsia"/>
        </w:rPr>
        <w:t>1</w:t>
      </w:r>
      <w:r w:rsidRPr="00C460C5">
        <w:rPr>
          <w:rFonts w:asciiTheme="minorEastAsia" w:eastAsiaTheme="minorEastAsia" w:hAnsiTheme="minorEastAsia"/>
        </w:rPr>
        <w:t>30-142</w:t>
      </w:r>
      <w:r>
        <w:rPr>
          <w:rFonts w:asciiTheme="minorEastAsia" w:eastAsiaTheme="minorEastAsia" w:hAnsiTheme="minorEastAsia" w:hint="eastAsia"/>
        </w:rPr>
        <w:t>標題</w:t>
      </w:r>
      <w:r>
        <w:rPr>
          <w:rFonts w:hAnsi="標楷體" w:hint="eastAsia"/>
        </w:rPr>
        <w:t>：</w:t>
      </w:r>
      <w:r w:rsidRPr="00C460C5">
        <w:rPr>
          <w:rFonts w:asciiTheme="minorEastAsia" w:eastAsiaTheme="minorEastAsia" w:hAnsiTheme="minorEastAsia"/>
        </w:rPr>
        <w:t>紙條風波</w:t>
      </w:r>
      <w:r w:rsidRPr="00C460C5">
        <w:rPr>
          <w:rFonts w:asciiTheme="minorEastAsia" w:eastAsiaTheme="minorEastAsia" w:hAnsiTheme="minorEastAsia" w:hint="eastAsia"/>
        </w:rPr>
        <w:t>、「</w:t>
      </w:r>
      <w:r w:rsidRPr="00C460C5">
        <w:rPr>
          <w:rFonts w:asciiTheme="minorEastAsia" w:eastAsiaTheme="minorEastAsia" w:hAnsiTheme="minorEastAsia"/>
        </w:rPr>
        <w:t>吃麵包計劃</w:t>
      </w:r>
      <w:r w:rsidRPr="00C460C5">
        <w:rPr>
          <w:rFonts w:asciiTheme="minorEastAsia" w:eastAsiaTheme="minorEastAsia" w:hAnsiTheme="minorEastAsia" w:hint="eastAsia"/>
        </w:rPr>
        <w:t>」</w:t>
      </w:r>
      <w:r w:rsidRPr="00C460C5">
        <w:rPr>
          <w:rFonts w:asciiTheme="minorEastAsia" w:eastAsiaTheme="minorEastAsia" w:hAnsiTheme="minorEastAsia"/>
        </w:rPr>
        <w:t>的實行與失敗</w:t>
      </w:r>
      <w:r w:rsidRPr="00C460C5">
        <w:rPr>
          <w:rFonts w:asciiTheme="minorEastAsia" w:eastAsiaTheme="minorEastAsia" w:hAnsiTheme="minorEastAsia" w:hint="eastAsia"/>
        </w:rPr>
        <w:t>、</w:t>
      </w:r>
      <w:r w:rsidRPr="00C460C5">
        <w:rPr>
          <w:rFonts w:asciiTheme="minorEastAsia" w:eastAsiaTheme="minorEastAsia" w:hAnsiTheme="minorEastAsia"/>
          <w:u w:val="single"/>
        </w:rPr>
        <w:t>于凱</w:t>
      </w:r>
      <w:r w:rsidRPr="00C460C5">
        <w:rPr>
          <w:rFonts w:asciiTheme="minorEastAsia" w:eastAsiaTheme="minorEastAsia" w:hAnsiTheme="minorEastAsia"/>
        </w:rPr>
        <w:t>惹出獄中案</w:t>
      </w:r>
    </w:p>
  </w:footnote>
  <w:footnote w:id="221">
    <w:p w:rsidR="00894FF2" w:rsidRPr="005A08C8" w:rsidRDefault="00894FF2" w:rsidP="001344E0">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調查局卷宗第1</w:t>
      </w:r>
      <w:r w:rsidRPr="008C73B1">
        <w:rPr>
          <w:rFonts w:asciiTheme="minorEastAsia" w:eastAsiaTheme="minorEastAsia" w:hAnsiTheme="minorEastAsia" w:hint="eastAsia"/>
        </w:rPr>
        <w:t>卷P</w:t>
      </w:r>
      <w:r>
        <w:rPr>
          <w:rFonts w:asciiTheme="minorEastAsia" w:eastAsiaTheme="minorEastAsia" w:hAnsiTheme="minorEastAsia" w:hint="eastAsia"/>
        </w:rPr>
        <w:t>0602-0607</w:t>
      </w:r>
      <w:r w:rsidRPr="008C73B1">
        <w:rPr>
          <w:rFonts w:asciiTheme="minorEastAsia" w:eastAsiaTheme="minorEastAsia" w:hAnsiTheme="minorEastAsia" w:hint="eastAsia"/>
        </w:rPr>
        <w:t>。</w:t>
      </w:r>
    </w:p>
  </w:footnote>
  <w:footnote w:id="222">
    <w:p w:rsidR="00894FF2" w:rsidRPr="005A08C8" w:rsidRDefault="00894FF2" w:rsidP="001344E0">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調查局卷宗第1</w:t>
      </w:r>
      <w:r w:rsidRPr="008C73B1">
        <w:rPr>
          <w:rFonts w:asciiTheme="minorEastAsia" w:eastAsiaTheme="minorEastAsia" w:hAnsiTheme="minorEastAsia" w:hint="eastAsia"/>
        </w:rPr>
        <w:t>卷P</w:t>
      </w:r>
      <w:r>
        <w:rPr>
          <w:rFonts w:asciiTheme="minorEastAsia" w:eastAsiaTheme="minorEastAsia" w:hAnsiTheme="minorEastAsia" w:hint="eastAsia"/>
        </w:rPr>
        <w:t>0608-0613</w:t>
      </w:r>
      <w:r w:rsidRPr="008C73B1">
        <w:rPr>
          <w:rFonts w:asciiTheme="minorEastAsia" w:eastAsiaTheme="minorEastAsia" w:hAnsiTheme="minorEastAsia" w:hint="eastAsia"/>
        </w:rPr>
        <w:t>。</w:t>
      </w:r>
    </w:p>
  </w:footnote>
  <w:footnote w:id="223">
    <w:p w:rsidR="00894FF2" w:rsidRPr="005A08C8" w:rsidRDefault="00894FF2" w:rsidP="001344E0">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調查局卷宗第1</w:t>
      </w:r>
      <w:r w:rsidRPr="008C73B1">
        <w:rPr>
          <w:rFonts w:asciiTheme="minorEastAsia" w:eastAsiaTheme="minorEastAsia" w:hAnsiTheme="minorEastAsia" w:hint="eastAsia"/>
        </w:rPr>
        <w:t>卷P</w:t>
      </w:r>
      <w:r>
        <w:rPr>
          <w:rFonts w:asciiTheme="minorEastAsia" w:eastAsiaTheme="minorEastAsia" w:hAnsiTheme="minorEastAsia" w:hint="eastAsia"/>
        </w:rPr>
        <w:t>0614-0623</w:t>
      </w:r>
      <w:r w:rsidRPr="008C73B1">
        <w:rPr>
          <w:rFonts w:asciiTheme="minorEastAsia" w:eastAsiaTheme="minorEastAsia" w:hAnsiTheme="minorEastAsia" w:hint="eastAsia"/>
        </w:rPr>
        <w:t>。</w:t>
      </w:r>
    </w:p>
  </w:footnote>
  <w:footnote w:id="224">
    <w:p w:rsidR="00894FF2" w:rsidRPr="005A08C8" w:rsidRDefault="00894FF2" w:rsidP="001344E0">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保安司令部卷宗第7</w:t>
      </w:r>
      <w:r w:rsidRPr="008C73B1">
        <w:rPr>
          <w:rFonts w:asciiTheme="minorEastAsia" w:eastAsiaTheme="minorEastAsia" w:hAnsiTheme="minorEastAsia" w:hint="eastAsia"/>
        </w:rPr>
        <w:t>卷</w:t>
      </w:r>
      <w:r w:rsidRPr="00B57BB9">
        <w:rPr>
          <w:rFonts w:asciiTheme="minorEastAsia" w:eastAsiaTheme="minorEastAsia" w:hAnsiTheme="minorEastAsia" w:hint="eastAsia"/>
        </w:rPr>
        <w:t>P</w:t>
      </w:r>
      <w:r>
        <w:rPr>
          <w:rFonts w:asciiTheme="minorEastAsia" w:eastAsiaTheme="minorEastAsia" w:hAnsiTheme="minorEastAsia" w:hint="eastAsia"/>
        </w:rPr>
        <w:t>1540</w:t>
      </w:r>
      <w:r w:rsidRPr="00B57BB9">
        <w:rPr>
          <w:rFonts w:asciiTheme="minorEastAsia" w:eastAsiaTheme="minorEastAsia" w:hAnsiTheme="minorEastAsia" w:hint="eastAsia"/>
        </w:rPr>
        <w:t>-</w:t>
      </w:r>
      <w:r>
        <w:rPr>
          <w:rFonts w:asciiTheme="minorEastAsia" w:eastAsiaTheme="minorEastAsia" w:hAnsiTheme="minorEastAsia" w:hint="eastAsia"/>
        </w:rPr>
        <w:t>1543</w:t>
      </w:r>
      <w:r w:rsidRPr="008C73B1">
        <w:rPr>
          <w:rFonts w:asciiTheme="minorEastAsia" w:eastAsiaTheme="minorEastAsia" w:hAnsiTheme="minorEastAsia" w:hint="eastAsia"/>
        </w:rPr>
        <w:t>。</w:t>
      </w:r>
    </w:p>
  </w:footnote>
  <w:footnote w:id="225">
    <w:p w:rsidR="00894FF2" w:rsidRPr="005A08C8" w:rsidRDefault="00894FF2" w:rsidP="00893A3D">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保安司令部卷宗第1</w:t>
      </w:r>
      <w:r w:rsidRPr="008C73B1">
        <w:rPr>
          <w:rFonts w:asciiTheme="minorEastAsia" w:eastAsiaTheme="minorEastAsia" w:hAnsiTheme="minorEastAsia" w:hint="eastAsia"/>
        </w:rPr>
        <w:t>卷</w:t>
      </w:r>
      <w:r w:rsidRPr="00B57BB9">
        <w:rPr>
          <w:rFonts w:asciiTheme="minorEastAsia" w:eastAsiaTheme="minorEastAsia" w:hAnsiTheme="minorEastAsia" w:hint="eastAsia"/>
        </w:rPr>
        <w:t>P</w:t>
      </w:r>
      <w:r>
        <w:rPr>
          <w:rFonts w:asciiTheme="minorEastAsia" w:eastAsiaTheme="minorEastAsia" w:hAnsiTheme="minorEastAsia" w:hint="eastAsia"/>
        </w:rPr>
        <w:t>0085-0107</w:t>
      </w:r>
      <w:r w:rsidRPr="008C73B1">
        <w:rPr>
          <w:rFonts w:asciiTheme="minorEastAsia" w:eastAsiaTheme="minorEastAsia" w:hAnsiTheme="minorEastAsia" w:hint="eastAsia"/>
        </w:rPr>
        <w:t>。</w:t>
      </w:r>
    </w:p>
  </w:footnote>
  <w:footnote w:id="226">
    <w:p w:rsidR="00894FF2" w:rsidRPr="005A08C8" w:rsidRDefault="00894FF2" w:rsidP="00893A3D">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保安司令部卷宗第7</w:t>
      </w:r>
      <w:r w:rsidRPr="00D12839">
        <w:rPr>
          <w:rFonts w:asciiTheme="minorEastAsia" w:eastAsiaTheme="minorEastAsia" w:hAnsiTheme="minorEastAsia" w:hint="eastAsia"/>
        </w:rPr>
        <w:t>卷P</w:t>
      </w:r>
      <w:r>
        <w:rPr>
          <w:rFonts w:asciiTheme="minorEastAsia" w:eastAsiaTheme="minorEastAsia" w:hAnsiTheme="minorEastAsia" w:hint="eastAsia"/>
        </w:rPr>
        <w:t>1413</w:t>
      </w:r>
      <w:r w:rsidRPr="00D12839">
        <w:rPr>
          <w:rFonts w:asciiTheme="minorEastAsia" w:eastAsiaTheme="minorEastAsia" w:hAnsiTheme="minorEastAsia" w:hint="eastAsia"/>
        </w:rPr>
        <w:t>-</w:t>
      </w:r>
      <w:r>
        <w:rPr>
          <w:rFonts w:asciiTheme="minorEastAsia" w:eastAsiaTheme="minorEastAsia" w:hAnsiTheme="minorEastAsia" w:hint="eastAsia"/>
        </w:rPr>
        <w:t>1415</w:t>
      </w:r>
      <w:r w:rsidRPr="008C73B1">
        <w:rPr>
          <w:rFonts w:asciiTheme="minorEastAsia" w:eastAsiaTheme="minorEastAsia" w:hAnsiTheme="minorEastAsia" w:hint="eastAsia"/>
        </w:rPr>
        <w:t>。</w:t>
      </w:r>
    </w:p>
  </w:footnote>
  <w:footnote w:id="227">
    <w:p w:rsidR="00894FF2" w:rsidRPr="005A08C8" w:rsidRDefault="00894FF2" w:rsidP="00893A3D">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保安司令部卷宗第7</w:t>
      </w:r>
      <w:r w:rsidRPr="00D12839">
        <w:rPr>
          <w:rFonts w:asciiTheme="minorEastAsia" w:eastAsiaTheme="minorEastAsia" w:hAnsiTheme="minorEastAsia" w:hint="eastAsia"/>
        </w:rPr>
        <w:t>卷P</w:t>
      </w:r>
      <w:r>
        <w:rPr>
          <w:rFonts w:asciiTheme="minorEastAsia" w:eastAsiaTheme="minorEastAsia" w:hAnsiTheme="minorEastAsia" w:hint="eastAsia"/>
        </w:rPr>
        <w:t>1564-1567</w:t>
      </w:r>
      <w:r w:rsidRPr="008C73B1">
        <w:rPr>
          <w:rFonts w:asciiTheme="minorEastAsia" w:eastAsiaTheme="minorEastAsia" w:hAnsiTheme="minorEastAsia" w:hint="eastAsia"/>
        </w:rPr>
        <w:t>。</w:t>
      </w:r>
    </w:p>
  </w:footnote>
  <w:footnote w:id="228">
    <w:p w:rsidR="00894FF2" w:rsidRPr="00C460C5" w:rsidRDefault="00894FF2" w:rsidP="007C1CA3">
      <w:pPr>
        <w:pStyle w:val="afe"/>
        <w:ind w:leftChars="1" w:left="454" w:hangingChars="205" w:hanging="451"/>
      </w:pPr>
      <w:r>
        <w:rPr>
          <w:rStyle w:val="aff0"/>
        </w:rPr>
        <w:footnoteRef/>
      </w:r>
      <w:r>
        <w:t xml:space="preserve"> </w:t>
      </w:r>
      <w:r>
        <w:rPr>
          <w:rFonts w:hAnsi="標楷體" w:hint="eastAsia"/>
        </w:rPr>
        <w:t>〈</w:t>
      </w:r>
      <w:r w:rsidRPr="00C460C5">
        <w:rPr>
          <w:rFonts w:asciiTheme="minorEastAsia" w:eastAsiaTheme="minorEastAsia" w:hAnsiTheme="minorEastAsia" w:hint="eastAsia"/>
        </w:rPr>
        <w:t>回憶，見證白色恐怖</w:t>
      </w:r>
      <w:r>
        <w:rPr>
          <w:rFonts w:hAnsi="標楷體" w:hint="eastAsia"/>
        </w:rPr>
        <w:t>〉</w:t>
      </w:r>
      <w:r>
        <w:rPr>
          <w:rFonts w:asciiTheme="minorEastAsia" w:eastAsiaTheme="minorEastAsia" w:hAnsiTheme="minorEastAsia" w:hint="eastAsia"/>
        </w:rPr>
        <w:t>/</w:t>
      </w:r>
      <w:r w:rsidRPr="00C460C5">
        <w:rPr>
          <w:rFonts w:asciiTheme="minorEastAsia" w:eastAsiaTheme="minorEastAsia" w:hAnsiTheme="minorEastAsia" w:hint="eastAsia"/>
        </w:rPr>
        <w:t>作者：</w:t>
      </w:r>
      <w:r w:rsidRPr="00C460C5">
        <w:rPr>
          <w:rFonts w:asciiTheme="minorEastAsia" w:eastAsiaTheme="minorEastAsia" w:hAnsiTheme="minorEastAsia" w:hint="eastAsia"/>
          <w:u w:val="single"/>
        </w:rPr>
        <w:t>陳英泰</w:t>
      </w:r>
      <w:r w:rsidRPr="00C460C5">
        <w:rPr>
          <w:rFonts w:asciiTheme="minorEastAsia" w:eastAsiaTheme="minorEastAsia" w:hAnsiTheme="minorEastAsia" w:hint="eastAsia"/>
        </w:rPr>
        <w:t>/出版社：唐山出版社/出版日期：2005/06/15</w:t>
      </w:r>
      <w:r>
        <w:rPr>
          <w:rFonts w:asciiTheme="minorEastAsia" w:eastAsiaTheme="minorEastAsia" w:hAnsiTheme="minorEastAsia" w:hint="eastAsia"/>
        </w:rPr>
        <w:t>。</w:t>
      </w:r>
      <w:r w:rsidRPr="00C460C5">
        <w:rPr>
          <w:rFonts w:asciiTheme="minorEastAsia" w:eastAsiaTheme="minorEastAsia" w:hAnsiTheme="minorEastAsia"/>
        </w:rPr>
        <w:t>P</w:t>
      </w:r>
      <w:r w:rsidRPr="00C460C5">
        <w:rPr>
          <w:rFonts w:asciiTheme="minorEastAsia" w:eastAsiaTheme="minorEastAsia" w:hAnsiTheme="minorEastAsia" w:hint="eastAsia"/>
        </w:rPr>
        <w:t>1</w:t>
      </w:r>
      <w:r w:rsidRPr="00C460C5">
        <w:rPr>
          <w:rFonts w:asciiTheme="minorEastAsia" w:eastAsiaTheme="minorEastAsia" w:hAnsiTheme="minorEastAsia"/>
        </w:rPr>
        <w:t>30-142</w:t>
      </w:r>
      <w:r>
        <w:rPr>
          <w:rFonts w:asciiTheme="minorEastAsia" w:eastAsiaTheme="minorEastAsia" w:hAnsiTheme="minorEastAsia" w:hint="eastAsia"/>
        </w:rPr>
        <w:t>標題</w:t>
      </w:r>
      <w:r>
        <w:rPr>
          <w:rFonts w:hAnsi="標楷體" w:hint="eastAsia"/>
        </w:rPr>
        <w:t>：</w:t>
      </w:r>
      <w:r w:rsidRPr="00C460C5">
        <w:rPr>
          <w:rFonts w:asciiTheme="minorEastAsia" w:eastAsiaTheme="minorEastAsia" w:hAnsiTheme="minorEastAsia"/>
        </w:rPr>
        <w:t>紙條風波</w:t>
      </w:r>
      <w:r w:rsidRPr="00C460C5">
        <w:rPr>
          <w:rFonts w:asciiTheme="minorEastAsia" w:eastAsiaTheme="minorEastAsia" w:hAnsiTheme="minorEastAsia" w:hint="eastAsia"/>
        </w:rPr>
        <w:t>、「</w:t>
      </w:r>
      <w:r w:rsidRPr="00C460C5">
        <w:rPr>
          <w:rFonts w:asciiTheme="minorEastAsia" w:eastAsiaTheme="minorEastAsia" w:hAnsiTheme="minorEastAsia"/>
        </w:rPr>
        <w:t>吃麵包計劃</w:t>
      </w:r>
      <w:r w:rsidRPr="00C460C5">
        <w:rPr>
          <w:rFonts w:asciiTheme="minorEastAsia" w:eastAsiaTheme="minorEastAsia" w:hAnsiTheme="minorEastAsia" w:hint="eastAsia"/>
        </w:rPr>
        <w:t>」</w:t>
      </w:r>
      <w:r w:rsidRPr="00C460C5">
        <w:rPr>
          <w:rFonts w:asciiTheme="minorEastAsia" w:eastAsiaTheme="minorEastAsia" w:hAnsiTheme="minorEastAsia"/>
        </w:rPr>
        <w:t>的實行與失敗</w:t>
      </w:r>
      <w:r w:rsidRPr="00C460C5">
        <w:rPr>
          <w:rFonts w:asciiTheme="minorEastAsia" w:eastAsiaTheme="minorEastAsia" w:hAnsiTheme="minorEastAsia" w:hint="eastAsia"/>
        </w:rPr>
        <w:t>、</w:t>
      </w:r>
      <w:r w:rsidRPr="00C460C5">
        <w:rPr>
          <w:rFonts w:asciiTheme="minorEastAsia" w:eastAsiaTheme="minorEastAsia" w:hAnsiTheme="minorEastAsia"/>
          <w:u w:val="single"/>
        </w:rPr>
        <w:t>于凱</w:t>
      </w:r>
      <w:r w:rsidRPr="00C460C5">
        <w:rPr>
          <w:rFonts w:asciiTheme="minorEastAsia" w:eastAsiaTheme="minorEastAsia" w:hAnsiTheme="minorEastAsia"/>
        </w:rPr>
        <w:t>惹出獄中案</w:t>
      </w:r>
    </w:p>
  </w:footnote>
  <w:footnote w:id="229">
    <w:p w:rsidR="00894FF2" w:rsidRPr="005A08C8" w:rsidRDefault="00894FF2" w:rsidP="008F66D0">
      <w:pPr>
        <w:pStyle w:val="afe"/>
      </w:pPr>
      <w:r>
        <w:rPr>
          <w:rStyle w:val="aff0"/>
        </w:rPr>
        <w:footnoteRef/>
      </w:r>
      <w:r>
        <w:t xml:space="preserve"> </w:t>
      </w:r>
      <w:r>
        <w:rPr>
          <w:rFonts w:asciiTheme="minorEastAsia" w:eastAsiaTheme="minorEastAsia" w:hAnsiTheme="minorEastAsia" w:hint="eastAsia"/>
          <w:u w:val="single"/>
        </w:rPr>
        <w:t>鄭臣嚴</w:t>
      </w:r>
      <w:r w:rsidRPr="008C73B1">
        <w:rPr>
          <w:rFonts w:asciiTheme="minorEastAsia" w:eastAsiaTheme="minorEastAsia" w:hAnsiTheme="minorEastAsia" w:hint="eastAsia"/>
        </w:rPr>
        <w:t>等叛亂案第</w:t>
      </w:r>
      <w:r>
        <w:rPr>
          <w:rFonts w:asciiTheme="minorEastAsia" w:eastAsiaTheme="minorEastAsia" w:hAnsiTheme="minorEastAsia" w:hint="eastAsia"/>
        </w:rPr>
        <w:t>2</w:t>
      </w:r>
      <w:r w:rsidRPr="008C73B1">
        <w:rPr>
          <w:rFonts w:asciiTheme="minorEastAsia" w:eastAsiaTheme="minorEastAsia" w:hAnsiTheme="minorEastAsia" w:hint="eastAsia"/>
        </w:rPr>
        <w:t>卷P</w:t>
      </w:r>
      <w:r>
        <w:rPr>
          <w:rFonts w:asciiTheme="minorEastAsia" w:eastAsiaTheme="minorEastAsia" w:hAnsiTheme="minorEastAsia" w:hint="eastAsia"/>
        </w:rPr>
        <w:t>2163-2168</w:t>
      </w:r>
      <w:r w:rsidRPr="008C73B1">
        <w:rPr>
          <w:rFonts w:asciiTheme="minorEastAsia" w:eastAsiaTheme="minorEastAsia" w:hAnsiTheme="minorEastAsia" w:hint="eastAsia"/>
        </w:rPr>
        <w:t>。</w:t>
      </w:r>
    </w:p>
  </w:footnote>
  <w:footnote w:id="230">
    <w:p w:rsidR="00894FF2" w:rsidRPr="005A08C8" w:rsidRDefault="00894FF2" w:rsidP="000468E5">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2420-2422</w:t>
      </w:r>
      <w:r w:rsidRPr="008C73B1">
        <w:rPr>
          <w:rFonts w:asciiTheme="minorEastAsia" w:eastAsiaTheme="minorEastAsia" w:hAnsiTheme="minorEastAsia" w:hint="eastAsia"/>
        </w:rPr>
        <w:t>。</w:t>
      </w:r>
    </w:p>
  </w:footnote>
  <w:footnote w:id="231">
    <w:p w:rsidR="00894FF2" w:rsidRPr="005A08C8" w:rsidRDefault="00894FF2" w:rsidP="000468E5">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2464-2467</w:t>
      </w:r>
      <w:r w:rsidRPr="008C73B1">
        <w:rPr>
          <w:rFonts w:asciiTheme="minorEastAsia" w:eastAsiaTheme="minorEastAsia" w:hAnsiTheme="minorEastAsia" w:hint="eastAsia"/>
        </w:rPr>
        <w:t>。</w:t>
      </w:r>
    </w:p>
  </w:footnote>
  <w:footnote w:id="232">
    <w:p w:rsidR="00894FF2" w:rsidRPr="000468E5" w:rsidRDefault="00894FF2" w:rsidP="00081A39">
      <w:pPr>
        <w:pStyle w:val="afe"/>
        <w:ind w:leftChars="5" w:left="237" w:hangingChars="100" w:hanging="220"/>
      </w:pPr>
      <w:r>
        <w:rPr>
          <w:rStyle w:val="aff0"/>
        </w:rPr>
        <w:footnoteRef/>
      </w:r>
      <w:r>
        <w:t xml:space="preserve"> </w:t>
      </w:r>
      <w:r w:rsidRPr="000468E5">
        <w:rPr>
          <w:rFonts w:asciiTheme="minorEastAsia" w:eastAsiaTheme="minorEastAsia" w:hAnsiTheme="minorEastAsia" w:hint="eastAsia"/>
          <w:szCs w:val="32"/>
        </w:rPr>
        <w:t>似乎隱含調查局強迫</w:t>
      </w:r>
      <w:r w:rsidRPr="000468E5">
        <w:rPr>
          <w:rFonts w:asciiTheme="minorEastAsia" w:eastAsiaTheme="minorEastAsia" w:hAnsiTheme="minorEastAsia" w:hint="eastAsia"/>
          <w:szCs w:val="32"/>
          <w:u w:val="single"/>
        </w:rPr>
        <w:t>吳</w:t>
      </w:r>
      <w:r>
        <w:rPr>
          <w:rFonts w:hint="eastAsia"/>
          <w:u w:val="single"/>
        </w:rPr>
        <w:t>○</w:t>
      </w:r>
      <w:r w:rsidRPr="000468E5">
        <w:rPr>
          <w:rFonts w:asciiTheme="minorEastAsia" w:eastAsiaTheme="minorEastAsia" w:hAnsiTheme="minorEastAsia" w:hint="eastAsia"/>
          <w:szCs w:val="32"/>
          <w:u w:val="single"/>
        </w:rPr>
        <w:t>祥</w:t>
      </w:r>
      <w:r w:rsidRPr="000468E5">
        <w:rPr>
          <w:rFonts w:asciiTheme="minorEastAsia" w:eastAsiaTheme="minorEastAsia" w:hAnsiTheme="minorEastAsia" w:hint="eastAsia"/>
          <w:szCs w:val="32"/>
        </w:rPr>
        <w:t>自白，惟其隨即坦承臺灣鐵路路線圖，臺灣公路路線圖、運輸量表、客貨車行車時間表，貨運所組織等情報是我交給</w:t>
      </w:r>
      <w:r w:rsidRPr="000468E5">
        <w:rPr>
          <w:rFonts w:asciiTheme="minorEastAsia" w:eastAsiaTheme="minorEastAsia" w:hAnsiTheme="minorEastAsia" w:hint="eastAsia"/>
          <w:szCs w:val="32"/>
          <w:u w:val="single"/>
        </w:rPr>
        <w:t>陳平</w:t>
      </w:r>
      <w:r w:rsidRPr="000468E5">
        <w:rPr>
          <w:rFonts w:asciiTheme="minorEastAsia" w:eastAsiaTheme="minorEastAsia" w:hAnsiTheme="minorEastAsia" w:hint="eastAsia"/>
          <w:szCs w:val="32"/>
        </w:rPr>
        <w:t>轉給</w:t>
      </w:r>
      <w:r w:rsidRPr="000468E5">
        <w:rPr>
          <w:rFonts w:asciiTheme="minorEastAsia" w:eastAsiaTheme="minorEastAsia" w:hAnsiTheme="minorEastAsia" w:hint="eastAsia"/>
          <w:szCs w:val="32"/>
          <w:u w:val="single"/>
        </w:rPr>
        <w:t>于非</w:t>
      </w:r>
      <w:r w:rsidRPr="000468E5">
        <w:rPr>
          <w:rFonts w:asciiTheme="minorEastAsia" w:eastAsiaTheme="minorEastAsia" w:hAnsiTheme="minorEastAsia" w:hint="eastAsia"/>
          <w:szCs w:val="32"/>
        </w:rPr>
        <w:t>的，我把鐵路資料分2、3次交給</w:t>
      </w:r>
      <w:r w:rsidRPr="000468E5">
        <w:rPr>
          <w:rFonts w:asciiTheme="minorEastAsia" w:eastAsiaTheme="minorEastAsia" w:hAnsiTheme="minorEastAsia" w:hint="eastAsia"/>
          <w:szCs w:val="32"/>
          <w:u w:val="single"/>
        </w:rPr>
        <w:t>陳平</w:t>
      </w:r>
      <w:r w:rsidRPr="000468E5">
        <w:rPr>
          <w:rFonts w:asciiTheme="minorEastAsia" w:eastAsiaTheme="minorEastAsia" w:hAnsiTheme="minorEastAsia" w:hint="eastAsia"/>
          <w:szCs w:val="32"/>
        </w:rPr>
        <w:t>。</w:t>
      </w:r>
    </w:p>
  </w:footnote>
  <w:footnote w:id="233">
    <w:p w:rsidR="00894FF2" w:rsidRPr="005A08C8" w:rsidRDefault="00894FF2" w:rsidP="000468E5">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2548-2552</w:t>
      </w:r>
      <w:r w:rsidRPr="008C73B1">
        <w:rPr>
          <w:rFonts w:asciiTheme="minorEastAsia" w:eastAsiaTheme="minorEastAsia" w:hAnsiTheme="minorEastAsia" w:hint="eastAsia"/>
        </w:rPr>
        <w:t>。</w:t>
      </w:r>
    </w:p>
  </w:footnote>
  <w:footnote w:id="234">
    <w:p w:rsidR="00894FF2" w:rsidRPr="005A08C8" w:rsidRDefault="00894FF2" w:rsidP="000468E5">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2526-2527</w:t>
      </w:r>
      <w:r w:rsidRPr="008C73B1">
        <w:rPr>
          <w:rFonts w:asciiTheme="minorEastAsia" w:eastAsiaTheme="minorEastAsia" w:hAnsiTheme="minorEastAsia" w:hint="eastAsia"/>
        </w:rPr>
        <w:t>。</w:t>
      </w:r>
    </w:p>
  </w:footnote>
  <w:footnote w:id="235">
    <w:p w:rsidR="00894FF2" w:rsidRPr="005A08C8" w:rsidRDefault="00894FF2" w:rsidP="006578BE">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w:t>
      </w:r>
      <w:r w:rsidRPr="008C73B1">
        <w:rPr>
          <w:rFonts w:asciiTheme="minorEastAsia" w:eastAsiaTheme="minorEastAsia" w:hAnsiTheme="minorEastAsia" w:hint="eastAsia"/>
        </w:rPr>
        <w:t>第</w:t>
      </w:r>
      <w:r>
        <w:rPr>
          <w:rFonts w:asciiTheme="minorEastAsia" w:eastAsiaTheme="minorEastAsia" w:hAnsiTheme="minorEastAsia" w:hint="eastAsia"/>
        </w:rPr>
        <w:t>7</w:t>
      </w:r>
      <w:r w:rsidRPr="008C73B1">
        <w:rPr>
          <w:rFonts w:asciiTheme="minorEastAsia" w:eastAsiaTheme="minorEastAsia" w:hAnsiTheme="minorEastAsia" w:hint="eastAsia"/>
        </w:rPr>
        <w:t>卷P</w:t>
      </w:r>
      <w:r>
        <w:rPr>
          <w:rFonts w:asciiTheme="minorEastAsia" w:eastAsiaTheme="minorEastAsia" w:hAnsiTheme="minorEastAsia" w:hint="eastAsia"/>
        </w:rPr>
        <w:t>1396</w:t>
      </w:r>
      <w:r w:rsidRPr="008C73B1">
        <w:rPr>
          <w:rFonts w:asciiTheme="minorEastAsia" w:eastAsiaTheme="minorEastAsia" w:hAnsiTheme="minorEastAsia" w:hint="eastAsia"/>
        </w:rPr>
        <w:t>。</w:t>
      </w:r>
    </w:p>
  </w:footnote>
  <w:footnote w:id="236">
    <w:p w:rsidR="00894FF2" w:rsidRPr="005A08C8" w:rsidRDefault="00894FF2" w:rsidP="006578BE">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w:t>
      </w:r>
      <w:r w:rsidRPr="008C73B1">
        <w:rPr>
          <w:rFonts w:asciiTheme="minorEastAsia" w:eastAsiaTheme="minorEastAsia" w:hAnsiTheme="minorEastAsia" w:hint="eastAsia"/>
        </w:rPr>
        <w:t>第</w:t>
      </w:r>
      <w:r>
        <w:rPr>
          <w:rFonts w:asciiTheme="minorEastAsia" w:eastAsiaTheme="minorEastAsia" w:hAnsiTheme="minorEastAsia" w:hint="eastAsia"/>
        </w:rPr>
        <w:t>7</w:t>
      </w:r>
      <w:r w:rsidRPr="008C73B1">
        <w:rPr>
          <w:rFonts w:asciiTheme="minorEastAsia" w:eastAsiaTheme="minorEastAsia" w:hAnsiTheme="minorEastAsia" w:hint="eastAsia"/>
        </w:rPr>
        <w:t>卷P</w:t>
      </w:r>
      <w:r>
        <w:rPr>
          <w:rFonts w:asciiTheme="minorEastAsia" w:eastAsiaTheme="minorEastAsia" w:hAnsiTheme="minorEastAsia" w:hint="eastAsia"/>
        </w:rPr>
        <w:t>1405</w:t>
      </w:r>
      <w:r w:rsidRPr="008C73B1">
        <w:rPr>
          <w:rFonts w:asciiTheme="minorEastAsia" w:eastAsiaTheme="minorEastAsia" w:hAnsiTheme="minorEastAsia" w:hint="eastAsia"/>
        </w:rPr>
        <w:t>。</w:t>
      </w:r>
    </w:p>
  </w:footnote>
  <w:footnote w:id="237">
    <w:p w:rsidR="00894FF2" w:rsidRPr="005A08C8" w:rsidRDefault="00894FF2" w:rsidP="006578BE">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w:t>
      </w:r>
      <w:r w:rsidRPr="008C73B1">
        <w:rPr>
          <w:rFonts w:asciiTheme="minorEastAsia" w:eastAsiaTheme="minorEastAsia" w:hAnsiTheme="minorEastAsia" w:hint="eastAsia"/>
        </w:rPr>
        <w:t>第</w:t>
      </w:r>
      <w:r>
        <w:rPr>
          <w:rFonts w:asciiTheme="minorEastAsia" w:eastAsiaTheme="minorEastAsia" w:hAnsiTheme="minorEastAsia" w:hint="eastAsia"/>
        </w:rPr>
        <w:t>7</w:t>
      </w:r>
      <w:r w:rsidRPr="008C73B1">
        <w:rPr>
          <w:rFonts w:asciiTheme="minorEastAsia" w:eastAsiaTheme="minorEastAsia" w:hAnsiTheme="minorEastAsia" w:hint="eastAsia"/>
        </w:rPr>
        <w:t>卷P</w:t>
      </w:r>
      <w:r>
        <w:rPr>
          <w:rFonts w:asciiTheme="minorEastAsia" w:eastAsiaTheme="minorEastAsia" w:hAnsiTheme="minorEastAsia" w:hint="eastAsia"/>
        </w:rPr>
        <w:t>1503</w:t>
      </w:r>
      <w:r w:rsidRPr="008C73B1">
        <w:rPr>
          <w:rFonts w:asciiTheme="minorEastAsia" w:eastAsiaTheme="minorEastAsia" w:hAnsiTheme="minorEastAsia" w:hint="eastAsia"/>
        </w:rPr>
        <w:t>。</w:t>
      </w:r>
    </w:p>
  </w:footnote>
  <w:footnote w:id="238">
    <w:p w:rsidR="00894FF2" w:rsidRPr="005A08C8" w:rsidRDefault="00894FF2" w:rsidP="006778B1">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等叛亂案</w:t>
      </w:r>
      <w:r>
        <w:rPr>
          <w:rFonts w:asciiTheme="minorEastAsia" w:eastAsiaTheme="minorEastAsia" w:hAnsiTheme="minorEastAsia" w:hint="eastAsia"/>
        </w:rPr>
        <w:t>保安司令部卷宗</w:t>
      </w:r>
      <w:r w:rsidRPr="008C73B1">
        <w:rPr>
          <w:rFonts w:asciiTheme="minorEastAsia" w:eastAsiaTheme="minorEastAsia" w:hAnsiTheme="minorEastAsia" w:hint="eastAsia"/>
        </w:rPr>
        <w:t>第</w:t>
      </w:r>
      <w:r>
        <w:rPr>
          <w:rFonts w:asciiTheme="minorEastAsia" w:eastAsiaTheme="minorEastAsia" w:hAnsiTheme="minorEastAsia" w:hint="eastAsia"/>
        </w:rPr>
        <w:t>9</w:t>
      </w:r>
      <w:r w:rsidRPr="008C73B1">
        <w:rPr>
          <w:rFonts w:asciiTheme="minorEastAsia" w:eastAsiaTheme="minorEastAsia" w:hAnsiTheme="minorEastAsia" w:hint="eastAsia"/>
        </w:rPr>
        <w:t>卷P</w:t>
      </w:r>
      <w:r>
        <w:rPr>
          <w:rFonts w:asciiTheme="minorEastAsia" w:eastAsiaTheme="minorEastAsia" w:hAnsiTheme="minorEastAsia" w:hint="eastAsia"/>
        </w:rPr>
        <w:t>1984</w:t>
      </w:r>
      <w:r w:rsidRPr="008C73B1">
        <w:rPr>
          <w:rFonts w:asciiTheme="minorEastAsia" w:eastAsiaTheme="minorEastAsia" w:hAnsiTheme="minorEastAsia" w:hint="eastAsia"/>
        </w:rPr>
        <w:t>。</w:t>
      </w:r>
    </w:p>
  </w:footnote>
  <w:footnote w:id="239">
    <w:p w:rsidR="00894FF2" w:rsidRPr="005A08C8" w:rsidRDefault="00894FF2" w:rsidP="006778B1">
      <w:pPr>
        <w:pStyle w:val="afe"/>
      </w:pPr>
      <w:r>
        <w:rPr>
          <w:rStyle w:val="aff0"/>
        </w:rPr>
        <w:footnoteRef/>
      </w:r>
      <w:r>
        <w:t xml:space="preserve"> </w:t>
      </w:r>
      <w:r>
        <w:rPr>
          <w:rFonts w:asciiTheme="minorEastAsia" w:eastAsiaTheme="minorEastAsia" w:hAnsiTheme="minorEastAsia" w:hint="eastAsia"/>
          <w:u w:val="single"/>
        </w:rPr>
        <w:t>宮樹桐</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1986</w:t>
      </w:r>
      <w:r w:rsidRPr="008C73B1">
        <w:rPr>
          <w:rFonts w:asciiTheme="minorEastAsia" w:eastAsiaTheme="minorEastAsia" w:hAnsiTheme="minorEastAsia" w:hint="eastAsia"/>
        </w:rPr>
        <w:t>。</w:t>
      </w:r>
    </w:p>
  </w:footnote>
  <w:footnote w:id="240">
    <w:p w:rsidR="00894FF2" w:rsidRPr="005A08C8" w:rsidRDefault="00894FF2" w:rsidP="000906BF">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保安司令部卷宗第8</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1698-1700</w:t>
      </w:r>
      <w:r w:rsidRPr="008C73B1">
        <w:rPr>
          <w:rFonts w:asciiTheme="minorEastAsia" w:eastAsiaTheme="minorEastAsia" w:hAnsiTheme="minorEastAsia" w:hint="eastAsia"/>
        </w:rPr>
        <w:t>。</w:t>
      </w:r>
    </w:p>
  </w:footnote>
  <w:footnote w:id="241">
    <w:p w:rsidR="00894FF2" w:rsidRPr="00832905" w:rsidRDefault="00894FF2">
      <w:pPr>
        <w:pStyle w:val="afe"/>
        <w:rPr>
          <w:rFonts w:asciiTheme="minorEastAsia" w:eastAsiaTheme="minorEastAsia" w:hAnsiTheme="minorEastAsia"/>
        </w:rPr>
      </w:pPr>
      <w:r w:rsidRPr="00832905">
        <w:rPr>
          <w:rStyle w:val="aff0"/>
          <w:rFonts w:asciiTheme="minorEastAsia" w:eastAsiaTheme="minorEastAsia" w:hAnsiTheme="minorEastAsia"/>
        </w:rPr>
        <w:footnoteRef/>
      </w:r>
      <w:r w:rsidRPr="00832905">
        <w:rPr>
          <w:rFonts w:asciiTheme="minorEastAsia" w:eastAsiaTheme="minorEastAsia" w:hAnsiTheme="minorEastAsia"/>
        </w:rPr>
        <w:t xml:space="preserve"> </w:t>
      </w:r>
      <w:r w:rsidRPr="00832905">
        <w:rPr>
          <w:rFonts w:asciiTheme="minorEastAsia" w:eastAsiaTheme="minorEastAsia" w:hAnsiTheme="minorEastAsia" w:hint="eastAsia"/>
        </w:rPr>
        <w:t>補償基金會88年002252號補償卷。</w:t>
      </w:r>
    </w:p>
  </w:footnote>
  <w:footnote w:id="242">
    <w:p w:rsidR="00894FF2" w:rsidRPr="00832905" w:rsidRDefault="00894FF2">
      <w:pPr>
        <w:pStyle w:val="afe"/>
        <w:rPr>
          <w:rFonts w:asciiTheme="minorEastAsia" w:eastAsiaTheme="minorEastAsia" w:hAnsiTheme="minorEastAsia"/>
        </w:rPr>
      </w:pPr>
      <w:r w:rsidRPr="00832905">
        <w:rPr>
          <w:rStyle w:val="aff0"/>
          <w:rFonts w:asciiTheme="minorEastAsia" w:eastAsiaTheme="minorEastAsia" w:hAnsiTheme="minorEastAsia"/>
        </w:rPr>
        <w:footnoteRef/>
      </w:r>
      <w:r w:rsidRPr="00832905">
        <w:rPr>
          <w:rFonts w:asciiTheme="minorEastAsia" w:eastAsiaTheme="minorEastAsia" w:hAnsiTheme="minorEastAsia"/>
        </w:rPr>
        <w:t xml:space="preserve"> </w:t>
      </w:r>
      <w:r w:rsidRPr="00832905">
        <w:rPr>
          <w:rFonts w:asciiTheme="minorEastAsia" w:eastAsiaTheme="minorEastAsia" w:hAnsiTheme="minorEastAsia" w:hint="eastAsia"/>
        </w:rPr>
        <w:t>補償基金會</w:t>
      </w:r>
      <w:r w:rsidRPr="00832905">
        <w:rPr>
          <w:rFonts w:asciiTheme="minorEastAsia" w:eastAsiaTheme="minorEastAsia" w:hAnsiTheme="minorEastAsia" w:hint="eastAsia"/>
          <w:color w:val="000000"/>
          <w:szCs w:val="32"/>
        </w:rPr>
        <w:t>88年002298號補償卷。</w:t>
      </w:r>
    </w:p>
  </w:footnote>
  <w:footnote w:id="243">
    <w:p w:rsidR="00894FF2" w:rsidRPr="00832905" w:rsidRDefault="00894FF2">
      <w:pPr>
        <w:pStyle w:val="afe"/>
        <w:rPr>
          <w:rFonts w:asciiTheme="minorEastAsia" w:eastAsiaTheme="minorEastAsia" w:hAnsiTheme="minorEastAsia"/>
        </w:rPr>
      </w:pPr>
      <w:r w:rsidRPr="00832905">
        <w:rPr>
          <w:rStyle w:val="aff0"/>
          <w:rFonts w:asciiTheme="minorEastAsia" w:eastAsiaTheme="minorEastAsia" w:hAnsiTheme="minorEastAsia"/>
        </w:rPr>
        <w:footnoteRef/>
      </w:r>
      <w:r w:rsidRPr="00832905">
        <w:rPr>
          <w:rFonts w:asciiTheme="minorEastAsia" w:eastAsiaTheme="minorEastAsia" w:hAnsiTheme="minorEastAsia"/>
        </w:rPr>
        <w:t xml:space="preserve"> </w:t>
      </w:r>
      <w:r w:rsidRPr="00832905">
        <w:rPr>
          <w:rFonts w:asciiTheme="minorEastAsia" w:eastAsiaTheme="minorEastAsia" w:hAnsiTheme="minorEastAsia" w:hint="eastAsia"/>
        </w:rPr>
        <w:t>補償基金會88年001483號補償卷。</w:t>
      </w:r>
    </w:p>
  </w:footnote>
  <w:footnote w:id="244">
    <w:p w:rsidR="00894FF2" w:rsidRPr="00E75F02" w:rsidRDefault="00894FF2">
      <w:pPr>
        <w:pStyle w:val="afe"/>
      </w:pPr>
      <w:r w:rsidRPr="00832905">
        <w:rPr>
          <w:rStyle w:val="aff0"/>
          <w:rFonts w:asciiTheme="minorEastAsia" w:eastAsiaTheme="minorEastAsia" w:hAnsiTheme="minorEastAsia"/>
        </w:rPr>
        <w:footnoteRef/>
      </w:r>
      <w:r w:rsidRPr="00832905">
        <w:rPr>
          <w:rFonts w:asciiTheme="minorEastAsia" w:eastAsiaTheme="minorEastAsia" w:hAnsiTheme="minorEastAsia"/>
        </w:rPr>
        <w:t xml:space="preserve"> </w:t>
      </w:r>
      <w:r w:rsidRPr="00832905">
        <w:rPr>
          <w:rFonts w:asciiTheme="minorEastAsia" w:eastAsiaTheme="minorEastAsia" w:hAnsiTheme="minorEastAsia" w:hint="eastAsia"/>
        </w:rPr>
        <w:t>補償基金會88年00395號補償卷。</w:t>
      </w:r>
    </w:p>
  </w:footnote>
  <w:footnote w:id="245">
    <w:p w:rsidR="00894FF2" w:rsidRPr="00832905" w:rsidRDefault="00894FF2">
      <w:pPr>
        <w:pStyle w:val="afe"/>
        <w:rPr>
          <w:rFonts w:asciiTheme="minorEastAsia" w:eastAsiaTheme="minorEastAsia" w:hAnsiTheme="minorEastAsia"/>
        </w:rPr>
      </w:pPr>
      <w:r w:rsidRPr="00832905">
        <w:rPr>
          <w:rStyle w:val="aff0"/>
          <w:rFonts w:asciiTheme="minorEastAsia" w:eastAsiaTheme="minorEastAsia" w:hAnsiTheme="minorEastAsia"/>
        </w:rPr>
        <w:footnoteRef/>
      </w:r>
      <w:r w:rsidRPr="00832905">
        <w:rPr>
          <w:rFonts w:asciiTheme="minorEastAsia" w:eastAsiaTheme="minorEastAsia" w:hAnsiTheme="minorEastAsia"/>
        </w:rPr>
        <w:t xml:space="preserve"> </w:t>
      </w:r>
      <w:r w:rsidRPr="00832905">
        <w:rPr>
          <w:rFonts w:asciiTheme="minorEastAsia" w:eastAsiaTheme="minorEastAsia" w:hAnsiTheme="minorEastAsia" w:hint="eastAsia"/>
        </w:rPr>
        <w:t>補償基金會88年00507號補償卷。</w:t>
      </w:r>
    </w:p>
  </w:footnote>
  <w:footnote w:id="246">
    <w:p w:rsidR="00894FF2" w:rsidRPr="00832905" w:rsidRDefault="00894FF2">
      <w:pPr>
        <w:pStyle w:val="afe"/>
        <w:rPr>
          <w:rFonts w:asciiTheme="minorEastAsia" w:eastAsiaTheme="minorEastAsia" w:hAnsiTheme="minorEastAsia"/>
        </w:rPr>
      </w:pPr>
      <w:r w:rsidRPr="00832905">
        <w:rPr>
          <w:rStyle w:val="aff0"/>
          <w:rFonts w:asciiTheme="minorEastAsia" w:eastAsiaTheme="minorEastAsia" w:hAnsiTheme="minorEastAsia"/>
        </w:rPr>
        <w:footnoteRef/>
      </w:r>
      <w:r w:rsidRPr="00832905">
        <w:rPr>
          <w:rFonts w:asciiTheme="minorEastAsia" w:eastAsiaTheme="minorEastAsia" w:hAnsiTheme="minorEastAsia"/>
        </w:rPr>
        <w:t xml:space="preserve"> </w:t>
      </w:r>
      <w:r w:rsidRPr="00832905">
        <w:rPr>
          <w:rFonts w:asciiTheme="minorEastAsia" w:eastAsiaTheme="minorEastAsia" w:hAnsiTheme="minorEastAsia" w:hint="eastAsia"/>
        </w:rPr>
        <w:t>補償基金會88年01482號補償卷。</w:t>
      </w:r>
    </w:p>
  </w:footnote>
  <w:footnote w:id="247">
    <w:p w:rsidR="00894FF2" w:rsidRPr="00832905" w:rsidRDefault="00894FF2">
      <w:pPr>
        <w:pStyle w:val="afe"/>
        <w:rPr>
          <w:rFonts w:asciiTheme="minorEastAsia" w:eastAsiaTheme="minorEastAsia" w:hAnsiTheme="minorEastAsia"/>
        </w:rPr>
      </w:pPr>
      <w:r w:rsidRPr="00832905">
        <w:rPr>
          <w:rStyle w:val="aff0"/>
          <w:rFonts w:asciiTheme="minorEastAsia" w:eastAsiaTheme="minorEastAsia" w:hAnsiTheme="minorEastAsia"/>
        </w:rPr>
        <w:footnoteRef/>
      </w:r>
      <w:r w:rsidRPr="00832905">
        <w:rPr>
          <w:rFonts w:asciiTheme="minorEastAsia" w:eastAsiaTheme="minorEastAsia" w:hAnsiTheme="minorEastAsia"/>
        </w:rPr>
        <w:t xml:space="preserve"> </w:t>
      </w:r>
      <w:r w:rsidRPr="00832905">
        <w:rPr>
          <w:rFonts w:asciiTheme="minorEastAsia" w:eastAsiaTheme="minorEastAsia" w:hAnsiTheme="minorEastAsia" w:hint="eastAsia"/>
        </w:rPr>
        <w:t>補償基金會</w:t>
      </w:r>
      <w:r w:rsidRPr="00832905">
        <w:rPr>
          <w:rFonts w:asciiTheme="minorEastAsia" w:eastAsiaTheme="minorEastAsia" w:hAnsiTheme="minorEastAsia" w:hint="eastAsia"/>
          <w:color w:val="000000"/>
          <w:szCs w:val="32"/>
        </w:rPr>
        <w:t>88年06720號補償卷。</w:t>
      </w:r>
    </w:p>
  </w:footnote>
  <w:footnote w:id="248">
    <w:p w:rsidR="00894FF2" w:rsidRDefault="00894FF2">
      <w:pPr>
        <w:pStyle w:val="afe"/>
      </w:pPr>
      <w:r w:rsidRPr="00832905">
        <w:rPr>
          <w:rStyle w:val="aff0"/>
          <w:rFonts w:asciiTheme="minorEastAsia" w:eastAsiaTheme="minorEastAsia" w:hAnsiTheme="minorEastAsia"/>
        </w:rPr>
        <w:footnoteRef/>
      </w:r>
      <w:r w:rsidRPr="00832905">
        <w:rPr>
          <w:rFonts w:asciiTheme="minorEastAsia" w:eastAsiaTheme="minorEastAsia" w:hAnsiTheme="minorEastAsia"/>
        </w:rPr>
        <w:t xml:space="preserve"> </w:t>
      </w:r>
      <w:r w:rsidRPr="00832905">
        <w:rPr>
          <w:rFonts w:asciiTheme="minorEastAsia" w:eastAsiaTheme="minorEastAsia" w:hAnsiTheme="minorEastAsia" w:hint="eastAsia"/>
        </w:rPr>
        <w:t>補償基金會88年01295號補償卷。</w:t>
      </w:r>
    </w:p>
  </w:footnote>
  <w:footnote w:id="249">
    <w:p w:rsidR="00894FF2" w:rsidRDefault="00894FF2" w:rsidP="004268D9">
      <w:pPr>
        <w:pStyle w:val="afe"/>
        <w:ind w:left="264" w:hangingChars="120" w:hanging="264"/>
      </w:pPr>
      <w:r>
        <w:rPr>
          <w:rStyle w:val="aff0"/>
        </w:rPr>
        <w:footnoteRef/>
      </w:r>
      <w:r>
        <w:t xml:space="preserve"> </w:t>
      </w:r>
      <w:r w:rsidRPr="004268D9">
        <w:rPr>
          <w:rFonts w:asciiTheme="minorEastAsia" w:eastAsiaTheme="minorEastAsia" w:hAnsiTheme="minorEastAsia" w:hint="eastAsia"/>
        </w:rPr>
        <w:t>保安司令部39年8月31日(</w:t>
      </w:r>
      <w:r w:rsidRPr="004268D9">
        <w:rPr>
          <w:rFonts w:asciiTheme="minorEastAsia" w:eastAsiaTheme="minorEastAsia" w:hAnsiTheme="minorEastAsia"/>
        </w:rPr>
        <w:t>39</w:t>
      </w:r>
      <w:r w:rsidRPr="004268D9">
        <w:rPr>
          <w:rFonts w:asciiTheme="minorEastAsia" w:eastAsiaTheme="minorEastAsia" w:hAnsiTheme="minorEastAsia" w:hint="eastAsia"/>
        </w:rPr>
        <w:t>)安澄字第2286號代電：經核</w:t>
      </w:r>
      <w:r>
        <w:rPr>
          <w:rFonts w:asciiTheme="minorEastAsia" w:eastAsiaTheme="minorEastAsia" w:hAnsiTheme="minorEastAsia" w:hint="eastAsia"/>
          <w:u w:val="single"/>
        </w:rPr>
        <w:t>方○漁</w:t>
      </w:r>
      <w:r w:rsidRPr="004268D9">
        <w:rPr>
          <w:rFonts w:asciiTheme="minorEastAsia" w:eastAsiaTheme="minorEastAsia" w:hAnsiTheme="minorEastAsia" w:hint="eastAsia"/>
        </w:rPr>
        <w:t>等以其平時或受叛徒引誘未參加組織，或素常有與叛徒接近，或有便利叛徒入境等情事，其思想行動不無受叛徒之影響，經將該</w:t>
      </w:r>
      <w:r>
        <w:rPr>
          <w:rFonts w:asciiTheme="minorEastAsia" w:eastAsiaTheme="minorEastAsia" w:hAnsiTheme="minorEastAsia" w:hint="eastAsia"/>
          <w:u w:val="single"/>
        </w:rPr>
        <w:t>方○漁</w:t>
      </w:r>
      <w:r w:rsidRPr="004268D9">
        <w:rPr>
          <w:rFonts w:asciiTheme="minorEastAsia" w:eastAsiaTheme="minorEastAsia" w:hAnsiTheme="minorEastAsia" w:hint="eastAsia"/>
        </w:rPr>
        <w:t>等7名，發交本部新生總隊施行感訓1年6個月以資糾正。</w:t>
      </w:r>
    </w:p>
  </w:footnote>
  <w:footnote w:id="250">
    <w:p w:rsidR="00894FF2" w:rsidRPr="005A08C8" w:rsidRDefault="00894FF2" w:rsidP="00762CF5">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2467-2470</w:t>
      </w:r>
      <w:r w:rsidRPr="008C73B1">
        <w:rPr>
          <w:rFonts w:asciiTheme="minorEastAsia" w:eastAsiaTheme="minorEastAsia" w:hAnsiTheme="minorEastAsia" w:hint="eastAsia"/>
        </w:rPr>
        <w:t>。</w:t>
      </w:r>
    </w:p>
  </w:footnote>
  <w:footnote w:id="251">
    <w:p w:rsidR="00894FF2" w:rsidRPr="005A08C8" w:rsidRDefault="00894FF2" w:rsidP="00762CF5">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2584-2585</w:t>
      </w:r>
      <w:r w:rsidRPr="008C73B1">
        <w:rPr>
          <w:rFonts w:asciiTheme="minorEastAsia" w:eastAsiaTheme="minorEastAsia" w:hAnsiTheme="minorEastAsia" w:hint="eastAsia"/>
        </w:rPr>
        <w:t>。</w:t>
      </w:r>
    </w:p>
  </w:footnote>
  <w:footnote w:id="252">
    <w:p w:rsidR="00894FF2" w:rsidRPr="005A08C8" w:rsidRDefault="00894FF2" w:rsidP="00213F74">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2447-2450</w:t>
      </w:r>
      <w:r w:rsidRPr="008C73B1">
        <w:rPr>
          <w:rFonts w:asciiTheme="minorEastAsia" w:eastAsiaTheme="minorEastAsia" w:hAnsiTheme="minorEastAsia" w:hint="eastAsia"/>
        </w:rPr>
        <w:t>。</w:t>
      </w:r>
    </w:p>
  </w:footnote>
  <w:footnote w:id="253">
    <w:p w:rsidR="00894FF2" w:rsidRPr="005A08C8" w:rsidRDefault="00894FF2" w:rsidP="001E3001">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2541-2542</w:t>
      </w:r>
      <w:r w:rsidRPr="008C73B1">
        <w:rPr>
          <w:rFonts w:asciiTheme="minorEastAsia" w:eastAsiaTheme="minorEastAsia" w:hAnsiTheme="minorEastAsia" w:hint="eastAsia"/>
        </w:rPr>
        <w:t>。</w:t>
      </w:r>
    </w:p>
  </w:footnote>
  <w:footnote w:id="254">
    <w:p w:rsidR="00894FF2" w:rsidRPr="005A08C8" w:rsidRDefault="00894FF2" w:rsidP="001E3001">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2598-2600</w:t>
      </w:r>
      <w:r w:rsidRPr="008C73B1">
        <w:rPr>
          <w:rFonts w:asciiTheme="minorEastAsia" w:eastAsiaTheme="minorEastAsia" w:hAnsiTheme="minorEastAsia" w:hint="eastAsia"/>
        </w:rPr>
        <w:t>。</w:t>
      </w:r>
    </w:p>
  </w:footnote>
  <w:footnote w:id="255">
    <w:p w:rsidR="00894FF2" w:rsidRPr="005A08C8" w:rsidRDefault="00894FF2" w:rsidP="001E3001">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0161-0163</w:t>
      </w:r>
      <w:r w:rsidRPr="008C73B1">
        <w:rPr>
          <w:rFonts w:asciiTheme="minorEastAsia" w:eastAsiaTheme="minorEastAsia" w:hAnsiTheme="minorEastAsia" w:hint="eastAsia"/>
        </w:rPr>
        <w:t>。</w:t>
      </w:r>
    </w:p>
  </w:footnote>
  <w:footnote w:id="256">
    <w:p w:rsidR="00894FF2" w:rsidRPr="005A08C8" w:rsidRDefault="00894FF2" w:rsidP="004A44EB">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保安司令部卷宗第2</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w:t>
      </w:r>
      <w:r>
        <w:rPr>
          <w:rFonts w:asciiTheme="minorEastAsia" w:eastAsiaTheme="minorEastAsia" w:hAnsiTheme="minorEastAsia" w:hint="eastAsia"/>
        </w:rPr>
        <w:t>237</w:t>
      </w:r>
      <w:r w:rsidRPr="00391E3F">
        <w:rPr>
          <w:rFonts w:asciiTheme="minorEastAsia" w:eastAsiaTheme="minorEastAsia" w:hAnsiTheme="minorEastAsia" w:hint="eastAsia"/>
        </w:rPr>
        <w:t>-0</w:t>
      </w:r>
      <w:r>
        <w:rPr>
          <w:rFonts w:asciiTheme="minorEastAsia" w:eastAsiaTheme="minorEastAsia" w:hAnsiTheme="minorEastAsia" w:hint="eastAsia"/>
        </w:rPr>
        <w:t>240</w:t>
      </w:r>
      <w:r w:rsidRPr="008C73B1">
        <w:rPr>
          <w:rFonts w:asciiTheme="minorEastAsia" w:eastAsiaTheme="minorEastAsia" w:hAnsiTheme="minorEastAsia" w:hint="eastAsia"/>
        </w:rPr>
        <w:t>。</w:t>
      </w:r>
    </w:p>
  </w:footnote>
  <w:footnote w:id="257">
    <w:p w:rsidR="00894FF2" w:rsidRPr="005A08C8" w:rsidRDefault="00894FF2" w:rsidP="001E3001">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2201-2202</w:t>
      </w:r>
      <w:r w:rsidRPr="008C73B1">
        <w:rPr>
          <w:rFonts w:asciiTheme="minorEastAsia" w:eastAsiaTheme="minorEastAsia" w:hAnsiTheme="minorEastAsia" w:hint="eastAsia"/>
        </w:rPr>
        <w:t>。</w:t>
      </w:r>
    </w:p>
  </w:footnote>
  <w:footnote w:id="258">
    <w:p w:rsidR="00894FF2" w:rsidRPr="005A08C8" w:rsidRDefault="00894FF2" w:rsidP="001E3001">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2205-2208</w:t>
      </w:r>
      <w:r w:rsidRPr="008C73B1">
        <w:rPr>
          <w:rFonts w:asciiTheme="minorEastAsia" w:eastAsiaTheme="minorEastAsia" w:hAnsiTheme="minorEastAsia" w:hint="eastAsia"/>
        </w:rPr>
        <w:t>。</w:t>
      </w:r>
    </w:p>
  </w:footnote>
  <w:footnote w:id="259">
    <w:p w:rsidR="00894FF2" w:rsidRPr="005A08C8" w:rsidRDefault="00894FF2" w:rsidP="006F1AC0">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2464-2467</w:t>
      </w:r>
      <w:r w:rsidRPr="008C73B1">
        <w:rPr>
          <w:rFonts w:asciiTheme="minorEastAsia" w:eastAsiaTheme="minorEastAsia" w:hAnsiTheme="minorEastAsia" w:hint="eastAsia"/>
        </w:rPr>
        <w:t>。</w:t>
      </w:r>
    </w:p>
  </w:footnote>
  <w:footnote w:id="260">
    <w:p w:rsidR="00894FF2" w:rsidRPr="005A08C8" w:rsidRDefault="00894FF2" w:rsidP="001D41C9">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2568-2570</w:t>
      </w:r>
      <w:r w:rsidRPr="008C73B1">
        <w:rPr>
          <w:rFonts w:asciiTheme="minorEastAsia" w:eastAsiaTheme="minorEastAsia" w:hAnsiTheme="minorEastAsia" w:hint="eastAsia"/>
        </w:rPr>
        <w:t>。</w:t>
      </w:r>
    </w:p>
  </w:footnote>
  <w:footnote w:id="261">
    <w:p w:rsidR="00894FF2" w:rsidRPr="005A08C8" w:rsidRDefault="00894FF2" w:rsidP="001D41C9">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調查局卷宗第6</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1137-1144</w:t>
      </w:r>
      <w:r w:rsidRPr="008C73B1">
        <w:rPr>
          <w:rFonts w:asciiTheme="minorEastAsia" w:eastAsiaTheme="minorEastAsia" w:hAnsiTheme="minorEastAsia" w:hint="eastAsia"/>
        </w:rPr>
        <w:t>。</w:t>
      </w:r>
    </w:p>
  </w:footnote>
  <w:footnote w:id="262">
    <w:p w:rsidR="00894FF2" w:rsidRPr="005A08C8" w:rsidRDefault="00894FF2" w:rsidP="001D41C9">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0236</w:t>
      </w:r>
      <w:r w:rsidRPr="008C73B1">
        <w:rPr>
          <w:rFonts w:asciiTheme="minorEastAsia" w:eastAsiaTheme="minorEastAsia" w:hAnsiTheme="minorEastAsia" w:hint="eastAsia"/>
        </w:rPr>
        <w:t>。</w:t>
      </w:r>
    </w:p>
  </w:footnote>
  <w:footnote w:id="263">
    <w:p w:rsidR="00894FF2" w:rsidRPr="005A08C8" w:rsidRDefault="00894FF2" w:rsidP="001D41C9">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2172-2181</w:t>
      </w:r>
      <w:r w:rsidRPr="008C73B1">
        <w:rPr>
          <w:rFonts w:asciiTheme="minorEastAsia" w:eastAsiaTheme="minorEastAsia" w:hAnsiTheme="minorEastAsia" w:hint="eastAsia"/>
        </w:rPr>
        <w:t>。</w:t>
      </w:r>
    </w:p>
  </w:footnote>
  <w:footnote w:id="264">
    <w:p w:rsidR="00894FF2" w:rsidRPr="005A08C8" w:rsidRDefault="00894FF2" w:rsidP="0042364A">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3</w:t>
      </w:r>
      <w:r w:rsidRPr="008C73B1">
        <w:rPr>
          <w:rFonts w:asciiTheme="minorEastAsia" w:eastAsiaTheme="minorEastAsia" w:hAnsiTheme="minorEastAsia" w:hint="eastAsia"/>
        </w:rPr>
        <w:t>卷P</w:t>
      </w:r>
      <w:r>
        <w:rPr>
          <w:rFonts w:asciiTheme="minorEastAsia" w:eastAsiaTheme="minorEastAsia" w:hAnsiTheme="minorEastAsia" w:hint="eastAsia"/>
        </w:rPr>
        <w:t>2168-2170</w:t>
      </w:r>
      <w:r w:rsidRPr="008C73B1">
        <w:rPr>
          <w:rFonts w:asciiTheme="minorEastAsia" w:eastAsiaTheme="minorEastAsia" w:hAnsiTheme="minorEastAsia" w:hint="eastAsia"/>
        </w:rPr>
        <w:t>。</w:t>
      </w:r>
    </w:p>
  </w:footnote>
  <w:footnote w:id="265">
    <w:p w:rsidR="00894FF2" w:rsidRDefault="00894FF2" w:rsidP="007C1CA3">
      <w:pPr>
        <w:pStyle w:val="afe"/>
        <w:ind w:leftChars="5" w:left="297" w:hangingChars="127" w:hanging="280"/>
      </w:pPr>
      <w:r>
        <w:rPr>
          <w:rStyle w:val="aff0"/>
        </w:rPr>
        <w:footnoteRef/>
      </w:r>
      <w:r>
        <w:t xml:space="preserve"> </w:t>
      </w:r>
      <w:r>
        <w:rPr>
          <w:rFonts w:hAnsi="標楷體" w:hint="eastAsia"/>
        </w:rPr>
        <w:t>〈</w:t>
      </w:r>
      <w:r w:rsidRPr="007C1CA3">
        <w:rPr>
          <w:rFonts w:asciiTheme="minorEastAsia" w:eastAsiaTheme="minorEastAsia" w:hAnsiTheme="minorEastAsia" w:hint="eastAsia"/>
        </w:rPr>
        <w:t>追憶台灣年紀最小的政治犯</w:t>
      </w:r>
      <w:r>
        <w:rPr>
          <w:rFonts w:asciiTheme="minorEastAsia" w:eastAsiaTheme="minorEastAsia" w:hAnsiTheme="minorEastAsia" w:hint="eastAsia"/>
        </w:rPr>
        <w:t>--</w:t>
      </w:r>
      <w:r w:rsidRPr="007C1CA3">
        <w:rPr>
          <w:rFonts w:asciiTheme="minorEastAsia" w:eastAsiaTheme="minorEastAsia" w:hAnsiTheme="minorEastAsia" w:hint="eastAsia"/>
          <w:u w:val="single"/>
        </w:rPr>
        <w:t>洪維健</w:t>
      </w:r>
      <w:r w:rsidRPr="007C1CA3">
        <w:rPr>
          <w:rFonts w:asciiTheme="minorEastAsia" w:eastAsiaTheme="minorEastAsia" w:hAnsiTheme="minorEastAsia" w:hint="eastAsia"/>
        </w:rPr>
        <w:t>不讓母親再哭泣 ◎馮賢賢</w:t>
      </w:r>
      <w:r>
        <w:rPr>
          <w:rFonts w:asciiTheme="minorEastAsia" w:eastAsiaTheme="minorEastAsia" w:hAnsiTheme="minorEastAsia" w:hint="eastAsia"/>
        </w:rPr>
        <w:t>〉</w:t>
      </w:r>
      <w:r>
        <w:rPr>
          <w:rFonts w:hAnsi="標楷體" w:hint="eastAsia"/>
        </w:rPr>
        <w:t>，</w:t>
      </w:r>
      <w:r w:rsidRPr="007C1CA3">
        <w:rPr>
          <w:rFonts w:asciiTheme="minorEastAsia" w:eastAsiaTheme="minorEastAsia" w:hAnsiTheme="minorEastAsia"/>
        </w:rPr>
        <w:t>https://talk.ltn.com.tw/article/paper/1200021</w:t>
      </w:r>
    </w:p>
  </w:footnote>
  <w:footnote w:id="266">
    <w:p w:rsidR="00894FF2" w:rsidRPr="005A08C8" w:rsidRDefault="00894FF2" w:rsidP="00AC2B03">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2440-2444</w:t>
      </w:r>
      <w:r w:rsidRPr="008C73B1">
        <w:rPr>
          <w:rFonts w:asciiTheme="minorEastAsia" w:eastAsiaTheme="minorEastAsia" w:hAnsiTheme="minorEastAsia" w:hint="eastAsia"/>
        </w:rPr>
        <w:t>。</w:t>
      </w:r>
    </w:p>
  </w:footnote>
  <w:footnote w:id="267">
    <w:p w:rsidR="00894FF2" w:rsidRPr="005A08C8" w:rsidRDefault="00894FF2" w:rsidP="00AC2B03">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2572-2574</w:t>
      </w:r>
      <w:r w:rsidRPr="008C73B1">
        <w:rPr>
          <w:rFonts w:asciiTheme="minorEastAsia" w:eastAsiaTheme="minorEastAsia" w:hAnsiTheme="minorEastAsia" w:hint="eastAsia"/>
        </w:rPr>
        <w:t>。</w:t>
      </w:r>
    </w:p>
  </w:footnote>
  <w:footnote w:id="268">
    <w:p w:rsidR="00894FF2" w:rsidRPr="005A08C8" w:rsidRDefault="00894FF2" w:rsidP="0060016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保安司令部卷宗第2</w:t>
      </w:r>
      <w:r w:rsidRPr="00D12839">
        <w:rPr>
          <w:rFonts w:asciiTheme="minorEastAsia" w:eastAsiaTheme="minorEastAsia" w:hAnsiTheme="minorEastAsia" w:hint="eastAsia"/>
        </w:rPr>
        <w:t>卷P</w:t>
      </w:r>
      <w:r w:rsidRPr="00391E3F">
        <w:rPr>
          <w:rFonts w:asciiTheme="minorEastAsia" w:eastAsiaTheme="minorEastAsia" w:hAnsiTheme="minorEastAsia" w:hint="eastAsia"/>
        </w:rPr>
        <w:t>0</w:t>
      </w:r>
      <w:r>
        <w:rPr>
          <w:rFonts w:asciiTheme="minorEastAsia" w:eastAsiaTheme="minorEastAsia" w:hAnsiTheme="minorEastAsia" w:hint="eastAsia"/>
        </w:rPr>
        <w:t>237</w:t>
      </w:r>
      <w:r w:rsidRPr="00391E3F">
        <w:rPr>
          <w:rFonts w:asciiTheme="minorEastAsia" w:eastAsiaTheme="minorEastAsia" w:hAnsiTheme="minorEastAsia" w:hint="eastAsia"/>
        </w:rPr>
        <w:t>-0</w:t>
      </w:r>
      <w:r>
        <w:rPr>
          <w:rFonts w:asciiTheme="minorEastAsia" w:eastAsiaTheme="minorEastAsia" w:hAnsiTheme="minorEastAsia" w:hint="eastAsia"/>
        </w:rPr>
        <w:t>240</w:t>
      </w:r>
      <w:r w:rsidRPr="008C73B1">
        <w:rPr>
          <w:rFonts w:asciiTheme="minorEastAsia" w:eastAsiaTheme="minorEastAsia" w:hAnsiTheme="minorEastAsia" w:hint="eastAsia"/>
        </w:rPr>
        <w:t>。</w:t>
      </w:r>
    </w:p>
  </w:footnote>
  <w:footnote w:id="269">
    <w:p w:rsidR="00894FF2" w:rsidRPr="005A08C8" w:rsidRDefault="00894FF2" w:rsidP="00600165">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保安司令部卷宗第2</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0236</w:t>
      </w:r>
      <w:r w:rsidRPr="008C73B1">
        <w:rPr>
          <w:rFonts w:asciiTheme="minorEastAsia" w:eastAsiaTheme="minorEastAsia" w:hAnsiTheme="minorEastAsia" w:hint="eastAsia"/>
        </w:rPr>
        <w:t>。</w:t>
      </w:r>
    </w:p>
  </w:footnote>
  <w:footnote w:id="270">
    <w:p w:rsidR="00894FF2" w:rsidRPr="005A08C8" w:rsidRDefault="00894FF2" w:rsidP="0079099A">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2490-2493</w:t>
      </w:r>
      <w:r w:rsidRPr="008C73B1">
        <w:rPr>
          <w:rFonts w:asciiTheme="minorEastAsia" w:eastAsiaTheme="minorEastAsia" w:hAnsiTheme="minorEastAsia" w:hint="eastAsia"/>
        </w:rPr>
        <w:t>。</w:t>
      </w:r>
    </w:p>
  </w:footnote>
  <w:footnote w:id="271">
    <w:p w:rsidR="00894FF2" w:rsidRPr="005A08C8" w:rsidRDefault="00894FF2" w:rsidP="0079099A">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4</w:t>
      </w:r>
      <w:r w:rsidRPr="008C73B1">
        <w:rPr>
          <w:rFonts w:asciiTheme="minorEastAsia" w:eastAsiaTheme="minorEastAsia" w:hAnsiTheme="minorEastAsia" w:hint="eastAsia"/>
        </w:rPr>
        <w:t>卷P</w:t>
      </w:r>
      <w:r>
        <w:rPr>
          <w:rFonts w:asciiTheme="minorEastAsia" w:eastAsiaTheme="minorEastAsia" w:hAnsiTheme="minorEastAsia" w:hint="eastAsia"/>
        </w:rPr>
        <w:t>2601-2603</w:t>
      </w:r>
      <w:r w:rsidRPr="008C73B1">
        <w:rPr>
          <w:rFonts w:asciiTheme="minorEastAsia" w:eastAsiaTheme="minorEastAsia" w:hAnsiTheme="minorEastAsia" w:hint="eastAsia"/>
        </w:rPr>
        <w:t>。</w:t>
      </w:r>
    </w:p>
  </w:footnote>
  <w:footnote w:id="272">
    <w:p w:rsidR="00894FF2" w:rsidRPr="005A08C8" w:rsidRDefault="00894FF2" w:rsidP="0079099A">
      <w:pPr>
        <w:pStyle w:val="afe"/>
      </w:pPr>
      <w:r>
        <w:rPr>
          <w:rStyle w:val="aff0"/>
        </w:rPr>
        <w:footnoteRef/>
      </w:r>
      <w:r>
        <w:t xml:space="preserve"> </w:t>
      </w:r>
      <w:r>
        <w:rPr>
          <w:rFonts w:asciiTheme="minorEastAsia" w:eastAsiaTheme="minorEastAsia" w:hAnsiTheme="minorEastAsia" w:hint="eastAsia"/>
          <w:u w:val="single"/>
        </w:rPr>
        <w:t>蕭明華</w:t>
      </w:r>
      <w:r w:rsidRPr="008C73B1">
        <w:rPr>
          <w:rFonts w:asciiTheme="minorEastAsia" w:eastAsiaTheme="minorEastAsia" w:hAnsiTheme="minorEastAsia" w:hint="eastAsia"/>
        </w:rPr>
        <w:t>等叛亂案第</w:t>
      </w:r>
      <w:r>
        <w:rPr>
          <w:rFonts w:asciiTheme="minorEastAsia" w:eastAsiaTheme="minorEastAsia" w:hAnsiTheme="minorEastAsia" w:hint="eastAsia"/>
        </w:rPr>
        <w:t>1</w:t>
      </w:r>
      <w:r w:rsidRPr="008C73B1">
        <w:rPr>
          <w:rFonts w:asciiTheme="minorEastAsia" w:eastAsiaTheme="minorEastAsia" w:hAnsiTheme="minorEastAsia" w:hint="eastAsia"/>
        </w:rPr>
        <w:t>卷P</w:t>
      </w:r>
      <w:r>
        <w:rPr>
          <w:rFonts w:asciiTheme="minorEastAsia" w:eastAsiaTheme="minorEastAsia" w:hAnsiTheme="minorEastAsia" w:hint="eastAsia"/>
        </w:rPr>
        <w:t>0169-0171</w:t>
      </w:r>
      <w:r w:rsidRPr="008C73B1">
        <w:rPr>
          <w:rFonts w:asciiTheme="minorEastAsia" w:eastAsiaTheme="minorEastAsia" w:hAnsiTheme="minorEastAsia" w:hint="eastAsia"/>
        </w:rPr>
        <w:t>。</w:t>
      </w:r>
    </w:p>
  </w:footnote>
  <w:footnote w:id="273">
    <w:p w:rsidR="00894FF2" w:rsidRPr="006461AA" w:rsidRDefault="00894FF2" w:rsidP="00940FDE">
      <w:pPr>
        <w:pStyle w:val="afe"/>
        <w:ind w:leftChars="3" w:left="151" w:hangingChars="64" w:hanging="141"/>
      </w:pPr>
      <w:r>
        <w:rPr>
          <w:rStyle w:val="aff0"/>
        </w:rPr>
        <w:footnoteRef/>
      </w:r>
      <w:r>
        <w:t xml:space="preserve"> </w:t>
      </w:r>
      <w:r w:rsidRPr="006461AA">
        <w:rPr>
          <w:rFonts w:asciiTheme="minorEastAsia" w:eastAsiaTheme="minorEastAsia" w:hAnsiTheme="minorEastAsia" w:hint="eastAsia"/>
        </w:rPr>
        <w:t>內政部調查局39年9月5日台(39)執05386號代電致臺灣省保安司令部，</w:t>
      </w:r>
      <w:r w:rsidRPr="000229CD">
        <w:rPr>
          <w:rFonts w:asciiTheme="minorEastAsia" w:eastAsiaTheme="minorEastAsia" w:hAnsiTheme="minorEastAsia" w:hint="eastAsia"/>
          <w:u w:val="single"/>
        </w:rPr>
        <w:t>滕○文</w:t>
      </w:r>
      <w:r w:rsidRPr="000229CD">
        <w:rPr>
          <w:rFonts w:asciiTheme="minorEastAsia" w:eastAsiaTheme="minorEastAsia" w:hAnsiTheme="minorEastAsia" w:hint="eastAsia"/>
        </w:rPr>
        <w:t>、</w:t>
      </w:r>
      <w:r w:rsidRPr="000229CD">
        <w:rPr>
          <w:rFonts w:asciiTheme="minorEastAsia" w:eastAsiaTheme="minorEastAsia" w:hAnsiTheme="minorEastAsia" w:hint="eastAsia"/>
          <w:u w:val="single"/>
        </w:rPr>
        <w:t>孫○河</w:t>
      </w:r>
      <w:r w:rsidRPr="000229CD">
        <w:rPr>
          <w:rFonts w:asciiTheme="minorEastAsia" w:eastAsiaTheme="minorEastAsia" w:hAnsiTheme="minorEastAsia" w:hint="eastAsia"/>
        </w:rPr>
        <w:t>、</w:t>
      </w:r>
      <w:r w:rsidRPr="000229CD">
        <w:rPr>
          <w:rFonts w:asciiTheme="minorEastAsia" w:eastAsiaTheme="minorEastAsia" w:hAnsiTheme="minorEastAsia" w:hint="eastAsia"/>
          <w:u w:val="single"/>
        </w:rPr>
        <w:t>鹿○勛</w:t>
      </w:r>
      <w:r w:rsidRPr="000229CD">
        <w:rPr>
          <w:rFonts w:asciiTheme="minorEastAsia" w:eastAsiaTheme="minorEastAsia" w:hAnsiTheme="minorEastAsia" w:hint="eastAsia"/>
        </w:rPr>
        <w:t>、</w:t>
      </w:r>
      <w:r w:rsidRPr="000229CD">
        <w:rPr>
          <w:rFonts w:asciiTheme="minorEastAsia" w:eastAsiaTheme="minorEastAsia" w:hAnsiTheme="minorEastAsia" w:hint="eastAsia"/>
          <w:u w:val="single"/>
        </w:rPr>
        <w:t>任○樓</w:t>
      </w:r>
      <w:r w:rsidRPr="000229CD">
        <w:rPr>
          <w:rFonts w:asciiTheme="minorEastAsia" w:eastAsiaTheme="minorEastAsia" w:hAnsiTheme="minorEastAsia" w:hint="eastAsia"/>
        </w:rPr>
        <w:t>、</w:t>
      </w:r>
      <w:r w:rsidRPr="000229CD">
        <w:rPr>
          <w:rFonts w:asciiTheme="minorEastAsia" w:eastAsiaTheme="minorEastAsia" w:hAnsiTheme="minorEastAsia" w:hint="eastAsia"/>
          <w:u w:val="single"/>
        </w:rPr>
        <w:t>廖○蘭</w:t>
      </w:r>
      <w:r w:rsidRPr="006461AA">
        <w:rPr>
          <w:rFonts w:asciiTheme="minorEastAsia" w:eastAsiaTheme="minorEastAsia" w:hAnsiTheme="minorEastAsia" w:hint="eastAsia"/>
        </w:rPr>
        <w:t>等5名，在羈押期間擔任秘密監視工作尚有表現，為追緝</w:t>
      </w:r>
      <w:r w:rsidRPr="000229CD">
        <w:rPr>
          <w:rFonts w:asciiTheme="minorEastAsia" w:eastAsiaTheme="minorEastAsia" w:hAnsiTheme="minorEastAsia" w:hint="eastAsia"/>
          <w:u w:val="single"/>
        </w:rPr>
        <w:t>于</w:t>
      </w:r>
      <w:r w:rsidRPr="006461AA">
        <w:rPr>
          <w:rFonts w:asciiTheme="minorEastAsia" w:eastAsiaTheme="minorEastAsia" w:hAnsiTheme="minorEastAsia" w:hint="eastAsia"/>
        </w:rPr>
        <w:t>匪餘黨計，擬由</w:t>
      </w:r>
      <w:r>
        <w:rPr>
          <w:rFonts w:asciiTheme="minorEastAsia" w:eastAsiaTheme="minorEastAsia" w:hAnsiTheme="minorEastAsia" w:hint="eastAsia"/>
        </w:rPr>
        <w:t>該</w:t>
      </w:r>
      <w:r w:rsidRPr="006461AA">
        <w:rPr>
          <w:rFonts w:asciiTheme="minorEastAsia" w:eastAsiaTheme="minorEastAsia" w:hAnsiTheme="minorEastAsia" w:hint="eastAsia"/>
        </w:rPr>
        <w:t>局繼續</w:t>
      </w:r>
      <w:r w:rsidRPr="006461AA">
        <w:rPr>
          <w:rFonts w:asciiTheme="minorEastAsia" w:eastAsiaTheme="minorEastAsia" w:hAnsiTheme="minorEastAsia" w:hint="eastAsia"/>
          <w:b/>
        </w:rPr>
        <w:t>感訓監視運用</w:t>
      </w:r>
      <w:r>
        <w:rPr>
          <w:rFonts w:asciiTheme="minorEastAsia" w:eastAsiaTheme="minorEastAsia" w:hAnsiTheme="minorEastAsia" w:hint="eastAsia"/>
          <w:b/>
        </w:rPr>
        <w:t>。</w:t>
      </w:r>
    </w:p>
  </w:footnote>
  <w:footnote w:id="274">
    <w:p w:rsidR="00894FF2" w:rsidRPr="005A08C8" w:rsidRDefault="00894FF2" w:rsidP="001F0866">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調查局卷宗第6</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1154-1159</w:t>
      </w:r>
      <w:r w:rsidRPr="008C73B1">
        <w:rPr>
          <w:rFonts w:asciiTheme="minorEastAsia" w:eastAsiaTheme="minorEastAsia" w:hAnsiTheme="minorEastAsia" w:hint="eastAsia"/>
        </w:rPr>
        <w:t>。</w:t>
      </w:r>
    </w:p>
  </w:footnote>
  <w:footnote w:id="275">
    <w:p w:rsidR="00894FF2" w:rsidRPr="005A08C8" w:rsidRDefault="00894FF2" w:rsidP="001F0866">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調查局卷宗第6</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1151-1153</w:t>
      </w:r>
      <w:r w:rsidRPr="008C73B1">
        <w:rPr>
          <w:rFonts w:asciiTheme="minorEastAsia" w:eastAsiaTheme="minorEastAsia" w:hAnsiTheme="minorEastAsia" w:hint="eastAsia"/>
        </w:rPr>
        <w:t>。</w:t>
      </w:r>
    </w:p>
  </w:footnote>
  <w:footnote w:id="276">
    <w:p w:rsidR="00894FF2" w:rsidRPr="005A08C8" w:rsidRDefault="00894FF2" w:rsidP="001F0866">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調查局卷宗第6</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1162-1167</w:t>
      </w:r>
      <w:r w:rsidRPr="008C73B1">
        <w:rPr>
          <w:rFonts w:asciiTheme="minorEastAsia" w:eastAsiaTheme="minorEastAsia" w:hAnsiTheme="minorEastAsia" w:hint="eastAsia"/>
        </w:rPr>
        <w:t>。</w:t>
      </w:r>
    </w:p>
  </w:footnote>
  <w:footnote w:id="277">
    <w:p w:rsidR="00894FF2" w:rsidRPr="005A08C8" w:rsidRDefault="00894FF2" w:rsidP="001F0866">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調查局卷宗第6</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1179-1184</w:t>
      </w:r>
      <w:r w:rsidRPr="008C73B1">
        <w:rPr>
          <w:rFonts w:asciiTheme="minorEastAsia" w:eastAsiaTheme="minorEastAsia" w:hAnsiTheme="minorEastAsia" w:hint="eastAsia"/>
        </w:rPr>
        <w:t>。</w:t>
      </w:r>
    </w:p>
  </w:footnote>
  <w:footnote w:id="278">
    <w:p w:rsidR="00894FF2" w:rsidRPr="005A08C8" w:rsidRDefault="00894FF2" w:rsidP="00566272">
      <w:pPr>
        <w:pStyle w:val="afe"/>
      </w:pPr>
      <w:r>
        <w:rPr>
          <w:rStyle w:val="aff0"/>
        </w:rPr>
        <w:footnoteRef/>
      </w:r>
      <w:r>
        <w:t xml:space="preserve"> </w:t>
      </w:r>
      <w:r>
        <w:rPr>
          <w:rFonts w:asciiTheme="minorEastAsia" w:eastAsiaTheme="minorEastAsia" w:hAnsiTheme="minorEastAsia" w:hint="eastAsia"/>
          <w:u w:val="single"/>
        </w:rPr>
        <w:t>蘇藝林</w:t>
      </w:r>
      <w:r w:rsidRPr="008C73B1">
        <w:rPr>
          <w:rFonts w:asciiTheme="minorEastAsia" w:eastAsiaTheme="minorEastAsia" w:hAnsiTheme="minorEastAsia" w:hint="eastAsia"/>
        </w:rPr>
        <w:t>等叛亂</w:t>
      </w:r>
      <w:r w:rsidRPr="00D12839">
        <w:rPr>
          <w:rFonts w:asciiTheme="minorEastAsia" w:eastAsiaTheme="minorEastAsia" w:hAnsiTheme="minorEastAsia" w:hint="eastAsia"/>
        </w:rPr>
        <w:t>案</w:t>
      </w:r>
      <w:r>
        <w:rPr>
          <w:rFonts w:asciiTheme="minorEastAsia" w:eastAsiaTheme="minorEastAsia" w:hAnsiTheme="minorEastAsia" w:hint="eastAsia"/>
        </w:rPr>
        <w:t>調查局卷宗第6</w:t>
      </w:r>
      <w:r w:rsidRPr="00D12839">
        <w:rPr>
          <w:rFonts w:asciiTheme="minorEastAsia" w:eastAsiaTheme="minorEastAsia" w:hAnsiTheme="minorEastAsia" w:hint="eastAsia"/>
        </w:rPr>
        <w:t>卷</w:t>
      </w:r>
      <w:r w:rsidRPr="0035113B">
        <w:rPr>
          <w:rFonts w:asciiTheme="minorEastAsia" w:eastAsiaTheme="minorEastAsia" w:hAnsiTheme="minorEastAsia" w:hint="eastAsia"/>
        </w:rPr>
        <w:t>P</w:t>
      </w:r>
      <w:r>
        <w:rPr>
          <w:rFonts w:asciiTheme="minorEastAsia" w:eastAsiaTheme="minorEastAsia" w:hAnsiTheme="minorEastAsia" w:hint="eastAsia"/>
        </w:rPr>
        <w:t>1137-1144</w:t>
      </w:r>
      <w:r w:rsidRPr="008C73B1">
        <w:rPr>
          <w:rFonts w:asciiTheme="minorEastAsia" w:eastAsiaTheme="minorEastAsia" w:hAnsiTheme="minorEastAsia"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E00A5AE"/>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411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5"/>
  </w:num>
  <w:num w:numId="6">
    <w:abstractNumId w:val="3"/>
  </w:num>
  <w:num w:numId="7">
    <w:abstractNumId w:val="6"/>
  </w:num>
  <w:num w:numId="8">
    <w:abstractNumId w:val="1"/>
  </w:num>
  <w:num w:numId="9">
    <w:abstractNumId w:val="7"/>
  </w:num>
  <w:num w:numId="10">
    <w:abstractNumId w:val="4"/>
  </w:num>
  <w:num w:numId="11">
    <w:abstractNumId w:val="1"/>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285"/>
    <w:rsid w:val="0000346F"/>
    <w:rsid w:val="000051CB"/>
    <w:rsid w:val="00006961"/>
    <w:rsid w:val="0000799D"/>
    <w:rsid w:val="000112BF"/>
    <w:rsid w:val="00012233"/>
    <w:rsid w:val="000138ED"/>
    <w:rsid w:val="000149A2"/>
    <w:rsid w:val="00015DDF"/>
    <w:rsid w:val="00017122"/>
    <w:rsid w:val="00017318"/>
    <w:rsid w:val="00017CAA"/>
    <w:rsid w:val="00020A30"/>
    <w:rsid w:val="00021898"/>
    <w:rsid w:val="000229AD"/>
    <w:rsid w:val="000229CD"/>
    <w:rsid w:val="00022FCF"/>
    <w:rsid w:val="000246F7"/>
    <w:rsid w:val="0003114D"/>
    <w:rsid w:val="000357AD"/>
    <w:rsid w:val="00036D76"/>
    <w:rsid w:val="00041C81"/>
    <w:rsid w:val="000434BB"/>
    <w:rsid w:val="00043C2A"/>
    <w:rsid w:val="00044EE3"/>
    <w:rsid w:val="00045046"/>
    <w:rsid w:val="000456A2"/>
    <w:rsid w:val="000468E5"/>
    <w:rsid w:val="00047CA7"/>
    <w:rsid w:val="00047F5A"/>
    <w:rsid w:val="00055AFE"/>
    <w:rsid w:val="00057F32"/>
    <w:rsid w:val="000625A9"/>
    <w:rsid w:val="000625AD"/>
    <w:rsid w:val="00062A25"/>
    <w:rsid w:val="000639C5"/>
    <w:rsid w:val="00064459"/>
    <w:rsid w:val="0006482C"/>
    <w:rsid w:val="000700F2"/>
    <w:rsid w:val="0007017A"/>
    <w:rsid w:val="00072249"/>
    <w:rsid w:val="000730B0"/>
    <w:rsid w:val="00073963"/>
    <w:rsid w:val="00073CB5"/>
    <w:rsid w:val="0007425C"/>
    <w:rsid w:val="0007447E"/>
    <w:rsid w:val="000764CE"/>
    <w:rsid w:val="000772E4"/>
    <w:rsid w:val="00077553"/>
    <w:rsid w:val="00080EB4"/>
    <w:rsid w:val="000813C1"/>
    <w:rsid w:val="00081A39"/>
    <w:rsid w:val="00081BA1"/>
    <w:rsid w:val="000845B6"/>
    <w:rsid w:val="000851A2"/>
    <w:rsid w:val="000853EF"/>
    <w:rsid w:val="00085680"/>
    <w:rsid w:val="000906BF"/>
    <w:rsid w:val="00091E2E"/>
    <w:rsid w:val="0009352E"/>
    <w:rsid w:val="00094006"/>
    <w:rsid w:val="00094634"/>
    <w:rsid w:val="00096B96"/>
    <w:rsid w:val="000A180F"/>
    <w:rsid w:val="000A1C76"/>
    <w:rsid w:val="000A2F3F"/>
    <w:rsid w:val="000A4ADF"/>
    <w:rsid w:val="000A50FB"/>
    <w:rsid w:val="000A5274"/>
    <w:rsid w:val="000A54B0"/>
    <w:rsid w:val="000A7AA8"/>
    <w:rsid w:val="000B0B4A"/>
    <w:rsid w:val="000B279A"/>
    <w:rsid w:val="000B2E52"/>
    <w:rsid w:val="000B33DA"/>
    <w:rsid w:val="000B37A4"/>
    <w:rsid w:val="000B4BA4"/>
    <w:rsid w:val="000B6070"/>
    <w:rsid w:val="000B61D2"/>
    <w:rsid w:val="000B627E"/>
    <w:rsid w:val="000B6913"/>
    <w:rsid w:val="000B70A7"/>
    <w:rsid w:val="000B73DD"/>
    <w:rsid w:val="000B7A4F"/>
    <w:rsid w:val="000C2641"/>
    <w:rsid w:val="000C47BC"/>
    <w:rsid w:val="000C495F"/>
    <w:rsid w:val="000C619F"/>
    <w:rsid w:val="000C6F1A"/>
    <w:rsid w:val="000D5757"/>
    <w:rsid w:val="000D5AA1"/>
    <w:rsid w:val="000D66D9"/>
    <w:rsid w:val="000E0B33"/>
    <w:rsid w:val="000E14A0"/>
    <w:rsid w:val="000E2D18"/>
    <w:rsid w:val="000E6431"/>
    <w:rsid w:val="000E7B0C"/>
    <w:rsid w:val="000F0DA7"/>
    <w:rsid w:val="000F21A5"/>
    <w:rsid w:val="000F5D5F"/>
    <w:rsid w:val="00102B9F"/>
    <w:rsid w:val="001043E6"/>
    <w:rsid w:val="001061A4"/>
    <w:rsid w:val="00106D7B"/>
    <w:rsid w:val="00107271"/>
    <w:rsid w:val="00112637"/>
    <w:rsid w:val="00112ABC"/>
    <w:rsid w:val="00113DC3"/>
    <w:rsid w:val="00117557"/>
    <w:rsid w:val="0012001E"/>
    <w:rsid w:val="00121063"/>
    <w:rsid w:val="00121295"/>
    <w:rsid w:val="00123177"/>
    <w:rsid w:val="00125872"/>
    <w:rsid w:val="00126A55"/>
    <w:rsid w:val="001322E3"/>
    <w:rsid w:val="00133F08"/>
    <w:rsid w:val="001344E0"/>
    <w:rsid w:val="001345E6"/>
    <w:rsid w:val="00135D08"/>
    <w:rsid w:val="001378B0"/>
    <w:rsid w:val="00142C62"/>
    <w:rsid w:val="00142E00"/>
    <w:rsid w:val="00143C23"/>
    <w:rsid w:val="00143ECA"/>
    <w:rsid w:val="00143F64"/>
    <w:rsid w:val="00146F20"/>
    <w:rsid w:val="00151A9D"/>
    <w:rsid w:val="00151CC1"/>
    <w:rsid w:val="00152793"/>
    <w:rsid w:val="00152D16"/>
    <w:rsid w:val="00153150"/>
    <w:rsid w:val="00153B7E"/>
    <w:rsid w:val="001545A9"/>
    <w:rsid w:val="001577F1"/>
    <w:rsid w:val="00160FB1"/>
    <w:rsid w:val="001619F8"/>
    <w:rsid w:val="001637C7"/>
    <w:rsid w:val="001641F2"/>
    <w:rsid w:val="0016480E"/>
    <w:rsid w:val="00165E91"/>
    <w:rsid w:val="001705FD"/>
    <w:rsid w:val="00171827"/>
    <w:rsid w:val="0017301F"/>
    <w:rsid w:val="00174297"/>
    <w:rsid w:val="00175A61"/>
    <w:rsid w:val="00180E06"/>
    <w:rsid w:val="001817B3"/>
    <w:rsid w:val="00181B44"/>
    <w:rsid w:val="00183014"/>
    <w:rsid w:val="00184F39"/>
    <w:rsid w:val="00186281"/>
    <w:rsid w:val="001863DB"/>
    <w:rsid w:val="00186ABD"/>
    <w:rsid w:val="0018775D"/>
    <w:rsid w:val="0019122B"/>
    <w:rsid w:val="0019356F"/>
    <w:rsid w:val="001936EA"/>
    <w:rsid w:val="001953CB"/>
    <w:rsid w:val="001959C2"/>
    <w:rsid w:val="001A4BDC"/>
    <w:rsid w:val="001A51E3"/>
    <w:rsid w:val="001A68E6"/>
    <w:rsid w:val="001A6C5C"/>
    <w:rsid w:val="001A7968"/>
    <w:rsid w:val="001B1605"/>
    <w:rsid w:val="001B1B89"/>
    <w:rsid w:val="001B2DB5"/>
    <w:rsid w:val="001B2E98"/>
    <w:rsid w:val="001B3483"/>
    <w:rsid w:val="001B3C1E"/>
    <w:rsid w:val="001B4494"/>
    <w:rsid w:val="001B5FCE"/>
    <w:rsid w:val="001B6820"/>
    <w:rsid w:val="001C0D8B"/>
    <w:rsid w:val="001C0DA8"/>
    <w:rsid w:val="001C26EE"/>
    <w:rsid w:val="001C28A6"/>
    <w:rsid w:val="001C2ECB"/>
    <w:rsid w:val="001C36B6"/>
    <w:rsid w:val="001C5B89"/>
    <w:rsid w:val="001C76C3"/>
    <w:rsid w:val="001D2976"/>
    <w:rsid w:val="001D2E84"/>
    <w:rsid w:val="001D3363"/>
    <w:rsid w:val="001D41C9"/>
    <w:rsid w:val="001D4AD7"/>
    <w:rsid w:val="001D7C27"/>
    <w:rsid w:val="001E0D8A"/>
    <w:rsid w:val="001E3001"/>
    <w:rsid w:val="001E301E"/>
    <w:rsid w:val="001E50C1"/>
    <w:rsid w:val="001E67BA"/>
    <w:rsid w:val="001E74C2"/>
    <w:rsid w:val="001F0866"/>
    <w:rsid w:val="001F0890"/>
    <w:rsid w:val="001F12F1"/>
    <w:rsid w:val="001F16D8"/>
    <w:rsid w:val="001F44F8"/>
    <w:rsid w:val="001F4F82"/>
    <w:rsid w:val="001F5A48"/>
    <w:rsid w:val="001F6260"/>
    <w:rsid w:val="001F7753"/>
    <w:rsid w:val="001F79E1"/>
    <w:rsid w:val="00200007"/>
    <w:rsid w:val="002030A5"/>
    <w:rsid w:val="00203131"/>
    <w:rsid w:val="00204F55"/>
    <w:rsid w:val="00205BF4"/>
    <w:rsid w:val="00207526"/>
    <w:rsid w:val="00212E88"/>
    <w:rsid w:val="00213805"/>
    <w:rsid w:val="00213C9C"/>
    <w:rsid w:val="00213F74"/>
    <w:rsid w:val="00215371"/>
    <w:rsid w:val="0021706F"/>
    <w:rsid w:val="0022009E"/>
    <w:rsid w:val="0022084D"/>
    <w:rsid w:val="00221908"/>
    <w:rsid w:val="002227E7"/>
    <w:rsid w:val="00223241"/>
    <w:rsid w:val="0022425C"/>
    <w:rsid w:val="002246DE"/>
    <w:rsid w:val="002250CC"/>
    <w:rsid w:val="002250FA"/>
    <w:rsid w:val="00227430"/>
    <w:rsid w:val="00227C99"/>
    <w:rsid w:val="00231B34"/>
    <w:rsid w:val="00233564"/>
    <w:rsid w:val="00234055"/>
    <w:rsid w:val="00237834"/>
    <w:rsid w:val="00241AE4"/>
    <w:rsid w:val="002423C6"/>
    <w:rsid w:val="002429E2"/>
    <w:rsid w:val="0024628B"/>
    <w:rsid w:val="0024665F"/>
    <w:rsid w:val="00246AEB"/>
    <w:rsid w:val="00246C3E"/>
    <w:rsid w:val="00251F75"/>
    <w:rsid w:val="00252BC4"/>
    <w:rsid w:val="00252FBF"/>
    <w:rsid w:val="00254014"/>
    <w:rsid w:val="00254B39"/>
    <w:rsid w:val="00257BEA"/>
    <w:rsid w:val="0026504D"/>
    <w:rsid w:val="00272C53"/>
    <w:rsid w:val="00273A2F"/>
    <w:rsid w:val="00273F1D"/>
    <w:rsid w:val="00280986"/>
    <w:rsid w:val="00281B07"/>
    <w:rsid w:val="00281ECE"/>
    <w:rsid w:val="00282CF2"/>
    <w:rsid w:val="002831C7"/>
    <w:rsid w:val="002840C6"/>
    <w:rsid w:val="002847F4"/>
    <w:rsid w:val="00285F4E"/>
    <w:rsid w:val="002911CE"/>
    <w:rsid w:val="00291932"/>
    <w:rsid w:val="002920B7"/>
    <w:rsid w:val="00292A54"/>
    <w:rsid w:val="00293450"/>
    <w:rsid w:val="00295174"/>
    <w:rsid w:val="00296172"/>
    <w:rsid w:val="00296B92"/>
    <w:rsid w:val="002A2648"/>
    <w:rsid w:val="002A2C22"/>
    <w:rsid w:val="002A7A50"/>
    <w:rsid w:val="002B02EB"/>
    <w:rsid w:val="002B05CA"/>
    <w:rsid w:val="002B0C16"/>
    <w:rsid w:val="002B3E81"/>
    <w:rsid w:val="002B4AA6"/>
    <w:rsid w:val="002B5D95"/>
    <w:rsid w:val="002B6F70"/>
    <w:rsid w:val="002C00A0"/>
    <w:rsid w:val="002C0602"/>
    <w:rsid w:val="002C092A"/>
    <w:rsid w:val="002C2C3A"/>
    <w:rsid w:val="002C3784"/>
    <w:rsid w:val="002C48F2"/>
    <w:rsid w:val="002C5E7C"/>
    <w:rsid w:val="002D1B8F"/>
    <w:rsid w:val="002D36F3"/>
    <w:rsid w:val="002D3BDE"/>
    <w:rsid w:val="002D5C16"/>
    <w:rsid w:val="002D748F"/>
    <w:rsid w:val="002D7D80"/>
    <w:rsid w:val="002E0015"/>
    <w:rsid w:val="002E5140"/>
    <w:rsid w:val="002E56FE"/>
    <w:rsid w:val="002E6613"/>
    <w:rsid w:val="002F16C8"/>
    <w:rsid w:val="002F1F68"/>
    <w:rsid w:val="002F2476"/>
    <w:rsid w:val="002F38B5"/>
    <w:rsid w:val="002F3DFF"/>
    <w:rsid w:val="002F4580"/>
    <w:rsid w:val="002F5C47"/>
    <w:rsid w:val="002F5E05"/>
    <w:rsid w:val="002F7014"/>
    <w:rsid w:val="002F73B6"/>
    <w:rsid w:val="00300826"/>
    <w:rsid w:val="00300EDD"/>
    <w:rsid w:val="00302614"/>
    <w:rsid w:val="003035F2"/>
    <w:rsid w:val="00303C09"/>
    <w:rsid w:val="00307A76"/>
    <w:rsid w:val="00311C01"/>
    <w:rsid w:val="0031455E"/>
    <w:rsid w:val="00314889"/>
    <w:rsid w:val="00315A16"/>
    <w:rsid w:val="00317053"/>
    <w:rsid w:val="003207A3"/>
    <w:rsid w:val="00320C02"/>
    <w:rsid w:val="0032109C"/>
    <w:rsid w:val="00322B45"/>
    <w:rsid w:val="00323809"/>
    <w:rsid w:val="00323D41"/>
    <w:rsid w:val="003240B0"/>
    <w:rsid w:val="0032490D"/>
    <w:rsid w:val="00325414"/>
    <w:rsid w:val="00326BA5"/>
    <w:rsid w:val="003300EF"/>
    <w:rsid w:val="003302F1"/>
    <w:rsid w:val="003313B8"/>
    <w:rsid w:val="003318D7"/>
    <w:rsid w:val="003321B1"/>
    <w:rsid w:val="00335E22"/>
    <w:rsid w:val="0034470E"/>
    <w:rsid w:val="0034599E"/>
    <w:rsid w:val="0034684D"/>
    <w:rsid w:val="00347C17"/>
    <w:rsid w:val="0035113B"/>
    <w:rsid w:val="00352D0A"/>
    <w:rsid w:val="00352DB0"/>
    <w:rsid w:val="003544BC"/>
    <w:rsid w:val="003548C0"/>
    <w:rsid w:val="00354CAA"/>
    <w:rsid w:val="00356B29"/>
    <w:rsid w:val="00357B5E"/>
    <w:rsid w:val="00360E79"/>
    <w:rsid w:val="00361063"/>
    <w:rsid w:val="0036318F"/>
    <w:rsid w:val="003638E4"/>
    <w:rsid w:val="0036485F"/>
    <w:rsid w:val="003650B3"/>
    <w:rsid w:val="0036602C"/>
    <w:rsid w:val="00367A48"/>
    <w:rsid w:val="003705EC"/>
    <w:rsid w:val="0037094A"/>
    <w:rsid w:val="00371ED3"/>
    <w:rsid w:val="00372659"/>
    <w:rsid w:val="00372E8F"/>
    <w:rsid w:val="00372FFC"/>
    <w:rsid w:val="003751F4"/>
    <w:rsid w:val="00375AD4"/>
    <w:rsid w:val="0037728A"/>
    <w:rsid w:val="00380B7D"/>
    <w:rsid w:val="00381A99"/>
    <w:rsid w:val="003829C2"/>
    <w:rsid w:val="003830B2"/>
    <w:rsid w:val="00383D1B"/>
    <w:rsid w:val="003840A1"/>
    <w:rsid w:val="00384724"/>
    <w:rsid w:val="003850A3"/>
    <w:rsid w:val="0038626C"/>
    <w:rsid w:val="003871CA"/>
    <w:rsid w:val="00390BA2"/>
    <w:rsid w:val="003919B7"/>
    <w:rsid w:val="00391D57"/>
    <w:rsid w:val="00391E3F"/>
    <w:rsid w:val="00392292"/>
    <w:rsid w:val="00393176"/>
    <w:rsid w:val="003932D3"/>
    <w:rsid w:val="00394B4E"/>
    <w:rsid w:val="00394F45"/>
    <w:rsid w:val="00395C64"/>
    <w:rsid w:val="003A176D"/>
    <w:rsid w:val="003A2120"/>
    <w:rsid w:val="003A24AC"/>
    <w:rsid w:val="003A2E25"/>
    <w:rsid w:val="003A3C04"/>
    <w:rsid w:val="003A5927"/>
    <w:rsid w:val="003A6C65"/>
    <w:rsid w:val="003A6D3E"/>
    <w:rsid w:val="003B0550"/>
    <w:rsid w:val="003B1017"/>
    <w:rsid w:val="003B2591"/>
    <w:rsid w:val="003B3C07"/>
    <w:rsid w:val="003B6081"/>
    <w:rsid w:val="003B6775"/>
    <w:rsid w:val="003C0909"/>
    <w:rsid w:val="003C3A29"/>
    <w:rsid w:val="003C422A"/>
    <w:rsid w:val="003C4B59"/>
    <w:rsid w:val="003C5FE2"/>
    <w:rsid w:val="003C7A8E"/>
    <w:rsid w:val="003D05FB"/>
    <w:rsid w:val="003D1B16"/>
    <w:rsid w:val="003D1B7F"/>
    <w:rsid w:val="003D45BF"/>
    <w:rsid w:val="003D508A"/>
    <w:rsid w:val="003D537F"/>
    <w:rsid w:val="003D56E6"/>
    <w:rsid w:val="003D7B75"/>
    <w:rsid w:val="003D7D4A"/>
    <w:rsid w:val="003E0208"/>
    <w:rsid w:val="003E1EF5"/>
    <w:rsid w:val="003E2136"/>
    <w:rsid w:val="003E2592"/>
    <w:rsid w:val="003E3B6C"/>
    <w:rsid w:val="003E4B57"/>
    <w:rsid w:val="003E76B2"/>
    <w:rsid w:val="003E7824"/>
    <w:rsid w:val="003F19B8"/>
    <w:rsid w:val="003F27E1"/>
    <w:rsid w:val="003F3EE8"/>
    <w:rsid w:val="003F437A"/>
    <w:rsid w:val="003F5C2B"/>
    <w:rsid w:val="003F6519"/>
    <w:rsid w:val="003F6A3C"/>
    <w:rsid w:val="003F71C1"/>
    <w:rsid w:val="00402240"/>
    <w:rsid w:val="004023E9"/>
    <w:rsid w:val="0040454A"/>
    <w:rsid w:val="004138CC"/>
    <w:rsid w:val="00413929"/>
    <w:rsid w:val="00413D80"/>
    <w:rsid w:val="00413F83"/>
    <w:rsid w:val="0041490C"/>
    <w:rsid w:val="00416191"/>
    <w:rsid w:val="00416721"/>
    <w:rsid w:val="004203C8"/>
    <w:rsid w:val="00420672"/>
    <w:rsid w:val="00420EC1"/>
    <w:rsid w:val="004218D5"/>
    <w:rsid w:val="00421EF0"/>
    <w:rsid w:val="004224FA"/>
    <w:rsid w:val="0042305B"/>
    <w:rsid w:val="004232A9"/>
    <w:rsid w:val="0042364A"/>
    <w:rsid w:val="00423D07"/>
    <w:rsid w:val="0042503D"/>
    <w:rsid w:val="00425B09"/>
    <w:rsid w:val="00425DC1"/>
    <w:rsid w:val="004268D9"/>
    <w:rsid w:val="00427936"/>
    <w:rsid w:val="004309B6"/>
    <w:rsid w:val="00431B50"/>
    <w:rsid w:val="004343E0"/>
    <w:rsid w:val="00435F16"/>
    <w:rsid w:val="0044346F"/>
    <w:rsid w:val="00444334"/>
    <w:rsid w:val="00447827"/>
    <w:rsid w:val="00450359"/>
    <w:rsid w:val="00450675"/>
    <w:rsid w:val="004513F7"/>
    <w:rsid w:val="0045240E"/>
    <w:rsid w:val="00453FF6"/>
    <w:rsid w:val="00455007"/>
    <w:rsid w:val="00460C30"/>
    <w:rsid w:val="00462C8B"/>
    <w:rsid w:val="00462ECD"/>
    <w:rsid w:val="0046520A"/>
    <w:rsid w:val="004672AB"/>
    <w:rsid w:val="004676D4"/>
    <w:rsid w:val="00467722"/>
    <w:rsid w:val="004714FE"/>
    <w:rsid w:val="0047347A"/>
    <w:rsid w:val="0047416C"/>
    <w:rsid w:val="004748B2"/>
    <w:rsid w:val="00477BAA"/>
    <w:rsid w:val="004822B6"/>
    <w:rsid w:val="00486CB8"/>
    <w:rsid w:val="004879BC"/>
    <w:rsid w:val="0049005D"/>
    <w:rsid w:val="00491297"/>
    <w:rsid w:val="00492F06"/>
    <w:rsid w:val="00495053"/>
    <w:rsid w:val="00496105"/>
    <w:rsid w:val="004A1A3E"/>
    <w:rsid w:val="004A1F59"/>
    <w:rsid w:val="004A29BE"/>
    <w:rsid w:val="004A3225"/>
    <w:rsid w:val="004A33EE"/>
    <w:rsid w:val="004A3AA8"/>
    <w:rsid w:val="004A3AD8"/>
    <w:rsid w:val="004A44EB"/>
    <w:rsid w:val="004A5833"/>
    <w:rsid w:val="004B13C7"/>
    <w:rsid w:val="004B18ED"/>
    <w:rsid w:val="004B55CC"/>
    <w:rsid w:val="004B5920"/>
    <w:rsid w:val="004B5C1D"/>
    <w:rsid w:val="004B7430"/>
    <w:rsid w:val="004B778F"/>
    <w:rsid w:val="004C0609"/>
    <w:rsid w:val="004C2C27"/>
    <w:rsid w:val="004C639F"/>
    <w:rsid w:val="004C6853"/>
    <w:rsid w:val="004C7A5D"/>
    <w:rsid w:val="004D141F"/>
    <w:rsid w:val="004D2742"/>
    <w:rsid w:val="004D6310"/>
    <w:rsid w:val="004D63A9"/>
    <w:rsid w:val="004D7975"/>
    <w:rsid w:val="004E0062"/>
    <w:rsid w:val="004E05A1"/>
    <w:rsid w:val="004E179E"/>
    <w:rsid w:val="004E2AEB"/>
    <w:rsid w:val="004E2FC9"/>
    <w:rsid w:val="004E3205"/>
    <w:rsid w:val="004E5C67"/>
    <w:rsid w:val="004F2667"/>
    <w:rsid w:val="004F275F"/>
    <w:rsid w:val="004F472A"/>
    <w:rsid w:val="004F5347"/>
    <w:rsid w:val="004F5E57"/>
    <w:rsid w:val="004F6710"/>
    <w:rsid w:val="004F75E8"/>
    <w:rsid w:val="004F7D9C"/>
    <w:rsid w:val="00500C3E"/>
    <w:rsid w:val="00502849"/>
    <w:rsid w:val="00503152"/>
    <w:rsid w:val="00504334"/>
    <w:rsid w:val="0050498D"/>
    <w:rsid w:val="00506F0D"/>
    <w:rsid w:val="00507A37"/>
    <w:rsid w:val="005104D7"/>
    <w:rsid w:val="00510B9E"/>
    <w:rsid w:val="00511091"/>
    <w:rsid w:val="0051179A"/>
    <w:rsid w:val="005123FA"/>
    <w:rsid w:val="00512C50"/>
    <w:rsid w:val="00515F01"/>
    <w:rsid w:val="00521869"/>
    <w:rsid w:val="00523C08"/>
    <w:rsid w:val="0052412E"/>
    <w:rsid w:val="005241EC"/>
    <w:rsid w:val="005249A0"/>
    <w:rsid w:val="00524F54"/>
    <w:rsid w:val="00525AC8"/>
    <w:rsid w:val="00531CAE"/>
    <w:rsid w:val="00531ED9"/>
    <w:rsid w:val="00532196"/>
    <w:rsid w:val="0053334D"/>
    <w:rsid w:val="00536BC2"/>
    <w:rsid w:val="00540DDB"/>
    <w:rsid w:val="005425E1"/>
    <w:rsid w:val="005427C5"/>
    <w:rsid w:val="00542CF6"/>
    <w:rsid w:val="00543058"/>
    <w:rsid w:val="005437BC"/>
    <w:rsid w:val="00543C5E"/>
    <w:rsid w:val="00544153"/>
    <w:rsid w:val="0054557F"/>
    <w:rsid w:val="005503B3"/>
    <w:rsid w:val="00550A8E"/>
    <w:rsid w:val="00553C03"/>
    <w:rsid w:val="00553E64"/>
    <w:rsid w:val="00554FFE"/>
    <w:rsid w:val="005578D8"/>
    <w:rsid w:val="00560933"/>
    <w:rsid w:val="00560DDA"/>
    <w:rsid w:val="00561349"/>
    <w:rsid w:val="00561936"/>
    <w:rsid w:val="00563692"/>
    <w:rsid w:val="00566272"/>
    <w:rsid w:val="00571679"/>
    <w:rsid w:val="00571BA8"/>
    <w:rsid w:val="00572636"/>
    <w:rsid w:val="0057657C"/>
    <w:rsid w:val="0058168A"/>
    <w:rsid w:val="00584235"/>
    <w:rsid w:val="005844E7"/>
    <w:rsid w:val="005906F0"/>
    <w:rsid w:val="005908B8"/>
    <w:rsid w:val="0059512E"/>
    <w:rsid w:val="005973C7"/>
    <w:rsid w:val="005A08C8"/>
    <w:rsid w:val="005A2F46"/>
    <w:rsid w:val="005A4720"/>
    <w:rsid w:val="005A6DD2"/>
    <w:rsid w:val="005B392A"/>
    <w:rsid w:val="005C12AE"/>
    <w:rsid w:val="005C385D"/>
    <w:rsid w:val="005C55BB"/>
    <w:rsid w:val="005D0D19"/>
    <w:rsid w:val="005D103A"/>
    <w:rsid w:val="005D3B20"/>
    <w:rsid w:val="005D71B7"/>
    <w:rsid w:val="005D721E"/>
    <w:rsid w:val="005E1603"/>
    <w:rsid w:val="005E1CA2"/>
    <w:rsid w:val="005E33A2"/>
    <w:rsid w:val="005E3954"/>
    <w:rsid w:val="005E3A7B"/>
    <w:rsid w:val="005E4759"/>
    <w:rsid w:val="005E5C2E"/>
    <w:rsid w:val="005E5C68"/>
    <w:rsid w:val="005E65C0"/>
    <w:rsid w:val="005F0390"/>
    <w:rsid w:val="005F2213"/>
    <w:rsid w:val="005F5B5B"/>
    <w:rsid w:val="005F6FBB"/>
    <w:rsid w:val="005F753E"/>
    <w:rsid w:val="005F7D0C"/>
    <w:rsid w:val="00600165"/>
    <w:rsid w:val="00600509"/>
    <w:rsid w:val="0060063E"/>
    <w:rsid w:val="006020B6"/>
    <w:rsid w:val="00602725"/>
    <w:rsid w:val="006072CD"/>
    <w:rsid w:val="00610803"/>
    <w:rsid w:val="006117B7"/>
    <w:rsid w:val="00612023"/>
    <w:rsid w:val="0061293D"/>
    <w:rsid w:val="00613C7F"/>
    <w:rsid w:val="00614190"/>
    <w:rsid w:val="006150CA"/>
    <w:rsid w:val="00620397"/>
    <w:rsid w:val="00620B3F"/>
    <w:rsid w:val="00622068"/>
    <w:rsid w:val="00622A99"/>
    <w:rsid w:val="00622BF6"/>
    <w:rsid w:val="00622E67"/>
    <w:rsid w:val="00623949"/>
    <w:rsid w:val="00625414"/>
    <w:rsid w:val="00626B57"/>
    <w:rsid w:val="00626EDC"/>
    <w:rsid w:val="00632A3F"/>
    <w:rsid w:val="006374C5"/>
    <w:rsid w:val="0064102C"/>
    <w:rsid w:val="00641D13"/>
    <w:rsid w:val="00641DB3"/>
    <w:rsid w:val="00644793"/>
    <w:rsid w:val="006452D3"/>
    <w:rsid w:val="0064587F"/>
    <w:rsid w:val="006461AA"/>
    <w:rsid w:val="006464D2"/>
    <w:rsid w:val="006470EC"/>
    <w:rsid w:val="0064769D"/>
    <w:rsid w:val="0065130A"/>
    <w:rsid w:val="00651CE2"/>
    <w:rsid w:val="006525D2"/>
    <w:rsid w:val="00653606"/>
    <w:rsid w:val="006542D6"/>
    <w:rsid w:val="00654558"/>
    <w:rsid w:val="00655887"/>
    <w:rsid w:val="0065598E"/>
    <w:rsid w:val="00655AF2"/>
    <w:rsid w:val="00655BC5"/>
    <w:rsid w:val="00656774"/>
    <w:rsid w:val="006568BE"/>
    <w:rsid w:val="00656D45"/>
    <w:rsid w:val="006574D2"/>
    <w:rsid w:val="006578BE"/>
    <w:rsid w:val="0066025D"/>
    <w:rsid w:val="0066091A"/>
    <w:rsid w:val="00662F17"/>
    <w:rsid w:val="0066756B"/>
    <w:rsid w:val="006704D7"/>
    <w:rsid w:val="00670C49"/>
    <w:rsid w:val="006725B7"/>
    <w:rsid w:val="0067320D"/>
    <w:rsid w:val="00677344"/>
    <w:rsid w:val="006773EC"/>
    <w:rsid w:val="006778B1"/>
    <w:rsid w:val="006801A4"/>
    <w:rsid w:val="00680504"/>
    <w:rsid w:val="0068086A"/>
    <w:rsid w:val="00681CD9"/>
    <w:rsid w:val="00683E30"/>
    <w:rsid w:val="00683FC2"/>
    <w:rsid w:val="00686F4E"/>
    <w:rsid w:val="00687024"/>
    <w:rsid w:val="00687E08"/>
    <w:rsid w:val="00691B3C"/>
    <w:rsid w:val="00692227"/>
    <w:rsid w:val="00693C37"/>
    <w:rsid w:val="00694E86"/>
    <w:rsid w:val="00695E22"/>
    <w:rsid w:val="00696551"/>
    <w:rsid w:val="0069683F"/>
    <w:rsid w:val="006A1228"/>
    <w:rsid w:val="006A17F2"/>
    <w:rsid w:val="006A1D7A"/>
    <w:rsid w:val="006A50AA"/>
    <w:rsid w:val="006B0B74"/>
    <w:rsid w:val="006B7093"/>
    <w:rsid w:val="006B7417"/>
    <w:rsid w:val="006B7970"/>
    <w:rsid w:val="006B7C91"/>
    <w:rsid w:val="006C54F8"/>
    <w:rsid w:val="006C61DA"/>
    <w:rsid w:val="006C6686"/>
    <w:rsid w:val="006C69B7"/>
    <w:rsid w:val="006D0BC3"/>
    <w:rsid w:val="006D31F9"/>
    <w:rsid w:val="006D3367"/>
    <w:rsid w:val="006D3691"/>
    <w:rsid w:val="006D3781"/>
    <w:rsid w:val="006D704A"/>
    <w:rsid w:val="006E0DEB"/>
    <w:rsid w:val="006E5C66"/>
    <w:rsid w:val="006E5EF0"/>
    <w:rsid w:val="006F1AC0"/>
    <w:rsid w:val="006F28C4"/>
    <w:rsid w:val="006F3278"/>
    <w:rsid w:val="006F3563"/>
    <w:rsid w:val="006F363E"/>
    <w:rsid w:val="006F42B9"/>
    <w:rsid w:val="006F5114"/>
    <w:rsid w:val="006F6103"/>
    <w:rsid w:val="006F67A4"/>
    <w:rsid w:val="006F7361"/>
    <w:rsid w:val="006F7BCF"/>
    <w:rsid w:val="0070023D"/>
    <w:rsid w:val="007041A5"/>
    <w:rsid w:val="00704774"/>
    <w:rsid w:val="00704E00"/>
    <w:rsid w:val="0070508A"/>
    <w:rsid w:val="00707EF2"/>
    <w:rsid w:val="00707F1E"/>
    <w:rsid w:val="00711081"/>
    <w:rsid w:val="0071334E"/>
    <w:rsid w:val="007133F9"/>
    <w:rsid w:val="00716B4C"/>
    <w:rsid w:val="007171D1"/>
    <w:rsid w:val="007209E7"/>
    <w:rsid w:val="00720FBF"/>
    <w:rsid w:val="00721F91"/>
    <w:rsid w:val="0072323F"/>
    <w:rsid w:val="00723CD3"/>
    <w:rsid w:val="00726182"/>
    <w:rsid w:val="007265CA"/>
    <w:rsid w:val="00726ED7"/>
    <w:rsid w:val="00727635"/>
    <w:rsid w:val="00731479"/>
    <w:rsid w:val="00732329"/>
    <w:rsid w:val="007337CA"/>
    <w:rsid w:val="00734CE4"/>
    <w:rsid w:val="00734FAD"/>
    <w:rsid w:val="00735123"/>
    <w:rsid w:val="00735C13"/>
    <w:rsid w:val="00735D79"/>
    <w:rsid w:val="007377B0"/>
    <w:rsid w:val="00737DEA"/>
    <w:rsid w:val="00741837"/>
    <w:rsid w:val="00745219"/>
    <w:rsid w:val="007453E6"/>
    <w:rsid w:val="00745D51"/>
    <w:rsid w:val="00746361"/>
    <w:rsid w:val="00751023"/>
    <w:rsid w:val="00752B7C"/>
    <w:rsid w:val="0075636D"/>
    <w:rsid w:val="00757242"/>
    <w:rsid w:val="007577EA"/>
    <w:rsid w:val="00757B37"/>
    <w:rsid w:val="00762CF5"/>
    <w:rsid w:val="00766390"/>
    <w:rsid w:val="00770453"/>
    <w:rsid w:val="0077099F"/>
    <w:rsid w:val="007709CF"/>
    <w:rsid w:val="0077309D"/>
    <w:rsid w:val="00773D46"/>
    <w:rsid w:val="00774BCC"/>
    <w:rsid w:val="007774EE"/>
    <w:rsid w:val="0077751B"/>
    <w:rsid w:val="00777900"/>
    <w:rsid w:val="0078144C"/>
    <w:rsid w:val="00781822"/>
    <w:rsid w:val="007823C4"/>
    <w:rsid w:val="00783769"/>
    <w:rsid w:val="00783E3E"/>
    <w:rsid w:val="00783F21"/>
    <w:rsid w:val="00784D04"/>
    <w:rsid w:val="00787159"/>
    <w:rsid w:val="0079043A"/>
    <w:rsid w:val="0079099A"/>
    <w:rsid w:val="007910AB"/>
    <w:rsid w:val="007912CE"/>
    <w:rsid w:val="00791668"/>
    <w:rsid w:val="00791AA1"/>
    <w:rsid w:val="00794BAF"/>
    <w:rsid w:val="00794DEB"/>
    <w:rsid w:val="007957D3"/>
    <w:rsid w:val="00795EBF"/>
    <w:rsid w:val="007A1649"/>
    <w:rsid w:val="007A2C96"/>
    <w:rsid w:val="007A3793"/>
    <w:rsid w:val="007A3BEB"/>
    <w:rsid w:val="007A5AD0"/>
    <w:rsid w:val="007A5C61"/>
    <w:rsid w:val="007A5CCE"/>
    <w:rsid w:val="007B2A8F"/>
    <w:rsid w:val="007B2D5D"/>
    <w:rsid w:val="007C1BA2"/>
    <w:rsid w:val="007C1CA3"/>
    <w:rsid w:val="007C2B48"/>
    <w:rsid w:val="007C6E74"/>
    <w:rsid w:val="007C7103"/>
    <w:rsid w:val="007D0EA6"/>
    <w:rsid w:val="007D19C4"/>
    <w:rsid w:val="007D1F31"/>
    <w:rsid w:val="007D20E9"/>
    <w:rsid w:val="007D2D67"/>
    <w:rsid w:val="007D30BB"/>
    <w:rsid w:val="007D50BC"/>
    <w:rsid w:val="007D7881"/>
    <w:rsid w:val="007D7E3A"/>
    <w:rsid w:val="007E0E10"/>
    <w:rsid w:val="007E1363"/>
    <w:rsid w:val="007E3F37"/>
    <w:rsid w:val="007E4768"/>
    <w:rsid w:val="007E55A7"/>
    <w:rsid w:val="007E5F94"/>
    <w:rsid w:val="007E777B"/>
    <w:rsid w:val="007F2070"/>
    <w:rsid w:val="007F2147"/>
    <w:rsid w:val="007F249B"/>
    <w:rsid w:val="007F2D23"/>
    <w:rsid w:val="007F63C1"/>
    <w:rsid w:val="007F702D"/>
    <w:rsid w:val="007F711A"/>
    <w:rsid w:val="00800ED7"/>
    <w:rsid w:val="00801012"/>
    <w:rsid w:val="00801445"/>
    <w:rsid w:val="00802994"/>
    <w:rsid w:val="00802B36"/>
    <w:rsid w:val="00803478"/>
    <w:rsid w:val="00804F5A"/>
    <w:rsid w:val="008053F5"/>
    <w:rsid w:val="00806A82"/>
    <w:rsid w:val="00806CFB"/>
    <w:rsid w:val="00807AF7"/>
    <w:rsid w:val="00807E91"/>
    <w:rsid w:val="00810198"/>
    <w:rsid w:val="00811F00"/>
    <w:rsid w:val="00813AA6"/>
    <w:rsid w:val="008154CD"/>
    <w:rsid w:val="00815DA8"/>
    <w:rsid w:val="008171F4"/>
    <w:rsid w:val="00817A81"/>
    <w:rsid w:val="00820D4D"/>
    <w:rsid w:val="008212A8"/>
    <w:rsid w:val="0082194D"/>
    <w:rsid w:val="008221F9"/>
    <w:rsid w:val="00823D4D"/>
    <w:rsid w:val="00825E6D"/>
    <w:rsid w:val="00826CB4"/>
    <w:rsid w:val="00826EF5"/>
    <w:rsid w:val="00831693"/>
    <w:rsid w:val="00831989"/>
    <w:rsid w:val="00832905"/>
    <w:rsid w:val="00834C1E"/>
    <w:rsid w:val="008361E5"/>
    <w:rsid w:val="00840104"/>
    <w:rsid w:val="00840C1F"/>
    <w:rsid w:val="008411C9"/>
    <w:rsid w:val="00841FC5"/>
    <w:rsid w:val="00843D0F"/>
    <w:rsid w:val="00844A4C"/>
    <w:rsid w:val="00845709"/>
    <w:rsid w:val="00850340"/>
    <w:rsid w:val="00853B2C"/>
    <w:rsid w:val="00854714"/>
    <w:rsid w:val="008576BD"/>
    <w:rsid w:val="00860463"/>
    <w:rsid w:val="0086088E"/>
    <w:rsid w:val="0087211C"/>
    <w:rsid w:val="0087323F"/>
    <w:rsid w:val="008733DA"/>
    <w:rsid w:val="00875D5C"/>
    <w:rsid w:val="00876DCC"/>
    <w:rsid w:val="0088133D"/>
    <w:rsid w:val="008820F1"/>
    <w:rsid w:val="0088248C"/>
    <w:rsid w:val="00883EF2"/>
    <w:rsid w:val="008849E5"/>
    <w:rsid w:val="00884B16"/>
    <w:rsid w:val="008850E4"/>
    <w:rsid w:val="008867BD"/>
    <w:rsid w:val="008876EA"/>
    <w:rsid w:val="00887723"/>
    <w:rsid w:val="00890092"/>
    <w:rsid w:val="00891D56"/>
    <w:rsid w:val="008939AB"/>
    <w:rsid w:val="00893A3D"/>
    <w:rsid w:val="00894FF2"/>
    <w:rsid w:val="00895FA2"/>
    <w:rsid w:val="008A0DEB"/>
    <w:rsid w:val="008A12F5"/>
    <w:rsid w:val="008A1AAB"/>
    <w:rsid w:val="008A2D30"/>
    <w:rsid w:val="008B1345"/>
    <w:rsid w:val="008B1587"/>
    <w:rsid w:val="008B1B01"/>
    <w:rsid w:val="008B3BCD"/>
    <w:rsid w:val="008B4444"/>
    <w:rsid w:val="008B582E"/>
    <w:rsid w:val="008B6046"/>
    <w:rsid w:val="008B6DF8"/>
    <w:rsid w:val="008C106C"/>
    <w:rsid w:val="008C10F1"/>
    <w:rsid w:val="008C147F"/>
    <w:rsid w:val="008C1926"/>
    <w:rsid w:val="008C1E99"/>
    <w:rsid w:val="008C5E19"/>
    <w:rsid w:val="008C6C06"/>
    <w:rsid w:val="008C73B1"/>
    <w:rsid w:val="008D0650"/>
    <w:rsid w:val="008D2B69"/>
    <w:rsid w:val="008D44D0"/>
    <w:rsid w:val="008D4CA7"/>
    <w:rsid w:val="008D4DD8"/>
    <w:rsid w:val="008D74E0"/>
    <w:rsid w:val="008E0085"/>
    <w:rsid w:val="008E13EA"/>
    <w:rsid w:val="008E2AA6"/>
    <w:rsid w:val="008E311B"/>
    <w:rsid w:val="008F1389"/>
    <w:rsid w:val="008F1F3E"/>
    <w:rsid w:val="008F46E7"/>
    <w:rsid w:val="008F4D41"/>
    <w:rsid w:val="008F64CA"/>
    <w:rsid w:val="008F66D0"/>
    <w:rsid w:val="008F6F0B"/>
    <w:rsid w:val="008F7598"/>
    <w:rsid w:val="008F7E4B"/>
    <w:rsid w:val="009007ED"/>
    <w:rsid w:val="00901E76"/>
    <w:rsid w:val="00907B39"/>
    <w:rsid w:val="00907BA7"/>
    <w:rsid w:val="0091064E"/>
    <w:rsid w:val="00911284"/>
    <w:rsid w:val="00911FC5"/>
    <w:rsid w:val="00912CA6"/>
    <w:rsid w:val="00914C08"/>
    <w:rsid w:val="00915087"/>
    <w:rsid w:val="0091543F"/>
    <w:rsid w:val="009167D5"/>
    <w:rsid w:val="009171E6"/>
    <w:rsid w:val="00917332"/>
    <w:rsid w:val="00917F69"/>
    <w:rsid w:val="0092094F"/>
    <w:rsid w:val="00920F9B"/>
    <w:rsid w:val="009244AB"/>
    <w:rsid w:val="00926FC1"/>
    <w:rsid w:val="009276C4"/>
    <w:rsid w:val="00927A6F"/>
    <w:rsid w:val="00930CD6"/>
    <w:rsid w:val="00931648"/>
    <w:rsid w:val="00931A10"/>
    <w:rsid w:val="00931BB3"/>
    <w:rsid w:val="00931BC5"/>
    <w:rsid w:val="00932C4B"/>
    <w:rsid w:val="00940BE9"/>
    <w:rsid w:val="00940FDE"/>
    <w:rsid w:val="00946503"/>
    <w:rsid w:val="0094694E"/>
    <w:rsid w:val="009478E5"/>
    <w:rsid w:val="00947967"/>
    <w:rsid w:val="00952F8F"/>
    <w:rsid w:val="00955201"/>
    <w:rsid w:val="00955DD8"/>
    <w:rsid w:val="00957A4E"/>
    <w:rsid w:val="0096034A"/>
    <w:rsid w:val="00961886"/>
    <w:rsid w:val="009634BC"/>
    <w:rsid w:val="00965200"/>
    <w:rsid w:val="009668B3"/>
    <w:rsid w:val="00967431"/>
    <w:rsid w:val="0096760E"/>
    <w:rsid w:val="00970738"/>
    <w:rsid w:val="00970ACF"/>
    <w:rsid w:val="00971471"/>
    <w:rsid w:val="009735B6"/>
    <w:rsid w:val="00976C2B"/>
    <w:rsid w:val="009828E5"/>
    <w:rsid w:val="009849C2"/>
    <w:rsid w:val="00984D24"/>
    <w:rsid w:val="009858EB"/>
    <w:rsid w:val="00985B3E"/>
    <w:rsid w:val="009866F7"/>
    <w:rsid w:val="00986A7F"/>
    <w:rsid w:val="00987FC2"/>
    <w:rsid w:val="009901CF"/>
    <w:rsid w:val="009914D6"/>
    <w:rsid w:val="00991797"/>
    <w:rsid w:val="0099349A"/>
    <w:rsid w:val="00993879"/>
    <w:rsid w:val="00995DE6"/>
    <w:rsid w:val="0099779E"/>
    <w:rsid w:val="009A0453"/>
    <w:rsid w:val="009A0B2B"/>
    <w:rsid w:val="009A207E"/>
    <w:rsid w:val="009A36EA"/>
    <w:rsid w:val="009A3891"/>
    <w:rsid w:val="009A3915"/>
    <w:rsid w:val="009A3F47"/>
    <w:rsid w:val="009B0046"/>
    <w:rsid w:val="009B56F9"/>
    <w:rsid w:val="009B5E35"/>
    <w:rsid w:val="009B7053"/>
    <w:rsid w:val="009C0DE2"/>
    <w:rsid w:val="009C1440"/>
    <w:rsid w:val="009C2107"/>
    <w:rsid w:val="009C2E4F"/>
    <w:rsid w:val="009C5D9E"/>
    <w:rsid w:val="009C5F06"/>
    <w:rsid w:val="009C61D3"/>
    <w:rsid w:val="009C65BB"/>
    <w:rsid w:val="009D1DDC"/>
    <w:rsid w:val="009D2C3E"/>
    <w:rsid w:val="009E05FC"/>
    <w:rsid w:val="009E0625"/>
    <w:rsid w:val="009E3034"/>
    <w:rsid w:val="009E3047"/>
    <w:rsid w:val="009E3E19"/>
    <w:rsid w:val="009E4A73"/>
    <w:rsid w:val="009E549F"/>
    <w:rsid w:val="009E5D86"/>
    <w:rsid w:val="009E6688"/>
    <w:rsid w:val="009F1B42"/>
    <w:rsid w:val="009F258F"/>
    <w:rsid w:val="009F28A8"/>
    <w:rsid w:val="009F2914"/>
    <w:rsid w:val="009F42B9"/>
    <w:rsid w:val="009F466A"/>
    <w:rsid w:val="009F473E"/>
    <w:rsid w:val="009F47EE"/>
    <w:rsid w:val="009F51AF"/>
    <w:rsid w:val="009F5247"/>
    <w:rsid w:val="009F682A"/>
    <w:rsid w:val="009F6E85"/>
    <w:rsid w:val="009F73A4"/>
    <w:rsid w:val="00A0166E"/>
    <w:rsid w:val="00A022BE"/>
    <w:rsid w:val="00A02D93"/>
    <w:rsid w:val="00A03129"/>
    <w:rsid w:val="00A04C47"/>
    <w:rsid w:val="00A05F85"/>
    <w:rsid w:val="00A07461"/>
    <w:rsid w:val="00A07B4B"/>
    <w:rsid w:val="00A109CF"/>
    <w:rsid w:val="00A12213"/>
    <w:rsid w:val="00A12D8D"/>
    <w:rsid w:val="00A131DB"/>
    <w:rsid w:val="00A16764"/>
    <w:rsid w:val="00A20F9D"/>
    <w:rsid w:val="00A21336"/>
    <w:rsid w:val="00A21848"/>
    <w:rsid w:val="00A22C4D"/>
    <w:rsid w:val="00A24C95"/>
    <w:rsid w:val="00A2599A"/>
    <w:rsid w:val="00A26094"/>
    <w:rsid w:val="00A301BF"/>
    <w:rsid w:val="00A302B2"/>
    <w:rsid w:val="00A31F30"/>
    <w:rsid w:val="00A32B2B"/>
    <w:rsid w:val="00A331B4"/>
    <w:rsid w:val="00A34710"/>
    <w:rsid w:val="00A3484E"/>
    <w:rsid w:val="00A356D3"/>
    <w:rsid w:val="00A36ADA"/>
    <w:rsid w:val="00A37C4D"/>
    <w:rsid w:val="00A37DB6"/>
    <w:rsid w:val="00A41883"/>
    <w:rsid w:val="00A438D8"/>
    <w:rsid w:val="00A46803"/>
    <w:rsid w:val="00A473F5"/>
    <w:rsid w:val="00A51E07"/>
    <w:rsid w:val="00A51F9D"/>
    <w:rsid w:val="00A54130"/>
    <w:rsid w:val="00A5416A"/>
    <w:rsid w:val="00A61BC4"/>
    <w:rsid w:val="00A639F4"/>
    <w:rsid w:val="00A64058"/>
    <w:rsid w:val="00A648AC"/>
    <w:rsid w:val="00A65503"/>
    <w:rsid w:val="00A65864"/>
    <w:rsid w:val="00A65FAE"/>
    <w:rsid w:val="00A7434F"/>
    <w:rsid w:val="00A7501E"/>
    <w:rsid w:val="00A75425"/>
    <w:rsid w:val="00A808FA"/>
    <w:rsid w:val="00A80BB1"/>
    <w:rsid w:val="00A81A32"/>
    <w:rsid w:val="00A8235F"/>
    <w:rsid w:val="00A82CD0"/>
    <w:rsid w:val="00A835BD"/>
    <w:rsid w:val="00A84F5E"/>
    <w:rsid w:val="00A866A1"/>
    <w:rsid w:val="00A93FA9"/>
    <w:rsid w:val="00A97B15"/>
    <w:rsid w:val="00A97F20"/>
    <w:rsid w:val="00AA1413"/>
    <w:rsid w:val="00AA1995"/>
    <w:rsid w:val="00AA3E60"/>
    <w:rsid w:val="00AA42D5"/>
    <w:rsid w:val="00AA60B2"/>
    <w:rsid w:val="00AB117A"/>
    <w:rsid w:val="00AB1516"/>
    <w:rsid w:val="00AB1A4A"/>
    <w:rsid w:val="00AB214E"/>
    <w:rsid w:val="00AB2C25"/>
    <w:rsid w:val="00AB2DB6"/>
    <w:rsid w:val="00AB2FAB"/>
    <w:rsid w:val="00AB30BD"/>
    <w:rsid w:val="00AB3923"/>
    <w:rsid w:val="00AB461D"/>
    <w:rsid w:val="00AB4B9C"/>
    <w:rsid w:val="00AB5C14"/>
    <w:rsid w:val="00AB5E90"/>
    <w:rsid w:val="00AB6208"/>
    <w:rsid w:val="00AC060C"/>
    <w:rsid w:val="00AC1EE7"/>
    <w:rsid w:val="00AC2B03"/>
    <w:rsid w:val="00AC30FB"/>
    <w:rsid w:val="00AC333F"/>
    <w:rsid w:val="00AC3A85"/>
    <w:rsid w:val="00AC4745"/>
    <w:rsid w:val="00AC479F"/>
    <w:rsid w:val="00AC49D0"/>
    <w:rsid w:val="00AC585C"/>
    <w:rsid w:val="00AD1925"/>
    <w:rsid w:val="00AD258B"/>
    <w:rsid w:val="00AD31BC"/>
    <w:rsid w:val="00AD5C8A"/>
    <w:rsid w:val="00AD6073"/>
    <w:rsid w:val="00AE05B8"/>
    <w:rsid w:val="00AE067D"/>
    <w:rsid w:val="00AE1100"/>
    <w:rsid w:val="00AE3A34"/>
    <w:rsid w:val="00AE5A1B"/>
    <w:rsid w:val="00AE5D6B"/>
    <w:rsid w:val="00AE750A"/>
    <w:rsid w:val="00AE7F5F"/>
    <w:rsid w:val="00AF1181"/>
    <w:rsid w:val="00AF2F79"/>
    <w:rsid w:val="00AF4653"/>
    <w:rsid w:val="00AF7DB7"/>
    <w:rsid w:val="00B00A77"/>
    <w:rsid w:val="00B022C0"/>
    <w:rsid w:val="00B02B68"/>
    <w:rsid w:val="00B02CB5"/>
    <w:rsid w:val="00B06393"/>
    <w:rsid w:val="00B07678"/>
    <w:rsid w:val="00B07FB3"/>
    <w:rsid w:val="00B10D02"/>
    <w:rsid w:val="00B1623A"/>
    <w:rsid w:val="00B16BEC"/>
    <w:rsid w:val="00B1781D"/>
    <w:rsid w:val="00B201E2"/>
    <w:rsid w:val="00B216EA"/>
    <w:rsid w:val="00B21FB4"/>
    <w:rsid w:val="00B229FB"/>
    <w:rsid w:val="00B234ED"/>
    <w:rsid w:val="00B26E8F"/>
    <w:rsid w:val="00B3258E"/>
    <w:rsid w:val="00B35DB2"/>
    <w:rsid w:val="00B4396E"/>
    <w:rsid w:val="00B43CC6"/>
    <w:rsid w:val="00B443E4"/>
    <w:rsid w:val="00B4464D"/>
    <w:rsid w:val="00B44B4F"/>
    <w:rsid w:val="00B4697C"/>
    <w:rsid w:val="00B520DA"/>
    <w:rsid w:val="00B527E7"/>
    <w:rsid w:val="00B52FE9"/>
    <w:rsid w:val="00B536A9"/>
    <w:rsid w:val="00B53712"/>
    <w:rsid w:val="00B5484D"/>
    <w:rsid w:val="00B55F85"/>
    <w:rsid w:val="00B563EA"/>
    <w:rsid w:val="00B56521"/>
    <w:rsid w:val="00B56CDF"/>
    <w:rsid w:val="00B57BB9"/>
    <w:rsid w:val="00B60E51"/>
    <w:rsid w:val="00B63A54"/>
    <w:rsid w:val="00B63D40"/>
    <w:rsid w:val="00B65DE1"/>
    <w:rsid w:val="00B66869"/>
    <w:rsid w:val="00B6785B"/>
    <w:rsid w:val="00B708A9"/>
    <w:rsid w:val="00B709CB"/>
    <w:rsid w:val="00B70ED0"/>
    <w:rsid w:val="00B73CFB"/>
    <w:rsid w:val="00B7579D"/>
    <w:rsid w:val="00B76134"/>
    <w:rsid w:val="00B76373"/>
    <w:rsid w:val="00B77D18"/>
    <w:rsid w:val="00B80DF7"/>
    <w:rsid w:val="00B8313A"/>
    <w:rsid w:val="00B905D2"/>
    <w:rsid w:val="00B905FB"/>
    <w:rsid w:val="00B9125E"/>
    <w:rsid w:val="00B93503"/>
    <w:rsid w:val="00B93D5A"/>
    <w:rsid w:val="00B96926"/>
    <w:rsid w:val="00B969E3"/>
    <w:rsid w:val="00BA0F83"/>
    <w:rsid w:val="00BA1181"/>
    <w:rsid w:val="00BA1C6B"/>
    <w:rsid w:val="00BA20F5"/>
    <w:rsid w:val="00BA31E8"/>
    <w:rsid w:val="00BA3E21"/>
    <w:rsid w:val="00BA3F98"/>
    <w:rsid w:val="00BA4773"/>
    <w:rsid w:val="00BA4D58"/>
    <w:rsid w:val="00BA55E0"/>
    <w:rsid w:val="00BA6BD4"/>
    <w:rsid w:val="00BA6C7A"/>
    <w:rsid w:val="00BB17D1"/>
    <w:rsid w:val="00BB1AEF"/>
    <w:rsid w:val="00BB3752"/>
    <w:rsid w:val="00BB4473"/>
    <w:rsid w:val="00BB4861"/>
    <w:rsid w:val="00BB5A60"/>
    <w:rsid w:val="00BB6688"/>
    <w:rsid w:val="00BB77BE"/>
    <w:rsid w:val="00BB783B"/>
    <w:rsid w:val="00BC26D4"/>
    <w:rsid w:val="00BC2A54"/>
    <w:rsid w:val="00BC390C"/>
    <w:rsid w:val="00BC3BD7"/>
    <w:rsid w:val="00BC427B"/>
    <w:rsid w:val="00BD1A99"/>
    <w:rsid w:val="00BD46FF"/>
    <w:rsid w:val="00BD4F16"/>
    <w:rsid w:val="00BD5DD3"/>
    <w:rsid w:val="00BD63B8"/>
    <w:rsid w:val="00BD762A"/>
    <w:rsid w:val="00BE0780"/>
    <w:rsid w:val="00BE0C80"/>
    <w:rsid w:val="00BE2FED"/>
    <w:rsid w:val="00BE36D3"/>
    <w:rsid w:val="00BE46CF"/>
    <w:rsid w:val="00BE4AC0"/>
    <w:rsid w:val="00BE5B86"/>
    <w:rsid w:val="00BE7E2F"/>
    <w:rsid w:val="00BF2A42"/>
    <w:rsid w:val="00BF396F"/>
    <w:rsid w:val="00BF48E3"/>
    <w:rsid w:val="00C02856"/>
    <w:rsid w:val="00C03D8C"/>
    <w:rsid w:val="00C0457D"/>
    <w:rsid w:val="00C055EC"/>
    <w:rsid w:val="00C10DC9"/>
    <w:rsid w:val="00C12815"/>
    <w:rsid w:val="00C12FB3"/>
    <w:rsid w:val="00C15159"/>
    <w:rsid w:val="00C17341"/>
    <w:rsid w:val="00C222BE"/>
    <w:rsid w:val="00C22500"/>
    <w:rsid w:val="00C22EA0"/>
    <w:rsid w:val="00C23D24"/>
    <w:rsid w:val="00C242D3"/>
    <w:rsid w:val="00C24EEF"/>
    <w:rsid w:val="00C25CF6"/>
    <w:rsid w:val="00C26C36"/>
    <w:rsid w:val="00C312D6"/>
    <w:rsid w:val="00C32768"/>
    <w:rsid w:val="00C33548"/>
    <w:rsid w:val="00C34FFC"/>
    <w:rsid w:val="00C37D57"/>
    <w:rsid w:val="00C40A16"/>
    <w:rsid w:val="00C40C68"/>
    <w:rsid w:val="00C431DF"/>
    <w:rsid w:val="00C456BD"/>
    <w:rsid w:val="00C460B3"/>
    <w:rsid w:val="00C460C5"/>
    <w:rsid w:val="00C46B53"/>
    <w:rsid w:val="00C500A4"/>
    <w:rsid w:val="00C501D6"/>
    <w:rsid w:val="00C501F4"/>
    <w:rsid w:val="00C51A0D"/>
    <w:rsid w:val="00C530DC"/>
    <w:rsid w:val="00C5350D"/>
    <w:rsid w:val="00C538F5"/>
    <w:rsid w:val="00C53B9C"/>
    <w:rsid w:val="00C56385"/>
    <w:rsid w:val="00C6123C"/>
    <w:rsid w:val="00C622D5"/>
    <w:rsid w:val="00C6311A"/>
    <w:rsid w:val="00C662AA"/>
    <w:rsid w:val="00C66F79"/>
    <w:rsid w:val="00C7084D"/>
    <w:rsid w:val="00C7213C"/>
    <w:rsid w:val="00C7315E"/>
    <w:rsid w:val="00C73356"/>
    <w:rsid w:val="00C75298"/>
    <w:rsid w:val="00C75895"/>
    <w:rsid w:val="00C75C8E"/>
    <w:rsid w:val="00C77B53"/>
    <w:rsid w:val="00C82BBB"/>
    <w:rsid w:val="00C82C61"/>
    <w:rsid w:val="00C839F2"/>
    <w:rsid w:val="00C83C9F"/>
    <w:rsid w:val="00C84F94"/>
    <w:rsid w:val="00C87B1B"/>
    <w:rsid w:val="00C921A6"/>
    <w:rsid w:val="00C94840"/>
    <w:rsid w:val="00C964E0"/>
    <w:rsid w:val="00CA09C5"/>
    <w:rsid w:val="00CA231F"/>
    <w:rsid w:val="00CA3123"/>
    <w:rsid w:val="00CA4EE3"/>
    <w:rsid w:val="00CA546B"/>
    <w:rsid w:val="00CA6484"/>
    <w:rsid w:val="00CA74B5"/>
    <w:rsid w:val="00CA7BD6"/>
    <w:rsid w:val="00CB027F"/>
    <w:rsid w:val="00CB0A22"/>
    <w:rsid w:val="00CB151C"/>
    <w:rsid w:val="00CB4991"/>
    <w:rsid w:val="00CB6CD5"/>
    <w:rsid w:val="00CC0EBB"/>
    <w:rsid w:val="00CC323D"/>
    <w:rsid w:val="00CC6297"/>
    <w:rsid w:val="00CC7690"/>
    <w:rsid w:val="00CD1986"/>
    <w:rsid w:val="00CD421E"/>
    <w:rsid w:val="00CD54BF"/>
    <w:rsid w:val="00CE0047"/>
    <w:rsid w:val="00CE0C05"/>
    <w:rsid w:val="00CE0EBF"/>
    <w:rsid w:val="00CE4D5C"/>
    <w:rsid w:val="00CE5229"/>
    <w:rsid w:val="00CE63F1"/>
    <w:rsid w:val="00CF05DA"/>
    <w:rsid w:val="00CF0B8F"/>
    <w:rsid w:val="00CF0DD9"/>
    <w:rsid w:val="00CF1055"/>
    <w:rsid w:val="00CF18D6"/>
    <w:rsid w:val="00CF1F26"/>
    <w:rsid w:val="00CF58EB"/>
    <w:rsid w:val="00CF6FEC"/>
    <w:rsid w:val="00D005EF"/>
    <w:rsid w:val="00D0106E"/>
    <w:rsid w:val="00D01587"/>
    <w:rsid w:val="00D04EE0"/>
    <w:rsid w:val="00D06383"/>
    <w:rsid w:val="00D078CC"/>
    <w:rsid w:val="00D12839"/>
    <w:rsid w:val="00D13FD7"/>
    <w:rsid w:val="00D14F95"/>
    <w:rsid w:val="00D1604A"/>
    <w:rsid w:val="00D16958"/>
    <w:rsid w:val="00D20E85"/>
    <w:rsid w:val="00D2110C"/>
    <w:rsid w:val="00D22632"/>
    <w:rsid w:val="00D22E44"/>
    <w:rsid w:val="00D24615"/>
    <w:rsid w:val="00D32365"/>
    <w:rsid w:val="00D34065"/>
    <w:rsid w:val="00D35376"/>
    <w:rsid w:val="00D35B24"/>
    <w:rsid w:val="00D363C1"/>
    <w:rsid w:val="00D37842"/>
    <w:rsid w:val="00D41136"/>
    <w:rsid w:val="00D418BD"/>
    <w:rsid w:val="00D42DC2"/>
    <w:rsid w:val="00D4302B"/>
    <w:rsid w:val="00D522CA"/>
    <w:rsid w:val="00D537E1"/>
    <w:rsid w:val="00D54260"/>
    <w:rsid w:val="00D553AE"/>
    <w:rsid w:val="00D55BB2"/>
    <w:rsid w:val="00D571EB"/>
    <w:rsid w:val="00D5789D"/>
    <w:rsid w:val="00D6091A"/>
    <w:rsid w:val="00D62791"/>
    <w:rsid w:val="00D636D9"/>
    <w:rsid w:val="00D63BFA"/>
    <w:rsid w:val="00D6605A"/>
    <w:rsid w:val="00D6695F"/>
    <w:rsid w:val="00D66E13"/>
    <w:rsid w:val="00D67568"/>
    <w:rsid w:val="00D72CBE"/>
    <w:rsid w:val="00D75644"/>
    <w:rsid w:val="00D77388"/>
    <w:rsid w:val="00D81656"/>
    <w:rsid w:val="00D81723"/>
    <w:rsid w:val="00D82244"/>
    <w:rsid w:val="00D83D87"/>
    <w:rsid w:val="00D84A6D"/>
    <w:rsid w:val="00D86A30"/>
    <w:rsid w:val="00D901AF"/>
    <w:rsid w:val="00D90C21"/>
    <w:rsid w:val="00D910D2"/>
    <w:rsid w:val="00D91E10"/>
    <w:rsid w:val="00D94881"/>
    <w:rsid w:val="00D96326"/>
    <w:rsid w:val="00D977EB"/>
    <w:rsid w:val="00D97CB4"/>
    <w:rsid w:val="00D97DD4"/>
    <w:rsid w:val="00DA09F3"/>
    <w:rsid w:val="00DA4164"/>
    <w:rsid w:val="00DA4F1E"/>
    <w:rsid w:val="00DA5A8A"/>
    <w:rsid w:val="00DA6936"/>
    <w:rsid w:val="00DB0E58"/>
    <w:rsid w:val="00DB1170"/>
    <w:rsid w:val="00DB1B6C"/>
    <w:rsid w:val="00DB22C8"/>
    <w:rsid w:val="00DB26CD"/>
    <w:rsid w:val="00DB441C"/>
    <w:rsid w:val="00DB44AF"/>
    <w:rsid w:val="00DB718A"/>
    <w:rsid w:val="00DB7FDC"/>
    <w:rsid w:val="00DC1F58"/>
    <w:rsid w:val="00DC2E9B"/>
    <w:rsid w:val="00DC315B"/>
    <w:rsid w:val="00DC339B"/>
    <w:rsid w:val="00DC414F"/>
    <w:rsid w:val="00DC46DF"/>
    <w:rsid w:val="00DC4AF1"/>
    <w:rsid w:val="00DC5A43"/>
    <w:rsid w:val="00DC5D40"/>
    <w:rsid w:val="00DC69A7"/>
    <w:rsid w:val="00DD30E9"/>
    <w:rsid w:val="00DD4F47"/>
    <w:rsid w:val="00DD5D23"/>
    <w:rsid w:val="00DD6872"/>
    <w:rsid w:val="00DD6962"/>
    <w:rsid w:val="00DD7FBB"/>
    <w:rsid w:val="00DE0529"/>
    <w:rsid w:val="00DE069B"/>
    <w:rsid w:val="00DE0B9F"/>
    <w:rsid w:val="00DE1055"/>
    <w:rsid w:val="00DE2A9E"/>
    <w:rsid w:val="00DE4238"/>
    <w:rsid w:val="00DE4F77"/>
    <w:rsid w:val="00DE5764"/>
    <w:rsid w:val="00DE5A52"/>
    <w:rsid w:val="00DE5B22"/>
    <w:rsid w:val="00DE657F"/>
    <w:rsid w:val="00DE6AE2"/>
    <w:rsid w:val="00DE6EB1"/>
    <w:rsid w:val="00DF1218"/>
    <w:rsid w:val="00DF1950"/>
    <w:rsid w:val="00DF1C42"/>
    <w:rsid w:val="00DF3245"/>
    <w:rsid w:val="00DF36AB"/>
    <w:rsid w:val="00DF4813"/>
    <w:rsid w:val="00DF5D94"/>
    <w:rsid w:val="00DF5EFC"/>
    <w:rsid w:val="00DF6462"/>
    <w:rsid w:val="00DF77C7"/>
    <w:rsid w:val="00DF7BE2"/>
    <w:rsid w:val="00E0239F"/>
    <w:rsid w:val="00E02E22"/>
    <w:rsid w:val="00E02FA0"/>
    <w:rsid w:val="00E035FC"/>
    <w:rsid w:val="00E036DC"/>
    <w:rsid w:val="00E05AA6"/>
    <w:rsid w:val="00E10454"/>
    <w:rsid w:val="00E112E5"/>
    <w:rsid w:val="00E122D8"/>
    <w:rsid w:val="00E12CC8"/>
    <w:rsid w:val="00E15352"/>
    <w:rsid w:val="00E17039"/>
    <w:rsid w:val="00E174A0"/>
    <w:rsid w:val="00E2173B"/>
    <w:rsid w:val="00E21CC7"/>
    <w:rsid w:val="00E23863"/>
    <w:rsid w:val="00E23B8C"/>
    <w:rsid w:val="00E24D9E"/>
    <w:rsid w:val="00E25849"/>
    <w:rsid w:val="00E3197E"/>
    <w:rsid w:val="00E33B40"/>
    <w:rsid w:val="00E33B89"/>
    <w:rsid w:val="00E342F8"/>
    <w:rsid w:val="00E351ED"/>
    <w:rsid w:val="00E40612"/>
    <w:rsid w:val="00E40808"/>
    <w:rsid w:val="00E41267"/>
    <w:rsid w:val="00E42B19"/>
    <w:rsid w:val="00E43B53"/>
    <w:rsid w:val="00E43E5A"/>
    <w:rsid w:val="00E451DC"/>
    <w:rsid w:val="00E53548"/>
    <w:rsid w:val="00E6034B"/>
    <w:rsid w:val="00E60B4E"/>
    <w:rsid w:val="00E63D25"/>
    <w:rsid w:val="00E651CA"/>
    <w:rsid w:val="00E6549E"/>
    <w:rsid w:val="00E65EDE"/>
    <w:rsid w:val="00E66A73"/>
    <w:rsid w:val="00E66C70"/>
    <w:rsid w:val="00E66F96"/>
    <w:rsid w:val="00E70D85"/>
    <w:rsid w:val="00E70F81"/>
    <w:rsid w:val="00E73E9B"/>
    <w:rsid w:val="00E748D0"/>
    <w:rsid w:val="00E75BD9"/>
    <w:rsid w:val="00E75F02"/>
    <w:rsid w:val="00E76BD7"/>
    <w:rsid w:val="00E77055"/>
    <w:rsid w:val="00E77460"/>
    <w:rsid w:val="00E80804"/>
    <w:rsid w:val="00E83ABC"/>
    <w:rsid w:val="00E844F2"/>
    <w:rsid w:val="00E8469C"/>
    <w:rsid w:val="00E84FC5"/>
    <w:rsid w:val="00E858A7"/>
    <w:rsid w:val="00E90AD0"/>
    <w:rsid w:val="00E90EF1"/>
    <w:rsid w:val="00E9284B"/>
    <w:rsid w:val="00E92FCB"/>
    <w:rsid w:val="00E92FDC"/>
    <w:rsid w:val="00E94AC3"/>
    <w:rsid w:val="00E94B37"/>
    <w:rsid w:val="00E96634"/>
    <w:rsid w:val="00E96869"/>
    <w:rsid w:val="00E968A8"/>
    <w:rsid w:val="00E97FB2"/>
    <w:rsid w:val="00EA147F"/>
    <w:rsid w:val="00EA1964"/>
    <w:rsid w:val="00EA3931"/>
    <w:rsid w:val="00EA4A27"/>
    <w:rsid w:val="00EA4FA6"/>
    <w:rsid w:val="00EA53E8"/>
    <w:rsid w:val="00EB02E7"/>
    <w:rsid w:val="00EB1062"/>
    <w:rsid w:val="00EB1A25"/>
    <w:rsid w:val="00EB4F16"/>
    <w:rsid w:val="00EB6D20"/>
    <w:rsid w:val="00EC2D50"/>
    <w:rsid w:val="00EC335E"/>
    <w:rsid w:val="00EC3C36"/>
    <w:rsid w:val="00EC7363"/>
    <w:rsid w:val="00ED03AB"/>
    <w:rsid w:val="00ED1963"/>
    <w:rsid w:val="00ED1CD4"/>
    <w:rsid w:val="00ED1D2B"/>
    <w:rsid w:val="00ED6207"/>
    <w:rsid w:val="00ED64B5"/>
    <w:rsid w:val="00EE080F"/>
    <w:rsid w:val="00EE0934"/>
    <w:rsid w:val="00EE38AC"/>
    <w:rsid w:val="00EE4F4A"/>
    <w:rsid w:val="00EE5715"/>
    <w:rsid w:val="00EE5C13"/>
    <w:rsid w:val="00EE6D6D"/>
    <w:rsid w:val="00EE7CCA"/>
    <w:rsid w:val="00EF20BF"/>
    <w:rsid w:val="00EF44F7"/>
    <w:rsid w:val="00EF5599"/>
    <w:rsid w:val="00EF6428"/>
    <w:rsid w:val="00EF695F"/>
    <w:rsid w:val="00F01DF8"/>
    <w:rsid w:val="00F025E9"/>
    <w:rsid w:val="00F02F68"/>
    <w:rsid w:val="00F04D09"/>
    <w:rsid w:val="00F066F0"/>
    <w:rsid w:val="00F06E53"/>
    <w:rsid w:val="00F119C9"/>
    <w:rsid w:val="00F12D3C"/>
    <w:rsid w:val="00F13030"/>
    <w:rsid w:val="00F13E90"/>
    <w:rsid w:val="00F13F78"/>
    <w:rsid w:val="00F15EA5"/>
    <w:rsid w:val="00F16A14"/>
    <w:rsid w:val="00F21CB6"/>
    <w:rsid w:val="00F22A59"/>
    <w:rsid w:val="00F2334E"/>
    <w:rsid w:val="00F23A05"/>
    <w:rsid w:val="00F24AEF"/>
    <w:rsid w:val="00F2582F"/>
    <w:rsid w:val="00F26319"/>
    <w:rsid w:val="00F265EE"/>
    <w:rsid w:val="00F26F9E"/>
    <w:rsid w:val="00F303D4"/>
    <w:rsid w:val="00F3099B"/>
    <w:rsid w:val="00F31259"/>
    <w:rsid w:val="00F33333"/>
    <w:rsid w:val="00F362D7"/>
    <w:rsid w:val="00F370B8"/>
    <w:rsid w:val="00F370F5"/>
    <w:rsid w:val="00F37D7B"/>
    <w:rsid w:val="00F37F84"/>
    <w:rsid w:val="00F410EC"/>
    <w:rsid w:val="00F43E89"/>
    <w:rsid w:val="00F45200"/>
    <w:rsid w:val="00F470C4"/>
    <w:rsid w:val="00F50AB9"/>
    <w:rsid w:val="00F5314C"/>
    <w:rsid w:val="00F5402A"/>
    <w:rsid w:val="00F549EE"/>
    <w:rsid w:val="00F5688C"/>
    <w:rsid w:val="00F56BD5"/>
    <w:rsid w:val="00F60048"/>
    <w:rsid w:val="00F60077"/>
    <w:rsid w:val="00F60DA5"/>
    <w:rsid w:val="00F61E75"/>
    <w:rsid w:val="00F62BBA"/>
    <w:rsid w:val="00F635DD"/>
    <w:rsid w:val="00F6627B"/>
    <w:rsid w:val="00F66C47"/>
    <w:rsid w:val="00F67904"/>
    <w:rsid w:val="00F67F11"/>
    <w:rsid w:val="00F70DA5"/>
    <w:rsid w:val="00F71CA3"/>
    <w:rsid w:val="00F72027"/>
    <w:rsid w:val="00F7336E"/>
    <w:rsid w:val="00F734F2"/>
    <w:rsid w:val="00F74696"/>
    <w:rsid w:val="00F75023"/>
    <w:rsid w:val="00F75052"/>
    <w:rsid w:val="00F7703E"/>
    <w:rsid w:val="00F802D5"/>
    <w:rsid w:val="00F804D3"/>
    <w:rsid w:val="00F816CB"/>
    <w:rsid w:val="00F8199D"/>
    <w:rsid w:val="00F81A8E"/>
    <w:rsid w:val="00F81CD2"/>
    <w:rsid w:val="00F82641"/>
    <w:rsid w:val="00F82F28"/>
    <w:rsid w:val="00F843AC"/>
    <w:rsid w:val="00F870C2"/>
    <w:rsid w:val="00F87958"/>
    <w:rsid w:val="00F902FE"/>
    <w:rsid w:val="00F90F18"/>
    <w:rsid w:val="00F936F4"/>
    <w:rsid w:val="00F937E4"/>
    <w:rsid w:val="00F95EE7"/>
    <w:rsid w:val="00F96C35"/>
    <w:rsid w:val="00FA07BE"/>
    <w:rsid w:val="00FA159B"/>
    <w:rsid w:val="00FA17DB"/>
    <w:rsid w:val="00FA17E2"/>
    <w:rsid w:val="00FA1C90"/>
    <w:rsid w:val="00FA2408"/>
    <w:rsid w:val="00FA27FC"/>
    <w:rsid w:val="00FA3599"/>
    <w:rsid w:val="00FA39E6"/>
    <w:rsid w:val="00FA7BC9"/>
    <w:rsid w:val="00FB03D3"/>
    <w:rsid w:val="00FB29B6"/>
    <w:rsid w:val="00FB378E"/>
    <w:rsid w:val="00FB37F1"/>
    <w:rsid w:val="00FB47C0"/>
    <w:rsid w:val="00FB501B"/>
    <w:rsid w:val="00FB719A"/>
    <w:rsid w:val="00FB7770"/>
    <w:rsid w:val="00FD00A7"/>
    <w:rsid w:val="00FD0116"/>
    <w:rsid w:val="00FD10E0"/>
    <w:rsid w:val="00FD3B91"/>
    <w:rsid w:val="00FD576B"/>
    <w:rsid w:val="00FD579E"/>
    <w:rsid w:val="00FD6845"/>
    <w:rsid w:val="00FD7AFC"/>
    <w:rsid w:val="00FE03FF"/>
    <w:rsid w:val="00FE3352"/>
    <w:rsid w:val="00FE4516"/>
    <w:rsid w:val="00FE51EA"/>
    <w:rsid w:val="00FE56E3"/>
    <w:rsid w:val="00FE5742"/>
    <w:rsid w:val="00FE64C8"/>
    <w:rsid w:val="00FE690B"/>
    <w:rsid w:val="00FE7A02"/>
    <w:rsid w:val="00FF09B0"/>
    <w:rsid w:val="00FF400B"/>
    <w:rsid w:val="00FF40D2"/>
    <w:rsid w:val="00FF44B0"/>
    <w:rsid w:val="00FF4A39"/>
    <w:rsid w:val="00FF5B60"/>
    <w:rsid w:val="00FF5EF0"/>
    <w:rsid w:val="00FF6899"/>
    <w:rsid w:val="00FF7399"/>
    <w:rsid w:val="00FF77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2D4D9"/>
  <w15:docId w15:val="{34F3FA22-D215-4FC8-B8FC-A218B0A2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8"/>
      </w:numPr>
      <w:outlineLvl w:val="0"/>
    </w:pPr>
    <w:rPr>
      <w:rFonts w:hAnsi="Arial"/>
      <w:bCs/>
      <w:kern w:val="32"/>
      <w:szCs w:val="52"/>
    </w:rPr>
  </w:style>
  <w:style w:type="paragraph" w:styleId="2">
    <w:name w:val="heading 2"/>
    <w:aliases w:val="標題110/111,節,節1"/>
    <w:basedOn w:val="a6"/>
    <w:link w:val="20"/>
    <w:qFormat/>
    <w:rsid w:val="004F5E57"/>
    <w:pPr>
      <w:numPr>
        <w:ilvl w:val="1"/>
        <w:numId w:val="8"/>
      </w:numPr>
      <w:outlineLvl w:val="1"/>
    </w:pPr>
    <w:rPr>
      <w:rFonts w:hAnsi="Arial"/>
      <w:bCs/>
      <w:kern w:val="32"/>
      <w:szCs w:val="48"/>
    </w:rPr>
  </w:style>
  <w:style w:type="paragraph" w:styleId="3">
    <w:name w:val="heading 3"/>
    <w:basedOn w:val="a6"/>
    <w:link w:val="30"/>
    <w:qFormat/>
    <w:rsid w:val="004F5E57"/>
    <w:pPr>
      <w:numPr>
        <w:ilvl w:val="2"/>
        <w:numId w:val="8"/>
      </w:numPr>
      <w:outlineLvl w:val="2"/>
    </w:pPr>
    <w:rPr>
      <w:rFonts w:hAnsi="Arial"/>
      <w:bCs/>
      <w:kern w:val="32"/>
      <w:szCs w:val="36"/>
    </w:rPr>
  </w:style>
  <w:style w:type="paragraph" w:styleId="4">
    <w:name w:val="heading 4"/>
    <w:aliases w:val="表格,一"/>
    <w:basedOn w:val="a6"/>
    <w:link w:val="40"/>
    <w:qFormat/>
    <w:rsid w:val="001D3363"/>
    <w:pPr>
      <w:numPr>
        <w:ilvl w:val="3"/>
        <w:numId w:val="8"/>
      </w:numPr>
      <w:ind w:left="1701" w:hanging="497"/>
      <w:outlineLvl w:val="3"/>
    </w:pPr>
    <w:rPr>
      <w:rFonts w:hAnsi="標楷體"/>
      <w:bCs/>
      <w:kern w:val="32"/>
      <w:szCs w:val="36"/>
    </w:rPr>
  </w:style>
  <w:style w:type="paragraph" w:styleId="5">
    <w:name w:val="heading 5"/>
    <w:basedOn w:val="a6"/>
    <w:link w:val="50"/>
    <w:qFormat/>
    <w:rsid w:val="004F5E57"/>
    <w:pPr>
      <w:numPr>
        <w:ilvl w:val="4"/>
        <w:numId w:val="8"/>
      </w:numPr>
      <w:ind w:left="2041"/>
      <w:outlineLvl w:val="4"/>
    </w:pPr>
    <w:rPr>
      <w:rFonts w:hAnsi="Arial"/>
      <w:bCs/>
      <w:kern w:val="32"/>
      <w:szCs w:val="36"/>
    </w:rPr>
  </w:style>
  <w:style w:type="paragraph" w:styleId="6">
    <w:name w:val="heading 6"/>
    <w:basedOn w:val="a6"/>
    <w:link w:val="60"/>
    <w:qFormat/>
    <w:rsid w:val="004F5E57"/>
    <w:pPr>
      <w:numPr>
        <w:ilvl w:val="5"/>
        <w:numId w:val="8"/>
      </w:numPr>
      <w:tabs>
        <w:tab w:val="left" w:pos="2094"/>
      </w:tabs>
      <w:ind w:left="2381"/>
      <w:outlineLvl w:val="5"/>
    </w:pPr>
    <w:rPr>
      <w:rFonts w:hAnsi="Arial"/>
      <w:kern w:val="32"/>
      <w:szCs w:val="36"/>
    </w:rPr>
  </w:style>
  <w:style w:type="paragraph" w:styleId="7">
    <w:name w:val="heading 7"/>
    <w:aliases w:val="(1)"/>
    <w:basedOn w:val="a6"/>
    <w:link w:val="70"/>
    <w:qFormat/>
    <w:rsid w:val="004F5E57"/>
    <w:pPr>
      <w:numPr>
        <w:ilvl w:val="6"/>
        <w:numId w:val="8"/>
      </w:numPr>
      <w:outlineLvl w:val="6"/>
    </w:pPr>
    <w:rPr>
      <w:rFonts w:hAnsi="Arial"/>
      <w:bCs/>
      <w:kern w:val="32"/>
      <w:szCs w:val="36"/>
    </w:rPr>
  </w:style>
  <w:style w:type="paragraph" w:styleId="8">
    <w:name w:val="heading 8"/>
    <w:basedOn w:val="a6"/>
    <w:link w:val="80"/>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題號1 字元"/>
    <w:basedOn w:val="a7"/>
    <w:link w:val="1"/>
    <w:rsid w:val="00F75023"/>
    <w:rPr>
      <w:rFonts w:ascii="標楷體" w:eastAsia="標楷體" w:hAnsi="Arial"/>
      <w:bCs/>
      <w:kern w:val="32"/>
      <w:sz w:val="32"/>
      <w:szCs w:val="52"/>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F75023"/>
    <w:rPr>
      <w:rFonts w:ascii="標楷體" w:eastAsia="標楷體" w:hAnsi="Arial"/>
      <w:bCs/>
      <w:kern w:val="32"/>
      <w:sz w:val="32"/>
      <w:szCs w:val="36"/>
    </w:rPr>
  </w:style>
  <w:style w:type="character" w:customStyle="1" w:styleId="40">
    <w:name w:val="標題 4 字元"/>
    <w:aliases w:val="表格 字元,一 字元"/>
    <w:basedOn w:val="a7"/>
    <w:link w:val="4"/>
    <w:rsid w:val="001D3363"/>
    <w:rPr>
      <w:rFonts w:ascii="標楷體" w:eastAsia="標楷體" w:hAnsi="標楷體"/>
      <w:bCs/>
      <w:kern w:val="32"/>
      <w:sz w:val="32"/>
      <w:szCs w:val="36"/>
    </w:rPr>
  </w:style>
  <w:style w:type="character" w:customStyle="1" w:styleId="50">
    <w:name w:val="標題 5 字元"/>
    <w:basedOn w:val="a7"/>
    <w:link w:val="5"/>
    <w:rsid w:val="00F75023"/>
    <w:rPr>
      <w:rFonts w:ascii="標楷體" w:eastAsia="標楷體" w:hAnsi="Arial"/>
      <w:bCs/>
      <w:kern w:val="32"/>
      <w:sz w:val="32"/>
      <w:szCs w:val="36"/>
    </w:rPr>
  </w:style>
  <w:style w:type="character" w:customStyle="1" w:styleId="60">
    <w:name w:val="標題 6 字元"/>
    <w:basedOn w:val="a7"/>
    <w:link w:val="6"/>
    <w:rsid w:val="00F75023"/>
    <w:rPr>
      <w:rFonts w:ascii="標楷體" w:eastAsia="標楷體" w:hAnsi="Arial"/>
      <w:kern w:val="32"/>
      <w:sz w:val="32"/>
      <w:szCs w:val="36"/>
    </w:rPr>
  </w:style>
  <w:style w:type="character" w:customStyle="1" w:styleId="70">
    <w:name w:val="標題 7 字元"/>
    <w:aliases w:val="(1) 字元"/>
    <w:basedOn w:val="a7"/>
    <w:link w:val="7"/>
    <w:rsid w:val="00F75023"/>
    <w:rPr>
      <w:rFonts w:ascii="標楷體" w:eastAsia="標楷體" w:hAnsi="Arial"/>
      <w:bCs/>
      <w:kern w:val="32"/>
      <w:sz w:val="32"/>
      <w:szCs w:val="36"/>
    </w:rPr>
  </w:style>
  <w:style w:type="character" w:customStyle="1" w:styleId="80">
    <w:name w:val="標題 8 字元"/>
    <w:basedOn w:val="a7"/>
    <w:link w:val="8"/>
    <w:rsid w:val="00F75023"/>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character" w:customStyle="1" w:styleId="ae">
    <w:name w:val="頁首 字元"/>
    <w:basedOn w:val="a7"/>
    <w:link w:val="ad"/>
    <w:uiPriority w:val="99"/>
    <w:rsid w:val="00F75023"/>
    <w:rPr>
      <w:rFonts w:ascii="標楷體" w:eastAsia="標楷體"/>
      <w:kern w:val="2"/>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character" w:customStyle="1" w:styleId="af5">
    <w:name w:val="頁尾 字元"/>
    <w:basedOn w:val="a7"/>
    <w:link w:val="af4"/>
    <w:uiPriority w:val="99"/>
    <w:rsid w:val="00F75023"/>
    <w:rPr>
      <w:rFonts w:ascii="標楷體" w:eastAsia="標楷體"/>
      <w:kern w:val="2"/>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semiHidden/>
    <w:unhideWhenUsed/>
    <w:rsid w:val="00E43E5A"/>
    <w:pPr>
      <w:snapToGrid w:val="0"/>
      <w:jc w:val="left"/>
    </w:pPr>
    <w:rPr>
      <w:sz w:val="20"/>
    </w:rPr>
  </w:style>
  <w:style w:type="character" w:customStyle="1" w:styleId="aff">
    <w:name w:val="註腳文字 字元"/>
    <w:basedOn w:val="a7"/>
    <w:link w:val="afe"/>
    <w:uiPriority w:val="99"/>
    <w:semiHidden/>
    <w:rsid w:val="00E43E5A"/>
    <w:rPr>
      <w:rFonts w:ascii="標楷體" w:eastAsia="標楷體"/>
      <w:kern w:val="2"/>
    </w:rPr>
  </w:style>
  <w:style w:type="character" w:styleId="aff0">
    <w:name w:val="footnote reference"/>
    <w:basedOn w:val="a7"/>
    <w:uiPriority w:val="99"/>
    <w:semiHidden/>
    <w:unhideWhenUsed/>
    <w:rsid w:val="00E43E5A"/>
    <w:rPr>
      <w:vertAlign w:val="superscript"/>
    </w:rPr>
  </w:style>
  <w:style w:type="character" w:customStyle="1" w:styleId="Gungsuh">
    <w:name w:val="內文文字 + Gungsuh"/>
    <w:aliases w:val="12.5 pt,間距 0 pt,間距 0 pt3"/>
    <w:basedOn w:val="a7"/>
    <w:rsid w:val="00F75023"/>
    <w:rPr>
      <w:rFonts w:ascii="Gungsuh" w:eastAsia="Gungsuh" w:hAnsi="Gungsuh" w:cs="Gungsuh"/>
      <w:b w:val="0"/>
      <w:bCs w:val="0"/>
      <w:i w:val="0"/>
      <w:iCs w:val="0"/>
      <w:smallCaps w:val="0"/>
      <w:strike w:val="0"/>
      <w:color w:val="000000"/>
      <w:spacing w:val="-10"/>
      <w:w w:val="100"/>
      <w:position w:val="0"/>
      <w:sz w:val="25"/>
      <w:szCs w:val="25"/>
      <w:u w:val="none"/>
      <w:lang w:val="en-US"/>
    </w:rPr>
  </w:style>
  <w:style w:type="character" w:customStyle="1" w:styleId="41pt">
    <w:name w:val="標題 #4 + 間距 1 pt"/>
    <w:basedOn w:val="a7"/>
    <w:rsid w:val="009F47EE"/>
    <w:rPr>
      <w:rFonts w:ascii="SimSun" w:eastAsia="SimSun" w:hAnsi="SimSun" w:cs="SimSun"/>
      <w:b w:val="0"/>
      <w:bCs w:val="0"/>
      <w:i w:val="0"/>
      <w:iCs w:val="0"/>
      <w:smallCaps w:val="0"/>
      <w:strike w:val="0"/>
      <w:color w:val="000000"/>
      <w:spacing w:val="20"/>
      <w:w w:val="100"/>
      <w:position w:val="0"/>
      <w:sz w:val="34"/>
      <w:szCs w:val="34"/>
      <w:u w:val="none"/>
      <w:lang w:val="ja-JP"/>
    </w:rPr>
  </w:style>
  <w:style w:type="character" w:customStyle="1" w:styleId="3pt">
    <w:name w:val="內文文字 + 間距 3 pt"/>
    <w:basedOn w:val="a7"/>
    <w:rsid w:val="00F2334E"/>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customStyle="1" w:styleId="aff1">
    <w:name w:val="內文文字 + 粗體"/>
    <w:aliases w:val="間距 1 pt"/>
    <w:basedOn w:val="a7"/>
    <w:rsid w:val="004F275F"/>
    <w:rPr>
      <w:rFonts w:ascii="SimSun" w:eastAsia="SimSun" w:hAnsi="SimSun" w:cs="SimSun"/>
      <w:b/>
      <w:bCs/>
      <w:i w:val="0"/>
      <w:iCs w:val="0"/>
      <w:smallCaps w:val="0"/>
      <w:strike w:val="0"/>
      <w:color w:val="000000"/>
      <w:spacing w:val="30"/>
      <w:w w:val="100"/>
      <w:position w:val="0"/>
      <w:sz w:val="29"/>
      <w:szCs w:val="29"/>
      <w:u w:val="none"/>
      <w:lang w:val="ja-JP"/>
    </w:rPr>
  </w:style>
  <w:style w:type="character" w:styleId="aff2">
    <w:name w:val="Placeholder Text"/>
    <w:basedOn w:val="a7"/>
    <w:uiPriority w:val="99"/>
    <w:semiHidden/>
    <w:rsid w:val="009B56F9"/>
    <w:rPr>
      <w:color w:val="808080"/>
    </w:rPr>
  </w:style>
  <w:style w:type="character" w:styleId="aff3">
    <w:name w:val="annotation reference"/>
    <w:basedOn w:val="a7"/>
    <w:uiPriority w:val="99"/>
    <w:semiHidden/>
    <w:unhideWhenUsed/>
    <w:rsid w:val="00B3258E"/>
    <w:rPr>
      <w:sz w:val="18"/>
      <w:szCs w:val="18"/>
    </w:rPr>
  </w:style>
  <w:style w:type="paragraph" w:styleId="aff4">
    <w:name w:val="annotation text"/>
    <w:basedOn w:val="a6"/>
    <w:link w:val="aff5"/>
    <w:uiPriority w:val="99"/>
    <w:semiHidden/>
    <w:unhideWhenUsed/>
    <w:rsid w:val="00B3258E"/>
    <w:pPr>
      <w:jc w:val="left"/>
    </w:pPr>
  </w:style>
  <w:style w:type="character" w:customStyle="1" w:styleId="aff5">
    <w:name w:val="註解文字 字元"/>
    <w:basedOn w:val="a7"/>
    <w:link w:val="aff4"/>
    <w:uiPriority w:val="99"/>
    <w:semiHidden/>
    <w:rsid w:val="00B3258E"/>
    <w:rPr>
      <w:rFonts w:ascii="標楷體" w:eastAsia="標楷體"/>
      <w:kern w:val="2"/>
      <w:sz w:val="32"/>
    </w:rPr>
  </w:style>
  <w:style w:type="paragraph" w:styleId="aff6">
    <w:name w:val="annotation subject"/>
    <w:basedOn w:val="aff4"/>
    <w:next w:val="aff4"/>
    <w:link w:val="aff7"/>
    <w:uiPriority w:val="99"/>
    <w:semiHidden/>
    <w:unhideWhenUsed/>
    <w:rsid w:val="00B3258E"/>
    <w:rPr>
      <w:b/>
      <w:bCs/>
    </w:rPr>
  </w:style>
  <w:style w:type="character" w:customStyle="1" w:styleId="aff7">
    <w:name w:val="註解主旨 字元"/>
    <w:basedOn w:val="aff5"/>
    <w:link w:val="aff6"/>
    <w:uiPriority w:val="99"/>
    <w:semiHidden/>
    <w:rsid w:val="00B3258E"/>
    <w:rPr>
      <w:rFonts w:ascii="標楷體" w:eastAsia="標楷體"/>
      <w:b/>
      <w:bCs/>
      <w:kern w:val="2"/>
      <w:sz w:val="32"/>
    </w:rPr>
  </w:style>
  <w:style w:type="character" w:customStyle="1" w:styleId="aff8">
    <w:name w:val="內文文字"/>
    <w:basedOn w:val="a7"/>
    <w:rsid w:val="00FF4A39"/>
    <w:rPr>
      <w:rFonts w:ascii="SimSun" w:eastAsia="SimSun" w:hAnsi="SimSun" w:cs="SimSun"/>
      <w:b w:val="0"/>
      <w:bCs w:val="0"/>
      <w:i w:val="0"/>
      <w:iCs w:val="0"/>
      <w:smallCaps w:val="0"/>
      <w:strike w:val="0"/>
      <w:color w:val="000000"/>
      <w:spacing w:val="0"/>
      <w:w w:val="100"/>
      <w:position w:val="0"/>
      <w:sz w:val="30"/>
      <w:szCs w:val="30"/>
      <w:u w:val="none"/>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479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A5BA-6D73-4F53-859A-06852862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141</Pages>
  <Words>11709</Words>
  <Characters>66743</Characters>
  <Application>Microsoft Office Word</Application>
  <DocSecurity>0</DocSecurity>
  <Lines>556</Lines>
  <Paragraphs>156</Paragraphs>
  <ScaleCrop>false</ScaleCrop>
  <Company>cy</Company>
  <LinksUpToDate>false</LinksUpToDate>
  <CharactersWithSpaces>78296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liu</dc:creator>
  <cp:lastModifiedBy>邱俊能</cp:lastModifiedBy>
  <cp:revision>2</cp:revision>
  <cp:lastPrinted>2020-07-21T09:02:00Z</cp:lastPrinted>
  <dcterms:created xsi:type="dcterms:W3CDTF">2020-07-30T08:57:00Z</dcterms:created>
  <dcterms:modified xsi:type="dcterms:W3CDTF">2020-07-30T08:57:00Z</dcterms:modified>
</cp:coreProperties>
</file>