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F2323" w:rsidRDefault="00D75644" w:rsidP="003F2323">
      <w:pPr>
        <w:pStyle w:val="af2"/>
        <w:kinsoku/>
        <w:autoSpaceDE w:val="0"/>
        <w:rPr>
          <w:rFonts w:ascii="Times New Roman"/>
        </w:rPr>
      </w:pPr>
      <w:r w:rsidRPr="003F2323">
        <w:rPr>
          <w:rFonts w:ascii="Times New Roman" w:hint="eastAsia"/>
        </w:rPr>
        <w:t>調查報告</w:t>
      </w:r>
    </w:p>
    <w:p w:rsidR="00E25849" w:rsidRPr="003F2323" w:rsidRDefault="00E25849" w:rsidP="003F2323">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F2323">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147F" w:rsidRPr="003F2323">
        <w:rPr>
          <w:rFonts w:ascii="Times New Roman" w:hAnsi="Times New Roman" w:hint="eastAsia"/>
        </w:rPr>
        <w:t>據審計</w:t>
      </w:r>
      <w:proofErr w:type="gramStart"/>
      <w:r w:rsidR="00F8147F" w:rsidRPr="003F2323">
        <w:rPr>
          <w:rFonts w:ascii="Times New Roman" w:hAnsi="Times New Roman" w:hint="eastAsia"/>
        </w:rPr>
        <w:t>部函報︰</w:t>
      </w:r>
      <w:proofErr w:type="gramEnd"/>
      <w:r w:rsidR="00F8147F" w:rsidRPr="003F2323">
        <w:rPr>
          <w:rFonts w:ascii="Times New Roman" w:hAnsi="Times New Roman" w:hint="eastAsia"/>
        </w:rPr>
        <w:t>有關國防部陸軍後勤指揮部及所屬辦理國軍油料管理情形，經該部派員調查，據報其執行過程，核有未盡職責及效能過低情事。</w:t>
      </w:r>
    </w:p>
    <w:p w:rsidR="00E25849" w:rsidRPr="003F2323" w:rsidRDefault="00E25849" w:rsidP="003F2323">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F2323">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B1EDC" w:rsidRDefault="00772CF9" w:rsidP="00DB1EDC">
      <w:pPr>
        <w:pStyle w:val="10"/>
        <w:tabs>
          <w:tab w:val="clear" w:pos="567"/>
        </w:tabs>
        <w:ind w:left="680" w:firstLine="680"/>
        <w:rPr>
          <w:rFonts w:ascii="Times New Roman"/>
        </w:rPr>
      </w:pPr>
      <w:bookmarkStart w:id="49" w:name="_Toc524902730"/>
      <w:r w:rsidRPr="00DB1EDC">
        <w:rPr>
          <w:rFonts w:ascii="Times New Roman" w:hint="eastAsia"/>
        </w:rPr>
        <w:t>陸軍後勤指揮部（下稱陸勤部）</w:t>
      </w:r>
      <w:r w:rsidR="000B19A1" w:rsidRPr="00DB1EDC">
        <w:rPr>
          <w:rFonts w:ascii="Times New Roman" w:hint="eastAsia"/>
        </w:rPr>
        <w:t>下轄</w:t>
      </w:r>
      <w:r w:rsidR="00393ABD" w:rsidRPr="00DB1EDC">
        <w:rPr>
          <w:rFonts w:ascii="Times New Roman" w:hint="eastAsia"/>
        </w:rPr>
        <w:t>5</w:t>
      </w:r>
      <w:r w:rsidR="00393ABD" w:rsidRPr="00DB1EDC">
        <w:rPr>
          <w:rFonts w:ascii="Times New Roman" w:hint="eastAsia"/>
        </w:rPr>
        <w:t>個地區支援指揮部（下稱地支部）</w:t>
      </w:r>
      <w:r w:rsidR="00F3235A" w:rsidRPr="00DB1EDC">
        <w:rPr>
          <w:rFonts w:ascii="Times New Roman" w:hint="eastAsia"/>
        </w:rPr>
        <w:t>，</w:t>
      </w:r>
      <w:r w:rsidR="002C3FDC" w:rsidRPr="00DB1EDC">
        <w:rPr>
          <w:rFonts w:ascii="Times New Roman" w:hint="eastAsia"/>
        </w:rPr>
        <w:t>為國軍油料補給管理決策機關，負責清點計畫</w:t>
      </w:r>
      <w:proofErr w:type="gramStart"/>
      <w:r w:rsidR="002C3FDC" w:rsidRPr="00DB1EDC">
        <w:rPr>
          <w:rFonts w:ascii="Times New Roman" w:hint="eastAsia"/>
        </w:rPr>
        <w:t>訂頒及督導</w:t>
      </w:r>
      <w:proofErr w:type="gramEnd"/>
      <w:r w:rsidR="002C3FDC" w:rsidRPr="00DB1EDC">
        <w:rPr>
          <w:rFonts w:ascii="Times New Roman" w:hint="eastAsia"/>
        </w:rPr>
        <w:t>執行、油料資訊系統之建置及修訂與操作訓練等。陸軍各</w:t>
      </w:r>
      <w:proofErr w:type="gramStart"/>
      <w:r w:rsidR="002C3FDC" w:rsidRPr="00DB1EDC">
        <w:rPr>
          <w:rFonts w:ascii="Times New Roman" w:hint="eastAsia"/>
        </w:rPr>
        <w:t>地支部為存量</w:t>
      </w:r>
      <w:proofErr w:type="gramEnd"/>
      <w:r w:rsidR="002C3FDC" w:rsidRPr="00DB1EDC">
        <w:rPr>
          <w:rFonts w:ascii="Times New Roman" w:hint="eastAsia"/>
        </w:rPr>
        <w:t>管制階層，負責定期或不定期實施清點，</w:t>
      </w:r>
      <w:proofErr w:type="gramStart"/>
      <w:r w:rsidR="002C3FDC" w:rsidRPr="00DB1EDC">
        <w:rPr>
          <w:rFonts w:ascii="Times New Roman" w:hint="eastAsia"/>
        </w:rPr>
        <w:t>確保帳料相符</w:t>
      </w:r>
      <w:proofErr w:type="gramEnd"/>
      <w:r w:rsidR="002C3FDC" w:rsidRPr="00DB1EDC">
        <w:rPr>
          <w:rFonts w:ascii="Times New Roman" w:hint="eastAsia"/>
        </w:rPr>
        <w:t>，及對損失、損耗（壞）油料之核定或轉呈、油料人員訓練計畫與執行等任務。陸軍各</w:t>
      </w:r>
      <w:r w:rsidR="005F1FEF" w:rsidRPr="00DB1EDC">
        <w:rPr>
          <w:rFonts w:ascii="Times New Roman" w:hint="eastAsia"/>
        </w:rPr>
        <w:t>補給油料庫（下稱</w:t>
      </w:r>
      <w:r w:rsidR="002C3FDC" w:rsidRPr="00DB1EDC">
        <w:rPr>
          <w:rFonts w:ascii="Times New Roman" w:hint="eastAsia"/>
        </w:rPr>
        <w:t>補油庫</w:t>
      </w:r>
      <w:r w:rsidR="005F1FEF" w:rsidRPr="00DB1EDC">
        <w:rPr>
          <w:rFonts w:ascii="Times New Roman" w:hint="eastAsia"/>
        </w:rPr>
        <w:t>）</w:t>
      </w:r>
      <w:r w:rsidR="002C3FDC" w:rsidRPr="00DB1EDC">
        <w:rPr>
          <w:rFonts w:ascii="Times New Roman" w:hint="eastAsia"/>
        </w:rPr>
        <w:t>、</w:t>
      </w:r>
      <w:proofErr w:type="gramStart"/>
      <w:r w:rsidR="002C3FDC" w:rsidRPr="00DB1EDC">
        <w:rPr>
          <w:rFonts w:ascii="Times New Roman" w:hint="eastAsia"/>
        </w:rPr>
        <w:t>油料分庫為</w:t>
      </w:r>
      <w:proofErr w:type="gramEnd"/>
      <w:r w:rsidR="002C3FDC" w:rsidRPr="00DB1EDC">
        <w:rPr>
          <w:rFonts w:ascii="Times New Roman" w:hint="eastAsia"/>
        </w:rPr>
        <w:t>補給階層，負責支援地區油料之接收、儲存、撥發及帳籍管理，暨執行支援地區國軍部隊油料</w:t>
      </w:r>
      <w:proofErr w:type="gramStart"/>
      <w:r w:rsidR="002C3FDC" w:rsidRPr="00DB1EDC">
        <w:rPr>
          <w:rFonts w:ascii="Times New Roman" w:hint="eastAsia"/>
        </w:rPr>
        <w:t>之供補</w:t>
      </w:r>
      <w:proofErr w:type="gramEnd"/>
      <w:r w:rsidR="002C3FDC" w:rsidRPr="00DB1EDC">
        <w:rPr>
          <w:rFonts w:ascii="Times New Roman" w:hint="eastAsia"/>
        </w:rPr>
        <w:t>、儲存管理、存量調節、安全維護等全般作業等任務。</w:t>
      </w:r>
      <w:r w:rsidR="00E506DE" w:rsidRPr="00DB1EDC">
        <w:rPr>
          <w:rFonts w:ascii="Times New Roman" w:hint="eastAsia"/>
        </w:rPr>
        <w:t>據審計部查報，</w:t>
      </w:r>
      <w:r w:rsidR="005F1FEF" w:rsidRPr="00DB1EDC">
        <w:rPr>
          <w:rFonts w:ascii="Times New Roman" w:hint="eastAsia"/>
        </w:rPr>
        <w:t>陸軍第三地區支援指揮部（下稱三支部）</w:t>
      </w:r>
      <w:r w:rsidR="002C3FDC" w:rsidRPr="00DB1EDC">
        <w:rPr>
          <w:rFonts w:ascii="Times New Roman" w:hint="eastAsia"/>
        </w:rPr>
        <w:t>補油庫所屬八堵</w:t>
      </w:r>
      <w:proofErr w:type="gramStart"/>
      <w:r w:rsidR="002C3FDC" w:rsidRPr="00DB1EDC">
        <w:rPr>
          <w:rFonts w:ascii="Times New Roman" w:hint="eastAsia"/>
        </w:rPr>
        <w:t>油料分庫</w:t>
      </w:r>
      <w:proofErr w:type="gramEnd"/>
      <w:r w:rsidR="00D70C8C" w:rsidRPr="00DB1EDC">
        <w:rPr>
          <w:rFonts w:ascii="Times New Roman" w:hint="eastAsia"/>
        </w:rPr>
        <w:t>（下稱八堵油料分庫）</w:t>
      </w:r>
      <w:r w:rsidR="002C3FDC" w:rsidRPr="00DB1EDC">
        <w:rPr>
          <w:rFonts w:ascii="Times New Roman" w:hint="eastAsia"/>
        </w:rPr>
        <w:t>經管</w:t>
      </w:r>
      <w:r w:rsidR="002C3FDC" w:rsidRPr="00DB1EDC">
        <w:rPr>
          <w:rFonts w:ascii="Times New Roman" w:hint="eastAsia"/>
        </w:rPr>
        <w:t>7</w:t>
      </w:r>
      <w:r w:rsidR="002C3FDC" w:rsidRPr="00DB1EDC">
        <w:rPr>
          <w:rFonts w:ascii="Times New Roman" w:hint="eastAsia"/>
        </w:rPr>
        <w:t>座儲存海用柴油</w:t>
      </w:r>
      <w:proofErr w:type="gramStart"/>
      <w:r w:rsidR="002C3FDC" w:rsidRPr="00DB1EDC">
        <w:rPr>
          <w:rFonts w:ascii="Times New Roman" w:hint="eastAsia"/>
        </w:rPr>
        <w:t>油</w:t>
      </w:r>
      <w:proofErr w:type="gramEnd"/>
      <w:r w:rsidR="002C3FDC" w:rsidRPr="00DB1EDC">
        <w:rPr>
          <w:rFonts w:ascii="Times New Roman" w:hint="eastAsia"/>
        </w:rPr>
        <w:t>池</w:t>
      </w:r>
      <w:r w:rsidR="007231CA" w:rsidRPr="00DB1EDC">
        <w:rPr>
          <w:rFonts w:ascii="Times New Roman" w:hint="eastAsia"/>
        </w:rPr>
        <w:t>（</w:t>
      </w:r>
      <w:r w:rsidR="00C75DE9" w:rsidRPr="00DB1EDC">
        <w:rPr>
          <w:rFonts w:ascii="Times New Roman" w:hint="eastAsia"/>
        </w:rPr>
        <w:t>每座均為</w:t>
      </w:r>
      <w:r w:rsidR="00C75DE9" w:rsidRPr="00DB1EDC">
        <w:rPr>
          <w:rFonts w:ascii="Times New Roman" w:hint="eastAsia"/>
        </w:rPr>
        <w:t>132</w:t>
      </w:r>
      <w:r w:rsidR="00C75DE9" w:rsidRPr="00DB1EDC">
        <w:rPr>
          <w:rFonts w:ascii="Times New Roman" w:hint="eastAsia"/>
        </w:rPr>
        <w:t>萬加侖油池，覆土式直立鋼壁結構</w:t>
      </w:r>
      <w:r w:rsidR="007231CA" w:rsidRPr="00DB1EDC">
        <w:rPr>
          <w:rFonts w:ascii="Times New Roman" w:hint="eastAsia"/>
        </w:rPr>
        <w:t>）</w:t>
      </w:r>
      <w:r w:rsidR="002C3FDC" w:rsidRPr="00DB1EDC">
        <w:rPr>
          <w:rFonts w:ascii="Times New Roman" w:hint="eastAsia"/>
        </w:rPr>
        <w:t>，</w:t>
      </w:r>
      <w:r w:rsidR="00BB4D6D" w:rsidRPr="00DB1EDC">
        <w:rPr>
          <w:rFonts w:ascii="Times New Roman" w:hint="eastAsia"/>
        </w:rPr>
        <w:t>其</w:t>
      </w:r>
      <w:proofErr w:type="gramStart"/>
      <w:r w:rsidR="002C3FDC" w:rsidRPr="00DB1EDC">
        <w:rPr>
          <w:rFonts w:ascii="Times New Roman" w:hint="eastAsia"/>
        </w:rPr>
        <w:t>辦理量油放</w:t>
      </w:r>
      <w:proofErr w:type="gramEnd"/>
      <w:r w:rsidR="002C3FDC" w:rsidRPr="00DB1EDC">
        <w:rPr>
          <w:rFonts w:ascii="Times New Roman" w:hint="eastAsia"/>
        </w:rPr>
        <w:t>水</w:t>
      </w:r>
      <w:r w:rsidR="00BB4D6D" w:rsidRPr="00DB1EDC">
        <w:rPr>
          <w:rFonts w:ascii="Times New Roman" w:hint="eastAsia"/>
        </w:rPr>
        <w:t>作業</w:t>
      </w:r>
      <w:r w:rsidR="002C3FDC" w:rsidRPr="00DB1EDC">
        <w:rPr>
          <w:rFonts w:ascii="Times New Roman" w:hint="eastAsia"/>
        </w:rPr>
        <w:t>核有未盡職責及效能過低情事</w:t>
      </w:r>
      <w:r w:rsidR="00BB4D6D" w:rsidRPr="00DB1EDC">
        <w:rPr>
          <w:rFonts w:ascii="Times New Roman" w:hint="eastAsia"/>
        </w:rPr>
        <w:t>，</w:t>
      </w:r>
      <w:r w:rsidR="003C0BFF" w:rsidRPr="00DB1EDC">
        <w:rPr>
          <w:rFonts w:ascii="Times New Roman" w:hint="eastAsia"/>
        </w:rPr>
        <w:t>案經調閱國防部、</w:t>
      </w:r>
      <w:proofErr w:type="gramStart"/>
      <w:r w:rsidR="003C0BFF" w:rsidRPr="00DB1EDC">
        <w:rPr>
          <w:rFonts w:ascii="Times New Roman" w:hint="eastAsia"/>
        </w:rPr>
        <w:t>審計部等機關</w:t>
      </w:r>
      <w:proofErr w:type="gramEnd"/>
      <w:r w:rsidR="003C0BFF" w:rsidRPr="00DB1EDC">
        <w:rPr>
          <w:rFonts w:ascii="Times New Roman" w:hint="eastAsia"/>
        </w:rPr>
        <w:t>卷證資料，</w:t>
      </w:r>
      <w:r w:rsidR="003C0BFF" w:rsidRPr="00DB1EDC">
        <w:rPr>
          <w:rFonts w:ascii="Times New Roman" w:hint="eastAsia"/>
        </w:rPr>
        <w:t>10</w:t>
      </w:r>
      <w:r w:rsidR="003C0BFF" w:rsidRPr="00DB1EDC">
        <w:rPr>
          <w:rFonts w:ascii="Times New Roman"/>
        </w:rPr>
        <w:t>9</w:t>
      </w:r>
      <w:r w:rsidR="003C0BFF" w:rsidRPr="00DB1EDC">
        <w:rPr>
          <w:rFonts w:ascii="Times New Roman" w:hint="eastAsia"/>
        </w:rPr>
        <w:t>年</w:t>
      </w:r>
      <w:r w:rsidR="003C0BFF" w:rsidRPr="00DB1EDC">
        <w:rPr>
          <w:rFonts w:ascii="Times New Roman" w:hint="eastAsia"/>
        </w:rPr>
        <w:t>5</w:t>
      </w:r>
      <w:r w:rsidR="003C0BFF" w:rsidRPr="00DB1EDC">
        <w:rPr>
          <w:rFonts w:ascii="Times New Roman" w:hint="eastAsia"/>
        </w:rPr>
        <w:t>月</w:t>
      </w:r>
      <w:r w:rsidR="003C0BFF" w:rsidRPr="00DB1EDC">
        <w:rPr>
          <w:rFonts w:ascii="Times New Roman"/>
        </w:rPr>
        <w:t>2</w:t>
      </w:r>
      <w:r w:rsidR="003C0BFF" w:rsidRPr="00DB1EDC">
        <w:rPr>
          <w:rFonts w:ascii="Times New Roman" w:hint="eastAsia"/>
        </w:rPr>
        <w:t>2</w:t>
      </w:r>
      <w:r w:rsidR="003C0BFF" w:rsidRPr="00DB1EDC">
        <w:rPr>
          <w:rFonts w:ascii="Times New Roman" w:hint="eastAsia"/>
        </w:rPr>
        <w:t>日赴八堵</w:t>
      </w:r>
      <w:proofErr w:type="gramStart"/>
      <w:r w:rsidR="003C0BFF" w:rsidRPr="00DB1EDC">
        <w:rPr>
          <w:rFonts w:ascii="Times New Roman" w:hint="eastAsia"/>
        </w:rPr>
        <w:t>油料分庫現場</w:t>
      </w:r>
      <w:proofErr w:type="gramEnd"/>
      <w:r w:rsidR="003C0BFF" w:rsidRPr="00DB1EDC">
        <w:rPr>
          <w:rFonts w:ascii="Times New Roman" w:hint="eastAsia"/>
        </w:rPr>
        <w:t>履</w:t>
      </w:r>
      <w:proofErr w:type="gramStart"/>
      <w:r w:rsidR="003C0BFF" w:rsidRPr="00DB1EDC">
        <w:rPr>
          <w:rFonts w:ascii="Times New Roman" w:hint="eastAsia"/>
        </w:rPr>
        <w:t>勘</w:t>
      </w:r>
      <w:proofErr w:type="gramEnd"/>
      <w:r w:rsidR="003C0BFF" w:rsidRPr="00DB1EDC">
        <w:rPr>
          <w:rFonts w:ascii="Times New Roman" w:hint="eastAsia"/>
        </w:rPr>
        <w:t>，同年</w:t>
      </w:r>
      <w:r w:rsidR="003C0BFF" w:rsidRPr="00DB1EDC">
        <w:rPr>
          <w:rFonts w:ascii="Times New Roman" w:hint="eastAsia"/>
        </w:rPr>
        <w:t>6</w:t>
      </w:r>
      <w:r w:rsidR="003C0BFF" w:rsidRPr="00DB1EDC">
        <w:rPr>
          <w:rFonts w:ascii="Times New Roman" w:hint="eastAsia"/>
        </w:rPr>
        <w:t>月</w:t>
      </w:r>
      <w:r w:rsidR="003C0BFF" w:rsidRPr="00DB1EDC">
        <w:rPr>
          <w:rFonts w:ascii="Times New Roman" w:hint="eastAsia"/>
        </w:rPr>
        <w:t>11</w:t>
      </w:r>
      <w:r w:rsidR="003C0BFF" w:rsidRPr="00DB1EDC">
        <w:rPr>
          <w:rFonts w:ascii="Times New Roman" w:hint="eastAsia"/>
        </w:rPr>
        <w:t>日諮詢</w:t>
      </w:r>
      <w:r w:rsidR="008B4293" w:rsidRPr="00DB1EDC">
        <w:rPr>
          <w:rFonts w:ascii="Times New Roman" w:hint="eastAsia"/>
        </w:rPr>
        <w:t>4</w:t>
      </w:r>
      <w:r w:rsidR="008B4293" w:rsidRPr="00DB1EDC">
        <w:rPr>
          <w:rFonts w:ascii="Times New Roman" w:hint="eastAsia"/>
        </w:rPr>
        <w:t>位</w:t>
      </w:r>
      <w:r w:rsidR="003C0BFF" w:rsidRPr="00DB1EDC">
        <w:rPr>
          <w:rFonts w:ascii="Times New Roman" w:hint="eastAsia"/>
        </w:rPr>
        <w:t>專家學者；復於同年</w:t>
      </w:r>
      <w:r w:rsidR="003C0BFF" w:rsidRPr="00DB1EDC">
        <w:rPr>
          <w:rFonts w:ascii="Times New Roman" w:hint="eastAsia"/>
        </w:rPr>
        <w:t>6</w:t>
      </w:r>
      <w:r w:rsidR="003C0BFF" w:rsidRPr="00DB1EDC">
        <w:rPr>
          <w:rFonts w:ascii="Times New Roman" w:hint="eastAsia"/>
        </w:rPr>
        <w:t>月</w:t>
      </w:r>
      <w:r w:rsidR="003C0BFF" w:rsidRPr="00DB1EDC">
        <w:rPr>
          <w:rFonts w:ascii="Times New Roman" w:hint="eastAsia"/>
        </w:rPr>
        <w:t>18</w:t>
      </w:r>
      <w:r w:rsidR="003C0BFF" w:rsidRPr="00DB1EDC">
        <w:rPr>
          <w:rFonts w:ascii="Times New Roman" w:hint="eastAsia"/>
        </w:rPr>
        <w:t>日詢問國防部業務主管人員，</w:t>
      </w:r>
      <w:r w:rsidR="00FB501B" w:rsidRPr="00DB1EDC">
        <w:rPr>
          <w:rFonts w:ascii="Times New Roman" w:hint="eastAsia"/>
        </w:rPr>
        <w:t>已</w:t>
      </w:r>
      <w:proofErr w:type="gramStart"/>
      <w:r w:rsidR="00FB501B" w:rsidRPr="00DB1EDC">
        <w:rPr>
          <w:rFonts w:ascii="Times New Roman" w:hint="eastAsia"/>
        </w:rPr>
        <w:t>調查竣</w:t>
      </w:r>
      <w:r w:rsidR="00307A76" w:rsidRPr="00DB1EDC">
        <w:rPr>
          <w:rFonts w:ascii="Times New Roman" w:hint="eastAsia"/>
        </w:rPr>
        <w:t>事</w:t>
      </w:r>
      <w:proofErr w:type="gramEnd"/>
      <w:r w:rsidR="00FB501B" w:rsidRPr="00DB1EDC">
        <w:rPr>
          <w:rFonts w:ascii="Times New Roman" w:hint="eastAsia"/>
        </w:rPr>
        <w:t>，</w:t>
      </w:r>
      <w:r w:rsidR="00307A76" w:rsidRPr="00DB1EDC">
        <w:rPr>
          <w:rFonts w:ascii="Times New Roman" w:hint="eastAsia"/>
        </w:rPr>
        <w:t>茲</w:t>
      </w:r>
      <w:proofErr w:type="gramStart"/>
      <w:r w:rsidR="00307A76" w:rsidRPr="00DB1EDC">
        <w:rPr>
          <w:rFonts w:ascii="Times New Roman" w:hint="eastAsia"/>
        </w:rPr>
        <w:t>臚</w:t>
      </w:r>
      <w:proofErr w:type="gramEnd"/>
      <w:r w:rsidR="00FB501B" w:rsidRPr="00DB1EDC">
        <w:rPr>
          <w:rFonts w:ascii="Times New Roman" w:hint="eastAsia"/>
        </w:rPr>
        <w:t>列調查意見如下：</w:t>
      </w:r>
    </w:p>
    <w:p w:rsidR="009F1269" w:rsidRPr="00DC10BE" w:rsidRDefault="00A8314A" w:rsidP="00DC10BE">
      <w:pPr>
        <w:pStyle w:val="2"/>
        <w:ind w:left="1020" w:hanging="680"/>
        <w:rPr>
          <w:rFonts w:ascii="Times New Roman" w:hAnsi="Times New Roman"/>
          <w:b/>
        </w:rPr>
      </w:pPr>
      <w:bookmarkStart w:id="50" w:name="_Toc421794873"/>
      <w:bookmarkStart w:id="51" w:name="_Toc422834158"/>
      <w:r w:rsidRPr="00DC10BE">
        <w:rPr>
          <w:rFonts w:ascii="Times New Roman" w:hAnsi="Times New Roman" w:hint="eastAsia"/>
          <w:b/>
        </w:rPr>
        <w:t>八堵油料</w:t>
      </w:r>
      <w:proofErr w:type="gramStart"/>
      <w:r w:rsidRPr="00DC10BE">
        <w:rPr>
          <w:rFonts w:ascii="Times New Roman" w:hAnsi="Times New Roman" w:hint="eastAsia"/>
          <w:b/>
        </w:rPr>
        <w:t>分庫辦理量油</w:t>
      </w:r>
      <w:proofErr w:type="gramEnd"/>
      <w:r w:rsidRPr="00DC10BE">
        <w:rPr>
          <w:rFonts w:ascii="Times New Roman" w:hAnsi="Times New Roman" w:hint="eastAsia"/>
          <w:b/>
        </w:rPr>
        <w:t>放水作業，量測結果已</w:t>
      </w:r>
      <w:proofErr w:type="gramStart"/>
      <w:r w:rsidRPr="00DC10BE">
        <w:rPr>
          <w:rFonts w:ascii="Times New Roman" w:hAnsi="Times New Roman" w:hint="eastAsia"/>
          <w:b/>
        </w:rPr>
        <w:t>知油池</w:t>
      </w:r>
      <w:proofErr w:type="gramEnd"/>
      <w:r w:rsidRPr="00DC10BE">
        <w:rPr>
          <w:rFonts w:ascii="Times New Roman" w:hAnsi="Times New Roman" w:hint="eastAsia"/>
          <w:b/>
        </w:rPr>
        <w:t>內有積存水分，卻未依規定即時放罄</w:t>
      </w:r>
      <w:r w:rsidR="00826B5C" w:rsidRPr="00DC10BE">
        <w:rPr>
          <w:rFonts w:ascii="Times New Roman" w:hAnsi="Times New Roman" w:hint="eastAsia"/>
          <w:b/>
        </w:rPr>
        <w:t>；</w:t>
      </w:r>
      <w:proofErr w:type="gramStart"/>
      <w:r w:rsidR="00826B5C" w:rsidRPr="00DC10BE">
        <w:rPr>
          <w:rFonts w:ascii="Times New Roman" w:hAnsi="Times New Roman" w:hint="eastAsia"/>
          <w:b/>
        </w:rPr>
        <w:t>嗣</w:t>
      </w:r>
      <w:proofErr w:type="gramEnd"/>
      <w:r w:rsidRPr="00DC10BE">
        <w:rPr>
          <w:rFonts w:ascii="Times New Roman" w:hAnsi="Times New Roman" w:hint="eastAsia"/>
          <w:b/>
        </w:rPr>
        <w:t>對於</w:t>
      </w:r>
      <w:r w:rsidR="000E360E" w:rsidRPr="00DC10BE">
        <w:rPr>
          <w:rFonts w:ascii="Times New Roman" w:hAnsi="Times New Roman" w:hint="eastAsia"/>
          <w:b/>
        </w:rPr>
        <w:t>D32</w:t>
      </w:r>
      <w:r w:rsidRPr="00DC10BE">
        <w:rPr>
          <w:rFonts w:ascii="Times New Roman" w:hAnsi="Times New Roman" w:hint="eastAsia"/>
          <w:b/>
        </w:rPr>
        <w:t>油池水位異常快速攀升，未及早採取緊急應變措施，</w:t>
      </w:r>
      <w:proofErr w:type="gramStart"/>
      <w:r w:rsidRPr="00DC10BE">
        <w:rPr>
          <w:rFonts w:ascii="Times New Roman" w:hAnsi="Times New Roman" w:hint="eastAsia"/>
          <w:b/>
        </w:rPr>
        <w:t>任令油池水</w:t>
      </w:r>
      <w:proofErr w:type="gramEnd"/>
      <w:r w:rsidRPr="00DC10BE">
        <w:rPr>
          <w:rFonts w:ascii="Times New Roman" w:hAnsi="Times New Roman" w:hint="eastAsia"/>
          <w:b/>
        </w:rPr>
        <w:t>分持續積存，肇致「水高」長期超逾油料手冊規範上限，甚且超過出油管下緣，勢必影響輸出油料</w:t>
      </w:r>
      <w:r w:rsidRPr="00DC10BE">
        <w:rPr>
          <w:rFonts w:ascii="Times New Roman" w:hAnsi="Times New Roman" w:hint="eastAsia"/>
          <w:b/>
        </w:rPr>
        <w:lastRenderedPageBreak/>
        <w:t>品質；復未依規定詳實</w:t>
      </w:r>
      <w:proofErr w:type="gramStart"/>
      <w:r w:rsidRPr="00DC10BE">
        <w:rPr>
          <w:rFonts w:ascii="Times New Roman" w:hAnsi="Times New Roman" w:hint="eastAsia"/>
          <w:b/>
        </w:rPr>
        <w:t>查填</w:t>
      </w:r>
      <w:r w:rsidR="000223C9" w:rsidRPr="00DC10BE">
        <w:rPr>
          <w:rFonts w:ascii="Times New Roman" w:hAnsi="Times New Roman" w:hint="eastAsia"/>
          <w:b/>
        </w:rPr>
        <w:t>「</w:t>
      </w:r>
      <w:r w:rsidRPr="00DC10BE">
        <w:rPr>
          <w:rFonts w:ascii="Times New Roman" w:hAnsi="Times New Roman" w:hint="eastAsia"/>
          <w:b/>
        </w:rPr>
        <w:t>量油</w:t>
      </w:r>
      <w:proofErr w:type="gramEnd"/>
      <w:r w:rsidRPr="00DC10BE">
        <w:rPr>
          <w:rFonts w:ascii="Times New Roman" w:hAnsi="Times New Roman" w:hint="eastAsia"/>
          <w:b/>
        </w:rPr>
        <w:t>放水記錄表</w:t>
      </w:r>
      <w:r w:rsidR="000223C9" w:rsidRPr="00DC10BE">
        <w:rPr>
          <w:rFonts w:ascii="Times New Roman" w:hAnsi="Times New Roman" w:hint="eastAsia"/>
          <w:b/>
        </w:rPr>
        <w:t>」</w:t>
      </w:r>
      <w:r w:rsidRPr="00DC10BE">
        <w:rPr>
          <w:rFonts w:ascii="Times New Roman" w:hAnsi="Times New Roman" w:hint="eastAsia"/>
          <w:b/>
        </w:rPr>
        <w:t>，放水作業相關數據闕漏或不實，</w:t>
      </w:r>
      <w:r w:rsidR="000223C9" w:rsidRPr="00DC10BE">
        <w:rPr>
          <w:rFonts w:ascii="Times New Roman" w:hAnsi="Times New Roman" w:hint="eastAsia"/>
          <w:b/>
        </w:rPr>
        <w:t>致</w:t>
      </w:r>
      <w:r w:rsidRPr="00DC10BE">
        <w:rPr>
          <w:rFonts w:ascii="Times New Roman" w:hAnsi="Times New Roman" w:hint="eastAsia"/>
          <w:b/>
        </w:rPr>
        <w:t>無從稽查督考，</w:t>
      </w:r>
      <w:r w:rsidR="009F1269" w:rsidRPr="00DC10BE">
        <w:rPr>
          <w:rFonts w:ascii="Times New Roman" w:hAnsi="Times New Roman" w:hint="eastAsia"/>
          <w:b/>
        </w:rPr>
        <w:t>後勤補給</w:t>
      </w:r>
      <w:r w:rsidRPr="00DC10BE">
        <w:rPr>
          <w:rFonts w:ascii="Times New Roman" w:hAnsi="Times New Roman" w:hint="eastAsia"/>
          <w:b/>
        </w:rPr>
        <w:t>作業紀律</w:t>
      </w:r>
      <w:r w:rsidR="008721D9" w:rsidRPr="00DC10BE">
        <w:rPr>
          <w:rFonts w:ascii="Times New Roman" w:hAnsi="Times New Roman" w:hint="eastAsia"/>
          <w:b/>
          <w:bCs w:val="0"/>
        </w:rPr>
        <w:t>蕩然無存</w:t>
      </w:r>
      <w:r w:rsidRPr="00DC10BE">
        <w:rPr>
          <w:rFonts w:ascii="Times New Roman" w:hAnsi="Times New Roman" w:hint="eastAsia"/>
          <w:b/>
        </w:rPr>
        <w:t>，</w:t>
      </w:r>
      <w:r w:rsidR="009F1269" w:rsidRPr="00DC10BE">
        <w:rPr>
          <w:rFonts w:ascii="Times New Roman" w:hAnsi="Times New Roman" w:hint="eastAsia"/>
          <w:b/>
        </w:rPr>
        <w:t>核有嚴重違失。</w:t>
      </w:r>
    </w:p>
    <w:p w:rsidR="00A8314A" w:rsidRPr="008E477D" w:rsidRDefault="00A8314A" w:rsidP="00110F33">
      <w:pPr>
        <w:pStyle w:val="3"/>
        <w:ind w:left="1360" w:hanging="680"/>
        <w:rPr>
          <w:rFonts w:ascii="Times New Roman" w:hAnsi="Times New Roman"/>
        </w:rPr>
      </w:pPr>
      <w:r w:rsidRPr="008E477D">
        <w:rPr>
          <w:rFonts w:ascii="Times New Roman" w:hAnsi="Times New Roman" w:hint="eastAsia"/>
        </w:rPr>
        <w:t>依國軍油料補給作業手冊（下稱油料手冊）第</w:t>
      </w:r>
      <w:r w:rsidRPr="008E477D">
        <w:rPr>
          <w:rFonts w:ascii="Times New Roman" w:hAnsi="Times New Roman" w:hint="eastAsia"/>
        </w:rPr>
        <w:t>201025</w:t>
      </w:r>
      <w:r w:rsidRPr="008E477D">
        <w:rPr>
          <w:rFonts w:ascii="Times New Roman" w:hAnsi="Times New Roman" w:hint="eastAsia"/>
        </w:rPr>
        <w:t>點第</w:t>
      </w:r>
      <w:r w:rsidRPr="008E477D">
        <w:rPr>
          <w:rFonts w:ascii="Times New Roman" w:hAnsi="Times New Roman" w:hint="eastAsia"/>
        </w:rPr>
        <w:t>1</w:t>
      </w:r>
      <w:r w:rsidRPr="008E477D">
        <w:rPr>
          <w:rFonts w:ascii="Times New Roman" w:hAnsi="Times New Roman" w:hint="eastAsia"/>
        </w:rPr>
        <w:t>款規定略</w:t>
      </w:r>
      <w:proofErr w:type="gramStart"/>
      <w:r w:rsidRPr="008E477D">
        <w:rPr>
          <w:rFonts w:ascii="Times New Roman" w:hAnsi="Times New Roman" w:hint="eastAsia"/>
        </w:rPr>
        <w:t>以</w:t>
      </w:r>
      <w:proofErr w:type="gramEnd"/>
      <w:r w:rsidRPr="008E477D">
        <w:rPr>
          <w:rFonts w:ascii="Times New Roman" w:hAnsi="Times New Roman" w:hint="eastAsia"/>
        </w:rPr>
        <w:t>：「</w:t>
      </w:r>
      <w:proofErr w:type="gramStart"/>
      <w:r w:rsidRPr="008E477D">
        <w:rPr>
          <w:rFonts w:ascii="Times New Roman" w:hAnsi="Times New Roman" w:hint="eastAsia"/>
        </w:rPr>
        <w:t>油池內</w:t>
      </w:r>
      <w:proofErr w:type="gramEnd"/>
      <w:r w:rsidRPr="008E477D">
        <w:rPr>
          <w:rFonts w:ascii="Times New Roman" w:hAnsi="Times New Roman" w:hint="eastAsia"/>
        </w:rPr>
        <w:t>凝結積存之水分，於每次（配合量油週期及輸補後隔日）</w:t>
      </w:r>
      <w:proofErr w:type="gramStart"/>
      <w:r w:rsidRPr="008E477D">
        <w:rPr>
          <w:rFonts w:ascii="Times New Roman" w:hAnsi="Times New Roman" w:hint="eastAsia"/>
        </w:rPr>
        <w:t>晨間量油作業</w:t>
      </w:r>
      <w:proofErr w:type="gramEnd"/>
      <w:r w:rsidRPr="008E477D">
        <w:rPr>
          <w:rFonts w:ascii="Times New Roman" w:hAnsi="Times New Roman" w:hint="eastAsia"/>
        </w:rPr>
        <w:t>時，應放</w:t>
      </w:r>
      <w:proofErr w:type="gramStart"/>
      <w:r w:rsidRPr="008E477D">
        <w:rPr>
          <w:rFonts w:ascii="Times New Roman" w:hAnsi="Times New Roman" w:hint="eastAsia"/>
        </w:rPr>
        <w:t>罄油池存</w:t>
      </w:r>
      <w:proofErr w:type="gramEnd"/>
      <w:r w:rsidRPr="008E477D">
        <w:rPr>
          <w:rFonts w:ascii="Times New Roman" w:hAnsi="Times New Roman" w:hint="eastAsia"/>
        </w:rPr>
        <w:t>水，並記錄於『</w:t>
      </w:r>
      <w:proofErr w:type="gramStart"/>
      <w:r w:rsidRPr="008E477D">
        <w:rPr>
          <w:rFonts w:ascii="Times New Roman" w:hAnsi="Times New Roman" w:hint="eastAsia"/>
        </w:rPr>
        <w:t>量油放</w:t>
      </w:r>
      <w:proofErr w:type="gramEnd"/>
      <w:r w:rsidRPr="008E477D">
        <w:rPr>
          <w:rFonts w:ascii="Times New Roman" w:hAnsi="Times New Roman" w:hint="eastAsia"/>
        </w:rPr>
        <w:t>水記錄表』。」另據該手冊表</w:t>
      </w:r>
      <w:r w:rsidRPr="008E477D">
        <w:rPr>
          <w:rFonts w:ascii="Times New Roman" w:hAnsi="Times New Roman" w:hint="eastAsia"/>
        </w:rPr>
        <w:t>2-4</w:t>
      </w:r>
      <w:proofErr w:type="gramStart"/>
      <w:r w:rsidRPr="008E477D">
        <w:rPr>
          <w:rFonts w:ascii="Times New Roman" w:hAnsi="Times New Roman" w:hint="eastAsia"/>
        </w:rPr>
        <w:t>量油放</w:t>
      </w:r>
      <w:proofErr w:type="gramEnd"/>
      <w:r w:rsidRPr="008E477D">
        <w:rPr>
          <w:rFonts w:ascii="Times New Roman" w:hAnsi="Times New Roman" w:hint="eastAsia"/>
        </w:rPr>
        <w:t>水記錄表填寫範例，將放</w:t>
      </w:r>
      <w:proofErr w:type="gramStart"/>
      <w:r w:rsidRPr="008E477D">
        <w:rPr>
          <w:rFonts w:ascii="Times New Roman" w:hAnsi="Times New Roman" w:hint="eastAsia"/>
        </w:rPr>
        <w:t>水前測</w:t>
      </w:r>
      <w:proofErr w:type="gramEnd"/>
      <w:r w:rsidRPr="008E477D">
        <w:rPr>
          <w:rFonts w:ascii="Times New Roman" w:hAnsi="Times New Roman" w:hint="eastAsia"/>
        </w:rPr>
        <w:t>得之油高及水高填入</w:t>
      </w:r>
      <w:proofErr w:type="gramStart"/>
      <w:r w:rsidRPr="008E477D">
        <w:rPr>
          <w:rFonts w:ascii="Times New Roman" w:hAnsi="Times New Roman" w:hint="eastAsia"/>
        </w:rPr>
        <w:t>放水前欄位</w:t>
      </w:r>
      <w:proofErr w:type="gramEnd"/>
      <w:r w:rsidRPr="008E477D">
        <w:rPr>
          <w:rFonts w:ascii="Times New Roman" w:hAnsi="Times New Roman" w:hint="eastAsia"/>
        </w:rPr>
        <w:t>內，</w:t>
      </w:r>
      <w:proofErr w:type="gramStart"/>
      <w:r w:rsidRPr="008E477D">
        <w:rPr>
          <w:rFonts w:ascii="Times New Roman" w:hAnsi="Times New Roman" w:hint="eastAsia"/>
        </w:rPr>
        <w:t>如測得</w:t>
      </w:r>
      <w:proofErr w:type="gramEnd"/>
      <w:r w:rsidRPr="008E477D">
        <w:rPr>
          <w:rFonts w:ascii="Times New Roman" w:hAnsi="Times New Roman" w:hint="eastAsia"/>
        </w:rPr>
        <w:t>有水，</w:t>
      </w:r>
      <w:proofErr w:type="gramStart"/>
      <w:r w:rsidRPr="008E477D">
        <w:rPr>
          <w:rFonts w:ascii="Times New Roman" w:hAnsi="Times New Roman" w:hint="eastAsia"/>
        </w:rPr>
        <w:t>須於放水</w:t>
      </w:r>
      <w:proofErr w:type="gramEnd"/>
      <w:r w:rsidRPr="008E477D">
        <w:rPr>
          <w:rFonts w:ascii="Times New Roman" w:hAnsi="Times New Roman" w:hint="eastAsia"/>
        </w:rPr>
        <w:t>後再次</w:t>
      </w:r>
      <w:proofErr w:type="gramStart"/>
      <w:r w:rsidRPr="008E477D">
        <w:rPr>
          <w:rFonts w:ascii="Times New Roman" w:hAnsi="Times New Roman" w:hint="eastAsia"/>
        </w:rPr>
        <w:t>實施量油放</w:t>
      </w:r>
      <w:proofErr w:type="gramEnd"/>
      <w:r w:rsidRPr="008E477D">
        <w:rPr>
          <w:rFonts w:ascii="Times New Roman" w:hAnsi="Times New Roman" w:hint="eastAsia"/>
        </w:rPr>
        <w:t>水並將結果填入放水後欄位。第</w:t>
      </w:r>
      <w:r w:rsidRPr="008E477D">
        <w:rPr>
          <w:rFonts w:ascii="Times New Roman" w:hAnsi="Times New Roman" w:hint="eastAsia"/>
        </w:rPr>
        <w:t>402005</w:t>
      </w:r>
      <w:r w:rsidRPr="008E477D">
        <w:rPr>
          <w:rFonts w:ascii="Times New Roman" w:hAnsi="Times New Roman" w:hint="eastAsia"/>
        </w:rPr>
        <w:t>點第</w:t>
      </w:r>
      <w:r w:rsidRPr="008E477D">
        <w:rPr>
          <w:rFonts w:ascii="Times New Roman" w:hAnsi="Times New Roman" w:hint="eastAsia"/>
        </w:rPr>
        <w:t>1</w:t>
      </w:r>
      <w:r w:rsidRPr="008E477D">
        <w:rPr>
          <w:rFonts w:ascii="Times New Roman" w:hAnsi="Times New Roman" w:hint="eastAsia"/>
        </w:rPr>
        <w:t>款第</w:t>
      </w:r>
      <w:r w:rsidRPr="008E477D">
        <w:rPr>
          <w:rFonts w:ascii="Times New Roman" w:hAnsi="Times New Roman" w:hint="eastAsia"/>
        </w:rPr>
        <w:t>4</w:t>
      </w:r>
      <w:r w:rsidRPr="008E477D">
        <w:rPr>
          <w:rFonts w:ascii="Times New Roman" w:hAnsi="Times New Roman" w:hint="eastAsia"/>
        </w:rPr>
        <w:t>目規定略</w:t>
      </w:r>
      <w:proofErr w:type="gramStart"/>
      <w:r w:rsidRPr="008E477D">
        <w:rPr>
          <w:rFonts w:ascii="Times New Roman" w:hAnsi="Times New Roman" w:hint="eastAsia"/>
        </w:rPr>
        <w:t>以</w:t>
      </w:r>
      <w:proofErr w:type="gramEnd"/>
      <w:r w:rsidRPr="008E477D">
        <w:rPr>
          <w:rFonts w:ascii="Times New Roman" w:hAnsi="Times New Roman" w:hint="eastAsia"/>
        </w:rPr>
        <w:t>：「</w:t>
      </w:r>
      <w:proofErr w:type="gramStart"/>
      <w:r w:rsidRPr="008E477D">
        <w:rPr>
          <w:rFonts w:ascii="Times New Roman" w:hAnsi="Times New Roman" w:hint="eastAsia"/>
        </w:rPr>
        <w:t>油池應配合量油</w:t>
      </w:r>
      <w:proofErr w:type="gramEnd"/>
      <w:r w:rsidRPr="008E477D">
        <w:rPr>
          <w:rFonts w:ascii="Times New Roman" w:hAnsi="Times New Roman" w:hint="eastAsia"/>
        </w:rPr>
        <w:t>作業</w:t>
      </w:r>
      <w:proofErr w:type="gramStart"/>
      <w:r w:rsidRPr="008E477D">
        <w:rPr>
          <w:rFonts w:ascii="Times New Roman" w:hAnsi="Times New Roman" w:hint="eastAsia"/>
        </w:rPr>
        <w:t>實施量水作業</w:t>
      </w:r>
      <w:proofErr w:type="gramEnd"/>
      <w:r w:rsidRPr="008E477D">
        <w:rPr>
          <w:rFonts w:ascii="Times New Roman" w:hAnsi="Times New Roman" w:hint="eastAsia"/>
        </w:rPr>
        <w:t>，如超過</w:t>
      </w:r>
      <w:r w:rsidRPr="008E477D">
        <w:rPr>
          <w:rFonts w:ascii="Times New Roman" w:hAnsi="Times New Roman" w:hint="eastAsia"/>
        </w:rPr>
        <w:t>1</w:t>
      </w:r>
      <w:r w:rsidRPr="008E477D">
        <w:rPr>
          <w:rFonts w:ascii="Times New Roman" w:hAnsi="Times New Roman" w:hint="eastAsia"/>
        </w:rPr>
        <w:t>公分以上，應實施放水作業，以避免水分</w:t>
      </w:r>
      <w:proofErr w:type="gramStart"/>
      <w:r w:rsidRPr="008E477D">
        <w:rPr>
          <w:rFonts w:ascii="Times New Roman" w:hAnsi="Times New Roman" w:hint="eastAsia"/>
        </w:rPr>
        <w:t>留存油池內</w:t>
      </w:r>
      <w:proofErr w:type="gramEnd"/>
      <w:r w:rsidRPr="008E477D">
        <w:rPr>
          <w:rFonts w:ascii="Times New Roman" w:hAnsi="Times New Roman" w:hint="eastAsia"/>
        </w:rPr>
        <w:t>。」第</w:t>
      </w:r>
      <w:r w:rsidRPr="008E477D">
        <w:rPr>
          <w:rFonts w:ascii="Times New Roman" w:hAnsi="Times New Roman" w:hint="eastAsia"/>
        </w:rPr>
        <w:t>502006</w:t>
      </w:r>
      <w:r w:rsidRPr="008E477D">
        <w:rPr>
          <w:rFonts w:ascii="Times New Roman" w:hAnsi="Times New Roman" w:hint="eastAsia"/>
        </w:rPr>
        <w:t>點第</w:t>
      </w:r>
      <w:r w:rsidRPr="008E477D">
        <w:rPr>
          <w:rFonts w:ascii="Times New Roman" w:hAnsi="Times New Roman" w:hint="eastAsia"/>
        </w:rPr>
        <w:t>1</w:t>
      </w:r>
      <w:r w:rsidRPr="008E477D">
        <w:rPr>
          <w:rFonts w:ascii="Times New Roman" w:hAnsi="Times New Roman" w:hint="eastAsia"/>
        </w:rPr>
        <w:t>目之</w:t>
      </w:r>
      <w:r w:rsidRPr="008E477D">
        <w:rPr>
          <w:rFonts w:ascii="Times New Roman" w:hAnsi="Times New Roman" w:hint="eastAsia"/>
        </w:rPr>
        <w:t>7</w:t>
      </w:r>
      <w:r w:rsidRPr="008E477D">
        <w:rPr>
          <w:rFonts w:ascii="Times New Roman" w:hAnsi="Times New Roman" w:hint="eastAsia"/>
        </w:rPr>
        <w:t>規定略</w:t>
      </w:r>
      <w:proofErr w:type="gramStart"/>
      <w:r w:rsidRPr="008E477D">
        <w:rPr>
          <w:rFonts w:ascii="Times New Roman" w:hAnsi="Times New Roman" w:hint="eastAsia"/>
        </w:rPr>
        <w:t>以</w:t>
      </w:r>
      <w:proofErr w:type="gramEnd"/>
      <w:r w:rsidRPr="008E477D">
        <w:rPr>
          <w:rFonts w:ascii="Times New Roman" w:hAnsi="Times New Roman" w:hint="eastAsia"/>
        </w:rPr>
        <w:t>：「</w:t>
      </w:r>
      <w:proofErr w:type="gramStart"/>
      <w:r w:rsidRPr="008E477D">
        <w:rPr>
          <w:rFonts w:ascii="Times New Roman" w:hAnsi="Times New Roman" w:hint="eastAsia"/>
        </w:rPr>
        <w:t>油池內</w:t>
      </w:r>
      <w:proofErr w:type="gramEnd"/>
      <w:r w:rsidRPr="008E477D">
        <w:rPr>
          <w:rFonts w:ascii="Times New Roman" w:hAnsi="Times New Roman" w:hint="eastAsia"/>
        </w:rPr>
        <w:t>不得有水分（若油池構造限制水位亦不得高於</w:t>
      </w:r>
      <w:r w:rsidRPr="008E477D">
        <w:rPr>
          <w:rFonts w:ascii="Times New Roman" w:hAnsi="Times New Roman" w:hint="eastAsia"/>
        </w:rPr>
        <w:t>1</w:t>
      </w:r>
      <w:r w:rsidRPr="008E477D">
        <w:rPr>
          <w:rFonts w:ascii="Times New Roman" w:hAnsi="Times New Roman" w:hint="eastAsia"/>
        </w:rPr>
        <w:t>公分，無法排出時應配合油池清洗整修時機，辦理設施改建謀求改善），</w:t>
      </w:r>
      <w:proofErr w:type="gramStart"/>
      <w:r w:rsidRPr="008E477D">
        <w:rPr>
          <w:rFonts w:ascii="Times New Roman" w:hAnsi="Times New Roman" w:hint="eastAsia"/>
        </w:rPr>
        <w:t>每次量油後</w:t>
      </w:r>
      <w:proofErr w:type="gramEnd"/>
      <w:r w:rsidRPr="008E477D">
        <w:rPr>
          <w:rFonts w:ascii="Times New Roman" w:hAnsi="Times New Roman" w:hint="eastAsia"/>
        </w:rPr>
        <w:t>，應放</w:t>
      </w:r>
      <w:proofErr w:type="gramStart"/>
      <w:r w:rsidRPr="008E477D">
        <w:rPr>
          <w:rFonts w:ascii="Times New Roman" w:hAnsi="Times New Roman" w:hint="eastAsia"/>
        </w:rPr>
        <w:t>罄油池存</w:t>
      </w:r>
      <w:proofErr w:type="gramEnd"/>
      <w:r w:rsidRPr="008E477D">
        <w:rPr>
          <w:rFonts w:ascii="Times New Roman" w:hAnsi="Times New Roman" w:hint="eastAsia"/>
        </w:rPr>
        <w:t>水（油池放水後須再次測量油池油、水位，記錄於量油紀錄『放水後』欄位，</w:t>
      </w:r>
      <w:proofErr w:type="gramStart"/>
      <w:r w:rsidRPr="008E477D">
        <w:rPr>
          <w:rFonts w:ascii="Times New Roman" w:hAnsi="Times New Roman" w:hint="eastAsia"/>
        </w:rPr>
        <w:t>俾</w:t>
      </w:r>
      <w:proofErr w:type="gramEnd"/>
      <w:r w:rsidRPr="008E477D">
        <w:rPr>
          <w:rFonts w:ascii="Times New Roman" w:hAnsi="Times New Roman" w:hint="eastAsia"/>
        </w:rPr>
        <w:t>為油量計算依據）」。</w:t>
      </w:r>
    </w:p>
    <w:p w:rsidR="00A8314A" w:rsidRPr="008E477D" w:rsidRDefault="00A8314A" w:rsidP="00384814">
      <w:pPr>
        <w:pStyle w:val="3"/>
        <w:ind w:left="1360" w:hanging="680"/>
        <w:rPr>
          <w:rFonts w:ascii="Times New Roman" w:hAnsi="Times New Roman"/>
        </w:rPr>
      </w:pPr>
      <w:r w:rsidRPr="008E477D">
        <w:rPr>
          <w:rFonts w:ascii="Times New Roman" w:hAnsi="Times New Roman" w:hint="eastAsia"/>
        </w:rPr>
        <w:t>查八堵</w:t>
      </w:r>
      <w:proofErr w:type="gramStart"/>
      <w:r w:rsidRPr="008E477D">
        <w:rPr>
          <w:rFonts w:ascii="Times New Roman" w:hAnsi="Times New Roman" w:hint="eastAsia"/>
        </w:rPr>
        <w:t>油料分庫經管</w:t>
      </w:r>
      <w:proofErr w:type="gramEnd"/>
      <w:r w:rsidRPr="008E477D">
        <w:rPr>
          <w:rFonts w:ascii="Times New Roman" w:hAnsi="Times New Roman" w:hint="eastAsia"/>
        </w:rPr>
        <w:t>儲存</w:t>
      </w:r>
      <w:r w:rsidR="00590BCB">
        <w:rPr>
          <w:rFonts w:ascii="Times New Roman" w:hAnsi="Times New Roman" w:hint="eastAsia"/>
        </w:rPr>
        <w:t>之</w:t>
      </w:r>
      <w:r w:rsidRPr="008E477D">
        <w:rPr>
          <w:rFonts w:ascii="Times New Roman" w:hAnsi="Times New Roman" w:hint="eastAsia"/>
        </w:rPr>
        <w:t>柴油</w:t>
      </w:r>
      <w:proofErr w:type="gramStart"/>
      <w:r w:rsidRPr="008E477D">
        <w:rPr>
          <w:rFonts w:ascii="Times New Roman" w:hAnsi="Times New Roman" w:hint="eastAsia"/>
        </w:rPr>
        <w:t>油</w:t>
      </w:r>
      <w:proofErr w:type="gramEnd"/>
      <w:r w:rsidRPr="008E477D">
        <w:rPr>
          <w:rFonts w:ascii="Times New Roman" w:hAnsi="Times New Roman" w:hint="eastAsia"/>
        </w:rPr>
        <w:t>池，於</w:t>
      </w:r>
      <w:r w:rsidRPr="008E477D">
        <w:rPr>
          <w:rFonts w:ascii="Times New Roman" w:hAnsi="Times New Roman" w:hint="eastAsia"/>
        </w:rPr>
        <w:t>105</w:t>
      </w:r>
      <w:r w:rsidRPr="008E477D">
        <w:rPr>
          <w:rFonts w:ascii="Times New Roman" w:hAnsi="Times New Roman" w:hint="eastAsia"/>
        </w:rPr>
        <w:t>年</w:t>
      </w:r>
      <w:r w:rsidRPr="008E477D">
        <w:rPr>
          <w:rFonts w:ascii="Times New Roman" w:hAnsi="Times New Roman" w:hint="eastAsia"/>
        </w:rPr>
        <w:t>7</w:t>
      </w:r>
      <w:r w:rsidRPr="008E477D">
        <w:rPr>
          <w:rFonts w:ascii="Times New Roman" w:hAnsi="Times New Roman" w:hint="eastAsia"/>
        </w:rPr>
        <w:t>月至</w:t>
      </w:r>
      <w:proofErr w:type="gramStart"/>
      <w:r w:rsidRPr="008E477D">
        <w:rPr>
          <w:rFonts w:ascii="Times New Roman" w:hAnsi="Times New Roman" w:hint="eastAsia"/>
        </w:rPr>
        <w:t>108</w:t>
      </w:r>
      <w:proofErr w:type="gramEnd"/>
      <w:r w:rsidRPr="008E477D">
        <w:rPr>
          <w:rFonts w:ascii="Times New Roman" w:hAnsi="Times New Roman" w:hint="eastAsia"/>
        </w:rPr>
        <w:t>年度</w:t>
      </w:r>
      <w:proofErr w:type="gramStart"/>
      <w:r w:rsidRPr="008E477D">
        <w:rPr>
          <w:rFonts w:ascii="Times New Roman" w:hAnsi="Times New Roman" w:hint="eastAsia"/>
        </w:rPr>
        <w:t>辦理量油放</w:t>
      </w:r>
      <w:proofErr w:type="gramEnd"/>
      <w:r w:rsidRPr="008E477D">
        <w:rPr>
          <w:rFonts w:ascii="Times New Roman" w:hAnsi="Times New Roman" w:hint="eastAsia"/>
        </w:rPr>
        <w:t>水作業，其中</w:t>
      </w:r>
      <w:r w:rsidRPr="008E477D">
        <w:rPr>
          <w:rFonts w:ascii="Times New Roman" w:hAnsi="Times New Roman" w:hint="eastAsia"/>
        </w:rPr>
        <w:t>D31</w:t>
      </w:r>
      <w:r w:rsidRPr="008E477D">
        <w:rPr>
          <w:rFonts w:ascii="Times New Roman" w:hAnsi="Times New Roman" w:hint="eastAsia"/>
        </w:rPr>
        <w:t>、</w:t>
      </w:r>
      <w:r w:rsidRPr="008E477D">
        <w:rPr>
          <w:rFonts w:ascii="Times New Roman" w:hAnsi="Times New Roman" w:hint="eastAsia"/>
        </w:rPr>
        <w:t>D32</w:t>
      </w:r>
      <w:r w:rsidRPr="008E477D">
        <w:rPr>
          <w:rFonts w:ascii="Times New Roman" w:hAnsi="Times New Roman" w:hint="eastAsia"/>
        </w:rPr>
        <w:t>及</w:t>
      </w:r>
      <w:r w:rsidRPr="008E477D">
        <w:rPr>
          <w:rFonts w:ascii="Times New Roman" w:hAnsi="Times New Roman" w:hint="eastAsia"/>
        </w:rPr>
        <w:t>D33</w:t>
      </w:r>
      <w:r w:rsidRPr="008E477D">
        <w:rPr>
          <w:rFonts w:ascii="Times New Roman" w:hAnsi="Times New Roman" w:hint="eastAsia"/>
        </w:rPr>
        <w:t>等</w:t>
      </w:r>
      <w:proofErr w:type="gramStart"/>
      <w:r w:rsidRPr="008E477D">
        <w:rPr>
          <w:rFonts w:ascii="Times New Roman" w:hAnsi="Times New Roman" w:hint="eastAsia"/>
        </w:rPr>
        <w:t>3</w:t>
      </w:r>
      <w:r w:rsidRPr="008E477D">
        <w:rPr>
          <w:rFonts w:ascii="Times New Roman" w:hAnsi="Times New Roman" w:hint="eastAsia"/>
        </w:rPr>
        <w:t>座油池自</w:t>
      </w:r>
      <w:proofErr w:type="gramEnd"/>
      <w:r w:rsidRPr="008E477D">
        <w:rPr>
          <w:rFonts w:ascii="Times New Roman" w:hAnsi="Times New Roman" w:hint="eastAsia"/>
        </w:rPr>
        <w:t>105</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22</w:t>
      </w:r>
      <w:r w:rsidRPr="008E477D">
        <w:rPr>
          <w:rFonts w:ascii="Times New Roman" w:hAnsi="Times New Roman" w:hint="eastAsia"/>
        </w:rPr>
        <w:t>日至</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4</w:t>
      </w:r>
      <w:r w:rsidRPr="008E477D">
        <w:rPr>
          <w:rFonts w:ascii="Times New Roman" w:hAnsi="Times New Roman" w:hint="eastAsia"/>
        </w:rPr>
        <w:t>月</w:t>
      </w:r>
      <w:r w:rsidRPr="008E477D">
        <w:rPr>
          <w:rFonts w:ascii="Times New Roman" w:hAnsi="Times New Roman" w:hint="eastAsia"/>
        </w:rPr>
        <w:t>5</w:t>
      </w:r>
      <w:r w:rsidRPr="008E477D">
        <w:rPr>
          <w:rFonts w:ascii="Times New Roman" w:hAnsi="Times New Roman" w:hint="eastAsia"/>
        </w:rPr>
        <w:t>日間</w:t>
      </w:r>
      <w:proofErr w:type="gramStart"/>
      <w:r w:rsidRPr="008E477D">
        <w:rPr>
          <w:rFonts w:ascii="Times New Roman" w:hAnsi="Times New Roman" w:hint="eastAsia"/>
        </w:rPr>
        <w:t>之量油放</w:t>
      </w:r>
      <w:proofErr w:type="gramEnd"/>
      <w:r w:rsidRPr="008E477D">
        <w:rPr>
          <w:rFonts w:ascii="Times New Roman" w:hAnsi="Times New Roman" w:hint="eastAsia"/>
        </w:rPr>
        <w:t>水作業紀錄，放水前後「水高」欄位存有</w:t>
      </w:r>
      <w:r w:rsidRPr="008E477D">
        <w:rPr>
          <w:rFonts w:ascii="Times New Roman" w:hAnsi="Times New Roman" w:hint="eastAsia"/>
        </w:rPr>
        <w:t>2</w:t>
      </w:r>
      <w:r w:rsidRPr="008E477D">
        <w:rPr>
          <w:rFonts w:ascii="Times New Roman" w:hAnsi="Times New Roman" w:hint="eastAsia"/>
        </w:rPr>
        <w:t>至</w:t>
      </w:r>
      <w:r w:rsidRPr="008E477D">
        <w:rPr>
          <w:rFonts w:ascii="Times New Roman" w:hAnsi="Times New Roman" w:hint="eastAsia"/>
        </w:rPr>
        <w:t>13</w:t>
      </w:r>
      <w:r w:rsidRPr="008E477D">
        <w:rPr>
          <w:rFonts w:ascii="Times New Roman" w:hAnsi="Times New Roman" w:hint="eastAsia"/>
        </w:rPr>
        <w:t>公分不等之異常數據，</w:t>
      </w:r>
      <w:proofErr w:type="gramStart"/>
      <w:r w:rsidRPr="008E477D">
        <w:rPr>
          <w:rFonts w:ascii="Times New Roman" w:hAnsi="Times New Roman" w:hint="eastAsia"/>
        </w:rPr>
        <w:t>均已超</w:t>
      </w:r>
      <w:proofErr w:type="gramEnd"/>
      <w:r w:rsidRPr="008E477D">
        <w:rPr>
          <w:rFonts w:ascii="Times New Roman" w:hAnsi="Times New Roman" w:hint="eastAsia"/>
        </w:rPr>
        <w:t>逾油料手冊規範之</w:t>
      </w:r>
      <w:r w:rsidRPr="008E477D">
        <w:rPr>
          <w:rFonts w:ascii="Times New Roman" w:hAnsi="Times New Roman" w:hint="eastAsia"/>
        </w:rPr>
        <w:t>1</w:t>
      </w:r>
      <w:r w:rsidRPr="008E477D">
        <w:rPr>
          <w:rFonts w:ascii="Times New Roman" w:hAnsi="Times New Roman" w:hint="eastAsia"/>
        </w:rPr>
        <w:t>公分限制高度。該期間歷次「</w:t>
      </w:r>
      <w:proofErr w:type="gramStart"/>
      <w:r w:rsidRPr="008E477D">
        <w:rPr>
          <w:rFonts w:ascii="Times New Roman" w:hAnsi="Times New Roman" w:hint="eastAsia"/>
        </w:rPr>
        <w:t>量油放</w:t>
      </w:r>
      <w:proofErr w:type="gramEnd"/>
      <w:r w:rsidRPr="008E477D">
        <w:rPr>
          <w:rFonts w:ascii="Times New Roman" w:hAnsi="Times New Roman" w:hint="eastAsia"/>
        </w:rPr>
        <w:t>水記錄表」</w:t>
      </w:r>
      <w:proofErr w:type="gramStart"/>
      <w:r w:rsidRPr="008E477D">
        <w:rPr>
          <w:rFonts w:ascii="Times New Roman" w:hAnsi="Times New Roman" w:hint="eastAsia"/>
        </w:rPr>
        <w:t>所查填之放水前</w:t>
      </w:r>
      <w:proofErr w:type="gramEnd"/>
      <w:r w:rsidRPr="008E477D">
        <w:rPr>
          <w:rFonts w:ascii="Times New Roman" w:hAnsi="Times New Roman" w:hint="eastAsia"/>
        </w:rPr>
        <w:t>、後「水高」測量結果，八堵油料</w:t>
      </w:r>
      <w:proofErr w:type="gramStart"/>
      <w:r w:rsidRPr="008E477D">
        <w:rPr>
          <w:rFonts w:ascii="Times New Roman" w:hAnsi="Times New Roman" w:hint="eastAsia"/>
        </w:rPr>
        <w:t>分庫未</w:t>
      </w:r>
      <w:proofErr w:type="gramEnd"/>
      <w:r w:rsidRPr="008E477D">
        <w:rPr>
          <w:rFonts w:ascii="Times New Roman" w:hAnsi="Times New Roman" w:hint="eastAsia"/>
        </w:rPr>
        <w:t>依油料手冊規範，於</w:t>
      </w:r>
      <w:proofErr w:type="gramStart"/>
      <w:r w:rsidRPr="008E477D">
        <w:rPr>
          <w:rFonts w:ascii="Times New Roman" w:hAnsi="Times New Roman" w:hint="eastAsia"/>
        </w:rPr>
        <w:t>每次量油後</w:t>
      </w:r>
      <w:proofErr w:type="gramEnd"/>
      <w:r w:rsidRPr="008E477D">
        <w:rPr>
          <w:rFonts w:ascii="Times New Roman" w:hAnsi="Times New Roman" w:hint="eastAsia"/>
        </w:rPr>
        <w:t>放</w:t>
      </w:r>
      <w:proofErr w:type="gramStart"/>
      <w:r w:rsidRPr="008E477D">
        <w:rPr>
          <w:rFonts w:ascii="Times New Roman" w:hAnsi="Times New Roman" w:hint="eastAsia"/>
        </w:rPr>
        <w:t>罄油池存</w:t>
      </w:r>
      <w:proofErr w:type="gramEnd"/>
      <w:r w:rsidRPr="008E477D">
        <w:rPr>
          <w:rFonts w:ascii="Times New Roman" w:hAnsi="Times New Roman" w:hint="eastAsia"/>
        </w:rPr>
        <w:t>水，造成該</w:t>
      </w:r>
      <w:proofErr w:type="gramStart"/>
      <w:r w:rsidRPr="008E477D">
        <w:rPr>
          <w:rFonts w:ascii="Times New Roman" w:hAnsi="Times New Roman" w:hint="eastAsia"/>
        </w:rPr>
        <w:t>等油池內</w:t>
      </w:r>
      <w:proofErr w:type="gramEnd"/>
      <w:r w:rsidRPr="008E477D">
        <w:rPr>
          <w:rFonts w:ascii="Times New Roman" w:hAnsi="Times New Roman" w:hint="eastAsia"/>
        </w:rPr>
        <w:t>水分持續積存及高度不斷上升，迄至</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1</w:t>
      </w:r>
      <w:r w:rsidRPr="008E477D">
        <w:rPr>
          <w:rFonts w:ascii="Times New Roman" w:hAnsi="Times New Roman" w:hint="eastAsia"/>
        </w:rPr>
        <w:t>月</w:t>
      </w:r>
      <w:r w:rsidRPr="008E477D">
        <w:rPr>
          <w:rFonts w:ascii="Times New Roman" w:hAnsi="Times New Roman" w:hint="eastAsia"/>
        </w:rPr>
        <w:t>13</w:t>
      </w:r>
      <w:r w:rsidRPr="008E477D">
        <w:rPr>
          <w:rFonts w:ascii="Times New Roman" w:hAnsi="Times New Roman" w:hint="eastAsia"/>
        </w:rPr>
        <w:t>日測量</w:t>
      </w:r>
      <w:proofErr w:type="gramStart"/>
      <w:r w:rsidRPr="008E477D">
        <w:rPr>
          <w:rFonts w:ascii="Times New Roman" w:hAnsi="Times New Roman" w:hint="eastAsia"/>
        </w:rPr>
        <w:t>放水前</w:t>
      </w:r>
      <w:proofErr w:type="gramEnd"/>
      <w:r w:rsidRPr="008E477D">
        <w:rPr>
          <w:rFonts w:ascii="Times New Roman" w:hAnsi="Times New Roman" w:hint="eastAsia"/>
        </w:rPr>
        <w:t>「水高」分別為</w:t>
      </w:r>
      <w:r w:rsidRPr="008E477D">
        <w:rPr>
          <w:rFonts w:ascii="Times New Roman" w:hAnsi="Times New Roman" w:hint="eastAsia"/>
        </w:rPr>
        <w:t>7</w:t>
      </w:r>
      <w:r w:rsidRPr="008E477D">
        <w:rPr>
          <w:rFonts w:ascii="Times New Roman" w:hAnsi="Times New Roman" w:hint="eastAsia"/>
        </w:rPr>
        <w:t>公分、</w:t>
      </w:r>
      <w:r w:rsidRPr="008E477D">
        <w:rPr>
          <w:rFonts w:ascii="Times New Roman" w:hAnsi="Times New Roman" w:hint="eastAsia"/>
        </w:rPr>
        <w:t>11</w:t>
      </w:r>
      <w:r w:rsidRPr="008E477D">
        <w:rPr>
          <w:rFonts w:ascii="Times New Roman" w:hAnsi="Times New Roman" w:hint="eastAsia"/>
        </w:rPr>
        <w:t>公分及</w:t>
      </w:r>
      <w:r w:rsidRPr="008E477D">
        <w:rPr>
          <w:rFonts w:ascii="Times New Roman" w:hAnsi="Times New Roman" w:hint="eastAsia"/>
        </w:rPr>
        <w:t>9</w:t>
      </w:r>
      <w:r w:rsidRPr="008E477D">
        <w:rPr>
          <w:rFonts w:ascii="Times New Roman" w:hAnsi="Times New Roman" w:hint="eastAsia"/>
        </w:rPr>
        <w:t>公分，嗣後始有下降，其中</w:t>
      </w:r>
      <w:r w:rsidRPr="008E477D">
        <w:rPr>
          <w:rFonts w:ascii="Times New Roman" w:hAnsi="Times New Roman" w:hint="eastAsia"/>
        </w:rPr>
        <w:t>D32</w:t>
      </w:r>
      <w:proofErr w:type="gramStart"/>
      <w:r w:rsidRPr="008E477D">
        <w:rPr>
          <w:rFonts w:ascii="Times New Roman" w:hAnsi="Times New Roman" w:hint="eastAsia"/>
        </w:rPr>
        <w:t>油池於</w:t>
      </w:r>
      <w:proofErr w:type="gramEnd"/>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lastRenderedPageBreak/>
        <w:t>3</w:t>
      </w:r>
      <w:r w:rsidRPr="008E477D">
        <w:rPr>
          <w:rFonts w:ascii="Times New Roman" w:hAnsi="Times New Roman" w:hint="eastAsia"/>
        </w:rPr>
        <w:t>月</w:t>
      </w:r>
      <w:r w:rsidRPr="008E477D">
        <w:rPr>
          <w:rFonts w:ascii="Times New Roman" w:hAnsi="Times New Roman" w:hint="eastAsia"/>
        </w:rPr>
        <w:t>1</w:t>
      </w:r>
      <w:r w:rsidRPr="008E477D">
        <w:rPr>
          <w:rFonts w:ascii="Times New Roman" w:hAnsi="Times New Roman" w:hint="eastAsia"/>
        </w:rPr>
        <w:t>日測量結果，水高更高達</w:t>
      </w:r>
      <w:r w:rsidRPr="008E477D">
        <w:rPr>
          <w:rFonts w:ascii="Times New Roman" w:hAnsi="Times New Roman" w:hint="eastAsia"/>
        </w:rPr>
        <w:t>13</w:t>
      </w:r>
      <w:r w:rsidRPr="008E477D">
        <w:rPr>
          <w:rFonts w:ascii="Times New Roman" w:hAnsi="Times New Roman" w:hint="eastAsia"/>
        </w:rPr>
        <w:t>公分，</w:t>
      </w:r>
      <w:proofErr w:type="gramStart"/>
      <w:r w:rsidRPr="008E477D">
        <w:rPr>
          <w:rFonts w:ascii="Times New Roman" w:hAnsi="Times New Roman" w:hint="eastAsia"/>
        </w:rPr>
        <w:t>迨</w:t>
      </w:r>
      <w:proofErr w:type="gramEnd"/>
      <w:r w:rsidRPr="008E477D">
        <w:rPr>
          <w:rFonts w:ascii="Times New Roman" w:hAnsi="Times New Roman" w:hint="eastAsia"/>
        </w:rPr>
        <w:t>至</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4</w:t>
      </w:r>
      <w:r w:rsidRPr="008E477D">
        <w:rPr>
          <w:rFonts w:ascii="Times New Roman" w:hAnsi="Times New Roman" w:hint="eastAsia"/>
        </w:rPr>
        <w:t>月</w:t>
      </w:r>
      <w:r w:rsidRPr="008E477D">
        <w:rPr>
          <w:rFonts w:ascii="Times New Roman" w:hAnsi="Times New Roman" w:hint="eastAsia"/>
        </w:rPr>
        <w:t>19</w:t>
      </w:r>
      <w:r w:rsidRPr="008E477D">
        <w:rPr>
          <w:rFonts w:ascii="Times New Roman" w:hAnsi="Times New Roman" w:hint="eastAsia"/>
        </w:rPr>
        <w:t>日止，據測量結果已完成存</w:t>
      </w:r>
      <w:proofErr w:type="gramStart"/>
      <w:r w:rsidRPr="008E477D">
        <w:rPr>
          <w:rFonts w:ascii="Times New Roman" w:hAnsi="Times New Roman" w:hint="eastAsia"/>
        </w:rPr>
        <w:t>水放罄</w:t>
      </w:r>
      <w:proofErr w:type="gramEnd"/>
      <w:r w:rsidRPr="008E477D">
        <w:rPr>
          <w:rFonts w:ascii="Times New Roman" w:hAnsi="Times New Roman" w:hint="eastAsia"/>
        </w:rPr>
        <w:t>作業，惟已耗時近</w:t>
      </w:r>
      <w:r w:rsidRPr="008E477D">
        <w:rPr>
          <w:rFonts w:ascii="Times New Roman" w:hAnsi="Times New Roman" w:hint="eastAsia"/>
        </w:rPr>
        <w:t>7</w:t>
      </w:r>
      <w:r w:rsidRPr="008E477D">
        <w:rPr>
          <w:rFonts w:ascii="Times New Roman" w:hAnsi="Times New Roman" w:hint="eastAsia"/>
        </w:rPr>
        <w:t>個月（</w:t>
      </w:r>
      <w:r w:rsidRPr="008E477D">
        <w:rPr>
          <w:rFonts w:ascii="Times New Roman" w:hAnsi="Times New Roman" w:hint="eastAsia"/>
        </w:rPr>
        <w:t>105</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22</w:t>
      </w:r>
      <w:r w:rsidRPr="008E477D">
        <w:rPr>
          <w:rFonts w:ascii="Times New Roman" w:hAnsi="Times New Roman" w:hint="eastAsia"/>
        </w:rPr>
        <w:t>日至</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4</w:t>
      </w:r>
      <w:r w:rsidRPr="008E477D">
        <w:rPr>
          <w:rFonts w:ascii="Times New Roman" w:hAnsi="Times New Roman" w:hint="eastAsia"/>
        </w:rPr>
        <w:t>月</w:t>
      </w:r>
      <w:r w:rsidRPr="008E477D">
        <w:rPr>
          <w:rFonts w:ascii="Times New Roman" w:hAnsi="Times New Roman" w:hint="eastAsia"/>
        </w:rPr>
        <w:t>19</w:t>
      </w:r>
      <w:r w:rsidRPr="008E477D">
        <w:rPr>
          <w:rFonts w:ascii="Times New Roman" w:hAnsi="Times New Roman" w:hint="eastAsia"/>
        </w:rPr>
        <w:t>日），有違油料手冊所定應</w:t>
      </w:r>
      <w:proofErr w:type="gramStart"/>
      <w:r w:rsidRPr="008E477D">
        <w:rPr>
          <w:rFonts w:ascii="Times New Roman" w:hAnsi="Times New Roman" w:hint="eastAsia"/>
        </w:rPr>
        <w:t>於量油作業</w:t>
      </w:r>
      <w:proofErr w:type="gramEnd"/>
      <w:r w:rsidRPr="008E477D">
        <w:rPr>
          <w:rFonts w:ascii="Times New Roman" w:hAnsi="Times New Roman" w:hint="eastAsia"/>
        </w:rPr>
        <w:t>時放</w:t>
      </w:r>
      <w:proofErr w:type="gramStart"/>
      <w:r w:rsidRPr="008E477D">
        <w:rPr>
          <w:rFonts w:ascii="Times New Roman" w:hAnsi="Times New Roman" w:hint="eastAsia"/>
        </w:rPr>
        <w:t>罄油池存</w:t>
      </w:r>
      <w:proofErr w:type="gramEnd"/>
      <w:r w:rsidRPr="008E477D">
        <w:rPr>
          <w:rFonts w:ascii="Times New Roman" w:hAnsi="Times New Roman" w:hint="eastAsia"/>
        </w:rPr>
        <w:t>水，</w:t>
      </w:r>
      <w:proofErr w:type="gramStart"/>
      <w:r w:rsidRPr="008E477D">
        <w:rPr>
          <w:rFonts w:ascii="Times New Roman" w:hAnsi="Times New Roman" w:hint="eastAsia"/>
        </w:rPr>
        <w:t>及油池內</w:t>
      </w:r>
      <w:proofErr w:type="gramEnd"/>
      <w:r w:rsidRPr="008E477D">
        <w:rPr>
          <w:rFonts w:ascii="Times New Roman" w:hAnsi="Times New Roman" w:hint="eastAsia"/>
        </w:rPr>
        <w:t>水分超過</w:t>
      </w:r>
      <w:r w:rsidRPr="008E477D">
        <w:rPr>
          <w:rFonts w:ascii="Times New Roman" w:hAnsi="Times New Roman" w:hint="eastAsia"/>
        </w:rPr>
        <w:t>1</w:t>
      </w:r>
      <w:r w:rsidR="00840951">
        <w:rPr>
          <w:rFonts w:ascii="Times New Roman" w:hAnsi="Times New Roman" w:hint="eastAsia"/>
        </w:rPr>
        <w:t>公分以上應實施放水作業等規範</w:t>
      </w:r>
      <w:r w:rsidRPr="008E477D">
        <w:rPr>
          <w:rFonts w:ascii="Times New Roman" w:hAnsi="Times New Roman" w:hint="eastAsia"/>
        </w:rPr>
        <w:t>。又</w:t>
      </w:r>
      <w:proofErr w:type="gramStart"/>
      <w:r w:rsidRPr="008E477D">
        <w:rPr>
          <w:rFonts w:ascii="Times New Roman" w:hAnsi="Times New Roman" w:hint="eastAsia"/>
        </w:rPr>
        <w:t>上述量油放</w:t>
      </w:r>
      <w:proofErr w:type="gramEnd"/>
      <w:r w:rsidRPr="008E477D">
        <w:rPr>
          <w:rFonts w:ascii="Times New Roman" w:hAnsi="Times New Roman" w:hint="eastAsia"/>
        </w:rPr>
        <w:t>水記錄表填列之「水高」高度，雖自</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1</w:t>
      </w:r>
      <w:r w:rsidRPr="008E477D">
        <w:rPr>
          <w:rFonts w:ascii="Times New Roman" w:hAnsi="Times New Roman" w:hint="eastAsia"/>
        </w:rPr>
        <w:t>月</w:t>
      </w:r>
      <w:r w:rsidRPr="008E477D">
        <w:rPr>
          <w:rFonts w:ascii="Times New Roman" w:hAnsi="Times New Roman" w:hint="eastAsia"/>
        </w:rPr>
        <w:t>18</w:t>
      </w:r>
      <w:r w:rsidRPr="008E477D">
        <w:rPr>
          <w:rFonts w:ascii="Times New Roman" w:hAnsi="Times New Roman" w:hint="eastAsia"/>
        </w:rPr>
        <w:t>日起開始下降，</w:t>
      </w:r>
      <w:proofErr w:type="gramStart"/>
      <w:r w:rsidRPr="008E477D">
        <w:rPr>
          <w:rFonts w:ascii="Times New Roman" w:hAnsi="Times New Roman" w:hint="eastAsia"/>
        </w:rPr>
        <w:t>惟查</w:t>
      </w:r>
      <w:r w:rsidRPr="008E477D">
        <w:rPr>
          <w:rFonts w:ascii="Times New Roman" w:hAnsi="Times New Roman" w:hint="eastAsia"/>
        </w:rPr>
        <w:t>105</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22</w:t>
      </w:r>
      <w:r w:rsidRPr="008E477D">
        <w:rPr>
          <w:rFonts w:ascii="Times New Roman" w:hAnsi="Times New Roman" w:hint="eastAsia"/>
        </w:rPr>
        <w:t>日</w:t>
      </w:r>
      <w:proofErr w:type="gramEnd"/>
      <w:r w:rsidRPr="008E477D">
        <w:rPr>
          <w:rFonts w:ascii="Times New Roman" w:hAnsi="Times New Roman" w:hint="eastAsia"/>
        </w:rPr>
        <w:t>至</w:t>
      </w:r>
      <w:r w:rsidRPr="008E477D">
        <w:rPr>
          <w:rFonts w:ascii="Times New Roman" w:hAnsi="Times New Roman" w:hint="eastAsia"/>
        </w:rPr>
        <w:t>106</w:t>
      </w:r>
      <w:r w:rsidRPr="008E477D">
        <w:rPr>
          <w:rFonts w:ascii="Times New Roman" w:hAnsi="Times New Roman" w:hint="eastAsia"/>
        </w:rPr>
        <w:t>年</w:t>
      </w:r>
      <w:r w:rsidRPr="008E477D">
        <w:rPr>
          <w:rFonts w:ascii="Times New Roman" w:hAnsi="Times New Roman" w:hint="eastAsia"/>
        </w:rPr>
        <w:t>4</w:t>
      </w:r>
      <w:r w:rsidRPr="008E477D">
        <w:rPr>
          <w:rFonts w:ascii="Times New Roman" w:hAnsi="Times New Roman" w:hint="eastAsia"/>
        </w:rPr>
        <w:t>月</w:t>
      </w:r>
      <w:r w:rsidRPr="008E477D">
        <w:rPr>
          <w:rFonts w:ascii="Times New Roman" w:hAnsi="Times New Roman" w:hint="eastAsia"/>
        </w:rPr>
        <w:t>5</w:t>
      </w:r>
      <w:r w:rsidRPr="008E477D">
        <w:rPr>
          <w:rFonts w:ascii="Times New Roman" w:hAnsi="Times New Roman" w:hint="eastAsia"/>
        </w:rPr>
        <w:t>日期間內各次測量紀錄之</w:t>
      </w:r>
      <w:proofErr w:type="gramStart"/>
      <w:r w:rsidRPr="008E477D">
        <w:rPr>
          <w:rFonts w:ascii="Times New Roman" w:hAnsi="Times New Roman" w:hint="eastAsia"/>
        </w:rPr>
        <w:t>放水前</w:t>
      </w:r>
      <w:proofErr w:type="gramEnd"/>
      <w:r w:rsidRPr="008E477D">
        <w:rPr>
          <w:rFonts w:ascii="Times New Roman" w:hAnsi="Times New Roman" w:hint="eastAsia"/>
        </w:rPr>
        <w:t>、後「水高」高度均相同，顯示八堵油料</w:t>
      </w:r>
      <w:proofErr w:type="gramStart"/>
      <w:r w:rsidRPr="008E477D">
        <w:rPr>
          <w:rFonts w:ascii="Times New Roman" w:hAnsi="Times New Roman" w:hint="eastAsia"/>
        </w:rPr>
        <w:t>分庫未</w:t>
      </w:r>
      <w:proofErr w:type="gramEnd"/>
      <w:r w:rsidRPr="008E477D">
        <w:rPr>
          <w:rFonts w:ascii="Times New Roman" w:hAnsi="Times New Roman" w:hint="eastAsia"/>
        </w:rPr>
        <w:t>依油料手冊規範，將放</w:t>
      </w:r>
      <w:proofErr w:type="gramStart"/>
      <w:r w:rsidRPr="008E477D">
        <w:rPr>
          <w:rFonts w:ascii="Times New Roman" w:hAnsi="Times New Roman" w:hint="eastAsia"/>
        </w:rPr>
        <w:t>水前測</w:t>
      </w:r>
      <w:proofErr w:type="gramEnd"/>
      <w:r w:rsidRPr="008E477D">
        <w:rPr>
          <w:rFonts w:ascii="Times New Roman" w:hAnsi="Times New Roman" w:hint="eastAsia"/>
        </w:rPr>
        <w:t>得之水高填入「</w:t>
      </w:r>
      <w:proofErr w:type="gramStart"/>
      <w:r w:rsidRPr="008E477D">
        <w:rPr>
          <w:rFonts w:ascii="Times New Roman" w:hAnsi="Times New Roman" w:hint="eastAsia"/>
        </w:rPr>
        <w:t>放水前</w:t>
      </w:r>
      <w:proofErr w:type="gramEnd"/>
      <w:r w:rsidRPr="008E477D">
        <w:rPr>
          <w:rFonts w:ascii="Times New Roman" w:hAnsi="Times New Roman" w:hint="eastAsia"/>
        </w:rPr>
        <w:t>」欄位內，</w:t>
      </w:r>
      <w:proofErr w:type="gramStart"/>
      <w:r w:rsidRPr="008E477D">
        <w:rPr>
          <w:rFonts w:ascii="Times New Roman" w:hAnsi="Times New Roman" w:hint="eastAsia"/>
        </w:rPr>
        <w:t>於放水</w:t>
      </w:r>
      <w:proofErr w:type="gramEnd"/>
      <w:r w:rsidRPr="008E477D">
        <w:rPr>
          <w:rFonts w:ascii="Times New Roman" w:hAnsi="Times New Roman" w:hint="eastAsia"/>
        </w:rPr>
        <w:t>後再次</w:t>
      </w:r>
      <w:proofErr w:type="gramStart"/>
      <w:r w:rsidRPr="008E477D">
        <w:rPr>
          <w:rFonts w:ascii="Times New Roman" w:hAnsi="Times New Roman" w:hint="eastAsia"/>
        </w:rPr>
        <w:t>實施量油放</w:t>
      </w:r>
      <w:proofErr w:type="gramEnd"/>
      <w:r w:rsidRPr="008E477D">
        <w:rPr>
          <w:rFonts w:ascii="Times New Roman" w:hAnsi="Times New Roman" w:hint="eastAsia"/>
        </w:rPr>
        <w:t>水，並將結果填入「放水後」欄位等程序，據以詳實製作紀錄，肇致各</w:t>
      </w:r>
      <w:proofErr w:type="gramStart"/>
      <w:r w:rsidRPr="008E477D">
        <w:rPr>
          <w:rFonts w:ascii="Times New Roman" w:hAnsi="Times New Roman" w:hint="eastAsia"/>
        </w:rPr>
        <w:t>油池量油</w:t>
      </w:r>
      <w:proofErr w:type="gramEnd"/>
      <w:r w:rsidRPr="008E477D">
        <w:rPr>
          <w:rFonts w:ascii="Times New Roman" w:hAnsi="Times New Roman" w:hint="eastAsia"/>
        </w:rPr>
        <w:t>放水當日，並無實際且完整之放水作業書面紀錄可供稽查，難以查驗平時是否已善盡量油放水作業職責，亦無法確信測量結果書面紀錄之正確性。</w:t>
      </w:r>
    </w:p>
    <w:p w:rsidR="00A8314A" w:rsidRPr="008E477D" w:rsidRDefault="00A8314A" w:rsidP="00B5613F">
      <w:pPr>
        <w:pStyle w:val="3"/>
        <w:ind w:left="1360" w:hanging="680"/>
        <w:rPr>
          <w:rFonts w:ascii="Times New Roman" w:hAnsi="Times New Roman"/>
        </w:rPr>
      </w:pPr>
      <w:proofErr w:type="gramStart"/>
      <w:r w:rsidRPr="008E477D">
        <w:rPr>
          <w:rFonts w:ascii="Times New Roman" w:hAnsi="Times New Roman" w:hint="eastAsia"/>
        </w:rPr>
        <w:t>嗣</w:t>
      </w:r>
      <w:proofErr w:type="gramEnd"/>
      <w:r w:rsidRPr="008E477D">
        <w:rPr>
          <w:rFonts w:ascii="Times New Roman" w:hAnsi="Times New Roman" w:hint="eastAsia"/>
        </w:rPr>
        <w:t>八堵</w:t>
      </w:r>
      <w:proofErr w:type="gramStart"/>
      <w:r w:rsidRPr="008E477D">
        <w:rPr>
          <w:rFonts w:ascii="Times New Roman" w:hAnsi="Times New Roman" w:hint="eastAsia"/>
        </w:rPr>
        <w:t>油料分庫作業</w:t>
      </w:r>
      <w:proofErr w:type="gramEnd"/>
      <w:r w:rsidRPr="008E477D">
        <w:rPr>
          <w:rFonts w:ascii="Times New Roman" w:hAnsi="Times New Roman" w:hint="eastAsia"/>
        </w:rPr>
        <w:t>人員續行量油放水作業，其中</w:t>
      </w:r>
      <w:r w:rsidRPr="008E477D">
        <w:rPr>
          <w:rFonts w:ascii="Times New Roman" w:hAnsi="Times New Roman" w:hint="eastAsia"/>
        </w:rPr>
        <w:t>D31</w:t>
      </w:r>
      <w:r w:rsidRPr="008E477D">
        <w:rPr>
          <w:rFonts w:ascii="Times New Roman" w:hAnsi="Times New Roman" w:hint="eastAsia"/>
        </w:rPr>
        <w:t>、</w:t>
      </w:r>
      <w:r w:rsidRPr="008E477D">
        <w:rPr>
          <w:rFonts w:ascii="Times New Roman" w:hAnsi="Times New Roman" w:hint="eastAsia"/>
        </w:rPr>
        <w:t>D33</w:t>
      </w:r>
      <w:r w:rsidRPr="008E477D">
        <w:rPr>
          <w:rFonts w:ascii="Times New Roman" w:hAnsi="Times New Roman" w:hint="eastAsia"/>
        </w:rPr>
        <w:t>等</w:t>
      </w:r>
      <w:proofErr w:type="gramStart"/>
      <w:r w:rsidRPr="008E477D">
        <w:rPr>
          <w:rFonts w:ascii="Times New Roman" w:hAnsi="Times New Roman" w:hint="eastAsia"/>
        </w:rPr>
        <w:t>2</w:t>
      </w:r>
      <w:r w:rsidRPr="008E477D">
        <w:rPr>
          <w:rFonts w:ascii="Times New Roman" w:hAnsi="Times New Roman" w:hint="eastAsia"/>
        </w:rPr>
        <w:t>座油池自</w:t>
      </w:r>
      <w:proofErr w:type="gramEnd"/>
      <w:r w:rsidRPr="008E477D">
        <w:rPr>
          <w:rFonts w:ascii="Times New Roman" w:hAnsi="Times New Roman" w:hint="eastAsia"/>
        </w:rPr>
        <w:t>107</w:t>
      </w:r>
      <w:r w:rsidRPr="008E477D">
        <w:rPr>
          <w:rFonts w:ascii="Times New Roman" w:hAnsi="Times New Roman" w:hint="eastAsia"/>
        </w:rPr>
        <w:t>年</w:t>
      </w:r>
      <w:r w:rsidRPr="008E477D">
        <w:rPr>
          <w:rFonts w:ascii="Times New Roman" w:hAnsi="Times New Roman" w:hint="eastAsia"/>
        </w:rPr>
        <w:t>6</w:t>
      </w:r>
      <w:r w:rsidRPr="008E477D">
        <w:rPr>
          <w:rFonts w:ascii="Times New Roman" w:hAnsi="Times New Roman" w:hint="eastAsia"/>
        </w:rPr>
        <w:t>月</w:t>
      </w:r>
      <w:r w:rsidRPr="008E477D">
        <w:rPr>
          <w:rFonts w:ascii="Times New Roman" w:hAnsi="Times New Roman" w:hint="eastAsia"/>
        </w:rPr>
        <w:t>12</w:t>
      </w:r>
      <w:r w:rsidRPr="008E477D">
        <w:rPr>
          <w:rFonts w:ascii="Times New Roman" w:hAnsi="Times New Roman" w:hint="eastAsia"/>
        </w:rPr>
        <w:t>日、</w:t>
      </w:r>
      <w:r w:rsidRPr="008E477D">
        <w:rPr>
          <w:rFonts w:ascii="Times New Roman" w:hAnsi="Times New Roman" w:hint="eastAsia"/>
        </w:rPr>
        <w:t>D32</w:t>
      </w:r>
      <w:proofErr w:type="gramStart"/>
      <w:r w:rsidRPr="008E477D">
        <w:rPr>
          <w:rFonts w:ascii="Times New Roman" w:hAnsi="Times New Roman" w:hint="eastAsia"/>
        </w:rPr>
        <w:t>油池自</w:t>
      </w:r>
      <w:proofErr w:type="gramEnd"/>
      <w:r w:rsidRPr="008E477D">
        <w:rPr>
          <w:rFonts w:ascii="Times New Roman" w:hAnsi="Times New Roman" w:hint="eastAsia"/>
        </w:rPr>
        <w:t>107</w:t>
      </w:r>
      <w:r w:rsidRPr="008E477D">
        <w:rPr>
          <w:rFonts w:ascii="Times New Roman" w:hAnsi="Times New Roman" w:hint="eastAsia"/>
        </w:rPr>
        <w:t>年</w:t>
      </w:r>
      <w:r w:rsidRPr="008E477D">
        <w:rPr>
          <w:rFonts w:ascii="Times New Roman" w:hAnsi="Times New Roman" w:hint="eastAsia"/>
        </w:rPr>
        <w:t>7</w:t>
      </w:r>
      <w:r w:rsidRPr="008E477D">
        <w:rPr>
          <w:rFonts w:ascii="Times New Roman" w:hAnsi="Times New Roman" w:hint="eastAsia"/>
        </w:rPr>
        <w:t>月</w:t>
      </w:r>
      <w:r w:rsidRPr="008E477D">
        <w:rPr>
          <w:rFonts w:ascii="Times New Roman" w:hAnsi="Times New Roman" w:hint="eastAsia"/>
        </w:rPr>
        <w:t>10</w:t>
      </w:r>
      <w:r w:rsidRPr="008E477D">
        <w:rPr>
          <w:rFonts w:ascii="Times New Roman" w:hAnsi="Times New Roman" w:hint="eastAsia"/>
        </w:rPr>
        <w:t>日及</w:t>
      </w:r>
      <w:r w:rsidRPr="008E477D">
        <w:rPr>
          <w:rFonts w:ascii="Times New Roman" w:hAnsi="Times New Roman" w:hint="eastAsia"/>
        </w:rPr>
        <w:t>D35</w:t>
      </w:r>
      <w:proofErr w:type="gramStart"/>
      <w:r w:rsidRPr="008E477D">
        <w:rPr>
          <w:rFonts w:ascii="Times New Roman" w:hAnsi="Times New Roman" w:hint="eastAsia"/>
        </w:rPr>
        <w:t>油池自</w:t>
      </w:r>
      <w:proofErr w:type="gramEnd"/>
      <w:r w:rsidRPr="008E477D">
        <w:rPr>
          <w:rFonts w:ascii="Times New Roman" w:hAnsi="Times New Roman" w:hint="eastAsia"/>
        </w:rPr>
        <w:t>107</w:t>
      </w:r>
      <w:r w:rsidRPr="008E477D">
        <w:rPr>
          <w:rFonts w:ascii="Times New Roman" w:hAnsi="Times New Roman" w:hint="eastAsia"/>
        </w:rPr>
        <w:t>年</w:t>
      </w:r>
      <w:r w:rsidRPr="008E477D">
        <w:rPr>
          <w:rFonts w:ascii="Times New Roman" w:hAnsi="Times New Roman" w:hint="eastAsia"/>
        </w:rPr>
        <w:t>11</w:t>
      </w:r>
      <w:r w:rsidRPr="008E477D">
        <w:rPr>
          <w:rFonts w:ascii="Times New Roman" w:hAnsi="Times New Roman" w:hint="eastAsia"/>
        </w:rPr>
        <w:t>月</w:t>
      </w:r>
      <w:r w:rsidRPr="008E477D">
        <w:rPr>
          <w:rFonts w:ascii="Times New Roman" w:hAnsi="Times New Roman" w:hint="eastAsia"/>
        </w:rPr>
        <w:t>7</w:t>
      </w:r>
      <w:r w:rsidRPr="008E477D">
        <w:rPr>
          <w:rFonts w:ascii="Times New Roman" w:hAnsi="Times New Roman" w:hint="eastAsia"/>
        </w:rPr>
        <w:t>日起，再度發生水分異常積存徵兆，惟作業人員仍未依規定於</w:t>
      </w:r>
      <w:proofErr w:type="gramStart"/>
      <w:r w:rsidRPr="008E477D">
        <w:rPr>
          <w:rFonts w:ascii="Times New Roman" w:hAnsi="Times New Roman" w:hint="eastAsia"/>
        </w:rPr>
        <w:t>油池測</w:t>
      </w:r>
      <w:proofErr w:type="gramEnd"/>
      <w:r w:rsidRPr="008E477D">
        <w:rPr>
          <w:rFonts w:ascii="Times New Roman" w:hAnsi="Times New Roman" w:hint="eastAsia"/>
        </w:rPr>
        <w:t>得有水後</w:t>
      </w:r>
      <w:proofErr w:type="gramStart"/>
      <w:r w:rsidRPr="008E477D">
        <w:rPr>
          <w:rFonts w:ascii="Times New Roman" w:hAnsi="Times New Roman" w:hint="eastAsia"/>
        </w:rPr>
        <w:t>放罄存水</w:t>
      </w:r>
      <w:proofErr w:type="gramEnd"/>
      <w:r w:rsidRPr="008E477D">
        <w:rPr>
          <w:rFonts w:ascii="Times New Roman" w:hAnsi="Times New Roman" w:hint="eastAsia"/>
        </w:rPr>
        <w:t>，致後續</w:t>
      </w:r>
      <w:proofErr w:type="gramStart"/>
      <w:r w:rsidRPr="008E477D">
        <w:rPr>
          <w:rFonts w:ascii="Times New Roman" w:hAnsi="Times New Roman" w:hint="eastAsia"/>
        </w:rPr>
        <w:t>查填量油</w:t>
      </w:r>
      <w:proofErr w:type="gramEnd"/>
      <w:r w:rsidRPr="008E477D">
        <w:rPr>
          <w:rFonts w:ascii="Times New Roman" w:hAnsi="Times New Roman" w:hint="eastAsia"/>
        </w:rPr>
        <w:t>放水記錄表時，未能於「放水後」欄位填入相關數據，</w:t>
      </w:r>
      <w:proofErr w:type="gramStart"/>
      <w:r w:rsidRPr="008E477D">
        <w:rPr>
          <w:rFonts w:ascii="Times New Roman" w:hAnsi="Times New Roman" w:hint="eastAsia"/>
        </w:rPr>
        <w:t>逕</w:t>
      </w:r>
      <w:proofErr w:type="gramEnd"/>
      <w:r w:rsidRPr="008E477D">
        <w:rPr>
          <w:rFonts w:ascii="Times New Roman" w:hAnsi="Times New Roman" w:hint="eastAsia"/>
        </w:rPr>
        <w:t>予空白，顯示長時間無相關放水數據紀錄，嚴重</w:t>
      </w:r>
      <w:proofErr w:type="gramStart"/>
      <w:r w:rsidRPr="008E477D">
        <w:rPr>
          <w:rFonts w:ascii="Times New Roman" w:hAnsi="Times New Roman" w:hint="eastAsia"/>
        </w:rPr>
        <w:t>悖離量油放</w:t>
      </w:r>
      <w:proofErr w:type="gramEnd"/>
      <w:r w:rsidRPr="008E477D">
        <w:rPr>
          <w:rFonts w:ascii="Times New Roman" w:hAnsi="Times New Roman" w:hint="eastAsia"/>
        </w:rPr>
        <w:t>水作業紀律；又該</w:t>
      </w:r>
      <w:proofErr w:type="gramStart"/>
      <w:r w:rsidRPr="008E477D">
        <w:rPr>
          <w:rFonts w:ascii="Times New Roman" w:hAnsi="Times New Roman" w:hint="eastAsia"/>
        </w:rPr>
        <w:t>分庫主</w:t>
      </w:r>
      <w:proofErr w:type="gramEnd"/>
      <w:r w:rsidRPr="008E477D">
        <w:rPr>
          <w:rFonts w:ascii="Times New Roman" w:hAnsi="Times New Roman" w:hint="eastAsia"/>
        </w:rPr>
        <w:t>官（分庫長）覆核紀錄表時，竟未察覺異常並</w:t>
      </w:r>
      <w:proofErr w:type="gramStart"/>
      <w:r w:rsidRPr="008E477D">
        <w:rPr>
          <w:rFonts w:ascii="Times New Roman" w:hAnsi="Times New Roman" w:hint="eastAsia"/>
        </w:rPr>
        <w:t>詳予督考</w:t>
      </w:r>
      <w:proofErr w:type="gramEnd"/>
      <w:r w:rsidRPr="008E477D">
        <w:rPr>
          <w:rFonts w:ascii="Times New Roman" w:hAnsi="Times New Roman" w:hint="eastAsia"/>
        </w:rPr>
        <w:t>，放任該等油池水分持續積存，實未善盡主官覆核及督考之職責。</w:t>
      </w:r>
      <w:proofErr w:type="gramStart"/>
      <w:r w:rsidRPr="008E477D">
        <w:rPr>
          <w:rFonts w:ascii="Times New Roman" w:hAnsi="Times New Roman" w:hint="eastAsia"/>
        </w:rPr>
        <w:t>迄</w:t>
      </w:r>
      <w:r w:rsidR="00745360">
        <w:rPr>
          <w:rFonts w:ascii="Times New Roman" w:hAnsi="Times New Roman" w:hint="eastAsia"/>
        </w:rPr>
        <w:t>審計</w:t>
      </w:r>
      <w:r w:rsidRPr="008E477D">
        <w:rPr>
          <w:rFonts w:ascii="Times New Roman" w:hAnsi="Times New Roman" w:hint="eastAsia"/>
        </w:rPr>
        <w:t>部於</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16</w:t>
      </w:r>
      <w:r w:rsidRPr="008E477D">
        <w:rPr>
          <w:rFonts w:ascii="Times New Roman" w:hAnsi="Times New Roman" w:hint="eastAsia"/>
        </w:rPr>
        <w:t>日</w:t>
      </w:r>
      <w:proofErr w:type="gramEnd"/>
      <w:r w:rsidRPr="008E477D">
        <w:rPr>
          <w:rFonts w:ascii="Times New Roman" w:hAnsi="Times New Roman" w:hint="eastAsia"/>
        </w:rPr>
        <w:t>赴八堵</w:t>
      </w:r>
      <w:proofErr w:type="gramStart"/>
      <w:r w:rsidRPr="008E477D">
        <w:rPr>
          <w:rFonts w:ascii="Times New Roman" w:hAnsi="Times New Roman" w:hint="eastAsia"/>
        </w:rPr>
        <w:t>油料分庫實地</w:t>
      </w:r>
      <w:proofErr w:type="gramEnd"/>
      <w:r w:rsidRPr="008E477D">
        <w:rPr>
          <w:rFonts w:ascii="Times New Roman" w:hAnsi="Times New Roman" w:hint="eastAsia"/>
        </w:rPr>
        <w:t>觀察（監視）</w:t>
      </w:r>
      <w:proofErr w:type="gramStart"/>
      <w:r w:rsidRPr="008E477D">
        <w:rPr>
          <w:rFonts w:ascii="Times New Roman" w:hAnsi="Times New Roman" w:hint="eastAsia"/>
        </w:rPr>
        <w:t>油池油料</w:t>
      </w:r>
      <w:proofErr w:type="gramEnd"/>
      <w:r w:rsidRPr="008E477D">
        <w:rPr>
          <w:rFonts w:ascii="Times New Roman" w:hAnsi="Times New Roman" w:hint="eastAsia"/>
        </w:rPr>
        <w:t>測量作業，發現各</w:t>
      </w:r>
      <w:proofErr w:type="gramStart"/>
      <w:r w:rsidRPr="008E477D">
        <w:rPr>
          <w:rFonts w:ascii="Times New Roman" w:hAnsi="Times New Roman" w:hint="eastAsia"/>
        </w:rPr>
        <w:t>油池放水前</w:t>
      </w:r>
      <w:proofErr w:type="gramEnd"/>
      <w:r w:rsidRPr="008E477D">
        <w:rPr>
          <w:rFonts w:ascii="Times New Roman" w:hAnsi="Times New Roman" w:hint="eastAsia"/>
        </w:rPr>
        <w:t>「水高」分別為</w:t>
      </w:r>
      <w:r w:rsidRPr="008E477D">
        <w:rPr>
          <w:rFonts w:ascii="Times New Roman" w:hAnsi="Times New Roman" w:hint="eastAsia"/>
        </w:rPr>
        <w:t>D31</w:t>
      </w:r>
      <w:proofErr w:type="gramStart"/>
      <w:r w:rsidRPr="008E477D">
        <w:rPr>
          <w:rFonts w:ascii="Times New Roman" w:hAnsi="Times New Roman" w:hint="eastAsia"/>
        </w:rPr>
        <w:t>油池</w:t>
      </w:r>
      <w:r w:rsidRPr="008E477D">
        <w:rPr>
          <w:rFonts w:ascii="Times New Roman" w:hAnsi="Times New Roman" w:hint="eastAsia"/>
        </w:rPr>
        <w:t>11</w:t>
      </w:r>
      <w:r w:rsidRPr="008E477D">
        <w:rPr>
          <w:rFonts w:ascii="Times New Roman" w:hAnsi="Times New Roman" w:hint="eastAsia"/>
        </w:rPr>
        <w:t>公分</w:t>
      </w:r>
      <w:proofErr w:type="gramEnd"/>
      <w:r w:rsidRPr="008E477D">
        <w:rPr>
          <w:rFonts w:ascii="Times New Roman" w:hAnsi="Times New Roman" w:hint="eastAsia"/>
        </w:rPr>
        <w:t>（約</w:t>
      </w:r>
      <w:r w:rsidRPr="008E477D">
        <w:rPr>
          <w:rFonts w:ascii="Times New Roman" w:hAnsi="Times New Roman" w:hint="eastAsia"/>
        </w:rPr>
        <w:t>2,145</w:t>
      </w:r>
      <w:r w:rsidRPr="008E477D">
        <w:rPr>
          <w:rFonts w:ascii="Times New Roman" w:hAnsi="Times New Roman" w:hint="eastAsia"/>
        </w:rPr>
        <w:t>加侖）、</w:t>
      </w:r>
      <w:r w:rsidRPr="008E477D">
        <w:rPr>
          <w:rFonts w:ascii="Times New Roman" w:hAnsi="Times New Roman" w:hint="eastAsia"/>
        </w:rPr>
        <w:t>D32</w:t>
      </w:r>
      <w:proofErr w:type="gramStart"/>
      <w:r w:rsidRPr="008E477D">
        <w:rPr>
          <w:rFonts w:ascii="Times New Roman" w:hAnsi="Times New Roman" w:hint="eastAsia"/>
        </w:rPr>
        <w:t>油池</w:t>
      </w:r>
      <w:r w:rsidRPr="008E477D">
        <w:rPr>
          <w:rFonts w:ascii="Times New Roman" w:hAnsi="Times New Roman" w:hint="eastAsia"/>
        </w:rPr>
        <w:t>58.4</w:t>
      </w:r>
      <w:r w:rsidRPr="008E477D">
        <w:rPr>
          <w:rFonts w:ascii="Times New Roman" w:hAnsi="Times New Roman" w:hint="eastAsia"/>
        </w:rPr>
        <w:t>公分</w:t>
      </w:r>
      <w:proofErr w:type="gramEnd"/>
      <w:r w:rsidRPr="008E477D">
        <w:rPr>
          <w:rFonts w:ascii="Times New Roman" w:hAnsi="Times New Roman" w:hint="eastAsia"/>
        </w:rPr>
        <w:t>（約</w:t>
      </w:r>
      <w:r w:rsidRPr="008E477D">
        <w:rPr>
          <w:rFonts w:ascii="Times New Roman" w:hAnsi="Times New Roman" w:hint="eastAsia"/>
        </w:rPr>
        <w:t>74,758</w:t>
      </w:r>
      <w:r w:rsidRPr="008E477D">
        <w:rPr>
          <w:rFonts w:ascii="Times New Roman" w:hAnsi="Times New Roman" w:hint="eastAsia"/>
        </w:rPr>
        <w:t>加侖）、</w:t>
      </w:r>
      <w:r w:rsidRPr="008E477D">
        <w:rPr>
          <w:rFonts w:ascii="Times New Roman" w:hAnsi="Times New Roman" w:hint="eastAsia"/>
        </w:rPr>
        <w:t>D33</w:t>
      </w:r>
      <w:proofErr w:type="gramStart"/>
      <w:r w:rsidRPr="008E477D">
        <w:rPr>
          <w:rFonts w:ascii="Times New Roman" w:hAnsi="Times New Roman" w:hint="eastAsia"/>
        </w:rPr>
        <w:t>油池</w:t>
      </w:r>
      <w:r w:rsidRPr="008E477D">
        <w:rPr>
          <w:rFonts w:ascii="Times New Roman" w:hAnsi="Times New Roman" w:hint="eastAsia"/>
        </w:rPr>
        <w:t>12.5</w:t>
      </w:r>
      <w:r w:rsidRPr="008E477D">
        <w:rPr>
          <w:rFonts w:ascii="Times New Roman" w:hAnsi="Times New Roman" w:hint="eastAsia"/>
        </w:rPr>
        <w:t>公分</w:t>
      </w:r>
      <w:proofErr w:type="gramEnd"/>
      <w:r w:rsidRPr="008E477D">
        <w:rPr>
          <w:rFonts w:ascii="Times New Roman" w:hAnsi="Times New Roman" w:hint="eastAsia"/>
        </w:rPr>
        <w:t>（約</w:t>
      </w:r>
      <w:r w:rsidRPr="008E477D">
        <w:rPr>
          <w:rFonts w:ascii="Times New Roman" w:hAnsi="Times New Roman" w:hint="eastAsia"/>
        </w:rPr>
        <w:t>2,275</w:t>
      </w:r>
      <w:r w:rsidRPr="008E477D">
        <w:rPr>
          <w:rFonts w:ascii="Times New Roman" w:hAnsi="Times New Roman" w:hint="eastAsia"/>
        </w:rPr>
        <w:t>加侖）、</w:t>
      </w:r>
      <w:r w:rsidRPr="008E477D">
        <w:rPr>
          <w:rFonts w:ascii="Times New Roman" w:hAnsi="Times New Roman" w:hint="eastAsia"/>
        </w:rPr>
        <w:t>D35</w:t>
      </w:r>
      <w:proofErr w:type="gramStart"/>
      <w:r w:rsidRPr="008E477D">
        <w:rPr>
          <w:rFonts w:ascii="Times New Roman" w:hAnsi="Times New Roman" w:hint="eastAsia"/>
        </w:rPr>
        <w:t>油池</w:t>
      </w:r>
      <w:r w:rsidRPr="008E477D">
        <w:rPr>
          <w:rFonts w:ascii="Times New Roman" w:hAnsi="Times New Roman" w:hint="eastAsia"/>
        </w:rPr>
        <w:t>5.7</w:t>
      </w:r>
      <w:r w:rsidRPr="008E477D">
        <w:rPr>
          <w:rFonts w:ascii="Times New Roman" w:hAnsi="Times New Roman" w:hint="eastAsia"/>
        </w:rPr>
        <w:t>公分</w:t>
      </w:r>
      <w:proofErr w:type="gramEnd"/>
      <w:r w:rsidRPr="008E477D">
        <w:rPr>
          <w:rFonts w:ascii="Times New Roman" w:hAnsi="Times New Roman" w:hint="eastAsia"/>
        </w:rPr>
        <w:t>（約</w:t>
      </w:r>
      <w:r w:rsidRPr="008E477D">
        <w:rPr>
          <w:rFonts w:ascii="Times New Roman" w:hAnsi="Times New Roman" w:hint="eastAsia"/>
        </w:rPr>
        <w:t>280</w:t>
      </w:r>
      <w:r w:rsidRPr="008E477D">
        <w:rPr>
          <w:rFonts w:ascii="Times New Roman" w:hAnsi="Times New Roman" w:hint="eastAsia"/>
        </w:rPr>
        <w:t>加侖），</w:t>
      </w:r>
      <w:r w:rsidRPr="008E477D">
        <w:rPr>
          <w:rFonts w:ascii="Times New Roman" w:hAnsi="Times New Roman" w:hint="eastAsia"/>
        </w:rPr>
        <w:lastRenderedPageBreak/>
        <w:t>已遠超逾油料手冊規範之限制水高，換算水量更超逾合理範圍</w:t>
      </w:r>
      <w:r w:rsidRPr="008E477D">
        <w:rPr>
          <w:rFonts w:ascii="Times New Roman" w:hAnsi="Times New Roman" w:hint="eastAsia"/>
        </w:rPr>
        <w:t>4.7</w:t>
      </w:r>
      <w:r w:rsidRPr="008E477D">
        <w:rPr>
          <w:rFonts w:ascii="Times New Roman" w:hAnsi="Times New Roman" w:hint="eastAsia"/>
        </w:rPr>
        <w:t>至</w:t>
      </w:r>
      <w:r w:rsidRPr="008E477D">
        <w:rPr>
          <w:rFonts w:ascii="Times New Roman" w:hAnsi="Times New Roman" w:hint="eastAsia"/>
        </w:rPr>
        <w:t>2,264.4</w:t>
      </w:r>
      <w:r w:rsidRPr="008E477D">
        <w:rPr>
          <w:rFonts w:ascii="Times New Roman" w:hAnsi="Times New Roman" w:hint="eastAsia"/>
        </w:rPr>
        <w:t>倍不等。更甚者，依該</w:t>
      </w:r>
      <w:proofErr w:type="gramStart"/>
      <w:r w:rsidRPr="008E477D">
        <w:rPr>
          <w:rFonts w:ascii="Times New Roman" w:hAnsi="Times New Roman" w:hint="eastAsia"/>
        </w:rPr>
        <w:t>分庫量油</w:t>
      </w:r>
      <w:proofErr w:type="gramEnd"/>
      <w:r w:rsidRPr="008E477D">
        <w:rPr>
          <w:rFonts w:ascii="Times New Roman" w:hAnsi="Times New Roman" w:hint="eastAsia"/>
        </w:rPr>
        <w:t>放水記錄表，其中</w:t>
      </w:r>
      <w:r w:rsidRPr="008E477D">
        <w:rPr>
          <w:rFonts w:ascii="Times New Roman" w:hAnsi="Times New Roman" w:hint="eastAsia"/>
        </w:rPr>
        <w:t>D32</w:t>
      </w:r>
      <w:proofErr w:type="gramStart"/>
      <w:r w:rsidRPr="008E477D">
        <w:rPr>
          <w:rFonts w:ascii="Times New Roman" w:hAnsi="Times New Roman" w:hint="eastAsia"/>
        </w:rPr>
        <w:t>油池自</w:t>
      </w:r>
      <w:proofErr w:type="gramEnd"/>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1</w:t>
      </w:r>
      <w:r w:rsidRPr="008E477D">
        <w:rPr>
          <w:rFonts w:ascii="Times New Roman" w:hAnsi="Times New Roman" w:hint="eastAsia"/>
        </w:rPr>
        <w:t>月</w:t>
      </w:r>
      <w:r w:rsidRPr="008E477D">
        <w:rPr>
          <w:rFonts w:ascii="Times New Roman" w:hAnsi="Times New Roman" w:hint="eastAsia"/>
        </w:rPr>
        <w:t>28</w:t>
      </w:r>
      <w:r w:rsidRPr="008E477D">
        <w:rPr>
          <w:rFonts w:ascii="Times New Roman" w:hAnsi="Times New Roman" w:hint="eastAsia"/>
        </w:rPr>
        <w:t>日測量水高為</w:t>
      </w:r>
      <w:r w:rsidRPr="008E477D">
        <w:rPr>
          <w:rFonts w:ascii="Times New Roman" w:hAnsi="Times New Roman" w:hint="eastAsia"/>
        </w:rPr>
        <w:t>5</w:t>
      </w:r>
      <w:r w:rsidRPr="008E477D">
        <w:rPr>
          <w:rFonts w:ascii="Times New Roman" w:hAnsi="Times New Roman" w:hint="eastAsia"/>
        </w:rPr>
        <w:t>公分（約</w:t>
      </w:r>
      <w:r w:rsidRPr="008E477D">
        <w:rPr>
          <w:rFonts w:ascii="Times New Roman" w:hAnsi="Times New Roman" w:hint="eastAsia"/>
        </w:rPr>
        <w:t>259</w:t>
      </w:r>
      <w:r w:rsidRPr="008E477D">
        <w:rPr>
          <w:rFonts w:ascii="Times New Roman" w:hAnsi="Times New Roman" w:hint="eastAsia"/>
        </w:rPr>
        <w:t>加侖），</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2</w:t>
      </w:r>
      <w:r w:rsidRPr="008E477D">
        <w:rPr>
          <w:rFonts w:ascii="Times New Roman" w:hAnsi="Times New Roman" w:hint="eastAsia"/>
        </w:rPr>
        <w:t>月</w:t>
      </w:r>
      <w:r w:rsidRPr="008E477D">
        <w:rPr>
          <w:rFonts w:ascii="Times New Roman" w:hAnsi="Times New Roman" w:hint="eastAsia"/>
        </w:rPr>
        <w:t>12</w:t>
      </w:r>
      <w:r w:rsidRPr="008E477D">
        <w:rPr>
          <w:rFonts w:ascii="Times New Roman" w:hAnsi="Times New Roman" w:hint="eastAsia"/>
        </w:rPr>
        <w:t>日實施下一次測量，兩次測量作業間隔僅約兩</w:t>
      </w:r>
      <w:proofErr w:type="gramStart"/>
      <w:r w:rsidRPr="008E477D">
        <w:rPr>
          <w:rFonts w:ascii="Times New Roman" w:hAnsi="Times New Roman" w:hint="eastAsia"/>
        </w:rPr>
        <w:t>週</w:t>
      </w:r>
      <w:proofErr w:type="gramEnd"/>
      <w:r w:rsidRPr="008E477D">
        <w:rPr>
          <w:rFonts w:ascii="Times New Roman" w:hAnsi="Times New Roman" w:hint="eastAsia"/>
        </w:rPr>
        <w:t>，水位高度已急速增加至</w:t>
      </w:r>
      <w:r w:rsidRPr="008E477D">
        <w:rPr>
          <w:rFonts w:ascii="Times New Roman" w:hAnsi="Times New Roman" w:hint="eastAsia"/>
        </w:rPr>
        <w:t>36.5</w:t>
      </w:r>
      <w:r w:rsidRPr="008E477D">
        <w:rPr>
          <w:rFonts w:ascii="Times New Roman" w:hAnsi="Times New Roman" w:hint="eastAsia"/>
        </w:rPr>
        <w:t>公分（約</w:t>
      </w:r>
      <w:r w:rsidRPr="008E477D">
        <w:rPr>
          <w:rFonts w:ascii="Times New Roman" w:hAnsi="Times New Roman" w:hint="eastAsia"/>
        </w:rPr>
        <w:t>32,781</w:t>
      </w:r>
      <w:r w:rsidRPr="008E477D">
        <w:rPr>
          <w:rFonts w:ascii="Times New Roman" w:hAnsi="Times New Roman" w:hint="eastAsia"/>
        </w:rPr>
        <w:t>加侖），較前次</w:t>
      </w:r>
      <w:r w:rsidRPr="008E477D">
        <w:rPr>
          <w:rFonts w:ascii="Times New Roman" w:hAnsi="Times New Roman" w:hint="eastAsia"/>
        </w:rPr>
        <w:t xml:space="preserve"> </w:t>
      </w:r>
      <w:r w:rsidRPr="008E477D">
        <w:rPr>
          <w:rFonts w:ascii="Times New Roman" w:hAnsi="Times New Roman" w:hint="eastAsia"/>
        </w:rPr>
        <w:t>測量增加</w:t>
      </w:r>
      <w:r w:rsidRPr="008E477D">
        <w:rPr>
          <w:rFonts w:ascii="Times New Roman" w:hAnsi="Times New Roman" w:hint="eastAsia"/>
        </w:rPr>
        <w:t>31.5</w:t>
      </w:r>
      <w:r w:rsidRPr="008E477D">
        <w:rPr>
          <w:rFonts w:ascii="Times New Roman" w:hAnsi="Times New Roman" w:hint="eastAsia"/>
        </w:rPr>
        <w:t>公分，約</w:t>
      </w:r>
      <w:r w:rsidRPr="008E477D">
        <w:rPr>
          <w:rFonts w:ascii="Times New Roman" w:hAnsi="Times New Roman" w:hint="eastAsia"/>
        </w:rPr>
        <w:t>32,522</w:t>
      </w:r>
      <w:r w:rsidRPr="008E477D">
        <w:rPr>
          <w:rFonts w:ascii="Times New Roman" w:hAnsi="Times New Roman" w:hint="eastAsia"/>
        </w:rPr>
        <w:t>加侖，迄</w:t>
      </w:r>
      <w:r w:rsidR="00501D55">
        <w:rPr>
          <w:rFonts w:ascii="Times New Roman" w:hAnsi="Times New Roman" w:hint="eastAsia"/>
        </w:rPr>
        <w:t>審計</w:t>
      </w:r>
      <w:r w:rsidRPr="008E477D">
        <w:rPr>
          <w:rFonts w:ascii="Times New Roman" w:hAnsi="Times New Roman" w:hint="eastAsia"/>
        </w:rPr>
        <w:t>部</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16</w:t>
      </w:r>
      <w:r w:rsidRPr="008E477D">
        <w:rPr>
          <w:rFonts w:ascii="Times New Roman" w:hAnsi="Times New Roman" w:hint="eastAsia"/>
        </w:rPr>
        <w:t>日抽查日止，水高更攀升至</w:t>
      </w:r>
      <w:r w:rsidRPr="008E477D">
        <w:rPr>
          <w:rFonts w:ascii="Times New Roman" w:hAnsi="Times New Roman" w:hint="eastAsia"/>
        </w:rPr>
        <w:t>58.4</w:t>
      </w:r>
      <w:r w:rsidRPr="008E477D">
        <w:rPr>
          <w:rFonts w:ascii="Times New Roman" w:hAnsi="Times New Roman" w:hint="eastAsia"/>
        </w:rPr>
        <w:t>公分，嚴重超逾油料手冊規範可容忍水高</w:t>
      </w:r>
      <w:r w:rsidRPr="008E477D">
        <w:rPr>
          <w:rFonts w:ascii="Times New Roman" w:hAnsi="Times New Roman" w:hint="eastAsia"/>
        </w:rPr>
        <w:t>1</w:t>
      </w:r>
      <w:r w:rsidRPr="008E477D">
        <w:rPr>
          <w:rFonts w:ascii="Times New Roman" w:hAnsi="Times New Roman" w:hint="eastAsia"/>
        </w:rPr>
        <w:t>公分上限，水量增加至</w:t>
      </w:r>
      <w:r w:rsidRPr="008E477D">
        <w:rPr>
          <w:rFonts w:ascii="Times New Roman" w:hAnsi="Times New Roman" w:hint="eastAsia"/>
        </w:rPr>
        <w:t>74,758</w:t>
      </w:r>
      <w:r w:rsidRPr="008E477D">
        <w:rPr>
          <w:rFonts w:ascii="Times New Roman" w:hAnsi="Times New Roman" w:hint="eastAsia"/>
        </w:rPr>
        <w:t>加侖。八堵</w:t>
      </w:r>
      <w:proofErr w:type="gramStart"/>
      <w:r w:rsidRPr="008E477D">
        <w:rPr>
          <w:rFonts w:ascii="Times New Roman" w:hAnsi="Times New Roman" w:hint="eastAsia"/>
        </w:rPr>
        <w:t>油料分庫理應</w:t>
      </w:r>
      <w:proofErr w:type="gramEnd"/>
      <w:r w:rsidRPr="008E477D">
        <w:rPr>
          <w:rFonts w:ascii="Times New Roman" w:hAnsi="Times New Roman" w:hint="eastAsia"/>
        </w:rPr>
        <w:t>就上述異常</w:t>
      </w:r>
      <w:proofErr w:type="gramStart"/>
      <w:r w:rsidR="008C4FB7" w:rsidRPr="00F45546">
        <w:rPr>
          <w:rFonts w:ascii="Times New Roman" w:hAnsi="Times New Roman"/>
        </w:rPr>
        <w:t>癥</w:t>
      </w:r>
      <w:proofErr w:type="gramEnd"/>
      <w:r w:rsidR="008C4FB7" w:rsidRPr="00F45546">
        <w:rPr>
          <w:rFonts w:ascii="Times New Roman" w:hAnsi="Times New Roman"/>
        </w:rPr>
        <w:t>候</w:t>
      </w:r>
      <w:r w:rsidRPr="008E477D">
        <w:rPr>
          <w:rFonts w:ascii="Times New Roman" w:hAnsi="Times New Roman" w:hint="eastAsia"/>
        </w:rPr>
        <w:t>立即採取緊急應變措施，</w:t>
      </w:r>
      <w:proofErr w:type="gramStart"/>
      <w:r w:rsidRPr="008E477D">
        <w:rPr>
          <w:rFonts w:ascii="Times New Roman" w:hAnsi="Times New Roman" w:hint="eastAsia"/>
        </w:rPr>
        <w:t>檢查油池本體</w:t>
      </w:r>
      <w:proofErr w:type="gramEnd"/>
      <w:r w:rsidRPr="008E477D">
        <w:rPr>
          <w:rFonts w:ascii="Times New Roman" w:hAnsi="Times New Roman" w:hint="eastAsia"/>
        </w:rPr>
        <w:t>及相關附屬設施有無滲漏等問題，惟自</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2</w:t>
      </w:r>
      <w:r w:rsidRPr="008E477D">
        <w:rPr>
          <w:rFonts w:ascii="Times New Roman" w:hAnsi="Times New Roman" w:hint="eastAsia"/>
        </w:rPr>
        <w:t>月</w:t>
      </w:r>
      <w:r w:rsidRPr="008E477D">
        <w:rPr>
          <w:rFonts w:ascii="Times New Roman" w:hAnsi="Times New Roman" w:hint="eastAsia"/>
        </w:rPr>
        <w:t>12</w:t>
      </w:r>
      <w:r w:rsidRPr="008E477D">
        <w:rPr>
          <w:rFonts w:ascii="Times New Roman" w:hAnsi="Times New Roman" w:hint="eastAsia"/>
        </w:rPr>
        <w:t>日起至</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9</w:t>
      </w:r>
      <w:r w:rsidRPr="008E477D">
        <w:rPr>
          <w:rFonts w:ascii="Times New Roman" w:hAnsi="Times New Roman" w:hint="eastAsia"/>
        </w:rPr>
        <w:t>月</w:t>
      </w:r>
      <w:r w:rsidRPr="008E477D">
        <w:rPr>
          <w:rFonts w:ascii="Times New Roman" w:hAnsi="Times New Roman" w:hint="eastAsia"/>
        </w:rPr>
        <w:t>16</w:t>
      </w:r>
      <w:r w:rsidRPr="008E477D">
        <w:rPr>
          <w:rFonts w:ascii="Times New Roman" w:hAnsi="Times New Roman" w:hint="eastAsia"/>
        </w:rPr>
        <w:t>日止，歷時已逾</w:t>
      </w:r>
      <w:r w:rsidRPr="008E477D">
        <w:rPr>
          <w:rFonts w:ascii="Times New Roman" w:hAnsi="Times New Roman" w:hint="eastAsia"/>
        </w:rPr>
        <w:t>7</w:t>
      </w:r>
      <w:r w:rsidRPr="008E477D">
        <w:rPr>
          <w:rFonts w:ascii="Times New Roman" w:hAnsi="Times New Roman" w:hint="eastAsia"/>
        </w:rPr>
        <w:t>個月，該</w:t>
      </w:r>
      <w:proofErr w:type="gramStart"/>
      <w:r w:rsidRPr="008E477D">
        <w:rPr>
          <w:rFonts w:ascii="Times New Roman" w:hAnsi="Times New Roman" w:hint="eastAsia"/>
        </w:rPr>
        <w:t>分庫竟</w:t>
      </w:r>
      <w:proofErr w:type="gramEnd"/>
      <w:r w:rsidRPr="008E477D">
        <w:rPr>
          <w:rFonts w:ascii="Times New Roman" w:hAnsi="Times New Roman" w:hint="eastAsia"/>
        </w:rPr>
        <w:t>坐視任由上開異常現象持續，毫無相關積極處置改善作為，迄未</w:t>
      </w:r>
      <w:proofErr w:type="gramStart"/>
      <w:r w:rsidRPr="008E477D">
        <w:rPr>
          <w:rFonts w:ascii="Times New Roman" w:hAnsi="Times New Roman" w:hint="eastAsia"/>
        </w:rPr>
        <w:t>釐</w:t>
      </w:r>
      <w:proofErr w:type="gramEnd"/>
      <w:r w:rsidRPr="008E477D">
        <w:rPr>
          <w:rFonts w:ascii="Times New Roman" w:hAnsi="Times New Roman" w:hint="eastAsia"/>
        </w:rPr>
        <w:t>清</w:t>
      </w:r>
      <w:r w:rsidR="00F44FFE">
        <w:rPr>
          <w:rFonts w:ascii="Times New Roman" w:hAnsi="Times New Roman"/>
        </w:rPr>
        <w:t>D32</w:t>
      </w:r>
      <w:proofErr w:type="gramStart"/>
      <w:r w:rsidRPr="008E477D">
        <w:rPr>
          <w:rFonts w:ascii="Times New Roman" w:hAnsi="Times New Roman" w:hint="eastAsia"/>
        </w:rPr>
        <w:t>油池異常</w:t>
      </w:r>
      <w:proofErr w:type="gramEnd"/>
      <w:r w:rsidRPr="008E477D">
        <w:rPr>
          <w:rFonts w:ascii="Times New Roman" w:hAnsi="Times New Roman" w:hint="eastAsia"/>
        </w:rPr>
        <w:t>積存水分之來源或原因。</w:t>
      </w:r>
      <w:proofErr w:type="gramStart"/>
      <w:r w:rsidRPr="008E477D">
        <w:rPr>
          <w:rFonts w:ascii="Times New Roman" w:hAnsi="Times New Roman" w:hint="eastAsia"/>
        </w:rPr>
        <w:t>迨</w:t>
      </w:r>
      <w:proofErr w:type="gramEnd"/>
      <w:r w:rsidRPr="008E477D">
        <w:rPr>
          <w:rFonts w:ascii="Times New Roman" w:hAnsi="Times New Roman" w:hint="eastAsia"/>
        </w:rPr>
        <w:t>至</w:t>
      </w:r>
      <w:r w:rsidRPr="008E477D">
        <w:rPr>
          <w:rFonts w:ascii="Times New Roman" w:hAnsi="Times New Roman" w:hint="eastAsia"/>
        </w:rPr>
        <w:t>108</w:t>
      </w:r>
      <w:r w:rsidRPr="008E477D">
        <w:rPr>
          <w:rFonts w:ascii="Times New Roman" w:hAnsi="Times New Roman" w:hint="eastAsia"/>
        </w:rPr>
        <w:t>年</w:t>
      </w:r>
      <w:r w:rsidRPr="008E477D">
        <w:rPr>
          <w:rFonts w:ascii="Times New Roman" w:hAnsi="Times New Roman" w:hint="eastAsia"/>
        </w:rPr>
        <w:t>10</w:t>
      </w:r>
      <w:r w:rsidRPr="008E477D">
        <w:rPr>
          <w:rFonts w:ascii="Times New Roman" w:hAnsi="Times New Roman" w:hint="eastAsia"/>
        </w:rPr>
        <w:t>月</w:t>
      </w:r>
      <w:r w:rsidRPr="008E477D">
        <w:rPr>
          <w:rFonts w:ascii="Times New Roman" w:hAnsi="Times New Roman" w:hint="eastAsia"/>
        </w:rPr>
        <w:t>8</w:t>
      </w:r>
      <w:r w:rsidRPr="008E477D">
        <w:rPr>
          <w:rFonts w:ascii="Times New Roman" w:hAnsi="Times New Roman" w:hint="eastAsia"/>
        </w:rPr>
        <w:t>日</w:t>
      </w:r>
      <w:r w:rsidRPr="008E477D">
        <w:rPr>
          <w:rFonts w:ascii="Times New Roman" w:hAnsi="Times New Roman" w:hint="eastAsia"/>
        </w:rPr>
        <w:t>D32</w:t>
      </w:r>
      <w:proofErr w:type="gramStart"/>
      <w:r w:rsidRPr="008E477D">
        <w:rPr>
          <w:rFonts w:ascii="Times New Roman" w:hAnsi="Times New Roman" w:hint="eastAsia"/>
        </w:rPr>
        <w:t>油池測</w:t>
      </w:r>
      <w:proofErr w:type="gramEnd"/>
      <w:r w:rsidRPr="008E477D">
        <w:rPr>
          <w:rFonts w:ascii="Times New Roman" w:hAnsi="Times New Roman" w:hint="eastAsia"/>
        </w:rPr>
        <w:t>得之</w:t>
      </w:r>
      <w:proofErr w:type="gramStart"/>
      <w:r w:rsidRPr="008E477D">
        <w:rPr>
          <w:rFonts w:ascii="Times New Roman" w:hAnsi="Times New Roman" w:hint="eastAsia"/>
        </w:rPr>
        <w:t>放水前水高</w:t>
      </w:r>
      <w:proofErr w:type="gramEnd"/>
      <w:r w:rsidRPr="008E477D">
        <w:rPr>
          <w:rFonts w:ascii="Times New Roman" w:hAnsi="Times New Roman" w:hint="eastAsia"/>
        </w:rPr>
        <w:t>為</w:t>
      </w:r>
      <w:r w:rsidRPr="008E477D">
        <w:rPr>
          <w:rFonts w:ascii="Times New Roman" w:hAnsi="Times New Roman" w:hint="eastAsia"/>
        </w:rPr>
        <w:t>61</w:t>
      </w:r>
      <w:r w:rsidRPr="008E477D">
        <w:rPr>
          <w:rFonts w:ascii="Times New Roman" w:hAnsi="Times New Roman" w:hint="eastAsia"/>
        </w:rPr>
        <w:t>公分（約</w:t>
      </w:r>
      <w:r w:rsidRPr="008E477D">
        <w:rPr>
          <w:rFonts w:ascii="Times New Roman" w:hAnsi="Times New Roman" w:hint="eastAsia"/>
        </w:rPr>
        <w:t>79,743</w:t>
      </w:r>
      <w:r w:rsidRPr="008E477D">
        <w:rPr>
          <w:rFonts w:ascii="Times New Roman" w:hAnsi="Times New Roman" w:hint="eastAsia"/>
        </w:rPr>
        <w:t>加侖），</w:t>
      </w:r>
      <w:proofErr w:type="gramStart"/>
      <w:r w:rsidRPr="008E477D">
        <w:rPr>
          <w:rFonts w:ascii="Times New Roman" w:hAnsi="Times New Roman" w:hint="eastAsia"/>
        </w:rPr>
        <w:t>據油池</w:t>
      </w:r>
      <w:proofErr w:type="gramEnd"/>
      <w:r w:rsidRPr="008E477D">
        <w:rPr>
          <w:rFonts w:ascii="Times New Roman" w:hAnsi="Times New Roman" w:hint="eastAsia"/>
        </w:rPr>
        <w:t>構造剖面圖示，其</w:t>
      </w:r>
      <w:proofErr w:type="gramStart"/>
      <w:r w:rsidRPr="008E477D">
        <w:rPr>
          <w:rFonts w:ascii="Times New Roman" w:hAnsi="Times New Roman" w:hint="eastAsia"/>
        </w:rPr>
        <w:t>油池出</w:t>
      </w:r>
      <w:proofErr w:type="gramEnd"/>
      <w:r w:rsidRPr="008E477D">
        <w:rPr>
          <w:rFonts w:ascii="Times New Roman" w:hAnsi="Times New Roman" w:hint="eastAsia"/>
        </w:rPr>
        <w:t>油管下緣與</w:t>
      </w:r>
      <w:proofErr w:type="gramStart"/>
      <w:r w:rsidRPr="008E477D">
        <w:rPr>
          <w:rFonts w:ascii="Times New Roman" w:hAnsi="Times New Roman" w:hint="eastAsia"/>
        </w:rPr>
        <w:t>油池底部（以量油</w:t>
      </w:r>
      <w:proofErr w:type="gramEnd"/>
      <w:r w:rsidRPr="008E477D">
        <w:rPr>
          <w:rFonts w:ascii="Times New Roman" w:hAnsi="Times New Roman" w:hint="eastAsia"/>
        </w:rPr>
        <w:t>點為基準）間相距為</w:t>
      </w:r>
      <w:r w:rsidRPr="008E477D">
        <w:rPr>
          <w:rFonts w:ascii="Times New Roman" w:hAnsi="Times New Roman" w:hint="eastAsia"/>
        </w:rPr>
        <w:t>60</w:t>
      </w:r>
      <w:r w:rsidRPr="008E477D">
        <w:rPr>
          <w:rFonts w:ascii="Times New Roman" w:hAnsi="Times New Roman" w:hint="eastAsia"/>
        </w:rPr>
        <w:t>公分，上述水高</w:t>
      </w:r>
      <w:r w:rsidRPr="008E477D">
        <w:rPr>
          <w:rFonts w:ascii="Times New Roman" w:hAnsi="Times New Roman" w:hint="eastAsia"/>
        </w:rPr>
        <w:t>61</w:t>
      </w:r>
      <w:r w:rsidRPr="008E477D">
        <w:rPr>
          <w:rFonts w:ascii="Times New Roman" w:hAnsi="Times New Roman" w:hint="eastAsia"/>
        </w:rPr>
        <w:t>公分已高於出油管下緣，勢必影響輸出油料之品質，且含水量高之油料，亦增加艦艇油水分離器運轉負荷，恐影響艦艇任務執行。又大量積存水分及長期</w:t>
      </w:r>
      <w:proofErr w:type="gramStart"/>
      <w:r w:rsidRPr="008E477D">
        <w:rPr>
          <w:rFonts w:ascii="Times New Roman" w:hAnsi="Times New Roman" w:hint="eastAsia"/>
        </w:rPr>
        <w:t>留存油池時間</w:t>
      </w:r>
      <w:proofErr w:type="gramEnd"/>
      <w:r w:rsidRPr="008E477D">
        <w:rPr>
          <w:rFonts w:ascii="Times New Roman" w:hAnsi="Times New Roman" w:hint="eastAsia"/>
        </w:rPr>
        <w:t>，</w:t>
      </w:r>
      <w:proofErr w:type="gramStart"/>
      <w:r w:rsidRPr="008E477D">
        <w:rPr>
          <w:rFonts w:ascii="Times New Roman" w:hAnsi="Times New Roman" w:hint="eastAsia"/>
        </w:rPr>
        <w:t>均超逾可</w:t>
      </w:r>
      <w:proofErr w:type="gramEnd"/>
      <w:r w:rsidRPr="008E477D">
        <w:rPr>
          <w:rFonts w:ascii="Times New Roman" w:hAnsi="Times New Roman" w:hint="eastAsia"/>
        </w:rPr>
        <w:t>容忍上限，使儲存油品變質之風險驟增。</w:t>
      </w:r>
    </w:p>
    <w:p w:rsidR="00AE08F6" w:rsidRPr="0029323C" w:rsidRDefault="00A8314A" w:rsidP="006E3A4F">
      <w:pPr>
        <w:pStyle w:val="3"/>
        <w:ind w:left="1360" w:hanging="680"/>
        <w:rPr>
          <w:rFonts w:ascii="Times New Roman" w:hAnsi="Times New Roman"/>
        </w:rPr>
      </w:pPr>
      <w:r w:rsidRPr="0029323C">
        <w:rPr>
          <w:rFonts w:ascii="Times New Roman" w:hAnsi="Times New Roman" w:hint="eastAsia"/>
        </w:rPr>
        <w:t>綜上，八堵油料</w:t>
      </w:r>
      <w:proofErr w:type="gramStart"/>
      <w:r w:rsidRPr="0029323C">
        <w:rPr>
          <w:rFonts w:ascii="Times New Roman" w:hAnsi="Times New Roman" w:hint="eastAsia"/>
        </w:rPr>
        <w:t>分庫辦理量油</w:t>
      </w:r>
      <w:proofErr w:type="gramEnd"/>
      <w:r w:rsidRPr="0029323C">
        <w:rPr>
          <w:rFonts w:ascii="Times New Roman" w:hAnsi="Times New Roman" w:hint="eastAsia"/>
        </w:rPr>
        <w:t>放水作業，自</w:t>
      </w:r>
      <w:r w:rsidRPr="0029323C">
        <w:rPr>
          <w:rFonts w:ascii="Times New Roman" w:hAnsi="Times New Roman" w:hint="eastAsia"/>
        </w:rPr>
        <w:t>105</w:t>
      </w:r>
      <w:r w:rsidRPr="0029323C">
        <w:rPr>
          <w:rFonts w:ascii="Times New Roman" w:hAnsi="Times New Roman" w:hint="eastAsia"/>
        </w:rPr>
        <w:t>年</w:t>
      </w:r>
      <w:r w:rsidRPr="0029323C">
        <w:rPr>
          <w:rFonts w:ascii="Times New Roman" w:hAnsi="Times New Roman" w:hint="eastAsia"/>
        </w:rPr>
        <w:t>9</w:t>
      </w:r>
      <w:r w:rsidRPr="0029323C">
        <w:rPr>
          <w:rFonts w:ascii="Times New Roman" w:hAnsi="Times New Roman" w:hint="eastAsia"/>
        </w:rPr>
        <w:t>月</w:t>
      </w:r>
      <w:r w:rsidRPr="0029323C">
        <w:rPr>
          <w:rFonts w:ascii="Times New Roman" w:hAnsi="Times New Roman" w:hint="eastAsia"/>
        </w:rPr>
        <w:t>22</w:t>
      </w:r>
      <w:r w:rsidRPr="0029323C">
        <w:rPr>
          <w:rFonts w:ascii="Times New Roman" w:hAnsi="Times New Roman" w:hint="eastAsia"/>
        </w:rPr>
        <w:t>日起已陸續測</w:t>
      </w:r>
      <w:proofErr w:type="gramStart"/>
      <w:r w:rsidRPr="0029323C">
        <w:rPr>
          <w:rFonts w:ascii="Times New Roman" w:hAnsi="Times New Roman" w:hint="eastAsia"/>
        </w:rPr>
        <w:t>得油池內</w:t>
      </w:r>
      <w:proofErr w:type="gramEnd"/>
      <w:r w:rsidRPr="0029323C">
        <w:rPr>
          <w:rFonts w:ascii="Times New Roman" w:hAnsi="Times New Roman" w:hint="eastAsia"/>
        </w:rPr>
        <w:t>有積存水分情事，應依油料手冊規範，即刻</w:t>
      </w:r>
      <w:proofErr w:type="gramStart"/>
      <w:r w:rsidRPr="0029323C">
        <w:rPr>
          <w:rFonts w:ascii="Times New Roman" w:hAnsi="Times New Roman" w:hint="eastAsia"/>
        </w:rPr>
        <w:t>配合量油時</w:t>
      </w:r>
      <w:proofErr w:type="gramEnd"/>
      <w:r w:rsidRPr="0029323C">
        <w:rPr>
          <w:rFonts w:ascii="Times New Roman" w:hAnsi="Times New Roman" w:hint="eastAsia"/>
        </w:rPr>
        <w:t>放</w:t>
      </w:r>
      <w:proofErr w:type="gramStart"/>
      <w:r w:rsidRPr="0029323C">
        <w:rPr>
          <w:rFonts w:ascii="Times New Roman" w:hAnsi="Times New Roman" w:hint="eastAsia"/>
        </w:rPr>
        <w:t>罄油池存</w:t>
      </w:r>
      <w:proofErr w:type="gramEnd"/>
      <w:r w:rsidRPr="0029323C">
        <w:rPr>
          <w:rFonts w:ascii="Times New Roman" w:hAnsi="Times New Roman" w:hint="eastAsia"/>
        </w:rPr>
        <w:t>水，惟</w:t>
      </w:r>
      <w:proofErr w:type="gramStart"/>
      <w:r w:rsidRPr="0029323C">
        <w:rPr>
          <w:rFonts w:ascii="Times New Roman" w:hAnsi="Times New Roman" w:hint="eastAsia"/>
        </w:rPr>
        <w:t>該分庫人員</w:t>
      </w:r>
      <w:proofErr w:type="gramEnd"/>
      <w:r w:rsidR="00351B29" w:rsidRPr="0029323C">
        <w:rPr>
          <w:rFonts w:ascii="Times New Roman" w:hAnsi="Times New Roman" w:hint="eastAsia"/>
        </w:rPr>
        <w:t>卻</w:t>
      </w:r>
      <w:proofErr w:type="gramStart"/>
      <w:r w:rsidRPr="0029323C">
        <w:rPr>
          <w:rFonts w:ascii="Times New Roman" w:hAnsi="Times New Roman" w:hint="eastAsia"/>
        </w:rPr>
        <w:t>怠</w:t>
      </w:r>
      <w:proofErr w:type="gramEnd"/>
      <w:r w:rsidRPr="0029323C">
        <w:rPr>
          <w:rFonts w:ascii="Times New Roman" w:hAnsi="Times New Roman" w:hint="eastAsia"/>
        </w:rPr>
        <w:t>於執行，</w:t>
      </w:r>
      <w:proofErr w:type="gramStart"/>
      <w:r w:rsidRPr="0029323C">
        <w:rPr>
          <w:rFonts w:ascii="Times New Roman" w:hAnsi="Times New Roman" w:hint="eastAsia"/>
        </w:rPr>
        <w:t>未確依</w:t>
      </w:r>
      <w:proofErr w:type="gramEnd"/>
      <w:r w:rsidRPr="0029323C">
        <w:rPr>
          <w:rFonts w:ascii="Times New Roman" w:hAnsi="Times New Roman" w:hint="eastAsia"/>
        </w:rPr>
        <w:t>規定辦理放水作業，並及早針對異常水高變化採取緊急應變措施，亦未依規定詳實</w:t>
      </w:r>
      <w:proofErr w:type="gramStart"/>
      <w:r w:rsidRPr="0029323C">
        <w:rPr>
          <w:rFonts w:ascii="Times New Roman" w:hAnsi="Times New Roman" w:hint="eastAsia"/>
        </w:rPr>
        <w:t>查填量油</w:t>
      </w:r>
      <w:proofErr w:type="gramEnd"/>
      <w:r w:rsidRPr="0029323C">
        <w:rPr>
          <w:rFonts w:ascii="Times New Roman" w:hAnsi="Times New Roman" w:hint="eastAsia"/>
        </w:rPr>
        <w:t>放水記錄表，相關數據闕漏或不實，致</w:t>
      </w:r>
      <w:proofErr w:type="gramStart"/>
      <w:r w:rsidRPr="0029323C">
        <w:rPr>
          <w:rFonts w:ascii="Times New Roman" w:hAnsi="Times New Roman" w:hint="eastAsia"/>
        </w:rPr>
        <w:t>嗣後無放水</w:t>
      </w:r>
      <w:proofErr w:type="gramEnd"/>
      <w:r w:rsidRPr="0029323C">
        <w:rPr>
          <w:rFonts w:ascii="Times New Roman" w:hAnsi="Times New Roman" w:hint="eastAsia"/>
        </w:rPr>
        <w:t>作業書面紀錄可供稽查督考，</w:t>
      </w:r>
      <w:r w:rsidR="00351B29" w:rsidRPr="0029323C">
        <w:rPr>
          <w:rFonts w:ascii="Times New Roman" w:hAnsi="Times New Roman" w:hint="eastAsia"/>
        </w:rPr>
        <w:lastRenderedPageBreak/>
        <w:t>單位</w:t>
      </w:r>
      <w:r w:rsidRPr="0029323C">
        <w:rPr>
          <w:rFonts w:ascii="Times New Roman" w:hAnsi="Times New Roman" w:hint="eastAsia"/>
        </w:rPr>
        <w:t>主官亦未能適時察覺異常並督促改進，</w:t>
      </w:r>
      <w:proofErr w:type="gramStart"/>
      <w:r w:rsidRPr="0029323C">
        <w:rPr>
          <w:rFonts w:ascii="Times New Roman" w:hAnsi="Times New Roman" w:hint="eastAsia"/>
        </w:rPr>
        <w:t>任令油池水</w:t>
      </w:r>
      <w:proofErr w:type="gramEnd"/>
      <w:r w:rsidRPr="0029323C">
        <w:rPr>
          <w:rFonts w:ascii="Times New Roman" w:hAnsi="Times New Roman" w:hint="eastAsia"/>
        </w:rPr>
        <w:t>分持續積存，違反油料手冊規範，</w:t>
      </w:r>
      <w:r w:rsidR="00CC1641" w:rsidRPr="0029323C">
        <w:rPr>
          <w:rFonts w:ascii="Times New Roman" w:hAnsi="Times New Roman" w:hint="eastAsia"/>
        </w:rPr>
        <w:t>使儲存</w:t>
      </w:r>
      <w:r w:rsidR="0029323C" w:rsidRPr="0029323C">
        <w:rPr>
          <w:rFonts w:ascii="Times New Roman" w:hAnsi="Times New Roman" w:hint="eastAsia"/>
        </w:rPr>
        <w:t>之</w:t>
      </w:r>
      <w:r w:rsidR="00CC1641" w:rsidRPr="0029323C">
        <w:rPr>
          <w:rFonts w:ascii="Times New Roman" w:hAnsi="Times New Roman" w:hint="eastAsia"/>
        </w:rPr>
        <w:t>油品</w:t>
      </w:r>
      <w:r w:rsidR="0029323C" w:rsidRPr="0029323C">
        <w:rPr>
          <w:rFonts w:ascii="Times New Roman" w:hAnsi="Times New Roman" w:hint="eastAsia"/>
        </w:rPr>
        <w:t>潛藏</w:t>
      </w:r>
      <w:r w:rsidR="00CC1641" w:rsidRPr="0029323C">
        <w:rPr>
          <w:rFonts w:ascii="Times New Roman" w:hAnsi="Times New Roman" w:hint="eastAsia"/>
        </w:rPr>
        <w:t>變質風險，</w:t>
      </w:r>
      <w:r w:rsidR="00CC1641" w:rsidRPr="006E3A4F">
        <w:rPr>
          <w:rFonts w:ascii="Times New Roman" w:hAnsi="Times New Roman" w:hint="eastAsia"/>
        </w:rPr>
        <w:t>後勤補給作業紀律蕩然無存，核有嚴重違失。</w:t>
      </w:r>
    </w:p>
    <w:p w:rsidR="00872519" w:rsidRPr="00E1505C" w:rsidRDefault="00872519" w:rsidP="002D0F9E">
      <w:pPr>
        <w:pStyle w:val="2"/>
        <w:ind w:left="1020" w:hanging="680"/>
        <w:rPr>
          <w:rFonts w:ascii="Times New Roman" w:hAnsi="Times New Roman"/>
          <w:b/>
        </w:rPr>
      </w:pPr>
      <w:r w:rsidRPr="002D0F9E">
        <w:rPr>
          <w:rFonts w:ascii="Times New Roman" w:hAnsi="Times New Roman" w:hint="eastAsia"/>
          <w:b/>
        </w:rPr>
        <w:t>八堵油料</w:t>
      </w:r>
      <w:proofErr w:type="gramStart"/>
      <w:r w:rsidRPr="002D0F9E">
        <w:rPr>
          <w:rFonts w:ascii="Times New Roman" w:hAnsi="Times New Roman" w:hint="eastAsia"/>
          <w:b/>
        </w:rPr>
        <w:t>分庫未</w:t>
      </w:r>
      <w:proofErr w:type="gramEnd"/>
      <w:r w:rsidRPr="002D0F9E">
        <w:rPr>
          <w:rFonts w:ascii="Times New Roman" w:hAnsi="Times New Roman" w:hint="eastAsia"/>
          <w:b/>
        </w:rPr>
        <w:t>依</w:t>
      </w:r>
      <w:r w:rsidR="00B11E56" w:rsidRPr="002D0F9E">
        <w:rPr>
          <w:rFonts w:ascii="Times New Roman" w:hAnsi="Times New Roman" w:hint="eastAsia"/>
          <w:b/>
        </w:rPr>
        <w:t>油料手冊</w:t>
      </w:r>
      <w:r w:rsidRPr="002D0F9E">
        <w:rPr>
          <w:rFonts w:ascii="Times New Roman" w:hAnsi="Times New Roman" w:hint="eastAsia"/>
          <w:b/>
        </w:rPr>
        <w:t>規定每</w:t>
      </w:r>
      <w:r w:rsidR="00B11E56" w:rsidRPr="002D0F9E">
        <w:rPr>
          <w:rFonts w:ascii="Times New Roman" w:hAnsi="Times New Roman" w:hint="eastAsia"/>
          <w:b/>
        </w:rPr>
        <w:t>週</w:t>
      </w:r>
      <w:r w:rsidRPr="002D0F9E">
        <w:rPr>
          <w:rFonts w:ascii="Times New Roman" w:hAnsi="Times New Roman" w:hint="eastAsia"/>
          <w:b/>
        </w:rPr>
        <w:t>將人工測量紀錄與</w:t>
      </w:r>
      <w:r w:rsidR="00052B0A" w:rsidRPr="00E9739B">
        <w:rPr>
          <w:rFonts w:ascii="Times New Roman" w:hAnsi="Times New Roman" w:hint="eastAsia"/>
          <w:b/>
        </w:rPr>
        <w:t>「</w:t>
      </w:r>
      <w:r w:rsidR="00052B0A">
        <w:rPr>
          <w:rFonts w:ascii="Times New Roman" w:hAnsi="Times New Roman" w:hint="eastAsia"/>
          <w:b/>
        </w:rPr>
        <w:t>聯測</w:t>
      </w:r>
      <w:r w:rsidRPr="002D0F9E">
        <w:rPr>
          <w:rFonts w:ascii="Times New Roman" w:hAnsi="Times New Roman" w:hint="eastAsia"/>
          <w:b/>
        </w:rPr>
        <w:t>系統</w:t>
      </w:r>
      <w:r w:rsidR="00052B0A" w:rsidRPr="00E9739B">
        <w:rPr>
          <w:rFonts w:ascii="Times New Roman" w:hAnsi="Times New Roman" w:hint="eastAsia"/>
          <w:b/>
        </w:rPr>
        <w:t>」</w:t>
      </w:r>
      <w:r w:rsidRPr="002D0F9E">
        <w:rPr>
          <w:rFonts w:ascii="Times New Roman" w:hAnsi="Times New Roman" w:hint="eastAsia"/>
          <w:b/>
        </w:rPr>
        <w:t>監測數據相互核對，系統監控人員對於日常監測結果，未能察覺系統發生異常問題，及未設定合理之系統警報值，</w:t>
      </w:r>
      <w:proofErr w:type="gramStart"/>
      <w:r w:rsidRPr="002D0F9E">
        <w:rPr>
          <w:rFonts w:ascii="Times New Roman" w:hAnsi="Times New Roman" w:hint="eastAsia"/>
          <w:b/>
        </w:rPr>
        <w:t>致聯測</w:t>
      </w:r>
      <w:proofErr w:type="gramEnd"/>
      <w:r w:rsidRPr="002D0F9E">
        <w:rPr>
          <w:rFonts w:ascii="Times New Roman" w:hAnsi="Times New Roman" w:hint="eastAsia"/>
          <w:b/>
        </w:rPr>
        <w:t>系統無法發揮異常警示作用及監控效能；</w:t>
      </w:r>
      <w:proofErr w:type="gramStart"/>
      <w:r w:rsidRPr="002D0F9E">
        <w:rPr>
          <w:rFonts w:ascii="Times New Roman" w:hAnsi="Times New Roman" w:hint="eastAsia"/>
          <w:b/>
        </w:rPr>
        <w:t>三</w:t>
      </w:r>
      <w:proofErr w:type="gramEnd"/>
      <w:r w:rsidRPr="002D0F9E">
        <w:rPr>
          <w:rFonts w:ascii="Times New Roman" w:hAnsi="Times New Roman" w:hint="eastAsia"/>
          <w:b/>
        </w:rPr>
        <w:t>支部</w:t>
      </w:r>
      <w:r w:rsidR="00E9739B" w:rsidRPr="00E9739B">
        <w:rPr>
          <w:rFonts w:ascii="Times New Roman" w:hAnsi="Times New Roman" w:hint="eastAsia"/>
          <w:b/>
        </w:rPr>
        <w:t>及所屬補油庫對八堵油料</w:t>
      </w:r>
      <w:proofErr w:type="gramStart"/>
      <w:r w:rsidR="00E9739B" w:rsidRPr="00E9739B">
        <w:rPr>
          <w:rFonts w:ascii="Times New Roman" w:hAnsi="Times New Roman" w:hint="eastAsia"/>
          <w:b/>
        </w:rPr>
        <w:t>分庫每</w:t>
      </w:r>
      <w:proofErr w:type="gramEnd"/>
      <w:r w:rsidR="00E9739B" w:rsidRPr="00E9739B">
        <w:rPr>
          <w:rFonts w:ascii="Times New Roman" w:hAnsi="Times New Roman" w:hint="eastAsia"/>
          <w:b/>
        </w:rPr>
        <w:t>季、每月實施</w:t>
      </w:r>
      <w:proofErr w:type="gramStart"/>
      <w:r w:rsidR="00E9739B" w:rsidRPr="00E9739B">
        <w:rPr>
          <w:rFonts w:ascii="Times New Roman" w:hAnsi="Times New Roman" w:hint="eastAsia"/>
          <w:b/>
        </w:rPr>
        <w:t>之輔檢</w:t>
      </w:r>
      <w:proofErr w:type="gramEnd"/>
      <w:r w:rsidR="00E9739B" w:rsidRPr="00E9739B">
        <w:rPr>
          <w:rFonts w:ascii="Times New Roman" w:hAnsi="Times New Roman" w:hint="eastAsia"/>
          <w:b/>
        </w:rPr>
        <w:t>作業流於形式，</w:t>
      </w:r>
      <w:proofErr w:type="gramStart"/>
      <w:r w:rsidR="00E9739B" w:rsidRPr="00E9739B">
        <w:rPr>
          <w:rFonts w:ascii="Times New Roman" w:hAnsi="Times New Roman" w:hint="eastAsia"/>
          <w:b/>
        </w:rPr>
        <w:t>均未確實</w:t>
      </w:r>
      <w:proofErr w:type="gramEnd"/>
      <w:r w:rsidR="00E9739B" w:rsidRPr="00E9739B">
        <w:rPr>
          <w:rFonts w:ascii="Times New Roman" w:hAnsi="Times New Roman" w:hint="eastAsia"/>
          <w:b/>
        </w:rPr>
        <w:t>執行查驗及</w:t>
      </w:r>
      <w:proofErr w:type="gramStart"/>
      <w:r w:rsidR="00E9739B" w:rsidRPr="00E9739B">
        <w:rPr>
          <w:rFonts w:ascii="Times New Roman" w:hAnsi="Times New Roman" w:hint="eastAsia"/>
          <w:b/>
        </w:rPr>
        <w:t>複</w:t>
      </w:r>
      <w:proofErr w:type="gramEnd"/>
      <w:r w:rsidR="00E9739B" w:rsidRPr="00E9739B">
        <w:rPr>
          <w:rFonts w:ascii="Times New Roman" w:hAnsi="Times New Roman" w:hint="eastAsia"/>
          <w:b/>
        </w:rPr>
        <w:t>點作業，及早發現水高異常</w:t>
      </w:r>
      <w:proofErr w:type="gramStart"/>
      <w:r w:rsidR="00E9739B" w:rsidRPr="00E9739B">
        <w:rPr>
          <w:rFonts w:ascii="Times New Roman" w:hAnsi="Times New Roman"/>
          <w:b/>
        </w:rPr>
        <w:t>癥</w:t>
      </w:r>
      <w:proofErr w:type="gramEnd"/>
      <w:r w:rsidR="00E9739B" w:rsidRPr="00E9739B">
        <w:rPr>
          <w:rFonts w:ascii="Times New Roman" w:hAnsi="Times New Roman"/>
          <w:b/>
        </w:rPr>
        <w:t>候</w:t>
      </w:r>
      <w:r w:rsidR="00E9739B" w:rsidRPr="00E9739B">
        <w:rPr>
          <w:rFonts w:ascii="Times New Roman" w:hAnsi="Times New Roman" w:hint="eastAsia"/>
          <w:b/>
        </w:rPr>
        <w:t>，外部督導稽核功能機制明顯嚴重失靈。</w:t>
      </w:r>
    </w:p>
    <w:p w:rsidR="00872519" w:rsidRPr="003A3222" w:rsidRDefault="00872519" w:rsidP="00F01E0A">
      <w:pPr>
        <w:pStyle w:val="3"/>
        <w:ind w:left="1360" w:hanging="680"/>
        <w:rPr>
          <w:rFonts w:ascii="Times New Roman" w:hAnsi="Times New Roman"/>
        </w:rPr>
      </w:pPr>
      <w:r w:rsidRPr="00E1505C">
        <w:rPr>
          <w:rFonts w:ascii="Times New Roman" w:hAnsi="Times New Roman" w:hint="eastAsia"/>
        </w:rPr>
        <w:t>依油料手冊第</w:t>
      </w:r>
      <w:r w:rsidRPr="00E1505C">
        <w:rPr>
          <w:rFonts w:ascii="Times New Roman" w:hAnsi="Times New Roman" w:hint="eastAsia"/>
        </w:rPr>
        <w:t>201026</w:t>
      </w:r>
      <w:r w:rsidRPr="00E1505C">
        <w:rPr>
          <w:rFonts w:ascii="Times New Roman" w:hAnsi="Times New Roman" w:hint="eastAsia"/>
        </w:rPr>
        <w:t>點第</w:t>
      </w:r>
      <w:r w:rsidRPr="00E1505C">
        <w:rPr>
          <w:rFonts w:ascii="Times New Roman" w:hAnsi="Times New Roman" w:hint="eastAsia"/>
        </w:rPr>
        <w:t>5</w:t>
      </w:r>
      <w:r w:rsidRPr="00E1505C">
        <w:rPr>
          <w:rFonts w:ascii="Times New Roman" w:hAnsi="Times New Roman" w:hint="eastAsia"/>
        </w:rPr>
        <w:t>款第</w:t>
      </w:r>
      <w:r w:rsidRPr="00E1505C">
        <w:rPr>
          <w:rFonts w:ascii="Times New Roman" w:hAnsi="Times New Roman" w:hint="eastAsia"/>
        </w:rPr>
        <w:t>1</w:t>
      </w:r>
      <w:r w:rsidRPr="00E1505C">
        <w:rPr>
          <w:rFonts w:ascii="Times New Roman" w:hAnsi="Times New Roman" w:hint="eastAsia"/>
        </w:rPr>
        <w:t>目及第</w:t>
      </w:r>
      <w:r w:rsidRPr="00E1505C">
        <w:rPr>
          <w:rFonts w:ascii="Times New Roman" w:hAnsi="Times New Roman" w:hint="eastAsia"/>
        </w:rPr>
        <w:t>2</w:t>
      </w:r>
      <w:r w:rsidRPr="00E1505C">
        <w:rPr>
          <w:rFonts w:ascii="Times New Roman" w:hAnsi="Times New Roman" w:hint="eastAsia"/>
        </w:rPr>
        <w:t>目規定略</w:t>
      </w:r>
      <w:proofErr w:type="gramStart"/>
      <w:r w:rsidRPr="00E1505C">
        <w:rPr>
          <w:rFonts w:ascii="Times New Roman" w:hAnsi="Times New Roman" w:hint="eastAsia"/>
        </w:rPr>
        <w:t>以</w:t>
      </w:r>
      <w:proofErr w:type="gramEnd"/>
      <w:r w:rsidRPr="00E1505C">
        <w:rPr>
          <w:rFonts w:ascii="Times New Roman" w:hAnsi="Times New Roman" w:hint="eastAsia"/>
        </w:rPr>
        <w:t>：「陸軍</w:t>
      </w:r>
      <w:proofErr w:type="gramStart"/>
      <w:r w:rsidRPr="0038405E">
        <w:rPr>
          <w:rFonts w:ascii="Times New Roman" w:hAnsi="Times New Roman" w:hint="eastAsia"/>
        </w:rPr>
        <w:t>油料分庫儲存</w:t>
      </w:r>
      <w:proofErr w:type="gramEnd"/>
      <w:r w:rsidRPr="0038405E">
        <w:rPr>
          <w:rFonts w:ascii="Times New Roman" w:hAnsi="Times New Roman" w:hint="eastAsia"/>
        </w:rPr>
        <w:t>主要油料</w:t>
      </w:r>
      <w:proofErr w:type="gramStart"/>
      <w:r w:rsidRPr="0038405E">
        <w:rPr>
          <w:rFonts w:ascii="Times New Roman" w:hAnsi="Times New Roman" w:hint="eastAsia"/>
        </w:rPr>
        <w:t>油池量油</w:t>
      </w:r>
      <w:proofErr w:type="gramEnd"/>
      <w:r w:rsidRPr="0038405E">
        <w:rPr>
          <w:rFonts w:ascii="Times New Roman" w:hAnsi="Times New Roman" w:hint="eastAsia"/>
        </w:rPr>
        <w:t>時程：已建置</w:t>
      </w:r>
      <w:r w:rsidR="006A0156" w:rsidRPr="0038405E">
        <w:rPr>
          <w:rFonts w:hAnsi="標楷體" w:hint="eastAsia"/>
        </w:rPr>
        <w:t>『</w:t>
      </w:r>
      <w:r w:rsidRPr="0038405E">
        <w:rPr>
          <w:rFonts w:ascii="Times New Roman" w:hAnsi="Times New Roman" w:hint="eastAsia"/>
        </w:rPr>
        <w:t>聯測系統</w:t>
      </w:r>
      <w:r w:rsidR="006A0156" w:rsidRPr="0038405E">
        <w:rPr>
          <w:rFonts w:hAnsi="標楷體" w:hint="eastAsia"/>
        </w:rPr>
        <w:t>』</w:t>
      </w:r>
      <w:proofErr w:type="gramStart"/>
      <w:r w:rsidRPr="0038405E">
        <w:rPr>
          <w:rFonts w:ascii="Times New Roman" w:hAnsi="Times New Roman" w:hint="eastAsia"/>
        </w:rPr>
        <w:t>且液位計妥善液面</w:t>
      </w:r>
      <w:proofErr w:type="gramEnd"/>
      <w:r w:rsidRPr="0038405E">
        <w:rPr>
          <w:rFonts w:ascii="Times New Roman" w:hAnsi="Times New Roman" w:hint="eastAsia"/>
        </w:rPr>
        <w:t>偵測精確度達±</w:t>
      </w:r>
      <w:r w:rsidRPr="0038405E">
        <w:rPr>
          <w:rFonts w:ascii="Times New Roman" w:hAnsi="Times New Roman" w:hint="eastAsia"/>
        </w:rPr>
        <w:t>0.3</w:t>
      </w:r>
      <w:r w:rsidRPr="0038405E">
        <w:rPr>
          <w:rFonts w:ascii="Times New Roman" w:hAnsi="Times New Roman" w:hint="eastAsia"/>
        </w:rPr>
        <w:t>公分內，原則上每</w:t>
      </w:r>
      <w:proofErr w:type="gramStart"/>
      <w:r w:rsidRPr="0038405E">
        <w:rPr>
          <w:rFonts w:ascii="Times New Roman" w:hAnsi="Times New Roman" w:hint="eastAsia"/>
        </w:rPr>
        <w:t>座油池每週</w:t>
      </w:r>
      <w:proofErr w:type="gramEnd"/>
      <w:r w:rsidRPr="0038405E">
        <w:rPr>
          <w:rFonts w:ascii="Times New Roman" w:hAnsi="Times New Roman" w:hint="eastAsia"/>
        </w:rPr>
        <w:t>至少排定人工量測</w:t>
      </w:r>
      <w:r w:rsidRPr="0038405E">
        <w:rPr>
          <w:rFonts w:ascii="Times New Roman" w:hAnsi="Times New Roman" w:hint="eastAsia"/>
        </w:rPr>
        <w:t>1</w:t>
      </w:r>
      <w:r w:rsidRPr="0038405E">
        <w:rPr>
          <w:rFonts w:ascii="Times New Roman" w:hAnsi="Times New Roman" w:hint="eastAsia"/>
        </w:rPr>
        <w:t>次，餘未排定時</w:t>
      </w:r>
      <w:proofErr w:type="gramStart"/>
      <w:r w:rsidRPr="0038405E">
        <w:rPr>
          <w:rFonts w:ascii="Times New Roman" w:hAnsi="Times New Roman" w:hint="eastAsia"/>
        </w:rPr>
        <w:t>程均以系統</w:t>
      </w:r>
      <w:proofErr w:type="gramEnd"/>
      <w:r w:rsidRPr="0038405E">
        <w:rPr>
          <w:rFonts w:ascii="Times New Roman" w:hAnsi="Times New Roman" w:hint="eastAsia"/>
        </w:rPr>
        <w:t>偵測每日</w:t>
      </w:r>
      <w:r w:rsidRPr="0038405E">
        <w:rPr>
          <w:rFonts w:ascii="Times New Roman" w:hAnsi="Times New Roman" w:hint="eastAsia"/>
        </w:rPr>
        <w:t>8</w:t>
      </w:r>
      <w:r w:rsidRPr="0038405E">
        <w:rPr>
          <w:rFonts w:ascii="Times New Roman" w:hAnsi="Times New Roman" w:hint="eastAsia"/>
        </w:rPr>
        <w:t>時結果登記；聯測系統故障</w:t>
      </w:r>
      <w:proofErr w:type="gramStart"/>
      <w:r w:rsidRPr="0038405E">
        <w:rPr>
          <w:rFonts w:ascii="Times New Roman" w:hAnsi="Times New Roman" w:hint="eastAsia"/>
        </w:rPr>
        <w:t>或液位計</w:t>
      </w:r>
      <w:proofErr w:type="gramEnd"/>
      <w:r w:rsidRPr="0038405E">
        <w:rPr>
          <w:rFonts w:ascii="Times New Roman" w:hAnsi="Times New Roman" w:hint="eastAsia"/>
        </w:rPr>
        <w:t>精確度與</w:t>
      </w:r>
      <w:proofErr w:type="gramStart"/>
      <w:r w:rsidRPr="0038405E">
        <w:rPr>
          <w:rFonts w:ascii="Times New Roman" w:hAnsi="Times New Roman" w:hint="eastAsia"/>
        </w:rPr>
        <w:t>人工量油誤差</w:t>
      </w:r>
      <w:proofErr w:type="gramEnd"/>
      <w:r w:rsidRPr="0038405E">
        <w:rPr>
          <w:rFonts w:ascii="Times New Roman" w:hAnsi="Times New Roman" w:hint="eastAsia"/>
        </w:rPr>
        <w:t>超過±</w:t>
      </w:r>
      <w:r w:rsidRPr="0038405E">
        <w:rPr>
          <w:rFonts w:ascii="Times New Roman" w:hAnsi="Times New Roman" w:hint="eastAsia"/>
        </w:rPr>
        <w:t>0.3</w:t>
      </w:r>
      <w:r w:rsidRPr="0038405E">
        <w:rPr>
          <w:rFonts w:ascii="Times New Roman" w:hAnsi="Times New Roman" w:hint="eastAsia"/>
        </w:rPr>
        <w:t>公分時，該</w:t>
      </w:r>
      <w:proofErr w:type="gramStart"/>
      <w:r w:rsidRPr="0038405E">
        <w:rPr>
          <w:rFonts w:ascii="Times New Roman" w:hAnsi="Times New Roman" w:hint="eastAsia"/>
        </w:rPr>
        <w:t>座油池暫時</w:t>
      </w:r>
      <w:proofErr w:type="gramEnd"/>
      <w:r w:rsidRPr="0038405E">
        <w:rPr>
          <w:rFonts w:ascii="Times New Roman" w:hAnsi="Times New Roman" w:hint="eastAsia"/>
        </w:rPr>
        <w:t>恢復每日</w:t>
      </w:r>
      <w:proofErr w:type="gramStart"/>
      <w:r w:rsidRPr="0038405E">
        <w:rPr>
          <w:rFonts w:ascii="Times New Roman" w:hAnsi="Times New Roman" w:hint="eastAsia"/>
        </w:rPr>
        <w:t>人工量油</w:t>
      </w:r>
      <w:proofErr w:type="gramEnd"/>
      <w:r w:rsidRPr="0038405E">
        <w:rPr>
          <w:rFonts w:ascii="Times New Roman" w:hAnsi="Times New Roman" w:hint="eastAsia"/>
        </w:rPr>
        <w:t>，直至排除故障方可恢復原作業</w:t>
      </w:r>
      <w:proofErr w:type="gramStart"/>
      <w:r w:rsidRPr="0038405E">
        <w:rPr>
          <w:rFonts w:ascii="Times New Roman" w:hAnsi="Times New Roman" w:hint="eastAsia"/>
        </w:rPr>
        <w:t>量油期</w:t>
      </w:r>
      <w:proofErr w:type="gramEnd"/>
      <w:r w:rsidRPr="0038405E">
        <w:rPr>
          <w:rFonts w:ascii="Times New Roman" w:hAnsi="Times New Roman" w:hint="eastAsia"/>
        </w:rPr>
        <w:t>程，</w:t>
      </w:r>
      <w:proofErr w:type="gramStart"/>
      <w:r w:rsidRPr="0038405E">
        <w:rPr>
          <w:rFonts w:ascii="Times New Roman" w:hAnsi="Times New Roman" w:hint="eastAsia"/>
        </w:rPr>
        <w:t>俾維油</w:t>
      </w:r>
      <w:proofErr w:type="gramEnd"/>
      <w:r w:rsidRPr="0038405E">
        <w:rPr>
          <w:rFonts w:ascii="Times New Roman" w:hAnsi="Times New Roman" w:hint="eastAsia"/>
        </w:rPr>
        <w:t>量量測準確。」</w:t>
      </w:r>
      <w:r w:rsidRPr="00E92FC8">
        <w:rPr>
          <w:rFonts w:ascii="Times New Roman" w:hAnsi="Times New Roman" w:hint="eastAsia"/>
        </w:rPr>
        <w:t>陸勤</w:t>
      </w:r>
      <w:proofErr w:type="gramStart"/>
      <w:r w:rsidRPr="00E92FC8">
        <w:rPr>
          <w:rFonts w:ascii="Times New Roman" w:hAnsi="Times New Roman" w:hint="eastAsia"/>
        </w:rPr>
        <w:t>部為確保庫儲</w:t>
      </w:r>
      <w:proofErr w:type="gramEnd"/>
      <w:r w:rsidRPr="00E92FC8">
        <w:rPr>
          <w:rFonts w:ascii="Times New Roman" w:hAnsi="Times New Roman" w:hint="eastAsia"/>
        </w:rPr>
        <w:t>設施妥善及營區整體安全，針對國軍現有露天、覆土式、坑道式、地下</w:t>
      </w:r>
      <w:proofErr w:type="gramStart"/>
      <w:r w:rsidRPr="00E92FC8">
        <w:rPr>
          <w:rFonts w:ascii="Times New Roman" w:hAnsi="Times New Roman" w:hint="eastAsia"/>
        </w:rPr>
        <w:t>式等儲</w:t>
      </w:r>
      <w:proofErr w:type="gramEnd"/>
      <w:r w:rsidRPr="00E92FC8">
        <w:rPr>
          <w:rFonts w:ascii="Times New Roman" w:hAnsi="Times New Roman" w:hint="eastAsia"/>
        </w:rPr>
        <w:t>油槽，於</w:t>
      </w:r>
      <w:r w:rsidRPr="00E92FC8">
        <w:rPr>
          <w:rFonts w:ascii="Times New Roman" w:hAnsi="Times New Roman" w:hint="eastAsia"/>
        </w:rPr>
        <w:t>99</w:t>
      </w:r>
      <w:r w:rsidRPr="00E92FC8">
        <w:rPr>
          <w:rFonts w:ascii="Times New Roman" w:hAnsi="Times New Roman" w:hint="eastAsia"/>
        </w:rPr>
        <w:t>至</w:t>
      </w:r>
      <w:r w:rsidRPr="00E92FC8">
        <w:rPr>
          <w:rFonts w:ascii="Times New Roman" w:hAnsi="Times New Roman" w:hint="eastAsia"/>
        </w:rPr>
        <w:t>101</w:t>
      </w:r>
      <w:r w:rsidRPr="00E92FC8">
        <w:rPr>
          <w:rFonts w:ascii="Times New Roman" w:hAnsi="Times New Roman" w:hint="eastAsia"/>
        </w:rPr>
        <w:t>年間建置「聯測系統」，耗資</w:t>
      </w:r>
      <w:r w:rsidR="0091768C" w:rsidRPr="00E92FC8">
        <w:rPr>
          <w:rFonts w:ascii="Times New Roman" w:hAnsi="Times New Roman" w:hint="eastAsia"/>
        </w:rPr>
        <w:t>新臺幣</w:t>
      </w:r>
      <w:r w:rsidRPr="00E92FC8">
        <w:rPr>
          <w:rFonts w:ascii="Times New Roman" w:hAnsi="Times New Roman" w:hint="eastAsia"/>
        </w:rPr>
        <w:t>3</w:t>
      </w:r>
      <w:r w:rsidRPr="00E92FC8">
        <w:rPr>
          <w:rFonts w:ascii="Times New Roman" w:hAnsi="Times New Roman" w:hint="eastAsia"/>
        </w:rPr>
        <w:t>億</w:t>
      </w:r>
      <w:r w:rsidRPr="00E92FC8">
        <w:rPr>
          <w:rFonts w:ascii="Times New Roman" w:hAnsi="Times New Roman" w:hint="eastAsia"/>
        </w:rPr>
        <w:t>1,343</w:t>
      </w:r>
      <w:r w:rsidRPr="00E92FC8">
        <w:rPr>
          <w:rFonts w:ascii="Times New Roman" w:hAnsi="Times New Roman" w:hint="eastAsia"/>
        </w:rPr>
        <w:t>萬元，增設</w:t>
      </w:r>
      <w:proofErr w:type="gramStart"/>
      <w:r w:rsidRPr="00E92FC8">
        <w:rPr>
          <w:rFonts w:ascii="Times New Roman" w:hAnsi="Times New Roman" w:hint="eastAsia"/>
        </w:rPr>
        <w:t>油池液</w:t>
      </w:r>
      <w:proofErr w:type="gramEnd"/>
      <w:r w:rsidRPr="00E92FC8">
        <w:rPr>
          <w:rFonts w:ascii="Times New Roman" w:hAnsi="Times New Roman" w:hint="eastAsia"/>
        </w:rPr>
        <w:t>位系統等設備，</w:t>
      </w:r>
      <w:proofErr w:type="gramStart"/>
      <w:r w:rsidRPr="00E92FC8">
        <w:rPr>
          <w:rFonts w:ascii="Times New Roman" w:hAnsi="Times New Roman" w:hint="eastAsia"/>
        </w:rPr>
        <w:t>俾</w:t>
      </w:r>
      <w:proofErr w:type="gramEnd"/>
      <w:r w:rsidRPr="00E92FC8">
        <w:rPr>
          <w:rFonts w:ascii="Times New Roman" w:hAnsi="Times New Roman" w:hint="eastAsia"/>
        </w:rPr>
        <w:t>全面監控</w:t>
      </w:r>
      <w:proofErr w:type="gramStart"/>
      <w:r w:rsidRPr="00E92FC8">
        <w:rPr>
          <w:rFonts w:ascii="Times New Roman" w:hAnsi="Times New Roman" w:hint="eastAsia"/>
        </w:rPr>
        <w:t>油池油</w:t>
      </w:r>
      <w:proofErr w:type="gramEnd"/>
      <w:r w:rsidRPr="00E92FC8">
        <w:rPr>
          <w:rFonts w:ascii="Times New Roman" w:hAnsi="Times New Roman" w:hint="eastAsia"/>
        </w:rPr>
        <w:t>量、油槽洩漏、土壤污染、水質污染等狀況，以防止</w:t>
      </w:r>
      <w:r w:rsidRPr="001A09D1">
        <w:rPr>
          <w:rFonts w:ascii="Times New Roman" w:hAnsi="Times New Roman" w:hint="eastAsia"/>
        </w:rPr>
        <w:t>污染擴大，提升油料</w:t>
      </w:r>
      <w:proofErr w:type="gramStart"/>
      <w:r w:rsidRPr="001A09D1">
        <w:rPr>
          <w:rFonts w:ascii="Times New Roman" w:hAnsi="Times New Roman" w:hint="eastAsia"/>
        </w:rPr>
        <w:t>庫儲安全</w:t>
      </w:r>
      <w:proofErr w:type="gramEnd"/>
      <w:r w:rsidRPr="001A09D1">
        <w:rPr>
          <w:rFonts w:ascii="Times New Roman" w:hAnsi="Times New Roman" w:hint="eastAsia"/>
        </w:rPr>
        <w:t>。</w:t>
      </w:r>
      <w:proofErr w:type="gramStart"/>
      <w:r w:rsidRPr="001A09D1">
        <w:rPr>
          <w:rFonts w:ascii="Times New Roman" w:hAnsi="Times New Roman" w:hint="eastAsia"/>
        </w:rPr>
        <w:t>依陸勤</w:t>
      </w:r>
      <w:proofErr w:type="gramEnd"/>
      <w:r w:rsidRPr="001A09D1">
        <w:rPr>
          <w:rFonts w:ascii="Times New Roman" w:hAnsi="Times New Roman" w:hint="eastAsia"/>
        </w:rPr>
        <w:t>部</w:t>
      </w:r>
      <w:proofErr w:type="gramStart"/>
      <w:r w:rsidRPr="001A09D1">
        <w:rPr>
          <w:rFonts w:ascii="Times New Roman" w:hAnsi="Times New Roman" w:hint="eastAsia"/>
        </w:rPr>
        <w:t>107</w:t>
      </w:r>
      <w:proofErr w:type="gramEnd"/>
      <w:r w:rsidRPr="001A09D1">
        <w:rPr>
          <w:rFonts w:ascii="Times New Roman" w:hAnsi="Times New Roman" w:hint="eastAsia"/>
        </w:rPr>
        <w:t>年度「聯安、聯測、自動測報系統操作</w:t>
      </w:r>
      <w:proofErr w:type="gramStart"/>
      <w:r w:rsidRPr="001A09D1">
        <w:rPr>
          <w:rFonts w:ascii="Times New Roman" w:hAnsi="Times New Roman" w:hint="eastAsia"/>
        </w:rPr>
        <w:t>及維</w:t>
      </w:r>
      <w:r w:rsidRPr="009537FD">
        <w:rPr>
          <w:rFonts w:ascii="Times New Roman" w:hAnsi="Times New Roman" w:hint="eastAsia"/>
        </w:rPr>
        <w:t>保</w:t>
      </w:r>
      <w:proofErr w:type="gramEnd"/>
      <w:r w:rsidRPr="009537FD">
        <w:rPr>
          <w:rFonts w:ascii="Times New Roman" w:hAnsi="Times New Roman" w:hint="eastAsia"/>
        </w:rPr>
        <w:t>作業示範」及</w:t>
      </w:r>
      <w:proofErr w:type="gramStart"/>
      <w:r w:rsidRPr="009537FD">
        <w:rPr>
          <w:rFonts w:ascii="Times New Roman" w:hAnsi="Times New Roman" w:hint="eastAsia"/>
        </w:rPr>
        <w:t>108</w:t>
      </w:r>
      <w:proofErr w:type="gramEnd"/>
      <w:r w:rsidRPr="009537FD">
        <w:rPr>
          <w:rFonts w:ascii="Times New Roman" w:hAnsi="Times New Roman" w:hint="eastAsia"/>
        </w:rPr>
        <w:t>年度「油管搶修作業暨監測系統操作示範」（下稱系統操作示範），其中有關聯測系統操作載述略</w:t>
      </w:r>
      <w:proofErr w:type="gramStart"/>
      <w:r w:rsidRPr="009537FD">
        <w:rPr>
          <w:rFonts w:ascii="Times New Roman" w:hAnsi="Times New Roman" w:hint="eastAsia"/>
        </w:rPr>
        <w:t>以</w:t>
      </w:r>
      <w:proofErr w:type="gramEnd"/>
      <w:r w:rsidRPr="009537FD">
        <w:rPr>
          <w:rFonts w:ascii="Times New Roman" w:hAnsi="Times New Roman" w:hint="eastAsia"/>
        </w:rPr>
        <w:t>：「依中央圖控顯示各</w:t>
      </w:r>
      <w:proofErr w:type="gramStart"/>
      <w:r w:rsidRPr="009537FD">
        <w:rPr>
          <w:rFonts w:ascii="Times New Roman" w:hAnsi="Times New Roman" w:hint="eastAsia"/>
        </w:rPr>
        <w:t>油</w:t>
      </w:r>
      <w:r w:rsidRPr="009537FD">
        <w:rPr>
          <w:rFonts w:ascii="Times New Roman" w:hAnsi="Times New Roman" w:hint="eastAsia"/>
        </w:rPr>
        <w:lastRenderedPageBreak/>
        <w:t>池液</w:t>
      </w:r>
      <w:proofErr w:type="gramEnd"/>
      <w:r w:rsidRPr="009537FD">
        <w:rPr>
          <w:rFonts w:ascii="Times New Roman" w:hAnsi="Times New Roman" w:hint="eastAsia"/>
        </w:rPr>
        <w:t>位、溫度等現況，如</w:t>
      </w:r>
      <w:proofErr w:type="gramStart"/>
      <w:r w:rsidRPr="009537FD">
        <w:rPr>
          <w:rFonts w:ascii="Times New Roman" w:hAnsi="Times New Roman" w:hint="eastAsia"/>
        </w:rPr>
        <w:t>遇油池調儲作業</w:t>
      </w:r>
      <w:proofErr w:type="gramEnd"/>
      <w:r w:rsidRPr="009537FD">
        <w:rPr>
          <w:rFonts w:ascii="Times New Roman" w:hAnsi="Times New Roman" w:hint="eastAsia"/>
        </w:rPr>
        <w:t>，可運用系統監控參數，與</w:t>
      </w:r>
      <w:proofErr w:type="gramStart"/>
      <w:r w:rsidRPr="009537FD">
        <w:rPr>
          <w:rFonts w:ascii="Times New Roman" w:hAnsi="Times New Roman" w:hint="eastAsia"/>
        </w:rPr>
        <w:t>人工量油數據</w:t>
      </w:r>
      <w:proofErr w:type="gramEnd"/>
      <w:r w:rsidRPr="009537FD">
        <w:rPr>
          <w:rFonts w:ascii="Times New Roman" w:hAnsi="Times New Roman" w:hint="eastAsia"/>
        </w:rPr>
        <w:t>交叉比對、稽核；搭配每月</w:t>
      </w:r>
      <w:proofErr w:type="gramStart"/>
      <w:r w:rsidRPr="009537FD">
        <w:rPr>
          <w:rFonts w:ascii="Times New Roman" w:hAnsi="Times New Roman" w:hint="eastAsia"/>
        </w:rPr>
        <w:t>庫儲清點量油</w:t>
      </w:r>
      <w:proofErr w:type="gramEnd"/>
      <w:r w:rsidRPr="009537FD">
        <w:rPr>
          <w:rFonts w:ascii="Times New Roman" w:hAnsi="Times New Roman" w:hint="eastAsia"/>
        </w:rPr>
        <w:t>放水紀錄，核對聯測日報表中之</w:t>
      </w:r>
      <w:proofErr w:type="gramStart"/>
      <w:r w:rsidRPr="009537FD">
        <w:rPr>
          <w:rFonts w:ascii="Times New Roman" w:hAnsi="Times New Roman" w:hint="eastAsia"/>
        </w:rPr>
        <w:t>聯測液位</w:t>
      </w:r>
      <w:proofErr w:type="gramEnd"/>
      <w:r w:rsidRPr="009537FD">
        <w:rPr>
          <w:rFonts w:ascii="Times New Roman" w:hAnsi="Times New Roman" w:hint="eastAsia"/>
        </w:rPr>
        <w:t>是否相符，若有不符則執行聯測系統參數調整；</w:t>
      </w:r>
      <w:proofErr w:type="gramStart"/>
      <w:r w:rsidRPr="003C5075">
        <w:rPr>
          <w:rFonts w:ascii="Times New Roman" w:hAnsi="Times New Roman" w:hint="eastAsia"/>
        </w:rPr>
        <w:t>油池液</w:t>
      </w:r>
      <w:proofErr w:type="gramEnd"/>
      <w:r w:rsidRPr="003C5075">
        <w:rPr>
          <w:rFonts w:ascii="Times New Roman" w:hAnsi="Times New Roman" w:hint="eastAsia"/>
        </w:rPr>
        <w:t>位警報值設定，區分輸油中及平時狀態，平時依</w:t>
      </w:r>
      <w:proofErr w:type="gramStart"/>
      <w:r w:rsidRPr="003C5075">
        <w:rPr>
          <w:rFonts w:ascii="Times New Roman" w:hAnsi="Times New Roman" w:hint="eastAsia"/>
        </w:rPr>
        <w:t>油池液</w:t>
      </w:r>
      <w:proofErr w:type="gramEnd"/>
      <w:r w:rsidRPr="003C5075">
        <w:rPr>
          <w:rFonts w:ascii="Times New Roman" w:hAnsi="Times New Roman" w:hint="eastAsia"/>
        </w:rPr>
        <w:t>位高度為基準值，即設為</w:t>
      </w:r>
      <w:r w:rsidRPr="003C5075">
        <w:rPr>
          <w:rFonts w:ascii="Times New Roman" w:hAnsi="Times New Roman" w:hint="eastAsia"/>
        </w:rPr>
        <w:t>LOW</w:t>
      </w:r>
      <w:r w:rsidRPr="003C5075">
        <w:rPr>
          <w:rFonts w:ascii="Times New Roman" w:hAnsi="Times New Roman" w:hint="eastAsia"/>
        </w:rPr>
        <w:t>值，以</w:t>
      </w:r>
      <w:proofErr w:type="gramStart"/>
      <w:r w:rsidRPr="003C5075">
        <w:rPr>
          <w:rFonts w:ascii="Times New Roman" w:hAnsi="Times New Roman" w:hint="eastAsia"/>
        </w:rPr>
        <w:t>防止油池滲漏</w:t>
      </w:r>
      <w:proofErr w:type="gramEnd"/>
      <w:r w:rsidRPr="003C5075">
        <w:rPr>
          <w:rFonts w:ascii="Times New Roman" w:hAnsi="Times New Roman" w:hint="eastAsia"/>
        </w:rPr>
        <w:t>油；輸油中應</w:t>
      </w:r>
      <w:proofErr w:type="gramStart"/>
      <w:r w:rsidRPr="003C5075">
        <w:rPr>
          <w:rFonts w:ascii="Times New Roman" w:hAnsi="Times New Roman" w:hint="eastAsia"/>
        </w:rPr>
        <w:t>以油池有效</w:t>
      </w:r>
      <w:proofErr w:type="gramEnd"/>
      <w:r w:rsidRPr="003C5075">
        <w:rPr>
          <w:rFonts w:ascii="Times New Roman" w:hAnsi="Times New Roman" w:hint="eastAsia"/>
        </w:rPr>
        <w:t>容量為</w:t>
      </w:r>
      <w:r w:rsidRPr="003C5075">
        <w:rPr>
          <w:rFonts w:ascii="Times New Roman" w:hAnsi="Times New Roman" w:hint="eastAsia"/>
        </w:rPr>
        <w:t>HIGH</w:t>
      </w:r>
      <w:r w:rsidRPr="003C5075">
        <w:rPr>
          <w:rFonts w:ascii="Times New Roman" w:hAnsi="Times New Roman" w:hint="eastAsia"/>
        </w:rPr>
        <w:t>值設定，以作為</w:t>
      </w:r>
      <w:proofErr w:type="gramStart"/>
      <w:r w:rsidRPr="003C5075">
        <w:rPr>
          <w:rFonts w:ascii="Times New Roman" w:hAnsi="Times New Roman" w:hint="eastAsia"/>
        </w:rPr>
        <w:t>滿儲前</w:t>
      </w:r>
      <w:proofErr w:type="gramEnd"/>
      <w:r w:rsidRPr="003C5075">
        <w:rPr>
          <w:rFonts w:ascii="Times New Roman" w:hAnsi="Times New Roman" w:hint="eastAsia"/>
        </w:rPr>
        <w:t>警告，避免儲位過高；</w:t>
      </w:r>
      <w:proofErr w:type="gramStart"/>
      <w:r w:rsidRPr="009537FD">
        <w:rPr>
          <w:rFonts w:ascii="Times New Roman" w:hAnsi="Times New Roman" w:hint="eastAsia"/>
        </w:rPr>
        <w:t>量油數據</w:t>
      </w:r>
      <w:proofErr w:type="gramEnd"/>
      <w:r w:rsidRPr="009537FD">
        <w:rPr>
          <w:rFonts w:ascii="Times New Roman" w:hAnsi="Times New Roman" w:hint="eastAsia"/>
        </w:rPr>
        <w:t>與雷</w:t>
      </w:r>
      <w:r w:rsidRPr="00872519">
        <w:rPr>
          <w:rFonts w:ascii="Times New Roman" w:hAnsi="Times New Roman" w:hint="eastAsia"/>
        </w:rPr>
        <w:t>達</w:t>
      </w:r>
      <w:proofErr w:type="gramStart"/>
      <w:r w:rsidRPr="00872519">
        <w:rPr>
          <w:rFonts w:ascii="Times New Roman" w:hAnsi="Times New Roman" w:hint="eastAsia"/>
        </w:rPr>
        <w:t>波液位計</w:t>
      </w:r>
      <w:proofErr w:type="gramEnd"/>
      <w:r w:rsidRPr="00872519">
        <w:rPr>
          <w:rFonts w:ascii="Times New Roman" w:hAnsi="Times New Roman" w:hint="eastAsia"/>
        </w:rPr>
        <w:t>比對，若數值不相</w:t>
      </w:r>
      <w:r w:rsidRPr="00032BB9">
        <w:rPr>
          <w:rFonts w:ascii="Times New Roman" w:hAnsi="Times New Roman" w:hint="eastAsia"/>
        </w:rPr>
        <w:t>符，即辦理</w:t>
      </w:r>
      <w:proofErr w:type="gramStart"/>
      <w:r w:rsidRPr="00032BB9">
        <w:rPr>
          <w:rFonts w:ascii="Times New Roman" w:hAnsi="Times New Roman" w:hint="eastAsia"/>
        </w:rPr>
        <w:t>儀器檢校</w:t>
      </w:r>
      <w:proofErr w:type="gramEnd"/>
      <w:r w:rsidR="003027E9" w:rsidRPr="00032BB9">
        <w:rPr>
          <w:rFonts w:ascii="Times New Roman" w:hAnsi="Times New Roman" w:hint="eastAsia"/>
        </w:rPr>
        <w:t>；</w:t>
      </w:r>
      <w:proofErr w:type="gramStart"/>
      <w:r w:rsidRPr="00032BB9">
        <w:rPr>
          <w:rFonts w:ascii="Times New Roman" w:hAnsi="Times New Roman" w:hint="eastAsia"/>
        </w:rPr>
        <w:t>量油數據</w:t>
      </w:r>
      <w:proofErr w:type="gramEnd"/>
      <w:r w:rsidRPr="00032BB9">
        <w:rPr>
          <w:rFonts w:ascii="Times New Roman" w:hAnsi="Times New Roman" w:hint="eastAsia"/>
        </w:rPr>
        <w:t>與系統比對，若數值不相符，即執行系統參數調整。」另油料手冊第</w:t>
      </w:r>
      <w:r w:rsidRPr="00032BB9">
        <w:rPr>
          <w:rFonts w:ascii="Times New Roman" w:hAnsi="Times New Roman" w:hint="eastAsia"/>
        </w:rPr>
        <w:t>301004</w:t>
      </w:r>
      <w:r w:rsidRPr="00032BB9">
        <w:rPr>
          <w:rFonts w:ascii="Times New Roman" w:hAnsi="Times New Roman" w:hint="eastAsia"/>
        </w:rPr>
        <w:t>點第</w:t>
      </w:r>
      <w:r w:rsidRPr="00032BB9">
        <w:rPr>
          <w:rFonts w:ascii="Times New Roman" w:hAnsi="Times New Roman" w:hint="eastAsia"/>
        </w:rPr>
        <w:t>2</w:t>
      </w:r>
      <w:r w:rsidRPr="00032BB9">
        <w:rPr>
          <w:rFonts w:ascii="Times New Roman" w:hAnsi="Times New Roman" w:hint="eastAsia"/>
        </w:rPr>
        <w:t>款及第</w:t>
      </w:r>
      <w:r w:rsidRPr="00032BB9">
        <w:rPr>
          <w:rFonts w:ascii="Times New Roman" w:hAnsi="Times New Roman" w:hint="eastAsia"/>
        </w:rPr>
        <w:t>3</w:t>
      </w:r>
      <w:r w:rsidRPr="00032BB9">
        <w:rPr>
          <w:rFonts w:ascii="Times New Roman" w:hAnsi="Times New Roman" w:hint="eastAsia"/>
        </w:rPr>
        <w:t>款規定略</w:t>
      </w:r>
      <w:proofErr w:type="gramStart"/>
      <w:r w:rsidRPr="00032BB9">
        <w:rPr>
          <w:rFonts w:ascii="Times New Roman" w:hAnsi="Times New Roman" w:hint="eastAsia"/>
        </w:rPr>
        <w:t>以</w:t>
      </w:r>
      <w:proofErr w:type="gramEnd"/>
      <w:r w:rsidRPr="00032BB9">
        <w:rPr>
          <w:rFonts w:ascii="Times New Roman" w:hAnsi="Times New Roman" w:hint="eastAsia"/>
        </w:rPr>
        <w:t>：「各</w:t>
      </w:r>
      <w:proofErr w:type="gramStart"/>
      <w:r w:rsidRPr="00032BB9">
        <w:rPr>
          <w:rFonts w:ascii="Times New Roman" w:hAnsi="Times New Roman" w:hint="eastAsia"/>
        </w:rPr>
        <w:t>地支部每季</w:t>
      </w:r>
      <w:proofErr w:type="gramEnd"/>
      <w:r w:rsidRPr="00032BB9">
        <w:rPr>
          <w:rFonts w:ascii="Times New Roman" w:hAnsi="Times New Roman" w:hint="eastAsia"/>
        </w:rPr>
        <w:t>編組對所屬補油庫暨</w:t>
      </w:r>
      <w:proofErr w:type="gramStart"/>
      <w:r w:rsidRPr="00032BB9">
        <w:rPr>
          <w:rFonts w:ascii="Times New Roman" w:hAnsi="Times New Roman" w:hint="eastAsia"/>
        </w:rPr>
        <w:t>油料分庫清點</w:t>
      </w:r>
      <w:proofErr w:type="gramEnd"/>
      <w:r w:rsidRPr="00032BB9">
        <w:rPr>
          <w:rFonts w:ascii="Times New Roman" w:hAnsi="Times New Roman" w:hint="eastAsia"/>
        </w:rPr>
        <w:t>成效實施稽核查驗、</w:t>
      </w:r>
      <w:proofErr w:type="gramStart"/>
      <w:r w:rsidRPr="00032BB9">
        <w:rPr>
          <w:rFonts w:ascii="Times New Roman" w:hAnsi="Times New Roman" w:hint="eastAsia"/>
        </w:rPr>
        <w:t>複</w:t>
      </w:r>
      <w:proofErr w:type="gramEnd"/>
      <w:r w:rsidRPr="00032BB9">
        <w:rPr>
          <w:rFonts w:ascii="Times New Roman" w:hAnsi="Times New Roman" w:hint="eastAsia"/>
        </w:rPr>
        <w:t>點及帳</w:t>
      </w:r>
      <w:proofErr w:type="gramStart"/>
      <w:r w:rsidRPr="00032BB9">
        <w:rPr>
          <w:rFonts w:ascii="Times New Roman" w:hAnsi="Times New Roman" w:hint="eastAsia"/>
        </w:rPr>
        <w:t>務</w:t>
      </w:r>
      <w:proofErr w:type="gramEnd"/>
      <w:r w:rsidRPr="00032BB9">
        <w:rPr>
          <w:rFonts w:ascii="Times New Roman" w:hAnsi="Times New Roman" w:hint="eastAsia"/>
        </w:rPr>
        <w:t>查核</w:t>
      </w:r>
      <w:r w:rsidRPr="00032BB9">
        <w:rPr>
          <w:rFonts w:ascii="Times New Roman" w:hAnsi="Times New Roman" w:hint="eastAsia"/>
        </w:rPr>
        <w:t>1</w:t>
      </w:r>
      <w:r w:rsidRPr="00032BB9">
        <w:rPr>
          <w:rFonts w:ascii="Times New Roman" w:hAnsi="Times New Roman" w:hint="eastAsia"/>
        </w:rPr>
        <w:t>次；陸軍各補油庫每月編組對所屬</w:t>
      </w:r>
      <w:proofErr w:type="gramStart"/>
      <w:r w:rsidRPr="00032BB9">
        <w:rPr>
          <w:rFonts w:ascii="Times New Roman" w:hAnsi="Times New Roman" w:hint="eastAsia"/>
        </w:rPr>
        <w:t>油料分庫清點</w:t>
      </w:r>
      <w:proofErr w:type="gramEnd"/>
      <w:r w:rsidRPr="00032BB9">
        <w:rPr>
          <w:rFonts w:ascii="Times New Roman" w:hAnsi="Times New Roman" w:hint="eastAsia"/>
        </w:rPr>
        <w:t>成效實施稽核查驗、</w:t>
      </w:r>
      <w:proofErr w:type="gramStart"/>
      <w:r w:rsidRPr="00032BB9">
        <w:rPr>
          <w:rFonts w:ascii="Times New Roman" w:hAnsi="Times New Roman" w:hint="eastAsia"/>
        </w:rPr>
        <w:t>複</w:t>
      </w:r>
      <w:proofErr w:type="gramEnd"/>
      <w:r w:rsidRPr="00032BB9">
        <w:rPr>
          <w:rFonts w:ascii="Times New Roman" w:hAnsi="Times New Roman" w:hint="eastAsia"/>
        </w:rPr>
        <w:t>點及帳</w:t>
      </w:r>
      <w:proofErr w:type="gramStart"/>
      <w:r w:rsidRPr="00032BB9">
        <w:rPr>
          <w:rFonts w:ascii="Times New Roman" w:hAnsi="Times New Roman" w:hint="eastAsia"/>
        </w:rPr>
        <w:t>務</w:t>
      </w:r>
      <w:proofErr w:type="gramEnd"/>
      <w:r w:rsidRPr="00032BB9">
        <w:rPr>
          <w:rFonts w:ascii="Times New Roman" w:hAnsi="Times New Roman" w:hint="eastAsia"/>
        </w:rPr>
        <w:t>查核</w:t>
      </w:r>
      <w:r w:rsidRPr="00032BB9">
        <w:rPr>
          <w:rFonts w:ascii="Times New Roman" w:hAnsi="Times New Roman" w:hint="eastAsia"/>
        </w:rPr>
        <w:t>1</w:t>
      </w:r>
      <w:r w:rsidRPr="00032BB9">
        <w:rPr>
          <w:rFonts w:ascii="Times New Roman" w:hAnsi="Times New Roman" w:hint="eastAsia"/>
        </w:rPr>
        <w:t>次」。</w:t>
      </w:r>
    </w:p>
    <w:p w:rsidR="00872519" w:rsidRPr="00876079" w:rsidRDefault="00872519" w:rsidP="00ED1892">
      <w:pPr>
        <w:pStyle w:val="3"/>
        <w:ind w:left="1360" w:hanging="680"/>
        <w:rPr>
          <w:rFonts w:ascii="Times New Roman" w:hAnsi="Times New Roman"/>
        </w:rPr>
      </w:pPr>
      <w:r w:rsidRPr="00876079">
        <w:rPr>
          <w:rFonts w:ascii="Times New Roman" w:hAnsi="Times New Roman" w:hint="eastAsia"/>
        </w:rPr>
        <w:t>查八堵</w:t>
      </w:r>
      <w:proofErr w:type="gramStart"/>
      <w:r w:rsidRPr="00876079">
        <w:rPr>
          <w:rFonts w:ascii="Times New Roman" w:hAnsi="Times New Roman" w:hint="eastAsia"/>
        </w:rPr>
        <w:t>油料分庫人工</w:t>
      </w:r>
      <w:proofErr w:type="gramEnd"/>
      <w:r w:rsidR="00E954FE" w:rsidRPr="00876079">
        <w:rPr>
          <w:rFonts w:ascii="Times New Roman" w:hAnsi="Times New Roman" w:hint="eastAsia"/>
        </w:rPr>
        <w:t>「</w:t>
      </w:r>
      <w:proofErr w:type="gramStart"/>
      <w:r w:rsidRPr="00876079">
        <w:rPr>
          <w:rFonts w:ascii="Times New Roman" w:hAnsi="Times New Roman" w:hint="eastAsia"/>
        </w:rPr>
        <w:t>量油放</w:t>
      </w:r>
      <w:proofErr w:type="gramEnd"/>
      <w:r w:rsidRPr="00876079">
        <w:rPr>
          <w:rFonts w:ascii="Times New Roman" w:hAnsi="Times New Roman" w:hint="eastAsia"/>
        </w:rPr>
        <w:t>水記錄表</w:t>
      </w:r>
      <w:r w:rsidR="00E954FE" w:rsidRPr="00876079">
        <w:rPr>
          <w:rFonts w:ascii="Times New Roman" w:hAnsi="Times New Roman" w:hint="eastAsia"/>
        </w:rPr>
        <w:t>」</w:t>
      </w:r>
      <w:r w:rsidRPr="00876079">
        <w:rPr>
          <w:rFonts w:ascii="Times New Roman" w:hAnsi="Times New Roman" w:hint="eastAsia"/>
        </w:rPr>
        <w:t>之</w:t>
      </w:r>
      <w:proofErr w:type="gramStart"/>
      <w:r w:rsidRPr="00876079">
        <w:rPr>
          <w:rFonts w:ascii="Times New Roman" w:hAnsi="Times New Roman" w:hint="eastAsia"/>
        </w:rPr>
        <w:t>放水前</w:t>
      </w:r>
      <w:proofErr w:type="gramEnd"/>
      <w:r w:rsidRPr="00876079">
        <w:rPr>
          <w:rFonts w:ascii="Times New Roman" w:hAnsi="Times New Roman" w:hint="eastAsia"/>
        </w:rPr>
        <w:t>、後水高</w:t>
      </w:r>
      <w:r w:rsidR="003A3222" w:rsidRPr="00876079">
        <w:rPr>
          <w:rFonts w:ascii="Times New Roman" w:hAnsi="Times New Roman" w:hint="eastAsia"/>
        </w:rPr>
        <w:t>數據</w:t>
      </w:r>
      <w:r w:rsidRPr="00876079">
        <w:rPr>
          <w:rFonts w:ascii="Times New Roman" w:hAnsi="Times New Roman" w:hint="eastAsia"/>
        </w:rPr>
        <w:t>長期存有異常，惟該</w:t>
      </w:r>
      <w:proofErr w:type="gramStart"/>
      <w:r w:rsidRPr="00876079">
        <w:rPr>
          <w:rFonts w:ascii="Times New Roman" w:hAnsi="Times New Roman" w:hint="eastAsia"/>
        </w:rPr>
        <w:t>分庫未詳實查填</w:t>
      </w:r>
      <w:r w:rsidR="002356D8" w:rsidRPr="00876079">
        <w:rPr>
          <w:rFonts w:ascii="Times New Roman" w:hAnsi="Times New Roman" w:hint="eastAsia"/>
        </w:rPr>
        <w:t>該</w:t>
      </w:r>
      <w:proofErr w:type="gramEnd"/>
      <w:r w:rsidRPr="00876079">
        <w:rPr>
          <w:rFonts w:ascii="Times New Roman" w:hAnsi="Times New Roman" w:hint="eastAsia"/>
        </w:rPr>
        <w:t>表，</w:t>
      </w:r>
      <w:proofErr w:type="gramStart"/>
      <w:r w:rsidRPr="00876079">
        <w:rPr>
          <w:rFonts w:ascii="Times New Roman" w:hAnsi="Times New Roman" w:hint="eastAsia"/>
        </w:rPr>
        <w:t>致放水</w:t>
      </w:r>
      <w:proofErr w:type="gramEnd"/>
      <w:r w:rsidRPr="00876079">
        <w:rPr>
          <w:rFonts w:ascii="Times New Roman" w:hAnsi="Times New Roman" w:hint="eastAsia"/>
        </w:rPr>
        <w:t>作業無實際完整之書面紀錄可供稽查。又</w:t>
      </w:r>
      <w:r w:rsidRPr="00876079">
        <w:rPr>
          <w:rFonts w:ascii="Times New Roman" w:hAnsi="Times New Roman" w:hint="eastAsia"/>
        </w:rPr>
        <w:t>D32</w:t>
      </w:r>
      <w:proofErr w:type="gramStart"/>
      <w:r w:rsidRPr="00876079">
        <w:rPr>
          <w:rFonts w:ascii="Times New Roman" w:hAnsi="Times New Roman" w:hint="eastAsia"/>
        </w:rPr>
        <w:t>油池於</w:t>
      </w:r>
      <w:proofErr w:type="gramEnd"/>
      <w:r w:rsidRPr="00876079">
        <w:rPr>
          <w:rFonts w:ascii="Times New Roman" w:hAnsi="Times New Roman" w:hint="eastAsia"/>
        </w:rPr>
        <w:t>108</w:t>
      </w:r>
      <w:r w:rsidRPr="00876079">
        <w:rPr>
          <w:rFonts w:ascii="Times New Roman" w:hAnsi="Times New Roman" w:hint="eastAsia"/>
        </w:rPr>
        <w:t>年間測量發現有水高快速攀升之異常情事，依</w:t>
      </w:r>
      <w:proofErr w:type="gramStart"/>
      <w:r w:rsidRPr="00876079">
        <w:rPr>
          <w:rFonts w:ascii="Times New Roman" w:hAnsi="Times New Roman" w:hint="eastAsia"/>
        </w:rPr>
        <w:t>該分庫</w:t>
      </w:r>
      <w:r w:rsidRPr="00876079">
        <w:rPr>
          <w:rFonts w:ascii="Times New Roman" w:hAnsi="Times New Roman" w:hint="eastAsia"/>
        </w:rPr>
        <w:t>108</w:t>
      </w:r>
      <w:r w:rsidRPr="00876079">
        <w:rPr>
          <w:rFonts w:ascii="Times New Roman" w:hAnsi="Times New Roman" w:hint="eastAsia"/>
        </w:rPr>
        <w:t>年</w:t>
      </w:r>
      <w:r w:rsidRPr="00876079">
        <w:rPr>
          <w:rFonts w:ascii="Times New Roman" w:hAnsi="Times New Roman" w:hint="eastAsia"/>
        </w:rPr>
        <w:t>1</w:t>
      </w:r>
      <w:r w:rsidRPr="00876079">
        <w:rPr>
          <w:rFonts w:ascii="Times New Roman" w:hAnsi="Times New Roman" w:hint="eastAsia"/>
        </w:rPr>
        <w:t>月</w:t>
      </w:r>
      <w:r w:rsidRPr="00876079">
        <w:rPr>
          <w:rFonts w:ascii="Times New Roman" w:hAnsi="Times New Roman" w:hint="eastAsia"/>
        </w:rPr>
        <w:t>28</w:t>
      </w:r>
      <w:r w:rsidRPr="00876079">
        <w:rPr>
          <w:rFonts w:ascii="Times New Roman" w:hAnsi="Times New Roman" w:hint="eastAsia"/>
        </w:rPr>
        <w:t>日</w:t>
      </w:r>
      <w:proofErr w:type="gramEnd"/>
      <w:r w:rsidRPr="00876079">
        <w:rPr>
          <w:rFonts w:ascii="Times New Roman" w:hAnsi="Times New Roman" w:hint="eastAsia"/>
        </w:rPr>
        <w:t>至</w:t>
      </w:r>
      <w:r w:rsidRPr="00876079">
        <w:rPr>
          <w:rFonts w:ascii="Times New Roman" w:hAnsi="Times New Roman" w:hint="eastAsia"/>
        </w:rPr>
        <w:t>108</w:t>
      </w:r>
      <w:r w:rsidRPr="00876079">
        <w:rPr>
          <w:rFonts w:ascii="Times New Roman" w:hAnsi="Times New Roman" w:hint="eastAsia"/>
        </w:rPr>
        <w:t>年</w:t>
      </w:r>
      <w:r w:rsidRPr="00876079">
        <w:rPr>
          <w:rFonts w:ascii="Times New Roman" w:hAnsi="Times New Roman" w:hint="eastAsia"/>
        </w:rPr>
        <w:t>10</w:t>
      </w:r>
      <w:r w:rsidRPr="00876079">
        <w:rPr>
          <w:rFonts w:ascii="Times New Roman" w:hAnsi="Times New Roman" w:hint="eastAsia"/>
        </w:rPr>
        <w:t>月</w:t>
      </w:r>
      <w:r w:rsidRPr="00876079">
        <w:rPr>
          <w:rFonts w:ascii="Times New Roman" w:hAnsi="Times New Roman" w:hint="eastAsia"/>
        </w:rPr>
        <w:t>8</w:t>
      </w:r>
      <w:r w:rsidRPr="00876079">
        <w:rPr>
          <w:rFonts w:ascii="Times New Roman" w:hAnsi="Times New Roman" w:hint="eastAsia"/>
        </w:rPr>
        <w:t>日止之人工測量結果，油高由</w:t>
      </w:r>
      <w:r w:rsidRPr="00876079">
        <w:rPr>
          <w:rFonts w:ascii="Times New Roman" w:hAnsi="Times New Roman" w:hint="eastAsia"/>
        </w:rPr>
        <w:t>77.9</w:t>
      </w:r>
      <w:r w:rsidRPr="00876079">
        <w:rPr>
          <w:rFonts w:ascii="Times New Roman" w:hAnsi="Times New Roman" w:hint="eastAsia"/>
        </w:rPr>
        <w:t>公分升至</w:t>
      </w:r>
      <w:r w:rsidRPr="00876079">
        <w:rPr>
          <w:rFonts w:ascii="Times New Roman" w:hAnsi="Times New Roman" w:hint="eastAsia"/>
        </w:rPr>
        <w:t>118</w:t>
      </w:r>
      <w:r w:rsidRPr="00876079">
        <w:rPr>
          <w:rFonts w:ascii="Times New Roman" w:hAnsi="Times New Roman" w:hint="eastAsia"/>
        </w:rPr>
        <w:t>公分，係</w:t>
      </w:r>
      <w:proofErr w:type="gramStart"/>
      <w:r w:rsidRPr="00876079">
        <w:rPr>
          <w:rFonts w:ascii="Times New Roman" w:hAnsi="Times New Roman" w:hint="eastAsia"/>
        </w:rPr>
        <w:t>因油池內</w:t>
      </w:r>
      <w:proofErr w:type="gramEnd"/>
      <w:r w:rsidRPr="00876079">
        <w:rPr>
          <w:rFonts w:ascii="Times New Roman" w:hAnsi="Times New Roman" w:hint="eastAsia"/>
        </w:rPr>
        <w:t>水分快速增加所致，上述測量數據依油料手冊規範應定期與聯測系統數據比對，且兩者誤差值應於±</w:t>
      </w:r>
      <w:r w:rsidRPr="00876079">
        <w:rPr>
          <w:rFonts w:ascii="Times New Roman" w:hAnsi="Times New Roman" w:hint="eastAsia"/>
        </w:rPr>
        <w:t>0.3</w:t>
      </w:r>
      <w:r w:rsidRPr="00876079">
        <w:rPr>
          <w:rFonts w:ascii="Times New Roman" w:hAnsi="Times New Roman" w:hint="eastAsia"/>
        </w:rPr>
        <w:t>公分內，以確認油量量測準確度。</w:t>
      </w:r>
      <w:proofErr w:type="gramStart"/>
      <w:r w:rsidR="000C37BD" w:rsidRPr="00876079">
        <w:rPr>
          <w:rFonts w:ascii="Times New Roman" w:hAnsi="Times New Roman" w:hint="eastAsia"/>
        </w:rPr>
        <w:t>審計</w:t>
      </w:r>
      <w:r w:rsidRPr="00876079">
        <w:rPr>
          <w:rFonts w:ascii="Times New Roman" w:hAnsi="Times New Roman" w:hint="eastAsia"/>
        </w:rPr>
        <w:t>部於</w:t>
      </w:r>
      <w:r w:rsidRPr="00876079">
        <w:rPr>
          <w:rFonts w:ascii="Times New Roman" w:hAnsi="Times New Roman" w:hint="eastAsia"/>
        </w:rPr>
        <w:t>108</w:t>
      </w:r>
      <w:r w:rsidRPr="00876079">
        <w:rPr>
          <w:rFonts w:ascii="Times New Roman" w:hAnsi="Times New Roman" w:hint="eastAsia"/>
        </w:rPr>
        <w:t>年</w:t>
      </w:r>
      <w:r w:rsidRPr="00876079">
        <w:rPr>
          <w:rFonts w:ascii="Times New Roman" w:hAnsi="Times New Roman" w:hint="eastAsia"/>
        </w:rPr>
        <w:t>11</w:t>
      </w:r>
      <w:r w:rsidRPr="00876079">
        <w:rPr>
          <w:rFonts w:ascii="Times New Roman" w:hAnsi="Times New Roman" w:hint="eastAsia"/>
        </w:rPr>
        <w:t>月</w:t>
      </w:r>
      <w:r w:rsidRPr="00876079">
        <w:rPr>
          <w:rFonts w:ascii="Times New Roman" w:hAnsi="Times New Roman" w:hint="eastAsia"/>
        </w:rPr>
        <w:t>7</w:t>
      </w:r>
      <w:r w:rsidRPr="00876079">
        <w:rPr>
          <w:rFonts w:ascii="Times New Roman" w:hAnsi="Times New Roman" w:hint="eastAsia"/>
        </w:rPr>
        <w:t>日</w:t>
      </w:r>
      <w:proofErr w:type="gramEnd"/>
      <w:r w:rsidRPr="00876079">
        <w:rPr>
          <w:rFonts w:ascii="Times New Roman" w:hAnsi="Times New Roman" w:hint="eastAsia"/>
        </w:rPr>
        <w:t>赴八堵</w:t>
      </w:r>
      <w:proofErr w:type="gramStart"/>
      <w:r w:rsidRPr="00876079">
        <w:rPr>
          <w:rFonts w:ascii="Times New Roman" w:hAnsi="Times New Roman" w:hint="eastAsia"/>
        </w:rPr>
        <w:t>油料分庫查核</w:t>
      </w:r>
      <w:proofErr w:type="gramEnd"/>
      <w:r w:rsidRPr="00876079">
        <w:rPr>
          <w:rFonts w:ascii="Times New Roman" w:hAnsi="Times New Roman" w:hint="eastAsia"/>
        </w:rPr>
        <w:t>聯測系統</w:t>
      </w:r>
      <w:proofErr w:type="gramStart"/>
      <w:r w:rsidRPr="00876079">
        <w:rPr>
          <w:rFonts w:ascii="Times New Roman" w:hAnsi="Times New Roman" w:hint="eastAsia"/>
        </w:rPr>
        <w:t>油池液</w:t>
      </w:r>
      <w:proofErr w:type="gramEnd"/>
      <w:r w:rsidRPr="00876079">
        <w:rPr>
          <w:rFonts w:ascii="Times New Roman" w:hAnsi="Times New Roman" w:hint="eastAsia"/>
        </w:rPr>
        <w:t>位監控情形，其中</w:t>
      </w:r>
      <w:r w:rsidRPr="00876079">
        <w:rPr>
          <w:rFonts w:ascii="Times New Roman" w:hAnsi="Times New Roman" w:hint="eastAsia"/>
        </w:rPr>
        <w:t>D32</w:t>
      </w:r>
      <w:proofErr w:type="gramStart"/>
      <w:r w:rsidRPr="00876079">
        <w:rPr>
          <w:rFonts w:ascii="Times New Roman" w:hAnsi="Times New Roman" w:hint="eastAsia"/>
        </w:rPr>
        <w:t>油池</w:t>
      </w:r>
      <w:r w:rsidRPr="00876079">
        <w:rPr>
          <w:rFonts w:ascii="Times New Roman" w:hAnsi="Times New Roman" w:hint="eastAsia"/>
        </w:rPr>
        <w:t>108</w:t>
      </w:r>
      <w:r w:rsidRPr="00876079">
        <w:rPr>
          <w:rFonts w:ascii="Times New Roman" w:hAnsi="Times New Roman" w:hint="eastAsia"/>
        </w:rPr>
        <w:t>年</w:t>
      </w:r>
      <w:r w:rsidRPr="00876079">
        <w:rPr>
          <w:rFonts w:ascii="Times New Roman" w:hAnsi="Times New Roman" w:hint="eastAsia"/>
        </w:rPr>
        <w:t>2</w:t>
      </w:r>
      <w:r w:rsidRPr="00876079">
        <w:rPr>
          <w:rFonts w:ascii="Times New Roman" w:hAnsi="Times New Roman" w:hint="eastAsia"/>
        </w:rPr>
        <w:t>月</w:t>
      </w:r>
      <w:proofErr w:type="gramEnd"/>
      <w:r w:rsidRPr="00876079">
        <w:rPr>
          <w:rFonts w:ascii="Times New Roman" w:hAnsi="Times New Roman" w:hint="eastAsia"/>
        </w:rPr>
        <w:t>至</w:t>
      </w:r>
      <w:r w:rsidRPr="00876079">
        <w:rPr>
          <w:rFonts w:ascii="Times New Roman" w:hAnsi="Times New Roman" w:hint="eastAsia"/>
        </w:rPr>
        <w:t>108</w:t>
      </w:r>
      <w:r w:rsidRPr="00876079">
        <w:rPr>
          <w:rFonts w:ascii="Times New Roman" w:hAnsi="Times New Roman" w:hint="eastAsia"/>
        </w:rPr>
        <w:t>年</w:t>
      </w:r>
      <w:r w:rsidRPr="00876079">
        <w:rPr>
          <w:rFonts w:ascii="Times New Roman" w:hAnsi="Times New Roman" w:hint="eastAsia"/>
        </w:rPr>
        <w:t>11</w:t>
      </w:r>
      <w:r w:rsidRPr="00876079">
        <w:rPr>
          <w:rFonts w:ascii="Times New Roman" w:hAnsi="Times New Roman" w:hint="eastAsia"/>
        </w:rPr>
        <w:t>月</w:t>
      </w:r>
      <w:r w:rsidRPr="00876079">
        <w:rPr>
          <w:rFonts w:ascii="Times New Roman" w:hAnsi="Times New Roman" w:hint="eastAsia"/>
        </w:rPr>
        <w:t>7</w:t>
      </w:r>
      <w:r w:rsidRPr="00876079">
        <w:rPr>
          <w:rFonts w:ascii="Times New Roman" w:hAnsi="Times New Roman" w:hint="eastAsia"/>
        </w:rPr>
        <w:t>日間之監控趨勢圖，</w:t>
      </w:r>
      <w:proofErr w:type="gramStart"/>
      <w:r w:rsidRPr="00876079">
        <w:rPr>
          <w:rFonts w:ascii="Times New Roman" w:hAnsi="Times New Roman" w:hint="eastAsia"/>
        </w:rPr>
        <w:t>期間油位</w:t>
      </w:r>
      <w:proofErr w:type="gramEnd"/>
      <w:r w:rsidRPr="00876079">
        <w:rPr>
          <w:rFonts w:ascii="Times New Roman" w:hAnsi="Times New Roman" w:hint="eastAsia"/>
        </w:rPr>
        <w:t>最大值為</w:t>
      </w:r>
      <w:r w:rsidRPr="00876079">
        <w:rPr>
          <w:rFonts w:ascii="Times New Roman" w:hAnsi="Times New Roman" w:hint="eastAsia"/>
        </w:rPr>
        <w:t>506.83</w:t>
      </w:r>
      <w:r w:rsidRPr="00876079">
        <w:rPr>
          <w:rFonts w:ascii="Times New Roman" w:hAnsi="Times New Roman" w:hint="eastAsia"/>
        </w:rPr>
        <w:t>公分、最小值為</w:t>
      </w:r>
      <w:r w:rsidRPr="00876079">
        <w:rPr>
          <w:rFonts w:ascii="Times New Roman" w:hAnsi="Times New Roman" w:hint="eastAsia"/>
        </w:rPr>
        <w:t>0.3</w:t>
      </w:r>
      <w:r w:rsidRPr="00876079">
        <w:rPr>
          <w:rFonts w:ascii="Times New Roman" w:hAnsi="Times New Roman" w:hint="eastAsia"/>
        </w:rPr>
        <w:t>公分，波動幅度逾</w:t>
      </w:r>
      <w:r w:rsidRPr="00876079">
        <w:rPr>
          <w:rFonts w:ascii="Times New Roman" w:hAnsi="Times New Roman" w:hint="eastAsia"/>
        </w:rPr>
        <w:t>500</w:t>
      </w:r>
      <w:r w:rsidRPr="00876079">
        <w:rPr>
          <w:rFonts w:ascii="Times New Roman" w:hAnsi="Times New Roman" w:hint="eastAsia"/>
        </w:rPr>
        <w:t>公分，且該趨勢</w:t>
      </w:r>
      <w:proofErr w:type="gramStart"/>
      <w:r w:rsidRPr="00876079">
        <w:rPr>
          <w:rFonts w:ascii="Times New Roman" w:hAnsi="Times New Roman" w:hint="eastAsia"/>
        </w:rPr>
        <w:t>線之液位</w:t>
      </w:r>
      <w:proofErr w:type="gramEnd"/>
      <w:r w:rsidRPr="00876079">
        <w:rPr>
          <w:rFonts w:ascii="Times New Roman" w:hAnsi="Times New Roman" w:hint="eastAsia"/>
        </w:rPr>
        <w:t>高度，曾數度自</w:t>
      </w:r>
      <w:r w:rsidRPr="00876079">
        <w:rPr>
          <w:rFonts w:ascii="Times New Roman" w:hAnsi="Times New Roman" w:hint="eastAsia"/>
        </w:rPr>
        <w:t>500</w:t>
      </w:r>
      <w:r w:rsidRPr="00876079">
        <w:rPr>
          <w:rFonts w:ascii="Times New Roman" w:hAnsi="Times New Roman" w:hint="eastAsia"/>
        </w:rPr>
        <w:t>公分上下，驟跌至</w:t>
      </w:r>
      <w:r w:rsidRPr="00876079">
        <w:rPr>
          <w:rFonts w:ascii="Times New Roman" w:hAnsi="Times New Roman" w:hint="eastAsia"/>
        </w:rPr>
        <w:lastRenderedPageBreak/>
        <w:t>100</w:t>
      </w:r>
      <w:r w:rsidRPr="00876079">
        <w:rPr>
          <w:rFonts w:ascii="Times New Roman" w:hAnsi="Times New Roman" w:hint="eastAsia"/>
        </w:rPr>
        <w:t>公分以下，嗣後再度</w:t>
      </w:r>
      <w:proofErr w:type="gramStart"/>
      <w:r w:rsidRPr="00876079">
        <w:rPr>
          <w:rFonts w:ascii="Times New Roman" w:hAnsi="Times New Roman" w:hint="eastAsia"/>
        </w:rPr>
        <w:t>驟升近</w:t>
      </w:r>
      <w:r w:rsidRPr="00876079">
        <w:rPr>
          <w:rFonts w:ascii="Times New Roman" w:hAnsi="Times New Roman" w:hint="eastAsia"/>
        </w:rPr>
        <w:t>500</w:t>
      </w:r>
      <w:r w:rsidRPr="00876079">
        <w:rPr>
          <w:rFonts w:ascii="Times New Roman" w:hAnsi="Times New Roman" w:hint="eastAsia"/>
        </w:rPr>
        <w:t>公分</w:t>
      </w:r>
      <w:proofErr w:type="gramEnd"/>
      <w:r w:rsidRPr="00876079">
        <w:rPr>
          <w:rFonts w:ascii="Times New Roman" w:hAnsi="Times New Roman" w:hint="eastAsia"/>
        </w:rPr>
        <w:t>，呈現上下劇烈波動，據</w:t>
      </w:r>
      <w:proofErr w:type="gramStart"/>
      <w:r w:rsidRPr="00876079">
        <w:rPr>
          <w:rFonts w:ascii="Times New Roman" w:hAnsi="Times New Roman" w:hint="eastAsia"/>
        </w:rPr>
        <w:t>該油池最後</w:t>
      </w:r>
      <w:proofErr w:type="gramEnd"/>
      <w:r w:rsidRPr="00876079">
        <w:rPr>
          <w:rFonts w:ascii="Times New Roman" w:hAnsi="Times New Roman" w:hint="eastAsia"/>
        </w:rPr>
        <w:t>1</w:t>
      </w:r>
      <w:r w:rsidRPr="00876079">
        <w:rPr>
          <w:rFonts w:ascii="Times New Roman" w:hAnsi="Times New Roman" w:hint="eastAsia"/>
        </w:rPr>
        <w:t>次油料異動作業日為</w:t>
      </w:r>
      <w:r w:rsidRPr="00876079">
        <w:rPr>
          <w:rFonts w:ascii="Times New Roman" w:hAnsi="Times New Roman" w:hint="eastAsia"/>
        </w:rPr>
        <w:t>106</w:t>
      </w:r>
      <w:r w:rsidRPr="00876079">
        <w:rPr>
          <w:rFonts w:ascii="Times New Roman" w:hAnsi="Times New Roman" w:hint="eastAsia"/>
        </w:rPr>
        <w:t>年</w:t>
      </w:r>
      <w:r w:rsidRPr="00876079">
        <w:rPr>
          <w:rFonts w:ascii="Times New Roman" w:hAnsi="Times New Roman" w:hint="eastAsia"/>
        </w:rPr>
        <w:t>10</w:t>
      </w:r>
      <w:r w:rsidRPr="00876079">
        <w:rPr>
          <w:rFonts w:ascii="Times New Roman" w:hAnsi="Times New Roman" w:hint="eastAsia"/>
        </w:rPr>
        <w:t>月</w:t>
      </w:r>
      <w:r w:rsidRPr="00876079">
        <w:rPr>
          <w:rFonts w:ascii="Times New Roman" w:hAnsi="Times New Roman" w:hint="eastAsia"/>
        </w:rPr>
        <w:t>5</w:t>
      </w:r>
      <w:r w:rsidRPr="00876079">
        <w:rPr>
          <w:rFonts w:ascii="Times New Roman" w:hAnsi="Times New Roman" w:hint="eastAsia"/>
        </w:rPr>
        <w:t>日，後續除油料體積因溫度變化及正常情況下之油料蒸發損耗與水氣凝結等因素外，並無其他</w:t>
      </w:r>
      <w:proofErr w:type="gramStart"/>
      <w:r w:rsidRPr="00876079">
        <w:rPr>
          <w:rFonts w:ascii="Times New Roman" w:hAnsi="Times New Roman" w:hint="eastAsia"/>
        </w:rPr>
        <w:t>造成油池存量</w:t>
      </w:r>
      <w:proofErr w:type="gramEnd"/>
      <w:r w:rsidRPr="00876079">
        <w:rPr>
          <w:rFonts w:ascii="Times New Roman" w:hAnsi="Times New Roman" w:hint="eastAsia"/>
        </w:rPr>
        <w:t>大幅變動之原因，其監測所得之</w:t>
      </w:r>
      <w:proofErr w:type="gramStart"/>
      <w:r w:rsidRPr="00876079">
        <w:rPr>
          <w:rFonts w:ascii="Times New Roman" w:hAnsi="Times New Roman" w:hint="eastAsia"/>
        </w:rPr>
        <w:t>油池液</w:t>
      </w:r>
      <w:proofErr w:type="gramEnd"/>
      <w:r w:rsidRPr="00876079">
        <w:rPr>
          <w:rFonts w:ascii="Times New Roman" w:hAnsi="Times New Roman" w:hint="eastAsia"/>
        </w:rPr>
        <w:t>位長期趨勢線應維持平穩狀態，始屬正常，惟該系統</w:t>
      </w:r>
      <w:proofErr w:type="gramStart"/>
      <w:r w:rsidRPr="00876079">
        <w:rPr>
          <w:rFonts w:ascii="Times New Roman" w:hAnsi="Times New Roman" w:hint="eastAsia"/>
        </w:rPr>
        <w:t>油池液</w:t>
      </w:r>
      <w:proofErr w:type="gramEnd"/>
      <w:r w:rsidRPr="00876079">
        <w:rPr>
          <w:rFonts w:ascii="Times New Roman" w:hAnsi="Times New Roman" w:hint="eastAsia"/>
        </w:rPr>
        <w:t>位實際卻呈劇烈波動變化，明顯不合常理，且該系統</w:t>
      </w:r>
      <w:r w:rsidRPr="00876079">
        <w:rPr>
          <w:rFonts w:ascii="Times New Roman" w:hAnsi="Times New Roman" w:hint="eastAsia"/>
        </w:rPr>
        <w:t>D32</w:t>
      </w:r>
      <w:proofErr w:type="gramStart"/>
      <w:r w:rsidRPr="00876079">
        <w:rPr>
          <w:rFonts w:ascii="Times New Roman" w:hAnsi="Times New Roman" w:hint="eastAsia"/>
        </w:rPr>
        <w:t>油池液</w:t>
      </w:r>
      <w:proofErr w:type="gramEnd"/>
      <w:r w:rsidRPr="00876079">
        <w:rPr>
          <w:rFonts w:ascii="Times New Roman" w:hAnsi="Times New Roman" w:hint="eastAsia"/>
        </w:rPr>
        <w:t>位警報值設定，</w:t>
      </w:r>
      <w:r w:rsidRPr="00876079">
        <w:rPr>
          <w:rFonts w:ascii="Times New Roman" w:hAnsi="Times New Roman" w:hint="eastAsia"/>
        </w:rPr>
        <w:t>HIGH</w:t>
      </w:r>
      <w:r w:rsidRPr="00876079">
        <w:rPr>
          <w:rFonts w:ascii="Times New Roman" w:hAnsi="Times New Roman" w:hint="eastAsia"/>
        </w:rPr>
        <w:t>值為</w:t>
      </w:r>
      <w:r w:rsidRPr="00876079">
        <w:rPr>
          <w:rFonts w:ascii="Times New Roman" w:hAnsi="Times New Roman" w:hint="eastAsia"/>
        </w:rPr>
        <w:t>650</w:t>
      </w:r>
      <w:r w:rsidRPr="00876079">
        <w:rPr>
          <w:rFonts w:ascii="Times New Roman" w:hAnsi="Times New Roman" w:hint="eastAsia"/>
        </w:rPr>
        <w:t>公分、</w:t>
      </w:r>
      <w:r w:rsidRPr="00876079">
        <w:rPr>
          <w:rFonts w:ascii="Times New Roman" w:hAnsi="Times New Roman" w:hint="eastAsia"/>
        </w:rPr>
        <w:t>LOW</w:t>
      </w:r>
      <w:r w:rsidRPr="00876079">
        <w:rPr>
          <w:rFonts w:ascii="Times New Roman" w:hAnsi="Times New Roman" w:hint="eastAsia"/>
        </w:rPr>
        <w:t>值為</w:t>
      </w:r>
      <w:r w:rsidRPr="00876079">
        <w:rPr>
          <w:rFonts w:ascii="Times New Roman" w:hAnsi="Times New Roman" w:hint="eastAsia"/>
        </w:rPr>
        <w:t>0</w:t>
      </w:r>
      <w:r w:rsidRPr="00876079">
        <w:rPr>
          <w:rFonts w:ascii="Times New Roman" w:hAnsi="Times New Roman" w:hint="eastAsia"/>
        </w:rPr>
        <w:t>公分，及</w:t>
      </w:r>
      <w:r w:rsidRPr="00876079">
        <w:rPr>
          <w:rFonts w:ascii="Times New Roman" w:hAnsi="Times New Roman" w:hint="eastAsia"/>
        </w:rPr>
        <w:t>D31</w:t>
      </w:r>
      <w:r w:rsidRPr="00876079">
        <w:rPr>
          <w:rFonts w:ascii="Times New Roman" w:hAnsi="Times New Roman" w:hint="eastAsia"/>
        </w:rPr>
        <w:t>等</w:t>
      </w:r>
      <w:proofErr w:type="gramStart"/>
      <w:r w:rsidRPr="00876079">
        <w:rPr>
          <w:rFonts w:ascii="Times New Roman" w:hAnsi="Times New Roman" w:hint="eastAsia"/>
        </w:rPr>
        <w:t>其他油池設定</w:t>
      </w:r>
      <w:proofErr w:type="gramEnd"/>
      <w:r w:rsidRPr="00876079">
        <w:rPr>
          <w:rFonts w:ascii="Times New Roman" w:hAnsi="Times New Roman" w:hint="eastAsia"/>
        </w:rPr>
        <w:t>值亦相同，</w:t>
      </w:r>
      <w:r w:rsidR="006952DA" w:rsidRPr="00CC074A">
        <w:rPr>
          <w:rFonts w:ascii="Times New Roman" w:hAnsi="Times New Roman" w:hint="eastAsia"/>
        </w:rPr>
        <w:t>無法偵</w:t>
      </w:r>
      <w:r w:rsidR="00E95DC5">
        <w:rPr>
          <w:rFonts w:ascii="Times New Roman" w:hAnsi="Times New Roman" w:hint="eastAsia"/>
        </w:rPr>
        <w:t>測</w:t>
      </w:r>
      <w:r w:rsidR="006952DA" w:rsidRPr="00CC074A">
        <w:rPr>
          <w:rFonts w:ascii="Times New Roman" w:hAnsi="Times New Roman" w:hint="eastAsia"/>
        </w:rPr>
        <w:t>平時狀態下</w:t>
      </w:r>
      <w:r w:rsidR="00581B6B" w:rsidRPr="00CC074A">
        <w:rPr>
          <w:rFonts w:ascii="Times New Roman" w:hAnsi="Times New Roman" w:hint="eastAsia"/>
        </w:rPr>
        <w:t>外水滲入</w:t>
      </w:r>
      <w:r w:rsidR="00F7771E" w:rsidRPr="00CC074A">
        <w:rPr>
          <w:rFonts w:ascii="Times New Roman" w:hAnsi="Times New Roman" w:hint="eastAsia"/>
        </w:rPr>
        <w:t>或油料洩</w:t>
      </w:r>
      <w:r w:rsidR="004C19AC" w:rsidRPr="00CC074A">
        <w:rPr>
          <w:rFonts w:ascii="Times New Roman" w:hAnsi="Times New Roman" w:hint="eastAsia"/>
        </w:rPr>
        <w:t>漏</w:t>
      </w:r>
      <w:r w:rsidR="001B4996" w:rsidRPr="00CC074A">
        <w:rPr>
          <w:rFonts w:ascii="Times New Roman" w:hAnsi="Times New Roman" w:hint="eastAsia"/>
        </w:rPr>
        <w:t>異狀，</w:t>
      </w:r>
      <w:proofErr w:type="gramStart"/>
      <w:r w:rsidRPr="00876079">
        <w:rPr>
          <w:rFonts w:ascii="Times New Roman" w:hAnsi="Times New Roman" w:hint="eastAsia"/>
        </w:rPr>
        <w:t>均核與</w:t>
      </w:r>
      <w:proofErr w:type="gramEnd"/>
      <w:r w:rsidRPr="00876079">
        <w:rPr>
          <w:rFonts w:ascii="Times New Roman" w:hAnsi="Times New Roman" w:hint="eastAsia"/>
        </w:rPr>
        <w:t>上述系統操作示範未符。</w:t>
      </w:r>
    </w:p>
    <w:p w:rsidR="00872519" w:rsidRPr="00D9082F" w:rsidRDefault="00872519" w:rsidP="00D9082F">
      <w:pPr>
        <w:pStyle w:val="3"/>
        <w:ind w:left="1360" w:hanging="680"/>
        <w:rPr>
          <w:rFonts w:ascii="Times New Roman" w:hAnsi="Times New Roman"/>
        </w:rPr>
      </w:pPr>
      <w:r w:rsidRPr="00D9082F">
        <w:rPr>
          <w:rFonts w:ascii="Times New Roman" w:hAnsi="Times New Roman" w:hint="eastAsia"/>
        </w:rPr>
        <w:t>次查，八堵油料</w:t>
      </w:r>
      <w:proofErr w:type="gramStart"/>
      <w:r w:rsidRPr="00D9082F">
        <w:rPr>
          <w:rFonts w:ascii="Times New Roman" w:hAnsi="Times New Roman" w:hint="eastAsia"/>
        </w:rPr>
        <w:t>分庫未</w:t>
      </w:r>
      <w:proofErr w:type="gramEnd"/>
      <w:r w:rsidRPr="00D9082F">
        <w:rPr>
          <w:rFonts w:ascii="Times New Roman" w:hAnsi="Times New Roman" w:hint="eastAsia"/>
        </w:rPr>
        <w:t>定期</w:t>
      </w:r>
      <w:proofErr w:type="gramStart"/>
      <w:r w:rsidRPr="00D9082F">
        <w:rPr>
          <w:rFonts w:ascii="Times New Roman" w:hAnsi="Times New Roman" w:hint="eastAsia"/>
        </w:rPr>
        <w:t>配合量油作業</w:t>
      </w:r>
      <w:proofErr w:type="gramEnd"/>
      <w:r w:rsidRPr="00D9082F">
        <w:rPr>
          <w:rFonts w:ascii="Times New Roman" w:hAnsi="Times New Roman" w:hint="eastAsia"/>
        </w:rPr>
        <w:t>，將人工測量紀錄與系統監測數據相互核對，經核</w:t>
      </w:r>
      <w:r w:rsidRPr="00D9082F">
        <w:rPr>
          <w:rFonts w:ascii="Times New Roman" w:hAnsi="Times New Roman" w:hint="eastAsia"/>
        </w:rPr>
        <w:t>108</w:t>
      </w:r>
      <w:r w:rsidRPr="00D9082F">
        <w:rPr>
          <w:rFonts w:ascii="Times New Roman" w:hAnsi="Times New Roman" w:hint="eastAsia"/>
        </w:rPr>
        <w:t>年</w:t>
      </w:r>
      <w:r w:rsidRPr="00D9082F">
        <w:rPr>
          <w:rFonts w:ascii="Times New Roman" w:hAnsi="Times New Roman" w:hint="eastAsia"/>
        </w:rPr>
        <w:t>1</w:t>
      </w:r>
      <w:r w:rsidRPr="00D9082F">
        <w:rPr>
          <w:rFonts w:ascii="Times New Roman" w:hAnsi="Times New Roman" w:hint="eastAsia"/>
        </w:rPr>
        <w:t>月</w:t>
      </w:r>
      <w:r w:rsidRPr="00D9082F">
        <w:rPr>
          <w:rFonts w:ascii="Times New Roman" w:hAnsi="Times New Roman" w:hint="eastAsia"/>
        </w:rPr>
        <w:t>28</w:t>
      </w:r>
      <w:r w:rsidRPr="00D9082F">
        <w:rPr>
          <w:rFonts w:ascii="Times New Roman" w:hAnsi="Times New Roman" w:hint="eastAsia"/>
        </w:rPr>
        <w:t>日至</w:t>
      </w:r>
      <w:r w:rsidRPr="00D9082F">
        <w:rPr>
          <w:rFonts w:ascii="Times New Roman" w:hAnsi="Times New Roman" w:hint="eastAsia"/>
        </w:rPr>
        <w:t>108</w:t>
      </w:r>
      <w:r w:rsidRPr="00D9082F">
        <w:rPr>
          <w:rFonts w:ascii="Times New Roman" w:hAnsi="Times New Roman" w:hint="eastAsia"/>
        </w:rPr>
        <w:t>年</w:t>
      </w:r>
      <w:r w:rsidRPr="00D9082F">
        <w:rPr>
          <w:rFonts w:ascii="Times New Roman" w:hAnsi="Times New Roman" w:hint="eastAsia"/>
        </w:rPr>
        <w:t>10</w:t>
      </w:r>
      <w:r w:rsidRPr="00D9082F">
        <w:rPr>
          <w:rFonts w:ascii="Times New Roman" w:hAnsi="Times New Roman" w:hint="eastAsia"/>
        </w:rPr>
        <w:t>月</w:t>
      </w:r>
      <w:r w:rsidRPr="00D9082F">
        <w:rPr>
          <w:rFonts w:ascii="Times New Roman" w:hAnsi="Times New Roman" w:hint="eastAsia"/>
        </w:rPr>
        <w:t>8</w:t>
      </w:r>
      <w:r w:rsidRPr="00D9082F">
        <w:rPr>
          <w:rFonts w:ascii="Times New Roman" w:hAnsi="Times New Roman" w:hint="eastAsia"/>
        </w:rPr>
        <w:t>日間，人工測量結果油高最小值及最大值分別為</w:t>
      </w:r>
      <w:r w:rsidRPr="00D9082F">
        <w:rPr>
          <w:rFonts w:ascii="Times New Roman" w:hAnsi="Times New Roman" w:hint="eastAsia"/>
        </w:rPr>
        <w:t>77.9</w:t>
      </w:r>
      <w:r w:rsidRPr="00D9082F">
        <w:rPr>
          <w:rFonts w:ascii="Times New Roman" w:hAnsi="Times New Roman" w:hint="eastAsia"/>
        </w:rPr>
        <w:t>公分及</w:t>
      </w:r>
      <w:r w:rsidRPr="00D9082F">
        <w:rPr>
          <w:rFonts w:ascii="Times New Roman" w:hAnsi="Times New Roman" w:hint="eastAsia"/>
        </w:rPr>
        <w:t>118</w:t>
      </w:r>
      <w:r w:rsidRPr="00D9082F">
        <w:rPr>
          <w:rFonts w:ascii="Times New Roman" w:hAnsi="Times New Roman" w:hint="eastAsia"/>
        </w:rPr>
        <w:t>公分，</w:t>
      </w:r>
      <w:r w:rsidR="00DE7E47" w:rsidRPr="00D9082F">
        <w:rPr>
          <w:rFonts w:ascii="Times New Roman" w:hAnsi="Times New Roman" w:hint="eastAsia"/>
        </w:rPr>
        <w:t>而</w:t>
      </w:r>
      <w:r w:rsidRPr="00D9082F">
        <w:rPr>
          <w:rFonts w:ascii="Times New Roman" w:hAnsi="Times New Roman" w:hint="eastAsia"/>
        </w:rPr>
        <w:t>聯測系統監測結果最小值及最大值卻為</w:t>
      </w:r>
      <w:r w:rsidRPr="00D9082F">
        <w:rPr>
          <w:rFonts w:ascii="Times New Roman" w:hAnsi="Times New Roman" w:hint="eastAsia"/>
        </w:rPr>
        <w:t>0.3</w:t>
      </w:r>
      <w:r w:rsidRPr="00D9082F">
        <w:rPr>
          <w:rFonts w:ascii="Times New Roman" w:hAnsi="Times New Roman" w:hint="eastAsia"/>
        </w:rPr>
        <w:t>公分及</w:t>
      </w:r>
      <w:r w:rsidRPr="00D9082F">
        <w:rPr>
          <w:rFonts w:ascii="Times New Roman" w:hAnsi="Times New Roman" w:hint="eastAsia"/>
        </w:rPr>
        <w:t>506.83</w:t>
      </w:r>
      <w:r w:rsidRPr="00D9082F">
        <w:rPr>
          <w:rFonts w:ascii="Times New Roman" w:hAnsi="Times New Roman" w:hint="eastAsia"/>
        </w:rPr>
        <w:t>公分，兩者誤差明顯超逾±</w:t>
      </w:r>
      <w:r w:rsidRPr="00D9082F">
        <w:rPr>
          <w:rFonts w:ascii="Times New Roman" w:hAnsi="Times New Roman" w:hint="eastAsia"/>
        </w:rPr>
        <w:t>0.3</w:t>
      </w:r>
      <w:r w:rsidRPr="00D9082F">
        <w:rPr>
          <w:rFonts w:ascii="Times New Roman" w:hAnsi="Times New Roman" w:hint="eastAsia"/>
        </w:rPr>
        <w:t>公分範圍，</w:t>
      </w:r>
      <w:r w:rsidR="00FB2365" w:rsidRPr="00D9082F">
        <w:rPr>
          <w:rFonts w:ascii="Times New Roman" w:hAnsi="Times New Roman" w:hint="eastAsia"/>
        </w:rPr>
        <w:t>突顯聯測</w:t>
      </w:r>
      <w:r w:rsidRPr="00D9082F">
        <w:rPr>
          <w:rFonts w:ascii="Times New Roman" w:hAnsi="Times New Roman" w:hint="eastAsia"/>
        </w:rPr>
        <w:t>系統監測結果已無法信賴。依油料手冊規範，應暫時恢復每日</w:t>
      </w:r>
      <w:proofErr w:type="gramStart"/>
      <w:r w:rsidRPr="00D9082F">
        <w:rPr>
          <w:rFonts w:ascii="Times New Roman" w:hAnsi="Times New Roman" w:hint="eastAsia"/>
        </w:rPr>
        <w:t>人工量油</w:t>
      </w:r>
      <w:proofErr w:type="gramEnd"/>
      <w:r w:rsidRPr="00D9082F">
        <w:rPr>
          <w:rFonts w:ascii="Times New Roman" w:hAnsi="Times New Roman" w:hint="eastAsia"/>
        </w:rPr>
        <w:t>，直至系統排除故障方可恢復原作業</w:t>
      </w:r>
      <w:proofErr w:type="gramStart"/>
      <w:r w:rsidRPr="00D9082F">
        <w:rPr>
          <w:rFonts w:ascii="Times New Roman" w:hAnsi="Times New Roman" w:hint="eastAsia"/>
        </w:rPr>
        <w:t>量油期</w:t>
      </w:r>
      <w:proofErr w:type="gramEnd"/>
      <w:r w:rsidRPr="00D9082F">
        <w:rPr>
          <w:rFonts w:ascii="Times New Roman" w:hAnsi="Times New Roman" w:hint="eastAsia"/>
        </w:rPr>
        <w:t>程，惟該</w:t>
      </w:r>
      <w:proofErr w:type="gramStart"/>
      <w:r w:rsidRPr="00D9082F">
        <w:rPr>
          <w:rFonts w:ascii="Times New Roman" w:hAnsi="Times New Roman" w:hint="eastAsia"/>
        </w:rPr>
        <w:t>分庫未</w:t>
      </w:r>
      <w:proofErr w:type="gramEnd"/>
      <w:r w:rsidRPr="00D9082F">
        <w:rPr>
          <w:rFonts w:ascii="Times New Roman" w:hAnsi="Times New Roman" w:hint="eastAsia"/>
        </w:rPr>
        <w:t>依規定執行上述作業程序，影響油料量測之正確性及</w:t>
      </w:r>
      <w:proofErr w:type="gramStart"/>
      <w:r w:rsidRPr="00D9082F">
        <w:rPr>
          <w:rFonts w:ascii="Times New Roman" w:hAnsi="Times New Roman" w:hint="eastAsia"/>
        </w:rPr>
        <w:t>油池安全</w:t>
      </w:r>
      <w:proofErr w:type="gramEnd"/>
      <w:r w:rsidRPr="00D9082F">
        <w:rPr>
          <w:rFonts w:ascii="Times New Roman" w:hAnsi="Times New Roman" w:hint="eastAsia"/>
        </w:rPr>
        <w:t>管理控管強度。</w:t>
      </w:r>
      <w:r w:rsidR="00D77BFC" w:rsidRPr="00D9082F">
        <w:rPr>
          <w:rFonts w:ascii="Times New Roman" w:hAnsi="Times New Roman" w:hint="eastAsia"/>
        </w:rPr>
        <w:t>而</w:t>
      </w:r>
      <w:r w:rsidRPr="00D9082F">
        <w:rPr>
          <w:rFonts w:ascii="Times New Roman" w:hAnsi="Times New Roman" w:hint="eastAsia"/>
        </w:rPr>
        <w:t>系統監控人員對於日常監測畫面所</w:t>
      </w:r>
      <w:r w:rsidR="0057284A" w:rsidRPr="00D9082F">
        <w:rPr>
          <w:rFonts w:ascii="Times New Roman" w:hAnsi="Times New Roman" w:hint="eastAsia"/>
        </w:rPr>
        <w:t>示</w:t>
      </w:r>
      <w:r w:rsidRPr="00D9082F">
        <w:rPr>
          <w:rFonts w:ascii="Times New Roman" w:hAnsi="Times New Roman" w:hint="eastAsia"/>
        </w:rPr>
        <w:t>數據及趨勢線，</w:t>
      </w:r>
      <w:r w:rsidR="0057284A" w:rsidRPr="00D9082F">
        <w:rPr>
          <w:rFonts w:ascii="Times New Roman" w:hAnsi="Times New Roman" w:hint="eastAsia"/>
        </w:rPr>
        <w:t>竟</w:t>
      </w:r>
      <w:r w:rsidRPr="00D9082F">
        <w:rPr>
          <w:rFonts w:ascii="Times New Roman" w:hAnsi="Times New Roman" w:hint="eastAsia"/>
        </w:rPr>
        <w:t>全然未察覺系統</w:t>
      </w:r>
      <w:r w:rsidR="00BB79EF" w:rsidRPr="00D9082F">
        <w:rPr>
          <w:rFonts w:ascii="Times New Roman" w:hAnsi="Times New Roman" w:hint="eastAsia"/>
        </w:rPr>
        <w:t>已</w:t>
      </w:r>
      <w:r w:rsidRPr="00D9082F">
        <w:rPr>
          <w:rFonts w:ascii="Times New Roman" w:hAnsi="Times New Roman" w:hint="eastAsia"/>
        </w:rPr>
        <w:t>發生異常並據</w:t>
      </w:r>
      <w:proofErr w:type="gramStart"/>
      <w:r w:rsidRPr="00D9082F">
        <w:rPr>
          <w:rFonts w:ascii="Times New Roman" w:hAnsi="Times New Roman" w:hint="eastAsia"/>
        </w:rPr>
        <w:t>以檢校儀器</w:t>
      </w:r>
      <w:proofErr w:type="gramEnd"/>
      <w:r w:rsidRPr="00D9082F">
        <w:rPr>
          <w:rFonts w:ascii="Times New Roman" w:hAnsi="Times New Roman" w:hint="eastAsia"/>
        </w:rPr>
        <w:t>或調整系統參數，顯未善盡系統操作及監測</w:t>
      </w:r>
      <w:r w:rsidR="00DE444F" w:rsidRPr="00D9082F">
        <w:rPr>
          <w:rFonts w:ascii="Times New Roman" w:hAnsi="Times New Roman" w:hint="eastAsia"/>
        </w:rPr>
        <w:t>安全</w:t>
      </w:r>
      <w:r w:rsidRPr="00D9082F">
        <w:rPr>
          <w:rFonts w:ascii="Times New Roman" w:hAnsi="Times New Roman" w:hint="eastAsia"/>
        </w:rPr>
        <w:t>之職責，且未按系統操作示範，設定合理之</w:t>
      </w:r>
      <w:proofErr w:type="gramStart"/>
      <w:r w:rsidRPr="00D9082F">
        <w:rPr>
          <w:rFonts w:ascii="Times New Roman" w:hAnsi="Times New Roman" w:hint="eastAsia"/>
        </w:rPr>
        <w:t>油池液</w:t>
      </w:r>
      <w:proofErr w:type="gramEnd"/>
      <w:r w:rsidRPr="00D9082F">
        <w:rPr>
          <w:rFonts w:ascii="Times New Roman" w:hAnsi="Times New Roman" w:hint="eastAsia"/>
        </w:rPr>
        <w:t>位警報值，</w:t>
      </w:r>
      <w:proofErr w:type="gramStart"/>
      <w:r w:rsidRPr="00D9082F">
        <w:rPr>
          <w:rFonts w:ascii="Times New Roman" w:hAnsi="Times New Roman" w:hint="eastAsia"/>
        </w:rPr>
        <w:t>逕</w:t>
      </w:r>
      <w:proofErr w:type="gramEnd"/>
      <w:r w:rsidRPr="00D9082F">
        <w:rPr>
          <w:rFonts w:ascii="Times New Roman" w:hAnsi="Times New Roman" w:hint="eastAsia"/>
        </w:rPr>
        <w:t>以</w:t>
      </w:r>
      <w:r w:rsidRPr="00D9082F">
        <w:rPr>
          <w:rFonts w:ascii="Times New Roman" w:hAnsi="Times New Roman" w:hint="eastAsia"/>
        </w:rPr>
        <w:t>650</w:t>
      </w:r>
      <w:r w:rsidRPr="00D9082F">
        <w:rPr>
          <w:rFonts w:ascii="Times New Roman" w:hAnsi="Times New Roman" w:hint="eastAsia"/>
        </w:rPr>
        <w:t>公分設定為</w:t>
      </w:r>
      <w:r w:rsidRPr="00D9082F">
        <w:rPr>
          <w:rFonts w:ascii="Times New Roman" w:hAnsi="Times New Roman" w:hint="eastAsia"/>
        </w:rPr>
        <w:t>HIGH</w:t>
      </w:r>
      <w:r w:rsidRPr="00D9082F">
        <w:rPr>
          <w:rFonts w:ascii="Times New Roman" w:hAnsi="Times New Roman" w:hint="eastAsia"/>
        </w:rPr>
        <w:t>值，並將</w:t>
      </w:r>
      <w:r w:rsidRPr="00D9082F">
        <w:rPr>
          <w:rFonts w:ascii="Times New Roman" w:hAnsi="Times New Roman" w:hint="eastAsia"/>
        </w:rPr>
        <w:t>LOW</w:t>
      </w:r>
      <w:r w:rsidRPr="00D9082F">
        <w:rPr>
          <w:rFonts w:ascii="Times New Roman" w:hAnsi="Times New Roman" w:hint="eastAsia"/>
        </w:rPr>
        <w:t>值設定為</w:t>
      </w:r>
      <w:r w:rsidRPr="00D9082F">
        <w:rPr>
          <w:rFonts w:ascii="Times New Roman" w:hAnsi="Times New Roman" w:hint="eastAsia"/>
        </w:rPr>
        <w:t>0</w:t>
      </w:r>
      <w:r w:rsidRPr="00D9082F">
        <w:rPr>
          <w:rFonts w:ascii="Times New Roman" w:hAnsi="Times New Roman" w:hint="eastAsia"/>
        </w:rPr>
        <w:t>公分，依其設定方式僅在</w:t>
      </w:r>
      <w:proofErr w:type="gramStart"/>
      <w:r w:rsidRPr="00D9082F">
        <w:rPr>
          <w:rFonts w:ascii="Times New Roman" w:hAnsi="Times New Roman" w:hint="eastAsia"/>
        </w:rPr>
        <w:t>油池處於滿儲前</w:t>
      </w:r>
      <w:proofErr w:type="gramEnd"/>
      <w:r w:rsidRPr="00D9082F">
        <w:rPr>
          <w:rFonts w:ascii="Times New Roman" w:hAnsi="Times New Roman" w:hint="eastAsia"/>
        </w:rPr>
        <w:t>或清空狀態下，始能自動產生警報訊息，系統</w:t>
      </w:r>
      <w:r w:rsidR="008103E6" w:rsidRPr="00C6668E">
        <w:rPr>
          <w:rFonts w:ascii="Times New Roman" w:hAnsi="Times New Roman" w:hint="eastAsia"/>
        </w:rPr>
        <w:t>平時</w:t>
      </w:r>
      <w:r w:rsidR="007B7143" w:rsidRPr="00C6668E">
        <w:rPr>
          <w:rFonts w:ascii="Times New Roman" w:hAnsi="Times New Roman" w:hint="eastAsia"/>
        </w:rPr>
        <w:t>狀態下之監控機制</w:t>
      </w:r>
      <w:r w:rsidRPr="00D9082F">
        <w:rPr>
          <w:rFonts w:ascii="Times New Roman" w:hAnsi="Times New Roman" w:hint="eastAsia"/>
        </w:rPr>
        <w:t>形同虛設，肇致未能及時發現並</w:t>
      </w:r>
      <w:proofErr w:type="gramStart"/>
      <w:r w:rsidRPr="00D9082F">
        <w:rPr>
          <w:rFonts w:ascii="Times New Roman" w:hAnsi="Times New Roman" w:hint="eastAsia"/>
        </w:rPr>
        <w:t>釐</w:t>
      </w:r>
      <w:proofErr w:type="gramEnd"/>
      <w:r w:rsidRPr="00D9082F">
        <w:rPr>
          <w:rFonts w:ascii="Times New Roman" w:hAnsi="Times New Roman" w:hint="eastAsia"/>
        </w:rPr>
        <w:t>清水高異常原因及油槽可能存有洩漏等情事，無法</w:t>
      </w:r>
      <w:r w:rsidRPr="00D9082F">
        <w:rPr>
          <w:rFonts w:ascii="Times New Roman" w:hAnsi="Times New Roman" w:hint="eastAsia"/>
        </w:rPr>
        <w:lastRenderedPageBreak/>
        <w:t>發揮聯測系統異常警示作用及監控效能，及達成聯測系統為防止污染擴大及提升油料</w:t>
      </w:r>
      <w:proofErr w:type="gramStart"/>
      <w:r w:rsidRPr="00D9082F">
        <w:rPr>
          <w:rFonts w:ascii="Times New Roman" w:hAnsi="Times New Roman" w:hint="eastAsia"/>
        </w:rPr>
        <w:t>庫儲安全</w:t>
      </w:r>
      <w:proofErr w:type="gramEnd"/>
      <w:r w:rsidRPr="00D9082F">
        <w:rPr>
          <w:rFonts w:ascii="Times New Roman" w:hAnsi="Times New Roman" w:hint="eastAsia"/>
        </w:rPr>
        <w:t>之建置目的。</w:t>
      </w:r>
      <w:proofErr w:type="gramStart"/>
      <w:r w:rsidRPr="00D9082F">
        <w:rPr>
          <w:rFonts w:ascii="Times New Roman" w:hAnsi="Times New Roman" w:hint="eastAsia"/>
        </w:rPr>
        <w:t>再者，</w:t>
      </w:r>
      <w:proofErr w:type="gramEnd"/>
      <w:r w:rsidRPr="00D9082F">
        <w:rPr>
          <w:rFonts w:ascii="Times New Roman" w:hAnsi="Times New Roman" w:hint="eastAsia"/>
        </w:rPr>
        <w:t>八堵</w:t>
      </w:r>
      <w:proofErr w:type="gramStart"/>
      <w:r w:rsidRPr="00D9082F">
        <w:rPr>
          <w:rFonts w:ascii="Times New Roman" w:hAnsi="Times New Roman" w:hint="eastAsia"/>
        </w:rPr>
        <w:t>油料分庫人工</w:t>
      </w:r>
      <w:proofErr w:type="gramEnd"/>
      <w:r w:rsidRPr="00D9082F">
        <w:rPr>
          <w:rFonts w:ascii="Times New Roman" w:hAnsi="Times New Roman" w:hint="eastAsia"/>
        </w:rPr>
        <w:t>量測作業核有紀錄闕漏或未詳實記載，及聯測系統液位監測結果產生異常數據，顯示兩者均無法有效驗證</w:t>
      </w:r>
      <w:proofErr w:type="gramStart"/>
      <w:r w:rsidRPr="00D9082F">
        <w:rPr>
          <w:rFonts w:ascii="Times New Roman" w:hAnsi="Times New Roman" w:hint="eastAsia"/>
        </w:rPr>
        <w:t>油池液</w:t>
      </w:r>
      <w:proofErr w:type="gramEnd"/>
      <w:r w:rsidRPr="00D9082F">
        <w:rPr>
          <w:rFonts w:ascii="Times New Roman" w:hAnsi="Times New Roman" w:hint="eastAsia"/>
        </w:rPr>
        <w:t>位高度之正確性，更無法達成相互</w:t>
      </w:r>
      <w:proofErr w:type="gramStart"/>
      <w:r w:rsidRPr="00D9082F">
        <w:rPr>
          <w:rFonts w:ascii="Times New Roman" w:hAnsi="Times New Roman" w:hint="eastAsia"/>
        </w:rPr>
        <w:t>勾</w:t>
      </w:r>
      <w:proofErr w:type="gramEnd"/>
      <w:r w:rsidRPr="00D9082F">
        <w:rPr>
          <w:rFonts w:ascii="Times New Roman" w:hAnsi="Times New Roman" w:hint="eastAsia"/>
        </w:rPr>
        <w:t>稽核對機制，八堵油料</w:t>
      </w:r>
      <w:proofErr w:type="gramStart"/>
      <w:r w:rsidRPr="00D9082F">
        <w:rPr>
          <w:rFonts w:ascii="Times New Roman" w:hAnsi="Times New Roman" w:hint="eastAsia"/>
        </w:rPr>
        <w:t>分庫油池量油</w:t>
      </w:r>
      <w:proofErr w:type="gramEnd"/>
      <w:r w:rsidRPr="00D9082F">
        <w:rPr>
          <w:rFonts w:ascii="Times New Roman" w:hAnsi="Times New Roman" w:hint="eastAsia"/>
        </w:rPr>
        <w:t>及管理機制明顯失靈。</w:t>
      </w:r>
    </w:p>
    <w:p w:rsidR="00872519" w:rsidRPr="00391F83" w:rsidRDefault="00872519" w:rsidP="002961A7">
      <w:pPr>
        <w:pStyle w:val="3"/>
        <w:ind w:left="1360" w:hanging="680"/>
        <w:rPr>
          <w:rFonts w:ascii="Times New Roman" w:hAnsi="Times New Roman"/>
        </w:rPr>
      </w:pPr>
      <w:r w:rsidRPr="00391F83">
        <w:rPr>
          <w:rFonts w:ascii="Times New Roman" w:hAnsi="Times New Roman" w:hint="eastAsia"/>
        </w:rPr>
        <w:t>再查，依</w:t>
      </w:r>
      <w:r w:rsidR="00027D7D" w:rsidRPr="00391F83">
        <w:rPr>
          <w:rFonts w:ascii="Times New Roman" w:hAnsi="Times New Roman" w:hint="eastAsia"/>
        </w:rPr>
        <w:t>國防部</w:t>
      </w:r>
      <w:r w:rsidRPr="00391F83">
        <w:rPr>
          <w:rFonts w:ascii="Times New Roman" w:hAnsi="Times New Roman" w:hint="eastAsia"/>
        </w:rPr>
        <w:t>陸軍司令部</w:t>
      </w:r>
      <w:r w:rsidR="00B36509" w:rsidRPr="00391F83">
        <w:rPr>
          <w:rFonts w:ascii="Times New Roman" w:hAnsi="Times New Roman" w:hint="eastAsia"/>
        </w:rPr>
        <w:t>（</w:t>
      </w:r>
      <w:r w:rsidR="00576BE8" w:rsidRPr="00391F83">
        <w:rPr>
          <w:rFonts w:ascii="Times New Roman" w:hAnsi="Times New Roman" w:hint="eastAsia"/>
        </w:rPr>
        <w:t>下稱陸軍司令部</w:t>
      </w:r>
      <w:r w:rsidR="00B36509" w:rsidRPr="00391F83">
        <w:rPr>
          <w:rFonts w:ascii="Times New Roman" w:hAnsi="Times New Roman" w:hint="eastAsia"/>
        </w:rPr>
        <w:t>）</w:t>
      </w:r>
      <w:proofErr w:type="gramStart"/>
      <w:r w:rsidRPr="00391F83">
        <w:rPr>
          <w:rFonts w:ascii="Times New Roman" w:hAnsi="Times New Roman" w:hint="eastAsia"/>
        </w:rPr>
        <w:t>108</w:t>
      </w:r>
      <w:proofErr w:type="gramEnd"/>
      <w:r w:rsidRPr="00391F83">
        <w:rPr>
          <w:rFonts w:ascii="Times New Roman" w:hAnsi="Times New Roman" w:hint="eastAsia"/>
        </w:rPr>
        <w:t>年度「油料</w:t>
      </w:r>
      <w:proofErr w:type="gramStart"/>
      <w:r w:rsidRPr="00391F83">
        <w:rPr>
          <w:rFonts w:ascii="Times New Roman" w:hAnsi="Times New Roman" w:hint="eastAsia"/>
        </w:rPr>
        <w:t>庫儲管理輔檢</w:t>
      </w:r>
      <w:proofErr w:type="gramEnd"/>
      <w:r w:rsidRPr="00391F83">
        <w:rPr>
          <w:rFonts w:ascii="Times New Roman" w:hAnsi="Times New Roman" w:hint="eastAsia"/>
        </w:rPr>
        <w:t>」實施計畫肆、三、（四），丁</w:t>
      </w:r>
      <w:proofErr w:type="gramStart"/>
      <w:r w:rsidRPr="00391F83">
        <w:rPr>
          <w:rFonts w:ascii="Times New Roman" w:hAnsi="Times New Roman" w:hint="eastAsia"/>
        </w:rPr>
        <w:t>組輔檢</w:t>
      </w:r>
      <w:proofErr w:type="gramEnd"/>
      <w:r w:rsidRPr="00391F83">
        <w:rPr>
          <w:rFonts w:ascii="Times New Roman" w:hAnsi="Times New Roman" w:hint="eastAsia"/>
        </w:rPr>
        <w:t>對象為各地區補油庫暨</w:t>
      </w:r>
      <w:proofErr w:type="gramStart"/>
      <w:r w:rsidRPr="00391F83">
        <w:rPr>
          <w:rFonts w:ascii="Times New Roman" w:hAnsi="Times New Roman" w:hint="eastAsia"/>
        </w:rPr>
        <w:t>所屬分庫</w:t>
      </w:r>
      <w:proofErr w:type="gramEnd"/>
      <w:r w:rsidRPr="00391F83">
        <w:rPr>
          <w:rFonts w:ascii="Times New Roman" w:hAnsi="Times New Roman" w:hint="eastAsia"/>
        </w:rPr>
        <w:t>；伍、</w:t>
      </w:r>
      <w:proofErr w:type="gramStart"/>
      <w:r w:rsidRPr="00391F83">
        <w:rPr>
          <w:rFonts w:ascii="Times New Roman" w:hAnsi="Times New Roman" w:hint="eastAsia"/>
        </w:rPr>
        <w:t>督檢要項</w:t>
      </w:r>
      <w:proofErr w:type="gramEnd"/>
      <w:r w:rsidRPr="00391F83">
        <w:rPr>
          <w:rFonts w:ascii="Times New Roman" w:hAnsi="Times New Roman" w:hint="eastAsia"/>
        </w:rPr>
        <w:t>二、丙、丁組檢查重點包含帳籍管制、</w:t>
      </w:r>
      <w:proofErr w:type="gramStart"/>
      <w:r w:rsidRPr="00391F83">
        <w:rPr>
          <w:rFonts w:ascii="Times New Roman" w:hAnsi="Times New Roman" w:hint="eastAsia"/>
        </w:rPr>
        <w:t>庫儲管理</w:t>
      </w:r>
      <w:proofErr w:type="gramEnd"/>
      <w:r w:rsidRPr="00391F83">
        <w:rPr>
          <w:rFonts w:ascii="Times New Roman" w:hAnsi="Times New Roman" w:hint="eastAsia"/>
        </w:rPr>
        <w:t>、品質管制、油料安全及環保防治等，</w:t>
      </w:r>
      <w:proofErr w:type="gramStart"/>
      <w:r w:rsidRPr="00391F83">
        <w:rPr>
          <w:rFonts w:ascii="Times New Roman" w:hAnsi="Times New Roman" w:hint="eastAsia"/>
        </w:rPr>
        <w:t>其中庫儲管理</w:t>
      </w:r>
      <w:proofErr w:type="gramEnd"/>
      <w:r w:rsidRPr="00391F83">
        <w:rPr>
          <w:rFonts w:ascii="Times New Roman" w:hAnsi="Times New Roman" w:hint="eastAsia"/>
        </w:rPr>
        <w:t>第</w:t>
      </w:r>
      <w:r w:rsidRPr="00391F83">
        <w:rPr>
          <w:rFonts w:ascii="Times New Roman" w:hAnsi="Times New Roman" w:hint="eastAsia"/>
        </w:rPr>
        <w:t>13</w:t>
      </w:r>
      <w:r w:rsidRPr="00391F83">
        <w:rPr>
          <w:rFonts w:ascii="Times New Roman" w:hAnsi="Times New Roman" w:hint="eastAsia"/>
        </w:rPr>
        <w:t>點規定略</w:t>
      </w:r>
      <w:proofErr w:type="gramStart"/>
      <w:r w:rsidRPr="00391F83">
        <w:rPr>
          <w:rFonts w:ascii="Times New Roman" w:hAnsi="Times New Roman" w:hint="eastAsia"/>
        </w:rPr>
        <w:t>以</w:t>
      </w:r>
      <w:proofErr w:type="gramEnd"/>
      <w:r w:rsidRPr="00391F83">
        <w:rPr>
          <w:rFonts w:ascii="Times New Roman" w:hAnsi="Times New Roman" w:hint="eastAsia"/>
        </w:rPr>
        <w:t>：「聯測系統電子偵測數據應每週定期與</w:t>
      </w:r>
      <w:proofErr w:type="gramStart"/>
      <w:r w:rsidRPr="00391F83">
        <w:rPr>
          <w:rFonts w:ascii="Times New Roman" w:hAnsi="Times New Roman" w:hint="eastAsia"/>
        </w:rPr>
        <w:t>人工量油數據</w:t>
      </w:r>
      <w:proofErr w:type="gramEnd"/>
      <w:r w:rsidRPr="00391F83">
        <w:rPr>
          <w:rFonts w:ascii="Times New Roman" w:hAnsi="Times New Roman" w:hint="eastAsia"/>
        </w:rPr>
        <w:t>完成校正並記錄專卷備查；系統故障</w:t>
      </w:r>
      <w:proofErr w:type="gramStart"/>
      <w:r w:rsidRPr="00391F83">
        <w:rPr>
          <w:rFonts w:ascii="Times New Roman" w:hAnsi="Times New Roman" w:hint="eastAsia"/>
        </w:rPr>
        <w:t>期間，</w:t>
      </w:r>
      <w:proofErr w:type="gramEnd"/>
      <w:r w:rsidRPr="00391F83">
        <w:rPr>
          <w:rFonts w:ascii="Times New Roman" w:hAnsi="Times New Roman" w:hint="eastAsia"/>
        </w:rPr>
        <w:t>應彈性調整為每日</w:t>
      </w:r>
      <w:proofErr w:type="gramStart"/>
      <w:r w:rsidRPr="00391F83">
        <w:rPr>
          <w:rFonts w:ascii="Times New Roman" w:hAnsi="Times New Roman" w:hint="eastAsia"/>
        </w:rPr>
        <w:t>執行量油作業</w:t>
      </w:r>
      <w:proofErr w:type="gramEnd"/>
      <w:r w:rsidRPr="00391F83">
        <w:rPr>
          <w:rFonts w:ascii="Times New Roman" w:hAnsi="Times New Roman" w:hint="eastAsia"/>
        </w:rPr>
        <w:t>，以確實掌握油量。又實施計畫附件</w:t>
      </w:r>
      <w:r w:rsidRPr="00391F83">
        <w:rPr>
          <w:rFonts w:ascii="Times New Roman" w:hAnsi="Times New Roman" w:hint="eastAsia"/>
        </w:rPr>
        <w:t>4</w:t>
      </w:r>
      <w:r w:rsidRPr="00391F83">
        <w:rPr>
          <w:rFonts w:ascii="Times New Roman" w:hAnsi="Times New Roman" w:hint="eastAsia"/>
        </w:rPr>
        <w:t>之「陸軍司令部</w:t>
      </w:r>
      <w:proofErr w:type="gramStart"/>
      <w:r w:rsidRPr="00391F83">
        <w:rPr>
          <w:rFonts w:ascii="Times New Roman" w:hAnsi="Times New Roman" w:hint="eastAsia"/>
        </w:rPr>
        <w:t>108</w:t>
      </w:r>
      <w:proofErr w:type="gramEnd"/>
      <w:r w:rsidRPr="00391F83">
        <w:rPr>
          <w:rFonts w:ascii="Times New Roman" w:hAnsi="Times New Roman" w:hint="eastAsia"/>
        </w:rPr>
        <w:t>年度丙、丁組油料</w:t>
      </w:r>
      <w:proofErr w:type="gramStart"/>
      <w:r w:rsidRPr="00391F83">
        <w:rPr>
          <w:rFonts w:ascii="Times New Roman" w:hAnsi="Times New Roman" w:hint="eastAsia"/>
        </w:rPr>
        <w:t>庫儲管理</w:t>
      </w:r>
      <w:proofErr w:type="gramEnd"/>
      <w:r w:rsidRPr="00391F83">
        <w:rPr>
          <w:rFonts w:ascii="Times New Roman" w:hAnsi="Times New Roman" w:hint="eastAsia"/>
        </w:rPr>
        <w:t>檢查督導評分表」，檢查項目第</w:t>
      </w:r>
      <w:r w:rsidRPr="00391F83">
        <w:rPr>
          <w:rFonts w:ascii="Times New Roman" w:hAnsi="Times New Roman" w:hint="eastAsia"/>
        </w:rPr>
        <w:t>9</w:t>
      </w:r>
      <w:r w:rsidRPr="00391F83">
        <w:rPr>
          <w:rFonts w:ascii="Times New Roman" w:hAnsi="Times New Roman" w:hint="eastAsia"/>
        </w:rPr>
        <w:t>項：「油料是否</w:t>
      </w:r>
      <w:proofErr w:type="gramStart"/>
      <w:r w:rsidRPr="00391F83">
        <w:rPr>
          <w:rFonts w:ascii="Times New Roman" w:hAnsi="Times New Roman" w:hint="eastAsia"/>
        </w:rPr>
        <w:t>依部頒規定</w:t>
      </w:r>
      <w:proofErr w:type="gramEnd"/>
      <w:r w:rsidRPr="00391F83">
        <w:rPr>
          <w:rFonts w:ascii="Times New Roman" w:hAnsi="Times New Roman" w:hint="eastAsia"/>
        </w:rPr>
        <w:t>，排定週期實施量測並紀錄備查？有</w:t>
      </w:r>
      <w:proofErr w:type="gramStart"/>
      <w:r w:rsidRPr="00391F83">
        <w:rPr>
          <w:rFonts w:ascii="Times New Roman" w:hAnsi="Times New Roman" w:hint="eastAsia"/>
        </w:rPr>
        <w:t>無呈主</w:t>
      </w:r>
      <w:proofErr w:type="gramEnd"/>
      <w:r w:rsidRPr="00391F83">
        <w:rPr>
          <w:rFonts w:ascii="Times New Roman" w:hAnsi="Times New Roman" w:hint="eastAsia"/>
        </w:rPr>
        <w:t>官（管）核</w:t>
      </w:r>
      <w:proofErr w:type="gramStart"/>
      <w:r w:rsidRPr="00391F83">
        <w:rPr>
          <w:rFonts w:ascii="Times New Roman" w:hAnsi="Times New Roman" w:hint="eastAsia"/>
        </w:rPr>
        <w:t>閱</w:t>
      </w:r>
      <w:proofErr w:type="gramEnd"/>
      <w:r w:rsidRPr="00391F83">
        <w:rPr>
          <w:rFonts w:ascii="Times New Roman" w:hAnsi="Times New Roman" w:hint="eastAsia"/>
        </w:rPr>
        <w:t>？」。查三支部</w:t>
      </w:r>
      <w:proofErr w:type="gramStart"/>
      <w:r w:rsidRPr="00391F83">
        <w:rPr>
          <w:rFonts w:ascii="Times New Roman" w:hAnsi="Times New Roman" w:hint="eastAsia"/>
        </w:rPr>
        <w:t>108</w:t>
      </w:r>
      <w:proofErr w:type="gramEnd"/>
      <w:r w:rsidRPr="00391F83">
        <w:rPr>
          <w:rFonts w:ascii="Times New Roman" w:hAnsi="Times New Roman" w:hint="eastAsia"/>
        </w:rPr>
        <w:t>年度油料</w:t>
      </w:r>
      <w:proofErr w:type="gramStart"/>
      <w:r w:rsidRPr="00391F83">
        <w:rPr>
          <w:rFonts w:ascii="Times New Roman" w:hAnsi="Times New Roman" w:hint="eastAsia"/>
        </w:rPr>
        <w:t>庫儲督導輔檢</w:t>
      </w:r>
      <w:proofErr w:type="gramEnd"/>
      <w:r w:rsidRPr="00391F83">
        <w:rPr>
          <w:rFonts w:ascii="Times New Roman" w:hAnsi="Times New Roman" w:hint="eastAsia"/>
        </w:rPr>
        <w:t>紀錄載述，於</w:t>
      </w:r>
      <w:r w:rsidRPr="00391F83">
        <w:rPr>
          <w:rFonts w:ascii="Times New Roman" w:hAnsi="Times New Roman" w:hint="eastAsia"/>
        </w:rPr>
        <w:t>108</w:t>
      </w:r>
      <w:r w:rsidRPr="00391F83">
        <w:rPr>
          <w:rFonts w:ascii="Times New Roman" w:hAnsi="Times New Roman" w:hint="eastAsia"/>
        </w:rPr>
        <w:t>年</w:t>
      </w:r>
      <w:r w:rsidRPr="00391F83">
        <w:rPr>
          <w:rFonts w:ascii="Times New Roman" w:hAnsi="Times New Roman" w:hint="eastAsia"/>
        </w:rPr>
        <w:t>3</w:t>
      </w:r>
      <w:r w:rsidRPr="00391F83">
        <w:rPr>
          <w:rFonts w:ascii="Times New Roman" w:hAnsi="Times New Roman" w:hint="eastAsia"/>
        </w:rPr>
        <w:t>月</w:t>
      </w:r>
      <w:r w:rsidRPr="00391F83">
        <w:rPr>
          <w:rFonts w:ascii="Times New Roman" w:hAnsi="Times New Roman" w:hint="eastAsia"/>
        </w:rPr>
        <w:t>8</w:t>
      </w:r>
      <w:r w:rsidRPr="00391F83">
        <w:rPr>
          <w:rFonts w:ascii="Times New Roman" w:hAnsi="Times New Roman" w:hint="eastAsia"/>
        </w:rPr>
        <w:t>日、</w:t>
      </w:r>
      <w:r w:rsidRPr="00391F83">
        <w:rPr>
          <w:rFonts w:ascii="Times New Roman" w:hAnsi="Times New Roman" w:hint="eastAsia"/>
        </w:rPr>
        <w:t>6</w:t>
      </w:r>
      <w:r w:rsidRPr="00391F83">
        <w:rPr>
          <w:rFonts w:ascii="Times New Roman" w:hAnsi="Times New Roman" w:hint="eastAsia"/>
        </w:rPr>
        <w:t>月</w:t>
      </w:r>
      <w:r w:rsidRPr="00391F83">
        <w:rPr>
          <w:rFonts w:ascii="Times New Roman" w:hAnsi="Times New Roman" w:hint="eastAsia"/>
        </w:rPr>
        <w:t>13</w:t>
      </w:r>
      <w:r w:rsidRPr="00391F83">
        <w:rPr>
          <w:rFonts w:ascii="Times New Roman" w:hAnsi="Times New Roman" w:hint="eastAsia"/>
        </w:rPr>
        <w:t>日、</w:t>
      </w:r>
      <w:r w:rsidRPr="00391F83">
        <w:rPr>
          <w:rFonts w:ascii="Times New Roman" w:hAnsi="Times New Roman" w:hint="eastAsia"/>
        </w:rPr>
        <w:t>8</w:t>
      </w:r>
      <w:r w:rsidRPr="00391F83">
        <w:rPr>
          <w:rFonts w:ascii="Times New Roman" w:hAnsi="Times New Roman" w:hint="eastAsia"/>
        </w:rPr>
        <w:t>月</w:t>
      </w:r>
      <w:r w:rsidRPr="00391F83">
        <w:rPr>
          <w:rFonts w:ascii="Times New Roman" w:hAnsi="Times New Roman" w:hint="eastAsia"/>
        </w:rPr>
        <w:t>16</w:t>
      </w:r>
      <w:r w:rsidRPr="00391F83">
        <w:rPr>
          <w:rFonts w:ascii="Times New Roman" w:hAnsi="Times New Roman" w:hint="eastAsia"/>
        </w:rPr>
        <w:t>日赴八堵</w:t>
      </w:r>
      <w:proofErr w:type="gramStart"/>
      <w:r w:rsidRPr="00391F83">
        <w:rPr>
          <w:rFonts w:ascii="Times New Roman" w:hAnsi="Times New Roman" w:hint="eastAsia"/>
        </w:rPr>
        <w:t>油料分庫實施</w:t>
      </w:r>
      <w:proofErr w:type="gramEnd"/>
      <w:r w:rsidRPr="00391F83">
        <w:rPr>
          <w:rFonts w:ascii="Times New Roman" w:hAnsi="Times New Roman" w:hint="eastAsia"/>
        </w:rPr>
        <w:t>油料清點作業督導，所見事項均包含：「一、本日實施油料</w:t>
      </w:r>
      <w:proofErr w:type="gramStart"/>
      <w:r w:rsidRPr="00391F83">
        <w:rPr>
          <w:rFonts w:ascii="Times New Roman" w:hAnsi="Times New Roman" w:hint="eastAsia"/>
        </w:rPr>
        <w:t>庫儲清點</w:t>
      </w:r>
      <w:proofErr w:type="gramEnd"/>
      <w:r w:rsidRPr="00391F83">
        <w:rPr>
          <w:rFonts w:ascii="Times New Roman" w:hAnsi="Times New Roman" w:hint="eastAsia"/>
        </w:rPr>
        <w:t>作業督導，單位針對</w:t>
      </w:r>
      <w:proofErr w:type="gramStart"/>
      <w:r w:rsidRPr="00391F83">
        <w:rPr>
          <w:rFonts w:ascii="Times New Roman" w:hAnsi="Times New Roman" w:hint="eastAsia"/>
        </w:rPr>
        <w:t>油池依</w:t>
      </w:r>
      <w:proofErr w:type="gramEnd"/>
      <w:r w:rsidRPr="00391F83">
        <w:rPr>
          <w:rFonts w:ascii="Times New Roman" w:hAnsi="Times New Roman" w:hint="eastAsia"/>
        </w:rPr>
        <w:t>規定排定週期實施測量，有紀錄可查。二、本日</w:t>
      </w:r>
      <w:proofErr w:type="gramStart"/>
      <w:r w:rsidRPr="00391F83">
        <w:rPr>
          <w:rFonts w:ascii="Times New Roman" w:hAnsi="Times New Roman" w:hint="eastAsia"/>
        </w:rPr>
        <w:t>實施量油放</w:t>
      </w:r>
      <w:proofErr w:type="gramEnd"/>
      <w:r w:rsidRPr="00391F83">
        <w:rPr>
          <w:rFonts w:ascii="Times New Roman" w:hAnsi="Times New Roman" w:hint="eastAsia"/>
        </w:rPr>
        <w:t>水作業，依規定派遣</w:t>
      </w:r>
      <w:r w:rsidRPr="00391F83">
        <w:rPr>
          <w:rFonts w:ascii="Times New Roman" w:hAnsi="Times New Roman" w:hint="eastAsia"/>
        </w:rPr>
        <w:t>1</w:t>
      </w:r>
      <w:r w:rsidRPr="00391F83">
        <w:rPr>
          <w:rFonts w:ascii="Times New Roman" w:hAnsi="Times New Roman" w:hint="eastAsia"/>
        </w:rPr>
        <w:t>士</w:t>
      </w:r>
      <w:r w:rsidRPr="00391F83">
        <w:rPr>
          <w:rFonts w:ascii="Times New Roman" w:hAnsi="Times New Roman" w:hint="eastAsia"/>
        </w:rPr>
        <w:t>2</w:t>
      </w:r>
      <w:r w:rsidRPr="00391F83">
        <w:rPr>
          <w:rFonts w:ascii="Times New Roman" w:hAnsi="Times New Roman" w:hint="eastAsia"/>
        </w:rPr>
        <w:t>兵執行，</w:t>
      </w:r>
      <w:proofErr w:type="gramStart"/>
      <w:r w:rsidRPr="00391F83">
        <w:rPr>
          <w:rFonts w:ascii="Times New Roman" w:hAnsi="Times New Roman" w:hint="eastAsia"/>
        </w:rPr>
        <w:t>量油作業</w:t>
      </w:r>
      <w:proofErr w:type="gramEnd"/>
      <w:r w:rsidRPr="00391F83">
        <w:rPr>
          <w:rFonts w:ascii="Times New Roman" w:hAnsi="Times New Roman" w:hint="eastAsia"/>
        </w:rPr>
        <w:t>人員依規定攜行四用氣體偵測器及救命器，經</w:t>
      </w:r>
      <w:proofErr w:type="gramStart"/>
      <w:r w:rsidRPr="00391F83">
        <w:rPr>
          <w:rFonts w:ascii="Times New Roman" w:hAnsi="Times New Roman" w:hint="eastAsia"/>
        </w:rPr>
        <w:t>驗證均為妥善</w:t>
      </w:r>
      <w:proofErr w:type="gramEnd"/>
      <w:r w:rsidRPr="00391F83">
        <w:rPr>
          <w:rFonts w:ascii="Times New Roman" w:hAnsi="Times New Roman" w:hint="eastAsia"/>
        </w:rPr>
        <w:t>…</w:t>
      </w:r>
      <w:proofErr w:type="gramStart"/>
      <w:r w:rsidRPr="00391F83">
        <w:rPr>
          <w:rFonts w:ascii="Times New Roman" w:hAnsi="Times New Roman" w:hint="eastAsia"/>
        </w:rPr>
        <w:t>…</w:t>
      </w:r>
      <w:proofErr w:type="gramEnd"/>
      <w:r w:rsidRPr="00391F83">
        <w:rPr>
          <w:rFonts w:ascii="Times New Roman" w:hAnsi="Times New Roman" w:hint="eastAsia"/>
        </w:rPr>
        <w:t>」</w:t>
      </w:r>
      <w:r w:rsidR="00683776" w:rsidRPr="00391F83">
        <w:rPr>
          <w:rFonts w:ascii="Times New Roman" w:hAnsi="Times New Roman" w:hint="eastAsia"/>
        </w:rPr>
        <w:t>，</w:t>
      </w:r>
      <w:r w:rsidRPr="00391F83">
        <w:rPr>
          <w:rFonts w:ascii="Times New Roman" w:hAnsi="Times New Roman" w:hint="eastAsia"/>
        </w:rPr>
        <w:t>經核三</w:t>
      </w:r>
      <w:proofErr w:type="gramStart"/>
      <w:r w:rsidRPr="00391F83">
        <w:rPr>
          <w:rFonts w:ascii="Times New Roman" w:hAnsi="Times New Roman" w:hint="eastAsia"/>
        </w:rPr>
        <w:t>支部雖每季</w:t>
      </w:r>
      <w:proofErr w:type="gramEnd"/>
      <w:r w:rsidRPr="00391F83">
        <w:rPr>
          <w:rFonts w:ascii="Times New Roman" w:hAnsi="Times New Roman" w:hint="eastAsia"/>
        </w:rPr>
        <w:t>編組對八堵</w:t>
      </w:r>
      <w:proofErr w:type="gramStart"/>
      <w:r w:rsidRPr="00391F83">
        <w:rPr>
          <w:rFonts w:ascii="Times New Roman" w:hAnsi="Times New Roman" w:hint="eastAsia"/>
        </w:rPr>
        <w:t>油料分庫清點</w:t>
      </w:r>
      <w:proofErr w:type="gramEnd"/>
      <w:r w:rsidRPr="00391F83">
        <w:rPr>
          <w:rFonts w:ascii="Times New Roman" w:hAnsi="Times New Roman" w:hint="eastAsia"/>
        </w:rPr>
        <w:t>成效實施</w:t>
      </w:r>
      <w:proofErr w:type="gramStart"/>
      <w:r w:rsidRPr="00391F83">
        <w:rPr>
          <w:rFonts w:ascii="Times New Roman" w:hAnsi="Times New Roman" w:hint="eastAsia"/>
        </w:rPr>
        <w:t>輔檢，惟輔檢紀錄僅敘</w:t>
      </w:r>
      <w:proofErr w:type="gramEnd"/>
      <w:r w:rsidRPr="00391F83">
        <w:rPr>
          <w:rFonts w:ascii="Times New Roman" w:hAnsi="Times New Roman" w:hint="eastAsia"/>
        </w:rPr>
        <w:t>明八堵</w:t>
      </w:r>
      <w:proofErr w:type="gramStart"/>
      <w:r w:rsidRPr="00391F83">
        <w:rPr>
          <w:rFonts w:ascii="Times New Roman" w:hAnsi="Times New Roman" w:hint="eastAsia"/>
        </w:rPr>
        <w:t>油料分庫依</w:t>
      </w:r>
      <w:proofErr w:type="gramEnd"/>
      <w:r w:rsidRPr="00391F83">
        <w:rPr>
          <w:rFonts w:ascii="Times New Roman" w:hAnsi="Times New Roman" w:hint="eastAsia"/>
        </w:rPr>
        <w:t>規定實施測量且有記錄，</w:t>
      </w:r>
      <w:proofErr w:type="gramStart"/>
      <w:r w:rsidRPr="00391F83">
        <w:rPr>
          <w:rFonts w:ascii="Times New Roman" w:hAnsi="Times New Roman" w:hint="eastAsia"/>
        </w:rPr>
        <w:t>及量油放</w:t>
      </w:r>
      <w:proofErr w:type="gramEnd"/>
      <w:r w:rsidRPr="00391F83">
        <w:rPr>
          <w:rFonts w:ascii="Times New Roman" w:hAnsi="Times New Roman" w:hint="eastAsia"/>
        </w:rPr>
        <w:t>水作業人員攜行裝備妥善等，</w:t>
      </w:r>
      <w:r w:rsidR="00334A30" w:rsidRPr="00391F83">
        <w:rPr>
          <w:rFonts w:ascii="Times New Roman" w:hAnsi="Times New Roman" w:hint="eastAsia"/>
        </w:rPr>
        <w:t>然</w:t>
      </w:r>
      <w:r w:rsidRPr="00391F83">
        <w:rPr>
          <w:rFonts w:ascii="Times New Roman" w:hAnsi="Times New Roman" w:hint="eastAsia"/>
        </w:rPr>
        <w:t>並未確實檢查書面紀錄</w:t>
      </w:r>
      <w:proofErr w:type="gramStart"/>
      <w:r w:rsidRPr="00391F83">
        <w:rPr>
          <w:rFonts w:ascii="Times New Roman" w:hAnsi="Times New Roman" w:hint="eastAsia"/>
        </w:rPr>
        <w:lastRenderedPageBreak/>
        <w:t>是否確依規定</w:t>
      </w:r>
      <w:proofErr w:type="gramEnd"/>
      <w:r w:rsidRPr="00391F83">
        <w:rPr>
          <w:rFonts w:ascii="Times New Roman" w:hAnsi="Times New Roman" w:hint="eastAsia"/>
        </w:rPr>
        <w:t>詳實製作及平時量測結果之合理性，暨聯測系統電子偵測數據有無每週定期與</w:t>
      </w:r>
      <w:proofErr w:type="gramStart"/>
      <w:r w:rsidRPr="00391F83">
        <w:rPr>
          <w:rFonts w:ascii="Times New Roman" w:hAnsi="Times New Roman" w:hint="eastAsia"/>
        </w:rPr>
        <w:t>人工量油數據</w:t>
      </w:r>
      <w:proofErr w:type="gramEnd"/>
      <w:r w:rsidRPr="00391F83">
        <w:rPr>
          <w:rFonts w:ascii="Times New Roman" w:hAnsi="Times New Roman" w:hint="eastAsia"/>
        </w:rPr>
        <w:t>完成校正並記錄專卷備查等項目，肇致未能發現</w:t>
      </w:r>
      <w:r w:rsidRPr="00391F83">
        <w:rPr>
          <w:rFonts w:ascii="Times New Roman" w:hAnsi="Times New Roman" w:hint="eastAsia"/>
        </w:rPr>
        <w:t>D32</w:t>
      </w:r>
      <w:r w:rsidRPr="00391F83">
        <w:rPr>
          <w:rFonts w:ascii="Times New Roman" w:hAnsi="Times New Roman" w:hint="eastAsia"/>
        </w:rPr>
        <w:t>油池水高及聯測系統監測數據等異常問題，核有未依油料手冊規範，確實執行查驗及</w:t>
      </w:r>
      <w:proofErr w:type="gramStart"/>
      <w:r w:rsidRPr="00391F83">
        <w:rPr>
          <w:rFonts w:ascii="Times New Roman" w:hAnsi="Times New Roman" w:hint="eastAsia"/>
        </w:rPr>
        <w:t>複</w:t>
      </w:r>
      <w:proofErr w:type="gramEnd"/>
      <w:r w:rsidRPr="00391F83">
        <w:rPr>
          <w:rFonts w:ascii="Times New Roman" w:hAnsi="Times New Roman" w:hint="eastAsia"/>
        </w:rPr>
        <w:t>點作業情事。另依上開油料手冊第</w:t>
      </w:r>
      <w:r w:rsidRPr="00391F83">
        <w:rPr>
          <w:rFonts w:ascii="Times New Roman" w:hAnsi="Times New Roman" w:hint="eastAsia"/>
        </w:rPr>
        <w:t>301004</w:t>
      </w:r>
      <w:r w:rsidRPr="00391F83">
        <w:rPr>
          <w:rFonts w:ascii="Times New Roman" w:hAnsi="Times New Roman" w:hint="eastAsia"/>
        </w:rPr>
        <w:t>點第</w:t>
      </w:r>
      <w:r w:rsidRPr="00391F83">
        <w:rPr>
          <w:rFonts w:ascii="Times New Roman" w:hAnsi="Times New Roman" w:hint="eastAsia"/>
        </w:rPr>
        <w:t>3</w:t>
      </w:r>
      <w:r w:rsidRPr="00391F83">
        <w:rPr>
          <w:rFonts w:ascii="Times New Roman" w:hAnsi="Times New Roman" w:hint="eastAsia"/>
        </w:rPr>
        <w:t>款規定，三支部補油庫應每月編組對所屬</w:t>
      </w:r>
      <w:proofErr w:type="gramStart"/>
      <w:r w:rsidRPr="00391F83">
        <w:rPr>
          <w:rFonts w:ascii="Times New Roman" w:hAnsi="Times New Roman" w:hint="eastAsia"/>
        </w:rPr>
        <w:t>油料分庫清點</w:t>
      </w:r>
      <w:proofErr w:type="gramEnd"/>
      <w:r w:rsidRPr="00391F83">
        <w:rPr>
          <w:rFonts w:ascii="Times New Roman" w:hAnsi="Times New Roman" w:hint="eastAsia"/>
        </w:rPr>
        <w:t>成效實施稽核查驗、</w:t>
      </w:r>
      <w:proofErr w:type="gramStart"/>
      <w:r w:rsidRPr="00391F83">
        <w:rPr>
          <w:rFonts w:ascii="Times New Roman" w:hAnsi="Times New Roman" w:hint="eastAsia"/>
        </w:rPr>
        <w:t>複</w:t>
      </w:r>
      <w:proofErr w:type="gramEnd"/>
      <w:r w:rsidRPr="00391F83">
        <w:rPr>
          <w:rFonts w:ascii="Times New Roman" w:hAnsi="Times New Roman" w:hint="eastAsia"/>
        </w:rPr>
        <w:t>點及帳</w:t>
      </w:r>
      <w:proofErr w:type="gramStart"/>
      <w:r w:rsidRPr="00391F83">
        <w:rPr>
          <w:rFonts w:ascii="Times New Roman" w:hAnsi="Times New Roman" w:hint="eastAsia"/>
        </w:rPr>
        <w:t>務</w:t>
      </w:r>
      <w:proofErr w:type="gramEnd"/>
      <w:r w:rsidRPr="00391F83">
        <w:rPr>
          <w:rFonts w:ascii="Times New Roman" w:hAnsi="Times New Roman" w:hint="eastAsia"/>
        </w:rPr>
        <w:t>查核，而實務作業上，係由庫部油料課派遣督導官，納編</w:t>
      </w:r>
      <w:proofErr w:type="gramStart"/>
      <w:r w:rsidRPr="00391F83">
        <w:rPr>
          <w:rFonts w:ascii="Times New Roman" w:hAnsi="Times New Roman" w:hint="eastAsia"/>
        </w:rPr>
        <w:t>其他分庫人員實施會量</w:t>
      </w:r>
      <w:proofErr w:type="gramEnd"/>
      <w:r w:rsidRPr="00391F83">
        <w:rPr>
          <w:rFonts w:ascii="Times New Roman" w:hAnsi="Times New Roman" w:hint="eastAsia"/>
        </w:rPr>
        <w:t>，</w:t>
      </w:r>
      <w:proofErr w:type="gramStart"/>
      <w:r w:rsidRPr="00391F83">
        <w:rPr>
          <w:rFonts w:ascii="Times New Roman" w:hAnsi="Times New Roman" w:hint="eastAsia"/>
        </w:rPr>
        <w:t>惟量油作業</w:t>
      </w:r>
      <w:proofErr w:type="gramEnd"/>
      <w:r w:rsidRPr="00391F83">
        <w:rPr>
          <w:rFonts w:ascii="Times New Roman" w:hAnsi="Times New Roman" w:hint="eastAsia"/>
        </w:rPr>
        <w:t>人員卻仍由原單位人員執行，且督導官</w:t>
      </w:r>
      <w:proofErr w:type="gramStart"/>
      <w:r w:rsidRPr="00391F83">
        <w:rPr>
          <w:rFonts w:ascii="Times New Roman" w:hAnsi="Times New Roman" w:hint="eastAsia"/>
        </w:rPr>
        <w:t>及會量人員</w:t>
      </w:r>
      <w:proofErr w:type="gramEnd"/>
      <w:r w:rsidRPr="00391F83">
        <w:rPr>
          <w:rFonts w:ascii="Times New Roman" w:hAnsi="Times New Roman" w:hint="eastAsia"/>
        </w:rPr>
        <w:t>亦未察覺異常測量數據，致</w:t>
      </w:r>
      <w:proofErr w:type="gramStart"/>
      <w:r w:rsidRPr="00391F83">
        <w:rPr>
          <w:rFonts w:ascii="Times New Roman" w:hAnsi="Times New Roman" w:hint="eastAsia"/>
        </w:rPr>
        <w:t>複</w:t>
      </w:r>
      <w:proofErr w:type="gramEnd"/>
      <w:r w:rsidRPr="00391F83">
        <w:rPr>
          <w:rFonts w:ascii="Times New Roman" w:hAnsi="Times New Roman" w:hint="eastAsia"/>
        </w:rPr>
        <w:t>點作業流於形式，均未能落實督導之責，無法發揮</w:t>
      </w:r>
      <w:proofErr w:type="gramStart"/>
      <w:r w:rsidRPr="00391F83">
        <w:rPr>
          <w:rFonts w:ascii="Times New Roman" w:hAnsi="Times New Roman" w:hint="eastAsia"/>
        </w:rPr>
        <w:t>外部督</w:t>
      </w:r>
      <w:proofErr w:type="gramEnd"/>
      <w:r w:rsidRPr="00391F83">
        <w:rPr>
          <w:rFonts w:ascii="Times New Roman" w:hAnsi="Times New Roman" w:hint="eastAsia"/>
        </w:rPr>
        <w:t>考及稽核效能。</w:t>
      </w:r>
    </w:p>
    <w:p w:rsidR="00AE08F6" w:rsidRPr="001B2CA3" w:rsidRDefault="00872519" w:rsidP="00F409E8">
      <w:pPr>
        <w:pStyle w:val="3"/>
        <w:ind w:left="1360" w:hanging="680"/>
        <w:rPr>
          <w:rFonts w:ascii="Times New Roman" w:hAnsi="Times New Roman"/>
        </w:rPr>
      </w:pPr>
      <w:r w:rsidRPr="001B2CA3">
        <w:rPr>
          <w:rFonts w:ascii="Times New Roman" w:hAnsi="Times New Roman" w:hint="eastAsia"/>
        </w:rPr>
        <w:t>綜上，八堵油料</w:t>
      </w:r>
      <w:proofErr w:type="gramStart"/>
      <w:r w:rsidRPr="001B2CA3">
        <w:rPr>
          <w:rFonts w:ascii="Times New Roman" w:hAnsi="Times New Roman" w:hint="eastAsia"/>
        </w:rPr>
        <w:t>分庫未</w:t>
      </w:r>
      <w:proofErr w:type="gramEnd"/>
      <w:r w:rsidRPr="001B2CA3">
        <w:rPr>
          <w:rFonts w:ascii="Times New Roman" w:hAnsi="Times New Roman" w:hint="eastAsia"/>
        </w:rPr>
        <w:t>依</w:t>
      </w:r>
      <w:r w:rsidR="00A45925" w:rsidRPr="001B2CA3">
        <w:rPr>
          <w:rFonts w:ascii="Times New Roman" w:hAnsi="Times New Roman" w:hint="eastAsia"/>
        </w:rPr>
        <w:t>油料手冊</w:t>
      </w:r>
      <w:r w:rsidRPr="001B2CA3">
        <w:rPr>
          <w:rFonts w:ascii="Times New Roman" w:hAnsi="Times New Roman" w:hint="eastAsia"/>
        </w:rPr>
        <w:t>規定將人工測量紀錄與</w:t>
      </w:r>
      <w:r w:rsidR="00A45925" w:rsidRPr="001B2CA3">
        <w:rPr>
          <w:rFonts w:ascii="Times New Roman" w:hAnsi="Times New Roman" w:hint="eastAsia"/>
        </w:rPr>
        <w:t>「</w:t>
      </w:r>
      <w:r w:rsidR="006F342D" w:rsidRPr="001B2CA3">
        <w:rPr>
          <w:rFonts w:ascii="Times New Roman" w:hAnsi="Times New Roman" w:hint="eastAsia"/>
        </w:rPr>
        <w:t>聯測</w:t>
      </w:r>
      <w:r w:rsidRPr="001B2CA3">
        <w:rPr>
          <w:rFonts w:ascii="Times New Roman" w:hAnsi="Times New Roman" w:hint="eastAsia"/>
        </w:rPr>
        <w:t>系統</w:t>
      </w:r>
      <w:r w:rsidR="00A45925" w:rsidRPr="001B2CA3">
        <w:rPr>
          <w:rFonts w:ascii="Times New Roman" w:hAnsi="Times New Roman" w:hint="eastAsia"/>
        </w:rPr>
        <w:t>」</w:t>
      </w:r>
      <w:r w:rsidRPr="001B2CA3">
        <w:rPr>
          <w:rFonts w:ascii="Times New Roman" w:hAnsi="Times New Roman" w:hint="eastAsia"/>
        </w:rPr>
        <w:t>監測數據相互核對，未發現誤差值已</w:t>
      </w:r>
      <w:proofErr w:type="gramStart"/>
      <w:r w:rsidRPr="001B2CA3">
        <w:rPr>
          <w:rFonts w:ascii="Times New Roman" w:hAnsi="Times New Roman" w:hint="eastAsia"/>
        </w:rPr>
        <w:t>超逾可容忍</w:t>
      </w:r>
      <w:proofErr w:type="gramEnd"/>
      <w:r w:rsidRPr="001B2CA3">
        <w:rPr>
          <w:rFonts w:ascii="Times New Roman" w:hAnsi="Times New Roman" w:hint="eastAsia"/>
        </w:rPr>
        <w:t>值或系統可能發生故障，仍以系統監測結果值得信賴之錯誤情境判斷下，維持每週</w:t>
      </w:r>
      <w:r w:rsidRPr="001B2CA3">
        <w:rPr>
          <w:rFonts w:ascii="Times New Roman" w:hAnsi="Times New Roman" w:hint="eastAsia"/>
        </w:rPr>
        <w:t>1</w:t>
      </w:r>
      <w:r w:rsidRPr="001B2CA3">
        <w:rPr>
          <w:rFonts w:ascii="Times New Roman" w:hAnsi="Times New Roman" w:hint="eastAsia"/>
        </w:rPr>
        <w:t>次</w:t>
      </w:r>
      <w:proofErr w:type="gramStart"/>
      <w:r w:rsidRPr="001B2CA3">
        <w:rPr>
          <w:rFonts w:ascii="Times New Roman" w:hAnsi="Times New Roman" w:hint="eastAsia"/>
        </w:rPr>
        <w:t>人工量油頻率</w:t>
      </w:r>
      <w:proofErr w:type="gramEnd"/>
      <w:r w:rsidRPr="001B2CA3">
        <w:rPr>
          <w:rFonts w:ascii="Times New Roman" w:hAnsi="Times New Roman" w:hint="eastAsia"/>
        </w:rPr>
        <w:t>，無法確實掌握油量量測準確度；系統監控人員</w:t>
      </w:r>
      <w:r w:rsidR="00C2413C">
        <w:rPr>
          <w:rFonts w:ascii="Times New Roman" w:hAnsi="Times New Roman" w:hint="eastAsia"/>
        </w:rPr>
        <w:t>竟</w:t>
      </w:r>
      <w:r w:rsidRPr="001B2CA3">
        <w:rPr>
          <w:rFonts w:ascii="Times New Roman" w:hAnsi="Times New Roman" w:hint="eastAsia"/>
        </w:rPr>
        <w:t>全然未察覺系統</w:t>
      </w:r>
      <w:r w:rsidR="00924356" w:rsidRPr="001B2CA3">
        <w:rPr>
          <w:rFonts w:ascii="Times New Roman" w:hAnsi="Times New Roman" w:hint="eastAsia"/>
        </w:rPr>
        <w:t>已</w:t>
      </w:r>
      <w:r w:rsidRPr="001B2CA3">
        <w:rPr>
          <w:rFonts w:ascii="Times New Roman" w:hAnsi="Times New Roman" w:hint="eastAsia"/>
        </w:rPr>
        <w:t>發生異常並據</w:t>
      </w:r>
      <w:proofErr w:type="gramStart"/>
      <w:r w:rsidRPr="001B2CA3">
        <w:rPr>
          <w:rFonts w:ascii="Times New Roman" w:hAnsi="Times New Roman" w:hint="eastAsia"/>
        </w:rPr>
        <w:t>以檢校儀器</w:t>
      </w:r>
      <w:proofErr w:type="gramEnd"/>
      <w:r w:rsidRPr="001B2CA3">
        <w:rPr>
          <w:rFonts w:ascii="Times New Roman" w:hAnsi="Times New Roman" w:hint="eastAsia"/>
        </w:rPr>
        <w:t>或調整系統參數，未善盡系統操作及監測</w:t>
      </w:r>
      <w:r w:rsidR="00F35E4B" w:rsidRPr="001B2CA3">
        <w:rPr>
          <w:rFonts w:ascii="Times New Roman" w:hAnsi="Times New Roman" w:hint="eastAsia"/>
        </w:rPr>
        <w:t>安全</w:t>
      </w:r>
      <w:r w:rsidRPr="001B2CA3">
        <w:rPr>
          <w:rFonts w:ascii="Times New Roman" w:hAnsi="Times New Roman" w:hint="eastAsia"/>
        </w:rPr>
        <w:t>之職責，且未設定合理之</w:t>
      </w:r>
      <w:proofErr w:type="gramStart"/>
      <w:r w:rsidRPr="001B2CA3">
        <w:rPr>
          <w:rFonts w:ascii="Times New Roman" w:hAnsi="Times New Roman" w:hint="eastAsia"/>
        </w:rPr>
        <w:t>油池液</w:t>
      </w:r>
      <w:proofErr w:type="gramEnd"/>
      <w:r w:rsidRPr="001B2CA3">
        <w:rPr>
          <w:rFonts w:ascii="Times New Roman" w:hAnsi="Times New Roman" w:hint="eastAsia"/>
        </w:rPr>
        <w:t>位警報值，系統形同虛設，肇致未能及時發現並</w:t>
      </w:r>
      <w:proofErr w:type="gramStart"/>
      <w:r w:rsidRPr="001B2CA3">
        <w:rPr>
          <w:rFonts w:ascii="Times New Roman" w:hAnsi="Times New Roman" w:hint="eastAsia"/>
        </w:rPr>
        <w:t>釐</w:t>
      </w:r>
      <w:proofErr w:type="gramEnd"/>
      <w:r w:rsidRPr="001B2CA3">
        <w:rPr>
          <w:rFonts w:ascii="Times New Roman" w:hAnsi="Times New Roman" w:hint="eastAsia"/>
        </w:rPr>
        <w:t>清水高異常原因及油槽可能存有洩漏等情事，無法發揮聯測系統異常警示作用及監控效能</w:t>
      </w:r>
      <w:r w:rsidR="00A92330" w:rsidRPr="001B2CA3">
        <w:rPr>
          <w:rFonts w:ascii="Times New Roman" w:hAnsi="Times New Roman" w:hint="eastAsia"/>
        </w:rPr>
        <w:t>；</w:t>
      </w:r>
      <w:proofErr w:type="gramStart"/>
      <w:r w:rsidR="00E85B62" w:rsidRPr="001B2CA3">
        <w:rPr>
          <w:rFonts w:ascii="Times New Roman" w:hAnsi="Times New Roman" w:hint="eastAsia"/>
        </w:rPr>
        <w:t>三</w:t>
      </w:r>
      <w:proofErr w:type="gramEnd"/>
      <w:r w:rsidR="00E85B62" w:rsidRPr="001B2CA3">
        <w:rPr>
          <w:rFonts w:ascii="Times New Roman" w:hAnsi="Times New Roman" w:hint="eastAsia"/>
        </w:rPr>
        <w:t>支部及所屬補油庫對八堵油料</w:t>
      </w:r>
      <w:proofErr w:type="gramStart"/>
      <w:r w:rsidR="00E85B62" w:rsidRPr="001B2CA3">
        <w:rPr>
          <w:rFonts w:ascii="Times New Roman" w:hAnsi="Times New Roman" w:hint="eastAsia"/>
        </w:rPr>
        <w:t>分庫</w:t>
      </w:r>
      <w:r w:rsidR="001B2CA3" w:rsidRPr="001B2CA3">
        <w:rPr>
          <w:rFonts w:ascii="Times New Roman" w:hAnsi="Times New Roman" w:hint="eastAsia"/>
        </w:rPr>
        <w:t>每</w:t>
      </w:r>
      <w:proofErr w:type="gramEnd"/>
      <w:r w:rsidR="001B2CA3" w:rsidRPr="001B2CA3">
        <w:rPr>
          <w:rFonts w:ascii="Times New Roman" w:hAnsi="Times New Roman" w:hint="eastAsia"/>
        </w:rPr>
        <w:t>季、每月</w:t>
      </w:r>
      <w:r w:rsidR="00E85B62" w:rsidRPr="001B2CA3">
        <w:rPr>
          <w:rFonts w:ascii="Times New Roman" w:hAnsi="Times New Roman" w:hint="eastAsia"/>
        </w:rPr>
        <w:t>實施</w:t>
      </w:r>
      <w:proofErr w:type="gramStart"/>
      <w:r w:rsidR="001B2CA3" w:rsidRPr="001B2CA3">
        <w:rPr>
          <w:rFonts w:ascii="Times New Roman" w:hAnsi="Times New Roman" w:hint="eastAsia"/>
        </w:rPr>
        <w:t>之</w:t>
      </w:r>
      <w:r w:rsidR="00E85B62" w:rsidRPr="001B2CA3">
        <w:rPr>
          <w:rFonts w:ascii="Times New Roman" w:hAnsi="Times New Roman" w:hint="eastAsia"/>
        </w:rPr>
        <w:t>輔檢</w:t>
      </w:r>
      <w:proofErr w:type="gramEnd"/>
      <w:r w:rsidR="001B2CA3" w:rsidRPr="001B2CA3">
        <w:rPr>
          <w:rFonts w:ascii="Times New Roman" w:hAnsi="Times New Roman" w:hint="eastAsia"/>
        </w:rPr>
        <w:t>作業流於形式，</w:t>
      </w:r>
      <w:proofErr w:type="gramStart"/>
      <w:r w:rsidR="00E85B62" w:rsidRPr="001B2CA3">
        <w:rPr>
          <w:rFonts w:ascii="Times New Roman" w:hAnsi="Times New Roman" w:hint="eastAsia"/>
        </w:rPr>
        <w:t>均未確實</w:t>
      </w:r>
      <w:proofErr w:type="gramEnd"/>
      <w:r w:rsidR="00E85B62" w:rsidRPr="001B2CA3">
        <w:rPr>
          <w:rFonts w:ascii="Times New Roman" w:hAnsi="Times New Roman" w:hint="eastAsia"/>
        </w:rPr>
        <w:t>執行查驗及</w:t>
      </w:r>
      <w:proofErr w:type="gramStart"/>
      <w:r w:rsidR="00E85B62" w:rsidRPr="001B2CA3">
        <w:rPr>
          <w:rFonts w:ascii="Times New Roman" w:hAnsi="Times New Roman" w:hint="eastAsia"/>
        </w:rPr>
        <w:t>複</w:t>
      </w:r>
      <w:proofErr w:type="gramEnd"/>
      <w:r w:rsidR="00E85B62" w:rsidRPr="001B2CA3">
        <w:rPr>
          <w:rFonts w:ascii="Times New Roman" w:hAnsi="Times New Roman" w:hint="eastAsia"/>
        </w:rPr>
        <w:t>點作業，及早發現水高異常</w:t>
      </w:r>
      <w:proofErr w:type="gramStart"/>
      <w:r w:rsidR="00E85B62" w:rsidRPr="001B2CA3">
        <w:rPr>
          <w:rFonts w:ascii="Times New Roman" w:hAnsi="Times New Roman"/>
        </w:rPr>
        <w:t>癥</w:t>
      </w:r>
      <w:proofErr w:type="gramEnd"/>
      <w:r w:rsidR="00E85B62" w:rsidRPr="001B2CA3">
        <w:rPr>
          <w:rFonts w:ascii="Times New Roman" w:hAnsi="Times New Roman"/>
        </w:rPr>
        <w:t>候</w:t>
      </w:r>
      <w:r w:rsidR="00E85B62" w:rsidRPr="001B2CA3">
        <w:rPr>
          <w:rFonts w:ascii="Times New Roman" w:hAnsi="Times New Roman" w:hint="eastAsia"/>
        </w:rPr>
        <w:t>，外部督導稽核功能機制明顯嚴重失靈。</w:t>
      </w:r>
    </w:p>
    <w:p w:rsidR="000E7702" w:rsidRPr="00297A2F" w:rsidRDefault="000E7702" w:rsidP="00F27E63">
      <w:pPr>
        <w:pStyle w:val="2"/>
        <w:ind w:left="1020" w:hanging="680"/>
        <w:rPr>
          <w:rFonts w:ascii="Times New Roman" w:hAnsi="Times New Roman"/>
          <w:b/>
        </w:rPr>
      </w:pPr>
      <w:r w:rsidRPr="00297A2F">
        <w:rPr>
          <w:rFonts w:ascii="Times New Roman" w:hAnsi="Times New Roman" w:hint="eastAsia"/>
          <w:b/>
        </w:rPr>
        <w:t>有關國軍油庫「</w:t>
      </w:r>
      <w:proofErr w:type="gramStart"/>
      <w:r w:rsidRPr="00297A2F">
        <w:rPr>
          <w:rFonts w:ascii="Times New Roman" w:hAnsi="Times New Roman" w:hint="eastAsia"/>
          <w:b/>
        </w:rPr>
        <w:t>量油放</w:t>
      </w:r>
      <w:proofErr w:type="gramEnd"/>
      <w:r w:rsidRPr="00297A2F">
        <w:rPr>
          <w:rFonts w:ascii="Times New Roman" w:hAnsi="Times New Roman" w:hint="eastAsia"/>
          <w:b/>
        </w:rPr>
        <w:t>水作業」之標準作業程序（</w:t>
      </w:r>
      <w:r w:rsidRPr="00297A2F">
        <w:rPr>
          <w:rFonts w:ascii="Times New Roman" w:hAnsi="Times New Roman" w:hint="eastAsia"/>
          <w:b/>
        </w:rPr>
        <w:t>SOP</w:t>
      </w:r>
      <w:r w:rsidRPr="00297A2F">
        <w:rPr>
          <w:rFonts w:ascii="Times New Roman" w:hAnsi="Times New Roman" w:hint="eastAsia"/>
          <w:b/>
        </w:rPr>
        <w:t>），查</w:t>
      </w:r>
      <w:proofErr w:type="gramStart"/>
      <w:r w:rsidRPr="00297A2F">
        <w:rPr>
          <w:rFonts w:ascii="Times New Roman" w:hAnsi="Times New Roman" w:hint="eastAsia"/>
          <w:b/>
        </w:rPr>
        <w:t>陸軍司令部令頒之</w:t>
      </w:r>
      <w:proofErr w:type="gramEnd"/>
      <w:r w:rsidR="009D043F">
        <w:rPr>
          <w:rFonts w:hAnsi="標楷體" w:hint="eastAsia"/>
          <w:b/>
        </w:rPr>
        <w:t>「</w:t>
      </w:r>
      <w:r w:rsidRPr="00297A2F">
        <w:rPr>
          <w:rFonts w:ascii="Times New Roman" w:hAnsi="Times New Roman" w:hint="eastAsia"/>
          <w:b/>
        </w:rPr>
        <w:t>油料手冊</w:t>
      </w:r>
      <w:r w:rsidR="009D043F">
        <w:rPr>
          <w:rFonts w:hAnsi="標楷體" w:hint="eastAsia"/>
          <w:b/>
        </w:rPr>
        <w:t>」</w:t>
      </w:r>
      <w:proofErr w:type="gramStart"/>
      <w:r w:rsidRPr="00297A2F">
        <w:rPr>
          <w:rFonts w:ascii="Times New Roman" w:hAnsi="Times New Roman" w:hint="eastAsia"/>
          <w:b/>
        </w:rPr>
        <w:t>均已詳細</w:t>
      </w:r>
      <w:proofErr w:type="gramEnd"/>
      <w:r w:rsidRPr="00297A2F">
        <w:rPr>
          <w:rFonts w:ascii="Times New Roman" w:hAnsi="Times New Roman" w:hint="eastAsia"/>
          <w:b/>
        </w:rPr>
        <w:t>明文規定，不涉及高級艱深的學問</w:t>
      </w:r>
      <w:r w:rsidR="007950E9">
        <w:rPr>
          <w:rFonts w:ascii="Times New Roman" w:hAnsi="Times New Roman" w:hint="eastAsia"/>
          <w:b/>
        </w:rPr>
        <w:t>及操作程序</w:t>
      </w:r>
      <w:r w:rsidRPr="00297A2F">
        <w:rPr>
          <w:rFonts w:ascii="Times New Roman" w:hAnsi="Times New Roman" w:hint="eastAsia"/>
          <w:b/>
        </w:rPr>
        <w:t>，作業</w:t>
      </w:r>
      <w:r w:rsidRPr="00297A2F">
        <w:rPr>
          <w:rFonts w:ascii="Times New Roman" w:hAnsi="Times New Roman" w:hint="eastAsia"/>
          <w:b/>
        </w:rPr>
        <w:lastRenderedPageBreak/>
        <w:t>人員經實施教育訓練驗證合格後，按表操課即可，決非以經驗不足、習以為常、缺乏警覺等理由所能敷衍搪塞，針對審計部查核八堵</w:t>
      </w:r>
      <w:proofErr w:type="gramStart"/>
      <w:r w:rsidRPr="00297A2F">
        <w:rPr>
          <w:rFonts w:ascii="Times New Roman" w:hAnsi="Times New Roman" w:hint="eastAsia"/>
          <w:b/>
        </w:rPr>
        <w:t>油料分庫發現</w:t>
      </w:r>
      <w:proofErr w:type="gramEnd"/>
      <w:r w:rsidRPr="00297A2F">
        <w:rPr>
          <w:rFonts w:ascii="Times New Roman" w:hAnsi="Times New Roman" w:hint="eastAsia"/>
          <w:b/>
        </w:rPr>
        <w:t>缺失，國防部雖事後檢討懲處相關失職人員計</w:t>
      </w:r>
      <w:r w:rsidRPr="00297A2F">
        <w:rPr>
          <w:rFonts w:ascii="Times New Roman" w:hAnsi="Times New Roman" w:hint="eastAsia"/>
          <w:b/>
        </w:rPr>
        <w:t>20</w:t>
      </w:r>
      <w:r w:rsidRPr="00297A2F">
        <w:rPr>
          <w:rFonts w:ascii="Times New Roman" w:hAnsi="Times New Roman" w:hint="eastAsia"/>
          <w:b/>
        </w:rPr>
        <w:t>餘人，及對</w:t>
      </w:r>
      <w:r w:rsidRPr="00297A2F">
        <w:rPr>
          <w:rFonts w:ascii="Times New Roman" w:hAnsi="Times New Roman" w:hint="eastAsia"/>
          <w:b/>
        </w:rPr>
        <w:t>D32</w:t>
      </w:r>
      <w:proofErr w:type="gramStart"/>
      <w:r w:rsidRPr="00297A2F">
        <w:rPr>
          <w:rFonts w:ascii="Times New Roman" w:hAnsi="Times New Roman" w:hint="eastAsia"/>
          <w:b/>
        </w:rPr>
        <w:t>油池採取開槽</w:t>
      </w:r>
      <w:proofErr w:type="gramEnd"/>
      <w:r w:rsidRPr="00297A2F">
        <w:rPr>
          <w:rFonts w:ascii="Times New Roman" w:hAnsi="Times New Roman" w:hint="eastAsia"/>
          <w:b/>
        </w:rPr>
        <w:t>檢查評估措施，以為補救預防，然懲前毖後，希國防部記取本案教訓，重申落實</w:t>
      </w:r>
      <w:proofErr w:type="gramStart"/>
      <w:r w:rsidRPr="00297A2F">
        <w:rPr>
          <w:rFonts w:ascii="Times New Roman" w:hAnsi="Times New Roman" w:hint="eastAsia"/>
          <w:b/>
        </w:rPr>
        <w:t>後勤維保紀律</w:t>
      </w:r>
      <w:proofErr w:type="gramEnd"/>
      <w:r w:rsidRPr="00297A2F">
        <w:rPr>
          <w:rFonts w:ascii="Times New Roman" w:hAnsi="Times New Roman" w:hint="eastAsia"/>
          <w:b/>
        </w:rPr>
        <w:t>，切勿再犯。</w:t>
      </w:r>
    </w:p>
    <w:p w:rsidR="00AE08F6" w:rsidRPr="00900F59" w:rsidRDefault="00763F4A" w:rsidP="00F27E63">
      <w:pPr>
        <w:pStyle w:val="3"/>
        <w:ind w:left="1360" w:hanging="680"/>
        <w:rPr>
          <w:rFonts w:ascii="Times New Roman" w:hAnsi="Times New Roman"/>
        </w:rPr>
      </w:pPr>
      <w:r w:rsidRPr="00900F59">
        <w:rPr>
          <w:rFonts w:ascii="Times New Roman" w:hAnsi="Times New Roman" w:hint="eastAsia"/>
        </w:rPr>
        <w:t>配合國軍及陸軍司令部組織調整，為使國軍各單位油料補給作業有所依循，</w:t>
      </w:r>
      <w:r w:rsidR="00F22155" w:rsidRPr="00900F59">
        <w:rPr>
          <w:rFonts w:ascii="Times New Roman" w:hAnsi="Times New Roman" w:hint="eastAsia"/>
        </w:rPr>
        <w:t>陸軍司令部</w:t>
      </w:r>
      <w:r w:rsidRPr="00900F59">
        <w:rPr>
          <w:rFonts w:ascii="Times New Roman" w:hAnsi="Times New Roman" w:hint="eastAsia"/>
        </w:rPr>
        <w:t>以</w:t>
      </w:r>
      <w:r w:rsidR="002961A7" w:rsidRPr="00900F59">
        <w:rPr>
          <w:rFonts w:ascii="Times New Roman" w:hAnsi="Times New Roman" w:hint="eastAsia"/>
        </w:rPr>
        <w:t>107</w:t>
      </w:r>
      <w:r w:rsidR="002961A7" w:rsidRPr="00900F59">
        <w:rPr>
          <w:rFonts w:ascii="Times New Roman" w:hAnsi="Times New Roman" w:hint="eastAsia"/>
        </w:rPr>
        <w:t>年</w:t>
      </w:r>
      <w:r w:rsidR="002961A7" w:rsidRPr="00900F59">
        <w:rPr>
          <w:rFonts w:ascii="Times New Roman" w:hAnsi="Times New Roman" w:hint="eastAsia"/>
        </w:rPr>
        <w:t>6</w:t>
      </w:r>
      <w:r w:rsidR="002961A7" w:rsidRPr="00900F59">
        <w:rPr>
          <w:rFonts w:ascii="Times New Roman" w:hAnsi="Times New Roman" w:hint="eastAsia"/>
        </w:rPr>
        <w:t>月</w:t>
      </w:r>
      <w:r w:rsidR="002961A7" w:rsidRPr="00900F59">
        <w:rPr>
          <w:rFonts w:ascii="Times New Roman" w:hAnsi="Times New Roman" w:hint="eastAsia"/>
        </w:rPr>
        <w:t>20</w:t>
      </w:r>
      <w:r w:rsidR="002961A7" w:rsidRPr="00900F59">
        <w:rPr>
          <w:rFonts w:ascii="Times New Roman" w:hAnsi="Times New Roman" w:hint="eastAsia"/>
        </w:rPr>
        <w:t>日</w:t>
      </w:r>
      <w:proofErr w:type="gramStart"/>
      <w:r w:rsidR="00041986" w:rsidRPr="00900F59">
        <w:rPr>
          <w:rFonts w:ascii="Times New Roman" w:hAnsi="Times New Roman" w:hint="eastAsia"/>
        </w:rPr>
        <w:t>國陸授教字</w:t>
      </w:r>
      <w:proofErr w:type="gramEnd"/>
      <w:r w:rsidR="00041986" w:rsidRPr="00900F59">
        <w:rPr>
          <w:rFonts w:ascii="Times New Roman" w:hAnsi="Times New Roman" w:hint="eastAsia"/>
        </w:rPr>
        <w:t>第</w:t>
      </w:r>
      <w:r w:rsidR="00041986" w:rsidRPr="00900F59">
        <w:rPr>
          <w:rFonts w:ascii="Times New Roman" w:hAnsi="Times New Roman" w:hint="eastAsia"/>
        </w:rPr>
        <w:t>107000</w:t>
      </w:r>
      <w:r w:rsidR="00041986" w:rsidRPr="00900F59">
        <w:rPr>
          <w:rFonts w:ascii="Times New Roman" w:hAnsi="Times New Roman"/>
        </w:rPr>
        <w:t>3974</w:t>
      </w:r>
      <w:r w:rsidR="00041986" w:rsidRPr="00900F59">
        <w:rPr>
          <w:rFonts w:ascii="Times New Roman" w:hAnsi="Times New Roman" w:hint="eastAsia"/>
        </w:rPr>
        <w:t>號令</w:t>
      </w:r>
      <w:proofErr w:type="gramStart"/>
      <w:r w:rsidR="002961A7" w:rsidRPr="00900F59">
        <w:rPr>
          <w:rFonts w:ascii="Times New Roman" w:hAnsi="Times New Roman" w:hint="eastAsia"/>
        </w:rPr>
        <w:t>頒</w:t>
      </w:r>
      <w:proofErr w:type="gramEnd"/>
      <w:r w:rsidR="002961A7" w:rsidRPr="00900F59">
        <w:rPr>
          <w:rFonts w:ascii="Times New Roman" w:hAnsi="Times New Roman" w:hint="eastAsia"/>
        </w:rPr>
        <w:t>油料手冊，</w:t>
      </w:r>
      <w:r w:rsidR="008402DC" w:rsidRPr="00900F59">
        <w:rPr>
          <w:rFonts w:ascii="Times New Roman" w:hAnsi="Times New Roman" w:hint="eastAsia"/>
        </w:rPr>
        <w:t>內容計區分「總綱」、「作業程序」、「</w:t>
      </w:r>
      <w:proofErr w:type="gramStart"/>
      <w:r w:rsidR="008402DC" w:rsidRPr="00900F59">
        <w:rPr>
          <w:rFonts w:ascii="Times New Roman" w:hAnsi="Times New Roman" w:hint="eastAsia"/>
        </w:rPr>
        <w:t>庫儲油料</w:t>
      </w:r>
      <w:proofErr w:type="gramEnd"/>
      <w:r w:rsidR="008402DC" w:rsidRPr="00900F59">
        <w:rPr>
          <w:rFonts w:ascii="Times New Roman" w:hAnsi="Times New Roman" w:hint="eastAsia"/>
        </w:rPr>
        <w:t>軍品清點」、「油料設施</w:t>
      </w:r>
      <w:r w:rsidR="00AB2A70" w:rsidRPr="00900F59">
        <w:rPr>
          <w:rFonts w:ascii="Times New Roman" w:hAnsi="Times New Roman" w:hint="eastAsia"/>
        </w:rPr>
        <w:t>（</w:t>
      </w:r>
      <w:r w:rsidR="008402DC" w:rsidRPr="00900F59">
        <w:rPr>
          <w:rFonts w:ascii="Times New Roman" w:hAnsi="Times New Roman" w:hint="eastAsia"/>
        </w:rPr>
        <w:t>備</w:t>
      </w:r>
      <w:r w:rsidR="00AB2A70" w:rsidRPr="00900F59">
        <w:rPr>
          <w:rFonts w:ascii="Times New Roman" w:hAnsi="Times New Roman" w:hint="eastAsia"/>
        </w:rPr>
        <w:t>）</w:t>
      </w:r>
      <w:r w:rsidR="008402DC" w:rsidRPr="00900F59">
        <w:rPr>
          <w:rFonts w:ascii="Times New Roman" w:hAnsi="Times New Roman" w:hint="eastAsia"/>
        </w:rPr>
        <w:t>維護與保養」、「油料安全及環保污染防治」及「訓練與督考」等項目</w:t>
      </w:r>
      <w:r w:rsidR="00AB2A70" w:rsidRPr="00900F59">
        <w:rPr>
          <w:rFonts w:ascii="Times New Roman" w:hAnsi="Times New Roman" w:hint="eastAsia"/>
        </w:rPr>
        <w:t>，</w:t>
      </w:r>
      <w:r w:rsidR="008402DC" w:rsidRPr="00900F59">
        <w:rPr>
          <w:rFonts w:ascii="Times New Roman" w:hAnsi="Times New Roman" w:hint="eastAsia"/>
        </w:rPr>
        <w:t>提供</w:t>
      </w:r>
      <w:r w:rsidR="00813682" w:rsidRPr="00900F59">
        <w:rPr>
          <w:rFonts w:ascii="Times New Roman" w:hAnsi="Times New Roman" w:hint="eastAsia"/>
        </w:rPr>
        <w:t>各級油料經管單位</w:t>
      </w:r>
      <w:proofErr w:type="gramStart"/>
      <w:r w:rsidR="00813682" w:rsidRPr="00900F59">
        <w:rPr>
          <w:rFonts w:ascii="Times New Roman" w:hAnsi="Times New Roman" w:hint="eastAsia"/>
        </w:rPr>
        <w:t>及受補單位</w:t>
      </w:r>
      <w:proofErr w:type="gramEnd"/>
      <w:r w:rsidR="00813682" w:rsidRPr="00900F59">
        <w:rPr>
          <w:rFonts w:ascii="Times New Roman" w:hAnsi="Times New Roman" w:hint="eastAsia"/>
        </w:rPr>
        <w:t>，據以作為油料補給、保修、安全、訓練等作業之基本規範</w:t>
      </w:r>
      <w:r w:rsidR="003805B6" w:rsidRPr="00900F59">
        <w:rPr>
          <w:rFonts w:ascii="Times New Roman" w:hAnsi="Times New Roman" w:hint="eastAsia"/>
        </w:rPr>
        <w:t>，</w:t>
      </w:r>
      <w:r w:rsidR="00816B2B" w:rsidRPr="00900F59">
        <w:rPr>
          <w:rFonts w:ascii="Times New Roman" w:hAnsi="Times New Roman" w:hint="eastAsia"/>
        </w:rPr>
        <w:t>手冊前言</w:t>
      </w:r>
      <w:r w:rsidR="000A5565" w:rsidRPr="00900F59">
        <w:rPr>
          <w:rFonts w:ascii="Times New Roman" w:hAnsi="Times New Roman" w:hint="eastAsia"/>
        </w:rPr>
        <w:t>並</w:t>
      </w:r>
      <w:r w:rsidR="00816B2B" w:rsidRPr="00900F59">
        <w:rPr>
          <w:rFonts w:ascii="Times New Roman" w:hAnsi="Times New Roman" w:hint="eastAsia"/>
        </w:rPr>
        <w:t>列舉</w:t>
      </w:r>
      <w:proofErr w:type="gramStart"/>
      <w:r w:rsidR="003805B6" w:rsidRPr="00900F59">
        <w:rPr>
          <w:rFonts w:ascii="Times New Roman" w:hAnsi="Times New Roman" w:hint="eastAsia"/>
        </w:rPr>
        <w:t>數件</w:t>
      </w:r>
      <w:r w:rsidR="000A5565" w:rsidRPr="00900F59">
        <w:rPr>
          <w:rFonts w:ascii="Times New Roman" w:hAnsi="Times New Roman" w:hint="eastAsia"/>
        </w:rPr>
        <w:t>危安</w:t>
      </w:r>
      <w:proofErr w:type="gramEnd"/>
      <w:r w:rsidR="000A5565" w:rsidRPr="00900F59">
        <w:rPr>
          <w:rFonts w:ascii="Times New Roman" w:hAnsi="Times New Roman" w:hint="eastAsia"/>
        </w:rPr>
        <w:t>事件案例宣導</w:t>
      </w:r>
      <w:r w:rsidR="003805B6" w:rsidRPr="00900F59">
        <w:rPr>
          <w:rFonts w:ascii="Times New Roman" w:hAnsi="Times New Roman" w:hint="eastAsia"/>
        </w:rPr>
        <w:t>。</w:t>
      </w:r>
      <w:r w:rsidR="00395626" w:rsidRPr="00900F59">
        <w:rPr>
          <w:rFonts w:ascii="Times New Roman" w:hAnsi="Times New Roman" w:hint="eastAsia"/>
        </w:rPr>
        <w:t>依油料手冊</w:t>
      </w:r>
      <w:r w:rsidR="00FF01BF" w:rsidRPr="00900F59">
        <w:rPr>
          <w:rFonts w:ascii="Times New Roman" w:hAnsi="Times New Roman" w:hint="eastAsia"/>
        </w:rPr>
        <w:t>第</w:t>
      </w:r>
      <w:r w:rsidR="00CB496B" w:rsidRPr="00900F59">
        <w:rPr>
          <w:rFonts w:ascii="Times New Roman" w:hAnsi="Times New Roman" w:hint="eastAsia"/>
        </w:rPr>
        <w:t>402006</w:t>
      </w:r>
      <w:r w:rsidR="0039490D" w:rsidRPr="00900F59">
        <w:rPr>
          <w:rFonts w:ascii="Times New Roman" w:hAnsi="Times New Roman" w:hint="eastAsia"/>
        </w:rPr>
        <w:t>、</w:t>
      </w:r>
      <w:r w:rsidR="0039490D" w:rsidRPr="00900F59">
        <w:rPr>
          <w:rFonts w:ascii="Times New Roman" w:hAnsi="Times New Roman" w:hint="eastAsia"/>
        </w:rPr>
        <w:t>40200</w:t>
      </w:r>
      <w:r w:rsidR="0039490D" w:rsidRPr="00900F59">
        <w:rPr>
          <w:rFonts w:ascii="Times New Roman" w:hAnsi="Times New Roman"/>
        </w:rPr>
        <w:t>7</w:t>
      </w:r>
      <w:r w:rsidR="005C4352" w:rsidRPr="00900F59">
        <w:rPr>
          <w:rFonts w:ascii="Times New Roman" w:hAnsi="Times New Roman" w:hint="eastAsia"/>
        </w:rPr>
        <w:t>點</w:t>
      </w:r>
      <w:r w:rsidR="00395626" w:rsidRPr="00900F59">
        <w:rPr>
          <w:rFonts w:ascii="Times New Roman" w:hAnsi="Times New Roman" w:hint="eastAsia"/>
        </w:rPr>
        <w:t>規定</w:t>
      </w:r>
      <w:r w:rsidR="00050CAD" w:rsidRPr="00900F59">
        <w:rPr>
          <w:rFonts w:ascii="Times New Roman" w:hAnsi="Times New Roman" w:hint="eastAsia"/>
        </w:rPr>
        <w:t>，</w:t>
      </w:r>
      <w:proofErr w:type="gramStart"/>
      <w:r w:rsidR="00395626" w:rsidRPr="00900F59">
        <w:rPr>
          <w:rFonts w:ascii="Times New Roman" w:hAnsi="Times New Roman" w:hint="eastAsia"/>
        </w:rPr>
        <w:t>油池檢查</w:t>
      </w:r>
      <w:proofErr w:type="gramEnd"/>
      <w:r w:rsidR="00395626" w:rsidRPr="00900F59">
        <w:rPr>
          <w:rFonts w:ascii="Times New Roman" w:hAnsi="Times New Roman" w:hint="eastAsia"/>
        </w:rPr>
        <w:t>維護週期區分為每日、每週、每月、每季、每半年、每年及每</w:t>
      </w:r>
      <w:r w:rsidR="00395626" w:rsidRPr="00900F59">
        <w:rPr>
          <w:rFonts w:ascii="Times New Roman" w:hAnsi="Times New Roman" w:hint="eastAsia"/>
        </w:rPr>
        <w:t>8</w:t>
      </w:r>
      <w:r w:rsidR="00395626" w:rsidRPr="00900F59">
        <w:rPr>
          <w:rFonts w:ascii="Times New Roman" w:hAnsi="Times New Roman" w:hint="eastAsia"/>
        </w:rPr>
        <w:t>年，</w:t>
      </w:r>
      <w:r w:rsidR="00640E90" w:rsidRPr="00900F59">
        <w:rPr>
          <w:rFonts w:ascii="Times New Roman" w:hAnsi="Times New Roman" w:hint="eastAsia"/>
        </w:rPr>
        <w:t>其中</w:t>
      </w:r>
      <w:r w:rsidR="00050CAD" w:rsidRPr="00900F59">
        <w:rPr>
          <w:rFonts w:ascii="Times New Roman" w:hAnsi="Times New Roman" w:hint="eastAsia"/>
        </w:rPr>
        <w:t>每</w:t>
      </w:r>
      <w:r w:rsidR="00050CAD" w:rsidRPr="00900F59">
        <w:rPr>
          <w:rFonts w:ascii="Times New Roman" w:hAnsi="Times New Roman" w:hint="eastAsia"/>
        </w:rPr>
        <w:t>8</w:t>
      </w:r>
      <w:r w:rsidR="00050CAD" w:rsidRPr="00900F59">
        <w:rPr>
          <w:rFonts w:ascii="Times New Roman" w:hAnsi="Times New Roman" w:hint="eastAsia"/>
        </w:rPr>
        <w:t>年係</w:t>
      </w:r>
      <w:proofErr w:type="gramStart"/>
      <w:r w:rsidR="00050CAD" w:rsidRPr="00900F59">
        <w:rPr>
          <w:rFonts w:ascii="Times New Roman" w:hAnsi="Times New Roman" w:hint="eastAsia"/>
        </w:rPr>
        <w:t>針對油池主體實施開槽清洗</w:t>
      </w:r>
      <w:proofErr w:type="gramEnd"/>
      <w:r w:rsidR="00050CAD" w:rsidRPr="00900F59">
        <w:rPr>
          <w:rFonts w:ascii="Times New Roman" w:hAnsi="Times New Roman" w:hint="eastAsia"/>
        </w:rPr>
        <w:t>、除</w:t>
      </w:r>
      <w:proofErr w:type="gramStart"/>
      <w:r w:rsidR="00050CAD" w:rsidRPr="00900F59">
        <w:rPr>
          <w:rFonts w:ascii="Times New Roman" w:hAnsi="Times New Roman" w:hint="eastAsia"/>
        </w:rPr>
        <w:t>銹</w:t>
      </w:r>
      <w:proofErr w:type="gramEnd"/>
      <w:r w:rsidR="00050CAD" w:rsidRPr="00900F59">
        <w:rPr>
          <w:rFonts w:ascii="Times New Roman" w:hAnsi="Times New Roman" w:hint="eastAsia"/>
        </w:rPr>
        <w:t>、</w:t>
      </w:r>
      <w:proofErr w:type="gramStart"/>
      <w:r w:rsidR="00050CAD" w:rsidRPr="00900F59">
        <w:rPr>
          <w:rFonts w:ascii="Times New Roman" w:hAnsi="Times New Roman" w:hint="eastAsia"/>
        </w:rPr>
        <w:t>刷漆及</w:t>
      </w:r>
      <w:proofErr w:type="gramEnd"/>
      <w:r w:rsidR="00050CAD" w:rsidRPr="00900F59">
        <w:rPr>
          <w:rFonts w:ascii="Times New Roman" w:hAnsi="Times New Roman" w:hint="eastAsia"/>
        </w:rPr>
        <w:t>非破壞性檢測，以</w:t>
      </w:r>
      <w:proofErr w:type="gramStart"/>
      <w:r w:rsidR="00050CAD" w:rsidRPr="00900F59">
        <w:rPr>
          <w:rFonts w:ascii="Times New Roman" w:hAnsi="Times New Roman" w:hint="eastAsia"/>
        </w:rPr>
        <w:t>確保油池本體</w:t>
      </w:r>
      <w:proofErr w:type="gramEnd"/>
      <w:r w:rsidR="00050CAD" w:rsidRPr="00900F59">
        <w:rPr>
          <w:rFonts w:ascii="Times New Roman" w:hAnsi="Times New Roman" w:hint="eastAsia"/>
        </w:rPr>
        <w:t>妥善。</w:t>
      </w:r>
    </w:p>
    <w:p w:rsidR="002F4107" w:rsidRPr="001267C6" w:rsidRDefault="00A04F86" w:rsidP="00EA15B6">
      <w:pPr>
        <w:pStyle w:val="3"/>
        <w:ind w:left="1360" w:hanging="680"/>
        <w:rPr>
          <w:rFonts w:ascii="Times New Roman" w:hAnsi="Times New Roman"/>
        </w:rPr>
      </w:pPr>
      <w:r w:rsidRPr="001267C6">
        <w:rPr>
          <w:rFonts w:ascii="Times New Roman" w:hAnsi="Times New Roman" w:hint="eastAsia"/>
        </w:rPr>
        <w:t>查</w:t>
      </w:r>
      <w:r w:rsidRPr="001267C6">
        <w:rPr>
          <w:rFonts w:ascii="Times New Roman" w:hAnsi="Times New Roman" w:hint="eastAsia"/>
        </w:rPr>
        <w:t>D32</w:t>
      </w:r>
      <w:proofErr w:type="gramStart"/>
      <w:r w:rsidRPr="001267C6">
        <w:rPr>
          <w:rFonts w:ascii="Times New Roman" w:hAnsi="Times New Roman" w:hint="eastAsia"/>
        </w:rPr>
        <w:t>油池</w:t>
      </w:r>
      <w:r w:rsidR="005E76AD" w:rsidRPr="001267C6">
        <w:rPr>
          <w:rFonts w:ascii="Times New Roman" w:hAnsi="Times New Roman" w:hint="eastAsia"/>
        </w:rPr>
        <w:t>興建</w:t>
      </w:r>
      <w:proofErr w:type="gramEnd"/>
      <w:r w:rsidR="005E76AD" w:rsidRPr="001267C6">
        <w:rPr>
          <w:rFonts w:ascii="Times New Roman" w:hAnsi="Times New Roman" w:hint="eastAsia"/>
        </w:rPr>
        <w:t>於</w:t>
      </w:r>
      <w:r w:rsidR="005E76AD" w:rsidRPr="001267C6">
        <w:rPr>
          <w:rFonts w:ascii="Times New Roman" w:hAnsi="Times New Roman" w:hint="eastAsia"/>
        </w:rPr>
        <w:t>64</w:t>
      </w:r>
      <w:r w:rsidR="005E76AD" w:rsidRPr="001267C6">
        <w:rPr>
          <w:rFonts w:ascii="Times New Roman" w:hAnsi="Times New Roman" w:hint="eastAsia"/>
        </w:rPr>
        <w:t>年，</w:t>
      </w:r>
      <w:r w:rsidR="005D129E" w:rsidRPr="001267C6">
        <w:rPr>
          <w:rFonts w:ascii="Times New Roman" w:hAnsi="Times New Roman" w:hint="eastAsia"/>
        </w:rPr>
        <w:t>覆土式</w:t>
      </w:r>
      <w:proofErr w:type="gramStart"/>
      <w:r w:rsidR="005D129E" w:rsidRPr="001267C6">
        <w:rPr>
          <w:rFonts w:ascii="Times New Roman" w:hAnsi="Times New Roman" w:hint="eastAsia"/>
        </w:rPr>
        <w:t>直立鋼壁</w:t>
      </w:r>
      <w:r w:rsidR="002F7041" w:rsidRPr="001267C6">
        <w:rPr>
          <w:rFonts w:ascii="Times New Roman" w:hAnsi="Times New Roman" w:hint="eastAsia"/>
        </w:rPr>
        <w:t>結構</w:t>
      </w:r>
      <w:proofErr w:type="gramEnd"/>
      <w:r w:rsidR="002F7041" w:rsidRPr="001267C6">
        <w:rPr>
          <w:rFonts w:ascii="Times New Roman" w:hAnsi="Times New Roman" w:hint="eastAsia"/>
        </w:rPr>
        <w:t>，</w:t>
      </w:r>
      <w:r w:rsidR="008B4592" w:rsidRPr="001267C6">
        <w:rPr>
          <w:rFonts w:ascii="Times New Roman" w:hAnsi="Times New Roman" w:hint="eastAsia"/>
        </w:rPr>
        <w:t>依油料手冊規定</w:t>
      </w:r>
      <w:r w:rsidR="004854EA" w:rsidRPr="001267C6">
        <w:rPr>
          <w:rFonts w:ascii="Times New Roman" w:hAnsi="Times New Roman" w:hint="eastAsia"/>
        </w:rPr>
        <w:t>之</w:t>
      </w:r>
      <w:r w:rsidR="00787485" w:rsidRPr="001267C6">
        <w:rPr>
          <w:rFonts w:ascii="Times New Roman" w:hAnsi="Times New Roman" w:hint="eastAsia"/>
        </w:rPr>
        <w:t>清洗頻率，</w:t>
      </w:r>
      <w:proofErr w:type="gramStart"/>
      <w:r w:rsidRPr="001267C6">
        <w:rPr>
          <w:rFonts w:ascii="Times New Roman" w:hAnsi="Times New Roman" w:hint="eastAsia"/>
        </w:rPr>
        <w:t>上次開槽清洗</w:t>
      </w:r>
      <w:proofErr w:type="gramEnd"/>
      <w:r w:rsidRPr="001267C6">
        <w:rPr>
          <w:rFonts w:ascii="Times New Roman" w:hAnsi="Times New Roman" w:hint="eastAsia"/>
        </w:rPr>
        <w:t>檢查時間為</w:t>
      </w:r>
      <w:r w:rsidRPr="001267C6">
        <w:rPr>
          <w:rFonts w:ascii="Times New Roman" w:hAnsi="Times New Roman" w:hint="eastAsia"/>
        </w:rPr>
        <w:t>103</w:t>
      </w:r>
      <w:r w:rsidRPr="001267C6">
        <w:rPr>
          <w:rFonts w:ascii="Times New Roman" w:hAnsi="Times New Roman" w:hint="eastAsia"/>
        </w:rPr>
        <w:t>年</w:t>
      </w:r>
      <w:r w:rsidRPr="001267C6">
        <w:rPr>
          <w:rFonts w:ascii="Times New Roman" w:hAnsi="Times New Roman" w:hint="eastAsia"/>
        </w:rPr>
        <w:t>12</w:t>
      </w:r>
      <w:r w:rsidRPr="001267C6">
        <w:rPr>
          <w:rFonts w:ascii="Times New Roman" w:hAnsi="Times New Roman" w:hint="eastAsia"/>
        </w:rPr>
        <w:t>月，清洗檢查結果</w:t>
      </w:r>
      <w:proofErr w:type="gramStart"/>
      <w:r w:rsidRPr="001267C6">
        <w:rPr>
          <w:rFonts w:ascii="Times New Roman" w:hAnsi="Times New Roman" w:hint="eastAsia"/>
        </w:rPr>
        <w:t>發現油池底板</w:t>
      </w:r>
      <w:proofErr w:type="gramEnd"/>
      <w:r w:rsidRPr="001267C6">
        <w:rPr>
          <w:rFonts w:ascii="Times New Roman" w:hAnsi="Times New Roman" w:hint="eastAsia"/>
        </w:rPr>
        <w:t>FRP</w:t>
      </w:r>
      <w:r w:rsidRPr="001267C6">
        <w:rPr>
          <w:rFonts w:ascii="Times New Roman" w:hAnsi="Times New Roman" w:hint="eastAsia"/>
        </w:rPr>
        <w:t>玻璃纖維塗層破損</w:t>
      </w:r>
      <w:r w:rsidRPr="001267C6">
        <w:rPr>
          <w:rFonts w:ascii="Times New Roman" w:hAnsi="Times New Roman" w:hint="eastAsia"/>
        </w:rPr>
        <w:t>1</w:t>
      </w:r>
      <w:r w:rsidRPr="001267C6">
        <w:rPr>
          <w:rFonts w:ascii="Times New Roman" w:hAnsi="Times New Roman" w:hint="eastAsia"/>
        </w:rPr>
        <w:t>處，</w:t>
      </w:r>
      <w:r w:rsidR="00DB4E09" w:rsidRPr="001267C6">
        <w:rPr>
          <w:rFonts w:ascii="Times New Roman" w:hAnsi="Times New Roman" w:hint="eastAsia"/>
        </w:rPr>
        <w:t>經</w:t>
      </w:r>
      <w:r w:rsidRPr="001267C6">
        <w:rPr>
          <w:rFonts w:ascii="Times New Roman" w:hAnsi="Times New Roman" w:hint="eastAsia"/>
        </w:rPr>
        <w:t>承商修補及漏電檢測合格。</w:t>
      </w:r>
      <w:r w:rsidR="00656E41" w:rsidRPr="001267C6">
        <w:rPr>
          <w:rFonts w:ascii="Times New Roman" w:hAnsi="Times New Roman" w:hint="eastAsia"/>
        </w:rPr>
        <w:t>有關</w:t>
      </w:r>
      <w:r w:rsidR="00674F33" w:rsidRPr="001267C6">
        <w:rPr>
          <w:rFonts w:ascii="Times New Roman" w:hAnsi="Times New Roman" w:hint="eastAsia"/>
        </w:rPr>
        <w:t>審計部查核</w:t>
      </w:r>
      <w:r w:rsidR="00CE788C" w:rsidRPr="001267C6">
        <w:rPr>
          <w:rFonts w:ascii="Times New Roman" w:hAnsi="Times New Roman" w:hint="eastAsia"/>
        </w:rPr>
        <w:t>八堵油料</w:t>
      </w:r>
      <w:proofErr w:type="gramStart"/>
      <w:r w:rsidR="00CE788C" w:rsidRPr="001267C6">
        <w:rPr>
          <w:rFonts w:ascii="Times New Roman" w:hAnsi="Times New Roman" w:hint="eastAsia"/>
        </w:rPr>
        <w:t>分庫</w:t>
      </w:r>
      <w:r w:rsidR="00674F33" w:rsidRPr="001267C6">
        <w:rPr>
          <w:rFonts w:ascii="Times New Roman" w:hAnsi="Times New Roman" w:hint="eastAsia"/>
        </w:rPr>
        <w:t>量油</w:t>
      </w:r>
      <w:proofErr w:type="gramEnd"/>
      <w:r w:rsidR="00674F33" w:rsidRPr="001267C6">
        <w:rPr>
          <w:rFonts w:ascii="Times New Roman" w:hAnsi="Times New Roman" w:hint="eastAsia"/>
        </w:rPr>
        <w:t>放水作業過程</w:t>
      </w:r>
      <w:r w:rsidR="00CE081A" w:rsidRPr="001267C6">
        <w:rPr>
          <w:rFonts w:ascii="Times New Roman" w:hAnsi="Times New Roman" w:hint="eastAsia"/>
        </w:rPr>
        <w:t>發現</w:t>
      </w:r>
      <w:r w:rsidR="000B24C8" w:rsidRPr="001267C6">
        <w:rPr>
          <w:rFonts w:ascii="Times New Roman" w:hAnsi="Times New Roman" w:hint="eastAsia"/>
        </w:rPr>
        <w:t>D32</w:t>
      </w:r>
      <w:r w:rsidR="000B24C8" w:rsidRPr="001267C6">
        <w:rPr>
          <w:rFonts w:ascii="Times New Roman" w:hAnsi="Times New Roman" w:hint="eastAsia"/>
        </w:rPr>
        <w:t>油池</w:t>
      </w:r>
      <w:r w:rsidR="00FF59AD" w:rsidRPr="001267C6">
        <w:rPr>
          <w:rFonts w:ascii="Times New Roman" w:hAnsi="Times New Roman" w:hint="eastAsia"/>
        </w:rPr>
        <w:t>水高異常，</w:t>
      </w:r>
      <w:proofErr w:type="gramStart"/>
      <w:r w:rsidR="00CE081A" w:rsidRPr="001267C6">
        <w:rPr>
          <w:rFonts w:ascii="Times New Roman" w:hAnsi="Times New Roman" w:hint="eastAsia"/>
        </w:rPr>
        <w:t>疑</w:t>
      </w:r>
      <w:proofErr w:type="gramEnd"/>
      <w:r w:rsidR="00CE081A" w:rsidRPr="001267C6">
        <w:rPr>
          <w:rFonts w:ascii="Times New Roman" w:hAnsi="Times New Roman" w:hint="eastAsia"/>
        </w:rPr>
        <w:t>有</w:t>
      </w:r>
      <w:r w:rsidR="001D1FFB" w:rsidRPr="001267C6">
        <w:rPr>
          <w:rFonts w:ascii="Times New Roman" w:hAnsi="Times New Roman" w:hint="eastAsia"/>
        </w:rPr>
        <w:t>滲漏情事</w:t>
      </w:r>
      <w:r w:rsidR="000B0779" w:rsidRPr="001267C6">
        <w:rPr>
          <w:rFonts w:ascii="Times New Roman" w:hAnsi="Times New Roman" w:hint="eastAsia"/>
        </w:rPr>
        <w:t>，</w:t>
      </w:r>
      <w:r w:rsidR="00762783" w:rsidRPr="001267C6">
        <w:rPr>
          <w:rFonts w:ascii="Times New Roman" w:hAnsi="Times New Roman" w:hint="eastAsia"/>
        </w:rPr>
        <w:t>據</w:t>
      </w:r>
      <w:r w:rsidR="00846221" w:rsidRPr="001267C6">
        <w:rPr>
          <w:rFonts w:ascii="Times New Roman" w:hAnsi="Times New Roman" w:hint="eastAsia"/>
        </w:rPr>
        <w:t>國防部</w:t>
      </w:r>
      <w:r w:rsidR="0060501F" w:rsidRPr="001267C6">
        <w:rPr>
          <w:rFonts w:ascii="Times New Roman" w:hAnsi="Times New Roman" w:hint="eastAsia"/>
        </w:rPr>
        <w:t>檢討</w:t>
      </w:r>
      <w:proofErr w:type="gramStart"/>
      <w:r w:rsidR="00D75A5B" w:rsidRPr="001267C6">
        <w:rPr>
          <w:rFonts w:ascii="Times New Roman" w:hAnsi="Times New Roman" w:hint="eastAsia"/>
        </w:rPr>
        <w:t>研判油池壁板</w:t>
      </w:r>
      <w:proofErr w:type="gramEnd"/>
      <w:r w:rsidR="00D75A5B" w:rsidRPr="001267C6">
        <w:rPr>
          <w:rFonts w:ascii="Times New Roman" w:hAnsi="Times New Roman" w:hint="eastAsia"/>
        </w:rPr>
        <w:t>恐有破損情形，</w:t>
      </w:r>
      <w:r w:rsidR="00FB24BC" w:rsidRPr="001267C6">
        <w:rPr>
          <w:rFonts w:ascii="Times New Roman" w:hAnsi="Times New Roman" w:hint="eastAsia"/>
        </w:rPr>
        <w:t>已</w:t>
      </w:r>
      <w:r w:rsidR="00DE4231" w:rsidRPr="001267C6">
        <w:rPr>
          <w:rFonts w:ascii="Times New Roman" w:hAnsi="Times New Roman" w:hint="eastAsia"/>
        </w:rPr>
        <w:t>核定</w:t>
      </w:r>
      <w:r w:rsidR="00FB24BC" w:rsidRPr="001267C6">
        <w:rPr>
          <w:rFonts w:ascii="Times New Roman" w:hAnsi="Times New Roman" w:hint="eastAsia"/>
        </w:rPr>
        <w:t>辦理</w:t>
      </w:r>
      <w:r w:rsidR="00751AD2" w:rsidRPr="001267C6">
        <w:rPr>
          <w:rFonts w:ascii="Times New Roman" w:hAnsi="Times New Roman" w:hint="eastAsia"/>
        </w:rPr>
        <w:t>「</w:t>
      </w:r>
      <w:r w:rsidR="00751AD2" w:rsidRPr="001267C6">
        <w:rPr>
          <w:rFonts w:ascii="Times New Roman" w:hAnsi="Times New Roman" w:hint="eastAsia"/>
        </w:rPr>
        <w:t>D32</w:t>
      </w:r>
      <w:proofErr w:type="gramStart"/>
      <w:r w:rsidR="00751AD2" w:rsidRPr="001267C6">
        <w:rPr>
          <w:rFonts w:ascii="Times New Roman" w:hAnsi="Times New Roman" w:hint="eastAsia"/>
        </w:rPr>
        <w:t>油池清洗</w:t>
      </w:r>
      <w:proofErr w:type="gramEnd"/>
      <w:r w:rsidR="00751AD2" w:rsidRPr="001267C6">
        <w:rPr>
          <w:rFonts w:ascii="Times New Roman" w:hAnsi="Times New Roman" w:hint="eastAsia"/>
        </w:rPr>
        <w:t>檢測整修工程」</w:t>
      </w:r>
      <w:r w:rsidR="00DE4231" w:rsidRPr="001267C6">
        <w:rPr>
          <w:rFonts w:ascii="Times New Roman" w:hAnsi="Times New Roman" w:hint="eastAsia"/>
        </w:rPr>
        <w:t>，</w:t>
      </w:r>
      <w:r w:rsidR="00751AD2" w:rsidRPr="001267C6">
        <w:rPr>
          <w:rFonts w:ascii="Times New Roman" w:hAnsi="Times New Roman" w:hint="eastAsia"/>
        </w:rPr>
        <w:t>109</w:t>
      </w:r>
      <w:r w:rsidR="00751AD2" w:rsidRPr="001267C6">
        <w:rPr>
          <w:rFonts w:ascii="Times New Roman" w:hAnsi="Times New Roman" w:hint="eastAsia"/>
        </w:rPr>
        <w:t>年</w:t>
      </w:r>
      <w:r w:rsidR="00751AD2" w:rsidRPr="001267C6">
        <w:rPr>
          <w:rFonts w:ascii="Times New Roman" w:hAnsi="Times New Roman" w:hint="eastAsia"/>
        </w:rPr>
        <w:t>4</w:t>
      </w:r>
      <w:r w:rsidR="00751AD2" w:rsidRPr="001267C6">
        <w:rPr>
          <w:rFonts w:ascii="Times New Roman" w:hAnsi="Times New Roman" w:hint="eastAsia"/>
        </w:rPr>
        <w:t>月</w:t>
      </w:r>
      <w:r w:rsidR="00751AD2" w:rsidRPr="001267C6">
        <w:rPr>
          <w:rFonts w:ascii="Times New Roman" w:hAnsi="Times New Roman" w:hint="eastAsia"/>
        </w:rPr>
        <w:t>13</w:t>
      </w:r>
      <w:r w:rsidR="00751AD2" w:rsidRPr="001267C6">
        <w:rPr>
          <w:rFonts w:ascii="Times New Roman" w:hAnsi="Times New Roman" w:hint="eastAsia"/>
        </w:rPr>
        <w:t>日開工，工項區分</w:t>
      </w:r>
      <w:proofErr w:type="gramStart"/>
      <w:r w:rsidR="00751AD2" w:rsidRPr="001267C6">
        <w:rPr>
          <w:rFonts w:ascii="Times New Roman" w:hAnsi="Times New Roman" w:hint="eastAsia"/>
        </w:rPr>
        <w:t>底油抽除</w:t>
      </w:r>
      <w:proofErr w:type="gramEnd"/>
      <w:r w:rsidR="00751AD2" w:rsidRPr="001267C6">
        <w:rPr>
          <w:rFonts w:ascii="Times New Roman" w:hAnsi="Times New Roman" w:hint="eastAsia"/>
        </w:rPr>
        <w:t>、</w:t>
      </w:r>
      <w:proofErr w:type="gramStart"/>
      <w:r w:rsidR="00751AD2" w:rsidRPr="001267C6">
        <w:rPr>
          <w:rFonts w:ascii="Times New Roman" w:hAnsi="Times New Roman" w:hint="eastAsia"/>
        </w:rPr>
        <w:t>油池清洗</w:t>
      </w:r>
      <w:proofErr w:type="gramEnd"/>
      <w:r w:rsidR="00751AD2" w:rsidRPr="001267C6">
        <w:rPr>
          <w:rFonts w:ascii="Times New Roman" w:hAnsi="Times New Roman" w:hint="eastAsia"/>
        </w:rPr>
        <w:t>及非破壞性檢測</w:t>
      </w:r>
      <w:r w:rsidR="00A7573D" w:rsidRPr="001267C6">
        <w:rPr>
          <w:rFonts w:ascii="Times New Roman" w:hAnsi="Times New Roman" w:hint="eastAsia"/>
        </w:rPr>
        <w:t>（超音波、磁粉探傷）</w:t>
      </w:r>
      <w:r w:rsidR="00751AD2" w:rsidRPr="001267C6">
        <w:rPr>
          <w:rFonts w:ascii="Times New Roman" w:hAnsi="Times New Roman" w:hint="eastAsia"/>
        </w:rPr>
        <w:t>等</w:t>
      </w:r>
      <w:r w:rsidR="00751AD2" w:rsidRPr="001267C6">
        <w:rPr>
          <w:rFonts w:ascii="Times New Roman" w:hAnsi="Times New Roman" w:hint="eastAsia"/>
        </w:rPr>
        <w:t>3</w:t>
      </w:r>
      <w:r w:rsidR="00751AD2" w:rsidRPr="001267C6">
        <w:rPr>
          <w:rFonts w:ascii="Times New Roman" w:hAnsi="Times New Roman" w:hint="eastAsia"/>
        </w:rPr>
        <w:t>項，</w:t>
      </w:r>
      <w:r w:rsidR="000461E2" w:rsidRPr="001267C6">
        <w:rPr>
          <w:rFonts w:ascii="Times New Roman" w:hAnsi="Times New Roman" w:hint="eastAsia"/>
        </w:rPr>
        <w:t>以</w:t>
      </w:r>
      <w:r w:rsidR="00751AD2" w:rsidRPr="001267C6">
        <w:rPr>
          <w:rFonts w:ascii="Times New Roman" w:hAnsi="Times New Roman" w:hint="eastAsia"/>
        </w:rPr>
        <w:t>確實</w:t>
      </w:r>
      <w:proofErr w:type="gramStart"/>
      <w:r w:rsidR="00751AD2" w:rsidRPr="001267C6">
        <w:rPr>
          <w:rFonts w:ascii="Times New Roman" w:hAnsi="Times New Roman" w:hint="eastAsia"/>
        </w:rPr>
        <w:t>查明槽體損壞</w:t>
      </w:r>
      <w:proofErr w:type="gramEnd"/>
      <w:r w:rsidR="00751AD2" w:rsidRPr="001267C6">
        <w:rPr>
          <w:rFonts w:ascii="Times New Roman" w:hAnsi="Times New Roman" w:hint="eastAsia"/>
        </w:rPr>
        <w:t>情形，</w:t>
      </w:r>
      <w:r w:rsidR="00D8272F" w:rsidRPr="001267C6">
        <w:rPr>
          <w:rFonts w:ascii="Times New Roman" w:hAnsi="Times New Roman" w:hint="eastAsia"/>
        </w:rPr>
        <w:t>未來</w:t>
      </w:r>
      <w:r w:rsidR="00C44CCD" w:rsidRPr="001267C6">
        <w:rPr>
          <w:rFonts w:ascii="Times New Roman" w:hAnsi="Times New Roman" w:hint="eastAsia"/>
        </w:rPr>
        <w:t>將</w:t>
      </w:r>
      <w:r w:rsidR="00751AD2" w:rsidRPr="001267C6">
        <w:rPr>
          <w:rFonts w:ascii="Times New Roman" w:hAnsi="Times New Roman" w:hint="eastAsia"/>
        </w:rPr>
        <w:t>依</w:t>
      </w:r>
      <w:r w:rsidR="00751AD2" w:rsidRPr="001267C6">
        <w:rPr>
          <w:rFonts w:ascii="Times New Roman" w:hAnsi="Times New Roman" w:hint="eastAsia"/>
        </w:rPr>
        <w:lastRenderedPageBreak/>
        <w:t>檢測結果諮詢專業技師公會意見，納入存廢</w:t>
      </w:r>
      <w:proofErr w:type="gramStart"/>
      <w:r w:rsidR="00751AD2" w:rsidRPr="001267C6">
        <w:rPr>
          <w:rFonts w:ascii="Times New Roman" w:hAnsi="Times New Roman" w:hint="eastAsia"/>
        </w:rPr>
        <w:t>評估參據</w:t>
      </w:r>
      <w:proofErr w:type="gramEnd"/>
      <w:r w:rsidR="00751AD2" w:rsidRPr="001267C6">
        <w:rPr>
          <w:rFonts w:ascii="Times New Roman" w:hAnsi="Times New Roman" w:hint="eastAsia"/>
        </w:rPr>
        <w:t>。</w:t>
      </w:r>
      <w:proofErr w:type="gramStart"/>
      <w:r w:rsidR="00B30B66" w:rsidRPr="001267C6">
        <w:rPr>
          <w:rFonts w:ascii="Times New Roman" w:hAnsi="Times New Roman" w:hint="eastAsia"/>
        </w:rPr>
        <w:t>該</w:t>
      </w:r>
      <w:r w:rsidR="003C3806" w:rsidRPr="001267C6">
        <w:rPr>
          <w:rFonts w:ascii="Times New Roman" w:hAnsi="Times New Roman" w:hint="eastAsia"/>
        </w:rPr>
        <w:t>部</w:t>
      </w:r>
      <w:r w:rsidR="00E64E17" w:rsidRPr="001267C6">
        <w:rPr>
          <w:rFonts w:ascii="Times New Roman" w:hAnsi="Times New Roman" w:hint="eastAsia"/>
        </w:rPr>
        <w:t>另</w:t>
      </w:r>
      <w:r w:rsidR="003C3806" w:rsidRPr="001267C6">
        <w:rPr>
          <w:rFonts w:ascii="Times New Roman" w:hAnsi="Times New Roman" w:hint="eastAsia"/>
        </w:rPr>
        <w:t>檢討</w:t>
      </w:r>
      <w:proofErr w:type="gramEnd"/>
      <w:r w:rsidR="00E64E17" w:rsidRPr="001267C6">
        <w:rPr>
          <w:rFonts w:ascii="Times New Roman" w:hAnsi="Times New Roman" w:hint="eastAsia"/>
        </w:rPr>
        <w:t>表示</w:t>
      </w:r>
      <w:r w:rsidR="003C3806" w:rsidRPr="001267C6">
        <w:rPr>
          <w:rFonts w:ascii="Times New Roman" w:hAnsi="Times New Roman" w:hint="eastAsia"/>
        </w:rPr>
        <w:t>，</w:t>
      </w:r>
      <w:r w:rsidR="00171010" w:rsidRPr="001267C6">
        <w:rPr>
          <w:rFonts w:ascii="Times New Roman" w:hAnsi="Times New Roman" w:hint="eastAsia"/>
        </w:rPr>
        <w:t>八堵油料</w:t>
      </w:r>
      <w:proofErr w:type="gramStart"/>
      <w:r w:rsidR="00171010" w:rsidRPr="001267C6">
        <w:rPr>
          <w:rFonts w:ascii="Times New Roman" w:hAnsi="Times New Roman" w:hint="eastAsia"/>
        </w:rPr>
        <w:t>分庫所儲</w:t>
      </w:r>
      <w:proofErr w:type="gramEnd"/>
      <w:r w:rsidR="00171010" w:rsidRPr="001267C6">
        <w:rPr>
          <w:rFonts w:ascii="Times New Roman" w:hAnsi="Times New Roman" w:hint="eastAsia"/>
        </w:rPr>
        <w:t>油品為艦艇專用普通柴油，</w:t>
      </w:r>
      <w:r w:rsidR="002F4107" w:rsidRPr="001267C6">
        <w:rPr>
          <w:rFonts w:ascii="Times New Roman" w:hAnsi="Times New Roman" w:hint="eastAsia"/>
        </w:rPr>
        <w:t>D32</w:t>
      </w:r>
      <w:proofErr w:type="gramStart"/>
      <w:r w:rsidR="002F4107" w:rsidRPr="001267C6">
        <w:rPr>
          <w:rFonts w:ascii="Times New Roman" w:hAnsi="Times New Roman" w:hint="eastAsia"/>
        </w:rPr>
        <w:t>油池自</w:t>
      </w:r>
      <w:proofErr w:type="gramEnd"/>
      <w:r w:rsidR="002F4107" w:rsidRPr="001267C6">
        <w:rPr>
          <w:rFonts w:ascii="Times New Roman" w:hAnsi="Times New Roman" w:hint="eastAsia"/>
        </w:rPr>
        <w:t>106</w:t>
      </w:r>
      <w:r w:rsidR="002F4107" w:rsidRPr="001267C6">
        <w:rPr>
          <w:rFonts w:ascii="Times New Roman" w:hAnsi="Times New Roman" w:hint="eastAsia"/>
        </w:rPr>
        <w:t>年</w:t>
      </w:r>
      <w:r w:rsidR="002F4107" w:rsidRPr="001267C6">
        <w:rPr>
          <w:rFonts w:ascii="Times New Roman" w:hAnsi="Times New Roman" w:hint="eastAsia"/>
        </w:rPr>
        <w:t>9</w:t>
      </w:r>
      <w:r w:rsidR="002F4107" w:rsidRPr="001267C6">
        <w:rPr>
          <w:rFonts w:ascii="Times New Roman" w:hAnsi="Times New Roman" w:hint="eastAsia"/>
        </w:rPr>
        <w:t>月起，即無執行</w:t>
      </w:r>
      <w:proofErr w:type="gramStart"/>
      <w:r w:rsidR="002F4107" w:rsidRPr="001267C6">
        <w:rPr>
          <w:rFonts w:ascii="Times New Roman" w:hAnsi="Times New Roman" w:hint="eastAsia"/>
        </w:rPr>
        <w:t>油料輸補</w:t>
      </w:r>
      <w:proofErr w:type="gramEnd"/>
      <w:r w:rsidR="002F4107" w:rsidRPr="001267C6">
        <w:rPr>
          <w:rFonts w:ascii="Times New Roman" w:hAnsi="Times New Roman" w:hint="eastAsia"/>
        </w:rPr>
        <w:t>（對艦加油）作業，</w:t>
      </w:r>
      <w:proofErr w:type="gramStart"/>
      <w:r w:rsidR="002F4107" w:rsidRPr="001267C6">
        <w:rPr>
          <w:rFonts w:ascii="Times New Roman" w:hAnsi="Times New Roman" w:hint="eastAsia"/>
        </w:rPr>
        <w:t>且</w:t>
      </w:r>
      <w:r w:rsidR="00B75024" w:rsidRPr="001267C6">
        <w:rPr>
          <w:rFonts w:ascii="Times New Roman" w:hAnsi="Times New Roman" w:hint="eastAsia"/>
        </w:rPr>
        <w:t>均依海軍</w:t>
      </w:r>
      <w:proofErr w:type="gramEnd"/>
      <w:r w:rsidR="00B75024" w:rsidRPr="001267C6">
        <w:rPr>
          <w:rFonts w:ascii="Times New Roman" w:hAnsi="Times New Roman" w:hint="eastAsia"/>
        </w:rPr>
        <w:t>需求</w:t>
      </w:r>
      <w:proofErr w:type="gramStart"/>
      <w:r w:rsidR="00B75024" w:rsidRPr="001267C6">
        <w:rPr>
          <w:rFonts w:ascii="Times New Roman" w:hAnsi="Times New Roman" w:hint="eastAsia"/>
        </w:rPr>
        <w:t>於進儲前</w:t>
      </w:r>
      <w:proofErr w:type="gramEnd"/>
      <w:r w:rsidR="00B75024" w:rsidRPr="001267C6">
        <w:rPr>
          <w:rFonts w:ascii="Times New Roman" w:hAnsi="Times New Roman" w:hint="eastAsia"/>
        </w:rPr>
        <w:t>、後及每半年辦理檢驗，尚無</w:t>
      </w:r>
      <w:proofErr w:type="gramStart"/>
      <w:r w:rsidR="00B75024" w:rsidRPr="001267C6">
        <w:rPr>
          <w:rFonts w:ascii="Times New Roman" w:hAnsi="Times New Roman" w:hint="eastAsia"/>
        </w:rPr>
        <w:t>接獲受補單位</w:t>
      </w:r>
      <w:proofErr w:type="gramEnd"/>
      <w:r w:rsidR="00B75024" w:rsidRPr="001267C6">
        <w:rPr>
          <w:rFonts w:ascii="Times New Roman" w:hAnsi="Times New Roman" w:hint="eastAsia"/>
        </w:rPr>
        <w:t>反映油料品質疑義</w:t>
      </w:r>
      <w:r w:rsidR="002F4107" w:rsidRPr="001267C6">
        <w:rPr>
          <w:rFonts w:ascii="Times New Roman" w:hAnsi="Times New Roman" w:hint="eastAsia"/>
        </w:rPr>
        <w:t>及影響艦艇任務執行情事。</w:t>
      </w:r>
      <w:r w:rsidR="00DF4738" w:rsidRPr="001267C6">
        <w:rPr>
          <w:rFonts w:ascii="Times New Roman" w:hAnsi="Times New Roman" w:hint="eastAsia"/>
        </w:rPr>
        <w:t>為</w:t>
      </w:r>
      <w:r w:rsidR="000E1601" w:rsidRPr="001267C6">
        <w:rPr>
          <w:rFonts w:ascii="Times New Roman" w:hAnsi="Times New Roman" w:hint="eastAsia"/>
        </w:rPr>
        <w:t>此，</w:t>
      </w:r>
      <w:r w:rsidR="005A3FFF" w:rsidRPr="001267C6">
        <w:rPr>
          <w:rFonts w:ascii="Times New Roman" w:hAnsi="Times New Roman" w:hint="eastAsia"/>
        </w:rPr>
        <w:t>本院於</w:t>
      </w:r>
      <w:r w:rsidR="005A3FFF" w:rsidRPr="001267C6">
        <w:rPr>
          <w:rFonts w:ascii="Times New Roman" w:hAnsi="Times New Roman" w:hint="eastAsia"/>
        </w:rPr>
        <w:t>109</w:t>
      </w:r>
      <w:r w:rsidR="005A3FFF" w:rsidRPr="001267C6">
        <w:rPr>
          <w:rFonts w:ascii="Times New Roman" w:hAnsi="Times New Roman" w:hint="eastAsia"/>
        </w:rPr>
        <w:t>年</w:t>
      </w:r>
      <w:r w:rsidR="005A3FFF" w:rsidRPr="001267C6">
        <w:rPr>
          <w:rFonts w:ascii="Times New Roman" w:hAnsi="Times New Roman" w:hint="eastAsia"/>
        </w:rPr>
        <w:t>6</w:t>
      </w:r>
      <w:r w:rsidR="005A3FFF" w:rsidRPr="001267C6">
        <w:rPr>
          <w:rFonts w:ascii="Times New Roman" w:hAnsi="Times New Roman" w:hint="eastAsia"/>
        </w:rPr>
        <w:t>月</w:t>
      </w:r>
      <w:r w:rsidR="005A3FFF" w:rsidRPr="001267C6">
        <w:rPr>
          <w:rFonts w:ascii="Times New Roman" w:hAnsi="Times New Roman" w:hint="eastAsia"/>
        </w:rPr>
        <w:t>11</w:t>
      </w:r>
      <w:r w:rsidR="005A3FFF" w:rsidRPr="001267C6">
        <w:rPr>
          <w:rFonts w:ascii="Times New Roman" w:hAnsi="Times New Roman" w:hint="eastAsia"/>
        </w:rPr>
        <w:t>日諮詢專家學者提供意見略</w:t>
      </w:r>
      <w:proofErr w:type="gramStart"/>
      <w:r w:rsidR="005A3FFF" w:rsidRPr="001267C6">
        <w:rPr>
          <w:rFonts w:ascii="Times New Roman" w:hAnsi="Times New Roman" w:hint="eastAsia"/>
        </w:rPr>
        <w:t>以</w:t>
      </w:r>
      <w:proofErr w:type="gramEnd"/>
      <w:r w:rsidR="005A3FFF" w:rsidRPr="001267C6">
        <w:rPr>
          <w:rFonts w:ascii="Times New Roman" w:hAnsi="Times New Roman" w:hint="eastAsia"/>
        </w:rPr>
        <w:t>：</w:t>
      </w:r>
      <w:r w:rsidR="00C00B18" w:rsidRPr="001267C6">
        <w:rPr>
          <w:rFonts w:ascii="Times New Roman" w:hAnsi="Times New Roman" w:hint="eastAsia"/>
        </w:rPr>
        <w:t>1.</w:t>
      </w:r>
      <w:r w:rsidR="00BE6EFB" w:rsidRPr="001267C6">
        <w:rPr>
          <w:rFonts w:ascii="Times New Roman" w:hAnsi="Times New Roman" w:hint="eastAsia"/>
        </w:rPr>
        <w:t>國軍不是石油業者，</w:t>
      </w:r>
      <w:r w:rsidR="00FE6949" w:rsidRPr="001267C6">
        <w:rPr>
          <w:rFonts w:ascii="Times New Roman" w:hAnsi="Times New Roman" w:hint="eastAsia"/>
        </w:rPr>
        <w:t>不受石油管理法規範（</w:t>
      </w:r>
      <w:r w:rsidR="00E52EA8" w:rsidRPr="001267C6">
        <w:rPr>
          <w:rFonts w:ascii="Times New Roman" w:hAnsi="Times New Roman" w:hint="eastAsia"/>
        </w:rPr>
        <w:t>其「內部檢查」每</w:t>
      </w:r>
      <w:r w:rsidR="00E52EA8" w:rsidRPr="001267C6">
        <w:rPr>
          <w:rFonts w:ascii="Times New Roman" w:hAnsi="Times New Roman" w:hint="eastAsia"/>
        </w:rPr>
        <w:t>5</w:t>
      </w:r>
      <w:r w:rsidR="00E52EA8" w:rsidRPr="001267C6">
        <w:rPr>
          <w:rFonts w:ascii="Times New Roman" w:hAnsi="Times New Roman" w:hint="eastAsia"/>
        </w:rPr>
        <w:t>年應實施</w:t>
      </w:r>
      <w:r w:rsidR="00E52EA8" w:rsidRPr="001267C6">
        <w:rPr>
          <w:rFonts w:ascii="Times New Roman" w:hAnsi="Times New Roman" w:hint="eastAsia"/>
        </w:rPr>
        <w:t>1</w:t>
      </w:r>
      <w:r w:rsidR="00E52EA8" w:rsidRPr="001267C6">
        <w:rPr>
          <w:rFonts w:ascii="Times New Roman" w:hAnsi="Times New Roman" w:hint="eastAsia"/>
        </w:rPr>
        <w:t>次，</w:t>
      </w:r>
      <w:r w:rsidR="00A501D9" w:rsidRPr="001267C6">
        <w:rPr>
          <w:rFonts w:ascii="Times New Roman" w:hAnsi="Times New Roman" w:hint="eastAsia"/>
        </w:rPr>
        <w:t>其後經評估後得延長檢查年限</w:t>
      </w:r>
      <w:r w:rsidR="00FE6949" w:rsidRPr="001267C6">
        <w:rPr>
          <w:rFonts w:ascii="Times New Roman" w:hAnsi="Times New Roman" w:hint="eastAsia"/>
        </w:rPr>
        <w:t>）。</w:t>
      </w:r>
      <w:r w:rsidR="0065491D" w:rsidRPr="001267C6">
        <w:rPr>
          <w:rFonts w:ascii="Times New Roman" w:hAnsi="Times New Roman" w:hint="eastAsia"/>
        </w:rPr>
        <w:t>2.</w:t>
      </w:r>
      <w:r w:rsidR="00C94F3C" w:rsidRPr="001267C6">
        <w:rPr>
          <w:rFonts w:ascii="Times New Roman" w:hAnsi="Times New Roman" w:hint="eastAsia"/>
        </w:rPr>
        <w:t>平常每天盤點是靠儀器，</w:t>
      </w:r>
      <w:r w:rsidR="003C160C" w:rsidRPr="001267C6">
        <w:rPr>
          <w:rFonts w:ascii="Times New Roman" w:hAnsi="Times New Roman" w:hint="eastAsia"/>
        </w:rPr>
        <w:t>人工量油盤點會與</w:t>
      </w:r>
      <w:proofErr w:type="gramStart"/>
      <w:r w:rsidR="003C160C" w:rsidRPr="001267C6">
        <w:rPr>
          <w:rFonts w:ascii="Times New Roman" w:hAnsi="Times New Roman" w:hint="eastAsia"/>
        </w:rPr>
        <w:t>雷達波液位</w:t>
      </w:r>
      <w:proofErr w:type="gramEnd"/>
      <w:r w:rsidR="003C160C" w:rsidRPr="001267C6">
        <w:rPr>
          <w:rFonts w:ascii="Times New Roman" w:hAnsi="Times New Roman" w:hint="eastAsia"/>
        </w:rPr>
        <w:t>計數據校正比對，若在誤差範圍內，以雷達</w:t>
      </w:r>
      <w:proofErr w:type="gramStart"/>
      <w:r w:rsidR="003C160C" w:rsidRPr="001267C6">
        <w:rPr>
          <w:rFonts w:ascii="Times New Roman" w:hAnsi="Times New Roman" w:hint="eastAsia"/>
        </w:rPr>
        <w:t>波液位計</w:t>
      </w:r>
      <w:proofErr w:type="gramEnd"/>
      <w:r w:rsidR="003C160C" w:rsidRPr="001267C6">
        <w:rPr>
          <w:rFonts w:ascii="Times New Roman" w:hAnsi="Times New Roman" w:hint="eastAsia"/>
        </w:rPr>
        <w:t>為主，該系統可人工校正。</w:t>
      </w:r>
      <w:r w:rsidR="0065491D" w:rsidRPr="001267C6">
        <w:rPr>
          <w:rFonts w:ascii="Times New Roman" w:hAnsi="Times New Roman" w:hint="eastAsia"/>
        </w:rPr>
        <w:t>3.</w:t>
      </w:r>
      <w:r w:rsidR="004439E5" w:rsidRPr="001267C6">
        <w:rPr>
          <w:rFonts w:ascii="Times New Roman" w:hAnsi="Times New Roman" w:hint="eastAsia"/>
          <w:szCs w:val="32"/>
        </w:rPr>
        <w:t>油</w:t>
      </w:r>
      <w:proofErr w:type="gramStart"/>
      <w:r w:rsidR="004439E5" w:rsidRPr="001267C6">
        <w:rPr>
          <w:rFonts w:ascii="Times New Roman" w:hAnsi="Times New Roman" w:hint="eastAsia"/>
          <w:szCs w:val="32"/>
        </w:rPr>
        <w:t>裏</w:t>
      </w:r>
      <w:proofErr w:type="gramEnd"/>
      <w:r w:rsidR="004439E5" w:rsidRPr="001267C6">
        <w:rPr>
          <w:rFonts w:ascii="Times New Roman" w:hAnsi="Times New Roman" w:hint="eastAsia"/>
          <w:szCs w:val="32"/>
        </w:rPr>
        <w:t>面一定含水，</w:t>
      </w:r>
      <w:r w:rsidR="00ED30A1" w:rsidRPr="001267C6">
        <w:rPr>
          <w:rFonts w:ascii="Times New Roman" w:hAnsi="Times New Roman" w:hint="eastAsia"/>
          <w:szCs w:val="32"/>
        </w:rPr>
        <w:t>但有國際規範，油</w:t>
      </w:r>
      <w:proofErr w:type="gramStart"/>
      <w:r w:rsidR="00E07D4A" w:rsidRPr="001267C6">
        <w:rPr>
          <w:rFonts w:ascii="Times New Roman" w:hAnsi="Times New Roman" w:hint="eastAsia"/>
          <w:szCs w:val="32"/>
        </w:rPr>
        <w:t>槽收油</w:t>
      </w:r>
      <w:r w:rsidR="0001292A" w:rsidRPr="001267C6">
        <w:rPr>
          <w:rFonts w:ascii="Times New Roman" w:hAnsi="Times New Roman" w:hint="eastAsia"/>
          <w:szCs w:val="32"/>
        </w:rPr>
        <w:t>後</w:t>
      </w:r>
      <w:r w:rsidR="00E07D4A" w:rsidRPr="001267C6">
        <w:rPr>
          <w:rFonts w:ascii="Times New Roman" w:hAnsi="Times New Roman" w:hint="eastAsia"/>
          <w:szCs w:val="32"/>
        </w:rPr>
        <w:t>靜</w:t>
      </w:r>
      <w:proofErr w:type="gramEnd"/>
      <w:r w:rsidR="00E07D4A" w:rsidRPr="001267C6">
        <w:rPr>
          <w:rFonts w:ascii="Times New Roman" w:hAnsi="Times New Roman" w:hint="eastAsia"/>
          <w:szCs w:val="32"/>
        </w:rPr>
        <w:t>置一段時間，還是會有飽和水出來，</w:t>
      </w:r>
      <w:r w:rsidR="00286D91" w:rsidRPr="001267C6">
        <w:rPr>
          <w:rFonts w:ascii="Times New Roman" w:hAnsi="Times New Roman" w:hint="eastAsia"/>
          <w:szCs w:val="32"/>
        </w:rPr>
        <w:t>須</w:t>
      </w:r>
      <w:r w:rsidR="00E07D4A" w:rsidRPr="001267C6">
        <w:rPr>
          <w:rFonts w:ascii="Times New Roman" w:hAnsi="Times New Roman" w:hint="eastAsia"/>
          <w:szCs w:val="32"/>
        </w:rPr>
        <w:t>定期放水</w:t>
      </w:r>
      <w:r w:rsidR="00286D91" w:rsidRPr="001267C6">
        <w:rPr>
          <w:rFonts w:ascii="Times New Roman" w:hAnsi="Times New Roman" w:hint="eastAsia"/>
          <w:szCs w:val="32"/>
        </w:rPr>
        <w:t>。</w:t>
      </w:r>
      <w:r w:rsidR="0065491D" w:rsidRPr="001267C6">
        <w:rPr>
          <w:rFonts w:ascii="Times New Roman" w:hAnsi="Times New Roman"/>
        </w:rPr>
        <w:t>4.</w:t>
      </w:r>
      <w:r w:rsidR="00A827EF" w:rsidRPr="001267C6">
        <w:rPr>
          <w:rFonts w:ascii="Times New Roman" w:hAnsi="Times New Roman" w:hint="eastAsia"/>
        </w:rPr>
        <w:t>軍艦大多是高轉速引擎，很怕水，雖</w:t>
      </w:r>
      <w:r w:rsidR="00D67BB4" w:rsidRPr="001267C6">
        <w:rPr>
          <w:rFonts w:ascii="Times New Roman" w:hAnsi="Times New Roman" w:hint="eastAsia"/>
        </w:rPr>
        <w:t>有</w:t>
      </w:r>
      <w:r w:rsidR="00A827EF" w:rsidRPr="001267C6">
        <w:rPr>
          <w:rFonts w:ascii="Times New Roman" w:hAnsi="Times New Roman" w:hint="eastAsia"/>
        </w:rPr>
        <w:t>油水分離</w:t>
      </w:r>
      <w:r w:rsidR="00D67BB4" w:rsidRPr="001267C6">
        <w:rPr>
          <w:rFonts w:ascii="Times New Roman" w:hAnsi="Times New Roman" w:hint="eastAsia"/>
        </w:rPr>
        <w:t>器</w:t>
      </w:r>
      <w:r w:rsidR="00A827EF" w:rsidRPr="001267C6">
        <w:rPr>
          <w:rFonts w:ascii="Times New Roman" w:hAnsi="Times New Roman" w:hint="eastAsia"/>
        </w:rPr>
        <w:t>等</w:t>
      </w:r>
      <w:r w:rsidR="00D67BB4" w:rsidRPr="001267C6">
        <w:rPr>
          <w:rFonts w:ascii="Times New Roman" w:hAnsi="Times New Roman" w:hint="eastAsia"/>
        </w:rPr>
        <w:t>措施，</w:t>
      </w:r>
      <w:r w:rsidR="00A827EF" w:rsidRPr="001267C6">
        <w:rPr>
          <w:rFonts w:ascii="Times New Roman" w:hAnsi="Times New Roman" w:hint="eastAsia"/>
        </w:rPr>
        <w:t>但有其處理極限，會造成船艦的困擾。</w:t>
      </w:r>
      <w:r w:rsidR="0065491D" w:rsidRPr="001267C6">
        <w:rPr>
          <w:rFonts w:ascii="Times New Roman" w:hAnsi="Times New Roman"/>
        </w:rPr>
        <w:t>5.</w:t>
      </w:r>
      <w:proofErr w:type="gramStart"/>
      <w:r w:rsidR="006C332B" w:rsidRPr="001267C6">
        <w:rPr>
          <w:rFonts w:ascii="Times New Roman" w:hAnsi="Times New Roman" w:hint="eastAsia"/>
        </w:rPr>
        <w:t>量油放</w:t>
      </w:r>
      <w:proofErr w:type="gramEnd"/>
      <w:r w:rsidR="006C332B" w:rsidRPr="001267C6">
        <w:rPr>
          <w:rFonts w:ascii="Times New Roman" w:hAnsi="Times New Roman" w:hint="eastAsia"/>
        </w:rPr>
        <w:t>水</w:t>
      </w:r>
      <w:r w:rsidR="0023497F" w:rsidRPr="001267C6">
        <w:rPr>
          <w:rFonts w:ascii="Times New Roman" w:hAnsi="Times New Roman" w:hint="eastAsia"/>
        </w:rPr>
        <w:t>作業</w:t>
      </w:r>
      <w:r w:rsidR="006C332B" w:rsidRPr="001267C6">
        <w:rPr>
          <w:rFonts w:ascii="Times New Roman" w:hAnsi="Times New Roman" w:hint="eastAsia"/>
        </w:rPr>
        <w:t>都是基本技能，沒有很高深的學問，</w:t>
      </w:r>
      <w:r w:rsidR="001E78DA" w:rsidRPr="00157BD1">
        <w:rPr>
          <w:rFonts w:ascii="Times New Roman" w:hAnsi="Times New Roman" w:hint="eastAsia"/>
        </w:rPr>
        <w:t>知道有水，應該要排，若不知道，則應加強教育。</w:t>
      </w:r>
      <w:r w:rsidR="0065491D" w:rsidRPr="001267C6">
        <w:rPr>
          <w:rFonts w:ascii="Times New Roman" w:hAnsi="Times New Roman"/>
        </w:rPr>
        <w:t>6.</w:t>
      </w:r>
      <w:r w:rsidR="000F3B99" w:rsidRPr="001267C6">
        <w:rPr>
          <w:rFonts w:ascii="Times New Roman" w:hAnsi="Times New Roman" w:hint="eastAsia"/>
        </w:rPr>
        <w:t>軍方用油係為了作戰，船艦在海上拋錨，沒有人會來救</w:t>
      </w:r>
      <w:r w:rsidR="00BE0C66" w:rsidRPr="001267C6">
        <w:rPr>
          <w:rFonts w:ascii="Times New Roman" w:hAnsi="Times New Roman" w:hint="eastAsia"/>
        </w:rPr>
        <w:t>；</w:t>
      </w:r>
      <w:r w:rsidR="000F3B99" w:rsidRPr="001267C6">
        <w:rPr>
          <w:rFonts w:ascii="Times New Roman" w:hAnsi="Times New Roman" w:hint="eastAsia"/>
        </w:rPr>
        <w:t>岸上油槽處理排水容易，油含水量低，船艦出問題的機率就降低。</w:t>
      </w:r>
      <w:r w:rsidR="00464220">
        <w:rPr>
          <w:rFonts w:ascii="Times New Roman" w:hAnsi="Times New Roman" w:hint="eastAsia"/>
        </w:rPr>
        <w:t>7.</w:t>
      </w:r>
      <w:r w:rsidR="009227E5" w:rsidRPr="003F2323">
        <w:rPr>
          <w:rFonts w:ascii="Times New Roman" w:hAnsi="Times New Roman" w:hint="eastAsia"/>
        </w:rPr>
        <w:t>有水就</w:t>
      </w:r>
      <w:proofErr w:type="gramStart"/>
      <w:r w:rsidR="009227E5" w:rsidRPr="003F2323">
        <w:rPr>
          <w:rFonts w:ascii="Times New Roman" w:hAnsi="Times New Roman" w:hint="eastAsia"/>
        </w:rPr>
        <w:t>有菌，</w:t>
      </w:r>
      <w:proofErr w:type="gramEnd"/>
      <w:r w:rsidR="009227E5" w:rsidRPr="003F2323">
        <w:rPr>
          <w:rFonts w:ascii="Times New Roman" w:hAnsi="Times New Roman" w:hint="eastAsia"/>
        </w:rPr>
        <w:t>為了使用安全，軍方仍應回歸注意油的品質，在送往使用者之前，做好把關工作。</w:t>
      </w:r>
      <w:r w:rsidR="009227E5">
        <w:rPr>
          <w:rFonts w:ascii="Times New Roman" w:hAnsi="Times New Roman"/>
        </w:rPr>
        <w:t>8.</w:t>
      </w:r>
      <w:r w:rsidR="00464220" w:rsidRPr="003F2323">
        <w:rPr>
          <w:rFonts w:ascii="Times New Roman" w:hAnsi="Times New Roman" w:hint="eastAsia"/>
        </w:rPr>
        <w:t>部隊學長、學弟制，學弟通常不敢挑戰學長長期怠惰沿襲下來的陋規，心態問題。</w:t>
      </w:r>
    </w:p>
    <w:p w:rsidR="00E0585A" w:rsidRPr="003953FF" w:rsidRDefault="00314286" w:rsidP="00F27E63">
      <w:pPr>
        <w:pStyle w:val="3"/>
        <w:ind w:left="1360" w:hanging="680"/>
        <w:rPr>
          <w:rFonts w:ascii="Times New Roman" w:hAnsi="Times New Roman"/>
        </w:rPr>
      </w:pPr>
      <w:r w:rsidRPr="003953FF">
        <w:rPr>
          <w:rFonts w:ascii="Times New Roman" w:hAnsi="Times New Roman" w:hint="eastAsia"/>
        </w:rPr>
        <w:t>本案末據本院詢問國防部</w:t>
      </w:r>
      <w:r w:rsidR="007E35A2" w:rsidRPr="003953FF">
        <w:rPr>
          <w:rFonts w:ascii="Times New Roman" w:hAnsi="Times New Roman" w:hint="eastAsia"/>
        </w:rPr>
        <w:t>針對前揭調查意見一、二缺失</w:t>
      </w:r>
      <w:r w:rsidR="006A667F" w:rsidRPr="003953FF">
        <w:rPr>
          <w:rFonts w:ascii="Times New Roman" w:hAnsi="Times New Roman" w:hint="eastAsia"/>
        </w:rPr>
        <w:t>及本院諮詢專家學者意見</w:t>
      </w:r>
      <w:r w:rsidRPr="003953FF">
        <w:rPr>
          <w:rFonts w:ascii="Times New Roman" w:hAnsi="Times New Roman" w:hint="eastAsia"/>
        </w:rPr>
        <w:t>檢討表示，</w:t>
      </w:r>
      <w:r w:rsidR="006B41D4" w:rsidRPr="003953FF">
        <w:rPr>
          <w:rFonts w:ascii="Times New Roman" w:hAnsi="Times New Roman" w:hint="eastAsia"/>
        </w:rPr>
        <w:t>1.</w:t>
      </w:r>
      <w:r w:rsidR="00B03AD2" w:rsidRPr="003953FF">
        <w:rPr>
          <w:rFonts w:ascii="Times New Roman" w:hAnsi="Times New Roman" w:hint="eastAsia"/>
        </w:rPr>
        <w:t>為匡正量油放水作業紀律，</w:t>
      </w:r>
      <w:r w:rsidR="00CA394B" w:rsidRPr="003953FF">
        <w:rPr>
          <w:rFonts w:ascii="Times New Roman" w:hAnsi="Times New Roman" w:hint="eastAsia"/>
        </w:rPr>
        <w:t>強化監測控管機制，及強化幹部本職學能，</w:t>
      </w:r>
      <w:r w:rsidR="00507F84" w:rsidRPr="003953FF">
        <w:rPr>
          <w:rFonts w:ascii="Times New Roman" w:hAnsi="Times New Roman" w:hint="eastAsia"/>
        </w:rPr>
        <w:t>陸勤</w:t>
      </w:r>
      <w:r w:rsidR="003D21D1" w:rsidRPr="003953FF">
        <w:rPr>
          <w:rFonts w:ascii="Times New Roman" w:hAnsi="Times New Roman" w:hint="eastAsia"/>
        </w:rPr>
        <w:t>部已配合</w:t>
      </w:r>
      <w:r w:rsidR="003D21D1" w:rsidRPr="003953FF">
        <w:rPr>
          <w:rFonts w:ascii="Times New Roman" w:hAnsi="Times New Roman" w:hint="eastAsia"/>
        </w:rPr>
        <w:t>108</w:t>
      </w:r>
      <w:r w:rsidR="003D21D1" w:rsidRPr="003953FF">
        <w:rPr>
          <w:rFonts w:ascii="Times New Roman" w:hAnsi="Times New Roman" w:hint="eastAsia"/>
        </w:rPr>
        <w:t>年</w:t>
      </w:r>
      <w:r w:rsidR="003D21D1" w:rsidRPr="003953FF">
        <w:rPr>
          <w:rFonts w:ascii="Times New Roman" w:hAnsi="Times New Roman" w:hint="eastAsia"/>
        </w:rPr>
        <w:t>10</w:t>
      </w:r>
      <w:r w:rsidR="003D21D1" w:rsidRPr="003953FF">
        <w:rPr>
          <w:rFonts w:ascii="Times New Roman" w:hAnsi="Times New Roman" w:hint="eastAsia"/>
        </w:rPr>
        <w:t>月</w:t>
      </w:r>
      <w:r w:rsidR="003D21D1" w:rsidRPr="003953FF">
        <w:rPr>
          <w:rFonts w:ascii="Times New Roman" w:hAnsi="Times New Roman" w:hint="eastAsia"/>
        </w:rPr>
        <w:t>31</w:t>
      </w:r>
      <w:r w:rsidR="003D21D1" w:rsidRPr="003953FF">
        <w:rPr>
          <w:rFonts w:ascii="Times New Roman" w:hAnsi="Times New Roman" w:hint="eastAsia"/>
        </w:rPr>
        <w:t>日、</w:t>
      </w:r>
      <w:r w:rsidR="003D21D1" w:rsidRPr="003953FF">
        <w:rPr>
          <w:rFonts w:ascii="Times New Roman" w:hAnsi="Times New Roman" w:hint="eastAsia"/>
        </w:rPr>
        <w:t>12</w:t>
      </w:r>
      <w:r w:rsidR="003D21D1" w:rsidRPr="003953FF">
        <w:rPr>
          <w:rFonts w:ascii="Times New Roman" w:hAnsi="Times New Roman" w:hint="eastAsia"/>
        </w:rPr>
        <w:t>月</w:t>
      </w:r>
      <w:r w:rsidR="003D21D1" w:rsidRPr="003953FF">
        <w:rPr>
          <w:rFonts w:ascii="Times New Roman" w:hAnsi="Times New Roman" w:hint="eastAsia"/>
        </w:rPr>
        <w:t>20</w:t>
      </w:r>
      <w:r w:rsidR="003D21D1" w:rsidRPr="003953FF">
        <w:rPr>
          <w:rFonts w:ascii="Times New Roman" w:hAnsi="Times New Roman" w:hint="eastAsia"/>
        </w:rPr>
        <w:t>日及</w:t>
      </w:r>
      <w:r w:rsidR="003D21D1" w:rsidRPr="003953FF">
        <w:rPr>
          <w:rFonts w:ascii="Times New Roman" w:hAnsi="Times New Roman" w:hint="eastAsia"/>
        </w:rPr>
        <w:t>109</w:t>
      </w:r>
      <w:r w:rsidR="003D21D1" w:rsidRPr="003953FF">
        <w:rPr>
          <w:rFonts w:ascii="Times New Roman" w:hAnsi="Times New Roman" w:hint="eastAsia"/>
        </w:rPr>
        <w:t>年</w:t>
      </w:r>
      <w:r w:rsidR="003D21D1" w:rsidRPr="003953FF">
        <w:rPr>
          <w:rFonts w:ascii="Times New Roman" w:hAnsi="Times New Roman" w:hint="eastAsia"/>
        </w:rPr>
        <w:t>2</w:t>
      </w:r>
      <w:r w:rsidR="003D21D1" w:rsidRPr="003953FF">
        <w:rPr>
          <w:rFonts w:ascii="Times New Roman" w:hAnsi="Times New Roman" w:hint="eastAsia"/>
        </w:rPr>
        <w:t>月</w:t>
      </w:r>
      <w:r w:rsidR="003D21D1" w:rsidRPr="003953FF">
        <w:rPr>
          <w:rFonts w:ascii="Times New Roman" w:hAnsi="Times New Roman" w:hint="eastAsia"/>
        </w:rPr>
        <w:t>12</w:t>
      </w:r>
      <w:r w:rsidR="003D21D1" w:rsidRPr="003953FF">
        <w:rPr>
          <w:rFonts w:ascii="Times New Roman" w:hAnsi="Times New Roman" w:hint="eastAsia"/>
        </w:rPr>
        <w:t>日「量油放水作業示範」及「監測系統操作保養示範」時機，由陸勤部補給處長劉</w:t>
      </w:r>
      <w:r w:rsidR="00F50092">
        <w:rPr>
          <w:rFonts w:hAnsi="標楷體" w:hint="eastAsia"/>
        </w:rPr>
        <w:t>○</w:t>
      </w:r>
      <w:r w:rsidR="00F50092">
        <w:rPr>
          <w:rFonts w:hAnsi="標楷體" w:hint="eastAsia"/>
        </w:rPr>
        <w:lastRenderedPageBreak/>
        <w:t>○</w:t>
      </w:r>
      <w:r w:rsidR="003D21D1" w:rsidRPr="003953FF">
        <w:rPr>
          <w:rFonts w:ascii="Times New Roman" w:hAnsi="Times New Roman" w:hint="eastAsia"/>
        </w:rPr>
        <w:t>少將召集北補油庫幹部親考親教，要求落實量油放水及監測作業，並提升警覺性，即時查察異常、迅速處置；另於</w:t>
      </w:r>
      <w:r w:rsidR="003D21D1" w:rsidRPr="003953FF">
        <w:rPr>
          <w:rFonts w:ascii="Times New Roman" w:hAnsi="Times New Roman" w:hint="eastAsia"/>
        </w:rPr>
        <w:t>109</w:t>
      </w:r>
      <w:r w:rsidR="003D21D1" w:rsidRPr="003953FF">
        <w:rPr>
          <w:rFonts w:ascii="Times New Roman" w:hAnsi="Times New Roman" w:hint="eastAsia"/>
        </w:rPr>
        <w:t>年</w:t>
      </w:r>
      <w:r w:rsidR="003D21D1" w:rsidRPr="003953FF">
        <w:rPr>
          <w:rFonts w:ascii="Times New Roman" w:hAnsi="Times New Roman" w:hint="eastAsia"/>
        </w:rPr>
        <w:t>6</w:t>
      </w:r>
      <w:r w:rsidR="003D21D1" w:rsidRPr="003953FF">
        <w:rPr>
          <w:rFonts w:ascii="Times New Roman" w:hAnsi="Times New Roman" w:hint="eastAsia"/>
        </w:rPr>
        <w:t>月</w:t>
      </w:r>
      <w:r w:rsidR="003D21D1" w:rsidRPr="003953FF">
        <w:rPr>
          <w:rFonts w:ascii="Times New Roman" w:hAnsi="Times New Roman" w:hint="eastAsia"/>
        </w:rPr>
        <w:t>10</w:t>
      </w:r>
      <w:r w:rsidR="003D21D1" w:rsidRPr="003953FF">
        <w:rPr>
          <w:rFonts w:ascii="Times New Roman" w:hAnsi="Times New Roman" w:hint="eastAsia"/>
        </w:rPr>
        <w:t>日配合油料安全維護督察暨交叉清點時機，由油料科長巫</w:t>
      </w:r>
      <w:r w:rsidR="00F50092">
        <w:rPr>
          <w:rFonts w:hAnsi="標楷體" w:hint="eastAsia"/>
        </w:rPr>
        <w:t>○○</w:t>
      </w:r>
      <w:bookmarkStart w:id="52" w:name="_GoBack"/>
      <w:bookmarkEnd w:id="52"/>
      <w:r w:rsidR="003D21D1" w:rsidRPr="003953FF">
        <w:rPr>
          <w:rFonts w:ascii="Times New Roman" w:hAnsi="Times New Roman" w:hint="eastAsia"/>
        </w:rPr>
        <w:t>上校再次驗證幹部量油及監測紀錄查核作業結果，確實完成缺失改進。</w:t>
      </w:r>
      <w:r w:rsidR="003953FF" w:rsidRPr="003953FF">
        <w:rPr>
          <w:rFonts w:ascii="Times New Roman" w:hAnsi="Times New Roman" w:hint="eastAsia"/>
        </w:rPr>
        <w:t>2</w:t>
      </w:r>
      <w:r w:rsidR="006B41D4" w:rsidRPr="003953FF">
        <w:rPr>
          <w:rFonts w:ascii="Times New Roman" w:hAnsi="Times New Roman"/>
        </w:rPr>
        <w:t>.</w:t>
      </w:r>
      <w:r w:rsidR="003953FF" w:rsidRPr="003953FF">
        <w:rPr>
          <w:rFonts w:ascii="Times New Roman" w:hAnsi="Times New Roman" w:hint="eastAsia"/>
        </w:rPr>
        <w:t>經</w:t>
      </w:r>
      <w:r w:rsidR="00E034FD" w:rsidRPr="003953FF">
        <w:rPr>
          <w:rFonts w:ascii="Times New Roman" w:hAnsi="Times New Roman" w:hint="eastAsia"/>
        </w:rPr>
        <w:t>比較本院所提供之資料，</w:t>
      </w:r>
      <w:r w:rsidR="00E034FD" w:rsidRPr="003953FF">
        <w:rPr>
          <w:rFonts w:ascii="Times New Roman" w:hAnsi="Times New Roman" w:hint="eastAsia"/>
        </w:rPr>
        <w:t>D32</w:t>
      </w:r>
      <w:proofErr w:type="gramStart"/>
      <w:r w:rsidR="00E034FD" w:rsidRPr="003953FF">
        <w:rPr>
          <w:rFonts w:ascii="Times New Roman" w:hAnsi="Times New Roman" w:hint="eastAsia"/>
        </w:rPr>
        <w:t>油池</w:t>
      </w:r>
      <w:r w:rsidR="003953FF" w:rsidRPr="003953FF">
        <w:rPr>
          <w:rFonts w:ascii="Times New Roman" w:hAnsi="Times New Roman" w:hint="eastAsia"/>
        </w:rPr>
        <w:t>現</w:t>
      </w:r>
      <w:proofErr w:type="gramEnd"/>
      <w:r w:rsidR="00E034FD" w:rsidRPr="003953FF">
        <w:rPr>
          <w:rFonts w:ascii="Times New Roman" w:hAnsi="Times New Roman" w:hint="eastAsia"/>
        </w:rPr>
        <w:t>僅實施「</w:t>
      </w:r>
      <w:proofErr w:type="gramStart"/>
      <w:r w:rsidR="00E034FD" w:rsidRPr="003953FF">
        <w:rPr>
          <w:rFonts w:ascii="Times New Roman" w:hAnsi="Times New Roman" w:hint="eastAsia"/>
        </w:rPr>
        <w:t>底油抽除</w:t>
      </w:r>
      <w:proofErr w:type="gramEnd"/>
      <w:r w:rsidR="00E034FD" w:rsidRPr="003953FF">
        <w:rPr>
          <w:rFonts w:ascii="Times New Roman" w:hAnsi="Times New Roman" w:hint="eastAsia"/>
        </w:rPr>
        <w:t>」、「</w:t>
      </w:r>
      <w:proofErr w:type="gramStart"/>
      <w:r w:rsidR="00E034FD" w:rsidRPr="003953FF">
        <w:rPr>
          <w:rFonts w:ascii="Times New Roman" w:hAnsi="Times New Roman" w:hint="eastAsia"/>
        </w:rPr>
        <w:t>油池清洗</w:t>
      </w:r>
      <w:proofErr w:type="gramEnd"/>
      <w:r w:rsidR="00E034FD" w:rsidRPr="003953FF">
        <w:rPr>
          <w:rFonts w:ascii="Times New Roman" w:hAnsi="Times New Roman" w:hint="eastAsia"/>
        </w:rPr>
        <w:t>」及「非破壞性檢測」等</w:t>
      </w:r>
      <w:r w:rsidR="00E034FD" w:rsidRPr="003953FF">
        <w:rPr>
          <w:rFonts w:ascii="Times New Roman" w:hAnsi="Times New Roman" w:hint="eastAsia"/>
        </w:rPr>
        <w:t>3</w:t>
      </w:r>
      <w:r w:rsidR="00E034FD" w:rsidRPr="003953FF">
        <w:rPr>
          <w:rFonts w:ascii="Times New Roman" w:hAnsi="Times New Roman" w:hint="eastAsia"/>
        </w:rPr>
        <w:t>項，確有處置未</w:t>
      </w:r>
      <w:proofErr w:type="gramStart"/>
      <w:r w:rsidR="00E034FD" w:rsidRPr="003953FF">
        <w:rPr>
          <w:rFonts w:ascii="Times New Roman" w:hAnsi="Times New Roman" w:hint="eastAsia"/>
        </w:rPr>
        <w:t>臻</w:t>
      </w:r>
      <w:proofErr w:type="gramEnd"/>
      <w:r w:rsidR="00E034FD" w:rsidRPr="003953FF">
        <w:rPr>
          <w:rFonts w:ascii="Times New Roman" w:hAnsi="Times New Roman" w:hint="eastAsia"/>
        </w:rPr>
        <w:t>完善之處，為求檢測作業周延完備，已諮詢中油公司工務室，後續將</w:t>
      </w:r>
      <w:proofErr w:type="gramStart"/>
      <w:r w:rsidR="00E034FD" w:rsidRPr="003953FF">
        <w:rPr>
          <w:rFonts w:ascii="Times New Roman" w:hAnsi="Times New Roman" w:hint="eastAsia"/>
        </w:rPr>
        <w:t>增作油</w:t>
      </w:r>
      <w:proofErr w:type="gramEnd"/>
      <w:r w:rsidR="00E034FD" w:rsidRPr="003953FF">
        <w:rPr>
          <w:rFonts w:ascii="Times New Roman" w:hAnsi="Times New Roman" w:hint="eastAsia"/>
        </w:rPr>
        <w:t>槽內部腐蝕、底板</w:t>
      </w:r>
      <w:proofErr w:type="gramStart"/>
      <w:r w:rsidR="00E034FD" w:rsidRPr="003953FF">
        <w:rPr>
          <w:rFonts w:ascii="Times New Roman" w:hAnsi="Times New Roman" w:hint="eastAsia"/>
        </w:rPr>
        <w:t>沉</w:t>
      </w:r>
      <w:proofErr w:type="gramEnd"/>
      <w:r w:rsidR="00E034FD" w:rsidRPr="003953FF">
        <w:rPr>
          <w:rFonts w:ascii="Times New Roman" w:hAnsi="Times New Roman" w:hint="eastAsia"/>
        </w:rPr>
        <w:t>陷、焊道…</w:t>
      </w:r>
      <w:proofErr w:type="gramStart"/>
      <w:r w:rsidR="00E034FD" w:rsidRPr="003953FF">
        <w:rPr>
          <w:rFonts w:ascii="Times New Roman" w:hAnsi="Times New Roman" w:hint="eastAsia"/>
        </w:rPr>
        <w:t>…</w:t>
      </w:r>
      <w:proofErr w:type="gramEnd"/>
      <w:r w:rsidR="00E034FD" w:rsidRPr="003953FF">
        <w:rPr>
          <w:rFonts w:ascii="Times New Roman" w:hAnsi="Times New Roman" w:hint="eastAsia"/>
        </w:rPr>
        <w:t>等項目，並出具報告，以為後續留存</w:t>
      </w:r>
      <w:proofErr w:type="gramStart"/>
      <w:r w:rsidR="00E034FD" w:rsidRPr="003953FF">
        <w:rPr>
          <w:rFonts w:ascii="Times New Roman" w:hAnsi="Times New Roman" w:hint="eastAsia"/>
        </w:rPr>
        <w:t>評估參據</w:t>
      </w:r>
      <w:proofErr w:type="gramEnd"/>
      <w:r w:rsidR="00E034FD" w:rsidRPr="003953FF">
        <w:rPr>
          <w:rFonts w:ascii="Times New Roman" w:hAnsi="Times New Roman" w:hint="eastAsia"/>
        </w:rPr>
        <w:t>。</w:t>
      </w:r>
    </w:p>
    <w:p w:rsidR="00E0585A" w:rsidRDefault="008414D2" w:rsidP="00F27E63">
      <w:pPr>
        <w:pStyle w:val="3"/>
        <w:ind w:left="1360" w:hanging="680"/>
        <w:rPr>
          <w:rFonts w:ascii="Times New Roman" w:hAnsi="Times New Roman"/>
        </w:rPr>
      </w:pPr>
      <w:r>
        <w:rPr>
          <w:rFonts w:ascii="Times New Roman" w:hAnsi="Times New Roman" w:hint="eastAsia"/>
        </w:rPr>
        <w:t>綜上，</w:t>
      </w:r>
      <w:r w:rsidR="00612004" w:rsidRPr="00115600">
        <w:rPr>
          <w:rFonts w:ascii="Times New Roman" w:hAnsi="Times New Roman" w:hint="eastAsia"/>
        </w:rPr>
        <w:t>政府推動募兵制，現行國軍部隊成員官、士、</w:t>
      </w:r>
      <w:proofErr w:type="gramStart"/>
      <w:r w:rsidR="00612004" w:rsidRPr="00115600">
        <w:rPr>
          <w:rFonts w:ascii="Times New Roman" w:hAnsi="Times New Roman" w:hint="eastAsia"/>
        </w:rPr>
        <w:t>兵幾已</w:t>
      </w:r>
      <w:proofErr w:type="gramEnd"/>
      <w:r w:rsidR="00612004" w:rsidRPr="00115600">
        <w:rPr>
          <w:rFonts w:ascii="Times New Roman" w:hAnsi="Times New Roman" w:hint="eastAsia"/>
        </w:rPr>
        <w:t>由志願役</w:t>
      </w:r>
      <w:r w:rsidR="00463D55">
        <w:rPr>
          <w:rFonts w:ascii="Times New Roman" w:hAnsi="Times New Roman" w:hint="eastAsia"/>
        </w:rPr>
        <w:t>所</w:t>
      </w:r>
      <w:r w:rsidR="00612004" w:rsidRPr="00115600">
        <w:rPr>
          <w:rFonts w:ascii="Times New Roman" w:hAnsi="Times New Roman" w:hint="eastAsia"/>
        </w:rPr>
        <w:t>取代，</w:t>
      </w:r>
      <w:r w:rsidR="00612004" w:rsidRPr="00CD672E">
        <w:rPr>
          <w:rFonts w:ascii="Times New Roman" w:hAnsi="Times New Roman" w:hint="eastAsia"/>
        </w:rPr>
        <w:t>已不再徵集義務役役男入營服役</w:t>
      </w:r>
      <w:r w:rsidR="00E657AC" w:rsidRPr="00EB08D5">
        <w:rPr>
          <w:rFonts w:ascii="Times New Roman" w:hAnsi="Times New Roman" w:hint="eastAsia"/>
        </w:rPr>
        <w:t>，</w:t>
      </w:r>
      <w:r w:rsidR="00115600">
        <w:rPr>
          <w:rFonts w:ascii="Times New Roman" w:hAnsi="Times New Roman" w:hint="eastAsia"/>
        </w:rPr>
        <w:t>官兵素質</w:t>
      </w:r>
      <w:r w:rsidR="00E657AC">
        <w:rPr>
          <w:rFonts w:ascii="Times New Roman" w:hAnsi="Times New Roman" w:hint="eastAsia"/>
        </w:rPr>
        <w:t>經篩選後</w:t>
      </w:r>
      <w:r w:rsidR="00115600">
        <w:rPr>
          <w:rFonts w:ascii="Times New Roman" w:hAnsi="Times New Roman" w:hint="eastAsia"/>
        </w:rPr>
        <w:t>本應更能提升</w:t>
      </w:r>
      <w:r w:rsidR="00E657AC">
        <w:rPr>
          <w:rFonts w:ascii="Times New Roman" w:hAnsi="Times New Roman" w:hint="eastAsia"/>
        </w:rPr>
        <w:t>。</w:t>
      </w:r>
      <w:r w:rsidR="00612004" w:rsidRPr="00115600">
        <w:rPr>
          <w:rFonts w:ascii="Times New Roman" w:hAnsi="Times New Roman" w:hint="eastAsia"/>
        </w:rPr>
        <w:t>有關</w:t>
      </w:r>
      <w:r w:rsidR="00E657AC">
        <w:rPr>
          <w:rFonts w:ascii="Times New Roman" w:hAnsi="Times New Roman" w:hint="eastAsia"/>
        </w:rPr>
        <w:t>國軍油庫</w:t>
      </w:r>
      <w:r w:rsidR="00DE3148" w:rsidRPr="00D502E0">
        <w:rPr>
          <w:rFonts w:ascii="Times New Roman" w:hAnsi="Times New Roman" w:hint="eastAsia"/>
        </w:rPr>
        <w:t>「</w:t>
      </w:r>
      <w:proofErr w:type="gramStart"/>
      <w:r w:rsidR="00DE3148" w:rsidRPr="00D502E0">
        <w:rPr>
          <w:rFonts w:ascii="Times New Roman" w:hAnsi="Times New Roman" w:hint="eastAsia"/>
        </w:rPr>
        <w:t>量油放</w:t>
      </w:r>
      <w:proofErr w:type="gramEnd"/>
      <w:r w:rsidR="00DE3148" w:rsidRPr="00D502E0">
        <w:rPr>
          <w:rFonts w:ascii="Times New Roman" w:hAnsi="Times New Roman" w:hint="eastAsia"/>
        </w:rPr>
        <w:t>水作業」之標準作業程序（</w:t>
      </w:r>
      <w:r w:rsidR="00DE3148" w:rsidRPr="00D502E0">
        <w:rPr>
          <w:rFonts w:ascii="Times New Roman" w:hAnsi="Times New Roman" w:hint="eastAsia"/>
        </w:rPr>
        <w:t>SOP</w:t>
      </w:r>
      <w:r w:rsidR="00DE3148" w:rsidRPr="00D502E0">
        <w:rPr>
          <w:rFonts w:ascii="Times New Roman" w:hAnsi="Times New Roman" w:hint="eastAsia"/>
        </w:rPr>
        <w:t>）</w:t>
      </w:r>
      <w:r w:rsidR="00E657AC">
        <w:rPr>
          <w:rFonts w:ascii="Times New Roman" w:hAnsi="Times New Roman" w:hint="eastAsia"/>
        </w:rPr>
        <w:t>，</w:t>
      </w:r>
      <w:r w:rsidR="00DE3148" w:rsidRPr="00D502E0">
        <w:rPr>
          <w:rFonts w:ascii="Times New Roman" w:hAnsi="Times New Roman" w:hint="eastAsia"/>
        </w:rPr>
        <w:t>查</w:t>
      </w:r>
      <w:proofErr w:type="gramStart"/>
      <w:r w:rsidR="00C63773">
        <w:rPr>
          <w:rFonts w:ascii="Times New Roman" w:hAnsi="Times New Roman" w:hint="eastAsia"/>
        </w:rPr>
        <w:t>陸軍司令部令頒之</w:t>
      </w:r>
      <w:proofErr w:type="gramEnd"/>
      <w:r w:rsidR="002414A8" w:rsidRPr="002414A8">
        <w:rPr>
          <w:rFonts w:ascii="Times New Roman" w:hAnsi="Times New Roman" w:hint="eastAsia"/>
        </w:rPr>
        <w:t>「</w:t>
      </w:r>
      <w:r w:rsidR="00DE3148" w:rsidRPr="00D502E0">
        <w:rPr>
          <w:rFonts w:ascii="Times New Roman" w:hAnsi="Times New Roman" w:hint="eastAsia"/>
        </w:rPr>
        <w:t>油料手冊</w:t>
      </w:r>
      <w:r w:rsidR="002414A8" w:rsidRPr="002414A8">
        <w:rPr>
          <w:rFonts w:ascii="Times New Roman" w:hAnsi="Times New Roman" w:hint="eastAsia"/>
        </w:rPr>
        <w:t>」</w:t>
      </w:r>
      <w:proofErr w:type="gramStart"/>
      <w:r w:rsidR="00DE3148" w:rsidRPr="00D502E0">
        <w:rPr>
          <w:rFonts w:ascii="Times New Roman" w:hAnsi="Times New Roman" w:hint="eastAsia"/>
        </w:rPr>
        <w:t>均已詳細</w:t>
      </w:r>
      <w:proofErr w:type="gramEnd"/>
      <w:r w:rsidR="00DE3148" w:rsidRPr="00D502E0">
        <w:rPr>
          <w:rFonts w:ascii="Times New Roman" w:hAnsi="Times New Roman" w:hint="eastAsia"/>
        </w:rPr>
        <w:t>明文規定，</w:t>
      </w:r>
      <w:r w:rsidR="00C35C59">
        <w:rPr>
          <w:rFonts w:ascii="Times New Roman" w:hAnsi="Times New Roman" w:hint="eastAsia"/>
        </w:rPr>
        <w:t>不涉及高級艱深的學問</w:t>
      </w:r>
      <w:r w:rsidR="002414A8" w:rsidRPr="002414A8">
        <w:rPr>
          <w:rFonts w:ascii="Times New Roman" w:hAnsi="Times New Roman" w:hint="eastAsia"/>
        </w:rPr>
        <w:t>及操作程序</w:t>
      </w:r>
      <w:r w:rsidR="00C35C59">
        <w:rPr>
          <w:rFonts w:ascii="Times New Roman" w:hAnsi="Times New Roman" w:hint="eastAsia"/>
        </w:rPr>
        <w:t>，</w:t>
      </w:r>
      <w:r w:rsidR="00BE5AC9">
        <w:rPr>
          <w:rFonts w:ascii="Times New Roman" w:hAnsi="Times New Roman" w:hint="eastAsia"/>
        </w:rPr>
        <w:t>作業人員</w:t>
      </w:r>
      <w:r w:rsidR="00272320">
        <w:rPr>
          <w:rFonts w:ascii="Times New Roman" w:hAnsi="Times New Roman" w:hint="eastAsia"/>
        </w:rPr>
        <w:t>經實施教育訓練</w:t>
      </w:r>
      <w:r w:rsidR="00BE5AC9">
        <w:rPr>
          <w:rFonts w:ascii="Times New Roman" w:hAnsi="Times New Roman" w:hint="eastAsia"/>
        </w:rPr>
        <w:t>驗證合格</w:t>
      </w:r>
      <w:r w:rsidR="00272320">
        <w:rPr>
          <w:rFonts w:ascii="Times New Roman" w:hAnsi="Times New Roman" w:hint="eastAsia"/>
        </w:rPr>
        <w:t>後，按表操課即可，</w:t>
      </w:r>
      <w:r w:rsidR="00610AFE" w:rsidRPr="00D378A6">
        <w:rPr>
          <w:rFonts w:ascii="Times New Roman" w:hAnsi="Times New Roman" w:hint="eastAsia"/>
        </w:rPr>
        <w:t>決非以經驗不足</w:t>
      </w:r>
      <w:r w:rsidR="00C23856">
        <w:rPr>
          <w:rFonts w:ascii="Times New Roman" w:hAnsi="Times New Roman" w:hint="eastAsia"/>
        </w:rPr>
        <w:t>、</w:t>
      </w:r>
      <w:r w:rsidR="00C23856" w:rsidRPr="00D62C49">
        <w:rPr>
          <w:rFonts w:ascii="Times New Roman" w:hAnsi="Times New Roman" w:hint="eastAsia"/>
        </w:rPr>
        <w:t>習以為常、缺乏警覺等</w:t>
      </w:r>
      <w:r w:rsidR="00610AFE" w:rsidRPr="00D378A6">
        <w:rPr>
          <w:rFonts w:ascii="Times New Roman" w:hAnsi="Times New Roman" w:hint="eastAsia"/>
        </w:rPr>
        <w:t>理由所能</w:t>
      </w:r>
      <w:r w:rsidR="00D378A6" w:rsidRPr="00D378A6">
        <w:rPr>
          <w:rFonts w:ascii="Times New Roman" w:hAnsi="Times New Roman" w:hint="eastAsia"/>
        </w:rPr>
        <w:t>敷衍搪塞</w:t>
      </w:r>
      <w:r w:rsidR="00C23856">
        <w:rPr>
          <w:rFonts w:ascii="Times New Roman" w:hAnsi="Times New Roman" w:hint="eastAsia"/>
        </w:rPr>
        <w:t>，</w:t>
      </w:r>
      <w:r w:rsidR="009202DD">
        <w:rPr>
          <w:rFonts w:ascii="Times New Roman" w:hAnsi="Times New Roman" w:hint="eastAsia"/>
        </w:rPr>
        <w:t>針對審計部查核</w:t>
      </w:r>
      <w:r w:rsidR="00C84EB9">
        <w:rPr>
          <w:rFonts w:ascii="Times New Roman" w:hAnsi="Times New Roman" w:hint="eastAsia"/>
        </w:rPr>
        <w:t>八堵</w:t>
      </w:r>
      <w:proofErr w:type="gramStart"/>
      <w:r w:rsidR="00C84EB9">
        <w:rPr>
          <w:rFonts w:ascii="Times New Roman" w:hAnsi="Times New Roman" w:hint="eastAsia"/>
        </w:rPr>
        <w:t>油料分庫</w:t>
      </w:r>
      <w:r w:rsidR="009202DD">
        <w:rPr>
          <w:rFonts w:ascii="Times New Roman" w:hAnsi="Times New Roman" w:hint="eastAsia"/>
        </w:rPr>
        <w:t>發現</w:t>
      </w:r>
      <w:proofErr w:type="gramEnd"/>
      <w:r w:rsidR="009202DD">
        <w:rPr>
          <w:rFonts w:ascii="Times New Roman" w:hAnsi="Times New Roman" w:hint="eastAsia"/>
        </w:rPr>
        <w:t>缺失，</w:t>
      </w:r>
      <w:r w:rsidR="00610AFE">
        <w:rPr>
          <w:rFonts w:ascii="Times New Roman" w:hAnsi="Times New Roman" w:hint="eastAsia"/>
        </w:rPr>
        <w:t>國</w:t>
      </w:r>
      <w:r w:rsidR="00AE49F4">
        <w:rPr>
          <w:rFonts w:ascii="Times New Roman" w:hAnsi="Times New Roman" w:hint="eastAsia"/>
        </w:rPr>
        <w:t>防部雖事後檢討</w:t>
      </w:r>
      <w:r w:rsidR="006A36FB" w:rsidRPr="00D62C49">
        <w:rPr>
          <w:rFonts w:ascii="Times New Roman" w:hAnsi="Times New Roman" w:hint="eastAsia"/>
        </w:rPr>
        <w:t>懲處相關失職人員</w:t>
      </w:r>
      <w:r w:rsidR="005C56B0" w:rsidRPr="00D62C49">
        <w:rPr>
          <w:rFonts w:ascii="Times New Roman" w:hAnsi="Times New Roman" w:hint="eastAsia"/>
        </w:rPr>
        <w:t>計</w:t>
      </w:r>
      <w:r w:rsidR="006A36FB" w:rsidRPr="00D502E0">
        <w:rPr>
          <w:rFonts w:ascii="Times New Roman" w:hAnsi="Times New Roman" w:hint="eastAsia"/>
        </w:rPr>
        <w:t>20</w:t>
      </w:r>
      <w:r w:rsidR="006A36FB" w:rsidRPr="00D502E0">
        <w:rPr>
          <w:rFonts w:ascii="Times New Roman" w:hAnsi="Times New Roman" w:hint="eastAsia"/>
        </w:rPr>
        <w:t>餘人</w:t>
      </w:r>
      <w:r w:rsidR="005C56B0">
        <w:rPr>
          <w:rFonts w:ascii="Times New Roman" w:hAnsi="Times New Roman" w:hint="eastAsia"/>
        </w:rPr>
        <w:t>，</w:t>
      </w:r>
      <w:r w:rsidR="00524FBA">
        <w:rPr>
          <w:rFonts w:ascii="Times New Roman" w:hAnsi="Times New Roman" w:hint="eastAsia"/>
        </w:rPr>
        <w:t>及對</w:t>
      </w:r>
      <w:r w:rsidR="00524FBA" w:rsidRPr="001267C6">
        <w:rPr>
          <w:rFonts w:ascii="Times New Roman" w:hAnsi="Times New Roman" w:hint="eastAsia"/>
        </w:rPr>
        <w:t>D32</w:t>
      </w:r>
      <w:proofErr w:type="gramStart"/>
      <w:r w:rsidR="00524FBA" w:rsidRPr="001267C6">
        <w:rPr>
          <w:rFonts w:ascii="Times New Roman" w:hAnsi="Times New Roman" w:hint="eastAsia"/>
        </w:rPr>
        <w:t>油池</w:t>
      </w:r>
      <w:r w:rsidR="00524FBA">
        <w:rPr>
          <w:rFonts w:ascii="Times New Roman" w:hAnsi="Times New Roman" w:hint="eastAsia"/>
        </w:rPr>
        <w:t>採取開槽</w:t>
      </w:r>
      <w:proofErr w:type="gramEnd"/>
      <w:r w:rsidR="00524FBA">
        <w:rPr>
          <w:rFonts w:ascii="Times New Roman" w:hAnsi="Times New Roman" w:hint="eastAsia"/>
        </w:rPr>
        <w:t>檢查評估措施，</w:t>
      </w:r>
      <w:r w:rsidR="000E7A34">
        <w:rPr>
          <w:rFonts w:ascii="Times New Roman" w:hAnsi="Times New Roman" w:hint="eastAsia"/>
        </w:rPr>
        <w:t>以為補救預防，</w:t>
      </w:r>
      <w:r w:rsidR="00E346FA">
        <w:rPr>
          <w:rFonts w:ascii="Times New Roman" w:hAnsi="Times New Roman" w:hint="eastAsia"/>
        </w:rPr>
        <w:t>然</w:t>
      </w:r>
      <w:r w:rsidR="00E346FA" w:rsidRPr="00D62C49">
        <w:rPr>
          <w:rFonts w:ascii="Times New Roman" w:hAnsi="Times New Roman" w:hint="eastAsia"/>
        </w:rPr>
        <w:t>懲前毖後，</w:t>
      </w:r>
      <w:r w:rsidR="000E7A34">
        <w:rPr>
          <w:rFonts w:ascii="Times New Roman" w:hAnsi="Times New Roman" w:hint="eastAsia"/>
        </w:rPr>
        <w:t>希國防部記取本案教訓，</w:t>
      </w:r>
      <w:r w:rsidR="006C77F0">
        <w:rPr>
          <w:rFonts w:ascii="Times New Roman" w:hAnsi="Times New Roman" w:hint="eastAsia"/>
        </w:rPr>
        <w:t>重申</w:t>
      </w:r>
      <w:r w:rsidR="00B57308">
        <w:rPr>
          <w:rFonts w:ascii="Times New Roman" w:hAnsi="Times New Roman" w:hint="eastAsia"/>
        </w:rPr>
        <w:t>落實</w:t>
      </w:r>
      <w:proofErr w:type="gramStart"/>
      <w:r w:rsidR="00B57308">
        <w:rPr>
          <w:rFonts w:ascii="Times New Roman" w:hAnsi="Times New Roman" w:hint="eastAsia"/>
        </w:rPr>
        <w:t>後勤</w:t>
      </w:r>
      <w:r w:rsidR="006C77F0">
        <w:rPr>
          <w:rFonts w:ascii="Times New Roman" w:hAnsi="Times New Roman" w:hint="eastAsia"/>
        </w:rPr>
        <w:t>維保紀律</w:t>
      </w:r>
      <w:proofErr w:type="gramEnd"/>
      <w:r w:rsidR="006C77F0">
        <w:rPr>
          <w:rFonts w:ascii="Times New Roman" w:hAnsi="Times New Roman" w:hint="eastAsia"/>
        </w:rPr>
        <w:t>，</w:t>
      </w:r>
      <w:r w:rsidR="000E7A34">
        <w:rPr>
          <w:rFonts w:ascii="Times New Roman" w:hAnsi="Times New Roman" w:hint="eastAsia"/>
        </w:rPr>
        <w:t>切勿再犯。</w:t>
      </w:r>
    </w:p>
    <w:p w:rsidR="001D17D1" w:rsidRDefault="001D17D1" w:rsidP="001D17D1">
      <w:pPr>
        <w:pStyle w:val="3"/>
        <w:numPr>
          <w:ilvl w:val="0"/>
          <w:numId w:val="0"/>
        </w:numPr>
        <w:ind w:left="1360"/>
        <w:rPr>
          <w:rFonts w:ascii="Times New Roman" w:hAnsi="Times New Roman"/>
        </w:rPr>
      </w:pPr>
    </w:p>
    <w:p w:rsidR="00C14039" w:rsidRDefault="00C14039" w:rsidP="001D17D1">
      <w:pPr>
        <w:pStyle w:val="3"/>
        <w:numPr>
          <w:ilvl w:val="0"/>
          <w:numId w:val="0"/>
        </w:numPr>
        <w:ind w:left="1360"/>
        <w:rPr>
          <w:rFonts w:ascii="Times New Roman" w:hAnsi="Times New Roman"/>
        </w:rPr>
      </w:pPr>
    </w:p>
    <w:p w:rsidR="00C14039" w:rsidRPr="00F96F77" w:rsidRDefault="00C14039" w:rsidP="001D17D1">
      <w:pPr>
        <w:pStyle w:val="3"/>
        <w:numPr>
          <w:ilvl w:val="0"/>
          <w:numId w:val="0"/>
        </w:numPr>
        <w:ind w:left="1360"/>
        <w:rPr>
          <w:rFonts w:ascii="Times New Roman" w:hAnsi="Times New Roman"/>
        </w:rPr>
      </w:pPr>
    </w:p>
    <w:bookmarkEnd w:id="49"/>
    <w:bookmarkEnd w:id="50"/>
    <w:bookmarkEnd w:id="51"/>
    <w:p w:rsidR="00416721" w:rsidRPr="003F2323" w:rsidRDefault="00E25849" w:rsidP="001D17D1">
      <w:pPr>
        <w:pStyle w:val="aa"/>
        <w:spacing w:beforeLines="50" w:before="228" w:afterLines="100" w:after="457"/>
        <w:ind w:leftChars="1100" w:left="3742"/>
        <w:rPr>
          <w:rFonts w:ascii="Times New Roman"/>
          <w:bCs/>
          <w:kern w:val="0"/>
        </w:rPr>
      </w:pPr>
      <w:r w:rsidRPr="003F2323">
        <w:rPr>
          <w:rFonts w:ascii="Times New Roman" w:hint="eastAsia"/>
          <w:b w:val="0"/>
          <w:bCs/>
          <w:snapToGrid/>
          <w:spacing w:val="12"/>
          <w:kern w:val="0"/>
          <w:sz w:val="40"/>
        </w:rPr>
        <w:t>調查委員：</w:t>
      </w:r>
      <w:r w:rsidR="00362238">
        <w:rPr>
          <w:rFonts w:ascii="Times New Roman" w:hint="eastAsia"/>
          <w:b w:val="0"/>
          <w:bCs/>
          <w:snapToGrid/>
          <w:spacing w:val="12"/>
          <w:kern w:val="0"/>
          <w:sz w:val="40"/>
        </w:rPr>
        <w:t>尹祚芊</w:t>
      </w:r>
    </w:p>
    <w:sectPr w:rsidR="00416721" w:rsidRPr="003F232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D6" w:rsidRDefault="00974ED6">
      <w:r>
        <w:separator/>
      </w:r>
    </w:p>
  </w:endnote>
  <w:endnote w:type="continuationSeparator" w:id="0">
    <w:p w:rsidR="00974ED6" w:rsidRDefault="009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C9" w:rsidRDefault="000223C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50092">
      <w:rPr>
        <w:rStyle w:val="ac"/>
        <w:noProof/>
        <w:sz w:val="24"/>
      </w:rPr>
      <w:t>12</w:t>
    </w:r>
    <w:r>
      <w:rPr>
        <w:rStyle w:val="ac"/>
        <w:sz w:val="24"/>
      </w:rPr>
      <w:fldChar w:fldCharType="end"/>
    </w:r>
  </w:p>
  <w:p w:rsidR="000223C9" w:rsidRDefault="000223C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D6" w:rsidRDefault="00974ED6">
      <w:r>
        <w:separator/>
      </w:r>
    </w:p>
  </w:footnote>
  <w:footnote w:type="continuationSeparator" w:id="0">
    <w:p w:rsidR="00974ED6" w:rsidRDefault="00974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328F"/>
    <w:multiLevelType w:val="hybridMultilevel"/>
    <w:tmpl w:val="23D28FAA"/>
    <w:lvl w:ilvl="0" w:tplc="DA6A97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5D3F77"/>
    <w:multiLevelType w:val="hybridMultilevel"/>
    <w:tmpl w:val="5628D90A"/>
    <w:lvl w:ilvl="0" w:tplc="1820F03C">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0578D"/>
    <w:multiLevelType w:val="hybridMultilevel"/>
    <w:tmpl w:val="0D864D2C"/>
    <w:lvl w:ilvl="0" w:tplc="7C2298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7F10F1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928564D"/>
    <w:multiLevelType w:val="hybridMultilevel"/>
    <w:tmpl w:val="12AC97C0"/>
    <w:lvl w:ilvl="0" w:tplc="4F025D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7B31E7"/>
    <w:multiLevelType w:val="hybridMultilevel"/>
    <w:tmpl w:val="97EA6D04"/>
    <w:lvl w:ilvl="0" w:tplc="CF520F9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5F6E2E"/>
    <w:multiLevelType w:val="hybridMultilevel"/>
    <w:tmpl w:val="39084796"/>
    <w:lvl w:ilvl="0" w:tplc="34669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F6E21"/>
    <w:multiLevelType w:val="hybridMultilevel"/>
    <w:tmpl w:val="76F0318A"/>
    <w:lvl w:ilvl="0" w:tplc="DF1CE69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024CB7"/>
    <w:multiLevelType w:val="hybridMultilevel"/>
    <w:tmpl w:val="BC0E1266"/>
    <w:lvl w:ilvl="0" w:tplc="EDBA8A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57703C"/>
    <w:multiLevelType w:val="hybridMultilevel"/>
    <w:tmpl w:val="F36E5778"/>
    <w:lvl w:ilvl="0" w:tplc="61E05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607337"/>
    <w:multiLevelType w:val="hybridMultilevel"/>
    <w:tmpl w:val="A72233D8"/>
    <w:lvl w:ilvl="0" w:tplc="33DE32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219B0"/>
    <w:multiLevelType w:val="hybridMultilevel"/>
    <w:tmpl w:val="5204EB06"/>
    <w:lvl w:ilvl="0" w:tplc="01C88E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822C9"/>
    <w:multiLevelType w:val="hybridMultilevel"/>
    <w:tmpl w:val="6E343DB2"/>
    <w:lvl w:ilvl="0" w:tplc="F5C6538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3778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CFE143F"/>
    <w:multiLevelType w:val="hybridMultilevel"/>
    <w:tmpl w:val="C6A40EE2"/>
    <w:lvl w:ilvl="0" w:tplc="3C38B4E8">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B03655"/>
    <w:multiLevelType w:val="hybridMultilevel"/>
    <w:tmpl w:val="57F833E0"/>
    <w:lvl w:ilvl="0" w:tplc="0BC4A0C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0C34D2"/>
    <w:multiLevelType w:val="hybridMultilevel"/>
    <w:tmpl w:val="314481B2"/>
    <w:lvl w:ilvl="0" w:tplc="B62648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283920"/>
    <w:multiLevelType w:val="hybridMultilevel"/>
    <w:tmpl w:val="74706AE8"/>
    <w:lvl w:ilvl="0" w:tplc="A49C5FE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3C2913"/>
    <w:multiLevelType w:val="hybridMultilevel"/>
    <w:tmpl w:val="F6441D56"/>
    <w:lvl w:ilvl="0" w:tplc="862498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B701DA"/>
    <w:multiLevelType w:val="hybridMultilevel"/>
    <w:tmpl w:val="65A280CE"/>
    <w:lvl w:ilvl="0" w:tplc="9BC8B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590D38"/>
    <w:multiLevelType w:val="hybridMultilevel"/>
    <w:tmpl w:val="A6A8E652"/>
    <w:lvl w:ilvl="0" w:tplc="7C066FF2">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387EA6"/>
    <w:multiLevelType w:val="hybridMultilevel"/>
    <w:tmpl w:val="662E4C82"/>
    <w:lvl w:ilvl="0" w:tplc="A1B4174A">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B41645"/>
    <w:multiLevelType w:val="hybridMultilevel"/>
    <w:tmpl w:val="2EEA0E40"/>
    <w:lvl w:ilvl="0" w:tplc="0E8C6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541876"/>
    <w:multiLevelType w:val="hybridMultilevel"/>
    <w:tmpl w:val="EB8CF264"/>
    <w:lvl w:ilvl="0" w:tplc="90020864">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E673A6"/>
    <w:multiLevelType w:val="hybridMultilevel"/>
    <w:tmpl w:val="FD184944"/>
    <w:lvl w:ilvl="0" w:tplc="186067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0403B0"/>
    <w:multiLevelType w:val="hybridMultilevel"/>
    <w:tmpl w:val="2D8A57D0"/>
    <w:lvl w:ilvl="0" w:tplc="6F9C20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51690C"/>
    <w:multiLevelType w:val="hybridMultilevel"/>
    <w:tmpl w:val="F9C482B6"/>
    <w:lvl w:ilvl="0" w:tplc="15583B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F30273"/>
    <w:multiLevelType w:val="hybridMultilevel"/>
    <w:tmpl w:val="2A9617BE"/>
    <w:lvl w:ilvl="0" w:tplc="89D2C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F1BDF"/>
    <w:multiLevelType w:val="hybridMultilevel"/>
    <w:tmpl w:val="A0186168"/>
    <w:lvl w:ilvl="0" w:tplc="27F2CAA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23F1B"/>
    <w:multiLevelType w:val="hybridMultilevel"/>
    <w:tmpl w:val="671AE024"/>
    <w:lvl w:ilvl="0" w:tplc="CE4CE7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AB55A3"/>
    <w:multiLevelType w:val="hybridMultilevel"/>
    <w:tmpl w:val="41887C84"/>
    <w:lvl w:ilvl="0" w:tplc="412A73F6">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A5CC5"/>
    <w:multiLevelType w:val="hybridMultilevel"/>
    <w:tmpl w:val="93665AE8"/>
    <w:lvl w:ilvl="0" w:tplc="1B968EE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DC6CA6"/>
    <w:multiLevelType w:val="hybridMultilevel"/>
    <w:tmpl w:val="C264FC80"/>
    <w:lvl w:ilvl="0" w:tplc="541E7DE6">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23"/>
  </w:num>
  <w:num w:numId="4">
    <w:abstractNumId w:val="16"/>
  </w:num>
  <w:num w:numId="5">
    <w:abstractNumId w:val="24"/>
  </w:num>
  <w:num w:numId="6">
    <w:abstractNumId w:val="4"/>
  </w:num>
  <w:num w:numId="7">
    <w:abstractNumId w:val="25"/>
  </w:num>
  <w:num w:numId="8">
    <w:abstractNumId w:val="19"/>
  </w:num>
  <w:num w:numId="9">
    <w:abstractNumId w:val="22"/>
  </w:num>
  <w:num w:numId="10">
    <w:abstractNumId w:val="10"/>
  </w:num>
  <w:num w:numId="11">
    <w:abstractNumId w:val="36"/>
  </w:num>
  <w:num w:numId="12">
    <w:abstractNumId w:val="3"/>
  </w:num>
  <w:num w:numId="13">
    <w:abstractNumId w:val="28"/>
  </w:num>
  <w:num w:numId="14">
    <w:abstractNumId w:val="38"/>
  </w:num>
  <w:num w:numId="15">
    <w:abstractNumId w:val="35"/>
  </w:num>
  <w:num w:numId="16">
    <w:abstractNumId w:val="8"/>
  </w:num>
  <w:num w:numId="17">
    <w:abstractNumId w:val="15"/>
  </w:num>
  <w:num w:numId="18">
    <w:abstractNumId w:val="11"/>
  </w:num>
  <w:num w:numId="19">
    <w:abstractNumId w:val="12"/>
  </w:num>
  <w:num w:numId="20">
    <w:abstractNumId w:val="33"/>
  </w:num>
  <w:num w:numId="21">
    <w:abstractNumId w:val="27"/>
  </w:num>
  <w:num w:numId="22">
    <w:abstractNumId w:val="0"/>
  </w:num>
  <w:num w:numId="23">
    <w:abstractNumId w:val="13"/>
  </w:num>
  <w:num w:numId="24">
    <w:abstractNumId w:val="30"/>
  </w:num>
  <w:num w:numId="25">
    <w:abstractNumId w:val="29"/>
  </w:num>
  <w:num w:numId="26">
    <w:abstractNumId w:val="9"/>
  </w:num>
  <w:num w:numId="27">
    <w:abstractNumId w:val="21"/>
  </w:num>
  <w:num w:numId="28">
    <w:abstractNumId w:val="7"/>
  </w:num>
  <w:num w:numId="29">
    <w:abstractNumId w:val="2"/>
  </w:num>
  <w:num w:numId="30">
    <w:abstractNumId w:val="20"/>
  </w:num>
  <w:num w:numId="31">
    <w:abstractNumId w:val="14"/>
  </w:num>
  <w:num w:numId="32">
    <w:abstractNumId w:val="37"/>
  </w:num>
  <w:num w:numId="33">
    <w:abstractNumId w:val="18"/>
  </w:num>
  <w:num w:numId="34">
    <w:abstractNumId w:val="31"/>
  </w:num>
  <w:num w:numId="35">
    <w:abstractNumId w:val="5"/>
  </w:num>
  <w:num w:numId="36">
    <w:abstractNumId w:val="26"/>
  </w:num>
  <w:num w:numId="37">
    <w:abstractNumId w:val="32"/>
  </w:num>
  <w:num w:numId="38">
    <w:abstractNumId w:val="17"/>
  </w:num>
  <w:num w:numId="39">
    <w:abstractNumId w:val="34"/>
  </w:num>
  <w:num w:numId="40">
    <w:abstractNumId w:val="4"/>
  </w:num>
  <w:num w:numId="41">
    <w:abstractNumId w:val="4"/>
  </w:num>
  <w:num w:numId="42">
    <w:abstractNumId w:val="4"/>
  </w:num>
  <w:num w:numId="4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AF"/>
    <w:rsid w:val="000012AF"/>
    <w:rsid w:val="0000149E"/>
    <w:rsid w:val="00004286"/>
    <w:rsid w:val="00004C54"/>
    <w:rsid w:val="00006961"/>
    <w:rsid w:val="000105CB"/>
    <w:rsid w:val="000112BF"/>
    <w:rsid w:val="00012233"/>
    <w:rsid w:val="000128BE"/>
    <w:rsid w:val="00012926"/>
    <w:rsid w:val="0001292A"/>
    <w:rsid w:val="000147E8"/>
    <w:rsid w:val="00017318"/>
    <w:rsid w:val="00020D71"/>
    <w:rsid w:val="000223C9"/>
    <w:rsid w:val="000229AD"/>
    <w:rsid w:val="0002404D"/>
    <w:rsid w:val="000243DC"/>
    <w:rsid w:val="000246F7"/>
    <w:rsid w:val="00026B3B"/>
    <w:rsid w:val="000277AB"/>
    <w:rsid w:val="00027D7D"/>
    <w:rsid w:val="0003088A"/>
    <w:rsid w:val="0003114D"/>
    <w:rsid w:val="00031846"/>
    <w:rsid w:val="00032109"/>
    <w:rsid w:val="00032BB9"/>
    <w:rsid w:val="00032E99"/>
    <w:rsid w:val="000343EE"/>
    <w:rsid w:val="00034553"/>
    <w:rsid w:val="00035B74"/>
    <w:rsid w:val="00035CF6"/>
    <w:rsid w:val="00036313"/>
    <w:rsid w:val="00036D76"/>
    <w:rsid w:val="00037BC4"/>
    <w:rsid w:val="00041986"/>
    <w:rsid w:val="00041A74"/>
    <w:rsid w:val="00042DEC"/>
    <w:rsid w:val="0004350E"/>
    <w:rsid w:val="00044147"/>
    <w:rsid w:val="0004530C"/>
    <w:rsid w:val="000453F6"/>
    <w:rsid w:val="000461E2"/>
    <w:rsid w:val="00046AAA"/>
    <w:rsid w:val="00050CAD"/>
    <w:rsid w:val="00051061"/>
    <w:rsid w:val="00051FBC"/>
    <w:rsid w:val="00052B0A"/>
    <w:rsid w:val="00052C4F"/>
    <w:rsid w:val="00054730"/>
    <w:rsid w:val="00057F32"/>
    <w:rsid w:val="00062A25"/>
    <w:rsid w:val="00064F55"/>
    <w:rsid w:val="00064F64"/>
    <w:rsid w:val="0006762E"/>
    <w:rsid w:val="000709A1"/>
    <w:rsid w:val="00071C3D"/>
    <w:rsid w:val="000735AC"/>
    <w:rsid w:val="00073B1A"/>
    <w:rsid w:val="00073CB5"/>
    <w:rsid w:val="00073D79"/>
    <w:rsid w:val="00073F24"/>
    <w:rsid w:val="0007425C"/>
    <w:rsid w:val="00074B3C"/>
    <w:rsid w:val="00076841"/>
    <w:rsid w:val="00077344"/>
    <w:rsid w:val="00077553"/>
    <w:rsid w:val="000778BC"/>
    <w:rsid w:val="00077AF5"/>
    <w:rsid w:val="00080263"/>
    <w:rsid w:val="00080372"/>
    <w:rsid w:val="000803DF"/>
    <w:rsid w:val="00080860"/>
    <w:rsid w:val="00080A49"/>
    <w:rsid w:val="00080B06"/>
    <w:rsid w:val="00080E2C"/>
    <w:rsid w:val="00080F8D"/>
    <w:rsid w:val="0008290B"/>
    <w:rsid w:val="000845F9"/>
    <w:rsid w:val="000851A2"/>
    <w:rsid w:val="000868CC"/>
    <w:rsid w:val="00086C1E"/>
    <w:rsid w:val="0009152F"/>
    <w:rsid w:val="0009352E"/>
    <w:rsid w:val="00094BE0"/>
    <w:rsid w:val="00095A76"/>
    <w:rsid w:val="00096812"/>
    <w:rsid w:val="00096B96"/>
    <w:rsid w:val="00096CC2"/>
    <w:rsid w:val="00097CA2"/>
    <w:rsid w:val="000A1862"/>
    <w:rsid w:val="000A2C13"/>
    <w:rsid w:val="000A2F3F"/>
    <w:rsid w:val="000A4174"/>
    <w:rsid w:val="000A52F5"/>
    <w:rsid w:val="000A5565"/>
    <w:rsid w:val="000A55CF"/>
    <w:rsid w:val="000A5FA9"/>
    <w:rsid w:val="000A6B65"/>
    <w:rsid w:val="000A713F"/>
    <w:rsid w:val="000A7876"/>
    <w:rsid w:val="000B0779"/>
    <w:rsid w:val="000B09B8"/>
    <w:rsid w:val="000B0A4B"/>
    <w:rsid w:val="000B0B4A"/>
    <w:rsid w:val="000B1674"/>
    <w:rsid w:val="000B19A1"/>
    <w:rsid w:val="000B21D8"/>
    <w:rsid w:val="000B24C8"/>
    <w:rsid w:val="000B279A"/>
    <w:rsid w:val="000B2FD0"/>
    <w:rsid w:val="000B4C5F"/>
    <w:rsid w:val="000B50C9"/>
    <w:rsid w:val="000B5249"/>
    <w:rsid w:val="000B52D3"/>
    <w:rsid w:val="000B5342"/>
    <w:rsid w:val="000B5DEF"/>
    <w:rsid w:val="000B61D2"/>
    <w:rsid w:val="000B70A7"/>
    <w:rsid w:val="000B73DD"/>
    <w:rsid w:val="000B7989"/>
    <w:rsid w:val="000C37BD"/>
    <w:rsid w:val="000C45C2"/>
    <w:rsid w:val="000C495F"/>
    <w:rsid w:val="000C5E24"/>
    <w:rsid w:val="000C5FB3"/>
    <w:rsid w:val="000C6771"/>
    <w:rsid w:val="000D0288"/>
    <w:rsid w:val="000D0662"/>
    <w:rsid w:val="000D1226"/>
    <w:rsid w:val="000D2E41"/>
    <w:rsid w:val="000D405C"/>
    <w:rsid w:val="000D4286"/>
    <w:rsid w:val="000D50CB"/>
    <w:rsid w:val="000D5A17"/>
    <w:rsid w:val="000D5D6C"/>
    <w:rsid w:val="000D5FAA"/>
    <w:rsid w:val="000D6341"/>
    <w:rsid w:val="000D66D9"/>
    <w:rsid w:val="000D7354"/>
    <w:rsid w:val="000D7403"/>
    <w:rsid w:val="000E078B"/>
    <w:rsid w:val="000E0EDE"/>
    <w:rsid w:val="000E0F43"/>
    <w:rsid w:val="000E10CD"/>
    <w:rsid w:val="000E1601"/>
    <w:rsid w:val="000E18BE"/>
    <w:rsid w:val="000E25A1"/>
    <w:rsid w:val="000E351C"/>
    <w:rsid w:val="000E360E"/>
    <w:rsid w:val="000E3AA9"/>
    <w:rsid w:val="000E4C91"/>
    <w:rsid w:val="000E5E6A"/>
    <w:rsid w:val="000E6167"/>
    <w:rsid w:val="000E6431"/>
    <w:rsid w:val="000E7702"/>
    <w:rsid w:val="000E7A34"/>
    <w:rsid w:val="000E7CA8"/>
    <w:rsid w:val="000F07C1"/>
    <w:rsid w:val="000F21A5"/>
    <w:rsid w:val="000F23A5"/>
    <w:rsid w:val="000F28FA"/>
    <w:rsid w:val="000F3B99"/>
    <w:rsid w:val="000F4C69"/>
    <w:rsid w:val="000F649D"/>
    <w:rsid w:val="000F75D5"/>
    <w:rsid w:val="00100448"/>
    <w:rsid w:val="00100E8E"/>
    <w:rsid w:val="00102A3D"/>
    <w:rsid w:val="00102B9F"/>
    <w:rsid w:val="00103D96"/>
    <w:rsid w:val="001042D5"/>
    <w:rsid w:val="00104575"/>
    <w:rsid w:val="00104C80"/>
    <w:rsid w:val="00105453"/>
    <w:rsid w:val="001058CD"/>
    <w:rsid w:val="00105FB2"/>
    <w:rsid w:val="00106AE7"/>
    <w:rsid w:val="00106FA4"/>
    <w:rsid w:val="0011067E"/>
    <w:rsid w:val="00110F33"/>
    <w:rsid w:val="0011121E"/>
    <w:rsid w:val="0011258A"/>
    <w:rsid w:val="00112637"/>
    <w:rsid w:val="0011273F"/>
    <w:rsid w:val="001128C1"/>
    <w:rsid w:val="00112ABC"/>
    <w:rsid w:val="00112D21"/>
    <w:rsid w:val="00113192"/>
    <w:rsid w:val="001146A8"/>
    <w:rsid w:val="00115219"/>
    <w:rsid w:val="00115600"/>
    <w:rsid w:val="00116EAA"/>
    <w:rsid w:val="0012001E"/>
    <w:rsid w:val="00121A17"/>
    <w:rsid w:val="00121AA3"/>
    <w:rsid w:val="00124789"/>
    <w:rsid w:val="001247F2"/>
    <w:rsid w:val="001267C6"/>
    <w:rsid w:val="00126A55"/>
    <w:rsid w:val="00126B9A"/>
    <w:rsid w:val="00126D5A"/>
    <w:rsid w:val="00126D70"/>
    <w:rsid w:val="00126F7D"/>
    <w:rsid w:val="00127124"/>
    <w:rsid w:val="00127CE0"/>
    <w:rsid w:val="00131076"/>
    <w:rsid w:val="001317B4"/>
    <w:rsid w:val="001335F0"/>
    <w:rsid w:val="00133A63"/>
    <w:rsid w:val="00133F08"/>
    <w:rsid w:val="001345E6"/>
    <w:rsid w:val="00136D7A"/>
    <w:rsid w:val="0013778B"/>
    <w:rsid w:val="001378B0"/>
    <w:rsid w:val="00137D5A"/>
    <w:rsid w:val="00140D79"/>
    <w:rsid w:val="00141D8F"/>
    <w:rsid w:val="00142E00"/>
    <w:rsid w:val="00143FAB"/>
    <w:rsid w:val="00146331"/>
    <w:rsid w:val="00146A4E"/>
    <w:rsid w:val="0014749E"/>
    <w:rsid w:val="001476FF"/>
    <w:rsid w:val="0014771F"/>
    <w:rsid w:val="00147C11"/>
    <w:rsid w:val="00147C4A"/>
    <w:rsid w:val="00150506"/>
    <w:rsid w:val="001524D3"/>
    <w:rsid w:val="00152793"/>
    <w:rsid w:val="001527BD"/>
    <w:rsid w:val="0015291F"/>
    <w:rsid w:val="00152F07"/>
    <w:rsid w:val="00153B7E"/>
    <w:rsid w:val="001545A9"/>
    <w:rsid w:val="00154D7E"/>
    <w:rsid w:val="00157BD1"/>
    <w:rsid w:val="001615F0"/>
    <w:rsid w:val="001637C7"/>
    <w:rsid w:val="0016480E"/>
    <w:rsid w:val="00164E0E"/>
    <w:rsid w:val="0016782F"/>
    <w:rsid w:val="00167A4E"/>
    <w:rsid w:val="00167C2B"/>
    <w:rsid w:val="00170272"/>
    <w:rsid w:val="00170593"/>
    <w:rsid w:val="00170CDE"/>
    <w:rsid w:val="00170E14"/>
    <w:rsid w:val="00171010"/>
    <w:rsid w:val="0017276F"/>
    <w:rsid w:val="0017376D"/>
    <w:rsid w:val="00174297"/>
    <w:rsid w:val="00174A8D"/>
    <w:rsid w:val="0017509D"/>
    <w:rsid w:val="001753E1"/>
    <w:rsid w:val="00175AED"/>
    <w:rsid w:val="00176B79"/>
    <w:rsid w:val="00176CE0"/>
    <w:rsid w:val="00176FD9"/>
    <w:rsid w:val="00180E06"/>
    <w:rsid w:val="00181289"/>
    <w:rsid w:val="001817B3"/>
    <w:rsid w:val="00182592"/>
    <w:rsid w:val="00183014"/>
    <w:rsid w:val="00183FD2"/>
    <w:rsid w:val="00185678"/>
    <w:rsid w:val="00187F69"/>
    <w:rsid w:val="00187FDC"/>
    <w:rsid w:val="00190D9C"/>
    <w:rsid w:val="001914C8"/>
    <w:rsid w:val="00191BCC"/>
    <w:rsid w:val="00194694"/>
    <w:rsid w:val="001959C2"/>
    <w:rsid w:val="0019614D"/>
    <w:rsid w:val="00196493"/>
    <w:rsid w:val="001A0224"/>
    <w:rsid w:val="001A09D1"/>
    <w:rsid w:val="001A2056"/>
    <w:rsid w:val="001A3699"/>
    <w:rsid w:val="001A3AC6"/>
    <w:rsid w:val="001A3E09"/>
    <w:rsid w:val="001A46FA"/>
    <w:rsid w:val="001A51E3"/>
    <w:rsid w:val="001A557C"/>
    <w:rsid w:val="001A56AB"/>
    <w:rsid w:val="001A64BB"/>
    <w:rsid w:val="001A6E04"/>
    <w:rsid w:val="001A7355"/>
    <w:rsid w:val="001A73D0"/>
    <w:rsid w:val="001A7968"/>
    <w:rsid w:val="001B06BD"/>
    <w:rsid w:val="001B1926"/>
    <w:rsid w:val="001B2CA3"/>
    <w:rsid w:val="001B2DDB"/>
    <w:rsid w:val="001B2E98"/>
    <w:rsid w:val="001B3483"/>
    <w:rsid w:val="001B35A8"/>
    <w:rsid w:val="001B3706"/>
    <w:rsid w:val="001B3A40"/>
    <w:rsid w:val="001B3C1E"/>
    <w:rsid w:val="001B43C7"/>
    <w:rsid w:val="001B4494"/>
    <w:rsid w:val="001B48AF"/>
    <w:rsid w:val="001B4996"/>
    <w:rsid w:val="001B4F42"/>
    <w:rsid w:val="001B532F"/>
    <w:rsid w:val="001B5D31"/>
    <w:rsid w:val="001B75C4"/>
    <w:rsid w:val="001B7949"/>
    <w:rsid w:val="001B7BEA"/>
    <w:rsid w:val="001C0A5A"/>
    <w:rsid w:val="001C0D8B"/>
    <w:rsid w:val="001C0DA8"/>
    <w:rsid w:val="001C1098"/>
    <w:rsid w:val="001C154F"/>
    <w:rsid w:val="001C260B"/>
    <w:rsid w:val="001C4754"/>
    <w:rsid w:val="001C4F64"/>
    <w:rsid w:val="001C516F"/>
    <w:rsid w:val="001C5F45"/>
    <w:rsid w:val="001C66F4"/>
    <w:rsid w:val="001C68F4"/>
    <w:rsid w:val="001C68FD"/>
    <w:rsid w:val="001D003C"/>
    <w:rsid w:val="001D09FF"/>
    <w:rsid w:val="001D17D1"/>
    <w:rsid w:val="001D1FFB"/>
    <w:rsid w:val="001D2C0B"/>
    <w:rsid w:val="001D46D5"/>
    <w:rsid w:val="001D4AD7"/>
    <w:rsid w:val="001D4CA6"/>
    <w:rsid w:val="001D4F6E"/>
    <w:rsid w:val="001D6857"/>
    <w:rsid w:val="001D7A09"/>
    <w:rsid w:val="001E0758"/>
    <w:rsid w:val="001E0D8A"/>
    <w:rsid w:val="001E1595"/>
    <w:rsid w:val="001E2B33"/>
    <w:rsid w:val="001E588F"/>
    <w:rsid w:val="001E64CE"/>
    <w:rsid w:val="001E6727"/>
    <w:rsid w:val="001E67BA"/>
    <w:rsid w:val="001E74C2"/>
    <w:rsid w:val="001E76D7"/>
    <w:rsid w:val="001E78DA"/>
    <w:rsid w:val="001F00DF"/>
    <w:rsid w:val="001F2219"/>
    <w:rsid w:val="001F2F2D"/>
    <w:rsid w:val="001F4F82"/>
    <w:rsid w:val="001F5A48"/>
    <w:rsid w:val="001F6260"/>
    <w:rsid w:val="001F632D"/>
    <w:rsid w:val="001F7FE5"/>
    <w:rsid w:val="00200007"/>
    <w:rsid w:val="00201BD6"/>
    <w:rsid w:val="002030A5"/>
    <w:rsid w:val="00203131"/>
    <w:rsid w:val="0020345A"/>
    <w:rsid w:val="0020427D"/>
    <w:rsid w:val="00204705"/>
    <w:rsid w:val="00204BAD"/>
    <w:rsid w:val="00204D16"/>
    <w:rsid w:val="00205569"/>
    <w:rsid w:val="00205BDE"/>
    <w:rsid w:val="00211973"/>
    <w:rsid w:val="00212E88"/>
    <w:rsid w:val="002130C7"/>
    <w:rsid w:val="00213C9C"/>
    <w:rsid w:val="00213F30"/>
    <w:rsid w:val="00214A61"/>
    <w:rsid w:val="0022009E"/>
    <w:rsid w:val="00221B80"/>
    <w:rsid w:val="00222000"/>
    <w:rsid w:val="00223241"/>
    <w:rsid w:val="00223642"/>
    <w:rsid w:val="0022425C"/>
    <w:rsid w:val="002246DE"/>
    <w:rsid w:val="00224CAB"/>
    <w:rsid w:val="00225013"/>
    <w:rsid w:val="00225244"/>
    <w:rsid w:val="0022685F"/>
    <w:rsid w:val="00231265"/>
    <w:rsid w:val="0023497F"/>
    <w:rsid w:val="00235058"/>
    <w:rsid w:val="0023532D"/>
    <w:rsid w:val="002356D8"/>
    <w:rsid w:val="00236A7E"/>
    <w:rsid w:val="002401E4"/>
    <w:rsid w:val="00241424"/>
    <w:rsid w:val="002414A8"/>
    <w:rsid w:val="00241D1E"/>
    <w:rsid w:val="00241DF1"/>
    <w:rsid w:val="00242039"/>
    <w:rsid w:val="00242072"/>
    <w:rsid w:val="002429E2"/>
    <w:rsid w:val="0024345B"/>
    <w:rsid w:val="00246524"/>
    <w:rsid w:val="00247B89"/>
    <w:rsid w:val="002506CF"/>
    <w:rsid w:val="0025076E"/>
    <w:rsid w:val="00251928"/>
    <w:rsid w:val="00251995"/>
    <w:rsid w:val="00251B08"/>
    <w:rsid w:val="00252BC4"/>
    <w:rsid w:val="0025328A"/>
    <w:rsid w:val="00253F78"/>
    <w:rsid w:val="00254014"/>
    <w:rsid w:val="00254B39"/>
    <w:rsid w:val="00255A44"/>
    <w:rsid w:val="00256E0C"/>
    <w:rsid w:val="00257028"/>
    <w:rsid w:val="00257436"/>
    <w:rsid w:val="00261EC4"/>
    <w:rsid w:val="00262767"/>
    <w:rsid w:val="002636BE"/>
    <w:rsid w:val="0026428C"/>
    <w:rsid w:val="0026504D"/>
    <w:rsid w:val="00265B33"/>
    <w:rsid w:val="00266B93"/>
    <w:rsid w:val="002672EE"/>
    <w:rsid w:val="00270914"/>
    <w:rsid w:val="00270921"/>
    <w:rsid w:val="00270BD2"/>
    <w:rsid w:val="00271CBC"/>
    <w:rsid w:val="00272320"/>
    <w:rsid w:val="00272D6F"/>
    <w:rsid w:val="00272E06"/>
    <w:rsid w:val="00273A2F"/>
    <w:rsid w:val="00273DA2"/>
    <w:rsid w:val="0027414C"/>
    <w:rsid w:val="002745CB"/>
    <w:rsid w:val="00274E66"/>
    <w:rsid w:val="00276B16"/>
    <w:rsid w:val="0027750B"/>
    <w:rsid w:val="00277FE9"/>
    <w:rsid w:val="00280986"/>
    <w:rsid w:val="00281ECE"/>
    <w:rsid w:val="00281F2C"/>
    <w:rsid w:val="002823EA"/>
    <w:rsid w:val="002831C7"/>
    <w:rsid w:val="00283BE9"/>
    <w:rsid w:val="00283D2E"/>
    <w:rsid w:val="00283DB2"/>
    <w:rsid w:val="002840C6"/>
    <w:rsid w:val="00285761"/>
    <w:rsid w:val="002863D4"/>
    <w:rsid w:val="00286BB9"/>
    <w:rsid w:val="00286D91"/>
    <w:rsid w:val="002873B4"/>
    <w:rsid w:val="00287946"/>
    <w:rsid w:val="00291A75"/>
    <w:rsid w:val="00291B79"/>
    <w:rsid w:val="00291BAC"/>
    <w:rsid w:val="0029247D"/>
    <w:rsid w:val="0029323C"/>
    <w:rsid w:val="002944A4"/>
    <w:rsid w:val="00294665"/>
    <w:rsid w:val="00294859"/>
    <w:rsid w:val="00295174"/>
    <w:rsid w:val="0029523C"/>
    <w:rsid w:val="00296172"/>
    <w:rsid w:val="002961A7"/>
    <w:rsid w:val="0029693A"/>
    <w:rsid w:val="00296B92"/>
    <w:rsid w:val="0029793E"/>
    <w:rsid w:val="00297A2F"/>
    <w:rsid w:val="002A033A"/>
    <w:rsid w:val="002A124D"/>
    <w:rsid w:val="002A2C22"/>
    <w:rsid w:val="002A395C"/>
    <w:rsid w:val="002A3DF0"/>
    <w:rsid w:val="002A4779"/>
    <w:rsid w:val="002A51B3"/>
    <w:rsid w:val="002A7EB4"/>
    <w:rsid w:val="002B02EB"/>
    <w:rsid w:val="002B153D"/>
    <w:rsid w:val="002B2D97"/>
    <w:rsid w:val="002B568D"/>
    <w:rsid w:val="002B5F98"/>
    <w:rsid w:val="002B6FAD"/>
    <w:rsid w:val="002B74AB"/>
    <w:rsid w:val="002B756E"/>
    <w:rsid w:val="002B7BA0"/>
    <w:rsid w:val="002B7EA4"/>
    <w:rsid w:val="002C0602"/>
    <w:rsid w:val="002C0ED5"/>
    <w:rsid w:val="002C1E40"/>
    <w:rsid w:val="002C239C"/>
    <w:rsid w:val="002C26A4"/>
    <w:rsid w:val="002C305E"/>
    <w:rsid w:val="002C31AA"/>
    <w:rsid w:val="002C3FDC"/>
    <w:rsid w:val="002C40D3"/>
    <w:rsid w:val="002C4DC6"/>
    <w:rsid w:val="002C6CA4"/>
    <w:rsid w:val="002C7C4D"/>
    <w:rsid w:val="002D05C9"/>
    <w:rsid w:val="002D0734"/>
    <w:rsid w:val="002D0F9E"/>
    <w:rsid w:val="002D1C97"/>
    <w:rsid w:val="002D2083"/>
    <w:rsid w:val="002D37B0"/>
    <w:rsid w:val="002D3E91"/>
    <w:rsid w:val="002D43F9"/>
    <w:rsid w:val="002D4C4D"/>
    <w:rsid w:val="002D58FA"/>
    <w:rsid w:val="002D5C16"/>
    <w:rsid w:val="002D69F4"/>
    <w:rsid w:val="002D76B3"/>
    <w:rsid w:val="002E0697"/>
    <w:rsid w:val="002E0C28"/>
    <w:rsid w:val="002E0E7D"/>
    <w:rsid w:val="002E1882"/>
    <w:rsid w:val="002E1AD1"/>
    <w:rsid w:val="002E2E13"/>
    <w:rsid w:val="002E33C6"/>
    <w:rsid w:val="002E4C22"/>
    <w:rsid w:val="002E593A"/>
    <w:rsid w:val="002E6CCA"/>
    <w:rsid w:val="002F0127"/>
    <w:rsid w:val="002F11A3"/>
    <w:rsid w:val="002F22AF"/>
    <w:rsid w:val="002F2476"/>
    <w:rsid w:val="002F2582"/>
    <w:rsid w:val="002F310E"/>
    <w:rsid w:val="002F3191"/>
    <w:rsid w:val="002F3198"/>
    <w:rsid w:val="002F33F6"/>
    <w:rsid w:val="002F3DFF"/>
    <w:rsid w:val="002F3E8A"/>
    <w:rsid w:val="002F4107"/>
    <w:rsid w:val="002F50FD"/>
    <w:rsid w:val="002F5E05"/>
    <w:rsid w:val="002F6492"/>
    <w:rsid w:val="002F7041"/>
    <w:rsid w:val="00301D17"/>
    <w:rsid w:val="00302761"/>
    <w:rsid w:val="003027E9"/>
    <w:rsid w:val="0030563F"/>
    <w:rsid w:val="0030670E"/>
    <w:rsid w:val="00307A76"/>
    <w:rsid w:val="00307E28"/>
    <w:rsid w:val="00310686"/>
    <w:rsid w:val="0031278F"/>
    <w:rsid w:val="00313D0F"/>
    <w:rsid w:val="00314286"/>
    <w:rsid w:val="0031455E"/>
    <w:rsid w:val="00314BB7"/>
    <w:rsid w:val="00314E3B"/>
    <w:rsid w:val="00314FA8"/>
    <w:rsid w:val="00315A16"/>
    <w:rsid w:val="00316416"/>
    <w:rsid w:val="0031667C"/>
    <w:rsid w:val="00316AA6"/>
    <w:rsid w:val="00317053"/>
    <w:rsid w:val="003170B6"/>
    <w:rsid w:val="00320502"/>
    <w:rsid w:val="00320B45"/>
    <w:rsid w:val="0032109C"/>
    <w:rsid w:val="00321FA8"/>
    <w:rsid w:val="0032246F"/>
    <w:rsid w:val="00322B45"/>
    <w:rsid w:val="00323174"/>
    <w:rsid w:val="00323728"/>
    <w:rsid w:val="00323809"/>
    <w:rsid w:val="0032394A"/>
    <w:rsid w:val="00323D41"/>
    <w:rsid w:val="0032459E"/>
    <w:rsid w:val="0032521D"/>
    <w:rsid w:val="00325414"/>
    <w:rsid w:val="00325FB1"/>
    <w:rsid w:val="00326F53"/>
    <w:rsid w:val="00330128"/>
    <w:rsid w:val="003302F1"/>
    <w:rsid w:val="00330DCF"/>
    <w:rsid w:val="003311A2"/>
    <w:rsid w:val="00333734"/>
    <w:rsid w:val="003340E4"/>
    <w:rsid w:val="00334A30"/>
    <w:rsid w:val="00334AE2"/>
    <w:rsid w:val="00335C35"/>
    <w:rsid w:val="0033688B"/>
    <w:rsid w:val="00336986"/>
    <w:rsid w:val="00336EA6"/>
    <w:rsid w:val="00336FE7"/>
    <w:rsid w:val="00340048"/>
    <w:rsid w:val="00340086"/>
    <w:rsid w:val="00340254"/>
    <w:rsid w:val="00340AC7"/>
    <w:rsid w:val="00340D88"/>
    <w:rsid w:val="003411A2"/>
    <w:rsid w:val="003414C1"/>
    <w:rsid w:val="003429E4"/>
    <w:rsid w:val="00342F3E"/>
    <w:rsid w:val="0034309B"/>
    <w:rsid w:val="00344654"/>
    <w:rsid w:val="0034470E"/>
    <w:rsid w:val="0034547F"/>
    <w:rsid w:val="00351B29"/>
    <w:rsid w:val="00352DB0"/>
    <w:rsid w:val="003537B1"/>
    <w:rsid w:val="003547DD"/>
    <w:rsid w:val="00355420"/>
    <w:rsid w:val="003554B0"/>
    <w:rsid w:val="003566F3"/>
    <w:rsid w:val="00356BDE"/>
    <w:rsid w:val="00357145"/>
    <w:rsid w:val="00357C41"/>
    <w:rsid w:val="0036068E"/>
    <w:rsid w:val="00361063"/>
    <w:rsid w:val="00361608"/>
    <w:rsid w:val="00361B8B"/>
    <w:rsid w:val="00361E89"/>
    <w:rsid w:val="00362238"/>
    <w:rsid w:val="00362947"/>
    <w:rsid w:val="00363043"/>
    <w:rsid w:val="00363525"/>
    <w:rsid w:val="0036353B"/>
    <w:rsid w:val="00364346"/>
    <w:rsid w:val="0036688F"/>
    <w:rsid w:val="0036795B"/>
    <w:rsid w:val="00367CD6"/>
    <w:rsid w:val="003705A0"/>
    <w:rsid w:val="0037094A"/>
    <w:rsid w:val="00371ED3"/>
    <w:rsid w:val="00372659"/>
    <w:rsid w:val="00372E52"/>
    <w:rsid w:val="00372FFC"/>
    <w:rsid w:val="003732EA"/>
    <w:rsid w:val="00373F32"/>
    <w:rsid w:val="00373FDD"/>
    <w:rsid w:val="00374400"/>
    <w:rsid w:val="00374ACF"/>
    <w:rsid w:val="00376421"/>
    <w:rsid w:val="00376E2B"/>
    <w:rsid w:val="0037728A"/>
    <w:rsid w:val="0037731F"/>
    <w:rsid w:val="00377C13"/>
    <w:rsid w:val="003805B6"/>
    <w:rsid w:val="003806B2"/>
    <w:rsid w:val="003807AD"/>
    <w:rsid w:val="00380B7D"/>
    <w:rsid w:val="00380DAF"/>
    <w:rsid w:val="00381A99"/>
    <w:rsid w:val="003823DD"/>
    <w:rsid w:val="003829C2"/>
    <w:rsid w:val="003830B2"/>
    <w:rsid w:val="0038405E"/>
    <w:rsid w:val="00384724"/>
    <w:rsid w:val="00384814"/>
    <w:rsid w:val="00385874"/>
    <w:rsid w:val="00390ECB"/>
    <w:rsid w:val="003919B7"/>
    <w:rsid w:val="003919FD"/>
    <w:rsid w:val="00391D57"/>
    <w:rsid w:val="00391DB0"/>
    <w:rsid w:val="00391F83"/>
    <w:rsid w:val="00392292"/>
    <w:rsid w:val="003930FA"/>
    <w:rsid w:val="00393ABD"/>
    <w:rsid w:val="003942AB"/>
    <w:rsid w:val="0039490D"/>
    <w:rsid w:val="00394F45"/>
    <w:rsid w:val="003953FF"/>
    <w:rsid w:val="00395626"/>
    <w:rsid w:val="003A3222"/>
    <w:rsid w:val="003A40F3"/>
    <w:rsid w:val="003A441D"/>
    <w:rsid w:val="003A4D45"/>
    <w:rsid w:val="003A5927"/>
    <w:rsid w:val="003A79F2"/>
    <w:rsid w:val="003A7CE8"/>
    <w:rsid w:val="003A7EC9"/>
    <w:rsid w:val="003B1017"/>
    <w:rsid w:val="003B3C07"/>
    <w:rsid w:val="003B4CB7"/>
    <w:rsid w:val="003B50A4"/>
    <w:rsid w:val="003B6081"/>
    <w:rsid w:val="003B6775"/>
    <w:rsid w:val="003B7213"/>
    <w:rsid w:val="003B7AB1"/>
    <w:rsid w:val="003C09AE"/>
    <w:rsid w:val="003C0BFF"/>
    <w:rsid w:val="003C160C"/>
    <w:rsid w:val="003C24D6"/>
    <w:rsid w:val="003C35CD"/>
    <w:rsid w:val="003C3806"/>
    <w:rsid w:val="003C3C38"/>
    <w:rsid w:val="003C488F"/>
    <w:rsid w:val="003C4B22"/>
    <w:rsid w:val="003C4EA0"/>
    <w:rsid w:val="003C5075"/>
    <w:rsid w:val="003C5501"/>
    <w:rsid w:val="003C5FE2"/>
    <w:rsid w:val="003C6955"/>
    <w:rsid w:val="003C6D25"/>
    <w:rsid w:val="003C74F9"/>
    <w:rsid w:val="003D01E4"/>
    <w:rsid w:val="003D05FB"/>
    <w:rsid w:val="003D18C5"/>
    <w:rsid w:val="003D1B16"/>
    <w:rsid w:val="003D21D1"/>
    <w:rsid w:val="003D33D9"/>
    <w:rsid w:val="003D3A21"/>
    <w:rsid w:val="003D3C1C"/>
    <w:rsid w:val="003D45BF"/>
    <w:rsid w:val="003D4B74"/>
    <w:rsid w:val="003D508A"/>
    <w:rsid w:val="003D537F"/>
    <w:rsid w:val="003D6E70"/>
    <w:rsid w:val="003D735F"/>
    <w:rsid w:val="003D7B75"/>
    <w:rsid w:val="003E0208"/>
    <w:rsid w:val="003E09BD"/>
    <w:rsid w:val="003E19F5"/>
    <w:rsid w:val="003E348E"/>
    <w:rsid w:val="003E38B9"/>
    <w:rsid w:val="003E4B57"/>
    <w:rsid w:val="003E5061"/>
    <w:rsid w:val="003E615A"/>
    <w:rsid w:val="003E66DC"/>
    <w:rsid w:val="003E72EB"/>
    <w:rsid w:val="003F0647"/>
    <w:rsid w:val="003F0937"/>
    <w:rsid w:val="003F211A"/>
    <w:rsid w:val="003F2323"/>
    <w:rsid w:val="003F27E1"/>
    <w:rsid w:val="003F37F0"/>
    <w:rsid w:val="003F437A"/>
    <w:rsid w:val="003F5C2B"/>
    <w:rsid w:val="003F7241"/>
    <w:rsid w:val="004006FB"/>
    <w:rsid w:val="00400DBF"/>
    <w:rsid w:val="00401475"/>
    <w:rsid w:val="004015DD"/>
    <w:rsid w:val="00401693"/>
    <w:rsid w:val="004018B4"/>
    <w:rsid w:val="00402240"/>
    <w:rsid w:val="004023E9"/>
    <w:rsid w:val="00403AF2"/>
    <w:rsid w:val="00403B8C"/>
    <w:rsid w:val="00403FF6"/>
    <w:rsid w:val="0040454A"/>
    <w:rsid w:val="00405148"/>
    <w:rsid w:val="00405C3D"/>
    <w:rsid w:val="0040657F"/>
    <w:rsid w:val="0040764B"/>
    <w:rsid w:val="00407BBE"/>
    <w:rsid w:val="00407F1E"/>
    <w:rsid w:val="0041080B"/>
    <w:rsid w:val="0041103D"/>
    <w:rsid w:val="00411320"/>
    <w:rsid w:val="0041172B"/>
    <w:rsid w:val="004118DD"/>
    <w:rsid w:val="00412B67"/>
    <w:rsid w:val="00412DDD"/>
    <w:rsid w:val="00413F83"/>
    <w:rsid w:val="0041490C"/>
    <w:rsid w:val="00414B51"/>
    <w:rsid w:val="00416191"/>
    <w:rsid w:val="00416721"/>
    <w:rsid w:val="00416E4E"/>
    <w:rsid w:val="004176A6"/>
    <w:rsid w:val="00421EF0"/>
    <w:rsid w:val="004224FA"/>
    <w:rsid w:val="00422513"/>
    <w:rsid w:val="0042278D"/>
    <w:rsid w:val="0042299A"/>
    <w:rsid w:val="00423852"/>
    <w:rsid w:val="00423BCA"/>
    <w:rsid w:val="00423D07"/>
    <w:rsid w:val="00424F21"/>
    <w:rsid w:val="004255AE"/>
    <w:rsid w:val="00426175"/>
    <w:rsid w:val="00426601"/>
    <w:rsid w:val="00427936"/>
    <w:rsid w:val="004279A7"/>
    <w:rsid w:val="0043014B"/>
    <w:rsid w:val="00430F06"/>
    <w:rsid w:val="00431548"/>
    <w:rsid w:val="00432319"/>
    <w:rsid w:val="00433A6B"/>
    <w:rsid w:val="0043496D"/>
    <w:rsid w:val="004351C3"/>
    <w:rsid w:val="00435903"/>
    <w:rsid w:val="0043737E"/>
    <w:rsid w:val="004374F0"/>
    <w:rsid w:val="00437747"/>
    <w:rsid w:val="00440A60"/>
    <w:rsid w:val="00440C7B"/>
    <w:rsid w:val="00440ED2"/>
    <w:rsid w:val="004416FD"/>
    <w:rsid w:val="0044183C"/>
    <w:rsid w:val="00441B5C"/>
    <w:rsid w:val="0044346F"/>
    <w:rsid w:val="004439E5"/>
    <w:rsid w:val="00443ED9"/>
    <w:rsid w:val="004456E4"/>
    <w:rsid w:val="0044572D"/>
    <w:rsid w:val="00446EF9"/>
    <w:rsid w:val="00450D23"/>
    <w:rsid w:val="00451137"/>
    <w:rsid w:val="00452289"/>
    <w:rsid w:val="0045379E"/>
    <w:rsid w:val="00453815"/>
    <w:rsid w:val="00453FF6"/>
    <w:rsid w:val="00457C83"/>
    <w:rsid w:val="00460C11"/>
    <w:rsid w:val="00460D86"/>
    <w:rsid w:val="004617B4"/>
    <w:rsid w:val="00461826"/>
    <w:rsid w:val="00462711"/>
    <w:rsid w:val="00463D55"/>
    <w:rsid w:val="00464220"/>
    <w:rsid w:val="0046520A"/>
    <w:rsid w:val="00466C8C"/>
    <w:rsid w:val="004672AB"/>
    <w:rsid w:val="00467898"/>
    <w:rsid w:val="00467E43"/>
    <w:rsid w:val="004700B3"/>
    <w:rsid w:val="004714FE"/>
    <w:rsid w:val="00472C87"/>
    <w:rsid w:val="00473B2B"/>
    <w:rsid w:val="00475330"/>
    <w:rsid w:val="004754CD"/>
    <w:rsid w:val="004766FB"/>
    <w:rsid w:val="00477BAA"/>
    <w:rsid w:val="00477D0A"/>
    <w:rsid w:val="004800D7"/>
    <w:rsid w:val="00480238"/>
    <w:rsid w:val="00481FBF"/>
    <w:rsid w:val="004832E3"/>
    <w:rsid w:val="00483B3A"/>
    <w:rsid w:val="004854EA"/>
    <w:rsid w:val="00486533"/>
    <w:rsid w:val="00487169"/>
    <w:rsid w:val="00487510"/>
    <w:rsid w:val="00487811"/>
    <w:rsid w:val="00490095"/>
    <w:rsid w:val="0049019A"/>
    <w:rsid w:val="0049043B"/>
    <w:rsid w:val="00491DD2"/>
    <w:rsid w:val="004920F3"/>
    <w:rsid w:val="00492AFA"/>
    <w:rsid w:val="004931D7"/>
    <w:rsid w:val="004942A3"/>
    <w:rsid w:val="00495053"/>
    <w:rsid w:val="004954FD"/>
    <w:rsid w:val="004963A9"/>
    <w:rsid w:val="00496990"/>
    <w:rsid w:val="00496A8A"/>
    <w:rsid w:val="00497913"/>
    <w:rsid w:val="004A0540"/>
    <w:rsid w:val="004A0A56"/>
    <w:rsid w:val="004A16E0"/>
    <w:rsid w:val="004A17B0"/>
    <w:rsid w:val="004A1BEF"/>
    <w:rsid w:val="004A1E29"/>
    <w:rsid w:val="004A1F59"/>
    <w:rsid w:val="004A277E"/>
    <w:rsid w:val="004A29BE"/>
    <w:rsid w:val="004A3225"/>
    <w:rsid w:val="004A33EE"/>
    <w:rsid w:val="004A3AA8"/>
    <w:rsid w:val="004A3F88"/>
    <w:rsid w:val="004A5127"/>
    <w:rsid w:val="004A54C0"/>
    <w:rsid w:val="004A6D6F"/>
    <w:rsid w:val="004A6EEF"/>
    <w:rsid w:val="004A7EE3"/>
    <w:rsid w:val="004B13C7"/>
    <w:rsid w:val="004B239E"/>
    <w:rsid w:val="004B43AB"/>
    <w:rsid w:val="004B55F6"/>
    <w:rsid w:val="004B6C92"/>
    <w:rsid w:val="004B701E"/>
    <w:rsid w:val="004B778F"/>
    <w:rsid w:val="004C0376"/>
    <w:rsid w:val="004C0609"/>
    <w:rsid w:val="004C0728"/>
    <w:rsid w:val="004C0A66"/>
    <w:rsid w:val="004C19AC"/>
    <w:rsid w:val="004C1DB6"/>
    <w:rsid w:val="004C5446"/>
    <w:rsid w:val="004C57A9"/>
    <w:rsid w:val="004C639F"/>
    <w:rsid w:val="004C6AA7"/>
    <w:rsid w:val="004D007B"/>
    <w:rsid w:val="004D02A4"/>
    <w:rsid w:val="004D10EC"/>
    <w:rsid w:val="004D141F"/>
    <w:rsid w:val="004D25A7"/>
    <w:rsid w:val="004D2742"/>
    <w:rsid w:val="004D2A4A"/>
    <w:rsid w:val="004D2C20"/>
    <w:rsid w:val="004D4DE8"/>
    <w:rsid w:val="004D4F5E"/>
    <w:rsid w:val="004D4FCB"/>
    <w:rsid w:val="004D590B"/>
    <w:rsid w:val="004D6298"/>
    <w:rsid w:val="004D6310"/>
    <w:rsid w:val="004D71AC"/>
    <w:rsid w:val="004E004A"/>
    <w:rsid w:val="004E0062"/>
    <w:rsid w:val="004E05A1"/>
    <w:rsid w:val="004E0927"/>
    <w:rsid w:val="004E2508"/>
    <w:rsid w:val="004E2581"/>
    <w:rsid w:val="004E3939"/>
    <w:rsid w:val="004E394E"/>
    <w:rsid w:val="004E5B93"/>
    <w:rsid w:val="004E61A4"/>
    <w:rsid w:val="004E6E98"/>
    <w:rsid w:val="004E776E"/>
    <w:rsid w:val="004F2143"/>
    <w:rsid w:val="004F28DF"/>
    <w:rsid w:val="004F472A"/>
    <w:rsid w:val="004F4ADA"/>
    <w:rsid w:val="004F5151"/>
    <w:rsid w:val="004F5644"/>
    <w:rsid w:val="004F5E57"/>
    <w:rsid w:val="004F66B6"/>
    <w:rsid w:val="004F6710"/>
    <w:rsid w:val="004F67C0"/>
    <w:rsid w:val="004F7942"/>
    <w:rsid w:val="00500C3E"/>
    <w:rsid w:val="00501987"/>
    <w:rsid w:val="00501CAD"/>
    <w:rsid w:val="00501D55"/>
    <w:rsid w:val="00502849"/>
    <w:rsid w:val="00504334"/>
    <w:rsid w:val="005045F3"/>
    <w:rsid w:val="0050498D"/>
    <w:rsid w:val="00505565"/>
    <w:rsid w:val="0050568A"/>
    <w:rsid w:val="0050716F"/>
    <w:rsid w:val="00507792"/>
    <w:rsid w:val="00507A1F"/>
    <w:rsid w:val="00507BBE"/>
    <w:rsid w:val="00507F84"/>
    <w:rsid w:val="005104D7"/>
    <w:rsid w:val="00510A1E"/>
    <w:rsid w:val="00510B9E"/>
    <w:rsid w:val="00510DF4"/>
    <w:rsid w:val="00511E72"/>
    <w:rsid w:val="0051277D"/>
    <w:rsid w:val="005128B7"/>
    <w:rsid w:val="00516CF9"/>
    <w:rsid w:val="00521189"/>
    <w:rsid w:val="00521C7E"/>
    <w:rsid w:val="0052413D"/>
    <w:rsid w:val="00524A0F"/>
    <w:rsid w:val="00524B78"/>
    <w:rsid w:val="00524FBA"/>
    <w:rsid w:val="00526015"/>
    <w:rsid w:val="00526091"/>
    <w:rsid w:val="005306F5"/>
    <w:rsid w:val="00530A3F"/>
    <w:rsid w:val="00531A5E"/>
    <w:rsid w:val="00532E31"/>
    <w:rsid w:val="0053455C"/>
    <w:rsid w:val="00534A06"/>
    <w:rsid w:val="00535609"/>
    <w:rsid w:val="00535F54"/>
    <w:rsid w:val="00536287"/>
    <w:rsid w:val="0053661E"/>
    <w:rsid w:val="005366B3"/>
    <w:rsid w:val="0053676B"/>
    <w:rsid w:val="00536BC2"/>
    <w:rsid w:val="005371DA"/>
    <w:rsid w:val="005373F5"/>
    <w:rsid w:val="005375EE"/>
    <w:rsid w:val="0054110E"/>
    <w:rsid w:val="005415B3"/>
    <w:rsid w:val="005419C9"/>
    <w:rsid w:val="005425E1"/>
    <w:rsid w:val="005427C5"/>
    <w:rsid w:val="005428C6"/>
    <w:rsid w:val="00542CF6"/>
    <w:rsid w:val="0054311B"/>
    <w:rsid w:val="00543435"/>
    <w:rsid w:val="00543BD8"/>
    <w:rsid w:val="00543F3D"/>
    <w:rsid w:val="005452E2"/>
    <w:rsid w:val="0054541E"/>
    <w:rsid w:val="0054545D"/>
    <w:rsid w:val="005461B7"/>
    <w:rsid w:val="00547640"/>
    <w:rsid w:val="00547C33"/>
    <w:rsid w:val="005510DF"/>
    <w:rsid w:val="00552161"/>
    <w:rsid w:val="00552934"/>
    <w:rsid w:val="00553C03"/>
    <w:rsid w:val="00554849"/>
    <w:rsid w:val="005579CA"/>
    <w:rsid w:val="00560DDA"/>
    <w:rsid w:val="00561F97"/>
    <w:rsid w:val="005635BE"/>
    <w:rsid w:val="00563692"/>
    <w:rsid w:val="00563B7D"/>
    <w:rsid w:val="0056557D"/>
    <w:rsid w:val="005663D0"/>
    <w:rsid w:val="005705AF"/>
    <w:rsid w:val="00571679"/>
    <w:rsid w:val="00572160"/>
    <w:rsid w:val="00572216"/>
    <w:rsid w:val="0057284A"/>
    <w:rsid w:val="005746F9"/>
    <w:rsid w:val="00574A6E"/>
    <w:rsid w:val="00575777"/>
    <w:rsid w:val="00575AA1"/>
    <w:rsid w:val="005767C8"/>
    <w:rsid w:val="00576BE8"/>
    <w:rsid w:val="00577293"/>
    <w:rsid w:val="00577E77"/>
    <w:rsid w:val="005804C6"/>
    <w:rsid w:val="005807AC"/>
    <w:rsid w:val="00580FEB"/>
    <w:rsid w:val="00581B6B"/>
    <w:rsid w:val="005829B6"/>
    <w:rsid w:val="005839BB"/>
    <w:rsid w:val="00584235"/>
    <w:rsid w:val="005844A8"/>
    <w:rsid w:val="005844E7"/>
    <w:rsid w:val="00586930"/>
    <w:rsid w:val="00586BCD"/>
    <w:rsid w:val="00586BD2"/>
    <w:rsid w:val="005908B8"/>
    <w:rsid w:val="00590BCB"/>
    <w:rsid w:val="0059249E"/>
    <w:rsid w:val="00592F92"/>
    <w:rsid w:val="0059512E"/>
    <w:rsid w:val="0059672C"/>
    <w:rsid w:val="005968CE"/>
    <w:rsid w:val="005A03C6"/>
    <w:rsid w:val="005A36B7"/>
    <w:rsid w:val="005A3B3F"/>
    <w:rsid w:val="005A3FFF"/>
    <w:rsid w:val="005A6BD5"/>
    <w:rsid w:val="005A6DD2"/>
    <w:rsid w:val="005A7195"/>
    <w:rsid w:val="005A7E64"/>
    <w:rsid w:val="005B02F1"/>
    <w:rsid w:val="005B0F97"/>
    <w:rsid w:val="005B2769"/>
    <w:rsid w:val="005B2D8C"/>
    <w:rsid w:val="005B3824"/>
    <w:rsid w:val="005B5040"/>
    <w:rsid w:val="005B5082"/>
    <w:rsid w:val="005B7311"/>
    <w:rsid w:val="005B7F36"/>
    <w:rsid w:val="005C0B55"/>
    <w:rsid w:val="005C2284"/>
    <w:rsid w:val="005C385D"/>
    <w:rsid w:val="005C393B"/>
    <w:rsid w:val="005C4352"/>
    <w:rsid w:val="005C5339"/>
    <w:rsid w:val="005C56B0"/>
    <w:rsid w:val="005C5D94"/>
    <w:rsid w:val="005C70F2"/>
    <w:rsid w:val="005D0BC4"/>
    <w:rsid w:val="005D129E"/>
    <w:rsid w:val="005D1767"/>
    <w:rsid w:val="005D3B20"/>
    <w:rsid w:val="005D4B88"/>
    <w:rsid w:val="005D4F9F"/>
    <w:rsid w:val="005D5878"/>
    <w:rsid w:val="005D5EBB"/>
    <w:rsid w:val="005D5FE9"/>
    <w:rsid w:val="005D6989"/>
    <w:rsid w:val="005D71B7"/>
    <w:rsid w:val="005D724E"/>
    <w:rsid w:val="005E02BE"/>
    <w:rsid w:val="005E17E5"/>
    <w:rsid w:val="005E1D0C"/>
    <w:rsid w:val="005E2CF4"/>
    <w:rsid w:val="005E3779"/>
    <w:rsid w:val="005E4759"/>
    <w:rsid w:val="005E5866"/>
    <w:rsid w:val="005E5C68"/>
    <w:rsid w:val="005E65C0"/>
    <w:rsid w:val="005E6745"/>
    <w:rsid w:val="005E6CEF"/>
    <w:rsid w:val="005E76AD"/>
    <w:rsid w:val="005F0390"/>
    <w:rsid w:val="005F1031"/>
    <w:rsid w:val="005F1FEF"/>
    <w:rsid w:val="005F296C"/>
    <w:rsid w:val="005F35B0"/>
    <w:rsid w:val="005F37B1"/>
    <w:rsid w:val="005F519F"/>
    <w:rsid w:val="005F6AFB"/>
    <w:rsid w:val="005F7D33"/>
    <w:rsid w:val="005F7D4B"/>
    <w:rsid w:val="00600E93"/>
    <w:rsid w:val="00601B23"/>
    <w:rsid w:val="00602D3D"/>
    <w:rsid w:val="00603705"/>
    <w:rsid w:val="006037DC"/>
    <w:rsid w:val="00603B49"/>
    <w:rsid w:val="00603C58"/>
    <w:rsid w:val="00603F11"/>
    <w:rsid w:val="0060501F"/>
    <w:rsid w:val="00605E06"/>
    <w:rsid w:val="006070D5"/>
    <w:rsid w:val="006072CD"/>
    <w:rsid w:val="00607373"/>
    <w:rsid w:val="006106C5"/>
    <w:rsid w:val="00610AFE"/>
    <w:rsid w:val="00612004"/>
    <w:rsid w:val="00612023"/>
    <w:rsid w:val="00612D0B"/>
    <w:rsid w:val="0061306F"/>
    <w:rsid w:val="006139A1"/>
    <w:rsid w:val="00614190"/>
    <w:rsid w:val="00614418"/>
    <w:rsid w:val="00614DB5"/>
    <w:rsid w:val="0061746A"/>
    <w:rsid w:val="00621CBD"/>
    <w:rsid w:val="00622A99"/>
    <w:rsid w:val="00622E67"/>
    <w:rsid w:val="006241B6"/>
    <w:rsid w:val="00624A98"/>
    <w:rsid w:val="00624DE9"/>
    <w:rsid w:val="006260AC"/>
    <w:rsid w:val="00626B57"/>
    <w:rsid w:val="00626BF9"/>
    <w:rsid w:val="00626C50"/>
    <w:rsid w:val="00626EDC"/>
    <w:rsid w:val="00630B60"/>
    <w:rsid w:val="00632EA8"/>
    <w:rsid w:val="0063306B"/>
    <w:rsid w:val="00633949"/>
    <w:rsid w:val="00633EAA"/>
    <w:rsid w:val="006367EA"/>
    <w:rsid w:val="00636B37"/>
    <w:rsid w:val="0063711F"/>
    <w:rsid w:val="00637523"/>
    <w:rsid w:val="00637E8F"/>
    <w:rsid w:val="00640E90"/>
    <w:rsid w:val="00642F15"/>
    <w:rsid w:val="0064457D"/>
    <w:rsid w:val="006452D3"/>
    <w:rsid w:val="006470EC"/>
    <w:rsid w:val="00647298"/>
    <w:rsid w:val="00647CE4"/>
    <w:rsid w:val="00651370"/>
    <w:rsid w:val="00651B19"/>
    <w:rsid w:val="006542D6"/>
    <w:rsid w:val="0065491D"/>
    <w:rsid w:val="0065583C"/>
    <w:rsid w:val="0065598E"/>
    <w:rsid w:val="00655AF2"/>
    <w:rsid w:val="00655BC5"/>
    <w:rsid w:val="00656017"/>
    <w:rsid w:val="006568BE"/>
    <w:rsid w:val="00656DB6"/>
    <w:rsid w:val="00656E41"/>
    <w:rsid w:val="00657160"/>
    <w:rsid w:val="0066025D"/>
    <w:rsid w:val="0066091A"/>
    <w:rsid w:val="006630F6"/>
    <w:rsid w:val="006652D2"/>
    <w:rsid w:val="006665BE"/>
    <w:rsid w:val="0067092C"/>
    <w:rsid w:val="00670E2B"/>
    <w:rsid w:val="00671419"/>
    <w:rsid w:val="00671D77"/>
    <w:rsid w:val="00672043"/>
    <w:rsid w:val="006730FF"/>
    <w:rsid w:val="00674A05"/>
    <w:rsid w:val="00674F33"/>
    <w:rsid w:val="00676534"/>
    <w:rsid w:val="0067720A"/>
    <w:rsid w:val="006773C3"/>
    <w:rsid w:val="006773EC"/>
    <w:rsid w:val="00680196"/>
    <w:rsid w:val="00680504"/>
    <w:rsid w:val="00681322"/>
    <w:rsid w:val="00681CD9"/>
    <w:rsid w:val="00682180"/>
    <w:rsid w:val="00683776"/>
    <w:rsid w:val="00683E30"/>
    <w:rsid w:val="00685D1E"/>
    <w:rsid w:val="006867F8"/>
    <w:rsid w:val="00687024"/>
    <w:rsid w:val="006875EC"/>
    <w:rsid w:val="00687B46"/>
    <w:rsid w:val="006910C7"/>
    <w:rsid w:val="00691431"/>
    <w:rsid w:val="0069180E"/>
    <w:rsid w:val="00692565"/>
    <w:rsid w:val="006933F0"/>
    <w:rsid w:val="00694E31"/>
    <w:rsid w:val="006952DA"/>
    <w:rsid w:val="00695E22"/>
    <w:rsid w:val="006962B7"/>
    <w:rsid w:val="0069680A"/>
    <w:rsid w:val="006970BB"/>
    <w:rsid w:val="006977C0"/>
    <w:rsid w:val="006A0156"/>
    <w:rsid w:val="006A08E2"/>
    <w:rsid w:val="006A2865"/>
    <w:rsid w:val="006A36FB"/>
    <w:rsid w:val="006A57F0"/>
    <w:rsid w:val="006A58AD"/>
    <w:rsid w:val="006A64C6"/>
    <w:rsid w:val="006A667F"/>
    <w:rsid w:val="006A6A9B"/>
    <w:rsid w:val="006A6AD4"/>
    <w:rsid w:val="006A6E44"/>
    <w:rsid w:val="006B08BE"/>
    <w:rsid w:val="006B164A"/>
    <w:rsid w:val="006B3F70"/>
    <w:rsid w:val="006B411B"/>
    <w:rsid w:val="006B41D4"/>
    <w:rsid w:val="006B66E2"/>
    <w:rsid w:val="006B6AD5"/>
    <w:rsid w:val="006B7093"/>
    <w:rsid w:val="006B7417"/>
    <w:rsid w:val="006C0111"/>
    <w:rsid w:val="006C07F2"/>
    <w:rsid w:val="006C0B8B"/>
    <w:rsid w:val="006C1061"/>
    <w:rsid w:val="006C20F7"/>
    <w:rsid w:val="006C23CF"/>
    <w:rsid w:val="006C332B"/>
    <w:rsid w:val="006C4140"/>
    <w:rsid w:val="006C5A04"/>
    <w:rsid w:val="006C64FE"/>
    <w:rsid w:val="006C77E8"/>
    <w:rsid w:val="006C77F0"/>
    <w:rsid w:val="006C786A"/>
    <w:rsid w:val="006C7FDF"/>
    <w:rsid w:val="006D01D4"/>
    <w:rsid w:val="006D083E"/>
    <w:rsid w:val="006D29EC"/>
    <w:rsid w:val="006D31F9"/>
    <w:rsid w:val="006D3438"/>
    <w:rsid w:val="006D3691"/>
    <w:rsid w:val="006D6382"/>
    <w:rsid w:val="006D64B2"/>
    <w:rsid w:val="006E07F3"/>
    <w:rsid w:val="006E122F"/>
    <w:rsid w:val="006E1C00"/>
    <w:rsid w:val="006E2BF0"/>
    <w:rsid w:val="006E2F55"/>
    <w:rsid w:val="006E3A4F"/>
    <w:rsid w:val="006E557F"/>
    <w:rsid w:val="006E5EF0"/>
    <w:rsid w:val="006E6036"/>
    <w:rsid w:val="006E627E"/>
    <w:rsid w:val="006E6417"/>
    <w:rsid w:val="006E69DA"/>
    <w:rsid w:val="006F05E4"/>
    <w:rsid w:val="006F1CB9"/>
    <w:rsid w:val="006F2CDE"/>
    <w:rsid w:val="006F2E78"/>
    <w:rsid w:val="006F342D"/>
    <w:rsid w:val="006F3563"/>
    <w:rsid w:val="006F42B9"/>
    <w:rsid w:val="006F4388"/>
    <w:rsid w:val="006F5153"/>
    <w:rsid w:val="006F5509"/>
    <w:rsid w:val="006F5F99"/>
    <w:rsid w:val="006F6103"/>
    <w:rsid w:val="006F773B"/>
    <w:rsid w:val="00700B77"/>
    <w:rsid w:val="007014DB"/>
    <w:rsid w:val="00701DB8"/>
    <w:rsid w:val="00703795"/>
    <w:rsid w:val="00703B22"/>
    <w:rsid w:val="0070477D"/>
    <w:rsid w:val="00704E00"/>
    <w:rsid w:val="00705FC8"/>
    <w:rsid w:val="0070622F"/>
    <w:rsid w:val="00706851"/>
    <w:rsid w:val="00707048"/>
    <w:rsid w:val="007078B9"/>
    <w:rsid w:val="0071133B"/>
    <w:rsid w:val="0071141E"/>
    <w:rsid w:val="007123FE"/>
    <w:rsid w:val="00712B19"/>
    <w:rsid w:val="0071447E"/>
    <w:rsid w:val="00715A87"/>
    <w:rsid w:val="00716A4F"/>
    <w:rsid w:val="00720454"/>
    <w:rsid w:val="007206FB"/>
    <w:rsid w:val="007209E7"/>
    <w:rsid w:val="00722BC0"/>
    <w:rsid w:val="007231CA"/>
    <w:rsid w:val="00726182"/>
    <w:rsid w:val="0072630C"/>
    <w:rsid w:val="007266E4"/>
    <w:rsid w:val="00727635"/>
    <w:rsid w:val="00727A7A"/>
    <w:rsid w:val="007305E1"/>
    <w:rsid w:val="00730F61"/>
    <w:rsid w:val="00731841"/>
    <w:rsid w:val="00732329"/>
    <w:rsid w:val="007337CA"/>
    <w:rsid w:val="00733EAF"/>
    <w:rsid w:val="0073466E"/>
    <w:rsid w:val="00734CE4"/>
    <w:rsid w:val="00735123"/>
    <w:rsid w:val="00735C0F"/>
    <w:rsid w:val="00737F16"/>
    <w:rsid w:val="00741837"/>
    <w:rsid w:val="00741CE1"/>
    <w:rsid w:val="0074352B"/>
    <w:rsid w:val="00743777"/>
    <w:rsid w:val="00743C3C"/>
    <w:rsid w:val="00744ED1"/>
    <w:rsid w:val="00745360"/>
    <w:rsid w:val="007453E6"/>
    <w:rsid w:val="00746EDF"/>
    <w:rsid w:val="007476CB"/>
    <w:rsid w:val="007510FC"/>
    <w:rsid w:val="00751622"/>
    <w:rsid w:val="00751AD2"/>
    <w:rsid w:val="0075235F"/>
    <w:rsid w:val="00753109"/>
    <w:rsid w:val="00753F99"/>
    <w:rsid w:val="00754777"/>
    <w:rsid w:val="007559A5"/>
    <w:rsid w:val="007565C0"/>
    <w:rsid w:val="00757811"/>
    <w:rsid w:val="00757E0F"/>
    <w:rsid w:val="007601BC"/>
    <w:rsid w:val="007606F4"/>
    <w:rsid w:val="0076134E"/>
    <w:rsid w:val="00762783"/>
    <w:rsid w:val="00762C1E"/>
    <w:rsid w:val="00763439"/>
    <w:rsid w:val="00763929"/>
    <w:rsid w:val="00763E75"/>
    <w:rsid w:val="00763F4A"/>
    <w:rsid w:val="0076456E"/>
    <w:rsid w:val="007659B3"/>
    <w:rsid w:val="00765A68"/>
    <w:rsid w:val="00765DB6"/>
    <w:rsid w:val="00767B9E"/>
    <w:rsid w:val="0077003E"/>
    <w:rsid w:val="00770453"/>
    <w:rsid w:val="0077217A"/>
    <w:rsid w:val="00772527"/>
    <w:rsid w:val="00772CF9"/>
    <w:rsid w:val="0077309D"/>
    <w:rsid w:val="007732A0"/>
    <w:rsid w:val="00774DB9"/>
    <w:rsid w:val="007754EF"/>
    <w:rsid w:val="007760F7"/>
    <w:rsid w:val="0077718F"/>
    <w:rsid w:val="007774EE"/>
    <w:rsid w:val="00777A63"/>
    <w:rsid w:val="00777ACD"/>
    <w:rsid w:val="00780431"/>
    <w:rsid w:val="007812C9"/>
    <w:rsid w:val="007812EB"/>
    <w:rsid w:val="00781822"/>
    <w:rsid w:val="00781E21"/>
    <w:rsid w:val="0078390A"/>
    <w:rsid w:val="00783CA6"/>
    <w:rsid w:val="00783F21"/>
    <w:rsid w:val="007851CD"/>
    <w:rsid w:val="007853F2"/>
    <w:rsid w:val="00785DB7"/>
    <w:rsid w:val="007861CE"/>
    <w:rsid w:val="00786A77"/>
    <w:rsid w:val="0078702F"/>
    <w:rsid w:val="00787159"/>
    <w:rsid w:val="00787485"/>
    <w:rsid w:val="00787B9E"/>
    <w:rsid w:val="0079043A"/>
    <w:rsid w:val="00791668"/>
    <w:rsid w:val="00791AA1"/>
    <w:rsid w:val="00791D37"/>
    <w:rsid w:val="00791D7A"/>
    <w:rsid w:val="007930AE"/>
    <w:rsid w:val="00793511"/>
    <w:rsid w:val="0079369C"/>
    <w:rsid w:val="007950E9"/>
    <w:rsid w:val="00795700"/>
    <w:rsid w:val="007966E8"/>
    <w:rsid w:val="00796D3C"/>
    <w:rsid w:val="00797109"/>
    <w:rsid w:val="007A0105"/>
    <w:rsid w:val="007A0248"/>
    <w:rsid w:val="007A05C3"/>
    <w:rsid w:val="007A206D"/>
    <w:rsid w:val="007A3793"/>
    <w:rsid w:val="007A4D61"/>
    <w:rsid w:val="007A6A72"/>
    <w:rsid w:val="007A7CDB"/>
    <w:rsid w:val="007B4A3E"/>
    <w:rsid w:val="007B6928"/>
    <w:rsid w:val="007B7143"/>
    <w:rsid w:val="007C0F2B"/>
    <w:rsid w:val="007C1BA2"/>
    <w:rsid w:val="007C242F"/>
    <w:rsid w:val="007C2B48"/>
    <w:rsid w:val="007C3CAF"/>
    <w:rsid w:val="007C44AD"/>
    <w:rsid w:val="007C45C7"/>
    <w:rsid w:val="007C7016"/>
    <w:rsid w:val="007C75B9"/>
    <w:rsid w:val="007D20E9"/>
    <w:rsid w:val="007D20EC"/>
    <w:rsid w:val="007D2880"/>
    <w:rsid w:val="007D6299"/>
    <w:rsid w:val="007D630B"/>
    <w:rsid w:val="007D7881"/>
    <w:rsid w:val="007D7E3A"/>
    <w:rsid w:val="007E0E10"/>
    <w:rsid w:val="007E13FF"/>
    <w:rsid w:val="007E17B3"/>
    <w:rsid w:val="007E1C15"/>
    <w:rsid w:val="007E224F"/>
    <w:rsid w:val="007E2E6D"/>
    <w:rsid w:val="007E2F35"/>
    <w:rsid w:val="007E33C8"/>
    <w:rsid w:val="007E35A2"/>
    <w:rsid w:val="007E3739"/>
    <w:rsid w:val="007E3D9A"/>
    <w:rsid w:val="007E4116"/>
    <w:rsid w:val="007E4768"/>
    <w:rsid w:val="007E4C21"/>
    <w:rsid w:val="007E60E1"/>
    <w:rsid w:val="007E6528"/>
    <w:rsid w:val="007E6D70"/>
    <w:rsid w:val="007E777B"/>
    <w:rsid w:val="007F0C0B"/>
    <w:rsid w:val="007F1002"/>
    <w:rsid w:val="007F2070"/>
    <w:rsid w:val="007F34A6"/>
    <w:rsid w:val="007F3D36"/>
    <w:rsid w:val="007F4A3A"/>
    <w:rsid w:val="007F4E1F"/>
    <w:rsid w:val="007F63C1"/>
    <w:rsid w:val="007F6FE2"/>
    <w:rsid w:val="00800D9E"/>
    <w:rsid w:val="00801500"/>
    <w:rsid w:val="00801576"/>
    <w:rsid w:val="00804838"/>
    <w:rsid w:val="00804DCA"/>
    <w:rsid w:val="008053F5"/>
    <w:rsid w:val="00805889"/>
    <w:rsid w:val="00805C53"/>
    <w:rsid w:val="00805E2E"/>
    <w:rsid w:val="00807AF7"/>
    <w:rsid w:val="008100BF"/>
    <w:rsid w:val="00810198"/>
    <w:rsid w:val="008103E6"/>
    <w:rsid w:val="00810E33"/>
    <w:rsid w:val="00812B27"/>
    <w:rsid w:val="00813597"/>
    <w:rsid w:val="00813682"/>
    <w:rsid w:val="008150C6"/>
    <w:rsid w:val="00815DA8"/>
    <w:rsid w:val="00815F63"/>
    <w:rsid w:val="00816617"/>
    <w:rsid w:val="00816B2B"/>
    <w:rsid w:val="00816E46"/>
    <w:rsid w:val="0081746D"/>
    <w:rsid w:val="00820B9F"/>
    <w:rsid w:val="00821044"/>
    <w:rsid w:val="008217FD"/>
    <w:rsid w:val="00821840"/>
    <w:rsid w:val="0082194D"/>
    <w:rsid w:val="008221B1"/>
    <w:rsid w:val="008221F9"/>
    <w:rsid w:val="00822D37"/>
    <w:rsid w:val="00825DE9"/>
    <w:rsid w:val="00826B5C"/>
    <w:rsid w:val="00826EF5"/>
    <w:rsid w:val="00827924"/>
    <w:rsid w:val="00830721"/>
    <w:rsid w:val="00830767"/>
    <w:rsid w:val="00830DB0"/>
    <w:rsid w:val="00831693"/>
    <w:rsid w:val="00831A32"/>
    <w:rsid w:val="00833330"/>
    <w:rsid w:val="008354D2"/>
    <w:rsid w:val="0083688A"/>
    <w:rsid w:val="00836A63"/>
    <w:rsid w:val="00840104"/>
    <w:rsid w:val="008402DC"/>
    <w:rsid w:val="00840951"/>
    <w:rsid w:val="00840C1F"/>
    <w:rsid w:val="008411C9"/>
    <w:rsid w:val="008414D2"/>
    <w:rsid w:val="00841FC5"/>
    <w:rsid w:val="00843325"/>
    <w:rsid w:val="00843D0F"/>
    <w:rsid w:val="00844407"/>
    <w:rsid w:val="00845709"/>
    <w:rsid w:val="00846221"/>
    <w:rsid w:val="0084646C"/>
    <w:rsid w:val="008467FF"/>
    <w:rsid w:val="00850993"/>
    <w:rsid w:val="00850D7D"/>
    <w:rsid w:val="00851E50"/>
    <w:rsid w:val="00854185"/>
    <w:rsid w:val="00855D5B"/>
    <w:rsid w:val="00856A7D"/>
    <w:rsid w:val="00857061"/>
    <w:rsid w:val="008576BD"/>
    <w:rsid w:val="00857ACD"/>
    <w:rsid w:val="00860463"/>
    <w:rsid w:val="008613A4"/>
    <w:rsid w:val="00862454"/>
    <w:rsid w:val="00862A5F"/>
    <w:rsid w:val="008634D2"/>
    <w:rsid w:val="008655FB"/>
    <w:rsid w:val="00871173"/>
    <w:rsid w:val="008721D9"/>
    <w:rsid w:val="00872519"/>
    <w:rsid w:val="008729C7"/>
    <w:rsid w:val="008733DA"/>
    <w:rsid w:val="008734F4"/>
    <w:rsid w:val="008736A4"/>
    <w:rsid w:val="00873BE0"/>
    <w:rsid w:val="00874B24"/>
    <w:rsid w:val="00874B3A"/>
    <w:rsid w:val="00875695"/>
    <w:rsid w:val="008756FD"/>
    <w:rsid w:val="00876079"/>
    <w:rsid w:val="00880BBE"/>
    <w:rsid w:val="0088116A"/>
    <w:rsid w:val="008813E2"/>
    <w:rsid w:val="0088158A"/>
    <w:rsid w:val="00882257"/>
    <w:rsid w:val="00883489"/>
    <w:rsid w:val="008835C9"/>
    <w:rsid w:val="00884A8D"/>
    <w:rsid w:val="008850E4"/>
    <w:rsid w:val="00885789"/>
    <w:rsid w:val="00885D90"/>
    <w:rsid w:val="008921E9"/>
    <w:rsid w:val="008939AB"/>
    <w:rsid w:val="00895D2E"/>
    <w:rsid w:val="008962B1"/>
    <w:rsid w:val="00896615"/>
    <w:rsid w:val="0089687D"/>
    <w:rsid w:val="00896A9A"/>
    <w:rsid w:val="00896B4E"/>
    <w:rsid w:val="008A01AA"/>
    <w:rsid w:val="008A0888"/>
    <w:rsid w:val="008A12F5"/>
    <w:rsid w:val="008A219B"/>
    <w:rsid w:val="008A42A7"/>
    <w:rsid w:val="008A564D"/>
    <w:rsid w:val="008A6071"/>
    <w:rsid w:val="008B0017"/>
    <w:rsid w:val="008B02D1"/>
    <w:rsid w:val="008B12BE"/>
    <w:rsid w:val="008B1587"/>
    <w:rsid w:val="008B1B01"/>
    <w:rsid w:val="008B1DEA"/>
    <w:rsid w:val="008B3BCD"/>
    <w:rsid w:val="008B3CAD"/>
    <w:rsid w:val="008B3E81"/>
    <w:rsid w:val="008B4293"/>
    <w:rsid w:val="008B4592"/>
    <w:rsid w:val="008B5C67"/>
    <w:rsid w:val="008B6DF8"/>
    <w:rsid w:val="008C05D3"/>
    <w:rsid w:val="008C106C"/>
    <w:rsid w:val="008C10A2"/>
    <w:rsid w:val="008C10F1"/>
    <w:rsid w:val="008C15C2"/>
    <w:rsid w:val="008C1926"/>
    <w:rsid w:val="008C1E99"/>
    <w:rsid w:val="008C2034"/>
    <w:rsid w:val="008C3346"/>
    <w:rsid w:val="008C3661"/>
    <w:rsid w:val="008C4FB7"/>
    <w:rsid w:val="008C70D6"/>
    <w:rsid w:val="008D0885"/>
    <w:rsid w:val="008D1B73"/>
    <w:rsid w:val="008D2650"/>
    <w:rsid w:val="008D4637"/>
    <w:rsid w:val="008D48D8"/>
    <w:rsid w:val="008D58D0"/>
    <w:rsid w:val="008D6329"/>
    <w:rsid w:val="008D693C"/>
    <w:rsid w:val="008D6AC9"/>
    <w:rsid w:val="008D7531"/>
    <w:rsid w:val="008E0085"/>
    <w:rsid w:val="008E02CE"/>
    <w:rsid w:val="008E0D97"/>
    <w:rsid w:val="008E0FE1"/>
    <w:rsid w:val="008E2AA6"/>
    <w:rsid w:val="008E3064"/>
    <w:rsid w:val="008E311B"/>
    <w:rsid w:val="008E477D"/>
    <w:rsid w:val="008E51E9"/>
    <w:rsid w:val="008E58FE"/>
    <w:rsid w:val="008E6FCB"/>
    <w:rsid w:val="008F10F0"/>
    <w:rsid w:val="008F1561"/>
    <w:rsid w:val="008F1A7F"/>
    <w:rsid w:val="008F21A9"/>
    <w:rsid w:val="008F46E7"/>
    <w:rsid w:val="008F50D6"/>
    <w:rsid w:val="008F647A"/>
    <w:rsid w:val="008F64CA"/>
    <w:rsid w:val="008F6F0B"/>
    <w:rsid w:val="008F71AB"/>
    <w:rsid w:val="008F7B80"/>
    <w:rsid w:val="008F7E4B"/>
    <w:rsid w:val="00900F59"/>
    <w:rsid w:val="009033A0"/>
    <w:rsid w:val="0090392B"/>
    <w:rsid w:val="00905FF7"/>
    <w:rsid w:val="00906110"/>
    <w:rsid w:val="00906408"/>
    <w:rsid w:val="00907BA7"/>
    <w:rsid w:val="0091064E"/>
    <w:rsid w:val="00910ABA"/>
    <w:rsid w:val="00911BC1"/>
    <w:rsid w:val="00911FC5"/>
    <w:rsid w:val="00912CB9"/>
    <w:rsid w:val="00912D3A"/>
    <w:rsid w:val="00913816"/>
    <w:rsid w:val="00915438"/>
    <w:rsid w:val="00915B7A"/>
    <w:rsid w:val="0091768C"/>
    <w:rsid w:val="009178E7"/>
    <w:rsid w:val="009202DD"/>
    <w:rsid w:val="00920498"/>
    <w:rsid w:val="009208F2"/>
    <w:rsid w:val="00920A14"/>
    <w:rsid w:val="00921122"/>
    <w:rsid w:val="00921A9F"/>
    <w:rsid w:val="00922398"/>
    <w:rsid w:val="00922617"/>
    <w:rsid w:val="009227E5"/>
    <w:rsid w:val="00923FC6"/>
    <w:rsid w:val="00924356"/>
    <w:rsid w:val="00924C8A"/>
    <w:rsid w:val="0092538B"/>
    <w:rsid w:val="0092616F"/>
    <w:rsid w:val="0092619A"/>
    <w:rsid w:val="00926404"/>
    <w:rsid w:val="00927A40"/>
    <w:rsid w:val="00927DA5"/>
    <w:rsid w:val="00930455"/>
    <w:rsid w:val="00930B28"/>
    <w:rsid w:val="0093126D"/>
    <w:rsid w:val="009315F3"/>
    <w:rsid w:val="00931A10"/>
    <w:rsid w:val="00931AAC"/>
    <w:rsid w:val="009322F2"/>
    <w:rsid w:val="0093409A"/>
    <w:rsid w:val="009347C4"/>
    <w:rsid w:val="00934B8B"/>
    <w:rsid w:val="00936200"/>
    <w:rsid w:val="009368FA"/>
    <w:rsid w:val="009401F8"/>
    <w:rsid w:val="009412B6"/>
    <w:rsid w:val="00941719"/>
    <w:rsid w:val="00941E14"/>
    <w:rsid w:val="00944ABF"/>
    <w:rsid w:val="00944F19"/>
    <w:rsid w:val="00946DD3"/>
    <w:rsid w:val="00947967"/>
    <w:rsid w:val="00950D31"/>
    <w:rsid w:val="00951585"/>
    <w:rsid w:val="00951CA0"/>
    <w:rsid w:val="00952524"/>
    <w:rsid w:val="0095358F"/>
    <w:rsid w:val="009537FD"/>
    <w:rsid w:val="00955201"/>
    <w:rsid w:val="009560AE"/>
    <w:rsid w:val="00956763"/>
    <w:rsid w:val="00961300"/>
    <w:rsid w:val="00963ABB"/>
    <w:rsid w:val="00965200"/>
    <w:rsid w:val="0096578A"/>
    <w:rsid w:val="0096656E"/>
    <w:rsid w:val="009668B3"/>
    <w:rsid w:val="0096694B"/>
    <w:rsid w:val="00966A77"/>
    <w:rsid w:val="009674B2"/>
    <w:rsid w:val="00967941"/>
    <w:rsid w:val="00970C39"/>
    <w:rsid w:val="00970DDB"/>
    <w:rsid w:val="00970FE1"/>
    <w:rsid w:val="00971471"/>
    <w:rsid w:val="009724A7"/>
    <w:rsid w:val="00972CBD"/>
    <w:rsid w:val="00974ED6"/>
    <w:rsid w:val="00974F44"/>
    <w:rsid w:val="00975DC9"/>
    <w:rsid w:val="00976694"/>
    <w:rsid w:val="00976920"/>
    <w:rsid w:val="00976FBF"/>
    <w:rsid w:val="00981D70"/>
    <w:rsid w:val="0098202C"/>
    <w:rsid w:val="009826FA"/>
    <w:rsid w:val="009832A3"/>
    <w:rsid w:val="00983FB7"/>
    <w:rsid w:val="009849C2"/>
    <w:rsid w:val="00984D24"/>
    <w:rsid w:val="00984F6E"/>
    <w:rsid w:val="009856AC"/>
    <w:rsid w:val="00985727"/>
    <w:rsid w:val="009858EB"/>
    <w:rsid w:val="00985C9D"/>
    <w:rsid w:val="00986920"/>
    <w:rsid w:val="0099004B"/>
    <w:rsid w:val="00992967"/>
    <w:rsid w:val="00995CFD"/>
    <w:rsid w:val="009A003F"/>
    <w:rsid w:val="009A15F5"/>
    <w:rsid w:val="009A3C12"/>
    <w:rsid w:val="009A3F47"/>
    <w:rsid w:val="009B0046"/>
    <w:rsid w:val="009B0AEB"/>
    <w:rsid w:val="009B20D8"/>
    <w:rsid w:val="009B2FA0"/>
    <w:rsid w:val="009B4E5E"/>
    <w:rsid w:val="009B5B06"/>
    <w:rsid w:val="009B5F07"/>
    <w:rsid w:val="009B634D"/>
    <w:rsid w:val="009B64E3"/>
    <w:rsid w:val="009C0F3E"/>
    <w:rsid w:val="009C1440"/>
    <w:rsid w:val="009C1896"/>
    <w:rsid w:val="009C2107"/>
    <w:rsid w:val="009C2D08"/>
    <w:rsid w:val="009C4285"/>
    <w:rsid w:val="009C4B28"/>
    <w:rsid w:val="009C5318"/>
    <w:rsid w:val="009C5CCD"/>
    <w:rsid w:val="009C5D9E"/>
    <w:rsid w:val="009C5FFB"/>
    <w:rsid w:val="009C775F"/>
    <w:rsid w:val="009D043F"/>
    <w:rsid w:val="009D085B"/>
    <w:rsid w:val="009D11B4"/>
    <w:rsid w:val="009D2C3E"/>
    <w:rsid w:val="009D3D84"/>
    <w:rsid w:val="009D4BEB"/>
    <w:rsid w:val="009D5006"/>
    <w:rsid w:val="009D519B"/>
    <w:rsid w:val="009D5AC3"/>
    <w:rsid w:val="009D60E6"/>
    <w:rsid w:val="009D67F1"/>
    <w:rsid w:val="009D6F0F"/>
    <w:rsid w:val="009E0625"/>
    <w:rsid w:val="009E0794"/>
    <w:rsid w:val="009E134A"/>
    <w:rsid w:val="009E1D69"/>
    <w:rsid w:val="009E3034"/>
    <w:rsid w:val="009E3731"/>
    <w:rsid w:val="009E549F"/>
    <w:rsid w:val="009E706D"/>
    <w:rsid w:val="009F1269"/>
    <w:rsid w:val="009F1B9A"/>
    <w:rsid w:val="009F2825"/>
    <w:rsid w:val="009F28A8"/>
    <w:rsid w:val="009F2AA1"/>
    <w:rsid w:val="009F473E"/>
    <w:rsid w:val="009F5247"/>
    <w:rsid w:val="009F645D"/>
    <w:rsid w:val="009F682A"/>
    <w:rsid w:val="00A01402"/>
    <w:rsid w:val="00A022BE"/>
    <w:rsid w:val="00A02618"/>
    <w:rsid w:val="00A04F86"/>
    <w:rsid w:val="00A0671F"/>
    <w:rsid w:val="00A07B4B"/>
    <w:rsid w:val="00A11868"/>
    <w:rsid w:val="00A135F6"/>
    <w:rsid w:val="00A139E3"/>
    <w:rsid w:val="00A14757"/>
    <w:rsid w:val="00A167AF"/>
    <w:rsid w:val="00A1739A"/>
    <w:rsid w:val="00A20EDE"/>
    <w:rsid w:val="00A2380C"/>
    <w:rsid w:val="00A2392A"/>
    <w:rsid w:val="00A2468C"/>
    <w:rsid w:val="00A24C70"/>
    <w:rsid w:val="00A24C95"/>
    <w:rsid w:val="00A253CD"/>
    <w:rsid w:val="00A25809"/>
    <w:rsid w:val="00A2599A"/>
    <w:rsid w:val="00A26094"/>
    <w:rsid w:val="00A26CF9"/>
    <w:rsid w:val="00A27BE2"/>
    <w:rsid w:val="00A27CB9"/>
    <w:rsid w:val="00A27E0F"/>
    <w:rsid w:val="00A301BF"/>
    <w:rsid w:val="00A302B2"/>
    <w:rsid w:val="00A311D0"/>
    <w:rsid w:val="00A31260"/>
    <w:rsid w:val="00A317D0"/>
    <w:rsid w:val="00A31828"/>
    <w:rsid w:val="00A31AD8"/>
    <w:rsid w:val="00A331B4"/>
    <w:rsid w:val="00A33369"/>
    <w:rsid w:val="00A33BD6"/>
    <w:rsid w:val="00A3484E"/>
    <w:rsid w:val="00A34F4E"/>
    <w:rsid w:val="00A35367"/>
    <w:rsid w:val="00A356D3"/>
    <w:rsid w:val="00A359CE"/>
    <w:rsid w:val="00A365DC"/>
    <w:rsid w:val="00A367F5"/>
    <w:rsid w:val="00A36899"/>
    <w:rsid w:val="00A36ADA"/>
    <w:rsid w:val="00A36DFB"/>
    <w:rsid w:val="00A37458"/>
    <w:rsid w:val="00A37C4D"/>
    <w:rsid w:val="00A40213"/>
    <w:rsid w:val="00A406FD"/>
    <w:rsid w:val="00A41055"/>
    <w:rsid w:val="00A41522"/>
    <w:rsid w:val="00A438D8"/>
    <w:rsid w:val="00A44034"/>
    <w:rsid w:val="00A44808"/>
    <w:rsid w:val="00A4578A"/>
    <w:rsid w:val="00A45925"/>
    <w:rsid w:val="00A46E02"/>
    <w:rsid w:val="00A46E68"/>
    <w:rsid w:val="00A473F5"/>
    <w:rsid w:val="00A47AA9"/>
    <w:rsid w:val="00A501D9"/>
    <w:rsid w:val="00A51640"/>
    <w:rsid w:val="00A51F9D"/>
    <w:rsid w:val="00A53C0C"/>
    <w:rsid w:val="00A53D63"/>
    <w:rsid w:val="00A5416A"/>
    <w:rsid w:val="00A54742"/>
    <w:rsid w:val="00A56394"/>
    <w:rsid w:val="00A5693C"/>
    <w:rsid w:val="00A618E3"/>
    <w:rsid w:val="00A61BE3"/>
    <w:rsid w:val="00A637B5"/>
    <w:rsid w:val="00A639F4"/>
    <w:rsid w:val="00A63FF4"/>
    <w:rsid w:val="00A64B5C"/>
    <w:rsid w:val="00A65864"/>
    <w:rsid w:val="00A65FAE"/>
    <w:rsid w:val="00A663DB"/>
    <w:rsid w:val="00A6777B"/>
    <w:rsid w:val="00A7141E"/>
    <w:rsid w:val="00A71EF6"/>
    <w:rsid w:val="00A71F53"/>
    <w:rsid w:val="00A72083"/>
    <w:rsid w:val="00A73733"/>
    <w:rsid w:val="00A73B6B"/>
    <w:rsid w:val="00A74282"/>
    <w:rsid w:val="00A7573D"/>
    <w:rsid w:val="00A76B38"/>
    <w:rsid w:val="00A77778"/>
    <w:rsid w:val="00A8008A"/>
    <w:rsid w:val="00A816F2"/>
    <w:rsid w:val="00A81A32"/>
    <w:rsid w:val="00A82225"/>
    <w:rsid w:val="00A825C7"/>
    <w:rsid w:val="00A827EF"/>
    <w:rsid w:val="00A8314A"/>
    <w:rsid w:val="00A835BD"/>
    <w:rsid w:val="00A8541C"/>
    <w:rsid w:val="00A8604E"/>
    <w:rsid w:val="00A86371"/>
    <w:rsid w:val="00A86E15"/>
    <w:rsid w:val="00A87117"/>
    <w:rsid w:val="00A87844"/>
    <w:rsid w:val="00A87B95"/>
    <w:rsid w:val="00A87F8A"/>
    <w:rsid w:val="00A90DB7"/>
    <w:rsid w:val="00A91D60"/>
    <w:rsid w:val="00A91F05"/>
    <w:rsid w:val="00A92330"/>
    <w:rsid w:val="00A92F09"/>
    <w:rsid w:val="00A930FA"/>
    <w:rsid w:val="00A93C3A"/>
    <w:rsid w:val="00A94093"/>
    <w:rsid w:val="00A97B15"/>
    <w:rsid w:val="00A97BFE"/>
    <w:rsid w:val="00A97EEC"/>
    <w:rsid w:val="00AA03F1"/>
    <w:rsid w:val="00AA0F25"/>
    <w:rsid w:val="00AA2006"/>
    <w:rsid w:val="00AA3324"/>
    <w:rsid w:val="00AA3A8E"/>
    <w:rsid w:val="00AA4036"/>
    <w:rsid w:val="00AA429D"/>
    <w:rsid w:val="00AA42D5"/>
    <w:rsid w:val="00AA6D2C"/>
    <w:rsid w:val="00AA769E"/>
    <w:rsid w:val="00AB03F7"/>
    <w:rsid w:val="00AB10C0"/>
    <w:rsid w:val="00AB23EB"/>
    <w:rsid w:val="00AB2A70"/>
    <w:rsid w:val="00AB2FAB"/>
    <w:rsid w:val="00AB35B6"/>
    <w:rsid w:val="00AB3BB7"/>
    <w:rsid w:val="00AB492A"/>
    <w:rsid w:val="00AB5C14"/>
    <w:rsid w:val="00AB6CC3"/>
    <w:rsid w:val="00AB73CA"/>
    <w:rsid w:val="00AB76D0"/>
    <w:rsid w:val="00AC1EE7"/>
    <w:rsid w:val="00AC1F66"/>
    <w:rsid w:val="00AC283B"/>
    <w:rsid w:val="00AC333F"/>
    <w:rsid w:val="00AC3461"/>
    <w:rsid w:val="00AC3C02"/>
    <w:rsid w:val="00AC3C20"/>
    <w:rsid w:val="00AC4FF6"/>
    <w:rsid w:val="00AC585C"/>
    <w:rsid w:val="00AC6AB2"/>
    <w:rsid w:val="00AC6E15"/>
    <w:rsid w:val="00AC7A21"/>
    <w:rsid w:val="00AD13A4"/>
    <w:rsid w:val="00AD1925"/>
    <w:rsid w:val="00AD2863"/>
    <w:rsid w:val="00AD2897"/>
    <w:rsid w:val="00AD28CD"/>
    <w:rsid w:val="00AD34F3"/>
    <w:rsid w:val="00AD450D"/>
    <w:rsid w:val="00AD5024"/>
    <w:rsid w:val="00AD5669"/>
    <w:rsid w:val="00AD742C"/>
    <w:rsid w:val="00AE067D"/>
    <w:rsid w:val="00AE08F6"/>
    <w:rsid w:val="00AE1FFA"/>
    <w:rsid w:val="00AE3DF3"/>
    <w:rsid w:val="00AE49F4"/>
    <w:rsid w:val="00AE622F"/>
    <w:rsid w:val="00AE666A"/>
    <w:rsid w:val="00AE68FD"/>
    <w:rsid w:val="00AE6A67"/>
    <w:rsid w:val="00AE6CAB"/>
    <w:rsid w:val="00AF1181"/>
    <w:rsid w:val="00AF16C0"/>
    <w:rsid w:val="00AF1CFF"/>
    <w:rsid w:val="00AF1E9D"/>
    <w:rsid w:val="00AF29F7"/>
    <w:rsid w:val="00AF2F79"/>
    <w:rsid w:val="00AF43F3"/>
    <w:rsid w:val="00AF4653"/>
    <w:rsid w:val="00AF6473"/>
    <w:rsid w:val="00AF6620"/>
    <w:rsid w:val="00AF70A7"/>
    <w:rsid w:val="00AF7936"/>
    <w:rsid w:val="00AF7DB7"/>
    <w:rsid w:val="00B018C0"/>
    <w:rsid w:val="00B0285B"/>
    <w:rsid w:val="00B02C5F"/>
    <w:rsid w:val="00B030BF"/>
    <w:rsid w:val="00B03AD2"/>
    <w:rsid w:val="00B042CA"/>
    <w:rsid w:val="00B0451A"/>
    <w:rsid w:val="00B076F1"/>
    <w:rsid w:val="00B104B0"/>
    <w:rsid w:val="00B10D02"/>
    <w:rsid w:val="00B11E56"/>
    <w:rsid w:val="00B14475"/>
    <w:rsid w:val="00B145D3"/>
    <w:rsid w:val="00B15023"/>
    <w:rsid w:val="00B201E2"/>
    <w:rsid w:val="00B23C2D"/>
    <w:rsid w:val="00B257E6"/>
    <w:rsid w:val="00B259D3"/>
    <w:rsid w:val="00B25AF3"/>
    <w:rsid w:val="00B25F76"/>
    <w:rsid w:val="00B26489"/>
    <w:rsid w:val="00B26A24"/>
    <w:rsid w:val="00B26BA2"/>
    <w:rsid w:val="00B30B66"/>
    <w:rsid w:val="00B31D00"/>
    <w:rsid w:val="00B32032"/>
    <w:rsid w:val="00B32A00"/>
    <w:rsid w:val="00B34ED8"/>
    <w:rsid w:val="00B35232"/>
    <w:rsid w:val="00B36509"/>
    <w:rsid w:val="00B37E5A"/>
    <w:rsid w:val="00B40AF0"/>
    <w:rsid w:val="00B40F3F"/>
    <w:rsid w:val="00B418B0"/>
    <w:rsid w:val="00B41A70"/>
    <w:rsid w:val="00B42142"/>
    <w:rsid w:val="00B443E4"/>
    <w:rsid w:val="00B46A5A"/>
    <w:rsid w:val="00B4748C"/>
    <w:rsid w:val="00B47F38"/>
    <w:rsid w:val="00B5194D"/>
    <w:rsid w:val="00B52C1D"/>
    <w:rsid w:val="00B5314E"/>
    <w:rsid w:val="00B5407B"/>
    <w:rsid w:val="00B5484D"/>
    <w:rsid w:val="00B55163"/>
    <w:rsid w:val="00B5561D"/>
    <w:rsid w:val="00B5613F"/>
    <w:rsid w:val="00B563EA"/>
    <w:rsid w:val="00B56432"/>
    <w:rsid w:val="00B56CDF"/>
    <w:rsid w:val="00B5716A"/>
    <w:rsid w:val="00B57308"/>
    <w:rsid w:val="00B57688"/>
    <w:rsid w:val="00B60403"/>
    <w:rsid w:val="00B6084D"/>
    <w:rsid w:val="00B60DD7"/>
    <w:rsid w:val="00B60E51"/>
    <w:rsid w:val="00B62A75"/>
    <w:rsid w:val="00B62CFF"/>
    <w:rsid w:val="00B6369E"/>
    <w:rsid w:val="00B63A54"/>
    <w:rsid w:val="00B63DC3"/>
    <w:rsid w:val="00B64A0B"/>
    <w:rsid w:val="00B64C2B"/>
    <w:rsid w:val="00B667C1"/>
    <w:rsid w:val="00B66F4B"/>
    <w:rsid w:val="00B66F9B"/>
    <w:rsid w:val="00B70730"/>
    <w:rsid w:val="00B72065"/>
    <w:rsid w:val="00B728EE"/>
    <w:rsid w:val="00B74BEE"/>
    <w:rsid w:val="00B74C9A"/>
    <w:rsid w:val="00B75024"/>
    <w:rsid w:val="00B75DEA"/>
    <w:rsid w:val="00B75FCA"/>
    <w:rsid w:val="00B76F38"/>
    <w:rsid w:val="00B77D18"/>
    <w:rsid w:val="00B80017"/>
    <w:rsid w:val="00B82CA7"/>
    <w:rsid w:val="00B8313A"/>
    <w:rsid w:val="00B83FB1"/>
    <w:rsid w:val="00B84877"/>
    <w:rsid w:val="00B864F8"/>
    <w:rsid w:val="00B87AD5"/>
    <w:rsid w:val="00B9040F"/>
    <w:rsid w:val="00B915CC"/>
    <w:rsid w:val="00B91D36"/>
    <w:rsid w:val="00B93503"/>
    <w:rsid w:val="00B93AB2"/>
    <w:rsid w:val="00B94330"/>
    <w:rsid w:val="00B945FE"/>
    <w:rsid w:val="00B95375"/>
    <w:rsid w:val="00B954B9"/>
    <w:rsid w:val="00B97EF3"/>
    <w:rsid w:val="00BA1B10"/>
    <w:rsid w:val="00BA1FCB"/>
    <w:rsid w:val="00BA23A6"/>
    <w:rsid w:val="00BA23C4"/>
    <w:rsid w:val="00BA31E8"/>
    <w:rsid w:val="00BA4AFC"/>
    <w:rsid w:val="00BA5308"/>
    <w:rsid w:val="00BA55E0"/>
    <w:rsid w:val="00BA5E27"/>
    <w:rsid w:val="00BA6BD4"/>
    <w:rsid w:val="00BA6C7A"/>
    <w:rsid w:val="00BB0481"/>
    <w:rsid w:val="00BB17D1"/>
    <w:rsid w:val="00BB1BF6"/>
    <w:rsid w:val="00BB3232"/>
    <w:rsid w:val="00BB3752"/>
    <w:rsid w:val="00BB4853"/>
    <w:rsid w:val="00BB4D6D"/>
    <w:rsid w:val="00BB6688"/>
    <w:rsid w:val="00BB7717"/>
    <w:rsid w:val="00BB7921"/>
    <w:rsid w:val="00BB79EF"/>
    <w:rsid w:val="00BB7FC9"/>
    <w:rsid w:val="00BC1EA3"/>
    <w:rsid w:val="00BC26D4"/>
    <w:rsid w:val="00BC29A6"/>
    <w:rsid w:val="00BC29B6"/>
    <w:rsid w:val="00BC35F6"/>
    <w:rsid w:val="00BC3940"/>
    <w:rsid w:val="00BC3D54"/>
    <w:rsid w:val="00BC4884"/>
    <w:rsid w:val="00BC4C5B"/>
    <w:rsid w:val="00BC58C1"/>
    <w:rsid w:val="00BC66D1"/>
    <w:rsid w:val="00BC6847"/>
    <w:rsid w:val="00BC77A6"/>
    <w:rsid w:val="00BC7C0E"/>
    <w:rsid w:val="00BC7C5C"/>
    <w:rsid w:val="00BD1F71"/>
    <w:rsid w:val="00BD2E4C"/>
    <w:rsid w:val="00BD2EE1"/>
    <w:rsid w:val="00BD311A"/>
    <w:rsid w:val="00BD32F8"/>
    <w:rsid w:val="00BD48D5"/>
    <w:rsid w:val="00BD6ED3"/>
    <w:rsid w:val="00BE091C"/>
    <w:rsid w:val="00BE0C66"/>
    <w:rsid w:val="00BE0C80"/>
    <w:rsid w:val="00BE1634"/>
    <w:rsid w:val="00BE2449"/>
    <w:rsid w:val="00BE3813"/>
    <w:rsid w:val="00BE5655"/>
    <w:rsid w:val="00BE5AC9"/>
    <w:rsid w:val="00BE6EFB"/>
    <w:rsid w:val="00BE7222"/>
    <w:rsid w:val="00BE7734"/>
    <w:rsid w:val="00BE7BB6"/>
    <w:rsid w:val="00BE7DFF"/>
    <w:rsid w:val="00BF0DAE"/>
    <w:rsid w:val="00BF20E6"/>
    <w:rsid w:val="00BF2A42"/>
    <w:rsid w:val="00BF3809"/>
    <w:rsid w:val="00BF4120"/>
    <w:rsid w:val="00BF46EC"/>
    <w:rsid w:val="00BF4D1D"/>
    <w:rsid w:val="00BF7545"/>
    <w:rsid w:val="00C004E9"/>
    <w:rsid w:val="00C00B18"/>
    <w:rsid w:val="00C021CB"/>
    <w:rsid w:val="00C0290D"/>
    <w:rsid w:val="00C02F1A"/>
    <w:rsid w:val="00C03733"/>
    <w:rsid w:val="00C03AF2"/>
    <w:rsid w:val="00C03D8C"/>
    <w:rsid w:val="00C03E2E"/>
    <w:rsid w:val="00C055EC"/>
    <w:rsid w:val="00C06456"/>
    <w:rsid w:val="00C064B0"/>
    <w:rsid w:val="00C10200"/>
    <w:rsid w:val="00C10244"/>
    <w:rsid w:val="00C10C0F"/>
    <w:rsid w:val="00C10DC9"/>
    <w:rsid w:val="00C122DE"/>
    <w:rsid w:val="00C12FB3"/>
    <w:rsid w:val="00C137D3"/>
    <w:rsid w:val="00C14039"/>
    <w:rsid w:val="00C14DFF"/>
    <w:rsid w:val="00C14F9F"/>
    <w:rsid w:val="00C15FDA"/>
    <w:rsid w:val="00C16438"/>
    <w:rsid w:val="00C17199"/>
    <w:rsid w:val="00C17341"/>
    <w:rsid w:val="00C17453"/>
    <w:rsid w:val="00C17E32"/>
    <w:rsid w:val="00C17E75"/>
    <w:rsid w:val="00C22500"/>
    <w:rsid w:val="00C2297E"/>
    <w:rsid w:val="00C23856"/>
    <w:rsid w:val="00C2413C"/>
    <w:rsid w:val="00C24316"/>
    <w:rsid w:val="00C24546"/>
    <w:rsid w:val="00C24EEF"/>
    <w:rsid w:val="00C25CF6"/>
    <w:rsid w:val="00C26C36"/>
    <w:rsid w:val="00C30843"/>
    <w:rsid w:val="00C30A18"/>
    <w:rsid w:val="00C30DDC"/>
    <w:rsid w:val="00C31FBF"/>
    <w:rsid w:val="00C3255D"/>
    <w:rsid w:val="00C32768"/>
    <w:rsid w:val="00C32C1F"/>
    <w:rsid w:val="00C3459E"/>
    <w:rsid w:val="00C351BF"/>
    <w:rsid w:val="00C35AE1"/>
    <w:rsid w:val="00C35C59"/>
    <w:rsid w:val="00C370BA"/>
    <w:rsid w:val="00C41904"/>
    <w:rsid w:val="00C41AF3"/>
    <w:rsid w:val="00C429CC"/>
    <w:rsid w:val="00C431DF"/>
    <w:rsid w:val="00C43599"/>
    <w:rsid w:val="00C43A19"/>
    <w:rsid w:val="00C44CCD"/>
    <w:rsid w:val="00C44F58"/>
    <w:rsid w:val="00C456BD"/>
    <w:rsid w:val="00C456DB"/>
    <w:rsid w:val="00C45E2B"/>
    <w:rsid w:val="00C460B3"/>
    <w:rsid w:val="00C503A1"/>
    <w:rsid w:val="00C50571"/>
    <w:rsid w:val="00C50D7F"/>
    <w:rsid w:val="00C51333"/>
    <w:rsid w:val="00C52F9C"/>
    <w:rsid w:val="00C530B3"/>
    <w:rsid w:val="00C530DC"/>
    <w:rsid w:val="00C5350D"/>
    <w:rsid w:val="00C55C3C"/>
    <w:rsid w:val="00C6123C"/>
    <w:rsid w:val="00C6311A"/>
    <w:rsid w:val="00C6347A"/>
    <w:rsid w:val="00C63773"/>
    <w:rsid w:val="00C6453D"/>
    <w:rsid w:val="00C64582"/>
    <w:rsid w:val="00C65281"/>
    <w:rsid w:val="00C657AA"/>
    <w:rsid w:val="00C6668E"/>
    <w:rsid w:val="00C6683D"/>
    <w:rsid w:val="00C702B6"/>
    <w:rsid w:val="00C7071A"/>
    <w:rsid w:val="00C7084D"/>
    <w:rsid w:val="00C71358"/>
    <w:rsid w:val="00C71CE5"/>
    <w:rsid w:val="00C7248F"/>
    <w:rsid w:val="00C7315E"/>
    <w:rsid w:val="00C73F11"/>
    <w:rsid w:val="00C73FD1"/>
    <w:rsid w:val="00C74839"/>
    <w:rsid w:val="00C74A75"/>
    <w:rsid w:val="00C75895"/>
    <w:rsid w:val="00C7589A"/>
    <w:rsid w:val="00C75DE9"/>
    <w:rsid w:val="00C76CF5"/>
    <w:rsid w:val="00C76D08"/>
    <w:rsid w:val="00C76FD8"/>
    <w:rsid w:val="00C773BA"/>
    <w:rsid w:val="00C77EA7"/>
    <w:rsid w:val="00C8220D"/>
    <w:rsid w:val="00C83C9F"/>
    <w:rsid w:val="00C84EB9"/>
    <w:rsid w:val="00C85E47"/>
    <w:rsid w:val="00C85F79"/>
    <w:rsid w:val="00C863DC"/>
    <w:rsid w:val="00C864EC"/>
    <w:rsid w:val="00C87414"/>
    <w:rsid w:val="00C921B3"/>
    <w:rsid w:val="00C94401"/>
    <w:rsid w:val="00C94840"/>
    <w:rsid w:val="00C94F3C"/>
    <w:rsid w:val="00C96C24"/>
    <w:rsid w:val="00CA0569"/>
    <w:rsid w:val="00CA1262"/>
    <w:rsid w:val="00CA1679"/>
    <w:rsid w:val="00CA1ABD"/>
    <w:rsid w:val="00CA1AFD"/>
    <w:rsid w:val="00CA2862"/>
    <w:rsid w:val="00CA2EB8"/>
    <w:rsid w:val="00CA34E6"/>
    <w:rsid w:val="00CA36FC"/>
    <w:rsid w:val="00CA394B"/>
    <w:rsid w:val="00CA46EC"/>
    <w:rsid w:val="00CA4EE3"/>
    <w:rsid w:val="00CA5947"/>
    <w:rsid w:val="00CA5CF5"/>
    <w:rsid w:val="00CA67C8"/>
    <w:rsid w:val="00CA6CBF"/>
    <w:rsid w:val="00CA6F25"/>
    <w:rsid w:val="00CA70F6"/>
    <w:rsid w:val="00CA7836"/>
    <w:rsid w:val="00CA7D34"/>
    <w:rsid w:val="00CB027F"/>
    <w:rsid w:val="00CB0A4D"/>
    <w:rsid w:val="00CB14DA"/>
    <w:rsid w:val="00CB1D22"/>
    <w:rsid w:val="00CB2B02"/>
    <w:rsid w:val="00CB34D2"/>
    <w:rsid w:val="00CB38A4"/>
    <w:rsid w:val="00CB3DDD"/>
    <w:rsid w:val="00CB496B"/>
    <w:rsid w:val="00CB4E07"/>
    <w:rsid w:val="00CB52DC"/>
    <w:rsid w:val="00CB58BF"/>
    <w:rsid w:val="00CB64A3"/>
    <w:rsid w:val="00CB689A"/>
    <w:rsid w:val="00CB7236"/>
    <w:rsid w:val="00CC074A"/>
    <w:rsid w:val="00CC0B5A"/>
    <w:rsid w:val="00CC0EBB"/>
    <w:rsid w:val="00CC0FA2"/>
    <w:rsid w:val="00CC1641"/>
    <w:rsid w:val="00CC1826"/>
    <w:rsid w:val="00CC4FD0"/>
    <w:rsid w:val="00CC544E"/>
    <w:rsid w:val="00CC6297"/>
    <w:rsid w:val="00CC6450"/>
    <w:rsid w:val="00CC7690"/>
    <w:rsid w:val="00CC7B98"/>
    <w:rsid w:val="00CD00CE"/>
    <w:rsid w:val="00CD0A2C"/>
    <w:rsid w:val="00CD1986"/>
    <w:rsid w:val="00CD46B4"/>
    <w:rsid w:val="00CD54BF"/>
    <w:rsid w:val="00CD672E"/>
    <w:rsid w:val="00CD6A9C"/>
    <w:rsid w:val="00CD6D1A"/>
    <w:rsid w:val="00CD7DDF"/>
    <w:rsid w:val="00CE0654"/>
    <w:rsid w:val="00CE081A"/>
    <w:rsid w:val="00CE18EB"/>
    <w:rsid w:val="00CE3AC8"/>
    <w:rsid w:val="00CE3D24"/>
    <w:rsid w:val="00CE47F0"/>
    <w:rsid w:val="00CE4D5C"/>
    <w:rsid w:val="00CE63F3"/>
    <w:rsid w:val="00CE67F1"/>
    <w:rsid w:val="00CE6849"/>
    <w:rsid w:val="00CE7632"/>
    <w:rsid w:val="00CE788C"/>
    <w:rsid w:val="00CF05DA"/>
    <w:rsid w:val="00CF1A6F"/>
    <w:rsid w:val="00CF24DD"/>
    <w:rsid w:val="00CF319E"/>
    <w:rsid w:val="00CF341C"/>
    <w:rsid w:val="00CF4964"/>
    <w:rsid w:val="00CF4E94"/>
    <w:rsid w:val="00CF58EB"/>
    <w:rsid w:val="00CF6C93"/>
    <w:rsid w:val="00CF6D24"/>
    <w:rsid w:val="00CF6FC7"/>
    <w:rsid w:val="00CF6FEC"/>
    <w:rsid w:val="00CF7886"/>
    <w:rsid w:val="00D0023E"/>
    <w:rsid w:val="00D0106E"/>
    <w:rsid w:val="00D0259C"/>
    <w:rsid w:val="00D04F1A"/>
    <w:rsid w:val="00D050D4"/>
    <w:rsid w:val="00D05B55"/>
    <w:rsid w:val="00D06383"/>
    <w:rsid w:val="00D06DC1"/>
    <w:rsid w:val="00D06E6A"/>
    <w:rsid w:val="00D076EC"/>
    <w:rsid w:val="00D07B5F"/>
    <w:rsid w:val="00D10771"/>
    <w:rsid w:val="00D10E3D"/>
    <w:rsid w:val="00D13DE4"/>
    <w:rsid w:val="00D14538"/>
    <w:rsid w:val="00D145C2"/>
    <w:rsid w:val="00D1520F"/>
    <w:rsid w:val="00D15587"/>
    <w:rsid w:val="00D168A7"/>
    <w:rsid w:val="00D16C7B"/>
    <w:rsid w:val="00D1707D"/>
    <w:rsid w:val="00D176D4"/>
    <w:rsid w:val="00D20399"/>
    <w:rsid w:val="00D20E85"/>
    <w:rsid w:val="00D234C1"/>
    <w:rsid w:val="00D24615"/>
    <w:rsid w:val="00D246B7"/>
    <w:rsid w:val="00D276B6"/>
    <w:rsid w:val="00D27C11"/>
    <w:rsid w:val="00D30B3D"/>
    <w:rsid w:val="00D311B4"/>
    <w:rsid w:val="00D32626"/>
    <w:rsid w:val="00D32FC6"/>
    <w:rsid w:val="00D32FE9"/>
    <w:rsid w:val="00D33109"/>
    <w:rsid w:val="00D33F54"/>
    <w:rsid w:val="00D34AB5"/>
    <w:rsid w:val="00D361C8"/>
    <w:rsid w:val="00D36B81"/>
    <w:rsid w:val="00D36F38"/>
    <w:rsid w:val="00D37842"/>
    <w:rsid w:val="00D378A6"/>
    <w:rsid w:val="00D37A94"/>
    <w:rsid w:val="00D40B19"/>
    <w:rsid w:val="00D41688"/>
    <w:rsid w:val="00D4206E"/>
    <w:rsid w:val="00D42634"/>
    <w:rsid w:val="00D42DC2"/>
    <w:rsid w:val="00D4302B"/>
    <w:rsid w:val="00D43333"/>
    <w:rsid w:val="00D437E8"/>
    <w:rsid w:val="00D45072"/>
    <w:rsid w:val="00D521F4"/>
    <w:rsid w:val="00D53788"/>
    <w:rsid w:val="00D537E1"/>
    <w:rsid w:val="00D550D1"/>
    <w:rsid w:val="00D554BB"/>
    <w:rsid w:val="00D55ABF"/>
    <w:rsid w:val="00D55BB2"/>
    <w:rsid w:val="00D55C48"/>
    <w:rsid w:val="00D56492"/>
    <w:rsid w:val="00D5783B"/>
    <w:rsid w:val="00D60697"/>
    <w:rsid w:val="00D6091A"/>
    <w:rsid w:val="00D60DE6"/>
    <w:rsid w:val="00D62C49"/>
    <w:rsid w:val="00D631A1"/>
    <w:rsid w:val="00D6584E"/>
    <w:rsid w:val="00D6605A"/>
    <w:rsid w:val="00D66248"/>
    <w:rsid w:val="00D6695F"/>
    <w:rsid w:val="00D66A20"/>
    <w:rsid w:val="00D67BB4"/>
    <w:rsid w:val="00D67F59"/>
    <w:rsid w:val="00D70C8C"/>
    <w:rsid w:val="00D716AC"/>
    <w:rsid w:val="00D716D4"/>
    <w:rsid w:val="00D72151"/>
    <w:rsid w:val="00D73F23"/>
    <w:rsid w:val="00D74637"/>
    <w:rsid w:val="00D74B24"/>
    <w:rsid w:val="00D75644"/>
    <w:rsid w:val="00D75A5B"/>
    <w:rsid w:val="00D7621C"/>
    <w:rsid w:val="00D76E3F"/>
    <w:rsid w:val="00D77A77"/>
    <w:rsid w:val="00D77BFC"/>
    <w:rsid w:val="00D80BD1"/>
    <w:rsid w:val="00D814E0"/>
    <w:rsid w:val="00D81656"/>
    <w:rsid w:val="00D81AE5"/>
    <w:rsid w:val="00D825B9"/>
    <w:rsid w:val="00D8272F"/>
    <w:rsid w:val="00D8275B"/>
    <w:rsid w:val="00D83B09"/>
    <w:rsid w:val="00D83D87"/>
    <w:rsid w:val="00D841B3"/>
    <w:rsid w:val="00D84A6D"/>
    <w:rsid w:val="00D86A30"/>
    <w:rsid w:val="00D86BB8"/>
    <w:rsid w:val="00D8712F"/>
    <w:rsid w:val="00D87FB2"/>
    <w:rsid w:val="00D9082F"/>
    <w:rsid w:val="00D91C28"/>
    <w:rsid w:val="00D91E93"/>
    <w:rsid w:val="00D92A5C"/>
    <w:rsid w:val="00D92AAA"/>
    <w:rsid w:val="00D92FE1"/>
    <w:rsid w:val="00D9320E"/>
    <w:rsid w:val="00D946FF"/>
    <w:rsid w:val="00D96547"/>
    <w:rsid w:val="00D96F3B"/>
    <w:rsid w:val="00D97CB4"/>
    <w:rsid w:val="00D97DD4"/>
    <w:rsid w:val="00DA0641"/>
    <w:rsid w:val="00DA246F"/>
    <w:rsid w:val="00DA416A"/>
    <w:rsid w:val="00DA48B1"/>
    <w:rsid w:val="00DA4911"/>
    <w:rsid w:val="00DA526D"/>
    <w:rsid w:val="00DA5586"/>
    <w:rsid w:val="00DA56C1"/>
    <w:rsid w:val="00DA5A8A"/>
    <w:rsid w:val="00DA5FF5"/>
    <w:rsid w:val="00DA620C"/>
    <w:rsid w:val="00DA6E3F"/>
    <w:rsid w:val="00DA7BAA"/>
    <w:rsid w:val="00DB1170"/>
    <w:rsid w:val="00DB1EDC"/>
    <w:rsid w:val="00DB26CD"/>
    <w:rsid w:val="00DB27B0"/>
    <w:rsid w:val="00DB2980"/>
    <w:rsid w:val="00DB441C"/>
    <w:rsid w:val="00DB44AF"/>
    <w:rsid w:val="00DB4728"/>
    <w:rsid w:val="00DB4E09"/>
    <w:rsid w:val="00DB5781"/>
    <w:rsid w:val="00DB5E0D"/>
    <w:rsid w:val="00DB7606"/>
    <w:rsid w:val="00DC086F"/>
    <w:rsid w:val="00DC0C38"/>
    <w:rsid w:val="00DC0CBF"/>
    <w:rsid w:val="00DC0F5A"/>
    <w:rsid w:val="00DC10BE"/>
    <w:rsid w:val="00DC1F58"/>
    <w:rsid w:val="00DC2B24"/>
    <w:rsid w:val="00DC339B"/>
    <w:rsid w:val="00DC373C"/>
    <w:rsid w:val="00DC3ACD"/>
    <w:rsid w:val="00DC502A"/>
    <w:rsid w:val="00DC5D40"/>
    <w:rsid w:val="00DC5DE1"/>
    <w:rsid w:val="00DC69A7"/>
    <w:rsid w:val="00DD182B"/>
    <w:rsid w:val="00DD1C9D"/>
    <w:rsid w:val="00DD28C2"/>
    <w:rsid w:val="00DD30E9"/>
    <w:rsid w:val="00DD30EB"/>
    <w:rsid w:val="00DD4C5F"/>
    <w:rsid w:val="00DD4F47"/>
    <w:rsid w:val="00DD52A3"/>
    <w:rsid w:val="00DD7345"/>
    <w:rsid w:val="00DD7FBB"/>
    <w:rsid w:val="00DE0B9F"/>
    <w:rsid w:val="00DE1BF6"/>
    <w:rsid w:val="00DE2045"/>
    <w:rsid w:val="00DE2A9E"/>
    <w:rsid w:val="00DE3148"/>
    <w:rsid w:val="00DE336F"/>
    <w:rsid w:val="00DE3CDA"/>
    <w:rsid w:val="00DE3D71"/>
    <w:rsid w:val="00DE4231"/>
    <w:rsid w:val="00DE4238"/>
    <w:rsid w:val="00DE42DF"/>
    <w:rsid w:val="00DE444F"/>
    <w:rsid w:val="00DE5A81"/>
    <w:rsid w:val="00DE657F"/>
    <w:rsid w:val="00DE70B7"/>
    <w:rsid w:val="00DE753A"/>
    <w:rsid w:val="00DE7E47"/>
    <w:rsid w:val="00DF1095"/>
    <w:rsid w:val="00DF1218"/>
    <w:rsid w:val="00DF1F41"/>
    <w:rsid w:val="00DF25D7"/>
    <w:rsid w:val="00DF2BD8"/>
    <w:rsid w:val="00DF4470"/>
    <w:rsid w:val="00DF4738"/>
    <w:rsid w:val="00DF5D4E"/>
    <w:rsid w:val="00DF6462"/>
    <w:rsid w:val="00DF66EC"/>
    <w:rsid w:val="00DF7C95"/>
    <w:rsid w:val="00E00612"/>
    <w:rsid w:val="00E00AAB"/>
    <w:rsid w:val="00E00B70"/>
    <w:rsid w:val="00E0109C"/>
    <w:rsid w:val="00E02A0A"/>
    <w:rsid w:val="00E02FA0"/>
    <w:rsid w:val="00E03426"/>
    <w:rsid w:val="00E034FD"/>
    <w:rsid w:val="00E036DC"/>
    <w:rsid w:val="00E03C1B"/>
    <w:rsid w:val="00E03E34"/>
    <w:rsid w:val="00E04C3E"/>
    <w:rsid w:val="00E0585A"/>
    <w:rsid w:val="00E05CD2"/>
    <w:rsid w:val="00E07A06"/>
    <w:rsid w:val="00E07BA4"/>
    <w:rsid w:val="00E07D4A"/>
    <w:rsid w:val="00E10454"/>
    <w:rsid w:val="00E112E5"/>
    <w:rsid w:val="00E11EC3"/>
    <w:rsid w:val="00E122D8"/>
    <w:rsid w:val="00E12CC8"/>
    <w:rsid w:val="00E13DFA"/>
    <w:rsid w:val="00E13EDE"/>
    <w:rsid w:val="00E14E26"/>
    <w:rsid w:val="00E1505C"/>
    <w:rsid w:val="00E15352"/>
    <w:rsid w:val="00E172A6"/>
    <w:rsid w:val="00E20230"/>
    <w:rsid w:val="00E21CC7"/>
    <w:rsid w:val="00E22C38"/>
    <w:rsid w:val="00E238A4"/>
    <w:rsid w:val="00E23BB1"/>
    <w:rsid w:val="00E23EA0"/>
    <w:rsid w:val="00E24840"/>
    <w:rsid w:val="00E24D9E"/>
    <w:rsid w:val="00E25249"/>
    <w:rsid w:val="00E25849"/>
    <w:rsid w:val="00E25B33"/>
    <w:rsid w:val="00E27CAE"/>
    <w:rsid w:val="00E3197E"/>
    <w:rsid w:val="00E31CE5"/>
    <w:rsid w:val="00E342F8"/>
    <w:rsid w:val="00E346FA"/>
    <w:rsid w:val="00E351ED"/>
    <w:rsid w:val="00E3786F"/>
    <w:rsid w:val="00E37B72"/>
    <w:rsid w:val="00E37F88"/>
    <w:rsid w:val="00E42B19"/>
    <w:rsid w:val="00E43775"/>
    <w:rsid w:val="00E45114"/>
    <w:rsid w:val="00E45B58"/>
    <w:rsid w:val="00E461DE"/>
    <w:rsid w:val="00E47287"/>
    <w:rsid w:val="00E4757D"/>
    <w:rsid w:val="00E47ACF"/>
    <w:rsid w:val="00E50050"/>
    <w:rsid w:val="00E506DE"/>
    <w:rsid w:val="00E50A64"/>
    <w:rsid w:val="00E50EB8"/>
    <w:rsid w:val="00E5234D"/>
    <w:rsid w:val="00E52EA8"/>
    <w:rsid w:val="00E548FF"/>
    <w:rsid w:val="00E554B4"/>
    <w:rsid w:val="00E56243"/>
    <w:rsid w:val="00E56B6E"/>
    <w:rsid w:val="00E6034B"/>
    <w:rsid w:val="00E605A0"/>
    <w:rsid w:val="00E609F9"/>
    <w:rsid w:val="00E611BD"/>
    <w:rsid w:val="00E6175A"/>
    <w:rsid w:val="00E62140"/>
    <w:rsid w:val="00E622DB"/>
    <w:rsid w:val="00E6234E"/>
    <w:rsid w:val="00E632B4"/>
    <w:rsid w:val="00E64E17"/>
    <w:rsid w:val="00E6549E"/>
    <w:rsid w:val="00E657AC"/>
    <w:rsid w:val="00E65EDE"/>
    <w:rsid w:val="00E67E92"/>
    <w:rsid w:val="00E7016B"/>
    <w:rsid w:val="00E70B79"/>
    <w:rsid w:val="00E70F81"/>
    <w:rsid w:val="00E72396"/>
    <w:rsid w:val="00E73F64"/>
    <w:rsid w:val="00E7428F"/>
    <w:rsid w:val="00E74995"/>
    <w:rsid w:val="00E753CD"/>
    <w:rsid w:val="00E77055"/>
    <w:rsid w:val="00E77460"/>
    <w:rsid w:val="00E77D1D"/>
    <w:rsid w:val="00E82760"/>
    <w:rsid w:val="00E83ABC"/>
    <w:rsid w:val="00E83F37"/>
    <w:rsid w:val="00E83F76"/>
    <w:rsid w:val="00E8409D"/>
    <w:rsid w:val="00E844F2"/>
    <w:rsid w:val="00E84701"/>
    <w:rsid w:val="00E85B62"/>
    <w:rsid w:val="00E8604D"/>
    <w:rsid w:val="00E86138"/>
    <w:rsid w:val="00E863C8"/>
    <w:rsid w:val="00E907E7"/>
    <w:rsid w:val="00E90AD0"/>
    <w:rsid w:val="00E919EC"/>
    <w:rsid w:val="00E92602"/>
    <w:rsid w:val="00E9265C"/>
    <w:rsid w:val="00E92FC8"/>
    <w:rsid w:val="00E92FCB"/>
    <w:rsid w:val="00E9424B"/>
    <w:rsid w:val="00E954FE"/>
    <w:rsid w:val="00E95DC5"/>
    <w:rsid w:val="00E9656A"/>
    <w:rsid w:val="00E97063"/>
    <w:rsid w:val="00E9739B"/>
    <w:rsid w:val="00EA11DC"/>
    <w:rsid w:val="00EA147F"/>
    <w:rsid w:val="00EA15B6"/>
    <w:rsid w:val="00EA3782"/>
    <w:rsid w:val="00EA4A27"/>
    <w:rsid w:val="00EA4FA6"/>
    <w:rsid w:val="00EA696F"/>
    <w:rsid w:val="00EA6DCC"/>
    <w:rsid w:val="00EA78BC"/>
    <w:rsid w:val="00EB08D5"/>
    <w:rsid w:val="00EB183C"/>
    <w:rsid w:val="00EB1A25"/>
    <w:rsid w:val="00EC0386"/>
    <w:rsid w:val="00EC049E"/>
    <w:rsid w:val="00EC051C"/>
    <w:rsid w:val="00EC17F3"/>
    <w:rsid w:val="00EC2AB4"/>
    <w:rsid w:val="00EC35D5"/>
    <w:rsid w:val="00EC3B1F"/>
    <w:rsid w:val="00EC6F01"/>
    <w:rsid w:val="00EC7363"/>
    <w:rsid w:val="00ED03AB"/>
    <w:rsid w:val="00ED07F8"/>
    <w:rsid w:val="00ED10FF"/>
    <w:rsid w:val="00ED1669"/>
    <w:rsid w:val="00ED1892"/>
    <w:rsid w:val="00ED1963"/>
    <w:rsid w:val="00ED1CD4"/>
    <w:rsid w:val="00ED1D2B"/>
    <w:rsid w:val="00ED2262"/>
    <w:rsid w:val="00ED30A1"/>
    <w:rsid w:val="00ED39D5"/>
    <w:rsid w:val="00ED64B5"/>
    <w:rsid w:val="00ED661C"/>
    <w:rsid w:val="00ED6772"/>
    <w:rsid w:val="00ED6F5E"/>
    <w:rsid w:val="00ED7313"/>
    <w:rsid w:val="00EE00AD"/>
    <w:rsid w:val="00EE1CCB"/>
    <w:rsid w:val="00EE254B"/>
    <w:rsid w:val="00EE2D8D"/>
    <w:rsid w:val="00EE3B24"/>
    <w:rsid w:val="00EE4D31"/>
    <w:rsid w:val="00EE71B7"/>
    <w:rsid w:val="00EE7CCA"/>
    <w:rsid w:val="00EF39FC"/>
    <w:rsid w:val="00EF4D30"/>
    <w:rsid w:val="00EF526C"/>
    <w:rsid w:val="00EF52E2"/>
    <w:rsid w:val="00F00001"/>
    <w:rsid w:val="00F0012E"/>
    <w:rsid w:val="00F00920"/>
    <w:rsid w:val="00F00ED1"/>
    <w:rsid w:val="00F00FD2"/>
    <w:rsid w:val="00F01E0A"/>
    <w:rsid w:val="00F01E35"/>
    <w:rsid w:val="00F024DA"/>
    <w:rsid w:val="00F03376"/>
    <w:rsid w:val="00F037DB"/>
    <w:rsid w:val="00F05594"/>
    <w:rsid w:val="00F06E53"/>
    <w:rsid w:val="00F0791E"/>
    <w:rsid w:val="00F1002A"/>
    <w:rsid w:val="00F102F1"/>
    <w:rsid w:val="00F1075D"/>
    <w:rsid w:val="00F108A0"/>
    <w:rsid w:val="00F10F6F"/>
    <w:rsid w:val="00F1444F"/>
    <w:rsid w:val="00F15AAF"/>
    <w:rsid w:val="00F163D5"/>
    <w:rsid w:val="00F16A14"/>
    <w:rsid w:val="00F2067F"/>
    <w:rsid w:val="00F2097F"/>
    <w:rsid w:val="00F216AB"/>
    <w:rsid w:val="00F21BF6"/>
    <w:rsid w:val="00F22155"/>
    <w:rsid w:val="00F2267A"/>
    <w:rsid w:val="00F22AF0"/>
    <w:rsid w:val="00F235C6"/>
    <w:rsid w:val="00F23712"/>
    <w:rsid w:val="00F25B10"/>
    <w:rsid w:val="00F26C5B"/>
    <w:rsid w:val="00F279A4"/>
    <w:rsid w:val="00F27E63"/>
    <w:rsid w:val="00F3106E"/>
    <w:rsid w:val="00F314F9"/>
    <w:rsid w:val="00F31DE8"/>
    <w:rsid w:val="00F3235A"/>
    <w:rsid w:val="00F3361E"/>
    <w:rsid w:val="00F34292"/>
    <w:rsid w:val="00F35300"/>
    <w:rsid w:val="00F353A4"/>
    <w:rsid w:val="00F355F6"/>
    <w:rsid w:val="00F3577D"/>
    <w:rsid w:val="00F35E4B"/>
    <w:rsid w:val="00F362D7"/>
    <w:rsid w:val="00F3708F"/>
    <w:rsid w:val="00F37D7B"/>
    <w:rsid w:val="00F40553"/>
    <w:rsid w:val="00F40A27"/>
    <w:rsid w:val="00F41210"/>
    <w:rsid w:val="00F4166F"/>
    <w:rsid w:val="00F41895"/>
    <w:rsid w:val="00F41968"/>
    <w:rsid w:val="00F419C2"/>
    <w:rsid w:val="00F42CBE"/>
    <w:rsid w:val="00F42CD0"/>
    <w:rsid w:val="00F43A39"/>
    <w:rsid w:val="00F43E33"/>
    <w:rsid w:val="00F44FFE"/>
    <w:rsid w:val="00F45546"/>
    <w:rsid w:val="00F45619"/>
    <w:rsid w:val="00F45B28"/>
    <w:rsid w:val="00F46F4E"/>
    <w:rsid w:val="00F46F8A"/>
    <w:rsid w:val="00F478E6"/>
    <w:rsid w:val="00F50092"/>
    <w:rsid w:val="00F51783"/>
    <w:rsid w:val="00F5226D"/>
    <w:rsid w:val="00F52354"/>
    <w:rsid w:val="00F524A4"/>
    <w:rsid w:val="00F5314C"/>
    <w:rsid w:val="00F53527"/>
    <w:rsid w:val="00F542C9"/>
    <w:rsid w:val="00F557B3"/>
    <w:rsid w:val="00F5661B"/>
    <w:rsid w:val="00F5688C"/>
    <w:rsid w:val="00F57B25"/>
    <w:rsid w:val="00F60048"/>
    <w:rsid w:val="00F60AB4"/>
    <w:rsid w:val="00F60EF4"/>
    <w:rsid w:val="00F61AC0"/>
    <w:rsid w:val="00F635DD"/>
    <w:rsid w:val="00F63C3D"/>
    <w:rsid w:val="00F64DCF"/>
    <w:rsid w:val="00F6627B"/>
    <w:rsid w:val="00F663EE"/>
    <w:rsid w:val="00F70844"/>
    <w:rsid w:val="00F7117F"/>
    <w:rsid w:val="00F71BD6"/>
    <w:rsid w:val="00F71C4D"/>
    <w:rsid w:val="00F72970"/>
    <w:rsid w:val="00F72F90"/>
    <w:rsid w:val="00F7336E"/>
    <w:rsid w:val="00F734F2"/>
    <w:rsid w:val="00F75052"/>
    <w:rsid w:val="00F755A8"/>
    <w:rsid w:val="00F75CC6"/>
    <w:rsid w:val="00F7610C"/>
    <w:rsid w:val="00F774EB"/>
    <w:rsid w:val="00F77641"/>
    <w:rsid w:val="00F7771E"/>
    <w:rsid w:val="00F778DD"/>
    <w:rsid w:val="00F80476"/>
    <w:rsid w:val="00F804D3"/>
    <w:rsid w:val="00F8147F"/>
    <w:rsid w:val="00F8164D"/>
    <w:rsid w:val="00F816CB"/>
    <w:rsid w:val="00F81CD2"/>
    <w:rsid w:val="00F82641"/>
    <w:rsid w:val="00F833C4"/>
    <w:rsid w:val="00F85030"/>
    <w:rsid w:val="00F85BD3"/>
    <w:rsid w:val="00F8609C"/>
    <w:rsid w:val="00F86BE8"/>
    <w:rsid w:val="00F870D5"/>
    <w:rsid w:val="00F900BA"/>
    <w:rsid w:val="00F90F18"/>
    <w:rsid w:val="00F910B8"/>
    <w:rsid w:val="00F915C2"/>
    <w:rsid w:val="00F91A4E"/>
    <w:rsid w:val="00F91E4B"/>
    <w:rsid w:val="00F937E4"/>
    <w:rsid w:val="00F93FCF"/>
    <w:rsid w:val="00F94074"/>
    <w:rsid w:val="00F94395"/>
    <w:rsid w:val="00F95EE7"/>
    <w:rsid w:val="00F96F77"/>
    <w:rsid w:val="00F972E6"/>
    <w:rsid w:val="00FA0771"/>
    <w:rsid w:val="00FA19F9"/>
    <w:rsid w:val="00FA31E4"/>
    <w:rsid w:val="00FA39E6"/>
    <w:rsid w:val="00FA3DD5"/>
    <w:rsid w:val="00FA4D24"/>
    <w:rsid w:val="00FA5DA4"/>
    <w:rsid w:val="00FA77AB"/>
    <w:rsid w:val="00FA7BC9"/>
    <w:rsid w:val="00FB01E9"/>
    <w:rsid w:val="00FB0B7E"/>
    <w:rsid w:val="00FB18D2"/>
    <w:rsid w:val="00FB2087"/>
    <w:rsid w:val="00FB2365"/>
    <w:rsid w:val="00FB24BC"/>
    <w:rsid w:val="00FB2BF3"/>
    <w:rsid w:val="00FB373A"/>
    <w:rsid w:val="00FB378E"/>
    <w:rsid w:val="00FB37F1"/>
    <w:rsid w:val="00FB47C0"/>
    <w:rsid w:val="00FB501B"/>
    <w:rsid w:val="00FB5782"/>
    <w:rsid w:val="00FB6F30"/>
    <w:rsid w:val="00FB714A"/>
    <w:rsid w:val="00FB719A"/>
    <w:rsid w:val="00FB7770"/>
    <w:rsid w:val="00FC1996"/>
    <w:rsid w:val="00FC23F2"/>
    <w:rsid w:val="00FC345E"/>
    <w:rsid w:val="00FC60CC"/>
    <w:rsid w:val="00FC6AAC"/>
    <w:rsid w:val="00FC7A91"/>
    <w:rsid w:val="00FD05C8"/>
    <w:rsid w:val="00FD23E3"/>
    <w:rsid w:val="00FD2515"/>
    <w:rsid w:val="00FD2961"/>
    <w:rsid w:val="00FD29EA"/>
    <w:rsid w:val="00FD3957"/>
    <w:rsid w:val="00FD3B91"/>
    <w:rsid w:val="00FD4293"/>
    <w:rsid w:val="00FD556F"/>
    <w:rsid w:val="00FD561A"/>
    <w:rsid w:val="00FD576B"/>
    <w:rsid w:val="00FD579E"/>
    <w:rsid w:val="00FD5995"/>
    <w:rsid w:val="00FD64C7"/>
    <w:rsid w:val="00FD6845"/>
    <w:rsid w:val="00FD6B7A"/>
    <w:rsid w:val="00FD6D4D"/>
    <w:rsid w:val="00FE010E"/>
    <w:rsid w:val="00FE0272"/>
    <w:rsid w:val="00FE1438"/>
    <w:rsid w:val="00FE23E0"/>
    <w:rsid w:val="00FE381D"/>
    <w:rsid w:val="00FE3E27"/>
    <w:rsid w:val="00FE4516"/>
    <w:rsid w:val="00FE493F"/>
    <w:rsid w:val="00FE5A46"/>
    <w:rsid w:val="00FE5E5B"/>
    <w:rsid w:val="00FE6096"/>
    <w:rsid w:val="00FE630C"/>
    <w:rsid w:val="00FE64C8"/>
    <w:rsid w:val="00FE6949"/>
    <w:rsid w:val="00FE7AB0"/>
    <w:rsid w:val="00FE7FB4"/>
    <w:rsid w:val="00FF01BF"/>
    <w:rsid w:val="00FF0D40"/>
    <w:rsid w:val="00FF0EE4"/>
    <w:rsid w:val="00FF1525"/>
    <w:rsid w:val="00FF39B7"/>
    <w:rsid w:val="00FF4293"/>
    <w:rsid w:val="00FF5272"/>
    <w:rsid w:val="00FF53EB"/>
    <w:rsid w:val="00FF59AD"/>
    <w:rsid w:val="00FF79A8"/>
    <w:rsid w:val="00FF7B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F0D363-0675-4E7E-80C4-55997B5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FollowedHyperlink"/>
    <w:basedOn w:val="a7"/>
    <w:uiPriority w:val="99"/>
    <w:semiHidden/>
    <w:unhideWhenUsed/>
    <w:rsid w:val="00AB6CC3"/>
    <w:rPr>
      <w:color w:val="954F72"/>
      <w:u w:val="single"/>
    </w:rPr>
  </w:style>
  <w:style w:type="paragraph" w:customStyle="1" w:styleId="msonormal0">
    <w:name w:val="msonormal"/>
    <w:basedOn w:val="a6"/>
    <w:rsid w:val="00AB6C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AB6CC3"/>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AB6CC3"/>
    <w:pPr>
      <w:widowControl/>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64">
    <w:name w:val="xl64"/>
    <w:basedOn w:val="a6"/>
    <w:rsid w:val="00AB6CC3"/>
    <w:pPr>
      <w:widowControl/>
      <w:pBdr>
        <w:bottom w:val="single" w:sz="8" w:space="0" w:color="auto"/>
      </w:pBdr>
      <w:overflowPunct/>
      <w:autoSpaceDE/>
      <w:autoSpaceDN/>
      <w:spacing w:before="100" w:beforeAutospacing="1" w:after="100" w:afterAutospacing="1"/>
      <w:jc w:val="left"/>
      <w:textAlignment w:val="center"/>
    </w:pPr>
    <w:rPr>
      <w:rFonts w:hAnsi="標楷體" w:cs="新細明體"/>
      <w:kern w:val="0"/>
      <w:sz w:val="30"/>
      <w:szCs w:val="30"/>
    </w:rPr>
  </w:style>
  <w:style w:type="paragraph" w:customStyle="1" w:styleId="xl65">
    <w:name w:val="xl65"/>
    <w:basedOn w:val="a6"/>
    <w:rsid w:val="00AB6CC3"/>
    <w:pPr>
      <w:widowControl/>
      <w:pBdr>
        <w:left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66">
    <w:name w:val="xl66"/>
    <w:basedOn w:val="a6"/>
    <w:rsid w:val="00AB6C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67">
    <w:name w:val="xl67"/>
    <w:basedOn w:val="a6"/>
    <w:rsid w:val="00AB6CC3"/>
    <w:pPr>
      <w:widowControl/>
      <w:pBdr>
        <w:left w:val="double" w:sz="6"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68">
    <w:name w:val="xl68"/>
    <w:basedOn w:val="a6"/>
    <w:rsid w:val="00AB6CC3"/>
    <w:pPr>
      <w:widowControl/>
      <w:pBdr>
        <w:left w:val="single" w:sz="4" w:space="0" w:color="auto"/>
        <w:bottom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69">
    <w:name w:val="xl69"/>
    <w:basedOn w:val="a6"/>
    <w:rsid w:val="00AB6CC3"/>
    <w:pPr>
      <w:widowControl/>
      <w:pBdr>
        <w:left w:val="double" w:sz="6"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70">
    <w:name w:val="xl70"/>
    <w:basedOn w:val="a6"/>
    <w:rsid w:val="00AB6CC3"/>
    <w:pPr>
      <w:widowControl/>
      <w:pBdr>
        <w:left w:val="single" w:sz="4" w:space="0" w:color="auto"/>
        <w:bottom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1">
    <w:name w:val="xl71"/>
    <w:basedOn w:val="a6"/>
    <w:rsid w:val="00AB6CC3"/>
    <w:pPr>
      <w:widowControl/>
      <w:pBdr>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2">
    <w:name w:val="xl72"/>
    <w:basedOn w:val="a6"/>
    <w:rsid w:val="00AB6CC3"/>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3">
    <w:name w:val="xl73"/>
    <w:basedOn w:val="a6"/>
    <w:rsid w:val="00AB6CC3"/>
    <w:pPr>
      <w:widowControl/>
      <w:pBdr>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74">
    <w:name w:val="xl74"/>
    <w:basedOn w:val="a6"/>
    <w:rsid w:val="00AB6CC3"/>
    <w:pPr>
      <w:widowControl/>
      <w:pBdr>
        <w:left w:val="double" w:sz="6"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5">
    <w:name w:val="xl75"/>
    <w:basedOn w:val="a6"/>
    <w:rsid w:val="00AB6CC3"/>
    <w:pPr>
      <w:widowControl/>
      <w:pBdr>
        <w:left w:val="double" w:sz="6"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6">
    <w:name w:val="xl76"/>
    <w:basedOn w:val="a6"/>
    <w:rsid w:val="00AB6CC3"/>
    <w:pPr>
      <w:widowControl/>
      <w:pBdr>
        <w:left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7">
    <w:name w:val="xl77"/>
    <w:basedOn w:val="a6"/>
    <w:rsid w:val="00AB6CC3"/>
    <w:pPr>
      <w:widowControl/>
      <w:pBdr>
        <w:left w:val="double" w:sz="6"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8">
    <w:name w:val="xl78"/>
    <w:basedOn w:val="a6"/>
    <w:rsid w:val="00AB6CC3"/>
    <w:pPr>
      <w:widowControl/>
      <w:pBdr>
        <w:left w:val="double" w:sz="6"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79">
    <w:name w:val="xl79"/>
    <w:basedOn w:val="a6"/>
    <w:rsid w:val="00AB6CC3"/>
    <w:pPr>
      <w:widowControl/>
      <w:pBdr>
        <w:left w:val="single" w:sz="4" w:space="0" w:color="auto"/>
        <w:bottom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80">
    <w:name w:val="xl80"/>
    <w:basedOn w:val="a6"/>
    <w:rsid w:val="00AB6CC3"/>
    <w:pPr>
      <w:widowControl/>
      <w:pBdr>
        <w:top w:val="single" w:sz="4" w:space="0" w:color="auto"/>
        <w:left w:val="single" w:sz="8"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81">
    <w:name w:val="xl81"/>
    <w:basedOn w:val="a6"/>
    <w:rsid w:val="00AB6CC3"/>
    <w:pPr>
      <w:widowControl/>
      <w:pBdr>
        <w:top w:val="single" w:sz="4" w:space="0" w:color="auto"/>
        <w:left w:val="double" w:sz="6"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82">
    <w:name w:val="xl82"/>
    <w:basedOn w:val="a6"/>
    <w:rsid w:val="00AB6CC3"/>
    <w:pPr>
      <w:widowControl/>
      <w:pBdr>
        <w:top w:val="single" w:sz="4"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83">
    <w:name w:val="xl83"/>
    <w:basedOn w:val="a6"/>
    <w:rsid w:val="00AB6CC3"/>
    <w:pPr>
      <w:widowControl/>
      <w:pBdr>
        <w:top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84">
    <w:name w:val="xl84"/>
    <w:basedOn w:val="a6"/>
    <w:rsid w:val="00AB6CC3"/>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85">
    <w:name w:val="xl85"/>
    <w:basedOn w:val="a6"/>
    <w:rsid w:val="00AB6C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86">
    <w:name w:val="xl86"/>
    <w:basedOn w:val="a6"/>
    <w:rsid w:val="00AB6CC3"/>
    <w:pPr>
      <w:widowControl/>
      <w:pBdr>
        <w:top w:val="single" w:sz="4" w:space="0" w:color="auto"/>
        <w:left w:val="single" w:sz="4" w:space="0" w:color="auto"/>
        <w:bottom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87">
    <w:name w:val="xl87"/>
    <w:basedOn w:val="a6"/>
    <w:rsid w:val="00AB6CC3"/>
    <w:pPr>
      <w:widowControl/>
      <w:pBdr>
        <w:top w:val="single" w:sz="4" w:space="0" w:color="auto"/>
        <w:left w:val="double" w:sz="6"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88">
    <w:name w:val="xl88"/>
    <w:basedOn w:val="a6"/>
    <w:rsid w:val="00AB6CC3"/>
    <w:pPr>
      <w:widowControl/>
      <w:pBdr>
        <w:top w:val="single" w:sz="4" w:space="0" w:color="auto"/>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89">
    <w:name w:val="xl89"/>
    <w:basedOn w:val="a6"/>
    <w:rsid w:val="00AB6CC3"/>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90">
    <w:name w:val="xl90"/>
    <w:basedOn w:val="a6"/>
    <w:rsid w:val="00AB6CC3"/>
    <w:pPr>
      <w:widowControl/>
      <w:pBdr>
        <w:top w:val="single" w:sz="4" w:space="0" w:color="auto"/>
        <w:left w:val="double" w:sz="6"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91">
    <w:name w:val="xl91"/>
    <w:basedOn w:val="a6"/>
    <w:rsid w:val="00AB6CC3"/>
    <w:pPr>
      <w:widowControl/>
      <w:pBdr>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92">
    <w:name w:val="xl92"/>
    <w:basedOn w:val="a6"/>
    <w:rsid w:val="00AB6CC3"/>
    <w:pPr>
      <w:widowControl/>
      <w:pBdr>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93">
    <w:name w:val="xl93"/>
    <w:basedOn w:val="a6"/>
    <w:rsid w:val="00AB6CC3"/>
    <w:pPr>
      <w:widowControl/>
      <w:pBdr>
        <w:top w:val="single" w:sz="4" w:space="0" w:color="auto"/>
        <w:left w:val="double" w:sz="6"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30"/>
      <w:szCs w:val="30"/>
    </w:rPr>
  </w:style>
  <w:style w:type="paragraph" w:customStyle="1" w:styleId="xl94">
    <w:name w:val="xl94"/>
    <w:basedOn w:val="a6"/>
    <w:rsid w:val="00AB6CC3"/>
    <w:pPr>
      <w:widowControl/>
      <w:pBdr>
        <w:top w:val="single" w:sz="4" w:space="0" w:color="auto"/>
        <w:right w:val="double" w:sz="6" w:space="0" w:color="auto"/>
      </w:pBdr>
      <w:overflowPunct/>
      <w:autoSpaceDE/>
      <w:autoSpaceDN/>
      <w:spacing w:before="100" w:beforeAutospacing="1" w:after="100" w:afterAutospacing="1"/>
      <w:jc w:val="left"/>
      <w:textAlignment w:val="center"/>
    </w:pPr>
    <w:rPr>
      <w:rFonts w:hAnsi="標楷體" w:cs="新細明體"/>
      <w:kern w:val="0"/>
      <w:sz w:val="30"/>
      <w:szCs w:val="30"/>
    </w:rPr>
  </w:style>
  <w:style w:type="paragraph" w:customStyle="1" w:styleId="xl95">
    <w:name w:val="xl95"/>
    <w:basedOn w:val="a6"/>
    <w:rsid w:val="00AB6CC3"/>
    <w:pPr>
      <w:widowControl/>
      <w:pBdr>
        <w:bottom w:val="single" w:sz="4" w:space="0" w:color="auto"/>
        <w:right w:val="double" w:sz="6" w:space="0" w:color="auto"/>
      </w:pBdr>
      <w:overflowPunct/>
      <w:autoSpaceDE/>
      <w:autoSpaceDN/>
      <w:spacing w:before="100" w:beforeAutospacing="1" w:after="100" w:afterAutospacing="1"/>
      <w:jc w:val="left"/>
      <w:textAlignment w:val="center"/>
    </w:pPr>
    <w:rPr>
      <w:rFonts w:hAnsi="標楷體" w:cs="新細明體"/>
      <w:kern w:val="0"/>
      <w:sz w:val="30"/>
      <w:szCs w:val="30"/>
    </w:rPr>
  </w:style>
  <w:style w:type="paragraph" w:customStyle="1" w:styleId="xl96">
    <w:name w:val="xl96"/>
    <w:basedOn w:val="a6"/>
    <w:rsid w:val="00AB6CC3"/>
    <w:pPr>
      <w:widowControl/>
      <w:pBdr>
        <w:left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97">
    <w:name w:val="xl97"/>
    <w:basedOn w:val="a6"/>
    <w:rsid w:val="00AB6CC3"/>
    <w:pPr>
      <w:widowControl/>
      <w:pBdr>
        <w:left w:val="single" w:sz="8"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98">
    <w:name w:val="xl98"/>
    <w:basedOn w:val="a6"/>
    <w:rsid w:val="00AB6CC3"/>
    <w:pPr>
      <w:widowControl/>
      <w:pBdr>
        <w:left w:val="double" w:sz="6"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99">
    <w:name w:val="xl99"/>
    <w:basedOn w:val="a6"/>
    <w:rsid w:val="00AB6CC3"/>
    <w:pPr>
      <w:widowControl/>
      <w:pBdr>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0">
    <w:name w:val="xl100"/>
    <w:basedOn w:val="a6"/>
    <w:rsid w:val="00AB6CC3"/>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1">
    <w:name w:val="xl101"/>
    <w:basedOn w:val="a6"/>
    <w:rsid w:val="00AB6CC3"/>
    <w:pPr>
      <w:widowControl/>
      <w:pBdr>
        <w:top w:val="single" w:sz="4" w:space="0" w:color="auto"/>
        <w:left w:val="double" w:sz="6"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2">
    <w:name w:val="xl102"/>
    <w:basedOn w:val="a6"/>
    <w:rsid w:val="00AB6CC3"/>
    <w:pPr>
      <w:widowControl/>
      <w:pBdr>
        <w:top w:val="single" w:sz="4" w:space="0" w:color="auto"/>
        <w:left w:val="single" w:sz="4" w:space="0" w:color="auto"/>
        <w:bottom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3">
    <w:name w:val="xl103"/>
    <w:basedOn w:val="a6"/>
    <w:rsid w:val="00AB6CC3"/>
    <w:pPr>
      <w:widowControl/>
      <w:pBdr>
        <w:top w:val="single" w:sz="4" w:space="0" w:color="auto"/>
        <w:left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4">
    <w:name w:val="xl104"/>
    <w:basedOn w:val="a6"/>
    <w:rsid w:val="00AB6CC3"/>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5">
    <w:name w:val="xl105"/>
    <w:basedOn w:val="a6"/>
    <w:rsid w:val="00AB6CC3"/>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06">
    <w:name w:val="xl106"/>
    <w:basedOn w:val="a6"/>
    <w:rsid w:val="00AB6CC3"/>
    <w:pPr>
      <w:widowControl/>
      <w:pBdr>
        <w:top w:val="single" w:sz="4" w:space="0" w:color="auto"/>
        <w:left w:val="double" w:sz="6" w:space="0" w:color="auto"/>
        <w:bottom w:val="double" w:sz="6"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07">
    <w:name w:val="xl107"/>
    <w:basedOn w:val="a6"/>
    <w:rsid w:val="00AB6CC3"/>
    <w:pPr>
      <w:widowControl/>
      <w:pBdr>
        <w:top w:val="single" w:sz="4" w:space="0" w:color="auto"/>
        <w:left w:val="single" w:sz="4"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08">
    <w:name w:val="xl108"/>
    <w:basedOn w:val="a6"/>
    <w:rsid w:val="00AB6CC3"/>
    <w:pPr>
      <w:widowControl/>
      <w:pBdr>
        <w:top w:val="single" w:sz="4" w:space="0" w:color="auto"/>
        <w:left w:val="double" w:sz="6"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09">
    <w:name w:val="xl109"/>
    <w:basedOn w:val="a6"/>
    <w:rsid w:val="00AB6CC3"/>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0">
    <w:name w:val="xl110"/>
    <w:basedOn w:val="a6"/>
    <w:rsid w:val="00AB6CC3"/>
    <w:pPr>
      <w:widowControl/>
      <w:pBdr>
        <w:top w:val="double" w:sz="6"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1">
    <w:name w:val="xl111"/>
    <w:basedOn w:val="a6"/>
    <w:rsid w:val="00AB6CC3"/>
    <w:pPr>
      <w:widowControl/>
      <w:pBdr>
        <w:top w:val="double" w:sz="6" w:space="0" w:color="auto"/>
        <w:left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2">
    <w:name w:val="xl112"/>
    <w:basedOn w:val="a6"/>
    <w:rsid w:val="00AB6C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13">
    <w:name w:val="xl113"/>
    <w:basedOn w:val="a6"/>
    <w:rsid w:val="00AB6CC3"/>
    <w:pPr>
      <w:widowControl/>
      <w:pBdr>
        <w:top w:val="single" w:sz="4" w:space="0" w:color="auto"/>
        <w:left w:val="double" w:sz="6"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14">
    <w:name w:val="xl114"/>
    <w:basedOn w:val="a6"/>
    <w:rsid w:val="00AB6CC3"/>
    <w:pPr>
      <w:widowControl/>
      <w:pBdr>
        <w:top w:val="single" w:sz="4" w:space="0" w:color="auto"/>
        <w:left w:val="single" w:sz="8"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5">
    <w:name w:val="xl115"/>
    <w:basedOn w:val="a6"/>
    <w:rsid w:val="00AB6CC3"/>
    <w:pPr>
      <w:widowControl/>
      <w:pBdr>
        <w:top w:val="single" w:sz="4" w:space="0" w:color="auto"/>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6">
    <w:name w:val="xl116"/>
    <w:basedOn w:val="a6"/>
    <w:rsid w:val="00AB6CC3"/>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17">
    <w:name w:val="xl117"/>
    <w:basedOn w:val="a6"/>
    <w:rsid w:val="00AB6CC3"/>
    <w:pPr>
      <w:widowControl/>
      <w:pBdr>
        <w:left w:val="single" w:sz="4" w:space="0" w:color="auto"/>
        <w:bottom w:val="single" w:sz="4" w:space="0" w:color="auto"/>
        <w:right w:val="single" w:sz="8"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8">
    <w:name w:val="xl118"/>
    <w:basedOn w:val="a6"/>
    <w:rsid w:val="00AB6CC3"/>
    <w:pPr>
      <w:widowControl/>
      <w:pBdr>
        <w:top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19">
    <w:name w:val="xl119"/>
    <w:basedOn w:val="a6"/>
    <w:rsid w:val="00AB6CC3"/>
    <w:pPr>
      <w:widowControl/>
      <w:pBdr>
        <w:top w:val="single" w:sz="4" w:space="0" w:color="auto"/>
        <w:left w:val="double" w:sz="6"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20">
    <w:name w:val="xl120"/>
    <w:basedOn w:val="a6"/>
    <w:rsid w:val="00AB6CC3"/>
    <w:pPr>
      <w:widowControl/>
      <w:pBdr>
        <w:top w:val="single" w:sz="4" w:space="0" w:color="auto"/>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21">
    <w:name w:val="xl121"/>
    <w:basedOn w:val="a6"/>
    <w:rsid w:val="00AB6CC3"/>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22">
    <w:name w:val="xl122"/>
    <w:basedOn w:val="a6"/>
    <w:rsid w:val="00AB6CC3"/>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23">
    <w:name w:val="xl123"/>
    <w:basedOn w:val="a6"/>
    <w:rsid w:val="00AB6CC3"/>
    <w:pPr>
      <w:widowControl/>
      <w:pBdr>
        <w:top w:val="single" w:sz="4" w:space="0" w:color="auto"/>
        <w:left w:val="double" w:sz="6" w:space="0" w:color="auto"/>
        <w:bottom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24">
    <w:name w:val="xl124"/>
    <w:basedOn w:val="a6"/>
    <w:rsid w:val="00AB6CC3"/>
    <w:pPr>
      <w:widowControl/>
      <w:pBdr>
        <w:top w:val="single" w:sz="4" w:space="0" w:color="auto"/>
        <w:left w:val="single" w:sz="4" w:space="0" w:color="auto"/>
        <w:bottom w:val="single" w:sz="8"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25">
    <w:name w:val="xl125"/>
    <w:basedOn w:val="a6"/>
    <w:rsid w:val="00AB6CC3"/>
    <w:pPr>
      <w:widowControl/>
      <w:pBdr>
        <w:top w:val="single" w:sz="4" w:space="0" w:color="auto"/>
        <w:bottom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26">
    <w:name w:val="xl126"/>
    <w:basedOn w:val="a6"/>
    <w:rsid w:val="00AB6CC3"/>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27">
    <w:name w:val="xl127"/>
    <w:basedOn w:val="a6"/>
    <w:rsid w:val="00AB6CC3"/>
    <w:pPr>
      <w:widowControl/>
      <w:overflowPunct/>
      <w:autoSpaceDE/>
      <w:autoSpaceDN/>
      <w:spacing w:before="100" w:beforeAutospacing="1" w:after="100" w:afterAutospacing="1"/>
      <w:jc w:val="right"/>
      <w:textAlignment w:val="center"/>
    </w:pPr>
    <w:rPr>
      <w:rFonts w:hAnsi="標楷體" w:cs="新細明體"/>
      <w:kern w:val="0"/>
      <w:sz w:val="30"/>
      <w:szCs w:val="30"/>
    </w:rPr>
  </w:style>
  <w:style w:type="paragraph" w:customStyle="1" w:styleId="xl128">
    <w:name w:val="xl128"/>
    <w:basedOn w:val="a6"/>
    <w:rsid w:val="00AB6CC3"/>
    <w:pPr>
      <w:widowControl/>
      <w:overflowPunct/>
      <w:autoSpaceDE/>
      <w:autoSpaceDN/>
      <w:spacing w:before="100" w:beforeAutospacing="1" w:after="100" w:afterAutospacing="1"/>
      <w:jc w:val="left"/>
      <w:textAlignment w:val="center"/>
    </w:pPr>
    <w:rPr>
      <w:rFonts w:hAnsi="標楷體" w:cs="新細明體"/>
      <w:kern w:val="0"/>
      <w:sz w:val="30"/>
      <w:szCs w:val="30"/>
    </w:rPr>
  </w:style>
  <w:style w:type="paragraph" w:customStyle="1" w:styleId="xl129">
    <w:name w:val="xl129"/>
    <w:basedOn w:val="a6"/>
    <w:rsid w:val="00AB6CC3"/>
    <w:pPr>
      <w:widowControl/>
      <w:pBdr>
        <w:top w:val="single" w:sz="8" w:space="0" w:color="auto"/>
        <w:left w:val="single" w:sz="8" w:space="0" w:color="auto"/>
        <w:right w:val="single" w:sz="4" w:space="0" w:color="auto"/>
      </w:pBdr>
      <w:shd w:val="clear" w:color="000000" w:fill="DDEBF7"/>
      <w:overflowPunct/>
      <w:autoSpaceDE/>
      <w:autoSpaceDN/>
      <w:spacing w:before="100" w:beforeAutospacing="1" w:after="100" w:afterAutospacing="1"/>
      <w:jc w:val="right"/>
      <w:textAlignment w:val="center"/>
    </w:pPr>
    <w:rPr>
      <w:rFonts w:hAnsi="標楷體" w:cs="新細明體"/>
      <w:b/>
      <w:bCs/>
      <w:kern w:val="0"/>
      <w:sz w:val="30"/>
      <w:szCs w:val="30"/>
    </w:rPr>
  </w:style>
  <w:style w:type="paragraph" w:customStyle="1" w:styleId="xl130">
    <w:name w:val="xl130"/>
    <w:basedOn w:val="a6"/>
    <w:rsid w:val="00AB6CC3"/>
    <w:pPr>
      <w:widowControl/>
      <w:pBdr>
        <w:left w:val="single" w:sz="8" w:space="0" w:color="auto"/>
        <w:bottom w:val="single" w:sz="4" w:space="0" w:color="auto"/>
        <w:right w:val="single" w:sz="4" w:space="0" w:color="auto"/>
      </w:pBdr>
      <w:shd w:val="clear" w:color="000000" w:fill="DDEBF7"/>
      <w:overflowPunct/>
      <w:autoSpaceDE/>
      <w:autoSpaceDN/>
      <w:spacing w:before="100" w:beforeAutospacing="1" w:after="100" w:afterAutospacing="1"/>
      <w:jc w:val="left"/>
      <w:textAlignment w:val="center"/>
    </w:pPr>
    <w:rPr>
      <w:rFonts w:hAnsi="標楷體" w:cs="新細明體"/>
      <w:b/>
      <w:bCs/>
      <w:kern w:val="0"/>
      <w:sz w:val="30"/>
      <w:szCs w:val="30"/>
    </w:rPr>
  </w:style>
  <w:style w:type="paragraph" w:customStyle="1" w:styleId="xl131">
    <w:name w:val="xl131"/>
    <w:basedOn w:val="a6"/>
    <w:rsid w:val="00AB6CC3"/>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32">
    <w:name w:val="xl132"/>
    <w:basedOn w:val="a6"/>
    <w:rsid w:val="00AB6CC3"/>
    <w:pPr>
      <w:widowControl/>
      <w:pBdr>
        <w:top w:val="single" w:sz="4" w:space="0" w:color="auto"/>
        <w:left w:val="single" w:sz="4" w:space="0" w:color="auto"/>
        <w:bottom w:val="single" w:sz="4" w:space="0" w:color="auto"/>
        <w:right w:val="double" w:sz="6"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33">
    <w:name w:val="xl133"/>
    <w:basedOn w:val="a6"/>
    <w:rsid w:val="00AB6CC3"/>
    <w:pPr>
      <w:widowControl/>
      <w:pBdr>
        <w:top w:val="single" w:sz="4" w:space="0" w:color="auto"/>
        <w:left w:val="double" w:sz="6"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34">
    <w:name w:val="xl134"/>
    <w:basedOn w:val="a6"/>
    <w:rsid w:val="00AB6CC3"/>
    <w:pPr>
      <w:widowControl/>
      <w:pBdr>
        <w:top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35">
    <w:name w:val="xl135"/>
    <w:basedOn w:val="a6"/>
    <w:rsid w:val="00AB6CC3"/>
    <w:pPr>
      <w:widowControl/>
      <w:pBdr>
        <w:top w:val="single" w:sz="4" w:space="0" w:color="auto"/>
        <w:left w:val="single" w:sz="4" w:space="0" w:color="auto"/>
        <w:bottom w:val="single" w:sz="4" w:space="0" w:color="auto"/>
        <w:right w:val="single" w:sz="8"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36">
    <w:name w:val="xl136"/>
    <w:basedOn w:val="a6"/>
    <w:rsid w:val="00AB6CC3"/>
    <w:pPr>
      <w:widowControl/>
      <w:pBdr>
        <w:top w:val="single" w:sz="4" w:space="0" w:color="auto"/>
        <w:left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37">
    <w:name w:val="xl137"/>
    <w:basedOn w:val="a6"/>
    <w:rsid w:val="00AB6CC3"/>
    <w:pPr>
      <w:widowControl/>
      <w:pBdr>
        <w:top w:val="single" w:sz="4"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38">
    <w:name w:val="xl138"/>
    <w:basedOn w:val="a6"/>
    <w:rsid w:val="00AB6CC3"/>
    <w:pPr>
      <w:widowControl/>
      <w:pBdr>
        <w:top w:val="single" w:sz="4"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39">
    <w:name w:val="xl139"/>
    <w:basedOn w:val="a6"/>
    <w:rsid w:val="00AB6CC3"/>
    <w:pPr>
      <w:widowControl/>
      <w:pBdr>
        <w:top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40">
    <w:name w:val="xl140"/>
    <w:basedOn w:val="a6"/>
    <w:rsid w:val="00AB6CC3"/>
    <w:pPr>
      <w:widowControl/>
      <w:pBdr>
        <w:top w:val="single" w:sz="4"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1">
    <w:name w:val="xl141"/>
    <w:basedOn w:val="a6"/>
    <w:rsid w:val="00AB6CC3"/>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42">
    <w:name w:val="xl142"/>
    <w:basedOn w:val="a6"/>
    <w:rsid w:val="00AB6CC3"/>
    <w:pPr>
      <w:widowControl/>
      <w:pBdr>
        <w:top w:val="single" w:sz="4" w:space="0" w:color="auto"/>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43">
    <w:name w:val="xl143"/>
    <w:basedOn w:val="a6"/>
    <w:rsid w:val="00AB6CC3"/>
    <w:pPr>
      <w:widowControl/>
      <w:pBdr>
        <w:top w:val="single" w:sz="4"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44">
    <w:name w:val="xl144"/>
    <w:basedOn w:val="a6"/>
    <w:rsid w:val="00AB6CC3"/>
    <w:pPr>
      <w:widowControl/>
      <w:pBdr>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5">
    <w:name w:val="xl145"/>
    <w:basedOn w:val="a6"/>
    <w:rsid w:val="00AB6CC3"/>
    <w:pPr>
      <w:widowControl/>
      <w:pBdr>
        <w:top w:val="single" w:sz="8" w:space="0" w:color="548235"/>
        <w:left w:val="single" w:sz="4" w:space="0" w:color="auto"/>
        <w:bottom w:val="single" w:sz="8" w:space="0" w:color="548235"/>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6">
    <w:name w:val="xl146"/>
    <w:basedOn w:val="a6"/>
    <w:rsid w:val="00AB6CC3"/>
    <w:pPr>
      <w:widowControl/>
      <w:pBdr>
        <w:top w:val="single" w:sz="8" w:space="0" w:color="548235"/>
        <w:left w:val="single" w:sz="4" w:space="0" w:color="auto"/>
        <w:bottom w:val="single" w:sz="8" w:space="0" w:color="548235"/>
        <w:right w:val="double" w:sz="6" w:space="0" w:color="auto"/>
      </w:pBdr>
      <w:shd w:val="clear" w:color="000000" w:fill="E2EFDA"/>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7">
    <w:name w:val="xl147"/>
    <w:basedOn w:val="a6"/>
    <w:rsid w:val="00AB6CC3"/>
    <w:pPr>
      <w:widowControl/>
      <w:pBdr>
        <w:top w:val="single" w:sz="8" w:space="0" w:color="548235"/>
        <w:left w:val="double" w:sz="6" w:space="0" w:color="auto"/>
        <w:bottom w:val="single" w:sz="8" w:space="0" w:color="548235"/>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8">
    <w:name w:val="xl148"/>
    <w:basedOn w:val="a6"/>
    <w:rsid w:val="00AB6CC3"/>
    <w:pPr>
      <w:widowControl/>
      <w:pBdr>
        <w:top w:val="single" w:sz="8" w:space="0" w:color="548235"/>
        <w:left w:val="single" w:sz="4" w:space="0" w:color="auto"/>
        <w:bottom w:val="single" w:sz="8" w:space="0" w:color="548235"/>
        <w:right w:val="double" w:sz="6" w:space="0" w:color="auto"/>
      </w:pBdr>
      <w:shd w:val="clear" w:color="000000" w:fill="E2EFDA"/>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49">
    <w:name w:val="xl149"/>
    <w:basedOn w:val="a6"/>
    <w:rsid w:val="00AB6CC3"/>
    <w:pPr>
      <w:widowControl/>
      <w:pBdr>
        <w:top w:val="single" w:sz="8" w:space="0" w:color="548235"/>
        <w:left w:val="single" w:sz="4" w:space="0" w:color="auto"/>
        <w:bottom w:val="single" w:sz="8" w:space="0" w:color="548235"/>
        <w:right w:val="double" w:sz="6" w:space="0" w:color="auto"/>
      </w:pBdr>
      <w:shd w:val="clear" w:color="000000" w:fill="E2EFDA"/>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0">
    <w:name w:val="xl150"/>
    <w:basedOn w:val="a6"/>
    <w:rsid w:val="00AB6CC3"/>
    <w:pPr>
      <w:widowControl/>
      <w:pBdr>
        <w:top w:val="single" w:sz="8" w:space="0" w:color="548235"/>
        <w:bottom w:val="single" w:sz="8" w:space="0" w:color="548235"/>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1">
    <w:name w:val="xl151"/>
    <w:basedOn w:val="a6"/>
    <w:rsid w:val="00AB6CC3"/>
    <w:pPr>
      <w:widowControl/>
      <w:pBdr>
        <w:top w:val="single" w:sz="4" w:space="0" w:color="auto"/>
        <w:left w:val="double" w:sz="6" w:space="0" w:color="auto"/>
        <w:bottom w:val="single" w:sz="8"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2">
    <w:name w:val="xl152"/>
    <w:basedOn w:val="a6"/>
    <w:rsid w:val="00AB6CC3"/>
    <w:pPr>
      <w:widowControl/>
      <w:pBdr>
        <w:top w:val="single" w:sz="4" w:space="0" w:color="auto"/>
        <w:left w:val="single" w:sz="4" w:space="0" w:color="auto"/>
        <w:bottom w:val="single" w:sz="8"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3">
    <w:name w:val="xl153"/>
    <w:basedOn w:val="a6"/>
    <w:rsid w:val="00AB6CC3"/>
    <w:pPr>
      <w:widowControl/>
      <w:pBdr>
        <w:top w:val="single" w:sz="4" w:space="0" w:color="auto"/>
        <w:left w:val="single" w:sz="4" w:space="0" w:color="auto"/>
        <w:bottom w:val="single" w:sz="8"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4">
    <w:name w:val="xl154"/>
    <w:basedOn w:val="a6"/>
    <w:rsid w:val="00AB6CC3"/>
    <w:pPr>
      <w:widowControl/>
      <w:pBdr>
        <w:top w:val="single" w:sz="4" w:space="0" w:color="auto"/>
        <w:left w:val="double" w:sz="6"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55">
    <w:name w:val="xl155"/>
    <w:basedOn w:val="a6"/>
    <w:rsid w:val="00AB6CC3"/>
    <w:pPr>
      <w:widowControl/>
      <w:pBdr>
        <w:top w:val="single" w:sz="4" w:space="0" w:color="auto"/>
        <w:left w:val="single" w:sz="4" w:space="0" w:color="auto"/>
        <w:right w:val="double" w:sz="6" w:space="0" w:color="auto"/>
      </w:pBdr>
      <w:shd w:val="clear" w:color="000000" w:fill="FFFF00"/>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56">
    <w:name w:val="xl156"/>
    <w:basedOn w:val="a6"/>
    <w:rsid w:val="00AB6CC3"/>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57">
    <w:name w:val="xl157"/>
    <w:basedOn w:val="a6"/>
    <w:rsid w:val="00AB6CC3"/>
    <w:pPr>
      <w:widowControl/>
      <w:pBdr>
        <w:top w:val="single" w:sz="4" w:space="0" w:color="auto"/>
        <w:left w:val="double" w:sz="6" w:space="0" w:color="auto"/>
        <w:bottom w:val="single" w:sz="4" w:space="0" w:color="000000"/>
        <w:right w:val="single" w:sz="4"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58">
    <w:name w:val="xl158"/>
    <w:basedOn w:val="a6"/>
    <w:rsid w:val="00AB6CC3"/>
    <w:pPr>
      <w:widowControl/>
      <w:pBdr>
        <w:top w:val="single" w:sz="4" w:space="0" w:color="auto"/>
        <w:left w:val="single" w:sz="4" w:space="0" w:color="auto"/>
        <w:bottom w:val="single" w:sz="4" w:space="0" w:color="000000"/>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59">
    <w:name w:val="xl159"/>
    <w:basedOn w:val="a6"/>
    <w:rsid w:val="00AB6CC3"/>
    <w:pPr>
      <w:widowControl/>
      <w:pBdr>
        <w:top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60">
    <w:name w:val="xl160"/>
    <w:basedOn w:val="a6"/>
    <w:rsid w:val="00AB6CC3"/>
    <w:pPr>
      <w:widowControl/>
      <w:pBdr>
        <w:top w:val="single" w:sz="4" w:space="0" w:color="auto"/>
        <w:left w:val="double" w:sz="6" w:space="0" w:color="auto"/>
        <w:bottom w:val="single" w:sz="4" w:space="0" w:color="auto"/>
        <w:right w:val="single" w:sz="4" w:space="0" w:color="000000"/>
      </w:pBdr>
      <w:overflowPunct/>
      <w:autoSpaceDE/>
      <w:autoSpaceDN/>
      <w:spacing w:before="100" w:beforeAutospacing="1" w:after="100" w:afterAutospacing="1"/>
      <w:jc w:val="center"/>
      <w:textAlignment w:val="center"/>
    </w:pPr>
    <w:rPr>
      <w:rFonts w:hAnsi="標楷體" w:cs="新細明體"/>
      <w:b/>
      <w:bCs/>
      <w:color w:val="C00000"/>
      <w:kern w:val="0"/>
      <w:sz w:val="30"/>
      <w:szCs w:val="30"/>
    </w:rPr>
  </w:style>
  <w:style w:type="paragraph" w:customStyle="1" w:styleId="xl161">
    <w:name w:val="xl161"/>
    <w:basedOn w:val="a6"/>
    <w:rsid w:val="00AB6CC3"/>
    <w:pPr>
      <w:widowControl/>
      <w:pBdr>
        <w:top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2">
    <w:name w:val="xl162"/>
    <w:basedOn w:val="a6"/>
    <w:rsid w:val="00AB6CC3"/>
    <w:pPr>
      <w:widowControl/>
      <w:pBdr>
        <w:top w:val="single" w:sz="4" w:space="0" w:color="auto"/>
        <w:left w:val="double" w:sz="6"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3">
    <w:name w:val="xl163"/>
    <w:basedOn w:val="a6"/>
    <w:rsid w:val="00AB6CC3"/>
    <w:pPr>
      <w:widowControl/>
      <w:pBdr>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4">
    <w:name w:val="xl164"/>
    <w:basedOn w:val="a6"/>
    <w:rsid w:val="00AB6CC3"/>
    <w:pPr>
      <w:widowControl/>
      <w:pBdr>
        <w:bottom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5">
    <w:name w:val="xl165"/>
    <w:basedOn w:val="a6"/>
    <w:rsid w:val="00AB6CC3"/>
    <w:pPr>
      <w:widowControl/>
      <w:pBdr>
        <w:top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color w:val="0D0D0D"/>
      <w:kern w:val="0"/>
      <w:sz w:val="30"/>
      <w:szCs w:val="30"/>
    </w:rPr>
  </w:style>
  <w:style w:type="paragraph" w:customStyle="1" w:styleId="xl166">
    <w:name w:val="xl166"/>
    <w:basedOn w:val="a6"/>
    <w:rsid w:val="00AB6CC3"/>
    <w:pPr>
      <w:widowControl/>
      <w:pBdr>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7">
    <w:name w:val="xl167"/>
    <w:basedOn w:val="a6"/>
    <w:rsid w:val="00AB6CC3"/>
    <w:pPr>
      <w:widowControl/>
      <w:pBdr>
        <w:top w:val="single" w:sz="4" w:space="0" w:color="auto"/>
        <w:left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8">
    <w:name w:val="xl168"/>
    <w:basedOn w:val="a6"/>
    <w:rsid w:val="00AB6CC3"/>
    <w:pPr>
      <w:widowControl/>
      <w:pBdr>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69">
    <w:name w:val="xl169"/>
    <w:basedOn w:val="a6"/>
    <w:rsid w:val="00AB6CC3"/>
    <w:pPr>
      <w:widowControl/>
      <w:pBdr>
        <w:top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0">
    <w:name w:val="xl170"/>
    <w:basedOn w:val="a6"/>
    <w:rsid w:val="00AB6CC3"/>
    <w:pPr>
      <w:widowControl/>
      <w:pBdr>
        <w:top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1">
    <w:name w:val="xl171"/>
    <w:basedOn w:val="a6"/>
    <w:rsid w:val="00AB6CC3"/>
    <w:pPr>
      <w:widowControl/>
      <w:pBdr>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2">
    <w:name w:val="xl172"/>
    <w:basedOn w:val="a6"/>
    <w:rsid w:val="00AB6CC3"/>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3">
    <w:name w:val="xl173"/>
    <w:basedOn w:val="a6"/>
    <w:rsid w:val="00AB6CC3"/>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4">
    <w:name w:val="xl174"/>
    <w:basedOn w:val="a6"/>
    <w:rsid w:val="00AB6CC3"/>
    <w:pPr>
      <w:widowControl/>
      <w:pBdr>
        <w:left w:val="single" w:sz="4"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5">
    <w:name w:val="xl175"/>
    <w:basedOn w:val="a6"/>
    <w:rsid w:val="00AB6CC3"/>
    <w:pPr>
      <w:widowControl/>
      <w:pBdr>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6">
    <w:name w:val="xl176"/>
    <w:basedOn w:val="a6"/>
    <w:rsid w:val="00AB6CC3"/>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7">
    <w:name w:val="xl177"/>
    <w:basedOn w:val="a6"/>
    <w:rsid w:val="00AB6CC3"/>
    <w:pPr>
      <w:widowControl/>
      <w:pBdr>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8">
    <w:name w:val="xl178"/>
    <w:basedOn w:val="a6"/>
    <w:rsid w:val="00AB6CC3"/>
    <w:pPr>
      <w:widowControl/>
      <w:pBdr>
        <w:top w:val="single" w:sz="4" w:space="0" w:color="auto"/>
        <w:left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79">
    <w:name w:val="xl179"/>
    <w:basedOn w:val="a6"/>
    <w:rsid w:val="00AB6CC3"/>
    <w:pPr>
      <w:widowControl/>
      <w:pBdr>
        <w:top w:val="single" w:sz="8" w:space="0" w:color="548235"/>
        <w:left w:val="single" w:sz="8" w:space="0" w:color="auto"/>
        <w:bottom w:val="single" w:sz="8" w:space="0" w:color="548235"/>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80">
    <w:name w:val="xl180"/>
    <w:basedOn w:val="a6"/>
    <w:rsid w:val="00AB6CC3"/>
    <w:pPr>
      <w:widowControl/>
      <w:pBdr>
        <w:top w:val="single" w:sz="8" w:space="0" w:color="548235"/>
        <w:left w:val="single" w:sz="4" w:space="0" w:color="auto"/>
        <w:bottom w:val="single" w:sz="8" w:space="0" w:color="548235"/>
        <w:right w:val="single" w:sz="8" w:space="0" w:color="auto"/>
      </w:pBdr>
      <w:shd w:val="clear" w:color="000000" w:fill="E2EFDA"/>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1">
    <w:name w:val="xl181"/>
    <w:basedOn w:val="a6"/>
    <w:rsid w:val="00AB6CC3"/>
    <w:pPr>
      <w:widowControl/>
      <w:pBdr>
        <w:top w:val="single" w:sz="4" w:space="0" w:color="auto"/>
        <w:left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2">
    <w:name w:val="xl182"/>
    <w:basedOn w:val="a6"/>
    <w:rsid w:val="00AB6CC3"/>
    <w:pPr>
      <w:widowControl/>
      <w:pBdr>
        <w:top w:val="single" w:sz="4" w:space="0" w:color="auto"/>
        <w:left w:val="double" w:sz="6"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3">
    <w:name w:val="xl183"/>
    <w:basedOn w:val="a6"/>
    <w:rsid w:val="00AB6CC3"/>
    <w:pPr>
      <w:widowControl/>
      <w:pBdr>
        <w:top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4">
    <w:name w:val="xl184"/>
    <w:basedOn w:val="a6"/>
    <w:rsid w:val="00AB6CC3"/>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5">
    <w:name w:val="xl185"/>
    <w:basedOn w:val="a6"/>
    <w:rsid w:val="00AB6CC3"/>
    <w:pPr>
      <w:widowControl/>
      <w:pBdr>
        <w:top w:val="single" w:sz="4" w:space="0" w:color="auto"/>
        <w:lef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6">
    <w:name w:val="xl186"/>
    <w:basedOn w:val="a6"/>
    <w:rsid w:val="00AB6CC3"/>
    <w:pPr>
      <w:widowControl/>
      <w:pBdr>
        <w:top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7">
    <w:name w:val="xl187"/>
    <w:basedOn w:val="a6"/>
    <w:rsid w:val="00AB6CC3"/>
    <w:pPr>
      <w:widowControl/>
      <w:pBdr>
        <w:lef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8">
    <w:name w:val="xl188"/>
    <w:basedOn w:val="a6"/>
    <w:rsid w:val="00AB6CC3"/>
    <w:pPr>
      <w:widowControl/>
      <w:pBdr>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89">
    <w:name w:val="xl189"/>
    <w:basedOn w:val="a6"/>
    <w:rsid w:val="00AB6CC3"/>
    <w:pPr>
      <w:widowControl/>
      <w:pBdr>
        <w:left w:val="double" w:sz="6" w:space="0" w:color="auto"/>
        <w:bottom w:val="single" w:sz="4" w:space="0" w:color="548235"/>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0">
    <w:name w:val="xl190"/>
    <w:basedOn w:val="a6"/>
    <w:rsid w:val="00AB6CC3"/>
    <w:pPr>
      <w:widowControl/>
      <w:pBdr>
        <w:bottom w:val="single" w:sz="4" w:space="0" w:color="548235"/>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1">
    <w:name w:val="xl191"/>
    <w:basedOn w:val="a6"/>
    <w:rsid w:val="00AB6CC3"/>
    <w:pPr>
      <w:widowControl/>
      <w:pBdr>
        <w:top w:val="single" w:sz="4" w:space="0" w:color="auto"/>
        <w:left w:val="double" w:sz="6" w:space="0" w:color="auto"/>
        <w:bottom w:val="single" w:sz="4" w:space="0" w:color="548235"/>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2">
    <w:name w:val="xl192"/>
    <w:basedOn w:val="a6"/>
    <w:rsid w:val="00AB6CC3"/>
    <w:pPr>
      <w:widowControl/>
      <w:pBdr>
        <w:top w:val="single" w:sz="4" w:space="0" w:color="auto"/>
        <w:bottom w:val="single" w:sz="4" w:space="0" w:color="548235"/>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3">
    <w:name w:val="xl193"/>
    <w:basedOn w:val="a6"/>
    <w:rsid w:val="00AB6CC3"/>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94">
    <w:name w:val="xl194"/>
    <w:basedOn w:val="a6"/>
    <w:rsid w:val="00AB6CC3"/>
    <w:pPr>
      <w:widowControl/>
      <w:pBdr>
        <w:top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195">
    <w:name w:val="xl195"/>
    <w:basedOn w:val="a6"/>
    <w:rsid w:val="00AB6CC3"/>
    <w:pPr>
      <w:widowControl/>
      <w:pBdr>
        <w:left w:val="single" w:sz="4"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6">
    <w:name w:val="xl196"/>
    <w:basedOn w:val="a6"/>
    <w:rsid w:val="00AB6CC3"/>
    <w:pPr>
      <w:widowControl/>
      <w:pBdr>
        <w:top w:val="single" w:sz="8" w:space="0" w:color="548235"/>
        <w:lef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7">
    <w:name w:val="xl197"/>
    <w:basedOn w:val="a6"/>
    <w:rsid w:val="00AB6CC3"/>
    <w:pPr>
      <w:widowControl/>
      <w:pBdr>
        <w:top w:val="single" w:sz="8" w:space="0" w:color="548235"/>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8">
    <w:name w:val="xl198"/>
    <w:basedOn w:val="a6"/>
    <w:rsid w:val="00AB6CC3"/>
    <w:pPr>
      <w:widowControl/>
      <w:pBdr>
        <w:lef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199">
    <w:name w:val="xl199"/>
    <w:basedOn w:val="a6"/>
    <w:rsid w:val="00AB6CC3"/>
    <w:pPr>
      <w:widowControl/>
      <w:pBdr>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0">
    <w:name w:val="xl200"/>
    <w:basedOn w:val="a6"/>
    <w:rsid w:val="00AB6CC3"/>
    <w:pPr>
      <w:widowControl/>
      <w:pBdr>
        <w:left w:val="double" w:sz="6"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1">
    <w:name w:val="xl201"/>
    <w:basedOn w:val="a6"/>
    <w:rsid w:val="00AB6CC3"/>
    <w:pPr>
      <w:widowControl/>
      <w:pBdr>
        <w:bottom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2">
    <w:name w:val="xl202"/>
    <w:basedOn w:val="a6"/>
    <w:rsid w:val="00AB6CC3"/>
    <w:pPr>
      <w:widowControl/>
      <w:pBdr>
        <w:top w:val="single" w:sz="8" w:space="0" w:color="548235"/>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3">
    <w:name w:val="xl203"/>
    <w:basedOn w:val="a6"/>
    <w:rsid w:val="00AB6CC3"/>
    <w:pPr>
      <w:widowControl/>
      <w:pBdr>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4">
    <w:name w:val="xl204"/>
    <w:basedOn w:val="a6"/>
    <w:rsid w:val="00AB6CC3"/>
    <w:pPr>
      <w:widowControl/>
      <w:pBdr>
        <w:bottom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5">
    <w:name w:val="xl205"/>
    <w:basedOn w:val="a6"/>
    <w:rsid w:val="00AB6CC3"/>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D0D0D"/>
      <w:kern w:val="0"/>
      <w:sz w:val="30"/>
      <w:szCs w:val="30"/>
    </w:rPr>
  </w:style>
  <w:style w:type="paragraph" w:customStyle="1" w:styleId="xl206">
    <w:name w:val="xl206"/>
    <w:basedOn w:val="a6"/>
    <w:rsid w:val="00AB6CC3"/>
    <w:pPr>
      <w:widowControl/>
      <w:pBdr>
        <w:left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7">
    <w:name w:val="xl207"/>
    <w:basedOn w:val="a6"/>
    <w:rsid w:val="00AB6CC3"/>
    <w:pPr>
      <w:widowControl/>
      <w:pBdr>
        <w:left w:val="double" w:sz="6"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8">
    <w:name w:val="xl208"/>
    <w:basedOn w:val="a6"/>
    <w:rsid w:val="00AB6CC3"/>
    <w:pPr>
      <w:widowControl/>
      <w:pBdr>
        <w:top w:val="single" w:sz="4" w:space="0" w:color="auto"/>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09">
    <w:name w:val="xl209"/>
    <w:basedOn w:val="a6"/>
    <w:rsid w:val="00AB6CC3"/>
    <w:pPr>
      <w:widowControl/>
      <w:pBdr>
        <w:top w:val="single" w:sz="4" w:space="0" w:color="auto"/>
        <w:left w:val="double" w:sz="6" w:space="0" w:color="auto"/>
        <w:bottom w:val="single" w:sz="4" w:space="0" w:color="auto"/>
      </w:pBdr>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210">
    <w:name w:val="xl210"/>
    <w:basedOn w:val="a6"/>
    <w:rsid w:val="00AB6CC3"/>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1">
    <w:name w:val="xl211"/>
    <w:basedOn w:val="a6"/>
    <w:rsid w:val="00AB6CC3"/>
    <w:pPr>
      <w:widowControl/>
      <w:pBdr>
        <w:top w:val="single" w:sz="4" w:space="0" w:color="auto"/>
        <w:lef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2">
    <w:name w:val="xl212"/>
    <w:basedOn w:val="a6"/>
    <w:rsid w:val="00AB6CC3"/>
    <w:pPr>
      <w:widowControl/>
      <w:pBdr>
        <w:lef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3">
    <w:name w:val="xl213"/>
    <w:basedOn w:val="a6"/>
    <w:rsid w:val="00AB6CC3"/>
    <w:pPr>
      <w:widowControl/>
      <w:pBdr>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4">
    <w:name w:val="xl214"/>
    <w:basedOn w:val="a6"/>
    <w:rsid w:val="00AB6CC3"/>
    <w:pPr>
      <w:widowControl/>
      <w:pBdr>
        <w:right w:val="single" w:sz="8"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5">
    <w:name w:val="xl215"/>
    <w:basedOn w:val="a6"/>
    <w:rsid w:val="00AB6CC3"/>
    <w:pPr>
      <w:widowControl/>
      <w:pBdr>
        <w:left w:val="single" w:sz="4" w:space="0" w:color="auto"/>
        <w:bottom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6">
    <w:name w:val="xl216"/>
    <w:basedOn w:val="a6"/>
    <w:rsid w:val="00AB6CC3"/>
    <w:pPr>
      <w:widowControl/>
      <w:pBdr>
        <w:bottom w:val="double" w:sz="6"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7">
    <w:name w:val="xl217"/>
    <w:basedOn w:val="a6"/>
    <w:rsid w:val="00AB6CC3"/>
    <w:pPr>
      <w:widowControl/>
      <w:pBdr>
        <w:left w:val="double" w:sz="6" w:space="0" w:color="auto"/>
        <w:bottom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8">
    <w:name w:val="xl218"/>
    <w:basedOn w:val="a6"/>
    <w:rsid w:val="00AB6CC3"/>
    <w:pPr>
      <w:widowControl/>
      <w:pBdr>
        <w:top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19">
    <w:name w:val="xl219"/>
    <w:basedOn w:val="a6"/>
    <w:rsid w:val="00AB6CC3"/>
    <w:pPr>
      <w:widowControl/>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0">
    <w:name w:val="xl220"/>
    <w:basedOn w:val="a6"/>
    <w:rsid w:val="00AB6CC3"/>
    <w:pPr>
      <w:widowControl/>
      <w:pBdr>
        <w:top w:val="single" w:sz="4" w:space="0" w:color="auto"/>
        <w:lef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1">
    <w:name w:val="xl221"/>
    <w:basedOn w:val="a6"/>
    <w:rsid w:val="00AB6CC3"/>
    <w:pPr>
      <w:widowControl/>
      <w:pBdr>
        <w:top w:val="single" w:sz="4"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2">
    <w:name w:val="xl222"/>
    <w:basedOn w:val="a6"/>
    <w:rsid w:val="00AB6CC3"/>
    <w:pPr>
      <w:widowControl/>
      <w:pBdr>
        <w:left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3">
    <w:name w:val="xl223"/>
    <w:basedOn w:val="a6"/>
    <w:rsid w:val="00AB6CC3"/>
    <w:pPr>
      <w:widowControl/>
      <w:pBdr>
        <w:left w:val="single" w:sz="4" w:space="0" w:color="auto"/>
        <w:bottom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4">
    <w:name w:val="xl224"/>
    <w:basedOn w:val="a6"/>
    <w:rsid w:val="00AB6CC3"/>
    <w:pPr>
      <w:widowControl/>
      <w:pBdr>
        <w:bottom w:val="double" w:sz="6" w:space="0" w:color="auto"/>
        <w:righ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5">
    <w:name w:val="xl225"/>
    <w:basedOn w:val="a6"/>
    <w:rsid w:val="00AB6CC3"/>
    <w:pPr>
      <w:widowControl/>
      <w:pBdr>
        <w:left w:val="single" w:sz="4" w:space="0" w:color="auto"/>
        <w:bottom w:val="single" w:sz="4"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6">
    <w:name w:val="xl226"/>
    <w:basedOn w:val="a6"/>
    <w:rsid w:val="00AB6CC3"/>
    <w:pPr>
      <w:widowControl/>
      <w:pBdr>
        <w:top w:val="single" w:sz="4" w:space="0" w:color="auto"/>
        <w:left w:val="double" w:sz="6" w:space="0" w:color="auto"/>
      </w:pBdr>
      <w:overflowPunct/>
      <w:autoSpaceDE/>
      <w:autoSpaceDN/>
      <w:spacing w:before="100" w:beforeAutospacing="1" w:after="100" w:afterAutospacing="1"/>
      <w:jc w:val="center"/>
      <w:textAlignment w:val="center"/>
    </w:pPr>
    <w:rPr>
      <w:rFonts w:hAnsi="標楷體" w:cs="新細明體"/>
      <w:kern w:val="0"/>
      <w:sz w:val="30"/>
      <w:szCs w:val="30"/>
    </w:rPr>
  </w:style>
  <w:style w:type="paragraph" w:customStyle="1" w:styleId="xl227">
    <w:name w:val="xl227"/>
    <w:basedOn w:val="a6"/>
    <w:rsid w:val="00AB6CC3"/>
    <w:pPr>
      <w:widowControl/>
      <w:pBdr>
        <w:bottom w:val="single" w:sz="8" w:space="0" w:color="auto"/>
      </w:pBdr>
      <w:overflowPunct/>
      <w:autoSpaceDE/>
      <w:autoSpaceDN/>
      <w:spacing w:before="100" w:beforeAutospacing="1" w:after="100" w:afterAutospacing="1"/>
      <w:jc w:val="right"/>
      <w:textAlignment w:val="center"/>
    </w:pPr>
    <w:rPr>
      <w:rFonts w:hAnsi="標楷體" w:cs="新細明體"/>
      <w:kern w:val="0"/>
      <w:sz w:val="30"/>
      <w:szCs w:val="30"/>
    </w:rPr>
  </w:style>
  <w:style w:type="paragraph" w:customStyle="1" w:styleId="xl228">
    <w:name w:val="xl228"/>
    <w:basedOn w:val="a6"/>
    <w:rsid w:val="00AB6CC3"/>
    <w:pPr>
      <w:widowControl/>
      <w:pBdr>
        <w:top w:val="single" w:sz="8"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229">
    <w:name w:val="xl229"/>
    <w:basedOn w:val="a6"/>
    <w:rsid w:val="00AB6CC3"/>
    <w:pPr>
      <w:widowControl/>
      <w:pBdr>
        <w:top w:val="single" w:sz="8" w:space="0" w:color="auto"/>
        <w:left w:val="single" w:sz="4" w:space="0" w:color="auto"/>
        <w:bottom w:val="single" w:sz="4" w:space="0" w:color="auto"/>
        <w:right w:val="double" w:sz="6"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230">
    <w:name w:val="xl230"/>
    <w:basedOn w:val="a6"/>
    <w:rsid w:val="00AB6CC3"/>
    <w:pPr>
      <w:widowControl/>
      <w:pBdr>
        <w:top w:val="single" w:sz="8" w:space="0" w:color="auto"/>
        <w:left w:val="double" w:sz="6"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231">
    <w:name w:val="xl231"/>
    <w:basedOn w:val="a6"/>
    <w:rsid w:val="00AB6CC3"/>
    <w:pPr>
      <w:widowControl/>
      <w:pBdr>
        <w:top w:val="single" w:sz="8" w:space="0" w:color="auto"/>
        <w:bottom w:val="single" w:sz="4" w:space="0" w:color="auto"/>
        <w:right w:val="single" w:sz="4"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customStyle="1" w:styleId="xl232">
    <w:name w:val="xl232"/>
    <w:basedOn w:val="a6"/>
    <w:rsid w:val="00AB6CC3"/>
    <w:pPr>
      <w:widowControl/>
      <w:pBdr>
        <w:top w:val="single" w:sz="8" w:space="0" w:color="auto"/>
        <w:left w:val="single" w:sz="4" w:space="0" w:color="auto"/>
        <w:bottom w:val="single" w:sz="4" w:space="0" w:color="auto"/>
        <w:right w:val="single" w:sz="8" w:space="0" w:color="auto"/>
      </w:pBdr>
      <w:shd w:val="clear" w:color="000000" w:fill="DDEBF7"/>
      <w:overflowPunct/>
      <w:autoSpaceDE/>
      <w:autoSpaceDN/>
      <w:spacing w:before="100" w:beforeAutospacing="1" w:after="100" w:afterAutospacing="1"/>
      <w:jc w:val="center"/>
      <w:textAlignment w:val="center"/>
    </w:pPr>
    <w:rPr>
      <w:rFonts w:hAnsi="標楷體" w:cs="新細明體"/>
      <w:b/>
      <w:bCs/>
      <w:kern w:val="0"/>
      <w:sz w:val="30"/>
      <w:szCs w:val="30"/>
    </w:rPr>
  </w:style>
  <w:style w:type="paragraph" w:styleId="afd">
    <w:name w:val="footnote text"/>
    <w:basedOn w:val="a6"/>
    <w:link w:val="afe"/>
    <w:uiPriority w:val="99"/>
    <w:semiHidden/>
    <w:unhideWhenUsed/>
    <w:rsid w:val="00941719"/>
    <w:pPr>
      <w:snapToGrid w:val="0"/>
      <w:jc w:val="left"/>
    </w:pPr>
    <w:rPr>
      <w:sz w:val="20"/>
    </w:rPr>
  </w:style>
  <w:style w:type="character" w:customStyle="1" w:styleId="afe">
    <w:name w:val="註腳文字 字元"/>
    <w:basedOn w:val="a7"/>
    <w:link w:val="afd"/>
    <w:uiPriority w:val="99"/>
    <w:semiHidden/>
    <w:rsid w:val="00941719"/>
    <w:rPr>
      <w:rFonts w:ascii="標楷體" w:eastAsia="標楷體"/>
      <w:kern w:val="2"/>
    </w:rPr>
  </w:style>
  <w:style w:type="character" w:styleId="aff">
    <w:name w:val="footnote reference"/>
    <w:basedOn w:val="a7"/>
    <w:uiPriority w:val="99"/>
    <w:semiHidden/>
    <w:unhideWhenUsed/>
    <w:rsid w:val="00941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154">
      <w:bodyDiv w:val="1"/>
      <w:marLeft w:val="0"/>
      <w:marRight w:val="0"/>
      <w:marTop w:val="0"/>
      <w:marBottom w:val="0"/>
      <w:divBdr>
        <w:top w:val="none" w:sz="0" w:space="0" w:color="auto"/>
        <w:left w:val="none" w:sz="0" w:space="0" w:color="auto"/>
        <w:bottom w:val="none" w:sz="0" w:space="0" w:color="auto"/>
        <w:right w:val="none" w:sz="0" w:space="0" w:color="auto"/>
      </w:divBdr>
    </w:div>
    <w:div w:id="69804794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97202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1689-F78E-4B73-85DC-3CF8365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12</Pages>
  <Words>1203</Words>
  <Characters>6862</Characters>
  <Application>Microsoft Office Word</Application>
  <DocSecurity>0</DocSecurity>
  <Lines>57</Lines>
  <Paragraphs>16</Paragraphs>
  <ScaleCrop>false</ScaleCrop>
  <Company>cy</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吳婉珣</cp:lastModifiedBy>
  <cp:revision>5</cp:revision>
  <cp:lastPrinted>2020-07-03T02:31:00Z</cp:lastPrinted>
  <dcterms:created xsi:type="dcterms:W3CDTF">2020-07-24T06:46:00Z</dcterms:created>
  <dcterms:modified xsi:type="dcterms:W3CDTF">2020-07-28T06:48:00Z</dcterms:modified>
</cp:coreProperties>
</file>