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FAEE"/>
  <w:body>
    <w:p w:rsidR="00D75644" w:rsidRPr="00580A95" w:rsidRDefault="00D75644" w:rsidP="00F37D7B">
      <w:pPr>
        <w:pStyle w:val="af2"/>
      </w:pPr>
      <w:r w:rsidRPr="00580A95">
        <w:rPr>
          <w:rFonts w:hint="eastAsia"/>
        </w:rPr>
        <w:t>調查</w:t>
      </w:r>
      <w:r w:rsidR="00417C67">
        <w:rPr>
          <w:rFonts w:hint="eastAsia"/>
        </w:rPr>
        <w:t>意見</w:t>
      </w:r>
    </w:p>
    <w:p w:rsidR="00E25849" w:rsidRPr="00580A95" w:rsidRDefault="00E25849" w:rsidP="00417C67">
      <w:pPr>
        <w:pStyle w:val="1"/>
        <w:numPr>
          <w:ilvl w:val="0"/>
          <w:numId w:val="0"/>
        </w:numPr>
        <w:ind w:left="2381"/>
      </w:pPr>
    </w:p>
    <w:p w:rsidR="009D4337" w:rsidRPr="00580A95" w:rsidRDefault="009D4337" w:rsidP="009D4337">
      <w:pPr>
        <w:pStyle w:val="2"/>
        <w:rPr>
          <w:b/>
        </w:rPr>
      </w:pPr>
      <w:bookmarkStart w:id="0" w:name="_Toc524902730"/>
      <w:bookmarkStart w:id="1" w:name="_Toc421794873"/>
      <w:bookmarkStart w:id="2" w:name="_Toc422834158"/>
      <w:r w:rsidRPr="00580A95">
        <w:rPr>
          <w:rFonts w:hint="eastAsia"/>
          <w:b/>
        </w:rPr>
        <w:t>臺北市政府</w:t>
      </w:r>
      <w:r w:rsidR="00E54AE4" w:rsidRPr="00580A95">
        <w:rPr>
          <w:rFonts w:hint="eastAsia"/>
          <w:b/>
        </w:rPr>
        <w:t>於105年</w:t>
      </w:r>
      <w:r w:rsidR="00DF6C07" w:rsidRPr="00580A95">
        <w:rPr>
          <w:rFonts w:hint="eastAsia"/>
          <w:b/>
        </w:rPr>
        <w:t>4月</w:t>
      </w:r>
      <w:r w:rsidR="00E54AE4" w:rsidRPr="00580A95">
        <w:rPr>
          <w:rFonts w:hint="eastAsia"/>
          <w:b/>
        </w:rPr>
        <w:t>間</w:t>
      </w:r>
      <w:r w:rsidRPr="00580A95">
        <w:rPr>
          <w:rFonts w:hint="eastAsia"/>
          <w:b/>
        </w:rPr>
        <w:t>對於比利馬課照中心違反室內裝修行為之裁處，因未明確告知違規行為</w:t>
      </w:r>
      <w:r w:rsidR="00A9013C" w:rsidRPr="00580A95">
        <w:rPr>
          <w:rFonts w:hint="eastAsia"/>
          <w:b/>
        </w:rPr>
        <w:t>態樣</w:t>
      </w:r>
      <w:r w:rsidRPr="00580A95">
        <w:rPr>
          <w:rFonts w:hint="eastAsia"/>
          <w:b/>
        </w:rPr>
        <w:t>，違規人</w:t>
      </w:r>
      <w:r w:rsidR="00CC7618" w:rsidRPr="00580A95">
        <w:rPr>
          <w:rFonts w:hint="eastAsia"/>
          <w:b/>
        </w:rPr>
        <w:t>尚</w:t>
      </w:r>
      <w:r w:rsidRPr="00580A95">
        <w:rPr>
          <w:rFonts w:hint="eastAsia"/>
          <w:b/>
        </w:rPr>
        <w:t>無從申辯，該府即率爾裁罰，處理程序顯有瑕</w:t>
      </w:r>
      <w:r w:rsidR="0025051A" w:rsidRPr="00580A95">
        <w:rPr>
          <w:rFonts w:hint="eastAsia"/>
          <w:b/>
        </w:rPr>
        <w:t>疵</w:t>
      </w:r>
      <w:r w:rsidRPr="00580A95">
        <w:rPr>
          <w:rFonts w:hint="eastAsia"/>
          <w:b/>
        </w:rPr>
        <w:t>。又，</w:t>
      </w:r>
      <w:r w:rsidR="002E2284" w:rsidRPr="00580A95">
        <w:rPr>
          <w:rFonts w:hint="eastAsia"/>
          <w:b/>
        </w:rPr>
        <w:t>該</w:t>
      </w:r>
      <w:r w:rsidRPr="00580A95">
        <w:rPr>
          <w:rFonts w:hint="eastAsia"/>
          <w:b/>
        </w:rPr>
        <w:t>府於本</w:t>
      </w:r>
      <w:r w:rsidR="00A034DD" w:rsidRPr="00580A95">
        <w:rPr>
          <w:rFonts w:hint="eastAsia"/>
          <w:b/>
        </w:rPr>
        <w:t>件補辦</w:t>
      </w:r>
      <w:r w:rsidRPr="00580A95">
        <w:rPr>
          <w:rFonts w:hint="eastAsia"/>
          <w:b/>
        </w:rPr>
        <w:t>室內裝修</w:t>
      </w:r>
      <w:r w:rsidR="00E12DFC" w:rsidRPr="00580A95">
        <w:rPr>
          <w:rFonts w:hint="eastAsia"/>
          <w:b/>
        </w:rPr>
        <w:t>案</w:t>
      </w:r>
      <w:r w:rsidR="00C44A57" w:rsidRPr="00580A95">
        <w:rPr>
          <w:rFonts w:hint="eastAsia"/>
          <w:b/>
        </w:rPr>
        <w:t>於1</w:t>
      </w:r>
      <w:r w:rsidR="00C44A57" w:rsidRPr="00580A95">
        <w:rPr>
          <w:b/>
        </w:rPr>
        <w:t>05</w:t>
      </w:r>
      <w:r w:rsidR="00C44A57" w:rsidRPr="00580A95">
        <w:rPr>
          <w:rFonts w:hint="eastAsia"/>
          <w:b/>
        </w:rPr>
        <w:t>年底</w:t>
      </w:r>
      <w:r w:rsidRPr="00580A95">
        <w:rPr>
          <w:rFonts w:hint="eastAsia"/>
          <w:b/>
        </w:rPr>
        <w:t>經臺北市建築師公會竣工查驗符合規定後，因應</w:t>
      </w:r>
      <w:r w:rsidR="00F8287E" w:rsidRPr="00580A95">
        <w:rPr>
          <w:rFonts w:hint="eastAsia"/>
          <w:b/>
        </w:rPr>
        <w:t>臺北市議會</w:t>
      </w:r>
      <w:r w:rsidRPr="00580A95">
        <w:rPr>
          <w:rFonts w:hint="eastAsia"/>
          <w:b/>
        </w:rPr>
        <w:t>李慶元議員要求，</w:t>
      </w:r>
      <w:r w:rsidR="00E65252" w:rsidRPr="00580A95">
        <w:rPr>
          <w:rFonts w:hint="eastAsia"/>
          <w:b/>
        </w:rPr>
        <w:t>額外</w:t>
      </w:r>
      <w:r w:rsidRPr="00580A95">
        <w:rPr>
          <w:rFonts w:hint="eastAsia"/>
          <w:b/>
        </w:rPr>
        <w:t>要求一併辦理本不需辦理之「一定規模以下變更審查許可」，且於</w:t>
      </w:r>
      <w:r w:rsidR="00F8287E" w:rsidRPr="00580A95">
        <w:rPr>
          <w:rFonts w:hint="eastAsia"/>
          <w:b/>
        </w:rPr>
        <w:t>臺北市一定規模以下建築物免</w:t>
      </w:r>
      <w:r w:rsidR="00831586" w:rsidRPr="00580A95">
        <w:rPr>
          <w:rFonts w:hint="eastAsia"/>
          <w:b/>
        </w:rPr>
        <w:t>辦</w:t>
      </w:r>
      <w:r w:rsidR="00F8287E" w:rsidRPr="00580A95">
        <w:rPr>
          <w:rFonts w:hint="eastAsia"/>
          <w:b/>
        </w:rPr>
        <w:t>理變更使用執照管理辦法</w:t>
      </w:r>
      <w:r w:rsidRPr="00580A95">
        <w:rPr>
          <w:rFonts w:hint="eastAsia"/>
          <w:b/>
        </w:rPr>
        <w:t>規定之建築師簽證外，</w:t>
      </w:r>
      <w:r w:rsidR="00D34897" w:rsidRPr="00580A95">
        <w:rPr>
          <w:rFonts w:hint="eastAsia"/>
          <w:b/>
        </w:rPr>
        <w:t>另</w:t>
      </w:r>
      <w:r w:rsidRPr="00580A95">
        <w:rPr>
          <w:rFonts w:hint="eastAsia"/>
          <w:b/>
        </w:rPr>
        <w:t>增加</w:t>
      </w:r>
      <w:r w:rsidR="002C1E7D" w:rsidRPr="00580A95">
        <w:rPr>
          <w:rFonts w:hint="eastAsia"/>
          <w:b/>
        </w:rPr>
        <w:t>由</w:t>
      </w:r>
      <w:r w:rsidRPr="00580A95">
        <w:rPr>
          <w:rFonts w:hint="eastAsia"/>
          <w:b/>
        </w:rPr>
        <w:t>結構技師提具結構計算書並簽證，明顯增加法令所無之負擔，損及人民權益，</w:t>
      </w:r>
      <w:r w:rsidR="006F18E1" w:rsidRPr="00580A95">
        <w:rPr>
          <w:rFonts w:hint="eastAsia"/>
          <w:b/>
        </w:rPr>
        <w:t>該府</w:t>
      </w:r>
      <w:r w:rsidR="00DD57E1" w:rsidRPr="00580A95">
        <w:rPr>
          <w:rFonts w:hint="eastAsia"/>
          <w:b/>
        </w:rPr>
        <w:t>認事用法顯</w:t>
      </w:r>
      <w:r w:rsidRPr="00580A95">
        <w:rPr>
          <w:rFonts w:hint="eastAsia"/>
          <w:b/>
        </w:rPr>
        <w:t>有違</w:t>
      </w:r>
      <w:r w:rsidR="00DD57E1" w:rsidRPr="00580A95">
        <w:rPr>
          <w:rFonts w:hint="eastAsia"/>
          <w:b/>
        </w:rPr>
        <w:t>誤</w:t>
      </w:r>
      <w:r w:rsidRPr="00580A95">
        <w:rPr>
          <w:rFonts w:hint="eastAsia"/>
          <w:b/>
        </w:rPr>
        <w:t>。</w:t>
      </w:r>
    </w:p>
    <w:p w:rsidR="003E0CB6" w:rsidRPr="00580A95" w:rsidRDefault="0029278A" w:rsidP="00741140">
      <w:pPr>
        <w:pStyle w:val="3"/>
        <w:rPr>
          <w:rFonts w:hAnsi="標楷體"/>
        </w:rPr>
      </w:pPr>
      <w:r w:rsidRPr="00580A95">
        <w:rPr>
          <w:rFonts w:hint="eastAsia"/>
        </w:rPr>
        <w:t>按</w:t>
      </w:r>
      <w:r w:rsidR="003E0CB6" w:rsidRPr="00580A95">
        <w:rPr>
          <w:rFonts w:hAnsi="標楷體" w:hint="eastAsia"/>
        </w:rPr>
        <w:t>《</w:t>
      </w:r>
      <w:r w:rsidRPr="00580A95">
        <w:rPr>
          <w:rFonts w:hint="eastAsia"/>
        </w:rPr>
        <w:t>建築物室內裝修管理辦法</w:t>
      </w:r>
      <w:r w:rsidR="003E0CB6" w:rsidRPr="00580A95">
        <w:rPr>
          <w:rFonts w:hAnsi="標楷體" w:hint="eastAsia"/>
        </w:rPr>
        <w:t>》</w:t>
      </w:r>
      <w:r w:rsidRPr="00580A95">
        <w:rPr>
          <w:rFonts w:hint="eastAsia"/>
        </w:rPr>
        <w:t>第3條第1項第1款規定：「本辦法用語定義如下：一、</w:t>
      </w:r>
      <w:r w:rsidRPr="00580A95">
        <w:rPr>
          <w:rFonts w:hint="eastAsia"/>
          <w:b/>
        </w:rPr>
        <w:t>室內裝修</w:t>
      </w:r>
      <w:r w:rsidRPr="00580A95">
        <w:rPr>
          <w:rFonts w:hint="eastAsia"/>
        </w:rPr>
        <w:t>：係指</w:t>
      </w:r>
      <w:r w:rsidRPr="00580A95">
        <w:rPr>
          <w:rFonts w:hint="eastAsia"/>
          <w:b/>
        </w:rPr>
        <w:t>固著於建築物構造體之天花板、內部牆面或高度超過</w:t>
      </w:r>
      <w:r w:rsidR="00DB2A4F" w:rsidRPr="00580A95">
        <w:rPr>
          <w:rFonts w:hint="eastAsia"/>
          <w:b/>
        </w:rPr>
        <w:t>1.2</w:t>
      </w:r>
      <w:r w:rsidRPr="00580A95">
        <w:rPr>
          <w:rFonts w:hint="eastAsia"/>
          <w:b/>
        </w:rPr>
        <w:t>公尺固定於地板之隔屏</w:t>
      </w:r>
      <w:r w:rsidRPr="00580A95">
        <w:rPr>
          <w:rFonts w:hint="eastAsia"/>
        </w:rPr>
        <w:t>之裝修施工或分間牆之變更。但不包括壁紙、壁布、窗簾、</w:t>
      </w:r>
      <w:r w:rsidRPr="00580A95">
        <w:rPr>
          <w:rFonts w:hint="eastAsia"/>
          <w:b/>
        </w:rPr>
        <w:t>家具</w:t>
      </w:r>
      <w:r w:rsidRPr="00580A95">
        <w:rPr>
          <w:rFonts w:hint="eastAsia"/>
        </w:rPr>
        <w:t>、活動隔屏，地氈等之黏貼及擺設。」</w:t>
      </w:r>
      <w:r w:rsidR="005E3AAA" w:rsidRPr="00580A95">
        <w:rPr>
          <w:rFonts w:hint="eastAsia"/>
        </w:rPr>
        <w:t>第5條並規定：「(第</w:t>
      </w:r>
      <w:r w:rsidR="005E3AAA" w:rsidRPr="00580A95">
        <w:t>1</w:t>
      </w:r>
      <w:r w:rsidR="005E3AAA" w:rsidRPr="00580A95">
        <w:rPr>
          <w:rFonts w:hint="eastAsia"/>
        </w:rPr>
        <w:t>項)建築物室內裝修，應依下列規定申請</w:t>
      </w:r>
      <w:r w:rsidR="005E3AAA" w:rsidRPr="00580A95">
        <w:rPr>
          <w:rFonts w:hint="eastAsia"/>
          <w:b/>
        </w:rPr>
        <w:t>審查許可</w:t>
      </w:r>
      <w:r w:rsidR="005E3AAA" w:rsidRPr="00580A95">
        <w:rPr>
          <w:rFonts w:hint="eastAsia"/>
        </w:rPr>
        <w:t>：一、</w:t>
      </w:r>
      <w:r w:rsidR="005E3AAA" w:rsidRPr="00580A95">
        <w:rPr>
          <w:rFonts w:hint="eastAsia"/>
          <w:b/>
        </w:rPr>
        <w:t>供公眾使用建築物</w:t>
      </w:r>
      <w:r w:rsidR="005E3AAA" w:rsidRPr="00580A95">
        <w:rPr>
          <w:rFonts w:hint="eastAsia"/>
        </w:rPr>
        <w:t>或經內政部認有管理必要之非供公眾使用建築物室內裝修時，建築物所有權人或使用人應向直轄市、縣(市)(局)主管建築機關申請查核圖說。審查合格簽章後，始得由營造業或室內裝修業施工；完工後並經該管主管建築機關</w:t>
      </w:r>
      <w:r w:rsidR="005E3AAA" w:rsidRPr="00580A95">
        <w:rPr>
          <w:rFonts w:hint="eastAsia"/>
          <w:b/>
        </w:rPr>
        <w:t>竣工查驗合格</w:t>
      </w:r>
      <w:r w:rsidR="005E3AAA" w:rsidRPr="00580A95">
        <w:rPr>
          <w:rFonts w:hint="eastAsia"/>
        </w:rPr>
        <w:t>者，核發</w:t>
      </w:r>
      <w:r w:rsidR="005E3AAA" w:rsidRPr="00580A95">
        <w:rPr>
          <w:rFonts w:hint="eastAsia"/>
          <w:b/>
        </w:rPr>
        <w:t>室內裝修合格證明</w:t>
      </w:r>
      <w:r w:rsidR="005E3AAA" w:rsidRPr="00580A95">
        <w:rPr>
          <w:rFonts w:hint="eastAsia"/>
        </w:rPr>
        <w:t>。二、非供公眾使用建築物變更為供公眾使用，或原供公眾使用建築物</w:t>
      </w:r>
      <w:r w:rsidR="005E3AAA" w:rsidRPr="00580A95">
        <w:rPr>
          <w:rFonts w:hint="eastAsia"/>
          <w:b/>
        </w:rPr>
        <w:t>變更為他種公眾使用</w:t>
      </w:r>
      <w:r w:rsidR="005E3AAA" w:rsidRPr="00580A95">
        <w:rPr>
          <w:rFonts w:hint="eastAsia"/>
        </w:rPr>
        <w:t>，應辦理</w:t>
      </w:r>
      <w:r w:rsidR="005E3AAA" w:rsidRPr="00580A95">
        <w:rPr>
          <w:rFonts w:hint="eastAsia"/>
          <w:b/>
        </w:rPr>
        <w:t>變更使用執照</w:t>
      </w:r>
      <w:r w:rsidR="005E3AAA" w:rsidRPr="00580A95">
        <w:rPr>
          <w:rFonts w:hint="eastAsia"/>
        </w:rPr>
        <w:t>者，變更使用經直轄市、縣(市)(局)主管建築機關</w:t>
      </w:r>
      <w:r w:rsidR="005E3AAA" w:rsidRPr="00580A95">
        <w:rPr>
          <w:rFonts w:hint="eastAsia"/>
        </w:rPr>
        <w:lastRenderedPageBreak/>
        <w:t>初審合格後，由營造業或室內裝修業施工；完工後並經竣工查驗合格者，該管主管建築機關始得核發室內裝修合格證明及變更使用執照。(第</w:t>
      </w:r>
      <w:r w:rsidR="005E3AAA" w:rsidRPr="00580A95">
        <w:t>2</w:t>
      </w:r>
      <w:r w:rsidR="005E3AAA" w:rsidRPr="00580A95">
        <w:rPr>
          <w:rFonts w:hint="eastAsia"/>
        </w:rPr>
        <w:t>項)前項室內裝修之查核圖說及竣工查驗，直轄市、縣(市)(局)主管建築機關得交由審查機構辦理。經竣工查驗合格者，由審查機構核轉該管主管建築機關核發室內裝修合格證明。(第</w:t>
      </w:r>
      <w:r w:rsidR="005E3AAA" w:rsidRPr="00580A95">
        <w:t>3</w:t>
      </w:r>
      <w:r w:rsidR="005E3AAA" w:rsidRPr="00580A95">
        <w:rPr>
          <w:rFonts w:hint="eastAsia"/>
        </w:rPr>
        <w:t>項)第</w:t>
      </w:r>
      <w:r w:rsidR="00DB2A4F" w:rsidRPr="00580A95">
        <w:rPr>
          <w:rFonts w:hint="eastAsia"/>
        </w:rPr>
        <w:t>1</w:t>
      </w:r>
      <w:r w:rsidR="005E3AAA" w:rsidRPr="00580A95">
        <w:rPr>
          <w:rFonts w:hint="eastAsia"/>
        </w:rPr>
        <w:t>項第</w:t>
      </w:r>
      <w:r w:rsidR="00DB2A4F" w:rsidRPr="00580A95">
        <w:rPr>
          <w:rFonts w:hint="eastAsia"/>
        </w:rPr>
        <w:t>1</w:t>
      </w:r>
      <w:r w:rsidR="005E3AAA" w:rsidRPr="00580A95">
        <w:rPr>
          <w:rFonts w:hint="eastAsia"/>
        </w:rPr>
        <w:t>款建築物室內裝修</w:t>
      </w:r>
      <w:r w:rsidR="005E3AAA" w:rsidRPr="00580A95">
        <w:rPr>
          <w:rFonts w:hint="eastAsia"/>
          <w:b/>
        </w:rPr>
        <w:t>未變更防火避難設施、消防設備、防火區劃及主要構造</w:t>
      </w:r>
      <w:r w:rsidR="005E3AAA" w:rsidRPr="00580A95">
        <w:rPr>
          <w:rFonts w:hint="eastAsia"/>
        </w:rPr>
        <w:t>者，建築物所有或使用人得逕向審查機構申請查核圖說，並向原審查機構申請竣工查驗。(第</w:t>
      </w:r>
      <w:r w:rsidR="005E3AAA" w:rsidRPr="00580A95">
        <w:t>4</w:t>
      </w:r>
      <w:r w:rsidR="005E3AAA" w:rsidRPr="00580A95">
        <w:rPr>
          <w:rFonts w:hint="eastAsia"/>
        </w:rPr>
        <w:t>項)第</w:t>
      </w:r>
      <w:r w:rsidR="00DB2A4F" w:rsidRPr="00580A95">
        <w:rPr>
          <w:rFonts w:hint="eastAsia"/>
        </w:rPr>
        <w:t>1</w:t>
      </w:r>
      <w:r w:rsidR="005E3AAA" w:rsidRPr="00580A95">
        <w:rPr>
          <w:rFonts w:hint="eastAsia"/>
        </w:rPr>
        <w:t>項第</w:t>
      </w:r>
      <w:r w:rsidR="00DB2A4F" w:rsidRPr="00580A95">
        <w:rPr>
          <w:rFonts w:hint="eastAsia"/>
        </w:rPr>
        <w:t>1</w:t>
      </w:r>
      <w:r w:rsidR="005E3AAA" w:rsidRPr="00580A95">
        <w:rPr>
          <w:rFonts w:hint="eastAsia"/>
        </w:rPr>
        <w:t>款申請查核之圖說涉及消防設備之變更及第</w:t>
      </w:r>
      <w:r w:rsidR="00DB2A4F" w:rsidRPr="00580A95">
        <w:rPr>
          <w:rFonts w:hint="eastAsia"/>
        </w:rPr>
        <w:t>2</w:t>
      </w:r>
      <w:r w:rsidR="005E3AAA" w:rsidRPr="00580A95">
        <w:rPr>
          <w:rFonts w:hint="eastAsia"/>
        </w:rPr>
        <w:t>款申請變更使用者，其有關消防安全設備圖說部分，由當地消防主管機關辦理審查及竣工查驗。」</w:t>
      </w:r>
      <w:r w:rsidR="003E0CB6" w:rsidRPr="00580A95">
        <w:rPr>
          <w:rFonts w:hint="eastAsia"/>
        </w:rPr>
        <w:t>另</w:t>
      </w:r>
      <w:r w:rsidR="003E0CB6" w:rsidRPr="00580A95">
        <w:rPr>
          <w:rFonts w:hAnsi="標楷體" w:hint="eastAsia"/>
        </w:rPr>
        <w:t>《</w:t>
      </w:r>
      <w:r w:rsidR="00B9763A" w:rsidRPr="00580A95">
        <w:rPr>
          <w:rFonts w:hint="eastAsia"/>
        </w:rPr>
        <w:t>臺北市一定規模以下建築物免辦理變更使用執照管理辦法</w:t>
      </w:r>
      <w:r w:rsidR="003E0CB6" w:rsidRPr="00580A95">
        <w:rPr>
          <w:rFonts w:hAnsi="標楷體" w:hint="eastAsia"/>
        </w:rPr>
        <w:t>》</w:t>
      </w:r>
      <w:r w:rsidR="006B7C59" w:rsidRPr="00580A95">
        <w:rPr>
          <w:rFonts w:hAnsi="標楷體" w:hint="eastAsia"/>
        </w:rPr>
        <w:t>(下稱一定規模</w:t>
      </w:r>
      <w:r w:rsidR="003F1B33" w:rsidRPr="00580A95">
        <w:rPr>
          <w:rFonts w:hAnsi="標楷體" w:hint="eastAsia"/>
        </w:rPr>
        <w:t>以下</w:t>
      </w:r>
      <w:r w:rsidR="006B7C59" w:rsidRPr="00580A95">
        <w:rPr>
          <w:rFonts w:hAnsi="標楷體" w:hint="eastAsia"/>
        </w:rPr>
        <w:t>免變辦法</w:t>
      </w:r>
      <w:r w:rsidR="00FB2121" w:rsidRPr="00580A95">
        <w:rPr>
          <w:rFonts w:hAnsi="標楷體" w:hint="eastAsia"/>
        </w:rPr>
        <w:t>，</w:t>
      </w:r>
      <w:r w:rsidR="005B45B8" w:rsidRPr="00580A95">
        <w:rPr>
          <w:rFonts w:hAnsi="標楷體" w:hint="eastAsia"/>
        </w:rPr>
        <w:t>94年12月30日訂定</w:t>
      </w:r>
      <w:r w:rsidR="00EF4F80" w:rsidRPr="00580A95">
        <w:rPr>
          <w:rFonts w:hAnsi="標楷體" w:hint="eastAsia"/>
        </w:rPr>
        <w:t>發布</w:t>
      </w:r>
      <w:r w:rsidR="005B45B8" w:rsidRPr="00580A95">
        <w:rPr>
          <w:rFonts w:hAnsi="標楷體"/>
        </w:rPr>
        <w:t>)</w:t>
      </w:r>
      <w:r w:rsidR="003E0CB6" w:rsidRPr="00580A95">
        <w:rPr>
          <w:rFonts w:hAnsi="標楷體" w:hint="eastAsia"/>
        </w:rPr>
        <w:t>第5條</w:t>
      </w:r>
      <w:r w:rsidR="005B45B8" w:rsidRPr="00580A95">
        <w:rPr>
          <w:rFonts w:hAnsi="標楷體"/>
        </w:rPr>
        <w:t>(</w:t>
      </w:r>
      <w:r w:rsidR="005B45B8" w:rsidRPr="00580A95">
        <w:rPr>
          <w:rFonts w:hAnsi="標楷體" w:hint="eastAsia"/>
        </w:rPr>
        <w:t>103年9月26日修正</w:t>
      </w:r>
      <w:r w:rsidR="005B45B8" w:rsidRPr="00580A95">
        <w:rPr>
          <w:rFonts w:hAnsi="標楷體"/>
        </w:rPr>
        <w:t>)</w:t>
      </w:r>
      <w:r w:rsidR="003E0CB6" w:rsidRPr="00580A95">
        <w:rPr>
          <w:rFonts w:hAnsi="標楷體" w:hint="eastAsia"/>
        </w:rPr>
        <w:t>規定：</w:t>
      </w:r>
      <w:r w:rsidR="003E0CB6" w:rsidRPr="00580A95">
        <w:rPr>
          <w:rFonts w:hAnsi="標楷體"/>
        </w:rPr>
        <w:t>「(第1項)</w:t>
      </w:r>
      <w:r w:rsidR="003E0CB6" w:rsidRPr="00580A95">
        <w:rPr>
          <w:rFonts w:hAnsi="標楷體" w:hint="eastAsia"/>
        </w:rPr>
        <w:t>建築物變更</w:t>
      </w:r>
      <w:r w:rsidR="003E0CB6" w:rsidRPr="00580A95">
        <w:rPr>
          <w:rFonts w:hAnsi="標楷體" w:hint="eastAsia"/>
          <w:b/>
        </w:rPr>
        <w:t>一定規模以下</w:t>
      </w:r>
      <w:r w:rsidR="003E0CB6" w:rsidRPr="00580A95">
        <w:rPr>
          <w:rFonts w:hAnsi="標楷體" w:hint="eastAsia"/>
        </w:rPr>
        <w:t>之主要構造、防火區劃、防火避難設施、消防設備、停車空間或</w:t>
      </w:r>
      <w:r w:rsidR="003E0CB6" w:rsidRPr="00580A95">
        <w:rPr>
          <w:rFonts w:hAnsi="標楷體" w:hint="eastAsia"/>
          <w:b/>
        </w:rPr>
        <w:t>其他與原核定不合之變更</w:t>
      </w:r>
      <w:r w:rsidR="003E0CB6" w:rsidRPr="00580A95">
        <w:rPr>
          <w:rFonts w:hAnsi="標楷體" w:hint="eastAsia"/>
        </w:rPr>
        <w:t>，應依附表二之一之申請程序辦理。</w:t>
      </w:r>
      <w:r w:rsidR="003E0CB6" w:rsidRPr="00580A95">
        <w:rPr>
          <w:rFonts w:hAnsi="標楷體"/>
        </w:rPr>
        <w:t>(第2項)</w:t>
      </w:r>
      <w:r w:rsidR="003E0CB6" w:rsidRPr="00580A95">
        <w:rPr>
          <w:rFonts w:hAnsi="標楷體" w:hint="eastAsia"/>
        </w:rPr>
        <w:t>前項申請變更項目屬應辦理一定規模以下變更審查許可者，應檢附附表二之二規定之相關文件；屬免辦理一定規模以下變更審查許可者，得逕予變更使用，但仍須符合公寓大廈管理條例第</w:t>
      </w:r>
      <w:r w:rsidR="00FF144D" w:rsidRPr="00580A95">
        <w:rPr>
          <w:rFonts w:hAnsi="標楷體" w:hint="eastAsia"/>
        </w:rPr>
        <w:t>11</w:t>
      </w:r>
      <w:r w:rsidR="003E0CB6" w:rsidRPr="00580A95">
        <w:rPr>
          <w:rFonts w:hAnsi="標楷體" w:hint="eastAsia"/>
        </w:rPr>
        <w:t>條第</w:t>
      </w:r>
      <w:r w:rsidR="00FF144D" w:rsidRPr="00580A95">
        <w:rPr>
          <w:rFonts w:hAnsi="標楷體" w:hint="eastAsia"/>
        </w:rPr>
        <w:t>1</w:t>
      </w:r>
      <w:r w:rsidR="003E0CB6" w:rsidRPr="00580A95">
        <w:rPr>
          <w:rFonts w:hAnsi="標楷體" w:hint="eastAsia"/>
        </w:rPr>
        <w:t>項規定。」</w:t>
      </w:r>
      <w:r w:rsidR="00BD1A1A" w:rsidRPr="00580A95">
        <w:rPr>
          <w:rFonts w:hAnsi="標楷體" w:hint="eastAsia"/>
        </w:rPr>
        <w:t>依「</w:t>
      </w:r>
      <w:r w:rsidR="00CB4789" w:rsidRPr="00580A95">
        <w:rPr>
          <w:rFonts w:hAnsi="標楷體" w:hint="eastAsia"/>
        </w:rPr>
        <w:t>附表二之一、一定規模以下建築物變更項目及申請程序對照表</w:t>
      </w:r>
      <w:r w:rsidR="00BD1A1A" w:rsidRPr="00580A95">
        <w:rPr>
          <w:rFonts w:hAnsi="標楷體" w:hint="eastAsia"/>
        </w:rPr>
        <w:t>」</w:t>
      </w:r>
      <w:r w:rsidR="008C691B" w:rsidRPr="00580A95">
        <w:rPr>
          <w:rFonts w:hAnsi="標楷體" w:hint="eastAsia"/>
        </w:rPr>
        <w:t>，有關「</w:t>
      </w:r>
      <w:r w:rsidR="008C691B" w:rsidRPr="00580A95">
        <w:rPr>
          <w:rFonts w:hAnsi="標楷體" w:hint="eastAsia"/>
          <w:b/>
        </w:rPr>
        <w:t>外牆開口</w:t>
      </w:r>
      <w:r w:rsidR="008C691B" w:rsidRPr="00580A95">
        <w:rPr>
          <w:rFonts w:hAnsi="標楷體" w:hint="eastAsia"/>
        </w:rPr>
        <w:t>、穿孔或剔槽者」如下表：</w:t>
      </w:r>
    </w:p>
    <w:tbl>
      <w:tblPr>
        <w:tblStyle w:val="af6"/>
        <w:tblW w:w="7483" w:type="dxa"/>
        <w:tblInd w:w="1361" w:type="dxa"/>
        <w:tblLayout w:type="fixed"/>
        <w:tblCellMar>
          <w:top w:w="28" w:type="dxa"/>
          <w:left w:w="57" w:type="dxa"/>
          <w:bottom w:w="28" w:type="dxa"/>
          <w:right w:w="57" w:type="dxa"/>
        </w:tblCellMar>
        <w:tblLook w:val="04A0" w:firstRow="1" w:lastRow="0" w:firstColumn="1" w:lastColumn="0" w:noHBand="0" w:noVBand="1"/>
      </w:tblPr>
      <w:tblGrid>
        <w:gridCol w:w="3231"/>
        <w:gridCol w:w="4252"/>
      </w:tblGrid>
      <w:tr w:rsidR="00580A95" w:rsidRPr="00580A95" w:rsidTr="00455BCE">
        <w:trPr>
          <w:tblHeader/>
        </w:trPr>
        <w:tc>
          <w:tcPr>
            <w:tcW w:w="3231" w:type="dxa"/>
          </w:tcPr>
          <w:p w:rsidR="00475F40" w:rsidRPr="00580A95" w:rsidRDefault="00475F40" w:rsidP="006A0038">
            <w:pPr>
              <w:pStyle w:val="12"/>
            </w:pPr>
            <w:r w:rsidRPr="00580A95">
              <w:rPr>
                <w:rFonts w:hint="eastAsia"/>
              </w:rPr>
              <w:t>變更細項目</w:t>
            </w:r>
          </w:p>
        </w:tc>
        <w:tc>
          <w:tcPr>
            <w:tcW w:w="4252" w:type="dxa"/>
          </w:tcPr>
          <w:p w:rsidR="00475F40" w:rsidRPr="00580A95" w:rsidRDefault="00475F40" w:rsidP="006A0038">
            <w:pPr>
              <w:pStyle w:val="12"/>
            </w:pPr>
            <w:r w:rsidRPr="00580A95">
              <w:rPr>
                <w:rFonts w:hint="eastAsia"/>
              </w:rPr>
              <w:t>申請程序</w:t>
            </w:r>
          </w:p>
        </w:tc>
      </w:tr>
      <w:tr w:rsidR="00580A95" w:rsidRPr="00580A95" w:rsidTr="00B36FD7">
        <w:tc>
          <w:tcPr>
            <w:tcW w:w="3231" w:type="dxa"/>
          </w:tcPr>
          <w:p w:rsidR="008C691B" w:rsidRPr="00580A95" w:rsidRDefault="008C691B" w:rsidP="008C691B">
            <w:pPr>
              <w:pStyle w:val="120"/>
            </w:pPr>
            <w:r w:rsidRPr="00580A95">
              <w:rPr>
                <w:rFonts w:hint="eastAsia"/>
              </w:rPr>
              <w:t>1.自結構體表面剔槽深度＜2公分</w:t>
            </w:r>
          </w:p>
          <w:p w:rsidR="008C691B" w:rsidRPr="00580A95" w:rsidRDefault="008C691B" w:rsidP="008C691B">
            <w:pPr>
              <w:pStyle w:val="120"/>
            </w:pPr>
            <w:r w:rsidRPr="00580A95">
              <w:rPr>
                <w:rFonts w:hint="eastAsia"/>
              </w:rPr>
              <w:t>2.開口、穿孔面積＜0.5平方公尺</w:t>
            </w:r>
          </w:p>
        </w:tc>
        <w:tc>
          <w:tcPr>
            <w:tcW w:w="4252" w:type="dxa"/>
          </w:tcPr>
          <w:p w:rsidR="008C691B" w:rsidRPr="00580A95" w:rsidRDefault="008C691B" w:rsidP="00916483">
            <w:pPr>
              <w:pStyle w:val="120"/>
            </w:pPr>
            <w:r w:rsidRPr="00580A95">
              <w:rPr>
                <w:rFonts w:hint="eastAsia"/>
              </w:rPr>
              <w:t>○，無涉及結構安全，免申請變更審查許可</w:t>
            </w:r>
            <w:r w:rsidR="001833F2" w:rsidRPr="00580A95">
              <w:rPr>
                <w:rFonts w:hint="eastAsia"/>
              </w:rPr>
              <w:t>。</w:t>
            </w:r>
          </w:p>
        </w:tc>
      </w:tr>
      <w:tr w:rsidR="00580A95" w:rsidRPr="00580A95" w:rsidTr="00B36FD7">
        <w:tc>
          <w:tcPr>
            <w:tcW w:w="3231" w:type="dxa"/>
          </w:tcPr>
          <w:p w:rsidR="008C691B" w:rsidRPr="00580A95" w:rsidRDefault="008C691B" w:rsidP="008C691B">
            <w:pPr>
              <w:pStyle w:val="120"/>
            </w:pPr>
            <w:r w:rsidRPr="00580A95">
              <w:rPr>
                <w:rFonts w:hint="eastAsia"/>
              </w:rPr>
              <w:t>開口、穿孔或剔槽面積合計</w:t>
            </w:r>
            <w:r w:rsidR="00852347" w:rsidRPr="00580A95">
              <w:br/>
            </w:r>
            <w:r w:rsidRPr="00580A95">
              <w:rPr>
                <w:rFonts w:hint="eastAsia"/>
              </w:rPr>
              <w:t>＜1/10原核准各向立面面積者</w:t>
            </w:r>
          </w:p>
        </w:tc>
        <w:tc>
          <w:tcPr>
            <w:tcW w:w="4252" w:type="dxa"/>
          </w:tcPr>
          <w:p w:rsidR="008C691B" w:rsidRPr="00580A95" w:rsidRDefault="008C691B" w:rsidP="00E25912">
            <w:pPr>
              <w:pStyle w:val="120"/>
            </w:pPr>
            <w:r w:rsidRPr="00580A95">
              <w:rPr>
                <w:rFonts w:hint="eastAsia"/>
              </w:rPr>
              <w:t>△，</w:t>
            </w:r>
            <w:r w:rsidRPr="00580A95">
              <w:rPr>
                <w:rFonts w:hint="eastAsia"/>
                <w:b/>
              </w:rPr>
              <w:t>免申請變更使用執照</w:t>
            </w:r>
            <w:r w:rsidRPr="00580A95">
              <w:rPr>
                <w:rFonts w:hint="eastAsia"/>
              </w:rPr>
              <w:t>，需權利證明文件，由</w:t>
            </w:r>
            <w:r w:rsidRPr="00580A95">
              <w:rPr>
                <w:rFonts w:hint="eastAsia"/>
                <w:b/>
              </w:rPr>
              <w:t>開業建築師簽證負責</w:t>
            </w:r>
            <w:r w:rsidRPr="00580A95">
              <w:rPr>
                <w:rFonts w:hint="eastAsia"/>
              </w:rPr>
              <w:t>後，准予進行施工。工</w:t>
            </w:r>
            <w:r w:rsidRPr="00580A95">
              <w:rPr>
                <w:rFonts w:hint="eastAsia"/>
              </w:rPr>
              <w:lastRenderedPageBreak/>
              <w:t>程完竣後，檢附圖說文件報請</w:t>
            </w:r>
            <w:r w:rsidR="00E25912" w:rsidRPr="00580A95">
              <w:rPr>
                <w:rFonts w:hint="eastAsia"/>
              </w:rPr>
              <w:t>都市發展局(下稱都發局</w:t>
            </w:r>
            <w:r w:rsidR="00E25912" w:rsidRPr="00580A95">
              <w:t>)</w:t>
            </w:r>
            <w:r w:rsidRPr="00580A95">
              <w:rPr>
                <w:rFonts w:hint="eastAsia"/>
              </w:rPr>
              <w:t>審核</w:t>
            </w:r>
            <w:r w:rsidR="001833F2" w:rsidRPr="00580A95">
              <w:rPr>
                <w:rFonts w:hint="eastAsia"/>
              </w:rPr>
              <w:t>。</w:t>
            </w:r>
          </w:p>
        </w:tc>
      </w:tr>
      <w:tr w:rsidR="00580A95" w:rsidRPr="00580A95" w:rsidTr="00B36FD7">
        <w:tc>
          <w:tcPr>
            <w:tcW w:w="3231" w:type="dxa"/>
          </w:tcPr>
          <w:p w:rsidR="008C691B" w:rsidRPr="00580A95" w:rsidRDefault="008C691B" w:rsidP="008C691B">
            <w:pPr>
              <w:pStyle w:val="120"/>
            </w:pPr>
            <w:r w:rsidRPr="00580A95">
              <w:rPr>
                <w:rFonts w:hint="eastAsia"/>
              </w:rPr>
              <w:lastRenderedPageBreak/>
              <w:t>開口、穿孔或剔槽面積合計</w:t>
            </w:r>
            <w:r w:rsidR="00852347" w:rsidRPr="00580A95">
              <w:br/>
            </w:r>
            <w:r w:rsidRPr="00580A95">
              <w:rPr>
                <w:rFonts w:hint="eastAsia"/>
              </w:rPr>
              <w:t>≧1/10原核准各向立面面積者</w:t>
            </w:r>
          </w:p>
        </w:tc>
        <w:tc>
          <w:tcPr>
            <w:tcW w:w="4252" w:type="dxa"/>
          </w:tcPr>
          <w:p w:rsidR="008C691B" w:rsidRPr="00580A95" w:rsidRDefault="008C691B" w:rsidP="00916483">
            <w:pPr>
              <w:pStyle w:val="120"/>
            </w:pPr>
            <w:r w:rsidRPr="00580A95">
              <w:rPr>
                <w:rFonts w:hint="eastAsia"/>
              </w:rPr>
              <w:t>☆，免申請變更使用執照，需權利證明文件，施工前由開業建築師檢附圖說文件向都發局申請審核圖說，工程完竣後，檢附圖說文件報請都發局審核</w:t>
            </w:r>
            <w:r w:rsidR="001833F2" w:rsidRPr="00580A95">
              <w:rPr>
                <w:rFonts w:hint="eastAsia"/>
              </w:rPr>
              <w:t>。</w:t>
            </w:r>
          </w:p>
        </w:tc>
      </w:tr>
    </w:tbl>
    <w:p w:rsidR="00FA4DCE" w:rsidRPr="00580A95" w:rsidRDefault="00AB26A3" w:rsidP="00155DAD">
      <w:pPr>
        <w:pStyle w:val="3"/>
        <w:spacing w:beforeLines="15" w:before="68"/>
        <w:ind w:left="1360" w:hanging="680"/>
      </w:pPr>
      <w:r w:rsidRPr="00580A95">
        <w:rPr>
          <w:rFonts w:hint="eastAsia"/>
        </w:rPr>
        <w:t>據</w:t>
      </w:r>
      <w:r w:rsidR="00720619" w:rsidRPr="00580A95">
        <w:rPr>
          <w:rFonts w:hint="eastAsia"/>
        </w:rPr>
        <w:t>楊君</w:t>
      </w:r>
      <w:r w:rsidRPr="00580A95">
        <w:rPr>
          <w:rFonts w:hint="eastAsia"/>
        </w:rPr>
        <w:t>陳訴</w:t>
      </w:r>
      <w:r w:rsidR="00AB5FF7" w:rsidRPr="00580A95">
        <w:rPr>
          <w:rFonts w:hint="eastAsia"/>
        </w:rPr>
        <w:t>略以</w:t>
      </w:r>
      <w:r w:rsidR="00FA4DCE" w:rsidRPr="00580A95">
        <w:rPr>
          <w:rFonts w:hint="eastAsia"/>
        </w:rPr>
        <w:t>：</w:t>
      </w:r>
    </w:p>
    <w:p w:rsidR="00172302" w:rsidRPr="00580A95" w:rsidRDefault="00C82520" w:rsidP="00D5505B">
      <w:pPr>
        <w:pStyle w:val="4"/>
      </w:pPr>
      <w:r w:rsidRPr="00580A95">
        <w:rPr>
          <w:rFonts w:hint="eastAsia"/>
        </w:rPr>
        <w:t>和興路8號1樓</w:t>
      </w:r>
      <w:r w:rsidR="00717008" w:rsidRPr="00580A95">
        <w:rPr>
          <w:rFonts w:hint="eastAsia"/>
        </w:rPr>
        <w:t>原為</w:t>
      </w:r>
      <w:r w:rsidR="00717008" w:rsidRPr="00580A95">
        <w:rPr>
          <w:rFonts w:hint="eastAsia"/>
          <w:b/>
        </w:rPr>
        <w:t>超商</w:t>
      </w:r>
      <w:r w:rsidR="00717008" w:rsidRPr="00580A95">
        <w:rPr>
          <w:rFonts w:hint="eastAsia"/>
        </w:rPr>
        <w:t>，比利馬課照中心</w:t>
      </w:r>
      <w:r w:rsidR="00017962" w:rsidRPr="00580A95">
        <w:rPr>
          <w:rFonts w:hint="eastAsia"/>
        </w:rPr>
        <w:t>於</w:t>
      </w:r>
      <w:r w:rsidR="00717008" w:rsidRPr="00580A95">
        <w:rPr>
          <w:rFonts w:hint="eastAsia"/>
          <w:b/>
        </w:rPr>
        <w:t>86年購買</w:t>
      </w:r>
      <w:r w:rsidR="009C79DD" w:rsidRPr="00580A95">
        <w:rPr>
          <w:rFonts w:hint="eastAsia"/>
        </w:rPr>
        <w:t>，</w:t>
      </w:r>
      <w:r w:rsidR="00717008" w:rsidRPr="00580A95">
        <w:rPr>
          <w:rFonts w:hint="eastAsia"/>
        </w:rPr>
        <w:t>立案</w:t>
      </w:r>
      <w:r w:rsidR="00717008" w:rsidRPr="00580A95">
        <w:rPr>
          <w:rFonts w:hint="eastAsia"/>
          <w:b/>
        </w:rPr>
        <w:t>時即為現狀</w:t>
      </w:r>
      <w:r w:rsidR="00717008" w:rsidRPr="00580A95">
        <w:rPr>
          <w:rFonts w:hint="eastAsia"/>
        </w:rPr>
        <w:t>。</w:t>
      </w:r>
      <w:r w:rsidR="008741D8" w:rsidRPr="00580A95">
        <w:rPr>
          <w:rFonts w:hint="eastAsia"/>
        </w:rPr>
        <w:t>97年裝潢</w:t>
      </w:r>
      <w:r w:rsidR="00717008" w:rsidRPr="00580A95">
        <w:rPr>
          <w:rFonts w:hint="eastAsia"/>
        </w:rPr>
        <w:t>時，即</w:t>
      </w:r>
      <w:r w:rsidR="00E639A9" w:rsidRPr="00580A95">
        <w:rPr>
          <w:rFonts w:hint="eastAsia"/>
        </w:rPr>
        <w:t>遭二樓鄰居持續檢舉</w:t>
      </w:r>
      <w:r w:rsidR="00717008" w:rsidRPr="00580A95">
        <w:rPr>
          <w:rFonts w:hint="eastAsia"/>
        </w:rPr>
        <w:t>，</w:t>
      </w:r>
      <w:r w:rsidR="00E639A9" w:rsidRPr="00580A95">
        <w:rPr>
          <w:rFonts w:hint="eastAsia"/>
        </w:rPr>
        <w:t>該建築物前後確實有前屋主留下</w:t>
      </w:r>
      <w:r w:rsidR="00717008" w:rsidRPr="00580A95">
        <w:rPr>
          <w:rFonts w:hint="eastAsia"/>
        </w:rPr>
        <w:t>的</w:t>
      </w:r>
      <w:r w:rsidR="00E639A9" w:rsidRPr="00580A95">
        <w:rPr>
          <w:rFonts w:hint="eastAsia"/>
        </w:rPr>
        <w:t>違建，</w:t>
      </w:r>
      <w:r w:rsidR="004B7400" w:rsidRPr="00580A95">
        <w:rPr>
          <w:rFonts w:hint="eastAsia"/>
        </w:rPr>
        <w:t>且</w:t>
      </w:r>
      <w:r w:rsidR="00E639A9" w:rsidRPr="00580A95">
        <w:rPr>
          <w:rFonts w:hint="eastAsia"/>
        </w:rPr>
        <w:t>經市府建管處於</w:t>
      </w:r>
      <w:r w:rsidR="00E639A9" w:rsidRPr="00580A95">
        <w:rPr>
          <w:rFonts w:hint="eastAsia"/>
          <w:b/>
        </w:rPr>
        <w:t>97年拍照存證結案</w:t>
      </w:r>
      <w:r w:rsidR="00E639A9" w:rsidRPr="00580A95">
        <w:rPr>
          <w:rFonts w:hint="eastAsia"/>
        </w:rPr>
        <w:t>。</w:t>
      </w:r>
    </w:p>
    <w:p w:rsidR="00FA4DCE" w:rsidRPr="00580A95" w:rsidRDefault="00151D66" w:rsidP="00353E75">
      <w:pPr>
        <w:pStyle w:val="4"/>
      </w:pPr>
      <w:r w:rsidRPr="00580A95">
        <w:rPr>
          <w:rFonts w:hint="eastAsia"/>
        </w:rPr>
        <w:t>該</w:t>
      </w:r>
      <w:r w:rsidR="00FA4DCE" w:rsidRPr="00580A95">
        <w:rPr>
          <w:rFonts w:hint="eastAsia"/>
        </w:rPr>
        <w:t>中心</w:t>
      </w:r>
      <w:r w:rsidR="00353E75" w:rsidRPr="00580A95">
        <w:rPr>
          <w:rFonts w:hint="eastAsia"/>
        </w:rPr>
        <w:t>因104年8月蘇迪勒颱風造成嚴重漏水及白蟻</w:t>
      </w:r>
      <w:r w:rsidR="003B1156" w:rsidRPr="00580A95">
        <w:rPr>
          <w:rFonts w:hint="eastAsia"/>
        </w:rPr>
        <w:t>為害</w:t>
      </w:r>
      <w:r w:rsidR="00353E75" w:rsidRPr="00580A95">
        <w:rPr>
          <w:rFonts w:hint="eastAsia"/>
        </w:rPr>
        <w:t>，</w:t>
      </w:r>
      <w:r w:rsidR="003B1156" w:rsidRPr="00580A95">
        <w:rPr>
          <w:rFonts w:hint="eastAsia"/>
        </w:rPr>
        <w:t>而</w:t>
      </w:r>
      <w:r w:rsidR="00FA4DCE" w:rsidRPr="00580A95">
        <w:rPr>
          <w:rFonts w:hint="eastAsia"/>
        </w:rPr>
        <w:t>於105年1月18日至2月4日進行除蟲、防水及修繕裝潢，同年1月19日被檢舉</w:t>
      </w:r>
      <w:r w:rsidR="00FA4DCE" w:rsidRPr="00580A95">
        <w:rPr>
          <w:rFonts w:hint="eastAsia"/>
          <w:b/>
        </w:rPr>
        <w:t>未申請室內裝修</w:t>
      </w:r>
      <w:r w:rsidR="00FA4DCE" w:rsidRPr="00580A95">
        <w:rPr>
          <w:rFonts w:hint="eastAsia"/>
        </w:rPr>
        <w:t>，市府建管處使用科及市府教育局終</w:t>
      </w:r>
      <w:r w:rsidR="00C35948" w:rsidRPr="00580A95">
        <w:rPr>
          <w:rFonts w:hint="eastAsia"/>
        </w:rPr>
        <w:t>身</w:t>
      </w:r>
      <w:r w:rsidR="00FA4DCE" w:rsidRPr="00580A95">
        <w:rPr>
          <w:rFonts w:hint="eastAsia"/>
        </w:rPr>
        <w:t>科於同年1月20日、2月4日稽查，認定沒有違反室內裝修</w:t>
      </w:r>
      <w:r w:rsidR="00957763" w:rsidRPr="00580A95">
        <w:rPr>
          <w:rFonts w:hint="eastAsia"/>
        </w:rPr>
        <w:t>規定</w:t>
      </w:r>
      <w:r w:rsidR="00FA4DCE" w:rsidRPr="00580A95">
        <w:rPr>
          <w:rFonts w:hint="eastAsia"/>
        </w:rPr>
        <w:t>，也沒有涉及任何結構破壞行為。但因檢舉人利用民意代表向公務員施壓並向市府政風室檢舉公務員瀆職，致市府於同年3月22日(已完工1個半月)函認</w:t>
      </w:r>
      <w:r w:rsidR="00B15C6D" w:rsidRPr="00580A95">
        <w:rPr>
          <w:rFonts w:hint="eastAsia"/>
        </w:rPr>
        <w:t>為</w:t>
      </w:r>
      <w:r w:rsidR="00FA4DCE" w:rsidRPr="00580A95">
        <w:rPr>
          <w:rFonts w:hint="eastAsia"/>
        </w:rPr>
        <w:t>該中心違反建築物室內裝修管理辦法，</w:t>
      </w:r>
      <w:r w:rsidR="00B15C6D" w:rsidRPr="00580A95">
        <w:rPr>
          <w:rFonts w:hint="eastAsia"/>
        </w:rPr>
        <w:t>於</w:t>
      </w:r>
      <w:r w:rsidR="00FA4DCE" w:rsidRPr="00580A95">
        <w:rPr>
          <w:rFonts w:hint="eastAsia"/>
        </w:rPr>
        <w:t>同年4月28日</w:t>
      </w:r>
      <w:r w:rsidR="00C35948" w:rsidRPr="00580A95">
        <w:rPr>
          <w:rFonts w:hint="eastAsia"/>
        </w:rPr>
        <w:t>函</w:t>
      </w:r>
      <w:r w:rsidR="00FA4DCE" w:rsidRPr="00580A95">
        <w:rPr>
          <w:rFonts w:hint="eastAsia"/>
        </w:rPr>
        <w:t>開立北市都建字第10566927801號</w:t>
      </w:r>
      <w:r w:rsidR="00FA4DCE" w:rsidRPr="00580A95">
        <w:rPr>
          <w:rFonts w:hint="eastAsia"/>
          <w:b/>
        </w:rPr>
        <w:t>裁處書及</w:t>
      </w:r>
      <w:r w:rsidR="00FA4DCE" w:rsidRPr="00580A95">
        <w:rPr>
          <w:rFonts w:hint="eastAsia"/>
        </w:rPr>
        <w:t>新臺幣(下同)</w:t>
      </w:r>
      <w:r w:rsidR="00FA4DCE" w:rsidRPr="00580A95">
        <w:rPr>
          <w:rFonts w:hint="eastAsia"/>
          <w:b/>
        </w:rPr>
        <w:t>6萬元罰鍰單</w:t>
      </w:r>
      <w:r w:rsidR="00C345DE" w:rsidRPr="00580A95">
        <w:rPr>
          <w:rFonts w:hint="eastAsia"/>
        </w:rPr>
        <w:t>，嗣經</w:t>
      </w:r>
      <w:r w:rsidR="00FA4DCE" w:rsidRPr="00580A95">
        <w:rPr>
          <w:rFonts w:hint="eastAsia"/>
        </w:rPr>
        <w:t>訴願被駁回</w:t>
      </w:r>
      <w:r w:rsidR="00C345DE" w:rsidRPr="00580A95">
        <w:rPr>
          <w:rFonts w:hint="eastAsia"/>
        </w:rPr>
        <w:t>。</w:t>
      </w:r>
    </w:p>
    <w:p w:rsidR="00FA4DCE" w:rsidRPr="00580A95" w:rsidRDefault="00C82520" w:rsidP="00FA4DCE">
      <w:pPr>
        <w:pStyle w:val="4"/>
      </w:pPr>
      <w:r w:rsidRPr="00580A95">
        <w:rPr>
          <w:rFonts w:hint="eastAsia"/>
        </w:rPr>
        <w:t>該中心於105年10月間辦理室內裝修申請送件結案時，</w:t>
      </w:r>
      <w:r w:rsidR="00FA4DCE" w:rsidRPr="00580A95">
        <w:rPr>
          <w:rFonts w:hint="eastAsia"/>
        </w:rPr>
        <w:t>因檢舉人</w:t>
      </w:r>
      <w:r w:rsidR="00CE3495" w:rsidRPr="00580A95">
        <w:rPr>
          <w:rFonts w:hint="eastAsia"/>
        </w:rPr>
        <w:t>再次</w:t>
      </w:r>
      <w:r w:rsidR="00FA4DCE" w:rsidRPr="00580A95">
        <w:rPr>
          <w:rFonts w:hint="eastAsia"/>
        </w:rPr>
        <w:t>檢舉</w:t>
      </w:r>
      <w:r w:rsidR="00FA4DCE" w:rsidRPr="00580A95">
        <w:rPr>
          <w:rFonts w:hint="eastAsia"/>
          <w:b/>
        </w:rPr>
        <w:t>入口右側前屋主所開的兩扇窗戶</w:t>
      </w:r>
      <w:r w:rsidR="00FA4DCE" w:rsidRPr="00580A95">
        <w:rPr>
          <w:rFonts w:hint="eastAsia"/>
        </w:rPr>
        <w:t>，致市府要求外加</w:t>
      </w:r>
      <w:r w:rsidR="00957763" w:rsidRPr="00580A95">
        <w:rPr>
          <w:rFonts w:hint="eastAsia"/>
        </w:rPr>
        <w:t>辦理</w:t>
      </w:r>
      <w:r w:rsidR="00FA4DCE" w:rsidRPr="00580A95">
        <w:rPr>
          <w:rFonts w:hint="eastAsia"/>
        </w:rPr>
        <w:t>「併一定規模以下免變」，且</w:t>
      </w:r>
      <w:r w:rsidR="00FA4DCE" w:rsidRPr="00580A95">
        <w:rPr>
          <w:rFonts w:hint="eastAsia"/>
          <w:b/>
        </w:rPr>
        <w:t>要求辦理結構技師簽證</w:t>
      </w:r>
      <w:r w:rsidR="00FA4DCE" w:rsidRPr="00580A95">
        <w:rPr>
          <w:rFonts w:hint="eastAsia"/>
        </w:rPr>
        <w:t>(安全鑑定)。</w:t>
      </w:r>
    </w:p>
    <w:p w:rsidR="007D1849" w:rsidRPr="00580A95" w:rsidRDefault="00FA4DCE" w:rsidP="00155DAD">
      <w:pPr>
        <w:pStyle w:val="3"/>
      </w:pPr>
      <w:r w:rsidRPr="00580A95">
        <w:rPr>
          <w:rFonts w:hint="eastAsia"/>
        </w:rPr>
        <w:t>經查</w:t>
      </w:r>
      <w:r w:rsidR="00A41BE0" w:rsidRPr="00580A95">
        <w:rPr>
          <w:rFonts w:hint="eastAsia"/>
        </w:rPr>
        <w:t>：</w:t>
      </w:r>
    </w:p>
    <w:p w:rsidR="00D736BD" w:rsidRPr="00580A95" w:rsidRDefault="00D736BD" w:rsidP="007D1849">
      <w:pPr>
        <w:pStyle w:val="4"/>
      </w:pPr>
      <w:r w:rsidRPr="00580A95">
        <w:rPr>
          <w:rFonts w:hint="eastAsia"/>
        </w:rPr>
        <w:t>和興路8號領有市府工務局78年7月27日78使字第0514號使用執照，為地上</w:t>
      </w:r>
      <w:r w:rsidRPr="00580A95">
        <w:t>5</w:t>
      </w:r>
      <w:r w:rsidRPr="00580A95">
        <w:rPr>
          <w:rFonts w:hint="eastAsia"/>
        </w:rPr>
        <w:t>層、地下</w:t>
      </w:r>
      <w:r w:rsidRPr="00580A95">
        <w:t>1</w:t>
      </w:r>
      <w:r w:rsidRPr="00580A95">
        <w:rPr>
          <w:rFonts w:hint="eastAsia"/>
        </w:rPr>
        <w:t>層之建築</w:t>
      </w:r>
      <w:r w:rsidRPr="00580A95">
        <w:rPr>
          <w:rFonts w:hint="eastAsia"/>
        </w:rPr>
        <w:lastRenderedPageBreak/>
        <w:t>物</w:t>
      </w:r>
      <w:r w:rsidR="0093436F" w:rsidRPr="00580A95">
        <w:rPr>
          <w:rFonts w:hint="eastAsia"/>
        </w:rPr>
        <w:t>；</w:t>
      </w:r>
      <w:r w:rsidR="00861A8E" w:rsidRPr="00580A95">
        <w:rPr>
          <w:rFonts w:hint="eastAsia"/>
        </w:rPr>
        <w:t>該址1樓</w:t>
      </w:r>
      <w:r w:rsidR="0093436F" w:rsidRPr="00580A95">
        <w:rPr>
          <w:rFonts w:hint="eastAsia"/>
        </w:rPr>
        <w:t>產權登記</w:t>
      </w:r>
      <w:r w:rsidR="004C2DED" w:rsidRPr="00580A95">
        <w:rPr>
          <w:rFonts w:hint="eastAsia"/>
        </w:rPr>
        <w:t>建物總</w:t>
      </w:r>
      <w:r w:rsidR="0093436F" w:rsidRPr="00580A95">
        <w:rPr>
          <w:rFonts w:hint="eastAsia"/>
        </w:rPr>
        <w:t>面積90.99平方公尺</w:t>
      </w:r>
      <w:r w:rsidR="00755D08" w:rsidRPr="00580A95">
        <w:rPr>
          <w:rStyle w:val="afd"/>
        </w:rPr>
        <w:footnoteReference w:id="1"/>
      </w:r>
      <w:r w:rsidR="00207230" w:rsidRPr="00580A95">
        <w:rPr>
          <w:rFonts w:hint="eastAsia"/>
        </w:rPr>
        <w:t>，</w:t>
      </w:r>
      <w:r w:rsidR="0093436F" w:rsidRPr="00580A95">
        <w:rPr>
          <w:rFonts w:hint="eastAsia"/>
        </w:rPr>
        <w:t>前</w:t>
      </w:r>
      <w:r w:rsidR="00AA2622" w:rsidRPr="00580A95">
        <w:rPr>
          <w:rFonts w:hint="eastAsia"/>
        </w:rPr>
        <w:t>經</w:t>
      </w:r>
      <w:r w:rsidR="00AA2622" w:rsidRPr="00580A95">
        <w:rPr>
          <w:rFonts w:hint="eastAsia"/>
          <w:lang w:eastAsia="zh-HK"/>
        </w:rPr>
        <w:t>市</w:t>
      </w:r>
      <w:r w:rsidR="00AA2622" w:rsidRPr="00580A95">
        <w:rPr>
          <w:rFonts w:hint="eastAsia"/>
        </w:rPr>
        <w:t>府社會局於</w:t>
      </w:r>
      <w:r w:rsidR="00AA2622" w:rsidRPr="00580A95">
        <w:rPr>
          <w:rFonts w:hint="eastAsia"/>
          <w:b/>
        </w:rPr>
        <w:t>87年6月12日</w:t>
      </w:r>
      <w:r w:rsidR="00AA2622" w:rsidRPr="00580A95">
        <w:rPr>
          <w:rFonts w:hint="eastAsia"/>
        </w:rPr>
        <w:t>核准</w:t>
      </w:r>
      <w:r w:rsidR="004122D1" w:rsidRPr="00580A95">
        <w:rPr>
          <w:rFonts w:hint="eastAsia"/>
        </w:rPr>
        <w:t>「臺北市私立小幼苗兒童托育中心」</w:t>
      </w:r>
      <w:r w:rsidR="00AA2622" w:rsidRPr="00580A95">
        <w:rPr>
          <w:rFonts w:hint="eastAsia"/>
        </w:rPr>
        <w:t>立案</w:t>
      </w:r>
      <w:r w:rsidR="00B418C5" w:rsidRPr="00580A95">
        <w:rPr>
          <w:rStyle w:val="afd"/>
        </w:rPr>
        <w:footnoteReference w:id="2"/>
      </w:r>
      <w:r w:rsidR="007C31D0" w:rsidRPr="00580A95">
        <w:rPr>
          <w:rFonts w:hint="eastAsia"/>
        </w:rPr>
        <w:t>，</w:t>
      </w:r>
      <w:r w:rsidR="002B77AC" w:rsidRPr="00580A95">
        <w:rPr>
          <w:rFonts w:hint="eastAsia"/>
        </w:rPr>
        <w:t>依當時</w:t>
      </w:r>
      <w:r w:rsidR="000B37C2" w:rsidRPr="00580A95">
        <w:rPr>
          <w:rFonts w:hAnsi="標楷體" w:hint="eastAsia"/>
        </w:rPr>
        <w:t>《</w:t>
      </w:r>
      <w:r w:rsidR="002B77AC" w:rsidRPr="00580A95">
        <w:rPr>
          <w:rFonts w:hint="eastAsia"/>
        </w:rPr>
        <w:t>建築法第七十三條執行要點</w:t>
      </w:r>
      <w:r w:rsidR="000B37C2" w:rsidRPr="00580A95">
        <w:rPr>
          <w:rFonts w:hAnsi="標楷體" w:hint="eastAsia"/>
        </w:rPr>
        <w:t>》</w:t>
      </w:r>
      <w:r w:rsidR="002B77AC" w:rsidRPr="00580A95">
        <w:t>(</w:t>
      </w:r>
      <w:r w:rsidR="002B77AC" w:rsidRPr="00580A95">
        <w:rPr>
          <w:rFonts w:hint="eastAsia"/>
        </w:rPr>
        <w:t>85年8月13日訂定發布</w:t>
      </w:r>
      <w:r w:rsidR="0026472E" w:rsidRPr="00580A95">
        <w:rPr>
          <w:rFonts w:hint="eastAsia"/>
        </w:rPr>
        <w:t>、</w:t>
      </w:r>
      <w:r w:rsidR="00B11143" w:rsidRPr="00580A95">
        <w:rPr>
          <w:rFonts w:hint="eastAsia"/>
        </w:rPr>
        <w:t>同</w:t>
      </w:r>
      <w:r w:rsidR="002B77AC" w:rsidRPr="00580A95">
        <w:rPr>
          <w:rFonts w:hint="eastAsia"/>
        </w:rPr>
        <w:t>年9月16日實施</w:t>
      </w:r>
      <w:r w:rsidR="002B77AC" w:rsidRPr="00580A95">
        <w:t>)</w:t>
      </w:r>
      <w:r w:rsidR="00C87014" w:rsidRPr="00580A95">
        <w:rPr>
          <w:rFonts w:hint="eastAsia"/>
        </w:rPr>
        <w:t>之</w:t>
      </w:r>
      <w:r w:rsidR="00395018" w:rsidRPr="00580A95">
        <w:rPr>
          <w:rFonts w:hint="eastAsia"/>
        </w:rPr>
        <w:t>建築物變更使用原則表</w:t>
      </w:r>
      <w:r w:rsidR="002B77AC" w:rsidRPr="00580A95">
        <w:rPr>
          <w:rFonts w:hint="eastAsia"/>
        </w:rPr>
        <w:t>，</w:t>
      </w:r>
      <w:r w:rsidR="00383B36" w:rsidRPr="00580A95">
        <w:rPr>
          <w:rFonts w:hint="eastAsia"/>
        </w:rPr>
        <w:t>由</w:t>
      </w:r>
      <w:r w:rsidR="007C31D0" w:rsidRPr="00580A95">
        <w:rPr>
          <w:rFonts w:hint="eastAsia"/>
        </w:rPr>
        <w:t>原用途</w:t>
      </w:r>
      <w:r w:rsidR="00383B36" w:rsidRPr="00580A95">
        <w:rPr>
          <w:rFonts w:hint="eastAsia"/>
        </w:rPr>
        <w:t>「G</w:t>
      </w:r>
      <w:r w:rsidR="00383B36" w:rsidRPr="00580A95">
        <w:t>-</w:t>
      </w:r>
      <w:r w:rsidR="00383B36" w:rsidRPr="00580A95">
        <w:rPr>
          <w:rFonts w:hint="eastAsia"/>
        </w:rPr>
        <w:t>3</w:t>
      </w:r>
      <w:r w:rsidR="00B11143" w:rsidRPr="00580A95">
        <w:rPr>
          <w:rFonts w:hint="eastAsia"/>
        </w:rPr>
        <w:t>類</w:t>
      </w:r>
      <w:r w:rsidR="00B11143" w:rsidRPr="00580A95">
        <w:t>(</w:t>
      </w:r>
      <w:r w:rsidR="00B11143" w:rsidRPr="00580A95">
        <w:rPr>
          <w:rFonts w:hint="eastAsia"/>
        </w:rPr>
        <w:t>店舖</w:t>
      </w:r>
      <w:r w:rsidR="00B11143" w:rsidRPr="00580A95">
        <w:t>(</w:t>
      </w:r>
      <w:r w:rsidR="00B11143" w:rsidRPr="00580A95">
        <w:rPr>
          <w:rFonts w:hint="eastAsia"/>
        </w:rPr>
        <w:t>零售</w:t>
      </w:r>
      <w:r w:rsidR="00B11143" w:rsidRPr="00580A95">
        <w:t>))</w:t>
      </w:r>
      <w:r w:rsidR="00383B36" w:rsidRPr="00580A95">
        <w:rPr>
          <w:rFonts w:hint="eastAsia"/>
        </w:rPr>
        <w:t>」</w:t>
      </w:r>
      <w:r w:rsidR="007C31D0" w:rsidRPr="00580A95">
        <w:rPr>
          <w:rFonts w:hint="eastAsia"/>
        </w:rPr>
        <w:t>，變更</w:t>
      </w:r>
      <w:r w:rsidR="007C31D0" w:rsidRPr="00580A95">
        <w:t>為</w:t>
      </w:r>
      <w:r w:rsidR="00383B36" w:rsidRPr="00580A95">
        <w:rPr>
          <w:rFonts w:hint="eastAsia"/>
        </w:rPr>
        <w:t>「</w:t>
      </w:r>
      <w:r w:rsidR="00383B36" w:rsidRPr="00580A95">
        <w:t>D-5</w:t>
      </w:r>
      <w:r w:rsidR="00B11143" w:rsidRPr="00580A95">
        <w:rPr>
          <w:rFonts w:hint="eastAsia"/>
        </w:rPr>
        <w:t>類</w:t>
      </w:r>
      <w:r w:rsidR="00B11143" w:rsidRPr="00580A95">
        <w:t>(</w:t>
      </w:r>
      <w:r w:rsidR="00B11143" w:rsidRPr="00580A95">
        <w:rPr>
          <w:rFonts w:hint="eastAsia"/>
        </w:rPr>
        <w:t>兒童托育中心</w:t>
      </w:r>
      <w:r w:rsidR="00B11143" w:rsidRPr="00580A95">
        <w:t>(</w:t>
      </w:r>
      <w:r w:rsidR="00B11143" w:rsidRPr="00580A95">
        <w:rPr>
          <w:rFonts w:hint="eastAsia"/>
        </w:rPr>
        <w:t>安親、才藝班</w:t>
      </w:r>
      <w:r w:rsidR="00B11143" w:rsidRPr="00580A95">
        <w:t>))</w:t>
      </w:r>
      <w:r w:rsidR="00B11143" w:rsidRPr="00580A95">
        <w:rPr>
          <w:rFonts w:hint="eastAsia"/>
        </w:rPr>
        <w:t>」</w:t>
      </w:r>
      <w:r w:rsidR="007C31D0" w:rsidRPr="00580A95">
        <w:t>，</w:t>
      </w:r>
      <w:r w:rsidR="00A66A23" w:rsidRPr="00580A95">
        <w:rPr>
          <w:rFonts w:hint="eastAsia"/>
        </w:rPr>
        <w:t>辦理變更使用執照有關項目</w:t>
      </w:r>
      <w:r w:rsidR="00A66A23" w:rsidRPr="00580A95">
        <w:rPr>
          <w:rFonts w:hint="eastAsia"/>
          <w:b/>
        </w:rPr>
        <w:t>免檢討</w:t>
      </w:r>
      <w:r w:rsidR="0047229A" w:rsidRPr="00580A95">
        <w:rPr>
          <w:rFonts w:hAnsi="標楷體" w:hint="eastAsia"/>
        </w:rPr>
        <w:t>。</w:t>
      </w:r>
      <w:r w:rsidR="00B7585D" w:rsidRPr="00580A95">
        <w:rPr>
          <w:rFonts w:hint="eastAsia"/>
        </w:rPr>
        <w:t>復</w:t>
      </w:r>
      <w:r w:rsidR="008F0BC9" w:rsidRPr="00580A95">
        <w:rPr>
          <w:rFonts w:hint="eastAsia"/>
        </w:rPr>
        <w:t>據市府說明，</w:t>
      </w:r>
      <w:r w:rsidR="007C31D0" w:rsidRPr="00580A95">
        <w:t>依一定規模以下免變辦法，</w:t>
      </w:r>
      <w:r w:rsidR="00B32831" w:rsidRPr="00580A95">
        <w:rPr>
          <w:rFonts w:hint="eastAsia"/>
        </w:rPr>
        <w:t>因</w:t>
      </w:r>
      <w:r w:rsidR="00C30D55" w:rsidRPr="00580A95">
        <w:rPr>
          <w:rFonts w:hint="eastAsia"/>
        </w:rPr>
        <w:t>其</w:t>
      </w:r>
      <w:r w:rsidR="007C31D0" w:rsidRPr="00580A95">
        <w:t>使用面積小於200平方公尺，得</w:t>
      </w:r>
      <w:r w:rsidR="007C31D0" w:rsidRPr="00580A95">
        <w:rPr>
          <w:b/>
        </w:rPr>
        <w:t>免辦理變更使用執照</w:t>
      </w:r>
      <w:r w:rsidR="0047229A" w:rsidRPr="00580A95">
        <w:rPr>
          <w:rFonts w:hAnsi="標楷體" w:hint="eastAsia"/>
        </w:rPr>
        <w:t>。</w:t>
      </w:r>
      <w:r w:rsidR="00B7585D" w:rsidRPr="00580A95">
        <w:rPr>
          <w:rFonts w:hint="eastAsia"/>
        </w:rPr>
        <w:t>又，內政部雖於85年訂頒建築物室內裝修管理辦法，惟相關配套措施迨87年中始臻完備，</w:t>
      </w:r>
      <w:r w:rsidR="006E5234" w:rsidRPr="00580A95">
        <w:rPr>
          <w:rFonts w:hint="eastAsia"/>
        </w:rPr>
        <w:t>故立案時尚</w:t>
      </w:r>
      <w:r w:rsidR="006E5234" w:rsidRPr="00580A95">
        <w:rPr>
          <w:rFonts w:hint="eastAsia"/>
          <w:b/>
        </w:rPr>
        <w:t>免申請室內裝修審查許可</w:t>
      </w:r>
      <w:r w:rsidR="00163F38" w:rsidRPr="00580A95">
        <w:rPr>
          <w:rFonts w:hint="eastAsia"/>
        </w:rPr>
        <w:t>等語</w:t>
      </w:r>
      <w:r w:rsidR="006E5234" w:rsidRPr="00580A95">
        <w:rPr>
          <w:rFonts w:hint="eastAsia"/>
        </w:rPr>
        <w:t>。</w:t>
      </w:r>
      <w:r w:rsidR="00BA2986" w:rsidRPr="00580A95">
        <w:rPr>
          <w:rFonts w:hint="eastAsia"/>
        </w:rPr>
        <w:t>可推知</w:t>
      </w:r>
      <w:r w:rsidR="00516D0C" w:rsidRPr="00580A95">
        <w:rPr>
          <w:rFonts w:hint="eastAsia"/>
        </w:rPr>
        <w:t>比利馬課照中心</w:t>
      </w:r>
      <w:r w:rsidR="00D370E9" w:rsidRPr="00580A95">
        <w:rPr>
          <w:rFonts w:hint="eastAsia"/>
        </w:rPr>
        <w:t>申請</w:t>
      </w:r>
      <w:r w:rsidR="00516D0C" w:rsidRPr="00580A95">
        <w:rPr>
          <w:rFonts w:hint="eastAsia"/>
        </w:rPr>
        <w:t>立案時</w:t>
      </w:r>
      <w:r w:rsidR="00A27156" w:rsidRPr="00580A95">
        <w:rPr>
          <w:rFonts w:hint="eastAsia"/>
        </w:rPr>
        <w:t>尚</w:t>
      </w:r>
      <w:r w:rsidR="00BA2986" w:rsidRPr="00580A95">
        <w:rPr>
          <w:rFonts w:hint="eastAsia"/>
        </w:rPr>
        <w:t>無</w:t>
      </w:r>
      <w:r w:rsidR="00513996" w:rsidRPr="00580A95">
        <w:rPr>
          <w:rFonts w:hint="eastAsia"/>
        </w:rPr>
        <w:t>需</w:t>
      </w:r>
      <w:r w:rsidR="00BA2986" w:rsidRPr="00580A95">
        <w:rPr>
          <w:rFonts w:hint="eastAsia"/>
        </w:rPr>
        <w:t>辦理變更使用執照及室內裝修審查許可。</w:t>
      </w:r>
    </w:p>
    <w:p w:rsidR="00172114" w:rsidRPr="00580A95" w:rsidRDefault="004928E5" w:rsidP="007D1849">
      <w:pPr>
        <w:pStyle w:val="4"/>
      </w:pPr>
      <w:r w:rsidRPr="00580A95">
        <w:rPr>
          <w:rFonts w:hint="eastAsia"/>
        </w:rPr>
        <w:t>比利馬課照中心立案前，</w:t>
      </w:r>
      <w:r w:rsidR="0063319A" w:rsidRPr="00580A95">
        <w:rPr>
          <w:rFonts w:hint="eastAsia"/>
        </w:rPr>
        <w:t>市府工務局</w:t>
      </w:r>
      <w:r w:rsidR="003D2281" w:rsidRPr="00580A95">
        <w:rPr>
          <w:rFonts w:hint="eastAsia"/>
        </w:rPr>
        <w:t>於86年7月29日即</w:t>
      </w:r>
      <w:r w:rsidR="0063319A" w:rsidRPr="00580A95">
        <w:rPr>
          <w:rFonts w:hint="eastAsia"/>
        </w:rPr>
        <w:t>因電話檢舉</w:t>
      </w:r>
      <w:r w:rsidR="00CE3E2E" w:rsidRPr="00580A95">
        <w:rPr>
          <w:rFonts w:hint="eastAsia"/>
        </w:rPr>
        <w:t>和興路8號1樓屋前違建</w:t>
      </w:r>
      <w:r w:rsidR="0063319A" w:rsidRPr="00580A95">
        <w:rPr>
          <w:rFonts w:hint="eastAsia"/>
        </w:rPr>
        <w:t>前往勘查</w:t>
      </w:r>
      <w:r w:rsidR="00CE3E2E" w:rsidRPr="00580A95">
        <w:rPr>
          <w:rFonts w:hint="eastAsia"/>
        </w:rPr>
        <w:t>，</w:t>
      </w:r>
      <w:r w:rsidR="003D2281" w:rsidRPr="00580A95">
        <w:rPr>
          <w:rFonts w:hint="eastAsia"/>
        </w:rPr>
        <w:t>同年8月2日開立列管紀錄單，</w:t>
      </w:r>
      <w:r w:rsidR="0063319A" w:rsidRPr="00580A95">
        <w:rPr>
          <w:rFonts w:hint="eastAsia"/>
        </w:rPr>
        <w:t>認定屬既存違建</w:t>
      </w:r>
      <w:r w:rsidR="00B43379" w:rsidRPr="00580A95">
        <w:rPr>
          <w:rStyle w:val="afd"/>
        </w:rPr>
        <w:footnoteReference w:id="3"/>
      </w:r>
      <w:r w:rsidR="00CE3E2E" w:rsidRPr="00580A95">
        <w:rPr>
          <w:rFonts w:hint="eastAsia"/>
        </w:rPr>
        <w:t>(</w:t>
      </w:r>
      <w:r w:rsidR="004C4719" w:rsidRPr="00580A95">
        <w:rPr>
          <w:rFonts w:hint="eastAsia"/>
        </w:rPr>
        <w:t>屋前平</w:t>
      </w:r>
      <w:r w:rsidR="00D91DFE" w:rsidRPr="00580A95">
        <w:rPr>
          <w:rFonts w:hint="eastAsia"/>
        </w:rPr>
        <w:t>臺</w:t>
      </w:r>
      <w:r w:rsidR="004C4719" w:rsidRPr="00580A95">
        <w:rPr>
          <w:rFonts w:hint="eastAsia"/>
        </w:rPr>
        <w:t>及法定空地，</w:t>
      </w:r>
      <w:r w:rsidR="00CE3E2E" w:rsidRPr="00580A95">
        <w:rPr>
          <w:rFonts w:hint="eastAsia"/>
        </w:rPr>
        <w:t>面積約</w:t>
      </w:r>
      <w:r w:rsidR="00CE3E2E" w:rsidRPr="00580A95">
        <w:t>24</w:t>
      </w:r>
      <w:r w:rsidR="00CE3E2E" w:rsidRPr="00580A95">
        <w:rPr>
          <w:rFonts w:hint="eastAsia"/>
        </w:rPr>
        <w:t>平方公尺</w:t>
      </w:r>
      <w:r w:rsidR="00CE3E2E" w:rsidRPr="00580A95">
        <w:t>)</w:t>
      </w:r>
      <w:r w:rsidR="0063319A" w:rsidRPr="00580A95">
        <w:rPr>
          <w:rFonts w:hint="eastAsia"/>
        </w:rPr>
        <w:t>，並拍照列管。</w:t>
      </w:r>
      <w:r w:rsidR="00C30B54" w:rsidRPr="00580A95">
        <w:rPr>
          <w:rFonts w:hint="eastAsia"/>
        </w:rPr>
        <w:t>又因和興路8號1樓</w:t>
      </w:r>
      <w:r w:rsidR="001D3063" w:rsidRPr="00580A95">
        <w:rPr>
          <w:rFonts w:hint="eastAsia"/>
        </w:rPr>
        <w:t>之</w:t>
      </w:r>
      <w:r w:rsidR="00C30B54" w:rsidRPr="00580A95">
        <w:rPr>
          <w:rFonts w:hint="eastAsia"/>
          <w:b/>
        </w:rPr>
        <w:t>室內梯</w:t>
      </w:r>
      <w:r w:rsidR="00C30B54" w:rsidRPr="00580A95">
        <w:rPr>
          <w:rFonts w:hint="eastAsia"/>
        </w:rPr>
        <w:t>原核</w:t>
      </w:r>
      <w:r w:rsidR="00C30B54" w:rsidRPr="00580A95">
        <w:rPr>
          <w:rFonts w:hint="eastAsia"/>
        </w:rPr>
        <w:lastRenderedPageBreak/>
        <w:t>准</w:t>
      </w:r>
      <w:r w:rsidR="001D3063" w:rsidRPr="00580A95">
        <w:rPr>
          <w:rFonts w:hint="eastAsia"/>
        </w:rPr>
        <w:t>係位於</w:t>
      </w:r>
      <w:r w:rsidR="00C30B54" w:rsidRPr="00580A95">
        <w:rPr>
          <w:rFonts w:hint="eastAsia"/>
        </w:rPr>
        <w:t>中央，</w:t>
      </w:r>
      <w:r w:rsidR="001D3063" w:rsidRPr="00580A95">
        <w:rPr>
          <w:rFonts w:hint="eastAsia"/>
        </w:rPr>
        <w:t>因</w:t>
      </w:r>
      <w:r w:rsidR="00C30B54" w:rsidRPr="00580A95">
        <w:rPr>
          <w:rFonts w:hint="eastAsia"/>
        </w:rPr>
        <w:t>變更位置於後側，故提具建築師事務所之「安全鑑定證明書」證明無安全顧慮。</w:t>
      </w:r>
      <w:r w:rsidR="00133556" w:rsidRPr="00580A95">
        <w:rPr>
          <w:rFonts w:hint="eastAsia"/>
        </w:rPr>
        <w:t>比利馬課照中心立案後，</w:t>
      </w:r>
      <w:r w:rsidR="00D56CDE" w:rsidRPr="00580A95">
        <w:rPr>
          <w:rFonts w:hint="eastAsia"/>
        </w:rPr>
        <w:t>民眾於</w:t>
      </w:r>
      <w:r w:rsidR="00871422" w:rsidRPr="00580A95">
        <w:rPr>
          <w:rFonts w:hint="eastAsia"/>
        </w:rPr>
        <w:t>97年8月11日檢舉比利馬安親班進行改裝工程時將1樓牆面拆除，改為玻璃外牆，擔心結構不穩</w:t>
      </w:r>
      <w:r w:rsidR="009E23D7" w:rsidRPr="00580A95">
        <w:rPr>
          <w:rFonts w:hint="eastAsia"/>
        </w:rPr>
        <w:t>。</w:t>
      </w:r>
      <w:r w:rsidR="00D56CDE" w:rsidRPr="00580A95">
        <w:rPr>
          <w:rFonts w:hint="eastAsia"/>
        </w:rPr>
        <w:t>案</w:t>
      </w:r>
      <w:r w:rsidR="00460D63" w:rsidRPr="00580A95">
        <w:rPr>
          <w:rFonts w:hint="eastAsia"/>
        </w:rPr>
        <w:t>經市府建管處回復以「</w:t>
      </w:r>
      <w:r w:rsidR="00460D63" w:rsidRPr="00580A95">
        <w:t>1</w:t>
      </w:r>
      <w:r w:rsidR="00460D63" w:rsidRPr="00580A95">
        <w:rPr>
          <w:rFonts w:hint="eastAsia"/>
        </w:rPr>
        <w:t>樓</w:t>
      </w:r>
      <w:r w:rsidR="00460D63" w:rsidRPr="00580A95">
        <w:rPr>
          <w:rFonts w:hint="eastAsia"/>
          <w:b/>
        </w:rPr>
        <w:t>前牆面拆除改為玻璃外牆</w:t>
      </w:r>
      <w:r w:rsidR="00460D63" w:rsidRPr="00580A95">
        <w:rPr>
          <w:rFonts w:hint="eastAsia"/>
        </w:rPr>
        <w:t>一節，經本處使管科</w:t>
      </w:r>
      <w:r w:rsidR="00460D63" w:rsidRPr="00580A95">
        <w:rPr>
          <w:rFonts w:hint="eastAsia"/>
          <w:b/>
        </w:rPr>
        <w:t>現場勘查</w:t>
      </w:r>
      <w:r w:rsidR="00460D63" w:rsidRPr="00580A95">
        <w:rPr>
          <w:rFonts w:hint="eastAsia"/>
        </w:rPr>
        <w:t>並未進行室內裝修，</w:t>
      </w:r>
      <w:r w:rsidR="00460D63" w:rsidRPr="00580A95">
        <w:rPr>
          <w:rFonts w:hint="eastAsia"/>
          <w:b/>
        </w:rPr>
        <w:t>並未破壊梁柱</w:t>
      </w:r>
      <w:r w:rsidR="00460D63" w:rsidRPr="00580A95">
        <w:rPr>
          <w:rFonts w:hint="eastAsia"/>
        </w:rPr>
        <w:t>」</w:t>
      </w:r>
      <w:r w:rsidR="00F20CE1" w:rsidRPr="00580A95">
        <w:rPr>
          <w:rFonts w:hint="eastAsia"/>
        </w:rPr>
        <w:t>等語</w:t>
      </w:r>
      <w:r w:rsidR="00302A4C" w:rsidRPr="00580A95">
        <w:rPr>
          <w:rFonts w:hint="eastAsia"/>
        </w:rPr>
        <w:t>，</w:t>
      </w:r>
      <w:r w:rsidR="00355BD2" w:rsidRPr="00580A95">
        <w:rPr>
          <w:rFonts w:hint="eastAsia"/>
        </w:rPr>
        <w:t>顯見市府建管處於97年</w:t>
      </w:r>
      <w:r w:rsidR="008F5C0F" w:rsidRPr="00580A95">
        <w:rPr>
          <w:rFonts w:hint="eastAsia"/>
        </w:rPr>
        <w:t>間</w:t>
      </w:r>
      <w:r w:rsidR="00355BD2" w:rsidRPr="00580A95">
        <w:rPr>
          <w:rFonts w:hint="eastAsia"/>
        </w:rPr>
        <w:t>已</w:t>
      </w:r>
      <w:r w:rsidR="008F5C0F" w:rsidRPr="00580A95">
        <w:rPr>
          <w:rFonts w:hint="eastAsia"/>
        </w:rPr>
        <w:t>知</w:t>
      </w:r>
      <w:r w:rsidR="00355BD2" w:rsidRPr="00580A95">
        <w:rPr>
          <w:rFonts w:hint="eastAsia"/>
        </w:rPr>
        <w:t>該址1樓牆面變更為玻璃外牆</w:t>
      </w:r>
      <w:r w:rsidR="008F5C0F" w:rsidRPr="00580A95">
        <w:rPr>
          <w:rFonts w:hint="eastAsia"/>
        </w:rPr>
        <w:t>，</w:t>
      </w:r>
      <w:r w:rsidR="00342729" w:rsidRPr="00580A95">
        <w:rPr>
          <w:rFonts w:hint="eastAsia"/>
        </w:rPr>
        <w:t>且勘查認為並未破壊梁柱</w:t>
      </w:r>
      <w:r w:rsidR="004B6806" w:rsidRPr="00580A95">
        <w:rPr>
          <w:rFonts w:hint="eastAsia"/>
        </w:rPr>
        <w:t>，</w:t>
      </w:r>
      <w:r w:rsidR="00E8218F" w:rsidRPr="00580A95">
        <w:rPr>
          <w:rFonts w:hint="eastAsia"/>
        </w:rPr>
        <w:t>對結構安全</w:t>
      </w:r>
      <w:r w:rsidR="004B6806" w:rsidRPr="00580A95">
        <w:rPr>
          <w:rFonts w:hint="eastAsia"/>
        </w:rPr>
        <w:t>亦</w:t>
      </w:r>
      <w:r w:rsidR="00E8218F" w:rsidRPr="00580A95">
        <w:rPr>
          <w:rFonts w:hint="eastAsia"/>
        </w:rPr>
        <w:t>無</w:t>
      </w:r>
      <w:r w:rsidR="004B6806" w:rsidRPr="00580A95">
        <w:rPr>
          <w:rFonts w:hint="eastAsia"/>
        </w:rPr>
        <w:t>質疑</w:t>
      </w:r>
      <w:r w:rsidR="00355BD2" w:rsidRPr="00580A95">
        <w:rPr>
          <w:rFonts w:hint="eastAsia"/>
        </w:rPr>
        <w:t>。</w:t>
      </w:r>
    </w:p>
    <w:p w:rsidR="00115887" w:rsidRPr="00580A95" w:rsidRDefault="00172114" w:rsidP="000D2F74">
      <w:pPr>
        <w:pStyle w:val="4"/>
      </w:pPr>
      <w:r w:rsidRPr="00580A95">
        <w:rPr>
          <w:rFonts w:hint="eastAsia"/>
        </w:rPr>
        <w:t>比利馬課照中心於105年1月18日至2月4日進行除蟲、防水及修繕裝潢，</w:t>
      </w:r>
      <w:r w:rsidR="00F91C49" w:rsidRPr="00580A95">
        <w:rPr>
          <w:rFonts w:hint="eastAsia"/>
        </w:rPr>
        <w:t>同</w:t>
      </w:r>
      <w:r w:rsidR="00F51A96" w:rsidRPr="00580A95">
        <w:rPr>
          <w:rFonts w:hint="eastAsia"/>
        </w:rPr>
        <w:t>年1月19日民眾</w:t>
      </w:r>
      <w:r w:rsidR="00337A10" w:rsidRPr="00580A95">
        <w:rPr>
          <w:rFonts w:hint="eastAsia"/>
        </w:rPr>
        <w:t>再次</w:t>
      </w:r>
      <w:r w:rsidR="00F51A96" w:rsidRPr="00580A95">
        <w:rPr>
          <w:rFonts w:hint="eastAsia"/>
        </w:rPr>
        <w:t>檢舉比利馬安親班疑似沒有申請室內裝修許可證就實施室內裝修，並質疑外牆施工沒有申請許可</w:t>
      </w:r>
      <w:r w:rsidR="007C78D1" w:rsidRPr="00580A95">
        <w:rPr>
          <w:rFonts w:hint="eastAsia"/>
        </w:rPr>
        <w:t>。</w:t>
      </w:r>
      <w:r w:rsidR="00B34153" w:rsidRPr="00580A95">
        <w:rPr>
          <w:rFonts w:hint="eastAsia"/>
        </w:rPr>
        <w:t>經市府建管處回復</w:t>
      </w:r>
      <w:r w:rsidR="004B1305" w:rsidRPr="00580A95">
        <w:rPr>
          <w:rFonts w:hint="eastAsia"/>
        </w:rPr>
        <w:t>略</w:t>
      </w:r>
      <w:r w:rsidR="00B34153" w:rsidRPr="00580A95">
        <w:rPr>
          <w:rFonts w:hint="eastAsia"/>
        </w:rPr>
        <w:t>以</w:t>
      </w:r>
      <w:r w:rsidR="004B1305" w:rsidRPr="00580A95">
        <w:rPr>
          <w:rFonts w:hint="eastAsia"/>
        </w:rPr>
        <w:t>：</w:t>
      </w:r>
      <w:r w:rsidR="00B34153" w:rsidRPr="00580A95">
        <w:rPr>
          <w:rFonts w:hint="eastAsia"/>
        </w:rPr>
        <w:t>「1.本處105年</w:t>
      </w:r>
      <w:r w:rsidR="00B34153" w:rsidRPr="00580A95">
        <w:rPr>
          <w:rFonts w:hint="eastAsia"/>
          <w:b/>
        </w:rPr>
        <w:t>1月20日</w:t>
      </w:r>
      <w:r w:rsidR="00B34153" w:rsidRPr="00580A95">
        <w:rPr>
          <w:rFonts w:hint="eastAsia"/>
        </w:rPr>
        <w:t>派員現場勘查，經負責人說明僅係為</w:t>
      </w:r>
      <w:r w:rsidR="00B34153" w:rsidRPr="00580A95">
        <w:rPr>
          <w:rFonts w:hint="eastAsia"/>
          <w:b/>
        </w:rPr>
        <w:t>系統櫥櫃及接待櫃檯釘設</w:t>
      </w:r>
      <w:r w:rsidR="00B34153" w:rsidRPr="00580A95">
        <w:rPr>
          <w:rFonts w:hint="eastAsia"/>
        </w:rPr>
        <w:t>，非屬室內裝修行為審查範疇。2.有關外牆施工部分係施作</w:t>
      </w:r>
      <w:r w:rsidR="00B34153" w:rsidRPr="00580A95">
        <w:rPr>
          <w:rFonts w:hint="eastAsia"/>
          <w:b/>
        </w:rPr>
        <w:t>防水</w:t>
      </w:r>
      <w:r w:rsidR="00B34153" w:rsidRPr="00580A95">
        <w:rPr>
          <w:rFonts w:hint="eastAsia"/>
        </w:rPr>
        <w:t>工程，</w:t>
      </w:r>
      <w:r w:rsidR="00B34153" w:rsidRPr="00580A95">
        <w:rPr>
          <w:rFonts w:hint="eastAsia"/>
          <w:b/>
        </w:rPr>
        <w:t>不涉及任何結構破壞行為</w:t>
      </w:r>
      <w:r w:rsidR="00B34153" w:rsidRPr="00580A95">
        <w:rPr>
          <w:rFonts w:hint="eastAsia"/>
        </w:rPr>
        <w:t>，若有疑慮逕請委託相關技師公會鑑定」等語。</w:t>
      </w:r>
      <w:r w:rsidR="00B10EFB" w:rsidRPr="00580A95">
        <w:rPr>
          <w:rFonts w:hint="eastAsia"/>
        </w:rPr>
        <w:t>然</w:t>
      </w:r>
      <w:r w:rsidR="0042170C" w:rsidRPr="00580A95">
        <w:rPr>
          <w:rFonts w:hint="eastAsia"/>
        </w:rPr>
        <w:t>因</w:t>
      </w:r>
      <w:r w:rsidRPr="00580A95">
        <w:rPr>
          <w:rFonts w:hint="eastAsia"/>
        </w:rPr>
        <w:t>檢舉人一再檢舉，</w:t>
      </w:r>
      <w:r w:rsidR="0013553E" w:rsidRPr="00580A95">
        <w:rPr>
          <w:rFonts w:hint="eastAsia"/>
        </w:rPr>
        <w:t>市府建管處</w:t>
      </w:r>
      <w:r w:rsidR="00B10EFB" w:rsidRPr="00580A95">
        <w:rPr>
          <w:rFonts w:hint="eastAsia"/>
        </w:rPr>
        <w:t>再</w:t>
      </w:r>
      <w:r w:rsidR="0013553E" w:rsidRPr="00580A95">
        <w:rPr>
          <w:rFonts w:hint="eastAsia"/>
        </w:rPr>
        <w:t>於</w:t>
      </w:r>
      <w:r w:rsidR="00BF6A11" w:rsidRPr="00580A95">
        <w:rPr>
          <w:rFonts w:hint="eastAsia"/>
        </w:rPr>
        <w:t>同</w:t>
      </w:r>
      <w:r w:rsidR="0013553E" w:rsidRPr="00580A95">
        <w:rPr>
          <w:rFonts w:hAnsi="標楷體" w:hint="eastAsia"/>
        </w:rPr>
        <w:t>年</w:t>
      </w:r>
      <w:r w:rsidR="0013553E" w:rsidRPr="00580A95">
        <w:rPr>
          <w:rFonts w:hint="eastAsia"/>
          <w:b/>
        </w:rPr>
        <w:t>2月4日</w:t>
      </w:r>
      <w:r w:rsidR="0013553E" w:rsidRPr="00580A95">
        <w:rPr>
          <w:rFonts w:hint="eastAsia"/>
        </w:rPr>
        <w:t>派員偕同教育局人員依原核准圖說比對結果，</w:t>
      </w:r>
      <w:r w:rsidR="00BF6A11" w:rsidRPr="00580A95">
        <w:rPr>
          <w:rFonts w:hint="eastAsia"/>
        </w:rPr>
        <w:t>認為</w:t>
      </w:r>
      <w:r w:rsidR="0013553E" w:rsidRPr="00580A95">
        <w:rPr>
          <w:rFonts w:hint="eastAsia"/>
          <w:b/>
        </w:rPr>
        <w:t>現場與原核准圖說尚無不符</w:t>
      </w:r>
      <w:r w:rsidR="008B51D3" w:rsidRPr="00580A95">
        <w:rPr>
          <w:rFonts w:hint="eastAsia"/>
        </w:rPr>
        <w:t>，且</w:t>
      </w:r>
      <w:r w:rsidR="0013553E" w:rsidRPr="00580A95">
        <w:rPr>
          <w:rFonts w:hint="eastAsia"/>
          <w:b/>
        </w:rPr>
        <w:t>非屬室內裝修行為審查範疇</w:t>
      </w:r>
      <w:r w:rsidR="0013553E" w:rsidRPr="00580A95">
        <w:rPr>
          <w:rFonts w:hint="eastAsia"/>
        </w:rPr>
        <w:t>。</w:t>
      </w:r>
      <w:r w:rsidR="00F24249" w:rsidRPr="00580A95">
        <w:rPr>
          <w:rFonts w:hint="eastAsia"/>
        </w:rPr>
        <w:t>惟</w:t>
      </w:r>
      <w:r w:rsidR="00CD2D5D" w:rsidRPr="00580A95">
        <w:rPr>
          <w:rFonts w:hint="eastAsia"/>
        </w:rPr>
        <w:t>檢舉人仍一再檢舉，且認為</w:t>
      </w:r>
      <w:r w:rsidR="00CD2D5D" w:rsidRPr="00580A95">
        <w:rPr>
          <w:rFonts w:hAnsi="Century Gothic" w:hint="eastAsia"/>
        </w:rPr>
        <w:t>承辦人瀆職，</w:t>
      </w:r>
      <w:r w:rsidR="00550713" w:rsidRPr="00580A95">
        <w:rPr>
          <w:rFonts w:hAnsi="Century Gothic" w:hint="eastAsia"/>
        </w:rPr>
        <w:t>並請</w:t>
      </w:r>
      <w:r w:rsidR="009675FE" w:rsidRPr="00580A95">
        <w:rPr>
          <w:rFonts w:hAnsi="Century Gothic" w:hint="eastAsia"/>
        </w:rPr>
        <w:t>市府</w:t>
      </w:r>
      <w:r w:rsidR="00550713" w:rsidRPr="00580A95">
        <w:rPr>
          <w:rFonts w:hAnsi="Century Gothic" w:hint="eastAsia"/>
        </w:rPr>
        <w:t>政風室介入調查</w:t>
      </w:r>
      <w:r w:rsidR="00B10726" w:rsidRPr="00580A95">
        <w:rPr>
          <w:rFonts w:hAnsi="Century Gothic" w:hint="eastAsia"/>
        </w:rPr>
        <w:t>，</w:t>
      </w:r>
      <w:r w:rsidR="00550713" w:rsidRPr="00580A95">
        <w:rPr>
          <w:rFonts w:hAnsi="Century Gothic" w:hint="eastAsia"/>
        </w:rPr>
        <w:t>市府建管處乃於同年3月17日</w:t>
      </w:r>
      <w:r w:rsidR="00550713" w:rsidRPr="00580A95">
        <w:rPr>
          <w:rFonts w:hAnsi="Century Gothic" w:hint="eastAsia"/>
          <w:b/>
        </w:rPr>
        <w:t>再次現場勘查</w:t>
      </w:r>
      <w:r w:rsidR="00550713" w:rsidRPr="00580A95">
        <w:rPr>
          <w:rFonts w:hAnsi="Century Gothic" w:hint="eastAsia"/>
        </w:rPr>
        <w:t>，認為該址</w:t>
      </w:r>
      <w:r w:rsidR="00550713" w:rsidRPr="00580A95">
        <w:rPr>
          <w:rFonts w:hAnsi="Century Gothic" w:hint="eastAsia"/>
          <w:b/>
        </w:rPr>
        <w:t>疑涉室內裝修審查許可</w:t>
      </w:r>
      <w:r w:rsidR="00550713" w:rsidRPr="00580A95">
        <w:rPr>
          <w:rFonts w:hAnsi="Century Gothic" w:hint="eastAsia"/>
        </w:rPr>
        <w:t>，</w:t>
      </w:r>
      <w:r w:rsidR="008D1278" w:rsidRPr="00580A95">
        <w:rPr>
          <w:rFonts w:hAnsi="Century Gothic" w:hint="eastAsia"/>
        </w:rPr>
        <w:t>市府都發局並於同年3月22日</w:t>
      </w:r>
      <w:r w:rsidR="00550713" w:rsidRPr="00580A95">
        <w:rPr>
          <w:rFonts w:hAnsi="Century Gothic" w:hint="eastAsia"/>
        </w:rPr>
        <w:t>函</w:t>
      </w:r>
      <w:r w:rsidR="00762A67" w:rsidRPr="00580A95">
        <w:rPr>
          <w:rFonts w:hAnsi="Century Gothic" w:hint="eastAsia"/>
        </w:rPr>
        <w:t>案址負責人</w:t>
      </w:r>
      <w:r w:rsidR="008D1278" w:rsidRPr="00580A95">
        <w:rPr>
          <w:rFonts w:hAnsi="Century Gothic" w:hint="eastAsia"/>
        </w:rPr>
        <w:t>，</w:t>
      </w:r>
      <w:r w:rsidR="005905BE" w:rsidRPr="00580A95">
        <w:rPr>
          <w:rFonts w:hAnsi="Century Gothic" w:hint="eastAsia"/>
        </w:rPr>
        <w:t>以未經審查許可擅自進行室內裝修，違反建築法第73條第</w:t>
      </w:r>
      <w:r w:rsidR="005905BE" w:rsidRPr="00580A95">
        <w:rPr>
          <w:rFonts w:hAnsi="Century Gothic" w:hint="eastAsia"/>
        </w:rPr>
        <w:lastRenderedPageBreak/>
        <w:t>2項</w:t>
      </w:r>
      <w:r w:rsidR="00E63349" w:rsidRPr="00580A95">
        <w:rPr>
          <w:rStyle w:val="afd"/>
          <w:rFonts w:hAnsi="Century Gothic"/>
        </w:rPr>
        <w:footnoteReference w:id="4"/>
      </w:r>
      <w:r w:rsidR="005905BE" w:rsidRPr="00580A95">
        <w:rPr>
          <w:rFonts w:hAnsi="Century Gothic" w:hint="eastAsia"/>
        </w:rPr>
        <w:t>(應申請變更使用執照)及第77條之2</w:t>
      </w:r>
      <w:r w:rsidR="00E71E4D" w:rsidRPr="00580A95">
        <w:rPr>
          <w:rStyle w:val="afd"/>
          <w:rFonts w:hAnsi="Century Gothic"/>
        </w:rPr>
        <w:footnoteReference w:id="5"/>
      </w:r>
      <w:r w:rsidR="005905BE" w:rsidRPr="00580A95">
        <w:rPr>
          <w:rFonts w:hAnsi="Century Gothic" w:hint="eastAsia"/>
        </w:rPr>
        <w:t>(供公眾使用建築物之室內裝修應申請審查許可)規定，</w:t>
      </w:r>
      <w:r w:rsidR="00550713" w:rsidRPr="00580A95">
        <w:rPr>
          <w:rFonts w:hAnsi="Century Gothic" w:hint="eastAsia"/>
        </w:rPr>
        <w:t>限期陳述意見，並儘速委託室內裝修業申辦室內裝修審查。</w:t>
      </w:r>
      <w:r w:rsidR="00954DF9" w:rsidRPr="00580A95">
        <w:rPr>
          <w:rFonts w:hAnsi="Century Gothic" w:hint="eastAsia"/>
        </w:rPr>
        <w:t>案址負責人</w:t>
      </w:r>
      <w:r w:rsidR="00AD7ADA" w:rsidRPr="00580A95">
        <w:rPr>
          <w:rFonts w:hAnsi="Century Gothic" w:hint="eastAsia"/>
        </w:rPr>
        <w:t>雖於同年4月11日陳情說明</w:t>
      </w:r>
      <w:r w:rsidR="00AD7ADA" w:rsidRPr="00580A95">
        <w:rPr>
          <w:rFonts w:hint="eastAsia"/>
        </w:rPr>
        <w:t>105年1月整修部分與原始立案室內圖相符，對於函文內容有疑慮等情，</w:t>
      </w:r>
      <w:r w:rsidR="008D3866" w:rsidRPr="00580A95">
        <w:rPr>
          <w:rFonts w:hint="eastAsia"/>
        </w:rPr>
        <w:t>該</w:t>
      </w:r>
      <w:r w:rsidR="00F75F49" w:rsidRPr="00580A95">
        <w:rPr>
          <w:rFonts w:hint="eastAsia"/>
        </w:rPr>
        <w:t>局仍於同年4月28日</w:t>
      </w:r>
      <w:r w:rsidR="009D2BA0" w:rsidRPr="00580A95">
        <w:rPr>
          <w:rFonts w:hint="eastAsia"/>
        </w:rPr>
        <w:t>檢送</w:t>
      </w:r>
      <w:r w:rsidR="009D2BA0" w:rsidRPr="00580A95">
        <w:rPr>
          <w:rFonts w:hint="eastAsia"/>
          <w:b/>
        </w:rPr>
        <w:t>未經許可擅自從事室內裝修</w:t>
      </w:r>
      <w:r w:rsidR="009D2BA0" w:rsidRPr="00580A95">
        <w:rPr>
          <w:rFonts w:hint="eastAsia"/>
        </w:rPr>
        <w:t>違反建築法裁處書，</w:t>
      </w:r>
      <w:r w:rsidR="00FE0DF7" w:rsidRPr="00580A95">
        <w:rPr>
          <w:rFonts w:hint="eastAsia"/>
        </w:rPr>
        <w:t>以違反建築法</w:t>
      </w:r>
      <w:r w:rsidR="00FE0DF7" w:rsidRPr="00580A95">
        <w:rPr>
          <w:rFonts w:hAnsi="Century Gothic" w:hint="eastAsia"/>
        </w:rPr>
        <w:t>第77條之2規定</w:t>
      </w:r>
      <w:r w:rsidR="00FE0DF7" w:rsidRPr="00580A95">
        <w:rPr>
          <w:rFonts w:hint="eastAsia"/>
        </w:rPr>
        <w:t>，依同法第95條之1第1項</w:t>
      </w:r>
      <w:r w:rsidR="00316BEB" w:rsidRPr="00580A95">
        <w:rPr>
          <w:rStyle w:val="afd"/>
        </w:rPr>
        <w:footnoteReference w:id="6"/>
      </w:r>
      <w:r w:rsidR="00FE0DF7" w:rsidRPr="00580A95">
        <w:rPr>
          <w:rFonts w:hint="eastAsia"/>
        </w:rPr>
        <w:t>規定處</w:t>
      </w:r>
      <w:r w:rsidR="009D2BA0" w:rsidRPr="00580A95">
        <w:rPr>
          <w:rFonts w:hint="eastAsia"/>
        </w:rPr>
        <w:t>6萬元罰鍰。</w:t>
      </w:r>
      <w:r w:rsidR="00FA5CE1" w:rsidRPr="00580A95">
        <w:rPr>
          <w:rFonts w:hint="eastAsia"/>
        </w:rPr>
        <w:t>比利馬課照中心</w:t>
      </w:r>
      <w:r w:rsidR="005B314D" w:rsidRPr="00580A95">
        <w:rPr>
          <w:rFonts w:hint="eastAsia"/>
        </w:rPr>
        <w:t>遂於同年5月10日</w:t>
      </w:r>
      <w:r w:rsidR="005B314D" w:rsidRPr="00580A95">
        <w:rPr>
          <w:rFonts w:hAnsi="Century Gothic" w:hint="eastAsia"/>
        </w:rPr>
        <w:t>掛件申請室內裝修</w:t>
      </w:r>
      <w:r w:rsidR="00D63849" w:rsidRPr="00580A95">
        <w:rPr>
          <w:rFonts w:hAnsi="Century Gothic" w:hint="eastAsia"/>
        </w:rPr>
        <w:t>許可</w:t>
      </w:r>
      <w:r w:rsidR="00AC1529" w:rsidRPr="00580A95">
        <w:rPr>
          <w:rStyle w:val="afd"/>
          <w:rFonts w:hAnsi="Century Gothic"/>
        </w:rPr>
        <w:footnoteReference w:id="7"/>
      </w:r>
      <w:r w:rsidR="005B314D" w:rsidRPr="00580A95">
        <w:rPr>
          <w:rFonts w:hint="eastAsia"/>
        </w:rPr>
        <w:t>，並</w:t>
      </w:r>
      <w:r w:rsidR="00EC508A" w:rsidRPr="00580A95">
        <w:rPr>
          <w:rFonts w:hint="eastAsia"/>
        </w:rPr>
        <w:t>於同年5月23日</w:t>
      </w:r>
      <w:r w:rsidR="008D3A18" w:rsidRPr="00580A95">
        <w:rPr>
          <w:rFonts w:hint="eastAsia"/>
        </w:rPr>
        <w:t>提起訴願，</w:t>
      </w:r>
      <w:r w:rsidR="00EC508A" w:rsidRPr="00580A95">
        <w:rPr>
          <w:rFonts w:hint="eastAsia"/>
        </w:rPr>
        <w:t>經</w:t>
      </w:r>
      <w:r w:rsidR="0055251F" w:rsidRPr="00580A95">
        <w:rPr>
          <w:rFonts w:hint="eastAsia"/>
        </w:rPr>
        <w:t>市府都發</w:t>
      </w:r>
      <w:r w:rsidR="00EC508A" w:rsidRPr="00580A95">
        <w:rPr>
          <w:rFonts w:hint="eastAsia"/>
        </w:rPr>
        <w:t>局於同年6月13日審</w:t>
      </w:r>
      <w:r w:rsidR="00E93007" w:rsidRPr="00580A95">
        <w:rPr>
          <w:rFonts w:hint="eastAsia"/>
        </w:rPr>
        <w:t>查</w:t>
      </w:r>
      <w:r w:rsidR="00EC508A" w:rsidRPr="00580A95">
        <w:rPr>
          <w:rFonts w:hint="eastAsia"/>
        </w:rPr>
        <w:t>認</w:t>
      </w:r>
      <w:r w:rsidR="00E93007" w:rsidRPr="00580A95">
        <w:rPr>
          <w:rFonts w:hint="eastAsia"/>
        </w:rPr>
        <w:t>為</w:t>
      </w:r>
      <w:r w:rsidR="00EC508A" w:rsidRPr="00580A95">
        <w:rPr>
          <w:rFonts w:hint="eastAsia"/>
        </w:rPr>
        <w:t>「系爭建築物有建築物室內裝修管理辦法第3條第1款規定之固著於建築物構造體之</w:t>
      </w:r>
      <w:r w:rsidR="00EC508A" w:rsidRPr="00580A95">
        <w:rPr>
          <w:rFonts w:hint="eastAsia"/>
          <w:b/>
        </w:rPr>
        <w:t>天花板裝修</w:t>
      </w:r>
      <w:r w:rsidR="00EC508A" w:rsidRPr="00580A95">
        <w:rPr>
          <w:rFonts w:hint="eastAsia"/>
        </w:rPr>
        <w:t>及第3款</w:t>
      </w:r>
      <w:r w:rsidR="00EC508A" w:rsidRPr="00580A95">
        <w:rPr>
          <w:rFonts w:hint="eastAsia"/>
          <w:b/>
        </w:rPr>
        <w:t>高度超過地板面以上1.2公尺固定之隔屏</w:t>
      </w:r>
      <w:r w:rsidR="00EC508A" w:rsidRPr="00580A95">
        <w:rPr>
          <w:rFonts w:hint="eastAsia"/>
        </w:rPr>
        <w:t>或</w:t>
      </w:r>
      <w:r w:rsidR="00EC508A" w:rsidRPr="00580A95">
        <w:rPr>
          <w:rFonts w:hint="eastAsia"/>
          <w:b/>
        </w:rPr>
        <w:t>兼作櫥櫃使用之隔屏裝修</w:t>
      </w:r>
      <w:r w:rsidR="00EC508A" w:rsidRPr="00580A95">
        <w:rPr>
          <w:rFonts w:hint="eastAsia"/>
        </w:rPr>
        <w:t>之情形」，駁回訴願。</w:t>
      </w:r>
      <w:r w:rsidR="00115E6D" w:rsidRPr="00580A95">
        <w:rPr>
          <w:rFonts w:hint="eastAsia"/>
        </w:rPr>
        <w:t>該</w:t>
      </w:r>
      <w:r w:rsidR="009F1D8A" w:rsidRPr="00580A95">
        <w:rPr>
          <w:rFonts w:hint="eastAsia"/>
        </w:rPr>
        <w:t>室內裝修案</w:t>
      </w:r>
      <w:r w:rsidR="00115E6D" w:rsidRPr="00580A95">
        <w:rPr>
          <w:rFonts w:hint="eastAsia"/>
        </w:rPr>
        <w:t>則</w:t>
      </w:r>
      <w:r w:rsidR="009F1D8A" w:rsidRPr="00580A95">
        <w:rPr>
          <w:rFonts w:hint="eastAsia"/>
        </w:rPr>
        <w:t>於同年12月28日經</w:t>
      </w:r>
      <w:r w:rsidR="004763CB" w:rsidRPr="00580A95">
        <w:rPr>
          <w:rFonts w:hint="eastAsia"/>
        </w:rPr>
        <w:t>臺北市建築師公會竣工查驗結果，</w:t>
      </w:r>
      <w:r w:rsidR="004763CB" w:rsidRPr="00580A95">
        <w:rPr>
          <w:rFonts w:hint="eastAsia"/>
          <w:b/>
        </w:rPr>
        <w:t>裝修現況符合規定</w:t>
      </w:r>
      <w:r w:rsidR="004763CB" w:rsidRPr="00580A95">
        <w:rPr>
          <w:rFonts w:hint="eastAsia"/>
        </w:rPr>
        <w:t>，</w:t>
      </w:r>
      <w:r w:rsidR="008D3866" w:rsidRPr="00580A95">
        <w:rPr>
          <w:rFonts w:hint="eastAsia"/>
        </w:rPr>
        <w:t>並</w:t>
      </w:r>
      <w:r w:rsidR="004763CB" w:rsidRPr="00580A95">
        <w:rPr>
          <w:rFonts w:hint="eastAsia"/>
        </w:rPr>
        <w:t>請市府都發局核發室內裝修合格證明。</w:t>
      </w:r>
    </w:p>
    <w:p w:rsidR="00503F6C" w:rsidRPr="00580A95" w:rsidRDefault="0013626C" w:rsidP="000D2F74">
      <w:pPr>
        <w:pStyle w:val="4"/>
      </w:pPr>
      <w:r w:rsidRPr="00580A95">
        <w:rPr>
          <w:rFonts w:hint="eastAsia"/>
        </w:rPr>
        <w:t>本</w:t>
      </w:r>
      <w:r w:rsidR="00A567E2" w:rsidRPr="00580A95">
        <w:rPr>
          <w:rFonts w:hint="eastAsia"/>
        </w:rPr>
        <w:t>案</w:t>
      </w:r>
      <w:r w:rsidRPr="00580A95">
        <w:rPr>
          <w:rFonts w:hint="eastAsia"/>
          <w:b/>
        </w:rPr>
        <w:t>補辦</w:t>
      </w:r>
      <w:r w:rsidRPr="00580A95">
        <w:rPr>
          <w:rFonts w:hint="eastAsia"/>
        </w:rPr>
        <w:t>室內裝修許可期間，</w:t>
      </w:r>
      <w:r w:rsidR="00B2574A" w:rsidRPr="00580A95">
        <w:rPr>
          <w:rFonts w:hint="eastAsia"/>
        </w:rPr>
        <w:t>除陳檢舉人一再檢</w:t>
      </w:r>
      <w:r w:rsidR="00B2574A" w:rsidRPr="00580A95">
        <w:rPr>
          <w:rFonts w:hint="eastAsia"/>
        </w:rPr>
        <w:lastRenderedPageBreak/>
        <w:t>舉外，臺北市議會</w:t>
      </w:r>
      <w:r w:rsidR="00714B11" w:rsidRPr="00580A95">
        <w:rPr>
          <w:rFonts w:hint="eastAsia"/>
        </w:rPr>
        <w:t>(下</w:t>
      </w:r>
      <w:r w:rsidR="00A04361" w:rsidRPr="00580A95">
        <w:rPr>
          <w:rFonts w:hint="eastAsia"/>
        </w:rPr>
        <w:t>略</w:t>
      </w:r>
      <w:r w:rsidR="00714B11" w:rsidRPr="00580A95">
        <w:t>)</w:t>
      </w:r>
      <w:r w:rsidR="00B2574A" w:rsidRPr="00580A95">
        <w:rPr>
          <w:rFonts w:hint="eastAsia"/>
        </w:rPr>
        <w:t>李慶元議員</w:t>
      </w:r>
      <w:r w:rsidR="00C22875" w:rsidRPr="00580A95">
        <w:rPr>
          <w:rFonts w:hint="eastAsia"/>
        </w:rPr>
        <w:t>於105年10月5日辦理</w:t>
      </w:r>
      <w:r w:rsidR="00B2574A" w:rsidRPr="00580A95">
        <w:rPr>
          <w:rFonts w:hint="eastAsia"/>
        </w:rPr>
        <w:t>現場會勘</w:t>
      </w:r>
      <w:r w:rsidR="00C22875" w:rsidRPr="00580A95">
        <w:rPr>
          <w:rFonts w:hint="eastAsia"/>
        </w:rPr>
        <w:t>，</w:t>
      </w:r>
      <w:r w:rsidR="00B2574A" w:rsidRPr="00580A95">
        <w:rPr>
          <w:rFonts w:hint="eastAsia"/>
        </w:rPr>
        <w:t>結論</w:t>
      </w:r>
      <w:r w:rsidR="00C22875" w:rsidRPr="00580A95">
        <w:rPr>
          <w:rFonts w:hint="eastAsia"/>
        </w:rPr>
        <w:t>略以：</w:t>
      </w:r>
      <w:r w:rsidR="001D3E45" w:rsidRPr="00580A95">
        <w:rPr>
          <w:rFonts w:hint="eastAsia"/>
        </w:rPr>
        <w:t>案址</w:t>
      </w:r>
      <w:r w:rsidR="001D3E45" w:rsidRPr="00580A95">
        <w:rPr>
          <w:rFonts w:hint="eastAsia"/>
          <w:b/>
        </w:rPr>
        <w:t>外牆開窗影響結構安全及抗震能力</w:t>
      </w:r>
      <w:r w:rsidR="001D3E45" w:rsidRPr="00580A95">
        <w:rPr>
          <w:rFonts w:hint="eastAsia"/>
        </w:rPr>
        <w:t>，請建管處督促違規人限期回復原狀，並</w:t>
      </w:r>
      <w:r w:rsidR="001D3E45" w:rsidRPr="00580A95">
        <w:rPr>
          <w:rFonts w:hint="eastAsia"/>
          <w:b/>
        </w:rPr>
        <w:t>指定</w:t>
      </w:r>
      <w:r w:rsidR="001D3E45" w:rsidRPr="00580A95">
        <w:rPr>
          <w:rFonts w:hint="eastAsia"/>
        </w:rPr>
        <w:t>市府認可之鑑定機構，由</w:t>
      </w:r>
      <w:r w:rsidR="001D3E45" w:rsidRPr="00580A95">
        <w:rPr>
          <w:rFonts w:hint="eastAsia"/>
          <w:b/>
        </w:rPr>
        <w:t>結構技師</w:t>
      </w:r>
      <w:r w:rsidR="001D3E45" w:rsidRPr="00580A95">
        <w:rPr>
          <w:rFonts w:hint="eastAsia"/>
        </w:rPr>
        <w:t>完成結構及耐震安全鑑定，再</w:t>
      </w:r>
      <w:r w:rsidR="001D3E45" w:rsidRPr="00580A95">
        <w:rPr>
          <w:rFonts w:hint="eastAsia"/>
          <w:b/>
        </w:rPr>
        <w:t>依鑑定結論完成補強</w:t>
      </w:r>
      <w:r w:rsidR="001D3E45" w:rsidRPr="00580A95">
        <w:rPr>
          <w:rFonts w:hint="eastAsia"/>
        </w:rPr>
        <w:t>，補強後</w:t>
      </w:r>
      <w:r w:rsidR="001D3E45" w:rsidRPr="00580A95">
        <w:rPr>
          <w:rFonts w:hint="eastAsia"/>
          <w:b/>
        </w:rPr>
        <w:t>再出具結構安全無虞證明</w:t>
      </w:r>
      <w:r w:rsidR="001D3E45" w:rsidRPr="00580A95">
        <w:rPr>
          <w:rFonts w:hint="eastAsia"/>
        </w:rPr>
        <w:t>，以維公共安全</w:t>
      </w:r>
      <w:r w:rsidR="00812309" w:rsidRPr="00580A95">
        <w:rPr>
          <w:rFonts w:hint="eastAsia"/>
        </w:rPr>
        <w:t>。</w:t>
      </w:r>
      <w:r w:rsidR="00931B52" w:rsidRPr="00580A95">
        <w:rPr>
          <w:rFonts w:hint="eastAsia"/>
        </w:rPr>
        <w:t>李慶元研究室</w:t>
      </w:r>
      <w:r w:rsidR="00154191" w:rsidRPr="00580A95">
        <w:rPr>
          <w:rFonts w:hint="eastAsia"/>
        </w:rPr>
        <w:t>並以同年12月29日函略以：「結構安全無虞證明書」</w:t>
      </w:r>
      <w:r w:rsidR="00154191" w:rsidRPr="00580A95">
        <w:rPr>
          <w:rFonts w:hint="eastAsia"/>
          <w:b/>
        </w:rPr>
        <w:t>必須由結構技師出具</w:t>
      </w:r>
      <w:r w:rsidR="00154191" w:rsidRPr="00580A95">
        <w:rPr>
          <w:rFonts w:hint="eastAsia"/>
        </w:rPr>
        <w:t>，若非，該案不得解除列管</w:t>
      </w:r>
      <w:r w:rsidR="00853E1A" w:rsidRPr="00580A95">
        <w:rPr>
          <w:rFonts w:hint="eastAsia"/>
        </w:rPr>
        <w:t>等語。</w:t>
      </w:r>
      <w:r w:rsidR="00C60A91" w:rsidRPr="00580A95">
        <w:rPr>
          <w:rFonts w:hint="eastAsia"/>
        </w:rPr>
        <w:t>比利馬課照中心</w:t>
      </w:r>
      <w:r w:rsidR="00BE2A68" w:rsidRPr="00580A95">
        <w:rPr>
          <w:rFonts w:hint="eastAsia"/>
        </w:rPr>
        <w:t>遂</w:t>
      </w:r>
      <w:r w:rsidR="00D80632" w:rsidRPr="00580A95">
        <w:rPr>
          <w:rFonts w:hint="eastAsia"/>
        </w:rPr>
        <w:t>依一定規模以下免變辦法第5條規定，</w:t>
      </w:r>
      <w:r w:rsidR="00BE2A68" w:rsidRPr="00580A95">
        <w:rPr>
          <w:rFonts w:hint="eastAsia"/>
        </w:rPr>
        <w:t>於</w:t>
      </w:r>
      <w:r w:rsidR="005E2DA6" w:rsidRPr="00580A95">
        <w:rPr>
          <w:rFonts w:hint="eastAsia"/>
        </w:rPr>
        <w:t>同</w:t>
      </w:r>
      <w:r w:rsidR="00BE2A68" w:rsidRPr="00580A95">
        <w:rPr>
          <w:rFonts w:hint="eastAsia"/>
        </w:rPr>
        <w:t>年12月3</w:t>
      </w:r>
      <w:r w:rsidR="00BE2A68" w:rsidRPr="00580A95">
        <w:t>0</w:t>
      </w:r>
      <w:r w:rsidR="00BE2A68" w:rsidRPr="00580A95">
        <w:rPr>
          <w:rFonts w:hint="eastAsia"/>
        </w:rPr>
        <w:t>日提出外牆變更</w:t>
      </w:r>
      <w:r w:rsidR="00AE648E" w:rsidRPr="00580A95">
        <w:rPr>
          <w:rFonts w:hint="eastAsia"/>
        </w:rPr>
        <w:t>併室內裝修</w:t>
      </w:r>
      <w:r w:rsidR="00BE2A68" w:rsidRPr="00580A95">
        <w:rPr>
          <w:rFonts w:hint="eastAsia"/>
        </w:rPr>
        <w:t>竣工申請，</w:t>
      </w:r>
      <w:r w:rsidR="00B11932" w:rsidRPr="00580A95">
        <w:rPr>
          <w:rFonts w:hint="eastAsia"/>
        </w:rPr>
        <w:t>並</w:t>
      </w:r>
      <w:r w:rsidR="005E2DA6" w:rsidRPr="00580A95">
        <w:rPr>
          <w:rFonts w:hint="eastAsia"/>
        </w:rPr>
        <w:t>由</w:t>
      </w:r>
      <w:r w:rsidR="00B11932" w:rsidRPr="00580A95">
        <w:rPr>
          <w:rFonts w:hint="eastAsia"/>
        </w:rPr>
        <w:t>結構技師出具「和興路8號lF敲除外牆結構計算書」</w:t>
      </w:r>
      <w:r w:rsidR="005E2DA6" w:rsidRPr="00580A95">
        <w:t>(106</w:t>
      </w:r>
      <w:r w:rsidR="005E2DA6" w:rsidRPr="00580A95">
        <w:rPr>
          <w:rFonts w:hint="eastAsia"/>
        </w:rPr>
        <w:t>年</w:t>
      </w:r>
      <w:r w:rsidR="005E2DA6" w:rsidRPr="00580A95">
        <w:t>2</w:t>
      </w:r>
      <w:r w:rsidR="005E2DA6" w:rsidRPr="00580A95">
        <w:rPr>
          <w:rFonts w:hint="eastAsia"/>
        </w:rPr>
        <w:t>月)，</w:t>
      </w:r>
      <w:r w:rsidR="008E077D" w:rsidRPr="00580A95">
        <w:rPr>
          <w:rFonts w:hint="eastAsia"/>
        </w:rPr>
        <w:t>證明「1F外牆開孔後，</w:t>
      </w:r>
      <w:r w:rsidR="008E077D" w:rsidRPr="00580A95">
        <w:rPr>
          <w:rFonts w:hint="eastAsia"/>
          <w:b/>
        </w:rPr>
        <w:t>結構安全無虞</w:t>
      </w:r>
      <w:r w:rsidR="008E077D" w:rsidRPr="00580A95">
        <w:rPr>
          <w:rFonts w:hint="eastAsia"/>
        </w:rPr>
        <w:t>」。</w:t>
      </w:r>
      <w:r w:rsidR="00991B59" w:rsidRPr="00580A95">
        <w:rPr>
          <w:rFonts w:hint="eastAsia"/>
        </w:rPr>
        <w:t>市府建管處始於106年6月5日核發「106裝修(使)第1712號室內裝修合格證明」。</w:t>
      </w:r>
    </w:p>
    <w:p w:rsidR="000D2F74" w:rsidRPr="00580A95" w:rsidRDefault="000D2F74" w:rsidP="00155DAD">
      <w:pPr>
        <w:pStyle w:val="3"/>
      </w:pPr>
      <w:r w:rsidRPr="00580A95">
        <w:rPr>
          <w:rFonts w:hint="eastAsia"/>
        </w:rPr>
        <w:t>惟查：</w:t>
      </w:r>
    </w:p>
    <w:p w:rsidR="0020022F" w:rsidRPr="00580A95" w:rsidRDefault="00E17BC1" w:rsidP="00FD32EA">
      <w:pPr>
        <w:pStyle w:val="4"/>
      </w:pPr>
      <w:r w:rsidRPr="00580A95">
        <w:rPr>
          <w:rFonts w:hint="eastAsia"/>
        </w:rPr>
        <w:t>比利馬課照中心</w:t>
      </w:r>
      <w:r w:rsidR="009250BA" w:rsidRPr="00580A95">
        <w:rPr>
          <w:rFonts w:hint="eastAsia"/>
        </w:rPr>
        <w:t>室內裝修案經市府建管處於105年1月20日</w:t>
      </w:r>
      <w:r w:rsidR="00800416" w:rsidRPr="00580A95">
        <w:rPr>
          <w:rFonts w:hint="eastAsia"/>
        </w:rPr>
        <w:t>、</w:t>
      </w:r>
      <w:r w:rsidR="009250BA" w:rsidRPr="00580A95">
        <w:rPr>
          <w:rFonts w:hint="eastAsia"/>
        </w:rPr>
        <w:t>2月4日</w:t>
      </w:r>
      <w:r w:rsidR="00800416" w:rsidRPr="00580A95">
        <w:rPr>
          <w:rFonts w:hint="eastAsia"/>
        </w:rPr>
        <w:t>及</w:t>
      </w:r>
      <w:r w:rsidR="009250BA" w:rsidRPr="00580A95">
        <w:rPr>
          <w:rFonts w:hint="eastAsia"/>
        </w:rPr>
        <w:t>3月17日</w:t>
      </w:r>
      <w:r w:rsidR="00222718" w:rsidRPr="00580A95">
        <w:rPr>
          <w:rFonts w:hint="eastAsia"/>
        </w:rPr>
        <w:t>三</w:t>
      </w:r>
      <w:r w:rsidR="00800416" w:rsidRPr="00580A95">
        <w:rPr>
          <w:rFonts w:hint="eastAsia"/>
        </w:rPr>
        <w:t>度派員現場</w:t>
      </w:r>
      <w:r w:rsidR="009250BA" w:rsidRPr="00580A95">
        <w:rPr>
          <w:rFonts w:hint="eastAsia"/>
        </w:rPr>
        <w:t>勘查，若如陳訴係「105年1月18日至2月4日進行除蟲、防水及修繕裝潢」</w:t>
      </w:r>
      <w:r w:rsidR="00F272E1" w:rsidRPr="00580A95">
        <w:rPr>
          <w:rFonts w:hint="eastAsia"/>
        </w:rPr>
        <w:t>，</w:t>
      </w:r>
      <w:r w:rsidR="009250BA" w:rsidRPr="00580A95">
        <w:rPr>
          <w:rFonts w:hint="eastAsia"/>
        </w:rPr>
        <w:t>則市府建管處</w:t>
      </w:r>
      <w:r w:rsidR="008A5C4F" w:rsidRPr="00580A95">
        <w:rPr>
          <w:rFonts w:hint="eastAsia"/>
        </w:rPr>
        <w:t>於</w:t>
      </w:r>
      <w:r w:rsidR="005A7245" w:rsidRPr="00580A95">
        <w:rPr>
          <w:rFonts w:hint="eastAsia"/>
        </w:rPr>
        <w:t>該</w:t>
      </w:r>
      <w:r w:rsidR="008A5C4F" w:rsidRPr="00580A95">
        <w:rPr>
          <w:rFonts w:hint="eastAsia"/>
        </w:rPr>
        <w:t>工</w:t>
      </w:r>
      <w:r w:rsidR="005A7245" w:rsidRPr="00580A95">
        <w:rPr>
          <w:rFonts w:hint="eastAsia"/>
        </w:rPr>
        <w:t>程</w:t>
      </w:r>
      <w:r w:rsidR="008A5C4F" w:rsidRPr="00580A95">
        <w:rPr>
          <w:rFonts w:hint="eastAsia"/>
        </w:rPr>
        <w:t>前</w:t>
      </w:r>
      <w:r w:rsidR="002913A3" w:rsidRPr="00580A95">
        <w:rPr>
          <w:rFonts w:hint="eastAsia"/>
        </w:rPr>
        <w:t>、</w:t>
      </w:r>
      <w:r w:rsidR="008A5C4F" w:rsidRPr="00580A95">
        <w:rPr>
          <w:rFonts w:hint="eastAsia"/>
        </w:rPr>
        <w:t>中</w:t>
      </w:r>
      <w:r w:rsidR="002913A3" w:rsidRPr="00580A95">
        <w:rPr>
          <w:rFonts w:hint="eastAsia"/>
        </w:rPr>
        <w:t>、</w:t>
      </w:r>
      <w:r w:rsidR="008A5C4F" w:rsidRPr="00580A95">
        <w:rPr>
          <w:rFonts w:hint="eastAsia"/>
        </w:rPr>
        <w:t>後</w:t>
      </w:r>
      <w:r w:rsidR="005A7245" w:rsidRPr="00580A95">
        <w:rPr>
          <w:rFonts w:hint="eastAsia"/>
        </w:rPr>
        <w:t>期</w:t>
      </w:r>
      <w:r w:rsidR="009250BA" w:rsidRPr="00580A95">
        <w:rPr>
          <w:rFonts w:hint="eastAsia"/>
        </w:rPr>
        <w:t>3次勘查，</w:t>
      </w:r>
      <w:r w:rsidR="0020022F" w:rsidRPr="00580A95">
        <w:rPr>
          <w:rFonts w:hint="eastAsia"/>
        </w:rPr>
        <w:t>當詳知</w:t>
      </w:r>
      <w:r w:rsidR="002913A3" w:rsidRPr="00580A95">
        <w:rPr>
          <w:rFonts w:hint="eastAsia"/>
        </w:rPr>
        <w:t>其</w:t>
      </w:r>
      <w:r w:rsidR="0020022F" w:rsidRPr="00580A95">
        <w:rPr>
          <w:rFonts w:hint="eastAsia"/>
        </w:rPr>
        <w:t>施工</w:t>
      </w:r>
      <w:r w:rsidR="005A7245" w:rsidRPr="00580A95">
        <w:rPr>
          <w:rFonts w:hint="eastAsia"/>
        </w:rPr>
        <w:t>情形</w:t>
      </w:r>
      <w:r w:rsidR="00827197" w:rsidRPr="00580A95">
        <w:rPr>
          <w:rFonts w:hAnsi="標楷體" w:hint="eastAsia"/>
        </w:rPr>
        <w:t>。</w:t>
      </w:r>
      <w:r w:rsidR="00F272E1" w:rsidRPr="00580A95">
        <w:rPr>
          <w:rFonts w:hint="eastAsia"/>
        </w:rPr>
        <w:t>惟該</w:t>
      </w:r>
      <w:r w:rsidR="00233C38" w:rsidRPr="00580A95">
        <w:rPr>
          <w:rFonts w:hint="eastAsia"/>
        </w:rPr>
        <w:t>處</w:t>
      </w:r>
      <w:r w:rsidR="00F272E1" w:rsidRPr="00580A95">
        <w:rPr>
          <w:rFonts w:hint="eastAsia"/>
        </w:rPr>
        <w:t>前2次勘查均認</w:t>
      </w:r>
      <w:r w:rsidR="005A64E0" w:rsidRPr="00580A95">
        <w:rPr>
          <w:rFonts w:hint="eastAsia"/>
        </w:rPr>
        <w:t>為</w:t>
      </w:r>
      <w:r w:rsidR="00F272E1" w:rsidRPr="00580A95">
        <w:rPr>
          <w:rFonts w:hint="eastAsia"/>
        </w:rPr>
        <w:t>「</w:t>
      </w:r>
      <w:r w:rsidR="00F272E1" w:rsidRPr="00580A95">
        <w:rPr>
          <w:rFonts w:hint="eastAsia"/>
          <w:b/>
        </w:rPr>
        <w:t>非屬</w:t>
      </w:r>
      <w:r w:rsidR="00F272E1" w:rsidRPr="00580A95">
        <w:rPr>
          <w:rFonts w:hint="eastAsia"/>
        </w:rPr>
        <w:t>室內裝修行為審查範圍」，第3次勘查</w:t>
      </w:r>
      <w:r w:rsidR="005A64E0" w:rsidRPr="00580A95">
        <w:rPr>
          <w:rFonts w:hint="eastAsia"/>
        </w:rPr>
        <w:t>雖</w:t>
      </w:r>
      <w:r w:rsidR="00F272E1" w:rsidRPr="00580A95">
        <w:rPr>
          <w:rFonts w:hint="eastAsia"/>
        </w:rPr>
        <w:t>認為「</w:t>
      </w:r>
      <w:r w:rsidR="00F272E1" w:rsidRPr="00580A95">
        <w:rPr>
          <w:rFonts w:hint="eastAsia"/>
          <w:b/>
        </w:rPr>
        <w:t>疑涉</w:t>
      </w:r>
      <w:r w:rsidR="00F272E1" w:rsidRPr="00580A95">
        <w:rPr>
          <w:rFonts w:hint="eastAsia"/>
        </w:rPr>
        <w:t>室內裝修審查許可</w:t>
      </w:r>
      <w:r w:rsidR="00800416" w:rsidRPr="00580A95">
        <w:rPr>
          <w:rFonts w:hint="eastAsia"/>
        </w:rPr>
        <w:t>」</w:t>
      </w:r>
      <w:r w:rsidR="002913A3" w:rsidRPr="00580A95">
        <w:rPr>
          <w:rFonts w:hint="eastAsia"/>
        </w:rPr>
        <w:t>，</w:t>
      </w:r>
      <w:r w:rsidR="005A64E0" w:rsidRPr="00580A95">
        <w:rPr>
          <w:rFonts w:hint="eastAsia"/>
        </w:rPr>
        <w:t>卻</w:t>
      </w:r>
      <w:r w:rsidR="002913A3" w:rsidRPr="00580A95">
        <w:rPr>
          <w:rFonts w:hint="eastAsia"/>
        </w:rPr>
        <w:t>未敘明</w:t>
      </w:r>
      <w:r w:rsidR="00E41EBD" w:rsidRPr="00580A95">
        <w:rPr>
          <w:rFonts w:hint="eastAsia"/>
        </w:rPr>
        <w:t>何</w:t>
      </w:r>
      <w:r w:rsidR="005A64E0" w:rsidRPr="00580A95">
        <w:rPr>
          <w:rFonts w:hint="eastAsia"/>
        </w:rPr>
        <w:t>處</w:t>
      </w:r>
      <w:r w:rsidR="002913A3" w:rsidRPr="00580A95">
        <w:rPr>
          <w:rFonts w:hint="eastAsia"/>
        </w:rPr>
        <w:t>涉及室內裝修行為</w:t>
      </w:r>
      <w:r w:rsidR="00827197" w:rsidRPr="00580A95">
        <w:rPr>
          <w:rFonts w:hAnsi="標楷體" w:hint="eastAsia"/>
        </w:rPr>
        <w:t>。</w:t>
      </w:r>
      <w:r w:rsidR="005A64E0" w:rsidRPr="00580A95">
        <w:rPr>
          <w:rFonts w:hint="eastAsia"/>
        </w:rPr>
        <w:t>而</w:t>
      </w:r>
      <w:r w:rsidR="000A3DAB" w:rsidRPr="00580A95">
        <w:rPr>
          <w:rFonts w:hint="eastAsia"/>
        </w:rPr>
        <w:t>市府都發局</w:t>
      </w:r>
      <w:r w:rsidR="006214CD" w:rsidRPr="00580A95">
        <w:rPr>
          <w:rFonts w:hint="eastAsia"/>
        </w:rPr>
        <w:t>同</w:t>
      </w:r>
      <w:r w:rsidR="000A3DAB" w:rsidRPr="00580A95">
        <w:rPr>
          <w:rFonts w:hint="eastAsia"/>
        </w:rPr>
        <w:t>年3月22日函</w:t>
      </w:r>
      <w:r w:rsidR="00304E12" w:rsidRPr="00580A95">
        <w:rPr>
          <w:rFonts w:hint="eastAsia"/>
        </w:rPr>
        <w:t>及4月28日裁處書</w:t>
      </w:r>
      <w:r w:rsidR="00AB4F99" w:rsidRPr="00580A95">
        <w:rPr>
          <w:rFonts w:hint="eastAsia"/>
        </w:rPr>
        <w:t>亦</w:t>
      </w:r>
      <w:r w:rsidR="00E24A32" w:rsidRPr="00580A95">
        <w:rPr>
          <w:rFonts w:hint="eastAsia"/>
        </w:rPr>
        <w:t>僅載以</w:t>
      </w:r>
      <w:r w:rsidR="00304E12" w:rsidRPr="00580A95">
        <w:rPr>
          <w:rFonts w:hAnsi="Century Gothic" w:hint="eastAsia"/>
        </w:rPr>
        <w:t>「</w:t>
      </w:r>
      <w:r w:rsidR="000A3DAB" w:rsidRPr="00580A95">
        <w:rPr>
          <w:rFonts w:hAnsi="Century Gothic" w:hint="eastAsia"/>
          <w:b/>
        </w:rPr>
        <w:t>未經許可擅自</w:t>
      </w:r>
      <w:r w:rsidR="00304E12" w:rsidRPr="00580A95">
        <w:rPr>
          <w:rFonts w:hAnsi="Century Gothic" w:hint="eastAsia"/>
          <w:b/>
        </w:rPr>
        <w:t>從事</w:t>
      </w:r>
      <w:r w:rsidR="000A3DAB" w:rsidRPr="00580A95">
        <w:rPr>
          <w:rFonts w:hAnsi="Century Gothic" w:hint="eastAsia"/>
          <w:b/>
        </w:rPr>
        <w:t>室內裝修</w:t>
      </w:r>
      <w:r w:rsidR="00304E12" w:rsidRPr="00580A95">
        <w:rPr>
          <w:rFonts w:hAnsi="Century Gothic" w:hint="eastAsia"/>
        </w:rPr>
        <w:t>」</w:t>
      </w:r>
      <w:r w:rsidR="00B86265" w:rsidRPr="00580A95">
        <w:rPr>
          <w:rFonts w:hint="eastAsia"/>
        </w:rPr>
        <w:t>等情</w:t>
      </w:r>
      <w:r w:rsidR="000A3DAB" w:rsidRPr="00580A95">
        <w:rPr>
          <w:rFonts w:hAnsi="Century Gothic" w:hint="eastAsia"/>
        </w:rPr>
        <w:t>，</w:t>
      </w:r>
      <w:r w:rsidR="00E24A32" w:rsidRPr="00580A95">
        <w:rPr>
          <w:rFonts w:hAnsi="Century Gothic" w:hint="eastAsia"/>
        </w:rPr>
        <w:t>仍</w:t>
      </w:r>
      <w:r w:rsidR="008F2780" w:rsidRPr="00580A95">
        <w:rPr>
          <w:rFonts w:hAnsi="Century Gothic" w:hint="eastAsia"/>
        </w:rPr>
        <w:t>無</w:t>
      </w:r>
      <w:r w:rsidR="00120EA1" w:rsidRPr="00580A95">
        <w:rPr>
          <w:rFonts w:hAnsi="Century Gothic" w:hint="eastAsia"/>
        </w:rPr>
        <w:t>敘明</w:t>
      </w:r>
      <w:r w:rsidR="008F2780" w:rsidRPr="00580A95">
        <w:rPr>
          <w:rFonts w:hAnsi="Century Gothic" w:hint="eastAsia"/>
        </w:rPr>
        <w:t>如</w:t>
      </w:r>
      <w:r w:rsidR="00304E12" w:rsidRPr="00580A95">
        <w:rPr>
          <w:rFonts w:hAnsi="Century Gothic" w:hint="eastAsia"/>
        </w:rPr>
        <w:t>何違</w:t>
      </w:r>
      <w:r w:rsidR="00AE32F2" w:rsidRPr="00580A95">
        <w:rPr>
          <w:rFonts w:hAnsi="Century Gothic" w:hint="eastAsia"/>
        </w:rPr>
        <w:t>反</w:t>
      </w:r>
      <w:r w:rsidR="00304E12" w:rsidRPr="00580A95">
        <w:rPr>
          <w:rFonts w:hAnsi="Century Gothic" w:hint="eastAsia"/>
        </w:rPr>
        <w:t>室內裝修</w:t>
      </w:r>
      <w:r w:rsidR="00AE32F2" w:rsidRPr="00580A95">
        <w:rPr>
          <w:rFonts w:hAnsi="Century Gothic" w:hint="eastAsia"/>
        </w:rPr>
        <w:t>規定</w:t>
      </w:r>
      <w:r w:rsidR="00827197" w:rsidRPr="00580A95">
        <w:rPr>
          <w:rFonts w:hAnsi="標楷體" w:hint="eastAsia"/>
        </w:rPr>
        <w:t>。</w:t>
      </w:r>
      <w:r w:rsidR="006214CD" w:rsidRPr="00580A95">
        <w:rPr>
          <w:rFonts w:hAnsi="Century Gothic" w:hint="eastAsia"/>
        </w:rPr>
        <w:t>迄至</w:t>
      </w:r>
      <w:r w:rsidR="00B704FA" w:rsidRPr="00580A95">
        <w:rPr>
          <w:rFonts w:hAnsi="Century Gothic" w:hint="eastAsia"/>
        </w:rPr>
        <w:t>同年6月13日訴願審查結果始</w:t>
      </w:r>
      <w:r w:rsidR="00E22334" w:rsidRPr="00580A95">
        <w:rPr>
          <w:rFonts w:hAnsi="Century Gothic" w:hint="eastAsia"/>
        </w:rPr>
        <w:t>明</w:t>
      </w:r>
      <w:r w:rsidR="00B704FA" w:rsidRPr="00580A95">
        <w:rPr>
          <w:rFonts w:hAnsi="Century Gothic" w:hint="eastAsia"/>
        </w:rPr>
        <w:t>載「</w:t>
      </w:r>
      <w:r w:rsidR="00E567AC" w:rsidRPr="00580A95">
        <w:rPr>
          <w:rFonts w:hAnsi="Century Gothic" w:hint="eastAsia"/>
        </w:rPr>
        <w:t>系爭建築物有</w:t>
      </w:r>
      <w:r w:rsidR="00B704FA" w:rsidRPr="00580A95">
        <w:rPr>
          <w:rFonts w:hAnsi="Century Gothic" w:hint="eastAsia"/>
        </w:rPr>
        <w:t>建築物室內裝修管理辦法第3條第1款規定之固著於建築物構造體之</w:t>
      </w:r>
      <w:r w:rsidR="00B704FA" w:rsidRPr="00580A95">
        <w:rPr>
          <w:rFonts w:hAnsi="Century Gothic" w:hint="eastAsia"/>
          <w:b/>
        </w:rPr>
        <w:t>天花板裝修</w:t>
      </w:r>
      <w:r w:rsidR="00B704FA" w:rsidRPr="00580A95">
        <w:rPr>
          <w:rFonts w:hAnsi="Century Gothic" w:hint="eastAsia"/>
        </w:rPr>
        <w:t>及第3款</w:t>
      </w:r>
      <w:r w:rsidR="00B704FA" w:rsidRPr="00580A95">
        <w:rPr>
          <w:rFonts w:hAnsi="Century Gothic" w:hint="eastAsia"/>
          <w:b/>
        </w:rPr>
        <w:t>高度超過地板面以上1.2公尺固</w:t>
      </w:r>
      <w:r w:rsidR="00B704FA" w:rsidRPr="00580A95">
        <w:rPr>
          <w:rFonts w:hAnsi="Century Gothic" w:hint="eastAsia"/>
          <w:b/>
        </w:rPr>
        <w:lastRenderedPageBreak/>
        <w:t>定之隔屏</w:t>
      </w:r>
      <w:r w:rsidR="00B704FA" w:rsidRPr="00580A95">
        <w:rPr>
          <w:rFonts w:hAnsi="Century Gothic" w:hint="eastAsia"/>
        </w:rPr>
        <w:t>或</w:t>
      </w:r>
      <w:r w:rsidR="00B704FA" w:rsidRPr="00580A95">
        <w:rPr>
          <w:rFonts w:hAnsi="Century Gothic" w:hint="eastAsia"/>
          <w:b/>
        </w:rPr>
        <w:t>兼作櫥櫃使用之隔屏</w:t>
      </w:r>
      <w:r w:rsidR="00B704FA" w:rsidRPr="00580A95">
        <w:rPr>
          <w:rFonts w:hAnsi="Century Gothic" w:hint="eastAsia"/>
        </w:rPr>
        <w:t>裝修之情形」</w:t>
      </w:r>
      <w:r w:rsidR="007F37C4" w:rsidRPr="00580A95">
        <w:rPr>
          <w:rFonts w:hAnsi="Century Gothic" w:hint="eastAsia"/>
        </w:rPr>
        <w:t>，</w:t>
      </w:r>
      <w:r w:rsidR="00D45178" w:rsidRPr="00580A95">
        <w:rPr>
          <w:rFonts w:hAnsi="Century Gothic" w:hint="eastAsia"/>
        </w:rPr>
        <w:t>案址負責人遂</w:t>
      </w:r>
      <w:r w:rsidR="00E81590" w:rsidRPr="00580A95">
        <w:rPr>
          <w:rFonts w:hint="eastAsia"/>
        </w:rPr>
        <w:t>於同年</w:t>
      </w:r>
      <w:r w:rsidR="009F1DCB" w:rsidRPr="00580A95">
        <w:rPr>
          <w:rFonts w:hint="eastAsia"/>
        </w:rPr>
        <w:t>6</w:t>
      </w:r>
      <w:r w:rsidR="00E81590" w:rsidRPr="00580A95">
        <w:rPr>
          <w:rFonts w:hint="eastAsia"/>
        </w:rPr>
        <w:t>月</w:t>
      </w:r>
      <w:r w:rsidR="009F1DCB" w:rsidRPr="00580A95">
        <w:rPr>
          <w:rFonts w:hint="eastAsia"/>
        </w:rPr>
        <w:t>17</w:t>
      </w:r>
      <w:r w:rsidR="00E81590" w:rsidRPr="00580A95">
        <w:rPr>
          <w:rFonts w:hint="eastAsia"/>
        </w:rPr>
        <w:t>日</w:t>
      </w:r>
      <w:r w:rsidR="009F1DCB" w:rsidRPr="00580A95">
        <w:rPr>
          <w:rFonts w:hint="eastAsia"/>
        </w:rPr>
        <w:tab/>
        <w:t>檢附相關事證表示該分隔牆未達高度1.2公尺，</w:t>
      </w:r>
      <w:r w:rsidR="003F3CF9" w:rsidRPr="00580A95">
        <w:rPr>
          <w:rFonts w:hint="eastAsia"/>
        </w:rPr>
        <w:t>且</w:t>
      </w:r>
      <w:r w:rsidR="009F1DCB" w:rsidRPr="00580A95">
        <w:rPr>
          <w:rFonts w:hint="eastAsia"/>
        </w:rPr>
        <w:t>櫥櫃倚靠牆面，</w:t>
      </w:r>
      <w:r w:rsidR="003F3CF9" w:rsidRPr="00580A95">
        <w:rPr>
          <w:rFonts w:hint="eastAsia"/>
        </w:rPr>
        <w:t>應</w:t>
      </w:r>
      <w:r w:rsidR="009F1DCB" w:rsidRPr="00580A95">
        <w:rPr>
          <w:rFonts w:hint="eastAsia"/>
        </w:rPr>
        <w:t>視為傢俱，非屬室內裝修行為</w:t>
      </w:r>
      <w:r w:rsidR="00E81590" w:rsidRPr="00580A95">
        <w:rPr>
          <w:rFonts w:hint="eastAsia"/>
        </w:rPr>
        <w:t>等情</w:t>
      </w:r>
      <w:r w:rsidR="009F1DCB" w:rsidRPr="00580A95">
        <w:rPr>
          <w:rFonts w:hint="eastAsia"/>
        </w:rPr>
        <w:t>。</w:t>
      </w:r>
      <w:r w:rsidR="00833446" w:rsidRPr="00580A95">
        <w:rPr>
          <w:rFonts w:hint="eastAsia"/>
        </w:rPr>
        <w:t>顯見</w:t>
      </w:r>
      <w:r w:rsidR="00B557C2" w:rsidRPr="00580A95">
        <w:rPr>
          <w:rFonts w:hint="eastAsia"/>
        </w:rPr>
        <w:t>市府</w:t>
      </w:r>
      <w:r w:rsidR="0032047C" w:rsidRPr="00580A95">
        <w:rPr>
          <w:rFonts w:hint="eastAsia"/>
        </w:rPr>
        <w:t>建管處</w:t>
      </w:r>
      <w:r w:rsidR="00B557C2" w:rsidRPr="00580A95">
        <w:rPr>
          <w:rFonts w:hint="eastAsia"/>
        </w:rPr>
        <w:t>對於</w:t>
      </w:r>
      <w:r w:rsidR="00780E6F" w:rsidRPr="00580A95">
        <w:rPr>
          <w:rFonts w:hint="eastAsia"/>
        </w:rPr>
        <w:t>本案</w:t>
      </w:r>
      <w:r w:rsidR="00B557C2" w:rsidRPr="00580A95">
        <w:rPr>
          <w:rFonts w:hint="eastAsia"/>
        </w:rPr>
        <w:t>違反室內裝修行為之裁處</w:t>
      </w:r>
      <w:r w:rsidR="00EF628A" w:rsidRPr="00580A95">
        <w:rPr>
          <w:rFonts w:hint="eastAsia"/>
        </w:rPr>
        <w:t>，</w:t>
      </w:r>
      <w:r w:rsidR="006739E4" w:rsidRPr="00580A95">
        <w:rPr>
          <w:rFonts w:hint="eastAsia"/>
        </w:rPr>
        <w:t>因</w:t>
      </w:r>
      <w:r w:rsidR="00EF628A" w:rsidRPr="00580A95">
        <w:rPr>
          <w:rFonts w:hint="eastAsia"/>
        </w:rPr>
        <w:t>未明確告知違規行為</w:t>
      </w:r>
      <w:r w:rsidR="00F715D3" w:rsidRPr="00580A95">
        <w:rPr>
          <w:rFonts w:hint="eastAsia"/>
        </w:rPr>
        <w:t>態樣</w:t>
      </w:r>
      <w:r w:rsidR="00EF628A" w:rsidRPr="00580A95">
        <w:rPr>
          <w:rFonts w:hint="eastAsia"/>
        </w:rPr>
        <w:t>，違規人</w:t>
      </w:r>
      <w:r w:rsidR="00210DF3" w:rsidRPr="00580A95">
        <w:rPr>
          <w:rFonts w:hint="eastAsia"/>
        </w:rPr>
        <w:t>尚</w:t>
      </w:r>
      <w:r w:rsidR="00EF628A" w:rsidRPr="00580A95">
        <w:rPr>
          <w:rFonts w:hint="eastAsia"/>
        </w:rPr>
        <w:t>無從申辯，</w:t>
      </w:r>
      <w:r w:rsidR="00386E82" w:rsidRPr="00580A95">
        <w:rPr>
          <w:rFonts w:hint="eastAsia"/>
        </w:rPr>
        <w:t>該府</w:t>
      </w:r>
      <w:r w:rsidR="006739E4" w:rsidRPr="00580A95">
        <w:rPr>
          <w:rFonts w:hint="eastAsia"/>
        </w:rPr>
        <w:t>即</w:t>
      </w:r>
      <w:r w:rsidR="00CB4107" w:rsidRPr="00580A95">
        <w:rPr>
          <w:rFonts w:hint="eastAsia"/>
        </w:rPr>
        <w:t>率爾裁罰，處理程序顯有瑕疪。</w:t>
      </w:r>
    </w:p>
    <w:p w:rsidR="006572A2" w:rsidRPr="00580A95" w:rsidRDefault="00B033E0" w:rsidP="00FD32EA">
      <w:pPr>
        <w:pStyle w:val="4"/>
      </w:pPr>
      <w:r w:rsidRPr="00580A95">
        <w:rPr>
          <w:rFonts w:hint="eastAsia"/>
        </w:rPr>
        <w:t>由經濟部公司登記資料查詢可知，</w:t>
      </w:r>
      <w:r w:rsidR="00A442C8" w:rsidRPr="00580A95">
        <w:rPr>
          <w:rFonts w:hint="eastAsia"/>
        </w:rPr>
        <w:t>和興路8號1樓</w:t>
      </w:r>
      <w:r w:rsidRPr="00580A95">
        <w:rPr>
          <w:rFonts w:hint="eastAsia"/>
        </w:rPr>
        <w:t>曾</w:t>
      </w:r>
      <w:r w:rsidR="005F7286" w:rsidRPr="00580A95">
        <w:rPr>
          <w:rFonts w:hint="eastAsia"/>
        </w:rPr>
        <w:t>於</w:t>
      </w:r>
      <w:r w:rsidRPr="00580A95">
        <w:rPr>
          <w:rFonts w:hint="eastAsia"/>
        </w:rPr>
        <w:t>81年5月</w:t>
      </w:r>
      <w:r w:rsidR="005F7286" w:rsidRPr="00580A95">
        <w:rPr>
          <w:rFonts w:hint="eastAsia"/>
        </w:rPr>
        <w:t>間</w:t>
      </w:r>
      <w:r w:rsidRPr="00580A95">
        <w:rPr>
          <w:rFonts w:hint="eastAsia"/>
        </w:rPr>
        <w:t>設立「優雅超市股份有限公司」</w:t>
      </w:r>
      <w:r w:rsidRPr="00580A95">
        <w:t>(</w:t>
      </w:r>
      <w:r w:rsidRPr="00580A95">
        <w:rPr>
          <w:rFonts w:hint="eastAsia"/>
        </w:rPr>
        <w:t>現已解散</w:t>
      </w:r>
      <w:r w:rsidRPr="00580A95">
        <w:t>)</w:t>
      </w:r>
      <w:r w:rsidR="00B67FB7" w:rsidRPr="00580A95">
        <w:rPr>
          <w:rFonts w:hint="eastAsia"/>
        </w:rPr>
        <w:t>，</w:t>
      </w:r>
      <w:r w:rsidR="005F7286" w:rsidRPr="00580A95">
        <w:rPr>
          <w:rFonts w:hint="eastAsia"/>
        </w:rPr>
        <w:t>依超市</w:t>
      </w:r>
      <w:r w:rsidR="00CB2A50" w:rsidRPr="00580A95">
        <w:rPr>
          <w:rFonts w:hint="eastAsia"/>
        </w:rPr>
        <w:t>使用型態，確有</w:t>
      </w:r>
      <w:r w:rsidR="00EE270F" w:rsidRPr="00580A95">
        <w:rPr>
          <w:rFonts w:hint="eastAsia"/>
        </w:rPr>
        <w:t>可能</w:t>
      </w:r>
      <w:r w:rsidR="00CB2A50" w:rsidRPr="00580A95">
        <w:rPr>
          <w:rFonts w:hint="eastAsia"/>
        </w:rPr>
        <w:t>變更</w:t>
      </w:r>
      <w:r w:rsidR="007260F3" w:rsidRPr="00580A95">
        <w:rPr>
          <w:rFonts w:hint="eastAsia"/>
        </w:rPr>
        <w:t>該</w:t>
      </w:r>
      <w:r w:rsidR="00CB2A50" w:rsidRPr="00580A95">
        <w:rPr>
          <w:rFonts w:hint="eastAsia"/>
        </w:rPr>
        <w:t>玻璃外牆，</w:t>
      </w:r>
      <w:r w:rsidR="00150302" w:rsidRPr="00580A95">
        <w:rPr>
          <w:rFonts w:hint="eastAsia"/>
        </w:rPr>
        <w:t>而</w:t>
      </w:r>
      <w:r w:rsidR="00C42863" w:rsidRPr="00580A95">
        <w:rPr>
          <w:rFonts w:hint="eastAsia"/>
        </w:rPr>
        <w:t>「建築物使用類組及變更使用辦法」</w:t>
      </w:r>
      <w:r w:rsidR="00A744C1" w:rsidRPr="00580A95">
        <w:rPr>
          <w:rFonts w:hint="eastAsia"/>
        </w:rPr>
        <w:t>於</w:t>
      </w:r>
      <w:r w:rsidR="00A744C1" w:rsidRPr="00580A95">
        <w:rPr>
          <w:b/>
        </w:rPr>
        <w:t>93</w:t>
      </w:r>
      <w:r w:rsidR="00A744C1" w:rsidRPr="00580A95">
        <w:rPr>
          <w:rFonts w:hint="eastAsia"/>
          <w:b/>
        </w:rPr>
        <w:t>年</w:t>
      </w:r>
      <w:r w:rsidR="00A744C1" w:rsidRPr="00580A95">
        <w:rPr>
          <w:b/>
        </w:rPr>
        <w:t>9</w:t>
      </w:r>
      <w:r w:rsidR="00A744C1" w:rsidRPr="00580A95">
        <w:rPr>
          <w:rFonts w:hint="eastAsia"/>
          <w:b/>
        </w:rPr>
        <w:t>月</w:t>
      </w:r>
      <w:r w:rsidR="00A744C1" w:rsidRPr="00580A95">
        <w:rPr>
          <w:b/>
        </w:rPr>
        <w:t>14</w:t>
      </w:r>
      <w:r w:rsidR="00A744C1" w:rsidRPr="00580A95">
        <w:rPr>
          <w:rFonts w:hint="eastAsia"/>
          <w:b/>
        </w:rPr>
        <w:t>日</w:t>
      </w:r>
      <w:r w:rsidR="00C42863" w:rsidRPr="00580A95">
        <w:rPr>
          <w:rFonts w:hint="eastAsia"/>
        </w:rPr>
        <w:t>發布施行後</w:t>
      </w:r>
      <w:r w:rsidR="00A744C1" w:rsidRPr="00580A95">
        <w:rPr>
          <w:rFonts w:hint="eastAsia"/>
        </w:rPr>
        <w:t>，始明</w:t>
      </w:r>
      <w:r w:rsidR="006C2395">
        <w:rPr>
          <w:rFonts w:hint="eastAsia"/>
        </w:rPr>
        <w:t>定</w:t>
      </w:r>
      <w:r w:rsidR="00A744C1" w:rsidRPr="00580A95">
        <w:rPr>
          <w:rFonts w:hint="eastAsia"/>
          <w:b/>
        </w:rPr>
        <w:t>外牆變更應申請變更使用執照</w:t>
      </w:r>
      <w:r w:rsidR="002914C0" w:rsidRPr="00580A95">
        <w:rPr>
          <w:rStyle w:val="afd"/>
        </w:rPr>
        <w:footnoteReference w:id="8"/>
      </w:r>
      <w:r w:rsidR="00A744C1" w:rsidRPr="00580A95">
        <w:rPr>
          <w:rFonts w:hint="eastAsia"/>
        </w:rPr>
        <w:t>。</w:t>
      </w:r>
      <w:r w:rsidR="00862B06" w:rsidRPr="00580A95">
        <w:rPr>
          <w:rFonts w:hint="eastAsia"/>
        </w:rPr>
        <w:t>市府建管處於97年8月間已知該址「</w:t>
      </w:r>
      <w:r w:rsidR="00862B06" w:rsidRPr="00580A95">
        <w:t>1</w:t>
      </w:r>
      <w:r w:rsidR="00862B06" w:rsidRPr="00580A95">
        <w:rPr>
          <w:rFonts w:hint="eastAsia"/>
        </w:rPr>
        <w:t>樓</w:t>
      </w:r>
      <w:r w:rsidR="00862B06" w:rsidRPr="00580A95">
        <w:rPr>
          <w:rFonts w:hint="eastAsia"/>
          <w:b/>
        </w:rPr>
        <w:t>前牆面拆除改為玻璃外牆</w:t>
      </w:r>
      <w:r w:rsidR="00862B06" w:rsidRPr="00580A95">
        <w:rPr>
          <w:rFonts w:hint="eastAsia"/>
        </w:rPr>
        <w:t>」</w:t>
      </w:r>
      <w:r w:rsidR="00B03B7C" w:rsidRPr="00580A95">
        <w:rPr>
          <w:rFonts w:hint="eastAsia"/>
        </w:rPr>
        <w:t>，</w:t>
      </w:r>
      <w:r w:rsidR="001C49AC" w:rsidRPr="00580A95">
        <w:rPr>
          <w:rFonts w:hint="eastAsia"/>
        </w:rPr>
        <w:t>惟當時並未責令申請變更使用執照</w:t>
      </w:r>
      <w:r w:rsidR="005E592A" w:rsidRPr="00580A95">
        <w:rPr>
          <w:rFonts w:hint="eastAsia"/>
        </w:rPr>
        <w:t>，</w:t>
      </w:r>
      <w:r w:rsidR="001C49AC" w:rsidRPr="00580A95">
        <w:rPr>
          <w:rFonts w:hint="eastAsia"/>
        </w:rPr>
        <w:t>復</w:t>
      </w:r>
      <w:r w:rsidR="00444359" w:rsidRPr="00580A95">
        <w:rPr>
          <w:rFonts w:hint="eastAsia"/>
        </w:rPr>
        <w:t>由</w:t>
      </w:r>
      <w:r w:rsidR="007A252A" w:rsidRPr="00580A95">
        <w:rPr>
          <w:rFonts w:hint="eastAsia"/>
        </w:rPr>
        <w:t>該</w:t>
      </w:r>
      <w:r w:rsidR="000F24DC" w:rsidRPr="00580A95">
        <w:rPr>
          <w:rFonts w:hint="eastAsia"/>
        </w:rPr>
        <w:t>處使用科106年5月17日簽說明四</w:t>
      </w:r>
      <w:r w:rsidR="00743FB9" w:rsidRPr="00580A95">
        <w:rPr>
          <w:rStyle w:val="afd"/>
        </w:rPr>
        <w:footnoteReference w:id="9"/>
      </w:r>
      <w:r w:rsidR="00444359" w:rsidRPr="00580A95">
        <w:rPr>
          <w:rFonts w:hint="eastAsia"/>
        </w:rPr>
        <w:t>可見</w:t>
      </w:r>
      <w:r w:rsidR="003D24BC" w:rsidRPr="00580A95">
        <w:rPr>
          <w:rFonts w:hint="eastAsia"/>
        </w:rPr>
        <w:t>，</w:t>
      </w:r>
      <w:r w:rsidR="007A252A" w:rsidRPr="00580A95">
        <w:rPr>
          <w:rFonts w:hint="eastAsia"/>
        </w:rPr>
        <w:t>該</w:t>
      </w:r>
      <w:r w:rsidR="00762BEA" w:rsidRPr="00580A95">
        <w:rPr>
          <w:rFonts w:hint="eastAsia"/>
        </w:rPr>
        <w:t>處早知</w:t>
      </w:r>
      <w:r w:rsidR="00396D0D" w:rsidRPr="00580A95">
        <w:rPr>
          <w:rFonts w:hint="eastAsia"/>
        </w:rPr>
        <w:t>本案外牆開孔加窗係</w:t>
      </w:r>
      <w:r w:rsidR="007A252A" w:rsidRPr="00580A95">
        <w:rPr>
          <w:rFonts w:hint="eastAsia"/>
        </w:rPr>
        <w:t>「</w:t>
      </w:r>
      <w:r w:rsidR="00396D0D" w:rsidRPr="00580A95">
        <w:rPr>
          <w:rFonts w:hint="eastAsia"/>
          <w:b/>
        </w:rPr>
        <w:t>86年</w:t>
      </w:r>
      <w:r w:rsidR="007A252A" w:rsidRPr="00580A95">
        <w:rPr>
          <w:rFonts w:hint="eastAsia"/>
          <w:b/>
        </w:rPr>
        <w:t>立案期</w:t>
      </w:r>
      <w:r w:rsidR="00396D0D" w:rsidRPr="00580A95">
        <w:rPr>
          <w:rFonts w:hint="eastAsia"/>
          <w:b/>
        </w:rPr>
        <w:t>間即已存在</w:t>
      </w:r>
      <w:r w:rsidR="00396D0D" w:rsidRPr="00580A95">
        <w:rPr>
          <w:rFonts w:hint="eastAsia"/>
        </w:rPr>
        <w:t>，</w:t>
      </w:r>
      <w:r w:rsidR="00396D0D" w:rsidRPr="00580A95">
        <w:rPr>
          <w:rFonts w:hint="eastAsia"/>
          <w:b/>
        </w:rPr>
        <w:t>尚免需辦理變更使用執照</w:t>
      </w:r>
      <w:r w:rsidR="007A252A" w:rsidRPr="00580A95">
        <w:rPr>
          <w:rFonts w:hint="eastAsia"/>
        </w:rPr>
        <w:t>」</w:t>
      </w:r>
      <w:r w:rsidR="00396D0D" w:rsidRPr="00580A95">
        <w:rPr>
          <w:rFonts w:hint="eastAsia"/>
        </w:rPr>
        <w:t>，且</w:t>
      </w:r>
      <w:r w:rsidR="0081544A" w:rsidRPr="00580A95">
        <w:rPr>
          <w:rFonts w:hint="eastAsia"/>
        </w:rPr>
        <w:t>「</w:t>
      </w:r>
      <w:r w:rsidR="00FE7657" w:rsidRPr="00580A95">
        <w:rPr>
          <w:rFonts w:hint="eastAsia"/>
          <w:b/>
        </w:rPr>
        <w:t>未</w:t>
      </w:r>
      <w:r w:rsidR="003D4351" w:rsidRPr="00580A95">
        <w:rPr>
          <w:rFonts w:hint="eastAsia"/>
          <w:b/>
        </w:rPr>
        <w:t>有</w:t>
      </w:r>
      <w:r w:rsidR="00396D0D" w:rsidRPr="00580A95">
        <w:rPr>
          <w:rFonts w:hint="eastAsia"/>
          <w:b/>
        </w:rPr>
        <w:t>一定規模以下免變辦法</w:t>
      </w:r>
      <w:r w:rsidR="00D075F9" w:rsidRPr="00580A95">
        <w:rPr>
          <w:rFonts w:hint="eastAsia"/>
          <w:b/>
        </w:rPr>
        <w:t>之</w:t>
      </w:r>
      <w:r w:rsidR="003D4351" w:rsidRPr="00580A95">
        <w:rPr>
          <w:rFonts w:hint="eastAsia"/>
          <w:b/>
        </w:rPr>
        <w:t>適用</w:t>
      </w:r>
      <w:r w:rsidR="0081544A" w:rsidRPr="00580A95">
        <w:rPr>
          <w:rFonts w:hint="eastAsia"/>
        </w:rPr>
        <w:t>」</w:t>
      </w:r>
      <w:r w:rsidR="00E12DFC" w:rsidRPr="00580A95">
        <w:rPr>
          <w:rFonts w:hint="eastAsia"/>
        </w:rPr>
        <w:t>，</w:t>
      </w:r>
      <w:r w:rsidR="00B75738" w:rsidRPr="00580A95">
        <w:rPr>
          <w:rFonts w:hint="eastAsia"/>
        </w:rPr>
        <w:t>緃使</w:t>
      </w:r>
      <w:r w:rsidR="00D275F4" w:rsidRPr="00580A95">
        <w:rPr>
          <w:rFonts w:hint="eastAsia"/>
        </w:rPr>
        <w:t>辦理一定規模以下變更審查許可，</w:t>
      </w:r>
      <w:r w:rsidR="00E12DFC" w:rsidRPr="00580A95">
        <w:rPr>
          <w:rFonts w:hint="eastAsia"/>
        </w:rPr>
        <w:t>亦</w:t>
      </w:r>
      <w:r w:rsidR="0030797B" w:rsidRPr="00580A95">
        <w:rPr>
          <w:rFonts w:hint="eastAsia"/>
          <w:b/>
        </w:rPr>
        <w:t>僅</w:t>
      </w:r>
      <w:r w:rsidR="0030797B" w:rsidRPr="00580A95">
        <w:rPr>
          <w:rFonts w:hAnsi="標楷體" w:hint="eastAsia"/>
          <w:b/>
        </w:rPr>
        <w:t>需委由開業建築師申請</w:t>
      </w:r>
      <w:r w:rsidR="00265305" w:rsidRPr="00580A95">
        <w:rPr>
          <w:rFonts w:hAnsi="標楷體" w:hint="eastAsia"/>
          <w:b/>
        </w:rPr>
        <w:t>辦理</w:t>
      </w:r>
      <w:r w:rsidR="0030797B" w:rsidRPr="00580A95">
        <w:rPr>
          <w:rFonts w:hAnsi="標楷體"/>
          <w:b/>
        </w:rPr>
        <w:t>(簽證、送審)</w:t>
      </w:r>
      <w:r w:rsidR="0030797B" w:rsidRPr="00580A95">
        <w:rPr>
          <w:rFonts w:hAnsi="標楷體" w:hint="eastAsia"/>
          <w:b/>
        </w:rPr>
        <w:t>即可</w:t>
      </w:r>
      <w:r w:rsidR="0030797B" w:rsidRPr="00580A95">
        <w:rPr>
          <w:rFonts w:hint="eastAsia"/>
        </w:rPr>
        <w:t>。</w:t>
      </w:r>
      <w:r w:rsidR="00D3452F" w:rsidRPr="00580A95">
        <w:rPr>
          <w:rFonts w:hint="eastAsia"/>
        </w:rPr>
        <w:t>惟</w:t>
      </w:r>
      <w:r w:rsidR="00D04386" w:rsidRPr="00580A95">
        <w:rPr>
          <w:rFonts w:hint="eastAsia"/>
        </w:rPr>
        <w:t>市</w:t>
      </w:r>
      <w:r w:rsidR="0030797B" w:rsidRPr="00580A95">
        <w:rPr>
          <w:rFonts w:hint="eastAsia"/>
        </w:rPr>
        <w:t>府建管處</w:t>
      </w:r>
      <w:r w:rsidR="001743F4" w:rsidRPr="00580A95">
        <w:rPr>
          <w:rFonts w:hint="eastAsia"/>
        </w:rPr>
        <w:t>卻</w:t>
      </w:r>
      <w:r w:rsidR="0030797B" w:rsidRPr="00580A95">
        <w:rPr>
          <w:rFonts w:hint="eastAsia"/>
        </w:rPr>
        <w:t>於本</w:t>
      </w:r>
      <w:r w:rsidR="00B15D93" w:rsidRPr="00580A95">
        <w:rPr>
          <w:rFonts w:hint="eastAsia"/>
        </w:rPr>
        <w:t>件補辦</w:t>
      </w:r>
      <w:r w:rsidR="00E42708" w:rsidRPr="00580A95">
        <w:rPr>
          <w:rFonts w:hint="eastAsia"/>
        </w:rPr>
        <w:t>室內裝修</w:t>
      </w:r>
      <w:r w:rsidR="00E12DFC" w:rsidRPr="00580A95">
        <w:rPr>
          <w:rFonts w:hint="eastAsia"/>
        </w:rPr>
        <w:t>案</w:t>
      </w:r>
      <w:r w:rsidR="00E42708" w:rsidRPr="00580A95">
        <w:rPr>
          <w:rFonts w:hint="eastAsia"/>
        </w:rPr>
        <w:lastRenderedPageBreak/>
        <w:t>經臺北市建築師公會竣工查驗符合規定</w:t>
      </w:r>
      <w:r w:rsidR="00626FF4" w:rsidRPr="00580A95">
        <w:rPr>
          <w:rFonts w:hint="eastAsia"/>
        </w:rPr>
        <w:t>後</w:t>
      </w:r>
      <w:r w:rsidR="00122FEE" w:rsidRPr="00580A95">
        <w:rPr>
          <w:rFonts w:hint="eastAsia"/>
        </w:rPr>
        <w:t>，</w:t>
      </w:r>
      <w:r w:rsidR="00847536" w:rsidRPr="00580A95">
        <w:rPr>
          <w:rFonts w:hint="eastAsia"/>
        </w:rPr>
        <w:t>因</w:t>
      </w:r>
      <w:r w:rsidR="00626FF4" w:rsidRPr="00580A95">
        <w:rPr>
          <w:rFonts w:hint="eastAsia"/>
        </w:rPr>
        <w:t>應</w:t>
      </w:r>
      <w:r w:rsidR="00F222F5" w:rsidRPr="00580A95">
        <w:rPr>
          <w:rFonts w:hint="eastAsia"/>
        </w:rPr>
        <w:t>李慶元議員要求，</w:t>
      </w:r>
      <w:r w:rsidR="007E02F4" w:rsidRPr="00580A95">
        <w:rPr>
          <w:rFonts w:hint="eastAsia"/>
        </w:rPr>
        <w:t>額外</w:t>
      </w:r>
      <w:r w:rsidR="00E72B5B" w:rsidRPr="00580A95">
        <w:rPr>
          <w:rFonts w:hint="eastAsia"/>
        </w:rPr>
        <w:t>要求</w:t>
      </w:r>
      <w:r w:rsidR="00A567E2" w:rsidRPr="00580A95">
        <w:rPr>
          <w:rFonts w:hint="eastAsia"/>
        </w:rPr>
        <w:t>一併辦理</w:t>
      </w:r>
      <w:r w:rsidR="00EE549B" w:rsidRPr="00580A95">
        <w:rPr>
          <w:rFonts w:hint="eastAsia"/>
        </w:rPr>
        <w:t>本不需辦理之</w:t>
      </w:r>
      <w:r w:rsidR="00A567E2" w:rsidRPr="00580A95">
        <w:rPr>
          <w:rFonts w:hint="eastAsia"/>
        </w:rPr>
        <w:t>「</w:t>
      </w:r>
      <w:r w:rsidR="00A567E2" w:rsidRPr="00580A95">
        <w:rPr>
          <w:rFonts w:hAnsi="標楷體" w:hint="eastAsia"/>
        </w:rPr>
        <w:t>一定規模以下變更審查許可</w:t>
      </w:r>
      <w:r w:rsidR="00A567E2" w:rsidRPr="00580A95">
        <w:rPr>
          <w:rFonts w:hint="eastAsia"/>
        </w:rPr>
        <w:t>」，</w:t>
      </w:r>
      <w:r w:rsidR="00590ED2" w:rsidRPr="00580A95">
        <w:rPr>
          <w:rFonts w:hint="eastAsia"/>
        </w:rPr>
        <w:t>且於</w:t>
      </w:r>
      <w:r w:rsidR="008A2151" w:rsidRPr="00580A95">
        <w:rPr>
          <w:rFonts w:hint="eastAsia"/>
        </w:rPr>
        <w:t>一定規模以下免變辦法</w:t>
      </w:r>
      <w:r w:rsidR="001D4BC2" w:rsidRPr="00580A95">
        <w:rPr>
          <w:rFonts w:hint="eastAsia"/>
        </w:rPr>
        <w:t>規定之</w:t>
      </w:r>
      <w:r w:rsidR="00590ED2" w:rsidRPr="00580A95">
        <w:rPr>
          <w:rFonts w:hint="eastAsia"/>
        </w:rPr>
        <w:t>建築師簽證外，</w:t>
      </w:r>
      <w:r w:rsidR="003E345F" w:rsidRPr="00580A95">
        <w:rPr>
          <w:rFonts w:hint="eastAsia"/>
        </w:rPr>
        <w:t>另</w:t>
      </w:r>
      <w:r w:rsidR="00590ED2" w:rsidRPr="00580A95">
        <w:rPr>
          <w:rFonts w:hint="eastAsia"/>
        </w:rPr>
        <w:t>增加</w:t>
      </w:r>
      <w:r w:rsidR="008A2151" w:rsidRPr="00580A95">
        <w:rPr>
          <w:rFonts w:hint="eastAsia"/>
        </w:rPr>
        <w:t>由</w:t>
      </w:r>
      <w:r w:rsidR="00712AF8" w:rsidRPr="00580A95">
        <w:rPr>
          <w:rFonts w:hint="eastAsia"/>
        </w:rPr>
        <w:t>結構技師提具結構計算書</w:t>
      </w:r>
      <w:r w:rsidR="00067486" w:rsidRPr="00580A95">
        <w:rPr>
          <w:rFonts w:hint="eastAsia"/>
        </w:rPr>
        <w:t>並簽證</w:t>
      </w:r>
      <w:r w:rsidR="00B80E79" w:rsidRPr="00580A95">
        <w:rPr>
          <w:rFonts w:hint="eastAsia"/>
        </w:rPr>
        <w:t>，</w:t>
      </w:r>
      <w:r w:rsidR="00E5505F" w:rsidRPr="00580A95">
        <w:rPr>
          <w:rFonts w:hint="eastAsia"/>
        </w:rPr>
        <w:t>明顯增加法令所無之負擔</w:t>
      </w:r>
      <w:r w:rsidR="00DB140F" w:rsidRPr="00580A95">
        <w:rPr>
          <w:rFonts w:hint="eastAsia"/>
        </w:rPr>
        <w:t>。</w:t>
      </w:r>
    </w:p>
    <w:p w:rsidR="00ED0224" w:rsidRPr="00580A95" w:rsidRDefault="00246055" w:rsidP="00BA77EF">
      <w:pPr>
        <w:pStyle w:val="3"/>
      </w:pPr>
      <w:r w:rsidRPr="00580A95">
        <w:rPr>
          <w:rFonts w:hint="eastAsia"/>
        </w:rPr>
        <w:t>綜上，</w:t>
      </w:r>
      <w:r w:rsidR="00D13FE5" w:rsidRPr="00580A95">
        <w:rPr>
          <w:rFonts w:hint="eastAsia"/>
        </w:rPr>
        <w:t>行政程序法第5條規定：「行政行為之內容應明確。」</w:t>
      </w:r>
      <w:r w:rsidR="00EE549B" w:rsidRPr="00580A95">
        <w:rPr>
          <w:rFonts w:hint="eastAsia"/>
        </w:rPr>
        <w:t>市府</w:t>
      </w:r>
      <w:r w:rsidR="009E23D7" w:rsidRPr="00580A95">
        <w:rPr>
          <w:rFonts w:hint="eastAsia"/>
        </w:rPr>
        <w:t>於105年</w:t>
      </w:r>
      <w:r w:rsidR="00DF0587" w:rsidRPr="00580A95">
        <w:rPr>
          <w:rFonts w:hint="eastAsia"/>
        </w:rPr>
        <w:t>4月</w:t>
      </w:r>
      <w:r w:rsidR="009E23D7" w:rsidRPr="00580A95">
        <w:rPr>
          <w:rFonts w:hint="eastAsia"/>
        </w:rPr>
        <w:t>間</w:t>
      </w:r>
      <w:r w:rsidR="00EE549B" w:rsidRPr="00580A95">
        <w:rPr>
          <w:rFonts w:hint="eastAsia"/>
        </w:rPr>
        <w:t>對於</w:t>
      </w:r>
      <w:r w:rsidR="00780E6F" w:rsidRPr="00580A95">
        <w:rPr>
          <w:rFonts w:hint="eastAsia"/>
        </w:rPr>
        <w:t>本案</w:t>
      </w:r>
      <w:r w:rsidR="00EE549B" w:rsidRPr="00580A95">
        <w:rPr>
          <w:rFonts w:hint="eastAsia"/>
        </w:rPr>
        <w:t>違反室內裝修行為之裁處，因未明確告知違規行為</w:t>
      </w:r>
      <w:r w:rsidR="005E2512" w:rsidRPr="00580A95">
        <w:rPr>
          <w:rFonts w:hint="eastAsia"/>
        </w:rPr>
        <w:t>態樣</w:t>
      </w:r>
      <w:r w:rsidR="00EE549B" w:rsidRPr="00580A95">
        <w:rPr>
          <w:rFonts w:hint="eastAsia"/>
        </w:rPr>
        <w:t>，違規人</w:t>
      </w:r>
      <w:r w:rsidR="00CC7618" w:rsidRPr="00580A95">
        <w:rPr>
          <w:rFonts w:hint="eastAsia"/>
        </w:rPr>
        <w:t>尚</w:t>
      </w:r>
      <w:r w:rsidR="00EE549B" w:rsidRPr="00580A95">
        <w:rPr>
          <w:rFonts w:hint="eastAsia"/>
        </w:rPr>
        <w:t>無從申辯，</w:t>
      </w:r>
      <w:r w:rsidR="00DB3616" w:rsidRPr="00580A95">
        <w:rPr>
          <w:rFonts w:hint="eastAsia"/>
        </w:rPr>
        <w:t>該府</w:t>
      </w:r>
      <w:r w:rsidR="00EE549B" w:rsidRPr="00580A95">
        <w:rPr>
          <w:rFonts w:hint="eastAsia"/>
        </w:rPr>
        <w:t>即率爾裁罰，處理程序顯有瑕</w:t>
      </w:r>
      <w:r w:rsidR="00086B39" w:rsidRPr="00580A95">
        <w:rPr>
          <w:rFonts w:hint="eastAsia"/>
        </w:rPr>
        <w:t>疵</w:t>
      </w:r>
      <w:r w:rsidR="00EE549B" w:rsidRPr="00580A95">
        <w:rPr>
          <w:rFonts w:hint="eastAsia"/>
        </w:rPr>
        <w:t>。</w:t>
      </w:r>
      <w:r w:rsidR="00780E6F" w:rsidRPr="00580A95">
        <w:rPr>
          <w:rFonts w:hint="eastAsia"/>
        </w:rPr>
        <w:t>又，</w:t>
      </w:r>
      <w:r w:rsidR="00D13FE5" w:rsidRPr="00580A95">
        <w:rPr>
          <w:rFonts w:hint="eastAsia"/>
        </w:rPr>
        <w:t>同法第7條規定：「行政行為，應依下列原則為之：一、採取之方法應有助於目的之達成。二、有多種同樣能達成目的之方法時，應選擇對人民權益損害最少者。三、採取之方法所造成之損害不得與欲達成目的之利益顯失均衡。」</w:t>
      </w:r>
      <w:r w:rsidR="002E2284" w:rsidRPr="00580A95">
        <w:rPr>
          <w:rFonts w:hint="eastAsia"/>
        </w:rPr>
        <w:t>該</w:t>
      </w:r>
      <w:r w:rsidR="00365220" w:rsidRPr="00580A95">
        <w:rPr>
          <w:rFonts w:hint="eastAsia"/>
        </w:rPr>
        <w:t>府於本</w:t>
      </w:r>
      <w:r w:rsidR="00C93397" w:rsidRPr="00580A95">
        <w:rPr>
          <w:rFonts w:hint="eastAsia"/>
        </w:rPr>
        <w:t>件補辦</w:t>
      </w:r>
      <w:r w:rsidR="00365220" w:rsidRPr="00580A95">
        <w:rPr>
          <w:rFonts w:hint="eastAsia"/>
        </w:rPr>
        <w:t>室內裝修</w:t>
      </w:r>
      <w:r w:rsidR="00C747C9" w:rsidRPr="00580A95">
        <w:rPr>
          <w:rFonts w:hint="eastAsia"/>
        </w:rPr>
        <w:t>案</w:t>
      </w:r>
      <w:r w:rsidR="00502DC4" w:rsidRPr="00580A95">
        <w:rPr>
          <w:rFonts w:hint="eastAsia"/>
        </w:rPr>
        <w:t>於1</w:t>
      </w:r>
      <w:r w:rsidR="00502DC4" w:rsidRPr="00580A95">
        <w:t>05</w:t>
      </w:r>
      <w:r w:rsidR="00502DC4" w:rsidRPr="00580A95">
        <w:rPr>
          <w:rFonts w:hint="eastAsia"/>
        </w:rPr>
        <w:t>年</w:t>
      </w:r>
      <w:r w:rsidR="0026573C" w:rsidRPr="00580A95">
        <w:rPr>
          <w:rFonts w:hint="eastAsia"/>
        </w:rPr>
        <w:t>底</w:t>
      </w:r>
      <w:r w:rsidR="00365220" w:rsidRPr="00580A95">
        <w:rPr>
          <w:rFonts w:hint="eastAsia"/>
        </w:rPr>
        <w:t>經臺北市建築師公會竣工查驗符合規定後，因應李慶元議員要求，</w:t>
      </w:r>
      <w:r w:rsidR="004552A3" w:rsidRPr="00580A95">
        <w:rPr>
          <w:rFonts w:hint="eastAsia"/>
        </w:rPr>
        <w:t>額外</w:t>
      </w:r>
      <w:r w:rsidR="00707BAB" w:rsidRPr="00580A95">
        <w:rPr>
          <w:rFonts w:hint="eastAsia"/>
        </w:rPr>
        <w:t>要求</w:t>
      </w:r>
      <w:r w:rsidR="00365220" w:rsidRPr="00580A95">
        <w:rPr>
          <w:rFonts w:hint="eastAsia"/>
        </w:rPr>
        <w:t>一併辦理本不需辦理之「</w:t>
      </w:r>
      <w:r w:rsidR="00365220" w:rsidRPr="00580A95">
        <w:rPr>
          <w:rFonts w:hAnsi="標楷體" w:hint="eastAsia"/>
        </w:rPr>
        <w:t>一定規模以下變更審查許可</w:t>
      </w:r>
      <w:r w:rsidR="00365220" w:rsidRPr="00580A95">
        <w:rPr>
          <w:rFonts w:hint="eastAsia"/>
        </w:rPr>
        <w:t>」，且於</w:t>
      </w:r>
      <w:r w:rsidR="00A90C07" w:rsidRPr="00580A95">
        <w:rPr>
          <w:rFonts w:hint="eastAsia"/>
        </w:rPr>
        <w:t>一定規模以下免變辦法</w:t>
      </w:r>
      <w:r w:rsidR="006E7646" w:rsidRPr="00580A95">
        <w:rPr>
          <w:rFonts w:hint="eastAsia"/>
        </w:rPr>
        <w:t>規定之</w:t>
      </w:r>
      <w:r w:rsidR="00365220" w:rsidRPr="00580A95">
        <w:rPr>
          <w:rFonts w:hint="eastAsia"/>
        </w:rPr>
        <w:t>建築師簽證外，</w:t>
      </w:r>
      <w:r w:rsidR="00D34897" w:rsidRPr="00580A95">
        <w:rPr>
          <w:rFonts w:hint="eastAsia"/>
        </w:rPr>
        <w:t>另</w:t>
      </w:r>
      <w:r w:rsidR="00365220" w:rsidRPr="00580A95">
        <w:rPr>
          <w:rFonts w:hint="eastAsia"/>
        </w:rPr>
        <w:t>增加</w:t>
      </w:r>
      <w:r w:rsidR="002463D6" w:rsidRPr="00580A95">
        <w:rPr>
          <w:rFonts w:hint="eastAsia"/>
        </w:rPr>
        <w:t>由</w:t>
      </w:r>
      <w:r w:rsidR="00365220" w:rsidRPr="00580A95">
        <w:rPr>
          <w:rFonts w:hint="eastAsia"/>
        </w:rPr>
        <w:t>結構技師提具結構計算書</w:t>
      </w:r>
      <w:r w:rsidR="00067486" w:rsidRPr="00580A95">
        <w:rPr>
          <w:rFonts w:hint="eastAsia"/>
        </w:rPr>
        <w:t>並簽證</w:t>
      </w:r>
      <w:r w:rsidR="00365220" w:rsidRPr="00580A95">
        <w:rPr>
          <w:rFonts w:hint="eastAsia"/>
        </w:rPr>
        <w:t>，明顯增加法令所無之負擔，損及人民權益，</w:t>
      </w:r>
      <w:r w:rsidR="006F18E1" w:rsidRPr="00580A95">
        <w:rPr>
          <w:rFonts w:hint="eastAsia"/>
        </w:rPr>
        <w:t>該府</w:t>
      </w:r>
      <w:r w:rsidR="00BA77EF" w:rsidRPr="00580A95">
        <w:rPr>
          <w:rFonts w:hint="eastAsia"/>
        </w:rPr>
        <w:t>認事用法顯有違誤</w:t>
      </w:r>
      <w:r w:rsidR="00365220" w:rsidRPr="00580A95">
        <w:rPr>
          <w:rFonts w:hint="eastAsia"/>
        </w:rPr>
        <w:t>。</w:t>
      </w:r>
    </w:p>
    <w:bookmarkEnd w:id="1"/>
    <w:bookmarkEnd w:id="2"/>
    <w:p w:rsidR="00683D3A" w:rsidRPr="00580A95" w:rsidRDefault="00683D3A" w:rsidP="00DE4238">
      <w:pPr>
        <w:pStyle w:val="2"/>
        <w:rPr>
          <w:b/>
        </w:rPr>
      </w:pPr>
      <w:r w:rsidRPr="00580A95">
        <w:rPr>
          <w:rFonts w:hint="eastAsia"/>
          <w:b/>
        </w:rPr>
        <w:t>比利馬課照中心立案前，市府工務局</w:t>
      </w:r>
      <w:r w:rsidR="0087322D" w:rsidRPr="00580A95">
        <w:rPr>
          <w:rFonts w:hint="eastAsia"/>
          <w:b/>
        </w:rPr>
        <w:t>即</w:t>
      </w:r>
      <w:r w:rsidRPr="00580A95">
        <w:rPr>
          <w:rFonts w:hint="eastAsia"/>
          <w:b/>
        </w:rPr>
        <w:t>勘查認定</w:t>
      </w:r>
      <w:r w:rsidR="0087322D" w:rsidRPr="00580A95">
        <w:rPr>
          <w:rFonts w:hint="eastAsia"/>
          <w:b/>
        </w:rPr>
        <w:t>其屋前平臺外推</w:t>
      </w:r>
      <w:r w:rsidRPr="00580A95">
        <w:rPr>
          <w:rFonts w:hint="eastAsia"/>
          <w:b/>
        </w:rPr>
        <w:t>屬既存違建並拍照列管，該中心於105年間遭市府以既存違建供不特定對象使用查報後，即依</w:t>
      </w:r>
      <w:r w:rsidR="00C611C5" w:rsidRPr="00580A95">
        <w:rPr>
          <w:rFonts w:hint="eastAsia"/>
          <w:b/>
        </w:rPr>
        <w:t>市</w:t>
      </w:r>
      <w:r w:rsidR="0040617D" w:rsidRPr="00580A95">
        <w:rPr>
          <w:rFonts w:hint="eastAsia"/>
          <w:b/>
        </w:rPr>
        <w:t>府</w:t>
      </w:r>
      <w:r w:rsidR="00C611C5" w:rsidRPr="00580A95">
        <w:rPr>
          <w:rFonts w:hint="eastAsia"/>
          <w:b/>
        </w:rPr>
        <w:t>建管處</w:t>
      </w:r>
      <w:r w:rsidRPr="00580A95">
        <w:rPr>
          <w:rFonts w:hint="eastAsia"/>
          <w:b/>
        </w:rPr>
        <w:t>建議，以隔板封閉該陽臺不使用，</w:t>
      </w:r>
      <w:r w:rsidR="00734013" w:rsidRPr="00580A95">
        <w:rPr>
          <w:rFonts w:hint="eastAsia"/>
          <w:b/>
        </w:rPr>
        <w:t>並</w:t>
      </w:r>
      <w:r w:rsidRPr="00580A95">
        <w:rPr>
          <w:rFonts w:hint="eastAsia"/>
          <w:b/>
        </w:rPr>
        <w:t>於申辦建築物室內裝修併一定規模以下變更審查許可時，檢附「建築師結構安全證明」，說明結構安全無虞</w:t>
      </w:r>
      <w:r w:rsidR="00126619" w:rsidRPr="00580A95">
        <w:rPr>
          <w:rFonts w:hint="eastAsia"/>
          <w:b/>
        </w:rPr>
        <w:t>。</w:t>
      </w:r>
      <w:r w:rsidRPr="00580A95">
        <w:rPr>
          <w:rFonts w:hint="eastAsia"/>
          <w:b/>
        </w:rPr>
        <w:t>和興路8號地下</w:t>
      </w:r>
      <w:r w:rsidR="00FF62F4" w:rsidRPr="00580A95">
        <w:rPr>
          <w:rFonts w:hint="eastAsia"/>
          <w:b/>
        </w:rPr>
        <w:t>室</w:t>
      </w:r>
      <w:r w:rsidRPr="00580A95">
        <w:rPr>
          <w:rFonts w:hint="eastAsia"/>
          <w:b/>
        </w:rPr>
        <w:t>自用儲藏室開窗行為，市府建管處勘查</w:t>
      </w:r>
      <w:r w:rsidR="00446228" w:rsidRPr="00580A95">
        <w:rPr>
          <w:rFonts w:hint="eastAsia"/>
          <w:b/>
        </w:rPr>
        <w:t>雖</w:t>
      </w:r>
      <w:r w:rsidR="00127171" w:rsidRPr="00580A95">
        <w:rPr>
          <w:rFonts w:hint="eastAsia"/>
          <w:b/>
        </w:rPr>
        <w:t>認為</w:t>
      </w:r>
      <w:r w:rsidRPr="00580A95">
        <w:rPr>
          <w:rFonts w:hint="eastAsia"/>
          <w:b/>
        </w:rPr>
        <w:t>係屬舊貌，卻未進一步</w:t>
      </w:r>
      <w:r w:rsidR="00516474" w:rsidRPr="00580A95">
        <w:rPr>
          <w:rFonts w:hint="eastAsia"/>
          <w:b/>
        </w:rPr>
        <w:t>查</w:t>
      </w:r>
      <w:r w:rsidR="00C71D29" w:rsidRPr="00580A95">
        <w:rPr>
          <w:rFonts w:hint="eastAsia"/>
          <w:b/>
        </w:rPr>
        <w:t>明</w:t>
      </w:r>
      <w:r w:rsidRPr="00580A95">
        <w:rPr>
          <w:rFonts w:hint="eastAsia"/>
          <w:b/>
        </w:rPr>
        <w:t>其行為時點</w:t>
      </w:r>
      <w:r w:rsidR="002B6F75" w:rsidRPr="00580A95">
        <w:rPr>
          <w:rFonts w:hint="eastAsia"/>
          <w:b/>
        </w:rPr>
        <w:t>。</w:t>
      </w:r>
      <w:r w:rsidRPr="00580A95">
        <w:rPr>
          <w:rFonts w:hint="eastAsia"/>
          <w:b/>
        </w:rPr>
        <w:t>比</w:t>
      </w:r>
      <w:r w:rsidRPr="00580A95">
        <w:rPr>
          <w:rFonts w:hint="eastAsia"/>
          <w:b/>
        </w:rPr>
        <w:lastRenderedPageBreak/>
        <w:t>利馬幼兒園及比利馬</w:t>
      </w:r>
      <w:r w:rsidR="00CF5F4C" w:rsidRPr="00580A95">
        <w:rPr>
          <w:rFonts w:hint="eastAsia"/>
          <w:b/>
        </w:rPr>
        <w:t>補習班</w:t>
      </w:r>
      <w:r w:rsidRPr="00580A95">
        <w:rPr>
          <w:rFonts w:hint="eastAsia"/>
          <w:b/>
        </w:rPr>
        <w:t>之陽臺係內縮於建築物立面，並以大面積落地門窗與室內連通，明顯不具</w:t>
      </w:r>
      <w:r w:rsidRPr="00580A95">
        <w:rPr>
          <w:rFonts w:hAnsi="標楷體" w:hint="eastAsia"/>
          <w:b/>
        </w:rPr>
        <w:t>結構性，於106年4月遭查報後，亦依市府建管處指示，以</w:t>
      </w:r>
      <w:r w:rsidRPr="00580A95">
        <w:rPr>
          <w:rFonts w:hint="eastAsia"/>
          <w:b/>
        </w:rPr>
        <w:t>矽酸鈣板恢復外牆之區隔功能。</w:t>
      </w:r>
      <w:r w:rsidR="00AE139D" w:rsidRPr="00580A95">
        <w:rPr>
          <w:rFonts w:hint="eastAsia"/>
          <w:b/>
        </w:rPr>
        <w:t>上開違建</w:t>
      </w:r>
      <w:r w:rsidR="00873144" w:rsidRPr="00580A95">
        <w:rPr>
          <w:rFonts w:hint="eastAsia"/>
          <w:b/>
        </w:rPr>
        <w:t>尚不涉及建築物主要構造，且經市府建管處查報處理結案</w:t>
      </w:r>
      <w:r w:rsidR="00AE139D" w:rsidRPr="00580A95">
        <w:rPr>
          <w:rFonts w:hint="eastAsia"/>
          <w:b/>
        </w:rPr>
        <w:t>，</w:t>
      </w:r>
      <w:r w:rsidR="00BF4127" w:rsidRPr="00580A95">
        <w:rPr>
          <w:rFonts w:hint="eastAsia"/>
          <w:b/>
        </w:rPr>
        <w:t>惟</w:t>
      </w:r>
      <w:r w:rsidRPr="00580A95">
        <w:rPr>
          <w:rFonts w:hint="eastAsia"/>
          <w:b/>
        </w:rPr>
        <w:t>市府都發局竟</w:t>
      </w:r>
      <w:r w:rsidR="00047677" w:rsidRPr="00580A95">
        <w:rPr>
          <w:rFonts w:hint="eastAsia"/>
          <w:b/>
        </w:rPr>
        <w:t>自</w:t>
      </w:r>
      <w:r w:rsidRPr="00580A95">
        <w:rPr>
          <w:rFonts w:hint="eastAsia"/>
          <w:b/>
        </w:rPr>
        <w:t>108年1月起，</w:t>
      </w:r>
      <w:r w:rsidR="00286DBE" w:rsidRPr="00580A95">
        <w:rPr>
          <w:rFonts w:hint="eastAsia"/>
          <w:b/>
        </w:rPr>
        <w:t>一再</w:t>
      </w:r>
      <w:r w:rsidRPr="00580A95">
        <w:rPr>
          <w:rFonts w:hint="eastAsia"/>
          <w:b/>
        </w:rPr>
        <w:t>以結構安全為由，認為建築物所有權人「未維護建築物合法使用與其構造及設備安全」，及依</w:t>
      </w:r>
      <w:r w:rsidR="00DA3542" w:rsidRPr="00580A95">
        <w:rPr>
          <w:rFonts w:hint="eastAsia"/>
          <w:b/>
        </w:rPr>
        <w:t>市府建管</w:t>
      </w:r>
      <w:r w:rsidRPr="00580A95">
        <w:rPr>
          <w:rFonts w:hint="eastAsia"/>
          <w:b/>
        </w:rPr>
        <w:t>處建議所恢復之外牆面「材質不符原核准」，而</w:t>
      </w:r>
      <w:r w:rsidR="00DA3542" w:rsidRPr="00580A95">
        <w:rPr>
          <w:rFonts w:hint="eastAsia"/>
          <w:b/>
        </w:rPr>
        <w:t>處以</w:t>
      </w:r>
      <w:r w:rsidRPr="00580A95">
        <w:rPr>
          <w:rFonts w:hint="eastAsia"/>
          <w:b/>
        </w:rPr>
        <w:t>罰鍰及連續罰，共計1</w:t>
      </w:r>
      <w:r w:rsidRPr="00580A95">
        <w:rPr>
          <w:b/>
        </w:rPr>
        <w:t>44</w:t>
      </w:r>
      <w:r w:rsidRPr="00580A95">
        <w:rPr>
          <w:rFonts w:hint="eastAsia"/>
          <w:b/>
        </w:rPr>
        <w:t>萬元。</w:t>
      </w:r>
      <w:r w:rsidR="00833B6B" w:rsidRPr="00580A95">
        <w:rPr>
          <w:rFonts w:hint="eastAsia"/>
          <w:b/>
        </w:rPr>
        <w:t>市</w:t>
      </w:r>
      <w:r w:rsidRPr="00580A95">
        <w:rPr>
          <w:rFonts w:hint="eastAsia"/>
          <w:b/>
        </w:rPr>
        <w:t>府該等作為，不僅明顯逾越法令規定，且行政行為前後不一、審查標準反覆，行政手段</w:t>
      </w:r>
      <w:r w:rsidR="00833B6B" w:rsidRPr="00580A95">
        <w:rPr>
          <w:rFonts w:hint="eastAsia"/>
          <w:b/>
        </w:rPr>
        <w:t>明顯</w:t>
      </w:r>
      <w:r w:rsidRPr="00580A95">
        <w:rPr>
          <w:rFonts w:hint="eastAsia"/>
          <w:b/>
        </w:rPr>
        <w:t>過當，令民眾無所適從，</w:t>
      </w:r>
      <w:r w:rsidR="008D09ED" w:rsidRPr="00580A95">
        <w:rPr>
          <w:rFonts w:hint="eastAsia"/>
          <w:b/>
        </w:rPr>
        <w:t>有違行政程序法相關規定，</w:t>
      </w:r>
      <w:r w:rsidRPr="00580A95">
        <w:rPr>
          <w:rFonts w:hint="eastAsia"/>
          <w:b/>
        </w:rPr>
        <w:t>核有違失。</w:t>
      </w:r>
    </w:p>
    <w:p w:rsidR="0072506E" w:rsidRPr="00580A95" w:rsidRDefault="00D554CC" w:rsidP="008B32D2">
      <w:pPr>
        <w:pStyle w:val="3"/>
      </w:pPr>
      <w:r w:rsidRPr="00580A95">
        <w:rPr>
          <w:rFonts w:hAnsi="標楷體" w:hint="eastAsia"/>
        </w:rPr>
        <w:t>按</w:t>
      </w:r>
      <w:r w:rsidR="001E0770" w:rsidRPr="00580A95">
        <w:rPr>
          <w:rFonts w:hAnsi="標楷體" w:hint="eastAsia"/>
        </w:rPr>
        <w:t>《建築法》第8條規定：「本法所稱</w:t>
      </w:r>
      <w:r w:rsidR="001E0770" w:rsidRPr="00580A95">
        <w:rPr>
          <w:rFonts w:hAnsi="標楷體" w:hint="eastAsia"/>
          <w:b/>
        </w:rPr>
        <w:t>建築物之主要構造</w:t>
      </w:r>
      <w:r w:rsidR="001E0770" w:rsidRPr="00580A95">
        <w:rPr>
          <w:rFonts w:hAnsi="標楷體" w:hint="eastAsia"/>
        </w:rPr>
        <w:t>，為</w:t>
      </w:r>
      <w:r w:rsidR="001E0770" w:rsidRPr="00580A95">
        <w:rPr>
          <w:rFonts w:hAnsi="標楷體" w:hint="eastAsia"/>
          <w:b/>
        </w:rPr>
        <w:t>基礎、主要樑柱、承重牆壁、樓地板及屋頂</w:t>
      </w:r>
      <w:r w:rsidR="001E0770" w:rsidRPr="00580A95">
        <w:rPr>
          <w:rFonts w:hAnsi="標楷體" w:hint="eastAsia"/>
        </w:rPr>
        <w:t>之構造。」</w:t>
      </w:r>
      <w:r w:rsidR="0086704F" w:rsidRPr="00580A95">
        <w:rPr>
          <w:rFonts w:hAnsi="標楷體" w:hint="eastAsia"/>
        </w:rPr>
        <w:t>《違章建築處理辦法》第2條規定：「本辦法所稱之</w:t>
      </w:r>
      <w:r w:rsidR="0086704F" w:rsidRPr="00580A95">
        <w:rPr>
          <w:rFonts w:hAnsi="標楷體" w:hint="eastAsia"/>
          <w:b/>
        </w:rPr>
        <w:t>違章建築</w:t>
      </w:r>
      <w:r w:rsidR="0086704F" w:rsidRPr="00580A95">
        <w:rPr>
          <w:rFonts w:hAnsi="標楷體" w:hint="eastAsia"/>
        </w:rPr>
        <w:t>，為建築法適用地區內，依法應申請當地主管建築機關之審查許可並發給執照方能建築，而</w:t>
      </w:r>
      <w:r w:rsidR="0086704F" w:rsidRPr="00580A95">
        <w:rPr>
          <w:rFonts w:hAnsi="標楷體" w:hint="eastAsia"/>
          <w:b/>
        </w:rPr>
        <w:t>擅自建築</w:t>
      </w:r>
      <w:r w:rsidR="0086704F" w:rsidRPr="00580A95">
        <w:rPr>
          <w:rFonts w:hAnsi="標楷體" w:hint="eastAsia"/>
        </w:rPr>
        <w:t>之建築物。」</w:t>
      </w:r>
      <w:r w:rsidR="0072506E" w:rsidRPr="00580A95">
        <w:rPr>
          <w:rFonts w:hAnsi="標楷體" w:hint="eastAsia"/>
        </w:rPr>
        <w:t>《</w:t>
      </w:r>
      <w:r w:rsidR="0072506E" w:rsidRPr="00580A95">
        <w:rPr>
          <w:rFonts w:hint="eastAsia"/>
        </w:rPr>
        <w:t>行政罰法</w:t>
      </w:r>
      <w:r w:rsidR="0072506E" w:rsidRPr="00580A95">
        <w:rPr>
          <w:rFonts w:hAnsi="標楷體" w:hint="eastAsia"/>
        </w:rPr>
        <w:t>》</w:t>
      </w:r>
      <w:r w:rsidR="0072506E" w:rsidRPr="00580A95">
        <w:rPr>
          <w:rFonts w:hint="eastAsia"/>
        </w:rPr>
        <w:t>第7條第1項規定：「違反行政法上義務之行為非出於</w:t>
      </w:r>
      <w:r w:rsidR="0072506E" w:rsidRPr="00580A95">
        <w:rPr>
          <w:rFonts w:hint="eastAsia"/>
          <w:b/>
        </w:rPr>
        <w:t>故意或過失</w:t>
      </w:r>
      <w:r w:rsidR="0072506E" w:rsidRPr="00580A95">
        <w:rPr>
          <w:rFonts w:hint="eastAsia"/>
        </w:rPr>
        <w:t>者，不予處罰。」法務部94年8月31日法律字第0940031492號函釋說明二略以：「……透過法院拍賣取得不動產之拍定人，如對土地上原已違反區域計畫法之行為，既</w:t>
      </w:r>
      <w:r w:rsidR="0072506E" w:rsidRPr="00580A95">
        <w:rPr>
          <w:rFonts w:hint="eastAsia"/>
          <w:b/>
        </w:rPr>
        <w:t>非行為人</w:t>
      </w:r>
      <w:r w:rsidR="0072506E" w:rsidRPr="00580A95">
        <w:rPr>
          <w:rFonts w:hint="eastAsia"/>
        </w:rPr>
        <w:t>，</w:t>
      </w:r>
      <w:r w:rsidR="0072506E" w:rsidRPr="00580A95">
        <w:rPr>
          <w:rFonts w:hint="eastAsia"/>
          <w:b/>
        </w:rPr>
        <w:t>亦不具故意或過失之主觀要件</w:t>
      </w:r>
      <w:r w:rsidR="0072506E" w:rsidRPr="00580A95">
        <w:rPr>
          <w:rFonts w:hint="eastAsia"/>
        </w:rPr>
        <w:t>，似不應將其列為區域計畫法第21條規定</w:t>
      </w:r>
      <w:r w:rsidR="0072506E" w:rsidRPr="00580A95">
        <w:rPr>
          <w:rFonts w:hint="eastAsia"/>
          <w:b/>
        </w:rPr>
        <w:t>課處罰鍰</w:t>
      </w:r>
      <w:r w:rsidR="0072506E" w:rsidRPr="00580A95">
        <w:rPr>
          <w:rFonts w:hint="eastAsia"/>
        </w:rPr>
        <w:t>之對象，至於依該條規定命</w:t>
      </w:r>
      <w:r w:rsidR="0072506E" w:rsidRPr="00580A95">
        <w:rPr>
          <w:rFonts w:hAnsi="標楷體" w:hint="eastAsia"/>
        </w:rPr>
        <w:t>『</w:t>
      </w:r>
      <w:r w:rsidR="0072506E" w:rsidRPr="00580A95">
        <w:rPr>
          <w:rFonts w:hint="eastAsia"/>
          <w:b/>
        </w:rPr>
        <w:t>恢復原狀</w:t>
      </w:r>
      <w:r w:rsidR="0072506E" w:rsidRPr="00580A95">
        <w:rPr>
          <w:rFonts w:hAnsi="標楷體" w:hint="eastAsia"/>
        </w:rPr>
        <w:t>』</w:t>
      </w:r>
      <w:r w:rsidR="0072506E" w:rsidRPr="00580A95">
        <w:rPr>
          <w:rFonts w:hint="eastAsia"/>
        </w:rPr>
        <w:t>並非行政罰，不以具有故意或過失為必要……。」爰內政部95年3月10日台內營字第0950800998號函釋「關於違反建築法第73條第2項規定，未經核准變更使用擅自使用建築物者，依同法第91條第1</w:t>
      </w:r>
      <w:r w:rsidR="0072506E" w:rsidRPr="00580A95">
        <w:rPr>
          <w:rFonts w:hint="eastAsia"/>
        </w:rPr>
        <w:lastRenderedPageBreak/>
        <w:t>項規定之處理方式乙案」說明三略以：「……本案違反</w:t>
      </w:r>
      <w:r w:rsidR="0072506E" w:rsidRPr="00580A95">
        <w:rPr>
          <w:rFonts w:hint="eastAsia"/>
          <w:b/>
        </w:rPr>
        <w:t>建築法第73條第2項</w:t>
      </w:r>
      <w:r w:rsidR="0072506E" w:rsidRPr="00580A95">
        <w:rPr>
          <w:rFonts w:hint="eastAsia"/>
        </w:rPr>
        <w:t>規定，依同法</w:t>
      </w:r>
      <w:r w:rsidR="0072506E" w:rsidRPr="00580A95">
        <w:rPr>
          <w:rFonts w:hint="eastAsia"/>
          <w:b/>
        </w:rPr>
        <w:t>第91條第1項</w:t>
      </w:r>
      <w:r w:rsidR="0072506E" w:rsidRPr="00580A95">
        <w:rPr>
          <w:rFonts w:hint="eastAsia"/>
        </w:rPr>
        <w:t>規定處罰時，</w:t>
      </w:r>
      <w:r w:rsidR="0072506E" w:rsidRPr="00580A95">
        <w:rPr>
          <w:rFonts w:hint="eastAsia"/>
          <w:b/>
        </w:rPr>
        <w:t>應先查明該違法狀態之行為人</w:t>
      </w:r>
      <w:r w:rsidR="0072506E" w:rsidRPr="00580A95">
        <w:rPr>
          <w:rFonts w:hint="eastAsia"/>
        </w:rPr>
        <w:t>，……惟建築物之</w:t>
      </w:r>
      <w:r w:rsidR="0072506E" w:rsidRPr="00580A95">
        <w:rPr>
          <w:rFonts w:hint="eastAsia"/>
          <w:b/>
        </w:rPr>
        <w:t>使用人非行為人時</w:t>
      </w:r>
      <w:r w:rsidR="0072506E" w:rsidRPr="00580A95">
        <w:rPr>
          <w:rFonts w:hint="eastAsia"/>
        </w:rPr>
        <w:t>，依法務部前揭函釋，自</w:t>
      </w:r>
      <w:r w:rsidR="0072506E" w:rsidRPr="00580A95">
        <w:rPr>
          <w:rFonts w:hint="eastAsia"/>
          <w:b/>
        </w:rPr>
        <w:t>不得將其列為課處罰鍰等行政罰之對象</w:t>
      </w:r>
      <w:r w:rsidR="0072506E" w:rsidRPr="00580A95">
        <w:rPr>
          <w:rFonts w:hint="eastAsia"/>
        </w:rPr>
        <w:t>，應就其個案事實依下列方式檢討處理：</w:t>
      </w:r>
      <w:r w:rsidR="0072506E" w:rsidRPr="00580A95">
        <w:t>(</w:t>
      </w:r>
      <w:r w:rsidR="0072506E" w:rsidRPr="00580A95">
        <w:rPr>
          <w:rFonts w:hint="eastAsia"/>
        </w:rPr>
        <w:t>一</w:t>
      </w:r>
      <w:r w:rsidR="0072506E" w:rsidRPr="00580A95">
        <w:t>)</w:t>
      </w:r>
      <w:r w:rsidR="0072506E" w:rsidRPr="00580A95">
        <w:rPr>
          <w:rFonts w:hint="eastAsia"/>
        </w:rPr>
        <w:t>違反建築法第73條第2項規定之</w:t>
      </w:r>
      <w:r w:rsidR="0072506E" w:rsidRPr="00580A95">
        <w:rPr>
          <w:rFonts w:hint="eastAsia"/>
          <w:b/>
        </w:rPr>
        <w:t>行為人係建築物所有權人</w:t>
      </w:r>
      <w:r w:rsidR="0072506E" w:rsidRPr="00580A95">
        <w:rPr>
          <w:rFonts w:hint="eastAsia"/>
        </w:rPr>
        <w:t>，即針對該所有權人依同法第91條第1項規定處理。(二)至建築物</w:t>
      </w:r>
      <w:r w:rsidR="0072506E" w:rsidRPr="00580A95">
        <w:rPr>
          <w:rFonts w:hint="eastAsia"/>
          <w:b/>
        </w:rPr>
        <w:t>所有權人及使用人倘均非違法狀態之行為人</w:t>
      </w:r>
      <w:r w:rsidR="0072506E" w:rsidRPr="00580A95">
        <w:rPr>
          <w:rFonts w:hint="eastAsia"/>
        </w:rPr>
        <w:t>，得就具有該建築物</w:t>
      </w:r>
      <w:r w:rsidR="0072506E" w:rsidRPr="00580A95">
        <w:rPr>
          <w:rFonts w:hint="eastAsia"/>
          <w:b/>
        </w:rPr>
        <w:t>實質管領力者</w:t>
      </w:r>
      <w:r w:rsidR="0072506E" w:rsidRPr="00580A95">
        <w:rPr>
          <w:rFonts w:hint="eastAsia"/>
        </w:rPr>
        <w:t>，依建築法第91條第1項規定課予</w:t>
      </w:r>
      <w:r w:rsidR="0072506E" w:rsidRPr="00580A95">
        <w:rPr>
          <w:rFonts w:hAnsi="標楷體" w:hint="eastAsia"/>
        </w:rPr>
        <w:t>『</w:t>
      </w:r>
      <w:r w:rsidR="0072506E" w:rsidRPr="00580A95">
        <w:rPr>
          <w:rFonts w:hint="eastAsia"/>
          <w:b/>
        </w:rPr>
        <w:t>限期改善或補辦手續</w:t>
      </w:r>
      <w:r w:rsidR="0072506E" w:rsidRPr="00580A95">
        <w:rPr>
          <w:rFonts w:hAnsi="標楷體" w:hint="eastAsia"/>
        </w:rPr>
        <w:t>』</w:t>
      </w:r>
      <w:r w:rsidR="0072506E" w:rsidRPr="00580A95">
        <w:rPr>
          <w:rFonts w:hint="eastAsia"/>
        </w:rPr>
        <w:t>之義務，至該建築物之實質管領力者，以有權改善或有權依法得補辦手續者為限；</w:t>
      </w:r>
      <w:r w:rsidR="0072506E" w:rsidRPr="00580A95">
        <w:rPr>
          <w:rFonts w:hint="eastAsia"/>
          <w:b/>
        </w:rPr>
        <w:t>如屆期仍未改善處補辦手續而繼續使用者，得採取其他改善或恢復原狀之措施並收取費用之義務</w:t>
      </w:r>
      <w:r w:rsidR="0072506E" w:rsidRPr="00580A95">
        <w:rPr>
          <w:rFonts w:hint="eastAsia"/>
        </w:rPr>
        <w:t>。」</w:t>
      </w:r>
    </w:p>
    <w:p w:rsidR="00AE4D7E" w:rsidRPr="00580A95" w:rsidRDefault="00AE4D7E" w:rsidP="002264A9">
      <w:pPr>
        <w:pStyle w:val="3"/>
      </w:pPr>
      <w:r w:rsidRPr="00580A95">
        <w:rPr>
          <w:rFonts w:hint="eastAsia"/>
        </w:rPr>
        <w:t>據楊君陳訴</w:t>
      </w:r>
      <w:r w:rsidR="00AB5FF7" w:rsidRPr="00580A95">
        <w:rPr>
          <w:rFonts w:hint="eastAsia"/>
        </w:rPr>
        <w:t>略以</w:t>
      </w:r>
      <w:r w:rsidRPr="00580A95">
        <w:rPr>
          <w:rFonts w:hint="eastAsia"/>
        </w:rPr>
        <w:t>：</w:t>
      </w:r>
    </w:p>
    <w:p w:rsidR="009943BD" w:rsidRPr="00580A95" w:rsidRDefault="009943BD" w:rsidP="009943BD">
      <w:pPr>
        <w:pStyle w:val="4"/>
      </w:pPr>
      <w:r w:rsidRPr="00580A95">
        <w:rPr>
          <w:rFonts w:hint="eastAsia"/>
        </w:rPr>
        <w:t>105年</w:t>
      </w:r>
      <w:r w:rsidR="001F1F29" w:rsidRPr="00580A95">
        <w:rPr>
          <w:rFonts w:hint="eastAsia"/>
        </w:rPr>
        <w:t>市府</w:t>
      </w:r>
      <w:r w:rsidRPr="00580A95">
        <w:rPr>
          <w:rFonts w:hint="eastAsia"/>
        </w:rPr>
        <w:t>建管處拆除隊曾查報比利馬課照中心</w:t>
      </w:r>
      <w:r w:rsidR="002F61CC" w:rsidRPr="00580A95">
        <w:rPr>
          <w:rFonts w:hint="eastAsia"/>
          <w:b/>
        </w:rPr>
        <w:t>陽</w:t>
      </w:r>
      <w:r w:rsidR="00D91DFE" w:rsidRPr="00580A95">
        <w:rPr>
          <w:rFonts w:hint="eastAsia"/>
          <w:b/>
        </w:rPr>
        <w:t>臺</w:t>
      </w:r>
      <w:r w:rsidRPr="00580A95">
        <w:rPr>
          <w:rFonts w:hint="eastAsia"/>
          <w:b/>
        </w:rPr>
        <w:t>外推</w:t>
      </w:r>
      <w:r w:rsidRPr="00580A95">
        <w:rPr>
          <w:rFonts w:hint="eastAsia"/>
        </w:rPr>
        <w:t>，以雖是</w:t>
      </w:r>
      <w:r w:rsidRPr="00580A95">
        <w:rPr>
          <w:rFonts w:hint="eastAsia"/>
          <w:b/>
        </w:rPr>
        <w:t>既存違建</w:t>
      </w:r>
      <w:r w:rsidRPr="00580A95">
        <w:rPr>
          <w:rFonts w:hint="eastAsia"/>
        </w:rPr>
        <w:t>，但不能讓學生使用，</w:t>
      </w:r>
      <w:r w:rsidRPr="00580A95">
        <w:rPr>
          <w:rFonts w:hint="eastAsia"/>
          <w:b/>
        </w:rPr>
        <w:t>建議用隔板封住</w:t>
      </w:r>
      <w:r w:rsidRPr="00580A95">
        <w:rPr>
          <w:rFonts w:hint="eastAsia"/>
        </w:rPr>
        <w:t>，我們照著指示做了</w:t>
      </w:r>
      <w:r w:rsidR="00BD29E7" w:rsidRPr="00580A95">
        <w:rPr>
          <w:rFonts w:hint="eastAsia"/>
        </w:rPr>
        <w:t>。迄</w:t>
      </w:r>
      <w:r w:rsidRPr="00580A95">
        <w:rPr>
          <w:rFonts w:hint="eastAsia"/>
        </w:rPr>
        <w:t>108年1月15日，</w:t>
      </w:r>
      <w:r w:rsidR="00BD29E7" w:rsidRPr="00580A95">
        <w:rPr>
          <w:rFonts w:hint="eastAsia"/>
        </w:rPr>
        <w:t>卻</w:t>
      </w:r>
      <w:r w:rsidRPr="00580A95">
        <w:rPr>
          <w:rFonts w:hint="eastAsia"/>
        </w:rPr>
        <w:t>被開了一張</w:t>
      </w:r>
      <w:r w:rsidRPr="00580A95">
        <w:rPr>
          <w:rFonts w:hint="eastAsia"/>
          <w:b/>
        </w:rPr>
        <w:t>涉及外牆變更拆除行為</w:t>
      </w:r>
      <w:r w:rsidRPr="00580A95">
        <w:rPr>
          <w:rFonts w:hint="eastAsia"/>
        </w:rPr>
        <w:t>的公文</w:t>
      </w:r>
      <w:r w:rsidR="000A580A" w:rsidRPr="00580A95">
        <w:rPr>
          <w:rFonts w:hint="eastAsia"/>
        </w:rPr>
        <w:t>；</w:t>
      </w:r>
      <w:r w:rsidR="001F1F29" w:rsidRPr="00580A95">
        <w:rPr>
          <w:rFonts w:hint="eastAsia"/>
        </w:rPr>
        <w:t>市府</w:t>
      </w:r>
      <w:r w:rsidR="007F373C" w:rsidRPr="00580A95">
        <w:rPr>
          <w:rFonts w:hint="eastAsia"/>
        </w:rPr>
        <w:t>建管處</w:t>
      </w:r>
      <w:r w:rsidR="000A580A" w:rsidRPr="00580A95">
        <w:rPr>
          <w:rFonts w:hint="eastAsia"/>
        </w:rPr>
        <w:t>同</w:t>
      </w:r>
      <w:r w:rsidRPr="00580A95">
        <w:rPr>
          <w:rFonts w:hint="eastAsia"/>
        </w:rPr>
        <w:t>年5月17日</w:t>
      </w:r>
      <w:r w:rsidR="000A580A" w:rsidRPr="00580A95">
        <w:rPr>
          <w:rFonts w:hint="eastAsia"/>
        </w:rPr>
        <w:t>裁處書</w:t>
      </w:r>
      <w:r w:rsidR="007F373C" w:rsidRPr="00580A95">
        <w:rPr>
          <w:rFonts w:hint="eastAsia"/>
        </w:rPr>
        <w:t>，</w:t>
      </w:r>
      <w:r w:rsidR="000A580A" w:rsidRPr="00580A95">
        <w:rPr>
          <w:rFonts w:hint="eastAsia"/>
        </w:rPr>
        <w:t>更</w:t>
      </w:r>
      <w:r w:rsidRPr="00580A95">
        <w:rPr>
          <w:rFonts w:hint="eastAsia"/>
        </w:rPr>
        <w:t>以</w:t>
      </w:r>
      <w:r w:rsidR="000A580A" w:rsidRPr="00580A95">
        <w:rPr>
          <w:rFonts w:hint="eastAsia"/>
          <w:b/>
        </w:rPr>
        <w:t>外牆變更</w:t>
      </w:r>
      <w:r w:rsidR="007F373C" w:rsidRPr="00580A95">
        <w:rPr>
          <w:rFonts w:hint="eastAsia"/>
        </w:rPr>
        <w:t>為由</w:t>
      </w:r>
      <w:r w:rsidRPr="00580A95">
        <w:rPr>
          <w:rFonts w:hint="eastAsia"/>
        </w:rPr>
        <w:t>，裁罰</w:t>
      </w:r>
      <w:r w:rsidRPr="00580A95">
        <w:rPr>
          <w:rFonts w:hint="eastAsia"/>
          <w:b/>
        </w:rPr>
        <w:t>6萬元</w:t>
      </w:r>
      <w:r w:rsidRPr="00580A95">
        <w:rPr>
          <w:rFonts w:hint="eastAsia"/>
        </w:rPr>
        <w:t>罰鍰。</w:t>
      </w:r>
    </w:p>
    <w:p w:rsidR="00AE4D7E" w:rsidRPr="00580A95" w:rsidRDefault="00AE4D7E" w:rsidP="00AE4D7E">
      <w:pPr>
        <w:pStyle w:val="4"/>
      </w:pPr>
      <w:r w:rsidRPr="00580A95">
        <w:rPr>
          <w:rFonts w:hint="eastAsia"/>
        </w:rPr>
        <w:t>106年6月2日，</w:t>
      </w:r>
      <w:r w:rsidR="001F1F29" w:rsidRPr="00580A95">
        <w:rPr>
          <w:rFonts w:hint="eastAsia"/>
        </w:rPr>
        <w:t>市府建管處</w:t>
      </w:r>
      <w:r w:rsidRPr="00580A95">
        <w:rPr>
          <w:rFonts w:hint="eastAsia"/>
        </w:rPr>
        <w:t>使用科稽查</w:t>
      </w:r>
      <w:r w:rsidRPr="00580A95">
        <w:rPr>
          <w:rFonts w:hint="eastAsia"/>
          <w:b/>
        </w:rPr>
        <w:t>地下室小氣窗</w:t>
      </w:r>
      <w:r w:rsidRPr="00580A95">
        <w:rPr>
          <w:rFonts w:hint="eastAsia"/>
        </w:rPr>
        <w:t>，認為係</w:t>
      </w:r>
      <w:r w:rsidRPr="00580A95">
        <w:rPr>
          <w:rFonts w:hint="eastAsia"/>
          <w:b/>
        </w:rPr>
        <w:t>86年購買前</w:t>
      </w:r>
      <w:r w:rsidR="002F2BF5" w:rsidRPr="00580A95">
        <w:rPr>
          <w:rFonts w:hint="eastAsia"/>
          <w:b/>
        </w:rPr>
        <w:t>已</w:t>
      </w:r>
      <w:r w:rsidRPr="00580A95">
        <w:rPr>
          <w:rFonts w:hint="eastAsia"/>
          <w:b/>
        </w:rPr>
        <w:t>存在</w:t>
      </w:r>
      <w:r w:rsidRPr="00580A95">
        <w:rPr>
          <w:rFonts w:hint="eastAsia"/>
        </w:rPr>
        <w:t>，只需要簽切結書即可。然同年8月31日又以</w:t>
      </w:r>
      <w:r w:rsidRPr="00580A95">
        <w:rPr>
          <w:rFonts w:hint="eastAsia"/>
          <w:b/>
        </w:rPr>
        <w:t>涉及結構安全疑慮</w:t>
      </w:r>
      <w:r w:rsidRPr="00580A95">
        <w:rPr>
          <w:rFonts w:hint="eastAsia"/>
        </w:rPr>
        <w:t>為由，要求提出結構安全證明。</w:t>
      </w:r>
      <w:r w:rsidR="002F2BF5" w:rsidRPr="00580A95">
        <w:rPr>
          <w:rFonts w:hint="eastAsia"/>
        </w:rPr>
        <w:t>嗣</w:t>
      </w:r>
      <w:r w:rsidRPr="00580A95">
        <w:rPr>
          <w:rFonts w:hint="eastAsia"/>
        </w:rPr>
        <w:t>因未申請結構安全證明，於</w:t>
      </w:r>
      <w:r w:rsidRPr="00580A95">
        <w:rPr>
          <w:rFonts w:hint="eastAsia"/>
          <w:b/>
        </w:rPr>
        <w:t>108年1月23日裁罰6萬元罰鍰</w:t>
      </w:r>
      <w:r w:rsidRPr="00580A95">
        <w:rPr>
          <w:rFonts w:hint="eastAsia"/>
        </w:rPr>
        <w:t>。</w:t>
      </w:r>
      <w:r w:rsidR="00923FF8" w:rsidRPr="00580A95">
        <w:rPr>
          <w:rFonts w:hint="eastAsia"/>
        </w:rPr>
        <w:t>經提起訴願，被駁回，已強制執行。</w:t>
      </w:r>
    </w:p>
    <w:p w:rsidR="00372733" w:rsidRPr="00580A95" w:rsidRDefault="00372733" w:rsidP="0012010F">
      <w:pPr>
        <w:pStyle w:val="4"/>
      </w:pPr>
      <w:r w:rsidRPr="00580A95">
        <w:rPr>
          <w:rFonts w:hint="eastAsia"/>
        </w:rPr>
        <w:t>106年4月5日，木柵路一段87號1樓比利馬幼兒園和2樓比利馬補習班被檢舉陽</w:t>
      </w:r>
      <w:r w:rsidR="00D91DFE" w:rsidRPr="00580A95">
        <w:rPr>
          <w:rFonts w:hint="eastAsia"/>
        </w:rPr>
        <w:t>臺</w:t>
      </w:r>
      <w:r w:rsidRPr="00580A95">
        <w:rPr>
          <w:rFonts w:hint="eastAsia"/>
        </w:rPr>
        <w:t>外推，我表示買</w:t>
      </w:r>
      <w:r w:rsidRPr="00580A95">
        <w:rPr>
          <w:rFonts w:hint="eastAsia"/>
        </w:rPr>
        <w:lastRenderedPageBreak/>
        <w:t>來時就這樣，</w:t>
      </w:r>
      <w:r w:rsidR="001F1F29" w:rsidRPr="00580A95">
        <w:rPr>
          <w:rFonts w:hint="eastAsia"/>
        </w:rPr>
        <w:t>市府</w:t>
      </w:r>
      <w:r w:rsidRPr="00580A95">
        <w:rPr>
          <w:rFonts w:hint="eastAsia"/>
        </w:rPr>
        <w:t>建管處查報隊說這很明顯二工，92年拿到使</w:t>
      </w:r>
      <w:r w:rsidR="002F61CC" w:rsidRPr="00580A95">
        <w:rPr>
          <w:rFonts w:hint="eastAsia"/>
        </w:rPr>
        <w:t>用</w:t>
      </w:r>
      <w:r w:rsidRPr="00580A95">
        <w:rPr>
          <w:rFonts w:hint="eastAsia"/>
        </w:rPr>
        <w:t>照</w:t>
      </w:r>
      <w:r w:rsidR="002F61CC" w:rsidRPr="00580A95">
        <w:rPr>
          <w:rFonts w:hint="eastAsia"/>
        </w:rPr>
        <w:t>執</w:t>
      </w:r>
      <w:r w:rsidRPr="00580A95">
        <w:rPr>
          <w:rFonts w:hint="eastAsia"/>
        </w:rPr>
        <w:t>的房子可以辦三軌緩拆。後來</w:t>
      </w:r>
      <w:r w:rsidR="001F1F29" w:rsidRPr="00580A95">
        <w:rPr>
          <w:rFonts w:hint="eastAsia"/>
        </w:rPr>
        <w:t>市府</w:t>
      </w:r>
      <w:r w:rsidRPr="00580A95">
        <w:rPr>
          <w:rFonts w:hint="eastAsia"/>
        </w:rPr>
        <w:t>建管處卻說因為與我們與檢舉人有衝突，且另外有李慶元議員介入，所以不能辦緩拆。107年11月5日收到預拆單，</w:t>
      </w:r>
      <w:r w:rsidR="001F1F29" w:rsidRPr="00580A95">
        <w:rPr>
          <w:rFonts w:hint="eastAsia"/>
        </w:rPr>
        <w:t>市府建管處</w:t>
      </w:r>
      <w:r w:rsidRPr="00580A95">
        <w:rPr>
          <w:rFonts w:hint="eastAsia"/>
        </w:rPr>
        <w:t>拆除隊說若不用</w:t>
      </w:r>
      <w:r w:rsidR="00280FD3" w:rsidRPr="00580A95">
        <w:rPr>
          <w:rFonts w:hint="eastAsia"/>
        </w:rPr>
        <w:t>矽</w:t>
      </w:r>
      <w:r w:rsidRPr="00580A95">
        <w:rPr>
          <w:rFonts w:hint="eastAsia"/>
        </w:rPr>
        <w:t>酸鈣板把外推的陽</w:t>
      </w:r>
      <w:r w:rsidR="00D91DFE" w:rsidRPr="00580A95">
        <w:rPr>
          <w:rFonts w:hint="eastAsia"/>
        </w:rPr>
        <w:t>臺</w:t>
      </w:r>
      <w:r w:rsidRPr="00580A95">
        <w:rPr>
          <w:rFonts w:hint="eastAsia"/>
        </w:rPr>
        <w:t>堵起來，就要把整個大樓的牆拆掉。我們只好依指示</w:t>
      </w:r>
      <w:r w:rsidRPr="00580A95">
        <w:rPr>
          <w:rFonts w:hint="eastAsia"/>
          <w:b/>
        </w:rPr>
        <w:t>用</w:t>
      </w:r>
      <w:r w:rsidR="00280FD3" w:rsidRPr="00580A95">
        <w:rPr>
          <w:rFonts w:hint="eastAsia"/>
          <w:b/>
        </w:rPr>
        <w:t>矽</w:t>
      </w:r>
      <w:r w:rsidRPr="00580A95">
        <w:rPr>
          <w:rFonts w:hint="eastAsia"/>
          <w:b/>
        </w:rPr>
        <w:t>酸鈣板回復外牆</w:t>
      </w:r>
      <w:r w:rsidRPr="00580A95">
        <w:rPr>
          <w:rFonts w:hint="eastAsia"/>
        </w:rPr>
        <w:t>，他也因此結案。</w:t>
      </w:r>
    </w:p>
    <w:p w:rsidR="00B37D58" w:rsidRPr="00580A95" w:rsidRDefault="001F1F29" w:rsidP="0012010F">
      <w:pPr>
        <w:pStyle w:val="4"/>
      </w:pPr>
      <w:r w:rsidRPr="00580A95">
        <w:rPr>
          <w:rFonts w:hint="eastAsia"/>
        </w:rPr>
        <w:t>市府</w:t>
      </w:r>
      <w:r w:rsidR="00B37D58" w:rsidRPr="00580A95">
        <w:rPr>
          <w:rFonts w:hint="eastAsia"/>
        </w:rPr>
        <w:t>建管處於108年1月15日以比利馬幼兒園及比利馬補習班</w:t>
      </w:r>
      <w:r w:rsidR="00B37D58" w:rsidRPr="00580A95">
        <w:rPr>
          <w:rFonts w:hint="eastAsia"/>
          <w:b/>
        </w:rPr>
        <w:t>涉及外牆變更拆除行為</w:t>
      </w:r>
      <w:r w:rsidR="00B37D58" w:rsidRPr="00580A95">
        <w:rPr>
          <w:rFonts w:hint="eastAsia"/>
        </w:rPr>
        <w:t>，要求恢復原狀或申請結構技師簽證。該兩家機構是有管委會的新大樓，</w:t>
      </w:r>
      <w:r w:rsidR="00B37D58" w:rsidRPr="00580A95">
        <w:rPr>
          <w:rFonts w:hint="eastAsia"/>
          <w:b/>
        </w:rPr>
        <w:t>92年購買時就是現況，就沒有陽</w:t>
      </w:r>
      <w:r w:rsidR="00D91DFE" w:rsidRPr="00580A95">
        <w:rPr>
          <w:rFonts w:hint="eastAsia"/>
          <w:b/>
        </w:rPr>
        <w:t>臺</w:t>
      </w:r>
      <w:r w:rsidR="00B37D58" w:rsidRPr="00580A95">
        <w:rPr>
          <w:rFonts w:hint="eastAsia"/>
        </w:rPr>
        <w:t>，使用執照</w:t>
      </w:r>
      <w:r w:rsidRPr="00580A95">
        <w:rPr>
          <w:rFonts w:hint="eastAsia"/>
        </w:rPr>
        <w:t>雖</w:t>
      </w:r>
      <w:r w:rsidR="00B37D58" w:rsidRPr="00580A95">
        <w:rPr>
          <w:rFonts w:hint="eastAsia"/>
        </w:rPr>
        <w:t>畫有一落地窗，應是建商拿到使用執照後，二次施工的行為，且</w:t>
      </w:r>
      <w:r w:rsidR="00B37D58" w:rsidRPr="00580A95">
        <w:rPr>
          <w:rFonts w:hint="eastAsia"/>
          <w:b/>
        </w:rPr>
        <w:t>本來就是一個開口，根本沒有外牆變更拆除的行為，又何來破壞結構之實</w:t>
      </w:r>
      <w:r w:rsidR="00B37D58" w:rsidRPr="00580A95">
        <w:rPr>
          <w:rFonts w:hint="eastAsia"/>
        </w:rPr>
        <w:t>。且我們才</w:t>
      </w:r>
      <w:r w:rsidR="00B37D58" w:rsidRPr="00580A95">
        <w:rPr>
          <w:rFonts w:hint="eastAsia"/>
          <w:b/>
        </w:rPr>
        <w:t>依</w:t>
      </w:r>
      <w:r w:rsidRPr="00580A95">
        <w:rPr>
          <w:rFonts w:hint="eastAsia"/>
          <w:b/>
        </w:rPr>
        <w:t>市府建管處</w:t>
      </w:r>
      <w:r w:rsidR="00B37D58" w:rsidRPr="00580A95">
        <w:rPr>
          <w:rFonts w:hint="eastAsia"/>
          <w:b/>
        </w:rPr>
        <w:t>拆除隊指示用矽酸鈣板改善</w:t>
      </w:r>
      <w:r w:rsidR="00B37D58" w:rsidRPr="00580A95">
        <w:rPr>
          <w:rFonts w:hint="eastAsia"/>
        </w:rPr>
        <w:t>，但</w:t>
      </w:r>
      <w:r w:rsidRPr="00580A95">
        <w:rPr>
          <w:rFonts w:hint="eastAsia"/>
        </w:rPr>
        <w:t>市府建管處</w:t>
      </w:r>
      <w:r w:rsidR="00B37D58" w:rsidRPr="00580A95">
        <w:rPr>
          <w:rFonts w:hint="eastAsia"/>
        </w:rPr>
        <w:t>使用科認為現況沒有落地窗，就指控拆除外牆破壞結構。除了幼兒園和補習班，連和興路安親班也一起罰。</w:t>
      </w:r>
      <w:r w:rsidR="0087035C" w:rsidRPr="00580A95">
        <w:rPr>
          <w:rFonts w:hint="eastAsia"/>
        </w:rPr>
        <w:t>並於同</w:t>
      </w:r>
      <w:r w:rsidR="00B37D58" w:rsidRPr="00580A95">
        <w:rPr>
          <w:rFonts w:hint="eastAsia"/>
        </w:rPr>
        <w:t>年5月17日收到</w:t>
      </w:r>
      <w:r w:rsidR="00B37D58" w:rsidRPr="00580A95">
        <w:rPr>
          <w:rFonts w:hint="eastAsia"/>
          <w:b/>
        </w:rPr>
        <w:t>3張違反建築法第73條第2項規定裁罰6萬元罰鍰</w:t>
      </w:r>
      <w:r w:rsidR="00B37D58" w:rsidRPr="00580A95">
        <w:rPr>
          <w:rFonts w:hint="eastAsia"/>
        </w:rPr>
        <w:t>，但同年9月6日以</w:t>
      </w:r>
      <w:r w:rsidR="00B37D58" w:rsidRPr="00580A95">
        <w:rPr>
          <w:rFonts w:hint="eastAsia"/>
          <w:b/>
        </w:rPr>
        <w:t>處分人非行為人</w:t>
      </w:r>
      <w:r w:rsidR="00B37D58" w:rsidRPr="00580A95">
        <w:rPr>
          <w:rFonts w:hint="eastAsia"/>
        </w:rPr>
        <w:t>，</w:t>
      </w:r>
      <w:r w:rsidR="00B37D58" w:rsidRPr="00580A95">
        <w:rPr>
          <w:rFonts w:hint="eastAsia"/>
          <w:b/>
        </w:rPr>
        <w:t>撤銷</w:t>
      </w:r>
      <w:r w:rsidR="00B37D58" w:rsidRPr="00580A95">
        <w:rPr>
          <w:rFonts w:hint="eastAsia"/>
        </w:rPr>
        <w:t>這3張罰鍰。</w:t>
      </w:r>
    </w:p>
    <w:p w:rsidR="00945F2D" w:rsidRPr="00580A95" w:rsidRDefault="001D7E62" w:rsidP="001D7E62">
      <w:pPr>
        <w:pStyle w:val="4"/>
      </w:pPr>
      <w:r w:rsidRPr="00580A95">
        <w:rPr>
          <w:rFonts w:hint="eastAsia"/>
        </w:rPr>
        <w:t>市府建管處於108年9月10日依違反建築法第77條第1款裁處比利馬課照中心、比利馬幼兒園及比利馬補習班各12萬元罰鍰，當時以為會撤，所以沒訴願。同年11月8日，市府建管處又把建築法第73條第2項規定加進裁罰依據，用77條第1項和第73條第2項續罰各12萬元罰鍰；109年1月9日再續罰各12萬元罰鍰，因為是續罰所以沒有訴願；迄109年4月17日又再續罰各12萬元罰鍰。</w:t>
      </w:r>
      <w:r w:rsidR="00F923D9" w:rsidRPr="00580A95">
        <w:rPr>
          <w:rFonts w:hint="eastAsia"/>
        </w:rPr>
        <w:t>我們購</w:t>
      </w:r>
      <w:r w:rsidR="00FD491C" w:rsidRPr="00580A95">
        <w:rPr>
          <w:rFonts w:hint="eastAsia"/>
        </w:rPr>
        <w:lastRenderedPageBreak/>
        <w:t>屋</w:t>
      </w:r>
      <w:r w:rsidR="00F923D9" w:rsidRPr="00580A95">
        <w:rPr>
          <w:rFonts w:hint="eastAsia"/>
        </w:rPr>
        <w:t>、立案時皆為現況，並沒拆除任何外牆，檢舉人若有疑慮，應自行請結構技師鑑定，怎可隨便說別人房子不安全，建管處就開罰！</w:t>
      </w:r>
    </w:p>
    <w:p w:rsidR="002A75DA" w:rsidRPr="00580A95" w:rsidRDefault="002A75DA" w:rsidP="00E80B82">
      <w:pPr>
        <w:pStyle w:val="3"/>
      </w:pPr>
      <w:r w:rsidRPr="00580A95">
        <w:rPr>
          <w:rFonts w:hint="eastAsia"/>
        </w:rPr>
        <w:t>經查：</w:t>
      </w:r>
    </w:p>
    <w:p w:rsidR="002A75DA" w:rsidRPr="00580A95" w:rsidRDefault="003D2281" w:rsidP="00026C88">
      <w:pPr>
        <w:pStyle w:val="4"/>
      </w:pPr>
      <w:r w:rsidRPr="00580A95">
        <w:rPr>
          <w:rFonts w:hint="eastAsia"/>
        </w:rPr>
        <w:t>如前所述，比利馬課照中心立案前，市府工務局</w:t>
      </w:r>
      <w:r w:rsidR="009970F0" w:rsidRPr="00580A95">
        <w:rPr>
          <w:rFonts w:hint="eastAsia"/>
        </w:rPr>
        <w:t>即</w:t>
      </w:r>
      <w:r w:rsidRPr="00580A95">
        <w:rPr>
          <w:rFonts w:hint="eastAsia"/>
        </w:rPr>
        <w:t>於</w:t>
      </w:r>
      <w:r w:rsidRPr="00580A95">
        <w:rPr>
          <w:rFonts w:hint="eastAsia"/>
          <w:b/>
        </w:rPr>
        <w:t>86年8月</w:t>
      </w:r>
      <w:r w:rsidR="00A4449F" w:rsidRPr="00580A95">
        <w:rPr>
          <w:rFonts w:hint="eastAsia"/>
        </w:rPr>
        <w:t>勘查認定</w:t>
      </w:r>
      <w:r w:rsidR="00285F93" w:rsidRPr="00580A95">
        <w:rPr>
          <w:rFonts w:hint="eastAsia"/>
        </w:rPr>
        <w:t>該址</w:t>
      </w:r>
      <w:r w:rsidRPr="00580A95">
        <w:rPr>
          <w:rFonts w:hint="eastAsia"/>
        </w:rPr>
        <w:t>屋前違建屬</w:t>
      </w:r>
      <w:r w:rsidRPr="00580A95">
        <w:rPr>
          <w:rFonts w:hint="eastAsia"/>
          <w:b/>
        </w:rPr>
        <w:t>既存違建</w:t>
      </w:r>
      <w:r w:rsidR="00A4449F" w:rsidRPr="00580A95">
        <w:rPr>
          <w:rFonts w:hint="eastAsia"/>
        </w:rPr>
        <w:t>，</w:t>
      </w:r>
      <w:r w:rsidRPr="00580A95">
        <w:rPr>
          <w:rFonts w:hint="eastAsia"/>
        </w:rPr>
        <w:t>並拍照列管</w:t>
      </w:r>
      <w:r w:rsidR="004F2C04" w:rsidRPr="00580A95">
        <w:rPr>
          <w:rFonts w:hint="eastAsia"/>
        </w:rPr>
        <w:t>；</w:t>
      </w:r>
      <w:r w:rsidR="005D783D" w:rsidRPr="00580A95">
        <w:rPr>
          <w:rFonts w:hint="eastAsia"/>
        </w:rPr>
        <w:t>市</w:t>
      </w:r>
      <w:r w:rsidR="00F47E2E" w:rsidRPr="00580A95">
        <w:rPr>
          <w:rFonts w:hint="eastAsia"/>
        </w:rPr>
        <w:t>府</w:t>
      </w:r>
      <w:r w:rsidR="008C49D6" w:rsidRPr="00580A95">
        <w:rPr>
          <w:rFonts w:hint="eastAsia"/>
        </w:rPr>
        <w:t>建管處</w:t>
      </w:r>
      <w:r w:rsidR="00F47E2E" w:rsidRPr="00580A95">
        <w:rPr>
          <w:rFonts w:hint="eastAsia"/>
        </w:rPr>
        <w:t>於</w:t>
      </w:r>
      <w:r w:rsidR="00A811C4" w:rsidRPr="00580A95">
        <w:rPr>
          <w:rFonts w:hint="eastAsia"/>
          <w:b/>
        </w:rPr>
        <w:t>97年8月</w:t>
      </w:r>
      <w:r w:rsidR="00A811C4" w:rsidRPr="00580A95">
        <w:rPr>
          <w:rFonts w:hint="eastAsia"/>
        </w:rPr>
        <w:t>間回復民眾檢舉案</w:t>
      </w:r>
      <w:r w:rsidR="0000116D" w:rsidRPr="00580A95">
        <w:rPr>
          <w:rFonts w:hint="eastAsia"/>
        </w:rPr>
        <w:t>，</w:t>
      </w:r>
      <w:r w:rsidR="004F2C04" w:rsidRPr="00580A95">
        <w:rPr>
          <w:rFonts w:hint="eastAsia"/>
        </w:rPr>
        <w:t>亦</w:t>
      </w:r>
      <w:r w:rsidR="0000116D" w:rsidRPr="00580A95">
        <w:rPr>
          <w:rFonts w:hint="eastAsia"/>
        </w:rPr>
        <w:t>稱</w:t>
      </w:r>
      <w:r w:rsidR="0061259B" w:rsidRPr="00580A95">
        <w:rPr>
          <w:rFonts w:hint="eastAsia"/>
        </w:rPr>
        <w:t>「</w:t>
      </w:r>
      <w:r w:rsidR="00A811C4" w:rsidRPr="00580A95">
        <w:rPr>
          <w:rFonts w:hint="eastAsia"/>
        </w:rPr>
        <w:t>現場與拍照列管相片相符</w:t>
      </w:r>
      <w:r w:rsidR="0061259B" w:rsidRPr="00580A95">
        <w:rPr>
          <w:rFonts w:hint="eastAsia"/>
        </w:rPr>
        <w:t>」</w:t>
      </w:r>
      <w:r w:rsidR="0000116D" w:rsidRPr="00580A95">
        <w:rPr>
          <w:rFonts w:hint="eastAsia"/>
        </w:rPr>
        <w:t>。</w:t>
      </w:r>
      <w:r w:rsidR="004F2C04" w:rsidRPr="00580A95">
        <w:rPr>
          <w:rFonts w:hint="eastAsia"/>
        </w:rPr>
        <w:t>迄</w:t>
      </w:r>
      <w:r w:rsidR="00E85CC5" w:rsidRPr="00580A95">
        <w:rPr>
          <w:rFonts w:hint="eastAsia"/>
        </w:rPr>
        <w:t>105年2月，因民眾再</w:t>
      </w:r>
      <w:r w:rsidR="003B4DED" w:rsidRPr="00580A95">
        <w:rPr>
          <w:rFonts w:hint="eastAsia"/>
        </w:rPr>
        <w:t>度</w:t>
      </w:r>
      <w:r w:rsidR="00E85CC5" w:rsidRPr="00580A95">
        <w:rPr>
          <w:rFonts w:hint="eastAsia"/>
        </w:rPr>
        <w:t>檢舉，</w:t>
      </w:r>
      <w:r w:rsidR="00026C88" w:rsidRPr="00580A95">
        <w:rPr>
          <w:rFonts w:hint="eastAsia"/>
        </w:rPr>
        <w:t>並</w:t>
      </w:r>
      <w:r w:rsidR="004F2C04" w:rsidRPr="00580A95">
        <w:rPr>
          <w:rFonts w:hint="eastAsia"/>
        </w:rPr>
        <w:t>稱</w:t>
      </w:r>
      <w:r w:rsidR="005D783D" w:rsidRPr="00580A95">
        <w:rPr>
          <w:rFonts w:hint="eastAsia"/>
        </w:rPr>
        <w:t>該</w:t>
      </w:r>
      <w:r w:rsidR="00026C88" w:rsidRPr="00580A95">
        <w:rPr>
          <w:rFonts w:hint="eastAsia"/>
        </w:rPr>
        <w:t>中心</w:t>
      </w:r>
      <w:r w:rsidR="006A1905" w:rsidRPr="00580A95">
        <w:rPr>
          <w:rFonts w:hint="eastAsia"/>
        </w:rPr>
        <w:t>將違建</w:t>
      </w:r>
      <w:r w:rsidR="004F2C04" w:rsidRPr="00580A95">
        <w:rPr>
          <w:rFonts w:hint="eastAsia"/>
        </w:rPr>
        <w:t>供</w:t>
      </w:r>
      <w:r w:rsidR="00026C88" w:rsidRPr="00580A95">
        <w:rPr>
          <w:rFonts w:hint="eastAsia"/>
        </w:rPr>
        <w:t>學生使用</w:t>
      </w:r>
      <w:r w:rsidR="00E85CC5" w:rsidRPr="00580A95">
        <w:rPr>
          <w:rFonts w:hint="eastAsia"/>
        </w:rPr>
        <w:t>，</w:t>
      </w:r>
      <w:r w:rsidR="009A38E0" w:rsidRPr="00580A95">
        <w:rPr>
          <w:rFonts w:hint="eastAsia"/>
        </w:rPr>
        <w:t>市府建管處及</w:t>
      </w:r>
      <w:r w:rsidR="005D783D" w:rsidRPr="00580A95">
        <w:rPr>
          <w:rFonts w:hint="eastAsia"/>
        </w:rPr>
        <w:t>市府</w:t>
      </w:r>
      <w:r w:rsidR="009A38E0" w:rsidRPr="00580A95">
        <w:rPr>
          <w:rFonts w:hint="eastAsia"/>
        </w:rPr>
        <w:t>教育局</w:t>
      </w:r>
      <w:r w:rsidR="00DE1889" w:rsidRPr="00580A95">
        <w:rPr>
          <w:rFonts w:hint="eastAsia"/>
        </w:rPr>
        <w:t>遂</w:t>
      </w:r>
      <w:r w:rsidR="0076055C" w:rsidRPr="00580A95">
        <w:rPr>
          <w:rFonts w:hint="eastAsia"/>
        </w:rPr>
        <w:t>於同年2月4日及25日</w:t>
      </w:r>
      <w:r w:rsidR="003B4DED" w:rsidRPr="00580A95">
        <w:rPr>
          <w:rFonts w:hint="eastAsia"/>
        </w:rPr>
        <w:t>二</w:t>
      </w:r>
      <w:r w:rsidR="0076055C" w:rsidRPr="00580A95">
        <w:rPr>
          <w:rFonts w:hint="eastAsia"/>
        </w:rPr>
        <w:t>度</w:t>
      </w:r>
      <w:r w:rsidR="009A38E0" w:rsidRPr="00580A95">
        <w:rPr>
          <w:rFonts w:hint="eastAsia"/>
        </w:rPr>
        <w:t>派員查訪，現場雖</w:t>
      </w:r>
      <w:r w:rsidR="003B4DED" w:rsidRPr="00580A95">
        <w:rPr>
          <w:rFonts w:hint="eastAsia"/>
        </w:rPr>
        <w:t>查</w:t>
      </w:r>
      <w:r w:rsidR="009A38E0" w:rsidRPr="00580A95">
        <w:rPr>
          <w:rFonts w:hint="eastAsia"/>
          <w:b/>
        </w:rPr>
        <w:t>無學生上課</w:t>
      </w:r>
      <w:r w:rsidR="009A38E0" w:rsidRPr="00580A95">
        <w:rPr>
          <w:rFonts w:hint="eastAsia"/>
        </w:rPr>
        <w:t>情形</w:t>
      </w:r>
      <w:r w:rsidR="006A1905" w:rsidRPr="00580A95">
        <w:rPr>
          <w:rFonts w:hint="eastAsia"/>
        </w:rPr>
        <w:t>，</w:t>
      </w:r>
      <w:r w:rsidR="005D783D" w:rsidRPr="00580A95">
        <w:rPr>
          <w:rFonts w:hint="eastAsia"/>
        </w:rPr>
        <w:t>市</w:t>
      </w:r>
      <w:r w:rsidR="00E85CC5" w:rsidRPr="00580A95">
        <w:rPr>
          <w:rFonts w:hint="eastAsia"/>
        </w:rPr>
        <w:t>府</w:t>
      </w:r>
      <w:r w:rsidR="009A38E0" w:rsidRPr="00580A95">
        <w:rPr>
          <w:rFonts w:hint="eastAsia"/>
        </w:rPr>
        <w:t>都發局仍</w:t>
      </w:r>
      <w:r w:rsidR="00E85CC5" w:rsidRPr="00580A95">
        <w:rPr>
          <w:rFonts w:hint="eastAsia"/>
        </w:rPr>
        <w:t>於同</w:t>
      </w:r>
      <w:r w:rsidR="0000116D" w:rsidRPr="00580A95">
        <w:rPr>
          <w:rFonts w:hint="eastAsia"/>
        </w:rPr>
        <w:t>年3月30日</w:t>
      </w:r>
      <w:r w:rsidR="00756CC3" w:rsidRPr="00580A95">
        <w:rPr>
          <w:rFonts w:hint="eastAsia"/>
        </w:rPr>
        <w:t>以</w:t>
      </w:r>
      <w:r w:rsidR="007D5452" w:rsidRPr="00580A95">
        <w:rPr>
          <w:rFonts w:hint="eastAsia"/>
          <w:b/>
        </w:rPr>
        <w:t>既存</w:t>
      </w:r>
      <w:r w:rsidR="002E1635" w:rsidRPr="00580A95">
        <w:rPr>
          <w:rFonts w:hint="eastAsia"/>
          <w:b/>
        </w:rPr>
        <w:t>違建供不特定對象使用</w:t>
      </w:r>
      <w:r w:rsidR="003B4DED" w:rsidRPr="00580A95">
        <w:rPr>
          <w:b/>
        </w:rPr>
        <w:t>(</w:t>
      </w:r>
      <w:r w:rsidR="003B4DED" w:rsidRPr="00580A95">
        <w:rPr>
          <w:rFonts w:hint="eastAsia"/>
          <w:b/>
        </w:rPr>
        <w:t>補習班教室</w:t>
      </w:r>
      <w:r w:rsidR="003B4DED" w:rsidRPr="00580A95">
        <w:rPr>
          <w:b/>
        </w:rPr>
        <w:t>)</w:t>
      </w:r>
      <w:r w:rsidR="002E1635" w:rsidRPr="00580A95">
        <w:rPr>
          <w:rFonts w:hint="eastAsia"/>
        </w:rPr>
        <w:t>，違反</w:t>
      </w:r>
      <w:r w:rsidR="004F2C04" w:rsidRPr="00580A95">
        <w:rPr>
          <w:rFonts w:hint="eastAsia"/>
        </w:rPr>
        <w:t>臺北市</w:t>
      </w:r>
      <w:r w:rsidR="002E1635" w:rsidRPr="00580A95">
        <w:rPr>
          <w:rFonts w:hint="eastAsia"/>
        </w:rPr>
        <w:t>違章建築處理規則第25條</w:t>
      </w:r>
      <w:r w:rsidR="00925811" w:rsidRPr="00580A95">
        <w:rPr>
          <w:rStyle w:val="afd"/>
        </w:rPr>
        <w:footnoteReference w:id="10"/>
      </w:r>
      <w:r w:rsidR="00050A7C" w:rsidRPr="00580A95">
        <w:rPr>
          <w:rFonts w:hint="eastAsia"/>
        </w:rPr>
        <w:t>(第</w:t>
      </w:r>
      <w:r w:rsidR="00050A7C" w:rsidRPr="00580A95">
        <w:t>2</w:t>
      </w:r>
      <w:r w:rsidR="00050A7C" w:rsidRPr="00580A95">
        <w:rPr>
          <w:rFonts w:hint="eastAsia"/>
        </w:rPr>
        <w:t>項第1款第1目)</w:t>
      </w:r>
      <w:r w:rsidR="002E1635" w:rsidRPr="00580A95">
        <w:rPr>
          <w:rFonts w:hint="eastAsia"/>
        </w:rPr>
        <w:t>規定</w:t>
      </w:r>
      <w:r w:rsidR="002E1635" w:rsidRPr="00580A95">
        <w:rPr>
          <w:rFonts w:hint="eastAsia"/>
          <w:b/>
        </w:rPr>
        <w:t>查報</w:t>
      </w:r>
      <w:r w:rsidR="005E71CC" w:rsidRPr="00580A95">
        <w:rPr>
          <w:rFonts w:hint="eastAsia"/>
        </w:rPr>
        <w:t>；</w:t>
      </w:r>
      <w:r w:rsidR="000B17D0" w:rsidRPr="00580A95">
        <w:rPr>
          <w:rFonts w:hint="eastAsia"/>
        </w:rPr>
        <w:t>嗣</w:t>
      </w:r>
      <w:r w:rsidR="005E71CC" w:rsidRPr="00580A95">
        <w:rPr>
          <w:rFonts w:hint="eastAsia"/>
        </w:rPr>
        <w:t>市府建管處以</w:t>
      </w:r>
      <w:r w:rsidR="00AF4203" w:rsidRPr="00580A95">
        <w:rPr>
          <w:rFonts w:hint="eastAsia"/>
        </w:rPr>
        <w:t>該違建</w:t>
      </w:r>
      <w:r w:rsidR="005E71CC" w:rsidRPr="00580A95">
        <w:rPr>
          <w:rFonts w:hint="eastAsia"/>
        </w:rPr>
        <w:t>經違建戶自行處理</w:t>
      </w:r>
      <w:r w:rsidR="008360B1" w:rsidRPr="00580A95">
        <w:rPr>
          <w:rStyle w:val="afd"/>
        </w:rPr>
        <w:footnoteReference w:id="11"/>
      </w:r>
      <w:r w:rsidR="005E71CC" w:rsidRPr="00580A95">
        <w:rPr>
          <w:rFonts w:hint="eastAsia"/>
        </w:rPr>
        <w:t>，並經拆除隊連續3個月(4月17日、5月17日、6月16日)現場勘查，</w:t>
      </w:r>
      <w:r w:rsidR="00910484" w:rsidRPr="00580A95">
        <w:rPr>
          <w:rFonts w:hint="eastAsia"/>
        </w:rPr>
        <w:t>「</w:t>
      </w:r>
      <w:r w:rsidR="00910484" w:rsidRPr="00580A95">
        <w:rPr>
          <w:rFonts w:hint="eastAsia"/>
          <w:b/>
        </w:rPr>
        <w:t>該既存違建已清空</w:t>
      </w:r>
      <w:r w:rsidR="00910484" w:rsidRPr="00580A95">
        <w:rPr>
          <w:rFonts w:hint="eastAsia"/>
        </w:rPr>
        <w:t>，</w:t>
      </w:r>
      <w:r w:rsidR="00910484" w:rsidRPr="00580A95">
        <w:rPr>
          <w:rFonts w:hint="eastAsia"/>
          <w:b/>
        </w:rPr>
        <w:t>無做教室讓不特定對象使用</w:t>
      </w:r>
      <w:r w:rsidR="00910484" w:rsidRPr="00580A95">
        <w:rPr>
          <w:rFonts w:hint="eastAsia"/>
        </w:rPr>
        <w:t>」</w:t>
      </w:r>
      <w:r w:rsidR="003B2AA8" w:rsidRPr="00580A95">
        <w:rPr>
          <w:rFonts w:hint="eastAsia"/>
        </w:rPr>
        <w:t>，</w:t>
      </w:r>
      <w:r w:rsidR="00AF4203" w:rsidRPr="00580A95">
        <w:rPr>
          <w:rFonts w:hint="eastAsia"/>
        </w:rPr>
        <w:t>於同年6月21日</w:t>
      </w:r>
      <w:r w:rsidR="00B82F22" w:rsidRPr="00580A95">
        <w:rPr>
          <w:rFonts w:hint="eastAsia"/>
        </w:rPr>
        <w:t>開立</w:t>
      </w:r>
      <w:r w:rsidR="00B82F22" w:rsidRPr="00580A95">
        <w:rPr>
          <w:rFonts w:hint="eastAsia"/>
          <w:b/>
        </w:rPr>
        <w:t>拆除違建結案報告單</w:t>
      </w:r>
      <w:r w:rsidR="005E71CC" w:rsidRPr="00580A95">
        <w:rPr>
          <w:rFonts w:hint="eastAsia"/>
        </w:rPr>
        <w:t>。</w:t>
      </w:r>
      <w:r w:rsidR="00A51D7E" w:rsidRPr="00580A95">
        <w:rPr>
          <w:rFonts w:hint="eastAsia"/>
        </w:rPr>
        <w:t>其</w:t>
      </w:r>
      <w:r w:rsidR="0004338E" w:rsidRPr="00580A95">
        <w:rPr>
          <w:rFonts w:hint="eastAsia"/>
        </w:rPr>
        <w:t>後，民眾仍</w:t>
      </w:r>
      <w:r w:rsidR="006512C2" w:rsidRPr="00580A95">
        <w:rPr>
          <w:rFonts w:hint="eastAsia"/>
        </w:rPr>
        <w:t>持續</w:t>
      </w:r>
      <w:r w:rsidR="0004338E" w:rsidRPr="00580A95">
        <w:rPr>
          <w:rFonts w:hint="eastAsia"/>
        </w:rPr>
        <w:t>檢舉，市府建管處則回復以「</w:t>
      </w:r>
      <w:r w:rsidR="002D7521" w:rsidRPr="00580A95">
        <w:rPr>
          <w:rFonts w:hint="eastAsia"/>
          <w:b/>
        </w:rPr>
        <w:t>現況已無作教室使用</w:t>
      </w:r>
      <w:r w:rsidR="002D7521" w:rsidRPr="00580A95">
        <w:rPr>
          <w:rFonts w:hint="eastAsia"/>
        </w:rPr>
        <w:t>，該既存違建得</w:t>
      </w:r>
      <w:r w:rsidR="002D7521" w:rsidRPr="00580A95">
        <w:rPr>
          <w:rFonts w:hint="eastAsia"/>
          <w:b/>
        </w:rPr>
        <w:t>列入分類分期處理</w:t>
      </w:r>
      <w:r w:rsidR="0004338E" w:rsidRPr="00580A95">
        <w:rPr>
          <w:rFonts w:hint="eastAsia"/>
        </w:rPr>
        <w:t>」</w:t>
      </w:r>
      <w:r w:rsidR="002D7521" w:rsidRPr="00580A95">
        <w:rPr>
          <w:rFonts w:hint="eastAsia"/>
        </w:rPr>
        <w:t>、「比對前次拍存照片</w:t>
      </w:r>
      <w:r w:rsidR="002D7521" w:rsidRPr="00580A95">
        <w:rPr>
          <w:rFonts w:hint="eastAsia"/>
          <w:b/>
        </w:rPr>
        <w:t>並無新增違建</w:t>
      </w:r>
      <w:r w:rsidR="002D7521" w:rsidRPr="00580A95">
        <w:rPr>
          <w:rFonts w:hint="eastAsia"/>
        </w:rPr>
        <w:t>，教育局亦確認</w:t>
      </w:r>
      <w:r w:rsidR="002D7521" w:rsidRPr="00580A95">
        <w:rPr>
          <w:rFonts w:hint="eastAsia"/>
          <w:b/>
        </w:rPr>
        <w:t>無使用為補習班情</w:t>
      </w:r>
      <w:r w:rsidR="002D7521" w:rsidRPr="00580A95">
        <w:rPr>
          <w:rFonts w:hint="eastAsia"/>
          <w:b/>
        </w:rPr>
        <w:lastRenderedPageBreak/>
        <w:t>事</w:t>
      </w:r>
      <w:r w:rsidR="002D7521" w:rsidRPr="00580A95">
        <w:rPr>
          <w:rFonts w:hint="eastAsia"/>
        </w:rPr>
        <w:t>，已拍照存證辦理」、「室內通往平</w:t>
      </w:r>
      <w:r w:rsidR="00D91DFE" w:rsidRPr="00580A95">
        <w:rPr>
          <w:rFonts w:hint="eastAsia"/>
        </w:rPr>
        <w:t>臺</w:t>
      </w:r>
      <w:r w:rsidR="002D7521" w:rsidRPr="00580A95">
        <w:rPr>
          <w:rFonts w:hint="eastAsia"/>
        </w:rPr>
        <w:t>處</w:t>
      </w:r>
      <w:r w:rsidR="002D7521" w:rsidRPr="00580A95">
        <w:rPr>
          <w:rFonts w:hint="eastAsia"/>
          <w:b/>
        </w:rPr>
        <w:t>以隔間材料隔開</w:t>
      </w:r>
      <w:r w:rsidR="002D7521" w:rsidRPr="00580A95">
        <w:rPr>
          <w:rFonts w:hint="eastAsia"/>
        </w:rPr>
        <w:t>，</w:t>
      </w:r>
      <w:r w:rsidR="002D7521" w:rsidRPr="00580A95">
        <w:rPr>
          <w:rFonts w:hint="eastAsia"/>
          <w:b/>
        </w:rPr>
        <w:t>未使用該平</w:t>
      </w:r>
      <w:r w:rsidR="00D91DFE" w:rsidRPr="00580A95">
        <w:rPr>
          <w:rFonts w:hint="eastAsia"/>
          <w:b/>
        </w:rPr>
        <w:t>臺</w:t>
      </w:r>
      <w:r w:rsidR="002D7521" w:rsidRPr="00580A95">
        <w:rPr>
          <w:rFonts w:hint="eastAsia"/>
          <w:b/>
        </w:rPr>
        <w:t>範圍</w:t>
      </w:r>
      <w:r w:rsidR="002D7521" w:rsidRPr="00580A95">
        <w:rPr>
          <w:rFonts w:hint="eastAsia"/>
        </w:rPr>
        <w:t>」等語。</w:t>
      </w:r>
    </w:p>
    <w:p w:rsidR="00852612" w:rsidRPr="00580A95" w:rsidRDefault="00852612" w:rsidP="00BF2190">
      <w:pPr>
        <w:pStyle w:val="4"/>
      </w:pPr>
      <w:r w:rsidRPr="00580A95">
        <w:rPr>
          <w:rFonts w:hint="eastAsia"/>
        </w:rPr>
        <w:t>比利馬幼兒園及比利馬補習班領有</w:t>
      </w:r>
      <w:r w:rsidR="00D2183E" w:rsidRPr="00580A95">
        <w:rPr>
          <w:rFonts w:hint="eastAsia"/>
        </w:rPr>
        <w:t>「90使字第177號使用執照」及「</w:t>
      </w:r>
      <w:r w:rsidRPr="00580A95">
        <w:rPr>
          <w:rFonts w:hint="eastAsia"/>
        </w:rPr>
        <w:t>93年3月12日093裝修(使</w:t>
      </w:r>
      <w:r w:rsidRPr="00580A95">
        <w:t>)</w:t>
      </w:r>
      <w:r w:rsidRPr="00580A95">
        <w:rPr>
          <w:rFonts w:hint="eastAsia"/>
        </w:rPr>
        <w:t>第0136號室內裝修合格證明</w:t>
      </w:r>
      <w:r w:rsidR="00D2183E" w:rsidRPr="00580A95">
        <w:rPr>
          <w:rFonts w:hint="eastAsia"/>
        </w:rPr>
        <w:t>」</w:t>
      </w:r>
      <w:r w:rsidRPr="00580A95">
        <w:rPr>
          <w:rFonts w:hint="eastAsia"/>
        </w:rPr>
        <w:t>，</w:t>
      </w:r>
      <w:r w:rsidR="00BF69CF" w:rsidRPr="00580A95">
        <w:rPr>
          <w:rFonts w:hint="eastAsia"/>
        </w:rPr>
        <w:t>其室內裝修</w:t>
      </w:r>
      <w:r w:rsidRPr="00580A95">
        <w:rPr>
          <w:rFonts w:hAnsi="標楷體" w:hint="eastAsia"/>
        </w:rPr>
        <w:t>平面圖標註</w:t>
      </w:r>
      <w:r w:rsidR="00BF69CF" w:rsidRPr="00580A95">
        <w:rPr>
          <w:rFonts w:hAnsi="標楷體" w:hint="eastAsia"/>
        </w:rPr>
        <w:t>有</w:t>
      </w:r>
      <w:r w:rsidRPr="00580A95">
        <w:rPr>
          <w:rFonts w:hAnsi="標楷體" w:hint="eastAsia"/>
        </w:rPr>
        <w:t>：「</w:t>
      </w:r>
      <w:r w:rsidRPr="00580A95">
        <w:rPr>
          <w:rFonts w:hAnsi="標楷體" w:hint="eastAsia"/>
          <w:b/>
        </w:rPr>
        <w:t>陽</w:t>
      </w:r>
      <w:r w:rsidR="00D91DFE" w:rsidRPr="00580A95">
        <w:rPr>
          <w:rFonts w:hAnsi="標楷體" w:hint="eastAsia"/>
          <w:b/>
        </w:rPr>
        <w:t>臺</w:t>
      </w:r>
      <w:r w:rsidRPr="00580A95">
        <w:rPr>
          <w:rFonts w:hAnsi="標楷體" w:hint="eastAsia"/>
          <w:b/>
        </w:rPr>
        <w:t>女兒牆加窗</w:t>
      </w:r>
      <w:r w:rsidRPr="00580A95">
        <w:rPr>
          <w:rFonts w:hAnsi="標楷體" w:hint="eastAsia"/>
        </w:rPr>
        <w:t>：違建部分依92年11月25日北市工建字第9254385400號令第10點規定，領有使用執照之建築物，二樓以上陽</w:t>
      </w:r>
      <w:r w:rsidR="00D91DFE" w:rsidRPr="00580A95">
        <w:rPr>
          <w:rFonts w:hAnsi="標楷體" w:hint="eastAsia"/>
        </w:rPr>
        <w:t>臺</w:t>
      </w:r>
      <w:r w:rsidRPr="00580A95">
        <w:rPr>
          <w:rFonts w:hAnsi="標楷體" w:hint="eastAsia"/>
        </w:rPr>
        <w:t>加窗或一樓陽</w:t>
      </w:r>
      <w:r w:rsidR="00D91DFE" w:rsidRPr="00580A95">
        <w:rPr>
          <w:rFonts w:hAnsi="標楷體" w:hint="eastAsia"/>
        </w:rPr>
        <w:t>臺</w:t>
      </w:r>
      <w:r w:rsidRPr="00580A95">
        <w:rPr>
          <w:rFonts w:hAnsi="標楷體" w:hint="eastAsia"/>
        </w:rPr>
        <w:t>加設鐵捲門、落地門窗，且原有外牆未拆除者，免予查報。」</w:t>
      </w:r>
      <w:r w:rsidR="00FC6398" w:rsidRPr="00580A95">
        <w:rPr>
          <w:rFonts w:hAnsi="標楷體" w:hint="eastAsia"/>
        </w:rPr>
        <w:t>嗣因民眾檢舉，</w:t>
      </w:r>
      <w:r w:rsidR="00FC6398" w:rsidRPr="00580A95">
        <w:rPr>
          <w:rFonts w:hint="eastAsia"/>
        </w:rPr>
        <w:t>市府都發局於</w:t>
      </w:r>
      <w:r w:rsidRPr="00580A95">
        <w:rPr>
          <w:rFonts w:hAnsi="標楷體" w:hint="eastAsia"/>
          <w:b/>
        </w:rPr>
        <w:t>106年4月5日</w:t>
      </w:r>
      <w:r w:rsidRPr="00580A95">
        <w:rPr>
          <w:rFonts w:hint="eastAsia"/>
          <w:b/>
        </w:rPr>
        <w:t>以新違建查報</w:t>
      </w:r>
      <w:r w:rsidRPr="00580A95">
        <w:rPr>
          <w:rFonts w:hint="eastAsia"/>
        </w:rPr>
        <w:t>(陽</w:t>
      </w:r>
      <w:r w:rsidR="00D91DFE" w:rsidRPr="00580A95">
        <w:rPr>
          <w:rFonts w:hint="eastAsia"/>
        </w:rPr>
        <w:t>臺</w:t>
      </w:r>
      <w:r w:rsidRPr="00580A95">
        <w:rPr>
          <w:rFonts w:hint="eastAsia"/>
        </w:rPr>
        <w:t>外推</w:t>
      </w:r>
      <w:r w:rsidRPr="00580A95">
        <w:t>)</w:t>
      </w:r>
      <w:r w:rsidRPr="00580A95">
        <w:rPr>
          <w:rFonts w:hint="eastAsia"/>
        </w:rPr>
        <w:t>，</w:t>
      </w:r>
      <w:r w:rsidR="00FC6398" w:rsidRPr="00580A95">
        <w:rPr>
          <w:rFonts w:hint="eastAsia"/>
        </w:rPr>
        <w:t>並</w:t>
      </w:r>
      <w:r w:rsidRPr="00580A95">
        <w:rPr>
          <w:rFonts w:hint="eastAsia"/>
        </w:rPr>
        <w:t>勘查認定</w:t>
      </w:r>
      <w:r w:rsidRPr="00580A95">
        <w:rPr>
          <w:rFonts w:hint="eastAsia"/>
          <w:b/>
        </w:rPr>
        <w:t>應予拆除</w:t>
      </w:r>
      <w:r w:rsidR="00DB2712" w:rsidRPr="00580A95">
        <w:rPr>
          <w:rFonts w:hint="eastAsia"/>
        </w:rPr>
        <w:t>。</w:t>
      </w:r>
      <w:r w:rsidR="00C740BE" w:rsidRPr="00580A95">
        <w:rPr>
          <w:rFonts w:hint="eastAsia"/>
        </w:rPr>
        <w:t>同年5月3日市府教育局</w:t>
      </w:r>
      <w:r w:rsidR="00FC6398" w:rsidRPr="00580A95">
        <w:rPr>
          <w:rFonts w:hint="eastAsia"/>
        </w:rPr>
        <w:t>並</w:t>
      </w:r>
      <w:r w:rsidR="00C740BE" w:rsidRPr="00580A95">
        <w:rPr>
          <w:rFonts w:hint="eastAsia"/>
        </w:rPr>
        <w:t>辦理聯合稽查，</w:t>
      </w:r>
      <w:r w:rsidR="00FC6398" w:rsidRPr="00580A95">
        <w:rPr>
          <w:rFonts w:hint="eastAsia"/>
        </w:rPr>
        <w:t>其</w:t>
      </w:r>
      <w:r w:rsidR="00C740BE" w:rsidRPr="00580A95">
        <w:rPr>
          <w:rFonts w:hint="eastAsia"/>
        </w:rPr>
        <w:t>會勘結果為</w:t>
      </w:r>
      <w:r w:rsidR="00FC6398" w:rsidRPr="00580A95">
        <w:rPr>
          <w:rFonts w:hint="eastAsia"/>
        </w:rPr>
        <w:t>：</w:t>
      </w:r>
      <w:r w:rsidR="00C740BE" w:rsidRPr="00580A95">
        <w:rPr>
          <w:rFonts w:hint="eastAsia"/>
        </w:rPr>
        <w:t>「1F陽</w:t>
      </w:r>
      <w:r w:rsidR="00D91DFE" w:rsidRPr="00580A95">
        <w:rPr>
          <w:rFonts w:hint="eastAsia"/>
        </w:rPr>
        <w:t>臺</w:t>
      </w:r>
      <w:r w:rsidR="00C740BE" w:rsidRPr="00580A95">
        <w:rPr>
          <w:rFonts w:hint="eastAsia"/>
        </w:rPr>
        <w:t>外推部分，請停止使用，不得做為幼兒活動之用……。2F……陽</w:t>
      </w:r>
      <w:r w:rsidR="00D91DFE" w:rsidRPr="00580A95">
        <w:rPr>
          <w:rFonts w:hint="eastAsia"/>
        </w:rPr>
        <w:t>臺</w:t>
      </w:r>
      <w:r w:rsidR="00C740BE" w:rsidRPr="00580A95">
        <w:rPr>
          <w:rFonts w:hint="eastAsia"/>
        </w:rPr>
        <w:t>外推部分，現場訪查時並無做為教室使用。」</w:t>
      </w:r>
      <w:r w:rsidR="00635E81" w:rsidRPr="00580A95">
        <w:rPr>
          <w:rFonts w:hint="eastAsia"/>
        </w:rPr>
        <w:t>市府都發局嗣以107年5月18日函</w:t>
      </w:r>
      <w:r w:rsidR="00563295" w:rsidRPr="00580A95">
        <w:rPr>
          <w:rFonts w:hint="eastAsia"/>
        </w:rPr>
        <w:t>該園及該班，</w:t>
      </w:r>
      <w:r w:rsidR="00B11E7C" w:rsidRPr="00580A95">
        <w:rPr>
          <w:rFonts w:hint="eastAsia"/>
        </w:rPr>
        <w:t>限期</w:t>
      </w:r>
      <w:r w:rsidR="00B11E7C" w:rsidRPr="00580A95">
        <w:rPr>
          <w:rFonts w:hint="eastAsia"/>
          <w:b/>
        </w:rPr>
        <w:t>自行配合改善拆除</w:t>
      </w:r>
      <w:r w:rsidR="00B11E7C" w:rsidRPr="00580A95">
        <w:rPr>
          <w:rFonts w:hint="eastAsia"/>
        </w:rPr>
        <w:t>，</w:t>
      </w:r>
      <w:r w:rsidR="001929C7" w:rsidRPr="00580A95">
        <w:rPr>
          <w:rFonts w:hint="eastAsia"/>
        </w:rPr>
        <w:t>否則</w:t>
      </w:r>
      <w:r w:rsidR="00B11E7C" w:rsidRPr="00580A95">
        <w:rPr>
          <w:rFonts w:hint="eastAsia"/>
        </w:rPr>
        <w:t>將強制拆除。</w:t>
      </w:r>
      <w:r w:rsidR="00563295" w:rsidRPr="00580A95">
        <w:rPr>
          <w:rFonts w:hint="eastAsia"/>
        </w:rPr>
        <w:t>比利馬幼兒園及比利馬補習班</w:t>
      </w:r>
      <w:r w:rsidR="00D737B5" w:rsidRPr="00580A95">
        <w:rPr>
          <w:rFonts w:hint="eastAsia"/>
        </w:rPr>
        <w:t>遂</w:t>
      </w:r>
      <w:r w:rsidR="00D737B5" w:rsidRPr="00580A95">
        <w:rPr>
          <w:rFonts w:hint="eastAsia"/>
          <w:b/>
        </w:rPr>
        <w:t>依</w:t>
      </w:r>
      <w:r w:rsidR="003A334A" w:rsidRPr="00580A95">
        <w:rPr>
          <w:rFonts w:hint="eastAsia"/>
          <w:b/>
        </w:rPr>
        <w:t>市府建管處</w:t>
      </w:r>
      <w:r w:rsidR="00D737B5" w:rsidRPr="00580A95">
        <w:rPr>
          <w:rFonts w:hint="eastAsia"/>
          <w:b/>
        </w:rPr>
        <w:t>拆除隊指示</w:t>
      </w:r>
      <w:r w:rsidR="003A334A" w:rsidRPr="00580A95">
        <w:rPr>
          <w:rFonts w:hint="eastAsia"/>
          <w:b/>
        </w:rPr>
        <w:t>以</w:t>
      </w:r>
      <w:r w:rsidR="00D737B5" w:rsidRPr="00580A95">
        <w:rPr>
          <w:rFonts w:hint="eastAsia"/>
          <w:b/>
        </w:rPr>
        <w:t>矽酸鈣板</w:t>
      </w:r>
      <w:r w:rsidR="001929C7" w:rsidRPr="00580A95">
        <w:rPr>
          <w:rFonts w:hint="eastAsia"/>
          <w:b/>
        </w:rPr>
        <w:t>恢復外牆</w:t>
      </w:r>
      <w:r w:rsidR="004C224B" w:rsidRPr="00580A95">
        <w:rPr>
          <w:rFonts w:hint="eastAsia"/>
        </w:rPr>
        <w:t>，市府建管處則於</w:t>
      </w:r>
      <w:r w:rsidR="001F1FF6" w:rsidRPr="00580A95">
        <w:rPr>
          <w:rFonts w:hint="eastAsia"/>
        </w:rPr>
        <w:t>同</w:t>
      </w:r>
      <w:r w:rsidR="004C224B" w:rsidRPr="00580A95">
        <w:rPr>
          <w:rFonts w:hint="eastAsia"/>
        </w:rPr>
        <w:t>年11月21日</w:t>
      </w:r>
      <w:r w:rsidR="001929C7" w:rsidRPr="00580A95">
        <w:rPr>
          <w:rFonts w:hint="eastAsia"/>
        </w:rPr>
        <w:t>以</w:t>
      </w:r>
      <w:r w:rsidR="00505876" w:rsidRPr="00580A95">
        <w:rPr>
          <w:rFonts w:hint="eastAsia"/>
        </w:rPr>
        <w:t>該</w:t>
      </w:r>
      <w:r w:rsidR="001929C7" w:rsidRPr="00580A95">
        <w:rPr>
          <w:rFonts w:hint="eastAsia"/>
        </w:rPr>
        <w:t>園及</w:t>
      </w:r>
      <w:r w:rsidR="00505876" w:rsidRPr="00580A95">
        <w:rPr>
          <w:rFonts w:hint="eastAsia"/>
        </w:rPr>
        <w:t>該</w:t>
      </w:r>
      <w:r w:rsidR="001929C7" w:rsidRPr="00580A95">
        <w:rPr>
          <w:rFonts w:hint="eastAsia"/>
        </w:rPr>
        <w:t>班</w:t>
      </w:r>
      <w:r w:rsidR="00F1086E" w:rsidRPr="00580A95">
        <w:rPr>
          <w:rFonts w:hint="eastAsia"/>
        </w:rPr>
        <w:t>「</w:t>
      </w:r>
      <w:r w:rsidR="009244AE" w:rsidRPr="00580A95">
        <w:rPr>
          <w:rFonts w:hint="eastAsia"/>
        </w:rPr>
        <w:t>依據</w:t>
      </w:r>
      <w:r w:rsidR="009244AE" w:rsidRPr="00580A95">
        <w:rPr>
          <w:rFonts w:hint="eastAsia"/>
          <w:b/>
        </w:rPr>
        <w:t>94</w:t>
      </w:r>
      <w:r w:rsidR="00505876" w:rsidRPr="00580A95">
        <w:rPr>
          <w:rFonts w:hint="eastAsia"/>
          <w:b/>
        </w:rPr>
        <w:t>年</w:t>
      </w:r>
      <w:r w:rsidR="009244AE" w:rsidRPr="00580A95">
        <w:rPr>
          <w:rFonts w:hint="eastAsia"/>
          <w:b/>
        </w:rPr>
        <w:t>1</w:t>
      </w:r>
      <w:r w:rsidR="00505876" w:rsidRPr="00580A95">
        <w:rPr>
          <w:rFonts w:hint="eastAsia"/>
          <w:b/>
        </w:rPr>
        <w:t>月</w:t>
      </w:r>
      <w:r w:rsidR="009244AE" w:rsidRPr="00580A95">
        <w:rPr>
          <w:rFonts w:hint="eastAsia"/>
          <w:b/>
        </w:rPr>
        <w:t>5</w:t>
      </w:r>
      <w:r w:rsidR="00505876" w:rsidRPr="00580A95">
        <w:rPr>
          <w:rFonts w:hint="eastAsia"/>
          <w:b/>
        </w:rPr>
        <w:t>日</w:t>
      </w:r>
      <w:r w:rsidR="009244AE" w:rsidRPr="00580A95">
        <w:rPr>
          <w:rFonts w:hint="eastAsia"/>
          <w:b/>
        </w:rPr>
        <w:t>簽奉核可</w:t>
      </w:r>
      <w:r w:rsidR="009244AE" w:rsidRPr="00580A95">
        <w:rPr>
          <w:rStyle w:val="afd"/>
        </w:rPr>
        <w:footnoteReference w:id="12"/>
      </w:r>
      <w:r w:rsidR="009244AE" w:rsidRPr="00580A95">
        <w:rPr>
          <w:rFonts w:hint="eastAsia"/>
        </w:rPr>
        <w:t>，</w:t>
      </w:r>
      <w:r w:rsidR="00F1086E" w:rsidRPr="00580A95">
        <w:rPr>
          <w:rFonts w:hint="eastAsia"/>
          <w:b/>
        </w:rPr>
        <w:t>依原核准使用執照竣工圖，或以耐燃或以不燃材質恢復原有外牆</w:t>
      </w:r>
      <w:r w:rsidR="00F1086E" w:rsidRPr="00580A95">
        <w:rPr>
          <w:rFonts w:hint="eastAsia"/>
        </w:rPr>
        <w:t>」</w:t>
      </w:r>
      <w:r w:rsidR="004815A0" w:rsidRPr="00580A95">
        <w:rPr>
          <w:rFonts w:hint="eastAsia"/>
        </w:rPr>
        <w:t>、「</w:t>
      </w:r>
      <w:r w:rsidR="00F1086E" w:rsidRPr="00580A95">
        <w:rPr>
          <w:rFonts w:hint="eastAsia"/>
          <w:b/>
        </w:rPr>
        <w:t>自行拆除改善</w:t>
      </w:r>
      <w:r w:rsidR="00F1086E" w:rsidRPr="00580A95">
        <w:rPr>
          <w:rFonts w:hint="eastAsia"/>
        </w:rPr>
        <w:t>符合臺北市違章建築處理規則第10條</w:t>
      </w:r>
      <w:r w:rsidR="00E3456D" w:rsidRPr="00580A95">
        <w:rPr>
          <w:rStyle w:val="afd"/>
        </w:rPr>
        <w:footnoteReference w:id="13"/>
      </w:r>
      <w:r w:rsidR="004815A0" w:rsidRPr="00580A95">
        <w:rPr>
          <w:rFonts w:hint="eastAsia"/>
        </w:rPr>
        <w:t>」，</w:t>
      </w:r>
      <w:r w:rsidR="00F1092B" w:rsidRPr="00580A95">
        <w:rPr>
          <w:rFonts w:hint="eastAsia"/>
        </w:rPr>
        <w:t>分別</w:t>
      </w:r>
      <w:r w:rsidR="004815A0" w:rsidRPr="00580A95">
        <w:rPr>
          <w:rFonts w:hint="eastAsia"/>
        </w:rPr>
        <w:t>開立</w:t>
      </w:r>
      <w:r w:rsidR="004815A0" w:rsidRPr="00580A95">
        <w:rPr>
          <w:rFonts w:hint="eastAsia"/>
          <w:b/>
        </w:rPr>
        <w:t>拆除</w:t>
      </w:r>
      <w:r w:rsidR="004815A0" w:rsidRPr="00580A95">
        <w:rPr>
          <w:rFonts w:hint="eastAsia"/>
          <w:b/>
        </w:rPr>
        <w:lastRenderedPageBreak/>
        <w:t>違建結案報告單</w:t>
      </w:r>
      <w:r w:rsidR="00F1086E" w:rsidRPr="00580A95">
        <w:rPr>
          <w:rFonts w:hint="eastAsia"/>
        </w:rPr>
        <w:t>。</w:t>
      </w:r>
    </w:p>
    <w:p w:rsidR="00A811C4" w:rsidRPr="00580A95" w:rsidRDefault="000A0D99" w:rsidP="00BF2190">
      <w:pPr>
        <w:pStyle w:val="4"/>
      </w:pPr>
      <w:r w:rsidRPr="00580A95">
        <w:rPr>
          <w:rFonts w:hint="eastAsia"/>
          <w:b/>
        </w:rPr>
        <w:t>李慶元</w:t>
      </w:r>
      <w:r w:rsidRPr="00580A95">
        <w:rPr>
          <w:rFonts w:hint="eastAsia"/>
        </w:rPr>
        <w:t>研究室以</w:t>
      </w:r>
      <w:r w:rsidR="00597F45" w:rsidRPr="00580A95">
        <w:rPr>
          <w:rFonts w:hint="eastAsia"/>
        </w:rPr>
        <w:t>106年5月10日</w:t>
      </w:r>
      <w:r w:rsidR="000E5AAD" w:rsidRPr="00580A95">
        <w:rPr>
          <w:rFonts w:hint="eastAsia"/>
        </w:rPr>
        <w:t>函</w:t>
      </w:r>
      <w:r w:rsidR="004148A5" w:rsidRPr="00580A95">
        <w:rPr>
          <w:rFonts w:hint="eastAsia"/>
        </w:rPr>
        <w:t>市府</w:t>
      </w:r>
      <w:r w:rsidR="000E5AAD" w:rsidRPr="00580A95">
        <w:rPr>
          <w:rFonts w:hint="eastAsia"/>
        </w:rPr>
        <w:t>建管處</w:t>
      </w:r>
      <w:r w:rsidR="004148A5" w:rsidRPr="00580A95">
        <w:rPr>
          <w:rFonts w:hint="eastAsia"/>
        </w:rPr>
        <w:t>及市府</w:t>
      </w:r>
      <w:r w:rsidR="000E5AAD" w:rsidRPr="00580A95">
        <w:rPr>
          <w:rFonts w:hint="eastAsia"/>
        </w:rPr>
        <w:t>教育局略以，比利馬課照中心</w:t>
      </w:r>
      <w:r w:rsidR="000E5AAD" w:rsidRPr="00580A95">
        <w:rPr>
          <w:rFonts w:hint="eastAsia"/>
          <w:b/>
        </w:rPr>
        <w:t>地下1樓</w:t>
      </w:r>
      <w:r w:rsidR="000E5AAD" w:rsidRPr="00580A95">
        <w:rPr>
          <w:rFonts w:hint="eastAsia"/>
        </w:rPr>
        <w:t>使照圖說為「防空避難室」、「儲藏室」，但</w:t>
      </w:r>
      <w:r w:rsidR="000E5AAD" w:rsidRPr="00580A95">
        <w:rPr>
          <w:rFonts w:hint="eastAsia"/>
          <w:b/>
        </w:rPr>
        <w:t>現況為課照中心教室，並設有違建廁所及擅挖氣窗</w:t>
      </w:r>
      <w:r w:rsidR="000E5AAD" w:rsidRPr="00580A95">
        <w:rPr>
          <w:rFonts w:hint="eastAsia"/>
        </w:rPr>
        <w:t>等。</w:t>
      </w:r>
      <w:r w:rsidR="002929A3" w:rsidRPr="00580A95">
        <w:rPr>
          <w:rFonts w:hint="eastAsia"/>
        </w:rPr>
        <w:t>經市府建管處於同年6月2日派員</w:t>
      </w:r>
      <w:r w:rsidR="002929A3" w:rsidRPr="00580A95">
        <w:t>現場勘查</w:t>
      </w:r>
      <w:r w:rsidR="002929A3" w:rsidRPr="00580A95">
        <w:rPr>
          <w:rFonts w:hint="eastAsia"/>
        </w:rPr>
        <w:t>，</w:t>
      </w:r>
      <w:r w:rsidR="002929A3" w:rsidRPr="00580A95">
        <w:rPr>
          <w:rFonts w:hint="eastAsia"/>
          <w:b/>
        </w:rPr>
        <w:t>確認有開口設窗行為</w:t>
      </w:r>
      <w:r w:rsidR="002929A3" w:rsidRPr="00580A95">
        <w:rPr>
          <w:rFonts w:hint="eastAsia"/>
        </w:rPr>
        <w:t>，並於同年6月13日函復李慶元議員略以：「1.……查該課照中心地下1樓使用範圖於使用執照圖說中標示為</w:t>
      </w:r>
      <w:r w:rsidR="002929A3" w:rsidRPr="00580A95">
        <w:rPr>
          <w:rFonts w:hAnsi="標楷體" w:hint="eastAsia"/>
        </w:rPr>
        <w:t>『</w:t>
      </w:r>
      <w:r w:rsidR="002929A3" w:rsidRPr="00580A95">
        <w:rPr>
          <w:rFonts w:hint="eastAsia"/>
        </w:rPr>
        <w:t>自用儲藏室</w:t>
      </w:r>
      <w:r w:rsidR="002929A3" w:rsidRPr="00580A95">
        <w:rPr>
          <w:rFonts w:hAnsi="標楷體" w:hint="eastAsia"/>
        </w:rPr>
        <w:t>』</w:t>
      </w:r>
      <w:r w:rsidR="002929A3" w:rsidRPr="00580A95">
        <w:rPr>
          <w:rFonts w:hint="eastAsia"/>
        </w:rPr>
        <w:t>非屬</w:t>
      </w:r>
      <w:r w:rsidR="002929A3" w:rsidRPr="00580A95">
        <w:rPr>
          <w:rFonts w:hAnsi="標楷體" w:hint="eastAsia"/>
        </w:rPr>
        <w:t>『</w:t>
      </w:r>
      <w:r w:rsidR="002929A3" w:rsidRPr="00580A95">
        <w:rPr>
          <w:rFonts w:hint="eastAsia"/>
        </w:rPr>
        <w:t>防空避難室</w:t>
      </w:r>
      <w:r w:rsidR="002929A3" w:rsidRPr="00580A95">
        <w:rPr>
          <w:rFonts w:hAnsi="標楷體" w:hint="eastAsia"/>
        </w:rPr>
        <w:t>』</w:t>
      </w:r>
      <w:r w:rsidR="002929A3" w:rsidRPr="00580A95">
        <w:rPr>
          <w:rFonts w:hint="eastAsia"/>
        </w:rPr>
        <w:t>範圍，且於該範圍內未設有廁所，現況堆積物品，似無作教室使用情形……。2.地下1樓牆面擅設氣窗一節，經勘查時現況係屬</w:t>
      </w:r>
      <w:r w:rsidR="002929A3" w:rsidRPr="00580A95">
        <w:rPr>
          <w:rFonts w:hint="eastAsia"/>
          <w:b/>
        </w:rPr>
        <w:t>舊貌</w:t>
      </w:r>
      <w:r w:rsidR="002929A3" w:rsidRPr="00580A95">
        <w:rPr>
          <w:rFonts w:hint="eastAsia"/>
        </w:rPr>
        <w:t>，本處已依規定函知建築物所有權人限期陳述或改善或補辦手續…</w:t>
      </w:r>
      <w:r w:rsidR="000B346B" w:rsidRPr="00580A95">
        <w:rPr>
          <w:rFonts w:hint="eastAsia"/>
        </w:rPr>
        <w:t>…</w:t>
      </w:r>
      <w:r w:rsidR="002929A3" w:rsidRPr="00580A95">
        <w:rPr>
          <w:rFonts w:hint="eastAsia"/>
        </w:rPr>
        <w:t>。」</w:t>
      </w:r>
      <w:r w:rsidR="000A14A1" w:rsidRPr="00580A95">
        <w:rPr>
          <w:rFonts w:hint="eastAsia"/>
        </w:rPr>
        <w:t>市府都發局</w:t>
      </w:r>
      <w:r w:rsidR="00390F36" w:rsidRPr="00580A95">
        <w:rPr>
          <w:rFonts w:hint="eastAsia"/>
        </w:rPr>
        <w:t>並以</w:t>
      </w:r>
      <w:r w:rsidR="000A14A1" w:rsidRPr="00580A95">
        <w:rPr>
          <w:rFonts w:hint="eastAsia"/>
        </w:rPr>
        <w:t>同年6月16日函建築物所有權人，以該址</w:t>
      </w:r>
      <w:r w:rsidR="000A14A1" w:rsidRPr="00580A95">
        <w:rPr>
          <w:rFonts w:hint="eastAsia"/>
          <w:b/>
        </w:rPr>
        <w:t>地下</w:t>
      </w:r>
      <w:r w:rsidR="000A14A1" w:rsidRPr="00580A95">
        <w:rPr>
          <w:b/>
        </w:rPr>
        <w:t>l</w:t>
      </w:r>
      <w:r w:rsidR="000A14A1" w:rsidRPr="00580A95">
        <w:rPr>
          <w:rFonts w:hint="eastAsia"/>
          <w:b/>
        </w:rPr>
        <w:t>樓建築物涉有擅自變更</w:t>
      </w:r>
      <w:r w:rsidR="000A14A1" w:rsidRPr="00580A95">
        <w:rPr>
          <w:b/>
        </w:rPr>
        <w:t>(</w:t>
      </w:r>
      <w:r w:rsidR="000A14A1" w:rsidRPr="00580A95">
        <w:rPr>
          <w:rFonts w:hint="eastAsia"/>
          <w:b/>
        </w:rPr>
        <w:t>外牆開口</w:t>
      </w:r>
      <w:r w:rsidR="000A14A1" w:rsidRPr="00580A95">
        <w:rPr>
          <w:b/>
        </w:rPr>
        <w:t>)</w:t>
      </w:r>
      <w:r w:rsidR="000A14A1" w:rsidRPr="00580A95">
        <w:rPr>
          <w:rFonts w:hint="eastAsia"/>
        </w:rPr>
        <w:t>之行為，違反建築法</w:t>
      </w:r>
      <w:r w:rsidR="000A14A1" w:rsidRPr="00580A95">
        <w:rPr>
          <w:rFonts w:hint="eastAsia"/>
          <w:b/>
        </w:rPr>
        <w:t>第</w:t>
      </w:r>
      <w:r w:rsidR="000A14A1" w:rsidRPr="00580A95">
        <w:rPr>
          <w:b/>
        </w:rPr>
        <w:t>73</w:t>
      </w:r>
      <w:r w:rsidR="000A14A1" w:rsidRPr="00580A95">
        <w:rPr>
          <w:rFonts w:hint="eastAsia"/>
          <w:b/>
        </w:rPr>
        <w:t>條第</w:t>
      </w:r>
      <w:r w:rsidR="000A14A1" w:rsidRPr="00580A95">
        <w:rPr>
          <w:b/>
        </w:rPr>
        <w:t>2</w:t>
      </w:r>
      <w:r w:rsidR="000A14A1" w:rsidRPr="00580A95">
        <w:rPr>
          <w:rFonts w:hint="eastAsia"/>
          <w:b/>
        </w:rPr>
        <w:t>項</w:t>
      </w:r>
      <w:r w:rsidR="003B0BDA" w:rsidRPr="00580A95">
        <w:rPr>
          <w:rStyle w:val="afd"/>
        </w:rPr>
        <w:footnoteReference w:id="14"/>
      </w:r>
      <w:r w:rsidR="000A14A1" w:rsidRPr="00580A95">
        <w:rPr>
          <w:rFonts w:hint="eastAsia"/>
        </w:rPr>
        <w:t>規定，限期</w:t>
      </w:r>
      <w:r w:rsidR="000A14A1" w:rsidRPr="00580A95">
        <w:rPr>
          <w:rFonts w:hint="eastAsia"/>
          <w:b/>
        </w:rPr>
        <w:t>恢復原狀</w:t>
      </w:r>
      <w:r w:rsidR="000A14A1" w:rsidRPr="00580A95">
        <w:rPr>
          <w:rFonts w:hint="eastAsia"/>
        </w:rPr>
        <w:t>向該局報驗，或</w:t>
      </w:r>
      <w:r w:rsidR="000A14A1" w:rsidRPr="00580A95">
        <w:rPr>
          <w:rFonts w:hint="eastAsia"/>
          <w:b/>
        </w:rPr>
        <w:t>檢具建築師或專業技師簽署之結構安全證明文件</w:t>
      </w:r>
      <w:r w:rsidR="000A14A1" w:rsidRPr="00580A95">
        <w:rPr>
          <w:rFonts w:hint="eastAsia"/>
        </w:rPr>
        <w:t>，報該局核處。</w:t>
      </w:r>
      <w:r w:rsidR="005A5224" w:rsidRPr="00580A95">
        <w:rPr>
          <w:rFonts w:hint="eastAsia"/>
        </w:rPr>
        <w:t>建築物所有權人雖</w:t>
      </w:r>
      <w:r w:rsidR="00BB354D" w:rsidRPr="00580A95">
        <w:rPr>
          <w:rFonts w:hint="eastAsia"/>
        </w:rPr>
        <w:t>函</w:t>
      </w:r>
      <w:r w:rsidR="005A5224" w:rsidRPr="00580A95">
        <w:rPr>
          <w:rFonts w:hint="eastAsia"/>
        </w:rPr>
        <w:t>復</w:t>
      </w:r>
      <w:r w:rsidR="00BB354D" w:rsidRPr="00580A95">
        <w:rPr>
          <w:rFonts w:hint="eastAsia"/>
        </w:rPr>
        <w:t>說明係84年6月28日前即已變更為現況，市府都發局仍</w:t>
      </w:r>
      <w:r w:rsidR="00642002" w:rsidRPr="00580A95">
        <w:rPr>
          <w:rFonts w:hint="eastAsia"/>
        </w:rPr>
        <w:t>於</w:t>
      </w:r>
      <w:r w:rsidR="00BB354D" w:rsidRPr="00580A95">
        <w:rPr>
          <w:rFonts w:hint="eastAsia"/>
        </w:rPr>
        <w:t>同年8月31日函，以本案</w:t>
      </w:r>
      <w:r w:rsidR="00BB354D" w:rsidRPr="00580A95">
        <w:rPr>
          <w:rFonts w:hint="eastAsia"/>
          <w:b/>
        </w:rPr>
        <w:t>涉及結構安全疑慮</w:t>
      </w:r>
      <w:r w:rsidR="00BB354D" w:rsidRPr="00580A95">
        <w:rPr>
          <w:rFonts w:hint="eastAsia"/>
        </w:rPr>
        <w:t>，</w:t>
      </w:r>
      <w:r w:rsidR="00BB354D" w:rsidRPr="00580A95">
        <w:rPr>
          <w:rFonts w:hint="eastAsia"/>
          <w:b/>
        </w:rPr>
        <w:t>為免影響公共安全，仍請提出結構安全證明</w:t>
      </w:r>
      <w:r w:rsidR="004E4D14" w:rsidRPr="00580A95">
        <w:rPr>
          <w:rFonts w:hint="eastAsia"/>
        </w:rPr>
        <w:t>；嗣於107年6月20日再函</w:t>
      </w:r>
      <w:r w:rsidR="00642002" w:rsidRPr="00580A95">
        <w:rPr>
          <w:rFonts w:hint="eastAsia"/>
        </w:rPr>
        <w:t>請</w:t>
      </w:r>
      <w:r w:rsidR="004E4D14" w:rsidRPr="00580A95">
        <w:rPr>
          <w:rFonts w:hint="eastAsia"/>
        </w:rPr>
        <w:t>限期改善或補辦手續</w:t>
      </w:r>
      <w:r w:rsidR="00736536" w:rsidRPr="00580A95">
        <w:rPr>
          <w:rFonts w:hint="eastAsia"/>
        </w:rPr>
        <w:t>，並於108年1月23日檢送</w:t>
      </w:r>
      <w:r w:rsidR="00736536" w:rsidRPr="00580A95">
        <w:rPr>
          <w:rFonts w:hint="eastAsia"/>
          <w:b/>
        </w:rPr>
        <w:t>未經申請擅自變更地下1層建築物外牆開口</w:t>
      </w:r>
      <w:r w:rsidR="00736536" w:rsidRPr="00580A95">
        <w:rPr>
          <w:rFonts w:hint="eastAsia"/>
        </w:rPr>
        <w:t>違反建築法規定</w:t>
      </w:r>
      <w:r w:rsidR="00736536" w:rsidRPr="00580A95">
        <w:rPr>
          <w:rFonts w:hint="eastAsia"/>
          <w:b/>
        </w:rPr>
        <w:t>裁處書</w:t>
      </w:r>
      <w:r w:rsidR="00736536" w:rsidRPr="00580A95">
        <w:rPr>
          <w:rFonts w:hint="eastAsia"/>
        </w:rPr>
        <w:t>，</w:t>
      </w:r>
      <w:r w:rsidR="00A83F4C" w:rsidRPr="00580A95">
        <w:rPr>
          <w:rFonts w:hint="eastAsia"/>
        </w:rPr>
        <w:t>以</w:t>
      </w:r>
      <w:r w:rsidR="00A83F4C" w:rsidRPr="00580A95">
        <w:rPr>
          <w:rFonts w:hAnsi="標楷體" w:hint="eastAsia"/>
          <w:b/>
        </w:rPr>
        <w:t>未經申請擅自變更建築物外牆開口</w:t>
      </w:r>
      <w:r w:rsidR="00A83F4C" w:rsidRPr="00580A95">
        <w:rPr>
          <w:rFonts w:hAnsi="標楷體" w:hint="eastAsia"/>
        </w:rPr>
        <w:t>，違反建築法</w:t>
      </w:r>
      <w:r w:rsidR="00A83F4C" w:rsidRPr="00580A95">
        <w:rPr>
          <w:rFonts w:hAnsi="標楷體" w:hint="eastAsia"/>
          <w:b/>
        </w:rPr>
        <w:t>第73條第2項</w:t>
      </w:r>
      <w:r w:rsidR="00A83F4C" w:rsidRPr="00580A95">
        <w:rPr>
          <w:rFonts w:hAnsi="標楷體" w:hint="eastAsia"/>
        </w:rPr>
        <w:t>規定，逾期未改善，且未檢具建築師或專業</w:t>
      </w:r>
      <w:r w:rsidR="00A83F4C" w:rsidRPr="00580A95">
        <w:rPr>
          <w:rFonts w:hAnsi="標楷體" w:hint="eastAsia"/>
        </w:rPr>
        <w:lastRenderedPageBreak/>
        <w:t>技師簽署之結構安全證明文件，依同法第91條第1項</w:t>
      </w:r>
      <w:r w:rsidR="003B0BDA" w:rsidRPr="00580A95">
        <w:rPr>
          <w:rStyle w:val="afd"/>
          <w:rFonts w:hAnsi="標楷體"/>
        </w:rPr>
        <w:footnoteReference w:id="15"/>
      </w:r>
      <w:r w:rsidR="00A83F4C" w:rsidRPr="00580A95">
        <w:rPr>
          <w:rFonts w:hAnsi="標楷體" w:hint="eastAsia"/>
        </w:rPr>
        <w:t>(第1款)規定</w:t>
      </w:r>
      <w:r w:rsidR="00A83F4C" w:rsidRPr="00580A95">
        <w:rPr>
          <w:rFonts w:hAnsi="標楷體" w:hint="eastAsia"/>
          <w:b/>
        </w:rPr>
        <w:t>處6萬元罰</w:t>
      </w:r>
      <w:r w:rsidR="00735E90" w:rsidRPr="00580A95">
        <w:rPr>
          <w:rFonts w:hAnsi="標楷體" w:hint="eastAsia"/>
          <w:b/>
        </w:rPr>
        <w:t>鍰</w:t>
      </w:r>
      <w:r w:rsidR="00A83F4C" w:rsidRPr="00580A95">
        <w:rPr>
          <w:rFonts w:hAnsi="標楷體" w:hint="eastAsia"/>
          <w:b/>
        </w:rPr>
        <w:t>，</w:t>
      </w:r>
      <w:r w:rsidR="00A83F4C" w:rsidRPr="00580A95">
        <w:rPr>
          <w:rFonts w:hAnsi="標楷體" w:hint="eastAsia"/>
        </w:rPr>
        <w:t>並再限期改善或補辦。</w:t>
      </w:r>
      <w:r w:rsidR="006745D8" w:rsidRPr="00580A95">
        <w:rPr>
          <w:rFonts w:hAnsi="標楷體" w:hint="eastAsia"/>
        </w:rPr>
        <w:t>違規人</w:t>
      </w:r>
      <w:r w:rsidR="00642002" w:rsidRPr="00580A95">
        <w:rPr>
          <w:rFonts w:hAnsi="標楷體" w:hint="eastAsia"/>
        </w:rPr>
        <w:t>嗣</w:t>
      </w:r>
      <w:r w:rsidR="006745D8" w:rsidRPr="00580A95">
        <w:rPr>
          <w:rFonts w:hAnsi="標楷體" w:hint="eastAsia"/>
        </w:rPr>
        <w:t>於108年2月23日提起訴願，經</w:t>
      </w:r>
      <w:r w:rsidR="006745D8" w:rsidRPr="00580A95">
        <w:rPr>
          <w:rFonts w:hint="eastAsia"/>
        </w:rPr>
        <w:t>市府以同年</w:t>
      </w:r>
      <w:r w:rsidR="006745D8" w:rsidRPr="00580A95">
        <w:t>10</w:t>
      </w:r>
      <w:r w:rsidR="006745D8" w:rsidRPr="00580A95">
        <w:rPr>
          <w:rFonts w:hint="eastAsia"/>
        </w:rPr>
        <w:t>月</w:t>
      </w:r>
      <w:r w:rsidR="006745D8" w:rsidRPr="00580A95">
        <w:t>9</w:t>
      </w:r>
      <w:r w:rsidR="006745D8" w:rsidRPr="00580A95">
        <w:rPr>
          <w:rFonts w:hint="eastAsia"/>
        </w:rPr>
        <w:t>日訴願決定書，</w:t>
      </w:r>
      <w:r w:rsidR="006745D8" w:rsidRPr="00580A95">
        <w:rPr>
          <w:rFonts w:hint="eastAsia"/>
          <w:b/>
        </w:rPr>
        <w:t>駁回</w:t>
      </w:r>
      <w:r w:rsidR="006745D8" w:rsidRPr="00580A95">
        <w:rPr>
          <w:rFonts w:hint="eastAsia"/>
        </w:rPr>
        <w:t>訴願。</w:t>
      </w:r>
    </w:p>
    <w:p w:rsidR="00331DC4" w:rsidRPr="00580A95" w:rsidRDefault="00B75708" w:rsidP="00BF2190">
      <w:pPr>
        <w:pStyle w:val="4"/>
      </w:pPr>
      <w:r w:rsidRPr="00580A95">
        <w:rPr>
          <w:rFonts w:hint="eastAsia"/>
        </w:rPr>
        <w:t>因民眾再於</w:t>
      </w:r>
      <w:r w:rsidR="003E10A3" w:rsidRPr="00580A95">
        <w:rPr>
          <w:rFonts w:hint="eastAsia"/>
        </w:rPr>
        <w:t>108年1月</w:t>
      </w:r>
      <w:r w:rsidR="00331DC4" w:rsidRPr="00580A95">
        <w:rPr>
          <w:rFonts w:hint="eastAsia"/>
        </w:rPr>
        <w:t>檢舉比利馬課照中心、幼兒園、補習班</w:t>
      </w:r>
      <w:r w:rsidR="00331DC4" w:rsidRPr="00580A95">
        <w:rPr>
          <w:rFonts w:hint="eastAsia"/>
          <w:b/>
        </w:rPr>
        <w:t>陽</w:t>
      </w:r>
      <w:r w:rsidR="00D91DFE" w:rsidRPr="00580A95">
        <w:rPr>
          <w:rFonts w:hint="eastAsia"/>
          <w:b/>
        </w:rPr>
        <w:t>臺</w:t>
      </w:r>
      <w:r w:rsidR="00331DC4" w:rsidRPr="00580A95">
        <w:rPr>
          <w:rFonts w:hint="eastAsia"/>
          <w:b/>
        </w:rPr>
        <w:t>外推涉及牆面構造變更，影響結構安全</w:t>
      </w:r>
      <w:r w:rsidR="00331DC4" w:rsidRPr="00580A95">
        <w:rPr>
          <w:rFonts w:hint="eastAsia"/>
        </w:rPr>
        <w:t>；</w:t>
      </w:r>
      <w:r w:rsidR="00E14438" w:rsidRPr="00580A95">
        <w:rPr>
          <w:rFonts w:hint="eastAsia"/>
        </w:rPr>
        <w:t>且</w:t>
      </w:r>
      <w:r w:rsidR="00331DC4" w:rsidRPr="00580A95">
        <w:rPr>
          <w:rFonts w:hint="eastAsia"/>
        </w:rPr>
        <w:t>李慶元議員</w:t>
      </w:r>
      <w:r w:rsidR="004148A5" w:rsidRPr="00580A95">
        <w:rPr>
          <w:rFonts w:hint="eastAsia"/>
        </w:rPr>
        <w:t>亦</w:t>
      </w:r>
      <w:r w:rsidR="00331DC4" w:rsidRPr="00580A95">
        <w:rPr>
          <w:rFonts w:hint="eastAsia"/>
        </w:rPr>
        <w:t>認為</w:t>
      </w:r>
      <w:r w:rsidR="00AA58DD" w:rsidRPr="00580A95">
        <w:rPr>
          <w:rFonts w:hint="eastAsia"/>
          <w:b/>
        </w:rPr>
        <w:t>陽</w:t>
      </w:r>
      <w:r w:rsidR="00D91DFE" w:rsidRPr="00580A95">
        <w:rPr>
          <w:rFonts w:hint="eastAsia"/>
          <w:b/>
        </w:rPr>
        <w:t>臺</w:t>
      </w:r>
      <w:r w:rsidR="00331DC4" w:rsidRPr="00580A95">
        <w:rPr>
          <w:rFonts w:hint="eastAsia"/>
          <w:b/>
        </w:rPr>
        <w:t>外推涉及外牆敲除</w:t>
      </w:r>
      <w:r w:rsidR="00331DC4" w:rsidRPr="00580A95">
        <w:rPr>
          <w:rFonts w:hint="eastAsia"/>
        </w:rPr>
        <w:t>，</w:t>
      </w:r>
      <w:r w:rsidR="00331DC4" w:rsidRPr="00580A95">
        <w:rPr>
          <w:rFonts w:hint="eastAsia"/>
          <w:b/>
        </w:rPr>
        <w:t>影響建物結構安全</w:t>
      </w:r>
      <w:r w:rsidR="00331DC4" w:rsidRPr="00580A95">
        <w:rPr>
          <w:rFonts w:hint="eastAsia"/>
        </w:rPr>
        <w:t>。</w:t>
      </w:r>
      <w:r w:rsidR="00525767" w:rsidRPr="00580A95">
        <w:rPr>
          <w:rFonts w:hint="eastAsia"/>
        </w:rPr>
        <w:t>市府都發局遂</w:t>
      </w:r>
      <w:r w:rsidR="006C37BC" w:rsidRPr="00580A95">
        <w:rPr>
          <w:rFonts w:hint="eastAsia"/>
        </w:rPr>
        <w:t>於同年1月15日，</w:t>
      </w:r>
      <w:r w:rsidR="00525767" w:rsidRPr="00580A95">
        <w:rPr>
          <w:rFonts w:hint="eastAsia"/>
        </w:rPr>
        <w:t>分別函比利馬課照中心、幼兒園及補習班，以其建築物涉有</w:t>
      </w:r>
      <w:r w:rsidR="00525767" w:rsidRPr="00580A95">
        <w:rPr>
          <w:rFonts w:hint="eastAsia"/>
          <w:b/>
        </w:rPr>
        <w:t>擅自外牆變更(拆除)</w:t>
      </w:r>
      <w:r w:rsidR="00525767" w:rsidRPr="00580A95">
        <w:rPr>
          <w:rFonts w:hint="eastAsia"/>
        </w:rPr>
        <w:t>之行為，業違反</w:t>
      </w:r>
      <w:r w:rsidR="00525767" w:rsidRPr="00580A95">
        <w:rPr>
          <w:rFonts w:hint="eastAsia"/>
          <w:b/>
        </w:rPr>
        <w:t>建築法第73條第2項</w:t>
      </w:r>
      <w:r w:rsidR="00525767" w:rsidRPr="00580A95">
        <w:rPr>
          <w:rFonts w:hint="eastAsia"/>
        </w:rPr>
        <w:t>規定，限期</w:t>
      </w:r>
      <w:r w:rsidR="00525767" w:rsidRPr="00580A95">
        <w:rPr>
          <w:rFonts w:hint="eastAsia"/>
          <w:b/>
        </w:rPr>
        <w:t>委託開業建築師檢討</w:t>
      </w:r>
      <w:r w:rsidR="00525767" w:rsidRPr="00580A95">
        <w:rPr>
          <w:rFonts w:hint="eastAsia"/>
        </w:rPr>
        <w:t>，依一定規模以下免變辦法規定辦理備查，</w:t>
      </w:r>
      <w:r w:rsidR="00525767" w:rsidRPr="00580A95">
        <w:rPr>
          <w:rFonts w:hint="eastAsia"/>
          <w:b/>
        </w:rPr>
        <w:t>或依原核准改善</w:t>
      </w:r>
      <w:r w:rsidR="00525767" w:rsidRPr="00580A95">
        <w:rPr>
          <w:rFonts w:hint="eastAsia"/>
        </w:rPr>
        <w:t>。</w:t>
      </w:r>
      <w:r w:rsidR="008859BE" w:rsidRPr="00580A95">
        <w:rPr>
          <w:rFonts w:hint="eastAsia"/>
        </w:rPr>
        <w:t>同年5月8日，李慶元議員囑交市府，比利馬課照中心、補習班、幼兒園，</w:t>
      </w:r>
      <w:r w:rsidR="008859BE" w:rsidRPr="00580A95">
        <w:rPr>
          <w:rFonts w:hint="eastAsia"/>
          <w:b/>
        </w:rPr>
        <w:t>建物應做結構安全鑑定，違建部分應恢復原狀</w:t>
      </w:r>
      <w:r w:rsidR="007C36A4" w:rsidRPr="00580A95">
        <w:rPr>
          <w:rFonts w:hint="eastAsia"/>
        </w:rPr>
        <w:t>；</w:t>
      </w:r>
      <w:r w:rsidR="00B47DCD" w:rsidRPr="00580A95">
        <w:rPr>
          <w:rFonts w:hint="eastAsia"/>
        </w:rPr>
        <w:t>市府都發局則於同年5月17日</w:t>
      </w:r>
      <w:r w:rsidR="00FC5142" w:rsidRPr="00580A95">
        <w:rPr>
          <w:rFonts w:hint="eastAsia"/>
        </w:rPr>
        <w:t>再分別函比利馬課照中心、幼兒園及補習班檢送裁處書，</w:t>
      </w:r>
      <w:r w:rsidR="00AE0B89" w:rsidRPr="00580A95">
        <w:rPr>
          <w:rFonts w:hint="eastAsia"/>
        </w:rPr>
        <w:t>以</w:t>
      </w:r>
      <w:r w:rsidR="00AE0B89" w:rsidRPr="00580A95">
        <w:rPr>
          <w:rFonts w:hint="eastAsia"/>
          <w:b/>
        </w:rPr>
        <w:t>未經申請擅自變更建築物外牆拆除變更</w:t>
      </w:r>
      <w:r w:rsidR="00AE0B89" w:rsidRPr="00580A95">
        <w:rPr>
          <w:rFonts w:hint="eastAsia"/>
        </w:rPr>
        <w:t>，違反</w:t>
      </w:r>
      <w:r w:rsidR="00AE0B89" w:rsidRPr="00580A95">
        <w:rPr>
          <w:rFonts w:hint="eastAsia"/>
          <w:b/>
        </w:rPr>
        <w:t>建築法第73條第2項</w:t>
      </w:r>
      <w:r w:rsidR="00AE0B89" w:rsidRPr="00580A95">
        <w:rPr>
          <w:rFonts w:hint="eastAsia"/>
        </w:rPr>
        <w:t>規定，依同法</w:t>
      </w:r>
      <w:r w:rsidR="00AE0B89" w:rsidRPr="00580A95">
        <w:rPr>
          <w:rFonts w:hint="eastAsia"/>
          <w:b/>
        </w:rPr>
        <w:t>第91條第1項(第1款)處6萬元罰鍰</w:t>
      </w:r>
      <w:r w:rsidR="00AE0B89" w:rsidRPr="00580A95">
        <w:rPr>
          <w:rFonts w:hint="eastAsia"/>
        </w:rPr>
        <w:t>，並再限期改善或補辦。</w:t>
      </w:r>
      <w:r w:rsidR="007640D0" w:rsidRPr="00580A95">
        <w:rPr>
          <w:rFonts w:hint="eastAsia"/>
        </w:rPr>
        <w:t>同年7月12日李慶元議員書面質詢，認為</w:t>
      </w:r>
      <w:r w:rsidR="007640D0" w:rsidRPr="00580A95">
        <w:rPr>
          <w:rFonts w:hint="eastAsia"/>
          <w:b/>
        </w:rPr>
        <w:t>臨陽</w:t>
      </w:r>
      <w:r w:rsidR="00D91DFE" w:rsidRPr="00580A95">
        <w:rPr>
          <w:rFonts w:hint="eastAsia"/>
          <w:b/>
        </w:rPr>
        <w:t>臺</w:t>
      </w:r>
      <w:r w:rsidR="007640D0" w:rsidRPr="00580A95">
        <w:rPr>
          <w:rFonts w:hint="eastAsia"/>
          <w:b/>
        </w:rPr>
        <w:t>RC外牆遭拆除，影響建物結構安全與耐震能力</w:t>
      </w:r>
      <w:r w:rsidR="007640D0" w:rsidRPr="00580A95">
        <w:rPr>
          <w:rFonts w:hint="eastAsia"/>
        </w:rPr>
        <w:t>，違反建築法等情</w:t>
      </w:r>
      <w:r w:rsidR="007C36A4" w:rsidRPr="00580A95">
        <w:rPr>
          <w:rFonts w:hint="eastAsia"/>
        </w:rPr>
        <w:t>；</w:t>
      </w:r>
      <w:r w:rsidR="00CE6E4D" w:rsidRPr="00580A95">
        <w:rPr>
          <w:rFonts w:hint="eastAsia"/>
        </w:rPr>
        <w:t>市府都發局</w:t>
      </w:r>
      <w:r w:rsidR="008B1A9F" w:rsidRPr="00580A95">
        <w:rPr>
          <w:rFonts w:hint="eastAsia"/>
        </w:rPr>
        <w:t>則</w:t>
      </w:r>
      <w:r w:rsidR="00CE6E4D" w:rsidRPr="00580A95">
        <w:rPr>
          <w:rFonts w:hint="eastAsia"/>
        </w:rPr>
        <w:t>於同年9月6日以陳訴人函述</w:t>
      </w:r>
      <w:r w:rsidR="008B1A9F" w:rsidRPr="00580A95">
        <w:rPr>
          <w:rFonts w:hint="eastAsia"/>
        </w:rPr>
        <w:t>表示</w:t>
      </w:r>
      <w:r w:rsidR="00CE6E4D" w:rsidRPr="00580A95">
        <w:rPr>
          <w:rFonts w:hint="eastAsia"/>
        </w:rPr>
        <w:t>比利馬課照中心、幼兒園及補習班等3處場所建築物未經申請變更拆除外牆行為，均係購買</w:t>
      </w:r>
      <w:r w:rsidR="00CE6E4D" w:rsidRPr="00580A95">
        <w:rPr>
          <w:rFonts w:hint="eastAsia"/>
        </w:rPr>
        <w:lastRenderedPageBreak/>
        <w:t>時已存在，考量本案</w:t>
      </w:r>
      <w:r w:rsidR="00CE6E4D" w:rsidRPr="00580A95">
        <w:rPr>
          <w:rFonts w:hint="eastAsia"/>
          <w:b/>
        </w:rPr>
        <w:t>受處分人非行為人</w:t>
      </w:r>
      <w:r w:rsidR="00CE6E4D" w:rsidRPr="00580A95">
        <w:rPr>
          <w:rFonts w:hint="eastAsia"/>
        </w:rPr>
        <w:t>，</w:t>
      </w:r>
      <w:r w:rsidR="00CE6E4D" w:rsidRPr="00580A95">
        <w:rPr>
          <w:rFonts w:hint="eastAsia"/>
          <w:b/>
        </w:rPr>
        <w:t>撤銷同年5月17日裁處書所為之處分</w:t>
      </w:r>
      <w:r w:rsidR="00CE6E4D" w:rsidRPr="00580A95">
        <w:rPr>
          <w:rFonts w:hint="eastAsia"/>
        </w:rPr>
        <w:t>，</w:t>
      </w:r>
      <w:r w:rsidR="008B1A9F" w:rsidRPr="00580A95">
        <w:rPr>
          <w:rFonts w:hint="eastAsia"/>
        </w:rPr>
        <w:t>另</w:t>
      </w:r>
      <w:r w:rsidR="00910EEE" w:rsidRPr="00580A95">
        <w:rPr>
          <w:rFonts w:hint="eastAsia"/>
        </w:rPr>
        <w:t>於</w:t>
      </w:r>
      <w:r w:rsidR="008B1A9F" w:rsidRPr="00580A95">
        <w:rPr>
          <w:rFonts w:hint="eastAsia"/>
        </w:rPr>
        <w:t>同年9月10日</w:t>
      </w:r>
      <w:r w:rsidR="00910EEE" w:rsidRPr="00580A95">
        <w:rPr>
          <w:rFonts w:hint="eastAsia"/>
        </w:rPr>
        <w:t>函送裁處書，以建築物</w:t>
      </w:r>
      <w:r w:rsidR="00910EEE" w:rsidRPr="00580A95">
        <w:rPr>
          <w:rFonts w:hint="eastAsia"/>
          <w:b/>
        </w:rPr>
        <w:t>未經申請外牆拆除變更</w:t>
      </w:r>
      <w:r w:rsidR="00910EEE" w:rsidRPr="00580A95">
        <w:rPr>
          <w:rFonts w:hint="eastAsia"/>
        </w:rPr>
        <w:t>，違反</w:t>
      </w:r>
      <w:r w:rsidR="00910EEE" w:rsidRPr="00580A95">
        <w:rPr>
          <w:rFonts w:hint="eastAsia"/>
          <w:b/>
        </w:rPr>
        <w:t>建築法第7</w:t>
      </w:r>
      <w:r w:rsidR="00910EEE" w:rsidRPr="00580A95">
        <w:rPr>
          <w:b/>
        </w:rPr>
        <w:t>7</w:t>
      </w:r>
      <w:r w:rsidR="00910EEE" w:rsidRPr="00580A95">
        <w:rPr>
          <w:rFonts w:hint="eastAsia"/>
          <w:b/>
        </w:rPr>
        <w:t>條第1項</w:t>
      </w:r>
      <w:r w:rsidR="00191CE3" w:rsidRPr="00580A95">
        <w:rPr>
          <w:rStyle w:val="afd"/>
        </w:rPr>
        <w:footnoteReference w:id="16"/>
      </w:r>
      <w:r w:rsidR="00910EEE" w:rsidRPr="00580A95">
        <w:rPr>
          <w:rFonts w:hint="eastAsia"/>
        </w:rPr>
        <w:t>規定，仍遲未改善或補辦，依同法</w:t>
      </w:r>
      <w:r w:rsidR="00910EEE" w:rsidRPr="00580A95">
        <w:rPr>
          <w:rFonts w:hint="eastAsia"/>
          <w:b/>
        </w:rPr>
        <w:t>第91條第1項(第</w:t>
      </w:r>
      <w:r w:rsidR="00910EEE" w:rsidRPr="00580A95">
        <w:rPr>
          <w:b/>
        </w:rPr>
        <w:t>2</w:t>
      </w:r>
      <w:r w:rsidR="00910EEE" w:rsidRPr="00580A95">
        <w:rPr>
          <w:rFonts w:hint="eastAsia"/>
          <w:b/>
        </w:rPr>
        <w:t>款)處12萬元罰鍰</w:t>
      </w:r>
      <w:r w:rsidR="00910EEE" w:rsidRPr="00580A95">
        <w:rPr>
          <w:rFonts w:hint="eastAsia"/>
        </w:rPr>
        <w:t>，並再限</w:t>
      </w:r>
      <w:r w:rsidR="00100AF2" w:rsidRPr="00580A95">
        <w:rPr>
          <w:rFonts w:hint="eastAsia"/>
        </w:rPr>
        <w:t>期</w:t>
      </w:r>
      <w:r w:rsidR="00910EEE" w:rsidRPr="00580A95">
        <w:rPr>
          <w:rFonts w:hint="eastAsia"/>
        </w:rPr>
        <w:t>恢復改善或補辦</w:t>
      </w:r>
      <w:r w:rsidR="00100AF2" w:rsidRPr="00580A95">
        <w:rPr>
          <w:rFonts w:hint="eastAsia"/>
        </w:rPr>
        <w:t>。</w:t>
      </w:r>
      <w:r w:rsidR="00D90CCB" w:rsidRPr="00580A95">
        <w:rPr>
          <w:rFonts w:hint="eastAsia"/>
        </w:rPr>
        <w:t>嗣再於同年11月8日</w:t>
      </w:r>
      <w:r w:rsidR="009972A0" w:rsidRPr="00580A95">
        <w:rPr>
          <w:rFonts w:hint="eastAsia"/>
        </w:rPr>
        <w:t>函</w:t>
      </w:r>
      <w:r w:rsidR="00D90CCB" w:rsidRPr="00580A95">
        <w:rPr>
          <w:rFonts w:hint="eastAsia"/>
        </w:rPr>
        <w:t>送裁處書，以和興路8號</w:t>
      </w:r>
      <w:r w:rsidR="00D90CCB" w:rsidRPr="00580A95">
        <w:rPr>
          <w:rFonts w:hint="eastAsia"/>
          <w:b/>
        </w:rPr>
        <w:t>1樓及地下1樓建築物未經申請擅自外牆變更(拆除及開口</w:t>
      </w:r>
      <w:r w:rsidR="00D90CCB" w:rsidRPr="00580A95">
        <w:rPr>
          <w:b/>
        </w:rPr>
        <w:t>)</w:t>
      </w:r>
      <w:r w:rsidR="00D90CCB" w:rsidRPr="00580A95">
        <w:rPr>
          <w:rFonts w:hint="eastAsia"/>
        </w:rPr>
        <w:t>、木柵路一段87號</w:t>
      </w:r>
      <w:r w:rsidR="00D90CCB" w:rsidRPr="00580A95">
        <w:rPr>
          <w:rFonts w:hint="eastAsia"/>
          <w:b/>
        </w:rPr>
        <w:t>1樓</w:t>
      </w:r>
      <w:r w:rsidR="00D90CCB" w:rsidRPr="00580A95">
        <w:rPr>
          <w:rFonts w:hint="eastAsia"/>
        </w:rPr>
        <w:t>及</w:t>
      </w:r>
      <w:r w:rsidR="00D90CCB" w:rsidRPr="00580A95">
        <w:rPr>
          <w:rFonts w:hint="eastAsia"/>
          <w:b/>
        </w:rPr>
        <w:t>2樓</w:t>
      </w:r>
      <w:r w:rsidR="00D90CCB" w:rsidRPr="00580A95">
        <w:rPr>
          <w:rFonts w:hint="eastAsia"/>
        </w:rPr>
        <w:t>建築物未經申請</w:t>
      </w:r>
      <w:r w:rsidR="00D90CCB" w:rsidRPr="00580A95">
        <w:rPr>
          <w:rFonts w:hint="eastAsia"/>
          <w:b/>
        </w:rPr>
        <w:t>擅自外牆變更</w:t>
      </w:r>
      <w:r w:rsidR="00D90CCB" w:rsidRPr="00580A95">
        <w:rPr>
          <w:b/>
        </w:rPr>
        <w:t>(</w:t>
      </w:r>
      <w:r w:rsidR="00D90CCB" w:rsidRPr="00580A95">
        <w:rPr>
          <w:rFonts w:hint="eastAsia"/>
          <w:b/>
        </w:rPr>
        <w:t>材質不符原核准</w:t>
      </w:r>
      <w:r w:rsidR="00D90CCB" w:rsidRPr="00580A95">
        <w:rPr>
          <w:b/>
        </w:rPr>
        <w:t>)</w:t>
      </w:r>
      <w:r w:rsidR="00D90CCB" w:rsidRPr="00580A95">
        <w:rPr>
          <w:rFonts w:hint="eastAsia"/>
        </w:rPr>
        <w:t>，違反</w:t>
      </w:r>
      <w:r w:rsidR="00D90CCB" w:rsidRPr="00580A95">
        <w:rPr>
          <w:rFonts w:hint="eastAsia"/>
          <w:b/>
        </w:rPr>
        <w:t>建築法第7</w:t>
      </w:r>
      <w:r w:rsidR="00D90CCB" w:rsidRPr="00580A95">
        <w:rPr>
          <w:b/>
        </w:rPr>
        <w:t>7</w:t>
      </w:r>
      <w:r w:rsidR="00D90CCB" w:rsidRPr="00580A95">
        <w:rPr>
          <w:rFonts w:hint="eastAsia"/>
          <w:b/>
        </w:rPr>
        <w:t>條第1項及第73條第2項</w:t>
      </w:r>
      <w:r w:rsidR="00D90CCB" w:rsidRPr="00580A95">
        <w:rPr>
          <w:rFonts w:hint="eastAsia"/>
        </w:rPr>
        <w:t>等規定，仍未獲恢復改善或補辦，</w:t>
      </w:r>
      <w:r w:rsidR="009972A0" w:rsidRPr="00580A95">
        <w:rPr>
          <w:rFonts w:hint="eastAsia"/>
        </w:rPr>
        <w:t>各</w:t>
      </w:r>
      <w:r w:rsidR="00D90CCB" w:rsidRPr="00580A95">
        <w:rPr>
          <w:rFonts w:hint="eastAsia"/>
          <w:b/>
        </w:rPr>
        <w:t>連續</w:t>
      </w:r>
      <w:r w:rsidR="002E4F77" w:rsidRPr="00580A95">
        <w:rPr>
          <w:rFonts w:hint="eastAsia"/>
          <w:b/>
        </w:rPr>
        <w:t>(併</w:t>
      </w:r>
      <w:r w:rsidR="002E4F77" w:rsidRPr="00580A95">
        <w:rPr>
          <w:b/>
        </w:rPr>
        <w:t>)</w:t>
      </w:r>
      <w:r w:rsidR="00D90CCB" w:rsidRPr="00580A95">
        <w:rPr>
          <w:rFonts w:hint="eastAsia"/>
          <w:b/>
        </w:rPr>
        <w:t>處12萬元罰鍰</w:t>
      </w:r>
      <w:r w:rsidR="009972A0" w:rsidRPr="00580A95">
        <w:rPr>
          <w:rFonts w:hint="eastAsia"/>
        </w:rPr>
        <w:t>。</w:t>
      </w:r>
      <w:r w:rsidR="00673941" w:rsidRPr="00580A95">
        <w:rPr>
          <w:rFonts w:hint="eastAsia"/>
        </w:rPr>
        <w:t>109年1月9日</w:t>
      </w:r>
      <w:r w:rsidR="002E4F77" w:rsidRPr="00580A95">
        <w:rPr>
          <w:rFonts w:hint="eastAsia"/>
        </w:rPr>
        <w:t>，因再次限期已屆滿，仍未獲知已恢復改善或提出補辦之申請，</w:t>
      </w:r>
      <w:r w:rsidR="00673941" w:rsidRPr="00580A95">
        <w:rPr>
          <w:rFonts w:hint="eastAsia"/>
        </w:rPr>
        <w:t>分別</w:t>
      </w:r>
      <w:r w:rsidR="002E4F77" w:rsidRPr="00580A95">
        <w:rPr>
          <w:rFonts w:hint="eastAsia"/>
          <w:b/>
        </w:rPr>
        <w:t>連續(併</w:t>
      </w:r>
      <w:r w:rsidR="002E4F77" w:rsidRPr="00580A95">
        <w:rPr>
          <w:b/>
        </w:rPr>
        <w:t>)</w:t>
      </w:r>
      <w:r w:rsidR="00673941" w:rsidRPr="00580A95">
        <w:rPr>
          <w:rFonts w:hint="eastAsia"/>
          <w:b/>
        </w:rPr>
        <w:t>處12萬元罰鍰</w:t>
      </w:r>
      <w:r w:rsidR="00673941" w:rsidRPr="00580A95">
        <w:rPr>
          <w:rFonts w:hint="eastAsia"/>
        </w:rPr>
        <w:t>。109年4月1</w:t>
      </w:r>
      <w:r w:rsidR="00425A6D" w:rsidRPr="00580A95">
        <w:t>3</w:t>
      </w:r>
      <w:r w:rsidR="00673941" w:rsidRPr="00580A95">
        <w:rPr>
          <w:rFonts w:hint="eastAsia"/>
        </w:rPr>
        <w:t>日</w:t>
      </w:r>
      <w:r w:rsidR="002E4F77" w:rsidRPr="00580A95">
        <w:rPr>
          <w:rFonts w:hint="eastAsia"/>
        </w:rPr>
        <w:t>，</w:t>
      </w:r>
      <w:r w:rsidR="00673941" w:rsidRPr="00580A95">
        <w:rPr>
          <w:rFonts w:hint="eastAsia"/>
        </w:rPr>
        <w:t>又再</w:t>
      </w:r>
      <w:r w:rsidR="001E2A34" w:rsidRPr="00580A95">
        <w:rPr>
          <w:rFonts w:hint="eastAsia"/>
          <w:b/>
        </w:rPr>
        <w:t>連續(併</w:t>
      </w:r>
      <w:r w:rsidR="001E2A34" w:rsidRPr="00580A95">
        <w:rPr>
          <w:b/>
        </w:rPr>
        <w:t>)</w:t>
      </w:r>
      <w:r w:rsidR="00673941" w:rsidRPr="00580A95">
        <w:rPr>
          <w:rFonts w:hint="eastAsia"/>
          <w:b/>
        </w:rPr>
        <w:t>處12萬元罰鍰</w:t>
      </w:r>
      <w:r w:rsidR="001E2A34" w:rsidRPr="00580A95">
        <w:rPr>
          <w:rFonts w:hint="eastAsia"/>
        </w:rPr>
        <w:t>，並稱屆時仍拒不改善或補辦者，將加重處罰至30萬元罰鍰。</w:t>
      </w:r>
    </w:p>
    <w:p w:rsidR="00B1083D" w:rsidRPr="00580A95" w:rsidRDefault="002E2BCF" w:rsidP="00B1083D">
      <w:pPr>
        <w:pStyle w:val="4"/>
      </w:pPr>
      <w:r w:rsidRPr="00580A95">
        <w:rPr>
          <w:rFonts w:hint="eastAsia"/>
        </w:rPr>
        <w:t>楊君</w:t>
      </w:r>
      <w:r w:rsidR="00B1083D" w:rsidRPr="00580A95">
        <w:rPr>
          <w:rFonts w:hint="eastAsia"/>
        </w:rPr>
        <w:t>於本院109年3月30日約詢會議後，即委請結構技師辦理結構安全鑑定，經鑑定結果：和興路8號「B1F設置高窗及敲除1F外牆，</w:t>
      </w:r>
      <w:r w:rsidR="00B1083D" w:rsidRPr="00580A95">
        <w:rPr>
          <w:rFonts w:hint="eastAsia"/>
          <w:b/>
        </w:rPr>
        <w:t>不影響建築物抗震系統及傳遞載重系統完整性</w:t>
      </w:r>
      <w:r w:rsidR="00B1083D" w:rsidRPr="00580A95">
        <w:rPr>
          <w:rFonts w:hint="eastAsia"/>
        </w:rPr>
        <w:t>。設置高窗及外牆敲除後，結構安全無虞」及木柵路一段87號1樓、2樓牆體「</w:t>
      </w:r>
      <w:r w:rsidR="00B1083D" w:rsidRPr="00580A95">
        <w:rPr>
          <w:rFonts w:hint="eastAsia"/>
          <w:b/>
        </w:rPr>
        <w:t>非屬結構性承重牆，不參予建築物抗震系統</w:t>
      </w:r>
      <w:r w:rsidR="00B1083D" w:rsidRPr="00580A95">
        <w:rPr>
          <w:rFonts w:hint="eastAsia"/>
        </w:rPr>
        <w:t>」、「敲除1F、2F牆體，</w:t>
      </w:r>
      <w:r w:rsidR="00B1083D" w:rsidRPr="00580A95">
        <w:rPr>
          <w:rFonts w:hint="eastAsia"/>
          <w:b/>
        </w:rPr>
        <w:t>不影響建築結構載重強度安全</w:t>
      </w:r>
      <w:r w:rsidR="00B1083D" w:rsidRPr="00580A95">
        <w:rPr>
          <w:rFonts w:hint="eastAsia"/>
        </w:rPr>
        <w:t>。牆體敲除後，結構安全無虞。」並出具109年4月10日結構安全證明書。</w:t>
      </w:r>
    </w:p>
    <w:p w:rsidR="00F1188B" w:rsidRPr="00580A95" w:rsidRDefault="003F50C4" w:rsidP="00E80B82">
      <w:pPr>
        <w:pStyle w:val="3"/>
      </w:pPr>
      <w:r w:rsidRPr="00580A95">
        <w:rPr>
          <w:rFonts w:hint="eastAsia"/>
        </w:rPr>
        <w:t>次</w:t>
      </w:r>
      <w:r w:rsidR="008635AB" w:rsidRPr="00580A95">
        <w:rPr>
          <w:rFonts w:hint="eastAsia"/>
        </w:rPr>
        <w:t>查：</w:t>
      </w:r>
    </w:p>
    <w:p w:rsidR="00183349" w:rsidRPr="00580A95" w:rsidRDefault="008C49D6" w:rsidP="00385AE7">
      <w:pPr>
        <w:pStyle w:val="4"/>
      </w:pPr>
      <w:r w:rsidRPr="00580A95">
        <w:rPr>
          <w:rFonts w:hint="eastAsia"/>
        </w:rPr>
        <w:t>比利馬課照中心立案前</w:t>
      </w:r>
      <w:r w:rsidR="00BC0BC7" w:rsidRPr="00580A95">
        <w:rPr>
          <w:rFonts w:hint="eastAsia"/>
        </w:rPr>
        <w:t>，</w:t>
      </w:r>
      <w:r w:rsidRPr="00580A95">
        <w:rPr>
          <w:rFonts w:hint="eastAsia"/>
        </w:rPr>
        <w:t>市府工務局</w:t>
      </w:r>
      <w:r w:rsidR="008C1417" w:rsidRPr="00580A95">
        <w:rPr>
          <w:rFonts w:hint="eastAsia"/>
        </w:rPr>
        <w:t>即</w:t>
      </w:r>
      <w:r w:rsidRPr="00580A95">
        <w:rPr>
          <w:rFonts w:hint="eastAsia"/>
        </w:rPr>
        <w:t>於</w:t>
      </w:r>
      <w:r w:rsidRPr="00580A95">
        <w:rPr>
          <w:rFonts w:hint="eastAsia"/>
          <w:b/>
        </w:rPr>
        <w:t>86年8</w:t>
      </w:r>
      <w:r w:rsidRPr="00580A95">
        <w:rPr>
          <w:rFonts w:hint="eastAsia"/>
          <w:b/>
        </w:rPr>
        <w:lastRenderedPageBreak/>
        <w:t>月</w:t>
      </w:r>
      <w:r w:rsidRPr="00580A95">
        <w:rPr>
          <w:rFonts w:hint="eastAsia"/>
        </w:rPr>
        <w:t>勘查認定</w:t>
      </w:r>
      <w:r w:rsidR="008C1417" w:rsidRPr="00580A95">
        <w:rPr>
          <w:rFonts w:hint="eastAsia"/>
        </w:rPr>
        <w:t>其屋前平臺外推</w:t>
      </w:r>
      <w:r w:rsidRPr="00580A95">
        <w:rPr>
          <w:rFonts w:hint="eastAsia"/>
        </w:rPr>
        <w:t>屬</w:t>
      </w:r>
      <w:r w:rsidRPr="00580A95">
        <w:rPr>
          <w:rFonts w:hint="eastAsia"/>
          <w:b/>
        </w:rPr>
        <w:t>既存違建</w:t>
      </w:r>
      <w:r w:rsidRPr="00580A95">
        <w:rPr>
          <w:rFonts w:hint="eastAsia"/>
        </w:rPr>
        <w:t>，並拍照列管</w:t>
      </w:r>
      <w:r w:rsidR="00DA1E82" w:rsidRPr="00580A95">
        <w:rPr>
          <w:rFonts w:hint="eastAsia"/>
        </w:rPr>
        <w:t>；</w:t>
      </w:r>
      <w:r w:rsidR="008C1417" w:rsidRPr="00580A95">
        <w:rPr>
          <w:rFonts w:hint="eastAsia"/>
        </w:rPr>
        <w:t>市</w:t>
      </w:r>
      <w:r w:rsidR="00FD2FAE" w:rsidRPr="00580A95">
        <w:rPr>
          <w:rFonts w:hint="eastAsia"/>
        </w:rPr>
        <w:t>府建管處於</w:t>
      </w:r>
      <w:r w:rsidR="00FD2FAE" w:rsidRPr="00580A95">
        <w:rPr>
          <w:rFonts w:hint="eastAsia"/>
          <w:b/>
        </w:rPr>
        <w:t>97年8月</w:t>
      </w:r>
      <w:r w:rsidR="00FD2FAE" w:rsidRPr="00580A95">
        <w:rPr>
          <w:rFonts w:hint="eastAsia"/>
        </w:rPr>
        <w:t>間亦稱「現場與拍照列管相片相符」</w:t>
      </w:r>
      <w:r w:rsidR="00B14B4F" w:rsidRPr="00580A95">
        <w:rPr>
          <w:rFonts w:hint="eastAsia"/>
        </w:rPr>
        <w:t>，可見</w:t>
      </w:r>
      <w:r w:rsidR="00516BE8" w:rsidRPr="00580A95">
        <w:rPr>
          <w:rFonts w:hint="eastAsia"/>
        </w:rPr>
        <w:t>該</w:t>
      </w:r>
      <w:r w:rsidR="00611984" w:rsidRPr="00580A95">
        <w:rPr>
          <w:rFonts w:hint="eastAsia"/>
        </w:rPr>
        <w:t>平臺外推係</w:t>
      </w:r>
      <w:r w:rsidR="00B14D3E" w:rsidRPr="00580A95">
        <w:rPr>
          <w:rFonts w:hint="eastAsia"/>
          <w:b/>
        </w:rPr>
        <w:t>經勘查列管之</w:t>
      </w:r>
      <w:r w:rsidR="00611984" w:rsidRPr="00580A95">
        <w:rPr>
          <w:rFonts w:hint="eastAsia"/>
          <w:b/>
        </w:rPr>
        <w:t>既存違建</w:t>
      </w:r>
      <w:r w:rsidR="00611984" w:rsidRPr="00580A95">
        <w:rPr>
          <w:rFonts w:hint="eastAsia"/>
        </w:rPr>
        <w:t>，並無疑義</w:t>
      </w:r>
      <w:r w:rsidR="00B14D3E" w:rsidRPr="00580A95">
        <w:rPr>
          <w:rFonts w:hint="eastAsia"/>
        </w:rPr>
        <w:t>，依臺北市違章建築處理規則相關規定</w:t>
      </w:r>
      <w:r w:rsidR="00E87817" w:rsidRPr="00580A95">
        <w:rPr>
          <w:rFonts w:hint="eastAsia"/>
        </w:rPr>
        <w:t>，</w:t>
      </w:r>
      <w:r w:rsidR="00B14D3E" w:rsidRPr="00580A95">
        <w:rPr>
          <w:rFonts w:hint="eastAsia"/>
        </w:rPr>
        <w:t>「</w:t>
      </w:r>
      <w:r w:rsidR="00B14D3E" w:rsidRPr="00580A95">
        <w:rPr>
          <w:rFonts w:hint="eastAsia"/>
          <w:b/>
        </w:rPr>
        <w:t>得列入分類分期程序處理</w:t>
      </w:r>
      <w:r w:rsidR="00B14D3E" w:rsidRPr="00580A95">
        <w:rPr>
          <w:rFonts w:hint="eastAsia"/>
        </w:rPr>
        <w:t>」、「</w:t>
      </w:r>
      <w:r w:rsidR="00B14D3E" w:rsidRPr="00580A95">
        <w:rPr>
          <w:rFonts w:hint="eastAsia"/>
          <w:b/>
        </w:rPr>
        <w:t>暫免查報處分</w:t>
      </w:r>
      <w:r w:rsidR="00B14D3E" w:rsidRPr="00580A95">
        <w:rPr>
          <w:rFonts w:hint="eastAsia"/>
        </w:rPr>
        <w:t>」</w:t>
      </w:r>
      <w:r w:rsidR="00611984" w:rsidRPr="00580A95">
        <w:rPr>
          <w:rFonts w:hint="eastAsia"/>
        </w:rPr>
        <w:t>。</w:t>
      </w:r>
      <w:r w:rsidR="003C2492" w:rsidRPr="00580A95">
        <w:rPr>
          <w:rFonts w:hint="eastAsia"/>
        </w:rPr>
        <w:t>市府建管處及市府教育局於</w:t>
      </w:r>
      <w:r w:rsidR="003C2492" w:rsidRPr="00580A95">
        <w:rPr>
          <w:rFonts w:hint="eastAsia"/>
          <w:b/>
        </w:rPr>
        <w:t>105年</w:t>
      </w:r>
      <w:r w:rsidR="003C2492" w:rsidRPr="00580A95">
        <w:rPr>
          <w:rFonts w:hint="eastAsia"/>
        </w:rPr>
        <w:t>2月4日及25日二度派員查訪，雖</w:t>
      </w:r>
      <w:r w:rsidR="003C2492" w:rsidRPr="00580A95">
        <w:rPr>
          <w:rFonts w:hint="eastAsia"/>
          <w:b/>
        </w:rPr>
        <w:t>查無學生上課</w:t>
      </w:r>
      <w:r w:rsidR="003C2492" w:rsidRPr="00580A95">
        <w:rPr>
          <w:rFonts w:hint="eastAsia"/>
        </w:rPr>
        <w:t>情形，仍於同年3月30日</w:t>
      </w:r>
      <w:r w:rsidR="003C2492" w:rsidRPr="00580A95">
        <w:rPr>
          <w:rFonts w:hint="eastAsia"/>
          <w:b/>
        </w:rPr>
        <w:t>以既存違建供不特定對象使用查報</w:t>
      </w:r>
      <w:r w:rsidR="003C2492" w:rsidRPr="00580A95">
        <w:rPr>
          <w:rFonts w:hint="eastAsia"/>
        </w:rPr>
        <w:t>，嗣</w:t>
      </w:r>
      <w:r w:rsidR="000A72CE" w:rsidRPr="00580A95">
        <w:rPr>
          <w:rFonts w:hint="eastAsia"/>
        </w:rPr>
        <w:t>該中心依市府建管處建議以隔板封閉平台不使用</w:t>
      </w:r>
      <w:r w:rsidR="003C2492" w:rsidRPr="00580A95">
        <w:rPr>
          <w:rFonts w:hint="eastAsia"/>
        </w:rPr>
        <w:t>，並經該處拆除隊勘查確認後，於同年6月21日開立</w:t>
      </w:r>
      <w:r w:rsidR="003C2492" w:rsidRPr="00580A95">
        <w:rPr>
          <w:rFonts w:hint="eastAsia"/>
          <w:b/>
        </w:rPr>
        <w:t>拆除違建結案報告單</w:t>
      </w:r>
      <w:r w:rsidR="003C2492" w:rsidRPr="00580A95">
        <w:rPr>
          <w:rFonts w:hint="eastAsia"/>
        </w:rPr>
        <w:t>，其後並多次回復檢舉人「</w:t>
      </w:r>
      <w:r w:rsidR="003C2492" w:rsidRPr="00580A95">
        <w:rPr>
          <w:rFonts w:hint="eastAsia"/>
          <w:b/>
        </w:rPr>
        <w:t>無新增違建</w:t>
      </w:r>
      <w:r w:rsidR="003C2492" w:rsidRPr="00580A95">
        <w:rPr>
          <w:rFonts w:hint="eastAsia"/>
        </w:rPr>
        <w:t>」、「</w:t>
      </w:r>
      <w:r w:rsidR="003C2492" w:rsidRPr="00580A95">
        <w:rPr>
          <w:rFonts w:hint="eastAsia"/>
          <w:b/>
        </w:rPr>
        <w:t>無使用為補習班情事</w:t>
      </w:r>
      <w:r w:rsidR="003C2492" w:rsidRPr="00580A95">
        <w:rPr>
          <w:rFonts w:hint="eastAsia"/>
        </w:rPr>
        <w:t>」、「</w:t>
      </w:r>
      <w:r w:rsidR="003C2492" w:rsidRPr="00580A95">
        <w:rPr>
          <w:rFonts w:hint="eastAsia"/>
          <w:b/>
        </w:rPr>
        <w:t>已拍照存證</w:t>
      </w:r>
      <w:r w:rsidR="003C2492" w:rsidRPr="00580A95">
        <w:rPr>
          <w:rFonts w:hint="eastAsia"/>
        </w:rPr>
        <w:t>」等語。</w:t>
      </w:r>
      <w:r w:rsidR="000A6512" w:rsidRPr="00580A95">
        <w:rPr>
          <w:rFonts w:hint="eastAsia"/>
        </w:rPr>
        <w:t>另，臺北市建築師公會於</w:t>
      </w:r>
      <w:r w:rsidR="000A6512" w:rsidRPr="00580A95">
        <w:t>105</w:t>
      </w:r>
      <w:r w:rsidR="000A6512" w:rsidRPr="00580A95">
        <w:rPr>
          <w:rFonts w:hint="eastAsia"/>
        </w:rPr>
        <w:t>年12月28日檢送「臺北市建築物室內裝修竣工查驗簽章合格檢查表」說明略以：「本案</w:t>
      </w:r>
      <w:r w:rsidR="000A6512" w:rsidRPr="00580A95">
        <w:rPr>
          <w:rFonts w:hint="eastAsia"/>
          <w:b/>
        </w:rPr>
        <w:t>平臺</w:t>
      </w:r>
      <w:r w:rsidR="000A6512" w:rsidRPr="00580A95">
        <w:rPr>
          <w:rFonts w:hint="eastAsia"/>
        </w:rPr>
        <w:t>、空地違建部分依工務局85年3月15日北市工建字第102785號及87年9月18日北市工建字第873l720800號函</w:t>
      </w:r>
      <w:r w:rsidR="000A6512" w:rsidRPr="00580A95">
        <w:rPr>
          <w:rStyle w:val="afd"/>
        </w:rPr>
        <w:footnoteReference w:id="17"/>
      </w:r>
      <w:r w:rsidR="000A6512" w:rsidRPr="00580A95">
        <w:rPr>
          <w:rFonts w:hint="eastAsia"/>
        </w:rPr>
        <w:t>規定，屬</w:t>
      </w:r>
      <w:r w:rsidR="000A6512" w:rsidRPr="00580A95">
        <w:rPr>
          <w:rFonts w:hint="eastAsia"/>
          <w:b/>
        </w:rPr>
        <w:t>暫免併案拆除之違建</w:t>
      </w:r>
      <w:r w:rsidR="000A6512" w:rsidRPr="00580A95">
        <w:rPr>
          <w:rFonts w:hint="eastAsia"/>
        </w:rPr>
        <w:t>，檢附</w:t>
      </w:r>
      <w:r w:rsidR="000A6512" w:rsidRPr="00580A95">
        <w:rPr>
          <w:rFonts w:hint="eastAsia"/>
          <w:b/>
        </w:rPr>
        <w:t>違建位置圖說及相片</w:t>
      </w:r>
      <w:r w:rsidR="000A6512" w:rsidRPr="00580A95">
        <w:rPr>
          <w:rFonts w:hint="eastAsia"/>
        </w:rPr>
        <w:t>、</w:t>
      </w:r>
      <w:r w:rsidR="000A6512" w:rsidRPr="00580A95">
        <w:rPr>
          <w:rFonts w:hint="eastAsia"/>
          <w:b/>
        </w:rPr>
        <w:t>建築師結構安全證明(陽臺外牆變更)</w:t>
      </w:r>
      <w:r w:rsidR="000A6512" w:rsidRPr="00580A95">
        <w:rPr>
          <w:rFonts w:hint="eastAsia"/>
        </w:rPr>
        <w:t>，另依臺北市違章建築處理規則續處」。</w:t>
      </w:r>
    </w:p>
    <w:p w:rsidR="00114816" w:rsidRPr="00580A95" w:rsidRDefault="000A6512" w:rsidP="00114816">
      <w:pPr>
        <w:pStyle w:val="41"/>
        <w:ind w:left="1701" w:firstLine="680"/>
      </w:pPr>
      <w:r w:rsidRPr="00580A95">
        <w:rPr>
          <w:rFonts w:hint="eastAsia"/>
        </w:rPr>
        <w:t>由上，</w:t>
      </w:r>
      <w:r w:rsidR="008A0754" w:rsidRPr="00580A95">
        <w:rPr>
          <w:rFonts w:hint="eastAsia"/>
        </w:rPr>
        <w:t>市府建管處</w:t>
      </w:r>
      <w:r w:rsidR="008A0754" w:rsidRPr="00580A95">
        <w:rPr>
          <w:rFonts w:hint="eastAsia"/>
          <w:b/>
        </w:rPr>
        <w:t>雖查無</w:t>
      </w:r>
      <w:r w:rsidR="00B84576" w:rsidRPr="00580A95">
        <w:rPr>
          <w:rFonts w:hint="eastAsia"/>
        </w:rPr>
        <w:t>該</w:t>
      </w:r>
      <w:r w:rsidR="00385AE7" w:rsidRPr="00580A95">
        <w:rPr>
          <w:rFonts w:hint="eastAsia"/>
        </w:rPr>
        <w:t>平臺外推</w:t>
      </w:r>
      <w:r w:rsidR="00B84576" w:rsidRPr="00580A95">
        <w:rPr>
          <w:rFonts w:hint="eastAsia"/>
        </w:rPr>
        <w:t>既存違建</w:t>
      </w:r>
      <w:r w:rsidR="00C47F21" w:rsidRPr="00580A95">
        <w:rPr>
          <w:rFonts w:hint="eastAsia"/>
        </w:rPr>
        <w:t>有</w:t>
      </w:r>
      <w:r w:rsidR="00385AE7" w:rsidRPr="00580A95">
        <w:rPr>
          <w:rFonts w:hint="eastAsia"/>
        </w:rPr>
        <w:t>供</w:t>
      </w:r>
      <w:r w:rsidR="00C47F21" w:rsidRPr="00580A95">
        <w:rPr>
          <w:rFonts w:hint="eastAsia"/>
        </w:rPr>
        <w:t>做教室</w:t>
      </w:r>
      <w:r w:rsidR="00385AE7" w:rsidRPr="00580A95">
        <w:rPr>
          <w:rFonts w:hint="eastAsia"/>
        </w:rPr>
        <w:t>使用情形，</w:t>
      </w:r>
      <w:r w:rsidR="00D4269B" w:rsidRPr="00580A95">
        <w:rPr>
          <w:rFonts w:hint="eastAsia"/>
        </w:rPr>
        <w:t>惟因課照中心係屬</w:t>
      </w:r>
      <w:r w:rsidR="00D4269B" w:rsidRPr="00580A95">
        <w:rPr>
          <w:rFonts w:hint="eastAsia"/>
          <w:b/>
        </w:rPr>
        <w:t>供公眾使用建築物</w:t>
      </w:r>
      <w:r w:rsidR="00D4269B" w:rsidRPr="00580A95">
        <w:rPr>
          <w:rFonts w:hint="eastAsia"/>
        </w:rPr>
        <w:t>，為維護公共安全，</w:t>
      </w:r>
      <w:r w:rsidR="00385AE7" w:rsidRPr="00580A95">
        <w:rPr>
          <w:rFonts w:hint="eastAsia"/>
        </w:rPr>
        <w:t>仍予以查報</w:t>
      </w:r>
      <w:r w:rsidR="00910398" w:rsidRPr="00580A95">
        <w:rPr>
          <w:rFonts w:hint="eastAsia"/>
        </w:rPr>
        <w:t>，</w:t>
      </w:r>
      <w:r w:rsidR="00D4269B" w:rsidRPr="00580A95">
        <w:rPr>
          <w:rFonts w:hint="eastAsia"/>
        </w:rPr>
        <w:t>尚無可厚非；</w:t>
      </w:r>
      <w:r w:rsidR="000D5893" w:rsidRPr="00580A95">
        <w:rPr>
          <w:rFonts w:hint="eastAsia"/>
        </w:rPr>
        <w:t>該</w:t>
      </w:r>
      <w:r w:rsidR="00910398" w:rsidRPr="00580A95">
        <w:rPr>
          <w:rFonts w:hint="eastAsia"/>
        </w:rPr>
        <w:t>中心</w:t>
      </w:r>
      <w:r w:rsidR="0041521F" w:rsidRPr="00580A95">
        <w:rPr>
          <w:rFonts w:hint="eastAsia"/>
        </w:rPr>
        <w:t>亦</w:t>
      </w:r>
      <w:r w:rsidR="00910398" w:rsidRPr="00580A95">
        <w:rPr>
          <w:rFonts w:hint="eastAsia"/>
        </w:rPr>
        <w:t>依</w:t>
      </w:r>
      <w:r w:rsidR="0041521F" w:rsidRPr="00580A95">
        <w:rPr>
          <w:rFonts w:hint="eastAsia"/>
        </w:rPr>
        <w:t>該</w:t>
      </w:r>
      <w:r w:rsidR="00910398" w:rsidRPr="00580A95">
        <w:rPr>
          <w:rFonts w:hint="eastAsia"/>
        </w:rPr>
        <w:t>處建議，以隔板封閉</w:t>
      </w:r>
      <w:r w:rsidR="00910398" w:rsidRPr="00580A95">
        <w:rPr>
          <w:rFonts w:hint="eastAsia"/>
        </w:rPr>
        <w:lastRenderedPageBreak/>
        <w:t>該違建平臺不使用，且於</w:t>
      </w:r>
      <w:r w:rsidR="00215834" w:rsidRPr="00580A95">
        <w:rPr>
          <w:rFonts w:hint="eastAsia"/>
        </w:rPr>
        <w:t>申</w:t>
      </w:r>
      <w:r w:rsidR="00910398" w:rsidRPr="00580A95">
        <w:rPr>
          <w:rFonts w:hint="eastAsia"/>
        </w:rPr>
        <w:t>辦</w:t>
      </w:r>
      <w:r w:rsidR="004318FB" w:rsidRPr="00580A95">
        <w:rPr>
          <w:rFonts w:hint="eastAsia"/>
        </w:rPr>
        <w:t>建築物</w:t>
      </w:r>
      <w:r w:rsidR="00910398" w:rsidRPr="00580A95">
        <w:rPr>
          <w:rFonts w:hint="eastAsia"/>
        </w:rPr>
        <w:t>室內裝修</w:t>
      </w:r>
      <w:r w:rsidR="00507605" w:rsidRPr="00580A95">
        <w:rPr>
          <w:rFonts w:hint="eastAsia"/>
        </w:rPr>
        <w:t>併一定規模以下變更審查許可</w:t>
      </w:r>
      <w:r w:rsidR="00910398" w:rsidRPr="00580A95">
        <w:rPr>
          <w:rFonts w:hint="eastAsia"/>
        </w:rPr>
        <w:t>時</w:t>
      </w:r>
      <w:r w:rsidR="00507605" w:rsidRPr="00580A95">
        <w:rPr>
          <w:rFonts w:hint="eastAsia"/>
        </w:rPr>
        <w:t>，對於</w:t>
      </w:r>
      <w:r w:rsidR="0041521F" w:rsidRPr="00580A95">
        <w:rPr>
          <w:rFonts w:hint="eastAsia"/>
          <w:b/>
        </w:rPr>
        <w:t>該</w:t>
      </w:r>
      <w:r w:rsidR="00507605" w:rsidRPr="00580A95">
        <w:rPr>
          <w:rFonts w:hint="eastAsia"/>
          <w:b/>
        </w:rPr>
        <w:t>外牆變更</w:t>
      </w:r>
      <w:r w:rsidR="00910398" w:rsidRPr="00580A95">
        <w:rPr>
          <w:rFonts w:hint="eastAsia"/>
        </w:rPr>
        <w:t>，</w:t>
      </w:r>
      <w:r w:rsidR="007E09EA" w:rsidRPr="00580A95">
        <w:rPr>
          <w:rFonts w:hint="eastAsia"/>
        </w:rPr>
        <w:t>併</w:t>
      </w:r>
      <w:r w:rsidR="00507605" w:rsidRPr="00580A95">
        <w:rPr>
          <w:rFonts w:hint="eastAsia"/>
        </w:rPr>
        <w:t>檢附「</w:t>
      </w:r>
      <w:r w:rsidR="00507605" w:rsidRPr="00580A95">
        <w:rPr>
          <w:rFonts w:hint="eastAsia"/>
          <w:b/>
        </w:rPr>
        <w:t>建築師結構安全證明</w:t>
      </w:r>
      <w:r w:rsidR="00507605" w:rsidRPr="00580A95">
        <w:rPr>
          <w:rFonts w:hint="eastAsia"/>
        </w:rPr>
        <w:t>」在案。</w:t>
      </w:r>
      <w:r w:rsidR="009673A1" w:rsidRPr="00580A95">
        <w:rPr>
          <w:rFonts w:hint="eastAsia"/>
        </w:rPr>
        <w:t>另</w:t>
      </w:r>
      <w:r w:rsidR="008C2CA1" w:rsidRPr="00580A95">
        <w:rPr>
          <w:rFonts w:hint="eastAsia"/>
        </w:rPr>
        <w:t>該中心</w:t>
      </w:r>
      <w:r w:rsidR="0074374E" w:rsidRPr="00580A95">
        <w:rPr>
          <w:rFonts w:hint="eastAsia"/>
        </w:rPr>
        <w:t>於本院約詢會議後，亦委請結構技師</w:t>
      </w:r>
      <w:r w:rsidR="00B122C6" w:rsidRPr="00580A95">
        <w:rPr>
          <w:rFonts w:hint="eastAsia"/>
        </w:rPr>
        <w:t>辦理結構安全鑑定並</w:t>
      </w:r>
      <w:r w:rsidR="0074374E" w:rsidRPr="00580A95">
        <w:rPr>
          <w:rFonts w:hint="eastAsia"/>
        </w:rPr>
        <w:t>出具結構安全證明書</w:t>
      </w:r>
      <w:r w:rsidR="00B122C6" w:rsidRPr="00580A95">
        <w:rPr>
          <w:rFonts w:hint="eastAsia"/>
        </w:rPr>
        <w:t>，益</w:t>
      </w:r>
      <w:r w:rsidR="00892D89" w:rsidRPr="00580A95">
        <w:rPr>
          <w:rFonts w:hint="eastAsia"/>
        </w:rPr>
        <w:t>可</w:t>
      </w:r>
      <w:r w:rsidR="00B122C6" w:rsidRPr="00580A95">
        <w:rPr>
          <w:rFonts w:hint="eastAsia"/>
        </w:rPr>
        <w:t>證該建築物</w:t>
      </w:r>
      <w:r w:rsidR="00892D89" w:rsidRPr="00580A95">
        <w:rPr>
          <w:rFonts w:hint="eastAsia"/>
        </w:rPr>
        <w:t>平臺外推</w:t>
      </w:r>
      <w:r w:rsidR="00C7375D" w:rsidRPr="00580A95">
        <w:rPr>
          <w:rFonts w:hint="eastAsia"/>
        </w:rPr>
        <w:t>及</w:t>
      </w:r>
      <w:r w:rsidR="00892D89" w:rsidRPr="00580A95">
        <w:rPr>
          <w:rFonts w:hint="eastAsia"/>
        </w:rPr>
        <w:t>外牆變更並</w:t>
      </w:r>
      <w:r w:rsidR="00002743" w:rsidRPr="00580A95">
        <w:rPr>
          <w:rFonts w:hint="eastAsia"/>
        </w:rPr>
        <w:t>未</w:t>
      </w:r>
      <w:r w:rsidR="00892D89" w:rsidRPr="00580A95">
        <w:rPr>
          <w:rFonts w:hint="eastAsia"/>
        </w:rPr>
        <w:t>影響</w:t>
      </w:r>
      <w:r w:rsidR="00B122C6" w:rsidRPr="00580A95">
        <w:rPr>
          <w:rFonts w:hint="eastAsia"/>
        </w:rPr>
        <w:t>結構安全</w:t>
      </w:r>
      <w:r w:rsidR="0074374E" w:rsidRPr="00580A95">
        <w:rPr>
          <w:rFonts w:hint="eastAsia"/>
        </w:rPr>
        <w:t>。</w:t>
      </w:r>
    </w:p>
    <w:p w:rsidR="00D13C9E" w:rsidRPr="00580A95" w:rsidRDefault="00963BA3" w:rsidP="00114816">
      <w:pPr>
        <w:pStyle w:val="41"/>
        <w:ind w:left="1701" w:firstLine="680"/>
      </w:pPr>
      <w:r w:rsidRPr="00580A95">
        <w:rPr>
          <w:rFonts w:hint="eastAsia"/>
        </w:rPr>
        <w:t>惟迄</w:t>
      </w:r>
      <w:r w:rsidR="003556DB" w:rsidRPr="00580A95">
        <w:rPr>
          <w:rFonts w:hint="eastAsia"/>
        </w:rPr>
        <w:t>至108年1月</w:t>
      </w:r>
      <w:r w:rsidR="00D47DC8" w:rsidRPr="00580A95">
        <w:rPr>
          <w:rFonts w:hint="eastAsia"/>
        </w:rPr>
        <w:t>15日</w:t>
      </w:r>
      <w:r w:rsidR="003556DB" w:rsidRPr="00580A95">
        <w:rPr>
          <w:rFonts w:hint="eastAsia"/>
        </w:rPr>
        <w:t>，市府都發局因民眾檢舉及李慶元議員認為</w:t>
      </w:r>
      <w:r w:rsidR="00D47DC8" w:rsidRPr="00580A95">
        <w:rPr>
          <w:rFonts w:hint="eastAsia"/>
          <w:b/>
        </w:rPr>
        <w:t>陽</w:t>
      </w:r>
      <w:r w:rsidR="00D91DFE" w:rsidRPr="00580A95">
        <w:rPr>
          <w:rFonts w:hint="eastAsia"/>
          <w:b/>
        </w:rPr>
        <w:t>臺</w:t>
      </w:r>
      <w:r w:rsidR="003556DB" w:rsidRPr="00580A95">
        <w:rPr>
          <w:rFonts w:hint="eastAsia"/>
          <w:b/>
        </w:rPr>
        <w:t>外推涉及外牆敲除</w:t>
      </w:r>
      <w:r w:rsidR="003556DB" w:rsidRPr="00580A95">
        <w:rPr>
          <w:rFonts w:hint="eastAsia"/>
        </w:rPr>
        <w:t>，</w:t>
      </w:r>
      <w:r w:rsidR="003556DB" w:rsidRPr="00580A95">
        <w:rPr>
          <w:rFonts w:hint="eastAsia"/>
          <w:b/>
        </w:rPr>
        <w:t>影響建物結構安全等</w:t>
      </w:r>
      <w:r w:rsidR="003556DB" w:rsidRPr="00580A95">
        <w:rPr>
          <w:rFonts w:hint="eastAsia"/>
        </w:rPr>
        <w:t>理由，</w:t>
      </w:r>
      <w:r w:rsidR="00180009" w:rsidRPr="00580A95">
        <w:rPr>
          <w:rFonts w:hint="eastAsia"/>
        </w:rPr>
        <w:t>竟未查明</w:t>
      </w:r>
      <w:r w:rsidR="00C622D4" w:rsidRPr="00580A95">
        <w:rPr>
          <w:rFonts w:hint="eastAsia"/>
        </w:rPr>
        <w:t>上開情由</w:t>
      </w:r>
      <w:r w:rsidR="00FB4560" w:rsidRPr="00580A95">
        <w:rPr>
          <w:rFonts w:hint="eastAsia"/>
        </w:rPr>
        <w:t>，</w:t>
      </w:r>
      <w:r w:rsidR="003A45DA" w:rsidRPr="00580A95">
        <w:rPr>
          <w:rFonts w:hint="eastAsia"/>
        </w:rPr>
        <w:t>逕</w:t>
      </w:r>
      <w:r w:rsidR="00E00D9A" w:rsidRPr="00580A95">
        <w:rPr>
          <w:rFonts w:hint="eastAsia"/>
        </w:rPr>
        <w:t>函比利馬課照中心，</w:t>
      </w:r>
      <w:r w:rsidR="008316D4" w:rsidRPr="00580A95">
        <w:rPr>
          <w:rFonts w:hint="eastAsia"/>
        </w:rPr>
        <w:t>限期委託開業建築師檢討或依原核准改善</w:t>
      </w:r>
      <w:r w:rsidR="003A45DA" w:rsidRPr="00580A95">
        <w:rPr>
          <w:rFonts w:hint="eastAsia"/>
        </w:rPr>
        <w:t>；</w:t>
      </w:r>
      <w:r w:rsidR="006F370B" w:rsidRPr="00580A95">
        <w:rPr>
          <w:rFonts w:hint="eastAsia"/>
        </w:rPr>
        <w:t>同年5月17日</w:t>
      </w:r>
      <w:r w:rsidR="00D47DC8" w:rsidRPr="00580A95">
        <w:rPr>
          <w:rFonts w:hint="eastAsia"/>
        </w:rPr>
        <w:t>，</w:t>
      </w:r>
      <w:r w:rsidR="007239F1" w:rsidRPr="00580A95">
        <w:rPr>
          <w:rFonts w:hint="eastAsia"/>
        </w:rPr>
        <w:t>再</w:t>
      </w:r>
      <w:r w:rsidR="00D47DC8" w:rsidRPr="00580A95">
        <w:rPr>
          <w:rFonts w:hint="eastAsia"/>
        </w:rPr>
        <w:t>因李慶元議員囑交事項，</w:t>
      </w:r>
      <w:r w:rsidR="006F370B" w:rsidRPr="00580A95">
        <w:rPr>
          <w:rFonts w:hint="eastAsia"/>
        </w:rPr>
        <w:t>以</w:t>
      </w:r>
      <w:r w:rsidR="006F370B" w:rsidRPr="00580A95">
        <w:rPr>
          <w:rFonts w:hint="eastAsia"/>
          <w:b/>
        </w:rPr>
        <w:t>未經申請擅自變更建築物外牆拆除變更</w:t>
      </w:r>
      <w:r w:rsidR="006F370B" w:rsidRPr="00580A95">
        <w:rPr>
          <w:rFonts w:hint="eastAsia"/>
        </w:rPr>
        <w:t>，</w:t>
      </w:r>
      <w:r w:rsidR="006F370B" w:rsidRPr="00580A95">
        <w:rPr>
          <w:rFonts w:hint="eastAsia"/>
          <w:b/>
        </w:rPr>
        <w:t>處6萬元罰鍰</w:t>
      </w:r>
      <w:r w:rsidR="006F370B" w:rsidRPr="00580A95">
        <w:rPr>
          <w:rFonts w:hint="eastAsia"/>
        </w:rPr>
        <w:t>。</w:t>
      </w:r>
      <w:r w:rsidR="003A45DA" w:rsidRPr="00580A95">
        <w:rPr>
          <w:rFonts w:hint="eastAsia"/>
        </w:rPr>
        <w:t>嗣該局雖以「受處分人非行為人」，於同年9月6日撤銷同年5月17日裁處書所為之處分，惟因李慶元議員同年7月12日書面質詢，認為</w:t>
      </w:r>
      <w:r w:rsidR="003A45DA" w:rsidRPr="00580A95">
        <w:rPr>
          <w:rFonts w:hint="eastAsia"/>
          <w:b/>
        </w:rPr>
        <w:t>臨陽臺RC外牆遭拆除，影響建物結構安全與耐震能力</w:t>
      </w:r>
      <w:r w:rsidR="003A45DA" w:rsidRPr="00580A95">
        <w:rPr>
          <w:rFonts w:hint="eastAsia"/>
        </w:rPr>
        <w:t>，</w:t>
      </w:r>
      <w:r w:rsidR="003F3D2E" w:rsidRPr="00580A95">
        <w:rPr>
          <w:rFonts w:hint="eastAsia"/>
        </w:rPr>
        <w:t>再</w:t>
      </w:r>
      <w:r w:rsidR="006F370B" w:rsidRPr="00580A95">
        <w:rPr>
          <w:rFonts w:hint="eastAsia"/>
        </w:rPr>
        <w:t>於同年9月10日以</w:t>
      </w:r>
      <w:r w:rsidR="003A45DA" w:rsidRPr="00580A95">
        <w:rPr>
          <w:rFonts w:hint="eastAsia"/>
        </w:rPr>
        <w:t>該中心</w:t>
      </w:r>
      <w:r w:rsidR="006A52B1" w:rsidRPr="00580A95">
        <w:rPr>
          <w:rFonts w:hint="eastAsia"/>
          <w:b/>
        </w:rPr>
        <w:t>未維護建築物合法使用與其構造及設備安全</w:t>
      </w:r>
      <w:r w:rsidR="006F370B" w:rsidRPr="00580A95">
        <w:rPr>
          <w:rFonts w:hint="eastAsia"/>
        </w:rPr>
        <w:t>，仍遲未改善或補辦，</w:t>
      </w:r>
      <w:r w:rsidR="006F370B" w:rsidRPr="00580A95">
        <w:rPr>
          <w:rFonts w:hint="eastAsia"/>
          <w:b/>
        </w:rPr>
        <w:t>處12萬元罰鍰</w:t>
      </w:r>
      <w:r w:rsidR="006F370B" w:rsidRPr="00580A95">
        <w:rPr>
          <w:rFonts w:hint="eastAsia"/>
        </w:rPr>
        <w:t>。並於同年11月8日、109年1月9日及4月1</w:t>
      </w:r>
      <w:r w:rsidR="006F370B" w:rsidRPr="00580A95">
        <w:t>3</w:t>
      </w:r>
      <w:r w:rsidR="006F370B" w:rsidRPr="00580A95">
        <w:rPr>
          <w:rFonts w:hint="eastAsia"/>
        </w:rPr>
        <w:t>日</w:t>
      </w:r>
      <w:r w:rsidR="003F3D2E" w:rsidRPr="00580A95">
        <w:rPr>
          <w:rFonts w:hint="eastAsia"/>
        </w:rPr>
        <w:t>再以</w:t>
      </w:r>
      <w:r w:rsidR="00C43F9F" w:rsidRPr="00580A95">
        <w:rPr>
          <w:rFonts w:hint="eastAsia"/>
        </w:rPr>
        <w:t>違反</w:t>
      </w:r>
      <w:r w:rsidR="00C43F9F" w:rsidRPr="00580A95">
        <w:rPr>
          <w:rFonts w:hint="eastAsia"/>
          <w:b/>
        </w:rPr>
        <w:t>建築法第7</w:t>
      </w:r>
      <w:r w:rsidR="00C43F9F" w:rsidRPr="00580A95">
        <w:rPr>
          <w:b/>
        </w:rPr>
        <w:t>7</w:t>
      </w:r>
      <w:r w:rsidR="00C43F9F" w:rsidRPr="00580A95">
        <w:rPr>
          <w:rFonts w:hint="eastAsia"/>
          <w:b/>
        </w:rPr>
        <w:t>條第1項及第73條第2項</w:t>
      </w:r>
      <w:r w:rsidR="00C43F9F" w:rsidRPr="00580A95">
        <w:rPr>
          <w:rFonts w:hint="eastAsia"/>
        </w:rPr>
        <w:t>等規定，仍未獲恢復改善或補辦，</w:t>
      </w:r>
      <w:r w:rsidR="00C26F8A" w:rsidRPr="00580A95">
        <w:rPr>
          <w:rFonts w:hint="eastAsia"/>
        </w:rPr>
        <w:t>一</w:t>
      </w:r>
      <w:r w:rsidR="006F370B" w:rsidRPr="00580A95">
        <w:rPr>
          <w:rFonts w:hint="eastAsia"/>
        </w:rPr>
        <w:t>再</w:t>
      </w:r>
      <w:r w:rsidR="006F370B" w:rsidRPr="00580A95">
        <w:rPr>
          <w:rFonts w:hint="eastAsia"/>
          <w:b/>
        </w:rPr>
        <w:t>連續處12萬元罰鍰</w:t>
      </w:r>
      <w:r w:rsidR="006F370B" w:rsidRPr="00580A95">
        <w:rPr>
          <w:rFonts w:hint="eastAsia"/>
        </w:rPr>
        <w:t>。</w:t>
      </w:r>
    </w:p>
    <w:p w:rsidR="00F028EC" w:rsidRPr="00580A95" w:rsidRDefault="00722389" w:rsidP="002264A9">
      <w:pPr>
        <w:pStyle w:val="4"/>
      </w:pPr>
      <w:r w:rsidRPr="00580A95">
        <w:rPr>
          <w:rFonts w:hint="eastAsia"/>
        </w:rPr>
        <w:t>市府建管處</w:t>
      </w:r>
      <w:r w:rsidR="00385BF9" w:rsidRPr="00580A95">
        <w:rPr>
          <w:rFonts w:hint="eastAsia"/>
        </w:rPr>
        <w:t>於106年6月2日，</w:t>
      </w:r>
      <w:r w:rsidRPr="00580A95">
        <w:rPr>
          <w:rFonts w:hint="eastAsia"/>
        </w:rPr>
        <w:t>因</w:t>
      </w:r>
      <w:r w:rsidRPr="00580A95">
        <w:rPr>
          <w:rFonts w:hint="eastAsia"/>
          <w:b/>
        </w:rPr>
        <w:t>李慶元</w:t>
      </w:r>
      <w:r w:rsidRPr="00580A95">
        <w:rPr>
          <w:rFonts w:hint="eastAsia"/>
        </w:rPr>
        <w:t>研究室同年5月10日函，</w:t>
      </w:r>
      <w:r w:rsidR="00CA58BC" w:rsidRPr="00580A95">
        <w:rPr>
          <w:rFonts w:hint="eastAsia"/>
        </w:rPr>
        <w:t>派員</w:t>
      </w:r>
      <w:r w:rsidR="000D5BF2" w:rsidRPr="00580A95">
        <w:rPr>
          <w:rFonts w:hint="eastAsia"/>
        </w:rPr>
        <w:t>至</w:t>
      </w:r>
      <w:r w:rsidR="000D5BF2" w:rsidRPr="00580A95">
        <w:rPr>
          <w:rFonts w:hint="eastAsia"/>
          <w:b/>
        </w:rPr>
        <w:t>和興路8號地下1樓</w:t>
      </w:r>
      <w:r w:rsidR="000D5BF2" w:rsidRPr="00580A95">
        <w:t>現場</w:t>
      </w:r>
      <w:r w:rsidR="00CA58BC" w:rsidRPr="00580A95">
        <w:t>勘查</w:t>
      </w:r>
      <w:r w:rsidR="00290440" w:rsidRPr="00580A95">
        <w:rPr>
          <w:rFonts w:hint="eastAsia"/>
        </w:rPr>
        <w:t>，</w:t>
      </w:r>
      <w:r w:rsidR="003679DB" w:rsidRPr="00580A95">
        <w:rPr>
          <w:rFonts w:hint="eastAsia"/>
        </w:rPr>
        <w:t>確認</w:t>
      </w:r>
      <w:r w:rsidR="008D26CF" w:rsidRPr="00580A95">
        <w:rPr>
          <w:rFonts w:hint="eastAsia"/>
        </w:rPr>
        <w:t>該</w:t>
      </w:r>
      <w:r w:rsidR="00290440" w:rsidRPr="00580A95">
        <w:rPr>
          <w:rFonts w:hint="eastAsia"/>
        </w:rPr>
        <w:t>自用儲藏室</w:t>
      </w:r>
      <w:r w:rsidR="00CA58BC" w:rsidRPr="00580A95">
        <w:rPr>
          <w:rFonts w:hint="eastAsia"/>
          <w:b/>
        </w:rPr>
        <w:t>有開口設窗行為</w:t>
      </w:r>
      <w:r w:rsidR="00CA58BC" w:rsidRPr="00580A95">
        <w:rPr>
          <w:rFonts w:hint="eastAsia"/>
        </w:rPr>
        <w:t>，</w:t>
      </w:r>
      <w:r w:rsidR="006F3FE8" w:rsidRPr="00580A95">
        <w:rPr>
          <w:rFonts w:hint="eastAsia"/>
        </w:rPr>
        <w:t>且</w:t>
      </w:r>
      <w:r w:rsidR="00CA58BC" w:rsidRPr="00580A95">
        <w:rPr>
          <w:rFonts w:hint="eastAsia"/>
        </w:rPr>
        <w:t>屬</w:t>
      </w:r>
      <w:r w:rsidR="00CA58BC" w:rsidRPr="00580A95">
        <w:rPr>
          <w:rFonts w:hint="eastAsia"/>
          <w:b/>
        </w:rPr>
        <w:t>舊貌</w:t>
      </w:r>
      <w:r w:rsidR="003C6CD0" w:rsidRPr="00580A95">
        <w:rPr>
          <w:rFonts w:hint="eastAsia"/>
        </w:rPr>
        <w:t>。</w:t>
      </w:r>
      <w:r w:rsidR="00D82D29" w:rsidRPr="00580A95">
        <w:rPr>
          <w:rFonts w:hint="eastAsia"/>
        </w:rPr>
        <w:t>按</w:t>
      </w:r>
      <w:r w:rsidR="00B17E24" w:rsidRPr="00580A95">
        <w:rPr>
          <w:rFonts w:hint="eastAsia"/>
        </w:rPr>
        <w:t>建築物使用類組及變更使用辦法</w:t>
      </w:r>
      <w:r w:rsidR="00BA51F7" w:rsidRPr="00580A95">
        <w:rPr>
          <w:rFonts w:hAnsi="標楷體" w:hint="eastAsia"/>
        </w:rPr>
        <w:t>於</w:t>
      </w:r>
      <w:r w:rsidR="00BA51F7" w:rsidRPr="00580A95">
        <w:rPr>
          <w:b/>
        </w:rPr>
        <w:t>93</w:t>
      </w:r>
      <w:r w:rsidR="00BA51F7" w:rsidRPr="00580A95">
        <w:rPr>
          <w:rFonts w:hint="eastAsia"/>
          <w:b/>
        </w:rPr>
        <w:t>年</w:t>
      </w:r>
      <w:r w:rsidR="00BA51F7" w:rsidRPr="00580A95">
        <w:rPr>
          <w:b/>
        </w:rPr>
        <w:t>9</w:t>
      </w:r>
      <w:r w:rsidR="00BA51F7" w:rsidRPr="00580A95">
        <w:rPr>
          <w:rFonts w:hint="eastAsia"/>
          <w:b/>
        </w:rPr>
        <w:t>月</w:t>
      </w:r>
      <w:r w:rsidR="00BA51F7" w:rsidRPr="00580A95">
        <w:rPr>
          <w:b/>
        </w:rPr>
        <w:t>14</w:t>
      </w:r>
      <w:r w:rsidR="00BA51F7" w:rsidRPr="00580A95">
        <w:rPr>
          <w:rFonts w:hint="eastAsia"/>
          <w:b/>
        </w:rPr>
        <w:t>日</w:t>
      </w:r>
      <w:r w:rsidR="00BA51F7" w:rsidRPr="00580A95">
        <w:rPr>
          <w:rFonts w:hint="eastAsia"/>
        </w:rPr>
        <w:t>訂定後</w:t>
      </w:r>
      <w:r w:rsidR="00B17E24" w:rsidRPr="00580A95">
        <w:rPr>
          <w:rFonts w:hint="eastAsia"/>
        </w:rPr>
        <w:t>，始明定</w:t>
      </w:r>
      <w:r w:rsidR="00B17E24" w:rsidRPr="00580A95">
        <w:rPr>
          <w:rFonts w:hint="eastAsia"/>
          <w:b/>
        </w:rPr>
        <w:t>外牆變更應申請變更使用執照</w:t>
      </w:r>
      <w:r w:rsidR="00D62CB7" w:rsidRPr="00580A95">
        <w:rPr>
          <w:rFonts w:hint="eastAsia"/>
        </w:rPr>
        <w:t>，倘</w:t>
      </w:r>
      <w:r w:rsidR="00BA51F7" w:rsidRPr="00580A95">
        <w:rPr>
          <w:rFonts w:hint="eastAsia"/>
        </w:rPr>
        <w:t>該</w:t>
      </w:r>
      <w:r w:rsidR="00BA51F7" w:rsidRPr="00580A95">
        <w:rPr>
          <w:rFonts w:hint="eastAsia"/>
          <w:b/>
        </w:rPr>
        <w:t>開窗行為</w:t>
      </w:r>
      <w:r w:rsidR="00BA51F7" w:rsidRPr="00580A95">
        <w:rPr>
          <w:rFonts w:hint="eastAsia"/>
        </w:rPr>
        <w:t>係該辦法訂定施行前所為，</w:t>
      </w:r>
      <w:r w:rsidR="006D6E35" w:rsidRPr="00580A95">
        <w:rPr>
          <w:rFonts w:hint="eastAsia"/>
        </w:rPr>
        <w:t>則</w:t>
      </w:r>
      <w:r w:rsidR="00BA51F7" w:rsidRPr="00580A95">
        <w:rPr>
          <w:rFonts w:hint="eastAsia"/>
        </w:rPr>
        <w:t>尚無需申請變更使用執照。惟</w:t>
      </w:r>
      <w:r w:rsidR="00D82D29" w:rsidRPr="00580A95">
        <w:rPr>
          <w:rFonts w:hint="eastAsia"/>
        </w:rPr>
        <w:t>市</w:t>
      </w:r>
      <w:r w:rsidR="00A316E0" w:rsidRPr="00580A95">
        <w:rPr>
          <w:rFonts w:hint="eastAsia"/>
        </w:rPr>
        <w:t>府都發局</w:t>
      </w:r>
      <w:r w:rsidR="00D82D29" w:rsidRPr="00580A95">
        <w:rPr>
          <w:rFonts w:hint="eastAsia"/>
          <w:b/>
        </w:rPr>
        <w:t>並</w:t>
      </w:r>
      <w:r w:rsidR="006F3FE8" w:rsidRPr="00580A95">
        <w:rPr>
          <w:rFonts w:hint="eastAsia"/>
          <w:b/>
        </w:rPr>
        <w:t>未進一步查</w:t>
      </w:r>
      <w:r w:rsidR="00D82D29" w:rsidRPr="00580A95">
        <w:rPr>
          <w:rFonts w:hint="eastAsia"/>
          <w:b/>
        </w:rPr>
        <w:t>明該</w:t>
      </w:r>
      <w:r w:rsidR="006F3FE8" w:rsidRPr="00580A95">
        <w:rPr>
          <w:rFonts w:hint="eastAsia"/>
          <w:b/>
        </w:rPr>
        <w:t>行為時點</w:t>
      </w:r>
      <w:r w:rsidR="006F3FE8" w:rsidRPr="00580A95">
        <w:rPr>
          <w:rFonts w:hint="eastAsia"/>
        </w:rPr>
        <w:t>，</w:t>
      </w:r>
      <w:r w:rsidR="00A316E0" w:rsidRPr="00580A95">
        <w:rPr>
          <w:rFonts w:hint="eastAsia"/>
        </w:rPr>
        <w:t>逕</w:t>
      </w:r>
      <w:r w:rsidR="006D0C7B" w:rsidRPr="00580A95">
        <w:rPr>
          <w:rFonts w:hint="eastAsia"/>
        </w:rPr>
        <w:t>於</w:t>
      </w:r>
      <w:r w:rsidR="00383303" w:rsidRPr="00580A95">
        <w:rPr>
          <w:rFonts w:hint="eastAsia"/>
        </w:rPr>
        <w:t>同年6月16日</w:t>
      </w:r>
      <w:r w:rsidR="006D0C7B" w:rsidRPr="00580A95">
        <w:rPr>
          <w:rFonts w:hint="eastAsia"/>
        </w:rPr>
        <w:t>函</w:t>
      </w:r>
      <w:r w:rsidR="00D82D29" w:rsidRPr="00580A95">
        <w:rPr>
          <w:rFonts w:hint="eastAsia"/>
        </w:rPr>
        <w:t>所</w:t>
      </w:r>
      <w:r w:rsidR="00D82D29" w:rsidRPr="00580A95">
        <w:rPr>
          <w:rFonts w:hint="eastAsia"/>
        </w:rPr>
        <w:lastRenderedPageBreak/>
        <w:t>有權人</w:t>
      </w:r>
      <w:r w:rsidR="006D0C7B" w:rsidRPr="00580A95">
        <w:rPr>
          <w:rFonts w:hint="eastAsia"/>
        </w:rPr>
        <w:t>，</w:t>
      </w:r>
      <w:r w:rsidR="00383303" w:rsidRPr="00580A95">
        <w:rPr>
          <w:rFonts w:hint="eastAsia"/>
        </w:rPr>
        <w:t>以該址</w:t>
      </w:r>
      <w:r w:rsidR="00383303" w:rsidRPr="00580A95">
        <w:rPr>
          <w:rFonts w:hint="eastAsia"/>
          <w:b/>
        </w:rPr>
        <w:t>地下</w:t>
      </w:r>
      <w:r w:rsidR="00D82D29" w:rsidRPr="00580A95">
        <w:rPr>
          <w:rFonts w:hint="eastAsia"/>
          <w:b/>
        </w:rPr>
        <w:t>一</w:t>
      </w:r>
      <w:r w:rsidR="00383303" w:rsidRPr="00580A95">
        <w:rPr>
          <w:rFonts w:hint="eastAsia"/>
          <w:b/>
        </w:rPr>
        <w:t>樓建築物涉有擅自變更</w:t>
      </w:r>
      <w:r w:rsidR="00383303" w:rsidRPr="00580A95">
        <w:rPr>
          <w:b/>
        </w:rPr>
        <w:t>(</w:t>
      </w:r>
      <w:r w:rsidR="00383303" w:rsidRPr="00580A95">
        <w:rPr>
          <w:rFonts w:hint="eastAsia"/>
          <w:b/>
        </w:rPr>
        <w:t>外牆開口</w:t>
      </w:r>
      <w:r w:rsidR="00383303" w:rsidRPr="00580A95">
        <w:rPr>
          <w:b/>
        </w:rPr>
        <w:t>)</w:t>
      </w:r>
      <w:r w:rsidR="00383303" w:rsidRPr="00580A95">
        <w:rPr>
          <w:rFonts w:hint="eastAsia"/>
        </w:rPr>
        <w:t>之行為，限期</w:t>
      </w:r>
      <w:r w:rsidR="00383303" w:rsidRPr="00580A95">
        <w:rPr>
          <w:rFonts w:hint="eastAsia"/>
          <w:b/>
        </w:rPr>
        <w:t>恢復原狀</w:t>
      </w:r>
      <w:r w:rsidR="00383303" w:rsidRPr="00580A95">
        <w:rPr>
          <w:rFonts w:hint="eastAsia"/>
        </w:rPr>
        <w:t>或</w:t>
      </w:r>
      <w:r w:rsidR="00383303" w:rsidRPr="00580A95">
        <w:rPr>
          <w:rFonts w:hint="eastAsia"/>
          <w:b/>
        </w:rPr>
        <w:t>檢具建築師或專業技師簽署之結構安全證明文件</w:t>
      </w:r>
      <w:r w:rsidR="00383303" w:rsidRPr="00580A95">
        <w:rPr>
          <w:rFonts w:hint="eastAsia"/>
        </w:rPr>
        <w:t>。</w:t>
      </w:r>
      <w:r w:rsidR="006D0C7B" w:rsidRPr="00580A95">
        <w:rPr>
          <w:rFonts w:hint="eastAsia"/>
        </w:rPr>
        <w:t>嗣雖經</w:t>
      </w:r>
      <w:r w:rsidR="008D26CF" w:rsidRPr="00580A95">
        <w:rPr>
          <w:rFonts w:hint="eastAsia"/>
        </w:rPr>
        <w:t>所有權人函</w:t>
      </w:r>
      <w:r w:rsidR="00383303" w:rsidRPr="00580A95">
        <w:rPr>
          <w:rFonts w:hint="eastAsia"/>
        </w:rPr>
        <w:t>復</w:t>
      </w:r>
      <w:r w:rsidR="008D26CF" w:rsidRPr="00580A95">
        <w:rPr>
          <w:rFonts w:hint="eastAsia"/>
        </w:rPr>
        <w:t>說明係84年6月28日前即已變更為現況，</w:t>
      </w:r>
      <w:r w:rsidR="00F732CC" w:rsidRPr="00580A95">
        <w:rPr>
          <w:rFonts w:hint="eastAsia"/>
        </w:rPr>
        <w:t>該</w:t>
      </w:r>
      <w:r w:rsidR="00D43C38" w:rsidRPr="00580A95">
        <w:rPr>
          <w:rFonts w:hint="eastAsia"/>
        </w:rPr>
        <w:t>局仍以同年8月31日函，以</w:t>
      </w:r>
      <w:r w:rsidR="00D43C38" w:rsidRPr="00580A95">
        <w:rPr>
          <w:rFonts w:hint="eastAsia"/>
          <w:b/>
        </w:rPr>
        <w:t>涉及結構安全疑慮</w:t>
      </w:r>
      <w:r w:rsidR="00D43C38" w:rsidRPr="00580A95">
        <w:rPr>
          <w:rFonts w:hint="eastAsia"/>
        </w:rPr>
        <w:t>，</w:t>
      </w:r>
      <w:r w:rsidR="00D43C38" w:rsidRPr="00580A95">
        <w:rPr>
          <w:rFonts w:hint="eastAsia"/>
          <w:b/>
        </w:rPr>
        <w:t>為免影響公共安全</w:t>
      </w:r>
      <w:r w:rsidR="006D0C7B" w:rsidRPr="00580A95">
        <w:rPr>
          <w:rFonts w:hint="eastAsia"/>
          <w:b/>
        </w:rPr>
        <w:t>為由</w:t>
      </w:r>
      <w:r w:rsidR="00D43C38" w:rsidRPr="00580A95">
        <w:rPr>
          <w:rFonts w:hint="eastAsia"/>
          <w:b/>
        </w:rPr>
        <w:t>，</w:t>
      </w:r>
      <w:r w:rsidR="006D0C7B" w:rsidRPr="00580A95">
        <w:rPr>
          <w:rFonts w:hint="eastAsia"/>
          <w:b/>
        </w:rPr>
        <w:t>要求</w:t>
      </w:r>
      <w:r w:rsidR="00D43C38" w:rsidRPr="00580A95">
        <w:rPr>
          <w:rFonts w:hint="eastAsia"/>
          <w:b/>
        </w:rPr>
        <w:t>提出結構安全證明</w:t>
      </w:r>
      <w:r w:rsidR="00D43C38" w:rsidRPr="00580A95">
        <w:rPr>
          <w:rFonts w:hint="eastAsia"/>
        </w:rPr>
        <w:t>；</w:t>
      </w:r>
      <w:r w:rsidR="006D0C7B" w:rsidRPr="00580A95">
        <w:rPr>
          <w:rFonts w:hint="eastAsia"/>
        </w:rPr>
        <w:t>並</w:t>
      </w:r>
      <w:r w:rsidR="00D43C38" w:rsidRPr="00580A95">
        <w:rPr>
          <w:rFonts w:hint="eastAsia"/>
        </w:rPr>
        <w:t>於107年6月20日再函限期改善或補辦手續，</w:t>
      </w:r>
      <w:r w:rsidR="00176B57" w:rsidRPr="00580A95">
        <w:rPr>
          <w:rFonts w:hint="eastAsia"/>
        </w:rPr>
        <w:t>更於</w:t>
      </w:r>
      <w:r w:rsidR="00D43C38" w:rsidRPr="00580A95">
        <w:rPr>
          <w:rFonts w:hint="eastAsia"/>
        </w:rPr>
        <w:t>108年1月23日檢送</w:t>
      </w:r>
      <w:r w:rsidR="00D43C38" w:rsidRPr="00580A95">
        <w:rPr>
          <w:rFonts w:hint="eastAsia"/>
          <w:b/>
        </w:rPr>
        <w:t>裁處書</w:t>
      </w:r>
      <w:r w:rsidR="00D43C38" w:rsidRPr="00580A95">
        <w:rPr>
          <w:rFonts w:hint="eastAsia"/>
        </w:rPr>
        <w:t>，</w:t>
      </w:r>
      <w:r w:rsidR="00D43C38" w:rsidRPr="00580A95">
        <w:rPr>
          <w:rFonts w:hAnsi="標楷體" w:hint="eastAsia"/>
          <w:b/>
        </w:rPr>
        <w:t>處6萬元罰鍰</w:t>
      </w:r>
      <w:r w:rsidR="00523E79" w:rsidRPr="00580A95">
        <w:rPr>
          <w:rFonts w:hAnsi="標楷體" w:hint="eastAsia"/>
        </w:rPr>
        <w:t>。</w:t>
      </w:r>
      <w:r w:rsidR="0000350B" w:rsidRPr="00580A95">
        <w:rPr>
          <w:rFonts w:hAnsi="標楷體" w:hint="eastAsia"/>
        </w:rPr>
        <w:t>嗣經所有權</w:t>
      </w:r>
      <w:r w:rsidR="00D43C38" w:rsidRPr="00580A95">
        <w:rPr>
          <w:rFonts w:hAnsi="標楷體" w:hint="eastAsia"/>
        </w:rPr>
        <w:t>人於108年2月23日提起訴願，</w:t>
      </w:r>
      <w:r w:rsidR="004E2498" w:rsidRPr="00580A95">
        <w:rPr>
          <w:rFonts w:hAnsi="標楷體" w:hint="eastAsia"/>
        </w:rPr>
        <w:t>然</w:t>
      </w:r>
      <w:r w:rsidR="00D43C38" w:rsidRPr="00580A95">
        <w:rPr>
          <w:rFonts w:hAnsi="標楷體" w:hint="eastAsia"/>
        </w:rPr>
        <w:t>經</w:t>
      </w:r>
      <w:r w:rsidR="00D43C38" w:rsidRPr="00580A95">
        <w:rPr>
          <w:rFonts w:hint="eastAsia"/>
        </w:rPr>
        <w:t>市府</w:t>
      </w:r>
      <w:r w:rsidR="0000350B" w:rsidRPr="00580A95">
        <w:rPr>
          <w:rFonts w:hint="eastAsia"/>
        </w:rPr>
        <w:t>於</w:t>
      </w:r>
      <w:r w:rsidR="00D43C38" w:rsidRPr="00580A95">
        <w:rPr>
          <w:rFonts w:hint="eastAsia"/>
        </w:rPr>
        <w:t>同年</w:t>
      </w:r>
      <w:r w:rsidR="00D43C38" w:rsidRPr="00580A95">
        <w:t>10</w:t>
      </w:r>
      <w:r w:rsidR="00D43C38" w:rsidRPr="00580A95">
        <w:rPr>
          <w:rFonts w:hint="eastAsia"/>
        </w:rPr>
        <w:t>月</w:t>
      </w:r>
      <w:r w:rsidR="00D43C38" w:rsidRPr="00580A95">
        <w:t>9</w:t>
      </w:r>
      <w:r w:rsidR="00D43C38" w:rsidRPr="00580A95">
        <w:rPr>
          <w:rFonts w:hint="eastAsia"/>
        </w:rPr>
        <w:t>日</w:t>
      </w:r>
      <w:r w:rsidR="00D43C38" w:rsidRPr="00580A95">
        <w:rPr>
          <w:rFonts w:hint="eastAsia"/>
          <w:b/>
        </w:rPr>
        <w:t>駁回</w:t>
      </w:r>
      <w:r w:rsidR="00D43C38" w:rsidRPr="00580A95">
        <w:rPr>
          <w:rFonts w:hint="eastAsia"/>
        </w:rPr>
        <w:t>訴願</w:t>
      </w:r>
      <w:r w:rsidR="000A63E9" w:rsidRPr="00580A95">
        <w:rPr>
          <w:rFonts w:hint="eastAsia"/>
        </w:rPr>
        <w:t>，</w:t>
      </w:r>
      <w:r w:rsidR="0000350B" w:rsidRPr="00580A95">
        <w:rPr>
          <w:rFonts w:hint="eastAsia"/>
        </w:rPr>
        <w:t>市</w:t>
      </w:r>
      <w:r w:rsidR="00523E79" w:rsidRPr="00580A95">
        <w:rPr>
          <w:rFonts w:hint="eastAsia"/>
        </w:rPr>
        <w:t>府</w:t>
      </w:r>
      <w:r w:rsidR="00F732CC" w:rsidRPr="00580A95">
        <w:rPr>
          <w:rFonts w:hint="eastAsia"/>
        </w:rPr>
        <w:t>都發局</w:t>
      </w:r>
      <w:r w:rsidR="00523E79" w:rsidRPr="00580A95">
        <w:rPr>
          <w:rFonts w:hint="eastAsia"/>
        </w:rPr>
        <w:t>並於同年11月8日、109年1月9日及109年4月1</w:t>
      </w:r>
      <w:r w:rsidR="00523E79" w:rsidRPr="00580A95">
        <w:t>3</w:t>
      </w:r>
      <w:r w:rsidR="00523E79" w:rsidRPr="00580A95">
        <w:rPr>
          <w:rFonts w:hint="eastAsia"/>
        </w:rPr>
        <w:t>日</w:t>
      </w:r>
      <w:r w:rsidR="000A63E9" w:rsidRPr="00580A95">
        <w:rPr>
          <w:rFonts w:hint="eastAsia"/>
        </w:rPr>
        <w:t>與該址1樓平臺外推外牆變更</w:t>
      </w:r>
      <w:r w:rsidR="000A63E9" w:rsidRPr="00580A95">
        <w:t>(</w:t>
      </w:r>
      <w:r w:rsidR="000A63E9" w:rsidRPr="00580A95">
        <w:rPr>
          <w:rFonts w:hint="eastAsia"/>
        </w:rPr>
        <w:t>拆除及開口</w:t>
      </w:r>
      <w:r w:rsidR="000A63E9" w:rsidRPr="00580A95">
        <w:t>)</w:t>
      </w:r>
      <w:r w:rsidR="00943AD0" w:rsidRPr="00580A95">
        <w:rPr>
          <w:rFonts w:hint="eastAsia"/>
        </w:rPr>
        <w:t>案</w:t>
      </w:r>
      <w:r w:rsidR="000A63E9" w:rsidRPr="00580A95">
        <w:rPr>
          <w:rFonts w:hint="eastAsia"/>
        </w:rPr>
        <w:t>，</w:t>
      </w:r>
      <w:r w:rsidR="00523E79" w:rsidRPr="00580A95">
        <w:rPr>
          <w:rFonts w:hint="eastAsia"/>
        </w:rPr>
        <w:t>連續</w:t>
      </w:r>
      <w:r w:rsidR="000A63E9" w:rsidRPr="00580A95">
        <w:rPr>
          <w:rFonts w:hint="eastAsia"/>
          <w:b/>
        </w:rPr>
        <w:t>併</w:t>
      </w:r>
      <w:r w:rsidR="00523E79" w:rsidRPr="00580A95">
        <w:rPr>
          <w:rFonts w:hint="eastAsia"/>
          <w:b/>
        </w:rPr>
        <w:t>處</w:t>
      </w:r>
      <w:r w:rsidR="00523E79" w:rsidRPr="00580A95">
        <w:rPr>
          <w:rFonts w:hint="eastAsia"/>
        </w:rPr>
        <w:t>12萬元罰鍰。</w:t>
      </w:r>
    </w:p>
    <w:p w:rsidR="005667CC" w:rsidRPr="00580A95" w:rsidRDefault="00CF0C08" w:rsidP="00D94DE6">
      <w:pPr>
        <w:pStyle w:val="4"/>
      </w:pPr>
      <w:r w:rsidRPr="00580A95">
        <w:rPr>
          <w:rFonts w:hint="eastAsia"/>
        </w:rPr>
        <w:t>比利馬幼兒園及比利馬補習班</w:t>
      </w:r>
      <w:r w:rsidR="00513CBA" w:rsidRPr="00580A95">
        <w:rPr>
          <w:rFonts w:hint="eastAsia"/>
        </w:rPr>
        <w:t>由建築物平面圖可見，</w:t>
      </w:r>
      <w:r w:rsidR="001711ED" w:rsidRPr="00580A95">
        <w:rPr>
          <w:rFonts w:hint="eastAsia"/>
        </w:rPr>
        <w:t>其</w:t>
      </w:r>
      <w:r w:rsidR="00513CBA" w:rsidRPr="00580A95">
        <w:rPr>
          <w:rFonts w:hint="eastAsia"/>
        </w:rPr>
        <w:t>陽臺係</w:t>
      </w:r>
      <w:r w:rsidR="00513CBA" w:rsidRPr="00580A95">
        <w:rPr>
          <w:rFonts w:hint="eastAsia"/>
          <w:b/>
        </w:rPr>
        <w:t>內縮於建築物</w:t>
      </w:r>
      <w:r w:rsidR="00CB3077" w:rsidRPr="00580A95">
        <w:rPr>
          <w:rFonts w:hint="eastAsia"/>
          <w:b/>
        </w:rPr>
        <w:t>立面</w:t>
      </w:r>
      <w:r w:rsidR="00513CBA" w:rsidRPr="00580A95">
        <w:rPr>
          <w:rFonts w:hint="eastAsia"/>
        </w:rPr>
        <w:t>，</w:t>
      </w:r>
      <w:r w:rsidR="002828D2" w:rsidRPr="00580A95">
        <w:rPr>
          <w:rFonts w:hint="eastAsia"/>
        </w:rPr>
        <w:t>並</w:t>
      </w:r>
      <w:r w:rsidR="00513CBA" w:rsidRPr="00580A95">
        <w:rPr>
          <w:rFonts w:hint="eastAsia"/>
          <w:b/>
        </w:rPr>
        <w:t>以大面積落地門窗與室內連通</w:t>
      </w:r>
      <w:r w:rsidR="00513CBA" w:rsidRPr="00580A95">
        <w:rPr>
          <w:rFonts w:hint="eastAsia"/>
        </w:rPr>
        <w:t>，</w:t>
      </w:r>
      <w:r w:rsidR="00B03B1D" w:rsidRPr="00580A95">
        <w:rPr>
          <w:rFonts w:hint="eastAsia"/>
          <w:b/>
        </w:rPr>
        <w:t>明顯不具</w:t>
      </w:r>
      <w:r w:rsidR="00B03B1D" w:rsidRPr="00580A95">
        <w:rPr>
          <w:rFonts w:hAnsi="標楷體" w:hint="eastAsia"/>
          <w:b/>
        </w:rPr>
        <w:t>結構性</w:t>
      </w:r>
      <w:r w:rsidR="00B03B1D" w:rsidRPr="00580A95">
        <w:rPr>
          <w:rFonts w:hAnsi="標楷體" w:hint="eastAsia"/>
        </w:rPr>
        <w:t>，</w:t>
      </w:r>
      <w:r w:rsidR="00513CBA" w:rsidRPr="00580A95">
        <w:rPr>
          <w:rFonts w:hAnsi="標楷體" w:hint="eastAsia"/>
        </w:rPr>
        <w:t>且</w:t>
      </w:r>
      <w:r w:rsidR="001711ED" w:rsidRPr="00580A95">
        <w:rPr>
          <w:rFonts w:hAnsi="標楷體" w:hint="eastAsia"/>
        </w:rPr>
        <w:t>其</w:t>
      </w:r>
      <w:r w:rsidR="00E31A72" w:rsidRPr="00580A95">
        <w:rPr>
          <w:rFonts w:hint="eastAsia"/>
        </w:rPr>
        <w:t>室內裝修合格證明之</w:t>
      </w:r>
      <w:r w:rsidR="00E31A72" w:rsidRPr="00580A95">
        <w:rPr>
          <w:rFonts w:hAnsi="標楷體" w:hint="eastAsia"/>
        </w:rPr>
        <w:t>平面圖</w:t>
      </w:r>
      <w:r w:rsidR="002828D2" w:rsidRPr="00580A95">
        <w:rPr>
          <w:rFonts w:hAnsi="標楷體" w:hint="eastAsia"/>
        </w:rPr>
        <w:t>亦</w:t>
      </w:r>
      <w:r w:rsidR="001711ED" w:rsidRPr="00580A95">
        <w:rPr>
          <w:rFonts w:hAnsi="標楷體" w:hint="eastAsia"/>
        </w:rPr>
        <w:t>已</w:t>
      </w:r>
      <w:r w:rsidR="00E31A72" w:rsidRPr="00580A95">
        <w:rPr>
          <w:rFonts w:hAnsi="標楷體" w:hint="eastAsia"/>
        </w:rPr>
        <w:t>標註「陽臺女兒牆加窗」</w:t>
      </w:r>
      <w:r w:rsidR="004A7BB9" w:rsidRPr="00580A95">
        <w:rPr>
          <w:rFonts w:hAnsi="標楷體" w:hint="eastAsia"/>
        </w:rPr>
        <w:t>之違建行為</w:t>
      </w:r>
      <w:r w:rsidR="00E859FF" w:rsidRPr="00580A95">
        <w:rPr>
          <w:rFonts w:hAnsi="標楷體" w:hint="eastAsia"/>
        </w:rPr>
        <w:t>。</w:t>
      </w:r>
      <w:r w:rsidR="005667CC" w:rsidRPr="00580A95">
        <w:rPr>
          <w:rFonts w:hAnsi="標楷體" w:hint="eastAsia"/>
        </w:rPr>
        <w:t>另，</w:t>
      </w:r>
      <w:r w:rsidR="005667CC" w:rsidRPr="00580A95">
        <w:rPr>
          <w:rFonts w:hint="eastAsia"/>
        </w:rPr>
        <w:t>該園</w:t>
      </w:r>
      <w:r w:rsidR="000169AC" w:rsidRPr="00580A95">
        <w:rPr>
          <w:rFonts w:hint="eastAsia"/>
        </w:rPr>
        <w:t>及該班</w:t>
      </w:r>
      <w:r w:rsidR="005667CC" w:rsidRPr="00580A95">
        <w:rPr>
          <w:rFonts w:hint="eastAsia"/>
        </w:rPr>
        <w:t>於本院約詢會議後，</w:t>
      </w:r>
      <w:r w:rsidR="000169AC" w:rsidRPr="00580A95">
        <w:rPr>
          <w:rFonts w:hint="eastAsia"/>
        </w:rPr>
        <w:t>已</w:t>
      </w:r>
      <w:r w:rsidR="005667CC" w:rsidRPr="00580A95">
        <w:rPr>
          <w:rFonts w:hint="eastAsia"/>
        </w:rPr>
        <w:t>委請結構技師辦理結構安全鑑定並</w:t>
      </w:r>
      <w:r w:rsidR="003F50C4" w:rsidRPr="00580A95">
        <w:rPr>
          <w:rFonts w:hint="eastAsia"/>
        </w:rPr>
        <w:t>於109年4月10日</w:t>
      </w:r>
      <w:r w:rsidR="005667CC" w:rsidRPr="00580A95">
        <w:rPr>
          <w:rFonts w:hint="eastAsia"/>
        </w:rPr>
        <w:t>出具結構安全證明書，亦說明該牆體「非屬結構性承重牆，不參予建築物抗震系統」</w:t>
      </w:r>
      <w:r w:rsidR="000169AC" w:rsidRPr="00580A95">
        <w:rPr>
          <w:rFonts w:hint="eastAsia"/>
        </w:rPr>
        <w:t>、</w:t>
      </w:r>
      <w:r w:rsidR="005667CC" w:rsidRPr="00580A95">
        <w:rPr>
          <w:rFonts w:hint="eastAsia"/>
        </w:rPr>
        <w:t>「標的物敲除1F、2F牆體，不影響建築結構載重強度安全」，可證該陽臺外推及外牆變更並未影響結構安全。</w:t>
      </w:r>
    </w:p>
    <w:p w:rsidR="00523E79" w:rsidRPr="00580A95" w:rsidRDefault="00E859FF" w:rsidP="005667CC">
      <w:pPr>
        <w:pStyle w:val="41"/>
        <w:ind w:left="1701" w:firstLine="680"/>
      </w:pPr>
      <w:r w:rsidRPr="00580A95">
        <w:rPr>
          <w:rFonts w:hAnsi="標楷體" w:hint="eastAsia"/>
        </w:rPr>
        <w:t>嗣</w:t>
      </w:r>
      <w:r w:rsidR="00C170A1" w:rsidRPr="00580A95">
        <w:rPr>
          <w:rFonts w:hint="eastAsia"/>
        </w:rPr>
        <w:t>市府都發局</w:t>
      </w:r>
      <w:r w:rsidRPr="00580A95">
        <w:rPr>
          <w:rFonts w:hint="eastAsia"/>
        </w:rPr>
        <w:t>於</w:t>
      </w:r>
      <w:r w:rsidRPr="00580A95">
        <w:rPr>
          <w:rFonts w:hAnsi="標楷體" w:hint="eastAsia"/>
          <w:b/>
        </w:rPr>
        <w:t>106年4月5日</w:t>
      </w:r>
      <w:r w:rsidRPr="00580A95">
        <w:rPr>
          <w:rFonts w:hint="eastAsia"/>
          <w:b/>
        </w:rPr>
        <w:t>以新違建查報</w:t>
      </w:r>
      <w:r w:rsidR="00254F91" w:rsidRPr="00580A95">
        <w:rPr>
          <w:rFonts w:hint="eastAsia"/>
        </w:rPr>
        <w:t>該</w:t>
      </w:r>
      <w:r w:rsidR="003A334A" w:rsidRPr="00580A95">
        <w:rPr>
          <w:rFonts w:hint="eastAsia"/>
        </w:rPr>
        <w:t>外牆拆除</w:t>
      </w:r>
      <w:r w:rsidR="00254F91" w:rsidRPr="00580A95">
        <w:rPr>
          <w:rFonts w:hint="eastAsia"/>
        </w:rPr>
        <w:t>及</w:t>
      </w:r>
      <w:r w:rsidRPr="00580A95">
        <w:rPr>
          <w:rFonts w:hint="eastAsia"/>
        </w:rPr>
        <w:t>陽臺外推，並</w:t>
      </w:r>
      <w:r w:rsidR="003A334A" w:rsidRPr="00580A95">
        <w:rPr>
          <w:rFonts w:hint="eastAsia"/>
        </w:rPr>
        <w:t>於</w:t>
      </w:r>
      <w:r w:rsidR="00FD0D84" w:rsidRPr="00580A95">
        <w:rPr>
          <w:rFonts w:hint="eastAsia"/>
        </w:rPr>
        <w:t>107年5月18日函</w:t>
      </w:r>
      <w:r w:rsidR="00254F91" w:rsidRPr="00580A95">
        <w:rPr>
          <w:rFonts w:hint="eastAsia"/>
        </w:rPr>
        <w:t>該園及該班</w:t>
      </w:r>
      <w:r w:rsidR="00FD0D84" w:rsidRPr="00580A95">
        <w:rPr>
          <w:rFonts w:hint="eastAsia"/>
        </w:rPr>
        <w:t>限期</w:t>
      </w:r>
      <w:r w:rsidR="00FD0D84" w:rsidRPr="00580A95">
        <w:rPr>
          <w:rFonts w:hint="eastAsia"/>
          <w:b/>
        </w:rPr>
        <w:t>自行配合改善拆除</w:t>
      </w:r>
      <w:r w:rsidR="00FD0D84" w:rsidRPr="00580A95">
        <w:rPr>
          <w:rFonts w:hint="eastAsia"/>
        </w:rPr>
        <w:t>，</w:t>
      </w:r>
      <w:r w:rsidR="003A334A" w:rsidRPr="00580A95">
        <w:rPr>
          <w:rFonts w:hint="eastAsia"/>
        </w:rPr>
        <w:t>該園及</w:t>
      </w:r>
      <w:r w:rsidR="00254F91" w:rsidRPr="00580A95">
        <w:rPr>
          <w:rFonts w:hint="eastAsia"/>
        </w:rPr>
        <w:t>該</w:t>
      </w:r>
      <w:r w:rsidR="003A334A" w:rsidRPr="00580A95">
        <w:rPr>
          <w:rFonts w:hint="eastAsia"/>
        </w:rPr>
        <w:t>班</w:t>
      </w:r>
      <w:r w:rsidR="00FD0D84" w:rsidRPr="00580A95">
        <w:rPr>
          <w:rFonts w:hint="eastAsia"/>
        </w:rPr>
        <w:t>遂</w:t>
      </w:r>
      <w:r w:rsidR="00FD0D84" w:rsidRPr="00580A95">
        <w:rPr>
          <w:rFonts w:hint="eastAsia"/>
          <w:b/>
        </w:rPr>
        <w:t>依</w:t>
      </w:r>
      <w:r w:rsidR="003A334A" w:rsidRPr="00580A95">
        <w:rPr>
          <w:rFonts w:hint="eastAsia"/>
          <w:b/>
        </w:rPr>
        <w:t>市府建管處</w:t>
      </w:r>
      <w:r w:rsidR="00FD0D84" w:rsidRPr="00580A95">
        <w:rPr>
          <w:rFonts w:hint="eastAsia"/>
          <w:b/>
        </w:rPr>
        <w:t>指示</w:t>
      </w:r>
      <w:r w:rsidR="003A334A" w:rsidRPr="00580A95">
        <w:rPr>
          <w:rFonts w:hint="eastAsia"/>
          <w:b/>
        </w:rPr>
        <w:t>以</w:t>
      </w:r>
      <w:r w:rsidR="00FD0D84" w:rsidRPr="00580A95">
        <w:rPr>
          <w:rFonts w:hint="eastAsia"/>
          <w:b/>
        </w:rPr>
        <w:t>矽酸鈣板</w:t>
      </w:r>
      <w:r w:rsidR="00FD0D84" w:rsidRPr="00580A95">
        <w:rPr>
          <w:rFonts w:hint="eastAsia"/>
        </w:rPr>
        <w:t>恢復外牆，</w:t>
      </w:r>
      <w:r w:rsidR="00804183" w:rsidRPr="00580A95">
        <w:rPr>
          <w:rFonts w:hint="eastAsia"/>
        </w:rPr>
        <w:t>經</w:t>
      </w:r>
      <w:r w:rsidR="00E41FE5" w:rsidRPr="00580A95">
        <w:rPr>
          <w:rFonts w:hint="eastAsia"/>
        </w:rPr>
        <w:t>該</w:t>
      </w:r>
      <w:r w:rsidR="00FD0D84" w:rsidRPr="00580A95">
        <w:rPr>
          <w:rFonts w:hint="eastAsia"/>
        </w:rPr>
        <w:t>處於同年11月21日以</w:t>
      </w:r>
      <w:r w:rsidR="002F5DB4" w:rsidRPr="00580A95">
        <w:rPr>
          <w:rFonts w:hint="eastAsia"/>
        </w:rPr>
        <w:t>自行拆除改善符合臺北市違章建築處理規則第10條，</w:t>
      </w:r>
      <w:r w:rsidR="003A334A" w:rsidRPr="00580A95">
        <w:rPr>
          <w:rFonts w:hint="eastAsia"/>
          <w:b/>
        </w:rPr>
        <w:t>恢復外牆</w:t>
      </w:r>
      <w:r w:rsidR="00E30BFD" w:rsidRPr="00580A95">
        <w:rPr>
          <w:rFonts w:hint="eastAsia"/>
          <w:b/>
        </w:rPr>
        <w:t>之區隔</w:t>
      </w:r>
      <w:r w:rsidR="003A334A" w:rsidRPr="00580A95">
        <w:rPr>
          <w:rFonts w:hint="eastAsia"/>
          <w:b/>
        </w:rPr>
        <w:t>功能</w:t>
      </w:r>
      <w:r w:rsidR="003A334A" w:rsidRPr="00580A95">
        <w:rPr>
          <w:rFonts w:hint="eastAsia"/>
        </w:rPr>
        <w:t>，</w:t>
      </w:r>
      <w:r w:rsidR="00FD0D84" w:rsidRPr="00580A95">
        <w:rPr>
          <w:rFonts w:hint="eastAsia"/>
        </w:rPr>
        <w:lastRenderedPageBreak/>
        <w:t>分別開立</w:t>
      </w:r>
      <w:r w:rsidR="00FD0D84" w:rsidRPr="00580A95">
        <w:rPr>
          <w:rFonts w:hint="eastAsia"/>
          <w:b/>
        </w:rPr>
        <w:t>拆除違建結案報告單</w:t>
      </w:r>
      <w:r w:rsidR="00FD0D84" w:rsidRPr="00580A95">
        <w:rPr>
          <w:rFonts w:hint="eastAsia"/>
        </w:rPr>
        <w:t>。</w:t>
      </w:r>
    </w:p>
    <w:p w:rsidR="002A3909" w:rsidRPr="00580A95" w:rsidRDefault="00EE60E1" w:rsidP="002A3909">
      <w:pPr>
        <w:pStyle w:val="41"/>
        <w:ind w:left="1701" w:firstLine="680"/>
      </w:pPr>
      <w:r w:rsidRPr="00580A95">
        <w:rPr>
          <w:rFonts w:hint="eastAsia"/>
        </w:rPr>
        <w:t>惟迄</w:t>
      </w:r>
      <w:r w:rsidR="002A3909" w:rsidRPr="00580A95">
        <w:rPr>
          <w:rFonts w:hint="eastAsia"/>
        </w:rPr>
        <w:t>至108年1月</w:t>
      </w:r>
      <w:r w:rsidR="00C92E7D" w:rsidRPr="00580A95">
        <w:rPr>
          <w:rFonts w:hint="eastAsia"/>
        </w:rPr>
        <w:t>15日</w:t>
      </w:r>
      <w:r w:rsidR="002A3909" w:rsidRPr="00580A95">
        <w:rPr>
          <w:rFonts w:hint="eastAsia"/>
        </w:rPr>
        <w:t>，市府都發局因民眾檢舉及李慶元議員認為</w:t>
      </w:r>
      <w:r w:rsidR="00E0313D" w:rsidRPr="00580A95">
        <w:rPr>
          <w:rFonts w:hint="eastAsia"/>
          <w:b/>
        </w:rPr>
        <w:t>陽</w:t>
      </w:r>
      <w:r w:rsidR="002A3909" w:rsidRPr="00580A95">
        <w:rPr>
          <w:rFonts w:hint="eastAsia"/>
          <w:b/>
        </w:rPr>
        <w:t>臺外推涉及外牆敲除</w:t>
      </w:r>
      <w:r w:rsidR="002A3909" w:rsidRPr="00580A95">
        <w:rPr>
          <w:rFonts w:hint="eastAsia"/>
        </w:rPr>
        <w:t>，</w:t>
      </w:r>
      <w:r w:rsidR="002A3909" w:rsidRPr="00580A95">
        <w:rPr>
          <w:rFonts w:hint="eastAsia"/>
          <w:b/>
        </w:rPr>
        <w:t>影響建物結構安全等</w:t>
      </w:r>
      <w:r w:rsidR="002A3909" w:rsidRPr="00580A95">
        <w:rPr>
          <w:rFonts w:hint="eastAsia"/>
        </w:rPr>
        <w:t>理由，</w:t>
      </w:r>
      <w:r w:rsidR="0000334B" w:rsidRPr="00580A95">
        <w:rPr>
          <w:rFonts w:hint="eastAsia"/>
        </w:rPr>
        <w:t>不僅忽視</w:t>
      </w:r>
      <w:r w:rsidR="002A016C" w:rsidRPr="00580A95">
        <w:rPr>
          <w:rFonts w:hint="eastAsia"/>
          <w:b/>
        </w:rPr>
        <w:t>該陽臺</w:t>
      </w:r>
      <w:r w:rsidR="008521A8" w:rsidRPr="00580A95">
        <w:rPr>
          <w:rFonts w:hint="eastAsia"/>
          <w:b/>
        </w:rPr>
        <w:t>型式其實並未涉及結構功能</w:t>
      </w:r>
      <w:r w:rsidR="008521A8" w:rsidRPr="00580A95">
        <w:rPr>
          <w:rFonts w:hint="eastAsia"/>
        </w:rPr>
        <w:t>，且業</w:t>
      </w:r>
      <w:r w:rsidR="002A016C" w:rsidRPr="00580A95">
        <w:rPr>
          <w:rFonts w:hint="eastAsia"/>
        </w:rPr>
        <w:t>依</w:t>
      </w:r>
      <w:r w:rsidRPr="00580A95">
        <w:rPr>
          <w:rFonts w:hint="eastAsia"/>
        </w:rPr>
        <w:t>市</w:t>
      </w:r>
      <w:r w:rsidR="002A016C" w:rsidRPr="00580A95">
        <w:rPr>
          <w:rFonts w:hint="eastAsia"/>
        </w:rPr>
        <w:t>府建管處指示</w:t>
      </w:r>
      <w:r w:rsidR="002A016C" w:rsidRPr="00580A95">
        <w:rPr>
          <w:rFonts w:hint="eastAsia"/>
          <w:b/>
        </w:rPr>
        <w:t>恢復外牆</w:t>
      </w:r>
      <w:r w:rsidR="00A51BD5" w:rsidRPr="00580A95">
        <w:rPr>
          <w:rFonts w:hint="eastAsia"/>
          <w:b/>
        </w:rPr>
        <w:t>區隔</w:t>
      </w:r>
      <w:r w:rsidR="002A016C" w:rsidRPr="00580A95">
        <w:rPr>
          <w:rFonts w:hint="eastAsia"/>
          <w:b/>
        </w:rPr>
        <w:t>功能</w:t>
      </w:r>
      <w:r w:rsidR="0000334B" w:rsidRPr="00580A95">
        <w:rPr>
          <w:rFonts w:hint="eastAsia"/>
        </w:rPr>
        <w:t>，</w:t>
      </w:r>
      <w:r w:rsidRPr="00580A95">
        <w:rPr>
          <w:rFonts w:hint="eastAsia"/>
        </w:rPr>
        <w:t>再函比利馬幼兒園及比利馬補習班，</w:t>
      </w:r>
      <w:r w:rsidR="002A3909" w:rsidRPr="00580A95">
        <w:rPr>
          <w:rFonts w:hint="eastAsia"/>
        </w:rPr>
        <w:t>限期委託開業建築師檢討或依原核准改善</w:t>
      </w:r>
      <w:r w:rsidRPr="00580A95">
        <w:rPr>
          <w:rFonts w:hint="eastAsia"/>
        </w:rPr>
        <w:t>；</w:t>
      </w:r>
      <w:r w:rsidR="002A3909" w:rsidRPr="00580A95">
        <w:rPr>
          <w:rFonts w:hint="eastAsia"/>
        </w:rPr>
        <w:t>同年5月17日</w:t>
      </w:r>
      <w:r w:rsidR="0002427F" w:rsidRPr="00580A95">
        <w:rPr>
          <w:rFonts w:hint="eastAsia"/>
        </w:rPr>
        <w:t>，</w:t>
      </w:r>
      <w:r w:rsidRPr="00580A95">
        <w:rPr>
          <w:rFonts w:hint="eastAsia"/>
        </w:rPr>
        <w:t>再</w:t>
      </w:r>
      <w:r w:rsidR="0002427F" w:rsidRPr="00580A95">
        <w:rPr>
          <w:rFonts w:hint="eastAsia"/>
        </w:rPr>
        <w:t>因李慶元議員囑交事項，</w:t>
      </w:r>
      <w:r w:rsidR="002A3909" w:rsidRPr="00580A95">
        <w:rPr>
          <w:rFonts w:hint="eastAsia"/>
        </w:rPr>
        <w:t>以</w:t>
      </w:r>
      <w:r w:rsidR="002A3909" w:rsidRPr="00580A95">
        <w:rPr>
          <w:rFonts w:hint="eastAsia"/>
          <w:b/>
        </w:rPr>
        <w:t>未經申請擅自變更建築物外牆拆除變更</w:t>
      </w:r>
      <w:r w:rsidR="002A3909" w:rsidRPr="00580A95">
        <w:rPr>
          <w:rFonts w:hint="eastAsia"/>
        </w:rPr>
        <w:t>，</w:t>
      </w:r>
      <w:r w:rsidR="002A3909" w:rsidRPr="00580A95">
        <w:rPr>
          <w:rFonts w:hint="eastAsia"/>
          <w:b/>
        </w:rPr>
        <w:t>處6萬元罰鍰</w:t>
      </w:r>
      <w:r w:rsidR="002A3909" w:rsidRPr="00580A95">
        <w:rPr>
          <w:rFonts w:hint="eastAsia"/>
        </w:rPr>
        <w:t>。</w:t>
      </w:r>
      <w:r w:rsidRPr="00580A95">
        <w:rPr>
          <w:rFonts w:hint="eastAsia"/>
        </w:rPr>
        <w:t>嗣該局雖以「受處分人非行為人」，於同年9月6日撤銷同年5月17日裁處書所為之處分，惟因李慶元議員</w:t>
      </w:r>
      <w:r w:rsidR="00CF0F28" w:rsidRPr="00580A95">
        <w:rPr>
          <w:rFonts w:hint="eastAsia"/>
        </w:rPr>
        <w:t>同年7月12日書面質詢，認為</w:t>
      </w:r>
      <w:r w:rsidR="00CF0F28" w:rsidRPr="00580A95">
        <w:rPr>
          <w:rFonts w:hint="eastAsia"/>
          <w:b/>
        </w:rPr>
        <w:t>臨陽臺RC外牆遭拆除，影響建物結構安全與耐震能力</w:t>
      </w:r>
      <w:r w:rsidR="00CF0F28" w:rsidRPr="00580A95">
        <w:rPr>
          <w:rFonts w:hint="eastAsia"/>
        </w:rPr>
        <w:t>，</w:t>
      </w:r>
      <w:r w:rsidR="00030741" w:rsidRPr="00580A95">
        <w:rPr>
          <w:rFonts w:hint="eastAsia"/>
        </w:rPr>
        <w:t>再</w:t>
      </w:r>
      <w:r w:rsidR="002A3909" w:rsidRPr="00580A95">
        <w:rPr>
          <w:rFonts w:hint="eastAsia"/>
        </w:rPr>
        <w:t>於同年9月10日以</w:t>
      </w:r>
      <w:r w:rsidRPr="00580A95">
        <w:rPr>
          <w:rFonts w:hint="eastAsia"/>
        </w:rPr>
        <w:t>該園及該班</w:t>
      </w:r>
      <w:r w:rsidR="002A3909" w:rsidRPr="00580A95">
        <w:rPr>
          <w:rFonts w:hint="eastAsia"/>
        </w:rPr>
        <w:t>違反</w:t>
      </w:r>
      <w:r w:rsidR="002A3909" w:rsidRPr="00580A95">
        <w:rPr>
          <w:rFonts w:hint="eastAsia"/>
          <w:b/>
        </w:rPr>
        <w:t>建築法第7</w:t>
      </w:r>
      <w:r w:rsidR="002A3909" w:rsidRPr="00580A95">
        <w:rPr>
          <w:b/>
        </w:rPr>
        <w:t>7</w:t>
      </w:r>
      <w:r w:rsidR="002A3909" w:rsidRPr="00580A95">
        <w:rPr>
          <w:rFonts w:hint="eastAsia"/>
          <w:b/>
        </w:rPr>
        <w:t>條第1項</w:t>
      </w:r>
      <w:r w:rsidR="002A3909" w:rsidRPr="00580A95">
        <w:rPr>
          <w:rFonts w:hint="eastAsia"/>
        </w:rPr>
        <w:t>規定，仍遲未改善或補辦</w:t>
      </w:r>
      <w:r w:rsidRPr="00580A95">
        <w:rPr>
          <w:rFonts w:hint="eastAsia"/>
        </w:rPr>
        <w:t>，</w:t>
      </w:r>
      <w:r w:rsidR="002A3909" w:rsidRPr="00580A95">
        <w:rPr>
          <w:rFonts w:hint="eastAsia"/>
          <w:b/>
        </w:rPr>
        <w:t>處12萬元罰鍰</w:t>
      </w:r>
      <w:r w:rsidR="002A3909" w:rsidRPr="00580A95">
        <w:rPr>
          <w:rFonts w:hint="eastAsia"/>
        </w:rPr>
        <w:t>。並於同年11月8日、109年1月9日及4月1</w:t>
      </w:r>
      <w:r w:rsidR="002A3909" w:rsidRPr="00580A95">
        <w:t>3</w:t>
      </w:r>
      <w:r w:rsidR="002A3909" w:rsidRPr="00580A95">
        <w:rPr>
          <w:rFonts w:hint="eastAsia"/>
        </w:rPr>
        <w:t>日</w:t>
      </w:r>
      <w:r w:rsidRPr="00580A95">
        <w:rPr>
          <w:rFonts w:hint="eastAsia"/>
        </w:rPr>
        <w:t>再</w:t>
      </w:r>
      <w:r w:rsidR="00CF0F28" w:rsidRPr="00580A95">
        <w:rPr>
          <w:rFonts w:hint="eastAsia"/>
        </w:rPr>
        <w:t>以</w:t>
      </w:r>
      <w:r w:rsidR="00C85659" w:rsidRPr="00580A95">
        <w:rPr>
          <w:rFonts w:hint="eastAsia"/>
        </w:rPr>
        <w:t>未經申請擅自外牆變更</w:t>
      </w:r>
      <w:r w:rsidR="00C85659" w:rsidRPr="00580A95">
        <w:rPr>
          <w:b/>
        </w:rPr>
        <w:t>(</w:t>
      </w:r>
      <w:r w:rsidR="00C85659" w:rsidRPr="00580A95">
        <w:rPr>
          <w:rFonts w:hint="eastAsia"/>
          <w:b/>
        </w:rPr>
        <w:t>材質不符原核准</w:t>
      </w:r>
      <w:r w:rsidR="00C85659" w:rsidRPr="00580A95">
        <w:rPr>
          <w:b/>
        </w:rPr>
        <w:t>)</w:t>
      </w:r>
      <w:r w:rsidR="00C85659" w:rsidRPr="00580A95">
        <w:rPr>
          <w:rFonts w:hint="eastAsia"/>
        </w:rPr>
        <w:t>，</w:t>
      </w:r>
      <w:r w:rsidR="002A3909" w:rsidRPr="00580A95">
        <w:rPr>
          <w:rFonts w:hint="eastAsia"/>
        </w:rPr>
        <w:t>仍未獲恢復改善或補辦，</w:t>
      </w:r>
      <w:r w:rsidRPr="00580A95">
        <w:rPr>
          <w:rFonts w:hint="eastAsia"/>
        </w:rPr>
        <w:t>一</w:t>
      </w:r>
      <w:r w:rsidR="002A3909" w:rsidRPr="00580A95">
        <w:rPr>
          <w:rFonts w:hint="eastAsia"/>
        </w:rPr>
        <w:t>再</w:t>
      </w:r>
      <w:r w:rsidR="002A3909" w:rsidRPr="00580A95">
        <w:rPr>
          <w:rFonts w:hint="eastAsia"/>
          <w:b/>
        </w:rPr>
        <w:t>連續處12萬元罰鍰</w:t>
      </w:r>
      <w:r w:rsidR="002A3909" w:rsidRPr="00580A95">
        <w:rPr>
          <w:rFonts w:hint="eastAsia"/>
        </w:rPr>
        <w:t>。</w:t>
      </w:r>
    </w:p>
    <w:p w:rsidR="00DB1C4B" w:rsidRPr="00580A95" w:rsidRDefault="00C15890" w:rsidP="00D94DE6">
      <w:pPr>
        <w:pStyle w:val="4"/>
      </w:pPr>
      <w:r w:rsidRPr="00580A95">
        <w:rPr>
          <w:rFonts w:hint="eastAsia"/>
        </w:rPr>
        <w:t>行政罰法第7條</w:t>
      </w:r>
      <w:r w:rsidR="00AF23E3" w:rsidRPr="00580A95">
        <w:rPr>
          <w:rFonts w:hint="eastAsia"/>
        </w:rPr>
        <w:t>第1項明定</w:t>
      </w:r>
      <w:r w:rsidRPr="00580A95">
        <w:rPr>
          <w:rFonts w:hint="eastAsia"/>
        </w:rPr>
        <w:t>「違反行政法上義務之行為非出於</w:t>
      </w:r>
      <w:r w:rsidRPr="00580A95">
        <w:rPr>
          <w:rFonts w:hint="eastAsia"/>
          <w:b/>
        </w:rPr>
        <w:t>故意或過失</w:t>
      </w:r>
      <w:r w:rsidRPr="00580A95">
        <w:rPr>
          <w:rFonts w:hint="eastAsia"/>
        </w:rPr>
        <w:t>者，不予處罰」</w:t>
      </w:r>
      <w:r w:rsidR="00AF23E3" w:rsidRPr="00580A95">
        <w:rPr>
          <w:rFonts w:hint="eastAsia"/>
        </w:rPr>
        <w:t>，其</w:t>
      </w:r>
      <w:r w:rsidRPr="00580A95">
        <w:rPr>
          <w:rFonts w:hint="eastAsia"/>
        </w:rPr>
        <w:t>立法理由略以：「現代民主法治國家對於行為人違反行政法上義務欲加以處罰時，</w:t>
      </w:r>
      <w:r w:rsidRPr="00580A95">
        <w:rPr>
          <w:rFonts w:hint="eastAsia"/>
          <w:b/>
        </w:rPr>
        <w:t>應由國家負證明行為人有故意或過失之舉證責任</w:t>
      </w:r>
      <w:r w:rsidRPr="00580A95">
        <w:rPr>
          <w:rFonts w:hint="eastAsia"/>
        </w:rPr>
        <w:t>，方為保障人權之進步立法。」</w:t>
      </w:r>
      <w:r w:rsidR="00D27543" w:rsidRPr="00580A95">
        <w:rPr>
          <w:rFonts w:hint="eastAsia"/>
        </w:rPr>
        <w:t>爰法務部及內政部函釋均認為「既</w:t>
      </w:r>
      <w:r w:rsidR="00D27543" w:rsidRPr="00580A95">
        <w:rPr>
          <w:rFonts w:hint="eastAsia"/>
          <w:b/>
        </w:rPr>
        <w:t>非行為人</w:t>
      </w:r>
      <w:r w:rsidR="00D27543" w:rsidRPr="00580A95">
        <w:rPr>
          <w:rFonts w:hint="eastAsia"/>
        </w:rPr>
        <w:t>，</w:t>
      </w:r>
      <w:r w:rsidR="00D27543" w:rsidRPr="00580A95">
        <w:rPr>
          <w:rFonts w:hint="eastAsia"/>
          <w:b/>
        </w:rPr>
        <w:t>亦不具故意或過失之主觀要件</w:t>
      </w:r>
      <w:r w:rsidR="00D27543" w:rsidRPr="00580A95">
        <w:rPr>
          <w:rFonts w:hint="eastAsia"/>
        </w:rPr>
        <w:t>，似不應將其列為</w:t>
      </w:r>
      <w:r w:rsidR="00D27543" w:rsidRPr="00580A95">
        <w:rPr>
          <w:rFonts w:hint="eastAsia"/>
          <w:b/>
        </w:rPr>
        <w:t>課處罰鍰</w:t>
      </w:r>
      <w:r w:rsidR="00D27543" w:rsidRPr="00580A95">
        <w:rPr>
          <w:rFonts w:hint="eastAsia"/>
        </w:rPr>
        <w:t>之對象」、「建築物之</w:t>
      </w:r>
      <w:r w:rsidR="00D27543" w:rsidRPr="00580A95">
        <w:rPr>
          <w:rFonts w:hint="eastAsia"/>
          <w:b/>
        </w:rPr>
        <w:t>使用人非行為人時</w:t>
      </w:r>
      <w:r w:rsidR="00D27543" w:rsidRPr="00580A95">
        <w:rPr>
          <w:rFonts w:hint="eastAsia"/>
        </w:rPr>
        <w:t>，自</w:t>
      </w:r>
      <w:r w:rsidR="00D27543" w:rsidRPr="00580A95">
        <w:rPr>
          <w:rFonts w:hint="eastAsia"/>
          <w:b/>
        </w:rPr>
        <w:t>不得將其列為課處罰鍰之對象</w:t>
      </w:r>
      <w:r w:rsidR="00D27543" w:rsidRPr="00580A95">
        <w:rPr>
          <w:rFonts w:hint="eastAsia"/>
        </w:rPr>
        <w:t>」，</w:t>
      </w:r>
      <w:r w:rsidR="00D968C1" w:rsidRPr="00580A95">
        <w:rPr>
          <w:rFonts w:hint="eastAsia"/>
        </w:rPr>
        <w:t>故市府都發局以「受處分人非行為人」，於108年9月6日撤銷同年5月17日裁處書所為之處分</w:t>
      </w:r>
      <w:r w:rsidR="003F50C4" w:rsidRPr="00580A95">
        <w:rPr>
          <w:rFonts w:hint="eastAsia"/>
        </w:rPr>
        <w:t>。</w:t>
      </w:r>
      <w:r w:rsidR="00D968C1" w:rsidRPr="00580A95">
        <w:rPr>
          <w:rFonts w:hint="eastAsia"/>
        </w:rPr>
        <w:t>惟該局</w:t>
      </w:r>
      <w:r w:rsidR="00FC441F" w:rsidRPr="00580A95">
        <w:rPr>
          <w:rFonts w:hint="eastAsia"/>
        </w:rPr>
        <w:t>於同年11月8日、109年1月9日及4月1</w:t>
      </w:r>
      <w:r w:rsidR="00FC441F" w:rsidRPr="00580A95">
        <w:t>3</w:t>
      </w:r>
      <w:r w:rsidR="00FC441F" w:rsidRPr="00580A95">
        <w:rPr>
          <w:rFonts w:hint="eastAsia"/>
        </w:rPr>
        <w:t>日之連續</w:t>
      </w:r>
      <w:r w:rsidR="00FC441F" w:rsidRPr="00580A95">
        <w:rPr>
          <w:rFonts w:hint="eastAsia"/>
        </w:rPr>
        <w:lastRenderedPageBreak/>
        <w:t>裁罰，</w:t>
      </w:r>
      <w:r w:rsidR="008A74B2" w:rsidRPr="00580A95">
        <w:rPr>
          <w:rFonts w:hint="eastAsia"/>
        </w:rPr>
        <w:t>又以違規人因市府建管處建議以「與原核准材質不符」之隔板或矽酸鈣板恢復外牆，而將第73條第2項加入，</w:t>
      </w:r>
      <w:r w:rsidR="007E5396" w:rsidRPr="00580A95">
        <w:rPr>
          <w:rFonts w:hint="eastAsia"/>
        </w:rPr>
        <w:t>並</w:t>
      </w:r>
      <w:r w:rsidR="00D74834" w:rsidRPr="00580A95">
        <w:rPr>
          <w:rFonts w:hint="eastAsia"/>
        </w:rPr>
        <w:t>據以連續</w:t>
      </w:r>
      <w:r w:rsidR="008E5FB5" w:rsidRPr="00580A95">
        <w:rPr>
          <w:rFonts w:hint="eastAsia"/>
        </w:rPr>
        <w:t>課</w:t>
      </w:r>
      <w:r w:rsidR="00D74834" w:rsidRPr="00580A95">
        <w:rPr>
          <w:rFonts w:hint="eastAsia"/>
        </w:rPr>
        <w:t>處罰鍰</w:t>
      </w:r>
      <w:r w:rsidR="00F9484F" w:rsidRPr="00580A95">
        <w:rPr>
          <w:rFonts w:hint="eastAsia"/>
        </w:rPr>
        <w:t>。揆諸市府上開作為，不僅明顯逾越法令規定，且行政行為前後不一、審查標準反覆，行政手段過當，</w:t>
      </w:r>
      <w:r w:rsidR="007E5396" w:rsidRPr="00580A95">
        <w:rPr>
          <w:rFonts w:hint="eastAsia"/>
        </w:rPr>
        <w:t>終</w:t>
      </w:r>
      <w:r w:rsidR="00F9484F" w:rsidRPr="00580A95">
        <w:rPr>
          <w:rFonts w:hint="eastAsia"/>
        </w:rPr>
        <w:t>致令民眾無所適從</w:t>
      </w:r>
      <w:r w:rsidR="00097785" w:rsidRPr="00580A95">
        <w:rPr>
          <w:rFonts w:hint="eastAsia"/>
        </w:rPr>
        <w:t>，</w:t>
      </w:r>
      <w:r w:rsidR="00A80CE5" w:rsidRPr="00580A95">
        <w:rPr>
          <w:rFonts w:hint="eastAsia"/>
        </w:rPr>
        <w:t>明顯違反行政程序法</w:t>
      </w:r>
      <w:r w:rsidR="00097785" w:rsidRPr="00580A95">
        <w:rPr>
          <w:rFonts w:hint="eastAsia"/>
        </w:rPr>
        <w:t>第6條至第9條</w:t>
      </w:r>
      <w:r w:rsidR="00B67CEA" w:rsidRPr="00580A95">
        <w:rPr>
          <w:rFonts w:hint="eastAsia"/>
        </w:rPr>
        <w:t>「</w:t>
      </w:r>
      <w:r w:rsidR="00B67CEA" w:rsidRPr="00580A95">
        <w:rPr>
          <w:rFonts w:hAnsi="標楷體" w:hint="eastAsia"/>
        </w:rPr>
        <w:t>行政行為，非有正當理由，不得為差別待遇</w:t>
      </w:r>
      <w:r w:rsidR="00B67CEA" w:rsidRPr="00580A95">
        <w:rPr>
          <w:rFonts w:hint="eastAsia"/>
        </w:rPr>
        <w:t>」</w:t>
      </w:r>
      <w:r w:rsidR="00DB1C4B" w:rsidRPr="00580A95">
        <w:rPr>
          <w:rFonts w:hint="eastAsia"/>
        </w:rPr>
        <w:t>、</w:t>
      </w:r>
      <w:r w:rsidR="00B67CEA" w:rsidRPr="00580A95">
        <w:rPr>
          <w:rFonts w:hint="eastAsia"/>
        </w:rPr>
        <w:t>「行政行為，應依下列原則為之：一、採取之方法應有助於目的之達成。二、有多種同樣能達成目的之方法時，應選擇對人民權益損害最少者。三、採取之方法所造成之損害不得與欲達成目的之利益顯失均衡」</w:t>
      </w:r>
      <w:r w:rsidR="00DB1C4B" w:rsidRPr="00580A95">
        <w:rPr>
          <w:rFonts w:hint="eastAsia"/>
        </w:rPr>
        <w:t>、</w:t>
      </w:r>
      <w:r w:rsidR="00B67CEA" w:rsidRPr="00580A95">
        <w:rPr>
          <w:rFonts w:hint="eastAsia"/>
        </w:rPr>
        <w:t>「行政行為，應以誠實信用之方法為之，並應保護人民正當合理之信賴」及「行政機關就該管行政程序，應於當事人有利及不利之情形，一律注意」</w:t>
      </w:r>
      <w:r w:rsidR="008C3A04" w:rsidRPr="00580A95">
        <w:rPr>
          <w:rFonts w:hint="eastAsia"/>
        </w:rPr>
        <w:t>等</w:t>
      </w:r>
      <w:r w:rsidR="00DB1C4B" w:rsidRPr="00580A95">
        <w:rPr>
          <w:rFonts w:hint="eastAsia"/>
        </w:rPr>
        <w:t>相關規定。</w:t>
      </w:r>
    </w:p>
    <w:p w:rsidR="002536F8" w:rsidRPr="00580A95" w:rsidRDefault="00F028EC" w:rsidP="007F7C8B">
      <w:pPr>
        <w:pStyle w:val="3"/>
      </w:pPr>
      <w:r w:rsidRPr="00580A95">
        <w:rPr>
          <w:rFonts w:hint="eastAsia"/>
        </w:rPr>
        <w:t>綜上，</w:t>
      </w:r>
      <w:r w:rsidR="00E07EFC" w:rsidRPr="00580A95">
        <w:rPr>
          <w:rFonts w:hint="eastAsia"/>
        </w:rPr>
        <w:t>比利馬課照中心立案前，市府工務局</w:t>
      </w:r>
      <w:r w:rsidR="00FF62F4" w:rsidRPr="00580A95">
        <w:rPr>
          <w:rFonts w:hint="eastAsia"/>
        </w:rPr>
        <w:t>即</w:t>
      </w:r>
      <w:r w:rsidR="00E07EFC" w:rsidRPr="00580A95">
        <w:rPr>
          <w:rFonts w:hint="eastAsia"/>
        </w:rPr>
        <w:t>勘查認</w:t>
      </w:r>
      <w:r w:rsidR="00FF62F4" w:rsidRPr="00580A95">
        <w:rPr>
          <w:rFonts w:hint="eastAsia"/>
        </w:rPr>
        <w:t>定其屋前平臺外推</w:t>
      </w:r>
      <w:r w:rsidR="00E07EFC" w:rsidRPr="00580A95">
        <w:rPr>
          <w:rFonts w:hint="eastAsia"/>
        </w:rPr>
        <w:t>屬既存違建並拍照列管，該中心於</w:t>
      </w:r>
      <w:r w:rsidR="004318FB" w:rsidRPr="00580A95">
        <w:rPr>
          <w:rFonts w:hint="eastAsia"/>
        </w:rPr>
        <w:t>105年間</w:t>
      </w:r>
      <w:r w:rsidR="005F45E0" w:rsidRPr="00580A95">
        <w:rPr>
          <w:rFonts w:hint="eastAsia"/>
        </w:rPr>
        <w:t>遭市府以</w:t>
      </w:r>
      <w:r w:rsidR="005F45E0" w:rsidRPr="00580A95">
        <w:rPr>
          <w:rFonts w:hint="eastAsia"/>
          <w:b/>
        </w:rPr>
        <w:t>既存違建供不特定對象使用查報後</w:t>
      </w:r>
      <w:r w:rsidR="0084514E" w:rsidRPr="00580A95">
        <w:rPr>
          <w:rFonts w:hint="eastAsia"/>
        </w:rPr>
        <w:t>，</w:t>
      </w:r>
      <w:r w:rsidR="00CB3BEE" w:rsidRPr="00580A95">
        <w:rPr>
          <w:rFonts w:hint="eastAsia"/>
        </w:rPr>
        <w:t>即</w:t>
      </w:r>
      <w:r w:rsidR="006D2F3C" w:rsidRPr="00580A95">
        <w:rPr>
          <w:rFonts w:hint="eastAsia"/>
        </w:rPr>
        <w:t>依市府建管處建議，</w:t>
      </w:r>
      <w:r w:rsidR="00CB3BEE" w:rsidRPr="00580A95">
        <w:rPr>
          <w:rFonts w:hint="eastAsia"/>
          <w:b/>
        </w:rPr>
        <w:t>以隔板封閉</w:t>
      </w:r>
      <w:r w:rsidR="00CB3BEE" w:rsidRPr="00580A95">
        <w:rPr>
          <w:rFonts w:hint="eastAsia"/>
        </w:rPr>
        <w:t>該陽臺不使用</w:t>
      </w:r>
      <w:r w:rsidR="005F45E0" w:rsidRPr="00580A95">
        <w:rPr>
          <w:rFonts w:hint="eastAsia"/>
        </w:rPr>
        <w:t>，</w:t>
      </w:r>
      <w:r w:rsidR="00734013" w:rsidRPr="00580A95">
        <w:rPr>
          <w:rFonts w:hint="eastAsia"/>
        </w:rPr>
        <w:t>並</w:t>
      </w:r>
      <w:r w:rsidR="00CB3BEE" w:rsidRPr="00580A95">
        <w:rPr>
          <w:rFonts w:hint="eastAsia"/>
        </w:rPr>
        <w:t>於</w:t>
      </w:r>
      <w:r w:rsidR="004318FB" w:rsidRPr="00580A95">
        <w:rPr>
          <w:rFonts w:hint="eastAsia"/>
        </w:rPr>
        <w:t>申辦建築物室內裝修併一定規模以下變更審查許可時，檢附「</w:t>
      </w:r>
      <w:r w:rsidR="004318FB" w:rsidRPr="00580A95">
        <w:rPr>
          <w:rFonts w:hint="eastAsia"/>
          <w:b/>
        </w:rPr>
        <w:t>建築師結構安全證明</w:t>
      </w:r>
      <w:r w:rsidR="004318FB" w:rsidRPr="00580A95">
        <w:rPr>
          <w:rFonts w:hint="eastAsia"/>
        </w:rPr>
        <w:t>」</w:t>
      </w:r>
      <w:r w:rsidR="00FE39E3" w:rsidRPr="00580A95">
        <w:rPr>
          <w:rFonts w:hint="eastAsia"/>
        </w:rPr>
        <w:t>，說明結構安全無虞</w:t>
      </w:r>
      <w:r w:rsidR="009D66B2" w:rsidRPr="00580A95">
        <w:rPr>
          <w:rFonts w:hint="eastAsia"/>
        </w:rPr>
        <w:t>；</w:t>
      </w:r>
      <w:r w:rsidR="009D66B2" w:rsidRPr="00580A95">
        <w:rPr>
          <w:rFonts w:hint="eastAsia"/>
          <w:b/>
        </w:rPr>
        <w:t>和興路8號地下</w:t>
      </w:r>
      <w:r w:rsidR="00FF62F4" w:rsidRPr="00580A95">
        <w:rPr>
          <w:rFonts w:hint="eastAsia"/>
          <w:b/>
        </w:rPr>
        <w:t>室</w:t>
      </w:r>
      <w:r w:rsidR="009D66B2" w:rsidRPr="00580A95">
        <w:rPr>
          <w:rFonts w:hint="eastAsia"/>
        </w:rPr>
        <w:t>自用儲藏室</w:t>
      </w:r>
      <w:r w:rsidR="009D66B2" w:rsidRPr="00580A95">
        <w:rPr>
          <w:rFonts w:hint="eastAsia"/>
          <w:b/>
        </w:rPr>
        <w:t>開窗行為</w:t>
      </w:r>
      <w:r w:rsidR="009D66B2" w:rsidRPr="00580A95">
        <w:rPr>
          <w:rFonts w:hint="eastAsia"/>
        </w:rPr>
        <w:t>，市府建管處勘查</w:t>
      </w:r>
      <w:r w:rsidR="00446228" w:rsidRPr="00580A95">
        <w:rPr>
          <w:rFonts w:hint="eastAsia"/>
        </w:rPr>
        <w:t>雖</w:t>
      </w:r>
      <w:r w:rsidR="00127171" w:rsidRPr="00580A95">
        <w:rPr>
          <w:rFonts w:hint="eastAsia"/>
        </w:rPr>
        <w:t>認為</w:t>
      </w:r>
      <w:r w:rsidR="009D66B2" w:rsidRPr="00580A95">
        <w:rPr>
          <w:rFonts w:hint="eastAsia"/>
        </w:rPr>
        <w:t>係屬</w:t>
      </w:r>
      <w:r w:rsidR="009D66B2" w:rsidRPr="00580A95">
        <w:rPr>
          <w:rFonts w:hint="eastAsia"/>
          <w:b/>
        </w:rPr>
        <w:t>舊貌</w:t>
      </w:r>
      <w:r w:rsidR="00E07EFC" w:rsidRPr="00580A95">
        <w:rPr>
          <w:rFonts w:hint="eastAsia"/>
        </w:rPr>
        <w:t>，</w:t>
      </w:r>
      <w:r w:rsidR="00D2311E" w:rsidRPr="00580A95">
        <w:rPr>
          <w:rFonts w:hint="eastAsia"/>
        </w:rPr>
        <w:t>卻未</w:t>
      </w:r>
      <w:r w:rsidR="00BE5C4B" w:rsidRPr="00580A95">
        <w:rPr>
          <w:rFonts w:hint="eastAsia"/>
        </w:rPr>
        <w:t>進一步</w:t>
      </w:r>
      <w:r w:rsidR="00516474" w:rsidRPr="00580A95">
        <w:rPr>
          <w:rFonts w:hint="eastAsia"/>
        </w:rPr>
        <w:t>查</w:t>
      </w:r>
      <w:r w:rsidR="00C71D29" w:rsidRPr="00580A95">
        <w:rPr>
          <w:rFonts w:hint="eastAsia"/>
        </w:rPr>
        <w:t>明</w:t>
      </w:r>
      <w:r w:rsidR="00D2311E" w:rsidRPr="00580A95">
        <w:rPr>
          <w:rFonts w:hint="eastAsia"/>
          <w:b/>
        </w:rPr>
        <w:t>其行為時點</w:t>
      </w:r>
      <w:r w:rsidR="00980379" w:rsidRPr="00580A95">
        <w:rPr>
          <w:rFonts w:hint="eastAsia"/>
        </w:rPr>
        <w:t>；</w:t>
      </w:r>
      <w:r w:rsidR="0084514E" w:rsidRPr="00580A95">
        <w:rPr>
          <w:rFonts w:hint="eastAsia"/>
        </w:rPr>
        <w:t>比利馬幼兒園及比利馬補習班之陽臺係</w:t>
      </w:r>
      <w:r w:rsidR="0084514E" w:rsidRPr="00580A95">
        <w:rPr>
          <w:rFonts w:hint="eastAsia"/>
          <w:b/>
        </w:rPr>
        <w:t>內縮於建築物立面</w:t>
      </w:r>
      <w:r w:rsidR="0084514E" w:rsidRPr="00580A95">
        <w:rPr>
          <w:rFonts w:hint="eastAsia"/>
        </w:rPr>
        <w:t>，並</w:t>
      </w:r>
      <w:r w:rsidR="0084514E" w:rsidRPr="00580A95">
        <w:rPr>
          <w:rFonts w:hint="eastAsia"/>
          <w:b/>
        </w:rPr>
        <w:t>以大面積落地門窗與室內連通</w:t>
      </w:r>
      <w:r w:rsidR="0084514E" w:rsidRPr="00580A95">
        <w:rPr>
          <w:rFonts w:hint="eastAsia"/>
        </w:rPr>
        <w:t>，</w:t>
      </w:r>
      <w:r w:rsidR="0084514E" w:rsidRPr="00580A95">
        <w:rPr>
          <w:rFonts w:hint="eastAsia"/>
          <w:b/>
        </w:rPr>
        <w:t>明顯不具</w:t>
      </w:r>
      <w:r w:rsidR="0084514E" w:rsidRPr="00580A95">
        <w:rPr>
          <w:rFonts w:hAnsi="標楷體" w:hint="eastAsia"/>
          <w:b/>
        </w:rPr>
        <w:t>結構性</w:t>
      </w:r>
      <w:r w:rsidR="00BE5C4B" w:rsidRPr="00580A95">
        <w:rPr>
          <w:rFonts w:hAnsi="標楷體" w:hint="eastAsia"/>
        </w:rPr>
        <w:t>，</w:t>
      </w:r>
      <w:r w:rsidR="00F730BD" w:rsidRPr="00580A95">
        <w:rPr>
          <w:rFonts w:hAnsi="標楷體" w:hint="eastAsia"/>
        </w:rPr>
        <w:t>於106年4月遭查報後，亦</w:t>
      </w:r>
      <w:r w:rsidR="006D2F3C" w:rsidRPr="00580A95">
        <w:rPr>
          <w:rFonts w:hAnsi="標楷體" w:hint="eastAsia"/>
        </w:rPr>
        <w:t>依市府建管處指示，</w:t>
      </w:r>
      <w:r w:rsidR="00F730BD" w:rsidRPr="00580A95">
        <w:rPr>
          <w:rFonts w:hAnsi="標楷體" w:hint="eastAsia"/>
        </w:rPr>
        <w:t>以</w:t>
      </w:r>
      <w:r w:rsidR="00F730BD" w:rsidRPr="00580A95">
        <w:rPr>
          <w:rFonts w:hint="eastAsia"/>
          <w:b/>
        </w:rPr>
        <w:t>矽酸鈣板</w:t>
      </w:r>
      <w:r w:rsidR="00F730BD" w:rsidRPr="00580A95">
        <w:rPr>
          <w:rFonts w:hint="eastAsia"/>
        </w:rPr>
        <w:t>恢復外牆之區隔功能。</w:t>
      </w:r>
      <w:r w:rsidR="00472084" w:rsidRPr="00580A95">
        <w:rPr>
          <w:rFonts w:hint="eastAsia"/>
        </w:rPr>
        <w:t>上開違建尚不涉及建築物主要構造，且經市府建管處查報處理結案，</w:t>
      </w:r>
      <w:r w:rsidR="00591B02" w:rsidRPr="00580A95">
        <w:rPr>
          <w:rFonts w:hint="eastAsia"/>
        </w:rPr>
        <w:t>惟市府都發局</w:t>
      </w:r>
      <w:r w:rsidR="004B647A" w:rsidRPr="00580A95">
        <w:rPr>
          <w:rFonts w:hint="eastAsia"/>
        </w:rPr>
        <w:t>竟</w:t>
      </w:r>
      <w:r w:rsidR="00047677" w:rsidRPr="00580A95">
        <w:rPr>
          <w:rFonts w:hint="eastAsia"/>
        </w:rPr>
        <w:t>自</w:t>
      </w:r>
      <w:r w:rsidR="00CB6B96" w:rsidRPr="00580A95">
        <w:rPr>
          <w:rFonts w:hint="eastAsia"/>
        </w:rPr>
        <w:t>108年1月起，</w:t>
      </w:r>
      <w:r w:rsidR="00286DBE" w:rsidRPr="00580A95">
        <w:rPr>
          <w:rFonts w:hint="eastAsia"/>
        </w:rPr>
        <w:t>一再</w:t>
      </w:r>
      <w:r w:rsidR="00A73783" w:rsidRPr="00580A95">
        <w:rPr>
          <w:rFonts w:hint="eastAsia"/>
        </w:rPr>
        <w:t>以結構安全為由，</w:t>
      </w:r>
      <w:r w:rsidR="000E3C11" w:rsidRPr="00580A95">
        <w:rPr>
          <w:rFonts w:hint="eastAsia"/>
        </w:rPr>
        <w:t>認為建築物所</w:t>
      </w:r>
      <w:r w:rsidR="000E3C11" w:rsidRPr="00580A95">
        <w:rPr>
          <w:rFonts w:hint="eastAsia"/>
        </w:rPr>
        <w:lastRenderedPageBreak/>
        <w:t>有權人「</w:t>
      </w:r>
      <w:r w:rsidR="0058671E" w:rsidRPr="00580A95">
        <w:rPr>
          <w:rFonts w:hint="eastAsia"/>
        </w:rPr>
        <w:t>未維護建築物合法使用與其構造及設備安全</w:t>
      </w:r>
      <w:r w:rsidR="000E3C11" w:rsidRPr="00580A95">
        <w:rPr>
          <w:rFonts w:hint="eastAsia"/>
        </w:rPr>
        <w:t>」</w:t>
      </w:r>
      <w:r w:rsidR="0058671E" w:rsidRPr="00580A95">
        <w:rPr>
          <w:rFonts w:hint="eastAsia"/>
        </w:rPr>
        <w:t>，</w:t>
      </w:r>
      <w:r w:rsidR="008141D5" w:rsidRPr="00580A95">
        <w:rPr>
          <w:rFonts w:hint="eastAsia"/>
        </w:rPr>
        <w:t>及依</w:t>
      </w:r>
      <w:r w:rsidR="00DA3542" w:rsidRPr="00580A95">
        <w:rPr>
          <w:rFonts w:hint="eastAsia"/>
        </w:rPr>
        <w:t>市府建管</w:t>
      </w:r>
      <w:r w:rsidR="008141D5" w:rsidRPr="00580A95">
        <w:rPr>
          <w:rFonts w:hint="eastAsia"/>
        </w:rPr>
        <w:t>處建議所恢復之外牆面「材質不符原核准」，</w:t>
      </w:r>
      <w:r w:rsidR="00D94DE6" w:rsidRPr="00580A95">
        <w:rPr>
          <w:rFonts w:hint="eastAsia"/>
        </w:rPr>
        <w:t>而</w:t>
      </w:r>
      <w:r w:rsidR="00DA3542" w:rsidRPr="00580A95">
        <w:rPr>
          <w:rFonts w:hint="eastAsia"/>
        </w:rPr>
        <w:t>處以</w:t>
      </w:r>
      <w:r w:rsidR="00D94DE6" w:rsidRPr="00580A95">
        <w:rPr>
          <w:rFonts w:hint="eastAsia"/>
        </w:rPr>
        <w:t>罰鍰及連續罰，</w:t>
      </w:r>
      <w:r w:rsidR="00717C7F" w:rsidRPr="00580A95">
        <w:rPr>
          <w:rFonts w:hint="eastAsia"/>
        </w:rPr>
        <w:t>共計1</w:t>
      </w:r>
      <w:r w:rsidR="0010439C" w:rsidRPr="00580A95">
        <w:t>44</w:t>
      </w:r>
      <w:r w:rsidR="00717C7F" w:rsidRPr="00580A95">
        <w:rPr>
          <w:rFonts w:hint="eastAsia"/>
        </w:rPr>
        <w:t>萬元。</w:t>
      </w:r>
      <w:r w:rsidR="00621511" w:rsidRPr="00580A95">
        <w:rPr>
          <w:rFonts w:hint="eastAsia"/>
        </w:rPr>
        <w:t>市府</w:t>
      </w:r>
      <w:r w:rsidR="00717C7F" w:rsidRPr="00580A95">
        <w:rPr>
          <w:rFonts w:hint="eastAsia"/>
        </w:rPr>
        <w:t>該等</w:t>
      </w:r>
      <w:r w:rsidR="00621511" w:rsidRPr="00580A95">
        <w:rPr>
          <w:rFonts w:hint="eastAsia"/>
        </w:rPr>
        <w:t>作為，不僅明顯逾越法令規定，且行政行為前後不一、審查標準反覆，行政手段</w:t>
      </w:r>
      <w:r w:rsidR="00833B6B" w:rsidRPr="00580A95">
        <w:rPr>
          <w:rFonts w:hint="eastAsia"/>
        </w:rPr>
        <w:t>明顯</w:t>
      </w:r>
      <w:r w:rsidR="00621511" w:rsidRPr="00580A95">
        <w:rPr>
          <w:rFonts w:hint="eastAsia"/>
        </w:rPr>
        <w:t>過當，令民眾無所適從，</w:t>
      </w:r>
      <w:r w:rsidR="00814448" w:rsidRPr="00580A95">
        <w:rPr>
          <w:rFonts w:hint="eastAsia"/>
        </w:rPr>
        <w:t>有</w:t>
      </w:r>
      <w:r w:rsidR="00621511" w:rsidRPr="00580A95">
        <w:rPr>
          <w:rFonts w:hint="eastAsia"/>
        </w:rPr>
        <w:t>違行政程序法相關規定，核有違失。</w:t>
      </w:r>
    </w:p>
    <w:p w:rsidR="00725DF5" w:rsidRPr="00417C67" w:rsidRDefault="00626233" w:rsidP="001D39D8">
      <w:pPr>
        <w:pStyle w:val="2"/>
        <w:rPr>
          <w:b/>
        </w:rPr>
      </w:pPr>
      <w:r w:rsidRPr="00580A95">
        <w:rPr>
          <w:rFonts w:hint="eastAsia"/>
          <w:b/>
        </w:rPr>
        <w:t>市府教育局於108年12月10日</w:t>
      </w:r>
      <w:r w:rsidRPr="00417C67">
        <w:rPr>
          <w:rFonts w:hint="eastAsia"/>
          <w:b/>
        </w:rPr>
        <w:t>依據該府都發局同年11月8日對比利馬課照中心、幼兒園及補習班之裁罰，再以兒童及少年福利與權益保障法(下稱兒少權法</w:t>
      </w:r>
      <w:r w:rsidRPr="00417C67">
        <w:rPr>
          <w:b/>
        </w:rPr>
        <w:t>)</w:t>
      </w:r>
      <w:r w:rsidRPr="00417C67">
        <w:rPr>
          <w:rFonts w:hint="eastAsia"/>
          <w:b/>
        </w:rPr>
        <w:t>、幼兒教育及照顧法(下稱幼照法</w:t>
      </w:r>
      <w:r w:rsidRPr="00417C67">
        <w:rPr>
          <w:b/>
        </w:rPr>
        <w:t>)</w:t>
      </w:r>
      <w:r w:rsidRPr="00417C67">
        <w:rPr>
          <w:rFonts w:hint="eastAsia"/>
          <w:b/>
        </w:rPr>
        <w:t>、短期補習班設立及管理準則(下稱短期補習班準則</w:t>
      </w:r>
      <w:r w:rsidRPr="00417C67">
        <w:rPr>
          <w:b/>
        </w:rPr>
        <w:t>)</w:t>
      </w:r>
      <w:r w:rsidRPr="00417C67">
        <w:rPr>
          <w:rFonts w:hint="eastAsia"/>
          <w:b/>
        </w:rPr>
        <w:t>等教育法令分別裁處課照中心6萬元罰鍰、幼兒園1萬5千元罰鍰及補習班停止招生3個月，顯有未妥。且教育部認為該局對幼兒園之裁罰理由與幼照法第25條之立法意旨似有未符，對補習班之裁處亦不符短期補習班準則第35條第7項對建築物公共安全檢查結果所做之裁處。法務部亦認為，該局以違反建築法第77條第1項規定之同一行為認定構成兒少權法第83條第3款規定，並依第107條裁罰課照中心，應有行政罰法「一行為不二罰」原則之適用。顯見市府教育局所為之裁罰違法失當，致人民承受過度不利之後果，核有違失。</w:t>
      </w:r>
    </w:p>
    <w:p w:rsidR="00B2062A" w:rsidRPr="00417C67" w:rsidRDefault="00FE63AE" w:rsidP="00A476F8">
      <w:pPr>
        <w:pStyle w:val="3"/>
        <w:kinsoku/>
        <w:ind w:left="1360" w:hanging="680"/>
      </w:pPr>
      <w:r w:rsidRPr="00417C67">
        <w:rPr>
          <w:rFonts w:hint="eastAsia"/>
        </w:rPr>
        <w:t>按《兒少權法》第83條第3款規定：「兒童及少年福利機構或兒童課後照顧服務班及中心，不得有下列情形之一：</w:t>
      </w:r>
      <w:r w:rsidR="00F549DF" w:rsidRPr="00417C67">
        <w:rPr>
          <w:rFonts w:hint="eastAsia"/>
        </w:rPr>
        <w:t>……</w:t>
      </w:r>
      <w:r w:rsidRPr="00417C67">
        <w:rPr>
          <w:rFonts w:hint="eastAsia"/>
        </w:rPr>
        <w:t>三、</w:t>
      </w:r>
      <w:r w:rsidRPr="00417C67">
        <w:rPr>
          <w:rFonts w:hint="eastAsia"/>
          <w:b/>
        </w:rPr>
        <w:t>提供不安全之設施或設備</w:t>
      </w:r>
      <w:r w:rsidRPr="00417C67">
        <w:rPr>
          <w:rFonts w:hint="eastAsia"/>
        </w:rPr>
        <w:t>，經目的事業主管機關查明屬實。」第107條第1項並規定：「兒童及少年福利機構或兒童課後照顧服務班及中心</w:t>
      </w:r>
      <w:r w:rsidRPr="00417C67">
        <w:rPr>
          <w:rFonts w:hint="eastAsia"/>
          <w:b/>
        </w:rPr>
        <w:t>違反</w:t>
      </w:r>
      <w:r w:rsidRPr="00417C67">
        <w:rPr>
          <w:rFonts w:hint="eastAsia"/>
        </w:rPr>
        <w:t>第83條第1款至第4款規定情形之一者，由設立許可主管機關</w:t>
      </w:r>
      <w:r w:rsidRPr="00417C67">
        <w:rPr>
          <w:rFonts w:hint="eastAsia"/>
          <w:b/>
        </w:rPr>
        <w:t>處6萬元以上60萬元以下罰鍰</w:t>
      </w:r>
      <w:r w:rsidRPr="00417C67">
        <w:rPr>
          <w:rFonts w:hint="eastAsia"/>
        </w:rPr>
        <w:t>，並命其限期改善，屆期未改善者，得按次處罰；情</w:t>
      </w:r>
      <w:r w:rsidRPr="00417C67">
        <w:rPr>
          <w:rFonts w:hint="eastAsia"/>
        </w:rPr>
        <w:lastRenderedPageBreak/>
        <w:t>節嚴重者，得命其停辦1個月以上1年以下，或停辦並公布其名稱及負責人姓名。」</w:t>
      </w:r>
      <w:r w:rsidR="00955E89" w:rsidRPr="00417C67">
        <w:rPr>
          <w:rFonts w:hint="eastAsia"/>
        </w:rPr>
        <w:t>《幼照法》第25條規定：「教保服務機構應就下列事項</w:t>
      </w:r>
      <w:r w:rsidR="00955E89" w:rsidRPr="00417C67">
        <w:rPr>
          <w:rFonts w:hint="eastAsia"/>
          <w:b/>
        </w:rPr>
        <w:t>訂定管理規定</w:t>
      </w:r>
      <w:r w:rsidR="00955E89" w:rsidRPr="00417C67">
        <w:rPr>
          <w:rFonts w:hint="eastAsia"/>
        </w:rPr>
        <w:t>、確實執行，並定期檢討改進：一、環境、食品安全與衛生及疾病預防。二、</w:t>
      </w:r>
      <w:r w:rsidR="00955E89" w:rsidRPr="00417C67">
        <w:rPr>
          <w:rFonts w:hint="eastAsia"/>
          <w:b/>
        </w:rPr>
        <w:t>安全管理</w:t>
      </w:r>
      <w:r w:rsidR="00955E89" w:rsidRPr="00417C67">
        <w:rPr>
          <w:rFonts w:hint="eastAsia"/>
        </w:rPr>
        <w:t>。三、定期檢修各項設施安全。四、各項安全演練措施。五、緊急事件處理機制。」第52條第1項並規定：「</w:t>
      </w:r>
      <w:r w:rsidR="00665FC1" w:rsidRPr="00417C67">
        <w:rPr>
          <w:rFonts w:hint="eastAsia"/>
        </w:rPr>
        <w:t>教保服務機構</w:t>
      </w:r>
      <w:r w:rsidR="00665FC1" w:rsidRPr="00417C67">
        <w:rPr>
          <w:rFonts w:hint="eastAsia"/>
          <w:b/>
        </w:rPr>
        <w:t>違反</w:t>
      </w:r>
      <w:r w:rsidR="00665FC1" w:rsidRPr="00417C67">
        <w:rPr>
          <w:rFonts w:hint="eastAsia"/>
        </w:rPr>
        <w:t>……第25條第2項……規定者，應命其限期改善，屆期仍未改善者，</w:t>
      </w:r>
      <w:r w:rsidR="00665FC1" w:rsidRPr="00417C67">
        <w:rPr>
          <w:rFonts w:hint="eastAsia"/>
          <w:b/>
        </w:rPr>
        <w:t>處負責人3千元以上1萬5千元以下罰鍰</w:t>
      </w:r>
      <w:r w:rsidR="00665FC1" w:rsidRPr="00417C67">
        <w:rPr>
          <w:rFonts w:hint="eastAsia"/>
        </w:rPr>
        <w:t>，並得按次處罰；其情節重大或經處罰3次後仍未改善者，得依情節輕重為一定期間減少招收人數、停止招生6個月至1年、停辦1年至3年或廢止設立許可之處分。</w:t>
      </w:r>
      <w:r w:rsidR="00955E89" w:rsidRPr="00417C67">
        <w:rPr>
          <w:rFonts w:hint="eastAsia"/>
        </w:rPr>
        <w:t>」</w:t>
      </w:r>
      <w:r w:rsidR="007F7C8B" w:rsidRPr="00417C67">
        <w:rPr>
          <w:rFonts w:hint="eastAsia"/>
        </w:rPr>
        <w:t>《短期補習班準則》第35條第7款規定：「補習班有下列情形之一者，直轄市、縣(市)主管教育行政機關得視其情節輕重，依本法第25條規定，分別為糾正、限期整頓改善或停止招生之處分：</w:t>
      </w:r>
      <w:r w:rsidR="00F549DF" w:rsidRPr="00417C67">
        <w:rPr>
          <w:rFonts w:hint="eastAsia"/>
        </w:rPr>
        <w:t>……</w:t>
      </w:r>
      <w:r w:rsidR="007F7C8B" w:rsidRPr="00417C67">
        <w:rPr>
          <w:rFonts w:hint="eastAsia"/>
        </w:rPr>
        <w:t>七、</w:t>
      </w:r>
      <w:r w:rsidR="007F7C8B" w:rsidRPr="00417C67">
        <w:rPr>
          <w:rFonts w:hint="eastAsia"/>
          <w:b/>
        </w:rPr>
        <w:t>公共安全或衛生設備不合規定</w:t>
      </w:r>
      <w:r w:rsidR="007F7C8B" w:rsidRPr="00417C67">
        <w:rPr>
          <w:rFonts w:hint="eastAsia"/>
        </w:rPr>
        <w:t>。」</w:t>
      </w:r>
      <w:r w:rsidR="007F7C8B" w:rsidRPr="00417C67">
        <w:rPr>
          <w:rFonts w:hAnsi="標楷體" w:hint="eastAsia"/>
        </w:rPr>
        <w:t>《</w:t>
      </w:r>
      <w:r w:rsidR="007F7C8B" w:rsidRPr="00417C67">
        <w:rPr>
          <w:rFonts w:hint="eastAsia"/>
        </w:rPr>
        <w:t>補習及進修教育法</w:t>
      </w:r>
      <w:r w:rsidR="007F7C8B" w:rsidRPr="00417C67">
        <w:rPr>
          <w:rFonts w:hAnsi="標楷體" w:hint="eastAsia"/>
        </w:rPr>
        <w:t>》</w:t>
      </w:r>
      <w:r w:rsidR="00EA07BE" w:rsidRPr="00417C67">
        <w:rPr>
          <w:rFonts w:hAnsi="標楷體"/>
        </w:rPr>
        <w:t>(下</w:t>
      </w:r>
      <w:r w:rsidR="00EA07BE" w:rsidRPr="00417C67">
        <w:rPr>
          <w:rFonts w:hAnsi="標楷體" w:hint="eastAsia"/>
        </w:rPr>
        <w:t>稱</w:t>
      </w:r>
      <w:r w:rsidR="00EA07BE" w:rsidRPr="00417C67">
        <w:rPr>
          <w:rFonts w:hAnsi="標楷體"/>
        </w:rPr>
        <w:t>補教法)</w:t>
      </w:r>
      <w:r w:rsidR="007F7C8B" w:rsidRPr="00417C67">
        <w:rPr>
          <w:rFonts w:hint="eastAsia"/>
        </w:rPr>
        <w:t>第25條</w:t>
      </w:r>
      <w:r w:rsidR="007A4025" w:rsidRPr="00417C67">
        <w:rPr>
          <w:rFonts w:hint="eastAsia"/>
        </w:rPr>
        <w:t>則</w:t>
      </w:r>
      <w:r w:rsidR="007F7C8B" w:rsidRPr="00417C67">
        <w:rPr>
          <w:rFonts w:hint="eastAsia"/>
        </w:rPr>
        <w:t>規定</w:t>
      </w:r>
      <w:r w:rsidR="007A4025" w:rsidRPr="00417C67">
        <w:rPr>
          <w:rFonts w:hint="eastAsia"/>
        </w:rPr>
        <w:t>：</w:t>
      </w:r>
      <w:r w:rsidR="00B2062A" w:rsidRPr="00417C67">
        <w:rPr>
          <w:rFonts w:hint="eastAsia"/>
        </w:rPr>
        <w:t>「短期補習班辦理不善、違反本法或有關法令或違反設立許可條件者，直轄市、縣(市)主管教育行政機關得視情節分別為下列處分︰一、糾正。二、限期整頓改善。三、停止招生。四、撤銷立案。」</w:t>
      </w:r>
    </w:p>
    <w:p w:rsidR="00315E87" w:rsidRPr="00417C67" w:rsidRDefault="00315E87" w:rsidP="009A2296">
      <w:pPr>
        <w:pStyle w:val="3"/>
      </w:pPr>
      <w:r w:rsidRPr="00417C67">
        <w:rPr>
          <w:rFonts w:hint="eastAsia"/>
        </w:rPr>
        <w:t>據楊君陳訴略以：</w:t>
      </w:r>
    </w:p>
    <w:p w:rsidR="009A2296" w:rsidRPr="00417C67" w:rsidRDefault="001B3A9C" w:rsidP="009A2296">
      <w:pPr>
        <w:pStyle w:val="4"/>
      </w:pPr>
      <w:r w:rsidRPr="00417C67">
        <w:rPr>
          <w:rFonts w:hint="eastAsia"/>
        </w:rPr>
        <w:t>市府</w:t>
      </w:r>
      <w:r w:rsidR="009A2296" w:rsidRPr="00417C67">
        <w:rPr>
          <w:rFonts w:hint="eastAsia"/>
        </w:rPr>
        <w:t>教育局於106年1月4日因比利馬課照中心於105年1月未申請室內裝修許可，視為提供不安全設施，裁罰6萬元罰鍰。後經訴願成功，理由主要為，比利馬課照中心雖被</w:t>
      </w:r>
      <w:r w:rsidRPr="00417C67">
        <w:rPr>
          <w:rFonts w:hint="eastAsia"/>
        </w:rPr>
        <w:t>市府</w:t>
      </w:r>
      <w:r w:rsidR="009A2296" w:rsidRPr="00417C67">
        <w:rPr>
          <w:rFonts w:hint="eastAsia"/>
        </w:rPr>
        <w:t>建管處因違反室內裝修規定裁罰，但並不證明有提供不安全設施。</w:t>
      </w:r>
    </w:p>
    <w:p w:rsidR="009A2296" w:rsidRPr="00417C67" w:rsidRDefault="009A2296" w:rsidP="009A2296">
      <w:pPr>
        <w:pStyle w:val="4"/>
      </w:pPr>
      <w:r w:rsidRPr="00417C67">
        <w:rPr>
          <w:rFonts w:hint="eastAsia"/>
        </w:rPr>
        <w:t>108年12月10日，</w:t>
      </w:r>
      <w:r w:rsidR="001B3A9C" w:rsidRPr="00417C67">
        <w:rPr>
          <w:rFonts w:hint="eastAsia"/>
        </w:rPr>
        <w:t>市府</w:t>
      </w:r>
      <w:r w:rsidRPr="00417C67">
        <w:rPr>
          <w:rFonts w:hint="eastAsia"/>
        </w:rPr>
        <w:t>教育局</w:t>
      </w:r>
      <w:r w:rsidR="004451A8" w:rsidRPr="00417C67">
        <w:rPr>
          <w:rFonts w:hint="eastAsia"/>
        </w:rPr>
        <w:t>再</w:t>
      </w:r>
      <w:r w:rsidRPr="00417C67">
        <w:rPr>
          <w:rFonts w:hint="eastAsia"/>
        </w:rPr>
        <w:t>因建管處的3張12萬元罰鍰，由學前科以違反幼照法第25條第2項</w:t>
      </w:r>
      <w:r w:rsidRPr="00417C67">
        <w:rPr>
          <w:rFonts w:hint="eastAsia"/>
        </w:rPr>
        <w:lastRenderedPageBreak/>
        <w:t>規定，裁罰比利馬幼兒園1萬5千元罰鍰；終身科以違反兒少權法第83條第3款規定，裁罰比利馬課照中心6萬元罰鍰；及以違反短期補習班準則第35條規定，裁罰比利馬補習班停止招生3個月。這3案訴願中，主要陳述內容就是不應該一事二罰以及</w:t>
      </w:r>
      <w:r w:rsidR="001B3A9C" w:rsidRPr="00417C67">
        <w:rPr>
          <w:rFonts w:hint="eastAsia"/>
        </w:rPr>
        <w:t>市府</w:t>
      </w:r>
      <w:r w:rsidRPr="00417C67">
        <w:rPr>
          <w:rFonts w:hint="eastAsia"/>
        </w:rPr>
        <w:t>教育局如何證明3家機構不安全。</w:t>
      </w:r>
    </w:p>
    <w:p w:rsidR="00315E87" w:rsidRPr="00417C67" w:rsidRDefault="00315E87" w:rsidP="00C17CBF">
      <w:pPr>
        <w:pStyle w:val="3"/>
      </w:pPr>
      <w:r w:rsidRPr="00417C67">
        <w:rPr>
          <w:rFonts w:hint="eastAsia"/>
        </w:rPr>
        <w:t>經查，</w:t>
      </w:r>
      <w:r w:rsidR="007E1564" w:rsidRPr="00417C67">
        <w:rPr>
          <w:rFonts w:hint="eastAsia"/>
        </w:rPr>
        <w:t>比利馬課照中心、幼兒園及補習班依市府建管處要求，以隔板或矽酸鈣板回復外牆，區隔陽臺區域不使用，市府教育局亦多次稽查，並未發現有違規使用情事</w:t>
      </w:r>
      <w:r w:rsidR="00614E31" w:rsidRPr="00417C67">
        <w:rPr>
          <w:rFonts w:hint="eastAsia"/>
        </w:rPr>
        <w:t>。</w:t>
      </w:r>
      <w:r w:rsidR="007E1564" w:rsidRPr="00417C67">
        <w:rPr>
          <w:rFonts w:hint="eastAsia"/>
        </w:rPr>
        <w:t>復據105年建築師結構安全證明(課照中心陽臺外牆變更</w:t>
      </w:r>
      <w:r w:rsidR="007E1564" w:rsidRPr="00417C67">
        <w:t>)</w:t>
      </w:r>
      <w:r w:rsidR="007E1564" w:rsidRPr="00417C67">
        <w:rPr>
          <w:rFonts w:hint="eastAsia"/>
        </w:rPr>
        <w:t>、106年2月結構技師結構計算書及簽證</w:t>
      </w:r>
      <w:r w:rsidR="007E1564" w:rsidRPr="00417C67">
        <w:t>(</w:t>
      </w:r>
      <w:r w:rsidR="007E1564" w:rsidRPr="00417C67">
        <w:rPr>
          <w:rFonts w:hint="eastAsia"/>
        </w:rPr>
        <w:t>課照中心敲除外牆開孔)及109年4月結構技師結構安全證明書</w:t>
      </w:r>
      <w:r w:rsidR="007E1564" w:rsidRPr="00417C67">
        <w:t>(</w:t>
      </w:r>
      <w:r w:rsidR="007E1564" w:rsidRPr="00417C67">
        <w:rPr>
          <w:rFonts w:hint="eastAsia"/>
        </w:rPr>
        <w:t>和興路8號地下室設置高窗、</w:t>
      </w:r>
      <w:r w:rsidR="006A49D4" w:rsidRPr="00417C67">
        <w:rPr>
          <w:rFonts w:hint="eastAsia"/>
        </w:rPr>
        <w:t>課照中心</w:t>
      </w:r>
      <w:r w:rsidR="007E1564" w:rsidRPr="00417C67">
        <w:rPr>
          <w:rFonts w:hint="eastAsia"/>
        </w:rPr>
        <w:t>外牆敲除陽臺外推；</w:t>
      </w:r>
      <w:r w:rsidR="006A49D4" w:rsidRPr="00417C67">
        <w:rPr>
          <w:rFonts w:hint="eastAsia"/>
        </w:rPr>
        <w:t>幼兒園及補習班</w:t>
      </w:r>
      <w:r w:rsidR="007E1564" w:rsidRPr="00417C67">
        <w:rPr>
          <w:rFonts w:hint="eastAsia"/>
        </w:rPr>
        <w:t>敲除牆體陽臺外推</w:t>
      </w:r>
      <w:r w:rsidR="007E1564" w:rsidRPr="00417C67">
        <w:t>)</w:t>
      </w:r>
      <w:r w:rsidR="007E1564" w:rsidRPr="00417C67">
        <w:rPr>
          <w:rFonts w:hint="eastAsia"/>
        </w:rPr>
        <w:t>可見，市府都發局前開對於陽台外推違建之裁處，其實無結構安全疑慮</w:t>
      </w:r>
      <w:r w:rsidR="00D26615" w:rsidRPr="00417C67">
        <w:rPr>
          <w:rFonts w:hint="eastAsia"/>
        </w:rPr>
        <w:t>。惟</w:t>
      </w:r>
      <w:r w:rsidRPr="00417C67">
        <w:rPr>
          <w:rFonts w:hint="eastAsia"/>
        </w:rPr>
        <w:t>市府教育局</w:t>
      </w:r>
      <w:r w:rsidR="00D26615" w:rsidRPr="00417C67">
        <w:rPr>
          <w:rFonts w:hint="eastAsia"/>
        </w:rPr>
        <w:t>仍</w:t>
      </w:r>
      <w:r w:rsidRPr="00417C67">
        <w:rPr>
          <w:rFonts w:hint="eastAsia"/>
        </w:rPr>
        <w:t>於108年11月15日分別函比利馬課照中心、幼兒園及補習班，以該中心(園</w:t>
      </w:r>
      <w:r w:rsidRPr="00417C67">
        <w:t>)(</w:t>
      </w:r>
      <w:r w:rsidRPr="00417C67">
        <w:rPr>
          <w:rFonts w:hint="eastAsia"/>
        </w:rPr>
        <w:t>班)違反建築法，為維護師生之安全，請於</w:t>
      </w:r>
      <w:r w:rsidR="00AC7253" w:rsidRPr="00417C67">
        <w:rPr>
          <w:rFonts w:hint="eastAsia"/>
        </w:rPr>
        <w:t>該府</w:t>
      </w:r>
      <w:r w:rsidRPr="00417C67">
        <w:rPr>
          <w:rFonts w:hint="eastAsia"/>
        </w:rPr>
        <w:t>都發局同年</w:t>
      </w:r>
      <w:r w:rsidR="00C17CBF" w:rsidRPr="00417C67">
        <w:rPr>
          <w:rFonts w:hint="eastAsia"/>
        </w:rPr>
        <w:t>1</w:t>
      </w:r>
      <w:r w:rsidR="00C17CBF" w:rsidRPr="00417C67">
        <w:t>1</w:t>
      </w:r>
      <w:r w:rsidRPr="00417C67">
        <w:rPr>
          <w:rFonts w:hint="eastAsia"/>
        </w:rPr>
        <w:t>月8日函指定之期限內完成改善或補辦手續</w:t>
      </w:r>
      <w:r w:rsidR="00AC7253" w:rsidRPr="00417C67">
        <w:rPr>
          <w:rFonts w:hint="eastAsia"/>
        </w:rPr>
        <w:t>。該局</w:t>
      </w:r>
      <w:r w:rsidRPr="00417C67">
        <w:rPr>
          <w:rFonts w:hint="eastAsia"/>
        </w:rPr>
        <w:t>並於同年12月10日以比利馬</w:t>
      </w:r>
      <w:r w:rsidRPr="00417C67">
        <w:rPr>
          <w:rFonts w:hint="eastAsia"/>
          <w:b/>
        </w:rPr>
        <w:t>課照中心</w:t>
      </w:r>
      <w:r w:rsidRPr="00417C67">
        <w:rPr>
          <w:rFonts w:hint="eastAsia"/>
        </w:rPr>
        <w:t>未經申請擅自變更外牆(拆除及開口)，違反兒少權法第83條第3款</w:t>
      </w:r>
      <w:r w:rsidR="00EB3009" w:rsidRPr="00417C67">
        <w:rPr>
          <w:rFonts w:hint="eastAsia"/>
        </w:rPr>
        <w:t>「兒童課後照顧服務班及中心，不得</w:t>
      </w:r>
      <w:r w:rsidR="00EB3009" w:rsidRPr="00417C67">
        <w:rPr>
          <w:rFonts w:hint="eastAsia"/>
          <w:b/>
        </w:rPr>
        <w:t>提供不安全之設施或設備</w:t>
      </w:r>
      <w:r w:rsidR="00EB3009" w:rsidRPr="00417C67">
        <w:rPr>
          <w:rFonts w:hint="eastAsia"/>
        </w:rPr>
        <w:t>，經目的事業主管機關查明屬實」</w:t>
      </w:r>
      <w:r w:rsidR="009D51A8" w:rsidRPr="00417C67">
        <w:rPr>
          <w:rFonts w:hint="eastAsia"/>
        </w:rPr>
        <w:t>之</w:t>
      </w:r>
      <w:r w:rsidRPr="00417C67">
        <w:rPr>
          <w:rFonts w:hint="eastAsia"/>
        </w:rPr>
        <w:t>規定，依同法第107條第1項，處</w:t>
      </w:r>
      <w:r w:rsidRPr="00417C67">
        <w:rPr>
          <w:rFonts w:hint="eastAsia"/>
          <w:b/>
        </w:rPr>
        <w:t>6萬元</w:t>
      </w:r>
      <w:r w:rsidRPr="00417C67">
        <w:rPr>
          <w:rFonts w:hint="eastAsia"/>
        </w:rPr>
        <w:t>罰鍰；</w:t>
      </w:r>
      <w:r w:rsidR="00032B99" w:rsidRPr="00417C67">
        <w:rPr>
          <w:rFonts w:hint="eastAsia"/>
        </w:rPr>
        <w:t>以</w:t>
      </w:r>
      <w:r w:rsidRPr="00417C67">
        <w:rPr>
          <w:rFonts w:hint="eastAsia"/>
        </w:rPr>
        <w:t>比利馬</w:t>
      </w:r>
      <w:r w:rsidRPr="00417C67">
        <w:rPr>
          <w:rFonts w:hint="eastAsia"/>
          <w:b/>
        </w:rPr>
        <w:t>幼兒園</w:t>
      </w:r>
      <w:r w:rsidR="00FD464D" w:rsidRPr="00417C67">
        <w:rPr>
          <w:rFonts w:hint="eastAsia"/>
          <w:b/>
        </w:rPr>
        <w:t>未經申請擅自變更外牆</w:t>
      </w:r>
      <w:r w:rsidR="00FD464D" w:rsidRPr="00417C67">
        <w:rPr>
          <w:b/>
        </w:rPr>
        <w:t>(</w:t>
      </w:r>
      <w:r w:rsidR="00FD464D" w:rsidRPr="00417C67">
        <w:rPr>
          <w:rFonts w:hint="eastAsia"/>
          <w:b/>
        </w:rPr>
        <w:t>拆除及開口</w:t>
      </w:r>
      <w:r w:rsidR="00FD464D" w:rsidRPr="00417C67">
        <w:rPr>
          <w:b/>
        </w:rPr>
        <w:t>)</w:t>
      </w:r>
      <w:r w:rsidR="00FD464D" w:rsidRPr="00417C67">
        <w:rPr>
          <w:rFonts w:hint="eastAsia"/>
          <w:b/>
        </w:rPr>
        <w:t>，</w:t>
      </w:r>
      <w:r w:rsidRPr="00417C67">
        <w:rPr>
          <w:rFonts w:hint="eastAsia"/>
        </w:rPr>
        <w:t>違反幼照法第25條第2項</w:t>
      </w:r>
      <w:r w:rsidR="009C5ABF" w:rsidRPr="00417C67">
        <w:rPr>
          <w:rFonts w:hint="eastAsia"/>
        </w:rPr>
        <w:t>「</w:t>
      </w:r>
      <w:r w:rsidRPr="00417C67">
        <w:rPr>
          <w:rFonts w:hint="eastAsia"/>
          <w:b/>
        </w:rPr>
        <w:t>應就</w:t>
      </w:r>
      <w:r w:rsidR="009C5ABF" w:rsidRPr="00417C67">
        <w:rPr>
          <w:rFonts w:hAnsi="標楷體" w:hint="eastAsia"/>
          <w:b/>
        </w:rPr>
        <w:t>『</w:t>
      </w:r>
      <w:r w:rsidRPr="00417C67">
        <w:rPr>
          <w:rFonts w:hint="eastAsia"/>
          <w:b/>
        </w:rPr>
        <w:t>安全管理</w:t>
      </w:r>
      <w:r w:rsidR="009C5ABF" w:rsidRPr="00417C67">
        <w:rPr>
          <w:rFonts w:hAnsi="標楷體" w:hint="eastAsia"/>
          <w:b/>
        </w:rPr>
        <w:t>』</w:t>
      </w:r>
      <w:r w:rsidR="009C5ABF" w:rsidRPr="00417C67">
        <w:rPr>
          <w:rFonts w:hint="eastAsia"/>
          <w:b/>
        </w:rPr>
        <w:t>事項</w:t>
      </w:r>
      <w:r w:rsidRPr="00417C67">
        <w:rPr>
          <w:rFonts w:hint="eastAsia"/>
          <w:b/>
        </w:rPr>
        <w:t>訂定管理規定、確實執行，並定期檢討改進</w:t>
      </w:r>
      <w:r w:rsidR="009C5ABF" w:rsidRPr="00417C67">
        <w:rPr>
          <w:rFonts w:hint="eastAsia"/>
        </w:rPr>
        <w:t>」</w:t>
      </w:r>
      <w:r w:rsidRPr="00417C67">
        <w:rPr>
          <w:rFonts w:hint="eastAsia"/>
        </w:rPr>
        <w:t>之規定，依同法第52條規定，</w:t>
      </w:r>
      <w:r w:rsidRPr="00417C67">
        <w:rPr>
          <w:rFonts w:hint="eastAsia"/>
          <w:b/>
        </w:rPr>
        <w:t>處1萬5千元罰鍰</w:t>
      </w:r>
      <w:r w:rsidRPr="00417C67">
        <w:rPr>
          <w:rFonts w:hint="eastAsia"/>
        </w:rPr>
        <w:t>；</w:t>
      </w:r>
      <w:r w:rsidR="00032B99" w:rsidRPr="00417C67">
        <w:rPr>
          <w:rFonts w:hint="eastAsia"/>
        </w:rPr>
        <w:t>以</w:t>
      </w:r>
      <w:r w:rsidRPr="00417C67">
        <w:rPr>
          <w:rFonts w:hint="eastAsia"/>
        </w:rPr>
        <w:t>比利馬</w:t>
      </w:r>
      <w:r w:rsidRPr="00417C67">
        <w:rPr>
          <w:rFonts w:hint="eastAsia"/>
          <w:b/>
        </w:rPr>
        <w:t>補習班未經申請擅自變更外牆</w:t>
      </w:r>
      <w:r w:rsidRPr="00417C67">
        <w:rPr>
          <w:b/>
        </w:rPr>
        <w:t>(</w:t>
      </w:r>
      <w:r w:rsidRPr="00417C67">
        <w:rPr>
          <w:rFonts w:hint="eastAsia"/>
          <w:b/>
        </w:rPr>
        <w:t>拆除及開口</w:t>
      </w:r>
      <w:r w:rsidRPr="00417C67">
        <w:rPr>
          <w:b/>
        </w:rPr>
        <w:t>)</w:t>
      </w:r>
      <w:r w:rsidRPr="00417C67">
        <w:rPr>
          <w:rFonts w:hint="eastAsia"/>
        </w:rPr>
        <w:t>，違反短</w:t>
      </w:r>
      <w:r w:rsidRPr="00417C67">
        <w:rPr>
          <w:rFonts w:hint="eastAsia"/>
        </w:rPr>
        <w:lastRenderedPageBreak/>
        <w:t>期補習班準則第35條規定，有「</w:t>
      </w:r>
      <w:r w:rsidRPr="00417C67">
        <w:rPr>
          <w:rFonts w:hint="eastAsia"/>
          <w:b/>
        </w:rPr>
        <w:t>公共安全或衛生設備</w:t>
      </w:r>
      <w:r w:rsidRPr="00417C67">
        <w:rPr>
          <w:rFonts w:hint="eastAsia"/>
        </w:rPr>
        <w:t>不合規定」之情形，依補教法第25條規定處</w:t>
      </w:r>
      <w:r w:rsidR="007B7A3B" w:rsidRPr="00417C67">
        <w:rPr>
          <w:rFonts w:hint="eastAsia"/>
        </w:rPr>
        <w:t>分</w:t>
      </w:r>
      <w:r w:rsidRPr="00417C67">
        <w:rPr>
          <w:rFonts w:hint="eastAsia"/>
        </w:rPr>
        <w:t>停止招生3個月，</w:t>
      </w:r>
      <w:r w:rsidR="00211F36" w:rsidRPr="00417C67">
        <w:rPr>
          <w:rFonts w:hint="eastAsia"/>
        </w:rPr>
        <w:t>該</w:t>
      </w:r>
      <w:r w:rsidRPr="00417C67">
        <w:rPr>
          <w:rFonts w:hint="eastAsia"/>
        </w:rPr>
        <w:t>局並於同年12月26日至</w:t>
      </w:r>
      <w:r w:rsidR="007B7A3B" w:rsidRPr="00417C67">
        <w:rPr>
          <w:rFonts w:hint="eastAsia"/>
        </w:rPr>
        <w:t>該</w:t>
      </w:r>
      <w:r w:rsidRPr="00417C67">
        <w:rPr>
          <w:rFonts w:hint="eastAsia"/>
        </w:rPr>
        <w:t>班清點人數並限制招生。</w:t>
      </w:r>
    </w:p>
    <w:p w:rsidR="007C54B1" w:rsidRPr="00417C67" w:rsidRDefault="007C54B1" w:rsidP="00315E87">
      <w:pPr>
        <w:pStyle w:val="3"/>
      </w:pPr>
      <w:r w:rsidRPr="00417C67">
        <w:rPr>
          <w:rFonts w:hint="eastAsia"/>
        </w:rPr>
        <w:t>對於市府教育局上開裁罰，教育部認為</w:t>
      </w:r>
      <w:r w:rsidR="002D6567" w:rsidRPr="00417C67">
        <w:rPr>
          <w:rFonts w:hint="eastAsia"/>
        </w:rPr>
        <w:t>：</w:t>
      </w:r>
      <w:r w:rsidR="00780CFF" w:rsidRPr="00417C67">
        <w:rPr>
          <w:rFonts w:hint="eastAsia"/>
        </w:rPr>
        <w:t>「未經申請外牆拆除變更」，與幼照法第25條第2項應就安全管理等事項訂定管理規定、確實執行之立法意旨似有未符；</w:t>
      </w:r>
      <w:r w:rsidR="00564350" w:rsidRPr="00417C67">
        <w:rPr>
          <w:rFonts w:hint="eastAsia"/>
        </w:rPr>
        <w:t>為「</w:t>
      </w:r>
      <w:r w:rsidR="00564350" w:rsidRPr="00417C67">
        <w:rPr>
          <w:rFonts w:hint="eastAsia"/>
          <w:b/>
        </w:rPr>
        <w:t>維護兒童最佳利益</w:t>
      </w:r>
      <w:r w:rsidR="00564350" w:rsidRPr="00417C67">
        <w:rPr>
          <w:rFonts w:hint="eastAsia"/>
        </w:rPr>
        <w:t>」，主管教育行政機關本於</w:t>
      </w:r>
      <w:r w:rsidR="00564350" w:rsidRPr="00417C67">
        <w:rPr>
          <w:rFonts w:hint="eastAsia"/>
          <w:b/>
        </w:rPr>
        <w:t>督導</w:t>
      </w:r>
      <w:r w:rsidR="00564350" w:rsidRPr="00417C67">
        <w:rPr>
          <w:rFonts w:hint="eastAsia"/>
        </w:rPr>
        <w:t>權責，可依地方主管建築機關就建築、消防等法規認定課照中心相關建築、設備或設施是否不合規定，依不同法規之法益續依教育法規予以裁罰，以達到兒少權法第83條提供安全環境</w:t>
      </w:r>
      <w:r w:rsidR="00BE30EE" w:rsidRPr="00417C67">
        <w:rPr>
          <w:rFonts w:hint="eastAsia"/>
        </w:rPr>
        <w:t>；短期補習班準則第35條第7項所指「</w:t>
      </w:r>
      <w:r w:rsidR="00BE30EE" w:rsidRPr="00417C67">
        <w:rPr>
          <w:rFonts w:hint="eastAsia"/>
          <w:b/>
        </w:rPr>
        <w:t>公共安全</w:t>
      </w:r>
      <w:r w:rsidR="00BE30EE" w:rsidRPr="00417C67">
        <w:rPr>
          <w:rFonts w:hint="eastAsia"/>
        </w:rPr>
        <w:t>」係以</w:t>
      </w:r>
      <w:r w:rsidR="00BE30EE" w:rsidRPr="00417C67">
        <w:rPr>
          <w:rFonts w:hint="eastAsia"/>
          <w:b/>
        </w:rPr>
        <w:t>符合建築、消防相關規定</w:t>
      </w:r>
      <w:r w:rsidR="00BE30EE" w:rsidRPr="00417C67">
        <w:rPr>
          <w:rFonts w:hint="eastAsia"/>
        </w:rPr>
        <w:t>為範疇</w:t>
      </w:r>
      <w:r w:rsidR="00F12A26" w:rsidRPr="00417C67">
        <w:rPr>
          <w:rFonts w:hint="eastAsia"/>
        </w:rPr>
        <w:t>，地方政府應定期透過</w:t>
      </w:r>
      <w:r w:rsidR="00F12A26" w:rsidRPr="00417C67">
        <w:rPr>
          <w:rFonts w:hint="eastAsia"/>
          <w:b/>
        </w:rPr>
        <w:t>聯合稽查</w:t>
      </w:r>
      <w:r w:rsidR="00F12A26" w:rsidRPr="00417C67">
        <w:rPr>
          <w:rFonts w:hint="eastAsia"/>
        </w:rPr>
        <w:t>方式</w:t>
      </w:r>
      <w:r w:rsidR="00F12A26" w:rsidRPr="00417C67">
        <w:rPr>
          <w:rFonts w:hint="eastAsia"/>
          <w:b/>
        </w:rPr>
        <w:t>對建築物公共安全進行檢查</w:t>
      </w:r>
      <w:r w:rsidR="00F12A26" w:rsidRPr="00417C67">
        <w:rPr>
          <w:rFonts w:hint="eastAsia"/>
        </w:rPr>
        <w:t>，由建築、消防等單位本於專業查核補習班相關設施設備是否合於建築或消防法規，並以其</w:t>
      </w:r>
      <w:r w:rsidR="00F12A26" w:rsidRPr="00417C67">
        <w:rPr>
          <w:rFonts w:hint="eastAsia"/>
          <w:b/>
        </w:rPr>
        <w:t>認定結果</w:t>
      </w:r>
      <w:r w:rsidR="00F12A26" w:rsidRPr="00417C67">
        <w:rPr>
          <w:rFonts w:hint="eastAsia"/>
        </w:rPr>
        <w:t>做為該準則第35條裁罰規定之依據</w:t>
      </w:r>
      <w:r w:rsidR="004F4BD9" w:rsidRPr="00417C67">
        <w:rPr>
          <w:rFonts w:hint="eastAsia"/>
        </w:rPr>
        <w:t>。分述如下：</w:t>
      </w:r>
    </w:p>
    <w:p w:rsidR="007C54B1" w:rsidRPr="00417C67" w:rsidRDefault="007C54B1" w:rsidP="007C54B1">
      <w:pPr>
        <w:pStyle w:val="4"/>
      </w:pPr>
      <w:r w:rsidRPr="00417C67">
        <w:rPr>
          <w:rFonts w:hint="eastAsia"/>
        </w:rPr>
        <w:t>幼照法第25條第2項第2款、第3款規定，其立法意旨係在</w:t>
      </w:r>
      <w:r w:rsidRPr="00417C67">
        <w:rPr>
          <w:rFonts w:hint="eastAsia"/>
          <w:b/>
        </w:rPr>
        <w:t>督促幼兒園應訂定安全管理措施</w:t>
      </w:r>
      <w:r w:rsidRPr="00417C67">
        <w:rPr>
          <w:rFonts w:hint="eastAsia"/>
        </w:rPr>
        <w:t>、確實執行，並定期檢討改進，以提供幼兒及教保服務人員安全無虞之教保環境。就該園未經申請外牆拆除變更一節，與幼照法第25條第2項應就安全管理等事項訂定管理規定、確實執行之立法意旨似有未符。</w:t>
      </w:r>
    </w:p>
    <w:p w:rsidR="007C54B1" w:rsidRPr="00417C67" w:rsidRDefault="00EC0332" w:rsidP="007C54B1">
      <w:pPr>
        <w:pStyle w:val="4"/>
      </w:pPr>
      <w:r w:rsidRPr="00417C67">
        <w:rPr>
          <w:rFonts w:hint="eastAsia"/>
        </w:rPr>
        <w:t>經函詢衛福部意見，</w:t>
      </w:r>
      <w:r w:rsidR="007C54B1" w:rsidRPr="00417C67">
        <w:rPr>
          <w:rFonts w:hint="eastAsia"/>
        </w:rPr>
        <w:t>直轄市、縣(市)主管機關依法應對兒少福利機構辦理</w:t>
      </w:r>
      <w:r w:rsidR="007C54B1" w:rsidRPr="00417C67">
        <w:rPr>
          <w:rFonts w:hint="eastAsia"/>
          <w:b/>
        </w:rPr>
        <w:t>輔導、監督、檢查、獎勵及定期評鑑</w:t>
      </w:r>
      <w:r w:rsidR="007C54B1" w:rsidRPr="00417C67">
        <w:rPr>
          <w:rFonts w:hint="eastAsia"/>
        </w:rPr>
        <w:t>，故主管教育行政機關本於</w:t>
      </w:r>
      <w:r w:rsidR="007C54B1" w:rsidRPr="00417C67">
        <w:rPr>
          <w:rFonts w:hint="eastAsia"/>
          <w:b/>
        </w:rPr>
        <w:t>督導</w:t>
      </w:r>
      <w:r w:rsidR="007C54B1" w:rsidRPr="00417C67">
        <w:rPr>
          <w:rFonts w:hint="eastAsia"/>
        </w:rPr>
        <w:t>所轄課照中心之權責，依地方主管建築機關就建築、消防等法規認定課照中心相關建築、設備或設</w:t>
      </w:r>
      <w:r w:rsidR="007C54B1" w:rsidRPr="00417C67">
        <w:rPr>
          <w:rFonts w:hint="eastAsia"/>
        </w:rPr>
        <w:lastRenderedPageBreak/>
        <w:t>施是否不合規定，依不同法規(兒少權法)之法益續依教育法規予以裁罰，以達到兒少權法第83條提供安全環境(含設備設施)並</w:t>
      </w:r>
      <w:r w:rsidR="007C54B1" w:rsidRPr="00417C67">
        <w:rPr>
          <w:rFonts w:hint="eastAsia"/>
          <w:b/>
        </w:rPr>
        <w:t>維護兒童最佳利益</w:t>
      </w:r>
      <w:r w:rsidR="007C54B1" w:rsidRPr="00417C67">
        <w:rPr>
          <w:rFonts w:hint="eastAsia"/>
        </w:rPr>
        <w:t>之意旨。</w:t>
      </w:r>
    </w:p>
    <w:p w:rsidR="007C54B1" w:rsidRPr="00417C67" w:rsidRDefault="00EC0332" w:rsidP="002007EB">
      <w:pPr>
        <w:pStyle w:val="4"/>
      </w:pPr>
      <w:r w:rsidRPr="00417C67">
        <w:rPr>
          <w:rFonts w:hint="eastAsia"/>
        </w:rPr>
        <w:t>短期補習班準則第12條第2項明定：「補習班班舍建築之</w:t>
      </w:r>
      <w:r w:rsidRPr="00417C67">
        <w:rPr>
          <w:rFonts w:hint="eastAsia"/>
          <w:b/>
        </w:rPr>
        <w:t>採光、照明、通風、樓梯寬度、防火避難設施及消防設備</w:t>
      </w:r>
      <w:r w:rsidRPr="00417C67">
        <w:rPr>
          <w:rFonts w:hint="eastAsia"/>
        </w:rPr>
        <w:t>等，應符合有關法令規定。」據此，</w:t>
      </w:r>
      <w:r w:rsidR="00B731A1" w:rsidRPr="00417C67">
        <w:rPr>
          <w:rFonts w:hint="eastAsia"/>
        </w:rPr>
        <w:t>該</w:t>
      </w:r>
      <w:r w:rsidRPr="00417C67">
        <w:rPr>
          <w:rFonts w:hint="eastAsia"/>
        </w:rPr>
        <w:t>準則第35條第7項所指</w:t>
      </w:r>
      <w:r w:rsidRPr="00417C67">
        <w:rPr>
          <w:rFonts w:hint="eastAsia"/>
          <w:b/>
        </w:rPr>
        <w:t>公共安全</w:t>
      </w:r>
      <w:r w:rsidRPr="00417C67">
        <w:rPr>
          <w:rFonts w:hint="eastAsia"/>
        </w:rPr>
        <w:t>以</w:t>
      </w:r>
      <w:r w:rsidRPr="00417C67">
        <w:rPr>
          <w:rFonts w:hint="eastAsia"/>
          <w:b/>
        </w:rPr>
        <w:t>符合建築、消防相關規定</w:t>
      </w:r>
      <w:r w:rsidRPr="00417C67">
        <w:rPr>
          <w:rFonts w:hint="eastAsia"/>
        </w:rPr>
        <w:t>為範疇。地方政府定期透過</w:t>
      </w:r>
      <w:r w:rsidRPr="00417C67">
        <w:rPr>
          <w:rFonts w:hint="eastAsia"/>
          <w:b/>
        </w:rPr>
        <w:t>聯合稽查</w:t>
      </w:r>
      <w:r w:rsidRPr="00417C67">
        <w:rPr>
          <w:rFonts w:hint="eastAsia"/>
        </w:rPr>
        <w:t>方式</w:t>
      </w:r>
      <w:r w:rsidRPr="00417C67">
        <w:rPr>
          <w:rFonts w:hint="eastAsia"/>
          <w:b/>
        </w:rPr>
        <w:t>對建築物公共安全進行檢查</w:t>
      </w:r>
      <w:r w:rsidRPr="00417C67">
        <w:rPr>
          <w:rFonts w:hint="eastAsia"/>
        </w:rPr>
        <w:t>，由建築、消防等單位本於專業查核補習班相關設施設備是否合於建築或消防法規，其</w:t>
      </w:r>
      <w:r w:rsidRPr="00417C67">
        <w:rPr>
          <w:rFonts w:hint="eastAsia"/>
          <w:b/>
        </w:rPr>
        <w:t>認定結果</w:t>
      </w:r>
      <w:r w:rsidRPr="00417C67">
        <w:rPr>
          <w:rFonts w:hint="eastAsia"/>
        </w:rPr>
        <w:t>做為</w:t>
      </w:r>
      <w:r w:rsidR="002077CA" w:rsidRPr="00417C67">
        <w:rPr>
          <w:rFonts w:hint="eastAsia"/>
        </w:rPr>
        <w:t>該</w:t>
      </w:r>
      <w:r w:rsidRPr="00417C67">
        <w:rPr>
          <w:rFonts w:hint="eastAsia"/>
        </w:rPr>
        <w:t>準則第35條裁罰規定之依據。</w:t>
      </w:r>
    </w:p>
    <w:p w:rsidR="00780CFF" w:rsidRPr="00417C67" w:rsidRDefault="00072541" w:rsidP="00780CFF">
      <w:pPr>
        <w:pStyle w:val="3"/>
      </w:pPr>
      <w:r w:rsidRPr="00417C67">
        <w:rPr>
          <w:rFonts w:hint="eastAsia"/>
        </w:rPr>
        <w:t>對於市府教育局依該府都發局所為之裁罰再以教育法令開罰，是否違反「一行為不二罰」原則，</w:t>
      </w:r>
      <w:r w:rsidR="00780CFF" w:rsidRPr="00417C67">
        <w:rPr>
          <w:rFonts w:hint="eastAsia"/>
        </w:rPr>
        <w:t>法務部認為</w:t>
      </w:r>
      <w:r w:rsidR="002077CA" w:rsidRPr="00417C67">
        <w:rPr>
          <w:rFonts w:hint="eastAsia"/>
        </w:rPr>
        <w:t>：</w:t>
      </w:r>
    </w:p>
    <w:p w:rsidR="00780CFF" w:rsidRPr="00417C67" w:rsidRDefault="00780CFF" w:rsidP="00780CFF">
      <w:pPr>
        <w:pStyle w:val="4"/>
      </w:pPr>
      <w:r w:rsidRPr="00417C67">
        <w:rPr>
          <w:rFonts w:hint="eastAsia"/>
        </w:rPr>
        <w:t>行政罰法第24條第1項規定：「一行為違反數個行政法上義務規定而應處罰鍰者，依法定罰鍰額最高之規定裁處。但裁處之額度，不得低於各該規定之罰鍰最低額。」其立法意旨在於一行為違反數個行政法上義務規定而應處罰鍰者，因行為單一，且違反數個規定之效果均為罰鍰，處罰種類相同，從其一重處罰已足以達成行政目的，故僅得裁處一個罰鍰，並依法定罰鍰額最高之規定裁處。上開「一行為不二罰」原則，乃現代民主法治國家之基本原則，避免因法律規定之錯綜複雜，致人民之同一行為，遭受數個不同法律之處罰，而承受過度不利之後果。</w:t>
      </w:r>
    </w:p>
    <w:p w:rsidR="00780CFF" w:rsidRPr="00417C67" w:rsidRDefault="00780CFF" w:rsidP="00780CFF">
      <w:pPr>
        <w:pStyle w:val="4"/>
      </w:pPr>
      <w:r w:rsidRPr="00417C67">
        <w:rPr>
          <w:rFonts w:hint="eastAsia"/>
        </w:rPr>
        <w:t>本件比利馬幼兒園、比利馬課照中心、比利馬補習班分別遭地方主管建築機關以違反建築法第</w:t>
      </w:r>
      <w:r w:rsidRPr="00417C67">
        <w:rPr>
          <w:rFonts w:hint="eastAsia"/>
        </w:rPr>
        <w:lastRenderedPageBreak/>
        <w:t>77條第1項等規定</w:t>
      </w:r>
      <w:r w:rsidRPr="00417C67">
        <w:t>(</w:t>
      </w:r>
      <w:r w:rsidRPr="00417C67">
        <w:rPr>
          <w:rFonts w:hint="eastAsia"/>
        </w:rPr>
        <w:t>陽台外推，未經申請擅自變更外牆(拆除及開口))，依同法第91條第1項第2款裁處罰鍰，嗣後又遭地方教育主管機關分別依幼照法第25條第2項、第52條第1項裁處罰鍰、兒少權法第83條第3款、第107條第1項裁處罰鍰、短期補習班準則第35條、補教法第25條為停止招生之處分，有無違反行政罰法第24條第1項「一行為不二罰」之規定，茲分別析述如下：</w:t>
      </w:r>
    </w:p>
    <w:p w:rsidR="00780CFF" w:rsidRPr="00417C67" w:rsidRDefault="00780CFF" w:rsidP="00780CFF">
      <w:pPr>
        <w:pStyle w:val="5"/>
      </w:pPr>
      <w:r w:rsidRPr="00417C67">
        <w:rPr>
          <w:rFonts w:hint="eastAsia"/>
        </w:rPr>
        <w:t>幼兒園部分：按幼照法第25條第2項第2款</w:t>
      </w:r>
      <w:r w:rsidR="00414A5A" w:rsidRPr="00417C67">
        <w:rPr>
          <w:rFonts w:hint="eastAsia"/>
        </w:rPr>
        <w:t>及</w:t>
      </w:r>
      <w:r w:rsidRPr="00417C67">
        <w:rPr>
          <w:rFonts w:hint="eastAsia"/>
        </w:rPr>
        <w:t>第52條第1項規定</w:t>
      </w:r>
      <w:r w:rsidR="00414A5A" w:rsidRPr="00417C67">
        <w:rPr>
          <w:rFonts w:hint="eastAsia"/>
        </w:rPr>
        <w:t>，</w:t>
      </w:r>
      <w:r w:rsidRPr="00417C67">
        <w:rPr>
          <w:rFonts w:hint="eastAsia"/>
        </w:rPr>
        <w:t>教保服務機構如違反主管機關所命「限期改善」之行政法上義務，屆期仍未改善者，主管機關始得裁處罰鍰。是以，建築法第91條第1項第2款及幼照法第52條第1項應係分別就違反不同行政法上義務之行為裁處罰鍰，並非就同一行為人之同一行為處罰。</w:t>
      </w:r>
    </w:p>
    <w:p w:rsidR="00780CFF" w:rsidRPr="00417C67" w:rsidRDefault="00780CFF" w:rsidP="00780CFF">
      <w:pPr>
        <w:pStyle w:val="5"/>
      </w:pPr>
      <w:r w:rsidRPr="00417C67">
        <w:rPr>
          <w:rFonts w:hint="eastAsia"/>
        </w:rPr>
        <w:t>課照中心部分：按兒少權法第83條第3款</w:t>
      </w:r>
      <w:r w:rsidR="00414A5A" w:rsidRPr="00417C67">
        <w:rPr>
          <w:rFonts w:hint="eastAsia"/>
        </w:rPr>
        <w:t>及</w:t>
      </w:r>
      <w:r w:rsidRPr="00417C67">
        <w:rPr>
          <w:rFonts w:hint="eastAsia"/>
        </w:rPr>
        <w:t>第107條規定</w:t>
      </w:r>
      <w:r w:rsidR="00414A5A" w:rsidRPr="00417C67">
        <w:rPr>
          <w:rFonts w:hint="eastAsia"/>
        </w:rPr>
        <w:t>，</w:t>
      </w:r>
      <w:r w:rsidRPr="00417C67">
        <w:rPr>
          <w:rFonts w:hint="eastAsia"/>
        </w:rPr>
        <w:t>倘地方主管教育機關係以課照中心違反建築法第77條第1項規定之同一行為</w:t>
      </w:r>
      <w:r w:rsidRPr="00417C67">
        <w:t>(</w:t>
      </w:r>
      <w:r w:rsidRPr="00417C67">
        <w:rPr>
          <w:rFonts w:hint="eastAsia"/>
        </w:rPr>
        <w:t>未經申請擅自變更外牆(拆除及開口))認定其構成</w:t>
      </w:r>
      <w:r w:rsidR="00414A5A" w:rsidRPr="00417C67">
        <w:rPr>
          <w:rFonts w:hint="eastAsia"/>
        </w:rPr>
        <w:t>兒少權法</w:t>
      </w:r>
      <w:r w:rsidRPr="00417C67">
        <w:rPr>
          <w:rFonts w:hint="eastAsia"/>
        </w:rPr>
        <w:t>第83條第3款「提供不安全之設施或設備，經目的事業主管機關查明屬實」之規定，並依第107條裁處罰鍰，因係基於同一行為人之同一行為違反數個行政法上義務規定而應處罰鍰之情形，故應有</w:t>
      </w:r>
      <w:r w:rsidR="00414A5A" w:rsidRPr="00417C67">
        <w:rPr>
          <w:rFonts w:hint="eastAsia"/>
        </w:rPr>
        <w:t>行政罰法</w:t>
      </w:r>
      <w:r w:rsidRPr="00417C67">
        <w:rPr>
          <w:rFonts w:hint="eastAsia"/>
        </w:rPr>
        <w:t>第24條第1項規定之適用，應依法定罰鍰額最高之規定裁處。</w:t>
      </w:r>
    </w:p>
    <w:p w:rsidR="00780CFF" w:rsidRPr="00417C67" w:rsidRDefault="00780CFF" w:rsidP="00780CFF">
      <w:pPr>
        <w:pStyle w:val="5"/>
      </w:pPr>
      <w:r w:rsidRPr="00417C67">
        <w:rPr>
          <w:rFonts w:hint="eastAsia"/>
        </w:rPr>
        <w:t>補習班部分：按短期補習班準則35條第7款規定所謂「停止招生之處分」究為裁罰性不利處分？抑或是基於管制目的所為之預防性不利處分？尚有未明</w:t>
      </w:r>
      <w:r w:rsidR="002D6567" w:rsidRPr="00417C67">
        <w:rPr>
          <w:rFonts w:hint="eastAsia"/>
        </w:rPr>
        <w:t>。</w:t>
      </w:r>
      <w:r w:rsidRPr="00417C67">
        <w:rPr>
          <w:rFonts w:hint="eastAsia"/>
        </w:rPr>
        <w:t>如屬預防性不利處分因非屬行政罰，自無</w:t>
      </w:r>
      <w:r w:rsidR="00414A5A" w:rsidRPr="00417C67">
        <w:rPr>
          <w:rFonts w:hint="eastAsia"/>
        </w:rPr>
        <w:t>行政罰法</w:t>
      </w:r>
      <w:r w:rsidRPr="00417C67">
        <w:rPr>
          <w:rFonts w:hint="eastAsia"/>
        </w:rPr>
        <w:t>之適用；然縱屬裁罰性不</w:t>
      </w:r>
      <w:r w:rsidRPr="00417C67">
        <w:rPr>
          <w:rFonts w:hint="eastAsia"/>
        </w:rPr>
        <w:lastRenderedPageBreak/>
        <w:t>利處分而有</w:t>
      </w:r>
      <w:r w:rsidR="00414A5A" w:rsidRPr="00417C67">
        <w:rPr>
          <w:rFonts w:hint="eastAsia"/>
        </w:rPr>
        <w:t>行政罰法</w:t>
      </w:r>
      <w:r w:rsidRPr="00417C67">
        <w:rPr>
          <w:rFonts w:hint="eastAsia"/>
        </w:rPr>
        <w:t>之適用，倘若地方主管教育機關係以補習班違反建築法第77條第1項規定之同一行為</w:t>
      </w:r>
      <w:r w:rsidRPr="00417C67">
        <w:t>(</w:t>
      </w:r>
      <w:r w:rsidRPr="00417C67">
        <w:rPr>
          <w:rFonts w:hint="eastAsia"/>
        </w:rPr>
        <w:t>陽台外推，未經申請擅自變更外牆(拆除及開口))認定其構成「公共安全或衛生設備不合規定」，雖係基於同一行為人之同一行為違反數個行政法上義務規定而處罰，惟依</w:t>
      </w:r>
      <w:r w:rsidR="00C4101B" w:rsidRPr="00417C67">
        <w:rPr>
          <w:rFonts w:hint="eastAsia"/>
        </w:rPr>
        <w:t>行政罰法</w:t>
      </w:r>
      <w:r w:rsidRPr="00417C67">
        <w:rPr>
          <w:rFonts w:hint="eastAsia"/>
        </w:rPr>
        <w:t>第24條第2項規定：「前項違反行政法上義務行為，除應處罰鍰外，另有沒入或其他種類行政罰之處罰者，得依該規定併為裁處。但其處罰種類相同，如從一重處罰已足以達成行政目的者，不得重複裁處。」因罰鍰及停止招生之處罰種類不同，故仍得併為裁處。</w:t>
      </w:r>
    </w:p>
    <w:p w:rsidR="00780CFF" w:rsidRPr="00417C67" w:rsidRDefault="00C4101B" w:rsidP="00780CFF">
      <w:pPr>
        <w:pStyle w:val="4"/>
      </w:pPr>
      <w:r w:rsidRPr="00417C67">
        <w:rPr>
          <w:rFonts w:hint="eastAsia"/>
        </w:rPr>
        <w:t>以上</w:t>
      </w:r>
      <w:r w:rsidR="00780CFF" w:rsidRPr="00417C67">
        <w:rPr>
          <w:rFonts w:hint="eastAsia"/>
        </w:rPr>
        <w:t>具體個案究竟有無「一行為不二罰」規定之適用，抑或屬「數行為分別處罰」，仍應視具體事實與構成要件分別判斷之。</w:t>
      </w:r>
    </w:p>
    <w:p w:rsidR="00A40565" w:rsidRPr="00417C67" w:rsidRDefault="00541CBA" w:rsidP="002007EB">
      <w:pPr>
        <w:pStyle w:val="3"/>
      </w:pPr>
      <w:r w:rsidRPr="00417C67">
        <w:rPr>
          <w:rFonts w:hint="eastAsia"/>
        </w:rPr>
        <w:t>綜上，市府教育局於108年12月10日依據該府都發局同年11月8日對比利馬課照中心、幼兒園及補習班之裁罰，再以兒少權法、幼照法、短期補習班準則等教育法令分別裁處課照中心6萬元罰鍰、幼兒園1萬5千元罰鍰及補習班停止招生3個月，顯有未妥。且教育部認為該局對幼兒園之裁罰理由與幼照法第25條之立法意旨似有未符，對補習班之裁處亦不符短期補習班準則第35條第7項對建築物公共安全檢查結果所做之裁處。法務部亦認為，該局以違反建築法第77條第1項規定之同一行為認定構成兒少權法第83條第3款規定，並依第107條裁罰課照中心，應有行政罰法「一行為不二罰」原則之適用。顯見市府教育局所為之裁罰違法失當，致人民承受過度不利之後果，核有違失。</w:t>
      </w:r>
    </w:p>
    <w:p w:rsidR="002F0D48" w:rsidRPr="00417C67" w:rsidRDefault="000A0F6A" w:rsidP="0013481A">
      <w:pPr>
        <w:pStyle w:val="2"/>
        <w:rPr>
          <w:b/>
        </w:rPr>
      </w:pPr>
      <w:r w:rsidRPr="00417C67">
        <w:rPr>
          <w:rFonts w:hint="eastAsia"/>
          <w:b/>
        </w:rPr>
        <w:t>比利馬幼兒園教保服務人員異動未報備，經地方政府</w:t>
      </w:r>
      <w:r w:rsidRPr="00417C67">
        <w:rPr>
          <w:rFonts w:hint="eastAsia"/>
          <w:b/>
        </w:rPr>
        <w:lastRenderedPageBreak/>
        <w:t>依幼照法第47條規定處罰鍰5萬元，依教育部推動及補助地方政府與私立幼兒園合作提供準公共教保服務作業要點第19點規定，地方政府應通知其自次一學年度解除契約</w:t>
      </w:r>
      <w:r w:rsidRPr="00417C67">
        <w:rPr>
          <w:rFonts w:hAnsi="標楷體" w:hint="eastAsia"/>
          <w:b/>
        </w:rPr>
        <w:t>。</w:t>
      </w:r>
      <w:r w:rsidRPr="00417C67">
        <w:rPr>
          <w:rFonts w:hint="eastAsia"/>
          <w:b/>
        </w:rPr>
        <w:t>惟市府教育局於109年1月1</w:t>
      </w:r>
      <w:r w:rsidRPr="00417C67">
        <w:rPr>
          <w:b/>
        </w:rPr>
        <w:t>3</w:t>
      </w:r>
      <w:r w:rsidRPr="00417C67">
        <w:rPr>
          <w:rFonts w:hint="eastAsia"/>
          <w:b/>
        </w:rPr>
        <w:t>日</w:t>
      </w:r>
      <w:r w:rsidRPr="00417C67">
        <w:rPr>
          <w:b/>
        </w:rPr>
        <w:t>(108</w:t>
      </w:r>
      <w:r w:rsidRPr="00417C67">
        <w:rPr>
          <w:rFonts w:hint="eastAsia"/>
          <w:b/>
        </w:rPr>
        <w:t>學年上學期將結束</w:t>
      </w:r>
      <w:r w:rsidRPr="00417C67">
        <w:rPr>
          <w:b/>
        </w:rPr>
        <w:t>)</w:t>
      </w:r>
      <w:r w:rsidRPr="00417C67">
        <w:rPr>
          <w:rFonts w:hint="eastAsia"/>
          <w:b/>
        </w:rPr>
        <w:t>函比利馬幼兒園解除準公共教保服務契約，並未說明自次一學年度解除契約，於法有違，核有未當。其嗣於同年4月28日</w:t>
      </w:r>
      <w:r w:rsidRPr="00417C67">
        <w:rPr>
          <w:b/>
        </w:rPr>
        <w:t>(108</w:t>
      </w:r>
      <w:r w:rsidRPr="00417C67">
        <w:rPr>
          <w:rFonts w:hint="eastAsia"/>
          <w:b/>
        </w:rPr>
        <w:t>學年下學期已近半</w:t>
      </w:r>
      <w:r w:rsidRPr="00417C67">
        <w:rPr>
          <w:b/>
        </w:rPr>
        <w:t>)</w:t>
      </w:r>
      <w:r w:rsidRPr="00417C67">
        <w:rPr>
          <w:rFonts w:hint="eastAsia"/>
          <w:b/>
        </w:rPr>
        <w:t>再函該園撤銷準公共教保服務契約，不僅解除契約與撤銷契約前後矛盾，且是否符合撤銷要件即有疑義，又因撤銷契約自始不發生契約效力，將衍生已受補助之家長是否退費及如何另覓就學場域問題，恐損及幼兒就學權益，亦有疏失。</w:t>
      </w:r>
    </w:p>
    <w:p w:rsidR="002F0D48" w:rsidRPr="00417C67" w:rsidRDefault="002F0D48" w:rsidP="002F0D48">
      <w:pPr>
        <w:pStyle w:val="3"/>
      </w:pPr>
      <w:r w:rsidRPr="00417C67">
        <w:rPr>
          <w:rFonts w:hint="eastAsia"/>
        </w:rPr>
        <w:t>依</w:t>
      </w:r>
      <w:r w:rsidRPr="00417C67">
        <w:rPr>
          <w:rFonts w:hAnsi="標楷體" w:hint="eastAsia"/>
        </w:rPr>
        <w:t>《</w:t>
      </w:r>
      <w:r w:rsidRPr="00417C67">
        <w:rPr>
          <w:rFonts w:hint="eastAsia"/>
        </w:rPr>
        <w:t>教育部推動及補助地方政府與私立幼兒園合作提供準公共教保服務作業要點</w:t>
      </w:r>
      <w:r w:rsidRPr="00417C67">
        <w:rPr>
          <w:rFonts w:hAnsi="標楷體" w:hint="eastAsia"/>
        </w:rPr>
        <w:t>》</w:t>
      </w:r>
      <w:r w:rsidRPr="00417C67">
        <w:rPr>
          <w:rFonts w:hAnsi="標楷體"/>
        </w:rPr>
        <w:t>(下稱</w:t>
      </w:r>
      <w:r w:rsidRPr="00417C67">
        <w:rPr>
          <w:rFonts w:hint="eastAsia"/>
        </w:rPr>
        <w:t>準公共教保服務作業要點</w:t>
      </w:r>
      <w:r w:rsidRPr="00417C67">
        <w:rPr>
          <w:rFonts w:hAnsi="標楷體"/>
        </w:rPr>
        <w:t>)</w:t>
      </w:r>
      <w:r w:rsidRPr="00417C67">
        <w:rPr>
          <w:rFonts w:hint="eastAsia"/>
        </w:rPr>
        <w:t>第3點第1項規定：「私立幼兒園之下列各款事項符合本要點規定者，得向地方政府申請為準公共幼兒園：(一)收費數額。(二)</w:t>
      </w:r>
      <w:r w:rsidRPr="00417C67">
        <w:rPr>
          <w:rFonts w:hint="eastAsia"/>
          <w:b/>
        </w:rPr>
        <w:t>教師及教保員薪資</w:t>
      </w:r>
      <w:r w:rsidRPr="00417C67">
        <w:rPr>
          <w:rFonts w:hint="eastAsia"/>
        </w:rPr>
        <w:t>。</w:t>
      </w:r>
      <w:r w:rsidRPr="00417C67">
        <w:t>(</w:t>
      </w:r>
      <w:r w:rsidRPr="00417C67">
        <w:rPr>
          <w:rFonts w:hint="eastAsia"/>
        </w:rPr>
        <w:t>三</w:t>
      </w:r>
      <w:r w:rsidRPr="00417C67">
        <w:t>)</w:t>
      </w:r>
      <w:r w:rsidRPr="00417C67">
        <w:rPr>
          <w:rFonts w:hint="eastAsia"/>
        </w:rPr>
        <w:t>基礎評鑑。(四)建築物公共安全檢查。(五)園生與教保服務人員之</w:t>
      </w:r>
      <w:r w:rsidRPr="00417C67">
        <w:rPr>
          <w:rFonts w:hint="eastAsia"/>
          <w:b/>
        </w:rPr>
        <w:t>生師比例</w:t>
      </w:r>
      <w:r w:rsidRPr="00417C67">
        <w:rPr>
          <w:rFonts w:hint="eastAsia"/>
        </w:rPr>
        <w:t>。(六)教保服務品質。」第8點規定：「(第</w:t>
      </w:r>
      <w:r w:rsidRPr="00417C67">
        <w:t>1</w:t>
      </w:r>
      <w:r w:rsidRPr="00417C67">
        <w:rPr>
          <w:rFonts w:hint="eastAsia"/>
        </w:rPr>
        <w:t>項)第3點第1項第5款園生與教保服務人員之</w:t>
      </w:r>
      <w:r w:rsidRPr="00417C67">
        <w:rPr>
          <w:rFonts w:hint="eastAsia"/>
          <w:b/>
        </w:rPr>
        <w:t>生師比例</w:t>
      </w:r>
      <w:r w:rsidRPr="00417C67">
        <w:rPr>
          <w:rFonts w:hint="eastAsia"/>
        </w:rPr>
        <w:t>，</w:t>
      </w:r>
      <w:r w:rsidRPr="00417C67">
        <w:rPr>
          <w:rFonts w:hint="eastAsia"/>
          <w:b/>
        </w:rPr>
        <w:t>應符合幼照法規定</w:t>
      </w:r>
      <w:r w:rsidRPr="00417C67">
        <w:rPr>
          <w:rFonts w:hint="eastAsia"/>
        </w:rPr>
        <w:t>，且5歲至入國民小學前幼兒之班級，每班至少有幼兒園教師1人……。(第</w:t>
      </w:r>
      <w:r w:rsidRPr="00417C67">
        <w:t>2</w:t>
      </w:r>
      <w:r w:rsidRPr="00417C67">
        <w:rPr>
          <w:rFonts w:hint="eastAsia"/>
        </w:rPr>
        <w:t>項)前項教保服務人員依規定請假、</w:t>
      </w:r>
      <w:r w:rsidRPr="00417C67">
        <w:rPr>
          <w:rFonts w:hint="eastAsia"/>
          <w:b/>
        </w:rPr>
        <w:t>留職停薪</w:t>
      </w:r>
      <w:r w:rsidRPr="00417C67">
        <w:rPr>
          <w:rFonts w:hint="eastAsia"/>
        </w:rPr>
        <w:t>，或其他原因出缺之職務，其</w:t>
      </w:r>
      <w:r w:rsidRPr="00417C67">
        <w:rPr>
          <w:rFonts w:hint="eastAsia"/>
          <w:b/>
        </w:rPr>
        <w:t>代理人資格</w:t>
      </w:r>
      <w:r w:rsidRPr="00417C67">
        <w:rPr>
          <w:rFonts w:hint="eastAsia"/>
        </w:rPr>
        <w:t>應符合幼照法施行細則規定。」第10點規定「</w:t>
      </w:r>
      <w:r w:rsidRPr="00417C67">
        <w:rPr>
          <w:rFonts w:hint="eastAsia"/>
          <w:b/>
        </w:rPr>
        <w:t>申請及審核流程</w:t>
      </w:r>
      <w:r w:rsidRPr="00417C67">
        <w:rPr>
          <w:rFonts w:hint="eastAsia"/>
        </w:rPr>
        <w:t>如下：(一)私立幼兒園應於申請期限內</w:t>
      </w:r>
      <w:r w:rsidRPr="00417C67">
        <w:rPr>
          <w:rFonts w:hint="eastAsia"/>
          <w:b/>
        </w:rPr>
        <w:t>至填報系統，完成線上申請作業，並將申請表及相關文件、資料報地方政府</w:t>
      </w:r>
      <w:r w:rsidRPr="00417C67">
        <w:rPr>
          <w:rFonts w:hint="eastAsia"/>
        </w:rPr>
        <w:t>。(二)私立幼兒園</w:t>
      </w:r>
      <w:r w:rsidRPr="00417C67">
        <w:rPr>
          <w:rFonts w:hint="eastAsia"/>
          <w:b/>
        </w:rPr>
        <w:t>經地方政府審核通過</w:t>
      </w:r>
      <w:r w:rsidRPr="00417C67">
        <w:rPr>
          <w:rFonts w:hint="eastAsia"/>
        </w:rPr>
        <w:t>成為準公共幼兒園者，應將</w:t>
      </w:r>
      <w:r w:rsidRPr="00417C67">
        <w:rPr>
          <w:rFonts w:hint="eastAsia"/>
          <w:b/>
        </w:rPr>
        <w:t>用印之契約書</w:t>
      </w:r>
      <w:r w:rsidRPr="00417C67">
        <w:rPr>
          <w:rFonts w:hint="eastAsia"/>
        </w:rPr>
        <w:t>(範本如附件二)送地方政府；雙</w:t>
      </w:r>
      <w:r w:rsidRPr="00417C67">
        <w:rPr>
          <w:rFonts w:hint="eastAsia"/>
        </w:rPr>
        <w:lastRenderedPageBreak/>
        <w:t>方完成用印之契約書，地方政府應一份送幼兒園，另一份留存。(三)地方政府應於教育部指定期限內，</w:t>
      </w:r>
      <w:r w:rsidRPr="00417C67">
        <w:rPr>
          <w:rFonts w:hint="eastAsia"/>
          <w:b/>
        </w:rPr>
        <w:t>將通過名單報教育部備查</w:t>
      </w:r>
      <w:r w:rsidRPr="00417C67">
        <w:rPr>
          <w:rFonts w:hint="eastAsia"/>
        </w:rPr>
        <w:t>；」及第19點規定：「(第</w:t>
      </w:r>
      <w:r w:rsidRPr="00417C67">
        <w:t>1</w:t>
      </w:r>
      <w:r w:rsidRPr="00417C67">
        <w:rPr>
          <w:rFonts w:hint="eastAsia"/>
        </w:rPr>
        <w:t>項)準公共幼兒園有</w:t>
      </w:r>
      <w:r w:rsidRPr="00417C67">
        <w:rPr>
          <w:rFonts w:hint="eastAsia"/>
          <w:b/>
        </w:rPr>
        <w:t>違反幼照法或教保服務人員條例</w:t>
      </w:r>
      <w:r w:rsidRPr="00417C67">
        <w:rPr>
          <w:rFonts w:hint="eastAsia"/>
        </w:rPr>
        <w:t>，可歸責幼兒園負責人或園長之兒童及少年保護事件，並經地方政府處罰者；或</w:t>
      </w:r>
      <w:r w:rsidRPr="00417C67">
        <w:rPr>
          <w:rFonts w:hint="eastAsia"/>
          <w:b/>
        </w:rPr>
        <w:t>違反一般行政法令</w:t>
      </w:r>
      <w:r w:rsidRPr="00417C67">
        <w:rPr>
          <w:rFonts w:hint="eastAsia"/>
        </w:rPr>
        <w:t>；或違反第4點、第5點規定，經地方政府通知限期改善，屆期仍未改善者；地方政府應通知其</w:t>
      </w:r>
      <w:r w:rsidRPr="00417C67">
        <w:rPr>
          <w:rFonts w:hint="eastAsia"/>
          <w:b/>
        </w:rPr>
        <w:t>自次一學年度</w:t>
      </w:r>
      <w:r w:rsidRPr="00417C67">
        <w:rPr>
          <w:rFonts w:hint="eastAsia"/>
        </w:rPr>
        <w:t>解除契約，且自解除契約後二學年，不得受理其申請為準公共幼兒園。(第</w:t>
      </w:r>
      <w:r w:rsidRPr="00417C67">
        <w:t>2</w:t>
      </w:r>
      <w:r w:rsidRPr="00417C67">
        <w:rPr>
          <w:rFonts w:hint="eastAsia"/>
        </w:rPr>
        <w:t>項)地方政府於7月1日以後始查證屬實者，應</w:t>
      </w:r>
      <w:r w:rsidRPr="00417C67">
        <w:rPr>
          <w:rFonts w:hint="eastAsia"/>
          <w:b/>
        </w:rPr>
        <w:t>延後一學年</w:t>
      </w:r>
      <w:r w:rsidRPr="00417C67">
        <w:rPr>
          <w:rFonts w:hint="eastAsia"/>
        </w:rPr>
        <w:t>解除契約。」</w:t>
      </w:r>
    </w:p>
    <w:p w:rsidR="002F0D48" w:rsidRPr="00417C67" w:rsidRDefault="002F0D48" w:rsidP="002F0D48">
      <w:pPr>
        <w:pStyle w:val="3"/>
      </w:pPr>
      <w:r w:rsidRPr="00417C67">
        <w:rPr>
          <w:rFonts w:hint="eastAsia"/>
        </w:rPr>
        <w:t>次據教育部說明略以：</w:t>
      </w:r>
    </w:p>
    <w:p w:rsidR="002F0D48" w:rsidRPr="00417C67" w:rsidRDefault="002F0D48" w:rsidP="002F0D48">
      <w:pPr>
        <w:pStyle w:val="4"/>
      </w:pPr>
      <w:r w:rsidRPr="00417C67">
        <w:rPr>
          <w:rFonts w:hint="eastAsia"/>
        </w:rPr>
        <w:t>教保服務人員條例第25條第2項</w:t>
      </w:r>
      <w:r w:rsidR="00D8079A" w:rsidRPr="00417C67">
        <w:rPr>
          <w:rFonts w:hint="eastAsia"/>
        </w:rPr>
        <w:t>規定</w:t>
      </w:r>
      <w:r w:rsidRPr="00417C67">
        <w:rPr>
          <w:rFonts w:hint="eastAsia"/>
        </w:rPr>
        <w:t>：「私立幼兒園教保服務人員之</w:t>
      </w:r>
      <w:r w:rsidRPr="00417C67">
        <w:rPr>
          <w:rFonts w:hint="eastAsia"/>
          <w:b/>
        </w:rPr>
        <w:t>請假</w:t>
      </w:r>
      <w:r w:rsidRPr="00417C67">
        <w:rPr>
          <w:rFonts w:hint="eastAsia"/>
        </w:rPr>
        <w:t>，依勞動基準法、性別工作平等法及勞工請假規則等相關規定辦理。」爰私立幼兒園申請為準公共幼兒園，其教保服務人員申請</w:t>
      </w:r>
      <w:r w:rsidRPr="00417C67">
        <w:rPr>
          <w:rFonts w:hint="eastAsia"/>
          <w:b/>
        </w:rPr>
        <w:t>育嬰留職停薪</w:t>
      </w:r>
      <w:r w:rsidRPr="00417C67">
        <w:rPr>
          <w:rFonts w:hint="eastAsia"/>
        </w:rPr>
        <w:t>係依性別工作平等法為之，</w:t>
      </w:r>
      <w:r w:rsidRPr="00417C67">
        <w:rPr>
          <w:rFonts w:hint="eastAsia"/>
          <w:b/>
        </w:rPr>
        <w:t>無涉準公共教保服務相關規定</w:t>
      </w:r>
      <w:r w:rsidRPr="00417C67">
        <w:rPr>
          <w:rFonts w:hint="eastAsia"/>
        </w:rPr>
        <w:t>。</w:t>
      </w:r>
    </w:p>
    <w:p w:rsidR="002F0D48" w:rsidRPr="00417C67" w:rsidRDefault="002F0D48" w:rsidP="002F0D48">
      <w:pPr>
        <w:pStyle w:val="4"/>
      </w:pPr>
      <w:r w:rsidRPr="00417C67">
        <w:rPr>
          <w:rFonts w:hint="eastAsia"/>
        </w:rPr>
        <w:t>依108年5月15日修正發布之準公共教保服務作業要點，準公共幼兒園之</w:t>
      </w:r>
      <w:r w:rsidRPr="00417C67">
        <w:rPr>
          <w:rFonts w:hint="eastAsia"/>
          <w:b/>
        </w:rPr>
        <w:t>退場</w:t>
      </w:r>
      <w:r w:rsidRPr="00417C67">
        <w:rPr>
          <w:rFonts w:hint="eastAsia"/>
        </w:rPr>
        <w:t>規定說明如下：</w:t>
      </w:r>
    </w:p>
    <w:p w:rsidR="002F0D48" w:rsidRPr="00417C67" w:rsidRDefault="002F0D48" w:rsidP="002F0D48">
      <w:pPr>
        <w:pStyle w:val="5"/>
      </w:pPr>
      <w:r w:rsidRPr="00417C67">
        <w:rPr>
          <w:rFonts w:hint="eastAsia"/>
        </w:rPr>
        <w:t>依準公共教保服務要點第19點規定，地方政府以「簽訂契約時，幼兒園顯有刻意隱瞞教保員育嬰留職停薪情事」為由，於學年中即解除契約一節，</w:t>
      </w:r>
      <w:r w:rsidRPr="00417C67">
        <w:rPr>
          <w:rFonts w:hint="eastAsia"/>
          <w:b/>
        </w:rPr>
        <w:t>其違反事項應屬一般行政法令</w:t>
      </w:r>
      <w:r w:rsidRPr="00417C67">
        <w:rPr>
          <w:rFonts w:hint="eastAsia"/>
        </w:rPr>
        <w:t>，地方政府依上開規定，</w:t>
      </w:r>
      <w:r w:rsidRPr="00417C67">
        <w:rPr>
          <w:rFonts w:hint="eastAsia"/>
          <w:b/>
        </w:rPr>
        <w:t>應採書面通知幼兒園並命其限期改善，屆期仍未改善者，自次一學年度解除契約為宜</w:t>
      </w:r>
      <w:r w:rsidRPr="00417C67">
        <w:rPr>
          <w:rFonts w:hint="eastAsia"/>
        </w:rPr>
        <w:t>。</w:t>
      </w:r>
    </w:p>
    <w:p w:rsidR="002F0D48" w:rsidRPr="00417C67" w:rsidRDefault="002F0D48" w:rsidP="002F0D48">
      <w:pPr>
        <w:pStyle w:val="5"/>
      </w:pPr>
      <w:r w:rsidRPr="00417C67">
        <w:rPr>
          <w:rFonts w:hint="eastAsia"/>
        </w:rPr>
        <w:t>地方政府於</w:t>
      </w:r>
      <w:r w:rsidRPr="00417C67">
        <w:rPr>
          <w:rFonts w:hint="eastAsia"/>
          <w:b/>
        </w:rPr>
        <w:t>學期間</w:t>
      </w:r>
      <w:r w:rsidRPr="00417C67">
        <w:rPr>
          <w:rFonts w:hint="eastAsia"/>
        </w:rPr>
        <w:t>始查證屬實者，已逾各園招生期間，</w:t>
      </w:r>
      <w:r w:rsidRPr="00417C67">
        <w:rPr>
          <w:rFonts w:hint="eastAsia"/>
          <w:b/>
        </w:rPr>
        <w:t>不利家長另覓就學場域</w:t>
      </w:r>
      <w:r w:rsidRPr="00417C67">
        <w:rPr>
          <w:rFonts w:hint="eastAsia"/>
        </w:rPr>
        <w:t>，爰上開規定</w:t>
      </w:r>
      <w:r w:rsidRPr="00417C67">
        <w:rPr>
          <w:rFonts w:hint="eastAsia"/>
        </w:rPr>
        <w:lastRenderedPageBreak/>
        <w:t>亦明定</w:t>
      </w:r>
      <w:r w:rsidRPr="00417C67">
        <w:rPr>
          <w:rFonts w:hint="eastAsia"/>
          <w:b/>
        </w:rPr>
        <w:t>自次一學年解除契約</w:t>
      </w:r>
      <w:r w:rsidRPr="00417C67">
        <w:rPr>
          <w:rFonts w:hint="eastAsia"/>
        </w:rPr>
        <w:t>，</w:t>
      </w:r>
      <w:r w:rsidRPr="00417C67">
        <w:rPr>
          <w:rFonts w:hint="eastAsia"/>
          <w:b/>
        </w:rPr>
        <w:t>保障幼兒就學權益</w:t>
      </w:r>
      <w:r w:rsidRPr="00417C67">
        <w:rPr>
          <w:rFonts w:hint="eastAsia"/>
        </w:rPr>
        <w:t>。</w:t>
      </w:r>
    </w:p>
    <w:p w:rsidR="00D0220F" w:rsidRPr="00417C67" w:rsidRDefault="00D0220F" w:rsidP="00D0220F">
      <w:pPr>
        <w:pStyle w:val="4"/>
      </w:pPr>
      <w:r w:rsidRPr="00417C67">
        <w:rPr>
          <w:rFonts w:hAnsi="標楷體" w:hint="eastAsia"/>
        </w:rPr>
        <w:t>該部於本院約詢時，亦說明：依準公共幼兒園的規定，生師比不符屬一般行政管理事項，是可以限期改善，如仍未改善可以自次一學年解除契約，不宜逕行撤銷。</w:t>
      </w:r>
    </w:p>
    <w:p w:rsidR="002F0D48" w:rsidRPr="00417C67" w:rsidRDefault="002F0D48" w:rsidP="002F0D48">
      <w:pPr>
        <w:pStyle w:val="3"/>
      </w:pPr>
      <w:r w:rsidRPr="00417C67">
        <w:rPr>
          <w:rFonts w:hint="eastAsia"/>
        </w:rPr>
        <w:t>據楊君陳訴略以：</w:t>
      </w:r>
    </w:p>
    <w:p w:rsidR="002F0D48" w:rsidRPr="00417C67" w:rsidRDefault="002F0D48" w:rsidP="002F0D48">
      <w:pPr>
        <w:pStyle w:val="4"/>
      </w:pPr>
      <w:r w:rsidRPr="00417C67">
        <w:rPr>
          <w:rFonts w:hint="eastAsia"/>
        </w:rPr>
        <w:t>因政府推動準公共幼兒園，市府為衝刺加入園所達標率，於108年6月17日主動邀請比利馬幼兒園去市府聽說明，且直接簽約。</w:t>
      </w:r>
    </w:p>
    <w:p w:rsidR="002F0D48" w:rsidRPr="00417C67" w:rsidRDefault="002F0D48" w:rsidP="002F0D48">
      <w:pPr>
        <w:pStyle w:val="4"/>
      </w:pPr>
      <w:r w:rsidRPr="00417C67">
        <w:rPr>
          <w:rFonts w:hint="eastAsia"/>
        </w:rPr>
        <w:t>比利馬幼兒園當時已告知有教保員是育嬰留職停薪狀態，但承辦人說不影響，因該園核定24位學生，有3位教保員，就算1位育嬰假，還是符合1:15的師生比例。再詢問，要是有2歲兒童需要2歲專班，那怎麼辦？承辦人答，到時候再補就好，和準公共幼兒園簽約無關；又詢問，但育嬰留職停薪的教保員，在勞保局不能調薪至29</w:t>
      </w:r>
      <w:r w:rsidRPr="00417C67">
        <w:t>,</w:t>
      </w:r>
      <w:r w:rsidRPr="00417C67">
        <w:rPr>
          <w:rFonts w:hint="eastAsia"/>
        </w:rPr>
        <w:t>000元，要等復職後才能調，那怎麼辦？承辦人答，在108年12月會做一次精算，這位請育嬰假的同仁，8月到11月的薪資補助就會扣掉。我覺得非常合理，於是簽約。</w:t>
      </w:r>
    </w:p>
    <w:p w:rsidR="004C409F" w:rsidRPr="00417C67" w:rsidRDefault="004C409F" w:rsidP="002F0D48">
      <w:pPr>
        <w:pStyle w:val="4"/>
      </w:pPr>
      <w:r w:rsidRPr="00417C67">
        <w:rPr>
          <w:rFonts w:hint="eastAsia"/>
        </w:rPr>
        <w:t>比利馬幼兒園楊姓教保員於108年6月1日至11月30日申請</w:t>
      </w:r>
      <w:r w:rsidRPr="00417C67">
        <w:rPr>
          <w:rFonts w:hint="eastAsia"/>
          <w:b/>
        </w:rPr>
        <w:t>育嬰留職停薪</w:t>
      </w:r>
      <w:r w:rsidRPr="00417C67">
        <w:rPr>
          <w:rFonts w:hint="eastAsia"/>
        </w:rPr>
        <w:t>，市府教育局卻在12月其復職後，認定該園</w:t>
      </w:r>
      <w:r w:rsidRPr="00417C67">
        <w:rPr>
          <w:rFonts w:hint="eastAsia"/>
          <w:b/>
        </w:rPr>
        <w:t>人員異動未函報</w:t>
      </w:r>
      <w:r w:rsidRPr="00417C67">
        <w:rPr>
          <w:rFonts w:hint="eastAsia"/>
        </w:rPr>
        <w:t>，以違反幼照法第15條第3項規定，處5萬元罰鍰。</w:t>
      </w:r>
    </w:p>
    <w:p w:rsidR="002F0D48" w:rsidRPr="00417C67" w:rsidRDefault="002F0D48" w:rsidP="002F0D48">
      <w:pPr>
        <w:pStyle w:val="4"/>
      </w:pPr>
      <w:r w:rsidRPr="00417C67">
        <w:rPr>
          <w:rFonts w:hint="eastAsia"/>
        </w:rPr>
        <w:t>嗣後市府教育局以教保員未依規定調薪及簽約時刻意隱瞞教保員育嬰留職停薪狀態等情，撤銷準公共幼兒園資格，且要求追回所有補助款。</w:t>
      </w:r>
    </w:p>
    <w:p w:rsidR="002F0D48" w:rsidRPr="00417C67" w:rsidRDefault="002F0D48" w:rsidP="002F0D48">
      <w:pPr>
        <w:pStyle w:val="3"/>
      </w:pPr>
      <w:r w:rsidRPr="00417C67">
        <w:rPr>
          <w:rFonts w:hint="eastAsia"/>
        </w:rPr>
        <w:t>經查：</w:t>
      </w:r>
    </w:p>
    <w:p w:rsidR="002F0D48" w:rsidRPr="00417C67" w:rsidRDefault="002F0D48" w:rsidP="002F0D48">
      <w:pPr>
        <w:pStyle w:val="4"/>
      </w:pPr>
      <w:r w:rsidRPr="00417C67">
        <w:rPr>
          <w:rFonts w:hint="eastAsia"/>
        </w:rPr>
        <w:t>行政院自107</w:t>
      </w:r>
      <w:r w:rsidR="0066229D" w:rsidRPr="00417C67">
        <w:rPr>
          <w:rFonts w:hint="eastAsia"/>
        </w:rPr>
        <w:t>學</w:t>
      </w:r>
      <w:r w:rsidRPr="00417C67">
        <w:rPr>
          <w:rFonts w:hint="eastAsia"/>
        </w:rPr>
        <w:t>年起推動「準公共幼兒園」，全臺</w:t>
      </w:r>
      <w:r w:rsidRPr="00417C67">
        <w:rPr>
          <w:rFonts w:hint="eastAsia"/>
        </w:rPr>
        <w:lastRenderedPageBreak/>
        <w:t>15縣市先實施，108學年起擴及6直轄市。市府教育局於108年4月13日辦理「準公共幼兒園政策說明會」，對參與之私立幼兒園詳加說明準公共幼兒園政策，並於108年5月20日至6月20日開放受理申請，</w:t>
      </w:r>
      <w:r w:rsidR="00651758" w:rsidRPr="00417C67">
        <w:rPr>
          <w:rFonts w:hint="eastAsia"/>
        </w:rPr>
        <w:t>然</w:t>
      </w:r>
      <w:r w:rsidRPr="00417C67">
        <w:rPr>
          <w:rFonts w:hint="eastAsia"/>
        </w:rPr>
        <w:t>截至同年6月6日僅27間幼兒園完成簽約</w:t>
      </w:r>
      <w:r w:rsidR="00694783" w:rsidRPr="00417C67">
        <w:rPr>
          <w:rFonts w:hint="eastAsia"/>
        </w:rPr>
        <w:t>。</w:t>
      </w:r>
      <w:r w:rsidRPr="00417C67">
        <w:rPr>
          <w:rFonts w:hint="eastAsia"/>
        </w:rPr>
        <w:t>該局遂於同年6月至7月規劃針對108學年度簽約加入之準公共幼兒園，除依準公共教保服務作業要點第15點規定補助各園設施設備、親職教育講座及課程教學輔導外，另</w:t>
      </w:r>
      <w:r w:rsidRPr="00417C67">
        <w:rPr>
          <w:rFonts w:hint="eastAsia"/>
          <w:b/>
        </w:rPr>
        <w:t>加碼補助</w:t>
      </w:r>
      <w:r w:rsidRPr="00417C67">
        <w:rPr>
          <w:rFonts w:hint="eastAsia"/>
        </w:rPr>
        <w:t>40萬元至80萬元不等之設施設備經費，並</w:t>
      </w:r>
      <w:r w:rsidRPr="00417C67">
        <w:rPr>
          <w:rFonts w:hint="eastAsia"/>
          <w:b/>
        </w:rPr>
        <w:t>展延受理申請期限</w:t>
      </w:r>
      <w:r w:rsidRPr="00417C67">
        <w:rPr>
          <w:rFonts w:hint="eastAsia"/>
        </w:rPr>
        <w:t>，最後達到90園簽約之成果。楊君雖稱係市府教育局於同年6月17日主動邀請比利馬幼兒園去市府聽說明且直接簽約，惟據該局說明，並不曾主動邀請該園。據此，實難證明市府教育局有主動邀請比利馬幼兒園簽約之情事。</w:t>
      </w:r>
    </w:p>
    <w:p w:rsidR="002F0D48" w:rsidRPr="00417C67" w:rsidRDefault="002F0D48" w:rsidP="002F0D48">
      <w:pPr>
        <w:pStyle w:val="4"/>
      </w:pPr>
      <w:r w:rsidRPr="00417C67">
        <w:rPr>
          <w:rFonts w:hint="eastAsia"/>
        </w:rPr>
        <w:t>比利馬幼兒園於108年6月17日檢具「108學年度臺北市私立比利馬幼兒園申請準公共幼兒園資料表」等相關資料向市府教育局</w:t>
      </w:r>
      <w:r w:rsidRPr="00417C67">
        <w:rPr>
          <w:rFonts w:hint="eastAsia"/>
          <w:b/>
        </w:rPr>
        <w:t>申請簽訂</w:t>
      </w:r>
      <w:r w:rsidRPr="00417C67">
        <w:rPr>
          <w:rFonts w:hint="eastAsia"/>
        </w:rPr>
        <w:t>準公共教保服務契約，依該表所載有關實際招收幼生及編班、教保服務人員概況等「資料基準日」皆為「</w:t>
      </w:r>
      <w:r w:rsidRPr="00417C67">
        <w:rPr>
          <w:rFonts w:hint="eastAsia"/>
          <w:b/>
        </w:rPr>
        <w:t>108年5月31日</w:t>
      </w:r>
      <w:r w:rsidRPr="00417C67">
        <w:rPr>
          <w:rFonts w:hint="eastAsia"/>
        </w:rPr>
        <w:t>」，且載以：全園共計24人，其中未滿</w:t>
      </w:r>
      <w:r w:rsidRPr="00417C67">
        <w:t>3</w:t>
      </w:r>
      <w:r w:rsidRPr="00417C67">
        <w:rPr>
          <w:rFonts w:hint="eastAsia"/>
        </w:rPr>
        <w:t>歲</w:t>
      </w:r>
      <w:r w:rsidRPr="00417C67">
        <w:t>1</w:t>
      </w:r>
      <w:r w:rsidRPr="00417C67">
        <w:rPr>
          <w:rFonts w:hint="eastAsia"/>
        </w:rPr>
        <w:t>人、滿</w:t>
      </w:r>
      <w:r w:rsidRPr="00417C67">
        <w:t>3</w:t>
      </w:r>
      <w:r w:rsidRPr="00417C67">
        <w:rPr>
          <w:rFonts w:hint="eastAsia"/>
        </w:rPr>
        <w:t>歲</w:t>
      </w:r>
      <w:r w:rsidRPr="00417C67">
        <w:t>3</w:t>
      </w:r>
      <w:r w:rsidRPr="00417C67">
        <w:rPr>
          <w:rFonts w:hint="eastAsia"/>
        </w:rPr>
        <w:t>人、滿</w:t>
      </w:r>
      <w:r w:rsidRPr="00417C67">
        <w:t>4</w:t>
      </w:r>
      <w:r w:rsidRPr="00417C67">
        <w:rPr>
          <w:rFonts w:hint="eastAsia"/>
        </w:rPr>
        <w:t>歲</w:t>
      </w:r>
      <w:r w:rsidRPr="00417C67">
        <w:t>5</w:t>
      </w:r>
      <w:r w:rsidRPr="00417C67">
        <w:rPr>
          <w:rFonts w:hint="eastAsia"/>
        </w:rPr>
        <w:t>人、滿</w:t>
      </w:r>
      <w:r w:rsidRPr="00417C67">
        <w:t>5</w:t>
      </w:r>
      <w:r w:rsidRPr="00417C67">
        <w:rPr>
          <w:rFonts w:hint="eastAsia"/>
        </w:rPr>
        <w:t>歲以上</w:t>
      </w:r>
      <w:r w:rsidRPr="00417C67">
        <w:t>15</w:t>
      </w:r>
      <w:r w:rsidRPr="00417C67">
        <w:rPr>
          <w:rFonts w:hint="eastAsia"/>
        </w:rPr>
        <w:t>人，共設置教保員3人；尚符教保人力比(生師比</w:t>
      </w:r>
      <w:r w:rsidRPr="00417C67">
        <w:t>)</w:t>
      </w:r>
      <w:r w:rsidRPr="00417C67">
        <w:rPr>
          <w:rFonts w:hint="eastAsia"/>
        </w:rPr>
        <w:t>規定等等。</w:t>
      </w:r>
      <w:r w:rsidR="002100DA" w:rsidRPr="00417C67">
        <w:rPr>
          <w:rFonts w:hint="eastAsia"/>
        </w:rPr>
        <w:t>詢據</w:t>
      </w:r>
      <w:r w:rsidRPr="00417C67">
        <w:rPr>
          <w:rFonts w:hint="eastAsia"/>
        </w:rPr>
        <w:t>市府教育局</w:t>
      </w:r>
      <w:r w:rsidR="002100DA" w:rsidRPr="00417C67">
        <w:rPr>
          <w:rFonts w:hint="eastAsia"/>
        </w:rPr>
        <w:t>稱，</w:t>
      </w:r>
      <w:r w:rsidR="00975596" w:rsidRPr="00417C67">
        <w:rPr>
          <w:rFonts w:hint="eastAsia"/>
        </w:rPr>
        <w:t>該局</w:t>
      </w:r>
      <w:r w:rsidRPr="00417C67">
        <w:rPr>
          <w:rFonts w:hint="eastAsia"/>
        </w:rPr>
        <w:t>收件當</w:t>
      </w:r>
      <w:r w:rsidR="00F06F13" w:rsidRPr="00417C67">
        <w:rPr>
          <w:rFonts w:hint="eastAsia"/>
        </w:rPr>
        <w:t>日</w:t>
      </w:r>
      <w:r w:rsidRPr="00417C67">
        <w:rPr>
          <w:rFonts w:hint="eastAsia"/>
        </w:rPr>
        <w:t>，即檢核</w:t>
      </w:r>
      <w:r w:rsidRPr="00417C67">
        <w:rPr>
          <w:rFonts w:hAnsi="Century Gothic" w:hint="eastAsia"/>
        </w:rPr>
        <w:t>「</w:t>
      </w:r>
      <w:r w:rsidRPr="00417C67">
        <w:rPr>
          <w:rFonts w:hAnsi="Century Gothic" w:hint="eastAsia"/>
          <w:b/>
        </w:rPr>
        <w:t>全國教保資訊網填報系統</w:t>
      </w:r>
      <w:r w:rsidRPr="00417C67">
        <w:rPr>
          <w:rFonts w:hAnsi="Century Gothic" w:hint="eastAsia"/>
        </w:rPr>
        <w:t>」，確認該園教保員服務狀態均為「</w:t>
      </w:r>
      <w:r w:rsidRPr="00417C67">
        <w:rPr>
          <w:rFonts w:hAnsi="Century Gothic" w:hint="eastAsia"/>
          <w:b/>
        </w:rPr>
        <w:t>在職</w:t>
      </w:r>
      <w:r w:rsidRPr="00417C67">
        <w:rPr>
          <w:rFonts w:hAnsi="Century Gothic" w:hint="eastAsia"/>
        </w:rPr>
        <w:t>」，尚無其他「</w:t>
      </w:r>
      <w:r w:rsidRPr="00417C67">
        <w:rPr>
          <w:rFonts w:hAnsi="Century Gothic" w:hint="eastAsia"/>
          <w:b/>
        </w:rPr>
        <w:t>留職停薪、長期病假、育嬰假、借調、娩假及職務代理</w:t>
      </w:r>
      <w:r w:rsidRPr="00417C67">
        <w:rPr>
          <w:rFonts w:hAnsi="Century Gothic" w:hint="eastAsia"/>
        </w:rPr>
        <w:t>」等異動情形，爰依</w:t>
      </w:r>
      <w:r w:rsidRPr="00417C67">
        <w:rPr>
          <w:rFonts w:hint="eastAsia"/>
        </w:rPr>
        <w:t>準公共教保服務作業要點於同年7月1日檢送申請清單、各園申請表等資料，函報教育部，經教育部於同年8月1日函復「業已備</w:t>
      </w:r>
      <w:r w:rsidRPr="00417C67">
        <w:rPr>
          <w:rFonts w:hint="eastAsia"/>
        </w:rPr>
        <w:lastRenderedPageBreak/>
        <w:t>查」，完成契約簽訂程序，契約期間為108年8月1日至110年7月31日。</w:t>
      </w:r>
    </w:p>
    <w:p w:rsidR="002F0D48" w:rsidRPr="00417C67" w:rsidRDefault="002F0D48" w:rsidP="002F0D48">
      <w:pPr>
        <w:pStyle w:val="4"/>
      </w:pPr>
      <w:r w:rsidRPr="00417C67">
        <w:rPr>
          <w:rFonts w:hint="eastAsia"/>
        </w:rPr>
        <w:t>市府教育局於108年9月6日函請該市已簽約之準公共幼兒園至「全國教保資訊網」確認收費數額資料，</w:t>
      </w:r>
      <w:r w:rsidRPr="00417C67">
        <w:rPr>
          <w:rFonts w:hint="eastAsia"/>
          <w:b/>
        </w:rPr>
        <w:t>並說明</w:t>
      </w:r>
      <w:r w:rsidRPr="00417C67">
        <w:rPr>
          <w:rFonts w:hint="eastAsia"/>
        </w:rPr>
        <w:t>如有</w:t>
      </w:r>
      <w:r w:rsidRPr="00417C67">
        <w:rPr>
          <w:rFonts w:hint="eastAsia"/>
          <w:b/>
        </w:rPr>
        <w:t>調整教保服務人員薪資</w:t>
      </w:r>
      <w:r w:rsidRPr="00417C67">
        <w:rPr>
          <w:rFonts w:hint="eastAsia"/>
        </w:rPr>
        <w:t>者，請於同年</w:t>
      </w:r>
      <w:r w:rsidRPr="00417C67">
        <w:rPr>
          <w:rFonts w:hint="eastAsia"/>
          <w:b/>
        </w:rPr>
        <w:t>10月31日前</w:t>
      </w:r>
      <w:r w:rsidRPr="00417C67">
        <w:rPr>
          <w:rFonts w:hint="eastAsia"/>
        </w:rPr>
        <w:t>檢齊同年8月至10月之</w:t>
      </w:r>
      <w:r w:rsidRPr="00417C67">
        <w:rPr>
          <w:rFonts w:hint="eastAsia"/>
          <w:b/>
        </w:rPr>
        <w:t>勞工保險投保證明文件</w:t>
      </w:r>
      <w:r w:rsidRPr="00417C67">
        <w:rPr>
          <w:rFonts w:hint="eastAsia"/>
        </w:rPr>
        <w:t>及薪資轉帳證明等資料至該局，俾辦理</w:t>
      </w:r>
      <w:r w:rsidRPr="00417C67">
        <w:rPr>
          <w:rFonts w:hint="eastAsia"/>
          <w:b/>
        </w:rPr>
        <w:t>檢核</w:t>
      </w:r>
      <w:r w:rsidRPr="00417C67">
        <w:rPr>
          <w:rFonts w:hint="eastAsia"/>
        </w:rPr>
        <w:t>事宜。並於同年11月22日函說明已簽約之準公共幼兒園如何申請更正幼生身分屬性時，</w:t>
      </w:r>
      <w:r w:rsidRPr="00417C67">
        <w:rPr>
          <w:rFonts w:hint="eastAsia"/>
          <w:b/>
        </w:rPr>
        <w:t>同時催辦</w:t>
      </w:r>
      <w:r w:rsidRPr="00417C67">
        <w:rPr>
          <w:rFonts w:hint="eastAsia"/>
        </w:rPr>
        <w:t>尚未檢送前述檢核資料者，於同年</w:t>
      </w:r>
      <w:r w:rsidRPr="00417C67">
        <w:rPr>
          <w:rFonts w:hint="eastAsia"/>
          <w:b/>
        </w:rPr>
        <w:t>1</w:t>
      </w:r>
      <w:r w:rsidRPr="00417C67">
        <w:rPr>
          <w:b/>
        </w:rPr>
        <w:t>1</w:t>
      </w:r>
      <w:r w:rsidRPr="00417C67">
        <w:rPr>
          <w:rFonts w:hint="eastAsia"/>
          <w:b/>
        </w:rPr>
        <w:t>月3</w:t>
      </w:r>
      <w:r w:rsidRPr="00417C67">
        <w:rPr>
          <w:b/>
        </w:rPr>
        <w:t>0</w:t>
      </w:r>
      <w:r w:rsidRPr="00417C67">
        <w:rPr>
          <w:rFonts w:hint="eastAsia"/>
          <w:b/>
        </w:rPr>
        <w:t>日前</w:t>
      </w:r>
      <w:r w:rsidRPr="00417C67">
        <w:rPr>
          <w:rFonts w:hint="eastAsia"/>
        </w:rPr>
        <w:t>報該局。比利馬幼兒園則於同年12月間檢送前揭資料至市府教育局檢核。</w:t>
      </w:r>
    </w:p>
    <w:p w:rsidR="002F0D48" w:rsidRPr="00417C67" w:rsidRDefault="002F0D48" w:rsidP="00345A3B">
      <w:pPr>
        <w:pStyle w:val="4"/>
      </w:pPr>
      <w:r w:rsidRPr="00417C67">
        <w:rPr>
          <w:rFonts w:hint="eastAsia"/>
        </w:rPr>
        <w:t>市府教育局於</w:t>
      </w:r>
      <w:r w:rsidRPr="00417C67">
        <w:t>108</w:t>
      </w:r>
      <w:r w:rsidRPr="00417C67">
        <w:rPr>
          <w:rFonts w:hint="eastAsia"/>
        </w:rPr>
        <w:t>年12月10日，依據比利馬幼兒園提供之同年8月及9月勞工保險名冊，以該園楊姓教保員業於同年</w:t>
      </w:r>
      <w:r w:rsidRPr="00417C67">
        <w:t>6</w:t>
      </w:r>
      <w:r w:rsidRPr="00417C67">
        <w:rPr>
          <w:rFonts w:hint="eastAsia"/>
        </w:rPr>
        <w:t>月</w:t>
      </w:r>
      <w:r w:rsidRPr="00417C67">
        <w:t>1</w:t>
      </w:r>
      <w:r w:rsidRPr="00417C67">
        <w:rPr>
          <w:rFonts w:hint="eastAsia"/>
        </w:rPr>
        <w:t>日身分變更為「育嬰」，惟於「全國教保資訊填報系統」登載教職員清冊之服務狀態為「在職」，未依幼照法第</w:t>
      </w:r>
      <w:r w:rsidRPr="00417C67">
        <w:t>15</w:t>
      </w:r>
      <w:r w:rsidRPr="00417C67">
        <w:rPr>
          <w:rFonts w:hint="eastAsia"/>
        </w:rPr>
        <w:t>條第</w:t>
      </w:r>
      <w:r w:rsidRPr="00417C67">
        <w:t>3</w:t>
      </w:r>
      <w:r w:rsidRPr="00417C67">
        <w:rPr>
          <w:rFonts w:hint="eastAsia"/>
        </w:rPr>
        <w:t>項規定於異動</w:t>
      </w:r>
      <w:r w:rsidRPr="00417C67">
        <w:t>30</w:t>
      </w:r>
      <w:r w:rsidRPr="00417C67">
        <w:rPr>
          <w:rFonts w:hint="eastAsia"/>
        </w:rPr>
        <w:t>日内報局，</w:t>
      </w:r>
      <w:r w:rsidRPr="00417C67">
        <w:rPr>
          <w:rFonts w:hint="eastAsia"/>
          <w:b/>
        </w:rPr>
        <w:t>依同法第47條處5萬元罰鍰</w:t>
      </w:r>
      <w:r w:rsidR="007C4D7C" w:rsidRPr="00417C67">
        <w:rPr>
          <w:rFonts w:hint="eastAsia"/>
        </w:rPr>
        <w:t>。</w:t>
      </w:r>
      <w:r w:rsidRPr="00417C67">
        <w:rPr>
          <w:rFonts w:hint="eastAsia"/>
        </w:rPr>
        <w:t>另查該幼兒園</w:t>
      </w:r>
      <w:r w:rsidR="00352E7C" w:rsidRPr="00417C67">
        <w:rPr>
          <w:rFonts w:hint="eastAsia"/>
        </w:rPr>
        <w:t>108學年之</w:t>
      </w:r>
      <w:r w:rsidRPr="00417C67">
        <w:rPr>
          <w:rFonts w:hint="eastAsia"/>
        </w:rPr>
        <w:t>班級數共計</w:t>
      </w:r>
      <w:r w:rsidRPr="00417C67">
        <w:t>2</w:t>
      </w:r>
      <w:r w:rsidRPr="00417C67">
        <w:rPr>
          <w:rFonts w:hint="eastAsia"/>
        </w:rPr>
        <w:t>班</w:t>
      </w:r>
      <w:r w:rsidR="001A1438" w:rsidRPr="00417C67">
        <w:t>(2</w:t>
      </w:r>
      <w:r w:rsidR="001A1438" w:rsidRPr="00417C67">
        <w:rPr>
          <w:rFonts w:hint="eastAsia"/>
        </w:rPr>
        <w:t>歲班</w:t>
      </w:r>
      <w:r w:rsidR="001A1438" w:rsidRPr="00417C67">
        <w:t>7</w:t>
      </w:r>
      <w:r w:rsidR="001A1438" w:rsidRPr="00417C67">
        <w:rPr>
          <w:rFonts w:hint="eastAsia"/>
        </w:rPr>
        <w:t>人、</w:t>
      </w:r>
      <w:r w:rsidR="001A1438" w:rsidRPr="00417C67">
        <w:t>3</w:t>
      </w:r>
      <w:r w:rsidR="001A1438" w:rsidRPr="00417C67">
        <w:rPr>
          <w:rFonts w:hint="eastAsia"/>
        </w:rPr>
        <w:t>至</w:t>
      </w:r>
      <w:r w:rsidR="001A1438" w:rsidRPr="00417C67">
        <w:t>5</w:t>
      </w:r>
      <w:r w:rsidR="001A1438" w:rsidRPr="00417C67">
        <w:rPr>
          <w:rFonts w:hint="eastAsia"/>
        </w:rPr>
        <w:t>歲班</w:t>
      </w:r>
      <w:r w:rsidR="001A1438" w:rsidRPr="00417C67">
        <w:t>17</w:t>
      </w:r>
      <w:r w:rsidR="001A1438" w:rsidRPr="00417C67">
        <w:rPr>
          <w:rFonts w:hint="eastAsia"/>
        </w:rPr>
        <w:t>人</w:t>
      </w:r>
      <w:r w:rsidR="001A1438" w:rsidRPr="00417C67">
        <w:t>)</w:t>
      </w:r>
      <w:r w:rsidR="001A1438" w:rsidRPr="00417C67">
        <w:rPr>
          <w:rFonts w:hint="eastAsia"/>
        </w:rPr>
        <w:t>，</w:t>
      </w:r>
      <w:r w:rsidR="00655F78" w:rsidRPr="00417C67">
        <w:rPr>
          <w:rFonts w:hint="eastAsia"/>
        </w:rPr>
        <w:t>依</w:t>
      </w:r>
      <w:r w:rsidR="006D2141" w:rsidRPr="00417C67">
        <w:rPr>
          <w:rFonts w:hint="eastAsia"/>
        </w:rPr>
        <w:t>幼照法</w:t>
      </w:r>
      <w:r w:rsidR="00655F78" w:rsidRPr="00417C67">
        <w:rPr>
          <w:rFonts w:hint="eastAsia"/>
        </w:rPr>
        <w:t>第</w:t>
      </w:r>
      <w:r w:rsidR="00655F78" w:rsidRPr="00417C67">
        <w:t>16</w:t>
      </w:r>
      <w:r w:rsidR="00655F78" w:rsidRPr="00417C67">
        <w:rPr>
          <w:rFonts w:hint="eastAsia"/>
        </w:rPr>
        <w:t>條第</w:t>
      </w:r>
      <w:r w:rsidR="00655F78" w:rsidRPr="00417C67">
        <w:t>4</w:t>
      </w:r>
      <w:r w:rsidR="00655F78" w:rsidRPr="00417C67">
        <w:rPr>
          <w:rFonts w:hint="eastAsia"/>
        </w:rPr>
        <w:t>項規定，</w:t>
      </w:r>
      <w:r w:rsidR="00651AB7" w:rsidRPr="00417C67">
        <w:rPr>
          <w:rFonts w:hint="eastAsia"/>
        </w:rPr>
        <w:t>招收2歲以上至未滿3歲幼兒之班級，每班招收幼兒8人以下者，應置教保服務人員1人</w:t>
      </w:r>
      <w:r w:rsidR="008E0299" w:rsidRPr="00417C67">
        <w:rPr>
          <w:rFonts w:hint="eastAsia"/>
        </w:rPr>
        <w:t>；招收3歲以上至入國民小學前幼兒之班級，每班招收幼兒16人以上者，應置教保服務人員2人</w:t>
      </w:r>
      <w:r w:rsidRPr="00417C67">
        <w:rPr>
          <w:rFonts w:hint="eastAsia"/>
        </w:rPr>
        <w:t>，</w:t>
      </w:r>
      <w:r w:rsidR="00655F78" w:rsidRPr="00417C67">
        <w:rPr>
          <w:rFonts w:hint="eastAsia"/>
        </w:rPr>
        <w:t>共</w:t>
      </w:r>
      <w:r w:rsidRPr="00417C67">
        <w:rPr>
          <w:rFonts w:hint="eastAsia"/>
        </w:rPr>
        <w:t>應置教保服務人員</w:t>
      </w:r>
      <w:r w:rsidRPr="00417C67">
        <w:t>3</w:t>
      </w:r>
      <w:r w:rsidRPr="00417C67">
        <w:rPr>
          <w:rFonts w:hint="eastAsia"/>
        </w:rPr>
        <w:t>名，惟楊姓教保員育嬰假期間，該園僅置教保服務人員</w:t>
      </w:r>
      <w:r w:rsidRPr="00417C67">
        <w:t>2</w:t>
      </w:r>
      <w:r w:rsidRPr="00417C67">
        <w:rPr>
          <w:rFonts w:hint="eastAsia"/>
        </w:rPr>
        <w:t>名，師生比例違反規定，依同法第51條</w:t>
      </w:r>
      <w:r w:rsidR="00345A3B" w:rsidRPr="00417C67">
        <w:rPr>
          <w:rFonts w:hint="eastAsia"/>
        </w:rPr>
        <w:t>規定「應命其限期改善」</w:t>
      </w:r>
      <w:r w:rsidRPr="00417C67">
        <w:rPr>
          <w:rFonts w:hint="eastAsia"/>
        </w:rPr>
        <w:t>。比利馬幼兒園</w:t>
      </w:r>
      <w:r w:rsidR="00EF22AA" w:rsidRPr="00417C67">
        <w:rPr>
          <w:rFonts w:hint="eastAsia"/>
        </w:rPr>
        <w:t>則</w:t>
      </w:r>
      <w:r w:rsidRPr="00417C67">
        <w:rPr>
          <w:rFonts w:hint="eastAsia"/>
        </w:rPr>
        <w:t>於同年12月20日函復</w:t>
      </w:r>
      <w:r w:rsidR="00EF22AA" w:rsidRPr="00417C67">
        <w:rPr>
          <w:rFonts w:hint="eastAsia"/>
        </w:rPr>
        <w:t>市府教育局</w:t>
      </w:r>
      <w:r w:rsidRPr="00417C67">
        <w:rPr>
          <w:rFonts w:hint="eastAsia"/>
        </w:rPr>
        <w:t>略以</w:t>
      </w:r>
      <w:r w:rsidR="007C4D7C" w:rsidRPr="00417C67">
        <w:rPr>
          <w:rFonts w:hint="eastAsia"/>
        </w:rPr>
        <w:t>：</w:t>
      </w:r>
      <w:r w:rsidRPr="00417C67">
        <w:rPr>
          <w:rFonts w:hint="eastAsia"/>
        </w:rPr>
        <w:t>楊姓教保員於108年6月1日至11月30日期間請育嬰假，因難以在短期內聘請新教保員，故由園長協助</w:t>
      </w:r>
      <w:r w:rsidRPr="00417C67">
        <w:rPr>
          <w:rFonts w:hint="eastAsia"/>
        </w:rPr>
        <w:lastRenderedPageBreak/>
        <w:t>班務運作；及楊姓教保員於12月1日復職後，薪資已依規定調整。</w:t>
      </w:r>
    </w:p>
    <w:p w:rsidR="002F0D48" w:rsidRPr="00417C67" w:rsidRDefault="002F0D48" w:rsidP="002F0D48">
      <w:pPr>
        <w:pStyle w:val="4"/>
      </w:pPr>
      <w:r w:rsidRPr="00417C67">
        <w:rPr>
          <w:rFonts w:hint="eastAsia"/>
        </w:rPr>
        <w:t>市府教育局認為比利馬幼兒園於108年6月17日申請簽定契約時，</w:t>
      </w:r>
      <w:r w:rsidRPr="00417C67">
        <w:rPr>
          <w:rFonts w:hint="eastAsia"/>
          <w:b/>
        </w:rPr>
        <w:t>刻意隱瞞</w:t>
      </w:r>
      <w:r w:rsidRPr="00417C67">
        <w:rPr>
          <w:rFonts w:hint="eastAsia"/>
        </w:rPr>
        <w:t>楊姓教保員為育嬰留職停薪狀態，顯以偽造隱瞞方式致使該局相信該園符合合作要件，同意與該園簽訂契約，而於109年1月13日函該園「</w:t>
      </w:r>
      <w:r w:rsidRPr="00417C67">
        <w:rPr>
          <w:rFonts w:hAnsi="Century Gothic" w:hint="eastAsia"/>
          <w:b/>
        </w:rPr>
        <w:t>解除契約</w:t>
      </w:r>
      <w:r w:rsidRPr="00417C67">
        <w:rPr>
          <w:rFonts w:hint="eastAsia"/>
        </w:rPr>
        <w:t>」</w:t>
      </w:r>
      <w:r w:rsidRPr="00417C67">
        <w:rPr>
          <w:rFonts w:hAnsi="Century Gothic" w:hint="eastAsia"/>
        </w:rPr>
        <w:t>。並以109年4月28日函說明「本局與貴園簽訂之</w:t>
      </w:r>
      <w:r w:rsidRPr="00417C67">
        <w:rPr>
          <w:rFonts w:hint="eastAsia"/>
        </w:rPr>
        <w:t>準公共教保服務契約，自本文送達之日起，</w:t>
      </w:r>
      <w:r w:rsidRPr="00417C67">
        <w:rPr>
          <w:rFonts w:hint="eastAsia"/>
          <w:b/>
        </w:rPr>
        <w:t>撤銷</w:t>
      </w:r>
      <w:r w:rsidRPr="00417C67">
        <w:rPr>
          <w:rFonts w:hint="eastAsia"/>
        </w:rPr>
        <w:t>本局同意簽約之意思表示，</w:t>
      </w:r>
      <w:r w:rsidRPr="00417C67">
        <w:rPr>
          <w:rFonts w:hint="eastAsia"/>
          <w:b/>
        </w:rPr>
        <w:t>本契約之效力自始不發生</w:t>
      </w:r>
      <w:r w:rsidRPr="00417C67">
        <w:rPr>
          <w:rFonts w:hAnsi="Century Gothic" w:hint="eastAsia"/>
        </w:rPr>
        <w:t>」</w:t>
      </w:r>
      <w:r w:rsidRPr="00417C67">
        <w:rPr>
          <w:rFonts w:hint="eastAsia"/>
        </w:rPr>
        <w:t>。</w:t>
      </w:r>
    </w:p>
    <w:p w:rsidR="002F0D48" w:rsidRPr="00417C67" w:rsidRDefault="002F0D48" w:rsidP="002F0D48">
      <w:pPr>
        <w:pStyle w:val="3"/>
      </w:pPr>
      <w:r w:rsidRPr="00417C67">
        <w:rPr>
          <w:rFonts w:hint="eastAsia"/>
        </w:rPr>
        <w:t>惟查：</w:t>
      </w:r>
    </w:p>
    <w:p w:rsidR="002F0D48" w:rsidRPr="00417C67" w:rsidRDefault="002F0D48" w:rsidP="00935C99">
      <w:pPr>
        <w:pStyle w:val="4"/>
      </w:pPr>
      <w:r w:rsidRPr="00417C67">
        <w:rPr>
          <w:rFonts w:hint="eastAsia"/>
        </w:rPr>
        <w:t>比利馬幼兒園核定招收幼生總數</w:t>
      </w:r>
      <w:r w:rsidRPr="00417C67">
        <w:rPr>
          <w:rFonts w:hint="eastAsia"/>
          <w:b/>
        </w:rPr>
        <w:t>24人</w:t>
      </w:r>
      <w:r w:rsidRPr="00417C67">
        <w:rPr>
          <w:rFonts w:hint="eastAsia"/>
        </w:rPr>
        <w:t>，如</w:t>
      </w:r>
      <w:r w:rsidRPr="00417C67">
        <w:rPr>
          <w:rFonts w:hint="eastAsia"/>
          <w:b/>
        </w:rPr>
        <w:t>足額招生，且分別有2歲班及3</w:t>
      </w:r>
      <w:r w:rsidRPr="00417C67">
        <w:rPr>
          <w:b/>
        </w:rPr>
        <w:t>~</w:t>
      </w:r>
      <w:r w:rsidRPr="00417C67">
        <w:rPr>
          <w:rFonts w:hint="eastAsia"/>
          <w:b/>
        </w:rPr>
        <w:t>5歲班時</w:t>
      </w:r>
      <w:r w:rsidRPr="00417C67">
        <w:rPr>
          <w:rFonts w:hint="eastAsia"/>
        </w:rPr>
        <w:t>，確應置教保服務人員3人；若僅有</w:t>
      </w:r>
      <w:r w:rsidRPr="00417C67">
        <w:rPr>
          <w:rFonts w:hint="eastAsia"/>
          <w:b/>
        </w:rPr>
        <w:t>3</w:t>
      </w:r>
      <w:r w:rsidRPr="00417C67">
        <w:rPr>
          <w:b/>
        </w:rPr>
        <w:t>~</w:t>
      </w:r>
      <w:r w:rsidRPr="00417C67">
        <w:rPr>
          <w:rFonts w:hint="eastAsia"/>
          <w:b/>
        </w:rPr>
        <w:t>5歲班時，</w:t>
      </w:r>
      <w:r w:rsidRPr="00417C67">
        <w:rPr>
          <w:rFonts w:hint="eastAsia"/>
        </w:rPr>
        <w:t>則置教保服務人員2人即可，而該園除園長外，實設教保員3人，生師比尚符合幼照法規定。</w:t>
      </w:r>
      <w:r w:rsidR="00DA786D" w:rsidRPr="00417C67">
        <w:rPr>
          <w:rFonts w:hint="eastAsia"/>
        </w:rPr>
        <w:t>而</w:t>
      </w:r>
      <w:r w:rsidRPr="00417C67">
        <w:rPr>
          <w:rFonts w:hint="eastAsia"/>
        </w:rPr>
        <w:t>比利馬幼兒園於108年6月17日</w:t>
      </w:r>
      <w:r w:rsidR="00004594" w:rsidRPr="00417C67">
        <w:t>(107</w:t>
      </w:r>
      <w:r w:rsidR="00004594" w:rsidRPr="00417C67">
        <w:rPr>
          <w:rFonts w:hint="eastAsia"/>
        </w:rPr>
        <w:t>學年下學期)</w:t>
      </w:r>
      <w:r w:rsidRPr="00417C67">
        <w:rPr>
          <w:rFonts w:hint="eastAsia"/>
        </w:rPr>
        <w:t>申請簽訂準公共教保服務契約時，計有2歲班幼生1人、3</w:t>
      </w:r>
      <w:r w:rsidRPr="00417C67">
        <w:t>~5</w:t>
      </w:r>
      <w:r w:rsidRPr="00417C67">
        <w:rPr>
          <w:rFonts w:hint="eastAsia"/>
        </w:rPr>
        <w:t>歲班幼生2</w:t>
      </w:r>
      <w:r w:rsidRPr="00417C67">
        <w:t>3人，</w:t>
      </w:r>
      <w:r w:rsidR="00E11B8B" w:rsidRPr="00417C67">
        <w:rPr>
          <w:rFonts w:hint="eastAsia"/>
        </w:rPr>
        <w:t>依幼照法第16條規定</w:t>
      </w:r>
      <w:r w:rsidR="00744BBF" w:rsidRPr="00417C67">
        <w:rPr>
          <w:rFonts w:hint="eastAsia"/>
        </w:rPr>
        <w:t>，</w:t>
      </w:r>
      <w:r w:rsidRPr="00417C67">
        <w:rPr>
          <w:rFonts w:hint="eastAsia"/>
        </w:rPr>
        <w:t>應置教保服務人員3人，</w:t>
      </w:r>
      <w:r w:rsidRPr="00417C67">
        <w:t>而該園楊姓教保員自同年6月1日起申請育嬰留職停薪，</w:t>
      </w:r>
      <w:r w:rsidR="007F651F" w:rsidRPr="00417C67">
        <w:rPr>
          <w:rFonts w:hint="eastAsia"/>
          <w:dstrike/>
        </w:rPr>
        <w:t>如前所述，</w:t>
      </w:r>
      <w:r w:rsidR="007F651F" w:rsidRPr="00417C67">
        <w:rPr>
          <w:rFonts w:hint="eastAsia"/>
        </w:rPr>
        <w:t>該園確有未依規定建立代理制度，致生師比不足</w:t>
      </w:r>
      <w:r w:rsidR="007F651F" w:rsidRPr="00417C67">
        <w:rPr>
          <w:rFonts w:hint="eastAsia"/>
          <w:dstrike/>
        </w:rPr>
        <w:t>情形</w:t>
      </w:r>
      <w:r w:rsidR="007F651F" w:rsidRPr="00417C67">
        <w:rPr>
          <w:rFonts w:hint="eastAsia"/>
        </w:rPr>
        <w:t>，</w:t>
      </w:r>
      <w:r w:rsidRPr="00417C67">
        <w:rPr>
          <w:rFonts w:hint="eastAsia"/>
        </w:rPr>
        <w:t>損及幼兒受教品質情事。惟準公共服務契約係自</w:t>
      </w:r>
      <w:r w:rsidR="00207C61" w:rsidRPr="00417C67">
        <w:rPr>
          <w:rFonts w:hint="eastAsia"/>
        </w:rPr>
        <w:t>108年8月1日</w:t>
      </w:r>
      <w:r w:rsidR="00C02146" w:rsidRPr="00417C67">
        <w:t>(108</w:t>
      </w:r>
      <w:r w:rsidR="00C02146" w:rsidRPr="00417C67">
        <w:rPr>
          <w:rFonts w:hint="eastAsia"/>
        </w:rPr>
        <w:t>學年度</w:t>
      </w:r>
      <w:r w:rsidR="00C02146" w:rsidRPr="00417C67">
        <w:t>)</w:t>
      </w:r>
      <w:r w:rsidRPr="00417C67">
        <w:rPr>
          <w:rFonts w:hint="eastAsia"/>
        </w:rPr>
        <w:t>起生效，</w:t>
      </w:r>
      <w:r w:rsidR="005E52B1" w:rsidRPr="00417C67">
        <w:rPr>
          <w:rFonts w:hint="eastAsia"/>
        </w:rPr>
        <w:t>若該園</w:t>
      </w:r>
      <w:r w:rsidR="009256CB" w:rsidRPr="00417C67">
        <w:rPr>
          <w:rFonts w:hint="eastAsia"/>
        </w:rPr>
        <w:t>於新</w:t>
      </w:r>
      <w:r w:rsidR="0029155B" w:rsidRPr="00417C67">
        <w:rPr>
          <w:rFonts w:hint="eastAsia"/>
        </w:rPr>
        <w:t>學年</w:t>
      </w:r>
      <w:r w:rsidR="002F40E5" w:rsidRPr="00417C67">
        <w:rPr>
          <w:rFonts w:hint="eastAsia"/>
        </w:rPr>
        <w:t>度</w:t>
      </w:r>
      <w:r w:rsidR="009256CB" w:rsidRPr="00417C67">
        <w:rPr>
          <w:rFonts w:hint="eastAsia"/>
        </w:rPr>
        <w:t>不</w:t>
      </w:r>
      <w:r w:rsidRPr="00417C67">
        <w:rPr>
          <w:rFonts w:hint="eastAsia"/>
        </w:rPr>
        <w:t>招</w:t>
      </w:r>
      <w:r w:rsidR="005E52B1" w:rsidRPr="00417C67">
        <w:rPr>
          <w:rFonts w:hint="eastAsia"/>
        </w:rPr>
        <w:t>收</w:t>
      </w:r>
      <w:r w:rsidRPr="00417C67">
        <w:rPr>
          <w:rFonts w:hint="eastAsia"/>
        </w:rPr>
        <w:t>2歲班，或減少招生名額，或增加代理人力，仍可符合生師比規定。且準公共教保服務作業要點第8點第2項「教保服務人員依規定</w:t>
      </w:r>
      <w:r w:rsidRPr="00417C67">
        <w:rPr>
          <w:rFonts w:hint="eastAsia"/>
          <w:b/>
        </w:rPr>
        <w:t>請假</w:t>
      </w:r>
      <w:r w:rsidRPr="00417C67">
        <w:rPr>
          <w:rFonts w:hint="eastAsia"/>
        </w:rPr>
        <w:t>、</w:t>
      </w:r>
      <w:r w:rsidRPr="00417C67">
        <w:rPr>
          <w:rFonts w:hint="eastAsia"/>
          <w:b/>
        </w:rPr>
        <w:t>留職停薪</w:t>
      </w:r>
      <w:r w:rsidRPr="00417C67">
        <w:rPr>
          <w:rFonts w:hint="eastAsia"/>
        </w:rPr>
        <w:t>，或其他原因出缺之職務，其</w:t>
      </w:r>
      <w:r w:rsidRPr="00417C67">
        <w:rPr>
          <w:rFonts w:hint="eastAsia"/>
          <w:b/>
        </w:rPr>
        <w:t>代理人資格</w:t>
      </w:r>
      <w:r w:rsidRPr="00417C67">
        <w:rPr>
          <w:rFonts w:hint="eastAsia"/>
        </w:rPr>
        <w:t>應符合幼照法施行細則規定」，顯見「教保服務人員</w:t>
      </w:r>
      <w:r w:rsidRPr="00417C67">
        <w:rPr>
          <w:rFonts w:hint="eastAsia"/>
          <w:b/>
        </w:rPr>
        <w:t>請假</w:t>
      </w:r>
      <w:r w:rsidRPr="00417C67">
        <w:rPr>
          <w:rFonts w:hint="eastAsia"/>
        </w:rPr>
        <w:t>、</w:t>
      </w:r>
      <w:r w:rsidRPr="00417C67">
        <w:rPr>
          <w:rFonts w:hint="eastAsia"/>
          <w:b/>
        </w:rPr>
        <w:t>留職停薪</w:t>
      </w:r>
      <w:r w:rsidRPr="00417C67">
        <w:rPr>
          <w:rFonts w:hint="eastAsia"/>
        </w:rPr>
        <w:t>」尚不致影響準公共教保服務契約之</w:t>
      </w:r>
      <w:r w:rsidRPr="00417C67">
        <w:rPr>
          <w:rFonts w:hint="eastAsia"/>
        </w:rPr>
        <w:lastRenderedPageBreak/>
        <w:t>訂定</w:t>
      </w:r>
      <w:r w:rsidRPr="00417C67">
        <w:rPr>
          <w:rFonts w:hint="eastAsia"/>
          <w:b/>
        </w:rPr>
        <w:t>。</w:t>
      </w:r>
    </w:p>
    <w:p w:rsidR="002F0D48" w:rsidRPr="00417C67" w:rsidRDefault="002F0D48" w:rsidP="002F0D48">
      <w:pPr>
        <w:pStyle w:val="4"/>
      </w:pPr>
      <w:r w:rsidRPr="00417C67">
        <w:rPr>
          <w:rFonts w:hint="eastAsia"/>
        </w:rPr>
        <w:t>又，準公共教保服務作業要點規定有「教師及教保員薪資」，準公共幼兒園必須調整教保員薪資至符合規定，比利馬幼兒園明知留職停薪人員無法調薪，自難符合規定，且勞保局亦有資料可查詢，實難以遮掩，則該園應尚不致刻意隱瞞此等顯而易見之事。教育部亦認為「教保員育嬰留職停薪」</w:t>
      </w:r>
      <w:r w:rsidRPr="00417C67">
        <w:rPr>
          <w:rFonts w:hint="eastAsia"/>
          <w:b/>
        </w:rPr>
        <w:t>其違反事項應屬一般行政法令</w:t>
      </w:r>
      <w:r w:rsidRPr="00417C67">
        <w:rPr>
          <w:rFonts w:hint="eastAsia"/>
        </w:rPr>
        <w:t>，</w:t>
      </w:r>
      <w:r w:rsidRPr="00417C67">
        <w:rPr>
          <w:rFonts w:hint="eastAsia"/>
          <w:b/>
        </w:rPr>
        <w:t>應採書面通知幼兒園並命其限期改善，屆期仍未改善者，自次一學年度解除契約為宜</w:t>
      </w:r>
      <w:r w:rsidRPr="00417C67">
        <w:rPr>
          <w:rFonts w:hint="eastAsia"/>
        </w:rPr>
        <w:t>。</w:t>
      </w:r>
      <w:r w:rsidR="00443BA9" w:rsidRPr="00417C67">
        <w:rPr>
          <w:rFonts w:hint="eastAsia"/>
        </w:rPr>
        <w:t>且</w:t>
      </w:r>
      <w:r w:rsidR="00443BA9" w:rsidRPr="00417C67">
        <w:rPr>
          <w:rFonts w:hAnsi="標楷體" w:hint="eastAsia"/>
        </w:rPr>
        <w:t>生師比不符屬一般行政管理事項，是可以限期改善，如仍未改善可以自次一學年解除契約，不宜逕行撤銷。</w:t>
      </w:r>
    </w:p>
    <w:p w:rsidR="00443BA9" w:rsidRPr="00417C67" w:rsidRDefault="00443BA9" w:rsidP="002F0D48">
      <w:pPr>
        <w:pStyle w:val="4"/>
      </w:pPr>
      <w:r w:rsidRPr="00417C67">
        <w:rPr>
          <w:rFonts w:hint="eastAsia"/>
        </w:rPr>
        <w:t>比利馬幼兒園教保服務人員異動未報備，經地方政府依幼照法第47條規定處罰鍰5萬元，依準公共教保服務作業要點第19點規定，地方政府應通知其</w:t>
      </w:r>
      <w:r w:rsidRPr="00417C67">
        <w:rPr>
          <w:rFonts w:hint="eastAsia"/>
          <w:b/>
        </w:rPr>
        <w:t>自次一學年度</w:t>
      </w:r>
      <w:r w:rsidRPr="00417C67">
        <w:rPr>
          <w:rFonts w:hint="eastAsia"/>
        </w:rPr>
        <w:t>解除契約。</w:t>
      </w:r>
    </w:p>
    <w:p w:rsidR="002F0D48" w:rsidRPr="00417C67" w:rsidRDefault="00443BA9" w:rsidP="002F0D48">
      <w:pPr>
        <w:pStyle w:val="3"/>
      </w:pPr>
      <w:r w:rsidRPr="00417C67">
        <w:rPr>
          <w:rFonts w:hint="eastAsia"/>
        </w:rPr>
        <w:t>綜上，比利馬幼兒園教保服務人員異動未報備，經地方政府依幼照法第47條規定處罰鍰5萬元，依準公共教保服務作業要點第19點規定，地方政府應通知其自次一學年度解除契約。惟市府教育局於109年1月13日</w:t>
      </w:r>
      <w:r w:rsidRPr="00417C67">
        <w:t>(108</w:t>
      </w:r>
      <w:r w:rsidRPr="00417C67">
        <w:rPr>
          <w:rFonts w:hint="eastAsia"/>
        </w:rPr>
        <w:t>學年上學期將結束</w:t>
      </w:r>
      <w:r w:rsidRPr="00417C67">
        <w:t>)</w:t>
      </w:r>
      <w:r w:rsidRPr="00417C67">
        <w:rPr>
          <w:rFonts w:hint="eastAsia"/>
        </w:rPr>
        <w:t>函比利馬幼兒園解除準公共教保服務契約，並未說明</w:t>
      </w:r>
      <w:r w:rsidRPr="00417C67">
        <w:rPr>
          <w:rFonts w:hint="eastAsia"/>
          <w:b/>
        </w:rPr>
        <w:t>自次一學年度</w:t>
      </w:r>
      <w:r w:rsidRPr="00417C67">
        <w:rPr>
          <w:rFonts w:hint="eastAsia"/>
        </w:rPr>
        <w:t>解除契約，於法有違，核有未當。其嗣於同年4月28日</w:t>
      </w:r>
      <w:r w:rsidRPr="00417C67">
        <w:t>(108</w:t>
      </w:r>
      <w:r w:rsidRPr="00417C67">
        <w:rPr>
          <w:rFonts w:hint="eastAsia"/>
        </w:rPr>
        <w:t>學年下學期已近半</w:t>
      </w:r>
      <w:r w:rsidRPr="00417C67">
        <w:t>)</w:t>
      </w:r>
      <w:r w:rsidRPr="00417C67">
        <w:rPr>
          <w:rFonts w:hint="eastAsia"/>
        </w:rPr>
        <w:t>再函該園撤銷準公共教保服務契約，不僅解除契約與撤銷契約前後矛盾，且是否符合撤銷要件即有疑義，又因撤銷契約自始不發生契約效力，將衍生已受補助之家長是否退費及如何另覓就學場域問題，恐損及幼兒就學權益，亦有疏失。</w:t>
      </w:r>
    </w:p>
    <w:p w:rsidR="00F75B5E" w:rsidRPr="00417C67" w:rsidRDefault="00F75B5E" w:rsidP="00F75B5E">
      <w:pPr>
        <w:pStyle w:val="2"/>
        <w:rPr>
          <w:b/>
        </w:rPr>
      </w:pPr>
      <w:r w:rsidRPr="00417C67">
        <w:rPr>
          <w:rFonts w:hint="eastAsia"/>
          <w:b/>
        </w:rPr>
        <w:t>依招牌廣告及樹立廣告管理辦法規定，招牌廣告之設</w:t>
      </w:r>
      <w:r w:rsidRPr="00417C67">
        <w:rPr>
          <w:rFonts w:hint="eastAsia"/>
          <w:b/>
        </w:rPr>
        <w:lastRenderedPageBreak/>
        <w:t>置許可本有效期限制，且比利馬課照中心曾數度更名，其招牌廣告確有更換需要，而有重新申請許可必要，故市府建管處之作為，尚難認有違誤。另，臺北市文山區和興路8號二、三樓(比利馬課照中心上方)牆面等處所張貼之大型帆布，難謂無宣傳目的，應屬臺北市廣告物管理自治條例規定之「張貼廣告」，且其內容亦有妨礙善良風俗習慣之虞，該條例所定之主管機關市府建管處實應本諸權責，妥為查處。</w:t>
      </w:r>
    </w:p>
    <w:p w:rsidR="00F75B5E" w:rsidRPr="00417C67" w:rsidRDefault="00F75B5E" w:rsidP="00F75B5E">
      <w:pPr>
        <w:pStyle w:val="3"/>
      </w:pPr>
      <w:r w:rsidRPr="00417C67">
        <w:rPr>
          <w:rFonts w:hint="eastAsia"/>
        </w:rPr>
        <w:t>按《建築法》第97條之3規定：「……招牌廣告及樹立廣告之設置，應向直轄市、縣</w:t>
      </w:r>
      <w:r w:rsidRPr="00417C67">
        <w:t>(市)</w:t>
      </w:r>
      <w:r w:rsidRPr="00417C67">
        <w:rPr>
          <w:rFonts w:hint="eastAsia"/>
        </w:rPr>
        <w:t>主管建築機關申請審查許可……。」《廣告物管理辦法》</w:t>
      </w:r>
      <w:r w:rsidRPr="00417C67">
        <w:t>(</w:t>
      </w:r>
      <w:r w:rsidRPr="00417C67">
        <w:rPr>
          <w:rFonts w:hint="eastAsia"/>
        </w:rPr>
        <w:t>56年3月1日發布、93年7月23日廢止</w:t>
      </w:r>
      <w:r w:rsidRPr="00417C67">
        <w:t>)</w:t>
      </w:r>
      <w:r w:rsidRPr="00417C67">
        <w:rPr>
          <w:rFonts w:hint="eastAsia"/>
        </w:rPr>
        <w:t>第11條第1項規定：「</w:t>
      </w:r>
      <w:r w:rsidRPr="00417C67">
        <w:rPr>
          <w:rFonts w:hint="eastAsia"/>
          <w:b/>
        </w:rPr>
        <w:t>招牌廣告</w:t>
      </w:r>
      <w:r w:rsidRPr="00417C67">
        <w:rPr>
          <w:rFonts w:hint="eastAsia"/>
        </w:rPr>
        <w:t>及樹立廣告之設置應備具申請書，檢同設計圖說、設置處所之所有權或使用權證明與其他有關證明文件及許可證費向直轄市、縣(市)主管建築機關</w:t>
      </w:r>
      <w:r w:rsidRPr="00417C67">
        <w:rPr>
          <w:rFonts w:hint="eastAsia"/>
          <w:b/>
        </w:rPr>
        <w:t>申請許可</w:t>
      </w:r>
      <w:r w:rsidRPr="00417C67">
        <w:rPr>
          <w:rFonts w:hint="eastAsia"/>
        </w:rPr>
        <w:t>。」第14條規定：「招牌廣告、樹立廣告許可之</w:t>
      </w:r>
      <w:r w:rsidRPr="00417C67">
        <w:rPr>
          <w:rFonts w:hint="eastAsia"/>
          <w:b/>
        </w:rPr>
        <w:t>有效期限為5年</w:t>
      </w:r>
      <w:r w:rsidRPr="00417C67">
        <w:rPr>
          <w:rFonts w:hint="eastAsia"/>
        </w:rPr>
        <w:t>，期滿自行拆除。如有繼續使用必要者，應於有效期滿前3個月向直轄市、縣(市)主管建築機關重新申請許可。」及</w:t>
      </w:r>
      <w:r w:rsidRPr="00417C67">
        <w:rPr>
          <w:rFonts w:hAnsi="標楷體" w:hint="eastAsia"/>
        </w:rPr>
        <w:t>《</w:t>
      </w:r>
      <w:r w:rsidRPr="00417C67">
        <w:rPr>
          <w:rFonts w:hint="eastAsia"/>
        </w:rPr>
        <w:t>招牌廣告及樹立廣告管理辦法</w:t>
      </w:r>
      <w:r w:rsidRPr="00417C67">
        <w:rPr>
          <w:rFonts w:hAnsi="標楷體" w:hint="eastAsia"/>
        </w:rPr>
        <w:t>》</w:t>
      </w:r>
      <w:r w:rsidRPr="00417C67">
        <w:rPr>
          <w:rFonts w:hAnsi="標楷體"/>
        </w:rPr>
        <w:t>(93年6月17日訂定發布)</w:t>
      </w:r>
      <w:r w:rsidRPr="00417C67">
        <w:rPr>
          <w:rFonts w:hAnsi="標楷體" w:hint="eastAsia"/>
        </w:rPr>
        <w:t>第2條規定：「本辦法用辭定義如下：一、</w:t>
      </w:r>
      <w:r w:rsidRPr="00417C67">
        <w:rPr>
          <w:rFonts w:hAnsi="標楷體" w:hint="eastAsia"/>
          <w:b/>
        </w:rPr>
        <w:t>招牌廣告</w:t>
      </w:r>
      <w:r w:rsidRPr="00417C67">
        <w:rPr>
          <w:rFonts w:hAnsi="標楷體" w:hint="eastAsia"/>
        </w:rPr>
        <w:t>：指</w:t>
      </w:r>
      <w:r w:rsidRPr="00417C67">
        <w:rPr>
          <w:rFonts w:hAnsi="標楷體" w:hint="eastAsia"/>
          <w:b/>
        </w:rPr>
        <w:t>固著於建築物牆面上</w:t>
      </w:r>
      <w:r w:rsidRPr="00417C67">
        <w:rPr>
          <w:rFonts w:hAnsi="標楷體" w:hint="eastAsia"/>
        </w:rPr>
        <w:t>之電視牆、電腦顯示板、</w:t>
      </w:r>
      <w:r w:rsidRPr="00417C67">
        <w:rPr>
          <w:rFonts w:hAnsi="標楷體" w:hint="eastAsia"/>
          <w:b/>
        </w:rPr>
        <w:t>廣告看板</w:t>
      </w:r>
      <w:r w:rsidRPr="00417C67">
        <w:rPr>
          <w:rFonts w:hAnsi="標楷體" w:hint="eastAsia"/>
        </w:rPr>
        <w:t>、</w:t>
      </w:r>
      <w:r w:rsidRPr="00417C67">
        <w:rPr>
          <w:rFonts w:hAnsi="標楷體" w:hint="eastAsia"/>
          <w:b/>
        </w:rPr>
        <w:t>以支架固定之帆布</w:t>
      </w:r>
      <w:r w:rsidRPr="00417C67">
        <w:rPr>
          <w:rFonts w:hAnsi="標楷體" w:hint="eastAsia"/>
        </w:rPr>
        <w:t>等廣告。二、樹立廣告：指樹立或設置於地面或屋頂之廣告牌(塔)、綵坊、牌樓等廣告。」第5條第1項規定：「設置</w:t>
      </w:r>
      <w:r w:rsidRPr="00417C67">
        <w:rPr>
          <w:rFonts w:hAnsi="標楷體" w:hint="eastAsia"/>
          <w:b/>
        </w:rPr>
        <w:t>招牌廣告</w:t>
      </w:r>
      <w:r w:rsidRPr="00417C67">
        <w:rPr>
          <w:rFonts w:hAnsi="標楷體" w:hint="eastAsia"/>
        </w:rPr>
        <w:t>及樹立廣告者，應備具申請書，檢同設計圖說，設置處所之所有權或使用權證明及其他相關證明文件，向直轄市、縣(市)主管建築機關或其委託之專業團體</w:t>
      </w:r>
      <w:r w:rsidRPr="00417C67">
        <w:rPr>
          <w:rFonts w:hAnsi="標楷體" w:hint="eastAsia"/>
          <w:b/>
        </w:rPr>
        <w:t>申請審查許可</w:t>
      </w:r>
      <w:r w:rsidRPr="00417C67">
        <w:rPr>
          <w:rFonts w:hAnsi="標楷體" w:hint="eastAsia"/>
        </w:rPr>
        <w:t>。」及第12條規定：「招牌廣告及樹立廣告許可之有效期限為5年，期限屆滿後，原雜項使用</w:t>
      </w:r>
      <w:r w:rsidRPr="00417C67">
        <w:rPr>
          <w:rFonts w:hAnsi="標楷體" w:hint="eastAsia"/>
        </w:rPr>
        <w:lastRenderedPageBreak/>
        <w:t>執照及許可失其效力，應重新申請審查許可或恢復原狀。」除明</w:t>
      </w:r>
      <w:r w:rsidR="00F22807" w:rsidRPr="00417C67">
        <w:rPr>
          <w:rFonts w:hAnsi="標楷體" w:hint="eastAsia"/>
        </w:rPr>
        <w:t>定</w:t>
      </w:r>
      <w:r w:rsidRPr="00417C67">
        <w:rPr>
          <w:rFonts w:hAnsi="標楷體" w:hint="eastAsia"/>
        </w:rPr>
        <w:t>「</w:t>
      </w:r>
      <w:r w:rsidRPr="00417C67">
        <w:rPr>
          <w:rFonts w:hint="eastAsia"/>
        </w:rPr>
        <w:t>招牌廣告」之設置，應申請審查許可外，其</w:t>
      </w:r>
      <w:r w:rsidRPr="00417C67">
        <w:rPr>
          <w:rFonts w:hAnsi="標楷體" w:hint="eastAsia"/>
        </w:rPr>
        <w:t>有效期限為5年，期限屆滿後，並應重新申請審查許可或恢復原狀。</w:t>
      </w:r>
    </w:p>
    <w:p w:rsidR="00F75B5E" w:rsidRPr="00417C67" w:rsidRDefault="00F75B5E" w:rsidP="00F75B5E">
      <w:pPr>
        <w:pStyle w:val="3"/>
      </w:pPr>
      <w:r w:rsidRPr="00417C67">
        <w:rPr>
          <w:rFonts w:hint="eastAsia"/>
        </w:rPr>
        <w:t>次按《臺北市廣告物管理自治條例》第2條規定：「本自治條例所稱</w:t>
      </w:r>
      <w:r w:rsidRPr="00417C67">
        <w:rPr>
          <w:rFonts w:hint="eastAsia"/>
          <w:b/>
        </w:rPr>
        <w:t>廣告物</w:t>
      </w:r>
      <w:r w:rsidRPr="00417C67">
        <w:rPr>
          <w:rFonts w:hint="eastAsia"/>
        </w:rPr>
        <w:t>，指為</w:t>
      </w:r>
      <w:r w:rsidRPr="00417C67">
        <w:rPr>
          <w:rFonts w:hint="eastAsia"/>
          <w:b/>
        </w:rPr>
        <w:t>宣傳或行銷之目的</w:t>
      </w:r>
      <w:r w:rsidRPr="00417C67">
        <w:rPr>
          <w:rFonts w:hint="eastAsia"/>
        </w:rPr>
        <w:t>而以文字、圖畫、符號、標誌、標記、形體、構架或其他方式表示者；其種類如下：一、</w:t>
      </w:r>
      <w:r w:rsidRPr="00417C67">
        <w:rPr>
          <w:rFonts w:hint="eastAsia"/>
          <w:b/>
        </w:rPr>
        <w:t>招牌廣告</w:t>
      </w:r>
      <w:r w:rsidRPr="00417C67">
        <w:rPr>
          <w:rFonts w:hint="eastAsia"/>
        </w:rPr>
        <w:t>：指</w:t>
      </w:r>
      <w:r w:rsidRPr="00417C67">
        <w:rPr>
          <w:rFonts w:hint="eastAsia"/>
          <w:b/>
        </w:rPr>
        <w:t>固著於建築物牆面上</w:t>
      </w:r>
      <w:r w:rsidRPr="00417C67">
        <w:rPr>
          <w:rFonts w:hint="eastAsia"/>
        </w:rPr>
        <w:t>之電視牆、電腦顯示板、廣告看板、</w:t>
      </w:r>
      <w:r w:rsidRPr="00417C67">
        <w:rPr>
          <w:rFonts w:hint="eastAsia"/>
          <w:b/>
        </w:rPr>
        <w:t>以支架固定之帆布</w:t>
      </w:r>
      <w:r w:rsidRPr="00417C67">
        <w:rPr>
          <w:rFonts w:hint="eastAsia"/>
        </w:rPr>
        <w:t>等以正面式、側懸式及騎樓簷下等形式設置之廣告。二、樹立廣告……。三、</w:t>
      </w:r>
      <w:r w:rsidRPr="00417C67">
        <w:rPr>
          <w:rFonts w:hint="eastAsia"/>
          <w:b/>
        </w:rPr>
        <w:t>張貼廣告</w:t>
      </w:r>
      <w:r w:rsidRPr="00417C67">
        <w:rPr>
          <w:rFonts w:hint="eastAsia"/>
        </w:rPr>
        <w:t>：指未加任何框架，直接以</w:t>
      </w:r>
      <w:r w:rsidRPr="00417C67">
        <w:rPr>
          <w:rFonts w:hint="eastAsia"/>
          <w:b/>
        </w:rPr>
        <w:t>張掛</w:t>
      </w:r>
      <w:r w:rsidRPr="00417C67">
        <w:rPr>
          <w:rFonts w:hint="eastAsia"/>
        </w:rPr>
        <w:t>、黏貼、彩繪、噴漆或其他方式</w:t>
      </w:r>
      <w:r w:rsidRPr="00417C67">
        <w:rPr>
          <w:rFonts w:hint="eastAsia"/>
          <w:b/>
        </w:rPr>
        <w:t>附著於地面或建築物外牆者</w:t>
      </w:r>
      <w:r w:rsidRPr="00417C67">
        <w:rPr>
          <w:rFonts w:hint="eastAsia"/>
        </w:rPr>
        <w:t>之廣告或其他地上物之各種</w:t>
      </w:r>
      <w:r w:rsidRPr="00417C67">
        <w:rPr>
          <w:rFonts w:hint="eastAsia"/>
          <w:b/>
        </w:rPr>
        <w:t>帆布</w:t>
      </w:r>
      <w:r w:rsidRPr="00417C67">
        <w:rPr>
          <w:rFonts w:hint="eastAsia"/>
        </w:rPr>
        <w:t>、傳單、海報、紙張、噴畫或其他材質之廣告。四、透視膜廣告……。五、氣球廣告……。六、旗幟廣告……。七、公車站牌、候車亭廣告及遊動廣告……。八、其他廣告：指前七款以外之廣告物。」</w:t>
      </w:r>
      <w:r w:rsidRPr="00417C67">
        <w:rPr>
          <w:rFonts w:hAnsi="標楷體" w:hint="eastAsia"/>
        </w:rPr>
        <w:t>第3條規定：「</w:t>
      </w:r>
      <w:r w:rsidRPr="00417C67">
        <w:rPr>
          <w:rFonts w:hAnsi="標楷體"/>
        </w:rPr>
        <w:t>(第1項)</w:t>
      </w:r>
      <w:r w:rsidRPr="00417C67">
        <w:rPr>
          <w:rFonts w:hAnsi="標楷體" w:hint="eastAsia"/>
        </w:rPr>
        <w:t>廣告物之管理，其</w:t>
      </w:r>
      <w:r w:rsidRPr="00417C67">
        <w:rPr>
          <w:rFonts w:hAnsi="標楷體" w:hint="eastAsia"/>
          <w:b/>
        </w:rPr>
        <w:t>主管機關</w:t>
      </w:r>
      <w:r w:rsidRPr="00417C67">
        <w:rPr>
          <w:rFonts w:hAnsi="標楷體" w:hint="eastAsia"/>
        </w:rPr>
        <w:t>如下：一、</w:t>
      </w:r>
      <w:r w:rsidRPr="00417C67">
        <w:rPr>
          <w:rFonts w:hAnsi="標楷體" w:hint="eastAsia"/>
          <w:b/>
        </w:rPr>
        <w:t>招牌廣告</w:t>
      </w:r>
      <w:r w:rsidRPr="00417C67">
        <w:rPr>
          <w:rFonts w:hAnsi="標楷體" w:hint="eastAsia"/>
        </w:rPr>
        <w:t>及透視膜廣告：臺北市建築管理工程處</w:t>
      </w:r>
      <w:r w:rsidRPr="00417C67">
        <w:rPr>
          <w:rFonts w:hAnsi="標楷體"/>
        </w:rPr>
        <w:t>(以下簡稱建管處)</w:t>
      </w:r>
      <w:r w:rsidRPr="00417C67">
        <w:rPr>
          <w:rFonts w:hAnsi="標楷體" w:hint="eastAsia"/>
        </w:rPr>
        <w:t>。二、</w:t>
      </w:r>
      <w:r w:rsidRPr="00417C67">
        <w:rPr>
          <w:rFonts w:hAnsi="標楷體" w:hint="eastAsia"/>
          <w:b/>
        </w:rPr>
        <w:t>張貼廣告</w:t>
      </w:r>
      <w:r w:rsidRPr="00417C67">
        <w:rPr>
          <w:rFonts w:hAnsi="標楷體" w:hint="eastAsia"/>
        </w:rPr>
        <w:t>：張貼廣告</w:t>
      </w:r>
      <w:r w:rsidRPr="00417C67">
        <w:rPr>
          <w:rFonts w:hAnsi="標楷體" w:hint="eastAsia"/>
          <w:b/>
        </w:rPr>
        <w:t>上緣距地面</w:t>
      </w:r>
      <w:r w:rsidRPr="00417C67">
        <w:rPr>
          <w:rFonts w:hAnsi="標楷體" w:hint="eastAsia"/>
        </w:rPr>
        <w:t>未達3公尺者為市政府環境保護局，</w:t>
      </w:r>
      <w:r w:rsidRPr="00417C67">
        <w:rPr>
          <w:rFonts w:hAnsi="標楷體" w:hint="eastAsia"/>
          <w:b/>
        </w:rPr>
        <w:t>3公尺以上者為建管處</w:t>
      </w:r>
      <w:r w:rsidRPr="00417C67">
        <w:rPr>
          <w:rFonts w:hAnsi="標楷體" w:hint="eastAsia"/>
        </w:rPr>
        <w:t>。三、旗幟廣告、樹立廣告及氣球廣告……。四、公車站牌、候車亭廣告及遊動廣告……。五、其他廣告：為市政府各該目的事業主管機關；無目的事業主管機關或目的事業主管機關不能認定者為建管處。」「</w:t>
      </w:r>
      <w:r w:rsidRPr="00417C67">
        <w:rPr>
          <w:rFonts w:hAnsi="標楷體"/>
        </w:rPr>
        <w:t>(第2項)</w:t>
      </w:r>
      <w:r w:rsidRPr="00417C67">
        <w:rPr>
          <w:rFonts w:hAnsi="標楷體" w:hint="eastAsia"/>
        </w:rPr>
        <w:t>違規廣告查報取締之權責機關，由市政府另定之。」</w:t>
      </w:r>
      <w:r w:rsidRPr="00417C67">
        <w:rPr>
          <w:rFonts w:hint="eastAsia"/>
        </w:rPr>
        <w:t>第4條規定：「廣告物應經主管機關審查許可後，始得設置……。」可見，「為</w:t>
      </w:r>
      <w:r w:rsidRPr="00417C67">
        <w:rPr>
          <w:rFonts w:hint="eastAsia"/>
          <w:b/>
        </w:rPr>
        <w:t>宣傳或行銷之目的</w:t>
      </w:r>
      <w:r w:rsidRPr="00417C67">
        <w:rPr>
          <w:rFonts w:hint="eastAsia"/>
        </w:rPr>
        <w:t>」，直接</w:t>
      </w:r>
      <w:r w:rsidRPr="00417C67">
        <w:rPr>
          <w:rFonts w:hint="eastAsia"/>
          <w:b/>
        </w:rPr>
        <w:t>張掛於建築物外牆</w:t>
      </w:r>
      <w:r w:rsidRPr="00417C67">
        <w:rPr>
          <w:rFonts w:hint="eastAsia"/>
        </w:rPr>
        <w:t>之各</w:t>
      </w:r>
      <w:r w:rsidRPr="00417C67">
        <w:rPr>
          <w:rFonts w:hint="eastAsia"/>
        </w:rPr>
        <w:lastRenderedPageBreak/>
        <w:t>種</w:t>
      </w:r>
      <w:r w:rsidRPr="00417C67">
        <w:rPr>
          <w:rFonts w:hint="eastAsia"/>
          <w:b/>
        </w:rPr>
        <w:t>帆布</w:t>
      </w:r>
      <w:r w:rsidRPr="00417C67">
        <w:rPr>
          <w:rFonts w:hint="eastAsia"/>
        </w:rPr>
        <w:t>，應屬「張貼廣告」；而張貼廣告上緣距地面3公尺以上者，其主管機關則為「建管處」。</w:t>
      </w:r>
      <w:r w:rsidRPr="00417C67">
        <w:rPr>
          <w:rFonts w:hAnsi="標楷體" w:hint="eastAsia"/>
        </w:rPr>
        <w:t>《臺北市違規廣告物優先查處原則》第2點則規定：「下列各款所列之違規廣告物</w:t>
      </w:r>
      <w:r w:rsidRPr="00417C67">
        <w:rPr>
          <w:rFonts w:hAnsi="標楷體" w:hint="eastAsia"/>
          <w:b/>
        </w:rPr>
        <w:t>優先依法查處</w:t>
      </w:r>
      <w:r w:rsidRPr="00417C67">
        <w:rPr>
          <w:rFonts w:hAnsi="標楷體" w:hint="eastAsia"/>
        </w:rPr>
        <w:t>，其餘違規廣告物</w:t>
      </w:r>
      <w:r w:rsidRPr="00417C67">
        <w:rPr>
          <w:rFonts w:hAnsi="標楷體" w:hint="eastAsia"/>
          <w:b/>
        </w:rPr>
        <w:t>拍照列管依序查處</w:t>
      </w:r>
      <w:r w:rsidRPr="00417C67">
        <w:rPr>
          <w:rFonts w:hAnsi="標楷體" w:hint="eastAsia"/>
        </w:rPr>
        <w:t>：……</w:t>
      </w:r>
      <w:r w:rsidRPr="00417C67">
        <w:rPr>
          <w:rFonts w:hAnsi="標楷體"/>
        </w:rPr>
        <w:t>(五)</w:t>
      </w:r>
      <w:r w:rsidRPr="00417C67">
        <w:rPr>
          <w:rFonts w:hAnsi="標楷體" w:hint="eastAsia"/>
        </w:rPr>
        <w:t>廣告物文字圖案有</w:t>
      </w:r>
      <w:r w:rsidRPr="00417C67">
        <w:rPr>
          <w:rFonts w:hAnsi="標楷體" w:hint="eastAsia"/>
          <w:b/>
        </w:rPr>
        <w:t>妨礙公共秩序或善良風俗習慣</w:t>
      </w:r>
      <w:r w:rsidRPr="00417C67">
        <w:rPr>
          <w:rFonts w:hAnsi="標楷體" w:hint="eastAsia"/>
        </w:rPr>
        <w:t>。……」</w:t>
      </w:r>
    </w:p>
    <w:p w:rsidR="00F75B5E" w:rsidRPr="00417C67" w:rsidRDefault="00F75B5E" w:rsidP="00F75B5E">
      <w:pPr>
        <w:pStyle w:val="3"/>
      </w:pPr>
      <w:r w:rsidRPr="00417C67">
        <w:rPr>
          <w:rFonts w:hint="eastAsia"/>
        </w:rPr>
        <w:t>據楊君陳訴略以：</w:t>
      </w:r>
    </w:p>
    <w:p w:rsidR="00F75B5E" w:rsidRPr="00417C67" w:rsidRDefault="00F75B5E" w:rsidP="00F75B5E">
      <w:pPr>
        <w:pStyle w:val="4"/>
      </w:pPr>
      <w:r w:rsidRPr="00417C67">
        <w:rPr>
          <w:rFonts w:hint="eastAsia"/>
        </w:rPr>
        <w:t>比利馬課照中心於105年1月間被檢舉招牌，市府建管處於105年1月27日回覆檢舉人「廣告招牌經案址負責人提具照片佐證非屬新設，並予敘明」結案。但105年3月23日卻函文說違反臺北市廣告物管理自治條例第4條，要求拆除，否則罰鍰6萬元。</w:t>
      </w:r>
    </w:p>
    <w:p w:rsidR="00F75B5E" w:rsidRPr="00417C67" w:rsidRDefault="00F75B5E" w:rsidP="00F75B5E">
      <w:pPr>
        <w:pStyle w:val="4"/>
      </w:pPr>
      <w:r w:rsidRPr="00417C67">
        <w:rPr>
          <w:rFonts w:hint="eastAsia"/>
        </w:rPr>
        <w:t>我們只能自行拆招牌，然後申請廣告許可，然後重做新的招牌裝上去。一般人申請廣告許可，最多2~3週可完成，我卻被刁難，辦了半年。</w:t>
      </w:r>
    </w:p>
    <w:p w:rsidR="00F75B5E" w:rsidRPr="00417C67" w:rsidRDefault="00F75B5E" w:rsidP="00F75B5E">
      <w:pPr>
        <w:pStyle w:val="4"/>
      </w:pPr>
      <w:r w:rsidRPr="00417C67">
        <w:rPr>
          <w:rFonts w:hint="eastAsia"/>
        </w:rPr>
        <w:t>107年10月起，李慶元議員在比利馬課照中心的二、三樓牆面，以及108年6月起，在比利馬幼兒園旁的超商頂樓違建牆面，懸掛污辱我們的帆布，直到現在。我們檢舉，但建管處卻回覆，張貼帆布，非屬臺北市廣告物自治條例查處範疇。</w:t>
      </w:r>
    </w:p>
    <w:p w:rsidR="00F75B5E" w:rsidRPr="00417C67" w:rsidRDefault="00F75B5E" w:rsidP="00F75B5E">
      <w:pPr>
        <w:pStyle w:val="3"/>
      </w:pPr>
      <w:r w:rsidRPr="00417C67">
        <w:rPr>
          <w:rFonts w:hint="eastAsia"/>
        </w:rPr>
        <w:t>經查：</w:t>
      </w:r>
    </w:p>
    <w:p w:rsidR="00F75B5E" w:rsidRPr="00417C67" w:rsidRDefault="00F75B5E" w:rsidP="00F75B5E">
      <w:pPr>
        <w:pStyle w:val="4"/>
      </w:pPr>
      <w:r w:rsidRPr="00417C67">
        <w:rPr>
          <w:rFonts w:hint="eastAsia"/>
          <w:lang w:eastAsia="zh-HK"/>
        </w:rPr>
        <w:t>市</w:t>
      </w:r>
      <w:r w:rsidRPr="00417C67">
        <w:rPr>
          <w:rFonts w:hint="eastAsia"/>
        </w:rPr>
        <w:t>府社會局前於87年6月12日核准「臺北市私立小幼苗兒童托育中心」立案，並於92年4月經該局同意更名為「臺北市私立比利馬兒童托育中心」；92年5月28日「兒童福利法」及「少年福利法」合併修正為「兒童及少年福利法」，100年11月30日再修正公布名稱為</w:t>
      </w:r>
      <w:r w:rsidRPr="00417C67">
        <w:rPr>
          <w:rFonts w:hAnsi="標楷體" w:hint="eastAsia"/>
        </w:rPr>
        <w:t>兒少權法，</w:t>
      </w:r>
      <w:r w:rsidRPr="00417C67">
        <w:rPr>
          <w:rFonts w:hint="eastAsia"/>
        </w:rPr>
        <w:t>課後托育業務由社政部門移交教育部門，</w:t>
      </w:r>
      <w:r w:rsidRPr="00417C67">
        <w:rPr>
          <w:rFonts w:hint="eastAsia"/>
          <w:b/>
        </w:rPr>
        <w:t>「兒童托育中心」更名為「兒童課後照顧服務中心」</w:t>
      </w:r>
      <w:r w:rsidRPr="00417C67">
        <w:rPr>
          <w:rFonts w:hint="eastAsia"/>
        </w:rPr>
        <w:t>。又，民眾曾於97年8</w:t>
      </w:r>
      <w:r w:rsidRPr="00417C67">
        <w:rPr>
          <w:rFonts w:hint="eastAsia"/>
        </w:rPr>
        <w:lastRenderedPageBreak/>
        <w:t>月檢舉比利馬課照中心違法設立</w:t>
      </w:r>
      <w:r w:rsidRPr="00417C67">
        <w:rPr>
          <w:rFonts w:hint="eastAsia"/>
          <w:b/>
        </w:rPr>
        <w:t>大型招牌</w:t>
      </w:r>
      <w:r w:rsidRPr="00417C67">
        <w:rPr>
          <w:rFonts w:hint="eastAsia"/>
        </w:rPr>
        <w:t>，經市府建管處回復，已另案依規定查處。105年1月19日，民眾再次檢舉該中心有廣告招牌施工，經市府建管處回復略以</w:t>
      </w:r>
      <w:r w:rsidR="00C13B0F" w:rsidRPr="00417C67">
        <w:rPr>
          <w:rFonts w:hint="eastAsia"/>
        </w:rPr>
        <w:t>：</w:t>
      </w:r>
      <w:r w:rsidRPr="00417C67">
        <w:rPr>
          <w:rFonts w:hint="eastAsia"/>
        </w:rPr>
        <w:t>廣告招牌經案址負責人</w:t>
      </w:r>
      <w:r w:rsidRPr="00417C67">
        <w:rPr>
          <w:rFonts w:hint="eastAsia"/>
          <w:b/>
        </w:rPr>
        <w:t>提具照片佐證非屬新設</w:t>
      </w:r>
      <w:r w:rsidR="00C13B0F" w:rsidRPr="00417C67">
        <w:rPr>
          <w:rFonts w:hint="eastAsia"/>
        </w:rPr>
        <w:t>。</w:t>
      </w:r>
      <w:r w:rsidRPr="00417C67">
        <w:rPr>
          <w:rFonts w:hint="eastAsia"/>
        </w:rPr>
        <w:t>嗣因民眾一再檢舉，市府都發局乃於105年3月23日及5月9日函比利馬課照中心，就</w:t>
      </w:r>
      <w:r w:rsidRPr="00417C67">
        <w:rPr>
          <w:rFonts w:hint="eastAsia"/>
          <w:b/>
        </w:rPr>
        <w:t>未經許可擅自設置正面招牌</w:t>
      </w:r>
      <w:r w:rsidRPr="00417C67">
        <w:rPr>
          <w:rFonts w:hint="eastAsia"/>
        </w:rPr>
        <w:t>案向該局陳述意見；該中心遂於105年7月自行拆除招牌，並於同年10月重新申請設置許可，並經市府都發局於同年12月12日核准廣告招牌設置許可、106年4月18日核發許可證，核准設置期間為106年4月12日至111年4月11日止。由上可見，招牌廣告之設置許可</w:t>
      </w:r>
      <w:r w:rsidRPr="00417C67">
        <w:rPr>
          <w:rFonts w:hAnsi="標楷體" w:hint="eastAsia"/>
        </w:rPr>
        <w:t>期限為5年</w:t>
      </w:r>
      <w:r w:rsidRPr="00417C67">
        <w:rPr>
          <w:rFonts w:hint="eastAsia"/>
        </w:rPr>
        <w:t>，且比利馬課照中心曾數度更名，其招牌廣告確有更換需要，而有重新申請許可必要，故市府建管處之作為，尚難認有違誤。</w:t>
      </w:r>
    </w:p>
    <w:p w:rsidR="00F75B5E" w:rsidRPr="00417C67" w:rsidRDefault="00F75B5E" w:rsidP="00F75B5E">
      <w:pPr>
        <w:pStyle w:val="4"/>
      </w:pPr>
      <w:r w:rsidRPr="00417C67">
        <w:rPr>
          <w:rFonts w:hint="eastAsia"/>
        </w:rPr>
        <w:t>有關於建築物牆面張貼大型帆布是否為招牌廣告及樹立廣告管理辦法所稱之「招牌廣告」？詢據市府建管處說明略以</w:t>
      </w:r>
      <w:r w:rsidR="00C13B0F" w:rsidRPr="00417C67">
        <w:rPr>
          <w:rFonts w:hint="eastAsia"/>
        </w:rPr>
        <w:t>：</w:t>
      </w:r>
      <w:r w:rsidRPr="00417C67">
        <w:rPr>
          <w:rFonts w:hint="eastAsia"/>
        </w:rPr>
        <w:t>如僅以帆布張貼無支架，應非屬上開辦法所稱招牌廣告；又廣告物其內容應具備促進交易或活動的進行或完成之意涵，始足當之等語云云。惟查臺北市廣告物管理自治條例第2條明定廣告物係「指為</w:t>
      </w:r>
      <w:r w:rsidRPr="00417C67">
        <w:rPr>
          <w:rFonts w:hint="eastAsia"/>
          <w:b/>
        </w:rPr>
        <w:t>宣傳或行銷之目的</w:t>
      </w:r>
      <w:r w:rsidRPr="00417C67">
        <w:rPr>
          <w:rFonts w:hint="eastAsia"/>
        </w:rPr>
        <w:t>而以文字、圖畫、符號、標誌、標記、形體、構架或其他方式表示者」，其目的在於達到</w:t>
      </w:r>
      <w:r w:rsidRPr="00417C67">
        <w:rPr>
          <w:rFonts w:hint="eastAsia"/>
          <w:b/>
        </w:rPr>
        <w:t>宣傳</w:t>
      </w:r>
      <w:r w:rsidRPr="00417C67">
        <w:rPr>
          <w:rFonts w:hint="eastAsia"/>
        </w:rPr>
        <w:t>效果，並無需「具備促進交易或活動的進行或完成之意涵」</w:t>
      </w:r>
      <w:r w:rsidR="00C13B0F" w:rsidRPr="00417C67">
        <w:rPr>
          <w:rFonts w:hint="eastAsia"/>
        </w:rPr>
        <w:t>。</w:t>
      </w:r>
      <w:r w:rsidRPr="00417C67">
        <w:rPr>
          <w:rFonts w:hint="eastAsia"/>
        </w:rPr>
        <w:t>該條文並明定張掛附著於建築物外牆之各種帆布係屬「張貼廣告」，依同條例第3條及第4條規定，</w:t>
      </w:r>
      <w:r w:rsidRPr="00417C67">
        <w:rPr>
          <w:rFonts w:hAnsi="標楷體" w:hint="eastAsia"/>
        </w:rPr>
        <w:t>張貼廣告上緣距地面3公尺以上者市府之主管機關為建管處，並</w:t>
      </w:r>
      <w:r w:rsidRPr="00417C67">
        <w:rPr>
          <w:rFonts w:hint="eastAsia"/>
        </w:rPr>
        <w:t>應經主管機關審查許可後，始得設置</w:t>
      </w:r>
      <w:r w:rsidRPr="00417C67">
        <w:rPr>
          <w:rFonts w:hAnsi="標楷體" w:hint="eastAsia"/>
        </w:rPr>
        <w:t>。另依「臺北市違規廣告物優</w:t>
      </w:r>
      <w:r w:rsidRPr="00417C67">
        <w:rPr>
          <w:rFonts w:hAnsi="標楷體" w:hint="eastAsia"/>
        </w:rPr>
        <w:lastRenderedPageBreak/>
        <w:t>先查處原則」第2點第5款規定，廣告物文字圖案有</w:t>
      </w:r>
      <w:r w:rsidRPr="00417C67">
        <w:rPr>
          <w:rFonts w:hAnsi="標楷體" w:hint="eastAsia"/>
          <w:b/>
        </w:rPr>
        <w:t>妨礙善良風俗習慣</w:t>
      </w:r>
      <w:r w:rsidRPr="00417C67">
        <w:rPr>
          <w:rFonts w:hAnsi="標楷體" w:hint="eastAsia"/>
        </w:rPr>
        <w:t>之違規廣告物應</w:t>
      </w:r>
      <w:r w:rsidRPr="00417C67">
        <w:rPr>
          <w:rFonts w:hAnsi="標楷體" w:hint="eastAsia"/>
          <w:b/>
        </w:rPr>
        <w:t>優先依法查處</w:t>
      </w:r>
      <w:r w:rsidRPr="00417C67">
        <w:rPr>
          <w:rFonts w:hAnsi="標楷體" w:hint="eastAsia"/>
        </w:rPr>
        <w:t>。則和興路8號二、三樓</w:t>
      </w:r>
      <w:r w:rsidRPr="00417C67">
        <w:rPr>
          <w:rFonts w:hAnsi="標楷體"/>
        </w:rPr>
        <w:t>(比利馬課照中心上方)</w:t>
      </w:r>
      <w:r w:rsidRPr="00417C67">
        <w:rPr>
          <w:rFonts w:hAnsi="標楷體" w:hint="eastAsia"/>
        </w:rPr>
        <w:t>牆面等處張貼之大型帆布，難謂無宣傳目的，應屬該條例規定之「張貼廣告」，且其內容亦有妨礙善良風俗習慣之虞，市府主管機關建管處實應本諸權責，妥為查處。</w:t>
      </w:r>
    </w:p>
    <w:p w:rsidR="00F75B5E" w:rsidRPr="00417C67" w:rsidRDefault="00F75B5E" w:rsidP="00F75B5E">
      <w:pPr>
        <w:pStyle w:val="3"/>
        <w:kinsoku/>
        <w:ind w:left="1360" w:hanging="680"/>
      </w:pPr>
      <w:r w:rsidRPr="00417C67">
        <w:rPr>
          <w:rFonts w:hint="eastAsia"/>
        </w:rPr>
        <w:t>綜上，依招牌廣告及樹立廣告管理辦法</w:t>
      </w:r>
      <w:r w:rsidRPr="00417C67">
        <w:rPr>
          <w:rFonts w:hAnsi="標楷體" w:hint="eastAsia"/>
        </w:rPr>
        <w:t>規定，</w:t>
      </w:r>
      <w:r w:rsidRPr="00417C67">
        <w:rPr>
          <w:rFonts w:hint="eastAsia"/>
        </w:rPr>
        <w:t>招牌廣告之設置許可</w:t>
      </w:r>
      <w:r w:rsidRPr="00417C67">
        <w:rPr>
          <w:rFonts w:hAnsi="標楷體" w:hint="eastAsia"/>
        </w:rPr>
        <w:t>本有效期限制，</w:t>
      </w:r>
      <w:r w:rsidRPr="00417C67">
        <w:rPr>
          <w:rFonts w:hint="eastAsia"/>
        </w:rPr>
        <w:t>且比利馬課照中心曾數度更名，其招牌廣告確有更換需要，而有重新申請許可必要，故市府建管處之作為，尚難認有違誤。另，</w:t>
      </w:r>
      <w:r w:rsidRPr="00417C67">
        <w:rPr>
          <w:rFonts w:hAnsi="標楷體" w:hint="eastAsia"/>
        </w:rPr>
        <w:t>和興路8號二、三樓</w:t>
      </w:r>
      <w:r w:rsidRPr="00417C67">
        <w:rPr>
          <w:rFonts w:hAnsi="標楷體"/>
        </w:rPr>
        <w:t>(比利馬課照中心上方)</w:t>
      </w:r>
      <w:r w:rsidRPr="00417C67">
        <w:rPr>
          <w:rFonts w:hAnsi="標楷體" w:hint="eastAsia"/>
        </w:rPr>
        <w:t>牆面等處所張貼之大型帆布，難謂無宣傳目的，應屬</w:t>
      </w:r>
      <w:r w:rsidRPr="00417C67">
        <w:rPr>
          <w:rFonts w:hint="eastAsia"/>
        </w:rPr>
        <w:t>臺北市廣告物管理自治條例規定之</w:t>
      </w:r>
      <w:r w:rsidRPr="00417C67">
        <w:rPr>
          <w:rFonts w:hAnsi="標楷體" w:hint="eastAsia"/>
        </w:rPr>
        <w:t>「張貼廣告」，且其內容亦有妨礙善良風俗習慣之虞，該條例所定之主管機關市府建管處實應本諸權責，妥為查處。</w:t>
      </w:r>
    </w:p>
    <w:p w:rsidR="00B30218" w:rsidRPr="00417C67" w:rsidRDefault="00B30218" w:rsidP="00B30218">
      <w:pPr>
        <w:pStyle w:val="2"/>
        <w:rPr>
          <w:b/>
        </w:rPr>
      </w:pPr>
      <w:r w:rsidRPr="00417C67">
        <w:rPr>
          <w:rFonts w:hint="eastAsia"/>
          <w:b/>
        </w:rPr>
        <w:t>市府建管處依臺北市違章建築處理規則相關規定，處理該市文山區和興路8號屋前圍牆違建案，尚難認有違誤。另，</w:t>
      </w:r>
      <w:r w:rsidR="00560DF9" w:rsidRPr="00417C67">
        <w:rPr>
          <w:rFonts w:hint="eastAsia"/>
          <w:b/>
        </w:rPr>
        <w:t>和興路8號地下室確係「自用儲藏室」，並非「防空避難室」，</w:t>
      </w:r>
      <w:r w:rsidRPr="00417C67">
        <w:rPr>
          <w:rFonts w:hint="eastAsia"/>
          <w:b/>
        </w:rPr>
        <w:t>當地警察局對於建築物附建防空避難設備有關資料依法應建檔列管有案，市府警察局文山第一分局未經查明確認該</w:t>
      </w:r>
      <w:r w:rsidR="00560DF9" w:rsidRPr="00417C67">
        <w:rPr>
          <w:rFonts w:hint="eastAsia"/>
          <w:b/>
        </w:rPr>
        <w:t>址</w:t>
      </w:r>
      <w:r w:rsidRPr="00417C67">
        <w:rPr>
          <w:rFonts w:hint="eastAsia"/>
          <w:b/>
        </w:rPr>
        <w:t>是否確為「防空避難室」，即一再派員現場勘查，實屬擾民，核有疏失。</w:t>
      </w:r>
    </w:p>
    <w:p w:rsidR="00B30218" w:rsidRPr="00417C67" w:rsidRDefault="00B30218" w:rsidP="00B30218">
      <w:pPr>
        <w:pStyle w:val="3"/>
      </w:pPr>
      <w:r w:rsidRPr="00417C67">
        <w:rPr>
          <w:rFonts w:hint="eastAsia"/>
        </w:rPr>
        <w:t>按《建築法》第4條規定：「本法所稱</w:t>
      </w:r>
      <w:r w:rsidRPr="00417C67">
        <w:rPr>
          <w:rFonts w:hint="eastAsia"/>
          <w:b/>
        </w:rPr>
        <w:t>建築物</w:t>
      </w:r>
      <w:r w:rsidRPr="00417C67">
        <w:rPr>
          <w:rFonts w:hint="eastAsia"/>
        </w:rPr>
        <w:t>，為定著於土地上或地面下具有頂蓋、樑柱或牆壁，供個人或公眾使用之構造物或</w:t>
      </w:r>
      <w:r w:rsidRPr="00417C67">
        <w:rPr>
          <w:rFonts w:hint="eastAsia"/>
          <w:b/>
        </w:rPr>
        <w:t>雜項工作物</w:t>
      </w:r>
      <w:r w:rsidRPr="00417C67">
        <w:rPr>
          <w:rFonts w:hint="eastAsia"/>
        </w:rPr>
        <w:t>。」第7條規定：「本法所稱</w:t>
      </w:r>
      <w:r w:rsidRPr="00417C67">
        <w:rPr>
          <w:rFonts w:hint="eastAsia"/>
          <w:b/>
        </w:rPr>
        <w:t>雜項工作物</w:t>
      </w:r>
      <w:r w:rsidRPr="00417C67">
        <w:rPr>
          <w:rFonts w:hint="eastAsia"/>
        </w:rPr>
        <w:t>，為……</w:t>
      </w:r>
      <w:r w:rsidRPr="00417C67">
        <w:rPr>
          <w:rFonts w:hint="eastAsia"/>
          <w:b/>
        </w:rPr>
        <w:t>圍牆</w:t>
      </w:r>
      <w:r w:rsidRPr="00417C67">
        <w:rPr>
          <w:rFonts w:hint="eastAsia"/>
        </w:rPr>
        <w:t>……等工程……。」及第28條第2款規定：「</w:t>
      </w:r>
      <w:r w:rsidRPr="00417C67">
        <w:rPr>
          <w:rFonts w:hAnsi="標楷體" w:hint="eastAsia"/>
        </w:rPr>
        <w:t>建築執照分左列4種：二、</w:t>
      </w:r>
      <w:r w:rsidRPr="00417C67">
        <w:rPr>
          <w:rFonts w:hAnsi="標楷體" w:hint="eastAsia"/>
          <w:b/>
        </w:rPr>
        <w:t>雜項執照</w:t>
      </w:r>
      <w:r w:rsidRPr="00417C67">
        <w:rPr>
          <w:rFonts w:hAnsi="標楷體" w:hint="eastAsia"/>
        </w:rPr>
        <w:t>：</w:t>
      </w:r>
      <w:r w:rsidRPr="00417C67">
        <w:rPr>
          <w:rFonts w:hAnsi="標楷體" w:hint="eastAsia"/>
          <w:b/>
        </w:rPr>
        <w:t>雜項工作物</w:t>
      </w:r>
      <w:r w:rsidRPr="00417C67">
        <w:rPr>
          <w:rFonts w:hAnsi="標楷體" w:hint="eastAsia"/>
        </w:rPr>
        <w:t>之建築，應請領雜項執照。</w:t>
      </w:r>
      <w:r w:rsidRPr="00417C67">
        <w:rPr>
          <w:rFonts w:hint="eastAsia"/>
        </w:rPr>
        <w:t>」明定「</w:t>
      </w:r>
      <w:r w:rsidRPr="00417C67">
        <w:rPr>
          <w:rFonts w:hint="eastAsia"/>
          <w:b/>
        </w:rPr>
        <w:t>圍牆</w:t>
      </w:r>
      <w:r w:rsidRPr="00417C67">
        <w:rPr>
          <w:rFonts w:hint="eastAsia"/>
        </w:rPr>
        <w:t>」屬雜項工作物，依法應請領雜</w:t>
      </w:r>
      <w:r w:rsidRPr="00417C67">
        <w:rPr>
          <w:rFonts w:hint="eastAsia"/>
        </w:rPr>
        <w:lastRenderedPageBreak/>
        <w:t>項執照。另，《臺北市違章建築處理規則》第14條規定：「設置於建築空地或法定空地上之</w:t>
      </w:r>
      <w:r w:rsidRPr="00417C67">
        <w:rPr>
          <w:rFonts w:hint="eastAsia"/>
          <w:b/>
        </w:rPr>
        <w:t>欄柵式圍籬</w:t>
      </w:r>
      <w:r w:rsidRPr="00417C67">
        <w:rPr>
          <w:rFonts w:hint="eastAsia"/>
        </w:rPr>
        <w:t>，其</w:t>
      </w:r>
      <w:r w:rsidRPr="00417C67">
        <w:rPr>
          <w:rFonts w:hint="eastAsia"/>
          <w:b/>
        </w:rPr>
        <w:t>高度在2公尺以下、牆基在60公分以下、透空率在百分之70以上</w:t>
      </w:r>
      <w:r w:rsidRPr="00417C67">
        <w:rPr>
          <w:rFonts w:hint="eastAsia"/>
        </w:rPr>
        <w:t>，且未占用法定停車空間者，應</w:t>
      </w:r>
      <w:r w:rsidRPr="00417C67">
        <w:rPr>
          <w:rFonts w:hint="eastAsia"/>
          <w:b/>
        </w:rPr>
        <w:t>拍照列管</w:t>
      </w:r>
      <w:r w:rsidRPr="00417C67">
        <w:rPr>
          <w:rFonts w:hint="eastAsia"/>
        </w:rPr>
        <w:t>。」</w:t>
      </w:r>
      <w:r w:rsidRPr="00417C67">
        <w:t>(</w:t>
      </w:r>
      <w:r w:rsidRPr="00417C67">
        <w:rPr>
          <w:rFonts w:hint="eastAsia"/>
        </w:rPr>
        <w:t>原</w:t>
      </w:r>
      <w:r w:rsidRPr="00417C67">
        <w:rPr>
          <w:rFonts w:hAnsi="標楷體" w:hint="eastAsia"/>
        </w:rPr>
        <w:t>《臺北市違章建築處理要點》有關「違建查報作業原則」亦如此規定</w:t>
      </w:r>
      <w:r w:rsidRPr="00417C67">
        <w:t>)</w:t>
      </w:r>
    </w:p>
    <w:p w:rsidR="00B30218" w:rsidRPr="00417C67" w:rsidRDefault="00B30218" w:rsidP="00B30218">
      <w:pPr>
        <w:pStyle w:val="3"/>
      </w:pPr>
      <w:r w:rsidRPr="00417C67">
        <w:rPr>
          <w:rFonts w:hint="eastAsia"/>
        </w:rPr>
        <w:t>次按《防空避難設備管理維護執行要點》</w:t>
      </w:r>
      <w:r w:rsidRPr="00417C67">
        <w:t>(87</w:t>
      </w:r>
      <w:r w:rsidRPr="00417C67">
        <w:rPr>
          <w:rFonts w:hint="eastAsia"/>
        </w:rPr>
        <w:t>年</w:t>
      </w:r>
      <w:r w:rsidRPr="00417C67">
        <w:t>1</w:t>
      </w:r>
      <w:r w:rsidRPr="00417C67">
        <w:rPr>
          <w:rFonts w:hint="eastAsia"/>
        </w:rPr>
        <w:t>月</w:t>
      </w:r>
      <w:r w:rsidRPr="00417C67">
        <w:t>17</w:t>
      </w:r>
      <w:r w:rsidRPr="00417C67">
        <w:rPr>
          <w:rFonts w:hint="eastAsia"/>
        </w:rPr>
        <w:t>日修正</w:t>
      </w:r>
      <w:r w:rsidRPr="00417C67">
        <w:t>)</w:t>
      </w:r>
      <w:r w:rsidRPr="00417C67">
        <w:rPr>
          <w:rFonts w:hint="eastAsia"/>
        </w:rPr>
        <w:t>第3點規定：「防空避難設備查對、列管作業程序如下：(一)主管建築機關</w:t>
      </w:r>
      <w:r w:rsidRPr="00417C67">
        <w:rPr>
          <w:rFonts w:hint="eastAsia"/>
          <w:b/>
        </w:rPr>
        <w:t>核發使用執照後</w:t>
      </w:r>
      <w:r w:rsidRPr="00417C67">
        <w:rPr>
          <w:rFonts w:hint="eastAsia"/>
        </w:rPr>
        <w:t>，應將</w:t>
      </w:r>
      <w:r w:rsidRPr="00417C67">
        <w:rPr>
          <w:rFonts w:hint="eastAsia"/>
          <w:b/>
        </w:rPr>
        <w:t>建築物附建防空避難設備有關資料</w:t>
      </w:r>
      <w:r w:rsidRPr="00417C67">
        <w:rPr>
          <w:rFonts w:hint="eastAsia"/>
        </w:rPr>
        <w:t>，於次月15日前</w:t>
      </w:r>
      <w:r w:rsidRPr="00417C67">
        <w:rPr>
          <w:rFonts w:hint="eastAsia"/>
          <w:b/>
        </w:rPr>
        <w:t>列冊移送當地警察局</w:t>
      </w:r>
      <w:r w:rsidRPr="00417C67">
        <w:rPr>
          <w:rFonts w:hint="eastAsia"/>
        </w:rPr>
        <w:t>。警察局依公文時效及行政程序轉交查對，經查相符回報後，由</w:t>
      </w:r>
      <w:r w:rsidRPr="00417C67">
        <w:rPr>
          <w:rFonts w:hint="eastAsia"/>
          <w:b/>
        </w:rPr>
        <w:t>當地分局</w:t>
      </w:r>
      <w:r w:rsidRPr="00417C67">
        <w:rPr>
          <w:rFonts w:hint="eastAsia"/>
        </w:rPr>
        <w:t>輸入電腦建檔列管後列印3份一份自存，一份交由有關分駐</w:t>
      </w:r>
      <w:r w:rsidRPr="00417C67">
        <w:t>(派出、警察)</w:t>
      </w:r>
      <w:r w:rsidRPr="00417C67">
        <w:rPr>
          <w:rFonts w:hint="eastAsia"/>
        </w:rPr>
        <w:t>所列管，</w:t>
      </w:r>
      <w:r w:rsidRPr="00417C67">
        <w:rPr>
          <w:rFonts w:hint="eastAsia"/>
          <w:b/>
        </w:rPr>
        <w:t>一份送警察局備查</w:t>
      </w:r>
      <w:r w:rsidRPr="00417C67">
        <w:rPr>
          <w:rFonts w:hAnsi="標楷體" w:hint="eastAsia"/>
        </w:rPr>
        <w:t>……。</w:t>
      </w:r>
      <w:r w:rsidRPr="00417C67">
        <w:rPr>
          <w:rFonts w:hint="eastAsia"/>
        </w:rPr>
        <w:t>」明</w:t>
      </w:r>
      <w:r w:rsidR="00F22807" w:rsidRPr="00417C67">
        <w:rPr>
          <w:rFonts w:hint="eastAsia"/>
        </w:rPr>
        <w:t>定</w:t>
      </w:r>
      <w:r w:rsidRPr="00417C67">
        <w:rPr>
          <w:rFonts w:hint="eastAsia"/>
        </w:rPr>
        <w:t>當地警察局對於建築物附建防空避難設備有關資料應輸入電腦建檔列管。</w:t>
      </w:r>
    </w:p>
    <w:p w:rsidR="00B30218" w:rsidRPr="00417C67" w:rsidRDefault="00B30218" w:rsidP="00B30218">
      <w:pPr>
        <w:pStyle w:val="3"/>
      </w:pPr>
      <w:r w:rsidRPr="00417C67">
        <w:rPr>
          <w:rFonts w:hint="eastAsia"/>
        </w:rPr>
        <w:t>據楊君陳訴略以：</w:t>
      </w:r>
    </w:p>
    <w:p w:rsidR="00B30218" w:rsidRPr="00417C67" w:rsidRDefault="00B30218" w:rsidP="00B30218">
      <w:pPr>
        <w:pStyle w:val="4"/>
      </w:pPr>
      <w:r w:rsidRPr="00417C67">
        <w:rPr>
          <w:rFonts w:hint="eastAsia"/>
        </w:rPr>
        <w:t>比利馬課照中心門口一直以來都有一小圍牆，市府建管處於97年8月13日已經拍照存證，98年的GOOGLE MAP也有證明</w:t>
      </w:r>
      <w:r w:rsidRPr="00417C67">
        <w:rPr>
          <w:rFonts w:hAnsi="標楷體" w:hint="eastAsia"/>
        </w:rPr>
        <w:t>。</w:t>
      </w:r>
    </w:p>
    <w:p w:rsidR="00B30218" w:rsidRPr="00417C67" w:rsidRDefault="00B30218" w:rsidP="00B30218">
      <w:pPr>
        <w:pStyle w:val="4"/>
      </w:pPr>
      <w:r w:rsidRPr="00417C67">
        <w:rPr>
          <w:rFonts w:hint="eastAsia"/>
        </w:rPr>
        <w:t>105年3月22日小圍牆被市府建管處認定為新違建查報。我們在沒有任何申訴的窗口下，將小圍牆拆除，改成柵欄，因為市府建管處說改成透光率7成以上的柵欄就合法。</w:t>
      </w:r>
    </w:p>
    <w:p w:rsidR="00B30218" w:rsidRPr="00417C67" w:rsidRDefault="00B30218" w:rsidP="00B30218">
      <w:pPr>
        <w:pStyle w:val="4"/>
      </w:pPr>
      <w:r w:rsidRPr="00417C67">
        <w:rPr>
          <w:rFonts w:hint="eastAsia"/>
        </w:rPr>
        <w:t>市府警察局文山第一分局</w:t>
      </w:r>
      <w:r w:rsidRPr="00417C67">
        <w:t>(</w:t>
      </w:r>
      <w:r w:rsidRPr="00417C67">
        <w:rPr>
          <w:rFonts w:hint="eastAsia"/>
        </w:rPr>
        <w:t>下稱文山一分局</w:t>
      </w:r>
      <w:r w:rsidRPr="00417C67">
        <w:t>)</w:t>
      </w:r>
      <w:r w:rsidRPr="00417C67">
        <w:rPr>
          <w:rFonts w:hint="eastAsia"/>
        </w:rPr>
        <w:t>復興派出所不明究理，一再查察防空避難室，多次騷擾比利馬課照中心。</w:t>
      </w:r>
    </w:p>
    <w:p w:rsidR="00B30218" w:rsidRPr="00417C67" w:rsidRDefault="00B30218" w:rsidP="00B30218">
      <w:pPr>
        <w:pStyle w:val="3"/>
        <w:kinsoku/>
        <w:ind w:left="1360" w:hanging="680"/>
      </w:pPr>
      <w:r w:rsidRPr="00417C67">
        <w:rPr>
          <w:rFonts w:hint="eastAsia"/>
        </w:rPr>
        <w:t>經查，歷年來市府建管處對和興路8號屋前違建之查報列管照片可見，86年8月之列管違建紀錄單尚無屋前小圍牆；97年8月之拍照存證照片，可見門口確有</w:t>
      </w:r>
      <w:r w:rsidRPr="00417C67">
        <w:rPr>
          <w:rFonts w:hint="eastAsia"/>
        </w:rPr>
        <w:lastRenderedPageBreak/>
        <w:t>小圍牆存在，但材質與現況不同。迄105年2月，因民眾檢舉該圍牆違建，市府都發局以同年3月30日函查報略以「高約1公尺，長度約3公尺。原為欄柵式圍籬，擅自變更為</w:t>
      </w:r>
      <w:r w:rsidRPr="00417C67">
        <w:rPr>
          <w:rFonts w:hint="eastAsia"/>
          <w:b/>
        </w:rPr>
        <w:t>磚石造圍籬</w:t>
      </w:r>
      <w:r w:rsidRPr="00417C67">
        <w:rPr>
          <w:rFonts w:hint="eastAsia"/>
        </w:rPr>
        <w:t>，且施作高度超過60cm，依規定以新違建查報」，並於同年6月27日函請違建人自行改善拆除。嗣因違建人陳情申請緩拆及對查報內容有疑義等情，並經市府建管處一一釐清，該局再於107年10月16日函請違建人自行配合改善拆除，復經違建人自行改成</w:t>
      </w:r>
      <w:r w:rsidRPr="00417C67">
        <w:rPr>
          <w:rFonts w:hint="eastAsia"/>
          <w:b/>
        </w:rPr>
        <w:t>柵欄式圍籬</w:t>
      </w:r>
      <w:r w:rsidRPr="00417C67">
        <w:rPr>
          <w:rFonts w:hint="eastAsia"/>
        </w:rPr>
        <w:t>後，市府建管處乃於107年11月16日填具拆除違建結案報告單，確認已「自行拆除符合臺北市違章建築處理規則第14條」。揆諸市府上開作為，尚難認有違誤。</w:t>
      </w:r>
    </w:p>
    <w:p w:rsidR="00B30218" w:rsidRPr="00417C67" w:rsidRDefault="00B30218" w:rsidP="00B30218">
      <w:pPr>
        <w:pStyle w:val="3"/>
      </w:pPr>
      <w:r w:rsidRPr="00417C67">
        <w:rPr>
          <w:rFonts w:hint="eastAsia"/>
        </w:rPr>
        <w:t>文山一分局復興派出所因民眾於105年2月檢舉和興路8號地下室防空避難室做為安親班使用，於同年月25日派員現地查看，認為該址一樓安親班業者將桌椅、書籍等雜物堆放於地下一樓防空避難室，顯係違規占用，現場</w:t>
      </w:r>
      <w:r w:rsidRPr="00417C67">
        <w:rPr>
          <w:rFonts w:hint="eastAsia"/>
          <w:b/>
        </w:rPr>
        <w:t>拍照並開立防空避難設備檢查改善通知單</w:t>
      </w:r>
      <w:r w:rsidRPr="00417C67">
        <w:rPr>
          <w:rFonts w:hint="eastAsia"/>
        </w:rPr>
        <w:t>交付違規業者限期改善；復於同年月28日實施複查，違規情形仍未改善，並請市府建管處責任區人員依權責處理。迄106年5月，文山一分局因李慶元研究室函稱該址地下一樓使照圖說為「防空避難室」、「儲藏室」，但現況為課照中心教室，於同年月31日</w:t>
      </w:r>
      <w:r w:rsidRPr="00417C67">
        <w:t>派員現地查看，</w:t>
      </w:r>
      <w:r w:rsidRPr="00417C67">
        <w:rPr>
          <w:rFonts w:hint="eastAsia"/>
        </w:rPr>
        <w:t>並於同年6月2日函市府建管處略以</w:t>
      </w:r>
      <w:r w:rsidR="00B5064F" w:rsidRPr="00417C67">
        <w:rPr>
          <w:rFonts w:hint="eastAsia"/>
        </w:rPr>
        <w:t>：</w:t>
      </w:r>
      <w:r w:rsidRPr="00417C67">
        <w:t>業者提供臺北市古亭地政事務所建物測量成果圖，稱該址地下室登記用途為</w:t>
      </w:r>
      <w:r w:rsidRPr="00417C67">
        <w:rPr>
          <w:b/>
        </w:rPr>
        <w:t>自用儲藏室並非防空避難室</w:t>
      </w:r>
      <w:r w:rsidRPr="00417C67">
        <w:t>，不願讓警方入內查看；另表示和興路</w:t>
      </w:r>
      <w:r w:rsidRPr="00417C67">
        <w:rPr>
          <w:rFonts w:hAnsi="Century Gothic"/>
        </w:rPr>
        <w:t>8-1</w:t>
      </w:r>
      <w:r w:rsidRPr="00417C67">
        <w:t>號地下室的登記用途才是防空避難室，並提供照片供參。</w:t>
      </w:r>
    </w:p>
    <w:p w:rsidR="00B30218" w:rsidRPr="00417C67" w:rsidRDefault="00B30218" w:rsidP="00B30218">
      <w:pPr>
        <w:pStyle w:val="31"/>
        <w:ind w:left="1361" w:firstLine="680"/>
      </w:pPr>
      <w:r w:rsidRPr="00417C67">
        <w:rPr>
          <w:rFonts w:hint="eastAsia"/>
        </w:rPr>
        <w:t>經查，該址使用執照竣工圖「地下層平面圖」，其右側為「自用儲藏室」，左側為「防空避難室」</w:t>
      </w:r>
      <w:r w:rsidRPr="00417C67">
        <w:rPr>
          <w:rFonts w:hint="eastAsia"/>
        </w:rPr>
        <w:lastRenderedPageBreak/>
        <w:t>，兩者並以1B磚牆區隔；「防空避難室」需由公共樓梯間進入，屬公共空間；「自用儲藏室」則由和興路8號1樓進入，依建築物產權登記，係該址附屬空間，面積為57.08平方公尺。可見和興路8號地下室確係「自用儲藏室」，並非「防空避難室」，當地警察局對於</w:t>
      </w:r>
      <w:r w:rsidRPr="00417C67">
        <w:rPr>
          <w:rFonts w:hint="eastAsia"/>
          <w:b/>
        </w:rPr>
        <w:t>建築物附建防空避難設備有關資料</w:t>
      </w:r>
      <w:r w:rsidRPr="00417C67">
        <w:rPr>
          <w:rFonts w:hint="eastAsia"/>
        </w:rPr>
        <w:t>依法應</w:t>
      </w:r>
      <w:r w:rsidRPr="00417C67">
        <w:rPr>
          <w:rFonts w:hint="eastAsia"/>
          <w:b/>
        </w:rPr>
        <w:t>建檔列管</w:t>
      </w:r>
      <w:r w:rsidRPr="00417C67">
        <w:rPr>
          <w:rFonts w:hint="eastAsia"/>
        </w:rPr>
        <w:t>有案，文山一分局未查明確認案址是否確為「防空避難室」即一再派員現場勘查，實屬擾民，顯有疏失。</w:t>
      </w:r>
    </w:p>
    <w:p w:rsidR="00B30218" w:rsidRPr="00417C67" w:rsidRDefault="00B30218" w:rsidP="00B30218">
      <w:pPr>
        <w:pStyle w:val="3"/>
      </w:pPr>
      <w:r w:rsidRPr="00417C67">
        <w:rPr>
          <w:rFonts w:hint="eastAsia"/>
        </w:rPr>
        <w:t>綜上，市府建管處依臺北市違章建築處理規則相關規定，處理和興路8號屋前圍牆違建案，尚難認有違誤。另，</w:t>
      </w:r>
      <w:r w:rsidR="00B5064F" w:rsidRPr="00417C67">
        <w:rPr>
          <w:rFonts w:hint="eastAsia"/>
        </w:rPr>
        <w:t>和興路8號地下室確係「自用儲藏室」，並非「防空避難室」，</w:t>
      </w:r>
      <w:r w:rsidRPr="00417C67">
        <w:rPr>
          <w:rFonts w:hint="eastAsia"/>
        </w:rPr>
        <w:t>當地警察局對於建築物附建防空避難設備有關資料依法應建檔列管有案，文山一分局未經查明確認</w:t>
      </w:r>
      <w:r w:rsidR="00B5064F" w:rsidRPr="00417C67">
        <w:rPr>
          <w:rFonts w:hint="eastAsia"/>
        </w:rPr>
        <w:t>該址</w:t>
      </w:r>
      <w:r w:rsidRPr="00417C67">
        <w:rPr>
          <w:rFonts w:hint="eastAsia"/>
        </w:rPr>
        <w:t>是否確為「防空避難室」，即一再現場勘查，實屬擾民，核有疏失。</w:t>
      </w:r>
    </w:p>
    <w:p w:rsidR="00B960D6" w:rsidRPr="00417C67" w:rsidRDefault="00620768" w:rsidP="00620768">
      <w:pPr>
        <w:pStyle w:val="2"/>
        <w:rPr>
          <w:b/>
        </w:rPr>
      </w:pPr>
      <w:r w:rsidRPr="00417C67">
        <w:rPr>
          <w:rFonts w:hint="eastAsia"/>
          <w:b/>
        </w:rPr>
        <w:t>比利馬幼兒園園長及教保員雖曾於105年11月因壓力過大疑似罹患恐慌症及使用舒緩精神藥物，惟業經醫生證明尚不影響工作表現，</w:t>
      </w:r>
      <w:r w:rsidR="00110593" w:rsidRPr="00417C67">
        <w:rPr>
          <w:rFonts w:hint="eastAsia"/>
          <w:b/>
        </w:rPr>
        <w:t>市</w:t>
      </w:r>
      <w:r w:rsidRPr="00417C67">
        <w:rPr>
          <w:rFonts w:hint="eastAsia"/>
          <w:b/>
        </w:rPr>
        <w:t>府教育局106年3月稽查時亦明載</w:t>
      </w:r>
      <w:r w:rsidR="00110593" w:rsidRPr="00417C67">
        <w:rPr>
          <w:rFonts w:hint="eastAsia"/>
          <w:b/>
        </w:rPr>
        <w:t>該</w:t>
      </w:r>
      <w:r w:rsidRPr="00417C67">
        <w:rPr>
          <w:rFonts w:hint="eastAsia"/>
          <w:b/>
        </w:rPr>
        <w:t>教保員狀態是正常、平常</w:t>
      </w:r>
      <w:r w:rsidR="0035579E" w:rsidRPr="00417C67">
        <w:rPr>
          <w:rFonts w:hint="eastAsia"/>
          <w:b/>
        </w:rPr>
        <w:t>。</w:t>
      </w:r>
      <w:r w:rsidRPr="00417C67">
        <w:rPr>
          <w:rFonts w:hint="eastAsia"/>
          <w:b/>
        </w:rPr>
        <w:t>教保服務人員條例</w:t>
      </w:r>
      <w:r w:rsidR="00644CAD" w:rsidRPr="00417C67">
        <w:rPr>
          <w:rFonts w:hint="eastAsia"/>
          <w:b/>
        </w:rPr>
        <w:t>於107年3月23日</w:t>
      </w:r>
      <w:r w:rsidRPr="00417C67">
        <w:rPr>
          <w:rFonts w:hint="eastAsia"/>
          <w:b/>
        </w:rPr>
        <w:t>施行後，對於教保服務人員「罹患精神疾病或身心狀況違常」，尚須「經直轄市、縣(市)主管機關諮詢相關專科醫師2人以上後，認定不能勝任教保工作」，方有不得在幼兒園服務規定之適用，</w:t>
      </w:r>
      <w:r w:rsidR="00AA24ED" w:rsidRPr="00417C67">
        <w:rPr>
          <w:rFonts w:hint="eastAsia"/>
          <w:b/>
        </w:rPr>
        <w:t>惟</w:t>
      </w:r>
      <w:r w:rsidR="00110593" w:rsidRPr="00417C67">
        <w:rPr>
          <w:rFonts w:hint="eastAsia"/>
          <w:b/>
        </w:rPr>
        <w:t>該</w:t>
      </w:r>
      <w:r w:rsidRPr="00417C67">
        <w:rPr>
          <w:rFonts w:hint="eastAsia"/>
          <w:b/>
        </w:rPr>
        <w:t>局既未勘查，亦未諮詢相關專科醫師，即一再函文要求</w:t>
      </w:r>
      <w:r w:rsidR="00FF3DAC" w:rsidRPr="00417C67">
        <w:rPr>
          <w:rFonts w:hint="eastAsia"/>
          <w:b/>
        </w:rPr>
        <w:t>該</w:t>
      </w:r>
      <w:r w:rsidRPr="00417C67">
        <w:rPr>
          <w:rFonts w:hint="eastAsia"/>
          <w:b/>
        </w:rPr>
        <w:t>園提供醫師診斷證明相關資料，實有未當。</w:t>
      </w:r>
    </w:p>
    <w:p w:rsidR="00FC39A6" w:rsidRPr="00417C67" w:rsidRDefault="001A0621" w:rsidP="00D04810">
      <w:pPr>
        <w:pStyle w:val="3"/>
        <w:kinsoku/>
        <w:ind w:left="1360" w:hanging="680"/>
      </w:pPr>
      <w:r w:rsidRPr="00417C67">
        <w:rPr>
          <w:rFonts w:hint="eastAsia"/>
        </w:rPr>
        <w:t>按</w:t>
      </w:r>
      <w:r w:rsidR="00196451" w:rsidRPr="00417C67">
        <w:rPr>
          <w:rFonts w:hint="eastAsia"/>
        </w:rPr>
        <w:t>104年7月1日修正之</w:t>
      </w:r>
      <w:r w:rsidRPr="00417C67">
        <w:rPr>
          <w:rFonts w:hAnsi="標楷體" w:hint="eastAsia"/>
        </w:rPr>
        <w:t>《</w:t>
      </w:r>
      <w:r w:rsidR="00C40BE2" w:rsidRPr="00417C67">
        <w:rPr>
          <w:rFonts w:hAnsi="標楷體" w:hint="eastAsia"/>
        </w:rPr>
        <w:t>幼照法</w:t>
      </w:r>
      <w:r w:rsidRPr="00417C67">
        <w:rPr>
          <w:rFonts w:hAnsi="標楷體" w:hint="eastAsia"/>
        </w:rPr>
        <w:t>》</w:t>
      </w:r>
      <w:r w:rsidR="00C40BE2" w:rsidRPr="00417C67">
        <w:rPr>
          <w:rFonts w:hAnsi="標楷體" w:hint="eastAsia"/>
        </w:rPr>
        <w:t>第27條</w:t>
      </w:r>
      <w:r w:rsidR="002934BF" w:rsidRPr="00417C67">
        <w:rPr>
          <w:rFonts w:hAnsi="標楷體" w:hint="eastAsia"/>
        </w:rPr>
        <w:t>第1項第3款</w:t>
      </w:r>
      <w:r w:rsidR="00C40BE2" w:rsidRPr="00417C67">
        <w:rPr>
          <w:rFonts w:hAnsi="標楷體" w:hint="eastAsia"/>
        </w:rPr>
        <w:t>規定：「</w:t>
      </w:r>
      <w:r w:rsidR="002934BF" w:rsidRPr="00417C67">
        <w:rPr>
          <w:rFonts w:hint="eastAsia"/>
          <w:b/>
        </w:rPr>
        <w:t>教保服務人員</w:t>
      </w:r>
      <w:r w:rsidR="002934BF" w:rsidRPr="00417C67">
        <w:rPr>
          <w:rFonts w:hint="eastAsia"/>
        </w:rPr>
        <w:t>或其他人員有下列情事之一者，不得在幼兒園服務：</w:t>
      </w:r>
      <w:r w:rsidR="0035579E" w:rsidRPr="00417C67">
        <w:rPr>
          <w:rFonts w:hint="eastAsia"/>
        </w:rPr>
        <w:t>……</w:t>
      </w:r>
      <w:r w:rsidR="002934BF" w:rsidRPr="00417C67">
        <w:rPr>
          <w:rFonts w:hint="eastAsia"/>
        </w:rPr>
        <w:t>三、</w:t>
      </w:r>
      <w:r w:rsidR="002934BF" w:rsidRPr="00417C67">
        <w:rPr>
          <w:rFonts w:hint="eastAsia"/>
          <w:b/>
        </w:rPr>
        <w:t>罹患精神疾病</w:t>
      </w:r>
      <w:r w:rsidR="002934BF" w:rsidRPr="00417C67">
        <w:rPr>
          <w:rFonts w:hint="eastAsia"/>
        </w:rPr>
        <w:t>尚未痊癒，不能勝任教保工作。</w:t>
      </w:r>
      <w:r w:rsidR="00C40BE2" w:rsidRPr="00417C67">
        <w:rPr>
          <w:rFonts w:hAnsi="標楷體" w:hint="eastAsia"/>
        </w:rPr>
        <w:t>」</w:t>
      </w:r>
      <w:r w:rsidR="009A1EB5" w:rsidRPr="00417C67">
        <w:rPr>
          <w:rFonts w:hint="eastAsia"/>
        </w:rPr>
        <w:t>《教保服務人員條例》</w:t>
      </w:r>
      <w:r w:rsidR="009A1EB5" w:rsidRPr="00417C67">
        <w:rPr>
          <w:rFonts w:hint="eastAsia"/>
        </w:rPr>
        <w:lastRenderedPageBreak/>
        <w:t>(106年4月16日制定公布、107年3月23日施行)第12條</w:t>
      </w:r>
      <w:r w:rsidR="00596292" w:rsidRPr="00417C67">
        <w:rPr>
          <w:rFonts w:hint="eastAsia"/>
        </w:rPr>
        <w:t>第1項第3款</w:t>
      </w:r>
      <w:r w:rsidR="00096D84" w:rsidRPr="00417C67">
        <w:rPr>
          <w:rFonts w:hint="eastAsia"/>
        </w:rPr>
        <w:t>規定：</w:t>
      </w:r>
      <w:r w:rsidR="00596292" w:rsidRPr="00417C67">
        <w:rPr>
          <w:rFonts w:hint="eastAsia"/>
        </w:rPr>
        <w:t>「教保服務人員有下列情事之一者，不得在幼兒園服務：</w:t>
      </w:r>
      <w:r w:rsidR="002676A5" w:rsidRPr="00417C67">
        <w:rPr>
          <w:rFonts w:hint="eastAsia"/>
        </w:rPr>
        <w:t>……</w:t>
      </w:r>
      <w:r w:rsidR="00596292" w:rsidRPr="00417C67">
        <w:rPr>
          <w:rFonts w:hint="eastAsia"/>
        </w:rPr>
        <w:t>三、罹患精神疾病或身心狀況違常，經直轄市、縣(市)主管機關諮詢相關專科醫師</w:t>
      </w:r>
      <w:r w:rsidR="004152F9" w:rsidRPr="00417C67">
        <w:rPr>
          <w:rFonts w:hint="eastAsia"/>
        </w:rPr>
        <w:t>2</w:t>
      </w:r>
      <w:r w:rsidR="00596292" w:rsidRPr="00417C67">
        <w:rPr>
          <w:rFonts w:hint="eastAsia"/>
        </w:rPr>
        <w:t>人以上後，認定不能勝任教保工作。」</w:t>
      </w:r>
    </w:p>
    <w:p w:rsidR="00961955" w:rsidRPr="00417C67" w:rsidRDefault="00961955" w:rsidP="00961955">
      <w:pPr>
        <w:pStyle w:val="3"/>
      </w:pPr>
      <w:r w:rsidRPr="00417C67">
        <w:rPr>
          <w:rFonts w:hint="eastAsia"/>
        </w:rPr>
        <w:t>據</w:t>
      </w:r>
      <w:r w:rsidR="00A44160" w:rsidRPr="00417C67">
        <w:rPr>
          <w:rFonts w:hint="eastAsia"/>
        </w:rPr>
        <w:t>楊君</w:t>
      </w:r>
      <w:r w:rsidRPr="00417C67">
        <w:rPr>
          <w:rFonts w:hint="eastAsia"/>
        </w:rPr>
        <w:t>陳訴略以：</w:t>
      </w:r>
    </w:p>
    <w:p w:rsidR="00B960D6" w:rsidRPr="00417C67" w:rsidRDefault="00B960D6" w:rsidP="00B960D6">
      <w:pPr>
        <w:pStyle w:val="4"/>
      </w:pPr>
      <w:r w:rsidRPr="00417C67">
        <w:rPr>
          <w:rFonts w:hint="eastAsia"/>
        </w:rPr>
        <w:t>我們因精神壓力太大，105年</w:t>
      </w:r>
      <w:r w:rsidR="004A1A85" w:rsidRPr="00417C67">
        <w:rPr>
          <w:rFonts w:hint="eastAsia"/>
        </w:rPr>
        <w:t>1</w:t>
      </w:r>
      <w:r w:rsidRPr="00417C67">
        <w:rPr>
          <w:rFonts w:hint="eastAsia"/>
        </w:rPr>
        <w:t>1月曾去萬芳醫院就診，醫生開立舒緩精神的處方。我們在民事訴訟中提及就醫</w:t>
      </w:r>
      <w:r w:rsidR="00CE6838" w:rsidRPr="00417C67">
        <w:rPr>
          <w:rFonts w:hint="eastAsia"/>
        </w:rPr>
        <w:t>情</w:t>
      </w:r>
      <w:r w:rsidRPr="00417C67">
        <w:rPr>
          <w:rFonts w:hint="eastAsia"/>
        </w:rPr>
        <w:t>事，卻被</w:t>
      </w:r>
      <w:r w:rsidR="00F50CA8" w:rsidRPr="00417C67">
        <w:rPr>
          <w:rFonts w:hint="eastAsia"/>
        </w:rPr>
        <w:t>陳姓</w:t>
      </w:r>
      <w:r w:rsidRPr="00417C67">
        <w:rPr>
          <w:rFonts w:hint="eastAsia"/>
        </w:rPr>
        <w:t>被告和李慶元</w:t>
      </w:r>
      <w:r w:rsidR="00A44160" w:rsidRPr="00417C67">
        <w:rPr>
          <w:rFonts w:hint="eastAsia"/>
        </w:rPr>
        <w:t>議員</w:t>
      </w:r>
      <w:r w:rsidRPr="00417C67">
        <w:rPr>
          <w:rFonts w:hint="eastAsia"/>
        </w:rPr>
        <w:t>拿來作文章，要求</w:t>
      </w:r>
      <w:r w:rsidR="004152F9" w:rsidRPr="00417C67">
        <w:rPr>
          <w:rFonts w:hint="eastAsia"/>
        </w:rPr>
        <w:t>市府</w:t>
      </w:r>
      <w:r w:rsidRPr="00417C67">
        <w:rPr>
          <w:rFonts w:hint="eastAsia"/>
        </w:rPr>
        <w:t>教育局裁罰及撤銷教保員資格。</w:t>
      </w:r>
    </w:p>
    <w:p w:rsidR="00B960D6" w:rsidRPr="00417C67" w:rsidRDefault="004152F9" w:rsidP="00B960D6">
      <w:pPr>
        <w:pStyle w:val="4"/>
      </w:pPr>
      <w:r w:rsidRPr="00417C67">
        <w:rPr>
          <w:rFonts w:hint="eastAsia"/>
        </w:rPr>
        <w:t>市府</w:t>
      </w:r>
      <w:r w:rsidR="00A36FC9" w:rsidRPr="00417C67">
        <w:rPr>
          <w:rFonts w:hint="eastAsia"/>
        </w:rPr>
        <w:t>教育局</w:t>
      </w:r>
      <w:r w:rsidR="00F50CA8" w:rsidRPr="00417C67">
        <w:rPr>
          <w:rFonts w:hint="eastAsia"/>
        </w:rPr>
        <w:t>學前科</w:t>
      </w:r>
      <w:r w:rsidR="00A36FC9" w:rsidRPr="00417C67">
        <w:rPr>
          <w:rFonts w:hint="eastAsia"/>
        </w:rPr>
        <w:t>於</w:t>
      </w:r>
      <w:r w:rsidR="00B960D6" w:rsidRPr="00417C67">
        <w:rPr>
          <w:rFonts w:hint="eastAsia"/>
        </w:rPr>
        <w:t>106年3月10日已查過，也要求我們取得醫師所開立的可以勝任工作證明，</w:t>
      </w:r>
      <w:r w:rsidR="00A36FC9" w:rsidRPr="00417C67">
        <w:rPr>
          <w:rFonts w:hint="eastAsia"/>
        </w:rPr>
        <w:t>當</w:t>
      </w:r>
      <w:r w:rsidR="00B960D6" w:rsidRPr="00417C67">
        <w:rPr>
          <w:rFonts w:hint="eastAsia"/>
        </w:rPr>
        <w:t>時就已結案。但</w:t>
      </w:r>
      <w:r w:rsidR="00E712E0" w:rsidRPr="00417C67">
        <w:rPr>
          <w:rFonts w:hint="eastAsia"/>
        </w:rPr>
        <w:t>該</w:t>
      </w:r>
      <w:r w:rsidR="00B960D6" w:rsidRPr="00417C67">
        <w:rPr>
          <w:rFonts w:hint="eastAsia"/>
        </w:rPr>
        <w:t>局在108年再度舊事重提，沒有諮詢專科醫師2人以上，也沒有認定我們如何不能勝任教保工作，就不停函文要求我們去就醫。</w:t>
      </w:r>
    </w:p>
    <w:p w:rsidR="00746987" w:rsidRPr="00417C67" w:rsidRDefault="00012F5C" w:rsidP="0064648E">
      <w:pPr>
        <w:pStyle w:val="3"/>
      </w:pPr>
      <w:r w:rsidRPr="00417C67">
        <w:rPr>
          <w:rFonts w:hint="eastAsia"/>
        </w:rPr>
        <w:t>經查，</w:t>
      </w:r>
      <w:r w:rsidR="00B123A0" w:rsidRPr="00417C67">
        <w:rPr>
          <w:rFonts w:hint="eastAsia"/>
        </w:rPr>
        <w:t>市府教育局前於</w:t>
      </w:r>
      <w:r w:rsidR="00E731F6" w:rsidRPr="00417C67">
        <w:rPr>
          <w:rFonts w:hint="eastAsia"/>
        </w:rPr>
        <w:t>106年3月10日</w:t>
      </w:r>
      <w:r w:rsidR="00B7245B" w:rsidRPr="00417C67">
        <w:rPr>
          <w:rFonts w:hint="eastAsia"/>
        </w:rPr>
        <w:t>稽查比利馬幼兒園，並於「臺北市幼兒園公共安全暨園務行政檢查紀錄表」</w:t>
      </w:r>
      <w:r w:rsidR="008F0DA3" w:rsidRPr="00417C67">
        <w:rPr>
          <w:rFonts w:hint="eastAsia"/>
        </w:rPr>
        <w:t>之「其他記載事項」載明：「楊君表示在105年11月曾就醫，因壓力大(太太生產)及惡鄰告訴。醫生有開藥(抗焦慮、安眠)給楊君，目前狀態是正常、平常。」</w:t>
      </w:r>
      <w:r w:rsidR="00AE11A1" w:rsidRPr="00417C67">
        <w:rPr>
          <w:rFonts w:hint="eastAsia"/>
        </w:rPr>
        <w:t>該局於同</w:t>
      </w:r>
      <w:r w:rsidR="00B123A0" w:rsidRPr="00417C67">
        <w:rPr>
          <w:rFonts w:hint="eastAsia"/>
        </w:rPr>
        <w:t>年5月3日</w:t>
      </w:r>
      <w:r w:rsidR="00AE11A1" w:rsidRPr="00417C67">
        <w:rPr>
          <w:rFonts w:hint="eastAsia"/>
        </w:rPr>
        <w:t>「</w:t>
      </w:r>
      <w:r w:rsidR="00B123A0" w:rsidRPr="00417C67">
        <w:rPr>
          <w:rFonts w:hint="eastAsia"/>
        </w:rPr>
        <w:t>聯合會勘紀錄表</w:t>
      </w:r>
      <w:r w:rsidR="00AE11A1" w:rsidRPr="00417C67">
        <w:rPr>
          <w:rFonts w:hint="eastAsia"/>
        </w:rPr>
        <w:t>」復</w:t>
      </w:r>
      <w:r w:rsidR="00B123A0" w:rsidRPr="00417C67">
        <w:rPr>
          <w:rFonts w:hint="eastAsia"/>
        </w:rPr>
        <w:t>載以：「請提供園長(兼負責人)現時工作足以勝任，無幼照法第27條證明」</w:t>
      </w:r>
      <w:r w:rsidR="002160DC" w:rsidRPr="00417C67">
        <w:rPr>
          <w:rFonts w:hint="eastAsia"/>
        </w:rPr>
        <w:t>。</w:t>
      </w:r>
      <w:r w:rsidR="00AE11A1" w:rsidRPr="00417C67">
        <w:rPr>
          <w:rFonts w:hint="eastAsia"/>
        </w:rPr>
        <w:t>另據陳訴人說明，</w:t>
      </w:r>
      <w:r w:rsidR="00C11BD8" w:rsidRPr="00417C67">
        <w:rPr>
          <w:rFonts w:hint="eastAsia"/>
        </w:rPr>
        <w:t>「醫生認為</w:t>
      </w:r>
      <w:r w:rsidR="007965D7" w:rsidRPr="00417C67">
        <w:rPr>
          <w:rFonts w:hint="eastAsia"/>
        </w:rPr>
        <w:t>園長</w:t>
      </w:r>
      <w:r w:rsidR="00C11BD8" w:rsidRPr="00417C67">
        <w:rPr>
          <w:rFonts w:hint="eastAsia"/>
        </w:rPr>
        <w:t>得了恐慌症，</w:t>
      </w:r>
      <w:r w:rsidR="007965D7" w:rsidRPr="00417C67">
        <w:rPr>
          <w:rFonts w:hint="eastAsia"/>
        </w:rPr>
        <w:t>教保員</w:t>
      </w:r>
      <w:r w:rsidR="00C11BD8" w:rsidRPr="00417C67">
        <w:rPr>
          <w:rFonts w:hint="eastAsia"/>
        </w:rPr>
        <w:t>則是精神太過於緊張而開立舒緩精神的處方」、</w:t>
      </w:r>
      <w:r w:rsidR="00AE11A1" w:rsidRPr="00417C67">
        <w:rPr>
          <w:rFonts w:hint="eastAsia"/>
        </w:rPr>
        <w:t>「</w:t>
      </w:r>
      <w:r w:rsidR="00AE11A1" w:rsidRPr="00417C67">
        <w:rPr>
          <w:rFonts w:hAnsi="標楷體" w:hint="eastAsia"/>
          <w:szCs w:val="32"/>
        </w:rPr>
        <w:t>我們當時也再請醫生開過證明，說明得到恐慌症並不影響工作表現」</w:t>
      </w:r>
      <w:r w:rsidR="00277F30" w:rsidRPr="00417C67">
        <w:rPr>
          <w:rFonts w:hAnsi="標楷體" w:hint="eastAsia"/>
          <w:szCs w:val="32"/>
        </w:rPr>
        <w:t>等語</w:t>
      </w:r>
      <w:r w:rsidR="00AE11A1" w:rsidRPr="00417C67">
        <w:rPr>
          <w:rFonts w:hAnsi="標楷體" w:hint="eastAsia"/>
          <w:szCs w:val="32"/>
        </w:rPr>
        <w:t>。</w:t>
      </w:r>
      <w:r w:rsidR="00277F30" w:rsidRPr="00417C67">
        <w:rPr>
          <w:rFonts w:hAnsi="標楷體" w:hint="eastAsia"/>
          <w:szCs w:val="32"/>
        </w:rPr>
        <w:t>惟</w:t>
      </w:r>
      <w:r w:rsidR="00E3188D" w:rsidRPr="00417C67">
        <w:rPr>
          <w:rFonts w:hAnsi="標楷體" w:hint="eastAsia"/>
          <w:szCs w:val="32"/>
        </w:rPr>
        <w:t>迄</w:t>
      </w:r>
      <w:r w:rsidR="00223B69" w:rsidRPr="00417C67">
        <w:rPr>
          <w:rFonts w:hAnsi="標楷體" w:hint="eastAsia"/>
          <w:szCs w:val="32"/>
        </w:rPr>
        <w:t>至</w:t>
      </w:r>
      <w:r w:rsidR="00277F30" w:rsidRPr="00417C67">
        <w:rPr>
          <w:rFonts w:hAnsi="標楷體" w:hint="eastAsia"/>
          <w:szCs w:val="32"/>
        </w:rPr>
        <w:t>108年11月15日，</w:t>
      </w:r>
      <w:r w:rsidR="00D76274" w:rsidRPr="00417C67">
        <w:rPr>
          <w:rFonts w:hAnsi="標楷體" w:hint="eastAsia"/>
          <w:szCs w:val="32"/>
        </w:rPr>
        <w:t>市府教</w:t>
      </w:r>
      <w:r w:rsidR="0055317A" w:rsidRPr="00417C67">
        <w:rPr>
          <w:rFonts w:hAnsi="標楷體" w:hint="eastAsia"/>
          <w:szCs w:val="32"/>
        </w:rPr>
        <w:t>育局</w:t>
      </w:r>
      <w:r w:rsidR="00EC4D04" w:rsidRPr="00417C67">
        <w:rPr>
          <w:rFonts w:hAnsi="標楷體" w:hint="eastAsia"/>
          <w:szCs w:val="32"/>
        </w:rPr>
        <w:t>再</w:t>
      </w:r>
      <w:r w:rsidR="0055317A" w:rsidRPr="00417C67">
        <w:rPr>
          <w:rFonts w:hAnsi="標楷體" w:hint="eastAsia"/>
          <w:szCs w:val="32"/>
        </w:rPr>
        <w:t>因臺北市議會同年月11日市政總質詢議員質詢事項，以</w:t>
      </w:r>
      <w:r w:rsidR="00EC4D04" w:rsidRPr="00417C67">
        <w:rPr>
          <w:rFonts w:hAnsi="標楷體" w:hint="eastAsia"/>
          <w:szCs w:val="32"/>
        </w:rPr>
        <w:t>該</w:t>
      </w:r>
      <w:r w:rsidR="0055317A" w:rsidRPr="00417C67">
        <w:rPr>
          <w:rFonts w:hAnsi="標楷體" w:hint="eastAsia"/>
          <w:szCs w:val="32"/>
        </w:rPr>
        <w:t>園園長疑似罹患恐慌症、教保員疑似使用憂鬱症</w:t>
      </w:r>
      <w:r w:rsidR="0055317A" w:rsidRPr="00417C67">
        <w:rPr>
          <w:rFonts w:hAnsi="標楷體" w:hint="eastAsia"/>
          <w:szCs w:val="32"/>
        </w:rPr>
        <w:lastRenderedPageBreak/>
        <w:t>藥物等情事，</w:t>
      </w:r>
      <w:r w:rsidR="0035020E" w:rsidRPr="00417C67">
        <w:rPr>
          <w:rFonts w:hAnsi="標楷體" w:hint="eastAsia"/>
          <w:szCs w:val="32"/>
        </w:rPr>
        <w:t>函文比利馬幼兒園說明「</w:t>
      </w:r>
      <w:r w:rsidR="0035020E" w:rsidRPr="00417C67">
        <w:rPr>
          <w:rFonts w:hAnsi="標楷體" w:hint="eastAsia"/>
        </w:rPr>
        <w:t>其身心狀況是否仍足堪勝任教保服務工作</w:t>
      </w:r>
      <w:r w:rsidR="0035020E" w:rsidRPr="00417C67">
        <w:rPr>
          <w:rFonts w:hAnsi="標楷體" w:hint="eastAsia"/>
          <w:szCs w:val="32"/>
        </w:rPr>
        <w:t>」</w:t>
      </w:r>
      <w:r w:rsidR="000150B2" w:rsidRPr="00417C67">
        <w:rPr>
          <w:rFonts w:hAnsi="標楷體" w:hint="eastAsia"/>
          <w:szCs w:val="32"/>
        </w:rPr>
        <w:t>；</w:t>
      </w:r>
      <w:r w:rsidR="00223B69" w:rsidRPr="00417C67">
        <w:rPr>
          <w:rFonts w:hAnsi="標楷體" w:hint="eastAsia"/>
          <w:szCs w:val="32"/>
        </w:rPr>
        <w:t>並於</w:t>
      </w:r>
      <w:r w:rsidR="000150B2" w:rsidRPr="00417C67">
        <w:rPr>
          <w:rFonts w:hAnsi="標楷體" w:hint="eastAsia"/>
          <w:szCs w:val="32"/>
        </w:rPr>
        <w:t>同</w:t>
      </w:r>
      <w:r w:rsidR="00E3188D" w:rsidRPr="00417C67">
        <w:rPr>
          <w:rFonts w:hint="eastAsia"/>
        </w:rPr>
        <w:t>年12月30日</w:t>
      </w:r>
      <w:r w:rsidR="000150B2" w:rsidRPr="00417C67">
        <w:rPr>
          <w:rFonts w:hint="eastAsia"/>
        </w:rPr>
        <w:t>再</w:t>
      </w:r>
      <w:r w:rsidR="00E3188D" w:rsidRPr="00417C67">
        <w:rPr>
          <w:rFonts w:hint="eastAsia"/>
        </w:rPr>
        <w:t>函復比利馬幼兒園略以：「貴園來函表示，園長</w:t>
      </w:r>
      <w:r w:rsidR="00E3188D" w:rsidRPr="00417C67">
        <w:rPr>
          <w:rFonts w:hAnsi="標楷體" w:cs="標楷體" w:hint="eastAsia"/>
        </w:rPr>
        <w:t>及教保員疑似罹患恐慌症</w:t>
      </w:r>
      <w:r w:rsidR="00E3188D" w:rsidRPr="00417C67">
        <w:rPr>
          <w:rFonts w:hint="eastAsia"/>
        </w:rPr>
        <w:t>及使用憂鬱症藥物等情事係發生於105年，渠等目前身狀況良好；惟仍請貴園</w:t>
      </w:r>
      <w:r w:rsidR="00E3188D" w:rsidRPr="00417C67">
        <w:rPr>
          <w:rFonts w:hint="eastAsia"/>
          <w:b/>
        </w:rPr>
        <w:t>提供醫師診斷證明相關資料</w:t>
      </w:r>
      <w:r w:rsidR="00E3188D" w:rsidRPr="00417C67">
        <w:rPr>
          <w:rFonts w:hint="eastAsia"/>
        </w:rPr>
        <w:t>，始得確認其身心狀況是否足堪勝任教保服務工作。」</w:t>
      </w:r>
    </w:p>
    <w:p w:rsidR="00961955" w:rsidRPr="00417C67" w:rsidRDefault="009740BC" w:rsidP="0064648E">
      <w:pPr>
        <w:pStyle w:val="3"/>
      </w:pPr>
      <w:r w:rsidRPr="00417C67">
        <w:rPr>
          <w:rFonts w:hint="eastAsia"/>
        </w:rPr>
        <w:t>綜</w:t>
      </w:r>
      <w:r w:rsidR="006F49E8" w:rsidRPr="00417C67">
        <w:rPr>
          <w:rFonts w:hint="eastAsia"/>
        </w:rPr>
        <w:t>上，比利馬幼兒園園長及教保員</w:t>
      </w:r>
      <w:r w:rsidR="00E255B8" w:rsidRPr="00417C67">
        <w:rPr>
          <w:rFonts w:hint="eastAsia"/>
        </w:rPr>
        <w:t>雖曾於105年11月因壓力過大</w:t>
      </w:r>
      <w:r w:rsidR="00E255B8" w:rsidRPr="00417C67">
        <w:rPr>
          <w:rFonts w:hAnsi="標楷體" w:hint="eastAsia"/>
          <w:szCs w:val="32"/>
        </w:rPr>
        <w:t>疑似罹患恐慌症及使用</w:t>
      </w:r>
      <w:r w:rsidR="00E255B8" w:rsidRPr="00417C67">
        <w:rPr>
          <w:rFonts w:hint="eastAsia"/>
        </w:rPr>
        <w:t>舒緩精神藥物，惟業經</w:t>
      </w:r>
      <w:r w:rsidR="00E255B8" w:rsidRPr="00417C67">
        <w:rPr>
          <w:rFonts w:hAnsi="標楷體" w:hint="eastAsia"/>
          <w:szCs w:val="32"/>
        </w:rPr>
        <w:t>醫生證明尚不影響工作表現，市府教育局106年3月稽查時</w:t>
      </w:r>
      <w:r w:rsidR="00A00E34" w:rsidRPr="00417C67">
        <w:rPr>
          <w:rFonts w:hAnsi="標楷體" w:hint="eastAsia"/>
          <w:szCs w:val="32"/>
        </w:rPr>
        <w:t>亦明載</w:t>
      </w:r>
      <w:r w:rsidR="00AA24ED" w:rsidRPr="00417C67">
        <w:rPr>
          <w:rFonts w:hAnsi="標楷體" w:hint="eastAsia"/>
          <w:szCs w:val="32"/>
        </w:rPr>
        <w:t>該</w:t>
      </w:r>
      <w:r w:rsidR="00A00E34" w:rsidRPr="00417C67">
        <w:rPr>
          <w:rFonts w:hAnsi="標楷體" w:hint="eastAsia"/>
          <w:szCs w:val="32"/>
        </w:rPr>
        <w:t>教保員</w:t>
      </w:r>
      <w:r w:rsidR="00A00E34" w:rsidRPr="00417C67">
        <w:rPr>
          <w:rFonts w:hint="eastAsia"/>
        </w:rPr>
        <w:t>狀態是正常、平常</w:t>
      </w:r>
      <w:r w:rsidR="002160DC" w:rsidRPr="00417C67">
        <w:rPr>
          <w:rFonts w:hint="eastAsia"/>
        </w:rPr>
        <w:t>。</w:t>
      </w:r>
      <w:r w:rsidR="00223B69" w:rsidRPr="00417C67">
        <w:rPr>
          <w:rFonts w:hint="eastAsia"/>
        </w:rPr>
        <w:t>教保服務人員條例於</w:t>
      </w:r>
      <w:r w:rsidR="00616105" w:rsidRPr="00417C67">
        <w:rPr>
          <w:rFonts w:hint="eastAsia"/>
        </w:rPr>
        <w:t>107年3月23日施行後，</w:t>
      </w:r>
      <w:r w:rsidR="000146AA" w:rsidRPr="00417C67">
        <w:rPr>
          <w:rFonts w:hint="eastAsia"/>
        </w:rPr>
        <w:t>對於教保服務人員「罹患精神疾病或身心狀況違常</w:t>
      </w:r>
      <w:r w:rsidR="00562ADA" w:rsidRPr="00417C67">
        <w:rPr>
          <w:rFonts w:hint="eastAsia"/>
        </w:rPr>
        <w:t>」</w:t>
      </w:r>
      <w:r w:rsidR="000146AA" w:rsidRPr="00417C67">
        <w:rPr>
          <w:rFonts w:hint="eastAsia"/>
        </w:rPr>
        <w:t>，</w:t>
      </w:r>
      <w:r w:rsidR="00562ADA" w:rsidRPr="00417C67">
        <w:rPr>
          <w:rFonts w:hint="eastAsia"/>
        </w:rPr>
        <w:t>尚須「</w:t>
      </w:r>
      <w:r w:rsidR="000146AA" w:rsidRPr="00417C67">
        <w:rPr>
          <w:rFonts w:hint="eastAsia"/>
        </w:rPr>
        <w:t>經直轄市、縣(市)主管機關諮詢相關專科醫師2人以上後，認定不能勝任教保工作」</w:t>
      </w:r>
      <w:r w:rsidR="00562ADA" w:rsidRPr="00417C67">
        <w:rPr>
          <w:rFonts w:hint="eastAsia"/>
        </w:rPr>
        <w:t>，</w:t>
      </w:r>
      <w:r w:rsidR="00F165C0" w:rsidRPr="00417C67">
        <w:rPr>
          <w:rFonts w:hint="eastAsia"/>
        </w:rPr>
        <w:t>方有不得在幼兒園服務規定之適用</w:t>
      </w:r>
      <w:r w:rsidRPr="00417C67">
        <w:rPr>
          <w:rFonts w:hint="eastAsia"/>
        </w:rPr>
        <w:t>，</w:t>
      </w:r>
      <w:r w:rsidR="00AA24ED" w:rsidRPr="00417C67">
        <w:rPr>
          <w:rFonts w:hint="eastAsia"/>
        </w:rPr>
        <w:t>惟該</w:t>
      </w:r>
      <w:r w:rsidR="00F165C0" w:rsidRPr="00417C67">
        <w:rPr>
          <w:rFonts w:hint="eastAsia"/>
        </w:rPr>
        <w:t>局</w:t>
      </w:r>
      <w:r w:rsidR="004639EB" w:rsidRPr="00417C67">
        <w:rPr>
          <w:rFonts w:hAnsi="標楷體" w:hint="eastAsia"/>
          <w:szCs w:val="32"/>
        </w:rPr>
        <w:t>既未勘查，亦</w:t>
      </w:r>
      <w:r w:rsidR="00A64DC5" w:rsidRPr="00417C67">
        <w:rPr>
          <w:rFonts w:hAnsi="標楷體" w:hint="eastAsia"/>
          <w:szCs w:val="32"/>
        </w:rPr>
        <w:t>未</w:t>
      </w:r>
      <w:r w:rsidR="00A64DC5" w:rsidRPr="00417C67">
        <w:rPr>
          <w:rFonts w:hint="eastAsia"/>
        </w:rPr>
        <w:t>諮詢相關專科醫師，</w:t>
      </w:r>
      <w:r w:rsidR="00746987" w:rsidRPr="00417C67">
        <w:rPr>
          <w:rFonts w:hint="eastAsia"/>
        </w:rPr>
        <w:t>即一再函文</w:t>
      </w:r>
      <w:r w:rsidRPr="00417C67">
        <w:rPr>
          <w:rFonts w:hint="eastAsia"/>
        </w:rPr>
        <w:t>要求</w:t>
      </w:r>
      <w:r w:rsidR="00AA24ED" w:rsidRPr="00417C67">
        <w:rPr>
          <w:rFonts w:hint="eastAsia"/>
        </w:rPr>
        <w:t>該</w:t>
      </w:r>
      <w:r w:rsidR="00746987" w:rsidRPr="00417C67">
        <w:rPr>
          <w:rFonts w:hint="eastAsia"/>
        </w:rPr>
        <w:t>園</w:t>
      </w:r>
      <w:r w:rsidRPr="00417C67">
        <w:rPr>
          <w:rFonts w:hint="eastAsia"/>
        </w:rPr>
        <w:t>提供醫師診斷證明相關資料</w:t>
      </w:r>
      <w:r w:rsidR="00746987" w:rsidRPr="00417C67">
        <w:rPr>
          <w:rFonts w:hint="eastAsia"/>
        </w:rPr>
        <w:t>，</w:t>
      </w:r>
      <w:r w:rsidR="004240F7" w:rsidRPr="00417C67">
        <w:rPr>
          <w:rFonts w:hint="eastAsia"/>
        </w:rPr>
        <w:t>實有未當。</w:t>
      </w:r>
    </w:p>
    <w:p w:rsidR="00172302" w:rsidRPr="00417C67" w:rsidRDefault="002673C6" w:rsidP="00771308">
      <w:pPr>
        <w:pStyle w:val="2"/>
        <w:rPr>
          <w:b/>
        </w:rPr>
      </w:pPr>
      <w:r w:rsidRPr="00417C67">
        <w:rPr>
          <w:rFonts w:hint="eastAsia"/>
          <w:b/>
        </w:rPr>
        <w:t>市府教育局業</w:t>
      </w:r>
      <w:r w:rsidR="007A27DE" w:rsidRPr="00417C67">
        <w:rPr>
          <w:rFonts w:hint="eastAsia"/>
          <w:b/>
        </w:rPr>
        <w:t>已</w:t>
      </w:r>
      <w:r w:rsidRPr="00417C67">
        <w:rPr>
          <w:rFonts w:hint="eastAsia"/>
          <w:b/>
        </w:rPr>
        <w:t>多次稽查確認</w:t>
      </w:r>
      <w:r w:rsidR="00771308" w:rsidRPr="00417C67">
        <w:rPr>
          <w:rFonts w:hint="eastAsia"/>
          <w:b/>
        </w:rPr>
        <w:t>比利馬課照中心</w:t>
      </w:r>
      <w:r w:rsidRPr="00417C67">
        <w:rPr>
          <w:rFonts w:hint="eastAsia"/>
          <w:b/>
        </w:rPr>
        <w:t>尚無</w:t>
      </w:r>
      <w:r w:rsidR="00771308" w:rsidRPr="00417C67">
        <w:rPr>
          <w:rFonts w:hint="eastAsia"/>
          <w:b/>
        </w:rPr>
        <w:t>超收</w:t>
      </w:r>
      <w:r w:rsidR="00827823" w:rsidRPr="00417C67">
        <w:rPr>
          <w:rFonts w:hint="eastAsia"/>
          <w:b/>
        </w:rPr>
        <w:t>學童</w:t>
      </w:r>
      <w:r w:rsidR="00771308" w:rsidRPr="00417C67">
        <w:rPr>
          <w:rFonts w:hint="eastAsia"/>
          <w:b/>
        </w:rPr>
        <w:t>及違規使用交通車情事，揆其作為尚無違誤。</w:t>
      </w:r>
      <w:r w:rsidR="00945483" w:rsidRPr="00417C67">
        <w:rPr>
          <w:rFonts w:hint="eastAsia"/>
          <w:b/>
        </w:rPr>
        <w:t>至於</w:t>
      </w:r>
      <w:r w:rsidR="00771308" w:rsidRPr="00417C67">
        <w:rPr>
          <w:rFonts w:hint="eastAsia"/>
          <w:b/>
        </w:rPr>
        <w:t>違建是否影響建築物結構安全，應</w:t>
      </w:r>
      <w:r w:rsidRPr="00417C67">
        <w:rPr>
          <w:rFonts w:hint="eastAsia"/>
          <w:b/>
        </w:rPr>
        <w:t>交</w:t>
      </w:r>
      <w:r w:rsidR="00771308" w:rsidRPr="00417C67">
        <w:rPr>
          <w:rFonts w:hint="eastAsia"/>
          <w:b/>
        </w:rPr>
        <w:t>由建築師或結構技師鑑定或簽證，建築法規均有明定，主管建築機關仍須依法行政，如若陳訴人認為必須由結構技師鑑定方始足夠，實可自行委任結構技師辦理。另有關依使用執照圖說，將建築物前後法定空地上的違</w:t>
      </w:r>
      <w:r w:rsidR="00FF7ED1" w:rsidRPr="00417C67">
        <w:rPr>
          <w:rFonts w:hint="eastAsia"/>
          <w:b/>
        </w:rPr>
        <w:t>章</w:t>
      </w:r>
      <w:r w:rsidR="00771308" w:rsidRPr="00417C67">
        <w:rPr>
          <w:rFonts w:hint="eastAsia"/>
          <w:b/>
        </w:rPr>
        <w:t>建</w:t>
      </w:r>
      <w:r w:rsidR="00FF7ED1" w:rsidRPr="00417C67">
        <w:rPr>
          <w:rFonts w:hint="eastAsia"/>
          <w:b/>
        </w:rPr>
        <w:t>築</w:t>
      </w:r>
      <w:r w:rsidR="00771308" w:rsidRPr="00417C67">
        <w:rPr>
          <w:rFonts w:hint="eastAsia"/>
          <w:b/>
        </w:rPr>
        <w:t>恢復原貌一節，則應由</w:t>
      </w:r>
      <w:r w:rsidR="00FF7ED1" w:rsidRPr="00417C67">
        <w:rPr>
          <w:rFonts w:hint="eastAsia"/>
          <w:b/>
        </w:rPr>
        <w:t>市</w:t>
      </w:r>
      <w:r w:rsidR="00771308" w:rsidRPr="00417C67">
        <w:rPr>
          <w:rFonts w:hint="eastAsia"/>
          <w:b/>
        </w:rPr>
        <w:t>府依臺北市違章建築處理規則相關規定處理。</w:t>
      </w:r>
    </w:p>
    <w:p w:rsidR="00B960D6" w:rsidRPr="00417C67" w:rsidRDefault="00226D73" w:rsidP="0064648E">
      <w:pPr>
        <w:pStyle w:val="3"/>
      </w:pPr>
      <w:r w:rsidRPr="00417C67">
        <w:rPr>
          <w:rFonts w:hint="eastAsia"/>
        </w:rPr>
        <w:t>據</w:t>
      </w:r>
      <w:r w:rsidR="00CA0571" w:rsidRPr="00417C67">
        <w:rPr>
          <w:rFonts w:hint="eastAsia"/>
        </w:rPr>
        <w:t>李慶元議員</w:t>
      </w:r>
      <w:r w:rsidRPr="00417C67">
        <w:rPr>
          <w:rFonts w:hint="eastAsia"/>
        </w:rPr>
        <w:t>陳訴略以：</w:t>
      </w:r>
      <w:r w:rsidR="003D5A26" w:rsidRPr="00417C67">
        <w:rPr>
          <w:rFonts w:hint="eastAsia"/>
        </w:rPr>
        <w:t>請</w:t>
      </w:r>
      <w:r w:rsidR="00B960D6" w:rsidRPr="00417C67">
        <w:rPr>
          <w:rFonts w:hint="eastAsia"/>
        </w:rPr>
        <w:t>要求比利馬課照中心</w:t>
      </w:r>
      <w:r w:rsidR="00B960D6" w:rsidRPr="00417C67">
        <w:rPr>
          <w:rFonts w:hAnsi="標楷體" w:hint="eastAsia"/>
        </w:rPr>
        <w:t>：</w:t>
      </w:r>
      <w:r w:rsidR="003D5A26" w:rsidRPr="00417C67">
        <w:rPr>
          <w:rFonts w:hAnsi="標楷體" w:hint="eastAsia"/>
        </w:rPr>
        <w:t>1.</w:t>
      </w:r>
      <w:r w:rsidR="00B960D6" w:rsidRPr="00417C67">
        <w:rPr>
          <w:rFonts w:hint="eastAsia"/>
        </w:rPr>
        <w:t>娃娃車合法化</w:t>
      </w:r>
      <w:r w:rsidR="00B960D6" w:rsidRPr="00417C67">
        <w:rPr>
          <w:rFonts w:hAnsi="標楷體" w:hint="eastAsia"/>
        </w:rPr>
        <w:t>。</w:t>
      </w:r>
      <w:r w:rsidR="003D5A26" w:rsidRPr="00417C67">
        <w:rPr>
          <w:rFonts w:hAnsi="標楷體" w:hint="eastAsia"/>
        </w:rPr>
        <w:t>2.</w:t>
      </w:r>
      <w:r w:rsidR="00343298" w:rsidRPr="00417C67">
        <w:rPr>
          <w:rFonts w:hint="eastAsia"/>
        </w:rPr>
        <w:t>不可有體罰行為、超收學童情事。</w:t>
      </w:r>
      <w:r w:rsidR="003D5A26" w:rsidRPr="00417C67">
        <w:rPr>
          <w:rFonts w:hint="eastAsia"/>
        </w:rPr>
        <w:t>3.</w:t>
      </w:r>
      <w:r w:rsidR="00B960D6" w:rsidRPr="00417C67">
        <w:rPr>
          <w:rFonts w:hint="eastAsia"/>
        </w:rPr>
        <w:t>請專業結構技師鑑定建築物結構安全性。</w:t>
      </w:r>
      <w:r w:rsidR="003D5A26" w:rsidRPr="00417C67">
        <w:rPr>
          <w:rFonts w:hint="eastAsia"/>
        </w:rPr>
        <w:t>4.</w:t>
      </w:r>
      <w:r w:rsidR="00B960D6" w:rsidRPr="00417C67">
        <w:rPr>
          <w:rFonts w:hint="eastAsia"/>
        </w:rPr>
        <w:lastRenderedPageBreak/>
        <w:t>依使用執照圖說，將建築物前後法定空地上的違建恢復原貌。</w:t>
      </w:r>
    </w:p>
    <w:p w:rsidR="00226D73" w:rsidRPr="00417C67" w:rsidRDefault="00226D73" w:rsidP="0064648E">
      <w:pPr>
        <w:pStyle w:val="3"/>
      </w:pPr>
      <w:r w:rsidRPr="00417C67">
        <w:rPr>
          <w:rFonts w:hint="eastAsia"/>
        </w:rPr>
        <w:t>經查，</w:t>
      </w:r>
      <w:r w:rsidR="00345A2F" w:rsidRPr="00417C67">
        <w:rPr>
          <w:rFonts w:hint="eastAsia"/>
        </w:rPr>
        <w:t>市府教育局105年2月</w:t>
      </w:r>
      <w:r w:rsidR="00F9157B" w:rsidRPr="00417C67">
        <w:rPr>
          <w:rFonts w:hint="eastAsia"/>
        </w:rPr>
        <w:t>4日「輔導立案課照中心行政管理紀錄表」</w:t>
      </w:r>
      <w:r w:rsidR="00ED44BE" w:rsidRPr="00417C67">
        <w:rPr>
          <w:rFonts w:hint="eastAsia"/>
        </w:rPr>
        <w:t>載明</w:t>
      </w:r>
      <w:r w:rsidR="005E123E" w:rsidRPr="00417C67">
        <w:rPr>
          <w:rFonts w:hint="eastAsia"/>
        </w:rPr>
        <w:t>：</w:t>
      </w:r>
      <w:r w:rsidR="00ED44BE" w:rsidRPr="00417C67">
        <w:rPr>
          <w:rFonts w:hint="eastAsia"/>
        </w:rPr>
        <w:t>比利馬課照中心核准招收人數19人、無設置交通車。</w:t>
      </w:r>
      <w:r w:rsidR="006141ED" w:rsidRPr="00417C67">
        <w:rPr>
          <w:rFonts w:hint="eastAsia"/>
        </w:rPr>
        <w:t>嗣</w:t>
      </w:r>
      <w:r w:rsidR="00F9157B" w:rsidRPr="00417C67">
        <w:rPr>
          <w:rFonts w:hint="eastAsia"/>
        </w:rPr>
        <w:t>因民眾檢舉</w:t>
      </w:r>
      <w:r w:rsidR="006141ED" w:rsidRPr="00417C67">
        <w:rPr>
          <w:rFonts w:hint="eastAsia"/>
        </w:rPr>
        <w:t>該中心有超收學生、交通車不符規定等情事，該局自同年月25日起，即屢屢</w:t>
      </w:r>
      <w:r w:rsidR="002040F1" w:rsidRPr="00417C67">
        <w:rPr>
          <w:rFonts w:hint="eastAsia"/>
        </w:rPr>
        <w:t>辦理</w:t>
      </w:r>
      <w:r w:rsidR="006141ED" w:rsidRPr="00417C67">
        <w:rPr>
          <w:rFonts w:hint="eastAsia"/>
        </w:rPr>
        <w:t>訪查</w:t>
      </w:r>
      <w:r w:rsidR="002040F1" w:rsidRPr="00417C67">
        <w:rPr>
          <w:rFonts w:hint="eastAsia"/>
        </w:rPr>
        <w:t>、稽查及會勘</w:t>
      </w:r>
      <w:r w:rsidR="006141ED" w:rsidRPr="00417C67">
        <w:rPr>
          <w:rFonts w:hint="eastAsia"/>
        </w:rPr>
        <w:t>，</w:t>
      </w:r>
      <w:r w:rsidR="002040F1" w:rsidRPr="00417C67">
        <w:rPr>
          <w:rFonts w:hint="eastAsia"/>
        </w:rPr>
        <w:t>均未發現</w:t>
      </w:r>
      <w:r w:rsidR="00FF08DE" w:rsidRPr="00417C67">
        <w:rPr>
          <w:rFonts w:hint="eastAsia"/>
        </w:rPr>
        <w:t>該中心</w:t>
      </w:r>
      <w:r w:rsidR="002040F1" w:rsidRPr="00417C67">
        <w:rPr>
          <w:rFonts w:hint="eastAsia"/>
        </w:rPr>
        <w:t>有超收情事</w:t>
      </w:r>
      <w:r w:rsidR="005E123E" w:rsidRPr="00417C67">
        <w:rPr>
          <w:rFonts w:hint="eastAsia"/>
        </w:rPr>
        <w:t>。</w:t>
      </w:r>
      <w:r w:rsidR="00FF08DE" w:rsidRPr="00417C67">
        <w:rPr>
          <w:rFonts w:hint="eastAsia"/>
        </w:rPr>
        <w:t>該局</w:t>
      </w:r>
      <w:r w:rsidR="006F0C6F" w:rsidRPr="00417C67">
        <w:rPr>
          <w:rFonts w:hint="eastAsia"/>
        </w:rPr>
        <w:t>並</w:t>
      </w:r>
      <w:r w:rsidR="00FF08DE" w:rsidRPr="00417C67">
        <w:rPr>
          <w:rFonts w:hint="eastAsia"/>
        </w:rPr>
        <w:t>聯合</w:t>
      </w:r>
      <w:r w:rsidR="00FF08DE" w:rsidRPr="00417C67">
        <w:rPr>
          <w:rFonts w:hAnsi="標楷體" w:hint="eastAsia"/>
        </w:rPr>
        <w:t>警察局、監理所</w:t>
      </w:r>
      <w:r w:rsidR="006F0C6F" w:rsidRPr="00417C67">
        <w:rPr>
          <w:rFonts w:hint="eastAsia"/>
        </w:rPr>
        <w:t>辦理車輛攔檢，亦無</w:t>
      </w:r>
      <w:r w:rsidR="0028666B" w:rsidRPr="00417C67">
        <w:rPr>
          <w:rFonts w:hint="eastAsia"/>
        </w:rPr>
        <w:t>查獲有</w:t>
      </w:r>
      <w:r w:rsidR="006F0C6F" w:rsidRPr="00417C67">
        <w:rPr>
          <w:rFonts w:hint="eastAsia"/>
        </w:rPr>
        <w:t>使用私人</w:t>
      </w:r>
      <w:r w:rsidR="007516ED" w:rsidRPr="00417C67">
        <w:rPr>
          <w:rFonts w:hint="eastAsia"/>
        </w:rPr>
        <w:t>箱</w:t>
      </w:r>
      <w:r w:rsidR="006F0C6F" w:rsidRPr="00417C67">
        <w:rPr>
          <w:rFonts w:hint="eastAsia"/>
        </w:rPr>
        <w:t>型車做為學童交通車之情事</w:t>
      </w:r>
      <w:r w:rsidR="00250C41" w:rsidRPr="00417C67">
        <w:rPr>
          <w:rFonts w:hint="eastAsia"/>
        </w:rPr>
        <w:t>。</w:t>
      </w:r>
      <w:r w:rsidR="008F47B4" w:rsidRPr="00417C67">
        <w:rPr>
          <w:rFonts w:hint="eastAsia"/>
        </w:rPr>
        <w:t>市府教育局亦曾於105年8月23日回復檢舉人略以</w:t>
      </w:r>
      <w:r w:rsidR="00D71A71" w:rsidRPr="00417C67">
        <w:rPr>
          <w:rFonts w:hint="eastAsia"/>
        </w:rPr>
        <w:t>：</w:t>
      </w:r>
      <w:r w:rsidR="008F47B4" w:rsidRPr="00417C67">
        <w:rPr>
          <w:rFonts w:hint="eastAsia"/>
        </w:rPr>
        <w:t>「交通車非屬必要設備</w:t>
      </w:r>
      <w:r w:rsidR="00B95055" w:rsidRPr="00417C67">
        <w:rPr>
          <w:rFonts w:hint="eastAsia"/>
        </w:rPr>
        <w:t>。查目前該園及該中心(比利馬幼兒園及課照中心</w:t>
      </w:r>
      <w:r w:rsidR="00B95055" w:rsidRPr="00417C67">
        <w:t>)</w:t>
      </w:r>
      <w:r w:rsidR="00B95055" w:rsidRPr="00417C67">
        <w:rPr>
          <w:rFonts w:hint="eastAsia"/>
        </w:rPr>
        <w:t>皆無交通車，日後若有查獲違規使用交通車情事，將依規定裁處。</w:t>
      </w:r>
      <w:r w:rsidR="008F47B4" w:rsidRPr="00417C67">
        <w:rPr>
          <w:rFonts w:hint="eastAsia"/>
        </w:rPr>
        <w:t>」</w:t>
      </w:r>
      <w:r w:rsidR="009C2B8A" w:rsidRPr="00417C67">
        <w:rPr>
          <w:rFonts w:hint="eastAsia"/>
        </w:rPr>
        <w:t>是則，</w:t>
      </w:r>
      <w:r w:rsidR="007A27DE" w:rsidRPr="00417C67">
        <w:rPr>
          <w:rFonts w:hint="eastAsia"/>
        </w:rPr>
        <w:t>市府教育局業已多次稽查確認</w:t>
      </w:r>
      <w:r w:rsidR="002139B0" w:rsidRPr="00417C67">
        <w:rPr>
          <w:rFonts w:hint="eastAsia"/>
        </w:rPr>
        <w:t>比利馬課照中心</w:t>
      </w:r>
      <w:r w:rsidR="007A27DE" w:rsidRPr="00417C67">
        <w:rPr>
          <w:rFonts w:hint="eastAsia"/>
        </w:rPr>
        <w:t>尚無</w:t>
      </w:r>
      <w:r w:rsidR="002139B0" w:rsidRPr="00417C67">
        <w:rPr>
          <w:rFonts w:hint="eastAsia"/>
        </w:rPr>
        <w:t>超收及違規使用交通車情事，揆其作為尚無違誤。</w:t>
      </w:r>
    </w:p>
    <w:p w:rsidR="00821331" w:rsidRPr="00417C67" w:rsidRDefault="00AB0B6E" w:rsidP="0064648E">
      <w:pPr>
        <w:pStyle w:val="3"/>
      </w:pPr>
      <w:r w:rsidRPr="00417C67">
        <w:rPr>
          <w:rFonts w:hint="eastAsia"/>
        </w:rPr>
        <w:t>比利馬課照中心、幼兒園及補習班確實有既存違建及陽臺外推違建存在，或影響建築物結構安全，或不影響建築物結構安全，</w:t>
      </w:r>
      <w:r w:rsidR="00326EC5" w:rsidRPr="00417C67">
        <w:rPr>
          <w:rFonts w:hint="eastAsia"/>
        </w:rPr>
        <w:t>應</w:t>
      </w:r>
      <w:r w:rsidR="00382155" w:rsidRPr="00417C67">
        <w:rPr>
          <w:rFonts w:hint="eastAsia"/>
        </w:rPr>
        <w:t>交</w:t>
      </w:r>
      <w:r w:rsidR="00326EC5" w:rsidRPr="00417C67">
        <w:rPr>
          <w:rFonts w:hint="eastAsia"/>
        </w:rPr>
        <w:t>由建築師或結構技師鑑定或簽證，建築法規均有明定，主管建築機關仍須依法行政，如若陳訴人認為必須由結構技師鑑定方始足夠，</w:t>
      </w:r>
      <w:r w:rsidR="00DA4899" w:rsidRPr="00417C67">
        <w:rPr>
          <w:rFonts w:hint="eastAsia"/>
        </w:rPr>
        <w:t>實可自行委任結構技師辦理。</w:t>
      </w:r>
      <w:r w:rsidR="0024446E" w:rsidRPr="00417C67">
        <w:rPr>
          <w:rFonts w:hint="eastAsia"/>
        </w:rPr>
        <w:t>另有關</w:t>
      </w:r>
      <w:r w:rsidR="00246DA3" w:rsidRPr="00417C67">
        <w:rPr>
          <w:rFonts w:hint="eastAsia"/>
        </w:rPr>
        <w:t>依使用執照圖說，將建築物前後法定空地上的違建恢復原貌</w:t>
      </w:r>
      <w:r w:rsidR="0024446E" w:rsidRPr="00417C67">
        <w:rPr>
          <w:rFonts w:hint="eastAsia"/>
        </w:rPr>
        <w:t>一節，</w:t>
      </w:r>
      <w:r w:rsidR="00353873" w:rsidRPr="00417C67">
        <w:rPr>
          <w:rFonts w:hint="eastAsia"/>
        </w:rPr>
        <w:t>則</w:t>
      </w:r>
      <w:r w:rsidR="00740A0D" w:rsidRPr="00417C67">
        <w:rPr>
          <w:rFonts w:hint="eastAsia"/>
        </w:rPr>
        <w:t>應由市府依臺北市違章建築處理規則</w:t>
      </w:r>
      <w:r w:rsidR="00740A0D" w:rsidRPr="00417C67">
        <w:rPr>
          <w:rFonts w:hAnsi="標楷體" w:hint="eastAsia"/>
        </w:rPr>
        <w:t>相關規定處理。</w:t>
      </w:r>
    </w:p>
    <w:p w:rsidR="00226D73" w:rsidRPr="00417C67" w:rsidRDefault="00226D73" w:rsidP="00226D73">
      <w:pPr>
        <w:pStyle w:val="3"/>
      </w:pPr>
      <w:r w:rsidRPr="00417C67">
        <w:rPr>
          <w:rFonts w:hint="eastAsia"/>
        </w:rPr>
        <w:t>綜上，</w:t>
      </w:r>
      <w:r w:rsidR="00151005" w:rsidRPr="00417C67">
        <w:rPr>
          <w:rFonts w:hint="eastAsia"/>
        </w:rPr>
        <w:t>市府教育局業已多次稽查確認</w:t>
      </w:r>
      <w:r w:rsidR="008A74FD" w:rsidRPr="00417C67">
        <w:rPr>
          <w:rFonts w:hint="eastAsia"/>
        </w:rPr>
        <w:t>比利馬課照中心</w:t>
      </w:r>
      <w:r w:rsidR="00151005" w:rsidRPr="00417C67">
        <w:rPr>
          <w:rFonts w:hint="eastAsia"/>
        </w:rPr>
        <w:t>尚無</w:t>
      </w:r>
      <w:r w:rsidR="008A74FD" w:rsidRPr="00417C67">
        <w:rPr>
          <w:rFonts w:hint="eastAsia"/>
        </w:rPr>
        <w:t>超收</w:t>
      </w:r>
      <w:r w:rsidR="00827823" w:rsidRPr="00417C67">
        <w:rPr>
          <w:rFonts w:hint="eastAsia"/>
        </w:rPr>
        <w:t>學童</w:t>
      </w:r>
      <w:r w:rsidR="008A74FD" w:rsidRPr="00417C67">
        <w:rPr>
          <w:rFonts w:hint="eastAsia"/>
        </w:rPr>
        <w:t>及違規使用交通車情事，揆其作為尚無違誤。</w:t>
      </w:r>
      <w:r w:rsidR="00945483" w:rsidRPr="00417C67">
        <w:rPr>
          <w:rFonts w:hint="eastAsia"/>
        </w:rPr>
        <w:t>至於</w:t>
      </w:r>
      <w:r w:rsidR="00195515" w:rsidRPr="00417C67">
        <w:rPr>
          <w:rFonts w:hint="eastAsia"/>
        </w:rPr>
        <w:t>違建是否影響建築物結構安全，應</w:t>
      </w:r>
      <w:r w:rsidR="00151005" w:rsidRPr="00417C67">
        <w:rPr>
          <w:rFonts w:hint="eastAsia"/>
        </w:rPr>
        <w:t>交</w:t>
      </w:r>
      <w:r w:rsidR="00195515" w:rsidRPr="00417C67">
        <w:rPr>
          <w:rFonts w:hint="eastAsia"/>
        </w:rPr>
        <w:t>由建築師或結構技師鑑定或簽證，建築法規均有明定，主管建築機關仍須依法行政，如若陳訴人認</w:t>
      </w:r>
      <w:r w:rsidR="00195515" w:rsidRPr="00417C67">
        <w:rPr>
          <w:rFonts w:hint="eastAsia"/>
        </w:rPr>
        <w:lastRenderedPageBreak/>
        <w:t>為必須由結構技師鑑定方始足夠，實可自行委任結構技師辦理。</w:t>
      </w:r>
      <w:r w:rsidR="00353873" w:rsidRPr="00417C67">
        <w:rPr>
          <w:rFonts w:hint="eastAsia"/>
        </w:rPr>
        <w:t>另有關依使用執照圖說，將建築物前後法定空地上的違建恢復原貌一節，則應由市府依臺北市違章建築處理規則</w:t>
      </w:r>
      <w:r w:rsidR="00353873" w:rsidRPr="00417C67">
        <w:rPr>
          <w:rFonts w:hAnsi="標楷體" w:hint="eastAsia"/>
        </w:rPr>
        <w:t>相關規定處理。</w:t>
      </w:r>
    </w:p>
    <w:p w:rsidR="00F90CA7" w:rsidRPr="00417C67" w:rsidRDefault="008D7DF6" w:rsidP="00407A67">
      <w:pPr>
        <w:pStyle w:val="2"/>
        <w:rPr>
          <w:b/>
        </w:rPr>
      </w:pPr>
      <w:r w:rsidRPr="00417C67">
        <w:rPr>
          <w:rFonts w:hint="eastAsia"/>
          <w:b/>
        </w:rPr>
        <w:t>關於</w:t>
      </w:r>
      <w:r w:rsidR="006409F1" w:rsidRPr="00417C67">
        <w:rPr>
          <w:rFonts w:hint="eastAsia"/>
          <w:b/>
        </w:rPr>
        <w:t>市府教育局以</w:t>
      </w:r>
      <w:r w:rsidR="00887704" w:rsidRPr="00417C67">
        <w:rPr>
          <w:rFonts w:hint="eastAsia"/>
          <w:b/>
        </w:rPr>
        <w:t>比利馬補習班</w:t>
      </w:r>
      <w:r w:rsidR="006409F1" w:rsidRPr="00417C67">
        <w:rPr>
          <w:rFonts w:hint="eastAsia"/>
          <w:b/>
        </w:rPr>
        <w:t>違規經營課照中心業務裁罰6萬元</w:t>
      </w:r>
      <w:r w:rsidR="00887704" w:rsidRPr="00417C67">
        <w:rPr>
          <w:rFonts w:hint="eastAsia"/>
          <w:b/>
        </w:rPr>
        <w:t>部分，業經行政法院判決確定，陳情人如有不服，應循司法救濟途徑</w:t>
      </w:r>
      <w:r w:rsidRPr="00417C67">
        <w:rPr>
          <w:rFonts w:hint="eastAsia"/>
          <w:b/>
        </w:rPr>
        <w:t>。另</w:t>
      </w:r>
      <w:r w:rsidR="004E64EB" w:rsidRPr="00417C67">
        <w:rPr>
          <w:rFonts w:hint="eastAsia"/>
          <w:b/>
        </w:rPr>
        <w:t>有關</w:t>
      </w:r>
      <w:r w:rsidR="00C532BE" w:rsidRPr="00417C67">
        <w:rPr>
          <w:rFonts w:hint="eastAsia"/>
          <w:b/>
        </w:rPr>
        <w:t>據</w:t>
      </w:r>
      <w:r w:rsidR="00F90CA7" w:rsidRPr="00417C67">
        <w:rPr>
          <w:rFonts w:hint="eastAsia"/>
          <w:b/>
        </w:rPr>
        <w:t>陳訴</w:t>
      </w:r>
      <w:r w:rsidR="00412C9F" w:rsidRPr="00417C67">
        <w:rPr>
          <w:rFonts w:hint="eastAsia"/>
          <w:b/>
        </w:rPr>
        <w:t>，臺灣臺北地方檢察署辦理107年度偵字第16153號偽造文書案不起訴處分有疑義</w:t>
      </w:r>
      <w:r w:rsidR="004E64EB" w:rsidRPr="00417C67">
        <w:rPr>
          <w:rFonts w:hint="eastAsia"/>
          <w:b/>
        </w:rPr>
        <w:t>等情</w:t>
      </w:r>
      <w:r w:rsidR="00412C9F" w:rsidRPr="00417C67">
        <w:rPr>
          <w:rFonts w:hint="eastAsia"/>
          <w:b/>
        </w:rPr>
        <w:t>，要求看開庭時的錄影和錄音</w:t>
      </w:r>
      <w:r w:rsidR="00F90CA7" w:rsidRPr="00417C67">
        <w:rPr>
          <w:rFonts w:hint="eastAsia"/>
          <w:b/>
        </w:rPr>
        <w:t>一節</w:t>
      </w:r>
      <w:r w:rsidR="00412C9F" w:rsidRPr="00417C67">
        <w:rPr>
          <w:rFonts w:hint="eastAsia"/>
          <w:b/>
        </w:rPr>
        <w:t>，</w:t>
      </w:r>
      <w:r w:rsidR="00934146" w:rsidRPr="00417C67">
        <w:rPr>
          <w:rFonts w:hint="eastAsia"/>
          <w:b/>
        </w:rPr>
        <w:t>尚非</w:t>
      </w:r>
      <w:r w:rsidR="004C21F0" w:rsidRPr="00417C67">
        <w:rPr>
          <w:rFonts w:hint="eastAsia"/>
          <w:b/>
        </w:rPr>
        <w:t>屬</w:t>
      </w:r>
      <w:r w:rsidR="00934146" w:rsidRPr="00417C67">
        <w:rPr>
          <w:rFonts w:hint="eastAsia"/>
          <w:b/>
        </w:rPr>
        <w:t>本院職權範圍，併予敘明。</w:t>
      </w:r>
    </w:p>
    <w:p w:rsidR="005C087A" w:rsidRPr="00417C67" w:rsidRDefault="005C087A" w:rsidP="005C087A">
      <w:pPr>
        <w:pStyle w:val="3"/>
      </w:pPr>
      <w:r w:rsidRPr="00417C67">
        <w:rPr>
          <w:rFonts w:hint="eastAsia"/>
        </w:rPr>
        <w:t>據楊君陳訴略以：</w:t>
      </w:r>
    </w:p>
    <w:p w:rsidR="005C087A" w:rsidRPr="00417C67" w:rsidRDefault="005C087A" w:rsidP="005C087A">
      <w:pPr>
        <w:pStyle w:val="4"/>
      </w:pPr>
      <w:r w:rsidRPr="00417C67">
        <w:rPr>
          <w:rFonts w:hint="eastAsia"/>
        </w:rPr>
        <w:t>市府教育局於106年1月4日比利馬補習班稽查單上標註「上課前寫英文功課，作業輔導」；同年月6日就以補習班提供作業輔導以及發現漱口杯為由，視為違規經營課照中心業務，裁罰6萬元。</w:t>
      </w:r>
    </w:p>
    <w:p w:rsidR="005C087A" w:rsidRPr="00417C67" w:rsidRDefault="005C087A" w:rsidP="005C087A">
      <w:pPr>
        <w:pStyle w:val="4"/>
      </w:pPr>
      <w:r w:rsidRPr="00417C67">
        <w:rPr>
          <w:rFonts w:hint="eastAsia"/>
        </w:rPr>
        <w:t>依市府教育局104年7月17日函釋，</w:t>
      </w:r>
      <w:r w:rsidRPr="00417C67">
        <w:rPr>
          <w:rFonts w:hint="eastAsia"/>
          <w:b/>
        </w:rPr>
        <w:t>補習班可從事核准科目課業輔導</w:t>
      </w:r>
      <w:r w:rsidRPr="00417C67">
        <w:rPr>
          <w:rFonts w:hint="eastAsia"/>
        </w:rPr>
        <w:t>，所以寫學校英文作業並不違法；且稽查當天沒有提到漱口杯，那是以前有些學生戴牙套，家長希望他們可以潔牙，學生就留在補習班櫃子內沒帶走，而且補習班沒規定不能刷牙，市府教育局</w:t>
      </w:r>
      <w:r w:rsidRPr="00417C67">
        <w:rPr>
          <w:rFonts w:hint="eastAsia"/>
          <w:b/>
        </w:rPr>
        <w:t>完全不給陳述意見的機會。訴願和行政法院駁回，也沒太多理由，就是覺得裁罰有道理</w:t>
      </w:r>
      <w:r w:rsidRPr="00417C67">
        <w:rPr>
          <w:rFonts w:hint="eastAsia"/>
        </w:rPr>
        <w:t>。</w:t>
      </w:r>
    </w:p>
    <w:p w:rsidR="00604EBB" w:rsidRPr="00417C67" w:rsidRDefault="00604EBB" w:rsidP="00230767">
      <w:pPr>
        <w:pStyle w:val="3"/>
      </w:pPr>
      <w:r w:rsidRPr="00417C67">
        <w:rPr>
          <w:rFonts w:hint="eastAsia"/>
        </w:rPr>
        <w:t>按</w:t>
      </w:r>
      <w:r w:rsidRPr="00417C67">
        <w:rPr>
          <w:rFonts w:hAnsi="標楷體" w:hint="eastAsia"/>
        </w:rPr>
        <w:t>《</w:t>
      </w:r>
      <w:r w:rsidRPr="00417C67">
        <w:rPr>
          <w:rFonts w:hint="eastAsia"/>
        </w:rPr>
        <w:t>短期補習班準則</w:t>
      </w:r>
      <w:r w:rsidRPr="00417C67">
        <w:rPr>
          <w:rFonts w:hAnsi="標楷體" w:hint="eastAsia"/>
        </w:rPr>
        <w:t>》第38條規定：「</w:t>
      </w:r>
      <w:r w:rsidRPr="00417C67">
        <w:rPr>
          <w:rFonts w:hAnsi="標楷體" w:hint="eastAsia"/>
          <w:b/>
        </w:rPr>
        <w:t>補習班不得經營非屬短期補習教育之</w:t>
      </w:r>
      <w:r w:rsidRPr="00417C67">
        <w:rPr>
          <w:rFonts w:hAnsi="標楷體" w:hint="eastAsia"/>
        </w:rPr>
        <w:t>機構或</w:t>
      </w:r>
      <w:r w:rsidRPr="00417C67">
        <w:rPr>
          <w:rFonts w:hAnsi="標楷體" w:hint="eastAsia"/>
          <w:b/>
        </w:rPr>
        <w:t>業務</w:t>
      </w:r>
      <w:r w:rsidRPr="00417C67">
        <w:rPr>
          <w:rFonts w:hAnsi="標楷體" w:hint="eastAsia"/>
        </w:rPr>
        <w:t>；其設立人或代表人欲</w:t>
      </w:r>
      <w:r w:rsidRPr="00417C67">
        <w:rPr>
          <w:rFonts w:hAnsi="標楷體" w:hint="eastAsia"/>
          <w:b/>
        </w:rPr>
        <w:t>經營</w:t>
      </w:r>
      <w:r w:rsidRPr="00417C67">
        <w:rPr>
          <w:rFonts w:hAnsi="標楷體" w:hint="eastAsia"/>
        </w:rPr>
        <w:t>其他機構或業務，提供相關服務者，其設立、人員及設施，應依各相關設立、管理法規規定辦理；其辦理之場地，應與補習班場地明確區隔。」另，</w:t>
      </w:r>
      <w:r w:rsidRPr="00417C67">
        <w:rPr>
          <w:rFonts w:hint="eastAsia"/>
        </w:rPr>
        <w:t>《兒少權法》第5條第</w:t>
      </w:r>
      <w:r w:rsidRPr="00417C67">
        <w:t>1</w:t>
      </w:r>
      <w:r w:rsidRPr="00417C67">
        <w:rPr>
          <w:rFonts w:hint="eastAsia"/>
        </w:rPr>
        <w:t>項規定：「政府及公私立機構、團體</w:t>
      </w:r>
      <w:r w:rsidRPr="00417C67">
        <w:rPr>
          <w:rFonts w:hint="eastAsia"/>
          <w:b/>
        </w:rPr>
        <w:t>處理兒童及少年相關事務</w:t>
      </w:r>
      <w:r w:rsidRPr="00417C67">
        <w:rPr>
          <w:rFonts w:hint="eastAsia"/>
        </w:rPr>
        <w:t>時，</w:t>
      </w:r>
      <w:r w:rsidRPr="00417C67">
        <w:rPr>
          <w:rFonts w:hint="eastAsia"/>
          <w:b/>
        </w:rPr>
        <w:t>應以</w:t>
      </w:r>
      <w:r w:rsidRPr="00417C67">
        <w:rPr>
          <w:rFonts w:hint="eastAsia"/>
          <w:b/>
        </w:rPr>
        <w:lastRenderedPageBreak/>
        <w:t>兒童及少年之最佳利益為優先考量</w:t>
      </w:r>
      <w:r w:rsidRPr="00417C67">
        <w:rPr>
          <w:rFonts w:hint="eastAsia"/>
        </w:rPr>
        <w:t>，並依其心智成熟程度權衡其意見；有關其保護及救助，並應優先處理。」第76條第1項及第2項規定：「(第</w:t>
      </w:r>
      <w:r w:rsidRPr="00417C67">
        <w:t>1</w:t>
      </w:r>
      <w:r w:rsidRPr="00417C67">
        <w:rPr>
          <w:rFonts w:hint="eastAsia"/>
        </w:rPr>
        <w:t>項)……</w:t>
      </w:r>
      <w:r w:rsidRPr="00417C67">
        <w:rPr>
          <w:rFonts w:hint="eastAsia"/>
          <w:b/>
        </w:rPr>
        <w:t>兒童課後照顧服務</w:t>
      </w:r>
      <w:r w:rsidRPr="00417C67">
        <w:rPr>
          <w:rFonts w:hint="eastAsia"/>
        </w:rPr>
        <w:t>，指招收國民小學階段學童，於</w:t>
      </w:r>
      <w:r w:rsidRPr="00417C67">
        <w:rPr>
          <w:rFonts w:hint="eastAsia"/>
          <w:b/>
        </w:rPr>
        <w:t>學校上課以外時間，所提供之照顧服務</w:t>
      </w:r>
      <w:r w:rsidRPr="00417C67">
        <w:rPr>
          <w:rFonts w:hint="eastAsia"/>
        </w:rPr>
        <w:t>。」「(第</w:t>
      </w:r>
      <w:r w:rsidRPr="00417C67">
        <w:t>2</w:t>
      </w:r>
      <w:r w:rsidRPr="00417C67">
        <w:rPr>
          <w:rFonts w:hint="eastAsia"/>
        </w:rPr>
        <w:t>項)前項</w:t>
      </w:r>
      <w:r w:rsidRPr="00417C67">
        <w:rPr>
          <w:rFonts w:hint="eastAsia"/>
          <w:b/>
        </w:rPr>
        <w:t>兒童課後照顧服務</w:t>
      </w:r>
      <w:r w:rsidRPr="00417C67">
        <w:rPr>
          <w:rFonts w:hint="eastAsia"/>
        </w:rPr>
        <w:t>，</w:t>
      </w:r>
      <w:r w:rsidRPr="00417C67">
        <w:rPr>
          <w:rFonts w:hint="eastAsia"/>
          <w:b/>
        </w:rPr>
        <w:t>得由</w:t>
      </w:r>
      <w:r w:rsidRPr="00417C67">
        <w:rPr>
          <w:rFonts w:hint="eastAsia"/>
        </w:rPr>
        <w:t>各該教育主管機關指定國民小學辦理兒童課後照顧服務班，</w:t>
      </w:r>
      <w:r w:rsidRPr="00417C67">
        <w:rPr>
          <w:rFonts w:hint="eastAsia"/>
          <w:b/>
        </w:rPr>
        <w:t>或由</w:t>
      </w:r>
      <w:r w:rsidRPr="00417C67">
        <w:rPr>
          <w:rFonts w:hint="eastAsia"/>
        </w:rPr>
        <w:t>鄉(鎮、市、區)公所、</w:t>
      </w:r>
      <w:r w:rsidRPr="00417C67">
        <w:rPr>
          <w:rFonts w:hint="eastAsia"/>
          <w:b/>
        </w:rPr>
        <w:t>私人、團體申請設立兒童課後照顧服務中心</w:t>
      </w:r>
      <w:r w:rsidRPr="00417C67">
        <w:rPr>
          <w:rFonts w:hint="eastAsia"/>
        </w:rPr>
        <w:t>辦理之。」第105條第1項並規定：「違反第76條或第82條第1項前段規定，</w:t>
      </w:r>
      <w:r w:rsidRPr="00417C67">
        <w:rPr>
          <w:rFonts w:hint="eastAsia"/>
          <w:b/>
        </w:rPr>
        <w:t>未申請設立許可而辦理</w:t>
      </w:r>
      <w:r w:rsidRPr="00417C67">
        <w:rPr>
          <w:rFonts w:hint="eastAsia"/>
        </w:rPr>
        <w:t>兒童及少年福利機構或</w:t>
      </w:r>
      <w:r w:rsidRPr="00417C67">
        <w:rPr>
          <w:rFonts w:hint="eastAsia"/>
          <w:b/>
        </w:rPr>
        <w:t>兒童課後照顧服務班及中心者</w:t>
      </w:r>
      <w:r w:rsidRPr="00417C67">
        <w:rPr>
          <w:rFonts w:hint="eastAsia"/>
        </w:rPr>
        <w:t>，由當地主管機關或教育主管機關處6萬元以上30萬元以下罰鍰及公布其姓名或名稱，並命其限期改善。」另，</w:t>
      </w:r>
      <w:r w:rsidRPr="00417C67">
        <w:rPr>
          <w:rFonts w:hAnsi="標楷體" w:hint="eastAsia"/>
        </w:rPr>
        <w:t>《</w:t>
      </w:r>
      <w:r w:rsidRPr="00417C67">
        <w:rPr>
          <w:rFonts w:hint="eastAsia"/>
        </w:rPr>
        <w:t>臺北市短期補習班管理規則</w:t>
      </w:r>
      <w:r w:rsidRPr="00417C67">
        <w:rPr>
          <w:rFonts w:hAnsi="標楷體" w:hint="eastAsia"/>
        </w:rPr>
        <w:t>》</w:t>
      </w:r>
      <w:r w:rsidRPr="00417C67">
        <w:rPr>
          <w:rFonts w:hAnsi="標楷體"/>
        </w:rPr>
        <w:t>(100年8月9日修正發布)</w:t>
      </w:r>
      <w:r w:rsidRPr="00417C67">
        <w:rPr>
          <w:rFonts w:hAnsi="標楷體" w:hint="eastAsia"/>
        </w:rPr>
        <w:t>第14條第1項規定：「補習班應置招生簡章、</w:t>
      </w:r>
      <w:r w:rsidRPr="00417C67">
        <w:rPr>
          <w:rFonts w:hAnsi="標楷體" w:hint="eastAsia"/>
          <w:b/>
        </w:rPr>
        <w:t>教職員名冊</w:t>
      </w:r>
      <w:r w:rsidRPr="00417C67">
        <w:rPr>
          <w:rFonts w:hAnsi="標楷體" w:hint="eastAsia"/>
        </w:rPr>
        <w:t>、學生名冊、學生點名冊、學生學業成績考查登記冊、</w:t>
      </w:r>
      <w:r w:rsidRPr="00417C67">
        <w:rPr>
          <w:rFonts w:hAnsi="標楷體" w:hint="eastAsia"/>
          <w:b/>
        </w:rPr>
        <w:t>課程表</w:t>
      </w:r>
      <w:r w:rsidRPr="00417C67">
        <w:rPr>
          <w:rFonts w:hAnsi="標楷體" w:hint="eastAsia"/>
        </w:rPr>
        <w:t>、教學進度表，並按時填載以備查考。」第48條規定：「補習班有下列情形之一者，教育局得視其情節輕重，依補習及進修教育法第25條規定，分別為糾正、限期整頓改善或停止招生之處分：一、未按期填列表冊，</w:t>
      </w:r>
      <w:r w:rsidRPr="00417C67">
        <w:rPr>
          <w:rFonts w:hAnsi="標楷體" w:hint="eastAsia"/>
          <w:b/>
        </w:rPr>
        <w:t>置班備查</w:t>
      </w:r>
      <w:r w:rsidRPr="00417C67">
        <w:rPr>
          <w:rFonts w:hAnsi="標楷體" w:hint="eastAsia"/>
        </w:rPr>
        <w:t>。……十四、其他違反本規則或相關法令規定之情事。」</w:t>
      </w:r>
      <w:r w:rsidR="00CE647D" w:rsidRPr="00417C67">
        <w:rPr>
          <w:rFonts w:hint="eastAsia"/>
        </w:rPr>
        <w:t>教育部103年1月28日函釋</w:t>
      </w:r>
      <w:r w:rsidR="00CE647D" w:rsidRPr="00417C67">
        <w:rPr>
          <w:rStyle w:val="afd"/>
        </w:rPr>
        <w:footnoteReference w:id="18"/>
      </w:r>
      <w:r w:rsidR="00CE647D" w:rsidRPr="00417C67">
        <w:rPr>
          <w:rFonts w:hint="eastAsia"/>
        </w:rPr>
        <w:t>略以：「有關</w:t>
      </w:r>
      <w:r w:rsidR="00CE647D" w:rsidRPr="00417C67">
        <w:rPr>
          <w:rFonts w:hint="eastAsia"/>
          <w:b/>
        </w:rPr>
        <w:t>指導學校作業</w:t>
      </w:r>
      <w:r w:rsidR="00CE647D" w:rsidRPr="00417C67">
        <w:rPr>
          <w:rFonts w:hint="eastAsia"/>
        </w:rPr>
        <w:t>、辦理戶外教學、短期營隊活動等，是否為核准辦理類科、課程或科目的内涵、内容或學習方式，因</w:t>
      </w:r>
      <w:r w:rsidR="00CE647D" w:rsidRPr="00417C67">
        <w:rPr>
          <w:rFonts w:hint="eastAsia"/>
          <w:b/>
        </w:rPr>
        <w:t>涉及具體個案事實之認定</w:t>
      </w:r>
      <w:r w:rsidR="00CE647D" w:rsidRPr="00417C67">
        <w:rPr>
          <w:rFonts w:hint="eastAsia"/>
        </w:rPr>
        <w:t>，允</w:t>
      </w:r>
      <w:r w:rsidR="00CE647D" w:rsidRPr="00417C67">
        <w:rPr>
          <w:rFonts w:hint="eastAsia"/>
          <w:b/>
        </w:rPr>
        <w:t>屬各直轄市、縣</w:t>
      </w:r>
      <w:r w:rsidR="00CE647D" w:rsidRPr="00417C67">
        <w:rPr>
          <w:b/>
        </w:rPr>
        <w:t>(</w:t>
      </w:r>
      <w:r w:rsidR="00CE647D" w:rsidRPr="00417C67">
        <w:rPr>
          <w:rFonts w:hint="eastAsia"/>
          <w:b/>
        </w:rPr>
        <w:t>市</w:t>
      </w:r>
      <w:r w:rsidR="00CE647D" w:rsidRPr="00417C67">
        <w:rPr>
          <w:b/>
        </w:rPr>
        <w:t>)</w:t>
      </w:r>
      <w:r w:rsidR="00CE647D" w:rsidRPr="00417C67">
        <w:rPr>
          <w:rFonts w:hint="eastAsia"/>
          <w:b/>
        </w:rPr>
        <w:t>主管教育行政機關認事用法之範疇</w:t>
      </w:r>
      <w:r w:rsidR="00CE647D" w:rsidRPr="00417C67">
        <w:rPr>
          <w:rFonts w:hint="eastAsia"/>
        </w:rPr>
        <w:t>」、「有關</w:t>
      </w:r>
      <w:r w:rsidR="00CE647D" w:rsidRPr="00417C67">
        <w:rPr>
          <w:rFonts w:hint="eastAsia"/>
          <w:b/>
        </w:rPr>
        <w:t>餐食點心、休憩午睡</w:t>
      </w:r>
      <w:r w:rsidR="00CE647D" w:rsidRPr="00417C67">
        <w:rPr>
          <w:rFonts w:hint="eastAsia"/>
        </w:rPr>
        <w:t>等，容</w:t>
      </w:r>
      <w:r w:rsidR="00CE647D" w:rsidRPr="00417C67">
        <w:rPr>
          <w:rFonts w:hint="eastAsia"/>
          <w:b/>
        </w:rPr>
        <w:t>已涉及兒</w:t>
      </w:r>
      <w:r w:rsidR="00CE647D" w:rsidRPr="00417C67">
        <w:rPr>
          <w:rFonts w:hint="eastAsia"/>
          <w:b/>
        </w:rPr>
        <w:lastRenderedPageBreak/>
        <w:t>(幼)童身體基本需求面</w:t>
      </w:r>
      <w:r w:rsidR="00CE647D" w:rsidRPr="00417C67">
        <w:rPr>
          <w:rFonts w:hint="eastAsia"/>
        </w:rPr>
        <w:t>，為期符合</w:t>
      </w:r>
      <w:r w:rsidR="00CE647D" w:rsidRPr="00417C67">
        <w:rPr>
          <w:rFonts w:hAnsi="標楷體" w:hint="eastAsia"/>
        </w:rPr>
        <w:t>『</w:t>
      </w:r>
      <w:r w:rsidR="00CE647D" w:rsidRPr="00417C67">
        <w:rPr>
          <w:rFonts w:hint="eastAsia"/>
        </w:rPr>
        <w:t>兒童最佳利益</w:t>
      </w:r>
      <w:r w:rsidR="00CE647D" w:rsidRPr="00417C67">
        <w:rPr>
          <w:rFonts w:hAnsi="標楷體" w:hint="eastAsia"/>
        </w:rPr>
        <w:t>』</w:t>
      </w:r>
      <w:r w:rsidR="00CE647D" w:rsidRPr="00417C67">
        <w:rPr>
          <w:rFonts w:hint="eastAsia"/>
        </w:rPr>
        <w:t>之精神，凡有利於兒(幼)童之作為，</w:t>
      </w:r>
      <w:r w:rsidR="00CE647D" w:rsidRPr="00417C67">
        <w:rPr>
          <w:rFonts w:hint="eastAsia"/>
          <w:b/>
        </w:rPr>
        <w:t>除法令予以明文規範(或禁止)外</w:t>
      </w:r>
      <w:r w:rsidR="00CE647D" w:rsidRPr="00417C67">
        <w:rPr>
          <w:rFonts w:hint="eastAsia"/>
        </w:rPr>
        <w:t>，尚不因</w:t>
      </w:r>
      <w:r w:rsidR="00CE647D" w:rsidRPr="00417C67">
        <w:rPr>
          <w:rFonts w:hint="eastAsia"/>
          <w:b/>
        </w:rPr>
        <w:t>補習班與課照中心(或幼兒園)於年齡層互有重疊</w:t>
      </w:r>
      <w:r w:rsidR="00CE647D" w:rsidRPr="00417C67">
        <w:rPr>
          <w:rFonts w:hint="eastAsia"/>
        </w:rPr>
        <w:t>，</w:t>
      </w:r>
      <w:r w:rsidR="00CE647D" w:rsidRPr="00417C67">
        <w:rPr>
          <w:rFonts w:hint="eastAsia"/>
          <w:b/>
        </w:rPr>
        <w:t>而認為補習班毋須重視</w:t>
      </w:r>
      <w:r w:rsidR="00CE647D" w:rsidRPr="00417C67">
        <w:rPr>
          <w:rFonts w:hAnsi="標楷體" w:hint="eastAsia"/>
          <w:b/>
        </w:rPr>
        <w:t>『</w:t>
      </w:r>
      <w:r w:rsidR="00CE647D" w:rsidRPr="00417C67">
        <w:rPr>
          <w:rFonts w:hint="eastAsia"/>
          <w:b/>
        </w:rPr>
        <w:t>兒童最佳利益</w:t>
      </w:r>
      <w:r w:rsidR="00CE647D" w:rsidRPr="00417C67">
        <w:rPr>
          <w:rFonts w:hAnsi="標楷體" w:hint="eastAsia"/>
          <w:b/>
        </w:rPr>
        <w:t>』</w:t>
      </w:r>
      <w:r w:rsidR="00CE647D" w:rsidRPr="00417C67">
        <w:rPr>
          <w:rFonts w:hint="eastAsia"/>
        </w:rPr>
        <w:t>。補習班與課照中心(或幼兒園)各有不同法令，各直轄市、縣(市)主管教育行政機關可就</w:t>
      </w:r>
      <w:r w:rsidR="00CE647D" w:rsidRPr="00417C67">
        <w:rPr>
          <w:rFonts w:hAnsi="標楷體" w:hint="eastAsia"/>
        </w:rPr>
        <w:t>『</w:t>
      </w:r>
      <w:r w:rsidR="00CE647D" w:rsidRPr="00417C67">
        <w:rPr>
          <w:rFonts w:hint="eastAsia"/>
        </w:rPr>
        <w:t>餐食點心、休憩午睡</w:t>
      </w:r>
      <w:r w:rsidR="00CE647D" w:rsidRPr="00417C67">
        <w:rPr>
          <w:rFonts w:hAnsi="標楷體" w:hint="eastAsia"/>
        </w:rPr>
        <w:t>』</w:t>
      </w:r>
      <w:r w:rsidR="00CE647D" w:rsidRPr="00417C67">
        <w:rPr>
          <w:rFonts w:hint="eastAsia"/>
          <w:b/>
        </w:rPr>
        <w:t>提供與否，或提供方式予以規範</w:t>
      </w:r>
      <w:r w:rsidR="00CE647D" w:rsidRPr="00417C67">
        <w:rPr>
          <w:rFonts w:hint="eastAsia"/>
        </w:rPr>
        <w:t>和管理」。市府教育局</w:t>
      </w:r>
      <w:r w:rsidR="00FC21B3" w:rsidRPr="00417C67">
        <w:rPr>
          <w:rFonts w:hint="eastAsia"/>
        </w:rPr>
        <w:t>於</w:t>
      </w:r>
      <w:r w:rsidR="00CE647D" w:rsidRPr="00417C67">
        <w:rPr>
          <w:rFonts w:hint="eastAsia"/>
        </w:rPr>
        <w:t>104年7月17日函</w:t>
      </w:r>
      <w:r w:rsidR="00CE647D" w:rsidRPr="00417C67">
        <w:rPr>
          <w:rStyle w:val="afd"/>
        </w:rPr>
        <w:footnoteReference w:id="19"/>
      </w:r>
      <w:r w:rsidR="00CE647D" w:rsidRPr="00417C67">
        <w:rPr>
          <w:rFonts w:hint="eastAsia"/>
        </w:rPr>
        <w:t>該市各私立補習班，明示「為維護學齡前幼兒及國小學童身心健康及生命安全，</w:t>
      </w:r>
      <w:r w:rsidR="00CE647D" w:rsidRPr="00417C67">
        <w:rPr>
          <w:rFonts w:hint="eastAsia"/>
          <w:b/>
        </w:rPr>
        <w:t>補習班不得違規經營幼兒園及課照中心業務</w:t>
      </w:r>
      <w:r w:rsidR="00CE647D" w:rsidRPr="00417C67">
        <w:rPr>
          <w:rFonts w:hint="eastAsia"/>
        </w:rPr>
        <w:t>，違者將依各相關法令規定裁處」，並列舉說明該局稽查補習班違規經營幼兒園及課照中心業務</w:t>
      </w:r>
      <w:r w:rsidR="00CE647D" w:rsidRPr="00417C67">
        <w:rPr>
          <w:rFonts w:hint="eastAsia"/>
          <w:b/>
        </w:rPr>
        <w:t>認定原則</w:t>
      </w:r>
      <w:r w:rsidR="00CE647D" w:rsidRPr="00417C67">
        <w:rPr>
          <w:rFonts w:hint="eastAsia"/>
        </w:rPr>
        <w:t>：(一</w:t>
      </w:r>
      <w:r w:rsidR="00CE647D" w:rsidRPr="00417C67">
        <w:t>)</w:t>
      </w:r>
      <w:r w:rsidR="00CE647D" w:rsidRPr="00417C67">
        <w:rPr>
          <w:rFonts w:hint="eastAsia"/>
        </w:rPr>
        <w:t>違規經營幼兒園教保業務：……。(二</w:t>
      </w:r>
      <w:r w:rsidR="00CE647D" w:rsidRPr="00417C67">
        <w:t>)</w:t>
      </w:r>
      <w:r w:rsidR="00CE647D" w:rsidRPr="00417C67">
        <w:rPr>
          <w:rFonts w:hint="eastAsia"/>
          <w:b/>
        </w:rPr>
        <w:t>違規經營課照中心業務</w:t>
      </w:r>
      <w:r w:rsidR="00CE647D" w:rsidRPr="00417C67">
        <w:rPr>
          <w:rFonts w:hint="eastAsia"/>
        </w:rPr>
        <w:t>：</w:t>
      </w:r>
      <w:r w:rsidR="00CE647D" w:rsidRPr="00417C67">
        <w:rPr>
          <w:rFonts w:hint="eastAsia"/>
          <w:b/>
        </w:rPr>
        <w:t>設廚房火源烹煮食物或常態性代訂供應全體學員餐食點心</w:t>
      </w:r>
      <w:r w:rsidR="00CE647D" w:rsidRPr="00417C67">
        <w:rPr>
          <w:rFonts w:hint="eastAsia"/>
        </w:rPr>
        <w:t>、</w:t>
      </w:r>
      <w:r w:rsidR="00CE647D" w:rsidRPr="00417C67">
        <w:rPr>
          <w:rFonts w:hint="eastAsia"/>
          <w:b/>
        </w:rPr>
        <w:t>設寢室寢具供全體學員午睡</w:t>
      </w:r>
      <w:r w:rsidR="00CE647D" w:rsidRPr="00417C67">
        <w:rPr>
          <w:rFonts w:hint="eastAsia"/>
        </w:rPr>
        <w:t>、</w:t>
      </w:r>
      <w:r w:rsidR="00CE647D" w:rsidRPr="00417C67">
        <w:rPr>
          <w:rFonts w:hint="eastAsia"/>
          <w:b/>
        </w:rPr>
        <w:t>從事非核准科目課業輔導行為</w:t>
      </w:r>
      <w:r w:rsidR="00CE647D" w:rsidRPr="00417C67">
        <w:rPr>
          <w:rFonts w:hint="eastAsia"/>
        </w:rPr>
        <w:t>、以</w:t>
      </w:r>
      <w:r w:rsidR="00CE647D" w:rsidRPr="00417C67">
        <w:rPr>
          <w:rFonts w:hint="eastAsia"/>
          <w:b/>
        </w:rPr>
        <w:t>課輔安親班等非核准立案班名對外招生</w:t>
      </w:r>
      <w:r w:rsidR="00CE647D" w:rsidRPr="00417C67">
        <w:rPr>
          <w:rFonts w:hint="eastAsia"/>
        </w:rPr>
        <w:t>及</w:t>
      </w:r>
      <w:r w:rsidR="00CE647D" w:rsidRPr="00417C67">
        <w:rPr>
          <w:rFonts w:hint="eastAsia"/>
          <w:b/>
        </w:rPr>
        <w:t>舉辦校外教學</w:t>
      </w:r>
      <w:r w:rsidR="00CE647D" w:rsidRPr="00417C67">
        <w:rPr>
          <w:rFonts w:hint="eastAsia"/>
        </w:rPr>
        <w:t>等</w:t>
      </w:r>
      <w:r w:rsidR="00CE647D" w:rsidRPr="00417C67">
        <w:rPr>
          <w:rFonts w:hint="eastAsia"/>
          <w:b/>
        </w:rPr>
        <w:t>非核准科目</w:t>
      </w:r>
      <w:r w:rsidR="00CE647D" w:rsidRPr="00417C67">
        <w:rPr>
          <w:rFonts w:hint="eastAsia"/>
        </w:rPr>
        <w:t>之教學活動等。</w:t>
      </w:r>
    </w:p>
    <w:p w:rsidR="00230767" w:rsidRPr="00417C67" w:rsidRDefault="00230767" w:rsidP="00230767">
      <w:pPr>
        <w:pStyle w:val="3"/>
      </w:pPr>
      <w:r w:rsidRPr="00417C67">
        <w:rPr>
          <w:rFonts w:hint="eastAsia"/>
        </w:rPr>
        <w:t>經查：</w:t>
      </w:r>
    </w:p>
    <w:p w:rsidR="00230767" w:rsidRPr="00417C67" w:rsidRDefault="00230767" w:rsidP="00230767">
      <w:pPr>
        <w:pStyle w:val="4"/>
      </w:pPr>
      <w:r w:rsidRPr="00417C67">
        <w:rPr>
          <w:rFonts w:hint="eastAsia"/>
        </w:rPr>
        <w:t>市府教育局於106年1月4日執行補習班班務行政檢查，依「市府教育局106年度短期補習班班務行政管理抽查紀錄表」可見，比利馬補習班招收對象為「國小、國中」，核准科目為「國、英、數、自然、社會」，當日查核情形有「師資聘用資格資料不全」、「未備課表」及「上課</w:t>
      </w:r>
      <w:r w:rsidRPr="00417C67">
        <w:t>(</w:t>
      </w:r>
      <w:r w:rsidRPr="00417C67">
        <w:rPr>
          <w:rFonts w:hint="eastAsia"/>
        </w:rPr>
        <w:t>英文</w:t>
      </w:r>
      <w:r w:rsidRPr="00417C67">
        <w:t>)</w:t>
      </w:r>
      <w:r w:rsidRPr="00417C67">
        <w:rPr>
          <w:rFonts w:hint="eastAsia"/>
        </w:rPr>
        <w:t>前寫功課，作業輔導。」等缺失，並查獲牙膏、牙刷及漱口杯等物件。認定該補習班提供學童於上課前在</w:t>
      </w:r>
      <w:r w:rsidRPr="00417C67">
        <w:rPr>
          <w:rFonts w:hint="eastAsia"/>
        </w:rPr>
        <w:lastRenderedPageBreak/>
        <w:t>教室內之作業輔導服務(寫功課及課業輔導)，且牙膏、牙刷及漱口杯等非屬補習班之必要設備，與所核准科目之教學無關。因補習班僅得依核准科目從事教學，倘</w:t>
      </w:r>
      <w:r w:rsidRPr="00417C67">
        <w:rPr>
          <w:rFonts w:hint="eastAsia"/>
          <w:b/>
        </w:rPr>
        <w:t>長時間收留學童，有生活照顧之情事</w:t>
      </w:r>
      <w:r w:rsidRPr="00417C67">
        <w:rPr>
          <w:rFonts w:hint="eastAsia"/>
        </w:rPr>
        <w:t>(例如</w:t>
      </w:r>
      <w:r w:rsidRPr="00417C67">
        <w:rPr>
          <w:rFonts w:hint="eastAsia"/>
          <w:b/>
        </w:rPr>
        <w:t>供餐、照顧休憩午睡</w:t>
      </w:r>
      <w:r w:rsidRPr="00417C67">
        <w:rPr>
          <w:rFonts w:hint="eastAsia"/>
        </w:rPr>
        <w:t>、</w:t>
      </w:r>
      <w:r w:rsidRPr="00417C67">
        <w:rPr>
          <w:rFonts w:hint="eastAsia"/>
          <w:b/>
        </w:rPr>
        <w:t>刷牙</w:t>
      </w:r>
      <w:r w:rsidRPr="00417C67">
        <w:rPr>
          <w:rFonts w:hint="eastAsia"/>
        </w:rPr>
        <w:t>等)，即屬兒童課後照顧服務。市府教育局並以同年月6日函請比利馬補習班改善</w:t>
      </w:r>
      <w:r w:rsidRPr="00417C67">
        <w:t>(</w:t>
      </w:r>
      <w:r w:rsidRPr="00417C67">
        <w:rPr>
          <w:rFonts w:hint="eastAsia"/>
        </w:rPr>
        <w:t>並檢附課程表及教學人員名冊……等佐證資料函復該局</w:t>
      </w:r>
      <w:r w:rsidRPr="00417C67">
        <w:t>)</w:t>
      </w:r>
      <w:r w:rsidRPr="00417C67">
        <w:rPr>
          <w:rFonts w:hint="eastAsia"/>
        </w:rPr>
        <w:t>及立即停止辦理兒童課後照顧服務業務；及檢送裁處書，以違反</w:t>
      </w:r>
      <w:r w:rsidRPr="00417C67">
        <w:rPr>
          <w:rFonts w:hAnsi="標楷體" w:hint="eastAsia"/>
        </w:rPr>
        <w:t>《</w:t>
      </w:r>
      <w:r w:rsidRPr="00417C67">
        <w:rPr>
          <w:rFonts w:hint="eastAsia"/>
        </w:rPr>
        <w:t>兒少權法</w:t>
      </w:r>
      <w:r w:rsidRPr="00417C67">
        <w:rPr>
          <w:rFonts w:hAnsi="標楷體" w:hint="eastAsia"/>
        </w:rPr>
        <w:t>》</w:t>
      </w:r>
      <w:r w:rsidRPr="00417C67">
        <w:rPr>
          <w:rFonts w:hint="eastAsia"/>
        </w:rPr>
        <w:t>第105條第1項規定處6萬元罰鍰，並同時公告姓名。</w:t>
      </w:r>
    </w:p>
    <w:p w:rsidR="00230767" w:rsidRPr="00417C67" w:rsidRDefault="00230767" w:rsidP="00230767">
      <w:pPr>
        <w:pStyle w:val="4"/>
      </w:pPr>
      <w:r w:rsidRPr="00417C67">
        <w:rPr>
          <w:rFonts w:hint="eastAsia"/>
        </w:rPr>
        <w:t>嗣經比利馬補習班提起訴願、行政訴訟，經臺北高等行政法院107年6月12日107年度訴字第223號判決，駁回行政訴訟，其理由略以：1.比利馬補習班性質上屬於補教法第3條規定之</w:t>
      </w:r>
      <w:r w:rsidRPr="00417C67">
        <w:rPr>
          <w:rFonts w:hint="eastAsia"/>
          <w:b/>
        </w:rPr>
        <w:t>短期補習教育</w:t>
      </w:r>
      <w:r w:rsidRPr="00417C67">
        <w:rPr>
          <w:rFonts w:hint="eastAsia"/>
        </w:rPr>
        <w:t>，依短期補習班準則第38條規定，</w:t>
      </w:r>
      <w:r w:rsidRPr="00417C67">
        <w:rPr>
          <w:rFonts w:hint="eastAsia"/>
          <w:b/>
        </w:rPr>
        <w:t>自不得經營非屬短期補習教育之機構或業務</w:t>
      </w:r>
      <w:r w:rsidRPr="00417C67">
        <w:rPr>
          <w:rFonts w:hint="eastAsia"/>
        </w:rPr>
        <w:t>。2</w:t>
      </w:r>
      <w:r w:rsidRPr="00417C67">
        <w:t>.</w:t>
      </w:r>
      <w:r w:rsidRPr="00417C67">
        <w:rPr>
          <w:rFonts w:hint="eastAsia"/>
        </w:rPr>
        <w:t>該班招收</w:t>
      </w:r>
      <w:r w:rsidRPr="00417C67">
        <w:rPr>
          <w:rFonts w:hint="eastAsia"/>
          <w:b/>
        </w:rPr>
        <w:t>國小學童</w:t>
      </w:r>
      <w:r w:rsidRPr="00417C67">
        <w:rPr>
          <w:rFonts w:hint="eastAsia"/>
        </w:rPr>
        <w:t>並提供學童於上課前在教室內從事作業輔導服務業務(</w:t>
      </w:r>
      <w:r w:rsidRPr="00417C67">
        <w:rPr>
          <w:rFonts w:hint="eastAsia"/>
          <w:b/>
        </w:rPr>
        <w:t>寫功課及課業輔導</w:t>
      </w:r>
      <w:r w:rsidRPr="00417C67">
        <w:rPr>
          <w:rFonts w:hint="eastAsia"/>
        </w:rPr>
        <w:t>)，且現場擺放牙膏、牙刷及漱口杯等非屬短期補習教學必要設施等情，乃</w:t>
      </w:r>
      <w:r w:rsidRPr="00417C67">
        <w:rPr>
          <w:rFonts w:hint="eastAsia"/>
          <w:b/>
        </w:rPr>
        <w:t>當場拍照，並製作系爭抽查紀錄表</w:t>
      </w:r>
      <w:r w:rsidRPr="00417C67">
        <w:rPr>
          <w:rFonts w:hint="eastAsia"/>
        </w:rPr>
        <w:t>。3.從而，市府教育局審認比利馬補習班</w:t>
      </w:r>
      <w:r w:rsidRPr="00417C67">
        <w:rPr>
          <w:rFonts w:hint="eastAsia"/>
          <w:b/>
        </w:rPr>
        <w:t>未經設立許可，擅自從事兒童課後照顧服務業務</w:t>
      </w:r>
      <w:r w:rsidRPr="00417C67">
        <w:rPr>
          <w:rFonts w:hint="eastAsia"/>
        </w:rPr>
        <w:t>，違反兒少權法第76條規定，乃依同法第105條第1項及統一裁罰基準等規定，以原處分處6萬元罰鍰及公布其姓名，並命應停止辦理，妥善處理學生權益，揆諸前揭規定，並無違誤。</w:t>
      </w:r>
    </w:p>
    <w:p w:rsidR="00C06148" w:rsidRPr="00417C67" w:rsidRDefault="00E908EB" w:rsidP="00FF1A7B">
      <w:pPr>
        <w:pStyle w:val="3"/>
      </w:pPr>
      <w:r w:rsidRPr="00417C67">
        <w:rPr>
          <w:rFonts w:hint="eastAsia"/>
        </w:rPr>
        <w:t>楊君</w:t>
      </w:r>
      <w:r w:rsidR="009D5EA4" w:rsidRPr="00417C67">
        <w:rPr>
          <w:rFonts w:hint="eastAsia"/>
        </w:rPr>
        <w:t>另</w:t>
      </w:r>
      <w:r w:rsidRPr="00417C67">
        <w:rPr>
          <w:rFonts w:hint="eastAsia"/>
        </w:rPr>
        <w:t>陳訴略以：</w:t>
      </w:r>
      <w:r w:rsidR="00E07A65" w:rsidRPr="00417C67">
        <w:rPr>
          <w:rFonts w:hint="eastAsia"/>
        </w:rPr>
        <w:t>107年2月26日我向臺灣臺北地方檢察署(下稱臺北地檢署</w:t>
      </w:r>
      <w:r w:rsidR="00E07A65" w:rsidRPr="00417C67">
        <w:t>)</w:t>
      </w:r>
      <w:r w:rsidR="00E07A65" w:rsidRPr="00417C67">
        <w:rPr>
          <w:rFonts w:hint="eastAsia"/>
        </w:rPr>
        <w:t>提告陳女偽造文書</w:t>
      </w:r>
      <w:r w:rsidR="00E07A65" w:rsidRPr="00417C67">
        <w:t>(</w:t>
      </w:r>
      <w:r w:rsidR="00E07A65" w:rsidRPr="00417C67">
        <w:rPr>
          <w:rFonts w:hint="eastAsia"/>
        </w:rPr>
        <w:t>107年度偵字第16153號</w:t>
      </w:r>
      <w:r w:rsidR="00E07A65" w:rsidRPr="00417C67">
        <w:t>)</w:t>
      </w:r>
      <w:r w:rsidR="00E07A65" w:rsidRPr="00417C67">
        <w:rPr>
          <w:rFonts w:hint="eastAsia"/>
        </w:rPr>
        <w:t>，陳女提供之書面資料疑點甚</w:t>
      </w:r>
      <w:r w:rsidR="00E07A65" w:rsidRPr="00417C67">
        <w:rPr>
          <w:rFonts w:hint="eastAsia"/>
        </w:rPr>
        <w:lastRenderedPageBreak/>
        <w:t>多，檢察官卻於同年8月7日不起訴處分；同年月20日聲請再議，同年月27日又遭駁回。嗣向法務部陳情，經臺北地檢署於108年3月22日函復「查無不法情事」、「經查並無違失」；108年10月再向法院政風室及法務部陳情，</w:t>
      </w:r>
      <w:r w:rsidR="00632E19" w:rsidRPr="00417C67">
        <w:rPr>
          <w:rFonts w:hint="eastAsia"/>
        </w:rPr>
        <w:t>惟</w:t>
      </w:r>
      <w:r w:rsidR="00E07A65" w:rsidRPr="00417C67">
        <w:rPr>
          <w:rFonts w:hint="eastAsia"/>
        </w:rPr>
        <w:t>臺北地檢署</w:t>
      </w:r>
      <w:r w:rsidR="00632E19" w:rsidRPr="00417C67">
        <w:rPr>
          <w:rFonts w:hint="eastAsia"/>
        </w:rPr>
        <w:t>108年11月15日</w:t>
      </w:r>
      <w:r w:rsidR="00E07A65" w:rsidRPr="00417C67">
        <w:rPr>
          <w:rFonts w:hint="eastAsia"/>
        </w:rPr>
        <w:t>函復</w:t>
      </w:r>
      <w:r w:rsidR="00632E19" w:rsidRPr="00417C67">
        <w:rPr>
          <w:rFonts w:hint="eastAsia"/>
        </w:rPr>
        <w:t>「經調閱上開案件卷證及偵訊光碟，</w:t>
      </w:r>
      <w:r w:rsidR="000864C2" w:rsidRPr="00417C67">
        <w:rPr>
          <w:rFonts w:hint="eastAsia"/>
        </w:rPr>
        <w:t>台端即該案告訴人於107年6月27日承辦檢察官訊問中自承同意相關</w:t>
      </w:r>
      <w:r w:rsidR="00B12018" w:rsidRPr="00417C67">
        <w:rPr>
          <w:rFonts w:hint="eastAsia"/>
        </w:rPr>
        <w:t>和解條件</w:t>
      </w:r>
      <w:r w:rsidR="000864C2" w:rsidRPr="00417C67">
        <w:rPr>
          <w:rFonts w:hint="eastAsia"/>
        </w:rPr>
        <w:t>……</w:t>
      </w:r>
      <w:r w:rsidR="00CA2BC7" w:rsidRPr="00417C67">
        <w:rPr>
          <w:rFonts w:hint="eastAsia"/>
        </w:rPr>
        <w:t>，經核與前揭案件不起訴處分書所載……相符</w:t>
      </w:r>
      <w:r w:rsidR="00632E19" w:rsidRPr="00417C67">
        <w:rPr>
          <w:rFonts w:hint="eastAsia"/>
        </w:rPr>
        <w:t>」</w:t>
      </w:r>
      <w:r w:rsidR="000864C2" w:rsidRPr="00417C67">
        <w:rPr>
          <w:rFonts w:hint="eastAsia"/>
        </w:rPr>
        <w:t>，</w:t>
      </w:r>
      <w:r w:rsidR="00632E19" w:rsidRPr="00417C67">
        <w:rPr>
          <w:rFonts w:hint="eastAsia"/>
        </w:rPr>
        <w:t>認</w:t>
      </w:r>
      <w:r w:rsidR="00B12018" w:rsidRPr="00417C67">
        <w:rPr>
          <w:rFonts w:hint="eastAsia"/>
        </w:rPr>
        <w:t>有疑義，故</w:t>
      </w:r>
      <w:r w:rsidR="00B12018" w:rsidRPr="00417C67">
        <w:rPr>
          <w:rFonts w:hint="eastAsia"/>
          <w:b/>
        </w:rPr>
        <w:t>要求看開庭時的錄影和錄音</w:t>
      </w:r>
      <w:r w:rsidR="00B12018" w:rsidRPr="00417C67">
        <w:rPr>
          <w:rFonts w:hint="eastAsia"/>
        </w:rPr>
        <w:t>。</w:t>
      </w:r>
      <w:r w:rsidR="006A2061" w:rsidRPr="00417C67">
        <w:rPr>
          <w:rFonts w:hint="eastAsia"/>
        </w:rPr>
        <w:t>經查</w:t>
      </w:r>
      <w:r w:rsidR="003F15EB" w:rsidRPr="00417C67">
        <w:rPr>
          <w:rFonts w:hint="eastAsia"/>
        </w:rPr>
        <w:t>上</w:t>
      </w:r>
      <w:r w:rsidR="006A2061" w:rsidRPr="00417C67">
        <w:rPr>
          <w:rFonts w:hint="eastAsia"/>
        </w:rPr>
        <w:t>開</w:t>
      </w:r>
      <w:r w:rsidR="00F32660" w:rsidRPr="00417C67">
        <w:rPr>
          <w:rFonts w:hint="eastAsia"/>
        </w:rPr>
        <w:t>陳訴事</w:t>
      </w:r>
      <w:r w:rsidR="006A2061" w:rsidRPr="00417C67">
        <w:rPr>
          <w:rFonts w:hint="eastAsia"/>
        </w:rPr>
        <w:t>項，尚非</w:t>
      </w:r>
      <w:r w:rsidR="00F32660" w:rsidRPr="00417C67">
        <w:rPr>
          <w:rFonts w:hint="eastAsia"/>
        </w:rPr>
        <w:t>屬本院職權範圍，</w:t>
      </w:r>
      <w:r w:rsidR="003F15EB" w:rsidRPr="00417C67">
        <w:rPr>
          <w:rFonts w:hint="eastAsia"/>
        </w:rPr>
        <w:t>併予敘明。</w:t>
      </w:r>
    </w:p>
    <w:p w:rsidR="003547D6" w:rsidRPr="00417C67" w:rsidRDefault="003547D6" w:rsidP="00FF1A7B">
      <w:pPr>
        <w:pStyle w:val="3"/>
      </w:pPr>
      <w:r w:rsidRPr="00417C67">
        <w:rPr>
          <w:rFonts w:hint="eastAsia"/>
        </w:rPr>
        <w:t>綜上，</w:t>
      </w:r>
      <w:r w:rsidR="00911ACC" w:rsidRPr="00417C67">
        <w:rPr>
          <w:rFonts w:hint="eastAsia"/>
        </w:rPr>
        <w:t>關於市府教育局以比利馬補習班違規經營課照中心業務裁罰6萬元部分，業經行政法院判決確定，陳情人如有不服，應循司法救濟途徑。另有關據陳訴，臺灣臺北地方檢察署辦理107年度偵字第16153號偽造文書案不起訴處分有疑義等情，要求看開庭時的錄影和錄音一節，尚非屬本院職權範圍，併予敘明。</w:t>
      </w:r>
    </w:p>
    <w:p w:rsidR="00E25849" w:rsidRPr="00417C67" w:rsidRDefault="00E25849" w:rsidP="004E05A1">
      <w:pPr>
        <w:pStyle w:val="1"/>
        <w:ind w:left="2380" w:hanging="2380"/>
      </w:pPr>
      <w:bookmarkStart w:id="3" w:name="_Toc524895648"/>
      <w:bookmarkStart w:id="4" w:name="_Toc524896194"/>
      <w:bookmarkStart w:id="5" w:name="_Toc524896224"/>
      <w:bookmarkStart w:id="6" w:name="_Toc524902734"/>
      <w:bookmarkStart w:id="7" w:name="_Toc525066148"/>
      <w:bookmarkStart w:id="8" w:name="_Toc525070839"/>
      <w:bookmarkStart w:id="9" w:name="_Toc525938379"/>
      <w:bookmarkStart w:id="10" w:name="_Toc525939227"/>
      <w:bookmarkStart w:id="11" w:name="_Toc525939732"/>
      <w:bookmarkStart w:id="12" w:name="_Toc529218272"/>
      <w:bookmarkEnd w:id="0"/>
      <w:r w:rsidRPr="00417C67">
        <w:br w:type="page"/>
      </w:r>
      <w:bookmarkStart w:id="13" w:name="_Toc529222689"/>
      <w:bookmarkStart w:id="14" w:name="_Toc529223111"/>
      <w:bookmarkStart w:id="15" w:name="_Toc529223862"/>
      <w:bookmarkStart w:id="16" w:name="_Toc529228265"/>
      <w:bookmarkStart w:id="17" w:name="_Toc2400395"/>
      <w:bookmarkStart w:id="18" w:name="_Toc4316189"/>
      <w:bookmarkStart w:id="19" w:name="_Toc4473330"/>
      <w:bookmarkStart w:id="20" w:name="_Toc69556897"/>
      <w:bookmarkStart w:id="21" w:name="_Toc69556946"/>
      <w:bookmarkStart w:id="22" w:name="_Toc69609820"/>
      <w:bookmarkStart w:id="23" w:name="_Toc70241816"/>
      <w:bookmarkStart w:id="24" w:name="_Toc70242205"/>
      <w:bookmarkStart w:id="25" w:name="_Toc421794875"/>
      <w:bookmarkStart w:id="26" w:name="_Toc422834160"/>
      <w:r w:rsidRPr="00417C67">
        <w:rPr>
          <w:rFonts w:hint="eastAsia"/>
        </w:rPr>
        <w:lastRenderedPageBreak/>
        <w:t>處理辦法：</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15F5E" w:rsidRPr="00417C67" w:rsidRDefault="00B15F5E" w:rsidP="00B15F5E">
      <w:pPr>
        <w:pStyle w:val="2"/>
      </w:pPr>
      <w:bookmarkStart w:id="27" w:name="_Toc524895649"/>
      <w:bookmarkStart w:id="28" w:name="_Toc524896195"/>
      <w:bookmarkStart w:id="29" w:name="_Toc524896225"/>
      <w:bookmarkStart w:id="30" w:name="_Toc70241820"/>
      <w:bookmarkStart w:id="31" w:name="_Toc70242209"/>
      <w:bookmarkStart w:id="32" w:name="_Toc421794876"/>
      <w:bookmarkStart w:id="33" w:name="_Toc421795442"/>
      <w:bookmarkStart w:id="34" w:name="_Toc421796023"/>
      <w:bookmarkStart w:id="35" w:name="_Toc422728958"/>
      <w:bookmarkStart w:id="36" w:name="_Toc422834161"/>
      <w:bookmarkStart w:id="37" w:name="_Toc2400396"/>
      <w:bookmarkStart w:id="38" w:name="_Toc4316190"/>
      <w:bookmarkStart w:id="39" w:name="_Toc4473331"/>
      <w:bookmarkStart w:id="40" w:name="_Toc69556898"/>
      <w:bookmarkStart w:id="41" w:name="_Toc69556947"/>
      <w:bookmarkStart w:id="42" w:name="_Toc69609821"/>
      <w:bookmarkStart w:id="43" w:name="_Toc70241817"/>
      <w:bookmarkStart w:id="44" w:name="_Toc70242206"/>
      <w:bookmarkStart w:id="45" w:name="_Toc524902735"/>
      <w:bookmarkStart w:id="46" w:name="_Toc525066149"/>
      <w:bookmarkStart w:id="47" w:name="_Toc525070840"/>
      <w:bookmarkStart w:id="48" w:name="_Toc525938380"/>
      <w:bookmarkStart w:id="49" w:name="_Toc525939228"/>
      <w:bookmarkStart w:id="50" w:name="_Toc525939733"/>
      <w:bookmarkStart w:id="51" w:name="_Toc529218273"/>
      <w:bookmarkStart w:id="52" w:name="_Toc529222690"/>
      <w:bookmarkStart w:id="53" w:name="_Toc529223112"/>
      <w:bookmarkStart w:id="54" w:name="_Toc529223863"/>
      <w:bookmarkStart w:id="55" w:name="_Toc529228266"/>
      <w:bookmarkStart w:id="56" w:name="_Toc70241818"/>
      <w:bookmarkStart w:id="57" w:name="_Toc70242207"/>
      <w:bookmarkStart w:id="58" w:name="_Toc69556899"/>
      <w:bookmarkStart w:id="59" w:name="_Toc69556948"/>
      <w:bookmarkStart w:id="60" w:name="_Toc69609822"/>
      <w:bookmarkEnd w:id="27"/>
      <w:bookmarkEnd w:id="28"/>
      <w:bookmarkEnd w:id="29"/>
      <w:r w:rsidRPr="00417C67">
        <w:rPr>
          <w:rFonts w:hint="eastAsia"/>
        </w:rPr>
        <w:t>調查意見一至三，提案糾正臺北市政府</w:t>
      </w:r>
      <w:r w:rsidRPr="00417C67">
        <w:rPr>
          <w:rFonts w:hAnsi="標楷體" w:hint="eastAsia"/>
        </w:rPr>
        <w:t>。</w:t>
      </w:r>
      <w:bookmarkEnd w:id="30"/>
      <w:bookmarkEnd w:id="31"/>
      <w:bookmarkEnd w:id="32"/>
      <w:bookmarkEnd w:id="33"/>
      <w:bookmarkEnd w:id="34"/>
      <w:bookmarkEnd w:id="35"/>
      <w:bookmarkEnd w:id="36"/>
    </w:p>
    <w:p w:rsidR="00B15F5E" w:rsidRPr="00417C67" w:rsidRDefault="00B15F5E" w:rsidP="00B15F5E">
      <w:pPr>
        <w:pStyle w:val="2"/>
        <w:kinsoku/>
        <w:ind w:left="1020" w:hanging="680"/>
      </w:pPr>
      <w:bookmarkStart w:id="61" w:name="_Toc421794877"/>
      <w:bookmarkStart w:id="62" w:name="_Toc421795443"/>
      <w:bookmarkStart w:id="63" w:name="_Toc421796024"/>
      <w:bookmarkStart w:id="64" w:name="_Toc422728959"/>
      <w:bookmarkStart w:id="65" w:name="_Toc422834162"/>
      <w:r w:rsidRPr="00417C67">
        <w:rPr>
          <w:rFonts w:hint="eastAsia"/>
        </w:rPr>
        <w:t>調查意見二至三，函請臺北市政府議處相關人員見復。</w:t>
      </w:r>
    </w:p>
    <w:p w:rsidR="00B15F5E" w:rsidRPr="00417C67" w:rsidRDefault="00B15F5E" w:rsidP="00B15F5E">
      <w:pPr>
        <w:pStyle w:val="2"/>
        <w:kinsoku/>
        <w:ind w:left="1020" w:hanging="680"/>
      </w:pPr>
      <w:r w:rsidRPr="00417C67">
        <w:rPr>
          <w:rFonts w:hint="eastAsia"/>
        </w:rPr>
        <w:t>調查意見四至七，函請臺北市政府確實檢討改進見復。</w:t>
      </w:r>
    </w:p>
    <w:p w:rsidR="00FB7770" w:rsidRPr="00417C67" w:rsidRDefault="00B15F5E" w:rsidP="00B15F5E">
      <w:pPr>
        <w:pStyle w:val="2"/>
      </w:pPr>
      <w:bookmarkStart w:id="66" w:name="_Toc70241819"/>
      <w:bookmarkStart w:id="67" w:name="_Toc70242208"/>
      <w:bookmarkStart w:id="68" w:name="_Toc421794878"/>
      <w:bookmarkStart w:id="69" w:name="_Toc421795444"/>
      <w:bookmarkStart w:id="70" w:name="_Toc421796025"/>
      <w:bookmarkStart w:id="71" w:name="_Toc422728960"/>
      <w:bookmarkStart w:id="72" w:name="_Toc422834163"/>
      <w:bookmarkEnd w:id="37"/>
      <w:bookmarkEnd w:id="38"/>
      <w:bookmarkEnd w:id="39"/>
      <w:bookmarkEnd w:id="40"/>
      <w:bookmarkEnd w:id="41"/>
      <w:bookmarkEnd w:id="42"/>
      <w:bookmarkEnd w:id="43"/>
      <w:bookmarkEnd w:id="44"/>
      <w:bookmarkEnd w:id="61"/>
      <w:bookmarkEnd w:id="62"/>
      <w:bookmarkEnd w:id="63"/>
      <w:bookmarkEnd w:id="64"/>
      <w:bookmarkEnd w:id="65"/>
      <w:r w:rsidRPr="00417C67">
        <w:rPr>
          <w:rFonts w:hint="eastAsia"/>
        </w:rPr>
        <w:t>調查意見一至九，函復陳訴人。</w:t>
      </w:r>
      <w:bookmarkEnd w:id="66"/>
      <w:bookmarkEnd w:id="67"/>
      <w:bookmarkEnd w:id="68"/>
      <w:bookmarkEnd w:id="69"/>
      <w:bookmarkEnd w:id="70"/>
      <w:bookmarkEnd w:id="71"/>
      <w:bookmarkEnd w:id="72"/>
    </w:p>
    <w:p w:rsidR="00E25849" w:rsidRPr="00417C67" w:rsidRDefault="00E25849" w:rsidP="00DB391D">
      <w:pPr>
        <w:pStyle w:val="2"/>
        <w:kinsoku/>
        <w:ind w:left="1020" w:hanging="680"/>
      </w:pPr>
      <w:bookmarkStart w:id="73" w:name="_Toc2400397"/>
      <w:bookmarkStart w:id="74" w:name="_Toc4316191"/>
      <w:bookmarkStart w:id="75" w:name="_Toc4473332"/>
      <w:bookmarkStart w:id="76" w:name="_Toc69556901"/>
      <w:bookmarkStart w:id="77" w:name="_Toc69556950"/>
      <w:bookmarkStart w:id="78" w:name="_Toc69609824"/>
      <w:bookmarkStart w:id="79" w:name="_Toc70241822"/>
      <w:bookmarkStart w:id="80" w:name="_Toc70242211"/>
      <w:bookmarkStart w:id="81" w:name="_Toc421794881"/>
      <w:bookmarkStart w:id="82" w:name="_Toc421795447"/>
      <w:bookmarkStart w:id="83" w:name="_Toc421796028"/>
      <w:bookmarkStart w:id="84" w:name="_Toc422728963"/>
      <w:bookmarkStart w:id="85" w:name="_Toc42283416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17C67">
        <w:rPr>
          <w:rFonts w:hint="eastAsia"/>
        </w:rPr>
        <w:t>檢附派查函及相關附件，送請</w:t>
      </w:r>
      <w:r w:rsidR="00B02D2D" w:rsidRPr="00417C67">
        <w:rPr>
          <w:rFonts w:hint="eastAsia"/>
        </w:rPr>
        <w:t>內政及族群</w:t>
      </w:r>
      <w:r w:rsidRPr="00417C67">
        <w:rPr>
          <w:rFonts w:hint="eastAsia"/>
        </w:rPr>
        <w:t>委員會</w:t>
      </w:r>
      <w:r w:rsidR="00480F19" w:rsidRPr="00417C67">
        <w:rPr>
          <w:rFonts w:hint="eastAsia"/>
        </w:rPr>
        <w:t>、教育及文化委員會</w:t>
      </w:r>
      <w:r w:rsidR="00480F19" w:rsidRPr="00417C67">
        <w:rPr>
          <w:rFonts w:hAnsi="標楷體" w:hint="eastAsia"/>
        </w:rPr>
        <w:t>聯席會議</w:t>
      </w:r>
      <w:r w:rsidRPr="00417C67">
        <w:rPr>
          <w:rFonts w:hint="eastAsia"/>
        </w:rPr>
        <w:t>處理。</w:t>
      </w:r>
      <w:bookmarkEnd w:id="73"/>
      <w:bookmarkEnd w:id="74"/>
      <w:bookmarkEnd w:id="75"/>
      <w:bookmarkEnd w:id="76"/>
      <w:bookmarkEnd w:id="77"/>
      <w:bookmarkEnd w:id="78"/>
      <w:bookmarkEnd w:id="79"/>
      <w:bookmarkEnd w:id="80"/>
      <w:bookmarkEnd w:id="81"/>
      <w:bookmarkEnd w:id="82"/>
      <w:bookmarkEnd w:id="83"/>
      <w:bookmarkEnd w:id="84"/>
      <w:bookmarkEnd w:id="85"/>
    </w:p>
    <w:p w:rsidR="00417C67" w:rsidRDefault="00417C67" w:rsidP="00AE067D">
      <w:pPr>
        <w:pStyle w:val="aa"/>
        <w:spacing w:beforeLines="50" w:before="228" w:after="0"/>
        <w:ind w:leftChars="1100" w:left="3742"/>
        <w:rPr>
          <w:b w:val="0"/>
          <w:bCs/>
          <w:snapToGrid/>
          <w:spacing w:val="12"/>
          <w:kern w:val="0"/>
          <w:sz w:val="40"/>
        </w:rPr>
      </w:pPr>
    </w:p>
    <w:p w:rsidR="00E25849" w:rsidRPr="00417C67" w:rsidRDefault="00E25849" w:rsidP="00AE067D">
      <w:pPr>
        <w:pStyle w:val="aa"/>
        <w:spacing w:beforeLines="50" w:before="228" w:after="0"/>
        <w:ind w:leftChars="1100" w:left="3742"/>
        <w:rPr>
          <w:rFonts w:ascii="Times New Roman"/>
          <w:b w:val="0"/>
          <w:bCs/>
          <w:snapToGrid/>
          <w:spacing w:val="0"/>
          <w:kern w:val="0"/>
          <w:sz w:val="40"/>
        </w:rPr>
      </w:pPr>
      <w:r w:rsidRPr="00417C67">
        <w:rPr>
          <w:rFonts w:hint="eastAsia"/>
          <w:b w:val="0"/>
          <w:bCs/>
          <w:snapToGrid/>
          <w:spacing w:val="12"/>
          <w:kern w:val="0"/>
          <w:sz w:val="40"/>
        </w:rPr>
        <w:t>調查委員：</w:t>
      </w:r>
      <w:r w:rsidR="00417C67">
        <w:rPr>
          <w:rFonts w:hint="eastAsia"/>
          <w:b w:val="0"/>
          <w:bCs/>
          <w:snapToGrid/>
          <w:spacing w:val="12"/>
          <w:kern w:val="0"/>
          <w:sz w:val="40"/>
        </w:rPr>
        <w:t>高鳳仙</w:t>
      </w:r>
    </w:p>
    <w:p w:rsidR="00E25849" w:rsidRPr="00417C67" w:rsidRDefault="00E25849">
      <w:pPr>
        <w:pStyle w:val="aa"/>
        <w:spacing w:before="0" w:after="0"/>
        <w:ind w:leftChars="1100" w:left="3742" w:firstLineChars="500" w:firstLine="2021"/>
        <w:rPr>
          <w:b w:val="0"/>
          <w:bCs/>
          <w:snapToGrid/>
          <w:spacing w:val="12"/>
          <w:kern w:val="0"/>
        </w:rPr>
      </w:pPr>
    </w:p>
    <w:p w:rsidR="00E25849" w:rsidRPr="00417C67" w:rsidRDefault="00E25849">
      <w:pPr>
        <w:pStyle w:val="aa"/>
        <w:spacing w:before="0" w:after="0"/>
        <w:ind w:leftChars="1100" w:left="3742" w:firstLineChars="500" w:firstLine="2021"/>
        <w:rPr>
          <w:b w:val="0"/>
          <w:bCs/>
          <w:snapToGrid/>
          <w:spacing w:val="12"/>
          <w:kern w:val="0"/>
        </w:rPr>
      </w:pPr>
    </w:p>
    <w:p w:rsidR="00E25849" w:rsidRPr="00417C67" w:rsidRDefault="00E25849">
      <w:pPr>
        <w:pStyle w:val="aa"/>
        <w:spacing w:before="0" w:after="0"/>
        <w:ind w:leftChars="1100" w:left="3742" w:firstLineChars="500" w:firstLine="2021"/>
        <w:rPr>
          <w:b w:val="0"/>
          <w:bCs/>
          <w:snapToGrid/>
          <w:spacing w:val="12"/>
          <w:kern w:val="0"/>
        </w:rPr>
      </w:pPr>
      <w:bookmarkStart w:id="86" w:name="_GoBack"/>
      <w:bookmarkEnd w:id="86"/>
    </w:p>
    <w:sectPr w:rsidR="00E25849" w:rsidRPr="00417C67" w:rsidSect="00660B06">
      <w:footerReference w:type="default" r:id="rId9"/>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5E2" w:rsidRDefault="00CD35E2">
      <w:r>
        <w:separator/>
      </w:r>
    </w:p>
  </w:endnote>
  <w:endnote w:type="continuationSeparator" w:id="0">
    <w:p w:rsidR="00CD35E2" w:rsidRDefault="00CD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27" w:rsidRDefault="00FE1D2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17C67">
      <w:rPr>
        <w:rStyle w:val="ac"/>
        <w:noProof/>
        <w:sz w:val="24"/>
      </w:rPr>
      <w:t>49</w:t>
    </w:r>
    <w:r>
      <w:rPr>
        <w:rStyle w:val="ac"/>
        <w:sz w:val="24"/>
      </w:rPr>
      <w:fldChar w:fldCharType="end"/>
    </w:r>
  </w:p>
  <w:p w:rsidR="00FE1D27" w:rsidRDefault="00FE1D2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5E2" w:rsidRDefault="00CD35E2">
      <w:r>
        <w:separator/>
      </w:r>
    </w:p>
  </w:footnote>
  <w:footnote w:type="continuationSeparator" w:id="0">
    <w:p w:rsidR="00CD35E2" w:rsidRDefault="00CD35E2">
      <w:r>
        <w:continuationSeparator/>
      </w:r>
    </w:p>
  </w:footnote>
  <w:footnote w:id="1">
    <w:p w:rsidR="00FE1D27" w:rsidRDefault="00FE1D27">
      <w:pPr>
        <w:pStyle w:val="afb"/>
      </w:pPr>
      <w:r>
        <w:rPr>
          <w:rStyle w:val="afd"/>
        </w:rPr>
        <w:footnoteRef/>
      </w:r>
      <w:r>
        <w:t xml:space="preserve"> </w:t>
      </w:r>
      <w:r>
        <w:rPr>
          <w:rFonts w:hint="eastAsia"/>
        </w:rPr>
        <w:t>另有附屬建物：</w:t>
      </w:r>
      <w:r w:rsidRPr="000F5BC9">
        <w:rPr>
          <w:rFonts w:hint="eastAsia"/>
          <w:b/>
        </w:rPr>
        <w:t>平臺</w:t>
      </w:r>
      <w:r w:rsidRPr="00787AC6">
        <w:rPr>
          <w:rFonts w:hint="eastAsia"/>
        </w:rPr>
        <w:t>7.82平方公尺</w:t>
      </w:r>
      <w:r>
        <w:rPr>
          <w:rFonts w:hint="eastAsia"/>
        </w:rPr>
        <w:t>、</w:t>
      </w:r>
      <w:r w:rsidRPr="001D57A9">
        <w:rPr>
          <w:rFonts w:hint="eastAsia"/>
        </w:rPr>
        <w:t>地下層</w:t>
      </w:r>
      <w:r>
        <w:t>(</w:t>
      </w:r>
      <w:r>
        <w:rPr>
          <w:rFonts w:hint="eastAsia"/>
        </w:rPr>
        <w:t>用途為</w:t>
      </w:r>
      <w:r w:rsidRPr="00755D08">
        <w:rPr>
          <w:rFonts w:hint="eastAsia"/>
        </w:rPr>
        <w:t>自用儲藏室</w:t>
      </w:r>
      <w:r>
        <w:t>)</w:t>
      </w:r>
      <w:r w:rsidRPr="001D57A9">
        <w:rPr>
          <w:rFonts w:hint="eastAsia"/>
        </w:rPr>
        <w:t>57.08平方公尺</w:t>
      </w:r>
      <w:r>
        <w:rPr>
          <w:rFonts w:hint="eastAsia"/>
        </w:rPr>
        <w:t>。</w:t>
      </w:r>
    </w:p>
    <w:p w:rsidR="00FE1D27" w:rsidRDefault="00FE1D27" w:rsidP="002264A9">
      <w:pPr>
        <w:pStyle w:val="afb"/>
        <w:ind w:leftChars="50" w:left="170"/>
      </w:pPr>
      <w:r>
        <w:rPr>
          <w:rFonts w:hint="eastAsia"/>
        </w:rPr>
        <w:t>另依</w:t>
      </w:r>
      <w:r>
        <w:rPr>
          <w:rFonts w:hAnsi="標楷體" w:hint="eastAsia"/>
        </w:rPr>
        <w:t>《</w:t>
      </w:r>
      <w:r w:rsidRPr="00973AE0">
        <w:rPr>
          <w:rFonts w:hint="eastAsia"/>
        </w:rPr>
        <w:t>建築技術規則建築設計施工編</w:t>
      </w:r>
      <w:r>
        <w:rPr>
          <w:rFonts w:hAnsi="標楷體" w:hint="eastAsia"/>
        </w:rPr>
        <w:t>》</w:t>
      </w:r>
      <w:r>
        <w:rPr>
          <w:rFonts w:hint="eastAsia"/>
        </w:rPr>
        <w:t>第1條「用語定義」第20款規定：「</w:t>
      </w:r>
      <w:r w:rsidRPr="00E87842">
        <w:rPr>
          <w:rFonts w:hint="eastAsia"/>
          <w:b/>
        </w:rPr>
        <w:t>露臺及陽臺</w:t>
      </w:r>
      <w:r>
        <w:rPr>
          <w:rFonts w:hint="eastAsia"/>
        </w:rPr>
        <w:t>：直上方無任何頂遮蓋物之平臺稱為露臺，直上方有遮蓋物者稱為</w:t>
      </w:r>
      <w:r w:rsidRPr="000614BB">
        <w:rPr>
          <w:rFonts w:hint="eastAsia"/>
          <w:b/>
        </w:rPr>
        <w:t>陽臺</w:t>
      </w:r>
      <w:r>
        <w:rPr>
          <w:rFonts w:hint="eastAsia"/>
        </w:rPr>
        <w:t>。」另，建築物產權登記時，則將位於地面層之陽臺，登記為「</w:t>
      </w:r>
      <w:r w:rsidRPr="00692C74">
        <w:rPr>
          <w:rFonts w:hint="eastAsia"/>
          <w:b/>
        </w:rPr>
        <w:t>平臺</w:t>
      </w:r>
      <w:r>
        <w:rPr>
          <w:rFonts w:hint="eastAsia"/>
        </w:rPr>
        <w:t>」。</w:t>
      </w:r>
    </w:p>
  </w:footnote>
  <w:footnote w:id="2">
    <w:p w:rsidR="00FE1D27" w:rsidRPr="00B418C5" w:rsidRDefault="00FE1D27" w:rsidP="00473FFB">
      <w:pPr>
        <w:pStyle w:val="afb"/>
        <w:ind w:left="165" w:hangingChars="75" w:hanging="165"/>
      </w:pPr>
      <w:r>
        <w:rPr>
          <w:rStyle w:val="afd"/>
        </w:rPr>
        <w:footnoteRef/>
      </w:r>
      <w:r>
        <w:t xml:space="preserve"> </w:t>
      </w:r>
      <w:r>
        <w:rPr>
          <w:rFonts w:hint="eastAsia"/>
        </w:rPr>
        <w:t>市府社會局於92年4月23日同意更改機構名稱為「臺北市私立比利馬兒</w:t>
      </w:r>
      <w:r w:rsidRPr="00503992">
        <w:rPr>
          <w:rFonts w:hint="eastAsia"/>
        </w:rPr>
        <w:t>童托育中心</w:t>
      </w:r>
      <w:r>
        <w:rPr>
          <w:rFonts w:hint="eastAsia"/>
        </w:rPr>
        <w:t>」；嗣</w:t>
      </w:r>
      <w:r w:rsidRPr="00473FFB">
        <w:rPr>
          <w:rFonts w:hint="eastAsia"/>
        </w:rPr>
        <w:t>因應「兒童及少年福利與權益保障法」修法，</w:t>
      </w:r>
      <w:r w:rsidRPr="00E04874">
        <w:rPr>
          <w:rFonts w:hint="eastAsia"/>
        </w:rPr>
        <w:t>課後托育</w:t>
      </w:r>
      <w:r w:rsidRPr="00473FFB">
        <w:rPr>
          <w:rFonts w:hint="eastAsia"/>
        </w:rPr>
        <w:t>業務由社政部門移交教育部門，</w:t>
      </w:r>
      <w:r w:rsidRPr="00B3444E">
        <w:rPr>
          <w:rFonts w:hint="eastAsia"/>
        </w:rPr>
        <w:t>「兒童托育中心」更名為「兒童課後照顧服務中心」</w:t>
      </w:r>
      <w:r w:rsidRPr="00473FFB">
        <w:rPr>
          <w:rFonts w:hint="eastAsia"/>
        </w:rPr>
        <w:t>，市府教育局</w:t>
      </w:r>
      <w:r>
        <w:rPr>
          <w:rFonts w:hint="eastAsia"/>
        </w:rPr>
        <w:t>並</w:t>
      </w:r>
      <w:r w:rsidRPr="00473FFB">
        <w:rPr>
          <w:rFonts w:hint="eastAsia"/>
        </w:rPr>
        <w:t>於102年1月1日承接該項業務；比利馬課照中心則於102年1月30日移撥市府教育局管理。</w:t>
      </w:r>
    </w:p>
  </w:footnote>
  <w:footnote w:id="3">
    <w:p w:rsidR="00FE1D27" w:rsidRDefault="00FE1D27" w:rsidP="00B43379">
      <w:pPr>
        <w:pStyle w:val="afb"/>
        <w:ind w:left="165" w:hangingChars="75" w:hanging="165"/>
      </w:pPr>
      <w:r>
        <w:rPr>
          <w:rStyle w:val="afd"/>
        </w:rPr>
        <w:footnoteRef/>
      </w:r>
      <w:r>
        <w:t xml:space="preserve"> </w:t>
      </w:r>
      <w:r>
        <w:rPr>
          <w:rFonts w:hAnsi="標楷體" w:hint="eastAsia"/>
        </w:rPr>
        <w:t>《</w:t>
      </w:r>
      <w:r w:rsidRPr="00F938EB">
        <w:rPr>
          <w:rFonts w:hint="eastAsia"/>
        </w:rPr>
        <w:t>臺北市政府當前取締違建措施</w:t>
      </w:r>
      <w:r>
        <w:rPr>
          <w:rFonts w:hAnsi="標楷體" w:hint="eastAsia"/>
        </w:rPr>
        <w:t>》（</w:t>
      </w:r>
      <w:r>
        <w:rPr>
          <w:rFonts w:hint="eastAsia"/>
        </w:rPr>
        <w:t>84年11月7日訂定發布，92</w:t>
      </w:r>
      <w:r w:rsidRPr="006D501B">
        <w:rPr>
          <w:rFonts w:hint="eastAsia"/>
        </w:rPr>
        <w:t>年</w:t>
      </w:r>
      <w:r>
        <w:rPr>
          <w:rFonts w:hint="eastAsia"/>
        </w:rPr>
        <w:t>11</w:t>
      </w:r>
      <w:r w:rsidRPr="006D501B">
        <w:rPr>
          <w:rFonts w:hint="eastAsia"/>
        </w:rPr>
        <w:t>月</w:t>
      </w:r>
      <w:r>
        <w:rPr>
          <w:rFonts w:hint="eastAsia"/>
        </w:rPr>
        <w:t>26</w:t>
      </w:r>
      <w:r w:rsidRPr="006D501B">
        <w:rPr>
          <w:rFonts w:hint="eastAsia"/>
        </w:rPr>
        <w:t>日</w:t>
      </w:r>
      <w:r>
        <w:rPr>
          <w:rFonts w:hint="eastAsia"/>
        </w:rPr>
        <w:t>更名為「臺北市違章建築處理要點」，100年4月15日廢止</w:t>
      </w:r>
      <w:r>
        <w:t>)</w:t>
      </w:r>
      <w:r>
        <w:rPr>
          <w:rFonts w:hint="eastAsia"/>
        </w:rPr>
        <w:t>第4點「違建查報作業原則」第1款及第2款：</w:t>
      </w:r>
    </w:p>
    <w:p w:rsidR="00FE1D27" w:rsidRDefault="00FE1D27" w:rsidP="008941C2">
      <w:pPr>
        <w:pStyle w:val="afb"/>
        <w:ind w:leftChars="50" w:left="610" w:hangingChars="200" w:hanging="440"/>
      </w:pPr>
      <w:r>
        <w:rPr>
          <w:rFonts w:hint="eastAsia"/>
        </w:rPr>
        <w:t>一、民國</w:t>
      </w:r>
      <w:r w:rsidRPr="00FA4B25">
        <w:rPr>
          <w:rFonts w:hint="eastAsia"/>
          <w:b/>
        </w:rPr>
        <w:t>83年12月31日以前之</w:t>
      </w:r>
      <w:r w:rsidRPr="004E7FF9">
        <w:rPr>
          <w:rFonts w:hint="eastAsia"/>
          <w:b/>
        </w:rPr>
        <w:t>既存違建</w:t>
      </w:r>
      <w:r>
        <w:rPr>
          <w:rFonts w:hint="eastAsia"/>
        </w:rPr>
        <w:t>，如無妨礙公共安全、公共交通、公共衛生、都市景觀及都市計畫等，</w:t>
      </w:r>
      <w:r w:rsidRPr="00F53554">
        <w:rPr>
          <w:rFonts w:hint="eastAsia"/>
          <w:b/>
        </w:rPr>
        <w:t>拍照列管，暫免查報拆除</w:t>
      </w:r>
      <w:r>
        <w:rPr>
          <w:rFonts w:hint="eastAsia"/>
        </w:rPr>
        <w:t>。</w:t>
      </w:r>
    </w:p>
    <w:p w:rsidR="00FE1D27" w:rsidRPr="00B7403F" w:rsidRDefault="00FE1D27" w:rsidP="008941C2">
      <w:pPr>
        <w:pStyle w:val="afb"/>
        <w:ind w:leftChars="50" w:left="610" w:hangingChars="200" w:hanging="440"/>
      </w:pPr>
      <w:r>
        <w:rPr>
          <w:rFonts w:hint="eastAsia"/>
        </w:rPr>
        <w:t>二、前款</w:t>
      </w:r>
      <w:r w:rsidRPr="00F53554">
        <w:rPr>
          <w:rFonts w:hint="eastAsia"/>
          <w:b/>
        </w:rPr>
        <w:t>既存違建</w:t>
      </w:r>
      <w:r>
        <w:rPr>
          <w:rFonts w:hint="eastAsia"/>
        </w:rPr>
        <w:t>，在</w:t>
      </w:r>
      <w:r w:rsidRPr="00F53554">
        <w:rPr>
          <w:rFonts w:hint="eastAsia"/>
          <w:b/>
        </w:rPr>
        <w:t>原規模</w:t>
      </w:r>
      <w:r w:rsidRPr="001C1775">
        <w:rPr>
          <w:rFonts w:hint="eastAsia"/>
          <w:b/>
        </w:rPr>
        <w:t>之修繕行為(含修建)</w:t>
      </w:r>
      <w:r>
        <w:rPr>
          <w:rFonts w:hint="eastAsia"/>
        </w:rPr>
        <w:t>，暫免查報拆除，以</w:t>
      </w:r>
      <w:r w:rsidRPr="001C1775">
        <w:rPr>
          <w:rFonts w:hint="eastAsia"/>
          <w:b/>
        </w:rPr>
        <w:t>拍照登記方式列管</w:t>
      </w:r>
      <w:r>
        <w:rPr>
          <w:rFonts w:hint="eastAsia"/>
        </w:rPr>
        <w:t>，依本府執行違章建築取締措施處理。但若有新建、增建、改建等情事，或加層、加高、擴大建築面積，增加樓地板面 積者，則應以新違建查報拆除。</w:t>
      </w:r>
    </w:p>
  </w:footnote>
  <w:footnote w:id="4">
    <w:p w:rsidR="00FE1D27" w:rsidRPr="00E63349" w:rsidRDefault="00FE1D27" w:rsidP="008F5358">
      <w:pPr>
        <w:pStyle w:val="afb"/>
        <w:ind w:left="165" w:hangingChars="75" w:hanging="165"/>
      </w:pPr>
      <w:r>
        <w:rPr>
          <w:rStyle w:val="afd"/>
        </w:rPr>
        <w:footnoteRef/>
      </w:r>
      <w:r>
        <w:t xml:space="preserve"> </w:t>
      </w:r>
      <w:r>
        <w:rPr>
          <w:rFonts w:hAnsi="標楷體" w:hint="eastAsia"/>
        </w:rPr>
        <w:t>《</w:t>
      </w:r>
      <w:r w:rsidRPr="005905BE">
        <w:rPr>
          <w:rFonts w:hAnsi="Century Gothic" w:hint="eastAsia"/>
        </w:rPr>
        <w:t>建築法</w:t>
      </w:r>
      <w:r>
        <w:rPr>
          <w:rFonts w:hAnsi="標楷體" w:hint="eastAsia"/>
        </w:rPr>
        <w:t>》</w:t>
      </w:r>
      <w:r w:rsidRPr="005905BE">
        <w:rPr>
          <w:rFonts w:hAnsi="Century Gothic" w:hint="eastAsia"/>
        </w:rPr>
        <w:t>第73條第2項</w:t>
      </w:r>
      <w:r>
        <w:rPr>
          <w:rFonts w:hAnsi="Century Gothic" w:hint="eastAsia"/>
        </w:rPr>
        <w:t>：</w:t>
      </w:r>
      <w:r>
        <w:rPr>
          <w:rFonts w:hint="eastAsia"/>
        </w:rPr>
        <w:t>建築物</w:t>
      </w:r>
      <w:r w:rsidRPr="00B83EF4">
        <w:rPr>
          <w:rFonts w:hint="eastAsia"/>
        </w:rPr>
        <w:t>應依核定之使用類組使用</w:t>
      </w:r>
      <w:r>
        <w:rPr>
          <w:rFonts w:hint="eastAsia"/>
        </w:rPr>
        <w:t>，其有變更使用類組或有</w:t>
      </w:r>
      <w:r w:rsidRPr="008F5323">
        <w:rPr>
          <w:rFonts w:hint="eastAsia"/>
          <w:b/>
        </w:rPr>
        <w:t>第9條建造行為以外</w:t>
      </w:r>
      <w:r>
        <w:rPr>
          <w:rFonts w:hint="eastAsia"/>
        </w:rPr>
        <w:t>主要構造、防火區劃、防火避難設施、消防設備、停車空間及</w:t>
      </w:r>
      <w:r w:rsidRPr="008F5323">
        <w:rPr>
          <w:rFonts w:hint="eastAsia"/>
          <w:b/>
        </w:rPr>
        <w:t>其他與原核定使用不合之變更者</w:t>
      </w:r>
      <w:r>
        <w:rPr>
          <w:rFonts w:hint="eastAsia"/>
        </w:rPr>
        <w:t>，</w:t>
      </w:r>
      <w:r w:rsidRPr="00616E2C">
        <w:rPr>
          <w:rFonts w:hint="eastAsia"/>
          <w:b/>
        </w:rPr>
        <w:t>應申請</w:t>
      </w:r>
      <w:r w:rsidRPr="008F5323">
        <w:rPr>
          <w:rFonts w:hint="eastAsia"/>
          <w:b/>
        </w:rPr>
        <w:t>變更使用執照</w:t>
      </w:r>
      <w:r>
        <w:rPr>
          <w:rFonts w:hint="eastAsia"/>
        </w:rPr>
        <w:t>。但建築物在</w:t>
      </w:r>
      <w:r w:rsidRPr="008F5323">
        <w:rPr>
          <w:rFonts w:hint="eastAsia"/>
          <w:b/>
        </w:rPr>
        <w:t>一定規模以下</w:t>
      </w:r>
      <w:r>
        <w:rPr>
          <w:rFonts w:hint="eastAsia"/>
        </w:rPr>
        <w:t>之使用變更，不在此限。（第9條規定之「</w:t>
      </w:r>
      <w:r w:rsidRPr="008F5323">
        <w:rPr>
          <w:rFonts w:hint="eastAsia"/>
          <w:b/>
        </w:rPr>
        <w:t>建造</w:t>
      </w:r>
      <w:r>
        <w:rPr>
          <w:rFonts w:hint="eastAsia"/>
        </w:rPr>
        <w:t>行為」係指「新建、增建、改建、修建」等行為）</w:t>
      </w:r>
    </w:p>
  </w:footnote>
  <w:footnote w:id="5">
    <w:p w:rsidR="00FE1D27" w:rsidRPr="008E14DA" w:rsidRDefault="00FE1D27" w:rsidP="00E71E4D">
      <w:pPr>
        <w:pStyle w:val="afb"/>
        <w:rPr>
          <w:rFonts w:hAnsi="Century Gothic"/>
        </w:rPr>
      </w:pPr>
      <w:r>
        <w:rPr>
          <w:rStyle w:val="afd"/>
        </w:rPr>
        <w:footnoteRef/>
      </w:r>
      <w:r>
        <w:t xml:space="preserve"> </w:t>
      </w:r>
      <w:r>
        <w:rPr>
          <w:rFonts w:hAnsi="標楷體" w:hint="eastAsia"/>
        </w:rPr>
        <w:t>《</w:t>
      </w:r>
      <w:r>
        <w:rPr>
          <w:rFonts w:hint="eastAsia"/>
        </w:rPr>
        <w:t>建築法</w:t>
      </w:r>
      <w:r>
        <w:rPr>
          <w:rFonts w:hAnsi="標楷體" w:hint="eastAsia"/>
        </w:rPr>
        <w:t>》</w:t>
      </w:r>
      <w:r w:rsidRPr="005905BE">
        <w:rPr>
          <w:rFonts w:hAnsi="Century Gothic" w:hint="eastAsia"/>
        </w:rPr>
        <w:t>第77條之2</w:t>
      </w:r>
      <w:r>
        <w:rPr>
          <w:rFonts w:hAnsi="Century Gothic" w:hint="eastAsia"/>
        </w:rPr>
        <w:t>第1項：</w:t>
      </w:r>
      <w:r w:rsidRPr="008E14DA">
        <w:rPr>
          <w:rFonts w:hAnsi="Century Gothic" w:hint="eastAsia"/>
        </w:rPr>
        <w:t>建築物</w:t>
      </w:r>
      <w:r w:rsidRPr="00D708E5">
        <w:rPr>
          <w:rFonts w:hAnsi="Century Gothic" w:hint="eastAsia"/>
          <w:b/>
        </w:rPr>
        <w:t>室內裝修</w:t>
      </w:r>
      <w:r w:rsidRPr="008E14DA">
        <w:rPr>
          <w:rFonts w:hAnsi="Century Gothic" w:hint="eastAsia"/>
        </w:rPr>
        <w:t>應遵守左列規定：</w:t>
      </w:r>
    </w:p>
    <w:p w:rsidR="00FE1D27" w:rsidRPr="008E14DA" w:rsidRDefault="00FE1D27" w:rsidP="00D82D90">
      <w:pPr>
        <w:pStyle w:val="afb"/>
        <w:ind w:leftChars="50" w:left="610" w:hangingChars="200" w:hanging="440"/>
        <w:rPr>
          <w:rFonts w:hAnsi="Century Gothic"/>
        </w:rPr>
      </w:pPr>
      <w:r w:rsidRPr="008E14DA">
        <w:rPr>
          <w:rFonts w:hAnsi="Century Gothic" w:hint="eastAsia"/>
        </w:rPr>
        <w:t>一</w:t>
      </w:r>
      <w:r>
        <w:rPr>
          <w:rFonts w:hAnsi="Century Gothic" w:hint="eastAsia"/>
        </w:rPr>
        <w:t>、</w:t>
      </w:r>
      <w:r w:rsidRPr="008E14DA">
        <w:rPr>
          <w:rFonts w:hAnsi="Century Gothic" w:hint="eastAsia"/>
          <w:b/>
        </w:rPr>
        <w:t>供公眾使用建築物之室內裝修應申請審查許可</w:t>
      </w:r>
      <w:r w:rsidRPr="008E14DA">
        <w:rPr>
          <w:rFonts w:hAnsi="Century Gothic" w:hint="eastAsia"/>
        </w:rPr>
        <w:t>，非供公眾使用建築物，經內政部認有必要時，亦同。但中央主管機關得授權建築師公會或其他相關專業技術團體審查。</w:t>
      </w:r>
    </w:p>
    <w:p w:rsidR="00FE1D27" w:rsidRPr="008E14DA" w:rsidRDefault="00FE1D27" w:rsidP="00E71E4D">
      <w:pPr>
        <w:pStyle w:val="afb"/>
        <w:ind w:leftChars="50" w:left="170"/>
        <w:rPr>
          <w:rFonts w:hAnsi="Century Gothic"/>
        </w:rPr>
      </w:pPr>
      <w:r w:rsidRPr="008E14DA">
        <w:rPr>
          <w:rFonts w:hAnsi="Century Gothic" w:hint="eastAsia"/>
        </w:rPr>
        <w:t>二</w:t>
      </w:r>
      <w:r>
        <w:rPr>
          <w:rFonts w:hAnsi="Century Gothic" w:hint="eastAsia"/>
        </w:rPr>
        <w:t>、</w:t>
      </w:r>
      <w:r w:rsidRPr="008E14DA">
        <w:rPr>
          <w:rFonts w:hAnsi="Century Gothic" w:hint="eastAsia"/>
        </w:rPr>
        <w:t>裝修材料應合於建築技術規則之規定。</w:t>
      </w:r>
    </w:p>
    <w:p w:rsidR="00FE1D27" w:rsidRPr="008E14DA" w:rsidRDefault="00FE1D27" w:rsidP="00E71E4D">
      <w:pPr>
        <w:pStyle w:val="afb"/>
        <w:ind w:leftChars="50" w:left="170"/>
        <w:rPr>
          <w:rFonts w:hAnsi="Century Gothic"/>
        </w:rPr>
      </w:pPr>
      <w:r w:rsidRPr="008E14DA">
        <w:rPr>
          <w:rFonts w:hAnsi="Century Gothic" w:hint="eastAsia"/>
        </w:rPr>
        <w:t>三</w:t>
      </w:r>
      <w:r>
        <w:rPr>
          <w:rFonts w:hAnsi="Century Gothic" w:hint="eastAsia"/>
        </w:rPr>
        <w:t>、</w:t>
      </w:r>
      <w:r w:rsidRPr="008E14DA">
        <w:rPr>
          <w:rFonts w:hAnsi="Century Gothic" w:hint="eastAsia"/>
        </w:rPr>
        <w:t>不得妨害或破壞防火避難設施、消防設備、防火區劃及主要構造。</w:t>
      </w:r>
    </w:p>
    <w:p w:rsidR="00FE1D27" w:rsidRDefault="00FE1D27" w:rsidP="00E71E4D">
      <w:pPr>
        <w:pStyle w:val="afb"/>
        <w:ind w:leftChars="50" w:left="170"/>
      </w:pPr>
      <w:r w:rsidRPr="008E14DA">
        <w:rPr>
          <w:rFonts w:hAnsi="Century Gothic" w:hint="eastAsia"/>
        </w:rPr>
        <w:t>四</w:t>
      </w:r>
      <w:r>
        <w:rPr>
          <w:rFonts w:hAnsi="Century Gothic" w:hint="eastAsia"/>
        </w:rPr>
        <w:t>、</w:t>
      </w:r>
      <w:r w:rsidRPr="008E14DA">
        <w:rPr>
          <w:rFonts w:hAnsi="Century Gothic" w:hint="eastAsia"/>
        </w:rPr>
        <w:t>不得妨害或破壞保護民眾隱私權設施。</w:t>
      </w:r>
    </w:p>
  </w:footnote>
  <w:footnote w:id="6">
    <w:p w:rsidR="00FE1D27" w:rsidRDefault="00FE1D27" w:rsidP="00BE1413">
      <w:pPr>
        <w:pStyle w:val="afb"/>
        <w:ind w:left="165" w:hangingChars="75" w:hanging="165"/>
      </w:pPr>
      <w:r>
        <w:rPr>
          <w:rStyle w:val="afd"/>
        </w:rPr>
        <w:footnoteRef/>
      </w:r>
      <w:r>
        <w:t xml:space="preserve"> </w:t>
      </w:r>
      <w:r>
        <w:rPr>
          <w:rFonts w:hAnsi="標楷體" w:hint="eastAsia"/>
        </w:rPr>
        <w:t>《</w:t>
      </w:r>
      <w:r>
        <w:rPr>
          <w:rFonts w:hint="eastAsia"/>
        </w:rPr>
        <w:t>建築法</w:t>
      </w:r>
      <w:r>
        <w:rPr>
          <w:rFonts w:hAnsi="標楷體" w:hint="eastAsia"/>
        </w:rPr>
        <w:t>》</w:t>
      </w:r>
      <w:r w:rsidRPr="005905BE">
        <w:rPr>
          <w:rFonts w:hAnsi="Century Gothic" w:hint="eastAsia"/>
        </w:rPr>
        <w:t>第</w:t>
      </w:r>
      <w:r>
        <w:rPr>
          <w:rFonts w:hAnsi="Century Gothic" w:hint="eastAsia"/>
        </w:rPr>
        <w:t>95</w:t>
      </w:r>
      <w:r w:rsidRPr="005905BE">
        <w:rPr>
          <w:rFonts w:hAnsi="Century Gothic" w:hint="eastAsia"/>
        </w:rPr>
        <w:t>條之</w:t>
      </w:r>
      <w:r>
        <w:rPr>
          <w:rFonts w:hAnsi="Century Gothic" w:hint="eastAsia"/>
        </w:rPr>
        <w:t>1第1項：</w:t>
      </w:r>
      <w:r>
        <w:rPr>
          <w:rFonts w:hint="eastAsia"/>
        </w:rPr>
        <w:t>違反</w:t>
      </w:r>
      <w:r w:rsidRPr="00F33532">
        <w:rPr>
          <w:rFonts w:hAnsi="Century Gothic" w:hint="eastAsia"/>
          <w:b/>
        </w:rPr>
        <w:t>第77</w:t>
      </w:r>
      <w:r w:rsidRPr="00F33532">
        <w:rPr>
          <w:rFonts w:hint="eastAsia"/>
          <w:b/>
        </w:rPr>
        <w:t>條之2第1項</w:t>
      </w:r>
      <w:r>
        <w:rPr>
          <w:rFonts w:hint="eastAsia"/>
        </w:rPr>
        <w:t>或第2項規定者，處建築物所有權人、使用人或室內裝修從業者</w:t>
      </w:r>
      <w:r w:rsidRPr="00F33532">
        <w:rPr>
          <w:rFonts w:hint="eastAsia"/>
          <w:b/>
        </w:rPr>
        <w:t>6萬元以上30萬元</w:t>
      </w:r>
      <w:r>
        <w:rPr>
          <w:rFonts w:hint="eastAsia"/>
        </w:rPr>
        <w:t>以下罰鍰，並限期改善或補辦，逾期仍未改善或補辦者得連續處罰；必要時強制拆除其室內裝修違規部分。</w:t>
      </w:r>
    </w:p>
  </w:footnote>
  <w:footnote w:id="7">
    <w:p w:rsidR="00FE1D27" w:rsidRDefault="00FE1D27" w:rsidP="00AC1529">
      <w:pPr>
        <w:pStyle w:val="afb"/>
        <w:ind w:left="165" w:hangingChars="75" w:hanging="165"/>
      </w:pPr>
      <w:r>
        <w:rPr>
          <w:rStyle w:val="afd"/>
        </w:rPr>
        <w:footnoteRef/>
      </w:r>
      <w:r>
        <w:t xml:space="preserve"> </w:t>
      </w:r>
      <w:r>
        <w:rPr>
          <w:rFonts w:hint="eastAsia"/>
        </w:rPr>
        <w:t>該中心嗣因與建築師之合約問題，於105年11月2日申請撤銷室內裝修施工許可證，另行委託建築師辦理簡易室內裝修許可(施工期間：105年11月10日至106年5月10日</w:t>
      </w:r>
      <w:r>
        <w:t>)</w:t>
      </w:r>
      <w:r>
        <w:rPr>
          <w:rFonts w:hint="eastAsia"/>
        </w:rPr>
        <w:t>。</w:t>
      </w:r>
    </w:p>
  </w:footnote>
  <w:footnote w:id="8">
    <w:p w:rsidR="00FE1D27" w:rsidRPr="002914C0" w:rsidRDefault="00FE1D27" w:rsidP="002914C0">
      <w:pPr>
        <w:pStyle w:val="afb"/>
        <w:ind w:left="165" w:hangingChars="75" w:hanging="165"/>
      </w:pPr>
      <w:r>
        <w:rPr>
          <w:rStyle w:val="afd"/>
        </w:rPr>
        <w:footnoteRef/>
      </w:r>
      <w:r>
        <w:rPr>
          <w:rFonts w:hAnsi="標楷體" w:hint="eastAsia"/>
        </w:rPr>
        <w:t>《</w:t>
      </w:r>
      <w:r w:rsidRPr="002914C0">
        <w:rPr>
          <w:rFonts w:hint="eastAsia"/>
        </w:rPr>
        <w:t>建築物使用類組及變更使用辦法</w:t>
      </w:r>
      <w:r>
        <w:rPr>
          <w:rFonts w:hAnsi="標楷體" w:hint="eastAsia"/>
        </w:rPr>
        <w:t>》</w:t>
      </w:r>
      <w:r>
        <w:rPr>
          <w:rFonts w:hAnsi="標楷體"/>
        </w:rPr>
        <w:t>(</w:t>
      </w:r>
      <w:r>
        <w:t>93</w:t>
      </w:r>
      <w:r>
        <w:rPr>
          <w:rFonts w:hint="eastAsia"/>
        </w:rPr>
        <w:t>年9月14日內政部台內營字第0930086367號令訂定發布施行</w:t>
      </w:r>
      <w:r>
        <w:rPr>
          <w:rFonts w:hAnsi="標楷體"/>
        </w:rPr>
        <w:t>)</w:t>
      </w:r>
      <w:r w:rsidRPr="002914C0">
        <w:rPr>
          <w:rFonts w:hAnsi="標楷體" w:hint="eastAsia"/>
        </w:rPr>
        <w:t>第8條</w:t>
      </w:r>
      <w:r>
        <w:rPr>
          <w:rFonts w:hAnsi="標楷體" w:hint="eastAsia"/>
        </w:rPr>
        <w:t>：</w:t>
      </w:r>
      <w:r w:rsidRPr="002914C0">
        <w:rPr>
          <w:rFonts w:hAnsi="標楷體" w:hint="eastAsia"/>
        </w:rPr>
        <w:t>本法第</w:t>
      </w:r>
      <w:r>
        <w:rPr>
          <w:rFonts w:hAnsi="標楷體" w:hint="eastAsia"/>
        </w:rPr>
        <w:t>73</w:t>
      </w:r>
      <w:r w:rsidRPr="002914C0">
        <w:rPr>
          <w:rFonts w:hAnsi="標楷體" w:hint="eastAsia"/>
        </w:rPr>
        <w:t>條第</w:t>
      </w:r>
      <w:r>
        <w:rPr>
          <w:rFonts w:hAnsi="標楷體" w:hint="eastAsia"/>
        </w:rPr>
        <w:t>2</w:t>
      </w:r>
      <w:r w:rsidRPr="002914C0">
        <w:rPr>
          <w:rFonts w:hAnsi="標楷體" w:hint="eastAsia"/>
        </w:rPr>
        <w:t>項所定有本法第</w:t>
      </w:r>
      <w:r>
        <w:rPr>
          <w:rFonts w:hAnsi="標楷體" w:hint="eastAsia"/>
        </w:rPr>
        <w:t>9</w:t>
      </w:r>
      <w:r w:rsidRPr="002914C0">
        <w:rPr>
          <w:rFonts w:hAnsi="標楷體" w:hint="eastAsia"/>
        </w:rPr>
        <w:t>條</w:t>
      </w:r>
      <w:r w:rsidRPr="00E577AB">
        <w:rPr>
          <w:rFonts w:hAnsi="標楷體" w:hint="eastAsia"/>
          <w:b/>
        </w:rPr>
        <w:t>建造行為以外主要構造、防火區劃、防火避難設施、消防設備、停車空間及其他與原核定使用不合之變更者</w:t>
      </w:r>
      <w:r w:rsidRPr="002914C0">
        <w:rPr>
          <w:rFonts w:hAnsi="標楷體" w:hint="eastAsia"/>
        </w:rPr>
        <w:t>，</w:t>
      </w:r>
      <w:r w:rsidRPr="00E577AB">
        <w:rPr>
          <w:rFonts w:hAnsi="標楷體" w:hint="eastAsia"/>
          <w:b/>
        </w:rPr>
        <w:t>應申請變更使用執照之規定</w:t>
      </w:r>
      <w:r w:rsidRPr="002914C0">
        <w:rPr>
          <w:rFonts w:hAnsi="標楷體" w:hint="eastAsia"/>
        </w:rPr>
        <w:t>如下：一、建築物之基礎、樑柱、承重牆壁、樓地板等之變更。二、防火區劃範圍</w:t>
      </w:r>
      <w:r>
        <w:rPr>
          <w:rFonts w:hAnsi="標楷體" w:hint="eastAsia"/>
        </w:rPr>
        <w:t>……</w:t>
      </w:r>
      <w:r w:rsidRPr="002914C0">
        <w:rPr>
          <w:rFonts w:hAnsi="標楷體" w:hint="eastAsia"/>
        </w:rPr>
        <w:t>。三、防火避難設施</w:t>
      </w:r>
      <w:r>
        <w:rPr>
          <w:rFonts w:hAnsi="標楷體" w:hint="eastAsia"/>
        </w:rPr>
        <w:t>……。</w:t>
      </w:r>
      <w:r w:rsidRPr="002914C0">
        <w:rPr>
          <w:rFonts w:hAnsi="標楷體" w:hint="eastAsia"/>
        </w:rPr>
        <w:t>四、</w:t>
      </w:r>
      <w:r>
        <w:rPr>
          <w:rFonts w:hAnsi="標楷體" w:hint="eastAsia"/>
        </w:rPr>
        <w:t>……</w:t>
      </w:r>
      <w:r w:rsidRPr="002914C0">
        <w:rPr>
          <w:rFonts w:hAnsi="標楷體" w:hint="eastAsia"/>
        </w:rPr>
        <w:t>消防設備之變更。五、停車空間</w:t>
      </w:r>
      <w:r>
        <w:rPr>
          <w:rFonts w:hAnsi="標楷體" w:hint="eastAsia"/>
        </w:rPr>
        <w:t>……</w:t>
      </w:r>
      <w:r w:rsidRPr="002914C0">
        <w:rPr>
          <w:rFonts w:hAnsi="標楷體" w:hint="eastAsia"/>
        </w:rPr>
        <w:t>。六、建築物之</w:t>
      </w:r>
      <w:r w:rsidRPr="002914C0">
        <w:rPr>
          <w:rFonts w:hAnsi="標楷體" w:hint="eastAsia"/>
          <w:b/>
        </w:rPr>
        <w:t>分戶牆</w:t>
      </w:r>
      <w:r w:rsidRPr="002914C0">
        <w:rPr>
          <w:rFonts w:hAnsi="標楷體" w:hint="eastAsia"/>
        </w:rPr>
        <w:t>、</w:t>
      </w:r>
      <w:r w:rsidRPr="002914C0">
        <w:rPr>
          <w:rFonts w:hAnsi="標楷體" w:hint="eastAsia"/>
          <w:b/>
        </w:rPr>
        <w:t>外牆</w:t>
      </w:r>
      <w:r w:rsidRPr="002914C0">
        <w:rPr>
          <w:rFonts w:hAnsi="標楷體" w:hint="eastAsia"/>
        </w:rPr>
        <w:t>、開放空間或其他經中央主管建築機關認定項目之變更。</w:t>
      </w:r>
    </w:p>
  </w:footnote>
  <w:footnote w:id="9">
    <w:p w:rsidR="00FE1D27" w:rsidRDefault="00FE1D27" w:rsidP="00743FB9">
      <w:pPr>
        <w:pStyle w:val="afb"/>
        <w:ind w:left="165" w:hangingChars="75" w:hanging="165"/>
      </w:pPr>
      <w:r>
        <w:rPr>
          <w:rStyle w:val="afd"/>
        </w:rPr>
        <w:footnoteRef/>
      </w:r>
      <w:r>
        <w:t xml:space="preserve"> </w:t>
      </w:r>
      <w:r w:rsidRPr="00303F1D">
        <w:rPr>
          <w:rFonts w:hint="eastAsia"/>
          <w:b/>
        </w:rPr>
        <w:t>市府建管處使用科106年5月17日簽</w:t>
      </w:r>
      <w:r>
        <w:rPr>
          <w:rFonts w:hint="eastAsia"/>
        </w:rPr>
        <w:t>，說明四略以：「有關本案外牆開孔加窗乙節，</w:t>
      </w:r>
      <w:r w:rsidRPr="00CC1810">
        <w:rPr>
          <w:rFonts w:hint="eastAsia"/>
          <w:b/>
        </w:rPr>
        <w:t>經查閱相關照片查開孔於86年立案期間即已存在，</w:t>
      </w:r>
      <w:r w:rsidRPr="00ED0224">
        <w:rPr>
          <w:rFonts w:hint="eastAsia"/>
          <w:b/>
        </w:rPr>
        <w:t>尚免需辦理變更使用執照</w:t>
      </w:r>
      <w:r>
        <w:rPr>
          <w:rFonts w:hint="eastAsia"/>
        </w:rPr>
        <w:t>，又查</w:t>
      </w:r>
      <w:r w:rsidRPr="00FE6F5B">
        <w:rPr>
          <w:rFonts w:hAnsi="標楷體" w:hint="eastAsia"/>
          <w:b/>
        </w:rPr>
        <w:t>『</w:t>
      </w:r>
      <w:r w:rsidRPr="00FE6F5B">
        <w:rPr>
          <w:rFonts w:hint="eastAsia"/>
          <w:b/>
        </w:rPr>
        <w:t>一定規模以下免變辦法</w:t>
      </w:r>
      <w:r w:rsidRPr="00FE6F5B">
        <w:rPr>
          <w:rFonts w:hAnsi="標楷體" w:hint="eastAsia"/>
          <w:b/>
        </w:rPr>
        <w:t>』</w:t>
      </w:r>
      <w:r w:rsidRPr="00FE6F5B">
        <w:rPr>
          <w:rFonts w:hint="eastAsia"/>
          <w:b/>
        </w:rPr>
        <w:t>係於94年12月30日訂定、101年11月30日修正發布，故亦未有該辦法之適用</w:t>
      </w:r>
      <w:r>
        <w:rPr>
          <w:rFonts w:hint="eastAsia"/>
        </w:rPr>
        <w:t>，然本次業者針對外牆開口一事，係</w:t>
      </w:r>
      <w:r w:rsidRPr="00FE6F5B">
        <w:rPr>
          <w:rFonts w:hint="eastAsia"/>
          <w:b/>
        </w:rPr>
        <w:t>按前揭辦法辦理一定規模以下建築物免辦理變更使用執照案件竣工審查申請</w:t>
      </w:r>
      <w:r>
        <w:rPr>
          <w:rFonts w:hint="eastAsia"/>
        </w:rPr>
        <w:t>，並檢附相關規定之資料，至於其影響結構安全疑義部分，前經</w:t>
      </w:r>
      <w:r w:rsidRPr="00FE6F5B">
        <w:rPr>
          <w:rFonts w:hint="eastAsia"/>
          <w:b/>
        </w:rPr>
        <w:t>李議員慶元於105年10月5日辦理現場會勘並表示應針對外牆開窗影響結構安全及抗震力部分委由結構技師完成結構及耐震安全鑑定</w:t>
      </w:r>
      <w:r>
        <w:rPr>
          <w:rFonts w:hint="eastAsia"/>
        </w:rPr>
        <w:t>，今業由林炳宏結構技師事務所林炳宏技師檢具結構計算書簽證結構安全無顧慮。」</w:t>
      </w:r>
    </w:p>
  </w:footnote>
  <w:footnote w:id="10">
    <w:p w:rsidR="00FE1D27" w:rsidRDefault="00FE1D27" w:rsidP="00925811">
      <w:pPr>
        <w:pStyle w:val="afb"/>
        <w:ind w:left="220" w:hangingChars="100" w:hanging="220"/>
      </w:pPr>
      <w:r>
        <w:rPr>
          <w:rStyle w:val="afd"/>
        </w:rPr>
        <w:footnoteRef/>
      </w:r>
      <w:r>
        <w:t xml:space="preserve"> </w:t>
      </w:r>
      <w:r>
        <w:rPr>
          <w:rFonts w:hAnsi="標楷體" w:hint="eastAsia"/>
        </w:rPr>
        <w:t>《</w:t>
      </w:r>
      <w:r>
        <w:rPr>
          <w:rFonts w:hint="eastAsia"/>
        </w:rPr>
        <w:t>臺北市</w:t>
      </w:r>
      <w:r w:rsidRPr="00381420">
        <w:rPr>
          <w:rFonts w:hint="eastAsia"/>
        </w:rPr>
        <w:t>違章建築處理規則</w:t>
      </w:r>
      <w:r>
        <w:rPr>
          <w:rFonts w:hAnsi="標楷體" w:hint="eastAsia"/>
        </w:rPr>
        <w:t>》</w:t>
      </w:r>
      <w:r>
        <w:t>(100</w:t>
      </w:r>
      <w:r>
        <w:rPr>
          <w:rFonts w:hint="eastAsia"/>
        </w:rPr>
        <w:t>年</w:t>
      </w:r>
      <w:r>
        <w:t>4</w:t>
      </w:r>
      <w:r>
        <w:rPr>
          <w:rFonts w:hint="eastAsia"/>
        </w:rPr>
        <w:t>月</w:t>
      </w:r>
      <w:r>
        <w:t>1</w:t>
      </w:r>
      <w:r>
        <w:rPr>
          <w:rFonts w:hint="eastAsia"/>
        </w:rPr>
        <w:t>日訂定發布施行，原「臺北市違章建築處理要點」於同年月15日廢止</w:t>
      </w:r>
      <w:r>
        <w:t>)</w:t>
      </w:r>
      <w:r w:rsidRPr="00E80B82">
        <w:rPr>
          <w:rFonts w:hint="eastAsia"/>
        </w:rPr>
        <w:t>第25條</w:t>
      </w:r>
      <w:r>
        <w:rPr>
          <w:rFonts w:hint="eastAsia"/>
        </w:rPr>
        <w:t>第1項及第</w:t>
      </w:r>
      <w:r>
        <w:t>2</w:t>
      </w:r>
      <w:r>
        <w:rPr>
          <w:rFonts w:hint="eastAsia"/>
        </w:rPr>
        <w:t>項第1款第1目：</w:t>
      </w:r>
    </w:p>
    <w:p w:rsidR="00FE1D27" w:rsidRDefault="00FE1D27" w:rsidP="00925811">
      <w:pPr>
        <w:pStyle w:val="afb"/>
        <w:ind w:leftChars="70" w:left="238"/>
      </w:pPr>
      <w:r w:rsidRPr="008F5323">
        <w:rPr>
          <w:rFonts w:hint="eastAsia"/>
          <w:b/>
        </w:rPr>
        <w:t>既存違建應拍照列管，列入分類分期計畫處理</w:t>
      </w:r>
      <w:r>
        <w:rPr>
          <w:rFonts w:hint="eastAsia"/>
        </w:rPr>
        <w:t>。但列入本府專案處理或有</w:t>
      </w:r>
      <w:r w:rsidRPr="008F5323">
        <w:rPr>
          <w:rFonts w:hint="eastAsia"/>
          <w:b/>
        </w:rPr>
        <w:t>危害公共安全</w:t>
      </w:r>
      <w:r>
        <w:rPr>
          <w:rFonts w:hint="eastAsia"/>
        </w:rPr>
        <w:t>、山坡地水土保持、妨礙公共交通、公共衛生、市容觀瞻或都市更新之違建，由都發局</w:t>
      </w:r>
      <w:r w:rsidRPr="008F5323">
        <w:rPr>
          <w:rFonts w:hint="eastAsia"/>
          <w:b/>
        </w:rPr>
        <w:t>訂定計畫優先執行查報拆除</w:t>
      </w:r>
      <w:r>
        <w:rPr>
          <w:rFonts w:hint="eastAsia"/>
        </w:rPr>
        <w:t>。</w:t>
      </w:r>
    </w:p>
    <w:p w:rsidR="00FE1D27" w:rsidRDefault="00FE1D27" w:rsidP="00925811">
      <w:pPr>
        <w:pStyle w:val="afb"/>
        <w:ind w:leftChars="70" w:left="238"/>
      </w:pPr>
      <w:r>
        <w:rPr>
          <w:rFonts w:hint="eastAsia"/>
        </w:rPr>
        <w:t>前項</w:t>
      </w:r>
      <w:r w:rsidRPr="005E594C">
        <w:rPr>
          <w:rFonts w:hint="eastAsia"/>
          <w:b/>
        </w:rPr>
        <w:t>危害公共安全</w:t>
      </w:r>
      <w:r>
        <w:rPr>
          <w:rFonts w:hint="eastAsia"/>
        </w:rPr>
        <w:t>、山坡地水土保持、妨礙公共交通、公共衛生、市容觀瞻或都市更新之</w:t>
      </w:r>
      <w:r w:rsidRPr="008F5323">
        <w:rPr>
          <w:rFonts w:hint="eastAsia"/>
          <w:b/>
        </w:rPr>
        <w:t>認定原則</w:t>
      </w:r>
      <w:r>
        <w:rPr>
          <w:rFonts w:hint="eastAsia"/>
        </w:rPr>
        <w:t>如下：</w:t>
      </w:r>
    </w:p>
    <w:p w:rsidR="00FE1D27" w:rsidRDefault="00FE1D27" w:rsidP="00925811">
      <w:pPr>
        <w:pStyle w:val="afb"/>
        <w:ind w:leftChars="70" w:left="403" w:hangingChars="75" w:hanging="165"/>
      </w:pPr>
      <w:r>
        <w:rPr>
          <w:rFonts w:hint="eastAsia"/>
        </w:rPr>
        <w:t>一、</w:t>
      </w:r>
      <w:r w:rsidRPr="008F5323">
        <w:rPr>
          <w:rFonts w:hint="eastAsia"/>
          <w:b/>
        </w:rPr>
        <w:t>危害公共安全</w:t>
      </w:r>
      <w:r>
        <w:rPr>
          <w:rFonts w:hint="eastAsia"/>
        </w:rPr>
        <w:t>：指有下列各目情形之一者：</w:t>
      </w:r>
    </w:p>
    <w:p w:rsidR="00FE1D27" w:rsidRPr="00F938EB" w:rsidRDefault="00FE1D27" w:rsidP="00925811">
      <w:pPr>
        <w:pStyle w:val="afb"/>
        <w:ind w:leftChars="70" w:left="678" w:hangingChars="200" w:hanging="440"/>
      </w:pPr>
      <w:r>
        <w:rPr>
          <w:rFonts w:hint="eastAsia"/>
        </w:rPr>
        <w:t>(一)</w:t>
      </w:r>
      <w:r w:rsidRPr="008F5323">
        <w:rPr>
          <w:rFonts w:hint="eastAsia"/>
          <w:b/>
        </w:rPr>
        <w:t>供不特定對象使用</w:t>
      </w:r>
      <w:r>
        <w:rPr>
          <w:rFonts w:hint="eastAsia"/>
        </w:rPr>
        <w:t>，具高危險性及</w:t>
      </w:r>
      <w:r w:rsidRPr="008F5323">
        <w:rPr>
          <w:rFonts w:hint="eastAsia"/>
          <w:b/>
        </w:rPr>
        <w:t>出入人員眾多</w:t>
      </w:r>
      <w:r>
        <w:rPr>
          <w:rFonts w:hint="eastAsia"/>
        </w:rPr>
        <w:t>之場所，如……補習班、……</w:t>
      </w:r>
      <w:r w:rsidRPr="00794FD5">
        <w:rPr>
          <w:rFonts w:hint="eastAsia"/>
          <w:b/>
        </w:rPr>
        <w:t>學前教育設施</w:t>
      </w:r>
      <w:r>
        <w:rPr>
          <w:rFonts w:hint="eastAsia"/>
        </w:rPr>
        <w:t>……等使用。</w:t>
      </w:r>
    </w:p>
  </w:footnote>
  <w:footnote w:id="11">
    <w:p w:rsidR="00FE1D27" w:rsidRPr="008360B1" w:rsidRDefault="00FE1D27">
      <w:pPr>
        <w:pStyle w:val="afb"/>
      </w:pPr>
      <w:r>
        <w:rPr>
          <w:rStyle w:val="afd"/>
        </w:rPr>
        <w:footnoteRef/>
      </w:r>
      <w:r>
        <w:t xml:space="preserve"> </w:t>
      </w:r>
      <w:r>
        <w:rPr>
          <w:rFonts w:hint="eastAsia"/>
        </w:rPr>
        <w:t>據陳訴，係依市府建管處</w:t>
      </w:r>
      <w:r w:rsidRPr="00CD2354">
        <w:rPr>
          <w:rFonts w:hint="eastAsia"/>
        </w:rPr>
        <w:t>拆除隊</w:t>
      </w:r>
      <w:r w:rsidRPr="009136E7">
        <w:rPr>
          <w:rFonts w:hint="eastAsia"/>
        </w:rPr>
        <w:t>建議</w:t>
      </w:r>
      <w:r>
        <w:rPr>
          <w:rFonts w:hint="eastAsia"/>
        </w:rPr>
        <w:t>，</w:t>
      </w:r>
      <w:r w:rsidRPr="009136E7">
        <w:rPr>
          <w:rFonts w:hint="eastAsia"/>
        </w:rPr>
        <w:t>用隔板封住</w:t>
      </w:r>
      <w:r>
        <w:rPr>
          <w:rFonts w:hint="eastAsia"/>
        </w:rPr>
        <w:t>。</w:t>
      </w:r>
    </w:p>
  </w:footnote>
  <w:footnote w:id="12">
    <w:p w:rsidR="00FE1D27" w:rsidRDefault="00FE1D27" w:rsidP="00C50F27">
      <w:pPr>
        <w:pStyle w:val="afb"/>
        <w:ind w:left="220" w:hangingChars="100" w:hanging="220"/>
      </w:pPr>
      <w:r>
        <w:rPr>
          <w:rStyle w:val="afd"/>
        </w:rPr>
        <w:footnoteRef/>
      </w:r>
      <w:r>
        <w:t xml:space="preserve"> </w:t>
      </w:r>
      <w:r>
        <w:rPr>
          <w:rFonts w:hint="eastAsia"/>
        </w:rPr>
        <w:t>市府</w:t>
      </w:r>
      <w:r w:rsidRPr="00FA0B06">
        <w:rPr>
          <w:rFonts w:hint="eastAsia"/>
        </w:rPr>
        <w:t>建管處違建科便箋，經建管處處長</w:t>
      </w:r>
      <w:r>
        <w:rPr>
          <w:rFonts w:hint="eastAsia"/>
        </w:rPr>
        <w:t>於</w:t>
      </w:r>
      <w:r w:rsidRPr="00FA0B06">
        <w:rPr>
          <w:rFonts w:hint="eastAsia"/>
        </w:rPr>
        <w:t>94</w:t>
      </w:r>
      <w:r>
        <w:rPr>
          <w:rFonts w:hint="eastAsia"/>
        </w:rPr>
        <w:t>年</w:t>
      </w:r>
      <w:r w:rsidRPr="00FA0B06">
        <w:rPr>
          <w:rFonts w:hint="eastAsia"/>
        </w:rPr>
        <w:t>1</w:t>
      </w:r>
      <w:r>
        <w:rPr>
          <w:rFonts w:hint="eastAsia"/>
        </w:rPr>
        <w:t>月</w:t>
      </w:r>
      <w:r w:rsidRPr="00FA0B06">
        <w:rPr>
          <w:rFonts w:hint="eastAsia"/>
        </w:rPr>
        <w:t>5</w:t>
      </w:r>
      <w:r>
        <w:rPr>
          <w:rFonts w:hint="eastAsia"/>
        </w:rPr>
        <w:t>日</w:t>
      </w:r>
      <w:r w:rsidRPr="00FA0B06">
        <w:rPr>
          <w:rFonts w:hint="eastAsia"/>
        </w:rPr>
        <w:t>核可</w:t>
      </w:r>
      <w:r>
        <w:rPr>
          <w:rFonts w:hint="eastAsia"/>
        </w:rPr>
        <w:t>，</w:t>
      </w:r>
      <w:r w:rsidRPr="00DA27D7">
        <w:rPr>
          <w:rFonts w:hint="eastAsia"/>
        </w:rPr>
        <w:t>略以：</w:t>
      </w:r>
    </w:p>
    <w:p w:rsidR="00FE1D27" w:rsidRDefault="00FE1D27" w:rsidP="00C50F27">
      <w:pPr>
        <w:pStyle w:val="afb"/>
        <w:ind w:leftChars="65" w:left="661" w:hangingChars="200" w:hanging="440"/>
        <w:rPr>
          <w:rFonts w:hAnsi="標楷體"/>
        </w:rPr>
      </w:pPr>
      <w:r>
        <w:rPr>
          <w:rFonts w:hint="eastAsia"/>
        </w:rPr>
        <w:t>一、有關本市</w:t>
      </w:r>
      <w:r w:rsidRPr="00751758">
        <w:rPr>
          <w:rFonts w:hint="eastAsia"/>
          <w:b/>
        </w:rPr>
        <w:t>陽臺加窗外牆拆除</w:t>
      </w:r>
      <w:r>
        <w:rPr>
          <w:rFonts w:hint="eastAsia"/>
        </w:rPr>
        <w:t>違建案，本科現行</w:t>
      </w:r>
      <w:r w:rsidRPr="00C50F27">
        <w:rPr>
          <w:rFonts w:hint="eastAsia"/>
          <w:b/>
        </w:rPr>
        <w:t>處理原則</w:t>
      </w:r>
      <w:r>
        <w:rPr>
          <w:rFonts w:hint="eastAsia"/>
        </w:rPr>
        <w:t>依91年7月4日簽奉鈞長核准：「……僅</w:t>
      </w:r>
      <w:r w:rsidRPr="00751758">
        <w:rPr>
          <w:rFonts w:hint="eastAsia"/>
          <w:b/>
        </w:rPr>
        <w:t>要求恢復原有外牆以做為區隔</w:t>
      </w:r>
      <w:r>
        <w:rPr>
          <w:rFonts w:hint="eastAsia"/>
        </w:rPr>
        <w:t>，使其陽臺部分無法供做居室使用，且</w:t>
      </w:r>
      <w:r w:rsidRPr="00751758">
        <w:rPr>
          <w:rFonts w:hint="eastAsia"/>
          <w:b/>
        </w:rPr>
        <w:t>未構成申請執照要件</w:t>
      </w:r>
      <w:r>
        <w:rPr>
          <w:rFonts w:hint="eastAsia"/>
        </w:rPr>
        <w:t>，但</w:t>
      </w:r>
      <w:r w:rsidRPr="00751758">
        <w:rPr>
          <w:rFonts w:hint="eastAsia"/>
          <w:b/>
        </w:rPr>
        <w:t>無材料之限制</w:t>
      </w:r>
      <w:r>
        <w:rPr>
          <w:rFonts w:hint="eastAsia"/>
        </w:rPr>
        <w:t>而予以結案。」……</w:t>
      </w:r>
    </w:p>
    <w:p w:rsidR="00FE1D27" w:rsidRPr="009244AE" w:rsidRDefault="00FE1D27" w:rsidP="00C50F27">
      <w:pPr>
        <w:pStyle w:val="afb"/>
        <w:ind w:leftChars="65" w:left="661" w:hangingChars="200" w:hanging="440"/>
      </w:pPr>
      <w:r>
        <w:rPr>
          <w:rFonts w:hint="eastAsia"/>
        </w:rPr>
        <w:t>四、為免日後執行上遭市民疑義，</w:t>
      </w:r>
      <w:r w:rsidRPr="00DA27D7">
        <w:rPr>
          <w:rFonts w:hint="eastAsia"/>
        </w:rPr>
        <w:t>有關陽</w:t>
      </w:r>
      <w:r>
        <w:rPr>
          <w:rFonts w:hint="eastAsia"/>
        </w:rPr>
        <w:t>臺</w:t>
      </w:r>
      <w:r w:rsidRPr="00DA27D7">
        <w:rPr>
          <w:rFonts w:hint="eastAsia"/>
        </w:rPr>
        <w:t>加窗外牆拆除案件，</w:t>
      </w:r>
      <w:r w:rsidRPr="008C1E82">
        <w:rPr>
          <w:rFonts w:hint="eastAsia"/>
          <w:b/>
        </w:rPr>
        <w:t>在</w:t>
      </w:r>
      <w:r>
        <w:rPr>
          <w:rFonts w:hint="eastAsia"/>
          <w:b/>
        </w:rPr>
        <w:t>「</w:t>
      </w:r>
      <w:r w:rsidRPr="008C1E82">
        <w:rPr>
          <w:rFonts w:hAnsi="標楷體" w:hint="eastAsia"/>
          <w:b/>
        </w:rPr>
        <w:t>既往不究</w:t>
      </w:r>
      <w:r>
        <w:rPr>
          <w:rFonts w:hAnsi="標楷體" w:hint="eastAsia"/>
          <w:b/>
        </w:rPr>
        <w:t>」</w:t>
      </w:r>
      <w:r w:rsidRPr="008C1E82">
        <w:rPr>
          <w:rFonts w:hAnsi="標楷體" w:hint="eastAsia"/>
          <w:b/>
        </w:rPr>
        <w:t>原則下</w:t>
      </w:r>
      <w:r w:rsidRPr="00751758">
        <w:rPr>
          <w:rFonts w:hAnsi="標楷體" w:hint="eastAsia"/>
        </w:rPr>
        <w:t>，自</w:t>
      </w:r>
      <w:r w:rsidRPr="00751758">
        <w:rPr>
          <w:rFonts w:hAnsi="標楷體" w:hint="eastAsia"/>
          <w:b/>
        </w:rPr>
        <w:t>94年1月1日起</w:t>
      </w:r>
      <w:r w:rsidRPr="00C50F27">
        <w:rPr>
          <w:rFonts w:hAnsi="標楷體" w:hint="eastAsia"/>
          <w:b/>
        </w:rPr>
        <w:t>處理原則</w:t>
      </w:r>
      <w:r w:rsidRPr="00751758">
        <w:rPr>
          <w:rFonts w:hAnsi="標楷體" w:hint="eastAsia"/>
        </w:rPr>
        <w:t>，以疏導違建應</w:t>
      </w:r>
      <w:r w:rsidRPr="00751758">
        <w:rPr>
          <w:rFonts w:hint="eastAsia"/>
          <w:b/>
        </w:rPr>
        <w:t>依原核准使用執照竣工圖</w:t>
      </w:r>
      <w:r w:rsidRPr="00DA27D7">
        <w:rPr>
          <w:rFonts w:hint="eastAsia"/>
        </w:rPr>
        <w:t>，</w:t>
      </w:r>
      <w:r w:rsidRPr="00751758">
        <w:rPr>
          <w:rFonts w:hint="eastAsia"/>
          <w:b/>
        </w:rPr>
        <w:t>或以耐燃或以不燃材質恢復原有外牆</w:t>
      </w:r>
      <w:r w:rsidRPr="00DA27D7">
        <w:rPr>
          <w:rFonts w:hint="eastAsia"/>
        </w:rPr>
        <w:t>，如未符合規定，將其陽</w:t>
      </w:r>
      <w:r>
        <w:rPr>
          <w:rFonts w:hint="eastAsia"/>
        </w:rPr>
        <w:t>臺</w:t>
      </w:r>
      <w:r w:rsidRPr="00DA27D7">
        <w:rPr>
          <w:rFonts w:hint="eastAsia"/>
        </w:rPr>
        <w:t>、鐵窗及玻璃予以破壞拆除。</w:t>
      </w:r>
    </w:p>
  </w:footnote>
  <w:footnote w:id="13">
    <w:p w:rsidR="00FE1D27" w:rsidRPr="00E3456D" w:rsidRDefault="00FE1D27" w:rsidP="00E3456D">
      <w:pPr>
        <w:pStyle w:val="afb"/>
        <w:ind w:left="220" w:hangingChars="100" w:hanging="220"/>
      </w:pPr>
      <w:r>
        <w:rPr>
          <w:rStyle w:val="afd"/>
        </w:rPr>
        <w:footnoteRef/>
      </w:r>
      <w:r>
        <w:t xml:space="preserve"> </w:t>
      </w:r>
      <w:r>
        <w:rPr>
          <w:rFonts w:hAnsi="標楷體" w:hint="eastAsia"/>
        </w:rPr>
        <w:t>《</w:t>
      </w:r>
      <w:r>
        <w:rPr>
          <w:rFonts w:hint="eastAsia"/>
        </w:rPr>
        <w:t>臺北市</w:t>
      </w:r>
      <w:r w:rsidRPr="00381420">
        <w:rPr>
          <w:rFonts w:hint="eastAsia"/>
        </w:rPr>
        <w:t>違章建築處理規則</w:t>
      </w:r>
      <w:r>
        <w:rPr>
          <w:rFonts w:hAnsi="標楷體" w:hint="eastAsia"/>
        </w:rPr>
        <w:t>》</w:t>
      </w:r>
      <w:r w:rsidRPr="00E3456D">
        <w:rPr>
          <w:rFonts w:hAnsi="標楷體" w:hint="eastAsia"/>
        </w:rPr>
        <w:t>第10條</w:t>
      </w:r>
      <w:r>
        <w:rPr>
          <w:rFonts w:hAnsi="標楷體" w:hint="eastAsia"/>
        </w:rPr>
        <w:t>：</w:t>
      </w:r>
      <w:r>
        <w:rPr>
          <w:rFonts w:hAnsi="標楷體"/>
        </w:rPr>
        <w:br/>
      </w:r>
      <w:r w:rsidRPr="00E3456D">
        <w:rPr>
          <w:rFonts w:hAnsi="標楷體" w:hint="eastAsia"/>
        </w:rPr>
        <w:t>領有使用執照之建築物，二樓以上陽臺加窗或一樓陽臺加設鐵捲門、落地門窗，且</w:t>
      </w:r>
      <w:r w:rsidRPr="003C2F06">
        <w:rPr>
          <w:rFonts w:hAnsi="標楷體" w:hint="eastAsia"/>
          <w:b/>
        </w:rPr>
        <w:t>原有外牆未拆除者</w:t>
      </w:r>
      <w:r w:rsidRPr="00E3456D">
        <w:rPr>
          <w:rFonts w:hAnsi="標楷體" w:hint="eastAsia"/>
        </w:rPr>
        <w:t>，應拍照列管。但建造執照所載發照日為民國</w:t>
      </w:r>
      <w:r>
        <w:rPr>
          <w:rFonts w:hAnsi="標楷體" w:hint="eastAsia"/>
        </w:rPr>
        <w:t>95</w:t>
      </w:r>
      <w:r w:rsidRPr="00E3456D">
        <w:rPr>
          <w:rFonts w:hAnsi="標楷體" w:hint="eastAsia"/>
        </w:rPr>
        <w:t>年</w:t>
      </w:r>
      <w:r>
        <w:rPr>
          <w:rFonts w:hAnsi="標楷體" w:hint="eastAsia"/>
        </w:rPr>
        <w:t>1</w:t>
      </w:r>
      <w:r w:rsidRPr="00E3456D">
        <w:rPr>
          <w:rFonts w:hAnsi="標楷體" w:hint="eastAsia"/>
        </w:rPr>
        <w:t>月</w:t>
      </w:r>
      <w:r>
        <w:rPr>
          <w:rFonts w:hAnsi="標楷體" w:hint="eastAsia"/>
        </w:rPr>
        <w:t>1</w:t>
      </w:r>
      <w:r w:rsidRPr="00E3456D">
        <w:rPr>
          <w:rFonts w:hAnsi="標楷體" w:hint="eastAsia"/>
        </w:rPr>
        <w:t>日以後，其陽臺不計入建蔽率、容積率者，應查報拆除。</w:t>
      </w:r>
    </w:p>
  </w:footnote>
  <w:footnote w:id="14">
    <w:p w:rsidR="00FE1D27" w:rsidRPr="003B0BDA" w:rsidRDefault="00FE1D27">
      <w:pPr>
        <w:pStyle w:val="afb"/>
      </w:pPr>
      <w:r>
        <w:rPr>
          <w:rStyle w:val="afd"/>
        </w:rPr>
        <w:footnoteRef/>
      </w:r>
      <w:r>
        <w:t xml:space="preserve"> </w:t>
      </w:r>
      <w:r>
        <w:rPr>
          <w:rFonts w:hint="eastAsia"/>
        </w:rPr>
        <w:t>同註4。</w:t>
      </w:r>
    </w:p>
  </w:footnote>
  <w:footnote w:id="15">
    <w:p w:rsidR="00FE1D27" w:rsidRDefault="00FE1D27" w:rsidP="003B0BDA">
      <w:pPr>
        <w:pStyle w:val="afb"/>
        <w:ind w:left="220" w:hangingChars="100" w:hanging="220"/>
      </w:pPr>
      <w:r>
        <w:rPr>
          <w:rStyle w:val="afd"/>
        </w:rPr>
        <w:footnoteRef/>
      </w:r>
      <w:r>
        <w:t xml:space="preserve"> </w:t>
      </w:r>
      <w:r w:rsidRPr="003B0BDA">
        <w:rPr>
          <w:rFonts w:hint="eastAsia"/>
        </w:rPr>
        <w:t>《建築法》</w:t>
      </w:r>
      <w:r w:rsidRPr="00751758">
        <w:rPr>
          <w:rFonts w:hAnsi="標楷體" w:hint="eastAsia"/>
        </w:rPr>
        <w:t>第91條第1項第1款及第2款：</w:t>
      </w:r>
      <w:r>
        <w:rPr>
          <w:rFonts w:hint="eastAsia"/>
        </w:rPr>
        <w:t>有左列情形之一者，處建築物</w:t>
      </w:r>
      <w:r w:rsidRPr="00751758">
        <w:rPr>
          <w:rFonts w:hint="eastAsia"/>
          <w:b/>
        </w:rPr>
        <w:t>所有權人、使用人</w:t>
      </w:r>
      <w:r>
        <w:rPr>
          <w:rFonts w:hint="eastAsia"/>
        </w:rPr>
        <w:t>、機械遊樂設施之經營者</w:t>
      </w:r>
      <w:r w:rsidRPr="00751758">
        <w:rPr>
          <w:rFonts w:hint="eastAsia"/>
          <w:b/>
        </w:rPr>
        <w:t>6萬元以上30萬元以下罰鍰</w:t>
      </w:r>
      <w:r>
        <w:rPr>
          <w:rFonts w:hint="eastAsia"/>
        </w:rPr>
        <w:t>，並限期改善或補辦手續，屆期仍未改善或補辦手續而繼續使用者，</w:t>
      </w:r>
      <w:r w:rsidRPr="00751758">
        <w:rPr>
          <w:rFonts w:hint="eastAsia"/>
          <w:b/>
        </w:rPr>
        <w:t>得連續處罰</w:t>
      </w:r>
      <w:r>
        <w:rPr>
          <w:rFonts w:hint="eastAsia"/>
        </w:rPr>
        <w:t>，並限期停止其使用。必要時，並停止供水供電、封閉或命其於期限內自行拆除，恢復原狀或強制拆除：</w:t>
      </w:r>
    </w:p>
    <w:p w:rsidR="00FE1D27" w:rsidRDefault="00FE1D27" w:rsidP="00885CD6">
      <w:pPr>
        <w:pStyle w:val="afb"/>
        <w:ind w:leftChars="65" w:left="221"/>
      </w:pPr>
      <w:r>
        <w:rPr>
          <w:rFonts w:hint="eastAsia"/>
        </w:rPr>
        <w:t>一、違反第73條第2項規定，</w:t>
      </w:r>
      <w:r w:rsidRPr="00717AA7">
        <w:rPr>
          <w:rFonts w:hint="eastAsia"/>
          <w:b/>
        </w:rPr>
        <w:t>未經核准變更使用</w:t>
      </w:r>
      <w:r>
        <w:rPr>
          <w:rFonts w:hint="eastAsia"/>
        </w:rPr>
        <w:t>擅自使用建築物者。</w:t>
      </w:r>
    </w:p>
    <w:p w:rsidR="00FE1D27" w:rsidRPr="00717AA7" w:rsidRDefault="00FE1D27" w:rsidP="00885CD6">
      <w:pPr>
        <w:pStyle w:val="afb"/>
        <w:ind w:leftChars="65" w:left="221"/>
      </w:pPr>
      <w:r>
        <w:rPr>
          <w:rFonts w:hint="eastAsia"/>
        </w:rPr>
        <w:t>二、未依第77條第1項規定</w:t>
      </w:r>
      <w:r w:rsidRPr="00717AA7">
        <w:rPr>
          <w:rFonts w:hint="eastAsia"/>
          <w:b/>
        </w:rPr>
        <w:t>維護建築物合法使用與其構造及設備安全</w:t>
      </w:r>
      <w:r>
        <w:rPr>
          <w:rFonts w:hint="eastAsia"/>
        </w:rPr>
        <w:t>者。</w:t>
      </w:r>
    </w:p>
  </w:footnote>
  <w:footnote w:id="16">
    <w:p w:rsidR="00FE1D27" w:rsidRPr="00191CE3" w:rsidRDefault="00FE1D27" w:rsidP="00191CE3">
      <w:pPr>
        <w:pStyle w:val="afb"/>
        <w:ind w:left="220" w:hangingChars="100" w:hanging="220"/>
      </w:pPr>
      <w:r>
        <w:rPr>
          <w:rStyle w:val="afd"/>
        </w:rPr>
        <w:footnoteRef/>
      </w:r>
      <w:r>
        <w:t xml:space="preserve"> </w:t>
      </w:r>
      <w:r w:rsidRPr="00191CE3">
        <w:rPr>
          <w:rFonts w:hAnsi="標楷體" w:hint="eastAsia"/>
        </w:rPr>
        <w:t>《</w:t>
      </w:r>
      <w:r w:rsidRPr="00191CE3">
        <w:rPr>
          <w:rFonts w:hint="eastAsia"/>
        </w:rPr>
        <w:t>建築法</w:t>
      </w:r>
      <w:r w:rsidRPr="00191CE3">
        <w:rPr>
          <w:rFonts w:hAnsi="標楷體" w:hint="eastAsia"/>
        </w:rPr>
        <w:t>》</w:t>
      </w:r>
      <w:r w:rsidRPr="00191CE3">
        <w:rPr>
          <w:rFonts w:hint="eastAsia"/>
        </w:rPr>
        <w:t>第</w:t>
      </w:r>
      <w:r w:rsidRPr="003022FF">
        <w:rPr>
          <w:rFonts w:hint="eastAsia"/>
        </w:rPr>
        <w:t>77條第1項</w:t>
      </w:r>
      <w:r>
        <w:rPr>
          <w:rFonts w:hint="eastAsia"/>
        </w:rPr>
        <w:t>：</w:t>
      </w:r>
      <w:r>
        <w:br/>
      </w:r>
      <w:r w:rsidRPr="00D81A48">
        <w:rPr>
          <w:rFonts w:hint="eastAsia"/>
        </w:rPr>
        <w:t>建築物所有權人、使用人應</w:t>
      </w:r>
      <w:r w:rsidRPr="00751758">
        <w:rPr>
          <w:rFonts w:hint="eastAsia"/>
          <w:b/>
        </w:rPr>
        <w:t>維護建築物合法使用與其構造及設備安全</w:t>
      </w:r>
      <w:r w:rsidRPr="00D81A48">
        <w:rPr>
          <w:rFonts w:hint="eastAsia"/>
        </w:rPr>
        <w:t>。</w:t>
      </w:r>
    </w:p>
  </w:footnote>
  <w:footnote w:id="17">
    <w:p w:rsidR="00FE1D27" w:rsidRDefault="00FE1D27" w:rsidP="000A6512">
      <w:pPr>
        <w:pStyle w:val="afb"/>
        <w:ind w:left="220" w:hangingChars="100" w:hanging="220"/>
      </w:pPr>
      <w:r>
        <w:rPr>
          <w:rStyle w:val="afd"/>
        </w:rPr>
        <w:footnoteRef/>
      </w:r>
      <w:r>
        <w:t xml:space="preserve"> </w:t>
      </w:r>
      <w:r w:rsidRPr="00CF1BF9">
        <w:rPr>
          <w:rFonts w:hint="eastAsia"/>
          <w:b/>
        </w:rPr>
        <w:t>市府工務局87年9月18日北市工建字第873l720800號函</w:t>
      </w:r>
      <w:r>
        <w:rPr>
          <w:rFonts w:hint="eastAsia"/>
        </w:rPr>
        <w:t>，有關</w:t>
      </w:r>
      <w:r w:rsidRPr="00751758">
        <w:rPr>
          <w:rFonts w:hint="eastAsia"/>
          <w:b/>
        </w:rPr>
        <w:t>變更使用執照申請案</w:t>
      </w:r>
      <w:r w:rsidRPr="00AB25C3">
        <w:rPr>
          <w:rFonts w:hint="eastAsia"/>
        </w:rPr>
        <w:t>，涉及</w:t>
      </w:r>
      <w:r>
        <w:rPr>
          <w:rFonts w:hint="eastAsia"/>
        </w:rPr>
        <w:t>「</w:t>
      </w:r>
      <w:r w:rsidRPr="00751758">
        <w:rPr>
          <w:rFonts w:hint="eastAsia"/>
          <w:b/>
        </w:rPr>
        <w:t>陽臺違建</w:t>
      </w:r>
      <w:r>
        <w:rPr>
          <w:rFonts w:hint="eastAsia"/>
        </w:rPr>
        <w:t>」</w:t>
      </w:r>
      <w:r w:rsidRPr="00AB25C3">
        <w:rPr>
          <w:rFonts w:hint="eastAsia"/>
        </w:rPr>
        <w:t>之處理原則，補充規定</w:t>
      </w:r>
      <w:r>
        <w:rPr>
          <w:rFonts w:hint="eastAsia"/>
        </w:rPr>
        <w:t>略以：</w:t>
      </w:r>
      <w:r>
        <w:br/>
      </w:r>
      <w:r w:rsidRPr="00751758">
        <w:rPr>
          <w:rFonts w:hint="eastAsia"/>
          <w:b/>
        </w:rPr>
        <w:t>陽臺外緣加窗並將陽臺內牆(建築物外牆)拆除者</w:t>
      </w:r>
      <w:r w:rsidRPr="00AB25C3">
        <w:rPr>
          <w:rFonts w:hint="eastAsia"/>
        </w:rPr>
        <w:t>，應先</w:t>
      </w:r>
      <w:r w:rsidRPr="00751758">
        <w:rPr>
          <w:rFonts w:hint="eastAsia"/>
          <w:b/>
        </w:rPr>
        <w:t>由建築師提出建築物結構安全證明</w:t>
      </w:r>
      <w:r w:rsidRPr="00AB25C3">
        <w:rPr>
          <w:rFonts w:hint="eastAsia"/>
        </w:rPr>
        <w:t>，於申請案核准變更前將</w:t>
      </w:r>
      <w:r w:rsidRPr="00751758">
        <w:rPr>
          <w:rFonts w:hint="eastAsia"/>
          <w:b/>
        </w:rPr>
        <w:t>違建位置圖說及相片</w:t>
      </w:r>
      <w:r w:rsidRPr="00AB25C3">
        <w:rPr>
          <w:rFonts w:hint="eastAsia"/>
        </w:rPr>
        <w:t>移本局建管處查報隊逕依本市違建查報作業原則續處，並於核准變更使用執照案圖說</w:t>
      </w:r>
      <w:r w:rsidRPr="00751758">
        <w:rPr>
          <w:rFonts w:hint="eastAsia"/>
          <w:b/>
        </w:rPr>
        <w:t>以虛線標示陽臺違建範圍</w:t>
      </w:r>
      <w:r w:rsidRPr="00AB25C3">
        <w:rPr>
          <w:rFonts w:hint="eastAsia"/>
        </w:rPr>
        <w:t>且於變更使用執照申請書加註</w:t>
      </w:r>
      <w:r w:rsidRPr="00751758">
        <w:rPr>
          <w:rFonts w:hint="eastAsia"/>
          <w:b/>
        </w:rPr>
        <w:t>不得使用違建部分</w:t>
      </w:r>
      <w:r w:rsidRPr="00AB25C3">
        <w:rPr>
          <w:rFonts w:hint="eastAsia"/>
        </w:rPr>
        <w:t>，否則依</w:t>
      </w:r>
      <w:r w:rsidRPr="00946DE2">
        <w:rPr>
          <w:rFonts w:hint="eastAsia"/>
        </w:rPr>
        <w:t>違規使用</w:t>
      </w:r>
      <w:r w:rsidRPr="00AB25C3">
        <w:rPr>
          <w:rFonts w:hint="eastAsia"/>
        </w:rPr>
        <w:t>處理</w:t>
      </w:r>
      <w:r>
        <w:rPr>
          <w:rFonts w:hint="eastAsia"/>
        </w:rPr>
        <w:t>。</w:t>
      </w:r>
    </w:p>
  </w:footnote>
  <w:footnote w:id="18">
    <w:p w:rsidR="00CE647D" w:rsidRDefault="00CE647D" w:rsidP="00CE647D">
      <w:pPr>
        <w:pStyle w:val="afb"/>
      </w:pPr>
      <w:r>
        <w:rPr>
          <w:rStyle w:val="afd"/>
        </w:rPr>
        <w:footnoteRef/>
      </w:r>
      <w:r>
        <w:t xml:space="preserve"> </w:t>
      </w:r>
      <w:r w:rsidRPr="00946BE2">
        <w:rPr>
          <w:rFonts w:hint="eastAsia"/>
        </w:rPr>
        <w:t>教育部103年1月28日臺教社(一)字第1030008856號函</w:t>
      </w:r>
      <w:r>
        <w:rPr>
          <w:rFonts w:hint="eastAsia"/>
        </w:rPr>
        <w:t>。</w:t>
      </w:r>
    </w:p>
  </w:footnote>
  <w:footnote w:id="19">
    <w:p w:rsidR="00CE647D" w:rsidRDefault="00CE647D" w:rsidP="00CE647D">
      <w:pPr>
        <w:pStyle w:val="afb"/>
      </w:pPr>
      <w:r>
        <w:rPr>
          <w:rStyle w:val="afd"/>
        </w:rPr>
        <w:footnoteRef/>
      </w:r>
      <w:r>
        <w:t xml:space="preserve"> </w:t>
      </w:r>
      <w:r w:rsidRPr="008712FB">
        <w:rPr>
          <w:rFonts w:hint="eastAsia"/>
        </w:rPr>
        <w:t>市府教育局104年7月17日北市教終字第10437111900號函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625"/>
    <w:multiLevelType w:val="hybridMultilevel"/>
    <w:tmpl w:val="69E6F812"/>
    <w:lvl w:ilvl="0" w:tplc="101A23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A04C012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21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91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eefaee,#ddf7d9,#ecfaea,#e3f8e0,#e0f5e0,#e9f9e7,#e6fae6,#f2fcf2"/>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ED"/>
    <w:rsid w:val="000003DE"/>
    <w:rsid w:val="0000091A"/>
    <w:rsid w:val="00000A36"/>
    <w:rsid w:val="0000116D"/>
    <w:rsid w:val="0000126A"/>
    <w:rsid w:val="00001FF2"/>
    <w:rsid w:val="00002743"/>
    <w:rsid w:val="00002B87"/>
    <w:rsid w:val="00003141"/>
    <w:rsid w:val="0000334B"/>
    <w:rsid w:val="0000350B"/>
    <w:rsid w:val="000037D9"/>
    <w:rsid w:val="00003A54"/>
    <w:rsid w:val="00003AEE"/>
    <w:rsid w:val="00003BB1"/>
    <w:rsid w:val="0000431B"/>
    <w:rsid w:val="00004594"/>
    <w:rsid w:val="0000465F"/>
    <w:rsid w:val="00004A3A"/>
    <w:rsid w:val="000050A8"/>
    <w:rsid w:val="00005544"/>
    <w:rsid w:val="000055FB"/>
    <w:rsid w:val="000057CB"/>
    <w:rsid w:val="0000594B"/>
    <w:rsid w:val="00006961"/>
    <w:rsid w:val="00006BDF"/>
    <w:rsid w:val="00006CE4"/>
    <w:rsid w:val="00006EBC"/>
    <w:rsid w:val="00007024"/>
    <w:rsid w:val="0000714D"/>
    <w:rsid w:val="0000760B"/>
    <w:rsid w:val="00007C5A"/>
    <w:rsid w:val="0001009F"/>
    <w:rsid w:val="000106DD"/>
    <w:rsid w:val="000106F5"/>
    <w:rsid w:val="00010DDB"/>
    <w:rsid w:val="00010EC6"/>
    <w:rsid w:val="00010F44"/>
    <w:rsid w:val="000110D1"/>
    <w:rsid w:val="000112BF"/>
    <w:rsid w:val="000112D8"/>
    <w:rsid w:val="0001176B"/>
    <w:rsid w:val="00011BAC"/>
    <w:rsid w:val="000120E4"/>
    <w:rsid w:val="000121C0"/>
    <w:rsid w:val="00012233"/>
    <w:rsid w:val="00012F5C"/>
    <w:rsid w:val="00013433"/>
    <w:rsid w:val="000146AA"/>
    <w:rsid w:val="0001492F"/>
    <w:rsid w:val="00014CFE"/>
    <w:rsid w:val="00014FA7"/>
    <w:rsid w:val="000150B2"/>
    <w:rsid w:val="000150C1"/>
    <w:rsid w:val="0001531A"/>
    <w:rsid w:val="000154DB"/>
    <w:rsid w:val="000159AB"/>
    <w:rsid w:val="00015F2B"/>
    <w:rsid w:val="0001658C"/>
    <w:rsid w:val="000169AC"/>
    <w:rsid w:val="00016C11"/>
    <w:rsid w:val="00017093"/>
    <w:rsid w:val="00017318"/>
    <w:rsid w:val="00017962"/>
    <w:rsid w:val="00017C17"/>
    <w:rsid w:val="00017CFB"/>
    <w:rsid w:val="00020091"/>
    <w:rsid w:val="000201EF"/>
    <w:rsid w:val="0002024A"/>
    <w:rsid w:val="0002029A"/>
    <w:rsid w:val="0002065E"/>
    <w:rsid w:val="000212B5"/>
    <w:rsid w:val="000222B7"/>
    <w:rsid w:val="000223DD"/>
    <w:rsid w:val="00022572"/>
    <w:rsid w:val="0002264B"/>
    <w:rsid w:val="00022B2B"/>
    <w:rsid w:val="00022E6F"/>
    <w:rsid w:val="000232D8"/>
    <w:rsid w:val="000233B5"/>
    <w:rsid w:val="000236A2"/>
    <w:rsid w:val="000238FA"/>
    <w:rsid w:val="00023988"/>
    <w:rsid w:val="000239A5"/>
    <w:rsid w:val="000239B6"/>
    <w:rsid w:val="0002427F"/>
    <w:rsid w:val="000246F7"/>
    <w:rsid w:val="00024B35"/>
    <w:rsid w:val="00024EBA"/>
    <w:rsid w:val="00024F49"/>
    <w:rsid w:val="00025330"/>
    <w:rsid w:val="00025850"/>
    <w:rsid w:val="00025983"/>
    <w:rsid w:val="000259FF"/>
    <w:rsid w:val="00025ADF"/>
    <w:rsid w:val="00026186"/>
    <w:rsid w:val="0002633A"/>
    <w:rsid w:val="0002693B"/>
    <w:rsid w:val="00026A05"/>
    <w:rsid w:val="00026C88"/>
    <w:rsid w:val="00026FBA"/>
    <w:rsid w:val="00027442"/>
    <w:rsid w:val="00027870"/>
    <w:rsid w:val="00027BAC"/>
    <w:rsid w:val="00027C4E"/>
    <w:rsid w:val="00027D21"/>
    <w:rsid w:val="00027E2B"/>
    <w:rsid w:val="00027FBD"/>
    <w:rsid w:val="000305A0"/>
    <w:rsid w:val="00030741"/>
    <w:rsid w:val="000308B2"/>
    <w:rsid w:val="00030CB4"/>
    <w:rsid w:val="0003114D"/>
    <w:rsid w:val="000313C7"/>
    <w:rsid w:val="000314EF"/>
    <w:rsid w:val="0003150B"/>
    <w:rsid w:val="000319F6"/>
    <w:rsid w:val="00032001"/>
    <w:rsid w:val="0003227D"/>
    <w:rsid w:val="00032351"/>
    <w:rsid w:val="00032A74"/>
    <w:rsid w:val="00032B99"/>
    <w:rsid w:val="0003318A"/>
    <w:rsid w:val="00033229"/>
    <w:rsid w:val="0003332D"/>
    <w:rsid w:val="00033502"/>
    <w:rsid w:val="00033965"/>
    <w:rsid w:val="00033ED9"/>
    <w:rsid w:val="00033F54"/>
    <w:rsid w:val="00034140"/>
    <w:rsid w:val="000341A9"/>
    <w:rsid w:val="000344CD"/>
    <w:rsid w:val="00034795"/>
    <w:rsid w:val="00034BFD"/>
    <w:rsid w:val="00035276"/>
    <w:rsid w:val="00035430"/>
    <w:rsid w:val="000356AD"/>
    <w:rsid w:val="000359FD"/>
    <w:rsid w:val="00035EB8"/>
    <w:rsid w:val="000361CA"/>
    <w:rsid w:val="00036D5E"/>
    <w:rsid w:val="00036D76"/>
    <w:rsid w:val="00036E84"/>
    <w:rsid w:val="000372C5"/>
    <w:rsid w:val="00040436"/>
    <w:rsid w:val="0004082A"/>
    <w:rsid w:val="00040DF6"/>
    <w:rsid w:val="00040DF7"/>
    <w:rsid w:val="0004135E"/>
    <w:rsid w:val="000419E5"/>
    <w:rsid w:val="00041DF5"/>
    <w:rsid w:val="00041EE2"/>
    <w:rsid w:val="000424B7"/>
    <w:rsid w:val="00042E26"/>
    <w:rsid w:val="00042E67"/>
    <w:rsid w:val="00043249"/>
    <w:rsid w:val="000432F1"/>
    <w:rsid w:val="0004338E"/>
    <w:rsid w:val="00043464"/>
    <w:rsid w:val="00043505"/>
    <w:rsid w:val="0004364E"/>
    <w:rsid w:val="00043735"/>
    <w:rsid w:val="000438B9"/>
    <w:rsid w:val="00043984"/>
    <w:rsid w:val="000442DB"/>
    <w:rsid w:val="00044FAE"/>
    <w:rsid w:val="00045520"/>
    <w:rsid w:val="00045D87"/>
    <w:rsid w:val="00045F19"/>
    <w:rsid w:val="000462C5"/>
    <w:rsid w:val="00046343"/>
    <w:rsid w:val="00046655"/>
    <w:rsid w:val="00046706"/>
    <w:rsid w:val="00046B23"/>
    <w:rsid w:val="00046BDF"/>
    <w:rsid w:val="00046D54"/>
    <w:rsid w:val="00046E72"/>
    <w:rsid w:val="00046FB9"/>
    <w:rsid w:val="0004734B"/>
    <w:rsid w:val="00047677"/>
    <w:rsid w:val="000476E0"/>
    <w:rsid w:val="00047705"/>
    <w:rsid w:val="0004788B"/>
    <w:rsid w:val="000478B8"/>
    <w:rsid w:val="00047A34"/>
    <w:rsid w:val="00047BBF"/>
    <w:rsid w:val="00047D1F"/>
    <w:rsid w:val="00047FE2"/>
    <w:rsid w:val="000509F1"/>
    <w:rsid w:val="00050A7C"/>
    <w:rsid w:val="00050EA8"/>
    <w:rsid w:val="00050EB1"/>
    <w:rsid w:val="00051526"/>
    <w:rsid w:val="000517F3"/>
    <w:rsid w:val="00051E0C"/>
    <w:rsid w:val="00051E2E"/>
    <w:rsid w:val="00051EA9"/>
    <w:rsid w:val="00052189"/>
    <w:rsid w:val="000521BC"/>
    <w:rsid w:val="0005229D"/>
    <w:rsid w:val="00052301"/>
    <w:rsid w:val="000526B4"/>
    <w:rsid w:val="000526C3"/>
    <w:rsid w:val="0005274A"/>
    <w:rsid w:val="000527C0"/>
    <w:rsid w:val="00052ECF"/>
    <w:rsid w:val="000530AD"/>
    <w:rsid w:val="000531C3"/>
    <w:rsid w:val="0005325D"/>
    <w:rsid w:val="00053283"/>
    <w:rsid w:val="0005336B"/>
    <w:rsid w:val="000533BE"/>
    <w:rsid w:val="00053B67"/>
    <w:rsid w:val="00053DC4"/>
    <w:rsid w:val="000541BC"/>
    <w:rsid w:val="0005425C"/>
    <w:rsid w:val="0005499B"/>
    <w:rsid w:val="00054B29"/>
    <w:rsid w:val="00054CA4"/>
    <w:rsid w:val="000554A3"/>
    <w:rsid w:val="00055BEF"/>
    <w:rsid w:val="000567BE"/>
    <w:rsid w:val="00057121"/>
    <w:rsid w:val="00057714"/>
    <w:rsid w:val="00057800"/>
    <w:rsid w:val="00057D3C"/>
    <w:rsid w:val="00057F32"/>
    <w:rsid w:val="000600E9"/>
    <w:rsid w:val="000607FE"/>
    <w:rsid w:val="00060CC7"/>
    <w:rsid w:val="00060E54"/>
    <w:rsid w:val="00060FBA"/>
    <w:rsid w:val="000614AC"/>
    <w:rsid w:val="000614BB"/>
    <w:rsid w:val="00061889"/>
    <w:rsid w:val="00061A9F"/>
    <w:rsid w:val="00061C65"/>
    <w:rsid w:val="00062A25"/>
    <w:rsid w:val="00062A45"/>
    <w:rsid w:val="000632C9"/>
    <w:rsid w:val="00063314"/>
    <w:rsid w:val="00064412"/>
    <w:rsid w:val="000644D8"/>
    <w:rsid w:val="00064727"/>
    <w:rsid w:val="000649A9"/>
    <w:rsid w:val="00064A82"/>
    <w:rsid w:val="00064B27"/>
    <w:rsid w:val="000654B1"/>
    <w:rsid w:val="000657FC"/>
    <w:rsid w:val="000659D8"/>
    <w:rsid w:val="00065D8D"/>
    <w:rsid w:val="00065DF7"/>
    <w:rsid w:val="000660C9"/>
    <w:rsid w:val="000669A4"/>
    <w:rsid w:val="00066F6A"/>
    <w:rsid w:val="00066F7B"/>
    <w:rsid w:val="000672B3"/>
    <w:rsid w:val="00067486"/>
    <w:rsid w:val="00067C4E"/>
    <w:rsid w:val="00067C7C"/>
    <w:rsid w:val="00067DD7"/>
    <w:rsid w:val="00070223"/>
    <w:rsid w:val="00070E95"/>
    <w:rsid w:val="000714B0"/>
    <w:rsid w:val="00071EBA"/>
    <w:rsid w:val="00072541"/>
    <w:rsid w:val="000727C8"/>
    <w:rsid w:val="00072BBB"/>
    <w:rsid w:val="000733B6"/>
    <w:rsid w:val="00073638"/>
    <w:rsid w:val="000737A7"/>
    <w:rsid w:val="00073826"/>
    <w:rsid w:val="00073C58"/>
    <w:rsid w:val="00073CB5"/>
    <w:rsid w:val="00074195"/>
    <w:rsid w:val="0007425C"/>
    <w:rsid w:val="000743DA"/>
    <w:rsid w:val="00074439"/>
    <w:rsid w:val="000745DF"/>
    <w:rsid w:val="000748A6"/>
    <w:rsid w:val="00074A33"/>
    <w:rsid w:val="00074AA7"/>
    <w:rsid w:val="00074C6F"/>
    <w:rsid w:val="00074DCA"/>
    <w:rsid w:val="0007536E"/>
    <w:rsid w:val="00076030"/>
    <w:rsid w:val="0007622C"/>
    <w:rsid w:val="00076429"/>
    <w:rsid w:val="00076A09"/>
    <w:rsid w:val="00076FC7"/>
    <w:rsid w:val="0007730F"/>
    <w:rsid w:val="00077553"/>
    <w:rsid w:val="000805D0"/>
    <w:rsid w:val="000806F3"/>
    <w:rsid w:val="00081090"/>
    <w:rsid w:val="000818D7"/>
    <w:rsid w:val="00081A96"/>
    <w:rsid w:val="00081B41"/>
    <w:rsid w:val="00082125"/>
    <w:rsid w:val="00082261"/>
    <w:rsid w:val="0008229A"/>
    <w:rsid w:val="0008253D"/>
    <w:rsid w:val="0008271E"/>
    <w:rsid w:val="000829F6"/>
    <w:rsid w:val="00083026"/>
    <w:rsid w:val="000830E9"/>
    <w:rsid w:val="0008335E"/>
    <w:rsid w:val="00083499"/>
    <w:rsid w:val="00083AC5"/>
    <w:rsid w:val="00083AD3"/>
    <w:rsid w:val="00083ECA"/>
    <w:rsid w:val="00083FD8"/>
    <w:rsid w:val="00084292"/>
    <w:rsid w:val="000842AB"/>
    <w:rsid w:val="0008481C"/>
    <w:rsid w:val="00084A4B"/>
    <w:rsid w:val="00084B51"/>
    <w:rsid w:val="00084CC3"/>
    <w:rsid w:val="00084D04"/>
    <w:rsid w:val="00085017"/>
    <w:rsid w:val="000851A2"/>
    <w:rsid w:val="00085604"/>
    <w:rsid w:val="00085886"/>
    <w:rsid w:val="00085942"/>
    <w:rsid w:val="00085F30"/>
    <w:rsid w:val="00086048"/>
    <w:rsid w:val="00086256"/>
    <w:rsid w:val="000863E9"/>
    <w:rsid w:val="000864C2"/>
    <w:rsid w:val="00086B39"/>
    <w:rsid w:val="00086B4D"/>
    <w:rsid w:val="00086CAB"/>
    <w:rsid w:val="000872CD"/>
    <w:rsid w:val="000872E3"/>
    <w:rsid w:val="00087634"/>
    <w:rsid w:val="00087971"/>
    <w:rsid w:val="000879C2"/>
    <w:rsid w:val="000900A4"/>
    <w:rsid w:val="000900B6"/>
    <w:rsid w:val="000908F8"/>
    <w:rsid w:val="00090C63"/>
    <w:rsid w:val="00090F9D"/>
    <w:rsid w:val="000914E1"/>
    <w:rsid w:val="0009151D"/>
    <w:rsid w:val="00091AF3"/>
    <w:rsid w:val="00091E46"/>
    <w:rsid w:val="00091F12"/>
    <w:rsid w:val="00091F1B"/>
    <w:rsid w:val="00091F33"/>
    <w:rsid w:val="00092164"/>
    <w:rsid w:val="0009231F"/>
    <w:rsid w:val="0009249B"/>
    <w:rsid w:val="000925B4"/>
    <w:rsid w:val="00092870"/>
    <w:rsid w:val="000929D0"/>
    <w:rsid w:val="00092A33"/>
    <w:rsid w:val="0009326B"/>
    <w:rsid w:val="000934C9"/>
    <w:rsid w:val="0009352E"/>
    <w:rsid w:val="00093A14"/>
    <w:rsid w:val="00093C00"/>
    <w:rsid w:val="00093DDC"/>
    <w:rsid w:val="000945C7"/>
    <w:rsid w:val="00094789"/>
    <w:rsid w:val="00094DC8"/>
    <w:rsid w:val="0009513D"/>
    <w:rsid w:val="0009616D"/>
    <w:rsid w:val="0009623F"/>
    <w:rsid w:val="0009649B"/>
    <w:rsid w:val="0009668F"/>
    <w:rsid w:val="00096B96"/>
    <w:rsid w:val="00096BD4"/>
    <w:rsid w:val="00096D84"/>
    <w:rsid w:val="00097518"/>
    <w:rsid w:val="00097556"/>
    <w:rsid w:val="0009757B"/>
    <w:rsid w:val="00097785"/>
    <w:rsid w:val="00097D08"/>
    <w:rsid w:val="000A0247"/>
    <w:rsid w:val="000A0884"/>
    <w:rsid w:val="000A089F"/>
    <w:rsid w:val="000A0BB9"/>
    <w:rsid w:val="000A0D4F"/>
    <w:rsid w:val="000A0D99"/>
    <w:rsid w:val="000A0F6A"/>
    <w:rsid w:val="000A1007"/>
    <w:rsid w:val="000A14A1"/>
    <w:rsid w:val="000A1B79"/>
    <w:rsid w:val="000A1C56"/>
    <w:rsid w:val="000A2206"/>
    <w:rsid w:val="000A22CB"/>
    <w:rsid w:val="000A2346"/>
    <w:rsid w:val="000A26C4"/>
    <w:rsid w:val="000A2DEE"/>
    <w:rsid w:val="000A2F3F"/>
    <w:rsid w:val="000A2FC2"/>
    <w:rsid w:val="000A370E"/>
    <w:rsid w:val="000A39DA"/>
    <w:rsid w:val="000A3D0F"/>
    <w:rsid w:val="000A3D5A"/>
    <w:rsid w:val="000A3DAB"/>
    <w:rsid w:val="000A3E5A"/>
    <w:rsid w:val="000A412D"/>
    <w:rsid w:val="000A46A0"/>
    <w:rsid w:val="000A4732"/>
    <w:rsid w:val="000A4AD0"/>
    <w:rsid w:val="000A4B59"/>
    <w:rsid w:val="000A53CB"/>
    <w:rsid w:val="000A580A"/>
    <w:rsid w:val="000A59A9"/>
    <w:rsid w:val="000A5A61"/>
    <w:rsid w:val="000A5C72"/>
    <w:rsid w:val="000A60BF"/>
    <w:rsid w:val="000A62F6"/>
    <w:rsid w:val="000A63E9"/>
    <w:rsid w:val="000A6512"/>
    <w:rsid w:val="000A6BD4"/>
    <w:rsid w:val="000A6FEF"/>
    <w:rsid w:val="000A705A"/>
    <w:rsid w:val="000A72CE"/>
    <w:rsid w:val="000A7783"/>
    <w:rsid w:val="000A7A29"/>
    <w:rsid w:val="000A7C3D"/>
    <w:rsid w:val="000A7D20"/>
    <w:rsid w:val="000A7D27"/>
    <w:rsid w:val="000B06FA"/>
    <w:rsid w:val="000B0B4A"/>
    <w:rsid w:val="000B0D8B"/>
    <w:rsid w:val="000B0DC7"/>
    <w:rsid w:val="000B111E"/>
    <w:rsid w:val="000B11CC"/>
    <w:rsid w:val="000B129D"/>
    <w:rsid w:val="000B17D0"/>
    <w:rsid w:val="000B279A"/>
    <w:rsid w:val="000B289F"/>
    <w:rsid w:val="000B2D85"/>
    <w:rsid w:val="000B32F6"/>
    <w:rsid w:val="000B346B"/>
    <w:rsid w:val="000B37C2"/>
    <w:rsid w:val="000B392B"/>
    <w:rsid w:val="000B3CAE"/>
    <w:rsid w:val="000B44EC"/>
    <w:rsid w:val="000B48AC"/>
    <w:rsid w:val="000B4CAD"/>
    <w:rsid w:val="000B4D5A"/>
    <w:rsid w:val="000B4E9C"/>
    <w:rsid w:val="000B4FD1"/>
    <w:rsid w:val="000B518F"/>
    <w:rsid w:val="000B5458"/>
    <w:rsid w:val="000B54EA"/>
    <w:rsid w:val="000B55BE"/>
    <w:rsid w:val="000B5AB6"/>
    <w:rsid w:val="000B603D"/>
    <w:rsid w:val="000B61D2"/>
    <w:rsid w:val="000B6288"/>
    <w:rsid w:val="000B666B"/>
    <w:rsid w:val="000B6939"/>
    <w:rsid w:val="000B6951"/>
    <w:rsid w:val="000B6D11"/>
    <w:rsid w:val="000B6F4C"/>
    <w:rsid w:val="000B70A7"/>
    <w:rsid w:val="000B714E"/>
    <w:rsid w:val="000B7ABC"/>
    <w:rsid w:val="000B7E19"/>
    <w:rsid w:val="000B7EF7"/>
    <w:rsid w:val="000C0015"/>
    <w:rsid w:val="000C03E7"/>
    <w:rsid w:val="000C07A9"/>
    <w:rsid w:val="000C1093"/>
    <w:rsid w:val="000C1281"/>
    <w:rsid w:val="000C130B"/>
    <w:rsid w:val="000C1398"/>
    <w:rsid w:val="000C1743"/>
    <w:rsid w:val="000C1C1F"/>
    <w:rsid w:val="000C2144"/>
    <w:rsid w:val="000C24E1"/>
    <w:rsid w:val="000C2508"/>
    <w:rsid w:val="000C28CF"/>
    <w:rsid w:val="000C28E3"/>
    <w:rsid w:val="000C290B"/>
    <w:rsid w:val="000C2C40"/>
    <w:rsid w:val="000C3050"/>
    <w:rsid w:val="000C3416"/>
    <w:rsid w:val="000C3920"/>
    <w:rsid w:val="000C39D7"/>
    <w:rsid w:val="000C3D6E"/>
    <w:rsid w:val="000C3D8D"/>
    <w:rsid w:val="000C3EB6"/>
    <w:rsid w:val="000C41B4"/>
    <w:rsid w:val="000C4472"/>
    <w:rsid w:val="000C495F"/>
    <w:rsid w:val="000C5BC9"/>
    <w:rsid w:val="000C5CB9"/>
    <w:rsid w:val="000C5D53"/>
    <w:rsid w:val="000C6310"/>
    <w:rsid w:val="000C66B4"/>
    <w:rsid w:val="000C6A04"/>
    <w:rsid w:val="000C6B78"/>
    <w:rsid w:val="000C6CAA"/>
    <w:rsid w:val="000C6F33"/>
    <w:rsid w:val="000C77C5"/>
    <w:rsid w:val="000C788F"/>
    <w:rsid w:val="000C7A69"/>
    <w:rsid w:val="000C7C7F"/>
    <w:rsid w:val="000C7D81"/>
    <w:rsid w:val="000C7F84"/>
    <w:rsid w:val="000D063C"/>
    <w:rsid w:val="000D0BB7"/>
    <w:rsid w:val="000D102F"/>
    <w:rsid w:val="000D1239"/>
    <w:rsid w:val="000D1261"/>
    <w:rsid w:val="000D13FD"/>
    <w:rsid w:val="000D255C"/>
    <w:rsid w:val="000D2F74"/>
    <w:rsid w:val="000D32C5"/>
    <w:rsid w:val="000D32E2"/>
    <w:rsid w:val="000D4224"/>
    <w:rsid w:val="000D46AF"/>
    <w:rsid w:val="000D49C7"/>
    <w:rsid w:val="000D4EC3"/>
    <w:rsid w:val="000D5652"/>
    <w:rsid w:val="000D5893"/>
    <w:rsid w:val="000D5ABC"/>
    <w:rsid w:val="000D5BF2"/>
    <w:rsid w:val="000D5DC3"/>
    <w:rsid w:val="000D5DF2"/>
    <w:rsid w:val="000D67F1"/>
    <w:rsid w:val="000D6900"/>
    <w:rsid w:val="000D6A72"/>
    <w:rsid w:val="000D6C74"/>
    <w:rsid w:val="000D7BAC"/>
    <w:rsid w:val="000D7C10"/>
    <w:rsid w:val="000E0262"/>
    <w:rsid w:val="000E09A5"/>
    <w:rsid w:val="000E0B9C"/>
    <w:rsid w:val="000E0D99"/>
    <w:rsid w:val="000E1574"/>
    <w:rsid w:val="000E16B6"/>
    <w:rsid w:val="000E16D0"/>
    <w:rsid w:val="000E17B3"/>
    <w:rsid w:val="000E1C15"/>
    <w:rsid w:val="000E1C95"/>
    <w:rsid w:val="000E259F"/>
    <w:rsid w:val="000E265F"/>
    <w:rsid w:val="000E2D4F"/>
    <w:rsid w:val="000E313E"/>
    <w:rsid w:val="000E3378"/>
    <w:rsid w:val="000E3AD9"/>
    <w:rsid w:val="000E3B92"/>
    <w:rsid w:val="000E3C0E"/>
    <w:rsid w:val="000E3C11"/>
    <w:rsid w:val="000E42AB"/>
    <w:rsid w:val="000E43D2"/>
    <w:rsid w:val="000E446C"/>
    <w:rsid w:val="000E4599"/>
    <w:rsid w:val="000E4701"/>
    <w:rsid w:val="000E4850"/>
    <w:rsid w:val="000E4A20"/>
    <w:rsid w:val="000E5252"/>
    <w:rsid w:val="000E5326"/>
    <w:rsid w:val="000E578F"/>
    <w:rsid w:val="000E5A95"/>
    <w:rsid w:val="000E5AAD"/>
    <w:rsid w:val="000E5ADB"/>
    <w:rsid w:val="000E5CA5"/>
    <w:rsid w:val="000E5D6C"/>
    <w:rsid w:val="000E639C"/>
    <w:rsid w:val="000E642D"/>
    <w:rsid w:val="000E6431"/>
    <w:rsid w:val="000E6E32"/>
    <w:rsid w:val="000E6E3A"/>
    <w:rsid w:val="000E72F2"/>
    <w:rsid w:val="000E7682"/>
    <w:rsid w:val="000E7CC3"/>
    <w:rsid w:val="000E7E21"/>
    <w:rsid w:val="000F01B5"/>
    <w:rsid w:val="000F05F5"/>
    <w:rsid w:val="000F0606"/>
    <w:rsid w:val="000F0793"/>
    <w:rsid w:val="000F080C"/>
    <w:rsid w:val="000F0846"/>
    <w:rsid w:val="000F0D5A"/>
    <w:rsid w:val="000F0DD4"/>
    <w:rsid w:val="000F0E11"/>
    <w:rsid w:val="000F14D4"/>
    <w:rsid w:val="000F1AB8"/>
    <w:rsid w:val="000F1E49"/>
    <w:rsid w:val="000F1FFF"/>
    <w:rsid w:val="000F21A5"/>
    <w:rsid w:val="000F24DC"/>
    <w:rsid w:val="000F2EAD"/>
    <w:rsid w:val="000F2F79"/>
    <w:rsid w:val="000F30EE"/>
    <w:rsid w:val="000F310F"/>
    <w:rsid w:val="000F314A"/>
    <w:rsid w:val="000F3339"/>
    <w:rsid w:val="000F38D2"/>
    <w:rsid w:val="000F3909"/>
    <w:rsid w:val="000F39D7"/>
    <w:rsid w:val="000F48F3"/>
    <w:rsid w:val="000F4EDF"/>
    <w:rsid w:val="000F53F8"/>
    <w:rsid w:val="000F5BAB"/>
    <w:rsid w:val="000F5BC9"/>
    <w:rsid w:val="000F674E"/>
    <w:rsid w:val="000F6B0C"/>
    <w:rsid w:val="000F6DF7"/>
    <w:rsid w:val="000F6E1F"/>
    <w:rsid w:val="000F7669"/>
    <w:rsid w:val="000F78F9"/>
    <w:rsid w:val="001000D6"/>
    <w:rsid w:val="0010018A"/>
    <w:rsid w:val="001001CD"/>
    <w:rsid w:val="00100810"/>
    <w:rsid w:val="00100AF2"/>
    <w:rsid w:val="00101168"/>
    <w:rsid w:val="00101431"/>
    <w:rsid w:val="001015AF"/>
    <w:rsid w:val="0010209E"/>
    <w:rsid w:val="001023BF"/>
    <w:rsid w:val="00102514"/>
    <w:rsid w:val="00102547"/>
    <w:rsid w:val="00102B9F"/>
    <w:rsid w:val="00102BED"/>
    <w:rsid w:val="00102C7D"/>
    <w:rsid w:val="00102DF9"/>
    <w:rsid w:val="00102F3C"/>
    <w:rsid w:val="0010311B"/>
    <w:rsid w:val="00103208"/>
    <w:rsid w:val="0010356A"/>
    <w:rsid w:val="0010367F"/>
    <w:rsid w:val="00103DF4"/>
    <w:rsid w:val="0010438F"/>
    <w:rsid w:val="0010439C"/>
    <w:rsid w:val="00104543"/>
    <w:rsid w:val="001045AE"/>
    <w:rsid w:val="0010460E"/>
    <w:rsid w:val="0010467E"/>
    <w:rsid w:val="00104AF8"/>
    <w:rsid w:val="0010540C"/>
    <w:rsid w:val="00105963"/>
    <w:rsid w:val="001059B1"/>
    <w:rsid w:val="001064CB"/>
    <w:rsid w:val="001069CA"/>
    <w:rsid w:val="00107036"/>
    <w:rsid w:val="0010732E"/>
    <w:rsid w:val="0010740F"/>
    <w:rsid w:val="00107471"/>
    <w:rsid w:val="00107609"/>
    <w:rsid w:val="00107A92"/>
    <w:rsid w:val="001103AD"/>
    <w:rsid w:val="00110593"/>
    <w:rsid w:val="00111027"/>
    <w:rsid w:val="00111108"/>
    <w:rsid w:val="00111310"/>
    <w:rsid w:val="00111477"/>
    <w:rsid w:val="0011158A"/>
    <w:rsid w:val="00111644"/>
    <w:rsid w:val="001116C1"/>
    <w:rsid w:val="00111CC8"/>
    <w:rsid w:val="0011209B"/>
    <w:rsid w:val="001123F2"/>
    <w:rsid w:val="00112637"/>
    <w:rsid w:val="00112ABC"/>
    <w:rsid w:val="00112E0E"/>
    <w:rsid w:val="00112E82"/>
    <w:rsid w:val="00113241"/>
    <w:rsid w:val="0011335A"/>
    <w:rsid w:val="001133BB"/>
    <w:rsid w:val="001133CE"/>
    <w:rsid w:val="00113878"/>
    <w:rsid w:val="00113CA5"/>
    <w:rsid w:val="00113E0C"/>
    <w:rsid w:val="00113E2B"/>
    <w:rsid w:val="00113F35"/>
    <w:rsid w:val="00114759"/>
    <w:rsid w:val="00114816"/>
    <w:rsid w:val="00114AC5"/>
    <w:rsid w:val="00114FEB"/>
    <w:rsid w:val="00115390"/>
    <w:rsid w:val="00115887"/>
    <w:rsid w:val="00115A7E"/>
    <w:rsid w:val="00115B19"/>
    <w:rsid w:val="00115CAD"/>
    <w:rsid w:val="00115E6D"/>
    <w:rsid w:val="00116583"/>
    <w:rsid w:val="001168CA"/>
    <w:rsid w:val="00116936"/>
    <w:rsid w:val="00116ECD"/>
    <w:rsid w:val="00116FBF"/>
    <w:rsid w:val="00117149"/>
    <w:rsid w:val="001172C3"/>
    <w:rsid w:val="00117E5F"/>
    <w:rsid w:val="0012001E"/>
    <w:rsid w:val="0012008A"/>
    <w:rsid w:val="0012010F"/>
    <w:rsid w:val="00120A52"/>
    <w:rsid w:val="00120C8C"/>
    <w:rsid w:val="00120EA1"/>
    <w:rsid w:val="00120EB5"/>
    <w:rsid w:val="00121079"/>
    <w:rsid w:val="0012129F"/>
    <w:rsid w:val="0012167C"/>
    <w:rsid w:val="001216D1"/>
    <w:rsid w:val="00121967"/>
    <w:rsid w:val="00121B04"/>
    <w:rsid w:val="00121CCF"/>
    <w:rsid w:val="001220A6"/>
    <w:rsid w:val="001220FF"/>
    <w:rsid w:val="0012235F"/>
    <w:rsid w:val="0012298C"/>
    <w:rsid w:val="00122C10"/>
    <w:rsid w:val="00122FEE"/>
    <w:rsid w:val="001239D3"/>
    <w:rsid w:val="00123B58"/>
    <w:rsid w:val="00123E03"/>
    <w:rsid w:val="0012408D"/>
    <w:rsid w:val="00124FB0"/>
    <w:rsid w:val="00125256"/>
    <w:rsid w:val="001254D3"/>
    <w:rsid w:val="00125A3C"/>
    <w:rsid w:val="00125B50"/>
    <w:rsid w:val="0012606C"/>
    <w:rsid w:val="00126315"/>
    <w:rsid w:val="00126619"/>
    <w:rsid w:val="00126A33"/>
    <w:rsid w:val="00126A55"/>
    <w:rsid w:val="00126E17"/>
    <w:rsid w:val="00127171"/>
    <w:rsid w:val="001271C4"/>
    <w:rsid w:val="001273B6"/>
    <w:rsid w:val="0012767B"/>
    <w:rsid w:val="001277D2"/>
    <w:rsid w:val="00127C5B"/>
    <w:rsid w:val="00130204"/>
    <w:rsid w:val="00130315"/>
    <w:rsid w:val="00130A5C"/>
    <w:rsid w:val="00130F74"/>
    <w:rsid w:val="00131018"/>
    <w:rsid w:val="00131310"/>
    <w:rsid w:val="00131C08"/>
    <w:rsid w:val="0013274B"/>
    <w:rsid w:val="00132790"/>
    <w:rsid w:val="00132A2E"/>
    <w:rsid w:val="00132E91"/>
    <w:rsid w:val="00133169"/>
    <w:rsid w:val="00133556"/>
    <w:rsid w:val="00133F08"/>
    <w:rsid w:val="001345E6"/>
    <w:rsid w:val="0013462E"/>
    <w:rsid w:val="00134756"/>
    <w:rsid w:val="00134C35"/>
    <w:rsid w:val="001350CB"/>
    <w:rsid w:val="00135110"/>
    <w:rsid w:val="0013553E"/>
    <w:rsid w:val="001355B3"/>
    <w:rsid w:val="001359A8"/>
    <w:rsid w:val="0013626C"/>
    <w:rsid w:val="001366BC"/>
    <w:rsid w:val="00136A61"/>
    <w:rsid w:val="00136D65"/>
    <w:rsid w:val="00137177"/>
    <w:rsid w:val="001372D3"/>
    <w:rsid w:val="001374A5"/>
    <w:rsid w:val="00137614"/>
    <w:rsid w:val="001378B0"/>
    <w:rsid w:val="00137F00"/>
    <w:rsid w:val="00140519"/>
    <w:rsid w:val="001406A8"/>
    <w:rsid w:val="001406D6"/>
    <w:rsid w:val="00140D4E"/>
    <w:rsid w:val="00140EEB"/>
    <w:rsid w:val="00141067"/>
    <w:rsid w:val="00141334"/>
    <w:rsid w:val="00141811"/>
    <w:rsid w:val="00141AAF"/>
    <w:rsid w:val="00141B3E"/>
    <w:rsid w:val="00141BE6"/>
    <w:rsid w:val="00141C1C"/>
    <w:rsid w:val="00141E8A"/>
    <w:rsid w:val="00142584"/>
    <w:rsid w:val="0014278A"/>
    <w:rsid w:val="00142843"/>
    <w:rsid w:val="00142E00"/>
    <w:rsid w:val="0014312A"/>
    <w:rsid w:val="00143641"/>
    <w:rsid w:val="00143BEA"/>
    <w:rsid w:val="00143EE6"/>
    <w:rsid w:val="00143FA3"/>
    <w:rsid w:val="00144229"/>
    <w:rsid w:val="00144289"/>
    <w:rsid w:val="00144E77"/>
    <w:rsid w:val="00145714"/>
    <w:rsid w:val="001459BF"/>
    <w:rsid w:val="001460C4"/>
    <w:rsid w:val="001462DC"/>
    <w:rsid w:val="00146A91"/>
    <w:rsid w:val="00146E34"/>
    <w:rsid w:val="001473CA"/>
    <w:rsid w:val="001475BB"/>
    <w:rsid w:val="0014778A"/>
    <w:rsid w:val="0014796E"/>
    <w:rsid w:val="00147A29"/>
    <w:rsid w:val="00147BFB"/>
    <w:rsid w:val="00147C1A"/>
    <w:rsid w:val="00147DEE"/>
    <w:rsid w:val="00147FC8"/>
    <w:rsid w:val="0015001B"/>
    <w:rsid w:val="001500B3"/>
    <w:rsid w:val="00150302"/>
    <w:rsid w:val="00150371"/>
    <w:rsid w:val="001503CD"/>
    <w:rsid w:val="001507CB"/>
    <w:rsid w:val="001509F8"/>
    <w:rsid w:val="00150B9E"/>
    <w:rsid w:val="00150D06"/>
    <w:rsid w:val="00151005"/>
    <w:rsid w:val="00151044"/>
    <w:rsid w:val="0015129C"/>
    <w:rsid w:val="001513CD"/>
    <w:rsid w:val="00151978"/>
    <w:rsid w:val="00151A19"/>
    <w:rsid w:val="00151B0F"/>
    <w:rsid w:val="00151BC0"/>
    <w:rsid w:val="00151C7E"/>
    <w:rsid w:val="00151D66"/>
    <w:rsid w:val="00152025"/>
    <w:rsid w:val="001524C8"/>
    <w:rsid w:val="00152793"/>
    <w:rsid w:val="00152A5E"/>
    <w:rsid w:val="00152E39"/>
    <w:rsid w:val="00152F6A"/>
    <w:rsid w:val="00153055"/>
    <w:rsid w:val="001539DC"/>
    <w:rsid w:val="00153B7E"/>
    <w:rsid w:val="00153DD8"/>
    <w:rsid w:val="00153ED6"/>
    <w:rsid w:val="00153FDE"/>
    <w:rsid w:val="00154191"/>
    <w:rsid w:val="001545A9"/>
    <w:rsid w:val="00154AC8"/>
    <w:rsid w:val="001552BA"/>
    <w:rsid w:val="00155365"/>
    <w:rsid w:val="00155475"/>
    <w:rsid w:val="00155805"/>
    <w:rsid w:val="00155D0F"/>
    <w:rsid w:val="00155DAD"/>
    <w:rsid w:val="00156819"/>
    <w:rsid w:val="00156830"/>
    <w:rsid w:val="00156ABE"/>
    <w:rsid w:val="00156C22"/>
    <w:rsid w:val="0015739D"/>
    <w:rsid w:val="001573CD"/>
    <w:rsid w:val="001575ED"/>
    <w:rsid w:val="00157EA1"/>
    <w:rsid w:val="00160653"/>
    <w:rsid w:val="0016073B"/>
    <w:rsid w:val="00160860"/>
    <w:rsid w:val="0016086D"/>
    <w:rsid w:val="00160B89"/>
    <w:rsid w:val="00160D52"/>
    <w:rsid w:val="00160E3C"/>
    <w:rsid w:val="001615B6"/>
    <w:rsid w:val="001615D0"/>
    <w:rsid w:val="00161633"/>
    <w:rsid w:val="00161860"/>
    <w:rsid w:val="001618A6"/>
    <w:rsid w:val="00161BE5"/>
    <w:rsid w:val="00161F3D"/>
    <w:rsid w:val="00161F6B"/>
    <w:rsid w:val="0016244B"/>
    <w:rsid w:val="00162531"/>
    <w:rsid w:val="00162934"/>
    <w:rsid w:val="00162AC3"/>
    <w:rsid w:val="0016348F"/>
    <w:rsid w:val="00163665"/>
    <w:rsid w:val="00163683"/>
    <w:rsid w:val="001637C7"/>
    <w:rsid w:val="00163ED7"/>
    <w:rsid w:val="00163F38"/>
    <w:rsid w:val="00164626"/>
    <w:rsid w:val="001646F5"/>
    <w:rsid w:val="0016480E"/>
    <w:rsid w:val="00164851"/>
    <w:rsid w:val="0016499F"/>
    <w:rsid w:val="00164BFC"/>
    <w:rsid w:val="00164C7A"/>
    <w:rsid w:val="00164D6D"/>
    <w:rsid w:val="001650C1"/>
    <w:rsid w:val="001650C2"/>
    <w:rsid w:val="0016557A"/>
    <w:rsid w:val="001659DE"/>
    <w:rsid w:val="0016651A"/>
    <w:rsid w:val="001665DB"/>
    <w:rsid w:val="001666FE"/>
    <w:rsid w:val="00166E81"/>
    <w:rsid w:val="0016737C"/>
    <w:rsid w:val="001677BE"/>
    <w:rsid w:val="00167882"/>
    <w:rsid w:val="001702DE"/>
    <w:rsid w:val="00170669"/>
    <w:rsid w:val="00170736"/>
    <w:rsid w:val="001708FF"/>
    <w:rsid w:val="00170988"/>
    <w:rsid w:val="001711ED"/>
    <w:rsid w:val="00171641"/>
    <w:rsid w:val="001718F0"/>
    <w:rsid w:val="00171A23"/>
    <w:rsid w:val="00171A27"/>
    <w:rsid w:val="00171AE7"/>
    <w:rsid w:val="00171C73"/>
    <w:rsid w:val="00171D04"/>
    <w:rsid w:val="00171FFB"/>
    <w:rsid w:val="00172114"/>
    <w:rsid w:val="001721AD"/>
    <w:rsid w:val="001721E3"/>
    <w:rsid w:val="00172302"/>
    <w:rsid w:val="00172C98"/>
    <w:rsid w:val="0017354F"/>
    <w:rsid w:val="001737CA"/>
    <w:rsid w:val="00173D11"/>
    <w:rsid w:val="00173E67"/>
    <w:rsid w:val="00173F1C"/>
    <w:rsid w:val="00173FBC"/>
    <w:rsid w:val="00173FBF"/>
    <w:rsid w:val="00174297"/>
    <w:rsid w:val="001743F4"/>
    <w:rsid w:val="00174449"/>
    <w:rsid w:val="00174560"/>
    <w:rsid w:val="0017469F"/>
    <w:rsid w:val="001746AB"/>
    <w:rsid w:val="00174C1C"/>
    <w:rsid w:val="00174CD6"/>
    <w:rsid w:val="00175075"/>
    <w:rsid w:val="00175554"/>
    <w:rsid w:val="0017571F"/>
    <w:rsid w:val="00175813"/>
    <w:rsid w:val="00175B12"/>
    <w:rsid w:val="001761D4"/>
    <w:rsid w:val="00176790"/>
    <w:rsid w:val="00176B57"/>
    <w:rsid w:val="00176F1A"/>
    <w:rsid w:val="00177169"/>
    <w:rsid w:val="0017738A"/>
    <w:rsid w:val="001774C5"/>
    <w:rsid w:val="00177525"/>
    <w:rsid w:val="001775C4"/>
    <w:rsid w:val="0017767C"/>
    <w:rsid w:val="00177DA5"/>
    <w:rsid w:val="00180009"/>
    <w:rsid w:val="00180074"/>
    <w:rsid w:val="0018012C"/>
    <w:rsid w:val="0018069E"/>
    <w:rsid w:val="001806B1"/>
    <w:rsid w:val="001806FA"/>
    <w:rsid w:val="00180E06"/>
    <w:rsid w:val="00180F4B"/>
    <w:rsid w:val="00180F61"/>
    <w:rsid w:val="001810B3"/>
    <w:rsid w:val="00181674"/>
    <w:rsid w:val="001817B3"/>
    <w:rsid w:val="00181906"/>
    <w:rsid w:val="0018190E"/>
    <w:rsid w:val="00181BA9"/>
    <w:rsid w:val="00181C1E"/>
    <w:rsid w:val="00181E23"/>
    <w:rsid w:val="00182206"/>
    <w:rsid w:val="001823FA"/>
    <w:rsid w:val="00182709"/>
    <w:rsid w:val="001827EC"/>
    <w:rsid w:val="00182D0F"/>
    <w:rsid w:val="00183014"/>
    <w:rsid w:val="00183349"/>
    <w:rsid w:val="001833F2"/>
    <w:rsid w:val="00183406"/>
    <w:rsid w:val="00183958"/>
    <w:rsid w:val="00183C4E"/>
    <w:rsid w:val="00183E28"/>
    <w:rsid w:val="001840AD"/>
    <w:rsid w:val="0018447C"/>
    <w:rsid w:val="001846AB"/>
    <w:rsid w:val="001846B4"/>
    <w:rsid w:val="0018550C"/>
    <w:rsid w:val="0018557C"/>
    <w:rsid w:val="0018576B"/>
    <w:rsid w:val="00185C08"/>
    <w:rsid w:val="00185C5B"/>
    <w:rsid w:val="00185CFA"/>
    <w:rsid w:val="001865C4"/>
    <w:rsid w:val="00186AE2"/>
    <w:rsid w:val="00186B81"/>
    <w:rsid w:val="00186CED"/>
    <w:rsid w:val="00187053"/>
    <w:rsid w:val="001872CB"/>
    <w:rsid w:val="001875F7"/>
    <w:rsid w:val="001879D5"/>
    <w:rsid w:val="00187B78"/>
    <w:rsid w:val="00187DA7"/>
    <w:rsid w:val="00190231"/>
    <w:rsid w:val="0019026A"/>
    <w:rsid w:val="00190B12"/>
    <w:rsid w:val="00190B9A"/>
    <w:rsid w:val="00190D94"/>
    <w:rsid w:val="0019118B"/>
    <w:rsid w:val="001916B4"/>
    <w:rsid w:val="00191719"/>
    <w:rsid w:val="00191AAC"/>
    <w:rsid w:val="00191C32"/>
    <w:rsid w:val="00191CE3"/>
    <w:rsid w:val="00191E4B"/>
    <w:rsid w:val="00192245"/>
    <w:rsid w:val="0019277E"/>
    <w:rsid w:val="001929C7"/>
    <w:rsid w:val="00192B6B"/>
    <w:rsid w:val="00192C8E"/>
    <w:rsid w:val="00192E79"/>
    <w:rsid w:val="0019315E"/>
    <w:rsid w:val="00193647"/>
    <w:rsid w:val="0019395D"/>
    <w:rsid w:val="00193AB6"/>
    <w:rsid w:val="00194FDE"/>
    <w:rsid w:val="00195164"/>
    <w:rsid w:val="001951E8"/>
    <w:rsid w:val="001952F6"/>
    <w:rsid w:val="00195511"/>
    <w:rsid w:val="00195515"/>
    <w:rsid w:val="00195717"/>
    <w:rsid w:val="001959C2"/>
    <w:rsid w:val="00195A62"/>
    <w:rsid w:val="00196451"/>
    <w:rsid w:val="00196824"/>
    <w:rsid w:val="00196B1F"/>
    <w:rsid w:val="00196D58"/>
    <w:rsid w:val="0019705C"/>
    <w:rsid w:val="001975F4"/>
    <w:rsid w:val="00197A7F"/>
    <w:rsid w:val="00197C26"/>
    <w:rsid w:val="001A00F4"/>
    <w:rsid w:val="001A036E"/>
    <w:rsid w:val="001A0621"/>
    <w:rsid w:val="001A0BF3"/>
    <w:rsid w:val="001A0CDC"/>
    <w:rsid w:val="001A0CFE"/>
    <w:rsid w:val="001A0EB1"/>
    <w:rsid w:val="001A0F35"/>
    <w:rsid w:val="001A1092"/>
    <w:rsid w:val="001A1192"/>
    <w:rsid w:val="001A1438"/>
    <w:rsid w:val="001A167A"/>
    <w:rsid w:val="001A1CC2"/>
    <w:rsid w:val="001A1DDF"/>
    <w:rsid w:val="001A2134"/>
    <w:rsid w:val="001A2B29"/>
    <w:rsid w:val="001A2BD2"/>
    <w:rsid w:val="001A2CD0"/>
    <w:rsid w:val="001A32D5"/>
    <w:rsid w:val="001A36EE"/>
    <w:rsid w:val="001A37A5"/>
    <w:rsid w:val="001A37AA"/>
    <w:rsid w:val="001A39BD"/>
    <w:rsid w:val="001A51E3"/>
    <w:rsid w:val="001A52CA"/>
    <w:rsid w:val="001A5546"/>
    <w:rsid w:val="001A5876"/>
    <w:rsid w:val="001A5BE1"/>
    <w:rsid w:val="001A6AEB"/>
    <w:rsid w:val="001A731C"/>
    <w:rsid w:val="001A750E"/>
    <w:rsid w:val="001A76E6"/>
    <w:rsid w:val="001A779B"/>
    <w:rsid w:val="001A7968"/>
    <w:rsid w:val="001A7B71"/>
    <w:rsid w:val="001A7C1D"/>
    <w:rsid w:val="001B026F"/>
    <w:rsid w:val="001B0530"/>
    <w:rsid w:val="001B067A"/>
    <w:rsid w:val="001B0A46"/>
    <w:rsid w:val="001B0B71"/>
    <w:rsid w:val="001B1194"/>
    <w:rsid w:val="001B18FD"/>
    <w:rsid w:val="001B192B"/>
    <w:rsid w:val="001B1CD4"/>
    <w:rsid w:val="001B2471"/>
    <w:rsid w:val="001B28B0"/>
    <w:rsid w:val="001B2E98"/>
    <w:rsid w:val="001B3483"/>
    <w:rsid w:val="001B3A9C"/>
    <w:rsid w:val="001B3B9D"/>
    <w:rsid w:val="001B3C1E"/>
    <w:rsid w:val="001B3C51"/>
    <w:rsid w:val="001B41E1"/>
    <w:rsid w:val="001B4494"/>
    <w:rsid w:val="001B48FB"/>
    <w:rsid w:val="001B4B38"/>
    <w:rsid w:val="001B5A97"/>
    <w:rsid w:val="001B5AD0"/>
    <w:rsid w:val="001B5DD0"/>
    <w:rsid w:val="001B6215"/>
    <w:rsid w:val="001B635F"/>
    <w:rsid w:val="001B74A6"/>
    <w:rsid w:val="001B7F24"/>
    <w:rsid w:val="001C0098"/>
    <w:rsid w:val="001C0314"/>
    <w:rsid w:val="001C0D8B"/>
    <w:rsid w:val="001C0DA8"/>
    <w:rsid w:val="001C0DAB"/>
    <w:rsid w:val="001C0E89"/>
    <w:rsid w:val="001C149C"/>
    <w:rsid w:val="001C158F"/>
    <w:rsid w:val="001C1775"/>
    <w:rsid w:val="001C2358"/>
    <w:rsid w:val="001C25B4"/>
    <w:rsid w:val="001C26F7"/>
    <w:rsid w:val="001C31F4"/>
    <w:rsid w:val="001C3219"/>
    <w:rsid w:val="001C3A31"/>
    <w:rsid w:val="001C3FDD"/>
    <w:rsid w:val="001C4735"/>
    <w:rsid w:val="001C484F"/>
    <w:rsid w:val="001C49AC"/>
    <w:rsid w:val="001C49C5"/>
    <w:rsid w:val="001C4A1A"/>
    <w:rsid w:val="001C5B93"/>
    <w:rsid w:val="001C5F5A"/>
    <w:rsid w:val="001C5F5C"/>
    <w:rsid w:val="001C6262"/>
    <w:rsid w:val="001C65E9"/>
    <w:rsid w:val="001C6AA7"/>
    <w:rsid w:val="001C7118"/>
    <w:rsid w:val="001C751B"/>
    <w:rsid w:val="001C7DD9"/>
    <w:rsid w:val="001D007D"/>
    <w:rsid w:val="001D033A"/>
    <w:rsid w:val="001D06F1"/>
    <w:rsid w:val="001D081E"/>
    <w:rsid w:val="001D08AF"/>
    <w:rsid w:val="001D0BA2"/>
    <w:rsid w:val="001D1A2B"/>
    <w:rsid w:val="001D1B52"/>
    <w:rsid w:val="001D1D87"/>
    <w:rsid w:val="001D23D9"/>
    <w:rsid w:val="001D2816"/>
    <w:rsid w:val="001D2F6A"/>
    <w:rsid w:val="001D3063"/>
    <w:rsid w:val="001D33BF"/>
    <w:rsid w:val="001D359E"/>
    <w:rsid w:val="001D39D8"/>
    <w:rsid w:val="001D3D2D"/>
    <w:rsid w:val="001D3DCF"/>
    <w:rsid w:val="001D3E45"/>
    <w:rsid w:val="001D3F0B"/>
    <w:rsid w:val="001D4195"/>
    <w:rsid w:val="001D48E9"/>
    <w:rsid w:val="001D495C"/>
    <w:rsid w:val="001D4AD7"/>
    <w:rsid w:val="001D4BC2"/>
    <w:rsid w:val="001D4EA8"/>
    <w:rsid w:val="001D4F62"/>
    <w:rsid w:val="001D500D"/>
    <w:rsid w:val="001D527D"/>
    <w:rsid w:val="001D57A9"/>
    <w:rsid w:val="001D581C"/>
    <w:rsid w:val="001D5892"/>
    <w:rsid w:val="001D5E00"/>
    <w:rsid w:val="001D6044"/>
    <w:rsid w:val="001D61B8"/>
    <w:rsid w:val="001D61D0"/>
    <w:rsid w:val="001D64B2"/>
    <w:rsid w:val="001D76C6"/>
    <w:rsid w:val="001D7749"/>
    <w:rsid w:val="001D7A0E"/>
    <w:rsid w:val="001D7AF0"/>
    <w:rsid w:val="001D7BCD"/>
    <w:rsid w:val="001D7E62"/>
    <w:rsid w:val="001E0770"/>
    <w:rsid w:val="001E0CD2"/>
    <w:rsid w:val="001E0D8A"/>
    <w:rsid w:val="001E14AF"/>
    <w:rsid w:val="001E15F9"/>
    <w:rsid w:val="001E186A"/>
    <w:rsid w:val="001E1A41"/>
    <w:rsid w:val="001E20B8"/>
    <w:rsid w:val="001E2A05"/>
    <w:rsid w:val="001E2A34"/>
    <w:rsid w:val="001E2BBE"/>
    <w:rsid w:val="001E309C"/>
    <w:rsid w:val="001E375B"/>
    <w:rsid w:val="001E3944"/>
    <w:rsid w:val="001E3F66"/>
    <w:rsid w:val="001E4FB4"/>
    <w:rsid w:val="001E52DF"/>
    <w:rsid w:val="001E5ACE"/>
    <w:rsid w:val="001E5CB3"/>
    <w:rsid w:val="001E6118"/>
    <w:rsid w:val="001E63C7"/>
    <w:rsid w:val="001E67BA"/>
    <w:rsid w:val="001E6E7E"/>
    <w:rsid w:val="001E74C2"/>
    <w:rsid w:val="001E75CB"/>
    <w:rsid w:val="001F01E0"/>
    <w:rsid w:val="001F02E9"/>
    <w:rsid w:val="001F033B"/>
    <w:rsid w:val="001F06A9"/>
    <w:rsid w:val="001F0D81"/>
    <w:rsid w:val="001F0F14"/>
    <w:rsid w:val="001F1403"/>
    <w:rsid w:val="001F173F"/>
    <w:rsid w:val="001F1E45"/>
    <w:rsid w:val="001F1F29"/>
    <w:rsid w:val="001F1FF6"/>
    <w:rsid w:val="001F2109"/>
    <w:rsid w:val="001F246E"/>
    <w:rsid w:val="001F3BC4"/>
    <w:rsid w:val="001F40C7"/>
    <w:rsid w:val="001F43E1"/>
    <w:rsid w:val="001F468E"/>
    <w:rsid w:val="001F4A2A"/>
    <w:rsid w:val="001F57DB"/>
    <w:rsid w:val="001F599C"/>
    <w:rsid w:val="001F5A48"/>
    <w:rsid w:val="001F5C86"/>
    <w:rsid w:val="001F5CC1"/>
    <w:rsid w:val="001F5D5C"/>
    <w:rsid w:val="001F5D8C"/>
    <w:rsid w:val="001F5E53"/>
    <w:rsid w:val="001F61D1"/>
    <w:rsid w:val="001F6260"/>
    <w:rsid w:val="001F65D6"/>
    <w:rsid w:val="001F663F"/>
    <w:rsid w:val="001F7158"/>
    <w:rsid w:val="001F75D3"/>
    <w:rsid w:val="001F770B"/>
    <w:rsid w:val="001F77B7"/>
    <w:rsid w:val="001F77C7"/>
    <w:rsid w:val="001F7868"/>
    <w:rsid w:val="001F7D11"/>
    <w:rsid w:val="001F7D9C"/>
    <w:rsid w:val="001F7DF9"/>
    <w:rsid w:val="001F7F1A"/>
    <w:rsid w:val="00200007"/>
    <w:rsid w:val="0020022F"/>
    <w:rsid w:val="0020032B"/>
    <w:rsid w:val="002003D8"/>
    <w:rsid w:val="002004AC"/>
    <w:rsid w:val="002004D7"/>
    <w:rsid w:val="002006A0"/>
    <w:rsid w:val="002007EB"/>
    <w:rsid w:val="00200C79"/>
    <w:rsid w:val="00200CF8"/>
    <w:rsid w:val="0020107A"/>
    <w:rsid w:val="00201210"/>
    <w:rsid w:val="00201773"/>
    <w:rsid w:val="00201C2A"/>
    <w:rsid w:val="00202AA3"/>
    <w:rsid w:val="00202C30"/>
    <w:rsid w:val="002030A5"/>
    <w:rsid w:val="00203131"/>
    <w:rsid w:val="0020313A"/>
    <w:rsid w:val="002032E2"/>
    <w:rsid w:val="0020345B"/>
    <w:rsid w:val="0020347A"/>
    <w:rsid w:val="00203CDB"/>
    <w:rsid w:val="00203EDE"/>
    <w:rsid w:val="00203EFF"/>
    <w:rsid w:val="00204030"/>
    <w:rsid w:val="00204069"/>
    <w:rsid w:val="002040F1"/>
    <w:rsid w:val="0020476C"/>
    <w:rsid w:val="0020562C"/>
    <w:rsid w:val="00205FAB"/>
    <w:rsid w:val="00206989"/>
    <w:rsid w:val="00206F42"/>
    <w:rsid w:val="002070C4"/>
    <w:rsid w:val="00207123"/>
    <w:rsid w:val="00207230"/>
    <w:rsid w:val="0020753E"/>
    <w:rsid w:val="0020763C"/>
    <w:rsid w:val="002077CA"/>
    <w:rsid w:val="00207862"/>
    <w:rsid w:val="00207C54"/>
    <w:rsid w:val="00207C61"/>
    <w:rsid w:val="00207DCC"/>
    <w:rsid w:val="002100DA"/>
    <w:rsid w:val="002105CB"/>
    <w:rsid w:val="00210A5C"/>
    <w:rsid w:val="00210DBD"/>
    <w:rsid w:val="00210DF3"/>
    <w:rsid w:val="002110C9"/>
    <w:rsid w:val="00211193"/>
    <w:rsid w:val="00211971"/>
    <w:rsid w:val="00211ABE"/>
    <w:rsid w:val="00211E86"/>
    <w:rsid w:val="00211F36"/>
    <w:rsid w:val="00212629"/>
    <w:rsid w:val="00212E29"/>
    <w:rsid w:val="00212E88"/>
    <w:rsid w:val="00213260"/>
    <w:rsid w:val="00213743"/>
    <w:rsid w:val="0021380C"/>
    <w:rsid w:val="002139B0"/>
    <w:rsid w:val="00213C9C"/>
    <w:rsid w:val="0021428F"/>
    <w:rsid w:val="00214CA0"/>
    <w:rsid w:val="0021530C"/>
    <w:rsid w:val="002154F0"/>
    <w:rsid w:val="00215834"/>
    <w:rsid w:val="00215B57"/>
    <w:rsid w:val="00215D81"/>
    <w:rsid w:val="002160B9"/>
    <w:rsid w:val="002160DC"/>
    <w:rsid w:val="00216106"/>
    <w:rsid w:val="0021626C"/>
    <w:rsid w:val="002164CD"/>
    <w:rsid w:val="00216BFA"/>
    <w:rsid w:val="00217079"/>
    <w:rsid w:val="00217213"/>
    <w:rsid w:val="00217252"/>
    <w:rsid w:val="0022009E"/>
    <w:rsid w:val="00220526"/>
    <w:rsid w:val="00220B2D"/>
    <w:rsid w:val="00220C4A"/>
    <w:rsid w:val="00220FA2"/>
    <w:rsid w:val="002216B0"/>
    <w:rsid w:val="00221871"/>
    <w:rsid w:val="00221BB0"/>
    <w:rsid w:val="00221D80"/>
    <w:rsid w:val="00222154"/>
    <w:rsid w:val="002225B1"/>
    <w:rsid w:val="00222612"/>
    <w:rsid w:val="00222680"/>
    <w:rsid w:val="00222718"/>
    <w:rsid w:val="002227A1"/>
    <w:rsid w:val="00223146"/>
    <w:rsid w:val="00223241"/>
    <w:rsid w:val="0022346C"/>
    <w:rsid w:val="0022347F"/>
    <w:rsid w:val="002236C8"/>
    <w:rsid w:val="0022371D"/>
    <w:rsid w:val="00223811"/>
    <w:rsid w:val="00223B69"/>
    <w:rsid w:val="00223BB9"/>
    <w:rsid w:val="0022425C"/>
    <w:rsid w:val="0022444A"/>
    <w:rsid w:val="002246DE"/>
    <w:rsid w:val="0022499B"/>
    <w:rsid w:val="002249E8"/>
    <w:rsid w:val="00224DEC"/>
    <w:rsid w:val="00225409"/>
    <w:rsid w:val="002254BE"/>
    <w:rsid w:val="00225519"/>
    <w:rsid w:val="00225552"/>
    <w:rsid w:val="00225914"/>
    <w:rsid w:val="00225D0C"/>
    <w:rsid w:val="00225DC8"/>
    <w:rsid w:val="00225E99"/>
    <w:rsid w:val="00225EB8"/>
    <w:rsid w:val="00225EC9"/>
    <w:rsid w:val="0022638F"/>
    <w:rsid w:val="002263BF"/>
    <w:rsid w:val="002264A9"/>
    <w:rsid w:val="0022691A"/>
    <w:rsid w:val="00226A72"/>
    <w:rsid w:val="00226C1D"/>
    <w:rsid w:val="00226D73"/>
    <w:rsid w:val="00226DE6"/>
    <w:rsid w:val="002270BC"/>
    <w:rsid w:val="0022719A"/>
    <w:rsid w:val="00227D31"/>
    <w:rsid w:val="00227E5B"/>
    <w:rsid w:val="00230767"/>
    <w:rsid w:val="00231401"/>
    <w:rsid w:val="00231A61"/>
    <w:rsid w:val="00231B56"/>
    <w:rsid w:val="00231CC6"/>
    <w:rsid w:val="00231DB0"/>
    <w:rsid w:val="00231F74"/>
    <w:rsid w:val="002323C0"/>
    <w:rsid w:val="002329D9"/>
    <w:rsid w:val="00232C3A"/>
    <w:rsid w:val="0023311A"/>
    <w:rsid w:val="0023331F"/>
    <w:rsid w:val="002335D5"/>
    <w:rsid w:val="00233960"/>
    <w:rsid w:val="00233A5E"/>
    <w:rsid w:val="00233C38"/>
    <w:rsid w:val="00233ED9"/>
    <w:rsid w:val="002341A0"/>
    <w:rsid w:val="00234333"/>
    <w:rsid w:val="0023494A"/>
    <w:rsid w:val="00234C89"/>
    <w:rsid w:val="002352F4"/>
    <w:rsid w:val="00235909"/>
    <w:rsid w:val="0023642D"/>
    <w:rsid w:val="00236700"/>
    <w:rsid w:val="00236712"/>
    <w:rsid w:val="00236F4F"/>
    <w:rsid w:val="00236FC3"/>
    <w:rsid w:val="002371F9"/>
    <w:rsid w:val="002372DF"/>
    <w:rsid w:val="002377F9"/>
    <w:rsid w:val="00237DFB"/>
    <w:rsid w:val="00237EDB"/>
    <w:rsid w:val="0024016F"/>
    <w:rsid w:val="0024063A"/>
    <w:rsid w:val="0024116D"/>
    <w:rsid w:val="002412C7"/>
    <w:rsid w:val="002415BF"/>
    <w:rsid w:val="002418BB"/>
    <w:rsid w:val="00241BE2"/>
    <w:rsid w:val="0024298A"/>
    <w:rsid w:val="00242AA5"/>
    <w:rsid w:val="00242E6D"/>
    <w:rsid w:val="002437F3"/>
    <w:rsid w:val="002437FC"/>
    <w:rsid w:val="002438FC"/>
    <w:rsid w:val="00243ABB"/>
    <w:rsid w:val="00243C3E"/>
    <w:rsid w:val="00243D17"/>
    <w:rsid w:val="0024400A"/>
    <w:rsid w:val="0024428A"/>
    <w:rsid w:val="0024446E"/>
    <w:rsid w:val="00244699"/>
    <w:rsid w:val="00244AC0"/>
    <w:rsid w:val="00244B76"/>
    <w:rsid w:val="00245073"/>
    <w:rsid w:val="002455F0"/>
    <w:rsid w:val="002457F0"/>
    <w:rsid w:val="0024587B"/>
    <w:rsid w:val="002459DF"/>
    <w:rsid w:val="00245AE1"/>
    <w:rsid w:val="00245B11"/>
    <w:rsid w:val="00245B9D"/>
    <w:rsid w:val="00245C41"/>
    <w:rsid w:val="00246055"/>
    <w:rsid w:val="002463D6"/>
    <w:rsid w:val="00246665"/>
    <w:rsid w:val="00246DA3"/>
    <w:rsid w:val="00246FEB"/>
    <w:rsid w:val="0024700B"/>
    <w:rsid w:val="0024722F"/>
    <w:rsid w:val="00247425"/>
    <w:rsid w:val="002474A6"/>
    <w:rsid w:val="002475F1"/>
    <w:rsid w:val="00247640"/>
    <w:rsid w:val="0025051A"/>
    <w:rsid w:val="002505D6"/>
    <w:rsid w:val="00250856"/>
    <w:rsid w:val="00250AEE"/>
    <w:rsid w:val="00250C41"/>
    <w:rsid w:val="00250F4D"/>
    <w:rsid w:val="0025235A"/>
    <w:rsid w:val="0025290D"/>
    <w:rsid w:val="00252BC4"/>
    <w:rsid w:val="00253464"/>
    <w:rsid w:val="00253597"/>
    <w:rsid w:val="002536E0"/>
    <w:rsid w:val="002536F8"/>
    <w:rsid w:val="00253755"/>
    <w:rsid w:val="00253961"/>
    <w:rsid w:val="00253D31"/>
    <w:rsid w:val="00254014"/>
    <w:rsid w:val="00254119"/>
    <w:rsid w:val="002542B9"/>
    <w:rsid w:val="0025447F"/>
    <w:rsid w:val="002545E5"/>
    <w:rsid w:val="00254F91"/>
    <w:rsid w:val="00255642"/>
    <w:rsid w:val="00255CED"/>
    <w:rsid w:val="00255E6B"/>
    <w:rsid w:val="00256654"/>
    <w:rsid w:val="00256E21"/>
    <w:rsid w:val="0025763D"/>
    <w:rsid w:val="00257B14"/>
    <w:rsid w:val="00257BE9"/>
    <w:rsid w:val="00257CB7"/>
    <w:rsid w:val="00257F42"/>
    <w:rsid w:val="002601CF"/>
    <w:rsid w:val="002604D3"/>
    <w:rsid w:val="00260AF3"/>
    <w:rsid w:val="00260D7D"/>
    <w:rsid w:val="00260ECD"/>
    <w:rsid w:val="0026105F"/>
    <w:rsid w:val="002611BA"/>
    <w:rsid w:val="0026122A"/>
    <w:rsid w:val="00261419"/>
    <w:rsid w:val="00261AFE"/>
    <w:rsid w:val="00262035"/>
    <w:rsid w:val="0026215A"/>
    <w:rsid w:val="00262221"/>
    <w:rsid w:val="002624D0"/>
    <w:rsid w:val="00262639"/>
    <w:rsid w:val="00262889"/>
    <w:rsid w:val="002629A7"/>
    <w:rsid w:val="00262D78"/>
    <w:rsid w:val="002630DD"/>
    <w:rsid w:val="0026378F"/>
    <w:rsid w:val="002637C9"/>
    <w:rsid w:val="002638F0"/>
    <w:rsid w:val="0026472E"/>
    <w:rsid w:val="00264B35"/>
    <w:rsid w:val="00264C69"/>
    <w:rsid w:val="00264E0D"/>
    <w:rsid w:val="00264F5F"/>
    <w:rsid w:val="0026504D"/>
    <w:rsid w:val="00265305"/>
    <w:rsid w:val="0026573C"/>
    <w:rsid w:val="00265AC4"/>
    <w:rsid w:val="002660DF"/>
    <w:rsid w:val="00266303"/>
    <w:rsid w:val="002667A8"/>
    <w:rsid w:val="00266902"/>
    <w:rsid w:val="002669C5"/>
    <w:rsid w:val="00266D1C"/>
    <w:rsid w:val="00266E31"/>
    <w:rsid w:val="002673C6"/>
    <w:rsid w:val="002676A5"/>
    <w:rsid w:val="00267700"/>
    <w:rsid w:val="0026793D"/>
    <w:rsid w:val="00267CAB"/>
    <w:rsid w:val="00267F95"/>
    <w:rsid w:val="002702F0"/>
    <w:rsid w:val="00270534"/>
    <w:rsid w:val="00270AEA"/>
    <w:rsid w:val="00270E02"/>
    <w:rsid w:val="00270EE8"/>
    <w:rsid w:val="0027118F"/>
    <w:rsid w:val="0027124A"/>
    <w:rsid w:val="00271418"/>
    <w:rsid w:val="00271798"/>
    <w:rsid w:val="00271BB5"/>
    <w:rsid w:val="0027243C"/>
    <w:rsid w:val="00272940"/>
    <w:rsid w:val="002733AC"/>
    <w:rsid w:val="00273750"/>
    <w:rsid w:val="0027382B"/>
    <w:rsid w:val="002738FB"/>
    <w:rsid w:val="00273A2F"/>
    <w:rsid w:val="00273C24"/>
    <w:rsid w:val="00273D13"/>
    <w:rsid w:val="00273D54"/>
    <w:rsid w:val="00274047"/>
    <w:rsid w:val="00274240"/>
    <w:rsid w:val="002754A2"/>
    <w:rsid w:val="002755B6"/>
    <w:rsid w:val="002757DB"/>
    <w:rsid w:val="00275D48"/>
    <w:rsid w:val="00275DAF"/>
    <w:rsid w:val="00275F39"/>
    <w:rsid w:val="00276471"/>
    <w:rsid w:val="002764D1"/>
    <w:rsid w:val="00277A31"/>
    <w:rsid w:val="00277C30"/>
    <w:rsid w:val="00277DAF"/>
    <w:rsid w:val="00277F30"/>
    <w:rsid w:val="002803D6"/>
    <w:rsid w:val="00280986"/>
    <w:rsid w:val="00280DAB"/>
    <w:rsid w:val="00280FD3"/>
    <w:rsid w:val="00281123"/>
    <w:rsid w:val="002818C4"/>
    <w:rsid w:val="0028198C"/>
    <w:rsid w:val="00281ECE"/>
    <w:rsid w:val="00281FD4"/>
    <w:rsid w:val="0028246F"/>
    <w:rsid w:val="002828D2"/>
    <w:rsid w:val="002831C7"/>
    <w:rsid w:val="0028321C"/>
    <w:rsid w:val="002840C6"/>
    <w:rsid w:val="00284921"/>
    <w:rsid w:val="00284D84"/>
    <w:rsid w:val="00284F19"/>
    <w:rsid w:val="00285197"/>
    <w:rsid w:val="00285507"/>
    <w:rsid w:val="00285C1D"/>
    <w:rsid w:val="00285F78"/>
    <w:rsid w:val="00285F93"/>
    <w:rsid w:val="0028614F"/>
    <w:rsid w:val="0028616D"/>
    <w:rsid w:val="00286608"/>
    <w:rsid w:val="0028666B"/>
    <w:rsid w:val="00286A25"/>
    <w:rsid w:val="00286D1D"/>
    <w:rsid w:val="00286DBE"/>
    <w:rsid w:val="00286E11"/>
    <w:rsid w:val="00287A4B"/>
    <w:rsid w:val="00287B00"/>
    <w:rsid w:val="00290440"/>
    <w:rsid w:val="00290944"/>
    <w:rsid w:val="00290C48"/>
    <w:rsid w:val="002911BF"/>
    <w:rsid w:val="002913A3"/>
    <w:rsid w:val="00291409"/>
    <w:rsid w:val="002914C0"/>
    <w:rsid w:val="0029152C"/>
    <w:rsid w:val="0029155B"/>
    <w:rsid w:val="002915F9"/>
    <w:rsid w:val="002916E2"/>
    <w:rsid w:val="00291B83"/>
    <w:rsid w:val="00291C63"/>
    <w:rsid w:val="00291CEB"/>
    <w:rsid w:val="00291F7C"/>
    <w:rsid w:val="0029266A"/>
    <w:rsid w:val="0029278A"/>
    <w:rsid w:val="002928B0"/>
    <w:rsid w:val="002929A3"/>
    <w:rsid w:val="00292F6E"/>
    <w:rsid w:val="00293019"/>
    <w:rsid w:val="002931F7"/>
    <w:rsid w:val="002934BF"/>
    <w:rsid w:val="002936E6"/>
    <w:rsid w:val="00293A2B"/>
    <w:rsid w:val="00293C75"/>
    <w:rsid w:val="0029405C"/>
    <w:rsid w:val="002941DF"/>
    <w:rsid w:val="0029475C"/>
    <w:rsid w:val="00294A2D"/>
    <w:rsid w:val="00295174"/>
    <w:rsid w:val="00295295"/>
    <w:rsid w:val="002959C7"/>
    <w:rsid w:val="00296172"/>
    <w:rsid w:val="002962AD"/>
    <w:rsid w:val="0029657C"/>
    <w:rsid w:val="00296764"/>
    <w:rsid w:val="0029693F"/>
    <w:rsid w:val="0029698D"/>
    <w:rsid w:val="00296B92"/>
    <w:rsid w:val="002970FC"/>
    <w:rsid w:val="00297125"/>
    <w:rsid w:val="00297722"/>
    <w:rsid w:val="00297A7A"/>
    <w:rsid w:val="002A016C"/>
    <w:rsid w:val="002A080C"/>
    <w:rsid w:val="002A1349"/>
    <w:rsid w:val="002A1357"/>
    <w:rsid w:val="002A1671"/>
    <w:rsid w:val="002A1D2B"/>
    <w:rsid w:val="002A1FEE"/>
    <w:rsid w:val="002A2442"/>
    <w:rsid w:val="002A262F"/>
    <w:rsid w:val="002A2632"/>
    <w:rsid w:val="002A2C22"/>
    <w:rsid w:val="002A2DA8"/>
    <w:rsid w:val="002A33D5"/>
    <w:rsid w:val="002A3685"/>
    <w:rsid w:val="002A3846"/>
    <w:rsid w:val="002A3909"/>
    <w:rsid w:val="002A39A1"/>
    <w:rsid w:val="002A4165"/>
    <w:rsid w:val="002A474B"/>
    <w:rsid w:val="002A4892"/>
    <w:rsid w:val="002A4A4B"/>
    <w:rsid w:val="002A4D41"/>
    <w:rsid w:val="002A50EF"/>
    <w:rsid w:val="002A532B"/>
    <w:rsid w:val="002A56AF"/>
    <w:rsid w:val="002A5800"/>
    <w:rsid w:val="002A60C1"/>
    <w:rsid w:val="002A655B"/>
    <w:rsid w:val="002A65D5"/>
    <w:rsid w:val="002A6E13"/>
    <w:rsid w:val="002A75DA"/>
    <w:rsid w:val="002A75F3"/>
    <w:rsid w:val="002A77CC"/>
    <w:rsid w:val="002A7AA4"/>
    <w:rsid w:val="002A7E3D"/>
    <w:rsid w:val="002B01AA"/>
    <w:rsid w:val="002B02EB"/>
    <w:rsid w:val="002B0647"/>
    <w:rsid w:val="002B068D"/>
    <w:rsid w:val="002B077F"/>
    <w:rsid w:val="002B14AE"/>
    <w:rsid w:val="002B15FC"/>
    <w:rsid w:val="002B1626"/>
    <w:rsid w:val="002B185A"/>
    <w:rsid w:val="002B2037"/>
    <w:rsid w:val="002B2AFB"/>
    <w:rsid w:val="002B333F"/>
    <w:rsid w:val="002B3688"/>
    <w:rsid w:val="002B3821"/>
    <w:rsid w:val="002B3925"/>
    <w:rsid w:val="002B3D33"/>
    <w:rsid w:val="002B5255"/>
    <w:rsid w:val="002B5762"/>
    <w:rsid w:val="002B5AFC"/>
    <w:rsid w:val="002B5B96"/>
    <w:rsid w:val="002B5BCE"/>
    <w:rsid w:val="002B6674"/>
    <w:rsid w:val="002B6818"/>
    <w:rsid w:val="002B6B88"/>
    <w:rsid w:val="002B6D2F"/>
    <w:rsid w:val="002B6D53"/>
    <w:rsid w:val="002B6F75"/>
    <w:rsid w:val="002B77AC"/>
    <w:rsid w:val="002B7847"/>
    <w:rsid w:val="002B7A07"/>
    <w:rsid w:val="002B7DA1"/>
    <w:rsid w:val="002B7DCA"/>
    <w:rsid w:val="002B7E76"/>
    <w:rsid w:val="002B7ED9"/>
    <w:rsid w:val="002C0248"/>
    <w:rsid w:val="002C0602"/>
    <w:rsid w:val="002C0764"/>
    <w:rsid w:val="002C0BAA"/>
    <w:rsid w:val="002C0D68"/>
    <w:rsid w:val="002C0E02"/>
    <w:rsid w:val="002C149F"/>
    <w:rsid w:val="002C15F2"/>
    <w:rsid w:val="002C16A0"/>
    <w:rsid w:val="002C1724"/>
    <w:rsid w:val="002C185C"/>
    <w:rsid w:val="002C1B65"/>
    <w:rsid w:val="002C1E7D"/>
    <w:rsid w:val="002C1F2D"/>
    <w:rsid w:val="002C255D"/>
    <w:rsid w:val="002C277E"/>
    <w:rsid w:val="002C2880"/>
    <w:rsid w:val="002C2959"/>
    <w:rsid w:val="002C2977"/>
    <w:rsid w:val="002C2CF1"/>
    <w:rsid w:val="002C2D83"/>
    <w:rsid w:val="002C2F6F"/>
    <w:rsid w:val="002C3963"/>
    <w:rsid w:val="002C3C43"/>
    <w:rsid w:val="002C3E69"/>
    <w:rsid w:val="002C48DB"/>
    <w:rsid w:val="002C4A5B"/>
    <w:rsid w:val="002C4A6E"/>
    <w:rsid w:val="002C4D72"/>
    <w:rsid w:val="002C4DEF"/>
    <w:rsid w:val="002C567A"/>
    <w:rsid w:val="002C5B1B"/>
    <w:rsid w:val="002C620C"/>
    <w:rsid w:val="002C67CA"/>
    <w:rsid w:val="002C6D41"/>
    <w:rsid w:val="002C7313"/>
    <w:rsid w:val="002C7483"/>
    <w:rsid w:val="002C76F3"/>
    <w:rsid w:val="002D03C2"/>
    <w:rsid w:val="002D0D38"/>
    <w:rsid w:val="002D0EA5"/>
    <w:rsid w:val="002D0EB1"/>
    <w:rsid w:val="002D1546"/>
    <w:rsid w:val="002D157A"/>
    <w:rsid w:val="002D2014"/>
    <w:rsid w:val="002D20D8"/>
    <w:rsid w:val="002D247C"/>
    <w:rsid w:val="002D2575"/>
    <w:rsid w:val="002D27C4"/>
    <w:rsid w:val="002D2A73"/>
    <w:rsid w:val="002D2FFF"/>
    <w:rsid w:val="002D3F4A"/>
    <w:rsid w:val="002D3FE5"/>
    <w:rsid w:val="002D4098"/>
    <w:rsid w:val="002D4682"/>
    <w:rsid w:val="002D491F"/>
    <w:rsid w:val="002D4A85"/>
    <w:rsid w:val="002D4C98"/>
    <w:rsid w:val="002D5014"/>
    <w:rsid w:val="002D5165"/>
    <w:rsid w:val="002D5174"/>
    <w:rsid w:val="002D5226"/>
    <w:rsid w:val="002D5885"/>
    <w:rsid w:val="002D5939"/>
    <w:rsid w:val="002D5C16"/>
    <w:rsid w:val="002D5E22"/>
    <w:rsid w:val="002D6048"/>
    <w:rsid w:val="002D6229"/>
    <w:rsid w:val="002D6404"/>
    <w:rsid w:val="002D6567"/>
    <w:rsid w:val="002D66B1"/>
    <w:rsid w:val="002D66FF"/>
    <w:rsid w:val="002D670A"/>
    <w:rsid w:val="002D6A08"/>
    <w:rsid w:val="002D7479"/>
    <w:rsid w:val="002D74F8"/>
    <w:rsid w:val="002D7521"/>
    <w:rsid w:val="002D79D4"/>
    <w:rsid w:val="002D7BDF"/>
    <w:rsid w:val="002D7FBE"/>
    <w:rsid w:val="002E0169"/>
    <w:rsid w:val="002E0348"/>
    <w:rsid w:val="002E0F91"/>
    <w:rsid w:val="002E1155"/>
    <w:rsid w:val="002E11F1"/>
    <w:rsid w:val="002E1635"/>
    <w:rsid w:val="002E1853"/>
    <w:rsid w:val="002E2284"/>
    <w:rsid w:val="002E2301"/>
    <w:rsid w:val="002E2917"/>
    <w:rsid w:val="002E2AA7"/>
    <w:rsid w:val="002E2ACB"/>
    <w:rsid w:val="002E2BCF"/>
    <w:rsid w:val="002E2F3A"/>
    <w:rsid w:val="002E3185"/>
    <w:rsid w:val="002E3657"/>
    <w:rsid w:val="002E380B"/>
    <w:rsid w:val="002E3B93"/>
    <w:rsid w:val="002E3D41"/>
    <w:rsid w:val="002E3FFF"/>
    <w:rsid w:val="002E4096"/>
    <w:rsid w:val="002E458C"/>
    <w:rsid w:val="002E47A4"/>
    <w:rsid w:val="002E4AE5"/>
    <w:rsid w:val="002E4F77"/>
    <w:rsid w:val="002E52CC"/>
    <w:rsid w:val="002E545D"/>
    <w:rsid w:val="002E55B2"/>
    <w:rsid w:val="002E5A5D"/>
    <w:rsid w:val="002E5EBC"/>
    <w:rsid w:val="002E5EDE"/>
    <w:rsid w:val="002E68F5"/>
    <w:rsid w:val="002E6A1E"/>
    <w:rsid w:val="002E6A24"/>
    <w:rsid w:val="002E6EF0"/>
    <w:rsid w:val="002E6F6E"/>
    <w:rsid w:val="002E79F3"/>
    <w:rsid w:val="002F0413"/>
    <w:rsid w:val="002F051F"/>
    <w:rsid w:val="002F05C7"/>
    <w:rsid w:val="002F077F"/>
    <w:rsid w:val="002F0A0D"/>
    <w:rsid w:val="002F0D48"/>
    <w:rsid w:val="002F0FC7"/>
    <w:rsid w:val="002F1163"/>
    <w:rsid w:val="002F133A"/>
    <w:rsid w:val="002F144E"/>
    <w:rsid w:val="002F17F7"/>
    <w:rsid w:val="002F1ABF"/>
    <w:rsid w:val="002F1BA4"/>
    <w:rsid w:val="002F2452"/>
    <w:rsid w:val="002F2498"/>
    <w:rsid w:val="002F2883"/>
    <w:rsid w:val="002F28BA"/>
    <w:rsid w:val="002F2AB3"/>
    <w:rsid w:val="002F2BF5"/>
    <w:rsid w:val="002F2C3E"/>
    <w:rsid w:val="002F3161"/>
    <w:rsid w:val="002F3496"/>
    <w:rsid w:val="002F3597"/>
    <w:rsid w:val="002F35CB"/>
    <w:rsid w:val="002F397B"/>
    <w:rsid w:val="002F3DFF"/>
    <w:rsid w:val="002F3F6A"/>
    <w:rsid w:val="002F40E5"/>
    <w:rsid w:val="002F4181"/>
    <w:rsid w:val="002F42E8"/>
    <w:rsid w:val="002F46C9"/>
    <w:rsid w:val="002F5DB4"/>
    <w:rsid w:val="002F5E05"/>
    <w:rsid w:val="002F61CC"/>
    <w:rsid w:val="002F636A"/>
    <w:rsid w:val="002F6819"/>
    <w:rsid w:val="002F74BD"/>
    <w:rsid w:val="002F7831"/>
    <w:rsid w:val="002F7A3F"/>
    <w:rsid w:val="002F7A8A"/>
    <w:rsid w:val="002F7D92"/>
    <w:rsid w:val="0030089A"/>
    <w:rsid w:val="00300FE0"/>
    <w:rsid w:val="00301017"/>
    <w:rsid w:val="003014CD"/>
    <w:rsid w:val="00301826"/>
    <w:rsid w:val="0030187B"/>
    <w:rsid w:val="00301F1F"/>
    <w:rsid w:val="00301F24"/>
    <w:rsid w:val="00302A4C"/>
    <w:rsid w:val="00302D1F"/>
    <w:rsid w:val="00302E6B"/>
    <w:rsid w:val="00302EBD"/>
    <w:rsid w:val="00302F22"/>
    <w:rsid w:val="0030344C"/>
    <w:rsid w:val="00303A05"/>
    <w:rsid w:val="00303AED"/>
    <w:rsid w:val="00303F1D"/>
    <w:rsid w:val="003047B4"/>
    <w:rsid w:val="003049C7"/>
    <w:rsid w:val="00304D0F"/>
    <w:rsid w:val="00304E12"/>
    <w:rsid w:val="003050BE"/>
    <w:rsid w:val="0030539E"/>
    <w:rsid w:val="00305506"/>
    <w:rsid w:val="00305BCB"/>
    <w:rsid w:val="00305DA0"/>
    <w:rsid w:val="003070E3"/>
    <w:rsid w:val="003073CC"/>
    <w:rsid w:val="00307753"/>
    <w:rsid w:val="00307950"/>
    <w:rsid w:val="0030797B"/>
    <w:rsid w:val="00310074"/>
    <w:rsid w:val="00310470"/>
    <w:rsid w:val="0031052E"/>
    <w:rsid w:val="00310B2E"/>
    <w:rsid w:val="00311C3A"/>
    <w:rsid w:val="00311C46"/>
    <w:rsid w:val="00311DE4"/>
    <w:rsid w:val="00312031"/>
    <w:rsid w:val="00312301"/>
    <w:rsid w:val="003123C1"/>
    <w:rsid w:val="00312405"/>
    <w:rsid w:val="003127DD"/>
    <w:rsid w:val="003129A6"/>
    <w:rsid w:val="00312DF3"/>
    <w:rsid w:val="00312F05"/>
    <w:rsid w:val="00313402"/>
    <w:rsid w:val="00313B39"/>
    <w:rsid w:val="00313F2D"/>
    <w:rsid w:val="00314AE9"/>
    <w:rsid w:val="00314B9E"/>
    <w:rsid w:val="0031545B"/>
    <w:rsid w:val="0031551C"/>
    <w:rsid w:val="00315561"/>
    <w:rsid w:val="00315A16"/>
    <w:rsid w:val="00315CA3"/>
    <w:rsid w:val="00315E87"/>
    <w:rsid w:val="00315F4D"/>
    <w:rsid w:val="00316028"/>
    <w:rsid w:val="003160AF"/>
    <w:rsid w:val="00316199"/>
    <w:rsid w:val="00316695"/>
    <w:rsid w:val="00316BEB"/>
    <w:rsid w:val="00317000"/>
    <w:rsid w:val="00317053"/>
    <w:rsid w:val="00317177"/>
    <w:rsid w:val="003172CD"/>
    <w:rsid w:val="0031756B"/>
    <w:rsid w:val="00317815"/>
    <w:rsid w:val="00317A22"/>
    <w:rsid w:val="0032047C"/>
    <w:rsid w:val="003207A3"/>
    <w:rsid w:val="00320C81"/>
    <w:rsid w:val="0032109C"/>
    <w:rsid w:val="003211C2"/>
    <w:rsid w:val="0032128D"/>
    <w:rsid w:val="00321520"/>
    <w:rsid w:val="00321711"/>
    <w:rsid w:val="003219B0"/>
    <w:rsid w:val="00321C0A"/>
    <w:rsid w:val="00321D47"/>
    <w:rsid w:val="00321FF8"/>
    <w:rsid w:val="0032209F"/>
    <w:rsid w:val="003221AC"/>
    <w:rsid w:val="00322306"/>
    <w:rsid w:val="00322B45"/>
    <w:rsid w:val="003233CF"/>
    <w:rsid w:val="00323809"/>
    <w:rsid w:val="00323A82"/>
    <w:rsid w:val="00323D41"/>
    <w:rsid w:val="00323EAD"/>
    <w:rsid w:val="003240B1"/>
    <w:rsid w:val="00325114"/>
    <w:rsid w:val="003251DF"/>
    <w:rsid w:val="00325414"/>
    <w:rsid w:val="00325C64"/>
    <w:rsid w:val="00326410"/>
    <w:rsid w:val="003269A8"/>
    <w:rsid w:val="00326CB3"/>
    <w:rsid w:val="00326EC5"/>
    <w:rsid w:val="0032712E"/>
    <w:rsid w:val="00327783"/>
    <w:rsid w:val="00327A8A"/>
    <w:rsid w:val="00327C3D"/>
    <w:rsid w:val="003302CD"/>
    <w:rsid w:val="003302F1"/>
    <w:rsid w:val="00330536"/>
    <w:rsid w:val="00330795"/>
    <w:rsid w:val="00331261"/>
    <w:rsid w:val="0033129F"/>
    <w:rsid w:val="003315D1"/>
    <w:rsid w:val="00331DB7"/>
    <w:rsid w:val="00331DC4"/>
    <w:rsid w:val="00332340"/>
    <w:rsid w:val="00332A31"/>
    <w:rsid w:val="00333351"/>
    <w:rsid w:val="0033392A"/>
    <w:rsid w:val="003342FA"/>
    <w:rsid w:val="003343EA"/>
    <w:rsid w:val="0033454B"/>
    <w:rsid w:val="0033463B"/>
    <w:rsid w:val="00334738"/>
    <w:rsid w:val="0033477D"/>
    <w:rsid w:val="003349DD"/>
    <w:rsid w:val="00334C50"/>
    <w:rsid w:val="00334C53"/>
    <w:rsid w:val="00334D56"/>
    <w:rsid w:val="0033513F"/>
    <w:rsid w:val="0033545E"/>
    <w:rsid w:val="00335520"/>
    <w:rsid w:val="003357B4"/>
    <w:rsid w:val="003359B5"/>
    <w:rsid w:val="00335B4F"/>
    <w:rsid w:val="00335E9C"/>
    <w:rsid w:val="00335F50"/>
    <w:rsid w:val="0033613F"/>
    <w:rsid w:val="00336144"/>
    <w:rsid w:val="00336861"/>
    <w:rsid w:val="00336946"/>
    <w:rsid w:val="00336C5D"/>
    <w:rsid w:val="00336CC1"/>
    <w:rsid w:val="00336D08"/>
    <w:rsid w:val="00337137"/>
    <w:rsid w:val="0033769C"/>
    <w:rsid w:val="003377AF"/>
    <w:rsid w:val="00337A10"/>
    <w:rsid w:val="00337C4B"/>
    <w:rsid w:val="00337EC9"/>
    <w:rsid w:val="00340838"/>
    <w:rsid w:val="00340CA3"/>
    <w:rsid w:val="003413E8"/>
    <w:rsid w:val="0034163A"/>
    <w:rsid w:val="003419A5"/>
    <w:rsid w:val="00341AD5"/>
    <w:rsid w:val="00341E49"/>
    <w:rsid w:val="00341E72"/>
    <w:rsid w:val="00341FC5"/>
    <w:rsid w:val="0034200C"/>
    <w:rsid w:val="003424AE"/>
    <w:rsid w:val="00342729"/>
    <w:rsid w:val="003428DA"/>
    <w:rsid w:val="00342CAB"/>
    <w:rsid w:val="00342F39"/>
    <w:rsid w:val="00343188"/>
    <w:rsid w:val="00343298"/>
    <w:rsid w:val="0034398C"/>
    <w:rsid w:val="00343CA6"/>
    <w:rsid w:val="00343FEA"/>
    <w:rsid w:val="003442E7"/>
    <w:rsid w:val="003445B7"/>
    <w:rsid w:val="0034470E"/>
    <w:rsid w:val="00344B1C"/>
    <w:rsid w:val="00345321"/>
    <w:rsid w:val="00345A2F"/>
    <w:rsid w:val="00345A3B"/>
    <w:rsid w:val="00345DA7"/>
    <w:rsid w:val="00345E38"/>
    <w:rsid w:val="00346B2E"/>
    <w:rsid w:val="00346C0F"/>
    <w:rsid w:val="00346EE6"/>
    <w:rsid w:val="00347C49"/>
    <w:rsid w:val="00347D9E"/>
    <w:rsid w:val="00347DAA"/>
    <w:rsid w:val="0035020E"/>
    <w:rsid w:val="00350305"/>
    <w:rsid w:val="0035072B"/>
    <w:rsid w:val="00350BB9"/>
    <w:rsid w:val="00350E5B"/>
    <w:rsid w:val="003511A0"/>
    <w:rsid w:val="003517CC"/>
    <w:rsid w:val="00351A08"/>
    <w:rsid w:val="00351A76"/>
    <w:rsid w:val="00351C2B"/>
    <w:rsid w:val="00351EC2"/>
    <w:rsid w:val="003521B3"/>
    <w:rsid w:val="00352DB0"/>
    <w:rsid w:val="00352E7C"/>
    <w:rsid w:val="0035360B"/>
    <w:rsid w:val="00353617"/>
    <w:rsid w:val="00353873"/>
    <w:rsid w:val="00353B05"/>
    <w:rsid w:val="00353E75"/>
    <w:rsid w:val="00353EC3"/>
    <w:rsid w:val="00354019"/>
    <w:rsid w:val="003542C2"/>
    <w:rsid w:val="003547D6"/>
    <w:rsid w:val="00354919"/>
    <w:rsid w:val="00355239"/>
    <w:rsid w:val="003554B3"/>
    <w:rsid w:val="003556DB"/>
    <w:rsid w:val="0035573F"/>
    <w:rsid w:val="0035579E"/>
    <w:rsid w:val="003558B8"/>
    <w:rsid w:val="00355AA7"/>
    <w:rsid w:val="00355BD2"/>
    <w:rsid w:val="00355CCF"/>
    <w:rsid w:val="00355DB6"/>
    <w:rsid w:val="0035605B"/>
    <w:rsid w:val="0035686F"/>
    <w:rsid w:val="00356AB4"/>
    <w:rsid w:val="00356BE4"/>
    <w:rsid w:val="00356D8B"/>
    <w:rsid w:val="00357184"/>
    <w:rsid w:val="0035722B"/>
    <w:rsid w:val="003572BE"/>
    <w:rsid w:val="003573A3"/>
    <w:rsid w:val="00357663"/>
    <w:rsid w:val="00357CF9"/>
    <w:rsid w:val="00357FFB"/>
    <w:rsid w:val="0036066F"/>
    <w:rsid w:val="00361063"/>
    <w:rsid w:val="00361166"/>
    <w:rsid w:val="00361A87"/>
    <w:rsid w:val="00361D57"/>
    <w:rsid w:val="00361D66"/>
    <w:rsid w:val="00362040"/>
    <w:rsid w:val="00362334"/>
    <w:rsid w:val="003624EC"/>
    <w:rsid w:val="00362524"/>
    <w:rsid w:val="00362640"/>
    <w:rsid w:val="0036267B"/>
    <w:rsid w:val="003629C3"/>
    <w:rsid w:val="00362C03"/>
    <w:rsid w:val="003632BB"/>
    <w:rsid w:val="00363782"/>
    <w:rsid w:val="0036462F"/>
    <w:rsid w:val="00364C54"/>
    <w:rsid w:val="00364D57"/>
    <w:rsid w:val="00364F66"/>
    <w:rsid w:val="00365220"/>
    <w:rsid w:val="003652C5"/>
    <w:rsid w:val="003658B9"/>
    <w:rsid w:val="0036593A"/>
    <w:rsid w:val="00366226"/>
    <w:rsid w:val="003664E4"/>
    <w:rsid w:val="0036654C"/>
    <w:rsid w:val="00366668"/>
    <w:rsid w:val="003668EC"/>
    <w:rsid w:val="00366ADD"/>
    <w:rsid w:val="00366B8D"/>
    <w:rsid w:val="00366E1F"/>
    <w:rsid w:val="00366F54"/>
    <w:rsid w:val="00366FF1"/>
    <w:rsid w:val="0036730A"/>
    <w:rsid w:val="0036745B"/>
    <w:rsid w:val="00367923"/>
    <w:rsid w:val="003679DB"/>
    <w:rsid w:val="003679DF"/>
    <w:rsid w:val="00367B67"/>
    <w:rsid w:val="00367D96"/>
    <w:rsid w:val="00370100"/>
    <w:rsid w:val="0037016E"/>
    <w:rsid w:val="0037094A"/>
    <w:rsid w:val="003710B4"/>
    <w:rsid w:val="0037112C"/>
    <w:rsid w:val="0037170D"/>
    <w:rsid w:val="00371EAF"/>
    <w:rsid w:val="00371ED3"/>
    <w:rsid w:val="003720C5"/>
    <w:rsid w:val="00372258"/>
    <w:rsid w:val="003724CF"/>
    <w:rsid w:val="00372663"/>
    <w:rsid w:val="00372733"/>
    <w:rsid w:val="003727BD"/>
    <w:rsid w:val="00372A40"/>
    <w:rsid w:val="00372B0F"/>
    <w:rsid w:val="00372BCE"/>
    <w:rsid w:val="00372E4B"/>
    <w:rsid w:val="00372FFC"/>
    <w:rsid w:val="00374478"/>
    <w:rsid w:val="003747CE"/>
    <w:rsid w:val="003747FD"/>
    <w:rsid w:val="0037512A"/>
    <w:rsid w:val="00375366"/>
    <w:rsid w:val="003758A2"/>
    <w:rsid w:val="003759EF"/>
    <w:rsid w:val="00375E70"/>
    <w:rsid w:val="00375F07"/>
    <w:rsid w:val="0037612D"/>
    <w:rsid w:val="0037677D"/>
    <w:rsid w:val="0037678C"/>
    <w:rsid w:val="0037728A"/>
    <w:rsid w:val="003772C6"/>
    <w:rsid w:val="0037764A"/>
    <w:rsid w:val="00377794"/>
    <w:rsid w:val="003778D6"/>
    <w:rsid w:val="00377B24"/>
    <w:rsid w:val="00377C1F"/>
    <w:rsid w:val="00377FFE"/>
    <w:rsid w:val="003800E9"/>
    <w:rsid w:val="00380B7D"/>
    <w:rsid w:val="00381147"/>
    <w:rsid w:val="0038134F"/>
    <w:rsid w:val="00381420"/>
    <w:rsid w:val="00381577"/>
    <w:rsid w:val="003816EE"/>
    <w:rsid w:val="00381A99"/>
    <w:rsid w:val="003820BE"/>
    <w:rsid w:val="00382155"/>
    <w:rsid w:val="0038244B"/>
    <w:rsid w:val="0038291E"/>
    <w:rsid w:val="0038292F"/>
    <w:rsid w:val="003829C2"/>
    <w:rsid w:val="003829F0"/>
    <w:rsid w:val="00382A50"/>
    <w:rsid w:val="003830B2"/>
    <w:rsid w:val="003830DB"/>
    <w:rsid w:val="00383303"/>
    <w:rsid w:val="00383389"/>
    <w:rsid w:val="003834C9"/>
    <w:rsid w:val="00383598"/>
    <w:rsid w:val="00383B36"/>
    <w:rsid w:val="00384724"/>
    <w:rsid w:val="00385125"/>
    <w:rsid w:val="0038545F"/>
    <w:rsid w:val="00385AE7"/>
    <w:rsid w:val="00385B79"/>
    <w:rsid w:val="00385BF9"/>
    <w:rsid w:val="00385CC3"/>
    <w:rsid w:val="00385EE1"/>
    <w:rsid w:val="00386587"/>
    <w:rsid w:val="003868B1"/>
    <w:rsid w:val="003868CB"/>
    <w:rsid w:val="00386A58"/>
    <w:rsid w:val="00386E82"/>
    <w:rsid w:val="00386F01"/>
    <w:rsid w:val="00386F2D"/>
    <w:rsid w:val="0038779F"/>
    <w:rsid w:val="00387819"/>
    <w:rsid w:val="003878E0"/>
    <w:rsid w:val="00387B73"/>
    <w:rsid w:val="00387D63"/>
    <w:rsid w:val="00387DB4"/>
    <w:rsid w:val="00390091"/>
    <w:rsid w:val="00390A6F"/>
    <w:rsid w:val="00390B30"/>
    <w:rsid w:val="00390C7B"/>
    <w:rsid w:val="00390DEE"/>
    <w:rsid w:val="00390F36"/>
    <w:rsid w:val="00390FC7"/>
    <w:rsid w:val="003912D4"/>
    <w:rsid w:val="00391836"/>
    <w:rsid w:val="003919B7"/>
    <w:rsid w:val="00391A41"/>
    <w:rsid w:val="00391D57"/>
    <w:rsid w:val="00391E1E"/>
    <w:rsid w:val="003920FE"/>
    <w:rsid w:val="00392207"/>
    <w:rsid w:val="00392292"/>
    <w:rsid w:val="003924AB"/>
    <w:rsid w:val="00392738"/>
    <w:rsid w:val="00392B09"/>
    <w:rsid w:val="00392CA8"/>
    <w:rsid w:val="00392E2C"/>
    <w:rsid w:val="00392F5F"/>
    <w:rsid w:val="00393171"/>
    <w:rsid w:val="003932EE"/>
    <w:rsid w:val="003939C7"/>
    <w:rsid w:val="00393DEC"/>
    <w:rsid w:val="0039435A"/>
    <w:rsid w:val="00394E16"/>
    <w:rsid w:val="00395018"/>
    <w:rsid w:val="003951A2"/>
    <w:rsid w:val="003953B2"/>
    <w:rsid w:val="0039567B"/>
    <w:rsid w:val="00395795"/>
    <w:rsid w:val="00395858"/>
    <w:rsid w:val="0039620D"/>
    <w:rsid w:val="0039646A"/>
    <w:rsid w:val="003969B4"/>
    <w:rsid w:val="00396D0D"/>
    <w:rsid w:val="0039744F"/>
    <w:rsid w:val="0039751A"/>
    <w:rsid w:val="0039782D"/>
    <w:rsid w:val="00397A79"/>
    <w:rsid w:val="00397BBA"/>
    <w:rsid w:val="003A06B3"/>
    <w:rsid w:val="003A06DD"/>
    <w:rsid w:val="003A0BE1"/>
    <w:rsid w:val="003A0C2B"/>
    <w:rsid w:val="003A0F2E"/>
    <w:rsid w:val="003A12DA"/>
    <w:rsid w:val="003A16DA"/>
    <w:rsid w:val="003A176D"/>
    <w:rsid w:val="003A1CE6"/>
    <w:rsid w:val="003A1E18"/>
    <w:rsid w:val="003A21F3"/>
    <w:rsid w:val="003A292F"/>
    <w:rsid w:val="003A2A69"/>
    <w:rsid w:val="003A334A"/>
    <w:rsid w:val="003A3381"/>
    <w:rsid w:val="003A35A8"/>
    <w:rsid w:val="003A36CB"/>
    <w:rsid w:val="003A376A"/>
    <w:rsid w:val="003A3A5F"/>
    <w:rsid w:val="003A3AA2"/>
    <w:rsid w:val="003A3BEE"/>
    <w:rsid w:val="003A45DA"/>
    <w:rsid w:val="003A47AA"/>
    <w:rsid w:val="003A4909"/>
    <w:rsid w:val="003A5059"/>
    <w:rsid w:val="003A5309"/>
    <w:rsid w:val="003A55B8"/>
    <w:rsid w:val="003A5A0A"/>
    <w:rsid w:val="003A5F0D"/>
    <w:rsid w:val="003A6609"/>
    <w:rsid w:val="003A6794"/>
    <w:rsid w:val="003A6B19"/>
    <w:rsid w:val="003A6E6A"/>
    <w:rsid w:val="003A6F6C"/>
    <w:rsid w:val="003A7A61"/>
    <w:rsid w:val="003B020E"/>
    <w:rsid w:val="003B03DE"/>
    <w:rsid w:val="003B06BB"/>
    <w:rsid w:val="003B07BE"/>
    <w:rsid w:val="003B0981"/>
    <w:rsid w:val="003B09B5"/>
    <w:rsid w:val="003B0BDA"/>
    <w:rsid w:val="003B0D42"/>
    <w:rsid w:val="003B1017"/>
    <w:rsid w:val="003B1156"/>
    <w:rsid w:val="003B124A"/>
    <w:rsid w:val="003B1739"/>
    <w:rsid w:val="003B1795"/>
    <w:rsid w:val="003B1891"/>
    <w:rsid w:val="003B1C1F"/>
    <w:rsid w:val="003B2658"/>
    <w:rsid w:val="003B2AA8"/>
    <w:rsid w:val="003B2C84"/>
    <w:rsid w:val="003B2CCF"/>
    <w:rsid w:val="003B3C07"/>
    <w:rsid w:val="003B425C"/>
    <w:rsid w:val="003B4422"/>
    <w:rsid w:val="003B44DC"/>
    <w:rsid w:val="003B4678"/>
    <w:rsid w:val="003B48ED"/>
    <w:rsid w:val="003B4DED"/>
    <w:rsid w:val="003B5256"/>
    <w:rsid w:val="003B5450"/>
    <w:rsid w:val="003B5765"/>
    <w:rsid w:val="003B5970"/>
    <w:rsid w:val="003B5A1D"/>
    <w:rsid w:val="003B5C66"/>
    <w:rsid w:val="003B5E33"/>
    <w:rsid w:val="003B60A9"/>
    <w:rsid w:val="003B60AE"/>
    <w:rsid w:val="003B6775"/>
    <w:rsid w:val="003B6782"/>
    <w:rsid w:val="003B6C6A"/>
    <w:rsid w:val="003B6D7B"/>
    <w:rsid w:val="003B6D99"/>
    <w:rsid w:val="003B6F1D"/>
    <w:rsid w:val="003B7380"/>
    <w:rsid w:val="003B7478"/>
    <w:rsid w:val="003B74A3"/>
    <w:rsid w:val="003B7529"/>
    <w:rsid w:val="003B7539"/>
    <w:rsid w:val="003B763C"/>
    <w:rsid w:val="003B765E"/>
    <w:rsid w:val="003B79CF"/>
    <w:rsid w:val="003B7F07"/>
    <w:rsid w:val="003C045E"/>
    <w:rsid w:val="003C0680"/>
    <w:rsid w:val="003C0BBB"/>
    <w:rsid w:val="003C0CB3"/>
    <w:rsid w:val="003C0F87"/>
    <w:rsid w:val="003C0F8D"/>
    <w:rsid w:val="003C0FB7"/>
    <w:rsid w:val="003C1377"/>
    <w:rsid w:val="003C1379"/>
    <w:rsid w:val="003C1861"/>
    <w:rsid w:val="003C1866"/>
    <w:rsid w:val="003C1D3A"/>
    <w:rsid w:val="003C1FC4"/>
    <w:rsid w:val="003C2088"/>
    <w:rsid w:val="003C2492"/>
    <w:rsid w:val="003C2B0B"/>
    <w:rsid w:val="003C2D74"/>
    <w:rsid w:val="003C2F06"/>
    <w:rsid w:val="003C355F"/>
    <w:rsid w:val="003C371D"/>
    <w:rsid w:val="003C375F"/>
    <w:rsid w:val="003C392E"/>
    <w:rsid w:val="003C3B21"/>
    <w:rsid w:val="003C3FBD"/>
    <w:rsid w:val="003C4029"/>
    <w:rsid w:val="003C40B1"/>
    <w:rsid w:val="003C43E3"/>
    <w:rsid w:val="003C4855"/>
    <w:rsid w:val="003C48E3"/>
    <w:rsid w:val="003C5064"/>
    <w:rsid w:val="003C527B"/>
    <w:rsid w:val="003C5341"/>
    <w:rsid w:val="003C54AC"/>
    <w:rsid w:val="003C59C7"/>
    <w:rsid w:val="003C5FE2"/>
    <w:rsid w:val="003C65CE"/>
    <w:rsid w:val="003C6788"/>
    <w:rsid w:val="003C6BF7"/>
    <w:rsid w:val="003C6CD0"/>
    <w:rsid w:val="003C73C4"/>
    <w:rsid w:val="003D05FB"/>
    <w:rsid w:val="003D0A91"/>
    <w:rsid w:val="003D0F0B"/>
    <w:rsid w:val="003D11EE"/>
    <w:rsid w:val="003D1A4F"/>
    <w:rsid w:val="003D1B16"/>
    <w:rsid w:val="003D1BDF"/>
    <w:rsid w:val="003D1E16"/>
    <w:rsid w:val="003D2281"/>
    <w:rsid w:val="003D24BC"/>
    <w:rsid w:val="003D2689"/>
    <w:rsid w:val="003D2892"/>
    <w:rsid w:val="003D2D6F"/>
    <w:rsid w:val="003D3363"/>
    <w:rsid w:val="003D38D5"/>
    <w:rsid w:val="003D397A"/>
    <w:rsid w:val="003D3AC9"/>
    <w:rsid w:val="003D3C6B"/>
    <w:rsid w:val="003D3DF6"/>
    <w:rsid w:val="003D3EB7"/>
    <w:rsid w:val="003D4351"/>
    <w:rsid w:val="003D452A"/>
    <w:rsid w:val="003D458E"/>
    <w:rsid w:val="003D45BF"/>
    <w:rsid w:val="003D4619"/>
    <w:rsid w:val="003D47BB"/>
    <w:rsid w:val="003D480C"/>
    <w:rsid w:val="003D4BB3"/>
    <w:rsid w:val="003D508A"/>
    <w:rsid w:val="003D525A"/>
    <w:rsid w:val="003D537F"/>
    <w:rsid w:val="003D569A"/>
    <w:rsid w:val="003D56EE"/>
    <w:rsid w:val="003D5A26"/>
    <w:rsid w:val="003D5A5F"/>
    <w:rsid w:val="003D5B46"/>
    <w:rsid w:val="003D5E1F"/>
    <w:rsid w:val="003D5EC4"/>
    <w:rsid w:val="003D5EEF"/>
    <w:rsid w:val="003D69A7"/>
    <w:rsid w:val="003D707A"/>
    <w:rsid w:val="003D7196"/>
    <w:rsid w:val="003D7398"/>
    <w:rsid w:val="003D75CD"/>
    <w:rsid w:val="003D77F4"/>
    <w:rsid w:val="003D7A62"/>
    <w:rsid w:val="003D7B75"/>
    <w:rsid w:val="003D7C72"/>
    <w:rsid w:val="003E0206"/>
    <w:rsid w:val="003E0208"/>
    <w:rsid w:val="003E0CB6"/>
    <w:rsid w:val="003E0CF2"/>
    <w:rsid w:val="003E0EAB"/>
    <w:rsid w:val="003E10A3"/>
    <w:rsid w:val="003E12CC"/>
    <w:rsid w:val="003E1344"/>
    <w:rsid w:val="003E197B"/>
    <w:rsid w:val="003E1E92"/>
    <w:rsid w:val="003E29E0"/>
    <w:rsid w:val="003E2D17"/>
    <w:rsid w:val="003E345F"/>
    <w:rsid w:val="003E385A"/>
    <w:rsid w:val="003E3D48"/>
    <w:rsid w:val="003E3D9B"/>
    <w:rsid w:val="003E46F5"/>
    <w:rsid w:val="003E477F"/>
    <w:rsid w:val="003E487C"/>
    <w:rsid w:val="003E4AB1"/>
    <w:rsid w:val="003E4B12"/>
    <w:rsid w:val="003E4B57"/>
    <w:rsid w:val="003E4E9A"/>
    <w:rsid w:val="003E4FE3"/>
    <w:rsid w:val="003E51E2"/>
    <w:rsid w:val="003E5353"/>
    <w:rsid w:val="003E5472"/>
    <w:rsid w:val="003E5DB0"/>
    <w:rsid w:val="003E611E"/>
    <w:rsid w:val="003E6305"/>
    <w:rsid w:val="003E644F"/>
    <w:rsid w:val="003E6763"/>
    <w:rsid w:val="003E68A1"/>
    <w:rsid w:val="003E6B4F"/>
    <w:rsid w:val="003E7135"/>
    <w:rsid w:val="003E73A0"/>
    <w:rsid w:val="003E78AC"/>
    <w:rsid w:val="003F01FD"/>
    <w:rsid w:val="003F04E2"/>
    <w:rsid w:val="003F0955"/>
    <w:rsid w:val="003F11B3"/>
    <w:rsid w:val="003F11F9"/>
    <w:rsid w:val="003F15EB"/>
    <w:rsid w:val="003F1A01"/>
    <w:rsid w:val="003F1B33"/>
    <w:rsid w:val="003F1E6B"/>
    <w:rsid w:val="003F1F07"/>
    <w:rsid w:val="003F27E1"/>
    <w:rsid w:val="003F28C3"/>
    <w:rsid w:val="003F32BC"/>
    <w:rsid w:val="003F3761"/>
    <w:rsid w:val="003F3CF9"/>
    <w:rsid w:val="003F3D2E"/>
    <w:rsid w:val="003F3F4D"/>
    <w:rsid w:val="003F437A"/>
    <w:rsid w:val="003F4404"/>
    <w:rsid w:val="003F468B"/>
    <w:rsid w:val="003F49C6"/>
    <w:rsid w:val="003F4BDA"/>
    <w:rsid w:val="003F50C4"/>
    <w:rsid w:val="003F5BAC"/>
    <w:rsid w:val="003F5C2B"/>
    <w:rsid w:val="003F5D87"/>
    <w:rsid w:val="003F5DCA"/>
    <w:rsid w:val="003F5F66"/>
    <w:rsid w:val="003F67F5"/>
    <w:rsid w:val="003F6BF9"/>
    <w:rsid w:val="003F6CC0"/>
    <w:rsid w:val="003F6F2F"/>
    <w:rsid w:val="003F7124"/>
    <w:rsid w:val="003F7231"/>
    <w:rsid w:val="003F75D9"/>
    <w:rsid w:val="003F7730"/>
    <w:rsid w:val="003F7D9A"/>
    <w:rsid w:val="0040000A"/>
    <w:rsid w:val="0040027E"/>
    <w:rsid w:val="0040031B"/>
    <w:rsid w:val="00400736"/>
    <w:rsid w:val="00400962"/>
    <w:rsid w:val="00400E64"/>
    <w:rsid w:val="004013CA"/>
    <w:rsid w:val="004014B4"/>
    <w:rsid w:val="004019A9"/>
    <w:rsid w:val="00401EE9"/>
    <w:rsid w:val="004023E9"/>
    <w:rsid w:val="0040245A"/>
    <w:rsid w:val="00402487"/>
    <w:rsid w:val="004026D7"/>
    <w:rsid w:val="00402765"/>
    <w:rsid w:val="004027CE"/>
    <w:rsid w:val="00402A91"/>
    <w:rsid w:val="00402BCF"/>
    <w:rsid w:val="00402D0F"/>
    <w:rsid w:val="004038BB"/>
    <w:rsid w:val="004039CF"/>
    <w:rsid w:val="00403A0C"/>
    <w:rsid w:val="00403A4E"/>
    <w:rsid w:val="00404163"/>
    <w:rsid w:val="0040446B"/>
    <w:rsid w:val="004044C4"/>
    <w:rsid w:val="0040454A"/>
    <w:rsid w:val="00404683"/>
    <w:rsid w:val="004048D4"/>
    <w:rsid w:val="00404A8F"/>
    <w:rsid w:val="00404FC7"/>
    <w:rsid w:val="004054EB"/>
    <w:rsid w:val="00405519"/>
    <w:rsid w:val="00405C2F"/>
    <w:rsid w:val="00405EB6"/>
    <w:rsid w:val="00405FF6"/>
    <w:rsid w:val="0040617D"/>
    <w:rsid w:val="004065DF"/>
    <w:rsid w:val="004065FD"/>
    <w:rsid w:val="00406793"/>
    <w:rsid w:val="004067D2"/>
    <w:rsid w:val="00406A34"/>
    <w:rsid w:val="00406BE1"/>
    <w:rsid w:val="00406F41"/>
    <w:rsid w:val="00406FC2"/>
    <w:rsid w:val="0040721B"/>
    <w:rsid w:val="00407239"/>
    <w:rsid w:val="00407275"/>
    <w:rsid w:val="004076DD"/>
    <w:rsid w:val="00407955"/>
    <w:rsid w:val="00407A67"/>
    <w:rsid w:val="00407C39"/>
    <w:rsid w:val="00407E4F"/>
    <w:rsid w:val="00410084"/>
    <w:rsid w:val="004101C5"/>
    <w:rsid w:val="00410451"/>
    <w:rsid w:val="0041092B"/>
    <w:rsid w:val="00410BEF"/>
    <w:rsid w:val="00410CAC"/>
    <w:rsid w:val="00410E4E"/>
    <w:rsid w:val="00411182"/>
    <w:rsid w:val="00411235"/>
    <w:rsid w:val="004112A7"/>
    <w:rsid w:val="004117B1"/>
    <w:rsid w:val="00411B2C"/>
    <w:rsid w:val="00411D24"/>
    <w:rsid w:val="00411EDD"/>
    <w:rsid w:val="00412045"/>
    <w:rsid w:val="004121FA"/>
    <w:rsid w:val="004122D1"/>
    <w:rsid w:val="00412303"/>
    <w:rsid w:val="00412C9F"/>
    <w:rsid w:val="004131D3"/>
    <w:rsid w:val="004138DA"/>
    <w:rsid w:val="00413E61"/>
    <w:rsid w:val="00413F83"/>
    <w:rsid w:val="00414001"/>
    <w:rsid w:val="004141BD"/>
    <w:rsid w:val="00414295"/>
    <w:rsid w:val="0041484A"/>
    <w:rsid w:val="004148A5"/>
    <w:rsid w:val="0041490C"/>
    <w:rsid w:val="00414A46"/>
    <w:rsid w:val="00414A5A"/>
    <w:rsid w:val="00414B3B"/>
    <w:rsid w:val="0041521F"/>
    <w:rsid w:val="004152F9"/>
    <w:rsid w:val="00415433"/>
    <w:rsid w:val="0041568E"/>
    <w:rsid w:val="00416067"/>
    <w:rsid w:val="00416191"/>
    <w:rsid w:val="00416372"/>
    <w:rsid w:val="00416721"/>
    <w:rsid w:val="0041674C"/>
    <w:rsid w:val="00416A40"/>
    <w:rsid w:val="00416A59"/>
    <w:rsid w:val="00416D8B"/>
    <w:rsid w:val="00416DDA"/>
    <w:rsid w:val="00416F0A"/>
    <w:rsid w:val="00416F4F"/>
    <w:rsid w:val="00416FBB"/>
    <w:rsid w:val="00417799"/>
    <w:rsid w:val="00417A14"/>
    <w:rsid w:val="00417BAD"/>
    <w:rsid w:val="00417C67"/>
    <w:rsid w:val="00417D6B"/>
    <w:rsid w:val="00417F9B"/>
    <w:rsid w:val="00420283"/>
    <w:rsid w:val="004210B0"/>
    <w:rsid w:val="00421211"/>
    <w:rsid w:val="00421350"/>
    <w:rsid w:val="004215C6"/>
    <w:rsid w:val="004216CB"/>
    <w:rsid w:val="0042170C"/>
    <w:rsid w:val="004217D7"/>
    <w:rsid w:val="00421840"/>
    <w:rsid w:val="00421B18"/>
    <w:rsid w:val="00421EF0"/>
    <w:rsid w:val="004224FA"/>
    <w:rsid w:val="0042255B"/>
    <w:rsid w:val="00422D23"/>
    <w:rsid w:val="00422DBF"/>
    <w:rsid w:val="00422E4F"/>
    <w:rsid w:val="0042318E"/>
    <w:rsid w:val="0042344D"/>
    <w:rsid w:val="00423A18"/>
    <w:rsid w:val="00423A23"/>
    <w:rsid w:val="00423B42"/>
    <w:rsid w:val="00423D07"/>
    <w:rsid w:val="00423E60"/>
    <w:rsid w:val="00423ED9"/>
    <w:rsid w:val="004240F7"/>
    <w:rsid w:val="00424175"/>
    <w:rsid w:val="00424510"/>
    <w:rsid w:val="00425148"/>
    <w:rsid w:val="004253FE"/>
    <w:rsid w:val="004255DD"/>
    <w:rsid w:val="0042570E"/>
    <w:rsid w:val="004257B1"/>
    <w:rsid w:val="004258FA"/>
    <w:rsid w:val="00425A6D"/>
    <w:rsid w:val="00425AD9"/>
    <w:rsid w:val="004265D9"/>
    <w:rsid w:val="004269C0"/>
    <w:rsid w:val="00426AB2"/>
    <w:rsid w:val="00426FC3"/>
    <w:rsid w:val="00426FE9"/>
    <w:rsid w:val="00427AD2"/>
    <w:rsid w:val="00431091"/>
    <w:rsid w:val="004313AE"/>
    <w:rsid w:val="004318FB"/>
    <w:rsid w:val="00431B83"/>
    <w:rsid w:val="00431DB2"/>
    <w:rsid w:val="00432398"/>
    <w:rsid w:val="00432D69"/>
    <w:rsid w:val="00432F03"/>
    <w:rsid w:val="00432F3C"/>
    <w:rsid w:val="004330E6"/>
    <w:rsid w:val="0043357A"/>
    <w:rsid w:val="00433D9C"/>
    <w:rsid w:val="00433E1C"/>
    <w:rsid w:val="00433F18"/>
    <w:rsid w:val="004341E1"/>
    <w:rsid w:val="00434A31"/>
    <w:rsid w:val="00434DB2"/>
    <w:rsid w:val="00434E85"/>
    <w:rsid w:val="0043560F"/>
    <w:rsid w:val="00435623"/>
    <w:rsid w:val="00435F16"/>
    <w:rsid w:val="0043605E"/>
    <w:rsid w:val="0043613B"/>
    <w:rsid w:val="00436877"/>
    <w:rsid w:val="00436DA8"/>
    <w:rsid w:val="00437078"/>
    <w:rsid w:val="0043709C"/>
    <w:rsid w:val="0043753F"/>
    <w:rsid w:val="00437713"/>
    <w:rsid w:val="004379C5"/>
    <w:rsid w:val="00440477"/>
    <w:rsid w:val="00440841"/>
    <w:rsid w:val="00441011"/>
    <w:rsid w:val="0044167D"/>
    <w:rsid w:val="00441B78"/>
    <w:rsid w:val="00441BA9"/>
    <w:rsid w:val="00441E5E"/>
    <w:rsid w:val="00441F1E"/>
    <w:rsid w:val="0044263B"/>
    <w:rsid w:val="004426EF"/>
    <w:rsid w:val="004429D2"/>
    <w:rsid w:val="00442C34"/>
    <w:rsid w:val="00443187"/>
    <w:rsid w:val="004432AE"/>
    <w:rsid w:val="0044346F"/>
    <w:rsid w:val="004434DF"/>
    <w:rsid w:val="004435D9"/>
    <w:rsid w:val="004435E9"/>
    <w:rsid w:val="00443604"/>
    <w:rsid w:val="00443BA9"/>
    <w:rsid w:val="00443C94"/>
    <w:rsid w:val="00443D6F"/>
    <w:rsid w:val="00443E05"/>
    <w:rsid w:val="00443EC4"/>
    <w:rsid w:val="00444056"/>
    <w:rsid w:val="00444359"/>
    <w:rsid w:val="00444538"/>
    <w:rsid w:val="004451A8"/>
    <w:rsid w:val="004451F0"/>
    <w:rsid w:val="0044537E"/>
    <w:rsid w:val="00445475"/>
    <w:rsid w:val="00445499"/>
    <w:rsid w:val="00445640"/>
    <w:rsid w:val="0044570E"/>
    <w:rsid w:val="004459B9"/>
    <w:rsid w:val="00445E7F"/>
    <w:rsid w:val="00446228"/>
    <w:rsid w:val="00446505"/>
    <w:rsid w:val="00446653"/>
    <w:rsid w:val="00446784"/>
    <w:rsid w:val="00447437"/>
    <w:rsid w:val="00447585"/>
    <w:rsid w:val="00447895"/>
    <w:rsid w:val="00447A6E"/>
    <w:rsid w:val="00447FBB"/>
    <w:rsid w:val="004501A3"/>
    <w:rsid w:val="00450240"/>
    <w:rsid w:val="00450501"/>
    <w:rsid w:val="00450AB0"/>
    <w:rsid w:val="00450ED6"/>
    <w:rsid w:val="004518EB"/>
    <w:rsid w:val="00451BAE"/>
    <w:rsid w:val="0045251C"/>
    <w:rsid w:val="004526A8"/>
    <w:rsid w:val="00452A80"/>
    <w:rsid w:val="00452B53"/>
    <w:rsid w:val="00453686"/>
    <w:rsid w:val="004540FF"/>
    <w:rsid w:val="004541DA"/>
    <w:rsid w:val="004547FD"/>
    <w:rsid w:val="0045502A"/>
    <w:rsid w:val="00455179"/>
    <w:rsid w:val="004552A3"/>
    <w:rsid w:val="004553CD"/>
    <w:rsid w:val="004553DE"/>
    <w:rsid w:val="0045556A"/>
    <w:rsid w:val="00455810"/>
    <w:rsid w:val="00455BCE"/>
    <w:rsid w:val="00455BE6"/>
    <w:rsid w:val="00456143"/>
    <w:rsid w:val="00456390"/>
    <w:rsid w:val="00456531"/>
    <w:rsid w:val="00456827"/>
    <w:rsid w:val="00456859"/>
    <w:rsid w:val="00456A4D"/>
    <w:rsid w:val="00456B40"/>
    <w:rsid w:val="00456E7B"/>
    <w:rsid w:val="00456F60"/>
    <w:rsid w:val="004574D0"/>
    <w:rsid w:val="004575CD"/>
    <w:rsid w:val="00457612"/>
    <w:rsid w:val="00457744"/>
    <w:rsid w:val="00457A48"/>
    <w:rsid w:val="0046049A"/>
    <w:rsid w:val="00460552"/>
    <w:rsid w:val="004605DD"/>
    <w:rsid w:val="00460617"/>
    <w:rsid w:val="004607EC"/>
    <w:rsid w:val="00460D63"/>
    <w:rsid w:val="004610C2"/>
    <w:rsid w:val="004611D4"/>
    <w:rsid w:val="0046125A"/>
    <w:rsid w:val="004612A7"/>
    <w:rsid w:val="00461A1C"/>
    <w:rsid w:val="004636B6"/>
    <w:rsid w:val="00463905"/>
    <w:rsid w:val="004639EB"/>
    <w:rsid w:val="00463CFE"/>
    <w:rsid w:val="00464180"/>
    <w:rsid w:val="00464198"/>
    <w:rsid w:val="00464236"/>
    <w:rsid w:val="00464666"/>
    <w:rsid w:val="00464B0B"/>
    <w:rsid w:val="00464D20"/>
    <w:rsid w:val="00464D57"/>
    <w:rsid w:val="00465085"/>
    <w:rsid w:val="0046520A"/>
    <w:rsid w:val="004652A9"/>
    <w:rsid w:val="00465926"/>
    <w:rsid w:val="00465D25"/>
    <w:rsid w:val="00465F36"/>
    <w:rsid w:val="004663DA"/>
    <w:rsid w:val="00466411"/>
    <w:rsid w:val="004665AD"/>
    <w:rsid w:val="00466AE1"/>
    <w:rsid w:val="00466DB1"/>
    <w:rsid w:val="004672AB"/>
    <w:rsid w:val="00467A47"/>
    <w:rsid w:val="00467DF4"/>
    <w:rsid w:val="004702EF"/>
    <w:rsid w:val="00470882"/>
    <w:rsid w:val="00470CCC"/>
    <w:rsid w:val="00470F9B"/>
    <w:rsid w:val="004714AB"/>
    <w:rsid w:val="004714E4"/>
    <w:rsid w:val="004714FE"/>
    <w:rsid w:val="004716D9"/>
    <w:rsid w:val="0047185C"/>
    <w:rsid w:val="00471945"/>
    <w:rsid w:val="00471A2B"/>
    <w:rsid w:val="00472084"/>
    <w:rsid w:val="0047229A"/>
    <w:rsid w:val="0047232C"/>
    <w:rsid w:val="0047242D"/>
    <w:rsid w:val="004727C2"/>
    <w:rsid w:val="00472873"/>
    <w:rsid w:val="00472B55"/>
    <w:rsid w:val="00473125"/>
    <w:rsid w:val="0047385C"/>
    <w:rsid w:val="00473D9B"/>
    <w:rsid w:val="00473FFB"/>
    <w:rsid w:val="004740C0"/>
    <w:rsid w:val="00474131"/>
    <w:rsid w:val="004747D4"/>
    <w:rsid w:val="004748FB"/>
    <w:rsid w:val="004749FF"/>
    <w:rsid w:val="00474FD3"/>
    <w:rsid w:val="0047500F"/>
    <w:rsid w:val="004751DD"/>
    <w:rsid w:val="004753D6"/>
    <w:rsid w:val="00475D9F"/>
    <w:rsid w:val="00475F40"/>
    <w:rsid w:val="00476246"/>
    <w:rsid w:val="004763CB"/>
    <w:rsid w:val="004763E6"/>
    <w:rsid w:val="004768C8"/>
    <w:rsid w:val="00476C50"/>
    <w:rsid w:val="00477403"/>
    <w:rsid w:val="0047762E"/>
    <w:rsid w:val="004777E7"/>
    <w:rsid w:val="00477B62"/>
    <w:rsid w:val="00477BAA"/>
    <w:rsid w:val="00477BFB"/>
    <w:rsid w:val="00477C20"/>
    <w:rsid w:val="00477E84"/>
    <w:rsid w:val="004801E5"/>
    <w:rsid w:val="004802C1"/>
    <w:rsid w:val="004804EA"/>
    <w:rsid w:val="00480ED1"/>
    <w:rsid w:val="00480F19"/>
    <w:rsid w:val="00480F26"/>
    <w:rsid w:val="004812C2"/>
    <w:rsid w:val="00481551"/>
    <w:rsid w:val="004815A0"/>
    <w:rsid w:val="00481746"/>
    <w:rsid w:val="004818ED"/>
    <w:rsid w:val="00481A1F"/>
    <w:rsid w:val="00481E65"/>
    <w:rsid w:val="0048293C"/>
    <w:rsid w:val="00482EBB"/>
    <w:rsid w:val="004834AB"/>
    <w:rsid w:val="0048355A"/>
    <w:rsid w:val="0048427B"/>
    <w:rsid w:val="0048460E"/>
    <w:rsid w:val="00484816"/>
    <w:rsid w:val="004849B1"/>
    <w:rsid w:val="00484A2D"/>
    <w:rsid w:val="00484CF0"/>
    <w:rsid w:val="00484D50"/>
    <w:rsid w:val="00484DBB"/>
    <w:rsid w:val="00484DF7"/>
    <w:rsid w:val="0048516A"/>
    <w:rsid w:val="004854F4"/>
    <w:rsid w:val="00486281"/>
    <w:rsid w:val="004868B5"/>
    <w:rsid w:val="00486DDC"/>
    <w:rsid w:val="0048726C"/>
    <w:rsid w:val="00490305"/>
    <w:rsid w:val="004904D9"/>
    <w:rsid w:val="0049059D"/>
    <w:rsid w:val="00490BFD"/>
    <w:rsid w:val="00490D88"/>
    <w:rsid w:val="004912DD"/>
    <w:rsid w:val="0049159F"/>
    <w:rsid w:val="0049188F"/>
    <w:rsid w:val="00491AB3"/>
    <w:rsid w:val="00491F3C"/>
    <w:rsid w:val="00492640"/>
    <w:rsid w:val="004928E5"/>
    <w:rsid w:val="0049316B"/>
    <w:rsid w:val="004932E0"/>
    <w:rsid w:val="00493D9D"/>
    <w:rsid w:val="00493E53"/>
    <w:rsid w:val="0049445A"/>
    <w:rsid w:val="004945E7"/>
    <w:rsid w:val="00494697"/>
    <w:rsid w:val="00494829"/>
    <w:rsid w:val="00494C07"/>
    <w:rsid w:val="00494C49"/>
    <w:rsid w:val="00494F68"/>
    <w:rsid w:val="00495053"/>
    <w:rsid w:val="0049518D"/>
    <w:rsid w:val="004952C0"/>
    <w:rsid w:val="004952FC"/>
    <w:rsid w:val="0049552B"/>
    <w:rsid w:val="0049587C"/>
    <w:rsid w:val="00496109"/>
    <w:rsid w:val="00496580"/>
    <w:rsid w:val="0049666A"/>
    <w:rsid w:val="00496C00"/>
    <w:rsid w:val="00496DC6"/>
    <w:rsid w:val="00497725"/>
    <w:rsid w:val="00497AD7"/>
    <w:rsid w:val="00497C5B"/>
    <w:rsid w:val="00497CCF"/>
    <w:rsid w:val="00497EA5"/>
    <w:rsid w:val="00497EF3"/>
    <w:rsid w:val="00497F8C"/>
    <w:rsid w:val="004A03FB"/>
    <w:rsid w:val="004A05AD"/>
    <w:rsid w:val="004A06EA"/>
    <w:rsid w:val="004A0B73"/>
    <w:rsid w:val="004A0F0A"/>
    <w:rsid w:val="004A0FF5"/>
    <w:rsid w:val="004A1065"/>
    <w:rsid w:val="004A10EF"/>
    <w:rsid w:val="004A18F9"/>
    <w:rsid w:val="004A1A85"/>
    <w:rsid w:val="004A1D89"/>
    <w:rsid w:val="004A1E2D"/>
    <w:rsid w:val="004A1F59"/>
    <w:rsid w:val="004A2377"/>
    <w:rsid w:val="004A23F1"/>
    <w:rsid w:val="004A26EA"/>
    <w:rsid w:val="004A29BE"/>
    <w:rsid w:val="004A2BD1"/>
    <w:rsid w:val="004A2E2E"/>
    <w:rsid w:val="004A3225"/>
    <w:rsid w:val="004A33EE"/>
    <w:rsid w:val="004A3691"/>
    <w:rsid w:val="004A3AA8"/>
    <w:rsid w:val="004A3F2E"/>
    <w:rsid w:val="004A4353"/>
    <w:rsid w:val="004A459A"/>
    <w:rsid w:val="004A4992"/>
    <w:rsid w:val="004A4D70"/>
    <w:rsid w:val="004A4EEB"/>
    <w:rsid w:val="004A4F3D"/>
    <w:rsid w:val="004A5029"/>
    <w:rsid w:val="004A5509"/>
    <w:rsid w:val="004A56A8"/>
    <w:rsid w:val="004A5A26"/>
    <w:rsid w:val="004A5D5E"/>
    <w:rsid w:val="004A5FA0"/>
    <w:rsid w:val="004A74E7"/>
    <w:rsid w:val="004A7853"/>
    <w:rsid w:val="004A7A9F"/>
    <w:rsid w:val="004A7BB9"/>
    <w:rsid w:val="004A7E79"/>
    <w:rsid w:val="004B0777"/>
    <w:rsid w:val="004B0857"/>
    <w:rsid w:val="004B09CB"/>
    <w:rsid w:val="004B0ACC"/>
    <w:rsid w:val="004B0ED4"/>
    <w:rsid w:val="004B0F4C"/>
    <w:rsid w:val="004B1127"/>
    <w:rsid w:val="004B12CF"/>
    <w:rsid w:val="004B1305"/>
    <w:rsid w:val="004B136D"/>
    <w:rsid w:val="004B13C7"/>
    <w:rsid w:val="004B1CBB"/>
    <w:rsid w:val="004B2311"/>
    <w:rsid w:val="004B23DE"/>
    <w:rsid w:val="004B3089"/>
    <w:rsid w:val="004B325C"/>
    <w:rsid w:val="004B3438"/>
    <w:rsid w:val="004B3548"/>
    <w:rsid w:val="004B35F1"/>
    <w:rsid w:val="004B36EC"/>
    <w:rsid w:val="004B3953"/>
    <w:rsid w:val="004B39E7"/>
    <w:rsid w:val="004B4271"/>
    <w:rsid w:val="004B444B"/>
    <w:rsid w:val="004B460F"/>
    <w:rsid w:val="004B47D7"/>
    <w:rsid w:val="004B4A58"/>
    <w:rsid w:val="004B4B66"/>
    <w:rsid w:val="004B4D48"/>
    <w:rsid w:val="004B4EFA"/>
    <w:rsid w:val="004B5626"/>
    <w:rsid w:val="004B5E0D"/>
    <w:rsid w:val="004B5E6D"/>
    <w:rsid w:val="004B6085"/>
    <w:rsid w:val="004B631E"/>
    <w:rsid w:val="004B647A"/>
    <w:rsid w:val="004B669A"/>
    <w:rsid w:val="004B6782"/>
    <w:rsid w:val="004B6806"/>
    <w:rsid w:val="004B6E01"/>
    <w:rsid w:val="004B7189"/>
    <w:rsid w:val="004B7400"/>
    <w:rsid w:val="004B778F"/>
    <w:rsid w:val="004B7930"/>
    <w:rsid w:val="004C0323"/>
    <w:rsid w:val="004C0435"/>
    <w:rsid w:val="004C0451"/>
    <w:rsid w:val="004C045A"/>
    <w:rsid w:val="004C0539"/>
    <w:rsid w:val="004C0967"/>
    <w:rsid w:val="004C0A69"/>
    <w:rsid w:val="004C0A6A"/>
    <w:rsid w:val="004C10FB"/>
    <w:rsid w:val="004C1EE4"/>
    <w:rsid w:val="004C21F0"/>
    <w:rsid w:val="004C224B"/>
    <w:rsid w:val="004C2427"/>
    <w:rsid w:val="004C26C9"/>
    <w:rsid w:val="004C2A4E"/>
    <w:rsid w:val="004C2DED"/>
    <w:rsid w:val="004C2F30"/>
    <w:rsid w:val="004C399F"/>
    <w:rsid w:val="004C39AF"/>
    <w:rsid w:val="004C409F"/>
    <w:rsid w:val="004C43FC"/>
    <w:rsid w:val="004C460A"/>
    <w:rsid w:val="004C4719"/>
    <w:rsid w:val="004C4CA8"/>
    <w:rsid w:val="004C5A50"/>
    <w:rsid w:val="004C5CE0"/>
    <w:rsid w:val="004C654F"/>
    <w:rsid w:val="004C691D"/>
    <w:rsid w:val="004C7472"/>
    <w:rsid w:val="004C75B2"/>
    <w:rsid w:val="004C7714"/>
    <w:rsid w:val="004C774E"/>
    <w:rsid w:val="004C7D32"/>
    <w:rsid w:val="004D00BF"/>
    <w:rsid w:val="004D01F0"/>
    <w:rsid w:val="004D0721"/>
    <w:rsid w:val="004D0C29"/>
    <w:rsid w:val="004D0CDF"/>
    <w:rsid w:val="004D0F62"/>
    <w:rsid w:val="004D1182"/>
    <w:rsid w:val="004D141F"/>
    <w:rsid w:val="004D1674"/>
    <w:rsid w:val="004D16F2"/>
    <w:rsid w:val="004D170E"/>
    <w:rsid w:val="004D1CC4"/>
    <w:rsid w:val="004D1DBD"/>
    <w:rsid w:val="004D1F8B"/>
    <w:rsid w:val="004D270D"/>
    <w:rsid w:val="004D2742"/>
    <w:rsid w:val="004D275A"/>
    <w:rsid w:val="004D277C"/>
    <w:rsid w:val="004D2F8E"/>
    <w:rsid w:val="004D2FE0"/>
    <w:rsid w:val="004D30A9"/>
    <w:rsid w:val="004D3194"/>
    <w:rsid w:val="004D359E"/>
    <w:rsid w:val="004D4AD7"/>
    <w:rsid w:val="004D4DA7"/>
    <w:rsid w:val="004D510F"/>
    <w:rsid w:val="004D5363"/>
    <w:rsid w:val="004D5834"/>
    <w:rsid w:val="004D5C38"/>
    <w:rsid w:val="004D5CF4"/>
    <w:rsid w:val="004D5D22"/>
    <w:rsid w:val="004D5F54"/>
    <w:rsid w:val="004D6310"/>
    <w:rsid w:val="004D64DA"/>
    <w:rsid w:val="004D664E"/>
    <w:rsid w:val="004D6E80"/>
    <w:rsid w:val="004D7052"/>
    <w:rsid w:val="004D7054"/>
    <w:rsid w:val="004D72F5"/>
    <w:rsid w:val="004D7903"/>
    <w:rsid w:val="004D7D40"/>
    <w:rsid w:val="004D7EAE"/>
    <w:rsid w:val="004D7F85"/>
    <w:rsid w:val="004E0062"/>
    <w:rsid w:val="004E05A1"/>
    <w:rsid w:val="004E0792"/>
    <w:rsid w:val="004E091C"/>
    <w:rsid w:val="004E09F3"/>
    <w:rsid w:val="004E19C9"/>
    <w:rsid w:val="004E1ACE"/>
    <w:rsid w:val="004E1C2C"/>
    <w:rsid w:val="004E1C55"/>
    <w:rsid w:val="004E1C9B"/>
    <w:rsid w:val="004E1D3D"/>
    <w:rsid w:val="004E1E38"/>
    <w:rsid w:val="004E1F9B"/>
    <w:rsid w:val="004E2132"/>
    <w:rsid w:val="004E2498"/>
    <w:rsid w:val="004E2B86"/>
    <w:rsid w:val="004E2BAF"/>
    <w:rsid w:val="004E30DA"/>
    <w:rsid w:val="004E32C7"/>
    <w:rsid w:val="004E34E3"/>
    <w:rsid w:val="004E3564"/>
    <w:rsid w:val="004E3922"/>
    <w:rsid w:val="004E3BA4"/>
    <w:rsid w:val="004E40AD"/>
    <w:rsid w:val="004E4327"/>
    <w:rsid w:val="004E450A"/>
    <w:rsid w:val="004E4D14"/>
    <w:rsid w:val="004E5030"/>
    <w:rsid w:val="004E5BFA"/>
    <w:rsid w:val="004E626A"/>
    <w:rsid w:val="004E64EB"/>
    <w:rsid w:val="004E70D5"/>
    <w:rsid w:val="004E749F"/>
    <w:rsid w:val="004E7A9A"/>
    <w:rsid w:val="004E7EF7"/>
    <w:rsid w:val="004E7FF9"/>
    <w:rsid w:val="004F001C"/>
    <w:rsid w:val="004F04B1"/>
    <w:rsid w:val="004F1468"/>
    <w:rsid w:val="004F1AAD"/>
    <w:rsid w:val="004F1BFE"/>
    <w:rsid w:val="004F1C27"/>
    <w:rsid w:val="004F2C04"/>
    <w:rsid w:val="004F2C0B"/>
    <w:rsid w:val="004F2FCB"/>
    <w:rsid w:val="004F317D"/>
    <w:rsid w:val="004F343D"/>
    <w:rsid w:val="004F3678"/>
    <w:rsid w:val="004F3E41"/>
    <w:rsid w:val="004F3E86"/>
    <w:rsid w:val="004F42A0"/>
    <w:rsid w:val="004F43C5"/>
    <w:rsid w:val="004F4467"/>
    <w:rsid w:val="004F44FA"/>
    <w:rsid w:val="004F47F2"/>
    <w:rsid w:val="004F4966"/>
    <w:rsid w:val="004F4BD9"/>
    <w:rsid w:val="004F4DA6"/>
    <w:rsid w:val="004F50AC"/>
    <w:rsid w:val="004F5197"/>
    <w:rsid w:val="004F543D"/>
    <w:rsid w:val="004F550E"/>
    <w:rsid w:val="004F561F"/>
    <w:rsid w:val="004F5910"/>
    <w:rsid w:val="004F5E37"/>
    <w:rsid w:val="004F5E57"/>
    <w:rsid w:val="004F5F4B"/>
    <w:rsid w:val="004F61B6"/>
    <w:rsid w:val="004F61FD"/>
    <w:rsid w:val="004F6347"/>
    <w:rsid w:val="004F65E8"/>
    <w:rsid w:val="004F6710"/>
    <w:rsid w:val="004F6900"/>
    <w:rsid w:val="004F69A1"/>
    <w:rsid w:val="004F6DD7"/>
    <w:rsid w:val="004F6F85"/>
    <w:rsid w:val="004F6F95"/>
    <w:rsid w:val="004F7020"/>
    <w:rsid w:val="004F711E"/>
    <w:rsid w:val="004F767E"/>
    <w:rsid w:val="004F7E6C"/>
    <w:rsid w:val="005000DE"/>
    <w:rsid w:val="00500B14"/>
    <w:rsid w:val="00500C3E"/>
    <w:rsid w:val="00500E74"/>
    <w:rsid w:val="00500ECD"/>
    <w:rsid w:val="005012CF"/>
    <w:rsid w:val="0050130F"/>
    <w:rsid w:val="005013AB"/>
    <w:rsid w:val="0050150C"/>
    <w:rsid w:val="00501C88"/>
    <w:rsid w:val="00502244"/>
    <w:rsid w:val="005022EF"/>
    <w:rsid w:val="005026F2"/>
    <w:rsid w:val="00502849"/>
    <w:rsid w:val="005028F4"/>
    <w:rsid w:val="00502983"/>
    <w:rsid w:val="00502DC4"/>
    <w:rsid w:val="00503776"/>
    <w:rsid w:val="00503992"/>
    <w:rsid w:val="00503F29"/>
    <w:rsid w:val="00503F6C"/>
    <w:rsid w:val="0050405C"/>
    <w:rsid w:val="00504067"/>
    <w:rsid w:val="00504334"/>
    <w:rsid w:val="0050498D"/>
    <w:rsid w:val="00504A4A"/>
    <w:rsid w:val="005050F5"/>
    <w:rsid w:val="00505876"/>
    <w:rsid w:val="0050589A"/>
    <w:rsid w:val="0050592A"/>
    <w:rsid w:val="00505F41"/>
    <w:rsid w:val="00506B85"/>
    <w:rsid w:val="00506C1F"/>
    <w:rsid w:val="00506D34"/>
    <w:rsid w:val="00506FE4"/>
    <w:rsid w:val="0050708A"/>
    <w:rsid w:val="00507590"/>
    <w:rsid w:val="00507605"/>
    <w:rsid w:val="00507A05"/>
    <w:rsid w:val="00507A5B"/>
    <w:rsid w:val="00507F26"/>
    <w:rsid w:val="0051007F"/>
    <w:rsid w:val="005104D7"/>
    <w:rsid w:val="005106E2"/>
    <w:rsid w:val="00510869"/>
    <w:rsid w:val="005109CD"/>
    <w:rsid w:val="00510A93"/>
    <w:rsid w:val="00510B9E"/>
    <w:rsid w:val="00510DEA"/>
    <w:rsid w:val="00510FCD"/>
    <w:rsid w:val="00511028"/>
    <w:rsid w:val="005114B8"/>
    <w:rsid w:val="00511824"/>
    <w:rsid w:val="00511A73"/>
    <w:rsid w:val="00511B28"/>
    <w:rsid w:val="00512746"/>
    <w:rsid w:val="00512C95"/>
    <w:rsid w:val="0051303A"/>
    <w:rsid w:val="0051371F"/>
    <w:rsid w:val="0051377B"/>
    <w:rsid w:val="00513996"/>
    <w:rsid w:val="00513AA9"/>
    <w:rsid w:val="00513CBA"/>
    <w:rsid w:val="00513CFE"/>
    <w:rsid w:val="00513D7F"/>
    <w:rsid w:val="005140DD"/>
    <w:rsid w:val="005140F7"/>
    <w:rsid w:val="005153C8"/>
    <w:rsid w:val="00515521"/>
    <w:rsid w:val="00516474"/>
    <w:rsid w:val="00516547"/>
    <w:rsid w:val="0051681A"/>
    <w:rsid w:val="005169B0"/>
    <w:rsid w:val="00516AED"/>
    <w:rsid w:val="00516BE8"/>
    <w:rsid w:val="00516D0C"/>
    <w:rsid w:val="00516DFA"/>
    <w:rsid w:val="00516EA1"/>
    <w:rsid w:val="00516F6D"/>
    <w:rsid w:val="00517C87"/>
    <w:rsid w:val="00517D0B"/>
    <w:rsid w:val="0052014E"/>
    <w:rsid w:val="0052105F"/>
    <w:rsid w:val="00521369"/>
    <w:rsid w:val="005217F2"/>
    <w:rsid w:val="0052198E"/>
    <w:rsid w:val="00521D2D"/>
    <w:rsid w:val="00522212"/>
    <w:rsid w:val="00522B47"/>
    <w:rsid w:val="00522B94"/>
    <w:rsid w:val="00522ED5"/>
    <w:rsid w:val="00523223"/>
    <w:rsid w:val="005236E8"/>
    <w:rsid w:val="00523858"/>
    <w:rsid w:val="005238EF"/>
    <w:rsid w:val="00523E79"/>
    <w:rsid w:val="0052421B"/>
    <w:rsid w:val="0052434C"/>
    <w:rsid w:val="00524429"/>
    <w:rsid w:val="005246FD"/>
    <w:rsid w:val="00525200"/>
    <w:rsid w:val="005254BC"/>
    <w:rsid w:val="00525767"/>
    <w:rsid w:val="005259D6"/>
    <w:rsid w:val="00525C36"/>
    <w:rsid w:val="00525FDC"/>
    <w:rsid w:val="00526195"/>
    <w:rsid w:val="00526883"/>
    <w:rsid w:val="0052690B"/>
    <w:rsid w:val="00526B15"/>
    <w:rsid w:val="0052760F"/>
    <w:rsid w:val="0052761D"/>
    <w:rsid w:val="00527C45"/>
    <w:rsid w:val="00527D21"/>
    <w:rsid w:val="00527EDE"/>
    <w:rsid w:val="005305A2"/>
    <w:rsid w:val="00531149"/>
    <w:rsid w:val="00531676"/>
    <w:rsid w:val="00531B88"/>
    <w:rsid w:val="00531CD4"/>
    <w:rsid w:val="00531D57"/>
    <w:rsid w:val="005320D9"/>
    <w:rsid w:val="005325B9"/>
    <w:rsid w:val="00532846"/>
    <w:rsid w:val="00532BC5"/>
    <w:rsid w:val="005334E1"/>
    <w:rsid w:val="005336A5"/>
    <w:rsid w:val="005339C9"/>
    <w:rsid w:val="005340B9"/>
    <w:rsid w:val="00534755"/>
    <w:rsid w:val="005348C8"/>
    <w:rsid w:val="00534A56"/>
    <w:rsid w:val="00534AC7"/>
    <w:rsid w:val="00534E1D"/>
    <w:rsid w:val="00535229"/>
    <w:rsid w:val="0053584B"/>
    <w:rsid w:val="00535852"/>
    <w:rsid w:val="00535B49"/>
    <w:rsid w:val="00535B6E"/>
    <w:rsid w:val="00535F4A"/>
    <w:rsid w:val="00536432"/>
    <w:rsid w:val="00536471"/>
    <w:rsid w:val="00536714"/>
    <w:rsid w:val="00536913"/>
    <w:rsid w:val="00536BC2"/>
    <w:rsid w:val="00536EFD"/>
    <w:rsid w:val="00536F8A"/>
    <w:rsid w:val="0053758B"/>
    <w:rsid w:val="00537ABE"/>
    <w:rsid w:val="00540124"/>
    <w:rsid w:val="00540418"/>
    <w:rsid w:val="005409BB"/>
    <w:rsid w:val="005410E9"/>
    <w:rsid w:val="0054122D"/>
    <w:rsid w:val="0054161F"/>
    <w:rsid w:val="00541687"/>
    <w:rsid w:val="00541955"/>
    <w:rsid w:val="00541BAA"/>
    <w:rsid w:val="00541CBA"/>
    <w:rsid w:val="00541E7E"/>
    <w:rsid w:val="00541F5D"/>
    <w:rsid w:val="005425E1"/>
    <w:rsid w:val="0054260B"/>
    <w:rsid w:val="005427C5"/>
    <w:rsid w:val="00542BB9"/>
    <w:rsid w:val="00542CF6"/>
    <w:rsid w:val="00542DC3"/>
    <w:rsid w:val="00542E26"/>
    <w:rsid w:val="00542F9F"/>
    <w:rsid w:val="00542FD1"/>
    <w:rsid w:val="005430E0"/>
    <w:rsid w:val="00543B6C"/>
    <w:rsid w:val="00543E47"/>
    <w:rsid w:val="00543F02"/>
    <w:rsid w:val="00543F40"/>
    <w:rsid w:val="00544301"/>
    <w:rsid w:val="0054437B"/>
    <w:rsid w:val="005446EF"/>
    <w:rsid w:val="00544B4D"/>
    <w:rsid w:val="005450A2"/>
    <w:rsid w:val="005456B4"/>
    <w:rsid w:val="005461CC"/>
    <w:rsid w:val="00546764"/>
    <w:rsid w:val="00547942"/>
    <w:rsid w:val="00550713"/>
    <w:rsid w:val="00550740"/>
    <w:rsid w:val="005508E6"/>
    <w:rsid w:val="00550E69"/>
    <w:rsid w:val="0055152C"/>
    <w:rsid w:val="005517F5"/>
    <w:rsid w:val="005520E2"/>
    <w:rsid w:val="0055251F"/>
    <w:rsid w:val="00552569"/>
    <w:rsid w:val="005528DB"/>
    <w:rsid w:val="00552BF5"/>
    <w:rsid w:val="0055317A"/>
    <w:rsid w:val="005531E8"/>
    <w:rsid w:val="005532B2"/>
    <w:rsid w:val="005532E3"/>
    <w:rsid w:val="00553336"/>
    <w:rsid w:val="0055342C"/>
    <w:rsid w:val="00553541"/>
    <w:rsid w:val="0055356C"/>
    <w:rsid w:val="005537AE"/>
    <w:rsid w:val="00553AEB"/>
    <w:rsid w:val="00553C03"/>
    <w:rsid w:val="00553DA2"/>
    <w:rsid w:val="00553DEE"/>
    <w:rsid w:val="00553EF2"/>
    <w:rsid w:val="00554111"/>
    <w:rsid w:val="005543F3"/>
    <w:rsid w:val="0055482B"/>
    <w:rsid w:val="00554841"/>
    <w:rsid w:val="00554C0B"/>
    <w:rsid w:val="00554C83"/>
    <w:rsid w:val="00554E9C"/>
    <w:rsid w:val="0055582D"/>
    <w:rsid w:val="00555D05"/>
    <w:rsid w:val="00555DD0"/>
    <w:rsid w:val="00555F34"/>
    <w:rsid w:val="005564ED"/>
    <w:rsid w:val="00556C9E"/>
    <w:rsid w:val="005570FA"/>
    <w:rsid w:val="00557AC2"/>
    <w:rsid w:val="00557E71"/>
    <w:rsid w:val="00560635"/>
    <w:rsid w:val="00560711"/>
    <w:rsid w:val="00560AED"/>
    <w:rsid w:val="00560DF9"/>
    <w:rsid w:val="005614FF"/>
    <w:rsid w:val="00561714"/>
    <w:rsid w:val="005617B9"/>
    <w:rsid w:val="00562106"/>
    <w:rsid w:val="0056221D"/>
    <w:rsid w:val="0056222E"/>
    <w:rsid w:val="00562335"/>
    <w:rsid w:val="00562ADA"/>
    <w:rsid w:val="00562B53"/>
    <w:rsid w:val="00563046"/>
    <w:rsid w:val="00563295"/>
    <w:rsid w:val="0056358E"/>
    <w:rsid w:val="00563691"/>
    <w:rsid w:val="00563692"/>
    <w:rsid w:val="00563769"/>
    <w:rsid w:val="00563B54"/>
    <w:rsid w:val="00564058"/>
    <w:rsid w:val="00564350"/>
    <w:rsid w:val="00564581"/>
    <w:rsid w:val="00564C97"/>
    <w:rsid w:val="00564FD7"/>
    <w:rsid w:val="00565374"/>
    <w:rsid w:val="00565670"/>
    <w:rsid w:val="00565A17"/>
    <w:rsid w:val="00565D06"/>
    <w:rsid w:val="00566159"/>
    <w:rsid w:val="00566634"/>
    <w:rsid w:val="00566722"/>
    <w:rsid w:val="005667CC"/>
    <w:rsid w:val="00566806"/>
    <w:rsid w:val="00566E01"/>
    <w:rsid w:val="005677CF"/>
    <w:rsid w:val="0056790C"/>
    <w:rsid w:val="00567945"/>
    <w:rsid w:val="005704C9"/>
    <w:rsid w:val="00570968"/>
    <w:rsid w:val="00571162"/>
    <w:rsid w:val="00571679"/>
    <w:rsid w:val="00571FAA"/>
    <w:rsid w:val="00572082"/>
    <w:rsid w:val="00572601"/>
    <w:rsid w:val="005731EB"/>
    <w:rsid w:val="00573349"/>
    <w:rsid w:val="0057407A"/>
    <w:rsid w:val="005743D1"/>
    <w:rsid w:val="00574C6F"/>
    <w:rsid w:val="00574DC5"/>
    <w:rsid w:val="00574DCE"/>
    <w:rsid w:val="00574EFE"/>
    <w:rsid w:val="00574F38"/>
    <w:rsid w:val="00575918"/>
    <w:rsid w:val="00575962"/>
    <w:rsid w:val="0057663B"/>
    <w:rsid w:val="00576CAF"/>
    <w:rsid w:val="00576D3F"/>
    <w:rsid w:val="00576D4B"/>
    <w:rsid w:val="00576D9F"/>
    <w:rsid w:val="005770B4"/>
    <w:rsid w:val="005771F3"/>
    <w:rsid w:val="00577492"/>
    <w:rsid w:val="00577BED"/>
    <w:rsid w:val="00577ECF"/>
    <w:rsid w:val="00580992"/>
    <w:rsid w:val="00580A95"/>
    <w:rsid w:val="00580A9C"/>
    <w:rsid w:val="00580CBF"/>
    <w:rsid w:val="00580D2B"/>
    <w:rsid w:val="00580D2E"/>
    <w:rsid w:val="005812FC"/>
    <w:rsid w:val="00582238"/>
    <w:rsid w:val="005824AB"/>
    <w:rsid w:val="005824D5"/>
    <w:rsid w:val="0058265F"/>
    <w:rsid w:val="00582E7D"/>
    <w:rsid w:val="00582FEB"/>
    <w:rsid w:val="005832C0"/>
    <w:rsid w:val="005833B9"/>
    <w:rsid w:val="00583519"/>
    <w:rsid w:val="00583934"/>
    <w:rsid w:val="00583B5F"/>
    <w:rsid w:val="00584242"/>
    <w:rsid w:val="005844E7"/>
    <w:rsid w:val="00584742"/>
    <w:rsid w:val="0058516F"/>
    <w:rsid w:val="00585AB2"/>
    <w:rsid w:val="00585AB8"/>
    <w:rsid w:val="00586637"/>
    <w:rsid w:val="0058671E"/>
    <w:rsid w:val="00586897"/>
    <w:rsid w:val="005868F2"/>
    <w:rsid w:val="00586B62"/>
    <w:rsid w:val="00586C6C"/>
    <w:rsid w:val="00586E71"/>
    <w:rsid w:val="0058726C"/>
    <w:rsid w:val="00587297"/>
    <w:rsid w:val="00587EEA"/>
    <w:rsid w:val="0059020E"/>
    <w:rsid w:val="00590333"/>
    <w:rsid w:val="005905BE"/>
    <w:rsid w:val="005907D3"/>
    <w:rsid w:val="005908B8"/>
    <w:rsid w:val="005908D6"/>
    <w:rsid w:val="00590AD7"/>
    <w:rsid w:val="00590C94"/>
    <w:rsid w:val="00590ED1"/>
    <w:rsid w:val="00590ED2"/>
    <w:rsid w:val="00590F3C"/>
    <w:rsid w:val="00591A97"/>
    <w:rsid w:val="00591B02"/>
    <w:rsid w:val="00591FDB"/>
    <w:rsid w:val="0059213F"/>
    <w:rsid w:val="00592365"/>
    <w:rsid w:val="00592826"/>
    <w:rsid w:val="00592F68"/>
    <w:rsid w:val="005934BC"/>
    <w:rsid w:val="00593C8B"/>
    <w:rsid w:val="00593FB2"/>
    <w:rsid w:val="0059410C"/>
    <w:rsid w:val="00594432"/>
    <w:rsid w:val="00594601"/>
    <w:rsid w:val="00594672"/>
    <w:rsid w:val="005948EF"/>
    <w:rsid w:val="0059512E"/>
    <w:rsid w:val="005953CB"/>
    <w:rsid w:val="00596292"/>
    <w:rsid w:val="0059653E"/>
    <w:rsid w:val="005969FF"/>
    <w:rsid w:val="005970C9"/>
    <w:rsid w:val="00597543"/>
    <w:rsid w:val="005976EE"/>
    <w:rsid w:val="00597F45"/>
    <w:rsid w:val="00597F95"/>
    <w:rsid w:val="00597FD8"/>
    <w:rsid w:val="005A0205"/>
    <w:rsid w:val="005A0516"/>
    <w:rsid w:val="005A0879"/>
    <w:rsid w:val="005A1195"/>
    <w:rsid w:val="005A1718"/>
    <w:rsid w:val="005A209A"/>
    <w:rsid w:val="005A244A"/>
    <w:rsid w:val="005A24BC"/>
    <w:rsid w:val="005A313C"/>
    <w:rsid w:val="005A3357"/>
    <w:rsid w:val="005A3727"/>
    <w:rsid w:val="005A3832"/>
    <w:rsid w:val="005A386E"/>
    <w:rsid w:val="005A401F"/>
    <w:rsid w:val="005A47D5"/>
    <w:rsid w:val="005A4A52"/>
    <w:rsid w:val="005A4E89"/>
    <w:rsid w:val="005A5224"/>
    <w:rsid w:val="005A5E15"/>
    <w:rsid w:val="005A64E0"/>
    <w:rsid w:val="005A6735"/>
    <w:rsid w:val="005A687E"/>
    <w:rsid w:val="005A6DD2"/>
    <w:rsid w:val="005A7245"/>
    <w:rsid w:val="005A77FE"/>
    <w:rsid w:val="005B0202"/>
    <w:rsid w:val="005B058C"/>
    <w:rsid w:val="005B06C9"/>
    <w:rsid w:val="005B0753"/>
    <w:rsid w:val="005B0DE2"/>
    <w:rsid w:val="005B11A0"/>
    <w:rsid w:val="005B1495"/>
    <w:rsid w:val="005B1684"/>
    <w:rsid w:val="005B1FB4"/>
    <w:rsid w:val="005B2587"/>
    <w:rsid w:val="005B2B82"/>
    <w:rsid w:val="005B2BA8"/>
    <w:rsid w:val="005B2E1E"/>
    <w:rsid w:val="005B2F6C"/>
    <w:rsid w:val="005B2F7F"/>
    <w:rsid w:val="005B314D"/>
    <w:rsid w:val="005B32D9"/>
    <w:rsid w:val="005B33C3"/>
    <w:rsid w:val="005B3610"/>
    <w:rsid w:val="005B388A"/>
    <w:rsid w:val="005B38BB"/>
    <w:rsid w:val="005B3B94"/>
    <w:rsid w:val="005B3D94"/>
    <w:rsid w:val="005B45B8"/>
    <w:rsid w:val="005B468F"/>
    <w:rsid w:val="005B5A0B"/>
    <w:rsid w:val="005B5D85"/>
    <w:rsid w:val="005B6511"/>
    <w:rsid w:val="005B6590"/>
    <w:rsid w:val="005B6E32"/>
    <w:rsid w:val="005B6F96"/>
    <w:rsid w:val="005B718C"/>
    <w:rsid w:val="005B7726"/>
    <w:rsid w:val="005B77B5"/>
    <w:rsid w:val="005B780D"/>
    <w:rsid w:val="005B789C"/>
    <w:rsid w:val="005B79FC"/>
    <w:rsid w:val="005C01CF"/>
    <w:rsid w:val="005C0421"/>
    <w:rsid w:val="005C05DC"/>
    <w:rsid w:val="005C07BA"/>
    <w:rsid w:val="005C087A"/>
    <w:rsid w:val="005C0A26"/>
    <w:rsid w:val="005C0D93"/>
    <w:rsid w:val="005C1048"/>
    <w:rsid w:val="005C1370"/>
    <w:rsid w:val="005C1551"/>
    <w:rsid w:val="005C156E"/>
    <w:rsid w:val="005C1671"/>
    <w:rsid w:val="005C22A6"/>
    <w:rsid w:val="005C24E3"/>
    <w:rsid w:val="005C2AE3"/>
    <w:rsid w:val="005C3239"/>
    <w:rsid w:val="005C3483"/>
    <w:rsid w:val="005C385D"/>
    <w:rsid w:val="005C38A6"/>
    <w:rsid w:val="005C3CFB"/>
    <w:rsid w:val="005C3E4F"/>
    <w:rsid w:val="005C3EC3"/>
    <w:rsid w:val="005C3F7C"/>
    <w:rsid w:val="005C4366"/>
    <w:rsid w:val="005C4876"/>
    <w:rsid w:val="005C5545"/>
    <w:rsid w:val="005C568E"/>
    <w:rsid w:val="005C57C5"/>
    <w:rsid w:val="005C59BF"/>
    <w:rsid w:val="005C5B1F"/>
    <w:rsid w:val="005C611F"/>
    <w:rsid w:val="005C61C3"/>
    <w:rsid w:val="005C61D7"/>
    <w:rsid w:val="005C634E"/>
    <w:rsid w:val="005C6AC7"/>
    <w:rsid w:val="005C6C77"/>
    <w:rsid w:val="005C71AF"/>
    <w:rsid w:val="005C72D9"/>
    <w:rsid w:val="005C7441"/>
    <w:rsid w:val="005C7675"/>
    <w:rsid w:val="005C776C"/>
    <w:rsid w:val="005C78F0"/>
    <w:rsid w:val="005C7D13"/>
    <w:rsid w:val="005C7F3F"/>
    <w:rsid w:val="005D036D"/>
    <w:rsid w:val="005D0C94"/>
    <w:rsid w:val="005D2638"/>
    <w:rsid w:val="005D26FB"/>
    <w:rsid w:val="005D2CDE"/>
    <w:rsid w:val="005D2DF2"/>
    <w:rsid w:val="005D3082"/>
    <w:rsid w:val="005D31EA"/>
    <w:rsid w:val="005D3523"/>
    <w:rsid w:val="005D365B"/>
    <w:rsid w:val="005D3A3A"/>
    <w:rsid w:val="005D3A8F"/>
    <w:rsid w:val="005D3B20"/>
    <w:rsid w:val="005D3CAC"/>
    <w:rsid w:val="005D3EE1"/>
    <w:rsid w:val="005D4B11"/>
    <w:rsid w:val="005D4D2B"/>
    <w:rsid w:val="005D4DA0"/>
    <w:rsid w:val="005D50FC"/>
    <w:rsid w:val="005D5978"/>
    <w:rsid w:val="005D5A0C"/>
    <w:rsid w:val="005D61AA"/>
    <w:rsid w:val="005D636C"/>
    <w:rsid w:val="005D6672"/>
    <w:rsid w:val="005D69A9"/>
    <w:rsid w:val="005D6E69"/>
    <w:rsid w:val="005D6F7B"/>
    <w:rsid w:val="005D713C"/>
    <w:rsid w:val="005D76E5"/>
    <w:rsid w:val="005D783D"/>
    <w:rsid w:val="005D78B2"/>
    <w:rsid w:val="005E00C6"/>
    <w:rsid w:val="005E05D1"/>
    <w:rsid w:val="005E0A6E"/>
    <w:rsid w:val="005E0F68"/>
    <w:rsid w:val="005E1038"/>
    <w:rsid w:val="005E123E"/>
    <w:rsid w:val="005E1318"/>
    <w:rsid w:val="005E1B0F"/>
    <w:rsid w:val="005E2487"/>
    <w:rsid w:val="005E2512"/>
    <w:rsid w:val="005E256C"/>
    <w:rsid w:val="005E2585"/>
    <w:rsid w:val="005E2BCF"/>
    <w:rsid w:val="005E2DA6"/>
    <w:rsid w:val="005E334D"/>
    <w:rsid w:val="005E340B"/>
    <w:rsid w:val="005E3611"/>
    <w:rsid w:val="005E3AA9"/>
    <w:rsid w:val="005E3AAA"/>
    <w:rsid w:val="005E4358"/>
    <w:rsid w:val="005E4759"/>
    <w:rsid w:val="005E4854"/>
    <w:rsid w:val="005E4B7C"/>
    <w:rsid w:val="005E5257"/>
    <w:rsid w:val="005E52B1"/>
    <w:rsid w:val="005E540A"/>
    <w:rsid w:val="005E592A"/>
    <w:rsid w:val="005E594C"/>
    <w:rsid w:val="005E5C68"/>
    <w:rsid w:val="005E5CF7"/>
    <w:rsid w:val="005E6000"/>
    <w:rsid w:val="005E6062"/>
    <w:rsid w:val="005E62FA"/>
    <w:rsid w:val="005E6581"/>
    <w:rsid w:val="005E65C0"/>
    <w:rsid w:val="005E683D"/>
    <w:rsid w:val="005E6B18"/>
    <w:rsid w:val="005E6DAE"/>
    <w:rsid w:val="005E710B"/>
    <w:rsid w:val="005E7119"/>
    <w:rsid w:val="005E7160"/>
    <w:rsid w:val="005E71CC"/>
    <w:rsid w:val="005E7446"/>
    <w:rsid w:val="005E794D"/>
    <w:rsid w:val="005E7BBF"/>
    <w:rsid w:val="005E7DA9"/>
    <w:rsid w:val="005F0087"/>
    <w:rsid w:val="005F0368"/>
    <w:rsid w:val="005F0390"/>
    <w:rsid w:val="005F042F"/>
    <w:rsid w:val="005F04A7"/>
    <w:rsid w:val="005F09BC"/>
    <w:rsid w:val="005F1624"/>
    <w:rsid w:val="005F20AC"/>
    <w:rsid w:val="005F23E6"/>
    <w:rsid w:val="005F298D"/>
    <w:rsid w:val="005F2A66"/>
    <w:rsid w:val="005F2AE8"/>
    <w:rsid w:val="005F2CB5"/>
    <w:rsid w:val="005F3319"/>
    <w:rsid w:val="005F372B"/>
    <w:rsid w:val="005F37D9"/>
    <w:rsid w:val="005F3969"/>
    <w:rsid w:val="005F3BBB"/>
    <w:rsid w:val="005F3E40"/>
    <w:rsid w:val="005F4113"/>
    <w:rsid w:val="005F4311"/>
    <w:rsid w:val="005F43A6"/>
    <w:rsid w:val="005F45E0"/>
    <w:rsid w:val="005F483A"/>
    <w:rsid w:val="005F48EA"/>
    <w:rsid w:val="005F4AF8"/>
    <w:rsid w:val="005F4B64"/>
    <w:rsid w:val="005F4D07"/>
    <w:rsid w:val="005F4DDE"/>
    <w:rsid w:val="005F4E2E"/>
    <w:rsid w:val="005F5A00"/>
    <w:rsid w:val="005F5CB4"/>
    <w:rsid w:val="005F5FB7"/>
    <w:rsid w:val="005F634A"/>
    <w:rsid w:val="005F658A"/>
    <w:rsid w:val="005F6706"/>
    <w:rsid w:val="005F6DE2"/>
    <w:rsid w:val="005F7286"/>
    <w:rsid w:val="005F736B"/>
    <w:rsid w:val="005F7634"/>
    <w:rsid w:val="005F77B6"/>
    <w:rsid w:val="005F7916"/>
    <w:rsid w:val="005F7A9C"/>
    <w:rsid w:val="005F7BCA"/>
    <w:rsid w:val="00600198"/>
    <w:rsid w:val="00600497"/>
    <w:rsid w:val="006009DD"/>
    <w:rsid w:val="00600C7C"/>
    <w:rsid w:val="00600F76"/>
    <w:rsid w:val="006010A6"/>
    <w:rsid w:val="0060110B"/>
    <w:rsid w:val="00601274"/>
    <w:rsid w:val="00601C78"/>
    <w:rsid w:val="00602380"/>
    <w:rsid w:val="00603049"/>
    <w:rsid w:val="0060313F"/>
    <w:rsid w:val="00603AD3"/>
    <w:rsid w:val="00603F57"/>
    <w:rsid w:val="00604198"/>
    <w:rsid w:val="006041C1"/>
    <w:rsid w:val="00604241"/>
    <w:rsid w:val="00604699"/>
    <w:rsid w:val="00604BB3"/>
    <w:rsid w:val="00604EBB"/>
    <w:rsid w:val="00604F13"/>
    <w:rsid w:val="00605211"/>
    <w:rsid w:val="00605563"/>
    <w:rsid w:val="006059A3"/>
    <w:rsid w:val="00605A79"/>
    <w:rsid w:val="00606636"/>
    <w:rsid w:val="006067EA"/>
    <w:rsid w:val="0060681A"/>
    <w:rsid w:val="00606C73"/>
    <w:rsid w:val="00606DE5"/>
    <w:rsid w:val="006072CD"/>
    <w:rsid w:val="00607A67"/>
    <w:rsid w:val="00607BBA"/>
    <w:rsid w:val="00607CD9"/>
    <w:rsid w:val="00607EF6"/>
    <w:rsid w:val="00607F38"/>
    <w:rsid w:val="006105F1"/>
    <w:rsid w:val="0061079D"/>
    <w:rsid w:val="006112D1"/>
    <w:rsid w:val="00611644"/>
    <w:rsid w:val="00611684"/>
    <w:rsid w:val="006117F5"/>
    <w:rsid w:val="00611984"/>
    <w:rsid w:val="00612023"/>
    <w:rsid w:val="00612340"/>
    <w:rsid w:val="006123A1"/>
    <w:rsid w:val="006124C7"/>
    <w:rsid w:val="0061259B"/>
    <w:rsid w:val="00613147"/>
    <w:rsid w:val="006136D8"/>
    <w:rsid w:val="0061378E"/>
    <w:rsid w:val="00613798"/>
    <w:rsid w:val="00613CCC"/>
    <w:rsid w:val="00613DD4"/>
    <w:rsid w:val="00613E94"/>
    <w:rsid w:val="00614014"/>
    <w:rsid w:val="00614190"/>
    <w:rsid w:val="006141A2"/>
    <w:rsid w:val="006141ED"/>
    <w:rsid w:val="00614834"/>
    <w:rsid w:val="00614B38"/>
    <w:rsid w:val="00614E31"/>
    <w:rsid w:val="00615224"/>
    <w:rsid w:val="00615627"/>
    <w:rsid w:val="00615AD1"/>
    <w:rsid w:val="00616105"/>
    <w:rsid w:val="006165AE"/>
    <w:rsid w:val="00616E2C"/>
    <w:rsid w:val="006172D5"/>
    <w:rsid w:val="00617365"/>
    <w:rsid w:val="006175F1"/>
    <w:rsid w:val="00617DF1"/>
    <w:rsid w:val="0062029D"/>
    <w:rsid w:val="00620768"/>
    <w:rsid w:val="00621067"/>
    <w:rsid w:val="00621466"/>
    <w:rsid w:val="006214CD"/>
    <w:rsid w:val="0062150D"/>
    <w:rsid w:val="00621510"/>
    <w:rsid w:val="00621511"/>
    <w:rsid w:val="006215A2"/>
    <w:rsid w:val="00621625"/>
    <w:rsid w:val="00621BFF"/>
    <w:rsid w:val="00621F11"/>
    <w:rsid w:val="0062220B"/>
    <w:rsid w:val="0062250F"/>
    <w:rsid w:val="00622684"/>
    <w:rsid w:val="00622A99"/>
    <w:rsid w:val="00622E67"/>
    <w:rsid w:val="00623016"/>
    <w:rsid w:val="006230A4"/>
    <w:rsid w:val="00623232"/>
    <w:rsid w:val="00623733"/>
    <w:rsid w:val="006237AC"/>
    <w:rsid w:val="00623B59"/>
    <w:rsid w:val="00623EA6"/>
    <w:rsid w:val="00625085"/>
    <w:rsid w:val="00625460"/>
    <w:rsid w:val="00625A51"/>
    <w:rsid w:val="00625C6D"/>
    <w:rsid w:val="00626233"/>
    <w:rsid w:val="0062625B"/>
    <w:rsid w:val="00626466"/>
    <w:rsid w:val="0062665C"/>
    <w:rsid w:val="00626ABB"/>
    <w:rsid w:val="00626B6F"/>
    <w:rsid w:val="00626D6E"/>
    <w:rsid w:val="00626EDC"/>
    <w:rsid w:val="00626FF4"/>
    <w:rsid w:val="006270C1"/>
    <w:rsid w:val="00627221"/>
    <w:rsid w:val="00627372"/>
    <w:rsid w:val="006278ED"/>
    <w:rsid w:val="00627933"/>
    <w:rsid w:val="00630080"/>
    <w:rsid w:val="006303E6"/>
    <w:rsid w:val="00630841"/>
    <w:rsid w:val="00630AC9"/>
    <w:rsid w:val="00630EA3"/>
    <w:rsid w:val="00630EAA"/>
    <w:rsid w:val="006314CD"/>
    <w:rsid w:val="00631574"/>
    <w:rsid w:val="006315C1"/>
    <w:rsid w:val="00631B78"/>
    <w:rsid w:val="00632ADA"/>
    <w:rsid w:val="00632C93"/>
    <w:rsid w:val="00632D8B"/>
    <w:rsid w:val="00632E19"/>
    <w:rsid w:val="0063319A"/>
    <w:rsid w:val="00633229"/>
    <w:rsid w:val="00633317"/>
    <w:rsid w:val="0063360A"/>
    <w:rsid w:val="006338BF"/>
    <w:rsid w:val="006339F2"/>
    <w:rsid w:val="00633DBC"/>
    <w:rsid w:val="0063416B"/>
    <w:rsid w:val="006344F1"/>
    <w:rsid w:val="006345C9"/>
    <w:rsid w:val="00634760"/>
    <w:rsid w:val="00634B9B"/>
    <w:rsid w:val="00635173"/>
    <w:rsid w:val="0063592E"/>
    <w:rsid w:val="00635E81"/>
    <w:rsid w:val="006360C6"/>
    <w:rsid w:val="006361EC"/>
    <w:rsid w:val="006365BC"/>
    <w:rsid w:val="00636668"/>
    <w:rsid w:val="00637B0A"/>
    <w:rsid w:val="0064054D"/>
    <w:rsid w:val="006409F1"/>
    <w:rsid w:val="00641A12"/>
    <w:rsid w:val="00641BC9"/>
    <w:rsid w:val="00641DAB"/>
    <w:rsid w:val="00642002"/>
    <w:rsid w:val="006423DC"/>
    <w:rsid w:val="006425B4"/>
    <w:rsid w:val="00642CC0"/>
    <w:rsid w:val="00642E80"/>
    <w:rsid w:val="0064304C"/>
    <w:rsid w:val="00643227"/>
    <w:rsid w:val="0064386E"/>
    <w:rsid w:val="006438DC"/>
    <w:rsid w:val="006438E6"/>
    <w:rsid w:val="00644153"/>
    <w:rsid w:val="006441D7"/>
    <w:rsid w:val="00644307"/>
    <w:rsid w:val="00644CAD"/>
    <w:rsid w:val="00644DAD"/>
    <w:rsid w:val="00644EFF"/>
    <w:rsid w:val="006453FC"/>
    <w:rsid w:val="0064544A"/>
    <w:rsid w:val="00645EA6"/>
    <w:rsid w:val="00646244"/>
    <w:rsid w:val="00646269"/>
    <w:rsid w:val="00646281"/>
    <w:rsid w:val="006463F7"/>
    <w:rsid w:val="0064648E"/>
    <w:rsid w:val="0064683E"/>
    <w:rsid w:val="00646FC1"/>
    <w:rsid w:val="0064708F"/>
    <w:rsid w:val="006470EC"/>
    <w:rsid w:val="0064710F"/>
    <w:rsid w:val="0064720D"/>
    <w:rsid w:val="0064790C"/>
    <w:rsid w:val="00647D09"/>
    <w:rsid w:val="006500C4"/>
    <w:rsid w:val="006503D7"/>
    <w:rsid w:val="006512C2"/>
    <w:rsid w:val="00651758"/>
    <w:rsid w:val="00651AB7"/>
    <w:rsid w:val="006520EB"/>
    <w:rsid w:val="00652288"/>
    <w:rsid w:val="0065260A"/>
    <w:rsid w:val="006527C0"/>
    <w:rsid w:val="00652821"/>
    <w:rsid w:val="00652F25"/>
    <w:rsid w:val="00652F3D"/>
    <w:rsid w:val="00653139"/>
    <w:rsid w:val="006538A8"/>
    <w:rsid w:val="00653D60"/>
    <w:rsid w:val="00653DC8"/>
    <w:rsid w:val="006540B8"/>
    <w:rsid w:val="006542D6"/>
    <w:rsid w:val="00654DAB"/>
    <w:rsid w:val="00654F07"/>
    <w:rsid w:val="006551ED"/>
    <w:rsid w:val="0065531D"/>
    <w:rsid w:val="0065533F"/>
    <w:rsid w:val="0065598E"/>
    <w:rsid w:val="00655AF2"/>
    <w:rsid w:val="00655BC5"/>
    <w:rsid w:val="00655F6A"/>
    <w:rsid w:val="00655F78"/>
    <w:rsid w:val="006568BE"/>
    <w:rsid w:val="00656B9D"/>
    <w:rsid w:val="0065724A"/>
    <w:rsid w:val="006572A2"/>
    <w:rsid w:val="00657733"/>
    <w:rsid w:val="00657938"/>
    <w:rsid w:val="00657A86"/>
    <w:rsid w:val="00657B2F"/>
    <w:rsid w:val="00657B53"/>
    <w:rsid w:val="0066025D"/>
    <w:rsid w:val="0066052A"/>
    <w:rsid w:val="0066091A"/>
    <w:rsid w:val="0066098E"/>
    <w:rsid w:val="00660A12"/>
    <w:rsid w:val="00660B06"/>
    <w:rsid w:val="00660BC0"/>
    <w:rsid w:val="00660C22"/>
    <w:rsid w:val="00660F25"/>
    <w:rsid w:val="0066155A"/>
    <w:rsid w:val="00661766"/>
    <w:rsid w:val="0066181F"/>
    <w:rsid w:val="0066193A"/>
    <w:rsid w:val="00661A57"/>
    <w:rsid w:val="00662062"/>
    <w:rsid w:val="00662124"/>
    <w:rsid w:val="0066229D"/>
    <w:rsid w:val="00662434"/>
    <w:rsid w:val="00662F0E"/>
    <w:rsid w:val="006632A6"/>
    <w:rsid w:val="0066369B"/>
    <w:rsid w:val="00663733"/>
    <w:rsid w:val="00663AFD"/>
    <w:rsid w:val="00663B1A"/>
    <w:rsid w:val="00663C6D"/>
    <w:rsid w:val="00664019"/>
    <w:rsid w:val="006645C3"/>
    <w:rsid w:val="0066479A"/>
    <w:rsid w:val="006648B1"/>
    <w:rsid w:val="00664BE4"/>
    <w:rsid w:val="00665304"/>
    <w:rsid w:val="006657A7"/>
    <w:rsid w:val="00665CD2"/>
    <w:rsid w:val="00665D08"/>
    <w:rsid w:val="00665FC1"/>
    <w:rsid w:val="00665FE9"/>
    <w:rsid w:val="00666650"/>
    <w:rsid w:val="0066684B"/>
    <w:rsid w:val="006668B4"/>
    <w:rsid w:val="006668E2"/>
    <w:rsid w:val="00666BE7"/>
    <w:rsid w:val="00666C74"/>
    <w:rsid w:val="00666F96"/>
    <w:rsid w:val="00667C08"/>
    <w:rsid w:val="00667F5F"/>
    <w:rsid w:val="006703EF"/>
    <w:rsid w:val="00670442"/>
    <w:rsid w:val="0067045B"/>
    <w:rsid w:val="00670692"/>
    <w:rsid w:val="006706AF"/>
    <w:rsid w:val="006706F7"/>
    <w:rsid w:val="00670825"/>
    <w:rsid w:val="00670C47"/>
    <w:rsid w:val="006711FF"/>
    <w:rsid w:val="00671781"/>
    <w:rsid w:val="00671834"/>
    <w:rsid w:val="00671E20"/>
    <w:rsid w:val="00671EC0"/>
    <w:rsid w:val="00671EC8"/>
    <w:rsid w:val="006725F4"/>
    <w:rsid w:val="006728C0"/>
    <w:rsid w:val="0067291C"/>
    <w:rsid w:val="00673640"/>
    <w:rsid w:val="0067364C"/>
    <w:rsid w:val="00673941"/>
    <w:rsid w:val="006739E4"/>
    <w:rsid w:val="00673A03"/>
    <w:rsid w:val="006745D8"/>
    <w:rsid w:val="00674649"/>
    <w:rsid w:val="00674834"/>
    <w:rsid w:val="00674D2A"/>
    <w:rsid w:val="00675437"/>
    <w:rsid w:val="00675D8E"/>
    <w:rsid w:val="0067626B"/>
    <w:rsid w:val="00676379"/>
    <w:rsid w:val="0067654D"/>
    <w:rsid w:val="00676634"/>
    <w:rsid w:val="0067709D"/>
    <w:rsid w:val="0067709F"/>
    <w:rsid w:val="0067712C"/>
    <w:rsid w:val="006773EC"/>
    <w:rsid w:val="0067759E"/>
    <w:rsid w:val="006775E8"/>
    <w:rsid w:val="00677830"/>
    <w:rsid w:val="00677BAF"/>
    <w:rsid w:val="00677C49"/>
    <w:rsid w:val="006802D6"/>
    <w:rsid w:val="006803D0"/>
    <w:rsid w:val="00680446"/>
    <w:rsid w:val="00680504"/>
    <w:rsid w:val="00680730"/>
    <w:rsid w:val="006807B9"/>
    <w:rsid w:val="00680872"/>
    <w:rsid w:val="00681392"/>
    <w:rsid w:val="00681C30"/>
    <w:rsid w:val="00681CD9"/>
    <w:rsid w:val="0068227E"/>
    <w:rsid w:val="00682BD9"/>
    <w:rsid w:val="006833F3"/>
    <w:rsid w:val="006837BE"/>
    <w:rsid w:val="00683D3A"/>
    <w:rsid w:val="00683E30"/>
    <w:rsid w:val="00684061"/>
    <w:rsid w:val="006848A0"/>
    <w:rsid w:val="006849F7"/>
    <w:rsid w:val="00684BE7"/>
    <w:rsid w:val="00684F24"/>
    <w:rsid w:val="0068511B"/>
    <w:rsid w:val="00685555"/>
    <w:rsid w:val="0068594B"/>
    <w:rsid w:val="00685B41"/>
    <w:rsid w:val="00685DAD"/>
    <w:rsid w:val="00686673"/>
    <w:rsid w:val="00686710"/>
    <w:rsid w:val="00686BA2"/>
    <w:rsid w:val="00687024"/>
    <w:rsid w:val="006872DF"/>
    <w:rsid w:val="006874FF"/>
    <w:rsid w:val="0068779D"/>
    <w:rsid w:val="006879E2"/>
    <w:rsid w:val="00687A8E"/>
    <w:rsid w:val="00690008"/>
    <w:rsid w:val="0069064E"/>
    <w:rsid w:val="00690D1E"/>
    <w:rsid w:val="00691323"/>
    <w:rsid w:val="0069152F"/>
    <w:rsid w:val="006921E2"/>
    <w:rsid w:val="00692271"/>
    <w:rsid w:val="006924C8"/>
    <w:rsid w:val="00692596"/>
    <w:rsid w:val="00692A1D"/>
    <w:rsid w:val="00692C64"/>
    <w:rsid w:val="00692C74"/>
    <w:rsid w:val="0069394F"/>
    <w:rsid w:val="0069397C"/>
    <w:rsid w:val="00694049"/>
    <w:rsid w:val="0069417C"/>
    <w:rsid w:val="00694190"/>
    <w:rsid w:val="00694783"/>
    <w:rsid w:val="00694AEB"/>
    <w:rsid w:val="00694B56"/>
    <w:rsid w:val="00694CE6"/>
    <w:rsid w:val="00694DBE"/>
    <w:rsid w:val="0069500E"/>
    <w:rsid w:val="00695051"/>
    <w:rsid w:val="006950E5"/>
    <w:rsid w:val="00695976"/>
    <w:rsid w:val="00695A70"/>
    <w:rsid w:val="00695C37"/>
    <w:rsid w:val="00695E22"/>
    <w:rsid w:val="0069613A"/>
    <w:rsid w:val="00696DEC"/>
    <w:rsid w:val="006970F7"/>
    <w:rsid w:val="006972D8"/>
    <w:rsid w:val="0069761F"/>
    <w:rsid w:val="00697B72"/>
    <w:rsid w:val="006A0038"/>
    <w:rsid w:val="006A02E3"/>
    <w:rsid w:val="006A04D4"/>
    <w:rsid w:val="006A06EF"/>
    <w:rsid w:val="006A0BEF"/>
    <w:rsid w:val="006A0D31"/>
    <w:rsid w:val="006A1279"/>
    <w:rsid w:val="006A1879"/>
    <w:rsid w:val="006A1905"/>
    <w:rsid w:val="006A1F7D"/>
    <w:rsid w:val="006A2061"/>
    <w:rsid w:val="006A2499"/>
    <w:rsid w:val="006A2578"/>
    <w:rsid w:val="006A297C"/>
    <w:rsid w:val="006A2AA3"/>
    <w:rsid w:val="006A2C18"/>
    <w:rsid w:val="006A31F2"/>
    <w:rsid w:val="006A393F"/>
    <w:rsid w:val="006A442F"/>
    <w:rsid w:val="006A4514"/>
    <w:rsid w:val="006A498A"/>
    <w:rsid w:val="006A49D4"/>
    <w:rsid w:val="006A52B1"/>
    <w:rsid w:val="006A62FE"/>
    <w:rsid w:val="006A658B"/>
    <w:rsid w:val="006A6603"/>
    <w:rsid w:val="006A6811"/>
    <w:rsid w:val="006A6816"/>
    <w:rsid w:val="006A6B6E"/>
    <w:rsid w:val="006A6E1E"/>
    <w:rsid w:val="006A74AB"/>
    <w:rsid w:val="006A7E09"/>
    <w:rsid w:val="006A7F33"/>
    <w:rsid w:val="006B00B0"/>
    <w:rsid w:val="006B0107"/>
    <w:rsid w:val="006B06F5"/>
    <w:rsid w:val="006B0D0E"/>
    <w:rsid w:val="006B0E86"/>
    <w:rsid w:val="006B0EF3"/>
    <w:rsid w:val="006B15AB"/>
    <w:rsid w:val="006B17B6"/>
    <w:rsid w:val="006B18A6"/>
    <w:rsid w:val="006B1B9F"/>
    <w:rsid w:val="006B1FD3"/>
    <w:rsid w:val="006B22E7"/>
    <w:rsid w:val="006B2B7F"/>
    <w:rsid w:val="006B2DAD"/>
    <w:rsid w:val="006B3267"/>
    <w:rsid w:val="006B348C"/>
    <w:rsid w:val="006B35E2"/>
    <w:rsid w:val="006B387B"/>
    <w:rsid w:val="006B3C44"/>
    <w:rsid w:val="006B3D44"/>
    <w:rsid w:val="006B4086"/>
    <w:rsid w:val="006B4556"/>
    <w:rsid w:val="006B45AD"/>
    <w:rsid w:val="006B4A16"/>
    <w:rsid w:val="006B4D5D"/>
    <w:rsid w:val="006B4E37"/>
    <w:rsid w:val="006B4F3A"/>
    <w:rsid w:val="006B579C"/>
    <w:rsid w:val="006B5F22"/>
    <w:rsid w:val="006B62AB"/>
    <w:rsid w:val="006B638E"/>
    <w:rsid w:val="006B64B2"/>
    <w:rsid w:val="006B6786"/>
    <w:rsid w:val="006B7093"/>
    <w:rsid w:val="006B72F9"/>
    <w:rsid w:val="006B7417"/>
    <w:rsid w:val="006B7B7E"/>
    <w:rsid w:val="006B7C59"/>
    <w:rsid w:val="006B7D64"/>
    <w:rsid w:val="006C029C"/>
    <w:rsid w:val="006C0928"/>
    <w:rsid w:val="006C0CA4"/>
    <w:rsid w:val="006C0CFB"/>
    <w:rsid w:val="006C181D"/>
    <w:rsid w:val="006C1901"/>
    <w:rsid w:val="006C20D2"/>
    <w:rsid w:val="006C2395"/>
    <w:rsid w:val="006C2630"/>
    <w:rsid w:val="006C280D"/>
    <w:rsid w:val="006C28E4"/>
    <w:rsid w:val="006C3245"/>
    <w:rsid w:val="006C35F1"/>
    <w:rsid w:val="006C37BC"/>
    <w:rsid w:val="006C3ABE"/>
    <w:rsid w:val="006C3BDE"/>
    <w:rsid w:val="006C4484"/>
    <w:rsid w:val="006C448F"/>
    <w:rsid w:val="006C450E"/>
    <w:rsid w:val="006C47A4"/>
    <w:rsid w:val="006C4A1B"/>
    <w:rsid w:val="006C545E"/>
    <w:rsid w:val="006C54DD"/>
    <w:rsid w:val="006C5835"/>
    <w:rsid w:val="006C587A"/>
    <w:rsid w:val="006C599D"/>
    <w:rsid w:val="006C5B6A"/>
    <w:rsid w:val="006C5FF0"/>
    <w:rsid w:val="006C71C6"/>
    <w:rsid w:val="006C7544"/>
    <w:rsid w:val="006C78D4"/>
    <w:rsid w:val="006C7FC8"/>
    <w:rsid w:val="006D009D"/>
    <w:rsid w:val="006D0732"/>
    <w:rsid w:val="006D0C7B"/>
    <w:rsid w:val="006D0D75"/>
    <w:rsid w:val="006D1629"/>
    <w:rsid w:val="006D16A6"/>
    <w:rsid w:val="006D16DF"/>
    <w:rsid w:val="006D2141"/>
    <w:rsid w:val="006D2405"/>
    <w:rsid w:val="006D2B06"/>
    <w:rsid w:val="006D2F3C"/>
    <w:rsid w:val="006D2F5D"/>
    <w:rsid w:val="006D3173"/>
    <w:rsid w:val="006D32E8"/>
    <w:rsid w:val="006D3691"/>
    <w:rsid w:val="006D372D"/>
    <w:rsid w:val="006D3BC6"/>
    <w:rsid w:val="006D41FA"/>
    <w:rsid w:val="006D487B"/>
    <w:rsid w:val="006D4D5E"/>
    <w:rsid w:val="006D501B"/>
    <w:rsid w:val="006D5044"/>
    <w:rsid w:val="006D593D"/>
    <w:rsid w:val="006D5ABC"/>
    <w:rsid w:val="006D6335"/>
    <w:rsid w:val="006D6508"/>
    <w:rsid w:val="006D6B14"/>
    <w:rsid w:val="006D6E35"/>
    <w:rsid w:val="006D6EB9"/>
    <w:rsid w:val="006D723E"/>
    <w:rsid w:val="006D7B18"/>
    <w:rsid w:val="006D7C9E"/>
    <w:rsid w:val="006D7F3E"/>
    <w:rsid w:val="006E04D2"/>
    <w:rsid w:val="006E05D9"/>
    <w:rsid w:val="006E067A"/>
    <w:rsid w:val="006E0A79"/>
    <w:rsid w:val="006E0BC8"/>
    <w:rsid w:val="006E0E55"/>
    <w:rsid w:val="006E125D"/>
    <w:rsid w:val="006E1418"/>
    <w:rsid w:val="006E1AE5"/>
    <w:rsid w:val="006E1D21"/>
    <w:rsid w:val="006E1E18"/>
    <w:rsid w:val="006E2864"/>
    <w:rsid w:val="006E29FC"/>
    <w:rsid w:val="006E2A9B"/>
    <w:rsid w:val="006E2B8D"/>
    <w:rsid w:val="006E2FFD"/>
    <w:rsid w:val="006E318A"/>
    <w:rsid w:val="006E3408"/>
    <w:rsid w:val="006E3A0F"/>
    <w:rsid w:val="006E3B69"/>
    <w:rsid w:val="006E4062"/>
    <w:rsid w:val="006E45ED"/>
    <w:rsid w:val="006E4C85"/>
    <w:rsid w:val="006E4DEF"/>
    <w:rsid w:val="006E50CB"/>
    <w:rsid w:val="006E5234"/>
    <w:rsid w:val="006E5E51"/>
    <w:rsid w:val="006E5EE8"/>
    <w:rsid w:val="006E5EF0"/>
    <w:rsid w:val="006E631C"/>
    <w:rsid w:val="006E6589"/>
    <w:rsid w:val="006E7646"/>
    <w:rsid w:val="006E795F"/>
    <w:rsid w:val="006E79FF"/>
    <w:rsid w:val="006E7A41"/>
    <w:rsid w:val="006E7BDF"/>
    <w:rsid w:val="006F0044"/>
    <w:rsid w:val="006F071C"/>
    <w:rsid w:val="006F0AE3"/>
    <w:rsid w:val="006F0B8F"/>
    <w:rsid w:val="006F0C6F"/>
    <w:rsid w:val="006F0F91"/>
    <w:rsid w:val="006F1088"/>
    <w:rsid w:val="006F10AE"/>
    <w:rsid w:val="006F117E"/>
    <w:rsid w:val="006F18E1"/>
    <w:rsid w:val="006F19D4"/>
    <w:rsid w:val="006F1EDF"/>
    <w:rsid w:val="006F1FE2"/>
    <w:rsid w:val="006F213E"/>
    <w:rsid w:val="006F2363"/>
    <w:rsid w:val="006F285F"/>
    <w:rsid w:val="006F2D44"/>
    <w:rsid w:val="006F32A1"/>
    <w:rsid w:val="006F3365"/>
    <w:rsid w:val="006F33B3"/>
    <w:rsid w:val="006F3563"/>
    <w:rsid w:val="006F360A"/>
    <w:rsid w:val="006F370B"/>
    <w:rsid w:val="006F3760"/>
    <w:rsid w:val="006F3857"/>
    <w:rsid w:val="006F3858"/>
    <w:rsid w:val="006F3962"/>
    <w:rsid w:val="006F3FE8"/>
    <w:rsid w:val="006F42B9"/>
    <w:rsid w:val="006F477D"/>
    <w:rsid w:val="006F499A"/>
    <w:rsid w:val="006F49E8"/>
    <w:rsid w:val="006F4CCC"/>
    <w:rsid w:val="006F4D77"/>
    <w:rsid w:val="006F4DD5"/>
    <w:rsid w:val="006F5151"/>
    <w:rsid w:val="006F5879"/>
    <w:rsid w:val="006F58B0"/>
    <w:rsid w:val="006F5A77"/>
    <w:rsid w:val="006F5AA5"/>
    <w:rsid w:val="006F6103"/>
    <w:rsid w:val="006F632E"/>
    <w:rsid w:val="006F692F"/>
    <w:rsid w:val="006F7213"/>
    <w:rsid w:val="006F7880"/>
    <w:rsid w:val="006F7948"/>
    <w:rsid w:val="006F7B8B"/>
    <w:rsid w:val="006F7C7F"/>
    <w:rsid w:val="00700067"/>
    <w:rsid w:val="00700720"/>
    <w:rsid w:val="00700984"/>
    <w:rsid w:val="00700E30"/>
    <w:rsid w:val="0070113C"/>
    <w:rsid w:val="007011DE"/>
    <w:rsid w:val="007013A5"/>
    <w:rsid w:val="007017A9"/>
    <w:rsid w:val="00701A86"/>
    <w:rsid w:val="00701BD9"/>
    <w:rsid w:val="00701C7B"/>
    <w:rsid w:val="0070206A"/>
    <w:rsid w:val="007022A4"/>
    <w:rsid w:val="007022E0"/>
    <w:rsid w:val="00702717"/>
    <w:rsid w:val="00702849"/>
    <w:rsid w:val="00702A84"/>
    <w:rsid w:val="00702EA5"/>
    <w:rsid w:val="0070375B"/>
    <w:rsid w:val="00703DFB"/>
    <w:rsid w:val="007040BB"/>
    <w:rsid w:val="00704387"/>
    <w:rsid w:val="007045F0"/>
    <w:rsid w:val="007046C7"/>
    <w:rsid w:val="00704923"/>
    <w:rsid w:val="00704B8C"/>
    <w:rsid w:val="00704E00"/>
    <w:rsid w:val="00705F5A"/>
    <w:rsid w:val="00706B05"/>
    <w:rsid w:val="00706F7D"/>
    <w:rsid w:val="00707008"/>
    <w:rsid w:val="007070B9"/>
    <w:rsid w:val="0070769F"/>
    <w:rsid w:val="00707946"/>
    <w:rsid w:val="00707BAB"/>
    <w:rsid w:val="007106A2"/>
    <w:rsid w:val="00710729"/>
    <w:rsid w:val="0071087C"/>
    <w:rsid w:val="00710AB3"/>
    <w:rsid w:val="00710FEA"/>
    <w:rsid w:val="00711291"/>
    <w:rsid w:val="00711F43"/>
    <w:rsid w:val="00712108"/>
    <w:rsid w:val="0071254E"/>
    <w:rsid w:val="007127A4"/>
    <w:rsid w:val="00712846"/>
    <w:rsid w:val="00712AF8"/>
    <w:rsid w:val="00712E09"/>
    <w:rsid w:val="007130B7"/>
    <w:rsid w:val="0071350E"/>
    <w:rsid w:val="00713A57"/>
    <w:rsid w:val="00714080"/>
    <w:rsid w:val="007148B2"/>
    <w:rsid w:val="00714B11"/>
    <w:rsid w:val="00714DF9"/>
    <w:rsid w:val="007150E7"/>
    <w:rsid w:val="007154E7"/>
    <w:rsid w:val="007155E3"/>
    <w:rsid w:val="007159A0"/>
    <w:rsid w:val="007159EB"/>
    <w:rsid w:val="00715AA7"/>
    <w:rsid w:val="00715B9A"/>
    <w:rsid w:val="00715EF3"/>
    <w:rsid w:val="00716190"/>
    <w:rsid w:val="00716E04"/>
    <w:rsid w:val="00716E11"/>
    <w:rsid w:val="00716E69"/>
    <w:rsid w:val="00716EAC"/>
    <w:rsid w:val="00717008"/>
    <w:rsid w:val="0071724E"/>
    <w:rsid w:val="00717424"/>
    <w:rsid w:val="007179E6"/>
    <w:rsid w:val="00717AA7"/>
    <w:rsid w:val="00717C66"/>
    <w:rsid w:val="00717C7F"/>
    <w:rsid w:val="00717DD6"/>
    <w:rsid w:val="00717F9F"/>
    <w:rsid w:val="00720276"/>
    <w:rsid w:val="00720619"/>
    <w:rsid w:val="0072065C"/>
    <w:rsid w:val="0072069B"/>
    <w:rsid w:val="007209E7"/>
    <w:rsid w:val="00720A66"/>
    <w:rsid w:val="00720AEE"/>
    <w:rsid w:val="007214F6"/>
    <w:rsid w:val="007217D6"/>
    <w:rsid w:val="00721C4C"/>
    <w:rsid w:val="00721CE9"/>
    <w:rsid w:val="00721ED9"/>
    <w:rsid w:val="00722389"/>
    <w:rsid w:val="00722486"/>
    <w:rsid w:val="007225AE"/>
    <w:rsid w:val="00722778"/>
    <w:rsid w:val="00722DA7"/>
    <w:rsid w:val="007239F1"/>
    <w:rsid w:val="00723A50"/>
    <w:rsid w:val="00723BBA"/>
    <w:rsid w:val="00723D2A"/>
    <w:rsid w:val="00723E33"/>
    <w:rsid w:val="00723E8B"/>
    <w:rsid w:val="00724301"/>
    <w:rsid w:val="0072506E"/>
    <w:rsid w:val="00725186"/>
    <w:rsid w:val="00725368"/>
    <w:rsid w:val="007253B6"/>
    <w:rsid w:val="00725CC2"/>
    <w:rsid w:val="00725DF5"/>
    <w:rsid w:val="00725EB9"/>
    <w:rsid w:val="007260F3"/>
    <w:rsid w:val="00726177"/>
    <w:rsid w:val="00726182"/>
    <w:rsid w:val="007262C5"/>
    <w:rsid w:val="0072637C"/>
    <w:rsid w:val="007263AE"/>
    <w:rsid w:val="007267C5"/>
    <w:rsid w:val="007268F4"/>
    <w:rsid w:val="00726C15"/>
    <w:rsid w:val="007271D0"/>
    <w:rsid w:val="00727226"/>
    <w:rsid w:val="00727340"/>
    <w:rsid w:val="0072746F"/>
    <w:rsid w:val="00727635"/>
    <w:rsid w:val="007279E7"/>
    <w:rsid w:val="00730080"/>
    <w:rsid w:val="007302AE"/>
    <w:rsid w:val="00730A33"/>
    <w:rsid w:val="00730A79"/>
    <w:rsid w:val="00730CC7"/>
    <w:rsid w:val="00731E68"/>
    <w:rsid w:val="00731EDE"/>
    <w:rsid w:val="007322F9"/>
    <w:rsid w:val="00732317"/>
    <w:rsid w:val="00732329"/>
    <w:rsid w:val="00732889"/>
    <w:rsid w:val="0073309D"/>
    <w:rsid w:val="007337CA"/>
    <w:rsid w:val="00734013"/>
    <w:rsid w:val="007342EE"/>
    <w:rsid w:val="007346A9"/>
    <w:rsid w:val="00734921"/>
    <w:rsid w:val="00734CE4"/>
    <w:rsid w:val="00734F40"/>
    <w:rsid w:val="00735123"/>
    <w:rsid w:val="0073575B"/>
    <w:rsid w:val="00735E90"/>
    <w:rsid w:val="00736058"/>
    <w:rsid w:val="007363D0"/>
    <w:rsid w:val="00736536"/>
    <w:rsid w:val="00736687"/>
    <w:rsid w:val="00736699"/>
    <w:rsid w:val="0073678A"/>
    <w:rsid w:val="00736A9C"/>
    <w:rsid w:val="00736CD0"/>
    <w:rsid w:val="00736DE6"/>
    <w:rsid w:val="0073720F"/>
    <w:rsid w:val="007373A5"/>
    <w:rsid w:val="00737931"/>
    <w:rsid w:val="00737AB7"/>
    <w:rsid w:val="00737C2A"/>
    <w:rsid w:val="007407F3"/>
    <w:rsid w:val="00740A0D"/>
    <w:rsid w:val="00740D1A"/>
    <w:rsid w:val="00741140"/>
    <w:rsid w:val="00741457"/>
    <w:rsid w:val="00741837"/>
    <w:rsid w:val="00741A18"/>
    <w:rsid w:val="00742831"/>
    <w:rsid w:val="00742DFB"/>
    <w:rsid w:val="00742F52"/>
    <w:rsid w:val="00743002"/>
    <w:rsid w:val="007431A3"/>
    <w:rsid w:val="007432D1"/>
    <w:rsid w:val="0074351D"/>
    <w:rsid w:val="0074374E"/>
    <w:rsid w:val="00743888"/>
    <w:rsid w:val="007438BB"/>
    <w:rsid w:val="00743FB9"/>
    <w:rsid w:val="0074490B"/>
    <w:rsid w:val="00744BBF"/>
    <w:rsid w:val="00744EBB"/>
    <w:rsid w:val="0074516A"/>
    <w:rsid w:val="007453E6"/>
    <w:rsid w:val="0074546F"/>
    <w:rsid w:val="00745D84"/>
    <w:rsid w:val="0074675D"/>
    <w:rsid w:val="00746987"/>
    <w:rsid w:val="00746E8D"/>
    <w:rsid w:val="0074753A"/>
    <w:rsid w:val="0075020B"/>
    <w:rsid w:val="00750211"/>
    <w:rsid w:val="007508BE"/>
    <w:rsid w:val="007509A5"/>
    <w:rsid w:val="00750D39"/>
    <w:rsid w:val="007511F0"/>
    <w:rsid w:val="007516ED"/>
    <w:rsid w:val="00751758"/>
    <w:rsid w:val="00751B92"/>
    <w:rsid w:val="00751C57"/>
    <w:rsid w:val="00752206"/>
    <w:rsid w:val="007528F4"/>
    <w:rsid w:val="007529C6"/>
    <w:rsid w:val="00752ABA"/>
    <w:rsid w:val="00752ACD"/>
    <w:rsid w:val="00752D2D"/>
    <w:rsid w:val="007532DD"/>
    <w:rsid w:val="00753436"/>
    <w:rsid w:val="0075343D"/>
    <w:rsid w:val="00753672"/>
    <w:rsid w:val="00753B4B"/>
    <w:rsid w:val="00753C31"/>
    <w:rsid w:val="00753C7C"/>
    <w:rsid w:val="00753D79"/>
    <w:rsid w:val="007543F4"/>
    <w:rsid w:val="0075456A"/>
    <w:rsid w:val="007548E0"/>
    <w:rsid w:val="00755086"/>
    <w:rsid w:val="00755306"/>
    <w:rsid w:val="00755804"/>
    <w:rsid w:val="00755A85"/>
    <w:rsid w:val="00755D08"/>
    <w:rsid w:val="00755FB6"/>
    <w:rsid w:val="00756ACF"/>
    <w:rsid w:val="00756CC3"/>
    <w:rsid w:val="00756EC2"/>
    <w:rsid w:val="007571D8"/>
    <w:rsid w:val="00757212"/>
    <w:rsid w:val="0075768C"/>
    <w:rsid w:val="00757731"/>
    <w:rsid w:val="007577C2"/>
    <w:rsid w:val="007579B8"/>
    <w:rsid w:val="007579C5"/>
    <w:rsid w:val="00760113"/>
    <w:rsid w:val="0076019F"/>
    <w:rsid w:val="00760381"/>
    <w:rsid w:val="0076055C"/>
    <w:rsid w:val="00760A76"/>
    <w:rsid w:val="00760BF0"/>
    <w:rsid w:val="0076144B"/>
    <w:rsid w:val="00761691"/>
    <w:rsid w:val="00762093"/>
    <w:rsid w:val="00762606"/>
    <w:rsid w:val="00762A67"/>
    <w:rsid w:val="00762BEA"/>
    <w:rsid w:val="00762ECD"/>
    <w:rsid w:val="00762F42"/>
    <w:rsid w:val="0076341A"/>
    <w:rsid w:val="00763F72"/>
    <w:rsid w:val="007640D0"/>
    <w:rsid w:val="0076425C"/>
    <w:rsid w:val="00764EBF"/>
    <w:rsid w:val="00764F53"/>
    <w:rsid w:val="007656E9"/>
    <w:rsid w:val="0076579D"/>
    <w:rsid w:val="007659B9"/>
    <w:rsid w:val="00765B36"/>
    <w:rsid w:val="00765BAA"/>
    <w:rsid w:val="00766367"/>
    <w:rsid w:val="00766455"/>
    <w:rsid w:val="007664CC"/>
    <w:rsid w:val="00766878"/>
    <w:rsid w:val="00766A43"/>
    <w:rsid w:val="0076718E"/>
    <w:rsid w:val="00767230"/>
    <w:rsid w:val="007675EF"/>
    <w:rsid w:val="00767D7D"/>
    <w:rsid w:val="007703B2"/>
    <w:rsid w:val="00770423"/>
    <w:rsid w:val="007705C0"/>
    <w:rsid w:val="007706CE"/>
    <w:rsid w:val="00770D51"/>
    <w:rsid w:val="00770EA4"/>
    <w:rsid w:val="00771308"/>
    <w:rsid w:val="00771484"/>
    <w:rsid w:val="00771B52"/>
    <w:rsid w:val="007721DE"/>
    <w:rsid w:val="007721E5"/>
    <w:rsid w:val="00772A7F"/>
    <w:rsid w:val="00772B11"/>
    <w:rsid w:val="00772CA3"/>
    <w:rsid w:val="00772FE4"/>
    <w:rsid w:val="0077309D"/>
    <w:rsid w:val="007733D2"/>
    <w:rsid w:val="00773801"/>
    <w:rsid w:val="007740D4"/>
    <w:rsid w:val="0077464D"/>
    <w:rsid w:val="007748B3"/>
    <w:rsid w:val="00774D4D"/>
    <w:rsid w:val="00774E28"/>
    <w:rsid w:val="00775221"/>
    <w:rsid w:val="007754B1"/>
    <w:rsid w:val="0077551F"/>
    <w:rsid w:val="007756CD"/>
    <w:rsid w:val="00775FF3"/>
    <w:rsid w:val="0077607D"/>
    <w:rsid w:val="00776129"/>
    <w:rsid w:val="0077677A"/>
    <w:rsid w:val="007767AE"/>
    <w:rsid w:val="00776C6B"/>
    <w:rsid w:val="00776DB4"/>
    <w:rsid w:val="007771E1"/>
    <w:rsid w:val="007773E9"/>
    <w:rsid w:val="007774EE"/>
    <w:rsid w:val="007775D4"/>
    <w:rsid w:val="007777A7"/>
    <w:rsid w:val="0077797A"/>
    <w:rsid w:val="00777CB5"/>
    <w:rsid w:val="00777CC9"/>
    <w:rsid w:val="00780C65"/>
    <w:rsid w:val="00780CFF"/>
    <w:rsid w:val="00780DE5"/>
    <w:rsid w:val="00780E6F"/>
    <w:rsid w:val="00780E76"/>
    <w:rsid w:val="0078133F"/>
    <w:rsid w:val="00781523"/>
    <w:rsid w:val="00781544"/>
    <w:rsid w:val="00781729"/>
    <w:rsid w:val="00781822"/>
    <w:rsid w:val="00781BD6"/>
    <w:rsid w:val="00782109"/>
    <w:rsid w:val="007821B8"/>
    <w:rsid w:val="00782637"/>
    <w:rsid w:val="00782924"/>
    <w:rsid w:val="0078297C"/>
    <w:rsid w:val="0078299C"/>
    <w:rsid w:val="00782DC6"/>
    <w:rsid w:val="00783442"/>
    <w:rsid w:val="0078347C"/>
    <w:rsid w:val="00783639"/>
    <w:rsid w:val="00783833"/>
    <w:rsid w:val="00783C35"/>
    <w:rsid w:val="00783EF3"/>
    <w:rsid w:val="00783F21"/>
    <w:rsid w:val="00784A40"/>
    <w:rsid w:val="00784DF7"/>
    <w:rsid w:val="00785562"/>
    <w:rsid w:val="007858D1"/>
    <w:rsid w:val="00785C32"/>
    <w:rsid w:val="00785EC6"/>
    <w:rsid w:val="00786155"/>
    <w:rsid w:val="00786537"/>
    <w:rsid w:val="00786687"/>
    <w:rsid w:val="0078680B"/>
    <w:rsid w:val="00786970"/>
    <w:rsid w:val="00786990"/>
    <w:rsid w:val="007869F9"/>
    <w:rsid w:val="0078701F"/>
    <w:rsid w:val="00787159"/>
    <w:rsid w:val="00787641"/>
    <w:rsid w:val="007876FC"/>
    <w:rsid w:val="00787AC6"/>
    <w:rsid w:val="00787F9D"/>
    <w:rsid w:val="00790065"/>
    <w:rsid w:val="007903D1"/>
    <w:rsid w:val="007903DE"/>
    <w:rsid w:val="0079043A"/>
    <w:rsid w:val="0079078D"/>
    <w:rsid w:val="00790A81"/>
    <w:rsid w:val="00790AEF"/>
    <w:rsid w:val="00790C08"/>
    <w:rsid w:val="00790E29"/>
    <w:rsid w:val="00790F92"/>
    <w:rsid w:val="00791408"/>
    <w:rsid w:val="0079158A"/>
    <w:rsid w:val="00791668"/>
    <w:rsid w:val="0079168B"/>
    <w:rsid w:val="00791AA1"/>
    <w:rsid w:val="00791AB0"/>
    <w:rsid w:val="00791BEC"/>
    <w:rsid w:val="00792120"/>
    <w:rsid w:val="007922A6"/>
    <w:rsid w:val="00792304"/>
    <w:rsid w:val="0079268F"/>
    <w:rsid w:val="0079295D"/>
    <w:rsid w:val="00792E21"/>
    <w:rsid w:val="00792FCC"/>
    <w:rsid w:val="007930DE"/>
    <w:rsid w:val="00793454"/>
    <w:rsid w:val="00793B19"/>
    <w:rsid w:val="00793C60"/>
    <w:rsid w:val="00794050"/>
    <w:rsid w:val="007940D7"/>
    <w:rsid w:val="00794AFD"/>
    <w:rsid w:val="00794FD5"/>
    <w:rsid w:val="0079538E"/>
    <w:rsid w:val="007953EA"/>
    <w:rsid w:val="0079568F"/>
    <w:rsid w:val="00795CC9"/>
    <w:rsid w:val="007965D7"/>
    <w:rsid w:val="00797422"/>
    <w:rsid w:val="00797529"/>
    <w:rsid w:val="00797B5B"/>
    <w:rsid w:val="00797C1B"/>
    <w:rsid w:val="007A0142"/>
    <w:rsid w:val="007A057F"/>
    <w:rsid w:val="007A05C8"/>
    <w:rsid w:val="007A05EA"/>
    <w:rsid w:val="007A0C02"/>
    <w:rsid w:val="007A0C0B"/>
    <w:rsid w:val="007A0E8D"/>
    <w:rsid w:val="007A186C"/>
    <w:rsid w:val="007A2227"/>
    <w:rsid w:val="007A2491"/>
    <w:rsid w:val="007A252A"/>
    <w:rsid w:val="007A27DE"/>
    <w:rsid w:val="007A2BEC"/>
    <w:rsid w:val="007A306E"/>
    <w:rsid w:val="007A337E"/>
    <w:rsid w:val="007A371B"/>
    <w:rsid w:val="007A3793"/>
    <w:rsid w:val="007A3E7E"/>
    <w:rsid w:val="007A3FB4"/>
    <w:rsid w:val="007A4025"/>
    <w:rsid w:val="007A424B"/>
    <w:rsid w:val="007A449B"/>
    <w:rsid w:val="007A44AF"/>
    <w:rsid w:val="007A486E"/>
    <w:rsid w:val="007A4970"/>
    <w:rsid w:val="007A4984"/>
    <w:rsid w:val="007A4AC2"/>
    <w:rsid w:val="007A5805"/>
    <w:rsid w:val="007A5E6D"/>
    <w:rsid w:val="007A6C04"/>
    <w:rsid w:val="007A6C79"/>
    <w:rsid w:val="007A6E17"/>
    <w:rsid w:val="007A6EC7"/>
    <w:rsid w:val="007A72C5"/>
    <w:rsid w:val="007A7393"/>
    <w:rsid w:val="007A739E"/>
    <w:rsid w:val="007A7773"/>
    <w:rsid w:val="007A7A5B"/>
    <w:rsid w:val="007B013D"/>
    <w:rsid w:val="007B0184"/>
    <w:rsid w:val="007B03B0"/>
    <w:rsid w:val="007B04D6"/>
    <w:rsid w:val="007B091A"/>
    <w:rsid w:val="007B0CFF"/>
    <w:rsid w:val="007B0E28"/>
    <w:rsid w:val="007B0E2D"/>
    <w:rsid w:val="007B11C0"/>
    <w:rsid w:val="007B1EE7"/>
    <w:rsid w:val="007B1F2F"/>
    <w:rsid w:val="007B20DA"/>
    <w:rsid w:val="007B23D6"/>
    <w:rsid w:val="007B25EF"/>
    <w:rsid w:val="007B2883"/>
    <w:rsid w:val="007B2C7C"/>
    <w:rsid w:val="007B2CFE"/>
    <w:rsid w:val="007B2D36"/>
    <w:rsid w:val="007B34DB"/>
    <w:rsid w:val="007B382A"/>
    <w:rsid w:val="007B3A2C"/>
    <w:rsid w:val="007B3E98"/>
    <w:rsid w:val="007B3F1F"/>
    <w:rsid w:val="007B48E6"/>
    <w:rsid w:val="007B4DFB"/>
    <w:rsid w:val="007B52E6"/>
    <w:rsid w:val="007B53AE"/>
    <w:rsid w:val="007B6338"/>
    <w:rsid w:val="007B6356"/>
    <w:rsid w:val="007B643A"/>
    <w:rsid w:val="007B6759"/>
    <w:rsid w:val="007B68C7"/>
    <w:rsid w:val="007B70D1"/>
    <w:rsid w:val="007B7311"/>
    <w:rsid w:val="007B73B5"/>
    <w:rsid w:val="007B7A3B"/>
    <w:rsid w:val="007B7D87"/>
    <w:rsid w:val="007C01A5"/>
    <w:rsid w:val="007C03BF"/>
    <w:rsid w:val="007C0463"/>
    <w:rsid w:val="007C073F"/>
    <w:rsid w:val="007C0A97"/>
    <w:rsid w:val="007C0E0B"/>
    <w:rsid w:val="007C13AF"/>
    <w:rsid w:val="007C14AC"/>
    <w:rsid w:val="007C152C"/>
    <w:rsid w:val="007C1B76"/>
    <w:rsid w:val="007C1BA2"/>
    <w:rsid w:val="007C206A"/>
    <w:rsid w:val="007C2475"/>
    <w:rsid w:val="007C24E2"/>
    <w:rsid w:val="007C2B3A"/>
    <w:rsid w:val="007C2B48"/>
    <w:rsid w:val="007C2B83"/>
    <w:rsid w:val="007C2C24"/>
    <w:rsid w:val="007C2E98"/>
    <w:rsid w:val="007C2F3E"/>
    <w:rsid w:val="007C2F50"/>
    <w:rsid w:val="007C2FE2"/>
    <w:rsid w:val="007C31D0"/>
    <w:rsid w:val="007C328E"/>
    <w:rsid w:val="007C32ED"/>
    <w:rsid w:val="007C36A4"/>
    <w:rsid w:val="007C3C5D"/>
    <w:rsid w:val="007C3D5B"/>
    <w:rsid w:val="007C3FD8"/>
    <w:rsid w:val="007C4623"/>
    <w:rsid w:val="007C488C"/>
    <w:rsid w:val="007C4CC7"/>
    <w:rsid w:val="007C4D7C"/>
    <w:rsid w:val="007C4ECD"/>
    <w:rsid w:val="007C4F51"/>
    <w:rsid w:val="007C5375"/>
    <w:rsid w:val="007C54B1"/>
    <w:rsid w:val="007C5860"/>
    <w:rsid w:val="007C586A"/>
    <w:rsid w:val="007C593C"/>
    <w:rsid w:val="007C5C28"/>
    <w:rsid w:val="007C5D85"/>
    <w:rsid w:val="007C6632"/>
    <w:rsid w:val="007C6DA0"/>
    <w:rsid w:val="007C78D1"/>
    <w:rsid w:val="007C7F13"/>
    <w:rsid w:val="007D0589"/>
    <w:rsid w:val="007D09F8"/>
    <w:rsid w:val="007D0C92"/>
    <w:rsid w:val="007D1849"/>
    <w:rsid w:val="007D1D6F"/>
    <w:rsid w:val="007D1EDB"/>
    <w:rsid w:val="007D20E9"/>
    <w:rsid w:val="007D2585"/>
    <w:rsid w:val="007D2C85"/>
    <w:rsid w:val="007D2DA9"/>
    <w:rsid w:val="007D34C7"/>
    <w:rsid w:val="007D3822"/>
    <w:rsid w:val="007D398A"/>
    <w:rsid w:val="007D3D12"/>
    <w:rsid w:val="007D3D5C"/>
    <w:rsid w:val="007D3E55"/>
    <w:rsid w:val="007D46F1"/>
    <w:rsid w:val="007D4806"/>
    <w:rsid w:val="007D482F"/>
    <w:rsid w:val="007D4990"/>
    <w:rsid w:val="007D4CA7"/>
    <w:rsid w:val="007D4CCC"/>
    <w:rsid w:val="007D4CD3"/>
    <w:rsid w:val="007D4EBB"/>
    <w:rsid w:val="007D51AE"/>
    <w:rsid w:val="007D5295"/>
    <w:rsid w:val="007D5356"/>
    <w:rsid w:val="007D5452"/>
    <w:rsid w:val="007D5F23"/>
    <w:rsid w:val="007D6308"/>
    <w:rsid w:val="007D68E4"/>
    <w:rsid w:val="007D7881"/>
    <w:rsid w:val="007D78E6"/>
    <w:rsid w:val="007D7A2C"/>
    <w:rsid w:val="007D7E3A"/>
    <w:rsid w:val="007E02F4"/>
    <w:rsid w:val="007E09EA"/>
    <w:rsid w:val="007E0E10"/>
    <w:rsid w:val="007E1564"/>
    <w:rsid w:val="007E18E0"/>
    <w:rsid w:val="007E1B5B"/>
    <w:rsid w:val="007E1D45"/>
    <w:rsid w:val="007E2C3F"/>
    <w:rsid w:val="007E30DD"/>
    <w:rsid w:val="007E33FB"/>
    <w:rsid w:val="007E376D"/>
    <w:rsid w:val="007E3B3C"/>
    <w:rsid w:val="007E3D9D"/>
    <w:rsid w:val="007E40AC"/>
    <w:rsid w:val="007E4158"/>
    <w:rsid w:val="007E4261"/>
    <w:rsid w:val="007E4768"/>
    <w:rsid w:val="007E49EF"/>
    <w:rsid w:val="007E4D7F"/>
    <w:rsid w:val="007E4D87"/>
    <w:rsid w:val="007E4F95"/>
    <w:rsid w:val="007E5396"/>
    <w:rsid w:val="007E555D"/>
    <w:rsid w:val="007E58C6"/>
    <w:rsid w:val="007E5C38"/>
    <w:rsid w:val="007E662C"/>
    <w:rsid w:val="007E6721"/>
    <w:rsid w:val="007E6BE4"/>
    <w:rsid w:val="007E6E30"/>
    <w:rsid w:val="007E6F7C"/>
    <w:rsid w:val="007E6FCA"/>
    <w:rsid w:val="007E70C9"/>
    <w:rsid w:val="007E7184"/>
    <w:rsid w:val="007E777B"/>
    <w:rsid w:val="007E7BE0"/>
    <w:rsid w:val="007E7C06"/>
    <w:rsid w:val="007E7C1E"/>
    <w:rsid w:val="007F02A1"/>
    <w:rsid w:val="007F067F"/>
    <w:rsid w:val="007F0881"/>
    <w:rsid w:val="007F08C0"/>
    <w:rsid w:val="007F0A4E"/>
    <w:rsid w:val="007F14C0"/>
    <w:rsid w:val="007F17CF"/>
    <w:rsid w:val="007F1ACA"/>
    <w:rsid w:val="007F1BA6"/>
    <w:rsid w:val="007F1D93"/>
    <w:rsid w:val="007F1DC6"/>
    <w:rsid w:val="007F2070"/>
    <w:rsid w:val="007F2391"/>
    <w:rsid w:val="007F240C"/>
    <w:rsid w:val="007F2B2D"/>
    <w:rsid w:val="007F2BB4"/>
    <w:rsid w:val="007F2D14"/>
    <w:rsid w:val="007F315C"/>
    <w:rsid w:val="007F3564"/>
    <w:rsid w:val="007F373C"/>
    <w:rsid w:val="007F37C4"/>
    <w:rsid w:val="007F3E6F"/>
    <w:rsid w:val="007F404D"/>
    <w:rsid w:val="007F40DF"/>
    <w:rsid w:val="007F4281"/>
    <w:rsid w:val="007F43A2"/>
    <w:rsid w:val="007F4566"/>
    <w:rsid w:val="007F4622"/>
    <w:rsid w:val="007F4A85"/>
    <w:rsid w:val="007F4D49"/>
    <w:rsid w:val="007F4E51"/>
    <w:rsid w:val="007F53BE"/>
    <w:rsid w:val="007F5465"/>
    <w:rsid w:val="007F5F50"/>
    <w:rsid w:val="007F651F"/>
    <w:rsid w:val="007F6BF9"/>
    <w:rsid w:val="007F76A5"/>
    <w:rsid w:val="007F775A"/>
    <w:rsid w:val="007F799F"/>
    <w:rsid w:val="007F7C8B"/>
    <w:rsid w:val="00800416"/>
    <w:rsid w:val="00800BE2"/>
    <w:rsid w:val="00800D27"/>
    <w:rsid w:val="00800F27"/>
    <w:rsid w:val="008011B8"/>
    <w:rsid w:val="0080137D"/>
    <w:rsid w:val="0080191F"/>
    <w:rsid w:val="00801DC1"/>
    <w:rsid w:val="0080201A"/>
    <w:rsid w:val="008029ED"/>
    <w:rsid w:val="00802CB4"/>
    <w:rsid w:val="00802D30"/>
    <w:rsid w:val="00802E3C"/>
    <w:rsid w:val="00802FDE"/>
    <w:rsid w:val="00803301"/>
    <w:rsid w:val="00803A26"/>
    <w:rsid w:val="008040F2"/>
    <w:rsid w:val="00804183"/>
    <w:rsid w:val="00804857"/>
    <w:rsid w:val="00805143"/>
    <w:rsid w:val="00805326"/>
    <w:rsid w:val="008053F5"/>
    <w:rsid w:val="008061CA"/>
    <w:rsid w:val="00806384"/>
    <w:rsid w:val="008067E5"/>
    <w:rsid w:val="008070BB"/>
    <w:rsid w:val="0080779B"/>
    <w:rsid w:val="00807968"/>
    <w:rsid w:val="008079A8"/>
    <w:rsid w:val="00807A51"/>
    <w:rsid w:val="00807A69"/>
    <w:rsid w:val="00807AA8"/>
    <w:rsid w:val="00807AF7"/>
    <w:rsid w:val="00807D78"/>
    <w:rsid w:val="00807F9B"/>
    <w:rsid w:val="00810198"/>
    <w:rsid w:val="0081027A"/>
    <w:rsid w:val="0081031D"/>
    <w:rsid w:val="00810F77"/>
    <w:rsid w:val="00811400"/>
    <w:rsid w:val="0081159E"/>
    <w:rsid w:val="00811A41"/>
    <w:rsid w:val="00811B8D"/>
    <w:rsid w:val="00811BFD"/>
    <w:rsid w:val="008120A4"/>
    <w:rsid w:val="00812309"/>
    <w:rsid w:val="00812C33"/>
    <w:rsid w:val="00812EC0"/>
    <w:rsid w:val="00813226"/>
    <w:rsid w:val="00813354"/>
    <w:rsid w:val="00813615"/>
    <w:rsid w:val="008138A9"/>
    <w:rsid w:val="00813ACB"/>
    <w:rsid w:val="00813B53"/>
    <w:rsid w:val="00813DC3"/>
    <w:rsid w:val="008141D5"/>
    <w:rsid w:val="00814448"/>
    <w:rsid w:val="00814E41"/>
    <w:rsid w:val="00815200"/>
    <w:rsid w:val="008153CA"/>
    <w:rsid w:val="0081544A"/>
    <w:rsid w:val="008157B4"/>
    <w:rsid w:val="008158C8"/>
    <w:rsid w:val="00815A55"/>
    <w:rsid w:val="00815B24"/>
    <w:rsid w:val="00815DA8"/>
    <w:rsid w:val="008160A4"/>
    <w:rsid w:val="008165FA"/>
    <w:rsid w:val="0081679D"/>
    <w:rsid w:val="00816D5C"/>
    <w:rsid w:val="00816FF5"/>
    <w:rsid w:val="008171CB"/>
    <w:rsid w:val="0081732B"/>
    <w:rsid w:val="00817BDA"/>
    <w:rsid w:val="00817CFB"/>
    <w:rsid w:val="00817D9E"/>
    <w:rsid w:val="00817E19"/>
    <w:rsid w:val="0082007C"/>
    <w:rsid w:val="008202A5"/>
    <w:rsid w:val="008202DB"/>
    <w:rsid w:val="008202E9"/>
    <w:rsid w:val="00820961"/>
    <w:rsid w:val="00820EFF"/>
    <w:rsid w:val="00821031"/>
    <w:rsid w:val="00821102"/>
    <w:rsid w:val="00821331"/>
    <w:rsid w:val="0082194D"/>
    <w:rsid w:val="00821C5C"/>
    <w:rsid w:val="00821D18"/>
    <w:rsid w:val="00821D79"/>
    <w:rsid w:val="00821D9B"/>
    <w:rsid w:val="008220B4"/>
    <w:rsid w:val="008223C9"/>
    <w:rsid w:val="008224DB"/>
    <w:rsid w:val="00822504"/>
    <w:rsid w:val="008227D6"/>
    <w:rsid w:val="00822883"/>
    <w:rsid w:val="00822FB5"/>
    <w:rsid w:val="00823295"/>
    <w:rsid w:val="008232D6"/>
    <w:rsid w:val="0082362F"/>
    <w:rsid w:val="0082369C"/>
    <w:rsid w:val="008239FD"/>
    <w:rsid w:val="008240EF"/>
    <w:rsid w:val="0082465A"/>
    <w:rsid w:val="00824844"/>
    <w:rsid w:val="00824EB3"/>
    <w:rsid w:val="00824F6D"/>
    <w:rsid w:val="008253F1"/>
    <w:rsid w:val="0082568B"/>
    <w:rsid w:val="008258A4"/>
    <w:rsid w:val="00825EBB"/>
    <w:rsid w:val="00825EBF"/>
    <w:rsid w:val="00826EF5"/>
    <w:rsid w:val="00827197"/>
    <w:rsid w:val="0082720F"/>
    <w:rsid w:val="00827367"/>
    <w:rsid w:val="00827823"/>
    <w:rsid w:val="008300C8"/>
    <w:rsid w:val="00830323"/>
    <w:rsid w:val="008306D6"/>
    <w:rsid w:val="00830B2B"/>
    <w:rsid w:val="00830B9B"/>
    <w:rsid w:val="00831586"/>
    <w:rsid w:val="00831693"/>
    <w:rsid w:val="008316D4"/>
    <w:rsid w:val="008318A0"/>
    <w:rsid w:val="00831A57"/>
    <w:rsid w:val="00831F2A"/>
    <w:rsid w:val="00832A85"/>
    <w:rsid w:val="00832B03"/>
    <w:rsid w:val="008331D3"/>
    <w:rsid w:val="00833446"/>
    <w:rsid w:val="008334F0"/>
    <w:rsid w:val="0083368E"/>
    <w:rsid w:val="00833B6B"/>
    <w:rsid w:val="00833D8A"/>
    <w:rsid w:val="00834058"/>
    <w:rsid w:val="00834266"/>
    <w:rsid w:val="00834FF3"/>
    <w:rsid w:val="008350B8"/>
    <w:rsid w:val="00835CC9"/>
    <w:rsid w:val="00835FCF"/>
    <w:rsid w:val="00836031"/>
    <w:rsid w:val="008360B1"/>
    <w:rsid w:val="0083657F"/>
    <w:rsid w:val="00836ADC"/>
    <w:rsid w:val="00836E55"/>
    <w:rsid w:val="00837165"/>
    <w:rsid w:val="0083753E"/>
    <w:rsid w:val="00837676"/>
    <w:rsid w:val="00837BBE"/>
    <w:rsid w:val="00837DDF"/>
    <w:rsid w:val="00837EEE"/>
    <w:rsid w:val="00840061"/>
    <w:rsid w:val="00840104"/>
    <w:rsid w:val="008404D8"/>
    <w:rsid w:val="00840902"/>
    <w:rsid w:val="00840C1F"/>
    <w:rsid w:val="00841161"/>
    <w:rsid w:val="00841387"/>
    <w:rsid w:val="0084166C"/>
    <w:rsid w:val="00841F0D"/>
    <w:rsid w:val="00841F6A"/>
    <w:rsid w:val="00841F84"/>
    <w:rsid w:val="00841FC5"/>
    <w:rsid w:val="00842387"/>
    <w:rsid w:val="008423F6"/>
    <w:rsid w:val="0084250E"/>
    <w:rsid w:val="008426EB"/>
    <w:rsid w:val="008427E1"/>
    <w:rsid w:val="00842BDA"/>
    <w:rsid w:val="00842C5E"/>
    <w:rsid w:val="00842FF7"/>
    <w:rsid w:val="0084360B"/>
    <w:rsid w:val="008438F3"/>
    <w:rsid w:val="0084395B"/>
    <w:rsid w:val="008439CA"/>
    <w:rsid w:val="00844875"/>
    <w:rsid w:val="00844955"/>
    <w:rsid w:val="00844C19"/>
    <w:rsid w:val="00844EF2"/>
    <w:rsid w:val="00844F02"/>
    <w:rsid w:val="0084514E"/>
    <w:rsid w:val="00845341"/>
    <w:rsid w:val="00845709"/>
    <w:rsid w:val="008460BA"/>
    <w:rsid w:val="00846E6E"/>
    <w:rsid w:val="008470BB"/>
    <w:rsid w:val="00847118"/>
    <w:rsid w:val="008471F8"/>
    <w:rsid w:val="0084733C"/>
    <w:rsid w:val="00847485"/>
    <w:rsid w:val="00847536"/>
    <w:rsid w:val="00847688"/>
    <w:rsid w:val="00847D15"/>
    <w:rsid w:val="008504BE"/>
    <w:rsid w:val="00850935"/>
    <w:rsid w:val="00850B48"/>
    <w:rsid w:val="00850CC0"/>
    <w:rsid w:val="00850DE6"/>
    <w:rsid w:val="0085129E"/>
    <w:rsid w:val="008512F6"/>
    <w:rsid w:val="00851780"/>
    <w:rsid w:val="00851BDC"/>
    <w:rsid w:val="00851C20"/>
    <w:rsid w:val="00851D1E"/>
    <w:rsid w:val="00851E33"/>
    <w:rsid w:val="008521A8"/>
    <w:rsid w:val="00852347"/>
    <w:rsid w:val="008523EF"/>
    <w:rsid w:val="00852612"/>
    <w:rsid w:val="00852DD9"/>
    <w:rsid w:val="00853002"/>
    <w:rsid w:val="00853491"/>
    <w:rsid w:val="00853E1A"/>
    <w:rsid w:val="00853F97"/>
    <w:rsid w:val="00854CA8"/>
    <w:rsid w:val="00854EB7"/>
    <w:rsid w:val="00854EE4"/>
    <w:rsid w:val="00855C92"/>
    <w:rsid w:val="00855CD4"/>
    <w:rsid w:val="00856382"/>
    <w:rsid w:val="008564D4"/>
    <w:rsid w:val="00856DF3"/>
    <w:rsid w:val="008570E9"/>
    <w:rsid w:val="008570EB"/>
    <w:rsid w:val="00857152"/>
    <w:rsid w:val="008571B0"/>
    <w:rsid w:val="008574AF"/>
    <w:rsid w:val="008576B4"/>
    <w:rsid w:val="008576BD"/>
    <w:rsid w:val="008579A5"/>
    <w:rsid w:val="00857CE3"/>
    <w:rsid w:val="00857DA3"/>
    <w:rsid w:val="00857F24"/>
    <w:rsid w:val="008602AF"/>
    <w:rsid w:val="00860463"/>
    <w:rsid w:val="008607D9"/>
    <w:rsid w:val="00860925"/>
    <w:rsid w:val="00860BC6"/>
    <w:rsid w:val="00861155"/>
    <w:rsid w:val="00861189"/>
    <w:rsid w:val="008612C8"/>
    <w:rsid w:val="0086179D"/>
    <w:rsid w:val="00861A8E"/>
    <w:rsid w:val="00861B60"/>
    <w:rsid w:val="00861CB7"/>
    <w:rsid w:val="00861CE4"/>
    <w:rsid w:val="00861E11"/>
    <w:rsid w:val="00861E37"/>
    <w:rsid w:val="00862321"/>
    <w:rsid w:val="00862745"/>
    <w:rsid w:val="00862864"/>
    <w:rsid w:val="0086286F"/>
    <w:rsid w:val="00862B06"/>
    <w:rsid w:val="00862E4B"/>
    <w:rsid w:val="00862F73"/>
    <w:rsid w:val="0086334A"/>
    <w:rsid w:val="008634CB"/>
    <w:rsid w:val="008635AB"/>
    <w:rsid w:val="00863772"/>
    <w:rsid w:val="008638EA"/>
    <w:rsid w:val="00863A4B"/>
    <w:rsid w:val="00863F37"/>
    <w:rsid w:val="0086452A"/>
    <w:rsid w:val="008649A5"/>
    <w:rsid w:val="00864FB3"/>
    <w:rsid w:val="008652DF"/>
    <w:rsid w:val="008659B7"/>
    <w:rsid w:val="00865C86"/>
    <w:rsid w:val="0086659F"/>
    <w:rsid w:val="00866CF9"/>
    <w:rsid w:val="0086704F"/>
    <w:rsid w:val="0086782E"/>
    <w:rsid w:val="00867D6D"/>
    <w:rsid w:val="00867E83"/>
    <w:rsid w:val="00867EAB"/>
    <w:rsid w:val="0087035C"/>
    <w:rsid w:val="00870B8A"/>
    <w:rsid w:val="00870DEF"/>
    <w:rsid w:val="008712FB"/>
    <w:rsid w:val="00871422"/>
    <w:rsid w:val="00871993"/>
    <w:rsid w:val="00871F24"/>
    <w:rsid w:val="0087204E"/>
    <w:rsid w:val="008725B5"/>
    <w:rsid w:val="0087261D"/>
    <w:rsid w:val="0087274F"/>
    <w:rsid w:val="0087281D"/>
    <w:rsid w:val="008729D3"/>
    <w:rsid w:val="00873144"/>
    <w:rsid w:val="0087322D"/>
    <w:rsid w:val="00873249"/>
    <w:rsid w:val="008733DA"/>
    <w:rsid w:val="008734FB"/>
    <w:rsid w:val="008741D8"/>
    <w:rsid w:val="008742E3"/>
    <w:rsid w:val="008746EA"/>
    <w:rsid w:val="00874825"/>
    <w:rsid w:val="008748EE"/>
    <w:rsid w:val="00874A3E"/>
    <w:rsid w:val="0087502C"/>
    <w:rsid w:val="00875134"/>
    <w:rsid w:val="008751A6"/>
    <w:rsid w:val="00875648"/>
    <w:rsid w:val="00875821"/>
    <w:rsid w:val="00875924"/>
    <w:rsid w:val="00875960"/>
    <w:rsid w:val="00875A21"/>
    <w:rsid w:val="00875A62"/>
    <w:rsid w:val="00875AD9"/>
    <w:rsid w:val="00875B6C"/>
    <w:rsid w:val="00875B8C"/>
    <w:rsid w:val="00875CD0"/>
    <w:rsid w:val="00875D80"/>
    <w:rsid w:val="00876034"/>
    <w:rsid w:val="008768C1"/>
    <w:rsid w:val="008768CF"/>
    <w:rsid w:val="00877029"/>
    <w:rsid w:val="00877155"/>
    <w:rsid w:val="0087725E"/>
    <w:rsid w:val="00877276"/>
    <w:rsid w:val="00877469"/>
    <w:rsid w:val="008776B5"/>
    <w:rsid w:val="008778D1"/>
    <w:rsid w:val="008779BA"/>
    <w:rsid w:val="00877E50"/>
    <w:rsid w:val="00880083"/>
    <w:rsid w:val="0088055F"/>
    <w:rsid w:val="008805A2"/>
    <w:rsid w:val="00880D71"/>
    <w:rsid w:val="008812E1"/>
    <w:rsid w:val="00881345"/>
    <w:rsid w:val="008815BA"/>
    <w:rsid w:val="00881C85"/>
    <w:rsid w:val="0088229C"/>
    <w:rsid w:val="00882305"/>
    <w:rsid w:val="00882342"/>
    <w:rsid w:val="00882A56"/>
    <w:rsid w:val="00882BE5"/>
    <w:rsid w:val="0088398C"/>
    <w:rsid w:val="00883F41"/>
    <w:rsid w:val="00884361"/>
    <w:rsid w:val="00884416"/>
    <w:rsid w:val="00884553"/>
    <w:rsid w:val="00884611"/>
    <w:rsid w:val="00884C42"/>
    <w:rsid w:val="00884DCB"/>
    <w:rsid w:val="008850E4"/>
    <w:rsid w:val="0088530E"/>
    <w:rsid w:val="008854E4"/>
    <w:rsid w:val="0088567E"/>
    <w:rsid w:val="008859BE"/>
    <w:rsid w:val="008859FC"/>
    <w:rsid w:val="00885CD6"/>
    <w:rsid w:val="00885D7A"/>
    <w:rsid w:val="008860D9"/>
    <w:rsid w:val="00886C64"/>
    <w:rsid w:val="008872F6"/>
    <w:rsid w:val="008872FA"/>
    <w:rsid w:val="00887704"/>
    <w:rsid w:val="00887E81"/>
    <w:rsid w:val="008901B8"/>
    <w:rsid w:val="0089028B"/>
    <w:rsid w:val="00890460"/>
    <w:rsid w:val="0089062B"/>
    <w:rsid w:val="0089066A"/>
    <w:rsid w:val="008906BC"/>
    <w:rsid w:val="00890BD9"/>
    <w:rsid w:val="00890D36"/>
    <w:rsid w:val="00890F45"/>
    <w:rsid w:val="00891157"/>
    <w:rsid w:val="0089115E"/>
    <w:rsid w:val="00891691"/>
    <w:rsid w:val="00891938"/>
    <w:rsid w:val="00891DF8"/>
    <w:rsid w:val="00892504"/>
    <w:rsid w:val="00892A35"/>
    <w:rsid w:val="00892D89"/>
    <w:rsid w:val="00892EF0"/>
    <w:rsid w:val="008932C7"/>
    <w:rsid w:val="0089364E"/>
    <w:rsid w:val="008939AB"/>
    <w:rsid w:val="00893BF0"/>
    <w:rsid w:val="008941C2"/>
    <w:rsid w:val="0089449C"/>
    <w:rsid w:val="008945B2"/>
    <w:rsid w:val="008949E1"/>
    <w:rsid w:val="00894A88"/>
    <w:rsid w:val="008954F6"/>
    <w:rsid w:val="00895517"/>
    <w:rsid w:val="00895597"/>
    <w:rsid w:val="00895AE4"/>
    <w:rsid w:val="00895DF7"/>
    <w:rsid w:val="0089679A"/>
    <w:rsid w:val="00897131"/>
    <w:rsid w:val="0089716D"/>
    <w:rsid w:val="008971FB"/>
    <w:rsid w:val="00897262"/>
    <w:rsid w:val="008972F2"/>
    <w:rsid w:val="008979B8"/>
    <w:rsid w:val="008979D5"/>
    <w:rsid w:val="00897B20"/>
    <w:rsid w:val="00897CA5"/>
    <w:rsid w:val="008A0754"/>
    <w:rsid w:val="008A0CB9"/>
    <w:rsid w:val="008A0EF2"/>
    <w:rsid w:val="008A11FC"/>
    <w:rsid w:val="008A12F5"/>
    <w:rsid w:val="008A1B90"/>
    <w:rsid w:val="008A1C6B"/>
    <w:rsid w:val="008A1E42"/>
    <w:rsid w:val="008A2020"/>
    <w:rsid w:val="008A2151"/>
    <w:rsid w:val="008A23F3"/>
    <w:rsid w:val="008A2597"/>
    <w:rsid w:val="008A288A"/>
    <w:rsid w:val="008A2951"/>
    <w:rsid w:val="008A2C2D"/>
    <w:rsid w:val="008A2D49"/>
    <w:rsid w:val="008A2FA1"/>
    <w:rsid w:val="008A3011"/>
    <w:rsid w:val="008A3172"/>
    <w:rsid w:val="008A356A"/>
    <w:rsid w:val="008A3901"/>
    <w:rsid w:val="008A3A50"/>
    <w:rsid w:val="008A3ACC"/>
    <w:rsid w:val="008A4110"/>
    <w:rsid w:val="008A4BF3"/>
    <w:rsid w:val="008A4D19"/>
    <w:rsid w:val="008A599D"/>
    <w:rsid w:val="008A5AFF"/>
    <w:rsid w:val="008A5C4F"/>
    <w:rsid w:val="008A5EB5"/>
    <w:rsid w:val="008A5EBF"/>
    <w:rsid w:val="008A5FD2"/>
    <w:rsid w:val="008A6159"/>
    <w:rsid w:val="008A69E6"/>
    <w:rsid w:val="008A6F02"/>
    <w:rsid w:val="008A7085"/>
    <w:rsid w:val="008A74B2"/>
    <w:rsid w:val="008A74FD"/>
    <w:rsid w:val="008A7BB4"/>
    <w:rsid w:val="008A7D18"/>
    <w:rsid w:val="008A7ED0"/>
    <w:rsid w:val="008B089D"/>
    <w:rsid w:val="008B10C0"/>
    <w:rsid w:val="008B124A"/>
    <w:rsid w:val="008B1587"/>
    <w:rsid w:val="008B158B"/>
    <w:rsid w:val="008B193D"/>
    <w:rsid w:val="008B1A9F"/>
    <w:rsid w:val="008B1B01"/>
    <w:rsid w:val="008B241C"/>
    <w:rsid w:val="008B25D3"/>
    <w:rsid w:val="008B28CB"/>
    <w:rsid w:val="008B29C7"/>
    <w:rsid w:val="008B2B56"/>
    <w:rsid w:val="008B2F2B"/>
    <w:rsid w:val="008B2FF7"/>
    <w:rsid w:val="008B311C"/>
    <w:rsid w:val="008B32D2"/>
    <w:rsid w:val="008B3AFC"/>
    <w:rsid w:val="008B3BCD"/>
    <w:rsid w:val="008B3CDF"/>
    <w:rsid w:val="008B3D72"/>
    <w:rsid w:val="008B43FC"/>
    <w:rsid w:val="008B47B6"/>
    <w:rsid w:val="008B481A"/>
    <w:rsid w:val="008B4D07"/>
    <w:rsid w:val="008B5148"/>
    <w:rsid w:val="008B51D3"/>
    <w:rsid w:val="008B52F3"/>
    <w:rsid w:val="008B56A8"/>
    <w:rsid w:val="008B57AB"/>
    <w:rsid w:val="008B65C1"/>
    <w:rsid w:val="008B68A9"/>
    <w:rsid w:val="008B68E4"/>
    <w:rsid w:val="008B694C"/>
    <w:rsid w:val="008B6C05"/>
    <w:rsid w:val="008B6DF8"/>
    <w:rsid w:val="008B6E89"/>
    <w:rsid w:val="008B72A3"/>
    <w:rsid w:val="008B73F7"/>
    <w:rsid w:val="008B7640"/>
    <w:rsid w:val="008B7698"/>
    <w:rsid w:val="008B78A9"/>
    <w:rsid w:val="008C099A"/>
    <w:rsid w:val="008C09DD"/>
    <w:rsid w:val="008C0B48"/>
    <w:rsid w:val="008C106C"/>
    <w:rsid w:val="008C10F1"/>
    <w:rsid w:val="008C1417"/>
    <w:rsid w:val="008C16A5"/>
    <w:rsid w:val="008C1926"/>
    <w:rsid w:val="008C1B4F"/>
    <w:rsid w:val="008C1B91"/>
    <w:rsid w:val="008C1C53"/>
    <w:rsid w:val="008C1E60"/>
    <w:rsid w:val="008C1E82"/>
    <w:rsid w:val="008C1E99"/>
    <w:rsid w:val="008C1FCF"/>
    <w:rsid w:val="008C21F8"/>
    <w:rsid w:val="008C233B"/>
    <w:rsid w:val="008C2635"/>
    <w:rsid w:val="008C28AB"/>
    <w:rsid w:val="008C2CA1"/>
    <w:rsid w:val="008C2CF7"/>
    <w:rsid w:val="008C2E65"/>
    <w:rsid w:val="008C2E9F"/>
    <w:rsid w:val="008C2F27"/>
    <w:rsid w:val="008C39BE"/>
    <w:rsid w:val="008C3A04"/>
    <w:rsid w:val="008C3C32"/>
    <w:rsid w:val="008C4441"/>
    <w:rsid w:val="008C44A0"/>
    <w:rsid w:val="008C49D6"/>
    <w:rsid w:val="008C4B75"/>
    <w:rsid w:val="008C4F99"/>
    <w:rsid w:val="008C5058"/>
    <w:rsid w:val="008C5938"/>
    <w:rsid w:val="008C5E16"/>
    <w:rsid w:val="008C6088"/>
    <w:rsid w:val="008C623F"/>
    <w:rsid w:val="008C691B"/>
    <w:rsid w:val="008C6BAF"/>
    <w:rsid w:val="008C6CC0"/>
    <w:rsid w:val="008C6D3B"/>
    <w:rsid w:val="008C6E1A"/>
    <w:rsid w:val="008C7333"/>
    <w:rsid w:val="008C73DD"/>
    <w:rsid w:val="008C7612"/>
    <w:rsid w:val="008C77B4"/>
    <w:rsid w:val="008C78EE"/>
    <w:rsid w:val="008C7A56"/>
    <w:rsid w:val="008C7AA2"/>
    <w:rsid w:val="008C7AA4"/>
    <w:rsid w:val="008D0034"/>
    <w:rsid w:val="008D09ED"/>
    <w:rsid w:val="008D0D8A"/>
    <w:rsid w:val="008D1278"/>
    <w:rsid w:val="008D1521"/>
    <w:rsid w:val="008D19AD"/>
    <w:rsid w:val="008D1D3C"/>
    <w:rsid w:val="008D22FF"/>
    <w:rsid w:val="008D23AB"/>
    <w:rsid w:val="008D26CF"/>
    <w:rsid w:val="008D27A0"/>
    <w:rsid w:val="008D2853"/>
    <w:rsid w:val="008D2A8A"/>
    <w:rsid w:val="008D32D8"/>
    <w:rsid w:val="008D366D"/>
    <w:rsid w:val="008D37C2"/>
    <w:rsid w:val="008D3866"/>
    <w:rsid w:val="008D3A18"/>
    <w:rsid w:val="008D3DB6"/>
    <w:rsid w:val="008D4116"/>
    <w:rsid w:val="008D433B"/>
    <w:rsid w:val="008D4C6F"/>
    <w:rsid w:val="008D4FBA"/>
    <w:rsid w:val="008D5187"/>
    <w:rsid w:val="008D559A"/>
    <w:rsid w:val="008D5697"/>
    <w:rsid w:val="008D57A6"/>
    <w:rsid w:val="008D599B"/>
    <w:rsid w:val="008D5D22"/>
    <w:rsid w:val="008D5F25"/>
    <w:rsid w:val="008D63C9"/>
    <w:rsid w:val="008D6692"/>
    <w:rsid w:val="008D6900"/>
    <w:rsid w:val="008D696E"/>
    <w:rsid w:val="008D71FE"/>
    <w:rsid w:val="008D731F"/>
    <w:rsid w:val="008D73D3"/>
    <w:rsid w:val="008D7507"/>
    <w:rsid w:val="008D7DF6"/>
    <w:rsid w:val="008E0085"/>
    <w:rsid w:val="008E0102"/>
    <w:rsid w:val="008E01CA"/>
    <w:rsid w:val="008E0272"/>
    <w:rsid w:val="008E0299"/>
    <w:rsid w:val="008E06AB"/>
    <w:rsid w:val="008E077D"/>
    <w:rsid w:val="008E09CD"/>
    <w:rsid w:val="008E0B06"/>
    <w:rsid w:val="008E0DB0"/>
    <w:rsid w:val="008E0FA4"/>
    <w:rsid w:val="008E14DA"/>
    <w:rsid w:val="008E16F9"/>
    <w:rsid w:val="008E1CB4"/>
    <w:rsid w:val="008E1E07"/>
    <w:rsid w:val="008E201D"/>
    <w:rsid w:val="008E22B0"/>
    <w:rsid w:val="008E285D"/>
    <w:rsid w:val="008E296A"/>
    <w:rsid w:val="008E2AA6"/>
    <w:rsid w:val="008E2B1A"/>
    <w:rsid w:val="008E2F4D"/>
    <w:rsid w:val="008E30DD"/>
    <w:rsid w:val="008E311B"/>
    <w:rsid w:val="008E3224"/>
    <w:rsid w:val="008E3229"/>
    <w:rsid w:val="008E32DD"/>
    <w:rsid w:val="008E3519"/>
    <w:rsid w:val="008E35C3"/>
    <w:rsid w:val="008E3BFA"/>
    <w:rsid w:val="008E3F95"/>
    <w:rsid w:val="008E4111"/>
    <w:rsid w:val="008E43E4"/>
    <w:rsid w:val="008E47E9"/>
    <w:rsid w:val="008E4859"/>
    <w:rsid w:val="008E4CF2"/>
    <w:rsid w:val="008E4D7C"/>
    <w:rsid w:val="008E4F32"/>
    <w:rsid w:val="008E5C17"/>
    <w:rsid w:val="008E5FB5"/>
    <w:rsid w:val="008E6352"/>
    <w:rsid w:val="008E639C"/>
    <w:rsid w:val="008E66B3"/>
    <w:rsid w:val="008E6903"/>
    <w:rsid w:val="008E6B92"/>
    <w:rsid w:val="008E7101"/>
    <w:rsid w:val="008E7381"/>
    <w:rsid w:val="008E7563"/>
    <w:rsid w:val="008E7C0B"/>
    <w:rsid w:val="008E7EE4"/>
    <w:rsid w:val="008F0BC9"/>
    <w:rsid w:val="008F0DA3"/>
    <w:rsid w:val="008F0DF1"/>
    <w:rsid w:val="008F19D9"/>
    <w:rsid w:val="008F1AA3"/>
    <w:rsid w:val="008F2202"/>
    <w:rsid w:val="008F2277"/>
    <w:rsid w:val="008F22D0"/>
    <w:rsid w:val="008F2780"/>
    <w:rsid w:val="008F2876"/>
    <w:rsid w:val="008F331C"/>
    <w:rsid w:val="008F37D6"/>
    <w:rsid w:val="008F3A7D"/>
    <w:rsid w:val="008F3D5B"/>
    <w:rsid w:val="008F46E7"/>
    <w:rsid w:val="008F47B4"/>
    <w:rsid w:val="008F4817"/>
    <w:rsid w:val="008F4882"/>
    <w:rsid w:val="008F4921"/>
    <w:rsid w:val="008F5096"/>
    <w:rsid w:val="008F5323"/>
    <w:rsid w:val="008F5358"/>
    <w:rsid w:val="008F556C"/>
    <w:rsid w:val="008F557D"/>
    <w:rsid w:val="008F59D8"/>
    <w:rsid w:val="008F5B61"/>
    <w:rsid w:val="008F5C0F"/>
    <w:rsid w:val="008F6184"/>
    <w:rsid w:val="008F653F"/>
    <w:rsid w:val="008F6B6C"/>
    <w:rsid w:val="008F6F0B"/>
    <w:rsid w:val="008F7416"/>
    <w:rsid w:val="008F7819"/>
    <w:rsid w:val="008F7B7B"/>
    <w:rsid w:val="008F7DC1"/>
    <w:rsid w:val="009005FE"/>
    <w:rsid w:val="00900643"/>
    <w:rsid w:val="00900A3E"/>
    <w:rsid w:val="00901096"/>
    <w:rsid w:val="00901400"/>
    <w:rsid w:val="009016D7"/>
    <w:rsid w:val="00901CC3"/>
    <w:rsid w:val="00901D13"/>
    <w:rsid w:val="00901FF2"/>
    <w:rsid w:val="009020CC"/>
    <w:rsid w:val="00902270"/>
    <w:rsid w:val="0090228C"/>
    <w:rsid w:val="0090230E"/>
    <w:rsid w:val="009025E5"/>
    <w:rsid w:val="009026CE"/>
    <w:rsid w:val="009027E1"/>
    <w:rsid w:val="00902AC6"/>
    <w:rsid w:val="00903112"/>
    <w:rsid w:val="00903474"/>
    <w:rsid w:val="0090348F"/>
    <w:rsid w:val="009037F0"/>
    <w:rsid w:val="00903D73"/>
    <w:rsid w:val="00903F09"/>
    <w:rsid w:val="009040B3"/>
    <w:rsid w:val="009048C3"/>
    <w:rsid w:val="00904B2B"/>
    <w:rsid w:val="00904C1D"/>
    <w:rsid w:val="00905FD2"/>
    <w:rsid w:val="0090629E"/>
    <w:rsid w:val="00906862"/>
    <w:rsid w:val="00906D38"/>
    <w:rsid w:val="00906DA2"/>
    <w:rsid w:val="009071F2"/>
    <w:rsid w:val="0090724F"/>
    <w:rsid w:val="00907BA7"/>
    <w:rsid w:val="00907DD6"/>
    <w:rsid w:val="009102CA"/>
    <w:rsid w:val="00910398"/>
    <w:rsid w:val="00910484"/>
    <w:rsid w:val="0091064E"/>
    <w:rsid w:val="00910EEE"/>
    <w:rsid w:val="0091110C"/>
    <w:rsid w:val="009111C2"/>
    <w:rsid w:val="00911270"/>
    <w:rsid w:val="00911605"/>
    <w:rsid w:val="009118B8"/>
    <w:rsid w:val="009118CD"/>
    <w:rsid w:val="009119BF"/>
    <w:rsid w:val="009119E7"/>
    <w:rsid w:val="00911A41"/>
    <w:rsid w:val="00911ACC"/>
    <w:rsid w:val="00911D6A"/>
    <w:rsid w:val="00911FC5"/>
    <w:rsid w:val="00912069"/>
    <w:rsid w:val="009120E8"/>
    <w:rsid w:val="00912236"/>
    <w:rsid w:val="009127B4"/>
    <w:rsid w:val="009127E6"/>
    <w:rsid w:val="00912C11"/>
    <w:rsid w:val="009131B1"/>
    <w:rsid w:val="00913278"/>
    <w:rsid w:val="0091334D"/>
    <w:rsid w:val="009136E7"/>
    <w:rsid w:val="009138E3"/>
    <w:rsid w:val="00913C8D"/>
    <w:rsid w:val="00914389"/>
    <w:rsid w:val="0091446A"/>
    <w:rsid w:val="00914652"/>
    <w:rsid w:val="009149BF"/>
    <w:rsid w:val="00914D81"/>
    <w:rsid w:val="009151FE"/>
    <w:rsid w:val="0091554E"/>
    <w:rsid w:val="009155DB"/>
    <w:rsid w:val="009159ED"/>
    <w:rsid w:val="00915D2D"/>
    <w:rsid w:val="00915DAA"/>
    <w:rsid w:val="00916190"/>
    <w:rsid w:val="00916483"/>
    <w:rsid w:val="00916749"/>
    <w:rsid w:val="009167FF"/>
    <w:rsid w:val="00916B1A"/>
    <w:rsid w:val="00916DD0"/>
    <w:rsid w:val="00916EDF"/>
    <w:rsid w:val="009171F6"/>
    <w:rsid w:val="00917453"/>
    <w:rsid w:val="0092056E"/>
    <w:rsid w:val="00920948"/>
    <w:rsid w:val="00920D34"/>
    <w:rsid w:val="00920EAD"/>
    <w:rsid w:val="00921784"/>
    <w:rsid w:val="00921E20"/>
    <w:rsid w:val="00922014"/>
    <w:rsid w:val="00922203"/>
    <w:rsid w:val="00922215"/>
    <w:rsid w:val="0092225C"/>
    <w:rsid w:val="009224FC"/>
    <w:rsid w:val="009226C0"/>
    <w:rsid w:val="00923050"/>
    <w:rsid w:val="00923246"/>
    <w:rsid w:val="00923297"/>
    <w:rsid w:val="009232EA"/>
    <w:rsid w:val="0092365C"/>
    <w:rsid w:val="0092371B"/>
    <w:rsid w:val="00923A05"/>
    <w:rsid w:val="00923BE8"/>
    <w:rsid w:val="00923FF8"/>
    <w:rsid w:val="00924099"/>
    <w:rsid w:val="009240A7"/>
    <w:rsid w:val="0092438D"/>
    <w:rsid w:val="009243F7"/>
    <w:rsid w:val="009244AE"/>
    <w:rsid w:val="0092473F"/>
    <w:rsid w:val="009247E4"/>
    <w:rsid w:val="009249E8"/>
    <w:rsid w:val="00925080"/>
    <w:rsid w:val="009250BA"/>
    <w:rsid w:val="0092568C"/>
    <w:rsid w:val="009256CB"/>
    <w:rsid w:val="00925811"/>
    <w:rsid w:val="00925B21"/>
    <w:rsid w:val="00925DB8"/>
    <w:rsid w:val="00925E43"/>
    <w:rsid w:val="0092630C"/>
    <w:rsid w:val="00926326"/>
    <w:rsid w:val="009263B1"/>
    <w:rsid w:val="00926708"/>
    <w:rsid w:val="00926787"/>
    <w:rsid w:val="009269F7"/>
    <w:rsid w:val="009272B2"/>
    <w:rsid w:val="00927643"/>
    <w:rsid w:val="0092774B"/>
    <w:rsid w:val="00927F95"/>
    <w:rsid w:val="00927FBF"/>
    <w:rsid w:val="00930874"/>
    <w:rsid w:val="00930FB7"/>
    <w:rsid w:val="00931153"/>
    <w:rsid w:val="00931277"/>
    <w:rsid w:val="00931A10"/>
    <w:rsid w:val="00931B52"/>
    <w:rsid w:val="00931D77"/>
    <w:rsid w:val="00932755"/>
    <w:rsid w:val="009328DF"/>
    <w:rsid w:val="009328E5"/>
    <w:rsid w:val="009329FE"/>
    <w:rsid w:val="00932B9D"/>
    <w:rsid w:val="009331D5"/>
    <w:rsid w:val="009337EF"/>
    <w:rsid w:val="00933986"/>
    <w:rsid w:val="00933B70"/>
    <w:rsid w:val="00933E79"/>
    <w:rsid w:val="00933F6C"/>
    <w:rsid w:val="00934146"/>
    <w:rsid w:val="0093436F"/>
    <w:rsid w:val="0093470F"/>
    <w:rsid w:val="00934DD1"/>
    <w:rsid w:val="00934F1F"/>
    <w:rsid w:val="00934F2C"/>
    <w:rsid w:val="00934FB2"/>
    <w:rsid w:val="009352D0"/>
    <w:rsid w:val="00935581"/>
    <w:rsid w:val="00935C9A"/>
    <w:rsid w:val="009362B8"/>
    <w:rsid w:val="00936353"/>
    <w:rsid w:val="00936554"/>
    <w:rsid w:val="00936DE8"/>
    <w:rsid w:val="00937106"/>
    <w:rsid w:val="0093710C"/>
    <w:rsid w:val="009371FF"/>
    <w:rsid w:val="009372C3"/>
    <w:rsid w:val="0093771F"/>
    <w:rsid w:val="009378E4"/>
    <w:rsid w:val="00937934"/>
    <w:rsid w:val="00937947"/>
    <w:rsid w:val="00937AC3"/>
    <w:rsid w:val="00937B36"/>
    <w:rsid w:val="009401A3"/>
    <w:rsid w:val="00940AAC"/>
    <w:rsid w:val="00940C9B"/>
    <w:rsid w:val="00941664"/>
    <w:rsid w:val="00942190"/>
    <w:rsid w:val="0094267E"/>
    <w:rsid w:val="00942A33"/>
    <w:rsid w:val="00942D09"/>
    <w:rsid w:val="00942D90"/>
    <w:rsid w:val="00942E6F"/>
    <w:rsid w:val="00942F90"/>
    <w:rsid w:val="00943073"/>
    <w:rsid w:val="00943133"/>
    <w:rsid w:val="009431A3"/>
    <w:rsid w:val="009436B4"/>
    <w:rsid w:val="009436F1"/>
    <w:rsid w:val="0094392A"/>
    <w:rsid w:val="00943AD0"/>
    <w:rsid w:val="00944276"/>
    <w:rsid w:val="00944C4A"/>
    <w:rsid w:val="009453C6"/>
    <w:rsid w:val="009453CA"/>
    <w:rsid w:val="00945483"/>
    <w:rsid w:val="0094549F"/>
    <w:rsid w:val="009455F8"/>
    <w:rsid w:val="009457B4"/>
    <w:rsid w:val="00945946"/>
    <w:rsid w:val="00945F2D"/>
    <w:rsid w:val="00946BE2"/>
    <w:rsid w:val="00946DE2"/>
    <w:rsid w:val="00946F0E"/>
    <w:rsid w:val="00947340"/>
    <w:rsid w:val="009475AD"/>
    <w:rsid w:val="009477D2"/>
    <w:rsid w:val="00947967"/>
    <w:rsid w:val="00947B66"/>
    <w:rsid w:val="00947C77"/>
    <w:rsid w:val="0095032B"/>
    <w:rsid w:val="0095035A"/>
    <w:rsid w:val="0095077B"/>
    <w:rsid w:val="00950B8D"/>
    <w:rsid w:val="00950FBE"/>
    <w:rsid w:val="009510EB"/>
    <w:rsid w:val="00951383"/>
    <w:rsid w:val="00951567"/>
    <w:rsid w:val="00951622"/>
    <w:rsid w:val="00951B04"/>
    <w:rsid w:val="00951B85"/>
    <w:rsid w:val="00951E39"/>
    <w:rsid w:val="00952212"/>
    <w:rsid w:val="00952489"/>
    <w:rsid w:val="00952669"/>
    <w:rsid w:val="00952717"/>
    <w:rsid w:val="00953139"/>
    <w:rsid w:val="00953350"/>
    <w:rsid w:val="00953390"/>
    <w:rsid w:val="009533BC"/>
    <w:rsid w:val="009539CC"/>
    <w:rsid w:val="00953A77"/>
    <w:rsid w:val="0095415C"/>
    <w:rsid w:val="009542CA"/>
    <w:rsid w:val="009548F6"/>
    <w:rsid w:val="00954DF9"/>
    <w:rsid w:val="00954E51"/>
    <w:rsid w:val="00955201"/>
    <w:rsid w:val="00955291"/>
    <w:rsid w:val="00955B01"/>
    <w:rsid w:val="00955C4C"/>
    <w:rsid w:val="00955E89"/>
    <w:rsid w:val="009563C9"/>
    <w:rsid w:val="00956A0E"/>
    <w:rsid w:val="00956B82"/>
    <w:rsid w:val="00956E76"/>
    <w:rsid w:val="00957508"/>
    <w:rsid w:val="00957763"/>
    <w:rsid w:val="0095789E"/>
    <w:rsid w:val="00957C67"/>
    <w:rsid w:val="00957FA7"/>
    <w:rsid w:val="0096015A"/>
    <w:rsid w:val="0096020C"/>
    <w:rsid w:val="009607BB"/>
    <w:rsid w:val="00960830"/>
    <w:rsid w:val="00960A8D"/>
    <w:rsid w:val="00960AF3"/>
    <w:rsid w:val="00960DE6"/>
    <w:rsid w:val="00960F44"/>
    <w:rsid w:val="0096100F"/>
    <w:rsid w:val="0096166F"/>
    <w:rsid w:val="009617A3"/>
    <w:rsid w:val="00961955"/>
    <w:rsid w:val="00961B37"/>
    <w:rsid w:val="00961E42"/>
    <w:rsid w:val="00961F51"/>
    <w:rsid w:val="00961FE8"/>
    <w:rsid w:val="0096245F"/>
    <w:rsid w:val="009626FB"/>
    <w:rsid w:val="00962C0B"/>
    <w:rsid w:val="00963388"/>
    <w:rsid w:val="009634CF"/>
    <w:rsid w:val="009635D7"/>
    <w:rsid w:val="00963BA3"/>
    <w:rsid w:val="0096401C"/>
    <w:rsid w:val="00964194"/>
    <w:rsid w:val="009641D0"/>
    <w:rsid w:val="00964270"/>
    <w:rsid w:val="00964271"/>
    <w:rsid w:val="0096434E"/>
    <w:rsid w:val="009644A7"/>
    <w:rsid w:val="00964509"/>
    <w:rsid w:val="00964767"/>
    <w:rsid w:val="00964BD1"/>
    <w:rsid w:val="0096511C"/>
    <w:rsid w:val="00965200"/>
    <w:rsid w:val="009652E5"/>
    <w:rsid w:val="009652E7"/>
    <w:rsid w:val="00965562"/>
    <w:rsid w:val="00965748"/>
    <w:rsid w:val="00965816"/>
    <w:rsid w:val="0096584F"/>
    <w:rsid w:val="009658BF"/>
    <w:rsid w:val="00965E7C"/>
    <w:rsid w:val="00965F59"/>
    <w:rsid w:val="0096600B"/>
    <w:rsid w:val="0096622C"/>
    <w:rsid w:val="0096634E"/>
    <w:rsid w:val="009668B3"/>
    <w:rsid w:val="009668C9"/>
    <w:rsid w:val="00966F55"/>
    <w:rsid w:val="009671BE"/>
    <w:rsid w:val="009673A1"/>
    <w:rsid w:val="009675FE"/>
    <w:rsid w:val="0097003E"/>
    <w:rsid w:val="00970245"/>
    <w:rsid w:val="00970420"/>
    <w:rsid w:val="0097081D"/>
    <w:rsid w:val="00970957"/>
    <w:rsid w:val="00970A42"/>
    <w:rsid w:val="00970CD3"/>
    <w:rsid w:val="00970D17"/>
    <w:rsid w:val="0097108E"/>
    <w:rsid w:val="00971408"/>
    <w:rsid w:val="00971471"/>
    <w:rsid w:val="00971788"/>
    <w:rsid w:val="0097235E"/>
    <w:rsid w:val="009727AF"/>
    <w:rsid w:val="0097285E"/>
    <w:rsid w:val="00972897"/>
    <w:rsid w:val="00972CEB"/>
    <w:rsid w:val="00973841"/>
    <w:rsid w:val="00973AE0"/>
    <w:rsid w:val="00973DB9"/>
    <w:rsid w:val="009740BC"/>
    <w:rsid w:val="009742CC"/>
    <w:rsid w:val="00974301"/>
    <w:rsid w:val="009743B8"/>
    <w:rsid w:val="009749D1"/>
    <w:rsid w:val="00974C2B"/>
    <w:rsid w:val="00974F2D"/>
    <w:rsid w:val="00974FC8"/>
    <w:rsid w:val="0097513D"/>
    <w:rsid w:val="00975316"/>
    <w:rsid w:val="00975596"/>
    <w:rsid w:val="00975776"/>
    <w:rsid w:val="0097613D"/>
    <w:rsid w:val="0097632F"/>
    <w:rsid w:val="00976341"/>
    <w:rsid w:val="0097640A"/>
    <w:rsid w:val="009765C3"/>
    <w:rsid w:val="00976F0F"/>
    <w:rsid w:val="00977322"/>
    <w:rsid w:val="009774A1"/>
    <w:rsid w:val="0097786B"/>
    <w:rsid w:val="00977A52"/>
    <w:rsid w:val="00977DC8"/>
    <w:rsid w:val="00980379"/>
    <w:rsid w:val="00980572"/>
    <w:rsid w:val="009807FF"/>
    <w:rsid w:val="009808A7"/>
    <w:rsid w:val="00980F92"/>
    <w:rsid w:val="009810F6"/>
    <w:rsid w:val="00981121"/>
    <w:rsid w:val="00981993"/>
    <w:rsid w:val="009819A3"/>
    <w:rsid w:val="00982088"/>
    <w:rsid w:val="00982094"/>
    <w:rsid w:val="00982609"/>
    <w:rsid w:val="009827F1"/>
    <w:rsid w:val="00982B22"/>
    <w:rsid w:val="00983048"/>
    <w:rsid w:val="00983700"/>
    <w:rsid w:val="009838A8"/>
    <w:rsid w:val="00983A3B"/>
    <w:rsid w:val="00983D2D"/>
    <w:rsid w:val="00983D35"/>
    <w:rsid w:val="0098405C"/>
    <w:rsid w:val="0098421F"/>
    <w:rsid w:val="00984462"/>
    <w:rsid w:val="009849C2"/>
    <w:rsid w:val="00984D24"/>
    <w:rsid w:val="0098536D"/>
    <w:rsid w:val="00985866"/>
    <w:rsid w:val="009858EB"/>
    <w:rsid w:val="00986000"/>
    <w:rsid w:val="009867DB"/>
    <w:rsid w:val="009868A4"/>
    <w:rsid w:val="009868C9"/>
    <w:rsid w:val="00986CFE"/>
    <w:rsid w:val="0098741A"/>
    <w:rsid w:val="00987855"/>
    <w:rsid w:val="0098791C"/>
    <w:rsid w:val="0098795A"/>
    <w:rsid w:val="00987B25"/>
    <w:rsid w:val="0099032B"/>
    <w:rsid w:val="009908A3"/>
    <w:rsid w:val="0099092D"/>
    <w:rsid w:val="009909F7"/>
    <w:rsid w:val="00990D03"/>
    <w:rsid w:val="00990D2F"/>
    <w:rsid w:val="00990EB4"/>
    <w:rsid w:val="00991292"/>
    <w:rsid w:val="00991B44"/>
    <w:rsid w:val="00991B59"/>
    <w:rsid w:val="00991BF2"/>
    <w:rsid w:val="009922E0"/>
    <w:rsid w:val="00992A3E"/>
    <w:rsid w:val="00992ACC"/>
    <w:rsid w:val="00992EF2"/>
    <w:rsid w:val="00993830"/>
    <w:rsid w:val="0099389E"/>
    <w:rsid w:val="00993AE0"/>
    <w:rsid w:val="009943BD"/>
    <w:rsid w:val="00994688"/>
    <w:rsid w:val="0099489F"/>
    <w:rsid w:val="00994999"/>
    <w:rsid w:val="00994F0E"/>
    <w:rsid w:val="009952DE"/>
    <w:rsid w:val="0099540E"/>
    <w:rsid w:val="00995A8B"/>
    <w:rsid w:val="00995D10"/>
    <w:rsid w:val="009965F3"/>
    <w:rsid w:val="00996696"/>
    <w:rsid w:val="00996A2D"/>
    <w:rsid w:val="00996D08"/>
    <w:rsid w:val="00996F0A"/>
    <w:rsid w:val="00996F5E"/>
    <w:rsid w:val="00996F62"/>
    <w:rsid w:val="009970F0"/>
    <w:rsid w:val="00997254"/>
    <w:rsid w:val="00997290"/>
    <w:rsid w:val="009972A0"/>
    <w:rsid w:val="00997781"/>
    <w:rsid w:val="00997793"/>
    <w:rsid w:val="00997824"/>
    <w:rsid w:val="009A0053"/>
    <w:rsid w:val="009A03B0"/>
    <w:rsid w:val="009A04E9"/>
    <w:rsid w:val="009A0675"/>
    <w:rsid w:val="009A06AA"/>
    <w:rsid w:val="009A0A6A"/>
    <w:rsid w:val="009A0C28"/>
    <w:rsid w:val="009A0C8C"/>
    <w:rsid w:val="009A0ED4"/>
    <w:rsid w:val="009A0F56"/>
    <w:rsid w:val="009A0F5B"/>
    <w:rsid w:val="009A1186"/>
    <w:rsid w:val="009A12CE"/>
    <w:rsid w:val="009A13E0"/>
    <w:rsid w:val="009A13ED"/>
    <w:rsid w:val="009A1587"/>
    <w:rsid w:val="009A16C6"/>
    <w:rsid w:val="009A1752"/>
    <w:rsid w:val="009A1BC3"/>
    <w:rsid w:val="009A1E24"/>
    <w:rsid w:val="009A1E59"/>
    <w:rsid w:val="009A1EB5"/>
    <w:rsid w:val="009A203D"/>
    <w:rsid w:val="009A20CB"/>
    <w:rsid w:val="009A2296"/>
    <w:rsid w:val="009A2F06"/>
    <w:rsid w:val="009A2FBC"/>
    <w:rsid w:val="009A309F"/>
    <w:rsid w:val="009A34A9"/>
    <w:rsid w:val="009A38E0"/>
    <w:rsid w:val="009A3920"/>
    <w:rsid w:val="009A3935"/>
    <w:rsid w:val="009A3A65"/>
    <w:rsid w:val="009A3DF6"/>
    <w:rsid w:val="009A4908"/>
    <w:rsid w:val="009A4F4B"/>
    <w:rsid w:val="009A5344"/>
    <w:rsid w:val="009A5821"/>
    <w:rsid w:val="009A59D3"/>
    <w:rsid w:val="009A62AC"/>
    <w:rsid w:val="009A66A4"/>
    <w:rsid w:val="009A66F9"/>
    <w:rsid w:val="009A6905"/>
    <w:rsid w:val="009A740E"/>
    <w:rsid w:val="009A75BE"/>
    <w:rsid w:val="009A7C70"/>
    <w:rsid w:val="009B0046"/>
    <w:rsid w:val="009B0277"/>
    <w:rsid w:val="009B04A8"/>
    <w:rsid w:val="009B05A1"/>
    <w:rsid w:val="009B073E"/>
    <w:rsid w:val="009B0876"/>
    <w:rsid w:val="009B0AE7"/>
    <w:rsid w:val="009B0BC3"/>
    <w:rsid w:val="009B1017"/>
    <w:rsid w:val="009B106C"/>
    <w:rsid w:val="009B19DF"/>
    <w:rsid w:val="009B1C78"/>
    <w:rsid w:val="009B2014"/>
    <w:rsid w:val="009B2151"/>
    <w:rsid w:val="009B2757"/>
    <w:rsid w:val="009B2865"/>
    <w:rsid w:val="009B2996"/>
    <w:rsid w:val="009B29C8"/>
    <w:rsid w:val="009B2FDC"/>
    <w:rsid w:val="009B3AD3"/>
    <w:rsid w:val="009B3B06"/>
    <w:rsid w:val="009B408C"/>
    <w:rsid w:val="009B41F0"/>
    <w:rsid w:val="009B42F6"/>
    <w:rsid w:val="009B4752"/>
    <w:rsid w:val="009B47DF"/>
    <w:rsid w:val="009B4819"/>
    <w:rsid w:val="009B4CC4"/>
    <w:rsid w:val="009B4EC0"/>
    <w:rsid w:val="009B53D6"/>
    <w:rsid w:val="009B54E1"/>
    <w:rsid w:val="009B55BB"/>
    <w:rsid w:val="009B5770"/>
    <w:rsid w:val="009B58FB"/>
    <w:rsid w:val="009B5996"/>
    <w:rsid w:val="009B6191"/>
    <w:rsid w:val="009B6370"/>
    <w:rsid w:val="009B6451"/>
    <w:rsid w:val="009B654B"/>
    <w:rsid w:val="009B6939"/>
    <w:rsid w:val="009B6953"/>
    <w:rsid w:val="009B6D0B"/>
    <w:rsid w:val="009B6D1D"/>
    <w:rsid w:val="009B6DA8"/>
    <w:rsid w:val="009B6E83"/>
    <w:rsid w:val="009B6ED0"/>
    <w:rsid w:val="009B6F07"/>
    <w:rsid w:val="009B7096"/>
    <w:rsid w:val="009B7323"/>
    <w:rsid w:val="009C01D3"/>
    <w:rsid w:val="009C02CD"/>
    <w:rsid w:val="009C0537"/>
    <w:rsid w:val="009C0F4C"/>
    <w:rsid w:val="009C1037"/>
    <w:rsid w:val="009C1044"/>
    <w:rsid w:val="009C10E9"/>
    <w:rsid w:val="009C111B"/>
    <w:rsid w:val="009C1440"/>
    <w:rsid w:val="009C19CC"/>
    <w:rsid w:val="009C1D93"/>
    <w:rsid w:val="009C1EB5"/>
    <w:rsid w:val="009C201A"/>
    <w:rsid w:val="009C2107"/>
    <w:rsid w:val="009C220A"/>
    <w:rsid w:val="009C243A"/>
    <w:rsid w:val="009C2B8A"/>
    <w:rsid w:val="009C2DF3"/>
    <w:rsid w:val="009C2E78"/>
    <w:rsid w:val="009C3A25"/>
    <w:rsid w:val="009C40FB"/>
    <w:rsid w:val="009C412E"/>
    <w:rsid w:val="009C423D"/>
    <w:rsid w:val="009C4282"/>
    <w:rsid w:val="009C4615"/>
    <w:rsid w:val="009C46B3"/>
    <w:rsid w:val="009C479D"/>
    <w:rsid w:val="009C47C0"/>
    <w:rsid w:val="009C4B6A"/>
    <w:rsid w:val="009C52D7"/>
    <w:rsid w:val="009C5310"/>
    <w:rsid w:val="009C57D0"/>
    <w:rsid w:val="009C5871"/>
    <w:rsid w:val="009C5ABF"/>
    <w:rsid w:val="009C5B3C"/>
    <w:rsid w:val="009C5C05"/>
    <w:rsid w:val="009C5D9E"/>
    <w:rsid w:val="009C5EB8"/>
    <w:rsid w:val="009C6011"/>
    <w:rsid w:val="009C6689"/>
    <w:rsid w:val="009C730D"/>
    <w:rsid w:val="009C7440"/>
    <w:rsid w:val="009C79DD"/>
    <w:rsid w:val="009C7AAA"/>
    <w:rsid w:val="009C7C46"/>
    <w:rsid w:val="009C7CC3"/>
    <w:rsid w:val="009D0803"/>
    <w:rsid w:val="009D0853"/>
    <w:rsid w:val="009D08F6"/>
    <w:rsid w:val="009D0B26"/>
    <w:rsid w:val="009D1306"/>
    <w:rsid w:val="009D2315"/>
    <w:rsid w:val="009D23E4"/>
    <w:rsid w:val="009D2588"/>
    <w:rsid w:val="009D2BA0"/>
    <w:rsid w:val="009D2C3E"/>
    <w:rsid w:val="009D2CA9"/>
    <w:rsid w:val="009D2CF4"/>
    <w:rsid w:val="009D308D"/>
    <w:rsid w:val="009D3385"/>
    <w:rsid w:val="009D3A8C"/>
    <w:rsid w:val="009D3C29"/>
    <w:rsid w:val="009D40E5"/>
    <w:rsid w:val="009D4337"/>
    <w:rsid w:val="009D4498"/>
    <w:rsid w:val="009D4953"/>
    <w:rsid w:val="009D4AC5"/>
    <w:rsid w:val="009D4F23"/>
    <w:rsid w:val="009D51A8"/>
    <w:rsid w:val="009D5DB5"/>
    <w:rsid w:val="009D5EA4"/>
    <w:rsid w:val="009D5F57"/>
    <w:rsid w:val="009D5FA4"/>
    <w:rsid w:val="009D66B2"/>
    <w:rsid w:val="009D6DB6"/>
    <w:rsid w:val="009D70AC"/>
    <w:rsid w:val="009D72C0"/>
    <w:rsid w:val="009D72CE"/>
    <w:rsid w:val="009D74B5"/>
    <w:rsid w:val="009D765D"/>
    <w:rsid w:val="009D7998"/>
    <w:rsid w:val="009D7C83"/>
    <w:rsid w:val="009D7E7C"/>
    <w:rsid w:val="009E00C8"/>
    <w:rsid w:val="009E0418"/>
    <w:rsid w:val="009E050F"/>
    <w:rsid w:val="009E0625"/>
    <w:rsid w:val="009E0637"/>
    <w:rsid w:val="009E0B3D"/>
    <w:rsid w:val="009E1179"/>
    <w:rsid w:val="009E14D1"/>
    <w:rsid w:val="009E17F8"/>
    <w:rsid w:val="009E20BD"/>
    <w:rsid w:val="009E23D7"/>
    <w:rsid w:val="009E2A67"/>
    <w:rsid w:val="009E2AFF"/>
    <w:rsid w:val="009E2C68"/>
    <w:rsid w:val="009E2DA9"/>
    <w:rsid w:val="009E3034"/>
    <w:rsid w:val="009E3050"/>
    <w:rsid w:val="009E334A"/>
    <w:rsid w:val="009E36C0"/>
    <w:rsid w:val="009E3796"/>
    <w:rsid w:val="009E3873"/>
    <w:rsid w:val="009E38AD"/>
    <w:rsid w:val="009E3AFB"/>
    <w:rsid w:val="009E3CD7"/>
    <w:rsid w:val="009E3D98"/>
    <w:rsid w:val="009E3E2B"/>
    <w:rsid w:val="009E45F3"/>
    <w:rsid w:val="009E4EC1"/>
    <w:rsid w:val="009E4FC0"/>
    <w:rsid w:val="009E51FC"/>
    <w:rsid w:val="009E52EB"/>
    <w:rsid w:val="009E549F"/>
    <w:rsid w:val="009E5C53"/>
    <w:rsid w:val="009E6321"/>
    <w:rsid w:val="009E6A2F"/>
    <w:rsid w:val="009E716F"/>
    <w:rsid w:val="009E7317"/>
    <w:rsid w:val="009E73B9"/>
    <w:rsid w:val="009E7DF3"/>
    <w:rsid w:val="009F0467"/>
    <w:rsid w:val="009F07F2"/>
    <w:rsid w:val="009F0826"/>
    <w:rsid w:val="009F0860"/>
    <w:rsid w:val="009F106B"/>
    <w:rsid w:val="009F13E5"/>
    <w:rsid w:val="009F158F"/>
    <w:rsid w:val="009F1D8A"/>
    <w:rsid w:val="009F1DCB"/>
    <w:rsid w:val="009F215C"/>
    <w:rsid w:val="009F21DE"/>
    <w:rsid w:val="009F260B"/>
    <w:rsid w:val="009F28A8"/>
    <w:rsid w:val="009F2904"/>
    <w:rsid w:val="009F3531"/>
    <w:rsid w:val="009F3610"/>
    <w:rsid w:val="009F388D"/>
    <w:rsid w:val="009F3A56"/>
    <w:rsid w:val="009F3CD0"/>
    <w:rsid w:val="009F3E12"/>
    <w:rsid w:val="009F3E20"/>
    <w:rsid w:val="009F40AE"/>
    <w:rsid w:val="009F443F"/>
    <w:rsid w:val="009F4657"/>
    <w:rsid w:val="009F473E"/>
    <w:rsid w:val="009F4910"/>
    <w:rsid w:val="009F4CBF"/>
    <w:rsid w:val="009F4F52"/>
    <w:rsid w:val="009F52B4"/>
    <w:rsid w:val="009F54DB"/>
    <w:rsid w:val="009F590E"/>
    <w:rsid w:val="009F596A"/>
    <w:rsid w:val="009F5AF3"/>
    <w:rsid w:val="009F5E74"/>
    <w:rsid w:val="009F6323"/>
    <w:rsid w:val="009F65A0"/>
    <w:rsid w:val="009F6782"/>
    <w:rsid w:val="009F682A"/>
    <w:rsid w:val="009F68F7"/>
    <w:rsid w:val="009F6EF1"/>
    <w:rsid w:val="009F7406"/>
    <w:rsid w:val="009F75C9"/>
    <w:rsid w:val="009F7998"/>
    <w:rsid w:val="009F7B5C"/>
    <w:rsid w:val="009F7D70"/>
    <w:rsid w:val="00A003A9"/>
    <w:rsid w:val="00A005F5"/>
    <w:rsid w:val="00A00887"/>
    <w:rsid w:val="00A00E34"/>
    <w:rsid w:val="00A014D2"/>
    <w:rsid w:val="00A01A56"/>
    <w:rsid w:val="00A01F74"/>
    <w:rsid w:val="00A0207B"/>
    <w:rsid w:val="00A0207E"/>
    <w:rsid w:val="00A022BE"/>
    <w:rsid w:val="00A028D6"/>
    <w:rsid w:val="00A02B21"/>
    <w:rsid w:val="00A02F2C"/>
    <w:rsid w:val="00A02FE9"/>
    <w:rsid w:val="00A034DD"/>
    <w:rsid w:val="00A035A6"/>
    <w:rsid w:val="00A04296"/>
    <w:rsid w:val="00A042C6"/>
    <w:rsid w:val="00A04343"/>
    <w:rsid w:val="00A04361"/>
    <w:rsid w:val="00A0482A"/>
    <w:rsid w:val="00A04D98"/>
    <w:rsid w:val="00A0529C"/>
    <w:rsid w:val="00A05386"/>
    <w:rsid w:val="00A0549C"/>
    <w:rsid w:val="00A05BEF"/>
    <w:rsid w:val="00A05D09"/>
    <w:rsid w:val="00A06946"/>
    <w:rsid w:val="00A06BDA"/>
    <w:rsid w:val="00A06CAC"/>
    <w:rsid w:val="00A0719B"/>
    <w:rsid w:val="00A07536"/>
    <w:rsid w:val="00A07DF0"/>
    <w:rsid w:val="00A10699"/>
    <w:rsid w:val="00A10B4C"/>
    <w:rsid w:val="00A112DE"/>
    <w:rsid w:val="00A117CF"/>
    <w:rsid w:val="00A1194B"/>
    <w:rsid w:val="00A11B72"/>
    <w:rsid w:val="00A11DD8"/>
    <w:rsid w:val="00A123AA"/>
    <w:rsid w:val="00A123BF"/>
    <w:rsid w:val="00A12508"/>
    <w:rsid w:val="00A128CF"/>
    <w:rsid w:val="00A12BB0"/>
    <w:rsid w:val="00A13320"/>
    <w:rsid w:val="00A136C8"/>
    <w:rsid w:val="00A1379F"/>
    <w:rsid w:val="00A139B6"/>
    <w:rsid w:val="00A13BA6"/>
    <w:rsid w:val="00A14AB1"/>
    <w:rsid w:val="00A14D68"/>
    <w:rsid w:val="00A14E8A"/>
    <w:rsid w:val="00A150B7"/>
    <w:rsid w:val="00A15329"/>
    <w:rsid w:val="00A1537E"/>
    <w:rsid w:val="00A153E7"/>
    <w:rsid w:val="00A15651"/>
    <w:rsid w:val="00A1576F"/>
    <w:rsid w:val="00A160C2"/>
    <w:rsid w:val="00A16A67"/>
    <w:rsid w:val="00A1704B"/>
    <w:rsid w:val="00A17423"/>
    <w:rsid w:val="00A175EC"/>
    <w:rsid w:val="00A179CE"/>
    <w:rsid w:val="00A17FF0"/>
    <w:rsid w:val="00A202F1"/>
    <w:rsid w:val="00A2040E"/>
    <w:rsid w:val="00A20918"/>
    <w:rsid w:val="00A20BA5"/>
    <w:rsid w:val="00A20D2E"/>
    <w:rsid w:val="00A216FF"/>
    <w:rsid w:val="00A21B16"/>
    <w:rsid w:val="00A22523"/>
    <w:rsid w:val="00A226C7"/>
    <w:rsid w:val="00A22EAA"/>
    <w:rsid w:val="00A23ABF"/>
    <w:rsid w:val="00A23C00"/>
    <w:rsid w:val="00A24A73"/>
    <w:rsid w:val="00A24B0A"/>
    <w:rsid w:val="00A24C41"/>
    <w:rsid w:val="00A24C95"/>
    <w:rsid w:val="00A24D3C"/>
    <w:rsid w:val="00A254AA"/>
    <w:rsid w:val="00A25677"/>
    <w:rsid w:val="00A2599A"/>
    <w:rsid w:val="00A25ADC"/>
    <w:rsid w:val="00A25C9D"/>
    <w:rsid w:val="00A25CAC"/>
    <w:rsid w:val="00A25F09"/>
    <w:rsid w:val="00A26094"/>
    <w:rsid w:val="00A26236"/>
    <w:rsid w:val="00A262F7"/>
    <w:rsid w:val="00A265D6"/>
    <w:rsid w:val="00A26750"/>
    <w:rsid w:val="00A2693F"/>
    <w:rsid w:val="00A26B80"/>
    <w:rsid w:val="00A26CCA"/>
    <w:rsid w:val="00A27156"/>
    <w:rsid w:val="00A275A8"/>
    <w:rsid w:val="00A2761F"/>
    <w:rsid w:val="00A2791C"/>
    <w:rsid w:val="00A27AAF"/>
    <w:rsid w:val="00A27B99"/>
    <w:rsid w:val="00A27ED0"/>
    <w:rsid w:val="00A301B2"/>
    <w:rsid w:val="00A301BF"/>
    <w:rsid w:val="00A302B2"/>
    <w:rsid w:val="00A30416"/>
    <w:rsid w:val="00A3044E"/>
    <w:rsid w:val="00A304B3"/>
    <w:rsid w:val="00A30738"/>
    <w:rsid w:val="00A307CB"/>
    <w:rsid w:val="00A307FA"/>
    <w:rsid w:val="00A30C6F"/>
    <w:rsid w:val="00A30E7F"/>
    <w:rsid w:val="00A30EEE"/>
    <w:rsid w:val="00A30EF8"/>
    <w:rsid w:val="00A316C5"/>
    <w:rsid w:val="00A316E0"/>
    <w:rsid w:val="00A31915"/>
    <w:rsid w:val="00A31A3B"/>
    <w:rsid w:val="00A31B2A"/>
    <w:rsid w:val="00A31D40"/>
    <w:rsid w:val="00A31F62"/>
    <w:rsid w:val="00A3200A"/>
    <w:rsid w:val="00A321DF"/>
    <w:rsid w:val="00A3226F"/>
    <w:rsid w:val="00A322C4"/>
    <w:rsid w:val="00A3282A"/>
    <w:rsid w:val="00A32845"/>
    <w:rsid w:val="00A32C6D"/>
    <w:rsid w:val="00A32CA9"/>
    <w:rsid w:val="00A32CAB"/>
    <w:rsid w:val="00A32EF7"/>
    <w:rsid w:val="00A331B4"/>
    <w:rsid w:val="00A3330A"/>
    <w:rsid w:val="00A33636"/>
    <w:rsid w:val="00A33AC4"/>
    <w:rsid w:val="00A33D0E"/>
    <w:rsid w:val="00A33E9B"/>
    <w:rsid w:val="00A3484E"/>
    <w:rsid w:val="00A3523B"/>
    <w:rsid w:val="00A352DB"/>
    <w:rsid w:val="00A356D3"/>
    <w:rsid w:val="00A365BF"/>
    <w:rsid w:val="00A36ADA"/>
    <w:rsid w:val="00A36E6B"/>
    <w:rsid w:val="00A36E78"/>
    <w:rsid w:val="00A36EC4"/>
    <w:rsid w:val="00A36FC9"/>
    <w:rsid w:val="00A3701A"/>
    <w:rsid w:val="00A37660"/>
    <w:rsid w:val="00A37683"/>
    <w:rsid w:val="00A37D15"/>
    <w:rsid w:val="00A40248"/>
    <w:rsid w:val="00A404F5"/>
    <w:rsid w:val="00A40502"/>
    <w:rsid w:val="00A40565"/>
    <w:rsid w:val="00A409EE"/>
    <w:rsid w:val="00A40C56"/>
    <w:rsid w:val="00A411B9"/>
    <w:rsid w:val="00A417ED"/>
    <w:rsid w:val="00A41B94"/>
    <w:rsid w:val="00A41BE0"/>
    <w:rsid w:val="00A41EB8"/>
    <w:rsid w:val="00A42645"/>
    <w:rsid w:val="00A429E2"/>
    <w:rsid w:val="00A431A0"/>
    <w:rsid w:val="00A432EF"/>
    <w:rsid w:val="00A4335B"/>
    <w:rsid w:val="00A434A7"/>
    <w:rsid w:val="00A435A1"/>
    <w:rsid w:val="00A438D8"/>
    <w:rsid w:val="00A43972"/>
    <w:rsid w:val="00A43B61"/>
    <w:rsid w:val="00A43EC1"/>
    <w:rsid w:val="00A44160"/>
    <w:rsid w:val="00A442C8"/>
    <w:rsid w:val="00A4449F"/>
    <w:rsid w:val="00A44EA9"/>
    <w:rsid w:val="00A44EF5"/>
    <w:rsid w:val="00A44FAA"/>
    <w:rsid w:val="00A450C7"/>
    <w:rsid w:val="00A45298"/>
    <w:rsid w:val="00A45803"/>
    <w:rsid w:val="00A45F85"/>
    <w:rsid w:val="00A465AD"/>
    <w:rsid w:val="00A4662E"/>
    <w:rsid w:val="00A46B90"/>
    <w:rsid w:val="00A46D2E"/>
    <w:rsid w:val="00A46E1B"/>
    <w:rsid w:val="00A472CB"/>
    <w:rsid w:val="00A4735A"/>
    <w:rsid w:val="00A473F5"/>
    <w:rsid w:val="00A47638"/>
    <w:rsid w:val="00A476F8"/>
    <w:rsid w:val="00A47BCD"/>
    <w:rsid w:val="00A47FA9"/>
    <w:rsid w:val="00A50053"/>
    <w:rsid w:val="00A50128"/>
    <w:rsid w:val="00A50178"/>
    <w:rsid w:val="00A5057C"/>
    <w:rsid w:val="00A51089"/>
    <w:rsid w:val="00A510B3"/>
    <w:rsid w:val="00A51204"/>
    <w:rsid w:val="00A51880"/>
    <w:rsid w:val="00A51BD5"/>
    <w:rsid w:val="00A51D7E"/>
    <w:rsid w:val="00A51F9D"/>
    <w:rsid w:val="00A5204C"/>
    <w:rsid w:val="00A5223D"/>
    <w:rsid w:val="00A526BE"/>
    <w:rsid w:val="00A527E7"/>
    <w:rsid w:val="00A53C05"/>
    <w:rsid w:val="00A53CFB"/>
    <w:rsid w:val="00A5416A"/>
    <w:rsid w:val="00A54367"/>
    <w:rsid w:val="00A543A5"/>
    <w:rsid w:val="00A543B3"/>
    <w:rsid w:val="00A5443C"/>
    <w:rsid w:val="00A5480B"/>
    <w:rsid w:val="00A54A6C"/>
    <w:rsid w:val="00A567E2"/>
    <w:rsid w:val="00A570A8"/>
    <w:rsid w:val="00A573E7"/>
    <w:rsid w:val="00A5763F"/>
    <w:rsid w:val="00A57D58"/>
    <w:rsid w:val="00A600B8"/>
    <w:rsid w:val="00A6036A"/>
    <w:rsid w:val="00A606AD"/>
    <w:rsid w:val="00A608FF"/>
    <w:rsid w:val="00A60D80"/>
    <w:rsid w:val="00A610BC"/>
    <w:rsid w:val="00A617EB"/>
    <w:rsid w:val="00A619AF"/>
    <w:rsid w:val="00A61AE0"/>
    <w:rsid w:val="00A61B3C"/>
    <w:rsid w:val="00A61F0A"/>
    <w:rsid w:val="00A62266"/>
    <w:rsid w:val="00A6251B"/>
    <w:rsid w:val="00A627BB"/>
    <w:rsid w:val="00A6280A"/>
    <w:rsid w:val="00A62A3D"/>
    <w:rsid w:val="00A633C0"/>
    <w:rsid w:val="00A639F4"/>
    <w:rsid w:val="00A63A28"/>
    <w:rsid w:val="00A63A2E"/>
    <w:rsid w:val="00A63ACA"/>
    <w:rsid w:val="00A63CB9"/>
    <w:rsid w:val="00A640EF"/>
    <w:rsid w:val="00A64A1C"/>
    <w:rsid w:val="00A64DC5"/>
    <w:rsid w:val="00A64FDF"/>
    <w:rsid w:val="00A6537B"/>
    <w:rsid w:val="00A6540D"/>
    <w:rsid w:val="00A656F3"/>
    <w:rsid w:val="00A65803"/>
    <w:rsid w:val="00A65A58"/>
    <w:rsid w:val="00A65C43"/>
    <w:rsid w:val="00A6657D"/>
    <w:rsid w:val="00A6671E"/>
    <w:rsid w:val="00A66A23"/>
    <w:rsid w:val="00A66F74"/>
    <w:rsid w:val="00A6734F"/>
    <w:rsid w:val="00A67548"/>
    <w:rsid w:val="00A67803"/>
    <w:rsid w:val="00A6789E"/>
    <w:rsid w:val="00A67D98"/>
    <w:rsid w:val="00A67E96"/>
    <w:rsid w:val="00A7025F"/>
    <w:rsid w:val="00A702C5"/>
    <w:rsid w:val="00A7034A"/>
    <w:rsid w:val="00A70365"/>
    <w:rsid w:val="00A704C9"/>
    <w:rsid w:val="00A70747"/>
    <w:rsid w:val="00A70968"/>
    <w:rsid w:val="00A70C85"/>
    <w:rsid w:val="00A70DFA"/>
    <w:rsid w:val="00A70EF2"/>
    <w:rsid w:val="00A712F8"/>
    <w:rsid w:val="00A71838"/>
    <w:rsid w:val="00A71E12"/>
    <w:rsid w:val="00A723E1"/>
    <w:rsid w:val="00A724F9"/>
    <w:rsid w:val="00A727B8"/>
    <w:rsid w:val="00A72EF7"/>
    <w:rsid w:val="00A731F0"/>
    <w:rsid w:val="00A734B3"/>
    <w:rsid w:val="00A73783"/>
    <w:rsid w:val="00A739C9"/>
    <w:rsid w:val="00A73D2D"/>
    <w:rsid w:val="00A73F50"/>
    <w:rsid w:val="00A741B4"/>
    <w:rsid w:val="00A74286"/>
    <w:rsid w:val="00A74479"/>
    <w:rsid w:val="00A744C1"/>
    <w:rsid w:val="00A74A31"/>
    <w:rsid w:val="00A75097"/>
    <w:rsid w:val="00A752E6"/>
    <w:rsid w:val="00A7548A"/>
    <w:rsid w:val="00A75798"/>
    <w:rsid w:val="00A75CDF"/>
    <w:rsid w:val="00A764D7"/>
    <w:rsid w:val="00A7658C"/>
    <w:rsid w:val="00A76735"/>
    <w:rsid w:val="00A769AC"/>
    <w:rsid w:val="00A769E1"/>
    <w:rsid w:val="00A76A27"/>
    <w:rsid w:val="00A76AC8"/>
    <w:rsid w:val="00A80102"/>
    <w:rsid w:val="00A8039E"/>
    <w:rsid w:val="00A80CE5"/>
    <w:rsid w:val="00A811C4"/>
    <w:rsid w:val="00A8141B"/>
    <w:rsid w:val="00A81472"/>
    <w:rsid w:val="00A8159D"/>
    <w:rsid w:val="00A81A32"/>
    <w:rsid w:val="00A81D9F"/>
    <w:rsid w:val="00A82235"/>
    <w:rsid w:val="00A824B5"/>
    <w:rsid w:val="00A82868"/>
    <w:rsid w:val="00A828C3"/>
    <w:rsid w:val="00A82B41"/>
    <w:rsid w:val="00A82FEA"/>
    <w:rsid w:val="00A8343E"/>
    <w:rsid w:val="00A835BD"/>
    <w:rsid w:val="00A83671"/>
    <w:rsid w:val="00A83BD3"/>
    <w:rsid w:val="00A83EED"/>
    <w:rsid w:val="00A83F4C"/>
    <w:rsid w:val="00A84837"/>
    <w:rsid w:val="00A84898"/>
    <w:rsid w:val="00A848DC"/>
    <w:rsid w:val="00A84902"/>
    <w:rsid w:val="00A8516D"/>
    <w:rsid w:val="00A8518A"/>
    <w:rsid w:val="00A851C8"/>
    <w:rsid w:val="00A851D6"/>
    <w:rsid w:val="00A85632"/>
    <w:rsid w:val="00A856D0"/>
    <w:rsid w:val="00A85BD4"/>
    <w:rsid w:val="00A863BC"/>
    <w:rsid w:val="00A8658D"/>
    <w:rsid w:val="00A86B33"/>
    <w:rsid w:val="00A86CC3"/>
    <w:rsid w:val="00A87BA1"/>
    <w:rsid w:val="00A87C6A"/>
    <w:rsid w:val="00A87E8C"/>
    <w:rsid w:val="00A900E2"/>
    <w:rsid w:val="00A9013C"/>
    <w:rsid w:val="00A902B4"/>
    <w:rsid w:val="00A90C07"/>
    <w:rsid w:val="00A91399"/>
    <w:rsid w:val="00A91468"/>
    <w:rsid w:val="00A920AD"/>
    <w:rsid w:val="00A92A51"/>
    <w:rsid w:val="00A937AA"/>
    <w:rsid w:val="00A9396D"/>
    <w:rsid w:val="00A93A7D"/>
    <w:rsid w:val="00A93D12"/>
    <w:rsid w:val="00A94389"/>
    <w:rsid w:val="00A94DA1"/>
    <w:rsid w:val="00A94F6B"/>
    <w:rsid w:val="00A95AC4"/>
    <w:rsid w:val="00A95E07"/>
    <w:rsid w:val="00A95E11"/>
    <w:rsid w:val="00A95EB9"/>
    <w:rsid w:val="00A9654F"/>
    <w:rsid w:val="00A9657E"/>
    <w:rsid w:val="00A96ADA"/>
    <w:rsid w:val="00A9730D"/>
    <w:rsid w:val="00A97B15"/>
    <w:rsid w:val="00A97EC4"/>
    <w:rsid w:val="00A97FFA"/>
    <w:rsid w:val="00AA00F3"/>
    <w:rsid w:val="00AA0C80"/>
    <w:rsid w:val="00AA0D0F"/>
    <w:rsid w:val="00AA102A"/>
    <w:rsid w:val="00AA10E3"/>
    <w:rsid w:val="00AA118A"/>
    <w:rsid w:val="00AA1725"/>
    <w:rsid w:val="00AA1E80"/>
    <w:rsid w:val="00AA24ED"/>
    <w:rsid w:val="00AA2590"/>
    <w:rsid w:val="00AA2622"/>
    <w:rsid w:val="00AA2ABB"/>
    <w:rsid w:val="00AA2CCD"/>
    <w:rsid w:val="00AA2F98"/>
    <w:rsid w:val="00AA3456"/>
    <w:rsid w:val="00AA355D"/>
    <w:rsid w:val="00AA3DF4"/>
    <w:rsid w:val="00AA40F3"/>
    <w:rsid w:val="00AA42D5"/>
    <w:rsid w:val="00AA457A"/>
    <w:rsid w:val="00AA46F6"/>
    <w:rsid w:val="00AA49C0"/>
    <w:rsid w:val="00AA535B"/>
    <w:rsid w:val="00AA5675"/>
    <w:rsid w:val="00AA58DD"/>
    <w:rsid w:val="00AA596B"/>
    <w:rsid w:val="00AA5A18"/>
    <w:rsid w:val="00AA5B6F"/>
    <w:rsid w:val="00AA608F"/>
    <w:rsid w:val="00AA6319"/>
    <w:rsid w:val="00AA6360"/>
    <w:rsid w:val="00AA64B5"/>
    <w:rsid w:val="00AA66B8"/>
    <w:rsid w:val="00AA693B"/>
    <w:rsid w:val="00AA70EC"/>
    <w:rsid w:val="00AA7129"/>
    <w:rsid w:val="00AA71E3"/>
    <w:rsid w:val="00AA73E4"/>
    <w:rsid w:val="00AA76A2"/>
    <w:rsid w:val="00AA7849"/>
    <w:rsid w:val="00AA7980"/>
    <w:rsid w:val="00AA7F63"/>
    <w:rsid w:val="00AB0325"/>
    <w:rsid w:val="00AB0B6E"/>
    <w:rsid w:val="00AB0C56"/>
    <w:rsid w:val="00AB1D6C"/>
    <w:rsid w:val="00AB1F3F"/>
    <w:rsid w:val="00AB21D8"/>
    <w:rsid w:val="00AB221C"/>
    <w:rsid w:val="00AB2365"/>
    <w:rsid w:val="00AB25C3"/>
    <w:rsid w:val="00AB26A3"/>
    <w:rsid w:val="00AB2800"/>
    <w:rsid w:val="00AB2904"/>
    <w:rsid w:val="00AB29E7"/>
    <w:rsid w:val="00AB2AD9"/>
    <w:rsid w:val="00AB2B73"/>
    <w:rsid w:val="00AB2E02"/>
    <w:rsid w:val="00AB2EF5"/>
    <w:rsid w:val="00AB2FAB"/>
    <w:rsid w:val="00AB37B2"/>
    <w:rsid w:val="00AB37E4"/>
    <w:rsid w:val="00AB3C0D"/>
    <w:rsid w:val="00AB4F99"/>
    <w:rsid w:val="00AB5463"/>
    <w:rsid w:val="00AB5477"/>
    <w:rsid w:val="00AB584E"/>
    <w:rsid w:val="00AB58B7"/>
    <w:rsid w:val="00AB59A9"/>
    <w:rsid w:val="00AB5C14"/>
    <w:rsid w:val="00AB5CDA"/>
    <w:rsid w:val="00AB5D4F"/>
    <w:rsid w:val="00AB5E6B"/>
    <w:rsid w:val="00AB5FF7"/>
    <w:rsid w:val="00AB605A"/>
    <w:rsid w:val="00AB65CC"/>
    <w:rsid w:val="00AB6853"/>
    <w:rsid w:val="00AB6982"/>
    <w:rsid w:val="00AB6C47"/>
    <w:rsid w:val="00AB6CE0"/>
    <w:rsid w:val="00AB708E"/>
    <w:rsid w:val="00AB75E6"/>
    <w:rsid w:val="00AB7A09"/>
    <w:rsid w:val="00AB7FD7"/>
    <w:rsid w:val="00AC053D"/>
    <w:rsid w:val="00AC05F7"/>
    <w:rsid w:val="00AC0EEB"/>
    <w:rsid w:val="00AC130C"/>
    <w:rsid w:val="00AC133A"/>
    <w:rsid w:val="00AC1529"/>
    <w:rsid w:val="00AC15EF"/>
    <w:rsid w:val="00AC1668"/>
    <w:rsid w:val="00AC17A9"/>
    <w:rsid w:val="00AC1EE7"/>
    <w:rsid w:val="00AC202D"/>
    <w:rsid w:val="00AC23EF"/>
    <w:rsid w:val="00AC2A9C"/>
    <w:rsid w:val="00AC2CCE"/>
    <w:rsid w:val="00AC2D42"/>
    <w:rsid w:val="00AC2DC4"/>
    <w:rsid w:val="00AC2E41"/>
    <w:rsid w:val="00AC2E56"/>
    <w:rsid w:val="00AC333F"/>
    <w:rsid w:val="00AC3DC7"/>
    <w:rsid w:val="00AC3F9E"/>
    <w:rsid w:val="00AC43C6"/>
    <w:rsid w:val="00AC4678"/>
    <w:rsid w:val="00AC4954"/>
    <w:rsid w:val="00AC4C3E"/>
    <w:rsid w:val="00AC4E40"/>
    <w:rsid w:val="00AC5102"/>
    <w:rsid w:val="00AC57EC"/>
    <w:rsid w:val="00AC585C"/>
    <w:rsid w:val="00AC59F0"/>
    <w:rsid w:val="00AC5E78"/>
    <w:rsid w:val="00AC604E"/>
    <w:rsid w:val="00AC631B"/>
    <w:rsid w:val="00AC64DA"/>
    <w:rsid w:val="00AC65D2"/>
    <w:rsid w:val="00AC6AEE"/>
    <w:rsid w:val="00AC6B78"/>
    <w:rsid w:val="00AC6E3B"/>
    <w:rsid w:val="00AC71C9"/>
    <w:rsid w:val="00AC71F0"/>
    <w:rsid w:val="00AC7253"/>
    <w:rsid w:val="00AC7477"/>
    <w:rsid w:val="00AC78B2"/>
    <w:rsid w:val="00AC79A5"/>
    <w:rsid w:val="00AC7BC3"/>
    <w:rsid w:val="00AC7C93"/>
    <w:rsid w:val="00AC7F33"/>
    <w:rsid w:val="00AD015F"/>
    <w:rsid w:val="00AD08BE"/>
    <w:rsid w:val="00AD0D06"/>
    <w:rsid w:val="00AD133D"/>
    <w:rsid w:val="00AD173D"/>
    <w:rsid w:val="00AD18C3"/>
    <w:rsid w:val="00AD1925"/>
    <w:rsid w:val="00AD1EAE"/>
    <w:rsid w:val="00AD24AA"/>
    <w:rsid w:val="00AD2A49"/>
    <w:rsid w:val="00AD2CD6"/>
    <w:rsid w:val="00AD332A"/>
    <w:rsid w:val="00AD356A"/>
    <w:rsid w:val="00AD366E"/>
    <w:rsid w:val="00AD39B9"/>
    <w:rsid w:val="00AD3ECC"/>
    <w:rsid w:val="00AD4174"/>
    <w:rsid w:val="00AD4D4B"/>
    <w:rsid w:val="00AD53F0"/>
    <w:rsid w:val="00AD582F"/>
    <w:rsid w:val="00AD59BB"/>
    <w:rsid w:val="00AD5B37"/>
    <w:rsid w:val="00AD5D3C"/>
    <w:rsid w:val="00AD5E56"/>
    <w:rsid w:val="00AD5E8C"/>
    <w:rsid w:val="00AD61A4"/>
    <w:rsid w:val="00AD629A"/>
    <w:rsid w:val="00AD651D"/>
    <w:rsid w:val="00AD783E"/>
    <w:rsid w:val="00AD7ADA"/>
    <w:rsid w:val="00AD7B19"/>
    <w:rsid w:val="00AD7C80"/>
    <w:rsid w:val="00AD7E6E"/>
    <w:rsid w:val="00AE0074"/>
    <w:rsid w:val="00AE067D"/>
    <w:rsid w:val="00AE0B89"/>
    <w:rsid w:val="00AE0D6F"/>
    <w:rsid w:val="00AE0F54"/>
    <w:rsid w:val="00AE11A1"/>
    <w:rsid w:val="00AE120A"/>
    <w:rsid w:val="00AE139D"/>
    <w:rsid w:val="00AE15A5"/>
    <w:rsid w:val="00AE1602"/>
    <w:rsid w:val="00AE1F46"/>
    <w:rsid w:val="00AE2023"/>
    <w:rsid w:val="00AE2BEA"/>
    <w:rsid w:val="00AE32F2"/>
    <w:rsid w:val="00AE33FD"/>
    <w:rsid w:val="00AE3526"/>
    <w:rsid w:val="00AE362C"/>
    <w:rsid w:val="00AE3772"/>
    <w:rsid w:val="00AE37DB"/>
    <w:rsid w:val="00AE3849"/>
    <w:rsid w:val="00AE3AE3"/>
    <w:rsid w:val="00AE3CE6"/>
    <w:rsid w:val="00AE3EAE"/>
    <w:rsid w:val="00AE451F"/>
    <w:rsid w:val="00AE4565"/>
    <w:rsid w:val="00AE49F1"/>
    <w:rsid w:val="00AE4D7E"/>
    <w:rsid w:val="00AE4DC0"/>
    <w:rsid w:val="00AE4E07"/>
    <w:rsid w:val="00AE5313"/>
    <w:rsid w:val="00AE5826"/>
    <w:rsid w:val="00AE58E0"/>
    <w:rsid w:val="00AE58E2"/>
    <w:rsid w:val="00AE58E9"/>
    <w:rsid w:val="00AE59FD"/>
    <w:rsid w:val="00AE5B3E"/>
    <w:rsid w:val="00AE5BAB"/>
    <w:rsid w:val="00AE5DB3"/>
    <w:rsid w:val="00AE6400"/>
    <w:rsid w:val="00AE648E"/>
    <w:rsid w:val="00AE6515"/>
    <w:rsid w:val="00AE6B55"/>
    <w:rsid w:val="00AE6B80"/>
    <w:rsid w:val="00AE795C"/>
    <w:rsid w:val="00AE79F6"/>
    <w:rsid w:val="00AF08B4"/>
    <w:rsid w:val="00AF0BEE"/>
    <w:rsid w:val="00AF0F8F"/>
    <w:rsid w:val="00AF1181"/>
    <w:rsid w:val="00AF1505"/>
    <w:rsid w:val="00AF1A94"/>
    <w:rsid w:val="00AF1D4A"/>
    <w:rsid w:val="00AF1DB1"/>
    <w:rsid w:val="00AF223A"/>
    <w:rsid w:val="00AF23E3"/>
    <w:rsid w:val="00AF253F"/>
    <w:rsid w:val="00AF2F79"/>
    <w:rsid w:val="00AF327D"/>
    <w:rsid w:val="00AF398F"/>
    <w:rsid w:val="00AF4203"/>
    <w:rsid w:val="00AF4206"/>
    <w:rsid w:val="00AF4653"/>
    <w:rsid w:val="00AF4724"/>
    <w:rsid w:val="00AF4F0F"/>
    <w:rsid w:val="00AF5142"/>
    <w:rsid w:val="00AF51FD"/>
    <w:rsid w:val="00AF593F"/>
    <w:rsid w:val="00AF5C33"/>
    <w:rsid w:val="00AF5F15"/>
    <w:rsid w:val="00AF6189"/>
    <w:rsid w:val="00AF6295"/>
    <w:rsid w:val="00AF63DA"/>
    <w:rsid w:val="00AF6B28"/>
    <w:rsid w:val="00AF7285"/>
    <w:rsid w:val="00AF7A97"/>
    <w:rsid w:val="00AF7DB7"/>
    <w:rsid w:val="00AF7FAA"/>
    <w:rsid w:val="00B00115"/>
    <w:rsid w:val="00B007FE"/>
    <w:rsid w:val="00B00D83"/>
    <w:rsid w:val="00B01778"/>
    <w:rsid w:val="00B0202F"/>
    <w:rsid w:val="00B02D2D"/>
    <w:rsid w:val="00B02D97"/>
    <w:rsid w:val="00B02DAF"/>
    <w:rsid w:val="00B03250"/>
    <w:rsid w:val="00B033E0"/>
    <w:rsid w:val="00B03533"/>
    <w:rsid w:val="00B03A89"/>
    <w:rsid w:val="00B03B1D"/>
    <w:rsid w:val="00B03B7C"/>
    <w:rsid w:val="00B03C2A"/>
    <w:rsid w:val="00B043AD"/>
    <w:rsid w:val="00B04845"/>
    <w:rsid w:val="00B053F5"/>
    <w:rsid w:val="00B058D7"/>
    <w:rsid w:val="00B05C43"/>
    <w:rsid w:val="00B05D38"/>
    <w:rsid w:val="00B0616A"/>
    <w:rsid w:val="00B061A5"/>
    <w:rsid w:val="00B061E5"/>
    <w:rsid w:val="00B0647A"/>
    <w:rsid w:val="00B064AF"/>
    <w:rsid w:val="00B067E8"/>
    <w:rsid w:val="00B0698B"/>
    <w:rsid w:val="00B069EE"/>
    <w:rsid w:val="00B06B51"/>
    <w:rsid w:val="00B07103"/>
    <w:rsid w:val="00B072BB"/>
    <w:rsid w:val="00B0773A"/>
    <w:rsid w:val="00B07AD7"/>
    <w:rsid w:val="00B07C6A"/>
    <w:rsid w:val="00B10002"/>
    <w:rsid w:val="00B10176"/>
    <w:rsid w:val="00B10726"/>
    <w:rsid w:val="00B1083D"/>
    <w:rsid w:val="00B10A8F"/>
    <w:rsid w:val="00B10EFB"/>
    <w:rsid w:val="00B11143"/>
    <w:rsid w:val="00B113DC"/>
    <w:rsid w:val="00B117D7"/>
    <w:rsid w:val="00B11932"/>
    <w:rsid w:val="00B11C8B"/>
    <w:rsid w:val="00B11CFF"/>
    <w:rsid w:val="00B11E2A"/>
    <w:rsid w:val="00B11E7C"/>
    <w:rsid w:val="00B12018"/>
    <w:rsid w:val="00B121BF"/>
    <w:rsid w:val="00B122C6"/>
    <w:rsid w:val="00B123A0"/>
    <w:rsid w:val="00B12CA2"/>
    <w:rsid w:val="00B13097"/>
    <w:rsid w:val="00B132D7"/>
    <w:rsid w:val="00B1350C"/>
    <w:rsid w:val="00B1389F"/>
    <w:rsid w:val="00B13949"/>
    <w:rsid w:val="00B13B05"/>
    <w:rsid w:val="00B13CA6"/>
    <w:rsid w:val="00B143F7"/>
    <w:rsid w:val="00B14B4F"/>
    <w:rsid w:val="00B14CBB"/>
    <w:rsid w:val="00B14D3E"/>
    <w:rsid w:val="00B14E8E"/>
    <w:rsid w:val="00B15089"/>
    <w:rsid w:val="00B151BC"/>
    <w:rsid w:val="00B151C0"/>
    <w:rsid w:val="00B156C4"/>
    <w:rsid w:val="00B1585E"/>
    <w:rsid w:val="00B158FB"/>
    <w:rsid w:val="00B15C6D"/>
    <w:rsid w:val="00B15D93"/>
    <w:rsid w:val="00B15F5E"/>
    <w:rsid w:val="00B16588"/>
    <w:rsid w:val="00B16C52"/>
    <w:rsid w:val="00B1701A"/>
    <w:rsid w:val="00B17B0D"/>
    <w:rsid w:val="00B17E24"/>
    <w:rsid w:val="00B17F37"/>
    <w:rsid w:val="00B201E2"/>
    <w:rsid w:val="00B2029F"/>
    <w:rsid w:val="00B2062A"/>
    <w:rsid w:val="00B208EA"/>
    <w:rsid w:val="00B2098C"/>
    <w:rsid w:val="00B20B88"/>
    <w:rsid w:val="00B2168C"/>
    <w:rsid w:val="00B22534"/>
    <w:rsid w:val="00B22774"/>
    <w:rsid w:val="00B22A4F"/>
    <w:rsid w:val="00B22ABB"/>
    <w:rsid w:val="00B22B62"/>
    <w:rsid w:val="00B22E51"/>
    <w:rsid w:val="00B23156"/>
    <w:rsid w:val="00B233E7"/>
    <w:rsid w:val="00B23521"/>
    <w:rsid w:val="00B235D1"/>
    <w:rsid w:val="00B23971"/>
    <w:rsid w:val="00B239BE"/>
    <w:rsid w:val="00B23EB7"/>
    <w:rsid w:val="00B23EF2"/>
    <w:rsid w:val="00B2426F"/>
    <w:rsid w:val="00B24C94"/>
    <w:rsid w:val="00B25026"/>
    <w:rsid w:val="00B25334"/>
    <w:rsid w:val="00B25482"/>
    <w:rsid w:val="00B2574A"/>
    <w:rsid w:val="00B25E24"/>
    <w:rsid w:val="00B261CE"/>
    <w:rsid w:val="00B2627F"/>
    <w:rsid w:val="00B26B66"/>
    <w:rsid w:val="00B26DBA"/>
    <w:rsid w:val="00B271D0"/>
    <w:rsid w:val="00B274BD"/>
    <w:rsid w:val="00B27C22"/>
    <w:rsid w:val="00B27D78"/>
    <w:rsid w:val="00B27EA4"/>
    <w:rsid w:val="00B30066"/>
    <w:rsid w:val="00B300CB"/>
    <w:rsid w:val="00B30218"/>
    <w:rsid w:val="00B30962"/>
    <w:rsid w:val="00B30A3E"/>
    <w:rsid w:val="00B30CFC"/>
    <w:rsid w:val="00B3125C"/>
    <w:rsid w:val="00B312B5"/>
    <w:rsid w:val="00B313CA"/>
    <w:rsid w:val="00B31B9F"/>
    <w:rsid w:val="00B32427"/>
    <w:rsid w:val="00B32555"/>
    <w:rsid w:val="00B326B8"/>
    <w:rsid w:val="00B32831"/>
    <w:rsid w:val="00B328EF"/>
    <w:rsid w:val="00B32CDC"/>
    <w:rsid w:val="00B32FEB"/>
    <w:rsid w:val="00B337BE"/>
    <w:rsid w:val="00B33ECA"/>
    <w:rsid w:val="00B34153"/>
    <w:rsid w:val="00B3420C"/>
    <w:rsid w:val="00B34385"/>
    <w:rsid w:val="00B3444E"/>
    <w:rsid w:val="00B34666"/>
    <w:rsid w:val="00B34DC2"/>
    <w:rsid w:val="00B3523F"/>
    <w:rsid w:val="00B35545"/>
    <w:rsid w:val="00B35637"/>
    <w:rsid w:val="00B3580C"/>
    <w:rsid w:val="00B368BC"/>
    <w:rsid w:val="00B36AA1"/>
    <w:rsid w:val="00B36D21"/>
    <w:rsid w:val="00B36FD7"/>
    <w:rsid w:val="00B37344"/>
    <w:rsid w:val="00B37362"/>
    <w:rsid w:val="00B373AC"/>
    <w:rsid w:val="00B375FA"/>
    <w:rsid w:val="00B37D43"/>
    <w:rsid w:val="00B37D58"/>
    <w:rsid w:val="00B37EE0"/>
    <w:rsid w:val="00B4004B"/>
    <w:rsid w:val="00B400D0"/>
    <w:rsid w:val="00B40135"/>
    <w:rsid w:val="00B401C9"/>
    <w:rsid w:val="00B404D8"/>
    <w:rsid w:val="00B4089E"/>
    <w:rsid w:val="00B40D85"/>
    <w:rsid w:val="00B40D9A"/>
    <w:rsid w:val="00B410D9"/>
    <w:rsid w:val="00B41287"/>
    <w:rsid w:val="00B413FC"/>
    <w:rsid w:val="00B41678"/>
    <w:rsid w:val="00B41696"/>
    <w:rsid w:val="00B418C5"/>
    <w:rsid w:val="00B41F16"/>
    <w:rsid w:val="00B422DE"/>
    <w:rsid w:val="00B42567"/>
    <w:rsid w:val="00B42F2D"/>
    <w:rsid w:val="00B4327C"/>
    <w:rsid w:val="00B432CC"/>
    <w:rsid w:val="00B43379"/>
    <w:rsid w:val="00B43395"/>
    <w:rsid w:val="00B4380B"/>
    <w:rsid w:val="00B43C02"/>
    <w:rsid w:val="00B4405B"/>
    <w:rsid w:val="00B443E4"/>
    <w:rsid w:val="00B4451D"/>
    <w:rsid w:val="00B44B41"/>
    <w:rsid w:val="00B450BE"/>
    <w:rsid w:val="00B45409"/>
    <w:rsid w:val="00B45481"/>
    <w:rsid w:val="00B456E3"/>
    <w:rsid w:val="00B45E90"/>
    <w:rsid w:val="00B46122"/>
    <w:rsid w:val="00B4613D"/>
    <w:rsid w:val="00B464F3"/>
    <w:rsid w:val="00B47174"/>
    <w:rsid w:val="00B47239"/>
    <w:rsid w:val="00B47DCD"/>
    <w:rsid w:val="00B5016D"/>
    <w:rsid w:val="00B5063B"/>
    <w:rsid w:val="00B5064F"/>
    <w:rsid w:val="00B50EC6"/>
    <w:rsid w:val="00B5111A"/>
    <w:rsid w:val="00B519B2"/>
    <w:rsid w:val="00B52A03"/>
    <w:rsid w:val="00B52D10"/>
    <w:rsid w:val="00B52F86"/>
    <w:rsid w:val="00B53588"/>
    <w:rsid w:val="00B53C6A"/>
    <w:rsid w:val="00B53C76"/>
    <w:rsid w:val="00B5403C"/>
    <w:rsid w:val="00B54765"/>
    <w:rsid w:val="00B54DCB"/>
    <w:rsid w:val="00B5551E"/>
    <w:rsid w:val="00B557A3"/>
    <w:rsid w:val="00B557C2"/>
    <w:rsid w:val="00B557D0"/>
    <w:rsid w:val="00B55A14"/>
    <w:rsid w:val="00B55ABF"/>
    <w:rsid w:val="00B55EF9"/>
    <w:rsid w:val="00B56269"/>
    <w:rsid w:val="00B56399"/>
    <w:rsid w:val="00B563EA"/>
    <w:rsid w:val="00B56560"/>
    <w:rsid w:val="00B56BBE"/>
    <w:rsid w:val="00B56D10"/>
    <w:rsid w:val="00B56DA0"/>
    <w:rsid w:val="00B56F03"/>
    <w:rsid w:val="00B57152"/>
    <w:rsid w:val="00B57B59"/>
    <w:rsid w:val="00B57CCF"/>
    <w:rsid w:val="00B60165"/>
    <w:rsid w:val="00B60998"/>
    <w:rsid w:val="00B60C97"/>
    <w:rsid w:val="00B60DF1"/>
    <w:rsid w:val="00B60E51"/>
    <w:rsid w:val="00B610A5"/>
    <w:rsid w:val="00B612E3"/>
    <w:rsid w:val="00B61423"/>
    <w:rsid w:val="00B616BD"/>
    <w:rsid w:val="00B616C6"/>
    <w:rsid w:val="00B6210A"/>
    <w:rsid w:val="00B62269"/>
    <w:rsid w:val="00B6291A"/>
    <w:rsid w:val="00B62E3E"/>
    <w:rsid w:val="00B63A54"/>
    <w:rsid w:val="00B63FC9"/>
    <w:rsid w:val="00B64239"/>
    <w:rsid w:val="00B646FA"/>
    <w:rsid w:val="00B64CFC"/>
    <w:rsid w:val="00B65355"/>
    <w:rsid w:val="00B6574C"/>
    <w:rsid w:val="00B65B64"/>
    <w:rsid w:val="00B6642B"/>
    <w:rsid w:val="00B66507"/>
    <w:rsid w:val="00B66596"/>
    <w:rsid w:val="00B6693D"/>
    <w:rsid w:val="00B66A52"/>
    <w:rsid w:val="00B66BFB"/>
    <w:rsid w:val="00B66C6E"/>
    <w:rsid w:val="00B675A0"/>
    <w:rsid w:val="00B67754"/>
    <w:rsid w:val="00B67CEA"/>
    <w:rsid w:val="00B67DF5"/>
    <w:rsid w:val="00B67FB7"/>
    <w:rsid w:val="00B704FA"/>
    <w:rsid w:val="00B70720"/>
    <w:rsid w:val="00B71C5C"/>
    <w:rsid w:val="00B71F12"/>
    <w:rsid w:val="00B7226D"/>
    <w:rsid w:val="00B7228B"/>
    <w:rsid w:val="00B7238D"/>
    <w:rsid w:val="00B7245B"/>
    <w:rsid w:val="00B726C3"/>
    <w:rsid w:val="00B72735"/>
    <w:rsid w:val="00B7273A"/>
    <w:rsid w:val="00B727D8"/>
    <w:rsid w:val="00B72821"/>
    <w:rsid w:val="00B72F3F"/>
    <w:rsid w:val="00B731A1"/>
    <w:rsid w:val="00B733E4"/>
    <w:rsid w:val="00B734A5"/>
    <w:rsid w:val="00B73518"/>
    <w:rsid w:val="00B73C07"/>
    <w:rsid w:val="00B7403F"/>
    <w:rsid w:val="00B74299"/>
    <w:rsid w:val="00B74928"/>
    <w:rsid w:val="00B749AF"/>
    <w:rsid w:val="00B74D37"/>
    <w:rsid w:val="00B75127"/>
    <w:rsid w:val="00B7523B"/>
    <w:rsid w:val="00B7557A"/>
    <w:rsid w:val="00B75673"/>
    <w:rsid w:val="00B75708"/>
    <w:rsid w:val="00B75738"/>
    <w:rsid w:val="00B7585D"/>
    <w:rsid w:val="00B75A34"/>
    <w:rsid w:val="00B761FA"/>
    <w:rsid w:val="00B76210"/>
    <w:rsid w:val="00B763F7"/>
    <w:rsid w:val="00B767F1"/>
    <w:rsid w:val="00B7688E"/>
    <w:rsid w:val="00B768D5"/>
    <w:rsid w:val="00B76ADC"/>
    <w:rsid w:val="00B76B42"/>
    <w:rsid w:val="00B7716F"/>
    <w:rsid w:val="00B7767B"/>
    <w:rsid w:val="00B77D18"/>
    <w:rsid w:val="00B80491"/>
    <w:rsid w:val="00B804E7"/>
    <w:rsid w:val="00B8080A"/>
    <w:rsid w:val="00B80879"/>
    <w:rsid w:val="00B80A08"/>
    <w:rsid w:val="00B80AA4"/>
    <w:rsid w:val="00B80AB5"/>
    <w:rsid w:val="00B80DD4"/>
    <w:rsid w:val="00B80E25"/>
    <w:rsid w:val="00B80E4A"/>
    <w:rsid w:val="00B80E79"/>
    <w:rsid w:val="00B8128E"/>
    <w:rsid w:val="00B81CE0"/>
    <w:rsid w:val="00B81E81"/>
    <w:rsid w:val="00B81F91"/>
    <w:rsid w:val="00B81FA1"/>
    <w:rsid w:val="00B82025"/>
    <w:rsid w:val="00B82629"/>
    <w:rsid w:val="00B82969"/>
    <w:rsid w:val="00B8297B"/>
    <w:rsid w:val="00B82AE8"/>
    <w:rsid w:val="00B82C26"/>
    <w:rsid w:val="00B82F22"/>
    <w:rsid w:val="00B830E7"/>
    <w:rsid w:val="00B8313A"/>
    <w:rsid w:val="00B83441"/>
    <w:rsid w:val="00B834FE"/>
    <w:rsid w:val="00B8394C"/>
    <w:rsid w:val="00B83A54"/>
    <w:rsid w:val="00B83A5D"/>
    <w:rsid w:val="00B83C0E"/>
    <w:rsid w:val="00B83EF4"/>
    <w:rsid w:val="00B841CC"/>
    <w:rsid w:val="00B843F5"/>
    <w:rsid w:val="00B84576"/>
    <w:rsid w:val="00B8476E"/>
    <w:rsid w:val="00B8527D"/>
    <w:rsid w:val="00B855CD"/>
    <w:rsid w:val="00B85A2F"/>
    <w:rsid w:val="00B85C3A"/>
    <w:rsid w:val="00B86265"/>
    <w:rsid w:val="00B86278"/>
    <w:rsid w:val="00B8651C"/>
    <w:rsid w:val="00B866B8"/>
    <w:rsid w:val="00B868C9"/>
    <w:rsid w:val="00B86902"/>
    <w:rsid w:val="00B87354"/>
    <w:rsid w:val="00B87633"/>
    <w:rsid w:val="00B8771F"/>
    <w:rsid w:val="00B87894"/>
    <w:rsid w:val="00B878AF"/>
    <w:rsid w:val="00B878BE"/>
    <w:rsid w:val="00B87F7F"/>
    <w:rsid w:val="00B87FF8"/>
    <w:rsid w:val="00B90B55"/>
    <w:rsid w:val="00B90B5E"/>
    <w:rsid w:val="00B90D88"/>
    <w:rsid w:val="00B911B2"/>
    <w:rsid w:val="00B91265"/>
    <w:rsid w:val="00B914A4"/>
    <w:rsid w:val="00B91B1C"/>
    <w:rsid w:val="00B91EE6"/>
    <w:rsid w:val="00B92021"/>
    <w:rsid w:val="00B9258F"/>
    <w:rsid w:val="00B92749"/>
    <w:rsid w:val="00B92965"/>
    <w:rsid w:val="00B92B95"/>
    <w:rsid w:val="00B930EB"/>
    <w:rsid w:val="00B931A9"/>
    <w:rsid w:val="00B932D1"/>
    <w:rsid w:val="00B93503"/>
    <w:rsid w:val="00B93790"/>
    <w:rsid w:val="00B937DC"/>
    <w:rsid w:val="00B939F0"/>
    <w:rsid w:val="00B9475D"/>
    <w:rsid w:val="00B94D67"/>
    <w:rsid w:val="00B94EA1"/>
    <w:rsid w:val="00B95055"/>
    <w:rsid w:val="00B951BD"/>
    <w:rsid w:val="00B95734"/>
    <w:rsid w:val="00B9578E"/>
    <w:rsid w:val="00B95A91"/>
    <w:rsid w:val="00B960D6"/>
    <w:rsid w:val="00B965B4"/>
    <w:rsid w:val="00B967E8"/>
    <w:rsid w:val="00B96806"/>
    <w:rsid w:val="00B96909"/>
    <w:rsid w:val="00B96D46"/>
    <w:rsid w:val="00B96F57"/>
    <w:rsid w:val="00B96F59"/>
    <w:rsid w:val="00B97018"/>
    <w:rsid w:val="00B97143"/>
    <w:rsid w:val="00B9763A"/>
    <w:rsid w:val="00B9778B"/>
    <w:rsid w:val="00B97CB1"/>
    <w:rsid w:val="00B97CE8"/>
    <w:rsid w:val="00B97D2F"/>
    <w:rsid w:val="00BA039C"/>
    <w:rsid w:val="00BA03FB"/>
    <w:rsid w:val="00BA0487"/>
    <w:rsid w:val="00BA086E"/>
    <w:rsid w:val="00BA09F1"/>
    <w:rsid w:val="00BA13B8"/>
    <w:rsid w:val="00BA17BC"/>
    <w:rsid w:val="00BA1AFB"/>
    <w:rsid w:val="00BA1BFF"/>
    <w:rsid w:val="00BA1FEA"/>
    <w:rsid w:val="00BA2986"/>
    <w:rsid w:val="00BA29B7"/>
    <w:rsid w:val="00BA2D2E"/>
    <w:rsid w:val="00BA31C9"/>
    <w:rsid w:val="00BA31E8"/>
    <w:rsid w:val="00BA3E00"/>
    <w:rsid w:val="00BA3E15"/>
    <w:rsid w:val="00BA3E9D"/>
    <w:rsid w:val="00BA46D4"/>
    <w:rsid w:val="00BA4811"/>
    <w:rsid w:val="00BA4FE1"/>
    <w:rsid w:val="00BA5138"/>
    <w:rsid w:val="00BA51F7"/>
    <w:rsid w:val="00BA55E0"/>
    <w:rsid w:val="00BA56C9"/>
    <w:rsid w:val="00BA5906"/>
    <w:rsid w:val="00BA5F8C"/>
    <w:rsid w:val="00BA6304"/>
    <w:rsid w:val="00BA63CE"/>
    <w:rsid w:val="00BA6945"/>
    <w:rsid w:val="00BA6BD4"/>
    <w:rsid w:val="00BA6C7A"/>
    <w:rsid w:val="00BA6C82"/>
    <w:rsid w:val="00BA6E52"/>
    <w:rsid w:val="00BA7094"/>
    <w:rsid w:val="00BA77EF"/>
    <w:rsid w:val="00BA7808"/>
    <w:rsid w:val="00BA7C34"/>
    <w:rsid w:val="00BA7F77"/>
    <w:rsid w:val="00BB02E0"/>
    <w:rsid w:val="00BB0518"/>
    <w:rsid w:val="00BB07AA"/>
    <w:rsid w:val="00BB085B"/>
    <w:rsid w:val="00BB0EE2"/>
    <w:rsid w:val="00BB13D8"/>
    <w:rsid w:val="00BB1C56"/>
    <w:rsid w:val="00BB1CD9"/>
    <w:rsid w:val="00BB1DA2"/>
    <w:rsid w:val="00BB1E43"/>
    <w:rsid w:val="00BB2956"/>
    <w:rsid w:val="00BB32B1"/>
    <w:rsid w:val="00BB354D"/>
    <w:rsid w:val="00BB3752"/>
    <w:rsid w:val="00BB3F08"/>
    <w:rsid w:val="00BB44BB"/>
    <w:rsid w:val="00BB4586"/>
    <w:rsid w:val="00BB48B0"/>
    <w:rsid w:val="00BB4A0A"/>
    <w:rsid w:val="00BB4D76"/>
    <w:rsid w:val="00BB5280"/>
    <w:rsid w:val="00BB5921"/>
    <w:rsid w:val="00BB5AD4"/>
    <w:rsid w:val="00BB5D31"/>
    <w:rsid w:val="00BB5F33"/>
    <w:rsid w:val="00BB64B3"/>
    <w:rsid w:val="00BB65E1"/>
    <w:rsid w:val="00BB6688"/>
    <w:rsid w:val="00BB6783"/>
    <w:rsid w:val="00BB6907"/>
    <w:rsid w:val="00BB6BF3"/>
    <w:rsid w:val="00BB6F41"/>
    <w:rsid w:val="00BB7241"/>
    <w:rsid w:val="00BB7A19"/>
    <w:rsid w:val="00BC023D"/>
    <w:rsid w:val="00BC0247"/>
    <w:rsid w:val="00BC0593"/>
    <w:rsid w:val="00BC095B"/>
    <w:rsid w:val="00BC0BC7"/>
    <w:rsid w:val="00BC0EEF"/>
    <w:rsid w:val="00BC0FDC"/>
    <w:rsid w:val="00BC1370"/>
    <w:rsid w:val="00BC20C2"/>
    <w:rsid w:val="00BC262E"/>
    <w:rsid w:val="00BC26D4"/>
    <w:rsid w:val="00BC3197"/>
    <w:rsid w:val="00BC3786"/>
    <w:rsid w:val="00BC378E"/>
    <w:rsid w:val="00BC4BAD"/>
    <w:rsid w:val="00BC4C15"/>
    <w:rsid w:val="00BC51FB"/>
    <w:rsid w:val="00BC546D"/>
    <w:rsid w:val="00BC58AF"/>
    <w:rsid w:val="00BC5B3F"/>
    <w:rsid w:val="00BC5BB5"/>
    <w:rsid w:val="00BC5E2C"/>
    <w:rsid w:val="00BC62BD"/>
    <w:rsid w:val="00BC6437"/>
    <w:rsid w:val="00BC7881"/>
    <w:rsid w:val="00BC7ADB"/>
    <w:rsid w:val="00BC7BA9"/>
    <w:rsid w:val="00BD00A8"/>
    <w:rsid w:val="00BD05AD"/>
    <w:rsid w:val="00BD0F0F"/>
    <w:rsid w:val="00BD10EE"/>
    <w:rsid w:val="00BD1827"/>
    <w:rsid w:val="00BD1A1A"/>
    <w:rsid w:val="00BD1AAF"/>
    <w:rsid w:val="00BD1B0A"/>
    <w:rsid w:val="00BD1B19"/>
    <w:rsid w:val="00BD27F3"/>
    <w:rsid w:val="00BD29E7"/>
    <w:rsid w:val="00BD2D05"/>
    <w:rsid w:val="00BD2E4E"/>
    <w:rsid w:val="00BD35DA"/>
    <w:rsid w:val="00BD38E2"/>
    <w:rsid w:val="00BD3A55"/>
    <w:rsid w:val="00BD3A87"/>
    <w:rsid w:val="00BD417D"/>
    <w:rsid w:val="00BD4326"/>
    <w:rsid w:val="00BD44C7"/>
    <w:rsid w:val="00BD4B3A"/>
    <w:rsid w:val="00BD4B6E"/>
    <w:rsid w:val="00BD4E6B"/>
    <w:rsid w:val="00BD4EEF"/>
    <w:rsid w:val="00BD5025"/>
    <w:rsid w:val="00BD5392"/>
    <w:rsid w:val="00BD542D"/>
    <w:rsid w:val="00BD5A08"/>
    <w:rsid w:val="00BD5A1B"/>
    <w:rsid w:val="00BD5C14"/>
    <w:rsid w:val="00BD647F"/>
    <w:rsid w:val="00BD6637"/>
    <w:rsid w:val="00BD6B54"/>
    <w:rsid w:val="00BD7E0C"/>
    <w:rsid w:val="00BD7F22"/>
    <w:rsid w:val="00BE03A6"/>
    <w:rsid w:val="00BE04BE"/>
    <w:rsid w:val="00BE04D7"/>
    <w:rsid w:val="00BE056E"/>
    <w:rsid w:val="00BE0666"/>
    <w:rsid w:val="00BE0AA7"/>
    <w:rsid w:val="00BE0C80"/>
    <w:rsid w:val="00BE0CB7"/>
    <w:rsid w:val="00BE0D47"/>
    <w:rsid w:val="00BE105C"/>
    <w:rsid w:val="00BE123C"/>
    <w:rsid w:val="00BE123D"/>
    <w:rsid w:val="00BE1413"/>
    <w:rsid w:val="00BE1838"/>
    <w:rsid w:val="00BE2A68"/>
    <w:rsid w:val="00BE2DB1"/>
    <w:rsid w:val="00BE2E1B"/>
    <w:rsid w:val="00BE30EE"/>
    <w:rsid w:val="00BE3546"/>
    <w:rsid w:val="00BE356B"/>
    <w:rsid w:val="00BE37B7"/>
    <w:rsid w:val="00BE3931"/>
    <w:rsid w:val="00BE3969"/>
    <w:rsid w:val="00BE4504"/>
    <w:rsid w:val="00BE4A6B"/>
    <w:rsid w:val="00BE4AB7"/>
    <w:rsid w:val="00BE4FEB"/>
    <w:rsid w:val="00BE595E"/>
    <w:rsid w:val="00BE5A6D"/>
    <w:rsid w:val="00BE5C4B"/>
    <w:rsid w:val="00BE5DDF"/>
    <w:rsid w:val="00BE6182"/>
    <w:rsid w:val="00BE6245"/>
    <w:rsid w:val="00BE64E5"/>
    <w:rsid w:val="00BE6B25"/>
    <w:rsid w:val="00BE6F54"/>
    <w:rsid w:val="00BE7499"/>
    <w:rsid w:val="00BE7657"/>
    <w:rsid w:val="00BE7681"/>
    <w:rsid w:val="00BF0BF0"/>
    <w:rsid w:val="00BF0D4A"/>
    <w:rsid w:val="00BF0EAD"/>
    <w:rsid w:val="00BF0FF0"/>
    <w:rsid w:val="00BF168E"/>
    <w:rsid w:val="00BF1BB8"/>
    <w:rsid w:val="00BF1C1D"/>
    <w:rsid w:val="00BF2190"/>
    <w:rsid w:val="00BF237F"/>
    <w:rsid w:val="00BF2A42"/>
    <w:rsid w:val="00BF2F68"/>
    <w:rsid w:val="00BF343D"/>
    <w:rsid w:val="00BF3891"/>
    <w:rsid w:val="00BF3B4F"/>
    <w:rsid w:val="00BF3DFD"/>
    <w:rsid w:val="00BF3EF3"/>
    <w:rsid w:val="00BF4127"/>
    <w:rsid w:val="00BF4509"/>
    <w:rsid w:val="00BF4B2D"/>
    <w:rsid w:val="00BF5435"/>
    <w:rsid w:val="00BF5907"/>
    <w:rsid w:val="00BF595F"/>
    <w:rsid w:val="00BF5AB2"/>
    <w:rsid w:val="00BF5F3C"/>
    <w:rsid w:val="00BF620F"/>
    <w:rsid w:val="00BF638E"/>
    <w:rsid w:val="00BF69CF"/>
    <w:rsid w:val="00BF6A11"/>
    <w:rsid w:val="00BF6EC8"/>
    <w:rsid w:val="00BF779C"/>
    <w:rsid w:val="00BF7CA6"/>
    <w:rsid w:val="00BF7CE4"/>
    <w:rsid w:val="00BF7CE7"/>
    <w:rsid w:val="00BF7F2D"/>
    <w:rsid w:val="00C00279"/>
    <w:rsid w:val="00C0052C"/>
    <w:rsid w:val="00C00AD8"/>
    <w:rsid w:val="00C00C51"/>
    <w:rsid w:val="00C00D69"/>
    <w:rsid w:val="00C01342"/>
    <w:rsid w:val="00C018B6"/>
    <w:rsid w:val="00C019F6"/>
    <w:rsid w:val="00C01BA6"/>
    <w:rsid w:val="00C02146"/>
    <w:rsid w:val="00C022A3"/>
    <w:rsid w:val="00C023A7"/>
    <w:rsid w:val="00C02B70"/>
    <w:rsid w:val="00C03012"/>
    <w:rsid w:val="00C03345"/>
    <w:rsid w:val="00C03390"/>
    <w:rsid w:val="00C03D8C"/>
    <w:rsid w:val="00C03DC0"/>
    <w:rsid w:val="00C03F4B"/>
    <w:rsid w:val="00C04654"/>
    <w:rsid w:val="00C04C7F"/>
    <w:rsid w:val="00C04DB2"/>
    <w:rsid w:val="00C04F19"/>
    <w:rsid w:val="00C050CC"/>
    <w:rsid w:val="00C055EC"/>
    <w:rsid w:val="00C05605"/>
    <w:rsid w:val="00C058B0"/>
    <w:rsid w:val="00C05DB5"/>
    <w:rsid w:val="00C06148"/>
    <w:rsid w:val="00C06F28"/>
    <w:rsid w:val="00C0721D"/>
    <w:rsid w:val="00C077E1"/>
    <w:rsid w:val="00C07CC0"/>
    <w:rsid w:val="00C106A4"/>
    <w:rsid w:val="00C10DC9"/>
    <w:rsid w:val="00C1157D"/>
    <w:rsid w:val="00C11A46"/>
    <w:rsid w:val="00C11B75"/>
    <w:rsid w:val="00C11BD8"/>
    <w:rsid w:val="00C11D71"/>
    <w:rsid w:val="00C121E7"/>
    <w:rsid w:val="00C127CE"/>
    <w:rsid w:val="00C12FB3"/>
    <w:rsid w:val="00C130F7"/>
    <w:rsid w:val="00C136BE"/>
    <w:rsid w:val="00C13759"/>
    <w:rsid w:val="00C137DC"/>
    <w:rsid w:val="00C13B0F"/>
    <w:rsid w:val="00C13B25"/>
    <w:rsid w:val="00C13B3C"/>
    <w:rsid w:val="00C13D47"/>
    <w:rsid w:val="00C13FD7"/>
    <w:rsid w:val="00C140B1"/>
    <w:rsid w:val="00C140DC"/>
    <w:rsid w:val="00C14E13"/>
    <w:rsid w:val="00C15202"/>
    <w:rsid w:val="00C15292"/>
    <w:rsid w:val="00C15890"/>
    <w:rsid w:val="00C15929"/>
    <w:rsid w:val="00C1592A"/>
    <w:rsid w:val="00C159F3"/>
    <w:rsid w:val="00C15D76"/>
    <w:rsid w:val="00C15EA9"/>
    <w:rsid w:val="00C1614E"/>
    <w:rsid w:val="00C16DBC"/>
    <w:rsid w:val="00C16DC7"/>
    <w:rsid w:val="00C170A1"/>
    <w:rsid w:val="00C17313"/>
    <w:rsid w:val="00C17341"/>
    <w:rsid w:val="00C1790A"/>
    <w:rsid w:val="00C17963"/>
    <w:rsid w:val="00C17CBF"/>
    <w:rsid w:val="00C17CE5"/>
    <w:rsid w:val="00C17F08"/>
    <w:rsid w:val="00C20000"/>
    <w:rsid w:val="00C20140"/>
    <w:rsid w:val="00C20255"/>
    <w:rsid w:val="00C2067B"/>
    <w:rsid w:val="00C20A23"/>
    <w:rsid w:val="00C20A31"/>
    <w:rsid w:val="00C20EB1"/>
    <w:rsid w:val="00C20F18"/>
    <w:rsid w:val="00C213DB"/>
    <w:rsid w:val="00C2168D"/>
    <w:rsid w:val="00C21BE5"/>
    <w:rsid w:val="00C22650"/>
    <w:rsid w:val="00C227BB"/>
    <w:rsid w:val="00C22875"/>
    <w:rsid w:val="00C22962"/>
    <w:rsid w:val="00C22C54"/>
    <w:rsid w:val="00C22E8B"/>
    <w:rsid w:val="00C2345C"/>
    <w:rsid w:val="00C234B4"/>
    <w:rsid w:val="00C23735"/>
    <w:rsid w:val="00C23918"/>
    <w:rsid w:val="00C2393A"/>
    <w:rsid w:val="00C24010"/>
    <w:rsid w:val="00C24EEF"/>
    <w:rsid w:val="00C25017"/>
    <w:rsid w:val="00C2568E"/>
    <w:rsid w:val="00C257ED"/>
    <w:rsid w:val="00C25881"/>
    <w:rsid w:val="00C25B51"/>
    <w:rsid w:val="00C25CF6"/>
    <w:rsid w:val="00C25DC2"/>
    <w:rsid w:val="00C2618D"/>
    <w:rsid w:val="00C265A8"/>
    <w:rsid w:val="00C26C36"/>
    <w:rsid w:val="00C26F8A"/>
    <w:rsid w:val="00C27FA1"/>
    <w:rsid w:val="00C30152"/>
    <w:rsid w:val="00C30775"/>
    <w:rsid w:val="00C308DC"/>
    <w:rsid w:val="00C30B54"/>
    <w:rsid w:val="00C30C0D"/>
    <w:rsid w:val="00C30D55"/>
    <w:rsid w:val="00C30D70"/>
    <w:rsid w:val="00C31183"/>
    <w:rsid w:val="00C311CA"/>
    <w:rsid w:val="00C31518"/>
    <w:rsid w:val="00C31765"/>
    <w:rsid w:val="00C31ACC"/>
    <w:rsid w:val="00C325AE"/>
    <w:rsid w:val="00C32768"/>
    <w:rsid w:val="00C32E2C"/>
    <w:rsid w:val="00C32F81"/>
    <w:rsid w:val="00C32F8F"/>
    <w:rsid w:val="00C331E3"/>
    <w:rsid w:val="00C333B2"/>
    <w:rsid w:val="00C33443"/>
    <w:rsid w:val="00C334B2"/>
    <w:rsid w:val="00C33563"/>
    <w:rsid w:val="00C3385E"/>
    <w:rsid w:val="00C345DE"/>
    <w:rsid w:val="00C34743"/>
    <w:rsid w:val="00C34BA7"/>
    <w:rsid w:val="00C3528C"/>
    <w:rsid w:val="00C3573E"/>
    <w:rsid w:val="00C35928"/>
    <w:rsid w:val="00C35948"/>
    <w:rsid w:val="00C35FD9"/>
    <w:rsid w:val="00C3651C"/>
    <w:rsid w:val="00C366D1"/>
    <w:rsid w:val="00C367BE"/>
    <w:rsid w:val="00C36A0E"/>
    <w:rsid w:val="00C36CB5"/>
    <w:rsid w:val="00C36D27"/>
    <w:rsid w:val="00C36F19"/>
    <w:rsid w:val="00C373E6"/>
    <w:rsid w:val="00C3764E"/>
    <w:rsid w:val="00C377F7"/>
    <w:rsid w:val="00C37BE3"/>
    <w:rsid w:val="00C37FCC"/>
    <w:rsid w:val="00C403CD"/>
    <w:rsid w:val="00C40436"/>
    <w:rsid w:val="00C40BE2"/>
    <w:rsid w:val="00C40D9B"/>
    <w:rsid w:val="00C40E6C"/>
    <w:rsid w:val="00C4101B"/>
    <w:rsid w:val="00C41023"/>
    <w:rsid w:val="00C41139"/>
    <w:rsid w:val="00C4160C"/>
    <w:rsid w:val="00C416CF"/>
    <w:rsid w:val="00C41B1A"/>
    <w:rsid w:val="00C41D0D"/>
    <w:rsid w:val="00C41D82"/>
    <w:rsid w:val="00C41E5C"/>
    <w:rsid w:val="00C421B8"/>
    <w:rsid w:val="00C4267C"/>
    <w:rsid w:val="00C42863"/>
    <w:rsid w:val="00C42DA6"/>
    <w:rsid w:val="00C431DF"/>
    <w:rsid w:val="00C43400"/>
    <w:rsid w:val="00C4347E"/>
    <w:rsid w:val="00C43DC1"/>
    <w:rsid w:val="00C43F9F"/>
    <w:rsid w:val="00C443DE"/>
    <w:rsid w:val="00C44A57"/>
    <w:rsid w:val="00C44D34"/>
    <w:rsid w:val="00C44E62"/>
    <w:rsid w:val="00C45120"/>
    <w:rsid w:val="00C456BD"/>
    <w:rsid w:val="00C45CC6"/>
    <w:rsid w:val="00C45D12"/>
    <w:rsid w:val="00C45F3F"/>
    <w:rsid w:val="00C45FD6"/>
    <w:rsid w:val="00C46109"/>
    <w:rsid w:val="00C462AF"/>
    <w:rsid w:val="00C46306"/>
    <w:rsid w:val="00C46316"/>
    <w:rsid w:val="00C46491"/>
    <w:rsid w:val="00C464DE"/>
    <w:rsid w:val="00C46B89"/>
    <w:rsid w:val="00C46DF7"/>
    <w:rsid w:val="00C47077"/>
    <w:rsid w:val="00C474A2"/>
    <w:rsid w:val="00C47E7F"/>
    <w:rsid w:val="00C47F21"/>
    <w:rsid w:val="00C502F5"/>
    <w:rsid w:val="00C5064F"/>
    <w:rsid w:val="00C507E4"/>
    <w:rsid w:val="00C50D92"/>
    <w:rsid w:val="00C50F27"/>
    <w:rsid w:val="00C50FC8"/>
    <w:rsid w:val="00C511FA"/>
    <w:rsid w:val="00C51619"/>
    <w:rsid w:val="00C51678"/>
    <w:rsid w:val="00C52321"/>
    <w:rsid w:val="00C523C0"/>
    <w:rsid w:val="00C524C4"/>
    <w:rsid w:val="00C52F1E"/>
    <w:rsid w:val="00C52F70"/>
    <w:rsid w:val="00C52F74"/>
    <w:rsid w:val="00C5301D"/>
    <w:rsid w:val="00C530DC"/>
    <w:rsid w:val="00C532BE"/>
    <w:rsid w:val="00C5350D"/>
    <w:rsid w:val="00C53533"/>
    <w:rsid w:val="00C53895"/>
    <w:rsid w:val="00C54B69"/>
    <w:rsid w:val="00C55587"/>
    <w:rsid w:val="00C55A5C"/>
    <w:rsid w:val="00C56094"/>
    <w:rsid w:val="00C56A83"/>
    <w:rsid w:val="00C56F38"/>
    <w:rsid w:val="00C5701C"/>
    <w:rsid w:val="00C571DF"/>
    <w:rsid w:val="00C578B0"/>
    <w:rsid w:val="00C579F1"/>
    <w:rsid w:val="00C57BD9"/>
    <w:rsid w:val="00C57C33"/>
    <w:rsid w:val="00C60348"/>
    <w:rsid w:val="00C60512"/>
    <w:rsid w:val="00C6061F"/>
    <w:rsid w:val="00C6088B"/>
    <w:rsid w:val="00C60A91"/>
    <w:rsid w:val="00C60D11"/>
    <w:rsid w:val="00C611C5"/>
    <w:rsid w:val="00C6123C"/>
    <w:rsid w:val="00C6151E"/>
    <w:rsid w:val="00C61D44"/>
    <w:rsid w:val="00C622D4"/>
    <w:rsid w:val="00C623C0"/>
    <w:rsid w:val="00C6242E"/>
    <w:rsid w:val="00C628FB"/>
    <w:rsid w:val="00C62BF3"/>
    <w:rsid w:val="00C6311A"/>
    <w:rsid w:val="00C63239"/>
    <w:rsid w:val="00C636B1"/>
    <w:rsid w:val="00C638AC"/>
    <w:rsid w:val="00C63D07"/>
    <w:rsid w:val="00C642BC"/>
    <w:rsid w:val="00C650F4"/>
    <w:rsid w:val="00C65182"/>
    <w:rsid w:val="00C655AB"/>
    <w:rsid w:val="00C65C5A"/>
    <w:rsid w:val="00C65C93"/>
    <w:rsid w:val="00C65D73"/>
    <w:rsid w:val="00C660A0"/>
    <w:rsid w:val="00C66320"/>
    <w:rsid w:val="00C6640E"/>
    <w:rsid w:val="00C66924"/>
    <w:rsid w:val="00C66D0B"/>
    <w:rsid w:val="00C6707E"/>
    <w:rsid w:val="00C670E9"/>
    <w:rsid w:val="00C67259"/>
    <w:rsid w:val="00C6767B"/>
    <w:rsid w:val="00C67AA0"/>
    <w:rsid w:val="00C67E42"/>
    <w:rsid w:val="00C701ED"/>
    <w:rsid w:val="00C7040A"/>
    <w:rsid w:val="00C7052E"/>
    <w:rsid w:val="00C7084D"/>
    <w:rsid w:val="00C716CD"/>
    <w:rsid w:val="00C718A8"/>
    <w:rsid w:val="00C71AD2"/>
    <w:rsid w:val="00C71AFF"/>
    <w:rsid w:val="00C71B2B"/>
    <w:rsid w:val="00C71D29"/>
    <w:rsid w:val="00C72013"/>
    <w:rsid w:val="00C72409"/>
    <w:rsid w:val="00C725BC"/>
    <w:rsid w:val="00C72B5A"/>
    <w:rsid w:val="00C73024"/>
    <w:rsid w:val="00C7315E"/>
    <w:rsid w:val="00C7375D"/>
    <w:rsid w:val="00C7387F"/>
    <w:rsid w:val="00C740BE"/>
    <w:rsid w:val="00C740D2"/>
    <w:rsid w:val="00C74458"/>
    <w:rsid w:val="00C74616"/>
    <w:rsid w:val="00C74720"/>
    <w:rsid w:val="00C747C9"/>
    <w:rsid w:val="00C74DE4"/>
    <w:rsid w:val="00C74EAF"/>
    <w:rsid w:val="00C750AE"/>
    <w:rsid w:val="00C75280"/>
    <w:rsid w:val="00C754CD"/>
    <w:rsid w:val="00C755C9"/>
    <w:rsid w:val="00C75895"/>
    <w:rsid w:val="00C75AAF"/>
    <w:rsid w:val="00C75FD8"/>
    <w:rsid w:val="00C760F4"/>
    <w:rsid w:val="00C761D0"/>
    <w:rsid w:val="00C7687C"/>
    <w:rsid w:val="00C768F7"/>
    <w:rsid w:val="00C76902"/>
    <w:rsid w:val="00C76F48"/>
    <w:rsid w:val="00C77384"/>
    <w:rsid w:val="00C773AF"/>
    <w:rsid w:val="00C77DAC"/>
    <w:rsid w:val="00C80161"/>
    <w:rsid w:val="00C809D7"/>
    <w:rsid w:val="00C817FF"/>
    <w:rsid w:val="00C81BF7"/>
    <w:rsid w:val="00C81CF7"/>
    <w:rsid w:val="00C81D90"/>
    <w:rsid w:val="00C820B4"/>
    <w:rsid w:val="00C82520"/>
    <w:rsid w:val="00C82E92"/>
    <w:rsid w:val="00C830C2"/>
    <w:rsid w:val="00C83204"/>
    <w:rsid w:val="00C83509"/>
    <w:rsid w:val="00C8364B"/>
    <w:rsid w:val="00C83C9F"/>
    <w:rsid w:val="00C84635"/>
    <w:rsid w:val="00C84BAB"/>
    <w:rsid w:val="00C84EE7"/>
    <w:rsid w:val="00C84F11"/>
    <w:rsid w:val="00C851F0"/>
    <w:rsid w:val="00C8543E"/>
    <w:rsid w:val="00C85659"/>
    <w:rsid w:val="00C85679"/>
    <w:rsid w:val="00C8614D"/>
    <w:rsid w:val="00C868CB"/>
    <w:rsid w:val="00C86F32"/>
    <w:rsid w:val="00C86FC2"/>
    <w:rsid w:val="00C87014"/>
    <w:rsid w:val="00C87208"/>
    <w:rsid w:val="00C87385"/>
    <w:rsid w:val="00C87986"/>
    <w:rsid w:val="00C8799D"/>
    <w:rsid w:val="00C87A05"/>
    <w:rsid w:val="00C87A65"/>
    <w:rsid w:val="00C9004E"/>
    <w:rsid w:val="00C90713"/>
    <w:rsid w:val="00C90799"/>
    <w:rsid w:val="00C90880"/>
    <w:rsid w:val="00C9097D"/>
    <w:rsid w:val="00C9105C"/>
    <w:rsid w:val="00C91766"/>
    <w:rsid w:val="00C917A7"/>
    <w:rsid w:val="00C92254"/>
    <w:rsid w:val="00C92D8A"/>
    <w:rsid w:val="00C92E7D"/>
    <w:rsid w:val="00C93019"/>
    <w:rsid w:val="00C93397"/>
    <w:rsid w:val="00C93A6D"/>
    <w:rsid w:val="00C94840"/>
    <w:rsid w:val="00C9493F"/>
    <w:rsid w:val="00C955DB"/>
    <w:rsid w:val="00C95919"/>
    <w:rsid w:val="00C95A93"/>
    <w:rsid w:val="00C95C1D"/>
    <w:rsid w:val="00C96482"/>
    <w:rsid w:val="00C96842"/>
    <w:rsid w:val="00C969BB"/>
    <w:rsid w:val="00C974C3"/>
    <w:rsid w:val="00C97F25"/>
    <w:rsid w:val="00CA0418"/>
    <w:rsid w:val="00CA041B"/>
    <w:rsid w:val="00CA0571"/>
    <w:rsid w:val="00CA05DF"/>
    <w:rsid w:val="00CA0D95"/>
    <w:rsid w:val="00CA12FA"/>
    <w:rsid w:val="00CA12FC"/>
    <w:rsid w:val="00CA1A14"/>
    <w:rsid w:val="00CA1BEA"/>
    <w:rsid w:val="00CA28A1"/>
    <w:rsid w:val="00CA2A30"/>
    <w:rsid w:val="00CA2BC7"/>
    <w:rsid w:val="00CA3D7C"/>
    <w:rsid w:val="00CA4120"/>
    <w:rsid w:val="00CA4179"/>
    <w:rsid w:val="00CA417C"/>
    <w:rsid w:val="00CA4785"/>
    <w:rsid w:val="00CA4824"/>
    <w:rsid w:val="00CA499E"/>
    <w:rsid w:val="00CA4EE3"/>
    <w:rsid w:val="00CA58BC"/>
    <w:rsid w:val="00CA5A01"/>
    <w:rsid w:val="00CA5EFF"/>
    <w:rsid w:val="00CA5FA6"/>
    <w:rsid w:val="00CA644B"/>
    <w:rsid w:val="00CA6DFD"/>
    <w:rsid w:val="00CA6E26"/>
    <w:rsid w:val="00CA7E05"/>
    <w:rsid w:val="00CA7EBC"/>
    <w:rsid w:val="00CB027F"/>
    <w:rsid w:val="00CB0EFE"/>
    <w:rsid w:val="00CB1314"/>
    <w:rsid w:val="00CB18EF"/>
    <w:rsid w:val="00CB18F6"/>
    <w:rsid w:val="00CB1D69"/>
    <w:rsid w:val="00CB2491"/>
    <w:rsid w:val="00CB24C5"/>
    <w:rsid w:val="00CB25C7"/>
    <w:rsid w:val="00CB2624"/>
    <w:rsid w:val="00CB2697"/>
    <w:rsid w:val="00CB27D5"/>
    <w:rsid w:val="00CB29DB"/>
    <w:rsid w:val="00CB2A50"/>
    <w:rsid w:val="00CB3077"/>
    <w:rsid w:val="00CB30A9"/>
    <w:rsid w:val="00CB364D"/>
    <w:rsid w:val="00CB39F5"/>
    <w:rsid w:val="00CB3BEE"/>
    <w:rsid w:val="00CB4104"/>
    <w:rsid w:val="00CB4107"/>
    <w:rsid w:val="00CB4331"/>
    <w:rsid w:val="00CB4590"/>
    <w:rsid w:val="00CB4789"/>
    <w:rsid w:val="00CB483A"/>
    <w:rsid w:val="00CB48E4"/>
    <w:rsid w:val="00CB498B"/>
    <w:rsid w:val="00CB4AE3"/>
    <w:rsid w:val="00CB4E81"/>
    <w:rsid w:val="00CB5523"/>
    <w:rsid w:val="00CB576E"/>
    <w:rsid w:val="00CB5866"/>
    <w:rsid w:val="00CB5BCB"/>
    <w:rsid w:val="00CB5DD8"/>
    <w:rsid w:val="00CB620A"/>
    <w:rsid w:val="00CB64FD"/>
    <w:rsid w:val="00CB65F9"/>
    <w:rsid w:val="00CB6984"/>
    <w:rsid w:val="00CB6B96"/>
    <w:rsid w:val="00CB6E76"/>
    <w:rsid w:val="00CB7169"/>
    <w:rsid w:val="00CB71BF"/>
    <w:rsid w:val="00CB7C43"/>
    <w:rsid w:val="00CB7CB6"/>
    <w:rsid w:val="00CC08EA"/>
    <w:rsid w:val="00CC0B39"/>
    <w:rsid w:val="00CC0EBB"/>
    <w:rsid w:val="00CC0F9B"/>
    <w:rsid w:val="00CC1810"/>
    <w:rsid w:val="00CC1B00"/>
    <w:rsid w:val="00CC1C80"/>
    <w:rsid w:val="00CC1F14"/>
    <w:rsid w:val="00CC24F1"/>
    <w:rsid w:val="00CC27E8"/>
    <w:rsid w:val="00CC2A34"/>
    <w:rsid w:val="00CC30DA"/>
    <w:rsid w:val="00CC3AA1"/>
    <w:rsid w:val="00CC4221"/>
    <w:rsid w:val="00CC4D57"/>
    <w:rsid w:val="00CC4F47"/>
    <w:rsid w:val="00CC50CC"/>
    <w:rsid w:val="00CC5A03"/>
    <w:rsid w:val="00CC5BFC"/>
    <w:rsid w:val="00CC6128"/>
    <w:rsid w:val="00CC6297"/>
    <w:rsid w:val="00CC685C"/>
    <w:rsid w:val="00CC6AE5"/>
    <w:rsid w:val="00CC6EBF"/>
    <w:rsid w:val="00CC7618"/>
    <w:rsid w:val="00CC7690"/>
    <w:rsid w:val="00CC7A6C"/>
    <w:rsid w:val="00CC7AEC"/>
    <w:rsid w:val="00CD00F9"/>
    <w:rsid w:val="00CD07BB"/>
    <w:rsid w:val="00CD0F27"/>
    <w:rsid w:val="00CD1017"/>
    <w:rsid w:val="00CD1321"/>
    <w:rsid w:val="00CD1669"/>
    <w:rsid w:val="00CD1986"/>
    <w:rsid w:val="00CD1DC4"/>
    <w:rsid w:val="00CD20C2"/>
    <w:rsid w:val="00CD20E3"/>
    <w:rsid w:val="00CD232C"/>
    <w:rsid w:val="00CD2354"/>
    <w:rsid w:val="00CD2567"/>
    <w:rsid w:val="00CD2624"/>
    <w:rsid w:val="00CD2945"/>
    <w:rsid w:val="00CD2A6D"/>
    <w:rsid w:val="00CD2CD3"/>
    <w:rsid w:val="00CD2D5D"/>
    <w:rsid w:val="00CD30EF"/>
    <w:rsid w:val="00CD35E2"/>
    <w:rsid w:val="00CD3816"/>
    <w:rsid w:val="00CD384E"/>
    <w:rsid w:val="00CD38D5"/>
    <w:rsid w:val="00CD3A0D"/>
    <w:rsid w:val="00CD3A7C"/>
    <w:rsid w:val="00CD3D65"/>
    <w:rsid w:val="00CD4616"/>
    <w:rsid w:val="00CD4715"/>
    <w:rsid w:val="00CD52BB"/>
    <w:rsid w:val="00CD54BF"/>
    <w:rsid w:val="00CD5706"/>
    <w:rsid w:val="00CD576F"/>
    <w:rsid w:val="00CD587B"/>
    <w:rsid w:val="00CD5B6F"/>
    <w:rsid w:val="00CD617E"/>
    <w:rsid w:val="00CD6396"/>
    <w:rsid w:val="00CD6901"/>
    <w:rsid w:val="00CD6B66"/>
    <w:rsid w:val="00CD735D"/>
    <w:rsid w:val="00CD7431"/>
    <w:rsid w:val="00CD7976"/>
    <w:rsid w:val="00CD7E73"/>
    <w:rsid w:val="00CE0690"/>
    <w:rsid w:val="00CE0885"/>
    <w:rsid w:val="00CE0B73"/>
    <w:rsid w:val="00CE0F70"/>
    <w:rsid w:val="00CE1934"/>
    <w:rsid w:val="00CE1D9F"/>
    <w:rsid w:val="00CE1DBA"/>
    <w:rsid w:val="00CE2000"/>
    <w:rsid w:val="00CE2079"/>
    <w:rsid w:val="00CE20D6"/>
    <w:rsid w:val="00CE2157"/>
    <w:rsid w:val="00CE2A6C"/>
    <w:rsid w:val="00CE2FF9"/>
    <w:rsid w:val="00CE3461"/>
    <w:rsid w:val="00CE3495"/>
    <w:rsid w:val="00CE35D6"/>
    <w:rsid w:val="00CE36FA"/>
    <w:rsid w:val="00CE3932"/>
    <w:rsid w:val="00CE3E2E"/>
    <w:rsid w:val="00CE401A"/>
    <w:rsid w:val="00CE4195"/>
    <w:rsid w:val="00CE4415"/>
    <w:rsid w:val="00CE46FE"/>
    <w:rsid w:val="00CE479B"/>
    <w:rsid w:val="00CE4D5C"/>
    <w:rsid w:val="00CE4D91"/>
    <w:rsid w:val="00CE55C6"/>
    <w:rsid w:val="00CE55E1"/>
    <w:rsid w:val="00CE5718"/>
    <w:rsid w:val="00CE5943"/>
    <w:rsid w:val="00CE5BD2"/>
    <w:rsid w:val="00CE602D"/>
    <w:rsid w:val="00CE603B"/>
    <w:rsid w:val="00CE6279"/>
    <w:rsid w:val="00CE629B"/>
    <w:rsid w:val="00CE647D"/>
    <w:rsid w:val="00CE6574"/>
    <w:rsid w:val="00CE664A"/>
    <w:rsid w:val="00CE6838"/>
    <w:rsid w:val="00CE6D15"/>
    <w:rsid w:val="00CE6DD5"/>
    <w:rsid w:val="00CE6E4D"/>
    <w:rsid w:val="00CE6EE3"/>
    <w:rsid w:val="00CE70D8"/>
    <w:rsid w:val="00CE75F4"/>
    <w:rsid w:val="00CE7D1C"/>
    <w:rsid w:val="00CE7E59"/>
    <w:rsid w:val="00CF05DA"/>
    <w:rsid w:val="00CF0875"/>
    <w:rsid w:val="00CF0945"/>
    <w:rsid w:val="00CF0C08"/>
    <w:rsid w:val="00CF0E12"/>
    <w:rsid w:val="00CF0F28"/>
    <w:rsid w:val="00CF0F98"/>
    <w:rsid w:val="00CF1355"/>
    <w:rsid w:val="00CF18E1"/>
    <w:rsid w:val="00CF1AC2"/>
    <w:rsid w:val="00CF1BF9"/>
    <w:rsid w:val="00CF1DBC"/>
    <w:rsid w:val="00CF232F"/>
    <w:rsid w:val="00CF2799"/>
    <w:rsid w:val="00CF2B12"/>
    <w:rsid w:val="00CF2BEC"/>
    <w:rsid w:val="00CF2F45"/>
    <w:rsid w:val="00CF335F"/>
    <w:rsid w:val="00CF3A50"/>
    <w:rsid w:val="00CF3B6A"/>
    <w:rsid w:val="00CF3E82"/>
    <w:rsid w:val="00CF4732"/>
    <w:rsid w:val="00CF4C23"/>
    <w:rsid w:val="00CF4CCE"/>
    <w:rsid w:val="00CF4EDC"/>
    <w:rsid w:val="00CF4F4D"/>
    <w:rsid w:val="00CF51AD"/>
    <w:rsid w:val="00CF57F5"/>
    <w:rsid w:val="00CF58EB"/>
    <w:rsid w:val="00CF5CFC"/>
    <w:rsid w:val="00CF5F4C"/>
    <w:rsid w:val="00CF6536"/>
    <w:rsid w:val="00CF6548"/>
    <w:rsid w:val="00CF6FEC"/>
    <w:rsid w:val="00CF7485"/>
    <w:rsid w:val="00CF7837"/>
    <w:rsid w:val="00CF7976"/>
    <w:rsid w:val="00CF7CAD"/>
    <w:rsid w:val="00D00296"/>
    <w:rsid w:val="00D00654"/>
    <w:rsid w:val="00D00992"/>
    <w:rsid w:val="00D00C3B"/>
    <w:rsid w:val="00D00F5B"/>
    <w:rsid w:val="00D0106E"/>
    <w:rsid w:val="00D01307"/>
    <w:rsid w:val="00D01476"/>
    <w:rsid w:val="00D01562"/>
    <w:rsid w:val="00D01A8F"/>
    <w:rsid w:val="00D01AB9"/>
    <w:rsid w:val="00D01EEE"/>
    <w:rsid w:val="00D0220F"/>
    <w:rsid w:val="00D0257F"/>
    <w:rsid w:val="00D029DD"/>
    <w:rsid w:val="00D02C6E"/>
    <w:rsid w:val="00D03389"/>
    <w:rsid w:val="00D033C2"/>
    <w:rsid w:val="00D0349D"/>
    <w:rsid w:val="00D039FC"/>
    <w:rsid w:val="00D0402A"/>
    <w:rsid w:val="00D04386"/>
    <w:rsid w:val="00D0460B"/>
    <w:rsid w:val="00D047AB"/>
    <w:rsid w:val="00D047F3"/>
    <w:rsid w:val="00D04810"/>
    <w:rsid w:val="00D04A63"/>
    <w:rsid w:val="00D05412"/>
    <w:rsid w:val="00D056D4"/>
    <w:rsid w:val="00D05C37"/>
    <w:rsid w:val="00D0614D"/>
    <w:rsid w:val="00D06383"/>
    <w:rsid w:val="00D066C9"/>
    <w:rsid w:val="00D06B15"/>
    <w:rsid w:val="00D06E09"/>
    <w:rsid w:val="00D06E12"/>
    <w:rsid w:val="00D072F0"/>
    <w:rsid w:val="00D075C8"/>
    <w:rsid w:val="00D075F9"/>
    <w:rsid w:val="00D0788D"/>
    <w:rsid w:val="00D07E62"/>
    <w:rsid w:val="00D10176"/>
    <w:rsid w:val="00D10178"/>
    <w:rsid w:val="00D10224"/>
    <w:rsid w:val="00D1048A"/>
    <w:rsid w:val="00D107AF"/>
    <w:rsid w:val="00D10863"/>
    <w:rsid w:val="00D108DB"/>
    <w:rsid w:val="00D10B0D"/>
    <w:rsid w:val="00D10CC8"/>
    <w:rsid w:val="00D10D56"/>
    <w:rsid w:val="00D10F87"/>
    <w:rsid w:val="00D11027"/>
    <w:rsid w:val="00D1105F"/>
    <w:rsid w:val="00D11AC4"/>
    <w:rsid w:val="00D11BEF"/>
    <w:rsid w:val="00D11D53"/>
    <w:rsid w:val="00D12042"/>
    <w:rsid w:val="00D12935"/>
    <w:rsid w:val="00D12988"/>
    <w:rsid w:val="00D12DE8"/>
    <w:rsid w:val="00D13313"/>
    <w:rsid w:val="00D1360A"/>
    <w:rsid w:val="00D136DF"/>
    <w:rsid w:val="00D13877"/>
    <w:rsid w:val="00D13C9E"/>
    <w:rsid w:val="00D13FE5"/>
    <w:rsid w:val="00D14068"/>
    <w:rsid w:val="00D140E4"/>
    <w:rsid w:val="00D140ED"/>
    <w:rsid w:val="00D147C9"/>
    <w:rsid w:val="00D14C79"/>
    <w:rsid w:val="00D15174"/>
    <w:rsid w:val="00D15A81"/>
    <w:rsid w:val="00D15C56"/>
    <w:rsid w:val="00D15EE7"/>
    <w:rsid w:val="00D1613A"/>
    <w:rsid w:val="00D1634A"/>
    <w:rsid w:val="00D16378"/>
    <w:rsid w:val="00D16736"/>
    <w:rsid w:val="00D16DB1"/>
    <w:rsid w:val="00D16E8D"/>
    <w:rsid w:val="00D17316"/>
    <w:rsid w:val="00D17926"/>
    <w:rsid w:val="00D17B8D"/>
    <w:rsid w:val="00D17FA8"/>
    <w:rsid w:val="00D201F9"/>
    <w:rsid w:val="00D205A1"/>
    <w:rsid w:val="00D20ACC"/>
    <w:rsid w:val="00D20C6E"/>
    <w:rsid w:val="00D20E85"/>
    <w:rsid w:val="00D217B1"/>
    <w:rsid w:val="00D2183E"/>
    <w:rsid w:val="00D21B13"/>
    <w:rsid w:val="00D21DDA"/>
    <w:rsid w:val="00D21ECB"/>
    <w:rsid w:val="00D22164"/>
    <w:rsid w:val="00D2259B"/>
    <w:rsid w:val="00D226F7"/>
    <w:rsid w:val="00D2278E"/>
    <w:rsid w:val="00D227B0"/>
    <w:rsid w:val="00D22848"/>
    <w:rsid w:val="00D228BE"/>
    <w:rsid w:val="00D2311E"/>
    <w:rsid w:val="00D23519"/>
    <w:rsid w:val="00D23CAD"/>
    <w:rsid w:val="00D24615"/>
    <w:rsid w:val="00D24BAC"/>
    <w:rsid w:val="00D24FE4"/>
    <w:rsid w:val="00D24FE6"/>
    <w:rsid w:val="00D25049"/>
    <w:rsid w:val="00D255E6"/>
    <w:rsid w:val="00D25E4A"/>
    <w:rsid w:val="00D25F27"/>
    <w:rsid w:val="00D26334"/>
    <w:rsid w:val="00D263DC"/>
    <w:rsid w:val="00D26448"/>
    <w:rsid w:val="00D26615"/>
    <w:rsid w:val="00D26960"/>
    <w:rsid w:val="00D26999"/>
    <w:rsid w:val="00D26AD9"/>
    <w:rsid w:val="00D27543"/>
    <w:rsid w:val="00D275F4"/>
    <w:rsid w:val="00D27C1D"/>
    <w:rsid w:val="00D27DB8"/>
    <w:rsid w:val="00D27E13"/>
    <w:rsid w:val="00D303BB"/>
    <w:rsid w:val="00D30E6C"/>
    <w:rsid w:val="00D30FCF"/>
    <w:rsid w:val="00D310C2"/>
    <w:rsid w:val="00D31447"/>
    <w:rsid w:val="00D317A9"/>
    <w:rsid w:val="00D31B5E"/>
    <w:rsid w:val="00D32827"/>
    <w:rsid w:val="00D32905"/>
    <w:rsid w:val="00D32F75"/>
    <w:rsid w:val="00D32F7D"/>
    <w:rsid w:val="00D33075"/>
    <w:rsid w:val="00D331FA"/>
    <w:rsid w:val="00D33230"/>
    <w:rsid w:val="00D3348E"/>
    <w:rsid w:val="00D3360F"/>
    <w:rsid w:val="00D33682"/>
    <w:rsid w:val="00D3368C"/>
    <w:rsid w:val="00D33E77"/>
    <w:rsid w:val="00D3434C"/>
    <w:rsid w:val="00D3452F"/>
    <w:rsid w:val="00D34897"/>
    <w:rsid w:val="00D35783"/>
    <w:rsid w:val="00D357AB"/>
    <w:rsid w:val="00D358BE"/>
    <w:rsid w:val="00D35A03"/>
    <w:rsid w:val="00D35D88"/>
    <w:rsid w:val="00D35F2B"/>
    <w:rsid w:val="00D36476"/>
    <w:rsid w:val="00D36E5F"/>
    <w:rsid w:val="00D370E9"/>
    <w:rsid w:val="00D3718B"/>
    <w:rsid w:val="00D371DE"/>
    <w:rsid w:val="00D3722B"/>
    <w:rsid w:val="00D37842"/>
    <w:rsid w:val="00D37863"/>
    <w:rsid w:val="00D37981"/>
    <w:rsid w:val="00D379DD"/>
    <w:rsid w:val="00D40456"/>
    <w:rsid w:val="00D4052B"/>
    <w:rsid w:val="00D407B3"/>
    <w:rsid w:val="00D40C10"/>
    <w:rsid w:val="00D40D3E"/>
    <w:rsid w:val="00D410E4"/>
    <w:rsid w:val="00D413D3"/>
    <w:rsid w:val="00D41486"/>
    <w:rsid w:val="00D41509"/>
    <w:rsid w:val="00D418D3"/>
    <w:rsid w:val="00D41B2D"/>
    <w:rsid w:val="00D4259F"/>
    <w:rsid w:val="00D4269B"/>
    <w:rsid w:val="00D426E5"/>
    <w:rsid w:val="00D42ABC"/>
    <w:rsid w:val="00D42C11"/>
    <w:rsid w:val="00D42C66"/>
    <w:rsid w:val="00D42DC2"/>
    <w:rsid w:val="00D43554"/>
    <w:rsid w:val="00D4383C"/>
    <w:rsid w:val="00D43889"/>
    <w:rsid w:val="00D43C38"/>
    <w:rsid w:val="00D43CAF"/>
    <w:rsid w:val="00D43EA0"/>
    <w:rsid w:val="00D442ED"/>
    <w:rsid w:val="00D44642"/>
    <w:rsid w:val="00D44BC8"/>
    <w:rsid w:val="00D44EAC"/>
    <w:rsid w:val="00D45178"/>
    <w:rsid w:val="00D455B5"/>
    <w:rsid w:val="00D45B54"/>
    <w:rsid w:val="00D46117"/>
    <w:rsid w:val="00D46ABD"/>
    <w:rsid w:val="00D46E81"/>
    <w:rsid w:val="00D47244"/>
    <w:rsid w:val="00D47406"/>
    <w:rsid w:val="00D4746A"/>
    <w:rsid w:val="00D476E3"/>
    <w:rsid w:val="00D47AB3"/>
    <w:rsid w:val="00D47CAE"/>
    <w:rsid w:val="00D47CF4"/>
    <w:rsid w:val="00D47D74"/>
    <w:rsid w:val="00D47DC8"/>
    <w:rsid w:val="00D50BA8"/>
    <w:rsid w:val="00D50D4B"/>
    <w:rsid w:val="00D5108D"/>
    <w:rsid w:val="00D51425"/>
    <w:rsid w:val="00D51AB8"/>
    <w:rsid w:val="00D51C43"/>
    <w:rsid w:val="00D51FDD"/>
    <w:rsid w:val="00D522F0"/>
    <w:rsid w:val="00D52587"/>
    <w:rsid w:val="00D52695"/>
    <w:rsid w:val="00D52813"/>
    <w:rsid w:val="00D52A40"/>
    <w:rsid w:val="00D52CB2"/>
    <w:rsid w:val="00D52CD5"/>
    <w:rsid w:val="00D52DD6"/>
    <w:rsid w:val="00D5308F"/>
    <w:rsid w:val="00D531B9"/>
    <w:rsid w:val="00D5325A"/>
    <w:rsid w:val="00D533A2"/>
    <w:rsid w:val="00D53486"/>
    <w:rsid w:val="00D5377D"/>
    <w:rsid w:val="00D537E1"/>
    <w:rsid w:val="00D53B8A"/>
    <w:rsid w:val="00D53D30"/>
    <w:rsid w:val="00D53E59"/>
    <w:rsid w:val="00D545DC"/>
    <w:rsid w:val="00D547E6"/>
    <w:rsid w:val="00D54A90"/>
    <w:rsid w:val="00D5505B"/>
    <w:rsid w:val="00D55147"/>
    <w:rsid w:val="00D5537D"/>
    <w:rsid w:val="00D554CC"/>
    <w:rsid w:val="00D55512"/>
    <w:rsid w:val="00D5576B"/>
    <w:rsid w:val="00D55828"/>
    <w:rsid w:val="00D5584F"/>
    <w:rsid w:val="00D558DF"/>
    <w:rsid w:val="00D55BB2"/>
    <w:rsid w:val="00D55EE1"/>
    <w:rsid w:val="00D55F24"/>
    <w:rsid w:val="00D56110"/>
    <w:rsid w:val="00D568D8"/>
    <w:rsid w:val="00D56CDE"/>
    <w:rsid w:val="00D57363"/>
    <w:rsid w:val="00D576C8"/>
    <w:rsid w:val="00D577F4"/>
    <w:rsid w:val="00D57A98"/>
    <w:rsid w:val="00D57CC4"/>
    <w:rsid w:val="00D57D37"/>
    <w:rsid w:val="00D57FB3"/>
    <w:rsid w:val="00D600B6"/>
    <w:rsid w:val="00D602C2"/>
    <w:rsid w:val="00D60640"/>
    <w:rsid w:val="00D6091A"/>
    <w:rsid w:val="00D60F48"/>
    <w:rsid w:val="00D615AF"/>
    <w:rsid w:val="00D6181F"/>
    <w:rsid w:val="00D62235"/>
    <w:rsid w:val="00D62CB7"/>
    <w:rsid w:val="00D62D8C"/>
    <w:rsid w:val="00D62E02"/>
    <w:rsid w:val="00D630EE"/>
    <w:rsid w:val="00D636D1"/>
    <w:rsid w:val="00D63849"/>
    <w:rsid w:val="00D63CAF"/>
    <w:rsid w:val="00D63D95"/>
    <w:rsid w:val="00D63FB0"/>
    <w:rsid w:val="00D63FD2"/>
    <w:rsid w:val="00D6433A"/>
    <w:rsid w:val="00D64498"/>
    <w:rsid w:val="00D64C3A"/>
    <w:rsid w:val="00D64FDB"/>
    <w:rsid w:val="00D65542"/>
    <w:rsid w:val="00D656EB"/>
    <w:rsid w:val="00D65CBB"/>
    <w:rsid w:val="00D65D88"/>
    <w:rsid w:val="00D6605A"/>
    <w:rsid w:val="00D66742"/>
    <w:rsid w:val="00D66851"/>
    <w:rsid w:val="00D6695F"/>
    <w:rsid w:val="00D66A3C"/>
    <w:rsid w:val="00D67028"/>
    <w:rsid w:val="00D67383"/>
    <w:rsid w:val="00D675BE"/>
    <w:rsid w:val="00D67850"/>
    <w:rsid w:val="00D700FA"/>
    <w:rsid w:val="00D7081D"/>
    <w:rsid w:val="00D708E5"/>
    <w:rsid w:val="00D70E82"/>
    <w:rsid w:val="00D7144D"/>
    <w:rsid w:val="00D71966"/>
    <w:rsid w:val="00D7197A"/>
    <w:rsid w:val="00D71A71"/>
    <w:rsid w:val="00D71EC8"/>
    <w:rsid w:val="00D7230C"/>
    <w:rsid w:val="00D72541"/>
    <w:rsid w:val="00D72590"/>
    <w:rsid w:val="00D72ECA"/>
    <w:rsid w:val="00D736BD"/>
    <w:rsid w:val="00D736DA"/>
    <w:rsid w:val="00D73796"/>
    <w:rsid w:val="00D737B5"/>
    <w:rsid w:val="00D737E6"/>
    <w:rsid w:val="00D73FA7"/>
    <w:rsid w:val="00D742D1"/>
    <w:rsid w:val="00D743BE"/>
    <w:rsid w:val="00D74789"/>
    <w:rsid w:val="00D74834"/>
    <w:rsid w:val="00D74DFE"/>
    <w:rsid w:val="00D75507"/>
    <w:rsid w:val="00D75644"/>
    <w:rsid w:val="00D76111"/>
    <w:rsid w:val="00D76123"/>
    <w:rsid w:val="00D76274"/>
    <w:rsid w:val="00D762E7"/>
    <w:rsid w:val="00D76670"/>
    <w:rsid w:val="00D766D1"/>
    <w:rsid w:val="00D76E1F"/>
    <w:rsid w:val="00D77417"/>
    <w:rsid w:val="00D77975"/>
    <w:rsid w:val="00D77A37"/>
    <w:rsid w:val="00D77B96"/>
    <w:rsid w:val="00D80369"/>
    <w:rsid w:val="00D805F8"/>
    <w:rsid w:val="00D80632"/>
    <w:rsid w:val="00D8079A"/>
    <w:rsid w:val="00D807B3"/>
    <w:rsid w:val="00D80CFE"/>
    <w:rsid w:val="00D80DCD"/>
    <w:rsid w:val="00D80F15"/>
    <w:rsid w:val="00D8110E"/>
    <w:rsid w:val="00D8129B"/>
    <w:rsid w:val="00D81656"/>
    <w:rsid w:val="00D82025"/>
    <w:rsid w:val="00D820D0"/>
    <w:rsid w:val="00D8232B"/>
    <w:rsid w:val="00D8258A"/>
    <w:rsid w:val="00D826F2"/>
    <w:rsid w:val="00D829C5"/>
    <w:rsid w:val="00D82D29"/>
    <w:rsid w:val="00D82D90"/>
    <w:rsid w:val="00D82DAE"/>
    <w:rsid w:val="00D82F45"/>
    <w:rsid w:val="00D82FD9"/>
    <w:rsid w:val="00D83272"/>
    <w:rsid w:val="00D835BD"/>
    <w:rsid w:val="00D835F1"/>
    <w:rsid w:val="00D8383D"/>
    <w:rsid w:val="00D83D6A"/>
    <w:rsid w:val="00D83D87"/>
    <w:rsid w:val="00D84870"/>
    <w:rsid w:val="00D84A6D"/>
    <w:rsid w:val="00D84F42"/>
    <w:rsid w:val="00D85152"/>
    <w:rsid w:val="00D853A0"/>
    <w:rsid w:val="00D85CC4"/>
    <w:rsid w:val="00D85D07"/>
    <w:rsid w:val="00D85F60"/>
    <w:rsid w:val="00D868DB"/>
    <w:rsid w:val="00D86A30"/>
    <w:rsid w:val="00D86C42"/>
    <w:rsid w:val="00D8739B"/>
    <w:rsid w:val="00D87A49"/>
    <w:rsid w:val="00D87F44"/>
    <w:rsid w:val="00D900EE"/>
    <w:rsid w:val="00D9012D"/>
    <w:rsid w:val="00D90905"/>
    <w:rsid w:val="00D90CCB"/>
    <w:rsid w:val="00D90EC3"/>
    <w:rsid w:val="00D912F0"/>
    <w:rsid w:val="00D91317"/>
    <w:rsid w:val="00D915E9"/>
    <w:rsid w:val="00D91672"/>
    <w:rsid w:val="00D91DFE"/>
    <w:rsid w:val="00D91E56"/>
    <w:rsid w:val="00D9222F"/>
    <w:rsid w:val="00D9233A"/>
    <w:rsid w:val="00D923A2"/>
    <w:rsid w:val="00D9270F"/>
    <w:rsid w:val="00D92D49"/>
    <w:rsid w:val="00D92D78"/>
    <w:rsid w:val="00D949EC"/>
    <w:rsid w:val="00D94DE6"/>
    <w:rsid w:val="00D9521E"/>
    <w:rsid w:val="00D95389"/>
    <w:rsid w:val="00D954EC"/>
    <w:rsid w:val="00D956C9"/>
    <w:rsid w:val="00D9587D"/>
    <w:rsid w:val="00D95B76"/>
    <w:rsid w:val="00D95F53"/>
    <w:rsid w:val="00D96038"/>
    <w:rsid w:val="00D961B8"/>
    <w:rsid w:val="00D9649D"/>
    <w:rsid w:val="00D968C1"/>
    <w:rsid w:val="00D968EA"/>
    <w:rsid w:val="00D96B3A"/>
    <w:rsid w:val="00D96D36"/>
    <w:rsid w:val="00D9751D"/>
    <w:rsid w:val="00D97897"/>
    <w:rsid w:val="00D97BCC"/>
    <w:rsid w:val="00D97C16"/>
    <w:rsid w:val="00D97CB4"/>
    <w:rsid w:val="00D97DD4"/>
    <w:rsid w:val="00DA0251"/>
    <w:rsid w:val="00DA07A6"/>
    <w:rsid w:val="00DA108A"/>
    <w:rsid w:val="00DA1153"/>
    <w:rsid w:val="00DA17A0"/>
    <w:rsid w:val="00DA1BA6"/>
    <w:rsid w:val="00DA1BC7"/>
    <w:rsid w:val="00DA1E82"/>
    <w:rsid w:val="00DA1F12"/>
    <w:rsid w:val="00DA23A7"/>
    <w:rsid w:val="00DA27D7"/>
    <w:rsid w:val="00DA29F0"/>
    <w:rsid w:val="00DA2A2D"/>
    <w:rsid w:val="00DA2B38"/>
    <w:rsid w:val="00DA3542"/>
    <w:rsid w:val="00DA3764"/>
    <w:rsid w:val="00DA3B01"/>
    <w:rsid w:val="00DA3B7E"/>
    <w:rsid w:val="00DA3E87"/>
    <w:rsid w:val="00DA40DF"/>
    <w:rsid w:val="00DA444A"/>
    <w:rsid w:val="00DA4899"/>
    <w:rsid w:val="00DA4F4A"/>
    <w:rsid w:val="00DA5A8A"/>
    <w:rsid w:val="00DA5AFA"/>
    <w:rsid w:val="00DA5CEB"/>
    <w:rsid w:val="00DA61FA"/>
    <w:rsid w:val="00DA632A"/>
    <w:rsid w:val="00DA6337"/>
    <w:rsid w:val="00DA67F6"/>
    <w:rsid w:val="00DA6F22"/>
    <w:rsid w:val="00DA77DB"/>
    <w:rsid w:val="00DA783E"/>
    <w:rsid w:val="00DA786D"/>
    <w:rsid w:val="00DA7C2D"/>
    <w:rsid w:val="00DB0319"/>
    <w:rsid w:val="00DB0A76"/>
    <w:rsid w:val="00DB0FA7"/>
    <w:rsid w:val="00DB140F"/>
    <w:rsid w:val="00DB141B"/>
    <w:rsid w:val="00DB167E"/>
    <w:rsid w:val="00DB1971"/>
    <w:rsid w:val="00DB1BA5"/>
    <w:rsid w:val="00DB1C4B"/>
    <w:rsid w:val="00DB1D93"/>
    <w:rsid w:val="00DB23BD"/>
    <w:rsid w:val="00DB26CD"/>
    <w:rsid w:val="00DB2712"/>
    <w:rsid w:val="00DB2A4F"/>
    <w:rsid w:val="00DB2BFB"/>
    <w:rsid w:val="00DB2ECE"/>
    <w:rsid w:val="00DB311D"/>
    <w:rsid w:val="00DB31D2"/>
    <w:rsid w:val="00DB3616"/>
    <w:rsid w:val="00DB391D"/>
    <w:rsid w:val="00DB3992"/>
    <w:rsid w:val="00DB3B39"/>
    <w:rsid w:val="00DB41A4"/>
    <w:rsid w:val="00DB441C"/>
    <w:rsid w:val="00DB44AF"/>
    <w:rsid w:val="00DB47B4"/>
    <w:rsid w:val="00DB48FB"/>
    <w:rsid w:val="00DB4AF6"/>
    <w:rsid w:val="00DB503D"/>
    <w:rsid w:val="00DB5A07"/>
    <w:rsid w:val="00DB6288"/>
    <w:rsid w:val="00DB62E1"/>
    <w:rsid w:val="00DB6F45"/>
    <w:rsid w:val="00DB724B"/>
    <w:rsid w:val="00DB766A"/>
    <w:rsid w:val="00DB771D"/>
    <w:rsid w:val="00DB7899"/>
    <w:rsid w:val="00DB7C81"/>
    <w:rsid w:val="00DC056F"/>
    <w:rsid w:val="00DC05D1"/>
    <w:rsid w:val="00DC0603"/>
    <w:rsid w:val="00DC0C6D"/>
    <w:rsid w:val="00DC0FBE"/>
    <w:rsid w:val="00DC1705"/>
    <w:rsid w:val="00DC1A7A"/>
    <w:rsid w:val="00DC1F58"/>
    <w:rsid w:val="00DC1FC5"/>
    <w:rsid w:val="00DC27C1"/>
    <w:rsid w:val="00DC28A8"/>
    <w:rsid w:val="00DC2FF9"/>
    <w:rsid w:val="00DC339B"/>
    <w:rsid w:val="00DC3AEA"/>
    <w:rsid w:val="00DC3B5E"/>
    <w:rsid w:val="00DC3DC8"/>
    <w:rsid w:val="00DC40B0"/>
    <w:rsid w:val="00DC4298"/>
    <w:rsid w:val="00DC447B"/>
    <w:rsid w:val="00DC4507"/>
    <w:rsid w:val="00DC47E4"/>
    <w:rsid w:val="00DC481A"/>
    <w:rsid w:val="00DC4E73"/>
    <w:rsid w:val="00DC4E89"/>
    <w:rsid w:val="00DC5AEA"/>
    <w:rsid w:val="00DC5D40"/>
    <w:rsid w:val="00DC6004"/>
    <w:rsid w:val="00DC6069"/>
    <w:rsid w:val="00DC62EF"/>
    <w:rsid w:val="00DC670F"/>
    <w:rsid w:val="00DC6798"/>
    <w:rsid w:val="00DC688C"/>
    <w:rsid w:val="00DC694A"/>
    <w:rsid w:val="00DC69A7"/>
    <w:rsid w:val="00DC69EE"/>
    <w:rsid w:val="00DC6F34"/>
    <w:rsid w:val="00DC711B"/>
    <w:rsid w:val="00DC7286"/>
    <w:rsid w:val="00DC7326"/>
    <w:rsid w:val="00DC78CB"/>
    <w:rsid w:val="00DC7C48"/>
    <w:rsid w:val="00DC7D5E"/>
    <w:rsid w:val="00DD0364"/>
    <w:rsid w:val="00DD07F6"/>
    <w:rsid w:val="00DD09C5"/>
    <w:rsid w:val="00DD0A4B"/>
    <w:rsid w:val="00DD0B53"/>
    <w:rsid w:val="00DD0EA5"/>
    <w:rsid w:val="00DD1317"/>
    <w:rsid w:val="00DD1528"/>
    <w:rsid w:val="00DD1928"/>
    <w:rsid w:val="00DD20F7"/>
    <w:rsid w:val="00DD28DF"/>
    <w:rsid w:val="00DD2AD1"/>
    <w:rsid w:val="00DD2F2A"/>
    <w:rsid w:val="00DD30E9"/>
    <w:rsid w:val="00DD316D"/>
    <w:rsid w:val="00DD337A"/>
    <w:rsid w:val="00DD37FE"/>
    <w:rsid w:val="00DD3E1A"/>
    <w:rsid w:val="00DD3FA0"/>
    <w:rsid w:val="00DD4103"/>
    <w:rsid w:val="00DD49F8"/>
    <w:rsid w:val="00DD4A58"/>
    <w:rsid w:val="00DD4B7C"/>
    <w:rsid w:val="00DD4BA4"/>
    <w:rsid w:val="00DD4F47"/>
    <w:rsid w:val="00DD500B"/>
    <w:rsid w:val="00DD51A4"/>
    <w:rsid w:val="00DD5651"/>
    <w:rsid w:val="00DD572F"/>
    <w:rsid w:val="00DD57E1"/>
    <w:rsid w:val="00DD5D16"/>
    <w:rsid w:val="00DD6706"/>
    <w:rsid w:val="00DD6AC2"/>
    <w:rsid w:val="00DD6B96"/>
    <w:rsid w:val="00DD6CAD"/>
    <w:rsid w:val="00DD6D4F"/>
    <w:rsid w:val="00DD6F00"/>
    <w:rsid w:val="00DD6FD0"/>
    <w:rsid w:val="00DD704A"/>
    <w:rsid w:val="00DD7366"/>
    <w:rsid w:val="00DD7464"/>
    <w:rsid w:val="00DD765F"/>
    <w:rsid w:val="00DD7D8D"/>
    <w:rsid w:val="00DD7FBB"/>
    <w:rsid w:val="00DE0137"/>
    <w:rsid w:val="00DE0534"/>
    <w:rsid w:val="00DE060C"/>
    <w:rsid w:val="00DE0B77"/>
    <w:rsid w:val="00DE0B9F"/>
    <w:rsid w:val="00DE147A"/>
    <w:rsid w:val="00DE1889"/>
    <w:rsid w:val="00DE1C11"/>
    <w:rsid w:val="00DE2650"/>
    <w:rsid w:val="00DE3202"/>
    <w:rsid w:val="00DE35C0"/>
    <w:rsid w:val="00DE3BD5"/>
    <w:rsid w:val="00DE4238"/>
    <w:rsid w:val="00DE481E"/>
    <w:rsid w:val="00DE48A4"/>
    <w:rsid w:val="00DE5065"/>
    <w:rsid w:val="00DE54D1"/>
    <w:rsid w:val="00DE58C1"/>
    <w:rsid w:val="00DE5B42"/>
    <w:rsid w:val="00DE5C78"/>
    <w:rsid w:val="00DE5F20"/>
    <w:rsid w:val="00DE5F44"/>
    <w:rsid w:val="00DE657F"/>
    <w:rsid w:val="00DE6766"/>
    <w:rsid w:val="00DE6A6E"/>
    <w:rsid w:val="00DE6E65"/>
    <w:rsid w:val="00DE71B6"/>
    <w:rsid w:val="00DF04B7"/>
    <w:rsid w:val="00DF0587"/>
    <w:rsid w:val="00DF05A4"/>
    <w:rsid w:val="00DF07D4"/>
    <w:rsid w:val="00DF0A41"/>
    <w:rsid w:val="00DF0F01"/>
    <w:rsid w:val="00DF1218"/>
    <w:rsid w:val="00DF1463"/>
    <w:rsid w:val="00DF14D0"/>
    <w:rsid w:val="00DF1D6B"/>
    <w:rsid w:val="00DF2101"/>
    <w:rsid w:val="00DF2245"/>
    <w:rsid w:val="00DF2B60"/>
    <w:rsid w:val="00DF2DB1"/>
    <w:rsid w:val="00DF2E1A"/>
    <w:rsid w:val="00DF3272"/>
    <w:rsid w:val="00DF33CF"/>
    <w:rsid w:val="00DF3427"/>
    <w:rsid w:val="00DF342C"/>
    <w:rsid w:val="00DF35AE"/>
    <w:rsid w:val="00DF3734"/>
    <w:rsid w:val="00DF3F00"/>
    <w:rsid w:val="00DF3F2D"/>
    <w:rsid w:val="00DF41C2"/>
    <w:rsid w:val="00DF4745"/>
    <w:rsid w:val="00DF52D1"/>
    <w:rsid w:val="00DF5B23"/>
    <w:rsid w:val="00DF5DAB"/>
    <w:rsid w:val="00DF5F67"/>
    <w:rsid w:val="00DF61E8"/>
    <w:rsid w:val="00DF6462"/>
    <w:rsid w:val="00DF65F9"/>
    <w:rsid w:val="00DF6C07"/>
    <w:rsid w:val="00DF6D2D"/>
    <w:rsid w:val="00DF7033"/>
    <w:rsid w:val="00DF7103"/>
    <w:rsid w:val="00DF71CB"/>
    <w:rsid w:val="00DF7573"/>
    <w:rsid w:val="00DF7B16"/>
    <w:rsid w:val="00DF7D9E"/>
    <w:rsid w:val="00E0030F"/>
    <w:rsid w:val="00E00331"/>
    <w:rsid w:val="00E004DA"/>
    <w:rsid w:val="00E006F5"/>
    <w:rsid w:val="00E00D9A"/>
    <w:rsid w:val="00E012E4"/>
    <w:rsid w:val="00E0136C"/>
    <w:rsid w:val="00E0193D"/>
    <w:rsid w:val="00E02457"/>
    <w:rsid w:val="00E025DD"/>
    <w:rsid w:val="00E026FC"/>
    <w:rsid w:val="00E02FA0"/>
    <w:rsid w:val="00E03127"/>
    <w:rsid w:val="00E0313D"/>
    <w:rsid w:val="00E03321"/>
    <w:rsid w:val="00E036DC"/>
    <w:rsid w:val="00E03F36"/>
    <w:rsid w:val="00E0452C"/>
    <w:rsid w:val="00E04874"/>
    <w:rsid w:val="00E04E2A"/>
    <w:rsid w:val="00E05085"/>
    <w:rsid w:val="00E05694"/>
    <w:rsid w:val="00E05855"/>
    <w:rsid w:val="00E05A36"/>
    <w:rsid w:val="00E05CA9"/>
    <w:rsid w:val="00E0603F"/>
    <w:rsid w:val="00E0617E"/>
    <w:rsid w:val="00E06385"/>
    <w:rsid w:val="00E0670A"/>
    <w:rsid w:val="00E06EA6"/>
    <w:rsid w:val="00E07A65"/>
    <w:rsid w:val="00E07A6A"/>
    <w:rsid w:val="00E07AA3"/>
    <w:rsid w:val="00E07B4E"/>
    <w:rsid w:val="00E07EFC"/>
    <w:rsid w:val="00E101DB"/>
    <w:rsid w:val="00E10454"/>
    <w:rsid w:val="00E1085E"/>
    <w:rsid w:val="00E1094F"/>
    <w:rsid w:val="00E10989"/>
    <w:rsid w:val="00E11152"/>
    <w:rsid w:val="00E112E5"/>
    <w:rsid w:val="00E1188F"/>
    <w:rsid w:val="00E11B8B"/>
    <w:rsid w:val="00E1209E"/>
    <w:rsid w:val="00E1221C"/>
    <w:rsid w:val="00E12CC8"/>
    <w:rsid w:val="00E12DFC"/>
    <w:rsid w:val="00E12FF9"/>
    <w:rsid w:val="00E13336"/>
    <w:rsid w:val="00E138B4"/>
    <w:rsid w:val="00E13FD2"/>
    <w:rsid w:val="00E14005"/>
    <w:rsid w:val="00E14141"/>
    <w:rsid w:val="00E14438"/>
    <w:rsid w:val="00E146F1"/>
    <w:rsid w:val="00E1483F"/>
    <w:rsid w:val="00E148DA"/>
    <w:rsid w:val="00E1490F"/>
    <w:rsid w:val="00E15352"/>
    <w:rsid w:val="00E15635"/>
    <w:rsid w:val="00E15A3D"/>
    <w:rsid w:val="00E15ABA"/>
    <w:rsid w:val="00E15E70"/>
    <w:rsid w:val="00E165E8"/>
    <w:rsid w:val="00E166FC"/>
    <w:rsid w:val="00E17BC1"/>
    <w:rsid w:val="00E17BDE"/>
    <w:rsid w:val="00E201C7"/>
    <w:rsid w:val="00E20615"/>
    <w:rsid w:val="00E2061A"/>
    <w:rsid w:val="00E20660"/>
    <w:rsid w:val="00E20743"/>
    <w:rsid w:val="00E20985"/>
    <w:rsid w:val="00E210B3"/>
    <w:rsid w:val="00E21228"/>
    <w:rsid w:val="00E2138D"/>
    <w:rsid w:val="00E21CC7"/>
    <w:rsid w:val="00E22080"/>
    <w:rsid w:val="00E22334"/>
    <w:rsid w:val="00E22D64"/>
    <w:rsid w:val="00E22E64"/>
    <w:rsid w:val="00E22F70"/>
    <w:rsid w:val="00E23201"/>
    <w:rsid w:val="00E23947"/>
    <w:rsid w:val="00E23A8B"/>
    <w:rsid w:val="00E23CEA"/>
    <w:rsid w:val="00E23E16"/>
    <w:rsid w:val="00E2406D"/>
    <w:rsid w:val="00E24A32"/>
    <w:rsid w:val="00E24D9E"/>
    <w:rsid w:val="00E255B8"/>
    <w:rsid w:val="00E25849"/>
    <w:rsid w:val="00E25912"/>
    <w:rsid w:val="00E25C74"/>
    <w:rsid w:val="00E261DF"/>
    <w:rsid w:val="00E26641"/>
    <w:rsid w:val="00E26BA7"/>
    <w:rsid w:val="00E26CAA"/>
    <w:rsid w:val="00E26DD4"/>
    <w:rsid w:val="00E26FC4"/>
    <w:rsid w:val="00E271A7"/>
    <w:rsid w:val="00E300C7"/>
    <w:rsid w:val="00E30B16"/>
    <w:rsid w:val="00E30BB3"/>
    <w:rsid w:val="00E30BFD"/>
    <w:rsid w:val="00E30FAA"/>
    <w:rsid w:val="00E3188D"/>
    <w:rsid w:val="00E3197E"/>
    <w:rsid w:val="00E31A72"/>
    <w:rsid w:val="00E32673"/>
    <w:rsid w:val="00E32768"/>
    <w:rsid w:val="00E328E4"/>
    <w:rsid w:val="00E32905"/>
    <w:rsid w:val="00E32938"/>
    <w:rsid w:val="00E32B92"/>
    <w:rsid w:val="00E32D87"/>
    <w:rsid w:val="00E32E75"/>
    <w:rsid w:val="00E332FE"/>
    <w:rsid w:val="00E33457"/>
    <w:rsid w:val="00E3386D"/>
    <w:rsid w:val="00E33A87"/>
    <w:rsid w:val="00E33B8F"/>
    <w:rsid w:val="00E33CB0"/>
    <w:rsid w:val="00E33F0D"/>
    <w:rsid w:val="00E342F8"/>
    <w:rsid w:val="00E3456D"/>
    <w:rsid w:val="00E34A94"/>
    <w:rsid w:val="00E3501B"/>
    <w:rsid w:val="00E351ED"/>
    <w:rsid w:val="00E35212"/>
    <w:rsid w:val="00E3522A"/>
    <w:rsid w:val="00E35353"/>
    <w:rsid w:val="00E35601"/>
    <w:rsid w:val="00E3586B"/>
    <w:rsid w:val="00E36697"/>
    <w:rsid w:val="00E36E62"/>
    <w:rsid w:val="00E36FB8"/>
    <w:rsid w:val="00E37908"/>
    <w:rsid w:val="00E37A85"/>
    <w:rsid w:val="00E37B3B"/>
    <w:rsid w:val="00E40174"/>
    <w:rsid w:val="00E4029E"/>
    <w:rsid w:val="00E406A9"/>
    <w:rsid w:val="00E40972"/>
    <w:rsid w:val="00E410F5"/>
    <w:rsid w:val="00E41402"/>
    <w:rsid w:val="00E41B69"/>
    <w:rsid w:val="00E41DAF"/>
    <w:rsid w:val="00E41EBD"/>
    <w:rsid w:val="00E41F33"/>
    <w:rsid w:val="00E41FE5"/>
    <w:rsid w:val="00E4215F"/>
    <w:rsid w:val="00E4221A"/>
    <w:rsid w:val="00E42230"/>
    <w:rsid w:val="00E42708"/>
    <w:rsid w:val="00E42BC9"/>
    <w:rsid w:val="00E4369E"/>
    <w:rsid w:val="00E4393E"/>
    <w:rsid w:val="00E43A11"/>
    <w:rsid w:val="00E43D71"/>
    <w:rsid w:val="00E43DF4"/>
    <w:rsid w:val="00E44445"/>
    <w:rsid w:val="00E44695"/>
    <w:rsid w:val="00E447B7"/>
    <w:rsid w:val="00E44DE5"/>
    <w:rsid w:val="00E466A9"/>
    <w:rsid w:val="00E469D8"/>
    <w:rsid w:val="00E46D5F"/>
    <w:rsid w:val="00E47579"/>
    <w:rsid w:val="00E476C3"/>
    <w:rsid w:val="00E477CD"/>
    <w:rsid w:val="00E4788B"/>
    <w:rsid w:val="00E478BF"/>
    <w:rsid w:val="00E47CA6"/>
    <w:rsid w:val="00E5001E"/>
    <w:rsid w:val="00E501C1"/>
    <w:rsid w:val="00E50903"/>
    <w:rsid w:val="00E50E27"/>
    <w:rsid w:val="00E5119E"/>
    <w:rsid w:val="00E513BC"/>
    <w:rsid w:val="00E51542"/>
    <w:rsid w:val="00E5187D"/>
    <w:rsid w:val="00E51A2A"/>
    <w:rsid w:val="00E524B9"/>
    <w:rsid w:val="00E52B93"/>
    <w:rsid w:val="00E52C3A"/>
    <w:rsid w:val="00E52DEF"/>
    <w:rsid w:val="00E53158"/>
    <w:rsid w:val="00E532D3"/>
    <w:rsid w:val="00E5331B"/>
    <w:rsid w:val="00E53324"/>
    <w:rsid w:val="00E5394D"/>
    <w:rsid w:val="00E539BF"/>
    <w:rsid w:val="00E54AE4"/>
    <w:rsid w:val="00E54DF7"/>
    <w:rsid w:val="00E54EA4"/>
    <w:rsid w:val="00E5504C"/>
    <w:rsid w:val="00E5505F"/>
    <w:rsid w:val="00E5524C"/>
    <w:rsid w:val="00E555DB"/>
    <w:rsid w:val="00E5572E"/>
    <w:rsid w:val="00E557DE"/>
    <w:rsid w:val="00E55D71"/>
    <w:rsid w:val="00E55F9F"/>
    <w:rsid w:val="00E560AB"/>
    <w:rsid w:val="00E561DB"/>
    <w:rsid w:val="00E56357"/>
    <w:rsid w:val="00E567AC"/>
    <w:rsid w:val="00E56C17"/>
    <w:rsid w:val="00E577AB"/>
    <w:rsid w:val="00E57933"/>
    <w:rsid w:val="00E57E13"/>
    <w:rsid w:val="00E6034B"/>
    <w:rsid w:val="00E605AA"/>
    <w:rsid w:val="00E605C6"/>
    <w:rsid w:val="00E60823"/>
    <w:rsid w:val="00E60A1C"/>
    <w:rsid w:val="00E60E50"/>
    <w:rsid w:val="00E61157"/>
    <w:rsid w:val="00E61244"/>
    <w:rsid w:val="00E6135E"/>
    <w:rsid w:val="00E613C5"/>
    <w:rsid w:val="00E61481"/>
    <w:rsid w:val="00E61624"/>
    <w:rsid w:val="00E61E71"/>
    <w:rsid w:val="00E61EF9"/>
    <w:rsid w:val="00E62169"/>
    <w:rsid w:val="00E62E4C"/>
    <w:rsid w:val="00E6315C"/>
    <w:rsid w:val="00E63250"/>
    <w:rsid w:val="00E63349"/>
    <w:rsid w:val="00E639A9"/>
    <w:rsid w:val="00E63DE8"/>
    <w:rsid w:val="00E63E4F"/>
    <w:rsid w:val="00E64677"/>
    <w:rsid w:val="00E646C8"/>
    <w:rsid w:val="00E64802"/>
    <w:rsid w:val="00E64898"/>
    <w:rsid w:val="00E64AD8"/>
    <w:rsid w:val="00E64CD4"/>
    <w:rsid w:val="00E64DF9"/>
    <w:rsid w:val="00E64F19"/>
    <w:rsid w:val="00E64F34"/>
    <w:rsid w:val="00E65252"/>
    <w:rsid w:val="00E65272"/>
    <w:rsid w:val="00E652F5"/>
    <w:rsid w:val="00E65417"/>
    <w:rsid w:val="00E6549E"/>
    <w:rsid w:val="00E65586"/>
    <w:rsid w:val="00E658E3"/>
    <w:rsid w:val="00E65C4F"/>
    <w:rsid w:val="00E65EDE"/>
    <w:rsid w:val="00E66074"/>
    <w:rsid w:val="00E672F0"/>
    <w:rsid w:val="00E67934"/>
    <w:rsid w:val="00E67F34"/>
    <w:rsid w:val="00E70D1A"/>
    <w:rsid w:val="00E70F81"/>
    <w:rsid w:val="00E712E0"/>
    <w:rsid w:val="00E71944"/>
    <w:rsid w:val="00E719CC"/>
    <w:rsid w:val="00E71E4D"/>
    <w:rsid w:val="00E7211A"/>
    <w:rsid w:val="00E72169"/>
    <w:rsid w:val="00E72347"/>
    <w:rsid w:val="00E72447"/>
    <w:rsid w:val="00E725BC"/>
    <w:rsid w:val="00E729D7"/>
    <w:rsid w:val="00E72AA2"/>
    <w:rsid w:val="00E72B5B"/>
    <w:rsid w:val="00E731F6"/>
    <w:rsid w:val="00E73598"/>
    <w:rsid w:val="00E73723"/>
    <w:rsid w:val="00E74967"/>
    <w:rsid w:val="00E74C8F"/>
    <w:rsid w:val="00E74D77"/>
    <w:rsid w:val="00E74D9E"/>
    <w:rsid w:val="00E750DF"/>
    <w:rsid w:val="00E7543E"/>
    <w:rsid w:val="00E75CF9"/>
    <w:rsid w:val="00E75EDA"/>
    <w:rsid w:val="00E75FDC"/>
    <w:rsid w:val="00E7604B"/>
    <w:rsid w:val="00E761CE"/>
    <w:rsid w:val="00E7692E"/>
    <w:rsid w:val="00E76C4F"/>
    <w:rsid w:val="00E77055"/>
    <w:rsid w:val="00E77063"/>
    <w:rsid w:val="00E773D1"/>
    <w:rsid w:val="00E77460"/>
    <w:rsid w:val="00E774EF"/>
    <w:rsid w:val="00E776A4"/>
    <w:rsid w:val="00E7776A"/>
    <w:rsid w:val="00E77C97"/>
    <w:rsid w:val="00E77D91"/>
    <w:rsid w:val="00E804EC"/>
    <w:rsid w:val="00E808A4"/>
    <w:rsid w:val="00E80977"/>
    <w:rsid w:val="00E80A6B"/>
    <w:rsid w:val="00E80B82"/>
    <w:rsid w:val="00E811CC"/>
    <w:rsid w:val="00E811E5"/>
    <w:rsid w:val="00E8150C"/>
    <w:rsid w:val="00E81590"/>
    <w:rsid w:val="00E81739"/>
    <w:rsid w:val="00E81F97"/>
    <w:rsid w:val="00E8218F"/>
    <w:rsid w:val="00E82403"/>
    <w:rsid w:val="00E82E49"/>
    <w:rsid w:val="00E83812"/>
    <w:rsid w:val="00E838FF"/>
    <w:rsid w:val="00E83ABC"/>
    <w:rsid w:val="00E83CB8"/>
    <w:rsid w:val="00E84179"/>
    <w:rsid w:val="00E844F2"/>
    <w:rsid w:val="00E84BFD"/>
    <w:rsid w:val="00E84F2E"/>
    <w:rsid w:val="00E8517C"/>
    <w:rsid w:val="00E85542"/>
    <w:rsid w:val="00E85655"/>
    <w:rsid w:val="00E859E0"/>
    <w:rsid w:val="00E859FF"/>
    <w:rsid w:val="00E85BAB"/>
    <w:rsid w:val="00E85CC5"/>
    <w:rsid w:val="00E86D51"/>
    <w:rsid w:val="00E8721B"/>
    <w:rsid w:val="00E873B5"/>
    <w:rsid w:val="00E87445"/>
    <w:rsid w:val="00E8762D"/>
    <w:rsid w:val="00E87817"/>
    <w:rsid w:val="00E87842"/>
    <w:rsid w:val="00E87C31"/>
    <w:rsid w:val="00E87F11"/>
    <w:rsid w:val="00E90280"/>
    <w:rsid w:val="00E902EF"/>
    <w:rsid w:val="00E905A8"/>
    <w:rsid w:val="00E908EB"/>
    <w:rsid w:val="00E90AD0"/>
    <w:rsid w:val="00E9101E"/>
    <w:rsid w:val="00E910E5"/>
    <w:rsid w:val="00E91682"/>
    <w:rsid w:val="00E91929"/>
    <w:rsid w:val="00E91970"/>
    <w:rsid w:val="00E91E85"/>
    <w:rsid w:val="00E925F6"/>
    <w:rsid w:val="00E9280F"/>
    <w:rsid w:val="00E92CCC"/>
    <w:rsid w:val="00E92E11"/>
    <w:rsid w:val="00E92F17"/>
    <w:rsid w:val="00E92FCB"/>
    <w:rsid w:val="00E93007"/>
    <w:rsid w:val="00E9313A"/>
    <w:rsid w:val="00E934CD"/>
    <w:rsid w:val="00E938D7"/>
    <w:rsid w:val="00E94666"/>
    <w:rsid w:val="00E949AB"/>
    <w:rsid w:val="00E94C1D"/>
    <w:rsid w:val="00E94D6E"/>
    <w:rsid w:val="00E94F8D"/>
    <w:rsid w:val="00E9509A"/>
    <w:rsid w:val="00E9542A"/>
    <w:rsid w:val="00E95B51"/>
    <w:rsid w:val="00E96D3A"/>
    <w:rsid w:val="00E96DE4"/>
    <w:rsid w:val="00E973B0"/>
    <w:rsid w:val="00E97563"/>
    <w:rsid w:val="00E97A0F"/>
    <w:rsid w:val="00E97C70"/>
    <w:rsid w:val="00E97E50"/>
    <w:rsid w:val="00EA0658"/>
    <w:rsid w:val="00EA07BE"/>
    <w:rsid w:val="00EA07D2"/>
    <w:rsid w:val="00EA08BA"/>
    <w:rsid w:val="00EA1252"/>
    <w:rsid w:val="00EA13A8"/>
    <w:rsid w:val="00EA147F"/>
    <w:rsid w:val="00EA14C4"/>
    <w:rsid w:val="00EA15CB"/>
    <w:rsid w:val="00EA1931"/>
    <w:rsid w:val="00EA19C6"/>
    <w:rsid w:val="00EA1A2E"/>
    <w:rsid w:val="00EA1B4C"/>
    <w:rsid w:val="00EA1BF0"/>
    <w:rsid w:val="00EA1E73"/>
    <w:rsid w:val="00EA20C4"/>
    <w:rsid w:val="00EA239B"/>
    <w:rsid w:val="00EA2A62"/>
    <w:rsid w:val="00EA2DA3"/>
    <w:rsid w:val="00EA334C"/>
    <w:rsid w:val="00EA3AE1"/>
    <w:rsid w:val="00EA3BAA"/>
    <w:rsid w:val="00EA41E0"/>
    <w:rsid w:val="00EA41E4"/>
    <w:rsid w:val="00EA43D3"/>
    <w:rsid w:val="00EA4A27"/>
    <w:rsid w:val="00EA4FA6"/>
    <w:rsid w:val="00EA5AAB"/>
    <w:rsid w:val="00EA5BDA"/>
    <w:rsid w:val="00EA5FE8"/>
    <w:rsid w:val="00EA69A6"/>
    <w:rsid w:val="00EA6B62"/>
    <w:rsid w:val="00EA7780"/>
    <w:rsid w:val="00EA7AAF"/>
    <w:rsid w:val="00EB02B8"/>
    <w:rsid w:val="00EB0B36"/>
    <w:rsid w:val="00EB11C4"/>
    <w:rsid w:val="00EB19CA"/>
    <w:rsid w:val="00EB1A25"/>
    <w:rsid w:val="00EB1BE1"/>
    <w:rsid w:val="00EB28D0"/>
    <w:rsid w:val="00EB28E7"/>
    <w:rsid w:val="00EB2A0D"/>
    <w:rsid w:val="00EB2A1A"/>
    <w:rsid w:val="00EB2A63"/>
    <w:rsid w:val="00EB2BB8"/>
    <w:rsid w:val="00EB2E0E"/>
    <w:rsid w:val="00EB3009"/>
    <w:rsid w:val="00EB32CB"/>
    <w:rsid w:val="00EB3549"/>
    <w:rsid w:val="00EB357A"/>
    <w:rsid w:val="00EB402A"/>
    <w:rsid w:val="00EB43A6"/>
    <w:rsid w:val="00EB45EC"/>
    <w:rsid w:val="00EB4995"/>
    <w:rsid w:val="00EB4B3C"/>
    <w:rsid w:val="00EB4CBA"/>
    <w:rsid w:val="00EB4FE4"/>
    <w:rsid w:val="00EB54CF"/>
    <w:rsid w:val="00EB5C35"/>
    <w:rsid w:val="00EB5C86"/>
    <w:rsid w:val="00EB614B"/>
    <w:rsid w:val="00EB6430"/>
    <w:rsid w:val="00EB65F6"/>
    <w:rsid w:val="00EB660A"/>
    <w:rsid w:val="00EB6F5C"/>
    <w:rsid w:val="00EB70D2"/>
    <w:rsid w:val="00EC0165"/>
    <w:rsid w:val="00EC0332"/>
    <w:rsid w:val="00EC0524"/>
    <w:rsid w:val="00EC0618"/>
    <w:rsid w:val="00EC0643"/>
    <w:rsid w:val="00EC0823"/>
    <w:rsid w:val="00EC0862"/>
    <w:rsid w:val="00EC0BA8"/>
    <w:rsid w:val="00EC0C85"/>
    <w:rsid w:val="00EC104A"/>
    <w:rsid w:val="00EC13CB"/>
    <w:rsid w:val="00EC185A"/>
    <w:rsid w:val="00EC1C7F"/>
    <w:rsid w:val="00EC1CF1"/>
    <w:rsid w:val="00EC2544"/>
    <w:rsid w:val="00EC25F1"/>
    <w:rsid w:val="00EC29AE"/>
    <w:rsid w:val="00EC2F27"/>
    <w:rsid w:val="00EC3606"/>
    <w:rsid w:val="00EC3712"/>
    <w:rsid w:val="00EC381B"/>
    <w:rsid w:val="00EC4118"/>
    <w:rsid w:val="00EC43E5"/>
    <w:rsid w:val="00EC4D04"/>
    <w:rsid w:val="00EC508A"/>
    <w:rsid w:val="00EC54EF"/>
    <w:rsid w:val="00EC566C"/>
    <w:rsid w:val="00EC5B95"/>
    <w:rsid w:val="00EC5FB3"/>
    <w:rsid w:val="00EC68D3"/>
    <w:rsid w:val="00EC699A"/>
    <w:rsid w:val="00EC6D4F"/>
    <w:rsid w:val="00EC7479"/>
    <w:rsid w:val="00EC7546"/>
    <w:rsid w:val="00EC7673"/>
    <w:rsid w:val="00EC77AA"/>
    <w:rsid w:val="00EC7828"/>
    <w:rsid w:val="00EC7A02"/>
    <w:rsid w:val="00EC7B3C"/>
    <w:rsid w:val="00EC7BB7"/>
    <w:rsid w:val="00EC7F3E"/>
    <w:rsid w:val="00ED0224"/>
    <w:rsid w:val="00ED0287"/>
    <w:rsid w:val="00ED03AB"/>
    <w:rsid w:val="00ED0B6F"/>
    <w:rsid w:val="00ED11AE"/>
    <w:rsid w:val="00ED11E5"/>
    <w:rsid w:val="00ED14F0"/>
    <w:rsid w:val="00ED1CD4"/>
    <w:rsid w:val="00ED1D13"/>
    <w:rsid w:val="00ED1D2B"/>
    <w:rsid w:val="00ED20B4"/>
    <w:rsid w:val="00ED20F3"/>
    <w:rsid w:val="00ED2B3A"/>
    <w:rsid w:val="00ED3777"/>
    <w:rsid w:val="00ED3847"/>
    <w:rsid w:val="00ED38F4"/>
    <w:rsid w:val="00ED4261"/>
    <w:rsid w:val="00ED446D"/>
    <w:rsid w:val="00ED44BE"/>
    <w:rsid w:val="00ED45BB"/>
    <w:rsid w:val="00ED4955"/>
    <w:rsid w:val="00ED495A"/>
    <w:rsid w:val="00ED4C7C"/>
    <w:rsid w:val="00ED4DAD"/>
    <w:rsid w:val="00ED4F1F"/>
    <w:rsid w:val="00ED514A"/>
    <w:rsid w:val="00ED5A77"/>
    <w:rsid w:val="00ED5AF7"/>
    <w:rsid w:val="00ED5B10"/>
    <w:rsid w:val="00ED5F20"/>
    <w:rsid w:val="00ED64B5"/>
    <w:rsid w:val="00ED695B"/>
    <w:rsid w:val="00ED6E57"/>
    <w:rsid w:val="00ED7063"/>
    <w:rsid w:val="00ED74F7"/>
    <w:rsid w:val="00ED79BF"/>
    <w:rsid w:val="00ED7ED0"/>
    <w:rsid w:val="00EE036C"/>
    <w:rsid w:val="00EE0440"/>
    <w:rsid w:val="00EE0659"/>
    <w:rsid w:val="00EE07A6"/>
    <w:rsid w:val="00EE08A9"/>
    <w:rsid w:val="00EE0B64"/>
    <w:rsid w:val="00EE0FD4"/>
    <w:rsid w:val="00EE11C8"/>
    <w:rsid w:val="00EE11DA"/>
    <w:rsid w:val="00EE146B"/>
    <w:rsid w:val="00EE1514"/>
    <w:rsid w:val="00EE17C0"/>
    <w:rsid w:val="00EE1881"/>
    <w:rsid w:val="00EE18EE"/>
    <w:rsid w:val="00EE19FC"/>
    <w:rsid w:val="00EE1EC1"/>
    <w:rsid w:val="00EE1F6C"/>
    <w:rsid w:val="00EE1F97"/>
    <w:rsid w:val="00EE25C0"/>
    <w:rsid w:val="00EE270F"/>
    <w:rsid w:val="00EE29D4"/>
    <w:rsid w:val="00EE2AD9"/>
    <w:rsid w:val="00EE324B"/>
    <w:rsid w:val="00EE3C46"/>
    <w:rsid w:val="00EE3C64"/>
    <w:rsid w:val="00EE45D6"/>
    <w:rsid w:val="00EE491C"/>
    <w:rsid w:val="00EE49FA"/>
    <w:rsid w:val="00EE4DBD"/>
    <w:rsid w:val="00EE4E4F"/>
    <w:rsid w:val="00EE5327"/>
    <w:rsid w:val="00EE5408"/>
    <w:rsid w:val="00EE549B"/>
    <w:rsid w:val="00EE58DB"/>
    <w:rsid w:val="00EE5C01"/>
    <w:rsid w:val="00EE5DCE"/>
    <w:rsid w:val="00EE5ED5"/>
    <w:rsid w:val="00EE5F18"/>
    <w:rsid w:val="00EE5F75"/>
    <w:rsid w:val="00EE60E1"/>
    <w:rsid w:val="00EE62FF"/>
    <w:rsid w:val="00EE69A6"/>
    <w:rsid w:val="00EE6C17"/>
    <w:rsid w:val="00EE7324"/>
    <w:rsid w:val="00EE747A"/>
    <w:rsid w:val="00EE765D"/>
    <w:rsid w:val="00EE7CCA"/>
    <w:rsid w:val="00EF01F5"/>
    <w:rsid w:val="00EF0853"/>
    <w:rsid w:val="00EF120B"/>
    <w:rsid w:val="00EF1531"/>
    <w:rsid w:val="00EF17BC"/>
    <w:rsid w:val="00EF1CB0"/>
    <w:rsid w:val="00EF1FA0"/>
    <w:rsid w:val="00EF2079"/>
    <w:rsid w:val="00EF207F"/>
    <w:rsid w:val="00EF22AA"/>
    <w:rsid w:val="00EF2CC0"/>
    <w:rsid w:val="00EF3050"/>
    <w:rsid w:val="00EF3282"/>
    <w:rsid w:val="00EF3378"/>
    <w:rsid w:val="00EF3471"/>
    <w:rsid w:val="00EF35A1"/>
    <w:rsid w:val="00EF3683"/>
    <w:rsid w:val="00EF4191"/>
    <w:rsid w:val="00EF45C8"/>
    <w:rsid w:val="00EF4A3B"/>
    <w:rsid w:val="00EF4F80"/>
    <w:rsid w:val="00EF5180"/>
    <w:rsid w:val="00EF536E"/>
    <w:rsid w:val="00EF5795"/>
    <w:rsid w:val="00EF59DA"/>
    <w:rsid w:val="00EF5BEF"/>
    <w:rsid w:val="00EF5C21"/>
    <w:rsid w:val="00EF5F28"/>
    <w:rsid w:val="00EF628A"/>
    <w:rsid w:val="00EF6317"/>
    <w:rsid w:val="00EF6458"/>
    <w:rsid w:val="00EF6959"/>
    <w:rsid w:val="00EF6D1C"/>
    <w:rsid w:val="00EF6F39"/>
    <w:rsid w:val="00EF768C"/>
    <w:rsid w:val="00EF7BA7"/>
    <w:rsid w:val="00EF7E5D"/>
    <w:rsid w:val="00EF7F7D"/>
    <w:rsid w:val="00F00458"/>
    <w:rsid w:val="00F00807"/>
    <w:rsid w:val="00F00BED"/>
    <w:rsid w:val="00F00C93"/>
    <w:rsid w:val="00F00DCA"/>
    <w:rsid w:val="00F0154D"/>
    <w:rsid w:val="00F0179E"/>
    <w:rsid w:val="00F01C0F"/>
    <w:rsid w:val="00F01C32"/>
    <w:rsid w:val="00F01D30"/>
    <w:rsid w:val="00F01D87"/>
    <w:rsid w:val="00F02065"/>
    <w:rsid w:val="00F0208E"/>
    <w:rsid w:val="00F02650"/>
    <w:rsid w:val="00F028EC"/>
    <w:rsid w:val="00F02BB5"/>
    <w:rsid w:val="00F02CF7"/>
    <w:rsid w:val="00F03B5D"/>
    <w:rsid w:val="00F03D9B"/>
    <w:rsid w:val="00F03FC8"/>
    <w:rsid w:val="00F040E8"/>
    <w:rsid w:val="00F04197"/>
    <w:rsid w:val="00F0419B"/>
    <w:rsid w:val="00F04379"/>
    <w:rsid w:val="00F046AC"/>
    <w:rsid w:val="00F04A58"/>
    <w:rsid w:val="00F05148"/>
    <w:rsid w:val="00F052D8"/>
    <w:rsid w:val="00F057BB"/>
    <w:rsid w:val="00F05CF1"/>
    <w:rsid w:val="00F06971"/>
    <w:rsid w:val="00F06B3B"/>
    <w:rsid w:val="00F06C67"/>
    <w:rsid w:val="00F06F13"/>
    <w:rsid w:val="00F07796"/>
    <w:rsid w:val="00F07A44"/>
    <w:rsid w:val="00F07A9E"/>
    <w:rsid w:val="00F07F19"/>
    <w:rsid w:val="00F10146"/>
    <w:rsid w:val="00F1018D"/>
    <w:rsid w:val="00F10704"/>
    <w:rsid w:val="00F1086E"/>
    <w:rsid w:val="00F1092B"/>
    <w:rsid w:val="00F10DC9"/>
    <w:rsid w:val="00F10E5B"/>
    <w:rsid w:val="00F1188B"/>
    <w:rsid w:val="00F119E9"/>
    <w:rsid w:val="00F11F85"/>
    <w:rsid w:val="00F1224C"/>
    <w:rsid w:val="00F1242B"/>
    <w:rsid w:val="00F124CC"/>
    <w:rsid w:val="00F12A26"/>
    <w:rsid w:val="00F131FC"/>
    <w:rsid w:val="00F136AC"/>
    <w:rsid w:val="00F139E5"/>
    <w:rsid w:val="00F13C0B"/>
    <w:rsid w:val="00F1406A"/>
    <w:rsid w:val="00F140A1"/>
    <w:rsid w:val="00F14149"/>
    <w:rsid w:val="00F144CC"/>
    <w:rsid w:val="00F14B75"/>
    <w:rsid w:val="00F14C61"/>
    <w:rsid w:val="00F1503C"/>
    <w:rsid w:val="00F15156"/>
    <w:rsid w:val="00F159A7"/>
    <w:rsid w:val="00F159DF"/>
    <w:rsid w:val="00F160F6"/>
    <w:rsid w:val="00F160FB"/>
    <w:rsid w:val="00F161C3"/>
    <w:rsid w:val="00F165C0"/>
    <w:rsid w:val="00F16884"/>
    <w:rsid w:val="00F169CB"/>
    <w:rsid w:val="00F16A14"/>
    <w:rsid w:val="00F17372"/>
    <w:rsid w:val="00F1756E"/>
    <w:rsid w:val="00F176E7"/>
    <w:rsid w:val="00F17B4D"/>
    <w:rsid w:val="00F17C12"/>
    <w:rsid w:val="00F17E1B"/>
    <w:rsid w:val="00F17ECE"/>
    <w:rsid w:val="00F203A1"/>
    <w:rsid w:val="00F205C8"/>
    <w:rsid w:val="00F20709"/>
    <w:rsid w:val="00F2079A"/>
    <w:rsid w:val="00F209D7"/>
    <w:rsid w:val="00F20A46"/>
    <w:rsid w:val="00F20ACA"/>
    <w:rsid w:val="00F20C87"/>
    <w:rsid w:val="00F20CE1"/>
    <w:rsid w:val="00F20FA5"/>
    <w:rsid w:val="00F20FB4"/>
    <w:rsid w:val="00F21031"/>
    <w:rsid w:val="00F216E9"/>
    <w:rsid w:val="00F21706"/>
    <w:rsid w:val="00F217EF"/>
    <w:rsid w:val="00F21BB0"/>
    <w:rsid w:val="00F21ECB"/>
    <w:rsid w:val="00F222F5"/>
    <w:rsid w:val="00F2261C"/>
    <w:rsid w:val="00F22807"/>
    <w:rsid w:val="00F228C3"/>
    <w:rsid w:val="00F22A13"/>
    <w:rsid w:val="00F22D5F"/>
    <w:rsid w:val="00F22F1E"/>
    <w:rsid w:val="00F231E1"/>
    <w:rsid w:val="00F231F8"/>
    <w:rsid w:val="00F23AEE"/>
    <w:rsid w:val="00F23D32"/>
    <w:rsid w:val="00F24057"/>
    <w:rsid w:val="00F24249"/>
    <w:rsid w:val="00F2426C"/>
    <w:rsid w:val="00F24822"/>
    <w:rsid w:val="00F25254"/>
    <w:rsid w:val="00F256F9"/>
    <w:rsid w:val="00F2579A"/>
    <w:rsid w:val="00F257CF"/>
    <w:rsid w:val="00F257D3"/>
    <w:rsid w:val="00F2587D"/>
    <w:rsid w:val="00F26465"/>
    <w:rsid w:val="00F26C13"/>
    <w:rsid w:val="00F272E1"/>
    <w:rsid w:val="00F27393"/>
    <w:rsid w:val="00F27F5F"/>
    <w:rsid w:val="00F27FC5"/>
    <w:rsid w:val="00F3002E"/>
    <w:rsid w:val="00F3056C"/>
    <w:rsid w:val="00F30B0E"/>
    <w:rsid w:val="00F30F82"/>
    <w:rsid w:val="00F31BFD"/>
    <w:rsid w:val="00F31FE9"/>
    <w:rsid w:val="00F32033"/>
    <w:rsid w:val="00F321CC"/>
    <w:rsid w:val="00F32660"/>
    <w:rsid w:val="00F32CA7"/>
    <w:rsid w:val="00F3337A"/>
    <w:rsid w:val="00F33480"/>
    <w:rsid w:val="00F33532"/>
    <w:rsid w:val="00F335F6"/>
    <w:rsid w:val="00F33696"/>
    <w:rsid w:val="00F33943"/>
    <w:rsid w:val="00F33AFD"/>
    <w:rsid w:val="00F33F5E"/>
    <w:rsid w:val="00F3423B"/>
    <w:rsid w:val="00F3438D"/>
    <w:rsid w:val="00F344ED"/>
    <w:rsid w:val="00F34833"/>
    <w:rsid w:val="00F34883"/>
    <w:rsid w:val="00F34983"/>
    <w:rsid w:val="00F35375"/>
    <w:rsid w:val="00F356FB"/>
    <w:rsid w:val="00F357B0"/>
    <w:rsid w:val="00F35CA4"/>
    <w:rsid w:val="00F35D20"/>
    <w:rsid w:val="00F362D7"/>
    <w:rsid w:val="00F36484"/>
    <w:rsid w:val="00F36B6C"/>
    <w:rsid w:val="00F37AE9"/>
    <w:rsid w:val="00F37CDF"/>
    <w:rsid w:val="00F37D7B"/>
    <w:rsid w:val="00F37DF3"/>
    <w:rsid w:val="00F37E19"/>
    <w:rsid w:val="00F37F1B"/>
    <w:rsid w:val="00F402A8"/>
    <w:rsid w:val="00F40459"/>
    <w:rsid w:val="00F408BD"/>
    <w:rsid w:val="00F40A63"/>
    <w:rsid w:val="00F40CA4"/>
    <w:rsid w:val="00F40EB6"/>
    <w:rsid w:val="00F4148F"/>
    <w:rsid w:val="00F4158C"/>
    <w:rsid w:val="00F4162F"/>
    <w:rsid w:val="00F416D6"/>
    <w:rsid w:val="00F41B9E"/>
    <w:rsid w:val="00F41C86"/>
    <w:rsid w:val="00F41D28"/>
    <w:rsid w:val="00F420FB"/>
    <w:rsid w:val="00F4218B"/>
    <w:rsid w:val="00F4228A"/>
    <w:rsid w:val="00F426AD"/>
    <w:rsid w:val="00F426BD"/>
    <w:rsid w:val="00F43091"/>
    <w:rsid w:val="00F431C0"/>
    <w:rsid w:val="00F43587"/>
    <w:rsid w:val="00F44098"/>
    <w:rsid w:val="00F44239"/>
    <w:rsid w:val="00F445A5"/>
    <w:rsid w:val="00F44C03"/>
    <w:rsid w:val="00F44D4E"/>
    <w:rsid w:val="00F4551F"/>
    <w:rsid w:val="00F46826"/>
    <w:rsid w:val="00F46897"/>
    <w:rsid w:val="00F4690F"/>
    <w:rsid w:val="00F46C19"/>
    <w:rsid w:val="00F46D52"/>
    <w:rsid w:val="00F46D8E"/>
    <w:rsid w:val="00F46E14"/>
    <w:rsid w:val="00F47E2E"/>
    <w:rsid w:val="00F47EA9"/>
    <w:rsid w:val="00F501AA"/>
    <w:rsid w:val="00F50716"/>
    <w:rsid w:val="00F507C1"/>
    <w:rsid w:val="00F50915"/>
    <w:rsid w:val="00F50A57"/>
    <w:rsid w:val="00F50CA8"/>
    <w:rsid w:val="00F50D48"/>
    <w:rsid w:val="00F50DBA"/>
    <w:rsid w:val="00F513D2"/>
    <w:rsid w:val="00F516BB"/>
    <w:rsid w:val="00F51769"/>
    <w:rsid w:val="00F51A96"/>
    <w:rsid w:val="00F51ADC"/>
    <w:rsid w:val="00F51B3A"/>
    <w:rsid w:val="00F52870"/>
    <w:rsid w:val="00F52B91"/>
    <w:rsid w:val="00F52E47"/>
    <w:rsid w:val="00F52EB6"/>
    <w:rsid w:val="00F5314C"/>
    <w:rsid w:val="00F53317"/>
    <w:rsid w:val="00F53437"/>
    <w:rsid w:val="00F53554"/>
    <w:rsid w:val="00F537FC"/>
    <w:rsid w:val="00F5384B"/>
    <w:rsid w:val="00F539A5"/>
    <w:rsid w:val="00F539C6"/>
    <w:rsid w:val="00F53D2B"/>
    <w:rsid w:val="00F54086"/>
    <w:rsid w:val="00F5439E"/>
    <w:rsid w:val="00F543CD"/>
    <w:rsid w:val="00F54941"/>
    <w:rsid w:val="00F549D2"/>
    <w:rsid w:val="00F549DF"/>
    <w:rsid w:val="00F54AB9"/>
    <w:rsid w:val="00F54B90"/>
    <w:rsid w:val="00F55480"/>
    <w:rsid w:val="00F5568F"/>
    <w:rsid w:val="00F55860"/>
    <w:rsid w:val="00F55ADA"/>
    <w:rsid w:val="00F55DAD"/>
    <w:rsid w:val="00F5633F"/>
    <w:rsid w:val="00F56680"/>
    <w:rsid w:val="00F5688C"/>
    <w:rsid w:val="00F56A24"/>
    <w:rsid w:val="00F56B08"/>
    <w:rsid w:val="00F56E7C"/>
    <w:rsid w:val="00F5758F"/>
    <w:rsid w:val="00F576B6"/>
    <w:rsid w:val="00F57796"/>
    <w:rsid w:val="00F577CB"/>
    <w:rsid w:val="00F578FE"/>
    <w:rsid w:val="00F57B25"/>
    <w:rsid w:val="00F57B66"/>
    <w:rsid w:val="00F60311"/>
    <w:rsid w:val="00F608F8"/>
    <w:rsid w:val="00F609AE"/>
    <w:rsid w:val="00F60AB4"/>
    <w:rsid w:val="00F60ABD"/>
    <w:rsid w:val="00F60AF7"/>
    <w:rsid w:val="00F6105B"/>
    <w:rsid w:val="00F6118A"/>
    <w:rsid w:val="00F6187C"/>
    <w:rsid w:val="00F61A56"/>
    <w:rsid w:val="00F61F12"/>
    <w:rsid w:val="00F62193"/>
    <w:rsid w:val="00F63168"/>
    <w:rsid w:val="00F6358B"/>
    <w:rsid w:val="00F635DD"/>
    <w:rsid w:val="00F63D16"/>
    <w:rsid w:val="00F63FB0"/>
    <w:rsid w:val="00F64445"/>
    <w:rsid w:val="00F64500"/>
    <w:rsid w:val="00F64812"/>
    <w:rsid w:val="00F6504F"/>
    <w:rsid w:val="00F65F75"/>
    <w:rsid w:val="00F65F95"/>
    <w:rsid w:val="00F66135"/>
    <w:rsid w:val="00F6627B"/>
    <w:rsid w:val="00F66DB7"/>
    <w:rsid w:val="00F66FC5"/>
    <w:rsid w:val="00F67014"/>
    <w:rsid w:val="00F67226"/>
    <w:rsid w:val="00F67388"/>
    <w:rsid w:val="00F67B1F"/>
    <w:rsid w:val="00F67D59"/>
    <w:rsid w:val="00F7033F"/>
    <w:rsid w:val="00F7047F"/>
    <w:rsid w:val="00F70516"/>
    <w:rsid w:val="00F70C28"/>
    <w:rsid w:val="00F70C40"/>
    <w:rsid w:val="00F715D3"/>
    <w:rsid w:val="00F7183C"/>
    <w:rsid w:val="00F7226C"/>
    <w:rsid w:val="00F727C7"/>
    <w:rsid w:val="00F72B83"/>
    <w:rsid w:val="00F72C01"/>
    <w:rsid w:val="00F72E44"/>
    <w:rsid w:val="00F72FDE"/>
    <w:rsid w:val="00F73048"/>
    <w:rsid w:val="00F730BD"/>
    <w:rsid w:val="00F731AD"/>
    <w:rsid w:val="00F732CC"/>
    <w:rsid w:val="00F7336E"/>
    <w:rsid w:val="00F734F2"/>
    <w:rsid w:val="00F73593"/>
    <w:rsid w:val="00F73605"/>
    <w:rsid w:val="00F737CE"/>
    <w:rsid w:val="00F73ABA"/>
    <w:rsid w:val="00F73AC5"/>
    <w:rsid w:val="00F73C3A"/>
    <w:rsid w:val="00F74143"/>
    <w:rsid w:val="00F74895"/>
    <w:rsid w:val="00F74B98"/>
    <w:rsid w:val="00F75052"/>
    <w:rsid w:val="00F7531F"/>
    <w:rsid w:val="00F75B5E"/>
    <w:rsid w:val="00F75CEF"/>
    <w:rsid w:val="00F75F49"/>
    <w:rsid w:val="00F765C1"/>
    <w:rsid w:val="00F766F2"/>
    <w:rsid w:val="00F76749"/>
    <w:rsid w:val="00F76AE7"/>
    <w:rsid w:val="00F76C5F"/>
    <w:rsid w:val="00F7727E"/>
    <w:rsid w:val="00F773B4"/>
    <w:rsid w:val="00F773E9"/>
    <w:rsid w:val="00F77525"/>
    <w:rsid w:val="00F775AB"/>
    <w:rsid w:val="00F7768C"/>
    <w:rsid w:val="00F7784D"/>
    <w:rsid w:val="00F7787A"/>
    <w:rsid w:val="00F77A13"/>
    <w:rsid w:val="00F77A29"/>
    <w:rsid w:val="00F77AB7"/>
    <w:rsid w:val="00F804D3"/>
    <w:rsid w:val="00F80A84"/>
    <w:rsid w:val="00F80C96"/>
    <w:rsid w:val="00F813A3"/>
    <w:rsid w:val="00F81411"/>
    <w:rsid w:val="00F8164C"/>
    <w:rsid w:val="00F8168B"/>
    <w:rsid w:val="00F817AF"/>
    <w:rsid w:val="00F81CD2"/>
    <w:rsid w:val="00F821B4"/>
    <w:rsid w:val="00F821BB"/>
    <w:rsid w:val="00F822F0"/>
    <w:rsid w:val="00F825D1"/>
    <w:rsid w:val="00F82641"/>
    <w:rsid w:val="00F8287E"/>
    <w:rsid w:val="00F82ADA"/>
    <w:rsid w:val="00F82E4D"/>
    <w:rsid w:val="00F831D0"/>
    <w:rsid w:val="00F83322"/>
    <w:rsid w:val="00F833F3"/>
    <w:rsid w:val="00F83AF6"/>
    <w:rsid w:val="00F845A9"/>
    <w:rsid w:val="00F84C97"/>
    <w:rsid w:val="00F853B6"/>
    <w:rsid w:val="00F858C6"/>
    <w:rsid w:val="00F8593D"/>
    <w:rsid w:val="00F859DD"/>
    <w:rsid w:val="00F85E58"/>
    <w:rsid w:val="00F86850"/>
    <w:rsid w:val="00F86AB6"/>
    <w:rsid w:val="00F86E3B"/>
    <w:rsid w:val="00F87162"/>
    <w:rsid w:val="00F872A4"/>
    <w:rsid w:val="00F874AE"/>
    <w:rsid w:val="00F8777E"/>
    <w:rsid w:val="00F87B63"/>
    <w:rsid w:val="00F9009D"/>
    <w:rsid w:val="00F901E9"/>
    <w:rsid w:val="00F90571"/>
    <w:rsid w:val="00F90696"/>
    <w:rsid w:val="00F90B1B"/>
    <w:rsid w:val="00F90C38"/>
    <w:rsid w:val="00F90C9B"/>
    <w:rsid w:val="00F90CA7"/>
    <w:rsid w:val="00F90F18"/>
    <w:rsid w:val="00F9157B"/>
    <w:rsid w:val="00F91C49"/>
    <w:rsid w:val="00F92169"/>
    <w:rsid w:val="00F923D9"/>
    <w:rsid w:val="00F9268D"/>
    <w:rsid w:val="00F92916"/>
    <w:rsid w:val="00F929BF"/>
    <w:rsid w:val="00F92B3D"/>
    <w:rsid w:val="00F92C82"/>
    <w:rsid w:val="00F92E9D"/>
    <w:rsid w:val="00F93195"/>
    <w:rsid w:val="00F937E4"/>
    <w:rsid w:val="00F938EB"/>
    <w:rsid w:val="00F9424C"/>
    <w:rsid w:val="00F942DC"/>
    <w:rsid w:val="00F94695"/>
    <w:rsid w:val="00F9484F"/>
    <w:rsid w:val="00F94B2D"/>
    <w:rsid w:val="00F94C11"/>
    <w:rsid w:val="00F94C66"/>
    <w:rsid w:val="00F952F7"/>
    <w:rsid w:val="00F9560D"/>
    <w:rsid w:val="00F957DB"/>
    <w:rsid w:val="00F95B20"/>
    <w:rsid w:val="00F95EE7"/>
    <w:rsid w:val="00F96254"/>
    <w:rsid w:val="00F966FF"/>
    <w:rsid w:val="00F968D5"/>
    <w:rsid w:val="00F96BC4"/>
    <w:rsid w:val="00F97382"/>
    <w:rsid w:val="00F97491"/>
    <w:rsid w:val="00F97838"/>
    <w:rsid w:val="00F97D46"/>
    <w:rsid w:val="00F97EE7"/>
    <w:rsid w:val="00FA01F9"/>
    <w:rsid w:val="00FA06B2"/>
    <w:rsid w:val="00FA0B06"/>
    <w:rsid w:val="00FA1287"/>
    <w:rsid w:val="00FA1363"/>
    <w:rsid w:val="00FA161F"/>
    <w:rsid w:val="00FA169C"/>
    <w:rsid w:val="00FA1CFE"/>
    <w:rsid w:val="00FA1D25"/>
    <w:rsid w:val="00FA294C"/>
    <w:rsid w:val="00FA362C"/>
    <w:rsid w:val="00FA3776"/>
    <w:rsid w:val="00FA39E6"/>
    <w:rsid w:val="00FA3CA8"/>
    <w:rsid w:val="00FA4353"/>
    <w:rsid w:val="00FA4495"/>
    <w:rsid w:val="00FA4661"/>
    <w:rsid w:val="00FA49EE"/>
    <w:rsid w:val="00FA4AC5"/>
    <w:rsid w:val="00FA4B25"/>
    <w:rsid w:val="00FA4B88"/>
    <w:rsid w:val="00FA4C86"/>
    <w:rsid w:val="00FA4D34"/>
    <w:rsid w:val="00FA4DCE"/>
    <w:rsid w:val="00FA4DE4"/>
    <w:rsid w:val="00FA4E7E"/>
    <w:rsid w:val="00FA4E99"/>
    <w:rsid w:val="00FA5125"/>
    <w:rsid w:val="00FA51D6"/>
    <w:rsid w:val="00FA55D7"/>
    <w:rsid w:val="00FA5751"/>
    <w:rsid w:val="00FA5CE1"/>
    <w:rsid w:val="00FA5F44"/>
    <w:rsid w:val="00FA66A4"/>
    <w:rsid w:val="00FA67A2"/>
    <w:rsid w:val="00FA67AC"/>
    <w:rsid w:val="00FA78E8"/>
    <w:rsid w:val="00FA7AE6"/>
    <w:rsid w:val="00FA7B60"/>
    <w:rsid w:val="00FA7BC9"/>
    <w:rsid w:val="00FB0493"/>
    <w:rsid w:val="00FB0B7A"/>
    <w:rsid w:val="00FB0BD5"/>
    <w:rsid w:val="00FB11A1"/>
    <w:rsid w:val="00FB13F6"/>
    <w:rsid w:val="00FB15EC"/>
    <w:rsid w:val="00FB16C7"/>
    <w:rsid w:val="00FB1883"/>
    <w:rsid w:val="00FB1D05"/>
    <w:rsid w:val="00FB20BA"/>
    <w:rsid w:val="00FB2121"/>
    <w:rsid w:val="00FB2A02"/>
    <w:rsid w:val="00FB2D50"/>
    <w:rsid w:val="00FB30B3"/>
    <w:rsid w:val="00FB31B2"/>
    <w:rsid w:val="00FB3323"/>
    <w:rsid w:val="00FB378E"/>
    <w:rsid w:val="00FB37F1"/>
    <w:rsid w:val="00FB3A50"/>
    <w:rsid w:val="00FB3E31"/>
    <w:rsid w:val="00FB417B"/>
    <w:rsid w:val="00FB4560"/>
    <w:rsid w:val="00FB47C0"/>
    <w:rsid w:val="00FB47DB"/>
    <w:rsid w:val="00FB501B"/>
    <w:rsid w:val="00FB5337"/>
    <w:rsid w:val="00FB5382"/>
    <w:rsid w:val="00FB54EB"/>
    <w:rsid w:val="00FB55E0"/>
    <w:rsid w:val="00FB5C35"/>
    <w:rsid w:val="00FB642A"/>
    <w:rsid w:val="00FB665D"/>
    <w:rsid w:val="00FB6F9B"/>
    <w:rsid w:val="00FB70CD"/>
    <w:rsid w:val="00FB7115"/>
    <w:rsid w:val="00FB71CB"/>
    <w:rsid w:val="00FB7365"/>
    <w:rsid w:val="00FB7515"/>
    <w:rsid w:val="00FB7770"/>
    <w:rsid w:val="00FB7DAE"/>
    <w:rsid w:val="00FC0620"/>
    <w:rsid w:val="00FC06FA"/>
    <w:rsid w:val="00FC09EB"/>
    <w:rsid w:val="00FC0A23"/>
    <w:rsid w:val="00FC12FC"/>
    <w:rsid w:val="00FC17F4"/>
    <w:rsid w:val="00FC21B3"/>
    <w:rsid w:val="00FC39A6"/>
    <w:rsid w:val="00FC3A2D"/>
    <w:rsid w:val="00FC441F"/>
    <w:rsid w:val="00FC4522"/>
    <w:rsid w:val="00FC4792"/>
    <w:rsid w:val="00FC4988"/>
    <w:rsid w:val="00FC49BB"/>
    <w:rsid w:val="00FC4B18"/>
    <w:rsid w:val="00FC4D2D"/>
    <w:rsid w:val="00FC4DEC"/>
    <w:rsid w:val="00FC5142"/>
    <w:rsid w:val="00FC5ADD"/>
    <w:rsid w:val="00FC5DD3"/>
    <w:rsid w:val="00FC5DDD"/>
    <w:rsid w:val="00FC5F75"/>
    <w:rsid w:val="00FC6398"/>
    <w:rsid w:val="00FC667E"/>
    <w:rsid w:val="00FC698F"/>
    <w:rsid w:val="00FC6DF4"/>
    <w:rsid w:val="00FC72B8"/>
    <w:rsid w:val="00FC7B91"/>
    <w:rsid w:val="00FD01F7"/>
    <w:rsid w:val="00FD0AC1"/>
    <w:rsid w:val="00FD0CF9"/>
    <w:rsid w:val="00FD0D84"/>
    <w:rsid w:val="00FD12A0"/>
    <w:rsid w:val="00FD1673"/>
    <w:rsid w:val="00FD1FD7"/>
    <w:rsid w:val="00FD228C"/>
    <w:rsid w:val="00FD26DB"/>
    <w:rsid w:val="00FD2874"/>
    <w:rsid w:val="00FD28A3"/>
    <w:rsid w:val="00FD29F4"/>
    <w:rsid w:val="00FD2E1F"/>
    <w:rsid w:val="00FD2EAA"/>
    <w:rsid w:val="00FD2F15"/>
    <w:rsid w:val="00FD2FAE"/>
    <w:rsid w:val="00FD32EA"/>
    <w:rsid w:val="00FD39B7"/>
    <w:rsid w:val="00FD3B91"/>
    <w:rsid w:val="00FD3D1D"/>
    <w:rsid w:val="00FD3DB4"/>
    <w:rsid w:val="00FD3EA8"/>
    <w:rsid w:val="00FD4073"/>
    <w:rsid w:val="00FD41B6"/>
    <w:rsid w:val="00FD464D"/>
    <w:rsid w:val="00FD472E"/>
    <w:rsid w:val="00FD491C"/>
    <w:rsid w:val="00FD4D83"/>
    <w:rsid w:val="00FD5002"/>
    <w:rsid w:val="00FD5336"/>
    <w:rsid w:val="00FD541F"/>
    <w:rsid w:val="00FD576B"/>
    <w:rsid w:val="00FD579E"/>
    <w:rsid w:val="00FD6449"/>
    <w:rsid w:val="00FD6845"/>
    <w:rsid w:val="00FD6F08"/>
    <w:rsid w:val="00FD7D84"/>
    <w:rsid w:val="00FE0012"/>
    <w:rsid w:val="00FE00C1"/>
    <w:rsid w:val="00FE018A"/>
    <w:rsid w:val="00FE0583"/>
    <w:rsid w:val="00FE068F"/>
    <w:rsid w:val="00FE099B"/>
    <w:rsid w:val="00FE0A87"/>
    <w:rsid w:val="00FE0B05"/>
    <w:rsid w:val="00FE0DF7"/>
    <w:rsid w:val="00FE10E0"/>
    <w:rsid w:val="00FE17D0"/>
    <w:rsid w:val="00FE19BB"/>
    <w:rsid w:val="00FE1D27"/>
    <w:rsid w:val="00FE1FFE"/>
    <w:rsid w:val="00FE2C4B"/>
    <w:rsid w:val="00FE2C5D"/>
    <w:rsid w:val="00FE2CCA"/>
    <w:rsid w:val="00FE2CEE"/>
    <w:rsid w:val="00FE2E4B"/>
    <w:rsid w:val="00FE2E82"/>
    <w:rsid w:val="00FE395E"/>
    <w:rsid w:val="00FE39E3"/>
    <w:rsid w:val="00FE404F"/>
    <w:rsid w:val="00FE4516"/>
    <w:rsid w:val="00FE48CC"/>
    <w:rsid w:val="00FE501E"/>
    <w:rsid w:val="00FE50CE"/>
    <w:rsid w:val="00FE5A80"/>
    <w:rsid w:val="00FE5B0D"/>
    <w:rsid w:val="00FE5F62"/>
    <w:rsid w:val="00FE63AE"/>
    <w:rsid w:val="00FE64C8"/>
    <w:rsid w:val="00FE6698"/>
    <w:rsid w:val="00FE6F5B"/>
    <w:rsid w:val="00FE7422"/>
    <w:rsid w:val="00FE75AC"/>
    <w:rsid w:val="00FE75B1"/>
    <w:rsid w:val="00FE7614"/>
    <w:rsid w:val="00FE7657"/>
    <w:rsid w:val="00FE766D"/>
    <w:rsid w:val="00FF00FA"/>
    <w:rsid w:val="00FF01A8"/>
    <w:rsid w:val="00FF080A"/>
    <w:rsid w:val="00FF08DE"/>
    <w:rsid w:val="00FF0968"/>
    <w:rsid w:val="00FF0A05"/>
    <w:rsid w:val="00FF1140"/>
    <w:rsid w:val="00FF141B"/>
    <w:rsid w:val="00FF144D"/>
    <w:rsid w:val="00FF14B4"/>
    <w:rsid w:val="00FF1ECD"/>
    <w:rsid w:val="00FF21E2"/>
    <w:rsid w:val="00FF2358"/>
    <w:rsid w:val="00FF2D3D"/>
    <w:rsid w:val="00FF3799"/>
    <w:rsid w:val="00FF3913"/>
    <w:rsid w:val="00FF3D7A"/>
    <w:rsid w:val="00FF3DAC"/>
    <w:rsid w:val="00FF46FE"/>
    <w:rsid w:val="00FF478A"/>
    <w:rsid w:val="00FF4A94"/>
    <w:rsid w:val="00FF4DEB"/>
    <w:rsid w:val="00FF4E6B"/>
    <w:rsid w:val="00FF511B"/>
    <w:rsid w:val="00FF5281"/>
    <w:rsid w:val="00FF56DD"/>
    <w:rsid w:val="00FF58AC"/>
    <w:rsid w:val="00FF5A8E"/>
    <w:rsid w:val="00FF5BDF"/>
    <w:rsid w:val="00FF5D9B"/>
    <w:rsid w:val="00FF5F2A"/>
    <w:rsid w:val="00FF6020"/>
    <w:rsid w:val="00FF61FD"/>
    <w:rsid w:val="00FF62F4"/>
    <w:rsid w:val="00FF68DC"/>
    <w:rsid w:val="00FF6B4D"/>
    <w:rsid w:val="00FF6C5C"/>
    <w:rsid w:val="00FF74D2"/>
    <w:rsid w:val="00FF77F7"/>
    <w:rsid w:val="00FF7E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efaee,#ddf7d9,#ecfaea,#e3f8e0,#e0f5e0,#e9f9e7,#e6fae6,#f2fcf2"/>
    </o:shapedefaults>
    <o:shapelayout v:ext="edit">
      <o:idmap v:ext="edit" data="1"/>
    </o:shapelayout>
  </w:shapeDefaults>
  <w:decimalSymbol w:val="."/>
  <w:listSeparator w:val=","/>
  <w15:docId w15:val="{B266D65E-93FE-420E-9925-EBF65FEF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47BFB"/>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ind w:left="1701"/>
      <w:outlineLvl w:val="3"/>
    </w:pPr>
    <w:rPr>
      <w:rFonts w:hAnsi="Arial"/>
      <w:kern w:val="32"/>
      <w:szCs w:val="36"/>
    </w:rPr>
  </w:style>
  <w:style w:type="paragraph" w:styleId="5">
    <w:name w:val="heading 5"/>
    <w:basedOn w:val="a6"/>
    <w:qFormat/>
    <w:rsid w:val="004F5E57"/>
    <w:pPr>
      <w:numPr>
        <w:ilvl w:val="4"/>
        <w:numId w:val="6"/>
      </w:numPr>
      <w:ind w:left="2041"/>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ED74F7"/>
    <w:pPr>
      <w:spacing w:line="32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分項段落"/>
    <w:basedOn w:val="a6"/>
    <w:rsid w:val="003357B4"/>
    <w:pPr>
      <w:kinsoku/>
      <w:overflowPunct/>
      <w:autoSpaceDE/>
      <w:autoSpaceDN/>
      <w:jc w:val="left"/>
    </w:pPr>
    <w:rPr>
      <w:rFonts w:ascii="Times New Roman" w:eastAsia="新細明體"/>
      <w:sz w:val="24"/>
    </w:rPr>
  </w:style>
  <w:style w:type="paragraph" w:styleId="afb">
    <w:name w:val="footnote text"/>
    <w:basedOn w:val="a6"/>
    <w:link w:val="afc"/>
    <w:uiPriority w:val="99"/>
    <w:unhideWhenUsed/>
    <w:rsid w:val="001D4195"/>
    <w:pPr>
      <w:snapToGrid w:val="0"/>
      <w:jc w:val="left"/>
    </w:pPr>
    <w:rPr>
      <w:sz w:val="20"/>
    </w:rPr>
  </w:style>
  <w:style w:type="character" w:customStyle="1" w:styleId="afc">
    <w:name w:val="註腳文字 字元"/>
    <w:basedOn w:val="a7"/>
    <w:link w:val="afb"/>
    <w:uiPriority w:val="99"/>
    <w:rsid w:val="001D4195"/>
    <w:rPr>
      <w:rFonts w:ascii="標楷體" w:eastAsia="標楷體"/>
      <w:kern w:val="2"/>
    </w:rPr>
  </w:style>
  <w:style w:type="character" w:styleId="afd">
    <w:name w:val="footnote reference"/>
    <w:basedOn w:val="a7"/>
    <w:uiPriority w:val="99"/>
    <w:semiHidden/>
    <w:unhideWhenUsed/>
    <w:rsid w:val="001D4195"/>
    <w:rPr>
      <w:vertAlign w:val="superscript"/>
    </w:rPr>
  </w:style>
  <w:style w:type="paragraph" w:styleId="Web">
    <w:name w:val="Normal (Web)"/>
    <w:basedOn w:val="a6"/>
    <w:uiPriority w:val="99"/>
    <w:unhideWhenUsed/>
    <w:rsid w:val="00E60E50"/>
    <w:pPr>
      <w:widowControl/>
      <w:kinsoku/>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5069">
      <w:bodyDiv w:val="1"/>
      <w:marLeft w:val="0"/>
      <w:marRight w:val="0"/>
      <w:marTop w:val="0"/>
      <w:marBottom w:val="0"/>
      <w:divBdr>
        <w:top w:val="none" w:sz="0" w:space="0" w:color="auto"/>
        <w:left w:val="none" w:sz="0" w:space="0" w:color="auto"/>
        <w:bottom w:val="none" w:sz="0" w:space="0" w:color="auto"/>
        <w:right w:val="none" w:sz="0" w:space="0" w:color="auto"/>
      </w:divBdr>
    </w:div>
    <w:div w:id="229460632">
      <w:bodyDiv w:val="1"/>
      <w:marLeft w:val="0"/>
      <w:marRight w:val="0"/>
      <w:marTop w:val="0"/>
      <w:marBottom w:val="0"/>
      <w:divBdr>
        <w:top w:val="none" w:sz="0" w:space="0" w:color="auto"/>
        <w:left w:val="none" w:sz="0" w:space="0" w:color="auto"/>
        <w:bottom w:val="none" w:sz="0" w:space="0" w:color="auto"/>
        <w:right w:val="none" w:sz="0" w:space="0" w:color="auto"/>
      </w:divBdr>
    </w:div>
    <w:div w:id="236981012">
      <w:bodyDiv w:val="1"/>
      <w:marLeft w:val="0"/>
      <w:marRight w:val="0"/>
      <w:marTop w:val="0"/>
      <w:marBottom w:val="0"/>
      <w:divBdr>
        <w:top w:val="none" w:sz="0" w:space="0" w:color="auto"/>
        <w:left w:val="none" w:sz="0" w:space="0" w:color="auto"/>
        <w:bottom w:val="none" w:sz="0" w:space="0" w:color="auto"/>
        <w:right w:val="none" w:sz="0" w:space="0" w:color="auto"/>
      </w:divBdr>
    </w:div>
    <w:div w:id="682973703">
      <w:bodyDiv w:val="1"/>
      <w:marLeft w:val="0"/>
      <w:marRight w:val="0"/>
      <w:marTop w:val="0"/>
      <w:marBottom w:val="0"/>
      <w:divBdr>
        <w:top w:val="none" w:sz="0" w:space="0" w:color="auto"/>
        <w:left w:val="none" w:sz="0" w:space="0" w:color="auto"/>
        <w:bottom w:val="none" w:sz="0" w:space="0" w:color="auto"/>
        <w:right w:val="none" w:sz="0" w:space="0" w:color="auto"/>
      </w:divBdr>
      <w:divsChild>
        <w:div w:id="383215524">
          <w:marLeft w:val="0"/>
          <w:marRight w:val="0"/>
          <w:marTop w:val="0"/>
          <w:marBottom w:val="0"/>
          <w:divBdr>
            <w:top w:val="none" w:sz="0" w:space="0" w:color="auto"/>
            <w:left w:val="none" w:sz="0" w:space="0" w:color="auto"/>
            <w:bottom w:val="none" w:sz="0" w:space="0" w:color="auto"/>
            <w:right w:val="none" w:sz="0" w:space="0" w:color="auto"/>
          </w:divBdr>
          <w:divsChild>
            <w:div w:id="1544630486">
              <w:marLeft w:val="0"/>
              <w:marRight w:val="0"/>
              <w:marTop w:val="0"/>
              <w:marBottom w:val="0"/>
              <w:divBdr>
                <w:top w:val="none" w:sz="0" w:space="0" w:color="auto"/>
                <w:left w:val="none" w:sz="0" w:space="0" w:color="auto"/>
                <w:bottom w:val="none" w:sz="0" w:space="0" w:color="auto"/>
                <w:right w:val="none" w:sz="0" w:space="0" w:color="auto"/>
              </w:divBdr>
              <w:divsChild>
                <w:div w:id="1347365746">
                  <w:marLeft w:val="0"/>
                  <w:marRight w:val="0"/>
                  <w:marTop w:val="0"/>
                  <w:marBottom w:val="0"/>
                  <w:divBdr>
                    <w:top w:val="none" w:sz="0" w:space="0" w:color="auto"/>
                    <w:left w:val="none" w:sz="0" w:space="0" w:color="auto"/>
                    <w:bottom w:val="none" w:sz="0" w:space="0" w:color="auto"/>
                    <w:right w:val="none" w:sz="0" w:space="0" w:color="auto"/>
                  </w:divBdr>
                  <w:divsChild>
                    <w:div w:id="1393503657">
                      <w:marLeft w:val="0"/>
                      <w:marRight w:val="0"/>
                      <w:marTop w:val="0"/>
                      <w:marBottom w:val="0"/>
                      <w:divBdr>
                        <w:top w:val="none" w:sz="0" w:space="0" w:color="auto"/>
                        <w:left w:val="none" w:sz="0" w:space="0" w:color="auto"/>
                        <w:bottom w:val="none" w:sz="0" w:space="0" w:color="auto"/>
                        <w:right w:val="none" w:sz="0" w:space="0" w:color="auto"/>
                      </w:divBdr>
                      <w:divsChild>
                        <w:div w:id="287509880">
                          <w:marLeft w:val="0"/>
                          <w:marRight w:val="0"/>
                          <w:marTop w:val="0"/>
                          <w:marBottom w:val="0"/>
                          <w:divBdr>
                            <w:top w:val="none" w:sz="0" w:space="0" w:color="auto"/>
                            <w:left w:val="none" w:sz="0" w:space="0" w:color="auto"/>
                            <w:bottom w:val="none" w:sz="0" w:space="0" w:color="auto"/>
                            <w:right w:val="none" w:sz="0" w:space="0" w:color="auto"/>
                          </w:divBdr>
                          <w:divsChild>
                            <w:div w:id="582254321">
                              <w:marLeft w:val="0"/>
                              <w:marRight w:val="0"/>
                              <w:marTop w:val="0"/>
                              <w:marBottom w:val="0"/>
                              <w:divBdr>
                                <w:top w:val="none" w:sz="0" w:space="0" w:color="auto"/>
                                <w:left w:val="none" w:sz="0" w:space="0" w:color="auto"/>
                                <w:bottom w:val="none" w:sz="0" w:space="0" w:color="auto"/>
                                <w:right w:val="none" w:sz="0" w:space="0" w:color="auto"/>
                              </w:divBdr>
                              <w:divsChild>
                                <w:div w:id="144011933">
                                  <w:marLeft w:val="0"/>
                                  <w:marRight w:val="0"/>
                                  <w:marTop w:val="0"/>
                                  <w:marBottom w:val="0"/>
                                  <w:divBdr>
                                    <w:top w:val="none" w:sz="0" w:space="0" w:color="auto"/>
                                    <w:left w:val="none" w:sz="0" w:space="0" w:color="auto"/>
                                    <w:bottom w:val="none" w:sz="0" w:space="0" w:color="auto"/>
                                    <w:right w:val="none" w:sz="0" w:space="0" w:color="auto"/>
                                  </w:divBdr>
                                  <w:divsChild>
                                    <w:div w:id="77869974">
                                      <w:marLeft w:val="0"/>
                                      <w:marRight w:val="0"/>
                                      <w:marTop w:val="0"/>
                                      <w:marBottom w:val="0"/>
                                      <w:divBdr>
                                        <w:top w:val="none" w:sz="0" w:space="0" w:color="auto"/>
                                        <w:left w:val="none" w:sz="0" w:space="0" w:color="auto"/>
                                        <w:bottom w:val="none" w:sz="0" w:space="0" w:color="auto"/>
                                        <w:right w:val="none" w:sz="0" w:space="0" w:color="auto"/>
                                      </w:divBdr>
                                      <w:divsChild>
                                        <w:div w:id="961499849">
                                          <w:marLeft w:val="0"/>
                                          <w:marRight w:val="0"/>
                                          <w:marTop w:val="0"/>
                                          <w:marBottom w:val="0"/>
                                          <w:divBdr>
                                            <w:top w:val="none" w:sz="0" w:space="0" w:color="auto"/>
                                            <w:left w:val="none" w:sz="0" w:space="0" w:color="auto"/>
                                            <w:bottom w:val="none" w:sz="0" w:space="0" w:color="auto"/>
                                            <w:right w:val="none" w:sz="0" w:space="0" w:color="auto"/>
                                          </w:divBdr>
                                          <w:divsChild>
                                            <w:div w:id="564729258">
                                              <w:marLeft w:val="0"/>
                                              <w:marRight w:val="0"/>
                                              <w:marTop w:val="0"/>
                                              <w:marBottom w:val="0"/>
                                              <w:divBdr>
                                                <w:top w:val="none" w:sz="0" w:space="0" w:color="auto"/>
                                                <w:left w:val="none" w:sz="0" w:space="0" w:color="auto"/>
                                                <w:bottom w:val="none" w:sz="0" w:space="0" w:color="auto"/>
                                                <w:right w:val="none" w:sz="0" w:space="0" w:color="auto"/>
                                              </w:divBdr>
                                              <w:divsChild>
                                                <w:div w:id="1504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408104">
      <w:bodyDiv w:val="1"/>
      <w:marLeft w:val="0"/>
      <w:marRight w:val="0"/>
      <w:marTop w:val="0"/>
      <w:marBottom w:val="0"/>
      <w:divBdr>
        <w:top w:val="none" w:sz="0" w:space="0" w:color="auto"/>
        <w:left w:val="none" w:sz="0" w:space="0" w:color="auto"/>
        <w:bottom w:val="none" w:sz="0" w:space="0" w:color="auto"/>
        <w:right w:val="none" w:sz="0" w:space="0" w:color="auto"/>
      </w:divBdr>
    </w:div>
    <w:div w:id="822165192">
      <w:bodyDiv w:val="1"/>
      <w:marLeft w:val="0"/>
      <w:marRight w:val="0"/>
      <w:marTop w:val="0"/>
      <w:marBottom w:val="0"/>
      <w:divBdr>
        <w:top w:val="none" w:sz="0" w:space="0" w:color="auto"/>
        <w:left w:val="none" w:sz="0" w:space="0" w:color="auto"/>
        <w:bottom w:val="none" w:sz="0" w:space="0" w:color="auto"/>
        <w:right w:val="none" w:sz="0" w:space="0" w:color="auto"/>
      </w:divBdr>
    </w:div>
    <w:div w:id="946885054">
      <w:bodyDiv w:val="1"/>
      <w:marLeft w:val="0"/>
      <w:marRight w:val="0"/>
      <w:marTop w:val="0"/>
      <w:marBottom w:val="0"/>
      <w:divBdr>
        <w:top w:val="none" w:sz="0" w:space="0" w:color="auto"/>
        <w:left w:val="none" w:sz="0" w:space="0" w:color="auto"/>
        <w:bottom w:val="none" w:sz="0" w:space="0" w:color="auto"/>
        <w:right w:val="none" w:sz="0" w:space="0" w:color="auto"/>
      </w:divBdr>
    </w:div>
    <w:div w:id="1034814627">
      <w:bodyDiv w:val="1"/>
      <w:marLeft w:val="0"/>
      <w:marRight w:val="0"/>
      <w:marTop w:val="0"/>
      <w:marBottom w:val="0"/>
      <w:divBdr>
        <w:top w:val="none" w:sz="0" w:space="0" w:color="auto"/>
        <w:left w:val="none" w:sz="0" w:space="0" w:color="auto"/>
        <w:bottom w:val="none" w:sz="0" w:space="0" w:color="auto"/>
        <w:right w:val="none" w:sz="0" w:space="0" w:color="auto"/>
      </w:divBdr>
    </w:div>
    <w:div w:id="1549101926">
      <w:bodyDiv w:val="1"/>
      <w:marLeft w:val="0"/>
      <w:marRight w:val="0"/>
      <w:marTop w:val="0"/>
      <w:marBottom w:val="0"/>
      <w:divBdr>
        <w:top w:val="none" w:sz="0" w:space="0" w:color="auto"/>
        <w:left w:val="none" w:sz="0" w:space="0" w:color="auto"/>
        <w:bottom w:val="none" w:sz="0" w:space="0" w:color="auto"/>
        <w:right w:val="none" w:sz="0" w:space="0" w:color="auto"/>
      </w:divBdr>
    </w:div>
    <w:div w:id="1552307793">
      <w:bodyDiv w:val="1"/>
      <w:marLeft w:val="0"/>
      <w:marRight w:val="0"/>
      <w:marTop w:val="0"/>
      <w:marBottom w:val="0"/>
      <w:divBdr>
        <w:top w:val="none" w:sz="0" w:space="0" w:color="auto"/>
        <w:left w:val="none" w:sz="0" w:space="0" w:color="auto"/>
        <w:bottom w:val="none" w:sz="0" w:space="0" w:color="auto"/>
        <w:right w:val="none" w:sz="0" w:space="0" w:color="auto"/>
      </w:divBdr>
      <w:divsChild>
        <w:div w:id="2099136426">
          <w:marLeft w:val="806"/>
          <w:marRight w:val="0"/>
          <w:marTop w:val="200"/>
          <w:marBottom w:val="0"/>
          <w:divBdr>
            <w:top w:val="none" w:sz="0" w:space="0" w:color="auto"/>
            <w:left w:val="none" w:sz="0" w:space="0" w:color="auto"/>
            <w:bottom w:val="none" w:sz="0" w:space="0" w:color="auto"/>
            <w:right w:val="none" w:sz="0" w:space="0" w:color="auto"/>
          </w:divBdr>
        </w:div>
      </w:divsChild>
    </w:div>
    <w:div w:id="1639258653">
      <w:bodyDiv w:val="1"/>
      <w:marLeft w:val="0"/>
      <w:marRight w:val="0"/>
      <w:marTop w:val="0"/>
      <w:marBottom w:val="0"/>
      <w:divBdr>
        <w:top w:val="none" w:sz="0" w:space="0" w:color="auto"/>
        <w:left w:val="none" w:sz="0" w:space="0" w:color="auto"/>
        <w:bottom w:val="none" w:sz="0" w:space="0" w:color="auto"/>
        <w:right w:val="none" w:sz="0" w:space="0" w:color="auto"/>
      </w:divBdr>
    </w:div>
    <w:div w:id="1650094278">
      <w:bodyDiv w:val="1"/>
      <w:marLeft w:val="0"/>
      <w:marRight w:val="0"/>
      <w:marTop w:val="0"/>
      <w:marBottom w:val="0"/>
      <w:divBdr>
        <w:top w:val="none" w:sz="0" w:space="0" w:color="auto"/>
        <w:left w:val="none" w:sz="0" w:space="0" w:color="auto"/>
        <w:bottom w:val="none" w:sz="0" w:space="0" w:color="auto"/>
        <w:right w:val="none" w:sz="0" w:space="0" w:color="auto"/>
      </w:divBdr>
    </w:div>
    <w:div w:id="1697152384">
      <w:bodyDiv w:val="1"/>
      <w:marLeft w:val="0"/>
      <w:marRight w:val="0"/>
      <w:marTop w:val="0"/>
      <w:marBottom w:val="0"/>
      <w:divBdr>
        <w:top w:val="none" w:sz="0" w:space="0" w:color="auto"/>
        <w:left w:val="none" w:sz="0" w:space="0" w:color="auto"/>
        <w:bottom w:val="none" w:sz="0" w:space="0" w:color="auto"/>
        <w:right w:val="none" w:sz="0" w:space="0" w:color="auto"/>
      </w:divBdr>
    </w:div>
    <w:div w:id="1892383075">
      <w:bodyDiv w:val="1"/>
      <w:marLeft w:val="0"/>
      <w:marRight w:val="0"/>
      <w:marTop w:val="0"/>
      <w:marBottom w:val="0"/>
      <w:divBdr>
        <w:top w:val="none" w:sz="0" w:space="0" w:color="auto"/>
        <w:left w:val="none" w:sz="0" w:space="0" w:color="auto"/>
        <w:bottom w:val="none" w:sz="0" w:space="0" w:color="auto"/>
        <w:right w:val="none" w:sz="0" w:space="0" w:color="auto"/>
      </w:divBdr>
    </w:div>
    <w:div w:id="212357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54DF-972C-4D99-B045-AED554D9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53</Pages>
  <Words>4804</Words>
  <Characters>27389</Characters>
  <Application>Microsoft Office Word</Application>
  <DocSecurity>0</DocSecurity>
  <Lines>228</Lines>
  <Paragraphs>64</Paragraphs>
  <ScaleCrop>false</ScaleCrop>
  <Company>cy</Company>
  <LinksUpToDate>false</LinksUpToDate>
  <CharactersWithSpaces>32129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謝琦瑛</cp:lastModifiedBy>
  <cp:revision>2</cp:revision>
  <cp:lastPrinted>2020-07-21T01:05:00Z</cp:lastPrinted>
  <dcterms:created xsi:type="dcterms:W3CDTF">2020-07-27T03:22:00Z</dcterms:created>
  <dcterms:modified xsi:type="dcterms:W3CDTF">2020-07-27T03:22:00Z</dcterms:modified>
</cp:coreProperties>
</file>