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a"/>
      </w:pPr>
      <w:r w:rsidRPr="004D141F">
        <w:rPr>
          <w:rFonts w:hint="eastAsia"/>
        </w:rPr>
        <w:t>調查</w:t>
      </w:r>
      <w:r w:rsidR="003504C2">
        <w:rPr>
          <w:rFonts w:hint="eastAsia"/>
        </w:rPr>
        <w:t>意見</w:t>
      </w:r>
    </w:p>
    <w:p w:rsidR="008B1C48" w:rsidRPr="00A2317D" w:rsidRDefault="000D4907" w:rsidP="00282DF5">
      <w:pPr>
        <w:pStyle w:val="210"/>
        <w:ind w:left="709" w:firstLineChars="166" w:firstLine="565"/>
        <w:jc w:val="both"/>
      </w:pPr>
      <w:r w:rsidRPr="000D4907">
        <w:rPr>
          <w:rFonts w:hint="eastAsia"/>
        </w:rPr>
        <w:t>本院為了解澳門居民</w:t>
      </w:r>
      <w:r w:rsidR="00DF71A4">
        <w:rPr>
          <w:rFonts w:hint="eastAsia"/>
        </w:rPr>
        <w:t>李○妹</w:t>
      </w:r>
      <w:r w:rsidRPr="000D4907">
        <w:rPr>
          <w:rFonts w:hint="eastAsia"/>
        </w:rPr>
        <w:t>申請依配偶居留及申請來臺定居情形，於民國</w:t>
      </w:r>
      <w:r w:rsidRPr="000D4907">
        <w:rPr>
          <w:rFonts w:hint="eastAsia"/>
        </w:rPr>
        <w:t>(</w:t>
      </w:r>
      <w:r w:rsidRPr="000D4907">
        <w:rPr>
          <w:rFonts w:hint="eastAsia"/>
        </w:rPr>
        <w:t>下同</w:t>
      </w:r>
      <w:r w:rsidRPr="000D4907">
        <w:rPr>
          <w:rFonts w:hint="eastAsia"/>
        </w:rPr>
        <w:t>)109</w:t>
      </w:r>
      <w:r w:rsidRPr="000D4907">
        <w:rPr>
          <w:rFonts w:hint="eastAsia"/>
        </w:rPr>
        <w:t>年</w:t>
      </w:r>
      <w:r w:rsidRPr="000D4907">
        <w:rPr>
          <w:rFonts w:hint="eastAsia"/>
        </w:rPr>
        <w:t>6</w:t>
      </w:r>
      <w:r w:rsidRPr="000D4907">
        <w:rPr>
          <w:rFonts w:hint="eastAsia"/>
        </w:rPr>
        <w:t>月</w:t>
      </w:r>
      <w:r w:rsidRPr="000D4907">
        <w:rPr>
          <w:rFonts w:hint="eastAsia"/>
        </w:rPr>
        <w:t>30</w:t>
      </w:r>
      <w:r w:rsidRPr="000D4907">
        <w:rPr>
          <w:rFonts w:hint="eastAsia"/>
        </w:rPr>
        <w:t>日函請內政部移民署</w:t>
      </w:r>
      <w:r w:rsidRPr="000D4907">
        <w:rPr>
          <w:rFonts w:hint="eastAsia"/>
        </w:rPr>
        <w:t>(</w:t>
      </w:r>
      <w:r w:rsidRPr="000D4907">
        <w:rPr>
          <w:rFonts w:hint="eastAsia"/>
        </w:rPr>
        <w:t>下稱移民署</w:t>
      </w:r>
      <w:r w:rsidRPr="000D4907">
        <w:rPr>
          <w:rFonts w:hint="eastAsia"/>
        </w:rPr>
        <w:t>)</w:t>
      </w:r>
      <w:r w:rsidRPr="000D4907">
        <w:rPr>
          <w:rFonts w:hint="eastAsia"/>
        </w:rPr>
        <w:t>、外交部領事事務局</w:t>
      </w:r>
      <w:r w:rsidRPr="000D4907">
        <w:rPr>
          <w:rFonts w:hint="eastAsia"/>
        </w:rPr>
        <w:t>(</w:t>
      </w:r>
      <w:r w:rsidRPr="000D4907">
        <w:rPr>
          <w:rFonts w:hint="eastAsia"/>
        </w:rPr>
        <w:t>下稱領事事務局</w:t>
      </w:r>
      <w:r w:rsidRPr="000D4907">
        <w:rPr>
          <w:rFonts w:hint="eastAsia"/>
        </w:rPr>
        <w:t>)</w:t>
      </w:r>
      <w:r w:rsidRPr="000D4907">
        <w:rPr>
          <w:rFonts w:hint="eastAsia"/>
        </w:rPr>
        <w:t>就李女士申請在臺依配偶居留、申請來臺定居、填寫香港或澳門居民確認書</w:t>
      </w:r>
      <w:r w:rsidRPr="000D4907">
        <w:rPr>
          <w:rFonts w:hint="eastAsia"/>
        </w:rPr>
        <w:t>(</w:t>
      </w:r>
      <w:r w:rsidRPr="000D4907">
        <w:rPr>
          <w:rFonts w:hint="eastAsia"/>
        </w:rPr>
        <w:t>下稱身分確認書</w:t>
      </w:r>
      <w:r w:rsidRPr="000D4907">
        <w:rPr>
          <w:rFonts w:hint="eastAsia"/>
        </w:rPr>
        <w:t>)</w:t>
      </w:r>
      <w:r w:rsidRPr="000D4907">
        <w:rPr>
          <w:rFonts w:hint="eastAsia"/>
        </w:rPr>
        <w:t>、申請中華民國無戶籍國民護照</w:t>
      </w:r>
      <w:r w:rsidRPr="000D4907">
        <w:rPr>
          <w:rFonts w:hint="eastAsia"/>
        </w:rPr>
        <w:t>(</w:t>
      </w:r>
      <w:r w:rsidRPr="000D4907">
        <w:rPr>
          <w:rFonts w:hint="eastAsia"/>
        </w:rPr>
        <w:t>下稱無戶籍國民護照</w:t>
      </w:r>
      <w:r w:rsidRPr="000D4907">
        <w:rPr>
          <w:rFonts w:hint="eastAsia"/>
        </w:rPr>
        <w:t>)</w:t>
      </w:r>
      <w:r w:rsidRPr="000D4907">
        <w:rPr>
          <w:rFonts w:hint="eastAsia"/>
        </w:rPr>
        <w:t>之有效性、李女士申請來臺定居所面臨之困境，及政府相關機關之處理情形等事項函復本院，並參酌相關補充說明，業已調查完竣，茲臚列調查意見如</w:t>
      </w:r>
      <w:r>
        <w:rPr>
          <w:rFonts w:hint="eastAsia"/>
        </w:rPr>
        <w:t>下</w:t>
      </w:r>
      <w:r w:rsidRPr="000D4907">
        <w:rPr>
          <w:rFonts w:hint="eastAsia"/>
        </w:rPr>
        <w:t>：</w:t>
      </w:r>
    </w:p>
    <w:p w:rsidR="00F71C02" w:rsidRPr="00DC2584" w:rsidRDefault="00DE3D07" w:rsidP="00991CEB">
      <w:pPr>
        <w:pStyle w:val="2"/>
        <w:numPr>
          <w:ilvl w:val="0"/>
          <w:numId w:val="0"/>
        </w:numPr>
        <w:kinsoku w:val="0"/>
        <w:overflowPunct/>
        <w:autoSpaceDE/>
        <w:autoSpaceDN/>
        <w:spacing w:beforeLines="50" w:before="228"/>
        <w:ind w:left="709"/>
        <w:rPr>
          <w:rFonts w:hAnsi="標楷體"/>
          <w:b/>
          <w:bCs w:val="0"/>
          <w:szCs w:val="32"/>
        </w:rPr>
      </w:pPr>
      <w:r>
        <w:rPr>
          <w:rFonts w:hAnsi="標楷體" w:hint="eastAsia"/>
          <w:b/>
          <w:bCs w:val="0"/>
          <w:szCs w:val="32"/>
        </w:rPr>
        <w:t>移民署查核澳門居民李</w:t>
      </w:r>
      <w:r w:rsidR="00DF71A4">
        <w:rPr>
          <w:rFonts w:hAnsi="標楷體" w:hint="eastAsia"/>
          <w:b/>
          <w:bCs w:val="0"/>
          <w:szCs w:val="32"/>
        </w:rPr>
        <w:t>○</w:t>
      </w:r>
      <w:r>
        <w:rPr>
          <w:rFonts w:hAnsi="標楷體" w:hint="eastAsia"/>
          <w:b/>
          <w:bCs w:val="0"/>
          <w:szCs w:val="32"/>
        </w:rPr>
        <w:t>妹</w:t>
      </w:r>
      <w:r w:rsidR="0046409C">
        <w:rPr>
          <w:rFonts w:hAnsi="標楷體" w:hint="eastAsia"/>
          <w:b/>
          <w:bCs w:val="0"/>
          <w:szCs w:val="32"/>
        </w:rPr>
        <w:t>申請在臺</w:t>
      </w:r>
      <w:r>
        <w:rPr>
          <w:rFonts w:hAnsi="標楷體" w:hint="eastAsia"/>
          <w:b/>
          <w:bCs w:val="0"/>
          <w:szCs w:val="32"/>
        </w:rPr>
        <w:t>依親居留案之資格條件</w:t>
      </w:r>
      <w:r w:rsidR="005426F5">
        <w:rPr>
          <w:rFonts w:hAnsi="標楷體" w:hint="eastAsia"/>
          <w:b/>
          <w:bCs w:val="0"/>
          <w:szCs w:val="32"/>
        </w:rPr>
        <w:t>時</w:t>
      </w:r>
      <w:r>
        <w:rPr>
          <w:rFonts w:hAnsi="標楷體" w:hint="eastAsia"/>
          <w:b/>
          <w:bCs w:val="0"/>
          <w:szCs w:val="32"/>
        </w:rPr>
        <w:t>，</w:t>
      </w:r>
      <w:r w:rsidR="005426F5">
        <w:rPr>
          <w:rFonts w:hAnsi="標楷體" w:hint="eastAsia"/>
          <w:b/>
          <w:bCs w:val="0"/>
          <w:szCs w:val="32"/>
        </w:rPr>
        <w:t>未依該署多年來之標準作業流程</w:t>
      </w:r>
      <w:r w:rsidR="007502B1">
        <w:rPr>
          <w:rFonts w:hAnsi="標楷體" w:hint="eastAsia"/>
          <w:b/>
          <w:bCs w:val="0"/>
          <w:szCs w:val="32"/>
        </w:rPr>
        <w:t>及106年之會議決議</w:t>
      </w:r>
      <w:r w:rsidR="005426F5">
        <w:rPr>
          <w:rFonts w:hAnsi="標楷體" w:hint="eastAsia"/>
          <w:b/>
          <w:bCs w:val="0"/>
          <w:szCs w:val="32"/>
        </w:rPr>
        <w:t>，於受理申請時以電腦查核有無持有我國護照，即核予</w:t>
      </w:r>
      <w:r>
        <w:rPr>
          <w:rFonts w:hAnsi="標楷體" w:hint="eastAsia"/>
          <w:b/>
          <w:bCs w:val="0"/>
          <w:szCs w:val="32"/>
        </w:rPr>
        <w:t>李女士</w:t>
      </w:r>
      <w:r w:rsidR="005426F5">
        <w:rPr>
          <w:rFonts w:hAnsi="標楷體" w:hint="eastAsia"/>
          <w:b/>
          <w:bCs w:val="0"/>
          <w:szCs w:val="32"/>
        </w:rPr>
        <w:t>資</w:t>
      </w:r>
      <w:r>
        <w:rPr>
          <w:rFonts w:hAnsi="標楷體" w:hint="eastAsia"/>
          <w:b/>
          <w:bCs w:val="0"/>
          <w:szCs w:val="32"/>
        </w:rPr>
        <w:t>格條件符合，</w:t>
      </w:r>
      <w:r w:rsidR="005426F5">
        <w:rPr>
          <w:rFonts w:hAnsi="標楷體" w:hint="eastAsia"/>
          <w:b/>
          <w:bCs w:val="0"/>
          <w:szCs w:val="32"/>
        </w:rPr>
        <w:t>惟</w:t>
      </w:r>
      <w:r>
        <w:rPr>
          <w:rFonts w:hAnsi="標楷體" w:hint="eastAsia"/>
          <w:b/>
          <w:bCs w:val="0"/>
          <w:szCs w:val="32"/>
        </w:rPr>
        <w:t>於在臺居留</w:t>
      </w:r>
      <w:r w:rsidR="00BA741F">
        <w:rPr>
          <w:rFonts w:hAnsi="標楷體" w:hint="eastAsia"/>
          <w:b/>
          <w:bCs w:val="0"/>
          <w:szCs w:val="32"/>
        </w:rPr>
        <w:t>逾一</w:t>
      </w:r>
      <w:r>
        <w:rPr>
          <w:rFonts w:hAnsi="標楷體" w:hint="eastAsia"/>
          <w:b/>
          <w:bCs w:val="0"/>
          <w:szCs w:val="32"/>
        </w:rPr>
        <w:t>年後，申請</w:t>
      </w:r>
      <w:r w:rsidR="00FE4081">
        <w:rPr>
          <w:rFonts w:hAnsi="標楷體" w:hint="eastAsia"/>
          <w:b/>
          <w:bCs w:val="0"/>
          <w:szCs w:val="32"/>
        </w:rPr>
        <w:t>依親</w:t>
      </w:r>
      <w:r>
        <w:rPr>
          <w:rFonts w:hAnsi="標楷體" w:hint="eastAsia"/>
          <w:b/>
          <w:bCs w:val="0"/>
          <w:szCs w:val="32"/>
        </w:rPr>
        <w:t>在臺定居時，</w:t>
      </w:r>
      <w:r w:rsidR="005426F5">
        <w:rPr>
          <w:rFonts w:hAnsi="標楷體" w:hint="eastAsia"/>
          <w:b/>
          <w:bCs w:val="0"/>
          <w:szCs w:val="32"/>
        </w:rPr>
        <w:t>卻以</w:t>
      </w:r>
      <w:r w:rsidR="008A11BB">
        <w:rPr>
          <w:rFonts w:hAnsi="標楷體" w:hint="eastAsia"/>
          <w:b/>
          <w:bCs w:val="0"/>
          <w:szCs w:val="32"/>
        </w:rPr>
        <w:t>於電腦查核結果，</w:t>
      </w:r>
      <w:r>
        <w:rPr>
          <w:rFonts w:hAnsi="標楷體" w:hint="eastAsia"/>
          <w:b/>
          <w:bCs w:val="0"/>
          <w:szCs w:val="32"/>
        </w:rPr>
        <w:t>其已持有我國護照，不得以澳門居民身分申請在臺定居，通知其撤</w:t>
      </w:r>
      <w:r w:rsidR="0046409C">
        <w:rPr>
          <w:rFonts w:hAnsi="標楷體" w:hint="eastAsia"/>
          <w:b/>
          <w:bCs w:val="0"/>
          <w:szCs w:val="32"/>
        </w:rPr>
        <w:t>銷以澳門居民身分申請在臺定居案，</w:t>
      </w:r>
      <w:r w:rsidR="00FE4081">
        <w:rPr>
          <w:rFonts w:hAnsi="標楷體" w:hint="eastAsia"/>
          <w:b/>
          <w:bCs w:val="0"/>
          <w:szCs w:val="32"/>
        </w:rPr>
        <w:t>改以無戶籍國民身分</w:t>
      </w:r>
      <w:r>
        <w:rPr>
          <w:rFonts w:hAnsi="標楷體" w:hint="eastAsia"/>
          <w:b/>
          <w:bCs w:val="0"/>
          <w:szCs w:val="32"/>
        </w:rPr>
        <w:t>重</w:t>
      </w:r>
      <w:r w:rsidR="00FE4081">
        <w:rPr>
          <w:rFonts w:hAnsi="標楷體" w:hint="eastAsia"/>
          <w:b/>
          <w:bCs w:val="0"/>
          <w:szCs w:val="32"/>
        </w:rPr>
        <w:t>新申請在</w:t>
      </w:r>
      <w:r w:rsidR="00A6622B">
        <w:rPr>
          <w:rFonts w:hAnsi="標楷體" w:hint="eastAsia"/>
          <w:b/>
          <w:bCs w:val="0"/>
          <w:szCs w:val="32"/>
        </w:rPr>
        <w:t>臺</w:t>
      </w:r>
      <w:r w:rsidR="00FE4081">
        <w:rPr>
          <w:rFonts w:hAnsi="標楷體" w:hint="eastAsia"/>
          <w:b/>
          <w:bCs w:val="0"/>
          <w:szCs w:val="32"/>
        </w:rPr>
        <w:t>定居</w:t>
      </w:r>
      <w:r>
        <w:rPr>
          <w:rFonts w:hAnsi="標楷體" w:hint="eastAsia"/>
          <w:b/>
          <w:bCs w:val="0"/>
          <w:szCs w:val="32"/>
        </w:rPr>
        <w:t>，並重新計算在</w:t>
      </w:r>
      <w:r w:rsidR="00FE4081">
        <w:rPr>
          <w:rFonts w:hAnsi="標楷體" w:hint="eastAsia"/>
          <w:b/>
          <w:bCs w:val="0"/>
          <w:szCs w:val="32"/>
        </w:rPr>
        <w:t>臺</w:t>
      </w:r>
      <w:r>
        <w:rPr>
          <w:rFonts w:hAnsi="標楷體" w:hint="eastAsia"/>
          <w:b/>
          <w:bCs w:val="0"/>
          <w:szCs w:val="32"/>
        </w:rPr>
        <w:t>居留時間，</w:t>
      </w:r>
      <w:r w:rsidR="00FE4081">
        <w:rPr>
          <w:rFonts w:hAnsi="標楷體" w:hint="eastAsia"/>
          <w:b/>
          <w:bCs w:val="0"/>
          <w:szCs w:val="32"/>
        </w:rPr>
        <w:t>除</w:t>
      </w:r>
      <w:r>
        <w:rPr>
          <w:rFonts w:hAnsi="標楷體" w:hint="eastAsia"/>
          <w:b/>
          <w:bCs w:val="0"/>
          <w:szCs w:val="32"/>
        </w:rPr>
        <w:t>嚴重影響民眾權益</w:t>
      </w:r>
      <w:r w:rsidR="00FE4081">
        <w:rPr>
          <w:rFonts w:hAnsi="標楷體" w:hint="eastAsia"/>
          <w:b/>
          <w:bCs w:val="0"/>
          <w:szCs w:val="32"/>
        </w:rPr>
        <w:t>外，且不符信賴保護原則，損及政府威信，</w:t>
      </w:r>
      <w:r>
        <w:rPr>
          <w:rFonts w:hAnsi="標楷體" w:hint="eastAsia"/>
          <w:b/>
          <w:bCs w:val="0"/>
          <w:szCs w:val="32"/>
        </w:rPr>
        <w:t>核有不當</w:t>
      </w:r>
      <w:r w:rsidR="00FE4081">
        <w:rPr>
          <w:rFonts w:hAnsi="標楷體" w:hint="eastAsia"/>
          <w:b/>
          <w:bCs w:val="0"/>
          <w:szCs w:val="32"/>
        </w:rPr>
        <w:t>。內政部允應督處所屬確實檢討改善，並</w:t>
      </w:r>
      <w:r w:rsidR="00FF4CEA">
        <w:rPr>
          <w:rFonts w:hAnsi="標楷體" w:hint="eastAsia"/>
          <w:b/>
          <w:bCs w:val="0"/>
          <w:szCs w:val="32"/>
        </w:rPr>
        <w:t>研謀</w:t>
      </w:r>
      <w:r w:rsidR="00FE4081">
        <w:rPr>
          <w:rFonts w:hAnsi="標楷體" w:hint="eastAsia"/>
          <w:b/>
          <w:bCs w:val="0"/>
          <w:szCs w:val="32"/>
        </w:rPr>
        <w:t>補救措施。</w:t>
      </w:r>
    </w:p>
    <w:p w:rsidR="00F71C02" w:rsidRPr="00041AB1" w:rsidRDefault="00DC2584" w:rsidP="00991CEB">
      <w:pPr>
        <w:pStyle w:val="2"/>
      </w:pPr>
      <w:r w:rsidRPr="007D790C">
        <w:rPr>
          <w:rFonts w:hint="eastAsia"/>
        </w:rPr>
        <w:t>按</w:t>
      </w:r>
      <w:r w:rsidR="00431B9C" w:rsidRPr="007D790C">
        <w:rPr>
          <w:rFonts w:hint="eastAsia"/>
        </w:rPr>
        <w:t>行政程序法第8條</w:t>
      </w:r>
      <w:r w:rsidR="00FE4081" w:rsidRPr="007D790C">
        <w:rPr>
          <w:rFonts w:hint="eastAsia"/>
        </w:rPr>
        <w:t>規定：「</w:t>
      </w:r>
      <w:r w:rsidR="00431B9C" w:rsidRPr="007D790C">
        <w:rPr>
          <w:rFonts w:hint="eastAsia"/>
        </w:rPr>
        <w:t>行政行為，應以誠實信用之方法為之，並應保護人民正當合理之信賴。</w:t>
      </w:r>
      <w:r w:rsidR="00FE4081" w:rsidRPr="007D790C">
        <w:rPr>
          <w:rFonts w:hint="eastAsia"/>
        </w:rPr>
        <w:t>」</w:t>
      </w:r>
      <w:r w:rsidR="00D77D22">
        <w:rPr>
          <w:rFonts w:hint="eastAsia"/>
        </w:rPr>
        <w:t>同法</w:t>
      </w:r>
      <w:r w:rsidR="00FE4081" w:rsidRPr="007D790C">
        <w:rPr>
          <w:rFonts w:hint="eastAsia"/>
        </w:rPr>
        <w:t>第119條</w:t>
      </w:r>
      <w:r w:rsidR="00D77D22">
        <w:rPr>
          <w:rFonts w:hint="eastAsia"/>
        </w:rPr>
        <w:t>亦規定：</w:t>
      </w:r>
      <w:r w:rsidR="00D77D22" w:rsidRPr="00D77D22">
        <w:rPr>
          <w:rFonts w:hint="eastAsia"/>
        </w:rPr>
        <w:t>「</w:t>
      </w:r>
      <w:r w:rsidR="00FE4081" w:rsidRPr="007D790C">
        <w:rPr>
          <w:rFonts w:hint="eastAsia"/>
        </w:rPr>
        <w:t>受益人有下列各款情形之一者，其信賴不值得保護︰一、以詐欺、脅迫或賄賂方法，使行政機關作成行政處分者。二、對重要事項提供不正確資料或為不完全陳述，致使行政機關依該資料或陳述而作成行政處分者。三、明知行政處分違法或因重大過失而不知者。</w:t>
      </w:r>
      <w:r w:rsidR="00D77D22" w:rsidRPr="00D77D22">
        <w:rPr>
          <w:rFonts w:hint="eastAsia"/>
        </w:rPr>
        <w:t>」</w:t>
      </w:r>
      <w:r w:rsidR="00041AB1" w:rsidRPr="007D790C">
        <w:rPr>
          <w:rFonts w:hint="eastAsia"/>
        </w:rPr>
        <w:t>是以，</w:t>
      </w:r>
      <w:r w:rsidR="00D77D22">
        <w:rPr>
          <w:rFonts w:hint="eastAsia"/>
        </w:rPr>
        <w:t>政府之行政作為應予人民</w:t>
      </w:r>
      <w:r w:rsidR="00D77D22">
        <w:rPr>
          <w:rFonts w:hint="eastAsia"/>
        </w:rPr>
        <w:lastRenderedPageBreak/>
        <w:t>正當合理之信賴，且若人民無詐欺、脅迫等行為，政府對其所為之行政處分，應予人民信賴保護。</w:t>
      </w:r>
    </w:p>
    <w:p w:rsidR="00134798" w:rsidRDefault="00F96447" w:rsidP="00DF71A4">
      <w:pPr>
        <w:pStyle w:val="2"/>
      </w:pPr>
      <w:r>
        <w:rPr>
          <w:rFonts w:hint="eastAsia"/>
        </w:rPr>
        <w:t>查澳門居民李</w:t>
      </w:r>
      <w:r w:rsidR="00DF71A4" w:rsidRPr="00DF71A4">
        <w:rPr>
          <w:rFonts w:hint="eastAsia"/>
        </w:rPr>
        <w:t>○</w:t>
      </w:r>
      <w:r>
        <w:rPr>
          <w:rFonts w:hint="eastAsia"/>
        </w:rPr>
        <w:t>妹</w:t>
      </w:r>
      <w:r w:rsidR="00134798">
        <w:rPr>
          <w:rFonts w:hint="eastAsia"/>
        </w:rPr>
        <w:t>以85年8月29日向澳門政府取得之澳門身分證，於88年3月18日向領事事務局香港辦事處申請中華民國護照，並於同年7月6日經外交部審核後發給護照。該等護照有效期限至西元(下同)2005年7月8日</w:t>
      </w:r>
      <w:r w:rsidR="00991CEB">
        <w:rPr>
          <w:rFonts w:hint="eastAsia"/>
        </w:rPr>
        <w:t>，</w:t>
      </w:r>
      <w:r w:rsidR="008A11BB">
        <w:rPr>
          <w:rFonts w:hint="eastAsia"/>
        </w:rPr>
        <w:t>惟</w:t>
      </w:r>
      <w:r w:rsidR="00991CEB">
        <w:rPr>
          <w:rFonts w:hint="eastAsia"/>
        </w:rPr>
        <w:t>李女士</w:t>
      </w:r>
      <w:r w:rsidR="008A11BB">
        <w:rPr>
          <w:rFonts w:hint="eastAsia"/>
        </w:rPr>
        <w:t>陳</w:t>
      </w:r>
      <w:r w:rsidR="00991CEB">
        <w:rPr>
          <w:rFonts w:hint="eastAsia"/>
        </w:rPr>
        <w:t>稱</w:t>
      </w:r>
      <w:r w:rsidR="00134798">
        <w:rPr>
          <w:rFonts w:hint="eastAsia"/>
        </w:rPr>
        <w:t>其並未領取該護照</w:t>
      </w:r>
      <w:r w:rsidR="00991CEB">
        <w:rPr>
          <w:rFonts w:hint="eastAsia"/>
        </w:rPr>
        <w:t>，且亦未用該護照出入境</w:t>
      </w:r>
      <w:r w:rsidR="008A11BB">
        <w:rPr>
          <w:rFonts w:hint="eastAsia"/>
        </w:rPr>
        <w:t>(否則有較為方便入出境之護照，何以不持用，而均申請手續較繁雜之依親入境)</w:t>
      </w:r>
      <w:r w:rsidR="00991CEB">
        <w:rPr>
          <w:rFonts w:hint="eastAsia"/>
        </w:rPr>
        <w:t>，經本院</w:t>
      </w:r>
      <w:r w:rsidR="006422D8">
        <w:rPr>
          <w:rFonts w:hint="eastAsia"/>
        </w:rPr>
        <w:t>向</w:t>
      </w:r>
      <w:r w:rsidR="00134798">
        <w:rPr>
          <w:rFonts w:hint="eastAsia"/>
        </w:rPr>
        <w:t>領事事務局</w:t>
      </w:r>
      <w:r w:rsidR="006422D8">
        <w:rPr>
          <w:rFonts w:hint="eastAsia"/>
        </w:rPr>
        <w:t>調閱</w:t>
      </w:r>
      <w:r w:rsidR="00134798">
        <w:rPr>
          <w:rFonts w:hint="eastAsia"/>
        </w:rPr>
        <w:t>李女士</w:t>
      </w:r>
      <w:r w:rsidR="008A11BB">
        <w:rPr>
          <w:rFonts w:hint="eastAsia"/>
        </w:rPr>
        <w:t>申</w:t>
      </w:r>
      <w:r w:rsidR="00134798">
        <w:rPr>
          <w:rFonts w:hint="eastAsia"/>
        </w:rPr>
        <w:t>領</w:t>
      </w:r>
      <w:r w:rsidR="006422D8">
        <w:rPr>
          <w:rFonts w:hint="eastAsia"/>
        </w:rPr>
        <w:t>前開</w:t>
      </w:r>
      <w:r w:rsidR="00134798">
        <w:rPr>
          <w:rFonts w:hint="eastAsia"/>
        </w:rPr>
        <w:t>護照之</w:t>
      </w:r>
      <w:r w:rsidR="008A11BB">
        <w:rPr>
          <w:rFonts w:hint="eastAsia"/>
        </w:rPr>
        <w:t>資料</w:t>
      </w:r>
      <w:r w:rsidR="006422D8">
        <w:rPr>
          <w:rFonts w:hint="eastAsia"/>
        </w:rPr>
        <w:t>時</w:t>
      </w:r>
      <w:r w:rsidR="00134798">
        <w:rPr>
          <w:rFonts w:hint="eastAsia"/>
        </w:rPr>
        <w:t>，</w:t>
      </w:r>
      <w:r w:rsidR="008A11BB">
        <w:rPr>
          <w:rFonts w:hint="eastAsia"/>
        </w:rPr>
        <w:t>該局指稱</w:t>
      </w:r>
      <w:r w:rsidR="00134798">
        <w:rPr>
          <w:rFonts w:hint="eastAsia"/>
        </w:rPr>
        <w:t>已無相關資料可稽</w:t>
      </w:r>
      <w:r w:rsidR="00991CEB">
        <w:rPr>
          <w:rFonts w:hint="eastAsia"/>
        </w:rPr>
        <w:t>。</w:t>
      </w:r>
      <w:r w:rsidR="006422D8">
        <w:rPr>
          <w:rFonts w:hint="eastAsia"/>
        </w:rPr>
        <w:t>惟</w:t>
      </w:r>
      <w:r w:rsidR="00991CEB" w:rsidRPr="00991CEB">
        <w:rPr>
          <w:rFonts w:hint="eastAsia"/>
        </w:rPr>
        <w:t>依據當時之護照條例施行細則第9條第2項規定，護照自核發之日起3個月內未經領取者，即予註銷。領事事務局查閱李女士之護照未經註銷，該局推定該護照無未領取之情形。</w:t>
      </w:r>
      <w:r w:rsidR="008A11BB">
        <w:rPr>
          <w:rStyle w:val="aff9"/>
        </w:rPr>
        <w:footnoteReference w:id="1"/>
      </w:r>
      <w:r w:rsidR="00991CEB">
        <w:rPr>
          <w:rFonts w:hint="eastAsia"/>
        </w:rPr>
        <w:t>且</w:t>
      </w:r>
      <w:r w:rsidR="00134798" w:rsidRPr="00F454D8">
        <w:rPr>
          <w:rFonts w:hint="eastAsia"/>
        </w:rPr>
        <w:t>李女士即使註銷該護照，只要資格條件俱在，仍可再申請，不必然代表身分消滅。</w:t>
      </w:r>
      <w:r w:rsidR="006422D8">
        <w:rPr>
          <w:rFonts w:hint="eastAsia"/>
        </w:rPr>
        <w:t>爰</w:t>
      </w:r>
      <w:r w:rsidR="00134798">
        <w:rPr>
          <w:rFonts w:hint="eastAsia"/>
        </w:rPr>
        <w:t>李女士前</w:t>
      </w:r>
      <w:r w:rsidR="006422D8">
        <w:rPr>
          <w:rFonts w:hint="eastAsia"/>
        </w:rPr>
        <w:t>所</w:t>
      </w:r>
      <w:r w:rsidR="00134798">
        <w:rPr>
          <w:rFonts w:hint="eastAsia"/>
        </w:rPr>
        <w:t>申請之我國護照</w:t>
      </w:r>
      <w:r w:rsidR="006422D8">
        <w:rPr>
          <w:rFonts w:hint="eastAsia"/>
        </w:rPr>
        <w:t>雖</w:t>
      </w:r>
      <w:r w:rsidR="00134798">
        <w:rPr>
          <w:rFonts w:hint="eastAsia"/>
        </w:rPr>
        <w:t>早已逾效期，依規定倘擬重新申請，係申請換發而非補發。</w:t>
      </w:r>
    </w:p>
    <w:p w:rsidR="00134798" w:rsidRDefault="006959A0" w:rsidP="00DF71A4">
      <w:pPr>
        <w:pStyle w:val="2"/>
      </w:pPr>
      <w:r>
        <w:rPr>
          <w:rFonts w:hint="eastAsia"/>
        </w:rPr>
        <w:t>次</w:t>
      </w:r>
      <w:r w:rsidR="00991CEB">
        <w:rPr>
          <w:rFonts w:hint="eastAsia"/>
        </w:rPr>
        <w:t>查，</w:t>
      </w:r>
      <w:r w:rsidR="00134798" w:rsidRPr="004E0EAF">
        <w:rPr>
          <w:rFonts w:hint="eastAsia"/>
        </w:rPr>
        <w:t>澳門居民李</w:t>
      </w:r>
      <w:r w:rsidR="00DF71A4" w:rsidRPr="00DF71A4">
        <w:rPr>
          <w:rFonts w:hint="eastAsia"/>
        </w:rPr>
        <w:t>○</w:t>
      </w:r>
      <w:r w:rsidR="00134798" w:rsidRPr="006422D8">
        <w:rPr>
          <w:rFonts w:hAnsi="標楷體" w:hint="eastAsia"/>
        </w:rPr>
        <w:t>妹於108年4月18日以澳門居民</w:t>
      </w:r>
      <w:r w:rsidRPr="006422D8">
        <w:rPr>
          <w:rFonts w:hAnsi="標楷體" w:hint="eastAsia"/>
        </w:rPr>
        <w:t>身分</w:t>
      </w:r>
      <w:r w:rsidR="00134798" w:rsidRPr="006422D8">
        <w:rPr>
          <w:rFonts w:hAnsi="標楷體" w:hint="eastAsia"/>
        </w:rPr>
        <w:t>向移民署申請</w:t>
      </w:r>
      <w:r w:rsidRPr="006422D8">
        <w:rPr>
          <w:rFonts w:hAnsi="標楷體" w:hint="eastAsia"/>
        </w:rPr>
        <w:t>依配偶</w:t>
      </w:r>
      <w:r w:rsidR="00134798" w:rsidRPr="006422D8">
        <w:rPr>
          <w:rFonts w:hAnsi="標楷體" w:hint="eastAsia"/>
        </w:rPr>
        <w:t>居留，並於身分確認書親自簽名並按捺手印，且勾選</w:t>
      </w:r>
      <w:r w:rsidR="006422D8" w:rsidRPr="006422D8">
        <w:rPr>
          <w:rFonts w:hAnsi="標楷體" w:hint="eastAsia"/>
        </w:rPr>
        <w:t>「</w:t>
      </w:r>
      <w:r w:rsidR="00134798" w:rsidRPr="006422D8">
        <w:rPr>
          <w:rFonts w:hAnsi="標楷體" w:hint="eastAsia"/>
        </w:rPr>
        <w:t>並無申請(領取)中華民國無戶籍國民護照或曾使用該護照入境臺灣地區。</w:t>
      </w:r>
      <w:r w:rsidR="006422D8" w:rsidRPr="006422D8">
        <w:rPr>
          <w:rFonts w:hAnsi="標楷體" w:hint="eastAsia"/>
        </w:rPr>
        <w:t>」</w:t>
      </w:r>
      <w:r w:rsidR="00134798" w:rsidRPr="006422D8">
        <w:rPr>
          <w:rFonts w:hAnsi="標楷體" w:hint="eastAsia"/>
        </w:rPr>
        <w:t>案經該署</w:t>
      </w:r>
      <w:r w:rsidRPr="006422D8">
        <w:rPr>
          <w:rFonts w:hAnsi="標楷體" w:hint="eastAsia"/>
        </w:rPr>
        <w:t>承辦人員</w:t>
      </w:r>
      <w:r w:rsidR="00134798" w:rsidRPr="006422D8">
        <w:rPr>
          <w:rFonts w:hAnsi="標楷體" w:hint="eastAsia"/>
        </w:rPr>
        <w:t>簽擬：</w:t>
      </w:r>
      <w:r w:rsidRPr="006422D8">
        <w:rPr>
          <w:rFonts w:hAnsi="標楷體" w:hint="eastAsia"/>
        </w:rPr>
        <w:t>「一、</w:t>
      </w:r>
      <w:r w:rsidR="00134798" w:rsidRPr="006422D8">
        <w:rPr>
          <w:rFonts w:hAnsi="標楷體" w:hint="eastAsia"/>
        </w:rPr>
        <w:t>查澳門居民李</w:t>
      </w:r>
      <w:r w:rsidR="00DF71A4" w:rsidRPr="00DF71A4">
        <w:rPr>
          <w:rFonts w:hAnsi="標楷體" w:hint="eastAsia"/>
        </w:rPr>
        <w:t>○</w:t>
      </w:r>
      <w:r w:rsidR="00134798" w:rsidRPr="006422D8">
        <w:rPr>
          <w:rFonts w:hAnsi="標楷體" w:hint="eastAsia"/>
        </w:rPr>
        <w:t>妹女士於108年4月18</w:t>
      </w:r>
      <w:r w:rsidRPr="006422D8">
        <w:rPr>
          <w:rFonts w:hAnsi="標楷體" w:hint="eastAsia"/>
        </w:rPr>
        <w:t>日入境欲依其配偶</w:t>
      </w:r>
      <w:r w:rsidR="00DF71A4">
        <w:rPr>
          <w:rFonts w:hint="eastAsia"/>
        </w:rPr>
        <w:t>李○地</w:t>
      </w:r>
      <w:r>
        <w:rPr>
          <w:rFonts w:hint="eastAsia"/>
        </w:rPr>
        <w:t>在臺居留，符合</w:t>
      </w:r>
      <w:r w:rsidRPr="006959A0">
        <w:rPr>
          <w:rFonts w:hint="eastAsia"/>
        </w:rPr>
        <w:t>『</w:t>
      </w:r>
      <w:r w:rsidR="00134798">
        <w:rPr>
          <w:rFonts w:hint="eastAsia"/>
        </w:rPr>
        <w:t>香港澳門居民進入臺灣地區及居留定居許可辦法</w:t>
      </w:r>
      <w:r w:rsidRPr="006959A0">
        <w:rPr>
          <w:rFonts w:hint="eastAsia"/>
        </w:rPr>
        <w:t>』</w:t>
      </w:r>
      <w:r w:rsidR="00134798">
        <w:rPr>
          <w:rFonts w:hint="eastAsia"/>
        </w:rPr>
        <w:t>(下稱許可辦法)第16條第1項第1款規定。</w:t>
      </w:r>
      <w:r>
        <w:rPr>
          <w:rFonts w:hint="eastAsia"/>
        </w:rPr>
        <w:t>二、</w:t>
      </w:r>
      <w:r w:rsidR="00134798">
        <w:rPr>
          <w:rFonts w:hint="eastAsia"/>
        </w:rPr>
        <w:t>檢附申請書、澳門永久居留身分證、保證書、良民證、健檢合格紀錄表及李</w:t>
      </w:r>
      <w:r w:rsidR="00DF71A4" w:rsidRPr="00DF71A4">
        <w:rPr>
          <w:rFonts w:hint="eastAsia"/>
        </w:rPr>
        <w:t>○</w:t>
      </w:r>
      <w:r w:rsidR="00134798">
        <w:rPr>
          <w:rFonts w:hint="eastAsia"/>
        </w:rPr>
        <w:t>地與李</w:t>
      </w:r>
      <w:r w:rsidR="00DF71A4" w:rsidRPr="00DF71A4">
        <w:rPr>
          <w:rFonts w:hint="eastAsia"/>
        </w:rPr>
        <w:t>○</w:t>
      </w:r>
      <w:r w:rsidR="00134798">
        <w:rPr>
          <w:rFonts w:hint="eastAsia"/>
        </w:rPr>
        <w:t>妹結婚登記戶籍謄本等相關文件，均符合許可辦法第17條規定，查其在臺無</w:t>
      </w:r>
      <w:r w:rsidR="00134798">
        <w:rPr>
          <w:rFonts w:hint="eastAsia"/>
        </w:rPr>
        <w:lastRenderedPageBreak/>
        <w:t>前科紀錄，經審核符合規定。擬辦：准予核發居留入出境證</w:t>
      </w:r>
      <w:r w:rsidR="00FD0EC9">
        <w:rPr>
          <w:rFonts w:hint="eastAsia"/>
        </w:rPr>
        <w:t>一年</w:t>
      </w:r>
      <w:r w:rsidR="00134798">
        <w:rPr>
          <w:rFonts w:hint="eastAsia"/>
        </w:rPr>
        <w:t>6個月，同時將原持有之108530250310號入出境證與以收繳註銷。</w:t>
      </w:r>
      <w:r w:rsidRPr="006959A0">
        <w:rPr>
          <w:rFonts w:hint="eastAsia"/>
        </w:rPr>
        <w:t>」</w:t>
      </w:r>
      <w:r w:rsidR="00134798">
        <w:rPr>
          <w:rFonts w:hint="eastAsia"/>
        </w:rPr>
        <w:t>前開申請案件經移民署專員、視察核閱後，經簡任視察兼站主任黃齡玉核定。</w:t>
      </w:r>
      <w:r w:rsidR="00134798" w:rsidRPr="000A0494">
        <w:rPr>
          <w:rFonts w:hint="eastAsia"/>
        </w:rPr>
        <w:t>於同年5月8日許可在臺居留</w:t>
      </w:r>
      <w:r w:rsidR="00134798" w:rsidRPr="00EE2ECA">
        <w:rPr>
          <w:rFonts w:hint="eastAsia"/>
        </w:rPr>
        <w:t>。</w:t>
      </w:r>
      <w:r w:rsidRPr="006959A0">
        <w:rPr>
          <w:rFonts w:hint="eastAsia"/>
        </w:rPr>
        <w:t>李女士</w:t>
      </w:r>
      <w:r>
        <w:rPr>
          <w:rFonts w:hint="eastAsia"/>
        </w:rPr>
        <w:t>即</w:t>
      </w:r>
      <w:r w:rsidRPr="006959A0">
        <w:rPr>
          <w:rFonts w:hint="eastAsia"/>
        </w:rPr>
        <w:t>以澳門居民身分在臺居留，</w:t>
      </w:r>
      <w:r>
        <w:rPr>
          <w:rFonts w:hint="eastAsia"/>
        </w:rPr>
        <w:t>並</w:t>
      </w:r>
      <w:r w:rsidRPr="006959A0">
        <w:rPr>
          <w:rFonts w:hint="eastAsia"/>
        </w:rPr>
        <w:t>符合「在臺居留之港、澳、大陸或外籍人士」之相關投保資格加保全民健康保險，領有健保卡。截至109年5月8日</w:t>
      </w:r>
      <w:r w:rsidR="00A44CB6">
        <w:rPr>
          <w:rFonts w:hint="eastAsia"/>
        </w:rPr>
        <w:t>止，李女士在臺居留</w:t>
      </w:r>
      <w:r w:rsidRPr="006959A0">
        <w:rPr>
          <w:rFonts w:hint="eastAsia"/>
        </w:rPr>
        <w:t>住滿</w:t>
      </w:r>
      <w:r w:rsidR="00FD0EC9">
        <w:rPr>
          <w:rFonts w:hint="eastAsia"/>
        </w:rPr>
        <w:t>一年</w:t>
      </w:r>
      <w:r w:rsidR="00A44CB6">
        <w:rPr>
          <w:rFonts w:hint="eastAsia"/>
        </w:rPr>
        <w:t>。期間</w:t>
      </w:r>
      <w:r w:rsidR="00A44CB6" w:rsidRPr="00A44CB6">
        <w:rPr>
          <w:rFonts w:hint="eastAsia"/>
        </w:rPr>
        <w:t>均</w:t>
      </w:r>
      <w:r w:rsidR="00A44CB6">
        <w:rPr>
          <w:rFonts w:hint="eastAsia"/>
        </w:rPr>
        <w:t>係</w:t>
      </w:r>
      <w:r w:rsidR="00A44CB6" w:rsidRPr="00A44CB6">
        <w:rPr>
          <w:rFonts w:hint="eastAsia"/>
        </w:rPr>
        <w:t>以澳門居民身分在臺居留</w:t>
      </w:r>
      <w:r w:rsidR="00A44CB6">
        <w:rPr>
          <w:rFonts w:hint="eastAsia"/>
        </w:rPr>
        <w:t>。</w:t>
      </w:r>
    </w:p>
    <w:p w:rsidR="004C7B8C" w:rsidRDefault="006959A0" w:rsidP="00DF71A4">
      <w:pPr>
        <w:pStyle w:val="2"/>
      </w:pPr>
      <w:r>
        <w:rPr>
          <w:rFonts w:hint="eastAsia"/>
        </w:rPr>
        <w:t>再查</w:t>
      </w:r>
      <w:r w:rsidR="00134798" w:rsidRPr="00EE2ECA">
        <w:rPr>
          <w:rFonts w:hint="eastAsia"/>
        </w:rPr>
        <w:t>澳門居民李</w:t>
      </w:r>
      <w:r w:rsidR="00DF71A4" w:rsidRPr="00DF71A4">
        <w:rPr>
          <w:rFonts w:hint="eastAsia"/>
        </w:rPr>
        <w:t>○</w:t>
      </w:r>
      <w:r w:rsidR="00134798" w:rsidRPr="00EE2ECA">
        <w:rPr>
          <w:rFonts w:hint="eastAsia"/>
        </w:rPr>
        <w:t>妹</w:t>
      </w:r>
      <w:r w:rsidR="00004A37" w:rsidRPr="000A0494">
        <w:rPr>
          <w:rFonts w:hint="eastAsia"/>
        </w:rPr>
        <w:t>於109年5月20日以澳門居民身分向</w:t>
      </w:r>
      <w:r w:rsidR="00004A37">
        <w:rPr>
          <w:rFonts w:hint="eastAsia"/>
        </w:rPr>
        <w:t>移民</w:t>
      </w:r>
      <w:r w:rsidR="00004A37" w:rsidRPr="000A0494">
        <w:rPr>
          <w:rFonts w:hint="eastAsia"/>
        </w:rPr>
        <w:t>署申請</w:t>
      </w:r>
      <w:r w:rsidR="00004A37">
        <w:rPr>
          <w:rFonts w:hint="eastAsia"/>
        </w:rPr>
        <w:t>在臺</w:t>
      </w:r>
      <w:r w:rsidR="00004A37" w:rsidRPr="000A0494">
        <w:rPr>
          <w:rFonts w:hint="eastAsia"/>
        </w:rPr>
        <w:t>定居，</w:t>
      </w:r>
      <w:r w:rsidR="00004A37">
        <w:rPr>
          <w:rFonts w:hint="eastAsia"/>
        </w:rPr>
        <w:t>然</w:t>
      </w:r>
      <w:r w:rsidR="00004A37" w:rsidRPr="000A0494">
        <w:rPr>
          <w:rFonts w:hint="eastAsia"/>
        </w:rPr>
        <w:t>經</w:t>
      </w:r>
      <w:r w:rsidR="00004A37">
        <w:rPr>
          <w:rFonts w:hint="eastAsia"/>
        </w:rPr>
        <w:t>該署</w:t>
      </w:r>
      <w:r w:rsidR="00004A37" w:rsidRPr="000A0494">
        <w:rPr>
          <w:rFonts w:hint="eastAsia"/>
        </w:rPr>
        <w:t>承辦人查詢</w:t>
      </w:r>
      <w:r w:rsidR="00004A37">
        <w:rPr>
          <w:rFonts w:hint="eastAsia"/>
        </w:rPr>
        <w:t>該</w:t>
      </w:r>
      <w:r w:rsidR="00004A37" w:rsidRPr="000A0494">
        <w:rPr>
          <w:rFonts w:hint="eastAsia"/>
        </w:rPr>
        <w:t>署之電腦檔案，李女士曾持有中華民國無戶籍國民護照，</w:t>
      </w:r>
      <w:r w:rsidR="00004A37">
        <w:rPr>
          <w:rFonts w:hint="eastAsia"/>
        </w:rPr>
        <w:t>該署</w:t>
      </w:r>
      <w:r w:rsidR="00004A37" w:rsidRPr="000A0494">
        <w:rPr>
          <w:rFonts w:hint="eastAsia"/>
        </w:rPr>
        <w:t>為求慎重及釐清李女士所持之</w:t>
      </w:r>
      <w:r w:rsidR="00D757EB">
        <w:rPr>
          <w:rFonts w:hint="eastAsia"/>
        </w:rPr>
        <w:t>我國</w:t>
      </w:r>
      <w:r w:rsidR="00004A37" w:rsidRPr="000A0494">
        <w:rPr>
          <w:rFonts w:hint="eastAsia"/>
        </w:rPr>
        <w:t>護照，函請領事事務局協查李女士最早及歷次申請</w:t>
      </w:r>
      <w:r w:rsidR="00247C71">
        <w:rPr>
          <w:rFonts w:hint="eastAsia"/>
        </w:rPr>
        <w:t>我</w:t>
      </w:r>
      <w:r w:rsidR="00004A37" w:rsidRPr="000A0494">
        <w:rPr>
          <w:rFonts w:hint="eastAsia"/>
        </w:rPr>
        <w:t>國護照之相關資料。案經</w:t>
      </w:r>
      <w:r w:rsidR="00004A37">
        <w:rPr>
          <w:rFonts w:hint="eastAsia"/>
        </w:rPr>
        <w:t>該</w:t>
      </w:r>
      <w:r w:rsidR="00004A37" w:rsidRPr="000A0494">
        <w:rPr>
          <w:rFonts w:hint="eastAsia"/>
        </w:rPr>
        <w:t>局函復略以</w:t>
      </w:r>
      <w:r w:rsidR="008A11BB">
        <w:rPr>
          <w:rFonts w:hint="eastAsia"/>
        </w:rPr>
        <w:t>：</w:t>
      </w:r>
      <w:r w:rsidR="008A11BB" w:rsidRPr="005E03FA">
        <w:rPr>
          <w:rFonts w:hint="eastAsia"/>
        </w:rPr>
        <w:t>「</w:t>
      </w:r>
      <w:r w:rsidR="00004A37" w:rsidRPr="000A0494">
        <w:rPr>
          <w:rFonts w:hint="eastAsia"/>
        </w:rPr>
        <w:t>李女士確曾申獲我國護照，未曾申換新照</w:t>
      </w:r>
      <w:r w:rsidR="00247C71">
        <w:rPr>
          <w:rFonts w:hint="eastAsia"/>
        </w:rPr>
        <w:t>。</w:t>
      </w:r>
      <w:r w:rsidR="008A11BB" w:rsidRPr="005E03FA">
        <w:rPr>
          <w:rFonts w:hint="eastAsia"/>
        </w:rPr>
        <w:t>」</w:t>
      </w:r>
      <w:r w:rsidR="00004A37">
        <w:rPr>
          <w:rFonts w:hint="eastAsia"/>
        </w:rPr>
        <w:t>該</w:t>
      </w:r>
      <w:r w:rsidR="00004A37" w:rsidRPr="000A0494">
        <w:rPr>
          <w:rFonts w:hint="eastAsia"/>
        </w:rPr>
        <w:t>署再函請領事事務局協查李女士申請無戶籍國民護照之國籍證明文件及相關檔存資料，經</w:t>
      </w:r>
      <w:r w:rsidR="008A11BB">
        <w:rPr>
          <w:rFonts w:hint="eastAsia"/>
        </w:rPr>
        <w:t>該局函復：</w:t>
      </w:r>
      <w:r w:rsidR="008A11BB" w:rsidRPr="005E03FA">
        <w:rPr>
          <w:rFonts w:hint="eastAsia"/>
        </w:rPr>
        <w:t>「</w:t>
      </w:r>
      <w:r w:rsidR="005E03FA">
        <w:rPr>
          <w:rFonts w:hint="eastAsia"/>
        </w:rPr>
        <w:t>本</w:t>
      </w:r>
      <w:r w:rsidR="00004A37" w:rsidRPr="000A0494">
        <w:rPr>
          <w:rFonts w:hint="eastAsia"/>
        </w:rPr>
        <w:t>局及香港辦事處</w:t>
      </w:r>
      <w:r w:rsidR="005E03FA">
        <w:rPr>
          <w:rFonts w:hint="eastAsia"/>
        </w:rPr>
        <w:t>皆</w:t>
      </w:r>
      <w:r w:rsidR="00004A37" w:rsidRPr="000A0494">
        <w:rPr>
          <w:rFonts w:hint="eastAsia"/>
        </w:rPr>
        <w:t>已無</w:t>
      </w:r>
      <w:r w:rsidR="005E03FA">
        <w:rPr>
          <w:rFonts w:hint="eastAsia"/>
        </w:rPr>
        <w:t>相關資料可稽</w:t>
      </w:r>
      <w:r w:rsidR="00004A37" w:rsidRPr="000A0494">
        <w:rPr>
          <w:rFonts w:hint="eastAsia"/>
        </w:rPr>
        <w:t>。</w:t>
      </w:r>
      <w:r w:rsidR="005E03FA" w:rsidRPr="005E03FA">
        <w:rPr>
          <w:rFonts w:hint="eastAsia"/>
        </w:rPr>
        <w:t>」</w:t>
      </w:r>
      <w:r w:rsidR="005E03FA">
        <w:rPr>
          <w:rFonts w:hint="eastAsia"/>
        </w:rPr>
        <w:t>該局認李女士</w:t>
      </w:r>
      <w:r w:rsidR="00004A37" w:rsidRPr="000A0494">
        <w:rPr>
          <w:rFonts w:hint="eastAsia"/>
        </w:rPr>
        <w:t>已不符合港澳條例第4條第2項所稱澳門居民之規定，經</w:t>
      </w:r>
      <w:r w:rsidR="00004A37">
        <w:rPr>
          <w:rFonts w:hint="eastAsia"/>
        </w:rPr>
        <w:t>該</w:t>
      </w:r>
      <w:r w:rsidR="00004A37" w:rsidRPr="000A0494">
        <w:rPr>
          <w:rFonts w:hint="eastAsia"/>
        </w:rPr>
        <w:t>署通知</w:t>
      </w:r>
      <w:r w:rsidR="00004A37">
        <w:rPr>
          <w:rFonts w:hint="eastAsia"/>
        </w:rPr>
        <w:t>李女士</w:t>
      </w:r>
      <w:r w:rsidR="00004A37" w:rsidRPr="00004A37">
        <w:rPr>
          <w:rFonts w:hint="eastAsia"/>
        </w:rPr>
        <w:t>身分與港澳條例第4條規定不符，若未撤銷以澳門居民</w:t>
      </w:r>
      <w:r w:rsidR="00A44CB6">
        <w:rPr>
          <w:rFonts w:hint="eastAsia"/>
        </w:rPr>
        <w:t>身分</w:t>
      </w:r>
      <w:r w:rsidR="00004A37" w:rsidRPr="00004A37">
        <w:rPr>
          <w:rFonts w:hint="eastAsia"/>
        </w:rPr>
        <w:t>申請定居案件，移民署將開立不予許可處分書，李女士若無其他居留事由，則應申請單次出境證，於證件核發之10日內出境。李女士</w:t>
      </w:r>
      <w:r w:rsidR="00DA7BB6">
        <w:rPr>
          <w:rFonts w:hint="eastAsia"/>
        </w:rPr>
        <w:t>遂</w:t>
      </w:r>
      <w:r w:rsidR="00004A37" w:rsidRPr="00004A37">
        <w:rPr>
          <w:rFonts w:hint="eastAsia"/>
        </w:rPr>
        <w:t>於109年6月18</w:t>
      </w:r>
      <w:r w:rsidR="00DA7BB6">
        <w:rPr>
          <w:rFonts w:hint="eastAsia"/>
        </w:rPr>
        <w:t>日自行撤銷</w:t>
      </w:r>
      <w:r w:rsidR="0073691A">
        <w:rPr>
          <w:rFonts w:hint="eastAsia"/>
        </w:rPr>
        <w:t>以澳門居民身分申請</w:t>
      </w:r>
      <w:r w:rsidR="00A44CB6">
        <w:rPr>
          <w:rFonts w:hint="eastAsia"/>
        </w:rPr>
        <w:t>在</w:t>
      </w:r>
      <w:r w:rsidR="00DA7BB6">
        <w:rPr>
          <w:rFonts w:hint="eastAsia"/>
        </w:rPr>
        <w:t>臺</w:t>
      </w:r>
      <w:r w:rsidR="00004A37" w:rsidRPr="00004A37">
        <w:rPr>
          <w:rFonts w:hint="eastAsia"/>
        </w:rPr>
        <w:t>定居案。</w:t>
      </w:r>
      <w:r w:rsidR="0073691A" w:rsidRPr="0073691A">
        <w:rPr>
          <w:rFonts w:hint="eastAsia"/>
        </w:rPr>
        <w:t>移民署</w:t>
      </w:r>
      <w:r w:rsidR="004C7B8C">
        <w:rPr>
          <w:rFonts w:hint="eastAsia"/>
        </w:rPr>
        <w:t>依據港澳條例第4條第2項等相關規定製作</w:t>
      </w:r>
      <w:r w:rsidR="00A44CB6">
        <w:rPr>
          <w:rFonts w:hint="eastAsia"/>
        </w:rPr>
        <w:t>身分</w:t>
      </w:r>
      <w:r w:rsidR="004C7B8C">
        <w:rPr>
          <w:rFonts w:hint="eastAsia"/>
        </w:rPr>
        <w:t>確認書，以確認申請者之身分，因不同身分</w:t>
      </w:r>
      <w:r w:rsidR="004C7B8C" w:rsidRPr="004C7B8C">
        <w:rPr>
          <w:rFonts w:hint="eastAsia"/>
        </w:rPr>
        <w:t>其適用法規不同，身分權益亦不同，目的係為依法進行人流管理。</w:t>
      </w:r>
      <w:r w:rsidR="004C7B8C">
        <w:rPr>
          <w:rFonts w:hint="eastAsia"/>
        </w:rPr>
        <w:t>故該等身分確認該署本應確實查核申請人之身分</w:t>
      </w:r>
      <w:r w:rsidR="004C7B8C" w:rsidRPr="004C7B8C">
        <w:rPr>
          <w:rFonts w:hAnsi="標楷體" w:hint="eastAsia"/>
        </w:rPr>
        <w:t>，以避免申請人對法規認知不足，而有誤繕之情事，且該署亦稱「服</w:t>
      </w:r>
      <w:r w:rsidR="004C7B8C" w:rsidRPr="004C7B8C">
        <w:rPr>
          <w:rFonts w:hAnsi="標楷體" w:hint="eastAsia"/>
        </w:rPr>
        <w:lastRenderedPageBreak/>
        <w:t>務站櫃檯人員亦會查詢該署入出境系統，倘申請人沒有使用中華民國護照入出境紀錄，即會受理以港澳居民身分申請來臺居留或定居。」</w:t>
      </w:r>
      <w:r w:rsidR="00A44CB6">
        <w:rPr>
          <w:rFonts w:hAnsi="標楷體" w:hint="eastAsia"/>
        </w:rPr>
        <w:t>另</w:t>
      </w:r>
      <w:r w:rsidR="004C7B8C">
        <w:rPr>
          <w:rFonts w:hAnsi="標楷體" w:hint="eastAsia"/>
        </w:rPr>
        <w:t>該署於</w:t>
      </w:r>
      <w:r w:rsidR="004C7B8C" w:rsidRPr="004C7B8C">
        <w:rPr>
          <w:rFonts w:hint="eastAsia"/>
        </w:rPr>
        <w:t>106年6月5日</w:t>
      </w:r>
      <w:r w:rsidR="00A44CB6">
        <w:rPr>
          <w:rFonts w:hint="eastAsia"/>
        </w:rPr>
        <w:t>邀集</w:t>
      </w:r>
      <w:r w:rsidR="00A44CB6" w:rsidRPr="00A44CB6">
        <w:rPr>
          <w:rFonts w:hint="eastAsia"/>
        </w:rPr>
        <w:t>大陸委員會、內政部戶政司等相關單位</w:t>
      </w:r>
      <w:r w:rsidR="004C7B8C" w:rsidRPr="004C7B8C">
        <w:rPr>
          <w:rFonts w:hint="eastAsia"/>
        </w:rPr>
        <w:t>研商「香港或澳門居民兼具無戶籍國民身分之認定」及「外國人入國後，未依</w:t>
      </w:r>
      <w:r w:rsidR="004C7B8C" w:rsidRPr="00F66C7D">
        <w:rPr>
          <w:rFonts w:hAnsi="標楷體" w:hint="eastAsia"/>
        </w:rPr>
        <w:t>限辦理外僑居留證之相關處遇」會議，</w:t>
      </w:r>
      <w:r w:rsidR="00A92D01">
        <w:rPr>
          <w:rFonts w:hAnsi="標楷體" w:hint="eastAsia"/>
        </w:rPr>
        <w:t>除於</w:t>
      </w:r>
      <w:r w:rsidR="00852366" w:rsidRPr="00852366">
        <w:rPr>
          <w:rFonts w:hAnsi="標楷體" w:hint="eastAsia"/>
        </w:rPr>
        <w:t>討論事項</w:t>
      </w:r>
      <w:r w:rsidR="00852366">
        <w:rPr>
          <w:rFonts w:hAnsi="標楷體" w:hint="eastAsia"/>
        </w:rPr>
        <w:t>提及</w:t>
      </w:r>
      <w:r w:rsidR="00852366" w:rsidRPr="00852366">
        <w:rPr>
          <w:rFonts w:hAnsi="標楷體" w:hint="eastAsia"/>
        </w:rPr>
        <w:t>：「……依據港澳條例施行細則第5條及第6條之規定，申請人均需填寫『香港或澳門居民身分證確認書』，審核人員亦再次查證申請人是否虛報不實……。」</w:t>
      </w:r>
      <w:r w:rsidR="00852366">
        <w:rPr>
          <w:rFonts w:hAnsi="標楷體" w:hint="eastAsia"/>
        </w:rPr>
        <w:t>且會議</w:t>
      </w:r>
      <w:r w:rsidR="004C7B8C" w:rsidRPr="00F66C7D">
        <w:rPr>
          <w:rFonts w:hAnsi="標楷體" w:hint="eastAsia"/>
        </w:rPr>
        <w:t>決議</w:t>
      </w:r>
      <w:r w:rsidR="00852366">
        <w:rPr>
          <w:rFonts w:hAnsi="標楷體" w:hint="eastAsia"/>
        </w:rPr>
        <w:t>亦包含</w:t>
      </w:r>
      <w:r w:rsidR="00F66C7D" w:rsidRPr="00F66C7D">
        <w:rPr>
          <w:rFonts w:hAnsi="標楷體" w:hint="eastAsia"/>
        </w:rPr>
        <w:t>：「</w:t>
      </w:r>
      <w:r w:rsidR="004C7B8C" w:rsidRPr="00F66C7D">
        <w:rPr>
          <w:rFonts w:hAnsi="標楷體" w:hint="eastAsia"/>
        </w:rPr>
        <w:t>為便於實務管理，並讓該署各服務站有所依循，爾後受理港澳居民申請來臺居留或定居案，若遇有港澳居民未主張或檢附具無戶籍國民身分證明文件，另經電腦查無申請人曾申請（領取）中華民國無戶籍國民護照或使用該護照入出境者，始得以港澳居民身分受理其來臺居留或定居。</w:t>
      </w:r>
      <w:r w:rsidR="00F66C7D" w:rsidRPr="00F66C7D">
        <w:rPr>
          <w:rFonts w:hAnsi="標楷體" w:hint="eastAsia"/>
        </w:rPr>
        <w:t>」</w:t>
      </w:r>
      <w:r w:rsidR="004C7B8C">
        <w:rPr>
          <w:rFonts w:hint="eastAsia"/>
        </w:rPr>
        <w:t>顯見，</w:t>
      </w:r>
      <w:r w:rsidR="00176A47">
        <w:rPr>
          <w:rFonts w:hint="eastAsia"/>
        </w:rPr>
        <w:t>依106年6月5日研商決議，除依港澳條例第4條及港澳條例施行細則第5條、第6條陳明之責作成身分確認書第一點決議外，爰就入出境實務管理需要作成身分確認書第二點決議</w:t>
      </w:r>
      <w:r w:rsidR="006A1A9E">
        <w:rPr>
          <w:rFonts w:hint="eastAsia"/>
        </w:rPr>
        <w:t>，</w:t>
      </w:r>
      <w:r w:rsidR="004C7B8C">
        <w:rPr>
          <w:rFonts w:hint="eastAsia"/>
        </w:rPr>
        <w:t>該署本應</w:t>
      </w:r>
      <w:r w:rsidR="006A1A9E">
        <w:rPr>
          <w:rFonts w:hint="eastAsia"/>
        </w:rPr>
        <w:t>基於實務管理之需</w:t>
      </w:r>
      <w:r w:rsidR="00F66C7D" w:rsidRPr="0010089D">
        <w:rPr>
          <w:rFonts w:hAnsi="標楷體" w:hint="eastAsia"/>
        </w:rPr>
        <w:t>於受理時確實經由電腦查核申請人之身分。</w:t>
      </w:r>
      <w:r w:rsidR="004C7B8C" w:rsidRPr="0010089D">
        <w:rPr>
          <w:rFonts w:hAnsi="標楷體" w:hint="eastAsia"/>
        </w:rPr>
        <w:t>本案李女士申請來臺依親居留時，</w:t>
      </w:r>
      <w:r w:rsidR="0010089D" w:rsidRPr="0010089D">
        <w:rPr>
          <w:rFonts w:hAnsi="標楷體" w:hint="eastAsia"/>
        </w:rPr>
        <w:t>容有因認知錯誤</w:t>
      </w:r>
      <w:r w:rsidR="006A1A9E">
        <w:rPr>
          <w:rFonts w:hAnsi="標楷體" w:hint="eastAsia"/>
        </w:rPr>
        <w:t>而</w:t>
      </w:r>
      <w:r w:rsidR="004C7B8C" w:rsidRPr="0010089D">
        <w:rPr>
          <w:rFonts w:hAnsi="標楷體" w:hint="eastAsia"/>
        </w:rPr>
        <w:t>於身分確認書上勾選</w:t>
      </w:r>
      <w:r w:rsidR="0010089D" w:rsidRPr="0010089D">
        <w:rPr>
          <w:rFonts w:hAnsi="標楷體" w:hint="eastAsia"/>
        </w:rPr>
        <w:t>「</w:t>
      </w:r>
      <w:r w:rsidR="004C7B8C" w:rsidRPr="0010089D">
        <w:rPr>
          <w:rFonts w:hAnsi="標楷體" w:hint="eastAsia"/>
        </w:rPr>
        <w:t>無申請(領取)中華民國無戶籍國民護照或曾使用該護照入境臺灣地區。</w:t>
      </w:r>
      <w:r w:rsidR="0010089D" w:rsidRPr="0010089D">
        <w:rPr>
          <w:rFonts w:hAnsi="標楷體" w:hint="eastAsia"/>
        </w:rPr>
        <w:t>」</w:t>
      </w:r>
      <w:r w:rsidR="0010089D">
        <w:rPr>
          <w:rFonts w:hAnsi="標楷體" w:hint="eastAsia"/>
        </w:rPr>
        <w:t>然該署本應透過電腦查核確認申請人資料填寫是否錯誤，</w:t>
      </w:r>
      <w:r w:rsidR="00852366">
        <w:rPr>
          <w:rFonts w:hAnsi="標楷體" w:hint="eastAsia"/>
        </w:rPr>
        <w:t>如有錯無即可及時補正，</w:t>
      </w:r>
      <w:r w:rsidR="0010089D">
        <w:rPr>
          <w:rFonts w:hAnsi="標楷體" w:hint="eastAsia"/>
        </w:rPr>
        <w:t>然該署</w:t>
      </w:r>
      <w:r w:rsidR="005E03FA">
        <w:rPr>
          <w:rFonts w:hAnsi="標楷體" w:hint="eastAsia"/>
        </w:rPr>
        <w:t>受理李女士申請依親在台居留時，李女士因小學肄業，無法辨讀申請書所附之身分確認書記載之內容，經該署受理人員口頭說明而表明勾選無申請(領取)欄，該署並未依上述之標準作業流程以電腦系統確認，即</w:t>
      </w:r>
      <w:r w:rsidR="0010089D">
        <w:rPr>
          <w:rFonts w:hAnsi="標楷體" w:hint="eastAsia"/>
        </w:rPr>
        <w:t>審核認</w:t>
      </w:r>
      <w:r w:rsidR="00852366">
        <w:rPr>
          <w:rFonts w:hAnsi="標楷體" w:hint="eastAsia"/>
        </w:rPr>
        <w:t>定</w:t>
      </w:r>
      <w:r w:rsidR="0010089D">
        <w:rPr>
          <w:rFonts w:hAnsi="標楷體" w:hint="eastAsia"/>
        </w:rPr>
        <w:t>李女士</w:t>
      </w:r>
      <w:r w:rsidR="006E6693" w:rsidRPr="0010089D">
        <w:rPr>
          <w:rFonts w:hAnsi="標楷體" w:hint="eastAsia"/>
        </w:rPr>
        <w:t>符合澳門居民資格</w:t>
      </w:r>
      <w:r w:rsidR="006E6693">
        <w:rPr>
          <w:rFonts w:hint="eastAsia"/>
        </w:rPr>
        <w:t>來臺居留，</w:t>
      </w:r>
      <w:r w:rsidR="00852366">
        <w:rPr>
          <w:rFonts w:hint="eastAsia"/>
        </w:rPr>
        <w:t>而</w:t>
      </w:r>
      <w:r w:rsidR="0010089D">
        <w:rPr>
          <w:rFonts w:hint="eastAsia"/>
        </w:rPr>
        <w:t>未有填寫錯誤之情事，</w:t>
      </w:r>
      <w:r w:rsidR="00EF1ADF">
        <w:rPr>
          <w:rFonts w:hint="eastAsia"/>
        </w:rPr>
        <w:t>認</w:t>
      </w:r>
      <w:r w:rsidR="00A91DA7">
        <w:rPr>
          <w:rFonts w:hint="eastAsia"/>
        </w:rPr>
        <w:t>未有違</w:t>
      </w:r>
      <w:r w:rsidR="00A91DA7">
        <w:rPr>
          <w:rFonts w:hint="eastAsia"/>
        </w:rPr>
        <w:lastRenderedPageBreak/>
        <w:t>反港澳許可辦法第6條之規定，不予受理或駁回其申請</w:t>
      </w:r>
      <w:r w:rsidR="00EF1ADF">
        <w:rPr>
          <w:rFonts w:hint="eastAsia"/>
        </w:rPr>
        <w:t>之情事</w:t>
      </w:r>
      <w:r w:rsidR="00A91DA7">
        <w:rPr>
          <w:rFonts w:hint="eastAsia"/>
        </w:rPr>
        <w:t>，</w:t>
      </w:r>
      <w:r w:rsidR="0010089D">
        <w:rPr>
          <w:rFonts w:hint="eastAsia"/>
        </w:rPr>
        <w:t>且於居留</w:t>
      </w:r>
      <w:r w:rsidR="005C0531">
        <w:rPr>
          <w:rFonts w:hint="eastAsia"/>
        </w:rPr>
        <w:t>期間亦未</w:t>
      </w:r>
      <w:r w:rsidR="0010089D">
        <w:rPr>
          <w:rFonts w:hint="eastAsia"/>
        </w:rPr>
        <w:t>曾</w:t>
      </w:r>
      <w:r w:rsidR="005C0531">
        <w:rPr>
          <w:rFonts w:hint="eastAsia"/>
        </w:rPr>
        <w:t>發現李女士有未符澳門居民之情事，</w:t>
      </w:r>
      <w:r w:rsidR="006E6693">
        <w:rPr>
          <w:rFonts w:hint="eastAsia"/>
        </w:rPr>
        <w:t>李女士亦以澳門居民來</w:t>
      </w:r>
      <w:r w:rsidR="00A91DA7">
        <w:rPr>
          <w:rFonts w:hint="eastAsia"/>
        </w:rPr>
        <w:t>臺</w:t>
      </w:r>
      <w:r w:rsidR="006E6693">
        <w:rPr>
          <w:rFonts w:hint="eastAsia"/>
        </w:rPr>
        <w:t>居留身分投保全民健</w:t>
      </w:r>
      <w:r w:rsidR="0010089D">
        <w:rPr>
          <w:rFonts w:hint="eastAsia"/>
        </w:rPr>
        <w:t>康保險</w:t>
      </w:r>
      <w:r w:rsidR="006E6693">
        <w:rPr>
          <w:rFonts w:hint="eastAsia"/>
        </w:rPr>
        <w:t>，取得健保卡，並以澳門居民身分</w:t>
      </w:r>
      <w:r w:rsidR="0010089D">
        <w:rPr>
          <w:rFonts w:hint="eastAsia"/>
        </w:rPr>
        <w:t>在臺</w:t>
      </w:r>
      <w:r w:rsidR="006E6693">
        <w:rPr>
          <w:rFonts w:hint="eastAsia"/>
        </w:rPr>
        <w:t>居留已逾</w:t>
      </w:r>
      <w:r w:rsidR="00FD0EC9">
        <w:rPr>
          <w:rFonts w:hint="eastAsia"/>
        </w:rPr>
        <w:t>一</w:t>
      </w:r>
      <w:r w:rsidR="006E6693">
        <w:rPr>
          <w:rFonts w:hint="eastAsia"/>
        </w:rPr>
        <w:t>年。該署竟於</w:t>
      </w:r>
      <w:r w:rsidR="00FD0EC9">
        <w:rPr>
          <w:rFonts w:hint="eastAsia"/>
        </w:rPr>
        <w:t>一</w:t>
      </w:r>
      <w:r w:rsidR="006E6693">
        <w:rPr>
          <w:rFonts w:hint="eastAsia"/>
        </w:rPr>
        <w:t>年後，以同樣之</w:t>
      </w:r>
      <w:r w:rsidR="0010089D">
        <w:rPr>
          <w:rFonts w:hint="eastAsia"/>
        </w:rPr>
        <w:t>電腦</w:t>
      </w:r>
      <w:r w:rsidR="006E6693">
        <w:rPr>
          <w:rFonts w:hint="eastAsia"/>
        </w:rPr>
        <w:t>系統查核出李女士曾持有無戶籍國民護照，</w:t>
      </w:r>
      <w:r w:rsidR="0010089D">
        <w:rPr>
          <w:rFonts w:hint="eastAsia"/>
        </w:rPr>
        <w:t>需改以無戶籍國民之身分申請</w:t>
      </w:r>
      <w:r w:rsidR="00852366">
        <w:rPr>
          <w:rFonts w:hint="eastAsia"/>
        </w:rPr>
        <w:t>定居</w:t>
      </w:r>
      <w:r w:rsidR="0010089D">
        <w:rPr>
          <w:rFonts w:hint="eastAsia"/>
        </w:rPr>
        <w:t>，</w:t>
      </w:r>
      <w:r w:rsidR="006E6693">
        <w:rPr>
          <w:rFonts w:hint="eastAsia"/>
        </w:rPr>
        <w:t>否認原有李女士澳門居民之身分，並要求李女士自行撤銷</w:t>
      </w:r>
      <w:r w:rsidR="0010089D">
        <w:rPr>
          <w:rFonts w:hint="eastAsia"/>
        </w:rPr>
        <w:t>以澳門居民身分</w:t>
      </w:r>
      <w:r w:rsidR="006E6693">
        <w:rPr>
          <w:rFonts w:hint="eastAsia"/>
        </w:rPr>
        <w:t>申請來臺定居之</w:t>
      </w:r>
      <w:r w:rsidR="0010089D">
        <w:rPr>
          <w:rFonts w:hint="eastAsia"/>
        </w:rPr>
        <w:t>案件</w:t>
      </w:r>
      <w:r w:rsidR="006E6693">
        <w:rPr>
          <w:rFonts w:hint="eastAsia"/>
        </w:rPr>
        <w:t>，該署</w:t>
      </w:r>
      <w:r w:rsidR="00A91DA7">
        <w:rPr>
          <w:rFonts w:hint="eastAsia"/>
        </w:rPr>
        <w:t>對於同一申請人，資格條件並未有重大變動，竟對李女士是否違反港澳許可辦法第6條有不同之認定，該署對於申請在</w:t>
      </w:r>
      <w:r w:rsidR="0010089D">
        <w:rPr>
          <w:rFonts w:hint="eastAsia"/>
        </w:rPr>
        <w:t>臺居留</w:t>
      </w:r>
      <w:r w:rsidR="00A91DA7">
        <w:rPr>
          <w:rFonts w:hint="eastAsia"/>
        </w:rPr>
        <w:t>定居</w:t>
      </w:r>
      <w:r w:rsidR="0010089D">
        <w:rPr>
          <w:rFonts w:hint="eastAsia"/>
        </w:rPr>
        <w:t>之身分確認</w:t>
      </w:r>
      <w:r w:rsidR="006E6693">
        <w:rPr>
          <w:rFonts w:hint="eastAsia"/>
        </w:rPr>
        <w:t>審核</w:t>
      </w:r>
      <w:r w:rsidR="0010089D">
        <w:rPr>
          <w:rFonts w:hint="eastAsia"/>
        </w:rPr>
        <w:t>作業</w:t>
      </w:r>
      <w:r w:rsidR="006E6693">
        <w:rPr>
          <w:rFonts w:hint="eastAsia"/>
        </w:rPr>
        <w:t>確有疏失，顯有未當。</w:t>
      </w:r>
    </w:p>
    <w:p w:rsidR="00591F3E" w:rsidRDefault="00591F3E" w:rsidP="00DF71A4">
      <w:pPr>
        <w:pStyle w:val="2"/>
      </w:pPr>
      <w:r>
        <w:rPr>
          <w:rFonts w:hint="eastAsia"/>
        </w:rPr>
        <w:t>末查澳門居民李</w:t>
      </w:r>
      <w:r w:rsidR="00DF71A4" w:rsidRPr="00DF71A4">
        <w:rPr>
          <w:rFonts w:hint="eastAsia"/>
        </w:rPr>
        <w:t>○</w:t>
      </w:r>
      <w:r>
        <w:rPr>
          <w:rFonts w:hint="eastAsia"/>
        </w:rPr>
        <w:t>妹自行撤銷以澳門居民身分申請在臺定居後，</w:t>
      </w:r>
      <w:r w:rsidR="000B4C9C">
        <w:rPr>
          <w:rFonts w:hint="eastAsia"/>
        </w:rPr>
        <w:t>於</w:t>
      </w:r>
      <w:r>
        <w:rPr>
          <w:rFonts w:hint="eastAsia"/>
        </w:rPr>
        <w:t>同日以無戶籍國民身分申請在臺</w:t>
      </w:r>
      <w:r w:rsidR="00741B63">
        <w:rPr>
          <w:rFonts w:hint="eastAsia"/>
        </w:rPr>
        <w:t>居留</w:t>
      </w:r>
      <w:r>
        <w:rPr>
          <w:rFonts w:hint="eastAsia"/>
        </w:rPr>
        <w:t>，惟</w:t>
      </w:r>
      <w:r w:rsidR="00CF6B66">
        <w:rPr>
          <w:rFonts w:hint="eastAsia"/>
        </w:rPr>
        <w:t>因</w:t>
      </w:r>
      <w:r>
        <w:rPr>
          <w:rFonts w:hint="eastAsia"/>
        </w:rPr>
        <w:t>未繳交良民證及健康檢查合格證明，爰須以澳門居民身分出境，至澳門之駐外館處申辦換領無戶籍國民護照，再持憑我國無戶籍國民護照入國後，並補繳良民證、健康檢查合格證明等文件，經許可居留後，</w:t>
      </w:r>
      <w:r w:rsidR="00E10D3D" w:rsidRPr="00E10D3D">
        <w:rPr>
          <w:rFonts w:hint="eastAsia"/>
        </w:rPr>
        <w:t>因李女士已不符合澳門</w:t>
      </w:r>
      <w:r w:rsidR="00E10D3D">
        <w:rPr>
          <w:rFonts w:hint="eastAsia"/>
        </w:rPr>
        <w:t>居民身分，依無戶籍國民身分重新申請居留時，其居留時間應重新起算，</w:t>
      </w:r>
      <w:r>
        <w:rPr>
          <w:rFonts w:hint="eastAsia"/>
        </w:rPr>
        <w:t>最快在臺連續居留</w:t>
      </w:r>
      <w:r w:rsidR="00FD0EC9">
        <w:rPr>
          <w:rFonts w:hint="eastAsia"/>
        </w:rPr>
        <w:t>一年</w:t>
      </w:r>
      <w:r>
        <w:rPr>
          <w:rFonts w:hint="eastAsia"/>
        </w:rPr>
        <w:t>(365日)或滿2年且每年居住270日以上或滿5年以上且每年居住183日以上，即得向移民署申請定居、設籍。</w:t>
      </w:r>
      <w:r w:rsidR="000B4C9C">
        <w:rPr>
          <w:rFonts w:hint="eastAsia"/>
        </w:rPr>
        <w:t>茲因移民署</w:t>
      </w:r>
      <w:r w:rsidR="00741B63">
        <w:rPr>
          <w:rFonts w:hint="eastAsia"/>
        </w:rPr>
        <w:t>前</w:t>
      </w:r>
      <w:r w:rsidR="000B4C9C">
        <w:rPr>
          <w:rFonts w:hint="eastAsia"/>
        </w:rPr>
        <w:t>已認定李女士符合澳門居民身分來臺居留，且以澳門居民身分來臺居留期間已逾</w:t>
      </w:r>
      <w:r w:rsidR="00FD0EC9">
        <w:rPr>
          <w:rFonts w:hint="eastAsia"/>
        </w:rPr>
        <w:t>一年</w:t>
      </w:r>
      <w:r w:rsidR="000B4C9C">
        <w:rPr>
          <w:rFonts w:hint="eastAsia"/>
        </w:rPr>
        <w:t>，李女士基於信賴原則認為該署所為之行政作為值得其信賴，而未曾思索有填寫身分錯誤之情事。</w:t>
      </w:r>
      <w:r w:rsidR="00741B63">
        <w:rPr>
          <w:rFonts w:hint="eastAsia"/>
        </w:rPr>
        <w:t>依</w:t>
      </w:r>
      <w:r w:rsidR="00741B63" w:rsidRPr="00741B63">
        <w:rPr>
          <w:rFonts w:hint="eastAsia"/>
        </w:rPr>
        <w:t>行政程序法第8條規定：「行政行為，應以誠實信用之方法為之，並應保護人民正當合理之信賴。」</w:t>
      </w:r>
      <w:r w:rsidR="00741B63">
        <w:rPr>
          <w:rFonts w:hint="eastAsia"/>
        </w:rPr>
        <w:t>且</w:t>
      </w:r>
      <w:r w:rsidR="000B4C9C" w:rsidRPr="000B4C9C">
        <w:rPr>
          <w:rFonts w:hint="eastAsia"/>
        </w:rPr>
        <w:t>信賴保護原則涉及法秩序安定與國家行為可預期性，屬法治國原理重要內涵，其作用非僅在保障人民</w:t>
      </w:r>
      <w:r w:rsidR="000B4C9C" w:rsidRPr="000B4C9C">
        <w:rPr>
          <w:rFonts w:hint="eastAsia"/>
        </w:rPr>
        <w:lastRenderedPageBreak/>
        <w:t>權益，更寓有藉以實現公益之目的。人民對依法規而取得之有利法律地位或可合理預期取得之利益，於客觀上有表現其信賴之事實，而非純為願望</w:t>
      </w:r>
      <w:r w:rsidR="000B4C9C">
        <w:rPr>
          <w:rFonts w:hint="eastAsia"/>
        </w:rPr>
        <w:t>或期待，並具有值得保護之價值者（司法院釋字第五二五號解釋參照）</w:t>
      </w:r>
      <w:r w:rsidR="00D25322" w:rsidRPr="00D25322">
        <w:rPr>
          <w:rFonts w:hint="eastAsia"/>
        </w:rPr>
        <w:t>，其信賴之利益即應加以保護</w:t>
      </w:r>
      <w:r w:rsidR="00D25322">
        <w:rPr>
          <w:rStyle w:val="aff9"/>
        </w:rPr>
        <w:footnoteReference w:id="2"/>
      </w:r>
      <w:r w:rsidR="000B4C9C">
        <w:rPr>
          <w:rFonts w:hint="eastAsia"/>
        </w:rPr>
        <w:t>。且李女士</w:t>
      </w:r>
      <w:r w:rsidR="00FF4CEA">
        <w:rPr>
          <w:rFonts w:hint="eastAsia"/>
        </w:rPr>
        <w:t>之行為</w:t>
      </w:r>
      <w:r w:rsidR="000B4C9C">
        <w:rPr>
          <w:rFonts w:hint="eastAsia"/>
        </w:rPr>
        <w:t>並無</w:t>
      </w:r>
      <w:r w:rsidR="00741B63">
        <w:rPr>
          <w:rFonts w:hint="eastAsia"/>
        </w:rPr>
        <w:t>證據</w:t>
      </w:r>
      <w:r w:rsidR="000B4C9C">
        <w:rPr>
          <w:rFonts w:hint="eastAsia"/>
        </w:rPr>
        <w:t>顯示其</w:t>
      </w:r>
      <w:r w:rsidR="00FF4CEA">
        <w:rPr>
          <w:rFonts w:hint="eastAsia"/>
        </w:rPr>
        <w:t>屬</w:t>
      </w:r>
      <w:r w:rsidR="00FF4CEA" w:rsidRPr="00FF4CEA">
        <w:rPr>
          <w:rFonts w:hint="eastAsia"/>
        </w:rPr>
        <w:t>行政程序法第119條其</w:t>
      </w:r>
      <w:r w:rsidR="00741B63">
        <w:rPr>
          <w:rFonts w:hint="eastAsia"/>
        </w:rPr>
        <w:t>對政府之</w:t>
      </w:r>
      <w:r w:rsidR="00FF4CEA" w:rsidRPr="00FF4CEA">
        <w:rPr>
          <w:rFonts w:hint="eastAsia"/>
        </w:rPr>
        <w:t>信賴</w:t>
      </w:r>
      <w:r w:rsidR="00741B63">
        <w:rPr>
          <w:rFonts w:hint="eastAsia"/>
        </w:rPr>
        <w:t>有</w:t>
      </w:r>
      <w:r w:rsidR="00FF4CEA" w:rsidRPr="00FF4CEA">
        <w:rPr>
          <w:rFonts w:hint="eastAsia"/>
        </w:rPr>
        <w:t>不值得保護</w:t>
      </w:r>
      <w:r w:rsidR="00FF4CEA">
        <w:rPr>
          <w:rFonts w:hint="eastAsia"/>
        </w:rPr>
        <w:t>之情事。移民署要求其自行撤案，致使原有來臺居留</w:t>
      </w:r>
      <w:r w:rsidR="00FD0EC9">
        <w:rPr>
          <w:rFonts w:hint="eastAsia"/>
        </w:rPr>
        <w:t>一年</w:t>
      </w:r>
      <w:r w:rsidR="00FF4CEA">
        <w:rPr>
          <w:rFonts w:hint="eastAsia"/>
        </w:rPr>
        <w:t>之期間無法計算於日後申請在臺定居之時間，需重新計算居留時間。移民署之作為，有違信賴保護原則。內政部允應督促所屬檢討改善，並研謀補救措施。</w:t>
      </w:r>
    </w:p>
    <w:p w:rsidR="00E10D3D" w:rsidRDefault="00E10D3D" w:rsidP="00DF71A4">
      <w:pPr>
        <w:pStyle w:val="2"/>
      </w:pPr>
      <w:r>
        <w:rPr>
          <w:rFonts w:hint="eastAsia"/>
        </w:rPr>
        <w:t>綜上，</w:t>
      </w:r>
      <w:r w:rsidR="00BE036A" w:rsidRPr="00BE036A">
        <w:rPr>
          <w:rFonts w:hint="eastAsia"/>
        </w:rPr>
        <w:t>移民署查核澳門居民李</w:t>
      </w:r>
      <w:r w:rsidR="00DF71A4" w:rsidRPr="00DF71A4">
        <w:rPr>
          <w:rFonts w:hint="eastAsia"/>
        </w:rPr>
        <w:t>○</w:t>
      </w:r>
      <w:r w:rsidR="00BE036A" w:rsidRPr="00BE036A">
        <w:rPr>
          <w:rFonts w:hint="eastAsia"/>
        </w:rPr>
        <w:t>妹申請在臺依親居留案之資格條件時，未依該署多年來之標準作業流程及106年之會議決議，於受理申請時以電腦查核有無持有我國護照，即核予李女士資格條件符合，惟於在臺居留逾一年後，申請依親在臺定居時，卻以於電腦查核結果，其已持有我國護照，不得以澳門居民身分申請在臺定居，通知其撤銷以澳門居民身分申請在臺定居案，改以無戶籍國民身分重新申請在臺定居，並重新計算在臺居留時間，除嚴重影響民眾權益外，且不符信賴保護原則，損及政府威信，核有不當。內政部允應督處所屬確實檢討改善，並研謀補救措施。</w:t>
      </w:r>
    </w:p>
    <w:p w:rsidR="008B1C48" w:rsidRPr="00A2317D" w:rsidRDefault="008B1C48" w:rsidP="00FF4CEA">
      <w:pPr>
        <w:pStyle w:val="210"/>
        <w:ind w:left="680" w:firstLine="0"/>
      </w:pPr>
    </w:p>
    <w:p w:rsidR="008B1C48" w:rsidRPr="00FB5F27" w:rsidRDefault="008B1C48" w:rsidP="008B1C48">
      <w:pPr>
        <w:pStyle w:val="1"/>
        <w:rPr>
          <w:b/>
          <w:noProof/>
        </w:rPr>
      </w:pPr>
      <w:r w:rsidRPr="00A2317D">
        <w:br w:type="page"/>
      </w:r>
      <w:bookmarkStart w:id="0" w:name="_Toc419548884"/>
      <w:bookmarkStart w:id="1" w:name="_Toc13577697"/>
      <w:bookmarkStart w:id="2" w:name="_Toc13668894"/>
      <w:r w:rsidRPr="00FB5F27">
        <w:rPr>
          <w:rFonts w:hint="eastAsia"/>
          <w:b/>
        </w:rPr>
        <w:lastRenderedPageBreak/>
        <w:t>處理辦法：</w:t>
      </w:r>
      <w:bookmarkEnd w:id="0"/>
      <w:bookmarkEnd w:id="1"/>
      <w:bookmarkEnd w:id="2"/>
    </w:p>
    <w:p w:rsidR="008B1C48" w:rsidRPr="00247C71" w:rsidRDefault="008B1C48" w:rsidP="006E6693">
      <w:pPr>
        <w:pStyle w:val="2"/>
        <w:numPr>
          <w:ilvl w:val="1"/>
          <w:numId w:val="16"/>
        </w:numPr>
        <w:kinsoku w:val="0"/>
        <w:overflowPunct/>
        <w:autoSpaceDE/>
        <w:autoSpaceDN/>
        <w:ind w:left="1045" w:hanging="697"/>
        <w:rPr>
          <w:rFonts w:hAnsi="標楷體"/>
          <w:szCs w:val="32"/>
        </w:rPr>
      </w:pPr>
      <w:bookmarkStart w:id="3" w:name="_Toc416015734"/>
      <w:bookmarkStart w:id="4" w:name="_Toc419548885"/>
      <w:bookmarkStart w:id="5" w:name="_Toc13577698"/>
      <w:bookmarkStart w:id="6" w:name="_Toc13668895"/>
      <w:r w:rsidRPr="00A2317D">
        <w:rPr>
          <w:rFonts w:hint="eastAsia"/>
        </w:rPr>
        <w:t>調查意見</w:t>
      </w:r>
      <w:bookmarkStart w:id="7" w:name="_Toc13577699"/>
      <w:bookmarkStart w:id="8" w:name="_Toc13668896"/>
      <w:bookmarkEnd w:id="3"/>
      <w:bookmarkEnd w:id="4"/>
      <w:bookmarkEnd w:id="5"/>
      <w:bookmarkEnd w:id="6"/>
      <w:r w:rsidRPr="00247C71">
        <w:rPr>
          <w:rFonts w:hAnsi="標楷體" w:hint="eastAsia"/>
          <w:szCs w:val="32"/>
        </w:rPr>
        <w:t>函請</w:t>
      </w:r>
      <w:r w:rsidR="00247C71">
        <w:rPr>
          <w:rFonts w:hAnsi="標楷體" w:hint="eastAsia"/>
          <w:szCs w:val="32"/>
        </w:rPr>
        <w:t>內政部</w:t>
      </w:r>
      <w:r w:rsidR="00635261">
        <w:rPr>
          <w:rFonts w:hAnsi="標楷體" w:hint="eastAsia"/>
          <w:szCs w:val="32"/>
        </w:rPr>
        <w:t>督</w:t>
      </w:r>
      <w:r w:rsidR="00351295">
        <w:rPr>
          <w:rFonts w:hAnsi="標楷體" w:hint="eastAsia"/>
          <w:szCs w:val="32"/>
        </w:rPr>
        <w:t>促</w:t>
      </w:r>
      <w:r w:rsidR="00635261">
        <w:rPr>
          <w:rFonts w:hAnsi="標楷體" w:hint="eastAsia"/>
          <w:szCs w:val="32"/>
        </w:rPr>
        <w:t>所屬</w:t>
      </w:r>
      <w:r w:rsidR="00247C71">
        <w:rPr>
          <w:rFonts w:hAnsi="標楷體" w:hint="eastAsia"/>
          <w:szCs w:val="32"/>
        </w:rPr>
        <w:t>確實檢討改善</w:t>
      </w:r>
      <w:r w:rsidRPr="00247C71">
        <w:rPr>
          <w:rFonts w:hAnsi="標楷體" w:hint="eastAsia"/>
          <w:szCs w:val="32"/>
        </w:rPr>
        <w:t>見復。</w:t>
      </w:r>
      <w:bookmarkEnd w:id="7"/>
      <w:bookmarkEnd w:id="8"/>
    </w:p>
    <w:p w:rsidR="008B1C48" w:rsidRPr="00A2317D" w:rsidRDefault="008B1C48" w:rsidP="00C37CBC">
      <w:pPr>
        <w:pStyle w:val="2"/>
        <w:numPr>
          <w:ilvl w:val="1"/>
          <w:numId w:val="16"/>
        </w:numPr>
        <w:kinsoku w:val="0"/>
        <w:overflowPunct/>
        <w:autoSpaceDE/>
        <w:autoSpaceDN/>
        <w:rPr>
          <w:rFonts w:hAnsi="標楷體"/>
          <w:szCs w:val="32"/>
        </w:rPr>
      </w:pPr>
      <w:r w:rsidRPr="00A2317D">
        <w:rPr>
          <w:rFonts w:hAnsi="標楷體" w:hint="eastAsia"/>
          <w:szCs w:val="32"/>
        </w:rPr>
        <w:t>調查意見函復陳訴人。</w:t>
      </w:r>
    </w:p>
    <w:p w:rsidR="008B1C48" w:rsidRPr="00A2317D" w:rsidRDefault="008B1C48" w:rsidP="00C37CBC">
      <w:pPr>
        <w:pStyle w:val="2"/>
        <w:numPr>
          <w:ilvl w:val="1"/>
          <w:numId w:val="16"/>
        </w:numPr>
        <w:kinsoku w:val="0"/>
        <w:overflowPunct/>
        <w:autoSpaceDE/>
        <w:autoSpaceDN/>
        <w:ind w:left="1020" w:hanging="680"/>
        <w:rPr>
          <w:rFonts w:hAnsi="標楷體"/>
        </w:rPr>
      </w:pPr>
      <w:bookmarkStart w:id="9" w:name="_Toc2400397"/>
      <w:bookmarkStart w:id="10" w:name="_Toc4316191"/>
      <w:bookmarkStart w:id="11" w:name="_Toc4473332"/>
      <w:bookmarkStart w:id="12" w:name="_Toc69556901"/>
      <w:bookmarkStart w:id="13" w:name="_Toc69556950"/>
      <w:bookmarkStart w:id="14" w:name="_Toc69609824"/>
      <w:bookmarkStart w:id="15" w:name="_Toc70241822"/>
      <w:bookmarkStart w:id="16" w:name="_Toc70242211"/>
      <w:bookmarkStart w:id="17" w:name="_Toc416015737"/>
      <w:bookmarkStart w:id="18" w:name="_Toc419548887"/>
      <w:bookmarkStart w:id="19" w:name="_Toc13577702"/>
      <w:bookmarkStart w:id="20" w:name="_Toc13668899"/>
      <w:r w:rsidRPr="00A2317D">
        <w:rPr>
          <w:rFonts w:hAnsi="標楷體" w:hint="eastAsia"/>
          <w:szCs w:val="32"/>
        </w:rPr>
        <w:t>檢附派查函及相關附件，送請</w:t>
      </w:r>
      <w:r w:rsidR="00247C71">
        <w:rPr>
          <w:rFonts w:hAnsi="標楷體" w:hint="eastAsia"/>
          <w:szCs w:val="32"/>
        </w:rPr>
        <w:t>內政</w:t>
      </w:r>
      <w:r w:rsidRPr="00A2317D">
        <w:rPr>
          <w:rFonts w:hAnsi="標楷體" w:hint="eastAsia"/>
          <w:szCs w:val="32"/>
        </w:rPr>
        <w:t>及</w:t>
      </w:r>
      <w:r w:rsidR="00247C71">
        <w:rPr>
          <w:rFonts w:hAnsi="標楷體" w:hint="eastAsia"/>
          <w:szCs w:val="32"/>
        </w:rPr>
        <w:t>族群</w:t>
      </w:r>
      <w:r w:rsidRPr="00A2317D">
        <w:rPr>
          <w:rFonts w:hAnsi="標楷體" w:hint="eastAsia"/>
          <w:szCs w:val="32"/>
        </w:rPr>
        <w:t>委員會議處理。</w:t>
      </w:r>
      <w:bookmarkEnd w:id="9"/>
      <w:bookmarkEnd w:id="10"/>
      <w:bookmarkEnd w:id="11"/>
      <w:bookmarkEnd w:id="12"/>
      <w:bookmarkEnd w:id="13"/>
      <w:bookmarkEnd w:id="14"/>
      <w:bookmarkEnd w:id="15"/>
      <w:bookmarkEnd w:id="16"/>
      <w:bookmarkEnd w:id="17"/>
      <w:bookmarkEnd w:id="18"/>
      <w:bookmarkEnd w:id="19"/>
      <w:bookmarkEnd w:id="20"/>
    </w:p>
    <w:p w:rsidR="008B1C48" w:rsidRPr="00A2317D" w:rsidRDefault="008B1C48" w:rsidP="008B1C48">
      <w:pPr>
        <w:pStyle w:val="ae"/>
        <w:kinsoku w:val="0"/>
        <w:spacing w:before="0" w:after="0"/>
        <w:ind w:leftChars="1100" w:left="3742"/>
        <w:rPr>
          <w:rFonts w:hAnsi="標楷體"/>
          <w:b w:val="0"/>
          <w:bCs/>
          <w:snapToGrid/>
          <w:spacing w:val="12"/>
          <w:kern w:val="0"/>
          <w:sz w:val="40"/>
        </w:rPr>
      </w:pPr>
    </w:p>
    <w:p w:rsidR="008B1C48" w:rsidRPr="00A2317D" w:rsidRDefault="008B1C48" w:rsidP="008B1C48">
      <w:pPr>
        <w:pStyle w:val="ae"/>
        <w:kinsoku w:val="0"/>
        <w:spacing w:before="0" w:after="0"/>
        <w:ind w:leftChars="1100" w:left="3742"/>
        <w:rPr>
          <w:rFonts w:hAnsi="標楷體"/>
          <w:b w:val="0"/>
          <w:bCs/>
          <w:snapToGrid/>
          <w:spacing w:val="12"/>
          <w:kern w:val="0"/>
          <w:sz w:val="40"/>
        </w:rPr>
      </w:pPr>
    </w:p>
    <w:p w:rsidR="008B1C48" w:rsidRPr="00A2317D" w:rsidRDefault="003504C2" w:rsidP="003504C2">
      <w:pPr>
        <w:pStyle w:val="ae"/>
        <w:kinsoku w:val="0"/>
        <w:spacing w:before="0" w:after="0"/>
        <w:ind w:left="0"/>
        <w:rPr>
          <w:rFonts w:hAnsi="標楷體"/>
          <w:b w:val="0"/>
          <w:bCs/>
          <w:snapToGrid/>
          <w:spacing w:val="0"/>
          <w:kern w:val="0"/>
          <w:sz w:val="40"/>
        </w:rPr>
      </w:pPr>
      <w:r>
        <w:rPr>
          <w:rFonts w:hAnsi="標楷體" w:hint="eastAsia"/>
          <w:bCs/>
          <w:snapToGrid/>
          <w:spacing w:val="12"/>
          <w:kern w:val="0"/>
          <w:sz w:val="40"/>
        </w:rPr>
        <w:t xml:space="preserve">      </w:t>
      </w:r>
      <w:r w:rsidR="008B1C48" w:rsidRPr="00A2317D">
        <w:rPr>
          <w:rFonts w:hAnsi="標楷體" w:hint="eastAsia"/>
          <w:bCs/>
          <w:snapToGrid/>
          <w:spacing w:val="12"/>
          <w:kern w:val="0"/>
          <w:sz w:val="40"/>
        </w:rPr>
        <w:t>調查委員：</w:t>
      </w:r>
      <w:r>
        <w:rPr>
          <w:rFonts w:hAnsi="標楷體" w:hint="eastAsia"/>
          <w:bCs/>
          <w:snapToGrid/>
          <w:spacing w:val="12"/>
          <w:kern w:val="0"/>
          <w:sz w:val="40"/>
        </w:rPr>
        <w:t>劉德勳</w:t>
      </w:r>
    </w:p>
    <w:p w:rsidR="008B1C48" w:rsidRPr="00A2317D"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A2317D"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A2317D"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A2317D"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A2317D"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A2317D" w:rsidRDefault="008B1C48" w:rsidP="008B1C48">
      <w:pPr>
        <w:rPr>
          <w:bCs/>
          <w:kern w:val="0"/>
        </w:rPr>
      </w:pPr>
      <w:bookmarkStart w:id="21" w:name="_GoBack"/>
      <w:bookmarkEnd w:id="21"/>
    </w:p>
    <w:p w:rsidR="008B1C48" w:rsidRPr="00A2317D" w:rsidRDefault="008B1C48" w:rsidP="008B1C48">
      <w:pPr>
        <w:pStyle w:val="af6"/>
      </w:pPr>
    </w:p>
    <w:p w:rsidR="008B1C48" w:rsidRPr="001F3F3E" w:rsidRDefault="008B1C48" w:rsidP="00481019">
      <w:pPr>
        <w:pStyle w:val="4"/>
        <w:numPr>
          <w:ilvl w:val="0"/>
          <w:numId w:val="0"/>
        </w:numPr>
        <w:ind w:left="1191"/>
      </w:pPr>
    </w:p>
    <w:sectPr w:rsidR="008B1C48" w:rsidRPr="001F3F3E" w:rsidSect="006C4D77">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CA" w:rsidRDefault="002502CA">
      <w:r>
        <w:separator/>
      </w:r>
    </w:p>
  </w:endnote>
  <w:endnote w:type="continuationSeparator" w:id="0">
    <w:p w:rsidR="002502CA" w:rsidRDefault="0025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93" w:rsidRDefault="006E6693">
    <w:pPr>
      <w:pStyle w:val="afb"/>
      <w:framePr w:wrap="around" w:vAnchor="text" w:hAnchor="margin" w:xAlign="center"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sidR="003504C2">
      <w:rPr>
        <w:rStyle w:val="af2"/>
        <w:noProof/>
        <w:sz w:val="24"/>
      </w:rPr>
      <w:t>7</w:t>
    </w:r>
    <w:r>
      <w:rPr>
        <w:rStyle w:val="af2"/>
        <w:sz w:val="24"/>
      </w:rPr>
      <w:fldChar w:fldCharType="end"/>
    </w:r>
  </w:p>
  <w:p w:rsidR="006E6693" w:rsidRDefault="006E66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CA" w:rsidRDefault="002502CA">
      <w:r>
        <w:separator/>
      </w:r>
    </w:p>
  </w:footnote>
  <w:footnote w:type="continuationSeparator" w:id="0">
    <w:p w:rsidR="002502CA" w:rsidRDefault="002502CA">
      <w:r>
        <w:continuationSeparator/>
      </w:r>
    </w:p>
  </w:footnote>
  <w:footnote w:id="1">
    <w:p w:rsidR="008A11BB" w:rsidRPr="008A11BB" w:rsidRDefault="008A11BB">
      <w:pPr>
        <w:pStyle w:val="aff7"/>
      </w:pPr>
      <w:r>
        <w:rPr>
          <w:rStyle w:val="aff9"/>
        </w:rPr>
        <w:footnoteRef/>
      </w:r>
      <w:r>
        <w:t xml:space="preserve"> </w:t>
      </w:r>
      <w:r w:rsidRPr="008A11BB">
        <w:rPr>
          <w:rFonts w:hint="eastAsia"/>
        </w:rPr>
        <w:t>領事事務局109年7月6日領一字第1095312619號函。</w:t>
      </w:r>
    </w:p>
  </w:footnote>
  <w:footnote w:id="2">
    <w:p w:rsidR="00D25322" w:rsidRDefault="00D25322" w:rsidP="00D25322">
      <w:pPr>
        <w:pStyle w:val="aff7"/>
      </w:pPr>
      <w:r>
        <w:rPr>
          <w:rStyle w:val="aff9"/>
        </w:rPr>
        <w:footnoteRef/>
      </w:r>
      <w:r>
        <w:t xml:space="preserve"> </w:t>
      </w:r>
      <w:r>
        <w:rPr>
          <w:rFonts w:hint="eastAsia"/>
        </w:rPr>
        <w:t>司法院釋字第717號解釋理由書。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D418A5"/>
    <w:multiLevelType w:val="hybridMultilevel"/>
    <w:tmpl w:val="9EE66642"/>
    <w:lvl w:ilvl="0" w:tplc="565C80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966BB5"/>
    <w:multiLevelType w:val="hybridMultilevel"/>
    <w:tmpl w:val="A6361940"/>
    <w:lvl w:ilvl="0" w:tplc="F510EC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B0207E"/>
    <w:multiLevelType w:val="multilevel"/>
    <w:tmpl w:val="1294FB3A"/>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502"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40E010C"/>
    <w:multiLevelType w:val="multilevel"/>
    <w:tmpl w:val="21AC32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ED37A4"/>
    <w:multiLevelType w:val="hybridMultilevel"/>
    <w:tmpl w:val="32D467C6"/>
    <w:lvl w:ilvl="0" w:tplc="467EA554">
      <w:start w:val="1"/>
      <w:numFmt w:val="decimal"/>
      <w:lvlText w:val="%1、"/>
      <w:lvlJc w:val="left"/>
      <w:pPr>
        <w:ind w:left="715" w:hanging="72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8" w15:restartNumberingAfterBreak="0">
    <w:nsid w:val="313C0513"/>
    <w:multiLevelType w:val="hybridMultilevel"/>
    <w:tmpl w:val="B0006DAE"/>
    <w:lvl w:ilvl="0" w:tplc="04090015">
      <w:start w:val="1"/>
      <w:numFmt w:val="taiwaneseCountingThousand"/>
      <w:pStyle w:val="a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3CFE30A6"/>
    <w:lvl w:ilvl="0" w:tplc="A6EC3A04">
      <w:start w:val="1"/>
      <w:numFmt w:val="decimal"/>
      <w:pStyle w:val="a3"/>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790654DC"/>
    <w:lvl w:ilvl="0" w:tplc="F3B06EE2">
      <w:start w:val="1"/>
      <w:numFmt w:val="decimal"/>
      <w:pStyle w:val="a5"/>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DE7A79"/>
    <w:multiLevelType w:val="hybridMultilevel"/>
    <w:tmpl w:val="16CAB086"/>
    <w:lvl w:ilvl="0" w:tplc="E88C0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BA73E5"/>
    <w:multiLevelType w:val="multilevel"/>
    <w:tmpl w:val="C27C8A6A"/>
    <w:lvl w:ilvl="0">
      <w:start w:val="1"/>
      <w:numFmt w:val="ideographLegalTraditional"/>
      <w:lvlText w:val="%1"/>
      <w:lvlJc w:val="left"/>
      <w:pPr>
        <w:ind w:left="720" w:hanging="720"/>
      </w:pPr>
      <w:rPr>
        <w:rFonts w:hint="default"/>
        <w:b/>
      </w:rPr>
    </w:lvl>
    <w:lvl w:ilvl="1">
      <w:start w:val="1"/>
      <w:numFmt w:val="taiwaneseCountingThousand"/>
      <w:lvlText w:val="%2、"/>
      <w:lvlJc w:val="left"/>
      <w:pPr>
        <w:ind w:left="1134" w:hanging="1021"/>
      </w:pPr>
      <w:rPr>
        <w:rFonts w:hint="eastAsia"/>
        <w:b w:val="0"/>
      </w:rPr>
    </w:lvl>
    <w:lvl w:ilvl="2">
      <w:start w:val="1"/>
      <w:numFmt w:val="taiwaneseCountingThousand"/>
      <w:lvlText w:val="(%3)"/>
      <w:lvlJc w:val="right"/>
      <w:pPr>
        <w:ind w:left="1440" w:hanging="306"/>
      </w:pPr>
      <w:rPr>
        <w:rFonts w:ascii="標楷體" w:eastAsia="標楷體" w:hAnsi="標楷體" w:hint="eastAsia"/>
        <w:b w:val="0"/>
      </w:rPr>
    </w:lvl>
    <w:lvl w:ilvl="3">
      <w:start w:val="1"/>
      <w:numFmt w:val="decimal"/>
      <w:lvlText w:val="%4."/>
      <w:lvlJc w:val="left"/>
      <w:pPr>
        <w:ind w:left="1920" w:hanging="480"/>
      </w:pPr>
      <w:rPr>
        <w:rFonts w:hint="eastAsia"/>
        <w:b w:val="0"/>
      </w:rPr>
    </w:lvl>
    <w:lvl w:ilvl="4">
      <w:start w:val="1"/>
      <w:numFmt w:val="decimal"/>
      <w:lvlText w:val="(%5)、"/>
      <w:lvlJc w:val="left"/>
      <w:pPr>
        <w:tabs>
          <w:tab w:val="num" w:pos="1922"/>
        </w:tabs>
        <w:ind w:left="2400" w:hanging="478"/>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76D205D"/>
    <w:multiLevelType w:val="hybridMultilevel"/>
    <w:tmpl w:val="16B0A7F0"/>
    <w:lvl w:ilvl="0" w:tplc="2B3CE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8"/>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15:restartNumberingAfterBreak="0">
    <w:nsid w:val="7578447B"/>
    <w:multiLevelType w:val="hybridMultilevel"/>
    <w:tmpl w:val="70D28796"/>
    <w:lvl w:ilvl="0" w:tplc="3878E5A8">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pStyle w:val="10"/>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9" w15:restartNumberingAfterBreak="0">
    <w:nsid w:val="76A97D29"/>
    <w:multiLevelType w:val="hybridMultilevel"/>
    <w:tmpl w:val="05EA4C64"/>
    <w:lvl w:ilvl="0" w:tplc="28BAD4F8">
      <w:numFmt w:val="decimal"/>
      <w:lvlText w:val=""/>
      <w:lvlJc w:val="left"/>
    </w:lvl>
    <w:lvl w:ilvl="1" w:tplc="04090019">
      <w:numFmt w:val="decimal"/>
      <w:lvlText w:val=""/>
      <w:lvlJc w:val="left"/>
    </w:lvl>
    <w:lvl w:ilvl="2" w:tplc="EF866592">
      <w:numFmt w:val="decimal"/>
      <w:pStyle w:val="a9"/>
      <w:lvlText w:val=""/>
      <w:lvlJc w:val="left"/>
    </w:lvl>
    <w:lvl w:ilvl="3" w:tplc="509E0D96">
      <w:numFmt w:val="decimal"/>
      <w:lvlText w:val=""/>
      <w:lvlJc w:val="left"/>
    </w:lvl>
    <w:lvl w:ilvl="4" w:tplc="7E5AB81C">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75B30DD"/>
    <w:multiLevelType w:val="hybridMultilevel"/>
    <w:tmpl w:val="B0D093EA"/>
    <w:lvl w:ilvl="0" w:tplc="8A86BC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982FEE"/>
    <w:multiLevelType w:val="multilevel"/>
    <w:tmpl w:val="D20CBF58"/>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90"/>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i w:val="0"/>
        <w:snapToGrid/>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6"/>
  </w:num>
  <w:num w:numId="2">
    <w:abstractNumId w:val="2"/>
  </w:num>
  <w:num w:numId="3">
    <w:abstractNumId w:val="11"/>
  </w:num>
  <w:num w:numId="4">
    <w:abstractNumId w:val="9"/>
  </w:num>
  <w:num w:numId="5">
    <w:abstractNumId w:val="12"/>
  </w:num>
  <w:num w:numId="6">
    <w:abstractNumId w:val="5"/>
  </w:num>
  <w:num w:numId="7">
    <w:abstractNumId w:val="13"/>
  </w:num>
  <w:num w:numId="8">
    <w:abstractNumId w:val="10"/>
  </w:num>
  <w:num w:numId="9">
    <w:abstractNumId w:val="0"/>
  </w:num>
  <w:num w:numId="10">
    <w:abstractNumId w:val="18"/>
  </w:num>
  <w:num w:numId="11">
    <w:abstractNumId w:val="8"/>
  </w:num>
  <w:num w:numId="12">
    <w:abstractNumId w:val="15"/>
  </w:num>
  <w:num w:numId="13">
    <w:abstractNumId w:val="17"/>
  </w:num>
  <w:num w:numId="14">
    <w:abstractNumId w:val="21"/>
  </w:num>
  <w:num w:numId="15">
    <w:abstractNumId w:val="19"/>
  </w:num>
  <w:num w:numId="16">
    <w:abstractNumId w:val="4"/>
  </w:num>
  <w:num w:numId="17">
    <w:abstractNumId w:val="20"/>
  </w:num>
  <w:num w:numId="18">
    <w:abstractNumId w:val="16"/>
  </w:num>
  <w:num w:numId="19">
    <w:abstractNumId w:val="14"/>
  </w:num>
  <w:num w:numId="20">
    <w:abstractNumId w:val="1"/>
  </w:num>
  <w:num w:numId="21">
    <w:abstractNumId w:val="3"/>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A37"/>
    <w:rsid w:val="00005D76"/>
    <w:rsid w:val="00006961"/>
    <w:rsid w:val="000112BF"/>
    <w:rsid w:val="00012233"/>
    <w:rsid w:val="00015D3B"/>
    <w:rsid w:val="00017318"/>
    <w:rsid w:val="00017D72"/>
    <w:rsid w:val="00023C29"/>
    <w:rsid w:val="000246F7"/>
    <w:rsid w:val="0003114D"/>
    <w:rsid w:val="000329CF"/>
    <w:rsid w:val="00035B83"/>
    <w:rsid w:val="00035BBF"/>
    <w:rsid w:val="00035D2C"/>
    <w:rsid w:val="00036D76"/>
    <w:rsid w:val="00037FD0"/>
    <w:rsid w:val="00041AB1"/>
    <w:rsid w:val="000438D3"/>
    <w:rsid w:val="00047718"/>
    <w:rsid w:val="000478E8"/>
    <w:rsid w:val="00051B74"/>
    <w:rsid w:val="00055DBC"/>
    <w:rsid w:val="00055E82"/>
    <w:rsid w:val="00056AC2"/>
    <w:rsid w:val="00057D7F"/>
    <w:rsid w:val="00057F32"/>
    <w:rsid w:val="000603A6"/>
    <w:rsid w:val="000623B4"/>
    <w:rsid w:val="00062A25"/>
    <w:rsid w:val="000667AB"/>
    <w:rsid w:val="00067D60"/>
    <w:rsid w:val="0007056B"/>
    <w:rsid w:val="0007176D"/>
    <w:rsid w:val="00073CB5"/>
    <w:rsid w:val="0007425C"/>
    <w:rsid w:val="00077553"/>
    <w:rsid w:val="00080B1A"/>
    <w:rsid w:val="00083CB0"/>
    <w:rsid w:val="00084B96"/>
    <w:rsid w:val="000851A2"/>
    <w:rsid w:val="00086A9D"/>
    <w:rsid w:val="00092C83"/>
    <w:rsid w:val="0009352E"/>
    <w:rsid w:val="00096422"/>
    <w:rsid w:val="00096B96"/>
    <w:rsid w:val="000A0494"/>
    <w:rsid w:val="000A2F3F"/>
    <w:rsid w:val="000A4265"/>
    <w:rsid w:val="000A48BC"/>
    <w:rsid w:val="000A4D88"/>
    <w:rsid w:val="000A662F"/>
    <w:rsid w:val="000B0B4A"/>
    <w:rsid w:val="000B279A"/>
    <w:rsid w:val="000B4679"/>
    <w:rsid w:val="000B4C9C"/>
    <w:rsid w:val="000B61D2"/>
    <w:rsid w:val="000B70A7"/>
    <w:rsid w:val="000B73DD"/>
    <w:rsid w:val="000C1A71"/>
    <w:rsid w:val="000C4321"/>
    <w:rsid w:val="000C495F"/>
    <w:rsid w:val="000C5AE4"/>
    <w:rsid w:val="000C68E6"/>
    <w:rsid w:val="000D124D"/>
    <w:rsid w:val="000D4907"/>
    <w:rsid w:val="000D7503"/>
    <w:rsid w:val="000E6431"/>
    <w:rsid w:val="000F21A5"/>
    <w:rsid w:val="000F468B"/>
    <w:rsid w:val="000F556E"/>
    <w:rsid w:val="0010089D"/>
    <w:rsid w:val="001023CF"/>
    <w:rsid w:val="00102B9F"/>
    <w:rsid w:val="0011025B"/>
    <w:rsid w:val="00112637"/>
    <w:rsid w:val="00112ABC"/>
    <w:rsid w:val="0012001E"/>
    <w:rsid w:val="00123951"/>
    <w:rsid w:val="001249EC"/>
    <w:rsid w:val="00126A55"/>
    <w:rsid w:val="00127B3A"/>
    <w:rsid w:val="00133F08"/>
    <w:rsid w:val="001345E6"/>
    <w:rsid w:val="00134798"/>
    <w:rsid w:val="00137055"/>
    <w:rsid w:val="001378B0"/>
    <w:rsid w:val="001401B6"/>
    <w:rsid w:val="00140F2C"/>
    <w:rsid w:val="00142E00"/>
    <w:rsid w:val="00146E00"/>
    <w:rsid w:val="00147112"/>
    <w:rsid w:val="00152793"/>
    <w:rsid w:val="00153B7E"/>
    <w:rsid w:val="001545A9"/>
    <w:rsid w:val="001557D3"/>
    <w:rsid w:val="001637C7"/>
    <w:rsid w:val="0016480E"/>
    <w:rsid w:val="00171CD2"/>
    <w:rsid w:val="00174297"/>
    <w:rsid w:val="00176A47"/>
    <w:rsid w:val="00180E06"/>
    <w:rsid w:val="001817B3"/>
    <w:rsid w:val="00183014"/>
    <w:rsid w:val="00186BAE"/>
    <w:rsid w:val="00190D1A"/>
    <w:rsid w:val="00191209"/>
    <w:rsid w:val="001959C2"/>
    <w:rsid w:val="00195EB5"/>
    <w:rsid w:val="001A51E3"/>
    <w:rsid w:val="001A6FE2"/>
    <w:rsid w:val="001A75B9"/>
    <w:rsid w:val="001A7968"/>
    <w:rsid w:val="001B2E98"/>
    <w:rsid w:val="001B3461"/>
    <w:rsid w:val="001B3483"/>
    <w:rsid w:val="001B3C1E"/>
    <w:rsid w:val="001B4494"/>
    <w:rsid w:val="001B5F14"/>
    <w:rsid w:val="001C0D8B"/>
    <w:rsid w:val="001C0DA8"/>
    <w:rsid w:val="001C12A7"/>
    <w:rsid w:val="001C2661"/>
    <w:rsid w:val="001D4AD7"/>
    <w:rsid w:val="001E0212"/>
    <w:rsid w:val="001E025D"/>
    <w:rsid w:val="001E07F1"/>
    <w:rsid w:val="001E0D8A"/>
    <w:rsid w:val="001E3C3F"/>
    <w:rsid w:val="001E59EA"/>
    <w:rsid w:val="001E67BA"/>
    <w:rsid w:val="001E74C2"/>
    <w:rsid w:val="001F3F3E"/>
    <w:rsid w:val="001F4F6D"/>
    <w:rsid w:val="001F4F82"/>
    <w:rsid w:val="001F5A48"/>
    <w:rsid w:val="001F6260"/>
    <w:rsid w:val="00200007"/>
    <w:rsid w:val="002030A5"/>
    <w:rsid w:val="00203131"/>
    <w:rsid w:val="002043E2"/>
    <w:rsid w:val="002105BC"/>
    <w:rsid w:val="00211003"/>
    <w:rsid w:val="002116DC"/>
    <w:rsid w:val="00212E88"/>
    <w:rsid w:val="00213C9C"/>
    <w:rsid w:val="00213FAA"/>
    <w:rsid w:val="00214DFB"/>
    <w:rsid w:val="0022009E"/>
    <w:rsid w:val="00223241"/>
    <w:rsid w:val="00223925"/>
    <w:rsid w:val="0022400C"/>
    <w:rsid w:val="0022425C"/>
    <w:rsid w:val="002246DE"/>
    <w:rsid w:val="002258AB"/>
    <w:rsid w:val="00225A3F"/>
    <w:rsid w:val="00230C2C"/>
    <w:rsid w:val="00234F81"/>
    <w:rsid w:val="00235C2B"/>
    <w:rsid w:val="00241ED0"/>
    <w:rsid w:val="00247C71"/>
    <w:rsid w:val="002502CA"/>
    <w:rsid w:val="00251DEC"/>
    <w:rsid w:val="00252BC4"/>
    <w:rsid w:val="00254014"/>
    <w:rsid w:val="00254B39"/>
    <w:rsid w:val="002578E4"/>
    <w:rsid w:val="0026504D"/>
    <w:rsid w:val="0027228F"/>
    <w:rsid w:val="00273A2F"/>
    <w:rsid w:val="002769F5"/>
    <w:rsid w:val="00280986"/>
    <w:rsid w:val="00281ECE"/>
    <w:rsid w:val="00282DF5"/>
    <w:rsid w:val="002831C7"/>
    <w:rsid w:val="002840C6"/>
    <w:rsid w:val="002863DC"/>
    <w:rsid w:val="00292D26"/>
    <w:rsid w:val="00295174"/>
    <w:rsid w:val="0029534F"/>
    <w:rsid w:val="00296172"/>
    <w:rsid w:val="00296B92"/>
    <w:rsid w:val="0029711B"/>
    <w:rsid w:val="002A2C22"/>
    <w:rsid w:val="002A5824"/>
    <w:rsid w:val="002A684E"/>
    <w:rsid w:val="002A7299"/>
    <w:rsid w:val="002B02EB"/>
    <w:rsid w:val="002B0AC1"/>
    <w:rsid w:val="002B3DC7"/>
    <w:rsid w:val="002B50B6"/>
    <w:rsid w:val="002B6CC6"/>
    <w:rsid w:val="002B7011"/>
    <w:rsid w:val="002C0602"/>
    <w:rsid w:val="002C2586"/>
    <w:rsid w:val="002C5D4E"/>
    <w:rsid w:val="002D09B3"/>
    <w:rsid w:val="002D5C16"/>
    <w:rsid w:val="002E77D5"/>
    <w:rsid w:val="002F1515"/>
    <w:rsid w:val="002F2476"/>
    <w:rsid w:val="002F3DFF"/>
    <w:rsid w:val="002F4789"/>
    <w:rsid w:val="002F5E05"/>
    <w:rsid w:val="00307A76"/>
    <w:rsid w:val="00314943"/>
    <w:rsid w:val="00314E47"/>
    <w:rsid w:val="0031587C"/>
    <w:rsid w:val="00315A16"/>
    <w:rsid w:val="00317053"/>
    <w:rsid w:val="0032109C"/>
    <w:rsid w:val="00322B45"/>
    <w:rsid w:val="00323809"/>
    <w:rsid w:val="00323D41"/>
    <w:rsid w:val="00325414"/>
    <w:rsid w:val="003258B5"/>
    <w:rsid w:val="00327278"/>
    <w:rsid w:val="003302F1"/>
    <w:rsid w:val="00330EBF"/>
    <w:rsid w:val="00332D2D"/>
    <w:rsid w:val="00333B89"/>
    <w:rsid w:val="00335193"/>
    <w:rsid w:val="00335585"/>
    <w:rsid w:val="00335A4D"/>
    <w:rsid w:val="0034470E"/>
    <w:rsid w:val="0034583A"/>
    <w:rsid w:val="003458B9"/>
    <w:rsid w:val="00346046"/>
    <w:rsid w:val="003504C2"/>
    <w:rsid w:val="00351295"/>
    <w:rsid w:val="00352DB0"/>
    <w:rsid w:val="003551B3"/>
    <w:rsid w:val="00361063"/>
    <w:rsid w:val="00362EE7"/>
    <w:rsid w:val="00364FD7"/>
    <w:rsid w:val="00365A60"/>
    <w:rsid w:val="0037094A"/>
    <w:rsid w:val="00371ED3"/>
    <w:rsid w:val="00372FFC"/>
    <w:rsid w:val="00375857"/>
    <w:rsid w:val="00375D64"/>
    <w:rsid w:val="00375DE3"/>
    <w:rsid w:val="0037728A"/>
    <w:rsid w:val="00377577"/>
    <w:rsid w:val="00380B7D"/>
    <w:rsid w:val="00381A99"/>
    <w:rsid w:val="003829C2"/>
    <w:rsid w:val="003830B2"/>
    <w:rsid w:val="00384724"/>
    <w:rsid w:val="00386C8E"/>
    <w:rsid w:val="003919B7"/>
    <w:rsid w:val="00391D57"/>
    <w:rsid w:val="00392292"/>
    <w:rsid w:val="003A07CD"/>
    <w:rsid w:val="003A20CB"/>
    <w:rsid w:val="003A4AA1"/>
    <w:rsid w:val="003A5368"/>
    <w:rsid w:val="003A5927"/>
    <w:rsid w:val="003A5A09"/>
    <w:rsid w:val="003A7299"/>
    <w:rsid w:val="003A761F"/>
    <w:rsid w:val="003B1017"/>
    <w:rsid w:val="003B22E4"/>
    <w:rsid w:val="003B3C07"/>
    <w:rsid w:val="003B54FD"/>
    <w:rsid w:val="003B6081"/>
    <w:rsid w:val="003B6775"/>
    <w:rsid w:val="003C5FE2"/>
    <w:rsid w:val="003C61C9"/>
    <w:rsid w:val="003D05FB"/>
    <w:rsid w:val="003D1B16"/>
    <w:rsid w:val="003D1F2C"/>
    <w:rsid w:val="003D3656"/>
    <w:rsid w:val="003D45BF"/>
    <w:rsid w:val="003D508A"/>
    <w:rsid w:val="003D537F"/>
    <w:rsid w:val="003D7B75"/>
    <w:rsid w:val="003E0208"/>
    <w:rsid w:val="003E3839"/>
    <w:rsid w:val="003E4B57"/>
    <w:rsid w:val="003E72AF"/>
    <w:rsid w:val="003F27E1"/>
    <w:rsid w:val="003F437A"/>
    <w:rsid w:val="003F4ED1"/>
    <w:rsid w:val="003F5C2B"/>
    <w:rsid w:val="003F7134"/>
    <w:rsid w:val="004020B2"/>
    <w:rsid w:val="00402240"/>
    <w:rsid w:val="004023E9"/>
    <w:rsid w:val="004032FA"/>
    <w:rsid w:val="0040454A"/>
    <w:rsid w:val="0040669D"/>
    <w:rsid w:val="004074DC"/>
    <w:rsid w:val="00413F83"/>
    <w:rsid w:val="0041490C"/>
    <w:rsid w:val="0041550A"/>
    <w:rsid w:val="00416191"/>
    <w:rsid w:val="00416721"/>
    <w:rsid w:val="0041724E"/>
    <w:rsid w:val="00420E7C"/>
    <w:rsid w:val="0042158D"/>
    <w:rsid w:val="00421EF0"/>
    <w:rsid w:val="004220ED"/>
    <w:rsid w:val="004224FA"/>
    <w:rsid w:val="00423D07"/>
    <w:rsid w:val="0042520E"/>
    <w:rsid w:val="00426A24"/>
    <w:rsid w:val="00427936"/>
    <w:rsid w:val="00431B9C"/>
    <w:rsid w:val="004362D3"/>
    <w:rsid w:val="0044346F"/>
    <w:rsid w:val="0045319E"/>
    <w:rsid w:val="00462B9B"/>
    <w:rsid w:val="0046409C"/>
    <w:rsid w:val="00464646"/>
    <w:rsid w:val="0046520A"/>
    <w:rsid w:val="004672AB"/>
    <w:rsid w:val="004714FE"/>
    <w:rsid w:val="00477BAA"/>
    <w:rsid w:val="00477BF2"/>
    <w:rsid w:val="00481019"/>
    <w:rsid w:val="00483874"/>
    <w:rsid w:val="00483C76"/>
    <w:rsid w:val="0048550A"/>
    <w:rsid w:val="004858A7"/>
    <w:rsid w:val="004866CB"/>
    <w:rsid w:val="00486D7E"/>
    <w:rsid w:val="00487330"/>
    <w:rsid w:val="004903F0"/>
    <w:rsid w:val="004906B3"/>
    <w:rsid w:val="00494AA1"/>
    <w:rsid w:val="00495053"/>
    <w:rsid w:val="00495907"/>
    <w:rsid w:val="004A1F59"/>
    <w:rsid w:val="004A29BE"/>
    <w:rsid w:val="004A3225"/>
    <w:rsid w:val="004A33EE"/>
    <w:rsid w:val="004A3AA8"/>
    <w:rsid w:val="004B13C7"/>
    <w:rsid w:val="004B27B0"/>
    <w:rsid w:val="004B4224"/>
    <w:rsid w:val="004B5020"/>
    <w:rsid w:val="004B76ED"/>
    <w:rsid w:val="004B778F"/>
    <w:rsid w:val="004C056D"/>
    <w:rsid w:val="004C0609"/>
    <w:rsid w:val="004C78F7"/>
    <w:rsid w:val="004C7B8C"/>
    <w:rsid w:val="004D141F"/>
    <w:rsid w:val="004D19C2"/>
    <w:rsid w:val="004D2742"/>
    <w:rsid w:val="004D2AEA"/>
    <w:rsid w:val="004D5B3F"/>
    <w:rsid w:val="004D5FB6"/>
    <w:rsid w:val="004D6310"/>
    <w:rsid w:val="004D69B5"/>
    <w:rsid w:val="004D6F31"/>
    <w:rsid w:val="004D7A2B"/>
    <w:rsid w:val="004E0062"/>
    <w:rsid w:val="004E05A1"/>
    <w:rsid w:val="004E0EAF"/>
    <w:rsid w:val="004E10C1"/>
    <w:rsid w:val="004E68E5"/>
    <w:rsid w:val="004F0584"/>
    <w:rsid w:val="004F1A1E"/>
    <w:rsid w:val="004F5E57"/>
    <w:rsid w:val="004F6710"/>
    <w:rsid w:val="00500C3E"/>
    <w:rsid w:val="00502849"/>
    <w:rsid w:val="00503D98"/>
    <w:rsid w:val="00504334"/>
    <w:rsid w:val="0050498D"/>
    <w:rsid w:val="00505473"/>
    <w:rsid w:val="005079D0"/>
    <w:rsid w:val="005104D7"/>
    <w:rsid w:val="00510B9E"/>
    <w:rsid w:val="00513F2E"/>
    <w:rsid w:val="00520E33"/>
    <w:rsid w:val="005248D4"/>
    <w:rsid w:val="005257CE"/>
    <w:rsid w:val="005354C8"/>
    <w:rsid w:val="00536BC2"/>
    <w:rsid w:val="005408CE"/>
    <w:rsid w:val="005425E1"/>
    <w:rsid w:val="005426F5"/>
    <w:rsid w:val="005427C5"/>
    <w:rsid w:val="00542CF6"/>
    <w:rsid w:val="0054371D"/>
    <w:rsid w:val="00543E4C"/>
    <w:rsid w:val="00546FB9"/>
    <w:rsid w:val="00551B8E"/>
    <w:rsid w:val="00553C03"/>
    <w:rsid w:val="0055795E"/>
    <w:rsid w:val="005624DE"/>
    <w:rsid w:val="00563692"/>
    <w:rsid w:val="00563AFF"/>
    <w:rsid w:val="005658A1"/>
    <w:rsid w:val="00567AD8"/>
    <w:rsid w:val="00567F45"/>
    <w:rsid w:val="00571679"/>
    <w:rsid w:val="00572B39"/>
    <w:rsid w:val="005767F1"/>
    <w:rsid w:val="005802FA"/>
    <w:rsid w:val="00582642"/>
    <w:rsid w:val="005844E7"/>
    <w:rsid w:val="005908B8"/>
    <w:rsid w:val="00591F3E"/>
    <w:rsid w:val="00592D4A"/>
    <w:rsid w:val="00593F60"/>
    <w:rsid w:val="0059512E"/>
    <w:rsid w:val="005A3A48"/>
    <w:rsid w:val="005A6414"/>
    <w:rsid w:val="005A6DD2"/>
    <w:rsid w:val="005B484F"/>
    <w:rsid w:val="005B4AD4"/>
    <w:rsid w:val="005B74F6"/>
    <w:rsid w:val="005C0531"/>
    <w:rsid w:val="005C385D"/>
    <w:rsid w:val="005C630C"/>
    <w:rsid w:val="005C6459"/>
    <w:rsid w:val="005D26C6"/>
    <w:rsid w:val="005D2944"/>
    <w:rsid w:val="005D3B20"/>
    <w:rsid w:val="005D3F32"/>
    <w:rsid w:val="005E03FA"/>
    <w:rsid w:val="005E2F9E"/>
    <w:rsid w:val="005E4481"/>
    <w:rsid w:val="005E4759"/>
    <w:rsid w:val="005E4E2E"/>
    <w:rsid w:val="005E5C68"/>
    <w:rsid w:val="005E65C0"/>
    <w:rsid w:val="005F0390"/>
    <w:rsid w:val="005F42A4"/>
    <w:rsid w:val="005F6AF0"/>
    <w:rsid w:val="005F77D5"/>
    <w:rsid w:val="0060488D"/>
    <w:rsid w:val="0060541B"/>
    <w:rsid w:val="006072CD"/>
    <w:rsid w:val="0061070B"/>
    <w:rsid w:val="00610836"/>
    <w:rsid w:val="00610F4D"/>
    <w:rsid w:val="00611735"/>
    <w:rsid w:val="006119A8"/>
    <w:rsid w:val="00612023"/>
    <w:rsid w:val="00612933"/>
    <w:rsid w:val="00614190"/>
    <w:rsid w:val="00622A99"/>
    <w:rsid w:val="00622E67"/>
    <w:rsid w:val="00626EDC"/>
    <w:rsid w:val="00627879"/>
    <w:rsid w:val="00632654"/>
    <w:rsid w:val="00633008"/>
    <w:rsid w:val="00635261"/>
    <w:rsid w:val="006422D8"/>
    <w:rsid w:val="006470EC"/>
    <w:rsid w:val="00650C79"/>
    <w:rsid w:val="00651EDA"/>
    <w:rsid w:val="006542D6"/>
    <w:rsid w:val="00655286"/>
    <w:rsid w:val="0065598E"/>
    <w:rsid w:val="00655AF2"/>
    <w:rsid w:val="00655BC5"/>
    <w:rsid w:val="0065619C"/>
    <w:rsid w:val="006568BE"/>
    <w:rsid w:val="0066025D"/>
    <w:rsid w:val="0066091A"/>
    <w:rsid w:val="0066199A"/>
    <w:rsid w:val="0067469B"/>
    <w:rsid w:val="00674D2B"/>
    <w:rsid w:val="006773EC"/>
    <w:rsid w:val="006774CF"/>
    <w:rsid w:val="006801CE"/>
    <w:rsid w:val="00680504"/>
    <w:rsid w:val="00681CD9"/>
    <w:rsid w:val="006830D6"/>
    <w:rsid w:val="00683E30"/>
    <w:rsid w:val="006866EA"/>
    <w:rsid w:val="00687024"/>
    <w:rsid w:val="00690FD1"/>
    <w:rsid w:val="00691126"/>
    <w:rsid w:val="00692ED4"/>
    <w:rsid w:val="00693304"/>
    <w:rsid w:val="00693878"/>
    <w:rsid w:val="006959A0"/>
    <w:rsid w:val="00695E22"/>
    <w:rsid w:val="006A0D3E"/>
    <w:rsid w:val="006A1485"/>
    <w:rsid w:val="006A1A9E"/>
    <w:rsid w:val="006A41E7"/>
    <w:rsid w:val="006B4450"/>
    <w:rsid w:val="006B5C15"/>
    <w:rsid w:val="006B7093"/>
    <w:rsid w:val="006B7417"/>
    <w:rsid w:val="006C4D38"/>
    <w:rsid w:val="006C4D77"/>
    <w:rsid w:val="006C6193"/>
    <w:rsid w:val="006C7317"/>
    <w:rsid w:val="006D3691"/>
    <w:rsid w:val="006D5DFF"/>
    <w:rsid w:val="006E5EF0"/>
    <w:rsid w:val="006E6693"/>
    <w:rsid w:val="006E6AF3"/>
    <w:rsid w:val="006F2730"/>
    <w:rsid w:val="006F3563"/>
    <w:rsid w:val="006F42B9"/>
    <w:rsid w:val="006F6103"/>
    <w:rsid w:val="00701823"/>
    <w:rsid w:val="00704E00"/>
    <w:rsid w:val="00704EA1"/>
    <w:rsid w:val="00707478"/>
    <w:rsid w:val="00712812"/>
    <w:rsid w:val="0071379C"/>
    <w:rsid w:val="00714EAF"/>
    <w:rsid w:val="00717115"/>
    <w:rsid w:val="007209E7"/>
    <w:rsid w:val="00726182"/>
    <w:rsid w:val="00726255"/>
    <w:rsid w:val="00727635"/>
    <w:rsid w:val="00727A63"/>
    <w:rsid w:val="00732329"/>
    <w:rsid w:val="007337CA"/>
    <w:rsid w:val="00734CE4"/>
    <w:rsid w:val="00735123"/>
    <w:rsid w:val="007356BC"/>
    <w:rsid w:val="0073691A"/>
    <w:rsid w:val="00741837"/>
    <w:rsid w:val="00741B63"/>
    <w:rsid w:val="00743860"/>
    <w:rsid w:val="007453E6"/>
    <w:rsid w:val="0074686E"/>
    <w:rsid w:val="00746CD9"/>
    <w:rsid w:val="007502B1"/>
    <w:rsid w:val="00752D84"/>
    <w:rsid w:val="00752E63"/>
    <w:rsid w:val="00757A94"/>
    <w:rsid w:val="00757C33"/>
    <w:rsid w:val="007650FC"/>
    <w:rsid w:val="00766470"/>
    <w:rsid w:val="00767E82"/>
    <w:rsid w:val="00770396"/>
    <w:rsid w:val="00772FDA"/>
    <w:rsid w:val="0077309D"/>
    <w:rsid w:val="007774EE"/>
    <w:rsid w:val="00780591"/>
    <w:rsid w:val="00781822"/>
    <w:rsid w:val="00782D7A"/>
    <w:rsid w:val="00783F21"/>
    <w:rsid w:val="00786660"/>
    <w:rsid w:val="00787159"/>
    <w:rsid w:val="0079043A"/>
    <w:rsid w:val="007911FB"/>
    <w:rsid w:val="007915E3"/>
    <w:rsid w:val="00791668"/>
    <w:rsid w:val="00791AA1"/>
    <w:rsid w:val="00792EB8"/>
    <w:rsid w:val="007A279B"/>
    <w:rsid w:val="007A3793"/>
    <w:rsid w:val="007A7D12"/>
    <w:rsid w:val="007B006B"/>
    <w:rsid w:val="007B0A9E"/>
    <w:rsid w:val="007B593B"/>
    <w:rsid w:val="007B5A5C"/>
    <w:rsid w:val="007B6017"/>
    <w:rsid w:val="007C1BA2"/>
    <w:rsid w:val="007C2B48"/>
    <w:rsid w:val="007C42FB"/>
    <w:rsid w:val="007D20E9"/>
    <w:rsid w:val="007D4FD7"/>
    <w:rsid w:val="007D7881"/>
    <w:rsid w:val="007D790C"/>
    <w:rsid w:val="007D7E3A"/>
    <w:rsid w:val="007E0C82"/>
    <w:rsid w:val="007E0E10"/>
    <w:rsid w:val="007E4768"/>
    <w:rsid w:val="007E777B"/>
    <w:rsid w:val="007F1C61"/>
    <w:rsid w:val="007F2070"/>
    <w:rsid w:val="007F28D4"/>
    <w:rsid w:val="007F32B0"/>
    <w:rsid w:val="007F5949"/>
    <w:rsid w:val="007F7658"/>
    <w:rsid w:val="0080146B"/>
    <w:rsid w:val="008038BD"/>
    <w:rsid w:val="008053F5"/>
    <w:rsid w:val="00807AF7"/>
    <w:rsid w:val="00810198"/>
    <w:rsid w:val="00813052"/>
    <w:rsid w:val="00813C6F"/>
    <w:rsid w:val="00815DA8"/>
    <w:rsid w:val="008166CF"/>
    <w:rsid w:val="0082194D"/>
    <w:rsid w:val="00822140"/>
    <w:rsid w:val="008221F9"/>
    <w:rsid w:val="00826EF5"/>
    <w:rsid w:val="008277CE"/>
    <w:rsid w:val="00831693"/>
    <w:rsid w:val="00831BFA"/>
    <w:rsid w:val="00835158"/>
    <w:rsid w:val="008367F4"/>
    <w:rsid w:val="00836DDE"/>
    <w:rsid w:val="00840104"/>
    <w:rsid w:val="00840C1F"/>
    <w:rsid w:val="00841FC5"/>
    <w:rsid w:val="00845709"/>
    <w:rsid w:val="00851C36"/>
    <w:rsid w:val="00851DE0"/>
    <w:rsid w:val="00852366"/>
    <w:rsid w:val="008547D7"/>
    <w:rsid w:val="008576BD"/>
    <w:rsid w:val="00860463"/>
    <w:rsid w:val="008648A3"/>
    <w:rsid w:val="008669AE"/>
    <w:rsid w:val="00871B35"/>
    <w:rsid w:val="008733DA"/>
    <w:rsid w:val="008761CB"/>
    <w:rsid w:val="0087705B"/>
    <w:rsid w:val="00877810"/>
    <w:rsid w:val="0088235F"/>
    <w:rsid w:val="008850E4"/>
    <w:rsid w:val="00885B71"/>
    <w:rsid w:val="008865F6"/>
    <w:rsid w:val="008939AB"/>
    <w:rsid w:val="00893A62"/>
    <w:rsid w:val="00896443"/>
    <w:rsid w:val="00896772"/>
    <w:rsid w:val="00897E78"/>
    <w:rsid w:val="008A11BB"/>
    <w:rsid w:val="008A12F5"/>
    <w:rsid w:val="008A39D7"/>
    <w:rsid w:val="008A5CB7"/>
    <w:rsid w:val="008A5EC8"/>
    <w:rsid w:val="008B1587"/>
    <w:rsid w:val="008B1B01"/>
    <w:rsid w:val="008B1C48"/>
    <w:rsid w:val="008B3BCD"/>
    <w:rsid w:val="008B41F3"/>
    <w:rsid w:val="008B6054"/>
    <w:rsid w:val="008B6DF8"/>
    <w:rsid w:val="008C0CB9"/>
    <w:rsid w:val="008C106C"/>
    <w:rsid w:val="008C10F1"/>
    <w:rsid w:val="008C1926"/>
    <w:rsid w:val="008C1A60"/>
    <w:rsid w:val="008C1E99"/>
    <w:rsid w:val="008C47FA"/>
    <w:rsid w:val="008D56BA"/>
    <w:rsid w:val="008D69CD"/>
    <w:rsid w:val="008E0085"/>
    <w:rsid w:val="008E2AA6"/>
    <w:rsid w:val="008E311B"/>
    <w:rsid w:val="008F1BCD"/>
    <w:rsid w:val="008F46E7"/>
    <w:rsid w:val="008F54FD"/>
    <w:rsid w:val="008F6F0B"/>
    <w:rsid w:val="008F7BB6"/>
    <w:rsid w:val="00903974"/>
    <w:rsid w:val="00907A1A"/>
    <w:rsid w:val="00907BA7"/>
    <w:rsid w:val="0091064E"/>
    <w:rsid w:val="00910F6A"/>
    <w:rsid w:val="00911FC5"/>
    <w:rsid w:val="00913353"/>
    <w:rsid w:val="0091441F"/>
    <w:rsid w:val="00921DDD"/>
    <w:rsid w:val="00924777"/>
    <w:rsid w:val="00924E53"/>
    <w:rsid w:val="00930754"/>
    <w:rsid w:val="00931A10"/>
    <w:rsid w:val="009329F0"/>
    <w:rsid w:val="00936C39"/>
    <w:rsid w:val="00937DC0"/>
    <w:rsid w:val="00944002"/>
    <w:rsid w:val="0094615C"/>
    <w:rsid w:val="00947967"/>
    <w:rsid w:val="009500C8"/>
    <w:rsid w:val="00955201"/>
    <w:rsid w:val="009555A8"/>
    <w:rsid w:val="00955C5B"/>
    <w:rsid w:val="00955E67"/>
    <w:rsid w:val="0096394C"/>
    <w:rsid w:val="00965200"/>
    <w:rsid w:val="009656FB"/>
    <w:rsid w:val="009668B3"/>
    <w:rsid w:val="00971471"/>
    <w:rsid w:val="00972E3E"/>
    <w:rsid w:val="00976125"/>
    <w:rsid w:val="009768FB"/>
    <w:rsid w:val="00977FB9"/>
    <w:rsid w:val="0098112A"/>
    <w:rsid w:val="00983207"/>
    <w:rsid w:val="009849C2"/>
    <w:rsid w:val="00984D24"/>
    <w:rsid w:val="009858EB"/>
    <w:rsid w:val="0098689C"/>
    <w:rsid w:val="00990F15"/>
    <w:rsid w:val="00991CEB"/>
    <w:rsid w:val="009A3F47"/>
    <w:rsid w:val="009A6B44"/>
    <w:rsid w:val="009B0046"/>
    <w:rsid w:val="009B1B2D"/>
    <w:rsid w:val="009C1440"/>
    <w:rsid w:val="009C2107"/>
    <w:rsid w:val="009C49EE"/>
    <w:rsid w:val="009C5D9E"/>
    <w:rsid w:val="009D2C3E"/>
    <w:rsid w:val="009D3DED"/>
    <w:rsid w:val="009E0625"/>
    <w:rsid w:val="009E3034"/>
    <w:rsid w:val="009E30B7"/>
    <w:rsid w:val="009E549F"/>
    <w:rsid w:val="009E66A9"/>
    <w:rsid w:val="009E66EF"/>
    <w:rsid w:val="009E7649"/>
    <w:rsid w:val="009E7C89"/>
    <w:rsid w:val="009F28A8"/>
    <w:rsid w:val="009F3931"/>
    <w:rsid w:val="009F473E"/>
    <w:rsid w:val="009F682A"/>
    <w:rsid w:val="00A0052A"/>
    <w:rsid w:val="00A021AC"/>
    <w:rsid w:val="00A022BE"/>
    <w:rsid w:val="00A054E8"/>
    <w:rsid w:val="00A06F7A"/>
    <w:rsid w:val="00A07B4B"/>
    <w:rsid w:val="00A11E06"/>
    <w:rsid w:val="00A12C42"/>
    <w:rsid w:val="00A13BBC"/>
    <w:rsid w:val="00A15278"/>
    <w:rsid w:val="00A164A0"/>
    <w:rsid w:val="00A206A4"/>
    <w:rsid w:val="00A21132"/>
    <w:rsid w:val="00A21D97"/>
    <w:rsid w:val="00A24C95"/>
    <w:rsid w:val="00A2599A"/>
    <w:rsid w:val="00A26094"/>
    <w:rsid w:val="00A301BF"/>
    <w:rsid w:val="00A302B2"/>
    <w:rsid w:val="00A30913"/>
    <w:rsid w:val="00A331B4"/>
    <w:rsid w:val="00A33464"/>
    <w:rsid w:val="00A3484E"/>
    <w:rsid w:val="00A356D3"/>
    <w:rsid w:val="00A36ADA"/>
    <w:rsid w:val="00A4303C"/>
    <w:rsid w:val="00A438D8"/>
    <w:rsid w:val="00A44A8F"/>
    <w:rsid w:val="00A44CB6"/>
    <w:rsid w:val="00A473AA"/>
    <w:rsid w:val="00A473F5"/>
    <w:rsid w:val="00A47B2F"/>
    <w:rsid w:val="00A51F9D"/>
    <w:rsid w:val="00A5416A"/>
    <w:rsid w:val="00A55E96"/>
    <w:rsid w:val="00A60741"/>
    <w:rsid w:val="00A63210"/>
    <w:rsid w:val="00A639F4"/>
    <w:rsid w:val="00A64F1F"/>
    <w:rsid w:val="00A6622B"/>
    <w:rsid w:val="00A712FE"/>
    <w:rsid w:val="00A81A32"/>
    <w:rsid w:val="00A82D08"/>
    <w:rsid w:val="00A835BD"/>
    <w:rsid w:val="00A85430"/>
    <w:rsid w:val="00A9067C"/>
    <w:rsid w:val="00A91CF5"/>
    <w:rsid w:val="00A91DA7"/>
    <w:rsid w:val="00A9248A"/>
    <w:rsid w:val="00A92D01"/>
    <w:rsid w:val="00A943F4"/>
    <w:rsid w:val="00A95467"/>
    <w:rsid w:val="00A97033"/>
    <w:rsid w:val="00A97B15"/>
    <w:rsid w:val="00AA245C"/>
    <w:rsid w:val="00AA42D5"/>
    <w:rsid w:val="00AA70F7"/>
    <w:rsid w:val="00AA7577"/>
    <w:rsid w:val="00AB2927"/>
    <w:rsid w:val="00AB2FAB"/>
    <w:rsid w:val="00AB4A29"/>
    <w:rsid w:val="00AB5C14"/>
    <w:rsid w:val="00AB5F26"/>
    <w:rsid w:val="00AC1EE7"/>
    <w:rsid w:val="00AC333F"/>
    <w:rsid w:val="00AC40C3"/>
    <w:rsid w:val="00AC585C"/>
    <w:rsid w:val="00AD1925"/>
    <w:rsid w:val="00AD3968"/>
    <w:rsid w:val="00AE067D"/>
    <w:rsid w:val="00AE1218"/>
    <w:rsid w:val="00AE1F1F"/>
    <w:rsid w:val="00AE2E8E"/>
    <w:rsid w:val="00AF1181"/>
    <w:rsid w:val="00AF2F79"/>
    <w:rsid w:val="00AF316A"/>
    <w:rsid w:val="00AF4653"/>
    <w:rsid w:val="00AF7DB7"/>
    <w:rsid w:val="00B04D2F"/>
    <w:rsid w:val="00B057B2"/>
    <w:rsid w:val="00B05D1D"/>
    <w:rsid w:val="00B06F0C"/>
    <w:rsid w:val="00B10D02"/>
    <w:rsid w:val="00B16B03"/>
    <w:rsid w:val="00B201E2"/>
    <w:rsid w:val="00B20EAB"/>
    <w:rsid w:val="00B20F4F"/>
    <w:rsid w:val="00B20FD5"/>
    <w:rsid w:val="00B31ED5"/>
    <w:rsid w:val="00B33527"/>
    <w:rsid w:val="00B3489B"/>
    <w:rsid w:val="00B37F3E"/>
    <w:rsid w:val="00B40380"/>
    <w:rsid w:val="00B43616"/>
    <w:rsid w:val="00B443E4"/>
    <w:rsid w:val="00B50616"/>
    <w:rsid w:val="00B532C9"/>
    <w:rsid w:val="00B533B1"/>
    <w:rsid w:val="00B5484D"/>
    <w:rsid w:val="00B54EEC"/>
    <w:rsid w:val="00B563EA"/>
    <w:rsid w:val="00B56CDF"/>
    <w:rsid w:val="00B56D08"/>
    <w:rsid w:val="00B60E51"/>
    <w:rsid w:val="00B60F24"/>
    <w:rsid w:val="00B62227"/>
    <w:rsid w:val="00B6289B"/>
    <w:rsid w:val="00B63A54"/>
    <w:rsid w:val="00B66017"/>
    <w:rsid w:val="00B768A8"/>
    <w:rsid w:val="00B77D18"/>
    <w:rsid w:val="00B81B18"/>
    <w:rsid w:val="00B82105"/>
    <w:rsid w:val="00B8313A"/>
    <w:rsid w:val="00B84030"/>
    <w:rsid w:val="00B90451"/>
    <w:rsid w:val="00B93503"/>
    <w:rsid w:val="00B94FF4"/>
    <w:rsid w:val="00B97320"/>
    <w:rsid w:val="00B97551"/>
    <w:rsid w:val="00B97DCE"/>
    <w:rsid w:val="00BA30CC"/>
    <w:rsid w:val="00BA31E8"/>
    <w:rsid w:val="00BA55E0"/>
    <w:rsid w:val="00BA6BD4"/>
    <w:rsid w:val="00BA6C7A"/>
    <w:rsid w:val="00BA741F"/>
    <w:rsid w:val="00BA76A1"/>
    <w:rsid w:val="00BB17D1"/>
    <w:rsid w:val="00BB3752"/>
    <w:rsid w:val="00BB6688"/>
    <w:rsid w:val="00BC26D4"/>
    <w:rsid w:val="00BC5F1F"/>
    <w:rsid w:val="00BD175A"/>
    <w:rsid w:val="00BE036A"/>
    <w:rsid w:val="00BE0C80"/>
    <w:rsid w:val="00BE2857"/>
    <w:rsid w:val="00BE6C91"/>
    <w:rsid w:val="00BE7CDE"/>
    <w:rsid w:val="00BF0C8C"/>
    <w:rsid w:val="00BF103E"/>
    <w:rsid w:val="00BF1CD8"/>
    <w:rsid w:val="00BF2A42"/>
    <w:rsid w:val="00BF5034"/>
    <w:rsid w:val="00BF5314"/>
    <w:rsid w:val="00BF73AE"/>
    <w:rsid w:val="00C021D3"/>
    <w:rsid w:val="00C03C64"/>
    <w:rsid w:val="00C03D8C"/>
    <w:rsid w:val="00C04060"/>
    <w:rsid w:val="00C04BB6"/>
    <w:rsid w:val="00C055EC"/>
    <w:rsid w:val="00C10DC9"/>
    <w:rsid w:val="00C1168E"/>
    <w:rsid w:val="00C12FB3"/>
    <w:rsid w:val="00C167A3"/>
    <w:rsid w:val="00C17341"/>
    <w:rsid w:val="00C229A9"/>
    <w:rsid w:val="00C24EEF"/>
    <w:rsid w:val="00C25CF6"/>
    <w:rsid w:val="00C26C36"/>
    <w:rsid w:val="00C30BA2"/>
    <w:rsid w:val="00C32768"/>
    <w:rsid w:val="00C32B3C"/>
    <w:rsid w:val="00C345FD"/>
    <w:rsid w:val="00C3486D"/>
    <w:rsid w:val="00C34BE7"/>
    <w:rsid w:val="00C3509B"/>
    <w:rsid w:val="00C35365"/>
    <w:rsid w:val="00C3619B"/>
    <w:rsid w:val="00C37BD4"/>
    <w:rsid w:val="00C37CBC"/>
    <w:rsid w:val="00C431DF"/>
    <w:rsid w:val="00C452A0"/>
    <w:rsid w:val="00C456BD"/>
    <w:rsid w:val="00C466E0"/>
    <w:rsid w:val="00C530DC"/>
    <w:rsid w:val="00C5350D"/>
    <w:rsid w:val="00C54E5B"/>
    <w:rsid w:val="00C556AE"/>
    <w:rsid w:val="00C6123C"/>
    <w:rsid w:val="00C6311A"/>
    <w:rsid w:val="00C7084D"/>
    <w:rsid w:val="00C7315E"/>
    <w:rsid w:val="00C75895"/>
    <w:rsid w:val="00C76B1C"/>
    <w:rsid w:val="00C77069"/>
    <w:rsid w:val="00C777AA"/>
    <w:rsid w:val="00C83C9F"/>
    <w:rsid w:val="00C90FD8"/>
    <w:rsid w:val="00C9118F"/>
    <w:rsid w:val="00C94840"/>
    <w:rsid w:val="00C962FB"/>
    <w:rsid w:val="00CA3587"/>
    <w:rsid w:val="00CA4EE3"/>
    <w:rsid w:val="00CA6174"/>
    <w:rsid w:val="00CA6F02"/>
    <w:rsid w:val="00CA7016"/>
    <w:rsid w:val="00CB027F"/>
    <w:rsid w:val="00CB3214"/>
    <w:rsid w:val="00CB3735"/>
    <w:rsid w:val="00CC0EBB"/>
    <w:rsid w:val="00CC1DF2"/>
    <w:rsid w:val="00CC6297"/>
    <w:rsid w:val="00CC7690"/>
    <w:rsid w:val="00CC798F"/>
    <w:rsid w:val="00CD1986"/>
    <w:rsid w:val="00CD29E9"/>
    <w:rsid w:val="00CD3BD6"/>
    <w:rsid w:val="00CD3F6F"/>
    <w:rsid w:val="00CD54BF"/>
    <w:rsid w:val="00CE0B80"/>
    <w:rsid w:val="00CE132F"/>
    <w:rsid w:val="00CE4D5C"/>
    <w:rsid w:val="00CF05DA"/>
    <w:rsid w:val="00CF10FE"/>
    <w:rsid w:val="00CF58EB"/>
    <w:rsid w:val="00CF5D6B"/>
    <w:rsid w:val="00CF6B66"/>
    <w:rsid w:val="00CF6FEC"/>
    <w:rsid w:val="00D009D8"/>
    <w:rsid w:val="00D0106E"/>
    <w:rsid w:val="00D01245"/>
    <w:rsid w:val="00D06383"/>
    <w:rsid w:val="00D10DEE"/>
    <w:rsid w:val="00D20E85"/>
    <w:rsid w:val="00D235CE"/>
    <w:rsid w:val="00D24615"/>
    <w:rsid w:val="00D25322"/>
    <w:rsid w:val="00D25D05"/>
    <w:rsid w:val="00D32CD8"/>
    <w:rsid w:val="00D35328"/>
    <w:rsid w:val="00D37842"/>
    <w:rsid w:val="00D42DC2"/>
    <w:rsid w:val="00D444B2"/>
    <w:rsid w:val="00D45EBE"/>
    <w:rsid w:val="00D46BA4"/>
    <w:rsid w:val="00D47302"/>
    <w:rsid w:val="00D51764"/>
    <w:rsid w:val="00D537E1"/>
    <w:rsid w:val="00D55BB2"/>
    <w:rsid w:val="00D55DD5"/>
    <w:rsid w:val="00D56BBC"/>
    <w:rsid w:val="00D574E3"/>
    <w:rsid w:val="00D6091A"/>
    <w:rsid w:val="00D6605A"/>
    <w:rsid w:val="00D6695F"/>
    <w:rsid w:val="00D74DFF"/>
    <w:rsid w:val="00D75644"/>
    <w:rsid w:val="00D757EB"/>
    <w:rsid w:val="00D77D22"/>
    <w:rsid w:val="00D80234"/>
    <w:rsid w:val="00D811A9"/>
    <w:rsid w:val="00D81656"/>
    <w:rsid w:val="00D8192E"/>
    <w:rsid w:val="00D82809"/>
    <w:rsid w:val="00D83D87"/>
    <w:rsid w:val="00D843F4"/>
    <w:rsid w:val="00D84644"/>
    <w:rsid w:val="00D84A6D"/>
    <w:rsid w:val="00D84C47"/>
    <w:rsid w:val="00D86A30"/>
    <w:rsid w:val="00D90014"/>
    <w:rsid w:val="00D92418"/>
    <w:rsid w:val="00D92714"/>
    <w:rsid w:val="00D94FA4"/>
    <w:rsid w:val="00D9700B"/>
    <w:rsid w:val="00D977BD"/>
    <w:rsid w:val="00D97CB4"/>
    <w:rsid w:val="00D97DD4"/>
    <w:rsid w:val="00DA1251"/>
    <w:rsid w:val="00DA23D5"/>
    <w:rsid w:val="00DA5A8A"/>
    <w:rsid w:val="00DA6A1E"/>
    <w:rsid w:val="00DA7BB6"/>
    <w:rsid w:val="00DB09AD"/>
    <w:rsid w:val="00DB1170"/>
    <w:rsid w:val="00DB1E55"/>
    <w:rsid w:val="00DB26CD"/>
    <w:rsid w:val="00DB3055"/>
    <w:rsid w:val="00DB441C"/>
    <w:rsid w:val="00DB44AF"/>
    <w:rsid w:val="00DB54C8"/>
    <w:rsid w:val="00DB6F54"/>
    <w:rsid w:val="00DC167C"/>
    <w:rsid w:val="00DC1F58"/>
    <w:rsid w:val="00DC2584"/>
    <w:rsid w:val="00DC314C"/>
    <w:rsid w:val="00DC339B"/>
    <w:rsid w:val="00DC5D40"/>
    <w:rsid w:val="00DC6439"/>
    <w:rsid w:val="00DC69A7"/>
    <w:rsid w:val="00DD1BB1"/>
    <w:rsid w:val="00DD30E9"/>
    <w:rsid w:val="00DD4F47"/>
    <w:rsid w:val="00DD6D2A"/>
    <w:rsid w:val="00DD755E"/>
    <w:rsid w:val="00DD7FBB"/>
    <w:rsid w:val="00DE01CE"/>
    <w:rsid w:val="00DE0B9F"/>
    <w:rsid w:val="00DE2A9E"/>
    <w:rsid w:val="00DE3775"/>
    <w:rsid w:val="00DE3D07"/>
    <w:rsid w:val="00DE4238"/>
    <w:rsid w:val="00DE657F"/>
    <w:rsid w:val="00DF0011"/>
    <w:rsid w:val="00DF1218"/>
    <w:rsid w:val="00DF243E"/>
    <w:rsid w:val="00DF3B46"/>
    <w:rsid w:val="00DF5195"/>
    <w:rsid w:val="00DF6462"/>
    <w:rsid w:val="00DF71A4"/>
    <w:rsid w:val="00DF71E9"/>
    <w:rsid w:val="00E02FA0"/>
    <w:rsid w:val="00E036DC"/>
    <w:rsid w:val="00E10454"/>
    <w:rsid w:val="00E10D3D"/>
    <w:rsid w:val="00E10F55"/>
    <w:rsid w:val="00E112E5"/>
    <w:rsid w:val="00E122D8"/>
    <w:rsid w:val="00E12CC8"/>
    <w:rsid w:val="00E14F43"/>
    <w:rsid w:val="00E15352"/>
    <w:rsid w:val="00E15F43"/>
    <w:rsid w:val="00E1645C"/>
    <w:rsid w:val="00E17B06"/>
    <w:rsid w:val="00E21CC7"/>
    <w:rsid w:val="00E23505"/>
    <w:rsid w:val="00E24083"/>
    <w:rsid w:val="00E241FA"/>
    <w:rsid w:val="00E24D9E"/>
    <w:rsid w:val="00E25849"/>
    <w:rsid w:val="00E265AC"/>
    <w:rsid w:val="00E30C65"/>
    <w:rsid w:val="00E3197E"/>
    <w:rsid w:val="00E342F8"/>
    <w:rsid w:val="00E351ED"/>
    <w:rsid w:val="00E41E14"/>
    <w:rsid w:val="00E42E55"/>
    <w:rsid w:val="00E45607"/>
    <w:rsid w:val="00E46E96"/>
    <w:rsid w:val="00E553A1"/>
    <w:rsid w:val="00E556DC"/>
    <w:rsid w:val="00E6034B"/>
    <w:rsid w:val="00E62844"/>
    <w:rsid w:val="00E639A1"/>
    <w:rsid w:val="00E6549E"/>
    <w:rsid w:val="00E65C92"/>
    <w:rsid w:val="00E65EDE"/>
    <w:rsid w:val="00E65F06"/>
    <w:rsid w:val="00E67B06"/>
    <w:rsid w:val="00E70F81"/>
    <w:rsid w:val="00E71446"/>
    <w:rsid w:val="00E77055"/>
    <w:rsid w:val="00E77460"/>
    <w:rsid w:val="00E77981"/>
    <w:rsid w:val="00E83ABC"/>
    <w:rsid w:val="00E844F2"/>
    <w:rsid w:val="00E85FEB"/>
    <w:rsid w:val="00E90AD0"/>
    <w:rsid w:val="00E9147E"/>
    <w:rsid w:val="00E92FCB"/>
    <w:rsid w:val="00E96188"/>
    <w:rsid w:val="00EA147F"/>
    <w:rsid w:val="00EA4A27"/>
    <w:rsid w:val="00EA4FA6"/>
    <w:rsid w:val="00EB1A25"/>
    <w:rsid w:val="00EB2095"/>
    <w:rsid w:val="00EB54DE"/>
    <w:rsid w:val="00EC0ADF"/>
    <w:rsid w:val="00EC4ADD"/>
    <w:rsid w:val="00EC7363"/>
    <w:rsid w:val="00EC79EF"/>
    <w:rsid w:val="00ED03AB"/>
    <w:rsid w:val="00ED1963"/>
    <w:rsid w:val="00ED1CD4"/>
    <w:rsid w:val="00ED1D2B"/>
    <w:rsid w:val="00ED260F"/>
    <w:rsid w:val="00ED2A32"/>
    <w:rsid w:val="00ED4112"/>
    <w:rsid w:val="00ED4E44"/>
    <w:rsid w:val="00ED64B5"/>
    <w:rsid w:val="00EE087A"/>
    <w:rsid w:val="00EE0D75"/>
    <w:rsid w:val="00EE1624"/>
    <w:rsid w:val="00EE2ECA"/>
    <w:rsid w:val="00EE3204"/>
    <w:rsid w:val="00EE3A73"/>
    <w:rsid w:val="00EE7CCA"/>
    <w:rsid w:val="00EF1ADF"/>
    <w:rsid w:val="00EF2837"/>
    <w:rsid w:val="00EF32E1"/>
    <w:rsid w:val="00EF66CC"/>
    <w:rsid w:val="00F01B62"/>
    <w:rsid w:val="00F01FC1"/>
    <w:rsid w:val="00F022A5"/>
    <w:rsid w:val="00F02E87"/>
    <w:rsid w:val="00F0383D"/>
    <w:rsid w:val="00F06602"/>
    <w:rsid w:val="00F10074"/>
    <w:rsid w:val="00F118A8"/>
    <w:rsid w:val="00F16A14"/>
    <w:rsid w:val="00F17C34"/>
    <w:rsid w:val="00F17F3F"/>
    <w:rsid w:val="00F21D53"/>
    <w:rsid w:val="00F25772"/>
    <w:rsid w:val="00F313AF"/>
    <w:rsid w:val="00F32D73"/>
    <w:rsid w:val="00F362D7"/>
    <w:rsid w:val="00F36F40"/>
    <w:rsid w:val="00F37D7B"/>
    <w:rsid w:val="00F400B1"/>
    <w:rsid w:val="00F454D8"/>
    <w:rsid w:val="00F515F2"/>
    <w:rsid w:val="00F5314C"/>
    <w:rsid w:val="00F5688C"/>
    <w:rsid w:val="00F56DDA"/>
    <w:rsid w:val="00F60048"/>
    <w:rsid w:val="00F61616"/>
    <w:rsid w:val="00F61CFE"/>
    <w:rsid w:val="00F635DD"/>
    <w:rsid w:val="00F638C6"/>
    <w:rsid w:val="00F6627B"/>
    <w:rsid w:val="00F6641C"/>
    <w:rsid w:val="00F66C7D"/>
    <w:rsid w:val="00F710C5"/>
    <w:rsid w:val="00F71C02"/>
    <w:rsid w:val="00F7336E"/>
    <w:rsid w:val="00F734F2"/>
    <w:rsid w:val="00F75052"/>
    <w:rsid w:val="00F804D3"/>
    <w:rsid w:val="00F8121B"/>
    <w:rsid w:val="00F816CB"/>
    <w:rsid w:val="00F81CD2"/>
    <w:rsid w:val="00F82641"/>
    <w:rsid w:val="00F84A14"/>
    <w:rsid w:val="00F8782E"/>
    <w:rsid w:val="00F90F18"/>
    <w:rsid w:val="00F91A7D"/>
    <w:rsid w:val="00F937E4"/>
    <w:rsid w:val="00F95109"/>
    <w:rsid w:val="00F95EE7"/>
    <w:rsid w:val="00F96447"/>
    <w:rsid w:val="00FA3445"/>
    <w:rsid w:val="00FA382E"/>
    <w:rsid w:val="00FA39E6"/>
    <w:rsid w:val="00FA706D"/>
    <w:rsid w:val="00FA7BC9"/>
    <w:rsid w:val="00FB1B58"/>
    <w:rsid w:val="00FB378E"/>
    <w:rsid w:val="00FB37F1"/>
    <w:rsid w:val="00FB47C0"/>
    <w:rsid w:val="00FB501B"/>
    <w:rsid w:val="00FB7770"/>
    <w:rsid w:val="00FC3135"/>
    <w:rsid w:val="00FC638A"/>
    <w:rsid w:val="00FD0EC9"/>
    <w:rsid w:val="00FD306B"/>
    <w:rsid w:val="00FD3B1B"/>
    <w:rsid w:val="00FD3B91"/>
    <w:rsid w:val="00FD3E5C"/>
    <w:rsid w:val="00FD40B9"/>
    <w:rsid w:val="00FD576B"/>
    <w:rsid w:val="00FD579E"/>
    <w:rsid w:val="00FD6845"/>
    <w:rsid w:val="00FE2F85"/>
    <w:rsid w:val="00FE4081"/>
    <w:rsid w:val="00FE4516"/>
    <w:rsid w:val="00FE5BA6"/>
    <w:rsid w:val="00FE64C8"/>
    <w:rsid w:val="00FF474F"/>
    <w:rsid w:val="00FF4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7582D8-93E7-4ABA-82B9-563DE42B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a"/>
    <w:link w:val="11"/>
    <w:qFormat/>
    <w:rsid w:val="004F5E57"/>
    <w:pPr>
      <w:numPr>
        <w:numId w:val="6"/>
      </w:numPr>
      <w:outlineLvl w:val="0"/>
    </w:pPr>
    <w:rPr>
      <w:rFonts w:hAnsi="Arial"/>
      <w:bCs/>
      <w:kern w:val="32"/>
      <w:szCs w:val="52"/>
    </w:rPr>
  </w:style>
  <w:style w:type="paragraph" w:styleId="2">
    <w:name w:val="heading 2"/>
    <w:aliases w:val="標題110/111,節,節1"/>
    <w:basedOn w:val="aa"/>
    <w:link w:val="20"/>
    <w:qFormat/>
    <w:rsid w:val="004F5E57"/>
    <w:pPr>
      <w:numPr>
        <w:ilvl w:val="1"/>
        <w:numId w:val="6"/>
      </w:numPr>
      <w:outlineLvl w:val="1"/>
    </w:pPr>
    <w:rPr>
      <w:rFonts w:hAnsi="Arial"/>
      <w:bCs/>
      <w:kern w:val="32"/>
      <w:szCs w:val="48"/>
    </w:rPr>
  </w:style>
  <w:style w:type="paragraph" w:styleId="3">
    <w:name w:val="heading 3"/>
    <w:aliases w:val="(一)"/>
    <w:basedOn w:val="aa"/>
    <w:link w:val="30"/>
    <w:qFormat/>
    <w:rsid w:val="004F5E57"/>
    <w:pPr>
      <w:numPr>
        <w:ilvl w:val="2"/>
        <w:numId w:val="6"/>
      </w:numPr>
      <w:outlineLvl w:val="2"/>
    </w:pPr>
    <w:rPr>
      <w:rFonts w:hAnsi="Arial"/>
      <w:bCs/>
      <w:kern w:val="32"/>
      <w:szCs w:val="36"/>
    </w:rPr>
  </w:style>
  <w:style w:type="paragraph" w:styleId="4">
    <w:name w:val="heading 4"/>
    <w:aliases w:val="表格"/>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basedOn w:val="aa"/>
    <w:link w:val="60"/>
    <w:qFormat/>
    <w:rsid w:val="004F5E57"/>
    <w:pPr>
      <w:numPr>
        <w:ilvl w:val="5"/>
        <w:numId w:val="6"/>
      </w:numPr>
      <w:tabs>
        <w:tab w:val="left" w:pos="2094"/>
      </w:tabs>
      <w:outlineLvl w:val="5"/>
    </w:pPr>
    <w:rPr>
      <w:rFonts w:hAnsi="Arial"/>
      <w:kern w:val="32"/>
      <w:szCs w:val="36"/>
    </w:rPr>
  </w:style>
  <w:style w:type="paragraph" w:styleId="7">
    <w:name w:val="heading 7"/>
    <w:basedOn w:val="aa"/>
    <w:link w:val="70"/>
    <w:qFormat/>
    <w:rsid w:val="004F5E57"/>
    <w:pPr>
      <w:numPr>
        <w:ilvl w:val="6"/>
        <w:numId w:val="6"/>
      </w:numPr>
      <w:outlineLvl w:val="6"/>
    </w:pPr>
    <w:rPr>
      <w:rFonts w:hAnsi="Arial"/>
      <w:bCs/>
      <w:kern w:val="32"/>
      <w:szCs w:val="36"/>
    </w:rPr>
  </w:style>
  <w:style w:type="paragraph" w:styleId="8">
    <w:name w:val="heading 8"/>
    <w:basedOn w:val="aa"/>
    <w:link w:val="80"/>
    <w:qFormat/>
    <w:rsid w:val="004F5E57"/>
    <w:pPr>
      <w:numPr>
        <w:ilvl w:val="7"/>
        <w:numId w:val="6"/>
      </w:numPr>
      <w:outlineLvl w:val="7"/>
    </w:pPr>
    <w:rPr>
      <w:rFonts w:hAnsi="Arial"/>
      <w:kern w:val="32"/>
      <w:szCs w:val="36"/>
    </w:rPr>
  </w:style>
  <w:style w:type="paragraph" w:styleId="9">
    <w:name w:val="heading 9"/>
    <w:basedOn w:val="aa"/>
    <w:link w:val="91"/>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link w:val="af"/>
    <w:semiHidden/>
    <w:rsid w:val="004E0062"/>
    <w:pPr>
      <w:spacing w:before="720" w:after="720"/>
      <w:ind w:left="7371"/>
    </w:pPr>
    <w:rPr>
      <w:b/>
      <w:snapToGrid w:val="0"/>
      <w:spacing w:val="10"/>
      <w:sz w:val="36"/>
    </w:rPr>
  </w:style>
  <w:style w:type="paragraph" w:styleId="af0">
    <w:name w:val="endnote text"/>
    <w:basedOn w:val="aa"/>
    <w:link w:val="af1"/>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2">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2">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3">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1">
    <w:name w:val="toc 7"/>
    <w:basedOn w:val="aa"/>
    <w:next w:val="aa"/>
    <w:autoRedefine/>
    <w:semiHidden/>
    <w:rsid w:val="004E0062"/>
    <w:pPr>
      <w:ind w:leftChars="600" w:left="800" w:hangingChars="200" w:hanging="200"/>
    </w:pPr>
  </w:style>
  <w:style w:type="paragraph" w:styleId="81">
    <w:name w:val="toc 8"/>
    <w:basedOn w:val="aa"/>
    <w:next w:val="aa"/>
    <w:autoRedefine/>
    <w:semiHidden/>
    <w:rsid w:val="004E0062"/>
    <w:pPr>
      <w:ind w:leftChars="700" w:left="900" w:hangingChars="200" w:hanging="200"/>
    </w:pPr>
  </w:style>
  <w:style w:type="paragraph" w:styleId="92">
    <w:name w:val="toc 9"/>
    <w:basedOn w:val="aa"/>
    <w:next w:val="aa"/>
    <w:autoRedefine/>
    <w:semiHidden/>
    <w:rsid w:val="004E0062"/>
    <w:pPr>
      <w:ind w:leftChars="1600" w:left="3840"/>
    </w:pPr>
  </w:style>
  <w:style w:type="paragraph" w:styleId="af3">
    <w:name w:val="header"/>
    <w:basedOn w:val="aa"/>
    <w:link w:val="af4"/>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5">
    <w:name w:val="Hyperlink"/>
    <w:basedOn w:val="ab"/>
    <w:uiPriority w:val="99"/>
    <w:rsid w:val="004E0062"/>
    <w:rPr>
      <w:color w:val="0000FF"/>
      <w:u w:val="single"/>
    </w:rPr>
  </w:style>
  <w:style w:type="paragraph" w:customStyle="1" w:styleId="af6">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7">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a"/>
    <w:qFormat/>
    <w:rsid w:val="00B77D18"/>
    <w:pPr>
      <w:keepNext/>
      <w:numPr>
        <w:numId w:val="1"/>
      </w:numPr>
      <w:tabs>
        <w:tab w:val="clear" w:pos="1440"/>
      </w:tabs>
      <w:ind w:left="400" w:hangingChars="400" w:hanging="400"/>
      <w:outlineLvl w:val="0"/>
    </w:pPr>
    <w:rPr>
      <w:kern w:val="32"/>
    </w:rPr>
  </w:style>
  <w:style w:type="paragraph" w:styleId="af8">
    <w:name w:val="Body Text Indent"/>
    <w:basedOn w:val="aa"/>
    <w:link w:val="af9"/>
    <w:semiHidden/>
    <w:rsid w:val="004E0062"/>
    <w:pPr>
      <w:ind w:left="698" w:hangingChars="200" w:hanging="698"/>
    </w:pPr>
  </w:style>
  <w:style w:type="paragraph" w:customStyle="1" w:styleId="afa">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0">
    <w:name w:val="附圖樣式"/>
    <w:basedOn w:val="aa"/>
    <w:qFormat/>
    <w:rsid w:val="00B77D18"/>
    <w:pPr>
      <w:keepNext/>
      <w:numPr>
        <w:numId w:val="2"/>
      </w:numPr>
      <w:tabs>
        <w:tab w:val="clear" w:pos="1440"/>
      </w:tabs>
      <w:ind w:left="400" w:hangingChars="400" w:hanging="400"/>
      <w:outlineLvl w:val="0"/>
    </w:pPr>
    <w:rPr>
      <w:kern w:val="32"/>
    </w:rPr>
  </w:style>
  <w:style w:type="paragraph" w:styleId="afb">
    <w:name w:val="footer"/>
    <w:basedOn w:val="aa"/>
    <w:link w:val="afc"/>
    <w:rsid w:val="004E0062"/>
    <w:pPr>
      <w:tabs>
        <w:tab w:val="center" w:pos="4153"/>
        <w:tab w:val="right" w:pos="8306"/>
      </w:tabs>
      <w:snapToGrid w:val="0"/>
    </w:pPr>
    <w:rPr>
      <w:sz w:val="20"/>
    </w:rPr>
  </w:style>
  <w:style w:type="paragraph" w:styleId="afd">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f">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a"/>
    <w:qFormat/>
    <w:rsid w:val="00B77D18"/>
    <w:pPr>
      <w:keepNext/>
      <w:numPr>
        <w:numId w:val="5"/>
      </w:numPr>
      <w:ind w:left="350" w:hangingChars="350" w:hanging="350"/>
      <w:outlineLvl w:val="0"/>
    </w:pPr>
    <w:rPr>
      <w:kern w:val="32"/>
    </w:rPr>
  </w:style>
  <w:style w:type="paragraph" w:styleId="aff0">
    <w:name w:val="List Paragraph"/>
    <w:aliases w:val="(二),lp1,FooterText,numbered,List Paragraph1,Paragraphe de liste1,標題2的內文,卑南壹,清單段落31,List Paragraph,一、清單段落,1.1.1.1清單段落,標題 (4),列點,1.1,Yie-清單段落"/>
    <w:basedOn w:val="aa"/>
    <w:link w:val="aff1"/>
    <w:uiPriority w:val="34"/>
    <w:qFormat/>
    <w:rsid w:val="00687024"/>
    <w:pPr>
      <w:ind w:leftChars="200" w:left="480"/>
    </w:pPr>
  </w:style>
  <w:style w:type="paragraph" w:styleId="aff2">
    <w:name w:val="Balloon Text"/>
    <w:basedOn w:val="aa"/>
    <w:link w:val="aff3"/>
    <w:uiPriority w:val="99"/>
    <w:semiHidden/>
    <w:unhideWhenUsed/>
    <w:rsid w:val="00C530DC"/>
    <w:rPr>
      <w:rFonts w:asciiTheme="majorHAnsi" w:eastAsiaTheme="majorEastAsia" w:hAnsiTheme="majorHAnsi" w:cstheme="majorBidi"/>
      <w:sz w:val="18"/>
      <w:szCs w:val="18"/>
    </w:rPr>
  </w:style>
  <w:style w:type="character" w:customStyle="1" w:styleId="aff3">
    <w:name w:val="註解方塊文字 字元"/>
    <w:basedOn w:val="ab"/>
    <w:link w:val="aff2"/>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a"/>
    <w:qFormat/>
    <w:rsid w:val="00B77D18"/>
    <w:pPr>
      <w:keepNext/>
      <w:numPr>
        <w:numId w:val="8"/>
      </w:numPr>
      <w:ind w:left="400" w:hangingChars="400" w:hanging="400"/>
      <w:outlineLvl w:val="0"/>
    </w:pPr>
    <w:rPr>
      <w:kern w:val="32"/>
    </w:rPr>
  </w:style>
  <w:style w:type="character" w:customStyle="1" w:styleId="91">
    <w:name w:val="標題 9 字元"/>
    <w:basedOn w:val="ab"/>
    <w:link w:val="9"/>
    <w:uiPriority w:val="9"/>
    <w:rsid w:val="00C055EC"/>
    <w:rPr>
      <w:rFonts w:ascii="標楷體" w:eastAsia="標楷體" w:hAnsiTheme="majorHAnsi" w:cstheme="majorBidi"/>
      <w:kern w:val="32"/>
      <w:sz w:val="32"/>
      <w:szCs w:val="36"/>
    </w:rPr>
  </w:style>
  <w:style w:type="paragraph" w:customStyle="1" w:styleId="93">
    <w:name w:val="段落樣式9"/>
    <w:basedOn w:val="82"/>
    <w:qFormat/>
    <w:rsid w:val="00831693"/>
    <w:pPr>
      <w:ind w:leftChars="1000" w:left="1000"/>
    </w:pPr>
  </w:style>
  <w:style w:type="character" w:styleId="aff4">
    <w:name w:val="Emphasis"/>
    <w:basedOn w:val="ab"/>
    <w:uiPriority w:val="20"/>
    <w:qFormat/>
    <w:rsid w:val="008A5CB7"/>
    <w:rPr>
      <w:b w:val="0"/>
      <w:bCs w:val="0"/>
      <w:i w:val="0"/>
      <w:iCs w:val="0"/>
      <w:color w:val="DD4B39"/>
    </w:rPr>
  </w:style>
  <w:style w:type="character" w:customStyle="1" w:styleId="st1">
    <w:name w:val="st1"/>
    <w:basedOn w:val="ab"/>
    <w:rsid w:val="008A5CB7"/>
  </w:style>
  <w:style w:type="character" w:customStyle="1" w:styleId="style1">
    <w:name w:val="style1"/>
    <w:basedOn w:val="ab"/>
    <w:rsid w:val="00057D7F"/>
  </w:style>
  <w:style w:type="character" w:customStyle="1" w:styleId="text6-g">
    <w:name w:val="text6-g"/>
    <w:basedOn w:val="ab"/>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5">
    <w:name w:val="調查委員"/>
    <w:basedOn w:val="ae"/>
    <w:qFormat/>
    <w:rsid w:val="00770396"/>
    <w:pPr>
      <w:spacing w:before="0" w:after="0"/>
      <w:ind w:left="0"/>
      <w:jc w:val="left"/>
    </w:pPr>
    <w:rPr>
      <w:bCs/>
      <w:szCs w:val="28"/>
    </w:rPr>
  </w:style>
  <w:style w:type="paragraph" w:customStyle="1" w:styleId="aff6">
    <w:name w:val="協查人員"/>
    <w:basedOn w:val="ae"/>
    <w:qFormat/>
    <w:rsid w:val="00770396"/>
    <w:pPr>
      <w:spacing w:beforeLines="50" w:before="228" w:after="0"/>
      <w:ind w:leftChars="1100" w:left="3742"/>
      <w:jc w:val="left"/>
    </w:pPr>
    <w:rPr>
      <w:b w:val="0"/>
      <w:bCs/>
      <w:snapToGrid/>
      <w:kern w:val="0"/>
      <w:szCs w:val="36"/>
    </w:rPr>
  </w:style>
  <w:style w:type="character" w:customStyle="1" w:styleId="40">
    <w:name w:val="標題 4 字元"/>
    <w:aliases w:val="表格 字元"/>
    <w:basedOn w:val="ab"/>
    <w:link w:val="4"/>
    <w:rsid w:val="005079D0"/>
    <w:rPr>
      <w:rFonts w:ascii="標楷體" w:eastAsia="標楷體" w:hAnsi="Arial"/>
      <w:kern w:val="32"/>
      <w:sz w:val="32"/>
      <w:szCs w:val="36"/>
    </w:rPr>
  </w:style>
  <w:style w:type="character" w:customStyle="1" w:styleId="50">
    <w:name w:val="標題 5 字元"/>
    <w:basedOn w:val="ab"/>
    <w:link w:val="5"/>
    <w:rsid w:val="005079D0"/>
    <w:rPr>
      <w:rFonts w:ascii="標楷體" w:eastAsia="標楷體" w:hAnsi="Arial"/>
      <w:bCs/>
      <w:kern w:val="32"/>
      <w:sz w:val="32"/>
      <w:szCs w:val="36"/>
    </w:rPr>
  </w:style>
  <w:style w:type="paragraph" w:styleId="aff7">
    <w:name w:val="footnote text"/>
    <w:basedOn w:val="aa"/>
    <w:link w:val="aff8"/>
    <w:uiPriority w:val="99"/>
    <w:semiHidden/>
    <w:unhideWhenUsed/>
    <w:rsid w:val="00083CB0"/>
    <w:pPr>
      <w:snapToGrid w:val="0"/>
      <w:jc w:val="left"/>
    </w:pPr>
    <w:rPr>
      <w:sz w:val="20"/>
    </w:rPr>
  </w:style>
  <w:style w:type="character" w:customStyle="1" w:styleId="aff8">
    <w:name w:val="註腳文字 字元"/>
    <w:basedOn w:val="ab"/>
    <w:link w:val="aff7"/>
    <w:uiPriority w:val="99"/>
    <w:semiHidden/>
    <w:rsid w:val="00083CB0"/>
    <w:rPr>
      <w:rFonts w:ascii="標楷體" w:eastAsia="標楷體"/>
      <w:kern w:val="2"/>
    </w:rPr>
  </w:style>
  <w:style w:type="character" w:styleId="aff9">
    <w:name w:val="footnote reference"/>
    <w:basedOn w:val="ab"/>
    <w:uiPriority w:val="99"/>
    <w:semiHidden/>
    <w:unhideWhenUsed/>
    <w:rsid w:val="00083CB0"/>
    <w:rPr>
      <w:vertAlign w:val="superscript"/>
    </w:rPr>
  </w:style>
  <w:style w:type="paragraph" w:styleId="a">
    <w:name w:val="List Bullet"/>
    <w:basedOn w:val="aa"/>
    <w:uiPriority w:val="99"/>
    <w:unhideWhenUsed/>
    <w:rsid w:val="00B40380"/>
    <w:pPr>
      <w:numPr>
        <w:numId w:val="9"/>
      </w:numPr>
      <w:contextualSpacing/>
    </w:pPr>
  </w:style>
  <w:style w:type="character" w:customStyle="1" w:styleId="aff1">
    <w:name w:val="清單段落 字元"/>
    <w:aliases w:val="(二) 字元,lp1 字元,FooterText 字元,numbered 字元,List Paragraph1 字元,Paragraphe de liste1 字元,標題2的內文 字元,卑南壹 字元,清單段落31 字元,List Paragraph 字元,一、清單段落 字元,1.1.1.1清單段落 字元,標題 (4) 字元,列點 字元,1.1 字元,Yie-清單段落 字元"/>
    <w:link w:val="aff0"/>
    <w:uiPriority w:val="34"/>
    <w:locked/>
    <w:rsid w:val="00EE3204"/>
    <w:rPr>
      <w:rFonts w:ascii="標楷體" w:eastAsia="標楷體"/>
      <w:kern w:val="2"/>
      <w:sz w:val="32"/>
    </w:rPr>
  </w:style>
  <w:style w:type="character" w:customStyle="1" w:styleId="20">
    <w:name w:val="標題 2 字元"/>
    <w:aliases w:val="標題110/111 字元,節 字元,節1 字元"/>
    <w:basedOn w:val="ab"/>
    <w:link w:val="2"/>
    <w:rsid w:val="009500C8"/>
    <w:rPr>
      <w:rFonts w:ascii="標楷體" w:eastAsia="標楷體" w:hAnsi="Arial"/>
      <w:bCs/>
      <w:kern w:val="32"/>
      <w:sz w:val="32"/>
      <w:szCs w:val="48"/>
    </w:rPr>
  </w:style>
  <w:style w:type="paragraph" w:customStyle="1" w:styleId="affa">
    <w:name w:val="表樣式"/>
    <w:basedOn w:val="aa"/>
    <w:next w:val="aa"/>
    <w:uiPriority w:val="99"/>
    <w:rsid w:val="008B1C48"/>
    <w:pPr>
      <w:tabs>
        <w:tab w:val="num" w:pos="1440"/>
      </w:tabs>
      <w:overflowPunct/>
      <w:autoSpaceDE/>
      <w:autoSpaceDN/>
      <w:ind w:left="695" w:hanging="695"/>
    </w:pPr>
    <w:rPr>
      <w:kern w:val="0"/>
    </w:rPr>
  </w:style>
  <w:style w:type="character" w:styleId="affb">
    <w:name w:val="FollowedHyperlink"/>
    <w:uiPriority w:val="99"/>
    <w:semiHidden/>
    <w:rsid w:val="008B1C48"/>
    <w:rPr>
      <w:color w:val="800080"/>
      <w:u w:val="single"/>
    </w:rPr>
  </w:style>
  <w:style w:type="paragraph" w:customStyle="1" w:styleId="a9">
    <w:name w:val="圖樣式"/>
    <w:basedOn w:val="aa"/>
    <w:next w:val="aa"/>
    <w:rsid w:val="008B1C48"/>
    <w:pPr>
      <w:numPr>
        <w:ilvl w:val="2"/>
        <w:numId w:val="15"/>
      </w:numPr>
      <w:overflowPunct/>
      <w:autoSpaceDE/>
      <w:autoSpaceDN/>
      <w:ind w:left="400" w:hangingChars="400" w:hanging="400"/>
    </w:pPr>
  </w:style>
  <w:style w:type="paragraph" w:customStyle="1" w:styleId="90">
    <w:name w:val="標題9"/>
    <w:basedOn w:val="aa"/>
    <w:rsid w:val="008B1C48"/>
    <w:pPr>
      <w:numPr>
        <w:ilvl w:val="2"/>
        <w:numId w:val="14"/>
      </w:numPr>
      <w:overflowPunct/>
      <w:autoSpaceDE/>
      <w:autoSpaceDN/>
      <w:ind w:left="0" w:firstLine="0"/>
      <w:jc w:val="left"/>
    </w:pPr>
    <w:rPr>
      <w:rFonts w:ascii="Times New Roman"/>
    </w:rPr>
  </w:style>
  <w:style w:type="paragraph" w:styleId="HTML">
    <w:name w:val="HTML Preformatted"/>
    <w:basedOn w:val="aa"/>
    <w:link w:val="HTML0"/>
    <w:uiPriority w:val="99"/>
    <w:rsid w:val="008B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val="x-none" w:eastAsia="x-none"/>
    </w:rPr>
  </w:style>
  <w:style w:type="character" w:customStyle="1" w:styleId="HTML0">
    <w:name w:val="HTML 預設格式 字元"/>
    <w:basedOn w:val="ab"/>
    <w:link w:val="HTML"/>
    <w:uiPriority w:val="99"/>
    <w:rsid w:val="008B1C48"/>
    <w:rPr>
      <w:rFonts w:ascii="Arial Unicode MS" w:eastAsia="Arial Unicode MS" w:hAnsi="Arial Unicode MS"/>
      <w:lang w:val="x-none" w:eastAsia="x-none"/>
    </w:rPr>
  </w:style>
  <w:style w:type="paragraph" w:styleId="23">
    <w:name w:val="Body Text Indent 2"/>
    <w:basedOn w:val="aa"/>
    <w:link w:val="24"/>
    <w:semiHidden/>
    <w:rsid w:val="008B1C48"/>
    <w:pPr>
      <w:overflowPunct/>
      <w:autoSpaceDE/>
      <w:autoSpaceDN/>
      <w:spacing w:line="0" w:lineRule="atLeast"/>
      <w:ind w:left="512" w:hangingChars="160" w:hanging="512"/>
    </w:pPr>
    <w:rPr>
      <w:rFonts w:ascii="Times New Roman"/>
      <w:bCs/>
      <w:szCs w:val="24"/>
    </w:rPr>
  </w:style>
  <w:style w:type="character" w:customStyle="1" w:styleId="24">
    <w:name w:val="本文縮排 2 字元"/>
    <w:basedOn w:val="ab"/>
    <w:link w:val="23"/>
    <w:semiHidden/>
    <w:rsid w:val="008B1C48"/>
    <w:rPr>
      <w:rFonts w:eastAsia="標楷體"/>
      <w:bCs/>
      <w:kern w:val="2"/>
      <w:sz w:val="32"/>
      <w:szCs w:val="24"/>
    </w:rPr>
  </w:style>
  <w:style w:type="paragraph" w:styleId="Web">
    <w:name w:val="Normal (Web)"/>
    <w:basedOn w:val="aa"/>
    <w:uiPriority w:val="99"/>
    <w:semiHidden/>
    <w:rsid w:val="008B1C48"/>
    <w:pPr>
      <w:widowControl/>
      <w:overflowPunct/>
      <w:autoSpaceDE/>
      <w:autoSpaceDN/>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content21">
    <w:name w:val="content21"/>
    <w:rsid w:val="008B1C48"/>
    <w:rPr>
      <w:color w:val="555555"/>
      <w:sz w:val="19"/>
      <w:szCs w:val="19"/>
    </w:rPr>
  </w:style>
  <w:style w:type="character" w:styleId="affc">
    <w:name w:val="Strong"/>
    <w:uiPriority w:val="22"/>
    <w:qFormat/>
    <w:rsid w:val="008B1C48"/>
    <w:rPr>
      <w:b/>
      <w:bCs/>
    </w:rPr>
  </w:style>
  <w:style w:type="paragraph" w:customStyle="1" w:styleId="210">
    <w:name w:val="索引 21"/>
    <w:basedOn w:val="aa"/>
    <w:rsid w:val="008B1C48"/>
    <w:pPr>
      <w:overflowPunct/>
      <w:autoSpaceDE/>
      <w:autoSpaceDN/>
      <w:ind w:left="1361" w:hanging="681"/>
      <w:jc w:val="left"/>
    </w:pPr>
    <w:rPr>
      <w:rFonts w:ascii="Times New Roman"/>
    </w:rPr>
  </w:style>
  <w:style w:type="character" w:customStyle="1" w:styleId="af1">
    <w:name w:val="章節附註文字 字元"/>
    <w:link w:val="af0"/>
    <w:semiHidden/>
    <w:rsid w:val="008B1C48"/>
    <w:rPr>
      <w:rFonts w:ascii="標楷體" w:eastAsia="標楷體"/>
      <w:snapToGrid w:val="0"/>
      <w:spacing w:val="10"/>
      <w:kern w:val="2"/>
      <w:sz w:val="32"/>
    </w:rPr>
  </w:style>
  <w:style w:type="character" w:customStyle="1" w:styleId="dialogtext1">
    <w:name w:val="dialog_text1"/>
    <w:uiPriority w:val="99"/>
    <w:rsid w:val="008B1C48"/>
    <w:rPr>
      <w:rFonts w:ascii="s?u" w:hAnsi="s?u" w:cs="Times New Roman"/>
      <w:color w:val="000000"/>
      <w:sz w:val="22"/>
      <w:szCs w:val="22"/>
    </w:rPr>
  </w:style>
  <w:style w:type="character" w:customStyle="1" w:styleId="30">
    <w:name w:val="標題 3 字元"/>
    <w:aliases w:val="(一) 字元"/>
    <w:link w:val="3"/>
    <w:rsid w:val="008B1C48"/>
    <w:rPr>
      <w:rFonts w:ascii="標楷體" w:eastAsia="標楷體" w:hAnsi="Arial"/>
      <w:bCs/>
      <w:kern w:val="32"/>
      <w:sz w:val="32"/>
      <w:szCs w:val="36"/>
    </w:rPr>
  </w:style>
  <w:style w:type="paragraph" w:styleId="affd">
    <w:name w:val="Date"/>
    <w:basedOn w:val="aa"/>
    <w:next w:val="aa"/>
    <w:link w:val="affe"/>
    <w:uiPriority w:val="99"/>
    <w:semiHidden/>
    <w:unhideWhenUsed/>
    <w:rsid w:val="008B1C48"/>
    <w:pPr>
      <w:overflowPunct/>
      <w:autoSpaceDE/>
      <w:autoSpaceDN/>
      <w:jc w:val="right"/>
    </w:pPr>
    <w:rPr>
      <w:rFonts w:ascii="Times New Roman"/>
      <w:lang w:val="x-none" w:eastAsia="x-none"/>
    </w:rPr>
  </w:style>
  <w:style w:type="character" w:customStyle="1" w:styleId="affe">
    <w:name w:val="日期 字元"/>
    <w:basedOn w:val="ab"/>
    <w:link w:val="affd"/>
    <w:uiPriority w:val="99"/>
    <w:semiHidden/>
    <w:rsid w:val="008B1C48"/>
    <w:rPr>
      <w:rFonts w:eastAsia="標楷體"/>
      <w:kern w:val="2"/>
      <w:sz w:val="32"/>
      <w:lang w:val="x-none" w:eastAsia="x-none"/>
    </w:rPr>
  </w:style>
  <w:style w:type="paragraph" w:customStyle="1" w:styleId="afff">
    <w:name w:val="分項段落"/>
    <w:basedOn w:val="aa"/>
    <w:rsid w:val="008B1C48"/>
    <w:pPr>
      <w:overflowPunct/>
      <w:autoSpaceDE/>
      <w:autoSpaceDN/>
      <w:jc w:val="left"/>
    </w:pPr>
    <w:rPr>
      <w:rFonts w:ascii="Times New Roman" w:eastAsia="新細明體"/>
      <w:sz w:val="24"/>
    </w:rPr>
  </w:style>
  <w:style w:type="character" w:customStyle="1" w:styleId="60">
    <w:name w:val="標題 6 字元"/>
    <w:link w:val="6"/>
    <w:rsid w:val="008B1C48"/>
    <w:rPr>
      <w:rFonts w:ascii="標楷體" w:eastAsia="標楷體" w:hAnsi="Arial"/>
      <w:kern w:val="32"/>
      <w:sz w:val="32"/>
      <w:szCs w:val="36"/>
    </w:rPr>
  </w:style>
  <w:style w:type="character" w:customStyle="1" w:styleId="highlight1">
    <w:name w:val="highlight1"/>
    <w:rsid w:val="008B1C48"/>
    <w:rPr>
      <w:color w:val="FF0000"/>
    </w:rPr>
  </w:style>
  <w:style w:type="numbering" w:customStyle="1" w:styleId="15">
    <w:name w:val="無清單1"/>
    <w:next w:val="ad"/>
    <w:uiPriority w:val="99"/>
    <w:semiHidden/>
    <w:unhideWhenUsed/>
    <w:rsid w:val="008B1C48"/>
  </w:style>
  <w:style w:type="table" w:customStyle="1" w:styleId="16">
    <w:name w:val="表格格線1"/>
    <w:basedOn w:val="ac"/>
    <w:next w:val="aff"/>
    <w:uiPriority w:val="59"/>
    <w:rsid w:val="008B1C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首 字元"/>
    <w:link w:val="af3"/>
    <w:rsid w:val="008B1C48"/>
    <w:rPr>
      <w:rFonts w:ascii="標楷體" w:eastAsia="標楷體"/>
      <w:kern w:val="2"/>
    </w:rPr>
  </w:style>
  <w:style w:type="character" w:customStyle="1" w:styleId="afc">
    <w:name w:val="頁尾 字元"/>
    <w:link w:val="afb"/>
    <w:rsid w:val="008B1C48"/>
    <w:rPr>
      <w:rFonts w:ascii="標楷體" w:eastAsia="標楷體"/>
      <w:kern w:val="2"/>
    </w:rPr>
  </w:style>
  <w:style w:type="character" w:customStyle="1" w:styleId="textalian1">
    <w:name w:val="textalian1"/>
    <w:uiPriority w:val="99"/>
    <w:rsid w:val="008B1C48"/>
  </w:style>
  <w:style w:type="table" w:customStyle="1" w:styleId="25">
    <w:name w:val="表格格線2"/>
    <w:basedOn w:val="ac"/>
    <w:next w:val="aff"/>
    <w:uiPriority w:val="59"/>
    <w:rsid w:val="008B1C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aliases w:val="題號1 字元,壹 字元"/>
    <w:link w:val="1"/>
    <w:rsid w:val="008B1C48"/>
    <w:rPr>
      <w:rFonts w:ascii="標楷體" w:eastAsia="標楷體" w:hAnsi="Arial"/>
      <w:bCs/>
      <w:kern w:val="32"/>
      <w:sz w:val="32"/>
      <w:szCs w:val="52"/>
    </w:rPr>
  </w:style>
  <w:style w:type="character" w:customStyle="1" w:styleId="70">
    <w:name w:val="標題 7 字元"/>
    <w:link w:val="7"/>
    <w:rsid w:val="008B1C48"/>
    <w:rPr>
      <w:rFonts w:ascii="標楷體" w:eastAsia="標楷體" w:hAnsi="Arial"/>
      <w:bCs/>
      <w:kern w:val="32"/>
      <w:sz w:val="32"/>
      <w:szCs w:val="36"/>
    </w:rPr>
  </w:style>
  <w:style w:type="character" w:customStyle="1" w:styleId="80">
    <w:name w:val="標題 8 字元"/>
    <w:link w:val="8"/>
    <w:rsid w:val="008B1C48"/>
    <w:rPr>
      <w:rFonts w:ascii="標楷體" w:eastAsia="標楷體" w:hAnsi="Arial"/>
      <w:kern w:val="32"/>
      <w:sz w:val="32"/>
      <w:szCs w:val="36"/>
    </w:rPr>
  </w:style>
  <w:style w:type="character" w:customStyle="1" w:styleId="af">
    <w:name w:val="簽名 字元"/>
    <w:link w:val="ae"/>
    <w:semiHidden/>
    <w:rsid w:val="008B1C48"/>
    <w:rPr>
      <w:rFonts w:ascii="標楷體" w:eastAsia="標楷體"/>
      <w:b/>
      <w:snapToGrid w:val="0"/>
      <w:spacing w:val="10"/>
      <w:kern w:val="2"/>
      <w:sz w:val="36"/>
    </w:rPr>
  </w:style>
  <w:style w:type="table" w:customStyle="1" w:styleId="33">
    <w:name w:val="表格格線3"/>
    <w:basedOn w:val="ac"/>
    <w:next w:val="aff"/>
    <w:uiPriority w:val="59"/>
    <w:rsid w:val="008B1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說明辦法首行"/>
    <w:basedOn w:val="aa"/>
    <w:rsid w:val="008B1C48"/>
    <w:pPr>
      <w:overflowPunct/>
      <w:autoSpaceDE/>
      <w:autoSpaceDN/>
      <w:snapToGrid w:val="0"/>
      <w:spacing w:line="500" w:lineRule="exact"/>
      <w:ind w:left="964" w:hanging="964"/>
      <w:jc w:val="left"/>
    </w:pPr>
    <w:rPr>
      <w:rFonts w:ascii="Times New Roman"/>
    </w:rPr>
  </w:style>
  <w:style w:type="paragraph" w:customStyle="1" w:styleId="afff1">
    <w:name w:val="表說"/>
    <w:basedOn w:val="aa"/>
    <w:rsid w:val="008B1C48"/>
    <w:pPr>
      <w:overflowPunct/>
      <w:autoSpaceDE/>
      <w:autoSpaceDN/>
      <w:spacing w:line="460" w:lineRule="exact"/>
    </w:pPr>
    <w:rPr>
      <w:rFonts w:ascii="Courier" w:eastAsia="華康楷書體W5" w:hAnsi="Courier"/>
      <w:spacing w:val="4"/>
      <w:sz w:val="21"/>
    </w:rPr>
  </w:style>
  <w:style w:type="paragraph" w:customStyle="1" w:styleId="afff2">
    <w:name w:val="室務會報一"/>
    <w:rsid w:val="008B1C48"/>
    <w:rPr>
      <w:rFonts w:eastAsia="標楷體"/>
      <w:noProof/>
      <w:sz w:val="28"/>
    </w:rPr>
  </w:style>
  <w:style w:type="paragraph" w:styleId="afff3">
    <w:name w:val="Plain Text"/>
    <w:basedOn w:val="aa"/>
    <w:link w:val="afff4"/>
    <w:uiPriority w:val="99"/>
    <w:semiHidden/>
    <w:unhideWhenUsed/>
    <w:rsid w:val="008B1C48"/>
    <w:pPr>
      <w:overflowPunct/>
      <w:autoSpaceDE/>
      <w:autoSpaceDN/>
      <w:jc w:val="left"/>
    </w:pPr>
    <w:rPr>
      <w:rFonts w:ascii="Calibri" w:eastAsia="新細明體" w:hAnsi="Courier New"/>
      <w:sz w:val="24"/>
      <w:szCs w:val="24"/>
      <w:lang w:val="x-none" w:eastAsia="x-none"/>
    </w:rPr>
  </w:style>
  <w:style w:type="character" w:customStyle="1" w:styleId="afff4">
    <w:name w:val="純文字 字元"/>
    <w:basedOn w:val="ab"/>
    <w:link w:val="afff3"/>
    <w:uiPriority w:val="99"/>
    <w:semiHidden/>
    <w:rsid w:val="008B1C48"/>
    <w:rPr>
      <w:rFonts w:ascii="Calibri" w:hAnsi="Courier New"/>
      <w:kern w:val="2"/>
      <w:sz w:val="24"/>
      <w:szCs w:val="24"/>
      <w:lang w:val="x-none" w:eastAsia="x-none"/>
    </w:rPr>
  </w:style>
  <w:style w:type="character" w:customStyle="1" w:styleId="af9">
    <w:name w:val="本文縮排 字元"/>
    <w:link w:val="af8"/>
    <w:semiHidden/>
    <w:rsid w:val="008B1C48"/>
    <w:rPr>
      <w:rFonts w:ascii="標楷體" w:eastAsia="標楷體"/>
      <w:kern w:val="2"/>
      <w:sz w:val="32"/>
    </w:rPr>
  </w:style>
  <w:style w:type="table" w:customStyle="1" w:styleId="43">
    <w:name w:val="表格格線4"/>
    <w:basedOn w:val="ac"/>
    <w:next w:val="aff"/>
    <w:uiPriority w:val="59"/>
    <w:rsid w:val="008B1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清單段落1"/>
    <w:basedOn w:val="aa"/>
    <w:rsid w:val="008B1C48"/>
    <w:pPr>
      <w:overflowPunct/>
      <w:autoSpaceDE/>
      <w:autoSpaceDN/>
      <w:ind w:leftChars="200" w:left="480"/>
      <w:jc w:val="left"/>
    </w:pPr>
    <w:rPr>
      <w:rFonts w:ascii="Calibri" w:eastAsia="新細明體" w:hAnsi="Calibri"/>
      <w:sz w:val="24"/>
      <w:szCs w:val="22"/>
    </w:rPr>
  </w:style>
  <w:style w:type="paragraph" w:customStyle="1" w:styleId="a8">
    <w:name w:val="意見標題"/>
    <w:basedOn w:val="aff0"/>
    <w:link w:val="afff5"/>
    <w:qFormat/>
    <w:rsid w:val="008B1C48"/>
    <w:pPr>
      <w:numPr>
        <w:ilvl w:val="1"/>
        <w:numId w:val="13"/>
      </w:numPr>
      <w:overflowPunct/>
      <w:autoSpaceDE/>
      <w:autoSpaceDN/>
      <w:spacing w:line="480" w:lineRule="exact"/>
      <w:ind w:leftChars="0" w:left="0"/>
    </w:pPr>
    <w:rPr>
      <w:rFonts w:hAnsi="標楷體"/>
      <w:szCs w:val="32"/>
    </w:rPr>
  </w:style>
  <w:style w:type="character" w:customStyle="1" w:styleId="afff5">
    <w:name w:val="意見標題 字元"/>
    <w:link w:val="a8"/>
    <w:rsid w:val="008B1C48"/>
    <w:rPr>
      <w:rFonts w:ascii="標楷體" w:eastAsia="標楷體" w:hAnsi="標楷體"/>
      <w:kern w:val="2"/>
      <w:sz w:val="32"/>
      <w:szCs w:val="32"/>
    </w:rPr>
  </w:style>
  <w:style w:type="paragraph" w:customStyle="1" w:styleId="afff6">
    <w:name w:val="意見索引"/>
    <w:basedOn w:val="a8"/>
    <w:link w:val="afff7"/>
    <w:autoRedefine/>
    <w:qFormat/>
    <w:rsid w:val="008B1C48"/>
  </w:style>
  <w:style w:type="character" w:customStyle="1" w:styleId="afff7">
    <w:name w:val="意見索引 字元"/>
    <w:basedOn w:val="afff5"/>
    <w:link w:val="afff6"/>
    <w:rsid w:val="008B1C48"/>
    <w:rPr>
      <w:rFonts w:ascii="標楷體" w:eastAsia="標楷體" w:hAnsi="標楷體"/>
      <w:kern w:val="2"/>
      <w:sz w:val="32"/>
      <w:szCs w:val="32"/>
    </w:rPr>
  </w:style>
  <w:style w:type="character" w:styleId="afff8">
    <w:name w:val="annotation reference"/>
    <w:uiPriority w:val="99"/>
    <w:semiHidden/>
    <w:unhideWhenUsed/>
    <w:rsid w:val="008B1C48"/>
    <w:rPr>
      <w:sz w:val="18"/>
      <w:szCs w:val="18"/>
    </w:rPr>
  </w:style>
  <w:style w:type="paragraph" w:styleId="afff9">
    <w:name w:val="annotation text"/>
    <w:basedOn w:val="aa"/>
    <w:link w:val="afffa"/>
    <w:uiPriority w:val="99"/>
    <w:semiHidden/>
    <w:unhideWhenUsed/>
    <w:rsid w:val="008B1C48"/>
    <w:pPr>
      <w:overflowPunct/>
      <w:autoSpaceDE/>
      <w:autoSpaceDN/>
      <w:jc w:val="left"/>
    </w:pPr>
    <w:rPr>
      <w:rFonts w:ascii="Times New Roman"/>
    </w:rPr>
  </w:style>
  <w:style w:type="character" w:customStyle="1" w:styleId="afffa">
    <w:name w:val="註解文字 字元"/>
    <w:basedOn w:val="ab"/>
    <w:link w:val="afff9"/>
    <w:uiPriority w:val="99"/>
    <w:semiHidden/>
    <w:rsid w:val="008B1C48"/>
    <w:rPr>
      <w:rFonts w:eastAsia="標楷體"/>
      <w:kern w:val="2"/>
      <w:sz w:val="32"/>
    </w:rPr>
  </w:style>
  <w:style w:type="paragraph" w:styleId="afffb">
    <w:name w:val="annotation subject"/>
    <w:basedOn w:val="afff9"/>
    <w:next w:val="afff9"/>
    <w:link w:val="afffc"/>
    <w:uiPriority w:val="99"/>
    <w:semiHidden/>
    <w:unhideWhenUsed/>
    <w:rsid w:val="008B1C48"/>
    <w:rPr>
      <w:b/>
      <w:bCs/>
    </w:rPr>
  </w:style>
  <w:style w:type="character" w:customStyle="1" w:styleId="afffc">
    <w:name w:val="註解主旨 字元"/>
    <w:basedOn w:val="afffa"/>
    <w:link w:val="afffb"/>
    <w:uiPriority w:val="99"/>
    <w:semiHidden/>
    <w:rsid w:val="008B1C48"/>
    <w:rPr>
      <w:rFonts w:eastAsia="標楷體"/>
      <w:b/>
      <w:bCs/>
      <w:kern w:val="2"/>
      <w:sz w:val="32"/>
    </w:rPr>
  </w:style>
  <w:style w:type="paragraph" w:styleId="afffd">
    <w:name w:val="Title"/>
    <w:basedOn w:val="aa"/>
    <w:next w:val="afffe"/>
    <w:link w:val="affff"/>
    <w:qFormat/>
    <w:rsid w:val="008B1C48"/>
    <w:pPr>
      <w:keepNext/>
      <w:suppressAutoHyphens/>
      <w:overflowPunct/>
      <w:autoSpaceDE/>
      <w:autoSpaceDN/>
      <w:spacing w:before="240" w:after="120"/>
      <w:jc w:val="left"/>
    </w:pPr>
    <w:rPr>
      <w:rFonts w:ascii="Liberation Sans" w:eastAsia="微軟正黑體" w:hAnsi="Liberation Sans" w:cs="Lucida Sans"/>
      <w:kern w:val="1"/>
      <w:sz w:val="28"/>
      <w:szCs w:val="28"/>
    </w:rPr>
  </w:style>
  <w:style w:type="character" w:customStyle="1" w:styleId="affff">
    <w:name w:val="標題 字元"/>
    <w:basedOn w:val="ab"/>
    <w:link w:val="afffd"/>
    <w:rsid w:val="008B1C48"/>
    <w:rPr>
      <w:rFonts w:ascii="Liberation Sans" w:eastAsia="微軟正黑體" w:hAnsi="Liberation Sans" w:cs="Lucida Sans"/>
      <w:kern w:val="1"/>
      <w:sz w:val="28"/>
      <w:szCs w:val="28"/>
    </w:rPr>
  </w:style>
  <w:style w:type="paragraph" w:styleId="afffe">
    <w:name w:val="Body Text"/>
    <w:basedOn w:val="aa"/>
    <w:link w:val="affff0"/>
    <w:uiPriority w:val="99"/>
    <w:semiHidden/>
    <w:unhideWhenUsed/>
    <w:rsid w:val="008B1C48"/>
    <w:pPr>
      <w:overflowPunct/>
      <w:autoSpaceDE/>
      <w:autoSpaceDN/>
      <w:spacing w:after="120"/>
      <w:jc w:val="left"/>
    </w:pPr>
    <w:rPr>
      <w:rFonts w:ascii="Times New Roman"/>
    </w:rPr>
  </w:style>
  <w:style w:type="character" w:customStyle="1" w:styleId="affff0">
    <w:name w:val="本文 字元"/>
    <w:basedOn w:val="ab"/>
    <w:link w:val="afffe"/>
    <w:uiPriority w:val="99"/>
    <w:semiHidden/>
    <w:rsid w:val="008B1C48"/>
    <w:rPr>
      <w:rFonts w:eastAsia="標楷體"/>
      <w:kern w:val="2"/>
      <w:sz w:val="32"/>
    </w:rPr>
  </w:style>
  <w:style w:type="paragraph" w:customStyle="1" w:styleId="font5">
    <w:name w:val="font5"/>
    <w:basedOn w:val="aa"/>
    <w:rsid w:val="008B1C48"/>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4">
    <w:name w:val="xl64"/>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16"/>
      <w:szCs w:val="16"/>
    </w:rPr>
  </w:style>
  <w:style w:type="paragraph" w:customStyle="1" w:styleId="xl66">
    <w:name w:val="xl66"/>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16"/>
      <w:szCs w:val="16"/>
    </w:rPr>
  </w:style>
  <w:style w:type="paragraph" w:customStyle="1" w:styleId="xl67">
    <w:name w:val="xl67"/>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u w:val="single"/>
    </w:rPr>
  </w:style>
  <w:style w:type="paragraph" w:customStyle="1" w:styleId="xl68">
    <w:name w:val="xl68"/>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69">
    <w:name w:val="xl69"/>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70">
    <w:name w:val="xl70"/>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u w:val="single"/>
    </w:rPr>
  </w:style>
  <w:style w:type="paragraph" w:customStyle="1" w:styleId="xl71">
    <w:name w:val="xl71"/>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2">
    <w:name w:val="xl72"/>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f1">
    <w:name w:val="Note Heading"/>
    <w:basedOn w:val="aa"/>
    <w:next w:val="aa"/>
    <w:link w:val="affff2"/>
    <w:uiPriority w:val="99"/>
    <w:unhideWhenUsed/>
    <w:rsid w:val="008B1C48"/>
    <w:pPr>
      <w:overflowPunct/>
      <w:autoSpaceDE/>
      <w:autoSpaceDN/>
      <w:jc w:val="center"/>
    </w:pPr>
    <w:rPr>
      <w:rFonts w:hAnsi="標楷體"/>
      <w:sz w:val="28"/>
      <w:szCs w:val="28"/>
    </w:rPr>
  </w:style>
  <w:style w:type="character" w:customStyle="1" w:styleId="affff2">
    <w:name w:val="註釋標題 字元"/>
    <w:basedOn w:val="ab"/>
    <w:link w:val="affff1"/>
    <w:uiPriority w:val="99"/>
    <w:rsid w:val="008B1C48"/>
    <w:rPr>
      <w:rFonts w:ascii="標楷體" w:eastAsia="標楷體" w:hAnsi="標楷體"/>
      <w:kern w:val="2"/>
      <w:sz w:val="28"/>
      <w:szCs w:val="28"/>
    </w:rPr>
  </w:style>
  <w:style w:type="paragraph" w:customStyle="1" w:styleId="10">
    <w:name w:val="樣式1"/>
    <w:basedOn w:val="aa"/>
    <w:qFormat/>
    <w:rsid w:val="008B1C48"/>
    <w:pPr>
      <w:numPr>
        <w:ilvl w:val="2"/>
        <w:numId w:val="10"/>
      </w:numPr>
    </w:pPr>
    <w:rPr>
      <w:rFonts w:hAnsi="標楷體"/>
      <w:szCs w:val="32"/>
    </w:rPr>
  </w:style>
  <w:style w:type="paragraph" w:styleId="affff3">
    <w:name w:val="caption"/>
    <w:basedOn w:val="aa"/>
    <w:next w:val="aa"/>
    <w:qFormat/>
    <w:rsid w:val="008B1C48"/>
    <w:rPr>
      <w:rFonts w:ascii="Calibri" w:eastAsia="新細明體" w:hAnsi="Calibri"/>
      <w:sz w:val="20"/>
    </w:rPr>
  </w:style>
  <w:style w:type="paragraph" w:styleId="a2">
    <w:name w:val="TOC Heading"/>
    <w:basedOn w:val="1"/>
    <w:next w:val="aa"/>
    <w:uiPriority w:val="39"/>
    <w:semiHidden/>
    <w:unhideWhenUsed/>
    <w:qFormat/>
    <w:rsid w:val="008B1C48"/>
    <w:pPr>
      <w:keepNext/>
      <w:keepLines/>
      <w:widowControl/>
      <w:numPr>
        <w:numId w:val="11"/>
      </w:numPr>
      <w:spacing w:before="480" w:line="276" w:lineRule="auto"/>
      <w:ind w:left="0" w:firstLine="0"/>
      <w:jc w:val="left"/>
      <w:outlineLvl w:val="9"/>
    </w:pPr>
    <w:rPr>
      <w:rFonts w:ascii="Cambria" w:eastAsia="新細明體" w:hAnsi="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261C-2669-4D1F-B931-5352C92F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598</Words>
  <Characters>3412</Characters>
  <Application>Microsoft Office Word</Application>
  <DocSecurity>0</DocSecurity>
  <Lines>28</Lines>
  <Paragraphs>8</Paragraphs>
  <ScaleCrop>false</ScaleCrop>
  <Company>cy</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謝琦瑛</cp:lastModifiedBy>
  <cp:revision>2</cp:revision>
  <cp:lastPrinted>2020-07-21T08:42:00Z</cp:lastPrinted>
  <dcterms:created xsi:type="dcterms:W3CDTF">2020-07-22T09:18:00Z</dcterms:created>
  <dcterms:modified xsi:type="dcterms:W3CDTF">2020-07-22T09:18:00Z</dcterms:modified>
</cp:coreProperties>
</file>