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E0" w:rsidRPr="00FB528D" w:rsidRDefault="00E0292D" w:rsidP="002D595D">
      <w:pPr>
        <w:pStyle w:val="af3"/>
      </w:pPr>
      <w:r w:rsidRPr="00FB528D">
        <w:rPr>
          <w:rFonts w:hint="eastAsia"/>
        </w:rPr>
        <w:t>調查</w:t>
      </w:r>
      <w:r w:rsidR="002D595D">
        <w:rPr>
          <w:rFonts w:hint="eastAsia"/>
        </w:rPr>
        <w:t>意見</w:t>
      </w:r>
      <w:r w:rsidR="00F151E0" w:rsidRPr="00FB528D">
        <w:rPr>
          <w:rFonts w:hint="eastAsia"/>
        </w:rPr>
        <w:t xml:space="preserve">    </w:t>
      </w:r>
    </w:p>
    <w:p w:rsidR="00F151E0" w:rsidRPr="00B4218D" w:rsidRDefault="00976A9F" w:rsidP="00EA2EC3">
      <w:pPr>
        <w:pStyle w:val="2"/>
        <w:rPr>
          <w:b/>
        </w:rPr>
      </w:pPr>
      <w:r w:rsidRPr="00B4218D">
        <w:rPr>
          <w:rFonts w:hint="eastAsia"/>
          <w:b/>
        </w:rPr>
        <w:t>中選會辦理</w:t>
      </w:r>
      <w:r w:rsidR="00E64C1D" w:rsidRPr="00B4218D">
        <w:rPr>
          <w:rFonts w:hint="eastAsia"/>
          <w:b/>
        </w:rPr>
        <w:t>黃士修君領銜提出</w:t>
      </w:r>
      <w:r w:rsidR="00E4123C" w:rsidRPr="00B4218D">
        <w:rPr>
          <w:rFonts w:hint="eastAsia"/>
          <w:b/>
        </w:rPr>
        <w:t>「您是否同意核四啟封商轉發電？」全國性公投案，</w:t>
      </w:r>
      <w:r w:rsidR="002A4AFD" w:rsidRPr="00B4218D">
        <w:rPr>
          <w:rFonts w:hint="eastAsia"/>
          <w:b/>
        </w:rPr>
        <w:t>按核四「啟封」</w:t>
      </w:r>
      <w:r w:rsidR="00EA2EC3" w:rsidRPr="00B4218D">
        <w:rPr>
          <w:rFonts w:hint="eastAsia"/>
          <w:b/>
        </w:rPr>
        <w:t>乃</w:t>
      </w:r>
      <w:r w:rsidR="007A7E5F" w:rsidRPr="00B4218D">
        <w:rPr>
          <w:rFonts w:hint="eastAsia"/>
          <w:b/>
        </w:rPr>
        <w:t>停止</w:t>
      </w:r>
      <w:r w:rsidR="00EA2EC3" w:rsidRPr="00B4218D">
        <w:rPr>
          <w:rFonts w:hint="eastAsia"/>
          <w:b/>
        </w:rPr>
        <w:t>現有之封存政策，</w:t>
      </w:r>
      <w:r w:rsidR="002A4AFD" w:rsidRPr="00B4218D">
        <w:rPr>
          <w:rFonts w:hint="eastAsia"/>
          <w:b/>
        </w:rPr>
        <w:t>性質上屬於重大政策之</w:t>
      </w:r>
      <w:proofErr w:type="gramStart"/>
      <w:r w:rsidR="002A4AFD" w:rsidRPr="00B4218D">
        <w:rPr>
          <w:rFonts w:hint="eastAsia"/>
          <w:b/>
        </w:rPr>
        <w:t>複</w:t>
      </w:r>
      <w:proofErr w:type="gramEnd"/>
      <w:r w:rsidR="002A4AFD" w:rsidRPr="00B4218D">
        <w:rPr>
          <w:rFonts w:hint="eastAsia"/>
          <w:b/>
        </w:rPr>
        <w:t>決，</w:t>
      </w:r>
      <w:r w:rsidR="00EA2EC3" w:rsidRPr="00B4218D">
        <w:rPr>
          <w:rFonts w:hint="eastAsia"/>
          <w:b/>
        </w:rPr>
        <w:t>而啟封興建完工後，並不</w:t>
      </w:r>
      <w:proofErr w:type="gramStart"/>
      <w:r w:rsidR="00EA2EC3" w:rsidRPr="00B4218D">
        <w:rPr>
          <w:rFonts w:hint="eastAsia"/>
          <w:b/>
        </w:rPr>
        <w:t>一定能商轉</w:t>
      </w:r>
      <w:proofErr w:type="gramEnd"/>
      <w:r w:rsidR="00EA2EC3" w:rsidRPr="00B4218D">
        <w:rPr>
          <w:rFonts w:hint="eastAsia"/>
          <w:b/>
        </w:rPr>
        <w:t>發電，需待原能會</w:t>
      </w:r>
      <w:r w:rsidR="00302A61" w:rsidRPr="00B4218D">
        <w:rPr>
          <w:rFonts w:hint="eastAsia"/>
          <w:b/>
        </w:rPr>
        <w:t>確定符合</w:t>
      </w:r>
      <w:r w:rsidR="004B3AD7" w:rsidRPr="00B4218D">
        <w:rPr>
          <w:rFonts w:hint="eastAsia"/>
          <w:b/>
        </w:rPr>
        <w:t>安全管制、審核同意，</w:t>
      </w:r>
      <w:r w:rsidR="00EA2EC3" w:rsidRPr="00B4218D">
        <w:rPr>
          <w:rFonts w:hint="eastAsia"/>
          <w:b/>
        </w:rPr>
        <w:t>發給運轉執照後，方能啟動</w:t>
      </w:r>
      <w:r w:rsidR="002A4AFD" w:rsidRPr="00B4218D">
        <w:rPr>
          <w:rFonts w:hint="eastAsia"/>
          <w:b/>
        </w:rPr>
        <w:t>「商轉發電」</w:t>
      </w:r>
      <w:r w:rsidR="00EA2EC3" w:rsidRPr="00B4218D">
        <w:rPr>
          <w:rFonts w:hint="eastAsia"/>
          <w:b/>
        </w:rPr>
        <w:t>，因此</w:t>
      </w:r>
      <w:r w:rsidR="002A4AFD" w:rsidRPr="00B4218D">
        <w:rPr>
          <w:rFonts w:hint="eastAsia"/>
          <w:b/>
        </w:rPr>
        <w:t>性質上</w:t>
      </w:r>
      <w:r w:rsidR="002069C3" w:rsidRPr="00B4218D">
        <w:rPr>
          <w:rFonts w:hint="eastAsia"/>
          <w:b/>
        </w:rPr>
        <w:t>並非</w:t>
      </w:r>
      <w:proofErr w:type="gramStart"/>
      <w:r w:rsidR="002069C3" w:rsidRPr="00B4218D">
        <w:rPr>
          <w:rFonts w:hint="eastAsia"/>
          <w:b/>
        </w:rPr>
        <w:t>複</w:t>
      </w:r>
      <w:proofErr w:type="gramEnd"/>
      <w:r w:rsidR="002069C3" w:rsidRPr="00B4218D">
        <w:rPr>
          <w:rFonts w:hint="eastAsia"/>
          <w:b/>
        </w:rPr>
        <w:t>決，乃</w:t>
      </w:r>
      <w:r w:rsidR="002A4AFD" w:rsidRPr="00B4218D">
        <w:rPr>
          <w:rFonts w:hint="eastAsia"/>
          <w:b/>
        </w:rPr>
        <w:t>屬於重大政策之創制，故</w:t>
      </w:r>
      <w:r w:rsidR="00E64C1D" w:rsidRPr="00B4218D">
        <w:rPr>
          <w:rFonts w:hint="eastAsia"/>
          <w:b/>
        </w:rPr>
        <w:t>該案</w:t>
      </w:r>
      <w:r w:rsidR="00E4123C" w:rsidRPr="00B4218D">
        <w:rPr>
          <w:rFonts w:hint="eastAsia"/>
          <w:b/>
        </w:rPr>
        <w:t>實質</w:t>
      </w:r>
      <w:r w:rsidR="002A4AFD" w:rsidRPr="00B4218D">
        <w:rPr>
          <w:rFonts w:hint="eastAsia"/>
          <w:b/>
        </w:rPr>
        <w:t>上</w:t>
      </w:r>
      <w:r w:rsidR="00E4123C" w:rsidRPr="00B4218D">
        <w:rPr>
          <w:rFonts w:hint="eastAsia"/>
          <w:b/>
        </w:rPr>
        <w:t>包含二個政策事項，依</w:t>
      </w:r>
      <w:r w:rsidR="0026025B" w:rsidRPr="00B4218D">
        <w:rPr>
          <w:rFonts w:hint="eastAsia"/>
          <w:b/>
        </w:rPr>
        <w:t>公投</w:t>
      </w:r>
      <w:r w:rsidR="00E4123C" w:rsidRPr="00B4218D">
        <w:rPr>
          <w:rFonts w:hint="eastAsia"/>
          <w:b/>
        </w:rPr>
        <w:t>法第9條第6項</w:t>
      </w:r>
      <w:r w:rsidR="0026025B" w:rsidRPr="00B4218D">
        <w:rPr>
          <w:rFonts w:hint="eastAsia"/>
          <w:b/>
        </w:rPr>
        <w:t>之</w:t>
      </w:r>
      <w:r w:rsidR="00E4123C" w:rsidRPr="00B4218D">
        <w:rPr>
          <w:rFonts w:hint="eastAsia"/>
          <w:b/>
        </w:rPr>
        <w:t>規定</w:t>
      </w:r>
      <w:r w:rsidR="002A4AFD" w:rsidRPr="00B4218D">
        <w:rPr>
          <w:rFonts w:hint="eastAsia"/>
          <w:b/>
        </w:rPr>
        <w:t>，</w:t>
      </w:r>
      <w:r w:rsidR="00E4123C" w:rsidRPr="00B4218D">
        <w:rPr>
          <w:rFonts w:hint="eastAsia"/>
          <w:b/>
        </w:rPr>
        <w:t>不得合併為一案辦理公投</w:t>
      </w:r>
      <w:r w:rsidR="0026025B" w:rsidRPr="00B4218D">
        <w:rPr>
          <w:rFonts w:hAnsi="標楷體" w:hint="eastAsia"/>
          <w:b/>
        </w:rPr>
        <w:t>；</w:t>
      </w:r>
      <w:r w:rsidR="002A4AFD" w:rsidRPr="00B4218D">
        <w:rPr>
          <w:rFonts w:hAnsi="標楷體" w:hint="eastAsia"/>
          <w:b/>
        </w:rPr>
        <w:t>且</w:t>
      </w:r>
      <w:r w:rsidR="00EA2EC3" w:rsidRPr="00B4218D">
        <w:rPr>
          <w:rFonts w:hAnsi="標楷體" w:hint="eastAsia"/>
          <w:b/>
        </w:rPr>
        <w:t>實務上</w:t>
      </w:r>
      <w:r w:rsidR="00E4123C" w:rsidRPr="00B4218D">
        <w:rPr>
          <w:rFonts w:hint="eastAsia"/>
          <w:b/>
        </w:rPr>
        <w:t>該二</w:t>
      </w:r>
      <w:proofErr w:type="gramStart"/>
      <w:r w:rsidR="00E4123C" w:rsidRPr="00B4218D">
        <w:rPr>
          <w:rFonts w:hint="eastAsia"/>
          <w:b/>
        </w:rPr>
        <w:t>個</w:t>
      </w:r>
      <w:proofErr w:type="gramEnd"/>
      <w:r w:rsidR="00E4123C" w:rsidRPr="00B4218D">
        <w:rPr>
          <w:rFonts w:hint="eastAsia"/>
          <w:b/>
        </w:rPr>
        <w:t>政策事項</w:t>
      </w:r>
      <w:r w:rsidR="0077297A" w:rsidRPr="00B4218D">
        <w:rPr>
          <w:rFonts w:hint="eastAsia"/>
          <w:b/>
        </w:rPr>
        <w:t>之興辦</w:t>
      </w:r>
      <w:r w:rsidR="00E4123C" w:rsidRPr="00B4218D">
        <w:rPr>
          <w:rFonts w:hint="eastAsia"/>
          <w:b/>
        </w:rPr>
        <w:t>，</w:t>
      </w:r>
      <w:proofErr w:type="gramStart"/>
      <w:r w:rsidR="00E4123C" w:rsidRPr="00B4218D">
        <w:rPr>
          <w:rFonts w:hint="eastAsia"/>
          <w:b/>
        </w:rPr>
        <w:t>相隔時</w:t>
      </w:r>
      <w:proofErr w:type="gramEnd"/>
      <w:r w:rsidR="00E4123C" w:rsidRPr="00B4218D">
        <w:rPr>
          <w:rFonts w:hint="eastAsia"/>
          <w:b/>
        </w:rPr>
        <w:t>程至少需7</w:t>
      </w:r>
      <w:r w:rsidR="007A7E5F" w:rsidRPr="00B4218D">
        <w:rPr>
          <w:rFonts w:hint="eastAsia"/>
          <w:b/>
        </w:rPr>
        <w:t>至</w:t>
      </w:r>
      <w:r w:rsidR="00AF125B" w:rsidRPr="00B4218D">
        <w:rPr>
          <w:b/>
        </w:rPr>
        <w:t>10</w:t>
      </w:r>
      <w:r w:rsidR="00E4123C" w:rsidRPr="00B4218D">
        <w:rPr>
          <w:rFonts w:hint="eastAsia"/>
          <w:b/>
        </w:rPr>
        <w:t>年以上，</w:t>
      </w:r>
      <w:r w:rsidR="002A4AFD" w:rsidRPr="00B4218D">
        <w:rPr>
          <w:rFonts w:hint="eastAsia"/>
          <w:b/>
        </w:rPr>
        <w:t>另</w:t>
      </w:r>
      <w:r w:rsidR="00E4123C" w:rsidRPr="00B4218D">
        <w:rPr>
          <w:rFonts w:hint="eastAsia"/>
          <w:b/>
        </w:rPr>
        <w:t>有4項外在因素</w:t>
      </w:r>
      <w:r w:rsidR="00A02775" w:rsidRPr="00B4218D">
        <w:rPr>
          <w:rFonts w:hint="eastAsia"/>
          <w:b/>
        </w:rPr>
        <w:t>其時程皆</w:t>
      </w:r>
      <w:r w:rsidR="00E4123C" w:rsidRPr="00B4218D">
        <w:rPr>
          <w:rFonts w:hint="eastAsia"/>
          <w:b/>
        </w:rPr>
        <w:t>無法</w:t>
      </w:r>
      <w:r w:rsidR="002A4AFD" w:rsidRPr="00B4218D">
        <w:rPr>
          <w:rFonts w:hint="eastAsia"/>
          <w:b/>
        </w:rPr>
        <w:t>確</w:t>
      </w:r>
      <w:r w:rsidR="0077297A" w:rsidRPr="00B4218D">
        <w:rPr>
          <w:rFonts w:hint="eastAsia"/>
          <w:b/>
        </w:rPr>
        <w:t>實</w:t>
      </w:r>
      <w:r w:rsidR="00E4123C" w:rsidRPr="00B4218D">
        <w:rPr>
          <w:rFonts w:hint="eastAsia"/>
          <w:b/>
        </w:rPr>
        <w:t>掌控</w:t>
      </w:r>
      <w:r w:rsidR="00A02775" w:rsidRPr="00B4218D">
        <w:rPr>
          <w:rFonts w:hint="eastAsia"/>
          <w:b/>
        </w:rPr>
        <w:t>評估</w:t>
      </w:r>
      <w:r w:rsidR="00EA2EC3" w:rsidRPr="00B4218D">
        <w:rPr>
          <w:rFonts w:hint="eastAsia"/>
          <w:b/>
        </w:rPr>
        <w:t>。</w:t>
      </w:r>
      <w:r w:rsidR="00E4123C" w:rsidRPr="00B4218D">
        <w:rPr>
          <w:rFonts w:hint="eastAsia"/>
          <w:b/>
        </w:rPr>
        <w:t>現階段將該二</w:t>
      </w:r>
      <w:proofErr w:type="gramStart"/>
      <w:r w:rsidR="00E4123C" w:rsidRPr="00B4218D">
        <w:rPr>
          <w:rFonts w:hint="eastAsia"/>
          <w:b/>
        </w:rPr>
        <w:t>個</w:t>
      </w:r>
      <w:proofErr w:type="gramEnd"/>
      <w:r w:rsidR="00E4123C" w:rsidRPr="00B4218D">
        <w:rPr>
          <w:rFonts w:hint="eastAsia"/>
          <w:b/>
        </w:rPr>
        <w:t>政策事項合併為一案辦理公投，</w:t>
      </w:r>
      <w:r w:rsidR="00AF125B" w:rsidRPr="00B4218D">
        <w:rPr>
          <w:rFonts w:hint="eastAsia"/>
          <w:b/>
        </w:rPr>
        <w:t>其中即包含核四廠興建完工後之核能安全認定，</w:t>
      </w:r>
      <w:proofErr w:type="gramStart"/>
      <w:r w:rsidR="00AF125B" w:rsidRPr="00B4218D">
        <w:rPr>
          <w:rFonts w:hint="eastAsia"/>
          <w:b/>
        </w:rPr>
        <w:t>然</w:t>
      </w:r>
      <w:r w:rsidR="00EA2EC3" w:rsidRPr="00B4218D">
        <w:rPr>
          <w:rFonts w:hint="eastAsia"/>
          <w:b/>
        </w:rPr>
        <w:t>核安</w:t>
      </w:r>
      <w:proofErr w:type="gramEnd"/>
      <w:r w:rsidR="00EA2EC3" w:rsidRPr="00B4218D">
        <w:rPr>
          <w:rFonts w:hint="eastAsia"/>
          <w:b/>
        </w:rPr>
        <w:t>並非可用公投決定，此</w:t>
      </w:r>
      <w:r w:rsidR="00AF125B" w:rsidRPr="00B4218D">
        <w:rPr>
          <w:rFonts w:hint="eastAsia"/>
          <w:b/>
        </w:rPr>
        <w:t>乃</w:t>
      </w:r>
      <w:r w:rsidR="00EA2EC3" w:rsidRPr="00B4218D">
        <w:rPr>
          <w:rFonts w:hint="eastAsia"/>
          <w:b/>
        </w:rPr>
        <w:t>牴觸</w:t>
      </w:r>
      <w:r w:rsidR="00E4123C" w:rsidRPr="00B4218D">
        <w:rPr>
          <w:rFonts w:hint="eastAsia"/>
          <w:b/>
        </w:rPr>
        <w:t>核子反應器設施管制法第6條第1項強制規定</w:t>
      </w:r>
      <w:r w:rsidR="00384857" w:rsidRPr="00B4218D">
        <w:rPr>
          <w:rFonts w:hint="eastAsia"/>
          <w:b/>
        </w:rPr>
        <w:t>：</w:t>
      </w:r>
    </w:p>
    <w:p w:rsidR="00902793" w:rsidRPr="00FB528D" w:rsidRDefault="00C6029B" w:rsidP="00C6029B">
      <w:pPr>
        <w:pStyle w:val="3"/>
      </w:pPr>
      <w:r w:rsidRPr="00FB528D">
        <w:rPr>
          <w:rFonts w:hint="eastAsia"/>
        </w:rPr>
        <w:t>核四廠建廠申請、展期申請及行政院宣布停工封存之經過</w:t>
      </w:r>
      <w:r w:rsidR="00902793" w:rsidRPr="00FB528D">
        <w:rPr>
          <w:rFonts w:hint="eastAsia"/>
        </w:rPr>
        <w:t>：</w:t>
      </w:r>
    </w:p>
    <w:p w:rsidR="003E3D23" w:rsidRPr="00FB528D" w:rsidRDefault="00902793" w:rsidP="00743A9A">
      <w:pPr>
        <w:pStyle w:val="4"/>
      </w:pPr>
      <w:r w:rsidRPr="00FB528D">
        <w:rPr>
          <w:rFonts w:hint="eastAsia"/>
        </w:rPr>
        <w:t>台電公司前於86年10月16日向原能會提出核四廠建廠執照之申請，原能會針對核四廠建廠執照初次申請，係依原子能法及原子能法施行細則相關規定辦理</w:t>
      </w:r>
      <w:r w:rsidR="000C6C95" w:rsidRPr="00FB528D">
        <w:rPr>
          <w:rStyle w:val="aff"/>
        </w:rPr>
        <w:footnoteReference w:id="1"/>
      </w:r>
      <w:r w:rsidRPr="00FB528D">
        <w:rPr>
          <w:rFonts w:hint="eastAsia"/>
        </w:rPr>
        <w:t>，</w:t>
      </w:r>
      <w:r w:rsidR="007D463F" w:rsidRPr="00FB528D">
        <w:rPr>
          <w:rFonts w:hint="eastAsia"/>
        </w:rPr>
        <w:t>而</w:t>
      </w:r>
      <w:r w:rsidRPr="00FB528D">
        <w:rPr>
          <w:rFonts w:hint="eastAsia"/>
        </w:rPr>
        <w:t>於88年3月17日核發核四廠之建廠執照。台電公司後續分別於93年、98年及102年三度提出核四廠建廠執照之展期申請</w:t>
      </w:r>
      <w:r w:rsidR="007D463F" w:rsidRPr="00FB528D">
        <w:rPr>
          <w:rFonts w:hint="eastAsia"/>
        </w:rPr>
        <w:t>，</w:t>
      </w:r>
      <w:r w:rsidR="003E3D23" w:rsidRPr="00FB528D">
        <w:rPr>
          <w:rFonts w:hint="eastAsia"/>
        </w:rPr>
        <w:t>原能會鑒於</w:t>
      </w:r>
      <w:r w:rsidR="005A6FE6" w:rsidRPr="00FB528D">
        <w:rPr>
          <w:rFonts w:hint="eastAsia"/>
        </w:rPr>
        <w:t>該</w:t>
      </w:r>
      <w:r w:rsidR="003E3D23" w:rsidRPr="00FB528D">
        <w:rPr>
          <w:rFonts w:hint="eastAsia"/>
        </w:rPr>
        <w:t>工程相關技術及設計仍維持在原申請建廠執照時通</w:t>
      </w:r>
      <w:r w:rsidR="003E3D23" w:rsidRPr="00FB528D">
        <w:rPr>
          <w:rFonts w:hint="eastAsia"/>
        </w:rPr>
        <w:lastRenderedPageBreak/>
        <w:t>過審查之「初期安全分析報告」範圍內，</w:t>
      </w:r>
      <w:r w:rsidR="00184FC9" w:rsidRPr="00FB528D">
        <w:rPr>
          <w:rFonts w:hint="eastAsia"/>
        </w:rPr>
        <w:t>經</w:t>
      </w:r>
      <w:r w:rsidR="003E3D23" w:rsidRPr="00FB528D">
        <w:rPr>
          <w:rFonts w:hint="eastAsia"/>
        </w:rPr>
        <w:t>認符合法規要求及審查重點後，同意核四廠建廠執照展期申請，相關</w:t>
      </w:r>
      <w:r w:rsidR="007D463F" w:rsidRPr="00FB528D">
        <w:rPr>
          <w:rFonts w:hint="eastAsia"/>
        </w:rPr>
        <w:t>申請</w:t>
      </w:r>
      <w:r w:rsidR="003E3D23" w:rsidRPr="00FB528D">
        <w:rPr>
          <w:rFonts w:hint="eastAsia"/>
        </w:rPr>
        <w:t>歷程如下表：</w:t>
      </w:r>
    </w:p>
    <w:tbl>
      <w:tblPr>
        <w:tblStyle w:val="af7"/>
        <w:tblW w:w="0" w:type="auto"/>
        <w:tblInd w:w="817" w:type="dxa"/>
        <w:tblLook w:val="04A0" w:firstRow="1" w:lastRow="0" w:firstColumn="1" w:lastColumn="0" w:noHBand="0" w:noVBand="1"/>
      </w:tblPr>
      <w:tblGrid>
        <w:gridCol w:w="1535"/>
        <w:gridCol w:w="1906"/>
        <w:gridCol w:w="1906"/>
        <w:gridCol w:w="1906"/>
      </w:tblGrid>
      <w:tr w:rsidR="003E3D23" w:rsidRPr="00FB528D" w:rsidTr="007273FA">
        <w:tc>
          <w:tcPr>
            <w:tcW w:w="2030" w:type="dxa"/>
          </w:tcPr>
          <w:p w:rsidR="003E3D23" w:rsidRPr="00FB528D" w:rsidRDefault="003E3D23" w:rsidP="007273FA">
            <w:pPr>
              <w:pStyle w:val="2"/>
              <w:numPr>
                <w:ilvl w:val="0"/>
                <w:numId w:val="0"/>
              </w:numPr>
              <w:jc w:val="center"/>
              <w:rPr>
                <w:sz w:val="28"/>
                <w:szCs w:val="28"/>
              </w:rPr>
            </w:pPr>
            <w:r w:rsidRPr="00FB528D">
              <w:rPr>
                <w:rFonts w:hint="eastAsia"/>
                <w:sz w:val="28"/>
                <w:szCs w:val="28"/>
              </w:rPr>
              <w:t>申請目的</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台電公司申請日期</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原能會核發</w:t>
            </w:r>
          </w:p>
          <w:p w:rsidR="003E3D23" w:rsidRPr="00FB528D" w:rsidRDefault="003E3D23" w:rsidP="007273FA">
            <w:pPr>
              <w:pStyle w:val="2"/>
              <w:numPr>
                <w:ilvl w:val="0"/>
                <w:numId w:val="0"/>
              </w:numPr>
              <w:jc w:val="center"/>
              <w:rPr>
                <w:sz w:val="28"/>
                <w:szCs w:val="28"/>
              </w:rPr>
            </w:pPr>
            <w:r w:rsidRPr="00FB528D">
              <w:rPr>
                <w:rFonts w:hint="eastAsia"/>
                <w:sz w:val="28"/>
                <w:szCs w:val="28"/>
              </w:rPr>
              <w:t>日期</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核四廠建照</w:t>
            </w:r>
          </w:p>
          <w:p w:rsidR="003E3D23" w:rsidRPr="00FB528D" w:rsidRDefault="003E3D23" w:rsidP="007273FA">
            <w:pPr>
              <w:pStyle w:val="2"/>
              <w:numPr>
                <w:ilvl w:val="0"/>
                <w:numId w:val="0"/>
              </w:numPr>
              <w:jc w:val="center"/>
              <w:rPr>
                <w:sz w:val="28"/>
                <w:szCs w:val="28"/>
              </w:rPr>
            </w:pPr>
            <w:r w:rsidRPr="00FB528D">
              <w:rPr>
                <w:rFonts w:hint="eastAsia"/>
                <w:sz w:val="28"/>
                <w:szCs w:val="28"/>
              </w:rPr>
              <w:t>期限</w:t>
            </w:r>
          </w:p>
        </w:tc>
      </w:tr>
      <w:tr w:rsidR="003E3D23" w:rsidRPr="00FB528D" w:rsidTr="007273FA">
        <w:tc>
          <w:tcPr>
            <w:tcW w:w="2030" w:type="dxa"/>
          </w:tcPr>
          <w:p w:rsidR="003E3D23" w:rsidRPr="00FB528D" w:rsidRDefault="003E3D23" w:rsidP="007273FA">
            <w:pPr>
              <w:pStyle w:val="2"/>
              <w:numPr>
                <w:ilvl w:val="0"/>
                <w:numId w:val="0"/>
              </w:numPr>
              <w:jc w:val="center"/>
              <w:rPr>
                <w:sz w:val="28"/>
                <w:szCs w:val="28"/>
              </w:rPr>
            </w:pPr>
            <w:r w:rsidRPr="00FB528D">
              <w:rPr>
                <w:rFonts w:hint="eastAsia"/>
                <w:sz w:val="28"/>
                <w:szCs w:val="28"/>
              </w:rPr>
              <w:t>初次申請建廠執照</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86.10.16</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88.3.17</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94.12.31</w:t>
            </w:r>
          </w:p>
        </w:tc>
      </w:tr>
      <w:tr w:rsidR="003E3D23" w:rsidRPr="00FB528D" w:rsidTr="007273FA">
        <w:tc>
          <w:tcPr>
            <w:tcW w:w="2030" w:type="dxa"/>
          </w:tcPr>
          <w:p w:rsidR="003E3D23" w:rsidRPr="00FB528D" w:rsidRDefault="003E3D23" w:rsidP="007273FA">
            <w:pPr>
              <w:pStyle w:val="2"/>
              <w:numPr>
                <w:ilvl w:val="0"/>
                <w:numId w:val="0"/>
              </w:numPr>
              <w:jc w:val="center"/>
              <w:rPr>
                <w:sz w:val="28"/>
                <w:szCs w:val="28"/>
              </w:rPr>
            </w:pPr>
            <w:r w:rsidRPr="00FB528D">
              <w:rPr>
                <w:rFonts w:hint="eastAsia"/>
                <w:sz w:val="28"/>
                <w:szCs w:val="28"/>
              </w:rPr>
              <w:t>第一次展期</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93.12.24</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94.12.23</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99.12.31</w:t>
            </w:r>
          </w:p>
        </w:tc>
      </w:tr>
      <w:tr w:rsidR="003E3D23" w:rsidRPr="00FB528D" w:rsidTr="007273FA">
        <w:tc>
          <w:tcPr>
            <w:tcW w:w="2030" w:type="dxa"/>
          </w:tcPr>
          <w:p w:rsidR="003E3D23" w:rsidRPr="00FB528D" w:rsidRDefault="003E3D23" w:rsidP="007273FA">
            <w:pPr>
              <w:pStyle w:val="2"/>
              <w:numPr>
                <w:ilvl w:val="0"/>
                <w:numId w:val="0"/>
              </w:numPr>
              <w:jc w:val="center"/>
              <w:rPr>
                <w:sz w:val="28"/>
                <w:szCs w:val="28"/>
              </w:rPr>
            </w:pPr>
            <w:r w:rsidRPr="00FB528D">
              <w:rPr>
                <w:rFonts w:hint="eastAsia"/>
                <w:sz w:val="28"/>
                <w:szCs w:val="28"/>
              </w:rPr>
              <w:t>第二次展期</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98.12.21</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99.11.8</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103.12.15</w:t>
            </w:r>
          </w:p>
        </w:tc>
      </w:tr>
      <w:tr w:rsidR="003E3D23" w:rsidRPr="00FB528D" w:rsidTr="007273FA">
        <w:tc>
          <w:tcPr>
            <w:tcW w:w="2030" w:type="dxa"/>
          </w:tcPr>
          <w:p w:rsidR="003E3D23" w:rsidRPr="00FB528D" w:rsidRDefault="003E3D23" w:rsidP="007273FA">
            <w:pPr>
              <w:pStyle w:val="2"/>
              <w:numPr>
                <w:ilvl w:val="0"/>
                <w:numId w:val="0"/>
              </w:numPr>
              <w:jc w:val="center"/>
              <w:rPr>
                <w:sz w:val="28"/>
                <w:szCs w:val="28"/>
              </w:rPr>
            </w:pPr>
            <w:r w:rsidRPr="00FB528D">
              <w:rPr>
                <w:rFonts w:hint="eastAsia"/>
                <w:sz w:val="28"/>
                <w:szCs w:val="28"/>
              </w:rPr>
              <w:t>第三次展期</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102.12.10</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103.11.26</w:t>
            </w:r>
          </w:p>
        </w:tc>
        <w:tc>
          <w:tcPr>
            <w:tcW w:w="2071" w:type="dxa"/>
          </w:tcPr>
          <w:p w:rsidR="003E3D23" w:rsidRPr="00FB528D" w:rsidRDefault="003E3D23" w:rsidP="007273FA">
            <w:pPr>
              <w:pStyle w:val="2"/>
              <w:numPr>
                <w:ilvl w:val="0"/>
                <w:numId w:val="0"/>
              </w:numPr>
              <w:jc w:val="center"/>
              <w:rPr>
                <w:sz w:val="28"/>
                <w:szCs w:val="28"/>
              </w:rPr>
            </w:pPr>
            <w:r w:rsidRPr="00FB528D">
              <w:rPr>
                <w:rFonts w:hint="eastAsia"/>
                <w:sz w:val="28"/>
                <w:szCs w:val="28"/>
              </w:rPr>
              <w:t>109.12.31</w:t>
            </w:r>
          </w:p>
        </w:tc>
      </w:tr>
    </w:tbl>
    <w:p w:rsidR="003E3D23" w:rsidRPr="00FB528D" w:rsidRDefault="003E3D23" w:rsidP="003E3D23">
      <w:pPr>
        <w:pStyle w:val="2"/>
        <w:numPr>
          <w:ilvl w:val="0"/>
          <w:numId w:val="0"/>
        </w:numPr>
        <w:ind w:left="1021"/>
        <w:rPr>
          <w:sz w:val="24"/>
          <w:szCs w:val="24"/>
        </w:rPr>
      </w:pPr>
      <w:r w:rsidRPr="00FB528D">
        <w:rPr>
          <w:rFonts w:hint="eastAsia"/>
          <w:sz w:val="24"/>
          <w:szCs w:val="24"/>
        </w:rPr>
        <w:t>資料來源：原能會</w:t>
      </w:r>
    </w:p>
    <w:p w:rsidR="00743A9A" w:rsidRPr="00FB528D" w:rsidRDefault="00C61FCE" w:rsidP="00C57F15">
      <w:pPr>
        <w:pStyle w:val="4"/>
      </w:pPr>
      <w:r w:rsidRPr="00FB528D">
        <w:rPr>
          <w:rFonts w:hint="eastAsia"/>
        </w:rPr>
        <w:t>由於核四廠籌建以來，國人對於核能安全之重大疑慮始終無法消除，</w:t>
      </w:r>
      <w:r w:rsidR="00184FC9" w:rsidRPr="00FB528D">
        <w:rPr>
          <w:rFonts w:hint="eastAsia"/>
        </w:rPr>
        <w:t>且</w:t>
      </w:r>
      <w:r w:rsidRPr="00FB528D">
        <w:rPr>
          <w:rFonts w:hint="eastAsia"/>
        </w:rPr>
        <w:t>地方政府就核污染與核廢料處置等環保議題，亦未能取得共識及解決途徑，</w:t>
      </w:r>
      <w:r w:rsidR="00C614DC" w:rsidRPr="00FB528D">
        <w:rPr>
          <w:rFonts w:hint="eastAsia"/>
        </w:rPr>
        <w:t>而</w:t>
      </w:r>
      <w:r w:rsidR="00B37B40" w:rsidRPr="00FB528D">
        <w:rPr>
          <w:rFonts w:hint="eastAsia"/>
        </w:rPr>
        <w:t>各</w:t>
      </w:r>
      <w:r w:rsidR="00C614DC" w:rsidRPr="00FB528D">
        <w:rPr>
          <w:rFonts w:hint="eastAsia"/>
        </w:rPr>
        <w:t>類</w:t>
      </w:r>
      <w:proofErr w:type="gramStart"/>
      <w:r w:rsidR="00B37B40" w:rsidRPr="00FB528D">
        <w:rPr>
          <w:rFonts w:hint="eastAsia"/>
        </w:rPr>
        <w:t>民眾陳抗事件</w:t>
      </w:r>
      <w:proofErr w:type="gramEnd"/>
      <w:r w:rsidR="00184FC9" w:rsidRPr="00FB528D">
        <w:rPr>
          <w:rFonts w:hint="eastAsia"/>
        </w:rPr>
        <w:t>更</w:t>
      </w:r>
      <w:r w:rsidR="00B37B40" w:rsidRPr="00FB528D">
        <w:rPr>
          <w:rFonts w:hint="eastAsia"/>
        </w:rPr>
        <w:t>從未曾停歇。為此，</w:t>
      </w:r>
      <w:r w:rsidR="00743A9A" w:rsidRPr="007A7E5F">
        <w:rPr>
          <w:rFonts w:hint="eastAsia"/>
          <w:u w:val="single"/>
        </w:rPr>
        <w:t>行政院</w:t>
      </w:r>
      <w:r w:rsidR="007D463F" w:rsidRPr="007A7E5F">
        <w:rPr>
          <w:rFonts w:hint="eastAsia"/>
          <w:u w:val="single"/>
        </w:rPr>
        <w:t>前院長</w:t>
      </w:r>
      <w:r w:rsidR="00743A9A" w:rsidRPr="007A7E5F">
        <w:rPr>
          <w:rFonts w:hint="eastAsia"/>
          <w:u w:val="single"/>
        </w:rPr>
        <w:t>江宜樺</w:t>
      </w:r>
      <w:r w:rsidR="00184FC9" w:rsidRPr="007A7E5F">
        <w:rPr>
          <w:rFonts w:hint="eastAsia"/>
          <w:u w:val="single"/>
        </w:rPr>
        <w:t>於103年4月28日</w:t>
      </w:r>
      <w:r w:rsidR="00743A9A" w:rsidRPr="007A7E5F">
        <w:rPr>
          <w:rFonts w:hint="eastAsia"/>
          <w:u w:val="single"/>
        </w:rPr>
        <w:t>召開國際記者會宣布核四</w:t>
      </w:r>
      <w:r w:rsidR="007E044B" w:rsidRPr="007A7E5F">
        <w:rPr>
          <w:rFonts w:hint="eastAsia"/>
          <w:u w:val="single"/>
        </w:rPr>
        <w:t>停工</w:t>
      </w:r>
      <w:r w:rsidR="00743A9A" w:rsidRPr="00FB528D">
        <w:rPr>
          <w:rFonts w:hint="eastAsia"/>
        </w:rPr>
        <w:t>，據行政院</w:t>
      </w:r>
      <w:r w:rsidR="007C7606" w:rsidRPr="00FB528D">
        <w:rPr>
          <w:rFonts w:hint="eastAsia"/>
        </w:rPr>
        <w:t>當</w:t>
      </w:r>
      <w:r w:rsidR="00743A9A" w:rsidRPr="00FB528D">
        <w:rPr>
          <w:rFonts w:hint="eastAsia"/>
        </w:rPr>
        <w:t>日</w:t>
      </w:r>
      <w:r w:rsidR="005A6FE6" w:rsidRPr="00FB528D">
        <w:rPr>
          <w:rFonts w:hint="eastAsia"/>
        </w:rPr>
        <w:t>主動</w:t>
      </w:r>
      <w:r w:rsidR="00743A9A" w:rsidRPr="00FB528D">
        <w:rPr>
          <w:rFonts w:hint="eastAsia"/>
        </w:rPr>
        <w:t>發布之新聞稿，內容略</w:t>
      </w:r>
      <w:proofErr w:type="gramStart"/>
      <w:r w:rsidR="00743A9A" w:rsidRPr="00FB528D">
        <w:rPr>
          <w:rFonts w:hint="eastAsia"/>
        </w:rPr>
        <w:t>以</w:t>
      </w:r>
      <w:proofErr w:type="gramEnd"/>
      <w:r w:rsidR="00743A9A" w:rsidRPr="00FB528D">
        <w:rPr>
          <w:rFonts w:hint="eastAsia"/>
        </w:rPr>
        <w:t>：</w:t>
      </w:r>
    </w:p>
    <w:p w:rsidR="00743A9A" w:rsidRPr="00FB528D" w:rsidRDefault="00743A9A" w:rsidP="00743A9A">
      <w:pPr>
        <w:pStyle w:val="5"/>
        <w:ind w:left="2041"/>
      </w:pPr>
      <w:r w:rsidRPr="00FB528D">
        <w:rPr>
          <w:rFonts w:hint="eastAsia"/>
        </w:rPr>
        <w:t>核四停工並非停建，為下一代保留一個選擇權，並儘速召開全國能源會議。</w:t>
      </w:r>
    </w:p>
    <w:p w:rsidR="00743A9A" w:rsidRPr="00FB528D" w:rsidRDefault="00743A9A" w:rsidP="00743A9A">
      <w:pPr>
        <w:pStyle w:val="5"/>
        <w:ind w:left="2041"/>
      </w:pPr>
      <w:r w:rsidRPr="007A7E5F">
        <w:rPr>
          <w:rFonts w:hint="eastAsia"/>
          <w:u w:val="single"/>
        </w:rPr>
        <w:t>核四停工不等於停建，政府並未變更重大政策</w:t>
      </w:r>
      <w:r w:rsidRPr="00FB528D">
        <w:rPr>
          <w:rFonts w:hint="eastAsia"/>
        </w:rPr>
        <w:t>，而是依據102年2月26日朝野黨團協商結論辦理。</w:t>
      </w:r>
    </w:p>
    <w:p w:rsidR="00743A9A" w:rsidRPr="00FB528D" w:rsidRDefault="00743A9A" w:rsidP="00743A9A">
      <w:pPr>
        <w:pStyle w:val="5"/>
        <w:ind w:left="2041"/>
      </w:pPr>
      <w:r w:rsidRPr="00FB528D">
        <w:rPr>
          <w:rFonts w:hint="eastAsia"/>
        </w:rPr>
        <w:t>國民黨在103年4月24日立法院黨團大會做成決議：「核四完工，通過</w:t>
      </w:r>
      <w:r w:rsidR="007C7606" w:rsidRPr="00FB528D">
        <w:rPr>
          <w:rFonts w:hint="eastAsia"/>
        </w:rPr>
        <w:t>安檢後，不放置燃料棒、不運轉。日後核四是否運轉，必須經公投決定</w:t>
      </w:r>
      <w:r w:rsidRPr="00FB528D">
        <w:rPr>
          <w:rFonts w:hint="eastAsia"/>
        </w:rPr>
        <w:t>。</w:t>
      </w:r>
      <w:r w:rsidR="007C7606" w:rsidRPr="00FB528D">
        <w:rPr>
          <w:rFonts w:hint="eastAsia"/>
        </w:rPr>
        <w:t>」</w:t>
      </w:r>
      <w:r w:rsidRPr="00FB528D">
        <w:rPr>
          <w:rFonts w:hint="eastAsia"/>
        </w:rPr>
        <w:t>103年4月27日馬總統召開執政縣市首長會議，達成兩點共識：第一，「核四一號機不施工、</w:t>
      </w:r>
      <w:proofErr w:type="gramStart"/>
      <w:r w:rsidRPr="00FB528D">
        <w:rPr>
          <w:rFonts w:hint="eastAsia"/>
        </w:rPr>
        <w:t>只安檢</w:t>
      </w:r>
      <w:proofErr w:type="gramEnd"/>
      <w:r w:rsidRPr="00FB528D">
        <w:rPr>
          <w:rFonts w:hint="eastAsia"/>
        </w:rPr>
        <w:t>，安檢</w:t>
      </w:r>
      <w:r w:rsidRPr="00FB528D">
        <w:rPr>
          <w:rFonts w:hint="eastAsia"/>
        </w:rPr>
        <w:lastRenderedPageBreak/>
        <w:t>後封存；核四二號機全部停工</w:t>
      </w:r>
      <w:r w:rsidR="007C7606" w:rsidRPr="00FB528D">
        <w:rPr>
          <w:rFonts w:hint="eastAsia"/>
        </w:rPr>
        <w:t>。」</w:t>
      </w:r>
      <w:r w:rsidRPr="00FB528D">
        <w:rPr>
          <w:rFonts w:hint="eastAsia"/>
        </w:rPr>
        <w:t>第二，「儘速召開全國能源會議，以確保未來供電無虞。</w:t>
      </w:r>
      <w:r w:rsidR="007C7606" w:rsidRPr="00FB528D">
        <w:rPr>
          <w:rFonts w:hint="eastAsia"/>
        </w:rPr>
        <w:t>」</w:t>
      </w:r>
    </w:p>
    <w:p w:rsidR="00743A9A" w:rsidRPr="00FB528D" w:rsidRDefault="00743A9A" w:rsidP="00743A9A">
      <w:pPr>
        <w:pStyle w:val="5"/>
        <w:ind w:left="2041"/>
      </w:pPr>
      <w:r w:rsidRPr="00FB528D">
        <w:rPr>
          <w:rFonts w:hint="eastAsia"/>
        </w:rPr>
        <w:t>政府採取的做法，是希望能夠替下一代保留能源選擇的空間。</w:t>
      </w:r>
    </w:p>
    <w:p w:rsidR="00743A9A" w:rsidRPr="00FB528D" w:rsidRDefault="00743A9A" w:rsidP="00743A9A">
      <w:pPr>
        <w:pStyle w:val="5"/>
        <w:ind w:left="2041"/>
      </w:pPr>
      <w:r w:rsidRPr="00FB528D">
        <w:rPr>
          <w:rFonts w:hint="eastAsia"/>
        </w:rPr>
        <w:t>將來核四如果要繼續運轉，必須先辦理公民投票，在結果尚未出來前，行政部門不會向立法院提出追加預算案。</w:t>
      </w:r>
    </w:p>
    <w:p w:rsidR="00636A79" w:rsidRPr="00FB528D" w:rsidRDefault="007D463F" w:rsidP="00636A79">
      <w:pPr>
        <w:pStyle w:val="4"/>
      </w:pPr>
      <w:r w:rsidRPr="00FB528D">
        <w:rPr>
          <w:rFonts w:hint="eastAsia"/>
        </w:rPr>
        <w:t>至</w:t>
      </w:r>
      <w:r w:rsidR="00636A79" w:rsidRPr="00FB528D">
        <w:rPr>
          <w:rFonts w:hint="eastAsia"/>
        </w:rPr>
        <w:t>105年7月29日立法院第9屆第1會期第1次臨時會決議：「核四封存計畫…</w:t>
      </w:r>
      <w:proofErr w:type="gramStart"/>
      <w:r w:rsidR="005A6FE6" w:rsidRPr="00FB528D">
        <w:rPr>
          <w:rFonts w:hAnsi="標楷體" w:hint="eastAsia"/>
        </w:rPr>
        <w:t>…</w:t>
      </w:r>
      <w:proofErr w:type="gramEnd"/>
      <w:r w:rsidR="00636A79" w:rsidRPr="00FB528D">
        <w:rPr>
          <w:rFonts w:hint="eastAsia"/>
        </w:rPr>
        <w:t>不可再編列封存預算，</w:t>
      </w:r>
      <w:proofErr w:type="gramStart"/>
      <w:r w:rsidR="00636A79" w:rsidRPr="00FB528D">
        <w:rPr>
          <w:rFonts w:hint="eastAsia"/>
        </w:rPr>
        <w:t>105</w:t>
      </w:r>
      <w:proofErr w:type="gramEnd"/>
      <w:r w:rsidR="00636A79" w:rsidRPr="00FB528D">
        <w:rPr>
          <w:rFonts w:hint="eastAsia"/>
        </w:rPr>
        <w:t>年度啟動</w:t>
      </w:r>
      <w:proofErr w:type="gramStart"/>
      <w:r w:rsidR="00636A79" w:rsidRPr="00FB528D">
        <w:rPr>
          <w:rFonts w:hint="eastAsia"/>
        </w:rPr>
        <w:t>研</w:t>
      </w:r>
      <w:proofErr w:type="gramEnd"/>
      <w:r w:rsidR="00636A79" w:rsidRPr="00FB528D">
        <w:rPr>
          <w:rFonts w:hint="eastAsia"/>
        </w:rPr>
        <w:t>擬廢止核四計畫，</w:t>
      </w:r>
      <w:proofErr w:type="gramStart"/>
      <w:r w:rsidR="00636A79" w:rsidRPr="00FB528D">
        <w:rPr>
          <w:rFonts w:hint="eastAsia"/>
        </w:rPr>
        <w:t>106年度起僅以</w:t>
      </w:r>
      <w:proofErr w:type="gramEnd"/>
      <w:r w:rsidR="00636A79" w:rsidRPr="00FB528D">
        <w:rPr>
          <w:rFonts w:hint="eastAsia"/>
        </w:rPr>
        <w:t>最少經費與人力保管廠區及相關設備，直至核四廢止。」核四遂進入目前資產維護管理階段。</w:t>
      </w:r>
    </w:p>
    <w:p w:rsidR="00C57F15" w:rsidRPr="00FB528D" w:rsidRDefault="002227DD" w:rsidP="00636A79">
      <w:pPr>
        <w:pStyle w:val="4"/>
      </w:pPr>
      <w:r w:rsidRPr="00FB528D">
        <w:rPr>
          <w:rFonts w:hint="eastAsia"/>
        </w:rPr>
        <w:t>其後，</w:t>
      </w:r>
      <w:r w:rsidR="00636A79" w:rsidRPr="00FB528D">
        <w:rPr>
          <w:rFonts w:hint="eastAsia"/>
        </w:rPr>
        <w:t>107年1月30日立法院第9屆第4會期第1次臨時會決議：「…</w:t>
      </w:r>
      <w:proofErr w:type="gramStart"/>
      <w:r w:rsidR="005A6FE6" w:rsidRPr="00FB528D">
        <w:rPr>
          <w:rFonts w:hAnsi="標楷體" w:hint="eastAsia"/>
        </w:rPr>
        <w:t>…</w:t>
      </w:r>
      <w:proofErr w:type="gramEnd"/>
      <w:r w:rsidR="00636A79" w:rsidRPr="00FB528D">
        <w:rPr>
          <w:rFonts w:hint="eastAsia"/>
        </w:rPr>
        <w:t>請經濟部向立法院經濟委員會提供核四轉型及核燃料處理專案報告，並規劃於109年底前全數移出核四燃料棒。」</w:t>
      </w:r>
      <w:proofErr w:type="gramStart"/>
      <w:r w:rsidR="005A6FE6" w:rsidRPr="00FB528D">
        <w:rPr>
          <w:rFonts w:hint="eastAsia"/>
        </w:rPr>
        <w:t>嗣</w:t>
      </w:r>
      <w:proofErr w:type="gramEnd"/>
      <w:r w:rsidR="00636A79" w:rsidRPr="00FB528D">
        <w:rPr>
          <w:rFonts w:hint="eastAsia"/>
        </w:rPr>
        <w:t>台電公司依照</w:t>
      </w:r>
      <w:r w:rsidRPr="00FB528D">
        <w:rPr>
          <w:rFonts w:hint="eastAsia"/>
        </w:rPr>
        <w:t>前揭</w:t>
      </w:r>
      <w:r w:rsidR="00636A79" w:rsidRPr="00FB528D">
        <w:rPr>
          <w:rFonts w:hint="eastAsia"/>
        </w:rPr>
        <w:t>立法院決議，規劃自107年起分3年8批次送回原廠，預計109年底可</w:t>
      </w:r>
      <w:proofErr w:type="gramStart"/>
      <w:r w:rsidR="00636A79" w:rsidRPr="00FB528D">
        <w:rPr>
          <w:rFonts w:hint="eastAsia"/>
        </w:rPr>
        <w:t>全數運完</w:t>
      </w:r>
      <w:proofErr w:type="gramEnd"/>
      <w:r w:rsidR="00636A79" w:rsidRPr="00FB528D">
        <w:rPr>
          <w:rFonts w:hint="eastAsia"/>
        </w:rPr>
        <w:t>。</w:t>
      </w:r>
    </w:p>
    <w:p w:rsidR="00911741" w:rsidRPr="00FB528D" w:rsidRDefault="000F24B7" w:rsidP="007273FA">
      <w:pPr>
        <w:pStyle w:val="3"/>
      </w:pPr>
      <w:r w:rsidRPr="00FB528D">
        <w:rPr>
          <w:rFonts w:hint="eastAsia"/>
        </w:rPr>
        <w:t>黃士修君領銜提出「您是否同意核四啟封商轉發電？」公投案及中選會審議辦理經過</w:t>
      </w:r>
      <w:r w:rsidR="00911741" w:rsidRPr="00FB528D">
        <w:rPr>
          <w:rFonts w:hint="eastAsia"/>
        </w:rPr>
        <w:t>：</w:t>
      </w:r>
    </w:p>
    <w:p w:rsidR="00C71829" w:rsidRPr="00FB528D" w:rsidRDefault="00911741" w:rsidP="0077297A">
      <w:pPr>
        <w:pStyle w:val="4"/>
      </w:pPr>
      <w:r w:rsidRPr="00FB528D">
        <w:rPr>
          <w:rFonts w:hint="eastAsia"/>
        </w:rPr>
        <w:t>黃士修君於108年3月4日向中選會提出全國性公民投票案，其檢具主文「您是否同意核四啟封商轉發電？」（13字）、理由書（1,773字）及提案人名冊正本、影本各1份。經中選會審核符合公投法第9條第1項至第3項規定；提案人數計3,961人，已達最近一次總統、副總統選舉選舉人總數萬分之一以上</w:t>
      </w:r>
      <w:r w:rsidRPr="00FB528D">
        <w:rPr>
          <w:rFonts w:hint="eastAsia"/>
        </w:rPr>
        <w:lastRenderedPageBreak/>
        <w:t>（按第14任總統副總統選舉選舉人總數為1,878萬2,991人，本項公投案提案人人數應達1,879人以上），亦符合公投法第10條第1項規定，且其主文與理由書意旨尚屬相符。</w:t>
      </w:r>
    </w:p>
    <w:p w:rsidR="00C6029B" w:rsidRPr="00FB528D" w:rsidRDefault="00A7038B" w:rsidP="0077297A">
      <w:pPr>
        <w:pStyle w:val="4"/>
      </w:pPr>
      <w:r w:rsidRPr="00FB528D">
        <w:rPr>
          <w:rFonts w:hint="eastAsia"/>
        </w:rPr>
        <w:t>另</w:t>
      </w:r>
      <w:r w:rsidR="00911741" w:rsidRPr="00FB528D">
        <w:rPr>
          <w:rFonts w:hint="eastAsia"/>
        </w:rPr>
        <w:t>因提案人黃士修君自行定位本項公投案為「重大政策之創制」案，中選會參考經濟部108年2月20日新聞稿說明</w:t>
      </w:r>
      <w:r w:rsidRPr="00FB528D">
        <w:rPr>
          <w:rFonts w:hint="eastAsia"/>
        </w:rPr>
        <w:t>：「</w:t>
      </w:r>
      <w:proofErr w:type="gramStart"/>
      <w:r w:rsidR="00911741" w:rsidRPr="00FB528D">
        <w:rPr>
          <w:rFonts w:hint="eastAsia"/>
        </w:rPr>
        <w:t>核電延役</w:t>
      </w:r>
      <w:proofErr w:type="gramEnd"/>
      <w:r w:rsidR="00911741" w:rsidRPr="00FB528D">
        <w:rPr>
          <w:rFonts w:hint="eastAsia"/>
        </w:rPr>
        <w:t>或</w:t>
      </w:r>
      <w:proofErr w:type="gramStart"/>
      <w:r w:rsidR="00911741" w:rsidRPr="00FB528D">
        <w:rPr>
          <w:rFonts w:hint="eastAsia"/>
        </w:rPr>
        <w:t>重啟確有</w:t>
      </w:r>
      <w:proofErr w:type="gramEnd"/>
      <w:r w:rsidR="00911741" w:rsidRPr="00FB528D">
        <w:rPr>
          <w:rFonts w:hint="eastAsia"/>
        </w:rPr>
        <w:t>其客觀事實困難，目前對核電的依賴並不高(107年</w:t>
      </w:r>
      <w:proofErr w:type="gramStart"/>
      <w:r w:rsidR="00911741" w:rsidRPr="00FB528D">
        <w:rPr>
          <w:rFonts w:hint="eastAsia"/>
        </w:rPr>
        <w:t>核電占比</w:t>
      </w:r>
      <w:proofErr w:type="gramEnd"/>
      <w:r w:rsidR="00911741" w:rsidRPr="00FB528D">
        <w:rPr>
          <w:rFonts w:hint="eastAsia"/>
        </w:rPr>
        <w:t>僅10.1%)，政府目前正在努力開發</w:t>
      </w:r>
      <w:proofErr w:type="gramStart"/>
      <w:r w:rsidR="00911741" w:rsidRPr="00FB528D">
        <w:rPr>
          <w:rFonts w:hint="eastAsia"/>
        </w:rPr>
        <w:t>低碳燃氣</w:t>
      </w:r>
      <w:proofErr w:type="gramEnd"/>
      <w:r w:rsidR="00911741" w:rsidRPr="00FB528D">
        <w:rPr>
          <w:rFonts w:hint="eastAsia"/>
        </w:rPr>
        <w:t>發電，以及再生能源作成為未來供電主力，電是大家要用，希望社會各界全力支持太陽光電、風力發電、燃氣機組及天然氣接收站的各項開發計畫如期如質完成，依目前能源政策可同時兼顧降低空污及減少</w:t>
      </w:r>
      <w:proofErr w:type="gramStart"/>
      <w:r w:rsidR="00911741" w:rsidRPr="00FB528D">
        <w:rPr>
          <w:rFonts w:hint="eastAsia"/>
        </w:rPr>
        <w:t>排碳，</w:t>
      </w:r>
      <w:proofErr w:type="gramEnd"/>
      <w:r w:rsidR="00911741" w:rsidRPr="00FB528D">
        <w:rPr>
          <w:rFonts w:hint="eastAsia"/>
        </w:rPr>
        <w:t>也可確保未來供電穩定及降低未來電力供給不確定風險，係以不重啟核四為現行政策。</w:t>
      </w:r>
      <w:r w:rsidRPr="00FB528D">
        <w:rPr>
          <w:rFonts w:hint="eastAsia"/>
        </w:rPr>
        <w:t>」</w:t>
      </w:r>
      <w:r w:rsidR="00911741" w:rsidRPr="00FB528D">
        <w:rPr>
          <w:rFonts w:hint="eastAsia"/>
        </w:rPr>
        <w:t>是中選會認為本案究屬重大政策之「創制案」或「</w:t>
      </w:r>
      <w:proofErr w:type="gramStart"/>
      <w:r w:rsidR="00911741" w:rsidRPr="00FB528D">
        <w:rPr>
          <w:rFonts w:hint="eastAsia"/>
        </w:rPr>
        <w:t>複</w:t>
      </w:r>
      <w:proofErr w:type="gramEnd"/>
      <w:r w:rsidR="00911741" w:rsidRPr="00FB528D">
        <w:rPr>
          <w:rFonts w:hint="eastAsia"/>
        </w:rPr>
        <w:t>決案」，仍有</w:t>
      </w:r>
      <w:proofErr w:type="gramStart"/>
      <w:r w:rsidR="00911741" w:rsidRPr="00FB528D">
        <w:rPr>
          <w:rFonts w:hint="eastAsia"/>
        </w:rPr>
        <w:t>釐</w:t>
      </w:r>
      <w:proofErr w:type="gramEnd"/>
      <w:r w:rsidR="00911741" w:rsidRPr="00FB528D">
        <w:rPr>
          <w:rFonts w:hint="eastAsia"/>
        </w:rPr>
        <w:t>清之必要；另本提案內容是否不能瞭解其提案真意？本案是否為「一案</w:t>
      </w:r>
      <w:proofErr w:type="gramStart"/>
      <w:r w:rsidR="00911741" w:rsidRPr="00FB528D">
        <w:rPr>
          <w:rFonts w:hint="eastAsia"/>
        </w:rPr>
        <w:t>一</w:t>
      </w:r>
      <w:proofErr w:type="gramEnd"/>
      <w:r w:rsidR="00911741" w:rsidRPr="00FB528D">
        <w:rPr>
          <w:rFonts w:hint="eastAsia"/>
        </w:rPr>
        <w:t>事項」？本案主文「您是否同意核四啟封商轉發電？」與宋雲飛君107年領銜提出之主文「您是否同意：核四啟用商轉發電？」是否為「同一事項」？</w:t>
      </w:r>
      <w:proofErr w:type="gramStart"/>
      <w:r w:rsidR="00911741" w:rsidRPr="00FB528D">
        <w:rPr>
          <w:rFonts w:hint="eastAsia"/>
        </w:rPr>
        <w:t>爰</w:t>
      </w:r>
      <w:proofErr w:type="gramEnd"/>
      <w:r w:rsidR="00911741" w:rsidRPr="00FB528D">
        <w:rPr>
          <w:rFonts w:hint="eastAsia"/>
        </w:rPr>
        <w:t>以上4項疑義，均一併予以提</w:t>
      </w:r>
      <w:r w:rsidR="009D3B64" w:rsidRPr="00FB528D">
        <w:rPr>
          <w:rFonts w:hint="eastAsia"/>
        </w:rPr>
        <w:t>報中選會委員</w:t>
      </w:r>
      <w:r w:rsidR="00911741" w:rsidRPr="00FB528D">
        <w:rPr>
          <w:rFonts w:hint="eastAsia"/>
        </w:rPr>
        <w:t>會討論。</w:t>
      </w:r>
    </w:p>
    <w:p w:rsidR="00B334A4" w:rsidRPr="00FB528D" w:rsidRDefault="009D3B64" w:rsidP="00B90B5E">
      <w:pPr>
        <w:pStyle w:val="4"/>
      </w:pPr>
      <w:r w:rsidRPr="00FB528D">
        <w:rPr>
          <w:rFonts w:hint="eastAsia"/>
        </w:rPr>
        <w:t>案</w:t>
      </w:r>
      <w:r w:rsidR="00B334A4" w:rsidRPr="00FB528D">
        <w:rPr>
          <w:rFonts w:hint="eastAsia"/>
        </w:rPr>
        <w:t>經中選會108年3月19日第5</w:t>
      </w:r>
      <w:r w:rsidR="00B334A4" w:rsidRPr="00FB528D">
        <w:t>27</w:t>
      </w:r>
      <w:r w:rsidR="00B334A4" w:rsidRPr="00FB528D">
        <w:rPr>
          <w:rFonts w:hint="eastAsia"/>
        </w:rPr>
        <w:t>次委員會審議後決議</w:t>
      </w:r>
      <w:r w:rsidR="00825D97" w:rsidRPr="00FB528D">
        <w:rPr>
          <w:rFonts w:hint="eastAsia"/>
        </w:rPr>
        <w:t>略</w:t>
      </w:r>
      <w:proofErr w:type="gramStart"/>
      <w:r w:rsidR="00825D97" w:rsidRPr="00FB528D">
        <w:rPr>
          <w:rFonts w:hint="eastAsia"/>
        </w:rPr>
        <w:t>以</w:t>
      </w:r>
      <w:proofErr w:type="gramEnd"/>
      <w:r w:rsidR="00B334A4" w:rsidRPr="00FB528D">
        <w:rPr>
          <w:rFonts w:hint="eastAsia"/>
        </w:rPr>
        <w:t>：本項公投案之定性為「重大政策之創制」；提案內容尚無不能瞭解其提案真意之情形；提案既旨在啟封核四並為商轉發電，應認係為「一案</w:t>
      </w:r>
      <w:proofErr w:type="gramStart"/>
      <w:r w:rsidR="00B334A4" w:rsidRPr="00FB528D">
        <w:rPr>
          <w:rFonts w:hint="eastAsia"/>
        </w:rPr>
        <w:t>一</w:t>
      </w:r>
      <w:proofErr w:type="gramEnd"/>
      <w:r w:rsidR="00B334A4" w:rsidRPr="00FB528D">
        <w:rPr>
          <w:rFonts w:hint="eastAsia"/>
        </w:rPr>
        <w:t>事項」；且本提案</w:t>
      </w:r>
      <w:r w:rsidR="00B334A4" w:rsidRPr="00FB528D">
        <w:rPr>
          <w:rFonts w:hint="eastAsia"/>
        </w:rPr>
        <w:lastRenderedPageBreak/>
        <w:t>與宋雲飛君107年之提案僅1字及1個標點符號之差，應為「同一事項」。又</w:t>
      </w:r>
      <w:r w:rsidR="00B334A4" w:rsidRPr="00FB528D">
        <w:rPr>
          <w:rFonts w:hAnsi="標楷體" w:hint="eastAsia"/>
        </w:rPr>
        <w:t>中選會認為本項公投案並無公投法第10條</w:t>
      </w:r>
      <w:proofErr w:type="gramStart"/>
      <w:r w:rsidR="00B334A4" w:rsidRPr="00FB528D">
        <w:rPr>
          <w:rFonts w:hAnsi="標楷體" w:hint="eastAsia"/>
        </w:rPr>
        <w:t>第3項應命補正</w:t>
      </w:r>
      <w:proofErr w:type="gramEnd"/>
      <w:r w:rsidR="00B334A4" w:rsidRPr="00FB528D">
        <w:rPr>
          <w:rFonts w:hAnsi="標楷體" w:hint="eastAsia"/>
        </w:rPr>
        <w:t>之事由，</w:t>
      </w:r>
      <w:r w:rsidR="00B90B5E" w:rsidRPr="00FB528D">
        <w:rPr>
          <w:rFonts w:hAnsi="標楷體" w:hint="eastAsia"/>
        </w:rPr>
        <w:t>無</w:t>
      </w:r>
      <w:r w:rsidR="00B334A4" w:rsidRPr="00FB528D">
        <w:rPr>
          <w:rFonts w:hAnsi="標楷體" w:hint="eastAsia"/>
        </w:rPr>
        <w:t>舉行聽證會</w:t>
      </w:r>
      <w:r w:rsidR="00B90B5E" w:rsidRPr="00FB528D">
        <w:rPr>
          <w:rFonts w:hAnsi="標楷體" w:hint="eastAsia"/>
        </w:rPr>
        <w:t>之必要，故決議：「審查通過，依公投法第10條第4項規定函請戶政機關於15日內查對提案人。」</w:t>
      </w:r>
    </w:p>
    <w:p w:rsidR="002A4AFD" w:rsidRPr="00FB528D" w:rsidRDefault="009278F5" w:rsidP="0077297A">
      <w:pPr>
        <w:pStyle w:val="4"/>
      </w:pPr>
      <w:r w:rsidRPr="00FB528D">
        <w:rPr>
          <w:rFonts w:hint="eastAsia"/>
        </w:rPr>
        <w:t>108年3月22日中選會函請臺北市文山區戶政事務所辦理提案人名冊查對。1</w:t>
      </w:r>
      <w:r w:rsidRPr="00FB528D">
        <w:t>08</w:t>
      </w:r>
      <w:r w:rsidRPr="00FB528D">
        <w:rPr>
          <w:rFonts w:hint="eastAsia"/>
        </w:rPr>
        <w:t>年4月2日臺北市文山區戶政事務所函報提案人名冊查對結果，查對結果符合規定之提案人數計3,536人，已達公民投票法第10條第4項規定之人數以上。108年4月9日中選會函請提案人之領銜人領取連署人名冊格式，並函請立法院、行政院於文到次日起30日內向</w:t>
      </w:r>
      <w:r w:rsidR="00821F8D" w:rsidRPr="00FB528D">
        <w:rPr>
          <w:rFonts w:hint="eastAsia"/>
        </w:rPr>
        <w:t>該</w:t>
      </w:r>
      <w:r w:rsidRPr="00FB528D">
        <w:rPr>
          <w:rFonts w:hint="eastAsia"/>
        </w:rPr>
        <w:t>會提出機關意見書。同日提案人之領銜人委託陳瑋希女士前來</w:t>
      </w:r>
      <w:r w:rsidR="00821F8D" w:rsidRPr="00FB528D">
        <w:rPr>
          <w:rFonts w:hint="eastAsia"/>
        </w:rPr>
        <w:t>中選</w:t>
      </w:r>
      <w:r w:rsidRPr="00FB528D">
        <w:rPr>
          <w:rFonts w:hint="eastAsia"/>
        </w:rPr>
        <w:t>會領取本案</w:t>
      </w:r>
      <w:proofErr w:type="gramStart"/>
      <w:r w:rsidRPr="00FB528D">
        <w:rPr>
          <w:rFonts w:hint="eastAsia"/>
        </w:rPr>
        <w:t>連署人冊格式</w:t>
      </w:r>
      <w:proofErr w:type="gramEnd"/>
      <w:r w:rsidRPr="00FB528D">
        <w:rPr>
          <w:rFonts w:hint="eastAsia"/>
        </w:rPr>
        <w:t>，連署日期自108年4月10日起至108年10月9日止。</w:t>
      </w:r>
    </w:p>
    <w:p w:rsidR="009278F5" w:rsidRPr="00FB528D" w:rsidRDefault="009278F5" w:rsidP="0077297A">
      <w:pPr>
        <w:pStyle w:val="4"/>
      </w:pPr>
      <w:r w:rsidRPr="00FB528D">
        <w:rPr>
          <w:rFonts w:hint="eastAsia"/>
        </w:rPr>
        <w:t>108年10月9日提案人之領銜人向中選會提出連署人名冊正、影本各1份。108年10月14日中選會依連署人設籍所在地函請臺北市士林區等238個戶政事務所</w:t>
      </w:r>
      <w:r w:rsidR="00F15900" w:rsidRPr="00FB528D">
        <w:rPr>
          <w:rFonts w:hint="eastAsia"/>
        </w:rPr>
        <w:t>辦理</w:t>
      </w:r>
      <w:r w:rsidRPr="00FB528D">
        <w:rPr>
          <w:rFonts w:hint="eastAsia"/>
        </w:rPr>
        <w:t>連署人名冊查對作業。108年12月13日連署人名冊查對結果經中選會第537次委員會議審議通過，同日公告全國性公民投票案第17案「您是否同意核四啟封商轉發電？」成立。</w:t>
      </w:r>
      <w:r w:rsidR="00EC3722" w:rsidRPr="00FB528D">
        <w:rPr>
          <w:rFonts w:hint="eastAsia"/>
        </w:rPr>
        <w:t>依108年6月21修正施行之公投法第23條第1項規定，</w:t>
      </w:r>
      <w:r w:rsidR="003C2CF1" w:rsidRPr="00FB528D">
        <w:rPr>
          <w:rFonts w:hint="eastAsia"/>
        </w:rPr>
        <w:t>本項公投案</w:t>
      </w:r>
      <w:r w:rsidR="00EC3722" w:rsidRPr="00FB528D">
        <w:rPr>
          <w:rFonts w:hint="eastAsia"/>
        </w:rPr>
        <w:t>將</w:t>
      </w:r>
      <w:proofErr w:type="gramStart"/>
      <w:r w:rsidR="00EC3722" w:rsidRPr="00FB528D">
        <w:rPr>
          <w:rFonts w:hint="eastAsia"/>
        </w:rPr>
        <w:t>俟</w:t>
      </w:r>
      <w:proofErr w:type="gramEnd"/>
      <w:r w:rsidR="00EC3722" w:rsidRPr="00FB528D">
        <w:rPr>
          <w:rFonts w:hint="eastAsia"/>
        </w:rPr>
        <w:t>110年8月第四</w:t>
      </w:r>
      <w:proofErr w:type="gramStart"/>
      <w:r w:rsidR="00EC3722" w:rsidRPr="00FB528D">
        <w:rPr>
          <w:rFonts w:hint="eastAsia"/>
        </w:rPr>
        <w:t>個</w:t>
      </w:r>
      <w:proofErr w:type="gramEnd"/>
      <w:r w:rsidR="00EC3722" w:rsidRPr="00FB528D">
        <w:rPr>
          <w:rFonts w:hint="eastAsia"/>
        </w:rPr>
        <w:t>星期六舉行公民投票。</w:t>
      </w:r>
    </w:p>
    <w:p w:rsidR="00CF3139" w:rsidRPr="00FB528D" w:rsidRDefault="00F5700D" w:rsidP="00F5700D">
      <w:pPr>
        <w:pStyle w:val="3"/>
      </w:pPr>
      <w:r w:rsidRPr="00FB528D">
        <w:rPr>
          <w:rFonts w:hint="eastAsia"/>
        </w:rPr>
        <w:t>核四「啟封」</w:t>
      </w:r>
      <w:r w:rsidR="008A2079">
        <w:rPr>
          <w:rFonts w:hint="eastAsia"/>
        </w:rPr>
        <w:t>乃停止103年行政院宣佈之封存政</w:t>
      </w:r>
      <w:r w:rsidR="008A2079">
        <w:rPr>
          <w:rFonts w:hint="eastAsia"/>
        </w:rPr>
        <w:lastRenderedPageBreak/>
        <w:t>策，</w:t>
      </w:r>
      <w:r w:rsidRPr="00FB528D">
        <w:rPr>
          <w:rFonts w:hint="eastAsia"/>
        </w:rPr>
        <w:t>性質上屬於「重大政策之</w:t>
      </w:r>
      <w:proofErr w:type="gramStart"/>
      <w:r w:rsidRPr="00FB528D">
        <w:rPr>
          <w:rFonts w:hint="eastAsia"/>
        </w:rPr>
        <w:t>複</w:t>
      </w:r>
      <w:proofErr w:type="gramEnd"/>
      <w:r w:rsidRPr="00FB528D">
        <w:rPr>
          <w:rFonts w:hint="eastAsia"/>
        </w:rPr>
        <w:t>決」，而</w:t>
      </w:r>
      <w:r w:rsidR="008A2079">
        <w:rPr>
          <w:rFonts w:hint="eastAsia"/>
        </w:rPr>
        <w:t>核四目前尚未完工，完工後是否可以</w:t>
      </w:r>
      <w:proofErr w:type="gramStart"/>
      <w:r w:rsidR="008A2079">
        <w:rPr>
          <w:rFonts w:hint="eastAsia"/>
        </w:rPr>
        <w:t>安全商</w:t>
      </w:r>
      <w:proofErr w:type="gramEnd"/>
      <w:r w:rsidR="008A2079">
        <w:rPr>
          <w:rFonts w:hint="eastAsia"/>
        </w:rPr>
        <w:t>轉仍未可知，與</w:t>
      </w:r>
      <w:r w:rsidR="008A2079">
        <w:rPr>
          <w:rFonts w:hAnsi="標楷體" w:hint="eastAsia"/>
        </w:rPr>
        <w:t>「啟封」乃完全不同事項，因此</w:t>
      </w:r>
      <w:r w:rsidRPr="00FB528D">
        <w:rPr>
          <w:rFonts w:hint="eastAsia"/>
        </w:rPr>
        <w:t>「商轉發電」性質上屬於「重大政策之創制」，故本項公投案實係一提案兩事項，依公投法第9條第6項規定，二個政策事項不得合併為一案辦理公投</w:t>
      </w:r>
      <w:r w:rsidR="007273FA" w:rsidRPr="00FB528D">
        <w:rPr>
          <w:rFonts w:hint="eastAsia"/>
        </w:rPr>
        <w:t>：</w:t>
      </w:r>
    </w:p>
    <w:p w:rsidR="0077297A" w:rsidRPr="00FB528D" w:rsidRDefault="00384838" w:rsidP="00384838">
      <w:pPr>
        <w:pStyle w:val="3"/>
        <w:numPr>
          <w:ilvl w:val="0"/>
          <w:numId w:val="0"/>
        </w:numPr>
        <w:ind w:left="1361"/>
      </w:pPr>
      <w:r w:rsidRPr="00FB528D">
        <w:rPr>
          <w:rFonts w:hint="eastAsia"/>
        </w:rPr>
        <w:t xml:space="preserve">    </w:t>
      </w:r>
      <w:r w:rsidR="00CA5F66" w:rsidRPr="00FB528D">
        <w:rPr>
          <w:rFonts w:hint="eastAsia"/>
        </w:rPr>
        <w:t>107年1月3日公布施行之</w:t>
      </w:r>
      <w:r w:rsidR="007273FA" w:rsidRPr="007A7E5F">
        <w:rPr>
          <w:rFonts w:hint="eastAsia"/>
          <w:u w:val="single"/>
        </w:rPr>
        <w:t>公投法</w:t>
      </w:r>
      <w:r w:rsidR="00660978" w:rsidRPr="007A7E5F">
        <w:rPr>
          <w:rFonts w:hint="eastAsia"/>
          <w:u w:val="single"/>
        </w:rPr>
        <w:t>第9條第6項規定：「公民投票案之提出</w:t>
      </w:r>
      <w:r w:rsidR="00CA5F66" w:rsidRPr="007A7E5F">
        <w:rPr>
          <w:rFonts w:hint="eastAsia"/>
          <w:u w:val="single"/>
        </w:rPr>
        <w:t>，以一案</w:t>
      </w:r>
      <w:proofErr w:type="gramStart"/>
      <w:r w:rsidR="00CA5F66" w:rsidRPr="007A7E5F">
        <w:rPr>
          <w:rFonts w:hint="eastAsia"/>
          <w:u w:val="single"/>
        </w:rPr>
        <w:t>一</w:t>
      </w:r>
      <w:proofErr w:type="gramEnd"/>
      <w:r w:rsidR="00CA5F66" w:rsidRPr="007A7E5F">
        <w:rPr>
          <w:rFonts w:hint="eastAsia"/>
          <w:u w:val="single"/>
        </w:rPr>
        <w:t>事項為限</w:t>
      </w:r>
      <w:r w:rsidR="00CA5F66" w:rsidRPr="00FB528D">
        <w:rPr>
          <w:rFonts w:hint="eastAsia"/>
        </w:rPr>
        <w:t>。」</w:t>
      </w:r>
      <w:proofErr w:type="gramStart"/>
      <w:r w:rsidR="0077297A" w:rsidRPr="00FB528D">
        <w:rPr>
          <w:rFonts w:hint="eastAsia"/>
        </w:rPr>
        <w:t>揆</w:t>
      </w:r>
      <w:proofErr w:type="gramEnd"/>
      <w:r w:rsidR="00CA5F66" w:rsidRPr="00FB528D">
        <w:rPr>
          <w:rFonts w:hint="eastAsia"/>
        </w:rPr>
        <w:t>其立法意旨乃為期連署人對於公民投票案，能明確表達其連署意願，</w:t>
      </w:r>
      <w:r w:rsidR="0077297A" w:rsidRPr="00FB528D">
        <w:rPr>
          <w:rFonts w:hint="eastAsia"/>
        </w:rPr>
        <w:t>並</w:t>
      </w:r>
      <w:r w:rsidR="00CA5F66" w:rsidRPr="00FB528D">
        <w:rPr>
          <w:rFonts w:hint="eastAsia"/>
        </w:rPr>
        <w:t>使人民易於理解辨識，以便能投出真正的民意，亦有助於要求權責機關執行必要處置</w:t>
      </w:r>
      <w:r w:rsidR="0077297A" w:rsidRPr="00FB528D">
        <w:rPr>
          <w:rFonts w:hint="eastAsia"/>
        </w:rPr>
        <w:t>，</w:t>
      </w:r>
      <w:r w:rsidR="00CA5F66" w:rsidRPr="00FB528D">
        <w:rPr>
          <w:rFonts w:hint="eastAsia"/>
        </w:rPr>
        <w:t>或由立法制定符合立法原則之法律。</w:t>
      </w:r>
    </w:p>
    <w:p w:rsidR="00384838" w:rsidRPr="00FB528D" w:rsidRDefault="0077297A" w:rsidP="00384838">
      <w:pPr>
        <w:pStyle w:val="3"/>
        <w:numPr>
          <w:ilvl w:val="0"/>
          <w:numId w:val="0"/>
        </w:numPr>
        <w:ind w:left="1361"/>
      </w:pPr>
      <w:r w:rsidRPr="00FB528D">
        <w:rPr>
          <w:rFonts w:hint="eastAsia"/>
        </w:rPr>
        <w:t xml:space="preserve">    </w:t>
      </w:r>
      <w:r w:rsidR="00CA5F66" w:rsidRPr="00FB528D">
        <w:rPr>
          <w:rFonts w:hint="eastAsia"/>
        </w:rPr>
        <w:t>又</w:t>
      </w:r>
      <w:r w:rsidRPr="00FB528D">
        <w:rPr>
          <w:rFonts w:hint="eastAsia"/>
        </w:rPr>
        <w:t>公投</w:t>
      </w:r>
      <w:r w:rsidR="00CA5F66" w:rsidRPr="00FB528D">
        <w:rPr>
          <w:rFonts w:hint="eastAsia"/>
        </w:rPr>
        <w:t>法</w:t>
      </w:r>
      <w:r w:rsidR="007273FA" w:rsidRPr="00FB528D">
        <w:rPr>
          <w:rFonts w:hint="eastAsia"/>
        </w:rPr>
        <w:t>第2條第2項規定：「全國性公民投票，依憲法規定外，其他適用事項如下：一、法律之</w:t>
      </w:r>
      <w:proofErr w:type="gramStart"/>
      <w:r w:rsidR="007273FA" w:rsidRPr="00FB528D">
        <w:rPr>
          <w:rFonts w:hint="eastAsia"/>
        </w:rPr>
        <w:t>複</w:t>
      </w:r>
      <w:proofErr w:type="gramEnd"/>
      <w:r w:rsidR="007273FA" w:rsidRPr="00FB528D">
        <w:rPr>
          <w:rFonts w:hint="eastAsia"/>
        </w:rPr>
        <w:t>決。二、立法原則之創制。三、重大政策之創制或</w:t>
      </w:r>
      <w:proofErr w:type="gramStart"/>
      <w:r w:rsidR="007273FA" w:rsidRPr="00FB528D">
        <w:rPr>
          <w:rFonts w:hint="eastAsia"/>
        </w:rPr>
        <w:t>複</w:t>
      </w:r>
      <w:proofErr w:type="gramEnd"/>
      <w:r w:rsidR="007273FA" w:rsidRPr="00FB528D">
        <w:rPr>
          <w:rFonts w:hint="eastAsia"/>
        </w:rPr>
        <w:t>決。」</w:t>
      </w:r>
      <w:r w:rsidR="00ED42D4" w:rsidRPr="00FB528D">
        <w:rPr>
          <w:rFonts w:hint="eastAsia"/>
        </w:rPr>
        <w:t>按</w:t>
      </w:r>
      <w:r w:rsidR="00BE4890" w:rsidRPr="00FB528D">
        <w:rPr>
          <w:rFonts w:hint="eastAsia"/>
        </w:rPr>
        <w:t>所謂立法原則、重大政策之「創制」，乃公民藉由投票方式，就公民提議之該等事項表示意志，督促政府採取積極作為使其實現，概念上，係從無到有之制度；而所謂法律、重大政策、憲法修正案之「</w:t>
      </w:r>
      <w:proofErr w:type="gramStart"/>
      <w:r w:rsidR="00BE4890" w:rsidRPr="00FB528D">
        <w:rPr>
          <w:rFonts w:hint="eastAsia"/>
        </w:rPr>
        <w:t>複</w:t>
      </w:r>
      <w:proofErr w:type="gramEnd"/>
      <w:r w:rsidR="00BE4890" w:rsidRPr="00FB528D">
        <w:rPr>
          <w:rFonts w:hint="eastAsia"/>
        </w:rPr>
        <w:t>決」，則係公民藉由投票就其代表機關所通過之法案或進行中之政策，行使最終決定權，乃就既存之法案或政策決定是否繼續存續（廢止或否決）之制度，是就法律或重大政策提案</w:t>
      </w:r>
      <w:proofErr w:type="gramStart"/>
      <w:r w:rsidR="00BE4890" w:rsidRPr="00FB528D">
        <w:rPr>
          <w:rFonts w:hint="eastAsia"/>
        </w:rPr>
        <w:t>複決者</w:t>
      </w:r>
      <w:proofErr w:type="gramEnd"/>
      <w:r w:rsidR="00BE4890" w:rsidRPr="00FB528D">
        <w:rPr>
          <w:rFonts w:hint="eastAsia"/>
        </w:rPr>
        <w:t>，必然是反對行將通過或已然通過之法律或重大政策（最高行政法院</w:t>
      </w:r>
      <w:proofErr w:type="gramStart"/>
      <w:r w:rsidR="00BE4890" w:rsidRPr="00FB528D">
        <w:rPr>
          <w:rFonts w:hint="eastAsia"/>
        </w:rPr>
        <w:t>105</w:t>
      </w:r>
      <w:proofErr w:type="gramEnd"/>
      <w:r w:rsidR="00BE4890" w:rsidRPr="00FB528D">
        <w:rPr>
          <w:rFonts w:hint="eastAsia"/>
        </w:rPr>
        <w:t>年度判字第127號判決意旨參照）。</w:t>
      </w:r>
    </w:p>
    <w:p w:rsidR="007273FA" w:rsidRPr="00FB528D" w:rsidRDefault="00384838" w:rsidP="00384838">
      <w:pPr>
        <w:pStyle w:val="3"/>
        <w:numPr>
          <w:ilvl w:val="0"/>
          <w:numId w:val="0"/>
        </w:numPr>
        <w:ind w:left="1361" w:hanging="681"/>
      </w:pPr>
      <w:r w:rsidRPr="00FB528D">
        <w:rPr>
          <w:rFonts w:hint="eastAsia"/>
        </w:rPr>
        <w:t xml:space="preserve">        </w:t>
      </w:r>
      <w:r w:rsidR="00EE452D" w:rsidRPr="00FB528D">
        <w:rPr>
          <w:rFonts w:hint="eastAsia"/>
        </w:rPr>
        <w:t>經查</w:t>
      </w:r>
      <w:r w:rsidR="00CE3B97" w:rsidRPr="00FB528D">
        <w:rPr>
          <w:rFonts w:hint="eastAsia"/>
        </w:rPr>
        <w:t>行政院前於103年4月2</w:t>
      </w:r>
      <w:r w:rsidR="00CE3B97" w:rsidRPr="00FB528D">
        <w:t>8</w:t>
      </w:r>
      <w:r w:rsidR="00CE3B97" w:rsidRPr="00FB528D">
        <w:rPr>
          <w:rFonts w:hint="eastAsia"/>
        </w:rPr>
        <w:t>日宣布核四</w:t>
      </w:r>
      <w:r w:rsidR="00CE3B97" w:rsidRPr="00FB528D">
        <w:rPr>
          <w:rFonts w:hint="eastAsia"/>
        </w:rPr>
        <w:lastRenderedPageBreak/>
        <w:t>封存，在安檢完成後，不放置燃料棒、不運轉，日後啟用核四必須經公投決定。</w:t>
      </w:r>
      <w:r w:rsidR="00F5700D" w:rsidRPr="00FB528D">
        <w:rPr>
          <w:rFonts w:hint="eastAsia"/>
        </w:rPr>
        <w:t>依照上揭最高行政法院之判決意旨，</w:t>
      </w:r>
      <w:r w:rsidR="00CE3B97" w:rsidRPr="00C2567D">
        <w:rPr>
          <w:rFonts w:hint="eastAsia"/>
          <w:u w:val="single"/>
        </w:rPr>
        <w:t>核四「啟封」性質上屬</w:t>
      </w:r>
      <w:r w:rsidR="00DB60F7" w:rsidRPr="00C2567D">
        <w:rPr>
          <w:rFonts w:hint="eastAsia"/>
          <w:u w:val="single"/>
        </w:rPr>
        <w:t>於</w:t>
      </w:r>
      <w:r w:rsidR="00CE3B97" w:rsidRPr="00C2567D">
        <w:rPr>
          <w:rFonts w:hint="eastAsia"/>
          <w:u w:val="single"/>
        </w:rPr>
        <w:t>「重大政策之</w:t>
      </w:r>
      <w:proofErr w:type="gramStart"/>
      <w:r w:rsidR="00CE3B97" w:rsidRPr="00C2567D">
        <w:rPr>
          <w:rFonts w:hint="eastAsia"/>
          <w:u w:val="single"/>
        </w:rPr>
        <w:t>複</w:t>
      </w:r>
      <w:proofErr w:type="gramEnd"/>
      <w:r w:rsidR="00CE3B97" w:rsidRPr="00C2567D">
        <w:rPr>
          <w:rFonts w:hint="eastAsia"/>
          <w:u w:val="single"/>
        </w:rPr>
        <w:t>決」公投；而核四兩部</w:t>
      </w:r>
      <w:proofErr w:type="gramStart"/>
      <w:r w:rsidR="00CE3B97" w:rsidRPr="00C2567D">
        <w:rPr>
          <w:rFonts w:hint="eastAsia"/>
          <w:u w:val="single"/>
        </w:rPr>
        <w:t>機組均未完工</w:t>
      </w:r>
      <w:proofErr w:type="gramEnd"/>
      <w:r w:rsidR="00CE3B97" w:rsidRPr="00C2567D">
        <w:rPr>
          <w:rFonts w:hint="eastAsia"/>
          <w:u w:val="single"/>
        </w:rPr>
        <w:t>，且施工進度不一，故所謂「商轉發電」係於核四後續興建完成後，另一階段之獨立事項，性質上屬</w:t>
      </w:r>
      <w:r w:rsidR="00F5700D" w:rsidRPr="00C2567D">
        <w:rPr>
          <w:rFonts w:hint="eastAsia"/>
          <w:u w:val="single"/>
        </w:rPr>
        <w:t>於</w:t>
      </w:r>
      <w:r w:rsidR="00CE3B97" w:rsidRPr="00C2567D">
        <w:rPr>
          <w:rFonts w:hint="eastAsia"/>
          <w:u w:val="single"/>
        </w:rPr>
        <w:t>「重大政策之創制」</w:t>
      </w:r>
      <w:r w:rsidR="00CE3B97" w:rsidRPr="00FB528D">
        <w:rPr>
          <w:rFonts w:hint="eastAsia"/>
        </w:rPr>
        <w:t>。質言之，「啟</w:t>
      </w:r>
      <w:r w:rsidR="00DB60F7" w:rsidRPr="00FB528D">
        <w:rPr>
          <w:rFonts w:hint="eastAsia"/>
        </w:rPr>
        <w:t>封</w:t>
      </w:r>
      <w:r w:rsidR="00CE3B97" w:rsidRPr="00FB528D">
        <w:rPr>
          <w:rFonts w:hint="eastAsia"/>
        </w:rPr>
        <w:t>」是</w:t>
      </w:r>
      <w:r w:rsidR="00C2567D">
        <w:rPr>
          <w:rFonts w:hint="eastAsia"/>
        </w:rPr>
        <w:t>停止</w:t>
      </w:r>
      <w:r w:rsidR="00F5700D" w:rsidRPr="00FB528D">
        <w:rPr>
          <w:rFonts w:hint="eastAsia"/>
        </w:rPr>
        <w:t>此前</w:t>
      </w:r>
      <w:r w:rsidR="0077297A" w:rsidRPr="00FB528D">
        <w:rPr>
          <w:rFonts w:hint="eastAsia"/>
        </w:rPr>
        <w:t>行政院</w:t>
      </w:r>
      <w:r w:rsidR="00CE3B97" w:rsidRPr="00FB528D">
        <w:rPr>
          <w:rFonts w:hint="eastAsia"/>
        </w:rPr>
        <w:t>「封存」的決策，屬於「</w:t>
      </w:r>
      <w:proofErr w:type="gramStart"/>
      <w:r w:rsidR="00CE3B97" w:rsidRPr="00FB528D">
        <w:rPr>
          <w:rFonts w:hint="eastAsia"/>
        </w:rPr>
        <w:t>複</w:t>
      </w:r>
      <w:proofErr w:type="gramEnd"/>
      <w:r w:rsidR="00CE3B97" w:rsidRPr="00FB528D">
        <w:rPr>
          <w:rFonts w:hint="eastAsia"/>
        </w:rPr>
        <w:t>決」概念；而「商轉發電」則是從無到有，屬於「創制」概念，故本案實係一提案兩事項，</w:t>
      </w:r>
      <w:r w:rsidR="00044F35" w:rsidRPr="00FB528D">
        <w:rPr>
          <w:rFonts w:hint="eastAsia"/>
        </w:rPr>
        <w:t>亦即實質上包含二</w:t>
      </w:r>
      <w:r w:rsidR="00F5700D" w:rsidRPr="00FB528D">
        <w:rPr>
          <w:rFonts w:hint="eastAsia"/>
        </w:rPr>
        <w:t>個</w:t>
      </w:r>
      <w:r w:rsidR="00044F35" w:rsidRPr="00FB528D">
        <w:rPr>
          <w:rFonts w:hint="eastAsia"/>
        </w:rPr>
        <w:t>政策事項：「啟封」與「商轉發電」，依公投法第9條第6項規定，二</w:t>
      </w:r>
      <w:r w:rsidR="00F5700D" w:rsidRPr="00FB528D">
        <w:rPr>
          <w:rFonts w:hint="eastAsia"/>
        </w:rPr>
        <w:t>個</w:t>
      </w:r>
      <w:r w:rsidR="00044F35" w:rsidRPr="00FB528D">
        <w:rPr>
          <w:rFonts w:hint="eastAsia"/>
        </w:rPr>
        <w:t>政策事項</w:t>
      </w:r>
      <w:r w:rsidR="00CE3B97" w:rsidRPr="00FB528D">
        <w:rPr>
          <w:rFonts w:hint="eastAsia"/>
        </w:rPr>
        <w:t>不</w:t>
      </w:r>
      <w:r w:rsidR="00F5700D" w:rsidRPr="00FB528D">
        <w:rPr>
          <w:rFonts w:hint="eastAsia"/>
        </w:rPr>
        <w:t>得</w:t>
      </w:r>
      <w:r w:rsidR="00CE3B97" w:rsidRPr="00FB528D">
        <w:rPr>
          <w:rFonts w:hint="eastAsia"/>
        </w:rPr>
        <w:t>合併為一案</w:t>
      </w:r>
      <w:r w:rsidR="00044F35" w:rsidRPr="00FB528D">
        <w:rPr>
          <w:rFonts w:hint="eastAsia"/>
        </w:rPr>
        <w:t>辦理公投</w:t>
      </w:r>
      <w:r w:rsidR="00CE3B97" w:rsidRPr="00FB528D">
        <w:rPr>
          <w:rFonts w:hint="eastAsia"/>
        </w:rPr>
        <w:t>。</w:t>
      </w:r>
    </w:p>
    <w:p w:rsidR="00384838" w:rsidRPr="00FB528D" w:rsidRDefault="00F70C7F" w:rsidP="00582F34">
      <w:pPr>
        <w:pStyle w:val="3"/>
      </w:pPr>
      <w:r w:rsidRPr="00FB528D">
        <w:rPr>
          <w:rFonts w:hint="eastAsia"/>
        </w:rPr>
        <w:t>核四「啟封」與「商轉發電」二個政策事項</w:t>
      </w:r>
      <w:r w:rsidR="0077297A" w:rsidRPr="00FB528D">
        <w:rPr>
          <w:rFonts w:hint="eastAsia"/>
        </w:rPr>
        <w:t>之興辦</w:t>
      </w:r>
      <w:r w:rsidRPr="00FB528D">
        <w:rPr>
          <w:rFonts w:hint="eastAsia"/>
        </w:rPr>
        <w:t>，</w:t>
      </w:r>
      <w:r w:rsidR="00035E2A">
        <w:rPr>
          <w:rFonts w:hint="eastAsia"/>
        </w:rPr>
        <w:t>就實務上而言，可預估時程之各種工程、測試、審查</w:t>
      </w:r>
      <w:r w:rsidR="00035E2A">
        <w:t>…</w:t>
      </w:r>
      <w:r w:rsidR="00035E2A">
        <w:rPr>
          <w:rFonts w:hint="eastAsia"/>
        </w:rPr>
        <w:t>，</w:t>
      </w:r>
      <w:proofErr w:type="gramStart"/>
      <w:r w:rsidRPr="00FB528D">
        <w:rPr>
          <w:rFonts w:hint="eastAsia"/>
        </w:rPr>
        <w:t>相隔時</w:t>
      </w:r>
      <w:proofErr w:type="gramEnd"/>
      <w:r w:rsidRPr="00FB528D">
        <w:rPr>
          <w:rFonts w:hint="eastAsia"/>
        </w:rPr>
        <w:t>程至少需7年</w:t>
      </w:r>
      <w:r w:rsidR="007A7E5F">
        <w:rPr>
          <w:rFonts w:hint="eastAsia"/>
        </w:rPr>
        <w:t>至10年</w:t>
      </w:r>
      <w:r w:rsidRPr="00FB528D">
        <w:rPr>
          <w:rFonts w:hint="eastAsia"/>
        </w:rPr>
        <w:t>以上，</w:t>
      </w:r>
      <w:r w:rsidR="007A7E5F">
        <w:rPr>
          <w:rFonts w:hint="eastAsia"/>
        </w:rPr>
        <w:t>此外</w:t>
      </w:r>
      <w:r w:rsidRPr="00FB528D">
        <w:rPr>
          <w:rFonts w:hint="eastAsia"/>
        </w:rPr>
        <w:t>尚有4項外在因素</w:t>
      </w:r>
      <w:r w:rsidR="007A7E5F">
        <w:rPr>
          <w:rFonts w:hint="eastAsia"/>
        </w:rPr>
        <w:t>其時程皆</w:t>
      </w:r>
      <w:r w:rsidRPr="00FB528D">
        <w:rPr>
          <w:rFonts w:hint="eastAsia"/>
        </w:rPr>
        <w:t>無法掌控</w:t>
      </w:r>
      <w:r w:rsidR="007A7E5F">
        <w:rPr>
          <w:rFonts w:hint="eastAsia"/>
        </w:rPr>
        <w:t>估算</w:t>
      </w:r>
      <w:r w:rsidRPr="00FB528D">
        <w:rPr>
          <w:rFonts w:hint="eastAsia"/>
        </w:rPr>
        <w:t>，</w:t>
      </w:r>
      <w:r w:rsidR="00B90297" w:rsidRPr="00FB528D">
        <w:rPr>
          <w:rFonts w:hint="eastAsia"/>
        </w:rPr>
        <w:t>現階段將</w:t>
      </w:r>
      <w:r w:rsidR="002F1C07" w:rsidRPr="00FB528D">
        <w:rPr>
          <w:rFonts w:hint="eastAsia"/>
        </w:rPr>
        <w:t>該</w:t>
      </w:r>
      <w:r w:rsidR="00B90297" w:rsidRPr="00FB528D">
        <w:rPr>
          <w:rFonts w:hint="eastAsia"/>
        </w:rPr>
        <w:t>二</w:t>
      </w:r>
      <w:proofErr w:type="gramStart"/>
      <w:r w:rsidR="00B90297" w:rsidRPr="00FB528D">
        <w:rPr>
          <w:rFonts w:hint="eastAsia"/>
        </w:rPr>
        <w:t>個</w:t>
      </w:r>
      <w:proofErr w:type="gramEnd"/>
      <w:r w:rsidR="00B90297" w:rsidRPr="00FB528D">
        <w:rPr>
          <w:rFonts w:hint="eastAsia"/>
        </w:rPr>
        <w:t>政策事項合併為一案辦理公投，</w:t>
      </w:r>
      <w:r w:rsidR="000F2188">
        <w:rPr>
          <w:rFonts w:hint="eastAsia"/>
        </w:rPr>
        <w:t>業</w:t>
      </w:r>
      <w:r w:rsidR="007A7E5F">
        <w:rPr>
          <w:rFonts w:hint="eastAsia"/>
        </w:rPr>
        <w:t>已牴觸</w:t>
      </w:r>
      <w:r w:rsidR="00B90297" w:rsidRPr="00FB528D">
        <w:rPr>
          <w:rFonts w:hint="eastAsia"/>
        </w:rPr>
        <w:t>核子反應器設施管制法強制規定</w:t>
      </w:r>
      <w:r w:rsidR="000F2188">
        <w:rPr>
          <w:rFonts w:hAnsi="標楷體" w:hint="eastAsia"/>
        </w:rPr>
        <w:t>。</w:t>
      </w:r>
    </w:p>
    <w:p w:rsidR="00891F4A" w:rsidRDefault="00384838" w:rsidP="00384838">
      <w:pPr>
        <w:pStyle w:val="3"/>
        <w:numPr>
          <w:ilvl w:val="0"/>
          <w:numId w:val="0"/>
        </w:numPr>
        <w:ind w:left="1361"/>
      </w:pPr>
      <w:r w:rsidRPr="00FB528D">
        <w:rPr>
          <w:rFonts w:hint="eastAsia"/>
        </w:rPr>
        <w:t xml:space="preserve">    </w:t>
      </w:r>
      <w:r w:rsidR="003F3FE0" w:rsidRPr="00FB528D">
        <w:rPr>
          <w:rFonts w:hint="eastAsia"/>
        </w:rPr>
        <w:t>另</w:t>
      </w:r>
      <w:r w:rsidR="00C67346" w:rsidRPr="00FB528D">
        <w:rPr>
          <w:rFonts w:hint="eastAsia"/>
        </w:rPr>
        <w:t>據</w:t>
      </w:r>
      <w:r w:rsidR="00D22137" w:rsidRPr="00FB528D">
        <w:rPr>
          <w:rFonts w:hint="eastAsia"/>
        </w:rPr>
        <w:t>經濟部查復</w:t>
      </w:r>
      <w:r w:rsidR="00792B08" w:rsidRPr="00FB528D">
        <w:rPr>
          <w:rFonts w:hint="eastAsia"/>
        </w:rPr>
        <w:t>，</w:t>
      </w:r>
      <w:r w:rsidR="00640D92" w:rsidRPr="00FB528D">
        <w:rPr>
          <w:rFonts w:hint="eastAsia"/>
        </w:rPr>
        <w:t>外界對核四重啟過於樂觀</w:t>
      </w:r>
      <w:r w:rsidR="00792B08" w:rsidRPr="00FB528D">
        <w:rPr>
          <w:rFonts w:hint="eastAsia"/>
        </w:rPr>
        <w:t>，</w:t>
      </w:r>
      <w:r w:rsidR="00640D92" w:rsidRPr="00FB528D">
        <w:rPr>
          <w:rFonts w:hint="eastAsia"/>
        </w:rPr>
        <w:t>政府思考核四是否重啟是</w:t>
      </w:r>
      <w:proofErr w:type="gramStart"/>
      <w:r w:rsidR="00640D92" w:rsidRPr="00FB528D">
        <w:rPr>
          <w:rFonts w:hint="eastAsia"/>
        </w:rPr>
        <w:t>採</w:t>
      </w:r>
      <w:proofErr w:type="gramEnd"/>
      <w:r w:rsidR="00640D92" w:rsidRPr="00FB528D">
        <w:rPr>
          <w:rFonts w:hint="eastAsia"/>
        </w:rPr>
        <w:t>歸零思考，除了重視重啟的工程可能性外，</w:t>
      </w:r>
      <w:r w:rsidR="00792B08" w:rsidRPr="00FB528D">
        <w:rPr>
          <w:rFonts w:hint="eastAsia"/>
        </w:rPr>
        <w:t>因</w:t>
      </w:r>
      <w:r w:rsidR="00640D92" w:rsidRPr="00FB528D">
        <w:rPr>
          <w:rFonts w:hint="eastAsia"/>
        </w:rPr>
        <w:t>安全的課題</w:t>
      </w:r>
      <w:r w:rsidR="0063287E" w:rsidRPr="00FB528D">
        <w:rPr>
          <w:rFonts w:hint="eastAsia"/>
        </w:rPr>
        <w:t>窒礙</w:t>
      </w:r>
      <w:r w:rsidR="00640D92" w:rsidRPr="00FB528D">
        <w:rPr>
          <w:rFonts w:hint="eastAsia"/>
        </w:rPr>
        <w:t>重重</w:t>
      </w:r>
      <w:r w:rsidR="0063287E" w:rsidRPr="00FB528D">
        <w:rPr>
          <w:rFonts w:hint="eastAsia"/>
        </w:rPr>
        <w:t>且</w:t>
      </w:r>
      <w:r w:rsidR="00640D92" w:rsidRPr="00FB528D">
        <w:rPr>
          <w:rFonts w:hint="eastAsia"/>
        </w:rPr>
        <w:t>難以突破，才是核四重啟困難的關鍵。</w:t>
      </w:r>
      <w:r w:rsidR="0063287E" w:rsidRPr="00FB528D">
        <w:rPr>
          <w:rFonts w:hint="eastAsia"/>
        </w:rPr>
        <w:t>其</w:t>
      </w:r>
      <w:proofErr w:type="gramStart"/>
      <w:r w:rsidR="00640D92" w:rsidRPr="00FB528D">
        <w:rPr>
          <w:rFonts w:hint="eastAsia"/>
        </w:rPr>
        <w:t>重啟要徑</w:t>
      </w:r>
      <w:proofErr w:type="gramEnd"/>
      <w:r w:rsidR="00640D92" w:rsidRPr="00FB528D">
        <w:rPr>
          <w:rFonts w:hint="eastAsia"/>
        </w:rPr>
        <w:t>工作包括下列</w:t>
      </w:r>
      <w:r w:rsidR="00640D92" w:rsidRPr="00477055">
        <w:rPr>
          <w:rFonts w:hint="eastAsia"/>
          <w:u w:val="single"/>
        </w:rPr>
        <w:t>4項外在因素，其個別</w:t>
      </w:r>
      <w:proofErr w:type="gramStart"/>
      <w:r w:rsidR="00640D92" w:rsidRPr="00477055">
        <w:rPr>
          <w:rFonts w:hint="eastAsia"/>
          <w:u w:val="single"/>
        </w:rPr>
        <w:t>時程難估算</w:t>
      </w:r>
      <w:proofErr w:type="gramEnd"/>
      <w:r w:rsidR="00640D92" w:rsidRPr="00477055">
        <w:rPr>
          <w:rFonts w:hint="eastAsia"/>
          <w:u w:val="single"/>
        </w:rPr>
        <w:t>且無法掌控(</w:t>
      </w:r>
      <w:r w:rsidR="0063287E" w:rsidRPr="00477055">
        <w:rPr>
          <w:rFonts w:hint="eastAsia"/>
          <w:u w:val="single"/>
        </w:rPr>
        <w:t>費時</w:t>
      </w:r>
      <w:r w:rsidR="00640D92" w:rsidRPr="00477055">
        <w:rPr>
          <w:rFonts w:hint="eastAsia"/>
          <w:u w:val="single"/>
        </w:rPr>
        <w:t>N年)：</w:t>
      </w:r>
      <w:r w:rsidR="00792B08" w:rsidRPr="00477055">
        <w:rPr>
          <w:rFonts w:hint="eastAsia"/>
          <w:u w:val="single"/>
        </w:rPr>
        <w:t>（1）</w:t>
      </w:r>
      <w:r w:rsidR="00640D92" w:rsidRPr="00477055">
        <w:rPr>
          <w:rFonts w:hint="eastAsia"/>
          <w:u w:val="single"/>
        </w:rPr>
        <w:t>與奇異公司重啟合約談判困難。</w:t>
      </w:r>
      <w:r w:rsidR="00792B08" w:rsidRPr="00477055">
        <w:rPr>
          <w:rFonts w:hint="eastAsia"/>
          <w:u w:val="single"/>
        </w:rPr>
        <w:t>（2）</w:t>
      </w:r>
      <w:r w:rsidR="00640D92" w:rsidRPr="00477055">
        <w:rPr>
          <w:rFonts w:hint="eastAsia"/>
          <w:u w:val="single"/>
        </w:rPr>
        <w:tab/>
        <w:t>安全數位儀控系統面臨</w:t>
      </w:r>
      <w:proofErr w:type="gramStart"/>
      <w:r w:rsidR="00640D92" w:rsidRPr="00477055">
        <w:rPr>
          <w:rFonts w:hint="eastAsia"/>
          <w:u w:val="single"/>
        </w:rPr>
        <w:t>汰</w:t>
      </w:r>
      <w:proofErr w:type="gramEnd"/>
      <w:r w:rsidR="00640D92" w:rsidRPr="00477055">
        <w:rPr>
          <w:rFonts w:hint="eastAsia"/>
          <w:u w:val="single"/>
        </w:rPr>
        <w:t>舊更新與備品取得困難。</w:t>
      </w:r>
      <w:r w:rsidR="00792B08" w:rsidRPr="00477055">
        <w:rPr>
          <w:rFonts w:hint="eastAsia"/>
          <w:u w:val="single"/>
        </w:rPr>
        <w:t>（3）</w:t>
      </w:r>
      <w:r w:rsidR="00640D92" w:rsidRPr="00477055">
        <w:rPr>
          <w:rFonts w:hint="eastAsia"/>
          <w:u w:val="single"/>
        </w:rPr>
        <w:t>廠址地質需重新調查確認是否符合建廠耐震設計需求？或可辦理耐震</w:t>
      </w:r>
      <w:proofErr w:type="gramStart"/>
      <w:r w:rsidR="00640D92" w:rsidRPr="00477055">
        <w:rPr>
          <w:rFonts w:hint="eastAsia"/>
          <w:u w:val="single"/>
        </w:rPr>
        <w:t>補強續建</w:t>
      </w:r>
      <w:proofErr w:type="gramEnd"/>
      <w:r w:rsidR="00DD0B0B" w:rsidRPr="00477055">
        <w:rPr>
          <w:rFonts w:hint="eastAsia"/>
          <w:u w:val="single"/>
        </w:rPr>
        <w:t>？</w:t>
      </w:r>
      <w:r w:rsidR="00792B08" w:rsidRPr="00477055">
        <w:rPr>
          <w:rFonts w:hint="eastAsia"/>
          <w:u w:val="single"/>
        </w:rPr>
        <w:t>（4）</w:t>
      </w:r>
      <w:r w:rsidR="00640D92" w:rsidRPr="00477055">
        <w:rPr>
          <w:rFonts w:hint="eastAsia"/>
          <w:u w:val="single"/>
        </w:rPr>
        <w:tab/>
        <w:t>預</w:t>
      </w:r>
      <w:r w:rsidR="00640D92" w:rsidRPr="00477055">
        <w:rPr>
          <w:rFonts w:hint="eastAsia"/>
          <w:u w:val="single"/>
        </w:rPr>
        <w:lastRenderedPageBreak/>
        <w:t>算送立院審查、工程</w:t>
      </w:r>
      <w:proofErr w:type="gramStart"/>
      <w:r w:rsidR="00640D92" w:rsidRPr="00477055">
        <w:rPr>
          <w:rFonts w:hint="eastAsia"/>
          <w:u w:val="single"/>
        </w:rPr>
        <w:t>施作需向</w:t>
      </w:r>
      <w:proofErr w:type="gramEnd"/>
      <w:r w:rsidR="00640D92" w:rsidRPr="00477055">
        <w:rPr>
          <w:rFonts w:hint="eastAsia"/>
          <w:u w:val="single"/>
        </w:rPr>
        <w:t>地方政府申請水保、原能會審查重啟計畫與核准建照等多項無法掌控之外部不確定因素。若核四廠1號機重啟，除上述4項外在因素無法掌控(N年)外，其餘可掌控技術面工項至少需7年：包括福島安全強化工程及已拆卸設備回裝與試運轉測試(4年)、機組啟動測試(1年)、原能會針對各項測試及申請的審查(2年)</w:t>
      </w:r>
      <w:r w:rsidR="00640D92" w:rsidRPr="00FB528D">
        <w:rPr>
          <w:rFonts w:hint="eastAsia"/>
        </w:rPr>
        <w:t>。</w:t>
      </w:r>
    </w:p>
    <w:p w:rsidR="003F3FE0" w:rsidRPr="00FB528D" w:rsidRDefault="000C4896" w:rsidP="00384838">
      <w:pPr>
        <w:pStyle w:val="3"/>
        <w:numPr>
          <w:ilvl w:val="0"/>
          <w:numId w:val="0"/>
        </w:numPr>
        <w:ind w:left="1361"/>
      </w:pPr>
      <w:r>
        <w:rPr>
          <w:rFonts w:hint="eastAsia"/>
        </w:rPr>
        <w:t xml:space="preserve">    </w:t>
      </w:r>
      <w:r w:rsidR="00891F4A">
        <w:rPr>
          <w:rFonts w:hint="eastAsia"/>
        </w:rPr>
        <w:t>然據原能會謝曉星主委表示，上述時程至少需10年以上。</w:t>
      </w:r>
      <w:r w:rsidR="00DD0B0B" w:rsidRPr="00FB528D">
        <w:rPr>
          <w:rFonts w:hint="eastAsia"/>
        </w:rPr>
        <w:t>由</w:t>
      </w:r>
      <w:r w:rsidR="004771BA" w:rsidRPr="00FB528D">
        <w:rPr>
          <w:rFonts w:hint="eastAsia"/>
        </w:rPr>
        <w:t>上述</w:t>
      </w:r>
      <w:r w:rsidR="00DD0B0B" w:rsidRPr="00FB528D">
        <w:rPr>
          <w:rFonts w:hint="eastAsia"/>
        </w:rPr>
        <w:t>權責機關之</w:t>
      </w:r>
      <w:r w:rsidR="004771BA" w:rsidRPr="00FB528D">
        <w:rPr>
          <w:rFonts w:hint="eastAsia"/>
        </w:rPr>
        <w:t>說明可知，</w:t>
      </w:r>
      <w:r w:rsidR="00044F35" w:rsidRPr="00FB528D">
        <w:rPr>
          <w:rFonts w:hint="eastAsia"/>
        </w:rPr>
        <w:t>核四「啟封」與「商轉發電」</w:t>
      </w:r>
      <w:r w:rsidR="00947BD5" w:rsidRPr="00FB528D">
        <w:rPr>
          <w:rFonts w:hint="eastAsia"/>
        </w:rPr>
        <w:t>二項政策事項，</w:t>
      </w:r>
      <w:r w:rsidR="003F3FE0" w:rsidRPr="00FB528D">
        <w:rPr>
          <w:rFonts w:hint="eastAsia"/>
        </w:rPr>
        <w:t>不僅</w:t>
      </w:r>
      <w:proofErr w:type="gramStart"/>
      <w:r w:rsidR="00947BD5" w:rsidRPr="00FB528D">
        <w:rPr>
          <w:rFonts w:hint="eastAsia"/>
        </w:rPr>
        <w:t>相隔時</w:t>
      </w:r>
      <w:proofErr w:type="gramEnd"/>
      <w:r w:rsidR="00947BD5" w:rsidRPr="00FB528D">
        <w:rPr>
          <w:rFonts w:hint="eastAsia"/>
        </w:rPr>
        <w:t>程至少需7</w:t>
      </w:r>
      <w:r w:rsidR="00891F4A">
        <w:rPr>
          <w:rFonts w:hint="eastAsia"/>
        </w:rPr>
        <w:t>至10</w:t>
      </w:r>
      <w:r w:rsidR="00947BD5" w:rsidRPr="00FB528D">
        <w:rPr>
          <w:rFonts w:hint="eastAsia"/>
        </w:rPr>
        <w:t>年以上，且尚有4項外在因素無法掌控，尤其</w:t>
      </w:r>
      <w:r w:rsidR="009C76F8" w:rsidRPr="00FB528D">
        <w:rPr>
          <w:rFonts w:hint="eastAsia"/>
        </w:rPr>
        <w:t>地方政府</w:t>
      </w:r>
      <w:r w:rsidR="003F3FE0" w:rsidRPr="00FB528D">
        <w:rPr>
          <w:rFonts w:hint="eastAsia"/>
        </w:rPr>
        <w:t>對於核廢料儲存廠址拒不辦理公投，導致核廢料迄今仍儲存蘭嶼，而無法遷出</w:t>
      </w:r>
      <w:r w:rsidR="00634FDB" w:rsidRPr="00FB528D">
        <w:rPr>
          <w:rFonts w:hint="eastAsia"/>
        </w:rPr>
        <w:t>，致核四可否</w:t>
      </w:r>
      <w:r w:rsidR="00DD0B0B" w:rsidRPr="00FB528D">
        <w:rPr>
          <w:rFonts w:hint="eastAsia"/>
        </w:rPr>
        <w:t>「</w:t>
      </w:r>
      <w:r w:rsidR="00634FDB" w:rsidRPr="00FB528D">
        <w:rPr>
          <w:rFonts w:hint="eastAsia"/>
        </w:rPr>
        <w:t>啟封</w:t>
      </w:r>
      <w:r w:rsidR="00DD0B0B" w:rsidRPr="00FB528D">
        <w:rPr>
          <w:rFonts w:hint="eastAsia"/>
        </w:rPr>
        <w:t>」</w:t>
      </w:r>
      <w:r w:rsidR="00634FDB" w:rsidRPr="00FB528D">
        <w:rPr>
          <w:rFonts w:hint="eastAsia"/>
        </w:rPr>
        <w:t>更屬遙遙無期</w:t>
      </w:r>
      <w:r w:rsidR="003F3FE0" w:rsidRPr="00FB528D">
        <w:rPr>
          <w:rFonts w:hint="eastAsia"/>
        </w:rPr>
        <w:t>。</w:t>
      </w:r>
    </w:p>
    <w:p w:rsidR="00640D92" w:rsidRPr="00FB528D" w:rsidRDefault="003F3FE0" w:rsidP="00384838">
      <w:pPr>
        <w:pStyle w:val="4"/>
        <w:numPr>
          <w:ilvl w:val="0"/>
          <w:numId w:val="0"/>
        </w:numPr>
        <w:ind w:leftChars="406" w:left="1381"/>
      </w:pPr>
      <w:r w:rsidRPr="00FB528D">
        <w:rPr>
          <w:rFonts w:hint="eastAsia"/>
        </w:rPr>
        <w:t xml:space="preserve">    </w:t>
      </w:r>
      <w:r w:rsidR="00634FDB" w:rsidRPr="00FB528D">
        <w:rPr>
          <w:rFonts w:hint="eastAsia"/>
        </w:rPr>
        <w:t>申言之，核四</w:t>
      </w:r>
      <w:r w:rsidRPr="00FB528D">
        <w:rPr>
          <w:rFonts w:hint="eastAsia"/>
        </w:rPr>
        <w:t>任何一部機組果能興建完工，</w:t>
      </w:r>
      <w:r w:rsidRPr="00477055">
        <w:rPr>
          <w:rFonts w:hint="eastAsia"/>
          <w:u w:val="single"/>
        </w:rPr>
        <w:t>依核子反應器設施管制法第6條第1項規定：「核子反應器設施興建完成後，非經主管機關</w:t>
      </w:r>
      <w:proofErr w:type="gramStart"/>
      <w:r w:rsidRPr="00477055">
        <w:rPr>
          <w:rFonts w:hint="eastAsia"/>
          <w:u w:val="single"/>
        </w:rPr>
        <w:t>審核其終期</w:t>
      </w:r>
      <w:proofErr w:type="gramEnd"/>
      <w:r w:rsidRPr="00477055">
        <w:rPr>
          <w:rFonts w:hint="eastAsia"/>
          <w:u w:val="single"/>
        </w:rPr>
        <w:t>安全分析報告、興建期間之檢查改善結果及系統功能試驗合格，不得裝填核子燃料。裝填核子燃料後，非經主管機關審核其功率試驗合格，並發給運轉執照，不得正式運轉。」</w:t>
      </w:r>
      <w:r w:rsidR="009C7118" w:rsidRPr="00FB528D">
        <w:rPr>
          <w:rFonts w:hint="eastAsia"/>
        </w:rPr>
        <w:t>亦即縱使核四任何一部機組能興建完成，原能會與台電公司仍須依此</w:t>
      </w:r>
      <w:proofErr w:type="gramStart"/>
      <w:r w:rsidR="009C7118" w:rsidRPr="00FB528D">
        <w:rPr>
          <w:rFonts w:hint="eastAsia"/>
        </w:rPr>
        <w:t>攸</w:t>
      </w:r>
      <w:proofErr w:type="gramEnd"/>
      <w:r w:rsidR="009C7118" w:rsidRPr="00FB528D">
        <w:rPr>
          <w:rFonts w:hint="eastAsia"/>
        </w:rPr>
        <w:t>關人民生命財產的核能安全的強制規定辦理。</w:t>
      </w:r>
      <w:r w:rsidR="009C7118" w:rsidRPr="00477055">
        <w:rPr>
          <w:rFonts w:hint="eastAsia"/>
          <w:u w:val="single"/>
        </w:rPr>
        <w:t>唯有</w:t>
      </w:r>
      <w:r w:rsidR="00021F1E" w:rsidRPr="00477055">
        <w:rPr>
          <w:rFonts w:hint="eastAsia"/>
          <w:u w:val="single"/>
        </w:rPr>
        <w:t>原能會</w:t>
      </w:r>
      <w:r w:rsidR="00EB4F43" w:rsidRPr="00A2776B">
        <w:rPr>
          <w:rFonts w:hint="eastAsia"/>
          <w:color w:val="000000" w:themeColor="text1"/>
          <w:u w:val="single"/>
        </w:rPr>
        <w:t>通</w:t>
      </w:r>
      <w:r w:rsidR="00021F1E" w:rsidRPr="00477055">
        <w:rPr>
          <w:rFonts w:hint="eastAsia"/>
          <w:u w:val="single"/>
        </w:rPr>
        <w:t>過終期安全分析報告、興建期間之檢查改善結果及系統功能試驗合格，經裝填核子燃料審核其功率試驗亦獲合格，</w:t>
      </w:r>
      <w:r w:rsidR="00634FDB" w:rsidRPr="00477055">
        <w:rPr>
          <w:rFonts w:hint="eastAsia"/>
          <w:u w:val="single"/>
        </w:rPr>
        <w:t>依法</w:t>
      </w:r>
      <w:r w:rsidR="009C7118" w:rsidRPr="00477055">
        <w:rPr>
          <w:rFonts w:hint="eastAsia"/>
          <w:u w:val="single"/>
        </w:rPr>
        <w:t>有權發給運轉執照時，才有可能透過重大政策之創制性公投，</w:t>
      </w:r>
      <w:r w:rsidR="009C7118" w:rsidRPr="00477055">
        <w:rPr>
          <w:rFonts w:hint="eastAsia"/>
          <w:u w:val="single"/>
        </w:rPr>
        <w:lastRenderedPageBreak/>
        <w:t>再次由人民決定是否讓核四機組「正式運轉」（</w:t>
      </w:r>
      <w:r w:rsidR="00477055">
        <w:rPr>
          <w:rFonts w:hint="eastAsia"/>
          <w:u w:val="single"/>
        </w:rPr>
        <w:t>即</w:t>
      </w:r>
      <w:r w:rsidR="009C7118" w:rsidRPr="00477055">
        <w:rPr>
          <w:rFonts w:hint="eastAsia"/>
          <w:u w:val="single"/>
        </w:rPr>
        <w:t>提案人所稱「商轉發電」）</w:t>
      </w:r>
      <w:r w:rsidR="00634FDB" w:rsidRPr="00FB528D">
        <w:rPr>
          <w:rFonts w:hint="eastAsia"/>
        </w:rPr>
        <w:t>是</w:t>
      </w:r>
      <w:proofErr w:type="gramStart"/>
      <w:r w:rsidR="00634FDB" w:rsidRPr="00FB528D">
        <w:rPr>
          <w:rFonts w:hint="eastAsia"/>
        </w:rPr>
        <w:t>以</w:t>
      </w:r>
      <w:proofErr w:type="gramEnd"/>
      <w:r w:rsidR="00634FDB" w:rsidRPr="00FB528D">
        <w:rPr>
          <w:rFonts w:hint="eastAsia"/>
        </w:rPr>
        <w:t>，</w:t>
      </w:r>
      <w:r w:rsidR="009C7118" w:rsidRPr="00FB528D">
        <w:rPr>
          <w:rFonts w:hint="eastAsia"/>
        </w:rPr>
        <w:t>現階段</w:t>
      </w:r>
      <w:r w:rsidR="00F70C7F" w:rsidRPr="00FB528D">
        <w:rPr>
          <w:rFonts w:hint="eastAsia"/>
        </w:rPr>
        <w:t>依法不</w:t>
      </w:r>
      <w:r w:rsidR="000922C5" w:rsidRPr="00FB528D">
        <w:rPr>
          <w:rFonts w:hint="eastAsia"/>
        </w:rPr>
        <w:t>宜</w:t>
      </w:r>
      <w:r w:rsidR="00F70C7F" w:rsidRPr="00FB528D">
        <w:rPr>
          <w:rFonts w:hint="eastAsia"/>
        </w:rPr>
        <w:t>將核四「啟封」與「商轉發電」二個政策事項合併為一案辦理公投</w:t>
      </w:r>
      <w:r w:rsidR="00477055">
        <w:rPr>
          <w:rFonts w:hint="eastAsia"/>
        </w:rPr>
        <w:t>。</w:t>
      </w:r>
      <w:r w:rsidR="009C7118" w:rsidRPr="00477055">
        <w:rPr>
          <w:rFonts w:hint="eastAsia"/>
          <w:u w:val="single"/>
        </w:rPr>
        <w:t>除非</w:t>
      </w:r>
      <w:r w:rsidR="00477055" w:rsidRPr="00477055">
        <w:rPr>
          <w:rFonts w:hint="eastAsia"/>
          <w:u w:val="single"/>
        </w:rPr>
        <w:t>立法院</w:t>
      </w:r>
      <w:r w:rsidR="009C7118" w:rsidRPr="00477055">
        <w:rPr>
          <w:rFonts w:hint="eastAsia"/>
          <w:u w:val="single"/>
        </w:rPr>
        <w:t>將上述核能安全把關</w:t>
      </w:r>
      <w:r w:rsidR="00021F1E" w:rsidRPr="00477055">
        <w:rPr>
          <w:rFonts w:hint="eastAsia"/>
          <w:u w:val="single"/>
        </w:rPr>
        <w:t>機制之</w:t>
      </w:r>
      <w:r w:rsidR="009C7118" w:rsidRPr="00477055">
        <w:rPr>
          <w:rFonts w:hint="eastAsia"/>
          <w:u w:val="single"/>
        </w:rPr>
        <w:t>法條</w:t>
      </w:r>
      <w:r w:rsidR="000922C5" w:rsidRPr="00477055">
        <w:rPr>
          <w:rFonts w:hint="eastAsia"/>
          <w:u w:val="single"/>
        </w:rPr>
        <w:t>予以</w:t>
      </w:r>
      <w:r w:rsidR="009C7118" w:rsidRPr="00477055">
        <w:rPr>
          <w:rFonts w:hint="eastAsia"/>
          <w:u w:val="single"/>
        </w:rPr>
        <w:t>廢止，否則，</w:t>
      </w:r>
      <w:r w:rsidR="00021F1E" w:rsidRPr="00477055">
        <w:rPr>
          <w:rFonts w:hint="eastAsia"/>
          <w:u w:val="single"/>
        </w:rPr>
        <w:t>本項公投</w:t>
      </w:r>
      <w:r w:rsidR="00CB01E2" w:rsidRPr="00477055">
        <w:rPr>
          <w:rFonts w:hint="eastAsia"/>
          <w:u w:val="single"/>
        </w:rPr>
        <w:t>即</w:t>
      </w:r>
      <w:r w:rsidR="00477055">
        <w:rPr>
          <w:rFonts w:hint="eastAsia"/>
          <w:u w:val="single"/>
        </w:rPr>
        <w:t>已牴觸</w:t>
      </w:r>
      <w:r w:rsidR="000922C5" w:rsidRPr="00477055">
        <w:rPr>
          <w:rFonts w:hint="eastAsia"/>
          <w:u w:val="single"/>
        </w:rPr>
        <w:t>上開核子反應器設施管制法</w:t>
      </w:r>
      <w:r w:rsidR="009C7118" w:rsidRPr="00477055">
        <w:rPr>
          <w:rFonts w:hint="eastAsia"/>
          <w:u w:val="single"/>
        </w:rPr>
        <w:t>強制規定。</w:t>
      </w:r>
    </w:p>
    <w:p w:rsidR="00E96DDD" w:rsidRPr="00FB528D" w:rsidRDefault="00B61428" w:rsidP="00C0278A">
      <w:pPr>
        <w:pStyle w:val="3"/>
      </w:pPr>
      <w:r w:rsidRPr="00FB528D">
        <w:rPr>
          <w:rFonts w:hint="eastAsia"/>
        </w:rPr>
        <w:t>綜上</w:t>
      </w:r>
      <w:r w:rsidR="00135FA6" w:rsidRPr="00FB528D">
        <w:rPr>
          <w:rFonts w:hint="eastAsia"/>
        </w:rPr>
        <w:t>所述</w:t>
      </w:r>
      <w:r w:rsidRPr="00FB528D">
        <w:rPr>
          <w:rFonts w:hint="eastAsia"/>
        </w:rPr>
        <w:t>，</w:t>
      </w:r>
      <w:r w:rsidR="00C0278A" w:rsidRPr="00C0278A">
        <w:rPr>
          <w:rFonts w:hint="eastAsia"/>
        </w:rPr>
        <w:t>按核四「啟封」乃</w:t>
      </w:r>
      <w:r w:rsidR="000F2188">
        <w:rPr>
          <w:rFonts w:hint="eastAsia"/>
        </w:rPr>
        <w:t>停止</w:t>
      </w:r>
      <w:r w:rsidR="00C0278A" w:rsidRPr="00C0278A">
        <w:rPr>
          <w:rFonts w:hint="eastAsia"/>
        </w:rPr>
        <w:t>現有之封存政策，性質上屬於重大政策之</w:t>
      </w:r>
      <w:proofErr w:type="gramStart"/>
      <w:r w:rsidR="00C0278A" w:rsidRPr="00C0278A">
        <w:rPr>
          <w:rFonts w:hint="eastAsia"/>
        </w:rPr>
        <w:t>複</w:t>
      </w:r>
      <w:proofErr w:type="gramEnd"/>
      <w:r w:rsidR="00C0278A" w:rsidRPr="00C0278A">
        <w:rPr>
          <w:rFonts w:hint="eastAsia"/>
        </w:rPr>
        <w:t>決，而啟封興建完工後，並不</w:t>
      </w:r>
      <w:proofErr w:type="gramStart"/>
      <w:r w:rsidR="00C0278A" w:rsidRPr="00C0278A">
        <w:rPr>
          <w:rFonts w:hint="eastAsia"/>
        </w:rPr>
        <w:t>一定能商轉</w:t>
      </w:r>
      <w:proofErr w:type="gramEnd"/>
      <w:r w:rsidR="00C0278A" w:rsidRPr="00C0278A">
        <w:rPr>
          <w:rFonts w:hint="eastAsia"/>
        </w:rPr>
        <w:t>發電，需待原能會確定符合安全管制、審核同意，發給運轉執照後，方能啟動「商轉發電」，因此性質上屬於重大政策之創制，故該案實質上包含二個政策事項，依公投法第9條第6項之規定，不得合併為一案辦理公投；且實務上該二</w:t>
      </w:r>
      <w:proofErr w:type="gramStart"/>
      <w:r w:rsidR="00C0278A" w:rsidRPr="00C0278A">
        <w:rPr>
          <w:rFonts w:hint="eastAsia"/>
        </w:rPr>
        <w:t>個</w:t>
      </w:r>
      <w:proofErr w:type="gramEnd"/>
      <w:r w:rsidR="00C0278A" w:rsidRPr="00C0278A">
        <w:rPr>
          <w:rFonts w:hint="eastAsia"/>
        </w:rPr>
        <w:t>政策事項之興辦，</w:t>
      </w:r>
      <w:proofErr w:type="gramStart"/>
      <w:r w:rsidR="00C0278A" w:rsidRPr="00C0278A">
        <w:rPr>
          <w:rFonts w:hint="eastAsia"/>
        </w:rPr>
        <w:t>相隔時</w:t>
      </w:r>
      <w:proofErr w:type="gramEnd"/>
      <w:r w:rsidR="00C0278A" w:rsidRPr="00C0278A">
        <w:rPr>
          <w:rFonts w:hint="eastAsia"/>
        </w:rPr>
        <w:t>程至少需7-10年以上，另有4項外在因素無法確實掌控。現階段將該二</w:t>
      </w:r>
      <w:proofErr w:type="gramStart"/>
      <w:r w:rsidR="00C0278A" w:rsidRPr="00C0278A">
        <w:rPr>
          <w:rFonts w:hint="eastAsia"/>
        </w:rPr>
        <w:t>個</w:t>
      </w:r>
      <w:proofErr w:type="gramEnd"/>
      <w:r w:rsidR="00C0278A" w:rsidRPr="00C0278A">
        <w:rPr>
          <w:rFonts w:hint="eastAsia"/>
        </w:rPr>
        <w:t>政策事項合併為一案辦理公投，其中即包含核四廠興建完工後之核能安全認定，</w:t>
      </w:r>
      <w:proofErr w:type="gramStart"/>
      <w:r w:rsidR="00C0278A" w:rsidRPr="00C0278A">
        <w:rPr>
          <w:rFonts w:hint="eastAsia"/>
        </w:rPr>
        <w:t>然核安</w:t>
      </w:r>
      <w:proofErr w:type="gramEnd"/>
      <w:r w:rsidR="00C0278A" w:rsidRPr="00C0278A">
        <w:rPr>
          <w:rFonts w:hint="eastAsia"/>
        </w:rPr>
        <w:t>並非可用公投決定，此乃牴觸核子反應器設施管制法第6條第1項強制規定。</w:t>
      </w:r>
    </w:p>
    <w:p w:rsidR="00620364" w:rsidRDefault="000B6EE4">
      <w:pPr>
        <w:pStyle w:val="2"/>
        <w:rPr>
          <w:b/>
        </w:rPr>
      </w:pPr>
      <w:r w:rsidRPr="00620364">
        <w:rPr>
          <w:rFonts w:hint="eastAsia"/>
          <w:b/>
        </w:rPr>
        <w:t>有關重大政策之創制如經通過，係由權責機關為實現該公民投票內容之必要處置，權責機關既為法律之執行者，自當依法行政，於法的規範下具體落實。故重大政策創制案有無違反法律強制規定，導致權責機關無法實現該公民投票案內容，自應列為聽證議題予以</w:t>
      </w:r>
      <w:proofErr w:type="gramStart"/>
      <w:r w:rsidRPr="00620364">
        <w:rPr>
          <w:rFonts w:hint="eastAsia"/>
          <w:b/>
        </w:rPr>
        <w:t>釐</w:t>
      </w:r>
      <w:proofErr w:type="gramEnd"/>
      <w:r w:rsidRPr="00620364">
        <w:rPr>
          <w:rFonts w:hint="eastAsia"/>
          <w:b/>
        </w:rPr>
        <w:t>清。</w:t>
      </w:r>
      <w:proofErr w:type="gramStart"/>
      <w:r w:rsidR="00AD0E0B" w:rsidRPr="00620364">
        <w:rPr>
          <w:rFonts w:hint="eastAsia"/>
          <w:b/>
        </w:rPr>
        <w:t>惟查</w:t>
      </w:r>
      <w:r w:rsidRPr="00A2776B">
        <w:rPr>
          <w:rFonts w:hint="eastAsia"/>
          <w:b/>
        </w:rPr>
        <w:t>本</w:t>
      </w:r>
      <w:proofErr w:type="gramEnd"/>
      <w:r w:rsidRPr="00A2776B">
        <w:rPr>
          <w:rFonts w:hint="eastAsia"/>
          <w:b/>
        </w:rPr>
        <w:t>項公投提案人之理由書所載事項，中選會</w:t>
      </w:r>
      <w:r w:rsidRPr="00620364">
        <w:rPr>
          <w:rFonts w:hint="eastAsia"/>
          <w:b/>
        </w:rPr>
        <w:t>係</w:t>
      </w:r>
      <w:r w:rsidRPr="00A2776B">
        <w:rPr>
          <w:rFonts w:hint="eastAsia"/>
          <w:b/>
        </w:rPr>
        <w:t>於通過公投案「成立」決議後方行文相關機關，</w:t>
      </w:r>
      <w:proofErr w:type="gramStart"/>
      <w:r w:rsidRPr="00A2776B">
        <w:rPr>
          <w:rFonts w:hint="eastAsia"/>
          <w:b/>
        </w:rPr>
        <w:t>今業</w:t>
      </w:r>
      <w:r w:rsidRPr="00620364">
        <w:rPr>
          <w:rFonts w:hint="eastAsia"/>
          <w:b/>
        </w:rPr>
        <w:t>由</w:t>
      </w:r>
      <w:proofErr w:type="gramEnd"/>
      <w:r w:rsidRPr="00A2776B">
        <w:rPr>
          <w:rFonts w:hint="eastAsia"/>
          <w:b/>
        </w:rPr>
        <w:t>經濟部查復多處與事實不符，並</w:t>
      </w:r>
      <w:r w:rsidRPr="00620364">
        <w:rPr>
          <w:rFonts w:hint="eastAsia"/>
          <w:b/>
        </w:rPr>
        <w:t>經</w:t>
      </w:r>
      <w:r w:rsidRPr="00A2776B">
        <w:rPr>
          <w:rFonts w:hint="eastAsia"/>
          <w:b/>
        </w:rPr>
        <w:t>該部評估核四重啟並</w:t>
      </w:r>
      <w:r w:rsidRPr="00A2776B">
        <w:rPr>
          <w:rFonts w:hint="eastAsia"/>
          <w:b/>
        </w:rPr>
        <w:lastRenderedPageBreak/>
        <w:t>不可行。另據原能會網站公開資訊顯示，核四1號機系統功能試驗尚未完成，核四2號機更未進入測試階段，</w:t>
      </w:r>
      <w:proofErr w:type="gramStart"/>
      <w:r w:rsidR="00AD0E0B" w:rsidRPr="00620364">
        <w:rPr>
          <w:rFonts w:hint="eastAsia"/>
          <w:b/>
        </w:rPr>
        <w:t>足</w:t>
      </w:r>
      <w:r w:rsidRPr="00A2776B">
        <w:rPr>
          <w:rFonts w:hint="eastAsia"/>
          <w:b/>
        </w:rPr>
        <w:t>徵本</w:t>
      </w:r>
      <w:proofErr w:type="gramEnd"/>
      <w:r w:rsidRPr="00A2776B">
        <w:rPr>
          <w:rFonts w:hint="eastAsia"/>
          <w:b/>
        </w:rPr>
        <w:t>項公投案理由書稱核四已通過系統試運轉測試，亦顯非事實。</w:t>
      </w:r>
    </w:p>
    <w:p w:rsidR="00620364" w:rsidRDefault="00620364" w:rsidP="00A2776B">
      <w:pPr>
        <w:pStyle w:val="2"/>
        <w:numPr>
          <w:ilvl w:val="0"/>
          <w:numId w:val="0"/>
        </w:numPr>
        <w:ind w:left="1021"/>
        <w:rPr>
          <w:b/>
        </w:rPr>
      </w:pPr>
      <w:r>
        <w:rPr>
          <w:rFonts w:hint="eastAsia"/>
          <w:b/>
        </w:rPr>
        <w:t xml:space="preserve">    </w:t>
      </w:r>
      <w:r w:rsidR="00AD0E0B" w:rsidRPr="00620364">
        <w:rPr>
          <w:rFonts w:hint="eastAsia"/>
          <w:b/>
        </w:rPr>
        <w:t>本</w:t>
      </w:r>
      <w:r w:rsidR="006C7C97" w:rsidRPr="00620364">
        <w:rPr>
          <w:rFonts w:hint="eastAsia"/>
          <w:b/>
        </w:rPr>
        <w:t>項公投</w:t>
      </w:r>
      <w:r w:rsidR="00AD0E0B" w:rsidRPr="00620364">
        <w:rPr>
          <w:rFonts w:hint="eastAsia"/>
          <w:b/>
        </w:rPr>
        <w:t>案</w:t>
      </w:r>
      <w:r w:rsidR="000B6EE4" w:rsidRPr="00620364">
        <w:rPr>
          <w:rFonts w:hint="eastAsia"/>
          <w:b/>
        </w:rPr>
        <w:t>中選會未主動上網搜尋瞭解並函請</w:t>
      </w:r>
      <w:r w:rsidR="00AD0E0B" w:rsidRPr="00620364">
        <w:rPr>
          <w:rFonts w:hint="eastAsia"/>
          <w:b/>
        </w:rPr>
        <w:t>經濟部、</w:t>
      </w:r>
      <w:r w:rsidR="000B6EE4" w:rsidRPr="00620364">
        <w:rPr>
          <w:rFonts w:hint="eastAsia"/>
          <w:b/>
        </w:rPr>
        <w:t>原能會</w:t>
      </w:r>
      <w:r w:rsidR="00AD0E0B" w:rsidRPr="00620364">
        <w:rPr>
          <w:rFonts w:hint="eastAsia"/>
          <w:b/>
        </w:rPr>
        <w:t>等權責機關查復</w:t>
      </w:r>
      <w:r w:rsidR="000B6EE4" w:rsidRPr="00620364">
        <w:rPr>
          <w:rFonts w:hint="eastAsia"/>
          <w:b/>
        </w:rPr>
        <w:t>說明，致中選會委員於資訊不足或錯誤資訊下，並未要求提案人補正或依公投法第10條舉行聽證會，即對該公投案做成決議。是本項公投案通過後，會否因違反相關法律強制規定，致權責機關無法為實現該公投案內容之必要處置，殊堪可慮。</w:t>
      </w:r>
    </w:p>
    <w:p w:rsidR="000B6EE4" w:rsidRPr="00A2776B" w:rsidRDefault="00620364" w:rsidP="00A2776B">
      <w:pPr>
        <w:pStyle w:val="2"/>
        <w:numPr>
          <w:ilvl w:val="0"/>
          <w:numId w:val="0"/>
        </w:numPr>
        <w:ind w:left="1021"/>
        <w:rPr>
          <w:b/>
        </w:rPr>
      </w:pPr>
      <w:r>
        <w:rPr>
          <w:rFonts w:hint="eastAsia"/>
          <w:b/>
        </w:rPr>
        <w:t xml:space="preserve">    </w:t>
      </w:r>
      <w:r w:rsidR="00470BD9" w:rsidRPr="00A2776B">
        <w:rPr>
          <w:rFonts w:hint="eastAsia"/>
          <w:b/>
        </w:rPr>
        <w:t>基此</w:t>
      </w:r>
      <w:r w:rsidR="000B6EE4" w:rsidRPr="00A2776B">
        <w:rPr>
          <w:rFonts w:hint="eastAsia"/>
          <w:b/>
        </w:rPr>
        <w:t>，本項公投案中選會允應舉辦聽證會，邀集各權責機關、相關領域專家學者及利害關係人(包括緊急應變計畫區內民眾及代表)共同檢視</w:t>
      </w:r>
      <w:proofErr w:type="gramStart"/>
      <w:r w:rsidR="000B6EE4" w:rsidRPr="00A2776B">
        <w:rPr>
          <w:rFonts w:hint="eastAsia"/>
          <w:b/>
        </w:rPr>
        <w:t>釐</w:t>
      </w:r>
      <w:proofErr w:type="gramEnd"/>
      <w:r w:rsidR="000B6EE4" w:rsidRPr="00A2776B">
        <w:rPr>
          <w:rFonts w:hint="eastAsia"/>
          <w:b/>
        </w:rPr>
        <w:t>清，並請領銜人就提案之主文及理由書為適切之補正，再交付公民投票，始為正辦。惟該會委員會</w:t>
      </w:r>
      <w:proofErr w:type="gramStart"/>
      <w:r w:rsidR="000B6EE4" w:rsidRPr="00A2776B">
        <w:rPr>
          <w:rFonts w:hint="eastAsia"/>
          <w:b/>
        </w:rPr>
        <w:t>逕</w:t>
      </w:r>
      <w:proofErr w:type="gramEnd"/>
      <w:r w:rsidR="000B6EE4" w:rsidRPr="00A2776B">
        <w:rPr>
          <w:rFonts w:hint="eastAsia"/>
          <w:b/>
        </w:rPr>
        <w:t>以宋雲飛領銜提出之公投案其主文與本提案之主文僅一字</w:t>
      </w:r>
      <w:proofErr w:type="gramStart"/>
      <w:r w:rsidR="000B6EE4" w:rsidRPr="00A2776B">
        <w:rPr>
          <w:rFonts w:hint="eastAsia"/>
          <w:b/>
        </w:rPr>
        <w:t>一</w:t>
      </w:r>
      <w:proofErr w:type="gramEnd"/>
      <w:r w:rsidR="000B6EE4" w:rsidRPr="00A2776B">
        <w:rPr>
          <w:rFonts w:hint="eastAsia"/>
          <w:b/>
        </w:rPr>
        <w:t>標點符號之差，完全無視兩案理由書實質內容存在極大差異與錯誤，亦無視宋案聽證會並未邀請任何利害關係人等疏失，即率爾決議本項公投案</w:t>
      </w:r>
      <w:proofErr w:type="gramStart"/>
      <w:r w:rsidR="000B6EE4" w:rsidRPr="00A2776B">
        <w:rPr>
          <w:rFonts w:hint="eastAsia"/>
          <w:b/>
        </w:rPr>
        <w:t>不需舉辦理</w:t>
      </w:r>
      <w:proofErr w:type="gramEnd"/>
      <w:r w:rsidR="000B6EE4" w:rsidRPr="00A2776B">
        <w:rPr>
          <w:rFonts w:hint="eastAsia"/>
          <w:b/>
        </w:rPr>
        <w:t>聽證，漠視地方心聲與利害關係人之權益，不利於我國直接民主之</w:t>
      </w:r>
      <w:proofErr w:type="gramStart"/>
      <w:r w:rsidR="000B6EE4" w:rsidRPr="00A2776B">
        <w:rPr>
          <w:rFonts w:hint="eastAsia"/>
          <w:b/>
        </w:rPr>
        <w:t>正向推展</w:t>
      </w:r>
      <w:proofErr w:type="gramEnd"/>
      <w:r w:rsidR="000B6EE4" w:rsidRPr="00A2776B">
        <w:rPr>
          <w:rFonts w:hint="eastAsia"/>
          <w:b/>
        </w:rPr>
        <w:t>，實有怠忽之</w:t>
      </w:r>
      <w:proofErr w:type="gramStart"/>
      <w:r w:rsidR="000B6EE4" w:rsidRPr="00A2776B">
        <w:rPr>
          <w:rFonts w:hint="eastAsia"/>
          <w:b/>
        </w:rPr>
        <w:t>咎</w:t>
      </w:r>
      <w:proofErr w:type="gramEnd"/>
      <w:r w:rsidR="000B6EE4" w:rsidRPr="00A2776B">
        <w:rPr>
          <w:rFonts w:hint="eastAsia"/>
          <w:b/>
        </w:rPr>
        <w:t>：</w:t>
      </w:r>
    </w:p>
    <w:p w:rsidR="00FE2997" w:rsidRPr="00FB528D" w:rsidRDefault="00FE2997" w:rsidP="00FE2997">
      <w:pPr>
        <w:pStyle w:val="3"/>
      </w:pPr>
      <w:r w:rsidRPr="00FB528D">
        <w:rPr>
          <w:rFonts w:hint="eastAsia"/>
        </w:rPr>
        <w:t>我國公投法之公投，其效力等同一般法律，</w:t>
      </w:r>
      <w:r w:rsidR="00D00629" w:rsidRPr="00FB528D">
        <w:rPr>
          <w:rFonts w:hint="eastAsia"/>
        </w:rPr>
        <w:t>故</w:t>
      </w:r>
      <w:proofErr w:type="gramStart"/>
      <w:r w:rsidR="00D00629" w:rsidRPr="00FB528D">
        <w:rPr>
          <w:rFonts w:hint="eastAsia"/>
        </w:rPr>
        <w:t>一般均</w:t>
      </w:r>
      <w:r w:rsidRPr="00FB528D">
        <w:rPr>
          <w:rFonts w:hint="eastAsia"/>
        </w:rPr>
        <w:t>將</w:t>
      </w:r>
      <w:proofErr w:type="gramEnd"/>
      <w:r w:rsidRPr="00FB528D">
        <w:rPr>
          <w:rFonts w:hint="eastAsia"/>
        </w:rPr>
        <w:t>「重大政策創制案有無違反法律強制規定」列為應舉行聽證會之事項：</w:t>
      </w:r>
    </w:p>
    <w:p w:rsidR="00FE2997" w:rsidRPr="00FB528D" w:rsidRDefault="00FE2997" w:rsidP="00FE2997">
      <w:pPr>
        <w:pStyle w:val="3"/>
        <w:numPr>
          <w:ilvl w:val="0"/>
          <w:numId w:val="0"/>
        </w:numPr>
        <w:ind w:left="1361"/>
      </w:pPr>
      <w:r w:rsidRPr="00FB528D">
        <w:rPr>
          <w:rFonts w:hint="eastAsia"/>
        </w:rPr>
        <w:t xml:space="preserve">    </w:t>
      </w:r>
      <w:r w:rsidR="004319F3" w:rsidRPr="00FB528D">
        <w:rPr>
          <w:rFonts w:hint="eastAsia"/>
        </w:rPr>
        <w:t>按</w:t>
      </w:r>
      <w:r w:rsidR="002E4EC4" w:rsidRPr="00FB528D">
        <w:rPr>
          <w:rFonts w:hint="eastAsia"/>
        </w:rPr>
        <w:t>107年1月3日修正</w:t>
      </w:r>
      <w:r w:rsidR="00DD7717" w:rsidRPr="00FB528D">
        <w:rPr>
          <w:rFonts w:hint="eastAsia"/>
        </w:rPr>
        <w:t>施行</w:t>
      </w:r>
      <w:r w:rsidR="002E4EC4" w:rsidRPr="00FB528D">
        <w:rPr>
          <w:rFonts w:hint="eastAsia"/>
        </w:rPr>
        <w:t>之公投法第10條第3項規定，</w:t>
      </w:r>
      <w:r w:rsidR="001C7F3B" w:rsidRPr="00FB528D">
        <w:rPr>
          <w:rFonts w:hint="eastAsia"/>
        </w:rPr>
        <w:t>公投提案</w:t>
      </w:r>
      <w:r w:rsidR="002E4EC4" w:rsidRPr="00FB528D">
        <w:rPr>
          <w:rFonts w:hint="eastAsia"/>
        </w:rPr>
        <w:t>有以下4種情形</w:t>
      </w:r>
      <w:r w:rsidR="001C7F3B" w:rsidRPr="00FB528D">
        <w:rPr>
          <w:rFonts w:hint="eastAsia"/>
        </w:rPr>
        <w:t>之一，應先舉行聽證會</w:t>
      </w:r>
      <w:r w:rsidR="002E4EC4" w:rsidRPr="00FB528D">
        <w:rPr>
          <w:rFonts w:hint="eastAsia"/>
        </w:rPr>
        <w:t>：1.提案非第2條規定之全國性公民投票適用事項。2.提案有第32條規定之情</w:t>
      </w:r>
      <w:r w:rsidR="002E4EC4" w:rsidRPr="00FB528D">
        <w:rPr>
          <w:rFonts w:hint="eastAsia"/>
        </w:rPr>
        <w:lastRenderedPageBreak/>
        <w:t>事（2年內就同一事項重行提出）。3.提案內容不能瞭解其提案真意。4.非一案</w:t>
      </w:r>
      <w:proofErr w:type="gramStart"/>
      <w:r w:rsidR="002E4EC4" w:rsidRPr="00FB528D">
        <w:rPr>
          <w:rFonts w:hint="eastAsia"/>
        </w:rPr>
        <w:t>一</w:t>
      </w:r>
      <w:proofErr w:type="gramEnd"/>
      <w:r w:rsidR="002E4EC4" w:rsidRPr="00FB528D">
        <w:rPr>
          <w:rFonts w:hint="eastAsia"/>
        </w:rPr>
        <w:t>事項</w:t>
      </w:r>
      <w:r w:rsidR="00DD7717" w:rsidRPr="00FB528D">
        <w:rPr>
          <w:rFonts w:hint="eastAsia"/>
        </w:rPr>
        <w:t>（同法第9條第6項）</w:t>
      </w:r>
      <w:r w:rsidR="004319F3" w:rsidRPr="00FB528D">
        <w:rPr>
          <w:rFonts w:hint="eastAsia"/>
        </w:rPr>
        <w:t>。</w:t>
      </w:r>
      <w:r w:rsidR="00DD7717" w:rsidRPr="00FB528D">
        <w:rPr>
          <w:rFonts w:hint="eastAsia"/>
        </w:rPr>
        <w:t>按「聽證」係於行政程序法作一般規範，而</w:t>
      </w:r>
      <w:r w:rsidR="004319F3" w:rsidRPr="00FB528D">
        <w:rPr>
          <w:rFonts w:hint="eastAsia"/>
        </w:rPr>
        <w:t>公投法另就公投提案</w:t>
      </w:r>
      <w:proofErr w:type="gramStart"/>
      <w:r w:rsidR="004319F3" w:rsidRPr="00FB528D">
        <w:rPr>
          <w:rFonts w:hint="eastAsia"/>
        </w:rPr>
        <w:t>聽證作特別</w:t>
      </w:r>
      <w:proofErr w:type="gramEnd"/>
      <w:r w:rsidR="004319F3" w:rsidRPr="00FB528D">
        <w:rPr>
          <w:rFonts w:hint="eastAsia"/>
        </w:rPr>
        <w:t>審查程序</w:t>
      </w:r>
      <w:r w:rsidR="001C7F3B" w:rsidRPr="00FB528D">
        <w:rPr>
          <w:rFonts w:hint="eastAsia"/>
        </w:rPr>
        <w:t>之規定</w:t>
      </w:r>
      <w:r w:rsidR="004319F3" w:rsidRPr="00FB528D">
        <w:rPr>
          <w:rFonts w:hint="eastAsia"/>
        </w:rPr>
        <w:t>，故上開4種情形，依公投法第10條第3項規定，係「應」辦理聽證會之事項，上開以外事項，自仍得依行政程序法之規定舉行聽證，固不待言。</w:t>
      </w:r>
      <w:r w:rsidR="001C7F3B" w:rsidRPr="00FB528D">
        <w:rPr>
          <w:rFonts w:hint="eastAsia"/>
        </w:rPr>
        <w:t>又</w:t>
      </w:r>
      <w:r w:rsidR="00054A52" w:rsidRPr="00FB528D">
        <w:rPr>
          <w:rFonts w:hint="eastAsia"/>
        </w:rPr>
        <w:t>我國公投法之公投，其效力等同一般法律，故</w:t>
      </w:r>
      <w:proofErr w:type="gramStart"/>
      <w:r w:rsidR="001C7F3B" w:rsidRPr="00FB528D">
        <w:rPr>
          <w:rFonts w:hint="eastAsia"/>
        </w:rPr>
        <w:t>一般均</w:t>
      </w:r>
      <w:r w:rsidR="00054A52" w:rsidRPr="00FB528D">
        <w:rPr>
          <w:rFonts w:hint="eastAsia"/>
        </w:rPr>
        <w:t>將</w:t>
      </w:r>
      <w:proofErr w:type="gramEnd"/>
      <w:r w:rsidR="00054A52" w:rsidRPr="00FB528D">
        <w:rPr>
          <w:rFonts w:hint="eastAsia"/>
        </w:rPr>
        <w:t>「重大政策創制案有無違反法律強制規定？」列為應舉行聽證會之事項。</w:t>
      </w:r>
    </w:p>
    <w:p w:rsidR="00054A52" w:rsidRPr="00FB528D" w:rsidRDefault="00FE2997" w:rsidP="00FE2997">
      <w:pPr>
        <w:pStyle w:val="3"/>
        <w:numPr>
          <w:ilvl w:val="0"/>
          <w:numId w:val="0"/>
        </w:numPr>
        <w:ind w:left="1361"/>
      </w:pPr>
      <w:r w:rsidRPr="00FB528D">
        <w:rPr>
          <w:rFonts w:hint="eastAsia"/>
        </w:rPr>
        <w:t xml:space="preserve">    </w:t>
      </w:r>
      <w:r w:rsidR="00DD7717" w:rsidRPr="00FB528D">
        <w:rPr>
          <w:rFonts w:hint="eastAsia"/>
        </w:rPr>
        <w:t>又</w:t>
      </w:r>
      <w:r w:rsidR="00054A52" w:rsidRPr="00FB528D">
        <w:rPr>
          <w:rFonts w:hint="eastAsia"/>
        </w:rPr>
        <w:t>「所謂立法原則、重大政策之『創制』，乃公民藉由投票方式，就公民提議之該等事項表示意志，督促政府採取積極作為使其實現，概念上，係從無到有之制度。所謂法律、重大政策、憲法修正案之『</w:t>
      </w:r>
      <w:proofErr w:type="gramStart"/>
      <w:r w:rsidR="00054A52" w:rsidRPr="00FB528D">
        <w:rPr>
          <w:rFonts w:hint="eastAsia"/>
        </w:rPr>
        <w:t>複</w:t>
      </w:r>
      <w:proofErr w:type="gramEnd"/>
      <w:r w:rsidR="00054A52" w:rsidRPr="00FB528D">
        <w:rPr>
          <w:rFonts w:hint="eastAsia"/>
        </w:rPr>
        <w:t>決』，係指公民藉由投票就其代表機關所通過之法案或進行中之政策，行使最終決定權，乃就既存之法案或政策決定是否繼續存續（廢止或否決）之制度，是就法律或重大政策提案</w:t>
      </w:r>
      <w:proofErr w:type="gramStart"/>
      <w:r w:rsidR="00054A52" w:rsidRPr="00FB528D">
        <w:rPr>
          <w:rFonts w:hint="eastAsia"/>
        </w:rPr>
        <w:t>複決者</w:t>
      </w:r>
      <w:proofErr w:type="gramEnd"/>
      <w:r w:rsidR="00054A52" w:rsidRPr="00FB528D">
        <w:rPr>
          <w:rFonts w:hint="eastAsia"/>
        </w:rPr>
        <w:t>，必然是反對行將通過或已然通過之法律或重大政策。」(</w:t>
      </w:r>
      <w:proofErr w:type="gramStart"/>
      <w:r w:rsidR="00054A52" w:rsidRPr="00FB528D">
        <w:rPr>
          <w:rFonts w:hint="eastAsia"/>
        </w:rPr>
        <w:t>臺</w:t>
      </w:r>
      <w:proofErr w:type="gramEnd"/>
      <w:r w:rsidR="00054A52" w:rsidRPr="00FB528D">
        <w:rPr>
          <w:rFonts w:hint="eastAsia"/>
        </w:rPr>
        <w:t>北高等行政法院</w:t>
      </w:r>
      <w:proofErr w:type="gramStart"/>
      <w:r w:rsidR="00054A52" w:rsidRPr="00FB528D">
        <w:rPr>
          <w:rFonts w:hint="eastAsia"/>
        </w:rPr>
        <w:t>103年度訴字第1559號</w:t>
      </w:r>
      <w:proofErr w:type="gramEnd"/>
      <w:r w:rsidR="00054A52" w:rsidRPr="00FB528D">
        <w:rPr>
          <w:rFonts w:hint="eastAsia"/>
        </w:rPr>
        <w:t>判決參照)</w:t>
      </w:r>
      <w:r w:rsidRPr="00FB528D">
        <w:rPr>
          <w:rFonts w:hint="eastAsia"/>
        </w:rPr>
        <w:t>是</w:t>
      </w:r>
      <w:r w:rsidR="00054A52" w:rsidRPr="00C2567D">
        <w:rPr>
          <w:rFonts w:hint="eastAsia"/>
          <w:u w:val="single"/>
        </w:rPr>
        <w:t>重大政策之創制如經通過，係由權責機關為實現該公民投票內容之必要處置，權責機關既為法之執行者，自當依法行政，於法的規範下具體落實，自無</w:t>
      </w:r>
      <w:r w:rsidR="001D72FB" w:rsidRPr="00C2567D">
        <w:rPr>
          <w:rFonts w:hint="eastAsia"/>
          <w:u w:val="single"/>
        </w:rPr>
        <w:t>在</w:t>
      </w:r>
      <w:r w:rsidR="00054A52" w:rsidRPr="00C2567D">
        <w:rPr>
          <w:rFonts w:hint="eastAsia"/>
          <w:u w:val="single"/>
        </w:rPr>
        <w:t>違反法律強制規定下進行之理。如有違法疑慮，則應提立法原則之創制公投而非重大政策之創</w:t>
      </w:r>
      <w:proofErr w:type="gramStart"/>
      <w:r w:rsidR="00054A52" w:rsidRPr="00C2567D">
        <w:rPr>
          <w:rFonts w:hint="eastAsia"/>
          <w:u w:val="single"/>
        </w:rPr>
        <w:t>複</w:t>
      </w:r>
      <w:proofErr w:type="gramEnd"/>
      <w:r w:rsidR="00054A52" w:rsidRPr="00C2567D">
        <w:rPr>
          <w:rFonts w:hint="eastAsia"/>
          <w:u w:val="single"/>
        </w:rPr>
        <w:t>公投，此屬公投是否適格問題，自當列為聽證議題予以</w:t>
      </w:r>
      <w:proofErr w:type="gramStart"/>
      <w:r w:rsidR="00054A52" w:rsidRPr="00C2567D">
        <w:rPr>
          <w:rFonts w:hint="eastAsia"/>
          <w:u w:val="single"/>
        </w:rPr>
        <w:t>釐</w:t>
      </w:r>
      <w:proofErr w:type="gramEnd"/>
      <w:r w:rsidR="00054A52" w:rsidRPr="00C2567D">
        <w:rPr>
          <w:rFonts w:hint="eastAsia"/>
          <w:u w:val="single"/>
        </w:rPr>
        <w:t>清</w:t>
      </w:r>
      <w:r w:rsidR="00054A52" w:rsidRPr="00FB528D">
        <w:rPr>
          <w:rFonts w:hint="eastAsia"/>
        </w:rPr>
        <w:t>。</w:t>
      </w:r>
    </w:p>
    <w:p w:rsidR="001F07D7" w:rsidRPr="00FB528D" w:rsidRDefault="00242EEE" w:rsidP="001C7F3B">
      <w:pPr>
        <w:pStyle w:val="3"/>
      </w:pPr>
      <w:r w:rsidRPr="00FB528D">
        <w:rPr>
          <w:rFonts w:hint="eastAsia"/>
        </w:rPr>
        <w:t>公投法第30條第1項第3款規定：「有關重大政</w:t>
      </w:r>
      <w:r w:rsidRPr="00FB528D">
        <w:rPr>
          <w:rFonts w:hint="eastAsia"/>
        </w:rPr>
        <w:lastRenderedPageBreak/>
        <w:t>策者，應由總統或權責機關為實現該公民投票案內容之必要處置。」中選會</w:t>
      </w:r>
      <w:r w:rsidR="001C7F3B" w:rsidRPr="00FB528D">
        <w:rPr>
          <w:rFonts w:hint="eastAsia"/>
        </w:rPr>
        <w:t>亦</w:t>
      </w:r>
      <w:r w:rsidR="001D72FB" w:rsidRPr="00FB528D">
        <w:rPr>
          <w:rFonts w:hint="eastAsia"/>
        </w:rPr>
        <w:t>曾</w:t>
      </w:r>
      <w:r w:rsidR="001C7F3B" w:rsidRPr="00FB528D">
        <w:rPr>
          <w:rFonts w:hint="eastAsia"/>
        </w:rPr>
        <w:t>列為應</w:t>
      </w:r>
      <w:r w:rsidRPr="00FB528D">
        <w:rPr>
          <w:rFonts w:hint="eastAsia"/>
        </w:rPr>
        <w:t>舉行聽證會之事項：</w:t>
      </w:r>
    </w:p>
    <w:p w:rsidR="001F07D7" w:rsidRPr="00FB528D" w:rsidRDefault="00242EEE" w:rsidP="001F07D7">
      <w:pPr>
        <w:pStyle w:val="4"/>
      </w:pPr>
      <w:r w:rsidRPr="00FB528D">
        <w:rPr>
          <w:rFonts w:hint="eastAsia"/>
        </w:rPr>
        <w:t>林德福君107年4月24日所提「為國民健康，降低燃煤發電引發之空氣污染以及碳排放，您是否同意確立『停止新建、擴建任何燃煤發電廠或發電機組（包括深澳電廠擴建）』之能源政策？」全國性公民投票案，</w:t>
      </w:r>
      <w:r w:rsidR="001C7F3B" w:rsidRPr="00FB528D">
        <w:rPr>
          <w:rFonts w:hint="eastAsia"/>
        </w:rPr>
        <w:t>中選會</w:t>
      </w:r>
      <w:r w:rsidRPr="00FB528D">
        <w:rPr>
          <w:rFonts w:hint="eastAsia"/>
        </w:rPr>
        <w:t>於107年5月24日（星期四）上午9時30分至11時30分辦理聽證時，即將之列為聽證議題</w:t>
      </w:r>
      <w:r w:rsidR="001C7F3B" w:rsidRPr="00FB528D">
        <w:rPr>
          <w:rFonts w:hint="eastAsia"/>
        </w:rPr>
        <w:t>。</w:t>
      </w:r>
      <w:r w:rsidRPr="00FB528D">
        <w:rPr>
          <w:rFonts w:hint="eastAsia"/>
        </w:rPr>
        <w:t>其緣由為深澳燃煤發電廠之擴建計畫，係以新型燃煤發電廠（高功率低汙染）取代舊有燃煤發電廠，以較少數量之新型燃煤發電廠取代現有多數老舊燃煤發電廠，逐年降低燃煤發電比例，並預計於2025年達到燃煤發電占比30%之政府能源政策目標。本</w:t>
      </w:r>
      <w:proofErr w:type="gramStart"/>
      <w:r w:rsidRPr="00FB528D">
        <w:rPr>
          <w:rFonts w:hint="eastAsia"/>
        </w:rPr>
        <w:t>公投案果若</w:t>
      </w:r>
      <w:proofErr w:type="gramEnd"/>
      <w:r w:rsidRPr="00FB528D">
        <w:rPr>
          <w:rFonts w:hint="eastAsia"/>
        </w:rPr>
        <w:t>通過，新型燃煤發電廠或發電機組無法建造或擴建，現有舊型燃煤發電廠無法淘汰，加上再生能源尚未成熟，國人對核能發電廠反彈聲浪亦巨大，則權責機關應如何依公投法第30條第1項第3款為必要之處置，以確保全國各地工業或民生用電穩定，</w:t>
      </w:r>
      <w:r w:rsidR="00943B3D" w:rsidRPr="00FB528D">
        <w:rPr>
          <w:rFonts w:hint="eastAsia"/>
        </w:rPr>
        <w:t>故</w:t>
      </w:r>
      <w:r w:rsidRPr="00FB528D">
        <w:rPr>
          <w:rFonts w:hint="eastAsia"/>
        </w:rPr>
        <w:t>將之列為聽證議題。</w:t>
      </w:r>
    </w:p>
    <w:p w:rsidR="001F07D7" w:rsidRPr="00FB528D" w:rsidRDefault="00242EEE" w:rsidP="001F07D7">
      <w:pPr>
        <w:pStyle w:val="4"/>
      </w:pPr>
      <w:r w:rsidRPr="00FB528D">
        <w:rPr>
          <w:rFonts w:hint="eastAsia"/>
        </w:rPr>
        <w:t>賴</w:t>
      </w:r>
      <w:proofErr w:type="gramStart"/>
      <w:r w:rsidRPr="00FB528D">
        <w:rPr>
          <w:rFonts w:hint="eastAsia"/>
        </w:rPr>
        <w:t>士葆君107年4月18日</w:t>
      </w:r>
      <w:proofErr w:type="gramEnd"/>
      <w:r w:rsidRPr="00FB528D">
        <w:rPr>
          <w:rFonts w:hint="eastAsia"/>
        </w:rPr>
        <w:t>所提「您是否同意建立重大政策</w:t>
      </w:r>
      <w:proofErr w:type="gramStart"/>
      <w:r w:rsidRPr="00FB528D">
        <w:rPr>
          <w:rFonts w:hint="eastAsia"/>
        </w:rPr>
        <w:t>─</w:t>
      </w:r>
      <w:proofErr w:type="gramEnd"/>
      <w:r w:rsidRPr="00FB528D">
        <w:rPr>
          <w:rFonts w:hint="eastAsia"/>
        </w:rPr>
        <w:t>政府啟動對日談判時，不應以開放進口受核災影響之日本福島及其周邊五縣市之食品為條件？」全國性公民投票案、</w:t>
      </w:r>
      <w:r w:rsidR="00943B3D" w:rsidRPr="00FB528D">
        <w:rPr>
          <w:rFonts w:hint="eastAsia"/>
        </w:rPr>
        <w:t>另</w:t>
      </w:r>
      <w:r w:rsidRPr="00FB528D">
        <w:rPr>
          <w:rFonts w:hint="eastAsia"/>
        </w:rPr>
        <w:t>曾銘宗君107年4月25日所提「你是否同意建立重大</w:t>
      </w:r>
      <w:proofErr w:type="gramStart"/>
      <w:r w:rsidRPr="00FB528D">
        <w:rPr>
          <w:rFonts w:hint="eastAsia"/>
        </w:rPr>
        <w:t>政策－為改善</w:t>
      </w:r>
      <w:proofErr w:type="gramEnd"/>
      <w:r w:rsidRPr="00FB528D">
        <w:rPr>
          <w:rFonts w:hint="eastAsia"/>
        </w:rPr>
        <w:t>空氣汙染，減少由火力發電廠所排放PM2.5對國民健康之危</w:t>
      </w:r>
      <w:r w:rsidRPr="00FB528D">
        <w:rPr>
          <w:rFonts w:hint="eastAsia"/>
        </w:rPr>
        <w:lastRenderedPageBreak/>
        <w:t>害，政府應將火力發電量占比，逐年減少直至火力發電量占比低於60%為止？」</w:t>
      </w:r>
      <w:r w:rsidR="001F07D7" w:rsidRPr="00FB528D">
        <w:rPr>
          <w:rFonts w:hint="eastAsia"/>
        </w:rPr>
        <w:t>兩件</w:t>
      </w:r>
      <w:r w:rsidRPr="00FB528D">
        <w:rPr>
          <w:rFonts w:hint="eastAsia"/>
        </w:rPr>
        <w:t>全國性公民投票案</w:t>
      </w:r>
      <w:r w:rsidR="001F07D7" w:rsidRPr="00FB528D">
        <w:rPr>
          <w:rFonts w:hint="eastAsia"/>
        </w:rPr>
        <w:t>，</w:t>
      </w:r>
      <w:r w:rsidR="00943B3D" w:rsidRPr="00FB528D">
        <w:rPr>
          <w:rFonts w:hint="eastAsia"/>
        </w:rPr>
        <w:t>中選會</w:t>
      </w:r>
      <w:r w:rsidRPr="00FB528D">
        <w:rPr>
          <w:rFonts w:hint="eastAsia"/>
        </w:rPr>
        <w:t>亦曾將</w:t>
      </w:r>
      <w:r w:rsidR="001F07D7" w:rsidRPr="00FB528D">
        <w:rPr>
          <w:rFonts w:hint="eastAsia"/>
        </w:rPr>
        <w:t>權責機關應如何依公投法第30條第1項第3款為必要之處置，</w:t>
      </w:r>
      <w:r w:rsidRPr="00FB528D">
        <w:rPr>
          <w:rFonts w:hint="eastAsia"/>
        </w:rPr>
        <w:t>列</w:t>
      </w:r>
      <w:r w:rsidR="001F07D7" w:rsidRPr="00FB528D">
        <w:rPr>
          <w:rFonts w:hint="eastAsia"/>
        </w:rPr>
        <w:t>為聽證議題</w:t>
      </w:r>
      <w:r w:rsidRPr="00FB528D">
        <w:rPr>
          <w:rFonts w:hint="eastAsia"/>
        </w:rPr>
        <w:t>。</w:t>
      </w:r>
    </w:p>
    <w:p w:rsidR="001B2F52" w:rsidRPr="00FB528D" w:rsidRDefault="00D40276" w:rsidP="00FE2997">
      <w:pPr>
        <w:pStyle w:val="4"/>
      </w:pPr>
      <w:r w:rsidRPr="00FB528D">
        <w:rPr>
          <w:rFonts w:hint="eastAsia"/>
        </w:rPr>
        <w:t>基</w:t>
      </w:r>
      <w:r w:rsidR="00943B3D" w:rsidRPr="00FB528D">
        <w:rPr>
          <w:rFonts w:hint="eastAsia"/>
        </w:rPr>
        <w:t>上</w:t>
      </w:r>
      <w:r w:rsidRPr="00FB528D">
        <w:rPr>
          <w:rFonts w:hint="eastAsia"/>
        </w:rPr>
        <w:t>，</w:t>
      </w:r>
      <w:r w:rsidRPr="00C2567D">
        <w:rPr>
          <w:rFonts w:hint="eastAsia"/>
          <w:u w:val="single"/>
        </w:rPr>
        <w:t>我國公投法之公投之效力既等同一般法律，故重大政策創制案</w:t>
      </w:r>
      <w:r w:rsidR="00943B3D" w:rsidRPr="00C2567D">
        <w:rPr>
          <w:rFonts w:hint="eastAsia"/>
          <w:u w:val="single"/>
        </w:rPr>
        <w:t>如</w:t>
      </w:r>
      <w:r w:rsidRPr="00C2567D">
        <w:rPr>
          <w:rFonts w:hint="eastAsia"/>
          <w:u w:val="single"/>
        </w:rPr>
        <w:t>有違反法律強制規定，致權責機關無法為實現該公民投票案內容之必要處置</w:t>
      </w:r>
      <w:r w:rsidR="00943B3D" w:rsidRPr="00C2567D">
        <w:rPr>
          <w:rFonts w:hint="eastAsia"/>
          <w:u w:val="single"/>
        </w:rPr>
        <w:t>之疑慮時</w:t>
      </w:r>
      <w:r w:rsidRPr="00C2567D">
        <w:rPr>
          <w:rFonts w:hint="eastAsia"/>
          <w:u w:val="single"/>
        </w:rPr>
        <w:t>，自應透過聽證會之程序予以澄清</w:t>
      </w:r>
      <w:r w:rsidRPr="00FB528D">
        <w:rPr>
          <w:rFonts w:hint="eastAsia"/>
        </w:rPr>
        <w:t>，</w:t>
      </w:r>
      <w:r w:rsidR="00943B3D" w:rsidRPr="00FB528D">
        <w:rPr>
          <w:rFonts w:hint="eastAsia"/>
        </w:rPr>
        <w:t>並由領銜人就提案之主文及理由書為必要之補正，始再交付公民投票，</w:t>
      </w:r>
      <w:proofErr w:type="gramStart"/>
      <w:r w:rsidR="00943B3D" w:rsidRPr="00FB528D">
        <w:rPr>
          <w:rFonts w:hint="eastAsia"/>
        </w:rPr>
        <w:t>方屬</w:t>
      </w:r>
      <w:r w:rsidRPr="00FB528D">
        <w:rPr>
          <w:rFonts w:hint="eastAsia"/>
        </w:rPr>
        <w:t>正辦</w:t>
      </w:r>
      <w:proofErr w:type="gramEnd"/>
      <w:r w:rsidRPr="00FB528D">
        <w:rPr>
          <w:rFonts w:hint="eastAsia"/>
        </w:rPr>
        <w:t>。</w:t>
      </w:r>
    </w:p>
    <w:p w:rsidR="00FE2997" w:rsidRPr="00FB528D" w:rsidRDefault="0005104D" w:rsidP="0005104D">
      <w:pPr>
        <w:pStyle w:val="3"/>
      </w:pPr>
      <w:r w:rsidRPr="00FB528D">
        <w:rPr>
          <w:rFonts w:hint="eastAsia"/>
        </w:rPr>
        <w:t>本項公投案之理由書所載事項，不僅多處與事實不符，且權責機關倘公投案通過後，是否因違反法律強制規定，致無法為實現該公投案內容之必要處置，而有待商榷之處甚多</w:t>
      </w:r>
      <w:r w:rsidR="00FE2997" w:rsidRPr="00FB528D">
        <w:rPr>
          <w:rFonts w:hint="eastAsia"/>
        </w:rPr>
        <w:t>：</w:t>
      </w:r>
    </w:p>
    <w:p w:rsidR="00242EEE" w:rsidRPr="00FB528D" w:rsidRDefault="00FE2997" w:rsidP="00FE2997">
      <w:pPr>
        <w:pStyle w:val="3"/>
        <w:numPr>
          <w:ilvl w:val="0"/>
          <w:numId w:val="0"/>
        </w:numPr>
        <w:ind w:left="1361"/>
      </w:pPr>
      <w:r w:rsidRPr="00FB528D">
        <w:rPr>
          <w:rFonts w:hint="eastAsia"/>
        </w:rPr>
        <w:t xml:space="preserve">    </w:t>
      </w:r>
      <w:r w:rsidR="001D72FB" w:rsidRPr="00FB528D">
        <w:rPr>
          <w:rFonts w:hint="eastAsia"/>
        </w:rPr>
        <w:t>查</w:t>
      </w:r>
      <w:r w:rsidR="003E5C8E" w:rsidRPr="00FB528D">
        <w:rPr>
          <w:rFonts w:hint="eastAsia"/>
        </w:rPr>
        <w:t>中選</w:t>
      </w:r>
      <w:r w:rsidR="00946E0A" w:rsidRPr="00FB528D">
        <w:rPr>
          <w:rFonts w:hint="eastAsia"/>
        </w:rPr>
        <w:t>會</w:t>
      </w:r>
      <w:r w:rsidR="001F07D7" w:rsidRPr="00FB528D">
        <w:rPr>
          <w:rFonts w:hint="eastAsia"/>
        </w:rPr>
        <w:t>第527次委員會</w:t>
      </w:r>
      <w:r w:rsidR="00946E0A" w:rsidRPr="00FB528D">
        <w:rPr>
          <w:rFonts w:hint="eastAsia"/>
        </w:rPr>
        <w:t>審議時</w:t>
      </w:r>
      <w:r w:rsidR="00D40276" w:rsidRPr="00FB528D">
        <w:rPr>
          <w:rFonts w:hint="eastAsia"/>
        </w:rPr>
        <w:t>徒</w:t>
      </w:r>
      <w:proofErr w:type="gramStart"/>
      <w:r w:rsidR="00946E0A" w:rsidRPr="00FB528D">
        <w:rPr>
          <w:rFonts w:hint="eastAsia"/>
        </w:rPr>
        <w:t>以</w:t>
      </w:r>
      <w:proofErr w:type="gramEnd"/>
      <w:r w:rsidR="001F07D7" w:rsidRPr="00FB528D">
        <w:rPr>
          <w:rFonts w:hint="eastAsia"/>
        </w:rPr>
        <w:t>：「</w:t>
      </w:r>
      <w:r w:rsidR="00946E0A" w:rsidRPr="00FB528D">
        <w:rPr>
          <w:rFonts w:hint="eastAsia"/>
        </w:rPr>
        <w:t>宋雲飛領銜提出之</w:t>
      </w:r>
      <w:proofErr w:type="gramStart"/>
      <w:r w:rsidR="00946E0A" w:rsidRPr="00FB528D">
        <w:rPr>
          <w:rFonts w:hint="eastAsia"/>
        </w:rPr>
        <w:t>公投案業曾</w:t>
      </w:r>
      <w:proofErr w:type="gramEnd"/>
      <w:r w:rsidR="00946E0A" w:rsidRPr="00FB528D">
        <w:rPr>
          <w:rFonts w:hint="eastAsia"/>
        </w:rPr>
        <w:t>舉行聽證，並經補正</w:t>
      </w:r>
      <w:proofErr w:type="gramStart"/>
      <w:r w:rsidR="00946E0A" w:rsidRPr="00FB528D">
        <w:rPr>
          <w:rFonts w:hint="eastAsia"/>
        </w:rPr>
        <w:t>釐</w:t>
      </w:r>
      <w:proofErr w:type="gramEnd"/>
      <w:r w:rsidR="00946E0A" w:rsidRPr="00FB528D">
        <w:rPr>
          <w:rFonts w:hint="eastAsia"/>
        </w:rPr>
        <w:t>清相關爭點，補正後之主文與黃案所提主文只有一字</w:t>
      </w:r>
      <w:proofErr w:type="gramStart"/>
      <w:r w:rsidR="00946E0A" w:rsidRPr="00FB528D">
        <w:rPr>
          <w:rFonts w:hint="eastAsia"/>
        </w:rPr>
        <w:t>一</w:t>
      </w:r>
      <w:proofErr w:type="gramEnd"/>
      <w:r w:rsidR="00946E0A" w:rsidRPr="00FB528D">
        <w:rPr>
          <w:rFonts w:hint="eastAsia"/>
        </w:rPr>
        <w:t>標點符號之差，過往宋案經補正後既已合於下一階段戶所查對要件，黃案主文意旨與其既無差異，自無為相異處理之必要</w:t>
      </w:r>
      <w:r w:rsidR="001F07D7" w:rsidRPr="00FB528D">
        <w:rPr>
          <w:rFonts w:hint="eastAsia"/>
        </w:rPr>
        <w:t>。」</w:t>
      </w:r>
      <w:r w:rsidR="00946E0A" w:rsidRPr="00FB528D">
        <w:rPr>
          <w:rFonts w:hint="eastAsia"/>
        </w:rPr>
        <w:t>故決議依公投法第10條第4項規定，將黃案</w:t>
      </w:r>
      <w:proofErr w:type="gramStart"/>
      <w:r w:rsidR="00946E0A" w:rsidRPr="00FB528D">
        <w:rPr>
          <w:rFonts w:hint="eastAsia"/>
        </w:rPr>
        <w:t>逕</w:t>
      </w:r>
      <w:proofErr w:type="gramEnd"/>
      <w:r w:rsidR="00946E0A" w:rsidRPr="00FB528D">
        <w:rPr>
          <w:rFonts w:hint="eastAsia"/>
        </w:rPr>
        <w:t>付下一階段之查對。</w:t>
      </w:r>
      <w:proofErr w:type="gramStart"/>
      <w:r w:rsidR="00D40276" w:rsidRPr="00FB528D">
        <w:rPr>
          <w:rFonts w:hint="eastAsia"/>
        </w:rPr>
        <w:t>惟查</w:t>
      </w:r>
      <w:proofErr w:type="gramEnd"/>
      <w:r w:rsidR="00D40276" w:rsidRPr="00FB528D">
        <w:rPr>
          <w:rFonts w:hint="eastAsia"/>
        </w:rPr>
        <w:t>，</w:t>
      </w:r>
      <w:r w:rsidR="003979CC" w:rsidRPr="00FB528D">
        <w:rPr>
          <w:rFonts w:hint="eastAsia"/>
        </w:rPr>
        <w:t>宋雲飛領銜提出之公投案經補正後之主文與黃案所提主文</w:t>
      </w:r>
      <w:r w:rsidR="00763CED" w:rsidRPr="00FB528D">
        <w:rPr>
          <w:rFonts w:hint="eastAsia"/>
        </w:rPr>
        <w:t>固僅</w:t>
      </w:r>
      <w:r w:rsidR="003979CC" w:rsidRPr="00FB528D">
        <w:rPr>
          <w:rFonts w:hint="eastAsia"/>
        </w:rPr>
        <w:t>有一字</w:t>
      </w:r>
      <w:proofErr w:type="gramStart"/>
      <w:r w:rsidR="003979CC" w:rsidRPr="00FB528D">
        <w:rPr>
          <w:rFonts w:hint="eastAsia"/>
        </w:rPr>
        <w:t>一</w:t>
      </w:r>
      <w:proofErr w:type="gramEnd"/>
      <w:r w:rsidR="003979CC" w:rsidRPr="00FB528D">
        <w:rPr>
          <w:rFonts w:hint="eastAsia"/>
        </w:rPr>
        <w:t>標點符號之差，</w:t>
      </w:r>
      <w:r w:rsidR="000A30BB" w:rsidRPr="00FB528D">
        <w:rPr>
          <w:rFonts w:hint="eastAsia"/>
        </w:rPr>
        <w:t>然</w:t>
      </w:r>
      <w:r w:rsidR="00763CED" w:rsidRPr="00FB528D">
        <w:rPr>
          <w:rFonts w:hint="eastAsia"/>
        </w:rPr>
        <w:t>參照兩提案之理由書則有極大之差異</w:t>
      </w:r>
      <w:r w:rsidR="00E23C04" w:rsidRPr="00FB528D">
        <w:rPr>
          <w:rFonts w:hint="eastAsia"/>
        </w:rPr>
        <w:t>。</w:t>
      </w:r>
      <w:r w:rsidR="003E5C8E" w:rsidRPr="00FB528D">
        <w:rPr>
          <w:rFonts w:hint="eastAsia"/>
        </w:rPr>
        <w:t>按</w:t>
      </w:r>
      <w:r w:rsidR="0032127D" w:rsidRPr="00FB528D">
        <w:rPr>
          <w:rFonts w:hint="eastAsia"/>
        </w:rPr>
        <w:t>公投案之「主文」</w:t>
      </w:r>
      <w:proofErr w:type="gramStart"/>
      <w:r w:rsidR="00E23C04" w:rsidRPr="00FB528D">
        <w:rPr>
          <w:rFonts w:hint="eastAsia"/>
        </w:rPr>
        <w:t>囿</w:t>
      </w:r>
      <w:proofErr w:type="gramEnd"/>
      <w:r w:rsidR="00E23C04" w:rsidRPr="00FB528D">
        <w:rPr>
          <w:rFonts w:hint="eastAsia"/>
        </w:rPr>
        <w:t>於</w:t>
      </w:r>
      <w:r w:rsidR="0032127D" w:rsidRPr="00FB528D">
        <w:rPr>
          <w:rFonts w:hint="eastAsia"/>
        </w:rPr>
        <w:t>字數</w:t>
      </w:r>
      <w:r w:rsidR="00E23C04" w:rsidRPr="00FB528D">
        <w:rPr>
          <w:rFonts w:hint="eastAsia"/>
        </w:rPr>
        <w:t>受</w:t>
      </w:r>
      <w:r w:rsidR="0032127D" w:rsidRPr="00FB528D">
        <w:rPr>
          <w:rFonts w:hint="eastAsia"/>
        </w:rPr>
        <w:t>限，如欲</w:t>
      </w:r>
      <w:r w:rsidR="001D72FB" w:rsidRPr="00FB528D">
        <w:rPr>
          <w:rFonts w:hint="eastAsia"/>
        </w:rPr>
        <w:t>瞭解</w:t>
      </w:r>
      <w:r w:rsidR="0032127D" w:rsidRPr="00FB528D">
        <w:rPr>
          <w:rFonts w:hint="eastAsia"/>
        </w:rPr>
        <w:t>公投案通過後，是否因涉及違反法律強制規定，致無法為實現該公投內容之必要處置</w:t>
      </w:r>
      <w:r w:rsidR="00E23C04" w:rsidRPr="00FB528D">
        <w:rPr>
          <w:rFonts w:hint="eastAsia"/>
        </w:rPr>
        <w:t>之虞</w:t>
      </w:r>
      <w:r w:rsidR="0032127D" w:rsidRPr="00FB528D">
        <w:rPr>
          <w:rFonts w:hint="eastAsia"/>
        </w:rPr>
        <w:t>，</w:t>
      </w:r>
      <w:r w:rsidR="00E23C04" w:rsidRPr="00FB528D">
        <w:rPr>
          <w:rFonts w:hint="eastAsia"/>
        </w:rPr>
        <w:t>仍應從提案之理由書實質</w:t>
      </w:r>
      <w:r w:rsidR="00E23C04" w:rsidRPr="00FB528D">
        <w:rPr>
          <w:rFonts w:hint="eastAsia"/>
        </w:rPr>
        <w:lastRenderedPageBreak/>
        <w:t>內容加以檢視，始能有效</w:t>
      </w:r>
      <w:proofErr w:type="gramStart"/>
      <w:r w:rsidR="00E23C04" w:rsidRPr="00FB528D">
        <w:rPr>
          <w:rFonts w:hint="eastAsia"/>
        </w:rPr>
        <w:t>釐</w:t>
      </w:r>
      <w:proofErr w:type="gramEnd"/>
      <w:r w:rsidR="00E23C04" w:rsidRPr="00FB528D">
        <w:rPr>
          <w:rFonts w:hint="eastAsia"/>
        </w:rPr>
        <w:t>清；</w:t>
      </w:r>
      <w:proofErr w:type="gramStart"/>
      <w:r w:rsidR="00E23C04" w:rsidRPr="00FB528D">
        <w:rPr>
          <w:rFonts w:hint="eastAsia"/>
        </w:rPr>
        <w:t>況</w:t>
      </w:r>
      <w:proofErr w:type="gramEnd"/>
      <w:r w:rsidR="00E23C04" w:rsidRPr="00FB528D">
        <w:rPr>
          <w:rFonts w:hint="eastAsia"/>
        </w:rPr>
        <w:t>本項公投案</w:t>
      </w:r>
      <w:r w:rsidR="0032127D" w:rsidRPr="00FB528D">
        <w:rPr>
          <w:rFonts w:hint="eastAsia"/>
        </w:rPr>
        <w:t>之理由書所載事項，業</w:t>
      </w:r>
      <w:r w:rsidR="00E23C04" w:rsidRPr="00FB528D">
        <w:rPr>
          <w:rFonts w:hint="eastAsia"/>
        </w:rPr>
        <w:t>由</w:t>
      </w:r>
      <w:r w:rsidR="0032127D" w:rsidRPr="00FB528D">
        <w:rPr>
          <w:rFonts w:hint="eastAsia"/>
        </w:rPr>
        <w:t>經濟部查復多</w:t>
      </w:r>
      <w:r w:rsidR="003E5C8E" w:rsidRPr="00FB528D">
        <w:rPr>
          <w:rFonts w:hint="eastAsia"/>
        </w:rPr>
        <w:t>處</w:t>
      </w:r>
      <w:r w:rsidR="0032127D" w:rsidRPr="00FB528D">
        <w:rPr>
          <w:rFonts w:hint="eastAsia"/>
        </w:rPr>
        <w:t>與事實不符，</w:t>
      </w:r>
      <w:r w:rsidR="003E5C8E" w:rsidRPr="00FB528D">
        <w:rPr>
          <w:rFonts w:hint="eastAsia"/>
        </w:rPr>
        <w:t>且經</w:t>
      </w:r>
      <w:r w:rsidR="00E23C04" w:rsidRPr="00FB528D">
        <w:rPr>
          <w:rFonts w:hint="eastAsia"/>
        </w:rPr>
        <w:t>評估核四重啟</w:t>
      </w:r>
      <w:r w:rsidR="003E5C8E" w:rsidRPr="00FB528D">
        <w:rPr>
          <w:rFonts w:hint="eastAsia"/>
        </w:rPr>
        <w:t>並</w:t>
      </w:r>
      <w:r w:rsidR="00E23C04" w:rsidRPr="00FB528D">
        <w:rPr>
          <w:rFonts w:hint="eastAsia"/>
        </w:rPr>
        <w:t>不可行，</w:t>
      </w:r>
      <w:proofErr w:type="gramStart"/>
      <w:r w:rsidR="00AB29F5" w:rsidRPr="00FB528D">
        <w:rPr>
          <w:rFonts w:hint="eastAsia"/>
        </w:rPr>
        <w:t>分</w:t>
      </w:r>
      <w:r w:rsidR="00D27650" w:rsidRPr="00FB528D">
        <w:rPr>
          <w:rFonts w:hint="eastAsia"/>
        </w:rPr>
        <w:t>敘</w:t>
      </w:r>
      <w:r w:rsidR="003620B8" w:rsidRPr="00FB528D">
        <w:rPr>
          <w:rFonts w:hint="eastAsia"/>
        </w:rPr>
        <w:t>如下</w:t>
      </w:r>
      <w:proofErr w:type="gramEnd"/>
      <w:r w:rsidR="003620B8" w:rsidRPr="00FB528D">
        <w:rPr>
          <w:rFonts w:hint="eastAsia"/>
        </w:rPr>
        <w:t>：</w:t>
      </w:r>
    </w:p>
    <w:p w:rsidR="003620B8" w:rsidRPr="00FB528D" w:rsidRDefault="00E23C04" w:rsidP="00B35E3C">
      <w:pPr>
        <w:pStyle w:val="4"/>
      </w:pPr>
      <w:r w:rsidRPr="00FB528D">
        <w:rPr>
          <w:rFonts w:hint="eastAsia"/>
        </w:rPr>
        <w:t>黃士修</w:t>
      </w:r>
      <w:r w:rsidR="003E5C8E" w:rsidRPr="00FB528D">
        <w:rPr>
          <w:rFonts w:hint="eastAsia"/>
        </w:rPr>
        <w:t>君</w:t>
      </w:r>
      <w:r w:rsidRPr="00FB528D">
        <w:rPr>
          <w:rFonts w:hint="eastAsia"/>
        </w:rPr>
        <w:t>公投</w:t>
      </w:r>
      <w:r w:rsidR="00B35E3C" w:rsidRPr="00FB528D">
        <w:rPr>
          <w:rFonts w:hint="eastAsia"/>
        </w:rPr>
        <w:t>提案</w:t>
      </w:r>
      <w:r w:rsidRPr="00FB528D">
        <w:rPr>
          <w:rFonts w:hint="eastAsia"/>
        </w:rPr>
        <w:t>之</w:t>
      </w:r>
      <w:r w:rsidR="00B35E3C" w:rsidRPr="00FB528D">
        <w:rPr>
          <w:rFonts w:hint="eastAsia"/>
        </w:rPr>
        <w:t>理由書</w:t>
      </w:r>
      <w:r w:rsidR="003E5C8E" w:rsidRPr="00FB528D">
        <w:rPr>
          <w:rFonts w:hint="eastAsia"/>
        </w:rPr>
        <w:t>所載</w:t>
      </w:r>
      <w:r w:rsidR="0021561E" w:rsidRPr="00FB528D">
        <w:rPr>
          <w:rFonts w:hint="eastAsia"/>
        </w:rPr>
        <w:t>，經濟部</w:t>
      </w:r>
      <w:proofErr w:type="gramStart"/>
      <w:r w:rsidR="0021561E" w:rsidRPr="00FB528D">
        <w:rPr>
          <w:rFonts w:hint="eastAsia"/>
        </w:rPr>
        <w:t>業已澄復</w:t>
      </w:r>
      <w:r w:rsidR="00B35E3C" w:rsidRPr="00FB528D">
        <w:rPr>
          <w:rFonts w:hint="eastAsia"/>
        </w:rPr>
        <w:t>多</w:t>
      </w:r>
      <w:proofErr w:type="gramEnd"/>
      <w:r w:rsidR="00B35E3C" w:rsidRPr="00FB528D">
        <w:rPr>
          <w:rFonts w:hint="eastAsia"/>
        </w:rPr>
        <w:t>處與事實不符：</w:t>
      </w:r>
    </w:p>
    <w:p w:rsidR="00C057AA" w:rsidRPr="00FB528D" w:rsidRDefault="00C057AA" w:rsidP="00C057AA">
      <w:pPr>
        <w:pStyle w:val="5"/>
        <w:ind w:left="2041"/>
        <w:rPr>
          <w:rFonts w:hAnsi="標楷體"/>
          <w:szCs w:val="28"/>
        </w:rPr>
      </w:pPr>
      <w:r w:rsidRPr="00FB528D">
        <w:rPr>
          <w:rFonts w:hAnsi="標楷體" w:hint="eastAsia"/>
          <w:szCs w:val="28"/>
        </w:rPr>
        <w:t>核廢料是假議題</w:t>
      </w:r>
    </w:p>
    <w:p w:rsidR="00C057AA" w:rsidRPr="00FB528D" w:rsidRDefault="00C057AA" w:rsidP="00AE329D">
      <w:pPr>
        <w:pStyle w:val="5"/>
        <w:numPr>
          <w:ilvl w:val="0"/>
          <w:numId w:val="0"/>
        </w:numPr>
        <w:ind w:left="2041"/>
      </w:pPr>
      <w:r w:rsidRPr="00FB528D">
        <w:rPr>
          <w:rFonts w:hint="eastAsia"/>
        </w:rPr>
        <w:t>公投提案理由書稱：</w:t>
      </w:r>
    </w:p>
    <w:p w:rsidR="00C057AA" w:rsidRPr="00FB528D" w:rsidRDefault="00C057AA" w:rsidP="00AE329D">
      <w:pPr>
        <w:pStyle w:val="6"/>
        <w:numPr>
          <w:ilvl w:val="0"/>
          <w:numId w:val="0"/>
        </w:numPr>
        <w:ind w:leftChars="600" w:left="2041"/>
      </w:pPr>
      <w:r w:rsidRPr="00FB528D">
        <w:rPr>
          <w:rFonts w:hint="eastAsia"/>
        </w:rPr>
        <w:t xml:space="preserve">    「蘇貞昌院長以核廢料無法處理為由，全面封殺核電。…</w:t>
      </w:r>
      <w:proofErr w:type="gramStart"/>
      <w:r w:rsidRPr="00FB528D">
        <w:rPr>
          <w:rFonts w:hint="eastAsia"/>
        </w:rPr>
        <w:t>…</w:t>
      </w:r>
      <w:proofErr w:type="gramEnd"/>
      <w:r w:rsidRPr="00FB528D">
        <w:rPr>
          <w:rFonts w:hint="eastAsia"/>
        </w:rPr>
        <w:t>美國的核廢處理技術，連放射性更高的軍用核廢料都能處理，怎可以說核電廠廢料都無法處理，顯然在核四案上故意做誤導。…</w:t>
      </w:r>
      <w:proofErr w:type="gramStart"/>
      <w:r w:rsidRPr="00FB528D">
        <w:rPr>
          <w:rFonts w:hint="eastAsia"/>
        </w:rPr>
        <w:t>…</w:t>
      </w:r>
      <w:proofErr w:type="gramEnd"/>
      <w:r w:rsidRPr="00FB528D">
        <w:rPr>
          <w:rFonts w:hint="eastAsia"/>
        </w:rPr>
        <w:t>使用過核燃料97%仍是可利用的能源，未來300年內，如果有需要，可以將核廢料拿出來做再處理，作為新世紀的主要能源供應。」</w:t>
      </w:r>
    </w:p>
    <w:p w:rsidR="00C057AA" w:rsidRPr="00FB528D" w:rsidRDefault="004E28BF" w:rsidP="00AE329D">
      <w:pPr>
        <w:pStyle w:val="5"/>
        <w:numPr>
          <w:ilvl w:val="0"/>
          <w:numId w:val="0"/>
        </w:numPr>
        <w:ind w:left="2041"/>
      </w:pPr>
      <w:r w:rsidRPr="00FB528D">
        <w:rPr>
          <w:rFonts w:hAnsi="標楷體" w:hint="eastAsia"/>
          <w:u w:val="single"/>
        </w:rPr>
        <w:t>※</w:t>
      </w:r>
      <w:r w:rsidR="00C057AA" w:rsidRPr="00FB528D">
        <w:rPr>
          <w:rFonts w:hint="eastAsia"/>
          <w:u w:val="single"/>
        </w:rPr>
        <w:t>經濟部</w:t>
      </w:r>
      <w:proofErr w:type="gramStart"/>
      <w:r w:rsidR="00C057AA" w:rsidRPr="00FB528D">
        <w:rPr>
          <w:rFonts w:hint="eastAsia"/>
          <w:u w:val="single"/>
        </w:rPr>
        <w:t>澄</w:t>
      </w:r>
      <w:r w:rsidR="003E5C8E" w:rsidRPr="00FB528D">
        <w:rPr>
          <w:rFonts w:hint="eastAsia"/>
          <w:u w:val="single"/>
        </w:rPr>
        <w:t>復</w:t>
      </w:r>
      <w:r w:rsidR="00C057AA" w:rsidRPr="00FB528D">
        <w:rPr>
          <w:rFonts w:hint="eastAsia"/>
        </w:rPr>
        <w:t>：</w:t>
      </w:r>
      <w:proofErr w:type="gramEnd"/>
    </w:p>
    <w:p w:rsidR="00B35E3C" w:rsidRPr="00FB528D" w:rsidRDefault="00C057AA" w:rsidP="00AE329D">
      <w:pPr>
        <w:pStyle w:val="6"/>
        <w:numPr>
          <w:ilvl w:val="0"/>
          <w:numId w:val="0"/>
        </w:numPr>
        <w:ind w:leftChars="600" w:left="2041"/>
      </w:pPr>
      <w:r w:rsidRPr="00FB528D">
        <w:rPr>
          <w:rFonts w:hAnsi="標楷體" w:cs="Yu Gothic" w:hint="eastAsia"/>
          <w:kern w:val="0"/>
          <w:szCs w:val="32"/>
        </w:rPr>
        <w:t xml:space="preserve">    </w:t>
      </w:r>
      <w:r w:rsidRPr="00BC407C">
        <w:rPr>
          <w:rFonts w:hAnsi="標楷體" w:cs="Yu Gothic" w:hint="eastAsia"/>
          <w:kern w:val="0"/>
          <w:szCs w:val="32"/>
          <w:u w:val="single"/>
        </w:rPr>
        <w:t>用過</w:t>
      </w:r>
      <w:r w:rsidRPr="00BC407C">
        <w:rPr>
          <w:rFonts w:hint="eastAsia"/>
          <w:u w:val="single"/>
        </w:rPr>
        <w:t>核燃料</w:t>
      </w:r>
      <w:r w:rsidRPr="00BC407C">
        <w:rPr>
          <w:rFonts w:hAnsi="標楷體" w:cs="Yu Gothic" w:hint="eastAsia"/>
          <w:kern w:val="0"/>
          <w:szCs w:val="32"/>
          <w:u w:val="single"/>
        </w:rPr>
        <w:t>再處理費用昂貴且萃取製成的MOX(Mixed Oxide Fuel，</w:t>
      </w:r>
      <w:proofErr w:type="gramStart"/>
      <w:r w:rsidRPr="00BC407C">
        <w:rPr>
          <w:rFonts w:hAnsi="標楷體" w:cs="Yu Gothic" w:hint="eastAsia"/>
          <w:kern w:val="0"/>
          <w:szCs w:val="32"/>
          <w:u w:val="single"/>
        </w:rPr>
        <w:t>鈽鈾混合</w:t>
      </w:r>
      <w:proofErr w:type="gramEnd"/>
      <w:r w:rsidRPr="00BC407C">
        <w:rPr>
          <w:rFonts w:hAnsi="標楷體" w:cs="Yu Gothic" w:hint="eastAsia"/>
          <w:kern w:val="0"/>
          <w:szCs w:val="32"/>
          <w:u w:val="single"/>
        </w:rPr>
        <w:t>核燃料)，燃料製造費用較全新的傳統核燃料高出許多，不符經濟效益，現已少有國家採用</w:t>
      </w:r>
      <w:r w:rsidRPr="00FB528D">
        <w:rPr>
          <w:rFonts w:hAnsi="標楷體" w:cs="Yu Gothic" w:hint="eastAsia"/>
          <w:kern w:val="0"/>
          <w:szCs w:val="32"/>
        </w:rPr>
        <w:t>。用過核燃料再處理後體積雖可降至原用過核子燃料的20%~25%，但仍有高低放射性</w:t>
      </w:r>
      <w:proofErr w:type="gramStart"/>
      <w:r w:rsidRPr="00FB528D">
        <w:rPr>
          <w:rFonts w:hAnsi="標楷體" w:cs="Yu Gothic" w:hint="eastAsia"/>
          <w:kern w:val="0"/>
          <w:szCs w:val="32"/>
        </w:rPr>
        <w:t>廢棄物需運回國</w:t>
      </w:r>
      <w:proofErr w:type="gramEnd"/>
      <w:r w:rsidRPr="00FB528D">
        <w:rPr>
          <w:rFonts w:hAnsi="標楷體" w:cs="Yu Gothic" w:hint="eastAsia"/>
          <w:kern w:val="0"/>
          <w:szCs w:val="32"/>
        </w:rPr>
        <w:t>內處理，還是要面對最終處置的難題。</w:t>
      </w:r>
    </w:p>
    <w:p w:rsidR="00C057AA" w:rsidRPr="00FB528D" w:rsidRDefault="00C057AA" w:rsidP="00C057AA">
      <w:pPr>
        <w:pStyle w:val="5"/>
        <w:ind w:left="2041"/>
      </w:pPr>
      <w:r w:rsidRPr="00FB528D">
        <w:rPr>
          <w:rFonts w:hint="eastAsia"/>
        </w:rPr>
        <w:t>核四重啟不需6年</w:t>
      </w:r>
    </w:p>
    <w:p w:rsidR="00841CE6" w:rsidRPr="00FB528D" w:rsidRDefault="00C057AA" w:rsidP="00C057AA">
      <w:pPr>
        <w:pStyle w:val="6"/>
        <w:ind w:left="2381"/>
      </w:pPr>
      <w:r w:rsidRPr="00FB528D">
        <w:rPr>
          <w:rFonts w:hint="eastAsia"/>
        </w:rPr>
        <w:t>公投提案理由書稱：</w:t>
      </w:r>
      <w:r w:rsidR="00384838" w:rsidRPr="00FB528D">
        <w:rPr>
          <w:rFonts w:hint="eastAsia"/>
        </w:rPr>
        <w:t xml:space="preserve">    </w:t>
      </w:r>
    </w:p>
    <w:p w:rsidR="00C057AA" w:rsidRPr="00FB528D" w:rsidRDefault="00BE1B2D" w:rsidP="00BE1B2D">
      <w:pPr>
        <w:pStyle w:val="6"/>
        <w:numPr>
          <w:ilvl w:val="0"/>
          <w:numId w:val="0"/>
        </w:numPr>
        <w:ind w:left="2381"/>
        <w:rPr>
          <w:rFonts w:hAnsi="標楷體"/>
          <w:kern w:val="2"/>
          <w:szCs w:val="28"/>
        </w:rPr>
      </w:pPr>
      <w:r w:rsidRPr="00FB528D">
        <w:rPr>
          <w:rFonts w:hAnsi="標楷體" w:hint="eastAsia"/>
          <w:kern w:val="2"/>
          <w:szCs w:val="28"/>
        </w:rPr>
        <w:t xml:space="preserve">    蘇貞昌院長宣稱，核四重啟必須6至7年。前核四廠長王伯輝投書媒體反駁，當時給院長講稿的人，一定是為了</w:t>
      </w:r>
      <w:r w:rsidRPr="00FB528D">
        <w:rPr>
          <w:rFonts w:hAnsi="標楷體" w:hint="eastAsia"/>
          <w:kern w:val="2"/>
          <w:szCs w:val="28"/>
        </w:rPr>
        <w:lastRenderedPageBreak/>
        <w:t>「反核的政策」量身打造的。只要有決心，二年內可以放燃料發電，三年內做完熱測試就可以商轉。</w:t>
      </w:r>
    </w:p>
    <w:p w:rsidR="00BE1B2D" w:rsidRPr="00FB528D" w:rsidRDefault="004E28BF" w:rsidP="007312C9">
      <w:pPr>
        <w:pStyle w:val="6"/>
        <w:numPr>
          <w:ilvl w:val="0"/>
          <w:numId w:val="0"/>
        </w:numPr>
        <w:ind w:left="2381"/>
      </w:pPr>
      <w:r w:rsidRPr="00FB528D">
        <w:rPr>
          <w:rFonts w:hAnsi="標楷體" w:hint="eastAsia"/>
          <w:u w:val="single"/>
        </w:rPr>
        <w:t>※</w:t>
      </w:r>
      <w:r w:rsidR="00BE1B2D" w:rsidRPr="00FB528D">
        <w:rPr>
          <w:rFonts w:hint="eastAsia"/>
          <w:u w:val="single"/>
        </w:rPr>
        <w:t>經濟部</w:t>
      </w:r>
      <w:proofErr w:type="gramStart"/>
      <w:r w:rsidR="00BE1B2D" w:rsidRPr="00FB528D">
        <w:rPr>
          <w:rFonts w:hint="eastAsia"/>
          <w:u w:val="single"/>
        </w:rPr>
        <w:t>澄</w:t>
      </w:r>
      <w:r w:rsidR="003E5C8E" w:rsidRPr="00FB528D">
        <w:rPr>
          <w:rFonts w:hint="eastAsia"/>
          <w:u w:val="single"/>
        </w:rPr>
        <w:t>復</w:t>
      </w:r>
      <w:r w:rsidR="00BE1B2D" w:rsidRPr="00FB528D">
        <w:rPr>
          <w:rFonts w:hint="eastAsia"/>
        </w:rPr>
        <w:t>：</w:t>
      </w:r>
      <w:proofErr w:type="gramEnd"/>
    </w:p>
    <w:p w:rsidR="00BE1B2D" w:rsidRPr="00FB528D" w:rsidRDefault="00BE1B2D" w:rsidP="00BE1B2D">
      <w:pPr>
        <w:pStyle w:val="6"/>
        <w:numPr>
          <w:ilvl w:val="0"/>
          <w:numId w:val="0"/>
        </w:numPr>
        <w:ind w:left="2381"/>
        <w:rPr>
          <w:rFonts w:hAnsi="標楷體"/>
          <w:kern w:val="2"/>
          <w:szCs w:val="28"/>
        </w:rPr>
      </w:pPr>
      <w:r w:rsidRPr="00FB528D">
        <w:rPr>
          <w:rFonts w:hAnsi="標楷體" w:hint="eastAsia"/>
          <w:kern w:val="2"/>
          <w:szCs w:val="28"/>
        </w:rPr>
        <w:t xml:space="preserve">    </w:t>
      </w:r>
      <w:r w:rsidRPr="00BC407C">
        <w:rPr>
          <w:rFonts w:hAnsi="標楷體" w:hint="eastAsia"/>
          <w:kern w:val="2"/>
          <w:szCs w:val="28"/>
          <w:u w:val="single"/>
        </w:rPr>
        <w:t>政府除了重視核四重啟的工程可能性外，對安全的課題困難重重難以突破，才是核四重啟困難的關鍵</w:t>
      </w:r>
      <w:r w:rsidRPr="00FB528D">
        <w:rPr>
          <w:rFonts w:hAnsi="標楷體" w:hint="eastAsia"/>
          <w:kern w:val="2"/>
          <w:szCs w:val="28"/>
        </w:rPr>
        <w:t>。</w:t>
      </w:r>
      <w:r w:rsidRPr="00FB528D">
        <w:rPr>
          <w:rFonts w:hAnsi="標楷體" w:hint="eastAsia"/>
          <w:kern w:val="2"/>
          <w:szCs w:val="28"/>
        </w:rPr>
        <w:tab/>
        <w:t>重啟工作包括下列4項外在因素，其個別</w:t>
      </w:r>
      <w:proofErr w:type="gramStart"/>
      <w:r w:rsidRPr="00FB528D">
        <w:rPr>
          <w:rFonts w:hAnsi="標楷體" w:hint="eastAsia"/>
          <w:kern w:val="2"/>
          <w:szCs w:val="28"/>
        </w:rPr>
        <w:t>時程難估算</w:t>
      </w:r>
      <w:proofErr w:type="gramEnd"/>
      <w:r w:rsidRPr="00FB528D">
        <w:rPr>
          <w:rFonts w:hAnsi="標楷體" w:hint="eastAsia"/>
          <w:kern w:val="2"/>
          <w:szCs w:val="28"/>
        </w:rPr>
        <w:t>且無法掌控(N年)：1.與奇異公司重啟合約談判困難。2.</w:t>
      </w:r>
      <w:r w:rsidRPr="00FB528D">
        <w:rPr>
          <w:rFonts w:hAnsi="標楷體" w:hint="eastAsia"/>
          <w:kern w:val="2"/>
          <w:szCs w:val="28"/>
        </w:rPr>
        <w:tab/>
        <w:t>安全數位儀控系統面臨</w:t>
      </w:r>
      <w:proofErr w:type="gramStart"/>
      <w:r w:rsidRPr="00FB528D">
        <w:rPr>
          <w:rFonts w:hAnsi="標楷體" w:hint="eastAsia"/>
          <w:kern w:val="2"/>
          <w:szCs w:val="28"/>
        </w:rPr>
        <w:t>汰</w:t>
      </w:r>
      <w:proofErr w:type="gramEnd"/>
      <w:r w:rsidRPr="00FB528D">
        <w:rPr>
          <w:rFonts w:hAnsi="標楷體" w:hint="eastAsia"/>
          <w:kern w:val="2"/>
          <w:szCs w:val="28"/>
        </w:rPr>
        <w:t>舊更新與備品取得困難。3.</w:t>
      </w:r>
      <w:r w:rsidRPr="00FB528D">
        <w:rPr>
          <w:rFonts w:hAnsi="標楷體" w:hint="eastAsia"/>
          <w:kern w:val="2"/>
          <w:szCs w:val="28"/>
        </w:rPr>
        <w:tab/>
        <w:t>廠址地質需重新調查確認是否符合建廠耐震設計需求?或可辦理耐震</w:t>
      </w:r>
      <w:proofErr w:type="gramStart"/>
      <w:r w:rsidRPr="00FB528D">
        <w:rPr>
          <w:rFonts w:hAnsi="標楷體" w:hint="eastAsia"/>
          <w:kern w:val="2"/>
          <w:szCs w:val="28"/>
        </w:rPr>
        <w:t>補強續建</w:t>
      </w:r>
      <w:proofErr w:type="gramEnd"/>
      <w:r w:rsidRPr="00FB528D">
        <w:rPr>
          <w:rFonts w:hAnsi="標楷體" w:hint="eastAsia"/>
          <w:kern w:val="2"/>
          <w:szCs w:val="28"/>
        </w:rPr>
        <w:t>。4.</w:t>
      </w:r>
      <w:r w:rsidRPr="00FB528D">
        <w:rPr>
          <w:rFonts w:hAnsi="標楷體" w:hint="eastAsia"/>
          <w:kern w:val="2"/>
          <w:szCs w:val="28"/>
        </w:rPr>
        <w:tab/>
        <w:t>預算送立院審查、工程</w:t>
      </w:r>
      <w:proofErr w:type="gramStart"/>
      <w:r w:rsidRPr="00FB528D">
        <w:rPr>
          <w:rFonts w:hAnsi="標楷體" w:hint="eastAsia"/>
          <w:kern w:val="2"/>
          <w:szCs w:val="28"/>
        </w:rPr>
        <w:t>施作需向</w:t>
      </w:r>
      <w:proofErr w:type="gramEnd"/>
      <w:r w:rsidRPr="00FB528D">
        <w:rPr>
          <w:rFonts w:hAnsi="標楷體" w:hint="eastAsia"/>
          <w:kern w:val="2"/>
          <w:szCs w:val="28"/>
        </w:rPr>
        <w:t>地方政府申請水保、原能會審查重啟計畫與核准建照等多項無法掌控之外部不確定因素。除上述4項外在因素無法掌控(N年)外，其餘可掌控技術面工項至少需7年：可掌握之工程項目包括福島安全強化工程及已拆卸設備回裝與試運轉測試(4年)、機組啟動測試(1年)、原能會針對各項測試及申請的審查(2年)。</w:t>
      </w:r>
    </w:p>
    <w:p w:rsidR="007312C9" w:rsidRPr="00FB528D" w:rsidRDefault="007312C9" w:rsidP="007312C9">
      <w:pPr>
        <w:pStyle w:val="6"/>
        <w:ind w:left="2381"/>
        <w:rPr>
          <w:rFonts w:hAnsi="標楷體"/>
          <w:kern w:val="2"/>
          <w:szCs w:val="28"/>
        </w:rPr>
      </w:pPr>
      <w:r w:rsidRPr="00FB528D">
        <w:rPr>
          <w:rFonts w:hAnsi="標楷體" w:hint="eastAsia"/>
          <w:kern w:val="2"/>
          <w:szCs w:val="28"/>
        </w:rPr>
        <w:t>公投提案理由書稱：</w:t>
      </w:r>
    </w:p>
    <w:p w:rsidR="007312C9" w:rsidRPr="00FB528D" w:rsidRDefault="007312C9" w:rsidP="007312C9">
      <w:pPr>
        <w:pStyle w:val="6"/>
        <w:numPr>
          <w:ilvl w:val="0"/>
          <w:numId w:val="0"/>
        </w:numPr>
        <w:ind w:left="2381"/>
        <w:rPr>
          <w:rFonts w:hAnsi="標楷體"/>
          <w:kern w:val="2"/>
          <w:szCs w:val="28"/>
        </w:rPr>
      </w:pPr>
      <w:r w:rsidRPr="00FB528D">
        <w:rPr>
          <w:rFonts w:hAnsi="標楷體" w:hint="eastAsia"/>
          <w:kern w:val="2"/>
          <w:szCs w:val="28"/>
        </w:rPr>
        <w:t xml:space="preserve">    核四燃料棒大多數都還在廠區，送往美國的少數燃料棒，也隨時可以運回。至於台電與美國GE公司的修約，取決於雙方誠意和商譽，若政策是啟動核四，很快有結果。</w:t>
      </w:r>
    </w:p>
    <w:p w:rsidR="007312C9" w:rsidRPr="00FB528D" w:rsidRDefault="004E28BF" w:rsidP="007312C9">
      <w:pPr>
        <w:pStyle w:val="6"/>
        <w:numPr>
          <w:ilvl w:val="0"/>
          <w:numId w:val="0"/>
        </w:numPr>
        <w:ind w:left="2381"/>
        <w:rPr>
          <w:rFonts w:hAnsi="標楷體"/>
          <w:kern w:val="2"/>
          <w:szCs w:val="28"/>
          <w:u w:val="single"/>
        </w:rPr>
      </w:pPr>
      <w:r w:rsidRPr="00FB528D">
        <w:rPr>
          <w:rFonts w:hAnsi="標楷體" w:hint="eastAsia"/>
          <w:kern w:val="2"/>
          <w:szCs w:val="28"/>
          <w:u w:val="single"/>
        </w:rPr>
        <w:t>※</w:t>
      </w:r>
      <w:r w:rsidR="007312C9" w:rsidRPr="00FB528D">
        <w:rPr>
          <w:rFonts w:hAnsi="標楷體" w:hint="eastAsia"/>
          <w:kern w:val="2"/>
          <w:szCs w:val="28"/>
          <w:u w:val="single"/>
        </w:rPr>
        <w:t>經濟部</w:t>
      </w:r>
      <w:proofErr w:type="gramStart"/>
      <w:r w:rsidR="007312C9" w:rsidRPr="00FB528D">
        <w:rPr>
          <w:rFonts w:hAnsi="標楷體" w:hint="eastAsia"/>
          <w:kern w:val="2"/>
          <w:szCs w:val="28"/>
          <w:u w:val="single"/>
        </w:rPr>
        <w:t>澄</w:t>
      </w:r>
      <w:r w:rsidR="003E5C8E" w:rsidRPr="00FB528D">
        <w:rPr>
          <w:rFonts w:hAnsi="標楷體" w:hint="eastAsia"/>
          <w:kern w:val="2"/>
          <w:szCs w:val="28"/>
          <w:u w:val="single"/>
        </w:rPr>
        <w:t>復</w:t>
      </w:r>
      <w:r w:rsidR="007312C9" w:rsidRPr="00FB528D">
        <w:rPr>
          <w:rFonts w:hAnsi="標楷體" w:hint="eastAsia"/>
          <w:kern w:val="2"/>
          <w:szCs w:val="28"/>
          <w:u w:val="single"/>
        </w:rPr>
        <w:t>：</w:t>
      </w:r>
      <w:proofErr w:type="gramEnd"/>
    </w:p>
    <w:p w:rsidR="00786200" w:rsidRPr="00FB528D" w:rsidRDefault="00786200" w:rsidP="00786200">
      <w:pPr>
        <w:pStyle w:val="7"/>
      </w:pPr>
      <w:r w:rsidRPr="00FB528D">
        <w:rPr>
          <w:rFonts w:hint="eastAsia"/>
        </w:rPr>
        <w:lastRenderedPageBreak/>
        <w:t>外運依據及必要性：燃料</w:t>
      </w:r>
      <w:proofErr w:type="gramStart"/>
      <w:r w:rsidRPr="00FB528D">
        <w:rPr>
          <w:rFonts w:hint="eastAsia"/>
        </w:rPr>
        <w:t>外運係依據</w:t>
      </w:r>
      <w:proofErr w:type="gramEnd"/>
      <w:r w:rsidRPr="00FB528D">
        <w:rPr>
          <w:rFonts w:hint="eastAsia"/>
        </w:rPr>
        <w:t>立法院107年決議「…</w:t>
      </w:r>
      <w:proofErr w:type="gramStart"/>
      <w:r w:rsidRPr="00FB528D">
        <w:rPr>
          <w:rFonts w:hAnsi="標楷體" w:hint="eastAsia"/>
        </w:rPr>
        <w:t>…</w:t>
      </w:r>
      <w:proofErr w:type="gramEnd"/>
      <w:r w:rsidRPr="00FB528D">
        <w:rPr>
          <w:rFonts w:hint="eastAsia"/>
        </w:rPr>
        <w:t>請經濟部向立法院經濟委員會提供核四轉型及核燃料處理專案報告，並規劃於109年底前全數移出核四燃料棒。」辦理，依燃料原廠家建議，燃料已超過保固期，</w:t>
      </w:r>
      <w:proofErr w:type="gramStart"/>
      <w:r w:rsidRPr="00FB528D">
        <w:rPr>
          <w:rFonts w:hint="eastAsia"/>
        </w:rPr>
        <w:t>且屬客製</w:t>
      </w:r>
      <w:proofErr w:type="gramEnd"/>
      <w:r w:rsidRPr="00FB528D">
        <w:rPr>
          <w:rFonts w:hint="eastAsia"/>
        </w:rPr>
        <w:t>化產品，無法移作他用，</w:t>
      </w:r>
      <w:proofErr w:type="gramStart"/>
      <w:r w:rsidRPr="00FB528D">
        <w:rPr>
          <w:rFonts w:hint="eastAsia"/>
        </w:rPr>
        <w:t>故需運回</w:t>
      </w:r>
      <w:proofErr w:type="gramEnd"/>
      <w:r w:rsidRPr="00FB528D">
        <w:rPr>
          <w:rFonts w:hint="eastAsia"/>
        </w:rPr>
        <w:t>原廠處理。</w:t>
      </w:r>
    </w:p>
    <w:p w:rsidR="00786200" w:rsidRPr="00FB528D" w:rsidRDefault="00786200" w:rsidP="00786200">
      <w:pPr>
        <w:pStyle w:val="7"/>
      </w:pPr>
      <w:r w:rsidRPr="00FB528D">
        <w:rPr>
          <w:rFonts w:hint="eastAsia"/>
        </w:rPr>
        <w:t>規劃3年運回原廠：配合原廠裝運燃料之特殊容器數目有限，需分8批次送回原廠，目前已送出4批次，預計109年底</w:t>
      </w:r>
      <w:proofErr w:type="gramStart"/>
      <w:r w:rsidRPr="00FB528D">
        <w:rPr>
          <w:rFonts w:hint="eastAsia"/>
        </w:rPr>
        <w:t>全數運完</w:t>
      </w:r>
      <w:proofErr w:type="gramEnd"/>
      <w:r w:rsidRPr="00FB528D">
        <w:rPr>
          <w:rFonts w:hint="eastAsia"/>
        </w:rPr>
        <w:t>。</w:t>
      </w:r>
    </w:p>
    <w:p w:rsidR="00786200" w:rsidRPr="00FB528D" w:rsidRDefault="00786200" w:rsidP="00786200">
      <w:pPr>
        <w:pStyle w:val="7"/>
      </w:pPr>
      <w:r w:rsidRPr="00FB528D">
        <w:rPr>
          <w:rFonts w:hint="eastAsia"/>
        </w:rPr>
        <w:tab/>
        <w:t>燃料並非核四重啟關鍵：台電公司務實盤點核四若重啟，至少需7+N年，燃料並非核四重啟關鍵</w:t>
      </w:r>
      <w:r w:rsidR="003E5C8E" w:rsidRPr="00FB528D">
        <w:rPr>
          <w:rFonts w:hint="eastAsia"/>
        </w:rPr>
        <w:t>，</w:t>
      </w:r>
      <w:r w:rsidRPr="00FB528D">
        <w:rPr>
          <w:rFonts w:hint="eastAsia"/>
        </w:rPr>
        <w:t>立法院未有新決議前，仍將繼續辦理燃料外運。</w:t>
      </w:r>
    </w:p>
    <w:p w:rsidR="00786200" w:rsidRPr="00FB528D" w:rsidRDefault="00786200" w:rsidP="00786200">
      <w:pPr>
        <w:pStyle w:val="6"/>
        <w:ind w:left="2381"/>
      </w:pPr>
      <w:r w:rsidRPr="00FB528D">
        <w:rPr>
          <w:rFonts w:hAnsi="標楷體" w:hint="eastAsia"/>
          <w:kern w:val="2"/>
          <w:szCs w:val="28"/>
        </w:rPr>
        <w:t>公投提案理由書稱：</w:t>
      </w:r>
    </w:p>
    <w:p w:rsidR="00786200" w:rsidRPr="00FB528D" w:rsidRDefault="00786200" w:rsidP="00786200">
      <w:pPr>
        <w:pStyle w:val="6"/>
        <w:numPr>
          <w:ilvl w:val="0"/>
          <w:numId w:val="0"/>
        </w:numPr>
        <w:ind w:left="2381"/>
        <w:rPr>
          <w:rFonts w:hAnsi="標楷體"/>
          <w:szCs w:val="28"/>
        </w:rPr>
      </w:pPr>
      <w:r w:rsidRPr="00FB528D">
        <w:rPr>
          <w:rFonts w:hAnsi="標楷體" w:hint="eastAsia"/>
          <w:szCs w:val="28"/>
        </w:rPr>
        <w:t xml:space="preserve">    核電廠初發執照是40年，核一二三廠原始儀控設計為類比系統，都可以</w:t>
      </w:r>
      <w:proofErr w:type="gramStart"/>
      <w:r w:rsidRPr="00FB528D">
        <w:rPr>
          <w:rFonts w:hAnsi="標楷體" w:hint="eastAsia"/>
          <w:szCs w:val="28"/>
        </w:rPr>
        <w:t>抽胎換骨為</w:t>
      </w:r>
      <w:proofErr w:type="gramEnd"/>
      <w:r w:rsidRPr="00FB528D">
        <w:rPr>
          <w:rFonts w:hAnsi="標楷體" w:hint="eastAsia"/>
          <w:szCs w:val="28"/>
        </w:rPr>
        <w:t>數位儀控，全新的核四廠皆採用數位設計，國內外皆可做商業級和核能級產品檢證，怎麼可能有找不到備品的問題？</w:t>
      </w:r>
    </w:p>
    <w:p w:rsidR="00786200" w:rsidRPr="00FB528D" w:rsidRDefault="004E28BF" w:rsidP="00786200">
      <w:pPr>
        <w:pStyle w:val="6"/>
        <w:numPr>
          <w:ilvl w:val="0"/>
          <w:numId w:val="0"/>
        </w:numPr>
        <w:ind w:left="2381"/>
        <w:rPr>
          <w:rFonts w:hAnsi="標楷體"/>
          <w:szCs w:val="28"/>
          <w:u w:val="single"/>
        </w:rPr>
      </w:pPr>
      <w:r w:rsidRPr="00FB528D">
        <w:rPr>
          <w:rFonts w:hAnsi="標楷體" w:hint="eastAsia"/>
          <w:szCs w:val="28"/>
          <w:u w:val="single"/>
        </w:rPr>
        <w:t>※</w:t>
      </w:r>
      <w:r w:rsidR="00786200" w:rsidRPr="00FB528D">
        <w:rPr>
          <w:rFonts w:hAnsi="標楷體" w:hint="eastAsia"/>
          <w:szCs w:val="28"/>
          <w:u w:val="single"/>
        </w:rPr>
        <w:t>經濟部</w:t>
      </w:r>
      <w:proofErr w:type="gramStart"/>
      <w:r w:rsidR="00786200" w:rsidRPr="00FB528D">
        <w:rPr>
          <w:rFonts w:hAnsi="標楷體" w:hint="eastAsia"/>
          <w:szCs w:val="28"/>
          <w:u w:val="single"/>
        </w:rPr>
        <w:t>澄</w:t>
      </w:r>
      <w:r w:rsidR="003E5C8E" w:rsidRPr="00FB528D">
        <w:rPr>
          <w:rFonts w:hAnsi="標楷體" w:hint="eastAsia"/>
          <w:szCs w:val="28"/>
          <w:u w:val="single"/>
        </w:rPr>
        <w:t>復</w:t>
      </w:r>
      <w:r w:rsidR="00786200" w:rsidRPr="00FB528D">
        <w:rPr>
          <w:rFonts w:hAnsi="標楷體" w:hint="eastAsia"/>
          <w:szCs w:val="28"/>
          <w:u w:val="single"/>
        </w:rPr>
        <w:t>：</w:t>
      </w:r>
      <w:proofErr w:type="gramEnd"/>
    </w:p>
    <w:p w:rsidR="00786200" w:rsidRPr="00FB528D" w:rsidRDefault="00375BC8" w:rsidP="00375BC8">
      <w:pPr>
        <w:pStyle w:val="7"/>
      </w:pPr>
      <w:r w:rsidRPr="00BC407C">
        <w:rPr>
          <w:rFonts w:hint="eastAsia"/>
          <w:u w:val="single"/>
        </w:rPr>
        <w:t>核四儀控系統採用數位儀控設計，該等設備出廠近2</w:t>
      </w:r>
      <w:r w:rsidRPr="00BC407C">
        <w:rPr>
          <w:u w:val="single"/>
        </w:rPr>
        <w:t>0</w:t>
      </w:r>
      <w:r w:rsidRPr="00BC407C">
        <w:rPr>
          <w:rFonts w:hint="eastAsia"/>
          <w:u w:val="single"/>
        </w:rPr>
        <w:t>年，其部分設備之模組卡片已停產</w:t>
      </w:r>
      <w:r w:rsidRPr="00FB528D">
        <w:rPr>
          <w:rFonts w:hint="eastAsia"/>
        </w:rPr>
        <w:t>，如欲再採購相關備品組件，則需</w:t>
      </w:r>
      <w:proofErr w:type="gramStart"/>
      <w:r w:rsidRPr="00FB528D">
        <w:rPr>
          <w:rFonts w:hint="eastAsia"/>
        </w:rPr>
        <w:t>再洽原設備</w:t>
      </w:r>
      <w:proofErr w:type="gramEnd"/>
      <w:r w:rsidRPr="00FB528D">
        <w:rPr>
          <w:rFonts w:hint="eastAsia"/>
        </w:rPr>
        <w:t>供應廠家，另尋替換之零組件並重新設計其模組卡片，以重新執行相關驗證測試。有</w:t>
      </w:r>
      <w:r w:rsidRPr="00FB528D">
        <w:rPr>
          <w:rFonts w:hint="eastAsia"/>
        </w:rPr>
        <w:lastRenderedPageBreak/>
        <w:t>關核能</w:t>
      </w:r>
      <w:proofErr w:type="gramStart"/>
      <w:r w:rsidRPr="00FB528D">
        <w:rPr>
          <w:rFonts w:hint="eastAsia"/>
        </w:rPr>
        <w:t>同級品檢證</w:t>
      </w:r>
      <w:proofErr w:type="gramEnd"/>
      <w:r w:rsidRPr="00FB528D">
        <w:rPr>
          <w:rFonts w:hint="eastAsia"/>
        </w:rPr>
        <w:t>部分，核四需依循原能會84年1月27日核備之「龍門計畫核島區設備採用核能</w:t>
      </w:r>
      <w:proofErr w:type="gramStart"/>
      <w:r w:rsidRPr="00FB528D">
        <w:rPr>
          <w:rFonts w:hint="eastAsia"/>
        </w:rPr>
        <w:t>同級品零組件</w:t>
      </w:r>
      <w:proofErr w:type="gramEnd"/>
      <w:r w:rsidRPr="00FB528D">
        <w:rPr>
          <w:rFonts w:hint="eastAsia"/>
        </w:rPr>
        <w:t>之立場」辦理，</w:t>
      </w:r>
      <w:r w:rsidRPr="00BC407C">
        <w:rPr>
          <w:rFonts w:hint="eastAsia"/>
          <w:u w:val="single"/>
        </w:rPr>
        <w:t>亦即核四計畫安全相關設備不允許使用商業級</w:t>
      </w:r>
      <w:proofErr w:type="gramStart"/>
      <w:r w:rsidRPr="00BC407C">
        <w:rPr>
          <w:rFonts w:hint="eastAsia"/>
          <w:u w:val="single"/>
        </w:rPr>
        <w:t>檢證零組件</w:t>
      </w:r>
      <w:proofErr w:type="gramEnd"/>
      <w:r w:rsidRPr="00FB528D">
        <w:rPr>
          <w:rFonts w:hint="eastAsia"/>
        </w:rPr>
        <w:t>，除非廠家能提出該</w:t>
      </w:r>
      <w:proofErr w:type="gramStart"/>
      <w:r w:rsidRPr="00FB528D">
        <w:rPr>
          <w:rFonts w:hint="eastAsia"/>
        </w:rPr>
        <w:t>安全級零</w:t>
      </w:r>
      <w:proofErr w:type="gramEnd"/>
      <w:r w:rsidRPr="00FB528D">
        <w:rPr>
          <w:rFonts w:hint="eastAsia"/>
        </w:rPr>
        <w:t>組件來源已無法取得之充分證據，及舉證所提商業檢證之零組件其品質及性能均等同或更高於原來組件。</w:t>
      </w:r>
    </w:p>
    <w:p w:rsidR="00375BC8" w:rsidRPr="00FB528D" w:rsidRDefault="00375BC8" w:rsidP="00375BC8">
      <w:pPr>
        <w:pStyle w:val="7"/>
      </w:pPr>
      <w:r w:rsidRPr="00FB528D">
        <w:rPr>
          <w:rFonts w:hint="eastAsia"/>
        </w:rPr>
        <w:t>另依原能會於97年10月23日修正(97)</w:t>
      </w:r>
      <w:proofErr w:type="gramStart"/>
      <w:r w:rsidRPr="00FB528D">
        <w:rPr>
          <w:rFonts w:hint="eastAsia"/>
        </w:rPr>
        <w:t>會核字第0970017212號</w:t>
      </w:r>
      <w:proofErr w:type="gramEnd"/>
      <w:r w:rsidRPr="00FB528D">
        <w:rPr>
          <w:rFonts w:hint="eastAsia"/>
        </w:rPr>
        <w:t>公布修正「核能</w:t>
      </w:r>
      <w:proofErr w:type="gramStart"/>
      <w:r w:rsidRPr="00FB528D">
        <w:rPr>
          <w:rFonts w:hint="eastAsia"/>
        </w:rPr>
        <w:t>同級品零組件</w:t>
      </w:r>
      <w:proofErr w:type="gramEnd"/>
      <w:r w:rsidRPr="00FB528D">
        <w:rPr>
          <w:rFonts w:hint="eastAsia"/>
        </w:rPr>
        <w:t>檢證作業及檢證認可管理辦法」，</w:t>
      </w:r>
      <w:r w:rsidRPr="00617089">
        <w:rPr>
          <w:rFonts w:hint="eastAsia"/>
          <w:u w:val="single"/>
        </w:rPr>
        <w:t>明定除第五</w:t>
      </w:r>
      <w:r w:rsidR="001D72FB" w:rsidRPr="00617089">
        <w:rPr>
          <w:rFonts w:hint="eastAsia"/>
          <w:u w:val="single"/>
        </w:rPr>
        <w:t>條</w:t>
      </w:r>
      <w:r w:rsidRPr="00617089">
        <w:rPr>
          <w:rFonts w:hint="eastAsia"/>
          <w:u w:val="single"/>
        </w:rPr>
        <w:t>之</w:t>
      </w:r>
      <w:proofErr w:type="gramStart"/>
      <w:r w:rsidRPr="00617089">
        <w:rPr>
          <w:rFonts w:hint="eastAsia"/>
          <w:u w:val="single"/>
        </w:rPr>
        <w:t>一</w:t>
      </w:r>
      <w:proofErr w:type="gramEnd"/>
      <w:r w:rsidRPr="00617089">
        <w:rPr>
          <w:rFonts w:hint="eastAsia"/>
          <w:u w:val="single"/>
        </w:rPr>
        <w:t>規定核子燃料組合件、控制棒組件、反應爐冷卻水壓力邊界組件，不得採用核能</w:t>
      </w:r>
      <w:proofErr w:type="gramStart"/>
      <w:r w:rsidRPr="00617089">
        <w:rPr>
          <w:rFonts w:hint="eastAsia"/>
          <w:u w:val="single"/>
        </w:rPr>
        <w:t>同級品零組件</w:t>
      </w:r>
      <w:proofErr w:type="gramEnd"/>
      <w:r w:rsidRPr="00617089">
        <w:rPr>
          <w:rFonts w:hint="eastAsia"/>
          <w:u w:val="single"/>
        </w:rPr>
        <w:t>外，其餘需經報准後方可使用</w:t>
      </w:r>
      <w:r w:rsidRPr="00FB528D">
        <w:rPr>
          <w:rFonts w:hint="eastAsia"/>
        </w:rPr>
        <w:t>，並依此辦法第4條之規定向國內外合格廠商採購</w:t>
      </w:r>
      <w:proofErr w:type="gramStart"/>
      <w:r w:rsidRPr="00FB528D">
        <w:rPr>
          <w:rFonts w:hint="eastAsia"/>
        </w:rPr>
        <w:t>同級品零組件</w:t>
      </w:r>
      <w:proofErr w:type="gramEnd"/>
      <w:r w:rsidRPr="00FB528D">
        <w:rPr>
          <w:rFonts w:hint="eastAsia"/>
        </w:rPr>
        <w:t>或委託執行檢證作業並接受主管機關之檢查，故</w:t>
      </w:r>
      <w:proofErr w:type="gramStart"/>
      <w:r w:rsidRPr="00617089">
        <w:rPr>
          <w:rFonts w:hint="eastAsia"/>
          <w:u w:val="single"/>
        </w:rPr>
        <w:t>以上均需逐</w:t>
      </w:r>
      <w:proofErr w:type="gramEnd"/>
      <w:r w:rsidRPr="00617089">
        <w:rPr>
          <w:rFonts w:hint="eastAsia"/>
          <w:u w:val="single"/>
        </w:rPr>
        <w:t>案向原能會申請使用核能同級品許可，經審查同意後，個案才能進行採購或依檢證程序進行檢證成為核能同級品</w:t>
      </w:r>
      <w:r w:rsidRPr="00FB528D">
        <w:rPr>
          <w:rFonts w:hint="eastAsia"/>
        </w:rPr>
        <w:t>。</w:t>
      </w:r>
    </w:p>
    <w:p w:rsidR="00375BC8" w:rsidRPr="00FB528D" w:rsidRDefault="00AE329D" w:rsidP="00AE329D">
      <w:pPr>
        <w:pStyle w:val="7"/>
      </w:pPr>
      <w:r w:rsidRPr="00FB528D">
        <w:rPr>
          <w:rFonts w:hint="eastAsia"/>
        </w:rPr>
        <w:t>依</w:t>
      </w:r>
      <w:proofErr w:type="gramStart"/>
      <w:r w:rsidRPr="00FB528D">
        <w:rPr>
          <w:rFonts w:hint="eastAsia"/>
        </w:rPr>
        <w:t>台電各核廠</w:t>
      </w:r>
      <w:proofErr w:type="gramEnd"/>
      <w:r w:rsidRPr="00FB528D">
        <w:rPr>
          <w:rFonts w:hint="eastAsia"/>
        </w:rPr>
        <w:t>統計資料，</w:t>
      </w:r>
      <w:r w:rsidRPr="00617089">
        <w:rPr>
          <w:rFonts w:hint="eastAsia"/>
          <w:u w:val="single"/>
        </w:rPr>
        <w:t>核一</w:t>
      </w:r>
      <w:proofErr w:type="gramStart"/>
      <w:r w:rsidRPr="00617089">
        <w:rPr>
          <w:rFonts w:hint="eastAsia"/>
          <w:u w:val="single"/>
        </w:rPr>
        <w:t>廠儀控</w:t>
      </w:r>
      <w:proofErr w:type="gramEnd"/>
      <w:r w:rsidRPr="00617089">
        <w:rPr>
          <w:rFonts w:hint="eastAsia"/>
          <w:u w:val="single"/>
        </w:rPr>
        <w:t>系統，23個安全系統僅2個改為數位系統、34個非安全系統僅14個改為數位系統；核二</w:t>
      </w:r>
      <w:proofErr w:type="gramStart"/>
      <w:r w:rsidRPr="00617089">
        <w:rPr>
          <w:rFonts w:hint="eastAsia"/>
          <w:u w:val="single"/>
        </w:rPr>
        <w:t>廠儀控</w:t>
      </w:r>
      <w:proofErr w:type="gramEnd"/>
      <w:r w:rsidRPr="00617089">
        <w:rPr>
          <w:rFonts w:hint="eastAsia"/>
          <w:u w:val="single"/>
        </w:rPr>
        <w:t>系統，22個安全系統僅5個改為數位系統、48個非安全系統僅27個改為數位系統；核三廠</w:t>
      </w:r>
      <w:r w:rsidRPr="00617089">
        <w:rPr>
          <w:rFonts w:hint="eastAsia"/>
          <w:u w:val="single"/>
        </w:rPr>
        <w:lastRenderedPageBreak/>
        <w:t>儀控系統，20個安全系統僅2個改為數位系統、57個非安全系統僅17個改為數位系統</w:t>
      </w:r>
      <w:r w:rsidRPr="00FB528D">
        <w:rPr>
          <w:rFonts w:hint="eastAsia"/>
        </w:rPr>
        <w:t>。</w:t>
      </w:r>
    </w:p>
    <w:p w:rsidR="00C55B59" w:rsidRPr="00FB528D" w:rsidRDefault="00C55B59" w:rsidP="00C55B59">
      <w:pPr>
        <w:pStyle w:val="5"/>
        <w:ind w:left="2041"/>
      </w:pPr>
      <w:r w:rsidRPr="00FB528D">
        <w:rPr>
          <w:rFonts w:hint="eastAsia"/>
        </w:rPr>
        <w:t>核四活動斷層謊言</w:t>
      </w:r>
    </w:p>
    <w:p w:rsidR="004E28BF" w:rsidRPr="00FB528D" w:rsidRDefault="001D72FB" w:rsidP="000C6F49">
      <w:pPr>
        <w:pStyle w:val="6"/>
        <w:ind w:left="2381"/>
      </w:pPr>
      <w:r w:rsidRPr="00FB528D">
        <w:rPr>
          <w:rFonts w:hint="eastAsia"/>
        </w:rPr>
        <w:t>公</w:t>
      </w:r>
      <w:r w:rsidR="004E28BF" w:rsidRPr="00FB528D">
        <w:rPr>
          <w:rFonts w:hint="eastAsia"/>
        </w:rPr>
        <w:t>投提案理由書稱：</w:t>
      </w:r>
    </w:p>
    <w:p w:rsidR="004E28BF" w:rsidRPr="00FB528D" w:rsidRDefault="004E28BF" w:rsidP="000C6F49">
      <w:pPr>
        <w:pStyle w:val="6"/>
        <w:numPr>
          <w:ilvl w:val="0"/>
          <w:numId w:val="0"/>
        </w:numPr>
        <w:ind w:leftChars="706" w:left="2401"/>
        <w:rPr>
          <w:rFonts w:hAnsi="標楷體"/>
          <w:szCs w:val="28"/>
        </w:rPr>
      </w:pPr>
      <w:r w:rsidRPr="00FB528D">
        <w:rPr>
          <w:rFonts w:hAnsi="標楷體" w:hint="eastAsia"/>
          <w:szCs w:val="28"/>
        </w:rPr>
        <w:t xml:space="preserve">    反核人士宣稱，核四有活動斷層，違反美國</w:t>
      </w:r>
      <w:r w:rsidRPr="00FB528D">
        <w:rPr>
          <w:rFonts w:hAnsi="標楷體"/>
          <w:szCs w:val="28"/>
        </w:rPr>
        <w:t>NRC</w:t>
      </w:r>
      <w:r w:rsidRPr="00FB528D">
        <w:rPr>
          <w:rFonts w:hAnsi="標楷體" w:hint="eastAsia"/>
          <w:szCs w:val="28"/>
        </w:rPr>
        <w:t>法規，其中又以台大地質系教授陳文山為首。然而，根據中央地質調查所《核能電廠的區域地質概況》，核四地質區未發現活動斷層，最近的活動斷層為山腳斷層，遠在</w:t>
      </w:r>
      <w:r w:rsidRPr="00FB528D">
        <w:rPr>
          <w:rFonts w:hAnsi="標楷體"/>
          <w:szCs w:val="28"/>
        </w:rPr>
        <w:t>35</w:t>
      </w:r>
      <w:r w:rsidRPr="00FB528D">
        <w:rPr>
          <w:rFonts w:hAnsi="標楷體" w:hint="eastAsia"/>
          <w:szCs w:val="28"/>
        </w:rPr>
        <w:t>公里之外。廠址周遭的澳底斷層、貢寮斷層、</w:t>
      </w:r>
      <w:proofErr w:type="gramStart"/>
      <w:r w:rsidRPr="00FB528D">
        <w:rPr>
          <w:rFonts w:hAnsi="標楷體" w:hint="eastAsia"/>
          <w:szCs w:val="28"/>
        </w:rPr>
        <w:t>枋</w:t>
      </w:r>
      <w:proofErr w:type="gramEnd"/>
      <w:r w:rsidRPr="00FB528D">
        <w:rPr>
          <w:rFonts w:hAnsi="標楷體" w:hint="eastAsia"/>
          <w:szCs w:val="28"/>
        </w:rPr>
        <w:t>腳</w:t>
      </w:r>
      <w:proofErr w:type="gramStart"/>
      <w:r w:rsidRPr="00FB528D">
        <w:rPr>
          <w:rFonts w:hAnsi="標楷體" w:hint="eastAsia"/>
          <w:szCs w:val="28"/>
        </w:rPr>
        <w:t>斷層與屈尺</w:t>
      </w:r>
      <w:proofErr w:type="gramEnd"/>
      <w:r w:rsidRPr="00FB528D">
        <w:rPr>
          <w:rFonts w:hAnsi="標楷體" w:hint="eastAsia"/>
          <w:szCs w:val="28"/>
        </w:rPr>
        <w:t>斷層等，</w:t>
      </w:r>
      <w:r w:rsidRPr="00FB528D">
        <w:rPr>
          <w:rFonts w:hAnsi="標楷體"/>
          <w:szCs w:val="28"/>
        </w:rPr>
        <w:t>80</w:t>
      </w:r>
      <w:r w:rsidRPr="00FB528D">
        <w:rPr>
          <w:rFonts w:hAnsi="標楷體" w:hint="eastAsia"/>
          <w:szCs w:val="28"/>
        </w:rPr>
        <w:t>萬年以來，已不屬於活動斷層。</w:t>
      </w:r>
    </w:p>
    <w:p w:rsidR="004E28BF" w:rsidRPr="00FB528D" w:rsidRDefault="004E28BF" w:rsidP="000C6F49">
      <w:pPr>
        <w:pStyle w:val="6"/>
        <w:ind w:left="2381"/>
        <w:rPr>
          <w:u w:val="single"/>
        </w:rPr>
      </w:pPr>
      <w:r w:rsidRPr="00FB528D">
        <w:rPr>
          <w:rFonts w:hint="eastAsia"/>
          <w:u w:val="single"/>
        </w:rPr>
        <w:t>經濟部</w:t>
      </w:r>
      <w:proofErr w:type="gramStart"/>
      <w:r w:rsidRPr="00FB528D">
        <w:rPr>
          <w:rFonts w:hint="eastAsia"/>
          <w:u w:val="single"/>
        </w:rPr>
        <w:t>澄</w:t>
      </w:r>
      <w:r w:rsidR="003E5C8E" w:rsidRPr="00FB528D">
        <w:rPr>
          <w:rFonts w:hint="eastAsia"/>
          <w:u w:val="single"/>
        </w:rPr>
        <w:t>復</w:t>
      </w:r>
      <w:r w:rsidRPr="00FB528D">
        <w:rPr>
          <w:rFonts w:hint="eastAsia"/>
          <w:u w:val="single"/>
        </w:rPr>
        <w:t>：</w:t>
      </w:r>
      <w:proofErr w:type="gramEnd"/>
    </w:p>
    <w:p w:rsidR="003023A3" w:rsidRPr="00FB528D" w:rsidRDefault="003023A3" w:rsidP="000C6F49">
      <w:pPr>
        <w:pStyle w:val="7"/>
      </w:pPr>
      <w:r w:rsidRPr="00FB528D">
        <w:rPr>
          <w:rFonts w:hint="eastAsia"/>
        </w:rPr>
        <w:t>原能會於103~105年以核安角度平行檢視「核四地質調查安全評估報告」並提出安全評估報告，要求台電公司須調查海域線型性質及與陸域斷層(含S斷層)關連性，並補充海域調查所發現諸線型構造與歷史地震關聯性，以及</w:t>
      </w:r>
      <w:proofErr w:type="gramStart"/>
      <w:r w:rsidRPr="00FB528D">
        <w:rPr>
          <w:rFonts w:hint="eastAsia"/>
        </w:rPr>
        <w:t>判釋線型</w:t>
      </w:r>
      <w:proofErr w:type="gramEnd"/>
      <w:r w:rsidRPr="00FB528D">
        <w:rPr>
          <w:rFonts w:hint="eastAsia"/>
        </w:rPr>
        <w:t>8或海域線性與過去在此一區域所發生地震海嘯的關係。</w:t>
      </w:r>
    </w:p>
    <w:p w:rsidR="004E28BF" w:rsidRPr="00FB528D" w:rsidRDefault="003023A3" w:rsidP="000C6F49">
      <w:pPr>
        <w:pStyle w:val="7"/>
      </w:pPr>
      <w:r w:rsidRPr="00FB528D">
        <w:rPr>
          <w:rFonts w:hint="eastAsia"/>
        </w:rPr>
        <w:t>台電公司後續相關調查工作，因核四封存而暫停執行。經</w:t>
      </w:r>
      <w:proofErr w:type="gramStart"/>
      <w:r w:rsidRPr="00FB528D">
        <w:rPr>
          <w:rFonts w:hint="eastAsia"/>
        </w:rPr>
        <w:t>送請地調</w:t>
      </w:r>
      <w:proofErr w:type="gramEnd"/>
      <w:r w:rsidRPr="00FB528D">
        <w:rPr>
          <w:rFonts w:hint="eastAsia"/>
        </w:rPr>
        <w:t>所彙整近年國內各單位調查</w:t>
      </w:r>
      <w:r w:rsidRPr="00FB528D">
        <w:rPr>
          <w:rFonts w:hAnsi="標楷體" w:hint="eastAsia"/>
          <w:kern w:val="2"/>
          <w:szCs w:val="28"/>
        </w:rPr>
        <w:t>資料</w:t>
      </w:r>
      <w:r w:rsidRPr="00FB528D">
        <w:rPr>
          <w:rFonts w:hint="eastAsia"/>
        </w:rPr>
        <w:t>審議，該所於108年9月2日召開之「核四廠區附近海域地質資料討論會」中，始判定局部斷層之間相連與部分斷層具有</w:t>
      </w:r>
      <w:r w:rsidRPr="00FB528D">
        <w:rPr>
          <w:rFonts w:hint="eastAsia"/>
        </w:rPr>
        <w:lastRenderedPageBreak/>
        <w:t>活動性。</w:t>
      </w:r>
    </w:p>
    <w:p w:rsidR="000C6F49" w:rsidRPr="00FB528D" w:rsidRDefault="003E5C8E" w:rsidP="000C6F49">
      <w:pPr>
        <w:pStyle w:val="6"/>
        <w:ind w:left="2381"/>
        <w:rPr>
          <w:rFonts w:hAnsi="標楷體"/>
        </w:rPr>
      </w:pPr>
      <w:proofErr w:type="gramStart"/>
      <w:r w:rsidRPr="00FB528D">
        <w:rPr>
          <w:rFonts w:hAnsi="標楷體" w:hint="eastAsia"/>
          <w:u w:val="single"/>
        </w:rPr>
        <w:t>另</w:t>
      </w:r>
      <w:proofErr w:type="gramEnd"/>
      <w:r w:rsidRPr="00FB528D">
        <w:rPr>
          <w:rFonts w:hAnsi="標楷體" w:hint="eastAsia"/>
          <w:u w:val="single"/>
        </w:rPr>
        <w:t>，</w:t>
      </w:r>
      <w:r w:rsidR="000C6F49" w:rsidRPr="00FB528D">
        <w:rPr>
          <w:rFonts w:hAnsi="標楷體" w:hint="eastAsia"/>
          <w:u w:val="single"/>
        </w:rPr>
        <w:t>本院108年10月31日</w:t>
      </w:r>
      <w:r w:rsidRPr="00FB528D">
        <w:rPr>
          <w:rFonts w:hAnsi="標楷體" w:hint="eastAsia"/>
          <w:u w:val="single"/>
        </w:rPr>
        <w:t>亦曾</w:t>
      </w:r>
      <w:r w:rsidR="000C6F49" w:rsidRPr="00FB528D">
        <w:rPr>
          <w:rFonts w:hAnsi="標楷體" w:hint="eastAsia"/>
          <w:u w:val="single"/>
        </w:rPr>
        <w:t>提案糾正台電公司、經濟部</w:t>
      </w:r>
      <w:proofErr w:type="gramStart"/>
      <w:r w:rsidRPr="00FB528D">
        <w:rPr>
          <w:rFonts w:hAnsi="標楷體" w:hint="eastAsia"/>
          <w:u w:val="single"/>
        </w:rPr>
        <w:t>（</w:t>
      </w:r>
      <w:proofErr w:type="gramEnd"/>
      <w:r w:rsidRPr="00FB528D">
        <w:rPr>
          <w:rFonts w:hAnsi="標楷體" w:hint="eastAsia"/>
          <w:u w:val="single"/>
        </w:rPr>
        <w:t>派查</w:t>
      </w:r>
      <w:r w:rsidR="0021561E" w:rsidRPr="00FB528D">
        <w:rPr>
          <w:rFonts w:hAnsi="標楷體" w:hint="eastAsia"/>
          <w:u w:val="single"/>
        </w:rPr>
        <w:t>文</w:t>
      </w:r>
      <w:r w:rsidRPr="00FB528D">
        <w:rPr>
          <w:rFonts w:hAnsi="標楷體" w:hint="eastAsia"/>
          <w:u w:val="single"/>
        </w:rPr>
        <w:t>號</w:t>
      </w:r>
      <w:r w:rsidR="0021561E" w:rsidRPr="00FB528D">
        <w:rPr>
          <w:rFonts w:hAnsi="標楷體" w:hint="eastAsia"/>
          <w:u w:val="single"/>
        </w:rPr>
        <w:t>：</w:t>
      </w:r>
      <w:r w:rsidRPr="00FB528D">
        <w:rPr>
          <w:rFonts w:hAnsi="標楷體" w:hint="eastAsia"/>
          <w:u w:val="single"/>
        </w:rPr>
        <w:t>1070800529</w:t>
      </w:r>
      <w:proofErr w:type="gramStart"/>
      <w:r w:rsidRPr="00FB528D">
        <w:rPr>
          <w:rFonts w:hAnsi="標楷體" w:hint="eastAsia"/>
          <w:u w:val="single"/>
        </w:rPr>
        <w:t>）</w:t>
      </w:r>
      <w:proofErr w:type="gramEnd"/>
      <w:r w:rsidRPr="00FB528D">
        <w:rPr>
          <w:rFonts w:hAnsi="標楷體" w:hint="eastAsia"/>
          <w:u w:val="single"/>
        </w:rPr>
        <w:t>，略</w:t>
      </w:r>
      <w:proofErr w:type="gramStart"/>
      <w:r w:rsidRPr="00FB528D">
        <w:rPr>
          <w:rFonts w:hAnsi="標楷體" w:hint="eastAsia"/>
          <w:u w:val="single"/>
        </w:rPr>
        <w:t>以</w:t>
      </w:r>
      <w:proofErr w:type="gramEnd"/>
      <w:r w:rsidR="000C6F49" w:rsidRPr="00FB528D">
        <w:rPr>
          <w:rFonts w:hAnsi="標楷體" w:hint="eastAsia"/>
        </w:rPr>
        <w:t>：</w:t>
      </w:r>
    </w:p>
    <w:p w:rsidR="000C6F49" w:rsidRPr="00FB528D" w:rsidRDefault="000C6F49" w:rsidP="000C6F49">
      <w:pPr>
        <w:pStyle w:val="7"/>
      </w:pPr>
      <w:r w:rsidRPr="00FB528D">
        <w:rPr>
          <w:rFonts w:hint="eastAsia"/>
        </w:rPr>
        <w:t>台電公司雖於55年、57年、69年調查評估核四廠(龍門電廠)廠址8公里(5英哩)範圍內之主要斷層，包括屈尺斷層、澳底斷層、雙溪斷層、貢寮斷層、</w:t>
      </w:r>
      <w:proofErr w:type="gramStart"/>
      <w:r w:rsidRPr="00FB528D">
        <w:rPr>
          <w:rFonts w:hint="eastAsia"/>
        </w:rPr>
        <w:t>枋</w:t>
      </w:r>
      <w:proofErr w:type="gramEnd"/>
      <w:r w:rsidRPr="00FB528D">
        <w:rPr>
          <w:rFonts w:hint="eastAsia"/>
        </w:rPr>
        <w:t>腳斷層及蚊子坑斷層等，尚非美國核能管制委員會「核能電廠地震與地質選址準則」所規定之能動斷層。然90年代國內學術界已發現，臺灣北部區域的大地構造為拉張構造環境，正斷層即為活動斷層，台電公司卻長期忽略</w:t>
      </w:r>
      <w:proofErr w:type="gramStart"/>
      <w:r w:rsidRPr="00FB528D">
        <w:rPr>
          <w:rFonts w:hint="eastAsia"/>
        </w:rPr>
        <w:t>這些陸</w:t>
      </w:r>
      <w:proofErr w:type="gramEnd"/>
      <w:r w:rsidRPr="00FB528D">
        <w:rPr>
          <w:rFonts w:hint="eastAsia"/>
        </w:rPr>
        <w:t>域斷層以及向海域延伸的可能性，致未能及時發現並評估海域斷層對核能電廠的影響。福島核災後，立法院決議要求核能電廠進行地質總體檢，</w:t>
      </w:r>
      <w:r w:rsidRPr="00617089">
        <w:rPr>
          <w:rFonts w:hint="eastAsia"/>
          <w:u w:val="single"/>
        </w:rPr>
        <w:t>經濟部及台電公司遂於102年及103年共計以2,500萬餘元經費完成相關地質調查</w:t>
      </w:r>
      <w:r w:rsidRPr="00FB528D">
        <w:rPr>
          <w:rFonts w:hint="eastAsia"/>
        </w:rPr>
        <w:t>，惟該等地質調查報告既引用經濟部中央地質調查所98年報告的附圖，</w:t>
      </w:r>
      <w:r w:rsidRPr="00617089">
        <w:rPr>
          <w:rFonts w:hint="eastAsia"/>
          <w:u w:val="single"/>
        </w:rPr>
        <w:t>報告中並載明核四廠外海存在一條長約90公里的活動正斷層，此事實</w:t>
      </w:r>
      <w:proofErr w:type="gramStart"/>
      <w:r w:rsidRPr="00617089">
        <w:rPr>
          <w:rFonts w:hint="eastAsia"/>
          <w:u w:val="single"/>
        </w:rPr>
        <w:t>攸</w:t>
      </w:r>
      <w:proofErr w:type="gramEnd"/>
      <w:r w:rsidRPr="00617089">
        <w:rPr>
          <w:rFonts w:hint="eastAsia"/>
          <w:u w:val="single"/>
        </w:rPr>
        <w:t>關核四廠安全甚</w:t>
      </w:r>
      <w:proofErr w:type="gramStart"/>
      <w:r w:rsidRPr="00617089">
        <w:rPr>
          <w:rFonts w:hint="eastAsia"/>
          <w:u w:val="single"/>
        </w:rPr>
        <w:t>鉅</w:t>
      </w:r>
      <w:proofErr w:type="gramEnd"/>
      <w:r w:rsidRPr="00FB528D">
        <w:rPr>
          <w:rFonts w:hint="eastAsia"/>
        </w:rPr>
        <w:t>，卻未全面進行深入調查及討論，核有違失。</w:t>
      </w:r>
    </w:p>
    <w:p w:rsidR="000C6F49" w:rsidRPr="00FB528D" w:rsidRDefault="000C6F49" w:rsidP="000C6F49">
      <w:pPr>
        <w:pStyle w:val="7"/>
      </w:pPr>
      <w:r w:rsidRPr="00FB528D">
        <w:rPr>
          <w:rFonts w:hint="eastAsia"/>
        </w:rPr>
        <w:t>核四廠在申請建廠前已發現兩反應爐間存在有「低速帶」，廠區內有許多不</w:t>
      </w:r>
      <w:proofErr w:type="gramStart"/>
      <w:r w:rsidRPr="00FB528D">
        <w:rPr>
          <w:rFonts w:hint="eastAsia"/>
        </w:rPr>
        <w:t>連續剪裂結果</w:t>
      </w:r>
      <w:proofErr w:type="gramEnd"/>
      <w:r w:rsidRPr="00FB528D">
        <w:rPr>
          <w:rFonts w:hint="eastAsia"/>
        </w:rPr>
        <w:t>或擾動帶，雖經中華</w:t>
      </w:r>
      <w:r w:rsidRPr="00FB528D">
        <w:rPr>
          <w:rFonts w:hint="eastAsia"/>
        </w:rPr>
        <w:lastRenderedPageBreak/>
        <w:t>民國地質學會調查結果認為對地質穩定度沒有太大的影響，然於建廠期間又發現</w:t>
      </w:r>
      <w:proofErr w:type="gramStart"/>
      <w:r w:rsidRPr="00FB528D">
        <w:rPr>
          <w:rFonts w:hint="eastAsia"/>
        </w:rPr>
        <w:t>剪裂密集</w:t>
      </w:r>
      <w:proofErr w:type="gramEnd"/>
      <w:r w:rsidRPr="00FB528D">
        <w:rPr>
          <w:rFonts w:hint="eastAsia"/>
        </w:rPr>
        <w:t>帶，台電公司對此本質上為斷層之</w:t>
      </w:r>
      <w:proofErr w:type="gramStart"/>
      <w:r w:rsidRPr="00FB528D">
        <w:rPr>
          <w:rFonts w:hint="eastAsia"/>
        </w:rPr>
        <w:t>地質弱帶不僅</w:t>
      </w:r>
      <w:proofErr w:type="gramEnd"/>
      <w:r w:rsidRPr="00FB528D">
        <w:rPr>
          <w:rFonts w:hint="eastAsia"/>
        </w:rPr>
        <w:t>未進一步深入探查，反而於報告中將這些斷層以「低速帶」、「S構造」等名詞模糊稱之，且於地基開挖時未特別注意地質情形，</w:t>
      </w:r>
      <w:proofErr w:type="gramStart"/>
      <w:r w:rsidRPr="00FB528D">
        <w:rPr>
          <w:rFonts w:hint="eastAsia"/>
        </w:rPr>
        <w:t>逕</w:t>
      </w:r>
      <w:proofErr w:type="gramEnd"/>
      <w:r w:rsidRPr="00FB528D">
        <w:rPr>
          <w:rFonts w:hint="eastAsia"/>
        </w:rPr>
        <w:t>以混凝土回填，顯有混淆視聽及規避審查之嫌，實有未當。</w:t>
      </w:r>
    </w:p>
    <w:p w:rsidR="00135AA0" w:rsidRPr="00FB528D" w:rsidRDefault="000C6F49" w:rsidP="000C6F49">
      <w:pPr>
        <w:pStyle w:val="7"/>
      </w:pPr>
      <w:r w:rsidRPr="00FB528D">
        <w:rPr>
          <w:rFonts w:hint="eastAsia"/>
        </w:rPr>
        <w:t>台電公司委外辦理地質調查顯未將調查所得之原始資料建檔保留，致屬於國家資產的寶貴原始資料四散於委外單位手中，最後甚至不知所終，對日後的研究或監督皆極為不利。</w:t>
      </w:r>
      <w:proofErr w:type="gramStart"/>
      <w:r w:rsidRPr="00FB528D">
        <w:rPr>
          <w:rFonts w:hint="eastAsia"/>
        </w:rPr>
        <w:t>此外，</w:t>
      </w:r>
      <w:proofErr w:type="gramEnd"/>
      <w:r w:rsidRPr="00FB528D">
        <w:rPr>
          <w:rFonts w:hint="eastAsia"/>
        </w:rPr>
        <w:t>台電公司未能參酌評估既有的調查資料，一再重複調查仍無法補足闕漏資料，</w:t>
      </w:r>
      <w:proofErr w:type="gramStart"/>
      <w:r w:rsidRPr="00FB528D">
        <w:rPr>
          <w:rFonts w:hint="eastAsia"/>
        </w:rPr>
        <w:t>其委外</w:t>
      </w:r>
      <w:proofErr w:type="gramEnd"/>
      <w:r w:rsidRPr="00FB528D">
        <w:rPr>
          <w:rFonts w:hint="eastAsia"/>
        </w:rPr>
        <w:t>地質調查程序及資訊整合、保存作業明顯不夠嚴謹，亟待建立專業的委外調查標準作業程序(SOP)。</w:t>
      </w:r>
    </w:p>
    <w:p w:rsidR="000C6F49" w:rsidRPr="00FB528D" w:rsidRDefault="000C6F49" w:rsidP="000C6F49">
      <w:pPr>
        <w:pStyle w:val="7"/>
      </w:pPr>
      <w:r w:rsidRPr="00FB528D">
        <w:rPr>
          <w:rFonts w:hint="eastAsia"/>
        </w:rPr>
        <w:t>台電公司辦理核四廠如此重大工程，卻未依工程慣例在開挖面做完整地質測繪，導致開工後仍爭議不斷；該公司雖具備地質專業人才，卻分散各處室，恐難發揮地質專業能力，均有待改善。</w:t>
      </w:r>
    </w:p>
    <w:p w:rsidR="00304236" w:rsidRPr="00FB528D" w:rsidRDefault="00304236" w:rsidP="00AB29F5">
      <w:pPr>
        <w:pStyle w:val="4"/>
      </w:pPr>
      <w:r w:rsidRPr="00FB528D">
        <w:rPr>
          <w:rFonts w:hint="eastAsia"/>
        </w:rPr>
        <w:t>核四</w:t>
      </w:r>
      <w:proofErr w:type="gramStart"/>
      <w:r w:rsidRPr="00FB528D">
        <w:rPr>
          <w:rFonts w:hint="eastAsia"/>
        </w:rPr>
        <w:t>重啟據經濟部</w:t>
      </w:r>
      <w:proofErr w:type="gramEnd"/>
      <w:r w:rsidR="00D27650" w:rsidRPr="00FB528D">
        <w:rPr>
          <w:rFonts w:hint="eastAsia"/>
        </w:rPr>
        <w:t>最終</w:t>
      </w:r>
      <w:r w:rsidRPr="00FB528D">
        <w:rPr>
          <w:rFonts w:hint="eastAsia"/>
        </w:rPr>
        <w:t>評估並不可行：</w:t>
      </w:r>
    </w:p>
    <w:p w:rsidR="0021561E" w:rsidRPr="00FB528D" w:rsidRDefault="00B71918" w:rsidP="00AB29F5">
      <w:pPr>
        <w:pStyle w:val="3"/>
        <w:numPr>
          <w:ilvl w:val="0"/>
          <w:numId w:val="0"/>
        </w:numPr>
        <w:ind w:leftChars="494" w:left="1680"/>
      </w:pPr>
      <w:r w:rsidRPr="00FB528D">
        <w:rPr>
          <w:rFonts w:hint="eastAsia"/>
        </w:rPr>
        <w:t xml:space="preserve">    </w:t>
      </w:r>
      <w:r w:rsidR="00304236" w:rsidRPr="00FB528D">
        <w:rPr>
          <w:rFonts w:hint="eastAsia"/>
        </w:rPr>
        <w:t>中選會於108年4月9日來函請行政院就本案提案人所提公投案提出意見書，經行政院秘書長</w:t>
      </w:r>
      <w:r w:rsidR="0021561E" w:rsidRPr="00FB528D">
        <w:rPr>
          <w:rFonts w:hint="eastAsia"/>
        </w:rPr>
        <w:t>轉</w:t>
      </w:r>
      <w:r w:rsidR="00304236" w:rsidRPr="00FB528D">
        <w:rPr>
          <w:rFonts w:hint="eastAsia"/>
        </w:rPr>
        <w:t>請經濟部會同環保署及原能會</w:t>
      </w:r>
      <w:proofErr w:type="gramStart"/>
      <w:r w:rsidR="00304236" w:rsidRPr="00FB528D">
        <w:rPr>
          <w:rFonts w:hint="eastAsia"/>
        </w:rPr>
        <w:lastRenderedPageBreak/>
        <w:t>研</w:t>
      </w:r>
      <w:proofErr w:type="gramEnd"/>
      <w:r w:rsidR="00304236" w:rsidRPr="00FB528D">
        <w:rPr>
          <w:rFonts w:hint="eastAsia"/>
        </w:rPr>
        <w:t>擬意見書</w:t>
      </w:r>
      <w:r w:rsidR="0021561E" w:rsidRPr="00FB528D">
        <w:rPr>
          <w:rFonts w:hint="eastAsia"/>
        </w:rPr>
        <w:t>。經濟</w:t>
      </w:r>
      <w:r w:rsidR="00304236" w:rsidRPr="00FB528D">
        <w:rPr>
          <w:rFonts w:hint="eastAsia"/>
        </w:rPr>
        <w:t>部</w:t>
      </w:r>
      <w:proofErr w:type="gramStart"/>
      <w:r w:rsidR="00304236" w:rsidRPr="00FB528D">
        <w:rPr>
          <w:rFonts w:hint="eastAsia"/>
        </w:rPr>
        <w:t>嗣</w:t>
      </w:r>
      <w:proofErr w:type="gramEnd"/>
      <w:r w:rsidR="00304236" w:rsidRPr="00FB528D">
        <w:rPr>
          <w:rFonts w:hint="eastAsia"/>
        </w:rPr>
        <w:t>將意見書於108年4月26日函送行政院秘書長，行政院秘書長於108年5月9日函送中選會，內容重點</w:t>
      </w:r>
      <w:proofErr w:type="gramStart"/>
      <w:r w:rsidR="00304236" w:rsidRPr="00FB528D">
        <w:rPr>
          <w:rFonts w:hint="eastAsia"/>
        </w:rPr>
        <w:t>以</w:t>
      </w:r>
      <w:proofErr w:type="gramEnd"/>
      <w:r w:rsidR="00304236" w:rsidRPr="00FB528D">
        <w:rPr>
          <w:rFonts w:hint="eastAsia"/>
        </w:rPr>
        <w:t>：經重新評估檢討核四重啟的可行性，重啟面臨與原承攬商GEH公司談判修約、數位儀控</w:t>
      </w:r>
      <w:proofErr w:type="gramStart"/>
      <w:r w:rsidR="00304236" w:rsidRPr="00FB528D">
        <w:rPr>
          <w:rFonts w:hint="eastAsia"/>
        </w:rPr>
        <w:t>汰</w:t>
      </w:r>
      <w:proofErr w:type="gramEnd"/>
      <w:r w:rsidR="00304236" w:rsidRPr="00FB528D">
        <w:rPr>
          <w:rFonts w:hint="eastAsia"/>
        </w:rPr>
        <w:t>換更新困難等瓶頸需突破，克服瓶頸(N年)後至少還要6~7年重啟工作流程，包括辦理福島安全強化工程、拆卸設備回裝並完成測試、機組熱測試等工作需要4~5年，此外還需確認核四廠地質條件安全</w:t>
      </w:r>
      <w:proofErr w:type="gramStart"/>
      <w:r w:rsidR="00304236" w:rsidRPr="00FB528D">
        <w:rPr>
          <w:rFonts w:hint="eastAsia"/>
        </w:rPr>
        <w:t>無虞及面臨</w:t>
      </w:r>
      <w:proofErr w:type="gramEnd"/>
      <w:r w:rsidR="00304236" w:rsidRPr="00FB528D">
        <w:rPr>
          <w:rFonts w:hint="eastAsia"/>
        </w:rPr>
        <w:t>核廢料處置問題迄今無法取得社會共識等，</w:t>
      </w:r>
      <w:proofErr w:type="gramStart"/>
      <w:r w:rsidR="00304236" w:rsidRPr="00FB528D">
        <w:rPr>
          <w:rFonts w:hint="eastAsia"/>
        </w:rPr>
        <w:t>爰</w:t>
      </w:r>
      <w:proofErr w:type="gramEnd"/>
      <w:r w:rsidR="00304236" w:rsidRPr="00FB528D">
        <w:rPr>
          <w:rFonts w:hint="eastAsia"/>
        </w:rPr>
        <w:t>評估結果核四重啟並不可行。</w:t>
      </w:r>
    </w:p>
    <w:p w:rsidR="00370927" w:rsidRPr="00FB528D" w:rsidRDefault="00D662BB" w:rsidP="003F1BEB">
      <w:pPr>
        <w:pStyle w:val="3"/>
      </w:pPr>
      <w:r w:rsidRPr="00617089">
        <w:rPr>
          <w:rFonts w:hint="eastAsia"/>
          <w:u w:val="single"/>
        </w:rPr>
        <w:t>據</w:t>
      </w:r>
      <w:r w:rsidR="00561FF8" w:rsidRPr="00617089">
        <w:rPr>
          <w:rFonts w:hint="eastAsia"/>
          <w:u w:val="single"/>
        </w:rPr>
        <w:t>原能會網站</w:t>
      </w:r>
      <w:r w:rsidRPr="00617089">
        <w:rPr>
          <w:rFonts w:hint="eastAsia"/>
          <w:u w:val="single"/>
        </w:rPr>
        <w:t>公開資訊顯示，核四</w:t>
      </w:r>
      <w:r w:rsidR="00561FF8" w:rsidRPr="00617089">
        <w:rPr>
          <w:rFonts w:hint="eastAsia"/>
          <w:u w:val="single"/>
        </w:rPr>
        <w:t>1號機系統功能試驗尚未完成，至核四</w:t>
      </w:r>
      <w:r w:rsidRPr="00617089">
        <w:rPr>
          <w:rFonts w:hint="eastAsia"/>
          <w:u w:val="single"/>
        </w:rPr>
        <w:t>2</w:t>
      </w:r>
      <w:r w:rsidR="00561FF8" w:rsidRPr="00617089">
        <w:rPr>
          <w:rFonts w:hint="eastAsia"/>
          <w:u w:val="single"/>
        </w:rPr>
        <w:t>號機</w:t>
      </w:r>
      <w:r w:rsidRPr="00617089">
        <w:rPr>
          <w:rFonts w:hint="eastAsia"/>
          <w:u w:val="single"/>
        </w:rPr>
        <w:t>更</w:t>
      </w:r>
      <w:r w:rsidR="00561FF8" w:rsidRPr="00617089">
        <w:rPr>
          <w:rFonts w:hint="eastAsia"/>
          <w:u w:val="single"/>
        </w:rPr>
        <w:t>未進入測試階段，</w:t>
      </w:r>
      <w:proofErr w:type="gramStart"/>
      <w:r w:rsidR="002B722C" w:rsidRPr="00617089">
        <w:rPr>
          <w:rFonts w:hint="eastAsia"/>
          <w:u w:val="single"/>
        </w:rPr>
        <w:t>益徵公投</w:t>
      </w:r>
      <w:proofErr w:type="gramEnd"/>
      <w:r w:rsidR="002B722C" w:rsidRPr="00617089">
        <w:rPr>
          <w:rFonts w:hint="eastAsia"/>
          <w:u w:val="single"/>
        </w:rPr>
        <w:t>理由書稱核四已通過系統試運轉測試，顯非事實</w:t>
      </w:r>
      <w:r w:rsidR="00370927" w:rsidRPr="00FB528D">
        <w:rPr>
          <w:rFonts w:hint="eastAsia"/>
        </w:rPr>
        <w:t>：</w:t>
      </w:r>
    </w:p>
    <w:p w:rsidR="008F4D7E" w:rsidRPr="00FB528D" w:rsidRDefault="00AD551D" w:rsidP="002B722C">
      <w:pPr>
        <w:pStyle w:val="4"/>
      </w:pPr>
      <w:r w:rsidRPr="00FB528D">
        <w:rPr>
          <w:rFonts w:hint="eastAsia"/>
        </w:rPr>
        <w:t>本項公投案領</w:t>
      </w:r>
      <w:r w:rsidR="00F25A75" w:rsidRPr="00FB528D">
        <w:rPr>
          <w:rFonts w:hint="eastAsia"/>
        </w:rPr>
        <w:t>銜</w:t>
      </w:r>
      <w:r w:rsidRPr="00FB528D">
        <w:rPr>
          <w:rFonts w:hint="eastAsia"/>
        </w:rPr>
        <w:t>人黃士修君所提理由書之第1段「它和他的們故事」第3小段稱：「2014年，核四通過系統試運轉測試，拼裝車謠言不攻自破。…</w:t>
      </w:r>
      <w:proofErr w:type="gramStart"/>
      <w:r w:rsidRPr="00FB528D">
        <w:rPr>
          <w:rFonts w:hint="eastAsia"/>
        </w:rPr>
        <w:t>…</w:t>
      </w:r>
      <w:proofErr w:type="gramEnd"/>
      <w:r w:rsidRPr="00FB528D">
        <w:rPr>
          <w:rFonts w:hint="eastAsia"/>
        </w:rPr>
        <w:t>」惟經本院查詢原能會網站「龍門電廠 1 號機燃料裝填前應完成事項清單」</w:t>
      </w:r>
      <w:r w:rsidR="00F4047F" w:rsidRPr="00FB528D">
        <w:rPr>
          <w:rFonts w:hint="eastAsia"/>
        </w:rPr>
        <w:t>第38項之「系統功能試驗報告（試運轉測試）」之「龍門電廠1號機系統功能試驗報告提送日期及原能會審查情形」</w:t>
      </w:r>
      <w:r w:rsidR="00F4047F" w:rsidRPr="00FB528D">
        <w:rPr>
          <w:rStyle w:val="aff"/>
          <w:rFonts w:hAnsi="標楷體"/>
        </w:rPr>
        <w:footnoteReference w:id="2"/>
      </w:r>
      <w:r w:rsidR="00F4047F" w:rsidRPr="00FB528D">
        <w:rPr>
          <w:rFonts w:hint="eastAsia"/>
        </w:rPr>
        <w:t>顯示</w:t>
      </w:r>
      <w:r w:rsidR="002E3C1C" w:rsidRPr="00FB528D">
        <w:rPr>
          <w:rFonts w:hint="eastAsia"/>
        </w:rPr>
        <w:t>（詳附件）</w:t>
      </w:r>
      <w:r w:rsidRPr="00FB528D">
        <w:rPr>
          <w:rFonts w:hint="eastAsia"/>
        </w:rPr>
        <w:t>，</w:t>
      </w:r>
      <w:r w:rsidR="00F4047F" w:rsidRPr="00A2776B">
        <w:rPr>
          <w:rFonts w:hint="eastAsia"/>
          <w:u w:val="single"/>
        </w:rPr>
        <w:t>相關審查事項多達187項次，</w:t>
      </w:r>
      <w:r w:rsidR="00F4047F" w:rsidRPr="00FB528D">
        <w:rPr>
          <w:rFonts w:hint="eastAsia"/>
        </w:rPr>
        <w:t>其中</w:t>
      </w:r>
      <w:r w:rsidR="002E3C1C" w:rsidRPr="00FB528D">
        <w:rPr>
          <w:rFonts w:hint="eastAsia"/>
        </w:rPr>
        <w:t>已提送報告數178項，已同意報告數155項，亦即</w:t>
      </w:r>
      <w:r w:rsidR="002E3C1C" w:rsidRPr="00A2776B">
        <w:rPr>
          <w:rFonts w:hint="eastAsia"/>
          <w:u w:val="single"/>
        </w:rPr>
        <w:t>仍有多達32個項次未提送報告或未獲原能會同意，包含「</w:t>
      </w:r>
      <w:r w:rsidR="002E3C1C" w:rsidRPr="00A2776B">
        <w:rPr>
          <w:rFonts w:hAnsi="標楷體" w:hint="eastAsia"/>
          <w:u w:val="single"/>
        </w:rPr>
        <w:t>高壓爐心灌水系統</w:t>
      </w:r>
      <w:r w:rsidR="002E3C1C" w:rsidRPr="00A2776B">
        <w:rPr>
          <w:rFonts w:hint="eastAsia"/>
          <w:u w:val="single"/>
        </w:rPr>
        <w:t>」、「安</w:t>
      </w:r>
      <w:r w:rsidR="002E3C1C" w:rsidRPr="00A2776B">
        <w:rPr>
          <w:rFonts w:hint="eastAsia"/>
          <w:u w:val="single"/>
        </w:rPr>
        <w:lastRenderedPageBreak/>
        <w:t>全系統邏輯控制」、「反應爐壓力槽系統洩漏測試」、「緊要多工傳輸系統」、「反應器保護系統」、「緊要交流電力系統」、「緊急柴油發電機系統」、「</w:t>
      </w:r>
      <w:r w:rsidR="00F25A75" w:rsidRPr="00A2776B">
        <w:rPr>
          <w:u w:val="single"/>
        </w:rPr>
        <w:t xml:space="preserve">C4 </w:t>
      </w:r>
      <w:r w:rsidR="00F25A75" w:rsidRPr="00A2776B">
        <w:rPr>
          <w:rFonts w:hint="eastAsia"/>
          <w:u w:val="single"/>
        </w:rPr>
        <w:t>匯流排(DIV.</w:t>
      </w:r>
      <w:r w:rsidR="00F25A75" w:rsidRPr="00A2776B">
        <w:rPr>
          <w:u w:val="single"/>
        </w:rPr>
        <w:t xml:space="preserve"> </w:t>
      </w:r>
      <w:r w:rsidR="00F25A75" w:rsidRPr="00A2776B">
        <w:rPr>
          <w:rFonts w:hint="eastAsia"/>
          <w:u w:val="single"/>
        </w:rPr>
        <w:t>III)喪失電源測試及之後發生冷卻水流失事故測試</w:t>
      </w:r>
      <w:r w:rsidR="002E3C1C" w:rsidRPr="00A2776B">
        <w:rPr>
          <w:rFonts w:hint="eastAsia"/>
          <w:u w:val="single"/>
        </w:rPr>
        <w:t>」</w:t>
      </w:r>
      <w:r w:rsidR="00F25A75" w:rsidRPr="00A2776B">
        <w:rPr>
          <w:rFonts w:hint="eastAsia"/>
          <w:u w:val="single"/>
        </w:rPr>
        <w:t>及5個有關「消防系統」事項，上開</w:t>
      </w:r>
      <w:proofErr w:type="gramStart"/>
      <w:r w:rsidR="00F25A75" w:rsidRPr="00A2776B">
        <w:rPr>
          <w:rFonts w:hint="eastAsia"/>
          <w:u w:val="single"/>
        </w:rPr>
        <w:t>攸</w:t>
      </w:r>
      <w:proofErr w:type="gramEnd"/>
      <w:r w:rsidR="00F25A75" w:rsidRPr="00A2776B">
        <w:rPr>
          <w:rFonts w:hint="eastAsia"/>
          <w:u w:val="single"/>
        </w:rPr>
        <w:t>關運作安全之測試事項均停留於「停止審查」狀態。</w:t>
      </w:r>
      <w:r w:rsidR="00F25A75" w:rsidRPr="00FB528D">
        <w:rPr>
          <w:rFonts w:hint="eastAsia"/>
        </w:rPr>
        <w:t>是</w:t>
      </w:r>
      <w:proofErr w:type="gramStart"/>
      <w:r w:rsidR="00F25A75" w:rsidRPr="00FB528D">
        <w:rPr>
          <w:rFonts w:hint="eastAsia"/>
        </w:rPr>
        <w:t>以</w:t>
      </w:r>
      <w:proofErr w:type="gramEnd"/>
      <w:r w:rsidR="00F25A75" w:rsidRPr="00FB528D">
        <w:rPr>
          <w:rFonts w:hint="eastAsia"/>
        </w:rPr>
        <w:t>，核四一號機之系統功能測試（試運轉測試）根本尚未完成，至</w:t>
      </w:r>
      <w:r w:rsidR="00F25A75" w:rsidRPr="00A2776B">
        <w:rPr>
          <w:rFonts w:hint="eastAsia"/>
          <w:u w:val="single"/>
        </w:rPr>
        <w:t>核四二號機</w:t>
      </w:r>
      <w:r w:rsidR="00D662BB" w:rsidRPr="00A2776B">
        <w:rPr>
          <w:rFonts w:hint="eastAsia"/>
          <w:u w:val="single"/>
        </w:rPr>
        <w:t>更</w:t>
      </w:r>
      <w:r w:rsidR="00F25A75" w:rsidRPr="00A2776B">
        <w:rPr>
          <w:rFonts w:hint="eastAsia"/>
          <w:u w:val="single"/>
        </w:rPr>
        <w:t>未進入測試階段。</w:t>
      </w:r>
      <w:proofErr w:type="gramStart"/>
      <w:r w:rsidR="00F25A75" w:rsidRPr="00FB528D">
        <w:rPr>
          <w:rFonts w:hint="eastAsia"/>
        </w:rPr>
        <w:t>此益徵本</w:t>
      </w:r>
      <w:proofErr w:type="gramEnd"/>
      <w:r w:rsidR="00F25A75" w:rsidRPr="00FB528D">
        <w:rPr>
          <w:rFonts w:hint="eastAsia"/>
        </w:rPr>
        <w:t>項公投案領銜人黃士修君所提</w:t>
      </w:r>
      <w:r w:rsidR="00F25A75" w:rsidRPr="00A2776B">
        <w:rPr>
          <w:rFonts w:hint="eastAsia"/>
          <w:u w:val="single"/>
        </w:rPr>
        <w:t>理由書稱2014年核四通過系統試運轉測試等情，顯非事實</w:t>
      </w:r>
      <w:r w:rsidR="00561FF8" w:rsidRPr="00A2776B">
        <w:rPr>
          <w:rFonts w:hint="eastAsia"/>
          <w:u w:val="single"/>
        </w:rPr>
        <w:t>。</w:t>
      </w:r>
      <w:r w:rsidR="00F25A75" w:rsidRPr="00FB528D">
        <w:rPr>
          <w:rFonts w:hint="eastAsia"/>
        </w:rPr>
        <w:t>對</w:t>
      </w:r>
      <w:r w:rsidR="001E081B" w:rsidRPr="00FB528D">
        <w:rPr>
          <w:rFonts w:hint="eastAsia"/>
        </w:rPr>
        <w:t>此一</w:t>
      </w:r>
      <w:r w:rsidR="00561FF8" w:rsidRPr="00FB528D">
        <w:rPr>
          <w:rFonts w:hint="eastAsia"/>
        </w:rPr>
        <w:t>早已</w:t>
      </w:r>
      <w:r w:rsidR="001E081B" w:rsidRPr="00FB528D">
        <w:rPr>
          <w:rFonts w:hint="eastAsia"/>
        </w:rPr>
        <w:t>公布於原能會網站之公開資訊，</w:t>
      </w:r>
      <w:proofErr w:type="gramStart"/>
      <w:r w:rsidR="00D662BB" w:rsidRPr="00FB528D">
        <w:rPr>
          <w:rFonts w:hint="eastAsia"/>
        </w:rPr>
        <w:t>且</w:t>
      </w:r>
      <w:r w:rsidR="00561FF8" w:rsidRPr="00FB528D">
        <w:rPr>
          <w:rFonts w:hint="eastAsia"/>
        </w:rPr>
        <w:t>稍經</w:t>
      </w:r>
      <w:proofErr w:type="gramEnd"/>
      <w:r w:rsidR="00561FF8" w:rsidRPr="00FB528D">
        <w:rPr>
          <w:rFonts w:hint="eastAsia"/>
        </w:rPr>
        <w:t>上網閱覽即可明晰之事項，</w:t>
      </w:r>
      <w:r w:rsidR="001E081B" w:rsidRPr="00FB528D">
        <w:rPr>
          <w:rFonts w:hint="eastAsia"/>
        </w:rPr>
        <w:t>中選會</w:t>
      </w:r>
      <w:r w:rsidR="00561FF8" w:rsidRPr="00FB528D">
        <w:rPr>
          <w:rFonts w:hint="eastAsia"/>
        </w:rPr>
        <w:t>未</w:t>
      </w:r>
      <w:r w:rsidR="0057458D" w:rsidRPr="00FB528D">
        <w:rPr>
          <w:rFonts w:hint="eastAsia"/>
        </w:rPr>
        <w:t>能</w:t>
      </w:r>
      <w:r w:rsidR="002B722C" w:rsidRPr="00FB528D">
        <w:rPr>
          <w:rFonts w:hint="eastAsia"/>
        </w:rPr>
        <w:t>主動</w:t>
      </w:r>
      <w:r w:rsidR="00561FF8" w:rsidRPr="00FB528D">
        <w:rPr>
          <w:rFonts w:hint="eastAsia"/>
        </w:rPr>
        <w:t>搜尋</w:t>
      </w:r>
      <w:r w:rsidR="002B722C" w:rsidRPr="00FB528D">
        <w:rPr>
          <w:rFonts w:hint="eastAsia"/>
        </w:rPr>
        <w:t>瞭解</w:t>
      </w:r>
      <w:r w:rsidR="00561FF8" w:rsidRPr="00FB528D">
        <w:rPr>
          <w:rFonts w:hint="eastAsia"/>
        </w:rPr>
        <w:t>並</w:t>
      </w:r>
      <w:r w:rsidR="001E081B" w:rsidRPr="00FB528D">
        <w:rPr>
          <w:rFonts w:hint="eastAsia"/>
        </w:rPr>
        <w:t>函請原能會</w:t>
      </w:r>
      <w:r w:rsidR="00561FF8" w:rsidRPr="00FB528D">
        <w:rPr>
          <w:rFonts w:hint="eastAsia"/>
        </w:rPr>
        <w:t>適時</w:t>
      </w:r>
      <w:r w:rsidR="002B722C" w:rsidRPr="00FB528D">
        <w:rPr>
          <w:rFonts w:hint="eastAsia"/>
        </w:rPr>
        <w:t>對外</w:t>
      </w:r>
      <w:r w:rsidR="00561FF8" w:rsidRPr="00FB528D">
        <w:rPr>
          <w:rFonts w:hint="eastAsia"/>
        </w:rPr>
        <w:t>澄清說明，</w:t>
      </w:r>
      <w:r w:rsidR="00370927" w:rsidRPr="00FB528D">
        <w:rPr>
          <w:rFonts w:hint="eastAsia"/>
        </w:rPr>
        <w:t>以</w:t>
      </w:r>
      <w:proofErr w:type="gramStart"/>
      <w:r w:rsidR="00370927" w:rsidRPr="00FB528D">
        <w:rPr>
          <w:rFonts w:hint="eastAsia"/>
        </w:rPr>
        <w:t>釐清爭</w:t>
      </w:r>
      <w:proofErr w:type="gramEnd"/>
      <w:r w:rsidR="00370927" w:rsidRPr="00FB528D">
        <w:rPr>
          <w:rFonts w:hint="eastAsia"/>
        </w:rPr>
        <w:t>點並協助提案人之領銜人進行必要之補正，並導致</w:t>
      </w:r>
      <w:r w:rsidR="002B722C" w:rsidRPr="00FB528D">
        <w:rPr>
          <w:rFonts w:hint="eastAsia"/>
        </w:rPr>
        <w:t>民眾無法獲得核四現況之正確資訊</w:t>
      </w:r>
      <w:r w:rsidR="008F4D7E" w:rsidRPr="00FB528D">
        <w:rPr>
          <w:rFonts w:hint="eastAsia"/>
        </w:rPr>
        <w:t>。</w:t>
      </w:r>
    </w:p>
    <w:p w:rsidR="004950C5" w:rsidRDefault="004950C5" w:rsidP="003F1BEB">
      <w:pPr>
        <w:pStyle w:val="4"/>
      </w:pPr>
      <w:proofErr w:type="gramStart"/>
      <w:r w:rsidRPr="00FB528D">
        <w:rPr>
          <w:rFonts w:hint="eastAsia"/>
        </w:rPr>
        <w:t>再者，</w:t>
      </w:r>
      <w:proofErr w:type="gramEnd"/>
      <w:r w:rsidRPr="00FB528D">
        <w:rPr>
          <w:rFonts w:hint="eastAsia"/>
        </w:rPr>
        <w:t>核四廠任何一部機組果能興建完工，尚應</w:t>
      </w:r>
      <w:r w:rsidRPr="00A2776B">
        <w:rPr>
          <w:rFonts w:hint="eastAsia"/>
          <w:u w:val="single"/>
        </w:rPr>
        <w:t>依核子反應器設施管制法第6條第1項規定，由主管機關</w:t>
      </w:r>
      <w:proofErr w:type="gramStart"/>
      <w:r w:rsidRPr="00A2776B">
        <w:rPr>
          <w:rFonts w:hint="eastAsia"/>
          <w:u w:val="single"/>
        </w:rPr>
        <w:t>審核其終期</w:t>
      </w:r>
      <w:proofErr w:type="gramEnd"/>
      <w:r w:rsidRPr="00A2776B">
        <w:rPr>
          <w:rFonts w:hint="eastAsia"/>
          <w:u w:val="single"/>
        </w:rPr>
        <w:t>安全分析報告、興建期間之檢查改善結果及系統功能試驗合格，不得裝填核子燃料。裝填核子燃料後，非經主管機關審核其功率試驗合格，並發給運轉執照，不得正式運轉</w:t>
      </w:r>
      <w:r w:rsidRPr="00FB528D">
        <w:rPr>
          <w:rFonts w:hint="eastAsia"/>
        </w:rPr>
        <w:t>，已如前述。故本案公投經濟部及台電公司是否因受限於核子反應器設施管制法強制規定，致無法為實現該公投案內容之必要處置，是有待檢視之處甚多，中選會自應舉辦聽證會予以</w:t>
      </w:r>
      <w:proofErr w:type="gramStart"/>
      <w:r w:rsidRPr="00FB528D">
        <w:rPr>
          <w:rFonts w:hint="eastAsia"/>
        </w:rPr>
        <w:t>釐</w:t>
      </w:r>
      <w:proofErr w:type="gramEnd"/>
      <w:r w:rsidRPr="00FB528D">
        <w:rPr>
          <w:rFonts w:hint="eastAsia"/>
        </w:rPr>
        <w:t>清，而非任由該公投提案交付公投，再由權責機關於核四</w:t>
      </w:r>
      <w:proofErr w:type="gramStart"/>
      <w:r w:rsidRPr="00FB528D">
        <w:rPr>
          <w:rFonts w:hint="eastAsia"/>
        </w:rPr>
        <w:t>重啟後</w:t>
      </w:r>
      <w:proofErr w:type="gramEnd"/>
      <w:r w:rsidRPr="00FB528D">
        <w:rPr>
          <w:rFonts w:hint="eastAsia"/>
        </w:rPr>
        <w:t>，因無法通過相關法律</w:t>
      </w:r>
      <w:r w:rsidRPr="00FB528D">
        <w:rPr>
          <w:rFonts w:hint="eastAsia"/>
        </w:rPr>
        <w:lastRenderedPageBreak/>
        <w:t>強制規定，導致相關重啟興建之鉅額公</w:t>
      </w:r>
      <w:proofErr w:type="gramStart"/>
      <w:r w:rsidRPr="00FB528D">
        <w:rPr>
          <w:rFonts w:hint="eastAsia"/>
        </w:rPr>
        <w:t>帑</w:t>
      </w:r>
      <w:proofErr w:type="gramEnd"/>
      <w:r w:rsidRPr="00FB528D">
        <w:rPr>
          <w:rFonts w:hint="eastAsia"/>
        </w:rPr>
        <w:t>再次虛擲耗費。</w:t>
      </w:r>
    </w:p>
    <w:p w:rsidR="004950C5" w:rsidRPr="00FB528D" w:rsidRDefault="00775F57" w:rsidP="00A2776B">
      <w:pPr>
        <w:pStyle w:val="3"/>
        <w:numPr>
          <w:ilvl w:val="0"/>
          <w:numId w:val="0"/>
        </w:numPr>
        <w:ind w:left="1361" w:hanging="681"/>
      </w:pPr>
      <w:r w:rsidRPr="00A2776B">
        <w:t>(</w:t>
      </w:r>
      <w:r w:rsidR="004F3ACE" w:rsidRPr="00A2776B">
        <w:rPr>
          <w:rFonts w:hint="eastAsia"/>
        </w:rPr>
        <w:t>五</w:t>
      </w:r>
      <w:r w:rsidRPr="00A2776B">
        <w:t>)</w:t>
      </w:r>
      <w:r w:rsidR="004F3ACE" w:rsidRPr="00A2776B">
        <w:rPr>
          <w:rFonts w:hint="eastAsia"/>
        </w:rPr>
        <w:t>宋雲飛所提公投案雖辦理聽證會，然並未通知任何利害關係人，而</w:t>
      </w:r>
      <w:r w:rsidR="004950C5" w:rsidRPr="004F3ACE">
        <w:rPr>
          <w:rFonts w:hint="eastAsia"/>
        </w:rPr>
        <w:t>本項公投案因中選會未辦理聽證，</w:t>
      </w:r>
      <w:r w:rsidR="004F3ACE">
        <w:rPr>
          <w:rFonts w:hint="eastAsia"/>
        </w:rPr>
        <w:t>故亦</w:t>
      </w:r>
      <w:r w:rsidR="004950C5" w:rsidRPr="004F3ACE">
        <w:rPr>
          <w:rFonts w:hint="eastAsia"/>
        </w:rPr>
        <w:t>未</w:t>
      </w:r>
      <w:r w:rsidR="004950C5" w:rsidRPr="00FB528D">
        <w:rPr>
          <w:rFonts w:hint="eastAsia"/>
        </w:rPr>
        <w:t>通知具有高度利害關係之核四緊急應變計畫區內民眾代表與會，漠視地方心聲與利害關係人之權益：</w:t>
      </w:r>
    </w:p>
    <w:p w:rsidR="000C4754" w:rsidRDefault="008F6580" w:rsidP="00775F57">
      <w:pPr>
        <w:pStyle w:val="4"/>
        <w:numPr>
          <w:ilvl w:val="3"/>
          <w:numId w:val="20"/>
        </w:numPr>
      </w:pPr>
      <w:r w:rsidRPr="00FB528D">
        <w:rPr>
          <w:rFonts w:hint="eastAsia"/>
        </w:rPr>
        <w:t>依</w:t>
      </w:r>
      <w:r w:rsidR="00504DE9" w:rsidRPr="00FB528D">
        <w:rPr>
          <w:rFonts w:hint="eastAsia"/>
        </w:rPr>
        <w:t>修正前公民投票法第1</w:t>
      </w:r>
      <w:r w:rsidR="00504DE9" w:rsidRPr="00FB528D">
        <w:t>0</w:t>
      </w:r>
      <w:r w:rsidR="00504DE9" w:rsidRPr="00FB528D">
        <w:rPr>
          <w:rFonts w:hint="eastAsia"/>
        </w:rPr>
        <w:t>條第3項規定，公民投票提案非第2條規定之全國性公民投票適用事項、違反第3</w:t>
      </w:r>
      <w:r w:rsidR="00504DE9" w:rsidRPr="00FB528D">
        <w:t>2</w:t>
      </w:r>
      <w:r w:rsidR="00504DE9" w:rsidRPr="00FB528D">
        <w:rPr>
          <w:rFonts w:hint="eastAsia"/>
        </w:rPr>
        <w:t>條2年內不得就同一事項重行提出之規定、提案內容不能瞭解其提案真意或違反第</w:t>
      </w:r>
      <w:r w:rsidR="00207C36" w:rsidRPr="00FB528D">
        <w:rPr>
          <w:rFonts w:hint="eastAsia"/>
        </w:rPr>
        <w:t>9</w:t>
      </w:r>
      <w:r w:rsidR="00504DE9" w:rsidRPr="00FB528D">
        <w:rPr>
          <w:rFonts w:hint="eastAsia"/>
        </w:rPr>
        <w:t>條第</w:t>
      </w:r>
      <w:r w:rsidR="00207C36" w:rsidRPr="00FB528D">
        <w:rPr>
          <w:rFonts w:hint="eastAsia"/>
        </w:rPr>
        <w:t>6</w:t>
      </w:r>
      <w:r w:rsidR="00504DE9" w:rsidRPr="00FB528D">
        <w:rPr>
          <w:rFonts w:hint="eastAsia"/>
        </w:rPr>
        <w:t>項公民投票案之提出以一案</w:t>
      </w:r>
      <w:proofErr w:type="gramStart"/>
      <w:r w:rsidR="00504DE9" w:rsidRPr="00FB528D">
        <w:rPr>
          <w:rFonts w:hint="eastAsia"/>
        </w:rPr>
        <w:t>一</w:t>
      </w:r>
      <w:proofErr w:type="gramEnd"/>
      <w:r w:rsidR="00504DE9" w:rsidRPr="00FB528D">
        <w:rPr>
          <w:rFonts w:hint="eastAsia"/>
        </w:rPr>
        <w:t>事項為限之規定，主管機關命補正前應先舉行聽證會，以</w:t>
      </w:r>
      <w:proofErr w:type="gramStart"/>
      <w:r w:rsidR="00504DE9" w:rsidRPr="00FB528D">
        <w:rPr>
          <w:rFonts w:hint="eastAsia"/>
        </w:rPr>
        <w:t>釐</w:t>
      </w:r>
      <w:proofErr w:type="gramEnd"/>
      <w:r w:rsidR="00504DE9" w:rsidRPr="00FB528D">
        <w:rPr>
          <w:rFonts w:hint="eastAsia"/>
        </w:rPr>
        <w:t>清相關爭點並協助提案人進行必要之補正。</w:t>
      </w:r>
      <w:r w:rsidR="00504DE9" w:rsidRPr="00775F57">
        <w:rPr>
          <w:rFonts w:hint="eastAsia"/>
          <w:u w:val="single"/>
        </w:rPr>
        <w:t>為使全國性公民投票案之聽證進行程序有所遵循，</w:t>
      </w:r>
      <w:proofErr w:type="gramStart"/>
      <w:r w:rsidR="00504DE9" w:rsidRPr="00775F57">
        <w:rPr>
          <w:rFonts w:hint="eastAsia"/>
          <w:u w:val="single"/>
        </w:rPr>
        <w:t>參據行政</w:t>
      </w:r>
      <w:proofErr w:type="gramEnd"/>
      <w:r w:rsidR="00504DE9" w:rsidRPr="00775F57">
        <w:rPr>
          <w:rFonts w:hint="eastAsia"/>
          <w:u w:val="single"/>
        </w:rPr>
        <w:t>程序法第</w:t>
      </w:r>
      <w:r w:rsidR="00207C36" w:rsidRPr="00775F57">
        <w:rPr>
          <w:rFonts w:hint="eastAsia"/>
          <w:u w:val="single"/>
        </w:rPr>
        <w:t>5</w:t>
      </w:r>
      <w:r w:rsidR="00207C36" w:rsidRPr="00775F57">
        <w:rPr>
          <w:u w:val="single"/>
        </w:rPr>
        <w:t>4</w:t>
      </w:r>
      <w:r w:rsidR="00504DE9" w:rsidRPr="00775F57">
        <w:rPr>
          <w:rFonts w:hint="eastAsia"/>
          <w:u w:val="single"/>
        </w:rPr>
        <w:t>條至第</w:t>
      </w:r>
      <w:r w:rsidR="00207C36" w:rsidRPr="00775F57">
        <w:rPr>
          <w:rFonts w:hint="eastAsia"/>
          <w:u w:val="single"/>
        </w:rPr>
        <w:t>6</w:t>
      </w:r>
      <w:r w:rsidR="00207C36" w:rsidRPr="00775F57">
        <w:rPr>
          <w:u w:val="single"/>
        </w:rPr>
        <w:t>6</w:t>
      </w:r>
      <w:r w:rsidR="00504DE9" w:rsidRPr="00775F57">
        <w:rPr>
          <w:rFonts w:hint="eastAsia"/>
          <w:u w:val="single"/>
        </w:rPr>
        <w:t>條之聽證規定，訂定</w:t>
      </w:r>
      <w:r w:rsidR="00207C36" w:rsidRPr="00775F57">
        <w:rPr>
          <w:rFonts w:hint="eastAsia"/>
          <w:u w:val="single"/>
        </w:rPr>
        <w:t>全國性公民投票聽證作業要點</w:t>
      </w:r>
      <w:r w:rsidR="00504DE9" w:rsidRPr="00FB528D">
        <w:rPr>
          <w:rFonts w:hint="eastAsia"/>
        </w:rPr>
        <w:t>。</w:t>
      </w:r>
    </w:p>
    <w:p w:rsidR="005A0167" w:rsidRPr="00FB528D" w:rsidRDefault="000C4754" w:rsidP="00A2776B">
      <w:pPr>
        <w:pStyle w:val="4"/>
        <w:numPr>
          <w:ilvl w:val="0"/>
          <w:numId w:val="0"/>
        </w:numPr>
        <w:ind w:left="1701"/>
      </w:pPr>
      <w:r>
        <w:rPr>
          <w:rFonts w:hint="eastAsia"/>
        </w:rPr>
        <w:t xml:space="preserve">    </w:t>
      </w:r>
      <w:r w:rsidR="00815211" w:rsidRPr="00FB528D">
        <w:rPr>
          <w:rFonts w:hint="eastAsia"/>
        </w:rPr>
        <w:t>按聽證之目的，係在提供全國性公民投票案提案人之領銜人及利害關係人陳述意見、提出證據及發問之機會，以</w:t>
      </w:r>
      <w:proofErr w:type="gramStart"/>
      <w:r w:rsidR="00815211" w:rsidRPr="00FB528D">
        <w:rPr>
          <w:rFonts w:hint="eastAsia"/>
        </w:rPr>
        <w:t>釐</w:t>
      </w:r>
      <w:proofErr w:type="gramEnd"/>
      <w:r w:rsidR="00815211" w:rsidRPr="00FB528D">
        <w:rPr>
          <w:rFonts w:hint="eastAsia"/>
        </w:rPr>
        <w:t>清相關爭點並協助提案人之領銜人進行必要之補正（第2點）。</w:t>
      </w:r>
      <w:r w:rsidR="00815211" w:rsidRPr="00775F57">
        <w:rPr>
          <w:rFonts w:hint="eastAsia"/>
          <w:u w:val="single"/>
        </w:rPr>
        <w:t>中選會舉行聽證前，依行政程序法第5</w:t>
      </w:r>
      <w:r w:rsidR="00815211" w:rsidRPr="00775F57">
        <w:rPr>
          <w:u w:val="single"/>
        </w:rPr>
        <w:t>5</w:t>
      </w:r>
      <w:r w:rsidR="00815211" w:rsidRPr="00775F57">
        <w:rPr>
          <w:rFonts w:hint="eastAsia"/>
          <w:u w:val="single"/>
        </w:rPr>
        <w:t>條所定應載事項，以書面通知提案人之領銜人、已知之利害關係人及其他受邀出席者，並應於該會公佈欄及網站公告（第4點）</w:t>
      </w:r>
      <w:r w:rsidR="00815211" w:rsidRPr="00FB528D">
        <w:rPr>
          <w:rFonts w:hint="eastAsia"/>
        </w:rPr>
        <w:t>。為使聽證順利進行，必要時，中選會得於聽證期日前，通知提案人之領銜人及已知之利害關係人，就下列事項舉行預備聽證：（一）議定聽證程序之進行。（二）</w:t>
      </w:r>
      <w:proofErr w:type="gramStart"/>
      <w:r w:rsidR="00815211" w:rsidRPr="00FB528D">
        <w:rPr>
          <w:rFonts w:hint="eastAsia"/>
        </w:rPr>
        <w:t>釐清爭</w:t>
      </w:r>
      <w:proofErr w:type="gramEnd"/>
      <w:r w:rsidR="00815211" w:rsidRPr="00FB528D">
        <w:rPr>
          <w:rFonts w:hint="eastAsia"/>
        </w:rPr>
        <w:t>點。</w:t>
      </w:r>
      <w:r w:rsidR="00815211" w:rsidRPr="00FB528D">
        <w:rPr>
          <w:rFonts w:hint="eastAsia"/>
        </w:rPr>
        <w:lastRenderedPageBreak/>
        <w:t>（三）提出有關文書及證據。（四）其他與聽證有關之事項。預備聽證之進行，應作成紀錄（第5點）。</w:t>
      </w:r>
    </w:p>
    <w:p w:rsidR="00D85C4F" w:rsidRPr="00A2776B" w:rsidRDefault="003821FF" w:rsidP="00477055">
      <w:pPr>
        <w:pStyle w:val="4"/>
      </w:pPr>
      <w:r w:rsidRPr="00A2776B">
        <w:rPr>
          <w:rFonts w:hint="eastAsia"/>
          <w:u w:val="single"/>
        </w:rPr>
        <w:t>按</w:t>
      </w:r>
      <w:r w:rsidR="00E02C78" w:rsidRPr="00A2776B">
        <w:rPr>
          <w:rFonts w:hint="eastAsia"/>
          <w:u w:val="single"/>
        </w:rPr>
        <w:t>核子事故緊急應變法第2條第5款規定之「緊急應變計畫區」：係指核子</w:t>
      </w:r>
      <w:r w:rsidR="00FD3F61" w:rsidRPr="00A2776B">
        <w:rPr>
          <w:rFonts w:hint="eastAsia"/>
          <w:u w:val="single"/>
        </w:rPr>
        <w:t>事故發生時，必須實施緊急應變計畫及即時採取民眾防護措施之區域</w:t>
      </w:r>
      <w:r w:rsidR="00FD3F61" w:rsidRPr="00A2776B">
        <w:rPr>
          <w:rFonts w:hint="eastAsia"/>
        </w:rPr>
        <w:t>。</w:t>
      </w:r>
      <w:r w:rsidR="00E02C78" w:rsidRPr="00A2776B">
        <w:rPr>
          <w:rFonts w:hint="eastAsia"/>
        </w:rPr>
        <w:t>申言之，核電廠發生事故時，可能造成影響的區域</w:t>
      </w:r>
      <w:r w:rsidR="00FD3F61" w:rsidRPr="00A2776B">
        <w:rPr>
          <w:rFonts w:hint="eastAsia"/>
        </w:rPr>
        <w:t>，</w:t>
      </w:r>
      <w:r w:rsidR="00E02C78" w:rsidRPr="00A2776B">
        <w:rPr>
          <w:rFonts w:hint="eastAsia"/>
        </w:rPr>
        <w:t>因事故的型態和大小而異，然而越靠近核電廠的民眾可能受到輻射污染的風險越高，因此基於風險管理的理念</w:t>
      </w:r>
      <w:r w:rsidR="00FD3F61" w:rsidRPr="00A2776B">
        <w:rPr>
          <w:rFonts w:hint="eastAsia"/>
        </w:rPr>
        <w:t>，</w:t>
      </w:r>
      <w:r w:rsidR="00E02C78" w:rsidRPr="00A2776B">
        <w:rPr>
          <w:rFonts w:hint="eastAsia"/>
        </w:rPr>
        <w:t>與「防災重於救災、</w:t>
      </w:r>
      <w:proofErr w:type="gramStart"/>
      <w:r w:rsidR="00E02C78" w:rsidRPr="00A2776B">
        <w:rPr>
          <w:rFonts w:hint="eastAsia"/>
        </w:rPr>
        <w:t>離災優於</w:t>
      </w:r>
      <w:proofErr w:type="gramEnd"/>
      <w:r w:rsidR="00E02C78" w:rsidRPr="00A2776B">
        <w:rPr>
          <w:rFonts w:hint="eastAsia"/>
        </w:rPr>
        <w:t>防災」的原則，平時就應在核電廠鄰近劃定</w:t>
      </w:r>
      <w:proofErr w:type="gramStart"/>
      <w:r w:rsidR="00E02C78" w:rsidRPr="00A2776B">
        <w:rPr>
          <w:rFonts w:hint="eastAsia"/>
        </w:rPr>
        <w:t>一</w:t>
      </w:r>
      <w:proofErr w:type="gramEnd"/>
      <w:r w:rsidR="00E02C78" w:rsidRPr="00A2776B">
        <w:rPr>
          <w:rFonts w:hint="eastAsia"/>
        </w:rPr>
        <w:t>區域預作應變的規劃與準備，當萬一事故發生時，才能即時採取有效的民眾防護措施，此區域</w:t>
      </w:r>
      <w:r w:rsidR="00FD3F61" w:rsidRPr="00A2776B">
        <w:rPr>
          <w:rFonts w:hint="eastAsia"/>
        </w:rPr>
        <w:t>即所謂</w:t>
      </w:r>
      <w:r w:rsidR="00E02C78" w:rsidRPr="00A2776B">
        <w:rPr>
          <w:rFonts w:hint="eastAsia"/>
        </w:rPr>
        <w:t>「緊急應變計畫區」。</w:t>
      </w:r>
      <w:r w:rsidR="003F1BEB" w:rsidRPr="00A2776B">
        <w:rPr>
          <w:rFonts w:hint="eastAsia"/>
        </w:rPr>
        <w:t>查原能會</w:t>
      </w:r>
      <w:r w:rsidR="00FD3F61" w:rsidRPr="00A2776B">
        <w:rPr>
          <w:rFonts w:hint="eastAsia"/>
        </w:rPr>
        <w:t>參考日本福島核電廠事故，以及考量與核一、核二、核三廠緊急應變計畫區之一致性，核定核四廠由5公理擴大為8公里。</w:t>
      </w:r>
      <w:r w:rsidR="00D051C7" w:rsidRPr="00A2776B">
        <w:rPr>
          <w:rFonts w:hint="eastAsia"/>
          <w:u w:val="single"/>
        </w:rPr>
        <w:t>該</w:t>
      </w:r>
      <w:r w:rsidR="00FD3F61" w:rsidRPr="00A2776B">
        <w:rPr>
          <w:rFonts w:hint="eastAsia"/>
          <w:u w:val="single"/>
        </w:rPr>
        <w:t>會並依據核子事故緊急應變法第13條及該法施行細則第3條規定</w:t>
      </w:r>
      <w:r w:rsidR="00FD3F61" w:rsidRPr="00A2776B">
        <w:rPr>
          <w:rFonts w:hint="eastAsia"/>
        </w:rPr>
        <w:t>，以</w:t>
      </w:r>
      <w:r w:rsidR="003F1BEB" w:rsidRPr="00A2776B">
        <w:rPr>
          <w:rFonts w:hint="eastAsia"/>
        </w:rPr>
        <w:t>102年4月12日</w:t>
      </w:r>
      <w:proofErr w:type="gramStart"/>
      <w:r w:rsidR="003F1BEB" w:rsidRPr="00A2776B">
        <w:rPr>
          <w:rFonts w:hint="eastAsia"/>
        </w:rPr>
        <w:t>會技字第1020005837號</w:t>
      </w:r>
      <w:proofErr w:type="gramEnd"/>
      <w:r w:rsidR="003F1BEB" w:rsidRPr="00A2776B">
        <w:rPr>
          <w:rFonts w:hint="eastAsia"/>
          <w:u w:val="single"/>
        </w:rPr>
        <w:t>公告</w:t>
      </w:r>
      <w:r w:rsidR="00FD3F61" w:rsidRPr="00A2776B">
        <w:rPr>
          <w:rFonts w:hint="eastAsia"/>
          <w:u w:val="single"/>
        </w:rPr>
        <w:t>龍門核電廠（即核四廠）緊急應變計畫區範圍內約8公里範圍之村（里）行政區（包含新北市貢寮區11個里、雙溪區10個里及宜蘭縣頭城鎮2個里</w:t>
      </w:r>
      <w:r w:rsidR="00FD3F61" w:rsidRPr="00A2776B">
        <w:rPr>
          <w:rFonts w:hint="eastAsia"/>
        </w:rPr>
        <w:t>）。</w:t>
      </w:r>
      <w:proofErr w:type="gramStart"/>
      <w:r w:rsidR="00D051C7" w:rsidRPr="00A2776B">
        <w:rPr>
          <w:rFonts w:hint="eastAsia"/>
        </w:rPr>
        <w:t>從而，</w:t>
      </w:r>
      <w:proofErr w:type="gramEnd"/>
      <w:r w:rsidRPr="00A2776B">
        <w:rPr>
          <w:rFonts w:hint="eastAsia"/>
        </w:rPr>
        <w:t>緊急應變計畫區內民眾之生命、身體及財產之安全，</w:t>
      </w:r>
      <w:r w:rsidR="00D051C7" w:rsidRPr="00A2776B">
        <w:rPr>
          <w:rFonts w:hint="eastAsia"/>
        </w:rPr>
        <w:t>如核四一旦不幸發生事故，</w:t>
      </w:r>
      <w:r w:rsidRPr="00A2776B">
        <w:rPr>
          <w:rFonts w:hint="eastAsia"/>
        </w:rPr>
        <w:t>其所受之影響</w:t>
      </w:r>
      <w:r w:rsidR="00D051C7" w:rsidRPr="00A2776B">
        <w:rPr>
          <w:rFonts w:hint="eastAsia"/>
        </w:rPr>
        <w:t>與危害</w:t>
      </w:r>
      <w:r w:rsidRPr="00A2776B">
        <w:rPr>
          <w:rFonts w:hint="eastAsia"/>
        </w:rPr>
        <w:t>最為重大</w:t>
      </w:r>
      <w:r w:rsidR="00D051C7" w:rsidRPr="00A2776B">
        <w:rPr>
          <w:rFonts w:hint="eastAsia"/>
        </w:rPr>
        <w:t>，</w:t>
      </w:r>
      <w:r w:rsidR="00D85C4F" w:rsidRPr="00A2776B">
        <w:rPr>
          <w:rFonts w:hint="eastAsia"/>
          <w:u w:val="single"/>
        </w:rPr>
        <w:t>乃</w:t>
      </w:r>
      <w:r w:rsidRPr="00A2776B">
        <w:rPr>
          <w:rFonts w:hint="eastAsia"/>
          <w:u w:val="single"/>
        </w:rPr>
        <w:t>本項公投案</w:t>
      </w:r>
      <w:r w:rsidR="00D85C4F" w:rsidRPr="00A2776B">
        <w:rPr>
          <w:rFonts w:hint="eastAsia"/>
          <w:u w:val="single"/>
        </w:rPr>
        <w:t>最為明確</w:t>
      </w:r>
      <w:r w:rsidRPr="00A2776B">
        <w:rPr>
          <w:rFonts w:hint="eastAsia"/>
          <w:u w:val="single"/>
        </w:rPr>
        <w:t>之利害關係</w:t>
      </w:r>
      <w:r w:rsidR="00D85C4F" w:rsidRPr="00A2776B">
        <w:rPr>
          <w:rFonts w:hint="eastAsia"/>
          <w:u w:val="single"/>
        </w:rPr>
        <w:t>人</w:t>
      </w:r>
      <w:r w:rsidR="00D051C7" w:rsidRPr="00A2776B">
        <w:rPr>
          <w:rFonts w:hint="eastAsia"/>
        </w:rPr>
        <w:t>，自不待言</w:t>
      </w:r>
      <w:r w:rsidRPr="00A2776B">
        <w:rPr>
          <w:rFonts w:hint="eastAsia"/>
        </w:rPr>
        <w:t>。</w:t>
      </w:r>
    </w:p>
    <w:p w:rsidR="003821FF" w:rsidRPr="00A2776B" w:rsidRDefault="00036B71" w:rsidP="00D85C4F">
      <w:pPr>
        <w:pStyle w:val="4"/>
        <w:numPr>
          <w:ilvl w:val="0"/>
          <w:numId w:val="0"/>
        </w:numPr>
        <w:ind w:left="1701"/>
      </w:pPr>
      <w:r w:rsidRPr="00A2776B">
        <w:t xml:space="preserve">    </w:t>
      </w:r>
      <w:proofErr w:type="gramStart"/>
      <w:r w:rsidR="00D051C7" w:rsidRPr="00A2776B">
        <w:rPr>
          <w:rFonts w:hint="eastAsia"/>
        </w:rPr>
        <w:t>惟</w:t>
      </w:r>
      <w:r w:rsidR="00C52321" w:rsidRPr="00A2776B">
        <w:rPr>
          <w:rFonts w:hint="eastAsia"/>
        </w:rPr>
        <w:t>查</w:t>
      </w:r>
      <w:proofErr w:type="gramEnd"/>
      <w:r w:rsidR="00D051C7" w:rsidRPr="00A2776B">
        <w:rPr>
          <w:rFonts w:hint="eastAsia"/>
        </w:rPr>
        <w:t>，</w:t>
      </w:r>
      <w:r w:rsidR="00C52321" w:rsidRPr="00A2776B">
        <w:tab/>
      </w:r>
      <w:r w:rsidR="00C52321" w:rsidRPr="00A2776B">
        <w:rPr>
          <w:rFonts w:hint="eastAsia"/>
        </w:rPr>
        <w:t>107年7月12日中選會舉辦宋雲飛</w:t>
      </w:r>
      <w:r w:rsidR="00EB1D02" w:rsidRPr="00A2776B">
        <w:rPr>
          <w:rFonts w:hint="eastAsia"/>
        </w:rPr>
        <w:t>君</w:t>
      </w:r>
      <w:r w:rsidR="00C52321" w:rsidRPr="00A2776B">
        <w:rPr>
          <w:rFonts w:hint="eastAsia"/>
        </w:rPr>
        <w:t>所提全國性公民投票案聽證前，</w:t>
      </w:r>
      <w:r w:rsidR="007B2D20" w:rsidRPr="00A2776B">
        <w:rPr>
          <w:rFonts w:hint="eastAsia"/>
        </w:rPr>
        <w:t>並未</w:t>
      </w:r>
      <w:r w:rsidR="00D85C4F" w:rsidRPr="00A2776B">
        <w:rPr>
          <w:rFonts w:hint="eastAsia"/>
        </w:rPr>
        <w:t>通</w:t>
      </w:r>
      <w:r w:rsidR="00D85C4F" w:rsidRPr="00A2776B">
        <w:rPr>
          <w:rFonts w:hint="eastAsia"/>
        </w:rPr>
        <w:lastRenderedPageBreak/>
        <w:t>知任何利害關係人(包括</w:t>
      </w:r>
      <w:r w:rsidR="00EB1D02" w:rsidRPr="00A2776B">
        <w:rPr>
          <w:rFonts w:hint="eastAsia"/>
        </w:rPr>
        <w:t>緊急應變計畫區內民眾</w:t>
      </w:r>
      <w:r w:rsidR="00D85C4F" w:rsidRPr="00A2776B">
        <w:rPr>
          <w:rFonts w:hint="eastAsia"/>
        </w:rPr>
        <w:t>及</w:t>
      </w:r>
      <w:r w:rsidR="00EB1D02" w:rsidRPr="00A2776B">
        <w:rPr>
          <w:rFonts w:hint="eastAsia"/>
        </w:rPr>
        <w:t>代表</w:t>
      </w:r>
      <w:r w:rsidR="00D85C4F" w:rsidRPr="00A2776B">
        <w:t>)</w:t>
      </w:r>
      <w:r w:rsidR="00EB1D02" w:rsidRPr="00A2776B">
        <w:rPr>
          <w:rFonts w:hint="eastAsia"/>
        </w:rPr>
        <w:t>參與聽證，</w:t>
      </w:r>
      <w:r w:rsidR="00D85C4F" w:rsidRPr="00A2776B">
        <w:rPr>
          <w:rFonts w:hint="eastAsia"/>
        </w:rPr>
        <w:t>以致</w:t>
      </w:r>
      <w:r w:rsidR="00724377" w:rsidRPr="00A2776B">
        <w:rPr>
          <w:rFonts w:hint="eastAsia"/>
        </w:rPr>
        <w:t>該區民眾</w:t>
      </w:r>
      <w:r w:rsidR="00D85C4F" w:rsidRPr="00A2776B">
        <w:rPr>
          <w:rFonts w:hint="eastAsia"/>
        </w:rPr>
        <w:t>皆</w:t>
      </w:r>
      <w:r w:rsidR="00EB1D02" w:rsidRPr="00A2776B">
        <w:rPr>
          <w:rFonts w:hint="eastAsia"/>
        </w:rPr>
        <w:t>無法藉此陳述意見、提出證據及發問，致地方</w:t>
      </w:r>
      <w:r w:rsidR="0016791A" w:rsidRPr="00A2776B">
        <w:rPr>
          <w:rFonts w:hint="eastAsia"/>
        </w:rPr>
        <w:t>對</w:t>
      </w:r>
      <w:r w:rsidR="003821FF" w:rsidRPr="00A2776B">
        <w:rPr>
          <w:rFonts w:hint="eastAsia"/>
        </w:rPr>
        <w:t>核四重啟發電之意見</w:t>
      </w:r>
      <w:r w:rsidR="00EB1D02" w:rsidRPr="00A2776B">
        <w:rPr>
          <w:rFonts w:hint="eastAsia"/>
        </w:rPr>
        <w:t>無法有效傳達予</w:t>
      </w:r>
      <w:r w:rsidR="00D85C4F" w:rsidRPr="00A2776B">
        <w:rPr>
          <w:rFonts w:hint="eastAsia"/>
        </w:rPr>
        <w:t>中選會委員</w:t>
      </w:r>
      <w:r w:rsidR="00EB1D02" w:rsidRPr="00A2776B">
        <w:rPr>
          <w:rFonts w:hint="eastAsia"/>
        </w:rPr>
        <w:t>知悉</w:t>
      </w:r>
      <w:r w:rsidR="003821FF" w:rsidRPr="00A2776B">
        <w:rPr>
          <w:rFonts w:hint="eastAsia"/>
        </w:rPr>
        <w:t>，</w:t>
      </w:r>
      <w:r w:rsidR="00D85C4F" w:rsidRPr="00A2776B">
        <w:rPr>
          <w:rFonts w:hint="eastAsia"/>
        </w:rPr>
        <w:t>不但</w:t>
      </w:r>
      <w:r w:rsidR="0012531C" w:rsidRPr="00A2776B">
        <w:rPr>
          <w:rFonts w:hint="eastAsia"/>
        </w:rPr>
        <w:t>嚴重漠視地方心聲與利害關係人之權益，</w:t>
      </w:r>
      <w:r w:rsidR="00D85C4F" w:rsidRPr="00A2776B">
        <w:rPr>
          <w:rFonts w:hint="eastAsia"/>
        </w:rPr>
        <w:t>亦使</w:t>
      </w:r>
      <w:r w:rsidR="00E74A75" w:rsidRPr="00A2776B">
        <w:rPr>
          <w:rFonts w:hint="eastAsia"/>
        </w:rPr>
        <w:t>聽證</w:t>
      </w:r>
      <w:r w:rsidR="00D85C4F" w:rsidRPr="00A2776B">
        <w:rPr>
          <w:rFonts w:hint="eastAsia"/>
        </w:rPr>
        <w:t>會提供予中選會委員之訊息周全性不足，導致委員會在資訊</w:t>
      </w:r>
      <w:proofErr w:type="gramStart"/>
      <w:r w:rsidR="00AF125B" w:rsidRPr="00A2776B">
        <w:rPr>
          <w:rFonts w:hint="eastAsia"/>
        </w:rPr>
        <w:t>不</w:t>
      </w:r>
      <w:proofErr w:type="gramEnd"/>
      <w:r w:rsidR="00D85C4F" w:rsidRPr="00A2776B">
        <w:rPr>
          <w:rFonts w:hint="eastAsia"/>
        </w:rPr>
        <w:t>周全之狀況下，對該公投案做成決議</w:t>
      </w:r>
      <w:r w:rsidR="00D051C7" w:rsidRPr="00A2776B">
        <w:rPr>
          <w:rFonts w:hint="eastAsia"/>
        </w:rPr>
        <w:t>，顯</w:t>
      </w:r>
      <w:proofErr w:type="gramStart"/>
      <w:r w:rsidR="00D051C7" w:rsidRPr="00A2776B">
        <w:rPr>
          <w:rFonts w:hint="eastAsia"/>
        </w:rPr>
        <w:t>有未洽</w:t>
      </w:r>
      <w:proofErr w:type="gramEnd"/>
      <w:r w:rsidR="00EB1D02" w:rsidRPr="00A2776B">
        <w:rPr>
          <w:rFonts w:hint="eastAsia"/>
        </w:rPr>
        <w:t>。</w:t>
      </w:r>
    </w:p>
    <w:p w:rsidR="00C52321" w:rsidRPr="00A2776B" w:rsidRDefault="00236788" w:rsidP="004950C5">
      <w:pPr>
        <w:pStyle w:val="4"/>
      </w:pPr>
      <w:r w:rsidRPr="00A2776B">
        <w:rPr>
          <w:rFonts w:hint="eastAsia"/>
        </w:rPr>
        <w:t>再</w:t>
      </w:r>
      <w:proofErr w:type="gramStart"/>
      <w:r w:rsidRPr="00A2776B">
        <w:rPr>
          <w:rFonts w:hint="eastAsia"/>
        </w:rPr>
        <w:t>以</w:t>
      </w:r>
      <w:proofErr w:type="gramEnd"/>
      <w:r w:rsidR="0057458D" w:rsidRPr="00A2776B">
        <w:rPr>
          <w:rFonts w:hint="eastAsia"/>
        </w:rPr>
        <w:t>，目前中選會</w:t>
      </w:r>
      <w:r w:rsidRPr="00A2776B">
        <w:rPr>
          <w:rFonts w:hint="eastAsia"/>
        </w:rPr>
        <w:t>之</w:t>
      </w:r>
      <w:r w:rsidR="0057458D" w:rsidRPr="00A2776B">
        <w:rPr>
          <w:rFonts w:hint="eastAsia"/>
        </w:rPr>
        <w:t>委員大多以法</w:t>
      </w:r>
      <w:r w:rsidR="003821FF" w:rsidRPr="00A2776B">
        <w:rPr>
          <w:rFonts w:hint="eastAsia"/>
        </w:rPr>
        <w:t>政</w:t>
      </w:r>
      <w:r w:rsidR="0057458D" w:rsidRPr="00A2776B">
        <w:rPr>
          <w:rFonts w:hint="eastAsia"/>
        </w:rPr>
        <w:t>背景出身，並無核能</w:t>
      </w:r>
      <w:r w:rsidRPr="00A2776B">
        <w:rPr>
          <w:rFonts w:hint="eastAsia"/>
        </w:rPr>
        <w:t>、機</w:t>
      </w:r>
      <w:r w:rsidR="0057458D" w:rsidRPr="00A2776B">
        <w:rPr>
          <w:rFonts w:hint="eastAsia"/>
        </w:rPr>
        <w:t>電相關專業，對於</w:t>
      </w:r>
      <w:proofErr w:type="gramStart"/>
      <w:r w:rsidR="0057458D" w:rsidRPr="00A2776B">
        <w:rPr>
          <w:rFonts w:hint="eastAsia"/>
        </w:rPr>
        <w:t>攸</w:t>
      </w:r>
      <w:proofErr w:type="gramEnd"/>
      <w:r w:rsidR="0057458D" w:rsidRPr="00A2776B">
        <w:rPr>
          <w:rFonts w:hint="eastAsia"/>
        </w:rPr>
        <w:t>關核能安全與</w:t>
      </w:r>
      <w:r w:rsidR="008A426B">
        <w:rPr>
          <w:rFonts w:hint="eastAsia"/>
        </w:rPr>
        <w:t>國家</w:t>
      </w:r>
      <w:r w:rsidR="0057458D" w:rsidRPr="00A2776B">
        <w:rPr>
          <w:rFonts w:hint="eastAsia"/>
        </w:rPr>
        <w:t>能源政策之</w:t>
      </w:r>
      <w:r w:rsidRPr="00A2776B">
        <w:rPr>
          <w:rFonts w:hint="eastAsia"/>
        </w:rPr>
        <w:t>核四公投案，</w:t>
      </w:r>
      <w:r w:rsidR="00E74A75" w:rsidRPr="00A2776B">
        <w:rPr>
          <w:rFonts w:hint="eastAsia"/>
        </w:rPr>
        <w:t>該會全體委員</w:t>
      </w:r>
      <w:r w:rsidRPr="00A2776B">
        <w:rPr>
          <w:rFonts w:hint="eastAsia"/>
        </w:rPr>
        <w:t>理應全程參與聽證，</w:t>
      </w:r>
      <w:r w:rsidR="00E74A75" w:rsidRPr="00A2776B">
        <w:rPr>
          <w:rFonts w:hint="eastAsia"/>
        </w:rPr>
        <w:t>虛心</w:t>
      </w:r>
      <w:r w:rsidRPr="00A2776B">
        <w:rPr>
          <w:rFonts w:hint="eastAsia"/>
        </w:rPr>
        <w:t>聽取專學者意見及</w:t>
      </w:r>
      <w:r w:rsidR="00E74A75" w:rsidRPr="00A2776B">
        <w:rPr>
          <w:rFonts w:hint="eastAsia"/>
        </w:rPr>
        <w:t>利害關係人之心</w:t>
      </w:r>
      <w:r w:rsidRPr="00A2776B">
        <w:rPr>
          <w:rFonts w:hint="eastAsia"/>
        </w:rPr>
        <w:t>聲，</w:t>
      </w:r>
      <w:r w:rsidR="00E74A75" w:rsidRPr="00A2776B">
        <w:rPr>
          <w:rFonts w:hint="eastAsia"/>
        </w:rPr>
        <w:t>透過直接參與聽證</w:t>
      </w:r>
      <w:r w:rsidR="0012531C" w:rsidRPr="00A2776B">
        <w:rPr>
          <w:rFonts w:hint="eastAsia"/>
        </w:rPr>
        <w:t>程序</w:t>
      </w:r>
      <w:r w:rsidR="00E74A75" w:rsidRPr="00A2776B">
        <w:rPr>
          <w:rFonts w:hint="eastAsia"/>
        </w:rPr>
        <w:t>獲得心證，</w:t>
      </w:r>
      <w:r w:rsidRPr="00A2776B">
        <w:rPr>
          <w:rFonts w:hint="eastAsia"/>
        </w:rPr>
        <w:t>始能據以做出正確之准駁決定。</w:t>
      </w:r>
      <w:proofErr w:type="gramStart"/>
      <w:r w:rsidRPr="00A2776B">
        <w:rPr>
          <w:rFonts w:hint="eastAsia"/>
        </w:rPr>
        <w:t>惟</w:t>
      </w:r>
      <w:proofErr w:type="gramEnd"/>
      <w:r w:rsidR="001021DF" w:rsidRPr="00A2776B">
        <w:rPr>
          <w:rFonts w:hint="eastAsia"/>
        </w:rPr>
        <w:t>中選會對於</w:t>
      </w:r>
      <w:r w:rsidR="0012531C" w:rsidRPr="00A2776B">
        <w:rPr>
          <w:rFonts w:hint="eastAsia"/>
        </w:rPr>
        <w:t>本件</w:t>
      </w:r>
      <w:r w:rsidR="001021DF" w:rsidRPr="00A2776B">
        <w:rPr>
          <w:rFonts w:hint="eastAsia"/>
        </w:rPr>
        <w:t>黃士修君</w:t>
      </w:r>
      <w:r w:rsidR="0012531C" w:rsidRPr="00A2776B">
        <w:rPr>
          <w:rFonts w:hint="eastAsia"/>
        </w:rPr>
        <w:t>之公投</w:t>
      </w:r>
      <w:r w:rsidR="001021DF" w:rsidRPr="00A2776B">
        <w:rPr>
          <w:rFonts w:hint="eastAsia"/>
        </w:rPr>
        <w:t>提案，</w:t>
      </w:r>
      <w:proofErr w:type="gramStart"/>
      <w:r w:rsidR="001021DF" w:rsidRPr="00A2776B">
        <w:rPr>
          <w:rFonts w:hint="eastAsia"/>
        </w:rPr>
        <w:t>逕</w:t>
      </w:r>
      <w:proofErr w:type="gramEnd"/>
      <w:r w:rsidR="001021DF" w:rsidRPr="00A2776B">
        <w:rPr>
          <w:rFonts w:hint="eastAsia"/>
        </w:rPr>
        <w:t>以該案與宋雲飛君領銜提出之公投案，其主文與本提案之主文僅一字</w:t>
      </w:r>
      <w:proofErr w:type="gramStart"/>
      <w:r w:rsidR="001021DF" w:rsidRPr="00A2776B">
        <w:rPr>
          <w:rFonts w:hint="eastAsia"/>
        </w:rPr>
        <w:t>一</w:t>
      </w:r>
      <w:proofErr w:type="gramEnd"/>
      <w:r w:rsidR="001021DF" w:rsidRPr="00A2776B">
        <w:rPr>
          <w:rFonts w:hint="eastAsia"/>
        </w:rPr>
        <w:t>標點符號之差，完全無視兩案理由書實質內容之極大差異與錯誤，即率爾決議本案</w:t>
      </w:r>
      <w:proofErr w:type="gramStart"/>
      <w:r w:rsidR="001021DF" w:rsidRPr="00A2776B">
        <w:rPr>
          <w:rFonts w:hint="eastAsia"/>
        </w:rPr>
        <w:t>不需舉辦理</w:t>
      </w:r>
      <w:proofErr w:type="gramEnd"/>
      <w:r w:rsidR="001021DF" w:rsidRPr="00A2776B">
        <w:rPr>
          <w:rFonts w:hint="eastAsia"/>
        </w:rPr>
        <w:t>聽證，</w:t>
      </w:r>
      <w:r w:rsidR="002127D7" w:rsidRPr="00A2776B">
        <w:rPr>
          <w:rFonts w:hint="eastAsia"/>
        </w:rPr>
        <w:t>核有</w:t>
      </w:r>
      <w:proofErr w:type="gramStart"/>
      <w:r w:rsidR="00E74A75" w:rsidRPr="00A2776B">
        <w:rPr>
          <w:rFonts w:hint="eastAsia"/>
        </w:rPr>
        <w:t>怠</w:t>
      </w:r>
      <w:proofErr w:type="gramEnd"/>
      <w:r w:rsidR="00E74A75" w:rsidRPr="00A2776B">
        <w:rPr>
          <w:rFonts w:hint="eastAsia"/>
        </w:rPr>
        <w:t>職之</w:t>
      </w:r>
      <w:proofErr w:type="gramStart"/>
      <w:r w:rsidR="00ED7E79" w:rsidRPr="00A2776B">
        <w:rPr>
          <w:rFonts w:hint="eastAsia"/>
        </w:rPr>
        <w:t>咎</w:t>
      </w:r>
      <w:proofErr w:type="gramEnd"/>
      <w:r w:rsidR="001021DF" w:rsidRPr="00A2776B">
        <w:rPr>
          <w:rFonts w:hint="eastAsia"/>
        </w:rPr>
        <w:t>。</w:t>
      </w:r>
    </w:p>
    <w:p w:rsidR="00AD0E0B" w:rsidRDefault="00EB37A0" w:rsidP="00A2776B">
      <w:pPr>
        <w:pStyle w:val="3"/>
      </w:pPr>
      <w:proofErr w:type="gramStart"/>
      <w:r w:rsidRPr="00A2776B">
        <w:rPr>
          <w:rFonts w:hint="eastAsia"/>
        </w:rPr>
        <w:t>綜據上述</w:t>
      </w:r>
      <w:proofErr w:type="gramEnd"/>
      <w:r w:rsidR="00233116" w:rsidRPr="00A2776B">
        <w:rPr>
          <w:rFonts w:hint="eastAsia"/>
        </w:rPr>
        <w:t>，</w:t>
      </w:r>
      <w:r w:rsidR="00A77891" w:rsidRPr="00A2776B">
        <w:rPr>
          <w:rFonts w:hint="eastAsia"/>
        </w:rPr>
        <w:t>有關</w:t>
      </w:r>
      <w:r w:rsidR="00BD5146" w:rsidRPr="00A2776B">
        <w:rPr>
          <w:rFonts w:hint="eastAsia"/>
        </w:rPr>
        <w:t>公民投票</w:t>
      </w:r>
      <w:r w:rsidR="007C6428" w:rsidRPr="00A2776B">
        <w:rPr>
          <w:rFonts w:hint="eastAsia"/>
        </w:rPr>
        <w:t>提案非第2條規定之全國性公民投票適用事項、2年內就同一事項重行提出、提案內容不能瞭解其提案真意及非一案</w:t>
      </w:r>
      <w:proofErr w:type="gramStart"/>
      <w:r w:rsidR="007C6428" w:rsidRPr="00A2776B">
        <w:rPr>
          <w:rFonts w:hint="eastAsia"/>
        </w:rPr>
        <w:t>一</w:t>
      </w:r>
      <w:proofErr w:type="gramEnd"/>
      <w:r w:rsidR="007C6428" w:rsidRPr="00A2776B">
        <w:rPr>
          <w:rFonts w:hint="eastAsia"/>
        </w:rPr>
        <w:t>事項者，</w:t>
      </w:r>
      <w:r w:rsidR="00BD5146" w:rsidRPr="00A2776B">
        <w:rPr>
          <w:rFonts w:hint="eastAsia"/>
        </w:rPr>
        <w:t>依107年1月3日修正施行之公投法第10條第3項規定，係「應」辦理聽證會之事項，</w:t>
      </w:r>
      <w:r w:rsidR="00A77891" w:rsidRPr="00A2776B">
        <w:rPr>
          <w:rFonts w:hint="eastAsia"/>
        </w:rPr>
        <w:t>惟</w:t>
      </w:r>
      <w:r w:rsidR="00BD5146" w:rsidRPr="00A2776B">
        <w:rPr>
          <w:rFonts w:hint="eastAsia"/>
        </w:rPr>
        <w:t>上開以外事項，仍得依行政程序法之規定舉行聽證。</w:t>
      </w:r>
      <w:r w:rsidR="0012531C" w:rsidRPr="00A2776B">
        <w:rPr>
          <w:rFonts w:hint="eastAsia"/>
        </w:rPr>
        <w:t>又</w:t>
      </w:r>
      <w:r w:rsidR="00BD5146" w:rsidRPr="00A2776B">
        <w:rPr>
          <w:rFonts w:hint="eastAsia"/>
        </w:rPr>
        <w:t>重大政策之創制如經通過，係由權責機關為實現該公民投票內容之必要處置，權責機關既為法</w:t>
      </w:r>
      <w:r w:rsidR="0012531C" w:rsidRPr="00A2776B">
        <w:rPr>
          <w:rFonts w:hint="eastAsia"/>
        </w:rPr>
        <w:t>律</w:t>
      </w:r>
      <w:r w:rsidR="00BD5146" w:rsidRPr="00A2776B">
        <w:rPr>
          <w:rFonts w:hint="eastAsia"/>
        </w:rPr>
        <w:t>之執行者，自當依法</w:t>
      </w:r>
      <w:r w:rsidR="00BD5146" w:rsidRPr="00A2776B">
        <w:rPr>
          <w:rFonts w:hint="eastAsia"/>
        </w:rPr>
        <w:lastRenderedPageBreak/>
        <w:t>行政，於法的規範下具體落實。</w:t>
      </w:r>
      <w:r w:rsidR="007C6428" w:rsidRPr="00A2776B">
        <w:rPr>
          <w:rFonts w:hint="eastAsia"/>
        </w:rPr>
        <w:t>故重大政策創制案有無違反法律強制規定，</w:t>
      </w:r>
      <w:r w:rsidR="00BD5146" w:rsidRPr="00A2776B">
        <w:rPr>
          <w:rFonts w:hint="eastAsia"/>
        </w:rPr>
        <w:t>導致</w:t>
      </w:r>
      <w:r w:rsidR="007C6428" w:rsidRPr="00A2776B">
        <w:rPr>
          <w:rFonts w:hint="eastAsia"/>
        </w:rPr>
        <w:t>權責機關無法為實現該公民投票案內容之必要處置時，</w:t>
      </w:r>
      <w:r w:rsidR="00BD5146" w:rsidRPr="00A2776B">
        <w:rPr>
          <w:rFonts w:hint="eastAsia"/>
        </w:rPr>
        <w:t>自</w:t>
      </w:r>
      <w:r w:rsidRPr="00A2776B">
        <w:rPr>
          <w:rFonts w:hint="eastAsia"/>
        </w:rPr>
        <w:t>應</w:t>
      </w:r>
      <w:r w:rsidR="00BD5146" w:rsidRPr="00A2776B">
        <w:rPr>
          <w:rFonts w:hint="eastAsia"/>
        </w:rPr>
        <w:t>列為聽證議題予以</w:t>
      </w:r>
      <w:proofErr w:type="gramStart"/>
      <w:r w:rsidR="00BD5146" w:rsidRPr="00A2776B">
        <w:rPr>
          <w:rFonts w:hint="eastAsia"/>
        </w:rPr>
        <w:t>釐</w:t>
      </w:r>
      <w:proofErr w:type="gramEnd"/>
      <w:r w:rsidR="00BD5146" w:rsidRPr="00A2776B">
        <w:rPr>
          <w:rFonts w:hint="eastAsia"/>
        </w:rPr>
        <w:t>清。</w:t>
      </w:r>
      <w:r w:rsidRPr="00A2776B">
        <w:rPr>
          <w:rFonts w:hint="eastAsia"/>
        </w:rPr>
        <w:t>查</w:t>
      </w:r>
      <w:r w:rsidR="007C6428" w:rsidRPr="00A2776B">
        <w:rPr>
          <w:rFonts w:hint="eastAsia"/>
        </w:rPr>
        <w:t>本項公投案之理由書所載事項，</w:t>
      </w:r>
      <w:r w:rsidR="00462702" w:rsidRPr="00A2776B">
        <w:rPr>
          <w:rFonts w:hint="eastAsia"/>
        </w:rPr>
        <w:t>經濟部</w:t>
      </w:r>
      <w:r w:rsidRPr="00A2776B">
        <w:rPr>
          <w:rFonts w:hint="eastAsia"/>
        </w:rPr>
        <w:t>業已</w:t>
      </w:r>
      <w:r w:rsidR="007F2952" w:rsidRPr="00A2776B">
        <w:rPr>
          <w:rFonts w:hint="eastAsia"/>
        </w:rPr>
        <w:t>查復</w:t>
      </w:r>
      <w:r w:rsidR="007C6428" w:rsidRPr="00A2776B">
        <w:rPr>
          <w:rFonts w:hint="eastAsia"/>
        </w:rPr>
        <w:t>多處與事實不符，</w:t>
      </w:r>
      <w:r w:rsidR="00462702" w:rsidRPr="00A2776B">
        <w:rPr>
          <w:rFonts w:hint="eastAsia"/>
        </w:rPr>
        <w:t>並經該部</w:t>
      </w:r>
      <w:r w:rsidR="00AD3813" w:rsidRPr="00A2776B">
        <w:rPr>
          <w:rFonts w:hint="eastAsia"/>
        </w:rPr>
        <w:t>評估核四重啟</w:t>
      </w:r>
      <w:r w:rsidRPr="00A2776B">
        <w:rPr>
          <w:rFonts w:hint="eastAsia"/>
        </w:rPr>
        <w:t>並</w:t>
      </w:r>
      <w:r w:rsidR="00AD3813" w:rsidRPr="00A2776B">
        <w:rPr>
          <w:rFonts w:hint="eastAsia"/>
        </w:rPr>
        <w:t>不可行</w:t>
      </w:r>
      <w:r w:rsidR="004B79E2" w:rsidRPr="00A2776B">
        <w:rPr>
          <w:rFonts w:hAnsi="標楷體" w:hint="eastAsia"/>
        </w:rPr>
        <w:t>。</w:t>
      </w:r>
      <w:r w:rsidR="0012531C" w:rsidRPr="0044645A">
        <w:rPr>
          <w:rFonts w:hint="eastAsia"/>
          <w:u w:val="single"/>
        </w:rPr>
        <w:t>另</w:t>
      </w:r>
      <w:r w:rsidR="001F06C8" w:rsidRPr="0044645A">
        <w:rPr>
          <w:rFonts w:hint="eastAsia"/>
          <w:u w:val="single"/>
        </w:rPr>
        <w:t>原能會網站公開資訊顯示，核四1號機系統功能試驗尚未完成，至核四2號機更未進入測試階段，</w:t>
      </w:r>
      <w:proofErr w:type="gramStart"/>
      <w:r w:rsidR="006C7C97">
        <w:rPr>
          <w:rFonts w:hint="eastAsia"/>
          <w:u w:val="single"/>
        </w:rPr>
        <w:t>足</w:t>
      </w:r>
      <w:r w:rsidR="001F06C8" w:rsidRPr="0044645A">
        <w:rPr>
          <w:rFonts w:hint="eastAsia"/>
          <w:u w:val="single"/>
        </w:rPr>
        <w:t>徵本</w:t>
      </w:r>
      <w:proofErr w:type="gramEnd"/>
      <w:r w:rsidR="001F06C8" w:rsidRPr="0044645A">
        <w:rPr>
          <w:rFonts w:hint="eastAsia"/>
          <w:u w:val="single"/>
        </w:rPr>
        <w:t>項公投案理由書稱核四已通過系統試運轉測試，</w:t>
      </w:r>
      <w:r w:rsidR="006C7C97">
        <w:rPr>
          <w:rFonts w:hint="eastAsia"/>
          <w:u w:val="single"/>
        </w:rPr>
        <w:t>亦</w:t>
      </w:r>
      <w:r w:rsidR="001F06C8" w:rsidRPr="0044645A">
        <w:rPr>
          <w:rFonts w:hint="eastAsia"/>
          <w:u w:val="single"/>
        </w:rPr>
        <w:t>顯非事實</w:t>
      </w:r>
      <w:r w:rsidR="001F06C8" w:rsidRPr="00FB528D">
        <w:rPr>
          <w:rFonts w:hint="eastAsia"/>
        </w:rPr>
        <w:t>。</w:t>
      </w:r>
    </w:p>
    <w:p w:rsidR="006C7C97" w:rsidRDefault="00AD0E0B" w:rsidP="00A2776B">
      <w:pPr>
        <w:pStyle w:val="3"/>
        <w:numPr>
          <w:ilvl w:val="0"/>
          <w:numId w:val="0"/>
        </w:numPr>
        <w:ind w:left="1361"/>
      </w:pPr>
      <w:r>
        <w:rPr>
          <w:rFonts w:hint="eastAsia"/>
        </w:rPr>
        <w:t xml:space="preserve">    </w:t>
      </w:r>
      <w:r w:rsidR="006C7C97">
        <w:rPr>
          <w:rFonts w:hint="eastAsia"/>
        </w:rPr>
        <w:t>本項公投案</w:t>
      </w:r>
      <w:r w:rsidR="001F06C8" w:rsidRPr="00FB528D">
        <w:rPr>
          <w:rFonts w:hint="eastAsia"/>
        </w:rPr>
        <w:t>中選會未</w:t>
      </w:r>
      <w:r w:rsidR="002127D7" w:rsidRPr="00FB528D">
        <w:rPr>
          <w:rFonts w:hint="eastAsia"/>
        </w:rPr>
        <w:t>能</w:t>
      </w:r>
      <w:r w:rsidR="001F06C8" w:rsidRPr="00FB528D">
        <w:rPr>
          <w:rFonts w:hint="eastAsia"/>
        </w:rPr>
        <w:t>主動搜尋瞭解並函請</w:t>
      </w:r>
      <w:r>
        <w:rPr>
          <w:rFonts w:hint="eastAsia"/>
        </w:rPr>
        <w:t>經濟部、</w:t>
      </w:r>
      <w:r w:rsidR="001F06C8" w:rsidRPr="00FB528D">
        <w:rPr>
          <w:rFonts w:hint="eastAsia"/>
        </w:rPr>
        <w:t>原能會</w:t>
      </w:r>
      <w:r w:rsidR="0044645A">
        <w:rPr>
          <w:rFonts w:hint="eastAsia"/>
        </w:rPr>
        <w:t>查復</w:t>
      </w:r>
      <w:r w:rsidR="001F06C8" w:rsidRPr="00FB528D">
        <w:rPr>
          <w:rFonts w:hint="eastAsia"/>
        </w:rPr>
        <w:t>說明，</w:t>
      </w:r>
      <w:r w:rsidR="0044645A" w:rsidRPr="0044645A">
        <w:rPr>
          <w:rFonts w:hint="eastAsia"/>
        </w:rPr>
        <w:t>致中選會委員於資訊不足或錯誤資訊下</w:t>
      </w:r>
      <w:r w:rsidR="00D4034D">
        <w:rPr>
          <w:rFonts w:hint="eastAsia"/>
        </w:rPr>
        <w:t>，並未要求提案人補正或依公投法第10條舉行聽證會，即</w:t>
      </w:r>
      <w:r w:rsidR="0044645A" w:rsidRPr="0044645A">
        <w:rPr>
          <w:rFonts w:hint="eastAsia"/>
        </w:rPr>
        <w:t>對該公投案做成決議。</w:t>
      </w:r>
      <w:proofErr w:type="gramStart"/>
      <w:r w:rsidR="0044645A" w:rsidRPr="0044645A">
        <w:rPr>
          <w:rFonts w:hint="eastAsia"/>
        </w:rPr>
        <w:t>然</w:t>
      </w:r>
      <w:r>
        <w:rPr>
          <w:rFonts w:hint="eastAsia"/>
        </w:rPr>
        <w:t>本項</w:t>
      </w:r>
      <w:proofErr w:type="gramEnd"/>
      <w:r w:rsidR="0044645A" w:rsidRPr="0044645A">
        <w:rPr>
          <w:rFonts w:hint="eastAsia"/>
        </w:rPr>
        <w:t>公投案通過後，會否因違反相關法律強制規定，致權責機關無法為實現該公投案內容之必要處置，殊堪可慮。</w:t>
      </w:r>
    </w:p>
    <w:p w:rsidR="0081075A" w:rsidRPr="00FB528D" w:rsidRDefault="006C7C97" w:rsidP="00A2776B">
      <w:pPr>
        <w:pStyle w:val="3"/>
        <w:numPr>
          <w:ilvl w:val="0"/>
          <w:numId w:val="0"/>
        </w:numPr>
        <w:ind w:left="1361"/>
      </w:pPr>
      <w:r>
        <w:rPr>
          <w:rFonts w:hint="eastAsia"/>
        </w:rPr>
        <w:t xml:space="preserve">    </w:t>
      </w:r>
      <w:r w:rsidR="0044645A" w:rsidRPr="0044645A">
        <w:rPr>
          <w:rFonts w:hint="eastAsia"/>
        </w:rPr>
        <w:t>基此，本項公投案中選會允應舉辦聽證會，邀集各權責機關、相關領域專家學者及利害關係人(包括緊急應變計畫區內民眾及代表)共同檢視</w:t>
      </w:r>
      <w:proofErr w:type="gramStart"/>
      <w:r w:rsidR="0044645A" w:rsidRPr="0044645A">
        <w:rPr>
          <w:rFonts w:hint="eastAsia"/>
        </w:rPr>
        <w:t>釐</w:t>
      </w:r>
      <w:proofErr w:type="gramEnd"/>
      <w:r w:rsidR="0044645A" w:rsidRPr="0044645A">
        <w:rPr>
          <w:rFonts w:hint="eastAsia"/>
        </w:rPr>
        <w:t>清，並請領銜人就提案之主文及理由書為適切之補正，再交付公民投票，始為正辦。惟該會委員會</w:t>
      </w:r>
      <w:proofErr w:type="gramStart"/>
      <w:r w:rsidR="0044645A" w:rsidRPr="0044645A">
        <w:rPr>
          <w:rFonts w:hint="eastAsia"/>
        </w:rPr>
        <w:t>逕</w:t>
      </w:r>
      <w:proofErr w:type="gramEnd"/>
      <w:r w:rsidR="0044645A" w:rsidRPr="0044645A">
        <w:rPr>
          <w:rFonts w:hint="eastAsia"/>
        </w:rPr>
        <w:t>以宋雲飛領銜提出之公投案其主文與本提案之主文僅一字</w:t>
      </w:r>
      <w:proofErr w:type="gramStart"/>
      <w:r w:rsidR="0044645A" w:rsidRPr="0044645A">
        <w:rPr>
          <w:rFonts w:hint="eastAsia"/>
        </w:rPr>
        <w:t>一</w:t>
      </w:r>
      <w:proofErr w:type="gramEnd"/>
      <w:r w:rsidR="0044645A" w:rsidRPr="0044645A">
        <w:rPr>
          <w:rFonts w:hint="eastAsia"/>
        </w:rPr>
        <w:t>標點符號之差，完全無視兩案理由書實質內容存在極大差異與錯誤，以及宋案聽證會並未邀請任何利害關係人等疏失，即率爾決議本項公投案</w:t>
      </w:r>
      <w:proofErr w:type="gramStart"/>
      <w:r w:rsidR="0044645A" w:rsidRPr="0044645A">
        <w:rPr>
          <w:rFonts w:hint="eastAsia"/>
        </w:rPr>
        <w:t>不需舉辦理</w:t>
      </w:r>
      <w:proofErr w:type="gramEnd"/>
      <w:r w:rsidR="0044645A" w:rsidRPr="0044645A">
        <w:rPr>
          <w:rFonts w:hint="eastAsia"/>
        </w:rPr>
        <w:t>聽證，漠視地方心聲與利害關係人之權益，不利於我國直接民主之</w:t>
      </w:r>
      <w:proofErr w:type="gramStart"/>
      <w:r w:rsidR="0044645A" w:rsidRPr="0044645A">
        <w:rPr>
          <w:rFonts w:hint="eastAsia"/>
        </w:rPr>
        <w:t>正向推展</w:t>
      </w:r>
      <w:proofErr w:type="gramEnd"/>
      <w:r w:rsidR="0044645A" w:rsidRPr="0044645A">
        <w:rPr>
          <w:rFonts w:hint="eastAsia"/>
        </w:rPr>
        <w:t>，</w:t>
      </w:r>
      <w:r w:rsidR="002E6571">
        <w:rPr>
          <w:rFonts w:hint="eastAsia"/>
        </w:rPr>
        <w:t>實有</w:t>
      </w:r>
      <w:r w:rsidR="0044645A" w:rsidRPr="0044645A">
        <w:rPr>
          <w:rFonts w:hint="eastAsia"/>
        </w:rPr>
        <w:t>怠忽之</w:t>
      </w:r>
      <w:proofErr w:type="gramStart"/>
      <w:r w:rsidR="0044645A" w:rsidRPr="0044645A">
        <w:rPr>
          <w:rFonts w:hint="eastAsia"/>
        </w:rPr>
        <w:t>咎</w:t>
      </w:r>
      <w:proofErr w:type="gramEnd"/>
      <w:r w:rsidR="0044645A">
        <w:rPr>
          <w:rFonts w:hint="eastAsia"/>
        </w:rPr>
        <w:t>。</w:t>
      </w:r>
    </w:p>
    <w:p w:rsidR="007A20B9" w:rsidRPr="00FB528D" w:rsidRDefault="007A20B9" w:rsidP="007A20B9">
      <w:pPr>
        <w:pStyle w:val="2"/>
        <w:rPr>
          <w:b/>
        </w:rPr>
      </w:pPr>
      <w:r w:rsidRPr="00FB528D">
        <w:rPr>
          <w:rFonts w:hint="eastAsia"/>
          <w:b/>
        </w:rPr>
        <w:lastRenderedPageBreak/>
        <w:t>政府辦理每一全國性公民投票案，各階段作業共需投入人力超過22萬人，總經費亦高達10億元以上，是中選會允宜善盡主管機關依法把關之責，審慎過濾公投提案後再行辦理後續程序，以</w:t>
      </w:r>
      <w:r w:rsidR="00EA7E9D">
        <w:rPr>
          <w:rFonts w:hint="eastAsia"/>
          <w:b/>
        </w:rPr>
        <w:t>善用</w:t>
      </w:r>
      <w:bookmarkStart w:id="0" w:name="_GoBack"/>
      <w:bookmarkEnd w:id="0"/>
      <w:r w:rsidRPr="00FB528D">
        <w:rPr>
          <w:rFonts w:hint="eastAsia"/>
          <w:b/>
        </w:rPr>
        <w:t>國家有限資源；又本項公投中選會幕僚單位先行就提案人之</w:t>
      </w:r>
      <w:r w:rsidR="00B9280E" w:rsidRPr="00FB528D">
        <w:rPr>
          <w:rFonts w:hint="eastAsia"/>
          <w:b/>
        </w:rPr>
        <w:t>提案</w:t>
      </w:r>
      <w:r w:rsidRPr="00FB528D">
        <w:rPr>
          <w:rFonts w:hint="eastAsia"/>
          <w:b/>
        </w:rPr>
        <w:t>進行必要之查證，即可將查知之事實提報該會委員參考運用，進而要求提案人為必要之補（修）正，</w:t>
      </w:r>
      <w:r w:rsidR="0017413C" w:rsidRPr="00A2776B">
        <w:rPr>
          <w:rFonts w:hint="eastAsia"/>
          <w:b/>
          <w:color w:val="000000" w:themeColor="text1"/>
        </w:rPr>
        <w:t>並依公投法第10條</w:t>
      </w:r>
      <w:r w:rsidR="000D6F7F" w:rsidRPr="00A2776B">
        <w:rPr>
          <w:rFonts w:hint="eastAsia"/>
          <w:b/>
          <w:color w:val="000000" w:themeColor="text1"/>
        </w:rPr>
        <w:t>辦理</w:t>
      </w:r>
      <w:r w:rsidR="0017413C" w:rsidRPr="00A2776B">
        <w:rPr>
          <w:rFonts w:hint="eastAsia"/>
          <w:b/>
          <w:color w:val="000000" w:themeColor="text1"/>
        </w:rPr>
        <w:t>聽證，</w:t>
      </w:r>
      <w:r w:rsidRPr="00023F1A">
        <w:rPr>
          <w:rFonts w:hint="eastAsia"/>
          <w:b/>
        </w:rPr>
        <w:t>藉以提供</w:t>
      </w:r>
      <w:r w:rsidRPr="00040286">
        <w:rPr>
          <w:rFonts w:hint="eastAsia"/>
          <w:b/>
        </w:rPr>
        <w:t>全國投票權人正確資訊，</w:t>
      </w:r>
      <w:r w:rsidR="00B9280E" w:rsidRPr="00040286">
        <w:rPr>
          <w:rFonts w:hint="eastAsia"/>
          <w:b/>
        </w:rPr>
        <w:t>據以</w:t>
      </w:r>
      <w:r w:rsidRPr="00040286">
        <w:rPr>
          <w:rFonts w:hint="eastAsia"/>
          <w:b/>
        </w:rPr>
        <w:t>審慎行使公投權利；</w:t>
      </w:r>
      <w:r w:rsidR="00B9280E" w:rsidRPr="00FB528D">
        <w:rPr>
          <w:rFonts w:hint="eastAsia"/>
          <w:b/>
        </w:rPr>
        <w:t>亦</w:t>
      </w:r>
      <w:r w:rsidRPr="00FB528D">
        <w:rPr>
          <w:rFonts w:hint="eastAsia"/>
          <w:b/>
        </w:rPr>
        <w:t>可使公投提案經由補正程序更具可行性與正當性，此較之政府投入大量人力、經費辦理連署及投票</w:t>
      </w:r>
      <w:r w:rsidR="00B9280E" w:rsidRPr="00FB528D">
        <w:rPr>
          <w:rFonts w:hint="eastAsia"/>
          <w:b/>
        </w:rPr>
        <w:t>作業</w:t>
      </w:r>
      <w:r w:rsidRPr="00FB528D">
        <w:rPr>
          <w:rFonts w:hint="eastAsia"/>
          <w:b/>
        </w:rPr>
        <w:t>後，卻因與法律強制規範抵觸而無法執行，顯然</w:t>
      </w:r>
      <w:r w:rsidR="0044645A">
        <w:rPr>
          <w:rFonts w:hint="eastAsia"/>
          <w:b/>
        </w:rPr>
        <w:t>更</w:t>
      </w:r>
      <w:r w:rsidRPr="00FB528D">
        <w:rPr>
          <w:rFonts w:hint="eastAsia"/>
          <w:b/>
        </w:rPr>
        <w:t>具成本效益，</w:t>
      </w:r>
      <w:r w:rsidR="0044645A">
        <w:rPr>
          <w:rFonts w:hint="eastAsia"/>
          <w:b/>
        </w:rPr>
        <w:t>亦</w:t>
      </w:r>
      <w:r w:rsidRPr="00FB528D">
        <w:rPr>
          <w:rFonts w:hint="eastAsia"/>
          <w:b/>
        </w:rPr>
        <w:t>能避免衍生民怨與爭議</w:t>
      </w:r>
      <w:r w:rsidR="00FC6FE5" w:rsidRPr="00FB528D">
        <w:rPr>
          <w:rFonts w:hAnsi="標楷體" w:hint="eastAsia"/>
          <w:b/>
        </w:rPr>
        <w:t>；惟中選會</w:t>
      </w:r>
      <w:r w:rsidR="003A4A9E" w:rsidRPr="00FB528D">
        <w:rPr>
          <w:rFonts w:hAnsi="標楷體" w:hint="eastAsia"/>
          <w:b/>
        </w:rPr>
        <w:t>率認公投案之理由書部分非屬法定審查範疇，並執</w:t>
      </w:r>
      <w:r w:rsidR="0044645A">
        <w:rPr>
          <w:rFonts w:hAnsi="標楷體" w:hint="eastAsia"/>
          <w:b/>
        </w:rPr>
        <w:t>尚未定讞</w:t>
      </w:r>
      <w:r w:rsidR="003A4A9E" w:rsidRPr="00FB528D">
        <w:rPr>
          <w:rFonts w:hAnsi="標楷體" w:hint="eastAsia"/>
          <w:b/>
        </w:rPr>
        <w:t>之個案判決，主張爾後所有公投案理由書內容之真偽，該會均不予過問，</w:t>
      </w:r>
      <w:r w:rsidR="00A256FC" w:rsidRPr="00FB528D">
        <w:rPr>
          <w:rFonts w:hAnsi="標楷體" w:hint="eastAsia"/>
          <w:b/>
        </w:rPr>
        <w:t>經核</w:t>
      </w:r>
      <w:r w:rsidR="003A4A9E" w:rsidRPr="00FB528D">
        <w:rPr>
          <w:rFonts w:hAnsi="標楷體" w:hint="eastAsia"/>
          <w:b/>
        </w:rPr>
        <w:t>此種見解</w:t>
      </w:r>
      <w:r w:rsidR="00ED7E79" w:rsidRPr="00FB528D">
        <w:rPr>
          <w:rFonts w:hAnsi="標楷體" w:hint="eastAsia"/>
          <w:b/>
        </w:rPr>
        <w:t>並</w:t>
      </w:r>
      <w:r w:rsidR="003A4A9E" w:rsidRPr="00FB528D">
        <w:rPr>
          <w:rFonts w:hAnsi="標楷體" w:hint="eastAsia"/>
          <w:b/>
        </w:rPr>
        <w:t>不符人民期待與國家整體利益，亦有失職之虞</w:t>
      </w:r>
      <w:r w:rsidRPr="00FB528D">
        <w:rPr>
          <w:rFonts w:hint="eastAsia"/>
          <w:b/>
        </w:rPr>
        <w:t>：</w:t>
      </w:r>
    </w:p>
    <w:p w:rsidR="00BC0FA0" w:rsidRPr="00FB528D" w:rsidRDefault="00A35955" w:rsidP="00C235B1">
      <w:pPr>
        <w:pStyle w:val="3"/>
      </w:pPr>
      <w:r w:rsidRPr="00FB528D">
        <w:rPr>
          <w:rFonts w:hint="eastAsia"/>
        </w:rPr>
        <w:t>政府辦理每一全國性公民投票案，</w:t>
      </w:r>
      <w:r w:rsidR="00383296" w:rsidRPr="00FB528D">
        <w:rPr>
          <w:rFonts w:hint="eastAsia"/>
        </w:rPr>
        <w:t>從提案階段、聽證階段、連署階段至投票階段，</w:t>
      </w:r>
      <w:r w:rsidRPr="00FB528D">
        <w:rPr>
          <w:rFonts w:hint="eastAsia"/>
        </w:rPr>
        <w:t>總計投入人力</w:t>
      </w:r>
      <w:r w:rsidR="006540E5" w:rsidRPr="00FB528D">
        <w:rPr>
          <w:rFonts w:hint="eastAsia"/>
        </w:rPr>
        <w:t>超過</w:t>
      </w:r>
      <w:r w:rsidRPr="00FB528D">
        <w:rPr>
          <w:rFonts w:hint="eastAsia"/>
        </w:rPr>
        <w:t>22萬人，總經費亦需10億元</w:t>
      </w:r>
      <w:r w:rsidR="006540E5" w:rsidRPr="00FB528D">
        <w:rPr>
          <w:rFonts w:hint="eastAsia"/>
        </w:rPr>
        <w:t>以上</w:t>
      </w:r>
      <w:r w:rsidR="00C235B1" w:rsidRPr="00FB528D">
        <w:rPr>
          <w:rFonts w:hint="eastAsia"/>
        </w:rPr>
        <w:t>：</w:t>
      </w:r>
    </w:p>
    <w:p w:rsidR="00C235B1" w:rsidRPr="00FB528D" w:rsidRDefault="00C235B1" w:rsidP="00C235B1">
      <w:pPr>
        <w:pStyle w:val="4"/>
      </w:pPr>
      <w:r w:rsidRPr="00FB528D">
        <w:rPr>
          <w:rFonts w:hint="eastAsia"/>
        </w:rPr>
        <w:t>提案階段</w:t>
      </w:r>
    </w:p>
    <w:p w:rsidR="00C235B1" w:rsidRPr="00FB528D" w:rsidRDefault="00C235B1" w:rsidP="00C235B1">
      <w:pPr>
        <w:pStyle w:val="5"/>
        <w:ind w:left="2041"/>
      </w:pPr>
      <w:r w:rsidRPr="00FB528D">
        <w:rPr>
          <w:rFonts w:hint="eastAsia"/>
        </w:rPr>
        <w:t>人力：</w:t>
      </w:r>
    </w:p>
    <w:p w:rsidR="00C235B1" w:rsidRPr="00FB528D" w:rsidRDefault="00C235B1" w:rsidP="00C235B1">
      <w:pPr>
        <w:pStyle w:val="5"/>
        <w:numPr>
          <w:ilvl w:val="0"/>
          <w:numId w:val="0"/>
        </w:numPr>
        <w:ind w:left="2041"/>
      </w:pPr>
      <w:r w:rsidRPr="00FB528D">
        <w:rPr>
          <w:rFonts w:hint="eastAsia"/>
        </w:rPr>
        <w:t xml:space="preserve">    提案受理主要由</w:t>
      </w:r>
      <w:r w:rsidRPr="00FB528D">
        <w:rPr>
          <w:rFonts w:hint="eastAsia"/>
          <w:u w:val="single"/>
        </w:rPr>
        <w:t>中選會綜合規劃處12</w:t>
      </w:r>
      <w:r w:rsidR="002E7036" w:rsidRPr="00FB528D">
        <w:rPr>
          <w:rFonts w:hint="eastAsia"/>
          <w:u w:val="single"/>
        </w:rPr>
        <w:t>人</w:t>
      </w:r>
      <w:r w:rsidRPr="00FB528D">
        <w:rPr>
          <w:rFonts w:hint="eastAsia"/>
          <w:u w:val="single"/>
        </w:rPr>
        <w:t>負責，</w:t>
      </w:r>
      <w:r w:rsidRPr="00FB528D">
        <w:rPr>
          <w:rFonts w:hint="eastAsia"/>
        </w:rPr>
        <w:t>受理後原則上以送交臺北市或新北市其中一個戶政事務所辦理提案人名冊查對作業；倘提案人名冊數量太多，則酌增數個戶政事務所共同辦理查對作業。至於各</w:t>
      </w:r>
      <w:r w:rsidRPr="00FB528D">
        <w:rPr>
          <w:rFonts w:hint="eastAsia"/>
          <w:u w:val="single"/>
        </w:rPr>
        <w:t>戶政事務所投入之人力，</w:t>
      </w:r>
      <w:r w:rsidRPr="00FB528D">
        <w:rPr>
          <w:rFonts w:hint="eastAsia"/>
        </w:rPr>
        <w:t>因事涉各戶所內部作業之指派分工，</w:t>
      </w:r>
      <w:proofErr w:type="gramStart"/>
      <w:r w:rsidRPr="00FB528D">
        <w:rPr>
          <w:rFonts w:hint="eastAsia"/>
        </w:rPr>
        <w:t>爰</w:t>
      </w:r>
      <w:proofErr w:type="gramEnd"/>
      <w:r w:rsidRPr="00FB528D">
        <w:rPr>
          <w:rFonts w:hint="eastAsia"/>
          <w:u w:val="single"/>
        </w:rPr>
        <w:t>該會無</w:t>
      </w:r>
      <w:r w:rsidRPr="00FB528D">
        <w:rPr>
          <w:rFonts w:hint="eastAsia"/>
          <w:u w:val="single"/>
        </w:rPr>
        <w:lastRenderedPageBreak/>
        <w:t>法予以估算</w:t>
      </w:r>
      <w:r w:rsidRPr="00FB528D">
        <w:rPr>
          <w:rFonts w:hint="eastAsia"/>
        </w:rPr>
        <w:t>。</w:t>
      </w:r>
    </w:p>
    <w:p w:rsidR="00C235B1" w:rsidRPr="00FB528D" w:rsidRDefault="00C235B1" w:rsidP="00C235B1">
      <w:pPr>
        <w:pStyle w:val="5"/>
        <w:ind w:left="2041"/>
      </w:pPr>
      <w:r w:rsidRPr="00FB528D">
        <w:rPr>
          <w:rFonts w:hint="eastAsia"/>
        </w:rPr>
        <w:t>經費：</w:t>
      </w:r>
    </w:p>
    <w:p w:rsidR="00C235B1" w:rsidRPr="00FB528D" w:rsidRDefault="00C235B1" w:rsidP="00C235B1">
      <w:pPr>
        <w:pStyle w:val="5"/>
        <w:numPr>
          <w:ilvl w:val="0"/>
          <w:numId w:val="0"/>
        </w:numPr>
        <w:ind w:left="2041"/>
        <w:rPr>
          <w:u w:val="single"/>
        </w:rPr>
      </w:pPr>
      <w:r w:rsidRPr="00FB528D">
        <w:rPr>
          <w:rFonts w:hint="eastAsia"/>
        </w:rPr>
        <w:t xml:space="preserve">    提案階段所需經費主要為支付戶政事務所的查對費用，原則上每查對1人發給2元整，倘查明提案人名冊有偽造情事予以刪除者，每人除前項者外，加發查對費3元，</w:t>
      </w:r>
      <w:proofErr w:type="gramStart"/>
      <w:r w:rsidRPr="00FB528D">
        <w:rPr>
          <w:rFonts w:hint="eastAsia"/>
        </w:rPr>
        <w:t>爰</w:t>
      </w:r>
      <w:proofErr w:type="gramEnd"/>
      <w:r w:rsidRPr="00FB528D">
        <w:rPr>
          <w:rFonts w:hint="eastAsia"/>
        </w:rPr>
        <w:t>各案所需經費視所送之提案人名冊數量之多寡而定。以黃士修領銜提出「您是否同意核四啟封商轉發電？」全國性公民投票案為例，經臺北市文山區戶政事務所查對回報之結果統計，查對之提案人數計有3,900人，其中有偽造情事者1人，</w:t>
      </w:r>
      <w:proofErr w:type="gramStart"/>
      <w:r w:rsidRPr="00FB528D">
        <w:rPr>
          <w:rFonts w:hint="eastAsia"/>
          <w:u w:val="single"/>
        </w:rPr>
        <w:t>爰</w:t>
      </w:r>
      <w:proofErr w:type="gramEnd"/>
      <w:r w:rsidRPr="00FB528D">
        <w:rPr>
          <w:rFonts w:hint="eastAsia"/>
          <w:u w:val="single"/>
        </w:rPr>
        <w:t>本案提案階段所支付之經費共計7,803元。</w:t>
      </w:r>
    </w:p>
    <w:p w:rsidR="00C235B1" w:rsidRPr="00FB528D" w:rsidRDefault="00C235B1" w:rsidP="00C235B1">
      <w:pPr>
        <w:pStyle w:val="4"/>
      </w:pPr>
      <w:r w:rsidRPr="00FB528D">
        <w:rPr>
          <w:rFonts w:hint="eastAsia"/>
        </w:rPr>
        <w:t>聽證階段</w:t>
      </w:r>
    </w:p>
    <w:p w:rsidR="00C235B1" w:rsidRPr="00FB528D" w:rsidRDefault="00C235B1" w:rsidP="00C235B1">
      <w:pPr>
        <w:pStyle w:val="5"/>
        <w:ind w:left="2041"/>
      </w:pPr>
      <w:r w:rsidRPr="00FB528D">
        <w:rPr>
          <w:rFonts w:hint="eastAsia"/>
        </w:rPr>
        <w:t>聽證會委外直播部分：</w:t>
      </w:r>
      <w:proofErr w:type="gramStart"/>
      <w:r w:rsidRPr="00FB528D">
        <w:t>107</w:t>
      </w:r>
      <w:proofErr w:type="gramEnd"/>
      <w:r w:rsidRPr="00FB528D">
        <w:rPr>
          <w:rFonts w:hint="eastAsia"/>
        </w:rPr>
        <w:t>年度共辦理</w:t>
      </w:r>
      <w:r w:rsidRPr="00FB528D">
        <w:t>30</w:t>
      </w:r>
      <w:r w:rsidRPr="00FB528D">
        <w:rPr>
          <w:rFonts w:hint="eastAsia"/>
        </w:rPr>
        <w:t>場聽證會委外直播，核銷經費共計</w:t>
      </w:r>
      <w:r w:rsidRPr="00FB528D">
        <w:t>1,219,200</w:t>
      </w:r>
      <w:r w:rsidRPr="00FB528D">
        <w:rPr>
          <w:rFonts w:hint="eastAsia"/>
        </w:rPr>
        <w:t>元，</w:t>
      </w:r>
      <w:proofErr w:type="gramStart"/>
      <w:r w:rsidRPr="00FB528D">
        <w:t>108</w:t>
      </w:r>
      <w:proofErr w:type="gramEnd"/>
      <w:r w:rsidRPr="00FB528D">
        <w:rPr>
          <w:rFonts w:hint="eastAsia"/>
        </w:rPr>
        <w:t>年度統計至</w:t>
      </w:r>
      <w:r w:rsidRPr="00FB528D">
        <w:t>6</w:t>
      </w:r>
      <w:r w:rsidRPr="00FB528D">
        <w:rPr>
          <w:rFonts w:hint="eastAsia"/>
        </w:rPr>
        <w:t>月</w:t>
      </w:r>
      <w:r w:rsidRPr="00FB528D">
        <w:t>28</w:t>
      </w:r>
      <w:r w:rsidRPr="00FB528D">
        <w:rPr>
          <w:rFonts w:hint="eastAsia"/>
        </w:rPr>
        <w:t>日止共</w:t>
      </w:r>
      <w:r w:rsidRPr="00FB528D">
        <w:rPr>
          <w:rFonts w:hint="eastAsia"/>
          <w:u w:val="single"/>
        </w:rPr>
        <w:t>辦理</w:t>
      </w:r>
      <w:r w:rsidRPr="00FB528D">
        <w:rPr>
          <w:u w:val="single"/>
        </w:rPr>
        <w:t>8</w:t>
      </w:r>
      <w:r w:rsidRPr="00FB528D">
        <w:rPr>
          <w:rFonts w:hint="eastAsia"/>
          <w:u w:val="single"/>
        </w:rPr>
        <w:t>場次聽證會委外直播，核銷經費共計</w:t>
      </w:r>
      <w:r w:rsidRPr="00FB528D">
        <w:rPr>
          <w:u w:val="single"/>
        </w:rPr>
        <w:t>378,750</w:t>
      </w:r>
      <w:r w:rsidRPr="00FB528D">
        <w:rPr>
          <w:rFonts w:hint="eastAsia"/>
          <w:u w:val="single"/>
        </w:rPr>
        <w:t>元。</w:t>
      </w:r>
    </w:p>
    <w:p w:rsidR="00C235B1" w:rsidRPr="00FB528D" w:rsidRDefault="00C235B1" w:rsidP="00C235B1">
      <w:pPr>
        <w:pStyle w:val="5"/>
        <w:ind w:left="2041"/>
      </w:pPr>
      <w:r w:rsidRPr="00FB528D">
        <w:rPr>
          <w:rFonts w:hint="eastAsia"/>
        </w:rPr>
        <w:t>時間、人力及經費成本：</w:t>
      </w:r>
    </w:p>
    <w:p w:rsidR="00C235B1" w:rsidRPr="00FB528D" w:rsidRDefault="00C235B1" w:rsidP="00C235B1">
      <w:pPr>
        <w:pStyle w:val="6"/>
        <w:ind w:left="2381"/>
      </w:pPr>
      <w:r w:rsidRPr="00FB528D">
        <w:rPr>
          <w:rFonts w:hint="eastAsia"/>
        </w:rPr>
        <w:t>時間：每場次所需時間約為</w:t>
      </w:r>
      <w:r w:rsidRPr="00FB528D">
        <w:t>90</w:t>
      </w:r>
      <w:r w:rsidRPr="00FB528D">
        <w:rPr>
          <w:rFonts w:hint="eastAsia"/>
        </w:rPr>
        <w:t>分鐘。</w:t>
      </w:r>
    </w:p>
    <w:p w:rsidR="00C235B1" w:rsidRPr="00FB528D" w:rsidRDefault="00C235B1" w:rsidP="00C235B1">
      <w:pPr>
        <w:pStyle w:val="6"/>
        <w:ind w:left="2381"/>
        <w:rPr>
          <w:u w:val="single"/>
        </w:rPr>
      </w:pPr>
      <w:r w:rsidRPr="00FB528D">
        <w:rPr>
          <w:rFonts w:hint="eastAsia"/>
        </w:rPr>
        <w:t>人力：除委外直播廠商及速記人員外，中</w:t>
      </w:r>
      <w:r w:rsidRPr="00FB528D">
        <w:rPr>
          <w:rFonts w:hint="eastAsia"/>
          <w:u w:val="single"/>
        </w:rPr>
        <w:t>選會作業同仁約為</w:t>
      </w:r>
      <w:r w:rsidRPr="00FB528D">
        <w:rPr>
          <w:u w:val="single"/>
        </w:rPr>
        <w:t>20</w:t>
      </w:r>
      <w:r w:rsidRPr="00FB528D">
        <w:rPr>
          <w:rFonts w:hint="eastAsia"/>
          <w:u w:val="single"/>
        </w:rPr>
        <w:t>人。</w:t>
      </w:r>
    </w:p>
    <w:p w:rsidR="00C235B1" w:rsidRPr="00FB528D" w:rsidRDefault="00C235B1" w:rsidP="00C235B1">
      <w:pPr>
        <w:pStyle w:val="6"/>
        <w:ind w:left="2381"/>
      </w:pPr>
      <w:r w:rsidRPr="00FB528D">
        <w:rPr>
          <w:rFonts w:hint="eastAsia"/>
        </w:rPr>
        <w:t>經費（委外直播費用如前所述）</w:t>
      </w:r>
    </w:p>
    <w:p w:rsidR="00C235B1" w:rsidRPr="00FB528D" w:rsidRDefault="00C235B1" w:rsidP="00C235B1">
      <w:pPr>
        <w:pStyle w:val="7"/>
      </w:pPr>
      <w:r w:rsidRPr="00FB528D">
        <w:rPr>
          <w:rFonts w:hint="eastAsia"/>
        </w:rPr>
        <w:t>速記人員：以時計酬，每小時2,000元，</w:t>
      </w:r>
      <w:proofErr w:type="gramStart"/>
      <w:r w:rsidRPr="00FB528D">
        <w:rPr>
          <w:rFonts w:hint="eastAsia"/>
        </w:rPr>
        <w:t>不滿1小時</w:t>
      </w:r>
      <w:proofErr w:type="gramEnd"/>
      <w:r w:rsidRPr="00FB528D">
        <w:rPr>
          <w:rFonts w:hint="eastAsia"/>
        </w:rPr>
        <w:t>以1小時計，實際費用以該場次聽證時間而定。</w:t>
      </w:r>
    </w:p>
    <w:p w:rsidR="00C235B1" w:rsidRPr="00FB528D" w:rsidRDefault="00C235B1" w:rsidP="00C235B1">
      <w:pPr>
        <w:pStyle w:val="7"/>
      </w:pPr>
      <w:r w:rsidRPr="00FB528D">
        <w:rPr>
          <w:rFonts w:hint="eastAsia"/>
        </w:rPr>
        <w:t>聽證主持人：以時計酬，每半小時1,500元，</w:t>
      </w:r>
      <w:proofErr w:type="gramStart"/>
      <w:r w:rsidRPr="00FB528D">
        <w:rPr>
          <w:rFonts w:hint="eastAsia"/>
        </w:rPr>
        <w:t>不滿半小時</w:t>
      </w:r>
      <w:proofErr w:type="gramEnd"/>
      <w:r w:rsidRPr="00FB528D">
        <w:rPr>
          <w:rFonts w:hint="eastAsia"/>
        </w:rPr>
        <w:t>以半小時計，實</w:t>
      </w:r>
      <w:r w:rsidRPr="00FB528D">
        <w:rPr>
          <w:rFonts w:hint="eastAsia"/>
        </w:rPr>
        <w:lastRenderedPageBreak/>
        <w:t>際費用以該場次聽證時間而定。</w:t>
      </w:r>
    </w:p>
    <w:p w:rsidR="00C235B1" w:rsidRPr="00FB528D" w:rsidRDefault="00C235B1" w:rsidP="00C235B1">
      <w:pPr>
        <w:pStyle w:val="7"/>
      </w:pPr>
      <w:r w:rsidRPr="00FB528D">
        <w:rPr>
          <w:rFonts w:hint="eastAsia"/>
        </w:rPr>
        <w:t>專家學者出席費：</w:t>
      </w:r>
      <w:proofErr w:type="gramStart"/>
      <w:r w:rsidRPr="00FB528D">
        <w:rPr>
          <w:rFonts w:hint="eastAsia"/>
        </w:rPr>
        <w:t>每位每場</w:t>
      </w:r>
      <w:proofErr w:type="gramEnd"/>
      <w:r w:rsidRPr="00FB528D">
        <w:rPr>
          <w:rFonts w:hint="eastAsia"/>
        </w:rPr>
        <w:t>2,500元。</w:t>
      </w:r>
    </w:p>
    <w:p w:rsidR="00C235B1" w:rsidRPr="00FB528D" w:rsidRDefault="00C235B1" w:rsidP="00C235B1">
      <w:pPr>
        <w:pStyle w:val="4"/>
      </w:pPr>
      <w:r w:rsidRPr="00FB528D">
        <w:rPr>
          <w:rFonts w:hint="eastAsia"/>
        </w:rPr>
        <w:t>連署階段</w:t>
      </w:r>
    </w:p>
    <w:p w:rsidR="00C235B1" w:rsidRPr="00FB528D" w:rsidRDefault="00C235B1" w:rsidP="00C235B1">
      <w:pPr>
        <w:pStyle w:val="5"/>
        <w:ind w:left="2041"/>
      </w:pPr>
      <w:r w:rsidRPr="00FB528D">
        <w:rPr>
          <w:rFonts w:hint="eastAsia"/>
        </w:rPr>
        <w:t>人力：</w:t>
      </w:r>
    </w:p>
    <w:p w:rsidR="00C235B1" w:rsidRPr="00FB528D" w:rsidRDefault="00C235B1" w:rsidP="00C235B1">
      <w:pPr>
        <w:pStyle w:val="5"/>
        <w:numPr>
          <w:ilvl w:val="0"/>
          <w:numId w:val="0"/>
        </w:numPr>
        <w:ind w:left="2041"/>
      </w:pPr>
      <w:r w:rsidRPr="00FB528D">
        <w:rPr>
          <w:rFonts w:hint="eastAsia"/>
        </w:rPr>
        <w:t xml:space="preserve">    </w:t>
      </w:r>
      <w:r w:rsidRPr="00FB528D">
        <w:rPr>
          <w:rFonts w:hint="eastAsia"/>
          <w:u w:val="single"/>
        </w:rPr>
        <w:t>連署受理主要人力除中選會60位全體</w:t>
      </w:r>
      <w:r w:rsidR="002E7036" w:rsidRPr="00FB528D">
        <w:rPr>
          <w:rFonts w:hint="eastAsia"/>
          <w:u w:val="single"/>
        </w:rPr>
        <w:t>人員</w:t>
      </w:r>
      <w:r w:rsidRPr="00FB528D">
        <w:rPr>
          <w:rFonts w:hint="eastAsia"/>
          <w:u w:val="single"/>
        </w:rPr>
        <w:t>外，另外僱用10名臨時工協助連署人名冊的搬運及拆封郵箱工作</w:t>
      </w:r>
      <w:r w:rsidRPr="00FB528D">
        <w:rPr>
          <w:rFonts w:hint="eastAsia"/>
        </w:rPr>
        <w:t>，受理後依據連署人設籍所在地，交由郵局寄送至全省238個戶政事務所共同辦理連署人名冊查對作業。</w:t>
      </w:r>
      <w:r w:rsidRPr="00FB528D">
        <w:rPr>
          <w:rFonts w:hint="eastAsia"/>
          <w:u w:val="single"/>
        </w:rPr>
        <w:t>至於各戶政事務所投入之人力，因事涉各戶所內部作業之指派分工，</w:t>
      </w:r>
      <w:proofErr w:type="gramStart"/>
      <w:r w:rsidRPr="00FB528D">
        <w:rPr>
          <w:rFonts w:hint="eastAsia"/>
          <w:u w:val="single"/>
        </w:rPr>
        <w:t>爰</w:t>
      </w:r>
      <w:proofErr w:type="gramEnd"/>
      <w:r w:rsidRPr="00FB528D">
        <w:rPr>
          <w:rFonts w:hint="eastAsia"/>
          <w:u w:val="single"/>
        </w:rPr>
        <w:t>該會無法予以估算。</w:t>
      </w:r>
    </w:p>
    <w:p w:rsidR="00C235B1" w:rsidRPr="00FB528D" w:rsidRDefault="00C235B1" w:rsidP="00C235B1">
      <w:pPr>
        <w:pStyle w:val="5"/>
        <w:ind w:left="2041"/>
      </w:pPr>
      <w:r w:rsidRPr="00FB528D">
        <w:rPr>
          <w:rFonts w:hint="eastAsia"/>
        </w:rPr>
        <w:t>經費：</w:t>
      </w:r>
    </w:p>
    <w:p w:rsidR="00C235B1" w:rsidRPr="00FB528D" w:rsidRDefault="00C235B1" w:rsidP="00C235B1">
      <w:pPr>
        <w:pStyle w:val="5"/>
        <w:numPr>
          <w:ilvl w:val="0"/>
          <w:numId w:val="0"/>
        </w:numPr>
        <w:ind w:left="2041"/>
      </w:pPr>
      <w:r w:rsidRPr="00FB528D">
        <w:rPr>
          <w:rFonts w:hint="eastAsia"/>
        </w:rPr>
        <w:t xml:space="preserve">    連署階段所需經費包括僱用臨時工費、郵寄費及查對費等3項，如下：</w:t>
      </w:r>
    </w:p>
    <w:p w:rsidR="00C235B1" w:rsidRPr="00FB528D" w:rsidRDefault="00C235B1" w:rsidP="00C235B1">
      <w:pPr>
        <w:pStyle w:val="6"/>
        <w:ind w:left="2381"/>
      </w:pPr>
      <w:r w:rsidRPr="00FB528D">
        <w:rPr>
          <w:rFonts w:hint="eastAsia"/>
        </w:rPr>
        <w:t>僱用臨時工費：每人每天2,000元，10人共計2萬元整。</w:t>
      </w:r>
    </w:p>
    <w:p w:rsidR="00C235B1" w:rsidRPr="00FB528D" w:rsidRDefault="00C235B1" w:rsidP="00C235B1">
      <w:pPr>
        <w:pStyle w:val="6"/>
        <w:ind w:left="2381"/>
      </w:pPr>
      <w:r w:rsidRPr="00FB528D">
        <w:rPr>
          <w:rFonts w:hint="eastAsia"/>
        </w:rPr>
        <w:t>郵寄費：包括從</w:t>
      </w:r>
      <w:proofErr w:type="gramStart"/>
      <w:r w:rsidRPr="00FB528D">
        <w:rPr>
          <w:rFonts w:hint="eastAsia"/>
        </w:rPr>
        <w:t>中選會至寄全省</w:t>
      </w:r>
      <w:proofErr w:type="gramEnd"/>
      <w:r w:rsidRPr="00FB528D">
        <w:rPr>
          <w:rFonts w:hint="eastAsia"/>
        </w:rPr>
        <w:t>238個戶政事務所之快遞郵寄費，以及由全省238個戶政事務所寄回該會承租之中華郵政深坑倉儲地點之快遞郵寄費等2項費用，各案郵寄費用，會因連署人名冊之多寡而不同。</w:t>
      </w:r>
    </w:p>
    <w:p w:rsidR="00C235B1" w:rsidRPr="00FB528D" w:rsidRDefault="00C235B1" w:rsidP="00C235B1">
      <w:pPr>
        <w:pStyle w:val="6"/>
        <w:ind w:left="2381"/>
      </w:pPr>
      <w:r w:rsidRPr="00FB528D">
        <w:rPr>
          <w:rFonts w:hint="eastAsia"/>
        </w:rPr>
        <w:t>查對費：原則上每查對1人發給2元整，倘查明連署人名冊有偽造情事予以刪除者，每人除前項者外，加發查對費3元，</w:t>
      </w:r>
      <w:proofErr w:type="gramStart"/>
      <w:r w:rsidRPr="00FB528D">
        <w:rPr>
          <w:rFonts w:hint="eastAsia"/>
        </w:rPr>
        <w:t>爰</w:t>
      </w:r>
      <w:proofErr w:type="gramEnd"/>
      <w:r w:rsidRPr="00FB528D">
        <w:rPr>
          <w:rFonts w:hint="eastAsia"/>
        </w:rPr>
        <w:t>各案所需經費視所送之連署人名冊數量之多寡而定。</w:t>
      </w:r>
    </w:p>
    <w:p w:rsidR="00C235B1" w:rsidRPr="00FB528D" w:rsidRDefault="00C235B1" w:rsidP="00C235B1">
      <w:pPr>
        <w:pStyle w:val="5"/>
        <w:ind w:left="2041"/>
        <w:rPr>
          <w:u w:val="single"/>
        </w:rPr>
      </w:pPr>
      <w:r w:rsidRPr="00FB528D">
        <w:rPr>
          <w:rFonts w:hint="eastAsia"/>
        </w:rPr>
        <w:t>以黃士修領銜提出「您是否同意核四啟封商轉發電？」全國性公民投票案為例，中</w:t>
      </w:r>
      <w:r w:rsidRPr="00FB528D">
        <w:rPr>
          <w:rFonts w:hint="eastAsia"/>
        </w:rPr>
        <w:lastRenderedPageBreak/>
        <w:t>選會受理連署人名冊時僱用10名臨時工，每人2,000元，共計支付2萬元整；本案連署人名冊約37萬5千多份，郵寄費用依郵局請報請付款之費用總計13萬8,264元整；連署人名冊查對費，經請各直轄市、縣(市)選舉委員會協助彙整各該行政區之戶政事務所該會應予支付之查對費，案經彙整統計後查對費共計支付76萬3,356元整。</w:t>
      </w:r>
      <w:proofErr w:type="gramStart"/>
      <w:r w:rsidRPr="00FB528D">
        <w:rPr>
          <w:rFonts w:hint="eastAsia"/>
        </w:rPr>
        <w:t>爰</w:t>
      </w:r>
      <w:proofErr w:type="gramEnd"/>
      <w:r w:rsidRPr="00FB528D">
        <w:rPr>
          <w:rFonts w:hint="eastAsia"/>
        </w:rPr>
        <w:t>本案連署階段</w:t>
      </w:r>
      <w:r w:rsidRPr="00FB528D">
        <w:rPr>
          <w:rFonts w:hint="eastAsia"/>
          <w:u w:val="single"/>
        </w:rPr>
        <w:t>，所需經費合計為92萬1,620元整。</w:t>
      </w:r>
    </w:p>
    <w:p w:rsidR="00C235B1" w:rsidRPr="00FB528D" w:rsidRDefault="00C235B1" w:rsidP="00C235B1">
      <w:pPr>
        <w:pStyle w:val="4"/>
      </w:pPr>
      <w:r w:rsidRPr="00FB528D">
        <w:rPr>
          <w:rFonts w:hint="eastAsia"/>
        </w:rPr>
        <w:t>投票階段</w:t>
      </w:r>
    </w:p>
    <w:p w:rsidR="00C235B1" w:rsidRPr="00FB528D" w:rsidRDefault="00C235B1" w:rsidP="00C235B1">
      <w:pPr>
        <w:pStyle w:val="4"/>
        <w:numPr>
          <w:ilvl w:val="0"/>
          <w:numId w:val="0"/>
        </w:numPr>
        <w:ind w:left="1701"/>
      </w:pPr>
      <w:r w:rsidRPr="00FB528D">
        <w:rPr>
          <w:rFonts w:hint="eastAsia"/>
        </w:rPr>
        <w:t xml:space="preserve">    全國性公民投票案成案後，辦理投票所需人力及經費，以</w:t>
      </w:r>
      <w:r w:rsidRPr="00FB528D">
        <w:rPr>
          <w:rFonts w:hint="eastAsia"/>
          <w:u w:val="single"/>
        </w:rPr>
        <w:t>全國共設置1萬8,000個投開票所</w:t>
      </w:r>
      <w:r w:rsidRPr="00FB528D">
        <w:rPr>
          <w:rFonts w:hint="eastAsia"/>
        </w:rPr>
        <w:t>，每1投開票所以12.5位工作人員估算，</w:t>
      </w:r>
      <w:r w:rsidRPr="00FB528D">
        <w:rPr>
          <w:rFonts w:hint="eastAsia"/>
          <w:u w:val="single"/>
        </w:rPr>
        <w:t>約需22萬5,000位投開票所工作人員</w:t>
      </w:r>
      <w:r w:rsidRPr="00FB528D">
        <w:rPr>
          <w:rFonts w:hint="eastAsia"/>
        </w:rPr>
        <w:t>，所需經費約為9億4,608萬4千元。另有關電腦計票作業、公投意見發表會、公投宣導及編製公報等所需經費約為9</w:t>
      </w:r>
      <w:r w:rsidRPr="00FB528D">
        <w:t>,</w:t>
      </w:r>
      <w:r w:rsidRPr="00FB528D">
        <w:rPr>
          <w:rFonts w:hint="eastAsia"/>
        </w:rPr>
        <w:t>003萬5千元，</w:t>
      </w:r>
      <w:r w:rsidRPr="00FB528D">
        <w:rPr>
          <w:rFonts w:hint="eastAsia"/>
          <w:u w:val="single"/>
        </w:rPr>
        <w:t>共計10億3</w:t>
      </w:r>
      <w:r w:rsidRPr="00FB528D">
        <w:rPr>
          <w:u w:val="single"/>
        </w:rPr>
        <w:t>,</w:t>
      </w:r>
      <w:r w:rsidRPr="00FB528D">
        <w:rPr>
          <w:rFonts w:hint="eastAsia"/>
          <w:u w:val="single"/>
        </w:rPr>
        <w:t>611萬9千元</w:t>
      </w:r>
      <w:r w:rsidRPr="00FB528D">
        <w:rPr>
          <w:rFonts w:hint="eastAsia"/>
        </w:rPr>
        <w:t>。</w:t>
      </w:r>
    </w:p>
    <w:p w:rsidR="009830E3" w:rsidRPr="00FB528D" w:rsidRDefault="00D111D4" w:rsidP="00D111D4">
      <w:pPr>
        <w:pStyle w:val="3"/>
      </w:pPr>
      <w:r w:rsidRPr="00FB528D">
        <w:rPr>
          <w:rFonts w:hint="eastAsia"/>
        </w:rPr>
        <w:t>本項公投中選會</w:t>
      </w:r>
      <w:r w:rsidR="00B9280E" w:rsidRPr="00FB528D">
        <w:rPr>
          <w:rFonts w:hint="eastAsia"/>
        </w:rPr>
        <w:t>如</w:t>
      </w:r>
      <w:r w:rsidRPr="00FB528D">
        <w:rPr>
          <w:rFonts w:hint="eastAsia"/>
        </w:rPr>
        <w:t>先行就提案人之主文及理由書進行必要查證</w:t>
      </w:r>
      <w:r w:rsidR="00C23D7E" w:rsidRPr="00FB528D">
        <w:rPr>
          <w:rFonts w:hint="eastAsia"/>
        </w:rPr>
        <w:t>並舉辦聽證會，</w:t>
      </w:r>
      <w:r w:rsidR="00DE7A20" w:rsidRPr="00FB528D">
        <w:rPr>
          <w:rFonts w:hint="eastAsia"/>
        </w:rPr>
        <w:t>允</w:t>
      </w:r>
      <w:r w:rsidRPr="00FB528D">
        <w:rPr>
          <w:rFonts w:hint="eastAsia"/>
        </w:rPr>
        <w:t>可將查知之事實提報該會委員</w:t>
      </w:r>
      <w:r w:rsidR="00B9280E" w:rsidRPr="00FB528D">
        <w:rPr>
          <w:rFonts w:hint="eastAsia"/>
        </w:rPr>
        <w:t>參考運用</w:t>
      </w:r>
      <w:r w:rsidRPr="00FB528D">
        <w:rPr>
          <w:rFonts w:hint="eastAsia"/>
        </w:rPr>
        <w:t>，進而要求提案人為必要之補（修）正，藉以提供全國投票權人正確資訊，審慎行使公投權利</w:t>
      </w:r>
      <w:r w:rsidR="00201CF6" w:rsidRPr="00FB528D">
        <w:rPr>
          <w:rFonts w:hint="eastAsia"/>
        </w:rPr>
        <w:t>：</w:t>
      </w:r>
    </w:p>
    <w:p w:rsidR="0032639E" w:rsidRPr="00FB528D" w:rsidRDefault="009830E3" w:rsidP="00EB16CF">
      <w:pPr>
        <w:pStyle w:val="4"/>
      </w:pPr>
      <w:r w:rsidRPr="00FB528D">
        <w:rPr>
          <w:rFonts w:hint="eastAsia"/>
        </w:rPr>
        <w:t>續前述，</w:t>
      </w:r>
      <w:r w:rsidR="00A05732" w:rsidRPr="00FB528D">
        <w:rPr>
          <w:rFonts w:hint="eastAsia"/>
        </w:rPr>
        <w:t>每一公投案從提案階段、聽證階段、連署階段至投票階段，勞師動眾、所費不</w:t>
      </w:r>
      <w:proofErr w:type="gramStart"/>
      <w:r w:rsidR="00A05732" w:rsidRPr="00FB528D">
        <w:rPr>
          <w:rFonts w:hint="eastAsia"/>
        </w:rPr>
        <w:t>貲</w:t>
      </w:r>
      <w:proofErr w:type="gramEnd"/>
      <w:r w:rsidR="00A05732" w:rsidRPr="00FB528D">
        <w:rPr>
          <w:rFonts w:hint="eastAsia"/>
        </w:rPr>
        <w:t>，</w:t>
      </w:r>
      <w:r w:rsidR="0004604A" w:rsidRPr="00FB528D">
        <w:rPr>
          <w:rFonts w:hint="eastAsia"/>
        </w:rPr>
        <w:t>中選會本於主管機關職責，為妥善運用國家有限資源，</w:t>
      </w:r>
      <w:r w:rsidR="00C23D7E" w:rsidRPr="00FB528D">
        <w:rPr>
          <w:rFonts w:hint="eastAsia"/>
        </w:rPr>
        <w:t>故應對於每一項公投提案依法</w:t>
      </w:r>
      <w:r w:rsidR="0004604A" w:rsidRPr="00FB528D">
        <w:rPr>
          <w:rFonts w:hint="eastAsia"/>
        </w:rPr>
        <w:t>過濾把關</w:t>
      </w:r>
      <w:r w:rsidR="00C23D7E" w:rsidRPr="00FB528D">
        <w:rPr>
          <w:rFonts w:hint="eastAsia"/>
        </w:rPr>
        <w:t>。</w:t>
      </w:r>
      <w:r w:rsidR="00483F5E" w:rsidRPr="00FB528D">
        <w:rPr>
          <w:rFonts w:hint="eastAsia"/>
        </w:rPr>
        <w:t>按</w:t>
      </w:r>
      <w:r w:rsidR="0051181B" w:rsidRPr="00FB528D">
        <w:rPr>
          <w:rFonts w:hint="eastAsia"/>
        </w:rPr>
        <w:t>本項公投中選會幕僚人員</w:t>
      </w:r>
      <w:r w:rsidR="00D111D4" w:rsidRPr="00FB528D">
        <w:rPr>
          <w:rFonts w:hint="eastAsia"/>
        </w:rPr>
        <w:t>先行就提案人之主文及理由書進行基礎、</w:t>
      </w:r>
      <w:r w:rsidR="0051181B" w:rsidRPr="00FB528D">
        <w:rPr>
          <w:rFonts w:hint="eastAsia"/>
        </w:rPr>
        <w:t>必要</w:t>
      </w:r>
      <w:r w:rsidR="00D111D4" w:rsidRPr="00FB528D">
        <w:rPr>
          <w:rFonts w:hint="eastAsia"/>
        </w:rPr>
        <w:t>之</w:t>
      </w:r>
      <w:r w:rsidR="0051181B" w:rsidRPr="00FB528D">
        <w:rPr>
          <w:rFonts w:hint="eastAsia"/>
        </w:rPr>
        <w:t>查</w:t>
      </w:r>
      <w:r w:rsidR="0051181B" w:rsidRPr="00FB528D">
        <w:rPr>
          <w:rFonts w:hint="eastAsia"/>
        </w:rPr>
        <w:lastRenderedPageBreak/>
        <w:t>證</w:t>
      </w:r>
      <w:r w:rsidR="0032639E" w:rsidRPr="00FB528D">
        <w:rPr>
          <w:rFonts w:hint="eastAsia"/>
        </w:rPr>
        <w:t>動作</w:t>
      </w:r>
      <w:r w:rsidR="0051181B" w:rsidRPr="00FB528D">
        <w:rPr>
          <w:rFonts w:hint="eastAsia"/>
        </w:rPr>
        <w:t>，</w:t>
      </w:r>
      <w:r w:rsidR="009D3799" w:rsidRPr="00FB528D">
        <w:rPr>
          <w:rFonts w:hint="eastAsia"/>
        </w:rPr>
        <w:t>諸如提案理由書稱：「儀控設備的零件備品問題，則是經濟部以政治考量，竟採用民進黨顧問楊木火散布多年的謠言。」然楊木火先生並非民進黨顧問；另理由書稱：「反核人士宣稱，核四有活動斷層，違反美國</w:t>
      </w:r>
      <w:r w:rsidR="009D3799" w:rsidRPr="00FB528D">
        <w:t>NRC</w:t>
      </w:r>
      <w:r w:rsidR="009D3799" w:rsidRPr="00FB528D">
        <w:rPr>
          <w:rFonts w:hint="eastAsia"/>
        </w:rPr>
        <w:t>法規，其中又以台大地質系教授陳文山為首。然而，根據中央地質調查所《核能電廠的區域地質概況》，核四地質區未發現活動斷層，最近的活動斷層為山腳斷層，遠在</w:t>
      </w:r>
      <w:r w:rsidR="009D3799" w:rsidRPr="00FB528D">
        <w:t>35</w:t>
      </w:r>
      <w:r w:rsidR="009D3799" w:rsidRPr="00FB528D">
        <w:rPr>
          <w:rFonts w:hint="eastAsia"/>
        </w:rPr>
        <w:t>公里之外。廠址周遭的澳底斷層、貢寮斷層、</w:t>
      </w:r>
      <w:proofErr w:type="gramStart"/>
      <w:r w:rsidR="009D3799" w:rsidRPr="00FB528D">
        <w:rPr>
          <w:rFonts w:hint="eastAsia"/>
        </w:rPr>
        <w:t>枋</w:t>
      </w:r>
      <w:proofErr w:type="gramEnd"/>
      <w:r w:rsidR="009D3799" w:rsidRPr="00FB528D">
        <w:rPr>
          <w:rFonts w:hint="eastAsia"/>
        </w:rPr>
        <w:t>腳</w:t>
      </w:r>
      <w:proofErr w:type="gramStart"/>
      <w:r w:rsidR="009D3799" w:rsidRPr="00FB528D">
        <w:rPr>
          <w:rFonts w:hint="eastAsia"/>
        </w:rPr>
        <w:t>斷層與屈尺</w:t>
      </w:r>
      <w:proofErr w:type="gramEnd"/>
      <w:r w:rsidR="009D3799" w:rsidRPr="00FB528D">
        <w:rPr>
          <w:rFonts w:hint="eastAsia"/>
        </w:rPr>
        <w:t>斷層等，</w:t>
      </w:r>
      <w:r w:rsidR="009D3799" w:rsidRPr="00FB528D">
        <w:t>80</w:t>
      </w:r>
      <w:r w:rsidR="009D3799" w:rsidRPr="00FB528D">
        <w:rPr>
          <w:rFonts w:hint="eastAsia"/>
        </w:rPr>
        <w:t>萬年以來，已不屬於活動斷層。」此一理由書所載不惟與事實不符，且似涉及污</w:t>
      </w:r>
      <w:proofErr w:type="gramStart"/>
      <w:r w:rsidR="009D3799" w:rsidRPr="00FB528D">
        <w:rPr>
          <w:rFonts w:hint="eastAsia"/>
        </w:rPr>
        <w:t>衊</w:t>
      </w:r>
      <w:proofErr w:type="gramEnd"/>
      <w:r w:rsidR="009D3799" w:rsidRPr="00FB528D">
        <w:rPr>
          <w:rFonts w:hint="eastAsia"/>
        </w:rPr>
        <w:t>陳文山教授之專業判斷。對於上開理由書顯而易見之謬誤，中選會幕僚單位如向當事人稍經查證，即可將查知之事實提報該會委員，進而要求提案人為必要之補（修）正，</w:t>
      </w:r>
      <w:r w:rsidR="00D111D4" w:rsidRPr="00FB528D">
        <w:rPr>
          <w:rFonts w:hint="eastAsia"/>
        </w:rPr>
        <w:t>藉以</w:t>
      </w:r>
      <w:r w:rsidR="009D3799" w:rsidRPr="00FB528D">
        <w:rPr>
          <w:rFonts w:hint="eastAsia"/>
        </w:rPr>
        <w:t>提供全國投票權人正確資訊</w:t>
      </w:r>
      <w:r w:rsidR="00104AB7" w:rsidRPr="00FB528D">
        <w:rPr>
          <w:rFonts w:hint="eastAsia"/>
        </w:rPr>
        <w:t>，</w:t>
      </w:r>
      <w:r w:rsidR="009D3799" w:rsidRPr="00FB528D">
        <w:rPr>
          <w:rFonts w:hint="eastAsia"/>
        </w:rPr>
        <w:t>藉以審慎行使公投權利。</w:t>
      </w:r>
    </w:p>
    <w:p w:rsidR="005C0376" w:rsidRPr="00FB528D" w:rsidRDefault="00933C69" w:rsidP="00933C69">
      <w:pPr>
        <w:pStyle w:val="4"/>
      </w:pPr>
      <w:r w:rsidRPr="00FB528D">
        <w:rPr>
          <w:rFonts w:hint="eastAsia"/>
        </w:rPr>
        <w:t>經</w:t>
      </w:r>
      <w:r w:rsidR="00433961" w:rsidRPr="00FB528D">
        <w:rPr>
          <w:rFonts w:hint="eastAsia"/>
        </w:rPr>
        <w:t>查，宋雲飛領銜提出公投案之原主文為「您是否同意：為避免燃媒（應為『煤』字之誤</w:t>
      </w:r>
      <w:proofErr w:type="gramStart"/>
      <w:r w:rsidR="00433961" w:rsidRPr="00FB528D">
        <w:rPr>
          <w:rFonts w:hint="eastAsia"/>
        </w:rPr>
        <w:t>繕</w:t>
      </w:r>
      <w:proofErr w:type="gramEnd"/>
      <w:r w:rsidR="00433961" w:rsidRPr="00FB528D">
        <w:rPr>
          <w:rFonts w:hint="eastAsia"/>
        </w:rPr>
        <w:t>）發電空污，及不讓數千億核四興建的納稅錢化為烏有，應在18個月內啟用核四機組發電，取代『深澳電廠更新擴建計畫』，不受電業法95-1條限制，以確保電價穩定、供電無虞、</w:t>
      </w:r>
      <w:proofErr w:type="gramStart"/>
      <w:r w:rsidR="00433961" w:rsidRPr="00FB528D">
        <w:rPr>
          <w:rFonts w:hint="eastAsia"/>
        </w:rPr>
        <w:t>降低碳排</w:t>
      </w:r>
      <w:proofErr w:type="gramEnd"/>
      <w:r w:rsidR="00433961" w:rsidRPr="00FB528D">
        <w:rPr>
          <w:rFonts w:hint="eastAsia"/>
        </w:rPr>
        <w:t>？」後經中選會舉行聽證會，並經2度決議函請領銜人於法定時間補正，後經補正主文為：「您是否同意：核四啟用商轉發電？」始審查通過。此與黃士修提案「您是否同意核四啟封商轉發電」公投案之主文固相當近似，惟二者理由書則多所</w:t>
      </w:r>
      <w:r w:rsidR="00433961" w:rsidRPr="00FB528D">
        <w:rPr>
          <w:rFonts w:hint="eastAsia"/>
        </w:rPr>
        <w:lastRenderedPageBreak/>
        <w:t>不同，中選會徒以宋雲飛領銜提出之公投案既已舉行聽證，即</w:t>
      </w:r>
      <w:proofErr w:type="gramStart"/>
      <w:r w:rsidR="00433961" w:rsidRPr="00FB528D">
        <w:rPr>
          <w:rFonts w:hint="eastAsia"/>
        </w:rPr>
        <w:t>逕</w:t>
      </w:r>
      <w:proofErr w:type="gramEnd"/>
      <w:r w:rsidR="00433961" w:rsidRPr="00FB528D">
        <w:rPr>
          <w:rFonts w:hint="eastAsia"/>
        </w:rPr>
        <w:t>決議黃士修所提公投案無舉行聽證之必要，</w:t>
      </w:r>
      <w:r w:rsidR="005C0376" w:rsidRPr="00FB528D">
        <w:rPr>
          <w:rFonts w:hint="eastAsia"/>
        </w:rPr>
        <w:t>然</w:t>
      </w:r>
      <w:r w:rsidR="00433961" w:rsidRPr="00FB528D">
        <w:rPr>
          <w:rFonts w:hint="eastAsia"/>
        </w:rPr>
        <w:t>至始至終未曾針對黃君所提理由書內容之真偽進行查證，並透過</w:t>
      </w:r>
      <w:r w:rsidRPr="00FB528D">
        <w:rPr>
          <w:rFonts w:hint="eastAsia"/>
        </w:rPr>
        <w:t>召開聽證加以</w:t>
      </w:r>
      <w:proofErr w:type="gramStart"/>
      <w:r w:rsidRPr="00FB528D">
        <w:rPr>
          <w:rFonts w:hint="eastAsia"/>
        </w:rPr>
        <w:t>釐</w:t>
      </w:r>
      <w:proofErr w:type="gramEnd"/>
      <w:r w:rsidRPr="00FB528D">
        <w:rPr>
          <w:rFonts w:hint="eastAsia"/>
        </w:rPr>
        <w:t>清。</w:t>
      </w:r>
      <w:r w:rsidR="00E462C5" w:rsidRPr="00FB528D">
        <w:rPr>
          <w:rFonts w:hint="eastAsia"/>
        </w:rPr>
        <w:t>難謂無跳躍決策之嫌，不利於民眾對於本項</w:t>
      </w:r>
      <w:proofErr w:type="gramStart"/>
      <w:r w:rsidR="00E462C5" w:rsidRPr="00FB528D">
        <w:rPr>
          <w:rFonts w:hint="eastAsia"/>
        </w:rPr>
        <w:t>攸關核</w:t>
      </w:r>
      <w:proofErr w:type="gramEnd"/>
      <w:r w:rsidR="00E462C5" w:rsidRPr="00FB528D">
        <w:rPr>
          <w:rFonts w:hint="eastAsia"/>
        </w:rPr>
        <w:t>安之重大公投案內涵之瞭解。</w:t>
      </w:r>
    </w:p>
    <w:p w:rsidR="003A4A9E" w:rsidRPr="00FB528D" w:rsidRDefault="003A4A9E" w:rsidP="00933C69">
      <w:pPr>
        <w:pStyle w:val="4"/>
      </w:pPr>
      <w:proofErr w:type="gramStart"/>
      <w:r w:rsidRPr="00FB528D">
        <w:rPr>
          <w:rFonts w:hint="eastAsia"/>
        </w:rPr>
        <w:t>又設如本</w:t>
      </w:r>
      <w:proofErr w:type="gramEnd"/>
      <w:r w:rsidRPr="00FB528D">
        <w:rPr>
          <w:rFonts w:hint="eastAsia"/>
        </w:rPr>
        <w:t>項公投能舉行聽證會，即可請提案人與反方關係人相互詰問答</w:t>
      </w:r>
      <w:proofErr w:type="gramStart"/>
      <w:r w:rsidRPr="00FB528D">
        <w:rPr>
          <w:rFonts w:hint="eastAsia"/>
        </w:rPr>
        <w:t>詢</w:t>
      </w:r>
      <w:proofErr w:type="gramEnd"/>
      <w:r w:rsidRPr="00FB528D">
        <w:rPr>
          <w:rFonts w:hint="eastAsia"/>
        </w:rPr>
        <w:t>，並現場接受中選會委員提問，當能適時</w:t>
      </w:r>
      <w:proofErr w:type="gramStart"/>
      <w:r w:rsidRPr="00FB528D">
        <w:rPr>
          <w:rFonts w:hint="eastAsia"/>
        </w:rPr>
        <w:t>釐</w:t>
      </w:r>
      <w:proofErr w:type="gramEnd"/>
      <w:r w:rsidRPr="00FB528D">
        <w:rPr>
          <w:rFonts w:hint="eastAsia"/>
        </w:rPr>
        <w:t>清事實真相，如非事實或語意不清，則可由提案人會後補正，如無法補正則予以駁回提案。而無須貿然成案後，再函請相關行政機關提出意見書，連同提案人錯誤之理由書一併刊載於政府公報，其程序顯然先後倒置。</w:t>
      </w:r>
      <w:proofErr w:type="gramStart"/>
      <w:r w:rsidRPr="00FB528D">
        <w:rPr>
          <w:rFonts w:hint="eastAsia"/>
        </w:rPr>
        <w:t>況</w:t>
      </w:r>
      <w:proofErr w:type="gramEnd"/>
      <w:r w:rsidRPr="00FB528D">
        <w:rPr>
          <w:rFonts w:hint="eastAsia"/>
        </w:rPr>
        <w:t>政府耗費鉅額公</w:t>
      </w:r>
      <w:proofErr w:type="gramStart"/>
      <w:r w:rsidRPr="00FB528D">
        <w:rPr>
          <w:rFonts w:hint="eastAsia"/>
        </w:rPr>
        <w:t>帑</w:t>
      </w:r>
      <w:proofErr w:type="gramEnd"/>
      <w:r w:rsidRPr="00FB528D">
        <w:rPr>
          <w:rFonts w:hint="eastAsia"/>
        </w:rPr>
        <w:t>刊登提案人不正確之資訊於公報中，再挨家挨戶送達，</w:t>
      </w:r>
      <w:proofErr w:type="gramStart"/>
      <w:r w:rsidRPr="00FB528D">
        <w:rPr>
          <w:rFonts w:hint="eastAsia"/>
        </w:rPr>
        <w:t>外觀上足使</w:t>
      </w:r>
      <w:proofErr w:type="gramEnd"/>
      <w:r w:rsidRPr="00FB528D">
        <w:rPr>
          <w:rFonts w:hint="eastAsia"/>
        </w:rPr>
        <w:t>一般民眾誤認提案人理由書既經刊登於政府編印之公報，</w:t>
      </w:r>
      <w:proofErr w:type="gramStart"/>
      <w:r w:rsidRPr="00FB528D">
        <w:rPr>
          <w:rFonts w:hint="eastAsia"/>
        </w:rPr>
        <w:t>殆</w:t>
      </w:r>
      <w:proofErr w:type="gramEnd"/>
      <w:r w:rsidRPr="00FB528D">
        <w:rPr>
          <w:rFonts w:hint="eastAsia"/>
        </w:rPr>
        <w:t>已由主管機關查證核實，致生錯誤判斷，甚而質疑中選會公報之</w:t>
      </w:r>
      <w:proofErr w:type="gramStart"/>
      <w:r w:rsidRPr="00FB528D">
        <w:rPr>
          <w:rFonts w:hint="eastAsia"/>
        </w:rPr>
        <w:t>公信性</w:t>
      </w:r>
      <w:proofErr w:type="gramEnd"/>
      <w:r w:rsidRPr="00FB528D">
        <w:rPr>
          <w:rFonts w:hint="eastAsia"/>
        </w:rPr>
        <w:t>，凡此，</w:t>
      </w:r>
      <w:proofErr w:type="gramStart"/>
      <w:r w:rsidRPr="00FB528D">
        <w:rPr>
          <w:rFonts w:hint="eastAsia"/>
        </w:rPr>
        <w:t>均非政府</w:t>
      </w:r>
      <w:proofErr w:type="gramEnd"/>
      <w:r w:rsidRPr="00FB528D">
        <w:rPr>
          <w:rFonts w:hint="eastAsia"/>
        </w:rPr>
        <w:t>落實直接民主精神之本意。</w:t>
      </w:r>
    </w:p>
    <w:p w:rsidR="009156CA" w:rsidRPr="00FB528D" w:rsidRDefault="00C0456B" w:rsidP="001D72FB">
      <w:pPr>
        <w:pStyle w:val="3"/>
      </w:pPr>
      <w:r w:rsidRPr="00FB528D">
        <w:rPr>
          <w:rFonts w:hint="eastAsia"/>
        </w:rPr>
        <w:t>中選會如能進行必要查證作為並舉辦聽證會，可使公投提案經由補正程序更具可行性與正當性，</w:t>
      </w:r>
      <w:r w:rsidR="008A74F6" w:rsidRPr="00FB528D">
        <w:rPr>
          <w:rFonts w:hint="eastAsia"/>
        </w:rPr>
        <w:t>此較之政府投入大量人力、經費辦理連署及公民投票後，</w:t>
      </w:r>
      <w:r w:rsidRPr="00FB528D">
        <w:rPr>
          <w:rFonts w:hint="eastAsia"/>
        </w:rPr>
        <w:t>卻</w:t>
      </w:r>
      <w:r w:rsidR="008A74F6" w:rsidRPr="00FB528D">
        <w:rPr>
          <w:rFonts w:hint="eastAsia"/>
        </w:rPr>
        <w:t>因</w:t>
      </w:r>
      <w:r w:rsidRPr="00FB528D">
        <w:rPr>
          <w:rFonts w:hint="eastAsia"/>
        </w:rPr>
        <w:t>與法律強制規範抵觸而無法執行，</w:t>
      </w:r>
      <w:r w:rsidR="008A74F6" w:rsidRPr="00FB528D">
        <w:rPr>
          <w:rFonts w:hint="eastAsia"/>
        </w:rPr>
        <w:t>顯然</w:t>
      </w:r>
      <w:r w:rsidRPr="00FB528D">
        <w:rPr>
          <w:rFonts w:hint="eastAsia"/>
        </w:rPr>
        <w:t>極具成本效益</w:t>
      </w:r>
      <w:r w:rsidR="008A74F6" w:rsidRPr="00FB528D">
        <w:rPr>
          <w:rFonts w:hint="eastAsia"/>
        </w:rPr>
        <w:t>，並能避免衍生民怨與爭議：</w:t>
      </w:r>
    </w:p>
    <w:p w:rsidR="00035C0C" w:rsidRPr="00FB528D" w:rsidRDefault="00C23D7E" w:rsidP="00C23D7E">
      <w:pPr>
        <w:pStyle w:val="3"/>
        <w:numPr>
          <w:ilvl w:val="0"/>
          <w:numId w:val="0"/>
        </w:numPr>
        <w:ind w:leftChars="400" w:left="1361"/>
      </w:pPr>
      <w:r w:rsidRPr="00FB528D">
        <w:rPr>
          <w:rFonts w:hint="eastAsia"/>
        </w:rPr>
        <w:t xml:space="preserve">    </w:t>
      </w:r>
      <w:r w:rsidR="003721C1" w:rsidRPr="00FB528D">
        <w:rPr>
          <w:rFonts w:hint="eastAsia"/>
        </w:rPr>
        <w:t>更</w:t>
      </w:r>
      <w:r w:rsidR="00EC67B3" w:rsidRPr="00FB528D">
        <w:rPr>
          <w:rFonts w:hint="eastAsia"/>
        </w:rPr>
        <w:t>甚者，</w:t>
      </w:r>
      <w:r w:rsidR="000A73E8" w:rsidRPr="00FB528D">
        <w:rPr>
          <w:rFonts w:hint="eastAsia"/>
        </w:rPr>
        <w:t>前已述及</w:t>
      </w:r>
      <w:r w:rsidR="003721C1" w:rsidRPr="00FB528D">
        <w:rPr>
          <w:rFonts w:hint="eastAsia"/>
        </w:rPr>
        <w:t>本項公投案通過後，依公投法第30條第1項第3款規定，應由總統或權責機關為實現該公民投票案內容之必要處置</w:t>
      </w:r>
      <w:r w:rsidR="00CA0C7E" w:rsidRPr="00FB528D">
        <w:rPr>
          <w:rFonts w:hint="eastAsia"/>
        </w:rPr>
        <w:t>，</w:t>
      </w:r>
      <w:r w:rsidR="003721C1" w:rsidRPr="00FB528D">
        <w:rPr>
          <w:rFonts w:hint="eastAsia"/>
        </w:rPr>
        <w:lastRenderedPageBreak/>
        <w:t>然因核四啟封後權責機關仍需依核子反應器設施管制法第6條第1項規定</w:t>
      </w:r>
      <w:r w:rsidR="00CA0C7E" w:rsidRPr="00FB528D">
        <w:rPr>
          <w:rFonts w:hint="eastAsia"/>
        </w:rPr>
        <w:t>辦理</w:t>
      </w:r>
      <w:r w:rsidR="003721C1" w:rsidRPr="00FB528D">
        <w:rPr>
          <w:rFonts w:hint="eastAsia"/>
        </w:rPr>
        <w:t>。</w:t>
      </w:r>
      <w:r w:rsidR="00CA0C7E" w:rsidRPr="00FB528D">
        <w:rPr>
          <w:rFonts w:hint="eastAsia"/>
        </w:rPr>
        <w:t>倘</w:t>
      </w:r>
      <w:r w:rsidR="003721C1" w:rsidRPr="00FB528D">
        <w:rPr>
          <w:rFonts w:hint="eastAsia"/>
        </w:rPr>
        <w:t>核四</w:t>
      </w:r>
      <w:proofErr w:type="gramStart"/>
      <w:r w:rsidR="003721C1" w:rsidRPr="00FB528D">
        <w:rPr>
          <w:rFonts w:hint="eastAsia"/>
        </w:rPr>
        <w:t>重啟經上</w:t>
      </w:r>
      <w:proofErr w:type="gramEnd"/>
      <w:r w:rsidR="003721C1" w:rsidRPr="00FB528D">
        <w:rPr>
          <w:rFonts w:hint="eastAsia"/>
        </w:rPr>
        <w:t>開運轉整備程序後，卻未能通過主管機關審核，未獲發運轉執照，</w:t>
      </w:r>
      <w:r w:rsidR="00CA0C7E" w:rsidRPr="00FB528D">
        <w:rPr>
          <w:rFonts w:hint="eastAsia"/>
        </w:rPr>
        <w:t>致</w:t>
      </w:r>
      <w:r w:rsidR="003721C1" w:rsidRPr="00FB528D">
        <w:rPr>
          <w:rFonts w:hint="eastAsia"/>
        </w:rPr>
        <w:t>不得正式運轉，即與公投主文發生抵觸，而核子反應器設施管制法為強制規定，該安全評估機制不可能為公投結果所取代</w:t>
      </w:r>
      <w:r w:rsidR="008E1183" w:rsidRPr="00FB528D">
        <w:rPr>
          <w:rFonts w:hint="eastAsia"/>
        </w:rPr>
        <w:t>，該公投之結果</w:t>
      </w:r>
      <w:r w:rsidR="00BD324C" w:rsidRPr="00FB528D">
        <w:rPr>
          <w:rFonts w:hint="eastAsia"/>
        </w:rPr>
        <w:t>終</w:t>
      </w:r>
      <w:r w:rsidR="008E1183" w:rsidRPr="00FB528D">
        <w:rPr>
          <w:rFonts w:hint="eastAsia"/>
        </w:rPr>
        <w:t>將無法執行</w:t>
      </w:r>
      <w:r w:rsidR="003721C1" w:rsidRPr="00FB528D">
        <w:rPr>
          <w:rFonts w:hint="eastAsia"/>
        </w:rPr>
        <w:t>。如</w:t>
      </w:r>
      <w:r w:rsidR="00CA0C7E" w:rsidRPr="00FB528D">
        <w:rPr>
          <w:rFonts w:hint="eastAsia"/>
        </w:rPr>
        <w:t>此</w:t>
      </w:r>
      <w:r w:rsidR="003721C1" w:rsidRPr="00FB528D">
        <w:rPr>
          <w:rFonts w:hint="eastAsia"/>
        </w:rPr>
        <w:t>，勢</w:t>
      </w:r>
      <w:r w:rsidR="008E1183" w:rsidRPr="00FB528D">
        <w:rPr>
          <w:rFonts w:hint="eastAsia"/>
        </w:rPr>
        <w:t>必</w:t>
      </w:r>
      <w:r w:rsidR="003721C1" w:rsidRPr="00FB528D">
        <w:rPr>
          <w:rFonts w:hint="eastAsia"/>
        </w:rPr>
        <w:t>陷權責機關於進退維谷之窘境，</w:t>
      </w:r>
      <w:r w:rsidR="000A73E8" w:rsidRPr="00FB528D">
        <w:rPr>
          <w:rFonts w:hint="eastAsia"/>
        </w:rPr>
        <w:t>政府</w:t>
      </w:r>
      <w:r w:rsidR="00BD324C" w:rsidRPr="00FB528D">
        <w:rPr>
          <w:rFonts w:hint="eastAsia"/>
        </w:rPr>
        <w:t>徒然花費大量人力與經費辦理公投，</w:t>
      </w:r>
      <w:r w:rsidR="000A73E8" w:rsidRPr="00FB528D">
        <w:rPr>
          <w:rFonts w:hint="eastAsia"/>
        </w:rPr>
        <w:t>反而</w:t>
      </w:r>
      <w:r w:rsidR="003721C1" w:rsidRPr="00FB528D">
        <w:rPr>
          <w:rFonts w:hint="eastAsia"/>
        </w:rPr>
        <w:t>招致支持核四</w:t>
      </w:r>
      <w:proofErr w:type="gramStart"/>
      <w:r w:rsidR="003721C1" w:rsidRPr="00FB528D">
        <w:rPr>
          <w:rFonts w:hint="eastAsia"/>
        </w:rPr>
        <w:t>重啟商轉</w:t>
      </w:r>
      <w:proofErr w:type="gramEnd"/>
      <w:r w:rsidR="003721C1" w:rsidRPr="00FB528D">
        <w:rPr>
          <w:rFonts w:hint="eastAsia"/>
        </w:rPr>
        <w:t>之民眾質疑</w:t>
      </w:r>
      <w:r w:rsidR="002A09BF" w:rsidRPr="00FB528D">
        <w:rPr>
          <w:rFonts w:hint="eastAsia"/>
        </w:rPr>
        <w:t>政府</w:t>
      </w:r>
      <w:r w:rsidR="003721C1" w:rsidRPr="00FB528D">
        <w:rPr>
          <w:rFonts w:hint="eastAsia"/>
        </w:rPr>
        <w:t>落實公投結果之決心，</w:t>
      </w:r>
      <w:r w:rsidR="00CA0C7E" w:rsidRPr="00FB528D">
        <w:rPr>
          <w:rFonts w:hint="eastAsia"/>
        </w:rPr>
        <w:t>致</w:t>
      </w:r>
      <w:r w:rsidR="003721C1" w:rsidRPr="00FB528D">
        <w:rPr>
          <w:rFonts w:hint="eastAsia"/>
        </w:rPr>
        <w:t>嚴重</w:t>
      </w:r>
      <w:r w:rsidR="008E1183" w:rsidRPr="00FB528D">
        <w:rPr>
          <w:rFonts w:hint="eastAsia"/>
        </w:rPr>
        <w:t>戕害</w:t>
      </w:r>
      <w:r w:rsidR="003721C1" w:rsidRPr="00FB528D">
        <w:rPr>
          <w:rFonts w:hint="eastAsia"/>
        </w:rPr>
        <w:t>政府威信。</w:t>
      </w:r>
    </w:p>
    <w:p w:rsidR="009156CA" w:rsidRPr="00FB528D" w:rsidRDefault="00035C0C" w:rsidP="00C23D7E">
      <w:pPr>
        <w:pStyle w:val="3"/>
        <w:numPr>
          <w:ilvl w:val="0"/>
          <w:numId w:val="0"/>
        </w:numPr>
        <w:ind w:leftChars="400" w:left="1361"/>
      </w:pPr>
      <w:r w:rsidRPr="00FB528D">
        <w:rPr>
          <w:rFonts w:hint="eastAsia"/>
        </w:rPr>
        <w:t xml:space="preserve">    本案調查過程，中選會</w:t>
      </w:r>
      <w:proofErr w:type="gramStart"/>
      <w:r w:rsidRPr="00FB528D">
        <w:rPr>
          <w:rFonts w:hint="eastAsia"/>
        </w:rPr>
        <w:t>堅</w:t>
      </w:r>
      <w:proofErr w:type="gramEnd"/>
      <w:r w:rsidRPr="00FB528D">
        <w:rPr>
          <w:rFonts w:hint="eastAsia"/>
        </w:rPr>
        <w:t>稱係依公投法第10條規定之法定審查事項進行審核，至於理由書所述內容與事實不符或係可受公評之事項，乃提案人之領銜人應自行負責部分，則尚非該會所得置喙云云。然有</w:t>
      </w:r>
      <w:proofErr w:type="gramStart"/>
      <w:r w:rsidRPr="00FB528D">
        <w:rPr>
          <w:rFonts w:hint="eastAsia"/>
        </w:rPr>
        <w:t>鑑</w:t>
      </w:r>
      <w:proofErr w:type="gramEnd"/>
      <w:r w:rsidRPr="00FB528D">
        <w:rPr>
          <w:rFonts w:hint="eastAsia"/>
        </w:rPr>
        <w:t>於核四公投案具有高度的專業科技屬性，一般公民不易理解及分辨提案人所持理由是否正確可行</w:t>
      </w:r>
      <w:r w:rsidRPr="00FB528D">
        <w:rPr>
          <w:rFonts w:hAnsi="標楷體" w:hint="eastAsia"/>
        </w:rPr>
        <w:t>；</w:t>
      </w:r>
      <w:r w:rsidRPr="00FB528D">
        <w:rPr>
          <w:rFonts w:hint="eastAsia"/>
        </w:rPr>
        <w:t>尤其是</w:t>
      </w:r>
      <w:r w:rsidR="003721C1" w:rsidRPr="00FB528D">
        <w:rPr>
          <w:rFonts w:hint="eastAsia"/>
        </w:rPr>
        <w:t>本案提案人與反核團體之看法兩極，</w:t>
      </w:r>
      <w:r w:rsidR="00CA0C7E" w:rsidRPr="00FB528D">
        <w:rPr>
          <w:rFonts w:hint="eastAsia"/>
        </w:rPr>
        <w:t>本項公投案如能舉行聽證會，</w:t>
      </w:r>
      <w:r w:rsidR="003721C1" w:rsidRPr="00FB528D">
        <w:rPr>
          <w:rFonts w:hint="eastAsia"/>
        </w:rPr>
        <w:t>經充分討論溝通後，再補正為各界均可認同且符合法律規範之公投主文與理由書文字，</w:t>
      </w:r>
      <w:r w:rsidR="00DA7A4B" w:rsidRPr="00FB528D">
        <w:rPr>
          <w:rFonts w:hint="eastAsia"/>
        </w:rPr>
        <w:t>應能有效避免各種可能爭議之發生。</w:t>
      </w:r>
    </w:p>
    <w:p w:rsidR="00472E19" w:rsidRPr="00FB528D" w:rsidRDefault="009156CA" w:rsidP="00C23D7E">
      <w:pPr>
        <w:pStyle w:val="3"/>
        <w:numPr>
          <w:ilvl w:val="0"/>
          <w:numId w:val="0"/>
        </w:numPr>
        <w:ind w:leftChars="400" w:left="1361"/>
      </w:pPr>
      <w:r w:rsidRPr="00FB528D">
        <w:rPr>
          <w:rFonts w:hint="eastAsia"/>
        </w:rPr>
        <w:t xml:space="preserve">    </w:t>
      </w:r>
      <w:r w:rsidR="00DA7A4B" w:rsidRPr="00FB528D">
        <w:rPr>
          <w:rFonts w:hint="eastAsia"/>
        </w:rPr>
        <w:t>何況舉辦聽證所需投入之人力與經費，較其後連署及投票階段遠遠為少，</w:t>
      </w:r>
      <w:r w:rsidR="008933D8" w:rsidRPr="00FB528D">
        <w:rPr>
          <w:rFonts w:hint="eastAsia"/>
        </w:rPr>
        <w:t>亦即</w:t>
      </w:r>
      <w:r w:rsidR="00035C0C" w:rsidRPr="00FB528D">
        <w:rPr>
          <w:rFonts w:hint="eastAsia"/>
        </w:rPr>
        <w:t>政府花費大量人力與</w:t>
      </w:r>
      <w:proofErr w:type="gramStart"/>
      <w:r w:rsidR="00035C0C" w:rsidRPr="00FB528D">
        <w:rPr>
          <w:rFonts w:hint="eastAsia"/>
        </w:rPr>
        <w:t>鉅</w:t>
      </w:r>
      <w:proofErr w:type="gramEnd"/>
      <w:r w:rsidR="00035C0C" w:rsidRPr="00FB528D">
        <w:rPr>
          <w:rFonts w:hint="eastAsia"/>
        </w:rPr>
        <w:t>資完成公投</w:t>
      </w:r>
      <w:r w:rsidR="008933D8" w:rsidRPr="00FB528D">
        <w:rPr>
          <w:rFonts w:hint="eastAsia"/>
        </w:rPr>
        <w:t>後，卻與</w:t>
      </w:r>
      <w:r w:rsidR="00035C0C" w:rsidRPr="00FB528D">
        <w:rPr>
          <w:rFonts w:hint="eastAsia"/>
        </w:rPr>
        <w:t>法律強制規範</w:t>
      </w:r>
      <w:r w:rsidR="008933D8" w:rsidRPr="00FB528D">
        <w:rPr>
          <w:rFonts w:hint="eastAsia"/>
        </w:rPr>
        <w:t>抵觸</w:t>
      </w:r>
      <w:r w:rsidR="00035C0C" w:rsidRPr="00FB528D">
        <w:rPr>
          <w:rFonts w:hint="eastAsia"/>
        </w:rPr>
        <w:t>而無法執行，</w:t>
      </w:r>
      <w:r w:rsidR="008933D8" w:rsidRPr="00FB528D">
        <w:rPr>
          <w:rFonts w:hint="eastAsia"/>
        </w:rPr>
        <w:t>其</w:t>
      </w:r>
      <w:r w:rsidR="00035C0C" w:rsidRPr="00FB528D">
        <w:rPr>
          <w:rFonts w:hint="eastAsia"/>
        </w:rPr>
        <w:t>所產生之</w:t>
      </w:r>
      <w:proofErr w:type="gramStart"/>
      <w:r w:rsidR="00035C0C" w:rsidRPr="00FB528D">
        <w:rPr>
          <w:rFonts w:hint="eastAsia"/>
        </w:rPr>
        <w:t>鉅</w:t>
      </w:r>
      <w:proofErr w:type="gramEnd"/>
      <w:r w:rsidR="00035C0C" w:rsidRPr="00FB528D">
        <w:rPr>
          <w:rFonts w:hint="eastAsia"/>
        </w:rPr>
        <w:t>大浪費</w:t>
      </w:r>
      <w:r w:rsidR="00E46E3E" w:rsidRPr="00FB528D">
        <w:rPr>
          <w:rFonts w:hint="eastAsia"/>
        </w:rPr>
        <w:t>與民怨</w:t>
      </w:r>
      <w:r w:rsidR="00035C0C" w:rsidRPr="00FB528D">
        <w:rPr>
          <w:rFonts w:hint="eastAsia"/>
        </w:rPr>
        <w:t>，</w:t>
      </w:r>
      <w:proofErr w:type="gramStart"/>
      <w:r w:rsidR="00DE7A20" w:rsidRPr="00FB528D">
        <w:rPr>
          <w:rFonts w:hint="eastAsia"/>
        </w:rPr>
        <w:t>益徵</w:t>
      </w:r>
      <w:r w:rsidR="00035C0C" w:rsidRPr="00FB528D">
        <w:rPr>
          <w:rFonts w:hint="eastAsia"/>
        </w:rPr>
        <w:t>中選會</w:t>
      </w:r>
      <w:proofErr w:type="gramEnd"/>
      <w:r w:rsidR="00DE7A20" w:rsidRPr="00FB528D">
        <w:rPr>
          <w:rFonts w:hint="eastAsia"/>
        </w:rPr>
        <w:t>如能進行</w:t>
      </w:r>
      <w:r w:rsidR="008933D8" w:rsidRPr="00FB528D">
        <w:rPr>
          <w:rFonts w:hint="eastAsia"/>
        </w:rPr>
        <w:t>必要</w:t>
      </w:r>
      <w:r w:rsidR="00035C0C" w:rsidRPr="00FB528D">
        <w:rPr>
          <w:rFonts w:hint="eastAsia"/>
        </w:rPr>
        <w:t>查證</w:t>
      </w:r>
      <w:r w:rsidR="008933D8" w:rsidRPr="00FB528D">
        <w:rPr>
          <w:rFonts w:hint="eastAsia"/>
        </w:rPr>
        <w:t>作為</w:t>
      </w:r>
      <w:r w:rsidR="00DE7A20" w:rsidRPr="00FB528D">
        <w:rPr>
          <w:rFonts w:hint="eastAsia"/>
        </w:rPr>
        <w:t>並</w:t>
      </w:r>
      <w:r w:rsidR="008933D8" w:rsidRPr="00FB528D">
        <w:rPr>
          <w:rFonts w:hint="eastAsia"/>
        </w:rPr>
        <w:t>舉辦</w:t>
      </w:r>
      <w:r w:rsidR="00DA7A4B" w:rsidRPr="00FB528D">
        <w:rPr>
          <w:rFonts w:hint="eastAsia"/>
        </w:rPr>
        <w:t>聽證</w:t>
      </w:r>
      <w:r w:rsidR="008933D8" w:rsidRPr="00FB528D">
        <w:rPr>
          <w:rFonts w:hint="eastAsia"/>
        </w:rPr>
        <w:t>會，</w:t>
      </w:r>
      <w:r w:rsidR="00DE7A20" w:rsidRPr="00FB528D">
        <w:rPr>
          <w:rFonts w:hint="eastAsia"/>
        </w:rPr>
        <w:t>應極具成本效益，可</w:t>
      </w:r>
      <w:r w:rsidR="008933D8" w:rsidRPr="00FB528D">
        <w:rPr>
          <w:rFonts w:hint="eastAsia"/>
        </w:rPr>
        <w:t>使公投</w:t>
      </w:r>
      <w:r w:rsidR="00E46E3E" w:rsidRPr="00FB528D">
        <w:rPr>
          <w:rFonts w:hint="eastAsia"/>
        </w:rPr>
        <w:t>提案</w:t>
      </w:r>
      <w:r w:rsidR="008933D8" w:rsidRPr="00FB528D">
        <w:rPr>
          <w:rFonts w:hint="eastAsia"/>
        </w:rPr>
        <w:t>經由補正程序更具可行性</w:t>
      </w:r>
      <w:r w:rsidR="00DE7A20" w:rsidRPr="00FB528D">
        <w:rPr>
          <w:rFonts w:hint="eastAsia"/>
        </w:rPr>
        <w:t>與正當性</w:t>
      </w:r>
      <w:r w:rsidR="008933D8" w:rsidRPr="00FB528D">
        <w:rPr>
          <w:rFonts w:hint="eastAsia"/>
        </w:rPr>
        <w:t>，</w:t>
      </w:r>
      <w:r w:rsidR="00E46E3E" w:rsidRPr="00FB528D">
        <w:rPr>
          <w:rFonts w:hint="eastAsia"/>
        </w:rPr>
        <w:t>此</w:t>
      </w:r>
      <w:r w:rsidR="00DE7A20" w:rsidRPr="00FB528D">
        <w:rPr>
          <w:rFonts w:hint="eastAsia"/>
        </w:rPr>
        <w:t>一</w:t>
      </w:r>
      <w:r w:rsidR="00087EBF" w:rsidRPr="00FB528D">
        <w:rPr>
          <w:rFonts w:hint="eastAsia"/>
        </w:rPr>
        <w:t>正面</w:t>
      </w:r>
      <w:proofErr w:type="gramStart"/>
      <w:r w:rsidR="00087EBF" w:rsidRPr="00FB528D">
        <w:rPr>
          <w:rFonts w:hint="eastAsia"/>
        </w:rPr>
        <w:t>果</w:t>
      </w:r>
      <w:r w:rsidR="00087EBF" w:rsidRPr="00FB528D">
        <w:rPr>
          <w:rFonts w:hint="eastAsia"/>
        </w:rPr>
        <w:lastRenderedPageBreak/>
        <w:t>效</w:t>
      </w:r>
      <w:r w:rsidR="00E46E3E" w:rsidRPr="00FB528D">
        <w:rPr>
          <w:rFonts w:hint="eastAsia"/>
        </w:rPr>
        <w:t>，</w:t>
      </w:r>
      <w:proofErr w:type="gramEnd"/>
      <w:r w:rsidR="00A349A9" w:rsidRPr="00FB528D">
        <w:rPr>
          <w:rFonts w:hint="eastAsia"/>
        </w:rPr>
        <w:t>殊值政府</w:t>
      </w:r>
      <w:r w:rsidR="00035C0C" w:rsidRPr="00FB528D">
        <w:rPr>
          <w:rFonts w:hint="eastAsia"/>
        </w:rPr>
        <w:t>正視</w:t>
      </w:r>
      <w:r w:rsidR="00087EBF" w:rsidRPr="00FB528D">
        <w:rPr>
          <w:rFonts w:hint="eastAsia"/>
        </w:rPr>
        <w:t>運用</w:t>
      </w:r>
      <w:r w:rsidR="00A349A9" w:rsidRPr="00FB528D">
        <w:rPr>
          <w:rFonts w:hint="eastAsia"/>
        </w:rPr>
        <w:t>。</w:t>
      </w:r>
    </w:p>
    <w:p w:rsidR="003A4A9E" w:rsidRPr="00FB528D" w:rsidRDefault="003A4A9E" w:rsidP="003A4A9E">
      <w:pPr>
        <w:pStyle w:val="3"/>
      </w:pPr>
      <w:proofErr w:type="gramStart"/>
      <w:r w:rsidRPr="00FB528D">
        <w:rPr>
          <w:rFonts w:hint="eastAsia"/>
        </w:rPr>
        <w:t>中選會率認公投</w:t>
      </w:r>
      <w:proofErr w:type="gramEnd"/>
      <w:r w:rsidRPr="00FB528D">
        <w:rPr>
          <w:rFonts w:hint="eastAsia"/>
        </w:rPr>
        <w:t>案之理由書部分非屬法定審查範疇，並</w:t>
      </w:r>
      <w:proofErr w:type="gramStart"/>
      <w:r w:rsidRPr="00FB528D">
        <w:rPr>
          <w:rFonts w:hint="eastAsia"/>
        </w:rPr>
        <w:t>執上揭臺</w:t>
      </w:r>
      <w:proofErr w:type="gramEnd"/>
      <w:r w:rsidRPr="00FB528D">
        <w:rPr>
          <w:rFonts w:hint="eastAsia"/>
        </w:rPr>
        <w:t>北高等行政法院</w:t>
      </w:r>
      <w:r w:rsidR="0090405B">
        <w:rPr>
          <w:rFonts w:hint="eastAsia"/>
        </w:rPr>
        <w:t>判決、尚未定</w:t>
      </w:r>
      <w:proofErr w:type="gramStart"/>
      <w:r w:rsidR="0090405B">
        <w:rPr>
          <w:rFonts w:hint="eastAsia"/>
        </w:rPr>
        <w:t>讞</w:t>
      </w:r>
      <w:proofErr w:type="gramEnd"/>
      <w:r w:rsidRPr="00FB528D">
        <w:rPr>
          <w:rFonts w:hint="eastAsia"/>
        </w:rPr>
        <w:t>之個案，主張爾後所有公投案理由書內容之真偽，該</w:t>
      </w:r>
      <w:proofErr w:type="gramStart"/>
      <w:r w:rsidRPr="00FB528D">
        <w:rPr>
          <w:rFonts w:hint="eastAsia"/>
        </w:rPr>
        <w:t>會均將不予</w:t>
      </w:r>
      <w:proofErr w:type="gramEnd"/>
      <w:r w:rsidRPr="00FB528D">
        <w:rPr>
          <w:rFonts w:hint="eastAsia"/>
        </w:rPr>
        <w:t>過問，此種</w:t>
      </w:r>
      <w:proofErr w:type="gramStart"/>
      <w:r w:rsidRPr="00FB528D">
        <w:rPr>
          <w:rFonts w:hint="eastAsia"/>
        </w:rPr>
        <w:t>見解非特不符</w:t>
      </w:r>
      <w:proofErr w:type="gramEnd"/>
      <w:r w:rsidRPr="00FB528D">
        <w:rPr>
          <w:rFonts w:hint="eastAsia"/>
        </w:rPr>
        <w:t>人民期待與國家整體利益，亦有失職之虞：</w:t>
      </w:r>
    </w:p>
    <w:p w:rsidR="002E6571" w:rsidRDefault="003A4A9E" w:rsidP="003A4A9E">
      <w:pPr>
        <w:pStyle w:val="3"/>
        <w:numPr>
          <w:ilvl w:val="0"/>
          <w:numId w:val="0"/>
        </w:numPr>
        <w:ind w:left="1361"/>
      </w:pPr>
      <w:r w:rsidRPr="00FB528D">
        <w:rPr>
          <w:rFonts w:hint="eastAsia"/>
        </w:rPr>
        <w:t xml:space="preserve">    </w:t>
      </w:r>
      <w:proofErr w:type="gramStart"/>
      <w:r w:rsidRPr="00FB528D">
        <w:rPr>
          <w:rFonts w:hint="eastAsia"/>
        </w:rPr>
        <w:t>中選會另稱</w:t>
      </w:r>
      <w:proofErr w:type="gramEnd"/>
      <w:r w:rsidRPr="00FB528D">
        <w:rPr>
          <w:rFonts w:hint="eastAsia"/>
        </w:rPr>
        <w:t>：「有關公投案理由書部分，以公投法</w:t>
      </w:r>
      <w:proofErr w:type="gramStart"/>
      <w:r w:rsidRPr="00FB528D">
        <w:rPr>
          <w:rFonts w:hint="eastAsia"/>
        </w:rPr>
        <w:t>並未授該會</w:t>
      </w:r>
      <w:proofErr w:type="gramEnd"/>
      <w:r w:rsidRPr="00FB528D">
        <w:rPr>
          <w:rFonts w:hint="eastAsia"/>
        </w:rPr>
        <w:t>得本諸職權審核其內容之權限，</w:t>
      </w:r>
      <w:proofErr w:type="gramStart"/>
      <w:r w:rsidRPr="00FB528D">
        <w:rPr>
          <w:rFonts w:hint="eastAsia"/>
        </w:rPr>
        <w:t>況往例該會</w:t>
      </w:r>
      <w:proofErr w:type="gramEnd"/>
      <w:r w:rsidRPr="00FB528D">
        <w:rPr>
          <w:rFonts w:hint="eastAsia"/>
        </w:rPr>
        <w:t>曾有就理由書所述與事實不符而命當事人修正，但經法院判決認該會所為尚非適法之案例(</w:t>
      </w:r>
      <w:proofErr w:type="gramStart"/>
      <w:r w:rsidRPr="00FB528D">
        <w:rPr>
          <w:rFonts w:hint="eastAsia"/>
        </w:rPr>
        <w:t>臺</w:t>
      </w:r>
      <w:proofErr w:type="gramEnd"/>
      <w:r w:rsidRPr="00FB528D">
        <w:rPr>
          <w:rFonts w:hint="eastAsia"/>
        </w:rPr>
        <w:t>北高等行政法院</w:t>
      </w:r>
      <w:proofErr w:type="gramStart"/>
      <w:r w:rsidRPr="00FB528D">
        <w:rPr>
          <w:rFonts w:hint="eastAsia"/>
        </w:rPr>
        <w:t>107年度訴字第755號</w:t>
      </w:r>
      <w:proofErr w:type="gramEnd"/>
      <w:r w:rsidRPr="00FB528D">
        <w:rPr>
          <w:rFonts w:hint="eastAsia"/>
        </w:rPr>
        <w:t>判決參照)。故理由書部分因無法定審查事由，自無召開聽證會，藉以</w:t>
      </w:r>
      <w:proofErr w:type="gramStart"/>
      <w:r w:rsidRPr="00FB528D">
        <w:rPr>
          <w:rFonts w:hint="eastAsia"/>
        </w:rPr>
        <w:t>釐</w:t>
      </w:r>
      <w:proofErr w:type="gramEnd"/>
      <w:r w:rsidRPr="00FB528D">
        <w:rPr>
          <w:rFonts w:hint="eastAsia"/>
        </w:rPr>
        <w:t>清之法律依據。」惟公投法未明定中選會得本諸職權審核公投理由書之權限，該會即不得過問理由書內容之真偽，此種法律之解釋方式難謂允當。又前揭判決中選會敗訴後已提起上訴，刻由最高行政法院審理中，故本件僅係高等行政法院之判決，最終之判決結果仍未確定。</w:t>
      </w:r>
    </w:p>
    <w:p w:rsidR="003A4A9E" w:rsidRPr="00FB528D" w:rsidRDefault="002E6571" w:rsidP="003A4A9E">
      <w:pPr>
        <w:pStyle w:val="3"/>
        <w:numPr>
          <w:ilvl w:val="0"/>
          <w:numId w:val="0"/>
        </w:numPr>
        <w:ind w:left="1361"/>
      </w:pPr>
      <w:r>
        <w:rPr>
          <w:rFonts w:hint="eastAsia"/>
        </w:rPr>
        <w:t xml:space="preserve">    </w:t>
      </w:r>
      <w:r w:rsidR="003A4A9E" w:rsidRPr="00FB528D">
        <w:rPr>
          <w:rFonts w:hint="eastAsia"/>
        </w:rPr>
        <w:t>經查，司法院為強化終審法院統一法律見解的功能，推動建立大法庭制度，</w:t>
      </w:r>
      <w:proofErr w:type="gramStart"/>
      <w:r w:rsidR="003A4A9E" w:rsidRPr="00FB528D">
        <w:rPr>
          <w:rFonts w:hint="eastAsia"/>
        </w:rPr>
        <w:t>嗣</w:t>
      </w:r>
      <w:proofErr w:type="gramEnd"/>
      <w:r w:rsidR="003A4A9E" w:rsidRPr="00FB528D">
        <w:rPr>
          <w:rFonts w:hint="eastAsia"/>
        </w:rPr>
        <w:t>最高行政法院「大法庭」制度已於108年7月4日正式上路，大法庭制度實施後，以往</w:t>
      </w:r>
      <w:proofErr w:type="gramStart"/>
      <w:r w:rsidR="003A4A9E" w:rsidRPr="00FB528D">
        <w:rPr>
          <w:rFonts w:hint="eastAsia"/>
        </w:rPr>
        <w:t>判例選編及</w:t>
      </w:r>
      <w:proofErr w:type="gramEnd"/>
      <w:r w:rsidR="003A4A9E" w:rsidRPr="00FB528D">
        <w:rPr>
          <w:rFonts w:hint="eastAsia"/>
        </w:rPr>
        <w:t>決議制度也一併廢除。大法庭最重要的功能在於統一法律見解，為使法律問題之各種見解得以充分溝通交流、強化當事人之聽審權，以及增加司法之透明度，</w:t>
      </w:r>
      <w:proofErr w:type="gramStart"/>
      <w:r w:rsidR="003A4A9E" w:rsidRPr="00FB528D">
        <w:rPr>
          <w:rFonts w:hint="eastAsia"/>
        </w:rPr>
        <w:t>用昭司法</w:t>
      </w:r>
      <w:proofErr w:type="gramEnd"/>
      <w:r w:rsidR="003A4A9E" w:rsidRPr="00FB528D">
        <w:rPr>
          <w:rFonts w:hint="eastAsia"/>
        </w:rPr>
        <w:t>公信。依據行政法院組織法第15條之10規定，大法庭之裁定對提案庭提交之案件有拘束力。亦即大法庭裁定後，</w:t>
      </w:r>
      <w:proofErr w:type="gramStart"/>
      <w:r w:rsidR="003A4A9E" w:rsidRPr="00FB528D">
        <w:rPr>
          <w:rFonts w:hint="eastAsia"/>
        </w:rPr>
        <w:lastRenderedPageBreak/>
        <w:t>提案庭就該</w:t>
      </w:r>
      <w:proofErr w:type="gramEnd"/>
      <w:r w:rsidR="003A4A9E" w:rsidRPr="00FB528D">
        <w:rPr>
          <w:rFonts w:hint="eastAsia"/>
        </w:rPr>
        <w:t>提交案件，應依據大法庭裁定所表示的法律見解，作成本案終局裁判。大法庭就提案之法律爭議作成之裁定，明定對提案庭提交之案件有拘束力，提案庭必須依照大法庭裁定之法律見解作出該案的終局判決（行政法院組織法第15條之10參照）。此規定為「大法庭制度」運作之關鍵核心，由於法律規範提案庭有遵守大法庭裁定之義務，而非僅是辦案的參考，法官依法審判的結果，該提交案件的裁判結果即受大法庭裁定所拘束。</w:t>
      </w:r>
    </w:p>
    <w:p w:rsidR="003A4A9E" w:rsidRPr="00FB528D" w:rsidRDefault="003A4A9E" w:rsidP="003A4A9E">
      <w:pPr>
        <w:pStyle w:val="3"/>
        <w:numPr>
          <w:ilvl w:val="0"/>
          <w:numId w:val="0"/>
        </w:numPr>
        <w:ind w:left="1361"/>
      </w:pPr>
      <w:r w:rsidRPr="00FB528D">
        <w:rPr>
          <w:rFonts w:hint="eastAsia"/>
        </w:rPr>
        <w:t xml:space="preserve">    又法庭制度透過對於個案的拘束力以及歧異見解的提案義務，構建成縱向以及橫向的拘束效力，達成統一法律見解的目的。參照行政法院組織法第15條之2第1項之「法定提案義務」，提案庭依據大法庭裁定之法律見解作出確定之終局裁判，成為最高行政法院之「先前裁判」，各審判庭對於受理之案件，除非擬對於採取大法庭裁定見解之先前裁判表示不同之法律見解，再次開啟徵詢、向大法庭提案等程序，否則應採取與先前裁判相同之見解，此項機制確保了最高行政法院各庭</w:t>
      </w:r>
      <w:proofErr w:type="gramStart"/>
      <w:r w:rsidRPr="00FB528D">
        <w:rPr>
          <w:rFonts w:hint="eastAsia"/>
        </w:rPr>
        <w:t>之間（</w:t>
      </w:r>
      <w:proofErr w:type="gramEnd"/>
      <w:r w:rsidRPr="00FB528D">
        <w:rPr>
          <w:rFonts w:hint="eastAsia"/>
        </w:rPr>
        <w:t>橫向）法律見解之一致性。透過審級制度，下級審法院對於該項統一之法律見解，亦應遵循，由此達成縱向法律見解之統一。</w:t>
      </w:r>
    </w:p>
    <w:p w:rsidR="003A4A9E" w:rsidRPr="00FB528D" w:rsidRDefault="003A4A9E" w:rsidP="003A4A9E">
      <w:pPr>
        <w:pStyle w:val="3"/>
        <w:numPr>
          <w:ilvl w:val="0"/>
          <w:numId w:val="0"/>
        </w:numPr>
        <w:ind w:left="1361"/>
      </w:pPr>
      <w:r w:rsidRPr="00FB528D">
        <w:t xml:space="preserve">    </w:t>
      </w:r>
      <w:proofErr w:type="gramStart"/>
      <w:r w:rsidR="00830A48">
        <w:rPr>
          <w:rFonts w:hint="eastAsia"/>
        </w:rPr>
        <w:t>詎</w:t>
      </w:r>
      <w:proofErr w:type="gramEnd"/>
      <w:r w:rsidR="00830A48">
        <w:rPr>
          <w:rFonts w:hint="eastAsia"/>
        </w:rPr>
        <w:t>中選會</w:t>
      </w:r>
      <w:proofErr w:type="gramStart"/>
      <w:r w:rsidR="00830A48">
        <w:rPr>
          <w:rFonts w:hint="eastAsia"/>
        </w:rPr>
        <w:t>執</w:t>
      </w:r>
      <w:r w:rsidRPr="00A2776B">
        <w:rPr>
          <w:rFonts w:hint="eastAsia"/>
          <w:u w:val="single"/>
        </w:rPr>
        <w:t>上揭臺</w:t>
      </w:r>
      <w:proofErr w:type="gramEnd"/>
      <w:r w:rsidRPr="00A2776B">
        <w:rPr>
          <w:rFonts w:hint="eastAsia"/>
          <w:u w:val="single"/>
        </w:rPr>
        <w:t>北高等行政法院判決，</w:t>
      </w:r>
      <w:proofErr w:type="gramStart"/>
      <w:r w:rsidRPr="00A2776B">
        <w:rPr>
          <w:rFonts w:hint="eastAsia"/>
          <w:u w:val="single"/>
        </w:rPr>
        <w:t>遽</w:t>
      </w:r>
      <w:proofErr w:type="gramEnd"/>
      <w:r w:rsidRPr="00A2776B">
        <w:rPr>
          <w:rFonts w:hint="eastAsia"/>
          <w:u w:val="single"/>
        </w:rPr>
        <w:t>謂該會不得審核公投案之理由書內容及其真偽，顯有待商榷。</w:t>
      </w:r>
      <w:proofErr w:type="gramStart"/>
      <w:r w:rsidRPr="00A2776B">
        <w:rPr>
          <w:rFonts w:hint="eastAsia"/>
          <w:u w:val="single"/>
        </w:rPr>
        <w:t>蓋該案</w:t>
      </w:r>
      <w:proofErr w:type="gramEnd"/>
      <w:r w:rsidRPr="00A2776B">
        <w:rPr>
          <w:rFonts w:hint="eastAsia"/>
          <w:u w:val="single"/>
        </w:rPr>
        <w:t>既仍</w:t>
      </w:r>
      <w:proofErr w:type="gramStart"/>
      <w:r w:rsidRPr="00A2776B">
        <w:rPr>
          <w:rFonts w:hint="eastAsia"/>
          <w:u w:val="single"/>
        </w:rPr>
        <w:t>繫</w:t>
      </w:r>
      <w:proofErr w:type="gramEnd"/>
      <w:r w:rsidRPr="00A2776B">
        <w:rPr>
          <w:rFonts w:hint="eastAsia"/>
          <w:u w:val="single"/>
        </w:rPr>
        <w:t>屬最高行政法院審理中，尚未確定，</w:t>
      </w:r>
      <w:proofErr w:type="gramStart"/>
      <w:r w:rsidRPr="00A2776B">
        <w:rPr>
          <w:rFonts w:hint="eastAsia"/>
          <w:u w:val="single"/>
        </w:rPr>
        <w:t>爾後縱經</w:t>
      </w:r>
      <w:proofErr w:type="gramEnd"/>
      <w:r w:rsidRPr="00A2776B">
        <w:rPr>
          <w:rFonts w:hint="eastAsia"/>
          <w:u w:val="single"/>
        </w:rPr>
        <w:t>判決確定</w:t>
      </w:r>
      <w:r w:rsidRPr="00FB528D">
        <w:rPr>
          <w:rFonts w:hint="eastAsia"/>
        </w:rPr>
        <w:t>，因每一公投案之案情互異，個案所涉事實與法律見解之爭執，亦多所出入，</w:t>
      </w:r>
      <w:r w:rsidRPr="00A2776B">
        <w:rPr>
          <w:rFonts w:hint="eastAsia"/>
          <w:u w:val="single"/>
        </w:rPr>
        <w:t>如該案未經提案</w:t>
      </w:r>
      <w:r w:rsidRPr="00A2776B">
        <w:rPr>
          <w:rFonts w:hint="eastAsia"/>
          <w:u w:val="single"/>
        </w:rPr>
        <w:lastRenderedPageBreak/>
        <w:t>並由最高行政法院大法庭就提案之法律爭議作成之裁定前，其法律見解對於其他案件並無實質之拘束力</w:t>
      </w:r>
      <w:r w:rsidRPr="00FB528D">
        <w:rPr>
          <w:rFonts w:hint="eastAsia"/>
        </w:rPr>
        <w:t>。按公投案之舉辦將花費鉅額納稅款項並需動員大量人力，已如前述，中選會實不宜以「辦理公投機器」畫地自限，而應思考如何扮演落實公投良法美意之推手，積極促進我國直接民主之正向發展。惟該會徒以公投案之理由書部分非屬法定審查範疇，並</w:t>
      </w:r>
      <w:proofErr w:type="gramStart"/>
      <w:r w:rsidRPr="00FB528D">
        <w:rPr>
          <w:rFonts w:hint="eastAsia"/>
        </w:rPr>
        <w:t>執上揭臺</w:t>
      </w:r>
      <w:proofErr w:type="gramEnd"/>
      <w:r w:rsidRPr="00FB528D">
        <w:rPr>
          <w:rFonts w:hint="eastAsia"/>
        </w:rPr>
        <w:t>北高等行政法院之個案判決，主張爾後所有公投案理由書內容之真偽，該</w:t>
      </w:r>
      <w:proofErr w:type="gramStart"/>
      <w:r w:rsidRPr="00FB528D">
        <w:rPr>
          <w:rFonts w:hint="eastAsia"/>
        </w:rPr>
        <w:t>會均將不予</w:t>
      </w:r>
      <w:proofErr w:type="gramEnd"/>
      <w:r w:rsidRPr="00FB528D">
        <w:rPr>
          <w:rFonts w:hint="eastAsia"/>
        </w:rPr>
        <w:t xml:space="preserve">過問，此見解不符人民期待與國家整體利益。 </w:t>
      </w:r>
    </w:p>
    <w:p w:rsidR="007A20B9" w:rsidRPr="00FB528D" w:rsidRDefault="00912ED1" w:rsidP="003A4A9E">
      <w:pPr>
        <w:pStyle w:val="3"/>
      </w:pPr>
      <w:r w:rsidRPr="00FB528D">
        <w:rPr>
          <w:rFonts w:hint="eastAsia"/>
        </w:rPr>
        <w:t>綜上，</w:t>
      </w:r>
      <w:r w:rsidR="00DC4E52" w:rsidRPr="00FB528D">
        <w:rPr>
          <w:rFonts w:hint="eastAsia"/>
        </w:rPr>
        <w:t>政府辦理每一全國性公民投票案，從提案階段、聽證階段、連署階段至投票階段，總計投入人力超過22萬人，總經費亦需10億元以上，可謂勞師動眾、所費不</w:t>
      </w:r>
      <w:proofErr w:type="gramStart"/>
      <w:r w:rsidR="00DC4E52" w:rsidRPr="00FB528D">
        <w:rPr>
          <w:rFonts w:hint="eastAsia"/>
        </w:rPr>
        <w:t>貲</w:t>
      </w:r>
      <w:proofErr w:type="gramEnd"/>
      <w:r w:rsidR="00DC4E52" w:rsidRPr="00FB528D">
        <w:rPr>
          <w:rFonts w:hint="eastAsia"/>
        </w:rPr>
        <w:t>，是中選會允宜善盡主管機關</w:t>
      </w:r>
      <w:r w:rsidR="008A74F6" w:rsidRPr="00FB528D">
        <w:rPr>
          <w:rFonts w:hint="eastAsia"/>
        </w:rPr>
        <w:t>依法</w:t>
      </w:r>
      <w:r w:rsidR="00DC4E52" w:rsidRPr="00FB528D">
        <w:rPr>
          <w:rFonts w:hint="eastAsia"/>
        </w:rPr>
        <w:t>把關之責，</w:t>
      </w:r>
      <w:r w:rsidR="008A74F6" w:rsidRPr="00FB528D">
        <w:rPr>
          <w:rFonts w:hint="eastAsia"/>
        </w:rPr>
        <w:t>經</w:t>
      </w:r>
      <w:r w:rsidR="00DC4E52" w:rsidRPr="00FB528D">
        <w:rPr>
          <w:rFonts w:hint="eastAsia"/>
        </w:rPr>
        <w:t>審慎過濾公投提案</w:t>
      </w:r>
      <w:r w:rsidR="008A74F6" w:rsidRPr="00FB528D">
        <w:rPr>
          <w:rFonts w:hint="eastAsia"/>
        </w:rPr>
        <w:t>後</w:t>
      </w:r>
      <w:r w:rsidR="00DC4E52" w:rsidRPr="00FB528D">
        <w:rPr>
          <w:rFonts w:hint="eastAsia"/>
        </w:rPr>
        <w:t>再辦理後續</w:t>
      </w:r>
      <w:r w:rsidR="008A74F6" w:rsidRPr="00FB528D">
        <w:rPr>
          <w:rFonts w:hint="eastAsia"/>
        </w:rPr>
        <w:t>相關</w:t>
      </w:r>
      <w:r w:rsidR="00DC4E52" w:rsidRPr="00FB528D">
        <w:rPr>
          <w:rFonts w:hint="eastAsia"/>
        </w:rPr>
        <w:t>程序，以</w:t>
      </w:r>
      <w:proofErr w:type="gramStart"/>
      <w:r w:rsidR="00DC4E52" w:rsidRPr="00FB528D">
        <w:rPr>
          <w:rFonts w:hint="eastAsia"/>
        </w:rPr>
        <w:t>撙</w:t>
      </w:r>
      <w:proofErr w:type="gramEnd"/>
      <w:r w:rsidR="00DC4E52" w:rsidRPr="00FB528D">
        <w:rPr>
          <w:rFonts w:hint="eastAsia"/>
        </w:rPr>
        <w:t>節國家有限資源</w:t>
      </w:r>
      <w:r w:rsidR="00DC4E52" w:rsidRPr="00FB528D">
        <w:rPr>
          <w:rFonts w:hAnsi="標楷體" w:hint="eastAsia"/>
        </w:rPr>
        <w:t>；</w:t>
      </w:r>
      <w:r w:rsidR="00925598" w:rsidRPr="00FB528D">
        <w:rPr>
          <w:rFonts w:hAnsi="標楷體" w:hint="eastAsia"/>
        </w:rPr>
        <w:t>又</w:t>
      </w:r>
      <w:r w:rsidR="00DC4E52" w:rsidRPr="00FB528D">
        <w:rPr>
          <w:rFonts w:hAnsi="標楷體" w:hint="eastAsia"/>
        </w:rPr>
        <w:t>本項公投中選會幕僚</w:t>
      </w:r>
      <w:r w:rsidR="008A74F6" w:rsidRPr="00FB528D">
        <w:rPr>
          <w:rFonts w:hAnsi="標楷體" w:hint="eastAsia"/>
        </w:rPr>
        <w:t>單位</w:t>
      </w:r>
      <w:r w:rsidR="00B9280E" w:rsidRPr="00FB528D">
        <w:rPr>
          <w:rFonts w:hAnsi="標楷體" w:hint="eastAsia"/>
        </w:rPr>
        <w:t>如能</w:t>
      </w:r>
      <w:r w:rsidR="00DC4E52" w:rsidRPr="00FB528D">
        <w:rPr>
          <w:rFonts w:hAnsi="標楷體" w:hint="eastAsia"/>
        </w:rPr>
        <w:t>就提案人之主文及理由書進行基礎、必要之查證，即可將查知之事實提報該會委員</w:t>
      </w:r>
      <w:r w:rsidR="008A74F6" w:rsidRPr="00FB528D">
        <w:rPr>
          <w:rFonts w:hAnsi="標楷體" w:hint="eastAsia"/>
        </w:rPr>
        <w:t>參考運用</w:t>
      </w:r>
      <w:r w:rsidR="00DC4E52" w:rsidRPr="00FB528D">
        <w:rPr>
          <w:rFonts w:hAnsi="標楷體" w:hint="eastAsia"/>
        </w:rPr>
        <w:t>，進而要求提案人為必要之補（修）正，藉以提供全國投票權人正確資訊，審慎行使公投權利；</w:t>
      </w:r>
      <w:r w:rsidR="00B9280E" w:rsidRPr="00FB528D">
        <w:rPr>
          <w:rFonts w:hAnsi="標楷體" w:hint="eastAsia"/>
        </w:rPr>
        <w:t>復</w:t>
      </w:r>
      <w:r w:rsidR="00DC4E52" w:rsidRPr="00FB528D">
        <w:rPr>
          <w:rFonts w:hint="eastAsia"/>
        </w:rPr>
        <w:t>為</w:t>
      </w:r>
      <w:r w:rsidR="00B9280E" w:rsidRPr="00FB528D">
        <w:rPr>
          <w:rFonts w:hint="eastAsia"/>
        </w:rPr>
        <w:t>防杜</w:t>
      </w:r>
      <w:r w:rsidR="00DC4E52" w:rsidRPr="00FB528D">
        <w:rPr>
          <w:rFonts w:hint="eastAsia"/>
        </w:rPr>
        <w:t>政府耗費鉅額公</w:t>
      </w:r>
      <w:proofErr w:type="gramStart"/>
      <w:r w:rsidR="00DC4E52" w:rsidRPr="00FB528D">
        <w:rPr>
          <w:rFonts w:hint="eastAsia"/>
        </w:rPr>
        <w:t>帑</w:t>
      </w:r>
      <w:proofErr w:type="gramEnd"/>
      <w:r w:rsidR="00DC4E52" w:rsidRPr="00FB528D">
        <w:rPr>
          <w:rFonts w:hint="eastAsia"/>
        </w:rPr>
        <w:t>刊登提案人不正確之資訊於公報中，</w:t>
      </w:r>
      <w:r w:rsidR="003A4A9E" w:rsidRPr="00FB528D">
        <w:rPr>
          <w:rFonts w:hint="eastAsia"/>
        </w:rPr>
        <w:t>外觀上易</w:t>
      </w:r>
      <w:r w:rsidR="00DC4E52" w:rsidRPr="00FB528D">
        <w:rPr>
          <w:rFonts w:hint="eastAsia"/>
        </w:rPr>
        <w:t>使一般民眾對誤認提案人理由書既經刊登於政府編印之公報，應已由主管機關查證屬實，致生錯誤判斷，甚而質疑中選會公報之</w:t>
      </w:r>
      <w:proofErr w:type="gramStart"/>
      <w:r w:rsidR="00DC4E52" w:rsidRPr="00FB528D">
        <w:rPr>
          <w:rFonts w:hint="eastAsia"/>
        </w:rPr>
        <w:t>公信性</w:t>
      </w:r>
      <w:proofErr w:type="gramEnd"/>
      <w:r w:rsidR="007A20B9" w:rsidRPr="00FB528D">
        <w:rPr>
          <w:rFonts w:hint="eastAsia"/>
        </w:rPr>
        <w:t>。是</w:t>
      </w:r>
      <w:proofErr w:type="gramStart"/>
      <w:r w:rsidR="007A20B9" w:rsidRPr="00FB528D">
        <w:rPr>
          <w:rFonts w:hint="eastAsia"/>
        </w:rPr>
        <w:t>以</w:t>
      </w:r>
      <w:proofErr w:type="gramEnd"/>
      <w:r w:rsidR="007A20B9" w:rsidRPr="00FB528D">
        <w:rPr>
          <w:rFonts w:hint="eastAsia"/>
        </w:rPr>
        <w:t>，中選會</w:t>
      </w:r>
      <w:r w:rsidR="00B9280E" w:rsidRPr="00FB528D">
        <w:rPr>
          <w:rFonts w:hint="eastAsia"/>
        </w:rPr>
        <w:t>如經</w:t>
      </w:r>
      <w:r w:rsidR="007A20B9" w:rsidRPr="00FB528D">
        <w:rPr>
          <w:rFonts w:hint="eastAsia"/>
        </w:rPr>
        <w:t>進行必要查證作為並舉辦聽證會，可使公投提案經由補正程序更具可行性與正當性，此較之政府投入大量人力、經費辦理連署及公民投票</w:t>
      </w:r>
      <w:r w:rsidR="007A20B9" w:rsidRPr="00FB528D">
        <w:rPr>
          <w:rFonts w:hint="eastAsia"/>
        </w:rPr>
        <w:lastRenderedPageBreak/>
        <w:t>後，卻因與法律強制規範抵觸而無法執行，顯然</w:t>
      </w:r>
      <w:r w:rsidR="002E6571">
        <w:rPr>
          <w:rFonts w:hint="eastAsia"/>
        </w:rPr>
        <w:t>更</w:t>
      </w:r>
      <w:r w:rsidR="007A20B9" w:rsidRPr="00FB528D">
        <w:rPr>
          <w:rFonts w:hint="eastAsia"/>
        </w:rPr>
        <w:t>具成本效益，</w:t>
      </w:r>
      <w:r w:rsidR="002E6571">
        <w:rPr>
          <w:rFonts w:hint="eastAsia"/>
        </w:rPr>
        <w:t>亦</w:t>
      </w:r>
      <w:r w:rsidR="007A20B9" w:rsidRPr="00FB528D">
        <w:rPr>
          <w:rFonts w:hint="eastAsia"/>
        </w:rPr>
        <w:t>能有效避免衍生民怨與爭議。</w:t>
      </w:r>
      <w:proofErr w:type="gramStart"/>
      <w:r w:rsidR="003A4A9E" w:rsidRPr="00FB528D">
        <w:rPr>
          <w:rFonts w:hint="eastAsia"/>
        </w:rPr>
        <w:t>惟查</w:t>
      </w:r>
      <w:proofErr w:type="gramEnd"/>
      <w:r w:rsidR="00FC6FE5" w:rsidRPr="00FB528D">
        <w:rPr>
          <w:rFonts w:hint="eastAsia"/>
        </w:rPr>
        <w:t>，</w:t>
      </w:r>
      <w:proofErr w:type="gramStart"/>
      <w:r w:rsidR="003A4A9E" w:rsidRPr="00FB528D">
        <w:rPr>
          <w:rFonts w:hint="eastAsia"/>
        </w:rPr>
        <w:t>中選會率認公投</w:t>
      </w:r>
      <w:proofErr w:type="gramEnd"/>
      <w:r w:rsidR="003A4A9E" w:rsidRPr="00FB528D">
        <w:rPr>
          <w:rFonts w:hint="eastAsia"/>
        </w:rPr>
        <w:t>案之理由書部分非屬法定審查範疇，並執</w:t>
      </w:r>
      <w:r w:rsidR="002E6571">
        <w:rPr>
          <w:rFonts w:hint="eastAsia"/>
        </w:rPr>
        <w:t>尚未定</w:t>
      </w:r>
      <w:proofErr w:type="gramStart"/>
      <w:r w:rsidR="002E6571">
        <w:rPr>
          <w:rFonts w:hint="eastAsia"/>
        </w:rPr>
        <w:t>讞</w:t>
      </w:r>
      <w:proofErr w:type="gramEnd"/>
      <w:r w:rsidR="003A4A9E" w:rsidRPr="00FB528D">
        <w:rPr>
          <w:rFonts w:hint="eastAsia"/>
        </w:rPr>
        <w:t>之個案，主張爾後所有公投案理由書內容之真偽，該</w:t>
      </w:r>
      <w:proofErr w:type="gramStart"/>
      <w:r w:rsidR="003A4A9E" w:rsidRPr="00FB528D">
        <w:rPr>
          <w:rFonts w:hint="eastAsia"/>
        </w:rPr>
        <w:t>會均將不予</w:t>
      </w:r>
      <w:proofErr w:type="gramEnd"/>
      <w:r w:rsidR="003A4A9E" w:rsidRPr="00FB528D">
        <w:rPr>
          <w:rFonts w:hint="eastAsia"/>
        </w:rPr>
        <w:t>過問，此種見解</w:t>
      </w:r>
      <w:r w:rsidR="00BE3B27" w:rsidRPr="00FB528D">
        <w:rPr>
          <w:rFonts w:hint="eastAsia"/>
        </w:rPr>
        <w:t>不惟</w:t>
      </w:r>
      <w:r w:rsidR="003A4A9E" w:rsidRPr="00FB528D">
        <w:rPr>
          <w:rFonts w:hint="eastAsia"/>
        </w:rPr>
        <w:t>不符人民期待與國家整體利益，亦有失職之虞。</w:t>
      </w:r>
    </w:p>
    <w:p w:rsidR="005F7510" w:rsidRPr="00FB528D" w:rsidRDefault="00D77C20" w:rsidP="001D72FB">
      <w:pPr>
        <w:pStyle w:val="2"/>
        <w:rPr>
          <w:b/>
        </w:rPr>
      </w:pPr>
      <w:r w:rsidRPr="00FB528D">
        <w:rPr>
          <w:rFonts w:hint="eastAsia"/>
          <w:b/>
        </w:rPr>
        <w:t>108年公投法之修正，各界反映過度偏重技術性、細節性之規定，對於該法機制不足的實質問題，未能對症下藥。</w:t>
      </w:r>
      <w:proofErr w:type="gramStart"/>
      <w:r w:rsidR="00877E4B" w:rsidRPr="00FB528D">
        <w:rPr>
          <w:rFonts w:hint="eastAsia"/>
          <w:b/>
        </w:rPr>
        <w:t>爰</w:t>
      </w:r>
      <w:proofErr w:type="gramEnd"/>
      <w:r w:rsidR="00877E4B" w:rsidRPr="00FB528D">
        <w:rPr>
          <w:rFonts w:hint="eastAsia"/>
          <w:b/>
        </w:rPr>
        <w:t>為避免公投提案浮濫及假資訊充斥，反而不利公民投票之正向發展，</w:t>
      </w:r>
      <w:r w:rsidR="005F7510" w:rsidRPr="00FB528D">
        <w:rPr>
          <w:rFonts w:hint="eastAsia"/>
          <w:b/>
        </w:rPr>
        <w:t>行政院及中選會未來於公投法修正時，允</w:t>
      </w:r>
      <w:r w:rsidR="00877E4B" w:rsidRPr="00FB528D">
        <w:rPr>
          <w:rFonts w:hint="eastAsia"/>
          <w:b/>
        </w:rPr>
        <w:t>宜慎重</w:t>
      </w:r>
      <w:r w:rsidR="005F7510" w:rsidRPr="00FB528D">
        <w:rPr>
          <w:rFonts w:hint="eastAsia"/>
          <w:b/>
        </w:rPr>
        <w:t>思考</w:t>
      </w:r>
      <w:r w:rsidR="002C5996" w:rsidRPr="00FB528D">
        <w:rPr>
          <w:rFonts w:hint="eastAsia"/>
          <w:b/>
        </w:rPr>
        <w:t>要求</w:t>
      </w:r>
      <w:r w:rsidR="005F7510" w:rsidRPr="00FB528D">
        <w:rPr>
          <w:rFonts w:hint="eastAsia"/>
          <w:b/>
        </w:rPr>
        <w:t>提案人</w:t>
      </w:r>
      <w:r w:rsidR="002C5996" w:rsidRPr="00FB528D">
        <w:rPr>
          <w:rFonts w:hint="eastAsia"/>
          <w:b/>
        </w:rPr>
        <w:t>應擔保提案內容之正確性</w:t>
      </w:r>
      <w:r w:rsidR="005F7510" w:rsidRPr="00FB528D">
        <w:rPr>
          <w:rFonts w:hint="eastAsia"/>
          <w:b/>
        </w:rPr>
        <w:t>，如違反可</w:t>
      </w:r>
      <w:r w:rsidR="002C5996" w:rsidRPr="00FB528D">
        <w:rPr>
          <w:rFonts w:hint="eastAsia"/>
          <w:b/>
        </w:rPr>
        <w:t>予以</w:t>
      </w:r>
      <w:r w:rsidR="005F7510" w:rsidRPr="00FB528D">
        <w:rPr>
          <w:rFonts w:hint="eastAsia"/>
          <w:b/>
        </w:rPr>
        <w:t>處以罰鍰並命改善，拒不改善者可撤銷該公投提案；賦予主管機關更明確的查</w:t>
      </w:r>
      <w:r w:rsidR="00040286" w:rsidRPr="00A2776B">
        <w:rPr>
          <w:rFonts w:hint="eastAsia"/>
          <w:b/>
          <w:color w:val="000000" w:themeColor="text1"/>
        </w:rPr>
        <w:t>核</w:t>
      </w:r>
      <w:r w:rsidR="005F7510" w:rsidRPr="00A2776B">
        <w:rPr>
          <w:rFonts w:hint="eastAsia"/>
          <w:b/>
          <w:color w:val="000000" w:themeColor="text1"/>
        </w:rPr>
        <w:t>權責</w:t>
      </w:r>
      <w:r w:rsidR="002C5996" w:rsidRPr="00A2776B">
        <w:rPr>
          <w:rFonts w:hint="eastAsia"/>
          <w:b/>
          <w:color w:val="000000" w:themeColor="text1"/>
        </w:rPr>
        <w:t>及建構相應之</w:t>
      </w:r>
      <w:r w:rsidR="005F7510" w:rsidRPr="00A2776B">
        <w:rPr>
          <w:rFonts w:hint="eastAsia"/>
          <w:b/>
          <w:color w:val="000000" w:themeColor="text1"/>
        </w:rPr>
        <w:t>查核機制；明</w:t>
      </w:r>
      <w:r w:rsidR="00B67F4C" w:rsidRPr="00A2776B">
        <w:rPr>
          <w:rFonts w:hint="eastAsia"/>
          <w:b/>
          <w:color w:val="000000" w:themeColor="text1"/>
        </w:rPr>
        <w:t>定</w:t>
      </w:r>
      <w:r w:rsidR="005F7510" w:rsidRPr="00A2776B">
        <w:rPr>
          <w:rFonts w:hint="eastAsia"/>
          <w:b/>
          <w:color w:val="000000" w:themeColor="text1"/>
        </w:rPr>
        <w:t>每</w:t>
      </w:r>
      <w:r w:rsidR="002C5996" w:rsidRPr="00A2776B">
        <w:rPr>
          <w:rFonts w:hint="eastAsia"/>
          <w:b/>
          <w:color w:val="000000" w:themeColor="text1"/>
        </w:rPr>
        <w:t>一公投</w:t>
      </w:r>
      <w:proofErr w:type="gramStart"/>
      <w:r w:rsidR="005F7510" w:rsidRPr="00FB528D">
        <w:rPr>
          <w:rFonts w:hint="eastAsia"/>
          <w:b/>
        </w:rPr>
        <w:t>案均須舉行</w:t>
      </w:r>
      <w:proofErr w:type="gramEnd"/>
      <w:r w:rsidR="005F7510" w:rsidRPr="00FB528D">
        <w:rPr>
          <w:rFonts w:hint="eastAsia"/>
          <w:b/>
        </w:rPr>
        <w:t>聽證</w:t>
      </w:r>
      <w:r w:rsidR="002C5996" w:rsidRPr="00FB528D">
        <w:rPr>
          <w:rFonts w:hint="eastAsia"/>
          <w:b/>
        </w:rPr>
        <w:t>，</w:t>
      </w:r>
      <w:r w:rsidR="00BE3B27" w:rsidRPr="00FB528D">
        <w:rPr>
          <w:rFonts w:hint="eastAsia"/>
          <w:b/>
        </w:rPr>
        <w:t>中選會</w:t>
      </w:r>
      <w:r w:rsidR="00040286" w:rsidRPr="00EA7E9D">
        <w:rPr>
          <w:rFonts w:hint="eastAsia"/>
          <w:b/>
        </w:rPr>
        <w:t>一</w:t>
      </w:r>
      <w:r w:rsidR="00465872" w:rsidRPr="00EA7E9D">
        <w:rPr>
          <w:rFonts w:hint="eastAsia"/>
          <w:b/>
        </w:rPr>
        <w:t>定比例</w:t>
      </w:r>
      <w:r w:rsidR="00BE3B27" w:rsidRPr="00FB528D">
        <w:rPr>
          <w:rFonts w:hint="eastAsia"/>
          <w:b/>
        </w:rPr>
        <w:t>委員應全程參加，並</w:t>
      </w:r>
      <w:r w:rsidR="005F7510" w:rsidRPr="00FB528D">
        <w:rPr>
          <w:rFonts w:hint="eastAsia"/>
          <w:b/>
        </w:rPr>
        <w:t>確保提案人、利害關係人</w:t>
      </w:r>
      <w:r w:rsidR="00E7771A">
        <w:rPr>
          <w:rFonts w:hint="eastAsia"/>
          <w:b/>
        </w:rPr>
        <w:t>(或其代表)</w:t>
      </w:r>
      <w:r w:rsidR="002C5996" w:rsidRPr="00FB528D">
        <w:rPr>
          <w:rFonts w:hint="eastAsia"/>
          <w:b/>
        </w:rPr>
        <w:t>及</w:t>
      </w:r>
      <w:r w:rsidR="005F7510" w:rsidRPr="00FB528D">
        <w:rPr>
          <w:rFonts w:hint="eastAsia"/>
          <w:b/>
        </w:rPr>
        <w:t>其他第三人之參與權，亦應</w:t>
      </w:r>
      <w:proofErr w:type="gramStart"/>
      <w:r w:rsidR="005F7510" w:rsidRPr="00FB528D">
        <w:rPr>
          <w:rFonts w:hint="eastAsia"/>
          <w:b/>
        </w:rPr>
        <w:t>細緻化聽證</w:t>
      </w:r>
      <w:proofErr w:type="gramEnd"/>
      <w:r w:rsidR="005F7510" w:rsidRPr="00FB528D">
        <w:rPr>
          <w:rFonts w:hint="eastAsia"/>
          <w:b/>
        </w:rPr>
        <w:t>程序之進行，</w:t>
      </w:r>
      <w:r w:rsidR="00E7771A">
        <w:rPr>
          <w:rFonts w:hint="eastAsia"/>
          <w:b/>
        </w:rPr>
        <w:t>使與會者明白其權利義務</w:t>
      </w:r>
      <w:r w:rsidR="007A4332">
        <w:rPr>
          <w:rFonts w:hint="eastAsia"/>
          <w:b/>
        </w:rPr>
        <w:t>，</w:t>
      </w:r>
      <w:r w:rsidR="0090405B">
        <w:rPr>
          <w:rFonts w:hint="eastAsia"/>
          <w:b/>
        </w:rPr>
        <w:t>並清楚告知</w:t>
      </w:r>
      <w:r w:rsidR="005F7510" w:rsidRPr="00FB528D">
        <w:rPr>
          <w:rFonts w:hint="eastAsia"/>
          <w:b/>
        </w:rPr>
        <w:t>相關權責機關</w:t>
      </w:r>
      <w:r w:rsidR="0090405B">
        <w:rPr>
          <w:rFonts w:hint="eastAsia"/>
          <w:b/>
        </w:rPr>
        <w:t>需盡責就政策及法</w:t>
      </w:r>
      <w:r w:rsidR="005D0F7C">
        <w:rPr>
          <w:rFonts w:hint="eastAsia"/>
          <w:b/>
        </w:rPr>
        <w:t>令</w:t>
      </w:r>
      <w:r w:rsidR="005F7510" w:rsidRPr="00FB528D">
        <w:rPr>
          <w:rFonts w:hint="eastAsia"/>
          <w:b/>
        </w:rPr>
        <w:t>詳實說明公投結果所可能產生之影響；增訂課以主管機關就公投提案更積極的說明義務，對</w:t>
      </w:r>
      <w:r w:rsidR="003E3425" w:rsidRPr="00FB528D">
        <w:rPr>
          <w:rFonts w:hint="eastAsia"/>
          <w:b/>
        </w:rPr>
        <w:t>於</w:t>
      </w:r>
      <w:r w:rsidR="005F7510" w:rsidRPr="00FB528D">
        <w:rPr>
          <w:rFonts w:hint="eastAsia"/>
          <w:b/>
        </w:rPr>
        <w:t>公投通過後之效益與影響，需提出詳細的評估分析報告；</w:t>
      </w:r>
      <w:proofErr w:type="gramStart"/>
      <w:r w:rsidR="005F7510" w:rsidRPr="00FB528D">
        <w:rPr>
          <w:rFonts w:hint="eastAsia"/>
          <w:b/>
        </w:rPr>
        <w:t>此外，</w:t>
      </w:r>
      <w:proofErr w:type="gramEnd"/>
      <w:r w:rsidR="005F7510" w:rsidRPr="00FB528D">
        <w:rPr>
          <w:rFonts w:hint="eastAsia"/>
          <w:b/>
        </w:rPr>
        <w:t>中選會</w:t>
      </w:r>
      <w:r w:rsidR="003E3425" w:rsidRPr="00FB528D">
        <w:rPr>
          <w:rFonts w:hint="eastAsia"/>
          <w:b/>
        </w:rPr>
        <w:t>亦宜</w:t>
      </w:r>
      <w:r w:rsidR="005F7510" w:rsidRPr="00FB528D">
        <w:rPr>
          <w:rFonts w:hint="eastAsia"/>
          <w:b/>
        </w:rPr>
        <w:t>廣泛</w:t>
      </w:r>
      <w:proofErr w:type="gramStart"/>
      <w:r w:rsidR="005F7510" w:rsidRPr="00FB528D">
        <w:rPr>
          <w:rFonts w:hint="eastAsia"/>
          <w:b/>
        </w:rPr>
        <w:t>蒐研</w:t>
      </w:r>
      <w:proofErr w:type="gramEnd"/>
      <w:r w:rsidR="005F7510" w:rsidRPr="00FB528D">
        <w:rPr>
          <w:rFonts w:hint="eastAsia"/>
          <w:b/>
        </w:rPr>
        <w:t>辦</w:t>
      </w:r>
      <w:r w:rsidR="003E3425" w:rsidRPr="00FB528D">
        <w:rPr>
          <w:rFonts w:hint="eastAsia"/>
          <w:b/>
        </w:rPr>
        <w:t>理</w:t>
      </w:r>
      <w:r w:rsidR="005F7510" w:rsidRPr="00FB528D">
        <w:rPr>
          <w:rFonts w:hint="eastAsia"/>
          <w:b/>
        </w:rPr>
        <w:t>公民投票歷史悠久且卓然有成之國家（地區）之立法例，以作為未來公投法修法之參考運用：</w:t>
      </w:r>
    </w:p>
    <w:p w:rsidR="005F7510" w:rsidRPr="00FB528D" w:rsidRDefault="00496A8D" w:rsidP="005F7510">
      <w:pPr>
        <w:pStyle w:val="3"/>
      </w:pPr>
      <w:r w:rsidRPr="00FB528D">
        <w:rPr>
          <w:rFonts w:hint="eastAsia"/>
        </w:rPr>
        <w:t>九合一大選後，</w:t>
      </w:r>
      <w:proofErr w:type="gramStart"/>
      <w:r w:rsidRPr="00FB528D">
        <w:rPr>
          <w:rFonts w:hint="eastAsia"/>
        </w:rPr>
        <w:t>公投法經立法院</w:t>
      </w:r>
      <w:proofErr w:type="gramEnd"/>
      <w:r w:rsidRPr="00FB528D">
        <w:rPr>
          <w:rFonts w:hint="eastAsia"/>
        </w:rPr>
        <w:t>做出局部修正，並於108年6月21日公布施行，該法第10條第3項規定：「經審核有下列情事之</w:t>
      </w:r>
      <w:proofErr w:type="gramStart"/>
      <w:r w:rsidRPr="00FB528D">
        <w:rPr>
          <w:rFonts w:hint="eastAsia"/>
        </w:rPr>
        <w:t>一</w:t>
      </w:r>
      <w:proofErr w:type="gramEnd"/>
      <w:r w:rsidRPr="00FB528D">
        <w:rPr>
          <w:rFonts w:hint="eastAsia"/>
        </w:rPr>
        <w:t>者，應敘明理由，通知提案人之領銜人於三十日內補</w:t>
      </w:r>
      <w:r w:rsidRPr="00FB528D">
        <w:rPr>
          <w:rFonts w:hint="eastAsia"/>
        </w:rPr>
        <w:lastRenderedPageBreak/>
        <w:t>正，並以一次為限，屆期未補正或經補正仍不符規定者予以駁回：一、提案非第二條規定之全國性公民投票適用事項。二、提案違反前條第四項所定辦法之規定（主文與理由書之文字用詞、字數計算、語法及其他相關事項之辦法）。三、提案不合第一條第二項（公民投票涉及原住民族權利者，不得違反原住民族基本法之規定）或前條第八項（非一案</w:t>
      </w:r>
      <w:proofErr w:type="gramStart"/>
      <w:r w:rsidRPr="00FB528D">
        <w:rPr>
          <w:rFonts w:hint="eastAsia"/>
        </w:rPr>
        <w:t>一</w:t>
      </w:r>
      <w:proofErr w:type="gramEnd"/>
      <w:r w:rsidRPr="00FB528D">
        <w:rPr>
          <w:rFonts w:hint="eastAsia"/>
        </w:rPr>
        <w:t>事項）規定。四、提案有第三十二條規定之情事（2年內就同一事項重行提出）。五、提案內容不能瞭解其提案真意。」同</w:t>
      </w:r>
      <w:r w:rsidR="00020738" w:rsidRPr="00FB528D">
        <w:rPr>
          <w:rFonts w:hint="eastAsia"/>
        </w:rPr>
        <w:t>條</w:t>
      </w:r>
      <w:r w:rsidRPr="00FB528D">
        <w:rPr>
          <w:rFonts w:hint="eastAsia"/>
        </w:rPr>
        <w:t>第4項規定：「主管機關依前項規定命補正者，應先舉行聽證會，</w:t>
      </w:r>
      <w:proofErr w:type="gramStart"/>
      <w:r w:rsidRPr="00FB528D">
        <w:rPr>
          <w:rFonts w:hint="eastAsia"/>
        </w:rPr>
        <w:t>釐</w:t>
      </w:r>
      <w:proofErr w:type="gramEnd"/>
      <w:r w:rsidRPr="00FB528D">
        <w:rPr>
          <w:rFonts w:hint="eastAsia"/>
        </w:rPr>
        <w:t>清相關爭點並協助提案人之領銜人進行必要之補正。」</w:t>
      </w:r>
      <w:r w:rsidRPr="00A2776B">
        <w:rPr>
          <w:rFonts w:hint="eastAsia"/>
          <w:u w:val="single"/>
        </w:rPr>
        <w:t>亦即僅增加該條第3項第2、第3款前段</w:t>
      </w:r>
      <w:r w:rsidR="00F63DF7" w:rsidRPr="00A2776B">
        <w:rPr>
          <w:rFonts w:hint="eastAsia"/>
          <w:u w:val="single"/>
        </w:rPr>
        <w:t>的兩種情形才需舉辦聽證，是</w:t>
      </w:r>
      <w:r w:rsidRPr="00A2776B">
        <w:rPr>
          <w:rFonts w:hint="eastAsia"/>
          <w:u w:val="single"/>
        </w:rPr>
        <w:t>本次修法是否足以因應「核四公投案」此類高度專業屬性的提案？</w:t>
      </w:r>
      <w:r w:rsidR="00F63DF7" w:rsidRPr="00FB528D">
        <w:rPr>
          <w:rFonts w:hint="eastAsia"/>
        </w:rPr>
        <w:t>據本院諮詢專家學者</w:t>
      </w:r>
      <w:r w:rsidR="00E55298" w:rsidRPr="00FB528D">
        <w:rPr>
          <w:rFonts w:hint="eastAsia"/>
        </w:rPr>
        <w:t>意見</w:t>
      </w:r>
      <w:r w:rsidR="00F63DF7" w:rsidRPr="00FB528D">
        <w:rPr>
          <w:rFonts w:hint="eastAsia"/>
        </w:rPr>
        <w:t>表示：</w:t>
      </w:r>
      <w:r w:rsidR="002B51DD" w:rsidRPr="00FB528D">
        <w:rPr>
          <w:rFonts w:hint="eastAsia"/>
        </w:rPr>
        <w:t>「去年修法修不夠</w:t>
      </w:r>
      <w:r w:rsidR="00C135C4" w:rsidRPr="00FB528D">
        <w:rPr>
          <w:rFonts w:hint="eastAsia"/>
        </w:rPr>
        <w:t>完整</w:t>
      </w:r>
      <w:r w:rsidR="002B51DD" w:rsidRPr="00FB528D">
        <w:rPr>
          <w:rFonts w:hint="eastAsia"/>
        </w:rPr>
        <w:t>，</w:t>
      </w:r>
      <w:r w:rsidR="00915889" w:rsidRPr="00FB528D">
        <w:rPr>
          <w:rFonts w:hint="eastAsia"/>
        </w:rPr>
        <w:t>過度偏重技術性細節規定，對於機制不足的實質問題，反未對症下藥。</w:t>
      </w:r>
      <w:r w:rsidR="002B51DD" w:rsidRPr="00FB528D">
        <w:rPr>
          <w:rFonts w:hint="eastAsia"/>
        </w:rPr>
        <w:t>公投過程不能倉促行之</w:t>
      </w:r>
      <w:r w:rsidR="00915889" w:rsidRPr="00FB528D">
        <w:rPr>
          <w:rFonts w:hint="eastAsia"/>
        </w:rPr>
        <w:t>，</w:t>
      </w:r>
      <w:r w:rsidR="002B51DD" w:rsidRPr="00FB528D">
        <w:rPr>
          <w:rFonts w:hint="eastAsia"/>
        </w:rPr>
        <w:t>各國公投實施後所發生問題，臺灣在1124這次公投全部發生，像是假訊息傳播、不可以公投的案件進行公投，都發生了。公投與立法不同，立法者會考量各方利益，也會給行政機關彈性</w:t>
      </w:r>
      <w:r w:rsidR="002B51DD" w:rsidRPr="00FB528D">
        <w:rPr>
          <w:rFonts w:hAnsi="標楷體" w:hint="eastAsia"/>
        </w:rPr>
        <w:t>；</w:t>
      </w:r>
      <w:r w:rsidR="002B51DD" w:rsidRPr="00FB528D">
        <w:rPr>
          <w:rFonts w:hint="eastAsia"/>
        </w:rPr>
        <w:t>公投</w:t>
      </w:r>
      <w:r w:rsidR="00C135C4" w:rsidRPr="00FB528D">
        <w:rPr>
          <w:rFonts w:hint="eastAsia"/>
        </w:rPr>
        <w:t>則</w:t>
      </w:r>
      <w:r w:rsidR="002B51DD" w:rsidRPr="00FB528D">
        <w:rPr>
          <w:rFonts w:hint="eastAsia"/>
        </w:rPr>
        <w:t>完全沒有，只要通過就該實踐。</w:t>
      </w:r>
      <w:r w:rsidR="00B935EF" w:rsidRPr="00A2776B">
        <w:rPr>
          <w:rFonts w:hint="eastAsia"/>
          <w:color w:val="000000" w:themeColor="text1"/>
        </w:rPr>
        <w:t>公投</w:t>
      </w:r>
      <w:r w:rsidR="002B51DD" w:rsidRPr="00FB528D">
        <w:rPr>
          <w:rFonts w:hint="eastAsia"/>
        </w:rPr>
        <w:t>是要彌補間接民主的弊病，但不是取代直接民主。公投修法應重視合憲性控制、有關機關參與、人民被充分告知、禁止反對方濫用資力或推銷假訊息等。公投案通過後，如果公投違憲，需要大法官進行控制，至於如何執行公投，</w:t>
      </w:r>
      <w:r w:rsidR="00B46C0E" w:rsidRPr="00FB528D">
        <w:rPr>
          <w:rFonts w:hint="eastAsia"/>
        </w:rPr>
        <w:t>則</w:t>
      </w:r>
      <w:r w:rsidR="002B51DD" w:rsidRPr="00FB528D">
        <w:rPr>
          <w:rFonts w:hint="eastAsia"/>
        </w:rPr>
        <w:t>由行政部門決定。」</w:t>
      </w:r>
    </w:p>
    <w:p w:rsidR="00496A8D" w:rsidRPr="00FB528D" w:rsidRDefault="005F7510" w:rsidP="005F7510">
      <w:pPr>
        <w:pStyle w:val="3"/>
      </w:pPr>
      <w:r w:rsidRPr="00FB528D">
        <w:rPr>
          <w:rFonts w:hint="eastAsia"/>
        </w:rPr>
        <w:lastRenderedPageBreak/>
        <w:t>承上，</w:t>
      </w:r>
      <w:r w:rsidR="00E55298" w:rsidRPr="00FB528D">
        <w:rPr>
          <w:rFonts w:hint="eastAsia"/>
        </w:rPr>
        <w:t>行政院及全國性公民投票之主管機關未來於公投法修正時宜慎重思考以下事項</w:t>
      </w:r>
      <w:r w:rsidR="00CF76CC" w:rsidRPr="00FB528D">
        <w:rPr>
          <w:rFonts w:hint="eastAsia"/>
        </w:rPr>
        <w:t>：</w:t>
      </w:r>
    </w:p>
    <w:p w:rsidR="00746F31" w:rsidRPr="00FB528D" w:rsidRDefault="00F40A0C" w:rsidP="00F40A0C">
      <w:pPr>
        <w:pStyle w:val="4"/>
      </w:pPr>
      <w:r w:rsidRPr="00FB528D">
        <w:rPr>
          <w:rFonts w:hint="eastAsia"/>
        </w:rPr>
        <w:t>公投提案人應擔保提案內容</w:t>
      </w:r>
      <w:r w:rsidR="000530D0" w:rsidRPr="00FB528D">
        <w:rPr>
          <w:rFonts w:hint="eastAsia"/>
        </w:rPr>
        <w:t>（包含公投主文及理由書）</w:t>
      </w:r>
      <w:r w:rsidRPr="00FB528D">
        <w:rPr>
          <w:rFonts w:hint="eastAsia"/>
        </w:rPr>
        <w:t>之正確性，亦即</w:t>
      </w:r>
      <w:r w:rsidR="00EA0BC9" w:rsidRPr="00FB528D">
        <w:rPr>
          <w:rFonts w:hint="eastAsia"/>
        </w:rPr>
        <w:t>應</w:t>
      </w:r>
      <w:r w:rsidRPr="00FB528D">
        <w:rPr>
          <w:rFonts w:hint="eastAsia"/>
        </w:rPr>
        <w:t>思考是否課予提案人誠實說明提案內容之義務</w:t>
      </w:r>
      <w:r w:rsidR="00F94F20" w:rsidRPr="00FB528D">
        <w:rPr>
          <w:rFonts w:hint="eastAsia"/>
        </w:rPr>
        <w:t>，並禁止誇大不實的宣傳</w:t>
      </w:r>
      <w:r w:rsidR="00173CF3" w:rsidRPr="00FB528D">
        <w:rPr>
          <w:rFonts w:hint="eastAsia"/>
        </w:rPr>
        <w:t>，如違反可處以罰鍰並命改善，拒不改善者可撤銷該公投提案</w:t>
      </w:r>
      <w:r w:rsidR="00746F31" w:rsidRPr="00FB528D">
        <w:rPr>
          <w:rFonts w:hint="eastAsia"/>
        </w:rPr>
        <w:t>：</w:t>
      </w:r>
    </w:p>
    <w:p w:rsidR="00877E4B" w:rsidRPr="00FB528D" w:rsidRDefault="00746F31" w:rsidP="00746F31">
      <w:pPr>
        <w:pStyle w:val="4"/>
        <w:numPr>
          <w:ilvl w:val="0"/>
          <w:numId w:val="0"/>
        </w:numPr>
        <w:ind w:left="1701"/>
      </w:pPr>
      <w:r w:rsidRPr="00FB528D">
        <w:rPr>
          <w:rFonts w:hint="eastAsia"/>
        </w:rPr>
        <w:t xml:space="preserve">    107年1月3日修正施行之公投法，</w:t>
      </w:r>
      <w:proofErr w:type="gramStart"/>
      <w:r w:rsidR="00EA0BC9" w:rsidRPr="00FB528D">
        <w:rPr>
          <w:rFonts w:hint="eastAsia"/>
        </w:rPr>
        <w:t>一</w:t>
      </w:r>
      <w:proofErr w:type="gramEnd"/>
      <w:r w:rsidR="00EA0BC9" w:rsidRPr="00FB528D">
        <w:rPr>
          <w:rFonts w:hint="eastAsia"/>
        </w:rPr>
        <w:t>改過去所謂「鳥籠公投」的</w:t>
      </w:r>
      <w:r w:rsidR="007E3491" w:rsidRPr="00FB528D">
        <w:rPr>
          <w:rFonts w:hint="eastAsia"/>
        </w:rPr>
        <w:t>制約，</w:t>
      </w:r>
      <w:r w:rsidRPr="00FB528D">
        <w:rPr>
          <w:rFonts w:hint="eastAsia"/>
        </w:rPr>
        <w:t>大幅</w:t>
      </w:r>
      <w:r w:rsidR="007E3491" w:rsidRPr="00FB528D">
        <w:rPr>
          <w:rFonts w:hint="eastAsia"/>
        </w:rPr>
        <w:t>度</w:t>
      </w:r>
      <w:r w:rsidRPr="00FB528D">
        <w:rPr>
          <w:rFonts w:hint="eastAsia"/>
        </w:rPr>
        <w:t>降低公投案</w:t>
      </w:r>
      <w:r w:rsidR="002F08AF" w:rsidRPr="00FB528D">
        <w:rPr>
          <w:rFonts w:hint="eastAsia"/>
        </w:rPr>
        <w:t>提案、連署</w:t>
      </w:r>
      <w:r w:rsidRPr="00FB528D">
        <w:rPr>
          <w:rFonts w:hint="eastAsia"/>
        </w:rPr>
        <w:t>及通過之門檻，該法條第1項規定（提案人數）：「第二條第二項各款之事項，公民投票案提案人人數，應達提案時最近一次總統、副總統選舉選舉人總數萬分之一以上。」第12條第1項規定（連署人數）：「第二條第二項各款之事項，連署人數應達提案時最近一次總統、副總統選舉選舉人總數百分之一點五以上。」第29條第1項規定（通過人數）：「公民投票案投票結果，有效同意票數多於不同意票，且有效同意票達投票權人總額四分之一以上者，即為通過。」</w:t>
      </w:r>
      <w:r w:rsidR="007E3491" w:rsidRPr="00FB528D">
        <w:rPr>
          <w:rFonts w:hint="eastAsia"/>
        </w:rPr>
        <w:t>因而導致1124</w:t>
      </w:r>
      <w:r w:rsidR="00EA0BC9" w:rsidRPr="00FB528D">
        <w:rPr>
          <w:rFonts w:hint="eastAsia"/>
        </w:rPr>
        <w:t>公投</w:t>
      </w:r>
      <w:r w:rsidR="007E3491" w:rsidRPr="00FB528D">
        <w:rPr>
          <w:rFonts w:hint="eastAsia"/>
        </w:rPr>
        <w:t>提</w:t>
      </w:r>
      <w:r w:rsidR="00EA0BC9" w:rsidRPr="00FB528D">
        <w:rPr>
          <w:rFonts w:hint="eastAsia"/>
        </w:rPr>
        <w:t>案大幅增加，即可證明。</w:t>
      </w:r>
    </w:p>
    <w:p w:rsidR="00CF76CC" w:rsidRPr="00FB528D" w:rsidRDefault="00877E4B" w:rsidP="00746F31">
      <w:pPr>
        <w:pStyle w:val="4"/>
        <w:numPr>
          <w:ilvl w:val="0"/>
          <w:numId w:val="0"/>
        </w:numPr>
        <w:ind w:left="1701"/>
      </w:pPr>
      <w:r w:rsidRPr="00FB528D">
        <w:rPr>
          <w:rFonts w:hint="eastAsia"/>
        </w:rPr>
        <w:t xml:space="preserve">    </w:t>
      </w:r>
      <w:proofErr w:type="gramStart"/>
      <w:r w:rsidR="007E3491" w:rsidRPr="000D6F7F">
        <w:rPr>
          <w:rFonts w:hint="eastAsia"/>
        </w:rPr>
        <w:t>爰</w:t>
      </w:r>
      <w:proofErr w:type="gramEnd"/>
      <w:r w:rsidR="000530D0" w:rsidRPr="00A2776B">
        <w:rPr>
          <w:rFonts w:hint="eastAsia"/>
          <w:u w:val="single"/>
        </w:rPr>
        <w:t>為避免公投提案浮濫及假資訊充斥，反而不利公民投票之正向發展。政府允宜思考立法要求公投提案人應擔保公投提案內容之正確性，亦即課予提案人誠實說明提案內容之義務。</w:t>
      </w:r>
      <w:proofErr w:type="gramStart"/>
      <w:r w:rsidR="007E3491" w:rsidRPr="00FB528D">
        <w:rPr>
          <w:rFonts w:hint="eastAsia"/>
        </w:rPr>
        <w:t>惟</w:t>
      </w:r>
      <w:proofErr w:type="gramEnd"/>
      <w:r w:rsidR="00F40A0C" w:rsidRPr="00FB528D">
        <w:rPr>
          <w:rFonts w:hint="eastAsia"/>
        </w:rPr>
        <w:t>目前中選會僅就提案內容是否得以瞭解其真意為法定審查事項，其餘事項該會認為應由提案人之領銜人自行負責</w:t>
      </w:r>
      <w:r w:rsidR="000530D0" w:rsidRPr="00FB528D">
        <w:rPr>
          <w:rFonts w:hint="eastAsia"/>
        </w:rPr>
        <w:t>，</w:t>
      </w:r>
      <w:r w:rsidR="007E3491" w:rsidRPr="00FB528D">
        <w:rPr>
          <w:rFonts w:hint="eastAsia"/>
        </w:rPr>
        <w:t>亦即該會認為提案人理由書所述內容與事</w:t>
      </w:r>
      <w:r w:rsidR="007E3491" w:rsidRPr="00FB528D">
        <w:rPr>
          <w:rFonts w:hint="eastAsia"/>
        </w:rPr>
        <w:lastRenderedPageBreak/>
        <w:t>實不符，尚非該會審查範圍之列。此種見解似</w:t>
      </w:r>
      <w:r w:rsidR="000530D0" w:rsidRPr="00FB528D">
        <w:rPr>
          <w:rFonts w:hint="eastAsia"/>
        </w:rPr>
        <w:t>已無法</w:t>
      </w:r>
      <w:proofErr w:type="gramStart"/>
      <w:r w:rsidR="000530D0" w:rsidRPr="00FB528D">
        <w:rPr>
          <w:rFonts w:hint="eastAsia"/>
        </w:rPr>
        <w:t>肆</w:t>
      </w:r>
      <w:proofErr w:type="gramEnd"/>
      <w:r w:rsidR="000530D0" w:rsidRPr="00FB528D">
        <w:rPr>
          <w:rFonts w:hint="eastAsia"/>
        </w:rPr>
        <w:t>應當前情勢之發展，尤其核四公投提案</w:t>
      </w:r>
      <w:proofErr w:type="gramStart"/>
      <w:r w:rsidR="000530D0" w:rsidRPr="00FB528D">
        <w:rPr>
          <w:rFonts w:hint="eastAsia"/>
        </w:rPr>
        <w:t>攸</w:t>
      </w:r>
      <w:proofErr w:type="gramEnd"/>
      <w:r w:rsidR="000530D0" w:rsidRPr="00FB528D">
        <w:rPr>
          <w:rFonts w:hint="eastAsia"/>
        </w:rPr>
        <w:t>關人民</w:t>
      </w:r>
      <w:r w:rsidR="00F94F20" w:rsidRPr="00FB528D">
        <w:rPr>
          <w:rFonts w:hint="eastAsia"/>
        </w:rPr>
        <w:t>生命財產的</w:t>
      </w:r>
      <w:r w:rsidR="000530D0" w:rsidRPr="00FB528D">
        <w:rPr>
          <w:rFonts w:hint="eastAsia"/>
        </w:rPr>
        <w:t>安全與國家能源政策發展，且具有高度科技專業，</w:t>
      </w:r>
      <w:r w:rsidR="00F94F20" w:rsidRPr="00FB528D">
        <w:rPr>
          <w:rFonts w:hint="eastAsia"/>
        </w:rPr>
        <w:t>一般民眾不易分辨提案人所持理由是否正確，</w:t>
      </w:r>
      <w:r w:rsidR="00F94F20" w:rsidRPr="000D6F7F">
        <w:rPr>
          <w:rFonts w:hint="eastAsia"/>
        </w:rPr>
        <w:t>而</w:t>
      </w:r>
      <w:r w:rsidR="000530D0" w:rsidRPr="00A2776B">
        <w:rPr>
          <w:rFonts w:hint="eastAsia"/>
          <w:u w:val="single"/>
        </w:rPr>
        <w:t>現行作法</w:t>
      </w:r>
      <w:r w:rsidR="000530D0" w:rsidRPr="00FB528D">
        <w:rPr>
          <w:rFonts w:hint="eastAsia"/>
        </w:rPr>
        <w:t>一任提案人以錯誤</w:t>
      </w:r>
      <w:r w:rsidR="00C722AA" w:rsidRPr="00FB528D">
        <w:rPr>
          <w:rFonts w:hint="eastAsia"/>
        </w:rPr>
        <w:t>不實之</w:t>
      </w:r>
      <w:r w:rsidR="000530D0" w:rsidRPr="00FB528D">
        <w:rPr>
          <w:rFonts w:hint="eastAsia"/>
        </w:rPr>
        <w:t>資訊</w:t>
      </w:r>
      <w:r w:rsidR="00C722AA" w:rsidRPr="00FB528D">
        <w:rPr>
          <w:rFonts w:hint="eastAsia"/>
        </w:rPr>
        <w:t>混淆</w:t>
      </w:r>
      <w:r w:rsidR="000530D0" w:rsidRPr="00FB528D">
        <w:rPr>
          <w:rFonts w:hint="eastAsia"/>
        </w:rPr>
        <w:t>民眾視聽，</w:t>
      </w:r>
      <w:r w:rsidR="000530D0" w:rsidRPr="00A2776B">
        <w:rPr>
          <w:rFonts w:hint="eastAsia"/>
          <w:u w:val="single"/>
        </w:rPr>
        <w:t>提案人無須善盡應有之基本查證責任，只要在形式上</w:t>
      </w:r>
      <w:r w:rsidR="00C722AA" w:rsidRPr="00A2776B">
        <w:rPr>
          <w:rFonts w:hint="eastAsia"/>
          <w:u w:val="single"/>
        </w:rPr>
        <w:t>符合現行公投法之要求，該提案即可成立並交付公投，</w:t>
      </w:r>
      <w:r w:rsidR="000B6AFA" w:rsidRPr="00A2776B">
        <w:rPr>
          <w:rFonts w:hint="eastAsia"/>
          <w:u w:val="single"/>
        </w:rPr>
        <w:t>而</w:t>
      </w:r>
      <w:r w:rsidR="007E3491" w:rsidRPr="00A2776B">
        <w:rPr>
          <w:rFonts w:hint="eastAsia"/>
          <w:u w:val="single"/>
        </w:rPr>
        <w:t>此</w:t>
      </w:r>
      <w:r w:rsidR="000B6AFA" w:rsidRPr="00A2776B">
        <w:rPr>
          <w:rFonts w:hint="eastAsia"/>
          <w:u w:val="single"/>
        </w:rPr>
        <w:t>公投案通過</w:t>
      </w:r>
      <w:r w:rsidR="007E3491" w:rsidRPr="00A2776B">
        <w:rPr>
          <w:rFonts w:hint="eastAsia"/>
          <w:u w:val="single"/>
        </w:rPr>
        <w:t>後</w:t>
      </w:r>
      <w:r w:rsidR="000B6AFA" w:rsidRPr="00A2776B">
        <w:rPr>
          <w:rFonts w:hint="eastAsia"/>
          <w:u w:val="single"/>
        </w:rPr>
        <w:t>權責機關可能無法執行</w:t>
      </w:r>
      <w:r w:rsidR="007E3491" w:rsidRPr="00A2776B">
        <w:rPr>
          <w:rFonts w:hint="eastAsia"/>
          <w:u w:val="single"/>
        </w:rPr>
        <w:t>，亦即國家將為辦理</w:t>
      </w:r>
      <w:r w:rsidR="007C1FAC" w:rsidRPr="00A2776B">
        <w:rPr>
          <w:rFonts w:hint="eastAsia"/>
          <w:u w:val="single"/>
        </w:rPr>
        <w:t>此</w:t>
      </w:r>
      <w:r w:rsidR="007E3491" w:rsidRPr="00A2776B">
        <w:rPr>
          <w:rFonts w:hint="eastAsia"/>
          <w:u w:val="single"/>
        </w:rPr>
        <w:t>無效之公投</w:t>
      </w:r>
      <w:r w:rsidR="007C1FAC" w:rsidRPr="00A2776B">
        <w:rPr>
          <w:rFonts w:hint="eastAsia"/>
          <w:u w:val="single"/>
        </w:rPr>
        <w:t>而仍需</w:t>
      </w:r>
      <w:r w:rsidR="007E3491" w:rsidRPr="00A2776B">
        <w:rPr>
          <w:rFonts w:hint="eastAsia"/>
          <w:u w:val="single"/>
        </w:rPr>
        <w:t>付出</w:t>
      </w:r>
      <w:proofErr w:type="gramStart"/>
      <w:r w:rsidR="007E3491" w:rsidRPr="00A2776B">
        <w:rPr>
          <w:rFonts w:hint="eastAsia"/>
          <w:u w:val="single"/>
        </w:rPr>
        <w:t>鉅</w:t>
      </w:r>
      <w:proofErr w:type="gramEnd"/>
      <w:r w:rsidR="007E3491" w:rsidRPr="00A2776B">
        <w:rPr>
          <w:rFonts w:hint="eastAsia"/>
          <w:u w:val="single"/>
        </w:rPr>
        <w:t>大代價</w:t>
      </w:r>
      <w:r w:rsidR="00C722AA" w:rsidRPr="00A2776B">
        <w:rPr>
          <w:rFonts w:hint="eastAsia"/>
          <w:u w:val="single"/>
        </w:rPr>
        <w:t>，</w:t>
      </w:r>
      <w:r w:rsidR="00C722AA" w:rsidRPr="00FB528D">
        <w:rPr>
          <w:rFonts w:hint="eastAsia"/>
        </w:rPr>
        <w:t>主管機關應以</w:t>
      </w:r>
      <w:r w:rsidR="000B6AFA" w:rsidRPr="00FB528D">
        <w:rPr>
          <w:rFonts w:hint="eastAsia"/>
        </w:rPr>
        <w:t>負責任的態度正視</w:t>
      </w:r>
      <w:r w:rsidR="007C1FAC" w:rsidRPr="00FB528D">
        <w:rPr>
          <w:rFonts w:hint="eastAsia"/>
        </w:rPr>
        <w:t>並處理</w:t>
      </w:r>
      <w:r w:rsidR="000B6AFA" w:rsidRPr="00FB528D">
        <w:rPr>
          <w:rFonts w:hint="eastAsia"/>
        </w:rPr>
        <w:t>此一嚴肅課題</w:t>
      </w:r>
      <w:r w:rsidR="00F40A0C" w:rsidRPr="00FB528D">
        <w:rPr>
          <w:rFonts w:hint="eastAsia"/>
        </w:rPr>
        <w:t>。</w:t>
      </w:r>
    </w:p>
    <w:p w:rsidR="00FF1F02" w:rsidRPr="00A2776B" w:rsidRDefault="00BB7A6D" w:rsidP="00BB7A6D">
      <w:pPr>
        <w:pStyle w:val="4"/>
        <w:rPr>
          <w:color w:val="000000" w:themeColor="text1"/>
        </w:rPr>
      </w:pPr>
      <w:r w:rsidRPr="00FB528D">
        <w:rPr>
          <w:rFonts w:hint="eastAsia"/>
        </w:rPr>
        <w:t>賦予主管機關（中選會）更明確的公投提案查</w:t>
      </w:r>
      <w:r w:rsidR="00490184" w:rsidRPr="00A2776B">
        <w:rPr>
          <w:rFonts w:hint="eastAsia"/>
          <w:color w:val="000000" w:themeColor="text1"/>
        </w:rPr>
        <w:t>核</w:t>
      </w:r>
      <w:r w:rsidRPr="00A2776B">
        <w:rPr>
          <w:rFonts w:hint="eastAsia"/>
          <w:color w:val="000000" w:themeColor="text1"/>
        </w:rPr>
        <w:t>權責，</w:t>
      </w:r>
      <w:r w:rsidR="00FF1F02" w:rsidRPr="00A2776B">
        <w:rPr>
          <w:rFonts w:hint="eastAsia"/>
          <w:color w:val="000000" w:themeColor="text1"/>
        </w:rPr>
        <w:t>並建立可執行的查核機制：</w:t>
      </w:r>
    </w:p>
    <w:p w:rsidR="00A52C48" w:rsidRPr="00FB528D" w:rsidRDefault="00FF1F02" w:rsidP="00FF1F02">
      <w:pPr>
        <w:pStyle w:val="4"/>
        <w:numPr>
          <w:ilvl w:val="0"/>
          <w:numId w:val="0"/>
        </w:numPr>
        <w:ind w:left="1701"/>
      </w:pPr>
      <w:r w:rsidRPr="00A2776B">
        <w:rPr>
          <w:rFonts w:hint="eastAsia"/>
          <w:color w:val="000000" w:themeColor="text1"/>
        </w:rPr>
        <w:t xml:space="preserve">    在賦予中選會更多更明確的公投提案查</w:t>
      </w:r>
      <w:r w:rsidR="00490184" w:rsidRPr="00A2776B">
        <w:rPr>
          <w:rFonts w:hint="eastAsia"/>
          <w:color w:val="000000" w:themeColor="text1"/>
        </w:rPr>
        <w:t>核</w:t>
      </w:r>
      <w:r w:rsidRPr="00A2776B">
        <w:rPr>
          <w:rFonts w:hint="eastAsia"/>
          <w:color w:val="000000" w:themeColor="text1"/>
        </w:rPr>
        <w:t>權責方面，</w:t>
      </w:r>
      <w:r w:rsidR="00BB7A6D" w:rsidRPr="00A2776B">
        <w:rPr>
          <w:rFonts w:hint="eastAsia"/>
          <w:color w:val="000000" w:themeColor="text1"/>
        </w:rPr>
        <w:t>如</w:t>
      </w:r>
      <w:r w:rsidR="00877E4B" w:rsidRPr="00A2776B">
        <w:rPr>
          <w:rFonts w:hint="eastAsia"/>
          <w:color w:val="000000" w:themeColor="text1"/>
        </w:rPr>
        <w:t>查</w:t>
      </w:r>
      <w:r w:rsidR="00490184" w:rsidRPr="00A2776B">
        <w:rPr>
          <w:rFonts w:hint="eastAsia"/>
          <w:color w:val="000000" w:themeColor="text1"/>
        </w:rPr>
        <w:t>核</w:t>
      </w:r>
      <w:r w:rsidR="00BB7A6D" w:rsidRPr="00A2776B">
        <w:rPr>
          <w:rFonts w:hint="eastAsia"/>
          <w:color w:val="000000" w:themeColor="text1"/>
        </w:rPr>
        <w:t>是否符合公投基本屬性</w:t>
      </w:r>
      <w:proofErr w:type="gramStart"/>
      <w:r w:rsidR="00BB7A6D" w:rsidRPr="00A2776B">
        <w:rPr>
          <w:rFonts w:hint="eastAsia"/>
          <w:color w:val="000000" w:themeColor="text1"/>
        </w:rPr>
        <w:t>（</w:t>
      </w:r>
      <w:proofErr w:type="gramEnd"/>
      <w:r w:rsidR="00BB7A6D" w:rsidRPr="00A2776B">
        <w:rPr>
          <w:rFonts w:hint="eastAsia"/>
          <w:color w:val="000000" w:themeColor="text1"/>
        </w:rPr>
        <w:t>是重大政策或立法原則的創制？重大政策或法律案的</w:t>
      </w:r>
      <w:proofErr w:type="gramStart"/>
      <w:r w:rsidR="00BB7A6D" w:rsidRPr="00A2776B">
        <w:rPr>
          <w:rFonts w:hint="eastAsia"/>
          <w:color w:val="000000" w:themeColor="text1"/>
        </w:rPr>
        <w:t>複</w:t>
      </w:r>
      <w:proofErr w:type="gramEnd"/>
      <w:r w:rsidR="00BB7A6D" w:rsidRPr="00A2776B">
        <w:rPr>
          <w:rFonts w:hint="eastAsia"/>
          <w:color w:val="000000" w:themeColor="text1"/>
        </w:rPr>
        <w:t>決？此涉及政府後續有無需要做必要處置</w:t>
      </w:r>
      <w:proofErr w:type="gramStart"/>
      <w:r w:rsidR="00BB7A6D" w:rsidRPr="00A2776B">
        <w:rPr>
          <w:rFonts w:hint="eastAsia"/>
          <w:color w:val="000000" w:themeColor="text1"/>
        </w:rPr>
        <w:t>）</w:t>
      </w:r>
      <w:proofErr w:type="gramEnd"/>
      <w:r w:rsidR="00BB7A6D" w:rsidRPr="00A2776B">
        <w:rPr>
          <w:rFonts w:hint="eastAsia"/>
          <w:color w:val="000000" w:themeColor="text1"/>
        </w:rPr>
        <w:t>、重大政策創制案有無違反法律強制規定等審查事項。</w:t>
      </w:r>
      <w:r w:rsidRPr="00A2776B">
        <w:rPr>
          <w:rFonts w:hint="eastAsia"/>
          <w:color w:val="000000" w:themeColor="text1"/>
        </w:rPr>
        <w:t>前述</w:t>
      </w:r>
      <w:r w:rsidR="00BB7A6D" w:rsidRPr="00A2776B">
        <w:rPr>
          <w:rFonts w:hint="eastAsia"/>
          <w:color w:val="000000" w:themeColor="text1"/>
        </w:rPr>
        <w:t>提案人既有誠實說明提案內容之義務，並禁止誇大不實的宣傳，則</w:t>
      </w:r>
      <w:r w:rsidR="00A67898" w:rsidRPr="00A2776B">
        <w:rPr>
          <w:rFonts w:hint="eastAsia"/>
          <w:color w:val="000000" w:themeColor="text1"/>
        </w:rPr>
        <w:t>中選會亦應有相應</w:t>
      </w:r>
      <w:r w:rsidR="00877E4B" w:rsidRPr="00A2776B">
        <w:rPr>
          <w:rFonts w:hint="eastAsia"/>
          <w:color w:val="000000" w:themeColor="text1"/>
        </w:rPr>
        <w:t>且可執行</w:t>
      </w:r>
      <w:r w:rsidR="00A67898" w:rsidRPr="00A2776B">
        <w:rPr>
          <w:rFonts w:hint="eastAsia"/>
          <w:color w:val="000000" w:themeColor="text1"/>
        </w:rPr>
        <w:t>的查核機制，方能具體落實執行查</w:t>
      </w:r>
      <w:r w:rsidR="00490184" w:rsidRPr="00A2776B">
        <w:rPr>
          <w:rFonts w:hint="eastAsia"/>
          <w:color w:val="000000" w:themeColor="text1"/>
        </w:rPr>
        <w:t>核</w:t>
      </w:r>
      <w:r w:rsidR="00A67898" w:rsidRPr="00FB528D">
        <w:rPr>
          <w:rFonts w:hint="eastAsia"/>
        </w:rPr>
        <w:t>與處罰的規範。</w:t>
      </w:r>
    </w:p>
    <w:p w:rsidR="00F94F20" w:rsidRPr="00FB528D" w:rsidRDefault="00A52C48" w:rsidP="00FF1F02">
      <w:pPr>
        <w:pStyle w:val="4"/>
        <w:numPr>
          <w:ilvl w:val="0"/>
          <w:numId w:val="0"/>
        </w:numPr>
        <w:ind w:left="1701"/>
      </w:pPr>
      <w:r w:rsidRPr="00FB528D">
        <w:rPr>
          <w:rFonts w:hint="eastAsia"/>
        </w:rPr>
        <w:t xml:space="preserve">    </w:t>
      </w:r>
      <w:r w:rsidR="00A67898" w:rsidRPr="00FB528D">
        <w:rPr>
          <w:rFonts w:hint="eastAsia"/>
        </w:rPr>
        <w:t>以本項公投為例，</w:t>
      </w:r>
      <w:r w:rsidR="00FF1F02" w:rsidRPr="00A2776B">
        <w:rPr>
          <w:rFonts w:hint="eastAsia"/>
          <w:u w:val="single"/>
        </w:rPr>
        <w:t>核四需啟封</w:t>
      </w:r>
      <w:r w:rsidR="00FF1F02" w:rsidRPr="00A2776B">
        <w:rPr>
          <w:rFonts w:hint="eastAsia"/>
          <w:color w:val="000000" w:themeColor="text1"/>
          <w:u w:val="single"/>
        </w:rPr>
        <w:t>係</w:t>
      </w:r>
      <w:proofErr w:type="gramStart"/>
      <w:r w:rsidR="00FF1F02" w:rsidRPr="00A2776B">
        <w:rPr>
          <w:rFonts w:hint="eastAsia"/>
          <w:color w:val="000000" w:themeColor="text1"/>
          <w:u w:val="single"/>
        </w:rPr>
        <w:t>複</w:t>
      </w:r>
      <w:proofErr w:type="gramEnd"/>
      <w:r w:rsidR="00FF1F02" w:rsidRPr="00A2776B">
        <w:rPr>
          <w:rFonts w:hint="eastAsia"/>
          <w:color w:val="000000" w:themeColor="text1"/>
          <w:u w:val="single"/>
        </w:rPr>
        <w:t>決推翻</w:t>
      </w:r>
      <w:r w:rsidR="00490184" w:rsidRPr="00A2776B">
        <w:rPr>
          <w:rFonts w:hint="eastAsia"/>
          <w:color w:val="000000" w:themeColor="text1"/>
          <w:u w:val="single"/>
        </w:rPr>
        <w:t>江宜樺前行政院長宣布之</w:t>
      </w:r>
      <w:r w:rsidR="00FF1F02" w:rsidRPr="00A2776B">
        <w:rPr>
          <w:rFonts w:hint="eastAsia"/>
          <w:color w:val="000000" w:themeColor="text1"/>
          <w:u w:val="single"/>
        </w:rPr>
        <w:t>封存政</w:t>
      </w:r>
      <w:r w:rsidR="00FF1F02" w:rsidRPr="00A2776B">
        <w:rPr>
          <w:rFonts w:hint="eastAsia"/>
          <w:u w:val="single"/>
        </w:rPr>
        <w:t>策；但核四封存前並非已經處於正式運轉狀況，事實上啟封後尚無法直接商轉發電，</w:t>
      </w:r>
      <w:proofErr w:type="gramStart"/>
      <w:r w:rsidR="00FF1F02" w:rsidRPr="00A2776B">
        <w:rPr>
          <w:rFonts w:hint="eastAsia"/>
          <w:u w:val="single"/>
        </w:rPr>
        <w:t>仍需購料</w:t>
      </w:r>
      <w:proofErr w:type="gramEnd"/>
      <w:r w:rsidR="00FF1F02" w:rsidRPr="00A2776B">
        <w:rPr>
          <w:rFonts w:hint="eastAsia"/>
          <w:u w:val="single"/>
        </w:rPr>
        <w:t>繼續興建</w:t>
      </w:r>
      <w:r w:rsidR="008F5787" w:rsidRPr="00A2776B">
        <w:rPr>
          <w:rFonts w:hint="eastAsia"/>
          <w:u w:val="single"/>
        </w:rPr>
        <w:t>，</w:t>
      </w:r>
      <w:r w:rsidR="00FF1F02" w:rsidRPr="00A2776B">
        <w:rPr>
          <w:rFonts w:hint="eastAsia"/>
          <w:u w:val="single"/>
        </w:rPr>
        <w:t>縱使核四後續啟封興建完成，還</w:t>
      </w:r>
      <w:proofErr w:type="gramStart"/>
      <w:r w:rsidR="00FF1F02" w:rsidRPr="00A2776B">
        <w:rPr>
          <w:rFonts w:hint="eastAsia"/>
          <w:u w:val="single"/>
        </w:rPr>
        <w:t>需</w:t>
      </w:r>
      <w:r w:rsidR="00FF1F02" w:rsidRPr="00A2776B">
        <w:rPr>
          <w:rFonts w:hint="eastAsia"/>
          <w:u w:val="single"/>
        </w:rPr>
        <w:lastRenderedPageBreak/>
        <w:t>經終期</w:t>
      </w:r>
      <w:proofErr w:type="gramEnd"/>
      <w:r w:rsidR="00FF1F02" w:rsidRPr="00A2776B">
        <w:rPr>
          <w:rFonts w:hint="eastAsia"/>
          <w:u w:val="single"/>
        </w:rPr>
        <w:t>安全分析報告審查與試運轉合格，</w:t>
      </w:r>
      <w:r w:rsidR="00CF2240" w:rsidRPr="00A2776B">
        <w:rPr>
          <w:rFonts w:hint="eastAsia"/>
          <w:u w:val="single"/>
        </w:rPr>
        <w:t>原能會</w:t>
      </w:r>
      <w:r w:rsidR="008F5787" w:rsidRPr="00A2776B">
        <w:rPr>
          <w:rFonts w:hint="eastAsia"/>
          <w:u w:val="single"/>
        </w:rPr>
        <w:t>方可</w:t>
      </w:r>
      <w:r w:rsidR="00FF1F02" w:rsidRPr="00A2776B">
        <w:rPr>
          <w:rFonts w:hint="eastAsia"/>
          <w:u w:val="single"/>
        </w:rPr>
        <w:t>發給執照</w:t>
      </w:r>
      <w:r w:rsidR="008F5787" w:rsidRPr="00A2776B">
        <w:rPr>
          <w:rFonts w:hint="eastAsia"/>
          <w:u w:val="single"/>
        </w:rPr>
        <w:t>正式運轉。</w:t>
      </w:r>
      <w:r w:rsidR="008F5787" w:rsidRPr="00FB528D">
        <w:rPr>
          <w:rFonts w:hint="eastAsia"/>
        </w:rPr>
        <w:t>據原能會主委謝曉星108年3月14日於立法院教育及文化委員會答</w:t>
      </w:r>
      <w:proofErr w:type="gramStart"/>
      <w:r w:rsidR="008F5787" w:rsidRPr="00FB528D">
        <w:rPr>
          <w:rFonts w:hint="eastAsia"/>
        </w:rPr>
        <w:t>詢</w:t>
      </w:r>
      <w:proofErr w:type="gramEnd"/>
      <w:r w:rsidR="008F5787" w:rsidRPr="00FB528D">
        <w:rPr>
          <w:rFonts w:hint="eastAsia"/>
        </w:rPr>
        <w:t>時表示：「現階段要重啟核四保守預估至少需10年。」</w:t>
      </w:r>
      <w:r w:rsidR="008F5787" w:rsidRPr="00A2776B">
        <w:rPr>
          <w:rFonts w:hint="eastAsia"/>
          <w:u w:val="single"/>
        </w:rPr>
        <w:t>故而</w:t>
      </w:r>
      <w:r w:rsidR="00FF1F02" w:rsidRPr="00A2776B">
        <w:rPr>
          <w:rFonts w:hint="eastAsia"/>
          <w:u w:val="single"/>
        </w:rPr>
        <w:t>，</w:t>
      </w:r>
      <w:r w:rsidR="00CF2240" w:rsidRPr="00A2776B">
        <w:rPr>
          <w:rFonts w:hint="eastAsia"/>
          <w:u w:val="single"/>
        </w:rPr>
        <w:t>本</w:t>
      </w:r>
      <w:r w:rsidR="00FF1F02" w:rsidRPr="00A2776B">
        <w:rPr>
          <w:rFonts w:hint="eastAsia"/>
          <w:u w:val="single"/>
        </w:rPr>
        <w:t>屬</w:t>
      </w:r>
      <w:r w:rsidR="008F5787" w:rsidRPr="00A2776B">
        <w:rPr>
          <w:rFonts w:hint="eastAsia"/>
          <w:u w:val="single"/>
        </w:rPr>
        <w:t>一案二事項。</w:t>
      </w:r>
      <w:r w:rsidR="008F5787" w:rsidRPr="00FB528D">
        <w:rPr>
          <w:rFonts w:hint="eastAsia"/>
        </w:rPr>
        <w:t>質言之，中選會</w:t>
      </w:r>
      <w:r w:rsidR="00FF1F02" w:rsidRPr="00FB528D">
        <w:rPr>
          <w:rFonts w:hint="eastAsia"/>
        </w:rPr>
        <w:t>不</w:t>
      </w:r>
      <w:r w:rsidR="008F5787" w:rsidRPr="00FB528D">
        <w:rPr>
          <w:rFonts w:hint="eastAsia"/>
        </w:rPr>
        <w:t>應</w:t>
      </w:r>
      <w:r w:rsidR="00FF1F02" w:rsidRPr="00FB528D">
        <w:rPr>
          <w:rFonts w:hint="eastAsia"/>
        </w:rPr>
        <w:t>通過</w:t>
      </w:r>
      <w:r w:rsidR="00CF2240" w:rsidRPr="00FB528D">
        <w:rPr>
          <w:rFonts w:hint="eastAsia"/>
        </w:rPr>
        <w:t>一案</w:t>
      </w:r>
      <w:r w:rsidR="00FF1F02" w:rsidRPr="00FB528D">
        <w:rPr>
          <w:rFonts w:hint="eastAsia"/>
        </w:rPr>
        <w:t>二</w:t>
      </w:r>
      <w:r w:rsidR="00CF2240" w:rsidRPr="00FB528D">
        <w:rPr>
          <w:rFonts w:hint="eastAsia"/>
        </w:rPr>
        <w:t>事項</w:t>
      </w:r>
      <w:r w:rsidR="00FF1F02" w:rsidRPr="00FB528D">
        <w:rPr>
          <w:rFonts w:hint="eastAsia"/>
        </w:rPr>
        <w:t>，</w:t>
      </w:r>
      <w:r w:rsidR="008F5787" w:rsidRPr="00FB528D">
        <w:rPr>
          <w:rFonts w:hint="eastAsia"/>
        </w:rPr>
        <w:t>卻</w:t>
      </w:r>
      <w:r w:rsidR="00CF2240" w:rsidRPr="00FB528D">
        <w:rPr>
          <w:rFonts w:hint="eastAsia"/>
        </w:rPr>
        <w:t>因</w:t>
      </w:r>
      <w:r w:rsidR="008F5787" w:rsidRPr="00FB528D">
        <w:rPr>
          <w:rFonts w:hint="eastAsia"/>
        </w:rPr>
        <w:t>該</w:t>
      </w:r>
      <w:r w:rsidR="00FF1F02" w:rsidRPr="00FB528D">
        <w:rPr>
          <w:rFonts w:hint="eastAsia"/>
        </w:rPr>
        <w:t>會未</w:t>
      </w:r>
      <w:r w:rsidR="00CF2240" w:rsidRPr="00FB528D">
        <w:rPr>
          <w:rFonts w:hint="eastAsia"/>
        </w:rPr>
        <w:t>能</w:t>
      </w:r>
      <w:r w:rsidR="00FF1F02" w:rsidRPr="00FB528D">
        <w:rPr>
          <w:rFonts w:hint="eastAsia"/>
        </w:rPr>
        <w:t>善盡把關職責，</w:t>
      </w:r>
      <w:r w:rsidR="008F5787" w:rsidRPr="00FB528D">
        <w:rPr>
          <w:rFonts w:hint="eastAsia"/>
        </w:rPr>
        <w:t>肇致</w:t>
      </w:r>
      <w:r w:rsidR="00FF1F02" w:rsidRPr="00FB528D">
        <w:rPr>
          <w:rFonts w:hint="eastAsia"/>
        </w:rPr>
        <w:t>原可避免的無謂社會動員，</w:t>
      </w:r>
      <w:r w:rsidR="008F5787" w:rsidRPr="00FB528D">
        <w:rPr>
          <w:rFonts w:hint="eastAsia"/>
        </w:rPr>
        <w:t>竟因而</w:t>
      </w:r>
      <w:r w:rsidR="00FF1F02" w:rsidRPr="00FB528D">
        <w:rPr>
          <w:rFonts w:hint="eastAsia"/>
        </w:rPr>
        <w:t>持續加深對立。</w:t>
      </w:r>
      <w:r w:rsidR="008F5787" w:rsidRPr="00FB528D">
        <w:rPr>
          <w:rFonts w:hint="eastAsia"/>
        </w:rPr>
        <w:t>對此，中選會如向提案人或其他關係人</w:t>
      </w:r>
      <w:r w:rsidR="00877E4B" w:rsidRPr="00FB528D">
        <w:rPr>
          <w:rFonts w:hint="eastAsia"/>
        </w:rPr>
        <w:t>進行</w:t>
      </w:r>
      <w:r w:rsidR="008F5787" w:rsidRPr="00FB528D">
        <w:rPr>
          <w:rFonts w:hint="eastAsia"/>
        </w:rPr>
        <w:t>查證，並請相關主管機關表示意見，即可提供該會全體委員知悉正確資訊，由其決定為後續必要之處置，進而要求提案人為必要之補（修）正，並提供全國投票權人正確資訊，藉以審慎行使公投權利，並能反映真正之民意。</w:t>
      </w:r>
    </w:p>
    <w:p w:rsidR="00AB2D09" w:rsidRPr="00FB528D" w:rsidRDefault="00A52C48" w:rsidP="00A52C48">
      <w:pPr>
        <w:pStyle w:val="4"/>
      </w:pPr>
      <w:r w:rsidRPr="00A2776B">
        <w:rPr>
          <w:rFonts w:hint="eastAsia"/>
          <w:u w:val="single"/>
        </w:rPr>
        <w:t>公投</w:t>
      </w:r>
      <w:proofErr w:type="gramStart"/>
      <w:r w:rsidRPr="00A2776B">
        <w:rPr>
          <w:rFonts w:hint="eastAsia"/>
          <w:u w:val="single"/>
        </w:rPr>
        <w:t>攸</w:t>
      </w:r>
      <w:proofErr w:type="gramEnd"/>
      <w:r w:rsidRPr="00A2776B">
        <w:rPr>
          <w:rFonts w:hint="eastAsia"/>
          <w:u w:val="single"/>
        </w:rPr>
        <w:t>關重大公共利益，由於聽證會兼具</w:t>
      </w:r>
      <w:proofErr w:type="gramStart"/>
      <w:r w:rsidRPr="00A2776B">
        <w:rPr>
          <w:rFonts w:hint="eastAsia"/>
          <w:u w:val="single"/>
        </w:rPr>
        <w:t>公眾教示功能</w:t>
      </w:r>
      <w:proofErr w:type="gramEnd"/>
      <w:r w:rsidRPr="00A2776B">
        <w:rPr>
          <w:rFonts w:hint="eastAsia"/>
          <w:u w:val="single"/>
        </w:rPr>
        <w:t>，為廣納各方意見方式，形成對於公投提案之一定理解，故應明訂每</w:t>
      </w:r>
      <w:proofErr w:type="gramStart"/>
      <w:r w:rsidRPr="00A2776B">
        <w:rPr>
          <w:rFonts w:hint="eastAsia"/>
          <w:u w:val="single"/>
        </w:rPr>
        <w:t>案均須舉行</w:t>
      </w:r>
      <w:proofErr w:type="gramEnd"/>
      <w:r w:rsidRPr="00A2776B">
        <w:rPr>
          <w:rFonts w:hint="eastAsia"/>
          <w:u w:val="single"/>
        </w:rPr>
        <w:t>聽證會</w:t>
      </w:r>
      <w:r w:rsidRPr="00FB528D">
        <w:rPr>
          <w:rFonts w:hint="eastAsia"/>
        </w:rPr>
        <w:t>：</w:t>
      </w:r>
    </w:p>
    <w:p w:rsidR="00421DF7" w:rsidRPr="00A2776B" w:rsidRDefault="00A52C48" w:rsidP="00FF1F02">
      <w:pPr>
        <w:pStyle w:val="4"/>
        <w:numPr>
          <w:ilvl w:val="0"/>
          <w:numId w:val="0"/>
        </w:numPr>
        <w:ind w:left="1701"/>
        <w:rPr>
          <w:color w:val="000000" w:themeColor="text1"/>
        </w:rPr>
      </w:pPr>
      <w:r w:rsidRPr="00FB528D">
        <w:rPr>
          <w:rFonts w:hint="eastAsia"/>
        </w:rPr>
        <w:t xml:space="preserve">    </w:t>
      </w:r>
      <w:r w:rsidRPr="00A2776B">
        <w:rPr>
          <w:rFonts w:hint="eastAsia"/>
          <w:u w:val="single"/>
        </w:rPr>
        <w:t>按美國行政程序法中之聽證，依學者之觀點，可分為「審訊型之聽證」及「</w:t>
      </w:r>
      <w:proofErr w:type="gramStart"/>
      <w:r w:rsidRPr="00A2776B">
        <w:rPr>
          <w:rFonts w:hint="eastAsia"/>
          <w:u w:val="single"/>
        </w:rPr>
        <w:t>辯明型</w:t>
      </w:r>
      <w:proofErr w:type="gramEnd"/>
      <w:r w:rsidRPr="00A2776B">
        <w:rPr>
          <w:rFonts w:hint="eastAsia"/>
          <w:u w:val="single"/>
        </w:rPr>
        <w:t>之聽證」兩大類，</w:t>
      </w:r>
      <w:proofErr w:type="gramStart"/>
      <w:r w:rsidRPr="00FB528D">
        <w:rPr>
          <w:rFonts w:hint="eastAsia"/>
        </w:rPr>
        <w:t>前者乃謂雙方</w:t>
      </w:r>
      <w:proofErr w:type="gramEnd"/>
      <w:r w:rsidRPr="00FB528D">
        <w:rPr>
          <w:rFonts w:hint="eastAsia"/>
        </w:rPr>
        <w:t>當事人提出證據及反證，經相互盤詰，而由審理之行政司法機關依照紀錄而作決定之意旨；</w:t>
      </w:r>
      <w:proofErr w:type="gramStart"/>
      <w:r w:rsidRPr="00FB528D">
        <w:rPr>
          <w:rFonts w:hint="eastAsia"/>
        </w:rPr>
        <w:t>後者則謂當事人</w:t>
      </w:r>
      <w:proofErr w:type="gramEnd"/>
      <w:r w:rsidRPr="00FB528D">
        <w:rPr>
          <w:rFonts w:hint="eastAsia"/>
        </w:rPr>
        <w:t>得在公眾會議，陳述主張、提出意見，以供主管機關制定法規或決定行政措施之抉擇之意。</w:t>
      </w:r>
      <w:r w:rsidRPr="00A2776B">
        <w:rPr>
          <w:rFonts w:hint="eastAsia"/>
          <w:u w:val="single"/>
        </w:rPr>
        <w:t>我國行政程序法目前有行政處分、法規命令及行政計畫等三大類型之聽證，</w:t>
      </w:r>
      <w:r w:rsidRPr="00FB528D">
        <w:rPr>
          <w:rFonts w:hint="eastAsia"/>
        </w:rPr>
        <w:t>與</w:t>
      </w:r>
      <w:proofErr w:type="gramStart"/>
      <w:r w:rsidRPr="00FB528D">
        <w:rPr>
          <w:rFonts w:hint="eastAsia"/>
        </w:rPr>
        <w:t>美制聽證之制</w:t>
      </w:r>
      <w:r w:rsidR="00877E4B" w:rsidRPr="00FB528D">
        <w:rPr>
          <w:rFonts w:hint="eastAsia"/>
        </w:rPr>
        <w:t>尚難</w:t>
      </w:r>
      <w:proofErr w:type="gramEnd"/>
      <w:r w:rsidRPr="00FB528D">
        <w:rPr>
          <w:rFonts w:hint="eastAsia"/>
        </w:rPr>
        <w:t>比擬。</w:t>
      </w:r>
      <w:r w:rsidRPr="00A2776B">
        <w:rPr>
          <w:rFonts w:hint="eastAsia"/>
          <w:u w:val="single"/>
        </w:rPr>
        <w:t>公投法所為聽證係就人民參與政事之標的予以確認，</w:t>
      </w:r>
      <w:r w:rsidRPr="00FB528D">
        <w:rPr>
          <w:rFonts w:hint="eastAsia"/>
        </w:rPr>
        <w:t>雖</w:t>
      </w:r>
      <w:r w:rsidRPr="00FB528D">
        <w:rPr>
          <w:rFonts w:hint="eastAsia"/>
        </w:rPr>
        <w:lastRenderedPageBreak/>
        <w:t>有行政處分性質，但兼具形成公眾論壇，使人民得與參與</w:t>
      </w:r>
      <w:proofErr w:type="gramStart"/>
      <w:r w:rsidRPr="00FB528D">
        <w:rPr>
          <w:rFonts w:hint="eastAsia"/>
        </w:rPr>
        <w:t>與</w:t>
      </w:r>
      <w:proofErr w:type="gramEnd"/>
      <w:r w:rsidRPr="00FB528D">
        <w:rPr>
          <w:rFonts w:hint="eastAsia"/>
        </w:rPr>
        <w:t>聞之目的，</w:t>
      </w:r>
      <w:r w:rsidRPr="00A2776B">
        <w:rPr>
          <w:rFonts w:hint="eastAsia"/>
          <w:u w:val="single"/>
        </w:rPr>
        <w:t>似屬「</w:t>
      </w:r>
      <w:proofErr w:type="gramStart"/>
      <w:r w:rsidRPr="00A2776B">
        <w:rPr>
          <w:rFonts w:hint="eastAsia"/>
          <w:u w:val="single"/>
        </w:rPr>
        <w:t>辯明型</w:t>
      </w:r>
      <w:proofErr w:type="gramEnd"/>
      <w:r w:rsidRPr="00A2776B">
        <w:rPr>
          <w:rFonts w:hint="eastAsia"/>
          <w:u w:val="single"/>
        </w:rPr>
        <w:t>之聽證」性質。</w:t>
      </w:r>
      <w:r w:rsidR="004F5362" w:rsidRPr="00FB528D">
        <w:rPr>
          <w:rFonts w:hint="eastAsia"/>
        </w:rPr>
        <w:t>因此</w:t>
      </w:r>
      <w:proofErr w:type="gramStart"/>
      <w:r w:rsidR="004F5362" w:rsidRPr="00FB528D">
        <w:rPr>
          <w:rFonts w:hint="eastAsia"/>
        </w:rPr>
        <w:t>每場聽證</w:t>
      </w:r>
      <w:proofErr w:type="gramEnd"/>
      <w:r w:rsidR="004F5362" w:rsidRPr="00FB528D">
        <w:rPr>
          <w:rFonts w:hint="eastAsia"/>
        </w:rPr>
        <w:t>均設置旁聽區及進行</w:t>
      </w:r>
      <w:proofErr w:type="gramStart"/>
      <w:r w:rsidR="004F5362" w:rsidRPr="00FB528D">
        <w:rPr>
          <w:rFonts w:hint="eastAsia"/>
        </w:rPr>
        <w:t>網路線上直播</w:t>
      </w:r>
      <w:proofErr w:type="gramEnd"/>
      <w:r w:rsidR="004F5362" w:rsidRPr="00FB528D">
        <w:rPr>
          <w:rFonts w:hint="eastAsia"/>
        </w:rPr>
        <w:t>，會後亦將會議全程內容及相關紀錄放置</w:t>
      </w:r>
      <w:proofErr w:type="gramStart"/>
      <w:r w:rsidR="00877E4B" w:rsidRPr="00FB528D">
        <w:rPr>
          <w:rFonts w:hint="eastAsia"/>
        </w:rPr>
        <w:t>中選</w:t>
      </w:r>
      <w:r w:rsidR="004F5362" w:rsidRPr="00FB528D">
        <w:rPr>
          <w:rFonts w:hint="eastAsia"/>
        </w:rPr>
        <w:t>會官網之</w:t>
      </w:r>
      <w:proofErr w:type="gramEnd"/>
      <w:r w:rsidR="004F5362" w:rsidRPr="00FB528D">
        <w:rPr>
          <w:rFonts w:hint="eastAsia"/>
        </w:rPr>
        <w:t>公投專區，</w:t>
      </w:r>
      <w:r w:rsidR="00490184" w:rsidRPr="00A2776B">
        <w:rPr>
          <w:rFonts w:hint="eastAsia"/>
          <w:color w:val="000000" w:themeColor="text1"/>
        </w:rPr>
        <w:t>期使</w:t>
      </w:r>
      <w:r w:rsidR="004F5362" w:rsidRPr="00A2776B">
        <w:rPr>
          <w:rFonts w:hint="eastAsia"/>
          <w:color w:val="000000" w:themeColor="text1"/>
        </w:rPr>
        <w:t>一般民眾能瞭解公投提案內涵及聽證會中各方立場</w:t>
      </w:r>
      <w:r w:rsidR="00AD1B97" w:rsidRPr="00A2776B">
        <w:rPr>
          <w:rFonts w:hint="eastAsia"/>
          <w:color w:val="000000" w:themeColor="text1"/>
        </w:rPr>
        <w:t>，然而對於不諳電腦之數位弱勢民眾</w:t>
      </w:r>
      <w:proofErr w:type="gramStart"/>
      <w:r w:rsidR="00AD1B97" w:rsidRPr="00A2776B">
        <w:rPr>
          <w:rFonts w:hint="eastAsia"/>
          <w:color w:val="000000" w:themeColor="text1"/>
        </w:rPr>
        <w:t>恐</w:t>
      </w:r>
      <w:proofErr w:type="gramEnd"/>
      <w:r w:rsidR="00AD1B97" w:rsidRPr="00A2776B">
        <w:rPr>
          <w:rFonts w:hint="eastAsia"/>
          <w:color w:val="000000" w:themeColor="text1"/>
        </w:rPr>
        <w:t>造成資訊不平等現象</w:t>
      </w:r>
      <w:r w:rsidR="004F5362" w:rsidRPr="00A2776B">
        <w:rPr>
          <w:rFonts w:hint="eastAsia"/>
          <w:color w:val="000000" w:themeColor="text1"/>
        </w:rPr>
        <w:t>。</w:t>
      </w:r>
    </w:p>
    <w:p w:rsidR="004F5362" w:rsidRPr="00FB528D" w:rsidRDefault="00421DF7" w:rsidP="00FF1F02">
      <w:pPr>
        <w:pStyle w:val="4"/>
        <w:numPr>
          <w:ilvl w:val="0"/>
          <w:numId w:val="0"/>
        </w:numPr>
        <w:ind w:left="1701"/>
      </w:pPr>
      <w:r w:rsidRPr="00FB528D">
        <w:rPr>
          <w:rFonts w:hint="eastAsia"/>
        </w:rPr>
        <w:t xml:space="preserve">    </w:t>
      </w:r>
      <w:proofErr w:type="gramStart"/>
      <w:r w:rsidR="0093189B" w:rsidRPr="00FB528D">
        <w:rPr>
          <w:rFonts w:hint="eastAsia"/>
        </w:rPr>
        <w:t>此故</w:t>
      </w:r>
      <w:proofErr w:type="gramEnd"/>
      <w:r w:rsidR="004F5362" w:rsidRPr="00FB528D">
        <w:rPr>
          <w:rFonts w:hint="eastAsia"/>
        </w:rPr>
        <w:t>，我國公投案聽證之對象除中選會委員之外，</w:t>
      </w:r>
      <w:proofErr w:type="gramStart"/>
      <w:r w:rsidR="004F5362" w:rsidRPr="00FB528D">
        <w:rPr>
          <w:rFonts w:hint="eastAsia"/>
        </w:rPr>
        <w:t>尚兼及</w:t>
      </w:r>
      <w:proofErr w:type="gramEnd"/>
      <w:r w:rsidR="004F5362" w:rsidRPr="00FB528D">
        <w:rPr>
          <w:rFonts w:hint="eastAsia"/>
        </w:rPr>
        <w:t>一般民眾，即聽證是否具有一定之</w:t>
      </w:r>
      <w:proofErr w:type="gramStart"/>
      <w:r w:rsidR="004F5362" w:rsidRPr="00FB528D">
        <w:rPr>
          <w:rFonts w:hint="eastAsia"/>
        </w:rPr>
        <w:t>公眾教示功能</w:t>
      </w:r>
      <w:proofErr w:type="gramEnd"/>
      <w:r w:rsidR="004F5362" w:rsidRPr="00FB528D">
        <w:rPr>
          <w:rFonts w:hint="eastAsia"/>
        </w:rPr>
        <w:t>，以使外界更清楚公投提案之內涵以及各方立場。本於公投</w:t>
      </w:r>
      <w:proofErr w:type="gramStart"/>
      <w:r w:rsidR="004F5362" w:rsidRPr="00FB528D">
        <w:rPr>
          <w:rFonts w:hint="eastAsia"/>
        </w:rPr>
        <w:t>攸</w:t>
      </w:r>
      <w:proofErr w:type="gramEnd"/>
      <w:r w:rsidR="004F5362" w:rsidRPr="00FB528D">
        <w:rPr>
          <w:rFonts w:hint="eastAsia"/>
        </w:rPr>
        <w:t>關重大公共利益之故，允應</w:t>
      </w:r>
      <w:proofErr w:type="gramStart"/>
      <w:r w:rsidR="004F5362" w:rsidRPr="00FB528D">
        <w:rPr>
          <w:rFonts w:hint="eastAsia"/>
        </w:rPr>
        <w:t>採</w:t>
      </w:r>
      <w:proofErr w:type="gramEnd"/>
      <w:r w:rsidR="004F5362" w:rsidRPr="00FB528D">
        <w:rPr>
          <w:rFonts w:hint="eastAsia"/>
        </w:rPr>
        <w:t>廣納意見之方式，形成對於公投提案之一定理解，故每案</w:t>
      </w:r>
      <w:proofErr w:type="gramStart"/>
      <w:r w:rsidR="00BE3B27" w:rsidRPr="00FB528D">
        <w:rPr>
          <w:rFonts w:hint="eastAsia"/>
        </w:rPr>
        <w:t>中選會</w:t>
      </w:r>
      <w:r w:rsidR="004F5362" w:rsidRPr="00FB528D">
        <w:rPr>
          <w:rFonts w:hint="eastAsia"/>
        </w:rPr>
        <w:t>均應舉行</w:t>
      </w:r>
      <w:proofErr w:type="gramEnd"/>
      <w:r w:rsidR="004F5362" w:rsidRPr="00FB528D">
        <w:rPr>
          <w:rFonts w:hint="eastAsia"/>
        </w:rPr>
        <w:t>聽證會，</w:t>
      </w:r>
      <w:r w:rsidR="004F5362" w:rsidRPr="00A2776B">
        <w:rPr>
          <w:rFonts w:hint="eastAsia"/>
          <w:u w:val="single"/>
        </w:rPr>
        <w:t>本案諮詢學者專家甚至建議，全國性公投案可考慮增訂至少分區舉辦3場公開且可直播之聽證會，以增進全國民眾之知情權。</w:t>
      </w:r>
    </w:p>
    <w:p w:rsidR="00421DF7" w:rsidRPr="00FB528D" w:rsidRDefault="00932E1B" w:rsidP="00D94480">
      <w:pPr>
        <w:pStyle w:val="4"/>
      </w:pPr>
      <w:r w:rsidRPr="00A2776B">
        <w:rPr>
          <w:rFonts w:hint="eastAsia"/>
          <w:u w:val="single"/>
        </w:rPr>
        <w:t>公投</w:t>
      </w:r>
      <w:proofErr w:type="gramStart"/>
      <w:r w:rsidRPr="00A2776B">
        <w:rPr>
          <w:rFonts w:hint="eastAsia"/>
          <w:u w:val="single"/>
        </w:rPr>
        <w:t>聽證</w:t>
      </w:r>
      <w:r w:rsidR="00D94480" w:rsidRPr="00A2776B">
        <w:rPr>
          <w:rFonts w:hint="eastAsia"/>
          <w:u w:val="single"/>
        </w:rPr>
        <w:t>除中選會</w:t>
      </w:r>
      <w:proofErr w:type="gramEnd"/>
      <w:r w:rsidR="00AD1B97" w:rsidRPr="00EA7E9D">
        <w:rPr>
          <w:rFonts w:hint="eastAsia"/>
          <w:u w:val="single"/>
        </w:rPr>
        <w:t>一</w:t>
      </w:r>
      <w:r w:rsidR="00465872" w:rsidRPr="00EA7E9D">
        <w:rPr>
          <w:rFonts w:hint="eastAsia"/>
          <w:u w:val="single"/>
        </w:rPr>
        <w:t>定比例</w:t>
      </w:r>
      <w:r w:rsidR="00D94480" w:rsidRPr="00A2776B">
        <w:rPr>
          <w:rFonts w:hint="eastAsia"/>
          <w:u w:val="single"/>
        </w:rPr>
        <w:t>委員應全程參與外，</w:t>
      </w:r>
      <w:r w:rsidR="00421DF7" w:rsidRPr="00A2776B">
        <w:rPr>
          <w:rFonts w:hint="eastAsia"/>
          <w:u w:val="single"/>
        </w:rPr>
        <w:t>應</w:t>
      </w:r>
      <w:r w:rsidR="004F5362" w:rsidRPr="00A2776B">
        <w:rPr>
          <w:rFonts w:hint="eastAsia"/>
          <w:u w:val="single"/>
        </w:rPr>
        <w:t>確保提案</w:t>
      </w:r>
      <w:r w:rsidR="004F5362" w:rsidRPr="00A2776B">
        <w:rPr>
          <w:rFonts w:hint="eastAsia"/>
          <w:color w:val="000000" w:themeColor="text1"/>
          <w:u w:val="single"/>
        </w:rPr>
        <w:t>人</w:t>
      </w:r>
      <w:r w:rsidR="00615A0D" w:rsidRPr="00A2776B">
        <w:rPr>
          <w:rFonts w:hint="eastAsia"/>
          <w:color w:val="000000" w:themeColor="text1"/>
          <w:u w:val="single"/>
        </w:rPr>
        <w:t>(或其代表)</w:t>
      </w:r>
      <w:r w:rsidR="004F5362" w:rsidRPr="00A2776B">
        <w:rPr>
          <w:rFonts w:hint="eastAsia"/>
          <w:u w:val="single"/>
        </w:rPr>
        <w:t>、利害關係人、其他第三人之參與權，並</w:t>
      </w:r>
      <w:proofErr w:type="gramStart"/>
      <w:r w:rsidR="004F5362" w:rsidRPr="00A2776B">
        <w:rPr>
          <w:rFonts w:hint="eastAsia"/>
          <w:u w:val="single"/>
        </w:rPr>
        <w:t>採</w:t>
      </w:r>
      <w:proofErr w:type="gramEnd"/>
      <w:r w:rsidR="004F5362" w:rsidRPr="00A2776B">
        <w:rPr>
          <w:rFonts w:hint="eastAsia"/>
          <w:u w:val="single"/>
        </w:rPr>
        <w:t>行其他廣納意見之方式</w:t>
      </w:r>
      <w:r w:rsidR="00421DF7" w:rsidRPr="00A2776B">
        <w:rPr>
          <w:rFonts w:hint="eastAsia"/>
          <w:u w:val="single"/>
        </w:rPr>
        <w:t>辦理</w:t>
      </w:r>
      <w:r w:rsidR="002D644D" w:rsidRPr="00A2776B">
        <w:rPr>
          <w:rFonts w:hAnsi="標楷體" w:hint="eastAsia"/>
          <w:u w:val="single"/>
        </w:rPr>
        <w:t>；</w:t>
      </w:r>
      <w:r w:rsidR="00DC3CB0" w:rsidRPr="00A2776B">
        <w:rPr>
          <w:rFonts w:hint="eastAsia"/>
          <w:u w:val="single"/>
        </w:rPr>
        <w:t>亦</w:t>
      </w:r>
      <w:r w:rsidR="009D675D" w:rsidRPr="00A2776B">
        <w:rPr>
          <w:rFonts w:hint="eastAsia"/>
          <w:color w:val="000000" w:themeColor="text1"/>
          <w:u w:val="single"/>
        </w:rPr>
        <w:t>須</w:t>
      </w:r>
      <w:proofErr w:type="gramStart"/>
      <w:r w:rsidR="002D644D" w:rsidRPr="00A2776B">
        <w:rPr>
          <w:rFonts w:hint="eastAsia"/>
          <w:u w:val="single"/>
        </w:rPr>
        <w:t>細緻化聽證</w:t>
      </w:r>
      <w:proofErr w:type="gramEnd"/>
      <w:r w:rsidR="002D644D" w:rsidRPr="00A2776B">
        <w:rPr>
          <w:rFonts w:hint="eastAsia"/>
          <w:u w:val="single"/>
        </w:rPr>
        <w:t>程序之進行，</w:t>
      </w:r>
      <w:r w:rsidR="00DC3CB0" w:rsidRPr="00A2776B">
        <w:rPr>
          <w:rFonts w:hint="eastAsia"/>
          <w:u w:val="single"/>
        </w:rPr>
        <w:t>使</w:t>
      </w:r>
      <w:r w:rsidR="002D644D" w:rsidRPr="00A2776B">
        <w:rPr>
          <w:rFonts w:hint="eastAsia"/>
          <w:u w:val="single"/>
        </w:rPr>
        <w:t>相關</w:t>
      </w:r>
      <w:r w:rsidR="00DC3CB0" w:rsidRPr="00A2776B">
        <w:rPr>
          <w:rFonts w:hint="eastAsia"/>
          <w:u w:val="single"/>
        </w:rPr>
        <w:t>權責機關得以詳實說明公投結果所可能產生之影響</w:t>
      </w:r>
      <w:r w:rsidR="006A05D3" w:rsidRPr="00A2776B">
        <w:rPr>
          <w:rFonts w:hint="eastAsia"/>
          <w:u w:val="single"/>
        </w:rPr>
        <w:t>，將聽證之功能最大化</w:t>
      </w:r>
      <w:r w:rsidR="00421DF7" w:rsidRPr="00FB528D">
        <w:rPr>
          <w:rFonts w:hint="eastAsia"/>
        </w:rPr>
        <w:t>：</w:t>
      </w:r>
    </w:p>
    <w:p w:rsidR="000B7968" w:rsidRDefault="00305BF3" w:rsidP="0029321E">
      <w:pPr>
        <w:pStyle w:val="4"/>
        <w:numPr>
          <w:ilvl w:val="0"/>
          <w:numId w:val="0"/>
        </w:numPr>
        <w:ind w:left="1701"/>
        <w:rPr>
          <w:color w:val="FF0000"/>
        </w:rPr>
      </w:pPr>
      <w:r w:rsidRPr="00FB528D">
        <w:rPr>
          <w:rFonts w:hint="eastAsia"/>
        </w:rPr>
        <w:t xml:space="preserve">    </w:t>
      </w:r>
      <w:r w:rsidR="00BE3A65" w:rsidRPr="00A2776B">
        <w:rPr>
          <w:rFonts w:hint="eastAsia"/>
          <w:color w:val="000000" w:themeColor="text1"/>
        </w:rPr>
        <w:t>本項公投案</w:t>
      </w:r>
      <w:r w:rsidR="00C0563D" w:rsidRPr="00A2776B">
        <w:rPr>
          <w:rFonts w:hint="eastAsia"/>
          <w:color w:val="000000" w:themeColor="text1"/>
        </w:rPr>
        <w:t>中選會</w:t>
      </w:r>
      <w:r w:rsidR="00BE3A65" w:rsidRPr="00A2776B">
        <w:rPr>
          <w:rFonts w:hint="eastAsia"/>
          <w:color w:val="000000" w:themeColor="text1"/>
        </w:rPr>
        <w:t>未辦理聽證之理由乃宋雲飛案</w:t>
      </w:r>
      <w:r w:rsidR="000B7968" w:rsidRPr="00A2776B">
        <w:rPr>
          <w:rFonts w:hint="eastAsia"/>
          <w:color w:val="000000" w:themeColor="text1"/>
        </w:rPr>
        <w:t>已舉辦過，</w:t>
      </w:r>
      <w:proofErr w:type="gramStart"/>
      <w:r w:rsidR="000B7968" w:rsidRPr="00A2776B">
        <w:rPr>
          <w:rFonts w:hint="eastAsia"/>
          <w:color w:val="000000" w:themeColor="text1"/>
        </w:rPr>
        <w:t>然查宋</w:t>
      </w:r>
      <w:proofErr w:type="gramEnd"/>
      <w:r w:rsidR="000B7968" w:rsidRPr="00A2776B">
        <w:rPr>
          <w:rFonts w:hint="eastAsia"/>
          <w:color w:val="000000" w:themeColor="text1"/>
        </w:rPr>
        <w:t>案之聽證中選會全體委員僅主持聽證之委員一人全程參與，其他委員皆無人與會參與爭點</w:t>
      </w:r>
      <w:proofErr w:type="gramStart"/>
      <w:r w:rsidR="000B7968" w:rsidRPr="00A2776B">
        <w:rPr>
          <w:rFonts w:hint="eastAsia"/>
          <w:color w:val="000000" w:themeColor="text1"/>
        </w:rPr>
        <w:t>釐</w:t>
      </w:r>
      <w:proofErr w:type="gramEnd"/>
      <w:r w:rsidR="000B7968" w:rsidRPr="00A2776B">
        <w:rPr>
          <w:rFonts w:hint="eastAsia"/>
          <w:color w:val="000000" w:themeColor="text1"/>
        </w:rPr>
        <w:t>清及討論，導致聽證功能大減，殊為不宜。</w:t>
      </w:r>
    </w:p>
    <w:p w:rsidR="00DC3CB0" w:rsidRPr="00FB528D" w:rsidRDefault="000B7968" w:rsidP="0029321E">
      <w:pPr>
        <w:pStyle w:val="4"/>
        <w:numPr>
          <w:ilvl w:val="0"/>
          <w:numId w:val="0"/>
        </w:numPr>
        <w:ind w:left="1701"/>
      </w:pPr>
      <w:r>
        <w:rPr>
          <w:rFonts w:hint="eastAsia"/>
          <w:color w:val="FF0000"/>
        </w:rPr>
        <w:t xml:space="preserve">    </w:t>
      </w:r>
      <w:r w:rsidR="00C0563D" w:rsidRPr="00A2776B">
        <w:rPr>
          <w:rFonts w:hint="eastAsia"/>
          <w:color w:val="000000" w:themeColor="text1"/>
        </w:rPr>
        <w:t>次</w:t>
      </w:r>
      <w:r w:rsidR="008D447D" w:rsidRPr="00FB528D">
        <w:rPr>
          <w:rFonts w:hint="eastAsia"/>
        </w:rPr>
        <w:t>按聽證之目的，係在提供全國性公民</w:t>
      </w:r>
      <w:r w:rsidR="008D447D" w:rsidRPr="00FB528D">
        <w:rPr>
          <w:rFonts w:hint="eastAsia"/>
        </w:rPr>
        <w:lastRenderedPageBreak/>
        <w:t>投票案提案人之領銜人及利害關係人陳述意見、提出證據及發問之機會，以</w:t>
      </w:r>
      <w:proofErr w:type="gramStart"/>
      <w:r w:rsidR="008D447D" w:rsidRPr="00FB528D">
        <w:rPr>
          <w:rFonts w:hint="eastAsia"/>
        </w:rPr>
        <w:t>釐</w:t>
      </w:r>
      <w:proofErr w:type="gramEnd"/>
      <w:r w:rsidR="008D447D" w:rsidRPr="00FB528D">
        <w:rPr>
          <w:rFonts w:hint="eastAsia"/>
        </w:rPr>
        <w:t>清相關爭點並協助提案人之領銜人進行必要之補正。</w:t>
      </w:r>
      <w:r w:rsidR="00DC3CB0" w:rsidRPr="00FB528D">
        <w:rPr>
          <w:rFonts w:hint="eastAsia"/>
        </w:rPr>
        <w:t>本於公投</w:t>
      </w:r>
      <w:proofErr w:type="gramStart"/>
      <w:r w:rsidR="00DC3CB0" w:rsidRPr="00FB528D">
        <w:rPr>
          <w:rFonts w:hint="eastAsia"/>
        </w:rPr>
        <w:t>攸</w:t>
      </w:r>
      <w:proofErr w:type="gramEnd"/>
      <w:r w:rsidR="00DC3CB0" w:rsidRPr="00FB528D">
        <w:rPr>
          <w:rFonts w:hint="eastAsia"/>
        </w:rPr>
        <w:t>關</w:t>
      </w:r>
      <w:r w:rsidR="008D447D" w:rsidRPr="00FB528D">
        <w:rPr>
          <w:rFonts w:hint="eastAsia"/>
        </w:rPr>
        <w:t>民眾</w:t>
      </w:r>
      <w:r w:rsidR="00DC3CB0" w:rsidRPr="00FB528D">
        <w:rPr>
          <w:rFonts w:hint="eastAsia"/>
        </w:rPr>
        <w:t>重大公共利益之故，允應</w:t>
      </w:r>
      <w:proofErr w:type="gramStart"/>
      <w:r w:rsidR="00DC3CB0" w:rsidRPr="00FB528D">
        <w:rPr>
          <w:rFonts w:hint="eastAsia"/>
        </w:rPr>
        <w:t>採</w:t>
      </w:r>
      <w:proofErr w:type="gramEnd"/>
      <w:r w:rsidR="00DC3CB0" w:rsidRPr="00FB528D">
        <w:rPr>
          <w:rFonts w:hint="eastAsia"/>
        </w:rPr>
        <w:t>廣納意見之方式，形成對於公投提案之一定理解，故</w:t>
      </w:r>
      <w:r w:rsidR="008D447D" w:rsidRPr="00FB528D">
        <w:rPr>
          <w:rFonts w:hint="eastAsia"/>
        </w:rPr>
        <w:t>除了</w:t>
      </w:r>
      <w:r w:rsidR="00DC3CB0" w:rsidRPr="00FB528D">
        <w:rPr>
          <w:rFonts w:hint="eastAsia"/>
        </w:rPr>
        <w:t>每</w:t>
      </w:r>
      <w:proofErr w:type="gramStart"/>
      <w:r w:rsidR="00DC3CB0" w:rsidRPr="00FB528D">
        <w:rPr>
          <w:rFonts w:hint="eastAsia"/>
        </w:rPr>
        <w:t>案均應舉行</w:t>
      </w:r>
      <w:proofErr w:type="gramEnd"/>
      <w:r w:rsidR="00DC3CB0" w:rsidRPr="00FB528D">
        <w:rPr>
          <w:rFonts w:hint="eastAsia"/>
        </w:rPr>
        <w:t>聽證會，</w:t>
      </w:r>
      <w:r w:rsidR="00E438EF">
        <w:rPr>
          <w:rFonts w:hint="eastAsia"/>
        </w:rPr>
        <w:t>且</w:t>
      </w:r>
      <w:r w:rsidR="00BC10CA" w:rsidRPr="00FB528D">
        <w:rPr>
          <w:rFonts w:hint="eastAsia"/>
        </w:rPr>
        <w:t>中選會</w:t>
      </w:r>
      <w:r w:rsidRPr="00EA7E9D">
        <w:rPr>
          <w:rFonts w:hint="eastAsia"/>
        </w:rPr>
        <w:t>一</w:t>
      </w:r>
      <w:r w:rsidR="00AB3968" w:rsidRPr="00EA7E9D">
        <w:rPr>
          <w:rFonts w:hint="eastAsia"/>
        </w:rPr>
        <w:t>定比例</w:t>
      </w:r>
      <w:r w:rsidR="00BC10CA" w:rsidRPr="00FB528D">
        <w:rPr>
          <w:rFonts w:hint="eastAsia"/>
        </w:rPr>
        <w:t>委員應全程參與</w:t>
      </w:r>
      <w:r w:rsidR="009E0322" w:rsidRPr="00A2776B">
        <w:rPr>
          <w:rFonts w:hint="eastAsia"/>
          <w:color w:val="000000" w:themeColor="text1"/>
        </w:rPr>
        <w:t>外</w:t>
      </w:r>
      <w:r w:rsidR="00BC10CA" w:rsidRPr="00FB528D">
        <w:rPr>
          <w:rFonts w:hint="eastAsia"/>
        </w:rPr>
        <w:t>，</w:t>
      </w:r>
      <w:r w:rsidR="00DC3CB0" w:rsidRPr="00FB528D">
        <w:rPr>
          <w:rFonts w:hint="eastAsia"/>
        </w:rPr>
        <w:t>尚應確保提案人、利害關係人</w:t>
      </w:r>
      <w:r w:rsidR="008D447D" w:rsidRPr="00FB528D">
        <w:rPr>
          <w:rFonts w:hint="eastAsia"/>
        </w:rPr>
        <w:t>及</w:t>
      </w:r>
      <w:r w:rsidR="00DC3CB0" w:rsidRPr="00FB528D">
        <w:rPr>
          <w:rFonts w:hint="eastAsia"/>
        </w:rPr>
        <w:t>其他第三人之參與權，並</w:t>
      </w:r>
      <w:proofErr w:type="gramStart"/>
      <w:r w:rsidR="00DC3CB0" w:rsidRPr="00FB528D">
        <w:rPr>
          <w:rFonts w:hint="eastAsia"/>
        </w:rPr>
        <w:t>採</w:t>
      </w:r>
      <w:proofErr w:type="gramEnd"/>
      <w:r w:rsidR="00DC3CB0" w:rsidRPr="00FB528D">
        <w:rPr>
          <w:rFonts w:hint="eastAsia"/>
        </w:rPr>
        <w:t>行其他廣納意見之方式。基此，當事人以外之人民、機關或團體，認其與公民投票提案有關聯性，允宜放寬許其經主管機關許可參與聽證會，或於所定期間內提出具參考價值之專業意見</w:t>
      </w:r>
      <w:r w:rsidR="00175FA9" w:rsidRPr="00FB528D">
        <w:rPr>
          <w:rFonts w:hint="eastAsia"/>
        </w:rPr>
        <w:t>與</w:t>
      </w:r>
      <w:r w:rsidR="00DC3CB0" w:rsidRPr="00FB528D">
        <w:rPr>
          <w:rFonts w:hint="eastAsia"/>
        </w:rPr>
        <w:t>資料，以供各界參考。</w:t>
      </w:r>
    </w:p>
    <w:p w:rsidR="00921C56" w:rsidRDefault="00DC3CB0" w:rsidP="00F6641E">
      <w:pPr>
        <w:pStyle w:val="3"/>
        <w:numPr>
          <w:ilvl w:val="0"/>
          <w:numId w:val="0"/>
        </w:numPr>
        <w:ind w:leftChars="494" w:left="1680"/>
        <w:rPr>
          <w:rFonts w:hAnsi="標楷體"/>
        </w:rPr>
      </w:pPr>
      <w:r w:rsidRPr="00FB528D">
        <w:rPr>
          <w:rFonts w:hint="eastAsia"/>
        </w:rPr>
        <w:t xml:space="preserve">    </w:t>
      </w:r>
      <w:r w:rsidR="00F6641E" w:rsidRPr="00FB528D">
        <w:rPr>
          <w:rFonts w:hint="eastAsia"/>
        </w:rPr>
        <w:t>另</w:t>
      </w:r>
      <w:r w:rsidR="006A05D3" w:rsidRPr="00FB528D">
        <w:rPr>
          <w:rFonts w:hint="eastAsia"/>
        </w:rPr>
        <w:t>查</w:t>
      </w:r>
      <w:r w:rsidR="00F6641E" w:rsidRPr="00FB528D">
        <w:rPr>
          <w:rFonts w:hint="eastAsia"/>
        </w:rPr>
        <w:t>本項公投未舉辦聽證的理由</w:t>
      </w:r>
      <w:r w:rsidR="006A05D3" w:rsidRPr="00FB528D">
        <w:rPr>
          <w:rFonts w:hint="eastAsia"/>
        </w:rPr>
        <w:t>，中選會表示</w:t>
      </w:r>
      <w:r w:rsidR="00F6641E" w:rsidRPr="00FB528D">
        <w:rPr>
          <w:rFonts w:hint="eastAsia"/>
        </w:rPr>
        <w:t>「</w:t>
      </w:r>
      <w:r w:rsidR="006A05D3" w:rsidRPr="00FB528D">
        <w:rPr>
          <w:rFonts w:hint="eastAsia"/>
        </w:rPr>
        <w:t>該</w:t>
      </w:r>
      <w:r w:rsidR="00F6641E" w:rsidRPr="00FB528D">
        <w:rPr>
          <w:rFonts w:hint="eastAsia"/>
        </w:rPr>
        <w:t>會受理公投案以來，僅有領銜人宋雲飛與黃士修所提公投案名稱及性質相似，該會委員會審議時，考量宋雲飛領銜提出之公投案既已舉行聽證，並經補正</w:t>
      </w:r>
      <w:proofErr w:type="gramStart"/>
      <w:r w:rsidR="00F6641E" w:rsidRPr="00FB528D">
        <w:rPr>
          <w:rFonts w:hint="eastAsia"/>
        </w:rPr>
        <w:t>釐</w:t>
      </w:r>
      <w:proofErr w:type="gramEnd"/>
      <w:r w:rsidR="00F6641E" w:rsidRPr="00FB528D">
        <w:rPr>
          <w:rFonts w:hint="eastAsia"/>
        </w:rPr>
        <w:t>清相關爭點，基於相似案件應以同一標準審認之理，</w:t>
      </w:r>
      <w:proofErr w:type="gramStart"/>
      <w:r w:rsidR="00F6641E" w:rsidRPr="00FB528D">
        <w:rPr>
          <w:rFonts w:hint="eastAsia"/>
        </w:rPr>
        <w:t>爰</w:t>
      </w:r>
      <w:proofErr w:type="gramEnd"/>
      <w:r w:rsidR="00F6641E" w:rsidRPr="00FB528D">
        <w:rPr>
          <w:rFonts w:hint="eastAsia"/>
        </w:rPr>
        <w:t>該會第527次委員會決議，黃士修所提公投案無舉行聽證之必要。」</w:t>
      </w:r>
      <w:proofErr w:type="gramStart"/>
      <w:r w:rsidR="00F6641E" w:rsidRPr="00FB528D">
        <w:rPr>
          <w:rFonts w:hint="eastAsia"/>
        </w:rPr>
        <w:t>然查</w:t>
      </w:r>
      <w:proofErr w:type="gramEnd"/>
      <w:r w:rsidR="00F6641E" w:rsidRPr="00FB528D">
        <w:rPr>
          <w:rFonts w:hint="eastAsia"/>
        </w:rPr>
        <w:t>，宋雲飛</w:t>
      </w:r>
      <w:r w:rsidR="006A05D3" w:rsidRPr="00FB528D">
        <w:rPr>
          <w:rFonts w:hint="eastAsia"/>
        </w:rPr>
        <w:t>之</w:t>
      </w:r>
      <w:r w:rsidR="00F6641E" w:rsidRPr="00FB528D">
        <w:rPr>
          <w:rFonts w:hint="eastAsia"/>
        </w:rPr>
        <w:t>提案係於107年7月12日舉辦聽證會，</w:t>
      </w:r>
      <w:r w:rsidR="006A05D3" w:rsidRPr="00FB528D">
        <w:rPr>
          <w:rFonts w:hint="eastAsia"/>
        </w:rPr>
        <w:t>據該次聽證會紀錄顯示，</w:t>
      </w:r>
      <w:proofErr w:type="gramStart"/>
      <w:r w:rsidR="00F6641E" w:rsidRPr="00FB528D">
        <w:rPr>
          <w:rFonts w:hint="eastAsia"/>
        </w:rPr>
        <w:t>攸</w:t>
      </w:r>
      <w:proofErr w:type="gramEnd"/>
      <w:r w:rsidR="00F6641E" w:rsidRPr="00FB528D">
        <w:rPr>
          <w:rFonts w:hint="eastAsia"/>
        </w:rPr>
        <w:t>關全國核安職責之原能會與會代表似僅被動接受主持人要求發言一次，內容略</w:t>
      </w:r>
      <w:proofErr w:type="gramStart"/>
      <w:r w:rsidR="00F6641E" w:rsidRPr="00FB528D">
        <w:rPr>
          <w:rFonts w:hint="eastAsia"/>
        </w:rPr>
        <w:t>以</w:t>
      </w:r>
      <w:proofErr w:type="gramEnd"/>
      <w:r w:rsidR="00F6641E" w:rsidRPr="00FB528D">
        <w:rPr>
          <w:rFonts w:hint="eastAsia"/>
        </w:rPr>
        <w:t>：「</w:t>
      </w:r>
      <w:r w:rsidR="008B2BF4" w:rsidRPr="00FB528D">
        <w:rPr>
          <w:rFonts w:hAnsi="標楷體" w:hint="eastAsia"/>
        </w:rPr>
        <w:t>…</w:t>
      </w:r>
      <w:proofErr w:type="gramStart"/>
      <w:r w:rsidR="008B2BF4" w:rsidRPr="00FB528D">
        <w:rPr>
          <w:rFonts w:hAnsi="標楷體" w:hint="eastAsia"/>
        </w:rPr>
        <w:t>…</w:t>
      </w:r>
      <w:proofErr w:type="gramEnd"/>
      <w:r w:rsidR="008B2BF4" w:rsidRPr="00FB528D">
        <w:rPr>
          <w:rFonts w:hAnsi="標楷體" w:hint="eastAsia"/>
        </w:rPr>
        <w:t>站在原能會這邊，我們主要的業務是負責監督核能電廠的安全，所以我們對於宋先生這個提案的話，包括您剛剛新提的創制或是</w:t>
      </w:r>
      <w:proofErr w:type="gramStart"/>
      <w:r w:rsidR="008B2BF4" w:rsidRPr="00FB528D">
        <w:rPr>
          <w:rFonts w:hAnsi="標楷體" w:hint="eastAsia"/>
        </w:rPr>
        <w:t>複</w:t>
      </w:r>
      <w:proofErr w:type="gramEnd"/>
      <w:r w:rsidR="008B2BF4" w:rsidRPr="00FB528D">
        <w:rPr>
          <w:rFonts w:hAnsi="標楷體" w:hint="eastAsia"/>
        </w:rPr>
        <w:t>決案，我們並沒有預設立場。…</w:t>
      </w:r>
      <w:proofErr w:type="gramStart"/>
      <w:r w:rsidR="008B2BF4" w:rsidRPr="00FB528D">
        <w:rPr>
          <w:rFonts w:hAnsi="標楷體" w:hint="eastAsia"/>
        </w:rPr>
        <w:t>…</w:t>
      </w:r>
      <w:proofErr w:type="gramEnd"/>
      <w:r w:rsidR="008B2BF4" w:rsidRPr="00FB528D">
        <w:rPr>
          <w:rFonts w:hAnsi="標楷體" w:hint="eastAsia"/>
        </w:rPr>
        <w:t>根據106年台電公司提出</w:t>
      </w:r>
      <w:r w:rsidR="008B2BF4" w:rsidRPr="00FB528D">
        <w:rPr>
          <w:rFonts w:hAnsi="標楷體" w:hint="eastAsia"/>
        </w:rPr>
        <w:lastRenderedPageBreak/>
        <w:t>的資產維護管理計畫，目前台電公司主要的考量是以保有未來資產設備的最大價值為主要的工作重點，原能會是負責核能電廠的安全監督，所以我們是在確保機組安全的情況之下。至於它會不會</w:t>
      </w:r>
      <w:r w:rsidR="00522D23" w:rsidRPr="00FB528D">
        <w:rPr>
          <w:rFonts w:hAnsi="標楷體" w:hint="eastAsia"/>
        </w:rPr>
        <w:t>來發電、來供電，這個部分因為不是我們主管的責任業務，所以我們並沒有預設的立場。」</w:t>
      </w:r>
    </w:p>
    <w:p w:rsidR="00C135C4" w:rsidRPr="00FB528D" w:rsidRDefault="00921C56" w:rsidP="00F6641E">
      <w:pPr>
        <w:pStyle w:val="3"/>
        <w:numPr>
          <w:ilvl w:val="0"/>
          <w:numId w:val="0"/>
        </w:numPr>
        <w:ind w:leftChars="494" w:left="1680"/>
        <w:rPr>
          <w:rFonts w:hAnsi="標楷體"/>
        </w:rPr>
      </w:pPr>
      <w:r>
        <w:rPr>
          <w:rFonts w:hAnsi="標楷體" w:hint="eastAsia"/>
        </w:rPr>
        <w:t xml:space="preserve">    </w:t>
      </w:r>
      <w:r w:rsidRPr="003B6077">
        <w:rPr>
          <w:rFonts w:hAnsi="標楷體" w:hint="eastAsia"/>
          <w:u w:val="single"/>
        </w:rPr>
        <w:t>原能會於約詢時表示，基於行政單位互相尊重的考量，加以該原能會代表並未了解公投案聽證會之意義，因此並未</w:t>
      </w:r>
      <w:r w:rsidR="001F15AB" w:rsidRPr="003B6077">
        <w:rPr>
          <w:rFonts w:hAnsi="標楷體" w:hint="eastAsia"/>
          <w:u w:val="single"/>
        </w:rPr>
        <w:t>就公投通過</w:t>
      </w:r>
      <w:r w:rsidR="00EE7207" w:rsidRPr="003B6077">
        <w:rPr>
          <w:rFonts w:hAnsi="標楷體" w:hint="eastAsia"/>
          <w:u w:val="single"/>
        </w:rPr>
        <w:t>後</w:t>
      </w:r>
      <w:r w:rsidR="006A05D3" w:rsidRPr="003B6077">
        <w:rPr>
          <w:rFonts w:hAnsi="標楷體" w:hint="eastAsia"/>
          <w:u w:val="single"/>
        </w:rPr>
        <w:t>台電公司</w:t>
      </w:r>
      <w:r w:rsidRPr="003B6077">
        <w:rPr>
          <w:rFonts w:hAnsi="標楷體" w:hint="eastAsia"/>
          <w:u w:val="single"/>
        </w:rPr>
        <w:t>應</w:t>
      </w:r>
      <w:r w:rsidR="006A05D3" w:rsidRPr="003B6077">
        <w:rPr>
          <w:rFonts w:hAnsi="標楷體" w:hint="eastAsia"/>
          <w:u w:val="single"/>
        </w:rPr>
        <w:t>如何依法申請復工，以及與</w:t>
      </w:r>
      <w:r w:rsidRPr="003B6077">
        <w:rPr>
          <w:rFonts w:hAnsi="標楷體" w:hint="eastAsia"/>
          <w:u w:val="single"/>
        </w:rPr>
        <w:t>「</w:t>
      </w:r>
      <w:r w:rsidR="001F15AB" w:rsidRPr="003B6077">
        <w:rPr>
          <w:rFonts w:hAnsi="標楷體" w:hint="eastAsia"/>
          <w:u w:val="single"/>
        </w:rPr>
        <w:t>核子反應器設施管制法</w:t>
      </w:r>
      <w:r w:rsidRPr="003B6077">
        <w:rPr>
          <w:rFonts w:hAnsi="標楷體" w:hint="eastAsia"/>
          <w:u w:val="single"/>
        </w:rPr>
        <w:t>」</w:t>
      </w:r>
      <w:r w:rsidR="00EE7207" w:rsidRPr="003B6077">
        <w:rPr>
          <w:rFonts w:hAnsi="標楷體" w:hint="eastAsia"/>
          <w:u w:val="single"/>
        </w:rPr>
        <w:t>可能</w:t>
      </w:r>
      <w:r w:rsidR="001F15AB" w:rsidRPr="003B6077">
        <w:rPr>
          <w:rFonts w:hAnsi="標楷體" w:hint="eastAsia"/>
          <w:u w:val="single"/>
        </w:rPr>
        <w:t>發生抵觸</w:t>
      </w:r>
      <w:r w:rsidR="009F14BF" w:rsidRPr="003B6077">
        <w:rPr>
          <w:rFonts w:hAnsi="標楷體" w:hint="eastAsia"/>
          <w:u w:val="single"/>
        </w:rPr>
        <w:t>之</w:t>
      </w:r>
      <w:r w:rsidR="00EE7207" w:rsidRPr="003B6077">
        <w:rPr>
          <w:rFonts w:hAnsi="標楷體" w:hint="eastAsia"/>
          <w:u w:val="single"/>
        </w:rPr>
        <w:t>各種</w:t>
      </w:r>
      <w:r w:rsidR="009F14BF" w:rsidRPr="003B6077">
        <w:rPr>
          <w:rFonts w:hAnsi="標楷體" w:hint="eastAsia"/>
          <w:u w:val="single"/>
        </w:rPr>
        <w:t>情狀</w:t>
      </w:r>
      <w:r w:rsidRPr="003B6077">
        <w:rPr>
          <w:rFonts w:hAnsi="標楷體" w:hint="eastAsia"/>
          <w:u w:val="single"/>
        </w:rPr>
        <w:t>，主動表示意見、</w:t>
      </w:r>
      <w:r w:rsidR="009F14BF" w:rsidRPr="003B6077">
        <w:rPr>
          <w:rFonts w:hAnsi="標楷體" w:hint="eastAsia"/>
          <w:u w:val="single"/>
        </w:rPr>
        <w:t>詳予</w:t>
      </w:r>
      <w:proofErr w:type="gramStart"/>
      <w:r w:rsidR="009F14BF" w:rsidRPr="003B6077">
        <w:rPr>
          <w:rFonts w:hAnsi="標楷體" w:hint="eastAsia"/>
          <w:u w:val="single"/>
        </w:rPr>
        <w:t>闡</w:t>
      </w:r>
      <w:proofErr w:type="gramEnd"/>
      <w:r w:rsidR="00254B42" w:rsidRPr="003B6077">
        <w:rPr>
          <w:rFonts w:hAnsi="標楷體" w:hint="eastAsia"/>
          <w:u w:val="single"/>
        </w:rPr>
        <w:t>析</w:t>
      </w:r>
      <w:r w:rsidR="009F14BF" w:rsidRPr="00FB528D">
        <w:rPr>
          <w:rFonts w:hAnsi="標楷體" w:hint="eastAsia"/>
        </w:rPr>
        <w:t>，</w:t>
      </w:r>
      <w:r>
        <w:rPr>
          <w:rFonts w:hAnsi="標楷體" w:hint="eastAsia"/>
        </w:rPr>
        <w:t>致</w:t>
      </w:r>
      <w:r w:rsidR="006A05D3" w:rsidRPr="00FB528D">
        <w:rPr>
          <w:rFonts w:hAnsi="標楷體" w:hint="eastAsia"/>
        </w:rPr>
        <w:t>未能適時</w:t>
      </w:r>
      <w:r w:rsidR="00254B42" w:rsidRPr="00FB528D">
        <w:rPr>
          <w:rFonts w:hAnsi="標楷體" w:hint="eastAsia"/>
        </w:rPr>
        <w:t>提供與會人士及社會各界</w:t>
      </w:r>
      <w:r w:rsidR="006A05D3" w:rsidRPr="00FB528D">
        <w:rPr>
          <w:rFonts w:hAnsi="標楷體" w:hint="eastAsia"/>
        </w:rPr>
        <w:t>有關本項公投至關重要之相關資訊</w:t>
      </w:r>
      <w:r w:rsidR="00DF16CA" w:rsidRPr="00FB528D">
        <w:rPr>
          <w:rFonts w:hAnsi="標楷體" w:hint="eastAsia"/>
        </w:rPr>
        <w:t>。</w:t>
      </w:r>
      <w:r>
        <w:rPr>
          <w:rFonts w:hAnsi="標楷體" w:hint="eastAsia"/>
        </w:rPr>
        <w:t>原能會表示，未來</w:t>
      </w:r>
      <w:r w:rsidR="003B6077">
        <w:rPr>
          <w:rFonts w:hAnsi="標楷體" w:hint="eastAsia"/>
        </w:rPr>
        <w:t>定</w:t>
      </w:r>
      <w:r>
        <w:rPr>
          <w:rFonts w:hAnsi="標楷體" w:hint="eastAsia"/>
        </w:rPr>
        <w:t>會改進。</w:t>
      </w:r>
      <w:r w:rsidR="00DF16CA" w:rsidRPr="00A2776B">
        <w:rPr>
          <w:rFonts w:hAnsi="標楷體" w:hint="eastAsia"/>
          <w:u w:val="single"/>
        </w:rPr>
        <w:t>因之，如何更細緻</w:t>
      </w:r>
      <w:r w:rsidR="006A05D3" w:rsidRPr="00A2776B">
        <w:rPr>
          <w:rFonts w:hAnsi="標楷體" w:hint="eastAsia"/>
          <w:u w:val="single"/>
        </w:rPr>
        <w:t>化</w:t>
      </w:r>
      <w:r w:rsidR="00DF16CA" w:rsidRPr="00A2776B">
        <w:rPr>
          <w:rFonts w:hAnsi="標楷體" w:hint="eastAsia"/>
          <w:u w:val="single"/>
        </w:rPr>
        <w:t>聽證會程序之進行，</w:t>
      </w:r>
      <w:r w:rsidRPr="00A2776B">
        <w:rPr>
          <w:rFonts w:hAnsi="標楷體" w:hint="eastAsia"/>
          <w:u w:val="single"/>
        </w:rPr>
        <w:t>使與會者明白其權利義務，</w:t>
      </w:r>
      <w:r w:rsidR="003B6077" w:rsidRPr="00A2776B">
        <w:rPr>
          <w:rFonts w:hAnsi="標楷體" w:hint="eastAsia"/>
          <w:u w:val="single"/>
        </w:rPr>
        <w:t>並清楚告知與會之</w:t>
      </w:r>
      <w:r w:rsidR="00DF16CA" w:rsidRPr="00A2776B">
        <w:rPr>
          <w:rFonts w:hAnsi="標楷體" w:hint="eastAsia"/>
          <w:u w:val="single"/>
        </w:rPr>
        <w:t>權責機關</w:t>
      </w:r>
      <w:r w:rsidR="003B6077" w:rsidRPr="00A2776B">
        <w:rPr>
          <w:rFonts w:hAnsi="標楷體" w:hint="eastAsia"/>
          <w:u w:val="single"/>
        </w:rPr>
        <w:t>需盡責就政策及相關法律詳實說明</w:t>
      </w:r>
      <w:r w:rsidR="00020738" w:rsidRPr="00A2776B">
        <w:rPr>
          <w:rFonts w:hAnsi="標楷體" w:hint="eastAsia"/>
          <w:u w:val="single"/>
        </w:rPr>
        <w:t>，</w:t>
      </w:r>
      <w:r w:rsidR="0000552C">
        <w:rPr>
          <w:rFonts w:hAnsi="標楷體" w:hint="eastAsia"/>
        </w:rPr>
        <w:t>均</w:t>
      </w:r>
      <w:r w:rsidR="00020738" w:rsidRPr="00FB528D">
        <w:rPr>
          <w:rFonts w:hAnsi="標楷體" w:hint="eastAsia"/>
        </w:rPr>
        <w:t>有待進一步</w:t>
      </w:r>
      <w:proofErr w:type="gramStart"/>
      <w:r w:rsidR="00020738" w:rsidRPr="00FB528D">
        <w:rPr>
          <w:rFonts w:hAnsi="標楷體" w:hint="eastAsia"/>
        </w:rPr>
        <w:t>研</w:t>
      </w:r>
      <w:proofErr w:type="gramEnd"/>
      <w:r w:rsidR="00020738" w:rsidRPr="00FB528D">
        <w:rPr>
          <w:rFonts w:hAnsi="標楷體" w:hint="eastAsia"/>
        </w:rPr>
        <w:t>議</w:t>
      </w:r>
      <w:r w:rsidR="00B00800" w:rsidRPr="00FB528D">
        <w:rPr>
          <w:rFonts w:hAnsi="標楷體" w:hint="eastAsia"/>
        </w:rPr>
        <w:t>。</w:t>
      </w:r>
    </w:p>
    <w:p w:rsidR="006A2B98" w:rsidRPr="00FB528D" w:rsidRDefault="003F2594" w:rsidP="003F2594">
      <w:pPr>
        <w:pStyle w:val="4"/>
      </w:pPr>
      <w:r w:rsidRPr="00FB528D">
        <w:rPr>
          <w:rFonts w:hint="eastAsia"/>
        </w:rPr>
        <w:t>公投法應增訂課以相關目的事業主管機關就公投提案更積極的說明義務，對於公投通過後之效益與影響，需提出詳細的評估分析報告</w:t>
      </w:r>
      <w:r w:rsidR="006A2B98" w:rsidRPr="00FB528D">
        <w:rPr>
          <w:rFonts w:hint="eastAsia"/>
        </w:rPr>
        <w:t>：</w:t>
      </w:r>
    </w:p>
    <w:p w:rsidR="006A2B98" w:rsidRPr="00FB528D" w:rsidRDefault="006A2B98" w:rsidP="006A2B98">
      <w:pPr>
        <w:pStyle w:val="4"/>
        <w:numPr>
          <w:ilvl w:val="0"/>
          <w:numId w:val="0"/>
        </w:numPr>
        <w:ind w:left="1701"/>
      </w:pPr>
      <w:r w:rsidRPr="00FB528D">
        <w:rPr>
          <w:rFonts w:hint="eastAsia"/>
        </w:rPr>
        <w:t xml:space="preserve">    </w:t>
      </w:r>
      <w:r w:rsidR="00643535" w:rsidRPr="00FB528D">
        <w:rPr>
          <w:rFonts w:hint="eastAsia"/>
        </w:rPr>
        <w:t>依</w:t>
      </w:r>
      <w:r w:rsidR="00250AEC" w:rsidRPr="00FB528D">
        <w:rPr>
          <w:rFonts w:hint="eastAsia"/>
        </w:rPr>
        <w:t>108年6月21日修正</w:t>
      </w:r>
      <w:r w:rsidR="00643535" w:rsidRPr="00FB528D">
        <w:rPr>
          <w:rFonts w:hint="eastAsia"/>
        </w:rPr>
        <w:t>施行</w:t>
      </w:r>
      <w:r w:rsidR="00250AEC" w:rsidRPr="00FB528D">
        <w:rPr>
          <w:rFonts w:hint="eastAsia"/>
        </w:rPr>
        <w:t>之公投法第10條第8項規定，提案合於本法規定者，主管機關應依該提案性質分別函請相關立法機關及行政機關於收受該函文後45日內提出意見書，內容並應敘明通過或不通過之法律效果；屆期未提出者，視為放棄。意見書以2千字為限，超過字數者，其超過部分，不予</w:t>
      </w:r>
      <w:r w:rsidR="00250AEC" w:rsidRPr="00FB528D">
        <w:rPr>
          <w:rFonts w:hint="eastAsia"/>
        </w:rPr>
        <w:lastRenderedPageBreak/>
        <w:t>公告及刊登公報。上開修正條款不僅將政府機關提出意見書之期限由原定之「30日內」放寬為「45日內」，且條文中亦已明定課予相關立法機關及行政機關對於已通過提案之公民投票案，應積極說明公投通過或不通過之法律效益與影響。</w:t>
      </w:r>
    </w:p>
    <w:p w:rsidR="001C7FBD" w:rsidRPr="00FB528D" w:rsidRDefault="00CA76D4" w:rsidP="006A2B98">
      <w:pPr>
        <w:pStyle w:val="4"/>
        <w:numPr>
          <w:ilvl w:val="0"/>
          <w:numId w:val="0"/>
        </w:numPr>
        <w:ind w:left="1701"/>
      </w:pPr>
      <w:r w:rsidRPr="00FB528D">
        <w:rPr>
          <w:rFonts w:hint="eastAsia"/>
        </w:rPr>
        <w:t xml:space="preserve">    </w:t>
      </w:r>
      <w:r w:rsidR="003F2594" w:rsidRPr="00FB528D">
        <w:rPr>
          <w:rFonts w:hint="eastAsia"/>
        </w:rPr>
        <w:t>惟</w:t>
      </w:r>
      <w:r w:rsidR="00250AEC" w:rsidRPr="00FB528D">
        <w:rPr>
          <w:rFonts w:hint="eastAsia"/>
        </w:rPr>
        <w:t>本案諮詢專家學者建議，</w:t>
      </w:r>
      <w:r w:rsidR="006A2B98" w:rsidRPr="00FB528D">
        <w:rPr>
          <w:rFonts w:hint="eastAsia"/>
        </w:rPr>
        <w:t>為落實「有充分資訊權、方得行使真正國民意志」之直接民主宗旨，公投法</w:t>
      </w:r>
      <w:r w:rsidR="00643535" w:rsidRPr="00FB528D">
        <w:rPr>
          <w:rFonts w:hint="eastAsia"/>
        </w:rPr>
        <w:t>尚</w:t>
      </w:r>
      <w:r w:rsidR="006A2B98" w:rsidRPr="00FB528D">
        <w:rPr>
          <w:rFonts w:hint="eastAsia"/>
        </w:rPr>
        <w:t>應增訂課以相關目的事業主管機關</w:t>
      </w:r>
      <w:r w:rsidR="003F2594" w:rsidRPr="00FB528D">
        <w:rPr>
          <w:rFonts w:hint="eastAsia"/>
        </w:rPr>
        <w:t>就</w:t>
      </w:r>
      <w:r w:rsidR="006A2B98" w:rsidRPr="00FB528D">
        <w:rPr>
          <w:rFonts w:hint="eastAsia"/>
        </w:rPr>
        <w:t>公投提案更積極的說明義務，對於公投通過後之效益與影響，亦需提出詳細的評估分析報告，特別是針對核四公投此類有高度科技、核安風險的政策，應</w:t>
      </w:r>
      <w:r w:rsidR="003F2594" w:rsidRPr="00FB528D">
        <w:rPr>
          <w:rFonts w:hint="eastAsia"/>
        </w:rPr>
        <w:t>課</w:t>
      </w:r>
      <w:r w:rsidR="006A2B98" w:rsidRPr="00FB528D">
        <w:rPr>
          <w:rFonts w:hint="eastAsia"/>
        </w:rPr>
        <w:t>予主管機關充足時間撰寫影響評估報告書的責任。</w:t>
      </w:r>
    </w:p>
    <w:p w:rsidR="006A2B98" w:rsidRPr="00FB528D" w:rsidRDefault="006A2B98" w:rsidP="006A2B98">
      <w:pPr>
        <w:pStyle w:val="4"/>
        <w:numPr>
          <w:ilvl w:val="0"/>
          <w:numId w:val="0"/>
        </w:numPr>
        <w:ind w:left="1701"/>
      </w:pPr>
      <w:r w:rsidRPr="00FB528D">
        <w:rPr>
          <w:rFonts w:hint="eastAsia"/>
        </w:rPr>
        <w:t xml:space="preserve">    公投案主管機關於前項</w:t>
      </w:r>
      <w:proofErr w:type="gramStart"/>
      <w:r w:rsidRPr="00FB528D">
        <w:rPr>
          <w:rFonts w:hint="eastAsia"/>
        </w:rPr>
        <w:t>期間，</w:t>
      </w:r>
      <w:proofErr w:type="gramEnd"/>
      <w:r w:rsidRPr="00FB528D">
        <w:rPr>
          <w:rFonts w:hint="eastAsia"/>
        </w:rPr>
        <w:t>亦應就各項公民投票案，籌建資訊彙整與公開平台，供公眾有效取得</w:t>
      </w:r>
      <w:r w:rsidR="003F2594" w:rsidRPr="00FB528D">
        <w:rPr>
          <w:rFonts w:hint="eastAsia"/>
        </w:rPr>
        <w:t>上開評估報告等有關</w:t>
      </w:r>
      <w:r w:rsidRPr="00FB528D">
        <w:rPr>
          <w:rFonts w:hint="eastAsia"/>
        </w:rPr>
        <w:t>資訊。</w:t>
      </w:r>
      <w:r w:rsidR="00250AEC" w:rsidRPr="00FB528D">
        <w:rPr>
          <w:rFonts w:hint="eastAsia"/>
        </w:rPr>
        <w:t>主管機關</w:t>
      </w:r>
      <w:r w:rsidRPr="00FB528D">
        <w:rPr>
          <w:rFonts w:hint="eastAsia"/>
        </w:rPr>
        <w:t>並</w:t>
      </w:r>
      <w:r w:rsidR="00250AEC" w:rsidRPr="00FB528D">
        <w:rPr>
          <w:rFonts w:hint="eastAsia"/>
        </w:rPr>
        <w:t>應</w:t>
      </w:r>
      <w:r w:rsidRPr="00FB528D">
        <w:rPr>
          <w:rFonts w:hint="eastAsia"/>
        </w:rPr>
        <w:t>以公費在全國性無線電視頻道提供時段，供正反意見支持代表進行公共對話，以取代形式化、偏向單向灌輸性質之數場電視辯論，使社會大眾正確完整瞭解公投事項的內涵，從而審慎行使其公投之權利，以體現真正的民意。</w:t>
      </w:r>
      <w:proofErr w:type="gramStart"/>
      <w:r w:rsidR="00D56BF3" w:rsidRPr="00FB528D">
        <w:rPr>
          <w:rFonts w:hint="eastAsia"/>
        </w:rPr>
        <w:t>此外，</w:t>
      </w:r>
      <w:proofErr w:type="gramEnd"/>
      <w:r w:rsidR="00D56BF3" w:rsidRPr="00FB528D">
        <w:rPr>
          <w:rFonts w:hint="eastAsia"/>
        </w:rPr>
        <w:t>為使民眾不致受到不正確資訊之誤導，行政院、原能會、經濟部及台電公司平時即應運用各種媒體管道，積極闡述政府推動綠色能源永續發展之政策目標，持續宣導核災之嚴重性與遞延性，深植國民核安意識與防護觀念，當亦有助於全體公民於本項公投案投票時審慎行</w:t>
      </w:r>
      <w:r w:rsidR="00D56BF3" w:rsidRPr="00FB528D">
        <w:rPr>
          <w:rFonts w:hint="eastAsia"/>
        </w:rPr>
        <w:lastRenderedPageBreak/>
        <w:t>使個人權力。</w:t>
      </w:r>
    </w:p>
    <w:p w:rsidR="0029321E" w:rsidRPr="00FB528D" w:rsidRDefault="00E271DF" w:rsidP="00F3768F">
      <w:pPr>
        <w:pStyle w:val="3"/>
      </w:pPr>
      <w:r w:rsidRPr="00FB528D">
        <w:rPr>
          <w:rFonts w:hint="eastAsia"/>
        </w:rPr>
        <w:t>中選會允宜</w:t>
      </w:r>
      <w:proofErr w:type="gramStart"/>
      <w:r w:rsidRPr="00FB528D">
        <w:rPr>
          <w:rFonts w:hint="eastAsia"/>
        </w:rPr>
        <w:t>蒐</w:t>
      </w:r>
      <w:proofErr w:type="gramEnd"/>
      <w:r w:rsidRPr="00FB528D">
        <w:rPr>
          <w:rFonts w:hint="eastAsia"/>
        </w:rPr>
        <w:t>整研究瑞士、德國、義大利、美國加州等舉辦公民投票歷史悠久且卓然有成之國家（地區）之立法例，以作為未來公投法修法之參考運用</w:t>
      </w:r>
      <w:r w:rsidR="003F1DC8" w:rsidRPr="00FB528D">
        <w:rPr>
          <w:rFonts w:hint="eastAsia"/>
        </w:rPr>
        <w:t>，</w:t>
      </w:r>
      <w:proofErr w:type="gramStart"/>
      <w:r w:rsidR="003F1DC8" w:rsidRPr="00FB528D">
        <w:rPr>
          <w:rFonts w:hint="eastAsia"/>
        </w:rPr>
        <w:t>茲例示</w:t>
      </w:r>
      <w:proofErr w:type="gramEnd"/>
      <w:r w:rsidR="003F1DC8" w:rsidRPr="00FB528D">
        <w:rPr>
          <w:rFonts w:hint="eastAsia"/>
        </w:rPr>
        <w:t>如下</w:t>
      </w:r>
      <w:r w:rsidRPr="00FB528D">
        <w:rPr>
          <w:rFonts w:hint="eastAsia"/>
        </w:rPr>
        <w:t>：</w:t>
      </w:r>
    </w:p>
    <w:p w:rsidR="00DA319F" w:rsidRPr="00FB528D" w:rsidRDefault="003F1DC8" w:rsidP="00F3768F">
      <w:pPr>
        <w:pStyle w:val="4"/>
      </w:pPr>
      <w:r w:rsidRPr="00FB528D">
        <w:rPr>
          <w:rFonts w:hint="eastAsia"/>
        </w:rPr>
        <w:t>有關</w:t>
      </w:r>
      <w:r w:rsidR="00DA319F" w:rsidRPr="00FB528D">
        <w:rPr>
          <w:rFonts w:hint="eastAsia"/>
        </w:rPr>
        <w:t>公投</w:t>
      </w:r>
      <w:r w:rsidRPr="00FB528D">
        <w:rPr>
          <w:rFonts w:hint="eastAsia"/>
        </w:rPr>
        <w:t>案</w:t>
      </w:r>
      <w:r w:rsidR="00DA319F" w:rsidRPr="00FB528D">
        <w:rPr>
          <w:rFonts w:hint="eastAsia"/>
        </w:rPr>
        <w:t>主文之效力？有無拘束行政機關之效力？</w:t>
      </w:r>
    </w:p>
    <w:p w:rsidR="00DA319F" w:rsidRPr="00FB528D" w:rsidRDefault="00DA319F" w:rsidP="00F3768F">
      <w:pPr>
        <w:pStyle w:val="5"/>
        <w:numPr>
          <w:ilvl w:val="0"/>
          <w:numId w:val="0"/>
        </w:numPr>
        <w:ind w:leftChars="506" w:left="1721"/>
      </w:pPr>
      <w:r w:rsidRPr="00FB528D">
        <w:rPr>
          <w:rFonts w:hint="eastAsia"/>
        </w:rPr>
        <w:t xml:space="preserve">    </w:t>
      </w:r>
      <w:proofErr w:type="gramStart"/>
      <w:r w:rsidRPr="00FB528D">
        <w:rPr>
          <w:rFonts w:hint="eastAsia"/>
        </w:rPr>
        <w:t>中選會復稱</w:t>
      </w:r>
      <w:proofErr w:type="gramEnd"/>
      <w:r w:rsidRPr="00FB528D">
        <w:rPr>
          <w:rFonts w:hint="eastAsia"/>
        </w:rPr>
        <w:t>，按各國公投</w:t>
      </w:r>
      <w:proofErr w:type="gramStart"/>
      <w:r w:rsidRPr="00FB528D">
        <w:rPr>
          <w:rFonts w:hint="eastAsia"/>
        </w:rPr>
        <w:t>法例均屬</w:t>
      </w:r>
      <w:proofErr w:type="gramEnd"/>
      <w:r w:rsidRPr="00FB528D">
        <w:rPr>
          <w:rFonts w:hint="eastAsia"/>
        </w:rPr>
        <w:t>「法案創</w:t>
      </w:r>
      <w:proofErr w:type="gramStart"/>
      <w:r w:rsidRPr="00FB528D">
        <w:rPr>
          <w:rFonts w:hint="eastAsia"/>
        </w:rPr>
        <w:t>複</w:t>
      </w:r>
      <w:proofErr w:type="gramEnd"/>
      <w:r w:rsidRPr="00FB528D">
        <w:rPr>
          <w:rFonts w:hint="eastAsia"/>
        </w:rPr>
        <w:t>」或「重大議題創</w:t>
      </w:r>
      <w:proofErr w:type="gramStart"/>
      <w:r w:rsidRPr="00FB528D">
        <w:rPr>
          <w:rFonts w:hint="eastAsia"/>
        </w:rPr>
        <w:t>複</w:t>
      </w:r>
      <w:proofErr w:type="gramEnd"/>
      <w:r w:rsidRPr="00FB528D">
        <w:rPr>
          <w:rFonts w:hint="eastAsia"/>
        </w:rPr>
        <w:t>」二類，前者則須作完整創</w:t>
      </w:r>
      <w:proofErr w:type="gramStart"/>
      <w:r w:rsidRPr="00FB528D">
        <w:rPr>
          <w:rFonts w:hint="eastAsia"/>
        </w:rPr>
        <w:t>複</w:t>
      </w:r>
      <w:proofErr w:type="gramEnd"/>
      <w:r w:rsidRPr="00FB528D">
        <w:rPr>
          <w:rFonts w:hint="eastAsia"/>
        </w:rPr>
        <w:t>法案條文內容，並據內容另作成標題及摘要，公投票上僅出現「標題」或「摘要」。「重大議題創</w:t>
      </w:r>
      <w:proofErr w:type="gramStart"/>
      <w:r w:rsidRPr="00FB528D">
        <w:rPr>
          <w:rFonts w:hint="eastAsia"/>
        </w:rPr>
        <w:t>複</w:t>
      </w:r>
      <w:proofErr w:type="gramEnd"/>
      <w:r w:rsidRPr="00FB528D">
        <w:rPr>
          <w:rFonts w:hint="eastAsia"/>
        </w:rPr>
        <w:t>」其主文</w:t>
      </w:r>
      <w:proofErr w:type="gramStart"/>
      <w:r w:rsidRPr="00FB528D">
        <w:rPr>
          <w:rFonts w:hint="eastAsia"/>
        </w:rPr>
        <w:t>洵</w:t>
      </w:r>
      <w:proofErr w:type="gramEnd"/>
      <w:r w:rsidRPr="00FB528D">
        <w:rPr>
          <w:rFonts w:hint="eastAsia"/>
        </w:rPr>
        <w:t>無一致性法則，投票效力亦依各國公投制度而異，似難以作一致性比擬。</w:t>
      </w:r>
    </w:p>
    <w:p w:rsidR="00AF6738" w:rsidRPr="00FB528D" w:rsidRDefault="003F1DC8" w:rsidP="00F3768F">
      <w:pPr>
        <w:pStyle w:val="4"/>
      </w:pPr>
      <w:r w:rsidRPr="00FB528D">
        <w:rPr>
          <w:rFonts w:hint="eastAsia"/>
        </w:rPr>
        <w:t>有關</w:t>
      </w:r>
      <w:r w:rsidR="00E271DF" w:rsidRPr="00FB528D">
        <w:rPr>
          <w:rFonts w:hint="eastAsia"/>
        </w:rPr>
        <w:t>公投</w:t>
      </w:r>
      <w:r w:rsidRPr="00FB528D">
        <w:rPr>
          <w:rFonts w:hint="eastAsia"/>
        </w:rPr>
        <w:t>案</w:t>
      </w:r>
      <w:r w:rsidR="00E271DF" w:rsidRPr="00FB528D">
        <w:rPr>
          <w:rFonts w:hint="eastAsia"/>
        </w:rPr>
        <w:t>聽證</w:t>
      </w:r>
      <w:r w:rsidR="00AF6738" w:rsidRPr="00FB528D">
        <w:rPr>
          <w:rFonts w:hint="eastAsia"/>
        </w:rPr>
        <w:t>及宣導辦理方式？</w:t>
      </w:r>
    </w:p>
    <w:p w:rsidR="00E271DF" w:rsidRPr="00FB528D" w:rsidRDefault="00AF6738" w:rsidP="00F3768F">
      <w:pPr>
        <w:pStyle w:val="5"/>
        <w:numPr>
          <w:ilvl w:val="0"/>
          <w:numId w:val="0"/>
        </w:numPr>
        <w:ind w:leftChars="500" w:left="1701"/>
      </w:pPr>
      <w:r w:rsidRPr="00FB528D">
        <w:rPr>
          <w:rFonts w:hint="eastAsia"/>
        </w:rPr>
        <w:t xml:space="preserve">    </w:t>
      </w:r>
      <w:proofErr w:type="gramStart"/>
      <w:r w:rsidRPr="00FB528D">
        <w:rPr>
          <w:rFonts w:hint="eastAsia"/>
        </w:rPr>
        <w:t>中選會復稱</w:t>
      </w:r>
      <w:proofErr w:type="gramEnd"/>
      <w:r w:rsidRPr="00FB528D">
        <w:rPr>
          <w:rFonts w:hint="eastAsia"/>
        </w:rPr>
        <w:t>，</w:t>
      </w:r>
      <w:r w:rsidR="00E271DF" w:rsidRPr="00FB528D">
        <w:rPr>
          <w:rFonts w:hint="eastAsia"/>
        </w:rPr>
        <w:t>各國</w:t>
      </w:r>
      <w:proofErr w:type="gramStart"/>
      <w:r w:rsidR="00E271DF" w:rsidRPr="00FB528D">
        <w:rPr>
          <w:rFonts w:hint="eastAsia"/>
        </w:rPr>
        <w:t>大體均於行政</w:t>
      </w:r>
      <w:proofErr w:type="gramEnd"/>
      <w:r w:rsidR="00E271DF" w:rsidRPr="00FB528D">
        <w:rPr>
          <w:rFonts w:hint="eastAsia"/>
        </w:rPr>
        <w:t>程序法規中予以規範，是相關資料僅查得</w:t>
      </w:r>
      <w:r w:rsidR="00E271DF" w:rsidRPr="00A2776B">
        <w:rPr>
          <w:rFonts w:hint="eastAsia"/>
          <w:u w:val="single"/>
        </w:rPr>
        <w:t>瑞士對公投案之宣導非常徹底，為了便利大眾了解公投案件內容，甚至使用卡通以及手語的方式讓民眾了解公投提案</w:t>
      </w:r>
      <w:r w:rsidRPr="00A2776B">
        <w:rPr>
          <w:rFonts w:hint="eastAsia"/>
          <w:u w:val="single"/>
        </w:rPr>
        <w:t>，</w:t>
      </w:r>
      <w:r w:rsidR="00E271DF" w:rsidRPr="00FB528D">
        <w:rPr>
          <w:rFonts w:hint="eastAsia"/>
        </w:rPr>
        <w:t>其餘各國尚乏資料可</w:t>
      </w:r>
      <w:proofErr w:type="gramStart"/>
      <w:r w:rsidR="00E271DF" w:rsidRPr="00FB528D">
        <w:rPr>
          <w:rFonts w:hint="eastAsia"/>
        </w:rPr>
        <w:t>稽</w:t>
      </w:r>
      <w:proofErr w:type="gramEnd"/>
      <w:r w:rsidR="00E271DF" w:rsidRPr="00FB528D">
        <w:rPr>
          <w:rFonts w:hint="eastAsia"/>
        </w:rPr>
        <w:t>。</w:t>
      </w:r>
    </w:p>
    <w:p w:rsidR="00AF6738" w:rsidRPr="00FB528D" w:rsidRDefault="003F1DC8" w:rsidP="00F3768F">
      <w:pPr>
        <w:pStyle w:val="4"/>
      </w:pPr>
      <w:r w:rsidRPr="00FB528D">
        <w:rPr>
          <w:rFonts w:hint="eastAsia"/>
        </w:rPr>
        <w:t>有關</w:t>
      </w:r>
      <w:r w:rsidR="00AF6738" w:rsidRPr="00FB528D">
        <w:rPr>
          <w:rFonts w:hint="eastAsia"/>
        </w:rPr>
        <w:t>公投聽證是否擴大辦理？</w:t>
      </w:r>
    </w:p>
    <w:p w:rsidR="00AF6738" w:rsidRPr="00FB528D" w:rsidRDefault="00AF6738" w:rsidP="00F3768F">
      <w:pPr>
        <w:pStyle w:val="5"/>
        <w:numPr>
          <w:ilvl w:val="0"/>
          <w:numId w:val="0"/>
        </w:numPr>
        <w:ind w:leftChars="500" w:left="1701"/>
      </w:pPr>
      <w:r w:rsidRPr="00FB528D">
        <w:rPr>
          <w:rFonts w:hint="eastAsia"/>
        </w:rPr>
        <w:t xml:space="preserve">    </w:t>
      </w:r>
      <w:proofErr w:type="gramStart"/>
      <w:r w:rsidR="003F1DC8" w:rsidRPr="00FB528D">
        <w:rPr>
          <w:rFonts w:hint="eastAsia"/>
        </w:rPr>
        <w:t>中選會復稱</w:t>
      </w:r>
      <w:proofErr w:type="gramEnd"/>
      <w:r w:rsidR="003F1DC8" w:rsidRPr="00FB528D">
        <w:rPr>
          <w:rFonts w:hint="eastAsia"/>
        </w:rPr>
        <w:t>，</w:t>
      </w:r>
      <w:r w:rsidRPr="00FB528D">
        <w:rPr>
          <w:rFonts w:hint="eastAsia"/>
        </w:rPr>
        <w:t>按公投法修正後人民發動之公投案其提案、連署及投票門檻均大幅降低，且每場公投聽</w:t>
      </w:r>
      <w:proofErr w:type="gramStart"/>
      <w:r w:rsidRPr="00FB528D">
        <w:rPr>
          <w:rFonts w:hint="eastAsia"/>
        </w:rPr>
        <w:t>證均有現場</w:t>
      </w:r>
      <w:proofErr w:type="gramEnd"/>
      <w:r w:rsidRPr="00FB528D">
        <w:rPr>
          <w:rFonts w:hint="eastAsia"/>
        </w:rPr>
        <w:t>直播，以致實務上已有非誠摯提案而僅為選舉議題設定或個人造勢之現象，故是否擴大辦理聽證等節，因非現行法規範所及，</w:t>
      </w:r>
      <w:proofErr w:type="gramStart"/>
      <w:r w:rsidRPr="00FB528D">
        <w:rPr>
          <w:rFonts w:hint="eastAsia"/>
        </w:rPr>
        <w:t>爰將之錄案作為</w:t>
      </w:r>
      <w:proofErr w:type="gramEnd"/>
      <w:r w:rsidRPr="00FB528D">
        <w:rPr>
          <w:rFonts w:hint="eastAsia"/>
        </w:rPr>
        <w:t>日後修法或辦理之參考。至各國立法例及相關資料或礙於語文障礙，尚乏完整蒐集。</w:t>
      </w:r>
    </w:p>
    <w:p w:rsidR="00AF6738" w:rsidRPr="00FB528D" w:rsidRDefault="003F1DC8" w:rsidP="00F3768F">
      <w:pPr>
        <w:pStyle w:val="4"/>
      </w:pPr>
      <w:r w:rsidRPr="00FB528D">
        <w:rPr>
          <w:rFonts w:hint="eastAsia"/>
        </w:rPr>
        <w:lastRenderedPageBreak/>
        <w:t>有關主管機關（幕僚單位）如何</w:t>
      </w:r>
      <w:r w:rsidR="00DA319F" w:rsidRPr="00FB528D">
        <w:rPr>
          <w:rFonts w:hint="eastAsia"/>
        </w:rPr>
        <w:t>進行基礎、必要之查證作為，以使投票權</w:t>
      </w:r>
      <w:proofErr w:type="gramStart"/>
      <w:r w:rsidR="00DA319F" w:rsidRPr="00FB528D">
        <w:rPr>
          <w:rFonts w:hint="eastAsia"/>
        </w:rPr>
        <w:t>人均能獲得</w:t>
      </w:r>
      <w:proofErr w:type="gramEnd"/>
      <w:r w:rsidR="00DA319F" w:rsidRPr="00FB528D">
        <w:rPr>
          <w:rFonts w:hint="eastAsia"/>
        </w:rPr>
        <w:t>正確資訊，據以審慎判斷進行投票？</w:t>
      </w:r>
    </w:p>
    <w:p w:rsidR="00DA319F" w:rsidRPr="00FB528D" w:rsidRDefault="00DA319F" w:rsidP="00F3768F">
      <w:pPr>
        <w:pStyle w:val="5"/>
        <w:numPr>
          <w:ilvl w:val="0"/>
          <w:numId w:val="0"/>
        </w:numPr>
        <w:ind w:leftChars="500" w:left="1701"/>
      </w:pPr>
      <w:r w:rsidRPr="00FB528D">
        <w:rPr>
          <w:rFonts w:hint="eastAsia"/>
        </w:rPr>
        <w:t xml:space="preserve">    </w:t>
      </w:r>
      <w:proofErr w:type="gramStart"/>
      <w:r w:rsidRPr="00FB528D">
        <w:rPr>
          <w:rFonts w:hint="eastAsia"/>
        </w:rPr>
        <w:t>中選會</w:t>
      </w:r>
      <w:r w:rsidR="003F1DC8" w:rsidRPr="00FB528D">
        <w:rPr>
          <w:rFonts w:hint="eastAsia"/>
        </w:rPr>
        <w:t>復稱</w:t>
      </w:r>
      <w:proofErr w:type="gramEnd"/>
      <w:r w:rsidR="003F1DC8" w:rsidRPr="00FB528D">
        <w:rPr>
          <w:rFonts w:hint="eastAsia"/>
        </w:rPr>
        <w:t>，該會</w:t>
      </w:r>
      <w:r w:rsidRPr="00FB528D">
        <w:rPr>
          <w:rFonts w:hint="eastAsia"/>
        </w:rPr>
        <w:t>僅蒐集瑞士</w:t>
      </w:r>
      <w:r w:rsidR="003F1DC8" w:rsidRPr="00FB528D">
        <w:rPr>
          <w:rFonts w:hint="eastAsia"/>
        </w:rPr>
        <w:t>、德國</w:t>
      </w:r>
      <w:r w:rsidRPr="00FB528D">
        <w:rPr>
          <w:rFonts w:hint="eastAsia"/>
        </w:rPr>
        <w:t>等國</w:t>
      </w:r>
      <w:r w:rsidR="003F1DC8" w:rsidRPr="00FB528D">
        <w:rPr>
          <w:rFonts w:hint="eastAsia"/>
        </w:rPr>
        <w:t>家（地區）</w:t>
      </w:r>
      <w:r w:rsidRPr="00FB528D">
        <w:rPr>
          <w:rFonts w:hint="eastAsia"/>
        </w:rPr>
        <w:t>有關公投提案有關容許或排除事項審核情形，但</w:t>
      </w:r>
      <w:r w:rsidR="003F1DC8" w:rsidRPr="00FB528D">
        <w:rPr>
          <w:rFonts w:hint="eastAsia"/>
        </w:rPr>
        <w:t>主管機關</w:t>
      </w:r>
      <w:r w:rsidRPr="00FB528D">
        <w:rPr>
          <w:rFonts w:hint="eastAsia"/>
        </w:rPr>
        <w:t>幕僚單位</w:t>
      </w:r>
      <w:r w:rsidR="003F1DC8" w:rsidRPr="00FB528D">
        <w:rPr>
          <w:rFonts w:hint="eastAsia"/>
        </w:rPr>
        <w:t>如何進行</w:t>
      </w:r>
      <w:r w:rsidR="00937CC1" w:rsidRPr="00FB528D">
        <w:rPr>
          <w:rFonts w:hint="eastAsia"/>
        </w:rPr>
        <w:t>相關</w:t>
      </w:r>
      <w:r w:rsidR="005E3113" w:rsidRPr="00FB528D">
        <w:rPr>
          <w:rFonts w:hint="eastAsia"/>
        </w:rPr>
        <w:t>查證作為方面，則未見說明。</w:t>
      </w:r>
    </w:p>
    <w:p w:rsidR="00E649D4" w:rsidRPr="00FB528D" w:rsidRDefault="00E649D4" w:rsidP="00F3768F">
      <w:pPr>
        <w:pStyle w:val="4"/>
      </w:pPr>
      <w:r w:rsidRPr="00FB528D">
        <w:rPr>
          <w:rFonts w:hint="eastAsia"/>
        </w:rPr>
        <w:t>公投主管機關除靜態的公民投票案意見書及在全國性無線電視頻道發表意見或進行辯論外，是否尚有其他更有效的宣導方式？</w:t>
      </w:r>
    </w:p>
    <w:p w:rsidR="005E3113" w:rsidRPr="00FB528D" w:rsidRDefault="00E649D4" w:rsidP="00F3768F">
      <w:pPr>
        <w:pStyle w:val="5"/>
        <w:numPr>
          <w:ilvl w:val="0"/>
          <w:numId w:val="0"/>
        </w:numPr>
        <w:ind w:leftChars="506" w:left="1721"/>
      </w:pPr>
      <w:r w:rsidRPr="00FB528D">
        <w:rPr>
          <w:rFonts w:hint="eastAsia"/>
        </w:rPr>
        <w:t xml:space="preserve">    </w:t>
      </w:r>
      <w:r w:rsidRPr="00FB528D">
        <w:rPr>
          <w:rFonts w:hint="eastAsia"/>
        </w:rPr>
        <w:tab/>
      </w:r>
      <w:proofErr w:type="gramStart"/>
      <w:r w:rsidRPr="00FB528D">
        <w:rPr>
          <w:rFonts w:hint="eastAsia"/>
        </w:rPr>
        <w:t>中選會復稱</w:t>
      </w:r>
      <w:proofErr w:type="gramEnd"/>
      <w:r w:rsidR="00937CC1" w:rsidRPr="00FB528D">
        <w:rPr>
          <w:rFonts w:hint="eastAsia"/>
        </w:rPr>
        <w:t>，該會</w:t>
      </w:r>
      <w:r w:rsidRPr="00FB528D">
        <w:rPr>
          <w:rFonts w:hint="eastAsia"/>
        </w:rPr>
        <w:t>相關規劃作為</w:t>
      </w:r>
      <w:r w:rsidR="00937CC1" w:rsidRPr="00FB528D">
        <w:rPr>
          <w:rFonts w:hint="eastAsia"/>
        </w:rPr>
        <w:t>計</w:t>
      </w:r>
      <w:r w:rsidRPr="00FB528D">
        <w:rPr>
          <w:rFonts w:hint="eastAsia"/>
        </w:rPr>
        <w:t>有：1</w:t>
      </w:r>
      <w:r w:rsidRPr="00FB528D">
        <w:t>.</w:t>
      </w:r>
      <w:r w:rsidRPr="00FB528D">
        <w:rPr>
          <w:rFonts w:hint="eastAsia"/>
        </w:rPr>
        <w:tab/>
        <w:t>舉辦全國性公投意見發表會。2.</w:t>
      </w:r>
      <w:r w:rsidRPr="00FB528D">
        <w:rPr>
          <w:rFonts w:hint="eastAsia"/>
        </w:rPr>
        <w:tab/>
        <w:t>編印全國性公投案公報。3.</w:t>
      </w:r>
      <w:r w:rsidRPr="00FB528D">
        <w:rPr>
          <w:rFonts w:hint="eastAsia"/>
        </w:rPr>
        <w:tab/>
        <w:t>製作公民投票公報電子書。4.</w:t>
      </w:r>
      <w:r w:rsidRPr="00FB528D">
        <w:rPr>
          <w:rFonts w:hint="eastAsia"/>
        </w:rPr>
        <w:tab/>
        <w:t>持續充實該會網站「公民投票專區」內容。5.規劃透過多元媒體，宣導投票日期及投票時應注意事項，使民眾可順利完成投票。</w:t>
      </w:r>
      <w:r w:rsidRPr="00A2776B">
        <w:rPr>
          <w:rFonts w:hint="eastAsia"/>
          <w:u w:val="single"/>
        </w:rPr>
        <w:t>惟該會表示尚未針對瑞士、德國、義大利、美國加州等國之立法例進行研究，未來</w:t>
      </w:r>
      <w:proofErr w:type="gramStart"/>
      <w:r w:rsidRPr="00A2776B">
        <w:rPr>
          <w:rFonts w:hint="eastAsia"/>
          <w:u w:val="single"/>
        </w:rPr>
        <w:t>俟</w:t>
      </w:r>
      <w:proofErr w:type="gramEnd"/>
      <w:r w:rsidRPr="00A2776B">
        <w:rPr>
          <w:rFonts w:hint="eastAsia"/>
          <w:u w:val="single"/>
        </w:rPr>
        <w:t>需求就相關議題進一步研究。</w:t>
      </w:r>
    </w:p>
    <w:p w:rsidR="00E70AAC" w:rsidRPr="00FB528D" w:rsidRDefault="009B0F83" w:rsidP="00411D15">
      <w:pPr>
        <w:pStyle w:val="3"/>
      </w:pPr>
      <w:proofErr w:type="gramStart"/>
      <w:r w:rsidRPr="00FB528D">
        <w:rPr>
          <w:rFonts w:hint="eastAsia"/>
        </w:rPr>
        <w:t>綜承前述</w:t>
      </w:r>
      <w:proofErr w:type="gramEnd"/>
      <w:r w:rsidRPr="00FB528D">
        <w:rPr>
          <w:rFonts w:hint="eastAsia"/>
        </w:rPr>
        <w:t>，</w:t>
      </w:r>
      <w:r w:rsidR="00B92B3B" w:rsidRPr="00FB528D">
        <w:rPr>
          <w:rFonts w:hint="eastAsia"/>
        </w:rPr>
        <w:t>108年公投法之修正，各界反映過度偏重技術性、細節性之規定，對於該法機制不足的實質問題，未能對症下藥。</w:t>
      </w:r>
      <w:proofErr w:type="gramStart"/>
      <w:r w:rsidR="00B92B3B" w:rsidRPr="00FB528D">
        <w:rPr>
          <w:rFonts w:hint="eastAsia"/>
        </w:rPr>
        <w:t>爰</w:t>
      </w:r>
      <w:proofErr w:type="gramEnd"/>
      <w:r w:rsidR="00B92B3B" w:rsidRPr="00FB528D">
        <w:rPr>
          <w:rFonts w:hint="eastAsia"/>
        </w:rPr>
        <w:t>為避免公投提案浮濫及假資訊充斥，反而不利公民投票之正向發展，行政院及中選會未來於公投法修正時，</w:t>
      </w:r>
      <w:r w:rsidR="008A052A" w:rsidRPr="00FB528D">
        <w:rPr>
          <w:rFonts w:hint="eastAsia"/>
        </w:rPr>
        <w:t>允宜慎重思考公投提案人應擔保公投提案內容（包含公投主文及理由書）之正確性，亦即</w:t>
      </w:r>
      <w:proofErr w:type="gramStart"/>
      <w:r w:rsidR="00C93C6A" w:rsidRPr="00FB528D">
        <w:rPr>
          <w:rFonts w:hint="eastAsia"/>
        </w:rPr>
        <w:t>研</w:t>
      </w:r>
      <w:proofErr w:type="gramEnd"/>
      <w:r w:rsidR="00C93C6A" w:rsidRPr="00FB528D">
        <w:rPr>
          <w:rFonts w:hint="eastAsia"/>
        </w:rPr>
        <w:t>議</w:t>
      </w:r>
      <w:r w:rsidR="008A052A" w:rsidRPr="00FB528D">
        <w:rPr>
          <w:rFonts w:hint="eastAsia"/>
        </w:rPr>
        <w:t>是否課予提案人誠實說明提案內容之義務，禁止誇大不實的宣傳，如違反可處以罰鍰並命改善，拒不改善者可撤銷該公投提案；研究賦予主管機關更明確的公投提案審查權</w:t>
      </w:r>
      <w:r w:rsidR="008A052A" w:rsidRPr="00FB528D">
        <w:rPr>
          <w:rFonts w:hint="eastAsia"/>
        </w:rPr>
        <w:lastRenderedPageBreak/>
        <w:t>責，建立可執行的查核機制；由於公投</w:t>
      </w:r>
      <w:proofErr w:type="gramStart"/>
      <w:r w:rsidR="008A052A" w:rsidRPr="00FB528D">
        <w:rPr>
          <w:rFonts w:hint="eastAsia"/>
        </w:rPr>
        <w:t>攸</w:t>
      </w:r>
      <w:proofErr w:type="gramEnd"/>
      <w:r w:rsidR="008A052A" w:rsidRPr="00FB528D">
        <w:rPr>
          <w:rFonts w:hint="eastAsia"/>
        </w:rPr>
        <w:t>關重大公共利益，聽證會兼具</w:t>
      </w:r>
      <w:proofErr w:type="gramStart"/>
      <w:r w:rsidR="008A052A" w:rsidRPr="00FB528D">
        <w:rPr>
          <w:rFonts w:hint="eastAsia"/>
        </w:rPr>
        <w:t>公眾教示功能</w:t>
      </w:r>
      <w:proofErr w:type="gramEnd"/>
      <w:r w:rsidR="008A052A" w:rsidRPr="00FB528D">
        <w:rPr>
          <w:rFonts w:hint="eastAsia"/>
        </w:rPr>
        <w:t>，為廣納各方意見方式，形成對於公投提案之一定理解，故應明訂每</w:t>
      </w:r>
      <w:proofErr w:type="gramStart"/>
      <w:r w:rsidR="008A052A" w:rsidRPr="00FB528D">
        <w:rPr>
          <w:rFonts w:hint="eastAsia"/>
        </w:rPr>
        <w:t>案均須舉行</w:t>
      </w:r>
      <w:proofErr w:type="gramEnd"/>
      <w:r w:rsidR="008A052A" w:rsidRPr="00FB528D">
        <w:rPr>
          <w:rFonts w:hint="eastAsia"/>
        </w:rPr>
        <w:t>聽證會；</w:t>
      </w:r>
      <w:r w:rsidR="00E84EE8">
        <w:rPr>
          <w:rFonts w:hint="eastAsia"/>
        </w:rPr>
        <w:t>且</w:t>
      </w:r>
      <w:r w:rsidR="00E84EE8" w:rsidRPr="00A2776B">
        <w:rPr>
          <w:rFonts w:hint="eastAsia"/>
        </w:rPr>
        <w:t>中選會</w:t>
      </w:r>
      <w:r w:rsidR="00E84EE8" w:rsidRPr="00A2776B">
        <w:rPr>
          <w:rFonts w:hint="eastAsia"/>
          <w:color w:val="FF0000"/>
        </w:rPr>
        <w:t>一定比例</w:t>
      </w:r>
      <w:r w:rsidR="00E84EE8" w:rsidRPr="00A2776B">
        <w:rPr>
          <w:rFonts w:hint="eastAsia"/>
        </w:rPr>
        <w:t>委員應全程參與外，</w:t>
      </w:r>
      <w:r w:rsidR="00E84EE8">
        <w:rPr>
          <w:rFonts w:hint="eastAsia"/>
        </w:rPr>
        <w:t>須</w:t>
      </w:r>
      <w:r w:rsidR="00E84EE8" w:rsidRPr="00A2776B">
        <w:rPr>
          <w:rFonts w:hint="eastAsia"/>
        </w:rPr>
        <w:t>確保提案</w:t>
      </w:r>
      <w:r w:rsidR="00E84EE8" w:rsidRPr="00A2776B">
        <w:rPr>
          <w:rFonts w:hint="eastAsia"/>
          <w:color w:val="000000" w:themeColor="text1"/>
        </w:rPr>
        <w:t>人(或其代表)</w:t>
      </w:r>
      <w:r w:rsidR="00E84EE8" w:rsidRPr="00A2776B">
        <w:rPr>
          <w:rFonts w:hint="eastAsia"/>
        </w:rPr>
        <w:t>、利害關係人、其他第三人之參與權，並</w:t>
      </w:r>
      <w:proofErr w:type="gramStart"/>
      <w:r w:rsidR="00E84EE8" w:rsidRPr="00A2776B">
        <w:rPr>
          <w:rFonts w:hint="eastAsia"/>
        </w:rPr>
        <w:t>採</w:t>
      </w:r>
      <w:proofErr w:type="gramEnd"/>
      <w:r w:rsidR="00E84EE8" w:rsidRPr="00A2776B">
        <w:rPr>
          <w:rFonts w:hint="eastAsia"/>
        </w:rPr>
        <w:t>行其他廣納意見之方式辦理</w:t>
      </w:r>
      <w:r w:rsidR="00E84EE8" w:rsidRPr="00A2776B">
        <w:rPr>
          <w:rFonts w:hAnsi="標楷體" w:hint="eastAsia"/>
        </w:rPr>
        <w:t>；</w:t>
      </w:r>
      <w:r w:rsidR="008A052A" w:rsidRPr="00FB528D">
        <w:rPr>
          <w:rFonts w:hint="eastAsia"/>
        </w:rPr>
        <w:t>亦應</w:t>
      </w:r>
      <w:proofErr w:type="gramStart"/>
      <w:r w:rsidR="008A052A" w:rsidRPr="00FB528D">
        <w:rPr>
          <w:rFonts w:hint="eastAsia"/>
        </w:rPr>
        <w:t>細緻化聽證</w:t>
      </w:r>
      <w:proofErr w:type="gramEnd"/>
      <w:r w:rsidR="008A052A" w:rsidRPr="00FB528D">
        <w:rPr>
          <w:rFonts w:hint="eastAsia"/>
        </w:rPr>
        <w:t>程序之進行，使</w:t>
      </w:r>
      <w:r w:rsidR="00411D15" w:rsidRPr="00411D15">
        <w:rPr>
          <w:rFonts w:hint="eastAsia"/>
        </w:rPr>
        <w:t>與會者明白其權利義務，清楚告知相關權責機關需盡責就政策及法</w:t>
      </w:r>
      <w:r w:rsidR="005D0F7C">
        <w:rPr>
          <w:rFonts w:hint="eastAsia"/>
        </w:rPr>
        <w:t>令</w:t>
      </w:r>
      <w:r w:rsidR="00411D15" w:rsidRPr="00411D15">
        <w:rPr>
          <w:rFonts w:hint="eastAsia"/>
        </w:rPr>
        <w:t>詳實說明公投結果所可能產生之影響；</w:t>
      </w:r>
      <w:r w:rsidR="00B92B3B" w:rsidRPr="00FB528D">
        <w:rPr>
          <w:rFonts w:hint="eastAsia"/>
        </w:rPr>
        <w:t>課以主管機關就公投提案更積極的說明義務，對於公投通過後之效益與影響，需提出詳細的評估分析報告；</w:t>
      </w:r>
      <w:proofErr w:type="gramStart"/>
      <w:r w:rsidR="00B92B3B" w:rsidRPr="00FB528D">
        <w:rPr>
          <w:rFonts w:hint="eastAsia"/>
        </w:rPr>
        <w:t>此外，</w:t>
      </w:r>
      <w:proofErr w:type="gramEnd"/>
      <w:r w:rsidR="00B92B3B" w:rsidRPr="00FB528D">
        <w:rPr>
          <w:rFonts w:hint="eastAsia"/>
        </w:rPr>
        <w:t>中選會亦宜廣泛</w:t>
      </w:r>
      <w:proofErr w:type="gramStart"/>
      <w:r w:rsidR="00B92B3B" w:rsidRPr="00FB528D">
        <w:rPr>
          <w:rFonts w:hint="eastAsia"/>
        </w:rPr>
        <w:t>蒐研</w:t>
      </w:r>
      <w:proofErr w:type="gramEnd"/>
      <w:r w:rsidR="00B92B3B" w:rsidRPr="00FB528D">
        <w:rPr>
          <w:rFonts w:hint="eastAsia"/>
        </w:rPr>
        <w:t>辦理公民投票歷史悠久且卓然有成之國家（地區）之立法例，以作為未來公投法修法之參考運用</w:t>
      </w:r>
      <w:r w:rsidR="00CB7B31" w:rsidRPr="00FB528D">
        <w:rPr>
          <w:rFonts w:hAnsi="標楷體" w:hint="eastAsia"/>
        </w:rPr>
        <w:t>。</w:t>
      </w:r>
    </w:p>
    <w:p w:rsidR="00E70AAC" w:rsidRPr="00FB528D" w:rsidRDefault="00E70AAC">
      <w:pPr>
        <w:widowControl/>
        <w:overflowPunct/>
        <w:autoSpaceDE/>
        <w:autoSpaceDN/>
        <w:jc w:val="left"/>
        <w:rPr>
          <w:rFonts w:hAnsi="Arial"/>
          <w:bCs/>
          <w:kern w:val="32"/>
          <w:szCs w:val="36"/>
        </w:rPr>
      </w:pPr>
      <w:r w:rsidRPr="00FB528D">
        <w:br w:type="page"/>
      </w:r>
    </w:p>
    <w:p w:rsidR="00AD2F91" w:rsidRPr="00FB528D" w:rsidRDefault="00E70AAC" w:rsidP="00E70AAC">
      <w:pPr>
        <w:pStyle w:val="1"/>
      </w:pPr>
      <w:r w:rsidRPr="00FB528D">
        <w:rPr>
          <w:rFonts w:hint="eastAsia"/>
        </w:rPr>
        <w:lastRenderedPageBreak/>
        <w:t>處理辦法：</w:t>
      </w:r>
    </w:p>
    <w:p w:rsidR="00191AD7" w:rsidRPr="00FB528D" w:rsidRDefault="00E70AAC" w:rsidP="00E70AAC">
      <w:pPr>
        <w:pStyle w:val="2"/>
      </w:pPr>
      <w:r w:rsidRPr="00FB528D">
        <w:rPr>
          <w:rFonts w:hint="eastAsia"/>
        </w:rPr>
        <w:t>調查意見函請行政院</w:t>
      </w:r>
      <w:r w:rsidR="008A052A" w:rsidRPr="00FB528D">
        <w:rPr>
          <w:rFonts w:hint="eastAsia"/>
        </w:rPr>
        <w:t>參考</w:t>
      </w:r>
      <w:r w:rsidR="00191AD7" w:rsidRPr="00FB528D">
        <w:rPr>
          <w:rFonts w:hint="eastAsia"/>
        </w:rPr>
        <w:t>，</w:t>
      </w:r>
      <w:r w:rsidRPr="00FB528D">
        <w:rPr>
          <w:rFonts w:hint="eastAsia"/>
        </w:rPr>
        <w:t>並轉請中央選舉委員會</w:t>
      </w:r>
      <w:r w:rsidR="00191AD7" w:rsidRPr="00FB528D">
        <w:rPr>
          <w:rFonts w:hint="eastAsia"/>
        </w:rPr>
        <w:t>檢討改進</w:t>
      </w:r>
      <w:proofErr w:type="gramStart"/>
      <w:r w:rsidR="00191AD7" w:rsidRPr="00FB528D">
        <w:rPr>
          <w:rFonts w:hint="eastAsia"/>
        </w:rPr>
        <w:t>見復。</w:t>
      </w:r>
      <w:proofErr w:type="gramEnd"/>
    </w:p>
    <w:p w:rsidR="00E70AAC" w:rsidRPr="00FB528D" w:rsidRDefault="00191AD7" w:rsidP="00191AD7">
      <w:pPr>
        <w:pStyle w:val="2"/>
      </w:pPr>
      <w:r w:rsidRPr="00FB528D">
        <w:rPr>
          <w:rFonts w:hint="eastAsia"/>
        </w:rPr>
        <w:t>調查意見函請</w:t>
      </w:r>
      <w:r w:rsidR="008B7805" w:rsidRPr="00FB528D">
        <w:rPr>
          <w:rFonts w:hint="eastAsia"/>
        </w:rPr>
        <w:t>行政院轉請</w:t>
      </w:r>
      <w:r w:rsidR="00E70AAC" w:rsidRPr="00FB528D">
        <w:rPr>
          <w:rFonts w:hint="eastAsia"/>
        </w:rPr>
        <w:t>經濟部、</w:t>
      </w:r>
      <w:r w:rsidR="008B7805" w:rsidRPr="00FB528D">
        <w:rPr>
          <w:rFonts w:hint="eastAsia"/>
        </w:rPr>
        <w:t>行政院原子能委員會、</w:t>
      </w:r>
      <w:r w:rsidR="00E70AAC" w:rsidRPr="00FB528D">
        <w:rPr>
          <w:rFonts w:hint="eastAsia"/>
        </w:rPr>
        <w:t>台灣電力股份有限公司</w:t>
      </w:r>
      <w:r w:rsidRPr="00FB528D">
        <w:rPr>
          <w:rFonts w:hint="eastAsia"/>
        </w:rPr>
        <w:t>參考</w:t>
      </w:r>
      <w:r w:rsidR="00E70AAC" w:rsidRPr="00FB528D">
        <w:rPr>
          <w:rFonts w:hint="eastAsia"/>
        </w:rPr>
        <w:t>辦理</w:t>
      </w:r>
      <w:proofErr w:type="gramStart"/>
      <w:r w:rsidR="00E70AAC" w:rsidRPr="00FB528D">
        <w:rPr>
          <w:rFonts w:hint="eastAsia"/>
        </w:rPr>
        <w:t>見復。</w:t>
      </w:r>
      <w:proofErr w:type="gramEnd"/>
    </w:p>
    <w:p w:rsidR="00E70AAC" w:rsidRPr="00FB528D" w:rsidRDefault="00E70AAC" w:rsidP="00E70AAC">
      <w:pPr>
        <w:pStyle w:val="2"/>
      </w:pPr>
      <w:r w:rsidRPr="00FB528D">
        <w:rPr>
          <w:rFonts w:hint="eastAsia"/>
        </w:rPr>
        <w:t>調查意見函復陳訴人。</w:t>
      </w:r>
    </w:p>
    <w:p w:rsidR="00E70AAC" w:rsidRPr="00FB528D" w:rsidRDefault="00E70AAC" w:rsidP="00E70AAC">
      <w:pPr>
        <w:pStyle w:val="2"/>
      </w:pPr>
      <w:r w:rsidRPr="00FB528D">
        <w:rPr>
          <w:rFonts w:hint="eastAsia"/>
        </w:rPr>
        <w:t>檢</w:t>
      </w:r>
      <w:proofErr w:type="gramStart"/>
      <w:r w:rsidRPr="00FB528D">
        <w:rPr>
          <w:rFonts w:hint="eastAsia"/>
        </w:rPr>
        <w:t>附派查函</w:t>
      </w:r>
      <w:proofErr w:type="gramEnd"/>
      <w:r w:rsidRPr="00FB528D">
        <w:rPr>
          <w:rFonts w:hint="eastAsia"/>
        </w:rPr>
        <w:t>及相關附件，送請內政及少數民族、財政及經濟委員會聯席會議處理。</w:t>
      </w:r>
    </w:p>
    <w:p w:rsidR="00AB7506" w:rsidRPr="00FB528D" w:rsidRDefault="00AB7506" w:rsidP="00AB7506">
      <w:pPr>
        <w:pStyle w:val="2"/>
        <w:numPr>
          <w:ilvl w:val="0"/>
          <w:numId w:val="0"/>
        </w:numPr>
        <w:ind w:left="1021"/>
      </w:pPr>
    </w:p>
    <w:p w:rsidR="00AB7506" w:rsidRPr="00FB528D" w:rsidRDefault="00AB7506" w:rsidP="00AB7506">
      <w:pPr>
        <w:pStyle w:val="2"/>
        <w:numPr>
          <w:ilvl w:val="0"/>
          <w:numId w:val="0"/>
        </w:numPr>
        <w:ind w:left="1021"/>
      </w:pPr>
    </w:p>
    <w:p w:rsidR="00AB7506" w:rsidRPr="00FB528D" w:rsidRDefault="00AB7506" w:rsidP="00AB7506">
      <w:pPr>
        <w:pStyle w:val="2"/>
        <w:numPr>
          <w:ilvl w:val="0"/>
          <w:numId w:val="0"/>
        </w:numPr>
        <w:ind w:left="1021"/>
      </w:pPr>
    </w:p>
    <w:p w:rsidR="00AB7506" w:rsidRPr="00FB528D" w:rsidRDefault="00AB7506" w:rsidP="00AB7506">
      <w:pPr>
        <w:pStyle w:val="2"/>
        <w:numPr>
          <w:ilvl w:val="0"/>
          <w:numId w:val="0"/>
        </w:numPr>
        <w:ind w:left="1021"/>
      </w:pPr>
    </w:p>
    <w:p w:rsidR="00AB7506" w:rsidRPr="00FB528D" w:rsidRDefault="002D595D" w:rsidP="002D595D">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AB7506" w:rsidRPr="00FB528D">
        <w:rPr>
          <w:rFonts w:hint="eastAsia"/>
          <w:b w:val="0"/>
          <w:bCs/>
          <w:snapToGrid/>
          <w:spacing w:val="12"/>
          <w:kern w:val="0"/>
          <w:sz w:val="40"/>
        </w:rPr>
        <w:t>調查委員：</w:t>
      </w:r>
      <w:r>
        <w:rPr>
          <w:rFonts w:hint="eastAsia"/>
          <w:b w:val="0"/>
          <w:bCs/>
          <w:snapToGrid/>
          <w:spacing w:val="12"/>
          <w:kern w:val="0"/>
          <w:sz w:val="40"/>
        </w:rPr>
        <w:t>田秋</w:t>
      </w:r>
      <w:proofErr w:type="gramStart"/>
      <w:r>
        <w:rPr>
          <w:rFonts w:hint="eastAsia"/>
          <w:b w:val="0"/>
          <w:bCs/>
          <w:snapToGrid/>
          <w:spacing w:val="12"/>
          <w:kern w:val="0"/>
          <w:sz w:val="40"/>
        </w:rPr>
        <w:t>堇</w:t>
      </w:r>
      <w:proofErr w:type="gramEnd"/>
      <w:r>
        <w:rPr>
          <w:rFonts w:hAnsi="標楷體" w:hint="eastAsia"/>
          <w:b w:val="0"/>
          <w:bCs/>
          <w:snapToGrid/>
          <w:spacing w:val="12"/>
          <w:kern w:val="0"/>
          <w:sz w:val="40"/>
        </w:rPr>
        <w:t>、</w:t>
      </w:r>
      <w:r>
        <w:rPr>
          <w:rFonts w:hint="eastAsia"/>
          <w:b w:val="0"/>
          <w:bCs/>
          <w:snapToGrid/>
          <w:spacing w:val="12"/>
          <w:kern w:val="0"/>
          <w:sz w:val="40"/>
        </w:rPr>
        <w:t>趙永清</w:t>
      </w:r>
      <w:r>
        <w:rPr>
          <w:rFonts w:hAnsi="標楷體" w:hint="eastAsia"/>
          <w:b w:val="0"/>
          <w:bCs/>
          <w:snapToGrid/>
          <w:spacing w:val="12"/>
          <w:kern w:val="0"/>
          <w:sz w:val="40"/>
        </w:rPr>
        <w:t>、</w:t>
      </w:r>
      <w:r>
        <w:rPr>
          <w:rFonts w:hint="eastAsia"/>
          <w:b w:val="0"/>
          <w:bCs/>
          <w:snapToGrid/>
          <w:spacing w:val="12"/>
          <w:kern w:val="0"/>
          <w:sz w:val="40"/>
        </w:rPr>
        <w:t>楊芳玲</w:t>
      </w:r>
    </w:p>
    <w:p w:rsidR="00AB7506" w:rsidRPr="00FB528D" w:rsidRDefault="00AB7506" w:rsidP="00AB7506">
      <w:pPr>
        <w:pStyle w:val="aa"/>
        <w:spacing w:beforeLines="50" w:before="228" w:afterLines="100" w:after="457"/>
        <w:ind w:leftChars="1100" w:left="3742"/>
        <w:rPr>
          <w:b w:val="0"/>
          <w:bCs/>
          <w:snapToGrid/>
          <w:spacing w:val="12"/>
          <w:kern w:val="0"/>
          <w:sz w:val="40"/>
        </w:rPr>
      </w:pPr>
    </w:p>
    <w:p w:rsidR="00AB7506" w:rsidRPr="00FB528D" w:rsidRDefault="00AB7506" w:rsidP="00AB7506">
      <w:pPr>
        <w:pStyle w:val="aa"/>
        <w:spacing w:beforeLines="50" w:before="228" w:afterLines="100" w:after="457"/>
        <w:ind w:leftChars="1100" w:left="3742"/>
        <w:rPr>
          <w:b w:val="0"/>
          <w:bCs/>
          <w:snapToGrid/>
          <w:spacing w:val="12"/>
          <w:kern w:val="0"/>
          <w:sz w:val="40"/>
        </w:rPr>
      </w:pPr>
    </w:p>
    <w:p w:rsidR="00AB7506" w:rsidRPr="00FB528D" w:rsidRDefault="00AB7506" w:rsidP="00AB7506">
      <w:pPr>
        <w:pStyle w:val="af1"/>
        <w:kinsoku/>
        <w:autoSpaceDE w:val="0"/>
        <w:spacing w:beforeLines="50" w:before="228"/>
        <w:ind w:left="1020" w:hanging="1020"/>
        <w:rPr>
          <w:bCs/>
        </w:rPr>
      </w:pPr>
    </w:p>
    <w:sectPr w:rsidR="00AB7506" w:rsidRPr="00FB528D" w:rsidSect="004A32F9">
      <w:footerReference w:type="default" r:id="rId9"/>
      <w:pgSz w:w="11907" w:h="16840" w:code="9"/>
      <w:pgMar w:top="1440" w:right="1800" w:bottom="1440" w:left="1800"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12" w:rsidRDefault="00355E12">
      <w:r>
        <w:separator/>
      </w:r>
    </w:p>
  </w:endnote>
  <w:endnote w:type="continuationSeparator" w:id="0">
    <w:p w:rsidR="00355E12" w:rsidRDefault="0035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8" w:rsidRDefault="00AB396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A7E9D">
      <w:rPr>
        <w:rStyle w:val="ad"/>
        <w:noProof/>
        <w:sz w:val="24"/>
      </w:rPr>
      <w:t>27</w:t>
    </w:r>
    <w:r>
      <w:rPr>
        <w:rStyle w:val="ad"/>
        <w:sz w:val="24"/>
      </w:rPr>
      <w:fldChar w:fldCharType="end"/>
    </w:r>
  </w:p>
  <w:p w:rsidR="00AB3968" w:rsidRDefault="00AB396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12" w:rsidRDefault="00355E12">
      <w:r>
        <w:separator/>
      </w:r>
    </w:p>
  </w:footnote>
  <w:footnote w:type="continuationSeparator" w:id="0">
    <w:p w:rsidR="00355E12" w:rsidRDefault="00355E12">
      <w:r>
        <w:continuationSeparator/>
      </w:r>
    </w:p>
  </w:footnote>
  <w:footnote w:id="1">
    <w:p w:rsidR="00AB3968" w:rsidRDefault="00AB3968" w:rsidP="000C6C95">
      <w:pPr>
        <w:pStyle w:val="afd"/>
      </w:pPr>
      <w:r>
        <w:rPr>
          <w:rStyle w:val="aff"/>
        </w:rPr>
        <w:footnoteRef/>
      </w:r>
      <w:r>
        <w:t xml:space="preserve"> </w:t>
      </w:r>
      <w:r>
        <w:rPr>
          <w:rFonts w:hint="eastAsia"/>
        </w:rPr>
        <w:t>此</w:t>
      </w:r>
      <w:r w:rsidRPr="006B7A19">
        <w:rPr>
          <w:rFonts w:hint="eastAsia"/>
        </w:rPr>
        <w:t>後台電公司申請核四廠建廠執照展延，</w:t>
      </w:r>
      <w:r>
        <w:rPr>
          <w:rFonts w:hint="eastAsia"/>
        </w:rPr>
        <w:t>原能</w:t>
      </w:r>
      <w:r w:rsidRPr="006B7A19">
        <w:rPr>
          <w:rFonts w:hint="eastAsia"/>
        </w:rPr>
        <w:t>會</w:t>
      </w:r>
      <w:r>
        <w:rPr>
          <w:rFonts w:hint="eastAsia"/>
        </w:rPr>
        <w:t>則</w:t>
      </w:r>
      <w:r w:rsidRPr="006B7A19">
        <w:rPr>
          <w:rFonts w:hint="eastAsia"/>
        </w:rPr>
        <w:t>依據92年公布</w:t>
      </w:r>
      <w:r>
        <w:rPr>
          <w:rFonts w:hint="eastAsia"/>
        </w:rPr>
        <w:t>施行</w:t>
      </w:r>
      <w:r w:rsidRPr="006B7A19">
        <w:rPr>
          <w:rFonts w:hint="eastAsia"/>
        </w:rPr>
        <w:t>之核子反應器設施管制法及相關子法進行審查</w:t>
      </w:r>
      <w:r>
        <w:rPr>
          <w:rFonts w:hint="eastAsia"/>
        </w:rPr>
        <w:t>，該</w:t>
      </w:r>
      <w:r w:rsidRPr="006B7A19">
        <w:rPr>
          <w:rFonts w:hint="eastAsia"/>
        </w:rPr>
        <w:t>法及其子法於制定時，已將原子能法涉及核子反應器設施建廠相關要求納入</w:t>
      </w:r>
      <w:r>
        <w:rPr>
          <w:rFonts w:hint="eastAsia"/>
        </w:rPr>
        <w:t>。</w:t>
      </w:r>
    </w:p>
  </w:footnote>
  <w:footnote w:id="2">
    <w:p w:rsidR="00AB3968" w:rsidRDefault="00AB3968">
      <w:pPr>
        <w:pStyle w:val="afd"/>
      </w:pPr>
      <w:r>
        <w:rPr>
          <w:rStyle w:val="aff"/>
        </w:rPr>
        <w:footnoteRef/>
      </w:r>
      <w:r>
        <w:t xml:space="preserve"> </w:t>
      </w:r>
      <w:hyperlink r:id="rId1" w:history="1">
        <w:r w:rsidRPr="00A06292">
          <w:rPr>
            <w:rStyle w:val="af"/>
          </w:rPr>
          <w:t>https://www.aec.gov.tw/share/file/regulation/-</w:t>
        </w:r>
        <w:r w:rsidRPr="00830A48">
          <w:rPr>
            <w:rStyle w:val="af"/>
          </w:rPr>
          <w:t>tMmqpmSBzWEyHJ6ZSnZw__.pdf（</w:t>
        </w:r>
        <w:r w:rsidRPr="00830A48">
          <w:rPr>
            <w:rStyle w:val="af"/>
            <w:rFonts w:hint="eastAsia"/>
          </w:rPr>
          <w:t>瀏覽日期：109</w:t>
        </w:r>
      </w:hyperlink>
      <w:r>
        <w:rPr>
          <w:rFonts w:hint="eastAsia"/>
        </w:rPr>
        <w:t>年7月5日</w:t>
      </w:r>
      <w:proofErr w:type="gramStart"/>
      <w:r>
        <w:rPr>
          <w:rFonts w:hint="eastAsi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8CCC0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39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82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A3"/>
    <w:rsid w:val="00002002"/>
    <w:rsid w:val="00004A22"/>
    <w:rsid w:val="0000552C"/>
    <w:rsid w:val="00006961"/>
    <w:rsid w:val="00010E42"/>
    <w:rsid w:val="000112BF"/>
    <w:rsid w:val="00012233"/>
    <w:rsid w:val="00013103"/>
    <w:rsid w:val="00013649"/>
    <w:rsid w:val="00014097"/>
    <w:rsid w:val="000168BB"/>
    <w:rsid w:val="00017318"/>
    <w:rsid w:val="00017CC7"/>
    <w:rsid w:val="00020738"/>
    <w:rsid w:val="00021615"/>
    <w:rsid w:val="00021F1E"/>
    <w:rsid w:val="000229AD"/>
    <w:rsid w:val="00022D53"/>
    <w:rsid w:val="00023F1A"/>
    <w:rsid w:val="000246F7"/>
    <w:rsid w:val="00026ACA"/>
    <w:rsid w:val="0003114D"/>
    <w:rsid w:val="00035C0C"/>
    <w:rsid w:val="00035E2A"/>
    <w:rsid w:val="00036B71"/>
    <w:rsid w:val="00036D76"/>
    <w:rsid w:val="00040286"/>
    <w:rsid w:val="00042A64"/>
    <w:rsid w:val="00042B66"/>
    <w:rsid w:val="00042D7F"/>
    <w:rsid w:val="00044F35"/>
    <w:rsid w:val="00045677"/>
    <w:rsid w:val="0004604A"/>
    <w:rsid w:val="0005104D"/>
    <w:rsid w:val="000530D0"/>
    <w:rsid w:val="000545E6"/>
    <w:rsid w:val="00054759"/>
    <w:rsid w:val="00054A52"/>
    <w:rsid w:val="00057F32"/>
    <w:rsid w:val="00061524"/>
    <w:rsid w:val="00062A25"/>
    <w:rsid w:val="00064FC7"/>
    <w:rsid w:val="0006538A"/>
    <w:rsid w:val="00066FDC"/>
    <w:rsid w:val="0006772B"/>
    <w:rsid w:val="000734E5"/>
    <w:rsid w:val="0007385F"/>
    <w:rsid w:val="00073CB5"/>
    <w:rsid w:val="0007425C"/>
    <w:rsid w:val="00077553"/>
    <w:rsid w:val="00081AEB"/>
    <w:rsid w:val="00081BEF"/>
    <w:rsid w:val="00081F9D"/>
    <w:rsid w:val="000851A2"/>
    <w:rsid w:val="00087EBF"/>
    <w:rsid w:val="0009019B"/>
    <w:rsid w:val="0009229B"/>
    <w:rsid w:val="000922C5"/>
    <w:rsid w:val="0009352E"/>
    <w:rsid w:val="0009619F"/>
    <w:rsid w:val="00096B23"/>
    <w:rsid w:val="00096B96"/>
    <w:rsid w:val="00097323"/>
    <w:rsid w:val="000A27B2"/>
    <w:rsid w:val="000A2F3F"/>
    <w:rsid w:val="000A30BB"/>
    <w:rsid w:val="000A3DF0"/>
    <w:rsid w:val="000A73E8"/>
    <w:rsid w:val="000B0B4A"/>
    <w:rsid w:val="000B0E87"/>
    <w:rsid w:val="000B19D3"/>
    <w:rsid w:val="000B279A"/>
    <w:rsid w:val="000B490B"/>
    <w:rsid w:val="000B516F"/>
    <w:rsid w:val="000B5395"/>
    <w:rsid w:val="000B558F"/>
    <w:rsid w:val="000B61D2"/>
    <w:rsid w:val="000B6ACD"/>
    <w:rsid w:val="000B6AFA"/>
    <w:rsid w:val="000B6DBC"/>
    <w:rsid w:val="000B6EE4"/>
    <w:rsid w:val="000B70A7"/>
    <w:rsid w:val="000B73DD"/>
    <w:rsid w:val="000B7968"/>
    <w:rsid w:val="000C0768"/>
    <w:rsid w:val="000C1CED"/>
    <w:rsid w:val="000C1E78"/>
    <w:rsid w:val="000C422A"/>
    <w:rsid w:val="000C4754"/>
    <w:rsid w:val="000C4896"/>
    <w:rsid w:val="000C495F"/>
    <w:rsid w:val="000C6C95"/>
    <w:rsid w:val="000C6F49"/>
    <w:rsid w:val="000C7945"/>
    <w:rsid w:val="000D2137"/>
    <w:rsid w:val="000D3292"/>
    <w:rsid w:val="000D3B00"/>
    <w:rsid w:val="000D610E"/>
    <w:rsid w:val="000D66D9"/>
    <w:rsid w:val="000D6ADE"/>
    <w:rsid w:val="000D6F7F"/>
    <w:rsid w:val="000D720A"/>
    <w:rsid w:val="000E037C"/>
    <w:rsid w:val="000E3848"/>
    <w:rsid w:val="000E5E18"/>
    <w:rsid w:val="000E6431"/>
    <w:rsid w:val="000F0055"/>
    <w:rsid w:val="000F2188"/>
    <w:rsid w:val="000F21A5"/>
    <w:rsid w:val="000F24B7"/>
    <w:rsid w:val="000F2860"/>
    <w:rsid w:val="000F2A24"/>
    <w:rsid w:val="000F2EC8"/>
    <w:rsid w:val="000F4D62"/>
    <w:rsid w:val="001021DF"/>
    <w:rsid w:val="00102B9F"/>
    <w:rsid w:val="00104AB7"/>
    <w:rsid w:val="00112637"/>
    <w:rsid w:val="00112ABC"/>
    <w:rsid w:val="00117287"/>
    <w:rsid w:val="0012001E"/>
    <w:rsid w:val="00121E3F"/>
    <w:rsid w:val="001240AA"/>
    <w:rsid w:val="0012531C"/>
    <w:rsid w:val="00126630"/>
    <w:rsid w:val="00126A55"/>
    <w:rsid w:val="00127FB3"/>
    <w:rsid w:val="00130577"/>
    <w:rsid w:val="00130DA1"/>
    <w:rsid w:val="00132A66"/>
    <w:rsid w:val="00133F08"/>
    <w:rsid w:val="001345E6"/>
    <w:rsid w:val="001354DF"/>
    <w:rsid w:val="00135AA0"/>
    <w:rsid w:val="00135FA6"/>
    <w:rsid w:val="00136F20"/>
    <w:rsid w:val="001378B0"/>
    <w:rsid w:val="00140AB1"/>
    <w:rsid w:val="00142E00"/>
    <w:rsid w:val="0014660C"/>
    <w:rsid w:val="0014676C"/>
    <w:rsid w:val="00150D5B"/>
    <w:rsid w:val="00151C21"/>
    <w:rsid w:val="00152793"/>
    <w:rsid w:val="0015297B"/>
    <w:rsid w:val="0015299C"/>
    <w:rsid w:val="00152F68"/>
    <w:rsid w:val="00153B7E"/>
    <w:rsid w:val="001545A9"/>
    <w:rsid w:val="00154D0B"/>
    <w:rsid w:val="001556F4"/>
    <w:rsid w:val="001564C7"/>
    <w:rsid w:val="001625D8"/>
    <w:rsid w:val="001637C7"/>
    <w:rsid w:val="0016480E"/>
    <w:rsid w:val="0016791A"/>
    <w:rsid w:val="00167FAC"/>
    <w:rsid w:val="00173CF3"/>
    <w:rsid w:val="0017413C"/>
    <w:rsid w:val="00174297"/>
    <w:rsid w:val="0017487A"/>
    <w:rsid w:val="00175031"/>
    <w:rsid w:val="0017534B"/>
    <w:rsid w:val="00175FA9"/>
    <w:rsid w:val="00177CC8"/>
    <w:rsid w:val="00180E06"/>
    <w:rsid w:val="0018128A"/>
    <w:rsid w:val="001812D5"/>
    <w:rsid w:val="001817B3"/>
    <w:rsid w:val="00183014"/>
    <w:rsid w:val="0018449E"/>
    <w:rsid w:val="00184FC9"/>
    <w:rsid w:val="0018581C"/>
    <w:rsid w:val="001871BD"/>
    <w:rsid w:val="00187AA6"/>
    <w:rsid w:val="00190514"/>
    <w:rsid w:val="00191AD7"/>
    <w:rsid w:val="001959C2"/>
    <w:rsid w:val="001967FA"/>
    <w:rsid w:val="00197F9F"/>
    <w:rsid w:val="001A3CC5"/>
    <w:rsid w:val="001A51E3"/>
    <w:rsid w:val="001A7968"/>
    <w:rsid w:val="001B0B38"/>
    <w:rsid w:val="001B1C4B"/>
    <w:rsid w:val="001B1CE5"/>
    <w:rsid w:val="001B2E98"/>
    <w:rsid w:val="001B2F52"/>
    <w:rsid w:val="001B3483"/>
    <w:rsid w:val="001B3C06"/>
    <w:rsid w:val="001B3C1E"/>
    <w:rsid w:val="001B3F15"/>
    <w:rsid w:val="001B4494"/>
    <w:rsid w:val="001B542E"/>
    <w:rsid w:val="001C0D8B"/>
    <w:rsid w:val="001C0DA8"/>
    <w:rsid w:val="001C1913"/>
    <w:rsid w:val="001C4C54"/>
    <w:rsid w:val="001C72CB"/>
    <w:rsid w:val="001C7F3B"/>
    <w:rsid w:val="001C7FBD"/>
    <w:rsid w:val="001D1A4B"/>
    <w:rsid w:val="001D1AFA"/>
    <w:rsid w:val="001D2F6E"/>
    <w:rsid w:val="001D4511"/>
    <w:rsid w:val="001D4AD7"/>
    <w:rsid w:val="001D5A00"/>
    <w:rsid w:val="001D5B66"/>
    <w:rsid w:val="001D72FB"/>
    <w:rsid w:val="001E081B"/>
    <w:rsid w:val="001E0D8A"/>
    <w:rsid w:val="001E67BA"/>
    <w:rsid w:val="001E74C2"/>
    <w:rsid w:val="001F06C8"/>
    <w:rsid w:val="001F07D7"/>
    <w:rsid w:val="001F07DE"/>
    <w:rsid w:val="001F15AB"/>
    <w:rsid w:val="001F1A07"/>
    <w:rsid w:val="001F3AD5"/>
    <w:rsid w:val="001F4F82"/>
    <w:rsid w:val="001F5A48"/>
    <w:rsid w:val="001F6260"/>
    <w:rsid w:val="001F7E75"/>
    <w:rsid w:val="00200007"/>
    <w:rsid w:val="002004A2"/>
    <w:rsid w:val="00200D80"/>
    <w:rsid w:val="00201CF6"/>
    <w:rsid w:val="002030A5"/>
    <w:rsid w:val="00203131"/>
    <w:rsid w:val="002069C3"/>
    <w:rsid w:val="00207C36"/>
    <w:rsid w:val="0021002B"/>
    <w:rsid w:val="002127D7"/>
    <w:rsid w:val="00212BED"/>
    <w:rsid w:val="00212E88"/>
    <w:rsid w:val="00212EA9"/>
    <w:rsid w:val="00213C9C"/>
    <w:rsid w:val="0021561E"/>
    <w:rsid w:val="0022009E"/>
    <w:rsid w:val="002227DD"/>
    <w:rsid w:val="00223241"/>
    <w:rsid w:val="0022425C"/>
    <w:rsid w:val="002246DE"/>
    <w:rsid w:val="0022499A"/>
    <w:rsid w:val="00226360"/>
    <w:rsid w:val="0022715A"/>
    <w:rsid w:val="00233116"/>
    <w:rsid w:val="00236788"/>
    <w:rsid w:val="00241289"/>
    <w:rsid w:val="00241941"/>
    <w:rsid w:val="002429E2"/>
    <w:rsid w:val="00242EEE"/>
    <w:rsid w:val="00246217"/>
    <w:rsid w:val="00247442"/>
    <w:rsid w:val="00250AEC"/>
    <w:rsid w:val="00252BC4"/>
    <w:rsid w:val="00253519"/>
    <w:rsid w:val="00253EE6"/>
    <w:rsid w:val="00254014"/>
    <w:rsid w:val="00254B39"/>
    <w:rsid w:val="00254B42"/>
    <w:rsid w:val="0026025B"/>
    <w:rsid w:val="002609B3"/>
    <w:rsid w:val="00263B37"/>
    <w:rsid w:val="0026504D"/>
    <w:rsid w:val="00266C93"/>
    <w:rsid w:val="00267E76"/>
    <w:rsid w:val="00270DC6"/>
    <w:rsid w:val="00271289"/>
    <w:rsid w:val="00273A2F"/>
    <w:rsid w:val="0027505A"/>
    <w:rsid w:val="00280986"/>
    <w:rsid w:val="002819FC"/>
    <w:rsid w:val="00281ECE"/>
    <w:rsid w:val="002824B0"/>
    <w:rsid w:val="002831C7"/>
    <w:rsid w:val="002840C6"/>
    <w:rsid w:val="002844C4"/>
    <w:rsid w:val="00287820"/>
    <w:rsid w:val="0029321E"/>
    <w:rsid w:val="0029463B"/>
    <w:rsid w:val="00295174"/>
    <w:rsid w:val="00296172"/>
    <w:rsid w:val="00296B92"/>
    <w:rsid w:val="002A09BF"/>
    <w:rsid w:val="002A2C22"/>
    <w:rsid w:val="002A2E6B"/>
    <w:rsid w:val="002A4AFD"/>
    <w:rsid w:val="002A67A3"/>
    <w:rsid w:val="002B02EB"/>
    <w:rsid w:val="002B2C47"/>
    <w:rsid w:val="002B51DD"/>
    <w:rsid w:val="002B640A"/>
    <w:rsid w:val="002B722C"/>
    <w:rsid w:val="002B76AE"/>
    <w:rsid w:val="002B7703"/>
    <w:rsid w:val="002C0602"/>
    <w:rsid w:val="002C3E1C"/>
    <w:rsid w:val="002C5996"/>
    <w:rsid w:val="002C5B67"/>
    <w:rsid w:val="002C6FC2"/>
    <w:rsid w:val="002C7FA2"/>
    <w:rsid w:val="002D0421"/>
    <w:rsid w:val="002D0FC6"/>
    <w:rsid w:val="002D1363"/>
    <w:rsid w:val="002D19CA"/>
    <w:rsid w:val="002D4419"/>
    <w:rsid w:val="002D51F0"/>
    <w:rsid w:val="002D559E"/>
    <w:rsid w:val="002D595D"/>
    <w:rsid w:val="002D5C16"/>
    <w:rsid w:val="002D5E54"/>
    <w:rsid w:val="002D644D"/>
    <w:rsid w:val="002E0107"/>
    <w:rsid w:val="002E0EB0"/>
    <w:rsid w:val="002E3C1C"/>
    <w:rsid w:val="002E4EC4"/>
    <w:rsid w:val="002E6571"/>
    <w:rsid w:val="002E7036"/>
    <w:rsid w:val="002F0784"/>
    <w:rsid w:val="002F08AF"/>
    <w:rsid w:val="002F1C07"/>
    <w:rsid w:val="002F2476"/>
    <w:rsid w:val="002F3DFF"/>
    <w:rsid w:val="002F5DED"/>
    <w:rsid w:val="002F5E05"/>
    <w:rsid w:val="003023A3"/>
    <w:rsid w:val="00302A61"/>
    <w:rsid w:val="00303A36"/>
    <w:rsid w:val="00304236"/>
    <w:rsid w:val="00305102"/>
    <w:rsid w:val="00305BF3"/>
    <w:rsid w:val="00307A76"/>
    <w:rsid w:val="0031384B"/>
    <w:rsid w:val="00313C6A"/>
    <w:rsid w:val="0031455E"/>
    <w:rsid w:val="00314ADD"/>
    <w:rsid w:val="0031527E"/>
    <w:rsid w:val="003157D7"/>
    <w:rsid w:val="00315A16"/>
    <w:rsid w:val="00317053"/>
    <w:rsid w:val="0032109C"/>
    <w:rsid w:val="0032127D"/>
    <w:rsid w:val="00321A8B"/>
    <w:rsid w:val="003223BF"/>
    <w:rsid w:val="00322B45"/>
    <w:rsid w:val="00323809"/>
    <w:rsid w:val="00323D41"/>
    <w:rsid w:val="00325414"/>
    <w:rsid w:val="0032639E"/>
    <w:rsid w:val="00327967"/>
    <w:rsid w:val="003302F1"/>
    <w:rsid w:val="00330804"/>
    <w:rsid w:val="00331268"/>
    <w:rsid w:val="00335624"/>
    <w:rsid w:val="0034171D"/>
    <w:rsid w:val="00343EB8"/>
    <w:rsid w:val="0034470E"/>
    <w:rsid w:val="003465A3"/>
    <w:rsid w:val="00350615"/>
    <w:rsid w:val="00351231"/>
    <w:rsid w:val="003514BF"/>
    <w:rsid w:val="003528CD"/>
    <w:rsid w:val="00352DB0"/>
    <w:rsid w:val="00354099"/>
    <w:rsid w:val="00355E12"/>
    <w:rsid w:val="0036027D"/>
    <w:rsid w:val="00361063"/>
    <w:rsid w:val="003620B8"/>
    <w:rsid w:val="0036215B"/>
    <w:rsid w:val="00370927"/>
    <w:rsid w:val="0037094A"/>
    <w:rsid w:val="00370C87"/>
    <w:rsid w:val="00371ED3"/>
    <w:rsid w:val="003721C1"/>
    <w:rsid w:val="00372659"/>
    <w:rsid w:val="00372FFC"/>
    <w:rsid w:val="00373B2C"/>
    <w:rsid w:val="003745D9"/>
    <w:rsid w:val="0037542A"/>
    <w:rsid w:val="00375B4D"/>
    <w:rsid w:val="00375BC8"/>
    <w:rsid w:val="0037728A"/>
    <w:rsid w:val="00380340"/>
    <w:rsid w:val="00380B7D"/>
    <w:rsid w:val="00381A99"/>
    <w:rsid w:val="003821FF"/>
    <w:rsid w:val="003829C2"/>
    <w:rsid w:val="003830B2"/>
    <w:rsid w:val="00383296"/>
    <w:rsid w:val="00384724"/>
    <w:rsid w:val="00384838"/>
    <w:rsid w:val="00384857"/>
    <w:rsid w:val="00385848"/>
    <w:rsid w:val="00386D58"/>
    <w:rsid w:val="003919B7"/>
    <w:rsid w:val="00391D57"/>
    <w:rsid w:val="00392292"/>
    <w:rsid w:val="00394F45"/>
    <w:rsid w:val="003979CC"/>
    <w:rsid w:val="003A4A9E"/>
    <w:rsid w:val="003A5927"/>
    <w:rsid w:val="003A5D62"/>
    <w:rsid w:val="003A6CF6"/>
    <w:rsid w:val="003B0164"/>
    <w:rsid w:val="003B076F"/>
    <w:rsid w:val="003B1017"/>
    <w:rsid w:val="003B12F8"/>
    <w:rsid w:val="003B2708"/>
    <w:rsid w:val="003B3C07"/>
    <w:rsid w:val="003B600C"/>
    <w:rsid w:val="003B6077"/>
    <w:rsid w:val="003B6081"/>
    <w:rsid w:val="003B6775"/>
    <w:rsid w:val="003B70A5"/>
    <w:rsid w:val="003C2CF1"/>
    <w:rsid w:val="003C3ACC"/>
    <w:rsid w:val="003C5FE2"/>
    <w:rsid w:val="003C6030"/>
    <w:rsid w:val="003C6780"/>
    <w:rsid w:val="003C7CC8"/>
    <w:rsid w:val="003D05FB"/>
    <w:rsid w:val="003D1457"/>
    <w:rsid w:val="003D1B16"/>
    <w:rsid w:val="003D45BF"/>
    <w:rsid w:val="003D508A"/>
    <w:rsid w:val="003D5208"/>
    <w:rsid w:val="003D537F"/>
    <w:rsid w:val="003D6993"/>
    <w:rsid w:val="003D7B75"/>
    <w:rsid w:val="003E0208"/>
    <w:rsid w:val="003E3425"/>
    <w:rsid w:val="003E3D23"/>
    <w:rsid w:val="003E4770"/>
    <w:rsid w:val="003E4B57"/>
    <w:rsid w:val="003E502C"/>
    <w:rsid w:val="003E5C8E"/>
    <w:rsid w:val="003F1BEB"/>
    <w:rsid w:val="003F1DC8"/>
    <w:rsid w:val="003F2594"/>
    <w:rsid w:val="003F27E1"/>
    <w:rsid w:val="003F3FE0"/>
    <w:rsid w:val="003F437A"/>
    <w:rsid w:val="003F5C13"/>
    <w:rsid w:val="003F5C2B"/>
    <w:rsid w:val="003F7DA0"/>
    <w:rsid w:val="004014C1"/>
    <w:rsid w:val="004019CF"/>
    <w:rsid w:val="00402240"/>
    <w:rsid w:val="004023E9"/>
    <w:rsid w:val="0040454A"/>
    <w:rsid w:val="00411D15"/>
    <w:rsid w:val="004138F5"/>
    <w:rsid w:val="00413F83"/>
    <w:rsid w:val="0041490C"/>
    <w:rsid w:val="00414C19"/>
    <w:rsid w:val="00416191"/>
    <w:rsid w:val="00416721"/>
    <w:rsid w:val="00416738"/>
    <w:rsid w:val="004204CE"/>
    <w:rsid w:val="00421DF7"/>
    <w:rsid w:val="00421EF0"/>
    <w:rsid w:val="004224FA"/>
    <w:rsid w:val="00422B52"/>
    <w:rsid w:val="00422E66"/>
    <w:rsid w:val="004237FD"/>
    <w:rsid w:val="00423D07"/>
    <w:rsid w:val="004247B7"/>
    <w:rsid w:val="00425349"/>
    <w:rsid w:val="00427936"/>
    <w:rsid w:val="00427B1D"/>
    <w:rsid w:val="004319F3"/>
    <w:rsid w:val="00431F45"/>
    <w:rsid w:val="00433961"/>
    <w:rsid w:val="00442E7F"/>
    <w:rsid w:val="0044346F"/>
    <w:rsid w:val="00443CB1"/>
    <w:rsid w:val="00444619"/>
    <w:rsid w:val="0044645A"/>
    <w:rsid w:val="004465A8"/>
    <w:rsid w:val="00453FF6"/>
    <w:rsid w:val="00455514"/>
    <w:rsid w:val="00457CBD"/>
    <w:rsid w:val="00461AB6"/>
    <w:rsid w:val="00462702"/>
    <w:rsid w:val="0046520A"/>
    <w:rsid w:val="00465872"/>
    <w:rsid w:val="004672AB"/>
    <w:rsid w:val="00470BD9"/>
    <w:rsid w:val="0047120A"/>
    <w:rsid w:val="004714FE"/>
    <w:rsid w:val="00472E19"/>
    <w:rsid w:val="00473F55"/>
    <w:rsid w:val="00474B54"/>
    <w:rsid w:val="00476697"/>
    <w:rsid w:val="00477055"/>
    <w:rsid w:val="004771A9"/>
    <w:rsid w:val="004771BA"/>
    <w:rsid w:val="00477BAA"/>
    <w:rsid w:val="00483F5E"/>
    <w:rsid w:val="00484B9E"/>
    <w:rsid w:val="00487A4D"/>
    <w:rsid w:val="00490184"/>
    <w:rsid w:val="0049239A"/>
    <w:rsid w:val="0049384A"/>
    <w:rsid w:val="00494934"/>
    <w:rsid w:val="00495053"/>
    <w:rsid w:val="004950C5"/>
    <w:rsid w:val="0049671A"/>
    <w:rsid w:val="00496A8D"/>
    <w:rsid w:val="004975F5"/>
    <w:rsid w:val="00497E39"/>
    <w:rsid w:val="004A1F59"/>
    <w:rsid w:val="004A29BE"/>
    <w:rsid w:val="004A3225"/>
    <w:rsid w:val="004A32F9"/>
    <w:rsid w:val="004A33EE"/>
    <w:rsid w:val="004A3AA8"/>
    <w:rsid w:val="004A6ACC"/>
    <w:rsid w:val="004A7776"/>
    <w:rsid w:val="004A7D0E"/>
    <w:rsid w:val="004B0AA4"/>
    <w:rsid w:val="004B13C7"/>
    <w:rsid w:val="004B3AD7"/>
    <w:rsid w:val="004B40B8"/>
    <w:rsid w:val="004B4915"/>
    <w:rsid w:val="004B5262"/>
    <w:rsid w:val="004B778F"/>
    <w:rsid w:val="004B79E2"/>
    <w:rsid w:val="004C0609"/>
    <w:rsid w:val="004C1640"/>
    <w:rsid w:val="004C4C73"/>
    <w:rsid w:val="004C639F"/>
    <w:rsid w:val="004D01E7"/>
    <w:rsid w:val="004D04D8"/>
    <w:rsid w:val="004D141F"/>
    <w:rsid w:val="004D2742"/>
    <w:rsid w:val="004D4463"/>
    <w:rsid w:val="004D54C6"/>
    <w:rsid w:val="004D6272"/>
    <w:rsid w:val="004D6310"/>
    <w:rsid w:val="004E0062"/>
    <w:rsid w:val="004E05A1"/>
    <w:rsid w:val="004E1249"/>
    <w:rsid w:val="004E28BF"/>
    <w:rsid w:val="004F0167"/>
    <w:rsid w:val="004F3ACE"/>
    <w:rsid w:val="004F4215"/>
    <w:rsid w:val="004F472A"/>
    <w:rsid w:val="004F5362"/>
    <w:rsid w:val="004F5E57"/>
    <w:rsid w:val="004F60A2"/>
    <w:rsid w:val="004F6710"/>
    <w:rsid w:val="004F6C7E"/>
    <w:rsid w:val="004F6C93"/>
    <w:rsid w:val="004F75FE"/>
    <w:rsid w:val="00500C3E"/>
    <w:rsid w:val="00502849"/>
    <w:rsid w:val="00504334"/>
    <w:rsid w:val="0050498D"/>
    <w:rsid w:val="00504DE9"/>
    <w:rsid w:val="00506EC2"/>
    <w:rsid w:val="00506F38"/>
    <w:rsid w:val="005075ED"/>
    <w:rsid w:val="005104D7"/>
    <w:rsid w:val="00510A19"/>
    <w:rsid w:val="00510B9E"/>
    <w:rsid w:val="0051181B"/>
    <w:rsid w:val="005145A8"/>
    <w:rsid w:val="00514CA4"/>
    <w:rsid w:val="00515093"/>
    <w:rsid w:val="00515D09"/>
    <w:rsid w:val="00516BAC"/>
    <w:rsid w:val="00522D23"/>
    <w:rsid w:val="0053324A"/>
    <w:rsid w:val="005358E2"/>
    <w:rsid w:val="00536BC2"/>
    <w:rsid w:val="005425E1"/>
    <w:rsid w:val="005427C5"/>
    <w:rsid w:val="00542CF6"/>
    <w:rsid w:val="0054510E"/>
    <w:rsid w:val="00545E6A"/>
    <w:rsid w:val="00546208"/>
    <w:rsid w:val="00550ACA"/>
    <w:rsid w:val="00553C03"/>
    <w:rsid w:val="00556447"/>
    <w:rsid w:val="00560DDA"/>
    <w:rsid w:val="00560FD5"/>
    <w:rsid w:val="00561FF8"/>
    <w:rsid w:val="00563692"/>
    <w:rsid w:val="00564621"/>
    <w:rsid w:val="00565EA2"/>
    <w:rsid w:val="00567275"/>
    <w:rsid w:val="00567EE4"/>
    <w:rsid w:val="00571679"/>
    <w:rsid w:val="00572BDD"/>
    <w:rsid w:val="00573B6A"/>
    <w:rsid w:val="0057432D"/>
    <w:rsid w:val="005743A2"/>
    <w:rsid w:val="005743C4"/>
    <w:rsid w:val="0057458D"/>
    <w:rsid w:val="00577440"/>
    <w:rsid w:val="005803BC"/>
    <w:rsid w:val="00582F34"/>
    <w:rsid w:val="005832BE"/>
    <w:rsid w:val="00584235"/>
    <w:rsid w:val="005844E7"/>
    <w:rsid w:val="00584C1B"/>
    <w:rsid w:val="0058647E"/>
    <w:rsid w:val="005908B8"/>
    <w:rsid w:val="005917A6"/>
    <w:rsid w:val="00591969"/>
    <w:rsid w:val="005930E7"/>
    <w:rsid w:val="0059512E"/>
    <w:rsid w:val="005972C4"/>
    <w:rsid w:val="00597467"/>
    <w:rsid w:val="005A0167"/>
    <w:rsid w:val="005A2FF3"/>
    <w:rsid w:val="005A6DD2"/>
    <w:rsid w:val="005A6FE6"/>
    <w:rsid w:val="005B0802"/>
    <w:rsid w:val="005B1E51"/>
    <w:rsid w:val="005B7C5D"/>
    <w:rsid w:val="005C0376"/>
    <w:rsid w:val="005C1ACE"/>
    <w:rsid w:val="005C1EC5"/>
    <w:rsid w:val="005C248D"/>
    <w:rsid w:val="005C385D"/>
    <w:rsid w:val="005D0F7C"/>
    <w:rsid w:val="005D10F9"/>
    <w:rsid w:val="005D3B20"/>
    <w:rsid w:val="005D58ED"/>
    <w:rsid w:val="005D5B9C"/>
    <w:rsid w:val="005D71B7"/>
    <w:rsid w:val="005E3113"/>
    <w:rsid w:val="005E3B5D"/>
    <w:rsid w:val="005E4759"/>
    <w:rsid w:val="005E54D4"/>
    <w:rsid w:val="005E5C68"/>
    <w:rsid w:val="005E65C0"/>
    <w:rsid w:val="005E6C36"/>
    <w:rsid w:val="005F0390"/>
    <w:rsid w:val="005F18DC"/>
    <w:rsid w:val="005F7510"/>
    <w:rsid w:val="005F7EAA"/>
    <w:rsid w:val="00602928"/>
    <w:rsid w:val="006072CD"/>
    <w:rsid w:val="00612023"/>
    <w:rsid w:val="00614190"/>
    <w:rsid w:val="0061484E"/>
    <w:rsid w:val="00614C70"/>
    <w:rsid w:val="00614F8E"/>
    <w:rsid w:val="00615A0D"/>
    <w:rsid w:val="00617089"/>
    <w:rsid w:val="00620364"/>
    <w:rsid w:val="00620B9C"/>
    <w:rsid w:val="00622A99"/>
    <w:rsid w:val="00622E67"/>
    <w:rsid w:val="00625EE4"/>
    <w:rsid w:val="00626224"/>
    <w:rsid w:val="00626B57"/>
    <w:rsid w:val="00626EDC"/>
    <w:rsid w:val="00631270"/>
    <w:rsid w:val="0063287E"/>
    <w:rsid w:val="00632A1D"/>
    <w:rsid w:val="00634FDB"/>
    <w:rsid w:val="00636A79"/>
    <w:rsid w:val="00640D92"/>
    <w:rsid w:val="00643535"/>
    <w:rsid w:val="006452D3"/>
    <w:rsid w:val="006470EC"/>
    <w:rsid w:val="006538F5"/>
    <w:rsid w:val="006540E5"/>
    <w:rsid w:val="006542D6"/>
    <w:rsid w:val="0065598E"/>
    <w:rsid w:val="00655AF2"/>
    <w:rsid w:val="00655B93"/>
    <w:rsid w:val="00655BC5"/>
    <w:rsid w:val="006568BE"/>
    <w:rsid w:val="00656FB9"/>
    <w:rsid w:val="0066025D"/>
    <w:rsid w:val="0066091A"/>
    <w:rsid w:val="00660978"/>
    <w:rsid w:val="00661ACD"/>
    <w:rsid w:val="00663899"/>
    <w:rsid w:val="00671431"/>
    <w:rsid w:val="00672730"/>
    <w:rsid w:val="00672C00"/>
    <w:rsid w:val="00676615"/>
    <w:rsid w:val="00676BE1"/>
    <w:rsid w:val="006773EC"/>
    <w:rsid w:val="00677FA2"/>
    <w:rsid w:val="00680504"/>
    <w:rsid w:val="00681CD9"/>
    <w:rsid w:val="00683E30"/>
    <w:rsid w:val="00684795"/>
    <w:rsid w:val="00686759"/>
    <w:rsid w:val="00687024"/>
    <w:rsid w:val="00693DE7"/>
    <w:rsid w:val="00695E22"/>
    <w:rsid w:val="006968BE"/>
    <w:rsid w:val="006A05D3"/>
    <w:rsid w:val="006A17F5"/>
    <w:rsid w:val="006A2B98"/>
    <w:rsid w:val="006B230F"/>
    <w:rsid w:val="006B2543"/>
    <w:rsid w:val="006B4647"/>
    <w:rsid w:val="006B46E4"/>
    <w:rsid w:val="006B4A7F"/>
    <w:rsid w:val="006B7093"/>
    <w:rsid w:val="006B7417"/>
    <w:rsid w:val="006B7A19"/>
    <w:rsid w:val="006C0C5E"/>
    <w:rsid w:val="006C225A"/>
    <w:rsid w:val="006C74EA"/>
    <w:rsid w:val="006C7C97"/>
    <w:rsid w:val="006D024A"/>
    <w:rsid w:val="006D115F"/>
    <w:rsid w:val="006D31F9"/>
    <w:rsid w:val="006D3691"/>
    <w:rsid w:val="006D50CF"/>
    <w:rsid w:val="006D5804"/>
    <w:rsid w:val="006E291E"/>
    <w:rsid w:val="006E5EF0"/>
    <w:rsid w:val="006F07BE"/>
    <w:rsid w:val="006F1C41"/>
    <w:rsid w:val="006F1CBC"/>
    <w:rsid w:val="006F3563"/>
    <w:rsid w:val="006F3B44"/>
    <w:rsid w:val="006F42B9"/>
    <w:rsid w:val="006F5661"/>
    <w:rsid w:val="006F6103"/>
    <w:rsid w:val="0070215B"/>
    <w:rsid w:val="00704E00"/>
    <w:rsid w:val="007078BC"/>
    <w:rsid w:val="00713A2A"/>
    <w:rsid w:val="007209E7"/>
    <w:rsid w:val="00720BE2"/>
    <w:rsid w:val="007211D9"/>
    <w:rsid w:val="00722FF7"/>
    <w:rsid w:val="00723660"/>
    <w:rsid w:val="00723A1A"/>
    <w:rsid w:val="00724377"/>
    <w:rsid w:val="00726182"/>
    <w:rsid w:val="007273FA"/>
    <w:rsid w:val="00727635"/>
    <w:rsid w:val="00727A6B"/>
    <w:rsid w:val="00727F1E"/>
    <w:rsid w:val="007312C9"/>
    <w:rsid w:val="007322CE"/>
    <w:rsid w:val="00732329"/>
    <w:rsid w:val="007337CA"/>
    <w:rsid w:val="00734CE4"/>
    <w:rsid w:val="00735123"/>
    <w:rsid w:val="00741837"/>
    <w:rsid w:val="007426B6"/>
    <w:rsid w:val="007436D9"/>
    <w:rsid w:val="00743A9A"/>
    <w:rsid w:val="007453E6"/>
    <w:rsid w:val="00746F31"/>
    <w:rsid w:val="00754FB5"/>
    <w:rsid w:val="00756A02"/>
    <w:rsid w:val="007631C3"/>
    <w:rsid w:val="00763CED"/>
    <w:rsid w:val="00765092"/>
    <w:rsid w:val="007653D3"/>
    <w:rsid w:val="00770453"/>
    <w:rsid w:val="0077297A"/>
    <w:rsid w:val="0077309D"/>
    <w:rsid w:val="00774258"/>
    <w:rsid w:val="007742A7"/>
    <w:rsid w:val="00775F57"/>
    <w:rsid w:val="007774EE"/>
    <w:rsid w:val="007779B6"/>
    <w:rsid w:val="0078036B"/>
    <w:rsid w:val="00781822"/>
    <w:rsid w:val="00783695"/>
    <w:rsid w:val="00783F09"/>
    <w:rsid w:val="00783F21"/>
    <w:rsid w:val="00786200"/>
    <w:rsid w:val="00787159"/>
    <w:rsid w:val="0079043A"/>
    <w:rsid w:val="00791668"/>
    <w:rsid w:val="00791AA1"/>
    <w:rsid w:val="00792B08"/>
    <w:rsid w:val="007A16F9"/>
    <w:rsid w:val="007A176C"/>
    <w:rsid w:val="007A20B9"/>
    <w:rsid w:val="007A3793"/>
    <w:rsid w:val="007A4332"/>
    <w:rsid w:val="007A43A5"/>
    <w:rsid w:val="007A44F7"/>
    <w:rsid w:val="007A50FA"/>
    <w:rsid w:val="007A5D35"/>
    <w:rsid w:val="007A7E5F"/>
    <w:rsid w:val="007B0681"/>
    <w:rsid w:val="007B2BC1"/>
    <w:rsid w:val="007B2D20"/>
    <w:rsid w:val="007B3374"/>
    <w:rsid w:val="007B7A66"/>
    <w:rsid w:val="007B7FE4"/>
    <w:rsid w:val="007C065C"/>
    <w:rsid w:val="007C1BA2"/>
    <w:rsid w:val="007C1FAC"/>
    <w:rsid w:val="007C2B48"/>
    <w:rsid w:val="007C63A6"/>
    <w:rsid w:val="007C6428"/>
    <w:rsid w:val="007C7435"/>
    <w:rsid w:val="007C7606"/>
    <w:rsid w:val="007D2063"/>
    <w:rsid w:val="007D20E9"/>
    <w:rsid w:val="007D463F"/>
    <w:rsid w:val="007D77D7"/>
    <w:rsid w:val="007D7881"/>
    <w:rsid w:val="007D7E3A"/>
    <w:rsid w:val="007D7F81"/>
    <w:rsid w:val="007E044B"/>
    <w:rsid w:val="007E0E10"/>
    <w:rsid w:val="007E2512"/>
    <w:rsid w:val="007E3092"/>
    <w:rsid w:val="007E33C7"/>
    <w:rsid w:val="007E3491"/>
    <w:rsid w:val="007E4768"/>
    <w:rsid w:val="007E6C86"/>
    <w:rsid w:val="007E777B"/>
    <w:rsid w:val="007F2070"/>
    <w:rsid w:val="007F2952"/>
    <w:rsid w:val="007F2AD6"/>
    <w:rsid w:val="007F63C1"/>
    <w:rsid w:val="00800468"/>
    <w:rsid w:val="008052A4"/>
    <w:rsid w:val="00805335"/>
    <w:rsid w:val="008053F5"/>
    <w:rsid w:val="00807AF7"/>
    <w:rsid w:val="00810198"/>
    <w:rsid w:val="0081075A"/>
    <w:rsid w:val="00813B1C"/>
    <w:rsid w:val="00815211"/>
    <w:rsid w:val="008152DD"/>
    <w:rsid w:val="00815DA8"/>
    <w:rsid w:val="0082194D"/>
    <w:rsid w:val="00821F8D"/>
    <w:rsid w:val="008221F9"/>
    <w:rsid w:val="00825D97"/>
    <w:rsid w:val="00826EF5"/>
    <w:rsid w:val="0082715F"/>
    <w:rsid w:val="00827E36"/>
    <w:rsid w:val="00830A48"/>
    <w:rsid w:val="00831693"/>
    <w:rsid w:val="0083325B"/>
    <w:rsid w:val="00834EB4"/>
    <w:rsid w:val="008357B6"/>
    <w:rsid w:val="00837E3D"/>
    <w:rsid w:val="00840104"/>
    <w:rsid w:val="00840202"/>
    <w:rsid w:val="00840C1F"/>
    <w:rsid w:val="008411C9"/>
    <w:rsid w:val="00841CE6"/>
    <w:rsid w:val="00841FC5"/>
    <w:rsid w:val="00842878"/>
    <w:rsid w:val="00843142"/>
    <w:rsid w:val="00843D0F"/>
    <w:rsid w:val="00844871"/>
    <w:rsid w:val="00845709"/>
    <w:rsid w:val="00853CF1"/>
    <w:rsid w:val="008576BD"/>
    <w:rsid w:val="008600F6"/>
    <w:rsid w:val="00860463"/>
    <w:rsid w:val="00873005"/>
    <w:rsid w:val="008733DA"/>
    <w:rsid w:val="00873C05"/>
    <w:rsid w:val="00875EC2"/>
    <w:rsid w:val="00877E4B"/>
    <w:rsid w:val="00877E5C"/>
    <w:rsid w:val="008850E4"/>
    <w:rsid w:val="0088776A"/>
    <w:rsid w:val="00887917"/>
    <w:rsid w:val="008918BA"/>
    <w:rsid w:val="00891A96"/>
    <w:rsid w:val="00891F4A"/>
    <w:rsid w:val="008933D8"/>
    <w:rsid w:val="008939AB"/>
    <w:rsid w:val="008940F7"/>
    <w:rsid w:val="00895474"/>
    <w:rsid w:val="0089575C"/>
    <w:rsid w:val="008A052A"/>
    <w:rsid w:val="008A0893"/>
    <w:rsid w:val="008A12F5"/>
    <w:rsid w:val="008A2079"/>
    <w:rsid w:val="008A23DB"/>
    <w:rsid w:val="008A2DE6"/>
    <w:rsid w:val="008A426B"/>
    <w:rsid w:val="008A74F6"/>
    <w:rsid w:val="008B1282"/>
    <w:rsid w:val="008B1587"/>
    <w:rsid w:val="008B1B01"/>
    <w:rsid w:val="008B2BF4"/>
    <w:rsid w:val="008B3BCD"/>
    <w:rsid w:val="008B6DF8"/>
    <w:rsid w:val="008B7805"/>
    <w:rsid w:val="008C106C"/>
    <w:rsid w:val="008C10F1"/>
    <w:rsid w:val="008C1926"/>
    <w:rsid w:val="008C199F"/>
    <w:rsid w:val="008C1E99"/>
    <w:rsid w:val="008C3E77"/>
    <w:rsid w:val="008C54CB"/>
    <w:rsid w:val="008C6A1F"/>
    <w:rsid w:val="008D41B1"/>
    <w:rsid w:val="008D447D"/>
    <w:rsid w:val="008E0085"/>
    <w:rsid w:val="008E1183"/>
    <w:rsid w:val="008E2AA6"/>
    <w:rsid w:val="008E311B"/>
    <w:rsid w:val="008F3B43"/>
    <w:rsid w:val="008F4616"/>
    <w:rsid w:val="008F46E7"/>
    <w:rsid w:val="008F4D7E"/>
    <w:rsid w:val="008F5787"/>
    <w:rsid w:val="008F64CA"/>
    <w:rsid w:val="008F6580"/>
    <w:rsid w:val="008F6CD8"/>
    <w:rsid w:val="008F6F0B"/>
    <w:rsid w:val="008F7E4B"/>
    <w:rsid w:val="00902793"/>
    <w:rsid w:val="0090405B"/>
    <w:rsid w:val="009056A7"/>
    <w:rsid w:val="00907BA7"/>
    <w:rsid w:val="0091007C"/>
    <w:rsid w:val="0091064E"/>
    <w:rsid w:val="009114B3"/>
    <w:rsid w:val="00911741"/>
    <w:rsid w:val="00911FC5"/>
    <w:rsid w:val="00912ED1"/>
    <w:rsid w:val="009134C6"/>
    <w:rsid w:val="00914C60"/>
    <w:rsid w:val="009156CA"/>
    <w:rsid w:val="00915889"/>
    <w:rsid w:val="00916889"/>
    <w:rsid w:val="0091741D"/>
    <w:rsid w:val="00920733"/>
    <w:rsid w:val="00921C56"/>
    <w:rsid w:val="00922EEF"/>
    <w:rsid w:val="00925598"/>
    <w:rsid w:val="00926FBE"/>
    <w:rsid w:val="0092703F"/>
    <w:rsid w:val="009278F5"/>
    <w:rsid w:val="00927FA6"/>
    <w:rsid w:val="0093083F"/>
    <w:rsid w:val="0093189B"/>
    <w:rsid w:val="00931A10"/>
    <w:rsid w:val="00932879"/>
    <w:rsid w:val="00932E1B"/>
    <w:rsid w:val="0093346C"/>
    <w:rsid w:val="00933C69"/>
    <w:rsid w:val="00935A71"/>
    <w:rsid w:val="00937CC1"/>
    <w:rsid w:val="00943B3D"/>
    <w:rsid w:val="00943E9C"/>
    <w:rsid w:val="0094559B"/>
    <w:rsid w:val="00946E0A"/>
    <w:rsid w:val="00947967"/>
    <w:rsid w:val="00947BD5"/>
    <w:rsid w:val="0095278F"/>
    <w:rsid w:val="0095354F"/>
    <w:rsid w:val="009535A4"/>
    <w:rsid w:val="00955201"/>
    <w:rsid w:val="009650A9"/>
    <w:rsid w:val="00965200"/>
    <w:rsid w:val="009668B3"/>
    <w:rsid w:val="00966D8D"/>
    <w:rsid w:val="00971471"/>
    <w:rsid w:val="00975C71"/>
    <w:rsid w:val="00976A9F"/>
    <w:rsid w:val="00982B26"/>
    <w:rsid w:val="00982E28"/>
    <w:rsid w:val="009830E3"/>
    <w:rsid w:val="009849C2"/>
    <w:rsid w:val="00984D24"/>
    <w:rsid w:val="009858EB"/>
    <w:rsid w:val="009877A9"/>
    <w:rsid w:val="009933EE"/>
    <w:rsid w:val="00993BF6"/>
    <w:rsid w:val="009A02A3"/>
    <w:rsid w:val="009A15C2"/>
    <w:rsid w:val="009A3F47"/>
    <w:rsid w:val="009A7819"/>
    <w:rsid w:val="009B0046"/>
    <w:rsid w:val="009B0F83"/>
    <w:rsid w:val="009B525E"/>
    <w:rsid w:val="009B7CC4"/>
    <w:rsid w:val="009C1440"/>
    <w:rsid w:val="009C2107"/>
    <w:rsid w:val="009C5446"/>
    <w:rsid w:val="009C5D9E"/>
    <w:rsid w:val="009C6F1A"/>
    <w:rsid w:val="009C7118"/>
    <w:rsid w:val="009C7322"/>
    <w:rsid w:val="009C76F8"/>
    <w:rsid w:val="009C7A08"/>
    <w:rsid w:val="009C7D34"/>
    <w:rsid w:val="009C7F08"/>
    <w:rsid w:val="009D2C3E"/>
    <w:rsid w:val="009D3799"/>
    <w:rsid w:val="009D3B64"/>
    <w:rsid w:val="009D3DAB"/>
    <w:rsid w:val="009D675D"/>
    <w:rsid w:val="009E0322"/>
    <w:rsid w:val="009E0625"/>
    <w:rsid w:val="009E1DDC"/>
    <w:rsid w:val="009E3034"/>
    <w:rsid w:val="009E488F"/>
    <w:rsid w:val="009E4B53"/>
    <w:rsid w:val="009E549F"/>
    <w:rsid w:val="009E58A3"/>
    <w:rsid w:val="009F14BF"/>
    <w:rsid w:val="009F28A8"/>
    <w:rsid w:val="009F31D2"/>
    <w:rsid w:val="009F3918"/>
    <w:rsid w:val="009F473E"/>
    <w:rsid w:val="009F5247"/>
    <w:rsid w:val="009F57FF"/>
    <w:rsid w:val="009F5C72"/>
    <w:rsid w:val="009F5F39"/>
    <w:rsid w:val="009F682A"/>
    <w:rsid w:val="009F761F"/>
    <w:rsid w:val="00A022BE"/>
    <w:rsid w:val="00A02775"/>
    <w:rsid w:val="00A05732"/>
    <w:rsid w:val="00A06292"/>
    <w:rsid w:val="00A062C2"/>
    <w:rsid w:val="00A0753F"/>
    <w:rsid w:val="00A079EA"/>
    <w:rsid w:val="00A07B4B"/>
    <w:rsid w:val="00A11EAC"/>
    <w:rsid w:val="00A1213B"/>
    <w:rsid w:val="00A12774"/>
    <w:rsid w:val="00A17916"/>
    <w:rsid w:val="00A22B23"/>
    <w:rsid w:val="00A22DB0"/>
    <w:rsid w:val="00A23CA9"/>
    <w:rsid w:val="00A24C95"/>
    <w:rsid w:val="00A256FC"/>
    <w:rsid w:val="00A2599A"/>
    <w:rsid w:val="00A26094"/>
    <w:rsid w:val="00A2776B"/>
    <w:rsid w:val="00A301BF"/>
    <w:rsid w:val="00A302B2"/>
    <w:rsid w:val="00A31277"/>
    <w:rsid w:val="00A318F8"/>
    <w:rsid w:val="00A328CC"/>
    <w:rsid w:val="00A330BD"/>
    <w:rsid w:val="00A331B4"/>
    <w:rsid w:val="00A3484E"/>
    <w:rsid w:val="00A349A9"/>
    <w:rsid w:val="00A356D3"/>
    <w:rsid w:val="00A35955"/>
    <w:rsid w:val="00A36595"/>
    <w:rsid w:val="00A36ADA"/>
    <w:rsid w:val="00A37C4D"/>
    <w:rsid w:val="00A42B6A"/>
    <w:rsid w:val="00A438D8"/>
    <w:rsid w:val="00A43A5D"/>
    <w:rsid w:val="00A444B1"/>
    <w:rsid w:val="00A473F5"/>
    <w:rsid w:val="00A51F9D"/>
    <w:rsid w:val="00A52418"/>
    <w:rsid w:val="00A52C48"/>
    <w:rsid w:val="00A52E3C"/>
    <w:rsid w:val="00A5396E"/>
    <w:rsid w:val="00A5416A"/>
    <w:rsid w:val="00A57DF6"/>
    <w:rsid w:val="00A639F4"/>
    <w:rsid w:val="00A65864"/>
    <w:rsid w:val="00A65FAE"/>
    <w:rsid w:val="00A66526"/>
    <w:rsid w:val="00A67898"/>
    <w:rsid w:val="00A7038B"/>
    <w:rsid w:val="00A709FD"/>
    <w:rsid w:val="00A71688"/>
    <w:rsid w:val="00A758E2"/>
    <w:rsid w:val="00A762C6"/>
    <w:rsid w:val="00A77891"/>
    <w:rsid w:val="00A80721"/>
    <w:rsid w:val="00A814CE"/>
    <w:rsid w:val="00A8177F"/>
    <w:rsid w:val="00A81A32"/>
    <w:rsid w:val="00A8228B"/>
    <w:rsid w:val="00A825BA"/>
    <w:rsid w:val="00A835BD"/>
    <w:rsid w:val="00A862E7"/>
    <w:rsid w:val="00A9004E"/>
    <w:rsid w:val="00A93846"/>
    <w:rsid w:val="00A96620"/>
    <w:rsid w:val="00A97B15"/>
    <w:rsid w:val="00AA42D5"/>
    <w:rsid w:val="00AA6FB0"/>
    <w:rsid w:val="00AA7A34"/>
    <w:rsid w:val="00AB29F5"/>
    <w:rsid w:val="00AB2D09"/>
    <w:rsid w:val="00AB2FAB"/>
    <w:rsid w:val="00AB30D9"/>
    <w:rsid w:val="00AB3906"/>
    <w:rsid w:val="00AB3968"/>
    <w:rsid w:val="00AB4AD5"/>
    <w:rsid w:val="00AB5C14"/>
    <w:rsid w:val="00AB7506"/>
    <w:rsid w:val="00AC0597"/>
    <w:rsid w:val="00AC1EE7"/>
    <w:rsid w:val="00AC2659"/>
    <w:rsid w:val="00AC333F"/>
    <w:rsid w:val="00AC43F9"/>
    <w:rsid w:val="00AC585C"/>
    <w:rsid w:val="00AD0E0B"/>
    <w:rsid w:val="00AD1925"/>
    <w:rsid w:val="00AD1980"/>
    <w:rsid w:val="00AD1B97"/>
    <w:rsid w:val="00AD2F91"/>
    <w:rsid w:val="00AD3813"/>
    <w:rsid w:val="00AD551D"/>
    <w:rsid w:val="00AD758D"/>
    <w:rsid w:val="00AE067D"/>
    <w:rsid w:val="00AE1269"/>
    <w:rsid w:val="00AE329D"/>
    <w:rsid w:val="00AE42D4"/>
    <w:rsid w:val="00AE4D1A"/>
    <w:rsid w:val="00AF1181"/>
    <w:rsid w:val="00AF125B"/>
    <w:rsid w:val="00AF2F79"/>
    <w:rsid w:val="00AF4653"/>
    <w:rsid w:val="00AF5517"/>
    <w:rsid w:val="00AF6738"/>
    <w:rsid w:val="00AF7DB7"/>
    <w:rsid w:val="00B00800"/>
    <w:rsid w:val="00B033AF"/>
    <w:rsid w:val="00B041D0"/>
    <w:rsid w:val="00B07551"/>
    <w:rsid w:val="00B10D02"/>
    <w:rsid w:val="00B10D3D"/>
    <w:rsid w:val="00B11023"/>
    <w:rsid w:val="00B11E35"/>
    <w:rsid w:val="00B11F04"/>
    <w:rsid w:val="00B12B00"/>
    <w:rsid w:val="00B12F63"/>
    <w:rsid w:val="00B16B6A"/>
    <w:rsid w:val="00B201E2"/>
    <w:rsid w:val="00B20A4D"/>
    <w:rsid w:val="00B218A3"/>
    <w:rsid w:val="00B22CBA"/>
    <w:rsid w:val="00B22EA1"/>
    <w:rsid w:val="00B24C9D"/>
    <w:rsid w:val="00B2616A"/>
    <w:rsid w:val="00B32356"/>
    <w:rsid w:val="00B334A4"/>
    <w:rsid w:val="00B34F3E"/>
    <w:rsid w:val="00B35E3C"/>
    <w:rsid w:val="00B37B40"/>
    <w:rsid w:val="00B37E2F"/>
    <w:rsid w:val="00B37F23"/>
    <w:rsid w:val="00B4218D"/>
    <w:rsid w:val="00B42543"/>
    <w:rsid w:val="00B42C02"/>
    <w:rsid w:val="00B43CA1"/>
    <w:rsid w:val="00B443E4"/>
    <w:rsid w:val="00B46C0E"/>
    <w:rsid w:val="00B5262D"/>
    <w:rsid w:val="00B5298F"/>
    <w:rsid w:val="00B53601"/>
    <w:rsid w:val="00B5407C"/>
    <w:rsid w:val="00B5431F"/>
    <w:rsid w:val="00B5484D"/>
    <w:rsid w:val="00B563EA"/>
    <w:rsid w:val="00B56CDF"/>
    <w:rsid w:val="00B60E51"/>
    <w:rsid w:val="00B61428"/>
    <w:rsid w:val="00B63A54"/>
    <w:rsid w:val="00B64B6E"/>
    <w:rsid w:val="00B67F4C"/>
    <w:rsid w:val="00B71918"/>
    <w:rsid w:val="00B769BB"/>
    <w:rsid w:val="00B77D18"/>
    <w:rsid w:val="00B80869"/>
    <w:rsid w:val="00B8313A"/>
    <w:rsid w:val="00B83861"/>
    <w:rsid w:val="00B83B89"/>
    <w:rsid w:val="00B86254"/>
    <w:rsid w:val="00B90297"/>
    <w:rsid w:val="00B90B5E"/>
    <w:rsid w:val="00B9157F"/>
    <w:rsid w:val="00B9280E"/>
    <w:rsid w:val="00B92B3B"/>
    <w:rsid w:val="00B93503"/>
    <w:rsid w:val="00B935EF"/>
    <w:rsid w:val="00B9519F"/>
    <w:rsid w:val="00BA0232"/>
    <w:rsid w:val="00BA1349"/>
    <w:rsid w:val="00BA13D2"/>
    <w:rsid w:val="00BA31E8"/>
    <w:rsid w:val="00BA36DB"/>
    <w:rsid w:val="00BA38D2"/>
    <w:rsid w:val="00BA4E36"/>
    <w:rsid w:val="00BA55E0"/>
    <w:rsid w:val="00BA569A"/>
    <w:rsid w:val="00BA6BD4"/>
    <w:rsid w:val="00BA6C7A"/>
    <w:rsid w:val="00BB089B"/>
    <w:rsid w:val="00BB17D1"/>
    <w:rsid w:val="00BB3752"/>
    <w:rsid w:val="00BB42AE"/>
    <w:rsid w:val="00BB6688"/>
    <w:rsid w:val="00BB7A6D"/>
    <w:rsid w:val="00BC0FA0"/>
    <w:rsid w:val="00BC10CA"/>
    <w:rsid w:val="00BC26D4"/>
    <w:rsid w:val="00BC3747"/>
    <w:rsid w:val="00BC37CE"/>
    <w:rsid w:val="00BC407C"/>
    <w:rsid w:val="00BC5ECD"/>
    <w:rsid w:val="00BD0ACF"/>
    <w:rsid w:val="00BD19C3"/>
    <w:rsid w:val="00BD24F6"/>
    <w:rsid w:val="00BD324C"/>
    <w:rsid w:val="00BD35DC"/>
    <w:rsid w:val="00BD493C"/>
    <w:rsid w:val="00BD5146"/>
    <w:rsid w:val="00BE0C80"/>
    <w:rsid w:val="00BE1B2D"/>
    <w:rsid w:val="00BE3A65"/>
    <w:rsid w:val="00BE3A91"/>
    <w:rsid w:val="00BE3ABB"/>
    <w:rsid w:val="00BE3B27"/>
    <w:rsid w:val="00BE4890"/>
    <w:rsid w:val="00BE48FC"/>
    <w:rsid w:val="00BE6A96"/>
    <w:rsid w:val="00BF2A42"/>
    <w:rsid w:val="00BF5CBE"/>
    <w:rsid w:val="00C01F29"/>
    <w:rsid w:val="00C0278A"/>
    <w:rsid w:val="00C03D8C"/>
    <w:rsid w:val="00C0456B"/>
    <w:rsid w:val="00C055EC"/>
    <w:rsid w:val="00C0563D"/>
    <w:rsid w:val="00C057AA"/>
    <w:rsid w:val="00C10DC9"/>
    <w:rsid w:val="00C12FB3"/>
    <w:rsid w:val="00C135C4"/>
    <w:rsid w:val="00C16308"/>
    <w:rsid w:val="00C17341"/>
    <w:rsid w:val="00C21F57"/>
    <w:rsid w:val="00C22500"/>
    <w:rsid w:val="00C235B1"/>
    <w:rsid w:val="00C23D7E"/>
    <w:rsid w:val="00C24EEF"/>
    <w:rsid w:val="00C2567D"/>
    <w:rsid w:val="00C25CF6"/>
    <w:rsid w:val="00C26C36"/>
    <w:rsid w:val="00C26D10"/>
    <w:rsid w:val="00C26F39"/>
    <w:rsid w:val="00C275C9"/>
    <w:rsid w:val="00C30EF1"/>
    <w:rsid w:val="00C32768"/>
    <w:rsid w:val="00C34077"/>
    <w:rsid w:val="00C35184"/>
    <w:rsid w:val="00C35530"/>
    <w:rsid w:val="00C37C71"/>
    <w:rsid w:val="00C37CD6"/>
    <w:rsid w:val="00C431DF"/>
    <w:rsid w:val="00C456BD"/>
    <w:rsid w:val="00C460B3"/>
    <w:rsid w:val="00C46B03"/>
    <w:rsid w:val="00C52321"/>
    <w:rsid w:val="00C530DC"/>
    <w:rsid w:val="00C5350D"/>
    <w:rsid w:val="00C558F1"/>
    <w:rsid w:val="00C55B59"/>
    <w:rsid w:val="00C57205"/>
    <w:rsid w:val="00C57F15"/>
    <w:rsid w:val="00C6029B"/>
    <w:rsid w:val="00C6123C"/>
    <w:rsid w:val="00C614DC"/>
    <w:rsid w:val="00C61549"/>
    <w:rsid w:val="00C61FCE"/>
    <w:rsid w:val="00C62060"/>
    <w:rsid w:val="00C6311A"/>
    <w:rsid w:val="00C67346"/>
    <w:rsid w:val="00C7084D"/>
    <w:rsid w:val="00C71829"/>
    <w:rsid w:val="00C722AA"/>
    <w:rsid w:val="00C7315E"/>
    <w:rsid w:val="00C75895"/>
    <w:rsid w:val="00C768D8"/>
    <w:rsid w:val="00C77E57"/>
    <w:rsid w:val="00C80828"/>
    <w:rsid w:val="00C83C9F"/>
    <w:rsid w:val="00C935DC"/>
    <w:rsid w:val="00C93C6A"/>
    <w:rsid w:val="00C94840"/>
    <w:rsid w:val="00C9681B"/>
    <w:rsid w:val="00CA0C7E"/>
    <w:rsid w:val="00CA3773"/>
    <w:rsid w:val="00CA4A1B"/>
    <w:rsid w:val="00CA4EE3"/>
    <w:rsid w:val="00CA5F66"/>
    <w:rsid w:val="00CA759F"/>
    <w:rsid w:val="00CA76D4"/>
    <w:rsid w:val="00CB01E2"/>
    <w:rsid w:val="00CB027F"/>
    <w:rsid w:val="00CB2740"/>
    <w:rsid w:val="00CB40BB"/>
    <w:rsid w:val="00CB4E34"/>
    <w:rsid w:val="00CB5C65"/>
    <w:rsid w:val="00CB7B31"/>
    <w:rsid w:val="00CC0710"/>
    <w:rsid w:val="00CC0EBB"/>
    <w:rsid w:val="00CC2060"/>
    <w:rsid w:val="00CC426F"/>
    <w:rsid w:val="00CC58A7"/>
    <w:rsid w:val="00CC5B1C"/>
    <w:rsid w:val="00CC6297"/>
    <w:rsid w:val="00CC7690"/>
    <w:rsid w:val="00CD1986"/>
    <w:rsid w:val="00CD45E2"/>
    <w:rsid w:val="00CD54BF"/>
    <w:rsid w:val="00CD5873"/>
    <w:rsid w:val="00CD7CE0"/>
    <w:rsid w:val="00CE1411"/>
    <w:rsid w:val="00CE3B97"/>
    <w:rsid w:val="00CE4D5C"/>
    <w:rsid w:val="00CF05DA"/>
    <w:rsid w:val="00CF2240"/>
    <w:rsid w:val="00CF3139"/>
    <w:rsid w:val="00CF58EB"/>
    <w:rsid w:val="00CF6FEC"/>
    <w:rsid w:val="00CF76CC"/>
    <w:rsid w:val="00CF7B61"/>
    <w:rsid w:val="00D00629"/>
    <w:rsid w:val="00D009C7"/>
    <w:rsid w:val="00D0106E"/>
    <w:rsid w:val="00D03B51"/>
    <w:rsid w:val="00D04CC5"/>
    <w:rsid w:val="00D051C7"/>
    <w:rsid w:val="00D06383"/>
    <w:rsid w:val="00D06B47"/>
    <w:rsid w:val="00D111D4"/>
    <w:rsid w:val="00D13EED"/>
    <w:rsid w:val="00D176BC"/>
    <w:rsid w:val="00D20E85"/>
    <w:rsid w:val="00D22137"/>
    <w:rsid w:val="00D23FB3"/>
    <w:rsid w:val="00D24615"/>
    <w:rsid w:val="00D25806"/>
    <w:rsid w:val="00D258D2"/>
    <w:rsid w:val="00D25CC8"/>
    <w:rsid w:val="00D25DDC"/>
    <w:rsid w:val="00D26214"/>
    <w:rsid w:val="00D27650"/>
    <w:rsid w:val="00D3393F"/>
    <w:rsid w:val="00D37842"/>
    <w:rsid w:val="00D40276"/>
    <w:rsid w:val="00D4034D"/>
    <w:rsid w:val="00D42DC2"/>
    <w:rsid w:val="00D4302B"/>
    <w:rsid w:val="00D44189"/>
    <w:rsid w:val="00D45802"/>
    <w:rsid w:val="00D50526"/>
    <w:rsid w:val="00D537E1"/>
    <w:rsid w:val="00D55BB2"/>
    <w:rsid w:val="00D56BF3"/>
    <w:rsid w:val="00D6091A"/>
    <w:rsid w:val="00D62174"/>
    <w:rsid w:val="00D641F7"/>
    <w:rsid w:val="00D644F1"/>
    <w:rsid w:val="00D6605A"/>
    <w:rsid w:val="00D662BB"/>
    <w:rsid w:val="00D6695F"/>
    <w:rsid w:val="00D67546"/>
    <w:rsid w:val="00D67D8E"/>
    <w:rsid w:val="00D7503F"/>
    <w:rsid w:val="00D75644"/>
    <w:rsid w:val="00D77C20"/>
    <w:rsid w:val="00D80E74"/>
    <w:rsid w:val="00D81656"/>
    <w:rsid w:val="00D83D87"/>
    <w:rsid w:val="00D84A6D"/>
    <w:rsid w:val="00D85AF7"/>
    <w:rsid w:val="00D85C4F"/>
    <w:rsid w:val="00D86A30"/>
    <w:rsid w:val="00D87E32"/>
    <w:rsid w:val="00D918DB"/>
    <w:rsid w:val="00D93F9E"/>
    <w:rsid w:val="00D94480"/>
    <w:rsid w:val="00D95A26"/>
    <w:rsid w:val="00D96338"/>
    <w:rsid w:val="00D96B01"/>
    <w:rsid w:val="00D96C2B"/>
    <w:rsid w:val="00D9723E"/>
    <w:rsid w:val="00D97386"/>
    <w:rsid w:val="00D97CB4"/>
    <w:rsid w:val="00D97DD4"/>
    <w:rsid w:val="00DA103A"/>
    <w:rsid w:val="00DA319F"/>
    <w:rsid w:val="00DA5A8A"/>
    <w:rsid w:val="00DA7A4B"/>
    <w:rsid w:val="00DB1170"/>
    <w:rsid w:val="00DB1375"/>
    <w:rsid w:val="00DB143A"/>
    <w:rsid w:val="00DB26CD"/>
    <w:rsid w:val="00DB2EB8"/>
    <w:rsid w:val="00DB3DC3"/>
    <w:rsid w:val="00DB441C"/>
    <w:rsid w:val="00DB44AF"/>
    <w:rsid w:val="00DB5FE6"/>
    <w:rsid w:val="00DB60F7"/>
    <w:rsid w:val="00DB76DC"/>
    <w:rsid w:val="00DB7C44"/>
    <w:rsid w:val="00DC02F8"/>
    <w:rsid w:val="00DC1844"/>
    <w:rsid w:val="00DC1F58"/>
    <w:rsid w:val="00DC339B"/>
    <w:rsid w:val="00DC3CB0"/>
    <w:rsid w:val="00DC46AB"/>
    <w:rsid w:val="00DC4E52"/>
    <w:rsid w:val="00DC5D40"/>
    <w:rsid w:val="00DC69A7"/>
    <w:rsid w:val="00DD0B0B"/>
    <w:rsid w:val="00DD0D81"/>
    <w:rsid w:val="00DD30E9"/>
    <w:rsid w:val="00DD344D"/>
    <w:rsid w:val="00DD4F47"/>
    <w:rsid w:val="00DD5B21"/>
    <w:rsid w:val="00DD7717"/>
    <w:rsid w:val="00DD7FBB"/>
    <w:rsid w:val="00DE0B9F"/>
    <w:rsid w:val="00DE1A7F"/>
    <w:rsid w:val="00DE2A9E"/>
    <w:rsid w:val="00DE4238"/>
    <w:rsid w:val="00DE4E1D"/>
    <w:rsid w:val="00DE657F"/>
    <w:rsid w:val="00DE6C8C"/>
    <w:rsid w:val="00DE7413"/>
    <w:rsid w:val="00DE7A20"/>
    <w:rsid w:val="00DF1218"/>
    <w:rsid w:val="00DF13E1"/>
    <w:rsid w:val="00DF16CA"/>
    <w:rsid w:val="00DF3462"/>
    <w:rsid w:val="00DF34E0"/>
    <w:rsid w:val="00DF43F5"/>
    <w:rsid w:val="00DF6462"/>
    <w:rsid w:val="00DF6677"/>
    <w:rsid w:val="00DF697B"/>
    <w:rsid w:val="00E0292D"/>
    <w:rsid w:val="00E02C78"/>
    <w:rsid w:val="00E02FA0"/>
    <w:rsid w:val="00E036DC"/>
    <w:rsid w:val="00E05658"/>
    <w:rsid w:val="00E06B94"/>
    <w:rsid w:val="00E0714F"/>
    <w:rsid w:val="00E07E20"/>
    <w:rsid w:val="00E10454"/>
    <w:rsid w:val="00E112E5"/>
    <w:rsid w:val="00E122D8"/>
    <w:rsid w:val="00E12CC8"/>
    <w:rsid w:val="00E14A45"/>
    <w:rsid w:val="00E15352"/>
    <w:rsid w:val="00E165CC"/>
    <w:rsid w:val="00E218F0"/>
    <w:rsid w:val="00E21CC7"/>
    <w:rsid w:val="00E23C04"/>
    <w:rsid w:val="00E24D9E"/>
    <w:rsid w:val="00E25849"/>
    <w:rsid w:val="00E271DF"/>
    <w:rsid w:val="00E30938"/>
    <w:rsid w:val="00E3197E"/>
    <w:rsid w:val="00E342F8"/>
    <w:rsid w:val="00E34B57"/>
    <w:rsid w:val="00E351ED"/>
    <w:rsid w:val="00E35240"/>
    <w:rsid w:val="00E4123C"/>
    <w:rsid w:val="00E42B19"/>
    <w:rsid w:val="00E438EF"/>
    <w:rsid w:val="00E4460A"/>
    <w:rsid w:val="00E451BA"/>
    <w:rsid w:val="00E462C5"/>
    <w:rsid w:val="00E46E3E"/>
    <w:rsid w:val="00E52CEF"/>
    <w:rsid w:val="00E55298"/>
    <w:rsid w:val="00E56A07"/>
    <w:rsid w:val="00E6034B"/>
    <w:rsid w:val="00E6457D"/>
    <w:rsid w:val="00E649D4"/>
    <w:rsid w:val="00E64C1D"/>
    <w:rsid w:val="00E6549E"/>
    <w:rsid w:val="00E65EDE"/>
    <w:rsid w:val="00E6682C"/>
    <w:rsid w:val="00E70AAC"/>
    <w:rsid w:val="00E70F81"/>
    <w:rsid w:val="00E72828"/>
    <w:rsid w:val="00E731B5"/>
    <w:rsid w:val="00E74298"/>
    <w:rsid w:val="00E74A75"/>
    <w:rsid w:val="00E77055"/>
    <w:rsid w:val="00E77460"/>
    <w:rsid w:val="00E7771A"/>
    <w:rsid w:val="00E77924"/>
    <w:rsid w:val="00E83ABC"/>
    <w:rsid w:val="00E844F2"/>
    <w:rsid w:val="00E84EE8"/>
    <w:rsid w:val="00E90AD0"/>
    <w:rsid w:val="00E9136F"/>
    <w:rsid w:val="00E913DA"/>
    <w:rsid w:val="00E91813"/>
    <w:rsid w:val="00E92FCB"/>
    <w:rsid w:val="00E9304F"/>
    <w:rsid w:val="00E964C9"/>
    <w:rsid w:val="00E96DDD"/>
    <w:rsid w:val="00EA0BC9"/>
    <w:rsid w:val="00EA147F"/>
    <w:rsid w:val="00EA1EDF"/>
    <w:rsid w:val="00EA2501"/>
    <w:rsid w:val="00EA2EC3"/>
    <w:rsid w:val="00EA4A27"/>
    <w:rsid w:val="00EA4FA6"/>
    <w:rsid w:val="00EA58E6"/>
    <w:rsid w:val="00EA7E9D"/>
    <w:rsid w:val="00EB0E22"/>
    <w:rsid w:val="00EB16CF"/>
    <w:rsid w:val="00EB1A25"/>
    <w:rsid w:val="00EB1D02"/>
    <w:rsid w:val="00EB37A0"/>
    <w:rsid w:val="00EB37AF"/>
    <w:rsid w:val="00EB4D69"/>
    <w:rsid w:val="00EB4F43"/>
    <w:rsid w:val="00EB6087"/>
    <w:rsid w:val="00EB7520"/>
    <w:rsid w:val="00EC2499"/>
    <w:rsid w:val="00EC3722"/>
    <w:rsid w:val="00EC3CAA"/>
    <w:rsid w:val="00EC67B3"/>
    <w:rsid w:val="00EC7363"/>
    <w:rsid w:val="00ED03AB"/>
    <w:rsid w:val="00ED1963"/>
    <w:rsid w:val="00ED1CD4"/>
    <w:rsid w:val="00ED1D2B"/>
    <w:rsid w:val="00ED42D4"/>
    <w:rsid w:val="00ED5D27"/>
    <w:rsid w:val="00ED64B5"/>
    <w:rsid w:val="00ED7E79"/>
    <w:rsid w:val="00EE1565"/>
    <w:rsid w:val="00EE2E4A"/>
    <w:rsid w:val="00EE452D"/>
    <w:rsid w:val="00EE6349"/>
    <w:rsid w:val="00EE7207"/>
    <w:rsid w:val="00EE7CCA"/>
    <w:rsid w:val="00EE7D59"/>
    <w:rsid w:val="00EF0D6C"/>
    <w:rsid w:val="00EF6637"/>
    <w:rsid w:val="00EF7866"/>
    <w:rsid w:val="00F018AD"/>
    <w:rsid w:val="00F01C6A"/>
    <w:rsid w:val="00F04858"/>
    <w:rsid w:val="00F05F36"/>
    <w:rsid w:val="00F06E53"/>
    <w:rsid w:val="00F10CB7"/>
    <w:rsid w:val="00F11774"/>
    <w:rsid w:val="00F151E0"/>
    <w:rsid w:val="00F15900"/>
    <w:rsid w:val="00F1643B"/>
    <w:rsid w:val="00F16A14"/>
    <w:rsid w:val="00F17382"/>
    <w:rsid w:val="00F20D3F"/>
    <w:rsid w:val="00F24145"/>
    <w:rsid w:val="00F25A4E"/>
    <w:rsid w:val="00F25A75"/>
    <w:rsid w:val="00F35C86"/>
    <w:rsid w:val="00F362D7"/>
    <w:rsid w:val="00F3768F"/>
    <w:rsid w:val="00F37D7B"/>
    <w:rsid w:val="00F4047F"/>
    <w:rsid w:val="00F40A0C"/>
    <w:rsid w:val="00F441A8"/>
    <w:rsid w:val="00F45A8E"/>
    <w:rsid w:val="00F46E80"/>
    <w:rsid w:val="00F5314C"/>
    <w:rsid w:val="00F531FD"/>
    <w:rsid w:val="00F53E3F"/>
    <w:rsid w:val="00F5688C"/>
    <w:rsid w:val="00F5700D"/>
    <w:rsid w:val="00F60048"/>
    <w:rsid w:val="00F61751"/>
    <w:rsid w:val="00F635DD"/>
    <w:rsid w:val="00F63DF7"/>
    <w:rsid w:val="00F6432E"/>
    <w:rsid w:val="00F6627B"/>
    <w:rsid w:val="00F66343"/>
    <w:rsid w:val="00F66347"/>
    <w:rsid w:val="00F6641E"/>
    <w:rsid w:val="00F7077C"/>
    <w:rsid w:val="00F70C7F"/>
    <w:rsid w:val="00F71155"/>
    <w:rsid w:val="00F7336E"/>
    <w:rsid w:val="00F734F2"/>
    <w:rsid w:val="00F75052"/>
    <w:rsid w:val="00F804D3"/>
    <w:rsid w:val="00F816CB"/>
    <w:rsid w:val="00F81CD2"/>
    <w:rsid w:val="00F822D3"/>
    <w:rsid w:val="00F82641"/>
    <w:rsid w:val="00F84362"/>
    <w:rsid w:val="00F84FB4"/>
    <w:rsid w:val="00F85F8F"/>
    <w:rsid w:val="00F86E46"/>
    <w:rsid w:val="00F901D9"/>
    <w:rsid w:val="00F90F18"/>
    <w:rsid w:val="00F937E4"/>
    <w:rsid w:val="00F94F20"/>
    <w:rsid w:val="00F95462"/>
    <w:rsid w:val="00F95EE7"/>
    <w:rsid w:val="00F96BBA"/>
    <w:rsid w:val="00FA39E6"/>
    <w:rsid w:val="00FA4597"/>
    <w:rsid w:val="00FA4CD1"/>
    <w:rsid w:val="00FA5A44"/>
    <w:rsid w:val="00FA7BC9"/>
    <w:rsid w:val="00FB0A5D"/>
    <w:rsid w:val="00FB378E"/>
    <w:rsid w:val="00FB37F1"/>
    <w:rsid w:val="00FB47C0"/>
    <w:rsid w:val="00FB501B"/>
    <w:rsid w:val="00FB528D"/>
    <w:rsid w:val="00FB719A"/>
    <w:rsid w:val="00FB7770"/>
    <w:rsid w:val="00FB7E36"/>
    <w:rsid w:val="00FC0CF3"/>
    <w:rsid w:val="00FC15AF"/>
    <w:rsid w:val="00FC6508"/>
    <w:rsid w:val="00FC6FE5"/>
    <w:rsid w:val="00FD3B91"/>
    <w:rsid w:val="00FD3F61"/>
    <w:rsid w:val="00FD576B"/>
    <w:rsid w:val="00FD579E"/>
    <w:rsid w:val="00FD6845"/>
    <w:rsid w:val="00FD6F77"/>
    <w:rsid w:val="00FE2997"/>
    <w:rsid w:val="00FE3CCA"/>
    <w:rsid w:val="00FE4516"/>
    <w:rsid w:val="00FE64C8"/>
    <w:rsid w:val="00FE7459"/>
    <w:rsid w:val="00FF054F"/>
    <w:rsid w:val="00FF11A7"/>
    <w:rsid w:val="00FF1F02"/>
    <w:rsid w:val="00FF3076"/>
    <w:rsid w:val="00FF6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F0C650-8163-4B0F-BD64-9F871593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nhideWhenUsed/>
    <w:rsid w:val="003F5C13"/>
    <w:pPr>
      <w:snapToGrid w:val="0"/>
      <w:jc w:val="left"/>
    </w:pPr>
    <w:rPr>
      <w:sz w:val="20"/>
    </w:rPr>
  </w:style>
  <w:style w:type="character" w:customStyle="1" w:styleId="afe">
    <w:name w:val="註腳文字 字元"/>
    <w:basedOn w:val="a7"/>
    <w:link w:val="afd"/>
    <w:rsid w:val="003F5C13"/>
    <w:rPr>
      <w:rFonts w:ascii="標楷體" w:eastAsia="標楷體"/>
      <w:kern w:val="2"/>
    </w:rPr>
  </w:style>
  <w:style w:type="character" w:styleId="aff">
    <w:name w:val="footnote reference"/>
    <w:basedOn w:val="a7"/>
    <w:uiPriority w:val="99"/>
    <w:semiHidden/>
    <w:unhideWhenUsed/>
    <w:rsid w:val="003F5C13"/>
    <w:rPr>
      <w:vertAlign w:val="superscript"/>
    </w:rPr>
  </w:style>
  <w:style w:type="table" w:customStyle="1" w:styleId="13">
    <w:name w:val="表格格線1"/>
    <w:basedOn w:val="a8"/>
    <w:next w:val="af7"/>
    <w:uiPriority w:val="59"/>
    <w:rsid w:val="00042D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內文文字_"/>
    <w:basedOn w:val="a7"/>
    <w:link w:val="aff1"/>
    <w:rsid w:val="00800468"/>
    <w:rPr>
      <w:rFonts w:ascii="細明體" w:eastAsia="細明體" w:hAnsi="細明體" w:cs="細明體"/>
      <w:spacing w:val="20"/>
      <w:sz w:val="29"/>
      <w:szCs w:val="29"/>
      <w:shd w:val="clear" w:color="auto" w:fill="FFFFFF"/>
    </w:rPr>
  </w:style>
  <w:style w:type="character" w:customStyle="1" w:styleId="0pt">
    <w:name w:val="內文文字 + 間距 0 pt"/>
    <w:basedOn w:val="aff0"/>
    <w:rsid w:val="00800468"/>
    <w:rPr>
      <w:rFonts w:ascii="細明體" w:eastAsia="細明體" w:hAnsi="細明體" w:cs="細明體"/>
      <w:color w:val="000000"/>
      <w:spacing w:val="10"/>
      <w:w w:val="100"/>
      <w:position w:val="0"/>
      <w:sz w:val="29"/>
      <w:szCs w:val="29"/>
      <w:shd w:val="clear" w:color="auto" w:fill="FFFFFF"/>
      <w:lang w:val="ja-JP"/>
    </w:rPr>
  </w:style>
  <w:style w:type="character" w:customStyle="1" w:styleId="63">
    <w:name w:val="內文文字 (6)_"/>
    <w:basedOn w:val="a7"/>
    <w:link w:val="64"/>
    <w:rsid w:val="00800468"/>
    <w:rPr>
      <w:rFonts w:ascii="MS Gothic" w:eastAsia="MS Gothic" w:hAnsi="MS Gothic" w:cs="MS Gothic"/>
      <w:spacing w:val="20"/>
      <w:sz w:val="28"/>
      <w:szCs w:val="28"/>
      <w:shd w:val="clear" w:color="auto" w:fill="FFFFFF"/>
    </w:rPr>
  </w:style>
  <w:style w:type="character" w:customStyle="1" w:styleId="3pt">
    <w:name w:val="內文文字 + 間距 3 pt"/>
    <w:basedOn w:val="aff0"/>
    <w:rsid w:val="00800468"/>
    <w:rPr>
      <w:rFonts w:ascii="細明體" w:eastAsia="細明體" w:hAnsi="細明體" w:cs="細明體"/>
      <w:color w:val="000000"/>
      <w:spacing w:val="60"/>
      <w:w w:val="100"/>
      <w:position w:val="0"/>
      <w:sz w:val="29"/>
      <w:szCs w:val="29"/>
      <w:shd w:val="clear" w:color="auto" w:fill="FFFFFF"/>
      <w:lang w:val="ja-JP"/>
    </w:rPr>
  </w:style>
  <w:style w:type="character" w:customStyle="1" w:styleId="10pt">
    <w:name w:val="內文文字 + 10 pt"/>
    <w:aliases w:val="間距 0 pt"/>
    <w:basedOn w:val="aff0"/>
    <w:rsid w:val="00800468"/>
    <w:rPr>
      <w:rFonts w:ascii="細明體" w:eastAsia="細明體" w:hAnsi="細明體" w:cs="細明體"/>
      <w:color w:val="000000"/>
      <w:spacing w:val="0"/>
      <w:w w:val="100"/>
      <w:position w:val="0"/>
      <w:sz w:val="20"/>
      <w:szCs w:val="20"/>
      <w:shd w:val="clear" w:color="auto" w:fill="FFFFFF"/>
      <w:lang w:val="en-US"/>
    </w:rPr>
  </w:style>
  <w:style w:type="character" w:customStyle="1" w:styleId="-1pt">
    <w:name w:val="內文文字 + 間距 -1 pt"/>
    <w:basedOn w:val="aff0"/>
    <w:rsid w:val="00800468"/>
    <w:rPr>
      <w:rFonts w:ascii="細明體" w:eastAsia="細明體" w:hAnsi="細明體" w:cs="細明體"/>
      <w:color w:val="000000"/>
      <w:spacing w:val="-30"/>
      <w:w w:val="100"/>
      <w:position w:val="0"/>
      <w:sz w:val="29"/>
      <w:szCs w:val="29"/>
      <w:shd w:val="clear" w:color="auto" w:fill="FFFFFF"/>
      <w:lang w:val="ja-JP"/>
    </w:rPr>
  </w:style>
  <w:style w:type="paragraph" w:customStyle="1" w:styleId="aff1">
    <w:name w:val="內文文字"/>
    <w:basedOn w:val="a6"/>
    <w:link w:val="aff0"/>
    <w:rsid w:val="00800468"/>
    <w:pPr>
      <w:shd w:val="clear" w:color="auto" w:fill="FFFFFF"/>
      <w:overflowPunct/>
      <w:autoSpaceDE/>
      <w:autoSpaceDN/>
      <w:spacing w:after="180" w:line="0" w:lineRule="atLeast"/>
      <w:ind w:hanging="700"/>
      <w:jc w:val="center"/>
    </w:pPr>
    <w:rPr>
      <w:rFonts w:ascii="細明體" w:eastAsia="細明體" w:hAnsi="細明體" w:cs="細明體"/>
      <w:spacing w:val="20"/>
      <w:kern w:val="0"/>
      <w:sz w:val="29"/>
      <w:szCs w:val="29"/>
    </w:rPr>
  </w:style>
  <w:style w:type="paragraph" w:customStyle="1" w:styleId="64">
    <w:name w:val="內文文字 (6)"/>
    <w:basedOn w:val="a6"/>
    <w:link w:val="63"/>
    <w:rsid w:val="00800468"/>
    <w:pPr>
      <w:shd w:val="clear" w:color="auto" w:fill="FFFFFF"/>
      <w:overflowPunct/>
      <w:autoSpaceDE/>
      <w:autoSpaceDN/>
      <w:spacing w:line="468" w:lineRule="exact"/>
      <w:jc w:val="left"/>
    </w:pPr>
    <w:rPr>
      <w:rFonts w:ascii="MS Gothic" w:eastAsia="MS Gothic" w:hAnsi="MS Gothic" w:cs="MS Gothic"/>
      <w:spacing w:val="20"/>
      <w:kern w:val="0"/>
      <w:sz w:val="28"/>
      <w:szCs w:val="28"/>
    </w:rPr>
  </w:style>
  <w:style w:type="character" w:customStyle="1" w:styleId="60">
    <w:name w:val="標題 6 字元"/>
    <w:basedOn w:val="a7"/>
    <w:link w:val="6"/>
    <w:rsid w:val="003B12F8"/>
    <w:rPr>
      <w:rFonts w:ascii="標楷體" w:eastAsia="標楷體" w:hAnsi="Arial"/>
      <w:kern w:val="32"/>
      <w:sz w:val="32"/>
      <w:szCs w:val="36"/>
    </w:rPr>
  </w:style>
  <w:style w:type="character" w:customStyle="1" w:styleId="30">
    <w:name w:val="標題 3 字元"/>
    <w:basedOn w:val="a7"/>
    <w:link w:val="3"/>
    <w:rsid w:val="003E3D23"/>
    <w:rPr>
      <w:rFonts w:ascii="標楷體" w:eastAsia="標楷體" w:hAnsi="Arial"/>
      <w:bCs/>
      <w:kern w:val="32"/>
      <w:sz w:val="32"/>
      <w:szCs w:val="36"/>
    </w:rPr>
  </w:style>
  <w:style w:type="character" w:customStyle="1" w:styleId="40">
    <w:name w:val="標題 4 字元"/>
    <w:basedOn w:val="a7"/>
    <w:link w:val="4"/>
    <w:rsid w:val="00640D92"/>
    <w:rPr>
      <w:rFonts w:ascii="標楷體" w:eastAsia="標楷體" w:hAnsi="Arial"/>
      <w:kern w:val="32"/>
      <w:sz w:val="32"/>
      <w:szCs w:val="36"/>
    </w:rPr>
  </w:style>
  <w:style w:type="character" w:customStyle="1" w:styleId="70">
    <w:name w:val="標題 7 字元"/>
    <w:basedOn w:val="a7"/>
    <w:link w:val="7"/>
    <w:rsid w:val="00640D92"/>
    <w:rPr>
      <w:rFonts w:ascii="標楷體" w:eastAsia="標楷體" w:hAnsi="Arial"/>
      <w:bCs/>
      <w:kern w:val="32"/>
      <w:sz w:val="32"/>
      <w:szCs w:val="36"/>
    </w:rPr>
  </w:style>
  <w:style w:type="character" w:customStyle="1" w:styleId="50">
    <w:name w:val="標題 5 字元"/>
    <w:basedOn w:val="a7"/>
    <w:link w:val="5"/>
    <w:rsid w:val="00C235B1"/>
    <w:rPr>
      <w:rFonts w:ascii="標楷體" w:eastAsia="標楷體" w:hAnsi="Arial"/>
      <w:bCs/>
      <w:kern w:val="32"/>
      <w:sz w:val="32"/>
      <w:szCs w:val="36"/>
    </w:rPr>
  </w:style>
  <w:style w:type="character" w:customStyle="1" w:styleId="ab">
    <w:name w:val="簽名 字元"/>
    <w:basedOn w:val="a7"/>
    <w:link w:val="aa"/>
    <w:semiHidden/>
    <w:rsid w:val="00AB7506"/>
    <w:rPr>
      <w:rFonts w:ascii="標楷體" w:eastAsia="標楷體"/>
      <w:b/>
      <w:snapToGrid w:val="0"/>
      <w:spacing w:val="10"/>
      <w:kern w:val="2"/>
      <w:sz w:val="36"/>
    </w:rPr>
  </w:style>
  <w:style w:type="paragraph" w:styleId="HTML">
    <w:name w:val="HTML Preformatted"/>
    <w:basedOn w:val="a6"/>
    <w:link w:val="HTML0"/>
    <w:uiPriority w:val="99"/>
    <w:semiHidden/>
    <w:unhideWhenUsed/>
    <w:rsid w:val="00815211"/>
    <w:rPr>
      <w:rFonts w:ascii="Courier New" w:hAnsi="Courier New" w:cs="Courier New"/>
      <w:sz w:val="20"/>
    </w:rPr>
  </w:style>
  <w:style w:type="character" w:customStyle="1" w:styleId="HTML0">
    <w:name w:val="HTML 預設格式 字元"/>
    <w:basedOn w:val="a7"/>
    <w:link w:val="HTML"/>
    <w:uiPriority w:val="99"/>
    <w:semiHidden/>
    <w:rsid w:val="00815211"/>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00113651">
      <w:bodyDiv w:val="1"/>
      <w:marLeft w:val="0"/>
      <w:marRight w:val="0"/>
      <w:marTop w:val="0"/>
      <w:marBottom w:val="0"/>
      <w:divBdr>
        <w:top w:val="none" w:sz="0" w:space="0" w:color="auto"/>
        <w:left w:val="none" w:sz="0" w:space="0" w:color="auto"/>
        <w:bottom w:val="none" w:sz="0" w:space="0" w:color="auto"/>
        <w:right w:val="none" w:sz="0" w:space="0" w:color="auto"/>
      </w:divBdr>
      <w:divsChild>
        <w:div w:id="977614961">
          <w:marLeft w:val="0"/>
          <w:marRight w:val="0"/>
          <w:marTop w:val="0"/>
          <w:marBottom w:val="0"/>
          <w:divBdr>
            <w:top w:val="none" w:sz="0" w:space="0" w:color="auto"/>
            <w:left w:val="none" w:sz="0" w:space="0" w:color="auto"/>
            <w:bottom w:val="none" w:sz="0" w:space="0" w:color="auto"/>
            <w:right w:val="none" w:sz="0" w:space="0" w:color="auto"/>
          </w:divBdr>
          <w:divsChild>
            <w:div w:id="848329107">
              <w:marLeft w:val="0"/>
              <w:marRight w:val="0"/>
              <w:marTop w:val="100"/>
              <w:marBottom w:val="100"/>
              <w:divBdr>
                <w:top w:val="none" w:sz="0" w:space="0" w:color="auto"/>
                <w:left w:val="none" w:sz="0" w:space="0" w:color="auto"/>
                <w:bottom w:val="none" w:sz="0" w:space="0" w:color="auto"/>
                <w:right w:val="none" w:sz="0" w:space="0" w:color="auto"/>
              </w:divBdr>
              <w:divsChild>
                <w:div w:id="998313920">
                  <w:marLeft w:val="0"/>
                  <w:marRight w:val="0"/>
                  <w:marTop w:val="45"/>
                  <w:marBottom w:val="120"/>
                  <w:divBdr>
                    <w:top w:val="none" w:sz="0" w:space="0" w:color="auto"/>
                    <w:left w:val="none" w:sz="0" w:space="0" w:color="auto"/>
                    <w:bottom w:val="none" w:sz="0" w:space="0" w:color="auto"/>
                    <w:right w:val="none" w:sz="0" w:space="0" w:color="auto"/>
                  </w:divBdr>
                  <w:divsChild>
                    <w:div w:id="1491291813">
                      <w:marLeft w:val="0"/>
                      <w:marRight w:val="0"/>
                      <w:marTop w:val="0"/>
                      <w:marBottom w:val="0"/>
                      <w:divBdr>
                        <w:top w:val="none" w:sz="0" w:space="0" w:color="auto"/>
                        <w:left w:val="none" w:sz="0" w:space="0" w:color="auto"/>
                        <w:bottom w:val="none" w:sz="0" w:space="0" w:color="auto"/>
                        <w:right w:val="none" w:sz="0" w:space="0" w:color="auto"/>
                      </w:divBdr>
                      <w:divsChild>
                        <w:div w:id="86436798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ec.gov.tw/share/file/regulation/-tMmqpmSBzWEyHJ6ZSnZw__.pdf&#65288;&#28687;&#35261;&#26085;&#26399;&#6530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67C1-7139-4A40-A925-CD0BB9E2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49</Pages>
  <Words>3942</Words>
  <Characters>22470</Characters>
  <Application>Microsoft Office Word</Application>
  <DocSecurity>0</DocSecurity>
  <Lines>187</Lines>
  <Paragraphs>52</Paragraphs>
  <ScaleCrop>false</ScaleCrop>
  <Company>cy</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3</cp:revision>
  <cp:lastPrinted>2020-07-15T03:16:00Z</cp:lastPrinted>
  <dcterms:created xsi:type="dcterms:W3CDTF">2020-07-22T08:54:00Z</dcterms:created>
  <dcterms:modified xsi:type="dcterms:W3CDTF">2020-07-27T02:53:00Z</dcterms:modified>
</cp:coreProperties>
</file>