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B1CDE" w:rsidRDefault="0025106C" w:rsidP="00F37D7B">
      <w:pPr>
        <w:pStyle w:val="af7"/>
        <w:rPr>
          <w:rFonts w:hAnsi="標楷體"/>
          <w:color w:val="000000" w:themeColor="text1"/>
        </w:rPr>
      </w:pPr>
      <w:r w:rsidRPr="009B1CDE">
        <w:rPr>
          <w:rFonts w:hAnsi="標楷體" w:hint="eastAsia"/>
          <w:color w:val="000000" w:themeColor="text1"/>
        </w:rPr>
        <w:t>糾正案文</w:t>
      </w:r>
    </w:p>
    <w:p w:rsidR="00E25849" w:rsidRPr="009B1CDE" w:rsidRDefault="0025106C" w:rsidP="00CD5BDD">
      <w:pPr>
        <w:pStyle w:val="1"/>
        <w:rPr>
          <w:color w:val="000000" w:themeColor="text1"/>
        </w:rPr>
      </w:pPr>
      <w:r w:rsidRPr="009B1CDE">
        <w:rPr>
          <w:rFonts w:hint="eastAsia"/>
          <w:color w:val="000000" w:themeColor="text1"/>
        </w:rPr>
        <w:t>被糾正機關：</w:t>
      </w:r>
      <w:r w:rsidR="00CD5BDD" w:rsidRPr="009B1CDE">
        <w:rPr>
          <w:rFonts w:hAnsi="標楷體" w:hint="eastAsia"/>
          <w:color w:val="000000" w:themeColor="text1"/>
        </w:rPr>
        <w:t>臺南市立新東國民中學</w:t>
      </w:r>
      <w:r w:rsidR="009549BC" w:rsidRPr="009B1CDE">
        <w:rPr>
          <w:rFonts w:hint="eastAsia"/>
          <w:color w:val="000000" w:themeColor="text1"/>
        </w:rPr>
        <w:t>、</w:t>
      </w:r>
      <w:r w:rsidR="00CD5BDD" w:rsidRPr="009B1CDE">
        <w:rPr>
          <w:rFonts w:hint="eastAsia"/>
          <w:color w:val="000000" w:themeColor="text1"/>
        </w:rPr>
        <w:t>臺南市政府教育局、國立新營高級工業職業學校</w:t>
      </w:r>
      <w:r w:rsidRPr="009B1CDE">
        <w:rPr>
          <w:rFonts w:hint="eastAsia"/>
          <w:color w:val="000000" w:themeColor="text1"/>
        </w:rPr>
        <w:t>。</w:t>
      </w:r>
    </w:p>
    <w:p w:rsidR="00E25849" w:rsidRPr="009B1CDE" w:rsidRDefault="0025106C" w:rsidP="00742CC5">
      <w:pPr>
        <w:pStyle w:val="1"/>
        <w:rPr>
          <w:color w:val="000000" w:themeColor="text1"/>
        </w:rPr>
      </w:pPr>
      <w:r w:rsidRPr="009B1CDE">
        <w:rPr>
          <w:rFonts w:hint="eastAsia"/>
          <w:color w:val="000000" w:themeColor="text1"/>
        </w:rPr>
        <w:t>案　　　由：</w:t>
      </w:r>
      <w:r w:rsidR="00CD5BDD" w:rsidRPr="009B1CDE">
        <w:rPr>
          <w:rFonts w:hAnsi="標楷體" w:hint="eastAsia"/>
          <w:color w:val="000000" w:themeColor="text1"/>
        </w:rPr>
        <w:t>臺南市立新東國民中學</w:t>
      </w:r>
      <w:r w:rsidR="00CD5BDD" w:rsidRPr="009B1CDE">
        <w:rPr>
          <w:rFonts w:hint="eastAsia"/>
          <w:color w:val="000000" w:themeColor="text1"/>
        </w:rPr>
        <w:t>對於</w:t>
      </w:r>
      <w:r w:rsidR="00CD5BDD" w:rsidRPr="009B1CDE">
        <w:rPr>
          <w:color w:val="000000" w:themeColor="text1"/>
        </w:rPr>
        <w:t>A</w:t>
      </w:r>
      <w:r w:rsidR="00CD5BDD" w:rsidRPr="009B1CDE">
        <w:rPr>
          <w:rFonts w:hint="eastAsia"/>
          <w:color w:val="000000" w:themeColor="text1"/>
        </w:rPr>
        <w:t>女疑遭性騷擾或性侵害情事，未依限責任通報、延遲本案調查工作、不當要求</w:t>
      </w:r>
      <w:r w:rsidR="00CD5BDD" w:rsidRPr="009B1CDE">
        <w:rPr>
          <w:color w:val="000000" w:themeColor="text1"/>
        </w:rPr>
        <w:t>A</w:t>
      </w:r>
      <w:r w:rsidR="00CD5BDD" w:rsidRPr="009B1CDE">
        <w:rPr>
          <w:rFonts w:hint="eastAsia"/>
          <w:color w:val="000000" w:themeColor="text1"/>
        </w:rPr>
        <w:t>女父親簽下不調查申請書及調查期間誤植行為人名字等諸多錯誤，核有違失；違法聘任李俊頴擔任課後社團老師，亦有不當；臺南市政府教育局事後行政調查，僅認定校長</w:t>
      </w:r>
      <w:r w:rsidR="00CD5BDD" w:rsidRPr="009B1CDE">
        <w:rPr>
          <w:color w:val="000000" w:themeColor="text1"/>
        </w:rPr>
        <w:t>1</w:t>
      </w:r>
      <w:r w:rsidR="00CD5BDD" w:rsidRPr="009B1CDE">
        <w:rPr>
          <w:rFonts w:hint="eastAsia"/>
          <w:color w:val="000000" w:themeColor="text1"/>
        </w:rPr>
        <w:t>人延遲通報，卻未對教務主任之延遲通報予以處置，核有督導不周之缺失。另，</w:t>
      </w:r>
      <w:r w:rsidR="00742CC5" w:rsidRPr="009B1CDE">
        <w:rPr>
          <w:rFonts w:hint="eastAsia"/>
          <w:color w:val="000000" w:themeColor="text1"/>
        </w:rPr>
        <w:t>國立新營高級工業職業學校</w:t>
      </w:r>
      <w:r w:rsidR="00CD5BDD" w:rsidRPr="009B1CDE">
        <w:rPr>
          <w:rFonts w:hint="eastAsia"/>
          <w:color w:val="000000" w:themeColor="text1"/>
        </w:rPr>
        <w:t>對</w:t>
      </w:r>
      <w:r w:rsidR="00CD5BDD" w:rsidRPr="009B1CDE">
        <w:rPr>
          <w:color w:val="000000" w:themeColor="text1"/>
        </w:rPr>
        <w:t>A</w:t>
      </w:r>
      <w:r w:rsidR="00CD5BDD" w:rsidRPr="009B1CDE">
        <w:rPr>
          <w:rFonts w:hint="eastAsia"/>
          <w:color w:val="000000" w:themeColor="text1"/>
        </w:rPr>
        <w:t>女另一校園性平案件，核有未依法於</w:t>
      </w:r>
      <w:r w:rsidR="00CD5BDD" w:rsidRPr="009B1CDE">
        <w:rPr>
          <w:color w:val="000000" w:themeColor="text1"/>
        </w:rPr>
        <w:t>3</w:t>
      </w:r>
      <w:r w:rsidR="00CD5BDD" w:rsidRPr="009B1CDE">
        <w:rPr>
          <w:rFonts w:hint="eastAsia"/>
          <w:color w:val="000000" w:themeColor="text1"/>
        </w:rPr>
        <w:t>日內將案件交由性平會調查處理、性平會調查委員組成不合法等缺失，且調查報告漏未審酌有無違反</w:t>
      </w:r>
      <w:r w:rsidR="00CD5BDD" w:rsidRPr="009B1CDE">
        <w:rPr>
          <w:color w:val="000000" w:themeColor="text1"/>
        </w:rPr>
        <w:t>A</w:t>
      </w:r>
      <w:r w:rsidR="00CD5BDD" w:rsidRPr="009B1CDE">
        <w:rPr>
          <w:rFonts w:hint="eastAsia"/>
          <w:color w:val="000000" w:themeColor="text1"/>
        </w:rPr>
        <w:t>女意願、有可能構成刑法第</w:t>
      </w:r>
      <w:r w:rsidR="00CD5BDD" w:rsidRPr="009B1CDE">
        <w:rPr>
          <w:color w:val="000000" w:themeColor="text1"/>
        </w:rPr>
        <w:t>227</w:t>
      </w:r>
      <w:r w:rsidR="00CD5BDD" w:rsidRPr="009B1CDE">
        <w:rPr>
          <w:rFonts w:hint="eastAsia"/>
          <w:color w:val="000000" w:themeColor="text1"/>
        </w:rPr>
        <w:t>條第</w:t>
      </w:r>
      <w:r w:rsidR="00CD5BDD" w:rsidRPr="009B1CDE">
        <w:rPr>
          <w:color w:val="000000" w:themeColor="text1"/>
        </w:rPr>
        <w:t>4</w:t>
      </w:r>
      <w:r w:rsidR="00CD5BDD" w:rsidRPr="009B1CDE">
        <w:rPr>
          <w:rFonts w:hint="eastAsia"/>
          <w:color w:val="000000" w:themeColor="text1"/>
        </w:rPr>
        <w:t>項性侵害等情事，實有欠當</w:t>
      </w:r>
      <w:r w:rsidRPr="009B1CDE">
        <w:rPr>
          <w:rFonts w:hint="eastAsia"/>
          <w:color w:val="000000" w:themeColor="text1"/>
        </w:rPr>
        <w:t>。</w:t>
      </w:r>
    </w:p>
    <w:p w:rsidR="00E25849" w:rsidRPr="009B1CDE"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B1CDE">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49BC" w:rsidRPr="009B1CDE" w:rsidRDefault="00FE54F8" w:rsidP="00FE54F8">
      <w:pPr>
        <w:ind w:leftChars="200" w:left="680" w:firstLineChars="200" w:firstLine="680"/>
        <w:outlineLvl w:val="1"/>
        <w:rPr>
          <w:rFonts w:hAnsi="Arial"/>
          <w:bCs/>
          <w:color w:val="000000" w:themeColor="text1"/>
          <w:kern w:val="32"/>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8187521"/>
      <w:bookmarkStart w:id="36" w:name="_Toc28349666"/>
      <w:bookmarkStart w:id="37" w:name="_Toc28350176"/>
      <w:bookmarkStart w:id="38" w:name="_Toc28848707"/>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5"/>
      <w:bookmarkEnd w:id="26"/>
      <w:bookmarkEnd w:id="27"/>
      <w:bookmarkEnd w:id="28"/>
      <w:bookmarkEnd w:id="29"/>
      <w:bookmarkEnd w:id="30"/>
      <w:bookmarkEnd w:id="31"/>
      <w:bookmarkEnd w:id="32"/>
      <w:bookmarkEnd w:id="33"/>
      <w:bookmarkEnd w:id="34"/>
      <w:r w:rsidRPr="009B1CDE">
        <w:rPr>
          <w:rFonts w:hint="eastAsia"/>
          <w:color w:val="000000" w:themeColor="text1"/>
        </w:rPr>
        <w:t>有關「據訴，臺南市立新東國民中學李姓社團教師於108年初涉嫌頻以LINE傳訊，疑要求女學生視訊脫衣等情事，且學校及臺南市政府教育局均知情，卻未積極妥善處理，肇致李俊頴仍被該市國民小學聘用等情」一案，經函請臺南市</w:t>
      </w:r>
      <w:r w:rsidR="00CD5BDD" w:rsidRPr="009B1CDE">
        <w:rPr>
          <w:rFonts w:hint="eastAsia"/>
          <w:color w:val="000000" w:themeColor="text1"/>
        </w:rPr>
        <w:t>立</w:t>
      </w:r>
      <w:r w:rsidRPr="009B1CDE">
        <w:rPr>
          <w:rFonts w:hint="eastAsia"/>
          <w:color w:val="000000" w:themeColor="text1"/>
        </w:rPr>
        <w:t>新東國民中學(下稱新東國中)</w:t>
      </w:r>
      <w:r w:rsidRPr="009B1CDE">
        <w:rPr>
          <w:rStyle w:val="aff2"/>
          <w:color w:val="000000" w:themeColor="text1"/>
        </w:rPr>
        <w:footnoteReference w:id="1"/>
      </w:r>
      <w:r w:rsidRPr="009B1CDE">
        <w:rPr>
          <w:rFonts w:hint="eastAsia"/>
          <w:color w:val="000000" w:themeColor="text1"/>
        </w:rPr>
        <w:t>、</w:t>
      </w:r>
      <w:r w:rsidRPr="009B1CDE">
        <w:rPr>
          <w:rFonts w:hint="eastAsia"/>
          <w:color w:val="000000" w:themeColor="text1"/>
        </w:rPr>
        <w:tab/>
        <w:t>國立新營高級工業職業學校(下稱新營高工)</w:t>
      </w:r>
      <w:r w:rsidRPr="009B1CDE">
        <w:rPr>
          <w:rStyle w:val="aff2"/>
          <w:color w:val="000000" w:themeColor="text1"/>
        </w:rPr>
        <w:footnoteReference w:id="2"/>
      </w:r>
      <w:r w:rsidRPr="009B1CDE">
        <w:rPr>
          <w:rFonts w:hint="eastAsia"/>
          <w:color w:val="000000" w:themeColor="text1"/>
        </w:rPr>
        <w:t>、臺南市政府</w:t>
      </w:r>
      <w:r w:rsidRPr="009B1CDE">
        <w:rPr>
          <w:rFonts w:hint="eastAsia"/>
          <w:color w:val="000000" w:themeColor="text1"/>
        </w:rPr>
        <w:lastRenderedPageBreak/>
        <w:t>(教育局</w:t>
      </w:r>
      <w:r w:rsidRPr="009B1CDE">
        <w:rPr>
          <w:rStyle w:val="aff2"/>
          <w:color w:val="000000" w:themeColor="text1"/>
        </w:rPr>
        <w:footnoteReference w:id="3"/>
      </w:r>
      <w:r w:rsidRPr="009B1CDE">
        <w:rPr>
          <w:rFonts w:hint="eastAsia"/>
          <w:color w:val="000000" w:themeColor="text1"/>
        </w:rPr>
        <w:t>、社會局</w:t>
      </w:r>
      <w:r w:rsidRPr="009B1CDE">
        <w:rPr>
          <w:rStyle w:val="aff2"/>
          <w:color w:val="000000" w:themeColor="text1"/>
        </w:rPr>
        <w:footnoteReference w:id="4"/>
      </w:r>
      <w:r w:rsidRPr="009B1CDE">
        <w:rPr>
          <w:rFonts w:hint="eastAsia"/>
          <w:color w:val="000000" w:themeColor="text1"/>
        </w:rPr>
        <w:t>、警察局</w:t>
      </w:r>
      <w:r w:rsidRPr="009B1CDE">
        <w:rPr>
          <w:rStyle w:val="aff2"/>
          <w:color w:val="000000" w:themeColor="text1"/>
        </w:rPr>
        <w:footnoteReference w:id="5"/>
      </w:r>
      <w:r w:rsidRPr="009B1CDE">
        <w:rPr>
          <w:rFonts w:hint="eastAsia"/>
          <w:color w:val="000000" w:themeColor="text1"/>
        </w:rPr>
        <w:t>)、教育部</w:t>
      </w:r>
      <w:r w:rsidRPr="009B1CDE">
        <w:rPr>
          <w:rStyle w:val="aff2"/>
          <w:color w:val="000000" w:themeColor="text1"/>
        </w:rPr>
        <w:footnoteReference w:id="6"/>
      </w:r>
      <w:r w:rsidRPr="009B1CDE">
        <w:rPr>
          <w:rFonts w:hint="eastAsia"/>
          <w:color w:val="000000" w:themeColor="text1"/>
        </w:rPr>
        <w:t>及衛生福利部(下稱衛福部)等相關機關提出說明並提供佐證資料，於民國(下同)109年4月17日、109年5月22日分別訪談/約詢本案之被害學生家長、主任、校長及員警等相關人員，復於109年5月22日辦理機關約詢，邀請臺南市政府王揚智副秘書長、教育局王崑源副局長、臺南市家庭暴力暨性侵害防治中心(下稱臺南市家防中心)李雪華秘書兼代理主任、警察局新營分局薛友禎組長、新營高工柯朝塗校長、新東國中陳琳琳校長、衛福部社會及家庭署(下稱社家署)林資芮代理組長、教育部國民及學前教育署(下稱國教署)彭富源署長等相關機關主管及承辦人員到院說明，業已調查完畢。</w:t>
      </w:r>
      <w:r w:rsidR="00E675A5" w:rsidRPr="009B1CDE">
        <w:rPr>
          <w:rFonts w:hAnsi="Arial" w:hint="eastAsia"/>
          <w:bCs/>
          <w:color w:val="000000" w:themeColor="text1"/>
          <w:kern w:val="32"/>
          <w:szCs w:val="48"/>
        </w:rPr>
        <w:t>調查</w:t>
      </w:r>
      <w:r w:rsidR="00FC1BDC" w:rsidRPr="009B1CDE">
        <w:rPr>
          <w:rFonts w:hAnsi="Arial" w:hint="eastAsia"/>
          <w:bCs/>
          <w:color w:val="000000" w:themeColor="text1"/>
          <w:kern w:val="32"/>
          <w:szCs w:val="48"/>
        </w:rPr>
        <w:t>發現</w:t>
      </w:r>
      <w:r w:rsidRPr="009B1CDE">
        <w:rPr>
          <w:rFonts w:hAnsi="Arial" w:hint="eastAsia"/>
          <w:bCs/>
          <w:color w:val="000000" w:themeColor="text1"/>
          <w:kern w:val="32"/>
          <w:szCs w:val="48"/>
        </w:rPr>
        <w:t>新東國中、新營高工</w:t>
      </w:r>
      <w:r w:rsidR="00FC1BDC" w:rsidRPr="009B1CDE">
        <w:rPr>
          <w:rFonts w:hAnsi="Arial" w:hint="eastAsia"/>
          <w:bCs/>
          <w:color w:val="000000" w:themeColor="text1"/>
          <w:kern w:val="32"/>
          <w:szCs w:val="48"/>
        </w:rPr>
        <w:t>處理</w:t>
      </w:r>
      <w:r w:rsidR="002E38AD" w:rsidRPr="009B1CDE">
        <w:rPr>
          <w:rFonts w:hAnsi="Arial" w:hint="eastAsia"/>
          <w:bCs/>
          <w:color w:val="000000" w:themeColor="text1"/>
          <w:kern w:val="32"/>
          <w:szCs w:val="48"/>
        </w:rPr>
        <w:t>校園性平</w:t>
      </w:r>
      <w:r w:rsidR="00E675A5" w:rsidRPr="009B1CDE">
        <w:rPr>
          <w:rFonts w:hAnsi="Arial" w:hint="eastAsia"/>
          <w:bCs/>
          <w:color w:val="000000" w:themeColor="text1"/>
          <w:kern w:val="32"/>
          <w:szCs w:val="48"/>
        </w:rPr>
        <w:t>案件</w:t>
      </w:r>
      <w:r w:rsidR="00FC1BDC" w:rsidRPr="009B1CDE">
        <w:rPr>
          <w:rFonts w:hAnsi="Arial" w:hint="eastAsia"/>
          <w:bCs/>
          <w:color w:val="000000" w:themeColor="text1"/>
          <w:kern w:val="32"/>
          <w:szCs w:val="48"/>
        </w:rPr>
        <w:t>確有違失</w:t>
      </w:r>
      <w:r w:rsidR="00E675A5" w:rsidRPr="009B1CDE">
        <w:rPr>
          <w:rFonts w:hAnsi="Arial" w:hint="eastAsia"/>
          <w:bCs/>
          <w:color w:val="000000" w:themeColor="text1"/>
          <w:kern w:val="32"/>
          <w:szCs w:val="48"/>
        </w:rPr>
        <w:t>，</w:t>
      </w:r>
      <w:r w:rsidRPr="009B1CDE">
        <w:rPr>
          <w:rFonts w:hAnsi="Arial" w:hint="eastAsia"/>
          <w:bCs/>
          <w:color w:val="000000" w:themeColor="text1"/>
          <w:kern w:val="32"/>
          <w:szCs w:val="48"/>
        </w:rPr>
        <w:t>臺南市政府教育局</w:t>
      </w:r>
      <w:r w:rsidR="00E675A5" w:rsidRPr="009B1CDE">
        <w:rPr>
          <w:rFonts w:hAnsi="Arial" w:hint="eastAsia"/>
          <w:bCs/>
          <w:color w:val="000000" w:themeColor="text1"/>
          <w:kern w:val="32"/>
          <w:szCs w:val="48"/>
        </w:rPr>
        <w:t>督導不周</w:t>
      </w:r>
      <w:r w:rsidR="00FC1BDC" w:rsidRPr="009B1CDE">
        <w:rPr>
          <w:rFonts w:hAnsi="Arial" w:hint="eastAsia"/>
          <w:bCs/>
          <w:color w:val="000000" w:themeColor="text1"/>
          <w:kern w:val="32"/>
          <w:szCs w:val="48"/>
        </w:rPr>
        <w:t>，應予糾正並促其注意改善。茲臚列事實與理由如下</w:t>
      </w:r>
      <w:r w:rsidR="009549BC" w:rsidRPr="009B1CDE">
        <w:rPr>
          <w:rFonts w:hAnsi="Arial"/>
          <w:bCs/>
          <w:color w:val="000000" w:themeColor="text1"/>
          <w:kern w:val="32"/>
          <w:szCs w:val="48"/>
        </w:rPr>
        <w:t>：</w:t>
      </w:r>
      <w:bookmarkEnd w:id="35"/>
      <w:bookmarkEnd w:id="36"/>
      <w:bookmarkEnd w:id="37"/>
      <w:bookmarkEnd w:id="38"/>
    </w:p>
    <w:p w:rsidR="00FE54F8" w:rsidRPr="009B1CDE" w:rsidRDefault="00FE54F8" w:rsidP="00FE54F8">
      <w:pPr>
        <w:pStyle w:val="2"/>
        <w:rPr>
          <w:color w:val="000000" w:themeColor="text1"/>
        </w:rPr>
      </w:pPr>
      <w:bookmarkStart w:id="51" w:name="_Toc43388163"/>
      <w:r w:rsidRPr="009B1CDE">
        <w:rPr>
          <w:rFonts w:hint="eastAsia"/>
          <w:color w:val="000000" w:themeColor="text1"/>
        </w:rPr>
        <w:t>108年2月1日下午3時A女父母至新東國中向陳琳琳校長反映A女疑似遭李俊頴性騷擾或性侵害，並詢問如何處理，當時曾雯靖教務主任也在場。</w:t>
      </w:r>
      <w:r w:rsidR="0096185A" w:rsidRPr="009B1CDE">
        <w:rPr>
          <w:rFonts w:hint="eastAsia"/>
          <w:color w:val="000000" w:themeColor="text1"/>
        </w:rPr>
        <w:t>A女父親(下稱</w:t>
      </w:r>
      <w:r w:rsidRPr="009B1CDE">
        <w:rPr>
          <w:rFonts w:hint="eastAsia"/>
          <w:color w:val="000000" w:themeColor="text1"/>
        </w:rPr>
        <w:t>A男</w:t>
      </w:r>
      <w:r w:rsidR="0096185A" w:rsidRPr="009B1CDE">
        <w:rPr>
          <w:rFonts w:hint="eastAsia"/>
          <w:color w:val="000000" w:themeColor="text1"/>
        </w:rPr>
        <w:t>)</w:t>
      </w:r>
      <w:r w:rsidRPr="009B1CDE">
        <w:rPr>
          <w:rFonts w:hint="eastAsia"/>
          <w:color w:val="000000" w:themeColor="text1"/>
        </w:rPr>
        <w:t>並出示A女與李俊頴的手機對話內容予陳琳琳校長、曾雯靖教務主任查閱，該兩人均知悉A女疑似遭李俊頴性騷擾或性侵害等情事，惟未依兒少權法第53條第1項、性別平等教育法第21條第1項之規定及「校園安全及災害事件通報作業要點修正規定」進行責任通報，遲至108年2月18日臺南市政府教育局接獲該府警察局新營分局家防官通知，去電新東國中詢問本案，新東國中當晚9時22分始進行校安通報及兒少保護通</w:t>
      </w:r>
      <w:r w:rsidRPr="009B1CDE">
        <w:rPr>
          <w:rFonts w:hint="eastAsia"/>
          <w:color w:val="000000" w:themeColor="text1"/>
        </w:rPr>
        <w:lastRenderedPageBreak/>
        <w:t>報，核有疏失；經臺南市政府教育局事後行政調查，僅認定陳琳琳校長1人延遲通報並予以記過1次、裁處罰鍰新臺幣3萬元，卻未對曾雯靖教務主任之延遲通報予以處置，核有督導不周之缺失。另，李俊頴未具教師資格，新東國中未依「臺南市立高級中等以下學校課後社團活動實施要點」第</w:t>
      </w:r>
      <w:r w:rsidRPr="009B1CDE">
        <w:rPr>
          <w:color w:val="000000" w:themeColor="text1"/>
        </w:rPr>
        <w:t>7</w:t>
      </w:r>
      <w:r w:rsidRPr="009B1CDE">
        <w:rPr>
          <w:rFonts w:hint="eastAsia"/>
          <w:color w:val="000000" w:themeColor="text1"/>
        </w:rPr>
        <w:t>點第</w:t>
      </w:r>
      <w:r w:rsidRPr="009B1CDE">
        <w:rPr>
          <w:color w:val="000000" w:themeColor="text1"/>
        </w:rPr>
        <w:t>1</w:t>
      </w:r>
      <w:r w:rsidRPr="009B1CDE">
        <w:rPr>
          <w:rFonts w:hint="eastAsia"/>
          <w:color w:val="000000" w:themeColor="text1"/>
        </w:rPr>
        <w:t>、</w:t>
      </w:r>
      <w:r w:rsidRPr="009B1CDE">
        <w:rPr>
          <w:color w:val="000000" w:themeColor="text1"/>
        </w:rPr>
        <w:t>2</w:t>
      </w:r>
      <w:r w:rsidRPr="009B1CDE">
        <w:rPr>
          <w:rFonts w:hint="eastAsia"/>
          <w:color w:val="000000" w:themeColor="text1"/>
        </w:rPr>
        <w:t>項之規定，審查李俊頴學經歷證明，亦未召開校務會議或相關會議認定其專長，逕自</w:t>
      </w:r>
      <w:r w:rsidRPr="009B1CDE">
        <w:rPr>
          <w:color w:val="000000" w:themeColor="text1"/>
        </w:rPr>
        <w:t>104</w:t>
      </w:r>
      <w:r w:rsidRPr="009B1CDE">
        <w:rPr>
          <w:rFonts w:hint="eastAsia"/>
          <w:color w:val="000000" w:themeColor="text1"/>
        </w:rPr>
        <w:t>學年度第</w:t>
      </w:r>
      <w:r w:rsidRPr="009B1CDE">
        <w:rPr>
          <w:color w:val="000000" w:themeColor="text1"/>
        </w:rPr>
        <w:t>2</w:t>
      </w:r>
      <w:r w:rsidRPr="009B1CDE">
        <w:rPr>
          <w:rFonts w:hint="eastAsia"/>
          <w:color w:val="000000" w:themeColor="text1"/>
        </w:rPr>
        <w:t>學期起至</w:t>
      </w:r>
      <w:r w:rsidRPr="009B1CDE">
        <w:rPr>
          <w:color w:val="000000" w:themeColor="text1"/>
        </w:rPr>
        <w:t>107</w:t>
      </w:r>
      <w:r w:rsidRPr="009B1CDE">
        <w:rPr>
          <w:rFonts w:hint="eastAsia"/>
          <w:color w:val="000000" w:themeColor="text1"/>
        </w:rPr>
        <w:t>學年度第</w:t>
      </w:r>
      <w:r w:rsidRPr="009B1CDE">
        <w:rPr>
          <w:color w:val="000000" w:themeColor="text1"/>
        </w:rPr>
        <w:t>1</w:t>
      </w:r>
      <w:r w:rsidRPr="009B1CDE">
        <w:rPr>
          <w:rFonts w:hint="eastAsia"/>
          <w:color w:val="000000" w:themeColor="text1"/>
        </w:rPr>
        <w:t>學期，違法聘任李俊</w:t>
      </w:r>
      <w:r w:rsidR="008924AA">
        <w:rPr>
          <w:rFonts w:hint="eastAsia"/>
          <w:color w:val="000000" w:themeColor="text1"/>
        </w:rPr>
        <w:t>頴</w:t>
      </w:r>
      <w:r w:rsidRPr="009B1CDE">
        <w:rPr>
          <w:rFonts w:hint="eastAsia"/>
          <w:color w:val="000000" w:themeColor="text1"/>
        </w:rPr>
        <w:t>擔任課後社團老師，亦有不當。</w:t>
      </w:r>
      <w:bookmarkEnd w:id="51"/>
    </w:p>
    <w:p w:rsidR="00FE54F8" w:rsidRPr="009B1CDE" w:rsidRDefault="00FE54F8" w:rsidP="00FE54F8">
      <w:pPr>
        <w:pStyle w:val="3"/>
        <w:rPr>
          <w:b/>
          <w:color w:val="000000" w:themeColor="text1"/>
        </w:rPr>
      </w:pPr>
      <w:bookmarkStart w:id="52" w:name="_Toc43293719"/>
      <w:bookmarkStart w:id="53" w:name="_Toc43294388"/>
      <w:bookmarkStart w:id="54" w:name="_Toc43388164"/>
      <w:r w:rsidRPr="009B1CDE">
        <w:rPr>
          <w:rFonts w:hint="eastAsia"/>
          <w:b/>
          <w:color w:val="000000" w:themeColor="text1"/>
        </w:rPr>
        <w:t>教育人員知悉疑似校園性侵害或性騷擾事件應行責任通報之規定如下：</w:t>
      </w:r>
      <w:bookmarkEnd w:id="52"/>
      <w:bookmarkEnd w:id="53"/>
      <w:bookmarkEnd w:id="54"/>
    </w:p>
    <w:p w:rsidR="00FE54F8" w:rsidRPr="009B1CDE" w:rsidRDefault="00FE54F8" w:rsidP="00FE54F8">
      <w:pPr>
        <w:pStyle w:val="4"/>
        <w:rPr>
          <w:color w:val="000000" w:themeColor="text1"/>
        </w:rPr>
      </w:pPr>
      <w:r w:rsidRPr="009B1CDE">
        <w:rPr>
          <w:rFonts w:hint="eastAsia"/>
          <w:color w:val="000000" w:themeColor="text1"/>
        </w:rPr>
        <w:t>性別平等教育法(下稱性教法)第21條第1項規定：「學校校長、教師、職員或工友知悉服務學校發生疑似校園性侵害、性騷擾或性霸凌事件者，除應立即依學校防治規定所定權責，依性侵害犯罪防治法、兒童及少年福利與權益保障法、身心障礙者權益保障法及其他相關法律規定通報外，並應向學校及當地直轄市、縣（市）主管機關通報，至遲不得超過二十四小時。」同法第36條第1項第1款規定：「學校校長、教師、職員或工友有下列情形之一者，處新臺幣三萬元以上十五萬元以下罰鍰：一、違反第二十一條第一項規定，未於二十四小時內，向學校及當地直轄市、縣（市）主管機關通報。」</w:t>
      </w:r>
    </w:p>
    <w:p w:rsidR="00FE54F8" w:rsidRPr="009B1CDE" w:rsidRDefault="00FE54F8" w:rsidP="00FE54F8">
      <w:pPr>
        <w:pStyle w:val="4"/>
        <w:rPr>
          <w:color w:val="000000" w:themeColor="text1"/>
        </w:rPr>
      </w:pPr>
      <w:r w:rsidRPr="009B1CDE">
        <w:rPr>
          <w:rFonts w:hint="eastAsia"/>
          <w:color w:val="000000" w:themeColor="text1"/>
        </w:rPr>
        <w:t>兒少權法第49條第1項第15款規定：任何人對於兒童及少年不得有其他對兒童及少年犯罪或為不正當之行為。同法第53條第1項第3款規定：「教育人員於執行業務時知悉兒童及少年有遭受第49條第1項各款之行為者，應立即向直轄市、縣</w:t>
      </w:r>
      <w:r w:rsidRPr="009B1CDE">
        <w:rPr>
          <w:rFonts w:hint="eastAsia"/>
          <w:color w:val="000000" w:themeColor="text1"/>
        </w:rPr>
        <w:lastRenderedPageBreak/>
        <w:t>（市）主管機關通報，至遲不得超過24小時。」同法第100條規定：教育人員違反第53條第1項通報規定而無正當理由者，處新臺幣(下同)6千元至6萬元罰鍰。</w:t>
      </w:r>
    </w:p>
    <w:p w:rsidR="00FE54F8" w:rsidRPr="009B1CDE" w:rsidRDefault="00FE54F8" w:rsidP="00FE54F8">
      <w:pPr>
        <w:pStyle w:val="4"/>
        <w:rPr>
          <w:color w:val="000000" w:themeColor="text1"/>
        </w:rPr>
      </w:pPr>
      <w:r w:rsidRPr="009B1CDE">
        <w:rPr>
          <w:rFonts w:hint="eastAsia"/>
          <w:color w:val="000000" w:themeColor="text1"/>
        </w:rPr>
        <w:t>依據103年1月16日之「校園安全及災害事件通報作業要點修正規定」第4、6點及「校安事件通報類別、名稱、屬性及等級一覽表」之規定，校園性侵害性騷擾事件屬校安通報事件之乙級法定通報事件，應於知悉後，於校安通報網通報，至遲不得逾24小時。同規定第5點：「各級學校及幼兒園所屬校長、園長、教師、教保員、助理教保員、職員、學生（包括短期進修未具學籍人員）、幼兒、工友或替代役役男等發生前點所定事件時，均應通報本部。」第13點：</w:t>
      </w:r>
      <w:r w:rsidRPr="009B1CDE">
        <w:rPr>
          <w:rFonts w:hAnsi="標楷體" w:hint="eastAsia"/>
          <w:color w:val="000000" w:themeColor="text1"/>
        </w:rPr>
        <w:t>「(第1項)各主管教育行政機關、各級學校及幼兒園，每年應檢討校安事件通報優劣之情形，並依相關規定辦理獎懲。(第2項)人員（單位）有下列情形之一者，應予檢討議處：(一)隱匿、延誤緊急事件之通報，致生嚴重後果。(二)法定通報事件未依規定通報。」</w:t>
      </w:r>
      <w:r w:rsidRPr="009B1CDE">
        <w:rPr>
          <w:rFonts w:hint="eastAsia"/>
          <w:color w:val="000000" w:themeColor="text1"/>
        </w:rPr>
        <w:t>教育部查復本院並表示：「倘無相關人員資訊或身分不明者，相關人員資訊可以先填寫『不明』或『待查證』即可進行通報，待人員資訊明確後，再以續報方式更新通報資料。……校園性平事件僅需知悉當事人雙方身分(教師、職員、工友、學生)資訊，即可完成通報。」</w:t>
      </w:r>
    </w:p>
    <w:p w:rsidR="00FE54F8" w:rsidRPr="009B1CDE" w:rsidRDefault="00FE54F8" w:rsidP="00FE54F8">
      <w:pPr>
        <w:pStyle w:val="3"/>
        <w:rPr>
          <w:color w:val="000000" w:themeColor="text1"/>
        </w:rPr>
      </w:pPr>
      <w:bookmarkStart w:id="55" w:name="_Toc43293720"/>
      <w:bookmarkStart w:id="56" w:name="_Toc43294389"/>
      <w:bookmarkStart w:id="57" w:name="_Toc43388165"/>
      <w:r w:rsidRPr="009B1CDE">
        <w:rPr>
          <w:rFonts w:hAnsi="標楷體" w:hint="eastAsia"/>
          <w:color w:val="000000" w:themeColor="text1"/>
        </w:rPr>
        <w:t>次按教育部102年4月12日修正之「</w:t>
      </w:r>
      <w:r w:rsidRPr="009B1CDE">
        <w:rPr>
          <w:rFonts w:hint="eastAsia"/>
          <w:color w:val="000000" w:themeColor="text1"/>
        </w:rPr>
        <w:t>各級學校及幼兒園通報兒童少年保護與家庭暴力及性侵害事件注意事項及處理流程</w:t>
      </w:r>
      <w:r w:rsidRPr="009B1CDE">
        <w:rPr>
          <w:rFonts w:hAnsi="標楷體" w:hint="eastAsia"/>
          <w:color w:val="000000" w:themeColor="text1"/>
        </w:rPr>
        <w:t>」第10點規定：「直轄市、縣（市）政府及學校應針對責任通報事宜訂定行政獎懲及保護措施，並針對未盡責任通報案件之調查，加強</w:t>
      </w:r>
      <w:r w:rsidRPr="009B1CDE">
        <w:rPr>
          <w:rFonts w:hAnsi="標楷體" w:hint="eastAsia"/>
          <w:color w:val="000000" w:themeColor="text1"/>
        </w:rPr>
        <w:lastRenderedPageBreak/>
        <w:t>處理。」教育部98年6月11日台訓（三）字第0980091516號函</w:t>
      </w:r>
      <w:r w:rsidRPr="009B1CDE">
        <w:rPr>
          <w:rFonts w:hAnsi="標楷體" w:hint="eastAsia"/>
          <w:color w:val="000000" w:themeColor="text1"/>
        </w:rPr>
        <w:tab/>
        <w:t>示並指出，為強化教育人員責任通報，該部訂頒之「各級學校及幼稚園通報兒童及少年保護與家庭暴力及性侵害事件注意事項及處理流程」已明確提醒，地方政府對教育人員未盡通報責任仍應追究行政責任等語。</w:t>
      </w:r>
      <w:bookmarkEnd w:id="55"/>
      <w:bookmarkEnd w:id="56"/>
      <w:bookmarkEnd w:id="57"/>
    </w:p>
    <w:p w:rsidR="00FE54F8" w:rsidRPr="009B1CDE" w:rsidRDefault="00FE54F8" w:rsidP="00FE54F8">
      <w:pPr>
        <w:pStyle w:val="3"/>
        <w:rPr>
          <w:color w:val="000000" w:themeColor="text1"/>
        </w:rPr>
      </w:pPr>
      <w:bookmarkStart w:id="58" w:name="_Toc43293714"/>
      <w:bookmarkStart w:id="59" w:name="_Toc43294383"/>
      <w:bookmarkStart w:id="60" w:name="_Toc43388159"/>
      <w:bookmarkStart w:id="61" w:name="_Toc43293721"/>
      <w:bookmarkStart w:id="62" w:name="_Toc43294390"/>
      <w:bookmarkStart w:id="63" w:name="_Toc43388166"/>
      <w:r w:rsidRPr="009B1CDE">
        <w:rPr>
          <w:rFonts w:hint="eastAsia"/>
          <w:b/>
          <w:color w:val="000000" w:themeColor="text1"/>
        </w:rPr>
        <w:t>新東國中課後社團教師李俊頴於</w:t>
      </w:r>
      <w:r w:rsidRPr="009B1CDE">
        <w:rPr>
          <w:b/>
          <w:color w:val="000000" w:themeColor="text1"/>
        </w:rPr>
        <w:t>108</w:t>
      </w:r>
      <w:r w:rsidRPr="009B1CDE">
        <w:rPr>
          <w:rFonts w:hint="eastAsia"/>
          <w:b/>
          <w:color w:val="000000" w:themeColor="text1"/>
        </w:rPr>
        <w:t>年</w:t>
      </w:r>
      <w:r w:rsidRPr="009B1CDE">
        <w:rPr>
          <w:b/>
          <w:color w:val="000000" w:themeColor="text1"/>
        </w:rPr>
        <w:t>1</w:t>
      </w:r>
      <w:r w:rsidRPr="009B1CDE">
        <w:rPr>
          <w:rFonts w:hint="eastAsia"/>
          <w:b/>
          <w:color w:val="000000" w:themeColor="text1"/>
        </w:rPr>
        <w:t>月</w:t>
      </w:r>
      <w:r w:rsidRPr="009B1CDE">
        <w:rPr>
          <w:b/>
          <w:color w:val="000000" w:themeColor="text1"/>
        </w:rPr>
        <w:t>24</w:t>
      </w:r>
      <w:r w:rsidRPr="009B1CDE">
        <w:rPr>
          <w:rFonts w:hint="eastAsia"/>
          <w:b/>
          <w:color w:val="000000" w:themeColor="text1"/>
        </w:rPr>
        <w:t>日凌晨</w:t>
      </w:r>
      <w:r w:rsidRPr="009B1CDE">
        <w:rPr>
          <w:b/>
          <w:color w:val="000000" w:themeColor="text1"/>
        </w:rPr>
        <w:t>4</w:t>
      </w:r>
      <w:r w:rsidRPr="009B1CDE">
        <w:rPr>
          <w:rFonts w:hint="eastAsia"/>
          <w:b/>
          <w:color w:val="000000" w:themeColor="text1"/>
        </w:rPr>
        <w:t>時許，以手機通訊軟體</w:t>
      </w:r>
      <w:r w:rsidRPr="009B1CDE">
        <w:rPr>
          <w:b/>
          <w:color w:val="000000" w:themeColor="text1"/>
        </w:rPr>
        <w:t>LINE</w:t>
      </w:r>
      <w:r w:rsidRPr="009B1CDE">
        <w:rPr>
          <w:rFonts w:hint="eastAsia"/>
          <w:b/>
          <w:color w:val="000000" w:themeColor="text1"/>
        </w:rPr>
        <w:t>傳「躺平一下會慢慢鬆的」、「沒脫好等我喔」、「要給我看二十秒嗎」、「到被子裡去」、「脫好」、「再打開」等曖昧訊息、要求視訊看胸部並在手機另一端手淫等行為，對</w:t>
      </w:r>
      <w:r w:rsidR="00EB4D5D" w:rsidRPr="009B1CDE">
        <w:rPr>
          <w:rFonts w:hint="eastAsia"/>
          <w:b/>
          <w:color w:val="000000" w:themeColor="text1"/>
        </w:rPr>
        <w:t>女學生(下稱</w:t>
      </w:r>
      <w:r w:rsidRPr="009B1CDE">
        <w:rPr>
          <w:rFonts w:hint="eastAsia"/>
          <w:b/>
          <w:color w:val="000000" w:themeColor="text1"/>
        </w:rPr>
        <w:t>A女</w:t>
      </w:r>
      <w:r w:rsidR="00EB4D5D" w:rsidRPr="009B1CDE">
        <w:rPr>
          <w:rFonts w:hint="eastAsia"/>
          <w:b/>
          <w:color w:val="000000" w:themeColor="text1"/>
        </w:rPr>
        <w:t>)</w:t>
      </w:r>
      <w:r w:rsidRPr="009B1CDE">
        <w:rPr>
          <w:rFonts w:hint="eastAsia"/>
          <w:b/>
          <w:color w:val="000000" w:themeColor="text1"/>
        </w:rPr>
        <w:t>性猥褻</w:t>
      </w:r>
      <w:r w:rsidRPr="009B1CDE">
        <w:rPr>
          <w:rFonts w:hint="eastAsia"/>
          <w:color w:val="000000" w:themeColor="text1"/>
        </w:rPr>
        <w:t>：</w:t>
      </w:r>
      <w:bookmarkEnd w:id="58"/>
      <w:bookmarkEnd w:id="59"/>
      <w:bookmarkEnd w:id="60"/>
    </w:p>
    <w:p w:rsidR="00FE54F8" w:rsidRPr="009B1CDE" w:rsidRDefault="00FE54F8" w:rsidP="00FE54F8">
      <w:pPr>
        <w:pStyle w:val="4"/>
        <w:rPr>
          <w:color w:val="000000" w:themeColor="text1"/>
        </w:rPr>
      </w:pPr>
      <w:r w:rsidRPr="009B1CDE">
        <w:rPr>
          <w:rFonts w:hint="eastAsia"/>
          <w:color w:val="000000" w:themeColor="text1"/>
        </w:rPr>
        <w:t>李俊頴與A女之LINE對話內容詳如後附表</w:t>
      </w:r>
      <w:r w:rsidR="002E38AD" w:rsidRPr="009B1CDE">
        <w:rPr>
          <w:rFonts w:hint="eastAsia"/>
          <w:color w:val="000000" w:themeColor="text1"/>
        </w:rPr>
        <w:t>(略)</w:t>
      </w:r>
      <w:r w:rsidRPr="009B1CDE">
        <w:rPr>
          <w:rFonts w:hint="eastAsia"/>
          <w:color w:val="000000" w:themeColor="text1"/>
        </w:rPr>
        <w:t>。</w:t>
      </w:r>
    </w:p>
    <w:p w:rsidR="00FE54F8" w:rsidRPr="009B1CDE" w:rsidRDefault="00FE54F8" w:rsidP="00FE54F8">
      <w:pPr>
        <w:pStyle w:val="4"/>
        <w:rPr>
          <w:color w:val="000000" w:themeColor="text1"/>
        </w:rPr>
      </w:pPr>
      <w:r w:rsidRPr="009B1CDE">
        <w:rPr>
          <w:rFonts w:hint="eastAsia"/>
          <w:color w:val="000000" w:themeColor="text1"/>
        </w:rPr>
        <w:t>據新東國中性別平等教育委員會(下稱性平會)1407870案調查報告內容，針對手機螢幕截圖的內容，依對話前後脈絡而言指出：</w:t>
      </w:r>
    </w:p>
    <w:p w:rsidR="00FE54F8" w:rsidRPr="009B1CDE" w:rsidRDefault="00FE54F8" w:rsidP="00FE54F8">
      <w:pPr>
        <w:pStyle w:val="5"/>
        <w:rPr>
          <w:color w:val="000000" w:themeColor="text1"/>
        </w:rPr>
      </w:pPr>
      <w:r w:rsidRPr="009B1CDE">
        <w:rPr>
          <w:rFonts w:hint="eastAsia"/>
          <w:color w:val="000000" w:themeColor="text1"/>
        </w:rPr>
        <w:t>從第12個截圖有顯示通話時間25：47，足見A女和李俊頴同時以手機視訊，還有用電腦回LINE。</w:t>
      </w:r>
    </w:p>
    <w:p w:rsidR="00FE54F8" w:rsidRPr="009B1CDE" w:rsidRDefault="00FE54F8" w:rsidP="00FE54F8">
      <w:pPr>
        <w:pStyle w:val="5"/>
        <w:rPr>
          <w:color w:val="000000" w:themeColor="text1"/>
        </w:rPr>
      </w:pPr>
      <w:r w:rsidRPr="009B1CDE">
        <w:rPr>
          <w:rFonts w:hAnsi="標楷體" w:hint="eastAsia"/>
          <w:color w:val="000000" w:themeColor="text1"/>
        </w:rPr>
        <w:t>「313」係網路用語，取其音有「掃一掃」、「閃一閃」、「鬆一鬆」之義，從第1個截圖到第2個截圖，似乎是李俊頴要自慰，要求要看A女的裸體。從第7個截圖，李俊頴說：「好 但要有短褲 妳姨媽」及「知道 所以先上半場」，所以李俊頴還知道A女恰逢生理期，所以說只要「上半場」，似意指只要看上半身又或是性交行為的前奏及猥褻的互動。</w:t>
      </w:r>
    </w:p>
    <w:p w:rsidR="00FE54F8" w:rsidRPr="009B1CDE" w:rsidRDefault="00FE54F8" w:rsidP="00FE54F8">
      <w:pPr>
        <w:pStyle w:val="5"/>
        <w:rPr>
          <w:color w:val="000000" w:themeColor="text1"/>
        </w:rPr>
      </w:pPr>
      <w:r w:rsidRPr="009B1CDE">
        <w:rPr>
          <w:rFonts w:hAnsi="標楷體" w:hint="eastAsia"/>
          <w:color w:val="000000" w:themeColor="text1"/>
        </w:rPr>
        <w:t>在第9個截圖，李俊頴說：「愛更久會累積」，這也是性暗示，似意指男性精液的量因久未性交或手淫而累積。</w:t>
      </w:r>
    </w:p>
    <w:p w:rsidR="00FE54F8" w:rsidRPr="009B1CDE" w:rsidRDefault="00FE54F8" w:rsidP="00FE54F8">
      <w:pPr>
        <w:pStyle w:val="5"/>
        <w:rPr>
          <w:color w:val="000000" w:themeColor="text1"/>
        </w:rPr>
      </w:pPr>
      <w:r w:rsidRPr="009B1CDE">
        <w:rPr>
          <w:rFonts w:hAnsi="標楷體" w:hint="eastAsia"/>
          <w:color w:val="000000" w:themeColor="text1"/>
        </w:rPr>
        <w:t>在第12、13個截圖，A女：「313」，李俊頴：「好</w:t>
      </w:r>
      <w:r w:rsidRPr="009B1CDE">
        <w:rPr>
          <w:rFonts w:hAnsi="標楷體" w:hint="eastAsia"/>
          <w:color w:val="000000" w:themeColor="text1"/>
        </w:rPr>
        <w:lastRenderedPageBreak/>
        <w:t>多」，A女：「你可以吃掉」，應指李俊頴射精後，精液很多，A女建議李俊頴對精液的處理。</w:t>
      </w:r>
    </w:p>
    <w:p w:rsidR="00FE54F8" w:rsidRPr="009B1CDE" w:rsidRDefault="00EB4D5D" w:rsidP="00894BE9">
      <w:pPr>
        <w:pStyle w:val="3"/>
        <w:rPr>
          <w:b/>
          <w:color w:val="000000" w:themeColor="text1"/>
        </w:rPr>
      </w:pPr>
      <w:r w:rsidRPr="009B1CDE">
        <w:rPr>
          <w:rFonts w:hint="eastAsia"/>
          <w:b/>
          <w:color w:val="000000" w:themeColor="text1"/>
        </w:rPr>
        <w:t>A男</w:t>
      </w:r>
      <w:r w:rsidR="00D60AC1" w:rsidRPr="009B1CDE">
        <w:rPr>
          <w:rFonts w:hint="eastAsia"/>
          <w:b/>
          <w:color w:val="000000" w:themeColor="text1"/>
        </w:rPr>
        <w:t>於</w:t>
      </w:r>
      <w:r w:rsidR="00D60AC1" w:rsidRPr="009B1CDE">
        <w:rPr>
          <w:b/>
          <w:color w:val="000000" w:themeColor="text1"/>
        </w:rPr>
        <w:t>108</w:t>
      </w:r>
      <w:r w:rsidR="00D60AC1" w:rsidRPr="009B1CDE">
        <w:rPr>
          <w:rFonts w:hint="eastAsia"/>
          <w:b/>
          <w:color w:val="000000" w:themeColor="text1"/>
        </w:rPr>
        <w:t>年</w:t>
      </w:r>
      <w:r w:rsidR="00D60AC1" w:rsidRPr="009B1CDE">
        <w:rPr>
          <w:b/>
          <w:color w:val="000000" w:themeColor="text1"/>
        </w:rPr>
        <w:t>1</w:t>
      </w:r>
      <w:r w:rsidR="00D60AC1" w:rsidRPr="009B1CDE">
        <w:rPr>
          <w:rFonts w:hint="eastAsia"/>
          <w:b/>
          <w:color w:val="000000" w:themeColor="text1"/>
        </w:rPr>
        <w:t>月</w:t>
      </w:r>
      <w:r w:rsidR="00D60AC1" w:rsidRPr="009B1CDE">
        <w:rPr>
          <w:b/>
          <w:color w:val="000000" w:themeColor="text1"/>
        </w:rPr>
        <w:t>24</w:t>
      </w:r>
      <w:r w:rsidR="00D60AC1" w:rsidRPr="009B1CDE">
        <w:rPr>
          <w:rFonts w:hint="eastAsia"/>
          <w:b/>
          <w:color w:val="000000" w:themeColor="text1"/>
        </w:rPr>
        <w:t>日起床發現</w:t>
      </w:r>
      <w:r w:rsidR="00D60AC1" w:rsidRPr="009B1CDE">
        <w:rPr>
          <w:b/>
          <w:color w:val="000000" w:themeColor="text1"/>
        </w:rPr>
        <w:t>A</w:t>
      </w:r>
      <w:r w:rsidR="00D60AC1" w:rsidRPr="009B1CDE">
        <w:rPr>
          <w:rFonts w:hint="eastAsia"/>
          <w:b/>
          <w:color w:val="000000" w:themeColor="text1"/>
        </w:rPr>
        <w:t>女手機，內容有李俊頴老師對</w:t>
      </w:r>
      <w:r w:rsidR="00D60AC1" w:rsidRPr="009B1CDE">
        <w:rPr>
          <w:b/>
          <w:color w:val="000000" w:themeColor="text1"/>
        </w:rPr>
        <w:t>A</w:t>
      </w:r>
      <w:r w:rsidR="00D60AC1" w:rsidRPr="009B1CDE">
        <w:rPr>
          <w:rFonts w:hint="eastAsia"/>
          <w:b/>
          <w:color w:val="000000" w:themeColor="text1"/>
        </w:rPr>
        <w:t>女以</w:t>
      </w:r>
      <w:r w:rsidR="00D60AC1" w:rsidRPr="009B1CDE">
        <w:rPr>
          <w:b/>
          <w:color w:val="000000" w:themeColor="text1"/>
        </w:rPr>
        <w:t>LINE</w:t>
      </w:r>
      <w:r w:rsidR="00D60AC1" w:rsidRPr="009B1CDE">
        <w:rPr>
          <w:rFonts w:hint="eastAsia"/>
          <w:b/>
          <w:color w:val="000000" w:themeColor="text1"/>
        </w:rPr>
        <w:t>傳上開曖昧訊息之行為，遂於</w:t>
      </w:r>
      <w:r w:rsidR="00D60AC1" w:rsidRPr="009B1CDE">
        <w:rPr>
          <w:b/>
          <w:color w:val="000000" w:themeColor="text1"/>
        </w:rPr>
        <w:t>108</w:t>
      </w:r>
      <w:r w:rsidR="00D60AC1" w:rsidRPr="009B1CDE">
        <w:rPr>
          <w:rFonts w:hint="eastAsia"/>
          <w:b/>
          <w:color w:val="000000" w:themeColor="text1"/>
        </w:rPr>
        <w:t>年</w:t>
      </w:r>
      <w:r w:rsidR="00D60AC1" w:rsidRPr="009B1CDE">
        <w:rPr>
          <w:b/>
          <w:color w:val="000000" w:themeColor="text1"/>
        </w:rPr>
        <w:t>1</w:t>
      </w:r>
      <w:r w:rsidR="00D60AC1" w:rsidRPr="009B1CDE">
        <w:rPr>
          <w:rFonts w:hint="eastAsia"/>
          <w:b/>
          <w:color w:val="000000" w:themeColor="text1"/>
        </w:rPr>
        <w:t>月</w:t>
      </w:r>
      <w:r w:rsidR="00D60AC1" w:rsidRPr="009B1CDE">
        <w:rPr>
          <w:b/>
          <w:color w:val="000000" w:themeColor="text1"/>
        </w:rPr>
        <w:t>31</w:t>
      </w:r>
      <w:r w:rsidR="00D60AC1" w:rsidRPr="009B1CDE">
        <w:rPr>
          <w:rFonts w:hint="eastAsia"/>
          <w:b/>
          <w:color w:val="000000" w:themeColor="text1"/>
        </w:rPr>
        <w:t>日晚上</w:t>
      </w:r>
      <w:r w:rsidR="00D60AC1" w:rsidRPr="009B1CDE">
        <w:rPr>
          <w:b/>
          <w:color w:val="000000" w:themeColor="text1"/>
        </w:rPr>
        <w:t>8</w:t>
      </w:r>
      <w:r w:rsidR="00D60AC1" w:rsidRPr="009B1CDE">
        <w:rPr>
          <w:rFonts w:hint="eastAsia"/>
          <w:b/>
          <w:color w:val="000000" w:themeColor="text1"/>
        </w:rPr>
        <w:t>時許，至臺南市政府新營分局中山路派出所，向謝東憲所長詢問本案應如何處理，謝東憲所長當時查閱</w:t>
      </w:r>
      <w:r w:rsidR="00D60AC1" w:rsidRPr="009B1CDE">
        <w:rPr>
          <w:b/>
          <w:color w:val="000000" w:themeColor="text1"/>
        </w:rPr>
        <w:t>A</w:t>
      </w:r>
      <w:r w:rsidR="00D60AC1" w:rsidRPr="009B1CDE">
        <w:rPr>
          <w:rFonts w:hint="eastAsia"/>
          <w:b/>
          <w:color w:val="000000" w:themeColor="text1"/>
        </w:rPr>
        <w:t>男所提供之手機內容並詢問</w:t>
      </w:r>
      <w:r w:rsidR="00D60AC1" w:rsidRPr="009B1CDE">
        <w:rPr>
          <w:b/>
          <w:color w:val="000000" w:themeColor="text1"/>
        </w:rPr>
        <w:t>A</w:t>
      </w:r>
      <w:r w:rsidR="00D60AC1" w:rsidRPr="009B1CDE">
        <w:rPr>
          <w:rFonts w:hint="eastAsia"/>
          <w:b/>
          <w:color w:val="000000" w:themeColor="text1"/>
        </w:rPr>
        <w:t>男，知悉</w:t>
      </w:r>
      <w:r w:rsidR="00D60AC1" w:rsidRPr="009B1CDE">
        <w:rPr>
          <w:b/>
          <w:color w:val="000000" w:themeColor="text1"/>
        </w:rPr>
        <w:t>A</w:t>
      </w:r>
      <w:r w:rsidR="00D60AC1" w:rsidRPr="009B1CDE">
        <w:rPr>
          <w:rFonts w:hint="eastAsia"/>
          <w:b/>
          <w:color w:val="000000" w:themeColor="text1"/>
        </w:rPr>
        <w:t>女疑遭李俊頴性騷擾，且自</w:t>
      </w:r>
      <w:r w:rsidR="00D60AC1" w:rsidRPr="009B1CDE">
        <w:rPr>
          <w:b/>
          <w:color w:val="000000" w:themeColor="text1"/>
        </w:rPr>
        <w:t>A</w:t>
      </w:r>
      <w:r w:rsidR="00D60AC1" w:rsidRPr="009B1CDE">
        <w:rPr>
          <w:rFonts w:hint="eastAsia"/>
          <w:b/>
          <w:color w:val="000000" w:themeColor="text1"/>
        </w:rPr>
        <w:t>女就讀國中期間即有此情事，屬性平事件，建議</w:t>
      </w:r>
      <w:r w:rsidR="00D60AC1" w:rsidRPr="009B1CDE">
        <w:rPr>
          <w:b/>
          <w:color w:val="000000" w:themeColor="text1"/>
        </w:rPr>
        <w:t>A</w:t>
      </w:r>
      <w:r w:rsidR="00D60AC1" w:rsidRPr="009B1CDE">
        <w:rPr>
          <w:rFonts w:hint="eastAsia"/>
          <w:b/>
          <w:color w:val="000000" w:themeColor="text1"/>
        </w:rPr>
        <w:t>男先向學校反映。</w:t>
      </w:r>
      <w:r w:rsidR="00FE54F8" w:rsidRPr="009B1CDE">
        <w:rPr>
          <w:rFonts w:hint="eastAsia"/>
          <w:b/>
          <w:color w:val="000000" w:themeColor="text1"/>
        </w:rPr>
        <w:t>A男遂於</w:t>
      </w:r>
      <w:r w:rsidR="00FE54F8" w:rsidRPr="009B1CDE">
        <w:rPr>
          <w:b/>
          <w:color w:val="000000" w:themeColor="text1"/>
        </w:rPr>
        <w:t>1</w:t>
      </w:r>
      <w:r w:rsidR="00FE54F8" w:rsidRPr="009B1CDE">
        <w:rPr>
          <w:rFonts w:hint="eastAsia"/>
          <w:b/>
          <w:color w:val="000000" w:themeColor="text1"/>
        </w:rPr>
        <w:t>月</w:t>
      </w:r>
      <w:r w:rsidR="00FE54F8" w:rsidRPr="009B1CDE">
        <w:rPr>
          <w:b/>
          <w:color w:val="000000" w:themeColor="text1"/>
        </w:rPr>
        <w:t>31</w:t>
      </w:r>
      <w:r w:rsidR="00FE54F8" w:rsidRPr="009B1CDE">
        <w:rPr>
          <w:rFonts w:hint="eastAsia"/>
          <w:b/>
          <w:color w:val="000000" w:themeColor="text1"/>
        </w:rPr>
        <w:t>日當晚</w:t>
      </w:r>
      <w:r w:rsidR="00FE54F8" w:rsidRPr="009B1CDE">
        <w:rPr>
          <w:b/>
          <w:color w:val="000000" w:themeColor="text1"/>
        </w:rPr>
        <w:t>10</w:t>
      </w:r>
      <w:r w:rsidR="00FE54F8" w:rsidRPr="009B1CDE">
        <w:rPr>
          <w:rFonts w:hint="eastAsia"/>
          <w:b/>
          <w:color w:val="000000" w:themeColor="text1"/>
        </w:rPr>
        <w:t>：</w:t>
      </w:r>
      <w:r w:rsidR="00FE54F8" w:rsidRPr="009B1CDE">
        <w:rPr>
          <w:b/>
          <w:color w:val="000000" w:themeColor="text1"/>
        </w:rPr>
        <w:t>20</w:t>
      </w:r>
      <w:r w:rsidR="00FE54F8" w:rsidRPr="009B1CDE">
        <w:rPr>
          <w:rFonts w:hint="eastAsia"/>
          <w:b/>
          <w:color w:val="000000" w:themeColor="text1"/>
        </w:rPr>
        <w:t>以</w:t>
      </w:r>
      <w:r w:rsidR="00FE54F8" w:rsidRPr="009B1CDE">
        <w:rPr>
          <w:b/>
          <w:color w:val="000000" w:themeColor="text1"/>
        </w:rPr>
        <w:t>LINE</w:t>
      </w:r>
      <w:r w:rsidR="00FE54F8" w:rsidRPr="009B1CDE">
        <w:rPr>
          <w:rFonts w:hint="eastAsia"/>
          <w:b/>
          <w:color w:val="000000" w:themeColor="text1"/>
        </w:rPr>
        <w:t>方式陳琳琳校長約定於</w:t>
      </w:r>
      <w:r w:rsidR="00FE54F8" w:rsidRPr="009B1CDE">
        <w:rPr>
          <w:b/>
          <w:color w:val="000000" w:themeColor="text1"/>
        </w:rPr>
        <w:t>2</w:t>
      </w:r>
      <w:r w:rsidR="00FE54F8" w:rsidRPr="009B1CDE">
        <w:rPr>
          <w:rFonts w:hint="eastAsia"/>
          <w:b/>
          <w:color w:val="000000" w:themeColor="text1"/>
        </w:rPr>
        <w:t>月</w:t>
      </w:r>
      <w:r w:rsidR="00FE54F8" w:rsidRPr="009B1CDE">
        <w:rPr>
          <w:b/>
          <w:color w:val="000000" w:themeColor="text1"/>
        </w:rPr>
        <w:t>1</w:t>
      </w:r>
      <w:r w:rsidR="00FE54F8" w:rsidRPr="009B1CDE">
        <w:rPr>
          <w:rFonts w:hint="eastAsia"/>
          <w:b/>
          <w:color w:val="000000" w:themeColor="text1"/>
        </w:rPr>
        <w:t>日下午</w:t>
      </w:r>
      <w:r w:rsidR="00FE54F8" w:rsidRPr="009B1CDE">
        <w:rPr>
          <w:b/>
          <w:color w:val="000000" w:themeColor="text1"/>
        </w:rPr>
        <w:t>3</w:t>
      </w:r>
      <w:r w:rsidR="00FE54F8" w:rsidRPr="009B1CDE">
        <w:rPr>
          <w:rFonts w:hint="eastAsia"/>
          <w:b/>
          <w:color w:val="000000" w:themeColor="text1"/>
        </w:rPr>
        <w:t>點在學校見面：</w:t>
      </w:r>
      <w:bookmarkEnd w:id="61"/>
      <w:bookmarkEnd w:id="62"/>
      <w:bookmarkEnd w:id="63"/>
    </w:p>
    <w:p w:rsidR="00FE54F8" w:rsidRPr="009B1CDE" w:rsidRDefault="00FE54F8" w:rsidP="00FE54F8">
      <w:pPr>
        <w:pStyle w:val="4"/>
        <w:rPr>
          <w:color w:val="000000" w:themeColor="text1"/>
        </w:rPr>
      </w:pPr>
      <w:r w:rsidRPr="009B1CDE">
        <w:rPr>
          <w:rFonts w:hint="eastAsia"/>
          <w:color w:val="000000" w:themeColor="text1"/>
        </w:rPr>
        <w:t>A男1月31日與陳琳琳校長的LINE對話(22：20)如下：</w:t>
      </w:r>
    </w:p>
    <w:p w:rsidR="00FE54F8" w:rsidRPr="009B1CDE" w:rsidRDefault="00FE54F8" w:rsidP="00FE54F8">
      <w:pPr>
        <w:pStyle w:val="4"/>
        <w:numPr>
          <w:ilvl w:val="0"/>
          <w:numId w:val="0"/>
        </w:numPr>
        <w:ind w:left="2694" w:hanging="993"/>
        <w:rPr>
          <w:color w:val="000000" w:themeColor="text1"/>
        </w:rPr>
      </w:pPr>
      <w:r w:rsidRPr="009B1CDE">
        <w:rPr>
          <w:color w:val="000000" w:themeColor="text1"/>
        </w:rPr>
        <w:t>A</w:t>
      </w:r>
      <w:r w:rsidRPr="009B1CDE">
        <w:rPr>
          <w:rFonts w:hint="eastAsia"/>
          <w:color w:val="000000" w:themeColor="text1"/>
        </w:rPr>
        <w:t>男：「校長妳好，不曉得明天下午妳幾時有空？有關新東老師與學生之間的發生的師生不正常問題，想與你商量」</w:t>
      </w:r>
    </w:p>
    <w:p w:rsidR="00FE54F8" w:rsidRPr="009B1CDE" w:rsidRDefault="00FE54F8" w:rsidP="00FE54F8">
      <w:pPr>
        <w:pStyle w:val="4"/>
        <w:numPr>
          <w:ilvl w:val="0"/>
          <w:numId w:val="0"/>
        </w:numPr>
        <w:ind w:leftChars="500" w:left="2211" w:hanging="510"/>
        <w:rPr>
          <w:color w:val="000000" w:themeColor="text1"/>
        </w:rPr>
      </w:pPr>
      <w:r w:rsidRPr="009B1CDE">
        <w:rPr>
          <w:rFonts w:hint="eastAsia"/>
          <w:color w:val="000000" w:themeColor="text1"/>
        </w:rPr>
        <w:t>校長：「下午校長會在校長室」</w:t>
      </w:r>
    </w:p>
    <w:p w:rsidR="00FE54F8" w:rsidRPr="009B1CDE" w:rsidRDefault="00FE54F8" w:rsidP="00FE54F8">
      <w:pPr>
        <w:pStyle w:val="4"/>
        <w:numPr>
          <w:ilvl w:val="0"/>
          <w:numId w:val="0"/>
        </w:numPr>
        <w:ind w:leftChars="500" w:left="2211" w:hanging="510"/>
        <w:rPr>
          <w:color w:val="000000" w:themeColor="text1"/>
        </w:rPr>
      </w:pPr>
      <w:r w:rsidRPr="009B1CDE">
        <w:rPr>
          <w:rFonts w:hint="eastAsia"/>
          <w:color w:val="000000" w:themeColor="text1"/>
        </w:rPr>
        <w:t>A男：「我跟我太太三點到校長室拜訪」</w:t>
      </w:r>
    </w:p>
    <w:p w:rsidR="00FE54F8" w:rsidRPr="009B1CDE" w:rsidRDefault="00FE54F8" w:rsidP="00FE54F8">
      <w:pPr>
        <w:pStyle w:val="4"/>
        <w:rPr>
          <w:color w:val="000000" w:themeColor="text1"/>
        </w:rPr>
      </w:pPr>
      <w:r w:rsidRPr="009B1CDE">
        <w:rPr>
          <w:rFonts w:hint="eastAsia"/>
          <w:color w:val="000000" w:themeColor="text1"/>
        </w:rPr>
        <w:t>陳琳琳校長於接受新東國中性平會調查小組訪談時表示：「1月31日我晚上收到A男私訊，他說他是我們國中二年級</w:t>
      </w:r>
      <w:r w:rsidRPr="009B1CDE">
        <w:rPr>
          <w:rFonts w:hAnsi="標楷體" w:hint="eastAsia"/>
          <w:color w:val="000000" w:themeColor="text1"/>
        </w:rPr>
        <w:t>○○○</w:t>
      </w:r>
      <w:r w:rsidRPr="009B1CDE">
        <w:rPr>
          <w:rFonts w:hint="eastAsia"/>
          <w:color w:val="000000" w:themeColor="text1"/>
        </w:rPr>
        <w:t>爸爸，他跟我約明天會跟太太３點到校長室拜訪，所以就約明天詳談。」</w:t>
      </w:r>
    </w:p>
    <w:p w:rsidR="00FE54F8" w:rsidRPr="009B1CDE" w:rsidRDefault="00FE54F8" w:rsidP="00FE54F8">
      <w:pPr>
        <w:pStyle w:val="3"/>
        <w:rPr>
          <w:color w:val="000000" w:themeColor="text1"/>
        </w:rPr>
      </w:pPr>
      <w:bookmarkStart w:id="64" w:name="_Toc43293722"/>
      <w:bookmarkStart w:id="65" w:name="_Toc43294391"/>
      <w:bookmarkStart w:id="66" w:name="_Toc43388167"/>
      <w:r w:rsidRPr="009B1CDE">
        <w:rPr>
          <w:rFonts w:hint="eastAsia"/>
          <w:b/>
          <w:color w:val="000000" w:themeColor="text1"/>
        </w:rPr>
        <w:t>108年2月1日下午3時A女父母至新東國中向陳琳琳校長反映A女疑遭李俊頴性騷擾或性侵害，並詢問如何處理，當時曾雯靖教務主任也在場。A男並出示A女與李俊頴的手機對話內容予陳琳琳校長、曾雯靖教務主任查閱，該兩人知悉A女疑似遭李俊頴性騷擾或性侵害等情事，惟未依兒少權法第53條第1項、性教法第21條第1項之規定及「校園安全及災害事件通報作業要點修正規定」進行責任通報，遲至</w:t>
      </w:r>
      <w:r w:rsidRPr="009B1CDE">
        <w:rPr>
          <w:rFonts w:hint="eastAsia"/>
          <w:b/>
          <w:color w:val="000000" w:themeColor="text1"/>
        </w:rPr>
        <w:lastRenderedPageBreak/>
        <w:t>108年2月18日臺南市政府教育局接獲該府警察局新營分局家防官通知，去電新東國中詢問本案，新東國中當晚9時22分始進行校安通報及兒少保護通報，核有疏失</w:t>
      </w:r>
      <w:r w:rsidRPr="009B1CDE">
        <w:rPr>
          <w:rFonts w:hint="eastAsia"/>
          <w:color w:val="000000" w:themeColor="text1"/>
        </w:rPr>
        <w:t>：</w:t>
      </w:r>
      <w:bookmarkEnd w:id="64"/>
      <w:bookmarkEnd w:id="65"/>
      <w:bookmarkEnd w:id="66"/>
    </w:p>
    <w:p w:rsidR="00FE54F8" w:rsidRPr="009B1CDE" w:rsidRDefault="00FE54F8" w:rsidP="00FE54F8">
      <w:pPr>
        <w:pStyle w:val="4"/>
        <w:rPr>
          <w:color w:val="000000" w:themeColor="text1"/>
        </w:rPr>
      </w:pPr>
      <w:r w:rsidRPr="009B1CDE">
        <w:rPr>
          <w:rFonts w:hint="eastAsia"/>
          <w:color w:val="000000" w:themeColor="text1"/>
        </w:rPr>
        <w:t>108年2月1日下午3時A女父母至新東國中向陳琳琳校長反映A女疑遭李俊頴性騷擾，並詢問如何處理，當時曾雯靖教務主任也在場。A男於接受新東國中性平會調查小組訪談時表示：「2月1日下午3點多時，跟我太太一起，告訴校長師生之間有不正常關係，當時在場有校長，還有一位女性主任，我告訴他，李俊頴是學校的社團老師，社團表現非常好，學校排他教資優領域，但他都會跟女學生有不正常關係，我就把我手機裡有的證據給校長看。」「校長說這個李教授怎麼會這樣？真的是他嗎？我說頭貼就是他。」「校長看完告訴我，幸好不是我女兒發生這種狀況，看完後我的手機從校長手中轉到女性主任手中，所以女性主任也有看，看完才知道李俊頴有這麼糟糕的行為。」「之後我就說看學校怎麼安排，因為我不知道程序，校長告訴我如果要開性平，應該要叫高中來處理，但我想說大部分時間都在國中，應該是國中才對，校長還是叫我跟高中反映，但我認為如果要開啟性平程序應該要在國中。」「我當下不知道要開什麼性平委員會，但我認為狼師學校應該要處理，校長只要我好好輔導女兒。」「我確定2月1日有把相關資料提供給校長知悉，校長跟女性主任都有看過我的手機。」</w:t>
      </w:r>
    </w:p>
    <w:p w:rsidR="00FE54F8" w:rsidRPr="009B1CDE" w:rsidRDefault="00FE54F8" w:rsidP="00FE54F8">
      <w:pPr>
        <w:pStyle w:val="4"/>
        <w:rPr>
          <w:color w:val="000000" w:themeColor="text1"/>
        </w:rPr>
      </w:pPr>
      <w:r w:rsidRPr="009B1CDE">
        <w:rPr>
          <w:rFonts w:hint="eastAsia"/>
          <w:color w:val="000000" w:themeColor="text1"/>
        </w:rPr>
        <w:t>A男於本院訪談時表示：「我2月1日下午3點多，當時手機都有給校長看，內容約10多頁。對話紀錄是李俊頴要我女兒脫衣服給他看，</w:t>
      </w:r>
      <w:r w:rsidRPr="009B1CDE">
        <w:rPr>
          <w:rFonts w:hint="eastAsia"/>
          <w:color w:val="000000" w:themeColor="text1"/>
          <w:u w:val="single"/>
        </w:rPr>
        <w:t>一開始是上半</w:t>
      </w:r>
      <w:r w:rsidRPr="009B1CDE">
        <w:rPr>
          <w:rFonts w:hint="eastAsia"/>
          <w:color w:val="000000" w:themeColor="text1"/>
          <w:u w:val="single"/>
        </w:rPr>
        <w:lastRenderedPageBreak/>
        <w:t>部，後來是脫下半部，中間有視訊。校長、主任都有全部看完，她一直都否認。</w:t>
      </w:r>
      <w:r w:rsidRPr="009B1CDE">
        <w:rPr>
          <w:rFonts w:hint="eastAsia"/>
          <w:color w:val="000000" w:themeColor="text1"/>
        </w:rPr>
        <w:t>校長當時就說，幸好不是發生在我女兒身上(是指校長的女兒)。校長2月1日就看全部的截圖，我2月18日沒提供東西給她。2月1日在場有4個人。」</w:t>
      </w:r>
    </w:p>
    <w:p w:rsidR="00FE54F8" w:rsidRPr="009B1CDE" w:rsidRDefault="00FE54F8" w:rsidP="00FE54F8">
      <w:pPr>
        <w:pStyle w:val="4"/>
        <w:rPr>
          <w:color w:val="000000" w:themeColor="text1"/>
        </w:rPr>
      </w:pPr>
      <w:r w:rsidRPr="009B1CDE">
        <w:rPr>
          <w:rFonts w:hint="eastAsia"/>
          <w:color w:val="000000" w:themeColor="text1"/>
        </w:rPr>
        <w:t>陳琳琳校長雖於接受臺南市政府教育局訪談時辯稱</w:t>
      </w:r>
      <w:r w:rsidRPr="009B1CDE">
        <w:rPr>
          <w:rFonts w:hAnsi="標楷體" w:hint="eastAsia"/>
          <w:color w:val="000000" w:themeColor="text1"/>
        </w:rPr>
        <w:t>「</w:t>
      </w:r>
      <w:r w:rsidRPr="009B1CDE">
        <w:rPr>
          <w:rFonts w:hint="eastAsia"/>
          <w:color w:val="000000" w:themeColor="text1"/>
        </w:rPr>
        <w:t>手機內容無性平疑慮</w:t>
      </w:r>
      <w:r w:rsidRPr="009B1CDE">
        <w:rPr>
          <w:rFonts w:hAnsi="標楷體" w:hint="eastAsia"/>
          <w:color w:val="000000" w:themeColor="text1"/>
        </w:rPr>
        <w:t>」、「</w:t>
      </w:r>
      <w:r w:rsidRPr="009B1CDE">
        <w:rPr>
          <w:rFonts w:hint="eastAsia"/>
          <w:color w:val="000000" w:themeColor="text1"/>
        </w:rPr>
        <w:t>不能確定李俊頴身分</w:t>
      </w:r>
      <w:r w:rsidRPr="009B1CDE">
        <w:rPr>
          <w:rFonts w:hAnsi="標楷體" w:hint="eastAsia"/>
          <w:color w:val="000000" w:themeColor="text1"/>
        </w:rPr>
        <w:t>」</w:t>
      </w:r>
      <w:r w:rsidRPr="009B1CDE">
        <w:rPr>
          <w:rFonts w:hint="eastAsia"/>
          <w:color w:val="000000" w:themeColor="text1"/>
        </w:rPr>
        <w:t>，無須通報云云，卻於本院約詢時改口稱：</w:t>
      </w:r>
      <w:r w:rsidRPr="009B1CDE">
        <w:rPr>
          <w:rFonts w:hAnsi="標楷體" w:hint="eastAsia"/>
          <w:color w:val="000000" w:themeColor="text1"/>
        </w:rPr>
        <w:t>「</w:t>
      </w:r>
      <w:r w:rsidRPr="009B1CDE">
        <w:rPr>
          <w:rFonts w:hint="eastAsia"/>
          <w:color w:val="000000" w:themeColor="text1"/>
        </w:rPr>
        <w:t>當時覺得性平的疑慮</w:t>
      </w:r>
      <w:r w:rsidRPr="009B1CDE">
        <w:rPr>
          <w:rFonts w:hAnsi="標楷體" w:hint="eastAsia"/>
          <w:color w:val="000000" w:themeColor="text1"/>
        </w:rPr>
        <w:t>」、「</w:t>
      </w:r>
      <w:r w:rsidRPr="009B1CDE">
        <w:rPr>
          <w:rFonts w:hint="eastAsia"/>
          <w:color w:val="000000" w:themeColor="text1"/>
        </w:rPr>
        <w:t>認得李俊頴照片</w:t>
      </w:r>
      <w:r w:rsidRPr="009B1CDE">
        <w:rPr>
          <w:rFonts w:hAnsi="標楷體" w:hint="eastAsia"/>
          <w:color w:val="000000" w:themeColor="text1"/>
        </w:rPr>
        <w:t>」</w:t>
      </w:r>
      <w:r w:rsidRPr="009B1CDE">
        <w:rPr>
          <w:rFonts w:hint="eastAsia"/>
          <w:color w:val="000000" w:themeColor="text1"/>
        </w:rPr>
        <w:t>，說詞明顯前後不一，並不可採：</w:t>
      </w:r>
    </w:p>
    <w:p w:rsidR="00FE54F8" w:rsidRPr="009B1CDE" w:rsidRDefault="00FE54F8" w:rsidP="00FE54F8">
      <w:pPr>
        <w:pStyle w:val="5"/>
        <w:rPr>
          <w:color w:val="000000" w:themeColor="text1"/>
        </w:rPr>
      </w:pPr>
      <w:r w:rsidRPr="009B1CDE">
        <w:rPr>
          <w:rFonts w:hint="eastAsia"/>
          <w:color w:val="000000" w:themeColor="text1"/>
        </w:rPr>
        <w:t>陳琳琳校長於接受臺南市政府教育局訪談時表示：「爸爸2月1日當天有拿手機LINE截圖給我看，他拿給我看的截圖</w:t>
      </w:r>
      <w:r w:rsidRPr="009B1CDE">
        <w:rPr>
          <w:rFonts w:hint="eastAsia"/>
          <w:color w:val="000000" w:themeColor="text1"/>
          <w:u w:val="single"/>
        </w:rPr>
        <w:t>並沒有性平疑慮</w:t>
      </w:r>
      <w:r w:rsidRPr="009B1CDE">
        <w:rPr>
          <w:rFonts w:hint="eastAsia"/>
          <w:color w:val="000000" w:themeColor="text1"/>
        </w:rPr>
        <w:t>，我看完有轉給教務主任，教務主任也沒有任何疑慮，裡面的內容只有問候關心，沒有看到任何性騷擾或不舒服的狀況。」「2月1日其實就是接受家長諮詢，提供性平程序讓他們了解，而且他們提供的訊息只看的到李老師的照片，暱稱是雞掰人（音似），</w:t>
      </w:r>
      <w:r w:rsidRPr="009B1CDE">
        <w:rPr>
          <w:rFonts w:hint="eastAsia"/>
          <w:color w:val="000000" w:themeColor="text1"/>
          <w:u w:val="single"/>
        </w:rPr>
        <w:t>但不能確定身分</w:t>
      </w:r>
      <w:r w:rsidRPr="009B1CDE">
        <w:rPr>
          <w:rFonts w:hint="eastAsia"/>
          <w:color w:val="000000" w:themeColor="text1"/>
        </w:rPr>
        <w:t>，而當下真的沒有看到性平相關資訊，來跟教務主任討論，我們都認為不知道身分及資訊下，不用做通報」「2月1日那天當下只有看了訊息並轉交給教務主任，但沒有作紀錄，只是覺得沒有性平疑慮。」</w:t>
      </w:r>
    </w:p>
    <w:p w:rsidR="00FE54F8" w:rsidRPr="009B1CDE" w:rsidRDefault="00FE54F8" w:rsidP="00FE54F8">
      <w:pPr>
        <w:pStyle w:val="5"/>
        <w:rPr>
          <w:color w:val="000000" w:themeColor="text1"/>
        </w:rPr>
      </w:pPr>
      <w:r w:rsidRPr="009B1CDE">
        <w:rPr>
          <w:rFonts w:hint="eastAsia"/>
          <w:color w:val="000000" w:themeColor="text1"/>
        </w:rPr>
        <w:t>本院約詢陳琳琳校長，並當場提示手機內容截圖，其改口稱：</w:t>
      </w:r>
      <w:r w:rsidRPr="009B1CDE">
        <w:rPr>
          <w:rFonts w:hAnsi="標楷體" w:hint="eastAsia"/>
          <w:color w:val="000000" w:themeColor="text1"/>
        </w:rPr>
        <w:t>「我當時有很認真地看到照片是誰。A男來檢舉，</w:t>
      </w:r>
      <w:r w:rsidRPr="009B1CDE">
        <w:rPr>
          <w:rFonts w:hAnsi="標楷體" w:hint="eastAsia"/>
          <w:color w:val="000000" w:themeColor="text1"/>
          <w:u w:val="single"/>
        </w:rPr>
        <w:t>我認得李俊頴的照片</w:t>
      </w:r>
      <w:r w:rsidRPr="009B1CDE">
        <w:rPr>
          <w:rFonts w:hAnsi="標楷體" w:hint="eastAsia"/>
          <w:color w:val="000000" w:themeColor="text1"/>
        </w:rPr>
        <w:t>，如果只有這份資料，我看的就是第一頁(哈哈哈、去睡吧、放鬆、313、躺平一下會慢慢鬆的、愛你)」「</w:t>
      </w:r>
      <w:r w:rsidRPr="009B1CDE">
        <w:rPr>
          <w:rFonts w:hAnsi="標楷體" w:hint="eastAsia"/>
          <w:color w:val="000000" w:themeColor="text1"/>
          <w:u w:val="single"/>
        </w:rPr>
        <w:t>我當時覺得是性平的疑慮</w:t>
      </w:r>
      <w:r w:rsidRPr="009B1CDE">
        <w:rPr>
          <w:rFonts w:hAnsi="標楷體" w:hint="eastAsia"/>
          <w:color w:val="000000" w:themeColor="text1"/>
        </w:rPr>
        <w:t>，但當時A男就是不報，不給我資訊。」「等A男離開後，我對法條</w:t>
      </w:r>
      <w:r w:rsidRPr="009B1CDE">
        <w:rPr>
          <w:rFonts w:hAnsi="標楷體" w:hint="eastAsia"/>
          <w:color w:val="000000" w:themeColor="text1"/>
        </w:rPr>
        <w:lastRenderedPageBreak/>
        <w:t>自己判斷認為李俊頴是校外社會人士，且我不知女學生身分，故我當下判斷無法通報，送不出去，故才沒有通報。」</w:t>
      </w:r>
    </w:p>
    <w:p w:rsidR="00FE54F8" w:rsidRPr="009B1CDE" w:rsidRDefault="00FE54F8" w:rsidP="00FE54F8">
      <w:pPr>
        <w:pStyle w:val="5"/>
        <w:rPr>
          <w:color w:val="000000" w:themeColor="text1"/>
        </w:rPr>
      </w:pPr>
      <w:r w:rsidRPr="009B1CDE">
        <w:rPr>
          <w:rFonts w:hint="eastAsia"/>
          <w:color w:val="000000" w:themeColor="text1"/>
        </w:rPr>
        <w:t>據教育部查復本院表示，校園性平事件僅需知悉當事人雙方身分(教師、職員、工友、學生)資訊，即可完成通報，倘無相關人員資訊或身分不明者，相關人員資訊可以先填寫「不明」或「待查證」即可進行通報，待人員資訊明確後，再以續報方式更新通報資料。</w:t>
      </w:r>
      <w:r w:rsidRPr="009B1CDE">
        <w:rPr>
          <w:rFonts w:hAnsi="標楷體" w:hint="eastAsia"/>
          <w:color w:val="000000" w:themeColor="text1"/>
        </w:rPr>
        <w:t>陳琳琳校長稱：「我當時覺得是性平的疑慮，但當時A男就是不報，不給我資訊。」「等A男離開後，我對法條自己判斷認為李俊頴是校外社會人士，且我不知女學生身分，故我當下判斷無法通報，送不出去，故才沒有通報」顯非事實，並不可採。</w:t>
      </w:r>
    </w:p>
    <w:p w:rsidR="00FE54F8" w:rsidRPr="009B1CDE" w:rsidRDefault="00FE54F8" w:rsidP="00FE54F8">
      <w:pPr>
        <w:pStyle w:val="3"/>
        <w:rPr>
          <w:color w:val="000000" w:themeColor="text1"/>
        </w:rPr>
      </w:pPr>
      <w:bookmarkStart w:id="67" w:name="_Toc43293723"/>
      <w:bookmarkStart w:id="68" w:name="_Toc43294392"/>
      <w:bookmarkStart w:id="69" w:name="_Toc43388168"/>
      <w:r w:rsidRPr="009B1CDE">
        <w:rPr>
          <w:rFonts w:hint="eastAsia"/>
          <w:b/>
          <w:color w:val="000000" w:themeColor="text1"/>
        </w:rPr>
        <w:t>108年2月15日A男再次以LINE至電謝東憲所長，謝東憲所長遂請臺南市政府新營分局防治組顏均容家防官致電該府教育局詢問是否轄內國中通報性平事件。臺南市政府教育局於108年2月18日接獲家防官詢問，教育局遂向新東國中詢問本案。陳琳琳校長 (2月18日)當日下午急找A男，於當日晚間9時22分始進行校安通報、兒少保護通報</w:t>
      </w:r>
      <w:r w:rsidRPr="009B1CDE">
        <w:rPr>
          <w:rFonts w:hint="eastAsia"/>
          <w:color w:val="000000" w:themeColor="text1"/>
        </w:rPr>
        <w:t>：</w:t>
      </w:r>
      <w:bookmarkEnd w:id="67"/>
      <w:bookmarkEnd w:id="68"/>
      <w:bookmarkEnd w:id="69"/>
    </w:p>
    <w:p w:rsidR="00FE54F8" w:rsidRPr="009B1CDE" w:rsidRDefault="00FE54F8" w:rsidP="00FE54F8">
      <w:pPr>
        <w:pStyle w:val="4"/>
        <w:rPr>
          <w:color w:val="000000" w:themeColor="text1"/>
        </w:rPr>
      </w:pPr>
      <w:r w:rsidRPr="009B1CDE">
        <w:rPr>
          <w:rFonts w:hint="eastAsia"/>
          <w:color w:val="000000" w:themeColor="text1"/>
        </w:rPr>
        <w:t>A男於接受新東國中性平會調查小組訪談時表示：「這段期間我都沒有去找其他單位，2月18日中午12點時，校長打給我叫我趕快去校長室找他，我也不</w:t>
      </w:r>
      <w:r w:rsidR="00ED0452" w:rsidRPr="009B1CDE">
        <w:rPr>
          <w:rFonts w:hint="eastAsia"/>
          <w:color w:val="000000" w:themeColor="text1"/>
        </w:rPr>
        <w:t>知道是什麼事，但我還是過去校長室了。」「到校長室時，校長說A男</w:t>
      </w:r>
      <w:r w:rsidRPr="009B1CDE">
        <w:rPr>
          <w:rFonts w:hint="eastAsia"/>
          <w:color w:val="000000" w:themeColor="text1"/>
        </w:rPr>
        <w:t>你怎麼直接跟教育局說李俊頴的事？我說我沒有呀，校長又問，為什麼教育局會知道？我想，應該是1月31日去找所長，所長應該是問底下警員，警員才告訴教</w:t>
      </w:r>
      <w:r w:rsidRPr="009B1CDE">
        <w:rPr>
          <w:rFonts w:hint="eastAsia"/>
          <w:color w:val="000000" w:themeColor="text1"/>
        </w:rPr>
        <w:lastRenderedPageBreak/>
        <w:t>育局，所以教育局才會知道，因為我也沒有找其他單位，我也有把對話給所長看，所長知道很嚴重，所以才會問教育局。」「2月18日校長也有告訴我，如果教育局問就說是2月18日告知的。」本院訪談A男稱：「2月18日校長還問我為何我跑去教育局講，要不然學校會被處分。」</w:t>
      </w:r>
    </w:p>
    <w:p w:rsidR="00FE54F8" w:rsidRPr="009B1CDE" w:rsidRDefault="00FE54F8" w:rsidP="00FE54F8">
      <w:pPr>
        <w:pStyle w:val="4"/>
        <w:rPr>
          <w:color w:val="000000" w:themeColor="text1"/>
        </w:rPr>
      </w:pPr>
      <w:r w:rsidRPr="009B1CDE">
        <w:rPr>
          <w:rFonts w:hint="eastAsia"/>
          <w:color w:val="000000" w:themeColor="text1"/>
        </w:rPr>
        <w:t>校長陳琳琳於接受臺南市政府教育局調查時表示：「一直到2月18日，學校在上午接獲教育局通知民眾陳情，當時教育局告訴學校陳情內容是學校有發生師生戀的案件，學校就緊急召開會議討論。」</w:t>
      </w:r>
    </w:p>
    <w:p w:rsidR="00FE54F8" w:rsidRPr="009B1CDE" w:rsidRDefault="00FE54F8" w:rsidP="00FE54F8">
      <w:pPr>
        <w:pStyle w:val="4"/>
        <w:rPr>
          <w:color w:val="000000" w:themeColor="text1"/>
        </w:rPr>
      </w:pPr>
      <w:r w:rsidRPr="009B1CDE">
        <w:rPr>
          <w:rFonts w:hint="eastAsia"/>
          <w:color w:val="000000" w:themeColor="text1"/>
        </w:rPr>
        <w:t>該校於108年2月18日晚間進行以下通報：</w:t>
      </w:r>
    </w:p>
    <w:p w:rsidR="00FE54F8" w:rsidRPr="009B1CDE" w:rsidRDefault="00FE54F8" w:rsidP="00FE54F8">
      <w:pPr>
        <w:pStyle w:val="5"/>
        <w:rPr>
          <w:color w:val="000000" w:themeColor="text1"/>
        </w:rPr>
      </w:pPr>
      <w:r w:rsidRPr="009B1CDE">
        <w:rPr>
          <w:rFonts w:hint="eastAsia"/>
          <w:color w:val="000000" w:themeColor="text1"/>
        </w:rPr>
        <w:t>21：22校安通報，事件序號：1407870，事件類別：法定通報-緊急事件。主類別：兒童及少年保護事件(未滿18歲)，次類別：性侵害、性騷擾或性霸凌事件。知悉時間：108年2月18日13：27。</w:t>
      </w:r>
    </w:p>
    <w:p w:rsidR="00FE54F8" w:rsidRPr="009B1CDE" w:rsidRDefault="00FE54F8" w:rsidP="00FE54F8">
      <w:pPr>
        <w:pStyle w:val="5"/>
        <w:rPr>
          <w:color w:val="000000" w:themeColor="text1"/>
        </w:rPr>
      </w:pPr>
      <w:r w:rsidRPr="009B1CDE">
        <w:rPr>
          <w:rFonts w:hint="eastAsia"/>
          <w:color w:val="000000" w:themeColor="text1"/>
        </w:rPr>
        <w:t>21：14兒少保護案件通報，案件編號：CP00006500</w:t>
      </w:r>
    </w:p>
    <w:p w:rsidR="00FE54F8" w:rsidRPr="009B1CDE" w:rsidRDefault="00FE54F8" w:rsidP="00FE54F8">
      <w:pPr>
        <w:pStyle w:val="3"/>
        <w:rPr>
          <w:b/>
          <w:color w:val="000000" w:themeColor="text1"/>
        </w:rPr>
      </w:pPr>
      <w:bookmarkStart w:id="70" w:name="_Toc43293724"/>
      <w:bookmarkStart w:id="71" w:name="_Toc43294393"/>
      <w:bookmarkStart w:id="72" w:name="_Toc43388169"/>
      <w:r w:rsidRPr="009B1CDE">
        <w:rPr>
          <w:rFonts w:hint="eastAsia"/>
          <w:b/>
          <w:color w:val="000000" w:themeColor="text1"/>
        </w:rPr>
        <w:t>事後經臺南市政府行政調查，僅認定陳琳琳校長1人有延遲通報並予以記過，卻未對曾雯靖教務主任之延遲通報予以處置，核有督導不周之缺失：</w:t>
      </w:r>
      <w:bookmarkEnd w:id="70"/>
      <w:bookmarkEnd w:id="71"/>
      <w:bookmarkEnd w:id="72"/>
    </w:p>
    <w:p w:rsidR="00FE54F8" w:rsidRPr="009B1CDE" w:rsidRDefault="00FE54F8" w:rsidP="00FE54F8">
      <w:pPr>
        <w:pStyle w:val="4"/>
        <w:rPr>
          <w:color w:val="000000" w:themeColor="text1"/>
        </w:rPr>
      </w:pPr>
      <w:r w:rsidRPr="009B1CDE">
        <w:rPr>
          <w:rFonts w:hint="eastAsia"/>
          <w:color w:val="000000" w:themeColor="text1"/>
        </w:rPr>
        <w:t>臺南市政府教育局於108年2月18日組成行政調查小組釐清案情。(調查小組成員：黃</w:t>
      </w:r>
      <w:r w:rsidR="005B2EA7">
        <w:rPr>
          <w:rFonts w:hAnsi="標楷體" w:hint="eastAsia"/>
          <w:color w:val="000000" w:themeColor="text1"/>
        </w:rPr>
        <w:t>○</w:t>
      </w:r>
      <w:r w:rsidRPr="009B1CDE">
        <w:rPr>
          <w:rFonts w:hint="eastAsia"/>
          <w:color w:val="000000" w:themeColor="text1"/>
        </w:rPr>
        <w:t>萍律師、陳</w:t>
      </w:r>
      <w:r w:rsidR="005B2EA7">
        <w:rPr>
          <w:rFonts w:hAnsi="標楷體" w:hint="eastAsia"/>
          <w:color w:val="000000" w:themeColor="text1"/>
        </w:rPr>
        <w:t>○</w:t>
      </w:r>
      <w:r w:rsidRPr="009B1CDE">
        <w:rPr>
          <w:rFonts w:hint="eastAsia"/>
          <w:color w:val="000000" w:themeColor="text1"/>
        </w:rPr>
        <w:t>苗律師、教育局鄭</w:t>
      </w:r>
      <w:r w:rsidR="005B2EA7">
        <w:rPr>
          <w:rFonts w:hAnsi="標楷體" w:hint="eastAsia"/>
          <w:color w:val="000000" w:themeColor="text1"/>
        </w:rPr>
        <w:t>○</w:t>
      </w:r>
      <w:r w:rsidRPr="009B1CDE">
        <w:rPr>
          <w:rFonts w:hint="eastAsia"/>
          <w:color w:val="000000" w:themeColor="text1"/>
        </w:rPr>
        <w:t>志督學)，並於108年8月8日臺南市政府教育局完成「新東國中師對生性平事件行政疏失調查報告」，內容摘述如下：</w:t>
      </w:r>
    </w:p>
    <w:p w:rsidR="00FE54F8" w:rsidRPr="009B1CDE" w:rsidRDefault="00FE54F8" w:rsidP="00FE54F8">
      <w:pPr>
        <w:pStyle w:val="5"/>
        <w:rPr>
          <w:color w:val="000000" w:themeColor="text1"/>
        </w:rPr>
      </w:pPr>
      <w:r w:rsidRPr="009B1CDE">
        <w:rPr>
          <w:rFonts w:hint="eastAsia"/>
          <w:color w:val="000000" w:themeColor="text1"/>
        </w:rPr>
        <w:t>調查結果：</w:t>
      </w:r>
    </w:p>
    <w:p w:rsidR="00FE54F8" w:rsidRPr="009B1CDE" w:rsidRDefault="00FE54F8" w:rsidP="00FE54F8">
      <w:pPr>
        <w:pStyle w:val="6"/>
        <w:rPr>
          <w:color w:val="000000" w:themeColor="text1"/>
        </w:rPr>
      </w:pPr>
      <w:r w:rsidRPr="009B1CDE">
        <w:rPr>
          <w:rFonts w:hint="eastAsia"/>
          <w:color w:val="000000" w:themeColor="text1"/>
        </w:rPr>
        <w:t>陳情人A男於2月1日出示其手機內容給陳琳琳校長看，校長就手機line對話人之照片大</w:t>
      </w:r>
      <w:r w:rsidRPr="009B1CDE">
        <w:rPr>
          <w:rFonts w:hint="eastAsia"/>
          <w:color w:val="000000" w:themeColor="text1"/>
        </w:rPr>
        <w:lastRenderedPageBreak/>
        <w:t>頭貼已知悉為該校社團外聘老師之李俊頴老師。</w:t>
      </w:r>
    </w:p>
    <w:p w:rsidR="00FE54F8" w:rsidRPr="009B1CDE" w:rsidRDefault="00FE54F8" w:rsidP="00FE54F8">
      <w:pPr>
        <w:pStyle w:val="6"/>
        <w:rPr>
          <w:color w:val="000000" w:themeColor="text1"/>
        </w:rPr>
      </w:pPr>
      <w:r w:rsidRPr="009B1CDE">
        <w:rPr>
          <w:rFonts w:hint="eastAsia"/>
          <w:color w:val="000000" w:themeColor="text1"/>
        </w:rPr>
        <w:t>A男亦清楚陳述李俊頴老師與其女兒（未成年人)有不正常關係。</w:t>
      </w:r>
    </w:p>
    <w:p w:rsidR="00FE54F8" w:rsidRPr="009B1CDE" w:rsidRDefault="00FE54F8" w:rsidP="00FE54F8">
      <w:pPr>
        <w:pStyle w:val="6"/>
        <w:rPr>
          <w:color w:val="000000" w:themeColor="text1"/>
        </w:rPr>
      </w:pPr>
      <w:r w:rsidRPr="009B1CDE">
        <w:rPr>
          <w:rFonts w:hint="eastAsia"/>
          <w:color w:val="000000" w:themeColor="text1"/>
        </w:rPr>
        <w:t>根據前述兩項，校方未主動積極介入調查並進行通報，新東國中陳琳琳校長確有延遲通報之情事。」</w:t>
      </w:r>
    </w:p>
    <w:p w:rsidR="00FE54F8" w:rsidRPr="009B1CDE" w:rsidRDefault="00FE54F8" w:rsidP="00FE54F8">
      <w:pPr>
        <w:pStyle w:val="5"/>
        <w:rPr>
          <w:color w:val="000000" w:themeColor="text1"/>
        </w:rPr>
      </w:pPr>
      <w:r w:rsidRPr="009B1CDE">
        <w:rPr>
          <w:rFonts w:hint="eastAsia"/>
          <w:color w:val="000000" w:themeColor="text1"/>
        </w:rPr>
        <w:t>建議事項：</w:t>
      </w:r>
    </w:p>
    <w:p w:rsidR="00FE54F8" w:rsidRPr="009B1CDE" w:rsidRDefault="00FE54F8" w:rsidP="00FE54F8">
      <w:pPr>
        <w:pStyle w:val="6"/>
        <w:rPr>
          <w:color w:val="000000" w:themeColor="text1"/>
        </w:rPr>
      </w:pPr>
      <w:r w:rsidRPr="009B1CDE">
        <w:rPr>
          <w:rFonts w:hint="eastAsia"/>
          <w:color w:val="000000" w:themeColor="text1"/>
        </w:rPr>
        <w:t>對陳琳琳校長之建議：</w:t>
      </w:r>
    </w:p>
    <w:p w:rsidR="00FE54F8" w:rsidRPr="009B1CDE" w:rsidRDefault="00FE54F8" w:rsidP="00FE54F8">
      <w:pPr>
        <w:pStyle w:val="7"/>
        <w:rPr>
          <w:color w:val="000000" w:themeColor="text1"/>
        </w:rPr>
      </w:pPr>
      <w:r w:rsidRPr="009B1CDE">
        <w:rPr>
          <w:rFonts w:hint="eastAsia"/>
          <w:color w:val="000000" w:themeColor="text1"/>
        </w:rPr>
        <w:t>以同理心應對受害學生家長，傾聽家長心聲及訴求，積極協助家屬釐清事實真相。</w:t>
      </w:r>
    </w:p>
    <w:p w:rsidR="00FE54F8" w:rsidRPr="009B1CDE" w:rsidRDefault="00FE54F8" w:rsidP="00FE54F8">
      <w:pPr>
        <w:pStyle w:val="7"/>
        <w:rPr>
          <w:color w:val="000000" w:themeColor="text1"/>
        </w:rPr>
      </w:pPr>
      <w:r w:rsidRPr="009B1CDE">
        <w:rPr>
          <w:rFonts w:hint="eastAsia"/>
          <w:color w:val="000000" w:themeColor="text1"/>
        </w:rPr>
        <w:t>應確實檢討本案處理過程，於第一時間2月1日即進行通報，而非因A男之女於現今已就讀高中（A男認為其女兒於念新東國中二年級已與李俊頴相識)，而迴避新東國中之調查責任。</w:t>
      </w:r>
    </w:p>
    <w:p w:rsidR="00FE54F8" w:rsidRPr="009B1CDE" w:rsidRDefault="00FE54F8" w:rsidP="00FE54F8">
      <w:pPr>
        <w:pStyle w:val="6"/>
        <w:rPr>
          <w:color w:val="000000" w:themeColor="text1"/>
        </w:rPr>
      </w:pPr>
      <w:r w:rsidRPr="009B1CDE">
        <w:rPr>
          <w:rFonts w:hint="eastAsia"/>
          <w:color w:val="000000" w:themeColor="text1"/>
        </w:rPr>
        <w:t>對教育局之建議：</w:t>
      </w:r>
    </w:p>
    <w:p w:rsidR="00FE54F8" w:rsidRPr="009B1CDE" w:rsidRDefault="00FE54F8" w:rsidP="00FE54F8">
      <w:pPr>
        <w:pStyle w:val="7"/>
        <w:rPr>
          <w:color w:val="000000" w:themeColor="text1"/>
        </w:rPr>
      </w:pPr>
      <w:r w:rsidRPr="009B1CDE">
        <w:rPr>
          <w:rFonts w:hint="eastAsia"/>
          <w:color w:val="000000" w:themeColor="text1"/>
        </w:rPr>
        <w:t>應加強初任校長對於性平案件通報及調查之在職培訓，以避免校長因為無心而造成通報上及調查工作之遲疑。</w:t>
      </w:r>
    </w:p>
    <w:p w:rsidR="00FE54F8" w:rsidRPr="009B1CDE" w:rsidRDefault="00FE54F8" w:rsidP="00FE54F8">
      <w:pPr>
        <w:pStyle w:val="7"/>
        <w:rPr>
          <w:color w:val="000000" w:themeColor="text1"/>
        </w:rPr>
      </w:pPr>
      <w:r w:rsidRPr="009B1CDE">
        <w:rPr>
          <w:rFonts w:hint="eastAsia"/>
          <w:color w:val="000000" w:themeColor="text1"/>
        </w:rPr>
        <w:t>新東國中陳琳琳校長確有延遲通報之情事，建議送教育局校長考核小組依法研處。</w:t>
      </w:r>
    </w:p>
    <w:p w:rsidR="00FE54F8" w:rsidRPr="009B1CDE" w:rsidRDefault="00FE54F8" w:rsidP="00FE54F8">
      <w:pPr>
        <w:pStyle w:val="4"/>
        <w:rPr>
          <w:color w:val="000000" w:themeColor="text1"/>
        </w:rPr>
      </w:pPr>
      <w:r w:rsidRPr="009B1CDE">
        <w:rPr>
          <w:rFonts w:hint="eastAsia"/>
          <w:color w:val="000000" w:themeColor="text1"/>
        </w:rPr>
        <w:t>案經臺南市政府教育局查復本院指出：該局於108年10月3日核予新東國中陳琳琳校長記過1次之處分，陳校長提出申訴，認家長並未詳實提供身分、姓名及被害人資料，致無法受理及完成相關通報程序，且其投訴之李俊頴已於108年1月18日離職。後經該市教師申訴評議委員會認定申訴有理由，惟本案家長已向陳校長表明該校李俊頴</w:t>
      </w:r>
      <w:r w:rsidRPr="009B1CDE">
        <w:rPr>
          <w:rFonts w:hint="eastAsia"/>
          <w:color w:val="000000" w:themeColor="text1"/>
        </w:rPr>
        <w:lastRenderedPageBreak/>
        <w:t>與學生有不正常不妥適之聯繫，即應先進行通報作業，且基於維護學生安全之考量，應透過多元管道及方式積極與家長溝通並鼓勵其申請調查，以維當事人權益，爰此，教育局已於109年4月1日向教育部提出再申訴。後續將由教育部申訴評議委員會進行審議，目前尚未接獲相關審議結果等語。另，教育局於108年11月7日以南市教安(一)字第1081160856號函，認定陳琳琳校長違反性教法第21條第1項，依該法第36條第1項第1款裁處3萬元，未再移請社會局裁處。</w:t>
      </w:r>
    </w:p>
    <w:p w:rsidR="00FE54F8" w:rsidRPr="009B1CDE" w:rsidRDefault="00FE54F8" w:rsidP="00FE54F8">
      <w:pPr>
        <w:pStyle w:val="4"/>
        <w:rPr>
          <w:color w:val="000000" w:themeColor="text1"/>
        </w:rPr>
      </w:pPr>
      <w:r w:rsidRPr="009B1CDE">
        <w:rPr>
          <w:rFonts w:hint="eastAsia"/>
          <w:color w:val="000000" w:themeColor="text1"/>
        </w:rPr>
        <w:t>至於曾雯靖教務主任於108年2月1日查閱手機內容，知悉A女疑遭李俊頴性騷擾情事卻未通報之行政調查，曾雯靖教務主任於接受臺南市政府行政調查小組訪談時辯稱：「（問：校長如何告訴你請你陪同？）父親是家長委員，當時學校只剩我在辦公室，校長有說到時請你陪同</w:t>
      </w:r>
      <w:r w:rsidRPr="009B1CDE">
        <w:rPr>
          <w:color w:val="000000" w:themeColor="text1"/>
        </w:rPr>
        <w:t>……</w:t>
      </w:r>
      <w:r w:rsidRPr="009B1CDE">
        <w:rPr>
          <w:rFonts w:hint="eastAsia"/>
          <w:color w:val="000000" w:themeColor="text1"/>
        </w:rPr>
        <w:t>」、「</w:t>
      </w:r>
      <w:r w:rsidRPr="009B1CDE">
        <w:rPr>
          <w:rFonts w:hint="eastAsia"/>
          <w:color w:val="000000" w:themeColor="text1"/>
          <w:u w:val="single"/>
        </w:rPr>
        <w:t>我不知道訊息是哪兩個人在對話</w:t>
      </w:r>
      <w:r w:rsidRPr="009B1CDE">
        <w:rPr>
          <w:rFonts w:hint="eastAsia"/>
          <w:color w:val="000000" w:themeColor="text1"/>
        </w:rPr>
        <w:t>，因為我只看了一眼就還給校長。」、「家長回去後，我跟校長有討論一下手機的內容，沒有什麼性平疑慮加上沒有相關事證物證，</w:t>
      </w:r>
      <w:r w:rsidRPr="009B1CDE">
        <w:rPr>
          <w:rFonts w:hint="eastAsia"/>
          <w:color w:val="000000" w:themeColor="text1"/>
          <w:u w:val="single"/>
        </w:rPr>
        <w:t>校長沒有告訴我裡面有一個是我們學校老師</w:t>
      </w:r>
      <w:r w:rsidRPr="009B1CDE">
        <w:rPr>
          <w:rFonts w:hint="eastAsia"/>
          <w:color w:val="000000" w:themeColor="text1"/>
        </w:rPr>
        <w:t>。」</w:t>
      </w:r>
      <w:r w:rsidRPr="009B1CDE">
        <w:rPr>
          <w:rFonts w:hAnsi="標楷體" w:hint="eastAsia"/>
          <w:color w:val="000000" w:themeColor="text1"/>
        </w:rPr>
        <w:t>「</w:t>
      </w:r>
      <w:r w:rsidRPr="009B1CDE">
        <w:rPr>
          <w:rFonts w:hint="eastAsia"/>
          <w:color w:val="000000" w:themeColor="text1"/>
          <w:u w:val="single"/>
        </w:rPr>
        <w:t>沒看到甚麼喜歡阿愛的字眼</w:t>
      </w:r>
      <w:r w:rsidRPr="009B1CDE">
        <w:rPr>
          <w:rFonts w:hAnsi="標楷體" w:hint="eastAsia"/>
          <w:color w:val="000000" w:themeColor="text1"/>
        </w:rPr>
        <w:t>」</w:t>
      </w:r>
      <w:r w:rsidRPr="009B1CDE">
        <w:rPr>
          <w:rFonts w:hint="eastAsia"/>
          <w:color w:val="000000" w:themeColor="text1"/>
        </w:rPr>
        <w:t>臺南市政府查復本院表示：曾雯靖主任不知悉該疑似校園性別事件，亦無依性教法第21條第1項規定之通報義務云云。惟曾雯靖教務主任於接受本院訪談時改口稱：</w:t>
      </w:r>
      <w:r w:rsidRPr="009B1CDE">
        <w:rPr>
          <w:rFonts w:hAnsi="標楷體" w:hint="eastAsia"/>
          <w:color w:val="000000" w:themeColor="text1"/>
        </w:rPr>
        <w:t>「有看手機，只看一眼，我只看了第一頁，沒有甚麼內容。就是兩個人的對話。</w:t>
      </w:r>
      <w:r w:rsidR="00ED0452" w:rsidRPr="009B1CDE">
        <w:rPr>
          <w:rFonts w:hAnsi="標楷體" w:hint="eastAsia"/>
          <w:color w:val="000000" w:themeColor="text1"/>
        </w:rPr>
        <w:t>A男</w:t>
      </w:r>
      <w:r w:rsidRPr="009B1CDE">
        <w:rPr>
          <w:rFonts w:hAnsi="標楷體" w:hint="eastAsia"/>
          <w:color w:val="000000" w:themeColor="text1"/>
        </w:rPr>
        <w:t>來詢問性平的事，內容我只看一頁。」「</w:t>
      </w:r>
      <w:r w:rsidRPr="009B1CDE">
        <w:rPr>
          <w:rFonts w:hAnsi="標楷體" w:hint="eastAsia"/>
          <w:color w:val="000000" w:themeColor="text1"/>
          <w:u w:val="single"/>
        </w:rPr>
        <w:t>(問：</w:t>
      </w:r>
      <w:r w:rsidR="00ED0452" w:rsidRPr="009B1CDE">
        <w:rPr>
          <w:rFonts w:hAnsi="標楷體" w:hint="eastAsia"/>
          <w:color w:val="000000" w:themeColor="text1"/>
          <w:u w:val="single"/>
        </w:rPr>
        <w:t>A男</w:t>
      </w:r>
      <w:r w:rsidRPr="009B1CDE">
        <w:rPr>
          <w:rFonts w:hAnsi="標楷體" w:hint="eastAsia"/>
          <w:color w:val="000000" w:themeColor="text1"/>
          <w:u w:val="single"/>
        </w:rPr>
        <w:t>有提到李俊頴？) 是。</w:t>
      </w:r>
      <w:r w:rsidRPr="009B1CDE">
        <w:rPr>
          <w:rFonts w:hAnsi="標楷體" w:hint="eastAsia"/>
          <w:color w:val="000000" w:themeColor="text1"/>
        </w:rPr>
        <w:t>」「(問：當時有看到李俊頴的雞掰人的稱呼？) 有。」「問：你究竟看到什麼？(提示LINE對話)我看到頭貼，還有第一頁對</w:t>
      </w:r>
      <w:r w:rsidRPr="009B1CDE">
        <w:rPr>
          <w:rFonts w:hAnsi="標楷體" w:hint="eastAsia"/>
          <w:color w:val="000000" w:themeColor="text1"/>
        </w:rPr>
        <w:lastRenderedPageBreak/>
        <w:t>話。</w:t>
      </w:r>
      <w:r w:rsidRPr="009B1CDE">
        <w:rPr>
          <w:rFonts w:hAnsi="標楷體" w:hint="eastAsia"/>
          <w:color w:val="000000" w:themeColor="text1"/>
          <w:u w:val="single"/>
        </w:rPr>
        <w:t>(經曾雯靖主任確認，看到的內容是：「哈哈哈、去睡吧、放鬆、313、躺平一下會慢慢鬆的、愛你」。)</w:t>
      </w:r>
      <w:r w:rsidRPr="009B1CDE">
        <w:rPr>
          <w:rFonts w:hAnsi="標楷體" w:hint="eastAsia"/>
          <w:color w:val="000000" w:themeColor="text1"/>
        </w:rPr>
        <w:t>」顯見</w:t>
      </w:r>
      <w:r w:rsidRPr="009B1CDE">
        <w:rPr>
          <w:rFonts w:hint="eastAsia"/>
          <w:color w:val="000000" w:themeColor="text1"/>
        </w:rPr>
        <w:t>，曾雯靖教務主任於接受本院訪談時改口稱知悉手機內容為李俊頴與學生的對話，且對話中出現李俊頴以LINE傳「哈哈哈、去睡吧、放鬆、313、躺平一下會慢慢鬆的、愛你」疑似性騷擾學生的對話，曾雯靖教務主任卻未依兒少權法第53條第1項、性教法第21條第1項及「校園安全及災害事件通報作業要點修正規定」進行通報屬實，惟臺南市政府行政調查，僅認定陳琳琳校長1人有延遲通報並予以記過，卻未對曾雯靖教務主任之延遲通報予以處置，核有督導不周之缺失。</w:t>
      </w:r>
    </w:p>
    <w:p w:rsidR="00FE54F8" w:rsidRPr="009B1CDE" w:rsidRDefault="00FE54F8" w:rsidP="00FE54F8">
      <w:pPr>
        <w:pStyle w:val="3"/>
        <w:rPr>
          <w:b/>
          <w:color w:val="000000" w:themeColor="text1"/>
        </w:rPr>
      </w:pPr>
      <w:bookmarkStart w:id="73" w:name="_Toc43388170"/>
      <w:bookmarkStart w:id="74" w:name="_Toc43293725"/>
      <w:bookmarkStart w:id="75" w:name="_Toc43294394"/>
      <w:r w:rsidRPr="009B1CDE">
        <w:rPr>
          <w:rFonts w:hint="eastAsia"/>
          <w:b/>
          <w:color w:val="000000" w:themeColor="text1"/>
        </w:rPr>
        <w:t>另，李俊頴未具教師資格，新東國中未依「臺南市立高級中等以下學校課後社團活動實施要點」第</w:t>
      </w:r>
      <w:r w:rsidRPr="009B1CDE">
        <w:rPr>
          <w:b/>
          <w:color w:val="000000" w:themeColor="text1"/>
        </w:rPr>
        <w:t>7</w:t>
      </w:r>
      <w:r w:rsidRPr="009B1CDE">
        <w:rPr>
          <w:rFonts w:hint="eastAsia"/>
          <w:b/>
          <w:color w:val="000000" w:themeColor="text1"/>
        </w:rPr>
        <w:t>點第</w:t>
      </w:r>
      <w:r w:rsidRPr="009B1CDE">
        <w:rPr>
          <w:b/>
          <w:color w:val="000000" w:themeColor="text1"/>
        </w:rPr>
        <w:t>1</w:t>
      </w:r>
      <w:r w:rsidRPr="009B1CDE">
        <w:rPr>
          <w:rFonts w:hint="eastAsia"/>
          <w:b/>
          <w:color w:val="000000" w:themeColor="text1"/>
        </w:rPr>
        <w:t>、</w:t>
      </w:r>
      <w:r w:rsidRPr="009B1CDE">
        <w:rPr>
          <w:b/>
          <w:color w:val="000000" w:themeColor="text1"/>
        </w:rPr>
        <w:t>2</w:t>
      </w:r>
      <w:r w:rsidRPr="009B1CDE">
        <w:rPr>
          <w:rFonts w:hint="eastAsia"/>
          <w:b/>
          <w:color w:val="000000" w:themeColor="text1"/>
        </w:rPr>
        <w:t>項之規定，審查李俊頴學經歷證明，亦未召開校務會議或相關會議認定其專長，逕自</w:t>
      </w:r>
      <w:r w:rsidRPr="009B1CDE">
        <w:rPr>
          <w:b/>
          <w:color w:val="000000" w:themeColor="text1"/>
        </w:rPr>
        <w:t>104</w:t>
      </w:r>
      <w:r w:rsidRPr="009B1CDE">
        <w:rPr>
          <w:rFonts w:hint="eastAsia"/>
          <w:b/>
          <w:color w:val="000000" w:themeColor="text1"/>
        </w:rPr>
        <w:t>學年度第</w:t>
      </w:r>
      <w:r w:rsidRPr="009B1CDE">
        <w:rPr>
          <w:b/>
          <w:color w:val="000000" w:themeColor="text1"/>
        </w:rPr>
        <w:t>2</w:t>
      </w:r>
      <w:r w:rsidRPr="009B1CDE">
        <w:rPr>
          <w:rFonts w:hint="eastAsia"/>
          <w:b/>
          <w:color w:val="000000" w:themeColor="text1"/>
        </w:rPr>
        <w:t>學期起至</w:t>
      </w:r>
      <w:r w:rsidRPr="009B1CDE">
        <w:rPr>
          <w:b/>
          <w:color w:val="000000" w:themeColor="text1"/>
        </w:rPr>
        <w:t>107</w:t>
      </w:r>
      <w:r w:rsidRPr="009B1CDE">
        <w:rPr>
          <w:rFonts w:hint="eastAsia"/>
          <w:b/>
          <w:color w:val="000000" w:themeColor="text1"/>
        </w:rPr>
        <w:t>學年度第</w:t>
      </w:r>
      <w:r w:rsidRPr="009B1CDE">
        <w:rPr>
          <w:b/>
          <w:color w:val="000000" w:themeColor="text1"/>
        </w:rPr>
        <w:t>1</w:t>
      </w:r>
      <w:r w:rsidRPr="009B1CDE">
        <w:rPr>
          <w:rFonts w:hint="eastAsia"/>
          <w:b/>
          <w:color w:val="000000" w:themeColor="text1"/>
        </w:rPr>
        <w:t>學期，違法聘任李俊</w:t>
      </w:r>
      <w:r w:rsidR="008924AA">
        <w:rPr>
          <w:rFonts w:hint="eastAsia"/>
          <w:b/>
          <w:color w:val="000000" w:themeColor="text1"/>
        </w:rPr>
        <w:t>頴</w:t>
      </w:r>
      <w:r w:rsidRPr="009B1CDE">
        <w:rPr>
          <w:rFonts w:hint="eastAsia"/>
          <w:b/>
          <w:color w:val="000000" w:themeColor="text1"/>
        </w:rPr>
        <w:t>擔任課後社團老師，亦有不當：</w:t>
      </w:r>
      <w:bookmarkEnd w:id="73"/>
    </w:p>
    <w:p w:rsidR="00FE54F8" w:rsidRPr="009B1CDE" w:rsidRDefault="00FE54F8" w:rsidP="00FE54F8">
      <w:pPr>
        <w:pStyle w:val="4"/>
        <w:rPr>
          <w:color w:val="000000" w:themeColor="text1"/>
        </w:rPr>
      </w:pPr>
      <w:r w:rsidRPr="009B1CDE">
        <w:rPr>
          <w:rFonts w:hint="eastAsia"/>
          <w:color w:val="000000" w:themeColor="text1"/>
        </w:rPr>
        <w:t>國民中小學教學支援工作人員聘任辦法第2條規定，本辦法所稱教學支援工作人員（以下簡稱教學支援人員），指具有下列特定科目、領域之專長，並以部分時間擔任教學支援工作者。第5條第1項：「各校聘任教學支援人員，應公開甄選，並經教師評審委員會審查通過後，由校長聘任之；其聘任期間，每次最長為一學年；但未達一學期者，得逕由校長聘任之。」「臺南市立高級中等以下學校課後社團活動實施要點」第7點規定：「(第1項)課後社團活動師資應優先遴聘校內具有專長之教師擔任，如需外聘師資，其資格應具下列</w:t>
      </w:r>
      <w:r w:rsidRPr="009B1CDE">
        <w:rPr>
          <w:rFonts w:hint="eastAsia"/>
          <w:color w:val="000000" w:themeColor="text1"/>
        </w:rPr>
        <w:lastRenderedPageBreak/>
        <w:t>條件之一：（一）具有專長之合格教師。（二）未具有教師資格者，應具有相關專長素養，並持有下列學經歷相關證明文件之一：1.國內外大學以上相關科系畢業者。2.曾獲選為省市（直轄市）級以上相關專長之代表隊一年以上資歷者；或曾參加上述層級機構主辦之相關才藝公開表演、展示、競賽者。3.曾獲得國家級、省（直轄市）級、縣（市）級、公開之能力檢（核）或鑑別證書或比賽前三名者。(第2項)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E54F8" w:rsidRPr="009B1CDE" w:rsidRDefault="00FE54F8" w:rsidP="00FE54F8">
      <w:pPr>
        <w:pStyle w:val="4"/>
        <w:rPr>
          <w:color w:val="000000" w:themeColor="text1"/>
        </w:rPr>
      </w:pPr>
      <w:r w:rsidRPr="009B1CDE">
        <w:rPr>
          <w:rFonts w:hint="eastAsia"/>
          <w:color w:val="000000" w:themeColor="text1"/>
        </w:rPr>
        <w:t>依據新東國中</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20</w:t>
      </w:r>
      <w:r w:rsidRPr="009B1CDE">
        <w:rPr>
          <w:rFonts w:hint="eastAsia"/>
          <w:color w:val="000000" w:themeColor="text1"/>
        </w:rPr>
        <w:t>日、</w:t>
      </w:r>
      <w:r w:rsidRPr="009B1CDE">
        <w:rPr>
          <w:color w:val="000000" w:themeColor="text1"/>
        </w:rPr>
        <w:t>107</w:t>
      </w:r>
      <w:r w:rsidRPr="009B1CDE">
        <w:rPr>
          <w:rFonts w:hint="eastAsia"/>
          <w:color w:val="000000" w:themeColor="text1"/>
        </w:rPr>
        <w:t>年</w:t>
      </w:r>
      <w:r w:rsidRPr="009B1CDE">
        <w:rPr>
          <w:color w:val="000000" w:themeColor="text1"/>
        </w:rPr>
        <w:t>11</w:t>
      </w:r>
      <w:r w:rsidRPr="009B1CDE">
        <w:rPr>
          <w:rFonts w:hint="eastAsia"/>
          <w:color w:val="000000" w:themeColor="text1"/>
        </w:rPr>
        <w:t>月</w:t>
      </w:r>
      <w:r w:rsidRPr="009B1CDE">
        <w:rPr>
          <w:color w:val="000000" w:themeColor="text1"/>
        </w:rPr>
        <w:t>20</w:t>
      </w:r>
      <w:r w:rsidRPr="009B1CDE">
        <w:rPr>
          <w:rFonts w:hint="eastAsia"/>
          <w:color w:val="000000" w:themeColor="text1"/>
        </w:rPr>
        <w:t>日簽呈，以及李俊頴服務證明書載明，李俊頴經新東國中聘任為「代課教師」，期間為</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30</w:t>
      </w:r>
      <w:r w:rsidRPr="009B1CDE">
        <w:rPr>
          <w:rFonts w:hint="eastAsia"/>
          <w:color w:val="000000" w:themeColor="text1"/>
        </w:rPr>
        <w:t>日至</w:t>
      </w:r>
      <w:r w:rsidRPr="009B1CDE">
        <w:rPr>
          <w:color w:val="000000" w:themeColor="text1"/>
        </w:rPr>
        <w:t>108</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18</w:t>
      </w:r>
      <w:r w:rsidRPr="009B1CDE">
        <w:rPr>
          <w:rFonts w:hint="eastAsia"/>
          <w:color w:val="000000" w:themeColor="text1"/>
        </w:rPr>
        <w:t>日止。惟經臺南市政府教育局</w:t>
      </w:r>
      <w:r w:rsidRPr="009B1CDE">
        <w:rPr>
          <w:color w:val="000000" w:themeColor="text1"/>
        </w:rPr>
        <w:t>108</w:t>
      </w:r>
      <w:r w:rsidRPr="009B1CDE">
        <w:rPr>
          <w:rFonts w:hint="eastAsia"/>
          <w:color w:val="000000" w:themeColor="text1"/>
        </w:rPr>
        <w:t>年</w:t>
      </w:r>
      <w:r w:rsidRPr="009B1CDE">
        <w:rPr>
          <w:color w:val="000000" w:themeColor="text1"/>
        </w:rPr>
        <w:t>10</w:t>
      </w:r>
      <w:r w:rsidRPr="009B1CDE">
        <w:rPr>
          <w:rFonts w:hint="eastAsia"/>
          <w:color w:val="000000" w:themeColor="text1"/>
        </w:rPr>
        <w:t>月</w:t>
      </w:r>
      <w:r w:rsidRPr="009B1CDE">
        <w:rPr>
          <w:color w:val="000000" w:themeColor="text1"/>
        </w:rPr>
        <w:t>21</w:t>
      </w:r>
      <w:r w:rsidRPr="009B1CDE">
        <w:rPr>
          <w:rFonts w:hint="eastAsia"/>
          <w:color w:val="000000" w:themeColor="text1"/>
        </w:rPr>
        <w:t>日函</w:t>
      </w:r>
      <w:r w:rsidRPr="009B1CDE">
        <w:rPr>
          <w:rStyle w:val="aff2"/>
          <w:color w:val="000000" w:themeColor="text1"/>
        </w:rPr>
        <w:footnoteReference w:id="7"/>
      </w:r>
      <w:r w:rsidRPr="009B1CDE">
        <w:rPr>
          <w:rFonts w:hint="eastAsia"/>
          <w:color w:val="000000" w:themeColor="text1"/>
        </w:rPr>
        <w:t>新東國中指出：李俊頴身分非屬教師法適用之教師，為新東國中聘任之課後社團鐘點教師而非一般社團兼代課教師，應屬教學支援工作人員等語，是以，李俊</w:t>
      </w:r>
      <w:r w:rsidR="008924AA">
        <w:rPr>
          <w:rFonts w:hint="eastAsia"/>
          <w:color w:val="000000" w:themeColor="text1"/>
        </w:rPr>
        <w:t>頴</w:t>
      </w:r>
      <w:r w:rsidRPr="009B1CDE">
        <w:rPr>
          <w:rFonts w:hint="eastAsia"/>
          <w:color w:val="000000" w:themeColor="text1"/>
        </w:rPr>
        <w:t>有</w:t>
      </w:r>
      <w:r w:rsidRPr="009B1CDE">
        <w:rPr>
          <w:rFonts w:hAnsi="標楷體" w:hint="eastAsia"/>
          <w:color w:val="000000" w:themeColor="text1"/>
        </w:rPr>
        <w:t>「</w:t>
      </w:r>
      <w:r w:rsidRPr="009B1CDE">
        <w:rPr>
          <w:rFonts w:hint="eastAsia"/>
          <w:color w:val="000000" w:themeColor="text1"/>
        </w:rPr>
        <w:t>國民中小學教學支援工作人員聘任辦法</w:t>
      </w:r>
      <w:r w:rsidRPr="009B1CDE">
        <w:rPr>
          <w:rFonts w:hAnsi="標楷體" w:hint="eastAsia"/>
          <w:color w:val="000000" w:themeColor="text1"/>
        </w:rPr>
        <w:t>」</w:t>
      </w:r>
      <w:r w:rsidRPr="009B1CDE">
        <w:rPr>
          <w:rFonts w:hint="eastAsia"/>
          <w:color w:val="000000" w:themeColor="text1"/>
        </w:rPr>
        <w:t>及「臺南市立高級中等以下學校課後社團活動實施要點」之適用。</w:t>
      </w:r>
    </w:p>
    <w:p w:rsidR="00FE54F8" w:rsidRPr="009B1CDE" w:rsidRDefault="00FE54F8" w:rsidP="00FE54F8">
      <w:pPr>
        <w:pStyle w:val="4"/>
        <w:rPr>
          <w:color w:val="000000" w:themeColor="text1"/>
        </w:rPr>
      </w:pPr>
      <w:r w:rsidRPr="009B1CDE">
        <w:rPr>
          <w:rFonts w:hint="eastAsia"/>
          <w:color w:val="000000" w:themeColor="text1"/>
        </w:rPr>
        <w:t>詢據曾雯靖教務主任表示：短期代課教師係由教務處遴聘，每學年度一開始，會統一簽呈予校長核可等語，惟據該校</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20</w:t>
      </w:r>
      <w:r w:rsidRPr="009B1CDE">
        <w:rPr>
          <w:rFonts w:hint="eastAsia"/>
          <w:color w:val="000000" w:themeColor="text1"/>
        </w:rPr>
        <w:t>日、</w:t>
      </w:r>
      <w:r w:rsidRPr="009B1CDE">
        <w:rPr>
          <w:color w:val="000000" w:themeColor="text1"/>
        </w:rPr>
        <w:t>107</w:t>
      </w:r>
      <w:r w:rsidRPr="009B1CDE">
        <w:rPr>
          <w:rFonts w:hint="eastAsia"/>
          <w:color w:val="000000" w:themeColor="text1"/>
        </w:rPr>
        <w:t>年</w:t>
      </w:r>
      <w:r w:rsidRPr="009B1CDE">
        <w:rPr>
          <w:color w:val="000000" w:themeColor="text1"/>
        </w:rPr>
        <w:t>11</w:t>
      </w:r>
      <w:r w:rsidRPr="009B1CDE">
        <w:rPr>
          <w:rFonts w:hint="eastAsia"/>
          <w:color w:val="000000" w:themeColor="text1"/>
        </w:rPr>
        <w:t>月</w:t>
      </w:r>
      <w:r w:rsidRPr="009B1CDE">
        <w:rPr>
          <w:color w:val="000000" w:themeColor="text1"/>
        </w:rPr>
        <w:t>20</w:t>
      </w:r>
      <w:r w:rsidRPr="009B1CDE">
        <w:rPr>
          <w:rFonts w:hint="eastAsia"/>
          <w:color w:val="000000" w:themeColor="text1"/>
        </w:rPr>
        <w:t>日簽呈，短期代課教師名單中，未載明李俊頴學</w:t>
      </w:r>
      <w:r w:rsidRPr="009B1CDE">
        <w:rPr>
          <w:rFonts w:hint="eastAsia"/>
          <w:color w:val="000000" w:themeColor="text1"/>
        </w:rPr>
        <w:lastRenderedPageBreak/>
        <w:t>經歷證明，該校亦未召開校務會議或相關審查認定，僅由曾雯靖教務主任簽，陳琳琳校長核章。事後，曾雯靖教務主任坦言：「課後社團老師是由教務處自聘，無須經過人事室，我沒有李俊頴學經歷及專長資料，也沒審查過，聘任李俊頴是延續前任主任的工作，詢問過前任主任，前主任也表示沒有李俊頴的資料。」足徵，李俊頴未具教師資格，新東國中未依規定審查李俊頴學經歷及專長證明，亦未召開校務會議或相關會議審查認定其專長，違法聘任李俊頴屬實。</w:t>
      </w:r>
    </w:p>
    <w:p w:rsidR="00FE54F8" w:rsidRPr="009B1CDE" w:rsidRDefault="00FE54F8" w:rsidP="00FE54F8">
      <w:pPr>
        <w:pStyle w:val="3"/>
        <w:rPr>
          <w:color w:val="000000" w:themeColor="text1"/>
        </w:rPr>
      </w:pPr>
      <w:bookmarkStart w:id="76" w:name="_Toc43388171"/>
      <w:r w:rsidRPr="009B1CDE">
        <w:rPr>
          <w:rFonts w:hint="eastAsia"/>
          <w:color w:val="000000" w:themeColor="text1"/>
        </w:rPr>
        <w:t>綜上，108年2月1日下午3時A女父母至新東國中向陳琳琳校長反映A女疑似遭李俊頴性騷擾或性侵害，並詢問如何處理，當時曾雯靖教務主任也在場。A男並出示A女與李俊頴的手機對話內容予陳琳琳校長、曾雯靖教務主任查閱，該兩人均知悉A女疑似遭李俊頴性騷擾或性侵害等情事，惟未依兒少權法第53條第1項、性別平等教育法第21條第1項之規定及「校園安全及災害事件通報作業要點修正規定」進行責任通報，遲至108年2月18日臺南市政府教育局接獲該府警察局新營分局家防官通知，去電新東國中詢問本案，新東國中當晚9時22分始進行校安通報及兒少保護通報，核有疏失；經臺南市政府教育局事後行政調查，僅認定陳琳琳校長1人延遲通報並予以記過1次、裁處罰鍰新臺幣3萬元，卻未對曾雯靖教務主任之延遲通報予以處置，核有督導不周之缺失。另，李俊頴未具教師資格，新東國中未依「臺南市立高級中等以下學校課後社團活動實施要點」第</w:t>
      </w:r>
      <w:r w:rsidRPr="009B1CDE">
        <w:rPr>
          <w:color w:val="000000" w:themeColor="text1"/>
        </w:rPr>
        <w:t>7</w:t>
      </w:r>
      <w:r w:rsidRPr="009B1CDE">
        <w:rPr>
          <w:rFonts w:hint="eastAsia"/>
          <w:color w:val="000000" w:themeColor="text1"/>
        </w:rPr>
        <w:t>點第</w:t>
      </w:r>
      <w:r w:rsidRPr="009B1CDE">
        <w:rPr>
          <w:color w:val="000000" w:themeColor="text1"/>
        </w:rPr>
        <w:t>1</w:t>
      </w:r>
      <w:r w:rsidRPr="009B1CDE">
        <w:rPr>
          <w:rFonts w:hint="eastAsia"/>
          <w:color w:val="000000" w:themeColor="text1"/>
        </w:rPr>
        <w:t>、</w:t>
      </w:r>
      <w:r w:rsidRPr="009B1CDE">
        <w:rPr>
          <w:color w:val="000000" w:themeColor="text1"/>
        </w:rPr>
        <w:t>2</w:t>
      </w:r>
      <w:r w:rsidRPr="009B1CDE">
        <w:rPr>
          <w:rFonts w:hint="eastAsia"/>
          <w:color w:val="000000" w:themeColor="text1"/>
        </w:rPr>
        <w:t>項之規定，審查李俊頴學經歷證明，亦未召開校務會議或相關會議認定其專長，逕自</w:t>
      </w:r>
      <w:r w:rsidRPr="009B1CDE">
        <w:rPr>
          <w:color w:val="000000" w:themeColor="text1"/>
        </w:rPr>
        <w:t>104</w:t>
      </w:r>
      <w:r w:rsidRPr="009B1CDE">
        <w:rPr>
          <w:rFonts w:hint="eastAsia"/>
          <w:color w:val="000000" w:themeColor="text1"/>
        </w:rPr>
        <w:t>學年度第</w:t>
      </w:r>
      <w:r w:rsidRPr="009B1CDE">
        <w:rPr>
          <w:color w:val="000000" w:themeColor="text1"/>
        </w:rPr>
        <w:t>2</w:t>
      </w:r>
      <w:r w:rsidRPr="009B1CDE">
        <w:rPr>
          <w:rFonts w:hint="eastAsia"/>
          <w:color w:val="000000" w:themeColor="text1"/>
        </w:rPr>
        <w:t>學期起至</w:t>
      </w:r>
      <w:r w:rsidRPr="009B1CDE">
        <w:rPr>
          <w:color w:val="000000" w:themeColor="text1"/>
        </w:rPr>
        <w:t>107</w:t>
      </w:r>
      <w:r w:rsidRPr="009B1CDE">
        <w:rPr>
          <w:rFonts w:hint="eastAsia"/>
          <w:color w:val="000000" w:themeColor="text1"/>
        </w:rPr>
        <w:t>學年度第</w:t>
      </w:r>
      <w:r w:rsidRPr="009B1CDE">
        <w:rPr>
          <w:color w:val="000000" w:themeColor="text1"/>
        </w:rPr>
        <w:t>1</w:t>
      </w:r>
      <w:r w:rsidRPr="009B1CDE">
        <w:rPr>
          <w:rFonts w:hint="eastAsia"/>
          <w:color w:val="000000" w:themeColor="text1"/>
        </w:rPr>
        <w:t>學期，違法</w:t>
      </w:r>
      <w:r w:rsidRPr="009B1CDE">
        <w:rPr>
          <w:rFonts w:hint="eastAsia"/>
          <w:color w:val="000000" w:themeColor="text1"/>
        </w:rPr>
        <w:lastRenderedPageBreak/>
        <w:t>聘任李俊</w:t>
      </w:r>
      <w:r w:rsidR="008924AA">
        <w:rPr>
          <w:rFonts w:hint="eastAsia"/>
          <w:color w:val="000000" w:themeColor="text1"/>
        </w:rPr>
        <w:t>頴</w:t>
      </w:r>
      <w:r w:rsidRPr="009B1CDE">
        <w:rPr>
          <w:rFonts w:hint="eastAsia"/>
          <w:color w:val="000000" w:themeColor="text1"/>
        </w:rPr>
        <w:t>擔任課後社團老師，亦有不當。。</w:t>
      </w:r>
      <w:bookmarkEnd w:id="74"/>
      <w:bookmarkEnd w:id="75"/>
      <w:bookmarkEnd w:id="76"/>
    </w:p>
    <w:p w:rsidR="00FE54F8" w:rsidRPr="009B1CDE" w:rsidRDefault="00FE54F8" w:rsidP="00FE54F8">
      <w:pPr>
        <w:pStyle w:val="2"/>
        <w:rPr>
          <w:b w:val="0"/>
          <w:color w:val="000000" w:themeColor="text1"/>
        </w:rPr>
      </w:pPr>
      <w:bookmarkStart w:id="77" w:name="_Toc43388172"/>
      <w:r w:rsidRPr="009B1CDE">
        <w:rPr>
          <w:rFonts w:hint="eastAsia"/>
          <w:color w:val="000000" w:themeColor="text1"/>
        </w:rPr>
        <w:t>新東國中未依校園性侵害性騷擾或性霸凌防治準則第</w:t>
      </w:r>
      <w:r w:rsidRPr="009B1CDE">
        <w:rPr>
          <w:color w:val="000000" w:themeColor="text1"/>
        </w:rPr>
        <w:t>10</w:t>
      </w:r>
      <w:r w:rsidRPr="009B1CDE">
        <w:rPr>
          <w:rFonts w:hint="eastAsia"/>
          <w:color w:val="000000" w:themeColor="text1"/>
        </w:rPr>
        <w:t>條行為時所屬學校具調查管轄權之規定，於108年2月1日接獲A女父母反映、</w:t>
      </w:r>
      <w:r w:rsidRPr="009B1CDE">
        <w:rPr>
          <w:color w:val="000000" w:themeColor="text1"/>
        </w:rPr>
        <w:t>2</w:t>
      </w:r>
      <w:r w:rsidRPr="009B1CDE">
        <w:rPr>
          <w:rFonts w:hint="eastAsia"/>
          <w:color w:val="000000" w:themeColor="text1"/>
        </w:rPr>
        <w:t>月</w:t>
      </w:r>
      <w:r w:rsidRPr="009B1CDE">
        <w:rPr>
          <w:color w:val="000000" w:themeColor="text1"/>
        </w:rPr>
        <w:t>18</w:t>
      </w:r>
      <w:r w:rsidRPr="009B1CDE">
        <w:rPr>
          <w:rFonts w:hint="eastAsia"/>
          <w:color w:val="000000" w:themeColor="text1"/>
        </w:rPr>
        <w:t>日接獲臺南市政府教育局通知補行通報、</w:t>
      </w:r>
      <w:r w:rsidRPr="009B1CDE">
        <w:rPr>
          <w:color w:val="000000" w:themeColor="text1"/>
        </w:rPr>
        <w:t>2</w:t>
      </w:r>
      <w:r w:rsidRPr="009B1CDE">
        <w:rPr>
          <w:rFonts w:hint="eastAsia"/>
          <w:color w:val="000000" w:themeColor="text1"/>
        </w:rPr>
        <w:t>月</w:t>
      </w:r>
      <w:r w:rsidRPr="009B1CDE">
        <w:rPr>
          <w:color w:val="000000" w:themeColor="text1"/>
        </w:rPr>
        <w:t>21</w:t>
      </w:r>
      <w:r w:rsidRPr="009B1CDE">
        <w:rPr>
          <w:rFonts w:hint="eastAsia"/>
          <w:color w:val="000000" w:themeColor="text1"/>
        </w:rPr>
        <w:t>日由</w:t>
      </w:r>
      <w:r w:rsidRPr="009B1CDE">
        <w:rPr>
          <w:color w:val="000000" w:themeColor="text1"/>
        </w:rPr>
        <w:tab/>
      </w:r>
      <w:r w:rsidRPr="009B1CDE">
        <w:rPr>
          <w:rFonts w:hint="eastAsia"/>
          <w:color w:val="000000" w:themeColor="text1"/>
        </w:rPr>
        <w:t>臺南市政府教育局函知該校具管轄權後，於108年2月21日由曾常哲學務主任提出檢舉調查，遲至</w:t>
      </w:r>
      <w:r w:rsidRPr="009B1CDE">
        <w:rPr>
          <w:color w:val="000000" w:themeColor="text1"/>
        </w:rPr>
        <w:t>2</w:t>
      </w:r>
      <w:r w:rsidRPr="009B1CDE">
        <w:rPr>
          <w:rFonts w:hint="eastAsia"/>
          <w:color w:val="000000" w:themeColor="text1"/>
        </w:rPr>
        <w:t>月</w:t>
      </w:r>
      <w:r w:rsidRPr="009B1CDE">
        <w:rPr>
          <w:color w:val="000000" w:themeColor="text1"/>
        </w:rPr>
        <w:t>27</w:t>
      </w:r>
      <w:r w:rsidRPr="009B1CDE">
        <w:rPr>
          <w:rFonts w:hint="eastAsia"/>
          <w:color w:val="000000" w:themeColor="text1"/>
        </w:rPr>
        <w:t>日始召開性平會，明顯延遲調查工作，臺南市政府行政調查亦指出陳琳琳校長應確實檢討本案處理過程，不應迴避新東國中之調查責任；復因A男表達欲釐清真相，但不願意女兒出面受訪，陳琳琳校長、曾常哲學務主任不當要求A男簽下不調查申請書；調查期間因李俊頴遲未出面接受調查，該校在未訪談事件雙方當事人情形下，於108年7月8日完成調查報告，認定課後社團教師李俊頴對</w:t>
      </w:r>
      <w:r w:rsidR="00ED0452" w:rsidRPr="009B1CDE">
        <w:rPr>
          <w:rFonts w:hint="eastAsia"/>
          <w:color w:val="000000" w:themeColor="text1"/>
        </w:rPr>
        <w:t>A女</w:t>
      </w:r>
      <w:r w:rsidRPr="009B1CDE">
        <w:rPr>
          <w:rFonts w:hint="eastAsia"/>
          <w:color w:val="000000" w:themeColor="text1"/>
        </w:rPr>
        <w:t>性騷擾成立，並於108年7月12日經性平會通過先行結案，並決議重新調查，復經臺南市政府教育局於108年7月22日以無行為人及被害人兩造陳述及答辯資料等重大瑕疵為由退回學校，要求該校重新調查後，認定李俊頴對A女之行為，因A女未滿16歲，符合刑法第227條第4項及性教法第2條第1項第3款之性侵害屬實。再者，新東國中調查期間誤植行為人李俊頴的名字，經臺南市政府教育局函知，始辦理更正。新東國中於調查本案過程發生諸多錯誤，核有違失。</w:t>
      </w:r>
      <w:bookmarkEnd w:id="77"/>
    </w:p>
    <w:p w:rsidR="00FE54F8" w:rsidRPr="009B1CDE" w:rsidRDefault="00FE54F8" w:rsidP="00FE54F8">
      <w:pPr>
        <w:pStyle w:val="3"/>
        <w:rPr>
          <w:b/>
          <w:color w:val="000000" w:themeColor="text1"/>
        </w:rPr>
      </w:pPr>
      <w:bookmarkStart w:id="78" w:name="_Toc43293727"/>
      <w:bookmarkStart w:id="79" w:name="_Toc43294396"/>
      <w:bookmarkStart w:id="80" w:name="_Toc43388173"/>
      <w:r w:rsidRPr="009B1CDE">
        <w:rPr>
          <w:rFonts w:hint="eastAsia"/>
          <w:b/>
          <w:color w:val="000000" w:themeColor="text1"/>
        </w:rPr>
        <w:t>李俊頴對A女之性騷擾行為自A女國二階段開始，且為持續之行為，A女具學生身分，李俊頴具執行教學人員身分，符合性教法第</w:t>
      </w:r>
      <w:r w:rsidRPr="009B1CDE">
        <w:rPr>
          <w:b/>
          <w:color w:val="000000" w:themeColor="text1"/>
        </w:rPr>
        <w:t>2</w:t>
      </w:r>
      <w:r w:rsidRPr="009B1CDE">
        <w:rPr>
          <w:rFonts w:hint="eastAsia"/>
          <w:b/>
          <w:color w:val="000000" w:themeColor="text1"/>
        </w:rPr>
        <w:t>條第</w:t>
      </w:r>
      <w:r w:rsidRPr="009B1CDE">
        <w:rPr>
          <w:b/>
          <w:color w:val="000000" w:themeColor="text1"/>
        </w:rPr>
        <w:t>7</w:t>
      </w:r>
      <w:r w:rsidRPr="009B1CDE">
        <w:rPr>
          <w:rFonts w:hint="eastAsia"/>
          <w:b/>
          <w:color w:val="000000" w:themeColor="text1"/>
        </w:rPr>
        <w:t>款之規定，有性教法之適用：</w:t>
      </w:r>
      <w:bookmarkEnd w:id="78"/>
      <w:bookmarkEnd w:id="79"/>
      <w:bookmarkEnd w:id="80"/>
    </w:p>
    <w:p w:rsidR="00FE54F8" w:rsidRPr="009B1CDE" w:rsidRDefault="00FE54F8" w:rsidP="00FE54F8">
      <w:pPr>
        <w:pStyle w:val="4"/>
        <w:rPr>
          <w:color w:val="000000" w:themeColor="text1"/>
        </w:rPr>
      </w:pPr>
      <w:r w:rsidRPr="009B1CDE">
        <w:rPr>
          <w:rFonts w:hint="eastAsia"/>
          <w:color w:val="000000" w:themeColor="text1"/>
        </w:rPr>
        <w:t>性教法第2條第7款規定：「校園性侵害、性騷擾或性霸凌事件：指性侵害、性騷擾或性霸凌事件之一方為學校校長、教師、職員、工友或學生，他</w:t>
      </w:r>
      <w:r w:rsidRPr="009B1CDE">
        <w:rPr>
          <w:rFonts w:hint="eastAsia"/>
          <w:color w:val="000000" w:themeColor="text1"/>
        </w:rPr>
        <w:lastRenderedPageBreak/>
        <w:t>方為學生者。」</w:t>
      </w:r>
      <w:r w:rsidRPr="009B1CDE">
        <w:rPr>
          <w:rFonts w:hAnsi="標楷體" w:hint="eastAsia"/>
          <w:color w:val="000000" w:themeColor="text1"/>
        </w:rPr>
        <w:t>「</w:t>
      </w:r>
      <w:r w:rsidRPr="009B1CDE">
        <w:rPr>
          <w:rFonts w:hint="eastAsia"/>
          <w:color w:val="000000" w:themeColor="text1"/>
        </w:rPr>
        <w:t>校園性侵害性騷擾或性霸凌防治準則</w:t>
      </w:r>
      <w:r w:rsidRPr="009B1CDE">
        <w:rPr>
          <w:rFonts w:hAnsi="標楷體" w:hint="eastAsia"/>
          <w:color w:val="000000" w:themeColor="text1"/>
        </w:rPr>
        <w:t>」</w:t>
      </w:r>
      <w:r w:rsidRPr="009B1CDE">
        <w:rPr>
          <w:rFonts w:hint="eastAsia"/>
          <w:color w:val="000000" w:themeColor="text1"/>
        </w:rPr>
        <w:t>第9條第2項第1款規定：「本法第二條第七款用詞，定義如下：教師：指專任教師、兼任教師、代理教師、</w:t>
      </w:r>
      <w:r w:rsidRPr="009B1CDE">
        <w:rPr>
          <w:rFonts w:hint="eastAsia"/>
          <w:color w:val="000000" w:themeColor="text1"/>
          <w:u w:val="single"/>
        </w:rPr>
        <w:t>代課教師</w:t>
      </w:r>
      <w:r w:rsidRPr="009B1CDE">
        <w:rPr>
          <w:rFonts w:hint="eastAsia"/>
          <w:color w:val="000000" w:themeColor="text1"/>
        </w:rPr>
        <w:t>、教官、運用於協助教學之志願服務人員、實際執行教學之教育實習人員及其他執行教學或研究之人員。」</w:t>
      </w:r>
    </w:p>
    <w:p w:rsidR="00FE54F8" w:rsidRPr="009B1CDE" w:rsidRDefault="00FE54F8" w:rsidP="00FE54F8">
      <w:pPr>
        <w:pStyle w:val="4"/>
        <w:rPr>
          <w:color w:val="000000" w:themeColor="text1"/>
        </w:rPr>
      </w:pPr>
      <w:r w:rsidRPr="009B1CDE">
        <w:rPr>
          <w:rFonts w:hint="eastAsia"/>
          <w:color w:val="000000" w:themeColor="text1"/>
        </w:rPr>
        <w:tab/>
        <w:t>新東國中</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20</w:t>
      </w:r>
      <w:r w:rsidRPr="009B1CDE">
        <w:rPr>
          <w:rFonts w:hint="eastAsia"/>
          <w:color w:val="000000" w:themeColor="text1"/>
        </w:rPr>
        <w:t>日、</w:t>
      </w:r>
      <w:r w:rsidRPr="009B1CDE">
        <w:rPr>
          <w:color w:val="000000" w:themeColor="text1"/>
        </w:rPr>
        <w:t>107</w:t>
      </w:r>
      <w:r w:rsidRPr="009B1CDE">
        <w:rPr>
          <w:rFonts w:hint="eastAsia"/>
          <w:color w:val="000000" w:themeColor="text1"/>
        </w:rPr>
        <w:t>年</w:t>
      </w:r>
      <w:r w:rsidRPr="009B1CDE">
        <w:rPr>
          <w:color w:val="000000" w:themeColor="text1"/>
        </w:rPr>
        <w:t>11</w:t>
      </w:r>
      <w:r w:rsidRPr="009B1CDE">
        <w:rPr>
          <w:rFonts w:hint="eastAsia"/>
          <w:color w:val="000000" w:themeColor="text1"/>
        </w:rPr>
        <w:t>月</w:t>
      </w:r>
      <w:r w:rsidRPr="009B1CDE">
        <w:rPr>
          <w:color w:val="000000" w:themeColor="text1"/>
        </w:rPr>
        <w:t>20</w:t>
      </w:r>
      <w:r w:rsidRPr="009B1CDE">
        <w:rPr>
          <w:rFonts w:hint="eastAsia"/>
          <w:color w:val="000000" w:themeColor="text1"/>
        </w:rPr>
        <w:t>日簽呈，以及李俊頴服務證明書載明，李俊頴經新東國中聘任為代課教師</w:t>
      </w:r>
      <w:r w:rsidRPr="009B1CDE">
        <w:rPr>
          <w:color w:val="000000" w:themeColor="text1"/>
        </w:rPr>
        <w:t>(</w:t>
      </w:r>
      <w:r w:rsidRPr="009B1CDE">
        <w:rPr>
          <w:rFonts w:hint="eastAsia"/>
          <w:color w:val="000000" w:themeColor="text1"/>
        </w:rPr>
        <w:t>事後經臺南市政府教育局認定，李俊頴應屬</w:t>
      </w:r>
      <w:r w:rsidRPr="009B1CDE">
        <w:rPr>
          <w:rFonts w:hAnsi="標楷體" w:hint="eastAsia"/>
          <w:color w:val="000000" w:themeColor="text1"/>
        </w:rPr>
        <w:t>「</w:t>
      </w:r>
      <w:r w:rsidRPr="009B1CDE">
        <w:rPr>
          <w:rFonts w:hint="eastAsia"/>
          <w:color w:val="000000" w:themeColor="text1"/>
        </w:rPr>
        <w:t>課後社團教師</w:t>
      </w:r>
      <w:r w:rsidRPr="009B1CDE">
        <w:rPr>
          <w:rFonts w:hAnsi="標楷體" w:hint="eastAsia"/>
          <w:color w:val="000000" w:themeColor="text1"/>
        </w:rPr>
        <w:t>」</w:t>
      </w:r>
      <w:r w:rsidRPr="009B1CDE">
        <w:rPr>
          <w:rFonts w:hint="eastAsia"/>
          <w:color w:val="000000" w:themeColor="text1"/>
        </w:rPr>
        <w:t>，非</w:t>
      </w:r>
      <w:r w:rsidRPr="009B1CDE">
        <w:rPr>
          <w:rFonts w:hAnsi="標楷體" w:hint="eastAsia"/>
          <w:color w:val="000000" w:themeColor="text1"/>
        </w:rPr>
        <w:t>「</w:t>
      </w:r>
      <w:r w:rsidRPr="009B1CDE">
        <w:rPr>
          <w:rFonts w:hint="eastAsia"/>
          <w:color w:val="000000" w:themeColor="text1"/>
        </w:rPr>
        <w:t>代課教師</w:t>
      </w:r>
      <w:r w:rsidRPr="009B1CDE">
        <w:rPr>
          <w:rFonts w:hAnsi="標楷體" w:hint="eastAsia"/>
          <w:color w:val="000000" w:themeColor="text1"/>
        </w:rPr>
        <w:t>」</w:t>
      </w:r>
      <w:r w:rsidRPr="009B1CDE">
        <w:rPr>
          <w:rFonts w:hint="eastAsia"/>
          <w:color w:val="000000" w:themeColor="text1"/>
        </w:rPr>
        <w:t>，為新東國中誤繕</w:t>
      </w:r>
      <w:r w:rsidRPr="009B1CDE">
        <w:rPr>
          <w:color w:val="000000" w:themeColor="text1"/>
        </w:rPr>
        <w:t>)</w:t>
      </w:r>
      <w:r w:rsidRPr="009B1CDE">
        <w:rPr>
          <w:rFonts w:hint="eastAsia"/>
          <w:color w:val="000000" w:themeColor="text1"/>
        </w:rPr>
        <w:t>，聘任期間為</w:t>
      </w:r>
      <w:r w:rsidRPr="009B1CDE">
        <w:rPr>
          <w:color w:val="000000" w:themeColor="text1"/>
        </w:rPr>
        <w:t>107</w:t>
      </w:r>
      <w:r w:rsidRPr="009B1CDE">
        <w:rPr>
          <w:rFonts w:hint="eastAsia"/>
          <w:color w:val="000000" w:themeColor="text1"/>
        </w:rPr>
        <w:t>年</w:t>
      </w:r>
      <w:r w:rsidRPr="009B1CDE">
        <w:rPr>
          <w:color w:val="000000" w:themeColor="text1"/>
        </w:rPr>
        <w:t>8</w:t>
      </w:r>
      <w:r w:rsidRPr="009B1CDE">
        <w:rPr>
          <w:rFonts w:hint="eastAsia"/>
          <w:color w:val="000000" w:themeColor="text1"/>
        </w:rPr>
        <w:t>月</w:t>
      </w:r>
      <w:r w:rsidRPr="009B1CDE">
        <w:rPr>
          <w:color w:val="000000" w:themeColor="text1"/>
        </w:rPr>
        <w:t>30</w:t>
      </w:r>
      <w:r w:rsidRPr="009B1CDE">
        <w:rPr>
          <w:rFonts w:hint="eastAsia"/>
          <w:color w:val="000000" w:themeColor="text1"/>
        </w:rPr>
        <w:t>日至</w:t>
      </w:r>
      <w:r w:rsidRPr="009B1CDE">
        <w:rPr>
          <w:color w:val="000000" w:themeColor="text1"/>
        </w:rPr>
        <w:t>108</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18</w:t>
      </w:r>
      <w:r w:rsidRPr="009B1CDE">
        <w:rPr>
          <w:rFonts w:hint="eastAsia"/>
          <w:color w:val="000000" w:themeColor="text1"/>
        </w:rPr>
        <w:t>日止。詢據新東國中曾雯靖教務主任表示：短期代課教師係由教務處遴聘，每學年度一開始，會統一簽呈予校長核可等語。</w:t>
      </w:r>
    </w:p>
    <w:p w:rsidR="00FE54F8" w:rsidRPr="009B1CDE" w:rsidRDefault="00FE54F8" w:rsidP="00FE54F8">
      <w:pPr>
        <w:pStyle w:val="4"/>
        <w:rPr>
          <w:color w:val="000000" w:themeColor="text1"/>
        </w:rPr>
      </w:pPr>
      <w:r w:rsidRPr="009B1CDE">
        <w:rPr>
          <w:rFonts w:hint="eastAsia"/>
          <w:color w:val="000000" w:themeColor="text1"/>
        </w:rPr>
        <w:t>本案行為時為</w:t>
      </w:r>
      <w:r w:rsidRPr="009B1CDE">
        <w:rPr>
          <w:color w:val="000000" w:themeColor="text1"/>
        </w:rPr>
        <w:t>108</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24</w:t>
      </w:r>
      <w:r w:rsidRPr="009B1CDE">
        <w:rPr>
          <w:rFonts w:hint="eastAsia"/>
          <w:color w:val="000000" w:themeColor="text1"/>
        </w:rPr>
        <w:t>日凌晨，詢據陳琳琳校長雖稱：「李俊頴老師屬於課後社團教師，是鐘點教師，1月底時課務已結束。」惟據A男於</w:t>
      </w:r>
      <w:r w:rsidRPr="009B1CDE">
        <w:rPr>
          <w:color w:val="000000" w:themeColor="text1"/>
        </w:rPr>
        <w:t>108</w:t>
      </w:r>
      <w:r w:rsidRPr="009B1CDE">
        <w:rPr>
          <w:rFonts w:hint="eastAsia"/>
          <w:color w:val="000000" w:themeColor="text1"/>
        </w:rPr>
        <w:t>年</w:t>
      </w:r>
      <w:r w:rsidRPr="009B1CDE">
        <w:rPr>
          <w:color w:val="000000" w:themeColor="text1"/>
        </w:rPr>
        <w:t>2</w:t>
      </w:r>
      <w:r w:rsidRPr="009B1CDE">
        <w:rPr>
          <w:rFonts w:hint="eastAsia"/>
          <w:color w:val="000000" w:themeColor="text1"/>
        </w:rPr>
        <w:t>月</w:t>
      </w:r>
      <w:r w:rsidRPr="009B1CDE">
        <w:rPr>
          <w:color w:val="000000" w:themeColor="text1"/>
        </w:rPr>
        <w:t>18</w:t>
      </w:r>
      <w:r w:rsidRPr="009B1CDE">
        <w:rPr>
          <w:rFonts w:hint="eastAsia"/>
          <w:color w:val="000000" w:themeColor="text1"/>
        </w:rPr>
        <w:t>日與校長的</w:t>
      </w:r>
      <w:r w:rsidRPr="009B1CDE">
        <w:rPr>
          <w:color w:val="000000" w:themeColor="text1"/>
        </w:rPr>
        <w:t>LINE</w:t>
      </w:r>
      <w:r w:rsidRPr="009B1CDE">
        <w:rPr>
          <w:rFonts w:hint="eastAsia"/>
          <w:color w:val="000000" w:themeColor="text1"/>
        </w:rPr>
        <w:t>對話稱：「李俊頴在</w:t>
      </w:r>
      <w:r w:rsidRPr="009B1CDE">
        <w:rPr>
          <w:color w:val="000000" w:themeColor="text1"/>
        </w:rPr>
        <w:t>106</w:t>
      </w:r>
      <w:r w:rsidRPr="009B1CDE">
        <w:rPr>
          <w:rFonts w:hint="eastAsia"/>
          <w:color w:val="000000" w:themeColor="text1"/>
        </w:rPr>
        <w:t>年利用社團老師的身分與國二女學生開始不正常的關係，給予手機</w:t>
      </w:r>
      <w:r w:rsidRPr="009B1CDE">
        <w:rPr>
          <w:color w:val="000000" w:themeColor="text1"/>
        </w:rPr>
        <w:t>SIM</w:t>
      </w:r>
      <w:r w:rsidRPr="009B1CDE">
        <w:rPr>
          <w:rFonts w:hint="eastAsia"/>
          <w:color w:val="000000" w:themeColor="text1"/>
        </w:rPr>
        <w:t>卡，常發曖昧的簡訊給女學生，甚至在車上要求親密行為。」A男於接受臺南市政府行政調查小組訪談時亦稱：「應該是國二開始有不正常關係，女兒也有說是國二開始」臺南市政府教育局查復稱：</w:t>
      </w:r>
      <w:r w:rsidRPr="009B1CDE">
        <w:rPr>
          <w:rFonts w:hAnsi="標楷體" w:hint="eastAsia"/>
          <w:color w:val="000000" w:themeColor="text1"/>
        </w:rPr>
        <w:t>「108年2月18日上午11時接獲警察局來電，表示新東國中某課後社團教師疑似自國二開始與學生發展師生戀，並請學生拍攝裸照回傳。」詢據教育部謝昌運科長表示：本案有性教法之適用等語，</w:t>
      </w:r>
      <w:r w:rsidRPr="009B1CDE">
        <w:rPr>
          <w:rFonts w:hint="eastAsia"/>
          <w:color w:val="000000" w:themeColor="text1"/>
        </w:rPr>
        <w:t>可徵李俊頴對A女之性騷擾行為屬A女國二階段開始，且為持續之行為，即A女具學生身分，李俊頴具執行教學人員身</w:t>
      </w:r>
      <w:r w:rsidRPr="009B1CDE">
        <w:rPr>
          <w:rFonts w:hint="eastAsia"/>
          <w:color w:val="000000" w:themeColor="text1"/>
        </w:rPr>
        <w:lastRenderedPageBreak/>
        <w:t>分，符合性教法第2條第7款之規定，有性教法之適用。</w:t>
      </w:r>
    </w:p>
    <w:p w:rsidR="00FE54F8" w:rsidRPr="009B1CDE" w:rsidRDefault="00FE54F8" w:rsidP="00FE54F8">
      <w:pPr>
        <w:pStyle w:val="3"/>
        <w:rPr>
          <w:color w:val="000000" w:themeColor="text1"/>
        </w:rPr>
      </w:pPr>
      <w:bookmarkStart w:id="81" w:name="_Toc43293728"/>
      <w:bookmarkStart w:id="82" w:name="_Toc43294397"/>
      <w:bookmarkStart w:id="83" w:name="_Toc43388174"/>
      <w:r w:rsidRPr="009B1CDE">
        <w:rPr>
          <w:rFonts w:hint="eastAsia"/>
          <w:b/>
          <w:color w:val="000000" w:themeColor="text1"/>
        </w:rPr>
        <w:t>新東國中未依</w:t>
      </w:r>
      <w:r w:rsidRPr="009B1CDE">
        <w:rPr>
          <w:rFonts w:hAnsi="標楷體" w:hint="eastAsia"/>
          <w:b/>
          <w:color w:val="000000" w:themeColor="text1"/>
        </w:rPr>
        <w:t>「</w:t>
      </w:r>
      <w:r w:rsidRPr="009B1CDE">
        <w:rPr>
          <w:rFonts w:hint="eastAsia"/>
          <w:b/>
          <w:color w:val="000000" w:themeColor="text1"/>
        </w:rPr>
        <w:t>校園性侵害性騷擾或性霸凌防治準則</w:t>
      </w:r>
      <w:r w:rsidRPr="009B1CDE">
        <w:rPr>
          <w:rFonts w:hAnsi="標楷體" w:hint="eastAsia"/>
          <w:b/>
          <w:color w:val="000000" w:themeColor="text1"/>
        </w:rPr>
        <w:t>」</w:t>
      </w:r>
      <w:r w:rsidRPr="009B1CDE">
        <w:rPr>
          <w:rFonts w:hint="eastAsia"/>
          <w:b/>
          <w:color w:val="000000" w:themeColor="text1"/>
        </w:rPr>
        <w:t>(下稱防治準則)第10條行為時所屬學校具調查管轄權之規定，於108年2月1日接獲A女父母反映、2月18日接獲臺南市政府教育局通知補行通報、2月21日由</w:t>
      </w:r>
      <w:r w:rsidRPr="009B1CDE">
        <w:rPr>
          <w:rFonts w:hint="eastAsia"/>
          <w:b/>
          <w:color w:val="000000" w:themeColor="text1"/>
        </w:rPr>
        <w:tab/>
        <w:t>臺南市政府教育局函知該校具管轄權後，於108年2月21日由曾常哲學務主任提出檢舉調查，遲至2月27日始召開性平會，明顯延遲調查工作，臺南市政府行政調查並指出陳琳琳校長應確實檢討本案處理過程，不應迴避新東國中之調查責任</w:t>
      </w:r>
      <w:r w:rsidRPr="009B1CDE">
        <w:rPr>
          <w:rFonts w:hint="eastAsia"/>
          <w:color w:val="000000" w:themeColor="text1"/>
        </w:rPr>
        <w:t>：</w:t>
      </w:r>
      <w:bookmarkEnd w:id="81"/>
      <w:bookmarkEnd w:id="82"/>
      <w:bookmarkEnd w:id="83"/>
    </w:p>
    <w:p w:rsidR="00FE54F8" w:rsidRPr="009B1CDE" w:rsidRDefault="00FE54F8" w:rsidP="00FE54F8">
      <w:pPr>
        <w:pStyle w:val="4"/>
        <w:rPr>
          <w:color w:val="000000" w:themeColor="text1"/>
        </w:rPr>
      </w:pPr>
      <w:r w:rsidRPr="009B1CDE">
        <w:rPr>
          <w:rFonts w:hint="eastAsia"/>
          <w:color w:val="000000" w:themeColor="text1"/>
        </w:rPr>
        <w:t>防治準則第10條規定：「(第1項)校園性侵害、性騷擾或性霸凌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第2項)前項事件管轄學校，於行為人在兼任學校所為者，為該兼任學校。」</w:t>
      </w:r>
    </w:p>
    <w:p w:rsidR="00FE54F8" w:rsidRPr="009B1CDE" w:rsidRDefault="00FE54F8" w:rsidP="00FE54F8">
      <w:pPr>
        <w:pStyle w:val="4"/>
        <w:rPr>
          <w:color w:val="000000" w:themeColor="text1"/>
        </w:rPr>
      </w:pPr>
      <w:r w:rsidRPr="009B1CDE">
        <w:rPr>
          <w:rFonts w:hint="eastAsia"/>
          <w:color w:val="000000" w:themeColor="text1"/>
        </w:rPr>
        <w:t>新東國中陳琳琳校長於性平會調查時辯稱：「我們2月接受到訊息後，2月18日通報校安通報及關懷ｅ起來，因為要釐清負責學校，我們在2月21日有行文到教育局確認管轄權，2月27日才召開性平會。」曾常哲學務主任於接受新東國中性平會調查小組訪談表示：「2月18日下午A男來，我們才做進一步了解，當下有把不申請調查家長通知書給A</w:t>
      </w:r>
      <w:r w:rsidR="00ED0452" w:rsidRPr="009B1CDE">
        <w:rPr>
          <w:rFonts w:hint="eastAsia"/>
          <w:color w:val="000000" w:themeColor="text1"/>
        </w:rPr>
        <w:t>男，請他帶回去跟A女母親</w:t>
      </w:r>
      <w:r w:rsidRPr="009B1CDE">
        <w:rPr>
          <w:rFonts w:hint="eastAsia"/>
          <w:color w:val="000000" w:themeColor="text1"/>
        </w:rPr>
        <w:t>討論，請他回去思考再給我們進一步答復，那張是單純的不申請調查通知書，我有和他說明他的權利，但他不想他</w:t>
      </w:r>
      <w:r w:rsidRPr="009B1CDE">
        <w:rPr>
          <w:rFonts w:hint="eastAsia"/>
          <w:color w:val="000000" w:themeColor="text1"/>
        </w:rPr>
        <w:lastRenderedPageBreak/>
        <w:t>女兒出面，雖然管轄權在</w:t>
      </w:r>
      <w:r w:rsidRPr="009B1CDE">
        <w:rPr>
          <w:rFonts w:hAnsi="標楷體" w:hint="eastAsia"/>
          <w:color w:val="000000" w:themeColor="text1"/>
        </w:rPr>
        <w:t>○○</w:t>
      </w:r>
      <w:r w:rsidRPr="009B1CDE">
        <w:rPr>
          <w:rFonts w:hint="eastAsia"/>
          <w:color w:val="000000" w:themeColor="text1"/>
        </w:rPr>
        <w:t>中學那</w:t>
      </w:r>
      <w:r w:rsidR="00ED0452" w:rsidRPr="009B1CDE">
        <w:rPr>
          <w:rFonts w:hint="eastAsia"/>
          <w:color w:val="000000" w:themeColor="text1"/>
        </w:rPr>
        <w:t>邊，但他不希望女兒曝光」「我沒有當下要他簽那張，我是請他回去跟A女</w:t>
      </w:r>
      <w:r w:rsidRPr="009B1CDE">
        <w:rPr>
          <w:rFonts w:hint="eastAsia"/>
          <w:color w:val="000000" w:themeColor="text1"/>
        </w:rPr>
        <w:t>母</w:t>
      </w:r>
      <w:r w:rsidR="00ED0452" w:rsidRPr="009B1CDE">
        <w:rPr>
          <w:rFonts w:hint="eastAsia"/>
          <w:color w:val="000000" w:themeColor="text1"/>
        </w:rPr>
        <w:t>親</w:t>
      </w:r>
      <w:r w:rsidRPr="009B1CDE">
        <w:rPr>
          <w:rFonts w:hint="eastAsia"/>
          <w:color w:val="000000" w:themeColor="text1"/>
        </w:rPr>
        <w:t>討論後再決定，後續就和教育局釐清管轄權的問題」益徵陳琳琳校長、曾常哲學務主任認定該校無調查管轄權，明顯延遲調查工作。</w:t>
      </w:r>
    </w:p>
    <w:p w:rsidR="00FE54F8" w:rsidRPr="009B1CDE" w:rsidRDefault="00FE54F8" w:rsidP="00FE54F8">
      <w:pPr>
        <w:pStyle w:val="4"/>
        <w:rPr>
          <w:color w:val="000000" w:themeColor="text1"/>
        </w:rPr>
      </w:pPr>
      <w:r w:rsidRPr="009B1CDE">
        <w:rPr>
          <w:rFonts w:hint="eastAsia"/>
          <w:color w:val="000000" w:themeColor="text1"/>
        </w:rPr>
        <w:t>遲至108年2月21日</w:t>
      </w:r>
      <w:r w:rsidRPr="009B1CDE">
        <w:rPr>
          <w:rFonts w:hint="eastAsia"/>
          <w:color w:val="000000" w:themeColor="text1"/>
        </w:rPr>
        <w:tab/>
        <w:t>臺南市政府教育局函知新東國中管轄權，並由學務主任曾常哲提出檢舉調查：</w:t>
      </w:r>
    </w:p>
    <w:p w:rsidR="00FE54F8" w:rsidRPr="009B1CDE" w:rsidRDefault="00FE54F8" w:rsidP="00FE54F8">
      <w:pPr>
        <w:pStyle w:val="5"/>
        <w:rPr>
          <w:color w:val="000000" w:themeColor="text1"/>
        </w:rPr>
      </w:pPr>
      <w:r w:rsidRPr="009B1CDE">
        <w:rPr>
          <w:rFonts w:hint="eastAsia"/>
          <w:color w:val="000000" w:themeColor="text1"/>
        </w:rPr>
        <w:t>新東國中收到臺南市政府教育局108年2月21日教安(一)字第1080239264號函，確認新東國中為1407870案事件管轄學校。</w:t>
      </w:r>
    </w:p>
    <w:p w:rsidR="00FE54F8" w:rsidRPr="009B1CDE" w:rsidRDefault="00FE54F8" w:rsidP="00FE54F8">
      <w:pPr>
        <w:pStyle w:val="5"/>
        <w:rPr>
          <w:color w:val="000000" w:themeColor="text1"/>
        </w:rPr>
      </w:pPr>
      <w:r w:rsidRPr="009B1CDE">
        <w:rPr>
          <w:rFonts w:hint="eastAsia"/>
          <w:color w:val="000000" w:themeColor="text1"/>
        </w:rPr>
        <w:t>學務主任曾常哲於新東國中性平會調查小組訪談表示：「是我提出檢舉調查，因家長都不願意出來，既然確定我們是管轄權學校，才由學校提出檢舉進行調查」</w:t>
      </w:r>
    </w:p>
    <w:p w:rsidR="00FE54F8" w:rsidRPr="009B1CDE" w:rsidRDefault="00FE54F8" w:rsidP="00FE54F8">
      <w:pPr>
        <w:pStyle w:val="4"/>
        <w:rPr>
          <w:color w:val="000000" w:themeColor="text1"/>
        </w:rPr>
      </w:pPr>
      <w:r w:rsidRPr="009B1CDE">
        <w:rPr>
          <w:rFonts w:hint="eastAsia"/>
          <w:color w:val="000000" w:themeColor="text1"/>
        </w:rPr>
        <w:t>據上，新東國中未依防治準則第10條行為時所屬學校具調查管轄權之規定，於108年2月1日接獲A女父母反映、2月18日接獲臺南市政府教育局通知補行通報、2月21日由</w:t>
      </w:r>
      <w:r w:rsidRPr="009B1CDE">
        <w:rPr>
          <w:rFonts w:hint="eastAsia"/>
          <w:color w:val="000000" w:themeColor="text1"/>
        </w:rPr>
        <w:tab/>
        <w:t>臺南市政府教育局函知該校具管轄權後，於108年2月21日由曾常哲學務主任提出檢舉調查，遲至2月27日始召開性平會，明顯延遲調查工作，臺南市政府教育局提出「新東國中師對生性平事件行政疏失調查報告」對陳琳琳校長之建議為：</w:t>
      </w:r>
      <w:r w:rsidRPr="009B1CDE">
        <w:rPr>
          <w:rFonts w:hAnsi="標楷體" w:hint="eastAsia"/>
          <w:color w:val="000000" w:themeColor="text1"/>
        </w:rPr>
        <w:t>「</w:t>
      </w:r>
      <w:r w:rsidRPr="009B1CDE">
        <w:rPr>
          <w:rFonts w:hint="eastAsia"/>
          <w:color w:val="000000" w:themeColor="text1"/>
        </w:rPr>
        <w:t>1.以同理心應對受害學生家長，傾聽家長心聲及訴求，積極協助家屬釐清事實真相。2.應確實檢討本案處理過程，於第一時間</w:t>
      </w:r>
      <w:r w:rsidRPr="009B1CDE">
        <w:rPr>
          <w:color w:val="000000" w:themeColor="text1"/>
        </w:rPr>
        <w:t>2</w:t>
      </w:r>
      <w:r w:rsidRPr="009B1CDE">
        <w:rPr>
          <w:rFonts w:hint="eastAsia"/>
          <w:color w:val="000000" w:themeColor="text1"/>
        </w:rPr>
        <w:t>月</w:t>
      </w:r>
      <w:r w:rsidRPr="009B1CDE">
        <w:rPr>
          <w:color w:val="000000" w:themeColor="text1"/>
        </w:rPr>
        <w:t>1</w:t>
      </w:r>
      <w:r w:rsidRPr="009B1CDE">
        <w:rPr>
          <w:rFonts w:hint="eastAsia"/>
          <w:color w:val="000000" w:themeColor="text1"/>
        </w:rPr>
        <w:t>日即進行通報，而非因A男之女於現今已就讀高中（A男認為其女兒於念新東國中二年級已與李俊頴相識</w:t>
      </w:r>
      <w:r w:rsidRPr="009B1CDE">
        <w:rPr>
          <w:color w:val="000000" w:themeColor="text1"/>
        </w:rPr>
        <w:t>)</w:t>
      </w:r>
      <w:r w:rsidRPr="009B1CDE">
        <w:rPr>
          <w:rFonts w:hint="eastAsia"/>
          <w:color w:val="000000" w:themeColor="text1"/>
        </w:rPr>
        <w:t>，而迴避新東國中之調查責</w:t>
      </w:r>
      <w:r w:rsidRPr="009B1CDE">
        <w:rPr>
          <w:rFonts w:hint="eastAsia"/>
          <w:color w:val="000000" w:themeColor="text1"/>
        </w:rPr>
        <w:lastRenderedPageBreak/>
        <w:t>任。</w:t>
      </w:r>
      <w:r w:rsidRPr="009B1CDE">
        <w:rPr>
          <w:rFonts w:hAnsi="標楷體" w:hint="eastAsia"/>
          <w:color w:val="000000" w:themeColor="text1"/>
        </w:rPr>
        <w:t>」</w:t>
      </w:r>
    </w:p>
    <w:p w:rsidR="00FE54F8" w:rsidRPr="009B1CDE" w:rsidRDefault="00FE54F8" w:rsidP="00FE54F8">
      <w:pPr>
        <w:pStyle w:val="3"/>
        <w:rPr>
          <w:b/>
          <w:color w:val="000000" w:themeColor="text1"/>
        </w:rPr>
      </w:pPr>
      <w:bookmarkStart w:id="84" w:name="_Toc43293729"/>
      <w:bookmarkStart w:id="85" w:name="_Toc43294398"/>
      <w:bookmarkStart w:id="86" w:name="_Toc43388175"/>
      <w:r w:rsidRPr="009B1CDE">
        <w:rPr>
          <w:rFonts w:hint="eastAsia"/>
          <w:b/>
          <w:color w:val="000000" w:themeColor="text1"/>
        </w:rPr>
        <w:t>新東國中陳琳琳校長、曾常哲學務主任不當要求A男簽署不調查申請書：</w:t>
      </w:r>
      <w:bookmarkEnd w:id="84"/>
      <w:bookmarkEnd w:id="85"/>
      <w:bookmarkEnd w:id="86"/>
    </w:p>
    <w:p w:rsidR="00FE54F8" w:rsidRPr="009B1CDE" w:rsidRDefault="00FE54F8" w:rsidP="00FE54F8">
      <w:pPr>
        <w:pStyle w:val="4"/>
        <w:rPr>
          <w:color w:val="000000" w:themeColor="text1"/>
        </w:rPr>
      </w:pPr>
      <w:r w:rsidRPr="009B1CDE">
        <w:rPr>
          <w:rFonts w:hint="eastAsia"/>
          <w:color w:val="000000" w:themeColor="text1"/>
        </w:rPr>
        <w:t>教育部查復本院表示：「倘受害女學生或其法定代理人無意願申請調查，依本部</w:t>
      </w:r>
      <w:r w:rsidRPr="009B1CDE">
        <w:rPr>
          <w:color w:val="000000" w:themeColor="text1"/>
        </w:rPr>
        <w:t>103</w:t>
      </w:r>
      <w:r w:rsidRPr="009B1CDE">
        <w:rPr>
          <w:rFonts w:hint="eastAsia"/>
          <w:color w:val="000000" w:themeColor="text1"/>
        </w:rPr>
        <w:t>年</w:t>
      </w:r>
      <w:r w:rsidRPr="009B1CDE">
        <w:rPr>
          <w:color w:val="000000" w:themeColor="text1"/>
        </w:rPr>
        <w:t>3</w:t>
      </w:r>
      <w:r w:rsidRPr="009B1CDE">
        <w:rPr>
          <w:rFonts w:hint="eastAsia"/>
          <w:color w:val="000000" w:themeColor="text1"/>
        </w:rPr>
        <w:t>月</w:t>
      </w:r>
      <w:r w:rsidRPr="009B1CDE">
        <w:rPr>
          <w:color w:val="000000" w:themeColor="text1"/>
        </w:rPr>
        <w:t>26</w:t>
      </w:r>
      <w:r w:rsidRPr="009B1CDE">
        <w:rPr>
          <w:rFonts w:hint="eastAsia"/>
          <w:color w:val="000000" w:themeColor="text1"/>
        </w:rPr>
        <w:t>日臺教學</w:t>
      </w:r>
      <w:r w:rsidRPr="009B1CDE">
        <w:rPr>
          <w:color w:val="000000" w:themeColor="text1"/>
        </w:rPr>
        <w:t>(</w:t>
      </w:r>
      <w:r w:rsidRPr="009B1CDE">
        <w:rPr>
          <w:rFonts w:hint="eastAsia"/>
          <w:color w:val="000000" w:themeColor="text1"/>
        </w:rPr>
        <w:t>三</w:t>
      </w:r>
      <w:r w:rsidRPr="009B1CDE">
        <w:rPr>
          <w:color w:val="000000" w:themeColor="text1"/>
        </w:rPr>
        <w:t>)</w:t>
      </w:r>
      <w:r w:rsidRPr="009B1CDE">
        <w:rPr>
          <w:rFonts w:hint="eastAsia"/>
          <w:color w:val="000000" w:themeColor="text1"/>
        </w:rPr>
        <w:t>字第</w:t>
      </w:r>
      <w:r w:rsidRPr="009B1CDE">
        <w:rPr>
          <w:color w:val="000000" w:themeColor="text1"/>
        </w:rPr>
        <w:t>1030041317</w:t>
      </w:r>
      <w:r w:rsidRPr="009B1CDE">
        <w:rPr>
          <w:rFonts w:hint="eastAsia"/>
          <w:color w:val="000000" w:themeColor="text1"/>
        </w:rPr>
        <w:t>號及</w:t>
      </w:r>
      <w:r w:rsidRPr="009B1CDE">
        <w:rPr>
          <w:color w:val="000000" w:themeColor="text1"/>
        </w:rPr>
        <w:t>103</w:t>
      </w:r>
      <w:r w:rsidRPr="009B1CDE">
        <w:rPr>
          <w:rFonts w:hint="eastAsia"/>
          <w:color w:val="000000" w:themeColor="text1"/>
        </w:rPr>
        <w:t>年</w:t>
      </w:r>
      <w:r w:rsidRPr="009B1CDE">
        <w:rPr>
          <w:color w:val="000000" w:themeColor="text1"/>
        </w:rPr>
        <w:t>5</w:t>
      </w:r>
      <w:r w:rsidRPr="009B1CDE">
        <w:rPr>
          <w:rFonts w:hint="eastAsia"/>
          <w:color w:val="000000" w:themeColor="text1"/>
        </w:rPr>
        <w:t>月</w:t>
      </w:r>
      <w:r w:rsidRPr="009B1CDE">
        <w:rPr>
          <w:color w:val="000000" w:themeColor="text1"/>
        </w:rPr>
        <w:t>26</w:t>
      </w:r>
      <w:r w:rsidRPr="009B1CDE">
        <w:rPr>
          <w:rFonts w:hint="eastAsia"/>
          <w:color w:val="000000" w:themeColor="text1"/>
        </w:rPr>
        <w:t>日臺教學（三）字第</w:t>
      </w:r>
      <w:r w:rsidRPr="009B1CDE">
        <w:rPr>
          <w:color w:val="000000" w:themeColor="text1"/>
        </w:rPr>
        <w:t>1030902914</w:t>
      </w:r>
      <w:r w:rsidRPr="009B1CDE">
        <w:rPr>
          <w:rFonts w:hint="eastAsia"/>
          <w:color w:val="000000" w:themeColor="text1"/>
        </w:rPr>
        <w:t>號函，被害人或其法定代理人不願提出申請調查時，</w:t>
      </w:r>
      <w:r w:rsidRPr="009B1CDE">
        <w:rPr>
          <w:rFonts w:hint="eastAsia"/>
          <w:color w:val="000000" w:themeColor="text1"/>
          <w:u w:val="single"/>
        </w:rPr>
        <w:t>學校並無權限強制要求當事人應簽復不申請調查同意書或任何切結形式之文件</w:t>
      </w:r>
      <w:r w:rsidRPr="009B1CDE">
        <w:rPr>
          <w:rFonts w:hint="eastAsia"/>
          <w:color w:val="000000" w:themeColor="text1"/>
        </w:rPr>
        <w:t>，倘該被害人或其法定代理人業於學校告知權益或說明法定流程時，即已口頭表示不願提出申請調查，則</w:t>
      </w:r>
      <w:r w:rsidRPr="009B1CDE">
        <w:rPr>
          <w:rFonts w:hint="eastAsia"/>
          <w:color w:val="000000" w:themeColor="text1"/>
          <w:u w:val="single"/>
        </w:rPr>
        <w:t>由學校之處理人員協助做成紀錄，經其確認後交性平會開會討論研議事件之處置措施</w:t>
      </w:r>
      <w:r w:rsidRPr="009B1CDE">
        <w:rPr>
          <w:rFonts w:hint="eastAsia"/>
          <w:color w:val="000000" w:themeColor="text1"/>
        </w:rPr>
        <w:t>，並評估是否涉及公益（如涉及師對生、多位疑似被害人等因素），得經性平會之決議，以檢舉案啟動調查。」</w:t>
      </w:r>
    </w:p>
    <w:p w:rsidR="00FE54F8" w:rsidRPr="009B1CDE" w:rsidRDefault="00FE54F8" w:rsidP="00FE54F8">
      <w:pPr>
        <w:pStyle w:val="4"/>
        <w:rPr>
          <w:color w:val="000000" w:themeColor="text1"/>
        </w:rPr>
      </w:pPr>
      <w:r w:rsidRPr="009B1CDE">
        <w:rPr>
          <w:rFonts w:hint="eastAsia"/>
          <w:color w:val="000000" w:themeColor="text1"/>
        </w:rPr>
        <w:t>A男向新東國中陳琳琳校長表達希望釐清真相，但不願意女兒出面，而陳琳琳校長、曾常哲學務主任請其簽不調查申請書。A男於108年3月11日簽署不調查書，內容敘明：「已提供108.1.24女兒與李俊頴對話手機截圖資料，事證明確。」A男於本院訪談時表示：「不申請調查申請書的單子，曾常哲主任、校長都有叫我簽，他們說：如果我不要讓我女兒出來，就填不申請調查。我說好，我會提供1月24日手機的截圖給學校，應該是3、4月提供的。之後學校卻一直講說我不想要調查。……。不調查申請書，是我親自拿給曾常哲主任。學校也跟我要截圖。」</w:t>
      </w:r>
      <w:r w:rsidRPr="009B1CDE">
        <w:rPr>
          <w:color w:val="000000" w:themeColor="text1"/>
        </w:rPr>
        <w:t xml:space="preserve"> </w:t>
      </w:r>
    </w:p>
    <w:p w:rsidR="00FE54F8" w:rsidRPr="009B1CDE" w:rsidRDefault="00FE54F8" w:rsidP="00FE54F8">
      <w:pPr>
        <w:pStyle w:val="4"/>
        <w:rPr>
          <w:color w:val="000000" w:themeColor="text1"/>
        </w:rPr>
      </w:pPr>
      <w:r w:rsidRPr="009B1CDE">
        <w:rPr>
          <w:rFonts w:hint="eastAsia"/>
          <w:color w:val="000000" w:themeColor="text1"/>
        </w:rPr>
        <w:t>新東國中陳琳琳校長於性平會調查時表示：「2月18日報校安之後，2月27日學校召開性平會，不申</w:t>
      </w:r>
      <w:r w:rsidRPr="009B1CDE">
        <w:rPr>
          <w:rFonts w:hint="eastAsia"/>
          <w:color w:val="000000" w:themeColor="text1"/>
        </w:rPr>
        <w:lastRenderedPageBreak/>
        <w:t>請調查書提供給家長讓他做考量，性平會召開後</w:t>
      </w:r>
      <w:r w:rsidRPr="009B1CDE">
        <w:rPr>
          <w:rFonts w:hint="eastAsia"/>
          <w:color w:val="000000" w:themeColor="text1"/>
          <w:u w:val="single"/>
        </w:rPr>
        <w:t>家長就一直表達不要讓學生出來</w:t>
      </w:r>
      <w:r w:rsidRPr="009B1CDE">
        <w:rPr>
          <w:rFonts w:hint="eastAsia"/>
          <w:color w:val="000000" w:themeColor="text1"/>
        </w:rPr>
        <w:t>，3月11日家長簽了不申請調查。」學務主任曾常哲於性平會調查時表示：「2月18日下午A男來，我們才做進一步了解，當下有把不申請調查家長通知書給A男</w:t>
      </w:r>
      <w:r w:rsidR="00ED0452" w:rsidRPr="009B1CDE">
        <w:rPr>
          <w:rFonts w:hint="eastAsia"/>
          <w:color w:val="000000" w:themeColor="text1"/>
        </w:rPr>
        <w:t>，請他帶回去跟A女</w:t>
      </w:r>
      <w:r w:rsidRPr="009B1CDE">
        <w:rPr>
          <w:rFonts w:hint="eastAsia"/>
          <w:color w:val="000000" w:themeColor="text1"/>
        </w:rPr>
        <w:t>母</w:t>
      </w:r>
      <w:r w:rsidR="00ED0452" w:rsidRPr="009B1CDE">
        <w:rPr>
          <w:rFonts w:hint="eastAsia"/>
          <w:color w:val="000000" w:themeColor="text1"/>
        </w:rPr>
        <w:t>親</w:t>
      </w:r>
      <w:r w:rsidRPr="009B1CDE">
        <w:rPr>
          <w:rFonts w:hint="eastAsia"/>
          <w:color w:val="000000" w:themeColor="text1"/>
        </w:rPr>
        <w:t>討論，請他回去思考再給我們進一步答復，</w:t>
      </w:r>
      <w:r w:rsidRPr="009B1CDE">
        <w:rPr>
          <w:rFonts w:hint="eastAsia"/>
          <w:color w:val="000000" w:themeColor="text1"/>
          <w:u w:val="single"/>
        </w:rPr>
        <w:t>那張是單純的不申請調查通知書</w:t>
      </w:r>
      <w:r w:rsidRPr="009B1CDE">
        <w:rPr>
          <w:rFonts w:hint="eastAsia"/>
          <w:color w:val="000000" w:themeColor="text1"/>
        </w:rPr>
        <w:t>，我有和他說明他的權利，</w:t>
      </w:r>
      <w:r w:rsidRPr="009B1CDE">
        <w:rPr>
          <w:rFonts w:hint="eastAsia"/>
          <w:color w:val="000000" w:themeColor="text1"/>
          <w:u w:val="single"/>
        </w:rPr>
        <w:t>但他不想他女兒出面，</w:t>
      </w:r>
      <w:r w:rsidRPr="009B1CDE">
        <w:rPr>
          <w:rFonts w:hint="eastAsia"/>
          <w:color w:val="000000" w:themeColor="text1"/>
        </w:rPr>
        <w:t>雖然管轄權在</w:t>
      </w:r>
      <w:r w:rsidRPr="009B1CDE">
        <w:rPr>
          <w:rFonts w:hAnsi="標楷體" w:hint="eastAsia"/>
          <w:color w:val="000000" w:themeColor="text1"/>
        </w:rPr>
        <w:t>○○</w:t>
      </w:r>
      <w:r w:rsidRPr="009B1CDE">
        <w:rPr>
          <w:rFonts w:hint="eastAsia"/>
          <w:color w:val="000000" w:themeColor="text1"/>
        </w:rPr>
        <w:t>高中那邊，但他不希望女兒曝光」、</w:t>
      </w:r>
      <w:r w:rsidR="00ED0452" w:rsidRPr="009B1CDE">
        <w:rPr>
          <w:rFonts w:hint="eastAsia"/>
          <w:color w:val="000000" w:themeColor="text1"/>
        </w:rPr>
        <w:t>「我沒有當下要他簽那張，我是請他回去跟A女母親</w:t>
      </w:r>
      <w:r w:rsidRPr="009B1CDE">
        <w:rPr>
          <w:rFonts w:hint="eastAsia"/>
          <w:color w:val="000000" w:themeColor="text1"/>
        </w:rPr>
        <w:t>討論後再決定，後續就和教育局釐清管轄權的問題」云云。</w:t>
      </w:r>
    </w:p>
    <w:p w:rsidR="00FE54F8" w:rsidRPr="009B1CDE" w:rsidRDefault="00FE54F8" w:rsidP="00FE54F8">
      <w:pPr>
        <w:pStyle w:val="4"/>
        <w:rPr>
          <w:color w:val="000000" w:themeColor="text1"/>
        </w:rPr>
      </w:pPr>
      <w:r w:rsidRPr="009B1CDE">
        <w:rPr>
          <w:rFonts w:hint="eastAsia"/>
          <w:color w:val="000000" w:themeColor="text1"/>
        </w:rPr>
        <w:t>如前所述，學校並無權限強制要求當事人應簽復不申請調查同意書或任何切結形式之文件，倘該被害人或其法定代理人業已口頭表示不願提出申請調查，則由學校之處理人員協助做成紀錄，經其確認後交性平會開會討論研議事件之處置措施，詢據臺南市政府教育局王崑源副局長表示：「有些家長不願意進入程序，學校問如何處理結案，又怕家長有另外的考量，後續又想到要調查。故學校會請家長填不調查申請書。我們後續再研究。」詢據教育部謝昌運科長表示：「(問：是否有「不申請調查同意書」？教育局或教育部的例稿？)教育部沒有。」可徵，新東國中陳琳琳校長、曾常哲學務主任不當要求A男簽署不調查申請書，明顯違法。</w:t>
      </w:r>
    </w:p>
    <w:p w:rsidR="00FE54F8" w:rsidRPr="009B1CDE" w:rsidRDefault="00FE54F8" w:rsidP="00FE54F8">
      <w:pPr>
        <w:pStyle w:val="3"/>
        <w:rPr>
          <w:color w:val="000000" w:themeColor="text1"/>
        </w:rPr>
      </w:pPr>
      <w:bookmarkStart w:id="87" w:name="_Toc43293730"/>
      <w:bookmarkStart w:id="88" w:name="_Toc43294399"/>
      <w:bookmarkStart w:id="89" w:name="_Toc43388176"/>
      <w:r w:rsidRPr="009B1CDE">
        <w:rPr>
          <w:rFonts w:hint="eastAsia"/>
          <w:b/>
          <w:color w:val="000000" w:themeColor="text1"/>
        </w:rPr>
        <w:t>調查期間因李俊頴遲未出面接受調查，該校在未訪談事件雙方當事人情形下，於</w:t>
      </w:r>
      <w:r w:rsidRPr="009B1CDE">
        <w:rPr>
          <w:b/>
          <w:color w:val="000000" w:themeColor="text1"/>
        </w:rPr>
        <w:t>108</w:t>
      </w:r>
      <w:r w:rsidRPr="009B1CDE">
        <w:rPr>
          <w:rFonts w:hint="eastAsia"/>
          <w:b/>
          <w:color w:val="000000" w:themeColor="text1"/>
        </w:rPr>
        <w:t>年</w:t>
      </w:r>
      <w:r w:rsidRPr="009B1CDE">
        <w:rPr>
          <w:b/>
          <w:color w:val="000000" w:themeColor="text1"/>
        </w:rPr>
        <w:t>7</w:t>
      </w:r>
      <w:r w:rsidRPr="009B1CDE">
        <w:rPr>
          <w:rFonts w:hint="eastAsia"/>
          <w:b/>
          <w:color w:val="000000" w:themeColor="text1"/>
        </w:rPr>
        <w:t>月</w:t>
      </w:r>
      <w:r w:rsidRPr="009B1CDE">
        <w:rPr>
          <w:b/>
          <w:color w:val="000000" w:themeColor="text1"/>
        </w:rPr>
        <w:t>8</w:t>
      </w:r>
      <w:r w:rsidR="00ED0452" w:rsidRPr="009B1CDE">
        <w:rPr>
          <w:rFonts w:hint="eastAsia"/>
          <w:b/>
          <w:color w:val="000000" w:themeColor="text1"/>
        </w:rPr>
        <w:t>日完成調查報告，認定課後社團教師李俊頴對A</w:t>
      </w:r>
      <w:r w:rsidRPr="009B1CDE">
        <w:rPr>
          <w:rFonts w:hint="eastAsia"/>
          <w:b/>
          <w:color w:val="000000" w:themeColor="text1"/>
        </w:rPr>
        <w:t>女性騷擾成立，並於</w:t>
      </w:r>
      <w:r w:rsidRPr="009B1CDE">
        <w:rPr>
          <w:b/>
          <w:color w:val="000000" w:themeColor="text1"/>
        </w:rPr>
        <w:t>108</w:t>
      </w:r>
      <w:r w:rsidRPr="009B1CDE">
        <w:rPr>
          <w:rFonts w:hint="eastAsia"/>
          <w:b/>
          <w:color w:val="000000" w:themeColor="text1"/>
        </w:rPr>
        <w:t>年</w:t>
      </w:r>
      <w:r w:rsidRPr="009B1CDE">
        <w:rPr>
          <w:b/>
          <w:color w:val="000000" w:themeColor="text1"/>
        </w:rPr>
        <w:t>7</w:t>
      </w:r>
      <w:r w:rsidRPr="009B1CDE">
        <w:rPr>
          <w:rFonts w:hint="eastAsia"/>
          <w:b/>
          <w:color w:val="000000" w:themeColor="text1"/>
        </w:rPr>
        <w:t>月</w:t>
      </w:r>
      <w:r w:rsidRPr="009B1CDE">
        <w:rPr>
          <w:b/>
          <w:color w:val="000000" w:themeColor="text1"/>
        </w:rPr>
        <w:t>12</w:t>
      </w:r>
      <w:r w:rsidRPr="009B1CDE">
        <w:rPr>
          <w:rFonts w:hint="eastAsia"/>
          <w:b/>
          <w:color w:val="000000" w:themeColor="text1"/>
        </w:rPr>
        <w:t>日經性平會通過先行結案，並</w:t>
      </w:r>
      <w:r w:rsidRPr="009B1CDE">
        <w:rPr>
          <w:rFonts w:hint="eastAsia"/>
          <w:b/>
          <w:color w:val="000000" w:themeColor="text1"/>
        </w:rPr>
        <w:lastRenderedPageBreak/>
        <w:t>決議重新調查，復經臺南市政府教育局於</w:t>
      </w:r>
      <w:r w:rsidRPr="009B1CDE">
        <w:rPr>
          <w:b/>
          <w:color w:val="000000" w:themeColor="text1"/>
        </w:rPr>
        <w:t>108</w:t>
      </w:r>
      <w:r w:rsidRPr="009B1CDE">
        <w:rPr>
          <w:rFonts w:hint="eastAsia"/>
          <w:b/>
          <w:color w:val="000000" w:themeColor="text1"/>
        </w:rPr>
        <w:t>年</w:t>
      </w:r>
      <w:r w:rsidRPr="009B1CDE">
        <w:rPr>
          <w:b/>
          <w:color w:val="000000" w:themeColor="text1"/>
        </w:rPr>
        <w:t>7</w:t>
      </w:r>
      <w:r w:rsidRPr="009B1CDE">
        <w:rPr>
          <w:rFonts w:hint="eastAsia"/>
          <w:b/>
          <w:color w:val="000000" w:themeColor="text1"/>
        </w:rPr>
        <w:t>月</w:t>
      </w:r>
      <w:r w:rsidRPr="009B1CDE">
        <w:rPr>
          <w:b/>
          <w:color w:val="000000" w:themeColor="text1"/>
        </w:rPr>
        <w:t>22</w:t>
      </w:r>
      <w:r w:rsidRPr="009B1CDE">
        <w:rPr>
          <w:rFonts w:hint="eastAsia"/>
          <w:b/>
          <w:color w:val="000000" w:themeColor="text1"/>
        </w:rPr>
        <w:t>日以無行為人及被害人兩造陳述及答辯資料等重大瑕疵為由退回學校，要求該校重新調查後，認定李俊頴對</w:t>
      </w:r>
      <w:r w:rsidRPr="009B1CDE">
        <w:rPr>
          <w:b/>
          <w:color w:val="000000" w:themeColor="text1"/>
        </w:rPr>
        <w:t>A</w:t>
      </w:r>
      <w:r w:rsidRPr="009B1CDE">
        <w:rPr>
          <w:rFonts w:hint="eastAsia"/>
          <w:b/>
          <w:color w:val="000000" w:themeColor="text1"/>
        </w:rPr>
        <w:t>女之行為，因</w:t>
      </w:r>
      <w:r w:rsidRPr="009B1CDE">
        <w:rPr>
          <w:b/>
          <w:color w:val="000000" w:themeColor="text1"/>
        </w:rPr>
        <w:t>A</w:t>
      </w:r>
      <w:r w:rsidRPr="009B1CDE">
        <w:rPr>
          <w:rFonts w:hint="eastAsia"/>
          <w:b/>
          <w:color w:val="000000" w:themeColor="text1"/>
        </w:rPr>
        <w:t>女未滿</w:t>
      </w:r>
      <w:r w:rsidRPr="009B1CDE">
        <w:rPr>
          <w:b/>
          <w:color w:val="000000" w:themeColor="text1"/>
        </w:rPr>
        <w:t>16</w:t>
      </w:r>
      <w:r w:rsidRPr="009B1CDE">
        <w:rPr>
          <w:rFonts w:hint="eastAsia"/>
          <w:b/>
          <w:color w:val="000000" w:themeColor="text1"/>
        </w:rPr>
        <w:t>歲，符合刑法第</w:t>
      </w:r>
      <w:r w:rsidRPr="009B1CDE">
        <w:rPr>
          <w:b/>
          <w:color w:val="000000" w:themeColor="text1"/>
        </w:rPr>
        <w:t>227</w:t>
      </w:r>
      <w:r w:rsidRPr="009B1CDE">
        <w:rPr>
          <w:rFonts w:hint="eastAsia"/>
          <w:b/>
          <w:color w:val="000000" w:themeColor="text1"/>
        </w:rPr>
        <w:t>條第</w:t>
      </w:r>
      <w:r w:rsidRPr="009B1CDE">
        <w:rPr>
          <w:b/>
          <w:color w:val="000000" w:themeColor="text1"/>
        </w:rPr>
        <w:t>4</w:t>
      </w:r>
      <w:r w:rsidRPr="009B1CDE">
        <w:rPr>
          <w:rFonts w:hint="eastAsia"/>
          <w:b/>
          <w:color w:val="000000" w:themeColor="text1"/>
        </w:rPr>
        <w:t>項及性教法第</w:t>
      </w:r>
      <w:r w:rsidRPr="009B1CDE">
        <w:rPr>
          <w:b/>
          <w:color w:val="000000" w:themeColor="text1"/>
        </w:rPr>
        <w:t>2</w:t>
      </w:r>
      <w:r w:rsidRPr="009B1CDE">
        <w:rPr>
          <w:rFonts w:hint="eastAsia"/>
          <w:b/>
          <w:color w:val="000000" w:themeColor="text1"/>
        </w:rPr>
        <w:t>條第</w:t>
      </w:r>
      <w:r w:rsidRPr="009B1CDE">
        <w:rPr>
          <w:b/>
          <w:color w:val="000000" w:themeColor="text1"/>
        </w:rPr>
        <w:t>1</w:t>
      </w:r>
      <w:r w:rsidRPr="009B1CDE">
        <w:rPr>
          <w:rFonts w:hint="eastAsia"/>
          <w:b/>
          <w:color w:val="000000" w:themeColor="text1"/>
        </w:rPr>
        <w:t>項第</w:t>
      </w:r>
      <w:r w:rsidRPr="009B1CDE">
        <w:rPr>
          <w:b/>
          <w:color w:val="000000" w:themeColor="text1"/>
        </w:rPr>
        <w:t>3</w:t>
      </w:r>
      <w:r w:rsidRPr="009B1CDE">
        <w:rPr>
          <w:rFonts w:hint="eastAsia"/>
          <w:b/>
          <w:color w:val="000000" w:themeColor="text1"/>
        </w:rPr>
        <w:t>款之性侵害屬實</w:t>
      </w:r>
      <w:r w:rsidRPr="009B1CDE">
        <w:rPr>
          <w:rFonts w:hint="eastAsia"/>
          <w:color w:val="000000" w:themeColor="text1"/>
        </w:rPr>
        <w:t>：</w:t>
      </w:r>
      <w:bookmarkEnd w:id="87"/>
      <w:bookmarkEnd w:id="88"/>
      <w:bookmarkEnd w:id="89"/>
    </w:p>
    <w:p w:rsidR="00FE54F8" w:rsidRPr="009B1CDE" w:rsidRDefault="00FE54F8" w:rsidP="00FE54F8">
      <w:pPr>
        <w:pStyle w:val="4"/>
        <w:rPr>
          <w:color w:val="000000" w:themeColor="text1"/>
        </w:rPr>
      </w:pPr>
      <w:r w:rsidRPr="009B1CDE">
        <w:rPr>
          <w:rFonts w:hint="eastAsia"/>
          <w:b/>
          <w:color w:val="000000" w:themeColor="text1"/>
        </w:rPr>
        <w:t>調查報告經學校性平會通過後，即屬結案，倘發現調查程序有重大瑕疵或有足以影響原調查認定之新事實、新證據時，性平會重新調查，應另組調查小組。其規定如下</w:t>
      </w:r>
      <w:r w:rsidRPr="009B1CDE">
        <w:rPr>
          <w:rFonts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按性教法第31條第2項「性別平等教育委員會調查完成後，應將調查報告及處理建議，以書面向其所屬學校或主管機關提出報告。」同條第3項規定「學校或主管機關應於接獲前項調查報告後二個月內，自行或移送相關權責機關依本法或相關法律或法規規定議處，並將處理之結果，以書面載明事實及理由通知申請人、檢舉人及行為人。」</w:t>
      </w:r>
    </w:p>
    <w:p w:rsidR="00FE54F8" w:rsidRPr="009B1CDE" w:rsidRDefault="00FE54F8" w:rsidP="00FE54F8">
      <w:pPr>
        <w:pStyle w:val="5"/>
        <w:rPr>
          <w:color w:val="000000" w:themeColor="text1"/>
        </w:rPr>
      </w:pPr>
      <w:r w:rsidRPr="009B1CDE">
        <w:rPr>
          <w:rFonts w:hint="eastAsia"/>
          <w:color w:val="000000" w:themeColor="text1"/>
        </w:rPr>
        <w:t>教育部</w:t>
      </w:r>
      <w:r w:rsidRPr="009B1CDE">
        <w:rPr>
          <w:color w:val="000000" w:themeColor="text1"/>
        </w:rPr>
        <w:t>101</w:t>
      </w:r>
      <w:r w:rsidRPr="009B1CDE">
        <w:rPr>
          <w:rFonts w:hint="eastAsia"/>
          <w:color w:val="000000" w:themeColor="text1"/>
        </w:rPr>
        <w:t>年10月31日臺訓三字第1010204252號函示：</w:t>
      </w:r>
      <w:r w:rsidRPr="009B1CDE">
        <w:rPr>
          <w:rFonts w:hAnsi="標楷體" w:hint="eastAsia"/>
          <w:color w:val="000000" w:themeColor="text1"/>
        </w:rPr>
        <w:t>「</w:t>
      </w:r>
      <w:r w:rsidRPr="009B1CDE">
        <w:rPr>
          <w:rFonts w:hint="eastAsia"/>
          <w:color w:val="000000" w:themeColor="text1"/>
        </w:rPr>
        <w:t>1.調查小組於調查報告簽名之效力：調查小組完成調查報告時應由調查小組成員親筆簽名為原則，惟調查小組成員以傳真或電子郵件足資證明經小組成員確認者，亦生效力。2.事件結案之定義：依據校園性侵害性騷擾或性霸凌防治準則（以下簡稱防治準則）第36條第1項</w:t>
      </w:r>
      <w:r w:rsidRPr="009B1CDE">
        <w:rPr>
          <w:rStyle w:val="aff2"/>
          <w:color w:val="000000" w:themeColor="text1"/>
        </w:rPr>
        <w:footnoteReference w:id="8"/>
      </w:r>
      <w:r w:rsidRPr="009B1CDE">
        <w:rPr>
          <w:rFonts w:hint="eastAsia"/>
          <w:color w:val="000000" w:themeColor="text1"/>
        </w:rPr>
        <w:t>之精神，</w:t>
      </w:r>
      <w:r w:rsidRPr="009B1CDE">
        <w:rPr>
          <w:rFonts w:hint="eastAsia"/>
          <w:color w:val="000000" w:themeColor="text1"/>
          <w:u w:val="single"/>
        </w:rPr>
        <w:t>於性平會議決調查報告後（即</w:t>
      </w:r>
      <w:r w:rsidRPr="009B1CDE">
        <w:rPr>
          <w:rFonts w:hint="eastAsia"/>
          <w:color w:val="000000" w:themeColor="text1"/>
          <w:u w:val="single"/>
        </w:rPr>
        <w:lastRenderedPageBreak/>
        <w:t>完成性平會程序），即得列入結案之統計</w:t>
      </w:r>
      <w:r w:rsidRPr="009B1CDE">
        <w:rPr>
          <w:rFonts w:hint="eastAsia"/>
          <w:color w:val="000000" w:themeColor="text1"/>
        </w:rPr>
        <w:t>。</w:t>
      </w:r>
      <w:r w:rsidRPr="009B1CDE">
        <w:rPr>
          <w:rFonts w:hAnsi="標楷體"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ab/>
      </w:r>
      <w:r w:rsidRPr="009B1CDE">
        <w:rPr>
          <w:rFonts w:hAnsi="標楷體" w:hint="eastAsia"/>
          <w:color w:val="000000" w:themeColor="text1"/>
        </w:rPr>
        <w:t>性</w:t>
      </w:r>
      <w:r w:rsidRPr="009B1CDE">
        <w:rPr>
          <w:rFonts w:hint="eastAsia"/>
          <w:color w:val="000000" w:themeColor="text1"/>
        </w:rPr>
        <w:t>教法第32條第2項規定：</w:t>
      </w:r>
      <w:r w:rsidRPr="009B1CDE">
        <w:rPr>
          <w:rFonts w:hAnsi="標楷體" w:hint="eastAsia"/>
          <w:color w:val="000000" w:themeColor="text1"/>
        </w:rPr>
        <w:t>「</w:t>
      </w:r>
      <w:r w:rsidRPr="009B1CDE">
        <w:rPr>
          <w:rFonts w:hint="eastAsia"/>
          <w:color w:val="000000" w:themeColor="text1"/>
        </w:rPr>
        <w:t>學校或主管機關發現調查程序有重大瑕疵或有足以影響原調查認定之新事實、新證據時，得要求性別平等教育委員會重新調查。</w:t>
      </w:r>
      <w:r w:rsidRPr="009B1CDE">
        <w:rPr>
          <w:rFonts w:hAnsi="標楷體" w:hint="eastAsia"/>
          <w:color w:val="000000" w:themeColor="text1"/>
        </w:rPr>
        <w:t>」</w:t>
      </w:r>
      <w:r w:rsidRPr="009B1CDE">
        <w:rPr>
          <w:rFonts w:hint="eastAsia"/>
          <w:color w:val="000000" w:themeColor="text1"/>
        </w:rPr>
        <w:t>第33條規定：「性別平等教育委員會於接獲前條學校或主管機關重新調查之要求時，應另組調查小組；其調查處理程序，依本法之相關規定。」</w:t>
      </w:r>
    </w:p>
    <w:p w:rsidR="00FE54F8" w:rsidRPr="009B1CDE" w:rsidRDefault="00FE54F8" w:rsidP="00FE54F8">
      <w:pPr>
        <w:pStyle w:val="5"/>
        <w:rPr>
          <w:color w:val="000000" w:themeColor="text1"/>
        </w:rPr>
      </w:pPr>
      <w:r w:rsidRPr="009B1CDE">
        <w:rPr>
          <w:rFonts w:hint="eastAsia"/>
          <w:color w:val="000000" w:themeColor="text1"/>
        </w:rPr>
        <w:t>教育部99年5月3日台訓(三)字第0990057923號函略以：「</w:t>
      </w:r>
      <w:r w:rsidRPr="009B1CDE">
        <w:rPr>
          <w:color w:val="000000" w:themeColor="text1"/>
        </w:rPr>
        <w:t>……</w:t>
      </w:r>
      <w:r w:rsidRPr="009B1CDE">
        <w:rPr>
          <w:rFonts w:hint="eastAsia"/>
          <w:color w:val="000000" w:themeColor="text1"/>
        </w:rPr>
        <w:t>發現調查程序有重大瑕疵或有足以影響原調查認定之新事實、新證據時，要求性平會重新調查，此時相關程序即應依法重新踐行辦理，程序已屬重開。」</w:t>
      </w:r>
    </w:p>
    <w:p w:rsidR="00FE54F8" w:rsidRPr="009B1CDE" w:rsidRDefault="00FE54F8" w:rsidP="00FE54F8">
      <w:pPr>
        <w:pStyle w:val="5"/>
        <w:rPr>
          <w:color w:val="000000" w:themeColor="text1"/>
        </w:rPr>
      </w:pPr>
      <w:r w:rsidRPr="009B1CDE">
        <w:rPr>
          <w:rFonts w:hint="eastAsia"/>
          <w:color w:val="000000" w:themeColor="text1"/>
        </w:rPr>
        <w:t>據教育部95年9月15日台訓（三）字第0950132320號函送「教育部就各級學校處理校園性侵害或性騷擾事件適用說明一覽表」規定，有關調查程序之重大瑕疵或足以影響原調查認定之新事實、新證據之認定，以及更換調查委員之處置如下：</w:t>
      </w:r>
    </w:p>
    <w:p w:rsidR="00FE54F8" w:rsidRPr="009B1CDE" w:rsidRDefault="00FE54F8" w:rsidP="00FE54F8">
      <w:pPr>
        <w:pStyle w:val="6"/>
        <w:rPr>
          <w:color w:val="000000" w:themeColor="text1"/>
        </w:rPr>
      </w:pPr>
      <w:r w:rsidRPr="009B1CDE">
        <w:rPr>
          <w:rFonts w:hint="eastAsia"/>
          <w:color w:val="000000" w:themeColor="text1"/>
        </w:rPr>
        <w:t>調查程序上有重大瑕疵：</w:t>
      </w:r>
    </w:p>
    <w:p w:rsidR="00FE54F8" w:rsidRPr="009B1CDE" w:rsidRDefault="00FE54F8" w:rsidP="00FE54F8">
      <w:pPr>
        <w:pStyle w:val="7"/>
        <w:rPr>
          <w:color w:val="000000" w:themeColor="text1"/>
        </w:rPr>
      </w:pPr>
      <w:r w:rsidRPr="009B1CDE">
        <w:rPr>
          <w:rFonts w:hint="eastAsia"/>
          <w:color w:val="000000" w:themeColor="text1"/>
        </w:rPr>
        <w:t>性平會或調查小組組織不適法（如：性別或專業人才比例不符性教法或防治準則之規定）。</w:t>
      </w:r>
    </w:p>
    <w:p w:rsidR="00FE54F8" w:rsidRPr="009B1CDE" w:rsidRDefault="00FE54F8" w:rsidP="00FE54F8">
      <w:pPr>
        <w:pStyle w:val="7"/>
        <w:rPr>
          <w:color w:val="000000" w:themeColor="text1"/>
        </w:rPr>
      </w:pPr>
      <w:r w:rsidRPr="009B1CDE">
        <w:rPr>
          <w:rFonts w:hint="eastAsia"/>
          <w:color w:val="000000" w:themeColor="text1"/>
        </w:rPr>
        <w:t>未給予當事人任一方陳述意見之機會。</w:t>
      </w:r>
    </w:p>
    <w:p w:rsidR="00FE54F8" w:rsidRPr="009B1CDE" w:rsidRDefault="00FE54F8" w:rsidP="00FE54F8">
      <w:pPr>
        <w:pStyle w:val="7"/>
        <w:rPr>
          <w:color w:val="000000" w:themeColor="text1"/>
        </w:rPr>
      </w:pPr>
      <w:r w:rsidRPr="009B1CDE">
        <w:rPr>
          <w:rFonts w:hint="eastAsia"/>
          <w:color w:val="000000" w:themeColor="text1"/>
        </w:rPr>
        <w:t>有應迴避而未迴避之情形。</w:t>
      </w:r>
    </w:p>
    <w:p w:rsidR="00FE54F8" w:rsidRPr="009B1CDE" w:rsidRDefault="00FE54F8" w:rsidP="00FE54F8">
      <w:pPr>
        <w:pStyle w:val="6"/>
        <w:rPr>
          <w:color w:val="000000" w:themeColor="text1"/>
        </w:rPr>
      </w:pPr>
      <w:r w:rsidRPr="009B1CDE">
        <w:rPr>
          <w:rFonts w:hint="eastAsia"/>
          <w:color w:val="000000" w:themeColor="text1"/>
        </w:rPr>
        <w:t>足以影響原調查認定之新事實、新證據：所謂新事實或新證據，係指原調查程序時已存在，但於該程序內未經調查斟酌者而言。至新事實或新證據是否足以影響原調查認定，由學校依個案判斷。</w:t>
      </w:r>
    </w:p>
    <w:p w:rsidR="00FE54F8" w:rsidRPr="009B1CDE" w:rsidRDefault="00FE54F8" w:rsidP="00FE54F8">
      <w:pPr>
        <w:pStyle w:val="6"/>
        <w:rPr>
          <w:color w:val="000000" w:themeColor="text1"/>
        </w:rPr>
      </w:pPr>
      <w:r w:rsidRPr="009B1CDE">
        <w:rPr>
          <w:rFonts w:hint="eastAsia"/>
          <w:color w:val="000000" w:themeColor="text1"/>
        </w:rPr>
        <w:lastRenderedPageBreak/>
        <w:t>另組調查小組時，是否需全部更換？之前調查的內容是否都不可採用？</w:t>
      </w:r>
    </w:p>
    <w:p w:rsidR="00FE54F8" w:rsidRPr="009B1CDE" w:rsidRDefault="00FE54F8" w:rsidP="00FE54F8">
      <w:pPr>
        <w:pStyle w:val="7"/>
        <w:rPr>
          <w:color w:val="000000" w:themeColor="text1"/>
        </w:rPr>
      </w:pPr>
      <w:r w:rsidRPr="009B1CDE">
        <w:rPr>
          <w:rFonts w:hint="eastAsia"/>
          <w:color w:val="000000" w:themeColor="text1"/>
        </w:rPr>
        <w:t>如係因成員不合法（如女性未達2分之1、專家學者未達3分之1），應該不需全部更換；其餘情形原則建議應全部更換。</w:t>
      </w:r>
    </w:p>
    <w:p w:rsidR="00FE54F8" w:rsidRPr="009B1CDE" w:rsidRDefault="00FE54F8" w:rsidP="00FE54F8">
      <w:pPr>
        <w:pStyle w:val="7"/>
        <w:rPr>
          <w:color w:val="000000" w:themeColor="text1"/>
        </w:rPr>
      </w:pPr>
      <w:r w:rsidRPr="009B1CDE">
        <w:rPr>
          <w:rFonts w:hint="eastAsia"/>
          <w:color w:val="000000" w:themeColor="text1"/>
        </w:rPr>
        <w:t>基於避免重複詢問，建議新調查小組可重新檢視原先調查報告內容，依小組決議採用部分內容或全部不予採用。</w:t>
      </w:r>
    </w:p>
    <w:p w:rsidR="00FE54F8" w:rsidRPr="009B1CDE" w:rsidRDefault="00FE54F8" w:rsidP="00FE54F8">
      <w:pPr>
        <w:pStyle w:val="4"/>
        <w:rPr>
          <w:color w:val="000000" w:themeColor="text1"/>
        </w:rPr>
      </w:pPr>
      <w:r w:rsidRPr="009B1CDE">
        <w:rPr>
          <w:rFonts w:hint="eastAsia"/>
          <w:color w:val="000000" w:themeColor="text1"/>
        </w:rPr>
        <w:t>108年2月21日</w:t>
      </w:r>
      <w:r w:rsidRPr="009B1CDE">
        <w:rPr>
          <w:rFonts w:hint="eastAsia"/>
          <w:color w:val="000000" w:themeColor="text1"/>
        </w:rPr>
        <w:tab/>
        <w:t>臺南市政府教育局函知新東國中管轄權，並由學務主任曾常哲提出檢舉調查，該校於108年2月27日召開107學年度第4次性平會，經討論後議決以檢舉案形式啟動調查程序，校長指定學務主任曾常哲擔任檢舉人提出檢舉調查申請書。且為求釐清事實真相，組成3人調查小組，外聘委員1</w:t>
      </w:r>
      <w:r w:rsidR="005B2EA7">
        <w:rPr>
          <w:rFonts w:hint="eastAsia"/>
          <w:color w:val="000000" w:themeColor="text1"/>
        </w:rPr>
        <w:t>人。調查小組之成員分別為蔣</w:t>
      </w:r>
      <w:r w:rsidR="005B2EA7">
        <w:rPr>
          <w:rFonts w:hAnsi="標楷體" w:hint="eastAsia"/>
          <w:color w:val="000000" w:themeColor="text1"/>
        </w:rPr>
        <w:t>○</w:t>
      </w:r>
      <w:r w:rsidRPr="009B1CDE">
        <w:rPr>
          <w:rFonts w:hint="eastAsia"/>
          <w:color w:val="000000" w:themeColor="text1"/>
        </w:rPr>
        <w:t>祥委員(男性，新東國中性平會推派代表)、黃</w:t>
      </w:r>
      <w:r w:rsidR="005B2EA7">
        <w:rPr>
          <w:rFonts w:hAnsi="標楷體" w:hint="eastAsia"/>
          <w:color w:val="000000" w:themeColor="text1"/>
        </w:rPr>
        <w:t>○</w:t>
      </w:r>
      <w:r w:rsidRPr="009B1CDE">
        <w:rPr>
          <w:rFonts w:hint="eastAsia"/>
          <w:color w:val="000000" w:themeColor="text1"/>
        </w:rPr>
        <w:t>薇委員(女性，臺南市校園性侵害性騷擾或性霸凌調查專業素養人才庫)及林</w:t>
      </w:r>
      <w:r w:rsidR="005B2EA7">
        <w:rPr>
          <w:rFonts w:hAnsi="標楷體" w:hint="eastAsia"/>
          <w:color w:val="000000" w:themeColor="text1"/>
        </w:rPr>
        <w:t>○</w:t>
      </w:r>
      <w:r w:rsidRPr="009B1CDE">
        <w:rPr>
          <w:rFonts w:hint="eastAsia"/>
          <w:color w:val="000000" w:themeColor="text1"/>
        </w:rPr>
        <w:t>勳委員(女性，臺南市私立</w:t>
      </w:r>
      <w:r w:rsidRPr="009B1CDE">
        <w:rPr>
          <w:rFonts w:hAnsi="標楷體" w:hint="eastAsia"/>
          <w:color w:val="000000" w:themeColor="text1"/>
        </w:rPr>
        <w:t>○○</w:t>
      </w:r>
      <w:r w:rsidRPr="009B1CDE">
        <w:rPr>
          <w:rFonts w:hint="eastAsia"/>
          <w:color w:val="000000" w:themeColor="text1"/>
        </w:rPr>
        <w:t>高級中學推派代表，被害人現所屬學校)。經新東國中分別於108年3月19日、4月18日及4月25日，3次通知李師均未出席，新東國中遂依性教法第36條第4項於108年05月28日以新東中學字第1080527142號函報臺南市政府教育局予以罰緩3萬元。</w:t>
      </w:r>
    </w:p>
    <w:p w:rsidR="00FE54F8" w:rsidRPr="009B1CDE" w:rsidRDefault="00FE54F8" w:rsidP="00FE54F8">
      <w:pPr>
        <w:pStyle w:val="4"/>
        <w:rPr>
          <w:color w:val="000000" w:themeColor="text1"/>
        </w:rPr>
      </w:pPr>
      <w:r w:rsidRPr="009B1CDE">
        <w:rPr>
          <w:rFonts w:hint="eastAsia"/>
          <w:b/>
          <w:color w:val="000000" w:themeColor="text1"/>
        </w:rPr>
        <w:t>本案新東國中性平會調查小組於108年7月8日完成調查報告書，認定性騷擾事件成立並提出處理建議，送該校性平會審議，然108年7月9日本案被媒體報導揭露，新東國中遂於108年7月12日會議決議先行結案，再重新調查本案</w:t>
      </w:r>
      <w:r w:rsidRPr="009B1CDE">
        <w:rPr>
          <w:rFonts w:hint="eastAsia"/>
          <w:color w:val="000000" w:themeColor="text1"/>
        </w:rPr>
        <w:t>：</w:t>
      </w:r>
    </w:p>
    <w:p w:rsidR="00FE54F8" w:rsidRPr="009B1CDE" w:rsidRDefault="00FE54F8" w:rsidP="00FE54F8">
      <w:pPr>
        <w:pStyle w:val="4"/>
        <w:numPr>
          <w:ilvl w:val="0"/>
          <w:numId w:val="0"/>
        </w:numPr>
        <w:ind w:left="1701"/>
        <w:rPr>
          <w:color w:val="000000" w:themeColor="text1"/>
        </w:rPr>
      </w:pPr>
      <w:r w:rsidRPr="009B1CDE">
        <w:rPr>
          <w:rFonts w:hint="eastAsia"/>
          <w:color w:val="000000" w:themeColor="text1"/>
        </w:rPr>
        <w:t xml:space="preserve">    據新東國中於108年7月12日12:30召開107</w:t>
      </w:r>
      <w:r w:rsidRPr="009B1CDE">
        <w:rPr>
          <w:rFonts w:hint="eastAsia"/>
          <w:color w:val="000000" w:themeColor="text1"/>
        </w:rPr>
        <w:lastRenderedPageBreak/>
        <w:t>學年度第8性平會，會中針對本案之討論情形如下：</w:t>
      </w:r>
    </w:p>
    <w:p w:rsidR="00FE54F8" w:rsidRPr="009B1CDE" w:rsidRDefault="00FE54F8" w:rsidP="00FE54F8">
      <w:pPr>
        <w:pStyle w:val="5"/>
        <w:rPr>
          <w:color w:val="000000" w:themeColor="text1"/>
        </w:rPr>
      </w:pPr>
      <w:r w:rsidRPr="009B1CDE">
        <w:rPr>
          <w:rFonts w:hint="eastAsia"/>
          <w:color w:val="000000" w:themeColor="text1"/>
        </w:rPr>
        <w:t>案由四：校安通報序號1407870號案，結案討論。</w:t>
      </w:r>
    </w:p>
    <w:p w:rsidR="00FE54F8" w:rsidRPr="009B1CDE" w:rsidRDefault="00FE54F8" w:rsidP="00FE54F8">
      <w:pPr>
        <w:pStyle w:val="5"/>
        <w:rPr>
          <w:color w:val="000000" w:themeColor="text1"/>
        </w:rPr>
      </w:pPr>
      <w:r w:rsidRPr="009B1CDE">
        <w:rPr>
          <w:rFonts w:hint="eastAsia"/>
          <w:color w:val="000000" w:themeColor="text1"/>
        </w:rPr>
        <w:t>決議：</w:t>
      </w:r>
      <w:r w:rsidRPr="009B1CDE">
        <w:rPr>
          <w:rFonts w:hAnsi="標楷體" w:hint="eastAsia"/>
          <w:color w:val="000000" w:themeColor="text1"/>
        </w:rPr>
        <w:t>「</w:t>
      </w:r>
      <w:r w:rsidRPr="009B1CDE">
        <w:rPr>
          <w:rFonts w:hint="eastAsia"/>
          <w:color w:val="000000" w:themeColor="text1"/>
        </w:rPr>
        <w:t>此案調查小組認為李師行為已構成性騷擾之樣態，調查小組建議學校依性教法第27條之1第1項第2款規定，請校方依相關程序終止聘約關係，並議決四年內不得聘任，並依法通報相關系統，校安序號1407870號案成立。但因調查過程中，雙方都沒有出席調查訪談，社會(媒體)及教育局仍有疑慮，又因四個月調查期限已至，</w:t>
      </w:r>
      <w:r w:rsidRPr="009B1CDE">
        <w:rPr>
          <w:rFonts w:hint="eastAsia"/>
          <w:color w:val="000000" w:themeColor="text1"/>
          <w:u w:val="single"/>
        </w:rPr>
        <w:t>故建議先行結案，再由學校申請重啟調查</w:t>
      </w:r>
      <w:r w:rsidRPr="009B1CDE">
        <w:rPr>
          <w:rFonts w:hint="eastAsia"/>
          <w:color w:val="000000" w:themeColor="text1"/>
        </w:rPr>
        <w:t>，以繼續追查有無其他學生受害，經全體委員全數同意通過(10票)。」</w:t>
      </w:r>
    </w:p>
    <w:p w:rsidR="00FE54F8" w:rsidRPr="009B1CDE" w:rsidRDefault="00FE54F8" w:rsidP="00FE54F8">
      <w:pPr>
        <w:pStyle w:val="4"/>
        <w:rPr>
          <w:color w:val="000000" w:themeColor="text1"/>
        </w:rPr>
      </w:pPr>
      <w:r w:rsidRPr="009B1CDE">
        <w:rPr>
          <w:rFonts w:hint="eastAsia"/>
          <w:b/>
          <w:color w:val="000000" w:themeColor="text1"/>
        </w:rPr>
        <w:t>該調查報告經臺南市政府教育局於108年7月22日以無行為人及被害人兩造陳述及答辯資料等重大瑕疵為由退回學校</w:t>
      </w:r>
      <w:r w:rsidRPr="009B1CDE">
        <w:rPr>
          <w:rFonts w:hint="eastAsia"/>
          <w:color w:val="000000" w:themeColor="text1"/>
        </w:rPr>
        <w:t>：</w:t>
      </w:r>
    </w:p>
    <w:p w:rsidR="00FE54F8" w:rsidRPr="009B1CDE" w:rsidRDefault="00FE54F8" w:rsidP="00FE54F8">
      <w:pPr>
        <w:pStyle w:val="5"/>
        <w:rPr>
          <w:color w:val="000000" w:themeColor="text1"/>
        </w:rPr>
      </w:pPr>
      <w:r w:rsidRPr="009B1CDE">
        <w:rPr>
          <w:rFonts w:hint="eastAsia"/>
          <w:color w:val="000000" w:themeColor="text1"/>
        </w:rPr>
        <w:t>臺南市政府教育局108年7月22日南市教安(一)字第1080859507號函復學校指出，學校於7月12日傳送至校安系統陳報資料，所附調查報告並無行為人及被害人兩造陳述及答辯資料，且建議本案應訪談相關證人，請該校依性教法第32條第2項重新調查，並於7月31日前完成。</w:t>
      </w:r>
    </w:p>
    <w:p w:rsidR="00FE54F8" w:rsidRPr="009B1CDE" w:rsidRDefault="00FE54F8" w:rsidP="00FE54F8">
      <w:pPr>
        <w:pStyle w:val="5"/>
        <w:rPr>
          <w:color w:val="000000" w:themeColor="text1"/>
        </w:rPr>
      </w:pPr>
      <w:r w:rsidRPr="009B1CDE">
        <w:rPr>
          <w:rFonts w:hint="eastAsia"/>
          <w:color w:val="000000" w:themeColor="text1"/>
        </w:rPr>
        <w:t>新東國中108年7月8日所完成的調查報告，經該校108年7月12日性平會通過先行結案，依教育部101年10月31日臺訓三字第1010204252號函示，於性平會議決調查報告後（即完成性平會程序），即得列入結案之統計，該案即屬結案。同(7月12日)日性平會決議重新調查，復據臺南市政府教育局認定本案因本案並無兩造陳述及</w:t>
      </w:r>
      <w:r w:rsidRPr="009B1CDE">
        <w:rPr>
          <w:rFonts w:hint="eastAsia"/>
          <w:color w:val="000000" w:themeColor="text1"/>
        </w:rPr>
        <w:lastRenderedPageBreak/>
        <w:t>相關答辯資料，屬重大瑕疵，於7月22日函請新東國中依據性教法第32條規定重新調查，相關程序即應依法重新踐行辦理。教育部查復本院雖表示：「本案仍處於學校性平會之處理階段，倘媒體報導揭露內容有性平會未查證事實，性平會自得請原調查小組再予補正調查，以釐清事實真相，故本案仍屬原案之調查程序，並無新舊案疑義。」事後又改口稱：</w:t>
      </w:r>
      <w:r w:rsidRPr="009B1CDE">
        <w:rPr>
          <w:rFonts w:hAnsi="標楷體" w:hint="eastAsia"/>
          <w:color w:val="000000" w:themeColor="text1"/>
        </w:rPr>
        <w:t>「</w:t>
      </w:r>
      <w:r w:rsidRPr="009B1CDE">
        <w:rPr>
          <w:rFonts w:hint="eastAsia"/>
          <w:color w:val="000000" w:themeColor="text1"/>
        </w:rPr>
        <w:t>尊重地方政府對案件的指揮督導。</w:t>
      </w:r>
      <w:r w:rsidRPr="009B1CDE">
        <w:rPr>
          <w:rFonts w:hAnsi="標楷體" w:hint="eastAsia"/>
          <w:color w:val="000000" w:themeColor="text1"/>
        </w:rPr>
        <w:t>」</w:t>
      </w:r>
    </w:p>
    <w:p w:rsidR="00FE54F8" w:rsidRPr="009B1CDE" w:rsidRDefault="00FE54F8" w:rsidP="00FE54F8">
      <w:pPr>
        <w:pStyle w:val="4"/>
        <w:rPr>
          <w:rFonts w:hAnsi="標楷體"/>
          <w:color w:val="000000" w:themeColor="text1"/>
        </w:rPr>
      </w:pPr>
      <w:r w:rsidRPr="009B1CDE">
        <w:rPr>
          <w:rFonts w:hint="eastAsia"/>
          <w:color w:val="000000" w:themeColor="text1"/>
        </w:rPr>
        <w:t>案經調查小組分別訪談A女、A女父母，以及審酌李俊頴提供之書面說明等資料，於108年9月16日完成本案之調查，新東國中並於108年9月19日召開108學年度第3次性平會，通過本案調查報告。調查結果認定：</w:t>
      </w:r>
      <w:r w:rsidRPr="009B1CDE">
        <w:rPr>
          <w:rFonts w:hAnsi="標楷體" w:hint="eastAsia"/>
          <w:color w:val="000000" w:themeColor="text1"/>
        </w:rPr>
        <w:t>「</w:t>
      </w:r>
      <w:r w:rsidRPr="009B1CDE">
        <w:rPr>
          <w:rFonts w:hint="eastAsia"/>
          <w:color w:val="000000" w:themeColor="text1"/>
        </w:rPr>
        <w:t>A女與李師在凌晨4點多，又開視訊又傳LINE，李師要求看A女上半身裸體，又達射精，主觀上已滿足自己性慾，第10個截圖，李師：</w:t>
      </w:r>
      <w:r w:rsidRPr="009B1CDE">
        <w:rPr>
          <w:rFonts w:hAnsi="標楷體" w:hint="eastAsia"/>
          <w:color w:val="000000" w:themeColor="text1"/>
        </w:rPr>
        <w:t>『有感覺到我的手指嗎』，A女：『我感覺到 我病了』，李師：『怎麼了 你也應了 我要去了 愛你』，客觀上已誘起他人性慾，惟A女並無拒絕的言詞，因此認定為『合意性猥褻』。因A女尚未滿16歲，李師之行為已符合刑法第227條第4項。」「李師對A女之行為，因A女未滿16歲，符合刑法第227條第4項及性教法第2條第1項第3款：『性侵害：指性侵害犯罪防治法所稱性侵害犯罪之行為』屬實。」</w:t>
      </w:r>
    </w:p>
    <w:p w:rsidR="00FE54F8" w:rsidRPr="009B1CDE" w:rsidRDefault="00FE54F8" w:rsidP="00FE54F8">
      <w:pPr>
        <w:pStyle w:val="3"/>
        <w:rPr>
          <w:color w:val="000000" w:themeColor="text1"/>
        </w:rPr>
      </w:pPr>
      <w:bookmarkStart w:id="90" w:name="_Toc43293731"/>
      <w:bookmarkStart w:id="91" w:name="_Toc43294400"/>
      <w:bookmarkStart w:id="92" w:name="_Toc43388177"/>
      <w:r w:rsidRPr="009B1CDE">
        <w:rPr>
          <w:rFonts w:hint="eastAsia"/>
          <w:b/>
          <w:color w:val="000000" w:themeColor="text1"/>
        </w:rPr>
        <w:t>新東國中調查期</w:t>
      </w:r>
      <w:r w:rsidRPr="009B1CDE">
        <w:rPr>
          <w:rFonts w:hint="eastAsia"/>
          <w:b/>
          <w:color w:val="000000" w:themeColor="text1"/>
          <w:szCs w:val="32"/>
        </w:rPr>
        <w:t>間誤植行為人李俊頴的名字，經臺南市政府教育局函知，始辦理更正</w:t>
      </w:r>
      <w:r w:rsidRPr="009B1CDE">
        <w:rPr>
          <w:rFonts w:hint="eastAsia"/>
          <w:color w:val="000000" w:themeColor="text1"/>
          <w:szCs w:val="32"/>
        </w:rPr>
        <w:t>：</w:t>
      </w:r>
      <w:bookmarkEnd w:id="90"/>
      <w:bookmarkEnd w:id="91"/>
      <w:bookmarkEnd w:id="92"/>
    </w:p>
    <w:p w:rsidR="00FE54F8" w:rsidRPr="009B1CDE" w:rsidRDefault="00FE54F8" w:rsidP="00FE54F8">
      <w:pPr>
        <w:pStyle w:val="3"/>
        <w:numPr>
          <w:ilvl w:val="0"/>
          <w:numId w:val="0"/>
        </w:numPr>
        <w:ind w:left="1361"/>
        <w:rPr>
          <w:color w:val="000000" w:themeColor="text1"/>
        </w:rPr>
      </w:pPr>
      <w:r w:rsidRPr="009B1CDE">
        <w:rPr>
          <w:rFonts w:hint="eastAsia"/>
          <w:color w:val="000000" w:themeColor="text1"/>
        </w:rPr>
        <w:t xml:space="preserve">    </w:t>
      </w:r>
      <w:bookmarkStart w:id="93" w:name="_Toc43293732"/>
      <w:bookmarkStart w:id="94" w:name="_Toc43294401"/>
      <w:bookmarkStart w:id="95" w:name="_Toc43388178"/>
      <w:r w:rsidRPr="009B1CDE">
        <w:rPr>
          <w:color w:val="000000" w:themeColor="text1"/>
        </w:rPr>
        <w:t>109</w:t>
      </w:r>
      <w:r w:rsidRPr="009B1CDE">
        <w:rPr>
          <w:rFonts w:hint="eastAsia"/>
          <w:color w:val="000000" w:themeColor="text1"/>
        </w:rPr>
        <w:t>年</w:t>
      </w:r>
      <w:r w:rsidRPr="009B1CDE">
        <w:rPr>
          <w:color w:val="000000" w:themeColor="text1"/>
        </w:rPr>
        <w:t>3</w:t>
      </w:r>
      <w:r w:rsidRPr="009B1CDE">
        <w:rPr>
          <w:rFonts w:hint="eastAsia"/>
          <w:color w:val="000000" w:themeColor="text1"/>
        </w:rPr>
        <w:t>月</w:t>
      </w:r>
      <w:r w:rsidRPr="009B1CDE">
        <w:rPr>
          <w:color w:val="000000" w:themeColor="text1"/>
        </w:rPr>
        <w:t>4</w:t>
      </w:r>
      <w:r w:rsidRPr="009B1CDE">
        <w:rPr>
          <w:rFonts w:hint="eastAsia"/>
          <w:color w:val="000000" w:themeColor="text1"/>
        </w:rPr>
        <w:t>日臺南市政府教育局函新東國中，完成李俊頴為不適任教師通報</w:t>
      </w:r>
      <w:r w:rsidRPr="009B1CDE">
        <w:rPr>
          <w:color w:val="000000" w:themeColor="text1"/>
        </w:rPr>
        <w:t>(</w:t>
      </w:r>
      <w:r w:rsidRPr="009B1CDE">
        <w:rPr>
          <w:rFonts w:hint="eastAsia"/>
          <w:color w:val="000000" w:themeColor="text1"/>
        </w:rPr>
        <w:t>南市教課</w:t>
      </w:r>
      <w:r w:rsidRPr="009B1CDE">
        <w:rPr>
          <w:color w:val="000000" w:themeColor="text1"/>
        </w:rPr>
        <w:t>(</w:t>
      </w:r>
      <w:r w:rsidRPr="009B1CDE">
        <w:rPr>
          <w:rFonts w:hint="eastAsia"/>
          <w:color w:val="000000" w:themeColor="text1"/>
        </w:rPr>
        <w:t>二</w:t>
      </w:r>
      <w:r w:rsidRPr="009B1CDE">
        <w:rPr>
          <w:color w:val="000000" w:themeColor="text1"/>
        </w:rPr>
        <w:t>)</w:t>
      </w:r>
      <w:r w:rsidRPr="009B1CDE">
        <w:rPr>
          <w:rFonts w:hint="eastAsia"/>
          <w:color w:val="000000" w:themeColor="text1"/>
        </w:rPr>
        <w:t>字第</w:t>
      </w:r>
      <w:r w:rsidRPr="009B1CDE">
        <w:rPr>
          <w:color w:val="000000" w:themeColor="text1"/>
        </w:rPr>
        <w:t>1090260196</w:t>
      </w:r>
      <w:r w:rsidRPr="009B1CDE">
        <w:rPr>
          <w:rFonts w:hint="eastAsia"/>
          <w:color w:val="000000" w:themeColor="text1"/>
        </w:rPr>
        <w:t>號函</w:t>
      </w:r>
      <w:r w:rsidRPr="009B1CDE">
        <w:rPr>
          <w:color w:val="000000" w:themeColor="text1"/>
        </w:rPr>
        <w:t>)</w:t>
      </w:r>
      <w:r w:rsidR="00F82D02">
        <w:rPr>
          <w:rFonts w:hint="eastAsia"/>
          <w:color w:val="000000" w:themeColor="text1"/>
        </w:rPr>
        <w:t>，惟請該校更正李俊「穎</w:t>
      </w:r>
      <w:r w:rsidRPr="009B1CDE">
        <w:rPr>
          <w:rFonts w:hint="eastAsia"/>
          <w:color w:val="000000" w:themeColor="text1"/>
        </w:rPr>
        <w:t>」為李俊「頴」，並依行政程序法第</w:t>
      </w:r>
      <w:r w:rsidRPr="009B1CDE">
        <w:rPr>
          <w:color w:val="000000" w:themeColor="text1"/>
        </w:rPr>
        <w:t>101</w:t>
      </w:r>
      <w:r w:rsidRPr="009B1CDE">
        <w:rPr>
          <w:rFonts w:hint="eastAsia"/>
          <w:color w:val="000000" w:themeColor="text1"/>
        </w:rPr>
        <w:t>條規定製作更正書，</w:t>
      </w:r>
      <w:r w:rsidRPr="009B1CDE">
        <w:rPr>
          <w:rFonts w:hint="eastAsia"/>
          <w:color w:val="000000" w:themeColor="text1"/>
        </w:rPr>
        <w:lastRenderedPageBreak/>
        <w:t>以為行政處分之效力。陳琳琳校長於本院約詢時坦言：</w:t>
      </w:r>
      <w:r w:rsidRPr="009B1CDE">
        <w:rPr>
          <w:rFonts w:hAnsi="標楷體" w:hint="eastAsia"/>
          <w:color w:val="000000" w:themeColor="text1"/>
        </w:rPr>
        <w:t>「</w:t>
      </w:r>
      <w:r w:rsidRPr="009B1CDE">
        <w:rPr>
          <w:rFonts w:hint="eastAsia"/>
          <w:color w:val="000000" w:themeColor="text1"/>
        </w:rPr>
        <w:t>後來我們有去戶政更正他的名字，舉發地檢署的時候發現。</w:t>
      </w:r>
      <w:r w:rsidRPr="009B1CDE">
        <w:rPr>
          <w:rFonts w:hAnsi="標楷體" w:hint="eastAsia"/>
          <w:color w:val="000000" w:themeColor="text1"/>
        </w:rPr>
        <w:t>」「(問：為何會造成？)他自己填寫的。」</w:t>
      </w:r>
      <w:bookmarkEnd w:id="93"/>
      <w:bookmarkEnd w:id="94"/>
      <w:bookmarkEnd w:id="95"/>
    </w:p>
    <w:p w:rsidR="00FE54F8" w:rsidRPr="009B1CDE" w:rsidRDefault="00FE54F8" w:rsidP="00FE54F8">
      <w:pPr>
        <w:pStyle w:val="3"/>
        <w:rPr>
          <w:color w:val="000000" w:themeColor="text1"/>
        </w:rPr>
      </w:pPr>
      <w:bookmarkStart w:id="96" w:name="_Toc43293733"/>
      <w:bookmarkStart w:id="97" w:name="_Toc43294402"/>
      <w:bookmarkStart w:id="98" w:name="_Toc43388179"/>
      <w:r w:rsidRPr="009B1CDE">
        <w:rPr>
          <w:rFonts w:hint="eastAsia"/>
          <w:color w:val="000000" w:themeColor="text1"/>
        </w:rPr>
        <w:t>綜上，新東國中未依校園性侵害性騷擾或性霸凌防治準則第</w:t>
      </w:r>
      <w:r w:rsidRPr="009B1CDE">
        <w:rPr>
          <w:color w:val="000000" w:themeColor="text1"/>
        </w:rPr>
        <w:t>10</w:t>
      </w:r>
      <w:r w:rsidRPr="009B1CDE">
        <w:rPr>
          <w:rFonts w:hint="eastAsia"/>
          <w:color w:val="000000" w:themeColor="text1"/>
        </w:rPr>
        <w:t>條行為時所屬學校具調查管轄權之規定，於108年2月1日接獲A女父母反映、</w:t>
      </w:r>
      <w:r w:rsidRPr="009B1CDE">
        <w:rPr>
          <w:color w:val="000000" w:themeColor="text1"/>
        </w:rPr>
        <w:t>2</w:t>
      </w:r>
      <w:r w:rsidRPr="009B1CDE">
        <w:rPr>
          <w:rFonts w:hint="eastAsia"/>
          <w:color w:val="000000" w:themeColor="text1"/>
        </w:rPr>
        <w:t>月</w:t>
      </w:r>
      <w:r w:rsidRPr="009B1CDE">
        <w:rPr>
          <w:color w:val="000000" w:themeColor="text1"/>
        </w:rPr>
        <w:t>18</w:t>
      </w:r>
      <w:r w:rsidRPr="009B1CDE">
        <w:rPr>
          <w:rFonts w:hint="eastAsia"/>
          <w:color w:val="000000" w:themeColor="text1"/>
        </w:rPr>
        <w:t>日接獲臺南市政府教育局通知補行通報、</w:t>
      </w:r>
      <w:r w:rsidRPr="009B1CDE">
        <w:rPr>
          <w:color w:val="000000" w:themeColor="text1"/>
        </w:rPr>
        <w:t>2</w:t>
      </w:r>
      <w:r w:rsidRPr="009B1CDE">
        <w:rPr>
          <w:rFonts w:hint="eastAsia"/>
          <w:color w:val="000000" w:themeColor="text1"/>
        </w:rPr>
        <w:t>月</w:t>
      </w:r>
      <w:r w:rsidRPr="009B1CDE">
        <w:rPr>
          <w:color w:val="000000" w:themeColor="text1"/>
        </w:rPr>
        <w:t>21</w:t>
      </w:r>
      <w:r w:rsidRPr="009B1CDE">
        <w:rPr>
          <w:rFonts w:hint="eastAsia"/>
          <w:color w:val="000000" w:themeColor="text1"/>
        </w:rPr>
        <w:t>日由</w:t>
      </w:r>
      <w:r w:rsidRPr="009B1CDE">
        <w:rPr>
          <w:color w:val="000000" w:themeColor="text1"/>
        </w:rPr>
        <w:tab/>
      </w:r>
      <w:r w:rsidRPr="009B1CDE">
        <w:rPr>
          <w:rFonts w:hint="eastAsia"/>
          <w:color w:val="000000" w:themeColor="text1"/>
        </w:rPr>
        <w:t>臺南市政府教育局函知該校具管轄權後，於108年2月21日由曾常哲學務主任提出檢舉調查，遲至</w:t>
      </w:r>
      <w:r w:rsidRPr="009B1CDE">
        <w:rPr>
          <w:color w:val="000000" w:themeColor="text1"/>
        </w:rPr>
        <w:t>2</w:t>
      </w:r>
      <w:r w:rsidRPr="009B1CDE">
        <w:rPr>
          <w:rFonts w:hint="eastAsia"/>
          <w:color w:val="000000" w:themeColor="text1"/>
        </w:rPr>
        <w:t>月</w:t>
      </w:r>
      <w:r w:rsidRPr="009B1CDE">
        <w:rPr>
          <w:color w:val="000000" w:themeColor="text1"/>
        </w:rPr>
        <w:t>27</w:t>
      </w:r>
      <w:r w:rsidRPr="009B1CDE">
        <w:rPr>
          <w:rFonts w:hint="eastAsia"/>
          <w:color w:val="000000" w:themeColor="text1"/>
        </w:rPr>
        <w:t>日始召開性平會，明顯延遲調查工作，臺南市政府行政調查亦指出陳琳琳校長應確實檢討本案處理過程，不應迴避新東國中之調查責任；復因A男表達欲釐清真相，但不願意女兒出面受訪，陳琳琳校長、曾常哲學務主任不當要求A男簽下不調查申請書；調查期間因李俊頴遲未出面接受調查，該校在未訪談事件雙方當事人情形下，於108年7月8</w:t>
      </w:r>
      <w:r w:rsidR="00ED0452" w:rsidRPr="009B1CDE">
        <w:rPr>
          <w:rFonts w:hint="eastAsia"/>
          <w:color w:val="000000" w:themeColor="text1"/>
        </w:rPr>
        <w:t>日完成調查報告，認定課後社團教師李俊頴對A</w:t>
      </w:r>
      <w:r w:rsidRPr="009B1CDE">
        <w:rPr>
          <w:rFonts w:hint="eastAsia"/>
          <w:color w:val="000000" w:themeColor="text1"/>
        </w:rPr>
        <w:t>女性騷擾成立，並於108年7月12日經性平會通過先行結案，並決議重新調查，復經臺南市政府教育局於108年7月22日以無行為人及被害人兩造陳述及答辯資料等重大瑕疵為由退回學校，要求該校重新調查後，認定李俊頴對A女之行為，因A女未滿16歲，符合刑法第227條第4項及性教法第2條第1項第3款之性侵害屬實。再者，新東國中調查期間誤植行為人李俊頴的名字，經臺南市政府教育局函知，始辦理更正。新東國中於調查本案過程發生諸多錯誤，核有違失。</w:t>
      </w:r>
      <w:bookmarkEnd w:id="96"/>
      <w:bookmarkEnd w:id="97"/>
      <w:bookmarkEnd w:id="98"/>
    </w:p>
    <w:p w:rsidR="00FE54F8" w:rsidRPr="009B1CDE" w:rsidRDefault="00FE54F8" w:rsidP="00FE54F8">
      <w:pPr>
        <w:pStyle w:val="2"/>
        <w:rPr>
          <w:b w:val="0"/>
          <w:color w:val="000000" w:themeColor="text1"/>
        </w:rPr>
      </w:pPr>
      <w:bookmarkStart w:id="99" w:name="_Toc43388180"/>
      <w:r w:rsidRPr="009B1CDE">
        <w:rPr>
          <w:rFonts w:hint="eastAsia"/>
          <w:color w:val="000000" w:themeColor="text1"/>
        </w:rPr>
        <w:t>新東國中調查本案期間發現，A女涉及另件與新營高工三年級B男校園性平事件，新東國中於108年4月10</w:t>
      </w:r>
      <w:r w:rsidRPr="009B1CDE">
        <w:rPr>
          <w:rFonts w:hint="eastAsia"/>
          <w:color w:val="000000" w:themeColor="text1"/>
        </w:rPr>
        <w:lastRenderedPageBreak/>
        <w:t>日發函通知新營高工，新營高工卻遲至108年9月2日始召開性平會受理並成立調查小組，違反性教法第30條第1項應於3日內將案件交由性平會調查處理之規定；新營高工性平會之調查小組委員，無行為人B男所屬學校之代表，因調查委員之組成不合法，經教育部於109年1月13日線上審核退件要求補正，該校卻於109年3月19日召開性平會議，以「當時正值學校分發階段，尚未得知行為人所屬學校，故無通知行為人現就讀大學」為由拒絕補正，於109年4月13日再度遭教育部退件。案經新營高工性平會調查結果認定性騷擾不成立，惟A女於接受新營高工性平會調查時，多次表達因B男乩童、鬼神說詞，對B男感到害怕，不敢提分手，調查小組亦認定B男對乩童、鬼神等說法未陳述事實，調查結果卻認為「若B男真讓A女不開心，不可能會持續交往至A女家長發覺」、「B男正值青少年，面對初戀女友而有勃起之自然之生理反應，而觸及A女之說法合理」、「衡情，若B男有性騷擾動機或舉動，兩人不可能有3至5次所謂性器磨蹭身體之可能」等，認定性騷擾事實不成立，顯漏未審酌有無違反A女意願、有可能構成刑法第227條第4項性侵害等情事，實有欠當。</w:t>
      </w:r>
      <w:bookmarkEnd w:id="99"/>
    </w:p>
    <w:p w:rsidR="00FE54F8" w:rsidRPr="009B1CDE" w:rsidRDefault="00FE54F8" w:rsidP="00FE54F8">
      <w:pPr>
        <w:pStyle w:val="3"/>
        <w:rPr>
          <w:color w:val="000000" w:themeColor="text1"/>
        </w:rPr>
      </w:pPr>
      <w:bookmarkStart w:id="100" w:name="_Toc43294411"/>
      <w:bookmarkStart w:id="101" w:name="_Toc43388181"/>
      <w:r w:rsidRPr="009B1CDE">
        <w:rPr>
          <w:rFonts w:hint="eastAsia"/>
          <w:b/>
          <w:color w:val="000000" w:themeColor="text1"/>
        </w:rPr>
        <w:t>本案發生經過</w:t>
      </w:r>
      <w:r w:rsidRPr="009B1CDE">
        <w:rPr>
          <w:rFonts w:hint="eastAsia"/>
          <w:color w:val="000000" w:themeColor="text1"/>
        </w:rPr>
        <w:t>：</w:t>
      </w:r>
      <w:bookmarkEnd w:id="100"/>
      <w:bookmarkEnd w:id="101"/>
    </w:p>
    <w:p w:rsidR="00FE54F8" w:rsidRPr="009B1CDE" w:rsidRDefault="00FE54F8" w:rsidP="00FE54F8">
      <w:pPr>
        <w:pStyle w:val="3"/>
        <w:numPr>
          <w:ilvl w:val="0"/>
          <w:numId w:val="0"/>
        </w:numPr>
        <w:ind w:left="1361"/>
        <w:rPr>
          <w:color w:val="000000" w:themeColor="text1"/>
        </w:rPr>
      </w:pPr>
      <w:r w:rsidRPr="009B1CDE">
        <w:rPr>
          <w:rFonts w:hint="eastAsia"/>
          <w:color w:val="000000" w:themeColor="text1"/>
        </w:rPr>
        <w:t xml:space="preserve">    </w:t>
      </w:r>
      <w:bookmarkStart w:id="102" w:name="_Toc43294412"/>
      <w:bookmarkStart w:id="103" w:name="_Toc43388182"/>
      <w:r w:rsidRPr="009B1CDE">
        <w:rPr>
          <w:rFonts w:hint="eastAsia"/>
          <w:color w:val="000000" w:themeColor="text1"/>
        </w:rPr>
        <w:t>新東國中調查本案期間，於108年4月8日</w:t>
      </w:r>
      <w:r w:rsidRPr="009B1CDE">
        <w:rPr>
          <w:rFonts w:hint="eastAsia"/>
          <w:color w:val="000000" w:themeColor="text1"/>
        </w:rPr>
        <w:tab/>
        <w:t>接獲A女來信，內容提及A女與另一名新營高工</w:t>
      </w:r>
      <w:r w:rsidRPr="009B1CDE">
        <w:rPr>
          <w:rFonts w:hAnsi="標楷體" w:hint="eastAsia"/>
          <w:color w:val="000000" w:themeColor="text1"/>
        </w:rPr>
        <w:t>○○</w:t>
      </w:r>
      <w:r w:rsidRPr="009B1CDE">
        <w:rPr>
          <w:rFonts w:hint="eastAsia"/>
          <w:color w:val="000000" w:themeColor="text1"/>
        </w:rPr>
        <w:t>男學生(下稱B男)之性平事件，指出「B男於107年底透過網路遊戲認識A女，隨後以鬼神之說訛騙A女，相處過程中B男疑似有性騷擾之舉動(親吻、生殖器碰觸)，令A女感覺不舒服。」新東國中並於當日(4月8日18：57)進行校安通報，並於4月9日以電話通知新營高工、於4月10日發函通知新營高工。新營高工</w:t>
      </w:r>
      <w:r w:rsidRPr="009B1CDE">
        <w:rPr>
          <w:rFonts w:hint="eastAsia"/>
          <w:color w:val="000000" w:themeColor="text1"/>
        </w:rPr>
        <w:lastRenderedPageBreak/>
        <w:t>於接獲新東國中電話通知，於4月9日12：58進行校安通報。</w:t>
      </w:r>
      <w:bookmarkEnd w:id="102"/>
      <w:bookmarkEnd w:id="103"/>
    </w:p>
    <w:p w:rsidR="00FE54F8" w:rsidRPr="009B1CDE" w:rsidRDefault="00FE54F8" w:rsidP="00FE54F8">
      <w:pPr>
        <w:pStyle w:val="3"/>
        <w:rPr>
          <w:b/>
          <w:color w:val="000000" w:themeColor="text1"/>
        </w:rPr>
      </w:pPr>
      <w:bookmarkStart w:id="104" w:name="_Toc43294413"/>
      <w:bookmarkStart w:id="105" w:name="_Toc43388183"/>
      <w:r w:rsidRPr="009B1CDE">
        <w:rPr>
          <w:rFonts w:hint="eastAsia"/>
          <w:b/>
          <w:color w:val="000000" w:themeColor="text1"/>
        </w:rPr>
        <w:t>本案事發時，被害加害學生均具有學籍，具學生身分，有性教法之適用：</w:t>
      </w:r>
      <w:bookmarkEnd w:id="104"/>
      <w:bookmarkEnd w:id="105"/>
    </w:p>
    <w:p w:rsidR="00FE54F8" w:rsidRPr="009B1CDE" w:rsidRDefault="00FE54F8" w:rsidP="00FE54F8">
      <w:pPr>
        <w:pStyle w:val="4"/>
        <w:rPr>
          <w:color w:val="000000" w:themeColor="text1"/>
        </w:rPr>
      </w:pPr>
      <w:r w:rsidRPr="009B1CDE">
        <w:rPr>
          <w:rFonts w:hint="eastAsia"/>
          <w:color w:val="000000" w:themeColor="text1"/>
        </w:rPr>
        <w:t>性教法第2條第2、4、7款規定：「本法用詞定義如下：……二、學校：指公私立各級學校。……四、性騷擾：指符合下列情形之一，且未達性侵害之程度者：（一）以明示或暗示之方式，從事不受歡迎且具有性意味或性別歧視之言詞或行為，致影響他人之人格尊嚴、學習、或工作之機會或表現者。（二）以性或性別有關之行為，作為自己或他人獲得、喪失或減損其學習或工作有關權益之條件者。……七、校園性侵害、性騷擾或性霸凌事件：指性侵害、性騷擾或性霸凌事件之一方為學校校長、教師、職員、工友或學生，他方為學生者。」防治準則第9條第2項規定：「性別平等教育法第2條第7款之名詞定義，學生：指具有學籍、接受進修推廣教育者或交換學生。」據上，校園性侵害、性騷擾或性霸凌事件係指性侵害、性騷擾或性霸凌事件之一方為學校校長、教師、職員、工友或學生，他方為學生者。</w:t>
      </w:r>
    </w:p>
    <w:p w:rsidR="00FE54F8" w:rsidRPr="009B1CDE" w:rsidRDefault="00FE54F8" w:rsidP="00FE54F8">
      <w:pPr>
        <w:pStyle w:val="4"/>
        <w:rPr>
          <w:color w:val="000000" w:themeColor="text1"/>
        </w:rPr>
      </w:pPr>
      <w:r w:rsidRPr="009B1CDE">
        <w:rPr>
          <w:rFonts w:hint="eastAsia"/>
          <w:color w:val="000000" w:themeColor="text1"/>
        </w:rPr>
        <w:t>國立新營高工係屬教育部轄管學校，</w:t>
      </w:r>
      <w:r w:rsidRPr="009B1CDE">
        <w:rPr>
          <w:rFonts w:hint="eastAsia"/>
          <w:color w:val="000000" w:themeColor="text1"/>
        </w:rPr>
        <w:tab/>
        <w:t>行為當時，被害人A女就讀於高中一年級，行為人就讀新營高工機械科三年級，A女及B男均具學生身分，有性教法之適用。</w:t>
      </w:r>
    </w:p>
    <w:p w:rsidR="00FE54F8" w:rsidRPr="009B1CDE" w:rsidRDefault="00FE54F8" w:rsidP="00FE54F8">
      <w:pPr>
        <w:pStyle w:val="3"/>
        <w:rPr>
          <w:color w:val="000000" w:themeColor="text1"/>
        </w:rPr>
      </w:pPr>
      <w:bookmarkStart w:id="106" w:name="_Toc43294414"/>
      <w:bookmarkStart w:id="107" w:name="_Toc43388184"/>
      <w:r w:rsidRPr="009B1CDE">
        <w:rPr>
          <w:rFonts w:hint="eastAsia"/>
          <w:b/>
          <w:color w:val="000000" w:themeColor="text1"/>
        </w:rPr>
        <w:t>新東國中調查本案期間發現，A女涉及另件與新營高工三年級B男校園性平事件，新東國中於108年4月10日發函通知新營高工，新營高工卻遲至108年9月2日始召開性平會受理並成立調查小組，違反性教法第30條第1項之規定，於3日內交由所設之性平</w:t>
      </w:r>
      <w:r w:rsidRPr="009B1CDE">
        <w:rPr>
          <w:rFonts w:hint="eastAsia"/>
          <w:b/>
          <w:color w:val="000000" w:themeColor="text1"/>
        </w:rPr>
        <w:lastRenderedPageBreak/>
        <w:t>會調查處理</w:t>
      </w:r>
      <w:r w:rsidRPr="009B1CDE">
        <w:rPr>
          <w:rFonts w:hint="eastAsia"/>
          <w:color w:val="000000" w:themeColor="text1"/>
        </w:rPr>
        <w:t>：</w:t>
      </w:r>
      <w:bookmarkEnd w:id="106"/>
      <w:bookmarkEnd w:id="107"/>
    </w:p>
    <w:p w:rsidR="00FE54F8" w:rsidRPr="009B1CDE" w:rsidRDefault="00FE54F8" w:rsidP="00FE54F8">
      <w:pPr>
        <w:pStyle w:val="4"/>
        <w:rPr>
          <w:color w:val="000000" w:themeColor="text1"/>
        </w:rPr>
      </w:pPr>
      <w:r w:rsidRPr="009B1CDE">
        <w:rPr>
          <w:rFonts w:hint="eastAsia"/>
          <w:color w:val="000000" w:themeColor="text1"/>
        </w:rPr>
        <w:t>性教法第21條第3項規定：「學校或主管機關處理校園性侵害、性騷擾或性霸凌事件，應將該事件交由所設之性別平等教育委員會調查處理。」同法第30條第1項規定：「學校或主管機關接獲前條第1項之申請或檢舉後，除有前條第2項所定事由外，應於3日內交由所設之性別平等教育委員會調查處理。」是以，學校接獲校園性平事件之申請或檢舉後，應於3日內交由所設之性平會調查處理。</w:t>
      </w:r>
    </w:p>
    <w:p w:rsidR="00FE54F8" w:rsidRPr="009B1CDE" w:rsidRDefault="00FE54F8" w:rsidP="00FE54F8">
      <w:pPr>
        <w:pStyle w:val="4"/>
        <w:rPr>
          <w:color w:val="000000" w:themeColor="text1"/>
        </w:rPr>
      </w:pPr>
      <w:r w:rsidRPr="009B1CDE">
        <w:rPr>
          <w:rFonts w:hint="eastAsia"/>
          <w:color w:val="000000" w:themeColor="text1"/>
        </w:rPr>
        <w:t>A女疑遭B男性騷擾事件，新東國中於108年4月9日以電話通知新營高工、於4月10日發函通知新營高工，該校卻遲至108年9月2日始召開性平會受理並成立調查小組，並於108年9月20日函相關會議記錄予相關學校。新營高工查復坦言：「本校接獲新東國中來函時學校依性教法進行通報並準備召開性平會，當時因本校擴大辦理80周年校慶系列活動，導致業務量增，且緊接著又是辦理畢業典禮活動。待活動辦理完畢時於108/6/19開性平會時遺漏本案件，未列入會議議程中，待暑假整理且教育部國教署來函本校尚有此案件未陳報，本校於開學日後立即聯繫被害人家長，得知被害人家長的意向，且於108/9/2性平會中討論並受理及成立調查小組。」顯見新營高工於接獲校園性平事件之申請或檢舉案件，未依性教法第30條第1項之規定，於3日內交由所設之性平會調查處理。</w:t>
      </w:r>
    </w:p>
    <w:p w:rsidR="00FE54F8" w:rsidRPr="009B1CDE" w:rsidRDefault="00FE54F8" w:rsidP="00FE54F8">
      <w:pPr>
        <w:pStyle w:val="3"/>
        <w:rPr>
          <w:color w:val="000000" w:themeColor="text1"/>
        </w:rPr>
      </w:pPr>
      <w:bookmarkStart w:id="108" w:name="_Toc43294415"/>
      <w:bookmarkStart w:id="109" w:name="_Toc43388185"/>
      <w:r w:rsidRPr="009B1CDE">
        <w:rPr>
          <w:rFonts w:hint="eastAsia"/>
          <w:b/>
          <w:color w:val="000000" w:themeColor="text1"/>
        </w:rPr>
        <w:t>新營高工性平會之調查小組委員，無行為人B男目前所屬學校之代表，因調查委員之組成不合法，經教育部線上審核退件要求補正，該校卻於109年3月</w:t>
      </w:r>
      <w:r w:rsidRPr="009B1CDE">
        <w:rPr>
          <w:rFonts w:hint="eastAsia"/>
          <w:b/>
          <w:color w:val="000000" w:themeColor="text1"/>
        </w:rPr>
        <w:lastRenderedPageBreak/>
        <w:t>19日召開性平會議，以「當時正值學校分發階段，尚未得知行為人所屬學校，故無通知行為人現就讀大學」為由拒絕補正，於109年4月13日再度遭教育部退件</w:t>
      </w:r>
      <w:r w:rsidRPr="009B1CDE">
        <w:rPr>
          <w:rFonts w:hint="eastAsia"/>
          <w:color w:val="000000" w:themeColor="text1"/>
        </w:rPr>
        <w:t>：</w:t>
      </w:r>
      <w:bookmarkEnd w:id="108"/>
      <w:bookmarkEnd w:id="109"/>
    </w:p>
    <w:p w:rsidR="00FE54F8" w:rsidRPr="009B1CDE" w:rsidRDefault="00FE54F8" w:rsidP="00FE54F8">
      <w:pPr>
        <w:pStyle w:val="4"/>
        <w:rPr>
          <w:color w:val="000000" w:themeColor="text1"/>
        </w:rPr>
      </w:pPr>
      <w:r w:rsidRPr="009B1CDE">
        <w:rPr>
          <w:rFonts w:hint="eastAsia"/>
          <w:color w:val="000000" w:themeColor="text1"/>
        </w:rPr>
        <w:t>防治準則第11條第1項規定：「事件管轄學校或機關與行為人現所屬學校不同者，應以書面通知行為人現所屬學校派代表參與調查，被通知之學校不得拒絕。」第13條第2項規定：「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FE54F8" w:rsidRPr="009B1CDE" w:rsidRDefault="00FE54F8" w:rsidP="00FE54F8">
      <w:pPr>
        <w:pStyle w:val="4"/>
        <w:rPr>
          <w:color w:val="000000" w:themeColor="text1"/>
        </w:rPr>
      </w:pPr>
      <w:r w:rsidRPr="009B1CDE">
        <w:rPr>
          <w:rFonts w:hint="eastAsia"/>
          <w:color w:val="000000" w:themeColor="text1"/>
        </w:rPr>
        <w:t>案經新營高工於108年9月2日上午12：10召開108學年度第1次性平會，會議決議如下：</w:t>
      </w:r>
    </w:p>
    <w:p w:rsidR="00FE54F8" w:rsidRPr="009B1CDE" w:rsidRDefault="00FE54F8" w:rsidP="00FE54F8">
      <w:pPr>
        <w:pStyle w:val="5"/>
        <w:rPr>
          <w:color w:val="000000" w:themeColor="text1"/>
        </w:rPr>
      </w:pPr>
      <w:r w:rsidRPr="009B1CDE">
        <w:rPr>
          <w:rFonts w:hint="eastAsia"/>
          <w:color w:val="000000" w:themeColor="text1"/>
        </w:rPr>
        <w:t>行為人為新營高工學生，故該校為事件管轄學校。</w:t>
      </w:r>
    </w:p>
    <w:p w:rsidR="00FE54F8" w:rsidRPr="009B1CDE" w:rsidRDefault="00FE54F8" w:rsidP="00FE54F8">
      <w:pPr>
        <w:pStyle w:val="5"/>
        <w:rPr>
          <w:color w:val="000000" w:themeColor="text1"/>
        </w:rPr>
      </w:pPr>
      <w:r w:rsidRPr="009B1CDE">
        <w:rPr>
          <w:rFonts w:hint="eastAsia"/>
          <w:color w:val="000000" w:themeColor="text1"/>
        </w:rPr>
        <w:t>該事件並無符合性教法第29條之規定，因此受理本案。</w:t>
      </w:r>
    </w:p>
    <w:p w:rsidR="00FE54F8" w:rsidRPr="009B1CDE" w:rsidRDefault="00FE54F8" w:rsidP="00FE54F8">
      <w:pPr>
        <w:pStyle w:val="5"/>
        <w:rPr>
          <w:color w:val="000000" w:themeColor="text1"/>
        </w:rPr>
      </w:pPr>
      <w:r w:rsidRPr="009B1CDE">
        <w:rPr>
          <w:rFonts w:hint="eastAsia"/>
          <w:color w:val="000000" w:themeColor="text1"/>
        </w:rPr>
        <w:t>將組3人調查小組，因事件為跨校事件，建請○○中學聘任1員為調查人員。【調查小組調查委員：</w:t>
      </w:r>
      <w:r w:rsidR="003615AD" w:rsidRPr="009B1CDE">
        <w:rPr>
          <w:rFonts w:hint="eastAsia"/>
          <w:color w:val="000000" w:themeColor="text1"/>
        </w:rPr>
        <w:t>○○</w:t>
      </w:r>
      <w:r w:rsidRPr="009B1CDE">
        <w:rPr>
          <w:rFonts w:hint="eastAsia"/>
          <w:color w:val="000000" w:themeColor="text1"/>
        </w:rPr>
        <w:t>法律事務所律師蔡</w:t>
      </w:r>
      <w:r w:rsidR="003615AD" w:rsidRPr="009B1CDE">
        <w:rPr>
          <w:rFonts w:hint="eastAsia"/>
          <w:color w:val="000000" w:themeColor="text1"/>
        </w:rPr>
        <w:t>○</w:t>
      </w:r>
      <w:r w:rsidRPr="009B1CDE">
        <w:rPr>
          <w:rFonts w:hint="eastAsia"/>
          <w:color w:val="000000" w:themeColor="text1"/>
        </w:rPr>
        <w:t>斌(男)、</w:t>
      </w:r>
      <w:r w:rsidR="003615AD" w:rsidRPr="009B1CDE">
        <w:rPr>
          <w:rFonts w:hint="eastAsia"/>
          <w:color w:val="000000" w:themeColor="text1"/>
        </w:rPr>
        <w:t>○○</w:t>
      </w:r>
      <w:r w:rsidRPr="009B1CDE">
        <w:rPr>
          <w:rFonts w:hint="eastAsia"/>
          <w:color w:val="000000" w:themeColor="text1"/>
        </w:rPr>
        <w:t>大學組員蘇</w:t>
      </w:r>
      <w:r w:rsidR="003615AD" w:rsidRPr="009B1CDE">
        <w:rPr>
          <w:rFonts w:hint="eastAsia"/>
          <w:color w:val="000000" w:themeColor="text1"/>
        </w:rPr>
        <w:t>○</w:t>
      </w:r>
      <w:r w:rsidRPr="009B1CDE">
        <w:rPr>
          <w:rFonts w:hint="eastAsia"/>
          <w:color w:val="000000" w:themeColor="text1"/>
        </w:rPr>
        <w:t>菁(女)、○○中學輔導教師李</w:t>
      </w:r>
      <w:r w:rsidR="003615AD" w:rsidRPr="009B1CDE">
        <w:rPr>
          <w:rFonts w:hint="eastAsia"/>
          <w:color w:val="000000" w:themeColor="text1"/>
        </w:rPr>
        <w:t>○</w:t>
      </w:r>
      <w:r w:rsidRPr="009B1CDE">
        <w:rPr>
          <w:rFonts w:hint="eastAsia"/>
          <w:color w:val="000000" w:themeColor="text1"/>
        </w:rPr>
        <w:t>婷(女)】</w:t>
      </w:r>
    </w:p>
    <w:p w:rsidR="00FE54F8" w:rsidRPr="009B1CDE" w:rsidRDefault="00FE54F8" w:rsidP="00FE54F8">
      <w:pPr>
        <w:pStyle w:val="4"/>
        <w:rPr>
          <w:color w:val="000000" w:themeColor="text1"/>
        </w:rPr>
      </w:pPr>
      <w:r w:rsidRPr="009B1CDE">
        <w:rPr>
          <w:rFonts w:hint="eastAsia"/>
          <w:color w:val="000000" w:themeColor="text1"/>
        </w:rPr>
        <w:t>經查行為人B男於108年9月間入學就讀南台科技大學進修部，因新營高工性平會調查小組成員無行為人就讀學校代表，教育部國教署於109年1月13日線上系統審退意見指出：「依性侵害性騷擾或性霸凌防治準則第11條第1項『事件管轄學校</w:t>
      </w:r>
      <w:r w:rsidRPr="009B1CDE">
        <w:rPr>
          <w:rFonts w:hint="eastAsia"/>
          <w:color w:val="000000" w:themeColor="text1"/>
        </w:rPr>
        <w:lastRenderedPageBreak/>
        <w:t>或機關與行為人現所屬學校不同者，應以書面通知行為人現所屬學校派代表參與調查，被通知之學校不得拒絕。』本案行為人現就讀大學，但調查委員內沒有現就讀學校代表，調查委員之組成不合法，則調查結果無效。」詢據教育部國教署朱志偉專員稱：「該校調查小組的成員（行為人現所屬學校的代表），防治準則第11條第1項，要有行為人現所屬學校的代表。且該校訪談的部分需要增加丙校的社團老師，當初的訪談紀錄不完整」。「(問：組織不合法重大瑕疵？) 對。」</w:t>
      </w:r>
    </w:p>
    <w:p w:rsidR="00FE54F8" w:rsidRPr="009B1CDE" w:rsidRDefault="00FE54F8" w:rsidP="00FE54F8">
      <w:pPr>
        <w:pStyle w:val="4"/>
        <w:rPr>
          <w:color w:val="000000" w:themeColor="text1"/>
        </w:rPr>
      </w:pPr>
      <w:r w:rsidRPr="009B1CDE">
        <w:rPr>
          <w:rFonts w:hint="eastAsia"/>
          <w:color w:val="000000" w:themeColor="text1"/>
        </w:rPr>
        <w:t>惟新營高工109年3月19日召開108學年度第7次性平會，會議決議：「當時正值學校分發階段，尚未得知行為人所屬學校，故無通知行為人現就讀大學。」拒絕補正，於109年4月13日再度遭教育部退件要求重新處理，教育部並於109年4月13日線上系統審退意見敘明：「本案訪談時間為11/22，早已知悉學生所就讀的大學，但調查委員內沒有現就讀學校代表，調查委員之組成不合法，則調查結果無效。請重新處理。」</w:t>
      </w:r>
    </w:p>
    <w:p w:rsidR="00FE54F8" w:rsidRPr="009B1CDE" w:rsidRDefault="00FE54F8" w:rsidP="00FE54F8">
      <w:pPr>
        <w:pStyle w:val="3"/>
        <w:rPr>
          <w:color w:val="000000" w:themeColor="text1"/>
        </w:rPr>
      </w:pPr>
      <w:bookmarkStart w:id="110" w:name="_Toc43294416"/>
      <w:bookmarkStart w:id="111" w:name="_Toc43388186"/>
      <w:r w:rsidRPr="009B1CDE">
        <w:rPr>
          <w:rFonts w:hint="eastAsia"/>
          <w:b/>
          <w:color w:val="000000" w:themeColor="text1"/>
        </w:rPr>
        <w:t>A女於接受新營高工性平會調查時，多次表達因B男乩童、鬼神說詞，對B男感到害怕，不敢提分手，調查小組亦認定B男對乩童、鬼神等說法未陳述事實，惟調查結果卻認為「若B男真讓A女不開心，不可能會持續交往至A女家長發覺」、「B男正值青少年，面對初戀女友而有勃起之自然之生理反應，而觸及A女之說法合理」、「衡情，若B男有性騷擾動機或舉動，兩人不可能有3至5次所謂性器磨蹭身體之可能」等，認定性騷擾事實不成立，顯漏未審酌有無違反A女意願、有可能構成刑法第227條第4項性侵害等情事，實有欠當</w:t>
      </w:r>
      <w:r w:rsidRPr="009B1CDE">
        <w:rPr>
          <w:rFonts w:hint="eastAsia"/>
          <w:color w:val="000000" w:themeColor="text1"/>
        </w:rPr>
        <w:t>：</w:t>
      </w:r>
      <w:bookmarkEnd w:id="110"/>
      <w:bookmarkEnd w:id="111"/>
    </w:p>
    <w:p w:rsidR="00FE54F8" w:rsidRPr="009B1CDE" w:rsidRDefault="00FE54F8" w:rsidP="00FE54F8">
      <w:pPr>
        <w:pStyle w:val="4"/>
        <w:rPr>
          <w:color w:val="000000" w:themeColor="text1"/>
        </w:rPr>
      </w:pPr>
      <w:r w:rsidRPr="009B1CDE">
        <w:rPr>
          <w:rFonts w:hint="eastAsia"/>
          <w:color w:val="000000" w:themeColor="text1"/>
        </w:rPr>
        <w:lastRenderedPageBreak/>
        <w:t>A女92年次，本案107年事發當時為14歲以上未滿16歲之人。對A女之性騷擾、性猥褻之行為，係疑似刑法第227條第4項「對14歲以上未滿16歲之男女為猥褻行為」之性侵害事件。</w:t>
      </w:r>
    </w:p>
    <w:p w:rsidR="00FE54F8" w:rsidRPr="009B1CDE" w:rsidRDefault="00FE54F8" w:rsidP="00FE54F8">
      <w:pPr>
        <w:pStyle w:val="4"/>
        <w:rPr>
          <w:color w:val="000000" w:themeColor="text1"/>
        </w:rPr>
      </w:pPr>
      <w:r w:rsidRPr="009B1CDE">
        <w:rPr>
          <w:rFonts w:hint="eastAsia"/>
          <w:color w:val="000000" w:themeColor="text1"/>
        </w:rPr>
        <w:t>據A女接受新營高工訪談時之陳述內容摘述如下：「(107年)10月份因為打傳說遊戲開始跟B男有聯絡，每天都會聊天、打傳說，聊天偶爾說起這件事，他說他是乩童，都是他自己講的，沒有聽說，他說要幫我跟什麼王處理一下，我爸爸一年都不會超過一次生病而被他說中。他從乙校走過來，在後門接我，親親嘴吻別，我不是很想，但是我不敢跟他講，我不敢得罪他。在去年12月中旬，下午下課時候。他有時候走路，帶到陰暗地方，抱我，他用老二磨蹭我，第二次是期末考前，12月底的時候還有最後一次。一共有3次用老二磨蹭我，都有穿衣服，他下體接觸到我的身體，覺得很不舒服。」「我們肢體有牽手、親嘴，這些我都沒有那麼自由意願。」「108年1月份我爸爸看到我跟他在一起就打我、拳腳打踢，我就用爸媽當藉口，跟他分手，離開時他還說要等我爸媽不管我時，我很怕。於是1月丙學校社團B老師幫忙，1月時候就想要跟他分手，我還是不敢，怕他對我做法，B老師用message 跟他講分手，後來，B老師還說我真的笨。之後，我手機被沒收就沒有任何聯絡了。」「我不喜歡他不敢講，覺得他的法力很強大，如果約出去很急著要走，用爸媽當作理由。」「我不願意原諒他。」</w:t>
      </w:r>
    </w:p>
    <w:p w:rsidR="00FE54F8" w:rsidRPr="009B1CDE" w:rsidRDefault="00FE54F8" w:rsidP="00FE54F8">
      <w:pPr>
        <w:pStyle w:val="4"/>
        <w:rPr>
          <w:color w:val="000000" w:themeColor="text1"/>
        </w:rPr>
      </w:pPr>
      <w:r w:rsidRPr="009B1CDE">
        <w:rPr>
          <w:rFonts w:hint="eastAsia"/>
          <w:color w:val="000000" w:themeColor="text1"/>
        </w:rPr>
        <w:t>B男於接受性平會調查委員訪談時表示：通常是放學後走路過去找A女，陪她走過去她家補習班。從107年10月交往到108年1月初曾有約5次在附</w:t>
      </w:r>
      <w:r w:rsidRPr="009B1CDE">
        <w:rPr>
          <w:rFonts w:hint="eastAsia"/>
          <w:color w:val="000000" w:themeColor="text1"/>
        </w:rPr>
        <w:lastRenderedPageBreak/>
        <w:t>近髮型店旁邊，B男有擁抱她親她，都會有生理勃起反應，可能是這樣就碰到她。因為這樣的關係而造成A女感到不舒服，但B男表示這過程中A女並沒有反抗，因此覺得並沒有違反A女的意願。</w:t>
      </w:r>
    </w:p>
    <w:p w:rsidR="00FE54F8" w:rsidRPr="009B1CDE" w:rsidRDefault="00FE54F8" w:rsidP="00FE54F8">
      <w:pPr>
        <w:pStyle w:val="4"/>
        <w:rPr>
          <w:color w:val="000000" w:themeColor="text1"/>
        </w:rPr>
      </w:pPr>
      <w:r w:rsidRPr="009B1CDE">
        <w:rPr>
          <w:rFonts w:hint="eastAsia"/>
          <w:color w:val="000000" w:themeColor="text1"/>
        </w:rPr>
        <w:t>新營高工性平會調查小組調查報告摘述：</w:t>
      </w:r>
    </w:p>
    <w:p w:rsidR="00FE54F8" w:rsidRPr="009B1CDE" w:rsidRDefault="00FE54F8" w:rsidP="00FE54F8">
      <w:pPr>
        <w:pStyle w:val="5"/>
        <w:rPr>
          <w:color w:val="000000" w:themeColor="text1"/>
        </w:rPr>
      </w:pPr>
      <w:r w:rsidRPr="009B1CDE">
        <w:rPr>
          <w:rFonts w:hint="eastAsia"/>
          <w:color w:val="000000" w:themeColor="text1"/>
        </w:rPr>
        <w:t>「A女指摘B男自稱是乩童情事，B男完全否認，但A女提供對話截圖顯示B男說法未陳述事實。……」「若B男真讓A女不開心，不可能會持續交往至A女家長發覺……」</w:t>
      </w:r>
    </w:p>
    <w:p w:rsidR="00FE54F8" w:rsidRPr="009B1CDE" w:rsidRDefault="00FE54F8" w:rsidP="00FE54F8">
      <w:pPr>
        <w:pStyle w:val="5"/>
        <w:rPr>
          <w:color w:val="000000" w:themeColor="text1"/>
        </w:rPr>
      </w:pPr>
      <w:r w:rsidRPr="009B1CDE">
        <w:rPr>
          <w:rFonts w:hint="eastAsia"/>
          <w:color w:val="000000" w:themeColor="text1"/>
        </w:rPr>
        <w:t>調查結果認定：「雙方及相關人說詞中內容大致相符，訪談中B男相當誠懇，詳細的描述兩人交往過程及自己於廟會打工賺錢，也曾與A女聊天時談及這話題，否認有說過自己是乩童。兩人交往期間有牽手、擁抱及接吻，B男也坦承有擁抱接吻等親密的動作時自己都會勃起的生理反應，此說法與A女指摘B男都會以生殖器磨蹭有所出入，且B男說法合理，尚無其他證據足以認定構成性騷擾」、「本件兩人因打遊戲認識，進一步交往，A女無法出門而兩人相約，B男於放學時間接A女放學，陪同伊走回補習班。放學期間會兩人會牽手、擁抱及接吻，B男正值青少年，面對初戀女友而有勃起之自然之生理反應，而觸及A女。衡情，若B男有性騷擾動機或舉動，兩人不可能有3至5次所謂性器磨蹭身體之可能。本件並無積極證據證明B男之性騷擾行為，又無其他資料佐證，自不能以A女指訴作為性騷擾唯一證據。認定性騷擾事實不成立。」</w:t>
      </w:r>
    </w:p>
    <w:p w:rsidR="00FE54F8" w:rsidRPr="009B1CDE" w:rsidRDefault="00FE54F8" w:rsidP="00FE54F8">
      <w:pPr>
        <w:pStyle w:val="4"/>
        <w:rPr>
          <w:color w:val="000000" w:themeColor="text1"/>
        </w:rPr>
      </w:pPr>
      <w:bookmarkStart w:id="112" w:name="_Toc43294417"/>
      <w:bookmarkStart w:id="113" w:name="_Toc43388187"/>
      <w:r w:rsidRPr="009B1CDE">
        <w:rPr>
          <w:rFonts w:hint="eastAsia"/>
          <w:color w:val="000000" w:themeColor="text1"/>
        </w:rPr>
        <w:t>詢據新營高工陳建仁訓育組長表示：「調查委員曾問被害人是否不喜歡，被害人自覺害怕，就回答沒有跟加害人說。」教育部於</w:t>
      </w:r>
      <w:r w:rsidRPr="009B1CDE">
        <w:rPr>
          <w:color w:val="000000" w:themeColor="text1"/>
        </w:rPr>
        <w:t>109</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13</w:t>
      </w:r>
      <w:r w:rsidRPr="009B1CDE">
        <w:rPr>
          <w:rFonts w:hint="eastAsia"/>
          <w:color w:val="000000" w:themeColor="text1"/>
        </w:rPr>
        <w:t>日線</w:t>
      </w:r>
      <w:r w:rsidRPr="009B1CDE">
        <w:rPr>
          <w:rFonts w:hint="eastAsia"/>
          <w:color w:val="000000" w:themeColor="text1"/>
        </w:rPr>
        <w:lastRenderedPageBreak/>
        <w:t>上系統審退意見指出：「調查報告提及甲生所附資料無前後文對照，無法得知事件脈絡，建議應再詢問當事人有否兩人交往之其他通訊紀錄以釐清事件之相關脈絡，以利最後結論之定奪。」於</w:t>
      </w:r>
      <w:r w:rsidRPr="009B1CDE">
        <w:rPr>
          <w:color w:val="000000" w:themeColor="text1"/>
        </w:rPr>
        <w:t>109</w:t>
      </w:r>
      <w:r w:rsidRPr="009B1CDE">
        <w:rPr>
          <w:rFonts w:hint="eastAsia"/>
          <w:color w:val="000000" w:themeColor="text1"/>
        </w:rPr>
        <w:t>年</w:t>
      </w:r>
      <w:r w:rsidRPr="009B1CDE">
        <w:rPr>
          <w:color w:val="000000" w:themeColor="text1"/>
        </w:rPr>
        <w:t>1</w:t>
      </w:r>
      <w:r w:rsidRPr="009B1CDE">
        <w:rPr>
          <w:rFonts w:hint="eastAsia"/>
          <w:color w:val="000000" w:themeColor="text1"/>
        </w:rPr>
        <w:t>月</w:t>
      </w:r>
      <w:r w:rsidRPr="009B1CDE">
        <w:rPr>
          <w:color w:val="000000" w:themeColor="text1"/>
        </w:rPr>
        <w:t>13</w:t>
      </w:r>
      <w:r w:rsidRPr="009B1CDE">
        <w:rPr>
          <w:rFonts w:hint="eastAsia"/>
          <w:color w:val="000000" w:themeColor="text1"/>
        </w:rPr>
        <w:t>日線上系統審退意見指出：「調查報告被行為人訪談多次提及很怕乙生、不敢談分手，……本案有多處提及兩方說法不一，無法認定行為是否屬實，丙師</w:t>
      </w:r>
      <w:r w:rsidRPr="009B1CDE">
        <w:rPr>
          <w:color w:val="000000" w:themeColor="text1"/>
        </w:rPr>
        <w:t>(</w:t>
      </w:r>
      <w:r w:rsidRPr="009B1CDE">
        <w:rPr>
          <w:rFonts w:hint="eastAsia"/>
          <w:color w:val="000000" w:themeColor="text1"/>
        </w:rPr>
        <w:t>意指李俊頴</w:t>
      </w:r>
      <w:r w:rsidRPr="009B1CDE">
        <w:rPr>
          <w:color w:val="000000" w:themeColor="text1"/>
        </w:rPr>
        <w:t>)</w:t>
      </w:r>
      <w:r w:rsidRPr="009B1CDE">
        <w:rPr>
          <w:rFonts w:hint="eastAsia"/>
          <w:color w:val="000000" w:themeColor="text1"/>
        </w:rPr>
        <w:t>當可協助了解還原當時狀況。請學校再酌。」</w:t>
      </w:r>
      <w:bookmarkEnd w:id="112"/>
      <w:bookmarkEnd w:id="113"/>
      <w:r w:rsidRPr="009B1CDE">
        <w:rPr>
          <w:rFonts w:hint="eastAsia"/>
          <w:color w:val="000000" w:themeColor="text1"/>
        </w:rPr>
        <w:t>且因A男不服該校調查結果，於109年1月22日父向學校提出申復，該校以A男申復有理由，重新調查本案。</w:t>
      </w:r>
    </w:p>
    <w:p w:rsidR="00FE54F8" w:rsidRPr="009B1CDE" w:rsidRDefault="00FE54F8" w:rsidP="00FE54F8">
      <w:pPr>
        <w:pStyle w:val="3"/>
        <w:rPr>
          <w:color w:val="000000" w:themeColor="text1"/>
        </w:rPr>
      </w:pPr>
      <w:bookmarkStart w:id="114" w:name="_Toc43294418"/>
      <w:bookmarkStart w:id="115" w:name="_Toc43388188"/>
      <w:r w:rsidRPr="009B1CDE">
        <w:rPr>
          <w:rFonts w:hint="eastAsia"/>
          <w:color w:val="000000" w:themeColor="text1"/>
        </w:rPr>
        <w:t>綜上，新東國中調查本案期間發現，A女涉及另件與新營高工三年級B男校園性平事件，新東國中於108年4月10日發函通知新營高工，新營高工卻遲至108年9月2日始召開性平會受理並成立調查小組，違反性教法第30條第1項應於3日內將案件交由性平會調查處理之規定；新營高工性平會之調查小組委員，無行為人B男所屬學校之代表，因調查委員之組成不合法，經教育部於109年1月13日線上審核退件要求補正，該校卻於109年3月19日召開性平會議，以「當時正值學校分發階段，尚未得知行為人所屬學校，故無通知行為人現就讀大學」為由拒絕補正，於109年4月13日再度遭教育部退件。案經新營高工性平會調查結果認定性騷擾不成立，惟A女於接受新營高工性平會調查時，多次表達因B男乩童、鬼神說詞，對B男感到害怕，不敢提分手，調查小組亦認定B男對乩童、鬼神等說法未陳述事實，調查結果卻認為「若B男真讓A女不開心，不可能會持續交往至A女家長發覺」、「B男正值青少年，面對初戀女友而有勃起之自然之生理反應，而觸及A女之說法合</w:t>
      </w:r>
      <w:r w:rsidRPr="009B1CDE">
        <w:rPr>
          <w:rFonts w:hint="eastAsia"/>
          <w:color w:val="000000" w:themeColor="text1"/>
        </w:rPr>
        <w:lastRenderedPageBreak/>
        <w:t>理」、「衡情，若B男有性騷擾動機或舉動，兩人不可能有3至5次所謂性器磨蹭身體之可能」等，認定性騷擾事實不成立，顯漏未審酌有無違反A女意願、有可能構成刑法第227條第4項性侵害等情事，實有欠當。</w:t>
      </w:r>
      <w:bookmarkEnd w:id="114"/>
      <w:bookmarkEnd w:id="115"/>
    </w:p>
    <w:p w:rsidR="00BF0EF1" w:rsidRPr="009B1CDE" w:rsidRDefault="00BF0EF1" w:rsidP="00AC62AC">
      <w:pPr>
        <w:pStyle w:val="11"/>
        <w:ind w:left="680" w:firstLine="680"/>
        <w:rPr>
          <w:rFonts w:hAnsi="標楷體"/>
          <w:color w:val="000000" w:themeColor="text1"/>
        </w:rPr>
      </w:pPr>
      <w:bookmarkStart w:id="116" w:name="_Toc524902730"/>
      <w:bookmarkEnd w:id="39"/>
      <w:bookmarkEnd w:id="40"/>
      <w:bookmarkEnd w:id="41"/>
      <w:bookmarkEnd w:id="42"/>
      <w:bookmarkEnd w:id="43"/>
      <w:bookmarkEnd w:id="44"/>
      <w:bookmarkEnd w:id="45"/>
      <w:bookmarkEnd w:id="46"/>
      <w:bookmarkEnd w:id="47"/>
      <w:bookmarkEnd w:id="48"/>
      <w:bookmarkEnd w:id="49"/>
      <w:bookmarkEnd w:id="50"/>
    </w:p>
    <w:p w:rsidR="0065147B" w:rsidRPr="009B1CDE" w:rsidRDefault="0065147B">
      <w:pPr>
        <w:widowControl/>
        <w:overflowPunct/>
        <w:autoSpaceDE/>
        <w:autoSpaceDN/>
        <w:jc w:val="left"/>
        <w:rPr>
          <w:rFonts w:hAnsi="標楷體"/>
          <w:color w:val="000000" w:themeColor="text1"/>
          <w:kern w:val="32"/>
        </w:rPr>
      </w:pPr>
      <w:r w:rsidRPr="009B1CDE">
        <w:rPr>
          <w:rFonts w:hAnsi="標楷體"/>
          <w:color w:val="000000" w:themeColor="text1"/>
        </w:rPr>
        <w:br w:type="page"/>
      </w:r>
    </w:p>
    <w:p w:rsidR="00286B1B" w:rsidRPr="009B1CDE" w:rsidRDefault="000512D1" w:rsidP="00AC62AC">
      <w:pPr>
        <w:pStyle w:val="11"/>
        <w:ind w:left="680" w:firstLine="680"/>
        <w:rPr>
          <w:rFonts w:hAnsi="標楷體"/>
          <w:color w:val="000000" w:themeColor="text1"/>
        </w:rPr>
      </w:pPr>
      <w:r w:rsidRPr="009B1CDE">
        <w:rPr>
          <w:rFonts w:hAnsi="標楷體" w:hint="eastAsia"/>
          <w:color w:val="000000" w:themeColor="text1"/>
        </w:rPr>
        <w:lastRenderedPageBreak/>
        <w:t>綜上所述，</w:t>
      </w:r>
      <w:r w:rsidR="008E66D5" w:rsidRPr="009B1CDE">
        <w:rPr>
          <w:rFonts w:hAnsi="標楷體" w:hint="eastAsia"/>
          <w:color w:val="000000" w:themeColor="text1"/>
        </w:rPr>
        <w:t>新東國中對於A</w:t>
      </w:r>
      <w:r w:rsidR="002D177F" w:rsidRPr="009B1CDE">
        <w:rPr>
          <w:rFonts w:hAnsi="標楷體" w:hint="eastAsia"/>
          <w:color w:val="000000" w:themeColor="text1"/>
        </w:rPr>
        <w:t>女疑遭性騷擾或性侵害情事，未依限</w:t>
      </w:r>
      <w:r w:rsidR="008E66D5" w:rsidRPr="009B1CDE">
        <w:rPr>
          <w:rFonts w:hAnsi="標楷體" w:hint="eastAsia"/>
          <w:color w:val="000000" w:themeColor="text1"/>
        </w:rPr>
        <w:t>責任通報</w:t>
      </w:r>
      <w:r w:rsidR="002D177F" w:rsidRPr="009B1CDE">
        <w:rPr>
          <w:rFonts w:hAnsi="標楷體" w:hint="eastAsia"/>
          <w:color w:val="000000" w:themeColor="text1"/>
        </w:rPr>
        <w:t>、延遲</w:t>
      </w:r>
      <w:r w:rsidR="008E66D5" w:rsidRPr="009B1CDE">
        <w:rPr>
          <w:rFonts w:hAnsi="標楷體" w:hint="eastAsia"/>
          <w:color w:val="000000" w:themeColor="text1"/>
        </w:rPr>
        <w:t>本案調查工作、不當要求</w:t>
      </w:r>
      <w:r w:rsidR="002D177F" w:rsidRPr="009B1CDE">
        <w:rPr>
          <w:rFonts w:hAnsi="標楷體" w:hint="eastAsia"/>
          <w:color w:val="000000" w:themeColor="text1"/>
        </w:rPr>
        <w:t>A</w:t>
      </w:r>
      <w:r w:rsidR="008E66D5" w:rsidRPr="009B1CDE">
        <w:rPr>
          <w:rFonts w:hAnsi="標楷體" w:hint="eastAsia"/>
          <w:color w:val="000000" w:themeColor="text1"/>
        </w:rPr>
        <w:t>女父親簽下不調查申請書及調查期間誤植行為人名字等諸多錯誤，核有違失；違法聘任李俊</w:t>
      </w:r>
      <w:r w:rsidR="002D177F" w:rsidRPr="009B1CDE">
        <w:rPr>
          <w:rFonts w:hAnsi="標楷體" w:hint="eastAsia"/>
          <w:color w:val="000000" w:themeColor="text1"/>
        </w:rPr>
        <w:t>頴</w:t>
      </w:r>
      <w:r w:rsidR="008E66D5" w:rsidRPr="009B1CDE">
        <w:rPr>
          <w:rFonts w:hAnsi="標楷體" w:hint="eastAsia"/>
          <w:color w:val="000000" w:themeColor="text1"/>
        </w:rPr>
        <w:t>擔任課後社團老師，亦有不當；臺南市政府教育局事後行政調查，僅認定校長1人延遲通報，卻未對教務主任之延遲通報予以處置，核有督導不周之缺失。另，新營高工對A女另</w:t>
      </w:r>
      <w:r w:rsidR="00CD5BDD" w:rsidRPr="009B1CDE">
        <w:rPr>
          <w:rFonts w:hAnsi="標楷體" w:hint="eastAsia"/>
          <w:color w:val="000000" w:themeColor="text1"/>
        </w:rPr>
        <w:t>一校園性平案件</w:t>
      </w:r>
      <w:r w:rsidR="008E66D5" w:rsidRPr="009B1CDE">
        <w:rPr>
          <w:rFonts w:hAnsi="標楷體" w:hint="eastAsia"/>
          <w:color w:val="000000" w:themeColor="text1"/>
        </w:rPr>
        <w:t>，</w:t>
      </w:r>
      <w:r w:rsidR="00CD5BDD" w:rsidRPr="009B1CDE">
        <w:rPr>
          <w:rFonts w:hAnsi="標楷體" w:hint="eastAsia"/>
          <w:color w:val="000000" w:themeColor="text1"/>
        </w:rPr>
        <w:t>核有</w:t>
      </w:r>
      <w:r w:rsidR="008E66D5" w:rsidRPr="009B1CDE">
        <w:rPr>
          <w:rFonts w:hAnsi="標楷體" w:hint="eastAsia"/>
          <w:color w:val="000000" w:themeColor="text1"/>
        </w:rPr>
        <w:t>未依法於3日內將案件交由性平會調查處理、性平會調查委員組成不合法等缺失，且調查報告漏未審酌有無違反A女意願、有可能構成刑法第227條第4項性侵害等情事，實有欠當</w:t>
      </w:r>
      <w:r w:rsidR="00784ECA" w:rsidRPr="009B1CDE">
        <w:rPr>
          <w:rFonts w:hAnsi="標楷體" w:hint="eastAsia"/>
          <w:color w:val="000000" w:themeColor="text1"/>
        </w:rPr>
        <w:t>。</w:t>
      </w:r>
      <w:r w:rsidR="00276C28" w:rsidRPr="009B1CDE">
        <w:rPr>
          <w:rFonts w:hAnsi="標楷體" w:hint="eastAsia"/>
          <w:color w:val="000000" w:themeColor="text1"/>
        </w:rPr>
        <w:tab/>
      </w:r>
      <w:r w:rsidRPr="009B1CDE">
        <w:rPr>
          <w:rFonts w:hAnsi="標楷體" w:hint="eastAsia"/>
          <w:color w:val="000000" w:themeColor="text1"/>
        </w:rPr>
        <w:t>爰依</w:t>
      </w:r>
      <w:r w:rsidR="001B48EB" w:rsidRPr="009B1CDE">
        <w:rPr>
          <w:rFonts w:hAnsi="標楷體" w:hint="eastAsia"/>
          <w:bCs/>
          <w:color w:val="000000" w:themeColor="text1"/>
        </w:rPr>
        <w:t>憲法第97條第1項及</w:t>
      </w:r>
      <w:r w:rsidRPr="009B1CDE">
        <w:rPr>
          <w:rFonts w:hAnsi="標楷體" w:hint="eastAsia"/>
          <w:color w:val="000000" w:themeColor="text1"/>
        </w:rPr>
        <w:t>監察法第24條</w:t>
      </w:r>
      <w:r w:rsidR="00396EC5" w:rsidRPr="009B1CDE">
        <w:rPr>
          <w:rFonts w:hAnsi="標楷體" w:hint="eastAsia"/>
          <w:color w:val="000000" w:themeColor="text1"/>
        </w:rPr>
        <w:t>之</w:t>
      </w:r>
      <w:r w:rsidR="00582A03" w:rsidRPr="009B1CDE">
        <w:rPr>
          <w:rFonts w:hAnsi="標楷體" w:hint="eastAsia"/>
          <w:color w:val="000000" w:themeColor="text1"/>
        </w:rPr>
        <w:t>規定提案糾正，</w:t>
      </w:r>
      <w:r w:rsidR="00784ECA" w:rsidRPr="009B1CDE">
        <w:rPr>
          <w:rFonts w:hAnsi="標楷體" w:hint="eastAsia"/>
          <w:color w:val="000000" w:themeColor="text1"/>
        </w:rPr>
        <w:t>移送行政院轉飭所屬確實檢討改善見復</w:t>
      </w:r>
      <w:r w:rsidR="00286B1B" w:rsidRPr="009B1CDE">
        <w:rPr>
          <w:rFonts w:hAnsi="標楷體" w:hint="eastAsia"/>
          <w:color w:val="000000" w:themeColor="text1"/>
        </w:rPr>
        <w:t>。</w:t>
      </w:r>
    </w:p>
    <w:p w:rsidR="00451E78" w:rsidRDefault="00451E78" w:rsidP="00B97358">
      <w:pPr>
        <w:pStyle w:val="af3"/>
        <w:rPr>
          <w:rFonts w:hAnsi="標楷體"/>
          <w:bCs/>
          <w:color w:val="000000" w:themeColor="text1"/>
        </w:rPr>
      </w:pPr>
      <w:bookmarkStart w:id="117" w:name="_Toc524895649"/>
      <w:bookmarkStart w:id="118" w:name="_Toc524896195"/>
      <w:bookmarkStart w:id="119" w:name="_Toc524896225"/>
      <w:bookmarkEnd w:id="116"/>
      <w:bookmarkEnd w:id="117"/>
      <w:bookmarkEnd w:id="118"/>
      <w:bookmarkEnd w:id="119"/>
    </w:p>
    <w:p w:rsidR="00EE5418" w:rsidRPr="009B1CDE" w:rsidRDefault="00EE5418" w:rsidP="00EE5418">
      <w:pPr>
        <w:pStyle w:val="af3"/>
        <w:ind w:leftChars="1250" w:left="4252"/>
        <w:jc w:val="both"/>
        <w:rPr>
          <w:rFonts w:hAnsi="標楷體" w:hint="eastAsia"/>
          <w:bCs/>
          <w:color w:val="000000" w:themeColor="text1"/>
        </w:rPr>
      </w:pPr>
      <w:bookmarkStart w:id="120" w:name="_GoBack"/>
      <w:r w:rsidRPr="000F00E8">
        <w:rPr>
          <w:rFonts w:ascii="Times New Roman" w:hint="eastAsia"/>
          <w:bCs/>
          <w:color w:val="000000" w:themeColor="text1"/>
          <w:spacing w:val="12"/>
          <w:sz w:val="40"/>
        </w:rPr>
        <w:t>提案委員：</w:t>
      </w:r>
      <w:r>
        <w:rPr>
          <w:rFonts w:ascii="Times New Roman" w:hint="eastAsia"/>
          <w:bCs/>
          <w:color w:val="000000" w:themeColor="text1"/>
          <w:spacing w:val="12"/>
          <w:sz w:val="40"/>
        </w:rPr>
        <w:t>高鳳仙</w:t>
      </w:r>
      <w:bookmarkEnd w:id="120"/>
    </w:p>
    <w:sectPr w:rsidR="00EE5418" w:rsidRPr="009B1CD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77" w:rsidRDefault="00EE0C77">
      <w:r>
        <w:separator/>
      </w:r>
    </w:p>
  </w:endnote>
  <w:endnote w:type="continuationSeparator" w:id="0">
    <w:p w:rsidR="00EE0C77" w:rsidRDefault="00EE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EE5418">
      <w:rPr>
        <w:rStyle w:val="af"/>
        <w:noProof/>
        <w:sz w:val="24"/>
      </w:rPr>
      <w:t>35</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77" w:rsidRDefault="00EE0C77">
      <w:r>
        <w:separator/>
      </w:r>
    </w:p>
  </w:footnote>
  <w:footnote w:type="continuationSeparator" w:id="0">
    <w:p w:rsidR="00EE0C77" w:rsidRDefault="00EE0C77">
      <w:r>
        <w:continuationSeparator/>
      </w:r>
    </w:p>
  </w:footnote>
  <w:footnote w:id="1">
    <w:p w:rsidR="00FE54F8" w:rsidRPr="0082172D" w:rsidRDefault="00FE54F8" w:rsidP="00FE54F8">
      <w:pPr>
        <w:pStyle w:val="aff0"/>
      </w:pPr>
      <w:r>
        <w:rPr>
          <w:rStyle w:val="aff2"/>
        </w:rPr>
        <w:footnoteRef/>
      </w:r>
      <w:r>
        <w:t xml:space="preserve"> </w:t>
      </w:r>
      <w:r>
        <w:rPr>
          <w:rFonts w:hint="eastAsia"/>
        </w:rPr>
        <w:t>新東國中109年4月14日新東中學字第1090370479號函</w:t>
      </w:r>
    </w:p>
  </w:footnote>
  <w:footnote w:id="2">
    <w:p w:rsidR="00FE54F8" w:rsidRPr="00F44815" w:rsidRDefault="00FE54F8" w:rsidP="00FE54F8">
      <w:pPr>
        <w:pStyle w:val="aff0"/>
      </w:pPr>
      <w:r>
        <w:rPr>
          <w:rStyle w:val="aff2"/>
        </w:rPr>
        <w:footnoteRef/>
      </w:r>
      <w:r>
        <w:t xml:space="preserve"> </w:t>
      </w:r>
      <w:r>
        <w:rPr>
          <w:rFonts w:hint="eastAsia"/>
        </w:rPr>
        <w:t>新營高工109年5月14日營工學字第1090002983號函。</w:t>
      </w:r>
    </w:p>
  </w:footnote>
  <w:footnote w:id="3">
    <w:p w:rsidR="00FE54F8" w:rsidRPr="009379D3" w:rsidRDefault="00FE54F8" w:rsidP="00FE54F8">
      <w:pPr>
        <w:pStyle w:val="aff0"/>
      </w:pPr>
      <w:r>
        <w:rPr>
          <w:rStyle w:val="aff2"/>
        </w:rPr>
        <w:footnoteRef/>
      </w:r>
      <w:r>
        <w:t xml:space="preserve"> </w:t>
      </w:r>
      <w:r w:rsidRPr="0082172D">
        <w:rPr>
          <w:rFonts w:hint="eastAsia"/>
        </w:rPr>
        <w:t>臺南市政府109年</w:t>
      </w:r>
      <w:r>
        <w:rPr>
          <w:rFonts w:hint="eastAsia"/>
        </w:rPr>
        <w:t>4</w:t>
      </w:r>
      <w:r w:rsidRPr="0082172D">
        <w:rPr>
          <w:rFonts w:hint="eastAsia"/>
        </w:rPr>
        <w:t>月</w:t>
      </w:r>
      <w:r>
        <w:rPr>
          <w:rFonts w:hint="eastAsia"/>
        </w:rPr>
        <w:t>19日府</w:t>
      </w:r>
      <w:r w:rsidRPr="0082172D">
        <w:rPr>
          <w:rFonts w:hint="eastAsia"/>
        </w:rPr>
        <w:t>教安(一)字第1090</w:t>
      </w:r>
      <w:r>
        <w:rPr>
          <w:rFonts w:hint="eastAsia"/>
        </w:rPr>
        <w:t>442331</w:t>
      </w:r>
      <w:r w:rsidRPr="0082172D">
        <w:rPr>
          <w:rFonts w:hint="eastAsia"/>
        </w:rPr>
        <w:t>號函</w:t>
      </w:r>
      <w:r>
        <w:rPr>
          <w:rFonts w:hint="eastAsia"/>
        </w:rPr>
        <w:t>、臺南市政府109年5月8日府教安(一)字第1090544114號函、</w:t>
      </w:r>
      <w:r w:rsidRPr="00C06B63">
        <w:rPr>
          <w:rFonts w:hint="eastAsia"/>
        </w:rPr>
        <w:t>臺南市政府109年5月</w:t>
      </w:r>
      <w:r>
        <w:rPr>
          <w:rFonts w:hint="eastAsia"/>
        </w:rPr>
        <w:t>12</w:t>
      </w:r>
      <w:r w:rsidRPr="00C06B63">
        <w:rPr>
          <w:rFonts w:hint="eastAsia"/>
        </w:rPr>
        <w:t>日府教安(一)字第109</w:t>
      </w:r>
      <w:r>
        <w:rPr>
          <w:rFonts w:hint="eastAsia"/>
        </w:rPr>
        <w:t>0579244</w:t>
      </w:r>
      <w:r w:rsidRPr="00C06B63">
        <w:rPr>
          <w:rFonts w:hint="eastAsia"/>
        </w:rPr>
        <w:t>號函</w:t>
      </w:r>
      <w:r>
        <w:rPr>
          <w:rFonts w:hint="eastAsia"/>
        </w:rPr>
        <w:t>、</w:t>
      </w:r>
      <w:r w:rsidRPr="000C1B1F">
        <w:rPr>
          <w:rFonts w:hint="eastAsia"/>
        </w:rPr>
        <w:t>臺南市政府109年</w:t>
      </w:r>
      <w:r>
        <w:rPr>
          <w:rFonts w:hint="eastAsia"/>
        </w:rPr>
        <w:t>5</w:t>
      </w:r>
      <w:r w:rsidRPr="000C1B1F">
        <w:rPr>
          <w:rFonts w:hint="eastAsia"/>
        </w:rPr>
        <w:t>月</w:t>
      </w:r>
      <w:r>
        <w:rPr>
          <w:rFonts w:hint="eastAsia"/>
        </w:rPr>
        <w:t>21</w:t>
      </w:r>
      <w:r w:rsidRPr="000C1B1F">
        <w:rPr>
          <w:rFonts w:hint="eastAsia"/>
        </w:rPr>
        <w:t>日府教安(一)字第1090</w:t>
      </w:r>
      <w:r>
        <w:rPr>
          <w:rFonts w:hint="eastAsia"/>
        </w:rPr>
        <w:t>614527</w:t>
      </w:r>
      <w:r w:rsidRPr="000C1B1F">
        <w:rPr>
          <w:rFonts w:hint="eastAsia"/>
        </w:rPr>
        <w:t>號函</w:t>
      </w:r>
      <w:r>
        <w:rPr>
          <w:rFonts w:hint="eastAsia"/>
        </w:rPr>
        <w:t>。</w:t>
      </w:r>
    </w:p>
  </w:footnote>
  <w:footnote w:id="4">
    <w:p w:rsidR="00FE54F8" w:rsidRPr="000C1B1F" w:rsidRDefault="00FE54F8" w:rsidP="00FE54F8">
      <w:pPr>
        <w:pStyle w:val="aff0"/>
      </w:pPr>
      <w:r>
        <w:rPr>
          <w:rStyle w:val="aff2"/>
        </w:rPr>
        <w:footnoteRef/>
      </w:r>
      <w:r>
        <w:t xml:space="preserve"> </w:t>
      </w:r>
      <w:r>
        <w:rPr>
          <w:rFonts w:hint="eastAsia"/>
        </w:rPr>
        <w:t>臺南市政府社會局109年5月7日南市社家字第1090538949號函。</w:t>
      </w:r>
    </w:p>
  </w:footnote>
  <w:footnote w:id="5">
    <w:p w:rsidR="00FE54F8" w:rsidRDefault="00FE54F8" w:rsidP="00FE54F8">
      <w:pPr>
        <w:pStyle w:val="aff0"/>
      </w:pPr>
      <w:r>
        <w:rPr>
          <w:rStyle w:val="aff2"/>
        </w:rPr>
        <w:footnoteRef/>
      </w:r>
      <w:r>
        <w:t xml:space="preserve"> </w:t>
      </w:r>
      <w:r>
        <w:rPr>
          <w:rFonts w:hint="eastAsia"/>
        </w:rPr>
        <w:t>臺南市政府警察局新營分局109年5月13日南市警營字第1090223681號函。</w:t>
      </w:r>
    </w:p>
  </w:footnote>
  <w:footnote w:id="6">
    <w:p w:rsidR="00FE54F8" w:rsidRDefault="00FE54F8" w:rsidP="00FE54F8">
      <w:pPr>
        <w:pStyle w:val="aff0"/>
      </w:pPr>
      <w:r>
        <w:rPr>
          <w:rStyle w:val="aff2"/>
        </w:rPr>
        <w:footnoteRef/>
      </w:r>
      <w:r>
        <w:t xml:space="preserve"> </w:t>
      </w:r>
      <w:r w:rsidRPr="00F44815">
        <w:rPr>
          <w:rFonts w:hint="eastAsia"/>
        </w:rPr>
        <w:t>教育部109年5月</w:t>
      </w:r>
      <w:r>
        <w:rPr>
          <w:rFonts w:hint="eastAsia"/>
        </w:rPr>
        <w:t>6日臺教學(三)</w:t>
      </w:r>
      <w:r w:rsidRPr="00F44815">
        <w:rPr>
          <w:rFonts w:hint="eastAsia"/>
        </w:rPr>
        <w:t>字第10900</w:t>
      </w:r>
      <w:r>
        <w:rPr>
          <w:rFonts w:hint="eastAsia"/>
        </w:rPr>
        <w:t>49830</w:t>
      </w:r>
      <w:r w:rsidRPr="00F44815">
        <w:rPr>
          <w:rFonts w:hint="eastAsia"/>
        </w:rPr>
        <w:t>號函</w:t>
      </w:r>
      <w:r>
        <w:rPr>
          <w:rFonts w:hint="eastAsia"/>
        </w:rPr>
        <w:t>、教育部109年5月8日臺教授國部字第1090050855號函。</w:t>
      </w:r>
    </w:p>
  </w:footnote>
  <w:footnote w:id="7">
    <w:p w:rsidR="00FE54F8" w:rsidRPr="00237E52" w:rsidRDefault="00FE54F8" w:rsidP="00FE54F8">
      <w:pPr>
        <w:pStyle w:val="aff0"/>
      </w:pPr>
      <w:r>
        <w:rPr>
          <w:rStyle w:val="aff2"/>
        </w:rPr>
        <w:footnoteRef/>
      </w:r>
      <w:r>
        <w:t xml:space="preserve"> </w:t>
      </w:r>
      <w:r>
        <w:rPr>
          <w:rFonts w:hint="eastAsia"/>
        </w:rPr>
        <w:t>臺南市政府教育局108年10月21日南市教課(二)字第1081182723號函。</w:t>
      </w:r>
    </w:p>
  </w:footnote>
  <w:footnote w:id="8">
    <w:p w:rsidR="00FE54F8" w:rsidRDefault="00FE54F8" w:rsidP="00FE54F8">
      <w:pPr>
        <w:pStyle w:val="aff0"/>
      </w:pPr>
      <w:r>
        <w:rPr>
          <w:rStyle w:val="aff2"/>
        </w:rPr>
        <w:footnoteRef/>
      </w:r>
      <w:r>
        <w:t xml:space="preserve"> </w:t>
      </w:r>
      <w:r w:rsidRPr="00702579">
        <w:rPr>
          <w:rFonts w:hint="eastAsia"/>
        </w:rPr>
        <w:t>101年5月24日</w:t>
      </w:r>
      <w:r>
        <w:rPr>
          <w:rFonts w:hint="eastAsia"/>
        </w:rPr>
        <w:t>修正發布施行之</w:t>
      </w:r>
      <w:r w:rsidRPr="00702579">
        <w:rPr>
          <w:rFonts w:hint="eastAsia"/>
        </w:rPr>
        <w:t>校園性侵害性騷擾或性霸凌防治準則</w:t>
      </w:r>
      <w:r>
        <w:rPr>
          <w:rFonts w:hint="eastAsia"/>
        </w:rPr>
        <w:t>第36條第1項規定：</w:t>
      </w:r>
      <w:r>
        <w:rPr>
          <w:rFonts w:hAnsi="標楷體" w:hint="eastAsia"/>
        </w:rPr>
        <w:t>「</w:t>
      </w:r>
      <w:r>
        <w:rPr>
          <w:rFonts w:hint="eastAsia"/>
        </w:rPr>
        <w:t>事件管轄學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2001E"/>
    <w:rsid w:val="00121876"/>
    <w:rsid w:val="001243DD"/>
    <w:rsid w:val="00126533"/>
    <w:rsid w:val="00126A55"/>
    <w:rsid w:val="00132B1D"/>
    <w:rsid w:val="00133AA2"/>
    <w:rsid w:val="00133F08"/>
    <w:rsid w:val="001345E6"/>
    <w:rsid w:val="00135253"/>
    <w:rsid w:val="001378B0"/>
    <w:rsid w:val="00142E00"/>
    <w:rsid w:val="00152793"/>
    <w:rsid w:val="001545A9"/>
    <w:rsid w:val="00156D7B"/>
    <w:rsid w:val="001637C7"/>
    <w:rsid w:val="0016480E"/>
    <w:rsid w:val="00174297"/>
    <w:rsid w:val="001817B3"/>
    <w:rsid w:val="00183014"/>
    <w:rsid w:val="00183B7D"/>
    <w:rsid w:val="00190B7B"/>
    <w:rsid w:val="001926E3"/>
    <w:rsid w:val="00194352"/>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0A80"/>
    <w:rsid w:val="00212E88"/>
    <w:rsid w:val="00213C9C"/>
    <w:rsid w:val="0022009E"/>
    <w:rsid w:val="0022425C"/>
    <w:rsid w:val="002246DE"/>
    <w:rsid w:val="00224C13"/>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2CB3"/>
    <w:rsid w:val="003341A8"/>
    <w:rsid w:val="0034470E"/>
    <w:rsid w:val="00352DB0"/>
    <w:rsid w:val="003615AD"/>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2EA7"/>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5237"/>
    <w:rsid w:val="006B5512"/>
    <w:rsid w:val="006B58B2"/>
    <w:rsid w:val="006D3691"/>
    <w:rsid w:val="006D6FC8"/>
    <w:rsid w:val="006E2DCE"/>
    <w:rsid w:val="006E6A40"/>
    <w:rsid w:val="006F3563"/>
    <w:rsid w:val="006F42B9"/>
    <w:rsid w:val="006F5E63"/>
    <w:rsid w:val="006F6103"/>
    <w:rsid w:val="00701630"/>
    <w:rsid w:val="00704E00"/>
    <w:rsid w:val="00715C16"/>
    <w:rsid w:val="007209E7"/>
    <w:rsid w:val="007209E8"/>
    <w:rsid w:val="00726182"/>
    <w:rsid w:val="007269E7"/>
    <w:rsid w:val="00732329"/>
    <w:rsid w:val="007337CA"/>
    <w:rsid w:val="00734CE4"/>
    <w:rsid w:val="00735123"/>
    <w:rsid w:val="00737BE4"/>
    <w:rsid w:val="00741837"/>
    <w:rsid w:val="00742CC5"/>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924AA"/>
    <w:rsid w:val="008A12F5"/>
    <w:rsid w:val="008A288A"/>
    <w:rsid w:val="008A3290"/>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69B9"/>
    <w:rsid w:val="00936E5E"/>
    <w:rsid w:val="00937D33"/>
    <w:rsid w:val="00947967"/>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27FA"/>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C6B"/>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01F"/>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0C77"/>
    <w:rsid w:val="00EE4C82"/>
    <w:rsid w:val="00EE5418"/>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24F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 w:val="00FF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BD2A-8F96-4159-AF63-AD4BCC4F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37</Pages>
  <Words>3295</Words>
  <Characters>18787</Characters>
  <Application>Microsoft Office Word</Application>
  <DocSecurity>0</DocSecurity>
  <Lines>156</Lines>
  <Paragraphs>44</Paragraphs>
  <ScaleCrop>false</ScaleCrop>
  <Company>cy</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2020-06-23T01:38:00Z</cp:lastPrinted>
  <dcterms:created xsi:type="dcterms:W3CDTF">2020-07-27T02:30:00Z</dcterms:created>
  <dcterms:modified xsi:type="dcterms:W3CDTF">2020-07-27T02:30:00Z</dcterms:modified>
</cp:coreProperties>
</file>