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725C26" w:rsidRDefault="006A1D20" w:rsidP="00B25CB5">
      <w:pPr>
        <w:pStyle w:val="af2"/>
      </w:pPr>
      <w:bookmarkStart w:id="0" w:name="_GoBack"/>
      <w:bookmarkEnd w:id="0"/>
      <w:r w:rsidRPr="00725C26">
        <w:rPr>
          <w:rFonts w:hint="eastAsia"/>
        </w:rPr>
        <w:t>彈劾案文</w:t>
      </w:r>
    </w:p>
    <w:p w:rsidR="00E25849" w:rsidRPr="00725C26" w:rsidRDefault="00A30DCB" w:rsidP="0020358A">
      <w:pPr>
        <w:pStyle w:val="1"/>
      </w:pPr>
      <w:r w:rsidRPr="00725C26">
        <w:rPr>
          <w:rFonts w:hint="eastAsia"/>
        </w:rPr>
        <w:t>被彈劾人</w:t>
      </w:r>
      <w:r w:rsidR="006A1D20" w:rsidRPr="00725C26">
        <w:rPr>
          <w:rFonts w:hint="eastAsia"/>
        </w:rPr>
        <w:t>姓名、服務機關及職級：</w:t>
      </w:r>
    </w:p>
    <w:p w:rsidR="00BE0093" w:rsidRPr="00725C26" w:rsidRDefault="00BE0093" w:rsidP="006A1D20">
      <w:pPr>
        <w:pStyle w:val="afa"/>
        <w:ind w:left="2041" w:hanging="1361"/>
      </w:pPr>
      <w:bookmarkStart w:id="1" w:name="_Toc524892367"/>
      <w:bookmarkStart w:id="2" w:name="_Toc524895637"/>
      <w:bookmarkStart w:id="3" w:name="_Toc524896183"/>
      <w:bookmarkStart w:id="4" w:name="_Toc524896213"/>
      <w:bookmarkStart w:id="5" w:name="_Toc524902719"/>
      <w:bookmarkStart w:id="6" w:name="_Toc525066138"/>
      <w:bookmarkStart w:id="7" w:name="_Toc525070828"/>
      <w:bookmarkStart w:id="8" w:name="_Toc525938368"/>
      <w:bookmarkStart w:id="9" w:name="_Toc525939216"/>
      <w:bookmarkStart w:id="10" w:name="_Toc525939721"/>
      <w:bookmarkStart w:id="11" w:name="_Toc529218255"/>
      <w:bookmarkStart w:id="12" w:name="_Toc529222678"/>
      <w:bookmarkStart w:id="13" w:name="_Toc529223100"/>
      <w:bookmarkStart w:id="14" w:name="_Toc529223851"/>
      <w:bookmarkStart w:id="15" w:name="_Toc529228247"/>
      <w:bookmarkStart w:id="16" w:name="_Toc2400383"/>
      <w:bookmarkStart w:id="17" w:name="_Toc4316178"/>
      <w:bookmarkStart w:id="18" w:name="_Toc4473319"/>
      <w:bookmarkStart w:id="19" w:name="_Toc69556886"/>
      <w:bookmarkStart w:id="20" w:name="_Toc69556935"/>
      <w:bookmarkStart w:id="21" w:name="_Toc69609809"/>
      <w:bookmarkStart w:id="22" w:name="_Toc70241805"/>
      <w:bookmarkStart w:id="23" w:name="_Toc70242194"/>
      <w:bookmarkStart w:id="24" w:name="_Toc421794864"/>
      <w:bookmarkStart w:id="25" w:name="_Toc422728946"/>
      <w:r w:rsidRPr="00725C26">
        <w:rPr>
          <w:rFonts w:hint="eastAsia"/>
        </w:rPr>
        <w:t>張瑞雄　國立</w:t>
      </w:r>
      <w:proofErr w:type="gramStart"/>
      <w:r w:rsidRPr="00725C26">
        <w:rPr>
          <w:rFonts w:hint="eastAsia"/>
        </w:rPr>
        <w:t>臺</w:t>
      </w:r>
      <w:proofErr w:type="gramEnd"/>
      <w:r w:rsidRPr="00725C26">
        <w:rPr>
          <w:rFonts w:hint="eastAsia"/>
        </w:rPr>
        <w:t>北商業大學  校長（</w:t>
      </w:r>
      <w:proofErr w:type="gramStart"/>
      <w:r w:rsidRPr="00725C26">
        <w:rPr>
          <w:rFonts w:hint="eastAsia"/>
        </w:rPr>
        <w:t>相當</w:t>
      </w:r>
      <w:proofErr w:type="gramEnd"/>
      <w:r w:rsidRPr="00725C26">
        <w:rPr>
          <w:rFonts w:hint="eastAsia"/>
        </w:rPr>
        <w:t>簡任14職等）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3D3199" w:rsidRPr="00725C26" w:rsidRDefault="006A1D20" w:rsidP="00772AD7">
      <w:pPr>
        <w:pStyle w:val="1"/>
      </w:pPr>
      <w:r w:rsidRPr="00725C26">
        <w:rPr>
          <w:rFonts w:hint="eastAsia"/>
        </w:rPr>
        <w:t>案由：</w:t>
      </w:r>
      <w:r w:rsidR="00953EB1" w:rsidRPr="00725C26">
        <w:rPr>
          <w:rFonts w:hint="eastAsia"/>
        </w:rPr>
        <w:t>國立</w:t>
      </w:r>
      <w:proofErr w:type="gramStart"/>
      <w:r w:rsidR="00953EB1" w:rsidRPr="00725C26">
        <w:rPr>
          <w:rFonts w:hint="eastAsia"/>
        </w:rPr>
        <w:t>臺</w:t>
      </w:r>
      <w:proofErr w:type="gramEnd"/>
      <w:r w:rsidR="00953EB1" w:rsidRPr="00725C26">
        <w:rPr>
          <w:rFonts w:hint="eastAsia"/>
        </w:rPr>
        <w:t>北商業大學校長張瑞雄</w:t>
      </w:r>
      <w:r w:rsidR="00885766" w:rsidRPr="00725C26">
        <w:rPr>
          <w:rFonts w:hint="eastAsia"/>
        </w:rPr>
        <w:t>1</w:t>
      </w:r>
      <w:r w:rsidR="00885766" w:rsidRPr="00725C26">
        <w:t>03</w:t>
      </w:r>
      <w:r w:rsidR="00885766" w:rsidRPr="00725C26">
        <w:rPr>
          <w:rFonts w:hint="eastAsia"/>
        </w:rPr>
        <w:t>年4月間</w:t>
      </w:r>
      <w:r w:rsidR="007F3F3F" w:rsidRPr="00725C26">
        <w:rPr>
          <w:rFonts w:hint="eastAsia"/>
        </w:rPr>
        <w:t>任職伊始，</w:t>
      </w:r>
      <w:r w:rsidR="006E6CF1" w:rsidRPr="00725C26">
        <w:rPr>
          <w:rFonts w:hint="eastAsia"/>
        </w:rPr>
        <w:t>即</w:t>
      </w:r>
      <w:r w:rsidR="00885766" w:rsidRPr="00725C26">
        <w:rPr>
          <w:rFonts w:hint="eastAsia"/>
        </w:rPr>
        <w:t>透過學校</w:t>
      </w:r>
      <w:r w:rsidR="00DF231A" w:rsidRPr="00725C26">
        <w:rPr>
          <w:rFonts w:hint="eastAsia"/>
        </w:rPr>
        <w:t>申請</w:t>
      </w:r>
      <w:r w:rsidR="006E6CF1" w:rsidRPr="00725C26">
        <w:rPr>
          <w:rFonts w:hint="eastAsia"/>
        </w:rPr>
        <w:t>借用承德首長宿舍供其與妻女居住，後因</w:t>
      </w:r>
      <w:r w:rsidR="00DF231A" w:rsidRPr="00725C26">
        <w:rPr>
          <w:rFonts w:hint="eastAsia"/>
        </w:rPr>
        <w:t>張員</w:t>
      </w:r>
      <w:r w:rsidR="006E6CF1" w:rsidRPr="00725C26">
        <w:rPr>
          <w:rFonts w:hint="eastAsia"/>
        </w:rPr>
        <w:t>與其妻情感不</w:t>
      </w:r>
      <w:proofErr w:type="gramStart"/>
      <w:r w:rsidR="006E6CF1" w:rsidRPr="00725C26">
        <w:rPr>
          <w:rFonts w:hint="eastAsia"/>
        </w:rPr>
        <w:t>睦</w:t>
      </w:r>
      <w:proofErr w:type="gramEnd"/>
      <w:r w:rsidR="006E6CF1" w:rsidRPr="00725C26">
        <w:rPr>
          <w:rFonts w:hint="eastAsia"/>
        </w:rPr>
        <w:t>，</w:t>
      </w:r>
      <w:r w:rsidR="00DF231A" w:rsidRPr="00725C26">
        <w:rPr>
          <w:rFonts w:hint="eastAsia"/>
        </w:rPr>
        <w:t>1</w:t>
      </w:r>
      <w:r w:rsidR="00DF231A" w:rsidRPr="00725C26">
        <w:t>03</w:t>
      </w:r>
      <w:r w:rsidR="006E6CF1" w:rsidRPr="00725C26">
        <w:rPr>
          <w:rFonts w:hint="eastAsia"/>
        </w:rPr>
        <w:t>年12月</w:t>
      </w:r>
      <w:r w:rsidR="009C0F15" w:rsidRPr="00725C26">
        <w:rPr>
          <w:rFonts w:hint="eastAsia"/>
        </w:rPr>
        <w:t>1</w:t>
      </w:r>
      <w:r w:rsidR="009C0F15" w:rsidRPr="00725C26">
        <w:t>0</w:t>
      </w:r>
      <w:r w:rsidR="009C0F15" w:rsidRPr="00725C26">
        <w:rPr>
          <w:rFonts w:hint="eastAsia"/>
        </w:rPr>
        <w:t>日</w:t>
      </w:r>
      <w:r w:rsidR="006E6CF1" w:rsidRPr="00725C26">
        <w:rPr>
          <w:rFonts w:hint="eastAsia"/>
        </w:rPr>
        <w:t>即自行搬離至</w:t>
      </w:r>
      <w:r w:rsidR="001827A8" w:rsidRPr="00725C26">
        <w:rPr>
          <w:rFonts w:hint="eastAsia"/>
        </w:rPr>
        <w:t>新北市</w:t>
      </w:r>
      <w:r w:rsidR="006E6CF1" w:rsidRPr="00725C26">
        <w:rPr>
          <w:rFonts w:hint="eastAsia"/>
        </w:rPr>
        <w:t>新莊</w:t>
      </w:r>
      <w:r w:rsidR="009C0F15" w:rsidRPr="00725C26">
        <w:rPr>
          <w:rFonts w:hint="eastAsia"/>
        </w:rPr>
        <w:t>區</w:t>
      </w:r>
      <w:r w:rsidR="006E6CF1" w:rsidRPr="00725C26">
        <w:rPr>
          <w:rFonts w:hint="eastAsia"/>
        </w:rPr>
        <w:t>居住</w:t>
      </w:r>
      <w:r w:rsidR="00DF231A" w:rsidRPr="00725C26">
        <w:rPr>
          <w:rFonts w:hint="eastAsia"/>
        </w:rPr>
        <w:t>。張員明知應有實際居住事實始能借住於</w:t>
      </w:r>
      <w:r w:rsidR="00885766" w:rsidRPr="00725C26">
        <w:rPr>
          <w:rFonts w:hint="eastAsia"/>
        </w:rPr>
        <w:t>該</w:t>
      </w:r>
      <w:r w:rsidR="00DF231A" w:rsidRPr="00725C26">
        <w:rPr>
          <w:rFonts w:hint="eastAsia"/>
        </w:rPr>
        <w:t>首長宿舍，</w:t>
      </w:r>
      <w:proofErr w:type="gramStart"/>
      <w:r w:rsidR="00885766" w:rsidRPr="00725C26">
        <w:rPr>
          <w:rFonts w:hint="eastAsia"/>
        </w:rPr>
        <w:t>詎於搬</w:t>
      </w:r>
      <w:proofErr w:type="gramEnd"/>
      <w:r w:rsidR="00885766" w:rsidRPr="00725C26">
        <w:rPr>
          <w:rFonts w:hint="eastAsia"/>
        </w:rPr>
        <w:t>離後</w:t>
      </w:r>
      <w:r w:rsidR="00DF231A" w:rsidRPr="00725C26">
        <w:rPr>
          <w:rFonts w:hint="eastAsia"/>
        </w:rPr>
        <w:t>未</w:t>
      </w:r>
      <w:r w:rsidR="00885766" w:rsidRPr="00725C26">
        <w:rPr>
          <w:rFonts w:hint="eastAsia"/>
        </w:rPr>
        <w:t>依規定</w:t>
      </w:r>
      <w:r w:rsidR="000265EC" w:rsidRPr="00725C26">
        <w:rPr>
          <w:rFonts w:hint="eastAsia"/>
        </w:rPr>
        <w:t>將宿舍</w:t>
      </w:r>
      <w:r w:rsidR="00DF231A" w:rsidRPr="00725C26">
        <w:rPr>
          <w:rFonts w:hint="eastAsia"/>
        </w:rPr>
        <w:t>辦理</w:t>
      </w:r>
      <w:r w:rsidR="00A30DCB" w:rsidRPr="00725C26">
        <w:rPr>
          <w:rFonts w:hint="eastAsia"/>
        </w:rPr>
        <w:t>歸</w:t>
      </w:r>
      <w:r w:rsidR="00DF231A" w:rsidRPr="00725C26">
        <w:rPr>
          <w:rFonts w:hint="eastAsia"/>
        </w:rPr>
        <w:t>還</w:t>
      </w:r>
      <w:r w:rsidR="00885766" w:rsidRPr="00725C26">
        <w:rPr>
          <w:rFonts w:hint="eastAsia"/>
        </w:rPr>
        <w:t>，</w:t>
      </w:r>
      <w:r w:rsidR="00DF231A" w:rsidRPr="00725C26">
        <w:rPr>
          <w:rFonts w:hint="eastAsia"/>
        </w:rPr>
        <w:t>而仍由其妻女</w:t>
      </w:r>
      <w:proofErr w:type="gramStart"/>
      <w:r w:rsidR="00DF231A" w:rsidRPr="00725C26">
        <w:rPr>
          <w:rFonts w:hint="eastAsia"/>
        </w:rPr>
        <w:t>續住</w:t>
      </w:r>
      <w:r w:rsidR="000265EC" w:rsidRPr="00725C26">
        <w:rPr>
          <w:rFonts w:hint="eastAsia"/>
        </w:rPr>
        <w:t>迄</w:t>
      </w:r>
      <w:r w:rsidR="00953EB1" w:rsidRPr="00725C26">
        <w:rPr>
          <w:rFonts w:hint="eastAsia"/>
        </w:rPr>
        <w:t>108年11月22日</w:t>
      </w:r>
      <w:proofErr w:type="gramEnd"/>
      <w:r w:rsidR="00DA21EF" w:rsidRPr="00725C26">
        <w:rPr>
          <w:rFonts w:hint="eastAsia"/>
        </w:rPr>
        <w:t>始</w:t>
      </w:r>
      <w:r w:rsidR="00FB09DC" w:rsidRPr="00725C26">
        <w:rPr>
          <w:rFonts w:hint="eastAsia"/>
        </w:rPr>
        <w:t>將</w:t>
      </w:r>
      <w:r w:rsidR="000265EC" w:rsidRPr="00725C26">
        <w:rPr>
          <w:rFonts w:hint="eastAsia"/>
        </w:rPr>
        <w:t>之交還</w:t>
      </w:r>
      <w:r w:rsidR="008160F8" w:rsidRPr="00725C26">
        <w:rPr>
          <w:rFonts w:hint="eastAsia"/>
        </w:rPr>
        <w:t>，</w:t>
      </w:r>
      <w:r w:rsidR="00DA21EF" w:rsidRPr="00725C26">
        <w:rPr>
          <w:rFonts w:hint="eastAsia"/>
        </w:rPr>
        <w:t>其</w:t>
      </w:r>
      <w:r w:rsidR="009C0F15" w:rsidRPr="00725C26">
        <w:rPr>
          <w:rFonts w:hint="eastAsia"/>
        </w:rPr>
        <w:t>間</w:t>
      </w:r>
      <w:r w:rsidR="000265EC" w:rsidRPr="00725C26">
        <w:rPr>
          <w:rFonts w:hint="eastAsia"/>
        </w:rPr>
        <w:t>並</w:t>
      </w:r>
      <w:r w:rsidR="009C0F15" w:rsidRPr="00725C26">
        <w:rPr>
          <w:rFonts w:hint="eastAsia"/>
        </w:rPr>
        <w:t>由學校</w:t>
      </w:r>
      <w:r w:rsidR="001827A8" w:rsidRPr="00725C26">
        <w:rPr>
          <w:rFonts w:hint="eastAsia"/>
        </w:rPr>
        <w:t>為其不當</w:t>
      </w:r>
      <w:r w:rsidR="009C0F15" w:rsidRPr="00725C26">
        <w:rPr>
          <w:rFonts w:hint="eastAsia"/>
        </w:rPr>
        <w:t>支付</w:t>
      </w:r>
      <w:r w:rsidR="00953EB1" w:rsidRPr="00725C26">
        <w:rPr>
          <w:rFonts w:hint="eastAsia"/>
        </w:rPr>
        <w:t>相關費用</w:t>
      </w:r>
      <w:r w:rsidR="009A08E2" w:rsidRPr="00725C26">
        <w:rPr>
          <w:rFonts w:hint="eastAsia"/>
        </w:rPr>
        <w:t>新臺幣</w:t>
      </w:r>
      <w:r w:rsidR="00DF231A" w:rsidRPr="00725C26">
        <w:rPr>
          <w:rFonts w:hint="eastAsia"/>
        </w:rPr>
        <w:t>54</w:t>
      </w:r>
      <w:r w:rsidR="002F4B1C" w:rsidRPr="00725C26">
        <w:rPr>
          <w:rFonts w:hint="eastAsia"/>
        </w:rPr>
        <w:t>萬</w:t>
      </w:r>
      <w:r w:rsidR="00DF231A" w:rsidRPr="00725C26">
        <w:rPr>
          <w:rFonts w:hint="eastAsia"/>
        </w:rPr>
        <w:t>餘元</w:t>
      </w:r>
      <w:r w:rsidR="00953EB1" w:rsidRPr="00725C26">
        <w:rPr>
          <w:rFonts w:hint="eastAsia"/>
        </w:rPr>
        <w:t>。</w:t>
      </w:r>
      <w:proofErr w:type="gramStart"/>
      <w:r w:rsidR="009C0F15" w:rsidRPr="00725C26">
        <w:rPr>
          <w:rFonts w:hint="eastAsia"/>
        </w:rPr>
        <w:t>經</w:t>
      </w:r>
      <w:r w:rsidR="00562B2F" w:rsidRPr="00725C26">
        <w:rPr>
          <w:rFonts w:hint="eastAsia"/>
        </w:rPr>
        <w:t>查</w:t>
      </w:r>
      <w:r w:rsidR="00DF231A" w:rsidRPr="00725C26">
        <w:rPr>
          <w:rFonts w:hint="eastAsia"/>
        </w:rPr>
        <w:t>張員</w:t>
      </w:r>
      <w:proofErr w:type="gramEnd"/>
      <w:r w:rsidR="00953EB1" w:rsidRPr="00725C26">
        <w:rPr>
          <w:rFonts w:hint="eastAsia"/>
        </w:rPr>
        <w:t>所為</w:t>
      </w:r>
      <w:r w:rsidR="001827A8" w:rsidRPr="00725C26">
        <w:rPr>
          <w:rFonts w:hint="eastAsia"/>
        </w:rPr>
        <w:t>嚴重</w:t>
      </w:r>
      <w:proofErr w:type="gramStart"/>
      <w:r w:rsidR="00885766" w:rsidRPr="00725C26">
        <w:rPr>
          <w:rFonts w:hint="eastAsia"/>
        </w:rPr>
        <w:t>斲傷該</w:t>
      </w:r>
      <w:proofErr w:type="gramEnd"/>
      <w:r w:rsidR="00885766" w:rsidRPr="00725C26">
        <w:rPr>
          <w:rFonts w:hint="eastAsia"/>
        </w:rPr>
        <w:t>校</w:t>
      </w:r>
      <w:r w:rsidR="00953EB1" w:rsidRPr="00725C26">
        <w:rPr>
          <w:rFonts w:hint="eastAsia"/>
        </w:rPr>
        <w:t>形象與杏壇聲譽，</w:t>
      </w:r>
      <w:r w:rsidR="00DF231A" w:rsidRPr="00725C26">
        <w:rPr>
          <w:rFonts w:hint="eastAsia"/>
        </w:rPr>
        <w:t>並</w:t>
      </w:r>
      <w:r w:rsidR="00953EB1" w:rsidRPr="00725C26">
        <w:rPr>
          <w:rFonts w:hint="eastAsia"/>
        </w:rPr>
        <w:t>已</w:t>
      </w:r>
      <w:r w:rsidR="00885766" w:rsidRPr="00725C26">
        <w:rPr>
          <w:rFonts w:hint="eastAsia"/>
        </w:rPr>
        <w:t>損及</w:t>
      </w:r>
      <w:r w:rsidR="00953EB1" w:rsidRPr="00725C26">
        <w:rPr>
          <w:rFonts w:hint="eastAsia"/>
        </w:rPr>
        <w:t>一般</w:t>
      </w:r>
      <w:r w:rsidR="00562B2F" w:rsidRPr="00725C26">
        <w:rPr>
          <w:rFonts w:hint="eastAsia"/>
        </w:rPr>
        <w:t>民</w:t>
      </w:r>
      <w:r w:rsidR="00953EB1" w:rsidRPr="00725C26">
        <w:rPr>
          <w:rFonts w:hint="eastAsia"/>
        </w:rPr>
        <w:t>眾對於</w:t>
      </w:r>
      <w:r w:rsidR="00885766" w:rsidRPr="00725C26">
        <w:rPr>
          <w:rFonts w:hint="eastAsia"/>
        </w:rPr>
        <w:t>國立</w:t>
      </w:r>
      <w:r w:rsidR="00953EB1" w:rsidRPr="00725C26">
        <w:rPr>
          <w:rFonts w:hint="eastAsia"/>
        </w:rPr>
        <w:t>大學校長職務之信賴與觀感，</w:t>
      </w:r>
      <w:r w:rsidR="00885766" w:rsidRPr="00725C26">
        <w:rPr>
          <w:rFonts w:hint="eastAsia"/>
        </w:rPr>
        <w:t>違失</w:t>
      </w:r>
      <w:r w:rsidR="000265EC" w:rsidRPr="00725C26">
        <w:rPr>
          <w:rFonts w:hint="eastAsia"/>
        </w:rPr>
        <w:t>情節重大</w:t>
      </w:r>
      <w:r w:rsidR="00885766" w:rsidRPr="00725C26">
        <w:rPr>
          <w:rFonts w:hint="eastAsia"/>
        </w:rPr>
        <w:t>，</w:t>
      </w:r>
      <w:r w:rsidR="000265EC" w:rsidRPr="00725C26">
        <w:rPr>
          <w:rFonts w:hint="eastAsia"/>
        </w:rPr>
        <w:t>經教育部函送本院審查，</w:t>
      </w:r>
      <w:proofErr w:type="gramStart"/>
      <w:r w:rsidR="00953EB1" w:rsidRPr="00725C26">
        <w:rPr>
          <w:rFonts w:hint="eastAsia"/>
        </w:rPr>
        <w:t>爰</w:t>
      </w:r>
      <w:proofErr w:type="gramEnd"/>
      <w:r w:rsidR="00953EB1" w:rsidRPr="00725C26">
        <w:rPr>
          <w:rFonts w:hint="eastAsia"/>
        </w:rPr>
        <w:t>依法提案彈劾</w:t>
      </w:r>
      <w:r w:rsidR="003D3199" w:rsidRPr="00725C26">
        <w:rPr>
          <w:rFonts w:hint="eastAsia"/>
        </w:rPr>
        <w:t>。</w:t>
      </w:r>
    </w:p>
    <w:p w:rsidR="00E25849" w:rsidRPr="00725C26" w:rsidRDefault="00CF066D" w:rsidP="004E05A1">
      <w:pPr>
        <w:pStyle w:val="1"/>
        <w:ind w:left="2380" w:hanging="2380"/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421794869"/>
      <w:bookmarkStart w:id="37" w:name="_Toc42272895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725C26">
        <w:rPr>
          <w:rFonts w:hint="eastAsia"/>
        </w:rPr>
        <w:t>違法</w:t>
      </w:r>
      <w:r w:rsidR="0043494B" w:rsidRPr="00725C26">
        <w:rPr>
          <w:rFonts w:hint="eastAsia"/>
        </w:rPr>
        <w:t>或</w:t>
      </w:r>
      <w:r w:rsidRPr="00725C26">
        <w:rPr>
          <w:rFonts w:hint="eastAsia"/>
        </w:rPr>
        <w:t>失職之事實</w:t>
      </w:r>
      <w:r w:rsidR="000C13E4" w:rsidRPr="00725C26">
        <w:rPr>
          <w:rFonts w:hint="eastAsia"/>
        </w:rPr>
        <w:t>及</w:t>
      </w:r>
      <w:r w:rsidRPr="00725C26">
        <w:rPr>
          <w:rFonts w:hint="eastAsia"/>
        </w:rPr>
        <w:t>證據：</w:t>
      </w:r>
      <w:bookmarkEnd w:id="36"/>
      <w:bookmarkEnd w:id="37"/>
    </w:p>
    <w:p w:rsidR="00882BC1" w:rsidRPr="00725C26" w:rsidRDefault="00882BC1" w:rsidP="00DA21EF">
      <w:pPr>
        <w:pStyle w:val="2"/>
        <w:numPr>
          <w:ilvl w:val="0"/>
          <w:numId w:val="0"/>
        </w:numPr>
        <w:ind w:leftChars="206" w:left="701"/>
      </w:pPr>
      <w:bookmarkStart w:id="38" w:name="_Toc525070834"/>
      <w:bookmarkStart w:id="39" w:name="_Toc525938374"/>
      <w:bookmarkStart w:id="40" w:name="_Toc525939222"/>
      <w:bookmarkStart w:id="41" w:name="_Toc525939727"/>
      <w:bookmarkStart w:id="42" w:name="_Toc525066144"/>
      <w:bookmarkStart w:id="43" w:name="_Toc524892372"/>
      <w:r w:rsidRPr="00725C26">
        <w:rPr>
          <w:rFonts w:hint="eastAsia"/>
        </w:rPr>
        <w:t xml:space="preserve">    </w:t>
      </w:r>
      <w:r w:rsidR="00A30DCB" w:rsidRPr="00725C26">
        <w:rPr>
          <w:rFonts w:hint="eastAsia"/>
        </w:rPr>
        <w:t>被彈劾人</w:t>
      </w:r>
      <w:r w:rsidRPr="00725C26">
        <w:rPr>
          <w:rFonts w:hint="eastAsia"/>
        </w:rPr>
        <w:t>張瑞雄於民國（下同）103年4月16日經國立</w:t>
      </w:r>
      <w:proofErr w:type="gramStart"/>
      <w:r w:rsidRPr="00725C26">
        <w:rPr>
          <w:rFonts w:hint="eastAsia"/>
        </w:rPr>
        <w:t>臺</w:t>
      </w:r>
      <w:proofErr w:type="gramEnd"/>
      <w:r w:rsidRPr="00725C26">
        <w:rPr>
          <w:rFonts w:hint="eastAsia"/>
        </w:rPr>
        <w:t>北商業技術學院遴選為校長（任期4年，至107年4月15日止），</w:t>
      </w:r>
      <w:proofErr w:type="gramStart"/>
      <w:r w:rsidRPr="00725C26">
        <w:rPr>
          <w:rFonts w:hint="eastAsia"/>
        </w:rPr>
        <w:t>嗣</w:t>
      </w:r>
      <w:proofErr w:type="gramEnd"/>
      <w:r w:rsidRPr="00725C26">
        <w:rPr>
          <w:rFonts w:hint="eastAsia"/>
        </w:rPr>
        <w:t>該校於1</w:t>
      </w:r>
      <w:r w:rsidRPr="00725C26">
        <w:t>03</w:t>
      </w:r>
      <w:r w:rsidRPr="00725C26">
        <w:rPr>
          <w:rFonts w:hint="eastAsia"/>
        </w:rPr>
        <w:t>年8月1日更名為國立</w:t>
      </w:r>
      <w:proofErr w:type="gramStart"/>
      <w:r w:rsidRPr="00725C26">
        <w:rPr>
          <w:rFonts w:hint="eastAsia"/>
        </w:rPr>
        <w:t>臺</w:t>
      </w:r>
      <w:proofErr w:type="gramEnd"/>
      <w:r w:rsidRPr="00725C26">
        <w:rPr>
          <w:rFonts w:hint="eastAsia"/>
        </w:rPr>
        <w:t>北商業大學（下稱北商大），</w:t>
      </w:r>
      <w:r w:rsidR="00A30DCB" w:rsidRPr="00725C26">
        <w:rPr>
          <w:rFonts w:hint="eastAsia"/>
        </w:rPr>
        <w:t>被彈劾人</w:t>
      </w:r>
      <w:r w:rsidRPr="00725C26">
        <w:rPr>
          <w:rFonts w:hint="eastAsia"/>
        </w:rPr>
        <w:t>仍為校長</w:t>
      </w:r>
      <w:r w:rsidRPr="00725C26">
        <w:rPr>
          <w:rFonts w:hAnsi="標楷體" w:hint="eastAsia"/>
        </w:rPr>
        <w:t>；</w:t>
      </w:r>
      <w:r w:rsidRPr="00725C26">
        <w:rPr>
          <w:rFonts w:hint="eastAsia"/>
        </w:rPr>
        <w:t>107年4月16日起</w:t>
      </w:r>
      <w:r w:rsidR="00A30DCB" w:rsidRPr="00725C26">
        <w:rPr>
          <w:rFonts w:hint="eastAsia"/>
        </w:rPr>
        <w:t>被彈劾人</w:t>
      </w:r>
      <w:r w:rsidRPr="00725C26">
        <w:rPr>
          <w:rFonts w:hint="eastAsia"/>
        </w:rPr>
        <w:t>續任校長，任期至111年4月15日止。</w:t>
      </w:r>
      <w:bookmarkStart w:id="44" w:name="_Toc421794870"/>
      <w:bookmarkStart w:id="45" w:name="_Toc422728952"/>
      <w:r w:rsidR="00A30DCB" w:rsidRPr="00725C26">
        <w:rPr>
          <w:rFonts w:hint="eastAsia"/>
        </w:rPr>
        <w:t>被彈劾人</w:t>
      </w:r>
      <w:r w:rsidRPr="00725C26">
        <w:rPr>
          <w:rFonts w:hint="eastAsia"/>
        </w:rPr>
        <w:t>就任國立</w:t>
      </w:r>
      <w:proofErr w:type="gramStart"/>
      <w:r w:rsidRPr="00725C26">
        <w:rPr>
          <w:rFonts w:hint="eastAsia"/>
        </w:rPr>
        <w:t>臺</w:t>
      </w:r>
      <w:proofErr w:type="gramEnd"/>
      <w:r w:rsidRPr="00725C26">
        <w:rPr>
          <w:rFonts w:hint="eastAsia"/>
        </w:rPr>
        <w:t>北商業技術學院校長職務時，其戶籍係設於花蓮縣且於大</w:t>
      </w:r>
      <w:proofErr w:type="gramStart"/>
      <w:r w:rsidRPr="00725C26">
        <w:rPr>
          <w:rFonts w:hint="eastAsia"/>
        </w:rPr>
        <w:t>臺</w:t>
      </w:r>
      <w:proofErr w:type="gramEnd"/>
      <w:r w:rsidRPr="00725C26">
        <w:rPr>
          <w:rFonts w:hint="eastAsia"/>
        </w:rPr>
        <w:t>北地區未有居住處所，該校</w:t>
      </w:r>
      <w:proofErr w:type="gramStart"/>
      <w:r w:rsidRPr="00725C26">
        <w:rPr>
          <w:rFonts w:hint="eastAsia"/>
        </w:rPr>
        <w:t>囿</w:t>
      </w:r>
      <w:proofErr w:type="gramEnd"/>
      <w:r w:rsidRPr="00725C26">
        <w:rPr>
          <w:rFonts w:hint="eastAsia"/>
        </w:rPr>
        <w:t>於無職務宿舍可供借用，</w:t>
      </w:r>
      <w:r w:rsidR="006D34DB">
        <w:rPr>
          <w:rFonts w:hint="eastAsia"/>
        </w:rPr>
        <w:t>於</w:t>
      </w:r>
      <w:r w:rsidRPr="00725C26">
        <w:rPr>
          <w:rFonts w:hint="eastAsia"/>
        </w:rPr>
        <w:t>103年3月28日向財政部國有財產署（下稱國產署）申請借用承德首長宿舍，獲該署103年4月9日函同意借用該宿舍1戶，當月21日辦理借用契約公證，借用期間自103年4月21日至105年7月31日</w:t>
      </w:r>
      <w:r w:rsidRPr="00725C26">
        <w:rPr>
          <w:rFonts w:hAnsi="標楷體" w:hint="eastAsia"/>
        </w:rPr>
        <w:t>；</w:t>
      </w:r>
      <w:proofErr w:type="gramStart"/>
      <w:r w:rsidRPr="00725C26">
        <w:rPr>
          <w:rFonts w:hAnsi="標楷體" w:hint="eastAsia"/>
        </w:rPr>
        <w:t>該</w:t>
      </w:r>
      <w:r w:rsidR="00DA21EF" w:rsidRPr="00725C26">
        <w:rPr>
          <w:rFonts w:hAnsi="標楷體" w:hint="eastAsia"/>
        </w:rPr>
        <w:t>校</w:t>
      </w:r>
      <w:r w:rsidRPr="00725C26">
        <w:rPr>
          <w:rFonts w:hAnsi="標楷體" w:hint="eastAsia"/>
        </w:rPr>
        <w:t>亦於</w:t>
      </w:r>
      <w:proofErr w:type="gramEnd"/>
      <w:r w:rsidRPr="00725C26">
        <w:rPr>
          <w:rFonts w:hAnsi="標楷體" w:hint="eastAsia"/>
        </w:rPr>
        <w:t>同日與</w:t>
      </w:r>
      <w:r w:rsidR="00A30DCB" w:rsidRPr="00725C26">
        <w:rPr>
          <w:rFonts w:hAnsi="標楷體" w:hint="eastAsia"/>
        </w:rPr>
        <w:t>被彈劾人</w:t>
      </w:r>
      <w:r w:rsidRPr="00725C26">
        <w:rPr>
          <w:rFonts w:hAnsi="標楷體" w:hint="eastAsia"/>
        </w:rPr>
        <w:t>簽訂</w:t>
      </w:r>
      <w:r w:rsidRPr="00725C26">
        <w:rPr>
          <w:rFonts w:hint="eastAsia"/>
        </w:rPr>
        <w:t>「承德宿舍借用契約」</w:t>
      </w:r>
      <w:r w:rsidRPr="00725C26">
        <w:rPr>
          <w:rFonts w:hAnsi="標楷體" w:hint="eastAsia"/>
        </w:rPr>
        <w:t>及公證。依前述國產署與學校簽訂契約第4條「終止契約」：遇有</w:t>
      </w:r>
      <w:r w:rsidRPr="00725C26">
        <w:rPr>
          <w:rFonts w:hAnsi="標楷體" w:hint="eastAsia"/>
        </w:rPr>
        <w:lastRenderedPageBreak/>
        <w:t>下列情事之一時，貸與機關（國產署）得終止契約：第5款、借用機關（北商大）於訂立本契約後，如3個月內未有合格之使用人進住；獲分配之使用人停止使用後，連續2個月以上未居住使用者。」另</w:t>
      </w:r>
      <w:r w:rsidR="00DA21EF" w:rsidRPr="00725C26">
        <w:rPr>
          <w:rFonts w:hAnsi="標楷體" w:hint="eastAsia"/>
        </w:rPr>
        <w:t>該</w:t>
      </w:r>
      <w:r w:rsidRPr="00725C26">
        <w:rPr>
          <w:rFonts w:hAnsi="標楷體" w:hint="eastAsia"/>
        </w:rPr>
        <w:t>校與</w:t>
      </w:r>
      <w:r w:rsidR="00A30DCB" w:rsidRPr="00725C26">
        <w:rPr>
          <w:rFonts w:hAnsi="標楷體" w:hint="eastAsia"/>
        </w:rPr>
        <w:t>被彈劾人</w:t>
      </w:r>
      <w:r w:rsidRPr="00725C26">
        <w:rPr>
          <w:rFonts w:hAnsi="標楷體" w:hint="eastAsia"/>
        </w:rPr>
        <w:t>簽訂之契約第4條「終止契約」第3款之約定：「借用人未實際居住，或每週少於4日以其宿舍為住宿地點。」</w:t>
      </w:r>
      <w:r w:rsidRPr="00725C26">
        <w:rPr>
          <w:rFonts w:hint="eastAsia"/>
        </w:rPr>
        <w:t>然</w:t>
      </w:r>
      <w:r w:rsidR="00A30DCB" w:rsidRPr="00725C26">
        <w:rPr>
          <w:rFonts w:hint="eastAsia"/>
        </w:rPr>
        <w:t>被彈劾人</w:t>
      </w:r>
      <w:r w:rsidRPr="00725C26">
        <w:rPr>
          <w:rFonts w:hint="eastAsia"/>
        </w:rPr>
        <w:t>因</w:t>
      </w:r>
      <w:r w:rsidR="006D0DA7">
        <w:rPr>
          <w:rFonts w:hint="eastAsia"/>
        </w:rPr>
        <w:t>故</w:t>
      </w:r>
      <w:r w:rsidRPr="00725C26">
        <w:rPr>
          <w:rFonts w:hint="eastAsia"/>
        </w:rPr>
        <w:t>於103年12月10日</w:t>
      </w:r>
      <w:r w:rsidR="006D0DA7">
        <w:rPr>
          <w:rFonts w:hint="eastAsia"/>
        </w:rPr>
        <w:t>起</w:t>
      </w:r>
      <w:r w:rsidRPr="00725C26">
        <w:rPr>
          <w:rFonts w:hint="eastAsia"/>
        </w:rPr>
        <w:t>自行搬離承德首長宿舍，另住於新莊</w:t>
      </w:r>
      <w:proofErr w:type="gramStart"/>
      <w:r w:rsidRPr="00725C26">
        <w:rPr>
          <w:rFonts w:hint="eastAsia"/>
        </w:rPr>
        <w:t>地區某址</w:t>
      </w:r>
      <w:proofErr w:type="gramEnd"/>
      <w:r w:rsidRPr="00725C26">
        <w:rPr>
          <w:rFonts w:hint="eastAsia"/>
        </w:rPr>
        <w:t>，</w:t>
      </w:r>
      <w:r w:rsidR="00DA21EF" w:rsidRPr="00725C26">
        <w:rPr>
          <w:rFonts w:hint="eastAsia"/>
        </w:rPr>
        <w:t>卻</w:t>
      </w:r>
      <w:r w:rsidRPr="00725C26">
        <w:rPr>
          <w:rFonts w:hint="eastAsia"/>
        </w:rPr>
        <w:t>未依照前開借用契約之約定辦理交還，而由其妻及二女仍居住於該首長職務宿舍。</w:t>
      </w:r>
    </w:p>
    <w:p w:rsidR="00BB467B" w:rsidRPr="00725C26" w:rsidRDefault="00DA21EF" w:rsidP="006D34DB">
      <w:pPr>
        <w:pStyle w:val="2"/>
        <w:numPr>
          <w:ilvl w:val="0"/>
          <w:numId w:val="0"/>
        </w:numPr>
        <w:ind w:leftChars="206" w:left="701"/>
      </w:pPr>
      <w:r w:rsidRPr="00725C26">
        <w:rPr>
          <w:rFonts w:hint="eastAsia"/>
        </w:rPr>
        <w:t xml:space="preserve">    </w:t>
      </w:r>
      <w:r w:rsidR="00882BC1" w:rsidRPr="00725C26">
        <w:rPr>
          <w:rFonts w:hint="eastAsia"/>
        </w:rPr>
        <w:t>上開承德首長宿舍借用期滿前，國產署</w:t>
      </w:r>
      <w:r w:rsidR="006D34DB">
        <w:rPr>
          <w:rFonts w:hint="eastAsia"/>
        </w:rPr>
        <w:t>於</w:t>
      </w:r>
      <w:r w:rsidR="00882BC1" w:rsidRPr="00725C26">
        <w:rPr>
          <w:rFonts w:hint="eastAsia"/>
        </w:rPr>
        <w:t>105年7月20日</w:t>
      </w:r>
      <w:r w:rsidR="006D34DB">
        <w:rPr>
          <w:rFonts w:hint="eastAsia"/>
        </w:rPr>
        <w:t>去</w:t>
      </w:r>
      <w:r w:rsidR="00882BC1" w:rsidRPr="00725C26">
        <w:rPr>
          <w:rFonts w:hint="eastAsia"/>
        </w:rPr>
        <w:t>函檢送新借用契約通知北商大換約。</w:t>
      </w:r>
      <w:r w:rsidR="00A30DCB" w:rsidRPr="00725C26">
        <w:rPr>
          <w:rFonts w:hint="eastAsia"/>
        </w:rPr>
        <w:t>被彈劾人</w:t>
      </w:r>
      <w:r w:rsidR="00882BC1" w:rsidRPr="00725C26">
        <w:rPr>
          <w:rFonts w:hint="eastAsia"/>
        </w:rPr>
        <w:t>竟仍同意校方</w:t>
      </w:r>
      <w:r w:rsidR="006D34DB">
        <w:rPr>
          <w:rFonts w:hint="eastAsia"/>
        </w:rPr>
        <w:t>於</w:t>
      </w:r>
      <w:r w:rsidR="00882BC1" w:rsidRPr="00725C26">
        <w:rPr>
          <w:rFonts w:hint="eastAsia"/>
        </w:rPr>
        <w:t>105年8月2日</w:t>
      </w:r>
      <w:r w:rsidR="006D34DB">
        <w:rPr>
          <w:rFonts w:hint="eastAsia"/>
        </w:rPr>
        <w:t>去</w:t>
      </w:r>
      <w:r w:rsidR="00882BC1" w:rsidRPr="00725C26">
        <w:rPr>
          <w:rFonts w:hint="eastAsia"/>
        </w:rPr>
        <w:t>函向國產署辦理續借，借用契約於105年7月20日簽訂，借用期間105年8月1日至109年12月31日止。</w:t>
      </w:r>
      <w:r w:rsidR="006D34DB">
        <w:rPr>
          <w:rFonts w:hint="eastAsia"/>
        </w:rPr>
        <w:t>而</w:t>
      </w:r>
      <w:r w:rsidR="00A30DCB" w:rsidRPr="00725C26">
        <w:rPr>
          <w:rFonts w:hint="eastAsia"/>
        </w:rPr>
        <w:t>被彈劾人</w:t>
      </w:r>
      <w:r w:rsidR="00882BC1" w:rsidRPr="00725C26">
        <w:rPr>
          <w:rFonts w:hint="eastAsia"/>
        </w:rPr>
        <w:t>仍未居住於該首長宿舍，</w:t>
      </w:r>
      <w:proofErr w:type="gramStart"/>
      <w:r w:rsidR="00882BC1" w:rsidRPr="00725C26">
        <w:rPr>
          <w:rFonts w:hint="eastAsia"/>
        </w:rPr>
        <w:t>僅其妻</w:t>
      </w:r>
      <w:proofErr w:type="gramEnd"/>
      <w:r w:rsidR="00882BC1" w:rsidRPr="00725C26">
        <w:rPr>
          <w:rFonts w:hint="eastAsia"/>
        </w:rPr>
        <w:t>、女居住</w:t>
      </w:r>
      <w:proofErr w:type="gramStart"/>
      <w:r w:rsidR="00882BC1" w:rsidRPr="00725C26">
        <w:rPr>
          <w:rFonts w:hint="eastAsia"/>
        </w:rPr>
        <w:t>其內，</w:t>
      </w:r>
      <w:proofErr w:type="gramEnd"/>
      <w:r w:rsidR="00882BC1" w:rsidRPr="00725C26">
        <w:rPr>
          <w:rFonts w:hint="eastAsia"/>
        </w:rPr>
        <w:t>迄108年9月25日經媒體披露上開情事</w:t>
      </w:r>
      <w:r w:rsidRPr="00725C26">
        <w:rPr>
          <w:rFonts w:hint="eastAsia"/>
        </w:rPr>
        <w:t>，教育部調查</w:t>
      </w:r>
      <w:r w:rsidR="00882BC1" w:rsidRPr="00725C26">
        <w:rPr>
          <w:rFonts w:hint="eastAsia"/>
        </w:rPr>
        <w:t>後，</w:t>
      </w:r>
      <w:r w:rsidR="00A30DCB" w:rsidRPr="00725C26">
        <w:rPr>
          <w:rFonts w:hint="eastAsia"/>
        </w:rPr>
        <w:t>被彈劾人</w:t>
      </w:r>
      <w:r w:rsidR="00882BC1" w:rsidRPr="00725C26">
        <w:rPr>
          <w:rFonts w:hint="eastAsia"/>
        </w:rPr>
        <w:t>始於108年11月22日交還該宿舍。上述</w:t>
      </w:r>
      <w:r w:rsidR="00A30DCB" w:rsidRPr="00725C26">
        <w:rPr>
          <w:rFonts w:hint="eastAsia"/>
        </w:rPr>
        <w:t>被彈劾人</w:t>
      </w:r>
      <w:r w:rsidR="00882BC1" w:rsidRPr="00725C26">
        <w:rPr>
          <w:rFonts w:hint="eastAsia"/>
        </w:rPr>
        <w:t>借用承德首長宿舍期間之水費、電費、瓦斯費、電信費及宿舍管理費，合計5</w:t>
      </w:r>
      <w:r w:rsidR="006D0DA7">
        <w:t>0</w:t>
      </w:r>
      <w:r w:rsidR="006D0DA7">
        <w:rPr>
          <w:rFonts w:hint="eastAsia"/>
        </w:rPr>
        <w:t>餘萬</w:t>
      </w:r>
      <w:r w:rsidR="00882BC1" w:rsidRPr="00725C26">
        <w:rPr>
          <w:rFonts w:hint="eastAsia"/>
        </w:rPr>
        <w:t>元，</w:t>
      </w:r>
      <w:proofErr w:type="gramStart"/>
      <w:r w:rsidR="00882BC1" w:rsidRPr="00725C26">
        <w:rPr>
          <w:rFonts w:hint="eastAsia"/>
        </w:rPr>
        <w:t>均由北</w:t>
      </w:r>
      <w:proofErr w:type="gramEnd"/>
      <w:r w:rsidR="00882BC1" w:rsidRPr="00725C26">
        <w:rPr>
          <w:rFonts w:hint="eastAsia"/>
        </w:rPr>
        <w:t>商大依據中央機關首長宿舍管理要點第</w:t>
      </w:r>
      <w:r w:rsidR="00391D96" w:rsidRPr="006D0DA7">
        <w:t>6</w:t>
      </w:r>
      <w:r w:rsidR="00882BC1" w:rsidRPr="00725C26">
        <w:rPr>
          <w:rFonts w:hint="eastAsia"/>
        </w:rPr>
        <w:t>點第2項規定支付。</w:t>
      </w:r>
      <w:r w:rsidR="00A30DCB" w:rsidRPr="00725C26">
        <w:rPr>
          <w:rFonts w:hint="eastAsia"/>
        </w:rPr>
        <w:t>被彈劾人</w:t>
      </w:r>
      <w:r w:rsidR="00882BC1" w:rsidRPr="00725C26">
        <w:rPr>
          <w:rFonts w:hint="eastAsia"/>
        </w:rPr>
        <w:t>所為嚴重</w:t>
      </w:r>
      <w:proofErr w:type="gramStart"/>
      <w:r w:rsidR="00882BC1" w:rsidRPr="00725C26">
        <w:rPr>
          <w:rFonts w:hint="eastAsia"/>
        </w:rPr>
        <w:t>斲傷該</w:t>
      </w:r>
      <w:proofErr w:type="gramEnd"/>
      <w:r w:rsidR="00882BC1" w:rsidRPr="00725C26">
        <w:rPr>
          <w:rFonts w:hint="eastAsia"/>
        </w:rPr>
        <w:t>校形象與杏壇聲譽，並已損及一般民眾對於國立大學校長職務之信賴與觀感</w:t>
      </w:r>
      <w:r w:rsidRPr="00725C26">
        <w:rPr>
          <w:rFonts w:hint="eastAsia"/>
        </w:rPr>
        <w:t>，情節重大</w:t>
      </w:r>
      <w:r w:rsidR="00882BC1" w:rsidRPr="00725C26">
        <w:rPr>
          <w:rFonts w:hint="eastAsia"/>
        </w:rPr>
        <w:t>。</w:t>
      </w:r>
    </w:p>
    <w:p w:rsidR="00E25849" w:rsidRPr="00725C26" w:rsidRDefault="00882BC1" w:rsidP="004E05A1">
      <w:pPr>
        <w:pStyle w:val="1"/>
        <w:ind w:left="2380" w:hanging="2380"/>
      </w:pPr>
      <w:bookmarkStart w:id="46" w:name="_Toc524895646"/>
      <w:bookmarkStart w:id="47" w:name="_Toc524896192"/>
      <w:bookmarkStart w:id="48" w:name="_Toc524896222"/>
      <w:bookmarkStart w:id="49" w:name="_Toc524902729"/>
      <w:bookmarkStart w:id="50" w:name="_Toc525066145"/>
      <w:bookmarkStart w:id="51" w:name="_Toc525070836"/>
      <w:bookmarkStart w:id="52" w:name="_Toc525938376"/>
      <w:bookmarkStart w:id="53" w:name="_Toc525939224"/>
      <w:bookmarkStart w:id="54" w:name="_Toc525939729"/>
      <w:bookmarkStart w:id="55" w:name="_Toc529218269"/>
      <w:bookmarkStart w:id="56" w:name="_Toc529222686"/>
      <w:bookmarkStart w:id="57" w:name="_Toc529223108"/>
      <w:bookmarkStart w:id="58" w:name="_Toc529223859"/>
      <w:bookmarkStart w:id="59" w:name="_Toc529228262"/>
      <w:bookmarkStart w:id="60" w:name="_Toc2400392"/>
      <w:bookmarkStart w:id="61" w:name="_Toc4316186"/>
      <w:bookmarkStart w:id="62" w:name="_Toc4473327"/>
      <w:bookmarkStart w:id="63" w:name="_Toc69556894"/>
      <w:bookmarkStart w:id="64" w:name="_Toc69556943"/>
      <w:bookmarkStart w:id="65" w:name="_Toc69609817"/>
      <w:bookmarkStart w:id="66" w:name="_Toc70241813"/>
      <w:bookmarkStart w:id="67" w:name="_Toc70242202"/>
      <w:bookmarkStart w:id="68" w:name="_Toc421794872"/>
      <w:bookmarkStart w:id="69" w:name="_Toc422728954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725C26">
        <w:rPr>
          <w:rFonts w:hint="eastAsia"/>
        </w:rPr>
        <w:t>彈劾理由及適用之法律條款：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B01FA8" w:rsidRPr="00725C26" w:rsidRDefault="00DE3FA0" w:rsidP="00056E87">
      <w:pPr>
        <w:pStyle w:val="2"/>
      </w:pPr>
      <w:bookmarkStart w:id="70" w:name="_Toc421794873"/>
      <w:bookmarkStart w:id="71" w:name="_Toc422728955"/>
      <w:bookmarkStart w:id="72" w:name="_Toc524902730"/>
      <w:r w:rsidRPr="00725C26">
        <w:rPr>
          <w:rFonts w:hint="eastAsia"/>
        </w:rPr>
        <w:t>司法院釋字第308號解釋要旨</w:t>
      </w:r>
      <w:proofErr w:type="gramStart"/>
      <w:r w:rsidRPr="00725C26">
        <w:rPr>
          <w:rFonts w:hint="eastAsia"/>
        </w:rPr>
        <w:t>以</w:t>
      </w:r>
      <w:proofErr w:type="gramEnd"/>
      <w:r w:rsidRPr="00725C26">
        <w:rPr>
          <w:rFonts w:hint="eastAsia"/>
        </w:rPr>
        <w:t>，公立學校兼任學校行政職務之教師，就其兼任之行政職務有公務員服務法之適用，</w:t>
      </w:r>
      <w:proofErr w:type="gramStart"/>
      <w:r w:rsidRPr="00725C26">
        <w:rPr>
          <w:rFonts w:hint="eastAsia"/>
        </w:rPr>
        <w:t>依舉輕明</w:t>
      </w:r>
      <w:proofErr w:type="gramEnd"/>
      <w:r w:rsidRPr="00725C26">
        <w:rPr>
          <w:rFonts w:hint="eastAsia"/>
        </w:rPr>
        <w:t>重之法律原則，公立學校除兼任行政職務之教師外，校長亦應有公務員服務法之適用，</w:t>
      </w:r>
      <w:proofErr w:type="gramStart"/>
      <w:r w:rsidRPr="00725C26">
        <w:rPr>
          <w:rFonts w:hint="eastAsia"/>
        </w:rPr>
        <w:t>先予敘明</w:t>
      </w:r>
      <w:proofErr w:type="gramEnd"/>
      <w:r w:rsidRPr="00725C26">
        <w:rPr>
          <w:rFonts w:hint="eastAsia"/>
        </w:rPr>
        <w:t>。</w:t>
      </w:r>
      <w:r w:rsidR="00D2421B" w:rsidRPr="00725C26">
        <w:rPr>
          <w:rFonts w:hint="eastAsia"/>
        </w:rPr>
        <w:t>查</w:t>
      </w:r>
      <w:r w:rsidR="00EF6544" w:rsidRPr="00725C26">
        <w:rPr>
          <w:rFonts w:hint="eastAsia"/>
        </w:rPr>
        <w:t>中央機關</w:t>
      </w:r>
      <w:r w:rsidR="00471FEE" w:rsidRPr="00725C26">
        <w:rPr>
          <w:rFonts w:hint="eastAsia"/>
        </w:rPr>
        <w:t>首長宿舍管理要點</w:t>
      </w:r>
      <w:r w:rsidR="007C38E8" w:rsidRPr="00725C26">
        <w:rPr>
          <w:rFonts w:hint="eastAsia"/>
        </w:rPr>
        <w:t>第9點規定：「首長宿舍有下列情形之</w:t>
      </w:r>
      <w:proofErr w:type="gramStart"/>
      <w:r w:rsidR="007C38E8" w:rsidRPr="00725C26">
        <w:rPr>
          <w:rFonts w:hint="eastAsia"/>
        </w:rPr>
        <w:t>一</w:t>
      </w:r>
      <w:proofErr w:type="gramEnd"/>
      <w:r w:rsidR="007C38E8" w:rsidRPr="00725C26">
        <w:rPr>
          <w:rFonts w:hint="eastAsia"/>
        </w:rPr>
        <w:t>者，出借機關應予收回：（第2款）借用人未實際居住。」</w:t>
      </w:r>
      <w:r w:rsidR="00D2421B" w:rsidRPr="00725C26">
        <w:rPr>
          <w:rFonts w:hint="eastAsia"/>
        </w:rPr>
        <w:t>至</w:t>
      </w:r>
      <w:r w:rsidR="007C38E8" w:rsidRPr="00725C26">
        <w:rPr>
          <w:rFonts w:hint="eastAsia"/>
        </w:rPr>
        <w:t>於宿舍居住事實查</w:t>
      </w:r>
      <w:r w:rsidR="007C38E8" w:rsidRPr="00725C26">
        <w:rPr>
          <w:rFonts w:hint="eastAsia"/>
        </w:rPr>
        <w:lastRenderedPageBreak/>
        <w:t>考之認定依據，係依宿舍居住事實查考及認定作業原則</w:t>
      </w:r>
      <w:r w:rsidR="001554B2" w:rsidRPr="00725C26">
        <w:rPr>
          <w:rFonts w:hint="eastAsia"/>
        </w:rPr>
        <w:t>第5點規定：「各機關學校宿舍借用人，有下列情形之一，即屬不符實際居住之認定標準，應終止借用，並責令搬遷：（一）連續</w:t>
      </w:r>
      <w:proofErr w:type="gramStart"/>
      <w:r w:rsidR="001554B2" w:rsidRPr="00725C26">
        <w:rPr>
          <w:rFonts w:hint="eastAsia"/>
        </w:rPr>
        <w:t>三</w:t>
      </w:r>
      <w:proofErr w:type="gramEnd"/>
      <w:r w:rsidR="001554B2" w:rsidRPr="00725C26">
        <w:rPr>
          <w:rFonts w:hint="eastAsia"/>
        </w:rPr>
        <w:t>十日以上未居住者。（二）三個月內居住日數累計未達四十五日者。（三）對出國、至大陸地區等特殊情形，不受前二款之限制，惟於</w:t>
      </w:r>
      <w:proofErr w:type="gramStart"/>
      <w:r w:rsidR="001554B2" w:rsidRPr="00725C26">
        <w:rPr>
          <w:rFonts w:hint="eastAsia"/>
        </w:rPr>
        <w:t>一</w:t>
      </w:r>
      <w:proofErr w:type="gramEnd"/>
      <w:r w:rsidR="001554B2" w:rsidRPr="00725C26">
        <w:rPr>
          <w:rFonts w:hint="eastAsia"/>
        </w:rPr>
        <w:t>年內居住日數累計仍未達一百八十三日者。（四）經宿舍管理機關訪查</w:t>
      </w:r>
      <w:proofErr w:type="gramStart"/>
      <w:r w:rsidR="001554B2" w:rsidRPr="00725C26">
        <w:rPr>
          <w:rFonts w:hint="eastAsia"/>
        </w:rPr>
        <w:t>三次均未獲</w:t>
      </w:r>
      <w:proofErr w:type="gramEnd"/>
      <w:r w:rsidR="001554B2" w:rsidRPr="00725C26">
        <w:rPr>
          <w:rFonts w:hint="eastAsia"/>
        </w:rPr>
        <w:t>回覆，且不能提出未有前三款不符實際居住認定標準之具體說明者。」</w:t>
      </w:r>
      <w:proofErr w:type="gramStart"/>
      <w:r w:rsidR="00C94AB9" w:rsidRPr="00725C26">
        <w:rPr>
          <w:rFonts w:hint="eastAsia"/>
        </w:rPr>
        <w:t>嗣</w:t>
      </w:r>
      <w:proofErr w:type="gramEnd"/>
      <w:r w:rsidR="00C94AB9" w:rsidRPr="00725C26">
        <w:rPr>
          <w:rFonts w:hint="eastAsia"/>
        </w:rPr>
        <w:t>國產署101年2月6日承接前公務人員住宅及福利委員會宿舍管理業務，該署依前開中央機關首長宿舍管理要點第12點規定，於104年3月24日訂定承德首長宿舍提供借用及管理作業規範，</w:t>
      </w:r>
      <w:r w:rsidR="00536C72" w:rsidRPr="00725C26">
        <w:rPr>
          <w:rFonts w:hint="eastAsia"/>
        </w:rPr>
        <w:t>該作業規範第5點規定：「使用人應以本宿舍為其主要經常之居所，除使用人依規定向借用機關請假外，以使用人每週至少四日於凌晨零時後，以本宿舍為住宿地點，作為認定基準。」國產署後於105年7月7日</w:t>
      </w:r>
      <w:r w:rsidR="00193764" w:rsidRPr="00725C26">
        <w:rPr>
          <w:rFonts w:hint="eastAsia"/>
        </w:rPr>
        <w:t>修正該作業規範強化借用機關查考責任，惟認定標準不變</w:t>
      </w:r>
      <w:r w:rsidR="005E64AB" w:rsidRPr="00725C26">
        <w:rPr>
          <w:rFonts w:hint="eastAsia"/>
        </w:rPr>
        <w:t>，第5點規定</w:t>
      </w:r>
      <w:r w:rsidR="00193764" w:rsidRPr="00725C26">
        <w:rPr>
          <w:rFonts w:hint="eastAsia"/>
        </w:rPr>
        <w:t>：「借用機關每半年至少應辦理一次居住事實查考，瞭解使用人實際居住情形。使用人應以本宿舍為其主要經常之居所，除使用人依規定向借用機關請假外，以使用人每週至少四日於凌晨零時後，以本宿舍為住宿地點，作為認定基準。」</w:t>
      </w:r>
      <w:r w:rsidR="000A6100" w:rsidRPr="00725C26">
        <w:rPr>
          <w:rFonts w:hint="eastAsia"/>
        </w:rPr>
        <w:t>又公務員服務法</w:t>
      </w:r>
      <w:r w:rsidR="00A30DCB" w:rsidRPr="00725C26">
        <w:rPr>
          <w:rFonts w:hint="eastAsia"/>
        </w:rPr>
        <w:t>第</w:t>
      </w:r>
      <w:r w:rsidR="004C0CA6" w:rsidRPr="00725C26">
        <w:t>5</w:t>
      </w:r>
      <w:r w:rsidR="000A6100" w:rsidRPr="00725C26">
        <w:rPr>
          <w:rFonts w:hint="eastAsia"/>
        </w:rPr>
        <w:t>條規定：「</w:t>
      </w:r>
      <w:r w:rsidR="004C0CA6" w:rsidRPr="00725C26">
        <w:rPr>
          <w:rFonts w:hint="eastAsia"/>
        </w:rPr>
        <w:t>公務員應誠實清廉，謹慎勤勉，不得有</w:t>
      </w:r>
      <w:r w:rsidR="00CB0EC9" w:rsidRPr="00725C26">
        <w:rPr>
          <w:rFonts w:hAnsi="標楷體" w:hint="eastAsia"/>
        </w:rPr>
        <w:t>…</w:t>
      </w:r>
      <w:proofErr w:type="gramStart"/>
      <w:r w:rsidR="00CB0EC9" w:rsidRPr="00725C26">
        <w:rPr>
          <w:rFonts w:hAnsi="標楷體" w:hint="eastAsia"/>
        </w:rPr>
        <w:t>…</w:t>
      </w:r>
      <w:proofErr w:type="gramEnd"/>
      <w:r w:rsidR="004C0CA6" w:rsidRPr="00725C26">
        <w:rPr>
          <w:rFonts w:hint="eastAsia"/>
        </w:rPr>
        <w:t>足以損失名譽之行為。」</w:t>
      </w:r>
    </w:p>
    <w:p w:rsidR="00F40BAE" w:rsidRPr="00725C26" w:rsidRDefault="00A30DCB" w:rsidP="00190165">
      <w:pPr>
        <w:pStyle w:val="2"/>
      </w:pPr>
      <w:r w:rsidRPr="00725C26">
        <w:rPr>
          <w:rFonts w:hint="eastAsia"/>
        </w:rPr>
        <w:t>被彈劾人</w:t>
      </w:r>
      <w:r w:rsidR="00DA21EF" w:rsidRPr="00725C26">
        <w:rPr>
          <w:rFonts w:hint="eastAsia"/>
        </w:rPr>
        <w:t>於</w:t>
      </w:r>
      <w:r w:rsidR="004722C9" w:rsidRPr="00725C26">
        <w:rPr>
          <w:rFonts w:hint="eastAsia"/>
        </w:rPr>
        <w:t>本院約</w:t>
      </w:r>
      <w:proofErr w:type="gramStart"/>
      <w:r w:rsidR="004722C9" w:rsidRPr="00725C26">
        <w:rPr>
          <w:rFonts w:hint="eastAsia"/>
        </w:rPr>
        <w:t>詢</w:t>
      </w:r>
      <w:proofErr w:type="gramEnd"/>
      <w:r w:rsidR="00DA21EF" w:rsidRPr="00725C26">
        <w:rPr>
          <w:rFonts w:hint="eastAsia"/>
        </w:rPr>
        <w:t>時</w:t>
      </w:r>
      <w:r w:rsidR="00D2421B" w:rsidRPr="00725C26">
        <w:rPr>
          <w:rFonts w:hint="eastAsia"/>
        </w:rPr>
        <w:t>，對於</w:t>
      </w:r>
      <w:r w:rsidR="0015129C" w:rsidRPr="00725C26">
        <w:rPr>
          <w:rFonts w:hint="eastAsia"/>
        </w:rPr>
        <w:t>其</w:t>
      </w:r>
      <w:r w:rsidR="003F0F15" w:rsidRPr="00725C26">
        <w:rPr>
          <w:rFonts w:hint="eastAsia"/>
        </w:rPr>
        <w:t>本</w:t>
      </w:r>
      <w:r w:rsidR="00D2421B" w:rsidRPr="00725C26">
        <w:rPr>
          <w:rFonts w:hint="eastAsia"/>
        </w:rPr>
        <w:t>人</w:t>
      </w:r>
      <w:r w:rsidR="0015129C" w:rsidRPr="00725C26">
        <w:rPr>
          <w:rFonts w:hint="eastAsia"/>
        </w:rPr>
        <w:t>自103年1</w:t>
      </w:r>
      <w:r w:rsidR="0015129C" w:rsidRPr="00725C26">
        <w:t>2</w:t>
      </w:r>
      <w:r w:rsidR="0015129C" w:rsidRPr="00725C26">
        <w:rPr>
          <w:rFonts w:hint="eastAsia"/>
        </w:rPr>
        <w:t>月</w:t>
      </w:r>
      <w:r w:rsidR="00D2421B" w:rsidRPr="00725C26">
        <w:rPr>
          <w:rFonts w:hint="eastAsia"/>
        </w:rPr>
        <w:t>10日</w:t>
      </w:r>
      <w:r w:rsidR="0015129C" w:rsidRPr="00725C26">
        <w:rPr>
          <w:rFonts w:hint="eastAsia"/>
        </w:rPr>
        <w:t>即已自</w:t>
      </w:r>
      <w:r w:rsidR="00D2421B" w:rsidRPr="00725C26">
        <w:rPr>
          <w:rFonts w:hint="eastAsia"/>
        </w:rPr>
        <w:t>行</w:t>
      </w:r>
      <w:r w:rsidR="0015129C" w:rsidRPr="00725C26">
        <w:rPr>
          <w:rFonts w:hint="eastAsia"/>
        </w:rPr>
        <w:t>搬離承德職務宿舍，</w:t>
      </w:r>
      <w:r w:rsidR="00D2421B" w:rsidRPr="00725C26">
        <w:rPr>
          <w:rFonts w:hint="eastAsia"/>
        </w:rPr>
        <w:t>該址由其妻及二女居住</w:t>
      </w:r>
      <w:proofErr w:type="gramStart"/>
      <w:r w:rsidR="00D2421B" w:rsidRPr="00725C26">
        <w:rPr>
          <w:rFonts w:hint="eastAsia"/>
        </w:rPr>
        <w:t>等情固不</w:t>
      </w:r>
      <w:proofErr w:type="gramEnd"/>
      <w:r w:rsidR="00D2421B" w:rsidRPr="00725C26">
        <w:rPr>
          <w:rFonts w:hint="eastAsia"/>
        </w:rPr>
        <w:t>否認，</w:t>
      </w:r>
      <w:r w:rsidR="00EF644D" w:rsidRPr="00725C26">
        <w:rPr>
          <w:rFonts w:hint="eastAsia"/>
        </w:rPr>
        <w:t>並</w:t>
      </w:r>
      <w:r w:rsidR="00C90A4D" w:rsidRPr="00725C26">
        <w:rPr>
          <w:rFonts w:hint="eastAsia"/>
        </w:rPr>
        <w:t>表示歷經此事，</w:t>
      </w:r>
      <w:r w:rsidR="00EF644D" w:rsidRPr="00725C26">
        <w:rPr>
          <w:rFonts w:hint="eastAsia"/>
        </w:rPr>
        <w:t>已</w:t>
      </w:r>
      <w:r w:rsidR="00C90A4D" w:rsidRPr="00725C26">
        <w:rPr>
          <w:rFonts w:hint="eastAsia"/>
        </w:rPr>
        <w:t>深自懺悔，</w:t>
      </w:r>
      <w:r w:rsidR="003F0F15" w:rsidRPr="00725C26">
        <w:rPr>
          <w:rFonts w:hint="eastAsia"/>
        </w:rPr>
        <w:t>將</w:t>
      </w:r>
      <w:r w:rsidR="00D2421B" w:rsidRPr="00725C26">
        <w:rPr>
          <w:rFonts w:hint="eastAsia"/>
        </w:rPr>
        <w:t>引以為戒</w:t>
      </w:r>
      <w:r w:rsidR="003F0F15" w:rsidRPr="00725C26">
        <w:rPr>
          <w:rFonts w:hint="eastAsia"/>
        </w:rPr>
        <w:t>痛切檢討</w:t>
      </w:r>
      <w:r w:rsidR="00DA21EF" w:rsidRPr="00725C26">
        <w:rPr>
          <w:rFonts w:hint="eastAsia"/>
        </w:rPr>
        <w:t>等語，雖</w:t>
      </w:r>
      <w:r w:rsidR="003F0F15" w:rsidRPr="00725C26">
        <w:rPr>
          <w:rFonts w:hAnsi="標楷體" w:hint="eastAsia"/>
        </w:rPr>
        <w:t>稱</w:t>
      </w:r>
      <w:r w:rsidR="004722C9" w:rsidRPr="00725C26">
        <w:rPr>
          <w:rFonts w:hint="eastAsia"/>
        </w:rPr>
        <w:t>該校總務單位從未向其本人或家人宣導借用宿舍相關規定，</w:t>
      </w:r>
      <w:r w:rsidR="00EF644D" w:rsidRPr="00725C26">
        <w:rPr>
          <w:rFonts w:hint="eastAsia"/>
        </w:rPr>
        <w:t>且</w:t>
      </w:r>
      <w:r w:rsidR="00E14286" w:rsidRPr="00725C26">
        <w:rPr>
          <w:rFonts w:hint="eastAsia"/>
        </w:rPr>
        <w:t>108年教育部告</w:t>
      </w:r>
      <w:r w:rsidR="00E14286" w:rsidRPr="00725C26">
        <w:rPr>
          <w:rFonts w:hint="eastAsia"/>
        </w:rPr>
        <w:lastRenderedPageBreak/>
        <w:t>知宿舍使用情形恐有違規之虞後，</w:t>
      </w:r>
      <w:r w:rsidR="00EF644D" w:rsidRPr="00725C26">
        <w:rPr>
          <w:rFonts w:hint="eastAsia"/>
        </w:rPr>
        <w:t>其</w:t>
      </w:r>
      <w:r w:rsidR="00E14286" w:rsidRPr="00725C26">
        <w:rPr>
          <w:rFonts w:hint="eastAsia"/>
        </w:rPr>
        <w:t>立即主動辦理歸還宿舍，</w:t>
      </w:r>
      <w:r w:rsidR="00EF644D" w:rsidRPr="00725C26">
        <w:rPr>
          <w:rFonts w:hint="eastAsia"/>
        </w:rPr>
        <w:t>至</w:t>
      </w:r>
      <w:r w:rsidR="00245B3D">
        <w:rPr>
          <w:rFonts w:hint="eastAsia"/>
        </w:rPr>
        <w:t>其未居住宿舍</w:t>
      </w:r>
      <w:r w:rsidR="004722C9" w:rsidRPr="00725C26">
        <w:rPr>
          <w:rFonts w:hint="eastAsia"/>
        </w:rPr>
        <w:t>期間相關費用</w:t>
      </w:r>
      <w:r w:rsidR="00245B3D">
        <w:rPr>
          <w:rFonts w:hint="eastAsia"/>
        </w:rPr>
        <w:t>50萬餘</w:t>
      </w:r>
      <w:r w:rsidR="00E14286" w:rsidRPr="00725C26">
        <w:rPr>
          <w:rFonts w:hint="eastAsia"/>
        </w:rPr>
        <w:t>元</w:t>
      </w:r>
      <w:r w:rsidR="004722C9" w:rsidRPr="00725C26">
        <w:rPr>
          <w:rFonts w:hint="eastAsia"/>
        </w:rPr>
        <w:t>，</w:t>
      </w:r>
      <w:r w:rsidR="00E14286" w:rsidRPr="00725C26">
        <w:rPr>
          <w:rFonts w:hint="eastAsia"/>
        </w:rPr>
        <w:t>亦</w:t>
      </w:r>
      <w:r w:rsidR="004722C9" w:rsidRPr="00725C26">
        <w:rPr>
          <w:rFonts w:hint="eastAsia"/>
        </w:rPr>
        <w:t>已匯入學校指定帳戶</w:t>
      </w:r>
      <w:r w:rsidR="00E14286" w:rsidRPr="00725C26">
        <w:rPr>
          <w:rFonts w:hint="eastAsia"/>
        </w:rPr>
        <w:t>云云。</w:t>
      </w:r>
      <w:proofErr w:type="gramStart"/>
      <w:r w:rsidR="003E1E44" w:rsidRPr="00725C26">
        <w:rPr>
          <w:rFonts w:hint="eastAsia"/>
        </w:rPr>
        <w:t>惟查</w:t>
      </w:r>
      <w:proofErr w:type="gramEnd"/>
      <w:r w:rsidR="003E1E44" w:rsidRPr="00725C26">
        <w:rPr>
          <w:rFonts w:hint="eastAsia"/>
        </w:rPr>
        <w:t>，</w:t>
      </w:r>
      <w:r w:rsidRPr="00725C26">
        <w:rPr>
          <w:rFonts w:hint="eastAsia"/>
        </w:rPr>
        <w:t>被彈劾人</w:t>
      </w:r>
      <w:r w:rsidR="003E1E44" w:rsidRPr="00725C26">
        <w:rPr>
          <w:rFonts w:hint="eastAsia"/>
        </w:rPr>
        <w:t>先後於10</w:t>
      </w:r>
      <w:r w:rsidR="003F0F15" w:rsidRPr="00725C26">
        <w:t>3</w:t>
      </w:r>
      <w:r w:rsidR="003E1E44" w:rsidRPr="00725C26">
        <w:rPr>
          <w:rFonts w:hint="eastAsia"/>
        </w:rPr>
        <w:t>年4月21日、106年5月10日兩度與學校簽訂承德首長宿舍借用契約及辦理公證，</w:t>
      </w:r>
      <w:proofErr w:type="gramStart"/>
      <w:r w:rsidR="003E1E44" w:rsidRPr="00725C26">
        <w:rPr>
          <w:rFonts w:hint="eastAsia"/>
        </w:rPr>
        <w:t>均曾於</w:t>
      </w:r>
      <w:proofErr w:type="gramEnd"/>
      <w:r w:rsidR="00D360EE" w:rsidRPr="00725C26">
        <w:rPr>
          <w:rFonts w:hint="eastAsia"/>
        </w:rPr>
        <w:t>借用契約及公證書親自簽名或捺印，對於契約書第4條「終止契約」第3款之約定：「借用人未實際居住，或每週少於4</w:t>
      </w:r>
      <w:r w:rsidR="003F0F15" w:rsidRPr="00725C26">
        <w:rPr>
          <w:rFonts w:hint="eastAsia"/>
        </w:rPr>
        <w:t>日以其宿舍為住宿地點。」實不能</w:t>
      </w:r>
      <w:proofErr w:type="gramStart"/>
      <w:r w:rsidR="003F0F15" w:rsidRPr="00725C26">
        <w:rPr>
          <w:rFonts w:hint="eastAsia"/>
        </w:rPr>
        <w:t>諉</w:t>
      </w:r>
      <w:proofErr w:type="gramEnd"/>
      <w:r w:rsidR="00D360EE" w:rsidRPr="00725C26">
        <w:rPr>
          <w:rFonts w:hint="eastAsia"/>
        </w:rPr>
        <w:t>為不知</w:t>
      </w:r>
      <w:r w:rsidR="00D360EE" w:rsidRPr="00725C26">
        <w:rPr>
          <w:rFonts w:hAnsi="標楷體" w:hint="eastAsia"/>
        </w:rPr>
        <w:t>；至於</w:t>
      </w:r>
      <w:r w:rsidRPr="00725C26">
        <w:rPr>
          <w:rFonts w:hAnsi="標楷體" w:hint="eastAsia"/>
        </w:rPr>
        <w:t>被彈劾人</w:t>
      </w:r>
      <w:r w:rsidR="00D06C80" w:rsidRPr="00725C26">
        <w:rPr>
          <w:rFonts w:hAnsi="標楷體" w:hint="eastAsia"/>
        </w:rPr>
        <w:t>繳回由學校支付之相關費用，</w:t>
      </w:r>
      <w:r w:rsidR="003F0F15" w:rsidRPr="00725C26">
        <w:rPr>
          <w:rFonts w:hAnsi="標楷體" w:hint="eastAsia"/>
        </w:rPr>
        <w:t>僅為公務員懲戒委員會</w:t>
      </w:r>
      <w:r w:rsidR="00190165" w:rsidRPr="00725C26">
        <w:rPr>
          <w:rFonts w:hAnsi="標楷體" w:hint="eastAsia"/>
        </w:rPr>
        <w:t>判決審</w:t>
      </w:r>
      <w:r w:rsidR="003F0F15" w:rsidRPr="00725C26">
        <w:rPr>
          <w:rFonts w:hAnsi="標楷體" w:hint="eastAsia"/>
        </w:rPr>
        <w:t>酌</w:t>
      </w:r>
      <w:r w:rsidR="006408E1" w:rsidRPr="00725C26">
        <w:rPr>
          <w:rFonts w:hAnsi="標楷體" w:hint="eastAsia"/>
        </w:rPr>
        <w:t>懲戒</w:t>
      </w:r>
      <w:r w:rsidR="003F0F15" w:rsidRPr="00725C26">
        <w:rPr>
          <w:rFonts w:hAnsi="標楷體" w:hint="eastAsia"/>
        </w:rPr>
        <w:t>輕重之考量因素，</w:t>
      </w:r>
      <w:r w:rsidR="00190165" w:rsidRPr="00725C26">
        <w:rPr>
          <w:rFonts w:hAnsi="標楷體" w:hint="eastAsia"/>
        </w:rPr>
        <w:t>並不影響其違失行為之成立</w:t>
      </w:r>
      <w:r w:rsidR="00D06C80" w:rsidRPr="00725C26">
        <w:rPr>
          <w:rFonts w:hAnsi="標楷體" w:hint="eastAsia"/>
        </w:rPr>
        <w:t>。</w:t>
      </w:r>
    </w:p>
    <w:p w:rsidR="00653921" w:rsidRPr="00725C26" w:rsidRDefault="003F0F15" w:rsidP="00056E87">
      <w:pPr>
        <w:pStyle w:val="2"/>
      </w:pPr>
      <w:r w:rsidRPr="00725C26">
        <w:rPr>
          <w:rFonts w:hint="eastAsia"/>
        </w:rPr>
        <w:t>本案經核</w:t>
      </w:r>
      <w:r w:rsidR="00A30DCB" w:rsidRPr="00725C26">
        <w:rPr>
          <w:rFonts w:hint="eastAsia"/>
        </w:rPr>
        <w:t>被彈劾人</w:t>
      </w:r>
      <w:r w:rsidR="00D2421B" w:rsidRPr="00725C26">
        <w:rPr>
          <w:rFonts w:hint="eastAsia"/>
        </w:rPr>
        <w:t>明知借用承德首長宿舍應有實際居住事實，</w:t>
      </w:r>
      <w:proofErr w:type="gramStart"/>
      <w:r w:rsidR="00D2421B" w:rsidRPr="00725C26">
        <w:rPr>
          <w:rFonts w:hint="eastAsia"/>
        </w:rPr>
        <w:t>詎</w:t>
      </w:r>
      <w:proofErr w:type="gramEnd"/>
      <w:r w:rsidR="00EF644D" w:rsidRPr="00725C26">
        <w:rPr>
          <w:rFonts w:hint="eastAsia"/>
        </w:rPr>
        <w:t>其</w:t>
      </w:r>
      <w:r w:rsidR="00D2421B" w:rsidRPr="00725C26">
        <w:rPr>
          <w:rFonts w:hint="eastAsia"/>
        </w:rPr>
        <w:t>103年12月10日搬離</w:t>
      </w:r>
      <w:r w:rsidR="00EF644D" w:rsidRPr="00725C26">
        <w:rPr>
          <w:rFonts w:hint="eastAsia"/>
        </w:rPr>
        <w:t>後</w:t>
      </w:r>
      <w:r w:rsidR="00D2421B" w:rsidRPr="00725C26">
        <w:rPr>
          <w:rFonts w:hint="eastAsia"/>
        </w:rPr>
        <w:t>，未</w:t>
      </w:r>
      <w:r w:rsidR="00803DC1" w:rsidRPr="00725C26">
        <w:rPr>
          <w:rFonts w:hint="eastAsia"/>
        </w:rPr>
        <w:t>能</w:t>
      </w:r>
      <w:r w:rsidR="00D2421B" w:rsidRPr="00725C26">
        <w:rPr>
          <w:rFonts w:hint="eastAsia"/>
        </w:rPr>
        <w:t>依規定辦理</w:t>
      </w:r>
      <w:r w:rsidR="004F62E1" w:rsidRPr="00725C26">
        <w:rPr>
          <w:rFonts w:hint="eastAsia"/>
        </w:rPr>
        <w:t>交</w:t>
      </w:r>
      <w:r w:rsidR="00EF644D" w:rsidRPr="00725C26">
        <w:rPr>
          <w:rFonts w:hint="eastAsia"/>
        </w:rPr>
        <w:t>還，而由其妻女</w:t>
      </w:r>
      <w:r w:rsidR="00190165" w:rsidRPr="00725C26">
        <w:rPr>
          <w:rFonts w:hint="eastAsia"/>
        </w:rPr>
        <w:t>續</w:t>
      </w:r>
      <w:r w:rsidRPr="00725C26">
        <w:rPr>
          <w:rFonts w:hint="eastAsia"/>
        </w:rPr>
        <w:t>借住</w:t>
      </w:r>
      <w:r w:rsidR="004F62E1" w:rsidRPr="00725C26">
        <w:rPr>
          <w:rFonts w:hint="eastAsia"/>
        </w:rPr>
        <w:t>於</w:t>
      </w:r>
      <w:r w:rsidRPr="00725C26">
        <w:rPr>
          <w:rFonts w:hint="eastAsia"/>
        </w:rPr>
        <w:t>該址宿舍</w:t>
      </w:r>
      <w:r w:rsidR="00EF644D" w:rsidRPr="00725C26">
        <w:rPr>
          <w:rFonts w:hint="eastAsia"/>
        </w:rPr>
        <w:t>，</w:t>
      </w:r>
      <w:r w:rsidRPr="00725C26">
        <w:rPr>
          <w:rFonts w:hint="eastAsia"/>
        </w:rPr>
        <w:t>且</w:t>
      </w:r>
      <w:r w:rsidR="00EF644D" w:rsidRPr="00725C26">
        <w:rPr>
          <w:rFonts w:hint="eastAsia"/>
        </w:rPr>
        <w:t>於借用契約期滿後，竟又</w:t>
      </w:r>
      <w:r w:rsidR="004F62E1" w:rsidRPr="00725C26">
        <w:rPr>
          <w:rFonts w:hint="eastAsia"/>
        </w:rPr>
        <w:t>同意</w:t>
      </w:r>
      <w:r w:rsidR="00EF644D" w:rsidRPr="00725C26">
        <w:rPr>
          <w:rFonts w:hint="eastAsia"/>
        </w:rPr>
        <w:t>學校向國產署辦理續</w:t>
      </w:r>
      <w:r w:rsidR="00803DC1" w:rsidRPr="00725C26">
        <w:rPr>
          <w:rFonts w:hint="eastAsia"/>
        </w:rPr>
        <w:t>約</w:t>
      </w:r>
      <w:r w:rsidR="00EF644D" w:rsidRPr="00725C26">
        <w:rPr>
          <w:rFonts w:hint="eastAsia"/>
        </w:rPr>
        <w:t>，仍由其妻女</w:t>
      </w:r>
      <w:r w:rsidR="004F62E1" w:rsidRPr="00725C26">
        <w:rPr>
          <w:rFonts w:hint="eastAsia"/>
        </w:rPr>
        <w:t>持續借住</w:t>
      </w:r>
      <w:r w:rsidR="00EF644D" w:rsidRPr="00725C26">
        <w:rPr>
          <w:rFonts w:hint="eastAsia"/>
        </w:rPr>
        <w:t>，</w:t>
      </w:r>
      <w:r w:rsidR="00F40BAE" w:rsidRPr="00725C26">
        <w:rPr>
          <w:rFonts w:hint="eastAsia"/>
        </w:rPr>
        <w:t>顯</w:t>
      </w:r>
      <w:r w:rsidR="000D4721" w:rsidRPr="00725C26">
        <w:rPr>
          <w:rFonts w:hint="eastAsia"/>
        </w:rPr>
        <w:t>已</w:t>
      </w:r>
      <w:r w:rsidR="00EF644D" w:rsidRPr="00725C26">
        <w:rPr>
          <w:rFonts w:hint="eastAsia"/>
        </w:rPr>
        <w:t>違反</w:t>
      </w:r>
      <w:r w:rsidR="004F62E1" w:rsidRPr="00725C26">
        <w:rPr>
          <w:rFonts w:hint="eastAsia"/>
        </w:rPr>
        <w:t>上開</w:t>
      </w:r>
      <w:r w:rsidR="00EF644D" w:rsidRPr="00725C26">
        <w:rPr>
          <w:rFonts w:hint="eastAsia"/>
        </w:rPr>
        <w:t>中央機關首長宿舍管理要點第9點、</w:t>
      </w:r>
      <w:r w:rsidR="00056E87" w:rsidRPr="00725C26">
        <w:rPr>
          <w:rFonts w:hint="eastAsia"/>
        </w:rPr>
        <w:t>宿舍居住事實查考及認定作業原則第5點</w:t>
      </w:r>
      <w:r w:rsidR="004F62E1" w:rsidRPr="00725C26">
        <w:rPr>
          <w:rFonts w:hint="eastAsia"/>
        </w:rPr>
        <w:t>（103年12月1</w:t>
      </w:r>
      <w:r w:rsidR="004F62E1" w:rsidRPr="00725C26">
        <w:t>0</w:t>
      </w:r>
      <w:r w:rsidR="004F62E1" w:rsidRPr="00725C26">
        <w:rPr>
          <w:rFonts w:hint="eastAsia"/>
        </w:rPr>
        <w:t>日至104年3月23日期間）</w:t>
      </w:r>
      <w:r w:rsidR="00056E87" w:rsidRPr="00725C26">
        <w:rPr>
          <w:rFonts w:hint="eastAsia"/>
        </w:rPr>
        <w:t>及</w:t>
      </w:r>
      <w:r w:rsidR="00EF644D" w:rsidRPr="00725C26">
        <w:rPr>
          <w:rFonts w:hint="eastAsia"/>
        </w:rPr>
        <w:t>承德首長宿舍提供借用及管理作業規範第5點</w:t>
      </w:r>
      <w:r w:rsidR="00F40BAE" w:rsidRPr="00725C26">
        <w:rPr>
          <w:rFonts w:hint="eastAsia"/>
        </w:rPr>
        <w:t>之</w:t>
      </w:r>
      <w:r w:rsidR="00EF644D" w:rsidRPr="00725C26">
        <w:rPr>
          <w:rFonts w:hint="eastAsia"/>
        </w:rPr>
        <w:t>規定</w:t>
      </w:r>
      <w:r w:rsidR="00056E87" w:rsidRPr="00725C26">
        <w:rPr>
          <w:rFonts w:hint="eastAsia"/>
        </w:rPr>
        <w:t>（104年3月24日至108年</w:t>
      </w:r>
      <w:r w:rsidR="009C1F14" w:rsidRPr="00725C26">
        <w:rPr>
          <w:rFonts w:hint="eastAsia"/>
        </w:rPr>
        <w:t>11月22日</w:t>
      </w:r>
      <w:r w:rsidR="00056E87" w:rsidRPr="00725C26">
        <w:rPr>
          <w:rFonts w:hint="eastAsia"/>
        </w:rPr>
        <w:t>）</w:t>
      </w:r>
      <w:r w:rsidR="00F40BAE" w:rsidRPr="00725C26">
        <w:rPr>
          <w:rFonts w:hint="eastAsia"/>
        </w:rPr>
        <w:t>。且其</w:t>
      </w:r>
      <w:r w:rsidR="004F62E1" w:rsidRPr="00725C26">
        <w:rPr>
          <w:rFonts w:hint="eastAsia"/>
        </w:rPr>
        <w:t>申請</w:t>
      </w:r>
      <w:r w:rsidR="00F40BAE" w:rsidRPr="00725C26">
        <w:rPr>
          <w:rFonts w:hint="eastAsia"/>
        </w:rPr>
        <w:t>借</w:t>
      </w:r>
      <w:r w:rsidR="004F62E1" w:rsidRPr="00725C26">
        <w:rPr>
          <w:rFonts w:hint="eastAsia"/>
        </w:rPr>
        <w:t>用</w:t>
      </w:r>
      <w:r w:rsidR="00F40BAE" w:rsidRPr="00725C26">
        <w:rPr>
          <w:rFonts w:hint="eastAsia"/>
        </w:rPr>
        <w:t>承德首長宿舍近5年</w:t>
      </w:r>
      <w:proofErr w:type="gramStart"/>
      <w:r w:rsidR="00F40BAE" w:rsidRPr="00725C26">
        <w:rPr>
          <w:rFonts w:hint="eastAsia"/>
        </w:rPr>
        <w:t>期間，</w:t>
      </w:r>
      <w:proofErr w:type="gramEnd"/>
      <w:r w:rsidR="00F40BAE" w:rsidRPr="00725C26">
        <w:rPr>
          <w:rFonts w:hint="eastAsia"/>
        </w:rPr>
        <w:t>由北商大</w:t>
      </w:r>
      <w:r w:rsidR="00190165" w:rsidRPr="00725C26">
        <w:rPr>
          <w:rFonts w:hint="eastAsia"/>
        </w:rPr>
        <w:t>不當</w:t>
      </w:r>
      <w:r w:rsidR="004F62E1" w:rsidRPr="00725C26">
        <w:rPr>
          <w:rFonts w:hint="eastAsia"/>
        </w:rPr>
        <w:t>為其</w:t>
      </w:r>
      <w:r w:rsidR="00F40BAE" w:rsidRPr="00725C26">
        <w:rPr>
          <w:rFonts w:hint="eastAsia"/>
        </w:rPr>
        <w:t>支付水、電、瓦斯、電信及宿舍管理費高達5</w:t>
      </w:r>
      <w:r w:rsidR="006D0DA7">
        <w:t>0</w:t>
      </w:r>
      <w:r w:rsidR="006D0DA7">
        <w:rPr>
          <w:rFonts w:hint="eastAsia"/>
        </w:rPr>
        <w:t>餘萬</w:t>
      </w:r>
      <w:r w:rsidR="00F40BAE" w:rsidRPr="00725C26">
        <w:rPr>
          <w:rFonts w:hint="eastAsia"/>
        </w:rPr>
        <w:t>元，</w:t>
      </w:r>
      <w:r w:rsidR="00190165" w:rsidRPr="00725C26">
        <w:rPr>
          <w:rFonts w:hint="eastAsia"/>
        </w:rPr>
        <w:t>違失事證明確</w:t>
      </w:r>
      <w:r w:rsidR="00F40BAE" w:rsidRPr="00725C26">
        <w:rPr>
          <w:rFonts w:hint="eastAsia"/>
        </w:rPr>
        <w:t>。</w:t>
      </w:r>
    </w:p>
    <w:bookmarkEnd w:id="70"/>
    <w:bookmarkEnd w:id="71"/>
    <w:bookmarkEnd w:id="72"/>
    <w:p w:rsidR="0056619F" w:rsidRPr="00725C26" w:rsidRDefault="00195B22" w:rsidP="00077A79">
      <w:pPr>
        <w:pStyle w:val="10"/>
        <w:ind w:left="680" w:firstLine="680"/>
        <w:rPr>
          <w:bCs/>
        </w:rPr>
      </w:pPr>
      <w:r w:rsidRPr="00725C26">
        <w:rPr>
          <w:rFonts w:hint="eastAsia"/>
          <w:bCs/>
        </w:rPr>
        <w:t>綜</w:t>
      </w:r>
      <w:proofErr w:type="gramStart"/>
      <w:r w:rsidRPr="00725C26">
        <w:rPr>
          <w:rFonts w:hint="eastAsia"/>
          <w:bCs/>
        </w:rPr>
        <w:t>上</w:t>
      </w:r>
      <w:r w:rsidR="00FA6302" w:rsidRPr="00725C26">
        <w:rPr>
          <w:rFonts w:hint="eastAsia"/>
          <w:bCs/>
        </w:rPr>
        <w:t>論結</w:t>
      </w:r>
      <w:proofErr w:type="gramEnd"/>
      <w:r w:rsidRPr="00725C26">
        <w:rPr>
          <w:rFonts w:hint="eastAsia"/>
          <w:bCs/>
        </w:rPr>
        <w:t>，</w:t>
      </w:r>
      <w:r w:rsidR="00A30DCB" w:rsidRPr="00725C26">
        <w:rPr>
          <w:rFonts w:hint="eastAsia"/>
          <w:bCs/>
        </w:rPr>
        <w:t>被彈劾人</w:t>
      </w:r>
      <w:proofErr w:type="gramStart"/>
      <w:r w:rsidR="00CA42BC" w:rsidRPr="00725C26">
        <w:rPr>
          <w:rFonts w:hint="eastAsia"/>
          <w:bCs/>
        </w:rPr>
        <w:t>103年4月間起擔任</w:t>
      </w:r>
      <w:proofErr w:type="gramEnd"/>
      <w:r w:rsidR="00CA42BC" w:rsidRPr="00725C26">
        <w:rPr>
          <w:rFonts w:hint="eastAsia"/>
          <w:bCs/>
        </w:rPr>
        <w:t>國立大學院校校長，地位崇高，</w:t>
      </w:r>
      <w:r w:rsidR="009D41DE" w:rsidRPr="00725C26">
        <w:rPr>
          <w:rFonts w:hint="eastAsia"/>
          <w:bCs/>
        </w:rPr>
        <w:t>職責重大，</w:t>
      </w:r>
      <w:proofErr w:type="gramStart"/>
      <w:r w:rsidR="004F62E1" w:rsidRPr="00725C26">
        <w:rPr>
          <w:rFonts w:hint="eastAsia"/>
          <w:bCs/>
        </w:rPr>
        <w:t>詎</w:t>
      </w:r>
      <w:proofErr w:type="gramEnd"/>
      <w:r w:rsidR="00CA42BC" w:rsidRPr="00725C26">
        <w:rPr>
          <w:rFonts w:hint="eastAsia"/>
          <w:bCs/>
        </w:rPr>
        <w:t>不思</w:t>
      </w:r>
      <w:proofErr w:type="gramStart"/>
      <w:r w:rsidR="001827A8" w:rsidRPr="00725C26">
        <w:rPr>
          <w:rFonts w:hint="eastAsia"/>
          <w:bCs/>
        </w:rPr>
        <w:t>守法奉公</w:t>
      </w:r>
      <w:proofErr w:type="gramEnd"/>
      <w:r w:rsidR="009D41DE" w:rsidRPr="00725C26">
        <w:rPr>
          <w:rFonts w:hint="eastAsia"/>
          <w:bCs/>
        </w:rPr>
        <w:t>，以</w:t>
      </w:r>
      <w:r w:rsidR="00CA42BC" w:rsidRPr="00725C26">
        <w:rPr>
          <w:rFonts w:hint="eastAsia"/>
          <w:bCs/>
        </w:rPr>
        <w:t>為師生表率，</w:t>
      </w:r>
      <w:r w:rsidR="00803DC1" w:rsidRPr="00725C26">
        <w:rPr>
          <w:rFonts w:hint="eastAsia"/>
          <w:bCs/>
        </w:rPr>
        <w:t>而</w:t>
      </w:r>
      <w:r w:rsidR="004F62E1" w:rsidRPr="00725C26">
        <w:rPr>
          <w:rFonts w:hint="eastAsia"/>
          <w:bCs/>
        </w:rPr>
        <w:t>於任職之初</w:t>
      </w:r>
      <w:r w:rsidR="001827A8" w:rsidRPr="00725C26">
        <w:rPr>
          <w:rFonts w:hint="eastAsia"/>
          <w:bCs/>
        </w:rPr>
        <w:t>經由</w:t>
      </w:r>
      <w:r w:rsidR="00CA42BC" w:rsidRPr="00725C26">
        <w:rPr>
          <w:rFonts w:hint="eastAsia"/>
          <w:bCs/>
        </w:rPr>
        <w:t>學校向國產署借用承德首長宿舍供其</w:t>
      </w:r>
      <w:r w:rsidR="004F62E1" w:rsidRPr="00725C26">
        <w:rPr>
          <w:rFonts w:hint="eastAsia"/>
          <w:bCs/>
        </w:rPr>
        <w:t>本人</w:t>
      </w:r>
      <w:r w:rsidR="00CA42BC" w:rsidRPr="00725C26">
        <w:rPr>
          <w:rFonts w:hint="eastAsia"/>
          <w:bCs/>
        </w:rPr>
        <w:t>與妻女居住，借用期間</w:t>
      </w:r>
      <w:r w:rsidR="007717FC" w:rsidRPr="00725C26">
        <w:rPr>
          <w:rFonts w:hint="eastAsia"/>
          <w:bCs/>
        </w:rPr>
        <w:t>103年4月21日起至105年7月31日止，</w:t>
      </w:r>
      <w:proofErr w:type="gramStart"/>
      <w:r w:rsidR="006D0DA7">
        <w:rPr>
          <w:rFonts w:hint="eastAsia"/>
          <w:bCs/>
        </w:rPr>
        <w:t>嗣</w:t>
      </w:r>
      <w:proofErr w:type="gramEnd"/>
      <w:r w:rsidR="00A30DCB" w:rsidRPr="00725C26">
        <w:rPr>
          <w:rFonts w:hint="eastAsia"/>
          <w:bCs/>
        </w:rPr>
        <w:t>被彈劾人</w:t>
      </w:r>
      <w:r w:rsidR="006D0DA7">
        <w:rPr>
          <w:rFonts w:hint="eastAsia"/>
          <w:bCs/>
        </w:rPr>
        <w:t>因故於</w:t>
      </w:r>
      <w:r w:rsidR="007717FC" w:rsidRPr="00725C26">
        <w:rPr>
          <w:rFonts w:hint="eastAsia"/>
          <w:bCs/>
        </w:rPr>
        <w:t>103年12月10</w:t>
      </w:r>
      <w:r w:rsidR="009D41DE" w:rsidRPr="00725C26">
        <w:rPr>
          <w:rFonts w:hint="eastAsia"/>
          <w:bCs/>
        </w:rPr>
        <w:t>日</w:t>
      </w:r>
      <w:r w:rsidR="007717FC" w:rsidRPr="00725C26">
        <w:rPr>
          <w:rFonts w:hint="eastAsia"/>
          <w:bCs/>
        </w:rPr>
        <w:t>自行搬離</w:t>
      </w:r>
      <w:r w:rsidR="004F62E1" w:rsidRPr="00725C26">
        <w:rPr>
          <w:rFonts w:hint="eastAsia"/>
          <w:bCs/>
        </w:rPr>
        <w:t>該址</w:t>
      </w:r>
      <w:r w:rsidR="007717FC" w:rsidRPr="00725C26">
        <w:rPr>
          <w:rFonts w:hint="eastAsia"/>
          <w:bCs/>
        </w:rPr>
        <w:t>至新莊居住。</w:t>
      </w:r>
      <w:r w:rsidR="00A30DCB" w:rsidRPr="00725C26">
        <w:rPr>
          <w:rFonts w:hint="eastAsia"/>
          <w:bCs/>
        </w:rPr>
        <w:t>被彈劾人</w:t>
      </w:r>
      <w:r w:rsidR="007717FC" w:rsidRPr="00725C26">
        <w:rPr>
          <w:rFonts w:hint="eastAsia"/>
          <w:bCs/>
        </w:rPr>
        <w:t>明知依借用契約</w:t>
      </w:r>
      <w:r w:rsidR="009D41DE" w:rsidRPr="00725C26">
        <w:rPr>
          <w:rFonts w:hint="eastAsia"/>
          <w:bCs/>
        </w:rPr>
        <w:t>之</w:t>
      </w:r>
      <w:r w:rsidR="007717FC" w:rsidRPr="00725C26">
        <w:rPr>
          <w:rFonts w:hint="eastAsia"/>
          <w:bCs/>
        </w:rPr>
        <w:t>約定，應有實際居住事實始能借住於承德首長宿舍，卻未辦理交還而仍由其妻女續住。且其於借用期滿後，竟又</w:t>
      </w:r>
      <w:r w:rsidR="004F62E1" w:rsidRPr="00725C26">
        <w:rPr>
          <w:rFonts w:hint="eastAsia"/>
          <w:bCs/>
        </w:rPr>
        <w:lastRenderedPageBreak/>
        <w:t>同意學校</w:t>
      </w:r>
      <w:r w:rsidR="007717FC" w:rsidRPr="00725C26">
        <w:rPr>
          <w:rFonts w:hint="eastAsia"/>
          <w:bCs/>
        </w:rPr>
        <w:t>辦理續</w:t>
      </w:r>
      <w:r w:rsidR="00366FCB" w:rsidRPr="00725C26">
        <w:rPr>
          <w:rFonts w:hint="eastAsia"/>
          <w:bCs/>
        </w:rPr>
        <w:t>約</w:t>
      </w:r>
      <w:r w:rsidR="007717FC" w:rsidRPr="00725C26">
        <w:rPr>
          <w:rFonts w:hint="eastAsia"/>
          <w:bCs/>
        </w:rPr>
        <w:t>，借用期間自105年8月1日起至109年12月31日止。</w:t>
      </w:r>
      <w:r w:rsidR="006D0DA7">
        <w:rPr>
          <w:rFonts w:hint="eastAsia"/>
          <w:bCs/>
        </w:rPr>
        <w:t>本案</w:t>
      </w:r>
      <w:proofErr w:type="gramStart"/>
      <w:r w:rsidR="007717FC" w:rsidRPr="00725C26">
        <w:rPr>
          <w:rFonts w:hint="eastAsia"/>
          <w:bCs/>
        </w:rPr>
        <w:t>嗣</w:t>
      </w:r>
      <w:proofErr w:type="gramEnd"/>
      <w:r w:rsidR="00190165" w:rsidRPr="00725C26">
        <w:rPr>
          <w:rFonts w:hint="eastAsia"/>
          <w:bCs/>
        </w:rPr>
        <w:t>經媒體披露，</w:t>
      </w:r>
      <w:r w:rsidR="000D4721" w:rsidRPr="00725C26">
        <w:rPr>
          <w:rFonts w:hint="eastAsia"/>
          <w:bCs/>
        </w:rPr>
        <w:t>教育部專案小組查悉</w:t>
      </w:r>
      <w:r w:rsidR="00A30DCB" w:rsidRPr="00725C26">
        <w:rPr>
          <w:rFonts w:hint="eastAsia"/>
          <w:bCs/>
        </w:rPr>
        <w:t>被彈劾人</w:t>
      </w:r>
      <w:proofErr w:type="gramStart"/>
      <w:r w:rsidR="000D4721" w:rsidRPr="00725C26">
        <w:rPr>
          <w:rFonts w:hint="eastAsia"/>
          <w:bCs/>
        </w:rPr>
        <w:t>前揭違失</w:t>
      </w:r>
      <w:proofErr w:type="gramEnd"/>
      <w:r w:rsidR="000D4721" w:rsidRPr="00725C26">
        <w:rPr>
          <w:rFonts w:hint="eastAsia"/>
          <w:bCs/>
        </w:rPr>
        <w:t>情事後，始</w:t>
      </w:r>
      <w:r w:rsidR="009C1F14" w:rsidRPr="00725C26">
        <w:rPr>
          <w:rFonts w:hint="eastAsia"/>
          <w:bCs/>
        </w:rPr>
        <w:t>於108年11月22日</w:t>
      </w:r>
      <w:r w:rsidR="000D4721" w:rsidRPr="00725C26">
        <w:rPr>
          <w:rFonts w:hint="eastAsia"/>
          <w:bCs/>
        </w:rPr>
        <w:t>辦理</w:t>
      </w:r>
      <w:r w:rsidR="009C1F14" w:rsidRPr="00725C26">
        <w:rPr>
          <w:rFonts w:hint="eastAsia"/>
          <w:bCs/>
        </w:rPr>
        <w:t>點交</w:t>
      </w:r>
      <w:r w:rsidR="000D4721" w:rsidRPr="00725C26">
        <w:rPr>
          <w:rFonts w:hint="eastAsia"/>
          <w:bCs/>
        </w:rPr>
        <w:t>宿舍</w:t>
      </w:r>
      <w:r w:rsidR="009C1F14" w:rsidRPr="00725C26">
        <w:rPr>
          <w:rFonts w:hint="eastAsia"/>
          <w:bCs/>
        </w:rPr>
        <w:t>，並</w:t>
      </w:r>
      <w:proofErr w:type="gramStart"/>
      <w:r w:rsidR="009C1F14" w:rsidRPr="00725C26">
        <w:rPr>
          <w:rFonts w:hint="eastAsia"/>
          <w:bCs/>
        </w:rPr>
        <w:t>繳還</w:t>
      </w:r>
      <w:r w:rsidR="006D0DA7">
        <w:rPr>
          <w:rFonts w:hint="eastAsia"/>
          <w:bCs/>
        </w:rPr>
        <w:t>北商</w:t>
      </w:r>
      <w:proofErr w:type="gramEnd"/>
      <w:r w:rsidR="006D0DA7">
        <w:rPr>
          <w:rFonts w:hint="eastAsia"/>
          <w:bCs/>
        </w:rPr>
        <w:t>大為其支付之</w:t>
      </w:r>
      <w:r w:rsidR="006D0DA7" w:rsidRPr="00725C26">
        <w:rPr>
          <w:rFonts w:hint="eastAsia"/>
        </w:rPr>
        <w:t>水、電、瓦斯、電信及宿舍管理</w:t>
      </w:r>
      <w:r w:rsidR="006D0DA7">
        <w:rPr>
          <w:rFonts w:hint="eastAsia"/>
        </w:rPr>
        <w:t>等</w:t>
      </w:r>
      <w:r w:rsidR="00056E87" w:rsidRPr="00725C26">
        <w:rPr>
          <w:rFonts w:hint="eastAsia"/>
          <w:bCs/>
        </w:rPr>
        <w:t>相關費用</w:t>
      </w:r>
      <w:r w:rsidR="009C1F14" w:rsidRPr="00725C26">
        <w:rPr>
          <w:rFonts w:hint="eastAsia"/>
          <w:bCs/>
        </w:rPr>
        <w:t>。經核</w:t>
      </w:r>
      <w:r w:rsidR="00A30DCB" w:rsidRPr="00725C26">
        <w:rPr>
          <w:rFonts w:hint="eastAsia"/>
          <w:bCs/>
        </w:rPr>
        <w:t>被彈劾人</w:t>
      </w:r>
      <w:r w:rsidR="009C1F14" w:rsidRPr="00725C26">
        <w:rPr>
          <w:rFonts w:hint="eastAsia"/>
          <w:bCs/>
        </w:rPr>
        <w:t>所為，除違反上開中央機關首長宿舍管理要點</w:t>
      </w:r>
      <w:r w:rsidR="005E64AB" w:rsidRPr="00725C26">
        <w:rPr>
          <w:rFonts w:hint="eastAsia"/>
          <w:bCs/>
        </w:rPr>
        <w:t>第</w:t>
      </w:r>
      <w:r w:rsidR="005E64AB" w:rsidRPr="00725C26">
        <w:rPr>
          <w:bCs/>
        </w:rPr>
        <w:t>9</w:t>
      </w:r>
      <w:r w:rsidR="005E64AB" w:rsidRPr="00725C26">
        <w:rPr>
          <w:rFonts w:hint="eastAsia"/>
          <w:bCs/>
        </w:rPr>
        <w:t>點</w:t>
      </w:r>
      <w:r w:rsidR="009C1F14" w:rsidRPr="00725C26">
        <w:rPr>
          <w:rFonts w:hint="eastAsia"/>
          <w:bCs/>
        </w:rPr>
        <w:t>、宿舍居住事實查考及認定作業原則</w:t>
      </w:r>
      <w:r w:rsidR="005E64AB" w:rsidRPr="00725C26">
        <w:rPr>
          <w:rFonts w:hint="eastAsia"/>
          <w:bCs/>
        </w:rPr>
        <w:t>第5點</w:t>
      </w:r>
      <w:r w:rsidR="009C1F14" w:rsidRPr="00725C26">
        <w:rPr>
          <w:rFonts w:hint="eastAsia"/>
          <w:bCs/>
        </w:rPr>
        <w:t>、承德首長宿舍提供借用及管理作業規範</w:t>
      </w:r>
      <w:r w:rsidR="005E64AB" w:rsidRPr="00725C26">
        <w:rPr>
          <w:rFonts w:hint="eastAsia"/>
          <w:bCs/>
        </w:rPr>
        <w:t>第</w:t>
      </w:r>
      <w:r w:rsidR="00366FCB" w:rsidRPr="00725C26">
        <w:rPr>
          <w:rFonts w:hint="eastAsia"/>
          <w:bCs/>
        </w:rPr>
        <w:t>5</w:t>
      </w:r>
      <w:r w:rsidR="005E64AB" w:rsidRPr="00725C26">
        <w:rPr>
          <w:rFonts w:hint="eastAsia"/>
          <w:bCs/>
        </w:rPr>
        <w:t>點</w:t>
      </w:r>
      <w:r w:rsidR="00366FCB" w:rsidRPr="00725C26">
        <w:rPr>
          <w:rFonts w:hint="eastAsia"/>
          <w:bCs/>
        </w:rPr>
        <w:t>等規定</w:t>
      </w:r>
      <w:r w:rsidR="009C1F14" w:rsidRPr="00725C26">
        <w:rPr>
          <w:rFonts w:hint="eastAsia"/>
          <w:bCs/>
        </w:rPr>
        <w:t>外，亦已違反公務員服務法第5條：「公務員應誠實清廉，謹慎勤勉，</w:t>
      </w:r>
      <w:r w:rsidR="00A30DCB" w:rsidRPr="00725C26">
        <w:rPr>
          <w:rFonts w:hint="eastAsia"/>
          <w:bCs/>
        </w:rPr>
        <w:t>不得有</w:t>
      </w:r>
      <w:r w:rsidR="009C1F14" w:rsidRPr="00725C26">
        <w:rPr>
          <w:rFonts w:hAnsi="標楷體" w:hint="eastAsia"/>
          <w:bCs/>
        </w:rPr>
        <w:t>…</w:t>
      </w:r>
      <w:proofErr w:type="gramStart"/>
      <w:r w:rsidR="009C1F14" w:rsidRPr="00725C26">
        <w:rPr>
          <w:rFonts w:hAnsi="標楷體" w:hint="eastAsia"/>
          <w:bCs/>
        </w:rPr>
        <w:t>…</w:t>
      </w:r>
      <w:proofErr w:type="gramEnd"/>
      <w:r w:rsidR="009C1F14" w:rsidRPr="00725C26">
        <w:rPr>
          <w:rFonts w:hint="eastAsia"/>
          <w:bCs/>
        </w:rPr>
        <w:t>足以損失名譽之行為。」且</w:t>
      </w:r>
      <w:r w:rsidR="003D2A74" w:rsidRPr="00725C26">
        <w:rPr>
          <w:rFonts w:hint="eastAsia"/>
          <w:bCs/>
        </w:rPr>
        <w:t>本案</w:t>
      </w:r>
      <w:r w:rsidR="00056E87" w:rsidRPr="00725C26">
        <w:rPr>
          <w:rFonts w:hint="eastAsia"/>
          <w:bCs/>
        </w:rPr>
        <w:t>經媒體大幅報導</w:t>
      </w:r>
      <w:r w:rsidR="009A4233" w:rsidRPr="00725C26">
        <w:rPr>
          <w:rFonts w:hint="eastAsia"/>
          <w:bCs/>
        </w:rPr>
        <w:t>後</w:t>
      </w:r>
      <w:r w:rsidR="00056E87" w:rsidRPr="00725C26">
        <w:rPr>
          <w:rFonts w:hint="eastAsia"/>
          <w:bCs/>
        </w:rPr>
        <w:t>，</w:t>
      </w:r>
      <w:r w:rsidR="000D4721" w:rsidRPr="00725C26">
        <w:rPr>
          <w:rFonts w:hint="eastAsia"/>
          <w:bCs/>
        </w:rPr>
        <w:t>嚴重</w:t>
      </w:r>
      <w:r w:rsidR="00056E87" w:rsidRPr="00725C26">
        <w:rPr>
          <w:rFonts w:hint="eastAsia"/>
          <w:bCs/>
        </w:rPr>
        <w:t>損</w:t>
      </w:r>
      <w:r w:rsidR="00DF231A" w:rsidRPr="00725C26">
        <w:rPr>
          <w:rFonts w:hint="eastAsia"/>
          <w:bCs/>
        </w:rPr>
        <w:t>害</w:t>
      </w:r>
      <w:r w:rsidR="001827A8" w:rsidRPr="00725C26">
        <w:rPr>
          <w:rFonts w:hint="eastAsia"/>
          <w:bCs/>
        </w:rPr>
        <w:t>該</w:t>
      </w:r>
      <w:r w:rsidR="000D4721" w:rsidRPr="00725C26">
        <w:rPr>
          <w:rFonts w:hint="eastAsia"/>
          <w:bCs/>
        </w:rPr>
        <w:t>校</w:t>
      </w:r>
      <w:r w:rsidR="001827A8" w:rsidRPr="00725C26">
        <w:rPr>
          <w:rFonts w:hint="eastAsia"/>
          <w:bCs/>
        </w:rPr>
        <w:t>之</w:t>
      </w:r>
      <w:r w:rsidR="000D4721" w:rsidRPr="00725C26">
        <w:rPr>
          <w:rFonts w:hint="eastAsia"/>
          <w:bCs/>
        </w:rPr>
        <w:t>形象與杏壇聲譽，</w:t>
      </w:r>
      <w:proofErr w:type="gramStart"/>
      <w:r w:rsidR="009C1F14" w:rsidRPr="00725C26">
        <w:rPr>
          <w:rFonts w:hint="eastAsia"/>
          <w:bCs/>
        </w:rPr>
        <w:t>足認</w:t>
      </w:r>
      <w:r w:rsidR="00A30DCB" w:rsidRPr="00725C26">
        <w:rPr>
          <w:rFonts w:hint="eastAsia"/>
          <w:bCs/>
        </w:rPr>
        <w:t>被彈劾</w:t>
      </w:r>
      <w:proofErr w:type="gramEnd"/>
      <w:r w:rsidR="00A30DCB" w:rsidRPr="00725C26">
        <w:rPr>
          <w:rFonts w:hint="eastAsia"/>
          <w:bCs/>
        </w:rPr>
        <w:t>人</w:t>
      </w:r>
      <w:r w:rsidR="009C1F14" w:rsidRPr="00725C26">
        <w:rPr>
          <w:rFonts w:hint="eastAsia"/>
          <w:bCs/>
        </w:rPr>
        <w:t>之所為，實已影響一般社會大眾對於國立大學校長職務之信賴與觀感，</w:t>
      </w:r>
      <w:r w:rsidR="00CB0EC9" w:rsidRPr="00725C26">
        <w:rPr>
          <w:rFonts w:hint="eastAsia"/>
          <w:bCs/>
        </w:rPr>
        <w:t>違失情節重大，</w:t>
      </w:r>
      <w:r w:rsidR="00077A79" w:rsidRPr="00725C26">
        <w:rPr>
          <w:rFonts w:hint="eastAsia"/>
          <w:bCs/>
        </w:rPr>
        <w:t>有公務員懲戒法第2條第2款應受懲戒之事由，</w:t>
      </w:r>
      <w:proofErr w:type="gramStart"/>
      <w:r w:rsidR="0056619F" w:rsidRPr="00725C26">
        <w:rPr>
          <w:rFonts w:hint="eastAsia"/>
          <w:bCs/>
        </w:rPr>
        <w:t>爰</w:t>
      </w:r>
      <w:proofErr w:type="gramEnd"/>
      <w:r w:rsidR="0056619F" w:rsidRPr="00725C26">
        <w:rPr>
          <w:rFonts w:hint="eastAsia"/>
          <w:bCs/>
        </w:rPr>
        <w:t>依憲法第97條第2項、監察法第6條之規定提案彈劾，移請</w:t>
      </w:r>
      <w:r w:rsidR="00077A79" w:rsidRPr="00725C26">
        <w:rPr>
          <w:rFonts w:hint="eastAsia"/>
          <w:bCs/>
        </w:rPr>
        <w:t>公務員懲戒委員會</w:t>
      </w:r>
      <w:r w:rsidR="0056619F" w:rsidRPr="00725C26">
        <w:rPr>
          <w:rFonts w:hint="eastAsia"/>
          <w:bCs/>
        </w:rPr>
        <w:t>審理，依法懲戒。</w:t>
      </w:r>
    </w:p>
    <w:p w:rsidR="00BA7E4C" w:rsidRPr="00725C26" w:rsidRDefault="00BA7E4C" w:rsidP="00953EB1">
      <w:pPr>
        <w:pStyle w:val="af"/>
        <w:rPr>
          <w:rFonts w:hAnsi="標楷體"/>
          <w:bCs/>
        </w:rPr>
      </w:pPr>
    </w:p>
    <w:sectPr w:rsidR="00BA7E4C" w:rsidRPr="00725C26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70" w:rsidRDefault="00AC4C70">
      <w:r>
        <w:separator/>
      </w:r>
    </w:p>
  </w:endnote>
  <w:endnote w:type="continuationSeparator" w:id="0">
    <w:p w:rsidR="00AC4C70" w:rsidRDefault="00AC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panose1 w:val="03000500000000000000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87" w:rsidRDefault="00056E87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B25CB5">
      <w:rPr>
        <w:rStyle w:val="ac"/>
        <w:noProof/>
        <w:sz w:val="24"/>
      </w:rPr>
      <w:t>5</w:t>
    </w:r>
    <w:r>
      <w:rPr>
        <w:rStyle w:val="ac"/>
        <w:sz w:val="24"/>
      </w:rPr>
      <w:fldChar w:fldCharType="end"/>
    </w:r>
  </w:p>
  <w:p w:rsidR="00056E87" w:rsidRDefault="00056E87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70" w:rsidRDefault="00AC4C70">
      <w:r>
        <w:separator/>
      </w:r>
    </w:p>
  </w:footnote>
  <w:footnote w:type="continuationSeparator" w:id="0">
    <w:p w:rsidR="00AC4C70" w:rsidRDefault="00AC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77C40EAE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25DA6"/>
    <w:rsid w:val="000261DE"/>
    <w:rsid w:val="000265EC"/>
    <w:rsid w:val="0003114D"/>
    <w:rsid w:val="00036D76"/>
    <w:rsid w:val="00045357"/>
    <w:rsid w:val="00045E59"/>
    <w:rsid w:val="00047C10"/>
    <w:rsid w:val="00052A73"/>
    <w:rsid w:val="000540BA"/>
    <w:rsid w:val="00056E87"/>
    <w:rsid w:val="00057F32"/>
    <w:rsid w:val="00062A25"/>
    <w:rsid w:val="00071882"/>
    <w:rsid w:val="00073CB5"/>
    <w:rsid w:val="0007425C"/>
    <w:rsid w:val="00077553"/>
    <w:rsid w:val="00077A79"/>
    <w:rsid w:val="000851A2"/>
    <w:rsid w:val="00092615"/>
    <w:rsid w:val="0009352E"/>
    <w:rsid w:val="00095744"/>
    <w:rsid w:val="00096B96"/>
    <w:rsid w:val="000A07BC"/>
    <w:rsid w:val="000A21D0"/>
    <w:rsid w:val="000A2697"/>
    <w:rsid w:val="000A2F3F"/>
    <w:rsid w:val="000A4FA6"/>
    <w:rsid w:val="000A6100"/>
    <w:rsid w:val="000B0125"/>
    <w:rsid w:val="000B0B4A"/>
    <w:rsid w:val="000B279A"/>
    <w:rsid w:val="000B61D2"/>
    <w:rsid w:val="000B70A7"/>
    <w:rsid w:val="000C13E4"/>
    <w:rsid w:val="000C495F"/>
    <w:rsid w:val="000D39B9"/>
    <w:rsid w:val="000D4721"/>
    <w:rsid w:val="000E6431"/>
    <w:rsid w:val="000E7C90"/>
    <w:rsid w:val="000F005C"/>
    <w:rsid w:val="000F21A5"/>
    <w:rsid w:val="00100C4D"/>
    <w:rsid w:val="001027E4"/>
    <w:rsid w:val="00102B9F"/>
    <w:rsid w:val="00104A5B"/>
    <w:rsid w:val="00112637"/>
    <w:rsid w:val="0011783F"/>
    <w:rsid w:val="0012001E"/>
    <w:rsid w:val="00122F69"/>
    <w:rsid w:val="00126A55"/>
    <w:rsid w:val="0013152C"/>
    <w:rsid w:val="00133F08"/>
    <w:rsid w:val="001345E6"/>
    <w:rsid w:val="001378B0"/>
    <w:rsid w:val="00142E00"/>
    <w:rsid w:val="00147D9D"/>
    <w:rsid w:val="0015129C"/>
    <w:rsid w:val="00152793"/>
    <w:rsid w:val="001545A9"/>
    <w:rsid w:val="001554B2"/>
    <w:rsid w:val="001637C7"/>
    <w:rsid w:val="00163BBD"/>
    <w:rsid w:val="0016480E"/>
    <w:rsid w:val="00174297"/>
    <w:rsid w:val="001817B3"/>
    <w:rsid w:val="001827A8"/>
    <w:rsid w:val="00183014"/>
    <w:rsid w:val="0018723F"/>
    <w:rsid w:val="001878EF"/>
    <w:rsid w:val="00190165"/>
    <w:rsid w:val="00193764"/>
    <w:rsid w:val="001939DD"/>
    <w:rsid w:val="001959C2"/>
    <w:rsid w:val="00195B22"/>
    <w:rsid w:val="0019741F"/>
    <w:rsid w:val="001A7968"/>
    <w:rsid w:val="001A7B27"/>
    <w:rsid w:val="001B067D"/>
    <w:rsid w:val="001B3483"/>
    <w:rsid w:val="001B3A58"/>
    <w:rsid w:val="001B3C1E"/>
    <w:rsid w:val="001B4494"/>
    <w:rsid w:val="001C0951"/>
    <w:rsid w:val="001C0D8B"/>
    <w:rsid w:val="001C0DA8"/>
    <w:rsid w:val="001C2C75"/>
    <w:rsid w:val="001C45FE"/>
    <w:rsid w:val="001D191C"/>
    <w:rsid w:val="001E0D8A"/>
    <w:rsid w:val="001E67BA"/>
    <w:rsid w:val="001E74C2"/>
    <w:rsid w:val="001F00C6"/>
    <w:rsid w:val="001F4BB1"/>
    <w:rsid w:val="001F5A48"/>
    <w:rsid w:val="001F6260"/>
    <w:rsid w:val="001F6CD4"/>
    <w:rsid w:val="00200007"/>
    <w:rsid w:val="00201A87"/>
    <w:rsid w:val="00201B50"/>
    <w:rsid w:val="002030A5"/>
    <w:rsid w:val="00203131"/>
    <w:rsid w:val="0020358A"/>
    <w:rsid w:val="00212E88"/>
    <w:rsid w:val="00213C9C"/>
    <w:rsid w:val="0022009E"/>
    <w:rsid w:val="0022425C"/>
    <w:rsid w:val="002246DE"/>
    <w:rsid w:val="00244A4D"/>
    <w:rsid w:val="00245B3D"/>
    <w:rsid w:val="00252BC4"/>
    <w:rsid w:val="00254014"/>
    <w:rsid w:val="0025699B"/>
    <w:rsid w:val="00260F1B"/>
    <w:rsid w:val="0026504D"/>
    <w:rsid w:val="00267B97"/>
    <w:rsid w:val="00273A2F"/>
    <w:rsid w:val="00280168"/>
    <w:rsid w:val="00280986"/>
    <w:rsid w:val="00281ECE"/>
    <w:rsid w:val="002831C7"/>
    <w:rsid w:val="002840C6"/>
    <w:rsid w:val="002931A7"/>
    <w:rsid w:val="00293357"/>
    <w:rsid w:val="00295174"/>
    <w:rsid w:val="00296172"/>
    <w:rsid w:val="00296B92"/>
    <w:rsid w:val="002A2C22"/>
    <w:rsid w:val="002A7005"/>
    <w:rsid w:val="002B02EB"/>
    <w:rsid w:val="002B0C4B"/>
    <w:rsid w:val="002B25AA"/>
    <w:rsid w:val="002B5237"/>
    <w:rsid w:val="002C0602"/>
    <w:rsid w:val="002C0FAA"/>
    <w:rsid w:val="002D5C16"/>
    <w:rsid w:val="002E00BF"/>
    <w:rsid w:val="002F3DFF"/>
    <w:rsid w:val="002F4B1C"/>
    <w:rsid w:val="002F5E05"/>
    <w:rsid w:val="003114F7"/>
    <w:rsid w:val="00314231"/>
    <w:rsid w:val="00317053"/>
    <w:rsid w:val="0032109C"/>
    <w:rsid w:val="003227CE"/>
    <w:rsid w:val="00322ACB"/>
    <w:rsid w:val="00322B45"/>
    <w:rsid w:val="00323809"/>
    <w:rsid w:val="00323D41"/>
    <w:rsid w:val="00325414"/>
    <w:rsid w:val="003302F1"/>
    <w:rsid w:val="00330ED9"/>
    <w:rsid w:val="0033163B"/>
    <w:rsid w:val="003339D6"/>
    <w:rsid w:val="003353F0"/>
    <w:rsid w:val="0034470E"/>
    <w:rsid w:val="00352DB0"/>
    <w:rsid w:val="00366FCB"/>
    <w:rsid w:val="0036723E"/>
    <w:rsid w:val="00371ED3"/>
    <w:rsid w:val="003752AF"/>
    <w:rsid w:val="0037728A"/>
    <w:rsid w:val="00380B7D"/>
    <w:rsid w:val="00381A99"/>
    <w:rsid w:val="003829C2"/>
    <w:rsid w:val="00383E85"/>
    <w:rsid w:val="00384724"/>
    <w:rsid w:val="0038711D"/>
    <w:rsid w:val="003919B7"/>
    <w:rsid w:val="00391D57"/>
    <w:rsid w:val="00391D96"/>
    <w:rsid w:val="00392292"/>
    <w:rsid w:val="00394847"/>
    <w:rsid w:val="003A0273"/>
    <w:rsid w:val="003A0F0F"/>
    <w:rsid w:val="003B1017"/>
    <w:rsid w:val="003B11D4"/>
    <w:rsid w:val="003B3C07"/>
    <w:rsid w:val="003B6775"/>
    <w:rsid w:val="003C16C2"/>
    <w:rsid w:val="003C53A6"/>
    <w:rsid w:val="003C5FE2"/>
    <w:rsid w:val="003D05FB"/>
    <w:rsid w:val="003D1B16"/>
    <w:rsid w:val="003D2A74"/>
    <w:rsid w:val="003D3199"/>
    <w:rsid w:val="003D45BF"/>
    <w:rsid w:val="003D508A"/>
    <w:rsid w:val="003D537F"/>
    <w:rsid w:val="003D633A"/>
    <w:rsid w:val="003D7B75"/>
    <w:rsid w:val="003E0208"/>
    <w:rsid w:val="003E1E44"/>
    <w:rsid w:val="003E2803"/>
    <w:rsid w:val="003E4B57"/>
    <w:rsid w:val="003E6B99"/>
    <w:rsid w:val="003E788F"/>
    <w:rsid w:val="003F0F15"/>
    <w:rsid w:val="003F1758"/>
    <w:rsid w:val="003F193E"/>
    <w:rsid w:val="003F27E1"/>
    <w:rsid w:val="003F437A"/>
    <w:rsid w:val="003F5C2B"/>
    <w:rsid w:val="004018FE"/>
    <w:rsid w:val="004023E9"/>
    <w:rsid w:val="00413F83"/>
    <w:rsid w:val="0041490C"/>
    <w:rsid w:val="00416191"/>
    <w:rsid w:val="00416721"/>
    <w:rsid w:val="00417149"/>
    <w:rsid w:val="00421EF0"/>
    <w:rsid w:val="004224FA"/>
    <w:rsid w:val="004230D2"/>
    <w:rsid w:val="00423D07"/>
    <w:rsid w:val="00431242"/>
    <w:rsid w:val="0043494B"/>
    <w:rsid w:val="00437FAD"/>
    <w:rsid w:val="00440370"/>
    <w:rsid w:val="0044346F"/>
    <w:rsid w:val="004437CC"/>
    <w:rsid w:val="004548D2"/>
    <w:rsid w:val="0046520A"/>
    <w:rsid w:val="004672AB"/>
    <w:rsid w:val="00470CE5"/>
    <w:rsid w:val="004714FE"/>
    <w:rsid w:val="00471E51"/>
    <w:rsid w:val="00471FEE"/>
    <w:rsid w:val="004722C9"/>
    <w:rsid w:val="00472941"/>
    <w:rsid w:val="004836B1"/>
    <w:rsid w:val="00483DF3"/>
    <w:rsid w:val="00485C5E"/>
    <w:rsid w:val="004901D9"/>
    <w:rsid w:val="00495053"/>
    <w:rsid w:val="004A1F59"/>
    <w:rsid w:val="004A29BE"/>
    <w:rsid w:val="004A3225"/>
    <w:rsid w:val="004A33EE"/>
    <w:rsid w:val="004A3AA8"/>
    <w:rsid w:val="004A4526"/>
    <w:rsid w:val="004B13C7"/>
    <w:rsid w:val="004B31F1"/>
    <w:rsid w:val="004B778F"/>
    <w:rsid w:val="004C0CA6"/>
    <w:rsid w:val="004D141F"/>
    <w:rsid w:val="004D6310"/>
    <w:rsid w:val="004E0062"/>
    <w:rsid w:val="004E05A1"/>
    <w:rsid w:val="004F5E57"/>
    <w:rsid w:val="004F62E1"/>
    <w:rsid w:val="004F66C7"/>
    <w:rsid w:val="004F6710"/>
    <w:rsid w:val="00502849"/>
    <w:rsid w:val="00504334"/>
    <w:rsid w:val="00504ABE"/>
    <w:rsid w:val="0051009E"/>
    <w:rsid w:val="005104D7"/>
    <w:rsid w:val="00510B9E"/>
    <w:rsid w:val="00512BB6"/>
    <w:rsid w:val="00522CEC"/>
    <w:rsid w:val="00526421"/>
    <w:rsid w:val="005313C1"/>
    <w:rsid w:val="00533605"/>
    <w:rsid w:val="00536B3A"/>
    <w:rsid w:val="00536BC2"/>
    <w:rsid w:val="00536C72"/>
    <w:rsid w:val="005425E1"/>
    <w:rsid w:val="005427C5"/>
    <w:rsid w:val="00542CF6"/>
    <w:rsid w:val="00553C03"/>
    <w:rsid w:val="00562B2F"/>
    <w:rsid w:val="00563692"/>
    <w:rsid w:val="005650A8"/>
    <w:rsid w:val="0056619F"/>
    <w:rsid w:val="00567F74"/>
    <w:rsid w:val="00573FC4"/>
    <w:rsid w:val="005755E5"/>
    <w:rsid w:val="005842E3"/>
    <w:rsid w:val="0058765A"/>
    <w:rsid w:val="005908B8"/>
    <w:rsid w:val="0059284B"/>
    <w:rsid w:val="00593481"/>
    <w:rsid w:val="0059512E"/>
    <w:rsid w:val="005A3E67"/>
    <w:rsid w:val="005A6DD2"/>
    <w:rsid w:val="005B1279"/>
    <w:rsid w:val="005B26ED"/>
    <w:rsid w:val="005C157D"/>
    <w:rsid w:val="005C385D"/>
    <w:rsid w:val="005C5AAF"/>
    <w:rsid w:val="005D3804"/>
    <w:rsid w:val="005D3B20"/>
    <w:rsid w:val="005E5C68"/>
    <w:rsid w:val="005E64AB"/>
    <w:rsid w:val="005E65C0"/>
    <w:rsid w:val="005F0390"/>
    <w:rsid w:val="005F0959"/>
    <w:rsid w:val="00612023"/>
    <w:rsid w:val="00614190"/>
    <w:rsid w:val="00622A99"/>
    <w:rsid w:val="00622E67"/>
    <w:rsid w:val="00625A98"/>
    <w:rsid w:val="00626EDC"/>
    <w:rsid w:val="00632F43"/>
    <w:rsid w:val="006408E1"/>
    <w:rsid w:val="00640FDA"/>
    <w:rsid w:val="006470EC"/>
    <w:rsid w:val="00651784"/>
    <w:rsid w:val="00653921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081E"/>
    <w:rsid w:val="006946D5"/>
    <w:rsid w:val="00696083"/>
    <w:rsid w:val="006A1D20"/>
    <w:rsid w:val="006A3549"/>
    <w:rsid w:val="006C2600"/>
    <w:rsid w:val="006D0DA7"/>
    <w:rsid w:val="006D34DB"/>
    <w:rsid w:val="006D3691"/>
    <w:rsid w:val="006D62D5"/>
    <w:rsid w:val="006D71F8"/>
    <w:rsid w:val="006E1CC5"/>
    <w:rsid w:val="006E3551"/>
    <w:rsid w:val="006E3C77"/>
    <w:rsid w:val="006E6CF1"/>
    <w:rsid w:val="006F3563"/>
    <w:rsid w:val="006F42B9"/>
    <w:rsid w:val="006F6103"/>
    <w:rsid w:val="007041B7"/>
    <w:rsid w:val="00704E00"/>
    <w:rsid w:val="007068A3"/>
    <w:rsid w:val="00711689"/>
    <w:rsid w:val="0071317B"/>
    <w:rsid w:val="0071378D"/>
    <w:rsid w:val="00715667"/>
    <w:rsid w:val="007209E7"/>
    <w:rsid w:val="00722304"/>
    <w:rsid w:val="007234A1"/>
    <w:rsid w:val="00725C26"/>
    <w:rsid w:val="00726182"/>
    <w:rsid w:val="00727635"/>
    <w:rsid w:val="00732329"/>
    <w:rsid w:val="007332D0"/>
    <w:rsid w:val="007337CA"/>
    <w:rsid w:val="00734CE4"/>
    <w:rsid w:val="00735123"/>
    <w:rsid w:val="00741837"/>
    <w:rsid w:val="007453E6"/>
    <w:rsid w:val="00765AE7"/>
    <w:rsid w:val="0077131E"/>
    <w:rsid w:val="007717FC"/>
    <w:rsid w:val="00772907"/>
    <w:rsid w:val="00772E24"/>
    <w:rsid w:val="0077309D"/>
    <w:rsid w:val="0077316E"/>
    <w:rsid w:val="007753F8"/>
    <w:rsid w:val="007756E8"/>
    <w:rsid w:val="00776737"/>
    <w:rsid w:val="007774EE"/>
    <w:rsid w:val="00781822"/>
    <w:rsid w:val="00783F21"/>
    <w:rsid w:val="00784116"/>
    <w:rsid w:val="00787159"/>
    <w:rsid w:val="00791668"/>
    <w:rsid w:val="00791AA1"/>
    <w:rsid w:val="007920C5"/>
    <w:rsid w:val="007931E2"/>
    <w:rsid w:val="007A0D31"/>
    <w:rsid w:val="007A2BD0"/>
    <w:rsid w:val="007A3793"/>
    <w:rsid w:val="007A5402"/>
    <w:rsid w:val="007B03A0"/>
    <w:rsid w:val="007B15B1"/>
    <w:rsid w:val="007C1BA2"/>
    <w:rsid w:val="007C2DAC"/>
    <w:rsid w:val="007C38E8"/>
    <w:rsid w:val="007D20E9"/>
    <w:rsid w:val="007D4CE7"/>
    <w:rsid w:val="007D5FFD"/>
    <w:rsid w:val="007D7881"/>
    <w:rsid w:val="007D7E3A"/>
    <w:rsid w:val="007E0E10"/>
    <w:rsid w:val="007E4768"/>
    <w:rsid w:val="007E777B"/>
    <w:rsid w:val="007F2070"/>
    <w:rsid w:val="007F3F3F"/>
    <w:rsid w:val="00800470"/>
    <w:rsid w:val="00803DC1"/>
    <w:rsid w:val="008053F5"/>
    <w:rsid w:val="00810198"/>
    <w:rsid w:val="00811017"/>
    <w:rsid w:val="00815443"/>
    <w:rsid w:val="00815DA8"/>
    <w:rsid w:val="008160F8"/>
    <w:rsid w:val="0082194D"/>
    <w:rsid w:val="00826EF5"/>
    <w:rsid w:val="00831693"/>
    <w:rsid w:val="00840104"/>
    <w:rsid w:val="00841FC5"/>
    <w:rsid w:val="00845709"/>
    <w:rsid w:val="0084741F"/>
    <w:rsid w:val="008576BD"/>
    <w:rsid w:val="00860463"/>
    <w:rsid w:val="00860D5F"/>
    <w:rsid w:val="00861EA2"/>
    <w:rsid w:val="00867A21"/>
    <w:rsid w:val="008733DA"/>
    <w:rsid w:val="00882BC1"/>
    <w:rsid w:val="008850E4"/>
    <w:rsid w:val="00885766"/>
    <w:rsid w:val="0088587B"/>
    <w:rsid w:val="00892661"/>
    <w:rsid w:val="00895054"/>
    <w:rsid w:val="008A0F07"/>
    <w:rsid w:val="008A12F5"/>
    <w:rsid w:val="008A7F07"/>
    <w:rsid w:val="008B0A5A"/>
    <w:rsid w:val="008B1587"/>
    <w:rsid w:val="008B1B01"/>
    <w:rsid w:val="008B3BCD"/>
    <w:rsid w:val="008B6DF8"/>
    <w:rsid w:val="008C106C"/>
    <w:rsid w:val="008C10F1"/>
    <w:rsid w:val="008C1E99"/>
    <w:rsid w:val="008D714E"/>
    <w:rsid w:val="008D7163"/>
    <w:rsid w:val="008E0085"/>
    <w:rsid w:val="008E2AA6"/>
    <w:rsid w:val="008E311B"/>
    <w:rsid w:val="008E5D8B"/>
    <w:rsid w:val="008F234B"/>
    <w:rsid w:val="008F46E7"/>
    <w:rsid w:val="008F6F0B"/>
    <w:rsid w:val="00907BA7"/>
    <w:rsid w:val="0091064E"/>
    <w:rsid w:val="00910F81"/>
    <w:rsid w:val="00911FC5"/>
    <w:rsid w:val="00915A2A"/>
    <w:rsid w:val="00931A10"/>
    <w:rsid w:val="009348CF"/>
    <w:rsid w:val="00944F7A"/>
    <w:rsid w:val="009478A9"/>
    <w:rsid w:val="00947967"/>
    <w:rsid w:val="0095085E"/>
    <w:rsid w:val="00953EB1"/>
    <w:rsid w:val="00965200"/>
    <w:rsid w:val="009668B3"/>
    <w:rsid w:val="0096787E"/>
    <w:rsid w:val="00971471"/>
    <w:rsid w:val="009729A0"/>
    <w:rsid w:val="00975274"/>
    <w:rsid w:val="00983312"/>
    <w:rsid w:val="009849C2"/>
    <w:rsid w:val="00984D24"/>
    <w:rsid w:val="009858EB"/>
    <w:rsid w:val="00993CDE"/>
    <w:rsid w:val="00994B44"/>
    <w:rsid w:val="009A0355"/>
    <w:rsid w:val="009A08E2"/>
    <w:rsid w:val="009A4233"/>
    <w:rsid w:val="009A4D5A"/>
    <w:rsid w:val="009A564A"/>
    <w:rsid w:val="009A727C"/>
    <w:rsid w:val="009B0046"/>
    <w:rsid w:val="009B367F"/>
    <w:rsid w:val="009B40BF"/>
    <w:rsid w:val="009C0F15"/>
    <w:rsid w:val="009C1440"/>
    <w:rsid w:val="009C1A5A"/>
    <w:rsid w:val="009C1F14"/>
    <w:rsid w:val="009C2107"/>
    <w:rsid w:val="009C58E6"/>
    <w:rsid w:val="009C5D9E"/>
    <w:rsid w:val="009D08AC"/>
    <w:rsid w:val="009D2C3E"/>
    <w:rsid w:val="009D2D2D"/>
    <w:rsid w:val="009D41DE"/>
    <w:rsid w:val="009D767B"/>
    <w:rsid w:val="009E0625"/>
    <w:rsid w:val="009E3034"/>
    <w:rsid w:val="009E549F"/>
    <w:rsid w:val="009F28A8"/>
    <w:rsid w:val="009F473E"/>
    <w:rsid w:val="009F682A"/>
    <w:rsid w:val="00A00F2D"/>
    <w:rsid w:val="00A022BE"/>
    <w:rsid w:val="00A0624A"/>
    <w:rsid w:val="00A1050B"/>
    <w:rsid w:val="00A24C95"/>
    <w:rsid w:val="00A26094"/>
    <w:rsid w:val="00A27897"/>
    <w:rsid w:val="00A301BF"/>
    <w:rsid w:val="00A302B2"/>
    <w:rsid w:val="00A30DCB"/>
    <w:rsid w:val="00A331B4"/>
    <w:rsid w:val="00A3484E"/>
    <w:rsid w:val="00A36ADA"/>
    <w:rsid w:val="00A4047E"/>
    <w:rsid w:val="00A40515"/>
    <w:rsid w:val="00A438D8"/>
    <w:rsid w:val="00A45089"/>
    <w:rsid w:val="00A473F5"/>
    <w:rsid w:val="00A47567"/>
    <w:rsid w:val="00A51F9D"/>
    <w:rsid w:val="00A5416A"/>
    <w:rsid w:val="00A561C4"/>
    <w:rsid w:val="00A57990"/>
    <w:rsid w:val="00A639F4"/>
    <w:rsid w:val="00A6595B"/>
    <w:rsid w:val="00A71746"/>
    <w:rsid w:val="00A730E9"/>
    <w:rsid w:val="00A73FF9"/>
    <w:rsid w:val="00A81A32"/>
    <w:rsid w:val="00A835BD"/>
    <w:rsid w:val="00A838F4"/>
    <w:rsid w:val="00A87A60"/>
    <w:rsid w:val="00A94489"/>
    <w:rsid w:val="00A95AD9"/>
    <w:rsid w:val="00A96A06"/>
    <w:rsid w:val="00A97B15"/>
    <w:rsid w:val="00AA0FEB"/>
    <w:rsid w:val="00AA42D5"/>
    <w:rsid w:val="00AB2FAB"/>
    <w:rsid w:val="00AB5C14"/>
    <w:rsid w:val="00AC1EE7"/>
    <w:rsid w:val="00AC1FB2"/>
    <w:rsid w:val="00AC333F"/>
    <w:rsid w:val="00AC4C70"/>
    <w:rsid w:val="00AC585C"/>
    <w:rsid w:val="00AD132E"/>
    <w:rsid w:val="00AD1925"/>
    <w:rsid w:val="00AE067D"/>
    <w:rsid w:val="00AE1DAD"/>
    <w:rsid w:val="00AE461B"/>
    <w:rsid w:val="00AF1181"/>
    <w:rsid w:val="00AF1FB3"/>
    <w:rsid w:val="00AF2F79"/>
    <w:rsid w:val="00AF4653"/>
    <w:rsid w:val="00AF4AF6"/>
    <w:rsid w:val="00AF7DB7"/>
    <w:rsid w:val="00B01FA8"/>
    <w:rsid w:val="00B05259"/>
    <w:rsid w:val="00B069D0"/>
    <w:rsid w:val="00B11492"/>
    <w:rsid w:val="00B1343B"/>
    <w:rsid w:val="00B17C2A"/>
    <w:rsid w:val="00B25CB5"/>
    <w:rsid w:val="00B443E4"/>
    <w:rsid w:val="00B50AD7"/>
    <w:rsid w:val="00B563EA"/>
    <w:rsid w:val="00B60E51"/>
    <w:rsid w:val="00B60FD1"/>
    <w:rsid w:val="00B63A54"/>
    <w:rsid w:val="00B6578C"/>
    <w:rsid w:val="00B71302"/>
    <w:rsid w:val="00B737DF"/>
    <w:rsid w:val="00B77D18"/>
    <w:rsid w:val="00B8313A"/>
    <w:rsid w:val="00B9004D"/>
    <w:rsid w:val="00B93503"/>
    <w:rsid w:val="00BA31E8"/>
    <w:rsid w:val="00BA4F9F"/>
    <w:rsid w:val="00BA55E0"/>
    <w:rsid w:val="00BA63FA"/>
    <w:rsid w:val="00BA6BD4"/>
    <w:rsid w:val="00BA7E4C"/>
    <w:rsid w:val="00BB29C1"/>
    <w:rsid w:val="00BB3752"/>
    <w:rsid w:val="00BB467B"/>
    <w:rsid w:val="00BB6688"/>
    <w:rsid w:val="00BC0999"/>
    <w:rsid w:val="00BC2299"/>
    <w:rsid w:val="00BC26D4"/>
    <w:rsid w:val="00BE0093"/>
    <w:rsid w:val="00BF1585"/>
    <w:rsid w:val="00BF2626"/>
    <w:rsid w:val="00BF2A42"/>
    <w:rsid w:val="00BF30A7"/>
    <w:rsid w:val="00BF51C7"/>
    <w:rsid w:val="00BF6D6F"/>
    <w:rsid w:val="00C03D8C"/>
    <w:rsid w:val="00C055EC"/>
    <w:rsid w:val="00C10DC9"/>
    <w:rsid w:val="00C12FB3"/>
    <w:rsid w:val="00C13A34"/>
    <w:rsid w:val="00C17341"/>
    <w:rsid w:val="00C240A2"/>
    <w:rsid w:val="00C24EEF"/>
    <w:rsid w:val="00C25CA7"/>
    <w:rsid w:val="00C25CF6"/>
    <w:rsid w:val="00C25D00"/>
    <w:rsid w:val="00C26C36"/>
    <w:rsid w:val="00C32768"/>
    <w:rsid w:val="00C33636"/>
    <w:rsid w:val="00C36905"/>
    <w:rsid w:val="00C431DF"/>
    <w:rsid w:val="00C456BD"/>
    <w:rsid w:val="00C5236B"/>
    <w:rsid w:val="00C530DC"/>
    <w:rsid w:val="00C5350D"/>
    <w:rsid w:val="00C6123C"/>
    <w:rsid w:val="00C65C62"/>
    <w:rsid w:val="00C7084D"/>
    <w:rsid w:val="00C714A5"/>
    <w:rsid w:val="00C7315E"/>
    <w:rsid w:val="00C75895"/>
    <w:rsid w:val="00C80603"/>
    <w:rsid w:val="00C8159C"/>
    <w:rsid w:val="00C83C9F"/>
    <w:rsid w:val="00C84B94"/>
    <w:rsid w:val="00C871AB"/>
    <w:rsid w:val="00C90A4D"/>
    <w:rsid w:val="00C92EAC"/>
    <w:rsid w:val="00C94840"/>
    <w:rsid w:val="00C94AB9"/>
    <w:rsid w:val="00CA1514"/>
    <w:rsid w:val="00CA42BC"/>
    <w:rsid w:val="00CA730E"/>
    <w:rsid w:val="00CB027F"/>
    <w:rsid w:val="00CB0EC9"/>
    <w:rsid w:val="00CB4514"/>
    <w:rsid w:val="00CB536D"/>
    <w:rsid w:val="00CC1549"/>
    <w:rsid w:val="00CC2625"/>
    <w:rsid w:val="00CC6297"/>
    <w:rsid w:val="00CC7690"/>
    <w:rsid w:val="00CD0E63"/>
    <w:rsid w:val="00CD1986"/>
    <w:rsid w:val="00CE1788"/>
    <w:rsid w:val="00CE4D5C"/>
    <w:rsid w:val="00CE603B"/>
    <w:rsid w:val="00CF05DA"/>
    <w:rsid w:val="00CF066D"/>
    <w:rsid w:val="00CF2174"/>
    <w:rsid w:val="00CF58EB"/>
    <w:rsid w:val="00D00FA6"/>
    <w:rsid w:val="00D0106E"/>
    <w:rsid w:val="00D0233D"/>
    <w:rsid w:val="00D06383"/>
    <w:rsid w:val="00D06C80"/>
    <w:rsid w:val="00D06E80"/>
    <w:rsid w:val="00D0712A"/>
    <w:rsid w:val="00D20E85"/>
    <w:rsid w:val="00D2421B"/>
    <w:rsid w:val="00D24615"/>
    <w:rsid w:val="00D3273C"/>
    <w:rsid w:val="00D360EE"/>
    <w:rsid w:val="00D37842"/>
    <w:rsid w:val="00D42DC2"/>
    <w:rsid w:val="00D537E1"/>
    <w:rsid w:val="00D55BB2"/>
    <w:rsid w:val="00D6091A"/>
    <w:rsid w:val="00D6695F"/>
    <w:rsid w:val="00D67235"/>
    <w:rsid w:val="00D675AA"/>
    <w:rsid w:val="00D73F7A"/>
    <w:rsid w:val="00D75644"/>
    <w:rsid w:val="00D80936"/>
    <w:rsid w:val="00D81656"/>
    <w:rsid w:val="00D83D87"/>
    <w:rsid w:val="00D856F9"/>
    <w:rsid w:val="00D86A30"/>
    <w:rsid w:val="00D97CB4"/>
    <w:rsid w:val="00D97DD4"/>
    <w:rsid w:val="00D97E12"/>
    <w:rsid w:val="00DA21EF"/>
    <w:rsid w:val="00DA354B"/>
    <w:rsid w:val="00DA5A8A"/>
    <w:rsid w:val="00DB26CD"/>
    <w:rsid w:val="00DB3C83"/>
    <w:rsid w:val="00DB43B1"/>
    <w:rsid w:val="00DB441C"/>
    <w:rsid w:val="00DB44AF"/>
    <w:rsid w:val="00DB7B9F"/>
    <w:rsid w:val="00DC1F58"/>
    <w:rsid w:val="00DC339B"/>
    <w:rsid w:val="00DC5D40"/>
    <w:rsid w:val="00DD2AAA"/>
    <w:rsid w:val="00DD30E9"/>
    <w:rsid w:val="00DD4F47"/>
    <w:rsid w:val="00DD6098"/>
    <w:rsid w:val="00DD7FBB"/>
    <w:rsid w:val="00DE0B9F"/>
    <w:rsid w:val="00DE3AF4"/>
    <w:rsid w:val="00DE3FA0"/>
    <w:rsid w:val="00DE4238"/>
    <w:rsid w:val="00DE657F"/>
    <w:rsid w:val="00DF1218"/>
    <w:rsid w:val="00DF231A"/>
    <w:rsid w:val="00DF6462"/>
    <w:rsid w:val="00E0196B"/>
    <w:rsid w:val="00E02FA0"/>
    <w:rsid w:val="00E036DC"/>
    <w:rsid w:val="00E10454"/>
    <w:rsid w:val="00E111AB"/>
    <w:rsid w:val="00E112E5"/>
    <w:rsid w:val="00E14286"/>
    <w:rsid w:val="00E21CC7"/>
    <w:rsid w:val="00E24D9E"/>
    <w:rsid w:val="00E25849"/>
    <w:rsid w:val="00E30F65"/>
    <w:rsid w:val="00E3197E"/>
    <w:rsid w:val="00E342F8"/>
    <w:rsid w:val="00E351ED"/>
    <w:rsid w:val="00E40714"/>
    <w:rsid w:val="00E437AD"/>
    <w:rsid w:val="00E44D60"/>
    <w:rsid w:val="00E51A3D"/>
    <w:rsid w:val="00E6034B"/>
    <w:rsid w:val="00E6549E"/>
    <w:rsid w:val="00E65EDE"/>
    <w:rsid w:val="00E70F81"/>
    <w:rsid w:val="00E76918"/>
    <w:rsid w:val="00E77055"/>
    <w:rsid w:val="00E77460"/>
    <w:rsid w:val="00E83ABC"/>
    <w:rsid w:val="00E844F2"/>
    <w:rsid w:val="00E86066"/>
    <w:rsid w:val="00E92FCB"/>
    <w:rsid w:val="00E97687"/>
    <w:rsid w:val="00EA071F"/>
    <w:rsid w:val="00EA147F"/>
    <w:rsid w:val="00EA19B1"/>
    <w:rsid w:val="00EB006E"/>
    <w:rsid w:val="00EC50AE"/>
    <w:rsid w:val="00EC63DA"/>
    <w:rsid w:val="00ED03AB"/>
    <w:rsid w:val="00ED1CD4"/>
    <w:rsid w:val="00ED1D2B"/>
    <w:rsid w:val="00ED64B5"/>
    <w:rsid w:val="00EE180E"/>
    <w:rsid w:val="00EE7CCA"/>
    <w:rsid w:val="00EF644D"/>
    <w:rsid w:val="00EF6544"/>
    <w:rsid w:val="00F10BFC"/>
    <w:rsid w:val="00F16A14"/>
    <w:rsid w:val="00F17168"/>
    <w:rsid w:val="00F362D7"/>
    <w:rsid w:val="00F37D7B"/>
    <w:rsid w:val="00F40BAE"/>
    <w:rsid w:val="00F42C55"/>
    <w:rsid w:val="00F45604"/>
    <w:rsid w:val="00F52F03"/>
    <w:rsid w:val="00F5314C"/>
    <w:rsid w:val="00F558E5"/>
    <w:rsid w:val="00F635DD"/>
    <w:rsid w:val="00F6627B"/>
    <w:rsid w:val="00F734F2"/>
    <w:rsid w:val="00F75052"/>
    <w:rsid w:val="00F75F8F"/>
    <w:rsid w:val="00F761FC"/>
    <w:rsid w:val="00F76697"/>
    <w:rsid w:val="00F804D3"/>
    <w:rsid w:val="00F81CD2"/>
    <w:rsid w:val="00F82641"/>
    <w:rsid w:val="00F90F18"/>
    <w:rsid w:val="00F937E4"/>
    <w:rsid w:val="00F95EE7"/>
    <w:rsid w:val="00FA0F4D"/>
    <w:rsid w:val="00FA39E6"/>
    <w:rsid w:val="00FA6302"/>
    <w:rsid w:val="00FA7BC9"/>
    <w:rsid w:val="00FB09DC"/>
    <w:rsid w:val="00FB2278"/>
    <w:rsid w:val="00FB378E"/>
    <w:rsid w:val="00FB37F1"/>
    <w:rsid w:val="00FB40ED"/>
    <w:rsid w:val="00FB47C0"/>
    <w:rsid w:val="00FB501B"/>
    <w:rsid w:val="00FB7770"/>
    <w:rsid w:val="00FC3E8D"/>
    <w:rsid w:val="00FD3B91"/>
    <w:rsid w:val="00FD576B"/>
    <w:rsid w:val="00FD579E"/>
    <w:rsid w:val="00FD6813"/>
    <w:rsid w:val="00FE4516"/>
    <w:rsid w:val="00FE6231"/>
    <w:rsid w:val="00FF0C27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6083CB"/>
  <w15:docId w15:val="{7FFF016B-FCE9-4660-9241-E5B7A82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character" w:customStyle="1" w:styleId="40">
    <w:name w:val="標題 4 字元"/>
    <w:basedOn w:val="a7"/>
    <w:link w:val="4"/>
    <w:rsid w:val="00A6595B"/>
    <w:rPr>
      <w:rFonts w:ascii="標楷體" w:eastAsia="標楷體" w:hAnsi="Arial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CA38-3AB1-47D7-A8DD-32E74B6B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5</Pages>
  <Words>471</Words>
  <Characters>2689</Characters>
  <Application>Microsoft Office Word</Application>
  <DocSecurity>0</DocSecurity>
  <Lines>22</Lines>
  <Paragraphs>6</Paragraphs>
  <ScaleCrop>false</ScaleCrop>
  <Company>cy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董樂群</dc:creator>
  <cp:lastModifiedBy>陳虹欣</cp:lastModifiedBy>
  <cp:revision>5</cp:revision>
  <cp:lastPrinted>2020-07-15T05:56:00Z</cp:lastPrinted>
  <dcterms:created xsi:type="dcterms:W3CDTF">2020-07-16T01:16:00Z</dcterms:created>
  <dcterms:modified xsi:type="dcterms:W3CDTF">2020-07-17T05:51:00Z</dcterms:modified>
</cp:coreProperties>
</file>