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1634B7" w:rsidRDefault="00E25849" w:rsidP="00FE4723">
      <w:pPr>
        <w:pStyle w:val="1"/>
        <w:kinsoku w:val="0"/>
        <w:overflowPunct/>
        <w:ind w:left="2394" w:hanging="2394"/>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502F5">
        <w:rPr>
          <w:rFonts w:ascii="Times New Roman" w:hAnsi="Times New Roman"/>
          <w:b/>
          <w:szCs w:val="32"/>
        </w:rPr>
        <w:t>案</w:t>
      </w:r>
      <w:r w:rsidR="00FE4723" w:rsidRPr="00E502F5">
        <w:rPr>
          <w:rFonts w:ascii="Times New Roman" w:hAnsi="Times New Roman"/>
          <w:b/>
          <w:szCs w:val="32"/>
        </w:rPr>
        <w:t xml:space="preserve">    </w:t>
      </w:r>
      <w:r w:rsidRPr="00E502F5">
        <w:rPr>
          <w:rFonts w:ascii="Times New Roman" w:hAnsi="Times New Roman"/>
          <w:b/>
          <w:szCs w:val="32"/>
        </w:rPr>
        <w:t>由：</w:t>
      </w:r>
      <w:bookmarkEnd w:id="0"/>
      <w:bookmarkEnd w:id="1"/>
      <w:bookmarkEnd w:id="2"/>
      <w:bookmarkEnd w:id="3"/>
      <w:bookmarkEnd w:id="4"/>
      <w:bookmarkEnd w:id="5"/>
      <w:bookmarkEnd w:id="6"/>
      <w:bookmarkEnd w:id="7"/>
      <w:bookmarkEnd w:id="8"/>
      <w:bookmarkEnd w:id="9"/>
      <w:r w:rsidR="00436ADE" w:rsidRPr="00436ADE">
        <w:rPr>
          <w:rFonts w:hAnsi="標楷體"/>
          <w:szCs w:val="32"/>
        </w:rPr>
        <w:t>據訴，</w:t>
      </w:r>
      <w:r w:rsidR="00436ADE" w:rsidRPr="00436ADE">
        <w:rPr>
          <w:rFonts w:hAnsi="標楷體" w:hint="eastAsia"/>
          <w:szCs w:val="32"/>
        </w:rPr>
        <w:t>坐落</w:t>
      </w:r>
      <w:r w:rsidR="00436ADE" w:rsidRPr="00436ADE">
        <w:rPr>
          <w:rFonts w:hAnsi="標楷體"/>
          <w:szCs w:val="32"/>
        </w:rPr>
        <w:t>臺中市和平區梨山段133至153地號、556至642地號原住民保留地，於65年間已由渠等原住民使用，部分並經前臺中縣和平鄉山地保留地土地調查清冊登載有案，惟</w:t>
      </w:r>
      <w:r w:rsidR="002C4754" w:rsidRPr="00436ADE">
        <w:rPr>
          <w:rFonts w:hAnsi="標楷體"/>
          <w:szCs w:val="32"/>
        </w:rPr>
        <w:t>原住民</w:t>
      </w:r>
      <w:r w:rsidR="002C4754">
        <w:rPr>
          <w:rFonts w:hAnsi="標楷體" w:hint="eastAsia"/>
          <w:szCs w:val="32"/>
        </w:rPr>
        <w:t>族委員</w:t>
      </w:r>
      <w:r w:rsidR="002C4754">
        <w:rPr>
          <w:rFonts w:hAnsi="標楷體"/>
          <w:szCs w:val="32"/>
        </w:rPr>
        <w:t>會</w:t>
      </w:r>
      <w:r w:rsidR="00436ADE" w:rsidRPr="00436ADE">
        <w:rPr>
          <w:rFonts w:hAnsi="標楷體"/>
          <w:szCs w:val="32"/>
        </w:rPr>
        <w:t>（下稱原民會）於當時未經徵詢原使用人同意，擅自出借予國軍退除役官兵輔導委員會，作為安置榮民使用，嗣原民會於借用代管期限屆滿後，未將133至153地號土地返還原使用人，反而撥用予臺中市政府新建消防廳舍及作為松茂部落遷建用地，而該會及臺中市政府亦迄未將556至642地號土地返還原使用之原住民。究實情始末為何？上開土地之使用現況、土地權屬異動情形為何？原民會對本案土地所為管理及撥用程序是否依法辦理？原使用人依規定得否請求返還上開土地？相關辦理程序及法令依據為何？等疑義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Default="001634B7" w:rsidP="001634B7">
      <w:pPr>
        <w:pStyle w:val="1"/>
        <w:numPr>
          <w:ilvl w:val="0"/>
          <w:numId w:val="0"/>
        </w:numPr>
        <w:kinsoku w:val="0"/>
        <w:overflowPunct/>
        <w:ind w:left="2665" w:hanging="2381"/>
        <w:rPr>
          <w:rFonts w:ascii="Times New Roman" w:hAnsi="Times New Roman"/>
          <w:szCs w:val="32"/>
        </w:rPr>
      </w:pPr>
    </w:p>
    <w:p w:rsidR="001634B7" w:rsidRPr="00436ADE" w:rsidRDefault="001634B7" w:rsidP="001634B7">
      <w:pPr>
        <w:pStyle w:val="1"/>
        <w:numPr>
          <w:ilvl w:val="0"/>
          <w:numId w:val="0"/>
        </w:numPr>
        <w:kinsoku w:val="0"/>
        <w:overflowPunct/>
        <w:ind w:left="2665" w:hanging="2381"/>
        <w:rPr>
          <w:rFonts w:ascii="Times New Roman" w:hAnsi="Times New Roman"/>
          <w:szCs w:val="32"/>
        </w:rPr>
      </w:pPr>
      <w:bookmarkStart w:id="25" w:name="_GoBack"/>
      <w:bookmarkEnd w:id="25"/>
    </w:p>
    <w:p w:rsidR="00E25849" w:rsidRPr="00E502F5" w:rsidRDefault="00E25849" w:rsidP="00D1668B">
      <w:pPr>
        <w:pStyle w:val="1"/>
        <w:kinsoku w:val="0"/>
        <w:overflowPunct/>
        <w:ind w:left="2380" w:hanging="2380"/>
        <w:rPr>
          <w:rFonts w:ascii="Times New Roman" w:hAnsi="Times New Roman"/>
          <w:b/>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E502F5">
        <w:rPr>
          <w:rFonts w:ascii="Times New Roman" w:hAnsi="Times New Roman"/>
          <w:b/>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E502F5" w:rsidRDefault="00BC7480" w:rsidP="00D1668B">
      <w:pPr>
        <w:pStyle w:val="12"/>
        <w:kinsoku w:val="0"/>
        <w:overflowPunct/>
        <w:ind w:left="680" w:firstLine="680"/>
        <w:rPr>
          <w:rFonts w:ascii="Times New Roman"/>
        </w:rPr>
      </w:pPr>
      <w:bookmarkStart w:id="50" w:name="_Toc524902730"/>
      <w:r w:rsidRPr="00436ADE">
        <w:rPr>
          <w:rFonts w:hAnsi="標楷體"/>
          <w:szCs w:val="32"/>
        </w:rPr>
        <w:t>據訴，</w:t>
      </w:r>
      <w:r w:rsidRPr="00436ADE">
        <w:rPr>
          <w:rFonts w:hAnsi="標楷體" w:hint="eastAsia"/>
          <w:szCs w:val="32"/>
        </w:rPr>
        <w:t>坐落</w:t>
      </w:r>
      <w:r w:rsidRPr="00436ADE">
        <w:rPr>
          <w:rFonts w:hAnsi="標楷體"/>
          <w:szCs w:val="32"/>
        </w:rPr>
        <w:t>臺中市和平區梨山段133至153地號、556至642地號原住民保留地</w:t>
      </w:r>
      <w:r w:rsidR="00057164">
        <w:rPr>
          <w:rFonts w:hAnsi="標楷體" w:hint="eastAsia"/>
          <w:szCs w:val="32"/>
        </w:rPr>
        <w:t>(下稱原保地)</w:t>
      </w:r>
      <w:r w:rsidRPr="00436ADE">
        <w:rPr>
          <w:rFonts w:hAnsi="標楷體"/>
          <w:szCs w:val="32"/>
        </w:rPr>
        <w:t>，於</w:t>
      </w:r>
      <w:r>
        <w:rPr>
          <w:rFonts w:hAnsi="標楷體" w:hint="eastAsia"/>
          <w:szCs w:val="32"/>
        </w:rPr>
        <w:t>民國(下同)</w:t>
      </w:r>
      <w:r w:rsidRPr="00436ADE">
        <w:rPr>
          <w:rFonts w:hAnsi="標楷體"/>
          <w:szCs w:val="32"/>
        </w:rPr>
        <w:t>65年間已由渠等原住民使用，部分並經前臺中縣和平鄉山地保留地土地調查清冊登載有案，惟原住民</w:t>
      </w:r>
      <w:r>
        <w:rPr>
          <w:rFonts w:hAnsi="標楷體" w:hint="eastAsia"/>
          <w:szCs w:val="32"/>
        </w:rPr>
        <w:t>族委員</w:t>
      </w:r>
      <w:r>
        <w:rPr>
          <w:rFonts w:hAnsi="標楷體"/>
          <w:szCs w:val="32"/>
        </w:rPr>
        <w:t>會</w:t>
      </w:r>
      <w:r w:rsidRPr="00436ADE">
        <w:rPr>
          <w:rFonts w:hAnsi="標楷體"/>
          <w:szCs w:val="32"/>
        </w:rPr>
        <w:t>（下稱原民會）於當時未經徵詢原使用人同意，擅自出借予國軍退除役官兵輔導委員會</w:t>
      </w:r>
      <w:r>
        <w:rPr>
          <w:rFonts w:hAnsi="標楷體" w:cs="Arial" w:hint="eastAsia"/>
          <w:szCs w:val="32"/>
          <w:shd w:val="clear" w:color="auto" w:fill="FFFFFF"/>
        </w:rPr>
        <w:t>(下稱退輔會)</w:t>
      </w:r>
      <w:r w:rsidRPr="00436ADE">
        <w:rPr>
          <w:rFonts w:hAnsi="標楷體"/>
          <w:szCs w:val="32"/>
        </w:rPr>
        <w:t>，作為安置榮民使用，嗣原民會於借用代管期限屆滿後，未將133至153地號土地返還原使用人，反而撥用予臺中市政府新建消防廳舍及作為松茂部落遷建用地，而該會及臺中市政府亦迄未將556至642地號土地返還原使用之原住民。究實情始末為何？上開土地之使用現況、土地權屬異動情形為何？原民會對本案土地所為管理及撥用程序是否依法辦理？原使用人依規定得否請求返還上開土地？相關辦理程序及法令依據為何？等疑義有深入瞭解之必要案。</w:t>
      </w:r>
      <w:r w:rsidRPr="005146F2">
        <w:rPr>
          <w:rFonts w:ascii="Times New Roman"/>
          <w:szCs w:val="32"/>
        </w:rPr>
        <w:t>經</w:t>
      </w:r>
      <w:r>
        <w:rPr>
          <w:rFonts w:ascii="Times New Roman" w:hint="eastAsia"/>
          <w:szCs w:val="32"/>
        </w:rPr>
        <w:t>本院</w:t>
      </w:r>
      <w:r w:rsidRPr="005146F2">
        <w:rPr>
          <w:rFonts w:ascii="Times New Roman" w:hint="eastAsia"/>
          <w:szCs w:val="32"/>
        </w:rPr>
        <w:t>於</w:t>
      </w:r>
      <w:r w:rsidRPr="005146F2">
        <w:rPr>
          <w:rFonts w:hAnsi="標楷體" w:hint="eastAsia"/>
          <w:color w:val="000000" w:themeColor="text1"/>
          <w:szCs w:val="32"/>
        </w:rPr>
        <w:t>10</w:t>
      </w:r>
      <w:r>
        <w:rPr>
          <w:rFonts w:hAnsi="標楷體" w:hint="eastAsia"/>
          <w:color w:val="000000" w:themeColor="text1"/>
          <w:szCs w:val="32"/>
        </w:rPr>
        <w:t>9</w:t>
      </w:r>
      <w:r w:rsidRPr="005146F2">
        <w:rPr>
          <w:rFonts w:hAnsi="標楷體" w:hint="eastAsia"/>
          <w:color w:val="000000" w:themeColor="text1"/>
          <w:szCs w:val="32"/>
        </w:rPr>
        <w:t>年1月</w:t>
      </w:r>
      <w:r>
        <w:rPr>
          <w:rFonts w:hAnsi="標楷體" w:hint="eastAsia"/>
          <w:color w:val="000000" w:themeColor="text1"/>
          <w:szCs w:val="32"/>
        </w:rPr>
        <w:t>1</w:t>
      </w:r>
      <w:r w:rsidRPr="005146F2">
        <w:rPr>
          <w:rFonts w:hAnsi="標楷體" w:hint="eastAsia"/>
          <w:color w:val="000000" w:themeColor="text1"/>
          <w:szCs w:val="32"/>
        </w:rPr>
        <w:t>7日邀同</w:t>
      </w:r>
      <w:r>
        <w:rPr>
          <w:rFonts w:hAnsi="標楷體" w:hint="eastAsia"/>
          <w:color w:val="000000" w:themeColor="text1"/>
          <w:szCs w:val="32"/>
        </w:rPr>
        <w:t>原民會</w:t>
      </w:r>
      <w:r w:rsidRPr="005146F2">
        <w:rPr>
          <w:rFonts w:hAnsi="標楷體" w:hint="eastAsia"/>
          <w:color w:val="000000" w:themeColor="text1"/>
          <w:szCs w:val="32"/>
        </w:rPr>
        <w:t>、</w:t>
      </w:r>
      <w:r>
        <w:rPr>
          <w:rFonts w:hAnsi="標楷體" w:cs="Arial"/>
          <w:szCs w:val="32"/>
          <w:shd w:val="clear" w:color="auto" w:fill="FFFFFF"/>
        </w:rPr>
        <w:t>退輔會</w:t>
      </w:r>
      <w:r w:rsidRPr="005146F2">
        <w:rPr>
          <w:rFonts w:hAnsi="標楷體" w:cs="Arial" w:hint="eastAsia"/>
          <w:szCs w:val="32"/>
          <w:shd w:val="clear" w:color="auto" w:fill="FFFFFF"/>
        </w:rPr>
        <w:t>、</w:t>
      </w:r>
      <w:r w:rsidRPr="005146F2">
        <w:rPr>
          <w:rFonts w:hAnsi="標楷體" w:cs="Arial"/>
          <w:szCs w:val="32"/>
          <w:shd w:val="clear" w:color="auto" w:fill="FFFFFF"/>
        </w:rPr>
        <w:t>臺中市政府</w:t>
      </w:r>
      <w:r w:rsidRPr="005146F2">
        <w:rPr>
          <w:rFonts w:hAnsi="標楷體" w:hint="eastAsia"/>
          <w:color w:val="000000"/>
          <w:szCs w:val="32"/>
        </w:rPr>
        <w:t>、</w:t>
      </w:r>
      <w:r w:rsidRPr="005146F2">
        <w:rPr>
          <w:rFonts w:hAnsi="標楷體" w:cs="Arial" w:hint="eastAsia"/>
          <w:szCs w:val="32"/>
          <w:shd w:val="clear" w:color="auto" w:fill="FFFFFF"/>
        </w:rPr>
        <w:t>臺中市和平區公所、</w:t>
      </w:r>
      <w:r w:rsidRPr="005146F2">
        <w:rPr>
          <w:rFonts w:hAnsi="標楷體" w:hint="eastAsia"/>
          <w:color w:val="000000"/>
          <w:szCs w:val="32"/>
        </w:rPr>
        <w:t>梨山部落原住民保留地自救會陳情人代表</w:t>
      </w:r>
      <w:r w:rsidRPr="005146F2">
        <w:rPr>
          <w:rFonts w:hAnsi="標楷體" w:hint="eastAsia"/>
          <w:szCs w:val="32"/>
        </w:rPr>
        <w:t>開會</w:t>
      </w:r>
      <w:r w:rsidRPr="005146F2">
        <w:rPr>
          <w:rFonts w:hAnsi="標楷體" w:hint="eastAsia"/>
          <w:color w:val="000000"/>
          <w:szCs w:val="32"/>
        </w:rPr>
        <w:t>。</w:t>
      </w:r>
      <w:r>
        <w:rPr>
          <w:rFonts w:hAnsi="標楷體" w:hint="eastAsia"/>
          <w:color w:val="000000"/>
          <w:szCs w:val="32"/>
        </w:rPr>
        <w:t>嗣</w:t>
      </w:r>
      <w:r>
        <w:rPr>
          <w:rFonts w:ascii="Times New Roman" w:hint="eastAsia"/>
          <w:szCs w:val="32"/>
        </w:rPr>
        <w:t>函請臺中</w:t>
      </w:r>
      <w:r w:rsidRPr="00DC3E70">
        <w:rPr>
          <w:rFonts w:hAnsi="標楷體" w:hint="eastAsia"/>
          <w:color w:val="000000"/>
          <w:szCs w:val="32"/>
        </w:rPr>
        <w:t>市政府</w:t>
      </w:r>
      <w:r>
        <w:rPr>
          <w:rFonts w:hAnsi="標楷體" w:hint="eastAsia"/>
          <w:color w:val="000000"/>
          <w:szCs w:val="32"/>
        </w:rPr>
        <w:t>就相關疑義釐清</w:t>
      </w:r>
      <w:r>
        <w:rPr>
          <w:rFonts w:hAnsi="標楷體" w:hint="eastAsia"/>
          <w:szCs w:val="32"/>
        </w:rPr>
        <w:t>。</w:t>
      </w:r>
      <w:r w:rsidRPr="007B51B2">
        <w:rPr>
          <w:rFonts w:ascii="Times New Roman"/>
          <w:color w:val="000000" w:themeColor="text1"/>
          <w:szCs w:val="32"/>
        </w:rPr>
        <w:t>嗣於</w:t>
      </w:r>
      <w:r w:rsidRPr="007B51B2">
        <w:rPr>
          <w:rFonts w:ascii="Times New Roman"/>
          <w:color w:val="000000" w:themeColor="text1"/>
          <w:szCs w:val="32"/>
        </w:rPr>
        <w:t>109</w:t>
      </w:r>
      <w:r w:rsidRPr="007B51B2">
        <w:rPr>
          <w:rFonts w:ascii="Times New Roman"/>
          <w:color w:val="000000" w:themeColor="text1"/>
          <w:szCs w:val="32"/>
        </w:rPr>
        <w:t>年</w:t>
      </w:r>
      <w:r w:rsidRPr="007B51B2">
        <w:rPr>
          <w:rFonts w:ascii="Times New Roman"/>
          <w:color w:val="000000" w:themeColor="text1"/>
          <w:szCs w:val="32"/>
        </w:rPr>
        <w:t>5</w:t>
      </w:r>
      <w:r w:rsidRPr="007B51B2">
        <w:rPr>
          <w:rFonts w:ascii="Times New Roman"/>
          <w:color w:val="000000" w:themeColor="text1"/>
          <w:szCs w:val="32"/>
        </w:rPr>
        <w:t>月</w:t>
      </w:r>
      <w:r>
        <w:rPr>
          <w:rFonts w:ascii="Times New Roman" w:hint="eastAsia"/>
          <w:color w:val="000000" w:themeColor="text1"/>
          <w:szCs w:val="32"/>
        </w:rPr>
        <w:t>2</w:t>
      </w:r>
      <w:r>
        <w:rPr>
          <w:rFonts w:ascii="Times New Roman"/>
          <w:color w:val="000000" w:themeColor="text1"/>
          <w:szCs w:val="32"/>
        </w:rPr>
        <w:t>7</w:t>
      </w:r>
      <w:r w:rsidRPr="007B51B2">
        <w:rPr>
          <w:rFonts w:ascii="Times New Roman"/>
          <w:color w:val="000000" w:themeColor="text1"/>
          <w:szCs w:val="32"/>
        </w:rPr>
        <w:t>日約詢</w:t>
      </w:r>
      <w:r>
        <w:rPr>
          <w:rFonts w:ascii="Times New Roman" w:hint="eastAsia"/>
          <w:color w:val="000000" w:themeColor="text1"/>
          <w:szCs w:val="32"/>
        </w:rPr>
        <w:t>原民會</w:t>
      </w:r>
      <w:r>
        <w:rPr>
          <w:rFonts w:hAnsi="標楷體" w:hint="eastAsia"/>
          <w:color w:val="000000" w:themeColor="text1"/>
          <w:szCs w:val="32"/>
        </w:rPr>
        <w:t>、</w:t>
      </w:r>
      <w:r>
        <w:rPr>
          <w:rFonts w:ascii="Times New Roman" w:hint="eastAsia"/>
          <w:color w:val="000000" w:themeColor="text1"/>
          <w:szCs w:val="32"/>
        </w:rPr>
        <w:t>退輔會</w:t>
      </w:r>
      <w:r>
        <w:rPr>
          <w:rFonts w:hAnsi="標楷體" w:hint="eastAsia"/>
          <w:color w:val="000000" w:themeColor="text1"/>
          <w:szCs w:val="32"/>
        </w:rPr>
        <w:t>、</w:t>
      </w:r>
      <w:r>
        <w:rPr>
          <w:rFonts w:ascii="Times New Roman" w:hint="eastAsia"/>
          <w:color w:val="000000" w:themeColor="text1"/>
          <w:szCs w:val="32"/>
        </w:rPr>
        <w:t>財政部國有財產署</w:t>
      </w:r>
      <w:r w:rsidR="00A75717" w:rsidRPr="007B51B2">
        <w:rPr>
          <w:rFonts w:ascii="Times New Roman"/>
          <w:color w:val="000000" w:themeColor="text1"/>
          <w:szCs w:val="32"/>
        </w:rPr>
        <w:t>及</w:t>
      </w:r>
      <w:r w:rsidRPr="005146F2">
        <w:rPr>
          <w:rFonts w:hAnsi="標楷體" w:cs="Arial"/>
          <w:szCs w:val="32"/>
          <w:shd w:val="clear" w:color="auto" w:fill="FFFFFF"/>
        </w:rPr>
        <w:t>臺中市政府</w:t>
      </w:r>
      <w:r w:rsidRPr="007B51B2">
        <w:rPr>
          <w:rFonts w:ascii="Times New Roman"/>
          <w:color w:val="000000" w:themeColor="text1"/>
          <w:szCs w:val="32"/>
        </w:rPr>
        <w:t>相關業務主管人員</w:t>
      </w:r>
      <w:r>
        <w:rPr>
          <w:rFonts w:ascii="Times New Roman" w:hint="eastAsia"/>
          <w:color w:val="000000" w:themeColor="text1"/>
          <w:szCs w:val="32"/>
        </w:rPr>
        <w:t>(</w:t>
      </w:r>
      <w:r w:rsidRPr="005146F2">
        <w:rPr>
          <w:rFonts w:hAnsi="標楷體" w:cs="Arial" w:hint="eastAsia"/>
          <w:szCs w:val="32"/>
          <w:shd w:val="clear" w:color="auto" w:fill="FFFFFF"/>
        </w:rPr>
        <w:t>臺中市和平區公所</w:t>
      </w:r>
      <w:r>
        <w:rPr>
          <w:rFonts w:hAnsi="標楷體" w:cs="Arial" w:hint="eastAsia"/>
          <w:szCs w:val="32"/>
          <w:shd w:val="clear" w:color="auto" w:fill="FFFFFF"/>
        </w:rPr>
        <w:t>因故未派員)；</w:t>
      </w:r>
      <w:r w:rsidRPr="007B51B2">
        <w:rPr>
          <w:rFonts w:ascii="Times New Roman"/>
          <w:color w:val="000000" w:themeColor="text1"/>
          <w:szCs w:val="32"/>
        </w:rPr>
        <w:t>並經</w:t>
      </w:r>
      <w:r>
        <w:rPr>
          <w:rFonts w:ascii="Times New Roman" w:hint="eastAsia"/>
          <w:color w:val="000000" w:themeColor="text1"/>
          <w:szCs w:val="32"/>
        </w:rPr>
        <w:t>原民會</w:t>
      </w:r>
      <w:r>
        <w:rPr>
          <w:rFonts w:hAnsi="標楷體" w:hint="eastAsia"/>
          <w:color w:val="000000" w:themeColor="text1"/>
          <w:szCs w:val="32"/>
        </w:rPr>
        <w:t>、</w:t>
      </w:r>
      <w:r>
        <w:rPr>
          <w:rFonts w:ascii="Times New Roman" w:hint="eastAsia"/>
          <w:color w:val="000000" w:themeColor="text1"/>
          <w:szCs w:val="32"/>
        </w:rPr>
        <w:t>退輔會於</w:t>
      </w:r>
      <w:r>
        <w:rPr>
          <w:rFonts w:ascii="Times New Roman" w:hint="eastAsia"/>
          <w:color w:val="000000" w:themeColor="text1"/>
          <w:szCs w:val="32"/>
        </w:rPr>
        <w:t>109</w:t>
      </w:r>
      <w:r>
        <w:rPr>
          <w:rFonts w:ascii="Times New Roman" w:hint="eastAsia"/>
          <w:color w:val="000000" w:themeColor="text1"/>
          <w:szCs w:val="32"/>
        </w:rPr>
        <w:t>年</w:t>
      </w:r>
      <w:r>
        <w:rPr>
          <w:rFonts w:ascii="Times New Roman" w:hint="eastAsia"/>
          <w:color w:val="000000" w:themeColor="text1"/>
          <w:szCs w:val="32"/>
        </w:rPr>
        <w:t>6</w:t>
      </w:r>
      <w:r>
        <w:rPr>
          <w:rFonts w:ascii="Times New Roman" w:hint="eastAsia"/>
          <w:color w:val="000000" w:themeColor="text1"/>
          <w:szCs w:val="32"/>
        </w:rPr>
        <w:t>月</w:t>
      </w:r>
      <w:r>
        <w:rPr>
          <w:rFonts w:ascii="Times New Roman" w:hint="eastAsia"/>
          <w:color w:val="000000" w:themeColor="text1"/>
          <w:szCs w:val="32"/>
        </w:rPr>
        <w:t>9</w:t>
      </w:r>
      <w:r>
        <w:rPr>
          <w:rFonts w:ascii="Times New Roman" w:hint="eastAsia"/>
          <w:color w:val="000000" w:themeColor="text1"/>
          <w:szCs w:val="32"/>
        </w:rPr>
        <w:t>日</w:t>
      </w:r>
      <w:r w:rsidR="0054025D">
        <w:rPr>
          <w:rFonts w:ascii="Times New Roman" w:hint="eastAsia"/>
          <w:color w:val="000000" w:themeColor="text1"/>
          <w:szCs w:val="32"/>
        </w:rPr>
        <w:t>就相關疑義</w:t>
      </w:r>
      <w:r w:rsidRPr="007B51B2">
        <w:rPr>
          <w:rFonts w:ascii="Times New Roman"/>
          <w:color w:val="000000" w:themeColor="text1"/>
          <w:szCs w:val="32"/>
        </w:rPr>
        <w:t>查復</w:t>
      </w:r>
      <w:r w:rsidR="00DB6157">
        <w:rPr>
          <w:rFonts w:hAnsi="標楷體" w:hint="eastAsia"/>
          <w:color w:val="000000"/>
          <w:szCs w:val="32"/>
        </w:rPr>
        <w:t>。</w:t>
      </w:r>
      <w:r w:rsidR="0012722A">
        <w:rPr>
          <w:rFonts w:hAnsi="標楷體" w:hint="eastAsia"/>
          <w:color w:val="000000"/>
          <w:szCs w:val="32"/>
        </w:rPr>
        <w:t>全案</w:t>
      </w:r>
      <w:r w:rsidR="003516DF" w:rsidRPr="00E502F5">
        <w:rPr>
          <w:rFonts w:ascii="Times New Roman"/>
          <w:szCs w:val="32"/>
        </w:rPr>
        <w:t>已</w:t>
      </w:r>
      <w:r w:rsidR="008202D5" w:rsidRPr="00E502F5">
        <w:rPr>
          <w:rFonts w:ascii="Times New Roman"/>
          <w:szCs w:val="32"/>
        </w:rPr>
        <w:t>調查完</w:t>
      </w:r>
      <w:r w:rsidR="00C26F10">
        <w:rPr>
          <w:rFonts w:ascii="Times New Roman" w:hint="eastAsia"/>
          <w:szCs w:val="32"/>
        </w:rPr>
        <w:t>畢</w:t>
      </w:r>
      <w:r w:rsidR="00FB501B" w:rsidRPr="00E502F5">
        <w:rPr>
          <w:rFonts w:ascii="Times New Roman"/>
        </w:rPr>
        <w:t>，</w:t>
      </w:r>
      <w:r w:rsidR="0061284D" w:rsidRPr="00E502F5">
        <w:rPr>
          <w:rFonts w:ascii="Times New Roman"/>
        </w:rPr>
        <w:t>玆臚</w:t>
      </w:r>
      <w:r w:rsidR="00036789">
        <w:rPr>
          <w:rFonts w:ascii="Times New Roman" w:hint="eastAsia"/>
        </w:rPr>
        <w:t>述</w:t>
      </w:r>
      <w:r w:rsidR="00FB501B" w:rsidRPr="00E502F5">
        <w:rPr>
          <w:rFonts w:ascii="Times New Roman"/>
        </w:rPr>
        <w:t>調查意見如下：</w:t>
      </w:r>
    </w:p>
    <w:p w:rsidR="00B76A10" w:rsidRPr="00CE6DD1" w:rsidRDefault="009319C7" w:rsidP="00B46B1C">
      <w:pPr>
        <w:pStyle w:val="2"/>
        <w:kinsoku w:val="0"/>
        <w:overflowPunct/>
        <w:ind w:left="1020" w:hanging="680"/>
        <w:rPr>
          <w:rFonts w:hAnsi="標楷體"/>
          <w:b/>
          <w:color w:val="000000" w:themeColor="text1"/>
        </w:rPr>
      </w:pPr>
      <w:r w:rsidRPr="00CE6DD1">
        <w:rPr>
          <w:rFonts w:hAnsi="標楷體" w:hint="eastAsia"/>
          <w:b/>
          <w:szCs w:val="32"/>
        </w:rPr>
        <w:t>臺中市和平區梨山段133</w:t>
      </w:r>
      <w:r w:rsidRPr="00CE6DD1">
        <w:rPr>
          <w:rFonts w:hAnsi="標楷體" w:hint="eastAsia"/>
          <w:b/>
          <w:noProof/>
          <w:color w:val="000000" w:themeColor="text1"/>
          <w:szCs w:val="32"/>
        </w:rPr>
        <w:t>至</w:t>
      </w:r>
      <w:r w:rsidRPr="00CE6DD1">
        <w:rPr>
          <w:rFonts w:hAnsi="標楷體" w:hint="eastAsia"/>
          <w:b/>
          <w:szCs w:val="32"/>
        </w:rPr>
        <w:t>153-2地號土地除梨山段148-33地號土地外，其餘95筆土地，管理機關均為原民會，原管理機關為前臺灣省政府民政廳，前經該廳</w:t>
      </w:r>
      <w:r w:rsidR="00A45F67">
        <w:rPr>
          <w:rFonts w:hAnsi="標楷體" w:hint="eastAsia"/>
          <w:b/>
          <w:szCs w:val="32"/>
        </w:rPr>
        <w:t>於65年間</w:t>
      </w:r>
      <w:r w:rsidRPr="00CE6DD1">
        <w:rPr>
          <w:rFonts w:hAnsi="標楷體" w:hint="eastAsia"/>
          <w:b/>
          <w:szCs w:val="32"/>
        </w:rPr>
        <w:t>同意退輔會無償使用</w:t>
      </w:r>
      <w:r w:rsidRPr="00CE6DD1">
        <w:rPr>
          <w:rFonts w:hAnsi="標楷體" w:hint="eastAsia"/>
          <w:b/>
          <w:color w:val="000000" w:themeColor="text1"/>
          <w:szCs w:val="32"/>
        </w:rPr>
        <w:t>作為</w:t>
      </w:r>
      <w:r w:rsidR="001F280D">
        <w:rPr>
          <w:rFonts w:hAnsi="標楷體" w:hint="eastAsia"/>
          <w:b/>
          <w:color w:val="000000" w:themeColor="text1"/>
          <w:szCs w:val="32"/>
        </w:rPr>
        <w:t>配予</w:t>
      </w:r>
      <w:r w:rsidRPr="00CE6DD1">
        <w:rPr>
          <w:rFonts w:hAnsi="標楷體" w:hint="eastAsia"/>
          <w:b/>
          <w:color w:val="000000" w:themeColor="text1"/>
          <w:szCs w:val="32"/>
        </w:rPr>
        <w:t>榮民使用，惟退輔會及所屬福壽山農場未依</w:t>
      </w:r>
      <w:r w:rsidR="00553FB8">
        <w:rPr>
          <w:rFonts w:hAnsi="標楷體" w:hint="eastAsia"/>
          <w:b/>
          <w:color w:val="000000" w:themeColor="text1"/>
          <w:szCs w:val="32"/>
        </w:rPr>
        <w:t>63年之</w:t>
      </w:r>
      <w:r w:rsidRPr="00CE6DD1">
        <w:rPr>
          <w:rFonts w:hAnsi="標楷體" w:hint="eastAsia"/>
          <w:b/>
          <w:color w:val="000000" w:themeColor="text1"/>
          <w:szCs w:val="32"/>
        </w:rPr>
        <w:t>臺灣省山地保留地管理辦法第13條規定，層報行政院核准撥用，</w:t>
      </w:r>
      <w:r w:rsidR="00DC5938">
        <w:rPr>
          <w:rFonts w:hAnsi="標楷體" w:hint="eastAsia"/>
          <w:b/>
          <w:color w:val="000000" w:themeColor="text1"/>
          <w:szCs w:val="32"/>
        </w:rPr>
        <w:t>核</w:t>
      </w:r>
      <w:r w:rsidRPr="00CE6DD1">
        <w:rPr>
          <w:rFonts w:hAnsi="標楷體" w:hint="eastAsia"/>
          <w:b/>
          <w:color w:val="000000" w:themeColor="text1"/>
          <w:szCs w:val="32"/>
        </w:rPr>
        <w:t>有疏失。</w:t>
      </w:r>
    </w:p>
    <w:p w:rsidR="009D244D" w:rsidRPr="009D244D" w:rsidRDefault="00A208DB" w:rsidP="004033F8">
      <w:pPr>
        <w:pStyle w:val="3"/>
        <w:kinsoku w:val="0"/>
        <w:overflowPunct/>
        <w:ind w:left="1360" w:hanging="680"/>
        <w:rPr>
          <w:rFonts w:ascii="Times New Roman" w:hAnsi="Times New Roman"/>
          <w:color w:val="000000" w:themeColor="text1"/>
        </w:rPr>
      </w:pPr>
      <w:r w:rsidRPr="007C4198">
        <w:rPr>
          <w:rFonts w:hAnsi="標楷體" w:hint="eastAsia"/>
          <w:szCs w:val="32"/>
        </w:rPr>
        <w:lastRenderedPageBreak/>
        <w:t>臺中市和平區梨山段133</w:t>
      </w:r>
      <w:r>
        <w:rPr>
          <w:rFonts w:hAnsi="標楷體" w:hint="eastAsia"/>
          <w:noProof/>
          <w:color w:val="000000" w:themeColor="text1"/>
          <w:szCs w:val="32"/>
        </w:rPr>
        <w:t>至</w:t>
      </w:r>
      <w:r w:rsidRPr="007C4198">
        <w:rPr>
          <w:rFonts w:hAnsi="標楷體" w:hint="eastAsia"/>
          <w:szCs w:val="32"/>
        </w:rPr>
        <w:t>153-2地號土地(</w:t>
      </w:r>
      <w:r>
        <w:rPr>
          <w:rFonts w:hAnsi="標楷體" w:hint="eastAsia"/>
          <w:szCs w:val="32"/>
        </w:rPr>
        <w:t>即梨山里</w:t>
      </w:r>
      <w:r w:rsidRPr="007C4198">
        <w:rPr>
          <w:rFonts w:hAnsi="標楷體" w:hint="eastAsia"/>
          <w:szCs w:val="32"/>
        </w:rPr>
        <w:t>松柏巷基地)共計96筆土地，面積總計約52,006平方公尺，皆為國有原保地，除梨山段148-33地號土地</w:t>
      </w:r>
      <w:r>
        <w:rPr>
          <w:rFonts w:hAnsi="標楷體" w:hint="eastAsia"/>
          <w:szCs w:val="32"/>
        </w:rPr>
        <w:t>之</w:t>
      </w:r>
      <w:r w:rsidRPr="007C4198">
        <w:rPr>
          <w:rFonts w:hAnsi="標楷體" w:hint="eastAsia"/>
          <w:szCs w:val="32"/>
        </w:rPr>
        <w:t>管理機關為臺中市政府消防局外，其餘95筆土地，</w:t>
      </w:r>
      <w:r w:rsidR="00424276" w:rsidRPr="00EF45F1">
        <w:rPr>
          <w:rFonts w:hAnsi="標楷體" w:hint="eastAsia"/>
          <w:szCs w:val="32"/>
        </w:rPr>
        <w:t>面積約計</w:t>
      </w:r>
      <w:r w:rsidR="00424276" w:rsidRPr="00EF45F1">
        <w:rPr>
          <w:rFonts w:hAnsi="標楷體"/>
          <w:szCs w:val="32"/>
        </w:rPr>
        <w:t>5</w:t>
      </w:r>
      <w:r w:rsidR="00424276" w:rsidRPr="00EF45F1">
        <w:rPr>
          <w:rFonts w:hAnsi="標楷體" w:hint="eastAsia"/>
          <w:szCs w:val="32"/>
        </w:rPr>
        <w:t>公頃，</w:t>
      </w:r>
      <w:r w:rsidRPr="00EF45F1">
        <w:rPr>
          <w:rFonts w:hAnsi="標楷體" w:hint="eastAsia"/>
          <w:szCs w:val="32"/>
        </w:rPr>
        <w:t>管理機關均為</w:t>
      </w:r>
      <w:r>
        <w:rPr>
          <w:rFonts w:hAnsi="標楷體" w:hint="eastAsia"/>
          <w:szCs w:val="32"/>
        </w:rPr>
        <w:t>原民會</w:t>
      </w:r>
      <w:r w:rsidR="0009289A">
        <w:rPr>
          <w:rFonts w:hAnsi="標楷體" w:hint="eastAsia"/>
          <w:szCs w:val="32"/>
        </w:rPr>
        <w:t>，</w:t>
      </w:r>
      <w:r w:rsidRPr="00EF45F1">
        <w:rPr>
          <w:rFonts w:hAnsi="標楷體" w:hint="eastAsia"/>
          <w:szCs w:val="32"/>
        </w:rPr>
        <w:t>原管理機關為前臺灣省政府民政廳，前經</w:t>
      </w:r>
      <w:r>
        <w:rPr>
          <w:rFonts w:hAnsi="標楷體" w:hint="eastAsia"/>
          <w:szCs w:val="32"/>
        </w:rPr>
        <w:t>該</w:t>
      </w:r>
      <w:r w:rsidRPr="00EF45F1">
        <w:rPr>
          <w:rFonts w:hAnsi="標楷體" w:hint="eastAsia"/>
          <w:szCs w:val="32"/>
        </w:rPr>
        <w:t>廳以</w:t>
      </w:r>
      <w:r w:rsidRPr="00EF45F1">
        <w:rPr>
          <w:rFonts w:hAnsi="標楷體"/>
          <w:szCs w:val="32"/>
        </w:rPr>
        <w:t>65</w:t>
      </w:r>
      <w:r w:rsidRPr="00EF45F1">
        <w:rPr>
          <w:rFonts w:hAnsi="標楷體" w:hint="eastAsia"/>
          <w:szCs w:val="32"/>
        </w:rPr>
        <w:t>年</w:t>
      </w:r>
      <w:r w:rsidRPr="00EF45F1">
        <w:rPr>
          <w:rFonts w:hAnsi="標楷體"/>
          <w:szCs w:val="32"/>
        </w:rPr>
        <w:t>4</w:t>
      </w:r>
      <w:r w:rsidRPr="00EF45F1">
        <w:rPr>
          <w:rFonts w:hAnsi="標楷體" w:hint="eastAsia"/>
          <w:szCs w:val="32"/>
        </w:rPr>
        <w:t>月</w:t>
      </w:r>
      <w:r w:rsidRPr="00EF45F1">
        <w:rPr>
          <w:rFonts w:hAnsi="標楷體"/>
          <w:szCs w:val="32"/>
        </w:rPr>
        <w:t>16</w:t>
      </w:r>
      <w:r w:rsidRPr="00EF45F1">
        <w:rPr>
          <w:rFonts w:hAnsi="標楷體" w:hint="eastAsia"/>
          <w:szCs w:val="32"/>
        </w:rPr>
        <w:t>日民丁字第</w:t>
      </w:r>
      <w:r w:rsidRPr="00EF45F1">
        <w:rPr>
          <w:rFonts w:hAnsi="標楷體"/>
          <w:szCs w:val="32"/>
        </w:rPr>
        <w:t>7696</w:t>
      </w:r>
      <w:r w:rsidRPr="00EF45F1">
        <w:rPr>
          <w:rFonts w:hAnsi="標楷體" w:hint="eastAsia"/>
          <w:szCs w:val="32"/>
        </w:rPr>
        <w:t>號函同意</w:t>
      </w:r>
      <w:r>
        <w:rPr>
          <w:rFonts w:hAnsi="標楷體" w:hint="eastAsia"/>
          <w:szCs w:val="32"/>
        </w:rPr>
        <w:t>退輔會</w:t>
      </w:r>
      <w:r w:rsidRPr="00EF45F1">
        <w:rPr>
          <w:rFonts w:hAnsi="標楷體" w:hint="eastAsia"/>
          <w:szCs w:val="32"/>
        </w:rPr>
        <w:t>無償使用。</w:t>
      </w:r>
    </w:p>
    <w:p w:rsidR="00C53EF1" w:rsidRPr="008C3409" w:rsidRDefault="00A208DB" w:rsidP="004033F8">
      <w:pPr>
        <w:pStyle w:val="3"/>
        <w:kinsoku w:val="0"/>
        <w:overflowPunct/>
        <w:ind w:left="1360" w:hanging="680"/>
        <w:rPr>
          <w:rFonts w:ascii="Times New Roman" w:hAnsi="Times New Roman"/>
          <w:color w:val="000000" w:themeColor="text1"/>
        </w:rPr>
      </w:pPr>
      <w:r w:rsidRPr="006135FF">
        <w:rPr>
          <w:rFonts w:hAnsi="標楷體" w:hint="eastAsia"/>
          <w:szCs w:val="32"/>
        </w:rPr>
        <w:t>臺灣省梨山建設管理局於65年6月29日</w:t>
      </w:r>
      <w:r w:rsidR="00CF6103">
        <w:rPr>
          <w:rFonts w:hAnsi="標楷體" w:hint="eastAsia"/>
          <w:szCs w:val="32"/>
        </w:rPr>
        <w:t>以</w:t>
      </w:r>
      <w:r w:rsidRPr="006135FF">
        <w:rPr>
          <w:rFonts w:hAnsi="標楷體" w:hint="eastAsia"/>
          <w:szCs w:val="32"/>
        </w:rPr>
        <w:t>省梨管字第10216號函檢發使用契約書，使用期間為65年4月16日至74年4月15日</w:t>
      </w:r>
      <w:r w:rsidRPr="002152F1">
        <w:rPr>
          <w:rFonts w:hAnsi="標楷體" w:cs="CIDFont+F1"/>
          <w:color w:val="000000" w:themeColor="text1"/>
          <w:kern w:val="0"/>
          <w:szCs w:val="32"/>
        </w:rPr>
        <w:t>(</w:t>
      </w:r>
      <w:r w:rsidRPr="002152F1">
        <w:rPr>
          <w:rFonts w:hAnsi="標楷體" w:cs="CIDFont+F1" w:hint="eastAsia"/>
          <w:color w:val="000000" w:themeColor="text1"/>
          <w:kern w:val="0"/>
          <w:szCs w:val="32"/>
        </w:rPr>
        <w:t>共計9年</w:t>
      </w:r>
      <w:r w:rsidRPr="002152F1">
        <w:rPr>
          <w:rFonts w:hAnsi="標楷體" w:cs="CIDFont+F1"/>
          <w:color w:val="000000" w:themeColor="text1"/>
          <w:kern w:val="0"/>
          <w:szCs w:val="32"/>
        </w:rPr>
        <w:t>)</w:t>
      </w:r>
      <w:r w:rsidRPr="006135FF">
        <w:rPr>
          <w:rFonts w:hAnsi="標楷體" w:hint="eastAsia"/>
          <w:szCs w:val="32"/>
        </w:rPr>
        <w:t>。退輔會於65年7月5日</w:t>
      </w:r>
      <w:r>
        <w:rPr>
          <w:rFonts w:hAnsi="標楷體" w:hint="eastAsia"/>
          <w:szCs w:val="32"/>
        </w:rPr>
        <w:t>以</w:t>
      </w:r>
      <w:r w:rsidRPr="006135FF">
        <w:rPr>
          <w:rFonts w:hAnsi="標楷體" w:hint="eastAsia"/>
          <w:szCs w:val="32"/>
        </w:rPr>
        <w:t>（65）輔柒字第4141號</w:t>
      </w:r>
      <w:r w:rsidR="00111A3D">
        <w:rPr>
          <w:rFonts w:hAnsi="標楷體" w:hint="eastAsia"/>
          <w:szCs w:val="32"/>
        </w:rPr>
        <w:t>函示所轄福壽山農場略以</w:t>
      </w:r>
      <w:r w:rsidRPr="006135FF">
        <w:rPr>
          <w:rFonts w:hAnsi="標楷體" w:hint="eastAsia"/>
          <w:szCs w:val="32"/>
        </w:rPr>
        <w:t>：「本案土地雖已辦妥使用權手續，仍應繼續辦理撥用手續，請備齊撥用公地書冊乙式九份報會核辦。」</w:t>
      </w:r>
      <w:r w:rsidR="00A45F67">
        <w:rPr>
          <w:rFonts w:hAnsi="標楷體" w:hint="eastAsia"/>
          <w:szCs w:val="32"/>
        </w:rPr>
        <w:t>惟</w:t>
      </w:r>
      <w:r>
        <w:rPr>
          <w:rFonts w:hAnsi="標楷體" w:cs="標楷體" w:hint="eastAsia"/>
          <w:szCs w:val="32"/>
        </w:rPr>
        <w:t>截至</w:t>
      </w:r>
      <w:r w:rsidRPr="006135FF">
        <w:rPr>
          <w:rFonts w:hAnsi="標楷體" w:hint="eastAsia"/>
          <w:szCs w:val="32"/>
        </w:rPr>
        <w:t>使用期限74年</w:t>
      </w:r>
      <w:r>
        <w:rPr>
          <w:rFonts w:hAnsi="標楷體" w:hint="eastAsia"/>
          <w:szCs w:val="32"/>
        </w:rPr>
        <w:t>屆滿</w:t>
      </w:r>
      <w:r w:rsidRPr="006135FF">
        <w:rPr>
          <w:rFonts w:hAnsi="標楷體" w:hint="eastAsia"/>
          <w:szCs w:val="32"/>
        </w:rPr>
        <w:t>，福壽山農場應依法</w:t>
      </w:r>
      <w:r>
        <w:rPr>
          <w:rFonts w:hAnsi="標楷體" w:hint="eastAsia"/>
          <w:szCs w:val="32"/>
        </w:rPr>
        <w:t>辦理</w:t>
      </w:r>
      <w:r w:rsidRPr="006135FF">
        <w:rPr>
          <w:rFonts w:hAnsi="標楷體" w:hint="eastAsia"/>
          <w:szCs w:val="32"/>
        </w:rPr>
        <w:t>撥用而仍未完成撥用程序，致衍生其配耕安置墾員無權使用</w:t>
      </w:r>
      <w:r>
        <w:rPr>
          <w:rFonts w:hAnsi="標楷體" w:hint="eastAsia"/>
          <w:szCs w:val="32"/>
        </w:rPr>
        <w:t>該等原民會</w:t>
      </w:r>
      <w:r w:rsidRPr="006135FF">
        <w:rPr>
          <w:rFonts w:hAnsi="標楷體" w:hint="eastAsia"/>
          <w:szCs w:val="32"/>
        </w:rPr>
        <w:t>經管之國有土地迄今。</w:t>
      </w:r>
    </w:p>
    <w:p w:rsidR="008C3409" w:rsidRDefault="008C3409" w:rsidP="008C3409">
      <w:pPr>
        <w:pStyle w:val="3"/>
        <w:kinsoku w:val="0"/>
        <w:overflowPunct/>
        <w:ind w:left="1360" w:hanging="680"/>
        <w:rPr>
          <w:rFonts w:hAnsi="標楷體"/>
          <w:color w:val="000000" w:themeColor="text1"/>
          <w:szCs w:val="32"/>
        </w:rPr>
      </w:pPr>
      <w:r>
        <w:rPr>
          <w:rFonts w:hAnsi="標楷體" w:hint="eastAsia"/>
          <w:color w:val="000000" w:themeColor="text1"/>
          <w:szCs w:val="32"/>
        </w:rPr>
        <w:t>據退輔會表示：</w:t>
      </w:r>
      <w:r w:rsidRPr="006F58DB">
        <w:rPr>
          <w:rFonts w:hAnsi="標楷體" w:hint="eastAsia"/>
          <w:color w:val="000000" w:themeColor="text1"/>
          <w:szCs w:val="32"/>
        </w:rPr>
        <w:t>46年間</w:t>
      </w:r>
      <w:r w:rsidR="00C46F1F">
        <w:rPr>
          <w:rFonts w:hAnsi="標楷體" w:hint="eastAsia"/>
          <w:color w:val="000000" w:themeColor="text1"/>
          <w:szCs w:val="32"/>
        </w:rPr>
        <w:t>該</w:t>
      </w:r>
      <w:r w:rsidRPr="006F58DB">
        <w:rPr>
          <w:rFonts w:hAnsi="標楷體" w:hint="eastAsia"/>
          <w:color w:val="000000" w:themeColor="text1"/>
          <w:szCs w:val="32"/>
        </w:rPr>
        <w:t>會從各療養大隊待退士官兵，遴選身心健康志願從事農墾者，至現今福壽山農場場區周遭開墾(參考福壽山農場60週年場誌第35頁)，並於48年間始於梨山松柏村(松柏巷)及老部落附近開墾。松柏村土地於58年始辦理第一次登記，屬臺灣省政府經管之山胞保留地，在此之前係為未登記之不動產。臺灣省政府民政廳於65年4月26日以民丁字第7696號函同意無償借用予</w:t>
      </w:r>
      <w:r>
        <w:rPr>
          <w:rFonts w:hAnsi="標楷體" w:hint="eastAsia"/>
          <w:color w:val="000000" w:themeColor="text1"/>
          <w:szCs w:val="32"/>
        </w:rPr>
        <w:t>退輔會</w:t>
      </w:r>
      <w:r w:rsidRPr="006F58DB">
        <w:rPr>
          <w:rFonts w:hAnsi="標楷體" w:hint="eastAsia"/>
          <w:color w:val="000000" w:themeColor="text1"/>
          <w:szCs w:val="32"/>
        </w:rPr>
        <w:t>作為</w:t>
      </w:r>
      <w:r w:rsidR="001F280D">
        <w:rPr>
          <w:rFonts w:hAnsi="標楷體" w:hint="eastAsia"/>
          <w:color w:val="000000" w:themeColor="text1"/>
          <w:szCs w:val="32"/>
        </w:rPr>
        <w:t>配予</w:t>
      </w:r>
      <w:r w:rsidRPr="006F58DB">
        <w:rPr>
          <w:rFonts w:hAnsi="標楷體" w:hint="eastAsia"/>
          <w:color w:val="000000" w:themeColor="text1"/>
          <w:szCs w:val="32"/>
        </w:rPr>
        <w:t>榮民使用，借用期間為65年4月16日至74年4月15日(共計9年)，至於後續未予續租或辦理撥用，福壽山農場查無相關文件。85年至91年</w:t>
      </w:r>
      <w:r w:rsidR="00C46F1F">
        <w:rPr>
          <w:rFonts w:hAnsi="標楷體" w:hint="eastAsia"/>
          <w:color w:val="000000" w:themeColor="text1"/>
          <w:szCs w:val="32"/>
        </w:rPr>
        <w:t>該</w:t>
      </w:r>
      <w:r>
        <w:rPr>
          <w:rFonts w:hAnsi="標楷體" w:hint="eastAsia"/>
          <w:color w:val="000000" w:themeColor="text1"/>
          <w:szCs w:val="32"/>
        </w:rPr>
        <w:t>會</w:t>
      </w:r>
      <w:r w:rsidRPr="006F58DB">
        <w:rPr>
          <w:rFonts w:hAnsi="標楷體" w:hint="eastAsia"/>
          <w:color w:val="000000" w:themeColor="text1"/>
          <w:szCs w:val="32"/>
        </w:rPr>
        <w:t>辦理土地放領作業，上開松柏巷之墾員，因福壽山農場放領時已分配其他國有地補足原開墾土地面積，並經墾員簽立切結有案(現耕省有地於放領應收回)，故</w:t>
      </w:r>
      <w:r w:rsidR="00C46F1F">
        <w:rPr>
          <w:rFonts w:hAnsi="標楷體" w:hint="eastAsia"/>
          <w:color w:val="000000" w:themeColor="text1"/>
          <w:szCs w:val="32"/>
        </w:rPr>
        <w:t>該</w:t>
      </w:r>
      <w:r>
        <w:rPr>
          <w:rFonts w:hAnsi="標楷體" w:hint="eastAsia"/>
          <w:color w:val="000000" w:themeColor="text1"/>
          <w:szCs w:val="32"/>
        </w:rPr>
        <w:t>會</w:t>
      </w:r>
      <w:r w:rsidRPr="006F58DB">
        <w:rPr>
          <w:rFonts w:hAnsi="標楷體" w:hint="eastAsia"/>
          <w:color w:val="000000" w:themeColor="text1"/>
          <w:szCs w:val="32"/>
        </w:rPr>
        <w:t>辦</w:t>
      </w:r>
      <w:r w:rsidRPr="006F58DB">
        <w:rPr>
          <w:rFonts w:hAnsi="標楷體" w:hint="eastAsia"/>
          <w:color w:val="000000" w:themeColor="text1"/>
          <w:szCs w:val="32"/>
        </w:rPr>
        <w:lastRenderedPageBreak/>
        <w:t>理土地放領作業之後，現今松柏巷土地已無法源再進行撥用</w:t>
      </w:r>
      <w:r>
        <w:rPr>
          <w:rFonts w:hAnsi="標楷體" w:hint="eastAsia"/>
          <w:color w:val="000000" w:themeColor="text1"/>
          <w:szCs w:val="32"/>
        </w:rPr>
        <w:t>等語</w:t>
      </w:r>
      <w:r w:rsidRPr="006F58DB">
        <w:rPr>
          <w:rFonts w:hAnsi="標楷體" w:hint="eastAsia"/>
          <w:color w:val="000000" w:themeColor="text1"/>
          <w:szCs w:val="32"/>
        </w:rPr>
        <w:t>。</w:t>
      </w:r>
    </w:p>
    <w:p w:rsidR="008C3409" w:rsidRDefault="008C3409" w:rsidP="008C3409">
      <w:pPr>
        <w:pStyle w:val="3"/>
        <w:kinsoku w:val="0"/>
        <w:overflowPunct/>
        <w:ind w:left="1360" w:hanging="680"/>
        <w:rPr>
          <w:rFonts w:hAnsi="標楷體"/>
          <w:color w:val="000000" w:themeColor="text1"/>
          <w:szCs w:val="32"/>
        </w:rPr>
      </w:pPr>
      <w:r>
        <w:rPr>
          <w:rFonts w:hAnsi="標楷體" w:hint="eastAsia"/>
          <w:color w:val="000000" w:themeColor="text1"/>
          <w:szCs w:val="32"/>
        </w:rPr>
        <w:t>據原民會表示：</w:t>
      </w:r>
      <w:r w:rsidR="00C46F1F" w:rsidRPr="006F58DB">
        <w:rPr>
          <w:rFonts w:hAnsi="標楷體" w:hint="eastAsia"/>
          <w:color w:val="000000" w:themeColor="text1"/>
          <w:szCs w:val="32"/>
        </w:rPr>
        <w:t>依63年之臺灣省山地保留地管理辦法第13條規定略以：「各級政府在山地鄉所設各機關學校需用建築、公共造產、農業試驗實習及交通、水利等用地時，得經該管鄉公所層報民政廳核准無償使用後，依法層報行政院核准撥用山地保留地。」本案土地前經臺灣省政府民政廳同意退輔會無償使用，情形如下：</w:t>
      </w:r>
    </w:p>
    <w:p w:rsidR="008C3409" w:rsidRPr="00C46F1F" w:rsidRDefault="008C3409" w:rsidP="00C46F1F">
      <w:pPr>
        <w:pStyle w:val="4"/>
        <w:spacing w:line="400" w:lineRule="exact"/>
        <w:ind w:left="1701"/>
        <w:rPr>
          <w:rFonts w:hAnsi="標楷體"/>
          <w:color w:val="000000" w:themeColor="text1"/>
          <w:szCs w:val="32"/>
        </w:rPr>
      </w:pPr>
      <w:r w:rsidRPr="00C46F1F">
        <w:rPr>
          <w:rFonts w:hAnsi="標楷體" w:hint="eastAsia"/>
          <w:color w:val="000000" w:themeColor="text1"/>
          <w:szCs w:val="32"/>
        </w:rPr>
        <w:t>該會經管坐落於臺中市和平區梨山段133至153-2地號等95筆原保地，面積約計5公頃，原管理機關為前臺灣省政府民政廳，前經</w:t>
      </w:r>
      <w:r w:rsidR="00D872F7" w:rsidRPr="00C46F1F">
        <w:rPr>
          <w:rFonts w:hAnsi="標楷體" w:hint="eastAsia"/>
          <w:color w:val="000000" w:themeColor="text1"/>
          <w:szCs w:val="32"/>
        </w:rPr>
        <w:t>該</w:t>
      </w:r>
      <w:r w:rsidRPr="00C46F1F">
        <w:rPr>
          <w:rFonts w:hAnsi="標楷體" w:hint="eastAsia"/>
          <w:color w:val="000000" w:themeColor="text1"/>
          <w:szCs w:val="32"/>
        </w:rPr>
        <w:t>廳以65年4月16日民丁字第7696號函同意退輔會無償使用。</w:t>
      </w:r>
    </w:p>
    <w:p w:rsidR="008C3409" w:rsidRPr="006F58DB" w:rsidRDefault="008C3409" w:rsidP="00C46F1F">
      <w:pPr>
        <w:pStyle w:val="4"/>
        <w:spacing w:line="400" w:lineRule="exact"/>
        <w:ind w:left="1701"/>
        <w:rPr>
          <w:rFonts w:hAnsi="標楷體"/>
          <w:color w:val="000000" w:themeColor="text1"/>
          <w:szCs w:val="32"/>
        </w:rPr>
      </w:pPr>
      <w:r w:rsidRPr="006F58DB">
        <w:rPr>
          <w:rFonts w:hAnsi="標楷體" w:hint="eastAsia"/>
          <w:color w:val="000000" w:themeColor="text1"/>
          <w:szCs w:val="32"/>
        </w:rPr>
        <w:t>前開95筆原保地，依臺中市和平區公所52年間「臺灣省臺中縣和平鄉山地保留地土地調查清冊」所載內容，案地現使用人均為福壽山農場松柏村配墾戶，是以，於前開土地於福壽山農場辦理配墾前，尚無登載有原住民使用之資料。</w:t>
      </w:r>
    </w:p>
    <w:p w:rsidR="008C3409" w:rsidRPr="00C46F1F" w:rsidRDefault="008C3409" w:rsidP="00C46F1F">
      <w:pPr>
        <w:pStyle w:val="4"/>
        <w:spacing w:line="400" w:lineRule="exact"/>
        <w:ind w:left="1701"/>
        <w:rPr>
          <w:rFonts w:hAnsi="標楷體"/>
          <w:color w:val="000000" w:themeColor="text1"/>
          <w:szCs w:val="32"/>
        </w:rPr>
      </w:pPr>
      <w:r w:rsidRPr="006F58DB">
        <w:rPr>
          <w:rFonts w:hAnsi="標楷體" w:hint="eastAsia"/>
          <w:color w:val="000000" w:themeColor="text1"/>
          <w:szCs w:val="32"/>
        </w:rPr>
        <w:t>依臺灣省山地保留地管理辦法第13條規定，本案應層報行政院核准撥用，爰退輔會65年7月5日以（65）輔柒字第4141號函福壽山農場表示：「本案土地雖已辦妥使用權手續，仍應繼續辦理撥用手續，請備齊申請撥用公地書冊乙式九份報會核辦。」惟案地迄今未曾依法辦理撥用</w:t>
      </w:r>
      <w:r w:rsidR="0061239B">
        <w:rPr>
          <w:rFonts w:hAnsi="標楷體" w:hint="eastAsia"/>
          <w:color w:val="000000" w:themeColor="text1"/>
          <w:szCs w:val="32"/>
        </w:rPr>
        <w:t>等語</w:t>
      </w:r>
      <w:r w:rsidRPr="006F58DB">
        <w:rPr>
          <w:rFonts w:hAnsi="標楷體" w:hint="eastAsia"/>
          <w:color w:val="000000" w:themeColor="text1"/>
          <w:szCs w:val="32"/>
        </w:rPr>
        <w:t>。</w:t>
      </w:r>
    </w:p>
    <w:p w:rsidR="0043668A" w:rsidRPr="00A208DB" w:rsidRDefault="0043668A" w:rsidP="0043668A">
      <w:pPr>
        <w:pStyle w:val="3"/>
        <w:kinsoku w:val="0"/>
        <w:overflowPunct/>
        <w:ind w:left="1360" w:hanging="680"/>
        <w:rPr>
          <w:rFonts w:ascii="Times New Roman" w:hAnsi="Times New Roman"/>
          <w:color w:val="000000" w:themeColor="text1"/>
        </w:rPr>
      </w:pPr>
      <w:r>
        <w:rPr>
          <w:rFonts w:ascii="Times New Roman" w:hAnsi="Times New Roman" w:hint="eastAsia"/>
          <w:color w:val="000000" w:themeColor="text1"/>
        </w:rPr>
        <w:t>綜上，</w:t>
      </w:r>
      <w:r w:rsidR="007B4CB9" w:rsidRPr="007C4198">
        <w:rPr>
          <w:rFonts w:hAnsi="標楷體" w:hint="eastAsia"/>
          <w:szCs w:val="32"/>
        </w:rPr>
        <w:t>臺中市和平區梨山段133</w:t>
      </w:r>
      <w:r w:rsidR="007B4CB9">
        <w:rPr>
          <w:rFonts w:hAnsi="標楷體" w:hint="eastAsia"/>
          <w:noProof/>
          <w:color w:val="000000" w:themeColor="text1"/>
          <w:szCs w:val="32"/>
        </w:rPr>
        <w:t>至</w:t>
      </w:r>
      <w:r w:rsidR="007B4CB9" w:rsidRPr="007C4198">
        <w:rPr>
          <w:rFonts w:hAnsi="標楷體" w:hint="eastAsia"/>
          <w:szCs w:val="32"/>
        </w:rPr>
        <w:t>153-2地號土地(</w:t>
      </w:r>
      <w:r w:rsidR="007B4CB9">
        <w:rPr>
          <w:rFonts w:hAnsi="標楷體" w:hint="eastAsia"/>
          <w:szCs w:val="32"/>
        </w:rPr>
        <w:t>即梨山里</w:t>
      </w:r>
      <w:r w:rsidR="007B4CB9" w:rsidRPr="007C4198">
        <w:rPr>
          <w:rFonts w:hAnsi="標楷體" w:hint="eastAsia"/>
          <w:szCs w:val="32"/>
        </w:rPr>
        <w:t>松柏巷基地)共計96筆土地，皆為國有原保地，除梨山段148-33地號土地</w:t>
      </w:r>
      <w:r w:rsidR="007B4CB9">
        <w:rPr>
          <w:rFonts w:hAnsi="標楷體" w:hint="eastAsia"/>
          <w:szCs w:val="32"/>
        </w:rPr>
        <w:t>之</w:t>
      </w:r>
      <w:r w:rsidR="007B4CB9" w:rsidRPr="007C4198">
        <w:rPr>
          <w:rFonts w:hAnsi="標楷體" w:hint="eastAsia"/>
          <w:szCs w:val="32"/>
        </w:rPr>
        <w:t>管理機關為臺中市政府消防局外，其餘95筆土地，</w:t>
      </w:r>
      <w:r w:rsidR="00120AC0" w:rsidRPr="00EF45F1">
        <w:rPr>
          <w:rFonts w:hAnsi="標楷體" w:hint="eastAsia"/>
          <w:szCs w:val="32"/>
        </w:rPr>
        <w:t>面積約計</w:t>
      </w:r>
      <w:r w:rsidR="00120AC0" w:rsidRPr="00EF45F1">
        <w:rPr>
          <w:rFonts w:hAnsi="標楷體"/>
          <w:szCs w:val="32"/>
        </w:rPr>
        <w:t>5</w:t>
      </w:r>
      <w:r w:rsidR="00120AC0" w:rsidRPr="00EF45F1">
        <w:rPr>
          <w:rFonts w:hAnsi="標楷體" w:hint="eastAsia"/>
          <w:szCs w:val="32"/>
        </w:rPr>
        <w:t>公頃，</w:t>
      </w:r>
      <w:r w:rsidR="007B4CB9" w:rsidRPr="00EF45F1">
        <w:rPr>
          <w:rFonts w:hAnsi="標楷體" w:hint="eastAsia"/>
          <w:szCs w:val="32"/>
        </w:rPr>
        <w:t>管理機關均為</w:t>
      </w:r>
      <w:r w:rsidR="007B4CB9">
        <w:rPr>
          <w:rFonts w:hAnsi="標楷體" w:hint="eastAsia"/>
          <w:szCs w:val="32"/>
        </w:rPr>
        <w:t>原民會</w:t>
      </w:r>
      <w:r w:rsidR="007B4CB9" w:rsidRPr="00EF45F1">
        <w:rPr>
          <w:rFonts w:hAnsi="標楷體" w:hint="eastAsia"/>
          <w:szCs w:val="32"/>
        </w:rPr>
        <w:t>，原管理機關為前臺灣省政府民政廳，前經</w:t>
      </w:r>
      <w:r w:rsidR="007B4CB9">
        <w:rPr>
          <w:rFonts w:hAnsi="標楷體" w:hint="eastAsia"/>
          <w:szCs w:val="32"/>
        </w:rPr>
        <w:t>該</w:t>
      </w:r>
      <w:r w:rsidR="007B4CB9" w:rsidRPr="00EF45F1">
        <w:rPr>
          <w:rFonts w:hAnsi="標楷體" w:hint="eastAsia"/>
          <w:szCs w:val="32"/>
        </w:rPr>
        <w:t>廳以</w:t>
      </w:r>
      <w:r w:rsidR="007B4CB9" w:rsidRPr="00EF45F1">
        <w:rPr>
          <w:rFonts w:hAnsi="標楷體"/>
          <w:szCs w:val="32"/>
        </w:rPr>
        <w:t>65</w:t>
      </w:r>
      <w:r w:rsidR="007B4CB9" w:rsidRPr="00EF45F1">
        <w:rPr>
          <w:rFonts w:hAnsi="標楷體" w:hint="eastAsia"/>
          <w:szCs w:val="32"/>
        </w:rPr>
        <w:t>年</w:t>
      </w:r>
      <w:r w:rsidR="007B4CB9" w:rsidRPr="00EF45F1">
        <w:rPr>
          <w:rFonts w:hAnsi="標楷體"/>
          <w:szCs w:val="32"/>
        </w:rPr>
        <w:t>4</w:t>
      </w:r>
      <w:r w:rsidR="007B4CB9" w:rsidRPr="00EF45F1">
        <w:rPr>
          <w:rFonts w:hAnsi="標楷體" w:hint="eastAsia"/>
          <w:szCs w:val="32"/>
        </w:rPr>
        <w:t>月</w:t>
      </w:r>
      <w:r w:rsidR="007B4CB9" w:rsidRPr="00EF45F1">
        <w:rPr>
          <w:rFonts w:hAnsi="標楷體"/>
          <w:szCs w:val="32"/>
        </w:rPr>
        <w:t>16</w:t>
      </w:r>
      <w:r w:rsidR="007B4CB9" w:rsidRPr="00EF45F1">
        <w:rPr>
          <w:rFonts w:hAnsi="標楷體" w:hint="eastAsia"/>
          <w:szCs w:val="32"/>
        </w:rPr>
        <w:t>日民丁字第</w:t>
      </w:r>
      <w:r w:rsidR="007B4CB9" w:rsidRPr="00EF45F1">
        <w:rPr>
          <w:rFonts w:hAnsi="標楷體"/>
          <w:szCs w:val="32"/>
        </w:rPr>
        <w:t>7696</w:t>
      </w:r>
      <w:r w:rsidR="007B4CB9" w:rsidRPr="00EF45F1">
        <w:rPr>
          <w:rFonts w:hAnsi="標楷體" w:hint="eastAsia"/>
          <w:szCs w:val="32"/>
        </w:rPr>
        <w:t>號函同意</w:t>
      </w:r>
      <w:r w:rsidR="007B4CB9">
        <w:rPr>
          <w:rFonts w:hAnsi="標楷體" w:hint="eastAsia"/>
          <w:szCs w:val="32"/>
        </w:rPr>
        <w:t>退輔會</w:t>
      </w:r>
      <w:r w:rsidR="007B4CB9" w:rsidRPr="00EF45F1">
        <w:rPr>
          <w:rFonts w:hAnsi="標楷體" w:hint="eastAsia"/>
          <w:szCs w:val="32"/>
        </w:rPr>
        <w:t>無償使用</w:t>
      </w:r>
      <w:r w:rsidR="007B4CB9" w:rsidRPr="006F58DB">
        <w:rPr>
          <w:rFonts w:hAnsi="標楷體" w:hint="eastAsia"/>
          <w:color w:val="000000" w:themeColor="text1"/>
          <w:szCs w:val="32"/>
        </w:rPr>
        <w:t>作為</w:t>
      </w:r>
      <w:r w:rsidR="001F280D">
        <w:rPr>
          <w:rFonts w:hAnsi="標楷體" w:hint="eastAsia"/>
          <w:color w:val="000000" w:themeColor="text1"/>
          <w:szCs w:val="32"/>
        </w:rPr>
        <w:t>配予</w:t>
      </w:r>
      <w:r w:rsidR="007B4CB9" w:rsidRPr="006F58DB">
        <w:rPr>
          <w:rFonts w:hAnsi="標楷體" w:hint="eastAsia"/>
          <w:color w:val="000000" w:themeColor="text1"/>
          <w:szCs w:val="32"/>
        </w:rPr>
        <w:t>榮民使用，借用期間為</w:t>
      </w:r>
      <w:r w:rsidR="007B4CB9" w:rsidRPr="006F58DB">
        <w:rPr>
          <w:rFonts w:hAnsi="標楷體" w:hint="eastAsia"/>
          <w:color w:val="000000" w:themeColor="text1"/>
          <w:szCs w:val="32"/>
        </w:rPr>
        <w:lastRenderedPageBreak/>
        <w:t>65年4月16日至74年4月15日(共計9年)</w:t>
      </w:r>
      <w:r w:rsidR="007B4CB9" w:rsidRPr="00EF45F1">
        <w:rPr>
          <w:rFonts w:hAnsi="標楷體" w:hint="eastAsia"/>
          <w:szCs w:val="32"/>
        </w:rPr>
        <w:t>。</w:t>
      </w:r>
      <w:r w:rsidR="007B4CB9" w:rsidRPr="006F58DB">
        <w:rPr>
          <w:rFonts w:hAnsi="標楷體" w:hint="eastAsia"/>
          <w:color w:val="000000" w:themeColor="text1"/>
          <w:szCs w:val="32"/>
        </w:rPr>
        <w:t>依</w:t>
      </w:r>
      <w:r w:rsidR="00120AC0">
        <w:rPr>
          <w:rFonts w:hAnsi="標楷體" w:hint="eastAsia"/>
          <w:color w:val="000000" w:themeColor="text1"/>
          <w:szCs w:val="32"/>
        </w:rPr>
        <w:t>63年之</w:t>
      </w:r>
      <w:r w:rsidR="007B4CB9" w:rsidRPr="006F58DB">
        <w:rPr>
          <w:rFonts w:hAnsi="標楷體" w:hint="eastAsia"/>
          <w:color w:val="000000" w:themeColor="text1"/>
          <w:szCs w:val="32"/>
        </w:rPr>
        <w:t>臺灣省山地保留地管理辦法第13條規定，本案應層報行政院核准撥用，</w:t>
      </w:r>
      <w:r w:rsidR="00DC5938" w:rsidRPr="00DC5938">
        <w:rPr>
          <w:rFonts w:hAnsi="標楷體" w:hint="eastAsia"/>
          <w:color w:val="000000" w:themeColor="text1"/>
          <w:szCs w:val="32"/>
        </w:rPr>
        <w:t>惟退輔會及所屬福壽山農場</w:t>
      </w:r>
      <w:r w:rsidR="00244683">
        <w:rPr>
          <w:rFonts w:hAnsi="標楷體" w:hint="eastAsia"/>
          <w:color w:val="000000" w:themeColor="text1"/>
          <w:szCs w:val="32"/>
        </w:rPr>
        <w:t>並</w:t>
      </w:r>
      <w:r w:rsidR="00DC5938" w:rsidRPr="00DC5938">
        <w:rPr>
          <w:rFonts w:hAnsi="標楷體" w:hint="eastAsia"/>
          <w:color w:val="000000" w:themeColor="text1"/>
          <w:szCs w:val="32"/>
        </w:rPr>
        <w:t>未依</w:t>
      </w:r>
      <w:r w:rsidR="00244683">
        <w:rPr>
          <w:rFonts w:hAnsi="標楷體" w:hint="eastAsia"/>
          <w:color w:val="000000" w:themeColor="text1"/>
          <w:szCs w:val="32"/>
        </w:rPr>
        <w:t>該</w:t>
      </w:r>
      <w:r w:rsidR="00DC5938" w:rsidRPr="00DC5938">
        <w:rPr>
          <w:rFonts w:hAnsi="標楷體" w:hint="eastAsia"/>
          <w:color w:val="000000" w:themeColor="text1"/>
          <w:szCs w:val="32"/>
        </w:rPr>
        <w:t>規定，層報行政院核准撥用，核有疏失。</w:t>
      </w:r>
    </w:p>
    <w:p w:rsidR="00A208DB" w:rsidRPr="000E0B48" w:rsidRDefault="000E0B48" w:rsidP="00A208DB">
      <w:pPr>
        <w:pStyle w:val="2"/>
        <w:kinsoku w:val="0"/>
        <w:overflowPunct/>
        <w:ind w:left="1020" w:hanging="680"/>
        <w:rPr>
          <w:rFonts w:hAnsi="標楷體"/>
          <w:b/>
          <w:color w:val="000000" w:themeColor="text1"/>
        </w:rPr>
      </w:pPr>
      <w:r w:rsidRPr="000E0B48">
        <w:rPr>
          <w:rFonts w:hAnsi="標楷體" w:hint="eastAsia"/>
          <w:b/>
          <w:szCs w:val="32"/>
        </w:rPr>
        <w:t>臺中市和平區梨山段133</w:t>
      </w:r>
      <w:r w:rsidRPr="000E0B48">
        <w:rPr>
          <w:rFonts w:hAnsi="標楷體" w:hint="eastAsia"/>
          <w:b/>
          <w:noProof/>
          <w:color w:val="000000" w:themeColor="text1"/>
          <w:szCs w:val="32"/>
        </w:rPr>
        <w:t>至</w:t>
      </w:r>
      <w:r w:rsidRPr="000E0B48">
        <w:rPr>
          <w:rFonts w:hAnsi="標楷體" w:hint="eastAsia"/>
          <w:b/>
          <w:szCs w:val="32"/>
        </w:rPr>
        <w:t>153-2地號土地，除梨山段148-33地號土地外，其餘95筆土地</w:t>
      </w:r>
      <w:r w:rsidRPr="000E0B48">
        <w:rPr>
          <w:rFonts w:hAnsi="標楷體" w:hint="eastAsia"/>
          <w:b/>
          <w:szCs w:val="24"/>
        </w:rPr>
        <w:t>，</w:t>
      </w:r>
      <w:r w:rsidRPr="000E0B48">
        <w:rPr>
          <w:rFonts w:hAnsi="標楷體" w:hint="eastAsia"/>
          <w:b/>
          <w:color w:val="000000" w:themeColor="text1"/>
          <w:szCs w:val="32"/>
        </w:rPr>
        <w:t>有配耕戶之建物及其他占耕戶之地上物，</w:t>
      </w:r>
      <w:r w:rsidR="007E46F8">
        <w:rPr>
          <w:rFonts w:hAnsi="標楷體" w:hint="eastAsia"/>
          <w:b/>
          <w:color w:val="000000" w:themeColor="text1"/>
          <w:szCs w:val="32"/>
        </w:rPr>
        <w:t>惟</w:t>
      </w:r>
      <w:r w:rsidRPr="000E0B48">
        <w:rPr>
          <w:rFonts w:hAnsi="標楷體" w:hint="eastAsia"/>
          <w:b/>
          <w:color w:val="000000" w:themeColor="text1"/>
          <w:szCs w:val="32"/>
        </w:rPr>
        <w:t>退輔會及所屬福壽山農場於</w:t>
      </w:r>
      <w:r w:rsidR="004E37A0">
        <w:rPr>
          <w:rFonts w:hAnsi="標楷體" w:hint="eastAsia"/>
          <w:b/>
          <w:color w:val="000000" w:themeColor="text1"/>
          <w:szCs w:val="32"/>
        </w:rPr>
        <w:t>辦理</w:t>
      </w:r>
      <w:r w:rsidRPr="000E0B48">
        <w:rPr>
          <w:rFonts w:hAnsi="標楷體" w:hint="eastAsia"/>
          <w:b/>
          <w:color w:val="000000" w:themeColor="text1"/>
          <w:szCs w:val="32"/>
        </w:rPr>
        <w:t>農地放領</w:t>
      </w:r>
      <w:r w:rsidR="004E37A0">
        <w:rPr>
          <w:rFonts w:hAnsi="標楷體" w:hint="eastAsia"/>
          <w:b/>
          <w:color w:val="000000" w:themeColor="text1"/>
          <w:szCs w:val="32"/>
        </w:rPr>
        <w:t>作業</w:t>
      </w:r>
      <w:r w:rsidRPr="000E0B48">
        <w:rPr>
          <w:rFonts w:hAnsi="標楷體" w:hint="eastAsia"/>
          <w:b/>
          <w:color w:val="000000" w:themeColor="text1"/>
          <w:szCs w:val="32"/>
        </w:rPr>
        <w:t>前，未騰空回復原狀後移還</w:t>
      </w:r>
      <w:r w:rsidR="0026456F" w:rsidRPr="0026456F">
        <w:rPr>
          <w:rFonts w:hAnsi="標楷體" w:hint="eastAsia"/>
          <w:b/>
          <w:color w:val="000000" w:themeColor="text1"/>
          <w:szCs w:val="32"/>
        </w:rPr>
        <w:t>當時</w:t>
      </w:r>
      <w:r w:rsidR="0026456F" w:rsidRPr="0026456F">
        <w:rPr>
          <w:rFonts w:ascii="Times New Roman" w:hAnsi="Times New Roman"/>
          <w:b/>
          <w:color w:val="000000" w:themeColor="text1"/>
          <w:szCs w:val="32"/>
        </w:rPr>
        <w:t>原保地主管機關</w:t>
      </w:r>
      <w:r w:rsidRPr="000E0B48">
        <w:rPr>
          <w:rFonts w:hAnsi="標楷體" w:hint="eastAsia"/>
          <w:b/>
          <w:szCs w:val="24"/>
        </w:rPr>
        <w:t>，</w:t>
      </w:r>
      <w:r w:rsidR="006939F3">
        <w:rPr>
          <w:rFonts w:hAnsi="標楷體" w:hint="eastAsia"/>
          <w:b/>
          <w:szCs w:val="24"/>
        </w:rPr>
        <w:t>程序未完備，</w:t>
      </w:r>
      <w:r w:rsidRPr="000E0B48">
        <w:rPr>
          <w:rFonts w:hAnsi="標楷體" w:hint="eastAsia"/>
          <w:b/>
          <w:szCs w:val="24"/>
        </w:rPr>
        <w:t>核有疏失</w:t>
      </w:r>
      <w:r w:rsidRPr="000E0B48">
        <w:rPr>
          <w:rFonts w:hAnsi="標楷體" w:hint="eastAsia"/>
          <w:b/>
          <w:szCs w:val="32"/>
        </w:rPr>
        <w:t>。</w:t>
      </w:r>
    </w:p>
    <w:p w:rsidR="00A208DB" w:rsidRPr="00A208DB" w:rsidRDefault="00A208DB" w:rsidP="004033F8">
      <w:pPr>
        <w:pStyle w:val="3"/>
        <w:kinsoku w:val="0"/>
        <w:overflowPunct/>
        <w:ind w:left="1360" w:hanging="680"/>
        <w:rPr>
          <w:rFonts w:ascii="Times New Roman" w:hAnsi="Times New Roman"/>
          <w:color w:val="000000" w:themeColor="text1"/>
        </w:rPr>
      </w:pPr>
      <w:r w:rsidRPr="002C4754">
        <w:rPr>
          <w:rFonts w:hAnsi="標楷體" w:hint="eastAsia"/>
          <w:color w:val="000000" w:themeColor="text1"/>
          <w:szCs w:val="32"/>
        </w:rPr>
        <w:t>福壽山農場自</w:t>
      </w:r>
      <w:r w:rsidRPr="002C4754">
        <w:rPr>
          <w:rFonts w:hAnsi="標楷體"/>
          <w:color w:val="000000" w:themeColor="text1"/>
          <w:szCs w:val="32"/>
        </w:rPr>
        <w:t>91</w:t>
      </w:r>
      <w:r w:rsidRPr="002C4754">
        <w:rPr>
          <w:rFonts w:hAnsi="標楷體" w:hint="eastAsia"/>
          <w:color w:val="000000" w:themeColor="text1"/>
          <w:szCs w:val="32"/>
        </w:rPr>
        <w:t>年農地放領結束後，考量階段性任務已完成，多次函請</w:t>
      </w:r>
      <w:r>
        <w:rPr>
          <w:rFonts w:hAnsi="標楷體" w:hint="eastAsia"/>
          <w:color w:val="000000" w:themeColor="text1"/>
          <w:szCs w:val="32"/>
        </w:rPr>
        <w:t>原民會</w:t>
      </w:r>
      <w:r w:rsidRPr="002C4754">
        <w:rPr>
          <w:rFonts w:hAnsi="標楷體" w:hint="eastAsia"/>
          <w:color w:val="000000" w:themeColor="text1"/>
          <w:szCs w:val="32"/>
        </w:rPr>
        <w:t>、臺中市政府及臺中市和平區公所同意辦理</w:t>
      </w:r>
      <w:r w:rsidR="0065535E">
        <w:rPr>
          <w:rFonts w:hAnsi="標楷體" w:hint="eastAsia"/>
          <w:color w:val="000000" w:themeColor="text1"/>
          <w:szCs w:val="32"/>
        </w:rPr>
        <w:t>上開</w:t>
      </w:r>
      <w:r w:rsidRPr="002C4754">
        <w:rPr>
          <w:rFonts w:hAnsi="標楷體" w:hint="eastAsia"/>
          <w:color w:val="000000" w:themeColor="text1"/>
          <w:szCs w:val="32"/>
        </w:rPr>
        <w:t>土地移交接管事宜，惟案地仍有配耕戶</w:t>
      </w:r>
      <w:r w:rsidRPr="002C4754">
        <w:rPr>
          <w:rFonts w:hAnsi="標楷體"/>
          <w:color w:val="000000" w:themeColor="text1"/>
          <w:szCs w:val="32"/>
        </w:rPr>
        <w:t>(18</w:t>
      </w:r>
      <w:r w:rsidRPr="002C4754">
        <w:rPr>
          <w:rFonts w:hAnsi="標楷體" w:hint="eastAsia"/>
          <w:color w:val="000000" w:themeColor="text1"/>
          <w:szCs w:val="32"/>
        </w:rPr>
        <w:t>戶</w:t>
      </w:r>
      <w:r w:rsidRPr="002C4754">
        <w:rPr>
          <w:rFonts w:hAnsi="標楷體"/>
          <w:color w:val="000000" w:themeColor="text1"/>
          <w:szCs w:val="32"/>
        </w:rPr>
        <w:t>)</w:t>
      </w:r>
      <w:r w:rsidRPr="002C4754">
        <w:rPr>
          <w:rFonts w:hAnsi="標楷體" w:hint="eastAsia"/>
          <w:color w:val="000000" w:themeColor="text1"/>
          <w:szCs w:val="32"/>
        </w:rPr>
        <w:t>之建物及其他占耕戶之地上物，</w:t>
      </w:r>
      <w:r>
        <w:rPr>
          <w:rFonts w:hAnsi="標楷體" w:hint="eastAsia"/>
          <w:color w:val="000000" w:themeColor="text1"/>
          <w:szCs w:val="32"/>
        </w:rPr>
        <w:t>原民會</w:t>
      </w:r>
      <w:r w:rsidRPr="002C4754">
        <w:rPr>
          <w:rFonts w:hAnsi="標楷體" w:hint="eastAsia"/>
          <w:color w:val="000000" w:themeColor="text1"/>
          <w:szCs w:val="32"/>
        </w:rPr>
        <w:t>未同意現況接管。</w:t>
      </w:r>
      <w:r>
        <w:rPr>
          <w:rFonts w:hAnsi="標楷體" w:hint="eastAsia"/>
          <w:color w:val="000000" w:themeColor="text1"/>
          <w:szCs w:val="32"/>
        </w:rPr>
        <w:t>原民會</w:t>
      </w:r>
      <w:r w:rsidRPr="002C4754">
        <w:rPr>
          <w:rFonts w:hAnsi="標楷體"/>
          <w:color w:val="000000" w:themeColor="text1"/>
          <w:szCs w:val="32"/>
        </w:rPr>
        <w:t>97</w:t>
      </w:r>
      <w:r w:rsidRPr="002C4754">
        <w:rPr>
          <w:rFonts w:hAnsi="標楷體" w:hint="eastAsia"/>
          <w:color w:val="000000" w:themeColor="text1"/>
          <w:szCs w:val="32"/>
        </w:rPr>
        <w:t>年</w:t>
      </w:r>
      <w:r w:rsidRPr="002C4754">
        <w:rPr>
          <w:rFonts w:hAnsi="標楷體"/>
          <w:color w:val="000000" w:themeColor="text1"/>
          <w:szCs w:val="32"/>
        </w:rPr>
        <w:t>6</w:t>
      </w:r>
      <w:r w:rsidRPr="002C4754">
        <w:rPr>
          <w:rFonts w:hAnsi="標楷體" w:hint="eastAsia"/>
          <w:color w:val="000000" w:themeColor="text1"/>
          <w:szCs w:val="32"/>
        </w:rPr>
        <w:t>月</w:t>
      </w:r>
      <w:r w:rsidRPr="002C4754">
        <w:rPr>
          <w:rFonts w:hAnsi="標楷體"/>
          <w:color w:val="000000" w:themeColor="text1"/>
          <w:szCs w:val="32"/>
        </w:rPr>
        <w:t>20</w:t>
      </w:r>
      <w:r w:rsidRPr="002C4754">
        <w:rPr>
          <w:rFonts w:hAnsi="標楷體" w:hint="eastAsia"/>
          <w:color w:val="000000" w:themeColor="text1"/>
          <w:szCs w:val="32"/>
        </w:rPr>
        <w:t>日函、</w:t>
      </w:r>
      <w:r w:rsidRPr="002C4754">
        <w:rPr>
          <w:rFonts w:hAnsi="標楷體"/>
          <w:color w:val="000000" w:themeColor="text1"/>
          <w:szCs w:val="32"/>
        </w:rPr>
        <w:t>98</w:t>
      </w:r>
      <w:r w:rsidRPr="002C4754">
        <w:rPr>
          <w:rFonts w:hAnsi="標楷體" w:hint="eastAsia"/>
          <w:color w:val="000000" w:themeColor="text1"/>
          <w:szCs w:val="32"/>
        </w:rPr>
        <w:t>年</w:t>
      </w:r>
      <w:r w:rsidRPr="002C4754">
        <w:rPr>
          <w:rFonts w:hAnsi="標楷體"/>
          <w:color w:val="000000" w:themeColor="text1"/>
          <w:szCs w:val="32"/>
        </w:rPr>
        <w:t>8</w:t>
      </w:r>
      <w:r w:rsidRPr="002C4754">
        <w:rPr>
          <w:rFonts w:hAnsi="標楷體" w:hint="eastAsia"/>
          <w:color w:val="000000" w:themeColor="text1"/>
          <w:szCs w:val="32"/>
        </w:rPr>
        <w:t>月</w:t>
      </w:r>
      <w:r w:rsidRPr="002C4754">
        <w:rPr>
          <w:rFonts w:hAnsi="標楷體"/>
          <w:color w:val="000000" w:themeColor="text1"/>
          <w:szCs w:val="32"/>
        </w:rPr>
        <w:t>25</w:t>
      </w:r>
      <w:r w:rsidRPr="002C4754">
        <w:rPr>
          <w:rFonts w:hAnsi="標楷體" w:hint="eastAsia"/>
          <w:color w:val="000000" w:themeColor="text1"/>
          <w:szCs w:val="32"/>
        </w:rPr>
        <w:t>日函略以</w:t>
      </w:r>
      <w:r>
        <w:rPr>
          <w:rFonts w:hAnsi="標楷體" w:hint="eastAsia"/>
          <w:color w:val="000000" w:themeColor="text1"/>
          <w:szCs w:val="32"/>
        </w:rPr>
        <w:t>：</w:t>
      </w:r>
      <w:r w:rsidRPr="002C4754">
        <w:rPr>
          <w:rFonts w:hAnsi="標楷體" w:hint="eastAsia"/>
          <w:color w:val="000000" w:themeColor="text1"/>
          <w:szCs w:val="32"/>
        </w:rPr>
        <w:t>「土地遭占用部分，請行政院</w:t>
      </w:r>
      <w:r>
        <w:rPr>
          <w:rFonts w:hAnsi="標楷體" w:hint="eastAsia"/>
          <w:color w:val="000000" w:themeColor="text1"/>
          <w:szCs w:val="32"/>
        </w:rPr>
        <w:t>(漏植：國軍)</w:t>
      </w:r>
      <w:r w:rsidRPr="002C4754">
        <w:rPr>
          <w:rFonts w:hAnsi="標楷體" w:hint="eastAsia"/>
          <w:color w:val="000000" w:themeColor="text1"/>
          <w:szCs w:val="32"/>
        </w:rPr>
        <w:t>退除役官兵輔導委員會福壽山農場先行辦理排除後再辦理移接手續。」、「</w:t>
      </w:r>
      <w:r>
        <w:rPr>
          <w:rFonts w:hAnsi="標楷體"/>
          <w:color w:val="000000" w:themeColor="text1"/>
          <w:szCs w:val="32"/>
        </w:rPr>
        <w:t>……</w:t>
      </w:r>
      <w:r w:rsidRPr="002C4754">
        <w:rPr>
          <w:rFonts w:hAnsi="標楷體" w:hint="eastAsia"/>
          <w:color w:val="000000" w:themeColor="text1"/>
          <w:szCs w:val="32"/>
        </w:rPr>
        <w:t>如該地經貴農場審酌仍有配耕需要者，請儘速依土地撥用相關規定循序辦理，如已無需要者，請騰空回復原狀後再行移還。」惟福壽山農場迄未辦理，</w:t>
      </w:r>
      <w:r w:rsidR="0093112A">
        <w:rPr>
          <w:rFonts w:hAnsi="標楷體" w:hint="eastAsia"/>
          <w:color w:val="000000" w:themeColor="text1"/>
          <w:szCs w:val="32"/>
        </w:rPr>
        <w:t>而</w:t>
      </w:r>
      <w:r w:rsidRPr="002C4754">
        <w:rPr>
          <w:rFonts w:hAnsi="標楷體" w:hint="eastAsia"/>
          <w:color w:val="000000" w:themeColor="text1"/>
          <w:szCs w:val="32"/>
        </w:rPr>
        <w:t>仍請</w:t>
      </w:r>
      <w:r>
        <w:rPr>
          <w:rFonts w:hAnsi="標楷體" w:hint="eastAsia"/>
          <w:color w:val="000000" w:themeColor="text1"/>
          <w:szCs w:val="32"/>
        </w:rPr>
        <w:t>原民會</w:t>
      </w:r>
      <w:r w:rsidRPr="002C4754">
        <w:rPr>
          <w:rFonts w:hAnsi="標楷體" w:hint="eastAsia"/>
          <w:color w:val="000000" w:themeColor="text1"/>
          <w:szCs w:val="32"/>
        </w:rPr>
        <w:t>同意依現況接管，</w:t>
      </w:r>
      <w:r>
        <w:rPr>
          <w:rFonts w:hAnsi="標楷體" w:hint="eastAsia"/>
          <w:color w:val="000000" w:themeColor="text1"/>
          <w:szCs w:val="32"/>
        </w:rPr>
        <w:t>但原民會</w:t>
      </w:r>
      <w:r w:rsidRPr="002C4754">
        <w:rPr>
          <w:rFonts w:hAnsi="標楷體" w:hint="eastAsia"/>
          <w:color w:val="000000" w:themeColor="text1"/>
          <w:szCs w:val="32"/>
        </w:rPr>
        <w:t>未同意現況接管。為加速辦理部落遷建事宜，</w:t>
      </w:r>
      <w:r w:rsidRPr="002C4754">
        <w:rPr>
          <w:rFonts w:hAnsi="標楷體"/>
          <w:color w:val="000000" w:themeColor="text1"/>
          <w:szCs w:val="32"/>
        </w:rPr>
        <w:t>103</w:t>
      </w:r>
      <w:r w:rsidRPr="002C4754">
        <w:rPr>
          <w:rFonts w:hAnsi="標楷體" w:hint="eastAsia"/>
          <w:color w:val="000000" w:themeColor="text1"/>
          <w:szCs w:val="32"/>
        </w:rPr>
        <w:t>年</w:t>
      </w:r>
      <w:r w:rsidRPr="002C4754">
        <w:rPr>
          <w:rFonts w:hAnsi="標楷體"/>
          <w:color w:val="000000" w:themeColor="text1"/>
          <w:szCs w:val="32"/>
        </w:rPr>
        <w:t>6</w:t>
      </w:r>
      <w:r w:rsidRPr="002C4754">
        <w:rPr>
          <w:rFonts w:hAnsi="標楷體" w:hint="eastAsia"/>
          <w:color w:val="000000" w:themeColor="text1"/>
          <w:szCs w:val="32"/>
        </w:rPr>
        <w:t>月</w:t>
      </w:r>
      <w:r w:rsidRPr="002C4754">
        <w:rPr>
          <w:rFonts w:hAnsi="標楷體"/>
          <w:color w:val="000000" w:themeColor="text1"/>
          <w:szCs w:val="32"/>
        </w:rPr>
        <w:t>13</w:t>
      </w:r>
      <w:r w:rsidRPr="002C4754">
        <w:rPr>
          <w:rFonts w:hAnsi="標楷體" w:hint="eastAsia"/>
          <w:color w:val="000000" w:themeColor="text1"/>
          <w:szCs w:val="32"/>
        </w:rPr>
        <w:t>日</w:t>
      </w:r>
      <w:r>
        <w:rPr>
          <w:rFonts w:hAnsi="標楷體" w:hint="eastAsia"/>
          <w:color w:val="000000" w:themeColor="text1"/>
          <w:szCs w:val="32"/>
        </w:rPr>
        <w:t>原民會</w:t>
      </w:r>
      <w:r w:rsidRPr="002C4754">
        <w:rPr>
          <w:rFonts w:hAnsi="標楷體" w:hint="eastAsia"/>
          <w:color w:val="000000" w:themeColor="text1"/>
          <w:szCs w:val="32"/>
        </w:rPr>
        <w:t>針對本案於臺中市政府召開專案協調會，皆邀請退輔會與會，惟退輔會未參與會議。會議決議：</w:t>
      </w:r>
      <w:r w:rsidRPr="002C4754">
        <w:rPr>
          <w:rFonts w:hAnsi="標楷體"/>
          <w:color w:val="000000" w:themeColor="text1"/>
          <w:szCs w:val="32"/>
        </w:rPr>
        <w:t>1.</w:t>
      </w:r>
      <w:r w:rsidRPr="002C4754">
        <w:rPr>
          <w:rFonts w:hAnsi="標楷體" w:hint="eastAsia"/>
          <w:color w:val="000000" w:themeColor="text1"/>
          <w:szCs w:val="32"/>
        </w:rPr>
        <w:t>請臺中市政府及和平區公所查明釐清有關本案合法建物之相關資料</w:t>
      </w:r>
      <w:r w:rsidRPr="002C4754">
        <w:rPr>
          <w:rFonts w:hAnsi="標楷體"/>
          <w:color w:val="000000" w:themeColor="text1"/>
          <w:szCs w:val="32"/>
        </w:rPr>
        <w:t>(</w:t>
      </w:r>
      <w:r w:rsidRPr="002C4754">
        <w:rPr>
          <w:rFonts w:hAnsi="標楷體" w:hint="eastAsia"/>
          <w:color w:val="000000" w:themeColor="text1"/>
          <w:szCs w:val="32"/>
        </w:rPr>
        <w:t>申請文件、建照取得等，如有需要，請福壽山農場協助</w:t>
      </w:r>
      <w:r w:rsidRPr="002C4754">
        <w:rPr>
          <w:rFonts w:hAnsi="標楷體"/>
          <w:color w:val="000000" w:themeColor="text1"/>
          <w:szCs w:val="32"/>
        </w:rPr>
        <w:t>)</w:t>
      </w:r>
      <w:r w:rsidRPr="002C4754">
        <w:rPr>
          <w:rFonts w:hAnsi="標楷體" w:hint="eastAsia"/>
          <w:color w:val="000000" w:themeColor="text1"/>
          <w:szCs w:val="32"/>
        </w:rPr>
        <w:t>，並請臺中市政府於兩星期內函報</w:t>
      </w:r>
      <w:r>
        <w:rPr>
          <w:rFonts w:hAnsi="標楷體" w:hint="eastAsia"/>
          <w:color w:val="000000" w:themeColor="text1"/>
          <w:szCs w:val="32"/>
        </w:rPr>
        <w:t>原民會</w:t>
      </w:r>
      <w:r w:rsidRPr="002C4754">
        <w:rPr>
          <w:rFonts w:hAnsi="標楷體" w:hint="eastAsia"/>
          <w:color w:val="000000" w:themeColor="text1"/>
          <w:szCs w:val="32"/>
        </w:rPr>
        <w:t>。</w:t>
      </w:r>
      <w:r w:rsidRPr="002C4754">
        <w:rPr>
          <w:rFonts w:hAnsi="標楷體"/>
          <w:color w:val="000000" w:themeColor="text1"/>
          <w:szCs w:val="32"/>
        </w:rPr>
        <w:t>2.</w:t>
      </w:r>
      <w:r w:rsidRPr="002C4754">
        <w:rPr>
          <w:rFonts w:hAnsi="標楷體" w:hint="eastAsia"/>
          <w:color w:val="000000" w:themeColor="text1"/>
          <w:szCs w:val="32"/>
        </w:rPr>
        <w:t>請退輔會提供資料釐清案地當初未辦理管理機關變更之原因或相關依據。退輔會於</w:t>
      </w:r>
      <w:r w:rsidRPr="002C4754">
        <w:rPr>
          <w:rFonts w:hAnsi="標楷體"/>
          <w:color w:val="000000" w:themeColor="text1"/>
          <w:szCs w:val="32"/>
        </w:rPr>
        <w:t>103</w:t>
      </w:r>
      <w:r w:rsidRPr="002C4754">
        <w:rPr>
          <w:rFonts w:hAnsi="標楷體" w:hint="eastAsia"/>
          <w:color w:val="000000" w:themeColor="text1"/>
          <w:szCs w:val="32"/>
        </w:rPr>
        <w:t>年</w:t>
      </w:r>
      <w:r w:rsidRPr="002C4754">
        <w:rPr>
          <w:rFonts w:hAnsi="標楷體"/>
          <w:color w:val="000000" w:themeColor="text1"/>
          <w:szCs w:val="32"/>
        </w:rPr>
        <w:t>7</w:t>
      </w:r>
      <w:r w:rsidRPr="002C4754">
        <w:rPr>
          <w:rFonts w:hAnsi="標楷體" w:hint="eastAsia"/>
          <w:color w:val="000000" w:themeColor="text1"/>
          <w:szCs w:val="32"/>
        </w:rPr>
        <w:t>月</w:t>
      </w:r>
      <w:r w:rsidRPr="002C4754">
        <w:rPr>
          <w:rFonts w:hAnsi="標楷體"/>
          <w:color w:val="000000" w:themeColor="text1"/>
          <w:szCs w:val="32"/>
        </w:rPr>
        <w:t>1</w:t>
      </w:r>
      <w:r w:rsidRPr="002C4754">
        <w:rPr>
          <w:rFonts w:hAnsi="標楷體" w:hint="eastAsia"/>
          <w:color w:val="000000" w:themeColor="text1"/>
          <w:szCs w:val="32"/>
        </w:rPr>
        <w:t>日函表示</w:t>
      </w:r>
      <w:r>
        <w:rPr>
          <w:rFonts w:hAnsi="標楷體" w:hint="eastAsia"/>
          <w:color w:val="000000" w:themeColor="text1"/>
          <w:szCs w:val="32"/>
        </w:rPr>
        <w:t>：</w:t>
      </w:r>
      <w:r w:rsidRPr="002C4754">
        <w:rPr>
          <w:rFonts w:hAnsi="標楷體" w:hint="eastAsia"/>
          <w:color w:val="000000" w:themeColor="text1"/>
          <w:szCs w:val="32"/>
        </w:rPr>
        <w:t>「</w:t>
      </w:r>
      <w:r>
        <w:rPr>
          <w:rFonts w:hAnsi="標楷體"/>
          <w:color w:val="000000" w:themeColor="text1"/>
          <w:szCs w:val="32"/>
        </w:rPr>
        <w:t>……</w:t>
      </w:r>
      <w:r w:rsidRPr="002C4754">
        <w:rPr>
          <w:rFonts w:hAnsi="標楷體" w:hint="eastAsia"/>
          <w:color w:val="000000" w:themeColor="text1"/>
          <w:szCs w:val="32"/>
        </w:rPr>
        <w:t>查</w:t>
      </w:r>
      <w:r w:rsidR="001B0344">
        <w:rPr>
          <w:rFonts w:hAnsi="標楷體" w:hint="eastAsia"/>
          <w:color w:val="000000" w:themeColor="text1"/>
          <w:szCs w:val="32"/>
        </w:rPr>
        <w:t>本</w:t>
      </w:r>
      <w:r>
        <w:rPr>
          <w:rFonts w:hAnsi="標楷體" w:hint="eastAsia"/>
          <w:color w:val="000000" w:themeColor="text1"/>
          <w:szCs w:val="32"/>
        </w:rPr>
        <w:t>會</w:t>
      </w:r>
      <w:r w:rsidRPr="002C4754">
        <w:rPr>
          <w:rFonts w:hAnsi="標楷體" w:hint="eastAsia"/>
          <w:color w:val="000000" w:themeColor="text1"/>
          <w:szCs w:val="32"/>
        </w:rPr>
        <w:t>現有檔存資料，無辦理土地</w:t>
      </w:r>
      <w:r w:rsidRPr="002C4754">
        <w:rPr>
          <w:rFonts w:hAnsi="標楷體" w:hint="eastAsia"/>
          <w:color w:val="000000" w:themeColor="text1"/>
          <w:szCs w:val="32"/>
        </w:rPr>
        <w:lastRenderedPageBreak/>
        <w:t>管理機關變更相關資料</w:t>
      </w:r>
      <w:r w:rsidR="0042132A" w:rsidRPr="002C4754">
        <w:rPr>
          <w:rFonts w:hAnsi="標楷體" w:hint="eastAsia"/>
          <w:color w:val="000000" w:themeColor="text1"/>
          <w:szCs w:val="32"/>
        </w:rPr>
        <w:t>。</w:t>
      </w:r>
      <w:r w:rsidRPr="002C4754">
        <w:rPr>
          <w:rFonts w:hAnsi="標楷體" w:hint="eastAsia"/>
          <w:color w:val="000000" w:themeColor="text1"/>
          <w:szCs w:val="32"/>
        </w:rPr>
        <w:t>」</w:t>
      </w:r>
    </w:p>
    <w:p w:rsidR="00121ED8" w:rsidRPr="00121ED8" w:rsidRDefault="00A208DB" w:rsidP="004033F8">
      <w:pPr>
        <w:pStyle w:val="3"/>
        <w:kinsoku w:val="0"/>
        <w:overflowPunct/>
        <w:ind w:left="1360" w:hanging="680"/>
        <w:rPr>
          <w:rFonts w:ascii="Times New Roman" w:hAnsi="Times New Roman"/>
          <w:color w:val="000000" w:themeColor="text1"/>
        </w:rPr>
      </w:pPr>
      <w:r>
        <w:rPr>
          <w:rFonts w:hAnsi="標楷體" w:hint="eastAsia"/>
          <w:color w:val="000000" w:themeColor="text1"/>
          <w:szCs w:val="32"/>
        </w:rPr>
        <w:t>原民會於</w:t>
      </w:r>
      <w:r w:rsidRPr="002C4754">
        <w:rPr>
          <w:rFonts w:hAnsi="標楷體"/>
          <w:color w:val="000000" w:themeColor="text1"/>
          <w:szCs w:val="32"/>
        </w:rPr>
        <w:t>103</w:t>
      </w:r>
      <w:r w:rsidRPr="002C4754">
        <w:rPr>
          <w:rFonts w:hAnsi="標楷體" w:hint="eastAsia"/>
          <w:color w:val="000000" w:themeColor="text1"/>
          <w:szCs w:val="32"/>
        </w:rPr>
        <w:t>年</w:t>
      </w:r>
      <w:r w:rsidRPr="002C4754">
        <w:rPr>
          <w:rFonts w:hAnsi="標楷體"/>
          <w:color w:val="000000" w:themeColor="text1"/>
          <w:szCs w:val="32"/>
        </w:rPr>
        <w:t>8</w:t>
      </w:r>
      <w:r w:rsidRPr="002C4754">
        <w:rPr>
          <w:rFonts w:hAnsi="標楷體" w:hint="eastAsia"/>
          <w:color w:val="000000" w:themeColor="text1"/>
          <w:szCs w:val="32"/>
        </w:rPr>
        <w:t>月</w:t>
      </w:r>
      <w:r w:rsidRPr="002C4754">
        <w:rPr>
          <w:rFonts w:hAnsi="標楷體"/>
          <w:color w:val="000000" w:themeColor="text1"/>
          <w:szCs w:val="32"/>
        </w:rPr>
        <w:t>21</w:t>
      </w:r>
      <w:r w:rsidRPr="002C4754">
        <w:rPr>
          <w:rFonts w:hAnsi="標楷體" w:hint="eastAsia"/>
          <w:color w:val="000000" w:themeColor="text1"/>
          <w:szCs w:val="32"/>
        </w:rPr>
        <w:t>日函請退輔會將案地騰空返還</w:t>
      </w:r>
      <w:r w:rsidR="0093112A">
        <w:rPr>
          <w:rFonts w:hAnsi="標楷體" w:hint="eastAsia"/>
          <w:color w:val="000000" w:themeColor="text1"/>
          <w:szCs w:val="32"/>
        </w:rPr>
        <w:t>，</w:t>
      </w:r>
      <w:r w:rsidRPr="002C4754">
        <w:rPr>
          <w:rFonts w:hAnsi="標楷體" w:hint="eastAsia"/>
          <w:color w:val="000000" w:themeColor="text1"/>
          <w:szCs w:val="32"/>
        </w:rPr>
        <w:t>退輔會於</w:t>
      </w:r>
      <w:r w:rsidRPr="002C4754">
        <w:rPr>
          <w:rFonts w:hAnsi="標楷體"/>
          <w:color w:val="000000" w:themeColor="text1"/>
          <w:szCs w:val="32"/>
        </w:rPr>
        <w:t>103</w:t>
      </w:r>
      <w:r w:rsidRPr="002C4754">
        <w:rPr>
          <w:rFonts w:hAnsi="標楷體" w:hint="eastAsia"/>
          <w:color w:val="000000" w:themeColor="text1"/>
          <w:szCs w:val="32"/>
        </w:rPr>
        <w:t>年</w:t>
      </w:r>
      <w:r w:rsidRPr="002C4754">
        <w:rPr>
          <w:rFonts w:hAnsi="標楷體"/>
          <w:color w:val="000000" w:themeColor="text1"/>
          <w:szCs w:val="32"/>
        </w:rPr>
        <w:t>9</w:t>
      </w:r>
      <w:r w:rsidRPr="002C4754">
        <w:rPr>
          <w:rFonts w:hAnsi="標楷體" w:hint="eastAsia"/>
          <w:color w:val="000000" w:themeColor="text1"/>
          <w:szCs w:val="32"/>
        </w:rPr>
        <w:t>月</w:t>
      </w:r>
      <w:r w:rsidRPr="002C4754">
        <w:rPr>
          <w:rFonts w:hAnsi="標楷體"/>
          <w:color w:val="000000" w:themeColor="text1"/>
          <w:szCs w:val="32"/>
        </w:rPr>
        <w:t>9</w:t>
      </w:r>
      <w:r w:rsidRPr="002C4754">
        <w:rPr>
          <w:rFonts w:hAnsi="標楷體" w:hint="eastAsia"/>
          <w:color w:val="000000" w:themeColor="text1"/>
          <w:szCs w:val="32"/>
        </w:rPr>
        <w:t>日函復</w:t>
      </w:r>
      <w:r>
        <w:rPr>
          <w:rFonts w:hAnsi="標楷體" w:hint="eastAsia"/>
          <w:color w:val="000000" w:themeColor="text1"/>
          <w:szCs w:val="32"/>
        </w:rPr>
        <w:t>，</w:t>
      </w:r>
      <w:r w:rsidRPr="002C4754">
        <w:rPr>
          <w:rFonts w:hAnsi="標楷體" w:hint="eastAsia"/>
          <w:color w:val="000000" w:themeColor="text1"/>
          <w:szCs w:val="32"/>
        </w:rPr>
        <w:t>說明三表示</w:t>
      </w:r>
      <w:r>
        <w:rPr>
          <w:rFonts w:hAnsi="標楷體" w:hint="eastAsia"/>
          <w:color w:val="000000" w:themeColor="text1"/>
          <w:szCs w:val="32"/>
        </w:rPr>
        <w:t>：</w:t>
      </w:r>
      <w:r w:rsidRPr="002C4754">
        <w:rPr>
          <w:rFonts w:hAnsi="標楷體" w:hint="eastAsia"/>
          <w:color w:val="000000" w:themeColor="text1"/>
          <w:szCs w:val="32"/>
        </w:rPr>
        <w:t>「本案原則建議朝臺中市政府能依原承諾給予地上物合理補償辦理</w:t>
      </w:r>
      <w:r>
        <w:rPr>
          <w:rFonts w:hAnsi="標楷體"/>
          <w:color w:val="000000" w:themeColor="text1"/>
          <w:szCs w:val="32"/>
        </w:rPr>
        <w:t>……</w:t>
      </w:r>
      <w:r w:rsidRPr="002C4754">
        <w:rPr>
          <w:rFonts w:hAnsi="標楷體" w:hint="eastAsia"/>
          <w:color w:val="000000" w:themeColor="text1"/>
          <w:szCs w:val="32"/>
        </w:rPr>
        <w:t>因無法源依據或其他因素致無法給予合理補償，建議</w:t>
      </w:r>
      <w:r w:rsidRPr="002C4754">
        <w:rPr>
          <w:rFonts w:hAnsi="標楷體"/>
          <w:color w:val="000000" w:themeColor="text1"/>
          <w:szCs w:val="32"/>
        </w:rPr>
        <w:t>…</w:t>
      </w:r>
      <w:r>
        <w:rPr>
          <w:rFonts w:hAnsi="標楷體"/>
          <w:color w:val="000000" w:themeColor="text1"/>
          <w:szCs w:val="32"/>
        </w:rPr>
        <w:t>…</w:t>
      </w:r>
      <w:r w:rsidRPr="002C4754">
        <w:rPr>
          <w:rFonts w:hAnsi="標楷體" w:hint="eastAsia"/>
          <w:color w:val="000000" w:themeColor="text1"/>
          <w:szCs w:val="32"/>
        </w:rPr>
        <w:t>向耕作人說明原因。」</w:t>
      </w:r>
      <w:r w:rsidR="003B23D9">
        <w:rPr>
          <w:rFonts w:hAnsi="標楷體" w:hint="eastAsia"/>
          <w:szCs w:val="24"/>
        </w:rPr>
        <w:t>等語</w:t>
      </w:r>
      <w:r w:rsidR="003B23D9" w:rsidRPr="00CA6041">
        <w:rPr>
          <w:rFonts w:hAnsi="標楷體" w:hint="eastAsia"/>
          <w:szCs w:val="24"/>
        </w:rPr>
        <w:t>。</w:t>
      </w:r>
    </w:p>
    <w:p w:rsidR="00A208DB" w:rsidRPr="002C4754" w:rsidRDefault="00A208DB" w:rsidP="00A208DB">
      <w:pPr>
        <w:pStyle w:val="3"/>
        <w:kinsoku w:val="0"/>
        <w:overflowPunct/>
        <w:ind w:left="1360" w:hanging="680"/>
        <w:rPr>
          <w:rFonts w:hAnsi="標楷體"/>
          <w:color w:val="000000" w:themeColor="text1"/>
          <w:szCs w:val="32"/>
        </w:rPr>
      </w:pPr>
      <w:r>
        <w:rPr>
          <w:rFonts w:hAnsi="標楷體" w:hint="eastAsia"/>
          <w:color w:val="000000" w:themeColor="text1"/>
          <w:szCs w:val="32"/>
        </w:rPr>
        <w:t>原民會於</w:t>
      </w:r>
      <w:r w:rsidRPr="002C4754">
        <w:rPr>
          <w:rFonts w:hAnsi="標楷體" w:hint="eastAsia"/>
          <w:color w:val="000000" w:themeColor="text1"/>
          <w:szCs w:val="32"/>
        </w:rPr>
        <w:t>103年12月27日拜會退輔會獲致共識略以</w:t>
      </w:r>
      <w:r>
        <w:rPr>
          <w:rFonts w:hAnsi="標楷體" w:hint="eastAsia"/>
          <w:color w:val="000000" w:themeColor="text1"/>
          <w:szCs w:val="32"/>
        </w:rPr>
        <w:t>，</w:t>
      </w:r>
      <w:r w:rsidRPr="002C4754">
        <w:rPr>
          <w:rFonts w:hAnsi="標楷體" w:hint="eastAsia"/>
          <w:color w:val="000000" w:themeColor="text1"/>
          <w:szCs w:val="32"/>
        </w:rPr>
        <w:t>「</w:t>
      </w:r>
      <w:r w:rsidR="00CA00A0">
        <w:rPr>
          <w:rFonts w:hAnsi="標楷體" w:hint="eastAsia"/>
          <w:color w:val="000000" w:themeColor="text1"/>
          <w:szCs w:val="32"/>
        </w:rPr>
        <w:t>1、</w:t>
      </w:r>
      <w:r w:rsidRPr="002C4754">
        <w:rPr>
          <w:rFonts w:hAnsi="標楷體" w:hint="eastAsia"/>
          <w:color w:val="000000" w:themeColor="text1"/>
          <w:szCs w:val="32"/>
        </w:rPr>
        <w:t>退輔會釐清未完成撥用及占用人完成合法建物登記之原因。</w:t>
      </w:r>
      <w:r w:rsidR="00CA00A0">
        <w:rPr>
          <w:rFonts w:hAnsi="標楷體" w:hint="eastAsia"/>
          <w:color w:val="000000" w:themeColor="text1"/>
          <w:szCs w:val="32"/>
        </w:rPr>
        <w:t>2、</w:t>
      </w:r>
      <w:r w:rsidRPr="002C4754">
        <w:rPr>
          <w:rFonts w:hAnsi="標楷體" w:hint="eastAsia"/>
          <w:color w:val="000000" w:themeColor="text1"/>
          <w:szCs w:val="32"/>
        </w:rPr>
        <w:t>本案</w:t>
      </w:r>
      <w:r>
        <w:rPr>
          <w:rFonts w:hAnsi="標楷體" w:hint="eastAsia"/>
          <w:color w:val="000000" w:themeColor="text1"/>
          <w:szCs w:val="32"/>
        </w:rPr>
        <w:t>儘</w:t>
      </w:r>
      <w:r w:rsidRPr="002C4754">
        <w:rPr>
          <w:rFonts w:hAnsi="標楷體" w:hint="eastAsia"/>
          <w:color w:val="000000" w:themeColor="text1"/>
          <w:szCs w:val="32"/>
        </w:rPr>
        <w:t>量不採訴訟</w:t>
      </w:r>
      <w:r w:rsidR="0042132A">
        <w:rPr>
          <w:rFonts w:hAnsi="標楷體" w:hint="eastAsia"/>
          <w:color w:val="000000" w:themeColor="text1"/>
          <w:szCs w:val="32"/>
        </w:rPr>
        <w:t>方式排占，針對合法建物占用戶，研議以合建或拆遷補償方式辦理。」</w:t>
      </w:r>
      <w:r w:rsidRPr="002C4754">
        <w:rPr>
          <w:rFonts w:hAnsi="標楷體" w:hint="eastAsia"/>
          <w:color w:val="000000" w:themeColor="text1"/>
          <w:szCs w:val="32"/>
        </w:rPr>
        <w:t>退輔會爰</w:t>
      </w:r>
      <w:r>
        <w:rPr>
          <w:rFonts w:hAnsi="標楷體" w:hint="eastAsia"/>
          <w:color w:val="000000" w:themeColor="text1"/>
          <w:szCs w:val="32"/>
        </w:rPr>
        <w:t>於</w:t>
      </w:r>
      <w:r w:rsidRPr="002C4754">
        <w:rPr>
          <w:rFonts w:hAnsi="標楷體" w:hint="eastAsia"/>
          <w:color w:val="000000" w:themeColor="text1"/>
          <w:szCs w:val="32"/>
        </w:rPr>
        <w:t>104年1月14日提供本案土地使用相關資料</w:t>
      </w:r>
      <w:r>
        <w:rPr>
          <w:rFonts w:hAnsi="標楷體" w:hint="eastAsia"/>
          <w:color w:val="000000" w:themeColor="text1"/>
          <w:szCs w:val="32"/>
        </w:rPr>
        <w:t>。</w:t>
      </w:r>
    </w:p>
    <w:p w:rsidR="00A208DB" w:rsidRPr="002C4754" w:rsidRDefault="00A208DB" w:rsidP="00A208DB">
      <w:pPr>
        <w:pStyle w:val="3"/>
        <w:kinsoku w:val="0"/>
        <w:overflowPunct/>
        <w:ind w:left="1360" w:hanging="680"/>
        <w:rPr>
          <w:rFonts w:hAnsi="標楷體"/>
          <w:color w:val="000000" w:themeColor="text1"/>
          <w:szCs w:val="32"/>
        </w:rPr>
      </w:pPr>
      <w:r>
        <w:rPr>
          <w:rFonts w:hAnsi="標楷體" w:hint="eastAsia"/>
          <w:color w:val="000000" w:themeColor="text1"/>
          <w:szCs w:val="32"/>
        </w:rPr>
        <w:t>原民會於</w:t>
      </w:r>
      <w:r w:rsidRPr="002C4754">
        <w:rPr>
          <w:rFonts w:hAnsi="標楷體" w:hint="eastAsia"/>
          <w:color w:val="000000" w:themeColor="text1"/>
          <w:szCs w:val="32"/>
        </w:rPr>
        <w:t>104年6月2日召開「臺中市政府及南投縣政府辦理危險堪虞部落遷建案」第15次專案會議：會議決議略以，「臺中市和平區梨山段133地號等95筆原住民保留地排占案，請退輔會、原民會依國土保育專案小組歷次會議決議事項，及103年12月27日</w:t>
      </w:r>
      <w:r>
        <w:rPr>
          <w:rFonts w:hAnsi="標楷體" w:hint="eastAsia"/>
          <w:color w:val="000000" w:themeColor="text1"/>
          <w:szCs w:val="32"/>
        </w:rPr>
        <w:t>原民會</w:t>
      </w:r>
      <w:r w:rsidRPr="002C4754">
        <w:rPr>
          <w:rFonts w:hAnsi="標楷體" w:hint="eastAsia"/>
          <w:color w:val="000000" w:themeColor="text1"/>
          <w:szCs w:val="32"/>
        </w:rPr>
        <w:t>與退輔會協商原則積極辦理；並請退輔會於104年7月31日前主動向占耕占用戶說明，完成土地返還，俾利</w:t>
      </w:r>
      <w:r>
        <w:rPr>
          <w:rFonts w:hAnsi="標楷體" w:hint="eastAsia"/>
          <w:color w:val="000000" w:themeColor="text1"/>
          <w:szCs w:val="32"/>
        </w:rPr>
        <w:t>原民會</w:t>
      </w:r>
      <w:r w:rsidRPr="002C4754">
        <w:rPr>
          <w:rFonts w:hAnsi="標楷體" w:hint="eastAsia"/>
          <w:color w:val="000000" w:themeColor="text1"/>
          <w:szCs w:val="32"/>
        </w:rPr>
        <w:t>辦理部落遷建事宜；逾期未素地歸還，請臺中市政府督同和平區公所研擬排占作業計畫，分階段辦理</w:t>
      </w:r>
      <w:r w:rsidR="0042132A" w:rsidRPr="002C4754">
        <w:rPr>
          <w:rFonts w:hAnsi="標楷體" w:hint="eastAsia"/>
          <w:color w:val="000000" w:themeColor="text1"/>
          <w:szCs w:val="32"/>
        </w:rPr>
        <w:t>。</w:t>
      </w:r>
      <w:r w:rsidRPr="002C4754">
        <w:rPr>
          <w:rFonts w:hAnsi="標楷體" w:hint="eastAsia"/>
          <w:color w:val="000000" w:themeColor="text1"/>
          <w:szCs w:val="32"/>
        </w:rPr>
        <w:t>」</w:t>
      </w:r>
    </w:p>
    <w:p w:rsidR="00A208DB" w:rsidRPr="00A208DB" w:rsidRDefault="00A208DB" w:rsidP="00A208DB">
      <w:pPr>
        <w:pStyle w:val="3"/>
        <w:kinsoku w:val="0"/>
        <w:overflowPunct/>
        <w:ind w:left="1360" w:hanging="680"/>
      </w:pPr>
      <w:r w:rsidRPr="00E44677">
        <w:rPr>
          <w:rFonts w:hAnsi="標楷體" w:hint="eastAsia"/>
          <w:color w:val="000000" w:themeColor="text1"/>
          <w:szCs w:val="32"/>
        </w:rPr>
        <w:t>退輔會就104年6月2日上開決議事項表示，建議由需地機關臺中市政府辦理補償及排占事宜，經</w:t>
      </w:r>
      <w:r>
        <w:rPr>
          <w:rFonts w:hAnsi="標楷體" w:hint="eastAsia"/>
          <w:color w:val="000000" w:themeColor="text1"/>
          <w:szCs w:val="32"/>
        </w:rPr>
        <w:t>原民會於</w:t>
      </w:r>
      <w:r w:rsidRPr="00E44677">
        <w:rPr>
          <w:rFonts w:hAnsi="標楷體" w:hint="eastAsia"/>
          <w:color w:val="000000" w:themeColor="text1"/>
          <w:szCs w:val="32"/>
        </w:rPr>
        <w:t>104年9月4日函請退輔會仍應依上開會議決議辦理，並請臺中市政府就非合法增建、改建部分，依違章建築處理辦法辦理。</w:t>
      </w:r>
    </w:p>
    <w:p w:rsidR="00A214A1" w:rsidRPr="00EF5BF8" w:rsidRDefault="009E5D74" w:rsidP="00A208DB">
      <w:pPr>
        <w:pStyle w:val="3"/>
        <w:kinsoku w:val="0"/>
        <w:overflowPunct/>
        <w:ind w:left="1360" w:hanging="680"/>
      </w:pPr>
      <w:r>
        <w:rPr>
          <w:rFonts w:hAnsi="標楷體" w:hint="eastAsia"/>
          <w:szCs w:val="32"/>
        </w:rPr>
        <w:t>綜上，</w:t>
      </w:r>
      <w:r w:rsidR="0093112A" w:rsidRPr="007C4198">
        <w:rPr>
          <w:rFonts w:hAnsi="標楷體" w:hint="eastAsia"/>
          <w:szCs w:val="32"/>
        </w:rPr>
        <w:t>臺中市和平區梨山段133</w:t>
      </w:r>
      <w:r w:rsidR="0093112A">
        <w:rPr>
          <w:rFonts w:hAnsi="標楷體" w:hint="eastAsia"/>
          <w:noProof/>
          <w:color w:val="000000" w:themeColor="text1"/>
          <w:szCs w:val="32"/>
        </w:rPr>
        <w:t>至</w:t>
      </w:r>
      <w:r w:rsidR="0093112A" w:rsidRPr="007C4198">
        <w:rPr>
          <w:rFonts w:hAnsi="標楷體" w:hint="eastAsia"/>
          <w:szCs w:val="32"/>
        </w:rPr>
        <w:t>153-2地號土地，除梨山段148-33地號土地外，其餘95筆土地</w:t>
      </w:r>
      <w:r w:rsidR="00BF7194" w:rsidRPr="00CA6041">
        <w:rPr>
          <w:rFonts w:hAnsi="標楷體" w:hint="eastAsia"/>
          <w:szCs w:val="24"/>
        </w:rPr>
        <w:t>，</w:t>
      </w:r>
      <w:r w:rsidR="0093112A" w:rsidRPr="002C4754">
        <w:rPr>
          <w:rFonts w:hAnsi="標楷體" w:hint="eastAsia"/>
          <w:color w:val="000000" w:themeColor="text1"/>
          <w:szCs w:val="32"/>
        </w:rPr>
        <w:t>有配耕戶之建物及其他占耕戶之地上物</w:t>
      </w:r>
      <w:r w:rsidR="0093112A">
        <w:rPr>
          <w:rFonts w:hAnsi="標楷體" w:hint="eastAsia"/>
          <w:color w:val="000000" w:themeColor="text1"/>
          <w:szCs w:val="32"/>
        </w:rPr>
        <w:t>，</w:t>
      </w:r>
      <w:r w:rsidR="0026456F">
        <w:rPr>
          <w:rFonts w:hAnsi="標楷體" w:hint="eastAsia"/>
          <w:color w:val="000000" w:themeColor="text1"/>
          <w:szCs w:val="32"/>
        </w:rPr>
        <w:t>惟</w:t>
      </w:r>
      <w:r w:rsidR="00C17F9D">
        <w:rPr>
          <w:rFonts w:hAnsi="標楷體" w:hint="eastAsia"/>
          <w:color w:val="000000" w:themeColor="text1"/>
          <w:szCs w:val="32"/>
        </w:rPr>
        <w:t>退輔會及所</w:t>
      </w:r>
      <w:r w:rsidR="00C17F9D">
        <w:rPr>
          <w:rFonts w:hAnsi="標楷體" w:hint="eastAsia"/>
          <w:color w:val="000000" w:themeColor="text1"/>
          <w:szCs w:val="32"/>
        </w:rPr>
        <w:lastRenderedPageBreak/>
        <w:t>屬</w:t>
      </w:r>
      <w:r w:rsidR="00C17F9D" w:rsidRPr="002C4754">
        <w:rPr>
          <w:rFonts w:hAnsi="標楷體" w:hint="eastAsia"/>
          <w:color w:val="000000" w:themeColor="text1"/>
          <w:szCs w:val="32"/>
        </w:rPr>
        <w:t>福壽山農場</w:t>
      </w:r>
      <w:r w:rsidR="00C17F9D">
        <w:rPr>
          <w:rFonts w:hAnsi="標楷體" w:hint="eastAsia"/>
          <w:color w:val="000000" w:themeColor="text1"/>
          <w:szCs w:val="32"/>
        </w:rPr>
        <w:t>於</w:t>
      </w:r>
      <w:r w:rsidR="00283807">
        <w:rPr>
          <w:rFonts w:hAnsi="標楷體" w:hint="eastAsia"/>
          <w:color w:val="000000" w:themeColor="text1"/>
          <w:szCs w:val="32"/>
        </w:rPr>
        <w:t>辦理</w:t>
      </w:r>
      <w:r w:rsidR="00C17F9D" w:rsidRPr="002C4754">
        <w:rPr>
          <w:rFonts w:hAnsi="標楷體" w:hint="eastAsia"/>
          <w:color w:val="000000" w:themeColor="text1"/>
          <w:szCs w:val="32"/>
        </w:rPr>
        <w:t>農地放領</w:t>
      </w:r>
      <w:r w:rsidR="00283807">
        <w:rPr>
          <w:rFonts w:hAnsi="標楷體" w:hint="eastAsia"/>
          <w:color w:val="000000" w:themeColor="text1"/>
          <w:szCs w:val="32"/>
        </w:rPr>
        <w:t>作業</w:t>
      </w:r>
      <w:r w:rsidR="00C17F9D">
        <w:rPr>
          <w:rFonts w:hAnsi="標楷體" w:hint="eastAsia"/>
          <w:color w:val="000000" w:themeColor="text1"/>
          <w:szCs w:val="32"/>
        </w:rPr>
        <w:t>前，未</w:t>
      </w:r>
      <w:r w:rsidR="00C17F9D" w:rsidRPr="002C4754">
        <w:rPr>
          <w:rFonts w:hAnsi="標楷體" w:hint="eastAsia"/>
          <w:color w:val="000000" w:themeColor="text1"/>
          <w:szCs w:val="32"/>
        </w:rPr>
        <w:t>騰空回復原狀後移還</w:t>
      </w:r>
      <w:r w:rsidR="0026456F">
        <w:rPr>
          <w:rFonts w:hAnsi="標楷體" w:hint="eastAsia"/>
          <w:color w:val="000000" w:themeColor="text1"/>
          <w:szCs w:val="32"/>
        </w:rPr>
        <w:t>當時</w:t>
      </w:r>
      <w:r w:rsidR="0026456F" w:rsidRPr="00650894">
        <w:rPr>
          <w:rFonts w:ascii="Times New Roman" w:hAnsi="Times New Roman"/>
          <w:color w:val="000000" w:themeColor="text1"/>
          <w:szCs w:val="32"/>
        </w:rPr>
        <w:t>原保地主管機關</w:t>
      </w:r>
      <w:r w:rsidR="00650894">
        <w:rPr>
          <w:rStyle w:val="affb"/>
          <w:rFonts w:hAnsi="標楷體"/>
          <w:color w:val="000000" w:themeColor="text1"/>
          <w:szCs w:val="32"/>
        </w:rPr>
        <w:footnoteReference w:id="1"/>
      </w:r>
      <w:r w:rsidR="001128D0">
        <w:rPr>
          <w:rFonts w:hAnsi="標楷體" w:hint="eastAsia"/>
          <w:szCs w:val="24"/>
        </w:rPr>
        <w:t>，</w:t>
      </w:r>
      <w:r w:rsidR="006939F3">
        <w:rPr>
          <w:rFonts w:hAnsi="標楷體" w:hint="eastAsia"/>
          <w:szCs w:val="24"/>
        </w:rPr>
        <w:t>程序未完備，</w:t>
      </w:r>
      <w:r w:rsidR="001128D0">
        <w:rPr>
          <w:rFonts w:hAnsi="標楷體" w:hint="eastAsia"/>
          <w:szCs w:val="24"/>
        </w:rPr>
        <w:t>核</w:t>
      </w:r>
      <w:r w:rsidR="00C17F9D">
        <w:rPr>
          <w:rFonts w:hAnsi="標楷體" w:hint="eastAsia"/>
          <w:szCs w:val="24"/>
        </w:rPr>
        <w:t>有疏失</w:t>
      </w:r>
      <w:r w:rsidR="008C49D8">
        <w:rPr>
          <w:rFonts w:ascii="新細明體" w:eastAsia="新細明體" w:hAnsi="新細明體" w:hint="eastAsia"/>
          <w:szCs w:val="32"/>
        </w:rPr>
        <w:t>。</w:t>
      </w:r>
    </w:p>
    <w:p w:rsidR="00360712" w:rsidRPr="007C5C81" w:rsidRDefault="00360712" w:rsidP="00B46B1C">
      <w:pPr>
        <w:pStyle w:val="2"/>
        <w:kinsoku w:val="0"/>
        <w:overflowPunct/>
        <w:ind w:left="1020" w:hanging="680"/>
        <w:rPr>
          <w:rFonts w:hAnsi="標楷體"/>
          <w:b/>
          <w:color w:val="000000" w:themeColor="text1"/>
        </w:rPr>
      </w:pPr>
      <w:r w:rsidRPr="007C5C81">
        <w:rPr>
          <w:rFonts w:hAnsi="標楷體" w:hint="eastAsia"/>
          <w:b/>
          <w:color w:val="000000" w:themeColor="text1"/>
          <w:szCs w:val="32"/>
        </w:rPr>
        <w:t>據原民會表示，</w:t>
      </w:r>
      <w:r w:rsidR="001239F4" w:rsidRPr="001239F4">
        <w:rPr>
          <w:rFonts w:hAnsi="標楷體" w:hint="eastAsia"/>
          <w:b/>
          <w:color w:val="000000" w:themeColor="text1"/>
          <w:szCs w:val="32"/>
        </w:rPr>
        <w:t>臺中市和平區梨山段148-33地號土地撥用予臺中市政府新建消防廳舍，梨山段133至153-2地號等95筆土地規劃作為部落遷建用地，尚符原住民保留地開發管理辦法</w:t>
      </w:r>
      <w:r w:rsidR="005364A4" w:rsidRPr="005364A4">
        <w:rPr>
          <w:rFonts w:hAnsi="標楷體" w:hint="eastAsia"/>
          <w:b/>
          <w:color w:val="000000" w:themeColor="text1"/>
          <w:szCs w:val="32"/>
        </w:rPr>
        <w:t>第3條及第23條</w:t>
      </w:r>
      <w:r w:rsidR="001239F4" w:rsidRPr="001239F4">
        <w:rPr>
          <w:rFonts w:hAnsi="標楷體" w:hint="eastAsia"/>
          <w:b/>
          <w:color w:val="000000" w:themeColor="text1"/>
          <w:szCs w:val="32"/>
        </w:rPr>
        <w:t>規定原保地之目的</w:t>
      </w:r>
      <w:r w:rsidR="00A826C4" w:rsidRPr="00A826C4">
        <w:rPr>
          <w:rFonts w:hAnsi="標楷體" w:hint="eastAsia"/>
          <w:b/>
          <w:color w:val="000000" w:themeColor="text1"/>
          <w:szCs w:val="32"/>
        </w:rPr>
        <w:t>，且尚無依該辦法第17條及第20條規定，辦理原保地權利回復予原住民事宜</w:t>
      </w:r>
      <w:r w:rsidR="001239F4" w:rsidRPr="001239F4">
        <w:rPr>
          <w:rFonts w:hAnsi="標楷體" w:hint="eastAsia"/>
          <w:b/>
          <w:color w:val="000000" w:themeColor="text1"/>
          <w:szCs w:val="32"/>
        </w:rPr>
        <w:t>等語</w:t>
      </w:r>
      <w:r w:rsidR="007C5C81" w:rsidRPr="007C5C81">
        <w:rPr>
          <w:rFonts w:hAnsi="標楷體" w:hint="eastAsia"/>
          <w:b/>
          <w:color w:val="000000" w:themeColor="text1"/>
          <w:szCs w:val="32"/>
        </w:rPr>
        <w:t>，經核</w:t>
      </w:r>
      <w:r w:rsidRPr="007C5C81">
        <w:rPr>
          <w:rFonts w:hAnsi="標楷體" w:hint="eastAsia"/>
          <w:b/>
          <w:color w:val="000000" w:themeColor="text1"/>
        </w:rPr>
        <w:t>尚屬實情</w:t>
      </w:r>
      <w:r w:rsidR="007C5C81">
        <w:rPr>
          <w:rFonts w:hAnsi="標楷體" w:hint="eastAsia"/>
          <w:b/>
          <w:color w:val="000000" w:themeColor="text1"/>
        </w:rPr>
        <w:t>。</w:t>
      </w:r>
    </w:p>
    <w:p w:rsidR="00360712" w:rsidRPr="00360712" w:rsidRDefault="00360712" w:rsidP="00360712">
      <w:pPr>
        <w:pStyle w:val="3"/>
        <w:kinsoku w:val="0"/>
        <w:overflowPunct/>
        <w:ind w:left="1360" w:hanging="680"/>
        <w:rPr>
          <w:rFonts w:hAnsi="標楷體"/>
          <w:b/>
          <w:color w:val="000000" w:themeColor="text1"/>
          <w:szCs w:val="48"/>
        </w:rPr>
      </w:pPr>
      <w:r w:rsidRPr="00F61F7C">
        <w:rPr>
          <w:rFonts w:hAnsi="標楷體" w:hint="eastAsia"/>
          <w:szCs w:val="32"/>
        </w:rPr>
        <w:t>臺中市消防局經管</w:t>
      </w:r>
      <w:r>
        <w:rPr>
          <w:rFonts w:hAnsi="標楷體" w:hint="eastAsia"/>
          <w:szCs w:val="32"/>
        </w:rPr>
        <w:t>之</w:t>
      </w:r>
      <w:r w:rsidRPr="007C4198">
        <w:rPr>
          <w:rFonts w:hAnsi="標楷體" w:hint="eastAsia"/>
          <w:szCs w:val="32"/>
        </w:rPr>
        <w:t>臺中市和平區</w:t>
      </w:r>
      <w:r w:rsidRPr="00F61F7C">
        <w:rPr>
          <w:rFonts w:hAnsi="標楷體" w:hint="eastAsia"/>
          <w:szCs w:val="32"/>
        </w:rPr>
        <w:t>梨山段148-33地號</w:t>
      </w:r>
      <w:r>
        <w:rPr>
          <w:rFonts w:hAnsi="標楷體" w:hint="eastAsia"/>
          <w:szCs w:val="32"/>
        </w:rPr>
        <w:t>土地</w:t>
      </w:r>
      <w:r w:rsidRPr="00F61F7C">
        <w:rPr>
          <w:rFonts w:hAnsi="標楷體" w:hint="eastAsia"/>
          <w:szCs w:val="32"/>
        </w:rPr>
        <w:t>，前經臺中市政府考量梨山地區救災救護需要，提升消防救災機動性，保障梨山地區生命財產安全，建立消防廳舍，</w:t>
      </w:r>
      <w:r>
        <w:rPr>
          <w:rFonts w:hAnsi="標楷體" w:hint="eastAsia"/>
          <w:szCs w:val="32"/>
        </w:rPr>
        <w:t>報</w:t>
      </w:r>
      <w:r w:rsidRPr="00F61F7C">
        <w:rPr>
          <w:rFonts w:hAnsi="標楷體" w:hint="eastAsia"/>
          <w:szCs w:val="32"/>
        </w:rPr>
        <w:t>經行政院103年5月21日院授財產公字第1030014190號函核定依法完成撥用。</w:t>
      </w:r>
      <w:r w:rsidRPr="003C6538">
        <w:rPr>
          <w:rFonts w:hAnsi="標楷體" w:hint="eastAsia"/>
          <w:color w:val="000000" w:themeColor="text1"/>
          <w:szCs w:val="32"/>
        </w:rPr>
        <w:t>臺中市政府並</w:t>
      </w:r>
      <w:r w:rsidR="00CD2C84">
        <w:rPr>
          <w:rFonts w:hAnsi="標楷體" w:hint="eastAsia"/>
          <w:color w:val="000000" w:themeColor="text1"/>
          <w:szCs w:val="32"/>
        </w:rPr>
        <w:t>以</w:t>
      </w:r>
      <w:r w:rsidRPr="003C6538">
        <w:rPr>
          <w:rFonts w:hAnsi="標楷體" w:hint="eastAsia"/>
          <w:color w:val="000000" w:themeColor="text1"/>
          <w:szCs w:val="32"/>
        </w:rPr>
        <w:t>105年5月17日府授原經字第1050105495號函復梨山部落原住民保留地自救會，說明段略以：「</w:t>
      </w:r>
      <w:r w:rsidRPr="003C6538">
        <w:rPr>
          <w:rFonts w:hAnsi="標楷體"/>
          <w:color w:val="000000" w:themeColor="text1"/>
          <w:szCs w:val="32"/>
        </w:rPr>
        <w:t>……</w:t>
      </w:r>
      <w:r w:rsidRPr="003C6538">
        <w:rPr>
          <w:rFonts w:hAnsi="標楷體" w:hint="eastAsia"/>
          <w:color w:val="000000" w:themeColor="text1"/>
          <w:szCs w:val="32"/>
        </w:rPr>
        <w:t>依原住民保留地開發管理辦法第3條規定，原住民保留地設置目的係為保障原住民生計及推行原住民保留地行政，爰關於將用地移撥給臺中市政府消防局使用，係經行政院同意撥用，為臺中市政府消防局建立消防廳舍，供大梨山地區救災、救護需求並提升消防救災機動性，以保障當地居民生命財產之安全</w:t>
      </w:r>
      <w:r w:rsidRPr="003C6538">
        <w:rPr>
          <w:rFonts w:hAnsi="標楷體"/>
          <w:color w:val="000000" w:themeColor="text1"/>
          <w:szCs w:val="32"/>
        </w:rPr>
        <w:t>……</w:t>
      </w:r>
      <w:r w:rsidR="0042132A">
        <w:rPr>
          <w:rFonts w:hAnsi="標楷體" w:hint="eastAsia"/>
          <w:color w:val="000000" w:themeColor="text1"/>
          <w:szCs w:val="32"/>
        </w:rPr>
        <w:t>。</w:t>
      </w:r>
      <w:r w:rsidRPr="003C6538">
        <w:rPr>
          <w:rFonts w:hAnsi="標楷體" w:hint="eastAsia"/>
          <w:color w:val="000000" w:themeColor="text1"/>
          <w:szCs w:val="32"/>
        </w:rPr>
        <w:t>」</w:t>
      </w:r>
    </w:p>
    <w:p w:rsidR="00360712" w:rsidRDefault="003C7926" w:rsidP="00360712">
      <w:pPr>
        <w:pStyle w:val="3"/>
        <w:kinsoku w:val="0"/>
        <w:overflowPunct/>
        <w:ind w:left="1360" w:hanging="680"/>
        <w:rPr>
          <w:rFonts w:hAnsi="標楷體"/>
          <w:color w:val="000000" w:themeColor="text1"/>
          <w:szCs w:val="32"/>
        </w:rPr>
      </w:pPr>
      <w:r>
        <w:rPr>
          <w:rFonts w:hAnsi="標楷體" w:hint="eastAsia"/>
          <w:color w:val="000000" w:themeColor="text1"/>
          <w:szCs w:val="32"/>
        </w:rPr>
        <w:t>另</w:t>
      </w:r>
      <w:r w:rsidR="00360712">
        <w:rPr>
          <w:rFonts w:hAnsi="標楷體" w:hint="eastAsia"/>
          <w:color w:val="000000" w:themeColor="text1"/>
          <w:szCs w:val="32"/>
        </w:rPr>
        <w:t>據臺中市政府表示：</w:t>
      </w:r>
    </w:p>
    <w:p w:rsidR="00360712" w:rsidRPr="00131F93" w:rsidRDefault="00360712" w:rsidP="00360712">
      <w:pPr>
        <w:pStyle w:val="4"/>
        <w:spacing w:line="400" w:lineRule="exact"/>
        <w:ind w:left="1701"/>
        <w:rPr>
          <w:rFonts w:hAnsi="標楷體" w:cs="新細明體"/>
          <w:kern w:val="0"/>
          <w:szCs w:val="32"/>
        </w:rPr>
      </w:pPr>
      <w:r w:rsidRPr="00131F93">
        <w:rPr>
          <w:rFonts w:hAnsi="標楷體" w:hint="eastAsia"/>
          <w:szCs w:val="32"/>
        </w:rPr>
        <w:t>梨山里松茂部落位居於德基水庫上游係屬山坡</w:t>
      </w:r>
      <w:r w:rsidRPr="00131F93">
        <w:rPr>
          <w:rFonts w:hAnsi="標楷體" w:hint="eastAsia"/>
          <w:szCs w:val="32"/>
        </w:rPr>
        <w:lastRenderedPageBreak/>
        <w:t>地範圍，因長年深受風（水）災等其他不利因素，致使該部落為地層滑動區；</w:t>
      </w:r>
      <w:r>
        <w:rPr>
          <w:rFonts w:hAnsi="標楷體" w:hint="eastAsia"/>
          <w:szCs w:val="32"/>
        </w:rPr>
        <w:t>原民會</w:t>
      </w:r>
      <w:r w:rsidRPr="00131F93">
        <w:rPr>
          <w:rFonts w:hAnsi="標楷體" w:hint="eastAsia"/>
          <w:szCs w:val="32"/>
        </w:rPr>
        <w:t>於102年8月1</w:t>
      </w:r>
      <w:r w:rsidR="002B7781">
        <w:rPr>
          <w:rFonts w:hAnsi="標楷體" w:hint="eastAsia"/>
          <w:szCs w:val="32"/>
        </w:rPr>
        <w:t>日</w:t>
      </w:r>
      <w:r w:rsidRPr="00131F93">
        <w:rPr>
          <w:rFonts w:hAnsi="標楷體" w:hint="eastAsia"/>
          <w:szCs w:val="32"/>
        </w:rPr>
        <w:t>邀請臺灣大學教授及相關機關偕同前往</w:t>
      </w:r>
      <w:r>
        <w:rPr>
          <w:rFonts w:hAnsi="標楷體" w:hint="eastAsia"/>
          <w:szCs w:val="32"/>
        </w:rPr>
        <w:t>松</w:t>
      </w:r>
      <w:r w:rsidRPr="00131F93">
        <w:rPr>
          <w:rFonts w:hAnsi="標楷體" w:hint="eastAsia"/>
          <w:szCs w:val="32"/>
        </w:rPr>
        <w:t>茂部落危機戶、新佳陽部落及福壽山198地號遷居用地勘查，經初步勘定松茂部落部</w:t>
      </w:r>
      <w:r>
        <w:rPr>
          <w:rFonts w:hAnsi="標楷體" w:hint="eastAsia"/>
          <w:szCs w:val="32"/>
        </w:rPr>
        <w:t>分</w:t>
      </w:r>
      <w:r w:rsidRPr="00131F93">
        <w:rPr>
          <w:rFonts w:hAnsi="標楷體" w:hint="eastAsia"/>
          <w:szCs w:val="32"/>
        </w:rPr>
        <w:t>位處明顯地滑危險區域，坐落於大規模崩塌地，實有居住安全之疑慮。依據原住民基本法第32條，政府除因立即而明顯危險外，不得強行將原住民遷出其土地區域。前項強制行為，致原住民受有損失時，應予合理安置及補償。基於考量松茂部落長年深受風災等其他因素，並經專家學者初步勘定為明顯地滑危險之區域，衡酌該部落各種不利因素，政府機關責無旁貸理應辦理因應作為。</w:t>
      </w:r>
    </w:p>
    <w:p w:rsidR="00410D95" w:rsidRPr="00410D95" w:rsidRDefault="00360712" w:rsidP="00410D95">
      <w:pPr>
        <w:pStyle w:val="4"/>
        <w:spacing w:line="400" w:lineRule="exact"/>
        <w:ind w:left="1701"/>
        <w:rPr>
          <w:rFonts w:hAnsi="標楷體"/>
          <w:b/>
          <w:color w:val="000000" w:themeColor="text1"/>
          <w:szCs w:val="48"/>
        </w:rPr>
      </w:pPr>
      <w:r w:rsidRPr="00410D95">
        <w:rPr>
          <w:rFonts w:hAnsi="標楷體" w:hint="eastAsia"/>
          <w:szCs w:val="32"/>
        </w:rPr>
        <w:t>然部落遷建作業的困難往往來自於遷居住戶無法達成一致的共識與方向，因此推動成立松茂部落遷建委員會，以凝聚部落意見，同時成為對部落內、外的重要溝通平台。經由該府、松茂部落遷建委員會及當地居民多次的說明及協調會議後，松茂部落居民最後選定梨山松柏巷為遷建基地。</w:t>
      </w:r>
    </w:p>
    <w:p w:rsidR="00360712" w:rsidRPr="00410D95" w:rsidRDefault="00360712" w:rsidP="00410D95">
      <w:pPr>
        <w:pStyle w:val="4"/>
        <w:spacing w:line="400" w:lineRule="exact"/>
        <w:ind w:left="1701"/>
        <w:rPr>
          <w:rFonts w:hAnsi="標楷體"/>
          <w:b/>
          <w:color w:val="000000" w:themeColor="text1"/>
          <w:szCs w:val="48"/>
        </w:rPr>
      </w:pPr>
      <w:r w:rsidRPr="00410D95">
        <w:rPr>
          <w:rFonts w:hAnsi="標楷體" w:hint="eastAsia"/>
          <w:szCs w:val="32"/>
        </w:rPr>
        <w:t>臺中市政府105年5月17日府授原經字第1050105495號函復梨山部落原住民保留地自救會，說明段略以：「</w:t>
      </w:r>
      <w:r w:rsidRPr="00410D95">
        <w:rPr>
          <w:rFonts w:hAnsi="標楷體"/>
          <w:szCs w:val="32"/>
        </w:rPr>
        <w:t>……</w:t>
      </w:r>
      <w:r w:rsidRPr="00410D95">
        <w:rPr>
          <w:rFonts w:hAnsi="標楷體" w:hint="eastAsia"/>
          <w:szCs w:val="32"/>
        </w:rPr>
        <w:t>基於松茂部落長年深受風災等其他因素，經專家學者勘定為明顯地滑危險之區域，衡酌該部落各種不利因素，擇定本區梨山段133至153-2地號等95筆土地為部落遷建用地等措施，其目的亦為保障原住民生命財產安全，故上開之土地使用（需求），尚符前述原住民保留地之設置目的，敬請貴會諒察。」</w:t>
      </w:r>
      <w:r w:rsidR="00410D95">
        <w:rPr>
          <w:rFonts w:hAnsi="標楷體" w:hint="eastAsia"/>
          <w:szCs w:val="32"/>
        </w:rPr>
        <w:t>等語。</w:t>
      </w:r>
    </w:p>
    <w:p w:rsidR="00747D94" w:rsidRPr="00747D94" w:rsidRDefault="00360712" w:rsidP="00360712">
      <w:pPr>
        <w:pStyle w:val="3"/>
        <w:kinsoku w:val="0"/>
        <w:overflowPunct/>
        <w:ind w:left="1360" w:hanging="680"/>
        <w:rPr>
          <w:rFonts w:hAnsi="標楷體"/>
          <w:b/>
          <w:color w:val="000000" w:themeColor="text1"/>
          <w:szCs w:val="48"/>
        </w:rPr>
      </w:pPr>
      <w:r>
        <w:rPr>
          <w:rFonts w:hAnsi="標楷體" w:hint="eastAsia"/>
          <w:color w:val="000000" w:themeColor="text1"/>
          <w:szCs w:val="32"/>
        </w:rPr>
        <w:t>據原民會表示</w:t>
      </w:r>
      <w:r w:rsidR="00747D94">
        <w:rPr>
          <w:rFonts w:hAnsi="標楷體" w:hint="eastAsia"/>
          <w:color w:val="000000" w:themeColor="text1"/>
          <w:szCs w:val="32"/>
        </w:rPr>
        <w:t>：</w:t>
      </w:r>
    </w:p>
    <w:p w:rsidR="0026188F" w:rsidRPr="0026188F" w:rsidRDefault="0026188F" w:rsidP="00747D94">
      <w:pPr>
        <w:pStyle w:val="4"/>
        <w:spacing w:line="400" w:lineRule="exact"/>
        <w:ind w:left="1701"/>
        <w:rPr>
          <w:rFonts w:hAnsi="標楷體"/>
          <w:b/>
          <w:color w:val="000000" w:themeColor="text1"/>
          <w:szCs w:val="48"/>
        </w:rPr>
      </w:pPr>
      <w:r w:rsidRPr="006F58DB">
        <w:rPr>
          <w:rFonts w:hAnsi="標楷體" w:hint="eastAsia"/>
          <w:color w:val="000000" w:themeColor="text1"/>
          <w:szCs w:val="32"/>
        </w:rPr>
        <w:t>依原住民保留地開發管理辦法第17條規定略以：「原住民符合下列資格條件之一者，得申請無償取得原住民保留地所有權：一、原住民於本辦法施行前使用迄今之原住民保留地。二、原住</w:t>
      </w:r>
      <w:r w:rsidRPr="006F58DB">
        <w:rPr>
          <w:rFonts w:hAnsi="標楷體" w:hint="eastAsia"/>
          <w:color w:val="000000" w:themeColor="text1"/>
          <w:szCs w:val="32"/>
        </w:rPr>
        <w:lastRenderedPageBreak/>
        <w:t>民於原住民保留地內有原有自住房屋，其面積以建築物及其附屬設施實際使用者為準。三、原住民依法於原住民保留地設定耕作權、地上權或農育權。」、第20條規定略以：「鄉（鎮、市、區）公所就轄內依法收回或尚未分配之原住民保留地，得擬具分配計畫提經原住民保留地土地權利審查委員會擬具審查意見，並公告三十日後，受理申請分配，並按下列順序辦理分配與轄區內之原住民。」</w:t>
      </w:r>
    </w:p>
    <w:p w:rsidR="00747D94" w:rsidRPr="00747D94" w:rsidRDefault="00747D94" w:rsidP="00747D94">
      <w:pPr>
        <w:pStyle w:val="4"/>
        <w:spacing w:line="400" w:lineRule="exact"/>
        <w:ind w:left="1701"/>
        <w:rPr>
          <w:rFonts w:hAnsi="標楷體"/>
          <w:b/>
          <w:color w:val="000000" w:themeColor="text1"/>
          <w:szCs w:val="48"/>
        </w:rPr>
      </w:pPr>
      <w:r w:rsidRPr="007C4198">
        <w:rPr>
          <w:rFonts w:hAnsi="標楷體" w:hint="eastAsia"/>
          <w:szCs w:val="32"/>
        </w:rPr>
        <w:t>臺中市和平區</w:t>
      </w:r>
      <w:r w:rsidRPr="00F61F7C">
        <w:rPr>
          <w:rFonts w:hAnsi="標楷體" w:hint="eastAsia"/>
          <w:szCs w:val="32"/>
        </w:rPr>
        <w:t>梨山段148-33地號</w:t>
      </w:r>
      <w:r>
        <w:rPr>
          <w:rFonts w:hAnsi="標楷體" w:hint="eastAsia"/>
          <w:szCs w:val="32"/>
        </w:rPr>
        <w:t>土地，</w:t>
      </w:r>
      <w:r w:rsidRPr="006F58DB">
        <w:rPr>
          <w:rFonts w:hAnsi="標楷體" w:hint="eastAsia"/>
          <w:color w:val="000000" w:themeColor="text1"/>
          <w:szCs w:val="32"/>
        </w:rPr>
        <w:t>依臺中市和平區公所52年間「臺灣省臺中縣和平鄉山地保留地土地調查清冊」所示，現使用人登載「松柏村公共建地」，尚無依原住民保留地開發管理辦法第17條及第20條規定，辦理原保地權利回復予原住民事宜</w:t>
      </w:r>
      <w:r>
        <w:rPr>
          <w:rFonts w:hAnsi="標楷體" w:hint="eastAsia"/>
          <w:color w:val="000000" w:themeColor="text1"/>
          <w:szCs w:val="32"/>
        </w:rPr>
        <w:t>。</w:t>
      </w:r>
    </w:p>
    <w:p w:rsidR="00747D94" w:rsidRPr="00747D94" w:rsidRDefault="00747D94" w:rsidP="00747D94">
      <w:pPr>
        <w:pStyle w:val="4"/>
        <w:spacing w:line="400" w:lineRule="exact"/>
        <w:ind w:left="1701"/>
        <w:rPr>
          <w:rFonts w:hAnsi="標楷體"/>
          <w:b/>
          <w:color w:val="000000" w:themeColor="text1"/>
          <w:szCs w:val="48"/>
        </w:rPr>
      </w:pPr>
      <w:r w:rsidRPr="006F58DB">
        <w:rPr>
          <w:rFonts w:hAnsi="標楷體" w:hint="eastAsia"/>
          <w:color w:val="000000" w:themeColor="text1"/>
          <w:szCs w:val="32"/>
        </w:rPr>
        <w:t>松茂部落遷村用地為臺中市和平區梨山段133至153-2地號等95筆土地。依臺中市和平區公所52年間「臺灣省臺中縣和平鄉山地保留地土地調查清冊」所示，案地現使用人均登載為福壽山農場松柏村配墾戶，因其皆未具原住民身分，尚無依原住民保留地開發管理辦法第17條及第20條規定，辦理原保地權利回復予原住民事宜。</w:t>
      </w:r>
    </w:p>
    <w:p w:rsidR="00360712" w:rsidRPr="002C1AC1" w:rsidRDefault="00360712" w:rsidP="00747D94">
      <w:pPr>
        <w:pStyle w:val="4"/>
        <w:spacing w:line="400" w:lineRule="exact"/>
        <w:ind w:left="1701"/>
        <w:rPr>
          <w:rFonts w:hAnsi="標楷體"/>
          <w:b/>
          <w:color w:val="000000" w:themeColor="text1"/>
          <w:szCs w:val="48"/>
        </w:rPr>
      </w:pPr>
      <w:r w:rsidRPr="006F58DB">
        <w:rPr>
          <w:rFonts w:hAnsi="標楷體" w:hint="eastAsia"/>
          <w:color w:val="000000" w:themeColor="text1"/>
          <w:szCs w:val="32"/>
        </w:rPr>
        <w:t>臺中市政府原住民族事務委員會基於松茂部落長年深受風災等其他因素，經專家學者勘定為明顯地滑危險之區域，衡酌該部落各種不利因素，擇定案地95筆原保地，為部落遷建用地。依原住民保留地開發管理辦法第3條規定略以：「……原住民保留地，指為保障原住民生計，推行原住民行政所保留之原有山地保留地及經依規定劃編，增編供原住民使用之保留地。」</w:t>
      </w:r>
      <w:r w:rsidR="0042132A">
        <w:rPr>
          <w:rFonts w:hAnsi="標楷體" w:hint="eastAsia"/>
          <w:color w:val="000000" w:themeColor="text1"/>
          <w:szCs w:val="32"/>
        </w:rPr>
        <w:t>、</w:t>
      </w:r>
      <w:r w:rsidRPr="006F58DB">
        <w:rPr>
          <w:rFonts w:hAnsi="標楷體" w:hint="eastAsia"/>
          <w:color w:val="000000" w:themeColor="text1"/>
          <w:szCs w:val="32"/>
        </w:rPr>
        <w:t>第23條規定略以：「政府因公共造產或指定之特定用途需用公有原住民保留地時，得由需地機關擬訂用地計畫，申請該管鄉（鎮、市、區）公所提經原住民保留地土地權利審查委員會擬具審查意見並</w:t>
      </w:r>
      <w:r w:rsidRPr="006F58DB">
        <w:rPr>
          <w:rFonts w:hAnsi="標楷體" w:hint="eastAsia"/>
          <w:color w:val="000000" w:themeColor="text1"/>
          <w:szCs w:val="32"/>
        </w:rPr>
        <w:lastRenderedPageBreak/>
        <w:t>報請上級主管機關核定後，辦理撥用。」爰案地撥用予臺中市政府新建消防廳舍及規劃作為部落遷建用地，尚符前開原保地之目的</w:t>
      </w:r>
      <w:r w:rsidR="003C7926">
        <w:rPr>
          <w:rFonts w:hAnsi="標楷體" w:hint="eastAsia"/>
          <w:color w:val="000000" w:themeColor="text1"/>
          <w:szCs w:val="32"/>
        </w:rPr>
        <w:t>等語</w:t>
      </w:r>
      <w:r w:rsidRPr="006F58DB">
        <w:rPr>
          <w:rFonts w:hAnsi="標楷體" w:hint="eastAsia"/>
          <w:color w:val="000000" w:themeColor="text1"/>
          <w:szCs w:val="32"/>
        </w:rPr>
        <w:t>。</w:t>
      </w:r>
    </w:p>
    <w:p w:rsidR="002C1AC1" w:rsidRPr="00360712" w:rsidRDefault="002C1AC1" w:rsidP="00360712">
      <w:pPr>
        <w:pStyle w:val="3"/>
        <w:kinsoku w:val="0"/>
        <w:overflowPunct/>
        <w:ind w:left="1360" w:hanging="680"/>
        <w:rPr>
          <w:rFonts w:hAnsi="標楷體"/>
          <w:b/>
          <w:color w:val="000000" w:themeColor="text1"/>
          <w:szCs w:val="48"/>
        </w:rPr>
      </w:pPr>
      <w:r>
        <w:rPr>
          <w:rFonts w:hAnsi="標楷體" w:hint="eastAsia"/>
          <w:color w:val="000000" w:themeColor="text1"/>
          <w:szCs w:val="32"/>
        </w:rPr>
        <w:t>綜上，</w:t>
      </w:r>
      <w:r w:rsidRPr="002C1AC1">
        <w:rPr>
          <w:rFonts w:hAnsi="標楷體" w:hint="eastAsia"/>
          <w:color w:val="000000" w:themeColor="text1"/>
          <w:szCs w:val="32"/>
        </w:rPr>
        <w:t>據原民會表示，臺中市和平區梨山段148-33地號土地</w:t>
      </w:r>
      <w:r w:rsidR="001239F4" w:rsidRPr="002C1AC1">
        <w:rPr>
          <w:rFonts w:hAnsi="標楷體" w:hint="eastAsia"/>
          <w:color w:val="000000" w:themeColor="text1"/>
          <w:szCs w:val="32"/>
        </w:rPr>
        <w:t>撥用</w:t>
      </w:r>
      <w:r w:rsidRPr="002C1AC1">
        <w:rPr>
          <w:rFonts w:hAnsi="標楷體" w:hint="eastAsia"/>
          <w:color w:val="000000" w:themeColor="text1"/>
          <w:szCs w:val="32"/>
        </w:rPr>
        <w:t>予臺中市政府新建消防廳舍</w:t>
      </w:r>
      <w:r w:rsidR="001239F4">
        <w:rPr>
          <w:rFonts w:hAnsi="標楷體" w:hint="eastAsia"/>
          <w:color w:val="000000" w:themeColor="text1"/>
          <w:szCs w:val="32"/>
        </w:rPr>
        <w:t>，</w:t>
      </w:r>
      <w:r w:rsidRPr="002C1AC1">
        <w:rPr>
          <w:rFonts w:hAnsi="標楷體" w:hint="eastAsia"/>
          <w:color w:val="000000" w:themeColor="text1"/>
          <w:szCs w:val="32"/>
        </w:rPr>
        <w:t>梨山段133至153-2地號等95筆土地規劃作為部落遷建用地，尚符原住民保留地開發管理辦法第3</w:t>
      </w:r>
      <w:r w:rsidR="005364A4">
        <w:rPr>
          <w:rFonts w:hAnsi="標楷體" w:hint="eastAsia"/>
          <w:color w:val="000000" w:themeColor="text1"/>
          <w:szCs w:val="32"/>
        </w:rPr>
        <w:t>條及第</w:t>
      </w:r>
      <w:r w:rsidRPr="002C1AC1">
        <w:rPr>
          <w:rFonts w:hAnsi="標楷體" w:hint="eastAsia"/>
          <w:color w:val="000000" w:themeColor="text1"/>
          <w:szCs w:val="32"/>
        </w:rPr>
        <w:t>23條規定原保地之目的</w:t>
      </w:r>
      <w:r w:rsidR="00E003D9">
        <w:rPr>
          <w:rFonts w:hAnsi="標楷體" w:hint="eastAsia"/>
          <w:color w:val="000000" w:themeColor="text1"/>
          <w:szCs w:val="32"/>
        </w:rPr>
        <w:t>，且</w:t>
      </w:r>
      <w:r w:rsidR="00E003D9" w:rsidRPr="006F58DB">
        <w:rPr>
          <w:rFonts w:hAnsi="標楷體" w:hint="eastAsia"/>
          <w:color w:val="000000" w:themeColor="text1"/>
          <w:szCs w:val="32"/>
        </w:rPr>
        <w:t>尚無依</w:t>
      </w:r>
      <w:r w:rsidR="00E003D9">
        <w:rPr>
          <w:rFonts w:hAnsi="標楷體" w:hint="eastAsia"/>
          <w:color w:val="000000" w:themeColor="text1"/>
          <w:szCs w:val="32"/>
        </w:rPr>
        <w:t>該</w:t>
      </w:r>
      <w:r w:rsidR="00E003D9" w:rsidRPr="006F58DB">
        <w:rPr>
          <w:rFonts w:hAnsi="標楷體" w:hint="eastAsia"/>
          <w:color w:val="000000" w:themeColor="text1"/>
          <w:szCs w:val="32"/>
        </w:rPr>
        <w:t>辦法第17條及第20條規定，辦理原保地權利回復予原住民事宜</w:t>
      </w:r>
      <w:r w:rsidR="00076B83">
        <w:rPr>
          <w:rFonts w:hAnsi="標楷體" w:hint="eastAsia"/>
          <w:color w:val="000000" w:themeColor="text1"/>
          <w:szCs w:val="32"/>
        </w:rPr>
        <w:t>等語</w:t>
      </w:r>
      <w:r w:rsidRPr="002C1AC1">
        <w:rPr>
          <w:rFonts w:hAnsi="標楷體" w:hint="eastAsia"/>
          <w:color w:val="000000" w:themeColor="text1"/>
          <w:szCs w:val="32"/>
        </w:rPr>
        <w:t>，經核</w:t>
      </w:r>
      <w:r w:rsidRPr="002C1AC1">
        <w:rPr>
          <w:rFonts w:hAnsi="標楷體" w:hint="eastAsia"/>
          <w:color w:val="000000" w:themeColor="text1"/>
        </w:rPr>
        <w:t>尚屬實情。</w:t>
      </w:r>
    </w:p>
    <w:p w:rsidR="00553710" w:rsidRPr="00F661BF" w:rsidRDefault="001A6A0B" w:rsidP="00B46B1C">
      <w:pPr>
        <w:pStyle w:val="2"/>
        <w:kinsoku w:val="0"/>
        <w:overflowPunct/>
        <w:ind w:left="1020" w:hanging="680"/>
        <w:rPr>
          <w:rFonts w:hAnsi="標楷體"/>
          <w:b/>
          <w:color w:val="000000" w:themeColor="text1"/>
        </w:rPr>
      </w:pPr>
      <w:r w:rsidRPr="00F661BF">
        <w:rPr>
          <w:rFonts w:hAnsi="標楷體" w:hint="eastAsia"/>
          <w:b/>
        </w:rPr>
        <w:t>有關</w:t>
      </w:r>
      <w:r w:rsidR="00276B1E" w:rsidRPr="00F661BF">
        <w:rPr>
          <w:rFonts w:hAnsi="標楷體"/>
          <w:b/>
          <w:color w:val="000000" w:themeColor="text1"/>
          <w:szCs w:val="32"/>
        </w:rPr>
        <w:t>臺中市和平區梨山段556至642地號原保地</w:t>
      </w:r>
      <w:r>
        <w:rPr>
          <w:rFonts w:hAnsi="標楷體" w:hint="eastAsia"/>
          <w:b/>
          <w:color w:val="000000" w:themeColor="text1"/>
          <w:szCs w:val="32"/>
        </w:rPr>
        <w:t>之</w:t>
      </w:r>
      <w:r w:rsidR="00F661BF" w:rsidRPr="00F661BF">
        <w:rPr>
          <w:rFonts w:hAnsi="標楷體" w:cs="標楷體" w:hint="eastAsia"/>
          <w:b/>
          <w:szCs w:val="32"/>
        </w:rPr>
        <w:t>權利回復事宜，原民會、退輔會、</w:t>
      </w:r>
      <w:r w:rsidR="00F661BF" w:rsidRPr="00F661BF">
        <w:rPr>
          <w:rFonts w:hAnsi="標楷體" w:hint="eastAsia"/>
          <w:b/>
          <w:color w:val="000000" w:themeColor="text1"/>
          <w:szCs w:val="32"/>
        </w:rPr>
        <w:t>財政部國有財產署</w:t>
      </w:r>
      <w:r w:rsidR="00614617" w:rsidRPr="00F661BF">
        <w:rPr>
          <w:rFonts w:hAnsi="標楷體" w:cs="標楷體" w:hint="eastAsia"/>
          <w:b/>
          <w:szCs w:val="32"/>
        </w:rPr>
        <w:t>允應</w:t>
      </w:r>
      <w:r w:rsidR="00614617">
        <w:rPr>
          <w:rFonts w:hAnsi="標楷體" w:cs="標楷體" w:hint="eastAsia"/>
          <w:b/>
          <w:szCs w:val="32"/>
        </w:rPr>
        <w:t>各就權責</w:t>
      </w:r>
      <w:r w:rsidR="00614617" w:rsidRPr="00614617">
        <w:rPr>
          <w:rFonts w:hAnsi="標楷體" w:hint="eastAsia"/>
          <w:b/>
          <w:color w:val="000000" w:themeColor="text1"/>
          <w:szCs w:val="32"/>
        </w:rPr>
        <w:t>儘速</w:t>
      </w:r>
      <w:r w:rsidR="0031658B">
        <w:rPr>
          <w:rFonts w:hAnsi="標楷體" w:hint="eastAsia"/>
          <w:b/>
          <w:color w:val="000000" w:themeColor="text1"/>
          <w:szCs w:val="32"/>
        </w:rPr>
        <w:t>秉</w:t>
      </w:r>
      <w:r w:rsidR="00421CA2">
        <w:rPr>
          <w:rFonts w:hAnsi="標楷體" w:hint="eastAsia"/>
          <w:b/>
          <w:color w:val="000000" w:themeColor="text1"/>
          <w:szCs w:val="32"/>
        </w:rPr>
        <w:t>權</w:t>
      </w:r>
      <w:r w:rsidR="00F661BF" w:rsidRPr="00F661BF">
        <w:rPr>
          <w:rFonts w:hAnsi="標楷體" w:hint="eastAsia"/>
          <w:b/>
          <w:color w:val="000000" w:themeColor="text1"/>
          <w:szCs w:val="32"/>
        </w:rPr>
        <w:t>依法妥處。</w:t>
      </w:r>
    </w:p>
    <w:p w:rsidR="002D21A9" w:rsidRPr="002D21A9" w:rsidRDefault="002D21A9" w:rsidP="005240A9">
      <w:pPr>
        <w:pStyle w:val="3"/>
        <w:kinsoku w:val="0"/>
        <w:overflowPunct/>
        <w:ind w:left="1360" w:hanging="680"/>
        <w:rPr>
          <w:rFonts w:ascii="Times New Roman" w:hAnsi="Times New Roman"/>
          <w:color w:val="000000" w:themeColor="text1"/>
        </w:rPr>
      </w:pPr>
      <w:r w:rsidRPr="006F58DB">
        <w:rPr>
          <w:rFonts w:hAnsi="標楷體" w:cs="新細明體" w:hint="eastAsia"/>
          <w:color w:val="000000" w:themeColor="text1"/>
          <w:kern w:val="0"/>
          <w:szCs w:val="32"/>
        </w:rPr>
        <w:t>據原民會表示：</w:t>
      </w:r>
    </w:p>
    <w:p w:rsidR="002D21A9" w:rsidRDefault="002D21A9" w:rsidP="002D21A9">
      <w:pPr>
        <w:pStyle w:val="4"/>
        <w:spacing w:line="400" w:lineRule="exact"/>
        <w:ind w:left="1701"/>
        <w:rPr>
          <w:rFonts w:hAnsi="標楷體"/>
          <w:color w:val="000000" w:themeColor="text1"/>
          <w:szCs w:val="32"/>
        </w:rPr>
      </w:pPr>
      <w:r w:rsidRPr="006F58DB">
        <w:rPr>
          <w:rFonts w:hAnsi="標楷體" w:hint="eastAsia"/>
          <w:color w:val="000000" w:themeColor="text1"/>
          <w:szCs w:val="32"/>
        </w:rPr>
        <w:t>依原住民保留地開發管理辦法第17條規定略以：「原住民符合下列資格條件之一者，得申請無償取得原住民保留地所有權：一、原住民於本辦法施行前使用迄今之原住民保留地。二、原住民於原住民保留地內有原有自住房屋，其面積以建築物及其附屬設施實際使用者為準。三、原住民依法於原住民保留地設定耕作權、地上權或農育權。」、第20條規定略以：「鄉（鎮、市、區）公所就轄內依法收回或尚未分配之原住民保留地，得擬具分配計畫提經原住民保留地土地權利審查委員會擬具審查意見，並公告三十日後，受理申請分配，並按下列順序辦理分配與轄區內之原住民。」</w:t>
      </w:r>
    </w:p>
    <w:p w:rsidR="002D21A9" w:rsidRPr="006F58DB" w:rsidRDefault="002D21A9" w:rsidP="002D21A9">
      <w:pPr>
        <w:pStyle w:val="4"/>
        <w:spacing w:line="400" w:lineRule="exact"/>
        <w:ind w:left="1701"/>
        <w:rPr>
          <w:rFonts w:hAnsi="標楷體"/>
          <w:color w:val="000000" w:themeColor="text1"/>
          <w:szCs w:val="32"/>
        </w:rPr>
      </w:pPr>
      <w:r w:rsidRPr="006F58DB">
        <w:rPr>
          <w:rFonts w:hAnsi="標楷體" w:hint="eastAsia"/>
          <w:color w:val="000000" w:themeColor="text1"/>
          <w:szCs w:val="32"/>
        </w:rPr>
        <w:t>查該會108年11月1日原民土字第1080067271號函復梨山部落原住民保留地自救會函文說明三，業請和平區公所分別就梨山段556-642地號土地之各種態樣，就其涉相關規定輔導梨山部落族人提出申請，如下</w:t>
      </w:r>
      <w:r w:rsidR="00FF6C1C">
        <w:rPr>
          <w:rFonts w:hAnsi="標楷體" w:hint="eastAsia"/>
          <w:color w:val="000000" w:themeColor="text1"/>
          <w:szCs w:val="32"/>
        </w:rPr>
        <w:t>：</w:t>
      </w:r>
    </w:p>
    <w:p w:rsidR="002D21A9" w:rsidRPr="006F58DB" w:rsidRDefault="002D21A9" w:rsidP="00D43A91">
      <w:pPr>
        <w:pStyle w:val="5"/>
        <w:ind w:left="2325" w:hanging="851"/>
      </w:pPr>
      <w:r w:rsidRPr="006F58DB">
        <w:rPr>
          <w:rFonts w:hint="eastAsia"/>
        </w:rPr>
        <w:lastRenderedPageBreak/>
        <w:t>國有原保地：依</w:t>
      </w:r>
      <w:r w:rsidR="00FF6C1C">
        <w:rPr>
          <w:rFonts w:hint="eastAsia"/>
        </w:rPr>
        <w:t>原住民保留地開發管理辦法</w:t>
      </w:r>
      <w:r w:rsidRPr="006F58DB">
        <w:rPr>
          <w:rFonts w:hint="eastAsia"/>
        </w:rPr>
        <w:t>輔導族人辦理權利回復，俾保障族人土地權益。</w:t>
      </w:r>
    </w:p>
    <w:p w:rsidR="002D21A9" w:rsidRPr="00D43A91" w:rsidRDefault="002D21A9" w:rsidP="00D43A91">
      <w:pPr>
        <w:pStyle w:val="5"/>
        <w:ind w:left="2325" w:hanging="851"/>
        <w:rPr>
          <w:rFonts w:ascii="Times New Roman" w:hAnsi="Times New Roman"/>
          <w:color w:val="000000" w:themeColor="text1"/>
        </w:rPr>
      </w:pPr>
      <w:r w:rsidRPr="006F58DB">
        <w:rPr>
          <w:rFonts w:hAnsi="標楷體" w:hint="eastAsia"/>
          <w:color w:val="000000" w:themeColor="text1"/>
          <w:szCs w:val="32"/>
        </w:rPr>
        <w:t>非原保地：如符合補辦增劃編原住民保留地工作計畫及相關規定者，亦協助族人提出申請補辦增劃編原保地後，再續行辦理權利回復。</w:t>
      </w:r>
    </w:p>
    <w:p w:rsidR="00D43A91" w:rsidRPr="002D21A9" w:rsidRDefault="00D43A91" w:rsidP="00D43A91">
      <w:pPr>
        <w:pStyle w:val="4"/>
        <w:spacing w:line="400" w:lineRule="exact"/>
        <w:ind w:left="1701"/>
        <w:rPr>
          <w:rFonts w:ascii="Times New Roman" w:hAnsi="Times New Roman"/>
          <w:color w:val="000000" w:themeColor="text1"/>
        </w:rPr>
      </w:pPr>
      <w:r>
        <w:rPr>
          <w:rFonts w:hAnsi="標楷體" w:hint="eastAsia"/>
          <w:color w:val="000000" w:themeColor="text1"/>
          <w:szCs w:val="32"/>
        </w:rPr>
        <w:t>又，該會套疊圖資結果，</w:t>
      </w:r>
      <w:r w:rsidRPr="006F58DB">
        <w:rPr>
          <w:rFonts w:hAnsi="標楷體"/>
          <w:color w:val="000000" w:themeColor="text1"/>
          <w:szCs w:val="32"/>
        </w:rPr>
        <w:t>臺中市和平區梨山段556至642地號</w:t>
      </w:r>
      <w:r>
        <w:rPr>
          <w:rFonts w:hAnsi="標楷體"/>
          <w:color w:val="000000" w:themeColor="text1"/>
          <w:szCs w:val="32"/>
        </w:rPr>
        <w:t>原保地</w:t>
      </w:r>
      <w:r>
        <w:rPr>
          <w:rFonts w:hAnsi="標楷體" w:hint="eastAsia"/>
          <w:color w:val="000000" w:themeColor="text1"/>
          <w:szCs w:val="32"/>
        </w:rPr>
        <w:t>均於高砂族保留地範圍等語。</w:t>
      </w:r>
    </w:p>
    <w:p w:rsidR="00F46DA4" w:rsidRPr="002D21A9" w:rsidRDefault="00F46DA4" w:rsidP="00F46DA4">
      <w:pPr>
        <w:pStyle w:val="3"/>
        <w:kinsoku w:val="0"/>
        <w:overflowPunct/>
        <w:ind w:left="1360" w:hanging="680"/>
        <w:rPr>
          <w:rFonts w:ascii="Times New Roman" w:hAnsi="Times New Roman"/>
          <w:color w:val="000000" w:themeColor="text1"/>
        </w:rPr>
      </w:pPr>
      <w:r>
        <w:rPr>
          <w:rFonts w:hAnsi="標楷體" w:cs="標楷體" w:hint="eastAsia"/>
          <w:szCs w:val="32"/>
        </w:rPr>
        <w:t>有關</w:t>
      </w:r>
      <w:r w:rsidRPr="00131F93">
        <w:rPr>
          <w:rFonts w:hAnsi="標楷體" w:cs="標楷體" w:hint="eastAsia"/>
          <w:szCs w:val="32"/>
        </w:rPr>
        <w:t>權利回復辦理情形</w:t>
      </w:r>
      <w:r>
        <w:rPr>
          <w:rFonts w:hAnsi="標楷體" w:cs="標楷體" w:hint="eastAsia"/>
          <w:szCs w:val="32"/>
        </w:rPr>
        <w:t>，</w:t>
      </w:r>
      <w:r w:rsidRPr="00131F93">
        <w:rPr>
          <w:rFonts w:hAnsi="標楷體" w:hint="eastAsia"/>
          <w:color w:val="000000" w:themeColor="text1"/>
          <w:szCs w:val="32"/>
        </w:rPr>
        <w:t>臺中市政府</w:t>
      </w:r>
      <w:r w:rsidRPr="00131F93">
        <w:rPr>
          <w:rFonts w:hAnsi="標楷體" w:hint="eastAsia"/>
          <w:szCs w:val="32"/>
        </w:rPr>
        <w:t>於109年1月10日以府授原經字第1090006973號函請</w:t>
      </w:r>
      <w:r w:rsidRPr="00131F93">
        <w:rPr>
          <w:rFonts w:hAnsi="標楷體" w:hint="eastAsia"/>
          <w:color w:val="000000" w:themeColor="text1"/>
          <w:szCs w:val="32"/>
        </w:rPr>
        <w:t>臺中市</w:t>
      </w:r>
      <w:r w:rsidRPr="00131F93">
        <w:rPr>
          <w:rFonts w:hAnsi="標楷體" w:hint="eastAsia"/>
          <w:szCs w:val="32"/>
        </w:rPr>
        <w:t>和平區公所查復梨山段556-642地號土地屬</w:t>
      </w:r>
      <w:r>
        <w:rPr>
          <w:rFonts w:hAnsi="標楷體" w:hint="eastAsia"/>
          <w:szCs w:val="32"/>
        </w:rPr>
        <w:t>原保地</w:t>
      </w:r>
      <w:r w:rsidRPr="00131F93">
        <w:rPr>
          <w:rFonts w:hAnsi="標楷體" w:hint="eastAsia"/>
          <w:szCs w:val="32"/>
        </w:rPr>
        <w:t>共79筆及其中非</w:t>
      </w:r>
      <w:r>
        <w:rPr>
          <w:rFonts w:hAnsi="標楷體" w:hint="eastAsia"/>
          <w:szCs w:val="32"/>
        </w:rPr>
        <w:t>原保地</w:t>
      </w:r>
      <w:r w:rsidRPr="00131F93">
        <w:rPr>
          <w:rFonts w:hAnsi="標楷體" w:hint="eastAsia"/>
          <w:szCs w:val="32"/>
        </w:rPr>
        <w:t>，輔導族人權利回復及補辦增劃編</w:t>
      </w:r>
      <w:r>
        <w:rPr>
          <w:rFonts w:hAnsi="標楷體" w:hint="eastAsia"/>
          <w:szCs w:val="32"/>
        </w:rPr>
        <w:t>原保地</w:t>
      </w:r>
      <w:r w:rsidRPr="00131F93">
        <w:rPr>
          <w:rFonts w:hAnsi="標楷體" w:hint="eastAsia"/>
          <w:szCs w:val="32"/>
        </w:rPr>
        <w:t>辦理情形</w:t>
      </w:r>
      <w:r>
        <w:rPr>
          <w:rFonts w:hAnsi="標楷體" w:hint="eastAsia"/>
          <w:szCs w:val="32"/>
        </w:rPr>
        <w:t>。</w:t>
      </w:r>
      <w:r w:rsidRPr="00CD4B2E">
        <w:rPr>
          <w:rFonts w:hAnsi="標楷體" w:hint="eastAsia"/>
          <w:color w:val="000000" w:themeColor="text1"/>
          <w:szCs w:val="32"/>
        </w:rPr>
        <w:t>據該府表示，有關梨山段556至642號等土地，前業請和平區公所就所轄之</w:t>
      </w:r>
      <w:r>
        <w:rPr>
          <w:rFonts w:hAnsi="標楷體" w:hint="eastAsia"/>
          <w:color w:val="000000" w:themeColor="text1"/>
          <w:szCs w:val="32"/>
        </w:rPr>
        <w:t>原保地</w:t>
      </w:r>
      <w:r w:rsidRPr="00CD4B2E">
        <w:rPr>
          <w:rFonts w:hAnsi="標楷體" w:hint="eastAsia"/>
          <w:color w:val="000000" w:themeColor="text1"/>
          <w:szCs w:val="32"/>
        </w:rPr>
        <w:t>，儘速依原住民保留地開發管理辦法輔導族人辦理權利回復，俾保障族人土地權益；另非原民會管理之國有</w:t>
      </w:r>
      <w:r>
        <w:rPr>
          <w:rFonts w:hAnsi="標楷體" w:hint="eastAsia"/>
          <w:color w:val="000000" w:themeColor="text1"/>
          <w:szCs w:val="32"/>
        </w:rPr>
        <w:t>原保地</w:t>
      </w:r>
      <w:r w:rsidRPr="00CD4B2E">
        <w:rPr>
          <w:rFonts w:hAnsi="標楷體" w:hint="eastAsia"/>
          <w:color w:val="000000" w:themeColor="text1"/>
          <w:szCs w:val="32"/>
        </w:rPr>
        <w:t>部分，如符合補辦增劃編</w:t>
      </w:r>
      <w:r>
        <w:rPr>
          <w:rFonts w:hAnsi="標楷體" w:hint="eastAsia"/>
          <w:color w:val="000000" w:themeColor="text1"/>
          <w:szCs w:val="32"/>
        </w:rPr>
        <w:t>原保地</w:t>
      </w:r>
      <w:r w:rsidRPr="00CD4B2E">
        <w:rPr>
          <w:rFonts w:hAnsi="標楷體" w:hint="eastAsia"/>
          <w:color w:val="000000" w:themeColor="text1"/>
          <w:szCs w:val="32"/>
        </w:rPr>
        <w:t>工作計畫及相關規定者，亦請協助族人提出申請。</w:t>
      </w:r>
    </w:p>
    <w:p w:rsidR="00276B1E" w:rsidRPr="002D21A9" w:rsidRDefault="00276B1E" w:rsidP="00276B1E">
      <w:pPr>
        <w:pStyle w:val="3"/>
        <w:kinsoku w:val="0"/>
        <w:overflowPunct/>
        <w:ind w:left="1360" w:hanging="680"/>
        <w:rPr>
          <w:rFonts w:ascii="Times New Roman" w:hAnsi="Times New Roman"/>
          <w:color w:val="000000" w:themeColor="text1"/>
        </w:rPr>
      </w:pPr>
      <w:r>
        <w:rPr>
          <w:rFonts w:hAnsi="標楷體" w:hint="eastAsia"/>
          <w:color w:val="000000" w:themeColor="text1"/>
          <w:szCs w:val="32"/>
        </w:rPr>
        <w:t>據退輔會表示，</w:t>
      </w:r>
      <w:r w:rsidR="00736E99" w:rsidRPr="006F58DB">
        <w:rPr>
          <w:rFonts w:hAnsi="標楷體" w:hint="eastAsia"/>
          <w:color w:val="000000" w:themeColor="text1"/>
          <w:szCs w:val="32"/>
        </w:rPr>
        <w:t>46年間</w:t>
      </w:r>
      <w:r w:rsidR="00FF6C1C">
        <w:rPr>
          <w:rFonts w:hAnsi="標楷體" w:hint="eastAsia"/>
          <w:color w:val="000000" w:themeColor="text1"/>
          <w:szCs w:val="32"/>
        </w:rPr>
        <w:t>該</w:t>
      </w:r>
      <w:r w:rsidR="00736E99" w:rsidRPr="006F58DB">
        <w:rPr>
          <w:rFonts w:hAnsi="標楷體" w:hint="eastAsia"/>
          <w:color w:val="000000" w:themeColor="text1"/>
          <w:szCs w:val="32"/>
        </w:rPr>
        <w:t>會從各療養大隊待退士官兵，遴選身心健康志願從事農墾者，至現今福壽山農場場區周遭開墾，並於48年間於老部落附近開墾。</w:t>
      </w:r>
      <w:r w:rsidRPr="006F58DB">
        <w:rPr>
          <w:rFonts w:hAnsi="標楷體" w:hint="eastAsia"/>
          <w:color w:val="000000" w:themeColor="text1"/>
          <w:szCs w:val="32"/>
        </w:rPr>
        <w:t>老部落土地</w:t>
      </w:r>
      <w:r w:rsidRPr="001C571A">
        <w:rPr>
          <w:rFonts w:hAnsi="標楷體" w:cs="CIDFont+F1" w:hint="eastAsia"/>
          <w:kern w:val="0"/>
          <w:szCs w:val="32"/>
        </w:rPr>
        <w:t>為</w:t>
      </w:r>
      <w:r>
        <w:rPr>
          <w:rFonts w:ascii="Times New Roman" w:hAnsi="Times New Roman" w:hint="eastAsia"/>
          <w:color w:val="000000" w:themeColor="text1"/>
          <w:szCs w:val="32"/>
        </w:rPr>
        <w:t>退輔會</w:t>
      </w:r>
      <w:r w:rsidRPr="001C571A">
        <w:rPr>
          <w:rFonts w:hAnsi="標楷體" w:cs="CIDFont+F1" w:hint="eastAsia"/>
          <w:kern w:val="0"/>
          <w:szCs w:val="32"/>
        </w:rPr>
        <w:t>於</w:t>
      </w:r>
      <w:r w:rsidRPr="001C571A">
        <w:rPr>
          <w:rFonts w:hAnsi="標楷體" w:cs="CIDFont+F1"/>
          <w:kern w:val="0"/>
          <w:szCs w:val="32"/>
        </w:rPr>
        <w:t>60</w:t>
      </w:r>
      <w:r w:rsidRPr="001C571A">
        <w:rPr>
          <w:rFonts w:hAnsi="標楷體" w:cs="CIDFont+F1" w:hint="eastAsia"/>
          <w:kern w:val="0"/>
          <w:szCs w:val="32"/>
        </w:rPr>
        <w:t>年間第一次登記取得國有地管理權，所有權人為中華民國</w:t>
      </w:r>
      <w:r>
        <w:rPr>
          <w:rFonts w:hAnsi="標楷體" w:cs="CIDFont+F1" w:hint="eastAsia"/>
          <w:kern w:val="0"/>
          <w:szCs w:val="32"/>
        </w:rPr>
        <w:t>。</w:t>
      </w:r>
      <w:r w:rsidRPr="001C571A">
        <w:rPr>
          <w:rFonts w:hAnsi="標楷體" w:cs="CIDFont+F1" w:hint="eastAsia"/>
          <w:kern w:val="0"/>
          <w:szCs w:val="32"/>
        </w:rPr>
        <w:t>至</w:t>
      </w:r>
      <w:r w:rsidRPr="001C571A">
        <w:rPr>
          <w:rFonts w:hAnsi="標楷體" w:cs="CIDFont+F1"/>
          <w:kern w:val="0"/>
          <w:szCs w:val="32"/>
        </w:rPr>
        <w:t>80</w:t>
      </w:r>
      <w:r w:rsidRPr="001C571A">
        <w:rPr>
          <w:rFonts w:hAnsi="標楷體" w:cs="CIDFont+F1" w:hint="eastAsia"/>
          <w:kern w:val="0"/>
          <w:szCs w:val="32"/>
        </w:rPr>
        <w:t>年間</w:t>
      </w:r>
      <w:r>
        <w:rPr>
          <w:rFonts w:hAnsi="標楷體" w:cs="CIDFont+F1" w:hint="eastAsia"/>
          <w:kern w:val="0"/>
          <w:szCs w:val="32"/>
        </w:rPr>
        <w:t>，福壽山農場</w:t>
      </w:r>
      <w:r w:rsidRPr="001C571A">
        <w:rPr>
          <w:rFonts w:hAnsi="標楷體" w:cs="CIDFont+F1" w:hint="eastAsia"/>
          <w:kern w:val="0"/>
          <w:szCs w:val="32"/>
        </w:rPr>
        <w:t>辦理放領作業</w:t>
      </w:r>
      <w:r>
        <w:rPr>
          <w:rFonts w:hAnsi="標楷體" w:cs="CIDFont+F1" w:hint="eastAsia"/>
          <w:kern w:val="0"/>
          <w:szCs w:val="32"/>
        </w:rPr>
        <w:t>，</w:t>
      </w:r>
      <w:r w:rsidRPr="001C571A">
        <w:rPr>
          <w:rFonts w:hAnsi="標楷體" w:cs="CIDFont+F1" w:hint="eastAsia"/>
          <w:kern w:val="0"/>
          <w:szCs w:val="32"/>
        </w:rPr>
        <w:t>放領老部落周邊土地，剩餘未放領土地</w:t>
      </w:r>
      <w:r>
        <w:rPr>
          <w:rFonts w:hAnsi="標楷體" w:cs="CIDFont+F1" w:hint="eastAsia"/>
          <w:kern w:val="0"/>
          <w:szCs w:val="32"/>
        </w:rPr>
        <w:t>，</w:t>
      </w:r>
      <w:r w:rsidRPr="001C571A">
        <w:rPr>
          <w:rFonts w:hAnsi="標楷體" w:cs="CIDFont+F1" w:hint="eastAsia"/>
          <w:kern w:val="0"/>
          <w:szCs w:val="32"/>
        </w:rPr>
        <w:t>直至</w:t>
      </w:r>
      <w:r w:rsidRPr="001C571A">
        <w:rPr>
          <w:rFonts w:hAnsi="標楷體" w:cs="CIDFont+F1"/>
          <w:kern w:val="0"/>
          <w:szCs w:val="32"/>
        </w:rPr>
        <w:t>95</w:t>
      </w:r>
      <w:r w:rsidRPr="001C571A">
        <w:rPr>
          <w:rFonts w:hAnsi="標楷體" w:cs="CIDFont+F1" w:hint="eastAsia"/>
          <w:kern w:val="0"/>
          <w:szCs w:val="32"/>
        </w:rPr>
        <w:t>年</w:t>
      </w:r>
      <w:r>
        <w:rPr>
          <w:rFonts w:hAnsi="標楷體" w:cs="CIDFont+F1" w:hint="eastAsia"/>
          <w:kern w:val="0"/>
          <w:szCs w:val="32"/>
        </w:rPr>
        <w:t>，</w:t>
      </w:r>
      <w:r w:rsidRPr="001C571A">
        <w:rPr>
          <w:rFonts w:hAnsi="標楷體" w:cs="CIDFont+F1" w:hint="eastAsia"/>
          <w:kern w:val="0"/>
          <w:szCs w:val="32"/>
        </w:rPr>
        <w:t>管理機關由</w:t>
      </w:r>
      <w:r w:rsidR="00FF6C1C">
        <w:rPr>
          <w:rFonts w:hAnsi="標楷體" w:cs="CIDFont+F1" w:hint="eastAsia"/>
          <w:kern w:val="0"/>
          <w:szCs w:val="32"/>
        </w:rPr>
        <w:t>該</w:t>
      </w:r>
      <w:r>
        <w:rPr>
          <w:rFonts w:ascii="Times New Roman" w:hAnsi="Times New Roman" w:hint="eastAsia"/>
          <w:color w:val="000000" w:themeColor="text1"/>
          <w:szCs w:val="32"/>
        </w:rPr>
        <w:t>會</w:t>
      </w:r>
      <w:r w:rsidRPr="001C571A">
        <w:rPr>
          <w:rFonts w:hAnsi="標楷體" w:cs="CIDFont+F1" w:hint="eastAsia"/>
          <w:kern w:val="0"/>
          <w:szCs w:val="32"/>
        </w:rPr>
        <w:t>更改為</w:t>
      </w:r>
      <w:r>
        <w:rPr>
          <w:rFonts w:hAnsi="標楷體" w:cs="CIDFont+F1" w:hint="eastAsia"/>
          <w:kern w:val="0"/>
          <w:szCs w:val="32"/>
        </w:rPr>
        <w:t>福壽山農場</w:t>
      </w:r>
      <w:r w:rsidRPr="001C571A">
        <w:rPr>
          <w:rFonts w:hAnsi="標楷體" w:cs="CIDFont+F1" w:hint="eastAsia"/>
          <w:kern w:val="0"/>
          <w:szCs w:val="32"/>
        </w:rPr>
        <w:t>管理至今</w:t>
      </w:r>
      <w:r w:rsidRPr="006F58DB">
        <w:rPr>
          <w:rFonts w:hAnsi="標楷體" w:hint="eastAsia"/>
          <w:color w:val="000000" w:themeColor="text1"/>
          <w:szCs w:val="32"/>
        </w:rPr>
        <w:t>，</w:t>
      </w:r>
      <w:r w:rsidR="00CF0737">
        <w:rPr>
          <w:rFonts w:hAnsi="標楷體" w:hint="eastAsia"/>
          <w:color w:val="000000" w:themeColor="text1"/>
          <w:szCs w:val="32"/>
        </w:rPr>
        <w:t>現</w:t>
      </w:r>
      <w:r w:rsidRPr="006F58DB">
        <w:rPr>
          <w:rFonts w:hAnsi="標楷體" w:hint="eastAsia"/>
          <w:color w:val="000000" w:themeColor="text1"/>
          <w:szCs w:val="32"/>
        </w:rPr>
        <w:t>經管共計有65筆土地，面積約62公頃。</w:t>
      </w:r>
      <w:r w:rsidRPr="002D21A9">
        <w:rPr>
          <w:rFonts w:hAnsi="標楷體" w:cs="CIDFont+F1" w:hint="eastAsia"/>
          <w:color w:val="000000" w:themeColor="text1"/>
          <w:kern w:val="0"/>
          <w:szCs w:val="32"/>
        </w:rPr>
        <w:t>本次梨山部落原保地自救會提及地號涉及福壽山農場經管之國有地共計</w:t>
      </w:r>
      <w:r w:rsidRPr="002D21A9">
        <w:rPr>
          <w:rFonts w:hAnsi="標楷體" w:cs="CIDFont+F1"/>
          <w:color w:val="000000" w:themeColor="text1"/>
          <w:kern w:val="0"/>
          <w:szCs w:val="32"/>
        </w:rPr>
        <w:t>23</w:t>
      </w:r>
      <w:r w:rsidRPr="002D21A9">
        <w:rPr>
          <w:rFonts w:hAnsi="標楷體" w:cs="CIDFont+F1" w:hint="eastAsia"/>
          <w:color w:val="000000" w:themeColor="text1"/>
          <w:kern w:val="0"/>
          <w:szCs w:val="32"/>
        </w:rPr>
        <w:t>筆</w:t>
      </w:r>
      <w:r w:rsidRPr="002D21A9">
        <w:rPr>
          <w:rFonts w:hAnsi="標楷體" w:cs="CIDFont+F1"/>
          <w:color w:val="000000" w:themeColor="text1"/>
          <w:kern w:val="0"/>
          <w:szCs w:val="32"/>
        </w:rPr>
        <w:t>(</w:t>
      </w:r>
      <w:r w:rsidRPr="002D21A9">
        <w:rPr>
          <w:rFonts w:hAnsi="標楷體" w:cs="CIDFont+F1" w:hint="eastAsia"/>
          <w:color w:val="000000" w:themeColor="text1"/>
          <w:kern w:val="0"/>
          <w:szCs w:val="32"/>
        </w:rPr>
        <w:t>皆非原保地</w:t>
      </w:r>
      <w:r w:rsidRPr="002D21A9">
        <w:rPr>
          <w:rFonts w:hAnsi="標楷體" w:cs="CIDFont+F1"/>
          <w:color w:val="000000" w:themeColor="text1"/>
          <w:kern w:val="0"/>
          <w:szCs w:val="32"/>
        </w:rPr>
        <w:t>)</w:t>
      </w:r>
      <w:r w:rsidRPr="00365516">
        <w:rPr>
          <w:rFonts w:hAnsi="標楷體" w:cs="CIDFont+F1" w:hint="eastAsia"/>
          <w:kern w:val="0"/>
          <w:szCs w:val="32"/>
        </w:rPr>
        <w:t>，其中</w:t>
      </w:r>
      <w:r w:rsidRPr="00365516">
        <w:rPr>
          <w:rFonts w:hAnsi="標楷體" w:cs="CIDFont+F1"/>
          <w:kern w:val="0"/>
          <w:szCs w:val="32"/>
        </w:rPr>
        <w:t>3</w:t>
      </w:r>
      <w:r w:rsidRPr="00365516">
        <w:rPr>
          <w:rFonts w:hAnsi="標楷體" w:cs="CIDFont+F1" w:hint="eastAsia"/>
          <w:kern w:val="0"/>
          <w:szCs w:val="32"/>
        </w:rPr>
        <w:t>筆現況為齡恩路已列於</w:t>
      </w:r>
      <w:r>
        <w:rPr>
          <w:rFonts w:hAnsi="標楷體" w:cs="CIDFont+F1" w:hint="eastAsia"/>
          <w:kern w:val="0"/>
          <w:szCs w:val="32"/>
        </w:rPr>
        <w:t>福壽山農場</w:t>
      </w:r>
      <w:r w:rsidRPr="00365516">
        <w:rPr>
          <w:rFonts w:hAnsi="標楷體" w:cs="CIDFont+F1" w:hint="eastAsia"/>
          <w:kern w:val="0"/>
          <w:szCs w:val="32"/>
        </w:rPr>
        <w:t>不留用清</w:t>
      </w:r>
      <w:r w:rsidRPr="00365516">
        <w:rPr>
          <w:rFonts w:hAnsi="標楷體" w:cs="CIDFont+F1" w:hint="eastAsia"/>
          <w:kern w:val="0"/>
          <w:szCs w:val="32"/>
        </w:rPr>
        <w:lastRenderedPageBreak/>
        <w:t>冊中</w:t>
      </w:r>
      <w:r w:rsidRPr="00311E79">
        <w:rPr>
          <w:rFonts w:hAnsi="標楷體" w:cs="CIDFont+F1" w:hint="eastAsia"/>
          <w:kern w:val="0"/>
          <w:szCs w:val="32"/>
        </w:rPr>
        <w:t>。</w:t>
      </w:r>
      <w:r w:rsidRPr="006F58DB">
        <w:rPr>
          <w:rFonts w:hAnsi="標楷體" w:hint="eastAsia"/>
          <w:color w:val="000000" w:themeColor="text1"/>
          <w:szCs w:val="32"/>
        </w:rPr>
        <w:t>老部落土地多為農牧用地及林業用地，現況多屬森林、雜木林及廢棄果園，經檢討農場並無公用需求，另基於水庫集水區國土保安考量，亦不宜過度開發，農場將賡續依程序變更為非公用財產，移撥財政部國有財產署接管</w:t>
      </w:r>
      <w:r>
        <w:rPr>
          <w:rFonts w:hAnsi="標楷體" w:hint="eastAsia"/>
          <w:color w:val="000000" w:themeColor="text1"/>
          <w:szCs w:val="32"/>
        </w:rPr>
        <w:t>等語</w:t>
      </w:r>
      <w:r w:rsidRPr="006F58DB">
        <w:rPr>
          <w:rFonts w:hAnsi="標楷體" w:hint="eastAsia"/>
          <w:color w:val="000000" w:themeColor="text1"/>
          <w:szCs w:val="32"/>
        </w:rPr>
        <w:t>。</w:t>
      </w:r>
    </w:p>
    <w:p w:rsidR="002D21A9" w:rsidRPr="00874749" w:rsidRDefault="002D21A9" w:rsidP="005240A9">
      <w:pPr>
        <w:pStyle w:val="3"/>
        <w:kinsoku w:val="0"/>
        <w:overflowPunct/>
        <w:ind w:left="1360" w:hanging="680"/>
        <w:rPr>
          <w:rFonts w:ascii="Times New Roman" w:hAnsi="Times New Roman"/>
          <w:color w:val="000000" w:themeColor="text1"/>
        </w:rPr>
      </w:pPr>
      <w:r>
        <w:rPr>
          <w:rFonts w:hAnsi="標楷體" w:hint="eastAsia"/>
          <w:color w:val="000000" w:themeColor="text1"/>
          <w:szCs w:val="32"/>
        </w:rPr>
        <w:t>據財政部國有財產署表示：</w:t>
      </w:r>
    </w:p>
    <w:p w:rsidR="002D21A9" w:rsidRPr="006F58DB" w:rsidRDefault="002D21A9" w:rsidP="002D21A9">
      <w:pPr>
        <w:pStyle w:val="4"/>
        <w:spacing w:line="400" w:lineRule="exact"/>
        <w:ind w:left="1701"/>
        <w:rPr>
          <w:rFonts w:ascii="Times New Roman" w:hAnsi="Times New Roman"/>
          <w:color w:val="000000" w:themeColor="text1"/>
          <w:szCs w:val="32"/>
        </w:rPr>
      </w:pPr>
      <w:r w:rsidRPr="006F58DB">
        <w:rPr>
          <w:rFonts w:hAnsi="標楷體" w:hint="eastAsia"/>
          <w:color w:val="000000" w:themeColor="text1"/>
        </w:rPr>
        <w:t>該署經管之國有非公用土地，如符合公有土地增編原住民保留地處理原則或公有土地劃編原住民保留地要點規定，經行政院核定增劃編為原保地，即配合移交原民會，由該會輔導原住民取得所有權。</w:t>
      </w:r>
    </w:p>
    <w:p w:rsidR="002D21A9" w:rsidRPr="002D21A9" w:rsidRDefault="002D21A9" w:rsidP="002D21A9">
      <w:pPr>
        <w:pStyle w:val="4"/>
        <w:spacing w:line="400" w:lineRule="exact"/>
        <w:ind w:left="1701"/>
        <w:rPr>
          <w:rFonts w:ascii="Times New Roman" w:hAnsi="Times New Roman"/>
          <w:color w:val="000000" w:themeColor="text1"/>
        </w:rPr>
      </w:pPr>
      <w:r w:rsidRPr="002D21A9">
        <w:rPr>
          <w:rFonts w:hAnsi="標楷體" w:hint="eastAsia"/>
          <w:color w:val="000000" w:themeColor="text1"/>
        </w:rPr>
        <w:t>原住民</w:t>
      </w:r>
      <w:r w:rsidRPr="006F58DB">
        <w:rPr>
          <w:rFonts w:hAnsi="標楷體" w:cs="標楷體" w:hint="eastAsia"/>
          <w:color w:val="000000" w:themeColor="text1"/>
          <w:lang w:val="zh-TW"/>
        </w:rPr>
        <w:t>就該署經管之國有土地向鄉（鎮、市、區）公所申請增劃編為原保地，該</w:t>
      </w:r>
      <w:r w:rsidRPr="006F58DB">
        <w:rPr>
          <w:rFonts w:cs="標楷體" w:hint="eastAsia"/>
          <w:color w:val="000000" w:themeColor="text1"/>
          <w:lang w:val="zh-TW"/>
        </w:rPr>
        <w:t>署配合公所辦理現場會勘，</w:t>
      </w:r>
      <w:r w:rsidRPr="006F58DB">
        <w:rPr>
          <w:rFonts w:hAnsi="標楷體" w:cs="標楷體" w:hint="eastAsia"/>
          <w:color w:val="000000" w:themeColor="text1"/>
          <w:lang w:val="zh-TW"/>
        </w:rPr>
        <w:t>協助確認申請人現有無使用土地事實</w:t>
      </w:r>
      <w:r w:rsidRPr="006F58DB">
        <w:rPr>
          <w:rFonts w:cs="標楷體" w:hint="eastAsia"/>
          <w:color w:val="000000" w:themeColor="text1"/>
          <w:lang w:val="zh-TW"/>
        </w:rPr>
        <w:t>，及就地方政府審查結果提供是否同意配合提供增劃編意見予</w:t>
      </w:r>
      <w:r w:rsidRPr="006F58DB">
        <w:rPr>
          <w:rFonts w:hAnsi="標楷體" w:cs="標楷體" w:hint="eastAsia"/>
          <w:color w:val="000000" w:themeColor="text1"/>
          <w:lang w:val="zh-TW"/>
        </w:rPr>
        <w:t>主管機關原民會</w:t>
      </w:r>
      <w:r w:rsidR="00736E99">
        <w:rPr>
          <w:rFonts w:hAnsi="標楷體" w:cs="標楷體" w:hint="eastAsia"/>
          <w:color w:val="000000" w:themeColor="text1"/>
          <w:lang w:val="zh-TW"/>
        </w:rPr>
        <w:t>等語</w:t>
      </w:r>
      <w:r w:rsidRPr="006F58DB">
        <w:rPr>
          <w:rFonts w:hAnsi="標楷體" w:cs="標楷體" w:hint="eastAsia"/>
          <w:color w:val="000000" w:themeColor="text1"/>
          <w:lang w:val="zh-TW"/>
        </w:rPr>
        <w:t>。</w:t>
      </w:r>
    </w:p>
    <w:p w:rsidR="00D3418F" w:rsidRPr="00421CA2" w:rsidRDefault="00D3418F" w:rsidP="005240A9">
      <w:pPr>
        <w:pStyle w:val="3"/>
        <w:kinsoku w:val="0"/>
        <w:overflowPunct/>
        <w:ind w:left="1360" w:hanging="680"/>
        <w:rPr>
          <w:rFonts w:ascii="Times New Roman" w:hAnsi="Times New Roman"/>
          <w:color w:val="000000" w:themeColor="text1"/>
        </w:rPr>
      </w:pPr>
      <w:r>
        <w:rPr>
          <w:rFonts w:hint="eastAsia"/>
          <w:szCs w:val="32"/>
        </w:rPr>
        <w:t>綜上，</w:t>
      </w:r>
      <w:r w:rsidR="001A6A0B" w:rsidRPr="00614617">
        <w:rPr>
          <w:rFonts w:hAnsi="標楷體" w:hint="eastAsia"/>
          <w:color w:val="000000" w:themeColor="text1"/>
        </w:rPr>
        <w:t>有關</w:t>
      </w:r>
      <w:r w:rsidR="00614617" w:rsidRPr="00614617">
        <w:rPr>
          <w:rFonts w:hAnsi="標楷體"/>
          <w:color w:val="000000" w:themeColor="text1"/>
          <w:szCs w:val="32"/>
        </w:rPr>
        <w:t>臺中市和平區梨山段556至642地號原保地</w:t>
      </w:r>
      <w:r w:rsidR="001A6A0B">
        <w:rPr>
          <w:rFonts w:hAnsi="標楷體" w:hint="eastAsia"/>
          <w:color w:val="000000" w:themeColor="text1"/>
          <w:szCs w:val="32"/>
        </w:rPr>
        <w:t>之</w:t>
      </w:r>
      <w:r w:rsidR="00614617" w:rsidRPr="00614617">
        <w:rPr>
          <w:rFonts w:hAnsi="標楷體" w:cs="標楷體" w:hint="eastAsia"/>
          <w:color w:val="000000" w:themeColor="text1"/>
          <w:szCs w:val="32"/>
        </w:rPr>
        <w:t>權利回復事宜，原民會、退輔會、</w:t>
      </w:r>
      <w:r w:rsidR="00614617" w:rsidRPr="00614617">
        <w:rPr>
          <w:rFonts w:hAnsi="標楷體" w:hint="eastAsia"/>
          <w:color w:val="000000" w:themeColor="text1"/>
          <w:szCs w:val="32"/>
        </w:rPr>
        <w:t>財政部國有財產署</w:t>
      </w:r>
      <w:r w:rsidR="00614617" w:rsidRPr="00614617">
        <w:rPr>
          <w:rFonts w:hAnsi="標楷體" w:cs="標楷體" w:hint="eastAsia"/>
          <w:color w:val="000000" w:themeColor="text1"/>
          <w:szCs w:val="32"/>
        </w:rPr>
        <w:t>允應各就權責</w:t>
      </w:r>
      <w:r w:rsidR="00614617">
        <w:rPr>
          <w:rFonts w:hAnsi="標楷體" w:hint="eastAsia"/>
          <w:color w:val="000000" w:themeColor="text1"/>
          <w:szCs w:val="32"/>
        </w:rPr>
        <w:t>儘速</w:t>
      </w:r>
      <w:r w:rsidR="00614617" w:rsidRPr="00614617">
        <w:rPr>
          <w:rFonts w:hAnsi="標楷體" w:hint="eastAsia"/>
          <w:color w:val="000000" w:themeColor="text1"/>
          <w:szCs w:val="32"/>
        </w:rPr>
        <w:t>秉權依法妥處</w:t>
      </w:r>
      <w:r w:rsidR="00421CA2" w:rsidRPr="00614617">
        <w:rPr>
          <w:rFonts w:hAnsi="標楷體" w:hint="eastAsia"/>
          <w:color w:val="000000" w:themeColor="text1"/>
          <w:szCs w:val="32"/>
        </w:rPr>
        <w:t>。</w:t>
      </w:r>
    </w:p>
    <w:p w:rsidR="00913510" w:rsidRPr="00421CA2" w:rsidRDefault="00913510" w:rsidP="00913510">
      <w:pPr>
        <w:pStyle w:val="3"/>
        <w:numPr>
          <w:ilvl w:val="0"/>
          <w:numId w:val="0"/>
        </w:numPr>
        <w:kinsoku w:val="0"/>
        <w:overflowPunct/>
        <w:ind w:left="1360"/>
        <w:rPr>
          <w:rFonts w:ascii="Times New Roman" w:hAnsi="Times New Roman"/>
          <w:color w:val="000000" w:themeColor="text1"/>
        </w:rPr>
      </w:pPr>
    </w:p>
    <w:p w:rsidR="00176CB5" w:rsidRPr="00E502F5" w:rsidRDefault="00176CB5" w:rsidP="00CA62F6">
      <w:pPr>
        <w:pStyle w:val="2"/>
        <w:numPr>
          <w:ilvl w:val="0"/>
          <w:numId w:val="0"/>
        </w:numPr>
        <w:kinsoku w:val="0"/>
        <w:overflowPunct/>
        <w:ind w:left="1020"/>
        <w:rPr>
          <w:rFonts w:ascii="Times New Roman" w:hAnsi="Times New Roman"/>
          <w:szCs w:val="52"/>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E502F5">
        <w:rPr>
          <w:rFonts w:ascii="Times New Roman" w:hAnsi="Times New Roman"/>
        </w:rPr>
        <w:br w:type="page"/>
      </w:r>
    </w:p>
    <w:p w:rsidR="00E25849" w:rsidRPr="00E502F5" w:rsidRDefault="00E25849" w:rsidP="00D1668B">
      <w:pPr>
        <w:pStyle w:val="1"/>
        <w:kinsoku w:val="0"/>
        <w:overflowPunct/>
        <w:ind w:left="2380" w:hanging="2380"/>
        <w:rPr>
          <w:rFonts w:ascii="Times New Roman" w:hAnsi="Times New Roman"/>
          <w:b/>
        </w:rPr>
      </w:pP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E502F5">
        <w:rPr>
          <w:rFonts w:ascii="Times New Roman" w:hAnsi="Times New Roman"/>
          <w:b/>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77FE8" w:rsidRDefault="00FB7770" w:rsidP="00D1668B">
      <w:pPr>
        <w:pStyle w:val="2"/>
        <w:kinsoku w:val="0"/>
        <w:overflowPunct/>
        <w:ind w:left="1020" w:hanging="680"/>
        <w:rPr>
          <w:rFonts w:ascii="Times New Roman" w:hAnsi="Times New Roman"/>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E502F5">
        <w:rPr>
          <w:rFonts w:ascii="Times New Roman" w:hAnsi="Times New Roman"/>
        </w:rPr>
        <w:t>調查意見</w:t>
      </w:r>
      <w:r w:rsidR="00277FE8">
        <w:rPr>
          <w:rFonts w:ascii="Times New Roman" w:hAnsi="Times New Roman" w:hint="eastAsia"/>
        </w:rPr>
        <w:t>一</w:t>
      </w:r>
      <w:r w:rsidR="007C5C81">
        <w:rPr>
          <w:rFonts w:hAnsi="標楷體" w:hint="eastAsia"/>
        </w:rPr>
        <w:t>、</w:t>
      </w:r>
      <w:r w:rsidR="007C5C81">
        <w:rPr>
          <w:rFonts w:ascii="Times New Roman" w:hAnsi="Times New Roman" w:hint="eastAsia"/>
        </w:rPr>
        <w:t>二</w:t>
      </w:r>
      <w:r w:rsidR="007C5C81">
        <w:rPr>
          <w:rFonts w:hAnsi="標楷體" w:hint="eastAsia"/>
        </w:rPr>
        <w:t>、</w:t>
      </w:r>
      <w:r w:rsidR="007C5C81">
        <w:rPr>
          <w:rFonts w:ascii="Times New Roman" w:hAnsi="Times New Roman" w:hint="eastAsia"/>
        </w:rPr>
        <w:t>四</w:t>
      </w:r>
      <w:r w:rsidR="004868FE" w:rsidRPr="00E502F5">
        <w:rPr>
          <w:rFonts w:ascii="Times New Roman" w:hAnsi="Times New Roman"/>
        </w:rPr>
        <w:t>，函</w:t>
      </w:r>
      <w:r w:rsidR="00277FE8" w:rsidRPr="00DA6A79">
        <w:rPr>
          <w:rFonts w:hAnsi="標楷體" w:cs="Arial"/>
          <w:szCs w:val="32"/>
          <w:shd w:val="clear" w:color="auto" w:fill="FFFFFF"/>
        </w:rPr>
        <w:t>國軍退除役官兵輔導委員會</w:t>
      </w:r>
      <w:r w:rsidR="00277FE8">
        <w:rPr>
          <w:rFonts w:hAnsi="標楷體" w:cs="Arial" w:hint="eastAsia"/>
          <w:szCs w:val="32"/>
          <w:shd w:val="clear" w:color="auto" w:fill="FFFFFF"/>
        </w:rPr>
        <w:t>就</w:t>
      </w:r>
      <w:r w:rsidR="00277FE8" w:rsidRPr="00E502F5">
        <w:rPr>
          <w:rFonts w:ascii="Times New Roman" w:hAnsi="Times New Roman"/>
        </w:rPr>
        <w:t>調查意見</w:t>
      </w:r>
      <w:r w:rsidR="00277FE8">
        <w:rPr>
          <w:rFonts w:ascii="Times New Roman" w:hAnsi="Times New Roman" w:hint="eastAsia"/>
        </w:rPr>
        <w:t>一</w:t>
      </w:r>
      <w:r w:rsidR="00277FE8">
        <w:rPr>
          <w:rFonts w:hAnsi="標楷體" w:hint="eastAsia"/>
        </w:rPr>
        <w:t>、</w:t>
      </w:r>
      <w:r w:rsidR="00277FE8">
        <w:rPr>
          <w:rFonts w:ascii="Times New Roman" w:hAnsi="Times New Roman" w:hint="eastAsia"/>
        </w:rPr>
        <w:t>二確實檢討改善，並就</w:t>
      </w:r>
      <w:r w:rsidR="00277FE8" w:rsidRPr="00E502F5">
        <w:rPr>
          <w:rFonts w:ascii="Times New Roman" w:hAnsi="Times New Roman"/>
        </w:rPr>
        <w:t>調查意見</w:t>
      </w:r>
      <w:r w:rsidR="00140A27">
        <w:rPr>
          <w:rFonts w:ascii="Times New Roman" w:hAnsi="Times New Roman" w:hint="eastAsia"/>
        </w:rPr>
        <w:t>四</w:t>
      </w:r>
      <w:r w:rsidR="00277FE8" w:rsidRPr="00421CA2">
        <w:rPr>
          <w:rFonts w:hAnsi="標楷體" w:hint="eastAsia"/>
          <w:color w:val="000000" w:themeColor="text1"/>
          <w:szCs w:val="32"/>
        </w:rPr>
        <w:t>依法妥處</w:t>
      </w:r>
      <w:r w:rsidR="00277FE8">
        <w:rPr>
          <w:rFonts w:hAnsi="標楷體" w:hint="eastAsia"/>
          <w:color w:val="000000" w:themeColor="text1"/>
          <w:szCs w:val="32"/>
        </w:rPr>
        <w:t>見復。</w:t>
      </w:r>
    </w:p>
    <w:p w:rsidR="00FB7770" w:rsidRPr="00E502F5" w:rsidRDefault="00277FE8" w:rsidP="00D1668B">
      <w:pPr>
        <w:pStyle w:val="2"/>
        <w:kinsoku w:val="0"/>
        <w:overflowPunct/>
        <w:ind w:left="1020" w:hanging="680"/>
        <w:rPr>
          <w:rFonts w:ascii="Times New Roman" w:hAnsi="Times New Roman"/>
        </w:rPr>
      </w:pPr>
      <w:r w:rsidRPr="00E502F5">
        <w:rPr>
          <w:rFonts w:ascii="Times New Roman" w:hAnsi="Times New Roman"/>
        </w:rPr>
        <w:t>調查意見</w:t>
      </w:r>
      <w:r w:rsidR="007C5C81">
        <w:rPr>
          <w:rFonts w:ascii="Times New Roman" w:hAnsi="Times New Roman" w:hint="eastAsia"/>
        </w:rPr>
        <w:t>四</w:t>
      </w:r>
      <w:r>
        <w:rPr>
          <w:rFonts w:ascii="Times New Roman" w:hAnsi="Times New Roman" w:hint="eastAsia"/>
        </w:rPr>
        <w:t>，函</w:t>
      </w:r>
      <w:r w:rsidRPr="00436ADE">
        <w:rPr>
          <w:rFonts w:hAnsi="標楷體"/>
          <w:szCs w:val="32"/>
        </w:rPr>
        <w:t>原住民</w:t>
      </w:r>
      <w:r>
        <w:rPr>
          <w:rFonts w:hAnsi="標楷體" w:hint="eastAsia"/>
          <w:szCs w:val="32"/>
        </w:rPr>
        <w:t>族委員</w:t>
      </w:r>
      <w:r>
        <w:rPr>
          <w:rFonts w:hAnsi="標楷體"/>
          <w:szCs w:val="32"/>
        </w:rPr>
        <w:t>會</w:t>
      </w:r>
      <w:r>
        <w:rPr>
          <w:rFonts w:hAnsi="標楷體" w:hint="eastAsia"/>
          <w:szCs w:val="32"/>
        </w:rPr>
        <w:t>、</w:t>
      </w:r>
      <w:r w:rsidRPr="00421CA2">
        <w:rPr>
          <w:rFonts w:hAnsi="標楷體" w:hint="eastAsia"/>
          <w:color w:val="000000" w:themeColor="text1"/>
          <w:szCs w:val="32"/>
        </w:rPr>
        <w:t>財政部國有財產署依法妥處</w:t>
      </w:r>
      <w:r>
        <w:rPr>
          <w:rFonts w:hAnsi="標楷體" w:hint="eastAsia"/>
          <w:color w:val="000000" w:themeColor="text1"/>
          <w:szCs w:val="32"/>
        </w:rPr>
        <w:t>見復。</w:t>
      </w:r>
      <w:bookmarkEnd w:id="78"/>
      <w:bookmarkEnd w:id="79"/>
      <w:bookmarkEnd w:id="80"/>
      <w:bookmarkEnd w:id="81"/>
      <w:bookmarkEnd w:id="82"/>
      <w:bookmarkEnd w:id="83"/>
      <w:bookmarkEnd w:id="84"/>
    </w:p>
    <w:p w:rsidR="00FB7770" w:rsidRDefault="00FB7770" w:rsidP="00D1668B">
      <w:pPr>
        <w:pStyle w:val="2"/>
        <w:kinsoku w:val="0"/>
        <w:overflowPunct/>
        <w:ind w:left="1020" w:hanging="680"/>
        <w:rPr>
          <w:rFonts w:ascii="Times New Roman" w:hAnsi="Times New Roman"/>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bookmarkEnd w:id="85"/>
      <w:bookmarkEnd w:id="86"/>
      <w:bookmarkEnd w:id="87"/>
      <w:bookmarkEnd w:id="88"/>
      <w:bookmarkEnd w:id="89"/>
      <w:bookmarkEnd w:id="90"/>
      <w:bookmarkEnd w:id="91"/>
      <w:bookmarkEnd w:id="92"/>
      <w:r w:rsidRPr="00E502F5">
        <w:rPr>
          <w:rFonts w:ascii="Times New Roman" w:hAnsi="Times New Roman"/>
        </w:rPr>
        <w:t>調查意見，函復</w:t>
      </w:r>
      <w:r w:rsidR="00A328EF" w:rsidRPr="00E502F5">
        <w:rPr>
          <w:rFonts w:ascii="Times New Roman" w:hAnsi="Times New Roman"/>
        </w:rPr>
        <w:t>陳訴人</w:t>
      </w:r>
      <w:r w:rsidRPr="00E502F5">
        <w:rPr>
          <w:rFonts w:ascii="Times New Roman" w:hAnsi="Times New Roman"/>
        </w:rPr>
        <w:t>。</w:t>
      </w:r>
      <w:bookmarkEnd w:id="104"/>
      <w:bookmarkEnd w:id="105"/>
      <w:bookmarkEnd w:id="106"/>
      <w:bookmarkEnd w:id="107"/>
      <w:bookmarkEnd w:id="108"/>
      <w:bookmarkEnd w:id="109"/>
      <w:bookmarkEnd w:id="110"/>
    </w:p>
    <w:p w:rsidR="004E03AD" w:rsidRPr="00E502F5" w:rsidRDefault="004E03AD" w:rsidP="00D1668B">
      <w:pPr>
        <w:pStyle w:val="2"/>
        <w:kinsoku w:val="0"/>
        <w:overflowPunct/>
        <w:ind w:left="1020" w:hanging="680"/>
        <w:rPr>
          <w:rFonts w:ascii="Times New Roman" w:hAnsi="Times New Roman"/>
        </w:rPr>
      </w:pPr>
      <w:r>
        <w:rPr>
          <w:rFonts w:ascii="Times New Roman" w:hAnsi="Times New Roman" w:hint="eastAsia"/>
        </w:rPr>
        <w:t>調查報告之案由</w:t>
      </w:r>
      <w:r>
        <w:rPr>
          <w:rFonts w:hAnsi="標楷體" w:hint="eastAsia"/>
        </w:rPr>
        <w:t>、</w:t>
      </w:r>
      <w:r>
        <w:rPr>
          <w:rFonts w:ascii="Times New Roman" w:hAnsi="Times New Roman" w:hint="eastAsia"/>
        </w:rPr>
        <w:t>調查意見及處理辦法上網公布。</w:t>
      </w:r>
    </w:p>
    <w:p w:rsidR="00E25849" w:rsidRPr="00E502F5" w:rsidRDefault="00E25849" w:rsidP="00D1668B">
      <w:pPr>
        <w:pStyle w:val="2"/>
        <w:kinsoku w:val="0"/>
        <w:overflowPunct/>
        <w:ind w:left="1020" w:hanging="680"/>
        <w:rPr>
          <w:rFonts w:ascii="Times New Roman" w:hAnsi="Times New Roman"/>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3"/>
      <w:bookmarkEnd w:id="94"/>
      <w:bookmarkEnd w:id="95"/>
      <w:bookmarkEnd w:id="96"/>
      <w:bookmarkEnd w:id="97"/>
      <w:bookmarkEnd w:id="98"/>
      <w:bookmarkEnd w:id="99"/>
      <w:bookmarkEnd w:id="100"/>
      <w:bookmarkEnd w:id="101"/>
      <w:bookmarkEnd w:id="102"/>
      <w:bookmarkEnd w:id="103"/>
      <w:bookmarkEnd w:id="111"/>
      <w:bookmarkEnd w:id="112"/>
      <w:bookmarkEnd w:id="113"/>
      <w:bookmarkEnd w:id="114"/>
      <w:bookmarkEnd w:id="115"/>
      <w:r w:rsidRPr="00E502F5">
        <w:rPr>
          <w:rFonts w:ascii="Times New Roman" w:hAnsi="Times New Roman"/>
        </w:rPr>
        <w:t>檢附派查函及相關附件，送請</w:t>
      </w:r>
      <w:r w:rsidR="00A45642">
        <w:rPr>
          <w:rFonts w:ascii="Times New Roman" w:hAnsi="Times New Roman" w:hint="eastAsia"/>
        </w:rPr>
        <w:t>內政</w:t>
      </w:r>
      <w:r w:rsidR="00E17AC9" w:rsidRPr="00E502F5">
        <w:rPr>
          <w:rFonts w:ascii="Times New Roman" w:hAnsi="Times New Roman"/>
        </w:rPr>
        <w:t>及</w:t>
      </w:r>
      <w:r w:rsidR="00A45642">
        <w:rPr>
          <w:rFonts w:ascii="Times New Roman" w:hAnsi="Times New Roman" w:hint="eastAsia"/>
        </w:rPr>
        <w:t>族</w:t>
      </w:r>
      <w:r w:rsidR="00E7351D">
        <w:rPr>
          <w:rFonts w:ascii="Times New Roman" w:hAnsi="Times New Roman" w:hint="eastAsia"/>
        </w:rPr>
        <w:t>群</w:t>
      </w:r>
      <w:r w:rsidR="00277FE8">
        <w:rPr>
          <w:rFonts w:hAnsi="標楷體" w:hint="eastAsia"/>
        </w:rPr>
        <w:t>、</w:t>
      </w:r>
      <w:r w:rsidR="00277FE8">
        <w:rPr>
          <w:rFonts w:ascii="Times New Roman" w:hAnsi="Times New Roman" w:hint="eastAsia"/>
        </w:rPr>
        <w:t>國防及情報</w:t>
      </w:r>
      <w:r w:rsidR="00277FE8">
        <w:rPr>
          <w:rFonts w:hAnsi="標楷體" w:hint="eastAsia"/>
        </w:rPr>
        <w:t>、</w:t>
      </w:r>
      <w:r w:rsidR="00277FE8">
        <w:rPr>
          <w:rFonts w:ascii="Times New Roman" w:hAnsi="Times New Roman" w:hint="eastAsia"/>
        </w:rPr>
        <w:t>財政及經濟</w:t>
      </w:r>
      <w:r w:rsidR="00692E2E" w:rsidRPr="00E502F5">
        <w:rPr>
          <w:rFonts w:ascii="Times New Roman" w:hAnsi="Times New Roman"/>
        </w:rPr>
        <w:t>委員會</w:t>
      </w:r>
      <w:r w:rsidR="00277FE8">
        <w:rPr>
          <w:rFonts w:ascii="Times New Roman" w:hAnsi="Times New Roman" w:hint="eastAsia"/>
        </w:rPr>
        <w:t>聯席會</w:t>
      </w:r>
      <w:r w:rsidRPr="00E502F5">
        <w:rPr>
          <w:rFonts w:ascii="Times New Roman" w:hAnsi="Times New Roman"/>
        </w:rPr>
        <w:t>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E25849" w:rsidRPr="00E502F5" w:rsidRDefault="00E25849" w:rsidP="00D1668B">
      <w:pPr>
        <w:pStyle w:val="af"/>
        <w:kinsoku w:val="0"/>
        <w:overflowPunct/>
        <w:spacing w:beforeLines="50" w:before="228" w:after="0"/>
        <w:ind w:leftChars="1100" w:left="3742"/>
        <w:rPr>
          <w:rFonts w:ascii="Times New Roman"/>
          <w:b w:val="0"/>
          <w:bCs/>
          <w:snapToGrid/>
          <w:spacing w:val="0"/>
          <w:kern w:val="0"/>
          <w:sz w:val="40"/>
        </w:rPr>
      </w:pPr>
      <w:r w:rsidRPr="00E502F5">
        <w:rPr>
          <w:rFonts w:ascii="Times New Roman"/>
          <w:b w:val="0"/>
          <w:bCs/>
          <w:snapToGrid/>
          <w:spacing w:val="0"/>
          <w:kern w:val="0"/>
          <w:sz w:val="40"/>
        </w:rPr>
        <w:t>調查委員：</w:t>
      </w:r>
      <w:r w:rsidR="001634B7">
        <w:rPr>
          <w:rFonts w:ascii="Times New Roman" w:hint="eastAsia"/>
          <w:b w:val="0"/>
          <w:bCs/>
          <w:snapToGrid/>
          <w:spacing w:val="0"/>
          <w:kern w:val="0"/>
          <w:sz w:val="40"/>
        </w:rPr>
        <w:t>瓦歷斯．貝林</w:t>
      </w:r>
    </w:p>
    <w:p w:rsidR="00EE3B34" w:rsidRPr="00E502F5" w:rsidRDefault="00EE3B34" w:rsidP="00967B09">
      <w:pPr>
        <w:pStyle w:val="af"/>
        <w:kinsoku w:val="0"/>
        <w:overflowPunct/>
        <w:spacing w:before="0" w:after="0"/>
        <w:ind w:leftChars="1100" w:left="3742" w:firstLineChars="500" w:firstLine="1901"/>
        <w:rPr>
          <w:rFonts w:ascii="Times New Roman"/>
          <w:b w:val="0"/>
          <w:bCs/>
          <w:snapToGrid/>
          <w:spacing w:val="0"/>
          <w:kern w:val="0"/>
        </w:rPr>
      </w:pPr>
    </w:p>
    <w:p w:rsidR="00F5549B" w:rsidRPr="00E502F5" w:rsidRDefault="00F5549B" w:rsidP="00967B09">
      <w:pPr>
        <w:pStyle w:val="af"/>
        <w:kinsoku w:val="0"/>
        <w:overflowPunct/>
        <w:spacing w:before="0" w:after="0"/>
        <w:ind w:leftChars="1100" w:left="3742" w:firstLineChars="500" w:firstLine="1901"/>
        <w:rPr>
          <w:rFonts w:ascii="Times New Roman"/>
          <w:b w:val="0"/>
          <w:bCs/>
          <w:snapToGrid/>
          <w:spacing w:val="0"/>
          <w:kern w:val="0"/>
        </w:rPr>
      </w:pPr>
    </w:p>
    <w:p w:rsidR="00E25849" w:rsidRPr="00E502F5" w:rsidRDefault="00E25849" w:rsidP="00967B09">
      <w:pPr>
        <w:pStyle w:val="af"/>
        <w:kinsoku w:val="0"/>
        <w:overflowPunct/>
        <w:spacing w:before="0" w:after="0"/>
        <w:ind w:leftChars="1100" w:left="3742" w:firstLineChars="500" w:firstLine="1901"/>
        <w:rPr>
          <w:rFonts w:ascii="Times New Roman"/>
          <w:b w:val="0"/>
          <w:bCs/>
          <w:snapToGrid/>
          <w:spacing w:val="0"/>
          <w:kern w:val="0"/>
        </w:rPr>
      </w:pPr>
    </w:p>
    <w:p w:rsidR="00E141B1" w:rsidRPr="00DC74B6" w:rsidRDefault="00E141B1" w:rsidP="001634B7">
      <w:pPr>
        <w:pStyle w:val="af6"/>
        <w:overflowPunct/>
        <w:autoSpaceDE w:val="0"/>
        <w:ind w:left="780" w:hanging="780"/>
        <w:rPr>
          <w:rFonts w:ascii="Times New Roman" w:hint="eastAsia"/>
          <w:bCs/>
          <w:sz w:val="24"/>
          <w:szCs w:val="24"/>
        </w:rPr>
      </w:pPr>
    </w:p>
    <w:sectPr w:rsidR="00E141B1" w:rsidRPr="00DC74B6" w:rsidSect="001634B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1D" w:rsidRDefault="00D6001D">
      <w:r>
        <w:separator/>
      </w:r>
    </w:p>
  </w:endnote>
  <w:endnote w:type="continuationSeparator" w:id="0">
    <w:p w:rsidR="00D6001D" w:rsidRDefault="00D6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圓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新特黑體">
    <w:altName w:val="Arial Unicode MS"/>
    <w:charset w:val="88"/>
    <w:family w:val="modern"/>
    <w:pitch w:val="fixed"/>
    <w:sig w:usb0="00000000" w:usb1="28091800" w:usb2="00000016" w:usb3="00000000" w:csb0="00100000" w:csb1="00000000"/>
  </w:font>
  <w:font w:name="華康楷書體W5">
    <w:altName w:val="細明體"/>
    <w:charset w:val="88"/>
    <w:family w:val="script"/>
    <w:pitch w:val="fixed"/>
    <w:sig w:usb0="80000001" w:usb1="28091800" w:usb2="00000016"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標楷鯔">
    <w:altName w:val="新細明體"/>
    <w:charset w:val="88"/>
    <w:family w:val="modern"/>
    <w:pitch w:val="fixed"/>
    <w:sig w:usb0="00000001" w:usb1="08080000" w:usb2="00000010" w:usb3="00000000" w:csb0="00100000" w:csb1="00000000"/>
  </w:font>
  <w:font w:name="華康中黑體">
    <w:altName w:val="細明體"/>
    <w:charset w:val="88"/>
    <w:family w:val="modern"/>
    <w:pitch w:val="fixed"/>
    <w:sig w:usb0="A00002FF" w:usb1="38CFFDFA" w:usb2="00000016" w:usb3="00000000" w:csb0="00160001" w:csb1="00000000"/>
  </w:font>
  <w:font w:name="華康中楷體">
    <w:charset w:val="88"/>
    <w:family w:val="modern"/>
    <w:pitch w:val="fixed"/>
    <w:sig w:usb0="00000001" w:usb1="08080000" w:usb2="00000010" w:usb3="00000000" w:csb0="00100000" w:csb1="00000000"/>
  </w:font>
  <w:font w:name="標楷體o...">
    <w:altName w:val="標楷體"/>
    <w:panose1 w:val="00000000000000000000"/>
    <w:charset w:val="88"/>
    <w:family w:val="script"/>
    <w:notTrueType/>
    <w:pitch w:val="default"/>
    <w:sig w:usb0="00000001" w:usb1="08080000" w:usb2="00000010" w:usb3="00000000" w:csb0="00100000" w:csb1="00000000"/>
  </w:font>
  <w:font w:name="全真楷書">
    <w:altName w:val="微軟正黑體"/>
    <w:charset w:val="88"/>
    <w:family w:val="modern"/>
    <w:pitch w:val="fixed"/>
    <w:sig w:usb0="00000000" w:usb1="08080000" w:usb2="00000010" w:usb3="00000000" w:csb0="00100000" w:csb1="00000000"/>
  </w:font>
  <w:font w:name="華康粗圓體">
    <w:charset w:val="88"/>
    <w:family w:val="modern"/>
    <w:pitch w:val="fixed"/>
    <w:sig w:usb0="80000001" w:usb1="28091800" w:usb2="00000016" w:usb3="00000000" w:csb0="00100000" w:csb1="00000000"/>
  </w:font>
  <w:font w:name="華康細圓體">
    <w:charset w:val="88"/>
    <w:family w:val="modern"/>
    <w:pitch w:val="fixed"/>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和平特明">
    <w:altName w:val="Arial Unicode MS"/>
    <w:charset w:val="88"/>
    <w:family w:val="auto"/>
    <w:pitch w:val="fixed"/>
    <w:sig w:usb0="00000000" w:usb1="08080000" w:usb2="00000010" w:usb3="00000000" w:csb0="00100000" w:csb1="00000000"/>
  </w:font>
  <w:font w:name="CIDFont+F1">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12" w:rsidRDefault="00360712">
    <w:pPr>
      <w:pStyle w:val="afa"/>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1634B7">
      <w:rPr>
        <w:rStyle w:val="af1"/>
        <w:noProof/>
        <w:sz w:val="24"/>
      </w:rPr>
      <w:t>13</w:t>
    </w:r>
    <w:r>
      <w:rPr>
        <w:rStyle w:val="af1"/>
        <w:sz w:val="24"/>
      </w:rPr>
      <w:fldChar w:fldCharType="end"/>
    </w:r>
  </w:p>
  <w:p w:rsidR="00360712" w:rsidRDefault="0036071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1D" w:rsidRDefault="00D6001D">
      <w:r>
        <w:separator/>
      </w:r>
    </w:p>
  </w:footnote>
  <w:footnote w:type="continuationSeparator" w:id="0">
    <w:p w:rsidR="00D6001D" w:rsidRDefault="00D6001D">
      <w:r>
        <w:continuationSeparator/>
      </w:r>
    </w:p>
  </w:footnote>
  <w:footnote w:id="1">
    <w:p w:rsidR="00650894" w:rsidRPr="00650894" w:rsidRDefault="00650894" w:rsidP="00D04B65">
      <w:pPr>
        <w:pStyle w:val="aff9"/>
        <w:ind w:leftChars="3" w:left="177" w:hangingChars="76" w:hanging="167"/>
        <w:jc w:val="both"/>
        <w:rPr>
          <w:rFonts w:eastAsia="標楷體"/>
        </w:rPr>
      </w:pPr>
      <w:r w:rsidRPr="00650894">
        <w:rPr>
          <w:rStyle w:val="affb"/>
          <w:rFonts w:eastAsia="標楷體"/>
        </w:rPr>
        <w:footnoteRef/>
      </w:r>
      <w:r w:rsidRPr="00650894">
        <w:rPr>
          <w:rFonts w:eastAsia="標楷體"/>
        </w:rPr>
        <w:t xml:space="preserve"> </w:t>
      </w:r>
      <w:r w:rsidRPr="00650894">
        <w:rPr>
          <w:rFonts w:eastAsia="標楷體"/>
          <w:color w:val="000000" w:themeColor="text1"/>
          <w:szCs w:val="32"/>
        </w:rPr>
        <w:t>依</w:t>
      </w:r>
      <w:r w:rsidRPr="00650894">
        <w:rPr>
          <w:rFonts w:eastAsia="標楷體"/>
          <w:color w:val="000000" w:themeColor="text1"/>
          <w:szCs w:val="32"/>
        </w:rPr>
        <w:t>63</w:t>
      </w:r>
      <w:r w:rsidRPr="00650894">
        <w:rPr>
          <w:rFonts w:eastAsia="標楷體"/>
          <w:color w:val="000000" w:themeColor="text1"/>
          <w:szCs w:val="32"/>
        </w:rPr>
        <w:t>年之臺灣省山地保留地管理辦法第</w:t>
      </w:r>
      <w:r w:rsidRPr="00650894">
        <w:rPr>
          <w:rFonts w:eastAsia="標楷體"/>
          <w:color w:val="000000" w:themeColor="text1"/>
          <w:szCs w:val="32"/>
        </w:rPr>
        <w:t>4</w:t>
      </w:r>
      <w:r w:rsidRPr="00650894">
        <w:rPr>
          <w:rFonts w:eastAsia="標楷體"/>
          <w:color w:val="000000" w:themeColor="text1"/>
          <w:szCs w:val="32"/>
        </w:rPr>
        <w:t>條規定略以：「山地保留地之管理，以本府民政廳</w:t>
      </w:r>
      <w:r w:rsidRPr="00650894">
        <w:rPr>
          <w:rFonts w:eastAsia="標楷體"/>
          <w:color w:val="000000" w:themeColor="text1"/>
          <w:szCs w:val="32"/>
        </w:rPr>
        <w:t>(</w:t>
      </w:r>
      <w:r w:rsidRPr="00650894">
        <w:rPr>
          <w:rFonts w:eastAsia="標楷體"/>
          <w:color w:val="000000" w:themeColor="text1"/>
          <w:szCs w:val="32"/>
        </w:rPr>
        <w:t>以下簡稱民政廳</w:t>
      </w:r>
      <w:r w:rsidRPr="00650894">
        <w:rPr>
          <w:rFonts w:eastAsia="標楷體"/>
          <w:color w:val="000000" w:themeColor="text1"/>
          <w:szCs w:val="32"/>
        </w:rPr>
        <w:t>)</w:t>
      </w:r>
      <w:r w:rsidRPr="00650894">
        <w:rPr>
          <w:rFonts w:eastAsia="標楷體"/>
          <w:color w:val="000000" w:themeColor="text1"/>
          <w:szCs w:val="32"/>
        </w:rPr>
        <w:t>為主管機關，縣政府及鎮公所為執行機關。」查原民會係於</w:t>
      </w:r>
      <w:r w:rsidRPr="00650894">
        <w:rPr>
          <w:rFonts w:eastAsia="標楷體"/>
          <w:color w:val="000000" w:themeColor="text1"/>
          <w:szCs w:val="32"/>
        </w:rPr>
        <w:t>85</w:t>
      </w:r>
      <w:r w:rsidRPr="00650894">
        <w:rPr>
          <w:rFonts w:eastAsia="標楷體"/>
          <w:color w:val="000000" w:themeColor="text1"/>
          <w:szCs w:val="32"/>
        </w:rPr>
        <w:t>年</w:t>
      </w:r>
      <w:r w:rsidRPr="00650894">
        <w:rPr>
          <w:rFonts w:eastAsia="標楷體"/>
          <w:color w:val="000000" w:themeColor="text1"/>
          <w:szCs w:val="32"/>
        </w:rPr>
        <w:t>12</w:t>
      </w:r>
      <w:r w:rsidRPr="00650894">
        <w:rPr>
          <w:rFonts w:eastAsia="標楷體"/>
          <w:color w:val="000000" w:themeColor="text1"/>
          <w:szCs w:val="32"/>
        </w:rPr>
        <w:t>月</w:t>
      </w:r>
      <w:r w:rsidRPr="00650894">
        <w:rPr>
          <w:rFonts w:eastAsia="標楷體"/>
          <w:color w:val="000000" w:themeColor="text1"/>
          <w:szCs w:val="32"/>
        </w:rPr>
        <w:t>10</w:t>
      </w:r>
      <w:r w:rsidRPr="00650894">
        <w:rPr>
          <w:rFonts w:eastAsia="標楷體"/>
          <w:color w:val="000000" w:themeColor="text1"/>
          <w:szCs w:val="32"/>
        </w:rPr>
        <w:t>日成立，承接臺灣省政府原住民事務委員會之業務，亦即本案發生之時空背景該會尚未成立。嗣行政院</w:t>
      </w:r>
      <w:r w:rsidRPr="00650894">
        <w:rPr>
          <w:rFonts w:eastAsia="標楷體"/>
          <w:color w:val="000000" w:themeColor="text1"/>
          <w:szCs w:val="32"/>
        </w:rPr>
        <w:t>96</w:t>
      </w:r>
      <w:r w:rsidRPr="00650894">
        <w:rPr>
          <w:rFonts w:eastAsia="標楷體"/>
          <w:color w:val="000000" w:themeColor="text1"/>
          <w:szCs w:val="32"/>
        </w:rPr>
        <w:t>年</w:t>
      </w:r>
      <w:r w:rsidRPr="00650894">
        <w:rPr>
          <w:rFonts w:eastAsia="標楷體"/>
          <w:color w:val="000000" w:themeColor="text1"/>
          <w:szCs w:val="32"/>
        </w:rPr>
        <w:t>4</w:t>
      </w:r>
      <w:r w:rsidRPr="00650894">
        <w:rPr>
          <w:rFonts w:eastAsia="標楷體"/>
          <w:color w:val="000000" w:themeColor="text1"/>
          <w:szCs w:val="32"/>
        </w:rPr>
        <w:t>月</w:t>
      </w:r>
      <w:r w:rsidRPr="00650894">
        <w:rPr>
          <w:rFonts w:eastAsia="標楷體"/>
          <w:color w:val="000000" w:themeColor="text1"/>
          <w:szCs w:val="32"/>
        </w:rPr>
        <w:t>25</w:t>
      </w:r>
      <w:r w:rsidRPr="00650894">
        <w:rPr>
          <w:rFonts w:eastAsia="標楷體"/>
          <w:color w:val="000000" w:themeColor="text1"/>
          <w:szCs w:val="32"/>
        </w:rPr>
        <w:t>日修正原住民保留地開發管理辦法，原保地主管機關方由內政部變更為原民會，故原民會於</w:t>
      </w:r>
      <w:r w:rsidRPr="00650894">
        <w:rPr>
          <w:rFonts w:eastAsia="標楷體"/>
          <w:color w:val="000000" w:themeColor="text1"/>
          <w:szCs w:val="32"/>
        </w:rPr>
        <w:t>96</w:t>
      </w:r>
      <w:r w:rsidRPr="00650894">
        <w:rPr>
          <w:rFonts w:eastAsia="標楷體"/>
          <w:color w:val="000000" w:themeColor="text1"/>
          <w:szCs w:val="32"/>
        </w:rPr>
        <w:t>年始承接臺灣省政府原住民事務委員會或內政部業務，正式成為原保地之主管機關。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85E5D"/>
    <w:multiLevelType w:val="multilevel"/>
    <w:tmpl w:val="646E27B0"/>
    <w:lvl w:ilvl="0">
      <w:start w:val="2"/>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6"/>
      <w:lvlText w:val="%1.2.%3"/>
      <w:lvlJc w:val="left"/>
      <w:pPr>
        <w:tabs>
          <w:tab w:val="num" w:pos="0"/>
        </w:tabs>
        <w:ind w:left="1871" w:hanging="1871"/>
      </w:pPr>
      <w:rPr>
        <w:rFonts w:ascii="Times New Roman" w:eastAsia="華康中圓體" w:hAnsi="Times New Roman" w:hint="default"/>
        <w:b w:val="0"/>
        <w:i w:val="0"/>
        <w:caps w:val="0"/>
        <w:strike w:val="0"/>
        <w:dstrike w:val="0"/>
        <w:snapToGrid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5137"/>
        </w:tabs>
        <w:ind w:left="4677" w:hanging="1700"/>
      </w:pPr>
      <w:rPr>
        <w:rFonts w:hint="eastAsia"/>
      </w:r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086C93B8"/>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365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36" w:hanging="850"/>
      </w:pPr>
      <w:rPr>
        <w:rFonts w:ascii="標楷體" w:eastAsia="標楷體" w:hint="eastAsia"/>
        <w:b w:val="0"/>
        <w:i w:val="0"/>
        <w:snapToGrid/>
        <w:spacing w:val="0"/>
        <w:w w:val="100"/>
        <w:kern w:val="32"/>
        <w:position w:val="0"/>
        <w:sz w:val="32"/>
      </w:rPr>
    </w:lvl>
    <w:lvl w:ilvl="5">
      <w:start w:val="1"/>
      <w:numFmt w:val="decimal"/>
      <w:pStyle w:val="60"/>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870F01"/>
    <w:multiLevelType w:val="hybridMultilevel"/>
    <w:tmpl w:val="C88672FE"/>
    <w:lvl w:ilvl="0" w:tplc="DEE0EDC4">
      <w:start w:val="1"/>
      <w:numFmt w:val="taiwaneseCountingThousand"/>
      <w:pStyle w:val="a1"/>
      <w:lvlText w:val="%1、"/>
      <w:lvlJc w:val="left"/>
      <w:pPr>
        <w:tabs>
          <w:tab w:val="num" w:pos="567"/>
        </w:tabs>
        <w:ind w:left="567" w:hanging="567"/>
      </w:pPr>
      <w:rPr>
        <w:rFonts w:eastAsia="標楷體" w:hint="eastAsia"/>
        <w:sz w:val="24"/>
      </w:rPr>
    </w:lvl>
    <w:lvl w:ilvl="1" w:tplc="982E9290">
      <w:start w:val="1"/>
      <w:numFmt w:val="decimal"/>
      <w:pStyle w:val="a2"/>
      <w:lvlText w:val="(%2)"/>
      <w:lvlJc w:val="left"/>
      <w:pPr>
        <w:tabs>
          <w:tab w:val="num" w:pos="1680"/>
        </w:tabs>
        <w:ind w:left="1680" w:hanging="72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9433CE5"/>
    <w:multiLevelType w:val="hybridMultilevel"/>
    <w:tmpl w:val="AF3661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5358DEFE">
      <w:start w:val="1"/>
      <w:numFmt w:val="taiwaneseCountingThousand"/>
      <w:pStyle w:val="a3"/>
      <w:lvlText w:val="（%4）"/>
      <w:lvlJc w:val="left"/>
      <w:pPr>
        <w:tabs>
          <w:tab w:val="num" w:pos="2160"/>
        </w:tabs>
        <w:ind w:left="2007" w:hanging="567"/>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CFE143F"/>
    <w:multiLevelType w:val="hybridMultilevel"/>
    <w:tmpl w:val="59847926"/>
    <w:lvl w:ilvl="0" w:tplc="A1A269AC">
      <w:start w:val="1"/>
      <w:numFmt w:val="decimal"/>
      <w:pStyle w:val="a4"/>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5"/>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6"/>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80091E"/>
    <w:multiLevelType w:val="hybridMultilevel"/>
    <w:tmpl w:val="F1B44872"/>
    <w:lvl w:ilvl="0" w:tplc="FFFFFFFF">
      <w:start w:val="3"/>
      <w:numFmt w:val="taiwaneseCountingThousand"/>
      <w:pStyle w:val="11"/>
      <w:lvlText w:val="%1、"/>
      <w:lvlJc w:val="left"/>
      <w:pPr>
        <w:tabs>
          <w:tab w:val="num" w:pos="1449"/>
        </w:tabs>
        <w:ind w:left="1449" w:hanging="720"/>
      </w:pPr>
      <w:rPr>
        <w:rFonts w:hint="default"/>
      </w:rPr>
    </w:lvl>
    <w:lvl w:ilvl="1" w:tplc="FFFFFFFF" w:tentative="1">
      <w:start w:val="1"/>
      <w:numFmt w:val="ideographTraditional"/>
      <w:lvlText w:val="%2、"/>
      <w:lvlJc w:val="left"/>
      <w:pPr>
        <w:tabs>
          <w:tab w:val="num" w:pos="1689"/>
        </w:tabs>
        <w:ind w:left="1689" w:hanging="480"/>
      </w:pPr>
    </w:lvl>
    <w:lvl w:ilvl="2" w:tplc="FFFFFFFF" w:tentative="1">
      <w:start w:val="1"/>
      <w:numFmt w:val="lowerRoman"/>
      <w:lvlText w:val="%3."/>
      <w:lvlJc w:val="right"/>
      <w:pPr>
        <w:tabs>
          <w:tab w:val="num" w:pos="2169"/>
        </w:tabs>
        <w:ind w:left="2169" w:hanging="480"/>
      </w:pPr>
    </w:lvl>
    <w:lvl w:ilvl="3" w:tplc="FFFFFFFF" w:tentative="1">
      <w:start w:val="1"/>
      <w:numFmt w:val="decimal"/>
      <w:lvlText w:val="%4."/>
      <w:lvlJc w:val="left"/>
      <w:pPr>
        <w:tabs>
          <w:tab w:val="num" w:pos="2649"/>
        </w:tabs>
        <w:ind w:left="2649" w:hanging="480"/>
      </w:pPr>
    </w:lvl>
    <w:lvl w:ilvl="4" w:tplc="FFFFFFFF" w:tentative="1">
      <w:start w:val="1"/>
      <w:numFmt w:val="ideographTraditional"/>
      <w:lvlText w:val="%5、"/>
      <w:lvlJc w:val="left"/>
      <w:pPr>
        <w:tabs>
          <w:tab w:val="num" w:pos="3129"/>
        </w:tabs>
        <w:ind w:left="3129" w:hanging="480"/>
      </w:pPr>
    </w:lvl>
    <w:lvl w:ilvl="5" w:tplc="FFFFFFFF" w:tentative="1">
      <w:start w:val="1"/>
      <w:numFmt w:val="lowerRoman"/>
      <w:lvlText w:val="%6."/>
      <w:lvlJc w:val="right"/>
      <w:pPr>
        <w:tabs>
          <w:tab w:val="num" w:pos="3609"/>
        </w:tabs>
        <w:ind w:left="3609" w:hanging="480"/>
      </w:pPr>
    </w:lvl>
    <w:lvl w:ilvl="6" w:tplc="FFFFFFFF" w:tentative="1">
      <w:start w:val="1"/>
      <w:numFmt w:val="decimal"/>
      <w:lvlText w:val="%7."/>
      <w:lvlJc w:val="left"/>
      <w:pPr>
        <w:tabs>
          <w:tab w:val="num" w:pos="4089"/>
        </w:tabs>
        <w:ind w:left="4089" w:hanging="480"/>
      </w:pPr>
    </w:lvl>
    <w:lvl w:ilvl="7" w:tplc="FFFFFFFF" w:tentative="1">
      <w:start w:val="1"/>
      <w:numFmt w:val="ideographTraditional"/>
      <w:lvlText w:val="%8、"/>
      <w:lvlJc w:val="left"/>
      <w:pPr>
        <w:tabs>
          <w:tab w:val="num" w:pos="4569"/>
        </w:tabs>
        <w:ind w:left="4569" w:hanging="480"/>
      </w:pPr>
    </w:lvl>
    <w:lvl w:ilvl="8" w:tplc="FFFFFFFF" w:tentative="1">
      <w:start w:val="1"/>
      <w:numFmt w:val="lowerRoman"/>
      <w:lvlText w:val="%9."/>
      <w:lvlJc w:val="right"/>
      <w:pPr>
        <w:tabs>
          <w:tab w:val="num" w:pos="5049"/>
        </w:tabs>
        <w:ind w:left="5049" w:hanging="480"/>
      </w:pPr>
    </w:lvl>
  </w:abstractNum>
  <w:abstractNum w:abstractNumId="12" w15:restartNumberingAfterBreak="0">
    <w:nsid w:val="4E264350"/>
    <w:multiLevelType w:val="hybridMultilevel"/>
    <w:tmpl w:val="3BF0E9F4"/>
    <w:lvl w:ilvl="0" w:tplc="C5001F26">
      <w:start w:val="1"/>
      <w:numFmt w:val="taiwaneseCountingThousand"/>
      <w:pStyle w:val="a7"/>
      <w:lvlText w:val="圖%1、"/>
      <w:lvlJc w:val="left"/>
      <w:pPr>
        <w:ind w:left="2040" w:hanging="480"/>
      </w:pPr>
      <w:rPr>
        <w:rFonts w:hint="eastAsia"/>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552624"/>
    <w:multiLevelType w:val="hybridMultilevel"/>
    <w:tmpl w:val="DF1A9158"/>
    <w:lvl w:ilvl="0" w:tplc="B1963FDA">
      <w:start w:val="1"/>
      <w:numFmt w:val="taiwaneseCountingThousand"/>
      <w:pStyle w:val="aa"/>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10"/>
  </w:num>
  <w:num w:numId="4">
    <w:abstractNumId w:val="8"/>
  </w:num>
  <w:num w:numId="5">
    <w:abstractNumId w:val="13"/>
  </w:num>
  <w:num w:numId="6">
    <w:abstractNumId w:val="4"/>
  </w:num>
  <w:num w:numId="7">
    <w:abstractNumId w:val="14"/>
  </w:num>
  <w:num w:numId="8">
    <w:abstractNumId w:val="9"/>
  </w:num>
  <w:num w:numId="9">
    <w:abstractNumId w:val="11"/>
  </w:num>
  <w:num w:numId="10">
    <w:abstractNumId w:val="6"/>
  </w:num>
  <w:num w:numId="11">
    <w:abstractNumId w:val="7"/>
  </w:num>
  <w:num w:numId="12">
    <w:abstractNumId w:val="2"/>
  </w:num>
  <w:num w:numId="13">
    <w:abstractNumId w:val="15"/>
  </w:num>
  <w:num w:numId="14">
    <w:abstractNumId w:val="12"/>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746"/>
    <w:rsid w:val="00000DF7"/>
    <w:rsid w:val="000015FF"/>
    <w:rsid w:val="00001D9B"/>
    <w:rsid w:val="0000236A"/>
    <w:rsid w:val="000023D5"/>
    <w:rsid w:val="00002942"/>
    <w:rsid w:val="00002CD9"/>
    <w:rsid w:val="00002DA1"/>
    <w:rsid w:val="00002E3C"/>
    <w:rsid w:val="0000482A"/>
    <w:rsid w:val="0000535A"/>
    <w:rsid w:val="0000552D"/>
    <w:rsid w:val="00005D17"/>
    <w:rsid w:val="00006961"/>
    <w:rsid w:val="00007126"/>
    <w:rsid w:val="0000713C"/>
    <w:rsid w:val="0001074F"/>
    <w:rsid w:val="00010F98"/>
    <w:rsid w:val="000112BF"/>
    <w:rsid w:val="000117F8"/>
    <w:rsid w:val="00012072"/>
    <w:rsid w:val="0001220F"/>
    <w:rsid w:val="00012233"/>
    <w:rsid w:val="000122EE"/>
    <w:rsid w:val="000127C8"/>
    <w:rsid w:val="00012A0F"/>
    <w:rsid w:val="000138C4"/>
    <w:rsid w:val="00014EEE"/>
    <w:rsid w:val="00015BD7"/>
    <w:rsid w:val="00016EF2"/>
    <w:rsid w:val="00017318"/>
    <w:rsid w:val="00020B2A"/>
    <w:rsid w:val="0002103E"/>
    <w:rsid w:val="00021131"/>
    <w:rsid w:val="0002164F"/>
    <w:rsid w:val="00021A70"/>
    <w:rsid w:val="000226C8"/>
    <w:rsid w:val="0002361A"/>
    <w:rsid w:val="00023BC9"/>
    <w:rsid w:val="00023E79"/>
    <w:rsid w:val="000246F7"/>
    <w:rsid w:val="00025844"/>
    <w:rsid w:val="00026330"/>
    <w:rsid w:val="00026C10"/>
    <w:rsid w:val="00027C51"/>
    <w:rsid w:val="0003114D"/>
    <w:rsid w:val="000323EC"/>
    <w:rsid w:val="00032A63"/>
    <w:rsid w:val="0003302C"/>
    <w:rsid w:val="00033ADF"/>
    <w:rsid w:val="00033E21"/>
    <w:rsid w:val="000348B5"/>
    <w:rsid w:val="00035380"/>
    <w:rsid w:val="00035B47"/>
    <w:rsid w:val="00036789"/>
    <w:rsid w:val="00036B21"/>
    <w:rsid w:val="00036D76"/>
    <w:rsid w:val="00036DD1"/>
    <w:rsid w:val="000370C2"/>
    <w:rsid w:val="000401D1"/>
    <w:rsid w:val="00040AA3"/>
    <w:rsid w:val="0004182E"/>
    <w:rsid w:val="00041E2B"/>
    <w:rsid w:val="0004202C"/>
    <w:rsid w:val="000421E3"/>
    <w:rsid w:val="00043D57"/>
    <w:rsid w:val="00044CED"/>
    <w:rsid w:val="00046CAF"/>
    <w:rsid w:val="000478B1"/>
    <w:rsid w:val="00050E62"/>
    <w:rsid w:val="000512CC"/>
    <w:rsid w:val="000515F9"/>
    <w:rsid w:val="00051677"/>
    <w:rsid w:val="00051B49"/>
    <w:rsid w:val="00051D6F"/>
    <w:rsid w:val="0005220F"/>
    <w:rsid w:val="000538D4"/>
    <w:rsid w:val="00053AD2"/>
    <w:rsid w:val="00053CF5"/>
    <w:rsid w:val="000542B5"/>
    <w:rsid w:val="000543CB"/>
    <w:rsid w:val="000546B5"/>
    <w:rsid w:val="00054DA3"/>
    <w:rsid w:val="0005701B"/>
    <w:rsid w:val="00057164"/>
    <w:rsid w:val="00057225"/>
    <w:rsid w:val="00057336"/>
    <w:rsid w:val="00057F32"/>
    <w:rsid w:val="000600DA"/>
    <w:rsid w:val="000605C9"/>
    <w:rsid w:val="00060BDD"/>
    <w:rsid w:val="00060C89"/>
    <w:rsid w:val="00060CA4"/>
    <w:rsid w:val="00061223"/>
    <w:rsid w:val="00061707"/>
    <w:rsid w:val="00061F44"/>
    <w:rsid w:val="00062748"/>
    <w:rsid w:val="00062A25"/>
    <w:rsid w:val="00062AF2"/>
    <w:rsid w:val="00062DD3"/>
    <w:rsid w:val="00063014"/>
    <w:rsid w:val="000644F7"/>
    <w:rsid w:val="000648D1"/>
    <w:rsid w:val="00064A19"/>
    <w:rsid w:val="00064A3F"/>
    <w:rsid w:val="000665D2"/>
    <w:rsid w:val="000675D0"/>
    <w:rsid w:val="00067CE4"/>
    <w:rsid w:val="00070B08"/>
    <w:rsid w:val="00070B61"/>
    <w:rsid w:val="00073178"/>
    <w:rsid w:val="00073CA2"/>
    <w:rsid w:val="00073CAE"/>
    <w:rsid w:val="00073CB5"/>
    <w:rsid w:val="0007425C"/>
    <w:rsid w:val="00074BF0"/>
    <w:rsid w:val="0007530F"/>
    <w:rsid w:val="00075E35"/>
    <w:rsid w:val="0007637D"/>
    <w:rsid w:val="0007660F"/>
    <w:rsid w:val="00076A24"/>
    <w:rsid w:val="00076B83"/>
    <w:rsid w:val="000773C2"/>
    <w:rsid w:val="00077553"/>
    <w:rsid w:val="0007768A"/>
    <w:rsid w:val="00077AB2"/>
    <w:rsid w:val="00077DDA"/>
    <w:rsid w:val="00077EEB"/>
    <w:rsid w:val="00080D3C"/>
    <w:rsid w:val="0008143A"/>
    <w:rsid w:val="00081DC1"/>
    <w:rsid w:val="00082D18"/>
    <w:rsid w:val="00083BB7"/>
    <w:rsid w:val="000842EE"/>
    <w:rsid w:val="0008505C"/>
    <w:rsid w:val="000851A2"/>
    <w:rsid w:val="0008536F"/>
    <w:rsid w:val="00085689"/>
    <w:rsid w:val="00085C98"/>
    <w:rsid w:val="00086916"/>
    <w:rsid w:val="00087343"/>
    <w:rsid w:val="000879D8"/>
    <w:rsid w:val="00087E1F"/>
    <w:rsid w:val="00090FC3"/>
    <w:rsid w:val="00091343"/>
    <w:rsid w:val="00091F0A"/>
    <w:rsid w:val="00092454"/>
    <w:rsid w:val="00092553"/>
    <w:rsid w:val="000925CC"/>
    <w:rsid w:val="0009289A"/>
    <w:rsid w:val="00092B02"/>
    <w:rsid w:val="00092E9B"/>
    <w:rsid w:val="000930B0"/>
    <w:rsid w:val="0009328E"/>
    <w:rsid w:val="0009352E"/>
    <w:rsid w:val="000935BF"/>
    <w:rsid w:val="000936B5"/>
    <w:rsid w:val="000943FB"/>
    <w:rsid w:val="000945B7"/>
    <w:rsid w:val="000949E1"/>
    <w:rsid w:val="0009531B"/>
    <w:rsid w:val="00095ABE"/>
    <w:rsid w:val="00095BAA"/>
    <w:rsid w:val="00096B5B"/>
    <w:rsid w:val="00096B96"/>
    <w:rsid w:val="00096E02"/>
    <w:rsid w:val="000970C6"/>
    <w:rsid w:val="00097445"/>
    <w:rsid w:val="000A0E08"/>
    <w:rsid w:val="000A11DA"/>
    <w:rsid w:val="000A1EC1"/>
    <w:rsid w:val="000A25E3"/>
    <w:rsid w:val="000A25F9"/>
    <w:rsid w:val="000A2E89"/>
    <w:rsid w:val="000A2F3F"/>
    <w:rsid w:val="000A346E"/>
    <w:rsid w:val="000A3637"/>
    <w:rsid w:val="000A3E6F"/>
    <w:rsid w:val="000A4442"/>
    <w:rsid w:val="000A4A89"/>
    <w:rsid w:val="000A4C39"/>
    <w:rsid w:val="000A5075"/>
    <w:rsid w:val="000A507E"/>
    <w:rsid w:val="000A5B3C"/>
    <w:rsid w:val="000A6827"/>
    <w:rsid w:val="000A75B7"/>
    <w:rsid w:val="000A76CD"/>
    <w:rsid w:val="000A7E04"/>
    <w:rsid w:val="000B0073"/>
    <w:rsid w:val="000B040D"/>
    <w:rsid w:val="000B0B4A"/>
    <w:rsid w:val="000B20CB"/>
    <w:rsid w:val="000B279A"/>
    <w:rsid w:val="000B2F16"/>
    <w:rsid w:val="000B3229"/>
    <w:rsid w:val="000B3B09"/>
    <w:rsid w:val="000B3E4F"/>
    <w:rsid w:val="000B41C9"/>
    <w:rsid w:val="000B431F"/>
    <w:rsid w:val="000B490D"/>
    <w:rsid w:val="000B4D13"/>
    <w:rsid w:val="000B4EEE"/>
    <w:rsid w:val="000B5415"/>
    <w:rsid w:val="000B5E7F"/>
    <w:rsid w:val="000B60F1"/>
    <w:rsid w:val="000B61D2"/>
    <w:rsid w:val="000B70A7"/>
    <w:rsid w:val="000B73DD"/>
    <w:rsid w:val="000C0374"/>
    <w:rsid w:val="000C0A01"/>
    <w:rsid w:val="000C0AF3"/>
    <w:rsid w:val="000C11B1"/>
    <w:rsid w:val="000C120F"/>
    <w:rsid w:val="000C1A27"/>
    <w:rsid w:val="000C1B2F"/>
    <w:rsid w:val="000C1D2F"/>
    <w:rsid w:val="000C2A16"/>
    <w:rsid w:val="000C4136"/>
    <w:rsid w:val="000C495F"/>
    <w:rsid w:val="000C514D"/>
    <w:rsid w:val="000C57E4"/>
    <w:rsid w:val="000C5EEA"/>
    <w:rsid w:val="000C6091"/>
    <w:rsid w:val="000C6C07"/>
    <w:rsid w:val="000C6F37"/>
    <w:rsid w:val="000C7C6E"/>
    <w:rsid w:val="000D0C28"/>
    <w:rsid w:val="000D146B"/>
    <w:rsid w:val="000D1A06"/>
    <w:rsid w:val="000D1B9C"/>
    <w:rsid w:val="000D251A"/>
    <w:rsid w:val="000D264C"/>
    <w:rsid w:val="000D2756"/>
    <w:rsid w:val="000D3B1A"/>
    <w:rsid w:val="000D3BD1"/>
    <w:rsid w:val="000D5ECD"/>
    <w:rsid w:val="000D6714"/>
    <w:rsid w:val="000D671E"/>
    <w:rsid w:val="000D71C8"/>
    <w:rsid w:val="000E0B48"/>
    <w:rsid w:val="000E0DBE"/>
    <w:rsid w:val="000E14B4"/>
    <w:rsid w:val="000E1AF9"/>
    <w:rsid w:val="000E22F3"/>
    <w:rsid w:val="000E2D3E"/>
    <w:rsid w:val="000E3B3A"/>
    <w:rsid w:val="000E4055"/>
    <w:rsid w:val="000E40FF"/>
    <w:rsid w:val="000E4A6E"/>
    <w:rsid w:val="000E5268"/>
    <w:rsid w:val="000E6431"/>
    <w:rsid w:val="000E6884"/>
    <w:rsid w:val="000E6B65"/>
    <w:rsid w:val="000E73D0"/>
    <w:rsid w:val="000E7422"/>
    <w:rsid w:val="000F043B"/>
    <w:rsid w:val="000F0C99"/>
    <w:rsid w:val="000F1286"/>
    <w:rsid w:val="000F21A5"/>
    <w:rsid w:val="000F2B05"/>
    <w:rsid w:val="000F3725"/>
    <w:rsid w:val="000F48DC"/>
    <w:rsid w:val="000F56F6"/>
    <w:rsid w:val="000F65FB"/>
    <w:rsid w:val="000F6E4B"/>
    <w:rsid w:val="000F714F"/>
    <w:rsid w:val="000F718C"/>
    <w:rsid w:val="00100225"/>
    <w:rsid w:val="001007B3"/>
    <w:rsid w:val="00100FF7"/>
    <w:rsid w:val="00101969"/>
    <w:rsid w:val="00101FF9"/>
    <w:rsid w:val="00102596"/>
    <w:rsid w:val="001028B9"/>
    <w:rsid w:val="00102B9F"/>
    <w:rsid w:val="00103D36"/>
    <w:rsid w:val="0010450B"/>
    <w:rsid w:val="00104812"/>
    <w:rsid w:val="001058D0"/>
    <w:rsid w:val="00105A28"/>
    <w:rsid w:val="00105EF9"/>
    <w:rsid w:val="0010645A"/>
    <w:rsid w:val="001066C0"/>
    <w:rsid w:val="00106E7F"/>
    <w:rsid w:val="00107CC7"/>
    <w:rsid w:val="00107E8B"/>
    <w:rsid w:val="001110EC"/>
    <w:rsid w:val="00111955"/>
    <w:rsid w:val="0011199D"/>
    <w:rsid w:val="00111A3D"/>
    <w:rsid w:val="00111E7D"/>
    <w:rsid w:val="00112637"/>
    <w:rsid w:val="00112846"/>
    <w:rsid w:val="001128A1"/>
    <w:rsid w:val="001128D0"/>
    <w:rsid w:val="00112ABC"/>
    <w:rsid w:val="00112DCD"/>
    <w:rsid w:val="001130CF"/>
    <w:rsid w:val="001133B6"/>
    <w:rsid w:val="001134AF"/>
    <w:rsid w:val="00113B45"/>
    <w:rsid w:val="00113C6B"/>
    <w:rsid w:val="001141D8"/>
    <w:rsid w:val="00114461"/>
    <w:rsid w:val="00114563"/>
    <w:rsid w:val="00114F22"/>
    <w:rsid w:val="00115709"/>
    <w:rsid w:val="00115E96"/>
    <w:rsid w:val="00115FDD"/>
    <w:rsid w:val="00116EC7"/>
    <w:rsid w:val="001176D1"/>
    <w:rsid w:val="00117826"/>
    <w:rsid w:val="00117A0D"/>
    <w:rsid w:val="0012001E"/>
    <w:rsid w:val="001200EC"/>
    <w:rsid w:val="00120323"/>
    <w:rsid w:val="0012093D"/>
    <w:rsid w:val="00120AC0"/>
    <w:rsid w:val="00120F5C"/>
    <w:rsid w:val="0012101B"/>
    <w:rsid w:val="00121ED8"/>
    <w:rsid w:val="001224CC"/>
    <w:rsid w:val="00122962"/>
    <w:rsid w:val="001239F4"/>
    <w:rsid w:val="00123AFE"/>
    <w:rsid w:val="00123D9C"/>
    <w:rsid w:val="00123FFD"/>
    <w:rsid w:val="001248B1"/>
    <w:rsid w:val="00125DB3"/>
    <w:rsid w:val="00126076"/>
    <w:rsid w:val="0012622F"/>
    <w:rsid w:val="0012661B"/>
    <w:rsid w:val="00126A55"/>
    <w:rsid w:val="00127141"/>
    <w:rsid w:val="0012722A"/>
    <w:rsid w:val="001273BD"/>
    <w:rsid w:val="00127743"/>
    <w:rsid w:val="00127993"/>
    <w:rsid w:val="00127E02"/>
    <w:rsid w:val="00131316"/>
    <w:rsid w:val="00131F23"/>
    <w:rsid w:val="00131F93"/>
    <w:rsid w:val="00132323"/>
    <w:rsid w:val="00132A0F"/>
    <w:rsid w:val="00132BC2"/>
    <w:rsid w:val="001337DC"/>
    <w:rsid w:val="001337F3"/>
    <w:rsid w:val="00133A87"/>
    <w:rsid w:val="00133F08"/>
    <w:rsid w:val="001345E6"/>
    <w:rsid w:val="00134FBD"/>
    <w:rsid w:val="001351E5"/>
    <w:rsid w:val="00135741"/>
    <w:rsid w:val="0013596D"/>
    <w:rsid w:val="001376FD"/>
    <w:rsid w:val="001378B0"/>
    <w:rsid w:val="00137939"/>
    <w:rsid w:val="00137B1F"/>
    <w:rsid w:val="00140A27"/>
    <w:rsid w:val="00140A73"/>
    <w:rsid w:val="001410D7"/>
    <w:rsid w:val="00141470"/>
    <w:rsid w:val="0014177A"/>
    <w:rsid w:val="00141BC6"/>
    <w:rsid w:val="00141DD3"/>
    <w:rsid w:val="00142105"/>
    <w:rsid w:val="00142578"/>
    <w:rsid w:val="0014266E"/>
    <w:rsid w:val="001427BE"/>
    <w:rsid w:val="00142E00"/>
    <w:rsid w:val="00144EE6"/>
    <w:rsid w:val="00145186"/>
    <w:rsid w:val="0014539A"/>
    <w:rsid w:val="0014550E"/>
    <w:rsid w:val="001458C9"/>
    <w:rsid w:val="001463FB"/>
    <w:rsid w:val="00146740"/>
    <w:rsid w:val="00146EBF"/>
    <w:rsid w:val="00147920"/>
    <w:rsid w:val="00150401"/>
    <w:rsid w:val="0015040D"/>
    <w:rsid w:val="00151587"/>
    <w:rsid w:val="001520BE"/>
    <w:rsid w:val="00152662"/>
    <w:rsid w:val="00152793"/>
    <w:rsid w:val="00152BFF"/>
    <w:rsid w:val="00153B7E"/>
    <w:rsid w:val="001545A9"/>
    <w:rsid w:val="00155234"/>
    <w:rsid w:val="00155714"/>
    <w:rsid w:val="0015642B"/>
    <w:rsid w:val="00156558"/>
    <w:rsid w:val="00156C14"/>
    <w:rsid w:val="00156E50"/>
    <w:rsid w:val="00157AE9"/>
    <w:rsid w:val="001607DE"/>
    <w:rsid w:val="00160863"/>
    <w:rsid w:val="0016151D"/>
    <w:rsid w:val="00161689"/>
    <w:rsid w:val="001634B7"/>
    <w:rsid w:val="001637C7"/>
    <w:rsid w:val="00163808"/>
    <w:rsid w:val="001642CD"/>
    <w:rsid w:val="00164678"/>
    <w:rsid w:val="0016480E"/>
    <w:rsid w:val="001657F1"/>
    <w:rsid w:val="00170DD5"/>
    <w:rsid w:val="00171A3C"/>
    <w:rsid w:val="001721CE"/>
    <w:rsid w:val="00172508"/>
    <w:rsid w:val="00172952"/>
    <w:rsid w:val="00172EC8"/>
    <w:rsid w:val="0017316B"/>
    <w:rsid w:val="0017341B"/>
    <w:rsid w:val="00173656"/>
    <w:rsid w:val="001741F8"/>
    <w:rsid w:val="00174297"/>
    <w:rsid w:val="00174904"/>
    <w:rsid w:val="00174F88"/>
    <w:rsid w:val="00175720"/>
    <w:rsid w:val="0017591A"/>
    <w:rsid w:val="00175E3B"/>
    <w:rsid w:val="0017635C"/>
    <w:rsid w:val="00176561"/>
    <w:rsid w:val="00176CB5"/>
    <w:rsid w:val="00177B29"/>
    <w:rsid w:val="00177F43"/>
    <w:rsid w:val="00180B7B"/>
    <w:rsid w:val="00180E06"/>
    <w:rsid w:val="001812D9"/>
    <w:rsid w:val="00181562"/>
    <w:rsid w:val="00181617"/>
    <w:rsid w:val="001817B3"/>
    <w:rsid w:val="0018259B"/>
    <w:rsid w:val="001825B0"/>
    <w:rsid w:val="00182E51"/>
    <w:rsid w:val="00182E6E"/>
    <w:rsid w:val="00183014"/>
    <w:rsid w:val="00183E8A"/>
    <w:rsid w:val="001840F3"/>
    <w:rsid w:val="00184E04"/>
    <w:rsid w:val="00184F5F"/>
    <w:rsid w:val="00185550"/>
    <w:rsid w:val="00185C65"/>
    <w:rsid w:val="0018604C"/>
    <w:rsid w:val="001870BD"/>
    <w:rsid w:val="00187E46"/>
    <w:rsid w:val="0019010F"/>
    <w:rsid w:val="0019118A"/>
    <w:rsid w:val="0019182E"/>
    <w:rsid w:val="001938C5"/>
    <w:rsid w:val="001939E1"/>
    <w:rsid w:val="001941E6"/>
    <w:rsid w:val="0019447D"/>
    <w:rsid w:val="00195908"/>
    <w:rsid w:val="001959C2"/>
    <w:rsid w:val="00195A18"/>
    <w:rsid w:val="00195BA4"/>
    <w:rsid w:val="00196186"/>
    <w:rsid w:val="001979E0"/>
    <w:rsid w:val="00197F12"/>
    <w:rsid w:val="001A077C"/>
    <w:rsid w:val="001A0E1D"/>
    <w:rsid w:val="001A0E52"/>
    <w:rsid w:val="001A0F06"/>
    <w:rsid w:val="001A0FED"/>
    <w:rsid w:val="001A1476"/>
    <w:rsid w:val="001A24CC"/>
    <w:rsid w:val="001A3198"/>
    <w:rsid w:val="001A42CF"/>
    <w:rsid w:val="001A466A"/>
    <w:rsid w:val="001A51E3"/>
    <w:rsid w:val="001A54D9"/>
    <w:rsid w:val="001A5982"/>
    <w:rsid w:val="001A5ED4"/>
    <w:rsid w:val="001A6A0B"/>
    <w:rsid w:val="001A7968"/>
    <w:rsid w:val="001A7B02"/>
    <w:rsid w:val="001B0344"/>
    <w:rsid w:val="001B04F1"/>
    <w:rsid w:val="001B0783"/>
    <w:rsid w:val="001B0C35"/>
    <w:rsid w:val="001B1342"/>
    <w:rsid w:val="001B2574"/>
    <w:rsid w:val="001B2DB2"/>
    <w:rsid w:val="001B2E0E"/>
    <w:rsid w:val="001B2E98"/>
    <w:rsid w:val="001B32F3"/>
    <w:rsid w:val="001B33F1"/>
    <w:rsid w:val="001B3483"/>
    <w:rsid w:val="001B3C1E"/>
    <w:rsid w:val="001B4494"/>
    <w:rsid w:val="001B4594"/>
    <w:rsid w:val="001B4955"/>
    <w:rsid w:val="001B5633"/>
    <w:rsid w:val="001B5797"/>
    <w:rsid w:val="001B6E35"/>
    <w:rsid w:val="001B72E6"/>
    <w:rsid w:val="001C0988"/>
    <w:rsid w:val="001C0C58"/>
    <w:rsid w:val="001C0D8B"/>
    <w:rsid w:val="001C0DA8"/>
    <w:rsid w:val="001C1597"/>
    <w:rsid w:val="001C1B5B"/>
    <w:rsid w:val="001C20E5"/>
    <w:rsid w:val="001C3680"/>
    <w:rsid w:val="001C4A10"/>
    <w:rsid w:val="001C4AF4"/>
    <w:rsid w:val="001C5176"/>
    <w:rsid w:val="001C571A"/>
    <w:rsid w:val="001C5D9A"/>
    <w:rsid w:val="001C5FEB"/>
    <w:rsid w:val="001C6BB0"/>
    <w:rsid w:val="001C6BBA"/>
    <w:rsid w:val="001C7E48"/>
    <w:rsid w:val="001D00C1"/>
    <w:rsid w:val="001D0F59"/>
    <w:rsid w:val="001D1BEA"/>
    <w:rsid w:val="001D1CE0"/>
    <w:rsid w:val="001D21C1"/>
    <w:rsid w:val="001D2403"/>
    <w:rsid w:val="001D31CB"/>
    <w:rsid w:val="001D31D6"/>
    <w:rsid w:val="001D342A"/>
    <w:rsid w:val="001D44F0"/>
    <w:rsid w:val="001D4AD7"/>
    <w:rsid w:val="001D4F22"/>
    <w:rsid w:val="001D5942"/>
    <w:rsid w:val="001D5AFF"/>
    <w:rsid w:val="001D5E6F"/>
    <w:rsid w:val="001D5E89"/>
    <w:rsid w:val="001D6495"/>
    <w:rsid w:val="001D680F"/>
    <w:rsid w:val="001D6A6B"/>
    <w:rsid w:val="001D756A"/>
    <w:rsid w:val="001E0380"/>
    <w:rsid w:val="001E0D8A"/>
    <w:rsid w:val="001E1105"/>
    <w:rsid w:val="001E17E1"/>
    <w:rsid w:val="001E1F40"/>
    <w:rsid w:val="001E24AB"/>
    <w:rsid w:val="001E25B9"/>
    <w:rsid w:val="001E26E9"/>
    <w:rsid w:val="001E3263"/>
    <w:rsid w:val="001E32FD"/>
    <w:rsid w:val="001E3401"/>
    <w:rsid w:val="001E3874"/>
    <w:rsid w:val="001E3D7D"/>
    <w:rsid w:val="001E3F16"/>
    <w:rsid w:val="001E41E9"/>
    <w:rsid w:val="001E43B6"/>
    <w:rsid w:val="001E5356"/>
    <w:rsid w:val="001E5E53"/>
    <w:rsid w:val="001E67BA"/>
    <w:rsid w:val="001E6C3F"/>
    <w:rsid w:val="001E74C2"/>
    <w:rsid w:val="001F04E8"/>
    <w:rsid w:val="001F0C20"/>
    <w:rsid w:val="001F0DD9"/>
    <w:rsid w:val="001F0F97"/>
    <w:rsid w:val="001F129D"/>
    <w:rsid w:val="001F1355"/>
    <w:rsid w:val="001F1547"/>
    <w:rsid w:val="001F1F24"/>
    <w:rsid w:val="001F280D"/>
    <w:rsid w:val="001F282D"/>
    <w:rsid w:val="001F4813"/>
    <w:rsid w:val="001F4BE2"/>
    <w:rsid w:val="001F5A48"/>
    <w:rsid w:val="001F5AA5"/>
    <w:rsid w:val="001F5B22"/>
    <w:rsid w:val="001F6260"/>
    <w:rsid w:val="001F6381"/>
    <w:rsid w:val="001F69B4"/>
    <w:rsid w:val="001F6EEF"/>
    <w:rsid w:val="001F7CA0"/>
    <w:rsid w:val="00200007"/>
    <w:rsid w:val="002002AA"/>
    <w:rsid w:val="00200768"/>
    <w:rsid w:val="0020090A"/>
    <w:rsid w:val="0020163D"/>
    <w:rsid w:val="00202AE2"/>
    <w:rsid w:val="002030A5"/>
    <w:rsid w:val="00203131"/>
    <w:rsid w:val="00203F9E"/>
    <w:rsid w:val="00204625"/>
    <w:rsid w:val="002050B7"/>
    <w:rsid w:val="002056C4"/>
    <w:rsid w:val="00205835"/>
    <w:rsid w:val="00205914"/>
    <w:rsid w:val="00205A06"/>
    <w:rsid w:val="00205A7E"/>
    <w:rsid w:val="002068C1"/>
    <w:rsid w:val="00206942"/>
    <w:rsid w:val="00206D3C"/>
    <w:rsid w:val="00206E2F"/>
    <w:rsid w:val="00206E69"/>
    <w:rsid w:val="00207618"/>
    <w:rsid w:val="00207BED"/>
    <w:rsid w:val="00211445"/>
    <w:rsid w:val="00211EEC"/>
    <w:rsid w:val="00212497"/>
    <w:rsid w:val="00212598"/>
    <w:rsid w:val="00212E88"/>
    <w:rsid w:val="00212ECE"/>
    <w:rsid w:val="00213C9C"/>
    <w:rsid w:val="002140AF"/>
    <w:rsid w:val="002142A3"/>
    <w:rsid w:val="002145E8"/>
    <w:rsid w:val="00214875"/>
    <w:rsid w:val="00214CB3"/>
    <w:rsid w:val="00214FDE"/>
    <w:rsid w:val="00215179"/>
    <w:rsid w:val="002152F1"/>
    <w:rsid w:val="002170A7"/>
    <w:rsid w:val="002178F4"/>
    <w:rsid w:val="00217E9F"/>
    <w:rsid w:val="0022009E"/>
    <w:rsid w:val="00220476"/>
    <w:rsid w:val="002205E6"/>
    <w:rsid w:val="00220BA3"/>
    <w:rsid w:val="002212BD"/>
    <w:rsid w:val="0022212B"/>
    <w:rsid w:val="00223241"/>
    <w:rsid w:val="002239D5"/>
    <w:rsid w:val="00223E09"/>
    <w:rsid w:val="0022425C"/>
    <w:rsid w:val="002242AA"/>
    <w:rsid w:val="002246DE"/>
    <w:rsid w:val="00224807"/>
    <w:rsid w:val="00224C60"/>
    <w:rsid w:val="00225740"/>
    <w:rsid w:val="00225F20"/>
    <w:rsid w:val="002261EA"/>
    <w:rsid w:val="00230010"/>
    <w:rsid w:val="00230115"/>
    <w:rsid w:val="0023044D"/>
    <w:rsid w:val="00230C99"/>
    <w:rsid w:val="00231061"/>
    <w:rsid w:val="002314FE"/>
    <w:rsid w:val="00231FE2"/>
    <w:rsid w:val="002327E5"/>
    <w:rsid w:val="00232C2E"/>
    <w:rsid w:val="00233A2D"/>
    <w:rsid w:val="002346BD"/>
    <w:rsid w:val="00234B52"/>
    <w:rsid w:val="00234C63"/>
    <w:rsid w:val="0023563F"/>
    <w:rsid w:val="00235BF5"/>
    <w:rsid w:val="00235CC2"/>
    <w:rsid w:val="00235D8F"/>
    <w:rsid w:val="00236122"/>
    <w:rsid w:val="00236931"/>
    <w:rsid w:val="00236978"/>
    <w:rsid w:val="00237DDE"/>
    <w:rsid w:val="00241D64"/>
    <w:rsid w:val="002421F9"/>
    <w:rsid w:val="00242926"/>
    <w:rsid w:val="00243BF4"/>
    <w:rsid w:val="00244292"/>
    <w:rsid w:val="0024466C"/>
    <w:rsid w:val="00244683"/>
    <w:rsid w:val="00244DF9"/>
    <w:rsid w:val="002450BB"/>
    <w:rsid w:val="00245AE4"/>
    <w:rsid w:val="002467A9"/>
    <w:rsid w:val="00251E5C"/>
    <w:rsid w:val="00252B43"/>
    <w:rsid w:val="00252BC4"/>
    <w:rsid w:val="00253170"/>
    <w:rsid w:val="00253209"/>
    <w:rsid w:val="00254014"/>
    <w:rsid w:val="0025408B"/>
    <w:rsid w:val="00254BE1"/>
    <w:rsid w:val="00254FAD"/>
    <w:rsid w:val="00255DE5"/>
    <w:rsid w:val="0025717F"/>
    <w:rsid w:val="002573A0"/>
    <w:rsid w:val="002604A7"/>
    <w:rsid w:val="00260678"/>
    <w:rsid w:val="002608E9"/>
    <w:rsid w:val="0026188F"/>
    <w:rsid w:val="002618FE"/>
    <w:rsid w:val="00261ED3"/>
    <w:rsid w:val="002626DF"/>
    <w:rsid w:val="00262D06"/>
    <w:rsid w:val="0026335B"/>
    <w:rsid w:val="0026399C"/>
    <w:rsid w:val="00263B19"/>
    <w:rsid w:val="0026456F"/>
    <w:rsid w:val="00264FF2"/>
    <w:rsid w:val="0026504D"/>
    <w:rsid w:val="002651C4"/>
    <w:rsid w:val="00265315"/>
    <w:rsid w:val="0026608C"/>
    <w:rsid w:val="00266BA3"/>
    <w:rsid w:val="00266EB2"/>
    <w:rsid w:val="00267A48"/>
    <w:rsid w:val="00267B43"/>
    <w:rsid w:val="002702E8"/>
    <w:rsid w:val="00271418"/>
    <w:rsid w:val="00271920"/>
    <w:rsid w:val="00271B7E"/>
    <w:rsid w:val="002725E7"/>
    <w:rsid w:val="00272C0B"/>
    <w:rsid w:val="00272D72"/>
    <w:rsid w:val="002732DF"/>
    <w:rsid w:val="00273A2F"/>
    <w:rsid w:val="0027416F"/>
    <w:rsid w:val="00274440"/>
    <w:rsid w:val="0027482F"/>
    <w:rsid w:val="00276B1E"/>
    <w:rsid w:val="00277619"/>
    <w:rsid w:val="00277FE8"/>
    <w:rsid w:val="00280968"/>
    <w:rsid w:val="00280986"/>
    <w:rsid w:val="002812F1"/>
    <w:rsid w:val="00281ECE"/>
    <w:rsid w:val="0028203F"/>
    <w:rsid w:val="00282C9B"/>
    <w:rsid w:val="002831C7"/>
    <w:rsid w:val="002832DE"/>
    <w:rsid w:val="0028367A"/>
    <w:rsid w:val="00283807"/>
    <w:rsid w:val="00283DA7"/>
    <w:rsid w:val="00283E21"/>
    <w:rsid w:val="002840C6"/>
    <w:rsid w:val="0028779E"/>
    <w:rsid w:val="002879BC"/>
    <w:rsid w:val="00290D09"/>
    <w:rsid w:val="00291DA0"/>
    <w:rsid w:val="00291EA0"/>
    <w:rsid w:val="00292308"/>
    <w:rsid w:val="002941E2"/>
    <w:rsid w:val="002944C7"/>
    <w:rsid w:val="00295174"/>
    <w:rsid w:val="00296172"/>
    <w:rsid w:val="002963C5"/>
    <w:rsid w:val="00296B92"/>
    <w:rsid w:val="00296EEE"/>
    <w:rsid w:val="00296F0D"/>
    <w:rsid w:val="00297F83"/>
    <w:rsid w:val="002A02BB"/>
    <w:rsid w:val="002A1CDA"/>
    <w:rsid w:val="002A2AE5"/>
    <w:rsid w:val="002A2C22"/>
    <w:rsid w:val="002A3109"/>
    <w:rsid w:val="002A445D"/>
    <w:rsid w:val="002A4667"/>
    <w:rsid w:val="002A4985"/>
    <w:rsid w:val="002A51B9"/>
    <w:rsid w:val="002A5684"/>
    <w:rsid w:val="002A5EBB"/>
    <w:rsid w:val="002A5F49"/>
    <w:rsid w:val="002A70F1"/>
    <w:rsid w:val="002B00AE"/>
    <w:rsid w:val="002B0119"/>
    <w:rsid w:val="002B02EB"/>
    <w:rsid w:val="002B03BC"/>
    <w:rsid w:val="002B0568"/>
    <w:rsid w:val="002B0BA0"/>
    <w:rsid w:val="002B0C53"/>
    <w:rsid w:val="002B0EF2"/>
    <w:rsid w:val="002B10A7"/>
    <w:rsid w:val="002B1125"/>
    <w:rsid w:val="002B18F1"/>
    <w:rsid w:val="002B32F9"/>
    <w:rsid w:val="002B3873"/>
    <w:rsid w:val="002B4710"/>
    <w:rsid w:val="002B4B61"/>
    <w:rsid w:val="002B5038"/>
    <w:rsid w:val="002B7339"/>
    <w:rsid w:val="002B7781"/>
    <w:rsid w:val="002B7BA1"/>
    <w:rsid w:val="002C0602"/>
    <w:rsid w:val="002C0E3A"/>
    <w:rsid w:val="002C104E"/>
    <w:rsid w:val="002C1AC1"/>
    <w:rsid w:val="002C1CA2"/>
    <w:rsid w:val="002C2D9D"/>
    <w:rsid w:val="002C37A6"/>
    <w:rsid w:val="002C3AF1"/>
    <w:rsid w:val="002C4754"/>
    <w:rsid w:val="002C4984"/>
    <w:rsid w:val="002C5A68"/>
    <w:rsid w:val="002C79F4"/>
    <w:rsid w:val="002C7DFD"/>
    <w:rsid w:val="002D007F"/>
    <w:rsid w:val="002D0892"/>
    <w:rsid w:val="002D142D"/>
    <w:rsid w:val="002D15B6"/>
    <w:rsid w:val="002D1A0A"/>
    <w:rsid w:val="002D1F21"/>
    <w:rsid w:val="002D21A9"/>
    <w:rsid w:val="002D2661"/>
    <w:rsid w:val="002D32EE"/>
    <w:rsid w:val="002D41CB"/>
    <w:rsid w:val="002D58B8"/>
    <w:rsid w:val="002D596E"/>
    <w:rsid w:val="002D5C16"/>
    <w:rsid w:val="002D6673"/>
    <w:rsid w:val="002D7009"/>
    <w:rsid w:val="002D75D2"/>
    <w:rsid w:val="002E0392"/>
    <w:rsid w:val="002E0C77"/>
    <w:rsid w:val="002E218F"/>
    <w:rsid w:val="002E2E55"/>
    <w:rsid w:val="002E33C3"/>
    <w:rsid w:val="002E3910"/>
    <w:rsid w:val="002E4541"/>
    <w:rsid w:val="002E4B8A"/>
    <w:rsid w:val="002E6148"/>
    <w:rsid w:val="002E656A"/>
    <w:rsid w:val="002E6DF4"/>
    <w:rsid w:val="002E7147"/>
    <w:rsid w:val="002E72E8"/>
    <w:rsid w:val="002E7717"/>
    <w:rsid w:val="002E779D"/>
    <w:rsid w:val="002E793E"/>
    <w:rsid w:val="002F01D2"/>
    <w:rsid w:val="002F0F49"/>
    <w:rsid w:val="002F1019"/>
    <w:rsid w:val="002F12FD"/>
    <w:rsid w:val="002F1F5F"/>
    <w:rsid w:val="002F25B1"/>
    <w:rsid w:val="002F2BE4"/>
    <w:rsid w:val="002F36B4"/>
    <w:rsid w:val="002F3DFF"/>
    <w:rsid w:val="002F5794"/>
    <w:rsid w:val="002F5E05"/>
    <w:rsid w:val="0030009D"/>
    <w:rsid w:val="003008E7"/>
    <w:rsid w:val="00300BA0"/>
    <w:rsid w:val="00300CA5"/>
    <w:rsid w:val="00300D96"/>
    <w:rsid w:val="00300EB6"/>
    <w:rsid w:val="003011C8"/>
    <w:rsid w:val="003016FA"/>
    <w:rsid w:val="00302AD6"/>
    <w:rsid w:val="003032CC"/>
    <w:rsid w:val="00304C36"/>
    <w:rsid w:val="0030528A"/>
    <w:rsid w:val="003060CC"/>
    <w:rsid w:val="00306418"/>
    <w:rsid w:val="00306C17"/>
    <w:rsid w:val="00310103"/>
    <w:rsid w:val="0031059B"/>
    <w:rsid w:val="003106A2"/>
    <w:rsid w:val="00311795"/>
    <w:rsid w:val="00311E79"/>
    <w:rsid w:val="00311FA1"/>
    <w:rsid w:val="0031261D"/>
    <w:rsid w:val="003135DC"/>
    <w:rsid w:val="00313DFF"/>
    <w:rsid w:val="00314B47"/>
    <w:rsid w:val="0031530C"/>
    <w:rsid w:val="003154AE"/>
    <w:rsid w:val="00315A16"/>
    <w:rsid w:val="00315F55"/>
    <w:rsid w:val="0031631C"/>
    <w:rsid w:val="0031658B"/>
    <w:rsid w:val="00316FBC"/>
    <w:rsid w:val="00317053"/>
    <w:rsid w:val="00317651"/>
    <w:rsid w:val="003178CB"/>
    <w:rsid w:val="0031793F"/>
    <w:rsid w:val="003204C0"/>
    <w:rsid w:val="0032109C"/>
    <w:rsid w:val="00321B1A"/>
    <w:rsid w:val="00321E47"/>
    <w:rsid w:val="003222AA"/>
    <w:rsid w:val="00322B45"/>
    <w:rsid w:val="0032317A"/>
    <w:rsid w:val="00323809"/>
    <w:rsid w:val="00323830"/>
    <w:rsid w:val="00323920"/>
    <w:rsid w:val="00323D41"/>
    <w:rsid w:val="00323E67"/>
    <w:rsid w:val="00324859"/>
    <w:rsid w:val="00324C83"/>
    <w:rsid w:val="00325414"/>
    <w:rsid w:val="00325503"/>
    <w:rsid w:val="003258BC"/>
    <w:rsid w:val="003264F2"/>
    <w:rsid w:val="00326A12"/>
    <w:rsid w:val="003275EF"/>
    <w:rsid w:val="00327929"/>
    <w:rsid w:val="00327BDD"/>
    <w:rsid w:val="00330124"/>
    <w:rsid w:val="003302F1"/>
    <w:rsid w:val="003309B4"/>
    <w:rsid w:val="00330D96"/>
    <w:rsid w:val="003316B7"/>
    <w:rsid w:val="003321D0"/>
    <w:rsid w:val="00332697"/>
    <w:rsid w:val="00332A51"/>
    <w:rsid w:val="00333427"/>
    <w:rsid w:val="0033361D"/>
    <w:rsid w:val="003341FA"/>
    <w:rsid w:val="003344EE"/>
    <w:rsid w:val="00334670"/>
    <w:rsid w:val="00334936"/>
    <w:rsid w:val="00334FEB"/>
    <w:rsid w:val="00335204"/>
    <w:rsid w:val="003352DE"/>
    <w:rsid w:val="0033664A"/>
    <w:rsid w:val="00336CD2"/>
    <w:rsid w:val="003373B5"/>
    <w:rsid w:val="003406AB"/>
    <w:rsid w:val="003407A2"/>
    <w:rsid w:val="00340D23"/>
    <w:rsid w:val="00340ECD"/>
    <w:rsid w:val="00340EE8"/>
    <w:rsid w:val="0034198A"/>
    <w:rsid w:val="00342251"/>
    <w:rsid w:val="00343859"/>
    <w:rsid w:val="0034470E"/>
    <w:rsid w:val="00344B83"/>
    <w:rsid w:val="0034540F"/>
    <w:rsid w:val="00345E3B"/>
    <w:rsid w:val="00346657"/>
    <w:rsid w:val="00347358"/>
    <w:rsid w:val="003474F7"/>
    <w:rsid w:val="00350DD5"/>
    <w:rsid w:val="003516DF"/>
    <w:rsid w:val="003528AA"/>
    <w:rsid w:val="00352DB0"/>
    <w:rsid w:val="003534E6"/>
    <w:rsid w:val="003535DA"/>
    <w:rsid w:val="00355614"/>
    <w:rsid w:val="0035729D"/>
    <w:rsid w:val="003578BF"/>
    <w:rsid w:val="00360712"/>
    <w:rsid w:val="00361063"/>
    <w:rsid w:val="003615C2"/>
    <w:rsid w:val="003631FB"/>
    <w:rsid w:val="0036368A"/>
    <w:rsid w:val="00363757"/>
    <w:rsid w:val="0036441E"/>
    <w:rsid w:val="003645A3"/>
    <w:rsid w:val="00365516"/>
    <w:rsid w:val="003660FC"/>
    <w:rsid w:val="00366233"/>
    <w:rsid w:val="00366A6A"/>
    <w:rsid w:val="00366C9B"/>
    <w:rsid w:val="00367448"/>
    <w:rsid w:val="003679F3"/>
    <w:rsid w:val="00370751"/>
    <w:rsid w:val="0037094A"/>
    <w:rsid w:val="00370C49"/>
    <w:rsid w:val="00370F3F"/>
    <w:rsid w:val="00371ED3"/>
    <w:rsid w:val="00372306"/>
    <w:rsid w:val="00372CC0"/>
    <w:rsid w:val="00372FFC"/>
    <w:rsid w:val="00373191"/>
    <w:rsid w:val="0037345E"/>
    <w:rsid w:val="003734FD"/>
    <w:rsid w:val="00373A73"/>
    <w:rsid w:val="003746C9"/>
    <w:rsid w:val="00374D3E"/>
    <w:rsid w:val="003756C4"/>
    <w:rsid w:val="00376879"/>
    <w:rsid w:val="00376D7C"/>
    <w:rsid w:val="00376E43"/>
    <w:rsid w:val="0037728A"/>
    <w:rsid w:val="003806BD"/>
    <w:rsid w:val="00380B7D"/>
    <w:rsid w:val="00381945"/>
    <w:rsid w:val="00381A99"/>
    <w:rsid w:val="003820A8"/>
    <w:rsid w:val="003829C2"/>
    <w:rsid w:val="00382ED0"/>
    <w:rsid w:val="003830B2"/>
    <w:rsid w:val="0038326C"/>
    <w:rsid w:val="00384724"/>
    <w:rsid w:val="00384AED"/>
    <w:rsid w:val="00384C52"/>
    <w:rsid w:val="00384DE8"/>
    <w:rsid w:val="0038533D"/>
    <w:rsid w:val="0038651A"/>
    <w:rsid w:val="00386741"/>
    <w:rsid w:val="00386947"/>
    <w:rsid w:val="003870EE"/>
    <w:rsid w:val="00387CCB"/>
    <w:rsid w:val="0039030A"/>
    <w:rsid w:val="003904A8"/>
    <w:rsid w:val="0039067A"/>
    <w:rsid w:val="00390EC5"/>
    <w:rsid w:val="00391036"/>
    <w:rsid w:val="00391253"/>
    <w:rsid w:val="003919B7"/>
    <w:rsid w:val="00391C85"/>
    <w:rsid w:val="00391D57"/>
    <w:rsid w:val="00392246"/>
    <w:rsid w:val="00392292"/>
    <w:rsid w:val="003925E6"/>
    <w:rsid w:val="0039274E"/>
    <w:rsid w:val="00393737"/>
    <w:rsid w:val="00393D48"/>
    <w:rsid w:val="00394CF0"/>
    <w:rsid w:val="003959F7"/>
    <w:rsid w:val="00395AC7"/>
    <w:rsid w:val="003960E0"/>
    <w:rsid w:val="0039618F"/>
    <w:rsid w:val="00396456"/>
    <w:rsid w:val="00396DF0"/>
    <w:rsid w:val="003970FB"/>
    <w:rsid w:val="0039779E"/>
    <w:rsid w:val="00397C5B"/>
    <w:rsid w:val="003A0D98"/>
    <w:rsid w:val="003A16DC"/>
    <w:rsid w:val="003A1711"/>
    <w:rsid w:val="003A358E"/>
    <w:rsid w:val="003A38AA"/>
    <w:rsid w:val="003A3A68"/>
    <w:rsid w:val="003A3DAA"/>
    <w:rsid w:val="003A6064"/>
    <w:rsid w:val="003A6C2B"/>
    <w:rsid w:val="003A6C70"/>
    <w:rsid w:val="003A6E8A"/>
    <w:rsid w:val="003A6F69"/>
    <w:rsid w:val="003A79D4"/>
    <w:rsid w:val="003A7AD2"/>
    <w:rsid w:val="003B0A7F"/>
    <w:rsid w:val="003B0E2A"/>
    <w:rsid w:val="003B1017"/>
    <w:rsid w:val="003B23D9"/>
    <w:rsid w:val="003B27F5"/>
    <w:rsid w:val="003B2DB8"/>
    <w:rsid w:val="003B2E3D"/>
    <w:rsid w:val="003B35DB"/>
    <w:rsid w:val="003B3A37"/>
    <w:rsid w:val="003B3BC9"/>
    <w:rsid w:val="003B3C07"/>
    <w:rsid w:val="003B4C34"/>
    <w:rsid w:val="003B55C1"/>
    <w:rsid w:val="003B6775"/>
    <w:rsid w:val="003B7D1A"/>
    <w:rsid w:val="003C0410"/>
    <w:rsid w:val="003C068F"/>
    <w:rsid w:val="003C0ABB"/>
    <w:rsid w:val="003C0B59"/>
    <w:rsid w:val="003C0C38"/>
    <w:rsid w:val="003C0CCC"/>
    <w:rsid w:val="003C0F28"/>
    <w:rsid w:val="003C0FFF"/>
    <w:rsid w:val="003C1868"/>
    <w:rsid w:val="003C20FF"/>
    <w:rsid w:val="003C22C4"/>
    <w:rsid w:val="003C25C5"/>
    <w:rsid w:val="003C2688"/>
    <w:rsid w:val="003C2F92"/>
    <w:rsid w:val="003C3092"/>
    <w:rsid w:val="003C3ECE"/>
    <w:rsid w:val="003C4FCB"/>
    <w:rsid w:val="003C5F41"/>
    <w:rsid w:val="003C5FE2"/>
    <w:rsid w:val="003C6538"/>
    <w:rsid w:val="003C69AD"/>
    <w:rsid w:val="003C6DDF"/>
    <w:rsid w:val="003C7926"/>
    <w:rsid w:val="003C7F84"/>
    <w:rsid w:val="003D05FB"/>
    <w:rsid w:val="003D084D"/>
    <w:rsid w:val="003D0C69"/>
    <w:rsid w:val="003D1701"/>
    <w:rsid w:val="003D182A"/>
    <w:rsid w:val="003D1B16"/>
    <w:rsid w:val="003D36B0"/>
    <w:rsid w:val="003D380B"/>
    <w:rsid w:val="003D3B45"/>
    <w:rsid w:val="003D3BDC"/>
    <w:rsid w:val="003D3C75"/>
    <w:rsid w:val="003D45BF"/>
    <w:rsid w:val="003D508A"/>
    <w:rsid w:val="003D51ED"/>
    <w:rsid w:val="003D537F"/>
    <w:rsid w:val="003D5E38"/>
    <w:rsid w:val="003D6DD1"/>
    <w:rsid w:val="003D6F9D"/>
    <w:rsid w:val="003D7B75"/>
    <w:rsid w:val="003D7E01"/>
    <w:rsid w:val="003E0208"/>
    <w:rsid w:val="003E11D1"/>
    <w:rsid w:val="003E11EF"/>
    <w:rsid w:val="003E1D91"/>
    <w:rsid w:val="003E22E8"/>
    <w:rsid w:val="003E3292"/>
    <w:rsid w:val="003E358F"/>
    <w:rsid w:val="003E38AD"/>
    <w:rsid w:val="003E3FB9"/>
    <w:rsid w:val="003E4788"/>
    <w:rsid w:val="003E4B57"/>
    <w:rsid w:val="003E4BDD"/>
    <w:rsid w:val="003E5170"/>
    <w:rsid w:val="003E5E9D"/>
    <w:rsid w:val="003E6FA1"/>
    <w:rsid w:val="003E6FCC"/>
    <w:rsid w:val="003E7327"/>
    <w:rsid w:val="003F00EC"/>
    <w:rsid w:val="003F1D5C"/>
    <w:rsid w:val="003F1D76"/>
    <w:rsid w:val="003F2147"/>
    <w:rsid w:val="003F2362"/>
    <w:rsid w:val="003F27E1"/>
    <w:rsid w:val="003F2A17"/>
    <w:rsid w:val="003F2A66"/>
    <w:rsid w:val="003F371C"/>
    <w:rsid w:val="003F437A"/>
    <w:rsid w:val="003F455E"/>
    <w:rsid w:val="003F5C2B"/>
    <w:rsid w:val="003F64B6"/>
    <w:rsid w:val="003F73DF"/>
    <w:rsid w:val="0040073B"/>
    <w:rsid w:val="00400AFE"/>
    <w:rsid w:val="004014E2"/>
    <w:rsid w:val="004023E9"/>
    <w:rsid w:val="00402495"/>
    <w:rsid w:val="0040294C"/>
    <w:rsid w:val="004033F8"/>
    <w:rsid w:val="00404490"/>
    <w:rsid w:val="0040454A"/>
    <w:rsid w:val="00404D73"/>
    <w:rsid w:val="00405FA7"/>
    <w:rsid w:val="004065EB"/>
    <w:rsid w:val="00406A35"/>
    <w:rsid w:val="00407E73"/>
    <w:rsid w:val="004101E2"/>
    <w:rsid w:val="00410C77"/>
    <w:rsid w:val="00410D95"/>
    <w:rsid w:val="00411515"/>
    <w:rsid w:val="00411FB8"/>
    <w:rsid w:val="00412177"/>
    <w:rsid w:val="00412368"/>
    <w:rsid w:val="00413ADC"/>
    <w:rsid w:val="00413F83"/>
    <w:rsid w:val="00414294"/>
    <w:rsid w:val="0041490C"/>
    <w:rsid w:val="0041519E"/>
    <w:rsid w:val="004153C6"/>
    <w:rsid w:val="00415862"/>
    <w:rsid w:val="00416191"/>
    <w:rsid w:val="004165A7"/>
    <w:rsid w:val="00416721"/>
    <w:rsid w:val="00416A86"/>
    <w:rsid w:val="004175DE"/>
    <w:rsid w:val="00420173"/>
    <w:rsid w:val="00420222"/>
    <w:rsid w:val="00420F16"/>
    <w:rsid w:val="00420FEF"/>
    <w:rsid w:val="0042108F"/>
    <w:rsid w:val="0042114A"/>
    <w:rsid w:val="0042132A"/>
    <w:rsid w:val="00421CA2"/>
    <w:rsid w:val="00421D9D"/>
    <w:rsid w:val="00421EF0"/>
    <w:rsid w:val="004224A3"/>
    <w:rsid w:val="004224FA"/>
    <w:rsid w:val="004233BA"/>
    <w:rsid w:val="004236B4"/>
    <w:rsid w:val="00423D07"/>
    <w:rsid w:val="00424276"/>
    <w:rsid w:val="004251D7"/>
    <w:rsid w:val="004259E0"/>
    <w:rsid w:val="00425E5C"/>
    <w:rsid w:val="00426559"/>
    <w:rsid w:val="004268B4"/>
    <w:rsid w:val="00426921"/>
    <w:rsid w:val="00426F30"/>
    <w:rsid w:val="00426F84"/>
    <w:rsid w:val="004270E0"/>
    <w:rsid w:val="00427109"/>
    <w:rsid w:val="0042771E"/>
    <w:rsid w:val="004278EA"/>
    <w:rsid w:val="00427B6B"/>
    <w:rsid w:val="0043013C"/>
    <w:rsid w:val="004320FF"/>
    <w:rsid w:val="00432340"/>
    <w:rsid w:val="004336D4"/>
    <w:rsid w:val="004338A0"/>
    <w:rsid w:val="004338D7"/>
    <w:rsid w:val="00433C5D"/>
    <w:rsid w:val="00433FB1"/>
    <w:rsid w:val="00434132"/>
    <w:rsid w:val="004350FF"/>
    <w:rsid w:val="0043668A"/>
    <w:rsid w:val="00436819"/>
    <w:rsid w:val="00436ADE"/>
    <w:rsid w:val="00436DD2"/>
    <w:rsid w:val="00437276"/>
    <w:rsid w:val="00437802"/>
    <w:rsid w:val="004402D5"/>
    <w:rsid w:val="00440DDC"/>
    <w:rsid w:val="00441862"/>
    <w:rsid w:val="00441ACC"/>
    <w:rsid w:val="00442ACC"/>
    <w:rsid w:val="00442C84"/>
    <w:rsid w:val="0044346F"/>
    <w:rsid w:val="004437AA"/>
    <w:rsid w:val="00444012"/>
    <w:rsid w:val="00444B9D"/>
    <w:rsid w:val="00444DB1"/>
    <w:rsid w:val="00445062"/>
    <w:rsid w:val="004461F7"/>
    <w:rsid w:val="004465E5"/>
    <w:rsid w:val="00446674"/>
    <w:rsid w:val="004470C5"/>
    <w:rsid w:val="00447867"/>
    <w:rsid w:val="00450F0E"/>
    <w:rsid w:val="0045226F"/>
    <w:rsid w:val="0045252E"/>
    <w:rsid w:val="004529AE"/>
    <w:rsid w:val="0045332B"/>
    <w:rsid w:val="00453CB0"/>
    <w:rsid w:val="00453EE5"/>
    <w:rsid w:val="0045485D"/>
    <w:rsid w:val="00454A0B"/>
    <w:rsid w:val="00454C1B"/>
    <w:rsid w:val="00455928"/>
    <w:rsid w:val="004560C5"/>
    <w:rsid w:val="004604DA"/>
    <w:rsid w:val="00460CFA"/>
    <w:rsid w:val="00461AD9"/>
    <w:rsid w:val="004644CE"/>
    <w:rsid w:val="00464AC4"/>
    <w:rsid w:val="00464FAE"/>
    <w:rsid w:val="0046520A"/>
    <w:rsid w:val="0046588E"/>
    <w:rsid w:val="00465E9D"/>
    <w:rsid w:val="004664B0"/>
    <w:rsid w:val="004666A5"/>
    <w:rsid w:val="00466CAA"/>
    <w:rsid w:val="004672AB"/>
    <w:rsid w:val="0046742E"/>
    <w:rsid w:val="004712A1"/>
    <w:rsid w:val="004714FE"/>
    <w:rsid w:val="004716CD"/>
    <w:rsid w:val="004716E0"/>
    <w:rsid w:val="00471943"/>
    <w:rsid w:val="004720A9"/>
    <w:rsid w:val="004725AF"/>
    <w:rsid w:val="0047463B"/>
    <w:rsid w:val="00474DE5"/>
    <w:rsid w:val="00475644"/>
    <w:rsid w:val="0047578A"/>
    <w:rsid w:val="004759A6"/>
    <w:rsid w:val="00475BAF"/>
    <w:rsid w:val="00476D17"/>
    <w:rsid w:val="004778FB"/>
    <w:rsid w:val="00477BAA"/>
    <w:rsid w:val="00477BEC"/>
    <w:rsid w:val="004809A8"/>
    <w:rsid w:val="00481D7F"/>
    <w:rsid w:val="00482DBC"/>
    <w:rsid w:val="0048376A"/>
    <w:rsid w:val="00483944"/>
    <w:rsid w:val="00483B3C"/>
    <w:rsid w:val="00485B5F"/>
    <w:rsid w:val="00485FC0"/>
    <w:rsid w:val="004868FE"/>
    <w:rsid w:val="00486D8B"/>
    <w:rsid w:val="004909FC"/>
    <w:rsid w:val="00490CCC"/>
    <w:rsid w:val="004927F7"/>
    <w:rsid w:val="00492B2B"/>
    <w:rsid w:val="00492D3C"/>
    <w:rsid w:val="00493190"/>
    <w:rsid w:val="0049368A"/>
    <w:rsid w:val="0049369B"/>
    <w:rsid w:val="004937FB"/>
    <w:rsid w:val="00493D88"/>
    <w:rsid w:val="00494915"/>
    <w:rsid w:val="00494DAC"/>
    <w:rsid w:val="00494E13"/>
    <w:rsid w:val="00494E38"/>
    <w:rsid w:val="00495053"/>
    <w:rsid w:val="0049515C"/>
    <w:rsid w:val="0049561A"/>
    <w:rsid w:val="00495BE8"/>
    <w:rsid w:val="004967DB"/>
    <w:rsid w:val="0049688E"/>
    <w:rsid w:val="00496E76"/>
    <w:rsid w:val="004A01E5"/>
    <w:rsid w:val="004A0658"/>
    <w:rsid w:val="004A0802"/>
    <w:rsid w:val="004A1E9F"/>
    <w:rsid w:val="004A1F59"/>
    <w:rsid w:val="004A204C"/>
    <w:rsid w:val="004A29BE"/>
    <w:rsid w:val="004A2A9B"/>
    <w:rsid w:val="004A3225"/>
    <w:rsid w:val="004A3304"/>
    <w:rsid w:val="004A33EE"/>
    <w:rsid w:val="004A3AA8"/>
    <w:rsid w:val="004A3B4D"/>
    <w:rsid w:val="004A3E15"/>
    <w:rsid w:val="004A4027"/>
    <w:rsid w:val="004A414E"/>
    <w:rsid w:val="004A4196"/>
    <w:rsid w:val="004A46D8"/>
    <w:rsid w:val="004A48DA"/>
    <w:rsid w:val="004A4AD3"/>
    <w:rsid w:val="004A53C5"/>
    <w:rsid w:val="004A5651"/>
    <w:rsid w:val="004A64F2"/>
    <w:rsid w:val="004A654B"/>
    <w:rsid w:val="004A67A6"/>
    <w:rsid w:val="004A6D8D"/>
    <w:rsid w:val="004A7CB8"/>
    <w:rsid w:val="004B11E9"/>
    <w:rsid w:val="004B13C7"/>
    <w:rsid w:val="004B19A3"/>
    <w:rsid w:val="004B1B74"/>
    <w:rsid w:val="004B1E14"/>
    <w:rsid w:val="004B2100"/>
    <w:rsid w:val="004B2A4C"/>
    <w:rsid w:val="004B2D7F"/>
    <w:rsid w:val="004B362F"/>
    <w:rsid w:val="004B37CB"/>
    <w:rsid w:val="004B3C14"/>
    <w:rsid w:val="004B4A72"/>
    <w:rsid w:val="004B4E0E"/>
    <w:rsid w:val="004B59B1"/>
    <w:rsid w:val="004B5A6D"/>
    <w:rsid w:val="004B5B34"/>
    <w:rsid w:val="004B61A9"/>
    <w:rsid w:val="004B6EFE"/>
    <w:rsid w:val="004B767D"/>
    <w:rsid w:val="004B778F"/>
    <w:rsid w:val="004B78AE"/>
    <w:rsid w:val="004B796A"/>
    <w:rsid w:val="004B7AC3"/>
    <w:rsid w:val="004C0177"/>
    <w:rsid w:val="004C0A66"/>
    <w:rsid w:val="004C0D54"/>
    <w:rsid w:val="004C10B6"/>
    <w:rsid w:val="004C2956"/>
    <w:rsid w:val="004C385A"/>
    <w:rsid w:val="004C387B"/>
    <w:rsid w:val="004C55E7"/>
    <w:rsid w:val="004C5848"/>
    <w:rsid w:val="004C5DBA"/>
    <w:rsid w:val="004C660A"/>
    <w:rsid w:val="004C6B08"/>
    <w:rsid w:val="004C7E0C"/>
    <w:rsid w:val="004D0769"/>
    <w:rsid w:val="004D0EE9"/>
    <w:rsid w:val="004D13E5"/>
    <w:rsid w:val="004D141F"/>
    <w:rsid w:val="004D1ACD"/>
    <w:rsid w:val="004D2742"/>
    <w:rsid w:val="004D3E78"/>
    <w:rsid w:val="004D42C6"/>
    <w:rsid w:val="004D59D6"/>
    <w:rsid w:val="004D6104"/>
    <w:rsid w:val="004D6310"/>
    <w:rsid w:val="004D68C3"/>
    <w:rsid w:val="004D7101"/>
    <w:rsid w:val="004D729E"/>
    <w:rsid w:val="004D73C2"/>
    <w:rsid w:val="004D7972"/>
    <w:rsid w:val="004D7B11"/>
    <w:rsid w:val="004E0062"/>
    <w:rsid w:val="004E03AD"/>
    <w:rsid w:val="004E05A1"/>
    <w:rsid w:val="004E212B"/>
    <w:rsid w:val="004E26D0"/>
    <w:rsid w:val="004E2747"/>
    <w:rsid w:val="004E2C53"/>
    <w:rsid w:val="004E37A0"/>
    <w:rsid w:val="004E3A0B"/>
    <w:rsid w:val="004E3A98"/>
    <w:rsid w:val="004E4705"/>
    <w:rsid w:val="004E4C56"/>
    <w:rsid w:val="004E4E32"/>
    <w:rsid w:val="004E53F7"/>
    <w:rsid w:val="004E5A86"/>
    <w:rsid w:val="004E5BA9"/>
    <w:rsid w:val="004E683C"/>
    <w:rsid w:val="004E6EC0"/>
    <w:rsid w:val="004E71DE"/>
    <w:rsid w:val="004E75A3"/>
    <w:rsid w:val="004E75EF"/>
    <w:rsid w:val="004E78C3"/>
    <w:rsid w:val="004E7D10"/>
    <w:rsid w:val="004F0284"/>
    <w:rsid w:val="004F09A2"/>
    <w:rsid w:val="004F2126"/>
    <w:rsid w:val="004F455B"/>
    <w:rsid w:val="004F4752"/>
    <w:rsid w:val="004F485F"/>
    <w:rsid w:val="004F5E57"/>
    <w:rsid w:val="004F60CF"/>
    <w:rsid w:val="004F6710"/>
    <w:rsid w:val="004F7914"/>
    <w:rsid w:val="00500C3E"/>
    <w:rsid w:val="00502131"/>
    <w:rsid w:val="00502207"/>
    <w:rsid w:val="0050269F"/>
    <w:rsid w:val="00502849"/>
    <w:rsid w:val="0050288F"/>
    <w:rsid w:val="00503014"/>
    <w:rsid w:val="005030B7"/>
    <w:rsid w:val="00503359"/>
    <w:rsid w:val="005035DD"/>
    <w:rsid w:val="00503A69"/>
    <w:rsid w:val="00504334"/>
    <w:rsid w:val="00504795"/>
    <w:rsid w:val="0050498D"/>
    <w:rsid w:val="00504FF8"/>
    <w:rsid w:val="005052CC"/>
    <w:rsid w:val="005058BD"/>
    <w:rsid w:val="005067D9"/>
    <w:rsid w:val="0050685D"/>
    <w:rsid w:val="00506A25"/>
    <w:rsid w:val="00506A38"/>
    <w:rsid w:val="00510108"/>
    <w:rsid w:val="005104D7"/>
    <w:rsid w:val="00510B9E"/>
    <w:rsid w:val="00511962"/>
    <w:rsid w:val="00511DC6"/>
    <w:rsid w:val="00512B26"/>
    <w:rsid w:val="0051333F"/>
    <w:rsid w:val="0051378E"/>
    <w:rsid w:val="00513864"/>
    <w:rsid w:val="005139B1"/>
    <w:rsid w:val="005146F2"/>
    <w:rsid w:val="00514E04"/>
    <w:rsid w:val="0051509D"/>
    <w:rsid w:val="00515274"/>
    <w:rsid w:val="00515E0C"/>
    <w:rsid w:val="005168AA"/>
    <w:rsid w:val="0051726C"/>
    <w:rsid w:val="005178C3"/>
    <w:rsid w:val="005178D2"/>
    <w:rsid w:val="0052038F"/>
    <w:rsid w:val="00520626"/>
    <w:rsid w:val="005228CC"/>
    <w:rsid w:val="005240A9"/>
    <w:rsid w:val="00524E06"/>
    <w:rsid w:val="0052538F"/>
    <w:rsid w:val="0052667D"/>
    <w:rsid w:val="005268D7"/>
    <w:rsid w:val="00527772"/>
    <w:rsid w:val="00527ABF"/>
    <w:rsid w:val="00531780"/>
    <w:rsid w:val="00531A94"/>
    <w:rsid w:val="005329BA"/>
    <w:rsid w:val="00533585"/>
    <w:rsid w:val="005341F7"/>
    <w:rsid w:val="00534C09"/>
    <w:rsid w:val="00534D2A"/>
    <w:rsid w:val="005364A4"/>
    <w:rsid w:val="00536BC2"/>
    <w:rsid w:val="005372E2"/>
    <w:rsid w:val="0053741E"/>
    <w:rsid w:val="0054025D"/>
    <w:rsid w:val="00540353"/>
    <w:rsid w:val="005418B2"/>
    <w:rsid w:val="00541FBC"/>
    <w:rsid w:val="005425E1"/>
    <w:rsid w:val="005427C5"/>
    <w:rsid w:val="005429D1"/>
    <w:rsid w:val="00542A25"/>
    <w:rsid w:val="00542CF6"/>
    <w:rsid w:val="00542FE1"/>
    <w:rsid w:val="00544EFF"/>
    <w:rsid w:val="0054504D"/>
    <w:rsid w:val="005450E6"/>
    <w:rsid w:val="0054549F"/>
    <w:rsid w:val="00545700"/>
    <w:rsid w:val="00545BF7"/>
    <w:rsid w:val="005462DC"/>
    <w:rsid w:val="005478E2"/>
    <w:rsid w:val="00547B11"/>
    <w:rsid w:val="00547F17"/>
    <w:rsid w:val="0055020A"/>
    <w:rsid w:val="00550585"/>
    <w:rsid w:val="005509CB"/>
    <w:rsid w:val="00550E15"/>
    <w:rsid w:val="00550F10"/>
    <w:rsid w:val="00550FFC"/>
    <w:rsid w:val="00551242"/>
    <w:rsid w:val="005517B8"/>
    <w:rsid w:val="00551D57"/>
    <w:rsid w:val="00552344"/>
    <w:rsid w:val="0055282D"/>
    <w:rsid w:val="00553478"/>
    <w:rsid w:val="00553710"/>
    <w:rsid w:val="00553980"/>
    <w:rsid w:val="00553A2C"/>
    <w:rsid w:val="00553B3E"/>
    <w:rsid w:val="00553C03"/>
    <w:rsid w:val="00553F2A"/>
    <w:rsid w:val="00553FB8"/>
    <w:rsid w:val="005541BE"/>
    <w:rsid w:val="00554ACA"/>
    <w:rsid w:val="00554C38"/>
    <w:rsid w:val="00555DA9"/>
    <w:rsid w:val="00556B1C"/>
    <w:rsid w:val="0056024E"/>
    <w:rsid w:val="00561620"/>
    <w:rsid w:val="00562047"/>
    <w:rsid w:val="00562984"/>
    <w:rsid w:val="00563016"/>
    <w:rsid w:val="0056362F"/>
    <w:rsid w:val="00563692"/>
    <w:rsid w:val="0056425D"/>
    <w:rsid w:val="00564380"/>
    <w:rsid w:val="00564542"/>
    <w:rsid w:val="005647CC"/>
    <w:rsid w:val="005651EE"/>
    <w:rsid w:val="00565896"/>
    <w:rsid w:val="005665CF"/>
    <w:rsid w:val="00566B3E"/>
    <w:rsid w:val="0056704B"/>
    <w:rsid w:val="00567250"/>
    <w:rsid w:val="00567E14"/>
    <w:rsid w:val="00567FF2"/>
    <w:rsid w:val="00570ABF"/>
    <w:rsid w:val="00571679"/>
    <w:rsid w:val="00572136"/>
    <w:rsid w:val="005721BE"/>
    <w:rsid w:val="00572606"/>
    <w:rsid w:val="00572609"/>
    <w:rsid w:val="00572D8C"/>
    <w:rsid w:val="0057350B"/>
    <w:rsid w:val="00576861"/>
    <w:rsid w:val="00576CCD"/>
    <w:rsid w:val="00577FA5"/>
    <w:rsid w:val="00580341"/>
    <w:rsid w:val="00580D69"/>
    <w:rsid w:val="0058124A"/>
    <w:rsid w:val="005814CC"/>
    <w:rsid w:val="00582722"/>
    <w:rsid w:val="0058285A"/>
    <w:rsid w:val="00584081"/>
    <w:rsid w:val="005840A5"/>
    <w:rsid w:val="005844E7"/>
    <w:rsid w:val="00585A9C"/>
    <w:rsid w:val="00585AAC"/>
    <w:rsid w:val="00585EFC"/>
    <w:rsid w:val="00586E2B"/>
    <w:rsid w:val="005870CF"/>
    <w:rsid w:val="00587AE0"/>
    <w:rsid w:val="0059009A"/>
    <w:rsid w:val="005901AA"/>
    <w:rsid w:val="005903E6"/>
    <w:rsid w:val="0059063D"/>
    <w:rsid w:val="005906F4"/>
    <w:rsid w:val="005908B8"/>
    <w:rsid w:val="00590D3E"/>
    <w:rsid w:val="0059118B"/>
    <w:rsid w:val="00591552"/>
    <w:rsid w:val="00593785"/>
    <w:rsid w:val="00593AE4"/>
    <w:rsid w:val="00593D16"/>
    <w:rsid w:val="00594811"/>
    <w:rsid w:val="0059512E"/>
    <w:rsid w:val="00595B6D"/>
    <w:rsid w:val="00595C3D"/>
    <w:rsid w:val="00596313"/>
    <w:rsid w:val="00596F89"/>
    <w:rsid w:val="005A0027"/>
    <w:rsid w:val="005A0B06"/>
    <w:rsid w:val="005A1598"/>
    <w:rsid w:val="005A232E"/>
    <w:rsid w:val="005A2C8A"/>
    <w:rsid w:val="005A3214"/>
    <w:rsid w:val="005A4172"/>
    <w:rsid w:val="005A4364"/>
    <w:rsid w:val="005A52ED"/>
    <w:rsid w:val="005A5D79"/>
    <w:rsid w:val="005A60DC"/>
    <w:rsid w:val="005A6957"/>
    <w:rsid w:val="005A6CA4"/>
    <w:rsid w:val="005A6DD2"/>
    <w:rsid w:val="005A725A"/>
    <w:rsid w:val="005B020E"/>
    <w:rsid w:val="005B076C"/>
    <w:rsid w:val="005B09F9"/>
    <w:rsid w:val="005B265F"/>
    <w:rsid w:val="005B30C0"/>
    <w:rsid w:val="005B36CA"/>
    <w:rsid w:val="005B373F"/>
    <w:rsid w:val="005B3943"/>
    <w:rsid w:val="005B3A6C"/>
    <w:rsid w:val="005B414D"/>
    <w:rsid w:val="005B58A0"/>
    <w:rsid w:val="005B5DA1"/>
    <w:rsid w:val="005B5F7B"/>
    <w:rsid w:val="005B6E5D"/>
    <w:rsid w:val="005B7687"/>
    <w:rsid w:val="005B7758"/>
    <w:rsid w:val="005B7C0A"/>
    <w:rsid w:val="005B7CDD"/>
    <w:rsid w:val="005C00ED"/>
    <w:rsid w:val="005C09A4"/>
    <w:rsid w:val="005C0B1B"/>
    <w:rsid w:val="005C16A1"/>
    <w:rsid w:val="005C1CA2"/>
    <w:rsid w:val="005C2A33"/>
    <w:rsid w:val="005C313F"/>
    <w:rsid w:val="005C32FF"/>
    <w:rsid w:val="005C33EE"/>
    <w:rsid w:val="005C385D"/>
    <w:rsid w:val="005C6DFE"/>
    <w:rsid w:val="005C6E34"/>
    <w:rsid w:val="005C6FCC"/>
    <w:rsid w:val="005C73FF"/>
    <w:rsid w:val="005D097D"/>
    <w:rsid w:val="005D1654"/>
    <w:rsid w:val="005D2CDE"/>
    <w:rsid w:val="005D2D31"/>
    <w:rsid w:val="005D2F2F"/>
    <w:rsid w:val="005D3313"/>
    <w:rsid w:val="005D392E"/>
    <w:rsid w:val="005D39F2"/>
    <w:rsid w:val="005D3B20"/>
    <w:rsid w:val="005D3D37"/>
    <w:rsid w:val="005D45EE"/>
    <w:rsid w:val="005D482C"/>
    <w:rsid w:val="005D4B19"/>
    <w:rsid w:val="005D6754"/>
    <w:rsid w:val="005E02E5"/>
    <w:rsid w:val="005E0428"/>
    <w:rsid w:val="005E06AD"/>
    <w:rsid w:val="005E1F6A"/>
    <w:rsid w:val="005E2357"/>
    <w:rsid w:val="005E370F"/>
    <w:rsid w:val="005E3B8F"/>
    <w:rsid w:val="005E4759"/>
    <w:rsid w:val="005E4A09"/>
    <w:rsid w:val="005E4AF4"/>
    <w:rsid w:val="005E4CEC"/>
    <w:rsid w:val="005E5C68"/>
    <w:rsid w:val="005E5E5D"/>
    <w:rsid w:val="005E65C0"/>
    <w:rsid w:val="005E7B90"/>
    <w:rsid w:val="005F015B"/>
    <w:rsid w:val="005F0390"/>
    <w:rsid w:val="005F08E6"/>
    <w:rsid w:val="005F1336"/>
    <w:rsid w:val="005F13D9"/>
    <w:rsid w:val="005F16CC"/>
    <w:rsid w:val="005F18A0"/>
    <w:rsid w:val="005F1B04"/>
    <w:rsid w:val="005F238F"/>
    <w:rsid w:val="005F327F"/>
    <w:rsid w:val="005F3324"/>
    <w:rsid w:val="005F3509"/>
    <w:rsid w:val="005F379C"/>
    <w:rsid w:val="005F3841"/>
    <w:rsid w:val="005F39AD"/>
    <w:rsid w:val="005F3CE4"/>
    <w:rsid w:val="005F3ED0"/>
    <w:rsid w:val="005F4676"/>
    <w:rsid w:val="005F535B"/>
    <w:rsid w:val="005F5EC9"/>
    <w:rsid w:val="005F5FD4"/>
    <w:rsid w:val="005F602D"/>
    <w:rsid w:val="005F6A08"/>
    <w:rsid w:val="005F7C63"/>
    <w:rsid w:val="005F7E70"/>
    <w:rsid w:val="0060069B"/>
    <w:rsid w:val="006007E4"/>
    <w:rsid w:val="006007EA"/>
    <w:rsid w:val="006016F0"/>
    <w:rsid w:val="00601BF6"/>
    <w:rsid w:val="00601D2C"/>
    <w:rsid w:val="0060252A"/>
    <w:rsid w:val="00603BC9"/>
    <w:rsid w:val="00606397"/>
    <w:rsid w:val="00606649"/>
    <w:rsid w:val="00606C6E"/>
    <w:rsid w:val="006072CD"/>
    <w:rsid w:val="0060736D"/>
    <w:rsid w:val="006079C0"/>
    <w:rsid w:val="00607F16"/>
    <w:rsid w:val="00610E05"/>
    <w:rsid w:val="006110E8"/>
    <w:rsid w:val="0061125B"/>
    <w:rsid w:val="00611841"/>
    <w:rsid w:val="0061193A"/>
    <w:rsid w:val="00611B3F"/>
    <w:rsid w:val="00612023"/>
    <w:rsid w:val="0061239B"/>
    <w:rsid w:val="006127BF"/>
    <w:rsid w:val="0061284D"/>
    <w:rsid w:val="00612DC8"/>
    <w:rsid w:val="0061312D"/>
    <w:rsid w:val="006135FF"/>
    <w:rsid w:val="00613C38"/>
    <w:rsid w:val="00614190"/>
    <w:rsid w:val="006141E2"/>
    <w:rsid w:val="00614617"/>
    <w:rsid w:val="006150CF"/>
    <w:rsid w:val="00615B84"/>
    <w:rsid w:val="00615CA8"/>
    <w:rsid w:val="00615F58"/>
    <w:rsid w:val="00616511"/>
    <w:rsid w:val="006178F1"/>
    <w:rsid w:val="00617BF5"/>
    <w:rsid w:val="0062027F"/>
    <w:rsid w:val="00621776"/>
    <w:rsid w:val="0062195E"/>
    <w:rsid w:val="00622A99"/>
    <w:rsid w:val="00622C14"/>
    <w:rsid w:val="00622E67"/>
    <w:rsid w:val="0062438E"/>
    <w:rsid w:val="0062474B"/>
    <w:rsid w:val="0062496E"/>
    <w:rsid w:val="00624975"/>
    <w:rsid w:val="00624C22"/>
    <w:rsid w:val="006265CA"/>
    <w:rsid w:val="00626708"/>
    <w:rsid w:val="00626EDC"/>
    <w:rsid w:val="00627CAD"/>
    <w:rsid w:val="006305E1"/>
    <w:rsid w:val="00630A27"/>
    <w:rsid w:val="0063100D"/>
    <w:rsid w:val="00631D04"/>
    <w:rsid w:val="0063404B"/>
    <w:rsid w:val="006343EE"/>
    <w:rsid w:val="006352F6"/>
    <w:rsid w:val="00635DCE"/>
    <w:rsid w:val="00635DDD"/>
    <w:rsid w:val="006360BA"/>
    <w:rsid w:val="006367B0"/>
    <w:rsid w:val="00636A24"/>
    <w:rsid w:val="00636F71"/>
    <w:rsid w:val="00637152"/>
    <w:rsid w:val="00637DB5"/>
    <w:rsid w:val="006403BA"/>
    <w:rsid w:val="006403EE"/>
    <w:rsid w:val="00640AA0"/>
    <w:rsid w:val="00640D5D"/>
    <w:rsid w:val="00640FC0"/>
    <w:rsid w:val="00641507"/>
    <w:rsid w:val="006416B2"/>
    <w:rsid w:val="00641947"/>
    <w:rsid w:val="00641AD1"/>
    <w:rsid w:val="00641DF7"/>
    <w:rsid w:val="00642AE5"/>
    <w:rsid w:val="00642DE9"/>
    <w:rsid w:val="0064306C"/>
    <w:rsid w:val="006437B3"/>
    <w:rsid w:val="006438B7"/>
    <w:rsid w:val="00643A28"/>
    <w:rsid w:val="006444EE"/>
    <w:rsid w:val="00644808"/>
    <w:rsid w:val="00644CDD"/>
    <w:rsid w:val="006454E9"/>
    <w:rsid w:val="006456FC"/>
    <w:rsid w:val="0064586F"/>
    <w:rsid w:val="0064658B"/>
    <w:rsid w:val="00646718"/>
    <w:rsid w:val="00646CB2"/>
    <w:rsid w:val="00646D46"/>
    <w:rsid w:val="006470EC"/>
    <w:rsid w:val="00647338"/>
    <w:rsid w:val="00650894"/>
    <w:rsid w:val="00650D6C"/>
    <w:rsid w:val="0065189A"/>
    <w:rsid w:val="006519C9"/>
    <w:rsid w:val="006519E2"/>
    <w:rsid w:val="00651D06"/>
    <w:rsid w:val="006537B0"/>
    <w:rsid w:val="006540F2"/>
    <w:rsid w:val="006542D6"/>
    <w:rsid w:val="006546F4"/>
    <w:rsid w:val="006549D3"/>
    <w:rsid w:val="0065535E"/>
    <w:rsid w:val="0065543F"/>
    <w:rsid w:val="00655669"/>
    <w:rsid w:val="0065598E"/>
    <w:rsid w:val="006559E0"/>
    <w:rsid w:val="00655AF2"/>
    <w:rsid w:val="00655BC5"/>
    <w:rsid w:val="00655DFC"/>
    <w:rsid w:val="00655FBB"/>
    <w:rsid w:val="0065630E"/>
    <w:rsid w:val="00656483"/>
    <w:rsid w:val="006568BE"/>
    <w:rsid w:val="00656B5D"/>
    <w:rsid w:val="00656C34"/>
    <w:rsid w:val="0065712F"/>
    <w:rsid w:val="00657AF9"/>
    <w:rsid w:val="0066025D"/>
    <w:rsid w:val="00660662"/>
    <w:rsid w:val="0066091A"/>
    <w:rsid w:val="0066154E"/>
    <w:rsid w:val="00664268"/>
    <w:rsid w:val="006642EB"/>
    <w:rsid w:val="006643E1"/>
    <w:rsid w:val="006645D1"/>
    <w:rsid w:val="00664BD4"/>
    <w:rsid w:val="0066508B"/>
    <w:rsid w:val="00665814"/>
    <w:rsid w:val="0066699F"/>
    <w:rsid w:val="00666A82"/>
    <w:rsid w:val="00667B7F"/>
    <w:rsid w:val="00667F73"/>
    <w:rsid w:val="00670521"/>
    <w:rsid w:val="00670668"/>
    <w:rsid w:val="006706F4"/>
    <w:rsid w:val="006716A3"/>
    <w:rsid w:val="0067228B"/>
    <w:rsid w:val="0067404C"/>
    <w:rsid w:val="006741A1"/>
    <w:rsid w:val="0067462D"/>
    <w:rsid w:val="0067559C"/>
    <w:rsid w:val="00675653"/>
    <w:rsid w:val="00675799"/>
    <w:rsid w:val="006764F0"/>
    <w:rsid w:val="006771A0"/>
    <w:rsid w:val="006773EC"/>
    <w:rsid w:val="00677649"/>
    <w:rsid w:val="00677E1C"/>
    <w:rsid w:val="00677E4F"/>
    <w:rsid w:val="00677E54"/>
    <w:rsid w:val="00680504"/>
    <w:rsid w:val="00680B24"/>
    <w:rsid w:val="00680DE6"/>
    <w:rsid w:val="0068113C"/>
    <w:rsid w:val="00681753"/>
    <w:rsid w:val="0068186C"/>
    <w:rsid w:val="006819CE"/>
    <w:rsid w:val="00681CD9"/>
    <w:rsid w:val="00682C6B"/>
    <w:rsid w:val="00682F52"/>
    <w:rsid w:val="00682FBD"/>
    <w:rsid w:val="0068356E"/>
    <w:rsid w:val="00683E30"/>
    <w:rsid w:val="00684C8A"/>
    <w:rsid w:val="00684EB0"/>
    <w:rsid w:val="00686490"/>
    <w:rsid w:val="00686B42"/>
    <w:rsid w:val="00687024"/>
    <w:rsid w:val="00687C1D"/>
    <w:rsid w:val="00687CBB"/>
    <w:rsid w:val="00687D8C"/>
    <w:rsid w:val="006912BD"/>
    <w:rsid w:val="00692462"/>
    <w:rsid w:val="006925DE"/>
    <w:rsid w:val="00692E2E"/>
    <w:rsid w:val="006935CA"/>
    <w:rsid w:val="006939F3"/>
    <w:rsid w:val="00693AA8"/>
    <w:rsid w:val="00693CB1"/>
    <w:rsid w:val="0069487A"/>
    <w:rsid w:val="0069518C"/>
    <w:rsid w:val="00695321"/>
    <w:rsid w:val="00695C2C"/>
    <w:rsid w:val="00695E22"/>
    <w:rsid w:val="0069688F"/>
    <w:rsid w:val="00697562"/>
    <w:rsid w:val="006A17C5"/>
    <w:rsid w:val="006A1A53"/>
    <w:rsid w:val="006A1AE9"/>
    <w:rsid w:val="006A1DEA"/>
    <w:rsid w:val="006A21A4"/>
    <w:rsid w:val="006A2385"/>
    <w:rsid w:val="006A2906"/>
    <w:rsid w:val="006A2984"/>
    <w:rsid w:val="006A3018"/>
    <w:rsid w:val="006A4668"/>
    <w:rsid w:val="006A49D2"/>
    <w:rsid w:val="006A4E5E"/>
    <w:rsid w:val="006A556C"/>
    <w:rsid w:val="006A6846"/>
    <w:rsid w:val="006A7009"/>
    <w:rsid w:val="006A7659"/>
    <w:rsid w:val="006B1119"/>
    <w:rsid w:val="006B186F"/>
    <w:rsid w:val="006B2AAB"/>
    <w:rsid w:val="006B3EF5"/>
    <w:rsid w:val="006B3FC7"/>
    <w:rsid w:val="006B3FDF"/>
    <w:rsid w:val="006B4386"/>
    <w:rsid w:val="006B46AA"/>
    <w:rsid w:val="006B5462"/>
    <w:rsid w:val="006B5777"/>
    <w:rsid w:val="006B68F2"/>
    <w:rsid w:val="006B6D49"/>
    <w:rsid w:val="006B704A"/>
    <w:rsid w:val="006B7053"/>
    <w:rsid w:val="006B7093"/>
    <w:rsid w:val="006B7417"/>
    <w:rsid w:val="006B78E0"/>
    <w:rsid w:val="006C028F"/>
    <w:rsid w:val="006C0F95"/>
    <w:rsid w:val="006C294B"/>
    <w:rsid w:val="006C3F77"/>
    <w:rsid w:val="006C40B7"/>
    <w:rsid w:val="006C44C5"/>
    <w:rsid w:val="006C5D04"/>
    <w:rsid w:val="006C61EA"/>
    <w:rsid w:val="006C65EC"/>
    <w:rsid w:val="006C67B7"/>
    <w:rsid w:val="006C705E"/>
    <w:rsid w:val="006C7FAC"/>
    <w:rsid w:val="006D0610"/>
    <w:rsid w:val="006D0C1F"/>
    <w:rsid w:val="006D105D"/>
    <w:rsid w:val="006D11D3"/>
    <w:rsid w:val="006D136B"/>
    <w:rsid w:val="006D15EE"/>
    <w:rsid w:val="006D1C30"/>
    <w:rsid w:val="006D2359"/>
    <w:rsid w:val="006D2AEC"/>
    <w:rsid w:val="006D3691"/>
    <w:rsid w:val="006D4C3F"/>
    <w:rsid w:val="006D6770"/>
    <w:rsid w:val="006D67A8"/>
    <w:rsid w:val="006D6E05"/>
    <w:rsid w:val="006D6FFF"/>
    <w:rsid w:val="006D7266"/>
    <w:rsid w:val="006D7945"/>
    <w:rsid w:val="006D79D3"/>
    <w:rsid w:val="006E0925"/>
    <w:rsid w:val="006E0F47"/>
    <w:rsid w:val="006E1F49"/>
    <w:rsid w:val="006E1FF8"/>
    <w:rsid w:val="006E204C"/>
    <w:rsid w:val="006E3227"/>
    <w:rsid w:val="006E349C"/>
    <w:rsid w:val="006E395C"/>
    <w:rsid w:val="006E3B8D"/>
    <w:rsid w:val="006E3F8D"/>
    <w:rsid w:val="006E493C"/>
    <w:rsid w:val="006E54DC"/>
    <w:rsid w:val="006E5EF0"/>
    <w:rsid w:val="006E6E7C"/>
    <w:rsid w:val="006E7210"/>
    <w:rsid w:val="006E7315"/>
    <w:rsid w:val="006E7A1E"/>
    <w:rsid w:val="006F067C"/>
    <w:rsid w:val="006F207F"/>
    <w:rsid w:val="006F2337"/>
    <w:rsid w:val="006F239E"/>
    <w:rsid w:val="006F2AED"/>
    <w:rsid w:val="006F3563"/>
    <w:rsid w:val="006F3593"/>
    <w:rsid w:val="006F3C44"/>
    <w:rsid w:val="006F41F0"/>
    <w:rsid w:val="006F42B9"/>
    <w:rsid w:val="006F48D0"/>
    <w:rsid w:val="006F5447"/>
    <w:rsid w:val="006F58DB"/>
    <w:rsid w:val="006F5CCF"/>
    <w:rsid w:val="006F6103"/>
    <w:rsid w:val="006F7235"/>
    <w:rsid w:val="006F75EE"/>
    <w:rsid w:val="006F7610"/>
    <w:rsid w:val="006F7D47"/>
    <w:rsid w:val="007004F2"/>
    <w:rsid w:val="00700F25"/>
    <w:rsid w:val="007016D6"/>
    <w:rsid w:val="00701F10"/>
    <w:rsid w:val="00702541"/>
    <w:rsid w:val="00702567"/>
    <w:rsid w:val="00702E37"/>
    <w:rsid w:val="0070349C"/>
    <w:rsid w:val="0070421A"/>
    <w:rsid w:val="00704AB7"/>
    <w:rsid w:val="00704CB1"/>
    <w:rsid w:val="00704E00"/>
    <w:rsid w:val="00705493"/>
    <w:rsid w:val="007056C5"/>
    <w:rsid w:val="00706578"/>
    <w:rsid w:val="00706766"/>
    <w:rsid w:val="00706BEB"/>
    <w:rsid w:val="0070707C"/>
    <w:rsid w:val="00710089"/>
    <w:rsid w:val="00711784"/>
    <w:rsid w:val="007125CA"/>
    <w:rsid w:val="00712A5B"/>
    <w:rsid w:val="00712FEF"/>
    <w:rsid w:val="007132B4"/>
    <w:rsid w:val="00713BDF"/>
    <w:rsid w:val="00713D60"/>
    <w:rsid w:val="00713D69"/>
    <w:rsid w:val="00713DAA"/>
    <w:rsid w:val="00714617"/>
    <w:rsid w:val="00715B0F"/>
    <w:rsid w:val="00715B2A"/>
    <w:rsid w:val="007160E1"/>
    <w:rsid w:val="00716245"/>
    <w:rsid w:val="007168DE"/>
    <w:rsid w:val="007168E8"/>
    <w:rsid w:val="00717EDE"/>
    <w:rsid w:val="007209E7"/>
    <w:rsid w:val="00720B65"/>
    <w:rsid w:val="00720C27"/>
    <w:rsid w:val="00721DA8"/>
    <w:rsid w:val="00723238"/>
    <w:rsid w:val="00723C84"/>
    <w:rsid w:val="007244AC"/>
    <w:rsid w:val="00724E37"/>
    <w:rsid w:val="00724E87"/>
    <w:rsid w:val="00725200"/>
    <w:rsid w:val="0072578D"/>
    <w:rsid w:val="007259E6"/>
    <w:rsid w:val="00726182"/>
    <w:rsid w:val="00727066"/>
    <w:rsid w:val="00727635"/>
    <w:rsid w:val="007277BE"/>
    <w:rsid w:val="00730299"/>
    <w:rsid w:val="00731002"/>
    <w:rsid w:val="007317F7"/>
    <w:rsid w:val="00732329"/>
    <w:rsid w:val="00732768"/>
    <w:rsid w:val="007337CA"/>
    <w:rsid w:val="00733D35"/>
    <w:rsid w:val="007347FB"/>
    <w:rsid w:val="0073498C"/>
    <w:rsid w:val="00734CE4"/>
    <w:rsid w:val="00735123"/>
    <w:rsid w:val="00735C78"/>
    <w:rsid w:val="00735FA6"/>
    <w:rsid w:val="007362BC"/>
    <w:rsid w:val="00736E99"/>
    <w:rsid w:val="00737A33"/>
    <w:rsid w:val="007400B8"/>
    <w:rsid w:val="007409F9"/>
    <w:rsid w:val="00740EEE"/>
    <w:rsid w:val="00741837"/>
    <w:rsid w:val="0074234E"/>
    <w:rsid w:val="0074253E"/>
    <w:rsid w:val="007425EF"/>
    <w:rsid w:val="00742DBF"/>
    <w:rsid w:val="00742EE6"/>
    <w:rsid w:val="00742F73"/>
    <w:rsid w:val="0074328D"/>
    <w:rsid w:val="007433F8"/>
    <w:rsid w:val="007437C4"/>
    <w:rsid w:val="00743F47"/>
    <w:rsid w:val="00744770"/>
    <w:rsid w:val="007453E6"/>
    <w:rsid w:val="00745D13"/>
    <w:rsid w:val="00746B18"/>
    <w:rsid w:val="00747D94"/>
    <w:rsid w:val="00750019"/>
    <w:rsid w:val="00750B10"/>
    <w:rsid w:val="00750C23"/>
    <w:rsid w:val="007511B6"/>
    <w:rsid w:val="007517A2"/>
    <w:rsid w:val="00751CE0"/>
    <w:rsid w:val="00751F63"/>
    <w:rsid w:val="00752033"/>
    <w:rsid w:val="00752183"/>
    <w:rsid w:val="00752881"/>
    <w:rsid w:val="00752AA4"/>
    <w:rsid w:val="007535F9"/>
    <w:rsid w:val="007539E1"/>
    <w:rsid w:val="007542BD"/>
    <w:rsid w:val="00754707"/>
    <w:rsid w:val="00754EBD"/>
    <w:rsid w:val="0075622B"/>
    <w:rsid w:val="00756824"/>
    <w:rsid w:val="0075699A"/>
    <w:rsid w:val="00756D4F"/>
    <w:rsid w:val="007574EE"/>
    <w:rsid w:val="0076045B"/>
    <w:rsid w:val="00760DE5"/>
    <w:rsid w:val="007611D2"/>
    <w:rsid w:val="0076198F"/>
    <w:rsid w:val="00762625"/>
    <w:rsid w:val="007626E4"/>
    <w:rsid w:val="007639A9"/>
    <w:rsid w:val="00763C6B"/>
    <w:rsid w:val="00763D3F"/>
    <w:rsid w:val="007652AC"/>
    <w:rsid w:val="007654CA"/>
    <w:rsid w:val="00766212"/>
    <w:rsid w:val="007662A7"/>
    <w:rsid w:val="00766592"/>
    <w:rsid w:val="0076701B"/>
    <w:rsid w:val="0076716E"/>
    <w:rsid w:val="0076753B"/>
    <w:rsid w:val="007675FA"/>
    <w:rsid w:val="00771162"/>
    <w:rsid w:val="0077210D"/>
    <w:rsid w:val="007726BA"/>
    <w:rsid w:val="0077309D"/>
    <w:rsid w:val="00773C52"/>
    <w:rsid w:val="00773CA7"/>
    <w:rsid w:val="007742C0"/>
    <w:rsid w:val="007752B5"/>
    <w:rsid w:val="007755C8"/>
    <w:rsid w:val="00776CBB"/>
    <w:rsid w:val="007773A8"/>
    <w:rsid w:val="007774EE"/>
    <w:rsid w:val="00777787"/>
    <w:rsid w:val="007800A1"/>
    <w:rsid w:val="007803BD"/>
    <w:rsid w:val="007805EA"/>
    <w:rsid w:val="007807DD"/>
    <w:rsid w:val="00781112"/>
    <w:rsid w:val="007813EE"/>
    <w:rsid w:val="00781822"/>
    <w:rsid w:val="00782376"/>
    <w:rsid w:val="00782FBB"/>
    <w:rsid w:val="00783F21"/>
    <w:rsid w:val="00785B87"/>
    <w:rsid w:val="007861E6"/>
    <w:rsid w:val="00787159"/>
    <w:rsid w:val="00787353"/>
    <w:rsid w:val="00787AD4"/>
    <w:rsid w:val="007900E8"/>
    <w:rsid w:val="0079043A"/>
    <w:rsid w:val="007904E2"/>
    <w:rsid w:val="007906CE"/>
    <w:rsid w:val="00790ACC"/>
    <w:rsid w:val="00791668"/>
    <w:rsid w:val="00791AA1"/>
    <w:rsid w:val="00791DF5"/>
    <w:rsid w:val="00791F4A"/>
    <w:rsid w:val="00792B8E"/>
    <w:rsid w:val="00792C9E"/>
    <w:rsid w:val="007939AD"/>
    <w:rsid w:val="00793FF3"/>
    <w:rsid w:val="00794F53"/>
    <w:rsid w:val="007953B3"/>
    <w:rsid w:val="00795615"/>
    <w:rsid w:val="007977BB"/>
    <w:rsid w:val="0079797F"/>
    <w:rsid w:val="00797D51"/>
    <w:rsid w:val="007A051D"/>
    <w:rsid w:val="007A0BD2"/>
    <w:rsid w:val="007A0CC4"/>
    <w:rsid w:val="007A130E"/>
    <w:rsid w:val="007A25E9"/>
    <w:rsid w:val="007A27D6"/>
    <w:rsid w:val="007A2900"/>
    <w:rsid w:val="007A2E70"/>
    <w:rsid w:val="007A30A4"/>
    <w:rsid w:val="007A3793"/>
    <w:rsid w:val="007A3970"/>
    <w:rsid w:val="007A39AC"/>
    <w:rsid w:val="007A3D2F"/>
    <w:rsid w:val="007A3F79"/>
    <w:rsid w:val="007A408C"/>
    <w:rsid w:val="007A4C00"/>
    <w:rsid w:val="007A5147"/>
    <w:rsid w:val="007A51E4"/>
    <w:rsid w:val="007A54E0"/>
    <w:rsid w:val="007A66BE"/>
    <w:rsid w:val="007A6D3A"/>
    <w:rsid w:val="007A7569"/>
    <w:rsid w:val="007A76CF"/>
    <w:rsid w:val="007A771D"/>
    <w:rsid w:val="007B01F7"/>
    <w:rsid w:val="007B03EF"/>
    <w:rsid w:val="007B08C3"/>
    <w:rsid w:val="007B0A44"/>
    <w:rsid w:val="007B0D5D"/>
    <w:rsid w:val="007B1A21"/>
    <w:rsid w:val="007B3194"/>
    <w:rsid w:val="007B39F2"/>
    <w:rsid w:val="007B3DA7"/>
    <w:rsid w:val="007B439C"/>
    <w:rsid w:val="007B4AC1"/>
    <w:rsid w:val="007B4CB9"/>
    <w:rsid w:val="007B5A52"/>
    <w:rsid w:val="007B61B6"/>
    <w:rsid w:val="007B63F2"/>
    <w:rsid w:val="007B696C"/>
    <w:rsid w:val="007B7BA4"/>
    <w:rsid w:val="007C0B65"/>
    <w:rsid w:val="007C0CEE"/>
    <w:rsid w:val="007C1501"/>
    <w:rsid w:val="007C1551"/>
    <w:rsid w:val="007C1671"/>
    <w:rsid w:val="007C1A4A"/>
    <w:rsid w:val="007C1A6F"/>
    <w:rsid w:val="007C1ADF"/>
    <w:rsid w:val="007C1BA2"/>
    <w:rsid w:val="007C2B48"/>
    <w:rsid w:val="007C380F"/>
    <w:rsid w:val="007C3D27"/>
    <w:rsid w:val="007C3DC0"/>
    <w:rsid w:val="007C40EB"/>
    <w:rsid w:val="007C4198"/>
    <w:rsid w:val="007C42A7"/>
    <w:rsid w:val="007C439F"/>
    <w:rsid w:val="007C4832"/>
    <w:rsid w:val="007C55A5"/>
    <w:rsid w:val="007C57EA"/>
    <w:rsid w:val="007C5C81"/>
    <w:rsid w:val="007C5FEC"/>
    <w:rsid w:val="007C77AB"/>
    <w:rsid w:val="007C7B24"/>
    <w:rsid w:val="007C7BB0"/>
    <w:rsid w:val="007D01DF"/>
    <w:rsid w:val="007D20E9"/>
    <w:rsid w:val="007D25AF"/>
    <w:rsid w:val="007D2E7E"/>
    <w:rsid w:val="007D34FB"/>
    <w:rsid w:val="007D42C1"/>
    <w:rsid w:val="007D4BF3"/>
    <w:rsid w:val="007D5257"/>
    <w:rsid w:val="007D596D"/>
    <w:rsid w:val="007D686B"/>
    <w:rsid w:val="007D748C"/>
    <w:rsid w:val="007D7818"/>
    <w:rsid w:val="007D7881"/>
    <w:rsid w:val="007D7D47"/>
    <w:rsid w:val="007D7E3A"/>
    <w:rsid w:val="007E0380"/>
    <w:rsid w:val="007E077D"/>
    <w:rsid w:val="007E092A"/>
    <w:rsid w:val="007E0C48"/>
    <w:rsid w:val="007E0E10"/>
    <w:rsid w:val="007E1C65"/>
    <w:rsid w:val="007E1E59"/>
    <w:rsid w:val="007E284F"/>
    <w:rsid w:val="007E2BEB"/>
    <w:rsid w:val="007E30C8"/>
    <w:rsid w:val="007E46F8"/>
    <w:rsid w:val="007E4768"/>
    <w:rsid w:val="007E524B"/>
    <w:rsid w:val="007E5AEA"/>
    <w:rsid w:val="007E5CEC"/>
    <w:rsid w:val="007E5E05"/>
    <w:rsid w:val="007E6286"/>
    <w:rsid w:val="007E6A66"/>
    <w:rsid w:val="007E6FD3"/>
    <w:rsid w:val="007E777B"/>
    <w:rsid w:val="007E7CBC"/>
    <w:rsid w:val="007F057F"/>
    <w:rsid w:val="007F1987"/>
    <w:rsid w:val="007F1BD3"/>
    <w:rsid w:val="007F1ED0"/>
    <w:rsid w:val="007F2070"/>
    <w:rsid w:val="007F282A"/>
    <w:rsid w:val="007F2C7E"/>
    <w:rsid w:val="007F317C"/>
    <w:rsid w:val="007F364E"/>
    <w:rsid w:val="007F469B"/>
    <w:rsid w:val="007F4BDA"/>
    <w:rsid w:val="007F51A0"/>
    <w:rsid w:val="007F628E"/>
    <w:rsid w:val="007F6947"/>
    <w:rsid w:val="007F6EAF"/>
    <w:rsid w:val="007F7096"/>
    <w:rsid w:val="007F795D"/>
    <w:rsid w:val="008024EA"/>
    <w:rsid w:val="0080289E"/>
    <w:rsid w:val="00802F63"/>
    <w:rsid w:val="00803431"/>
    <w:rsid w:val="008037F8"/>
    <w:rsid w:val="00803C08"/>
    <w:rsid w:val="0080415B"/>
    <w:rsid w:val="00804871"/>
    <w:rsid w:val="008053F5"/>
    <w:rsid w:val="0080550E"/>
    <w:rsid w:val="0080565C"/>
    <w:rsid w:val="00805C6C"/>
    <w:rsid w:val="00805DDF"/>
    <w:rsid w:val="00807AF7"/>
    <w:rsid w:val="00810198"/>
    <w:rsid w:val="008103E9"/>
    <w:rsid w:val="00810A5F"/>
    <w:rsid w:val="0081183C"/>
    <w:rsid w:val="008134B5"/>
    <w:rsid w:val="0081359B"/>
    <w:rsid w:val="00813B6C"/>
    <w:rsid w:val="00814087"/>
    <w:rsid w:val="008140DB"/>
    <w:rsid w:val="0081438D"/>
    <w:rsid w:val="00814D22"/>
    <w:rsid w:val="008152BF"/>
    <w:rsid w:val="00815DA8"/>
    <w:rsid w:val="00816D49"/>
    <w:rsid w:val="00817D3C"/>
    <w:rsid w:val="00817F33"/>
    <w:rsid w:val="008202D5"/>
    <w:rsid w:val="008203F1"/>
    <w:rsid w:val="0082047A"/>
    <w:rsid w:val="008209F2"/>
    <w:rsid w:val="00820ABF"/>
    <w:rsid w:val="00820B14"/>
    <w:rsid w:val="00821398"/>
    <w:rsid w:val="0082194D"/>
    <w:rsid w:val="00821BFC"/>
    <w:rsid w:val="00822357"/>
    <w:rsid w:val="00822519"/>
    <w:rsid w:val="00822701"/>
    <w:rsid w:val="00823606"/>
    <w:rsid w:val="008237B5"/>
    <w:rsid w:val="008240F5"/>
    <w:rsid w:val="00824396"/>
    <w:rsid w:val="00824993"/>
    <w:rsid w:val="00826769"/>
    <w:rsid w:val="00826950"/>
    <w:rsid w:val="00826EB8"/>
    <w:rsid w:val="00826EF5"/>
    <w:rsid w:val="00827776"/>
    <w:rsid w:val="00827E6A"/>
    <w:rsid w:val="008302D2"/>
    <w:rsid w:val="0083055D"/>
    <w:rsid w:val="008305E4"/>
    <w:rsid w:val="0083062A"/>
    <w:rsid w:val="00830C36"/>
    <w:rsid w:val="00830FC2"/>
    <w:rsid w:val="00831693"/>
    <w:rsid w:val="00831789"/>
    <w:rsid w:val="00831E60"/>
    <w:rsid w:val="00831EA8"/>
    <w:rsid w:val="00832562"/>
    <w:rsid w:val="00832B43"/>
    <w:rsid w:val="008332E1"/>
    <w:rsid w:val="0083507B"/>
    <w:rsid w:val="00835994"/>
    <w:rsid w:val="00835C10"/>
    <w:rsid w:val="00835F24"/>
    <w:rsid w:val="00840104"/>
    <w:rsid w:val="00840C1F"/>
    <w:rsid w:val="00840FD2"/>
    <w:rsid w:val="0084166D"/>
    <w:rsid w:val="00841844"/>
    <w:rsid w:val="00841FC5"/>
    <w:rsid w:val="00841FEE"/>
    <w:rsid w:val="00842082"/>
    <w:rsid w:val="008426DA"/>
    <w:rsid w:val="00842E79"/>
    <w:rsid w:val="00842F37"/>
    <w:rsid w:val="008430D6"/>
    <w:rsid w:val="008439C5"/>
    <w:rsid w:val="00844653"/>
    <w:rsid w:val="00844A6E"/>
    <w:rsid w:val="00844D86"/>
    <w:rsid w:val="00844EB4"/>
    <w:rsid w:val="00845709"/>
    <w:rsid w:val="00846113"/>
    <w:rsid w:val="0084616E"/>
    <w:rsid w:val="008468A3"/>
    <w:rsid w:val="00846EE0"/>
    <w:rsid w:val="00846FF1"/>
    <w:rsid w:val="0084752F"/>
    <w:rsid w:val="00850D29"/>
    <w:rsid w:val="00851BA5"/>
    <w:rsid w:val="00851D6B"/>
    <w:rsid w:val="00851EE6"/>
    <w:rsid w:val="008524EF"/>
    <w:rsid w:val="0085257F"/>
    <w:rsid w:val="00852EA4"/>
    <w:rsid w:val="0085396D"/>
    <w:rsid w:val="00854BDE"/>
    <w:rsid w:val="008550F5"/>
    <w:rsid w:val="008555FC"/>
    <w:rsid w:val="008557F6"/>
    <w:rsid w:val="00855BEC"/>
    <w:rsid w:val="00855F2C"/>
    <w:rsid w:val="00856192"/>
    <w:rsid w:val="00856AEB"/>
    <w:rsid w:val="008576BD"/>
    <w:rsid w:val="00857B01"/>
    <w:rsid w:val="00857E24"/>
    <w:rsid w:val="00857E47"/>
    <w:rsid w:val="0086043D"/>
    <w:rsid w:val="00860463"/>
    <w:rsid w:val="0086082E"/>
    <w:rsid w:val="00862328"/>
    <w:rsid w:val="0086283D"/>
    <w:rsid w:val="0086293E"/>
    <w:rsid w:val="00862CB6"/>
    <w:rsid w:val="008630A6"/>
    <w:rsid w:val="008633B2"/>
    <w:rsid w:val="008640C5"/>
    <w:rsid w:val="0086423A"/>
    <w:rsid w:val="00864321"/>
    <w:rsid w:val="008643B4"/>
    <w:rsid w:val="00865BFB"/>
    <w:rsid w:val="00865F50"/>
    <w:rsid w:val="00867C20"/>
    <w:rsid w:val="00870028"/>
    <w:rsid w:val="00870885"/>
    <w:rsid w:val="008711A3"/>
    <w:rsid w:val="00871F22"/>
    <w:rsid w:val="00871FFF"/>
    <w:rsid w:val="008729E0"/>
    <w:rsid w:val="008733DA"/>
    <w:rsid w:val="00873F3D"/>
    <w:rsid w:val="00874749"/>
    <w:rsid w:val="00874A2A"/>
    <w:rsid w:val="008753BE"/>
    <w:rsid w:val="008756B6"/>
    <w:rsid w:val="008775AE"/>
    <w:rsid w:val="0088008B"/>
    <w:rsid w:val="00880766"/>
    <w:rsid w:val="008810FC"/>
    <w:rsid w:val="00881EE9"/>
    <w:rsid w:val="00881FB7"/>
    <w:rsid w:val="008832AB"/>
    <w:rsid w:val="008834EE"/>
    <w:rsid w:val="00883968"/>
    <w:rsid w:val="0088418D"/>
    <w:rsid w:val="008850E4"/>
    <w:rsid w:val="00885675"/>
    <w:rsid w:val="0088669D"/>
    <w:rsid w:val="00890232"/>
    <w:rsid w:val="00890680"/>
    <w:rsid w:val="00890D75"/>
    <w:rsid w:val="008916BA"/>
    <w:rsid w:val="008917DF"/>
    <w:rsid w:val="00891E92"/>
    <w:rsid w:val="008923FF"/>
    <w:rsid w:val="00892BA7"/>
    <w:rsid w:val="00892DC7"/>
    <w:rsid w:val="008930A6"/>
    <w:rsid w:val="0089348F"/>
    <w:rsid w:val="0089394C"/>
    <w:rsid w:val="008939AB"/>
    <w:rsid w:val="00893EC6"/>
    <w:rsid w:val="008941C4"/>
    <w:rsid w:val="00894491"/>
    <w:rsid w:val="008945B6"/>
    <w:rsid w:val="00895A6C"/>
    <w:rsid w:val="00896269"/>
    <w:rsid w:val="00896277"/>
    <w:rsid w:val="00896CF6"/>
    <w:rsid w:val="00897356"/>
    <w:rsid w:val="0089771D"/>
    <w:rsid w:val="00897FB2"/>
    <w:rsid w:val="008A0292"/>
    <w:rsid w:val="008A07DA"/>
    <w:rsid w:val="008A12F5"/>
    <w:rsid w:val="008A1851"/>
    <w:rsid w:val="008A187F"/>
    <w:rsid w:val="008A3339"/>
    <w:rsid w:val="008A351E"/>
    <w:rsid w:val="008A3F3A"/>
    <w:rsid w:val="008A3FAC"/>
    <w:rsid w:val="008A4268"/>
    <w:rsid w:val="008A437C"/>
    <w:rsid w:val="008A45EF"/>
    <w:rsid w:val="008A58EF"/>
    <w:rsid w:val="008A630A"/>
    <w:rsid w:val="008A7183"/>
    <w:rsid w:val="008A765C"/>
    <w:rsid w:val="008A7EF8"/>
    <w:rsid w:val="008B1127"/>
    <w:rsid w:val="008B1558"/>
    <w:rsid w:val="008B1585"/>
    <w:rsid w:val="008B1587"/>
    <w:rsid w:val="008B182B"/>
    <w:rsid w:val="008B1B01"/>
    <w:rsid w:val="008B1CE4"/>
    <w:rsid w:val="008B1D01"/>
    <w:rsid w:val="008B1FF5"/>
    <w:rsid w:val="008B2DB8"/>
    <w:rsid w:val="008B375F"/>
    <w:rsid w:val="008B3BCD"/>
    <w:rsid w:val="008B3D54"/>
    <w:rsid w:val="008B44DD"/>
    <w:rsid w:val="008B4578"/>
    <w:rsid w:val="008B6257"/>
    <w:rsid w:val="008B69DD"/>
    <w:rsid w:val="008B6C13"/>
    <w:rsid w:val="008B6D31"/>
    <w:rsid w:val="008B6DF8"/>
    <w:rsid w:val="008C0060"/>
    <w:rsid w:val="008C012A"/>
    <w:rsid w:val="008C08E7"/>
    <w:rsid w:val="008C106C"/>
    <w:rsid w:val="008C10F1"/>
    <w:rsid w:val="008C173D"/>
    <w:rsid w:val="008C1926"/>
    <w:rsid w:val="008C1A5C"/>
    <w:rsid w:val="008C1CC1"/>
    <w:rsid w:val="008C1E99"/>
    <w:rsid w:val="008C28FC"/>
    <w:rsid w:val="008C2E3A"/>
    <w:rsid w:val="008C3409"/>
    <w:rsid w:val="008C3835"/>
    <w:rsid w:val="008C3F1B"/>
    <w:rsid w:val="008C46AE"/>
    <w:rsid w:val="008C49D8"/>
    <w:rsid w:val="008C4EDD"/>
    <w:rsid w:val="008C599F"/>
    <w:rsid w:val="008C66EA"/>
    <w:rsid w:val="008C7688"/>
    <w:rsid w:val="008D1275"/>
    <w:rsid w:val="008D15F1"/>
    <w:rsid w:val="008D2763"/>
    <w:rsid w:val="008D2862"/>
    <w:rsid w:val="008D3A7A"/>
    <w:rsid w:val="008D3C97"/>
    <w:rsid w:val="008D4517"/>
    <w:rsid w:val="008D4A81"/>
    <w:rsid w:val="008D4CEB"/>
    <w:rsid w:val="008D4D12"/>
    <w:rsid w:val="008D51DC"/>
    <w:rsid w:val="008D5504"/>
    <w:rsid w:val="008D5807"/>
    <w:rsid w:val="008D5AFE"/>
    <w:rsid w:val="008D71F9"/>
    <w:rsid w:val="008D7473"/>
    <w:rsid w:val="008D794B"/>
    <w:rsid w:val="008D7B75"/>
    <w:rsid w:val="008D7CD5"/>
    <w:rsid w:val="008D7EC6"/>
    <w:rsid w:val="008E0084"/>
    <w:rsid w:val="008E0085"/>
    <w:rsid w:val="008E051E"/>
    <w:rsid w:val="008E0527"/>
    <w:rsid w:val="008E0693"/>
    <w:rsid w:val="008E11C9"/>
    <w:rsid w:val="008E1E94"/>
    <w:rsid w:val="008E204F"/>
    <w:rsid w:val="008E231D"/>
    <w:rsid w:val="008E2AA6"/>
    <w:rsid w:val="008E2C04"/>
    <w:rsid w:val="008E2E2B"/>
    <w:rsid w:val="008E311B"/>
    <w:rsid w:val="008E3837"/>
    <w:rsid w:val="008E3926"/>
    <w:rsid w:val="008E3F7E"/>
    <w:rsid w:val="008E4516"/>
    <w:rsid w:val="008E4C80"/>
    <w:rsid w:val="008E6165"/>
    <w:rsid w:val="008E6A62"/>
    <w:rsid w:val="008E6D1B"/>
    <w:rsid w:val="008E742C"/>
    <w:rsid w:val="008E76EE"/>
    <w:rsid w:val="008E77DE"/>
    <w:rsid w:val="008E7B94"/>
    <w:rsid w:val="008E7D4D"/>
    <w:rsid w:val="008F00B2"/>
    <w:rsid w:val="008F224C"/>
    <w:rsid w:val="008F2377"/>
    <w:rsid w:val="008F3F4B"/>
    <w:rsid w:val="008F46E7"/>
    <w:rsid w:val="008F48E9"/>
    <w:rsid w:val="008F4905"/>
    <w:rsid w:val="008F5676"/>
    <w:rsid w:val="008F6F0B"/>
    <w:rsid w:val="008F6FE5"/>
    <w:rsid w:val="008F7DEC"/>
    <w:rsid w:val="008F7F99"/>
    <w:rsid w:val="0090045F"/>
    <w:rsid w:val="00900A59"/>
    <w:rsid w:val="00900C13"/>
    <w:rsid w:val="00900E9A"/>
    <w:rsid w:val="009016B4"/>
    <w:rsid w:val="00901999"/>
    <w:rsid w:val="009023CB"/>
    <w:rsid w:val="00904C9D"/>
    <w:rsid w:val="00905015"/>
    <w:rsid w:val="00905F6F"/>
    <w:rsid w:val="009062C2"/>
    <w:rsid w:val="0090662C"/>
    <w:rsid w:val="00907189"/>
    <w:rsid w:val="00907373"/>
    <w:rsid w:val="00907B4A"/>
    <w:rsid w:val="00907BA7"/>
    <w:rsid w:val="0091064E"/>
    <w:rsid w:val="009116A7"/>
    <w:rsid w:val="00911FC5"/>
    <w:rsid w:val="00912203"/>
    <w:rsid w:val="0091233C"/>
    <w:rsid w:val="00912736"/>
    <w:rsid w:val="00912900"/>
    <w:rsid w:val="00913510"/>
    <w:rsid w:val="00913529"/>
    <w:rsid w:val="00913531"/>
    <w:rsid w:val="00913E31"/>
    <w:rsid w:val="009156F4"/>
    <w:rsid w:val="0091698C"/>
    <w:rsid w:val="00916A56"/>
    <w:rsid w:val="009170BB"/>
    <w:rsid w:val="0092021E"/>
    <w:rsid w:val="00922329"/>
    <w:rsid w:val="0092294B"/>
    <w:rsid w:val="00922A9D"/>
    <w:rsid w:val="009230C2"/>
    <w:rsid w:val="0092494A"/>
    <w:rsid w:val="00924B6E"/>
    <w:rsid w:val="00925C68"/>
    <w:rsid w:val="009262C0"/>
    <w:rsid w:val="009266B7"/>
    <w:rsid w:val="00926769"/>
    <w:rsid w:val="0093112A"/>
    <w:rsid w:val="009313DA"/>
    <w:rsid w:val="009315EB"/>
    <w:rsid w:val="009318F6"/>
    <w:rsid w:val="0093191B"/>
    <w:rsid w:val="009319C7"/>
    <w:rsid w:val="00931A10"/>
    <w:rsid w:val="00931B70"/>
    <w:rsid w:val="009320D0"/>
    <w:rsid w:val="009338EC"/>
    <w:rsid w:val="00933CE0"/>
    <w:rsid w:val="00933EAA"/>
    <w:rsid w:val="009340D2"/>
    <w:rsid w:val="009351F7"/>
    <w:rsid w:val="00935AC3"/>
    <w:rsid w:val="00935E76"/>
    <w:rsid w:val="00936836"/>
    <w:rsid w:val="00936E4E"/>
    <w:rsid w:val="00941068"/>
    <w:rsid w:val="009411EE"/>
    <w:rsid w:val="00941A14"/>
    <w:rsid w:val="00941C0B"/>
    <w:rsid w:val="009435EA"/>
    <w:rsid w:val="009437BF"/>
    <w:rsid w:val="00943945"/>
    <w:rsid w:val="00943F3F"/>
    <w:rsid w:val="00943FC2"/>
    <w:rsid w:val="0094413E"/>
    <w:rsid w:val="00944E5E"/>
    <w:rsid w:val="00945883"/>
    <w:rsid w:val="00945FCC"/>
    <w:rsid w:val="00946935"/>
    <w:rsid w:val="009469F1"/>
    <w:rsid w:val="009471CE"/>
    <w:rsid w:val="00947824"/>
    <w:rsid w:val="00947967"/>
    <w:rsid w:val="0095057C"/>
    <w:rsid w:val="009510D4"/>
    <w:rsid w:val="0095148A"/>
    <w:rsid w:val="009516A6"/>
    <w:rsid w:val="009517EA"/>
    <w:rsid w:val="009519BD"/>
    <w:rsid w:val="00951AC9"/>
    <w:rsid w:val="00951EF9"/>
    <w:rsid w:val="00952155"/>
    <w:rsid w:val="00952569"/>
    <w:rsid w:val="00952C68"/>
    <w:rsid w:val="00954124"/>
    <w:rsid w:val="009542A4"/>
    <w:rsid w:val="00955201"/>
    <w:rsid w:val="00955765"/>
    <w:rsid w:val="00955C12"/>
    <w:rsid w:val="009560B5"/>
    <w:rsid w:val="009567C3"/>
    <w:rsid w:val="009568AD"/>
    <w:rsid w:val="0095735E"/>
    <w:rsid w:val="0095764B"/>
    <w:rsid w:val="0096051A"/>
    <w:rsid w:val="00960572"/>
    <w:rsid w:val="00960595"/>
    <w:rsid w:val="0096073C"/>
    <w:rsid w:val="0096149A"/>
    <w:rsid w:val="0096253F"/>
    <w:rsid w:val="009625F4"/>
    <w:rsid w:val="009636DD"/>
    <w:rsid w:val="00964317"/>
    <w:rsid w:val="00965200"/>
    <w:rsid w:val="0096594B"/>
    <w:rsid w:val="00965DCB"/>
    <w:rsid w:val="009668B3"/>
    <w:rsid w:val="00966C42"/>
    <w:rsid w:val="00966FD1"/>
    <w:rsid w:val="009675D1"/>
    <w:rsid w:val="00967B09"/>
    <w:rsid w:val="00967CD4"/>
    <w:rsid w:val="009700C8"/>
    <w:rsid w:val="00970573"/>
    <w:rsid w:val="00970934"/>
    <w:rsid w:val="009709ED"/>
    <w:rsid w:val="0097111B"/>
    <w:rsid w:val="00971471"/>
    <w:rsid w:val="009715D2"/>
    <w:rsid w:val="00972619"/>
    <w:rsid w:val="0097290F"/>
    <w:rsid w:val="0097330E"/>
    <w:rsid w:val="00973B73"/>
    <w:rsid w:val="00973F56"/>
    <w:rsid w:val="00974FA9"/>
    <w:rsid w:val="00975300"/>
    <w:rsid w:val="0097568F"/>
    <w:rsid w:val="009759E8"/>
    <w:rsid w:val="00975C8E"/>
    <w:rsid w:val="00975D1A"/>
    <w:rsid w:val="009775A6"/>
    <w:rsid w:val="00977B07"/>
    <w:rsid w:val="00977BEC"/>
    <w:rsid w:val="009800D2"/>
    <w:rsid w:val="00980640"/>
    <w:rsid w:val="009807D3"/>
    <w:rsid w:val="00981E39"/>
    <w:rsid w:val="00981EDD"/>
    <w:rsid w:val="009825A1"/>
    <w:rsid w:val="00982E79"/>
    <w:rsid w:val="00983AEA"/>
    <w:rsid w:val="0098431D"/>
    <w:rsid w:val="00984351"/>
    <w:rsid w:val="00984871"/>
    <w:rsid w:val="00984909"/>
    <w:rsid w:val="009849C2"/>
    <w:rsid w:val="00984D24"/>
    <w:rsid w:val="00985749"/>
    <w:rsid w:val="009858EB"/>
    <w:rsid w:val="00986E38"/>
    <w:rsid w:val="0098701E"/>
    <w:rsid w:val="00987DFD"/>
    <w:rsid w:val="00990CB4"/>
    <w:rsid w:val="009914F8"/>
    <w:rsid w:val="0099188E"/>
    <w:rsid w:val="00992446"/>
    <w:rsid w:val="00992714"/>
    <w:rsid w:val="0099354F"/>
    <w:rsid w:val="009949F4"/>
    <w:rsid w:val="0099538B"/>
    <w:rsid w:val="00995705"/>
    <w:rsid w:val="009962DE"/>
    <w:rsid w:val="0099669C"/>
    <w:rsid w:val="00997CD8"/>
    <w:rsid w:val="00997CEB"/>
    <w:rsid w:val="009A0548"/>
    <w:rsid w:val="009A123C"/>
    <w:rsid w:val="009A12B4"/>
    <w:rsid w:val="009A2994"/>
    <w:rsid w:val="009A39A3"/>
    <w:rsid w:val="009A4B99"/>
    <w:rsid w:val="009A4F3E"/>
    <w:rsid w:val="009A615D"/>
    <w:rsid w:val="009A6598"/>
    <w:rsid w:val="009A662E"/>
    <w:rsid w:val="009A6E1C"/>
    <w:rsid w:val="009A7308"/>
    <w:rsid w:val="009A7510"/>
    <w:rsid w:val="009A7948"/>
    <w:rsid w:val="009B0046"/>
    <w:rsid w:val="009B0798"/>
    <w:rsid w:val="009B1FAC"/>
    <w:rsid w:val="009B4115"/>
    <w:rsid w:val="009B4B1C"/>
    <w:rsid w:val="009B4F36"/>
    <w:rsid w:val="009B551C"/>
    <w:rsid w:val="009B57A1"/>
    <w:rsid w:val="009B61D7"/>
    <w:rsid w:val="009B61FB"/>
    <w:rsid w:val="009B7704"/>
    <w:rsid w:val="009B7AF8"/>
    <w:rsid w:val="009C00A8"/>
    <w:rsid w:val="009C0F77"/>
    <w:rsid w:val="009C1440"/>
    <w:rsid w:val="009C147E"/>
    <w:rsid w:val="009C179D"/>
    <w:rsid w:val="009C2107"/>
    <w:rsid w:val="009C2758"/>
    <w:rsid w:val="009C3260"/>
    <w:rsid w:val="009C34A2"/>
    <w:rsid w:val="009C3DDC"/>
    <w:rsid w:val="009C4749"/>
    <w:rsid w:val="009C4756"/>
    <w:rsid w:val="009C4949"/>
    <w:rsid w:val="009C4A30"/>
    <w:rsid w:val="009C4C22"/>
    <w:rsid w:val="009C529C"/>
    <w:rsid w:val="009C5D9E"/>
    <w:rsid w:val="009C74D9"/>
    <w:rsid w:val="009C7F70"/>
    <w:rsid w:val="009D066E"/>
    <w:rsid w:val="009D0824"/>
    <w:rsid w:val="009D08BA"/>
    <w:rsid w:val="009D0E96"/>
    <w:rsid w:val="009D137F"/>
    <w:rsid w:val="009D13B9"/>
    <w:rsid w:val="009D1742"/>
    <w:rsid w:val="009D1DA8"/>
    <w:rsid w:val="009D1E78"/>
    <w:rsid w:val="009D244D"/>
    <w:rsid w:val="009D2C3E"/>
    <w:rsid w:val="009D2F12"/>
    <w:rsid w:val="009D382E"/>
    <w:rsid w:val="009D50A8"/>
    <w:rsid w:val="009D534D"/>
    <w:rsid w:val="009D5B3A"/>
    <w:rsid w:val="009D6371"/>
    <w:rsid w:val="009D6898"/>
    <w:rsid w:val="009E02D1"/>
    <w:rsid w:val="009E0625"/>
    <w:rsid w:val="009E0661"/>
    <w:rsid w:val="009E06CD"/>
    <w:rsid w:val="009E073A"/>
    <w:rsid w:val="009E1CF7"/>
    <w:rsid w:val="009E1F0C"/>
    <w:rsid w:val="009E1F41"/>
    <w:rsid w:val="009E2E95"/>
    <w:rsid w:val="009E3034"/>
    <w:rsid w:val="009E3A75"/>
    <w:rsid w:val="009E499B"/>
    <w:rsid w:val="009E49FA"/>
    <w:rsid w:val="009E53FE"/>
    <w:rsid w:val="009E549F"/>
    <w:rsid w:val="009E5D74"/>
    <w:rsid w:val="009E5DB5"/>
    <w:rsid w:val="009E6A28"/>
    <w:rsid w:val="009E7760"/>
    <w:rsid w:val="009E784D"/>
    <w:rsid w:val="009E7D71"/>
    <w:rsid w:val="009F0DBF"/>
    <w:rsid w:val="009F1064"/>
    <w:rsid w:val="009F1E1F"/>
    <w:rsid w:val="009F28A8"/>
    <w:rsid w:val="009F310D"/>
    <w:rsid w:val="009F347C"/>
    <w:rsid w:val="009F3B3C"/>
    <w:rsid w:val="009F3E41"/>
    <w:rsid w:val="009F4192"/>
    <w:rsid w:val="009F4572"/>
    <w:rsid w:val="009F473E"/>
    <w:rsid w:val="009F5E18"/>
    <w:rsid w:val="009F6193"/>
    <w:rsid w:val="009F6316"/>
    <w:rsid w:val="009F682A"/>
    <w:rsid w:val="009F6835"/>
    <w:rsid w:val="009F6F61"/>
    <w:rsid w:val="009F7E31"/>
    <w:rsid w:val="00A00289"/>
    <w:rsid w:val="00A00323"/>
    <w:rsid w:val="00A00E92"/>
    <w:rsid w:val="00A01B96"/>
    <w:rsid w:val="00A02054"/>
    <w:rsid w:val="00A022BE"/>
    <w:rsid w:val="00A028E5"/>
    <w:rsid w:val="00A032B5"/>
    <w:rsid w:val="00A0335C"/>
    <w:rsid w:val="00A03B3C"/>
    <w:rsid w:val="00A04501"/>
    <w:rsid w:val="00A04A9C"/>
    <w:rsid w:val="00A06E09"/>
    <w:rsid w:val="00A0766B"/>
    <w:rsid w:val="00A078A2"/>
    <w:rsid w:val="00A07EA3"/>
    <w:rsid w:val="00A10494"/>
    <w:rsid w:val="00A10DE3"/>
    <w:rsid w:val="00A11A12"/>
    <w:rsid w:val="00A11D65"/>
    <w:rsid w:val="00A12D0B"/>
    <w:rsid w:val="00A12F2F"/>
    <w:rsid w:val="00A135E2"/>
    <w:rsid w:val="00A137EC"/>
    <w:rsid w:val="00A13852"/>
    <w:rsid w:val="00A14EEF"/>
    <w:rsid w:val="00A161E5"/>
    <w:rsid w:val="00A165A1"/>
    <w:rsid w:val="00A17874"/>
    <w:rsid w:val="00A17F48"/>
    <w:rsid w:val="00A208DB"/>
    <w:rsid w:val="00A20EB8"/>
    <w:rsid w:val="00A214A1"/>
    <w:rsid w:val="00A2194A"/>
    <w:rsid w:val="00A21A00"/>
    <w:rsid w:val="00A22109"/>
    <w:rsid w:val="00A2245B"/>
    <w:rsid w:val="00A22F51"/>
    <w:rsid w:val="00A231DD"/>
    <w:rsid w:val="00A235C9"/>
    <w:rsid w:val="00A237AD"/>
    <w:rsid w:val="00A2440C"/>
    <w:rsid w:val="00A24C95"/>
    <w:rsid w:val="00A25752"/>
    <w:rsid w:val="00A258D4"/>
    <w:rsid w:val="00A2599A"/>
    <w:rsid w:val="00A26094"/>
    <w:rsid w:val="00A26DEA"/>
    <w:rsid w:val="00A27555"/>
    <w:rsid w:val="00A301BF"/>
    <w:rsid w:val="00A302B2"/>
    <w:rsid w:val="00A31C56"/>
    <w:rsid w:val="00A31FFE"/>
    <w:rsid w:val="00A324AE"/>
    <w:rsid w:val="00A3282E"/>
    <w:rsid w:val="00A328EF"/>
    <w:rsid w:val="00A331B4"/>
    <w:rsid w:val="00A33284"/>
    <w:rsid w:val="00A335B6"/>
    <w:rsid w:val="00A3370C"/>
    <w:rsid w:val="00A345FD"/>
    <w:rsid w:val="00A34789"/>
    <w:rsid w:val="00A3484E"/>
    <w:rsid w:val="00A34ABF"/>
    <w:rsid w:val="00A35305"/>
    <w:rsid w:val="00A3567B"/>
    <w:rsid w:val="00A356D3"/>
    <w:rsid w:val="00A35A1C"/>
    <w:rsid w:val="00A36ADA"/>
    <w:rsid w:val="00A36EAA"/>
    <w:rsid w:val="00A36EF6"/>
    <w:rsid w:val="00A37458"/>
    <w:rsid w:val="00A404D7"/>
    <w:rsid w:val="00A406BA"/>
    <w:rsid w:val="00A4188C"/>
    <w:rsid w:val="00A420D9"/>
    <w:rsid w:val="00A42346"/>
    <w:rsid w:val="00A42629"/>
    <w:rsid w:val="00A42BEE"/>
    <w:rsid w:val="00A42CF5"/>
    <w:rsid w:val="00A42F27"/>
    <w:rsid w:val="00A438D8"/>
    <w:rsid w:val="00A45642"/>
    <w:rsid w:val="00A45E2A"/>
    <w:rsid w:val="00A45E86"/>
    <w:rsid w:val="00A45F17"/>
    <w:rsid w:val="00A45F67"/>
    <w:rsid w:val="00A473F5"/>
    <w:rsid w:val="00A477B0"/>
    <w:rsid w:val="00A47B1F"/>
    <w:rsid w:val="00A47DA1"/>
    <w:rsid w:val="00A5005C"/>
    <w:rsid w:val="00A51B68"/>
    <w:rsid w:val="00A51F9D"/>
    <w:rsid w:val="00A52826"/>
    <w:rsid w:val="00A52F12"/>
    <w:rsid w:val="00A532DD"/>
    <w:rsid w:val="00A53580"/>
    <w:rsid w:val="00A5416A"/>
    <w:rsid w:val="00A54A80"/>
    <w:rsid w:val="00A54F34"/>
    <w:rsid w:val="00A56B6A"/>
    <w:rsid w:val="00A570FF"/>
    <w:rsid w:val="00A57A12"/>
    <w:rsid w:val="00A57E8A"/>
    <w:rsid w:val="00A6012D"/>
    <w:rsid w:val="00A60BB1"/>
    <w:rsid w:val="00A61B8A"/>
    <w:rsid w:val="00A61BA6"/>
    <w:rsid w:val="00A61EA0"/>
    <w:rsid w:val="00A6255D"/>
    <w:rsid w:val="00A62A11"/>
    <w:rsid w:val="00A62BC0"/>
    <w:rsid w:val="00A63233"/>
    <w:rsid w:val="00A634F6"/>
    <w:rsid w:val="00A63566"/>
    <w:rsid w:val="00A639F4"/>
    <w:rsid w:val="00A66480"/>
    <w:rsid w:val="00A66B47"/>
    <w:rsid w:val="00A66CE5"/>
    <w:rsid w:val="00A679E1"/>
    <w:rsid w:val="00A67C86"/>
    <w:rsid w:val="00A67E5D"/>
    <w:rsid w:val="00A67F44"/>
    <w:rsid w:val="00A7007C"/>
    <w:rsid w:val="00A7090F"/>
    <w:rsid w:val="00A70C8E"/>
    <w:rsid w:val="00A7140A"/>
    <w:rsid w:val="00A7153F"/>
    <w:rsid w:val="00A71C97"/>
    <w:rsid w:val="00A73229"/>
    <w:rsid w:val="00A748DD"/>
    <w:rsid w:val="00A75717"/>
    <w:rsid w:val="00A76D30"/>
    <w:rsid w:val="00A805FA"/>
    <w:rsid w:val="00A81568"/>
    <w:rsid w:val="00A81A32"/>
    <w:rsid w:val="00A826C4"/>
    <w:rsid w:val="00A82B52"/>
    <w:rsid w:val="00A83505"/>
    <w:rsid w:val="00A835BD"/>
    <w:rsid w:val="00A859D6"/>
    <w:rsid w:val="00A85DF5"/>
    <w:rsid w:val="00A8666A"/>
    <w:rsid w:val="00A8694A"/>
    <w:rsid w:val="00A86D68"/>
    <w:rsid w:val="00A873F4"/>
    <w:rsid w:val="00A87463"/>
    <w:rsid w:val="00A87873"/>
    <w:rsid w:val="00A87FA2"/>
    <w:rsid w:val="00A90E86"/>
    <w:rsid w:val="00A91175"/>
    <w:rsid w:val="00A91AAE"/>
    <w:rsid w:val="00A9230C"/>
    <w:rsid w:val="00A92B0E"/>
    <w:rsid w:val="00A9310E"/>
    <w:rsid w:val="00A94C5B"/>
    <w:rsid w:val="00A95475"/>
    <w:rsid w:val="00A962ED"/>
    <w:rsid w:val="00A96344"/>
    <w:rsid w:val="00A9641E"/>
    <w:rsid w:val="00A970BB"/>
    <w:rsid w:val="00A97B15"/>
    <w:rsid w:val="00AA074E"/>
    <w:rsid w:val="00AA0961"/>
    <w:rsid w:val="00AA0FA3"/>
    <w:rsid w:val="00AA1036"/>
    <w:rsid w:val="00AA1157"/>
    <w:rsid w:val="00AA1CCC"/>
    <w:rsid w:val="00AA2B37"/>
    <w:rsid w:val="00AA2D85"/>
    <w:rsid w:val="00AA3195"/>
    <w:rsid w:val="00AA31BE"/>
    <w:rsid w:val="00AA364B"/>
    <w:rsid w:val="00AA38CC"/>
    <w:rsid w:val="00AA42D5"/>
    <w:rsid w:val="00AA4634"/>
    <w:rsid w:val="00AA4872"/>
    <w:rsid w:val="00AA5105"/>
    <w:rsid w:val="00AA54CD"/>
    <w:rsid w:val="00AA6125"/>
    <w:rsid w:val="00AA7C1B"/>
    <w:rsid w:val="00AB042C"/>
    <w:rsid w:val="00AB0E35"/>
    <w:rsid w:val="00AB10F2"/>
    <w:rsid w:val="00AB1C25"/>
    <w:rsid w:val="00AB1EA1"/>
    <w:rsid w:val="00AB2263"/>
    <w:rsid w:val="00AB2FAB"/>
    <w:rsid w:val="00AB36BF"/>
    <w:rsid w:val="00AB3B20"/>
    <w:rsid w:val="00AB5506"/>
    <w:rsid w:val="00AB5BC9"/>
    <w:rsid w:val="00AB5C14"/>
    <w:rsid w:val="00AB60E5"/>
    <w:rsid w:val="00AB643A"/>
    <w:rsid w:val="00AB65C2"/>
    <w:rsid w:val="00AB6757"/>
    <w:rsid w:val="00AB6A6C"/>
    <w:rsid w:val="00AB6BBD"/>
    <w:rsid w:val="00AB736C"/>
    <w:rsid w:val="00AB763F"/>
    <w:rsid w:val="00AB784B"/>
    <w:rsid w:val="00AC03A1"/>
    <w:rsid w:val="00AC0422"/>
    <w:rsid w:val="00AC0A13"/>
    <w:rsid w:val="00AC0E9A"/>
    <w:rsid w:val="00AC1295"/>
    <w:rsid w:val="00AC18B6"/>
    <w:rsid w:val="00AC1EE7"/>
    <w:rsid w:val="00AC2ED6"/>
    <w:rsid w:val="00AC333F"/>
    <w:rsid w:val="00AC336C"/>
    <w:rsid w:val="00AC42DB"/>
    <w:rsid w:val="00AC45D6"/>
    <w:rsid w:val="00AC4AAD"/>
    <w:rsid w:val="00AC585C"/>
    <w:rsid w:val="00AC6913"/>
    <w:rsid w:val="00AC69EF"/>
    <w:rsid w:val="00AC6FFE"/>
    <w:rsid w:val="00AC7393"/>
    <w:rsid w:val="00AC797C"/>
    <w:rsid w:val="00AD17A3"/>
    <w:rsid w:val="00AD1925"/>
    <w:rsid w:val="00AD2332"/>
    <w:rsid w:val="00AD2445"/>
    <w:rsid w:val="00AD2FD9"/>
    <w:rsid w:val="00AD3277"/>
    <w:rsid w:val="00AD3506"/>
    <w:rsid w:val="00AD3C8E"/>
    <w:rsid w:val="00AD3D11"/>
    <w:rsid w:val="00AD3F39"/>
    <w:rsid w:val="00AD498E"/>
    <w:rsid w:val="00AD50FF"/>
    <w:rsid w:val="00AD55A0"/>
    <w:rsid w:val="00AD5B99"/>
    <w:rsid w:val="00AD7908"/>
    <w:rsid w:val="00AD7A3F"/>
    <w:rsid w:val="00AE0194"/>
    <w:rsid w:val="00AE067C"/>
    <w:rsid w:val="00AE067D"/>
    <w:rsid w:val="00AE0A73"/>
    <w:rsid w:val="00AE0BB4"/>
    <w:rsid w:val="00AE16D8"/>
    <w:rsid w:val="00AE2422"/>
    <w:rsid w:val="00AE3220"/>
    <w:rsid w:val="00AE377A"/>
    <w:rsid w:val="00AE493A"/>
    <w:rsid w:val="00AE5100"/>
    <w:rsid w:val="00AE57F2"/>
    <w:rsid w:val="00AE5E04"/>
    <w:rsid w:val="00AE6280"/>
    <w:rsid w:val="00AE62D7"/>
    <w:rsid w:val="00AE67EB"/>
    <w:rsid w:val="00AE6A2B"/>
    <w:rsid w:val="00AE7F2B"/>
    <w:rsid w:val="00AF017B"/>
    <w:rsid w:val="00AF0847"/>
    <w:rsid w:val="00AF1181"/>
    <w:rsid w:val="00AF18D8"/>
    <w:rsid w:val="00AF2EA7"/>
    <w:rsid w:val="00AF2F79"/>
    <w:rsid w:val="00AF34BB"/>
    <w:rsid w:val="00AF385C"/>
    <w:rsid w:val="00AF4653"/>
    <w:rsid w:val="00AF4701"/>
    <w:rsid w:val="00AF5A71"/>
    <w:rsid w:val="00AF613C"/>
    <w:rsid w:val="00AF70BE"/>
    <w:rsid w:val="00AF7335"/>
    <w:rsid w:val="00AF7439"/>
    <w:rsid w:val="00AF7931"/>
    <w:rsid w:val="00AF7C60"/>
    <w:rsid w:val="00AF7DB7"/>
    <w:rsid w:val="00B02216"/>
    <w:rsid w:val="00B03B8C"/>
    <w:rsid w:val="00B04A47"/>
    <w:rsid w:val="00B04CD7"/>
    <w:rsid w:val="00B055C6"/>
    <w:rsid w:val="00B0584C"/>
    <w:rsid w:val="00B077A5"/>
    <w:rsid w:val="00B07B17"/>
    <w:rsid w:val="00B1037E"/>
    <w:rsid w:val="00B10528"/>
    <w:rsid w:val="00B11653"/>
    <w:rsid w:val="00B125E4"/>
    <w:rsid w:val="00B13E8E"/>
    <w:rsid w:val="00B143BC"/>
    <w:rsid w:val="00B14634"/>
    <w:rsid w:val="00B1592A"/>
    <w:rsid w:val="00B15E87"/>
    <w:rsid w:val="00B161BB"/>
    <w:rsid w:val="00B201E2"/>
    <w:rsid w:val="00B2086C"/>
    <w:rsid w:val="00B22501"/>
    <w:rsid w:val="00B229B5"/>
    <w:rsid w:val="00B22EEE"/>
    <w:rsid w:val="00B238AB"/>
    <w:rsid w:val="00B2421F"/>
    <w:rsid w:val="00B242CF"/>
    <w:rsid w:val="00B242F0"/>
    <w:rsid w:val="00B2441F"/>
    <w:rsid w:val="00B24F1D"/>
    <w:rsid w:val="00B2512B"/>
    <w:rsid w:val="00B2518E"/>
    <w:rsid w:val="00B25518"/>
    <w:rsid w:val="00B255CE"/>
    <w:rsid w:val="00B25E0A"/>
    <w:rsid w:val="00B26773"/>
    <w:rsid w:val="00B26E8F"/>
    <w:rsid w:val="00B27658"/>
    <w:rsid w:val="00B315F4"/>
    <w:rsid w:val="00B31D81"/>
    <w:rsid w:val="00B32BF3"/>
    <w:rsid w:val="00B330E6"/>
    <w:rsid w:val="00B33B64"/>
    <w:rsid w:val="00B33E59"/>
    <w:rsid w:val="00B343EC"/>
    <w:rsid w:val="00B3453F"/>
    <w:rsid w:val="00B3454C"/>
    <w:rsid w:val="00B34EE1"/>
    <w:rsid w:val="00B369DC"/>
    <w:rsid w:val="00B37717"/>
    <w:rsid w:val="00B378D2"/>
    <w:rsid w:val="00B37CA4"/>
    <w:rsid w:val="00B405B4"/>
    <w:rsid w:val="00B4093A"/>
    <w:rsid w:val="00B40E66"/>
    <w:rsid w:val="00B40F41"/>
    <w:rsid w:val="00B4116C"/>
    <w:rsid w:val="00B431F6"/>
    <w:rsid w:val="00B43208"/>
    <w:rsid w:val="00B4374D"/>
    <w:rsid w:val="00B443E4"/>
    <w:rsid w:val="00B45232"/>
    <w:rsid w:val="00B46163"/>
    <w:rsid w:val="00B465C9"/>
    <w:rsid w:val="00B466CE"/>
    <w:rsid w:val="00B4690C"/>
    <w:rsid w:val="00B469A1"/>
    <w:rsid w:val="00B46B1C"/>
    <w:rsid w:val="00B46C84"/>
    <w:rsid w:val="00B4741B"/>
    <w:rsid w:val="00B47821"/>
    <w:rsid w:val="00B47CF2"/>
    <w:rsid w:val="00B5002B"/>
    <w:rsid w:val="00B5028A"/>
    <w:rsid w:val="00B506DE"/>
    <w:rsid w:val="00B50ABB"/>
    <w:rsid w:val="00B51148"/>
    <w:rsid w:val="00B51CCF"/>
    <w:rsid w:val="00B52380"/>
    <w:rsid w:val="00B5276D"/>
    <w:rsid w:val="00B5388A"/>
    <w:rsid w:val="00B544B7"/>
    <w:rsid w:val="00B54B5E"/>
    <w:rsid w:val="00B557A1"/>
    <w:rsid w:val="00B55AF7"/>
    <w:rsid w:val="00B55D54"/>
    <w:rsid w:val="00B563EA"/>
    <w:rsid w:val="00B56438"/>
    <w:rsid w:val="00B56C30"/>
    <w:rsid w:val="00B56CDF"/>
    <w:rsid w:val="00B57323"/>
    <w:rsid w:val="00B574A7"/>
    <w:rsid w:val="00B57648"/>
    <w:rsid w:val="00B57E05"/>
    <w:rsid w:val="00B604A0"/>
    <w:rsid w:val="00B60772"/>
    <w:rsid w:val="00B60E51"/>
    <w:rsid w:val="00B61206"/>
    <w:rsid w:val="00B627E5"/>
    <w:rsid w:val="00B62B65"/>
    <w:rsid w:val="00B62CD3"/>
    <w:rsid w:val="00B62DC4"/>
    <w:rsid w:val="00B62F45"/>
    <w:rsid w:val="00B63A54"/>
    <w:rsid w:val="00B63C14"/>
    <w:rsid w:val="00B63FC3"/>
    <w:rsid w:val="00B64117"/>
    <w:rsid w:val="00B64384"/>
    <w:rsid w:val="00B644BD"/>
    <w:rsid w:val="00B64C8F"/>
    <w:rsid w:val="00B64ED8"/>
    <w:rsid w:val="00B6517E"/>
    <w:rsid w:val="00B65D8A"/>
    <w:rsid w:val="00B66C11"/>
    <w:rsid w:val="00B6704D"/>
    <w:rsid w:val="00B6718E"/>
    <w:rsid w:val="00B676F5"/>
    <w:rsid w:val="00B67916"/>
    <w:rsid w:val="00B7006E"/>
    <w:rsid w:val="00B70500"/>
    <w:rsid w:val="00B716D9"/>
    <w:rsid w:val="00B71A97"/>
    <w:rsid w:val="00B721E9"/>
    <w:rsid w:val="00B723D8"/>
    <w:rsid w:val="00B72CE1"/>
    <w:rsid w:val="00B73AF0"/>
    <w:rsid w:val="00B740B9"/>
    <w:rsid w:val="00B7470A"/>
    <w:rsid w:val="00B7559F"/>
    <w:rsid w:val="00B755BF"/>
    <w:rsid w:val="00B7569C"/>
    <w:rsid w:val="00B766B5"/>
    <w:rsid w:val="00B76745"/>
    <w:rsid w:val="00B76A10"/>
    <w:rsid w:val="00B77D18"/>
    <w:rsid w:val="00B77F32"/>
    <w:rsid w:val="00B80D34"/>
    <w:rsid w:val="00B81D76"/>
    <w:rsid w:val="00B8313A"/>
    <w:rsid w:val="00B83477"/>
    <w:rsid w:val="00B83DF9"/>
    <w:rsid w:val="00B84936"/>
    <w:rsid w:val="00B850BD"/>
    <w:rsid w:val="00B85DEB"/>
    <w:rsid w:val="00B85E06"/>
    <w:rsid w:val="00B85F78"/>
    <w:rsid w:val="00B867B9"/>
    <w:rsid w:val="00B86D64"/>
    <w:rsid w:val="00B872C0"/>
    <w:rsid w:val="00B876EA"/>
    <w:rsid w:val="00B87B6E"/>
    <w:rsid w:val="00B91633"/>
    <w:rsid w:val="00B917E5"/>
    <w:rsid w:val="00B91D9F"/>
    <w:rsid w:val="00B91ECF"/>
    <w:rsid w:val="00B92BF7"/>
    <w:rsid w:val="00B93503"/>
    <w:rsid w:val="00B9443F"/>
    <w:rsid w:val="00B9458E"/>
    <w:rsid w:val="00B95B79"/>
    <w:rsid w:val="00B966A5"/>
    <w:rsid w:val="00B968F3"/>
    <w:rsid w:val="00B96E58"/>
    <w:rsid w:val="00BA003B"/>
    <w:rsid w:val="00BA0412"/>
    <w:rsid w:val="00BA041C"/>
    <w:rsid w:val="00BA0D3F"/>
    <w:rsid w:val="00BA1406"/>
    <w:rsid w:val="00BA18DB"/>
    <w:rsid w:val="00BA1D47"/>
    <w:rsid w:val="00BA25D1"/>
    <w:rsid w:val="00BA2F3E"/>
    <w:rsid w:val="00BA31B9"/>
    <w:rsid w:val="00BA31E8"/>
    <w:rsid w:val="00BA3CE6"/>
    <w:rsid w:val="00BA3F76"/>
    <w:rsid w:val="00BA41F9"/>
    <w:rsid w:val="00BA42EE"/>
    <w:rsid w:val="00BA43BC"/>
    <w:rsid w:val="00BA4865"/>
    <w:rsid w:val="00BA4BD6"/>
    <w:rsid w:val="00BA521B"/>
    <w:rsid w:val="00BA55E0"/>
    <w:rsid w:val="00BA5BC6"/>
    <w:rsid w:val="00BA69C5"/>
    <w:rsid w:val="00BA6BD4"/>
    <w:rsid w:val="00BA6C7A"/>
    <w:rsid w:val="00BA76C5"/>
    <w:rsid w:val="00BA76E2"/>
    <w:rsid w:val="00BA7BE1"/>
    <w:rsid w:val="00BB01BB"/>
    <w:rsid w:val="00BB0273"/>
    <w:rsid w:val="00BB1640"/>
    <w:rsid w:val="00BB17D1"/>
    <w:rsid w:val="00BB2284"/>
    <w:rsid w:val="00BB30D1"/>
    <w:rsid w:val="00BB3332"/>
    <w:rsid w:val="00BB3752"/>
    <w:rsid w:val="00BB392B"/>
    <w:rsid w:val="00BB3DC0"/>
    <w:rsid w:val="00BB3EA3"/>
    <w:rsid w:val="00BB40A2"/>
    <w:rsid w:val="00BB4254"/>
    <w:rsid w:val="00BB49B4"/>
    <w:rsid w:val="00BB49FC"/>
    <w:rsid w:val="00BB50E2"/>
    <w:rsid w:val="00BB5786"/>
    <w:rsid w:val="00BB6274"/>
    <w:rsid w:val="00BB62FF"/>
    <w:rsid w:val="00BB6688"/>
    <w:rsid w:val="00BB6CBC"/>
    <w:rsid w:val="00BC23A1"/>
    <w:rsid w:val="00BC26D4"/>
    <w:rsid w:val="00BC2D5A"/>
    <w:rsid w:val="00BC2E8A"/>
    <w:rsid w:val="00BC36BB"/>
    <w:rsid w:val="00BC36BE"/>
    <w:rsid w:val="00BC382D"/>
    <w:rsid w:val="00BC384B"/>
    <w:rsid w:val="00BC4F08"/>
    <w:rsid w:val="00BC52D4"/>
    <w:rsid w:val="00BC5773"/>
    <w:rsid w:val="00BC5854"/>
    <w:rsid w:val="00BC5E3D"/>
    <w:rsid w:val="00BC642F"/>
    <w:rsid w:val="00BC6A0D"/>
    <w:rsid w:val="00BC6A83"/>
    <w:rsid w:val="00BC7480"/>
    <w:rsid w:val="00BD01D6"/>
    <w:rsid w:val="00BD034A"/>
    <w:rsid w:val="00BD0745"/>
    <w:rsid w:val="00BD1266"/>
    <w:rsid w:val="00BD1C54"/>
    <w:rsid w:val="00BD2750"/>
    <w:rsid w:val="00BD2ADA"/>
    <w:rsid w:val="00BD2C2D"/>
    <w:rsid w:val="00BD30D2"/>
    <w:rsid w:val="00BD363E"/>
    <w:rsid w:val="00BD3786"/>
    <w:rsid w:val="00BD496B"/>
    <w:rsid w:val="00BD4FC1"/>
    <w:rsid w:val="00BD53AC"/>
    <w:rsid w:val="00BD5784"/>
    <w:rsid w:val="00BD5981"/>
    <w:rsid w:val="00BD746A"/>
    <w:rsid w:val="00BD7DF9"/>
    <w:rsid w:val="00BE018A"/>
    <w:rsid w:val="00BE0553"/>
    <w:rsid w:val="00BE0602"/>
    <w:rsid w:val="00BE0C80"/>
    <w:rsid w:val="00BE19F4"/>
    <w:rsid w:val="00BE1BF9"/>
    <w:rsid w:val="00BE2527"/>
    <w:rsid w:val="00BE272D"/>
    <w:rsid w:val="00BE3D69"/>
    <w:rsid w:val="00BE4A55"/>
    <w:rsid w:val="00BE55FB"/>
    <w:rsid w:val="00BE57F7"/>
    <w:rsid w:val="00BE6191"/>
    <w:rsid w:val="00BE62DE"/>
    <w:rsid w:val="00BE72CB"/>
    <w:rsid w:val="00BE7837"/>
    <w:rsid w:val="00BF0FB3"/>
    <w:rsid w:val="00BF2281"/>
    <w:rsid w:val="00BF23DA"/>
    <w:rsid w:val="00BF2653"/>
    <w:rsid w:val="00BF2A42"/>
    <w:rsid w:val="00BF313F"/>
    <w:rsid w:val="00BF3404"/>
    <w:rsid w:val="00BF4E3A"/>
    <w:rsid w:val="00BF4EAB"/>
    <w:rsid w:val="00BF5610"/>
    <w:rsid w:val="00BF7194"/>
    <w:rsid w:val="00BF71AB"/>
    <w:rsid w:val="00BF73F8"/>
    <w:rsid w:val="00BF7709"/>
    <w:rsid w:val="00BF7D81"/>
    <w:rsid w:val="00C001A2"/>
    <w:rsid w:val="00C006DE"/>
    <w:rsid w:val="00C0109D"/>
    <w:rsid w:val="00C011E3"/>
    <w:rsid w:val="00C01A5A"/>
    <w:rsid w:val="00C01B86"/>
    <w:rsid w:val="00C022F6"/>
    <w:rsid w:val="00C030CD"/>
    <w:rsid w:val="00C032AF"/>
    <w:rsid w:val="00C03D8C"/>
    <w:rsid w:val="00C043E6"/>
    <w:rsid w:val="00C0467D"/>
    <w:rsid w:val="00C04E31"/>
    <w:rsid w:val="00C0506E"/>
    <w:rsid w:val="00C051E2"/>
    <w:rsid w:val="00C055D5"/>
    <w:rsid w:val="00C055EC"/>
    <w:rsid w:val="00C056A7"/>
    <w:rsid w:val="00C0607C"/>
    <w:rsid w:val="00C06DE0"/>
    <w:rsid w:val="00C07AED"/>
    <w:rsid w:val="00C10DC9"/>
    <w:rsid w:val="00C120B2"/>
    <w:rsid w:val="00C120C2"/>
    <w:rsid w:val="00C1245C"/>
    <w:rsid w:val="00C1275C"/>
    <w:rsid w:val="00C12A39"/>
    <w:rsid w:val="00C12FB3"/>
    <w:rsid w:val="00C13947"/>
    <w:rsid w:val="00C14017"/>
    <w:rsid w:val="00C149DF"/>
    <w:rsid w:val="00C14B63"/>
    <w:rsid w:val="00C1504C"/>
    <w:rsid w:val="00C1511D"/>
    <w:rsid w:val="00C16ED9"/>
    <w:rsid w:val="00C17341"/>
    <w:rsid w:val="00C17CF4"/>
    <w:rsid w:val="00C17F9D"/>
    <w:rsid w:val="00C200C9"/>
    <w:rsid w:val="00C206E5"/>
    <w:rsid w:val="00C207DA"/>
    <w:rsid w:val="00C2096B"/>
    <w:rsid w:val="00C20A29"/>
    <w:rsid w:val="00C20EB4"/>
    <w:rsid w:val="00C21921"/>
    <w:rsid w:val="00C22214"/>
    <w:rsid w:val="00C222CF"/>
    <w:rsid w:val="00C223FA"/>
    <w:rsid w:val="00C225BA"/>
    <w:rsid w:val="00C22BD2"/>
    <w:rsid w:val="00C232E7"/>
    <w:rsid w:val="00C23B87"/>
    <w:rsid w:val="00C24356"/>
    <w:rsid w:val="00C2465A"/>
    <w:rsid w:val="00C248FD"/>
    <w:rsid w:val="00C24C40"/>
    <w:rsid w:val="00C24D02"/>
    <w:rsid w:val="00C24EEF"/>
    <w:rsid w:val="00C2558B"/>
    <w:rsid w:val="00C2571C"/>
    <w:rsid w:val="00C2587A"/>
    <w:rsid w:val="00C259F0"/>
    <w:rsid w:val="00C25CF6"/>
    <w:rsid w:val="00C2600F"/>
    <w:rsid w:val="00C260A2"/>
    <w:rsid w:val="00C261C5"/>
    <w:rsid w:val="00C2659D"/>
    <w:rsid w:val="00C267C8"/>
    <w:rsid w:val="00C26C36"/>
    <w:rsid w:val="00C26EC9"/>
    <w:rsid w:val="00C26F10"/>
    <w:rsid w:val="00C30633"/>
    <w:rsid w:val="00C315F5"/>
    <w:rsid w:val="00C3203E"/>
    <w:rsid w:val="00C325FE"/>
    <w:rsid w:val="00C32768"/>
    <w:rsid w:val="00C32EF9"/>
    <w:rsid w:val="00C333F0"/>
    <w:rsid w:val="00C336D4"/>
    <w:rsid w:val="00C33FF9"/>
    <w:rsid w:val="00C343D2"/>
    <w:rsid w:val="00C344AB"/>
    <w:rsid w:val="00C34ADA"/>
    <w:rsid w:val="00C35742"/>
    <w:rsid w:val="00C35BD6"/>
    <w:rsid w:val="00C36B60"/>
    <w:rsid w:val="00C36F9C"/>
    <w:rsid w:val="00C371FF"/>
    <w:rsid w:val="00C37A74"/>
    <w:rsid w:val="00C37D69"/>
    <w:rsid w:val="00C403A8"/>
    <w:rsid w:val="00C40BCF"/>
    <w:rsid w:val="00C418D5"/>
    <w:rsid w:val="00C42AAF"/>
    <w:rsid w:val="00C431DF"/>
    <w:rsid w:val="00C43BC0"/>
    <w:rsid w:val="00C44D9D"/>
    <w:rsid w:val="00C44DA7"/>
    <w:rsid w:val="00C45066"/>
    <w:rsid w:val="00C456BD"/>
    <w:rsid w:val="00C45F7D"/>
    <w:rsid w:val="00C46094"/>
    <w:rsid w:val="00C465A0"/>
    <w:rsid w:val="00C4670C"/>
    <w:rsid w:val="00C467BF"/>
    <w:rsid w:val="00C46F1F"/>
    <w:rsid w:val="00C47743"/>
    <w:rsid w:val="00C5049E"/>
    <w:rsid w:val="00C50A84"/>
    <w:rsid w:val="00C50B04"/>
    <w:rsid w:val="00C50BB8"/>
    <w:rsid w:val="00C50CAC"/>
    <w:rsid w:val="00C5101E"/>
    <w:rsid w:val="00C51186"/>
    <w:rsid w:val="00C51E03"/>
    <w:rsid w:val="00C523F3"/>
    <w:rsid w:val="00C530DC"/>
    <w:rsid w:val="00C5350D"/>
    <w:rsid w:val="00C53EF1"/>
    <w:rsid w:val="00C556D9"/>
    <w:rsid w:val="00C55CAA"/>
    <w:rsid w:val="00C5637A"/>
    <w:rsid w:val="00C56401"/>
    <w:rsid w:val="00C56939"/>
    <w:rsid w:val="00C5776D"/>
    <w:rsid w:val="00C60209"/>
    <w:rsid w:val="00C60799"/>
    <w:rsid w:val="00C607A3"/>
    <w:rsid w:val="00C6123C"/>
    <w:rsid w:val="00C61686"/>
    <w:rsid w:val="00C61875"/>
    <w:rsid w:val="00C625F0"/>
    <w:rsid w:val="00C62B53"/>
    <w:rsid w:val="00C6311A"/>
    <w:rsid w:val="00C640B3"/>
    <w:rsid w:val="00C64911"/>
    <w:rsid w:val="00C650C8"/>
    <w:rsid w:val="00C653E2"/>
    <w:rsid w:val="00C65931"/>
    <w:rsid w:val="00C659BE"/>
    <w:rsid w:val="00C669DF"/>
    <w:rsid w:val="00C70663"/>
    <w:rsid w:val="00C7084D"/>
    <w:rsid w:val="00C70B4B"/>
    <w:rsid w:val="00C713C5"/>
    <w:rsid w:val="00C714C7"/>
    <w:rsid w:val="00C71536"/>
    <w:rsid w:val="00C71E58"/>
    <w:rsid w:val="00C72063"/>
    <w:rsid w:val="00C720B9"/>
    <w:rsid w:val="00C724D6"/>
    <w:rsid w:val="00C72543"/>
    <w:rsid w:val="00C72B4F"/>
    <w:rsid w:val="00C7315E"/>
    <w:rsid w:val="00C7408B"/>
    <w:rsid w:val="00C749A2"/>
    <w:rsid w:val="00C74F53"/>
    <w:rsid w:val="00C75112"/>
    <w:rsid w:val="00C755C2"/>
    <w:rsid w:val="00C75876"/>
    <w:rsid w:val="00C75895"/>
    <w:rsid w:val="00C765A2"/>
    <w:rsid w:val="00C77F7E"/>
    <w:rsid w:val="00C81D62"/>
    <w:rsid w:val="00C820FF"/>
    <w:rsid w:val="00C827F8"/>
    <w:rsid w:val="00C8299E"/>
    <w:rsid w:val="00C83C9F"/>
    <w:rsid w:val="00C84AD0"/>
    <w:rsid w:val="00C84D12"/>
    <w:rsid w:val="00C84F7E"/>
    <w:rsid w:val="00C8585B"/>
    <w:rsid w:val="00C86063"/>
    <w:rsid w:val="00C86A88"/>
    <w:rsid w:val="00C86FA3"/>
    <w:rsid w:val="00C86FE1"/>
    <w:rsid w:val="00C87A87"/>
    <w:rsid w:val="00C912F4"/>
    <w:rsid w:val="00C91816"/>
    <w:rsid w:val="00C9303C"/>
    <w:rsid w:val="00C94840"/>
    <w:rsid w:val="00C955C4"/>
    <w:rsid w:val="00C962E2"/>
    <w:rsid w:val="00C97765"/>
    <w:rsid w:val="00CA00A0"/>
    <w:rsid w:val="00CA073D"/>
    <w:rsid w:val="00CA0971"/>
    <w:rsid w:val="00CA179D"/>
    <w:rsid w:val="00CA1AF7"/>
    <w:rsid w:val="00CA253F"/>
    <w:rsid w:val="00CA3434"/>
    <w:rsid w:val="00CA3633"/>
    <w:rsid w:val="00CA3A52"/>
    <w:rsid w:val="00CA3C93"/>
    <w:rsid w:val="00CA41AD"/>
    <w:rsid w:val="00CA4EE3"/>
    <w:rsid w:val="00CA50F8"/>
    <w:rsid w:val="00CA5CCA"/>
    <w:rsid w:val="00CA62AF"/>
    <w:rsid w:val="00CA62CA"/>
    <w:rsid w:val="00CA62F6"/>
    <w:rsid w:val="00CA7B1D"/>
    <w:rsid w:val="00CB027F"/>
    <w:rsid w:val="00CB08A1"/>
    <w:rsid w:val="00CB0EF6"/>
    <w:rsid w:val="00CB100F"/>
    <w:rsid w:val="00CB117E"/>
    <w:rsid w:val="00CB161E"/>
    <w:rsid w:val="00CB3563"/>
    <w:rsid w:val="00CB406F"/>
    <w:rsid w:val="00CB41A1"/>
    <w:rsid w:val="00CB4F4F"/>
    <w:rsid w:val="00CB6294"/>
    <w:rsid w:val="00CB64B5"/>
    <w:rsid w:val="00CB6598"/>
    <w:rsid w:val="00CB7300"/>
    <w:rsid w:val="00CB75A5"/>
    <w:rsid w:val="00CB79D8"/>
    <w:rsid w:val="00CB7B05"/>
    <w:rsid w:val="00CB7D0F"/>
    <w:rsid w:val="00CB7D79"/>
    <w:rsid w:val="00CC070D"/>
    <w:rsid w:val="00CC0C99"/>
    <w:rsid w:val="00CC0EBB"/>
    <w:rsid w:val="00CC12F2"/>
    <w:rsid w:val="00CC15C8"/>
    <w:rsid w:val="00CC2A65"/>
    <w:rsid w:val="00CC3DC3"/>
    <w:rsid w:val="00CC6297"/>
    <w:rsid w:val="00CC7004"/>
    <w:rsid w:val="00CC71DD"/>
    <w:rsid w:val="00CC757A"/>
    <w:rsid w:val="00CC7690"/>
    <w:rsid w:val="00CD00E3"/>
    <w:rsid w:val="00CD142A"/>
    <w:rsid w:val="00CD1533"/>
    <w:rsid w:val="00CD1773"/>
    <w:rsid w:val="00CD185D"/>
    <w:rsid w:val="00CD1986"/>
    <w:rsid w:val="00CD19A1"/>
    <w:rsid w:val="00CD2408"/>
    <w:rsid w:val="00CD28DC"/>
    <w:rsid w:val="00CD2C84"/>
    <w:rsid w:val="00CD2DED"/>
    <w:rsid w:val="00CD3B65"/>
    <w:rsid w:val="00CD3DF9"/>
    <w:rsid w:val="00CD46AF"/>
    <w:rsid w:val="00CD47A7"/>
    <w:rsid w:val="00CD4B2E"/>
    <w:rsid w:val="00CD4BC6"/>
    <w:rsid w:val="00CD50D9"/>
    <w:rsid w:val="00CD539A"/>
    <w:rsid w:val="00CD54BF"/>
    <w:rsid w:val="00CD5CDE"/>
    <w:rsid w:val="00CD633C"/>
    <w:rsid w:val="00CD7935"/>
    <w:rsid w:val="00CD7C31"/>
    <w:rsid w:val="00CD7EA8"/>
    <w:rsid w:val="00CE03F4"/>
    <w:rsid w:val="00CE1049"/>
    <w:rsid w:val="00CE154C"/>
    <w:rsid w:val="00CE1FB9"/>
    <w:rsid w:val="00CE2049"/>
    <w:rsid w:val="00CE2E74"/>
    <w:rsid w:val="00CE3180"/>
    <w:rsid w:val="00CE3E55"/>
    <w:rsid w:val="00CE442E"/>
    <w:rsid w:val="00CE4B4B"/>
    <w:rsid w:val="00CE4D5C"/>
    <w:rsid w:val="00CE5C58"/>
    <w:rsid w:val="00CE65C5"/>
    <w:rsid w:val="00CE68AE"/>
    <w:rsid w:val="00CE6B31"/>
    <w:rsid w:val="00CE6DD1"/>
    <w:rsid w:val="00CE73BE"/>
    <w:rsid w:val="00CE7D1A"/>
    <w:rsid w:val="00CF05DA"/>
    <w:rsid w:val="00CF0737"/>
    <w:rsid w:val="00CF15B6"/>
    <w:rsid w:val="00CF1B00"/>
    <w:rsid w:val="00CF1B03"/>
    <w:rsid w:val="00CF2171"/>
    <w:rsid w:val="00CF3136"/>
    <w:rsid w:val="00CF3B4A"/>
    <w:rsid w:val="00CF4B48"/>
    <w:rsid w:val="00CF4D09"/>
    <w:rsid w:val="00CF501D"/>
    <w:rsid w:val="00CF51DD"/>
    <w:rsid w:val="00CF53A2"/>
    <w:rsid w:val="00CF55D0"/>
    <w:rsid w:val="00CF58EB"/>
    <w:rsid w:val="00CF5E93"/>
    <w:rsid w:val="00CF6103"/>
    <w:rsid w:val="00CF6299"/>
    <w:rsid w:val="00CF6FEC"/>
    <w:rsid w:val="00D000A5"/>
    <w:rsid w:val="00D0106E"/>
    <w:rsid w:val="00D02098"/>
    <w:rsid w:val="00D02197"/>
    <w:rsid w:val="00D028AB"/>
    <w:rsid w:val="00D02938"/>
    <w:rsid w:val="00D02A71"/>
    <w:rsid w:val="00D02BD9"/>
    <w:rsid w:val="00D03458"/>
    <w:rsid w:val="00D03879"/>
    <w:rsid w:val="00D03FC1"/>
    <w:rsid w:val="00D03FFF"/>
    <w:rsid w:val="00D043B1"/>
    <w:rsid w:val="00D048DC"/>
    <w:rsid w:val="00D04AB7"/>
    <w:rsid w:val="00D04B65"/>
    <w:rsid w:val="00D0510A"/>
    <w:rsid w:val="00D051E7"/>
    <w:rsid w:val="00D058D2"/>
    <w:rsid w:val="00D059C2"/>
    <w:rsid w:val="00D05CF1"/>
    <w:rsid w:val="00D05F60"/>
    <w:rsid w:val="00D06383"/>
    <w:rsid w:val="00D07D15"/>
    <w:rsid w:val="00D10347"/>
    <w:rsid w:val="00D10C7C"/>
    <w:rsid w:val="00D11317"/>
    <w:rsid w:val="00D11827"/>
    <w:rsid w:val="00D1188B"/>
    <w:rsid w:val="00D11893"/>
    <w:rsid w:val="00D12147"/>
    <w:rsid w:val="00D12156"/>
    <w:rsid w:val="00D12723"/>
    <w:rsid w:val="00D12B35"/>
    <w:rsid w:val="00D12D1A"/>
    <w:rsid w:val="00D12EC6"/>
    <w:rsid w:val="00D13774"/>
    <w:rsid w:val="00D13839"/>
    <w:rsid w:val="00D139E2"/>
    <w:rsid w:val="00D14678"/>
    <w:rsid w:val="00D14C61"/>
    <w:rsid w:val="00D15393"/>
    <w:rsid w:val="00D15545"/>
    <w:rsid w:val="00D15FDF"/>
    <w:rsid w:val="00D1668B"/>
    <w:rsid w:val="00D17024"/>
    <w:rsid w:val="00D17595"/>
    <w:rsid w:val="00D175A6"/>
    <w:rsid w:val="00D17E60"/>
    <w:rsid w:val="00D20806"/>
    <w:rsid w:val="00D20B4F"/>
    <w:rsid w:val="00D20E85"/>
    <w:rsid w:val="00D21DA5"/>
    <w:rsid w:val="00D21EF7"/>
    <w:rsid w:val="00D22505"/>
    <w:rsid w:val="00D23903"/>
    <w:rsid w:val="00D24615"/>
    <w:rsid w:val="00D24CA4"/>
    <w:rsid w:val="00D25219"/>
    <w:rsid w:val="00D25C80"/>
    <w:rsid w:val="00D262C3"/>
    <w:rsid w:val="00D2665F"/>
    <w:rsid w:val="00D27421"/>
    <w:rsid w:val="00D27A4B"/>
    <w:rsid w:val="00D30028"/>
    <w:rsid w:val="00D306BF"/>
    <w:rsid w:val="00D31737"/>
    <w:rsid w:val="00D31D4B"/>
    <w:rsid w:val="00D33BD6"/>
    <w:rsid w:val="00D33D40"/>
    <w:rsid w:val="00D34154"/>
    <w:rsid w:val="00D3418F"/>
    <w:rsid w:val="00D34287"/>
    <w:rsid w:val="00D34345"/>
    <w:rsid w:val="00D34409"/>
    <w:rsid w:val="00D345D0"/>
    <w:rsid w:val="00D34680"/>
    <w:rsid w:val="00D35F59"/>
    <w:rsid w:val="00D36159"/>
    <w:rsid w:val="00D363D2"/>
    <w:rsid w:val="00D365E3"/>
    <w:rsid w:val="00D37842"/>
    <w:rsid w:val="00D378D1"/>
    <w:rsid w:val="00D400E7"/>
    <w:rsid w:val="00D40DF5"/>
    <w:rsid w:val="00D410D3"/>
    <w:rsid w:val="00D4152E"/>
    <w:rsid w:val="00D415BF"/>
    <w:rsid w:val="00D42252"/>
    <w:rsid w:val="00D42DC2"/>
    <w:rsid w:val="00D43A91"/>
    <w:rsid w:val="00D44737"/>
    <w:rsid w:val="00D44A7B"/>
    <w:rsid w:val="00D44DDB"/>
    <w:rsid w:val="00D45866"/>
    <w:rsid w:val="00D46893"/>
    <w:rsid w:val="00D46DE9"/>
    <w:rsid w:val="00D479FC"/>
    <w:rsid w:val="00D47DA8"/>
    <w:rsid w:val="00D5033C"/>
    <w:rsid w:val="00D50678"/>
    <w:rsid w:val="00D51072"/>
    <w:rsid w:val="00D51546"/>
    <w:rsid w:val="00D5191F"/>
    <w:rsid w:val="00D519A8"/>
    <w:rsid w:val="00D51D33"/>
    <w:rsid w:val="00D51D8E"/>
    <w:rsid w:val="00D51E6F"/>
    <w:rsid w:val="00D52C18"/>
    <w:rsid w:val="00D537E1"/>
    <w:rsid w:val="00D53BCA"/>
    <w:rsid w:val="00D53C4B"/>
    <w:rsid w:val="00D53E69"/>
    <w:rsid w:val="00D54336"/>
    <w:rsid w:val="00D549B9"/>
    <w:rsid w:val="00D54E59"/>
    <w:rsid w:val="00D555CB"/>
    <w:rsid w:val="00D55BB2"/>
    <w:rsid w:val="00D561B0"/>
    <w:rsid w:val="00D56635"/>
    <w:rsid w:val="00D57994"/>
    <w:rsid w:val="00D57DDA"/>
    <w:rsid w:val="00D6001D"/>
    <w:rsid w:val="00D606E7"/>
    <w:rsid w:val="00D6091A"/>
    <w:rsid w:val="00D61B79"/>
    <w:rsid w:val="00D623C1"/>
    <w:rsid w:val="00D62FC7"/>
    <w:rsid w:val="00D63AA4"/>
    <w:rsid w:val="00D64179"/>
    <w:rsid w:val="00D6605A"/>
    <w:rsid w:val="00D6695F"/>
    <w:rsid w:val="00D66DD5"/>
    <w:rsid w:val="00D6720F"/>
    <w:rsid w:val="00D7034D"/>
    <w:rsid w:val="00D7124E"/>
    <w:rsid w:val="00D71559"/>
    <w:rsid w:val="00D727E8"/>
    <w:rsid w:val="00D74D81"/>
    <w:rsid w:val="00D75644"/>
    <w:rsid w:val="00D759CB"/>
    <w:rsid w:val="00D7646A"/>
    <w:rsid w:val="00D76AD9"/>
    <w:rsid w:val="00D76EE7"/>
    <w:rsid w:val="00D77EB8"/>
    <w:rsid w:val="00D80299"/>
    <w:rsid w:val="00D81552"/>
    <w:rsid w:val="00D81656"/>
    <w:rsid w:val="00D81950"/>
    <w:rsid w:val="00D81AD7"/>
    <w:rsid w:val="00D81F99"/>
    <w:rsid w:val="00D82DDD"/>
    <w:rsid w:val="00D83D87"/>
    <w:rsid w:val="00D83E24"/>
    <w:rsid w:val="00D84A16"/>
    <w:rsid w:val="00D84A6D"/>
    <w:rsid w:val="00D84D22"/>
    <w:rsid w:val="00D8517D"/>
    <w:rsid w:val="00D85CF6"/>
    <w:rsid w:val="00D85E2A"/>
    <w:rsid w:val="00D8661E"/>
    <w:rsid w:val="00D86A30"/>
    <w:rsid w:val="00D86AB3"/>
    <w:rsid w:val="00D86D96"/>
    <w:rsid w:val="00D872F7"/>
    <w:rsid w:val="00D874D1"/>
    <w:rsid w:val="00D87AF0"/>
    <w:rsid w:val="00D87BD5"/>
    <w:rsid w:val="00D87FF9"/>
    <w:rsid w:val="00D90059"/>
    <w:rsid w:val="00D90463"/>
    <w:rsid w:val="00D90610"/>
    <w:rsid w:val="00D90A53"/>
    <w:rsid w:val="00D90AF1"/>
    <w:rsid w:val="00D91AE3"/>
    <w:rsid w:val="00D91BC1"/>
    <w:rsid w:val="00D92653"/>
    <w:rsid w:val="00D93033"/>
    <w:rsid w:val="00D93CAA"/>
    <w:rsid w:val="00D93E14"/>
    <w:rsid w:val="00D94F57"/>
    <w:rsid w:val="00D9615D"/>
    <w:rsid w:val="00D971BC"/>
    <w:rsid w:val="00D97C0D"/>
    <w:rsid w:val="00D97CB4"/>
    <w:rsid w:val="00D97CBE"/>
    <w:rsid w:val="00D97D57"/>
    <w:rsid w:val="00D97DD4"/>
    <w:rsid w:val="00DA0295"/>
    <w:rsid w:val="00DA1082"/>
    <w:rsid w:val="00DA2B7A"/>
    <w:rsid w:val="00DA32CA"/>
    <w:rsid w:val="00DA34E0"/>
    <w:rsid w:val="00DA4092"/>
    <w:rsid w:val="00DA5A8A"/>
    <w:rsid w:val="00DA6A79"/>
    <w:rsid w:val="00DA759A"/>
    <w:rsid w:val="00DB0584"/>
    <w:rsid w:val="00DB157F"/>
    <w:rsid w:val="00DB164D"/>
    <w:rsid w:val="00DB1837"/>
    <w:rsid w:val="00DB1F35"/>
    <w:rsid w:val="00DB20EC"/>
    <w:rsid w:val="00DB20FA"/>
    <w:rsid w:val="00DB26CD"/>
    <w:rsid w:val="00DB35C1"/>
    <w:rsid w:val="00DB39AE"/>
    <w:rsid w:val="00DB441C"/>
    <w:rsid w:val="00DB44AF"/>
    <w:rsid w:val="00DB48EC"/>
    <w:rsid w:val="00DB4B03"/>
    <w:rsid w:val="00DB4D31"/>
    <w:rsid w:val="00DB5532"/>
    <w:rsid w:val="00DB5A78"/>
    <w:rsid w:val="00DB5F22"/>
    <w:rsid w:val="00DB6157"/>
    <w:rsid w:val="00DB771C"/>
    <w:rsid w:val="00DC0BDF"/>
    <w:rsid w:val="00DC140D"/>
    <w:rsid w:val="00DC1F58"/>
    <w:rsid w:val="00DC2234"/>
    <w:rsid w:val="00DC28F3"/>
    <w:rsid w:val="00DC29E9"/>
    <w:rsid w:val="00DC339B"/>
    <w:rsid w:val="00DC3BB6"/>
    <w:rsid w:val="00DC3D3B"/>
    <w:rsid w:val="00DC43EA"/>
    <w:rsid w:val="00DC45A1"/>
    <w:rsid w:val="00DC4B5B"/>
    <w:rsid w:val="00DC5938"/>
    <w:rsid w:val="00DC5D40"/>
    <w:rsid w:val="00DC6024"/>
    <w:rsid w:val="00DC670F"/>
    <w:rsid w:val="00DC69A7"/>
    <w:rsid w:val="00DC6F81"/>
    <w:rsid w:val="00DC74B6"/>
    <w:rsid w:val="00DC74BF"/>
    <w:rsid w:val="00DD101E"/>
    <w:rsid w:val="00DD1A05"/>
    <w:rsid w:val="00DD259A"/>
    <w:rsid w:val="00DD27D6"/>
    <w:rsid w:val="00DD2E98"/>
    <w:rsid w:val="00DD30E9"/>
    <w:rsid w:val="00DD3620"/>
    <w:rsid w:val="00DD371E"/>
    <w:rsid w:val="00DD376A"/>
    <w:rsid w:val="00DD387B"/>
    <w:rsid w:val="00DD398B"/>
    <w:rsid w:val="00DD3CB4"/>
    <w:rsid w:val="00DD466C"/>
    <w:rsid w:val="00DD4C2C"/>
    <w:rsid w:val="00DD4EDC"/>
    <w:rsid w:val="00DD4F47"/>
    <w:rsid w:val="00DD5044"/>
    <w:rsid w:val="00DD5ABB"/>
    <w:rsid w:val="00DD5CD8"/>
    <w:rsid w:val="00DD7C62"/>
    <w:rsid w:val="00DD7D03"/>
    <w:rsid w:val="00DD7FBB"/>
    <w:rsid w:val="00DE0309"/>
    <w:rsid w:val="00DE0B9F"/>
    <w:rsid w:val="00DE22A4"/>
    <w:rsid w:val="00DE2436"/>
    <w:rsid w:val="00DE2A9E"/>
    <w:rsid w:val="00DE3B04"/>
    <w:rsid w:val="00DE3FE9"/>
    <w:rsid w:val="00DE4137"/>
    <w:rsid w:val="00DE4238"/>
    <w:rsid w:val="00DE6292"/>
    <w:rsid w:val="00DE657F"/>
    <w:rsid w:val="00DF1218"/>
    <w:rsid w:val="00DF30E3"/>
    <w:rsid w:val="00DF4C92"/>
    <w:rsid w:val="00DF5139"/>
    <w:rsid w:val="00DF5260"/>
    <w:rsid w:val="00DF54CC"/>
    <w:rsid w:val="00DF6462"/>
    <w:rsid w:val="00DF6906"/>
    <w:rsid w:val="00DF704D"/>
    <w:rsid w:val="00DF7F1C"/>
    <w:rsid w:val="00E003D9"/>
    <w:rsid w:val="00E005F3"/>
    <w:rsid w:val="00E01768"/>
    <w:rsid w:val="00E01F73"/>
    <w:rsid w:val="00E01FB7"/>
    <w:rsid w:val="00E02FA0"/>
    <w:rsid w:val="00E036DC"/>
    <w:rsid w:val="00E03D0E"/>
    <w:rsid w:val="00E044F6"/>
    <w:rsid w:val="00E06E18"/>
    <w:rsid w:val="00E07259"/>
    <w:rsid w:val="00E0731D"/>
    <w:rsid w:val="00E077AF"/>
    <w:rsid w:val="00E07E5D"/>
    <w:rsid w:val="00E10406"/>
    <w:rsid w:val="00E10454"/>
    <w:rsid w:val="00E107A8"/>
    <w:rsid w:val="00E11083"/>
    <w:rsid w:val="00E111C4"/>
    <w:rsid w:val="00E111FF"/>
    <w:rsid w:val="00E112E5"/>
    <w:rsid w:val="00E1201F"/>
    <w:rsid w:val="00E12CC8"/>
    <w:rsid w:val="00E12F4E"/>
    <w:rsid w:val="00E134D8"/>
    <w:rsid w:val="00E14050"/>
    <w:rsid w:val="00E141B1"/>
    <w:rsid w:val="00E147D4"/>
    <w:rsid w:val="00E14C26"/>
    <w:rsid w:val="00E15352"/>
    <w:rsid w:val="00E15684"/>
    <w:rsid w:val="00E16528"/>
    <w:rsid w:val="00E17AC9"/>
    <w:rsid w:val="00E17E5E"/>
    <w:rsid w:val="00E2107F"/>
    <w:rsid w:val="00E21ACC"/>
    <w:rsid w:val="00E21CC7"/>
    <w:rsid w:val="00E21F80"/>
    <w:rsid w:val="00E2212D"/>
    <w:rsid w:val="00E22E89"/>
    <w:rsid w:val="00E230BE"/>
    <w:rsid w:val="00E242EF"/>
    <w:rsid w:val="00E2436A"/>
    <w:rsid w:val="00E24A97"/>
    <w:rsid w:val="00E24D9E"/>
    <w:rsid w:val="00E25849"/>
    <w:rsid w:val="00E25ABF"/>
    <w:rsid w:val="00E27ABA"/>
    <w:rsid w:val="00E27BDF"/>
    <w:rsid w:val="00E310C5"/>
    <w:rsid w:val="00E3143E"/>
    <w:rsid w:val="00E3197E"/>
    <w:rsid w:val="00E31BEE"/>
    <w:rsid w:val="00E33194"/>
    <w:rsid w:val="00E338FD"/>
    <w:rsid w:val="00E342F8"/>
    <w:rsid w:val="00E351ED"/>
    <w:rsid w:val="00E35E2B"/>
    <w:rsid w:val="00E360DD"/>
    <w:rsid w:val="00E36531"/>
    <w:rsid w:val="00E36538"/>
    <w:rsid w:val="00E3660C"/>
    <w:rsid w:val="00E403B7"/>
    <w:rsid w:val="00E412EE"/>
    <w:rsid w:val="00E42308"/>
    <w:rsid w:val="00E42B61"/>
    <w:rsid w:val="00E431D0"/>
    <w:rsid w:val="00E43D28"/>
    <w:rsid w:val="00E445C2"/>
    <w:rsid w:val="00E44677"/>
    <w:rsid w:val="00E45045"/>
    <w:rsid w:val="00E4653B"/>
    <w:rsid w:val="00E46B4A"/>
    <w:rsid w:val="00E477C5"/>
    <w:rsid w:val="00E50172"/>
    <w:rsid w:val="00E502F5"/>
    <w:rsid w:val="00E5070E"/>
    <w:rsid w:val="00E50F64"/>
    <w:rsid w:val="00E51562"/>
    <w:rsid w:val="00E516E8"/>
    <w:rsid w:val="00E518C3"/>
    <w:rsid w:val="00E51D90"/>
    <w:rsid w:val="00E51FFC"/>
    <w:rsid w:val="00E5208E"/>
    <w:rsid w:val="00E52626"/>
    <w:rsid w:val="00E539D2"/>
    <w:rsid w:val="00E55C0D"/>
    <w:rsid w:val="00E563C4"/>
    <w:rsid w:val="00E5676D"/>
    <w:rsid w:val="00E56AC8"/>
    <w:rsid w:val="00E57C0C"/>
    <w:rsid w:val="00E6034B"/>
    <w:rsid w:val="00E615B2"/>
    <w:rsid w:val="00E61D5C"/>
    <w:rsid w:val="00E62484"/>
    <w:rsid w:val="00E6549E"/>
    <w:rsid w:val="00E65660"/>
    <w:rsid w:val="00E658B6"/>
    <w:rsid w:val="00E65C2D"/>
    <w:rsid w:val="00E65D5B"/>
    <w:rsid w:val="00E65EDE"/>
    <w:rsid w:val="00E66318"/>
    <w:rsid w:val="00E66699"/>
    <w:rsid w:val="00E67D9D"/>
    <w:rsid w:val="00E709E5"/>
    <w:rsid w:val="00E70AE0"/>
    <w:rsid w:val="00E70BC8"/>
    <w:rsid w:val="00E70F81"/>
    <w:rsid w:val="00E718E6"/>
    <w:rsid w:val="00E71BD9"/>
    <w:rsid w:val="00E7205D"/>
    <w:rsid w:val="00E72CF2"/>
    <w:rsid w:val="00E7351D"/>
    <w:rsid w:val="00E74274"/>
    <w:rsid w:val="00E74539"/>
    <w:rsid w:val="00E7459C"/>
    <w:rsid w:val="00E75046"/>
    <w:rsid w:val="00E7568D"/>
    <w:rsid w:val="00E75BB7"/>
    <w:rsid w:val="00E760DC"/>
    <w:rsid w:val="00E764DE"/>
    <w:rsid w:val="00E76858"/>
    <w:rsid w:val="00E76A14"/>
    <w:rsid w:val="00E77055"/>
    <w:rsid w:val="00E77228"/>
    <w:rsid w:val="00E77460"/>
    <w:rsid w:val="00E7774D"/>
    <w:rsid w:val="00E77D99"/>
    <w:rsid w:val="00E801CA"/>
    <w:rsid w:val="00E80B12"/>
    <w:rsid w:val="00E80FB6"/>
    <w:rsid w:val="00E811AC"/>
    <w:rsid w:val="00E81619"/>
    <w:rsid w:val="00E82437"/>
    <w:rsid w:val="00E82583"/>
    <w:rsid w:val="00E8274D"/>
    <w:rsid w:val="00E827C5"/>
    <w:rsid w:val="00E827E4"/>
    <w:rsid w:val="00E82DC2"/>
    <w:rsid w:val="00E83ABC"/>
    <w:rsid w:val="00E83B35"/>
    <w:rsid w:val="00E844F2"/>
    <w:rsid w:val="00E84710"/>
    <w:rsid w:val="00E84A9F"/>
    <w:rsid w:val="00E84D3A"/>
    <w:rsid w:val="00E852BF"/>
    <w:rsid w:val="00E85580"/>
    <w:rsid w:val="00E857CA"/>
    <w:rsid w:val="00E8698B"/>
    <w:rsid w:val="00E8767D"/>
    <w:rsid w:val="00E87C85"/>
    <w:rsid w:val="00E90AD0"/>
    <w:rsid w:val="00E9104F"/>
    <w:rsid w:val="00E9165A"/>
    <w:rsid w:val="00E925F8"/>
    <w:rsid w:val="00E92B32"/>
    <w:rsid w:val="00E92BC6"/>
    <w:rsid w:val="00E92C25"/>
    <w:rsid w:val="00E92FCB"/>
    <w:rsid w:val="00E9352A"/>
    <w:rsid w:val="00E93AF5"/>
    <w:rsid w:val="00E93DC6"/>
    <w:rsid w:val="00E959AC"/>
    <w:rsid w:val="00E96211"/>
    <w:rsid w:val="00E96748"/>
    <w:rsid w:val="00E97E02"/>
    <w:rsid w:val="00EA0E3A"/>
    <w:rsid w:val="00EA0F0B"/>
    <w:rsid w:val="00EA138E"/>
    <w:rsid w:val="00EA147F"/>
    <w:rsid w:val="00EA31E6"/>
    <w:rsid w:val="00EA3E34"/>
    <w:rsid w:val="00EA45D5"/>
    <w:rsid w:val="00EA4A27"/>
    <w:rsid w:val="00EA4FA6"/>
    <w:rsid w:val="00EA585D"/>
    <w:rsid w:val="00EA5AEB"/>
    <w:rsid w:val="00EA5D6F"/>
    <w:rsid w:val="00EA690B"/>
    <w:rsid w:val="00EA6A72"/>
    <w:rsid w:val="00EA71B6"/>
    <w:rsid w:val="00EA7F19"/>
    <w:rsid w:val="00EB08C5"/>
    <w:rsid w:val="00EB186E"/>
    <w:rsid w:val="00EB1A25"/>
    <w:rsid w:val="00EB20CA"/>
    <w:rsid w:val="00EB23B9"/>
    <w:rsid w:val="00EB28A2"/>
    <w:rsid w:val="00EB2C66"/>
    <w:rsid w:val="00EB2EDB"/>
    <w:rsid w:val="00EB3F56"/>
    <w:rsid w:val="00EB4076"/>
    <w:rsid w:val="00EB4162"/>
    <w:rsid w:val="00EB43E5"/>
    <w:rsid w:val="00EB49A8"/>
    <w:rsid w:val="00EB5CBC"/>
    <w:rsid w:val="00EB5FE8"/>
    <w:rsid w:val="00EB628B"/>
    <w:rsid w:val="00EB6A75"/>
    <w:rsid w:val="00EB6F74"/>
    <w:rsid w:val="00EB71BF"/>
    <w:rsid w:val="00EB73B6"/>
    <w:rsid w:val="00EB7838"/>
    <w:rsid w:val="00EB7D23"/>
    <w:rsid w:val="00EB7F02"/>
    <w:rsid w:val="00EC0D6D"/>
    <w:rsid w:val="00EC0E0F"/>
    <w:rsid w:val="00EC1D86"/>
    <w:rsid w:val="00EC1F6E"/>
    <w:rsid w:val="00EC2254"/>
    <w:rsid w:val="00EC2268"/>
    <w:rsid w:val="00EC3401"/>
    <w:rsid w:val="00EC3B08"/>
    <w:rsid w:val="00EC43B3"/>
    <w:rsid w:val="00EC611D"/>
    <w:rsid w:val="00EC69A2"/>
    <w:rsid w:val="00EC707F"/>
    <w:rsid w:val="00EC72F2"/>
    <w:rsid w:val="00EC7770"/>
    <w:rsid w:val="00ED03AB"/>
    <w:rsid w:val="00ED0929"/>
    <w:rsid w:val="00ED1CD4"/>
    <w:rsid w:val="00ED1D2B"/>
    <w:rsid w:val="00ED1F71"/>
    <w:rsid w:val="00ED2589"/>
    <w:rsid w:val="00ED2D39"/>
    <w:rsid w:val="00ED4643"/>
    <w:rsid w:val="00ED4652"/>
    <w:rsid w:val="00ED4EF3"/>
    <w:rsid w:val="00ED509D"/>
    <w:rsid w:val="00ED5482"/>
    <w:rsid w:val="00ED5DA1"/>
    <w:rsid w:val="00ED6085"/>
    <w:rsid w:val="00ED64B5"/>
    <w:rsid w:val="00ED6D66"/>
    <w:rsid w:val="00ED714D"/>
    <w:rsid w:val="00ED77C9"/>
    <w:rsid w:val="00ED797B"/>
    <w:rsid w:val="00EE01F0"/>
    <w:rsid w:val="00EE0DB9"/>
    <w:rsid w:val="00EE12C0"/>
    <w:rsid w:val="00EE2444"/>
    <w:rsid w:val="00EE3AAB"/>
    <w:rsid w:val="00EE3B34"/>
    <w:rsid w:val="00EE3B8C"/>
    <w:rsid w:val="00EE3BFE"/>
    <w:rsid w:val="00EE3DE3"/>
    <w:rsid w:val="00EE4A68"/>
    <w:rsid w:val="00EE62DE"/>
    <w:rsid w:val="00EE63D8"/>
    <w:rsid w:val="00EE6D22"/>
    <w:rsid w:val="00EE71E6"/>
    <w:rsid w:val="00EE783C"/>
    <w:rsid w:val="00EE79CD"/>
    <w:rsid w:val="00EE7CCA"/>
    <w:rsid w:val="00EF0797"/>
    <w:rsid w:val="00EF10D4"/>
    <w:rsid w:val="00EF1444"/>
    <w:rsid w:val="00EF21B6"/>
    <w:rsid w:val="00EF295A"/>
    <w:rsid w:val="00EF3C2A"/>
    <w:rsid w:val="00EF45F1"/>
    <w:rsid w:val="00EF4F75"/>
    <w:rsid w:val="00EF5BF8"/>
    <w:rsid w:val="00EF5E31"/>
    <w:rsid w:val="00EF64EF"/>
    <w:rsid w:val="00F00ABF"/>
    <w:rsid w:val="00F00EC8"/>
    <w:rsid w:val="00F01866"/>
    <w:rsid w:val="00F01E77"/>
    <w:rsid w:val="00F02378"/>
    <w:rsid w:val="00F02E9B"/>
    <w:rsid w:val="00F030CB"/>
    <w:rsid w:val="00F034DC"/>
    <w:rsid w:val="00F037AF"/>
    <w:rsid w:val="00F0513B"/>
    <w:rsid w:val="00F05777"/>
    <w:rsid w:val="00F0602E"/>
    <w:rsid w:val="00F07F52"/>
    <w:rsid w:val="00F108DA"/>
    <w:rsid w:val="00F10EE6"/>
    <w:rsid w:val="00F11D2C"/>
    <w:rsid w:val="00F12267"/>
    <w:rsid w:val="00F12A3B"/>
    <w:rsid w:val="00F12DC5"/>
    <w:rsid w:val="00F12E86"/>
    <w:rsid w:val="00F134E6"/>
    <w:rsid w:val="00F13AA9"/>
    <w:rsid w:val="00F14187"/>
    <w:rsid w:val="00F144BC"/>
    <w:rsid w:val="00F14CE4"/>
    <w:rsid w:val="00F1534D"/>
    <w:rsid w:val="00F15882"/>
    <w:rsid w:val="00F15A6E"/>
    <w:rsid w:val="00F15BCE"/>
    <w:rsid w:val="00F15DB5"/>
    <w:rsid w:val="00F16060"/>
    <w:rsid w:val="00F1646B"/>
    <w:rsid w:val="00F16A14"/>
    <w:rsid w:val="00F17767"/>
    <w:rsid w:val="00F17934"/>
    <w:rsid w:val="00F2128E"/>
    <w:rsid w:val="00F21332"/>
    <w:rsid w:val="00F21549"/>
    <w:rsid w:val="00F221DE"/>
    <w:rsid w:val="00F2220C"/>
    <w:rsid w:val="00F226AE"/>
    <w:rsid w:val="00F24B26"/>
    <w:rsid w:val="00F24D1D"/>
    <w:rsid w:val="00F262D4"/>
    <w:rsid w:val="00F26B22"/>
    <w:rsid w:val="00F26CC0"/>
    <w:rsid w:val="00F27068"/>
    <w:rsid w:val="00F277AF"/>
    <w:rsid w:val="00F27DDF"/>
    <w:rsid w:val="00F30841"/>
    <w:rsid w:val="00F316D4"/>
    <w:rsid w:val="00F322BC"/>
    <w:rsid w:val="00F32309"/>
    <w:rsid w:val="00F32C35"/>
    <w:rsid w:val="00F33BA9"/>
    <w:rsid w:val="00F33D5A"/>
    <w:rsid w:val="00F33F6D"/>
    <w:rsid w:val="00F344C2"/>
    <w:rsid w:val="00F344C6"/>
    <w:rsid w:val="00F35D7D"/>
    <w:rsid w:val="00F362D7"/>
    <w:rsid w:val="00F36385"/>
    <w:rsid w:val="00F369C8"/>
    <w:rsid w:val="00F3739A"/>
    <w:rsid w:val="00F37D7B"/>
    <w:rsid w:val="00F42F58"/>
    <w:rsid w:val="00F433FE"/>
    <w:rsid w:val="00F43A8A"/>
    <w:rsid w:val="00F441CA"/>
    <w:rsid w:val="00F44FB0"/>
    <w:rsid w:val="00F454EF"/>
    <w:rsid w:val="00F46147"/>
    <w:rsid w:val="00F46537"/>
    <w:rsid w:val="00F4665A"/>
    <w:rsid w:val="00F46880"/>
    <w:rsid w:val="00F46C3A"/>
    <w:rsid w:val="00F46DA4"/>
    <w:rsid w:val="00F47005"/>
    <w:rsid w:val="00F4785C"/>
    <w:rsid w:val="00F47A25"/>
    <w:rsid w:val="00F504E4"/>
    <w:rsid w:val="00F50D35"/>
    <w:rsid w:val="00F51047"/>
    <w:rsid w:val="00F51518"/>
    <w:rsid w:val="00F51613"/>
    <w:rsid w:val="00F51A07"/>
    <w:rsid w:val="00F51F3A"/>
    <w:rsid w:val="00F5314C"/>
    <w:rsid w:val="00F53368"/>
    <w:rsid w:val="00F53578"/>
    <w:rsid w:val="00F54A58"/>
    <w:rsid w:val="00F551F6"/>
    <w:rsid w:val="00F553C4"/>
    <w:rsid w:val="00F5549B"/>
    <w:rsid w:val="00F555B1"/>
    <w:rsid w:val="00F557DC"/>
    <w:rsid w:val="00F5677D"/>
    <w:rsid w:val="00F5688C"/>
    <w:rsid w:val="00F56E8F"/>
    <w:rsid w:val="00F5719E"/>
    <w:rsid w:val="00F60048"/>
    <w:rsid w:val="00F606D8"/>
    <w:rsid w:val="00F60F43"/>
    <w:rsid w:val="00F61F7C"/>
    <w:rsid w:val="00F62B74"/>
    <w:rsid w:val="00F635DD"/>
    <w:rsid w:val="00F63AB7"/>
    <w:rsid w:val="00F641D5"/>
    <w:rsid w:val="00F6585B"/>
    <w:rsid w:val="00F658BF"/>
    <w:rsid w:val="00F661BF"/>
    <w:rsid w:val="00F661FF"/>
    <w:rsid w:val="00F66278"/>
    <w:rsid w:val="00F6627B"/>
    <w:rsid w:val="00F662DB"/>
    <w:rsid w:val="00F66A20"/>
    <w:rsid w:val="00F676F4"/>
    <w:rsid w:val="00F67880"/>
    <w:rsid w:val="00F70405"/>
    <w:rsid w:val="00F7048A"/>
    <w:rsid w:val="00F706F7"/>
    <w:rsid w:val="00F7089B"/>
    <w:rsid w:val="00F70A4F"/>
    <w:rsid w:val="00F711F8"/>
    <w:rsid w:val="00F7143E"/>
    <w:rsid w:val="00F7336E"/>
    <w:rsid w:val="00F734F2"/>
    <w:rsid w:val="00F74E06"/>
    <w:rsid w:val="00F75052"/>
    <w:rsid w:val="00F75DA7"/>
    <w:rsid w:val="00F75E1A"/>
    <w:rsid w:val="00F76256"/>
    <w:rsid w:val="00F76312"/>
    <w:rsid w:val="00F766BE"/>
    <w:rsid w:val="00F76A81"/>
    <w:rsid w:val="00F777FD"/>
    <w:rsid w:val="00F804D3"/>
    <w:rsid w:val="00F8063C"/>
    <w:rsid w:val="00F80D79"/>
    <w:rsid w:val="00F81CD2"/>
    <w:rsid w:val="00F82641"/>
    <w:rsid w:val="00F82FBD"/>
    <w:rsid w:val="00F851D6"/>
    <w:rsid w:val="00F8537E"/>
    <w:rsid w:val="00F8558A"/>
    <w:rsid w:val="00F85DA0"/>
    <w:rsid w:val="00F868A5"/>
    <w:rsid w:val="00F87025"/>
    <w:rsid w:val="00F8794A"/>
    <w:rsid w:val="00F90F18"/>
    <w:rsid w:val="00F937E4"/>
    <w:rsid w:val="00F93B39"/>
    <w:rsid w:val="00F94BF6"/>
    <w:rsid w:val="00F94C64"/>
    <w:rsid w:val="00F95EE7"/>
    <w:rsid w:val="00F96053"/>
    <w:rsid w:val="00F967F6"/>
    <w:rsid w:val="00F9725E"/>
    <w:rsid w:val="00F97853"/>
    <w:rsid w:val="00F97E1D"/>
    <w:rsid w:val="00FA13DA"/>
    <w:rsid w:val="00FA1DCF"/>
    <w:rsid w:val="00FA2201"/>
    <w:rsid w:val="00FA3630"/>
    <w:rsid w:val="00FA38FE"/>
    <w:rsid w:val="00FA39E6"/>
    <w:rsid w:val="00FA3DAB"/>
    <w:rsid w:val="00FA3F5A"/>
    <w:rsid w:val="00FA5548"/>
    <w:rsid w:val="00FA6E52"/>
    <w:rsid w:val="00FA7570"/>
    <w:rsid w:val="00FA75D6"/>
    <w:rsid w:val="00FA76E7"/>
    <w:rsid w:val="00FA7BC9"/>
    <w:rsid w:val="00FA7CE0"/>
    <w:rsid w:val="00FB0B6E"/>
    <w:rsid w:val="00FB0E4A"/>
    <w:rsid w:val="00FB121B"/>
    <w:rsid w:val="00FB2D39"/>
    <w:rsid w:val="00FB378E"/>
    <w:rsid w:val="00FB37F1"/>
    <w:rsid w:val="00FB39C4"/>
    <w:rsid w:val="00FB4160"/>
    <w:rsid w:val="00FB4359"/>
    <w:rsid w:val="00FB47C0"/>
    <w:rsid w:val="00FB501B"/>
    <w:rsid w:val="00FB5714"/>
    <w:rsid w:val="00FB584C"/>
    <w:rsid w:val="00FB585B"/>
    <w:rsid w:val="00FB5D25"/>
    <w:rsid w:val="00FB633C"/>
    <w:rsid w:val="00FB7531"/>
    <w:rsid w:val="00FB7770"/>
    <w:rsid w:val="00FC0784"/>
    <w:rsid w:val="00FC0A94"/>
    <w:rsid w:val="00FC0DB4"/>
    <w:rsid w:val="00FC1083"/>
    <w:rsid w:val="00FC1237"/>
    <w:rsid w:val="00FC20AD"/>
    <w:rsid w:val="00FC26E6"/>
    <w:rsid w:val="00FC2D4C"/>
    <w:rsid w:val="00FC300A"/>
    <w:rsid w:val="00FC3254"/>
    <w:rsid w:val="00FC3564"/>
    <w:rsid w:val="00FC3AA5"/>
    <w:rsid w:val="00FC3C77"/>
    <w:rsid w:val="00FC480E"/>
    <w:rsid w:val="00FC4861"/>
    <w:rsid w:val="00FC4DFA"/>
    <w:rsid w:val="00FC5224"/>
    <w:rsid w:val="00FC59A1"/>
    <w:rsid w:val="00FD0A0D"/>
    <w:rsid w:val="00FD26D1"/>
    <w:rsid w:val="00FD2953"/>
    <w:rsid w:val="00FD3B91"/>
    <w:rsid w:val="00FD3BD9"/>
    <w:rsid w:val="00FD52DC"/>
    <w:rsid w:val="00FD56F2"/>
    <w:rsid w:val="00FD576B"/>
    <w:rsid w:val="00FD579E"/>
    <w:rsid w:val="00FD5F05"/>
    <w:rsid w:val="00FD64BD"/>
    <w:rsid w:val="00FD6845"/>
    <w:rsid w:val="00FD6F39"/>
    <w:rsid w:val="00FD74AD"/>
    <w:rsid w:val="00FD7EB6"/>
    <w:rsid w:val="00FE01A4"/>
    <w:rsid w:val="00FE09B4"/>
    <w:rsid w:val="00FE11D4"/>
    <w:rsid w:val="00FE26DD"/>
    <w:rsid w:val="00FE2F0E"/>
    <w:rsid w:val="00FE2F1B"/>
    <w:rsid w:val="00FE4516"/>
    <w:rsid w:val="00FE4723"/>
    <w:rsid w:val="00FE48A4"/>
    <w:rsid w:val="00FE4B67"/>
    <w:rsid w:val="00FE5F00"/>
    <w:rsid w:val="00FE64C8"/>
    <w:rsid w:val="00FE6720"/>
    <w:rsid w:val="00FE6739"/>
    <w:rsid w:val="00FF032B"/>
    <w:rsid w:val="00FF03E6"/>
    <w:rsid w:val="00FF10D0"/>
    <w:rsid w:val="00FF1A3D"/>
    <w:rsid w:val="00FF2324"/>
    <w:rsid w:val="00FF2B27"/>
    <w:rsid w:val="00FF2FFD"/>
    <w:rsid w:val="00FF3B21"/>
    <w:rsid w:val="00FF3FAA"/>
    <w:rsid w:val="00FF3FF2"/>
    <w:rsid w:val="00FF4C07"/>
    <w:rsid w:val="00FF577E"/>
    <w:rsid w:val="00FF6C1C"/>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D83B12-A5F3-4908-B1BB-E5E6D14C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level 1,Level 1 Head,H1,Heading apps,Heading 11,h1,Level 1 Topic Heading,h11,h12,h111,h13,h112,h121,h1111,h14,h113,DO NOT USE_h1,章節"/>
    <w:basedOn w:val="ab"/>
    <w:link w:val="10"/>
    <w:qFormat/>
    <w:rsid w:val="004F5E57"/>
    <w:pPr>
      <w:numPr>
        <w:numId w:val="6"/>
      </w:numPr>
      <w:ind w:left="2665"/>
      <w:outlineLvl w:val="0"/>
    </w:pPr>
    <w:rPr>
      <w:rFonts w:hAnsi="Arial"/>
      <w:bCs/>
      <w:kern w:val="32"/>
      <w:szCs w:val="52"/>
    </w:rPr>
  </w:style>
  <w:style w:type="paragraph" w:styleId="2">
    <w:name w:val="heading 2"/>
    <w:aliases w:val="ISO標題 2,ISO段2,x,標題 2-(一),標題110/111,節,節1"/>
    <w:basedOn w:val="ab"/>
    <w:link w:val="20"/>
    <w:qFormat/>
    <w:rsid w:val="004F5E57"/>
    <w:pPr>
      <w:numPr>
        <w:ilvl w:val="1"/>
        <w:numId w:val="6"/>
      </w:numPr>
      <w:outlineLvl w:val="1"/>
    </w:pPr>
    <w:rPr>
      <w:rFonts w:hAnsi="Arial"/>
      <w:bCs/>
      <w:kern w:val="32"/>
      <w:szCs w:val="48"/>
    </w:rPr>
  </w:style>
  <w:style w:type="paragraph" w:styleId="3">
    <w:name w:val="heading 3"/>
    <w:aliases w:val="[1.1.1],小節標題,ISO段3"/>
    <w:basedOn w:val="ab"/>
    <w:link w:val="30"/>
    <w:qFormat/>
    <w:rsid w:val="004F5E57"/>
    <w:pPr>
      <w:numPr>
        <w:ilvl w:val="2"/>
        <w:numId w:val="6"/>
      </w:numPr>
      <w:outlineLvl w:val="2"/>
    </w:pPr>
    <w:rPr>
      <w:rFonts w:hAnsi="Arial"/>
      <w:bCs/>
      <w:kern w:val="32"/>
      <w:szCs w:val="36"/>
    </w:rPr>
  </w:style>
  <w:style w:type="paragraph" w:styleId="4">
    <w:name w:val="heading 4"/>
    <w:aliases w:val="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0">
    <w:name w:val="heading 6"/>
    <w:aliases w:val="A"/>
    <w:basedOn w:val="ab"/>
    <w:link w:val="61"/>
    <w:qFormat/>
    <w:rsid w:val="004F5E57"/>
    <w:pPr>
      <w:numPr>
        <w:ilvl w:val="5"/>
        <w:numId w:val="6"/>
      </w:numPr>
      <w:tabs>
        <w:tab w:val="left" w:pos="2094"/>
      </w:tabs>
      <w:outlineLvl w:val="5"/>
    </w:pPr>
    <w:rPr>
      <w:rFonts w:hAnsi="Arial"/>
      <w:kern w:val="32"/>
      <w:szCs w:val="36"/>
    </w:rPr>
  </w:style>
  <w:style w:type="paragraph" w:styleId="7">
    <w:name w:val="heading 7"/>
    <w:aliases w:val="(A)"/>
    <w:basedOn w:val="ab"/>
    <w:link w:val="70"/>
    <w:qFormat/>
    <w:rsid w:val="004F5E57"/>
    <w:pPr>
      <w:numPr>
        <w:ilvl w:val="6"/>
        <w:numId w:val="6"/>
      </w:numPr>
      <w:outlineLvl w:val="6"/>
    </w:pPr>
    <w:rPr>
      <w:rFonts w:hAnsi="Arial"/>
      <w:bCs/>
      <w:kern w:val="32"/>
      <w:szCs w:val="36"/>
    </w:rPr>
  </w:style>
  <w:style w:type="paragraph" w:styleId="8">
    <w:name w:val="heading 8"/>
    <w:aliases w:val="a"/>
    <w:basedOn w:val="ab"/>
    <w:link w:val="80"/>
    <w:qFormat/>
    <w:rsid w:val="004F5E57"/>
    <w:pPr>
      <w:numPr>
        <w:ilvl w:val="7"/>
        <w:numId w:val="6"/>
      </w:numPr>
      <w:outlineLvl w:val="7"/>
    </w:pPr>
    <w:rPr>
      <w:rFonts w:hAnsi="Arial"/>
      <w:kern w:val="32"/>
      <w:szCs w:val="36"/>
    </w:rPr>
  </w:style>
  <w:style w:type="paragraph" w:styleId="9">
    <w:name w:val="heading 9"/>
    <w:aliases w:val="(a)"/>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uiPriority w:val="39"/>
    <w:rsid w:val="004E0062"/>
    <w:pPr>
      <w:ind w:leftChars="400" w:left="600" w:rightChars="200" w:right="200" w:hangingChars="200" w:hanging="200"/>
    </w:pPr>
  </w:style>
  <w:style w:type="character" w:styleId="af1">
    <w:name w:val="page number"/>
    <w:basedOn w:val="ac"/>
    <w:rsid w:val="004E0062"/>
    <w:rPr>
      <w:rFonts w:ascii="標楷體" w:eastAsia="標楷體"/>
      <w:sz w:val="20"/>
    </w:rPr>
  </w:style>
  <w:style w:type="paragraph" w:styleId="62">
    <w:name w:val="toc 6"/>
    <w:basedOn w:val="ab"/>
    <w:next w:val="ab"/>
    <w:autoRedefine/>
    <w:uiPriority w:val="39"/>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uiPriority w:val="39"/>
    <w:rsid w:val="004E0062"/>
    <w:pPr>
      <w:kinsoku w:val="0"/>
      <w:ind w:leftChars="300" w:left="500" w:rightChars="200" w:right="200" w:hangingChars="200" w:hanging="200"/>
    </w:pPr>
  </w:style>
  <w:style w:type="paragraph" w:styleId="71">
    <w:name w:val="toc 7"/>
    <w:basedOn w:val="ab"/>
    <w:next w:val="ab"/>
    <w:autoRedefine/>
    <w:uiPriority w:val="39"/>
    <w:rsid w:val="004E0062"/>
    <w:pPr>
      <w:ind w:leftChars="600" w:left="800" w:hangingChars="200" w:hanging="200"/>
    </w:pPr>
  </w:style>
  <w:style w:type="paragraph" w:styleId="81">
    <w:name w:val="toc 8"/>
    <w:basedOn w:val="ab"/>
    <w:next w:val="ab"/>
    <w:autoRedefine/>
    <w:uiPriority w:val="39"/>
    <w:rsid w:val="004E0062"/>
    <w:pPr>
      <w:ind w:leftChars="700" w:left="900" w:hangingChars="200" w:hanging="200"/>
    </w:pPr>
  </w:style>
  <w:style w:type="paragraph" w:styleId="91">
    <w:name w:val="toc 9"/>
    <w:basedOn w:val="ab"/>
    <w:next w:val="ab"/>
    <w:autoRedefine/>
    <w:uiPriority w:val="39"/>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link w:val="af8"/>
    <w:rsid w:val="004E0062"/>
    <w:pPr>
      <w:ind w:left="698" w:hangingChars="200" w:hanging="698"/>
    </w:pPr>
  </w:style>
  <w:style w:type="paragraph" w:customStyle="1" w:styleId="af9">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
    <w:name w:val="附圖樣式"/>
    <w:basedOn w:val="ab"/>
    <w:qFormat/>
    <w:rsid w:val="00B77D18"/>
    <w:pPr>
      <w:keepNext/>
      <w:numPr>
        <w:numId w:val="2"/>
      </w:numPr>
      <w:tabs>
        <w:tab w:val="clear" w:pos="1440"/>
      </w:tabs>
      <w:ind w:left="400" w:hangingChars="400" w:hanging="400"/>
      <w:outlineLvl w:val="0"/>
    </w:pPr>
    <w:rPr>
      <w:kern w:val="32"/>
    </w:rPr>
  </w:style>
  <w:style w:type="paragraph" w:styleId="afa">
    <w:name w:val="footer"/>
    <w:basedOn w:val="ab"/>
    <w:link w:val="afb"/>
    <w:rsid w:val="004E0062"/>
    <w:pPr>
      <w:tabs>
        <w:tab w:val="center" w:pos="4153"/>
        <w:tab w:val="right" w:pos="8306"/>
      </w:tabs>
      <w:snapToGrid w:val="0"/>
    </w:pPr>
    <w:rPr>
      <w:sz w:val="20"/>
    </w:rPr>
  </w:style>
  <w:style w:type="paragraph" w:styleId="afc">
    <w:name w:val="table of figures"/>
    <w:basedOn w:val="ab"/>
    <w:next w:val="ab"/>
    <w:uiPriority w:val="99"/>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6">
    <w:name w:val="表標題"/>
    <w:link w:val="afd"/>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4">
    <w:name w:val="圖標題"/>
    <w:basedOn w:val="ab"/>
    <w:link w:val="aff"/>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f0">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b"/>
    <w:qFormat/>
    <w:rsid w:val="00B77D18"/>
    <w:pPr>
      <w:keepNext/>
      <w:numPr>
        <w:numId w:val="5"/>
      </w:numPr>
      <w:ind w:left="350" w:hangingChars="350" w:hanging="350"/>
      <w:outlineLvl w:val="0"/>
    </w:pPr>
    <w:rPr>
      <w:kern w:val="32"/>
    </w:rPr>
  </w:style>
  <w:style w:type="paragraph" w:styleId="aff1">
    <w:name w:val="List Paragraph"/>
    <w:basedOn w:val="ab"/>
    <w:link w:val="aff2"/>
    <w:uiPriority w:val="34"/>
    <w:qFormat/>
    <w:rsid w:val="00687024"/>
    <w:pPr>
      <w:ind w:leftChars="200" w:left="480"/>
    </w:pPr>
  </w:style>
  <w:style w:type="paragraph" w:styleId="aff3">
    <w:name w:val="Balloon Text"/>
    <w:basedOn w:val="ab"/>
    <w:link w:val="aff4"/>
    <w:uiPriority w:val="99"/>
    <w:unhideWhenUsed/>
    <w:rsid w:val="00C530DC"/>
    <w:rPr>
      <w:rFonts w:asciiTheme="majorHAnsi" w:eastAsiaTheme="majorEastAsia" w:hAnsiTheme="majorHAnsi" w:cstheme="majorBidi"/>
      <w:sz w:val="18"/>
      <w:szCs w:val="18"/>
    </w:rPr>
  </w:style>
  <w:style w:type="character" w:customStyle="1" w:styleId="aff4">
    <w:name w:val="註解方塊文字 字元"/>
    <w:basedOn w:val="ac"/>
    <w:link w:val="aff3"/>
    <w:uiPriority w:val="99"/>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5">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aliases w:val="(a)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5">
    <w:name w:val="Body Text"/>
    <w:basedOn w:val="ab"/>
    <w:link w:val="aff6"/>
    <w:rsid w:val="0002103E"/>
    <w:pPr>
      <w:overflowPunct/>
      <w:autoSpaceDE/>
      <w:autoSpaceDN/>
      <w:spacing w:line="340" w:lineRule="exact"/>
      <w:jc w:val="center"/>
    </w:pPr>
    <w:rPr>
      <w:rFonts w:hAnsi="標楷體"/>
      <w:bCs/>
      <w:sz w:val="28"/>
      <w:szCs w:val="28"/>
    </w:rPr>
  </w:style>
  <w:style w:type="character" w:customStyle="1" w:styleId="aff6">
    <w:name w:val="本文 字元"/>
    <w:basedOn w:val="ac"/>
    <w:link w:val="aff5"/>
    <w:rsid w:val="0002103E"/>
    <w:rPr>
      <w:rFonts w:ascii="標楷體" w:eastAsia="標楷體" w:hAnsi="標楷體"/>
      <w:bCs/>
      <w:kern w:val="2"/>
      <w:sz w:val="28"/>
      <w:szCs w:val="28"/>
    </w:rPr>
  </w:style>
  <w:style w:type="paragraph" w:customStyle="1" w:styleId="xl120">
    <w:name w:val="xl120"/>
    <w:basedOn w:val="ab"/>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f7">
    <w:name w:val="分項段落"/>
    <w:basedOn w:val="ab"/>
    <w:rsid w:val="00FF4C07"/>
    <w:pPr>
      <w:suppressAutoHyphens/>
      <w:overflowPunct/>
      <w:autoSpaceDE/>
      <w:autoSpaceDN/>
      <w:jc w:val="left"/>
    </w:pPr>
    <w:rPr>
      <w:rFonts w:ascii="Times New Roman" w:eastAsia="新細明體"/>
      <w:kern w:val="1"/>
      <w:sz w:val="24"/>
    </w:rPr>
  </w:style>
  <w:style w:type="paragraph" w:customStyle="1" w:styleId="aff8">
    <w:name w:val="表格標題"/>
    <w:basedOn w:val="ab"/>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5">
    <w:name w:val="本文縮排1"/>
    <w:basedOn w:val="ab"/>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6">
    <w:name w:val="清單段落1"/>
    <w:basedOn w:val="ab"/>
    <w:rsid w:val="00F1534D"/>
    <w:pPr>
      <w:ind w:leftChars="200" w:left="480"/>
    </w:pPr>
  </w:style>
  <w:style w:type="paragraph" w:customStyle="1" w:styleId="17">
    <w:name w:val="註解方塊文字1"/>
    <w:basedOn w:val="ab"/>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9">
    <w:name w:val="footnote text"/>
    <w:basedOn w:val="ab"/>
    <w:link w:val="affa"/>
    <w:uiPriority w:val="99"/>
    <w:semiHidden/>
    <w:rsid w:val="00F1534D"/>
    <w:pPr>
      <w:widowControl/>
      <w:overflowPunct/>
      <w:autoSpaceDE/>
      <w:autoSpaceDN/>
      <w:snapToGrid w:val="0"/>
      <w:jc w:val="left"/>
    </w:pPr>
    <w:rPr>
      <w:rFonts w:ascii="Times New Roman" w:eastAsia="新細明體"/>
      <w:kern w:val="0"/>
      <w:sz w:val="20"/>
    </w:rPr>
  </w:style>
  <w:style w:type="character" w:customStyle="1" w:styleId="affa">
    <w:name w:val="註腳文字 字元"/>
    <w:basedOn w:val="ac"/>
    <w:link w:val="aff9"/>
    <w:uiPriority w:val="99"/>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b">
    <w:name w:val="footnote reference"/>
    <w:uiPriority w:val="99"/>
    <w:semiHidden/>
    <w:rsid w:val="00F1534D"/>
    <w:rPr>
      <w:vertAlign w:val="superscript"/>
    </w:rPr>
  </w:style>
  <w:style w:type="paragraph" w:styleId="HTML">
    <w:name w:val="HTML Preformatted"/>
    <w:basedOn w:val="ab"/>
    <w:link w:val="HTML0"/>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c"/>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c">
    <w:name w:val="FollowedHyperlink"/>
    <w:uiPriority w:val="99"/>
    <w:rsid w:val="00F1534D"/>
    <w:rPr>
      <w:color w:val="800080"/>
      <w:u w:val="single"/>
    </w:rPr>
  </w:style>
  <w:style w:type="paragraph" w:customStyle="1" w:styleId="font5">
    <w:name w:val="font5"/>
    <w:basedOn w:val="ab"/>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b"/>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b"/>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b"/>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b"/>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b"/>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b"/>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b"/>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b"/>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b"/>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b"/>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b"/>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b"/>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b"/>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b"/>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3">
    <w:name w:val="Body Text Indent 3"/>
    <w:basedOn w:val="ab"/>
    <w:link w:val="34"/>
    <w:unhideWhenUsed/>
    <w:rsid w:val="00E658B6"/>
    <w:pPr>
      <w:spacing w:after="120"/>
      <w:ind w:leftChars="200" w:left="480"/>
    </w:pPr>
    <w:rPr>
      <w:sz w:val="16"/>
      <w:szCs w:val="16"/>
    </w:rPr>
  </w:style>
  <w:style w:type="character" w:customStyle="1" w:styleId="34">
    <w:name w:val="本文縮排 3 字元"/>
    <w:basedOn w:val="ac"/>
    <w:link w:val="33"/>
    <w:rsid w:val="00E658B6"/>
    <w:rPr>
      <w:rFonts w:ascii="標楷體" w:eastAsia="標楷體"/>
      <w:kern w:val="2"/>
      <w:sz w:val="16"/>
      <w:szCs w:val="16"/>
    </w:rPr>
  </w:style>
  <w:style w:type="paragraph" w:styleId="23">
    <w:name w:val="Body Text Indent 2"/>
    <w:basedOn w:val="ab"/>
    <w:link w:val="24"/>
    <w:unhideWhenUsed/>
    <w:rsid w:val="00E658B6"/>
    <w:pPr>
      <w:spacing w:after="120" w:line="480" w:lineRule="auto"/>
      <w:ind w:leftChars="200" w:left="480"/>
    </w:pPr>
  </w:style>
  <w:style w:type="character" w:customStyle="1" w:styleId="24">
    <w:name w:val="本文縮排 2 字元"/>
    <w:basedOn w:val="ac"/>
    <w:link w:val="23"/>
    <w:rsid w:val="00E658B6"/>
    <w:rPr>
      <w:rFonts w:ascii="標楷體" w:eastAsia="標楷體"/>
      <w:kern w:val="2"/>
      <w:sz w:val="32"/>
    </w:rPr>
  </w:style>
  <w:style w:type="paragraph" w:customStyle="1" w:styleId="affd">
    <w:name w:val="公文(後續段落)"/>
    <w:basedOn w:val="ab"/>
    <w:rsid w:val="00E658B6"/>
    <w:pPr>
      <w:suppressAutoHyphens/>
      <w:overflowPunct/>
      <w:autoSpaceDE/>
      <w:autoSpaceDN/>
      <w:spacing w:line="500" w:lineRule="exact"/>
      <w:ind w:left="317"/>
      <w:jc w:val="left"/>
    </w:pPr>
    <w:rPr>
      <w:rFonts w:hAnsi="標楷體"/>
      <w:kern w:val="1"/>
      <w:szCs w:val="24"/>
    </w:rPr>
  </w:style>
  <w:style w:type="character" w:styleId="affe">
    <w:name w:val="Emphasis"/>
    <w:basedOn w:val="ac"/>
    <w:qFormat/>
    <w:rsid w:val="00E2436A"/>
    <w:rPr>
      <w:b w:val="0"/>
      <w:bCs w:val="0"/>
      <w:i w:val="0"/>
      <w:iCs w:val="0"/>
      <w:color w:val="DD4B39"/>
    </w:rPr>
  </w:style>
  <w:style w:type="character" w:customStyle="1" w:styleId="st1">
    <w:name w:val="st1"/>
    <w:basedOn w:val="ac"/>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b"/>
    <w:uiPriority w:val="99"/>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5">
    <w:name w:val="字元 字元2 字元"/>
    <w:basedOn w:val="ab"/>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aliases w:val="1 字元"/>
    <w:basedOn w:val="ac"/>
    <w:link w:val="4"/>
    <w:rsid w:val="004E6EC0"/>
    <w:rPr>
      <w:rFonts w:ascii="標楷體" w:eastAsia="標楷體" w:hAnsi="Arial"/>
      <w:kern w:val="32"/>
      <w:sz w:val="32"/>
      <w:szCs w:val="36"/>
    </w:rPr>
  </w:style>
  <w:style w:type="character" w:styleId="afff">
    <w:name w:val="Placeholder Text"/>
    <w:basedOn w:val="ac"/>
    <w:uiPriority w:val="99"/>
    <w:semiHidden/>
    <w:rsid w:val="00935E76"/>
    <w:rPr>
      <w:color w:val="808080"/>
    </w:rPr>
  </w:style>
  <w:style w:type="paragraph" w:styleId="afff0">
    <w:name w:val="Plain Text"/>
    <w:basedOn w:val="ab"/>
    <w:link w:val="afff1"/>
    <w:unhideWhenUsed/>
    <w:rsid w:val="00EE01F0"/>
    <w:pPr>
      <w:overflowPunct/>
      <w:autoSpaceDE/>
      <w:autoSpaceDN/>
      <w:jc w:val="left"/>
    </w:pPr>
    <w:rPr>
      <w:rFonts w:ascii="Calibri" w:eastAsia="新細明體" w:hAnsi="Courier New" w:cs="Courier New"/>
      <w:sz w:val="24"/>
      <w:szCs w:val="24"/>
    </w:rPr>
  </w:style>
  <w:style w:type="character" w:customStyle="1" w:styleId="afff1">
    <w:name w:val="純文字 字元"/>
    <w:basedOn w:val="ac"/>
    <w:link w:val="afff0"/>
    <w:rsid w:val="00EE01F0"/>
    <w:rPr>
      <w:rFonts w:ascii="Calibri" w:hAnsi="Courier New" w:cs="Courier New"/>
      <w:kern w:val="2"/>
      <w:sz w:val="24"/>
      <w:szCs w:val="24"/>
    </w:rPr>
  </w:style>
  <w:style w:type="paragraph" w:styleId="afff2">
    <w:name w:val="Note Heading"/>
    <w:basedOn w:val="ab"/>
    <w:next w:val="ab"/>
    <w:link w:val="afff3"/>
    <w:unhideWhenUsed/>
    <w:rsid w:val="00EB628B"/>
    <w:pPr>
      <w:jc w:val="center"/>
    </w:pPr>
    <w:rPr>
      <w:rFonts w:ascii="Times New Roman"/>
      <w:bCs/>
      <w:kern w:val="0"/>
    </w:rPr>
  </w:style>
  <w:style w:type="character" w:customStyle="1" w:styleId="afff3">
    <w:name w:val="註釋標題 字元"/>
    <w:basedOn w:val="ac"/>
    <w:link w:val="afff2"/>
    <w:rsid w:val="00EB628B"/>
    <w:rPr>
      <w:rFonts w:eastAsia="標楷體"/>
      <w:bCs/>
      <w:sz w:val="32"/>
    </w:rPr>
  </w:style>
  <w:style w:type="paragraph" w:styleId="afff4">
    <w:name w:val="Closing"/>
    <w:basedOn w:val="ab"/>
    <w:link w:val="afff5"/>
    <w:unhideWhenUsed/>
    <w:rsid w:val="00EB628B"/>
    <w:pPr>
      <w:ind w:leftChars="1800" w:left="100"/>
    </w:pPr>
    <w:rPr>
      <w:rFonts w:ascii="Times New Roman"/>
      <w:bCs/>
      <w:kern w:val="0"/>
    </w:rPr>
  </w:style>
  <w:style w:type="character" w:customStyle="1" w:styleId="afff5">
    <w:name w:val="結語 字元"/>
    <w:basedOn w:val="ac"/>
    <w:link w:val="afff4"/>
    <w:rsid w:val="00EB628B"/>
    <w:rPr>
      <w:rFonts w:eastAsia="標楷體"/>
      <w:bCs/>
      <w:sz w:val="32"/>
    </w:rPr>
  </w:style>
  <w:style w:type="character" w:customStyle="1" w:styleId="afb">
    <w:name w:val="頁尾 字元"/>
    <w:basedOn w:val="ac"/>
    <w:link w:val="afa"/>
    <w:uiPriority w:val="99"/>
    <w:rsid w:val="00D86D96"/>
    <w:rPr>
      <w:rFonts w:ascii="標楷體" w:eastAsia="標楷體"/>
      <w:kern w:val="2"/>
    </w:rPr>
  </w:style>
  <w:style w:type="character" w:customStyle="1" w:styleId="f-01">
    <w:name w:val="f-01"/>
    <w:basedOn w:val="ac"/>
    <w:rsid w:val="00F13AA9"/>
  </w:style>
  <w:style w:type="character" w:customStyle="1" w:styleId="af3">
    <w:name w:val="頁首 字元"/>
    <w:basedOn w:val="ac"/>
    <w:link w:val="af2"/>
    <w:uiPriority w:val="99"/>
    <w:rsid w:val="007A3F79"/>
    <w:rPr>
      <w:rFonts w:ascii="標楷體" w:eastAsia="標楷體"/>
      <w:kern w:val="2"/>
    </w:rPr>
  </w:style>
  <w:style w:type="character" w:styleId="afff6">
    <w:name w:val="annotation reference"/>
    <w:basedOn w:val="ac"/>
    <w:semiHidden/>
    <w:rsid w:val="007A3F79"/>
    <w:rPr>
      <w:sz w:val="18"/>
      <w:szCs w:val="18"/>
    </w:rPr>
  </w:style>
  <w:style w:type="character" w:customStyle="1" w:styleId="10">
    <w:name w:val="標題 1 字元"/>
    <w:aliases w:val="level 1 字元,Level 1 Head 字元,H1 字元,Heading apps 字元,Heading 11 字元,h1 字元,Level 1 Topic Heading 字元,h11 字元,h12 字元,h111 字元,h13 字元,h112 字元,h121 字元,h1111 字元,h14 字元,h113 字元,DO NOT USE_h1 字元,章節 字元"/>
    <w:basedOn w:val="ac"/>
    <w:link w:val="1"/>
    <w:rsid w:val="007A3F79"/>
    <w:rPr>
      <w:rFonts w:ascii="標楷體" w:eastAsia="標楷體" w:hAnsi="Arial"/>
      <w:bCs/>
      <w:kern w:val="32"/>
      <w:sz w:val="32"/>
      <w:szCs w:val="52"/>
    </w:rPr>
  </w:style>
  <w:style w:type="paragraph" w:styleId="afff7">
    <w:name w:val="TOC Heading"/>
    <w:basedOn w:val="1"/>
    <w:next w:val="ab"/>
    <w:uiPriority w:val="39"/>
    <w:semiHidden/>
    <w:unhideWhenUsed/>
    <w:qFormat/>
    <w:rsid w:val="007A3F7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20">
    <w:name w:val="標題 2 字元"/>
    <w:aliases w:val="ISO標題 2 字元,ISO段2 字元,x 字元,標題 2-(一) 字元,標題110/111 字元,節 字元,節1 字元"/>
    <w:basedOn w:val="ac"/>
    <w:link w:val="2"/>
    <w:rsid w:val="007A3F79"/>
    <w:rPr>
      <w:rFonts w:ascii="標楷體" w:eastAsia="標楷體" w:hAnsi="Arial"/>
      <w:bCs/>
      <w:kern w:val="32"/>
      <w:sz w:val="32"/>
      <w:szCs w:val="48"/>
    </w:rPr>
  </w:style>
  <w:style w:type="paragraph" w:customStyle="1" w:styleId="afff8">
    <w:name w:val="一"/>
    <w:basedOn w:val="ab"/>
    <w:autoRedefine/>
    <w:rsid w:val="007A3F79"/>
    <w:pPr>
      <w:overflowPunct/>
      <w:autoSpaceDE/>
      <w:autoSpaceDN/>
      <w:spacing w:afterLines="50" w:after="180" w:line="440" w:lineRule="exact"/>
      <w:jc w:val="left"/>
    </w:pPr>
    <w:rPr>
      <w:rFonts w:ascii="華康新特黑體" w:eastAsia="華康新特黑體"/>
      <w:sz w:val="36"/>
      <w:szCs w:val="36"/>
    </w:rPr>
  </w:style>
  <w:style w:type="table" w:customStyle="1" w:styleId="18">
    <w:name w:val="表格格線1"/>
    <w:basedOn w:val="ad"/>
    <w:next w:val="aff0"/>
    <w:uiPriority w:val="59"/>
    <w:rsid w:val="007A3F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d"/>
    <w:next w:val="aff0"/>
    <w:uiPriority w:val="59"/>
    <w:rsid w:val="007A3F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前言"/>
    <w:basedOn w:val="ab"/>
    <w:rsid w:val="007A3F79"/>
    <w:pPr>
      <w:overflowPunct/>
      <w:autoSpaceDE/>
      <w:autoSpaceDN/>
      <w:spacing w:beforeLines="50" w:before="120" w:line="480" w:lineRule="atLeast"/>
    </w:pPr>
    <w:rPr>
      <w:rFonts w:hAnsi="標楷體"/>
      <w:szCs w:val="24"/>
    </w:rPr>
  </w:style>
  <w:style w:type="paragraph" w:customStyle="1" w:styleId="afffa">
    <w:name w:val="一、"/>
    <w:basedOn w:val="ab"/>
    <w:link w:val="afffb"/>
    <w:qFormat/>
    <w:rsid w:val="007A3F79"/>
    <w:pPr>
      <w:overflowPunct/>
      <w:autoSpaceDE/>
      <w:autoSpaceDN/>
      <w:snapToGrid w:val="0"/>
      <w:spacing w:beforeLines="30" w:before="72" w:line="480" w:lineRule="atLeast"/>
    </w:pPr>
    <w:rPr>
      <w:rFonts w:hAnsi="標楷體"/>
      <w:szCs w:val="24"/>
    </w:rPr>
  </w:style>
  <w:style w:type="paragraph" w:customStyle="1" w:styleId="afffc">
    <w:name w:val="(一)"/>
    <w:basedOn w:val="ab"/>
    <w:link w:val="19"/>
    <w:rsid w:val="007A3F79"/>
    <w:pPr>
      <w:overflowPunct/>
      <w:autoSpaceDE/>
      <w:autoSpaceDN/>
      <w:snapToGrid w:val="0"/>
      <w:spacing w:beforeLines="30" w:before="72" w:line="480" w:lineRule="atLeast"/>
      <w:ind w:leftChars="133" w:left="1279" w:hangingChars="300" w:hanging="960"/>
    </w:pPr>
    <w:rPr>
      <w:rFonts w:hAnsi="標楷體"/>
      <w:szCs w:val="24"/>
      <w:u w:val="single"/>
    </w:rPr>
  </w:style>
  <w:style w:type="paragraph" w:customStyle="1" w:styleId="0cm">
    <w:name w:val="一、 + 左:  0 cm"/>
    <w:aliases w:val="凸出:  2.05 字元,第一行:  -2.05 字元"/>
    <w:basedOn w:val="afffa"/>
    <w:rsid w:val="007A3F79"/>
    <w:pPr>
      <w:ind w:left="656" w:hangingChars="205" w:hanging="656"/>
    </w:pPr>
  </w:style>
  <w:style w:type="paragraph" w:styleId="afffd">
    <w:name w:val="Date"/>
    <w:basedOn w:val="ab"/>
    <w:next w:val="ab"/>
    <w:link w:val="afffe"/>
    <w:unhideWhenUsed/>
    <w:rsid w:val="007A3F79"/>
    <w:pPr>
      <w:overflowPunct/>
      <w:autoSpaceDE/>
      <w:autoSpaceDN/>
      <w:jc w:val="right"/>
    </w:pPr>
    <w:rPr>
      <w:rFonts w:asciiTheme="minorHAnsi" w:eastAsiaTheme="minorEastAsia" w:hAnsiTheme="minorHAnsi" w:cstheme="minorBidi"/>
      <w:sz w:val="24"/>
      <w:szCs w:val="22"/>
    </w:rPr>
  </w:style>
  <w:style w:type="character" w:customStyle="1" w:styleId="afffe">
    <w:name w:val="日期 字元"/>
    <w:basedOn w:val="ac"/>
    <w:link w:val="afffd"/>
    <w:rsid w:val="007A3F79"/>
    <w:rPr>
      <w:rFonts w:asciiTheme="minorHAnsi" w:eastAsiaTheme="minorEastAsia" w:hAnsiTheme="minorHAnsi" w:cstheme="minorBidi"/>
      <w:kern w:val="2"/>
      <w:sz w:val="24"/>
      <w:szCs w:val="22"/>
    </w:rPr>
  </w:style>
  <w:style w:type="character" w:customStyle="1" w:styleId="30">
    <w:name w:val="標題 3 字元"/>
    <w:aliases w:val="[1.1.1] 字元1,小節標題 字元,ISO段3 字元"/>
    <w:basedOn w:val="ac"/>
    <w:link w:val="3"/>
    <w:rsid w:val="007A3F79"/>
    <w:rPr>
      <w:rFonts w:ascii="標楷體" w:eastAsia="標楷體" w:hAnsi="Arial"/>
      <w:bCs/>
      <w:kern w:val="32"/>
      <w:sz w:val="32"/>
      <w:szCs w:val="36"/>
    </w:rPr>
  </w:style>
  <w:style w:type="character" w:customStyle="1" w:styleId="50">
    <w:name w:val="標題 5 字元"/>
    <w:basedOn w:val="ac"/>
    <w:link w:val="5"/>
    <w:rsid w:val="007A3F79"/>
    <w:rPr>
      <w:rFonts w:ascii="標楷體" w:eastAsia="標楷體" w:hAnsi="Arial"/>
      <w:bCs/>
      <w:kern w:val="32"/>
      <w:sz w:val="32"/>
      <w:szCs w:val="36"/>
    </w:rPr>
  </w:style>
  <w:style w:type="character" w:customStyle="1" w:styleId="61">
    <w:name w:val="標題 6 字元"/>
    <w:aliases w:val="A 字元"/>
    <w:basedOn w:val="ac"/>
    <w:link w:val="60"/>
    <w:rsid w:val="007A3F79"/>
    <w:rPr>
      <w:rFonts w:ascii="標楷體" w:eastAsia="標楷體" w:hAnsi="Arial"/>
      <w:kern w:val="32"/>
      <w:sz w:val="32"/>
      <w:szCs w:val="36"/>
    </w:rPr>
  </w:style>
  <w:style w:type="character" w:customStyle="1" w:styleId="70">
    <w:name w:val="標題 7 字元"/>
    <w:aliases w:val="(A) 字元"/>
    <w:basedOn w:val="ac"/>
    <w:link w:val="7"/>
    <w:rsid w:val="007A3F79"/>
    <w:rPr>
      <w:rFonts w:ascii="標楷體" w:eastAsia="標楷體" w:hAnsi="Arial"/>
      <w:bCs/>
      <w:kern w:val="32"/>
      <w:sz w:val="32"/>
      <w:szCs w:val="36"/>
    </w:rPr>
  </w:style>
  <w:style w:type="character" w:customStyle="1" w:styleId="80">
    <w:name w:val="標題 8 字元"/>
    <w:aliases w:val="a 字元"/>
    <w:basedOn w:val="ac"/>
    <w:link w:val="8"/>
    <w:rsid w:val="007A3F79"/>
    <w:rPr>
      <w:rFonts w:ascii="標楷體" w:eastAsia="標楷體" w:hAnsi="Arial"/>
      <w:kern w:val="32"/>
      <w:sz w:val="32"/>
      <w:szCs w:val="36"/>
    </w:rPr>
  </w:style>
  <w:style w:type="numbering" w:customStyle="1" w:styleId="1a">
    <w:name w:val="無清單1"/>
    <w:next w:val="ae"/>
    <w:uiPriority w:val="99"/>
    <w:semiHidden/>
    <w:unhideWhenUsed/>
    <w:rsid w:val="007A3F79"/>
  </w:style>
  <w:style w:type="paragraph" w:customStyle="1" w:styleId="1b">
    <w:name w:val="(1)"/>
    <w:basedOn w:val="ab"/>
    <w:rsid w:val="007A3F79"/>
    <w:pPr>
      <w:tabs>
        <w:tab w:val="left" w:pos="960"/>
        <w:tab w:val="left" w:pos="1920"/>
        <w:tab w:val="left" w:pos="2880"/>
        <w:tab w:val="left" w:pos="3840"/>
        <w:tab w:val="left" w:pos="4800"/>
        <w:tab w:val="left" w:pos="5760"/>
        <w:tab w:val="left" w:pos="6720"/>
        <w:tab w:val="left" w:pos="7680"/>
      </w:tabs>
      <w:overflowPunct/>
      <w:adjustRightInd w:val="0"/>
      <w:snapToGrid w:val="0"/>
      <w:spacing w:line="360" w:lineRule="auto"/>
      <w:ind w:leftChars="531" w:left="651" w:hangingChars="120" w:hanging="120"/>
      <w:jc w:val="left"/>
      <w:textAlignment w:val="baseline"/>
    </w:pPr>
    <w:rPr>
      <w:rFonts w:ascii="Times New Roman"/>
      <w:spacing w:val="4"/>
      <w:kern w:val="0"/>
      <w:sz w:val="28"/>
      <w:szCs w:val="24"/>
    </w:rPr>
  </w:style>
  <w:style w:type="paragraph" w:customStyle="1" w:styleId="1c">
    <w:name w:val="(1)文"/>
    <w:basedOn w:val="ab"/>
    <w:rsid w:val="007A3F79"/>
    <w:pPr>
      <w:tabs>
        <w:tab w:val="left" w:pos="960"/>
        <w:tab w:val="left" w:pos="1920"/>
        <w:tab w:val="left" w:pos="2880"/>
        <w:tab w:val="left" w:pos="3840"/>
        <w:tab w:val="left" w:pos="4800"/>
        <w:tab w:val="left" w:pos="5760"/>
        <w:tab w:val="left" w:pos="6720"/>
        <w:tab w:val="left" w:pos="7680"/>
      </w:tabs>
      <w:overflowPunct/>
      <w:adjustRightInd w:val="0"/>
      <w:snapToGrid w:val="0"/>
      <w:spacing w:line="360" w:lineRule="auto"/>
      <w:ind w:leftChars="520" w:left="520" w:firstLineChars="200" w:firstLine="200"/>
      <w:jc w:val="left"/>
      <w:textAlignment w:val="baseline"/>
    </w:pPr>
    <w:rPr>
      <w:rFonts w:ascii="Times New Roman"/>
      <w:spacing w:val="6"/>
      <w:kern w:val="0"/>
      <w:sz w:val="28"/>
      <w:szCs w:val="24"/>
    </w:rPr>
  </w:style>
  <w:style w:type="paragraph" w:customStyle="1" w:styleId="affff">
    <w:name w:val="(a)文"/>
    <w:basedOn w:val="ab"/>
    <w:qFormat/>
    <w:rsid w:val="007A3F79"/>
    <w:pPr>
      <w:overflowPunct/>
      <w:autoSpaceDE/>
      <w:autoSpaceDN/>
      <w:adjustRightInd w:val="0"/>
      <w:snapToGrid w:val="0"/>
      <w:spacing w:line="360" w:lineRule="auto"/>
      <w:ind w:leftChars="650" w:left="1560" w:firstLineChars="202" w:firstLine="566"/>
    </w:pPr>
    <w:rPr>
      <w:rFonts w:ascii="Times New Roman"/>
      <w:sz w:val="28"/>
      <w:szCs w:val="28"/>
    </w:rPr>
  </w:style>
  <w:style w:type="character" w:customStyle="1" w:styleId="19">
    <w:name w:val="(一) 字元1"/>
    <w:basedOn w:val="1-1"/>
    <w:link w:val="afffc"/>
    <w:rsid w:val="007A3F79"/>
    <w:rPr>
      <w:rFonts w:ascii="標楷體" w:eastAsia="標楷體" w:hAnsi="標楷體"/>
      <w:snapToGrid/>
      <w:kern w:val="2"/>
      <w:sz w:val="32"/>
      <w:szCs w:val="24"/>
      <w:u w:val="single"/>
    </w:rPr>
  </w:style>
  <w:style w:type="character" w:customStyle="1" w:styleId="1-1">
    <w:name w:val="1-1 字元"/>
    <w:link w:val="1-10"/>
    <w:rsid w:val="007A3F79"/>
    <w:rPr>
      <w:rFonts w:eastAsia="標楷體"/>
      <w:snapToGrid w:val="0"/>
      <w:sz w:val="28"/>
      <w:szCs w:val="28"/>
    </w:rPr>
  </w:style>
  <w:style w:type="paragraph" w:customStyle="1" w:styleId="1-10">
    <w:name w:val="1-1"/>
    <w:basedOn w:val="ab"/>
    <w:link w:val="1-1"/>
    <w:qFormat/>
    <w:rsid w:val="007A3F79"/>
    <w:pPr>
      <w:overflowPunct/>
      <w:autoSpaceDE/>
      <w:autoSpaceDN/>
      <w:adjustRightInd w:val="0"/>
      <w:snapToGrid w:val="0"/>
      <w:spacing w:line="360" w:lineRule="auto"/>
      <w:ind w:leftChars="550" w:left="550"/>
    </w:pPr>
    <w:rPr>
      <w:rFonts w:ascii="Times New Roman"/>
      <w:snapToGrid w:val="0"/>
      <w:kern w:val="0"/>
      <w:sz w:val="28"/>
      <w:szCs w:val="28"/>
    </w:rPr>
  </w:style>
  <w:style w:type="paragraph" w:customStyle="1" w:styleId="affff0">
    <w:name w:val="(一)文"/>
    <w:basedOn w:val="afffc"/>
    <w:link w:val="1d"/>
    <w:autoRedefine/>
    <w:rsid w:val="007A3F79"/>
    <w:pPr>
      <w:tabs>
        <w:tab w:val="left" w:pos="180"/>
        <w:tab w:val="left" w:pos="960"/>
        <w:tab w:val="left" w:pos="1920"/>
        <w:tab w:val="left" w:pos="2880"/>
        <w:tab w:val="left" w:pos="3840"/>
        <w:tab w:val="left" w:pos="4800"/>
        <w:tab w:val="left" w:pos="5760"/>
        <w:tab w:val="left" w:pos="6720"/>
        <w:tab w:val="left" w:pos="7680"/>
      </w:tabs>
      <w:adjustRightInd w:val="0"/>
      <w:spacing w:beforeLines="0" w:before="0" w:line="360" w:lineRule="auto"/>
      <w:ind w:leftChars="0" w:left="0" w:firstLineChars="200" w:firstLine="568"/>
    </w:pPr>
    <w:rPr>
      <w:rFonts w:ascii="Times New Roman" w:hAnsi="Times New Roman"/>
      <w:spacing w:val="2"/>
      <w:kern w:val="0"/>
      <w:sz w:val="28"/>
      <w:szCs w:val="28"/>
      <w:u w:val="none"/>
    </w:rPr>
  </w:style>
  <w:style w:type="character" w:customStyle="1" w:styleId="1d">
    <w:name w:val="(一)文 字元1"/>
    <w:basedOn w:val="ac"/>
    <w:link w:val="affff0"/>
    <w:rsid w:val="007A3F79"/>
    <w:rPr>
      <w:rFonts w:eastAsia="標楷體"/>
      <w:spacing w:val="2"/>
      <w:sz w:val="28"/>
      <w:szCs w:val="28"/>
    </w:rPr>
  </w:style>
  <w:style w:type="paragraph" w:customStyle="1" w:styleId="1e">
    <w:name w:val="1."/>
    <w:basedOn w:val="ab"/>
    <w:link w:val="1f"/>
    <w:autoRedefine/>
    <w:qFormat/>
    <w:rsid w:val="007A3F79"/>
    <w:pPr>
      <w:tabs>
        <w:tab w:val="left" w:pos="1920"/>
        <w:tab w:val="left" w:pos="2880"/>
        <w:tab w:val="left" w:pos="3840"/>
        <w:tab w:val="left" w:pos="4800"/>
        <w:tab w:val="left" w:pos="5760"/>
        <w:tab w:val="left" w:pos="6720"/>
        <w:tab w:val="left" w:pos="7680"/>
      </w:tabs>
      <w:overflowPunct/>
      <w:adjustRightInd w:val="0"/>
      <w:snapToGrid w:val="0"/>
      <w:spacing w:line="360" w:lineRule="auto"/>
      <w:ind w:leftChars="500" w:left="1484" w:hangingChars="100" w:hanging="284"/>
      <w:textAlignment w:val="baseline"/>
    </w:pPr>
    <w:rPr>
      <w:rFonts w:ascii="Times New Roman"/>
      <w:spacing w:val="2"/>
      <w:kern w:val="0"/>
      <w:sz w:val="28"/>
      <w:szCs w:val="28"/>
      <w:lang w:val="x-none"/>
    </w:rPr>
  </w:style>
  <w:style w:type="character" w:customStyle="1" w:styleId="1f">
    <w:name w:val="1. 字元"/>
    <w:link w:val="1e"/>
    <w:rsid w:val="007A3F79"/>
    <w:rPr>
      <w:rFonts w:eastAsia="標楷體"/>
      <w:spacing w:val="2"/>
      <w:sz w:val="28"/>
      <w:szCs w:val="28"/>
      <w:lang w:val="x-none"/>
    </w:rPr>
  </w:style>
  <w:style w:type="paragraph" w:customStyle="1" w:styleId="110">
    <w:name w:val="1.1"/>
    <w:basedOn w:val="ab"/>
    <w:qFormat/>
    <w:rsid w:val="007A3F79"/>
    <w:pPr>
      <w:overflowPunct/>
      <w:autoSpaceDE/>
      <w:autoSpaceDN/>
      <w:adjustRightInd w:val="0"/>
      <w:snapToGrid w:val="0"/>
      <w:spacing w:line="360" w:lineRule="auto"/>
      <w:ind w:left="200" w:hangingChars="200" w:hanging="200"/>
      <w:jc w:val="left"/>
      <w:outlineLvl w:val="1"/>
    </w:pPr>
    <w:rPr>
      <w:rFonts w:ascii="Times New Roman"/>
      <w:b/>
      <w:szCs w:val="32"/>
    </w:rPr>
  </w:style>
  <w:style w:type="paragraph" w:customStyle="1" w:styleId="111">
    <w:name w:val="1.1.1"/>
    <w:basedOn w:val="110"/>
    <w:qFormat/>
    <w:rsid w:val="007A3F79"/>
    <w:pPr>
      <w:ind w:left="250" w:hangingChars="250" w:hanging="250"/>
      <w:outlineLvl w:val="2"/>
    </w:pPr>
  </w:style>
  <w:style w:type="paragraph" w:customStyle="1" w:styleId="Affff1">
    <w:name w:val="A."/>
    <w:basedOn w:val="ab"/>
    <w:rsid w:val="007A3F79"/>
    <w:pPr>
      <w:tabs>
        <w:tab w:val="left" w:pos="960"/>
        <w:tab w:val="left" w:pos="1920"/>
        <w:tab w:val="left" w:pos="2880"/>
        <w:tab w:val="left" w:pos="3840"/>
        <w:tab w:val="left" w:pos="4800"/>
        <w:tab w:val="left" w:pos="5760"/>
        <w:tab w:val="left" w:pos="6720"/>
        <w:tab w:val="left" w:pos="7680"/>
      </w:tabs>
      <w:overflowPunct/>
      <w:adjustRightInd w:val="0"/>
      <w:snapToGrid w:val="0"/>
      <w:spacing w:line="360" w:lineRule="auto"/>
      <w:ind w:leftChars="648" w:left="1838" w:hangingChars="97" w:hanging="283"/>
      <w:jc w:val="left"/>
      <w:textAlignment w:val="baseline"/>
    </w:pPr>
    <w:rPr>
      <w:rFonts w:ascii="Times New Roman"/>
      <w:spacing w:val="6"/>
      <w:kern w:val="0"/>
      <w:sz w:val="28"/>
      <w:szCs w:val="28"/>
    </w:rPr>
  </w:style>
  <w:style w:type="paragraph" w:customStyle="1" w:styleId="Affff2">
    <w:name w:val="A.文"/>
    <w:basedOn w:val="ab"/>
    <w:rsid w:val="007A3F79"/>
    <w:pPr>
      <w:tabs>
        <w:tab w:val="left" w:pos="960"/>
        <w:tab w:val="left" w:pos="1920"/>
        <w:tab w:val="left" w:pos="2880"/>
        <w:tab w:val="left" w:pos="3840"/>
        <w:tab w:val="left" w:pos="4800"/>
        <w:tab w:val="left" w:pos="5760"/>
        <w:tab w:val="left" w:pos="6720"/>
        <w:tab w:val="left" w:pos="7680"/>
      </w:tabs>
      <w:overflowPunct/>
      <w:adjustRightInd w:val="0"/>
      <w:snapToGrid w:val="0"/>
      <w:spacing w:line="360" w:lineRule="auto"/>
      <w:ind w:leftChars="767" w:left="1841" w:firstLineChars="194" w:firstLine="566"/>
      <w:jc w:val="left"/>
      <w:textAlignment w:val="baseline"/>
    </w:pPr>
    <w:rPr>
      <w:rFonts w:ascii="Times New Roman"/>
      <w:spacing w:val="6"/>
      <w:kern w:val="0"/>
      <w:sz w:val="28"/>
      <w:szCs w:val="24"/>
    </w:rPr>
  </w:style>
  <w:style w:type="paragraph" w:customStyle="1" w:styleId="affff3">
    <w:name w:val="a.文"/>
    <w:basedOn w:val="ab"/>
    <w:qFormat/>
    <w:rsid w:val="007A3F79"/>
    <w:pPr>
      <w:overflowPunct/>
      <w:autoSpaceDE/>
      <w:autoSpaceDN/>
      <w:ind w:leftChars="450" w:left="450"/>
      <w:jc w:val="left"/>
    </w:pPr>
    <w:rPr>
      <w:rFonts w:ascii="Times New Roman"/>
      <w:sz w:val="24"/>
      <w:szCs w:val="28"/>
    </w:rPr>
  </w:style>
  <w:style w:type="paragraph" w:customStyle="1" w:styleId="affff4">
    <w:name w:val="表內文"/>
    <w:uiPriority w:val="99"/>
    <w:qFormat/>
    <w:rsid w:val="007A3F79"/>
    <w:pPr>
      <w:snapToGrid w:val="0"/>
      <w:jc w:val="center"/>
    </w:pPr>
    <w:rPr>
      <w:rFonts w:eastAsia="標楷體"/>
      <w:kern w:val="2"/>
      <w:sz w:val="24"/>
      <w:szCs w:val="22"/>
    </w:rPr>
  </w:style>
  <w:style w:type="paragraph" w:customStyle="1" w:styleId="affff5">
    <w:name w:val="表抬頭"/>
    <w:basedOn w:val="ab"/>
    <w:link w:val="affff6"/>
    <w:rsid w:val="007A3F79"/>
    <w:pPr>
      <w:overflowPunct/>
      <w:autoSpaceDE/>
      <w:autoSpaceDN/>
      <w:adjustRightInd w:val="0"/>
      <w:snapToGrid w:val="0"/>
      <w:spacing w:line="360" w:lineRule="auto"/>
      <w:jc w:val="center"/>
    </w:pPr>
    <w:rPr>
      <w:rFonts w:ascii="Times New Roman"/>
      <w:bCs/>
      <w:kern w:val="0"/>
      <w:sz w:val="28"/>
      <w:szCs w:val="24"/>
      <w:lang w:val="x-none" w:eastAsia="x-none"/>
    </w:rPr>
  </w:style>
  <w:style w:type="character" w:customStyle="1" w:styleId="affff6">
    <w:name w:val="表抬頭 字元"/>
    <w:link w:val="affff5"/>
    <w:rsid w:val="007A3F79"/>
    <w:rPr>
      <w:rFonts w:eastAsia="標楷體"/>
      <w:bCs/>
      <w:sz w:val="28"/>
      <w:szCs w:val="24"/>
      <w:lang w:val="x-none" w:eastAsia="x-none"/>
    </w:rPr>
  </w:style>
  <w:style w:type="paragraph" w:customStyle="1" w:styleId="affff7">
    <w:name w:val="壹"/>
    <w:basedOn w:val="2"/>
    <w:rsid w:val="007A3F79"/>
    <w:pPr>
      <w:numPr>
        <w:ilvl w:val="0"/>
        <w:numId w:val="0"/>
      </w:numPr>
      <w:overflowPunct/>
      <w:autoSpaceDE/>
      <w:autoSpaceDN/>
      <w:spacing w:line="360" w:lineRule="auto"/>
      <w:jc w:val="center"/>
      <w:outlineLvl w:val="0"/>
    </w:pPr>
    <w:rPr>
      <w:rFonts w:hAnsi="標楷體"/>
      <w:b/>
      <w:bCs w:val="0"/>
      <w:kern w:val="0"/>
      <w:sz w:val="36"/>
      <w:szCs w:val="32"/>
      <w:lang w:val="x-none" w:eastAsia="x-none"/>
    </w:rPr>
  </w:style>
  <w:style w:type="paragraph" w:customStyle="1" w:styleId="1f0">
    <w:name w:val="資料來源1"/>
    <w:basedOn w:val="ab"/>
    <w:uiPriority w:val="99"/>
    <w:qFormat/>
    <w:rsid w:val="007A3F79"/>
    <w:pPr>
      <w:overflowPunct/>
      <w:autoSpaceDE/>
      <w:autoSpaceDN/>
      <w:adjustRightInd w:val="0"/>
      <w:jc w:val="left"/>
    </w:pPr>
    <w:rPr>
      <w:rFonts w:ascii="Times New Roman"/>
      <w:sz w:val="24"/>
      <w:szCs w:val="28"/>
    </w:rPr>
  </w:style>
  <w:style w:type="paragraph" w:customStyle="1" w:styleId="affff8">
    <w:name w:val="圖抬頭"/>
    <w:basedOn w:val="ab"/>
    <w:qFormat/>
    <w:rsid w:val="007A3F79"/>
    <w:pPr>
      <w:overflowPunct/>
      <w:autoSpaceDE/>
      <w:autoSpaceDN/>
      <w:adjustRightInd w:val="0"/>
      <w:snapToGrid w:val="0"/>
      <w:spacing w:line="360" w:lineRule="auto"/>
      <w:jc w:val="center"/>
    </w:pPr>
    <w:rPr>
      <w:rFonts w:ascii="Times New Roman"/>
      <w:sz w:val="28"/>
      <w:szCs w:val="28"/>
    </w:rPr>
  </w:style>
  <w:style w:type="paragraph" w:customStyle="1" w:styleId="affff9">
    <w:name w:val="照片抬頭"/>
    <w:basedOn w:val="affff8"/>
    <w:qFormat/>
    <w:rsid w:val="007A3F79"/>
  </w:style>
  <w:style w:type="paragraph" w:customStyle="1" w:styleId="1f1">
    <w:name w:val="計畫書標題1"/>
    <w:basedOn w:val="ab"/>
    <w:rsid w:val="007A3F79"/>
    <w:pPr>
      <w:overflowPunct/>
      <w:autoSpaceDE/>
      <w:autoSpaceDN/>
      <w:snapToGrid w:val="0"/>
      <w:spacing w:beforeLines="50" w:afterLines="50" w:line="360" w:lineRule="auto"/>
      <w:jc w:val="center"/>
    </w:pPr>
    <w:rPr>
      <w:rFonts w:ascii="華康中圓體" w:eastAsia="華康中圓體" w:hAnsi="標楷體"/>
      <w:b/>
      <w:sz w:val="36"/>
      <w:szCs w:val="36"/>
    </w:rPr>
  </w:style>
  <w:style w:type="paragraph" w:customStyle="1" w:styleId="27">
    <w:name w:val="計畫書標題2"/>
    <w:basedOn w:val="ab"/>
    <w:uiPriority w:val="99"/>
    <w:rsid w:val="007A3F79"/>
    <w:pPr>
      <w:overflowPunct/>
      <w:autoSpaceDE/>
      <w:autoSpaceDN/>
      <w:snapToGrid w:val="0"/>
      <w:spacing w:line="360" w:lineRule="auto"/>
      <w:jc w:val="left"/>
    </w:pPr>
    <w:rPr>
      <w:rFonts w:ascii="Times New Roman" w:eastAsia="華康中圓體"/>
      <w:b/>
      <w:szCs w:val="32"/>
    </w:rPr>
  </w:style>
  <w:style w:type="paragraph" w:customStyle="1" w:styleId="affffa">
    <w:name w:val="計畫書表"/>
    <w:basedOn w:val="ab"/>
    <w:rsid w:val="007A3F79"/>
    <w:pPr>
      <w:overflowPunct/>
      <w:autoSpaceDE/>
      <w:autoSpaceDN/>
      <w:snapToGrid w:val="0"/>
      <w:spacing w:line="360" w:lineRule="auto"/>
      <w:jc w:val="center"/>
    </w:pPr>
    <w:rPr>
      <w:rFonts w:ascii="Arial" w:hAnsi="Arial" w:cs="Arial"/>
      <w:sz w:val="28"/>
      <w:szCs w:val="28"/>
    </w:rPr>
  </w:style>
  <w:style w:type="table" w:customStyle="1" w:styleId="35">
    <w:name w:val="表格格線3"/>
    <w:basedOn w:val="ad"/>
    <w:next w:val="aff0"/>
    <w:rsid w:val="007A3F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計畫書圖"/>
    <w:basedOn w:val="ab"/>
    <w:link w:val="affffc"/>
    <w:rsid w:val="007A3F79"/>
    <w:pPr>
      <w:overflowPunct/>
      <w:autoSpaceDE/>
      <w:autoSpaceDN/>
      <w:adjustRightInd w:val="0"/>
      <w:snapToGrid w:val="0"/>
      <w:spacing w:line="360" w:lineRule="auto"/>
      <w:jc w:val="center"/>
    </w:pPr>
    <w:rPr>
      <w:rFonts w:ascii="Times New Roman" w:hAnsi="標楷體"/>
      <w:kern w:val="0"/>
      <w:sz w:val="28"/>
      <w:szCs w:val="28"/>
      <w:lang w:val="x-none" w:eastAsia="x-none"/>
    </w:rPr>
  </w:style>
  <w:style w:type="character" w:customStyle="1" w:styleId="affffc">
    <w:name w:val="計畫書圖 字元"/>
    <w:link w:val="affffb"/>
    <w:rsid w:val="007A3F79"/>
    <w:rPr>
      <w:rFonts w:eastAsia="標楷體" w:hAnsi="標楷體"/>
      <w:sz w:val="28"/>
      <w:szCs w:val="28"/>
      <w:lang w:val="x-none" w:eastAsia="x-none"/>
    </w:rPr>
  </w:style>
  <w:style w:type="paragraph" w:customStyle="1" w:styleId="742">
    <w:name w:val="樣式 標題7內文 + 左:  4 字元 第一行:  2 字元"/>
    <w:basedOn w:val="ab"/>
    <w:rsid w:val="007A3F79"/>
    <w:pPr>
      <w:overflowPunct/>
      <w:autoSpaceDE/>
      <w:autoSpaceDN/>
      <w:snapToGrid w:val="0"/>
      <w:spacing w:line="360" w:lineRule="auto"/>
      <w:ind w:leftChars="400" w:left="960" w:firstLineChars="200" w:firstLine="560"/>
    </w:pPr>
    <w:rPr>
      <w:rFonts w:ascii="Times New Roman" w:cs="新細明體"/>
      <w:sz w:val="28"/>
    </w:rPr>
  </w:style>
  <w:style w:type="paragraph" w:customStyle="1" w:styleId="11">
    <w:name w:val="樣式 標題 1 + 套用前:  1 列"/>
    <w:basedOn w:val="1"/>
    <w:rsid w:val="007A3F79"/>
    <w:pPr>
      <w:numPr>
        <w:numId w:val="9"/>
      </w:numPr>
      <w:overflowPunct/>
      <w:autoSpaceDE/>
      <w:autoSpaceDN/>
      <w:snapToGrid w:val="0"/>
      <w:spacing w:beforeLines="100" w:before="180" w:line="360" w:lineRule="auto"/>
    </w:pPr>
    <w:rPr>
      <w:rFonts w:ascii="Times New Roman" w:hAnsi="Times New Roman" w:cs="新細明體"/>
      <w:bCs w:val="0"/>
      <w:kern w:val="52"/>
      <w:szCs w:val="20"/>
      <w:lang w:val="x-none" w:eastAsia="x-none"/>
    </w:rPr>
  </w:style>
  <w:style w:type="paragraph" w:customStyle="1" w:styleId="43">
    <w:name w:val="標題4內文"/>
    <w:basedOn w:val="ab"/>
    <w:rsid w:val="007A3F79"/>
    <w:pPr>
      <w:overflowPunct/>
      <w:autoSpaceDE/>
      <w:autoSpaceDN/>
      <w:spacing w:line="400" w:lineRule="exact"/>
      <w:ind w:leftChars="950" w:left="950"/>
      <w:jc w:val="left"/>
    </w:pPr>
    <w:rPr>
      <w:rFonts w:ascii="Times New Roman"/>
      <w:sz w:val="28"/>
      <w:szCs w:val="28"/>
    </w:rPr>
  </w:style>
  <w:style w:type="paragraph" w:customStyle="1" w:styleId="36">
    <w:name w:val="標題3內文"/>
    <w:rsid w:val="007A3F79"/>
    <w:pPr>
      <w:spacing w:line="400" w:lineRule="exact"/>
      <w:ind w:left="1928"/>
    </w:pPr>
    <w:rPr>
      <w:rFonts w:eastAsia="標楷體"/>
      <w:kern w:val="2"/>
      <w:sz w:val="28"/>
      <w:szCs w:val="24"/>
    </w:rPr>
  </w:style>
  <w:style w:type="paragraph" w:customStyle="1" w:styleId="14215">
    <w:name w:val="樣式 標楷體 14 點 凸出:  2.15 字元"/>
    <w:basedOn w:val="ab"/>
    <w:rsid w:val="007A3F79"/>
    <w:pPr>
      <w:overflowPunct/>
      <w:autoSpaceDE/>
      <w:autoSpaceDN/>
      <w:ind w:leftChars="300" w:left="300" w:hangingChars="200" w:hanging="200"/>
      <w:jc w:val="left"/>
    </w:pPr>
    <w:rPr>
      <w:rFonts w:hAnsi="標楷體" w:cs="新細明體"/>
      <w:sz w:val="28"/>
    </w:rPr>
  </w:style>
  <w:style w:type="paragraph" w:styleId="affffd">
    <w:name w:val="caption"/>
    <w:aliases w:val="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元 字元 字元 字元 字元 字元 字元 字元 字元 字元 字元 字元 字元 字元11,表標號 字元 字元11,表標號 字元 字元 字元 字元 字元 字元11,表標號 字元 字元 字元 字元1,標號2"/>
    <w:basedOn w:val="ab"/>
    <w:next w:val="ab"/>
    <w:link w:val="affffe"/>
    <w:qFormat/>
    <w:rsid w:val="007A3F79"/>
    <w:pPr>
      <w:overflowPunct/>
      <w:autoSpaceDE/>
      <w:autoSpaceDN/>
      <w:jc w:val="left"/>
    </w:pPr>
    <w:rPr>
      <w:rFonts w:ascii="Times New Roman"/>
      <w:sz w:val="20"/>
    </w:rPr>
  </w:style>
  <w:style w:type="character" w:customStyle="1" w:styleId="affffe">
    <w:name w:val="標號 字元"/>
    <w:aliases w:val="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元 字元 字元 字元 字元 字元 字元 字元 字元 字元 字元 字元 字元 字元11 字元,表標號 字元 字元11 字元,表標號 字元 字元 字元 字元1 字元"/>
    <w:link w:val="affffd"/>
    <w:locked/>
    <w:rsid w:val="007A3F79"/>
    <w:rPr>
      <w:rFonts w:eastAsia="標楷體"/>
      <w:kern w:val="2"/>
    </w:rPr>
  </w:style>
  <w:style w:type="paragraph" w:customStyle="1" w:styleId="44">
    <w:name w:val="內文4"/>
    <w:basedOn w:val="ab"/>
    <w:link w:val="410"/>
    <w:autoRedefine/>
    <w:qFormat/>
    <w:rsid w:val="007A3F79"/>
    <w:pPr>
      <w:overflowPunct/>
      <w:autoSpaceDE/>
      <w:autoSpaceDN/>
      <w:spacing w:line="360" w:lineRule="auto"/>
      <w:ind w:leftChars="350" w:left="840" w:firstLine="561"/>
    </w:pPr>
    <w:rPr>
      <w:rFonts w:ascii="Times New Roman"/>
      <w:kern w:val="52"/>
      <w:sz w:val="28"/>
      <w:szCs w:val="28"/>
      <w:lang w:val="x-none" w:eastAsia="x-none"/>
    </w:rPr>
  </w:style>
  <w:style w:type="character" w:customStyle="1" w:styleId="410">
    <w:name w:val="內文4 字元1"/>
    <w:link w:val="44"/>
    <w:rsid w:val="007A3F79"/>
    <w:rPr>
      <w:rFonts w:eastAsia="標楷體"/>
      <w:kern w:val="52"/>
      <w:sz w:val="28"/>
      <w:szCs w:val="28"/>
      <w:lang w:val="x-none" w:eastAsia="x-none"/>
    </w:rPr>
  </w:style>
  <w:style w:type="paragraph" w:customStyle="1" w:styleId="-">
    <w:name w:val="內文-標題一"/>
    <w:basedOn w:val="ab"/>
    <w:rsid w:val="007A3F79"/>
    <w:pPr>
      <w:overflowPunct/>
      <w:autoSpaceDE/>
      <w:autoSpaceDN/>
      <w:snapToGrid w:val="0"/>
      <w:ind w:leftChars="375" w:left="900" w:firstLineChars="192" w:firstLine="614"/>
    </w:pPr>
    <w:rPr>
      <w:rFonts w:ascii="Times New Roman"/>
    </w:rPr>
  </w:style>
  <w:style w:type="character" w:customStyle="1" w:styleId="afd">
    <w:name w:val="表標題 字元"/>
    <w:link w:val="a6"/>
    <w:rsid w:val="007A3F79"/>
    <w:rPr>
      <w:rFonts w:ascii="標楷體" w:eastAsia="標楷體" w:hAnsi="華康楷書體W5(P)"/>
      <w:bCs/>
      <w:spacing w:val="-10"/>
      <w:kern w:val="28"/>
      <w:sz w:val="28"/>
      <w:szCs w:val="28"/>
    </w:rPr>
  </w:style>
  <w:style w:type="paragraph" w:customStyle="1" w:styleId="a1">
    <w:name w:val="項次一"/>
    <w:basedOn w:val="ab"/>
    <w:rsid w:val="007A3F79"/>
    <w:pPr>
      <w:numPr>
        <w:numId w:val="10"/>
      </w:numPr>
      <w:overflowPunct/>
      <w:autoSpaceDE/>
      <w:autoSpaceDN/>
      <w:adjustRightInd w:val="0"/>
      <w:snapToGrid w:val="0"/>
      <w:spacing w:line="360" w:lineRule="auto"/>
    </w:pPr>
    <w:rPr>
      <w:sz w:val="28"/>
      <w:szCs w:val="28"/>
    </w:rPr>
  </w:style>
  <w:style w:type="paragraph" w:customStyle="1" w:styleId="a2">
    <w:name w:val="項次二"/>
    <w:basedOn w:val="ab"/>
    <w:rsid w:val="007A3F79"/>
    <w:pPr>
      <w:numPr>
        <w:ilvl w:val="1"/>
        <w:numId w:val="10"/>
      </w:numPr>
      <w:overflowPunct/>
      <w:autoSpaceDE/>
      <w:autoSpaceDN/>
      <w:adjustRightInd w:val="0"/>
      <w:snapToGrid w:val="0"/>
      <w:spacing w:line="360" w:lineRule="auto"/>
      <w:ind w:rightChars="100" w:right="100"/>
      <w:outlineLvl w:val="1"/>
    </w:pPr>
    <w:rPr>
      <w:bCs/>
      <w:kern w:val="0"/>
      <w:sz w:val="28"/>
    </w:rPr>
  </w:style>
  <w:style w:type="paragraph" w:customStyle="1" w:styleId="afffff">
    <w:name w:val="圖頭"/>
    <w:basedOn w:val="ab"/>
    <w:link w:val="afffff0"/>
    <w:rsid w:val="007A3F79"/>
    <w:pPr>
      <w:overflowPunct/>
      <w:autoSpaceDE/>
      <w:autoSpaceDN/>
      <w:snapToGrid w:val="0"/>
      <w:spacing w:line="440" w:lineRule="exact"/>
      <w:jc w:val="center"/>
    </w:pPr>
    <w:rPr>
      <w:rFonts w:hAnsi="標楷體"/>
      <w:kern w:val="0"/>
      <w:sz w:val="28"/>
      <w:szCs w:val="28"/>
      <w:lang w:val="x-none" w:eastAsia="x-none"/>
    </w:rPr>
  </w:style>
  <w:style w:type="character" w:customStyle="1" w:styleId="afffff0">
    <w:name w:val="圖頭 字元"/>
    <w:link w:val="afffff"/>
    <w:rsid w:val="007A3F79"/>
    <w:rPr>
      <w:rFonts w:ascii="標楷體" w:eastAsia="標楷體" w:hAnsi="標楷體"/>
      <w:sz w:val="28"/>
      <w:szCs w:val="28"/>
      <w:lang w:val="x-none" w:eastAsia="x-none"/>
    </w:rPr>
  </w:style>
  <w:style w:type="character" w:customStyle="1" w:styleId="afffb">
    <w:name w:val="一、 字元"/>
    <w:link w:val="afffa"/>
    <w:rsid w:val="007A3F79"/>
    <w:rPr>
      <w:rFonts w:ascii="標楷體" w:eastAsia="標楷體" w:hAnsi="標楷體"/>
      <w:kern w:val="2"/>
      <w:sz w:val="32"/>
      <w:szCs w:val="24"/>
    </w:rPr>
  </w:style>
  <w:style w:type="paragraph" w:customStyle="1" w:styleId="37">
    <w:name w:val="內文3"/>
    <w:basedOn w:val="ab"/>
    <w:link w:val="38"/>
    <w:rsid w:val="007A3F79"/>
    <w:pPr>
      <w:overflowPunct/>
      <w:autoSpaceDE/>
      <w:autoSpaceDN/>
      <w:snapToGrid w:val="0"/>
      <w:spacing w:line="300" w:lineRule="auto"/>
      <w:ind w:leftChars="202" w:left="566" w:firstLineChars="200" w:firstLine="560"/>
    </w:pPr>
    <w:rPr>
      <w:rFonts w:ascii="Times New Roman" w:eastAsia="華康楷書體W5"/>
      <w:sz w:val="28"/>
      <w:szCs w:val="28"/>
    </w:rPr>
  </w:style>
  <w:style w:type="character" w:customStyle="1" w:styleId="38">
    <w:name w:val="內文3 字元"/>
    <w:link w:val="37"/>
    <w:rsid w:val="007A3F79"/>
    <w:rPr>
      <w:rFonts w:eastAsia="華康楷書體W5"/>
      <w:kern w:val="2"/>
      <w:sz w:val="28"/>
      <w:szCs w:val="28"/>
    </w:rPr>
  </w:style>
  <w:style w:type="paragraph" w:customStyle="1" w:styleId="53">
    <w:name w:val="內文5"/>
    <w:basedOn w:val="44"/>
    <w:rsid w:val="007A3F79"/>
    <w:pPr>
      <w:snapToGrid w:val="0"/>
      <w:spacing w:line="300" w:lineRule="auto"/>
      <w:ind w:leftChars="535" w:left="1498" w:firstLineChars="200" w:firstLine="560"/>
    </w:pPr>
    <w:rPr>
      <w:rFonts w:eastAsia="華康楷書體W5"/>
      <w:kern w:val="2"/>
    </w:rPr>
  </w:style>
  <w:style w:type="paragraph" w:customStyle="1" w:styleId="1f2">
    <w:name w:val="字元 字元1 字元"/>
    <w:basedOn w:val="aff5"/>
    <w:semiHidden/>
    <w:rsid w:val="007A3F79"/>
    <w:pPr>
      <w:widowControl/>
      <w:adjustRightInd w:val="0"/>
      <w:snapToGrid w:val="0"/>
      <w:spacing w:line="360" w:lineRule="auto"/>
      <w:ind w:firstLine="510"/>
      <w:jc w:val="both"/>
      <w:textAlignment w:val="center"/>
    </w:pPr>
    <w:rPr>
      <w:rFonts w:ascii="Times New Roman" w:hAnsi="Times New Roman" w:cs="Tahoma"/>
      <w:bCs w:val="0"/>
      <w:color w:val="000000"/>
      <w:kern w:val="0"/>
      <w:sz w:val="22"/>
      <w:szCs w:val="19"/>
      <w:lang w:val="x-none" w:eastAsia="en-US"/>
    </w:rPr>
  </w:style>
  <w:style w:type="character" w:customStyle="1" w:styleId="93">
    <w:name w:val="字元 字元9"/>
    <w:rsid w:val="007A3F79"/>
    <w:rPr>
      <w:rFonts w:ascii="Times New Roman" w:eastAsia="標楷體" w:hAnsi="Times New Roman"/>
      <w:kern w:val="2"/>
    </w:rPr>
  </w:style>
  <w:style w:type="paragraph" w:customStyle="1" w:styleId="45">
    <w:name w:val="標題 4內文"/>
    <w:basedOn w:val="ab"/>
    <w:qFormat/>
    <w:rsid w:val="007A3F79"/>
    <w:pPr>
      <w:overflowPunct/>
      <w:autoSpaceDE/>
      <w:autoSpaceDN/>
      <w:snapToGrid w:val="0"/>
      <w:spacing w:line="360" w:lineRule="auto"/>
      <w:ind w:leftChars="200" w:left="200" w:firstLineChars="200" w:firstLine="200"/>
    </w:pPr>
    <w:rPr>
      <w:rFonts w:ascii="Times New Roman"/>
      <w:sz w:val="24"/>
      <w:szCs w:val="22"/>
    </w:rPr>
  </w:style>
  <w:style w:type="character" w:customStyle="1" w:styleId="aff">
    <w:name w:val="圖標題 字元"/>
    <w:link w:val="a4"/>
    <w:rsid w:val="007A3F79"/>
    <w:rPr>
      <w:rFonts w:ascii="標楷體" w:eastAsia="標楷體" w:hAnsi="華康楷書體W5(P)"/>
      <w:bCs/>
      <w:spacing w:val="-10"/>
      <w:kern w:val="28"/>
      <w:sz w:val="28"/>
      <w:szCs w:val="28"/>
    </w:rPr>
  </w:style>
  <w:style w:type="paragraph" w:customStyle="1" w:styleId="39">
    <w:name w:val="計畫書標題3"/>
    <w:basedOn w:val="27"/>
    <w:rsid w:val="007A3F79"/>
    <w:rPr>
      <w:rFonts w:eastAsia="標楷體" w:hAnsi="標楷體"/>
      <w:sz w:val="28"/>
      <w:szCs w:val="28"/>
    </w:rPr>
  </w:style>
  <w:style w:type="character" w:customStyle="1" w:styleId="ft">
    <w:name w:val="ft"/>
    <w:basedOn w:val="ac"/>
    <w:rsid w:val="007A3F79"/>
  </w:style>
  <w:style w:type="paragraph" w:customStyle="1" w:styleId="a3">
    <w:name w:val="子細項"/>
    <w:basedOn w:val="ab"/>
    <w:rsid w:val="007A3F79"/>
    <w:pPr>
      <w:numPr>
        <w:ilvl w:val="3"/>
        <w:numId w:val="11"/>
      </w:numPr>
      <w:tabs>
        <w:tab w:val="clear" w:pos="2160"/>
      </w:tabs>
      <w:overflowPunct/>
      <w:autoSpaceDE/>
      <w:autoSpaceDN/>
      <w:snapToGrid w:val="0"/>
      <w:spacing w:line="360" w:lineRule="auto"/>
      <w:ind w:left="0" w:firstLine="0"/>
    </w:pPr>
    <w:rPr>
      <w:rFonts w:ascii="Times New Roman"/>
      <w:sz w:val="28"/>
      <w:szCs w:val="24"/>
    </w:rPr>
  </w:style>
  <w:style w:type="paragraph" w:customStyle="1" w:styleId="afffff1">
    <w:name w:val="第一章"/>
    <w:basedOn w:val="1f1"/>
    <w:qFormat/>
    <w:rsid w:val="007A3F79"/>
    <w:pPr>
      <w:spacing w:beforeLines="0" w:afterLines="0"/>
    </w:pPr>
    <w:rPr>
      <w:rFonts w:ascii="Times New Roman" w:eastAsia="標楷體"/>
    </w:rPr>
  </w:style>
  <w:style w:type="paragraph" w:customStyle="1" w:styleId="112">
    <w:name w:val="1.1文"/>
    <w:basedOn w:val="ab"/>
    <w:qFormat/>
    <w:rsid w:val="007A3F79"/>
    <w:pPr>
      <w:overflowPunct/>
      <w:autoSpaceDE/>
      <w:autoSpaceDN/>
      <w:snapToGrid w:val="0"/>
      <w:spacing w:line="360" w:lineRule="auto"/>
      <w:ind w:firstLineChars="200" w:firstLine="560"/>
    </w:pPr>
    <w:rPr>
      <w:rFonts w:ascii="Times New Roman"/>
      <w:color w:val="000000"/>
      <w:sz w:val="28"/>
      <w:szCs w:val="28"/>
    </w:rPr>
  </w:style>
  <w:style w:type="paragraph" w:customStyle="1" w:styleId="1f3">
    <w:name w:val="1.文"/>
    <w:basedOn w:val="1e"/>
    <w:link w:val="1f4"/>
    <w:qFormat/>
    <w:rsid w:val="007A3F79"/>
    <w:pPr>
      <w:ind w:leftChars="380" w:left="380" w:firstLineChars="200" w:firstLine="200"/>
    </w:pPr>
  </w:style>
  <w:style w:type="character" w:customStyle="1" w:styleId="1f4">
    <w:name w:val="1.文 字元"/>
    <w:link w:val="1f3"/>
    <w:rsid w:val="007A3F79"/>
    <w:rPr>
      <w:rFonts w:eastAsia="標楷體"/>
      <w:spacing w:val="2"/>
      <w:sz w:val="28"/>
      <w:szCs w:val="28"/>
      <w:lang w:val="x-none"/>
    </w:rPr>
  </w:style>
  <w:style w:type="paragraph" w:customStyle="1" w:styleId="afffff2">
    <w:name w:val="一、文"/>
    <w:basedOn w:val="742"/>
    <w:link w:val="afffff3"/>
    <w:qFormat/>
    <w:rsid w:val="007A3F79"/>
    <w:pPr>
      <w:adjustRightInd w:val="0"/>
      <w:ind w:leftChars="300" w:left="300" w:firstLine="200"/>
    </w:pPr>
  </w:style>
  <w:style w:type="character" w:customStyle="1" w:styleId="afffff3">
    <w:name w:val="一、文 字元"/>
    <w:link w:val="afffff2"/>
    <w:rsid w:val="007A3F79"/>
    <w:rPr>
      <w:rFonts w:eastAsia="標楷體" w:cs="新細明體"/>
      <w:kern w:val="2"/>
      <w:sz w:val="28"/>
    </w:rPr>
  </w:style>
  <w:style w:type="paragraph" w:customStyle="1" w:styleId="28">
    <w:name w:val="標題2內文"/>
    <w:basedOn w:val="ab"/>
    <w:rsid w:val="007A3F79"/>
    <w:pPr>
      <w:overflowPunct/>
      <w:autoSpaceDE/>
      <w:autoSpaceDN/>
      <w:spacing w:line="400" w:lineRule="exact"/>
      <w:ind w:leftChars="550" w:left="550"/>
      <w:jc w:val="left"/>
    </w:pPr>
    <w:rPr>
      <w:rFonts w:ascii="Times New Roman"/>
      <w:sz w:val="28"/>
      <w:szCs w:val="24"/>
    </w:rPr>
  </w:style>
  <w:style w:type="paragraph" w:customStyle="1" w:styleId="141565">
    <w:name w:val="樣式 樣式 樣式 本文縮排 + 標楷體 14 點 黑色 行距:  1.5 倍行高 + 左:  6 字元 + 左:  5 字元"/>
    <w:basedOn w:val="ab"/>
    <w:rsid w:val="007A3F79"/>
    <w:pPr>
      <w:overflowPunct/>
      <w:autoSpaceDE/>
      <w:autoSpaceDN/>
      <w:spacing w:line="360" w:lineRule="auto"/>
      <w:ind w:leftChars="300" w:left="300" w:firstLineChars="200" w:firstLine="200"/>
      <w:jc w:val="left"/>
    </w:pPr>
    <w:rPr>
      <w:rFonts w:hAnsi="標楷體" w:cs="新細明體"/>
      <w:color w:val="000000"/>
      <w:sz w:val="28"/>
    </w:rPr>
  </w:style>
  <w:style w:type="paragraph" w:customStyle="1" w:styleId="afffff4">
    <w:name w:val="子項目"/>
    <w:basedOn w:val="ab"/>
    <w:rsid w:val="007A3F79"/>
    <w:pPr>
      <w:overflowPunct/>
      <w:autoSpaceDE/>
      <w:autoSpaceDN/>
      <w:spacing w:line="400" w:lineRule="exact"/>
      <w:ind w:leftChars="133" w:left="133" w:hangingChars="184" w:hanging="184"/>
      <w:jc w:val="left"/>
    </w:pPr>
    <w:rPr>
      <w:rFonts w:ascii="Times New Roman"/>
      <w:szCs w:val="32"/>
    </w:rPr>
  </w:style>
  <w:style w:type="character" w:customStyle="1" w:styleId="aff2">
    <w:name w:val="清單段落 字元"/>
    <w:link w:val="aff1"/>
    <w:uiPriority w:val="34"/>
    <w:rsid w:val="007A3F79"/>
    <w:rPr>
      <w:rFonts w:ascii="標楷體" w:eastAsia="標楷體"/>
      <w:kern w:val="2"/>
      <w:sz w:val="32"/>
    </w:rPr>
  </w:style>
  <w:style w:type="paragraph" w:customStyle="1" w:styleId="1f5">
    <w:name w:val="標題1內文"/>
    <w:basedOn w:val="ab"/>
    <w:rsid w:val="007A3F79"/>
    <w:pPr>
      <w:overflowPunct/>
      <w:autoSpaceDE/>
      <w:autoSpaceDN/>
      <w:ind w:leftChars="400" w:left="400"/>
      <w:jc w:val="left"/>
    </w:pPr>
    <w:rPr>
      <w:rFonts w:ascii="Times New Roman"/>
      <w:szCs w:val="24"/>
    </w:rPr>
  </w:style>
  <w:style w:type="paragraph" w:styleId="afffff5">
    <w:name w:val="Subtitle"/>
    <w:aliases w:val="表"/>
    <w:basedOn w:val="ab"/>
    <w:next w:val="ab"/>
    <w:link w:val="afffff6"/>
    <w:qFormat/>
    <w:rsid w:val="007A3F79"/>
    <w:pPr>
      <w:overflowPunct/>
      <w:autoSpaceDE/>
      <w:autoSpaceDN/>
      <w:adjustRightInd w:val="0"/>
      <w:snapToGrid w:val="0"/>
      <w:spacing w:line="360" w:lineRule="auto"/>
      <w:jc w:val="center"/>
      <w:outlineLvl w:val="1"/>
    </w:pPr>
    <w:rPr>
      <w:rFonts w:ascii="Times New Roman"/>
      <w:iCs/>
      <w:sz w:val="28"/>
      <w:szCs w:val="24"/>
      <w:lang w:val="x-none" w:eastAsia="x-none"/>
    </w:rPr>
  </w:style>
  <w:style w:type="character" w:customStyle="1" w:styleId="afffff6">
    <w:name w:val="副標題 字元"/>
    <w:aliases w:val="表 字元"/>
    <w:basedOn w:val="ac"/>
    <w:link w:val="afffff5"/>
    <w:rsid w:val="007A3F79"/>
    <w:rPr>
      <w:rFonts w:eastAsia="標楷體"/>
      <w:iCs/>
      <w:kern w:val="2"/>
      <w:sz w:val="28"/>
      <w:szCs w:val="24"/>
      <w:lang w:val="x-none" w:eastAsia="x-none"/>
    </w:rPr>
  </w:style>
  <w:style w:type="paragraph" w:styleId="afffff7">
    <w:name w:val="Title"/>
    <w:aliases w:val="圖"/>
    <w:basedOn w:val="ab"/>
    <w:link w:val="afffff8"/>
    <w:qFormat/>
    <w:rsid w:val="007A3F79"/>
    <w:pPr>
      <w:overflowPunct/>
      <w:autoSpaceDE/>
      <w:autoSpaceDN/>
      <w:snapToGrid w:val="0"/>
      <w:spacing w:beforeLines="50" w:before="240" w:afterLines="50" w:after="60" w:line="500" w:lineRule="exact"/>
      <w:jc w:val="center"/>
      <w:outlineLvl w:val="0"/>
    </w:pPr>
    <w:rPr>
      <w:rFonts w:ascii="Arial" w:hAnsi="Arial"/>
      <w:b/>
      <w:bCs/>
      <w:szCs w:val="32"/>
      <w:lang w:val="x-none" w:eastAsia="x-none"/>
    </w:rPr>
  </w:style>
  <w:style w:type="character" w:customStyle="1" w:styleId="afffff8">
    <w:name w:val="標題 字元"/>
    <w:aliases w:val="圖 字元"/>
    <w:basedOn w:val="ac"/>
    <w:link w:val="afffff7"/>
    <w:rsid w:val="007A3F79"/>
    <w:rPr>
      <w:rFonts w:ascii="Arial" w:eastAsia="標楷體" w:hAnsi="Arial"/>
      <w:b/>
      <w:bCs/>
      <w:kern w:val="2"/>
      <w:sz w:val="32"/>
      <w:szCs w:val="32"/>
      <w:lang w:val="x-none" w:eastAsia="x-none"/>
    </w:rPr>
  </w:style>
  <w:style w:type="paragraph" w:customStyle="1" w:styleId="afffff9">
    <w:name w:val="圖標題 字元 字元"/>
    <w:link w:val="afffffa"/>
    <w:rsid w:val="007A3F79"/>
    <w:pPr>
      <w:spacing w:line="240" w:lineRule="atLeast"/>
      <w:jc w:val="center"/>
    </w:pPr>
    <w:rPr>
      <w:rFonts w:eastAsia="標楷體"/>
      <w:kern w:val="2"/>
      <w:sz w:val="28"/>
      <w:szCs w:val="28"/>
    </w:rPr>
  </w:style>
  <w:style w:type="character" w:customStyle="1" w:styleId="afffffa">
    <w:name w:val="圖標題 字元 字元 字元"/>
    <w:link w:val="afffff9"/>
    <w:rsid w:val="007A3F79"/>
    <w:rPr>
      <w:rFonts w:eastAsia="標楷體"/>
      <w:kern w:val="2"/>
      <w:sz w:val="28"/>
      <w:szCs w:val="28"/>
    </w:rPr>
  </w:style>
  <w:style w:type="paragraph" w:customStyle="1" w:styleId="afffffb">
    <w:name w:val="節目錄"/>
    <w:basedOn w:val="ab"/>
    <w:rsid w:val="007A3F79"/>
    <w:pPr>
      <w:overflowPunct/>
      <w:autoSpaceDE/>
      <w:autoSpaceDN/>
      <w:jc w:val="left"/>
    </w:pPr>
    <w:rPr>
      <w:rFonts w:hAnsi="標楷體"/>
      <w:b/>
      <w:szCs w:val="32"/>
    </w:rPr>
  </w:style>
  <w:style w:type="character" w:customStyle="1" w:styleId="af8">
    <w:name w:val="本文縮排 字元"/>
    <w:basedOn w:val="ac"/>
    <w:link w:val="af7"/>
    <w:uiPriority w:val="99"/>
    <w:rsid w:val="007A3F79"/>
    <w:rPr>
      <w:rFonts w:ascii="標楷體" w:eastAsia="標楷體"/>
      <w:kern w:val="2"/>
      <w:sz w:val="32"/>
    </w:rPr>
  </w:style>
  <w:style w:type="paragraph" w:customStyle="1" w:styleId="afffffc">
    <w:name w:val="字元 字元 字元 字元 字元 字元 字元"/>
    <w:basedOn w:val="ab"/>
    <w:rsid w:val="007A3F79"/>
    <w:pPr>
      <w:widowControl/>
      <w:overflowPunct/>
      <w:autoSpaceDE/>
      <w:autoSpaceDN/>
      <w:spacing w:after="160" w:line="240" w:lineRule="exact"/>
      <w:jc w:val="left"/>
    </w:pPr>
    <w:rPr>
      <w:rFonts w:ascii="Tahoma" w:hAnsi="Tahoma" w:cs="Tahoma"/>
      <w:kern w:val="0"/>
      <w:sz w:val="20"/>
      <w:lang w:eastAsia="en-US"/>
    </w:rPr>
  </w:style>
  <w:style w:type="paragraph" w:customStyle="1" w:styleId="afffffd">
    <w:name w:val="表格"/>
    <w:basedOn w:val="ab"/>
    <w:rsid w:val="007A3F79"/>
    <w:pPr>
      <w:overflowPunct/>
      <w:autoSpaceDE/>
      <w:autoSpaceDN/>
      <w:snapToGrid w:val="0"/>
      <w:spacing w:line="360" w:lineRule="auto"/>
      <w:jc w:val="center"/>
    </w:pPr>
    <w:rPr>
      <w:rFonts w:ascii="Times New Roman" w:hAnsi="標楷體"/>
      <w:sz w:val="28"/>
      <w:szCs w:val="28"/>
    </w:rPr>
  </w:style>
  <w:style w:type="paragraph" w:customStyle="1" w:styleId="afffffe">
    <w:name w:val="表目錄"/>
    <w:basedOn w:val="ab"/>
    <w:rsid w:val="007A3F79"/>
    <w:pPr>
      <w:overflowPunct/>
      <w:autoSpaceDE/>
      <w:autoSpaceDN/>
      <w:jc w:val="center"/>
    </w:pPr>
    <w:rPr>
      <w:rFonts w:hAnsi="標楷體" w:cs="新細明體"/>
      <w:spacing w:val="20"/>
    </w:rPr>
  </w:style>
  <w:style w:type="paragraph" w:customStyle="1" w:styleId="affffff">
    <w:name w:val="內文 + (中文) 標楷體"/>
    <w:basedOn w:val="afffffb"/>
    <w:rsid w:val="007A3F79"/>
    <w:pPr>
      <w:snapToGrid w:val="0"/>
      <w:spacing w:line="360" w:lineRule="auto"/>
    </w:pPr>
    <w:rPr>
      <w:rFonts w:ascii="Times New Roman"/>
    </w:rPr>
  </w:style>
  <w:style w:type="paragraph" w:customStyle="1" w:styleId="2-2">
    <w:name w:val="樣式2-2"/>
    <w:autoRedefine/>
    <w:rsid w:val="007A3F79"/>
    <w:pPr>
      <w:widowControl w:val="0"/>
      <w:snapToGrid w:val="0"/>
      <w:spacing w:line="500" w:lineRule="exact"/>
      <w:ind w:leftChars="200" w:left="200" w:hangingChars="113" w:hanging="113"/>
      <w:jc w:val="both"/>
    </w:pPr>
    <w:rPr>
      <w:rFonts w:ascii="標楷體" w:eastAsia="標楷體" w:hAnsi="標楷體"/>
      <w:sz w:val="28"/>
    </w:rPr>
  </w:style>
  <w:style w:type="paragraph" w:customStyle="1" w:styleId="affffff0">
    <w:name w:val="正文"/>
    <w:basedOn w:val="Default"/>
    <w:next w:val="Default"/>
    <w:rsid w:val="007A3F79"/>
    <w:rPr>
      <w:rFonts w:ascii="SimSun" w:eastAsia="SimSun" w:cs="Times New Roman"/>
      <w:color w:val="auto"/>
    </w:rPr>
  </w:style>
  <w:style w:type="paragraph" w:customStyle="1" w:styleId="1-1-1">
    <w:name w:val="1-1-1文"/>
    <w:basedOn w:val="ab"/>
    <w:rsid w:val="007A3F79"/>
    <w:pPr>
      <w:tabs>
        <w:tab w:val="left" w:pos="960"/>
        <w:tab w:val="left" w:pos="1920"/>
        <w:tab w:val="left" w:pos="2880"/>
        <w:tab w:val="left" w:pos="3840"/>
        <w:tab w:val="left" w:pos="4800"/>
        <w:tab w:val="left" w:pos="5760"/>
        <w:tab w:val="left" w:pos="6720"/>
        <w:tab w:val="left" w:pos="7680"/>
      </w:tabs>
      <w:overflowPunct/>
      <w:adjustRightInd w:val="0"/>
      <w:spacing w:before="40" w:after="40" w:line="320" w:lineRule="exact"/>
      <w:ind w:leftChars="100" w:left="100" w:firstLineChars="200" w:firstLine="200"/>
      <w:textAlignment w:val="baseline"/>
    </w:pPr>
    <w:rPr>
      <w:rFonts w:ascii="Arial" w:hAnsi="Arial"/>
      <w:spacing w:val="4"/>
      <w:kern w:val="0"/>
      <w:sz w:val="24"/>
    </w:rPr>
  </w:style>
  <w:style w:type="paragraph" w:customStyle="1" w:styleId="1-11">
    <w:name w:val="1-1文"/>
    <w:basedOn w:val="ab"/>
    <w:rsid w:val="007A3F79"/>
    <w:pPr>
      <w:tabs>
        <w:tab w:val="left" w:pos="960"/>
        <w:tab w:val="left" w:pos="1920"/>
        <w:tab w:val="left" w:pos="2880"/>
        <w:tab w:val="left" w:pos="3840"/>
        <w:tab w:val="left" w:pos="4800"/>
        <w:tab w:val="left" w:pos="5760"/>
        <w:tab w:val="left" w:pos="6720"/>
        <w:tab w:val="left" w:pos="7680"/>
      </w:tabs>
      <w:overflowPunct/>
      <w:adjustRightInd w:val="0"/>
      <w:spacing w:before="40" w:after="40" w:line="320" w:lineRule="exact"/>
      <w:ind w:leftChars="50" w:left="50" w:firstLineChars="200" w:firstLine="200"/>
      <w:textAlignment w:val="baseline"/>
    </w:pPr>
    <w:rPr>
      <w:rFonts w:ascii="Arial" w:hAnsi="Arial"/>
      <w:spacing w:val="4"/>
      <w:kern w:val="0"/>
      <w:sz w:val="24"/>
    </w:rPr>
  </w:style>
  <w:style w:type="paragraph" w:customStyle="1" w:styleId="3a">
    <w:name w:val="樣式3"/>
    <w:basedOn w:val="ab"/>
    <w:rsid w:val="007A3F79"/>
    <w:pPr>
      <w:overflowPunct/>
      <w:autoSpaceDE/>
      <w:autoSpaceDN/>
      <w:spacing w:line="240" w:lineRule="atLeast"/>
      <w:ind w:left="2155" w:hanging="454"/>
    </w:pPr>
    <w:rPr>
      <w:rFonts w:ascii="Times New Roman" w:eastAsia="標楷鯔"/>
      <w:sz w:val="28"/>
    </w:rPr>
  </w:style>
  <w:style w:type="paragraph" w:customStyle="1" w:styleId="affffff1">
    <w:name w:val="圖名"/>
    <w:basedOn w:val="ab"/>
    <w:link w:val="affffff2"/>
    <w:qFormat/>
    <w:rsid w:val="007A3F79"/>
    <w:pPr>
      <w:tabs>
        <w:tab w:val="left" w:pos="960"/>
        <w:tab w:val="left" w:pos="1920"/>
        <w:tab w:val="left" w:pos="2880"/>
        <w:tab w:val="left" w:pos="3840"/>
        <w:tab w:val="left" w:pos="4800"/>
        <w:tab w:val="left" w:pos="5760"/>
        <w:tab w:val="left" w:pos="6720"/>
        <w:tab w:val="left" w:pos="7680"/>
      </w:tabs>
      <w:overflowPunct/>
      <w:adjustRightInd w:val="0"/>
      <w:spacing w:before="120" w:after="180" w:line="440" w:lineRule="exact"/>
      <w:ind w:left="170"/>
      <w:jc w:val="center"/>
      <w:textAlignment w:val="baseline"/>
    </w:pPr>
    <w:rPr>
      <w:rFonts w:ascii="Times New Roman" w:eastAsia="華康中黑體"/>
      <w:spacing w:val="10"/>
      <w:kern w:val="0"/>
      <w:sz w:val="28"/>
    </w:rPr>
  </w:style>
  <w:style w:type="character" w:customStyle="1" w:styleId="affffff2">
    <w:name w:val="圖名 字元"/>
    <w:link w:val="affffff1"/>
    <w:rsid w:val="007A3F79"/>
    <w:rPr>
      <w:rFonts w:eastAsia="華康中黑體"/>
      <w:spacing w:val="10"/>
      <w:sz w:val="28"/>
    </w:rPr>
  </w:style>
  <w:style w:type="paragraph" w:customStyle="1" w:styleId="affffff3">
    <w:name w:val="表頭名稱"/>
    <w:basedOn w:val="ab"/>
    <w:rsid w:val="007A3F79"/>
    <w:pPr>
      <w:overflowPunct/>
      <w:autoSpaceDE/>
      <w:autoSpaceDN/>
      <w:spacing w:before="120" w:after="180" w:line="440" w:lineRule="exact"/>
      <w:jc w:val="center"/>
    </w:pPr>
    <w:rPr>
      <w:rFonts w:ascii="Times New Roman" w:eastAsia="華康中黑體"/>
      <w:spacing w:val="6"/>
      <w:sz w:val="28"/>
      <w:szCs w:val="24"/>
    </w:rPr>
  </w:style>
  <w:style w:type="paragraph" w:customStyle="1" w:styleId="1f6">
    <w:name w:val="圈1"/>
    <w:basedOn w:val="1b"/>
    <w:rsid w:val="007A3F79"/>
    <w:pPr>
      <w:snapToGrid/>
      <w:spacing w:before="40" w:after="40" w:line="460" w:lineRule="exact"/>
      <w:ind w:leftChars="0" w:left="1588" w:firstLineChars="0" w:hanging="227"/>
      <w:jc w:val="both"/>
    </w:pPr>
    <w:rPr>
      <w:rFonts w:eastAsia="華康中楷體"/>
    </w:rPr>
  </w:style>
  <w:style w:type="paragraph" w:customStyle="1" w:styleId="1f7">
    <w:name w:val="圈1文"/>
    <w:basedOn w:val="1f6"/>
    <w:rsid w:val="007A3F79"/>
    <w:pPr>
      <w:spacing w:after="120"/>
      <w:ind w:left="1531" w:firstLine="624"/>
    </w:pPr>
  </w:style>
  <w:style w:type="paragraph" w:customStyle="1" w:styleId="affffff4">
    <w:name w:val="表格文"/>
    <w:basedOn w:val="1e"/>
    <w:rsid w:val="007A3F79"/>
    <w:pPr>
      <w:tabs>
        <w:tab w:val="clear" w:pos="1920"/>
        <w:tab w:val="clear" w:pos="2880"/>
        <w:tab w:val="clear" w:pos="3840"/>
        <w:tab w:val="clear" w:pos="4800"/>
        <w:tab w:val="clear" w:pos="5760"/>
        <w:tab w:val="clear" w:pos="6720"/>
        <w:tab w:val="clear" w:pos="7680"/>
      </w:tabs>
      <w:autoSpaceDE/>
      <w:autoSpaceDN/>
      <w:adjustRightInd/>
      <w:spacing w:before="60" w:after="100" w:line="300" w:lineRule="exact"/>
      <w:ind w:leftChars="0" w:left="0" w:firstLineChars="149" w:firstLine="0"/>
      <w:jc w:val="center"/>
      <w:textAlignment w:val="auto"/>
    </w:pPr>
    <w:rPr>
      <w:rFonts w:eastAsia="華康中楷體"/>
      <w:spacing w:val="6"/>
      <w:kern w:val="2"/>
      <w:szCs w:val="24"/>
    </w:rPr>
  </w:style>
  <w:style w:type="paragraph" w:customStyle="1" w:styleId="affffff5">
    <w:name w:val="莊文"/>
    <w:basedOn w:val="ab"/>
    <w:rsid w:val="007A3F79"/>
    <w:pPr>
      <w:overflowPunct/>
      <w:autoSpaceDE/>
      <w:autoSpaceDN/>
      <w:adjustRightInd w:val="0"/>
      <w:spacing w:before="120" w:line="360" w:lineRule="auto"/>
      <w:ind w:firstLine="567"/>
      <w:textAlignment w:val="baseline"/>
    </w:pPr>
    <w:rPr>
      <w:rFonts w:ascii="Times New Roman" w:eastAsia="華康中楷體"/>
      <w:spacing w:val="10"/>
      <w:kern w:val="0"/>
      <w:sz w:val="28"/>
    </w:rPr>
  </w:style>
  <w:style w:type="paragraph" w:customStyle="1" w:styleId="xl30">
    <w:name w:val="xl30"/>
    <w:basedOn w:val="ab"/>
    <w:rsid w:val="007A3F7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top"/>
    </w:pPr>
    <w:rPr>
      <w:rFonts w:ascii="Times New Roman"/>
      <w:kern w:val="0"/>
      <w:sz w:val="28"/>
      <w:szCs w:val="28"/>
    </w:rPr>
  </w:style>
  <w:style w:type="paragraph" w:customStyle="1" w:styleId="xl29">
    <w:name w:val="xl29"/>
    <w:basedOn w:val="ab"/>
    <w:rsid w:val="007A3F79"/>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Arial Unicode MS" w:eastAsia="Arial Unicode MS" w:hAnsi="Arial Unicode MS"/>
      <w:kern w:val="0"/>
      <w:sz w:val="24"/>
      <w:szCs w:val="24"/>
    </w:rPr>
  </w:style>
  <w:style w:type="paragraph" w:customStyle="1" w:styleId="affffff6">
    <w:name w:val="一、內文"/>
    <w:basedOn w:val="Web"/>
    <w:autoRedefine/>
    <w:qFormat/>
    <w:rsid w:val="007A3F79"/>
    <w:pPr>
      <w:snapToGrid w:val="0"/>
      <w:spacing w:before="0" w:beforeAutospacing="0" w:after="0" w:line="360" w:lineRule="auto"/>
      <w:ind w:left="616" w:hangingChars="220" w:hanging="616"/>
      <w:jc w:val="center"/>
    </w:pPr>
    <w:rPr>
      <w:rFonts w:ascii="Times New Roman" w:eastAsia="標楷體" w:hAnsi="Times New Roman" w:cs="Times New Roman"/>
      <w:color w:val="FF0000"/>
      <w:position w:val="-10"/>
      <w:sz w:val="28"/>
      <w:szCs w:val="28"/>
    </w:rPr>
  </w:style>
  <w:style w:type="paragraph" w:styleId="29">
    <w:name w:val="Body Text 2"/>
    <w:basedOn w:val="ab"/>
    <w:link w:val="2a"/>
    <w:rsid w:val="007A3F79"/>
    <w:pPr>
      <w:overflowPunct/>
      <w:autoSpaceDE/>
      <w:autoSpaceDN/>
      <w:spacing w:after="120" w:line="480" w:lineRule="auto"/>
      <w:jc w:val="left"/>
    </w:pPr>
    <w:rPr>
      <w:rFonts w:ascii="Times New Roman"/>
      <w:sz w:val="28"/>
      <w:szCs w:val="28"/>
      <w:lang w:val="x-none" w:eastAsia="x-none"/>
    </w:rPr>
  </w:style>
  <w:style w:type="character" w:customStyle="1" w:styleId="2a">
    <w:name w:val="本文 2 字元"/>
    <w:basedOn w:val="ac"/>
    <w:link w:val="29"/>
    <w:rsid w:val="007A3F79"/>
    <w:rPr>
      <w:rFonts w:eastAsia="標楷體"/>
      <w:kern w:val="2"/>
      <w:sz w:val="28"/>
      <w:szCs w:val="28"/>
      <w:lang w:val="x-none" w:eastAsia="x-none"/>
    </w:rPr>
  </w:style>
  <w:style w:type="paragraph" w:customStyle="1" w:styleId="affffff7">
    <w:name w:val="（１）"/>
    <w:basedOn w:val="af7"/>
    <w:rsid w:val="007A3F79"/>
  </w:style>
  <w:style w:type="paragraph" w:customStyle="1" w:styleId="1f8">
    <w:name w:val="圖名1"/>
    <w:basedOn w:val="ab"/>
    <w:rsid w:val="007A3F79"/>
    <w:pPr>
      <w:tabs>
        <w:tab w:val="right" w:leader="dot" w:pos="9407"/>
      </w:tabs>
      <w:overflowPunct/>
      <w:autoSpaceDE/>
      <w:autoSpaceDN/>
      <w:adjustRightInd w:val="0"/>
      <w:spacing w:line="440" w:lineRule="exact"/>
      <w:ind w:firstLineChars="128" w:firstLine="358"/>
      <w:jc w:val="center"/>
      <w:textAlignment w:val="baseline"/>
    </w:pPr>
    <w:rPr>
      <w:rFonts w:ascii="Arial" w:hAnsi="Arial"/>
      <w:noProof/>
      <w:kern w:val="0"/>
      <w:sz w:val="28"/>
    </w:rPr>
  </w:style>
  <w:style w:type="paragraph" w:customStyle="1" w:styleId="affffff8">
    <w:name w:val="公式"/>
    <w:rsid w:val="007A3F79"/>
    <w:pPr>
      <w:spacing w:before="120" w:after="120"/>
      <w:jc w:val="right"/>
    </w:pPr>
    <w:rPr>
      <w:rFonts w:eastAsia="標楷體"/>
      <w:noProof/>
      <w:sz w:val="28"/>
    </w:rPr>
  </w:style>
  <w:style w:type="paragraph" w:customStyle="1" w:styleId="1-12">
    <w:name w:val="內文1-1"/>
    <w:basedOn w:val="ab"/>
    <w:rsid w:val="007A3F79"/>
    <w:pPr>
      <w:widowControl/>
      <w:overflowPunct/>
      <w:adjustRightInd w:val="0"/>
      <w:snapToGrid w:val="0"/>
      <w:spacing w:before="120" w:line="480" w:lineRule="atLeast"/>
      <w:ind w:firstLine="580"/>
      <w:textAlignment w:val="bottom"/>
    </w:pPr>
    <w:rPr>
      <w:rFonts w:ascii="Times New Roman"/>
      <w:kern w:val="0"/>
      <w:sz w:val="28"/>
    </w:rPr>
  </w:style>
  <w:style w:type="paragraph" w:customStyle="1" w:styleId="affffff9">
    <w:name w:val="壹文"/>
    <w:basedOn w:val="ab"/>
    <w:rsid w:val="007A3F79"/>
    <w:pPr>
      <w:tabs>
        <w:tab w:val="left" w:pos="1834"/>
      </w:tabs>
      <w:overflowPunct/>
      <w:autoSpaceDE/>
      <w:autoSpaceDN/>
      <w:adjustRightInd w:val="0"/>
      <w:spacing w:before="60" w:after="60" w:line="500" w:lineRule="exact"/>
      <w:ind w:left="616" w:firstLineChars="210" w:firstLine="672"/>
    </w:pPr>
  </w:style>
  <w:style w:type="paragraph" w:customStyle="1" w:styleId="table">
    <w:name w:val="table"/>
    <w:basedOn w:val="ab"/>
    <w:rsid w:val="007A3F79"/>
    <w:pPr>
      <w:overflowPunct/>
      <w:autoSpaceDE/>
      <w:autoSpaceDN/>
      <w:adjustRightInd w:val="0"/>
      <w:spacing w:before="120" w:after="120" w:line="320" w:lineRule="atLeast"/>
      <w:jc w:val="center"/>
      <w:textAlignment w:val="baseline"/>
    </w:pPr>
    <w:rPr>
      <w:rFonts w:ascii="華康中楷體" w:eastAsia="華康中楷體"/>
      <w:kern w:val="0"/>
      <w:sz w:val="26"/>
    </w:rPr>
  </w:style>
  <w:style w:type="paragraph" w:customStyle="1" w:styleId="2b">
    <w:name w:val="樣式2"/>
    <w:basedOn w:val="ab"/>
    <w:rsid w:val="007A3F79"/>
    <w:pPr>
      <w:overflowPunct/>
      <w:autoSpaceDE/>
      <w:autoSpaceDN/>
      <w:spacing w:line="240" w:lineRule="atLeast"/>
      <w:ind w:left="1928" w:right="57" w:hanging="510"/>
    </w:pPr>
    <w:rPr>
      <w:rFonts w:ascii="Times New Roman"/>
      <w:sz w:val="28"/>
    </w:rPr>
  </w:style>
  <w:style w:type="paragraph" w:customStyle="1" w:styleId="1f9">
    <w:name w:val="內文1"/>
    <w:rsid w:val="007A3F79"/>
    <w:pPr>
      <w:widowControl w:val="0"/>
      <w:adjustRightInd w:val="0"/>
      <w:spacing w:line="360" w:lineRule="atLeast"/>
      <w:textAlignment w:val="baseline"/>
    </w:pPr>
    <w:rPr>
      <w:rFonts w:ascii="細明體" w:eastAsia="細明體"/>
      <w:sz w:val="24"/>
    </w:rPr>
  </w:style>
  <w:style w:type="paragraph" w:customStyle="1" w:styleId="-0">
    <w:name w:val="標題-表"/>
    <w:basedOn w:val="ab"/>
    <w:next w:val="ab"/>
    <w:link w:val="-1"/>
    <w:rsid w:val="007A3F79"/>
    <w:pPr>
      <w:overflowPunct/>
      <w:autoSpaceDE/>
      <w:autoSpaceDN/>
      <w:spacing w:line="0" w:lineRule="atLeast"/>
      <w:jc w:val="center"/>
    </w:pPr>
    <w:rPr>
      <w:rFonts w:ascii="Times New Roman"/>
      <w:b/>
      <w:bCs/>
      <w:sz w:val="28"/>
      <w:lang w:val="x-none" w:eastAsia="x-none"/>
    </w:rPr>
  </w:style>
  <w:style w:type="character" w:customStyle="1" w:styleId="-1">
    <w:name w:val="標題-表 字元"/>
    <w:link w:val="-0"/>
    <w:locked/>
    <w:rsid w:val="007A3F79"/>
    <w:rPr>
      <w:rFonts w:eastAsia="標楷體"/>
      <w:b/>
      <w:bCs/>
      <w:kern w:val="2"/>
      <w:sz w:val="28"/>
      <w:lang w:val="x-none" w:eastAsia="x-none"/>
    </w:rPr>
  </w:style>
  <w:style w:type="paragraph" w:customStyle="1" w:styleId="3-">
    <w:name w:val="縮3-(一)"/>
    <w:basedOn w:val="ab"/>
    <w:link w:val="3-0"/>
    <w:rsid w:val="007A3F79"/>
    <w:pPr>
      <w:overflowPunct/>
      <w:autoSpaceDE/>
      <w:autoSpaceDN/>
      <w:spacing w:line="520" w:lineRule="exact"/>
      <w:ind w:leftChars="342" w:left="1026" w:firstLineChars="200" w:firstLine="600"/>
    </w:pPr>
    <w:rPr>
      <w:rFonts w:ascii="Times New Roman"/>
      <w:sz w:val="30"/>
      <w:lang w:val="x-none" w:eastAsia="x-none"/>
    </w:rPr>
  </w:style>
  <w:style w:type="character" w:customStyle="1" w:styleId="3-0">
    <w:name w:val="縮3-(一) 字元"/>
    <w:link w:val="3-"/>
    <w:rsid w:val="007A3F79"/>
    <w:rPr>
      <w:rFonts w:eastAsia="標楷體"/>
      <w:kern w:val="2"/>
      <w:sz w:val="30"/>
      <w:lang w:val="x-none" w:eastAsia="x-none"/>
    </w:rPr>
  </w:style>
  <w:style w:type="paragraph" w:customStyle="1" w:styleId="-2">
    <w:name w:val="標題-圖"/>
    <w:basedOn w:val="-0"/>
    <w:next w:val="ab"/>
    <w:link w:val="-3"/>
    <w:rsid w:val="007A3F79"/>
  </w:style>
  <w:style w:type="character" w:customStyle="1" w:styleId="-3">
    <w:name w:val="標題-圖 字元"/>
    <w:link w:val="-2"/>
    <w:rsid w:val="007A3F79"/>
    <w:rPr>
      <w:rFonts w:eastAsia="標楷體"/>
      <w:b/>
      <w:bCs/>
      <w:kern w:val="2"/>
      <w:sz w:val="28"/>
      <w:lang w:val="x-none" w:eastAsia="x-none"/>
    </w:rPr>
  </w:style>
  <w:style w:type="paragraph" w:customStyle="1" w:styleId="4-1">
    <w:name w:val="縮4-1"/>
    <w:basedOn w:val="3-"/>
    <w:link w:val="4-10"/>
    <w:rsid w:val="007A3F79"/>
    <w:pPr>
      <w:ind w:leftChars="450" w:left="450"/>
    </w:pPr>
  </w:style>
  <w:style w:type="character" w:customStyle="1" w:styleId="4-10">
    <w:name w:val="縮4-1 字元"/>
    <w:basedOn w:val="3-0"/>
    <w:link w:val="4-1"/>
    <w:rsid w:val="007A3F79"/>
    <w:rPr>
      <w:rFonts w:eastAsia="標楷體"/>
      <w:kern w:val="2"/>
      <w:sz w:val="30"/>
      <w:lang w:val="x-none" w:eastAsia="x-none"/>
    </w:rPr>
  </w:style>
  <w:style w:type="paragraph" w:customStyle="1" w:styleId="affffffa">
    <w:name w:val="文"/>
    <w:basedOn w:val="ab"/>
    <w:rsid w:val="007A3F79"/>
    <w:pPr>
      <w:overflowPunct/>
      <w:autoSpaceDE/>
      <w:autoSpaceDN/>
      <w:adjustRightInd w:val="0"/>
      <w:snapToGrid w:val="0"/>
      <w:spacing w:line="360" w:lineRule="auto"/>
      <w:ind w:firstLineChars="200" w:firstLine="200"/>
    </w:pPr>
    <w:rPr>
      <w:rFonts w:ascii="Times New Roman"/>
      <w:sz w:val="28"/>
      <w:szCs w:val="24"/>
    </w:rPr>
  </w:style>
  <w:style w:type="paragraph" w:customStyle="1" w:styleId="affffffb">
    <w:name w:val="圖目錄"/>
    <w:basedOn w:val="22"/>
    <w:rsid w:val="007A3F79"/>
    <w:pPr>
      <w:tabs>
        <w:tab w:val="clear" w:pos="8834"/>
        <w:tab w:val="left" w:pos="2112"/>
        <w:tab w:val="right" w:leader="dot" w:pos="9060"/>
      </w:tabs>
      <w:kinsoku/>
      <w:overflowPunct/>
      <w:autoSpaceDE/>
      <w:autoSpaceDN/>
      <w:snapToGrid w:val="0"/>
      <w:spacing w:line="360" w:lineRule="auto"/>
      <w:ind w:leftChars="200" w:left="480" w:rightChars="0" w:right="0" w:firstLineChars="0" w:firstLine="0"/>
    </w:pPr>
    <w:rPr>
      <w:rFonts w:ascii="Times New Roman" w:eastAsia="新細明體"/>
      <w:sz w:val="30"/>
      <w:szCs w:val="30"/>
    </w:rPr>
  </w:style>
  <w:style w:type="paragraph" w:customStyle="1" w:styleId="cPoint">
    <w:name w:val="cPoint"/>
    <w:basedOn w:val="Default"/>
    <w:next w:val="Default"/>
    <w:rsid w:val="007A3F79"/>
    <w:rPr>
      <w:rFonts w:ascii="標楷體o..." w:eastAsia="標楷體o..." w:cs="Times New Roman"/>
      <w:color w:val="auto"/>
    </w:rPr>
  </w:style>
  <w:style w:type="character" w:customStyle="1" w:styleId="1fa">
    <w:name w:val="圖標題 字元1"/>
    <w:rsid w:val="007A3F79"/>
    <w:rPr>
      <w:rFonts w:eastAsia="標楷體"/>
      <w:kern w:val="2"/>
      <w:sz w:val="28"/>
      <w:szCs w:val="24"/>
      <w:lang w:val="en-US" w:eastAsia="zh-TW" w:bidi="ar-SA"/>
    </w:rPr>
  </w:style>
  <w:style w:type="paragraph" w:customStyle="1" w:styleId="affffffc">
    <w:name w:val="次節標題"/>
    <w:basedOn w:val="ab"/>
    <w:rsid w:val="007A3F79"/>
    <w:pPr>
      <w:overflowPunct/>
      <w:autoSpaceDE/>
      <w:autoSpaceDN/>
      <w:adjustRightInd w:val="0"/>
      <w:spacing w:before="240" w:line="500" w:lineRule="exact"/>
      <w:jc w:val="left"/>
      <w:textAlignment w:val="baseline"/>
    </w:pPr>
    <w:rPr>
      <w:rFonts w:ascii="Times New Roman"/>
      <w:b/>
      <w:szCs w:val="24"/>
    </w:rPr>
  </w:style>
  <w:style w:type="paragraph" w:customStyle="1" w:styleId="1-110">
    <w:name w:val="1-1 (1)"/>
    <w:basedOn w:val="4"/>
    <w:rsid w:val="007A3F79"/>
    <w:pPr>
      <w:widowControl/>
      <w:numPr>
        <w:ilvl w:val="0"/>
        <w:numId w:val="0"/>
      </w:numPr>
      <w:overflowPunct/>
      <w:adjustRightInd w:val="0"/>
      <w:snapToGrid w:val="0"/>
      <w:spacing w:before="100" w:beforeAutospacing="1" w:after="100" w:afterAutospacing="1" w:line="480" w:lineRule="atLeast"/>
      <w:ind w:left="280"/>
      <w:textAlignment w:val="bottom"/>
      <w:outlineLvl w:val="9"/>
    </w:pPr>
    <w:rPr>
      <w:rFonts w:ascii="Times New Roman" w:hAnsi="Times New Roman"/>
      <w:kern w:val="0"/>
      <w:sz w:val="28"/>
      <w:szCs w:val="20"/>
    </w:rPr>
  </w:style>
  <w:style w:type="paragraph" w:customStyle="1" w:styleId="1-11-1">
    <w:name w:val="1-1 1.-1"/>
    <w:basedOn w:val="1-110"/>
    <w:rsid w:val="007A3F79"/>
    <w:pPr>
      <w:spacing w:before="120" w:line="480" w:lineRule="exact"/>
    </w:pPr>
  </w:style>
  <w:style w:type="paragraph" w:customStyle="1" w:styleId="1-111">
    <w:name w:val="1-1 1."/>
    <w:basedOn w:val="1-110"/>
    <w:rsid w:val="007A3F79"/>
    <w:pPr>
      <w:ind w:left="681" w:hanging="227"/>
    </w:pPr>
  </w:style>
  <w:style w:type="paragraph" w:customStyle="1" w:styleId="4-2">
    <w:name w:val="內文4-2"/>
    <w:basedOn w:val="44"/>
    <w:rsid w:val="007A3F79"/>
    <w:pPr>
      <w:adjustRightInd w:val="0"/>
      <w:spacing w:before="120"/>
      <w:ind w:leftChars="0" w:left="1077" w:hanging="227"/>
      <w:textAlignment w:val="baseline"/>
    </w:pPr>
    <w:rPr>
      <w:rFonts w:ascii="新細明體" w:eastAsia="新細明體"/>
      <w:kern w:val="0"/>
      <w:sz w:val="24"/>
      <w:szCs w:val="20"/>
      <w:lang w:val="en-US" w:eastAsia="zh-TW"/>
    </w:rPr>
  </w:style>
  <w:style w:type="paragraph" w:customStyle="1" w:styleId="1-">
    <w:name w:val="縮1-章節"/>
    <w:basedOn w:val="ab"/>
    <w:rsid w:val="007A3F79"/>
    <w:pPr>
      <w:overflowPunct/>
      <w:autoSpaceDE/>
      <w:autoSpaceDN/>
      <w:spacing w:line="480" w:lineRule="exact"/>
      <w:ind w:firstLineChars="200" w:firstLine="200"/>
    </w:pPr>
    <w:rPr>
      <w:rFonts w:ascii="Times New Roman"/>
      <w:sz w:val="28"/>
    </w:rPr>
  </w:style>
  <w:style w:type="paragraph" w:customStyle="1" w:styleId="affffffd">
    <w:name w:val="表號"/>
    <w:next w:val="ab"/>
    <w:rsid w:val="007A3F79"/>
    <w:pPr>
      <w:snapToGrid w:val="0"/>
      <w:spacing w:before="120" w:after="120" w:line="360" w:lineRule="auto"/>
      <w:jc w:val="center"/>
    </w:pPr>
    <w:rPr>
      <w:rFonts w:eastAsia="全真楷書"/>
      <w:noProof/>
      <w:sz w:val="28"/>
    </w:rPr>
  </w:style>
  <w:style w:type="paragraph" w:customStyle="1" w:styleId="affffffe">
    <w:name w:val="a."/>
    <w:basedOn w:val="ab"/>
    <w:rsid w:val="007A3F79"/>
    <w:pPr>
      <w:widowControl/>
      <w:overflowPunct/>
      <w:autoSpaceDE/>
      <w:autoSpaceDN/>
      <w:adjustRightInd w:val="0"/>
      <w:snapToGrid w:val="0"/>
      <w:spacing w:line="360" w:lineRule="auto"/>
      <w:ind w:leftChars="600" w:left="680" w:hangingChars="80" w:hanging="80"/>
      <w:jc w:val="left"/>
    </w:pPr>
    <w:rPr>
      <w:rFonts w:ascii="Times New Roman"/>
      <w:kern w:val="0"/>
      <w:sz w:val="28"/>
      <w:szCs w:val="28"/>
    </w:rPr>
  </w:style>
  <w:style w:type="character" w:customStyle="1" w:styleId="style531">
    <w:name w:val="style531"/>
    <w:rsid w:val="007A3F79"/>
    <w:rPr>
      <w:rFonts w:ascii="Arial" w:hAnsi="Arial" w:cs="Arial" w:hint="default"/>
      <w:sz w:val="18"/>
      <w:szCs w:val="18"/>
    </w:rPr>
  </w:style>
  <w:style w:type="paragraph" w:customStyle="1" w:styleId="2-">
    <w:name w:val="縮2-一"/>
    <w:basedOn w:val="1-"/>
    <w:link w:val="2-0"/>
    <w:rsid w:val="007A3F79"/>
    <w:pPr>
      <w:spacing w:line="520" w:lineRule="exact"/>
      <w:ind w:leftChars="225" w:left="225"/>
    </w:pPr>
    <w:rPr>
      <w:sz w:val="30"/>
      <w:lang w:val="x-none" w:eastAsia="x-none"/>
    </w:rPr>
  </w:style>
  <w:style w:type="character" w:customStyle="1" w:styleId="2-0">
    <w:name w:val="縮2-一 字元"/>
    <w:link w:val="2-"/>
    <w:rsid w:val="007A3F79"/>
    <w:rPr>
      <w:rFonts w:eastAsia="標楷體"/>
      <w:kern w:val="2"/>
      <w:sz w:val="30"/>
      <w:lang w:val="x-none" w:eastAsia="x-none"/>
    </w:rPr>
  </w:style>
  <w:style w:type="paragraph" w:customStyle="1" w:styleId="NumberedItem">
    <w:name w:val="Numbered Item 字元"/>
    <w:basedOn w:val="ab"/>
    <w:link w:val="NumberedItem0"/>
    <w:rsid w:val="007A3F79"/>
    <w:pPr>
      <w:tabs>
        <w:tab w:val="num" w:pos="386"/>
      </w:tabs>
      <w:overflowPunct/>
      <w:autoSpaceDE/>
      <w:autoSpaceDN/>
      <w:adjustRightInd w:val="0"/>
      <w:snapToGrid w:val="0"/>
      <w:spacing w:afterLines="50" w:after="120"/>
      <w:ind w:left="386" w:right="57" w:hanging="360"/>
      <w:jc w:val="left"/>
      <w:textAlignment w:val="baseline"/>
    </w:pPr>
    <w:rPr>
      <w:rFonts w:ascii="Times New Roman"/>
      <w:kern w:val="0"/>
      <w:sz w:val="24"/>
      <w:lang w:val="x-none" w:eastAsia="x-none"/>
    </w:rPr>
  </w:style>
  <w:style w:type="character" w:customStyle="1" w:styleId="NumberedItem0">
    <w:name w:val="Numbered Item 字元 字元"/>
    <w:link w:val="NumberedItem"/>
    <w:rsid w:val="007A3F79"/>
    <w:rPr>
      <w:rFonts w:eastAsia="標楷體"/>
      <w:sz w:val="24"/>
      <w:lang w:val="x-none" w:eastAsia="x-none"/>
    </w:rPr>
  </w:style>
  <w:style w:type="paragraph" w:styleId="afffffff">
    <w:name w:val="Document Map"/>
    <w:basedOn w:val="ab"/>
    <w:link w:val="afffffff0"/>
    <w:uiPriority w:val="99"/>
    <w:rsid w:val="007A3F79"/>
    <w:pPr>
      <w:overflowPunct/>
      <w:autoSpaceDE/>
      <w:autoSpaceDN/>
      <w:jc w:val="left"/>
    </w:pPr>
    <w:rPr>
      <w:rFonts w:ascii="新細明體"/>
      <w:sz w:val="18"/>
      <w:szCs w:val="18"/>
      <w:lang w:val="x-none" w:eastAsia="x-none"/>
    </w:rPr>
  </w:style>
  <w:style w:type="character" w:customStyle="1" w:styleId="afffffff0">
    <w:name w:val="文件引導模式 字元"/>
    <w:basedOn w:val="ac"/>
    <w:link w:val="afffffff"/>
    <w:uiPriority w:val="99"/>
    <w:rsid w:val="007A3F79"/>
    <w:rPr>
      <w:rFonts w:ascii="新細明體" w:eastAsia="標楷體"/>
      <w:kern w:val="2"/>
      <w:sz w:val="18"/>
      <w:szCs w:val="18"/>
      <w:lang w:val="x-none" w:eastAsia="x-none"/>
    </w:rPr>
  </w:style>
  <w:style w:type="paragraph" w:customStyle="1" w:styleId="afffffff1">
    <w:name w:val="內文前縮 字元"/>
    <w:basedOn w:val="ab"/>
    <w:link w:val="afffffff2"/>
    <w:rsid w:val="007A3F79"/>
    <w:pPr>
      <w:overflowPunct/>
      <w:autoSpaceDE/>
      <w:autoSpaceDN/>
      <w:adjustRightInd w:val="0"/>
      <w:snapToGrid w:val="0"/>
      <w:spacing w:beforeLines="50" w:before="50" w:afterLines="50" w:after="50" w:line="500" w:lineRule="exact"/>
      <w:ind w:firstLineChars="200" w:firstLine="200"/>
      <w:textAlignment w:val="baseline"/>
    </w:pPr>
    <w:rPr>
      <w:rFonts w:ascii="Times New Roman"/>
      <w:kern w:val="0"/>
      <w:sz w:val="28"/>
      <w:szCs w:val="28"/>
      <w:lang w:val="x-none" w:eastAsia="x-none"/>
    </w:rPr>
  </w:style>
  <w:style w:type="character" w:customStyle="1" w:styleId="afffffff2">
    <w:name w:val="內文前縮 字元 字元"/>
    <w:link w:val="afffffff1"/>
    <w:rsid w:val="007A3F79"/>
    <w:rPr>
      <w:rFonts w:eastAsia="標楷體"/>
      <w:sz w:val="28"/>
      <w:szCs w:val="28"/>
      <w:lang w:val="x-none" w:eastAsia="x-none"/>
    </w:rPr>
  </w:style>
  <w:style w:type="paragraph" w:customStyle="1" w:styleId="afffffff3">
    <w:name w:val="節標題"/>
    <w:rsid w:val="007A3F79"/>
    <w:pPr>
      <w:spacing w:beforeLines="50" w:before="50" w:afterLines="50" w:after="50" w:line="500" w:lineRule="atLeast"/>
      <w:ind w:leftChars="200" w:left="200"/>
    </w:pPr>
    <w:rPr>
      <w:rFonts w:eastAsia="標楷體"/>
      <w:kern w:val="2"/>
      <w:sz w:val="28"/>
      <w:szCs w:val="28"/>
    </w:rPr>
  </w:style>
  <w:style w:type="paragraph" w:customStyle="1" w:styleId="afffffff4">
    <w:name w:val="計畫照片"/>
    <w:basedOn w:val="ab"/>
    <w:rsid w:val="007A3F79"/>
    <w:pPr>
      <w:overflowPunct/>
      <w:autoSpaceDE/>
      <w:autoSpaceDN/>
      <w:snapToGrid w:val="0"/>
      <w:jc w:val="center"/>
    </w:pPr>
    <w:rPr>
      <w:rFonts w:ascii="Times New Roman"/>
      <w:sz w:val="28"/>
      <w:szCs w:val="28"/>
    </w:rPr>
  </w:style>
  <w:style w:type="paragraph" w:customStyle="1" w:styleId="46">
    <w:name w:val="計畫4"/>
    <w:basedOn w:val="ab"/>
    <w:rsid w:val="007A3F79"/>
    <w:pPr>
      <w:overflowPunct/>
      <w:autoSpaceDE/>
      <w:autoSpaceDN/>
      <w:jc w:val="left"/>
    </w:pPr>
    <w:rPr>
      <w:rFonts w:ascii="Times New Roman" w:eastAsia="華康中圓體"/>
      <w:b/>
      <w:sz w:val="28"/>
      <w:szCs w:val="28"/>
    </w:rPr>
  </w:style>
  <w:style w:type="character" w:customStyle="1" w:styleId="afffffff5">
    <w:name w:val="註解文字 字元"/>
    <w:link w:val="afffffff6"/>
    <w:semiHidden/>
    <w:rsid w:val="007A3F79"/>
  </w:style>
  <w:style w:type="paragraph" w:styleId="afffffff6">
    <w:name w:val="annotation text"/>
    <w:basedOn w:val="ab"/>
    <w:link w:val="afffffff5"/>
    <w:semiHidden/>
    <w:rsid w:val="007A3F79"/>
    <w:pPr>
      <w:overflowPunct/>
      <w:autoSpaceDE/>
      <w:autoSpaceDN/>
      <w:adjustRightInd w:val="0"/>
      <w:spacing w:line="360" w:lineRule="atLeast"/>
      <w:jc w:val="left"/>
      <w:textAlignment w:val="baseline"/>
    </w:pPr>
    <w:rPr>
      <w:rFonts w:ascii="Times New Roman" w:eastAsia="新細明體"/>
      <w:kern w:val="0"/>
      <w:sz w:val="20"/>
    </w:rPr>
  </w:style>
  <w:style w:type="character" w:customStyle="1" w:styleId="1fb">
    <w:name w:val="註解文字 字元1"/>
    <w:basedOn w:val="ac"/>
    <w:semiHidden/>
    <w:rsid w:val="007A3F79"/>
    <w:rPr>
      <w:rFonts w:ascii="標楷體" w:eastAsia="標楷體"/>
      <w:kern w:val="2"/>
      <w:sz w:val="32"/>
    </w:rPr>
  </w:style>
  <w:style w:type="paragraph" w:customStyle="1" w:styleId="afffffff7">
    <w:name w:val="內文前縮"/>
    <w:basedOn w:val="ab"/>
    <w:rsid w:val="007A3F79"/>
    <w:pPr>
      <w:overflowPunct/>
      <w:autoSpaceDE/>
      <w:autoSpaceDN/>
      <w:adjustRightInd w:val="0"/>
      <w:spacing w:before="240" w:line="480" w:lineRule="exact"/>
      <w:ind w:firstLineChars="200" w:firstLine="560"/>
      <w:textAlignment w:val="baseline"/>
    </w:pPr>
    <w:rPr>
      <w:rFonts w:ascii="Times New Roman"/>
      <w:sz w:val="28"/>
    </w:rPr>
  </w:style>
  <w:style w:type="paragraph" w:styleId="z-">
    <w:name w:val="HTML Bottom of Form"/>
    <w:basedOn w:val="ab"/>
    <w:next w:val="ab"/>
    <w:link w:val="z-0"/>
    <w:hidden/>
    <w:rsid w:val="007A3F79"/>
    <w:pPr>
      <w:widowControl/>
      <w:pBdr>
        <w:top w:val="single" w:sz="6" w:space="1" w:color="auto"/>
      </w:pBdr>
      <w:overflowPunct/>
      <w:autoSpaceDE/>
      <w:autoSpaceDN/>
      <w:jc w:val="center"/>
    </w:pPr>
    <w:rPr>
      <w:rFonts w:ascii="Arial" w:hAnsi="Arial"/>
      <w:vanish/>
      <w:kern w:val="0"/>
      <w:sz w:val="16"/>
      <w:szCs w:val="16"/>
      <w:lang w:val="x-none" w:eastAsia="x-none"/>
    </w:rPr>
  </w:style>
  <w:style w:type="character" w:customStyle="1" w:styleId="z-0">
    <w:name w:val="z-表單的底部 字元"/>
    <w:basedOn w:val="ac"/>
    <w:link w:val="z-"/>
    <w:rsid w:val="007A3F79"/>
    <w:rPr>
      <w:rFonts w:ascii="Arial" w:eastAsia="標楷體" w:hAnsi="Arial"/>
      <w:vanish/>
      <w:sz w:val="16"/>
      <w:szCs w:val="16"/>
      <w:lang w:val="x-none" w:eastAsia="x-none"/>
    </w:rPr>
  </w:style>
  <w:style w:type="character" w:customStyle="1" w:styleId="afffffff8">
    <w:name w:val="註解主旨 字元"/>
    <w:link w:val="afffffff9"/>
    <w:semiHidden/>
    <w:rsid w:val="007A3F79"/>
    <w:rPr>
      <w:b/>
      <w:bCs/>
      <w:szCs w:val="24"/>
    </w:rPr>
  </w:style>
  <w:style w:type="paragraph" w:styleId="afffffff9">
    <w:name w:val="annotation subject"/>
    <w:basedOn w:val="afffffff6"/>
    <w:next w:val="afffffff6"/>
    <w:link w:val="afffffff8"/>
    <w:semiHidden/>
    <w:rsid w:val="007A3F79"/>
    <w:pPr>
      <w:adjustRightInd/>
      <w:spacing w:line="240" w:lineRule="auto"/>
      <w:textAlignment w:val="auto"/>
    </w:pPr>
    <w:rPr>
      <w:b/>
      <w:bCs/>
      <w:szCs w:val="24"/>
    </w:rPr>
  </w:style>
  <w:style w:type="character" w:customStyle="1" w:styleId="1fc">
    <w:name w:val="註解主旨 字元1"/>
    <w:basedOn w:val="1fb"/>
    <w:semiHidden/>
    <w:rsid w:val="007A3F79"/>
    <w:rPr>
      <w:rFonts w:ascii="標楷體" w:eastAsia="標楷體"/>
      <w:b/>
      <w:bCs/>
      <w:kern w:val="2"/>
      <w:sz w:val="32"/>
    </w:rPr>
  </w:style>
  <w:style w:type="paragraph" w:customStyle="1" w:styleId="6">
    <w:name w:val="標題6"/>
    <w:basedOn w:val="ab"/>
    <w:autoRedefine/>
    <w:rsid w:val="007A3F79"/>
    <w:pPr>
      <w:keepNext/>
      <w:widowControl/>
      <w:numPr>
        <w:ilvl w:val="2"/>
        <w:numId w:val="12"/>
      </w:numPr>
      <w:overflowPunct/>
      <w:snapToGrid w:val="0"/>
      <w:spacing w:line="360" w:lineRule="auto"/>
      <w:textAlignment w:val="bottom"/>
      <w:outlineLvl w:val="2"/>
    </w:pPr>
    <w:rPr>
      <w:rFonts w:ascii="華康粗圓體" w:eastAsia="華康中圓體" w:cs="Arial"/>
      <w:snapToGrid w:val="0"/>
      <w:kern w:val="0"/>
      <w:sz w:val="28"/>
      <w:szCs w:val="28"/>
    </w:rPr>
  </w:style>
  <w:style w:type="paragraph" w:customStyle="1" w:styleId="aa">
    <w:name w:val="項次三"/>
    <w:basedOn w:val="a1"/>
    <w:rsid w:val="007A3F79"/>
    <w:pPr>
      <w:numPr>
        <w:numId w:val="13"/>
      </w:numPr>
      <w:tabs>
        <w:tab w:val="clear" w:pos="1200"/>
        <w:tab w:val="num" w:pos="360"/>
      </w:tabs>
      <w:ind w:left="567" w:hanging="567"/>
    </w:pPr>
  </w:style>
  <w:style w:type="paragraph" w:customStyle="1" w:styleId="3-2">
    <w:name w:val="樣式3-2"/>
    <w:basedOn w:val="ab"/>
    <w:autoRedefine/>
    <w:rsid w:val="007A3F79"/>
    <w:pPr>
      <w:overflowPunct/>
      <w:autoSpaceDE/>
      <w:autoSpaceDN/>
      <w:snapToGrid w:val="0"/>
      <w:spacing w:line="360" w:lineRule="auto"/>
      <w:ind w:leftChars="200" w:left="200"/>
    </w:pPr>
    <w:rPr>
      <w:rFonts w:hAnsi="標楷體"/>
      <w:kern w:val="0"/>
      <w:sz w:val="28"/>
    </w:rPr>
  </w:style>
  <w:style w:type="paragraph" w:customStyle="1" w:styleId="1415">
    <w:name w:val="樣式 本文縮排 + 標楷體 14 點 黑色 行距:  1.5 倍行高"/>
    <w:basedOn w:val="af7"/>
    <w:rsid w:val="007A3F79"/>
  </w:style>
  <w:style w:type="paragraph" w:customStyle="1" w:styleId="14156">
    <w:name w:val="樣式 樣式 本文縮排 + 標楷體 14 點 黑色 行距:  1.5 倍行高 + 左:  6 字元"/>
    <w:basedOn w:val="1415"/>
    <w:rsid w:val="007A3F79"/>
    <w:pPr>
      <w:overflowPunct/>
      <w:autoSpaceDE/>
      <w:autoSpaceDN/>
      <w:spacing w:line="360" w:lineRule="auto"/>
      <w:ind w:leftChars="500" w:left="500" w:firstLineChars="0" w:firstLine="0"/>
      <w:jc w:val="left"/>
    </w:pPr>
    <w:rPr>
      <w:rFonts w:hAnsi="標楷體" w:cs="新細明體"/>
      <w:color w:val="000000"/>
      <w:sz w:val="28"/>
      <w:lang w:val="x-none" w:eastAsia="x-none"/>
    </w:rPr>
  </w:style>
  <w:style w:type="paragraph" w:customStyle="1" w:styleId="505">
    <w:name w:val="樣式 標題 5 + 套用前:  0.5 列"/>
    <w:basedOn w:val="5"/>
    <w:rsid w:val="007A3F79"/>
    <w:pPr>
      <w:numPr>
        <w:ilvl w:val="0"/>
        <w:numId w:val="0"/>
      </w:numPr>
      <w:tabs>
        <w:tab w:val="num" w:pos="2098"/>
      </w:tabs>
      <w:overflowPunct/>
      <w:autoSpaceDE/>
      <w:autoSpaceDN/>
      <w:spacing w:before="50" w:line="400" w:lineRule="exact"/>
      <w:ind w:left="2552" w:hanging="454"/>
    </w:pPr>
    <w:rPr>
      <w:rFonts w:ascii="Arial" w:cs="新細明體"/>
      <w:bCs w:val="0"/>
      <w:kern w:val="2"/>
      <w:sz w:val="28"/>
      <w:szCs w:val="20"/>
    </w:rPr>
  </w:style>
  <w:style w:type="paragraph" w:customStyle="1" w:styleId="54">
    <w:name w:val="標題5內文"/>
    <w:basedOn w:val="ab"/>
    <w:rsid w:val="007A3F79"/>
    <w:pPr>
      <w:overflowPunct/>
      <w:autoSpaceDE/>
      <w:autoSpaceDN/>
      <w:spacing w:line="400" w:lineRule="exact"/>
      <w:ind w:leftChars="1050" w:left="1050"/>
      <w:jc w:val="left"/>
    </w:pPr>
    <w:rPr>
      <w:rFonts w:ascii="Times New Roman"/>
      <w:sz w:val="28"/>
      <w:szCs w:val="28"/>
    </w:rPr>
  </w:style>
  <w:style w:type="paragraph" w:customStyle="1" w:styleId="405">
    <w:name w:val="樣式 標題 4 + 套用前:  0.5 列"/>
    <w:basedOn w:val="4"/>
    <w:rsid w:val="007A3F79"/>
    <w:pPr>
      <w:numPr>
        <w:ilvl w:val="0"/>
        <w:numId w:val="0"/>
      </w:numPr>
      <w:tabs>
        <w:tab w:val="num" w:pos="1928"/>
      </w:tabs>
      <w:overflowPunct/>
      <w:autoSpaceDE/>
      <w:autoSpaceDN/>
      <w:adjustRightInd w:val="0"/>
      <w:snapToGrid w:val="0"/>
      <w:ind w:left="2212" w:hanging="284"/>
    </w:pPr>
    <w:rPr>
      <w:rFonts w:ascii="Times New Roman" w:hAnsi="Times New Roman" w:cs="新細明體"/>
      <w:kern w:val="2"/>
      <w:sz w:val="28"/>
      <w:szCs w:val="20"/>
    </w:rPr>
  </w:style>
  <w:style w:type="paragraph" w:customStyle="1" w:styleId="260">
    <w:name w:val="樣式 標題2內文 + 左:  6 字元"/>
    <w:basedOn w:val="28"/>
    <w:rsid w:val="007A3F79"/>
    <w:rPr>
      <w:rFonts w:cs="新細明體"/>
      <w:szCs w:val="20"/>
    </w:rPr>
  </w:style>
  <w:style w:type="paragraph" w:customStyle="1" w:styleId="314339cm25pt">
    <w:name w:val="樣式 標題3內文 + 標楷體 14 點 左:  3.39 cm 行距:  固定行高 25 pt"/>
    <w:basedOn w:val="36"/>
    <w:rsid w:val="007A3F79"/>
    <w:pPr>
      <w:ind w:left="1701"/>
    </w:pPr>
    <w:rPr>
      <w:rFonts w:ascii="標楷體" w:hAnsi="標楷體" w:cs="新細明體"/>
      <w:szCs w:val="20"/>
    </w:rPr>
  </w:style>
  <w:style w:type="paragraph" w:customStyle="1" w:styleId="261">
    <w:name w:val="樣式 標題2內文 + 左:  6 字元1"/>
    <w:basedOn w:val="28"/>
    <w:rsid w:val="007A3F79"/>
    <w:rPr>
      <w:rFonts w:cs="新細明體"/>
      <w:szCs w:val="20"/>
    </w:rPr>
  </w:style>
  <w:style w:type="paragraph" w:customStyle="1" w:styleId="b">
    <w:name w:val="內文b"/>
    <w:basedOn w:val="ab"/>
    <w:semiHidden/>
    <w:rsid w:val="007A3F79"/>
    <w:pPr>
      <w:overflowPunct/>
      <w:autoSpaceDE/>
      <w:autoSpaceDN/>
      <w:adjustRightInd w:val="0"/>
      <w:spacing w:before="120" w:line="360" w:lineRule="atLeast"/>
      <w:ind w:left="539" w:firstLine="539"/>
    </w:pPr>
    <w:rPr>
      <w:rFonts w:ascii="Times New Roman" w:eastAsia="華康細圓體"/>
      <w:snapToGrid w:val="0"/>
      <w:kern w:val="0"/>
      <w:sz w:val="26"/>
    </w:rPr>
  </w:style>
  <w:style w:type="paragraph" w:customStyle="1" w:styleId="b1">
    <w:name w:val="內文b之(1)"/>
    <w:basedOn w:val="ab"/>
    <w:next w:val="b"/>
    <w:semiHidden/>
    <w:rsid w:val="007A3F79"/>
    <w:pPr>
      <w:overflowPunct/>
      <w:autoSpaceDE/>
      <w:autoSpaceDN/>
      <w:adjustRightInd w:val="0"/>
      <w:spacing w:before="120" w:line="360" w:lineRule="atLeast"/>
      <w:ind w:left="1616" w:hanging="539"/>
    </w:pPr>
    <w:rPr>
      <w:rFonts w:ascii="Times New Roman" w:eastAsia="華康細圓體"/>
      <w:snapToGrid w:val="0"/>
      <w:kern w:val="0"/>
      <w:sz w:val="26"/>
    </w:rPr>
  </w:style>
  <w:style w:type="paragraph" w:customStyle="1" w:styleId="141">
    <w:name w:val="樣式 標楷體 14 點 置中"/>
    <w:basedOn w:val="ab"/>
    <w:rsid w:val="007A3F79"/>
    <w:pPr>
      <w:overflowPunct/>
      <w:autoSpaceDE/>
      <w:autoSpaceDN/>
      <w:snapToGrid w:val="0"/>
      <w:jc w:val="center"/>
    </w:pPr>
    <w:rPr>
      <w:rFonts w:ascii="Times New Roman" w:cs="新細明體"/>
      <w:sz w:val="28"/>
    </w:rPr>
  </w:style>
  <w:style w:type="paragraph" w:customStyle="1" w:styleId="afffffffa">
    <w:name w:val="(a)."/>
    <w:basedOn w:val="ab"/>
    <w:qFormat/>
    <w:rsid w:val="007A3F79"/>
    <w:pPr>
      <w:overflowPunct/>
      <w:autoSpaceDE/>
      <w:autoSpaceDN/>
      <w:adjustRightInd w:val="0"/>
      <w:snapToGrid w:val="0"/>
      <w:spacing w:line="360" w:lineRule="auto"/>
      <w:ind w:leftChars="700" w:left="700"/>
    </w:pPr>
    <w:rPr>
      <w:rFonts w:ascii="Times New Roman"/>
      <w:sz w:val="28"/>
      <w:szCs w:val="28"/>
    </w:rPr>
  </w:style>
  <w:style w:type="paragraph" w:customStyle="1" w:styleId="afffffffb">
    <w:name w:val="目錄表頭"/>
    <w:basedOn w:val="1f1"/>
    <w:qFormat/>
    <w:rsid w:val="007A3F79"/>
    <w:pPr>
      <w:adjustRightInd w:val="0"/>
      <w:spacing w:beforeLines="0" w:afterLines="0"/>
    </w:pPr>
    <w:rPr>
      <w:rFonts w:ascii="Times New Roman" w:eastAsia="標楷體"/>
    </w:rPr>
  </w:style>
  <w:style w:type="paragraph" w:customStyle="1" w:styleId="4-3">
    <w:name w:val="樣式4-3"/>
    <w:autoRedefine/>
    <w:rsid w:val="007A3F79"/>
    <w:pPr>
      <w:widowControl w:val="0"/>
      <w:snapToGrid w:val="0"/>
      <w:spacing w:before="60" w:after="60"/>
      <w:ind w:left="1080" w:hanging="1080"/>
      <w:jc w:val="both"/>
      <w:outlineLvl w:val="2"/>
    </w:pPr>
    <w:rPr>
      <w:rFonts w:ascii="標楷體" w:eastAsia="標楷體"/>
      <w:kern w:val="2"/>
      <w:sz w:val="28"/>
    </w:rPr>
  </w:style>
  <w:style w:type="paragraph" w:customStyle="1" w:styleId="113">
    <w:name w:val="1.1內文"/>
    <w:basedOn w:val="ab"/>
    <w:qFormat/>
    <w:rsid w:val="007A3F79"/>
    <w:pPr>
      <w:overflowPunct/>
      <w:autoSpaceDE/>
      <w:autoSpaceDN/>
      <w:adjustRightInd w:val="0"/>
      <w:snapToGrid w:val="0"/>
      <w:spacing w:line="360" w:lineRule="auto"/>
      <w:ind w:firstLineChars="200" w:firstLine="200"/>
    </w:pPr>
    <w:rPr>
      <w:rFonts w:ascii="Times New Roman"/>
      <w:sz w:val="24"/>
    </w:rPr>
  </w:style>
  <w:style w:type="paragraph" w:customStyle="1" w:styleId="afffffffc">
    <w:name w:val="手冊表"/>
    <w:basedOn w:val="affffd"/>
    <w:rsid w:val="007A3F79"/>
    <w:pPr>
      <w:snapToGrid w:val="0"/>
      <w:spacing w:beforeLines="50" w:before="180" w:line="360" w:lineRule="auto"/>
      <w:jc w:val="center"/>
    </w:pPr>
    <w:rPr>
      <w:noProof/>
      <w:sz w:val="28"/>
      <w:szCs w:val="28"/>
    </w:rPr>
  </w:style>
  <w:style w:type="paragraph" w:customStyle="1" w:styleId="afffffffd">
    <w:name w:val="列管序號"/>
    <w:basedOn w:val="ab"/>
    <w:qFormat/>
    <w:rsid w:val="007A3F79"/>
    <w:pPr>
      <w:widowControl/>
      <w:overflowPunct/>
      <w:autoSpaceDE/>
      <w:autoSpaceDN/>
      <w:snapToGrid w:val="0"/>
      <w:spacing w:line="200" w:lineRule="exact"/>
    </w:pPr>
    <w:rPr>
      <w:rFonts w:ascii="Times New Roman"/>
      <w:noProof/>
      <w:kern w:val="0"/>
      <w:sz w:val="20"/>
    </w:rPr>
  </w:style>
  <w:style w:type="paragraph" w:customStyle="1" w:styleId="afffffffe">
    <w:name w:val="工程名稱"/>
    <w:basedOn w:val="ab"/>
    <w:qFormat/>
    <w:rsid w:val="007A3F79"/>
    <w:pPr>
      <w:widowControl/>
      <w:overflowPunct/>
      <w:autoSpaceDE/>
      <w:autoSpaceDN/>
      <w:snapToGrid w:val="0"/>
      <w:spacing w:line="200" w:lineRule="exact"/>
      <w:ind w:firstLineChars="65" w:firstLine="130"/>
    </w:pPr>
    <w:rPr>
      <w:rFonts w:ascii="Times New Roman"/>
      <w:noProof/>
      <w:kern w:val="0"/>
      <w:sz w:val="20"/>
    </w:rPr>
  </w:style>
  <w:style w:type="paragraph" w:customStyle="1" w:styleId="5-1">
    <w:name w:val="縮5-(1)"/>
    <w:basedOn w:val="ab"/>
    <w:link w:val="5-10"/>
    <w:rsid w:val="007A3F79"/>
    <w:pPr>
      <w:overflowPunct/>
      <w:autoSpaceDE/>
      <w:autoSpaceDN/>
      <w:spacing w:line="520" w:lineRule="exact"/>
      <w:ind w:leftChars="550" w:left="550" w:firstLineChars="200" w:firstLine="600"/>
    </w:pPr>
    <w:rPr>
      <w:rFonts w:ascii="Times New Roman"/>
      <w:sz w:val="30"/>
      <w:lang w:val="x-none" w:eastAsia="x-none"/>
    </w:rPr>
  </w:style>
  <w:style w:type="character" w:customStyle="1" w:styleId="5-10">
    <w:name w:val="縮5-(1) 字元"/>
    <w:link w:val="5-1"/>
    <w:locked/>
    <w:rsid w:val="007A3F79"/>
    <w:rPr>
      <w:rFonts w:eastAsia="標楷體"/>
      <w:kern w:val="2"/>
      <w:sz w:val="30"/>
      <w:lang w:val="x-none" w:eastAsia="x-none"/>
    </w:rPr>
  </w:style>
  <w:style w:type="character" w:customStyle="1" w:styleId="affffffff">
    <w:name w:val="(一) 字元"/>
    <w:aliases w:val="[1.1.1] 字元,小節標題 字元 字元"/>
    <w:rsid w:val="007A3F79"/>
    <w:rPr>
      <w:rFonts w:eastAsia="標楷體"/>
      <w:bCs/>
      <w:kern w:val="2"/>
      <w:sz w:val="30"/>
      <w:szCs w:val="36"/>
      <w:lang w:val="en-US" w:eastAsia="zh-TW" w:bidi="ar-SA"/>
    </w:rPr>
  </w:style>
  <w:style w:type="paragraph" w:customStyle="1" w:styleId="affffffff0">
    <w:name w:val="方程式"/>
    <w:link w:val="affffffff1"/>
    <w:qFormat/>
    <w:rsid w:val="007A3F79"/>
    <w:pPr>
      <w:widowControl w:val="0"/>
      <w:spacing w:beforeLines="50" w:afterLines="50" w:line="300" w:lineRule="atLeast"/>
      <w:ind w:firstLineChars="202" w:firstLine="202"/>
      <w:jc w:val="center"/>
    </w:pPr>
    <w:rPr>
      <w:rFonts w:ascii="Calibri" w:eastAsia="標楷體" w:hAnsi="Calibri"/>
      <w:noProof/>
      <w:kern w:val="2"/>
      <w:sz w:val="28"/>
      <w:szCs w:val="22"/>
    </w:rPr>
  </w:style>
  <w:style w:type="character" w:customStyle="1" w:styleId="affffffff1">
    <w:name w:val="方程式 字元"/>
    <w:link w:val="affffffff0"/>
    <w:rsid w:val="007A3F79"/>
    <w:rPr>
      <w:rFonts w:ascii="Calibri" w:eastAsia="標楷體" w:hAnsi="Calibri"/>
      <w:noProof/>
      <w:kern w:val="2"/>
      <w:sz w:val="28"/>
      <w:szCs w:val="22"/>
    </w:rPr>
  </w:style>
  <w:style w:type="paragraph" w:customStyle="1" w:styleId="affffffff2">
    <w:name w:val="（一）"/>
    <w:basedOn w:val="ab"/>
    <w:rsid w:val="007A3F79"/>
    <w:pPr>
      <w:overflowPunct/>
      <w:autoSpaceDE/>
      <w:autoSpaceDN/>
      <w:snapToGrid w:val="0"/>
      <w:spacing w:before="60" w:after="60" w:line="500" w:lineRule="exact"/>
      <w:ind w:left="2030" w:hanging="966"/>
    </w:pPr>
    <w:rPr>
      <w:kern w:val="0"/>
      <w:sz w:val="30"/>
    </w:rPr>
  </w:style>
  <w:style w:type="paragraph" w:customStyle="1" w:styleId="31-1-1">
    <w:name w:val="內文3(1-1-1)"/>
    <w:basedOn w:val="ab"/>
    <w:rsid w:val="007A3F79"/>
    <w:pPr>
      <w:widowControl/>
      <w:overflowPunct/>
      <w:autoSpaceDE/>
      <w:autoSpaceDN/>
      <w:spacing w:line="480" w:lineRule="exact"/>
      <w:ind w:leftChars="200" w:left="200" w:firstLineChars="200" w:firstLine="200"/>
    </w:pPr>
    <w:rPr>
      <w:rFonts w:ascii="Times New Roman"/>
      <w:sz w:val="28"/>
    </w:rPr>
  </w:style>
  <w:style w:type="character" w:customStyle="1" w:styleId="affffffff3">
    <w:name w:val="表 字元 字元"/>
    <w:rsid w:val="007A3F79"/>
    <w:rPr>
      <w:rFonts w:eastAsia="標楷體"/>
      <w:b/>
      <w:sz w:val="28"/>
      <w:lang w:val="en-US" w:eastAsia="zh-TW" w:bidi="ar-SA"/>
    </w:rPr>
  </w:style>
  <w:style w:type="paragraph" w:customStyle="1" w:styleId="affffffff4">
    <w:name w:val="表格內容"/>
    <w:basedOn w:val="ab"/>
    <w:rsid w:val="007A3F79"/>
    <w:pPr>
      <w:overflowPunct/>
      <w:autoSpaceDE/>
      <w:autoSpaceDN/>
      <w:adjustRightInd w:val="0"/>
      <w:jc w:val="left"/>
    </w:pPr>
    <w:rPr>
      <w:rFonts w:ascii="Times New Roman" w:eastAsia="華康楷書體W5"/>
      <w:sz w:val="24"/>
    </w:rPr>
  </w:style>
  <w:style w:type="paragraph" w:customStyle="1" w:styleId="a7">
    <w:name w:val="圖樣式"/>
    <w:basedOn w:val="ab"/>
    <w:link w:val="affffffff5"/>
    <w:uiPriority w:val="99"/>
    <w:qFormat/>
    <w:rsid w:val="007A3F79"/>
    <w:pPr>
      <w:numPr>
        <w:numId w:val="14"/>
      </w:numPr>
      <w:overflowPunct/>
      <w:autoSpaceDE/>
      <w:autoSpaceDN/>
      <w:jc w:val="center"/>
    </w:pPr>
    <w:rPr>
      <w:rFonts w:ascii="Times New Roman"/>
      <w:sz w:val="28"/>
      <w:szCs w:val="24"/>
      <w:lang w:val="x-none" w:eastAsia="x-none"/>
    </w:rPr>
  </w:style>
  <w:style w:type="character" w:customStyle="1" w:styleId="affffffff5">
    <w:name w:val="圖樣式 字元"/>
    <w:link w:val="a7"/>
    <w:uiPriority w:val="99"/>
    <w:rsid w:val="007A3F79"/>
    <w:rPr>
      <w:rFonts w:eastAsia="標楷體"/>
      <w:kern w:val="2"/>
      <w:sz w:val="28"/>
      <w:szCs w:val="24"/>
      <w:lang w:val="x-none" w:eastAsia="x-none"/>
    </w:rPr>
  </w:style>
  <w:style w:type="paragraph" w:styleId="affffffff6">
    <w:name w:val="Normal Indent"/>
    <w:basedOn w:val="ab"/>
    <w:link w:val="affffffff7"/>
    <w:uiPriority w:val="99"/>
    <w:rsid w:val="007A3F79"/>
    <w:pPr>
      <w:overflowPunct/>
      <w:autoSpaceDE/>
      <w:autoSpaceDN/>
      <w:snapToGrid w:val="0"/>
      <w:spacing w:beforeLines="30" w:line="480" w:lineRule="exact"/>
      <w:ind w:left="851" w:firstLineChars="200" w:firstLine="200"/>
      <w:textAlignment w:val="center"/>
    </w:pPr>
    <w:rPr>
      <w:rFonts w:ascii="Times New Roman"/>
      <w:sz w:val="28"/>
    </w:rPr>
  </w:style>
  <w:style w:type="character" w:customStyle="1" w:styleId="affffffff7">
    <w:name w:val="內文縮排 字元"/>
    <w:link w:val="affffffff6"/>
    <w:uiPriority w:val="99"/>
    <w:locked/>
    <w:rsid w:val="007A3F79"/>
    <w:rPr>
      <w:rFonts w:eastAsia="標楷體"/>
      <w:kern w:val="2"/>
      <w:sz w:val="28"/>
    </w:rPr>
  </w:style>
  <w:style w:type="paragraph" w:customStyle="1" w:styleId="affffffff8">
    <w:name w:val="表註"/>
    <w:basedOn w:val="ab"/>
    <w:link w:val="affffffff9"/>
    <w:rsid w:val="007A3F79"/>
    <w:pPr>
      <w:overflowPunct/>
      <w:adjustRightInd w:val="0"/>
      <w:snapToGrid w:val="0"/>
      <w:spacing w:before="60"/>
      <w:ind w:left="420" w:hanging="420"/>
    </w:pPr>
    <w:rPr>
      <w:rFonts w:ascii="Times New Roman" w:cs="Mangal"/>
      <w:sz w:val="20"/>
      <w:lang w:bidi="ne-NP"/>
    </w:rPr>
  </w:style>
  <w:style w:type="character" w:customStyle="1" w:styleId="affffffff9">
    <w:name w:val="表註 字元"/>
    <w:link w:val="affffffff8"/>
    <w:rsid w:val="007A3F79"/>
    <w:rPr>
      <w:rFonts w:eastAsia="標楷體" w:cs="Mangal"/>
      <w:kern w:val="2"/>
      <w:lang w:bidi="ne-NP"/>
    </w:rPr>
  </w:style>
  <w:style w:type="paragraph" w:customStyle="1" w:styleId="114">
    <w:name w:val="內文11"/>
    <w:rsid w:val="007A3F79"/>
    <w:pPr>
      <w:widowControl w:val="0"/>
      <w:adjustRightInd w:val="0"/>
      <w:spacing w:line="360" w:lineRule="atLeast"/>
      <w:textAlignment w:val="baseline"/>
    </w:pPr>
    <w:rPr>
      <w:rFonts w:ascii="細明體" w:eastAsia="細明體"/>
      <w:sz w:val="24"/>
    </w:rPr>
  </w:style>
  <w:style w:type="character" w:customStyle="1" w:styleId="apple-converted-space">
    <w:name w:val="apple-converted-space"/>
    <w:rsid w:val="007A3F79"/>
  </w:style>
  <w:style w:type="character" w:customStyle="1" w:styleId="nlmstring-name">
    <w:name w:val="nlm_string-name"/>
    <w:rsid w:val="007A3F79"/>
  </w:style>
  <w:style w:type="paragraph" w:customStyle="1" w:styleId="affffffffa">
    <w:name w:val="表圖標"/>
    <w:basedOn w:val="ab"/>
    <w:link w:val="affffffffb"/>
    <w:rsid w:val="007A3F79"/>
    <w:pPr>
      <w:tabs>
        <w:tab w:val="left" w:pos="480"/>
      </w:tabs>
      <w:overflowPunct/>
      <w:autoSpaceDE/>
      <w:autoSpaceDN/>
      <w:adjustRightInd w:val="0"/>
      <w:snapToGrid w:val="0"/>
      <w:spacing w:before="120" w:line="300" w:lineRule="auto"/>
      <w:textAlignment w:val="baseline"/>
    </w:pPr>
    <w:rPr>
      <w:rFonts w:ascii="Arial" w:eastAsia="華康中黑體" w:hAnsi="Arial"/>
      <w:kern w:val="0"/>
      <w:sz w:val="18"/>
    </w:rPr>
  </w:style>
  <w:style w:type="character" w:customStyle="1" w:styleId="affffffffb">
    <w:name w:val="表圖標 字元"/>
    <w:link w:val="affffffffa"/>
    <w:rsid w:val="007A3F79"/>
    <w:rPr>
      <w:rFonts w:ascii="Arial" w:eastAsia="華康中黑體" w:hAnsi="Arial"/>
      <w:sz w:val="18"/>
    </w:rPr>
  </w:style>
  <w:style w:type="paragraph" w:customStyle="1" w:styleId="1fd">
    <w:name w:val="表1"/>
    <w:basedOn w:val="ab"/>
    <w:rsid w:val="007A3F79"/>
    <w:pPr>
      <w:tabs>
        <w:tab w:val="right" w:pos="4213"/>
      </w:tabs>
      <w:overflowPunct/>
      <w:autoSpaceDE/>
      <w:autoSpaceDN/>
      <w:adjustRightInd w:val="0"/>
      <w:snapToGrid w:val="0"/>
      <w:ind w:left="28" w:right="28"/>
      <w:jc w:val="center"/>
      <w:textAlignment w:val="baseline"/>
    </w:pPr>
    <w:rPr>
      <w:rFonts w:ascii="Bookman Old Style" w:eastAsia="細明體" w:hAnsi="Bookman Old Style"/>
      <w:kern w:val="0"/>
      <w:sz w:val="18"/>
    </w:rPr>
  </w:style>
  <w:style w:type="paragraph" w:customStyle="1" w:styleId="3111">
    <w:name w:val="內文3 (1.1.1)"/>
    <w:basedOn w:val="411"/>
    <w:rsid w:val="007A3F79"/>
    <w:pPr>
      <w:ind w:leftChars="100" w:left="240"/>
    </w:pPr>
  </w:style>
  <w:style w:type="paragraph" w:customStyle="1" w:styleId="411">
    <w:name w:val="內文4 (1)"/>
    <w:basedOn w:val="ab"/>
    <w:link w:val="412"/>
    <w:uiPriority w:val="99"/>
    <w:rsid w:val="007A3F79"/>
    <w:pPr>
      <w:widowControl/>
      <w:overflowPunct/>
      <w:autoSpaceDE/>
      <w:autoSpaceDN/>
      <w:snapToGrid w:val="0"/>
      <w:spacing w:line="360" w:lineRule="exact"/>
      <w:ind w:leftChars="200" w:left="480" w:firstLine="482"/>
      <w:textAlignment w:val="center"/>
    </w:pPr>
    <w:rPr>
      <w:rFonts w:ascii="Times New Roman"/>
      <w:color w:val="000000"/>
      <w:sz w:val="24"/>
    </w:rPr>
  </w:style>
  <w:style w:type="character" w:customStyle="1" w:styleId="412">
    <w:name w:val="內文4 (1) 字元"/>
    <w:link w:val="411"/>
    <w:uiPriority w:val="99"/>
    <w:locked/>
    <w:rsid w:val="007A3F79"/>
    <w:rPr>
      <w:rFonts w:eastAsia="標楷體"/>
      <w:color w:val="000000"/>
      <w:kern w:val="2"/>
      <w:sz w:val="24"/>
    </w:rPr>
  </w:style>
  <w:style w:type="paragraph" w:customStyle="1" w:styleId="affffffffc">
    <w:name w:val="表格文字"/>
    <w:basedOn w:val="ab"/>
    <w:link w:val="affffffffd"/>
    <w:rsid w:val="007A3F79"/>
    <w:pPr>
      <w:overflowPunct/>
      <w:autoSpaceDE/>
      <w:autoSpaceDN/>
      <w:snapToGrid w:val="0"/>
      <w:spacing w:before="40" w:after="40"/>
      <w:jc w:val="center"/>
    </w:pPr>
    <w:rPr>
      <w:rFonts w:ascii="Times New Roman" w:hAnsi="標楷體"/>
      <w:color w:val="0000FF"/>
      <w:sz w:val="24"/>
    </w:rPr>
  </w:style>
  <w:style w:type="character" w:customStyle="1" w:styleId="affffffffd">
    <w:name w:val="表格文字 字元"/>
    <w:link w:val="affffffffc"/>
    <w:locked/>
    <w:rsid w:val="007A3F79"/>
    <w:rPr>
      <w:rFonts w:eastAsia="標楷體" w:hAnsi="標楷體"/>
      <w:color w:val="0000FF"/>
      <w:kern w:val="2"/>
      <w:sz w:val="24"/>
    </w:rPr>
  </w:style>
  <w:style w:type="paragraph" w:customStyle="1" w:styleId="12pt">
    <w:name w:val="表格文字12pt"/>
    <w:basedOn w:val="ab"/>
    <w:link w:val="12pt0"/>
    <w:rsid w:val="007A3F79"/>
    <w:pPr>
      <w:overflowPunct/>
      <w:autoSpaceDE/>
      <w:autoSpaceDN/>
      <w:snapToGrid w:val="0"/>
      <w:spacing w:before="60" w:after="60"/>
      <w:jc w:val="center"/>
    </w:pPr>
    <w:rPr>
      <w:rFonts w:ascii="Times New Roman" w:hAnsi="標楷體"/>
      <w:color w:val="0000FF"/>
      <w:sz w:val="24"/>
    </w:rPr>
  </w:style>
  <w:style w:type="character" w:customStyle="1" w:styleId="12pt0">
    <w:name w:val="表格文字12pt 字元 字元"/>
    <w:link w:val="12pt"/>
    <w:locked/>
    <w:rsid w:val="007A3F79"/>
    <w:rPr>
      <w:rFonts w:eastAsia="標楷體" w:hAnsi="標楷體"/>
      <w:color w:val="0000FF"/>
      <w:kern w:val="2"/>
      <w:sz w:val="24"/>
    </w:rPr>
  </w:style>
  <w:style w:type="paragraph" w:customStyle="1" w:styleId="310">
    <w:name w:val="標題3_1."/>
    <w:basedOn w:val="ab"/>
    <w:link w:val="311"/>
    <w:uiPriority w:val="99"/>
    <w:rsid w:val="007A3F79"/>
    <w:pPr>
      <w:widowControl/>
      <w:overflowPunct/>
      <w:autoSpaceDE/>
      <w:autoSpaceDN/>
      <w:snapToGrid w:val="0"/>
      <w:spacing w:before="60" w:after="60"/>
      <w:ind w:left="596" w:hanging="346"/>
      <w:jc w:val="left"/>
    </w:pPr>
    <w:rPr>
      <w:rFonts w:ascii="Times New Roman"/>
      <w:b/>
      <w:color w:val="FF00FF"/>
      <w:sz w:val="24"/>
    </w:rPr>
  </w:style>
  <w:style w:type="character" w:customStyle="1" w:styleId="311">
    <w:name w:val="標題3_1. 字元 字元"/>
    <w:link w:val="310"/>
    <w:uiPriority w:val="99"/>
    <w:locked/>
    <w:rsid w:val="007A3F79"/>
    <w:rPr>
      <w:rFonts w:eastAsia="標楷體"/>
      <w:b/>
      <w:color w:val="FF00FF"/>
      <w:kern w:val="2"/>
      <w:sz w:val="24"/>
    </w:rPr>
  </w:style>
  <w:style w:type="paragraph" w:customStyle="1" w:styleId="affffffffe">
    <w:name w:val="表名"/>
    <w:basedOn w:val="ab"/>
    <w:link w:val="afffffffff"/>
    <w:rsid w:val="007A3F79"/>
    <w:pPr>
      <w:overflowPunct/>
      <w:autoSpaceDE/>
      <w:autoSpaceDN/>
      <w:snapToGrid w:val="0"/>
      <w:spacing w:before="120" w:after="120" w:line="360" w:lineRule="auto"/>
      <w:jc w:val="center"/>
    </w:pPr>
    <w:rPr>
      <w:rFonts w:ascii="Times New Roman" w:hAnsi="標楷體" w:cs="Mangal"/>
      <w:color w:val="0000FF"/>
      <w:sz w:val="28"/>
      <w:szCs w:val="28"/>
      <w:lang w:bidi="ne-NP"/>
    </w:rPr>
  </w:style>
  <w:style w:type="character" w:customStyle="1" w:styleId="afffffffff">
    <w:name w:val="表名 字元"/>
    <w:link w:val="affffffffe"/>
    <w:rsid w:val="007A3F79"/>
    <w:rPr>
      <w:rFonts w:eastAsia="標楷體" w:hAnsi="標楷體" w:cs="Mangal"/>
      <w:color w:val="0000FF"/>
      <w:kern w:val="2"/>
      <w:sz w:val="28"/>
      <w:szCs w:val="28"/>
      <w:lang w:bidi="ne-NP"/>
    </w:rPr>
  </w:style>
  <w:style w:type="table" w:styleId="3-5">
    <w:name w:val="Medium Grid 3 Accent 5"/>
    <w:basedOn w:val="ad"/>
    <w:uiPriority w:val="69"/>
    <w:rsid w:val="007A3F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0">
    <w:name w:val="Light List Accent 1"/>
    <w:basedOn w:val="ad"/>
    <w:uiPriority w:val="61"/>
    <w:rsid w:val="007A3F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Light List Accent 3"/>
    <w:basedOn w:val="ad"/>
    <w:uiPriority w:val="61"/>
    <w:rsid w:val="007A3F7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6">
    <w:name w:val="Light List Accent 6"/>
    <w:basedOn w:val="ad"/>
    <w:uiPriority w:val="61"/>
    <w:rsid w:val="007A3F7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3">
    <w:name w:val="Medium Grid 3 Accent 3"/>
    <w:basedOn w:val="ad"/>
    <w:uiPriority w:val="69"/>
    <w:rsid w:val="007A3F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fffffff0">
    <w:name w:val="一、標題福興"/>
    <w:basedOn w:val="ab"/>
    <w:link w:val="afffffffff1"/>
    <w:qFormat/>
    <w:rsid w:val="007A3F79"/>
    <w:pPr>
      <w:overflowPunct/>
      <w:autoSpaceDE/>
      <w:autoSpaceDN/>
      <w:spacing w:beforeLines="50" w:before="180" w:line="440" w:lineRule="exact"/>
      <w:ind w:leftChars="235" w:left="564"/>
      <w:jc w:val="left"/>
    </w:pPr>
    <w:rPr>
      <w:rFonts w:ascii="Arial" w:eastAsia="微軟正黑體" w:hAnsi="Arial"/>
      <w:sz w:val="24"/>
      <w:szCs w:val="24"/>
    </w:rPr>
  </w:style>
  <w:style w:type="character" w:customStyle="1" w:styleId="afffffffff1">
    <w:name w:val="一、標題福興 字元"/>
    <w:link w:val="afffffffff0"/>
    <w:rsid w:val="007A3F79"/>
    <w:rPr>
      <w:rFonts w:ascii="Arial" w:eastAsia="微軟正黑體" w:hAnsi="Arial"/>
      <w:kern w:val="2"/>
      <w:sz w:val="24"/>
      <w:szCs w:val="24"/>
    </w:rPr>
  </w:style>
  <w:style w:type="paragraph" w:customStyle="1" w:styleId="afffffffff2">
    <w:name w:val="(一)標題福興"/>
    <w:basedOn w:val="ab"/>
    <w:link w:val="afffffffff3"/>
    <w:qFormat/>
    <w:rsid w:val="007A3F79"/>
    <w:pPr>
      <w:overflowPunct/>
      <w:autoSpaceDE/>
      <w:autoSpaceDN/>
      <w:spacing w:line="440" w:lineRule="exact"/>
      <w:ind w:leftChars="442" w:left="1061"/>
      <w:jc w:val="left"/>
    </w:pPr>
    <w:rPr>
      <w:rFonts w:ascii="微軟正黑體" w:eastAsia="微軟正黑體" w:hAnsi="微軟正黑體" w:cs="Arial"/>
      <w:color w:val="000000"/>
      <w:sz w:val="24"/>
      <w:szCs w:val="24"/>
    </w:rPr>
  </w:style>
  <w:style w:type="character" w:customStyle="1" w:styleId="afffffffff3">
    <w:name w:val="(一)標題福興 字元"/>
    <w:link w:val="afffffffff2"/>
    <w:rsid w:val="007A3F79"/>
    <w:rPr>
      <w:rFonts w:ascii="微軟正黑體" w:eastAsia="微軟正黑體" w:hAnsi="微軟正黑體" w:cs="Arial"/>
      <w:color w:val="000000"/>
      <w:kern w:val="2"/>
      <w:sz w:val="24"/>
      <w:szCs w:val="24"/>
    </w:rPr>
  </w:style>
  <w:style w:type="paragraph" w:customStyle="1" w:styleId="1-120pt">
    <w:name w:val="樣式 樣式 1-1文 + 行距:  固定行高 20 pt + (拉丁) 新細明體"/>
    <w:basedOn w:val="ab"/>
    <w:link w:val="1-120pt0"/>
    <w:rsid w:val="007A3F79"/>
    <w:pPr>
      <w:overflowPunct/>
      <w:autoSpaceDE/>
      <w:autoSpaceDN/>
      <w:adjustRightInd w:val="0"/>
      <w:snapToGrid w:val="0"/>
      <w:spacing w:before="120" w:after="100" w:line="420" w:lineRule="exact"/>
      <w:ind w:leftChars="250" w:left="250" w:firstLine="567"/>
      <w:textAlignment w:val="baseline"/>
    </w:pPr>
    <w:rPr>
      <w:rFonts w:ascii="新細明體" w:hAnsi="新細明體" w:cs="新細明體"/>
      <w:kern w:val="0"/>
      <w:sz w:val="24"/>
      <w:szCs w:val="24"/>
    </w:rPr>
  </w:style>
  <w:style w:type="character" w:customStyle="1" w:styleId="1-120pt0">
    <w:name w:val="樣式 樣式 1-1文 + 行距:  固定行高 20 pt + (拉丁) 新細明體 字元"/>
    <w:basedOn w:val="ac"/>
    <w:link w:val="1-120pt"/>
    <w:rsid w:val="007A3F79"/>
    <w:rPr>
      <w:rFonts w:ascii="新細明體" w:eastAsia="標楷體" w:hAnsi="新細明體" w:cs="新細明體"/>
      <w:sz w:val="24"/>
      <w:szCs w:val="24"/>
    </w:rPr>
  </w:style>
  <w:style w:type="paragraph" w:customStyle="1" w:styleId="1-120pt1">
    <w:name w:val="樣式 樣式 1-1文 + 行距:  固定行高 20 pt + (中文) 和平特明 底線"/>
    <w:basedOn w:val="ab"/>
    <w:link w:val="1-120pt2"/>
    <w:rsid w:val="007A3F79"/>
    <w:pPr>
      <w:overflowPunct/>
      <w:autoSpaceDE/>
      <w:autoSpaceDN/>
      <w:adjustRightInd w:val="0"/>
      <w:snapToGrid w:val="0"/>
      <w:spacing w:before="120" w:after="100" w:line="420" w:lineRule="exact"/>
      <w:ind w:leftChars="250" w:left="250" w:firstLine="567"/>
      <w:textAlignment w:val="baseline"/>
    </w:pPr>
    <w:rPr>
      <w:rFonts w:ascii="Arial" w:eastAsia="和平特明" w:hAnsi="Arial" w:cs="新細明體"/>
      <w:kern w:val="0"/>
      <w:sz w:val="24"/>
      <w:szCs w:val="24"/>
      <w:u w:val="single"/>
    </w:rPr>
  </w:style>
  <w:style w:type="character" w:customStyle="1" w:styleId="1-120pt2">
    <w:name w:val="樣式 樣式 1-1文 + 行距:  固定行高 20 pt + (中文) 和平特明 底線 字元"/>
    <w:basedOn w:val="ac"/>
    <w:link w:val="1-120pt1"/>
    <w:rsid w:val="007A3F79"/>
    <w:rPr>
      <w:rFonts w:ascii="Arial" w:eastAsia="和平特明" w:hAnsi="Arial" w:cs="新細明體"/>
      <w:sz w:val="24"/>
      <w:szCs w:val="24"/>
      <w:u w:val="single"/>
    </w:rPr>
  </w:style>
  <w:style w:type="paragraph" w:customStyle="1" w:styleId="afffffffff4">
    <w:name w:val="一)文"/>
    <w:basedOn w:val="ab"/>
    <w:autoRedefine/>
    <w:rsid w:val="007A3F79"/>
    <w:pPr>
      <w:overflowPunct/>
      <w:autoSpaceDE/>
      <w:autoSpaceDN/>
      <w:adjustRightInd w:val="0"/>
      <w:snapToGrid w:val="0"/>
      <w:spacing w:before="120" w:after="120"/>
      <w:ind w:leftChars="150" w:left="1560" w:hangingChars="500" w:hanging="1200"/>
      <w:textAlignment w:val="baseline"/>
    </w:pPr>
    <w:rPr>
      <w:rFonts w:ascii="Arial" w:hAnsi="Arial"/>
      <w:sz w:val="28"/>
    </w:rPr>
  </w:style>
  <w:style w:type="paragraph" w:customStyle="1" w:styleId="afffffffff5">
    <w:name w:val="報告日期"/>
    <w:basedOn w:val="ab"/>
    <w:rsid w:val="007A3F79"/>
    <w:pPr>
      <w:overflowPunct/>
      <w:adjustRightInd w:val="0"/>
      <w:spacing w:before="120" w:line="480" w:lineRule="atLeast"/>
      <w:jc w:val="center"/>
    </w:pPr>
    <w:rPr>
      <w:rFonts w:ascii="華康中楷體" w:eastAsia="華康中楷體"/>
      <w:kern w:val="0"/>
      <w:sz w:val="28"/>
    </w:rPr>
  </w:style>
  <w:style w:type="paragraph" w:customStyle="1" w:styleId="1fe">
    <w:name w:val="新(1)"/>
    <w:basedOn w:val="1b"/>
    <w:rsid w:val="007A3F79"/>
    <w:pPr>
      <w:widowControl/>
      <w:tabs>
        <w:tab w:val="clear" w:pos="960"/>
        <w:tab w:val="clear" w:pos="1920"/>
        <w:tab w:val="clear" w:pos="2880"/>
        <w:tab w:val="clear" w:pos="3840"/>
        <w:tab w:val="clear" w:pos="4800"/>
        <w:tab w:val="clear" w:pos="5760"/>
        <w:tab w:val="clear" w:pos="6720"/>
        <w:tab w:val="clear" w:pos="7680"/>
      </w:tabs>
      <w:suppressAutoHyphens/>
      <w:autoSpaceDE/>
      <w:autoSpaceDN/>
      <w:ind w:leftChars="300" w:left="800" w:hangingChars="500" w:hanging="500"/>
      <w:jc w:val="both"/>
    </w:pPr>
    <w:rPr>
      <w:rFonts w:ascii="Arial" w:eastAsia="新細明體" w:hAnsi="Arial" w:cs="Arial"/>
      <w:spacing w:val="0"/>
      <w:sz w:val="24"/>
    </w:rPr>
  </w:style>
  <w:style w:type="paragraph" w:customStyle="1" w:styleId="13837">
    <w:name w:val="樣式 另新1. + 左:  3.83 字元 凸出:  7 字元"/>
    <w:basedOn w:val="ab"/>
    <w:rsid w:val="007A3F79"/>
    <w:pPr>
      <w:widowControl/>
      <w:suppressAutoHyphens/>
      <w:overflowPunct/>
      <w:autoSpaceDE/>
      <w:autoSpaceDN/>
      <w:adjustRightInd w:val="0"/>
      <w:snapToGrid w:val="0"/>
      <w:spacing w:before="120" w:after="120" w:line="360" w:lineRule="auto"/>
      <w:ind w:leftChars="383" w:left="533" w:right="567" w:hangingChars="150" w:hanging="150"/>
      <w:textAlignment w:val="baseline"/>
    </w:pPr>
    <w:rPr>
      <w:rFonts w:ascii="Arial" w:hAnsi="Arial" w:cs="新細明體"/>
      <w:kern w:val="0"/>
      <w:sz w:val="28"/>
    </w:rPr>
  </w:style>
  <w:style w:type="paragraph" w:customStyle="1" w:styleId="1ff">
    <w:name w:val="樣式 (1) + (中文) 和平粗黑"/>
    <w:basedOn w:val="1b"/>
    <w:link w:val="1ff0"/>
    <w:rsid w:val="007A3F79"/>
    <w:pPr>
      <w:widowControl/>
      <w:tabs>
        <w:tab w:val="clear" w:pos="960"/>
        <w:tab w:val="clear" w:pos="1920"/>
        <w:tab w:val="clear" w:pos="2880"/>
        <w:tab w:val="clear" w:pos="3840"/>
        <w:tab w:val="clear" w:pos="4800"/>
        <w:tab w:val="clear" w:pos="5760"/>
        <w:tab w:val="clear" w:pos="6720"/>
        <w:tab w:val="clear" w:pos="7680"/>
      </w:tabs>
      <w:suppressAutoHyphens/>
      <w:autoSpaceDE/>
      <w:autoSpaceDN/>
      <w:spacing w:line="420" w:lineRule="exact"/>
      <w:ind w:leftChars="383" w:left="2599" w:hangingChars="700" w:hanging="1680"/>
      <w:jc w:val="both"/>
    </w:pPr>
    <w:rPr>
      <w:rFonts w:ascii="Arial" w:eastAsia="Arial" w:hAnsi="Arial" w:cs="Arial"/>
      <w:spacing w:val="0"/>
      <w:sz w:val="24"/>
    </w:rPr>
  </w:style>
  <w:style w:type="character" w:customStyle="1" w:styleId="1ff0">
    <w:name w:val="樣式 (1) + (中文) 和平粗黑 字元"/>
    <w:basedOn w:val="ac"/>
    <w:link w:val="1ff"/>
    <w:rsid w:val="007A3F79"/>
    <w:rPr>
      <w:rFonts w:ascii="Arial" w:eastAsia="Arial" w:hAnsi="Arial" w:cs="Arial"/>
      <w:sz w:val="24"/>
      <w:szCs w:val="24"/>
    </w:rPr>
  </w:style>
  <w:style w:type="paragraph" w:customStyle="1" w:styleId="Arial14">
    <w:name w:val="樣式 (拉丁) Arial (中文) 和平粗黑 14 點 置中"/>
    <w:basedOn w:val="ab"/>
    <w:rsid w:val="007A3F79"/>
    <w:pPr>
      <w:overflowPunct/>
      <w:autoSpaceDE/>
      <w:autoSpaceDN/>
      <w:jc w:val="center"/>
    </w:pPr>
    <w:rPr>
      <w:rFonts w:ascii="Arial" w:hAnsi="Arial" w:cs="新細明體"/>
      <w:sz w:val="24"/>
    </w:rPr>
  </w:style>
  <w:style w:type="paragraph" w:customStyle="1" w:styleId="-4">
    <w:name w:val="格式 - (一)"/>
    <w:basedOn w:val="ab"/>
    <w:autoRedefine/>
    <w:rsid w:val="007A3F79"/>
    <w:pPr>
      <w:tabs>
        <w:tab w:val="left" w:pos="180"/>
        <w:tab w:val="left" w:pos="1920"/>
        <w:tab w:val="left" w:pos="2880"/>
        <w:tab w:val="left" w:pos="3840"/>
        <w:tab w:val="left" w:pos="4800"/>
        <w:tab w:val="left" w:pos="5760"/>
        <w:tab w:val="left" w:pos="6720"/>
        <w:tab w:val="left" w:pos="7680"/>
      </w:tabs>
      <w:overflowPunct/>
      <w:adjustRightInd w:val="0"/>
      <w:snapToGrid w:val="0"/>
      <w:spacing w:line="360" w:lineRule="auto"/>
      <w:ind w:leftChars="236" w:left="1049" w:hangingChars="170" w:hanging="483"/>
      <w:textAlignment w:val="baseline"/>
    </w:pPr>
    <w:rPr>
      <w:rFonts w:ascii="Times New Roman"/>
      <w:spacing w:val="2"/>
      <w:kern w:val="0"/>
      <w:sz w:val="28"/>
      <w:szCs w:val="28"/>
    </w:rPr>
  </w:style>
  <w:style w:type="paragraph" w:customStyle="1" w:styleId="-11">
    <w:name w:val="格式 - 1.1標題"/>
    <w:basedOn w:val="ab"/>
    <w:qFormat/>
    <w:rsid w:val="007A3F79"/>
    <w:pPr>
      <w:overflowPunct/>
      <w:autoSpaceDE/>
      <w:autoSpaceDN/>
      <w:adjustRightInd w:val="0"/>
      <w:snapToGrid w:val="0"/>
      <w:spacing w:line="360" w:lineRule="auto"/>
      <w:ind w:left="200" w:hangingChars="200" w:hanging="200"/>
      <w:jc w:val="left"/>
      <w:outlineLvl w:val="1"/>
    </w:pPr>
    <w:rPr>
      <w:rFonts w:ascii="Times New Roman"/>
      <w:b/>
      <w:szCs w:val="32"/>
    </w:rPr>
  </w:style>
  <w:style w:type="paragraph" w:customStyle="1" w:styleId="-5">
    <w:name w:val="格式 - 壹"/>
    <w:basedOn w:val="2"/>
    <w:rsid w:val="007A3F79"/>
    <w:pPr>
      <w:numPr>
        <w:ilvl w:val="0"/>
        <w:numId w:val="0"/>
      </w:numPr>
      <w:overflowPunct/>
      <w:autoSpaceDE/>
      <w:autoSpaceDN/>
      <w:spacing w:line="360" w:lineRule="auto"/>
      <w:jc w:val="center"/>
      <w:outlineLvl w:val="0"/>
    </w:pPr>
    <w:rPr>
      <w:rFonts w:hAnsi="標楷體"/>
      <w:b/>
      <w:bCs w:val="0"/>
      <w:kern w:val="0"/>
      <w:sz w:val="36"/>
      <w:szCs w:val="32"/>
      <w:lang w:val="x-none" w:eastAsia="x-none"/>
    </w:rPr>
  </w:style>
  <w:style w:type="paragraph" w:customStyle="1" w:styleId="-7">
    <w:name w:val="格式 - 資料來源"/>
    <w:basedOn w:val="ab"/>
    <w:uiPriority w:val="99"/>
    <w:qFormat/>
    <w:rsid w:val="007A3F79"/>
    <w:pPr>
      <w:overflowPunct/>
      <w:autoSpaceDE/>
      <w:autoSpaceDN/>
      <w:adjustRightInd w:val="0"/>
      <w:jc w:val="right"/>
    </w:pPr>
    <w:rPr>
      <w:rFonts w:ascii="Times New Roman"/>
      <w:sz w:val="20"/>
      <w:szCs w:val="28"/>
    </w:rPr>
  </w:style>
  <w:style w:type="paragraph" w:customStyle="1" w:styleId="-8">
    <w:name w:val="格式 - 內文最大"/>
    <w:basedOn w:val="ab"/>
    <w:qFormat/>
    <w:rsid w:val="007A3F79"/>
    <w:pPr>
      <w:overflowPunct/>
      <w:autoSpaceDE/>
      <w:autoSpaceDN/>
      <w:snapToGrid w:val="0"/>
      <w:spacing w:line="360" w:lineRule="auto"/>
      <w:ind w:firstLineChars="200" w:firstLine="560"/>
    </w:pPr>
    <w:rPr>
      <w:rFonts w:ascii="Times New Roman"/>
      <w:color w:val="000000"/>
      <w:sz w:val="28"/>
      <w:szCs w:val="28"/>
    </w:rPr>
  </w:style>
  <w:style w:type="paragraph" w:customStyle="1" w:styleId="-9">
    <w:name w:val="格式 - 一"/>
    <w:basedOn w:val="ab"/>
    <w:qFormat/>
    <w:rsid w:val="007A3F79"/>
    <w:pPr>
      <w:overflowPunct/>
      <w:autoSpaceDE/>
      <w:autoSpaceDN/>
      <w:adjustRightInd w:val="0"/>
      <w:snapToGrid w:val="0"/>
      <w:spacing w:line="360" w:lineRule="auto"/>
      <w:jc w:val="left"/>
    </w:pPr>
    <w:rPr>
      <w:rFonts w:ascii="Times New Roman"/>
      <w:sz w:val="28"/>
      <w:szCs w:val="28"/>
    </w:rPr>
  </w:style>
  <w:style w:type="paragraph" w:customStyle="1" w:styleId="-a">
    <w:name w:val="格式 - 內文"/>
    <w:basedOn w:val="ab"/>
    <w:qFormat/>
    <w:rsid w:val="007A3F79"/>
    <w:pPr>
      <w:overflowPunct/>
      <w:autoSpaceDE/>
      <w:autoSpaceDN/>
      <w:snapToGrid w:val="0"/>
      <w:spacing w:line="360" w:lineRule="auto"/>
      <w:ind w:firstLineChars="200" w:firstLine="480"/>
    </w:pPr>
    <w:rPr>
      <w:rFonts w:ascii="Times New Roman"/>
      <w:sz w:val="28"/>
      <w:szCs w:val="24"/>
    </w:rPr>
  </w:style>
  <w:style w:type="paragraph" w:customStyle="1" w:styleId="-b">
    <w:name w:val="格式 - 二內文"/>
    <w:basedOn w:val="-a"/>
    <w:qFormat/>
    <w:rsid w:val="007A3F79"/>
    <w:pPr>
      <w:adjustRightInd w:val="0"/>
      <w:ind w:leftChars="250" w:left="600" w:firstLine="560"/>
    </w:pPr>
    <w:rPr>
      <w:szCs w:val="28"/>
    </w:rPr>
  </w:style>
  <w:style w:type="character" w:customStyle="1" w:styleId="afffffffff6">
    <w:name w:val="(一)文 字元"/>
    <w:rsid w:val="007A3F79"/>
    <w:rPr>
      <w:rFonts w:ascii="標楷體" w:eastAsia="標楷體" w:hAnsi="標楷體"/>
      <w:color w:val="000000"/>
      <w:spacing w:val="2"/>
      <w:sz w:val="24"/>
      <w:szCs w:val="28"/>
    </w:rPr>
  </w:style>
  <w:style w:type="paragraph" w:customStyle="1" w:styleId="-c">
    <w:name w:val="格式 - 圖"/>
    <w:basedOn w:val="-b"/>
    <w:qFormat/>
    <w:rsid w:val="007A3F79"/>
    <w:pPr>
      <w:ind w:leftChars="0" w:left="0" w:firstLineChars="0" w:firstLine="0"/>
    </w:pPr>
  </w:style>
  <w:style w:type="paragraph" w:customStyle="1" w:styleId="-d">
    <w:name w:val="格式 - (一)內文"/>
    <w:basedOn w:val="-b"/>
    <w:qFormat/>
    <w:rsid w:val="007A3F79"/>
    <w:pPr>
      <w:ind w:leftChars="450" w:left="450" w:firstLine="200"/>
    </w:pPr>
  </w:style>
  <w:style w:type="paragraph" w:customStyle="1" w:styleId="-111">
    <w:name w:val="格式 - 1.1.1內文"/>
    <w:basedOn w:val="-b"/>
    <w:qFormat/>
    <w:rsid w:val="007A3F79"/>
    <w:pPr>
      <w:ind w:leftChars="300" w:left="300" w:firstLine="200"/>
    </w:pPr>
  </w:style>
  <w:style w:type="paragraph" w:customStyle="1" w:styleId="SWCB">
    <w:name w:val="小節_SWCB"/>
    <w:basedOn w:val="ab"/>
    <w:link w:val="SWCB0"/>
    <w:qFormat/>
    <w:rsid w:val="007A3F79"/>
    <w:pPr>
      <w:widowControl/>
      <w:snapToGrid w:val="0"/>
      <w:spacing w:before="120" w:after="120" w:line="240" w:lineRule="atLeast"/>
      <w:ind w:firstLineChars="2" w:firstLine="6"/>
      <w:textDirection w:val="lrTbV"/>
      <w:textAlignment w:val="center"/>
    </w:pPr>
    <w:rPr>
      <w:rFonts w:ascii="Times New Roman"/>
      <w:b/>
      <w:color w:val="000000"/>
      <w:sz w:val="28"/>
      <w:szCs w:val="28"/>
    </w:rPr>
  </w:style>
  <w:style w:type="character" w:customStyle="1" w:styleId="SWCB0">
    <w:name w:val="小節_SWCB 字元"/>
    <w:basedOn w:val="ac"/>
    <w:link w:val="SWCB"/>
    <w:rsid w:val="007A3F79"/>
    <w:rPr>
      <w:rFonts w:eastAsia="標楷體"/>
      <w:b/>
      <w:color w:val="000000"/>
      <w:kern w:val="2"/>
      <w:sz w:val="28"/>
      <w:szCs w:val="28"/>
    </w:rPr>
  </w:style>
  <w:style w:type="paragraph" w:customStyle="1" w:styleId="SWCB1">
    <w:name w:val="圖_SWCB"/>
    <w:basedOn w:val="ab"/>
    <w:link w:val="SWCB2"/>
    <w:qFormat/>
    <w:rsid w:val="007A3F79"/>
    <w:pPr>
      <w:tabs>
        <w:tab w:val="left" w:pos="10680"/>
      </w:tabs>
      <w:overflowPunct/>
      <w:autoSpaceDE/>
      <w:autoSpaceDN/>
      <w:jc w:val="center"/>
    </w:pPr>
    <w:rPr>
      <w:rFonts w:ascii="Times New Roman"/>
      <w:b/>
      <w:sz w:val="28"/>
    </w:rPr>
  </w:style>
  <w:style w:type="character" w:customStyle="1" w:styleId="SWCB2">
    <w:name w:val="圖_SWCB 字元"/>
    <w:basedOn w:val="ac"/>
    <w:link w:val="SWCB1"/>
    <w:rsid w:val="007A3F79"/>
    <w:rPr>
      <w:rFonts w:eastAsia="標楷體"/>
      <w:b/>
      <w:kern w:val="2"/>
      <w:sz w:val="28"/>
    </w:rPr>
  </w:style>
  <w:style w:type="paragraph" w:customStyle="1" w:styleId="-e">
    <w:name w:val="格式 - 表抬頭"/>
    <w:basedOn w:val="affffd"/>
    <w:qFormat/>
    <w:rsid w:val="007A3F79"/>
    <w:pPr>
      <w:adjustRightInd w:val="0"/>
      <w:snapToGrid w:val="0"/>
      <w:spacing w:beforeLines="50" w:before="50"/>
      <w:jc w:val="center"/>
    </w:pPr>
    <w:rPr>
      <w:sz w:val="28"/>
      <w:szCs w:val="28"/>
    </w:rPr>
  </w:style>
  <w:style w:type="paragraph" w:customStyle="1" w:styleId="-f">
    <w:name w:val="格式 - 圖抬頭"/>
    <w:basedOn w:val="-e"/>
    <w:qFormat/>
    <w:rsid w:val="007A3F79"/>
    <w:pPr>
      <w:spacing w:beforeLines="0" w:before="0" w:afterLines="50" w:after="50"/>
    </w:pPr>
  </w:style>
  <w:style w:type="paragraph" w:customStyle="1" w:styleId="-f0">
    <w:name w:val="格式 - 照片抬頭"/>
    <w:basedOn w:val="affffd"/>
    <w:qFormat/>
    <w:rsid w:val="007A3F79"/>
    <w:pPr>
      <w:adjustRightInd w:val="0"/>
      <w:snapToGrid w:val="0"/>
      <w:jc w:val="center"/>
    </w:pPr>
    <w:rPr>
      <w:sz w:val="28"/>
      <w:szCs w:val="28"/>
    </w:rPr>
  </w:style>
  <w:style w:type="paragraph" w:customStyle="1" w:styleId="-12">
    <w:name w:val="格式 - (1)標題+內文"/>
    <w:basedOn w:val="ab"/>
    <w:qFormat/>
    <w:rsid w:val="007A3F79"/>
    <w:pPr>
      <w:overflowPunct/>
      <w:autoSpaceDE/>
      <w:autoSpaceDN/>
      <w:adjustRightInd w:val="0"/>
      <w:snapToGrid w:val="0"/>
      <w:spacing w:line="360" w:lineRule="auto"/>
      <w:ind w:left="125" w:hangingChars="125" w:hanging="125"/>
    </w:pPr>
    <w:rPr>
      <w:rFonts w:ascii="Times New Roman"/>
      <w:color w:val="000000"/>
      <w:sz w:val="28"/>
      <w:szCs w:val="28"/>
    </w:rPr>
  </w:style>
  <w:style w:type="paragraph" w:customStyle="1" w:styleId="-13">
    <w:name w:val="格式 - 二內文中第(1)"/>
    <w:basedOn w:val="affffff3"/>
    <w:qFormat/>
    <w:rsid w:val="007A3F79"/>
    <w:pPr>
      <w:adjustRightInd w:val="0"/>
      <w:snapToGrid w:val="0"/>
      <w:spacing w:before="0" w:after="0" w:line="360" w:lineRule="auto"/>
      <w:ind w:leftChars="250" w:left="425" w:hangingChars="175" w:hanging="175"/>
      <w:jc w:val="both"/>
    </w:pPr>
    <w:rPr>
      <w:rFonts w:eastAsia="標楷體"/>
    </w:rPr>
  </w:style>
  <w:style w:type="paragraph" w:customStyle="1" w:styleId="-1110">
    <w:name w:val="格式 - 1.1.1標題"/>
    <w:basedOn w:val="-11"/>
    <w:qFormat/>
    <w:rsid w:val="007A3F79"/>
    <w:pPr>
      <w:ind w:left="560" w:hanging="560"/>
    </w:pPr>
    <w:rPr>
      <w:sz w:val="28"/>
      <w:szCs w:val="28"/>
    </w:rPr>
  </w:style>
  <w:style w:type="character" w:customStyle="1" w:styleId="Arial141">
    <w:name w:val="樣式 (拉丁) Arial (中文) 和平粗黑 14 點1"/>
    <w:basedOn w:val="ac"/>
    <w:rsid w:val="007A3F79"/>
    <w:rPr>
      <w:rFonts w:ascii="Arial" w:eastAsia="新細明體" w:hAnsi="Arial"/>
      <w:sz w:val="24"/>
    </w:rPr>
  </w:style>
  <w:style w:type="paragraph" w:customStyle="1" w:styleId="0000">
    <w:name w:val="資料來源0000"/>
    <w:basedOn w:val="ab"/>
    <w:link w:val="00000"/>
    <w:qFormat/>
    <w:rsid w:val="007A3F79"/>
    <w:pPr>
      <w:overflowPunct/>
      <w:autoSpaceDE/>
      <w:autoSpaceDN/>
      <w:snapToGrid w:val="0"/>
      <w:spacing w:line="260" w:lineRule="exact"/>
      <w:ind w:left="850" w:hangingChars="472" w:hanging="850"/>
      <w:jc w:val="left"/>
    </w:pPr>
    <w:rPr>
      <w:rFonts w:ascii="微軟正黑體" w:eastAsia="微軟正黑體" w:hAnsi="微軟正黑體"/>
      <w:sz w:val="18"/>
      <w:szCs w:val="18"/>
    </w:rPr>
  </w:style>
  <w:style w:type="character" w:customStyle="1" w:styleId="00000">
    <w:name w:val="資料來源0000 字元"/>
    <w:link w:val="0000"/>
    <w:rsid w:val="007A3F79"/>
    <w:rPr>
      <w:rFonts w:ascii="微軟正黑體" w:eastAsia="微軟正黑體" w:hAnsi="微軟正黑體"/>
      <w:kern w:val="2"/>
      <w:sz w:val="18"/>
      <w:szCs w:val="18"/>
    </w:rPr>
  </w:style>
  <w:style w:type="paragraph" w:customStyle="1" w:styleId="AAA156cm20pt">
    <w:name w:val="樣式 樣式 AAA + 左:  1.56 cm 行距:  固定行高 20 pt + (中文) 和平粗黑"/>
    <w:basedOn w:val="ab"/>
    <w:link w:val="AAA156cm20pt0"/>
    <w:rsid w:val="007A3F79"/>
    <w:pPr>
      <w:widowControl/>
      <w:suppressAutoHyphens/>
      <w:overflowPunct/>
      <w:autoSpaceDE/>
      <w:autoSpaceDN/>
      <w:adjustRightInd w:val="0"/>
      <w:snapToGrid w:val="0"/>
      <w:spacing w:line="380" w:lineRule="exact"/>
      <w:ind w:left="2643" w:hanging="1758"/>
      <w:textAlignment w:val="baseline"/>
    </w:pPr>
    <w:rPr>
      <w:rFonts w:ascii="Arial" w:eastAsia="新細明體" w:hAnsi="Arial" w:cs="新細明體"/>
      <w:kern w:val="0"/>
      <w:sz w:val="24"/>
    </w:rPr>
  </w:style>
  <w:style w:type="character" w:customStyle="1" w:styleId="AAA156cm20pt0">
    <w:name w:val="樣式 樣式 AAA + 左:  1.56 cm 行距:  固定行高 20 pt + (中文) 和平粗黑 字元"/>
    <w:basedOn w:val="ac"/>
    <w:link w:val="AAA156cm20pt"/>
    <w:rsid w:val="007A3F79"/>
    <w:rPr>
      <w:rFonts w:ascii="Arial" w:hAnsi="Arial" w:cs="新細明體"/>
      <w:sz w:val="24"/>
    </w:rPr>
  </w:style>
  <w:style w:type="character" w:customStyle="1" w:styleId="AAA">
    <w:name w:val="AAA 字元"/>
    <w:basedOn w:val="ac"/>
    <w:rsid w:val="007A3F79"/>
    <w:rPr>
      <w:rFonts w:eastAsia="標楷體" w:hAnsi="Arial"/>
      <w:noProof w:val="0"/>
      <w:sz w:val="28"/>
      <w:lang w:val="en-US" w:eastAsia="zh-TW" w:bidi="ar-SA"/>
    </w:rPr>
  </w:style>
  <w:style w:type="paragraph" w:customStyle="1" w:styleId="1-13">
    <w:name w:val="樣式 1-1文 + (中文) 和平粗黑"/>
    <w:basedOn w:val="1-11"/>
    <w:link w:val="1-14"/>
    <w:rsid w:val="007A3F79"/>
    <w:pPr>
      <w:tabs>
        <w:tab w:val="clear" w:pos="960"/>
        <w:tab w:val="clear" w:pos="1920"/>
        <w:tab w:val="clear" w:pos="2880"/>
        <w:tab w:val="clear" w:pos="3840"/>
        <w:tab w:val="clear" w:pos="4800"/>
        <w:tab w:val="clear" w:pos="5760"/>
        <w:tab w:val="clear" w:pos="6720"/>
        <w:tab w:val="clear" w:pos="7680"/>
      </w:tabs>
      <w:autoSpaceDE/>
      <w:autoSpaceDN/>
      <w:snapToGrid w:val="0"/>
      <w:spacing w:before="60" w:after="100" w:line="400" w:lineRule="exact"/>
      <w:ind w:leftChars="250" w:left="600" w:firstLineChars="0" w:firstLine="567"/>
    </w:pPr>
    <w:rPr>
      <w:rFonts w:eastAsia="Arial"/>
      <w:bCs/>
      <w:spacing w:val="0"/>
      <w:szCs w:val="24"/>
      <w:lang w:val="x-none" w:eastAsia="x-none"/>
    </w:rPr>
  </w:style>
  <w:style w:type="character" w:customStyle="1" w:styleId="1-14">
    <w:name w:val="樣式 1-1文 + (中文) 和平粗黑 字元"/>
    <w:link w:val="1-13"/>
    <w:rsid w:val="007A3F79"/>
    <w:rPr>
      <w:rFonts w:ascii="Arial" w:eastAsia="Arial" w:hAnsi="Arial"/>
      <w:bCs/>
      <w:sz w:val="24"/>
      <w:szCs w:val="24"/>
      <w:lang w:val="x-none" w:eastAsia="x-none"/>
    </w:rPr>
  </w:style>
  <w:style w:type="paragraph" w:customStyle="1" w:styleId="msonormal0">
    <w:name w:val="msonormal"/>
    <w:basedOn w:val="ab"/>
    <w:rsid w:val="00B676F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2c">
    <w:name w:val="無清單2"/>
    <w:next w:val="ae"/>
    <w:uiPriority w:val="99"/>
    <w:semiHidden/>
    <w:unhideWhenUsed/>
    <w:rsid w:val="00B676F5"/>
  </w:style>
  <w:style w:type="table" w:customStyle="1" w:styleId="47">
    <w:name w:val="表格格線4"/>
    <w:basedOn w:val="ad"/>
    <w:next w:val="aff0"/>
    <w:uiPriority w:val="59"/>
    <w:rsid w:val="00B67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7">
    <w:name w:val="表樣式"/>
    <w:basedOn w:val="ab"/>
    <w:next w:val="ab"/>
    <w:rsid w:val="007433F8"/>
    <w:pPr>
      <w:tabs>
        <w:tab w:val="num" w:pos="1440"/>
      </w:tabs>
      <w:overflowPunct/>
      <w:autoSpaceDE/>
      <w:autoSpaceDN/>
      <w:ind w:left="695" w:hanging="695"/>
    </w:pPr>
    <w:rPr>
      <w:kern w:val="0"/>
    </w:rPr>
  </w:style>
  <w:style w:type="character" w:customStyle="1" w:styleId="w8qarf">
    <w:name w:val="w8qarf"/>
    <w:basedOn w:val="ac"/>
    <w:rsid w:val="007433F8"/>
  </w:style>
  <w:style w:type="character" w:customStyle="1" w:styleId="lrzxr">
    <w:name w:val="lrzxr"/>
    <w:basedOn w:val="ac"/>
    <w:rsid w:val="0074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674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FB04-A340-483F-92E1-7694FF0C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1127</Words>
  <Characters>6426</Characters>
  <Application>Microsoft Office Word</Application>
  <DocSecurity>0</DocSecurity>
  <Lines>53</Lines>
  <Paragraphs>15</Paragraphs>
  <ScaleCrop>false</ScaleCrop>
  <Company>cy</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曾莉雯</cp:lastModifiedBy>
  <cp:revision>2</cp:revision>
  <cp:lastPrinted>2020-06-15T03:14:00Z</cp:lastPrinted>
  <dcterms:created xsi:type="dcterms:W3CDTF">2020-07-09T11:54:00Z</dcterms:created>
  <dcterms:modified xsi:type="dcterms:W3CDTF">2020-07-09T11:54:00Z</dcterms:modified>
</cp:coreProperties>
</file>