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5378A" w:rsidRDefault="00DA097D" w:rsidP="0025394F">
      <w:pPr>
        <w:pStyle w:val="af7"/>
        <w:spacing w:line="480" w:lineRule="exact"/>
        <w:ind w:leftChars="100" w:left="340"/>
        <w:rPr>
          <w:rFonts w:hAnsi="標楷體"/>
        </w:rPr>
      </w:pPr>
      <w:r w:rsidRPr="00D5378A">
        <w:rPr>
          <w:rFonts w:hAnsi="標楷體" w:hint="eastAsia"/>
        </w:rPr>
        <w:t>調查</w:t>
      </w:r>
      <w:r w:rsidR="000B4917">
        <w:rPr>
          <w:rFonts w:hAnsi="標楷體" w:hint="eastAsia"/>
        </w:rPr>
        <w:t>意見</w:t>
      </w:r>
      <w:bookmarkStart w:id="0" w:name="_GoBack"/>
      <w:bookmarkEnd w:id="0"/>
    </w:p>
    <w:p w:rsidR="00E25849" w:rsidRPr="00D5378A" w:rsidRDefault="00E25849" w:rsidP="00F860C4">
      <w:pPr>
        <w:pStyle w:val="1"/>
        <w:spacing w:line="480" w:lineRule="exact"/>
        <w:ind w:left="2410" w:hanging="241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41675614"/>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5378A">
        <w:rPr>
          <w:rFonts w:hAnsi="標楷體"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C2F6D" w:rsidRPr="00D5378A">
        <w:rPr>
          <w:rFonts w:hAnsi="標楷體" w:hint="eastAsia"/>
        </w:rPr>
        <w:t>：</w:t>
      </w:r>
      <w:r w:rsidR="00CD72E8" w:rsidRPr="00D5378A">
        <w:rPr>
          <w:rFonts w:hAnsi="標楷體" w:hint="eastAsia"/>
        </w:rPr>
        <w:t>據桃園市政府109年3月3日公務員懲戒案件移送書：為該府前顧問李雲強，違反公務員服務法第13條之規定，爰依公務員懲戒法，移請本院審查等情案。</w:t>
      </w:r>
    </w:p>
    <w:p w:rsidR="00E25849" w:rsidRPr="00D5378A" w:rsidRDefault="00E25849" w:rsidP="0025394F">
      <w:pPr>
        <w:pStyle w:val="1"/>
        <w:spacing w:line="480" w:lineRule="exact"/>
        <w:rPr>
          <w:rFonts w:hAnsi="標楷體"/>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41675626"/>
      <w:r w:rsidRPr="00D5378A">
        <w:rPr>
          <w:rFonts w:hAnsi="標楷體"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86100" w:rsidRPr="00D5378A" w:rsidRDefault="00B86100" w:rsidP="00B86100">
      <w:pPr>
        <w:pStyle w:val="2"/>
        <w:rPr>
          <w:rFonts w:hAnsi="標楷體"/>
        </w:rPr>
      </w:pPr>
      <w:bookmarkStart w:id="50" w:name="_Toc524902730"/>
      <w:r w:rsidRPr="00D5378A">
        <w:rPr>
          <w:rFonts w:hAnsi="標楷體" w:hint="eastAsia"/>
        </w:rPr>
        <w:t>按「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為公務員服務法第13條第1項所明定。該規定旨在防杜公務員執行職務之懈怠，以維國民對執行公務者之信賴。司法院34年12月20日院解字第3036號解釋：「現任官吏當選民營實業公司董監事，雖非無效，但如充任此項董監事，以經營商業或投機事業，即屬違反公務員服務法第13條第1項之規定。」而公司為法人型態之營利組織，董事、監察人為其內部之機關，賴自然人之充任以完成其組織，而得以法人之型態為營利行為；公司法第8條規定董事為公司之負責人，監察人在執行職務範圍內，亦為公司負責人；</w:t>
      </w:r>
      <w:r w:rsidRPr="00D5378A">
        <w:rPr>
          <w:rFonts w:hint="eastAsia"/>
        </w:rPr>
        <w:t>公司法第108條規定，</w:t>
      </w:r>
      <w:r w:rsidRPr="00D5378A">
        <w:rPr>
          <w:rFonts w:hAnsi="標楷體" w:hint="eastAsia"/>
        </w:rPr>
        <w:t>董事長對外代表公司。據此足見，公務員經選任、登記為私法人形態公司之董監事，不論其是否實際參與經營活動、有無受取報酬，即已違反公務員服務法第13條第1項前段之規定。</w:t>
      </w:r>
    </w:p>
    <w:p w:rsidR="00F2374E" w:rsidRPr="00F2374E" w:rsidRDefault="00F2374E" w:rsidP="00575A8C">
      <w:pPr>
        <w:pStyle w:val="2"/>
      </w:pPr>
      <w:r>
        <w:rPr>
          <w:rFonts w:hint="eastAsia"/>
        </w:rPr>
        <w:t>李雲強係桃園市政府</w:t>
      </w:r>
      <w:r w:rsidRPr="007E5606">
        <w:rPr>
          <w:rFonts w:hint="eastAsia"/>
        </w:rPr>
        <w:t>依公務人員任用法第11條規定進用</w:t>
      </w:r>
      <w:r>
        <w:rPr>
          <w:rFonts w:hint="eastAsia"/>
        </w:rPr>
        <w:t>之機要人員，</w:t>
      </w:r>
      <w:r w:rsidRPr="003F3D02">
        <w:rPr>
          <w:rFonts w:hint="eastAsia"/>
        </w:rPr>
        <w:t>於107年12月25日至109年1月15日</w:t>
      </w:r>
      <w:r w:rsidRPr="00F1094C">
        <w:rPr>
          <w:rFonts w:hint="eastAsia"/>
        </w:rPr>
        <w:t>擔任</w:t>
      </w:r>
      <w:r w:rsidRPr="003F3D02">
        <w:rPr>
          <w:rFonts w:hint="eastAsia"/>
        </w:rPr>
        <w:t>桃園市政府顧問</w:t>
      </w:r>
      <w:r>
        <w:rPr>
          <w:rFonts w:hint="eastAsia"/>
        </w:rPr>
        <w:t>，為</w:t>
      </w:r>
      <w:r w:rsidRPr="007E5606">
        <w:rPr>
          <w:rFonts w:hint="eastAsia"/>
        </w:rPr>
        <w:t>受有俸給之文武職公務員，核屬公務員服務法第24條規範所及。</w:t>
      </w:r>
    </w:p>
    <w:p w:rsidR="0086141B" w:rsidRPr="00D5378A" w:rsidRDefault="0086141B" w:rsidP="00575A8C">
      <w:pPr>
        <w:pStyle w:val="2"/>
      </w:pPr>
      <w:r w:rsidRPr="00D5378A">
        <w:rPr>
          <w:rFonts w:hAnsi="標楷體" w:hint="eastAsia"/>
        </w:rPr>
        <w:lastRenderedPageBreak/>
        <w:t>經查李雲強</w:t>
      </w:r>
      <w:r w:rsidRPr="00D5378A">
        <w:rPr>
          <w:rFonts w:hint="eastAsia"/>
        </w:rPr>
        <w:t>於107年12月25日至109年1月15日期間</w:t>
      </w:r>
      <w:r w:rsidRPr="00D5378A">
        <w:rPr>
          <w:rFonts w:hAnsi="標楷體" w:hint="eastAsia"/>
        </w:rPr>
        <w:t>，</w:t>
      </w:r>
      <w:r w:rsidRPr="00D5378A">
        <w:rPr>
          <w:rFonts w:hint="eastAsia"/>
        </w:rPr>
        <w:t>擔任</w:t>
      </w:r>
      <w:r w:rsidRPr="00D5378A">
        <w:rPr>
          <w:rFonts w:hAnsi="標楷體" w:hint="eastAsia"/>
        </w:rPr>
        <w:t>桃園市政府</w:t>
      </w:r>
      <w:r w:rsidRPr="00D5378A">
        <w:rPr>
          <w:rFonts w:hAnsi="標楷體"/>
        </w:rPr>
        <w:t>顧問</w:t>
      </w:r>
      <w:r w:rsidRPr="00D5378A">
        <w:rPr>
          <w:rFonts w:hAnsi="標楷體" w:hint="eastAsia"/>
        </w:rPr>
        <w:t>職務（簡任第1</w:t>
      </w:r>
      <w:r w:rsidRPr="00D5378A">
        <w:rPr>
          <w:rFonts w:hAnsi="標楷體"/>
        </w:rPr>
        <w:t>2</w:t>
      </w:r>
      <w:r w:rsidRPr="00D5378A">
        <w:rPr>
          <w:rFonts w:hAnsi="標楷體" w:hint="eastAsia"/>
        </w:rPr>
        <w:t>職等）</w:t>
      </w:r>
      <w:r w:rsidR="00345927" w:rsidRPr="00D5378A">
        <w:rPr>
          <w:rFonts w:hAnsi="標楷體" w:hint="eastAsia"/>
        </w:rPr>
        <w:t>，</w:t>
      </w:r>
      <w:r w:rsidR="00345927" w:rsidRPr="00D5378A">
        <w:rPr>
          <w:rFonts w:hint="eastAsia"/>
          <w:szCs w:val="52"/>
        </w:rPr>
        <w:t>銓敘部於108年10月辦理當年度兼職查核，經該府比對勾稽查知其自104年10月28日起迄今，任職長淮公司董事長。</w:t>
      </w:r>
      <w:r w:rsidR="00575A8C" w:rsidRPr="00D5378A">
        <w:rPr>
          <w:rFonts w:hAnsi="標楷體" w:hint="eastAsia"/>
        </w:rPr>
        <w:t>桃園市政府</w:t>
      </w:r>
      <w:r w:rsidR="00575A8C" w:rsidRPr="00D5378A">
        <w:rPr>
          <w:rFonts w:hint="eastAsia"/>
          <w:szCs w:val="52"/>
        </w:rPr>
        <w:t>遂</w:t>
      </w:r>
      <w:r w:rsidR="00575A8C" w:rsidRPr="00D5378A">
        <w:rPr>
          <w:rFonts w:hint="eastAsia"/>
        </w:rPr>
        <w:t>以</w:t>
      </w:r>
      <w:r w:rsidR="00575A8C" w:rsidRPr="00D5378A">
        <w:rPr>
          <w:rFonts w:hAnsi="標楷體" w:hint="eastAsia"/>
        </w:rPr>
        <w:t>李雲強</w:t>
      </w:r>
      <w:r w:rsidR="00575A8C" w:rsidRPr="00D5378A">
        <w:rPr>
          <w:rFonts w:hint="eastAsia"/>
          <w:szCs w:val="52"/>
        </w:rPr>
        <w:t>涉違反公務員服務法第</w:t>
      </w:r>
      <w:r w:rsidR="00575A8C" w:rsidRPr="00D5378A">
        <w:rPr>
          <w:szCs w:val="52"/>
        </w:rPr>
        <w:t>13</w:t>
      </w:r>
      <w:r w:rsidR="00575A8C" w:rsidRPr="00D5378A">
        <w:rPr>
          <w:rFonts w:hint="eastAsia"/>
          <w:szCs w:val="52"/>
        </w:rPr>
        <w:t>條第1項規定，依公務員懲戒法第</w:t>
      </w:r>
      <w:r w:rsidR="00575A8C" w:rsidRPr="00D5378A">
        <w:rPr>
          <w:szCs w:val="52"/>
        </w:rPr>
        <w:t>23</w:t>
      </w:r>
      <w:r w:rsidR="00575A8C" w:rsidRPr="00D5378A">
        <w:rPr>
          <w:rFonts w:hint="eastAsia"/>
          <w:szCs w:val="52"/>
        </w:rPr>
        <w:t>條</w:t>
      </w:r>
      <w:r w:rsidR="00575A8C" w:rsidRPr="00D5378A">
        <w:rPr>
          <w:rFonts w:hint="eastAsia"/>
        </w:rPr>
        <w:t>，檢附相關資料，移送本院審查。案經本院調查發現，李雲強</w:t>
      </w:r>
      <w:r w:rsidR="00575A8C" w:rsidRPr="00D5378A">
        <w:rPr>
          <w:rFonts w:hAnsi="標楷體" w:hint="eastAsia"/>
        </w:rPr>
        <w:t>於任職</w:t>
      </w:r>
      <w:r w:rsidR="00DE71E3" w:rsidRPr="00D5378A">
        <w:rPr>
          <w:rFonts w:hAnsi="標楷體" w:hint="eastAsia"/>
        </w:rPr>
        <w:t>桃園市政府</w:t>
      </w:r>
      <w:r w:rsidR="00DE71E3" w:rsidRPr="00D5378A">
        <w:rPr>
          <w:rFonts w:hAnsi="標楷體"/>
        </w:rPr>
        <w:t>顧問</w:t>
      </w:r>
      <w:r w:rsidR="00575A8C" w:rsidRPr="00D5378A">
        <w:rPr>
          <w:rFonts w:hAnsi="標楷體" w:hint="eastAsia"/>
        </w:rPr>
        <w:t>期間兼任長淮公司董事長，</w:t>
      </w:r>
      <w:r w:rsidR="00DE71E3" w:rsidRPr="00D5378A">
        <w:rPr>
          <w:rFonts w:hAnsi="標楷體" w:hint="eastAsia"/>
        </w:rPr>
        <w:t>且</w:t>
      </w:r>
      <w:r w:rsidR="00575A8C" w:rsidRPr="00D5378A">
        <w:rPr>
          <w:rFonts w:hAnsi="標楷體" w:hint="eastAsia"/>
        </w:rPr>
        <w:t>實際參與該公司之經營</w:t>
      </w:r>
      <w:r w:rsidR="00575A8C" w:rsidRPr="00D5378A">
        <w:rPr>
          <w:rFonts w:hint="eastAsia"/>
        </w:rPr>
        <w:t>，</w:t>
      </w:r>
      <w:r w:rsidR="00DE71E3" w:rsidRPr="00D5378A">
        <w:rPr>
          <w:rFonts w:hint="eastAsia"/>
        </w:rPr>
        <w:t>並</w:t>
      </w:r>
      <w:r w:rsidR="00575A8C" w:rsidRPr="00D5378A">
        <w:rPr>
          <w:rFonts w:hint="eastAsia"/>
        </w:rPr>
        <w:t>領有報酬，茲將其</w:t>
      </w:r>
      <w:r w:rsidR="00575A8C" w:rsidRPr="00D5378A">
        <w:rPr>
          <w:rFonts w:hint="eastAsia"/>
          <w:szCs w:val="52"/>
        </w:rPr>
        <w:t>違反前揭公務員服務法第</w:t>
      </w:r>
      <w:r w:rsidR="00575A8C" w:rsidRPr="00D5378A">
        <w:rPr>
          <w:szCs w:val="52"/>
        </w:rPr>
        <w:t>13</w:t>
      </w:r>
      <w:r w:rsidR="00575A8C" w:rsidRPr="00D5378A">
        <w:rPr>
          <w:rFonts w:hint="eastAsia"/>
          <w:szCs w:val="52"/>
        </w:rPr>
        <w:t>條第1項規定之</w:t>
      </w:r>
      <w:r w:rsidR="00575A8C" w:rsidRPr="00D5378A">
        <w:rPr>
          <w:rFonts w:hint="eastAsia"/>
        </w:rPr>
        <w:t>情形，說明如下：</w:t>
      </w:r>
    </w:p>
    <w:p w:rsidR="00701E0D" w:rsidRPr="00D5378A" w:rsidRDefault="00701E0D" w:rsidP="00701E0D">
      <w:pPr>
        <w:pStyle w:val="3"/>
      </w:pPr>
      <w:r w:rsidRPr="00D5378A">
        <w:rPr>
          <w:rFonts w:hint="eastAsia"/>
        </w:rPr>
        <w:t>李雲強於107年12月25日至109年1月15日擔任桃園市政府顧問。銓敘部於108年10月辦理當年度兼職查核，經桃園市政府比對勾稽查知其自104年10月28日起迄今，任職長淮公司董事長。</w:t>
      </w:r>
    </w:p>
    <w:p w:rsidR="00701E0D" w:rsidRPr="00D5378A" w:rsidRDefault="00701E0D" w:rsidP="00701E0D">
      <w:pPr>
        <w:pStyle w:val="3"/>
      </w:pPr>
      <w:r w:rsidRPr="00D5378A">
        <w:rPr>
          <w:rFonts w:hint="eastAsia"/>
        </w:rPr>
        <w:t>長淮公司經臺北市政府於58年1月29日核准設立登記，資本總額新臺幣（下同）300萬元，股份總數為300股。107年12月11日資本總額變更為360萬元，股份總數變更為360股。另據財政部中區國稅局沙鹿稽徵所109年4月22日 檢送之109年5月1日核發之營業稅稅籍證明、107、108年度之營業人銷售額與稅額申報書等資料影本可證，長淮公司有實際營業之事實。</w:t>
      </w:r>
    </w:p>
    <w:p w:rsidR="00701E0D" w:rsidRPr="00D5378A" w:rsidRDefault="00701E0D" w:rsidP="004E29F1">
      <w:pPr>
        <w:pStyle w:val="3"/>
      </w:pPr>
      <w:r w:rsidRPr="00D5378A">
        <w:rPr>
          <w:rFonts w:hint="eastAsia"/>
        </w:rPr>
        <w:t>依長淮公司109年4月10日復函所提供108年7月11日及同年12月6日零用金報銷單、108年7月11日董監事會議紀錄、股東會會議紀錄及股東會簽到表、108年12月6日臨時董監會會議紀錄及簽到表等影本資料顯示，李雲強於擔任桃園市政府顧問期間，曾於前揭日期出席該公司董監事及股東會會議，並擔任該等會議之主席，且於該等會議分別發言</w:t>
      </w:r>
      <w:r w:rsidR="004E29F1">
        <w:rPr>
          <w:rFonts w:hint="eastAsia"/>
        </w:rPr>
        <w:t>，</w:t>
      </w:r>
      <w:r w:rsidRPr="00D5378A">
        <w:rPr>
          <w:rFonts w:hint="eastAsia"/>
        </w:rPr>
        <w:t>故可證李雲強於擔任桃園市政府顧問期間，有實際參與該</w:t>
      </w:r>
      <w:r w:rsidRPr="00D5378A">
        <w:rPr>
          <w:rFonts w:hint="eastAsia"/>
        </w:rPr>
        <w:lastRenderedPageBreak/>
        <w:t>公司之經營。又依桃園市政府109年3月3日公務員懲戒案件移送書所檢附李雲強華南商業銀行龜山分行活期儲蓄存款存摺影本之交易明細及長淮公司109年4月10日復函所提供李雲強108年度各類所得扣繳暨免扣繳憑單影本顯示，李雲強於擔任桃園市政府顧問期間確有自長淮公司領取報酬。</w:t>
      </w:r>
    </w:p>
    <w:p w:rsidR="0086141B" w:rsidRPr="00D5378A" w:rsidRDefault="00701E0D" w:rsidP="00701E0D">
      <w:pPr>
        <w:pStyle w:val="3"/>
      </w:pPr>
      <w:r w:rsidRPr="00D5378A">
        <w:rPr>
          <w:rFonts w:hint="eastAsia"/>
        </w:rPr>
        <w:t>故李雲強於任職桃園市政府顧問期間兼任長淮公司董事長，且實際參與該公司之經營，並領有報酬，事證明確。</w:t>
      </w:r>
    </w:p>
    <w:p w:rsidR="00701E0D" w:rsidRPr="00D5378A" w:rsidRDefault="00701E0D" w:rsidP="00701E0D">
      <w:pPr>
        <w:pStyle w:val="3"/>
      </w:pPr>
      <w:r w:rsidRPr="00D5378A">
        <w:rPr>
          <w:rFonts w:hint="eastAsia"/>
        </w:rPr>
        <w:t>至於李雲強主張，當初</w:t>
      </w:r>
      <w:r w:rsidRPr="00D5378A">
        <w:rPr>
          <w:rFonts w:hint="eastAsia"/>
          <w:szCs w:val="52"/>
        </w:rPr>
        <w:t>桃園市</w:t>
      </w:r>
      <w:r w:rsidRPr="00D5378A">
        <w:rPr>
          <w:rFonts w:hint="eastAsia"/>
        </w:rPr>
        <w:t>市長邀請其擔任顧問時，並未考慮到家中公司職務</w:t>
      </w:r>
      <w:r w:rsidRPr="00D5378A">
        <w:rPr>
          <w:rFonts w:hint="eastAsia"/>
          <w:szCs w:val="52"/>
        </w:rPr>
        <w:t>問題，因為當初擔任長淮公司董事長係依家裡規劃及父親遺囑，由其照顧年邁母親，因此，6位兄弟決議家中公司每月撥付薪資供照顧母親之用並支付繼承房屋貸款。雖曾於「桃園市政府所屬公務員107年經營商業及兼職情形調查表（具結書）」及</w:t>
      </w:r>
      <w:r w:rsidRPr="00D5378A">
        <w:rPr>
          <w:rFonts w:hint="eastAsia"/>
        </w:rPr>
        <w:t>「桃園市政府所屬公務員108年經營商業及兼職情形調查表（具結書）」之欄位一「有無經營商業（投機事業）或擔任公司（商號）負責人、董事或監察人」勾選「無」，且於該調查表具結人之欄位上簽名，然而當時想說是父親交付的遺言，也是遺囑上分配要做的事情，要協助支付房屋貸款、請看護照顧母親，個人認為未實際參與公司營運，也沒有利用顧問身分讓公司參與政府採購案等語。所述雖有其提出之擔任董事長薪資所得紀錄、母親同戶籍證明、父親過世遺囑影本為證，且縱然屬實，然此核屬公務員懲戒委員會審理時，衡酌懲戒處分輕重之參考，並不能因此免除其違反公務員服務法第</w:t>
      </w:r>
      <w:r w:rsidRPr="00D5378A">
        <w:t>13</w:t>
      </w:r>
      <w:r w:rsidRPr="00D5378A">
        <w:rPr>
          <w:rFonts w:hint="eastAsia"/>
        </w:rPr>
        <w:t>條第1項規定之責。</w:t>
      </w:r>
    </w:p>
    <w:p w:rsidR="00053CC1" w:rsidRDefault="00701E0D" w:rsidP="00701E0D">
      <w:pPr>
        <w:pStyle w:val="3"/>
      </w:pPr>
      <w:r w:rsidRPr="00D5378A">
        <w:rPr>
          <w:rFonts w:hint="eastAsia"/>
        </w:rPr>
        <w:t>綜上，李雲強於任職期間，兼任長淮公司董事</w:t>
      </w:r>
      <w:r w:rsidR="00C123EE">
        <w:rPr>
          <w:rFonts w:hint="eastAsia"/>
        </w:rPr>
        <w:t>長</w:t>
      </w:r>
      <w:r w:rsidRPr="00D5378A">
        <w:rPr>
          <w:rFonts w:hint="eastAsia"/>
        </w:rPr>
        <w:t>，違反公務員服務法第13條第1項之規定，事證明確，</w:t>
      </w:r>
      <w:r w:rsidRPr="00D5378A">
        <w:rPr>
          <w:rFonts w:hint="eastAsia"/>
        </w:rPr>
        <w:lastRenderedPageBreak/>
        <w:t>其行為足讓人民有公務員不專心公務，國家公務紀律鬆散之不良觀感，將導致公眾喪失對其執行職務之信賴，其行為核屬公務員懲戒法第2條第2款所定「非執行職務之違法行為，致嚴重損害政府之信譽」，為維護公務紀律，自有懲戒之必要。</w:t>
      </w:r>
    </w:p>
    <w:p w:rsidR="000B4917" w:rsidRPr="00D5378A" w:rsidRDefault="000B4917" w:rsidP="000B4917">
      <w:pPr>
        <w:pStyle w:val="1"/>
        <w:spacing w:line="480" w:lineRule="exact"/>
        <w:ind w:left="2380" w:hanging="2380"/>
        <w:rPr>
          <w:rFonts w:hAnsi="標楷體"/>
        </w:rPr>
      </w:pP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41675627"/>
      <w:r w:rsidRPr="00D5378A">
        <w:rPr>
          <w:rFonts w:hAnsi="標楷體" w:hint="eastAsia"/>
        </w:rPr>
        <w:t>處理辦法：</w:t>
      </w:r>
      <w:bookmarkEnd w:id="51"/>
      <w:bookmarkEnd w:id="52"/>
      <w:bookmarkEnd w:id="53"/>
      <w:bookmarkEnd w:id="54"/>
      <w:bookmarkEnd w:id="55"/>
      <w:bookmarkEnd w:id="56"/>
      <w:bookmarkEnd w:id="57"/>
      <w:bookmarkEnd w:id="58"/>
      <w:bookmarkEnd w:id="59"/>
      <w:bookmarkEnd w:id="60"/>
      <w:bookmarkEnd w:id="61"/>
      <w:bookmarkEnd w:id="62"/>
      <w:bookmarkEnd w:id="63"/>
    </w:p>
    <w:p w:rsidR="000B4917" w:rsidRPr="00D5378A" w:rsidRDefault="000B4917" w:rsidP="000B4917">
      <w:pPr>
        <w:pStyle w:val="2"/>
        <w:spacing w:line="480" w:lineRule="exact"/>
        <w:ind w:left="1020" w:hanging="680"/>
        <w:rPr>
          <w:rFonts w:hAnsi="標楷體"/>
        </w:rPr>
      </w:pPr>
      <w:bookmarkStart w:id="64" w:name="_Toc524895649"/>
      <w:bookmarkStart w:id="65" w:name="_Toc524896195"/>
      <w:bookmarkStart w:id="66" w:name="_Toc524896225"/>
      <w:bookmarkStart w:id="67" w:name="_Toc441675628"/>
      <w:bookmarkStart w:id="68" w:name="_Toc2400397"/>
      <w:bookmarkStart w:id="69" w:name="_Toc4316191"/>
      <w:bookmarkStart w:id="70" w:name="_Toc4473332"/>
      <w:bookmarkStart w:id="71" w:name="_Toc69556901"/>
      <w:bookmarkStart w:id="72" w:name="_Toc69556950"/>
      <w:bookmarkStart w:id="73" w:name="_Toc69609824"/>
      <w:bookmarkStart w:id="74" w:name="_Toc70241822"/>
      <w:bookmarkStart w:id="75" w:name="_Toc70242211"/>
      <w:bookmarkEnd w:id="64"/>
      <w:bookmarkEnd w:id="65"/>
      <w:bookmarkEnd w:id="66"/>
      <w:r w:rsidRPr="00D5378A">
        <w:rPr>
          <w:rFonts w:hAnsi="標楷體" w:hint="eastAsia"/>
        </w:rPr>
        <w:t>調查意見</w:t>
      </w:r>
      <w:r>
        <w:rPr>
          <w:rFonts w:hAnsi="標楷體" w:hint="eastAsia"/>
        </w:rPr>
        <w:t>，已提案彈劾通過</w:t>
      </w:r>
      <w:r w:rsidRPr="00D5378A">
        <w:rPr>
          <w:rFonts w:hAnsi="標楷體" w:hint="eastAsia"/>
        </w:rPr>
        <w:t>。</w:t>
      </w:r>
    </w:p>
    <w:p w:rsidR="000B4917" w:rsidRPr="00D5378A" w:rsidRDefault="000B4917" w:rsidP="000B4917">
      <w:pPr>
        <w:pStyle w:val="2"/>
      </w:pPr>
      <w:r w:rsidRPr="00D5378A">
        <w:rPr>
          <w:rFonts w:hint="eastAsia"/>
        </w:rPr>
        <w:t>調查意見，函復</w:t>
      </w:r>
      <w:r w:rsidRPr="00D5378A">
        <w:rPr>
          <w:rFonts w:hAnsi="標楷體" w:hint="eastAsia"/>
        </w:rPr>
        <w:t>桃園市政府</w:t>
      </w:r>
      <w:r w:rsidRPr="00D5378A">
        <w:rPr>
          <w:rFonts w:hint="eastAsia"/>
        </w:rPr>
        <w:t>後結案存查</w:t>
      </w:r>
      <w:bookmarkEnd w:id="67"/>
    </w:p>
    <w:p w:rsidR="000B4917" w:rsidRPr="00D5378A" w:rsidRDefault="000B4917" w:rsidP="000B4917">
      <w:pPr>
        <w:pStyle w:val="2"/>
        <w:spacing w:line="480" w:lineRule="exact"/>
        <w:rPr>
          <w:rFonts w:hAnsi="標楷體"/>
        </w:rPr>
      </w:pPr>
      <w:bookmarkStart w:id="76" w:name="_Toc441675629"/>
      <w:bookmarkEnd w:id="68"/>
      <w:bookmarkEnd w:id="69"/>
      <w:bookmarkEnd w:id="70"/>
      <w:bookmarkEnd w:id="71"/>
      <w:bookmarkEnd w:id="72"/>
      <w:bookmarkEnd w:id="73"/>
      <w:bookmarkEnd w:id="74"/>
      <w:bookmarkEnd w:id="75"/>
      <w:r w:rsidRPr="00D5378A">
        <w:rPr>
          <w:rFonts w:hAnsi="標楷體" w:hint="eastAsia"/>
          <w:szCs w:val="32"/>
        </w:rPr>
        <w:t>檢附派查函及相關附件，送請內政及族群委員會會議處理。</w:t>
      </w:r>
      <w:bookmarkEnd w:id="76"/>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Default="000B4917" w:rsidP="000B4917">
      <w:pPr>
        <w:pStyle w:val="ab"/>
        <w:kinsoku w:val="0"/>
        <w:spacing w:before="0" w:after="0" w:line="480" w:lineRule="exact"/>
        <w:ind w:left="0"/>
        <w:rPr>
          <w:rFonts w:hAnsi="標楷體"/>
          <w:b w:val="0"/>
          <w:bCs/>
          <w:snapToGrid/>
          <w:spacing w:val="12"/>
          <w:kern w:val="0"/>
          <w:sz w:val="40"/>
        </w:rPr>
      </w:pPr>
    </w:p>
    <w:p w:rsidR="000B4917" w:rsidRPr="00D5378A" w:rsidRDefault="000B4917" w:rsidP="000B4917">
      <w:pPr>
        <w:pStyle w:val="ab"/>
        <w:kinsoku w:val="0"/>
        <w:spacing w:before="0" w:after="0" w:line="480" w:lineRule="exact"/>
        <w:ind w:left="0"/>
        <w:rPr>
          <w:rFonts w:hAnsi="標楷體"/>
          <w:b w:val="0"/>
          <w:bCs/>
          <w:snapToGrid/>
          <w:spacing w:val="0"/>
          <w:kern w:val="0"/>
          <w:sz w:val="40"/>
        </w:rPr>
      </w:pPr>
      <w:r>
        <w:rPr>
          <w:rFonts w:hAnsi="標楷體" w:hint="eastAsia"/>
          <w:b w:val="0"/>
          <w:bCs/>
          <w:snapToGrid/>
          <w:spacing w:val="12"/>
          <w:kern w:val="0"/>
          <w:sz w:val="40"/>
        </w:rPr>
        <w:t xml:space="preserve">     </w:t>
      </w:r>
      <w:r w:rsidRPr="00D5378A">
        <w:rPr>
          <w:rFonts w:hAnsi="標楷體" w:hint="eastAsia"/>
          <w:b w:val="0"/>
          <w:bCs/>
          <w:snapToGrid/>
          <w:spacing w:val="12"/>
          <w:kern w:val="0"/>
          <w:sz w:val="40"/>
        </w:rPr>
        <w:t>調查委員：</w:t>
      </w:r>
      <w:r>
        <w:rPr>
          <w:rFonts w:hAnsi="標楷體" w:hint="eastAsia"/>
          <w:b w:val="0"/>
          <w:bCs/>
          <w:snapToGrid/>
          <w:spacing w:val="12"/>
          <w:kern w:val="0"/>
          <w:sz w:val="40"/>
        </w:rPr>
        <w:t>仉桂美、章仁香</w:t>
      </w:r>
    </w:p>
    <w:p w:rsidR="000B4917" w:rsidRPr="00D5378A" w:rsidRDefault="000B4917" w:rsidP="000B4917">
      <w:pPr>
        <w:pStyle w:val="2"/>
        <w:numPr>
          <w:ilvl w:val="0"/>
          <w:numId w:val="0"/>
        </w:numPr>
        <w:ind w:left="1021"/>
        <w:rPr>
          <w:rFonts w:hint="eastAsia"/>
        </w:rPr>
      </w:pPr>
    </w:p>
    <w:p w:rsidR="002C5D8B" w:rsidRPr="007A45D6" w:rsidRDefault="002C5D8B" w:rsidP="004E29F1">
      <w:pPr>
        <w:pStyle w:val="1"/>
        <w:numPr>
          <w:ilvl w:val="0"/>
          <w:numId w:val="0"/>
        </w:numPr>
        <w:spacing w:line="480" w:lineRule="exact"/>
        <w:rPr>
          <w:rFonts w:hAnsi="標楷體"/>
          <w:bCs w:val="0"/>
        </w:rPr>
      </w:pPr>
      <w:bookmarkStart w:id="77" w:name="_Toc524895648"/>
      <w:bookmarkStart w:id="78" w:name="_Toc524896194"/>
      <w:bookmarkStart w:id="79" w:name="_Toc524896224"/>
      <w:bookmarkStart w:id="80" w:name="_Toc524902734"/>
      <w:bookmarkStart w:id="81" w:name="_Toc525066148"/>
      <w:bookmarkStart w:id="82" w:name="_Toc525070839"/>
      <w:bookmarkStart w:id="83" w:name="_Toc525938379"/>
      <w:bookmarkStart w:id="84" w:name="_Toc525939227"/>
      <w:bookmarkStart w:id="85" w:name="_Toc525939732"/>
      <w:bookmarkStart w:id="86" w:name="_Toc529218272"/>
      <w:bookmarkEnd w:id="50"/>
      <w:r w:rsidRPr="00D5378A">
        <w:rPr>
          <w:rFonts w:hAnsi="標楷體"/>
        </w:rPr>
        <w:br w:type="page"/>
      </w:r>
      <w:bookmarkEnd w:id="77"/>
      <w:bookmarkEnd w:id="78"/>
      <w:bookmarkEnd w:id="79"/>
      <w:bookmarkEnd w:id="80"/>
      <w:bookmarkEnd w:id="81"/>
      <w:bookmarkEnd w:id="82"/>
      <w:bookmarkEnd w:id="83"/>
      <w:bookmarkEnd w:id="84"/>
      <w:bookmarkEnd w:id="85"/>
      <w:bookmarkEnd w:id="86"/>
    </w:p>
    <w:sectPr w:rsidR="002C5D8B" w:rsidRPr="007A45D6" w:rsidSect="0010502C">
      <w:footerReference w:type="default" r:id="rId9"/>
      <w:pgSz w:w="11907" w:h="16840" w:code="9"/>
      <w:pgMar w:top="1701" w:right="1418" w:bottom="136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76" w:rsidRDefault="00865C76">
      <w:r>
        <w:separator/>
      </w:r>
    </w:p>
  </w:endnote>
  <w:endnote w:type="continuationSeparator" w:id="0">
    <w:p w:rsidR="00865C76" w:rsidRDefault="0086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2C" w:rsidRDefault="0010502C">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3D077C">
      <w:rPr>
        <w:rStyle w:val="af"/>
        <w:noProof/>
        <w:sz w:val="24"/>
      </w:rPr>
      <w:t>5</w:t>
    </w:r>
    <w:r>
      <w:rPr>
        <w:rStyle w:val="af"/>
        <w:sz w:val="24"/>
      </w:rPr>
      <w:fldChar w:fldCharType="end"/>
    </w:r>
  </w:p>
  <w:p w:rsidR="0010502C" w:rsidRDefault="0010502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76" w:rsidRDefault="00865C76">
      <w:r>
        <w:separator/>
      </w:r>
    </w:p>
  </w:footnote>
  <w:footnote w:type="continuationSeparator" w:id="0">
    <w:p w:rsidR="00865C76" w:rsidRDefault="00865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833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B246F"/>
    <w:multiLevelType w:val="hybridMultilevel"/>
    <w:tmpl w:val="EF589D08"/>
    <w:lvl w:ilvl="0" w:tplc="983A7386">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3FFE2F29"/>
    <w:multiLevelType w:val="hybridMultilevel"/>
    <w:tmpl w:val="BBBA7F02"/>
    <w:lvl w:ilvl="0" w:tplc="3E84C808">
      <w:start w:val="1"/>
      <w:numFmt w:val="decimal"/>
      <w:lvlText w:val="&lt;%1&gt;"/>
      <w:lvlJc w:val="left"/>
      <w:pPr>
        <w:ind w:left="2040" w:hanging="480"/>
      </w:pPr>
      <w:rPr>
        <w:rFonts w:hint="eastAsia"/>
      </w:rPr>
    </w:lvl>
    <w:lvl w:ilvl="1" w:tplc="04090001">
      <w:start w:val="1"/>
      <w:numFmt w:val="bullet"/>
      <w:lvlText w:val=""/>
      <w:lvlJc w:val="left"/>
      <w:pPr>
        <w:ind w:left="2520" w:hanging="480"/>
      </w:pPr>
      <w:rPr>
        <w:rFonts w:ascii="Wingdings" w:hAnsi="Wingding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441523EB"/>
    <w:multiLevelType w:val="hybridMultilevel"/>
    <w:tmpl w:val="05AE3BB2"/>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lvlOverride w:ilvl="0">
      <w:startOverride w:val="1"/>
    </w:lvlOverride>
  </w:num>
  <w:num w:numId="3">
    <w:abstractNumId w:val="6"/>
    <w:lvlOverride w:ilvl="0">
      <w:startOverride w:val="1"/>
    </w:lvlOverride>
  </w:num>
  <w:num w:numId="4">
    <w:abstractNumId w:val="5"/>
    <w:lvlOverride w:ilvl="0">
      <w:startOverride w:val="1"/>
    </w:lvlOverride>
  </w:num>
  <w:num w:numId="5">
    <w:abstractNumId w:val="6"/>
    <w:lvlOverride w:ilvl="0">
      <w:startOverride w:val="1"/>
    </w:lvlOverride>
  </w:num>
  <w:num w:numId="6">
    <w:abstractNumId w:val="5"/>
    <w:lvlOverride w:ilvl="0">
      <w:startOverride w:val="1"/>
    </w:lvlOverride>
  </w:num>
  <w:num w:numId="7">
    <w:abstractNumId w:val="6"/>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 w:numId="13">
    <w:abstractNumId w:val="1"/>
  </w:num>
  <w:num w:numId="14">
    <w:abstractNumId w:val="9"/>
  </w:num>
  <w:num w:numId="15">
    <w:abstractNumId w:val="10"/>
  </w:num>
  <w:num w:numId="16">
    <w:abstractNumId w:val="4"/>
  </w:num>
  <w:num w:numId="17">
    <w:abstractNumId w:val="2"/>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5B"/>
    <w:rsid w:val="00001468"/>
    <w:rsid w:val="00003CF2"/>
    <w:rsid w:val="0000466C"/>
    <w:rsid w:val="00005974"/>
    <w:rsid w:val="00006961"/>
    <w:rsid w:val="00006B24"/>
    <w:rsid w:val="00006E77"/>
    <w:rsid w:val="000112BF"/>
    <w:rsid w:val="00011981"/>
    <w:rsid w:val="00011AE3"/>
    <w:rsid w:val="00012233"/>
    <w:rsid w:val="00014370"/>
    <w:rsid w:val="00016B27"/>
    <w:rsid w:val="00017318"/>
    <w:rsid w:val="0001793F"/>
    <w:rsid w:val="00017EB7"/>
    <w:rsid w:val="00020355"/>
    <w:rsid w:val="0002179B"/>
    <w:rsid w:val="000246F7"/>
    <w:rsid w:val="000303E7"/>
    <w:rsid w:val="0003114D"/>
    <w:rsid w:val="00031FCD"/>
    <w:rsid w:val="00036CA1"/>
    <w:rsid w:val="00036D76"/>
    <w:rsid w:val="00037E10"/>
    <w:rsid w:val="00042364"/>
    <w:rsid w:val="00044EFD"/>
    <w:rsid w:val="00050732"/>
    <w:rsid w:val="00050CCF"/>
    <w:rsid w:val="00052847"/>
    <w:rsid w:val="00053CC1"/>
    <w:rsid w:val="00055BE0"/>
    <w:rsid w:val="00056C91"/>
    <w:rsid w:val="0005756F"/>
    <w:rsid w:val="00057F32"/>
    <w:rsid w:val="00060232"/>
    <w:rsid w:val="0006202E"/>
    <w:rsid w:val="00062A25"/>
    <w:rsid w:val="00063712"/>
    <w:rsid w:val="00065A1B"/>
    <w:rsid w:val="00066577"/>
    <w:rsid w:val="00066D5C"/>
    <w:rsid w:val="000705D8"/>
    <w:rsid w:val="00072408"/>
    <w:rsid w:val="000727FB"/>
    <w:rsid w:val="00073CB5"/>
    <w:rsid w:val="00073FEE"/>
    <w:rsid w:val="0007425C"/>
    <w:rsid w:val="000753BD"/>
    <w:rsid w:val="00077553"/>
    <w:rsid w:val="000811EB"/>
    <w:rsid w:val="00083F6B"/>
    <w:rsid w:val="00084720"/>
    <w:rsid w:val="0008472E"/>
    <w:rsid w:val="000851A2"/>
    <w:rsid w:val="00085D8C"/>
    <w:rsid w:val="0008609B"/>
    <w:rsid w:val="000909DA"/>
    <w:rsid w:val="00092774"/>
    <w:rsid w:val="00092F19"/>
    <w:rsid w:val="0009352E"/>
    <w:rsid w:val="000964F6"/>
    <w:rsid w:val="00096B96"/>
    <w:rsid w:val="000A0FD1"/>
    <w:rsid w:val="000A1C1D"/>
    <w:rsid w:val="000A2F3F"/>
    <w:rsid w:val="000A6A4C"/>
    <w:rsid w:val="000A7AFD"/>
    <w:rsid w:val="000B0B4A"/>
    <w:rsid w:val="000B117B"/>
    <w:rsid w:val="000B1AE7"/>
    <w:rsid w:val="000B279A"/>
    <w:rsid w:val="000B4917"/>
    <w:rsid w:val="000B61D2"/>
    <w:rsid w:val="000B67A5"/>
    <w:rsid w:val="000B67FE"/>
    <w:rsid w:val="000B69E6"/>
    <w:rsid w:val="000B6A3D"/>
    <w:rsid w:val="000B70A7"/>
    <w:rsid w:val="000B7535"/>
    <w:rsid w:val="000C31EA"/>
    <w:rsid w:val="000C495F"/>
    <w:rsid w:val="000C5623"/>
    <w:rsid w:val="000C6641"/>
    <w:rsid w:val="000C7B05"/>
    <w:rsid w:val="000D0879"/>
    <w:rsid w:val="000D0A1C"/>
    <w:rsid w:val="000D44EC"/>
    <w:rsid w:val="000D52C5"/>
    <w:rsid w:val="000D635D"/>
    <w:rsid w:val="000D7373"/>
    <w:rsid w:val="000E23D6"/>
    <w:rsid w:val="000E2676"/>
    <w:rsid w:val="000E4424"/>
    <w:rsid w:val="000E499A"/>
    <w:rsid w:val="000E502B"/>
    <w:rsid w:val="000E6431"/>
    <w:rsid w:val="000E6C88"/>
    <w:rsid w:val="000F0AA9"/>
    <w:rsid w:val="000F1ABD"/>
    <w:rsid w:val="000F2138"/>
    <w:rsid w:val="000F21A5"/>
    <w:rsid w:val="000F57CE"/>
    <w:rsid w:val="000F5914"/>
    <w:rsid w:val="001017EF"/>
    <w:rsid w:val="001021C2"/>
    <w:rsid w:val="00102B9F"/>
    <w:rsid w:val="001037EA"/>
    <w:rsid w:val="0010502C"/>
    <w:rsid w:val="001063AC"/>
    <w:rsid w:val="00106D63"/>
    <w:rsid w:val="001117AC"/>
    <w:rsid w:val="00112637"/>
    <w:rsid w:val="00112ABC"/>
    <w:rsid w:val="00115BD9"/>
    <w:rsid w:val="001161C3"/>
    <w:rsid w:val="001168D6"/>
    <w:rsid w:val="00116BAB"/>
    <w:rsid w:val="0012001E"/>
    <w:rsid w:val="00124ECF"/>
    <w:rsid w:val="0012577F"/>
    <w:rsid w:val="00126580"/>
    <w:rsid w:val="00126A55"/>
    <w:rsid w:val="00131E6B"/>
    <w:rsid w:val="00132B4A"/>
    <w:rsid w:val="00132F42"/>
    <w:rsid w:val="001330A6"/>
    <w:rsid w:val="00133F08"/>
    <w:rsid w:val="001345E6"/>
    <w:rsid w:val="00135CF3"/>
    <w:rsid w:val="001378B0"/>
    <w:rsid w:val="00140028"/>
    <w:rsid w:val="00142E00"/>
    <w:rsid w:val="00143266"/>
    <w:rsid w:val="0014552D"/>
    <w:rsid w:val="001455E0"/>
    <w:rsid w:val="0014740A"/>
    <w:rsid w:val="00147429"/>
    <w:rsid w:val="001474BF"/>
    <w:rsid w:val="00150445"/>
    <w:rsid w:val="0015083F"/>
    <w:rsid w:val="00150C3B"/>
    <w:rsid w:val="00152793"/>
    <w:rsid w:val="00153AAC"/>
    <w:rsid w:val="00153B7E"/>
    <w:rsid w:val="001545A9"/>
    <w:rsid w:val="00154DF1"/>
    <w:rsid w:val="001550D9"/>
    <w:rsid w:val="001556E7"/>
    <w:rsid w:val="001612E6"/>
    <w:rsid w:val="00161657"/>
    <w:rsid w:val="001616C9"/>
    <w:rsid w:val="00161D20"/>
    <w:rsid w:val="00162021"/>
    <w:rsid w:val="001620E3"/>
    <w:rsid w:val="001637C7"/>
    <w:rsid w:val="0016480E"/>
    <w:rsid w:val="00164A4D"/>
    <w:rsid w:val="0016679B"/>
    <w:rsid w:val="001668F0"/>
    <w:rsid w:val="00166E47"/>
    <w:rsid w:val="00173A52"/>
    <w:rsid w:val="00174297"/>
    <w:rsid w:val="001746E0"/>
    <w:rsid w:val="0017522D"/>
    <w:rsid w:val="00177487"/>
    <w:rsid w:val="00177D2F"/>
    <w:rsid w:val="0018051D"/>
    <w:rsid w:val="00180E06"/>
    <w:rsid w:val="001817B3"/>
    <w:rsid w:val="00181DC7"/>
    <w:rsid w:val="00183014"/>
    <w:rsid w:val="001920F0"/>
    <w:rsid w:val="00194EF4"/>
    <w:rsid w:val="001959C2"/>
    <w:rsid w:val="001A1955"/>
    <w:rsid w:val="001A2550"/>
    <w:rsid w:val="001A2A23"/>
    <w:rsid w:val="001A51E3"/>
    <w:rsid w:val="001A5F31"/>
    <w:rsid w:val="001A7968"/>
    <w:rsid w:val="001B0915"/>
    <w:rsid w:val="001B1B46"/>
    <w:rsid w:val="001B2238"/>
    <w:rsid w:val="001B2E98"/>
    <w:rsid w:val="001B3483"/>
    <w:rsid w:val="001B34CA"/>
    <w:rsid w:val="001B3C1E"/>
    <w:rsid w:val="001B3FA4"/>
    <w:rsid w:val="001B4494"/>
    <w:rsid w:val="001B55BE"/>
    <w:rsid w:val="001B7062"/>
    <w:rsid w:val="001C0D8B"/>
    <w:rsid w:val="001C0DA8"/>
    <w:rsid w:val="001C14E2"/>
    <w:rsid w:val="001C1C2A"/>
    <w:rsid w:val="001C33BB"/>
    <w:rsid w:val="001C6248"/>
    <w:rsid w:val="001C6C42"/>
    <w:rsid w:val="001C7D5A"/>
    <w:rsid w:val="001D2F3D"/>
    <w:rsid w:val="001D31A5"/>
    <w:rsid w:val="001D4AD7"/>
    <w:rsid w:val="001E0D8A"/>
    <w:rsid w:val="001E0DC9"/>
    <w:rsid w:val="001E242B"/>
    <w:rsid w:val="001E4B25"/>
    <w:rsid w:val="001E5BDE"/>
    <w:rsid w:val="001E6567"/>
    <w:rsid w:val="001E66BE"/>
    <w:rsid w:val="001E67BA"/>
    <w:rsid w:val="001E6DD1"/>
    <w:rsid w:val="001E739D"/>
    <w:rsid w:val="001E74C2"/>
    <w:rsid w:val="001F023D"/>
    <w:rsid w:val="001F0294"/>
    <w:rsid w:val="001F313C"/>
    <w:rsid w:val="001F4C3A"/>
    <w:rsid w:val="001F5A48"/>
    <w:rsid w:val="001F6260"/>
    <w:rsid w:val="001F66BD"/>
    <w:rsid w:val="001F7D36"/>
    <w:rsid w:val="00200007"/>
    <w:rsid w:val="00202895"/>
    <w:rsid w:val="002030A5"/>
    <w:rsid w:val="00203131"/>
    <w:rsid w:val="0020421A"/>
    <w:rsid w:val="00211B63"/>
    <w:rsid w:val="00211D21"/>
    <w:rsid w:val="00212E88"/>
    <w:rsid w:val="00213340"/>
    <w:rsid w:val="00213C9C"/>
    <w:rsid w:val="00214F48"/>
    <w:rsid w:val="00216E8F"/>
    <w:rsid w:val="0022009E"/>
    <w:rsid w:val="00220494"/>
    <w:rsid w:val="0022243D"/>
    <w:rsid w:val="00223241"/>
    <w:rsid w:val="002237F0"/>
    <w:rsid w:val="002241A4"/>
    <w:rsid w:val="0022425C"/>
    <w:rsid w:val="002246DE"/>
    <w:rsid w:val="00230EC1"/>
    <w:rsid w:val="002312D9"/>
    <w:rsid w:val="002319AA"/>
    <w:rsid w:val="00232EC9"/>
    <w:rsid w:val="002335E0"/>
    <w:rsid w:val="002369CE"/>
    <w:rsid w:val="00236B77"/>
    <w:rsid w:val="00236C83"/>
    <w:rsid w:val="002378B0"/>
    <w:rsid w:val="00240D26"/>
    <w:rsid w:val="00241D3E"/>
    <w:rsid w:val="00246E2A"/>
    <w:rsid w:val="00247507"/>
    <w:rsid w:val="00252BC4"/>
    <w:rsid w:val="0025394F"/>
    <w:rsid w:val="00253FAC"/>
    <w:rsid w:val="00254014"/>
    <w:rsid w:val="00254F4C"/>
    <w:rsid w:val="00255C05"/>
    <w:rsid w:val="00257266"/>
    <w:rsid w:val="00261745"/>
    <w:rsid w:val="00261FE7"/>
    <w:rsid w:val="00262D93"/>
    <w:rsid w:val="0026504D"/>
    <w:rsid w:val="00273A2F"/>
    <w:rsid w:val="002767EE"/>
    <w:rsid w:val="00277A5B"/>
    <w:rsid w:val="00280986"/>
    <w:rsid w:val="00281ECE"/>
    <w:rsid w:val="002823EC"/>
    <w:rsid w:val="00282CD1"/>
    <w:rsid w:val="0028309A"/>
    <w:rsid w:val="002831C7"/>
    <w:rsid w:val="002840C6"/>
    <w:rsid w:val="00287387"/>
    <w:rsid w:val="00291DB3"/>
    <w:rsid w:val="002942AD"/>
    <w:rsid w:val="002942CF"/>
    <w:rsid w:val="00295174"/>
    <w:rsid w:val="00296172"/>
    <w:rsid w:val="0029686F"/>
    <w:rsid w:val="00296B92"/>
    <w:rsid w:val="00296D95"/>
    <w:rsid w:val="00297B92"/>
    <w:rsid w:val="002A0A0A"/>
    <w:rsid w:val="002A1300"/>
    <w:rsid w:val="002A15EB"/>
    <w:rsid w:val="002A1C8A"/>
    <w:rsid w:val="002A2219"/>
    <w:rsid w:val="002A25C7"/>
    <w:rsid w:val="002A2C22"/>
    <w:rsid w:val="002A4A21"/>
    <w:rsid w:val="002A5E06"/>
    <w:rsid w:val="002A79F5"/>
    <w:rsid w:val="002A7B03"/>
    <w:rsid w:val="002B02EB"/>
    <w:rsid w:val="002B06A8"/>
    <w:rsid w:val="002B079B"/>
    <w:rsid w:val="002B17F5"/>
    <w:rsid w:val="002B1C33"/>
    <w:rsid w:val="002B4188"/>
    <w:rsid w:val="002B43DC"/>
    <w:rsid w:val="002B4A62"/>
    <w:rsid w:val="002B5F98"/>
    <w:rsid w:val="002B654C"/>
    <w:rsid w:val="002C0602"/>
    <w:rsid w:val="002C0632"/>
    <w:rsid w:val="002C1367"/>
    <w:rsid w:val="002C1CB0"/>
    <w:rsid w:val="002C2A1A"/>
    <w:rsid w:val="002C51AF"/>
    <w:rsid w:val="002C5D8B"/>
    <w:rsid w:val="002C6678"/>
    <w:rsid w:val="002C77C8"/>
    <w:rsid w:val="002D0793"/>
    <w:rsid w:val="002D0FA3"/>
    <w:rsid w:val="002D1431"/>
    <w:rsid w:val="002D2498"/>
    <w:rsid w:val="002D495F"/>
    <w:rsid w:val="002D5C16"/>
    <w:rsid w:val="002D5D81"/>
    <w:rsid w:val="002D63FF"/>
    <w:rsid w:val="002D6CCC"/>
    <w:rsid w:val="002D6D5B"/>
    <w:rsid w:val="002D6F91"/>
    <w:rsid w:val="002E0680"/>
    <w:rsid w:val="002E10B4"/>
    <w:rsid w:val="002E1333"/>
    <w:rsid w:val="002E6E49"/>
    <w:rsid w:val="002E7113"/>
    <w:rsid w:val="002E78F9"/>
    <w:rsid w:val="002F1322"/>
    <w:rsid w:val="002F3451"/>
    <w:rsid w:val="002F3DFF"/>
    <w:rsid w:val="002F3FDE"/>
    <w:rsid w:val="002F5E05"/>
    <w:rsid w:val="002F7315"/>
    <w:rsid w:val="002F760C"/>
    <w:rsid w:val="00300645"/>
    <w:rsid w:val="003015E9"/>
    <w:rsid w:val="003025BC"/>
    <w:rsid w:val="00305666"/>
    <w:rsid w:val="003118FC"/>
    <w:rsid w:val="003139D3"/>
    <w:rsid w:val="0031489F"/>
    <w:rsid w:val="00315A16"/>
    <w:rsid w:val="00317053"/>
    <w:rsid w:val="00320489"/>
    <w:rsid w:val="0032109C"/>
    <w:rsid w:val="00321DFF"/>
    <w:rsid w:val="00322B45"/>
    <w:rsid w:val="003237F4"/>
    <w:rsid w:val="00323809"/>
    <w:rsid w:val="003239E2"/>
    <w:rsid w:val="00323D41"/>
    <w:rsid w:val="00325414"/>
    <w:rsid w:val="00326416"/>
    <w:rsid w:val="003302F1"/>
    <w:rsid w:val="003309C9"/>
    <w:rsid w:val="0033247C"/>
    <w:rsid w:val="00333852"/>
    <w:rsid w:val="00333C9D"/>
    <w:rsid w:val="003347A6"/>
    <w:rsid w:val="00334F97"/>
    <w:rsid w:val="00335057"/>
    <w:rsid w:val="00335A60"/>
    <w:rsid w:val="00336665"/>
    <w:rsid w:val="00337DF7"/>
    <w:rsid w:val="003400FE"/>
    <w:rsid w:val="00340D4D"/>
    <w:rsid w:val="00344436"/>
    <w:rsid w:val="0034470E"/>
    <w:rsid w:val="003456C8"/>
    <w:rsid w:val="00345927"/>
    <w:rsid w:val="00346ACB"/>
    <w:rsid w:val="00347A61"/>
    <w:rsid w:val="003514DA"/>
    <w:rsid w:val="0035163C"/>
    <w:rsid w:val="003522F2"/>
    <w:rsid w:val="00352DB0"/>
    <w:rsid w:val="00353223"/>
    <w:rsid w:val="0035503F"/>
    <w:rsid w:val="00361063"/>
    <w:rsid w:val="003630B3"/>
    <w:rsid w:val="00363F6B"/>
    <w:rsid w:val="00364F38"/>
    <w:rsid w:val="00365C82"/>
    <w:rsid w:val="00365E4D"/>
    <w:rsid w:val="00366E56"/>
    <w:rsid w:val="0037094A"/>
    <w:rsid w:val="00371ED3"/>
    <w:rsid w:val="00372FFC"/>
    <w:rsid w:val="00373D8F"/>
    <w:rsid w:val="00374EC5"/>
    <w:rsid w:val="00376253"/>
    <w:rsid w:val="0037728A"/>
    <w:rsid w:val="00380B7D"/>
    <w:rsid w:val="00381A99"/>
    <w:rsid w:val="003829C2"/>
    <w:rsid w:val="003830B2"/>
    <w:rsid w:val="003842A3"/>
    <w:rsid w:val="00384724"/>
    <w:rsid w:val="003862E6"/>
    <w:rsid w:val="00386BE9"/>
    <w:rsid w:val="003876B2"/>
    <w:rsid w:val="003919B7"/>
    <w:rsid w:val="00391D57"/>
    <w:rsid w:val="00392292"/>
    <w:rsid w:val="003935F5"/>
    <w:rsid w:val="00393D0E"/>
    <w:rsid w:val="00393FDE"/>
    <w:rsid w:val="0039420D"/>
    <w:rsid w:val="0039526E"/>
    <w:rsid w:val="00396D38"/>
    <w:rsid w:val="003A2359"/>
    <w:rsid w:val="003A54C4"/>
    <w:rsid w:val="003A643A"/>
    <w:rsid w:val="003A6977"/>
    <w:rsid w:val="003A7750"/>
    <w:rsid w:val="003B1017"/>
    <w:rsid w:val="003B175E"/>
    <w:rsid w:val="003B241D"/>
    <w:rsid w:val="003B2C9F"/>
    <w:rsid w:val="003B3C07"/>
    <w:rsid w:val="003B3C2B"/>
    <w:rsid w:val="003B3D0E"/>
    <w:rsid w:val="003B6775"/>
    <w:rsid w:val="003C12D5"/>
    <w:rsid w:val="003C26F6"/>
    <w:rsid w:val="003C5FE2"/>
    <w:rsid w:val="003C7592"/>
    <w:rsid w:val="003D05FB"/>
    <w:rsid w:val="003D077C"/>
    <w:rsid w:val="003D0D4E"/>
    <w:rsid w:val="003D1B16"/>
    <w:rsid w:val="003D37A0"/>
    <w:rsid w:val="003D45BF"/>
    <w:rsid w:val="003D4B28"/>
    <w:rsid w:val="003D508A"/>
    <w:rsid w:val="003D537F"/>
    <w:rsid w:val="003D74E3"/>
    <w:rsid w:val="003D7B75"/>
    <w:rsid w:val="003E0208"/>
    <w:rsid w:val="003E0AEB"/>
    <w:rsid w:val="003E1B2B"/>
    <w:rsid w:val="003E4B57"/>
    <w:rsid w:val="003E6B0C"/>
    <w:rsid w:val="003E7135"/>
    <w:rsid w:val="003E7727"/>
    <w:rsid w:val="003F197A"/>
    <w:rsid w:val="003F27E1"/>
    <w:rsid w:val="003F437A"/>
    <w:rsid w:val="003F4854"/>
    <w:rsid w:val="003F4B6C"/>
    <w:rsid w:val="003F4DCE"/>
    <w:rsid w:val="003F52DC"/>
    <w:rsid w:val="003F5C2B"/>
    <w:rsid w:val="003F74B8"/>
    <w:rsid w:val="00400C03"/>
    <w:rsid w:val="00401B21"/>
    <w:rsid w:val="004023E9"/>
    <w:rsid w:val="0040454A"/>
    <w:rsid w:val="00404BAA"/>
    <w:rsid w:val="00406425"/>
    <w:rsid w:val="004071FC"/>
    <w:rsid w:val="00413F83"/>
    <w:rsid w:val="0041490C"/>
    <w:rsid w:val="00416191"/>
    <w:rsid w:val="00416721"/>
    <w:rsid w:val="00421765"/>
    <w:rsid w:val="00421EF0"/>
    <w:rsid w:val="004224FA"/>
    <w:rsid w:val="0042311D"/>
    <w:rsid w:val="00423D07"/>
    <w:rsid w:val="00423D6B"/>
    <w:rsid w:val="00430574"/>
    <w:rsid w:val="004313B7"/>
    <w:rsid w:val="004316C8"/>
    <w:rsid w:val="00433167"/>
    <w:rsid w:val="00433EFD"/>
    <w:rsid w:val="00436D73"/>
    <w:rsid w:val="0043786E"/>
    <w:rsid w:val="00437A95"/>
    <w:rsid w:val="00437F1B"/>
    <w:rsid w:val="004421D7"/>
    <w:rsid w:val="0044346F"/>
    <w:rsid w:val="00444EE2"/>
    <w:rsid w:val="0044511F"/>
    <w:rsid w:val="00446C22"/>
    <w:rsid w:val="004513DE"/>
    <w:rsid w:val="00451BDF"/>
    <w:rsid w:val="00452097"/>
    <w:rsid w:val="00452262"/>
    <w:rsid w:val="0045273B"/>
    <w:rsid w:val="00455A2E"/>
    <w:rsid w:val="00457A38"/>
    <w:rsid w:val="004649A5"/>
    <w:rsid w:val="0046520A"/>
    <w:rsid w:val="004672AB"/>
    <w:rsid w:val="00467804"/>
    <w:rsid w:val="004714FE"/>
    <w:rsid w:val="00471617"/>
    <w:rsid w:val="0047226E"/>
    <w:rsid w:val="004730A1"/>
    <w:rsid w:val="00473174"/>
    <w:rsid w:val="00473A9D"/>
    <w:rsid w:val="00474167"/>
    <w:rsid w:val="00474C79"/>
    <w:rsid w:val="00475302"/>
    <w:rsid w:val="00477A21"/>
    <w:rsid w:val="00477BAA"/>
    <w:rsid w:val="00477BB9"/>
    <w:rsid w:val="00480AFD"/>
    <w:rsid w:val="00480C6D"/>
    <w:rsid w:val="00482387"/>
    <w:rsid w:val="00485723"/>
    <w:rsid w:val="00494455"/>
    <w:rsid w:val="00495053"/>
    <w:rsid w:val="0049515A"/>
    <w:rsid w:val="004966C8"/>
    <w:rsid w:val="004968AA"/>
    <w:rsid w:val="00497A4A"/>
    <w:rsid w:val="004A1CF3"/>
    <w:rsid w:val="004A1F59"/>
    <w:rsid w:val="004A29BE"/>
    <w:rsid w:val="004A3225"/>
    <w:rsid w:val="004A33EE"/>
    <w:rsid w:val="004A3AA8"/>
    <w:rsid w:val="004A4DAC"/>
    <w:rsid w:val="004A7867"/>
    <w:rsid w:val="004A7CDB"/>
    <w:rsid w:val="004A7ED9"/>
    <w:rsid w:val="004B00A2"/>
    <w:rsid w:val="004B13C7"/>
    <w:rsid w:val="004B1961"/>
    <w:rsid w:val="004B3EF6"/>
    <w:rsid w:val="004B49FE"/>
    <w:rsid w:val="004B778F"/>
    <w:rsid w:val="004C1BC1"/>
    <w:rsid w:val="004C1F96"/>
    <w:rsid w:val="004C2E9E"/>
    <w:rsid w:val="004C5338"/>
    <w:rsid w:val="004C6412"/>
    <w:rsid w:val="004C7D20"/>
    <w:rsid w:val="004D141F"/>
    <w:rsid w:val="004D2742"/>
    <w:rsid w:val="004D6310"/>
    <w:rsid w:val="004D636E"/>
    <w:rsid w:val="004D695B"/>
    <w:rsid w:val="004D7CBC"/>
    <w:rsid w:val="004D7D95"/>
    <w:rsid w:val="004E0062"/>
    <w:rsid w:val="004E05A1"/>
    <w:rsid w:val="004E13F4"/>
    <w:rsid w:val="004E1811"/>
    <w:rsid w:val="004E196B"/>
    <w:rsid w:val="004E1AC2"/>
    <w:rsid w:val="004E29F1"/>
    <w:rsid w:val="004E3293"/>
    <w:rsid w:val="004E74EA"/>
    <w:rsid w:val="004F52CE"/>
    <w:rsid w:val="004F5E57"/>
    <w:rsid w:val="004F64B9"/>
    <w:rsid w:val="004F6710"/>
    <w:rsid w:val="004F6C09"/>
    <w:rsid w:val="00500C3E"/>
    <w:rsid w:val="00501859"/>
    <w:rsid w:val="005023B2"/>
    <w:rsid w:val="005023BB"/>
    <w:rsid w:val="00502849"/>
    <w:rsid w:val="00502E6B"/>
    <w:rsid w:val="00503572"/>
    <w:rsid w:val="00503655"/>
    <w:rsid w:val="00504334"/>
    <w:rsid w:val="0050498D"/>
    <w:rsid w:val="00505465"/>
    <w:rsid w:val="00506148"/>
    <w:rsid w:val="0050740C"/>
    <w:rsid w:val="005104D7"/>
    <w:rsid w:val="00510757"/>
    <w:rsid w:val="00510B9E"/>
    <w:rsid w:val="00510FF9"/>
    <w:rsid w:val="00513AA0"/>
    <w:rsid w:val="00515AAB"/>
    <w:rsid w:val="00516BD4"/>
    <w:rsid w:val="00517631"/>
    <w:rsid w:val="0052043B"/>
    <w:rsid w:val="00520CEA"/>
    <w:rsid w:val="005221B0"/>
    <w:rsid w:val="00523285"/>
    <w:rsid w:val="00524B29"/>
    <w:rsid w:val="00525BB1"/>
    <w:rsid w:val="005262E0"/>
    <w:rsid w:val="00526B25"/>
    <w:rsid w:val="005278EA"/>
    <w:rsid w:val="005322E9"/>
    <w:rsid w:val="0053253F"/>
    <w:rsid w:val="00534FE7"/>
    <w:rsid w:val="00535B73"/>
    <w:rsid w:val="00536BC2"/>
    <w:rsid w:val="00536BFB"/>
    <w:rsid w:val="0054001E"/>
    <w:rsid w:val="00541DBF"/>
    <w:rsid w:val="005420C7"/>
    <w:rsid w:val="005425E1"/>
    <w:rsid w:val="005427C5"/>
    <w:rsid w:val="00542CF6"/>
    <w:rsid w:val="00547668"/>
    <w:rsid w:val="00551A4E"/>
    <w:rsid w:val="00551AAE"/>
    <w:rsid w:val="00551F22"/>
    <w:rsid w:val="00553285"/>
    <w:rsid w:val="00553C03"/>
    <w:rsid w:val="00554D59"/>
    <w:rsid w:val="00556303"/>
    <w:rsid w:val="00563588"/>
    <w:rsid w:val="00563692"/>
    <w:rsid w:val="005673C0"/>
    <w:rsid w:val="00567808"/>
    <w:rsid w:val="0056780D"/>
    <w:rsid w:val="00567EC2"/>
    <w:rsid w:val="00570B6B"/>
    <w:rsid w:val="00571679"/>
    <w:rsid w:val="00573AA4"/>
    <w:rsid w:val="00575A8C"/>
    <w:rsid w:val="005762E5"/>
    <w:rsid w:val="005769C9"/>
    <w:rsid w:val="005773ED"/>
    <w:rsid w:val="00583283"/>
    <w:rsid w:val="005844E7"/>
    <w:rsid w:val="0058754A"/>
    <w:rsid w:val="005878B5"/>
    <w:rsid w:val="00587B42"/>
    <w:rsid w:val="005908B8"/>
    <w:rsid w:val="005912AF"/>
    <w:rsid w:val="005938AF"/>
    <w:rsid w:val="00593F21"/>
    <w:rsid w:val="0059512E"/>
    <w:rsid w:val="005A02D9"/>
    <w:rsid w:val="005A0511"/>
    <w:rsid w:val="005A37E9"/>
    <w:rsid w:val="005A3AC3"/>
    <w:rsid w:val="005A5B46"/>
    <w:rsid w:val="005A6177"/>
    <w:rsid w:val="005A6506"/>
    <w:rsid w:val="005A6DD2"/>
    <w:rsid w:val="005B0A9D"/>
    <w:rsid w:val="005B2292"/>
    <w:rsid w:val="005B41CD"/>
    <w:rsid w:val="005B4FDB"/>
    <w:rsid w:val="005B506C"/>
    <w:rsid w:val="005B668D"/>
    <w:rsid w:val="005B73BC"/>
    <w:rsid w:val="005C028C"/>
    <w:rsid w:val="005C0FBC"/>
    <w:rsid w:val="005C1C08"/>
    <w:rsid w:val="005C2E41"/>
    <w:rsid w:val="005C3656"/>
    <w:rsid w:val="005C37E8"/>
    <w:rsid w:val="005C385D"/>
    <w:rsid w:val="005C4848"/>
    <w:rsid w:val="005C7608"/>
    <w:rsid w:val="005D1CEB"/>
    <w:rsid w:val="005D3089"/>
    <w:rsid w:val="005D30B8"/>
    <w:rsid w:val="005D3ABC"/>
    <w:rsid w:val="005D3B20"/>
    <w:rsid w:val="005D406E"/>
    <w:rsid w:val="005D414D"/>
    <w:rsid w:val="005D49FC"/>
    <w:rsid w:val="005D52A6"/>
    <w:rsid w:val="005D5FC0"/>
    <w:rsid w:val="005E0139"/>
    <w:rsid w:val="005E37C9"/>
    <w:rsid w:val="005E4759"/>
    <w:rsid w:val="005E4CB4"/>
    <w:rsid w:val="005E5C68"/>
    <w:rsid w:val="005E5D6A"/>
    <w:rsid w:val="005E5DCB"/>
    <w:rsid w:val="005E65C0"/>
    <w:rsid w:val="005F0390"/>
    <w:rsid w:val="005F5C79"/>
    <w:rsid w:val="005F7B3F"/>
    <w:rsid w:val="00601E33"/>
    <w:rsid w:val="00603555"/>
    <w:rsid w:val="00603985"/>
    <w:rsid w:val="006072CD"/>
    <w:rsid w:val="006079AD"/>
    <w:rsid w:val="00610989"/>
    <w:rsid w:val="00611998"/>
    <w:rsid w:val="00612023"/>
    <w:rsid w:val="00612483"/>
    <w:rsid w:val="00614190"/>
    <w:rsid w:val="006222D3"/>
    <w:rsid w:val="00622A99"/>
    <w:rsid w:val="00622E67"/>
    <w:rsid w:val="00622F48"/>
    <w:rsid w:val="00623029"/>
    <w:rsid w:val="006240A6"/>
    <w:rsid w:val="00626370"/>
    <w:rsid w:val="00626EDC"/>
    <w:rsid w:val="00627ECF"/>
    <w:rsid w:val="0063447D"/>
    <w:rsid w:val="00641287"/>
    <w:rsid w:val="00643791"/>
    <w:rsid w:val="006437B1"/>
    <w:rsid w:val="00643DC6"/>
    <w:rsid w:val="0064547C"/>
    <w:rsid w:val="006465D9"/>
    <w:rsid w:val="006465DC"/>
    <w:rsid w:val="006470EC"/>
    <w:rsid w:val="00651226"/>
    <w:rsid w:val="00651A99"/>
    <w:rsid w:val="00652B2A"/>
    <w:rsid w:val="00653063"/>
    <w:rsid w:val="006542D6"/>
    <w:rsid w:val="00654F1B"/>
    <w:rsid w:val="0065598E"/>
    <w:rsid w:val="00655AF2"/>
    <w:rsid w:val="00655BC5"/>
    <w:rsid w:val="00656703"/>
    <w:rsid w:val="006568BE"/>
    <w:rsid w:val="0066025D"/>
    <w:rsid w:val="00660307"/>
    <w:rsid w:val="006604E3"/>
    <w:rsid w:val="00660512"/>
    <w:rsid w:val="0066091A"/>
    <w:rsid w:val="00662A23"/>
    <w:rsid w:val="00664A9C"/>
    <w:rsid w:val="00665633"/>
    <w:rsid w:val="006666EC"/>
    <w:rsid w:val="006669CD"/>
    <w:rsid w:val="00666A94"/>
    <w:rsid w:val="00667A2E"/>
    <w:rsid w:val="00667AA8"/>
    <w:rsid w:val="00670129"/>
    <w:rsid w:val="0067111D"/>
    <w:rsid w:val="00671382"/>
    <w:rsid w:val="00671E10"/>
    <w:rsid w:val="00674885"/>
    <w:rsid w:val="00675646"/>
    <w:rsid w:val="006773EC"/>
    <w:rsid w:val="00680504"/>
    <w:rsid w:val="006806E3"/>
    <w:rsid w:val="0068101B"/>
    <w:rsid w:val="00681631"/>
    <w:rsid w:val="00681CD9"/>
    <w:rsid w:val="00683933"/>
    <w:rsid w:val="00683E30"/>
    <w:rsid w:val="00687012"/>
    <w:rsid w:val="00687024"/>
    <w:rsid w:val="00690D47"/>
    <w:rsid w:val="00691BA1"/>
    <w:rsid w:val="00691DA6"/>
    <w:rsid w:val="006928CC"/>
    <w:rsid w:val="00694DF0"/>
    <w:rsid w:val="00695E22"/>
    <w:rsid w:val="00697B17"/>
    <w:rsid w:val="006A2F5E"/>
    <w:rsid w:val="006A32F8"/>
    <w:rsid w:val="006A7070"/>
    <w:rsid w:val="006A74EE"/>
    <w:rsid w:val="006A76C5"/>
    <w:rsid w:val="006B16D1"/>
    <w:rsid w:val="006B289F"/>
    <w:rsid w:val="006B32FD"/>
    <w:rsid w:val="006B36DF"/>
    <w:rsid w:val="006B388F"/>
    <w:rsid w:val="006B7093"/>
    <w:rsid w:val="006B725A"/>
    <w:rsid w:val="006B7417"/>
    <w:rsid w:val="006C12D0"/>
    <w:rsid w:val="006C1357"/>
    <w:rsid w:val="006C1805"/>
    <w:rsid w:val="006C4731"/>
    <w:rsid w:val="006C4E1C"/>
    <w:rsid w:val="006C7976"/>
    <w:rsid w:val="006C7C4A"/>
    <w:rsid w:val="006D0120"/>
    <w:rsid w:val="006D1646"/>
    <w:rsid w:val="006D1B58"/>
    <w:rsid w:val="006D2EC5"/>
    <w:rsid w:val="006D31DE"/>
    <w:rsid w:val="006D3691"/>
    <w:rsid w:val="006D490F"/>
    <w:rsid w:val="006D60F0"/>
    <w:rsid w:val="006E0455"/>
    <w:rsid w:val="006E06B5"/>
    <w:rsid w:val="006E0CCF"/>
    <w:rsid w:val="006E1270"/>
    <w:rsid w:val="006E1BCC"/>
    <w:rsid w:val="006E5EF0"/>
    <w:rsid w:val="006E6644"/>
    <w:rsid w:val="006E6B7E"/>
    <w:rsid w:val="006E7D30"/>
    <w:rsid w:val="006F0F2A"/>
    <w:rsid w:val="006F0FE1"/>
    <w:rsid w:val="006F1075"/>
    <w:rsid w:val="006F28F7"/>
    <w:rsid w:val="006F3563"/>
    <w:rsid w:val="006F42B9"/>
    <w:rsid w:val="006F43BC"/>
    <w:rsid w:val="006F5DF3"/>
    <w:rsid w:val="006F6103"/>
    <w:rsid w:val="006F6EE6"/>
    <w:rsid w:val="006F7455"/>
    <w:rsid w:val="007004F9"/>
    <w:rsid w:val="007007DA"/>
    <w:rsid w:val="007010AA"/>
    <w:rsid w:val="00701329"/>
    <w:rsid w:val="00701DD1"/>
    <w:rsid w:val="00701E0D"/>
    <w:rsid w:val="0070361F"/>
    <w:rsid w:val="00704E00"/>
    <w:rsid w:val="007050B2"/>
    <w:rsid w:val="00705898"/>
    <w:rsid w:val="007060D6"/>
    <w:rsid w:val="007118E2"/>
    <w:rsid w:val="007128B1"/>
    <w:rsid w:val="00713DC8"/>
    <w:rsid w:val="007145C0"/>
    <w:rsid w:val="00716C50"/>
    <w:rsid w:val="007178F0"/>
    <w:rsid w:val="0072024B"/>
    <w:rsid w:val="007209E7"/>
    <w:rsid w:val="00721D82"/>
    <w:rsid w:val="0072214B"/>
    <w:rsid w:val="00722FDE"/>
    <w:rsid w:val="00724BC9"/>
    <w:rsid w:val="007259BC"/>
    <w:rsid w:val="00726182"/>
    <w:rsid w:val="00727635"/>
    <w:rsid w:val="00730A65"/>
    <w:rsid w:val="00732329"/>
    <w:rsid w:val="0073331A"/>
    <w:rsid w:val="007337CA"/>
    <w:rsid w:val="00734C64"/>
    <w:rsid w:val="00734CE4"/>
    <w:rsid w:val="00735123"/>
    <w:rsid w:val="007357AE"/>
    <w:rsid w:val="0073623F"/>
    <w:rsid w:val="0073784E"/>
    <w:rsid w:val="00737D62"/>
    <w:rsid w:val="00741837"/>
    <w:rsid w:val="007453E6"/>
    <w:rsid w:val="00745755"/>
    <w:rsid w:val="00751EDF"/>
    <w:rsid w:val="007521D4"/>
    <w:rsid w:val="0075299D"/>
    <w:rsid w:val="0075620D"/>
    <w:rsid w:val="007611B7"/>
    <w:rsid w:val="007626FE"/>
    <w:rsid w:val="007660EB"/>
    <w:rsid w:val="00772C30"/>
    <w:rsid w:val="0077309D"/>
    <w:rsid w:val="00773189"/>
    <w:rsid w:val="0077329B"/>
    <w:rsid w:val="007760BB"/>
    <w:rsid w:val="007774EE"/>
    <w:rsid w:val="0078086A"/>
    <w:rsid w:val="00780992"/>
    <w:rsid w:val="00781822"/>
    <w:rsid w:val="00782F63"/>
    <w:rsid w:val="00783F21"/>
    <w:rsid w:val="00787159"/>
    <w:rsid w:val="0078732A"/>
    <w:rsid w:val="007878A7"/>
    <w:rsid w:val="00787C63"/>
    <w:rsid w:val="0079043A"/>
    <w:rsid w:val="0079141B"/>
    <w:rsid w:val="00791668"/>
    <w:rsid w:val="00791AA1"/>
    <w:rsid w:val="00794466"/>
    <w:rsid w:val="0079768B"/>
    <w:rsid w:val="007A095D"/>
    <w:rsid w:val="007A0C2A"/>
    <w:rsid w:val="007A189B"/>
    <w:rsid w:val="007A2A8A"/>
    <w:rsid w:val="007A3793"/>
    <w:rsid w:val="007A45D6"/>
    <w:rsid w:val="007A52AA"/>
    <w:rsid w:val="007A66B5"/>
    <w:rsid w:val="007A6F6E"/>
    <w:rsid w:val="007B2D12"/>
    <w:rsid w:val="007B58BA"/>
    <w:rsid w:val="007B79AB"/>
    <w:rsid w:val="007C1BA2"/>
    <w:rsid w:val="007C2B48"/>
    <w:rsid w:val="007C4872"/>
    <w:rsid w:val="007C4E16"/>
    <w:rsid w:val="007D1ADD"/>
    <w:rsid w:val="007D20E9"/>
    <w:rsid w:val="007D2395"/>
    <w:rsid w:val="007D29B6"/>
    <w:rsid w:val="007D5C08"/>
    <w:rsid w:val="007D7881"/>
    <w:rsid w:val="007D7E3A"/>
    <w:rsid w:val="007E0270"/>
    <w:rsid w:val="007E04A0"/>
    <w:rsid w:val="007E0E10"/>
    <w:rsid w:val="007E15BA"/>
    <w:rsid w:val="007E1D01"/>
    <w:rsid w:val="007E1D06"/>
    <w:rsid w:val="007E4358"/>
    <w:rsid w:val="007E4768"/>
    <w:rsid w:val="007E777B"/>
    <w:rsid w:val="007E7B92"/>
    <w:rsid w:val="007F0375"/>
    <w:rsid w:val="007F0846"/>
    <w:rsid w:val="007F2070"/>
    <w:rsid w:val="007F5828"/>
    <w:rsid w:val="007F6BF3"/>
    <w:rsid w:val="007F7372"/>
    <w:rsid w:val="00800763"/>
    <w:rsid w:val="0080356A"/>
    <w:rsid w:val="00803D2C"/>
    <w:rsid w:val="008053F5"/>
    <w:rsid w:val="00806D7D"/>
    <w:rsid w:val="00807AF7"/>
    <w:rsid w:val="00810198"/>
    <w:rsid w:val="00812F0C"/>
    <w:rsid w:val="00815DA8"/>
    <w:rsid w:val="00816413"/>
    <w:rsid w:val="00816EA7"/>
    <w:rsid w:val="008177DD"/>
    <w:rsid w:val="0082194D"/>
    <w:rsid w:val="008220C9"/>
    <w:rsid w:val="008227C6"/>
    <w:rsid w:val="00823ABF"/>
    <w:rsid w:val="0082566E"/>
    <w:rsid w:val="00826604"/>
    <w:rsid w:val="00826EF5"/>
    <w:rsid w:val="00831693"/>
    <w:rsid w:val="00836555"/>
    <w:rsid w:val="00840104"/>
    <w:rsid w:val="00840C1F"/>
    <w:rsid w:val="00841FC5"/>
    <w:rsid w:val="00844738"/>
    <w:rsid w:val="008449F7"/>
    <w:rsid w:val="00844BD8"/>
    <w:rsid w:val="00844BE2"/>
    <w:rsid w:val="00845709"/>
    <w:rsid w:val="0084575D"/>
    <w:rsid w:val="00845CB9"/>
    <w:rsid w:val="00851EF3"/>
    <w:rsid w:val="00854515"/>
    <w:rsid w:val="008545B7"/>
    <w:rsid w:val="008550C8"/>
    <w:rsid w:val="008576BD"/>
    <w:rsid w:val="00860463"/>
    <w:rsid w:val="0086132A"/>
    <w:rsid w:val="0086141B"/>
    <w:rsid w:val="00865C76"/>
    <w:rsid w:val="008733DA"/>
    <w:rsid w:val="00873631"/>
    <w:rsid w:val="00874D6A"/>
    <w:rsid w:val="008775F1"/>
    <w:rsid w:val="00877AEC"/>
    <w:rsid w:val="00880095"/>
    <w:rsid w:val="008809D3"/>
    <w:rsid w:val="0088319C"/>
    <w:rsid w:val="00883558"/>
    <w:rsid w:val="008850E4"/>
    <w:rsid w:val="00885366"/>
    <w:rsid w:val="00886B6C"/>
    <w:rsid w:val="008926C5"/>
    <w:rsid w:val="00893080"/>
    <w:rsid w:val="008939AB"/>
    <w:rsid w:val="0089424E"/>
    <w:rsid w:val="008974DE"/>
    <w:rsid w:val="00897B0F"/>
    <w:rsid w:val="008A12F5"/>
    <w:rsid w:val="008A68B7"/>
    <w:rsid w:val="008B0279"/>
    <w:rsid w:val="008B0737"/>
    <w:rsid w:val="008B1587"/>
    <w:rsid w:val="008B15E5"/>
    <w:rsid w:val="008B1B01"/>
    <w:rsid w:val="008B3BCD"/>
    <w:rsid w:val="008B3F3D"/>
    <w:rsid w:val="008B50A4"/>
    <w:rsid w:val="008B50F3"/>
    <w:rsid w:val="008B59B8"/>
    <w:rsid w:val="008B6DF8"/>
    <w:rsid w:val="008B7689"/>
    <w:rsid w:val="008B7CDB"/>
    <w:rsid w:val="008C106C"/>
    <w:rsid w:val="008C10F1"/>
    <w:rsid w:val="008C1926"/>
    <w:rsid w:val="008C1E99"/>
    <w:rsid w:val="008C24D1"/>
    <w:rsid w:val="008C2BA1"/>
    <w:rsid w:val="008C39C2"/>
    <w:rsid w:val="008D2603"/>
    <w:rsid w:val="008D2DC2"/>
    <w:rsid w:val="008D3E91"/>
    <w:rsid w:val="008D73EE"/>
    <w:rsid w:val="008E0085"/>
    <w:rsid w:val="008E2AA6"/>
    <w:rsid w:val="008E311B"/>
    <w:rsid w:val="008E5A0D"/>
    <w:rsid w:val="008F0116"/>
    <w:rsid w:val="008F1156"/>
    <w:rsid w:val="008F1DC3"/>
    <w:rsid w:val="008F2295"/>
    <w:rsid w:val="008F46E7"/>
    <w:rsid w:val="008F6F0B"/>
    <w:rsid w:val="00903AF9"/>
    <w:rsid w:val="00905C11"/>
    <w:rsid w:val="009065C6"/>
    <w:rsid w:val="00907BA7"/>
    <w:rsid w:val="0091064E"/>
    <w:rsid w:val="00910D5B"/>
    <w:rsid w:val="00911FC5"/>
    <w:rsid w:val="00912603"/>
    <w:rsid w:val="00916A75"/>
    <w:rsid w:val="009207E6"/>
    <w:rsid w:val="00920876"/>
    <w:rsid w:val="00923CAE"/>
    <w:rsid w:val="00927A43"/>
    <w:rsid w:val="00930B3E"/>
    <w:rsid w:val="0093168F"/>
    <w:rsid w:val="00931A10"/>
    <w:rsid w:val="00936232"/>
    <w:rsid w:val="00936AD3"/>
    <w:rsid w:val="00936E70"/>
    <w:rsid w:val="0093790A"/>
    <w:rsid w:val="00937A26"/>
    <w:rsid w:val="0094134A"/>
    <w:rsid w:val="00941EA1"/>
    <w:rsid w:val="009444FB"/>
    <w:rsid w:val="00944D05"/>
    <w:rsid w:val="00947967"/>
    <w:rsid w:val="0095397D"/>
    <w:rsid w:val="00954568"/>
    <w:rsid w:val="00954B7F"/>
    <w:rsid w:val="00955201"/>
    <w:rsid w:val="00957DAD"/>
    <w:rsid w:val="009618B2"/>
    <w:rsid w:val="00964321"/>
    <w:rsid w:val="00965200"/>
    <w:rsid w:val="009668B3"/>
    <w:rsid w:val="00966FD8"/>
    <w:rsid w:val="00971471"/>
    <w:rsid w:val="0097210A"/>
    <w:rsid w:val="009742AF"/>
    <w:rsid w:val="00974880"/>
    <w:rsid w:val="00974BEB"/>
    <w:rsid w:val="009849C2"/>
    <w:rsid w:val="00984D24"/>
    <w:rsid w:val="009858EB"/>
    <w:rsid w:val="0098620C"/>
    <w:rsid w:val="00986441"/>
    <w:rsid w:val="00986E1C"/>
    <w:rsid w:val="00990E7A"/>
    <w:rsid w:val="0099237A"/>
    <w:rsid w:val="00992F46"/>
    <w:rsid w:val="00993402"/>
    <w:rsid w:val="009963E3"/>
    <w:rsid w:val="009A253E"/>
    <w:rsid w:val="009A27D3"/>
    <w:rsid w:val="009A32B2"/>
    <w:rsid w:val="009A3E37"/>
    <w:rsid w:val="009B0046"/>
    <w:rsid w:val="009B25BF"/>
    <w:rsid w:val="009B2AA0"/>
    <w:rsid w:val="009B4836"/>
    <w:rsid w:val="009B60CB"/>
    <w:rsid w:val="009C0012"/>
    <w:rsid w:val="009C03A0"/>
    <w:rsid w:val="009C1440"/>
    <w:rsid w:val="009C2107"/>
    <w:rsid w:val="009C2D56"/>
    <w:rsid w:val="009C5D9E"/>
    <w:rsid w:val="009C7C67"/>
    <w:rsid w:val="009D2C3E"/>
    <w:rsid w:val="009D49CE"/>
    <w:rsid w:val="009D6EC7"/>
    <w:rsid w:val="009D7B81"/>
    <w:rsid w:val="009E0625"/>
    <w:rsid w:val="009E10A6"/>
    <w:rsid w:val="009E297F"/>
    <w:rsid w:val="009E3034"/>
    <w:rsid w:val="009E311B"/>
    <w:rsid w:val="009E3BEE"/>
    <w:rsid w:val="009E4339"/>
    <w:rsid w:val="009E549F"/>
    <w:rsid w:val="009E6A85"/>
    <w:rsid w:val="009E6A8F"/>
    <w:rsid w:val="009E77A3"/>
    <w:rsid w:val="009E7A9D"/>
    <w:rsid w:val="009F1802"/>
    <w:rsid w:val="009F28A8"/>
    <w:rsid w:val="009F473E"/>
    <w:rsid w:val="009F64C1"/>
    <w:rsid w:val="009F682A"/>
    <w:rsid w:val="009F6AC1"/>
    <w:rsid w:val="00A022BE"/>
    <w:rsid w:val="00A1615F"/>
    <w:rsid w:val="00A16EEA"/>
    <w:rsid w:val="00A2172C"/>
    <w:rsid w:val="00A22104"/>
    <w:rsid w:val="00A22E27"/>
    <w:rsid w:val="00A24C95"/>
    <w:rsid w:val="00A24F39"/>
    <w:rsid w:val="00A25791"/>
    <w:rsid w:val="00A25926"/>
    <w:rsid w:val="00A2599A"/>
    <w:rsid w:val="00A259EA"/>
    <w:rsid w:val="00A26094"/>
    <w:rsid w:val="00A27C8B"/>
    <w:rsid w:val="00A301BF"/>
    <w:rsid w:val="00A302B2"/>
    <w:rsid w:val="00A305DA"/>
    <w:rsid w:val="00A331B4"/>
    <w:rsid w:val="00A3484E"/>
    <w:rsid w:val="00A3508B"/>
    <w:rsid w:val="00A356D3"/>
    <w:rsid w:val="00A36ADA"/>
    <w:rsid w:val="00A412A1"/>
    <w:rsid w:val="00A41DF3"/>
    <w:rsid w:val="00A438D8"/>
    <w:rsid w:val="00A43AEA"/>
    <w:rsid w:val="00A44A14"/>
    <w:rsid w:val="00A44F8A"/>
    <w:rsid w:val="00A45E14"/>
    <w:rsid w:val="00A46C09"/>
    <w:rsid w:val="00A473F5"/>
    <w:rsid w:val="00A476FB"/>
    <w:rsid w:val="00A479F3"/>
    <w:rsid w:val="00A51F9D"/>
    <w:rsid w:val="00A52E1C"/>
    <w:rsid w:val="00A530DD"/>
    <w:rsid w:val="00A53762"/>
    <w:rsid w:val="00A53FBA"/>
    <w:rsid w:val="00A5416A"/>
    <w:rsid w:val="00A56859"/>
    <w:rsid w:val="00A56C52"/>
    <w:rsid w:val="00A60621"/>
    <w:rsid w:val="00A61D78"/>
    <w:rsid w:val="00A639F4"/>
    <w:rsid w:val="00A6628C"/>
    <w:rsid w:val="00A676FF"/>
    <w:rsid w:val="00A7137D"/>
    <w:rsid w:val="00A71C1B"/>
    <w:rsid w:val="00A728B9"/>
    <w:rsid w:val="00A731AD"/>
    <w:rsid w:val="00A81A32"/>
    <w:rsid w:val="00A81A40"/>
    <w:rsid w:val="00A82C07"/>
    <w:rsid w:val="00A835BD"/>
    <w:rsid w:val="00A91B71"/>
    <w:rsid w:val="00A93348"/>
    <w:rsid w:val="00A97B15"/>
    <w:rsid w:val="00AA42D5"/>
    <w:rsid w:val="00AB24FF"/>
    <w:rsid w:val="00AB2FAB"/>
    <w:rsid w:val="00AB30DF"/>
    <w:rsid w:val="00AB367B"/>
    <w:rsid w:val="00AB5C14"/>
    <w:rsid w:val="00AB6262"/>
    <w:rsid w:val="00AB69A2"/>
    <w:rsid w:val="00AC17CF"/>
    <w:rsid w:val="00AC1BAE"/>
    <w:rsid w:val="00AC1EE7"/>
    <w:rsid w:val="00AC2071"/>
    <w:rsid w:val="00AC2438"/>
    <w:rsid w:val="00AC333F"/>
    <w:rsid w:val="00AC3694"/>
    <w:rsid w:val="00AC3BC9"/>
    <w:rsid w:val="00AC49FB"/>
    <w:rsid w:val="00AC585C"/>
    <w:rsid w:val="00AD1925"/>
    <w:rsid w:val="00AD31DE"/>
    <w:rsid w:val="00AD3873"/>
    <w:rsid w:val="00AD3E34"/>
    <w:rsid w:val="00AD3EB1"/>
    <w:rsid w:val="00AD4262"/>
    <w:rsid w:val="00AD608E"/>
    <w:rsid w:val="00AE02E8"/>
    <w:rsid w:val="00AE067D"/>
    <w:rsid w:val="00AE2313"/>
    <w:rsid w:val="00AE2C34"/>
    <w:rsid w:val="00AE36FF"/>
    <w:rsid w:val="00AE4892"/>
    <w:rsid w:val="00AE4BB6"/>
    <w:rsid w:val="00AE548F"/>
    <w:rsid w:val="00AE6B2D"/>
    <w:rsid w:val="00AF1181"/>
    <w:rsid w:val="00AF15BF"/>
    <w:rsid w:val="00AF2F79"/>
    <w:rsid w:val="00AF4653"/>
    <w:rsid w:val="00AF62A9"/>
    <w:rsid w:val="00AF7DB7"/>
    <w:rsid w:val="00B05C42"/>
    <w:rsid w:val="00B067BB"/>
    <w:rsid w:val="00B11025"/>
    <w:rsid w:val="00B113F9"/>
    <w:rsid w:val="00B11C76"/>
    <w:rsid w:val="00B121E4"/>
    <w:rsid w:val="00B17C53"/>
    <w:rsid w:val="00B201E2"/>
    <w:rsid w:val="00B20395"/>
    <w:rsid w:val="00B20455"/>
    <w:rsid w:val="00B21AC7"/>
    <w:rsid w:val="00B21EAF"/>
    <w:rsid w:val="00B230C3"/>
    <w:rsid w:val="00B24A93"/>
    <w:rsid w:val="00B24AC1"/>
    <w:rsid w:val="00B24F3C"/>
    <w:rsid w:val="00B32473"/>
    <w:rsid w:val="00B338D4"/>
    <w:rsid w:val="00B40298"/>
    <w:rsid w:val="00B40F70"/>
    <w:rsid w:val="00B41CD5"/>
    <w:rsid w:val="00B427E1"/>
    <w:rsid w:val="00B443A9"/>
    <w:rsid w:val="00B443E4"/>
    <w:rsid w:val="00B45669"/>
    <w:rsid w:val="00B470DA"/>
    <w:rsid w:val="00B51FF6"/>
    <w:rsid w:val="00B53102"/>
    <w:rsid w:val="00B54290"/>
    <w:rsid w:val="00B55CB5"/>
    <w:rsid w:val="00B5612A"/>
    <w:rsid w:val="00B563EA"/>
    <w:rsid w:val="00B56CB1"/>
    <w:rsid w:val="00B57C56"/>
    <w:rsid w:val="00B60E51"/>
    <w:rsid w:val="00B63A54"/>
    <w:rsid w:val="00B63B7D"/>
    <w:rsid w:val="00B64852"/>
    <w:rsid w:val="00B64D0D"/>
    <w:rsid w:val="00B67557"/>
    <w:rsid w:val="00B712DF"/>
    <w:rsid w:val="00B734F8"/>
    <w:rsid w:val="00B73553"/>
    <w:rsid w:val="00B73CA3"/>
    <w:rsid w:val="00B77D18"/>
    <w:rsid w:val="00B80161"/>
    <w:rsid w:val="00B81BB7"/>
    <w:rsid w:val="00B8313A"/>
    <w:rsid w:val="00B83F3C"/>
    <w:rsid w:val="00B846F1"/>
    <w:rsid w:val="00B84E1F"/>
    <w:rsid w:val="00B86100"/>
    <w:rsid w:val="00B862D5"/>
    <w:rsid w:val="00B86CB3"/>
    <w:rsid w:val="00B9089E"/>
    <w:rsid w:val="00B915AC"/>
    <w:rsid w:val="00B92551"/>
    <w:rsid w:val="00B93503"/>
    <w:rsid w:val="00B93936"/>
    <w:rsid w:val="00B94FC4"/>
    <w:rsid w:val="00B97F35"/>
    <w:rsid w:val="00BA2A37"/>
    <w:rsid w:val="00BA31E8"/>
    <w:rsid w:val="00BA43C7"/>
    <w:rsid w:val="00BA55E0"/>
    <w:rsid w:val="00BA5B79"/>
    <w:rsid w:val="00BA6BD4"/>
    <w:rsid w:val="00BA6C7A"/>
    <w:rsid w:val="00BB2CD8"/>
    <w:rsid w:val="00BB3752"/>
    <w:rsid w:val="00BB3F31"/>
    <w:rsid w:val="00BB64F0"/>
    <w:rsid w:val="00BB6688"/>
    <w:rsid w:val="00BB7B8F"/>
    <w:rsid w:val="00BC096B"/>
    <w:rsid w:val="00BC26D4"/>
    <w:rsid w:val="00BC74C1"/>
    <w:rsid w:val="00BD073A"/>
    <w:rsid w:val="00BD2AA6"/>
    <w:rsid w:val="00BD44CE"/>
    <w:rsid w:val="00BD587C"/>
    <w:rsid w:val="00BE03D9"/>
    <w:rsid w:val="00BE0C80"/>
    <w:rsid w:val="00BE120B"/>
    <w:rsid w:val="00BE1407"/>
    <w:rsid w:val="00BE155C"/>
    <w:rsid w:val="00BE68D5"/>
    <w:rsid w:val="00BE6AF2"/>
    <w:rsid w:val="00BF156C"/>
    <w:rsid w:val="00BF1E38"/>
    <w:rsid w:val="00BF2A42"/>
    <w:rsid w:val="00BF2C94"/>
    <w:rsid w:val="00BF3683"/>
    <w:rsid w:val="00BF3CAE"/>
    <w:rsid w:val="00BF608D"/>
    <w:rsid w:val="00C0011E"/>
    <w:rsid w:val="00C003B5"/>
    <w:rsid w:val="00C00BD8"/>
    <w:rsid w:val="00C01302"/>
    <w:rsid w:val="00C02262"/>
    <w:rsid w:val="00C02774"/>
    <w:rsid w:val="00C02E9E"/>
    <w:rsid w:val="00C02F54"/>
    <w:rsid w:val="00C033D4"/>
    <w:rsid w:val="00C03D8C"/>
    <w:rsid w:val="00C046AD"/>
    <w:rsid w:val="00C055EC"/>
    <w:rsid w:val="00C10818"/>
    <w:rsid w:val="00C10DC9"/>
    <w:rsid w:val="00C12210"/>
    <w:rsid w:val="00C123EE"/>
    <w:rsid w:val="00C12613"/>
    <w:rsid w:val="00C12FB3"/>
    <w:rsid w:val="00C1402C"/>
    <w:rsid w:val="00C14D90"/>
    <w:rsid w:val="00C15047"/>
    <w:rsid w:val="00C17341"/>
    <w:rsid w:val="00C217F9"/>
    <w:rsid w:val="00C2292D"/>
    <w:rsid w:val="00C24EEF"/>
    <w:rsid w:val="00C25CF6"/>
    <w:rsid w:val="00C260EF"/>
    <w:rsid w:val="00C2622E"/>
    <w:rsid w:val="00C26C36"/>
    <w:rsid w:val="00C27342"/>
    <w:rsid w:val="00C273BF"/>
    <w:rsid w:val="00C305DD"/>
    <w:rsid w:val="00C31F06"/>
    <w:rsid w:val="00C32768"/>
    <w:rsid w:val="00C3290D"/>
    <w:rsid w:val="00C41C8F"/>
    <w:rsid w:val="00C41DC1"/>
    <w:rsid w:val="00C431DF"/>
    <w:rsid w:val="00C43E6F"/>
    <w:rsid w:val="00C43FCA"/>
    <w:rsid w:val="00C450A0"/>
    <w:rsid w:val="00C456BD"/>
    <w:rsid w:val="00C46A44"/>
    <w:rsid w:val="00C475E3"/>
    <w:rsid w:val="00C47725"/>
    <w:rsid w:val="00C47881"/>
    <w:rsid w:val="00C530DC"/>
    <w:rsid w:val="00C53151"/>
    <w:rsid w:val="00C5350D"/>
    <w:rsid w:val="00C54FA3"/>
    <w:rsid w:val="00C557B6"/>
    <w:rsid w:val="00C55F54"/>
    <w:rsid w:val="00C60A63"/>
    <w:rsid w:val="00C6123C"/>
    <w:rsid w:val="00C61378"/>
    <w:rsid w:val="00C61C3B"/>
    <w:rsid w:val="00C61D60"/>
    <w:rsid w:val="00C6311A"/>
    <w:rsid w:val="00C63646"/>
    <w:rsid w:val="00C65875"/>
    <w:rsid w:val="00C667DC"/>
    <w:rsid w:val="00C67532"/>
    <w:rsid w:val="00C679CC"/>
    <w:rsid w:val="00C70537"/>
    <w:rsid w:val="00C7084D"/>
    <w:rsid w:val="00C7138C"/>
    <w:rsid w:val="00C72113"/>
    <w:rsid w:val="00C72A1E"/>
    <w:rsid w:val="00C7315E"/>
    <w:rsid w:val="00C73606"/>
    <w:rsid w:val="00C73AB2"/>
    <w:rsid w:val="00C75895"/>
    <w:rsid w:val="00C76B07"/>
    <w:rsid w:val="00C77180"/>
    <w:rsid w:val="00C82DF7"/>
    <w:rsid w:val="00C8318A"/>
    <w:rsid w:val="00C83C9F"/>
    <w:rsid w:val="00C84035"/>
    <w:rsid w:val="00C91537"/>
    <w:rsid w:val="00C927B7"/>
    <w:rsid w:val="00C92C50"/>
    <w:rsid w:val="00C94840"/>
    <w:rsid w:val="00C95F37"/>
    <w:rsid w:val="00C96846"/>
    <w:rsid w:val="00C9700A"/>
    <w:rsid w:val="00C9713A"/>
    <w:rsid w:val="00C97836"/>
    <w:rsid w:val="00C97A7B"/>
    <w:rsid w:val="00CA1017"/>
    <w:rsid w:val="00CA146E"/>
    <w:rsid w:val="00CA2A3B"/>
    <w:rsid w:val="00CA2BED"/>
    <w:rsid w:val="00CA4EE3"/>
    <w:rsid w:val="00CA5B54"/>
    <w:rsid w:val="00CA6F3F"/>
    <w:rsid w:val="00CA7EE3"/>
    <w:rsid w:val="00CB027F"/>
    <w:rsid w:val="00CB269F"/>
    <w:rsid w:val="00CC0EBB"/>
    <w:rsid w:val="00CC3850"/>
    <w:rsid w:val="00CC3CEB"/>
    <w:rsid w:val="00CC3F66"/>
    <w:rsid w:val="00CC595F"/>
    <w:rsid w:val="00CC6297"/>
    <w:rsid w:val="00CC6F1F"/>
    <w:rsid w:val="00CC7690"/>
    <w:rsid w:val="00CD1986"/>
    <w:rsid w:val="00CD27F8"/>
    <w:rsid w:val="00CD286C"/>
    <w:rsid w:val="00CD3104"/>
    <w:rsid w:val="00CD3AA5"/>
    <w:rsid w:val="00CD3FE0"/>
    <w:rsid w:val="00CD4807"/>
    <w:rsid w:val="00CD54BF"/>
    <w:rsid w:val="00CD566D"/>
    <w:rsid w:val="00CD72E8"/>
    <w:rsid w:val="00CD7486"/>
    <w:rsid w:val="00CE26D7"/>
    <w:rsid w:val="00CE3E34"/>
    <w:rsid w:val="00CE4D5C"/>
    <w:rsid w:val="00CE57D9"/>
    <w:rsid w:val="00CE6DC3"/>
    <w:rsid w:val="00CF05DA"/>
    <w:rsid w:val="00CF0C0C"/>
    <w:rsid w:val="00CF1EF3"/>
    <w:rsid w:val="00CF2D00"/>
    <w:rsid w:val="00CF3602"/>
    <w:rsid w:val="00CF53A0"/>
    <w:rsid w:val="00CF58EB"/>
    <w:rsid w:val="00CF6570"/>
    <w:rsid w:val="00CF6854"/>
    <w:rsid w:val="00CF6A1F"/>
    <w:rsid w:val="00CF6FEC"/>
    <w:rsid w:val="00CF7681"/>
    <w:rsid w:val="00CF7B34"/>
    <w:rsid w:val="00D006F8"/>
    <w:rsid w:val="00D00B42"/>
    <w:rsid w:val="00D0106E"/>
    <w:rsid w:val="00D01BE6"/>
    <w:rsid w:val="00D01F74"/>
    <w:rsid w:val="00D04133"/>
    <w:rsid w:val="00D04F46"/>
    <w:rsid w:val="00D05645"/>
    <w:rsid w:val="00D06383"/>
    <w:rsid w:val="00D063A1"/>
    <w:rsid w:val="00D06774"/>
    <w:rsid w:val="00D12F63"/>
    <w:rsid w:val="00D2096E"/>
    <w:rsid w:val="00D20E85"/>
    <w:rsid w:val="00D21844"/>
    <w:rsid w:val="00D22B4D"/>
    <w:rsid w:val="00D235E9"/>
    <w:rsid w:val="00D240EE"/>
    <w:rsid w:val="00D24599"/>
    <w:rsid w:val="00D24615"/>
    <w:rsid w:val="00D258ED"/>
    <w:rsid w:val="00D34BB0"/>
    <w:rsid w:val="00D35F13"/>
    <w:rsid w:val="00D37441"/>
    <w:rsid w:val="00D37842"/>
    <w:rsid w:val="00D37FC7"/>
    <w:rsid w:val="00D42DC2"/>
    <w:rsid w:val="00D42F32"/>
    <w:rsid w:val="00D476EA"/>
    <w:rsid w:val="00D47BDB"/>
    <w:rsid w:val="00D51ED4"/>
    <w:rsid w:val="00D5203A"/>
    <w:rsid w:val="00D52B6F"/>
    <w:rsid w:val="00D5378A"/>
    <w:rsid w:val="00D537E1"/>
    <w:rsid w:val="00D55BB2"/>
    <w:rsid w:val="00D60072"/>
    <w:rsid w:val="00D6091A"/>
    <w:rsid w:val="00D6168E"/>
    <w:rsid w:val="00D62DAC"/>
    <w:rsid w:val="00D63114"/>
    <w:rsid w:val="00D63EAF"/>
    <w:rsid w:val="00D6605A"/>
    <w:rsid w:val="00D6695F"/>
    <w:rsid w:val="00D71FCA"/>
    <w:rsid w:val="00D72C64"/>
    <w:rsid w:val="00D72F60"/>
    <w:rsid w:val="00D7329D"/>
    <w:rsid w:val="00D75639"/>
    <w:rsid w:val="00D75644"/>
    <w:rsid w:val="00D77837"/>
    <w:rsid w:val="00D7798C"/>
    <w:rsid w:val="00D8046F"/>
    <w:rsid w:val="00D81656"/>
    <w:rsid w:val="00D83D87"/>
    <w:rsid w:val="00D84324"/>
    <w:rsid w:val="00D84A6D"/>
    <w:rsid w:val="00D86A30"/>
    <w:rsid w:val="00D86DE9"/>
    <w:rsid w:val="00D91875"/>
    <w:rsid w:val="00D92F8E"/>
    <w:rsid w:val="00D94329"/>
    <w:rsid w:val="00D95517"/>
    <w:rsid w:val="00D970A6"/>
    <w:rsid w:val="00D972B1"/>
    <w:rsid w:val="00D97CB4"/>
    <w:rsid w:val="00D97DD4"/>
    <w:rsid w:val="00DA0364"/>
    <w:rsid w:val="00DA097D"/>
    <w:rsid w:val="00DA303D"/>
    <w:rsid w:val="00DA3A87"/>
    <w:rsid w:val="00DA5A8A"/>
    <w:rsid w:val="00DB12B5"/>
    <w:rsid w:val="00DB26CD"/>
    <w:rsid w:val="00DB26EC"/>
    <w:rsid w:val="00DB3F1A"/>
    <w:rsid w:val="00DB441C"/>
    <w:rsid w:val="00DB44AF"/>
    <w:rsid w:val="00DB4784"/>
    <w:rsid w:val="00DB5258"/>
    <w:rsid w:val="00DC1F58"/>
    <w:rsid w:val="00DC339B"/>
    <w:rsid w:val="00DC3815"/>
    <w:rsid w:val="00DC5D40"/>
    <w:rsid w:val="00DC6393"/>
    <w:rsid w:val="00DC69A7"/>
    <w:rsid w:val="00DD1ACA"/>
    <w:rsid w:val="00DD200C"/>
    <w:rsid w:val="00DD2C28"/>
    <w:rsid w:val="00DD30E9"/>
    <w:rsid w:val="00DD3AEB"/>
    <w:rsid w:val="00DD4F47"/>
    <w:rsid w:val="00DD7DB1"/>
    <w:rsid w:val="00DD7FBB"/>
    <w:rsid w:val="00DE0B9F"/>
    <w:rsid w:val="00DE22A8"/>
    <w:rsid w:val="00DE2A4B"/>
    <w:rsid w:val="00DE4238"/>
    <w:rsid w:val="00DE4983"/>
    <w:rsid w:val="00DE5256"/>
    <w:rsid w:val="00DE5F34"/>
    <w:rsid w:val="00DE657F"/>
    <w:rsid w:val="00DE71E3"/>
    <w:rsid w:val="00DE734A"/>
    <w:rsid w:val="00DE7F51"/>
    <w:rsid w:val="00DF1218"/>
    <w:rsid w:val="00DF23A9"/>
    <w:rsid w:val="00DF2AE4"/>
    <w:rsid w:val="00DF46E8"/>
    <w:rsid w:val="00DF6462"/>
    <w:rsid w:val="00DF7340"/>
    <w:rsid w:val="00E01D00"/>
    <w:rsid w:val="00E02244"/>
    <w:rsid w:val="00E026FD"/>
    <w:rsid w:val="00E02D1D"/>
    <w:rsid w:val="00E02FA0"/>
    <w:rsid w:val="00E036DC"/>
    <w:rsid w:val="00E04095"/>
    <w:rsid w:val="00E0732B"/>
    <w:rsid w:val="00E10454"/>
    <w:rsid w:val="00E112E5"/>
    <w:rsid w:val="00E11DF9"/>
    <w:rsid w:val="00E12CC8"/>
    <w:rsid w:val="00E15352"/>
    <w:rsid w:val="00E15AD7"/>
    <w:rsid w:val="00E15B3A"/>
    <w:rsid w:val="00E16F84"/>
    <w:rsid w:val="00E17759"/>
    <w:rsid w:val="00E177D1"/>
    <w:rsid w:val="00E219F3"/>
    <w:rsid w:val="00E21CC7"/>
    <w:rsid w:val="00E249A6"/>
    <w:rsid w:val="00E24D9E"/>
    <w:rsid w:val="00E25849"/>
    <w:rsid w:val="00E26FCC"/>
    <w:rsid w:val="00E27781"/>
    <w:rsid w:val="00E30414"/>
    <w:rsid w:val="00E3197E"/>
    <w:rsid w:val="00E34012"/>
    <w:rsid w:val="00E342F8"/>
    <w:rsid w:val="00E344B9"/>
    <w:rsid w:val="00E34769"/>
    <w:rsid w:val="00E351ED"/>
    <w:rsid w:val="00E35BBD"/>
    <w:rsid w:val="00E3667F"/>
    <w:rsid w:val="00E40F50"/>
    <w:rsid w:val="00E421C3"/>
    <w:rsid w:val="00E427C8"/>
    <w:rsid w:val="00E42878"/>
    <w:rsid w:val="00E44736"/>
    <w:rsid w:val="00E45CAC"/>
    <w:rsid w:val="00E47C52"/>
    <w:rsid w:val="00E52B14"/>
    <w:rsid w:val="00E57D30"/>
    <w:rsid w:val="00E57D33"/>
    <w:rsid w:val="00E6034B"/>
    <w:rsid w:val="00E60DFE"/>
    <w:rsid w:val="00E61565"/>
    <w:rsid w:val="00E623F8"/>
    <w:rsid w:val="00E634A8"/>
    <w:rsid w:val="00E6549E"/>
    <w:rsid w:val="00E65EDE"/>
    <w:rsid w:val="00E6685F"/>
    <w:rsid w:val="00E7079A"/>
    <w:rsid w:val="00E70F81"/>
    <w:rsid w:val="00E71015"/>
    <w:rsid w:val="00E7270E"/>
    <w:rsid w:val="00E728BA"/>
    <w:rsid w:val="00E73C7D"/>
    <w:rsid w:val="00E764A7"/>
    <w:rsid w:val="00E76DBE"/>
    <w:rsid w:val="00E77055"/>
    <w:rsid w:val="00E7739E"/>
    <w:rsid w:val="00E77460"/>
    <w:rsid w:val="00E77F5F"/>
    <w:rsid w:val="00E81326"/>
    <w:rsid w:val="00E81562"/>
    <w:rsid w:val="00E83ABC"/>
    <w:rsid w:val="00E844F2"/>
    <w:rsid w:val="00E85355"/>
    <w:rsid w:val="00E859A7"/>
    <w:rsid w:val="00E861BE"/>
    <w:rsid w:val="00E8722E"/>
    <w:rsid w:val="00E90968"/>
    <w:rsid w:val="00E90AD0"/>
    <w:rsid w:val="00E92C7D"/>
    <w:rsid w:val="00E92FCB"/>
    <w:rsid w:val="00E9460B"/>
    <w:rsid w:val="00E9558E"/>
    <w:rsid w:val="00E9683D"/>
    <w:rsid w:val="00E968AB"/>
    <w:rsid w:val="00E968B5"/>
    <w:rsid w:val="00E974AC"/>
    <w:rsid w:val="00E97C07"/>
    <w:rsid w:val="00EA147F"/>
    <w:rsid w:val="00EA1677"/>
    <w:rsid w:val="00EA24F1"/>
    <w:rsid w:val="00EA4A27"/>
    <w:rsid w:val="00EA4C01"/>
    <w:rsid w:val="00EA4FA6"/>
    <w:rsid w:val="00EA56D0"/>
    <w:rsid w:val="00EA6C60"/>
    <w:rsid w:val="00EA7B46"/>
    <w:rsid w:val="00EB0BF5"/>
    <w:rsid w:val="00EB1A25"/>
    <w:rsid w:val="00EC2AF3"/>
    <w:rsid w:val="00EC2F6D"/>
    <w:rsid w:val="00EC4234"/>
    <w:rsid w:val="00ED03AB"/>
    <w:rsid w:val="00ED1CD4"/>
    <w:rsid w:val="00ED1D2B"/>
    <w:rsid w:val="00ED6009"/>
    <w:rsid w:val="00ED64B5"/>
    <w:rsid w:val="00ED6732"/>
    <w:rsid w:val="00ED7822"/>
    <w:rsid w:val="00EE1121"/>
    <w:rsid w:val="00EE1582"/>
    <w:rsid w:val="00EE16FD"/>
    <w:rsid w:val="00EE23C4"/>
    <w:rsid w:val="00EE6634"/>
    <w:rsid w:val="00EE7CCA"/>
    <w:rsid w:val="00EF207B"/>
    <w:rsid w:val="00EF215B"/>
    <w:rsid w:val="00EF2698"/>
    <w:rsid w:val="00EF30EC"/>
    <w:rsid w:val="00EF4A52"/>
    <w:rsid w:val="00EF5470"/>
    <w:rsid w:val="00F0062C"/>
    <w:rsid w:val="00F02059"/>
    <w:rsid w:val="00F0334B"/>
    <w:rsid w:val="00F048D9"/>
    <w:rsid w:val="00F05665"/>
    <w:rsid w:val="00F058F3"/>
    <w:rsid w:val="00F05EB8"/>
    <w:rsid w:val="00F1065A"/>
    <w:rsid w:val="00F11C0F"/>
    <w:rsid w:val="00F132F8"/>
    <w:rsid w:val="00F13D5D"/>
    <w:rsid w:val="00F162DD"/>
    <w:rsid w:val="00F16A14"/>
    <w:rsid w:val="00F16DCD"/>
    <w:rsid w:val="00F206F4"/>
    <w:rsid w:val="00F21631"/>
    <w:rsid w:val="00F221B4"/>
    <w:rsid w:val="00F22864"/>
    <w:rsid w:val="00F2297D"/>
    <w:rsid w:val="00F2374E"/>
    <w:rsid w:val="00F249AD"/>
    <w:rsid w:val="00F251DE"/>
    <w:rsid w:val="00F258D4"/>
    <w:rsid w:val="00F25FA1"/>
    <w:rsid w:val="00F2656C"/>
    <w:rsid w:val="00F267F3"/>
    <w:rsid w:val="00F34662"/>
    <w:rsid w:val="00F362D7"/>
    <w:rsid w:val="00F37D7B"/>
    <w:rsid w:val="00F4256E"/>
    <w:rsid w:val="00F45F13"/>
    <w:rsid w:val="00F47F0C"/>
    <w:rsid w:val="00F5031B"/>
    <w:rsid w:val="00F52F61"/>
    <w:rsid w:val="00F5314C"/>
    <w:rsid w:val="00F53538"/>
    <w:rsid w:val="00F540B8"/>
    <w:rsid w:val="00F54BAF"/>
    <w:rsid w:val="00F54C6D"/>
    <w:rsid w:val="00F5688C"/>
    <w:rsid w:val="00F60ACF"/>
    <w:rsid w:val="00F612EB"/>
    <w:rsid w:val="00F6231B"/>
    <w:rsid w:val="00F62679"/>
    <w:rsid w:val="00F62AB8"/>
    <w:rsid w:val="00F635DD"/>
    <w:rsid w:val="00F6627B"/>
    <w:rsid w:val="00F665F9"/>
    <w:rsid w:val="00F7180C"/>
    <w:rsid w:val="00F71972"/>
    <w:rsid w:val="00F71B9B"/>
    <w:rsid w:val="00F72092"/>
    <w:rsid w:val="00F7336E"/>
    <w:rsid w:val="00F734F2"/>
    <w:rsid w:val="00F74B5C"/>
    <w:rsid w:val="00F75052"/>
    <w:rsid w:val="00F7553C"/>
    <w:rsid w:val="00F76426"/>
    <w:rsid w:val="00F777C5"/>
    <w:rsid w:val="00F804D3"/>
    <w:rsid w:val="00F804D5"/>
    <w:rsid w:val="00F81CD2"/>
    <w:rsid w:val="00F81F28"/>
    <w:rsid w:val="00F82641"/>
    <w:rsid w:val="00F83F8C"/>
    <w:rsid w:val="00F83FC2"/>
    <w:rsid w:val="00F860C4"/>
    <w:rsid w:val="00F860F7"/>
    <w:rsid w:val="00F87690"/>
    <w:rsid w:val="00F87E76"/>
    <w:rsid w:val="00F90F18"/>
    <w:rsid w:val="00F92247"/>
    <w:rsid w:val="00F937E4"/>
    <w:rsid w:val="00F959DD"/>
    <w:rsid w:val="00F95EE7"/>
    <w:rsid w:val="00F96362"/>
    <w:rsid w:val="00F968D5"/>
    <w:rsid w:val="00FA321F"/>
    <w:rsid w:val="00FA3490"/>
    <w:rsid w:val="00FA39E6"/>
    <w:rsid w:val="00FA41DE"/>
    <w:rsid w:val="00FA50B4"/>
    <w:rsid w:val="00FA69CE"/>
    <w:rsid w:val="00FA70D7"/>
    <w:rsid w:val="00FA7207"/>
    <w:rsid w:val="00FA72F1"/>
    <w:rsid w:val="00FA7BC9"/>
    <w:rsid w:val="00FB378E"/>
    <w:rsid w:val="00FB37F1"/>
    <w:rsid w:val="00FB4250"/>
    <w:rsid w:val="00FB47C0"/>
    <w:rsid w:val="00FB501B"/>
    <w:rsid w:val="00FB63E4"/>
    <w:rsid w:val="00FB75B1"/>
    <w:rsid w:val="00FB7770"/>
    <w:rsid w:val="00FB7B10"/>
    <w:rsid w:val="00FC0780"/>
    <w:rsid w:val="00FC1B3F"/>
    <w:rsid w:val="00FC30E8"/>
    <w:rsid w:val="00FC3AB2"/>
    <w:rsid w:val="00FC4467"/>
    <w:rsid w:val="00FC4AA5"/>
    <w:rsid w:val="00FC53C5"/>
    <w:rsid w:val="00FC5653"/>
    <w:rsid w:val="00FD12B2"/>
    <w:rsid w:val="00FD1D51"/>
    <w:rsid w:val="00FD2580"/>
    <w:rsid w:val="00FD3B91"/>
    <w:rsid w:val="00FD494C"/>
    <w:rsid w:val="00FD576B"/>
    <w:rsid w:val="00FD579E"/>
    <w:rsid w:val="00FD5FEB"/>
    <w:rsid w:val="00FD6845"/>
    <w:rsid w:val="00FE0A32"/>
    <w:rsid w:val="00FE3447"/>
    <w:rsid w:val="00FE4516"/>
    <w:rsid w:val="00FE64C8"/>
    <w:rsid w:val="00FF2A11"/>
    <w:rsid w:val="00FF536E"/>
    <w:rsid w:val="00FF6920"/>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ADBA55-6831-4BBE-9C29-F67E705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3EB1"/>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AD3EB1"/>
    <w:pPr>
      <w:numPr>
        <w:numId w:val="17"/>
      </w:numPr>
      <w:outlineLvl w:val="0"/>
    </w:pPr>
    <w:rPr>
      <w:rFonts w:hAnsi="Arial"/>
      <w:bCs/>
      <w:kern w:val="32"/>
      <w:szCs w:val="52"/>
    </w:rPr>
  </w:style>
  <w:style w:type="paragraph" w:styleId="2">
    <w:name w:val="heading 2"/>
    <w:basedOn w:val="a7"/>
    <w:link w:val="20"/>
    <w:qFormat/>
    <w:rsid w:val="00AD3EB1"/>
    <w:pPr>
      <w:numPr>
        <w:ilvl w:val="1"/>
        <w:numId w:val="17"/>
      </w:numPr>
      <w:ind w:left="1021"/>
      <w:outlineLvl w:val="1"/>
    </w:pPr>
    <w:rPr>
      <w:rFonts w:hAnsi="Arial"/>
      <w:bCs/>
      <w:kern w:val="32"/>
      <w:szCs w:val="48"/>
    </w:rPr>
  </w:style>
  <w:style w:type="paragraph" w:styleId="3">
    <w:name w:val="heading 3"/>
    <w:basedOn w:val="a7"/>
    <w:link w:val="30"/>
    <w:qFormat/>
    <w:rsid w:val="00AD3EB1"/>
    <w:pPr>
      <w:numPr>
        <w:ilvl w:val="2"/>
        <w:numId w:val="17"/>
      </w:numPr>
      <w:outlineLvl w:val="2"/>
    </w:pPr>
    <w:rPr>
      <w:rFonts w:hAnsi="Arial"/>
      <w:bCs/>
      <w:kern w:val="32"/>
      <w:szCs w:val="36"/>
    </w:rPr>
  </w:style>
  <w:style w:type="paragraph" w:styleId="4">
    <w:name w:val="heading 4"/>
    <w:basedOn w:val="a7"/>
    <w:link w:val="40"/>
    <w:qFormat/>
    <w:rsid w:val="00AD3EB1"/>
    <w:pPr>
      <w:numPr>
        <w:ilvl w:val="3"/>
        <w:numId w:val="17"/>
      </w:numPr>
      <w:outlineLvl w:val="3"/>
    </w:pPr>
    <w:rPr>
      <w:rFonts w:hAnsi="Arial"/>
      <w:kern w:val="32"/>
      <w:szCs w:val="36"/>
    </w:rPr>
  </w:style>
  <w:style w:type="paragraph" w:styleId="5">
    <w:name w:val="heading 5"/>
    <w:basedOn w:val="a7"/>
    <w:link w:val="50"/>
    <w:qFormat/>
    <w:rsid w:val="00AD3EB1"/>
    <w:pPr>
      <w:numPr>
        <w:ilvl w:val="4"/>
        <w:numId w:val="17"/>
      </w:numPr>
      <w:outlineLvl w:val="4"/>
    </w:pPr>
    <w:rPr>
      <w:rFonts w:hAnsi="Arial"/>
      <w:bCs/>
      <w:kern w:val="32"/>
      <w:szCs w:val="36"/>
    </w:rPr>
  </w:style>
  <w:style w:type="paragraph" w:styleId="6">
    <w:name w:val="heading 6"/>
    <w:basedOn w:val="a7"/>
    <w:link w:val="60"/>
    <w:qFormat/>
    <w:rsid w:val="00AD3EB1"/>
    <w:pPr>
      <w:numPr>
        <w:ilvl w:val="5"/>
        <w:numId w:val="17"/>
      </w:numPr>
      <w:tabs>
        <w:tab w:val="left" w:pos="2094"/>
      </w:tabs>
      <w:outlineLvl w:val="5"/>
    </w:pPr>
    <w:rPr>
      <w:rFonts w:hAnsi="Arial"/>
      <w:kern w:val="32"/>
      <w:szCs w:val="36"/>
    </w:rPr>
  </w:style>
  <w:style w:type="paragraph" w:styleId="7">
    <w:name w:val="heading 7"/>
    <w:basedOn w:val="a7"/>
    <w:link w:val="70"/>
    <w:qFormat/>
    <w:rsid w:val="00AD3EB1"/>
    <w:pPr>
      <w:numPr>
        <w:ilvl w:val="6"/>
        <w:numId w:val="17"/>
      </w:numPr>
      <w:outlineLvl w:val="6"/>
    </w:pPr>
    <w:rPr>
      <w:rFonts w:hAnsi="Arial"/>
      <w:bCs/>
      <w:kern w:val="32"/>
      <w:szCs w:val="36"/>
    </w:rPr>
  </w:style>
  <w:style w:type="paragraph" w:styleId="8">
    <w:name w:val="heading 8"/>
    <w:basedOn w:val="a7"/>
    <w:link w:val="80"/>
    <w:qFormat/>
    <w:rsid w:val="00AD3EB1"/>
    <w:pPr>
      <w:numPr>
        <w:ilvl w:val="7"/>
        <w:numId w:val="17"/>
      </w:numPr>
      <w:outlineLvl w:val="7"/>
    </w:pPr>
    <w:rPr>
      <w:rFonts w:hAnsi="Arial"/>
      <w:kern w:val="32"/>
      <w:szCs w:val="36"/>
    </w:rPr>
  </w:style>
  <w:style w:type="paragraph" w:styleId="9">
    <w:name w:val="heading 9"/>
    <w:basedOn w:val="a7"/>
    <w:link w:val="90"/>
    <w:uiPriority w:val="9"/>
    <w:unhideWhenUsed/>
    <w:qFormat/>
    <w:rsid w:val="00AD3EB1"/>
    <w:pPr>
      <w:numPr>
        <w:ilvl w:val="8"/>
        <w:numId w:val="1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AD3EB1"/>
    <w:pPr>
      <w:spacing w:before="720" w:after="720"/>
      <w:ind w:left="7371"/>
    </w:pPr>
    <w:rPr>
      <w:b/>
      <w:snapToGrid w:val="0"/>
      <w:spacing w:val="10"/>
      <w:sz w:val="36"/>
    </w:rPr>
  </w:style>
  <w:style w:type="paragraph" w:styleId="ad">
    <w:name w:val="endnote text"/>
    <w:basedOn w:val="a7"/>
    <w:link w:val="ae"/>
    <w:semiHidden/>
    <w:rsid w:val="00AD3EB1"/>
    <w:pPr>
      <w:kinsoku w:val="0"/>
      <w:autoSpaceDE/>
      <w:spacing w:before="240"/>
      <w:ind w:left="1021" w:hanging="1021"/>
    </w:pPr>
    <w:rPr>
      <w:snapToGrid w:val="0"/>
      <w:spacing w:val="10"/>
    </w:rPr>
  </w:style>
  <w:style w:type="paragraph" w:styleId="51">
    <w:name w:val="toc 5"/>
    <w:basedOn w:val="a7"/>
    <w:next w:val="a7"/>
    <w:autoRedefine/>
    <w:rsid w:val="00AD3EB1"/>
    <w:pPr>
      <w:ind w:leftChars="400" w:left="600" w:rightChars="200" w:right="200" w:hangingChars="200" w:hanging="200"/>
    </w:pPr>
  </w:style>
  <w:style w:type="character" w:styleId="af">
    <w:name w:val="page number"/>
    <w:basedOn w:val="a8"/>
    <w:semiHidden/>
    <w:rsid w:val="00AD3EB1"/>
    <w:rPr>
      <w:rFonts w:ascii="標楷體" w:eastAsia="標楷體"/>
      <w:sz w:val="20"/>
    </w:rPr>
  </w:style>
  <w:style w:type="paragraph" w:styleId="61">
    <w:name w:val="toc 6"/>
    <w:basedOn w:val="a7"/>
    <w:next w:val="a7"/>
    <w:autoRedefine/>
    <w:rsid w:val="00AD3EB1"/>
    <w:pPr>
      <w:ind w:leftChars="500" w:left="500"/>
    </w:pPr>
  </w:style>
  <w:style w:type="paragraph" w:customStyle="1" w:styleId="11">
    <w:name w:val="段落樣式1"/>
    <w:basedOn w:val="a7"/>
    <w:qFormat/>
    <w:rsid w:val="00AD3EB1"/>
    <w:pPr>
      <w:tabs>
        <w:tab w:val="left" w:pos="567"/>
      </w:tabs>
      <w:ind w:leftChars="200" w:left="200" w:firstLineChars="200" w:firstLine="200"/>
    </w:pPr>
    <w:rPr>
      <w:kern w:val="32"/>
    </w:rPr>
  </w:style>
  <w:style w:type="paragraph" w:customStyle="1" w:styleId="21">
    <w:name w:val="段落樣式2"/>
    <w:basedOn w:val="a7"/>
    <w:qFormat/>
    <w:rsid w:val="00AD3EB1"/>
    <w:pPr>
      <w:tabs>
        <w:tab w:val="left" w:pos="567"/>
      </w:tabs>
      <w:ind w:leftChars="300" w:left="300" w:firstLineChars="200" w:firstLine="200"/>
    </w:pPr>
    <w:rPr>
      <w:kern w:val="32"/>
    </w:rPr>
  </w:style>
  <w:style w:type="paragraph" w:styleId="12">
    <w:name w:val="toc 1"/>
    <w:basedOn w:val="a7"/>
    <w:next w:val="a7"/>
    <w:autoRedefine/>
    <w:uiPriority w:val="39"/>
    <w:rsid w:val="00AD3EB1"/>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AD3EB1"/>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AD3EB1"/>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AD3EB1"/>
    <w:pPr>
      <w:kinsoku w:val="0"/>
      <w:ind w:leftChars="300" w:left="500" w:rightChars="200" w:right="200" w:hangingChars="200" w:hanging="200"/>
    </w:pPr>
  </w:style>
  <w:style w:type="paragraph" w:styleId="71">
    <w:name w:val="toc 7"/>
    <w:basedOn w:val="a7"/>
    <w:next w:val="a7"/>
    <w:autoRedefine/>
    <w:rsid w:val="00AD3EB1"/>
    <w:pPr>
      <w:ind w:leftChars="600" w:left="800" w:hangingChars="200" w:hanging="200"/>
    </w:pPr>
  </w:style>
  <w:style w:type="paragraph" w:styleId="81">
    <w:name w:val="toc 8"/>
    <w:basedOn w:val="a7"/>
    <w:next w:val="a7"/>
    <w:autoRedefine/>
    <w:rsid w:val="00AD3EB1"/>
    <w:pPr>
      <w:ind w:leftChars="700" w:left="900" w:hangingChars="200" w:hanging="200"/>
    </w:pPr>
  </w:style>
  <w:style w:type="paragraph" w:styleId="91">
    <w:name w:val="toc 9"/>
    <w:basedOn w:val="a7"/>
    <w:next w:val="a7"/>
    <w:autoRedefine/>
    <w:rsid w:val="00AD3EB1"/>
    <w:pPr>
      <w:ind w:leftChars="1600" w:left="3840"/>
    </w:pPr>
  </w:style>
  <w:style w:type="paragraph" w:styleId="af0">
    <w:name w:val="header"/>
    <w:basedOn w:val="a7"/>
    <w:link w:val="af1"/>
    <w:semiHidden/>
    <w:rsid w:val="00AD3EB1"/>
    <w:pPr>
      <w:tabs>
        <w:tab w:val="center" w:pos="4153"/>
        <w:tab w:val="right" w:pos="8306"/>
      </w:tabs>
      <w:snapToGrid w:val="0"/>
    </w:pPr>
    <w:rPr>
      <w:sz w:val="20"/>
    </w:rPr>
  </w:style>
  <w:style w:type="paragraph" w:customStyle="1" w:styleId="32">
    <w:name w:val="段落樣式3"/>
    <w:basedOn w:val="21"/>
    <w:qFormat/>
    <w:rsid w:val="00AD3EB1"/>
    <w:pPr>
      <w:ind w:leftChars="400" w:left="400"/>
    </w:pPr>
  </w:style>
  <w:style w:type="character" w:styleId="af2">
    <w:name w:val="Hyperlink"/>
    <w:basedOn w:val="a8"/>
    <w:uiPriority w:val="99"/>
    <w:rsid w:val="00AD3EB1"/>
    <w:rPr>
      <w:color w:val="0000FF"/>
      <w:u w:val="single"/>
    </w:rPr>
  </w:style>
  <w:style w:type="paragraph" w:customStyle="1" w:styleId="af3">
    <w:name w:val="簽名日期"/>
    <w:basedOn w:val="a7"/>
    <w:rsid w:val="00AD3EB1"/>
    <w:pPr>
      <w:kinsoku w:val="0"/>
      <w:jc w:val="distribute"/>
    </w:pPr>
    <w:rPr>
      <w:kern w:val="0"/>
    </w:rPr>
  </w:style>
  <w:style w:type="paragraph" w:customStyle="1" w:styleId="0">
    <w:name w:val="段落樣式0"/>
    <w:basedOn w:val="21"/>
    <w:qFormat/>
    <w:rsid w:val="00AD3EB1"/>
    <w:pPr>
      <w:ind w:leftChars="200" w:left="200" w:firstLineChars="0" w:firstLine="0"/>
    </w:pPr>
  </w:style>
  <w:style w:type="paragraph" w:customStyle="1" w:styleId="af4">
    <w:name w:val="附件"/>
    <w:basedOn w:val="ad"/>
    <w:rsid w:val="00AD3EB1"/>
    <w:pPr>
      <w:spacing w:before="0"/>
      <w:ind w:left="1047" w:hangingChars="300" w:hanging="1047"/>
    </w:pPr>
    <w:rPr>
      <w:snapToGrid/>
      <w:spacing w:val="0"/>
      <w:kern w:val="0"/>
    </w:rPr>
  </w:style>
  <w:style w:type="paragraph" w:customStyle="1" w:styleId="42">
    <w:name w:val="段落樣式4"/>
    <w:basedOn w:val="32"/>
    <w:qFormat/>
    <w:rsid w:val="00AD3EB1"/>
    <w:pPr>
      <w:ind w:leftChars="500" w:left="500"/>
    </w:pPr>
  </w:style>
  <w:style w:type="paragraph" w:customStyle="1" w:styleId="52">
    <w:name w:val="段落樣式5"/>
    <w:basedOn w:val="42"/>
    <w:qFormat/>
    <w:rsid w:val="00AD3EB1"/>
    <w:pPr>
      <w:ind w:leftChars="600" w:left="600"/>
    </w:pPr>
  </w:style>
  <w:style w:type="paragraph" w:customStyle="1" w:styleId="62">
    <w:name w:val="段落樣式6"/>
    <w:basedOn w:val="52"/>
    <w:qFormat/>
    <w:rsid w:val="00AD3EB1"/>
    <w:pPr>
      <w:ind w:leftChars="700" w:left="700"/>
    </w:pPr>
  </w:style>
  <w:style w:type="paragraph" w:customStyle="1" w:styleId="72">
    <w:name w:val="段落樣式7"/>
    <w:basedOn w:val="62"/>
    <w:qFormat/>
    <w:rsid w:val="00AD3EB1"/>
    <w:pPr>
      <w:ind w:leftChars="800" w:left="800"/>
    </w:pPr>
  </w:style>
  <w:style w:type="paragraph" w:customStyle="1" w:styleId="82">
    <w:name w:val="段落樣式8"/>
    <w:basedOn w:val="72"/>
    <w:qFormat/>
    <w:rsid w:val="00AD3EB1"/>
    <w:pPr>
      <w:ind w:leftChars="900" w:left="900"/>
    </w:pPr>
  </w:style>
  <w:style w:type="paragraph" w:customStyle="1" w:styleId="a1">
    <w:name w:val="附表樣式"/>
    <w:basedOn w:val="a7"/>
    <w:qFormat/>
    <w:rsid w:val="00AD3EB1"/>
    <w:pPr>
      <w:keepNext/>
      <w:numPr>
        <w:numId w:val="12"/>
      </w:numPr>
      <w:tabs>
        <w:tab w:val="clear" w:pos="1440"/>
      </w:tabs>
      <w:ind w:hangingChars="400" w:hanging="400"/>
      <w:outlineLvl w:val="0"/>
    </w:pPr>
    <w:rPr>
      <w:kern w:val="32"/>
    </w:rPr>
  </w:style>
  <w:style w:type="paragraph" w:styleId="af5">
    <w:name w:val="Body Text Indent"/>
    <w:basedOn w:val="a7"/>
    <w:link w:val="af6"/>
    <w:semiHidden/>
    <w:rsid w:val="00AD3EB1"/>
    <w:pPr>
      <w:ind w:left="698" w:hangingChars="200" w:hanging="698"/>
    </w:pPr>
  </w:style>
  <w:style w:type="paragraph" w:customStyle="1" w:styleId="af7">
    <w:name w:val="調查報告"/>
    <w:basedOn w:val="ad"/>
    <w:rsid w:val="00AD3EB1"/>
    <w:pPr>
      <w:adjustRightInd w:val="0"/>
      <w:spacing w:before="0"/>
      <w:ind w:left="0" w:firstLine="0"/>
      <w:jc w:val="center"/>
    </w:pPr>
    <w:rPr>
      <w:b/>
      <w:snapToGrid/>
      <w:spacing w:val="200"/>
      <w:kern w:val="0"/>
      <w:sz w:val="40"/>
    </w:rPr>
  </w:style>
  <w:style w:type="paragraph" w:customStyle="1" w:styleId="14">
    <w:name w:val="表格14"/>
    <w:basedOn w:val="a7"/>
    <w:rsid w:val="00AD3EB1"/>
    <w:pPr>
      <w:adjustRightInd w:val="0"/>
      <w:snapToGrid w:val="0"/>
      <w:spacing w:line="360" w:lineRule="exact"/>
    </w:pPr>
    <w:rPr>
      <w:snapToGrid w:val="0"/>
      <w:spacing w:val="-14"/>
      <w:kern w:val="0"/>
      <w:sz w:val="28"/>
    </w:rPr>
  </w:style>
  <w:style w:type="paragraph" w:customStyle="1" w:styleId="a0">
    <w:name w:val="附圖樣式"/>
    <w:basedOn w:val="a7"/>
    <w:qFormat/>
    <w:rsid w:val="00AD3EB1"/>
    <w:pPr>
      <w:keepNext/>
      <w:numPr>
        <w:numId w:val="13"/>
      </w:numPr>
      <w:tabs>
        <w:tab w:val="clear" w:pos="1440"/>
      </w:tabs>
      <w:ind w:hangingChars="400" w:hanging="400"/>
      <w:outlineLvl w:val="0"/>
    </w:pPr>
    <w:rPr>
      <w:kern w:val="32"/>
    </w:rPr>
  </w:style>
  <w:style w:type="paragraph" w:styleId="af8">
    <w:name w:val="footer"/>
    <w:basedOn w:val="a7"/>
    <w:link w:val="af9"/>
    <w:semiHidden/>
    <w:rsid w:val="00AD3EB1"/>
    <w:pPr>
      <w:tabs>
        <w:tab w:val="center" w:pos="4153"/>
        <w:tab w:val="right" w:pos="8306"/>
      </w:tabs>
      <w:snapToGrid w:val="0"/>
    </w:pPr>
    <w:rPr>
      <w:sz w:val="20"/>
    </w:rPr>
  </w:style>
  <w:style w:type="paragraph" w:styleId="afa">
    <w:name w:val="table of figures"/>
    <w:basedOn w:val="a7"/>
    <w:next w:val="a7"/>
    <w:semiHidden/>
    <w:rsid w:val="00AD3EB1"/>
    <w:pPr>
      <w:ind w:left="400" w:hangingChars="400" w:hanging="400"/>
    </w:pPr>
  </w:style>
  <w:style w:type="paragraph" w:customStyle="1" w:styleId="140">
    <w:name w:val="表格標題14"/>
    <w:basedOn w:val="a7"/>
    <w:rsid w:val="00AD3EB1"/>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AD3EB1"/>
    <w:pPr>
      <w:keepNext/>
      <w:widowControl w:val="0"/>
      <w:numPr>
        <w:numId w:val="1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AD3EB1"/>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AD3EB1"/>
    <w:pPr>
      <w:numPr>
        <w:numId w:val="1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AD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AD3EB1"/>
    <w:pPr>
      <w:spacing w:line="240" w:lineRule="exact"/>
    </w:pPr>
    <w:rPr>
      <w:sz w:val="24"/>
      <w:szCs w:val="24"/>
    </w:rPr>
  </w:style>
  <w:style w:type="paragraph" w:customStyle="1" w:styleId="121">
    <w:name w:val="表格12"/>
    <w:basedOn w:val="14"/>
    <w:rsid w:val="00AD3EB1"/>
    <w:pPr>
      <w:spacing w:line="300" w:lineRule="exact"/>
    </w:pPr>
    <w:rPr>
      <w:sz w:val="24"/>
      <w:szCs w:val="24"/>
    </w:rPr>
  </w:style>
  <w:style w:type="paragraph" w:customStyle="1" w:styleId="a5">
    <w:name w:val="附錄"/>
    <w:basedOn w:val="a7"/>
    <w:qFormat/>
    <w:rsid w:val="00AD3EB1"/>
    <w:pPr>
      <w:keepNext/>
      <w:numPr>
        <w:numId w:val="14"/>
      </w:numPr>
      <w:ind w:hangingChars="350" w:hanging="350"/>
      <w:outlineLvl w:val="0"/>
    </w:pPr>
    <w:rPr>
      <w:kern w:val="32"/>
    </w:rPr>
  </w:style>
  <w:style w:type="paragraph" w:styleId="afd">
    <w:name w:val="List Paragraph"/>
    <w:basedOn w:val="a7"/>
    <w:uiPriority w:val="34"/>
    <w:qFormat/>
    <w:rsid w:val="00AD3EB1"/>
    <w:pPr>
      <w:ind w:leftChars="200" w:left="480"/>
    </w:pPr>
  </w:style>
  <w:style w:type="paragraph" w:styleId="afe">
    <w:name w:val="Balloon Text"/>
    <w:basedOn w:val="a7"/>
    <w:link w:val="aff"/>
    <w:uiPriority w:val="99"/>
    <w:semiHidden/>
    <w:unhideWhenUsed/>
    <w:rsid w:val="00AD3EB1"/>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AD3EB1"/>
    <w:rPr>
      <w:rFonts w:asciiTheme="majorHAnsi" w:eastAsiaTheme="majorEastAsia" w:hAnsiTheme="majorHAnsi" w:cstheme="majorBidi"/>
      <w:kern w:val="2"/>
      <w:sz w:val="18"/>
      <w:szCs w:val="18"/>
    </w:rPr>
  </w:style>
  <w:style w:type="paragraph" w:customStyle="1" w:styleId="a6">
    <w:name w:val="照片標題"/>
    <w:qFormat/>
    <w:rsid w:val="00AD3EB1"/>
    <w:pPr>
      <w:numPr>
        <w:numId w:val="15"/>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AD3EB1"/>
    <w:pPr>
      <w:keepNext/>
      <w:numPr>
        <w:numId w:val="11"/>
      </w:numPr>
      <w:ind w:hangingChars="400" w:hanging="400"/>
      <w:outlineLvl w:val="0"/>
    </w:pPr>
    <w:rPr>
      <w:kern w:val="32"/>
    </w:rPr>
  </w:style>
  <w:style w:type="character" w:customStyle="1" w:styleId="90">
    <w:name w:val="標題 9 字元"/>
    <w:basedOn w:val="a8"/>
    <w:link w:val="9"/>
    <w:uiPriority w:val="9"/>
    <w:rsid w:val="00AD3EB1"/>
    <w:rPr>
      <w:rFonts w:ascii="標楷體" w:eastAsia="標楷體" w:hAnsiTheme="majorHAnsi" w:cstheme="majorBidi"/>
      <w:kern w:val="32"/>
      <w:sz w:val="32"/>
      <w:szCs w:val="36"/>
    </w:rPr>
  </w:style>
  <w:style w:type="paragraph" w:customStyle="1" w:styleId="92">
    <w:name w:val="段落樣式9"/>
    <w:basedOn w:val="82"/>
    <w:qFormat/>
    <w:rsid w:val="00AD3EB1"/>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1"/>
      </w:numPr>
      <w:contextualSpacing/>
    </w:pPr>
  </w:style>
  <w:style w:type="paragraph" w:styleId="aff0">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c"/>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f1">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2">
    <w:name w:val="表樣式"/>
    <w:basedOn w:val="a7"/>
    <w:next w:val="a7"/>
    <w:rsid w:val="005C2E41"/>
    <w:pPr>
      <w:tabs>
        <w:tab w:val="num" w:pos="1440"/>
      </w:tabs>
      <w:overflowPunct/>
      <w:autoSpaceDE/>
      <w:autoSpaceDN/>
      <w:ind w:left="695" w:hanging="695"/>
    </w:pPr>
    <w:rPr>
      <w:kern w:val="0"/>
    </w:rPr>
  </w:style>
  <w:style w:type="character" w:styleId="aff3">
    <w:name w:val="annotation reference"/>
    <w:basedOn w:val="a8"/>
    <w:uiPriority w:val="99"/>
    <w:semiHidden/>
    <w:unhideWhenUsed/>
    <w:rsid w:val="005C2E41"/>
    <w:rPr>
      <w:sz w:val="18"/>
      <w:szCs w:val="18"/>
    </w:rPr>
  </w:style>
  <w:style w:type="paragraph" w:styleId="aff4">
    <w:name w:val="footnote text"/>
    <w:basedOn w:val="a7"/>
    <w:link w:val="aff5"/>
    <w:uiPriority w:val="99"/>
    <w:semiHidden/>
    <w:unhideWhenUsed/>
    <w:rsid w:val="00A16EEA"/>
    <w:pPr>
      <w:snapToGrid w:val="0"/>
      <w:jc w:val="left"/>
    </w:pPr>
    <w:rPr>
      <w:sz w:val="20"/>
    </w:rPr>
  </w:style>
  <w:style w:type="character" w:customStyle="1" w:styleId="aff5">
    <w:name w:val="註腳文字 字元"/>
    <w:basedOn w:val="a8"/>
    <w:link w:val="aff4"/>
    <w:uiPriority w:val="99"/>
    <w:semiHidden/>
    <w:rsid w:val="00A16EEA"/>
    <w:rPr>
      <w:rFonts w:ascii="標楷體" w:eastAsia="標楷體"/>
      <w:kern w:val="2"/>
    </w:rPr>
  </w:style>
  <w:style w:type="character" w:styleId="aff6">
    <w:name w:val="footnote reference"/>
    <w:basedOn w:val="a8"/>
    <w:uiPriority w:val="99"/>
    <w:semiHidden/>
    <w:unhideWhenUsed/>
    <w:rsid w:val="00A16EEA"/>
    <w:rPr>
      <w:vertAlign w:val="superscript"/>
    </w:rPr>
  </w:style>
  <w:style w:type="paragraph" w:styleId="aff7">
    <w:name w:val="annotation text"/>
    <w:basedOn w:val="a7"/>
    <w:link w:val="aff8"/>
    <w:uiPriority w:val="99"/>
    <w:semiHidden/>
    <w:unhideWhenUsed/>
    <w:rsid w:val="00EE16FD"/>
    <w:pPr>
      <w:jc w:val="left"/>
    </w:pPr>
  </w:style>
  <w:style w:type="character" w:customStyle="1" w:styleId="aff8">
    <w:name w:val="註解文字 字元"/>
    <w:basedOn w:val="a8"/>
    <w:link w:val="aff7"/>
    <w:uiPriority w:val="99"/>
    <w:semiHidden/>
    <w:rsid w:val="00EE16FD"/>
    <w:rPr>
      <w:rFonts w:ascii="標楷體" w:eastAsia="標楷體"/>
      <w:kern w:val="2"/>
      <w:sz w:val="32"/>
    </w:rPr>
  </w:style>
  <w:style w:type="paragraph" w:styleId="aff9">
    <w:name w:val="annotation subject"/>
    <w:basedOn w:val="aff7"/>
    <w:next w:val="aff7"/>
    <w:link w:val="affa"/>
    <w:uiPriority w:val="99"/>
    <w:semiHidden/>
    <w:unhideWhenUsed/>
    <w:rsid w:val="00EE16FD"/>
    <w:rPr>
      <w:b/>
      <w:bCs/>
    </w:rPr>
  </w:style>
  <w:style w:type="character" w:customStyle="1" w:styleId="affa">
    <w:name w:val="註解主旨 字元"/>
    <w:basedOn w:val="aff8"/>
    <w:link w:val="aff9"/>
    <w:uiPriority w:val="99"/>
    <w:semiHidden/>
    <w:rsid w:val="00EE16FD"/>
    <w:rPr>
      <w:rFonts w:ascii="標楷體" w:eastAsia="標楷體"/>
      <w:b/>
      <w:bCs/>
      <w:kern w:val="2"/>
      <w:sz w:val="32"/>
    </w:rPr>
  </w:style>
  <w:style w:type="character" w:customStyle="1" w:styleId="30">
    <w:name w:val="標題 3 字元"/>
    <w:basedOn w:val="a8"/>
    <w:link w:val="3"/>
    <w:rsid w:val="00AD3EB1"/>
    <w:rPr>
      <w:rFonts w:ascii="標楷體" w:eastAsia="標楷體" w:hAnsi="Arial"/>
      <w:bCs/>
      <w:kern w:val="32"/>
      <w:sz w:val="32"/>
      <w:szCs w:val="36"/>
    </w:rPr>
  </w:style>
  <w:style w:type="character" w:customStyle="1" w:styleId="40">
    <w:name w:val="標題 4 字元"/>
    <w:basedOn w:val="a8"/>
    <w:link w:val="4"/>
    <w:rsid w:val="00AD3EB1"/>
    <w:rPr>
      <w:rFonts w:ascii="標楷體" w:eastAsia="標楷體" w:hAnsi="Arial"/>
      <w:kern w:val="32"/>
      <w:sz w:val="32"/>
      <w:szCs w:val="36"/>
    </w:rPr>
  </w:style>
  <w:style w:type="character" w:customStyle="1" w:styleId="50">
    <w:name w:val="標題 5 字元"/>
    <w:basedOn w:val="a8"/>
    <w:link w:val="5"/>
    <w:rsid w:val="00AD3EB1"/>
    <w:rPr>
      <w:rFonts w:ascii="標楷體" w:eastAsia="標楷體" w:hAnsi="Arial"/>
      <w:bCs/>
      <w:kern w:val="32"/>
      <w:sz w:val="32"/>
      <w:szCs w:val="36"/>
    </w:rPr>
  </w:style>
  <w:style w:type="character" w:customStyle="1" w:styleId="60">
    <w:name w:val="標題 6 字元"/>
    <w:basedOn w:val="a8"/>
    <w:link w:val="6"/>
    <w:rsid w:val="00AD3EB1"/>
    <w:rPr>
      <w:rFonts w:ascii="標楷體" w:eastAsia="標楷體" w:hAnsi="Arial"/>
      <w:kern w:val="32"/>
      <w:sz w:val="32"/>
      <w:szCs w:val="36"/>
    </w:rPr>
  </w:style>
  <w:style w:type="character" w:customStyle="1" w:styleId="70">
    <w:name w:val="標題 7 字元"/>
    <w:basedOn w:val="a8"/>
    <w:link w:val="7"/>
    <w:rsid w:val="00AD3EB1"/>
    <w:rPr>
      <w:rFonts w:ascii="標楷體" w:eastAsia="標楷體" w:hAnsi="Arial"/>
      <w:bCs/>
      <w:kern w:val="32"/>
      <w:sz w:val="32"/>
      <w:szCs w:val="36"/>
    </w:rPr>
  </w:style>
  <w:style w:type="character" w:customStyle="1" w:styleId="20">
    <w:name w:val="標題 2 字元"/>
    <w:basedOn w:val="a8"/>
    <w:link w:val="2"/>
    <w:rsid w:val="00AD3EB1"/>
    <w:rPr>
      <w:rFonts w:ascii="標楷體" w:eastAsia="標楷體" w:hAnsi="Arial"/>
      <w:bCs/>
      <w:kern w:val="32"/>
      <w:sz w:val="32"/>
      <w:szCs w:val="48"/>
    </w:rPr>
  </w:style>
  <w:style w:type="character" w:customStyle="1" w:styleId="af6">
    <w:name w:val="本文縮排 字元"/>
    <w:basedOn w:val="a8"/>
    <w:link w:val="af5"/>
    <w:semiHidden/>
    <w:rsid w:val="00AD3EB1"/>
    <w:rPr>
      <w:rFonts w:ascii="標楷體" w:eastAsia="標楷體"/>
      <w:kern w:val="2"/>
      <w:sz w:val="32"/>
    </w:rPr>
  </w:style>
  <w:style w:type="character" w:customStyle="1" w:styleId="ae">
    <w:name w:val="章節附註文字 字元"/>
    <w:basedOn w:val="a8"/>
    <w:link w:val="ad"/>
    <w:semiHidden/>
    <w:rsid w:val="00AD3EB1"/>
    <w:rPr>
      <w:rFonts w:ascii="標楷體" w:eastAsia="標楷體"/>
      <w:snapToGrid w:val="0"/>
      <w:spacing w:val="10"/>
      <w:kern w:val="2"/>
      <w:sz w:val="32"/>
    </w:rPr>
  </w:style>
  <w:style w:type="character" w:customStyle="1" w:styleId="af9">
    <w:name w:val="頁尾 字元"/>
    <w:basedOn w:val="a8"/>
    <w:link w:val="af8"/>
    <w:semiHidden/>
    <w:rsid w:val="00AD3EB1"/>
    <w:rPr>
      <w:rFonts w:ascii="標楷體" w:eastAsia="標楷體"/>
      <w:kern w:val="2"/>
    </w:rPr>
  </w:style>
  <w:style w:type="character" w:customStyle="1" w:styleId="af1">
    <w:name w:val="頁首 字元"/>
    <w:basedOn w:val="a8"/>
    <w:link w:val="af0"/>
    <w:semiHidden/>
    <w:rsid w:val="00AD3EB1"/>
    <w:rPr>
      <w:rFonts w:ascii="標楷體" w:eastAsia="標楷體"/>
      <w:kern w:val="2"/>
    </w:rPr>
  </w:style>
  <w:style w:type="paragraph" w:styleId="affb">
    <w:name w:val="Plain Text"/>
    <w:basedOn w:val="a7"/>
    <w:link w:val="affc"/>
    <w:uiPriority w:val="99"/>
    <w:semiHidden/>
    <w:unhideWhenUsed/>
    <w:rsid w:val="00AD3EB1"/>
    <w:pPr>
      <w:overflowPunct/>
      <w:autoSpaceDE/>
      <w:autoSpaceDN/>
      <w:jc w:val="left"/>
    </w:pPr>
    <w:rPr>
      <w:rFonts w:ascii="Calibri" w:hAnsi="Courier New" w:cs="Courier New"/>
      <w:color w:val="244061" w:themeColor="accent1" w:themeShade="80"/>
      <w:kern w:val="0"/>
      <w:sz w:val="28"/>
      <w:szCs w:val="24"/>
    </w:rPr>
  </w:style>
  <w:style w:type="character" w:customStyle="1" w:styleId="affc">
    <w:name w:val="純文字 字元"/>
    <w:basedOn w:val="a8"/>
    <w:link w:val="affb"/>
    <w:uiPriority w:val="99"/>
    <w:semiHidden/>
    <w:rsid w:val="00AD3EB1"/>
    <w:rPr>
      <w:rFonts w:ascii="Calibri" w:eastAsia="標楷體" w:hAnsi="Courier New" w:cs="Courier New"/>
      <w:color w:val="244061" w:themeColor="accent1" w:themeShade="80"/>
      <w:sz w:val="28"/>
      <w:szCs w:val="24"/>
    </w:rPr>
  </w:style>
  <w:style w:type="character" w:customStyle="1" w:styleId="10">
    <w:name w:val="標題 1 字元"/>
    <w:basedOn w:val="a8"/>
    <w:link w:val="1"/>
    <w:rsid w:val="00AD3EB1"/>
    <w:rPr>
      <w:rFonts w:ascii="標楷體" w:eastAsia="標楷體" w:hAnsi="Arial"/>
      <w:bCs/>
      <w:kern w:val="32"/>
      <w:sz w:val="32"/>
      <w:szCs w:val="52"/>
    </w:rPr>
  </w:style>
  <w:style w:type="character" w:customStyle="1" w:styleId="80">
    <w:name w:val="標題 8 字元"/>
    <w:basedOn w:val="a8"/>
    <w:link w:val="8"/>
    <w:rsid w:val="00AD3EB1"/>
    <w:rPr>
      <w:rFonts w:ascii="標楷體" w:eastAsia="標楷體" w:hAnsi="Arial"/>
      <w:kern w:val="32"/>
      <w:sz w:val="32"/>
      <w:szCs w:val="36"/>
    </w:rPr>
  </w:style>
  <w:style w:type="character" w:customStyle="1" w:styleId="ac">
    <w:name w:val="簽名 字元"/>
    <w:basedOn w:val="a8"/>
    <w:link w:val="ab"/>
    <w:semiHidden/>
    <w:rsid w:val="00AD3EB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703797541">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B7D7-7483-4C96-B4E2-AF0C8360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Pages>
  <Words>325</Words>
  <Characters>1857</Characters>
  <Application>Microsoft Office Word</Application>
  <DocSecurity>0</DocSecurity>
  <Lines>15</Lines>
  <Paragraphs>4</Paragraphs>
  <ScaleCrop>false</ScaleCrop>
  <Company>cy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謝琦瑛</cp:lastModifiedBy>
  <cp:revision>2</cp:revision>
  <cp:lastPrinted>2020-06-08T03:58:00Z</cp:lastPrinted>
  <dcterms:created xsi:type="dcterms:W3CDTF">2020-06-22T03:33:00Z</dcterms:created>
  <dcterms:modified xsi:type="dcterms:W3CDTF">2020-06-22T03:33:00Z</dcterms:modified>
</cp:coreProperties>
</file>