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326A6B"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E6314">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0DA8" w:rsidRPr="002E6314">
        <w:rPr>
          <w:rFonts w:hAnsi="標楷體"/>
          <w:color w:val="000000" w:themeColor="text1"/>
        </w:rPr>
        <w:fldChar w:fldCharType="begin"/>
      </w:r>
      <w:r w:rsidRPr="002E6314">
        <w:rPr>
          <w:rFonts w:hAnsi="標楷體"/>
          <w:color w:val="000000" w:themeColor="text1"/>
        </w:rPr>
        <w:instrText xml:space="preserve"> MERGEFIELD 案由 </w:instrText>
      </w:r>
      <w:r w:rsidR="001C0DA8" w:rsidRPr="002E6314">
        <w:rPr>
          <w:rFonts w:hAnsi="標楷體"/>
          <w:color w:val="000000" w:themeColor="text1"/>
        </w:rPr>
        <w:fldChar w:fldCharType="separate"/>
      </w:r>
      <w:bookmarkEnd w:id="11"/>
      <w:r w:rsidR="002706D4" w:rsidRPr="002E6314">
        <w:rPr>
          <w:rFonts w:hAnsi="標楷體" w:hint="eastAsia"/>
          <w:color w:val="000000" w:themeColor="text1"/>
        </w:rPr>
        <w:t>據彰化縣政府函報，為臺灣高等法院臺中分院審理105年度上訴字第1821號該縣田尾鄉前鄉長莊仁舜涉違反貪污治罪條例等案件，判決有期徒刑11年，併科罰金新臺幣（下同）200萬元，沒收犯罪所得30萬元，爰依公務員懲戒法規定，檢陳該判決，送請本院審查等情案</w:t>
      </w:r>
      <w:r w:rsidR="00D40637" w:rsidRPr="002E6314">
        <w:rPr>
          <w:rFonts w:hAnsi="標楷體" w:hint="eastAsia"/>
          <w:color w:val="000000" w:themeColor="text1"/>
        </w:rPr>
        <w:t>。</w:t>
      </w:r>
      <w:bookmarkEnd w:id="10"/>
      <w:r w:rsidR="001C0DA8" w:rsidRPr="002E6314">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Default="00326A6B" w:rsidP="00326A6B">
      <w:pPr>
        <w:pStyle w:val="1"/>
        <w:numPr>
          <w:ilvl w:val="0"/>
          <w:numId w:val="0"/>
        </w:numPr>
        <w:rPr>
          <w:rFonts w:hAnsi="標楷體"/>
          <w:color w:val="000000" w:themeColor="text1"/>
        </w:rPr>
      </w:pPr>
    </w:p>
    <w:p w:rsidR="00326A6B" w:rsidRPr="002E6314" w:rsidRDefault="00326A6B" w:rsidP="00326A6B">
      <w:pPr>
        <w:pStyle w:val="1"/>
        <w:numPr>
          <w:ilvl w:val="0"/>
          <w:numId w:val="0"/>
        </w:numPr>
        <w:rPr>
          <w:rFonts w:ascii="Times New Roman" w:hAnsi="Times New Roman"/>
          <w:color w:val="000000" w:themeColor="text1"/>
        </w:rPr>
      </w:pPr>
      <w:bookmarkStart w:id="25" w:name="_GoBack"/>
      <w:bookmarkEnd w:id="25"/>
    </w:p>
    <w:p w:rsidR="00DC1041" w:rsidRPr="002E6314" w:rsidRDefault="009E343D" w:rsidP="005D407D">
      <w:pPr>
        <w:pStyle w:val="1"/>
      </w:pPr>
      <w:bookmarkStart w:id="26" w:name="_Toc525070834"/>
      <w:bookmarkStart w:id="27" w:name="_Toc525938374"/>
      <w:bookmarkStart w:id="28" w:name="_Toc525939222"/>
      <w:bookmarkStart w:id="29" w:name="_Toc525939727"/>
      <w:bookmarkStart w:id="30" w:name="_Toc525066144"/>
      <w:bookmarkStart w:id="31" w:name="_Toc524892372"/>
      <w:r w:rsidRPr="002E6314">
        <w:rPr>
          <w:rFonts w:hint="eastAsia"/>
        </w:rPr>
        <w:t>調查意見：</w:t>
      </w:r>
    </w:p>
    <w:p w:rsidR="0088042C" w:rsidRPr="002E6314" w:rsidRDefault="00FD12DD" w:rsidP="00DC1041">
      <w:pPr>
        <w:pStyle w:val="10"/>
        <w:ind w:left="680" w:firstLine="680"/>
        <w:rPr>
          <w:rFonts w:ascii="新細明體" w:eastAsia="新細明體" w:hAnsi="新細明體"/>
          <w:noProof/>
          <w:color w:val="000000" w:themeColor="text1"/>
        </w:rPr>
      </w:pPr>
      <w:r w:rsidRPr="002E6314">
        <w:rPr>
          <w:rFonts w:hAnsi="標楷體"/>
          <w:color w:val="000000" w:themeColor="text1"/>
        </w:rPr>
        <w:fldChar w:fldCharType="begin"/>
      </w:r>
      <w:r w:rsidRPr="002E6314">
        <w:rPr>
          <w:rFonts w:hAnsi="標楷體"/>
          <w:color w:val="000000" w:themeColor="text1"/>
        </w:rPr>
        <w:instrText xml:space="preserve"> MERGEFIELD 案由 </w:instrText>
      </w:r>
      <w:r w:rsidRPr="002E6314">
        <w:rPr>
          <w:rFonts w:hAnsi="標楷體"/>
          <w:color w:val="000000" w:themeColor="text1"/>
        </w:rPr>
        <w:fldChar w:fldCharType="separate"/>
      </w:r>
      <w:r w:rsidRPr="002E6314">
        <w:rPr>
          <w:rFonts w:hAnsi="標楷體" w:hint="eastAsia"/>
          <w:color w:val="000000" w:themeColor="text1"/>
        </w:rPr>
        <w:t>據彰化縣政府函報，為臺灣高等法院臺中分院(下稱臺中高分院)審理105年度上訴字第1821號該縣田尾鄉前鄉長莊仁舜涉違反貪污治罪條例等案件，判決有期徒刑11年，併科罰金新臺幣(下同)200萬元，沒收犯罪所得30萬元，爰依公務員懲戒法規定，檢陳該判決，送請本院審查等情案。</w:t>
      </w:r>
      <w:r w:rsidRPr="002E6314">
        <w:rPr>
          <w:rFonts w:hAnsi="標楷體"/>
          <w:color w:val="000000" w:themeColor="text1"/>
        </w:rPr>
        <w:fldChar w:fldCharType="end"/>
      </w:r>
      <w:r w:rsidRPr="002E6314">
        <w:rPr>
          <w:rFonts w:ascii="Times New Roman" w:hint="eastAsia"/>
          <w:bCs/>
          <w:noProof/>
          <w:color w:val="000000" w:themeColor="text1"/>
          <w:szCs w:val="52"/>
        </w:rPr>
        <w:t>案</w:t>
      </w:r>
      <w:r w:rsidRPr="002E6314">
        <w:rPr>
          <w:rFonts w:ascii="Times New Roman"/>
          <w:color w:val="000000" w:themeColor="text1"/>
        </w:rPr>
        <w:t>經</w:t>
      </w:r>
      <w:r w:rsidRPr="002E6314">
        <w:rPr>
          <w:rFonts w:ascii="Times New Roman" w:hint="eastAsia"/>
          <w:color w:val="000000" w:themeColor="text1"/>
        </w:rPr>
        <w:t>臺中高分院</w:t>
      </w:r>
      <w:r w:rsidRPr="002E6314">
        <w:rPr>
          <w:rStyle w:val="aff"/>
          <w:rFonts w:hAnsi="標楷體"/>
          <w:color w:val="000000" w:themeColor="text1"/>
        </w:rPr>
        <w:footnoteReference w:id="1"/>
      </w:r>
      <w:r w:rsidRPr="002E6314">
        <w:rPr>
          <w:rFonts w:ascii="Times New Roman" w:hint="eastAsia"/>
          <w:color w:val="000000" w:themeColor="text1"/>
        </w:rPr>
        <w:t>函送</w:t>
      </w:r>
      <w:r w:rsidRPr="002E6314">
        <w:rPr>
          <w:rFonts w:hint="eastAsia"/>
        </w:rPr>
        <w:t>更審後107年度重上更一字第17號判決書及相</w:t>
      </w:r>
      <w:r w:rsidRPr="002E6314">
        <w:rPr>
          <w:rFonts w:ascii="Times New Roman" w:hint="eastAsia"/>
        </w:rPr>
        <w:t>關</w:t>
      </w:r>
      <w:r w:rsidRPr="002E6314">
        <w:rPr>
          <w:rFonts w:ascii="Times New Roman"/>
        </w:rPr>
        <w:t>卷證資料</w:t>
      </w:r>
      <w:r w:rsidRPr="002E6314">
        <w:rPr>
          <w:rFonts w:hAnsi="標楷體" w:hint="eastAsia"/>
          <w:color w:val="000000" w:themeColor="text1"/>
        </w:rPr>
        <w:t>；嗣</w:t>
      </w:r>
      <w:r w:rsidRPr="002E6314">
        <w:rPr>
          <w:rFonts w:hAnsi="標楷體" w:hint="eastAsia"/>
          <w:bCs/>
          <w:noProof/>
          <w:color w:val="000000" w:themeColor="text1"/>
          <w:szCs w:val="52"/>
        </w:rPr>
        <w:t>於109年3月31日詢問</w:t>
      </w:r>
      <w:r w:rsidRPr="002E6314">
        <w:rPr>
          <w:rFonts w:hAnsi="標楷體" w:hint="eastAsia"/>
          <w:color w:val="000000" w:themeColor="text1"/>
        </w:rPr>
        <w:t>田尾鄉前鄉長莊仁舜</w:t>
      </w:r>
      <w:r w:rsidRPr="002E6314">
        <w:rPr>
          <w:rFonts w:ascii="新細明體" w:eastAsia="新細明體" w:hAnsi="新細明體" w:hint="eastAsia"/>
        </w:rPr>
        <w:t>。</w:t>
      </w:r>
      <w:r w:rsidR="005D407D" w:rsidRPr="002E6314">
        <w:rPr>
          <w:rFonts w:hint="eastAsia"/>
        </w:rPr>
        <w:t>業已調查竣事，茲臚列調查意見如下：</w:t>
      </w:r>
    </w:p>
    <w:p w:rsidR="00533B63" w:rsidRPr="002E6314" w:rsidRDefault="00D25AE6" w:rsidP="002C16AF">
      <w:pPr>
        <w:pStyle w:val="2"/>
      </w:pPr>
      <w:r>
        <w:rPr>
          <w:rFonts w:hint="eastAsia"/>
          <w:b/>
          <w:szCs w:val="36"/>
        </w:rPr>
        <w:t>莊仁舜</w:t>
      </w:r>
      <w:r w:rsidR="00FD12DD" w:rsidRPr="002E6314">
        <w:rPr>
          <w:rFonts w:hint="eastAsia"/>
          <w:b/>
          <w:szCs w:val="36"/>
        </w:rPr>
        <w:t>與許忠關係密切，許忠是其與投標廠商之間的聯繫管道。</w:t>
      </w:r>
      <w:r>
        <w:rPr>
          <w:rFonts w:hint="eastAsia"/>
          <w:b/>
          <w:szCs w:val="36"/>
        </w:rPr>
        <w:t>莊仁舜</w:t>
      </w:r>
      <w:r w:rsidR="00FD12DD" w:rsidRPr="002E6314">
        <w:rPr>
          <w:rFonts w:hint="eastAsia"/>
          <w:b/>
          <w:szCs w:val="36"/>
        </w:rPr>
        <w:t>為使聯贏科技有限公司</w:t>
      </w:r>
      <w:r w:rsidR="00B536E1">
        <w:rPr>
          <w:rFonts w:hint="eastAsia"/>
          <w:b/>
          <w:szCs w:val="36"/>
        </w:rPr>
        <w:t>(</w:t>
      </w:r>
      <w:r w:rsidR="00FD12DD" w:rsidRPr="002E6314">
        <w:rPr>
          <w:rFonts w:hint="eastAsia"/>
          <w:b/>
          <w:szCs w:val="36"/>
        </w:rPr>
        <w:t>下稱聯贏公司</w:t>
      </w:r>
      <w:r w:rsidR="00B536E1">
        <w:rPr>
          <w:rFonts w:hint="eastAsia"/>
          <w:b/>
          <w:szCs w:val="36"/>
        </w:rPr>
        <w:t>)</w:t>
      </w:r>
      <w:r w:rsidR="00FD12DD" w:rsidRPr="002E6314">
        <w:rPr>
          <w:rFonts w:hint="eastAsia"/>
          <w:b/>
          <w:szCs w:val="36"/>
        </w:rPr>
        <w:t>順利得標，於101年7月31日「田尾園藝特定區V-5景觀路燈及道路安全設施工程」（下稱V-5工程）標案截止投標後，隨即向不知情之承辦採購發包總務人員</w:t>
      </w:r>
      <w:r w:rsidR="006043E6">
        <w:rPr>
          <w:rFonts w:hint="eastAsia"/>
          <w:b/>
          <w:szCs w:val="36"/>
        </w:rPr>
        <w:t>郭○河</w:t>
      </w:r>
      <w:r w:rsidR="00FD12DD" w:rsidRPr="002E6314">
        <w:rPr>
          <w:rFonts w:hint="eastAsia"/>
          <w:b/>
          <w:szCs w:val="36"/>
        </w:rPr>
        <w:t>取得V-5工程投標廠商資料料，並於當日洩露V-5工程案投標廠商資料給許忠，推由許忠前往與該標案另2家投標廠商仙沛工程有限公司</w:t>
      </w:r>
      <w:r w:rsidR="00B536E1">
        <w:rPr>
          <w:rFonts w:hint="eastAsia"/>
          <w:b/>
          <w:szCs w:val="36"/>
        </w:rPr>
        <w:t>(</w:t>
      </w:r>
      <w:r w:rsidR="00FD12DD" w:rsidRPr="002E6314">
        <w:rPr>
          <w:rFonts w:hint="eastAsia"/>
          <w:b/>
          <w:szCs w:val="36"/>
        </w:rPr>
        <w:t>下稱仙沛公司</w:t>
      </w:r>
      <w:r w:rsidR="00B536E1">
        <w:rPr>
          <w:rFonts w:hint="eastAsia"/>
          <w:b/>
          <w:szCs w:val="36"/>
        </w:rPr>
        <w:t>)</w:t>
      </w:r>
      <w:r w:rsidR="00FD12DD" w:rsidRPr="002E6314">
        <w:rPr>
          <w:rFonts w:hint="eastAsia"/>
          <w:b/>
          <w:szCs w:val="36"/>
        </w:rPr>
        <w:t>、必成泰工程有限公司</w:t>
      </w:r>
      <w:r w:rsidR="00B536E1">
        <w:rPr>
          <w:rFonts w:hint="eastAsia"/>
          <w:b/>
          <w:szCs w:val="36"/>
        </w:rPr>
        <w:t>(</w:t>
      </w:r>
      <w:r w:rsidR="00FD12DD" w:rsidRPr="002E6314">
        <w:rPr>
          <w:rFonts w:hint="eastAsia"/>
          <w:b/>
          <w:szCs w:val="36"/>
        </w:rPr>
        <w:t>下稱必成泰公司</w:t>
      </w:r>
      <w:r w:rsidR="00B536E1">
        <w:rPr>
          <w:rFonts w:hint="eastAsia"/>
          <w:b/>
          <w:szCs w:val="36"/>
        </w:rPr>
        <w:t>)</w:t>
      </w:r>
      <w:r w:rsidR="00FD12DD" w:rsidRPr="002E6314">
        <w:rPr>
          <w:rFonts w:hint="eastAsia"/>
          <w:b/>
          <w:szCs w:val="36"/>
        </w:rPr>
        <w:t>協</w:t>
      </w:r>
      <w:r w:rsidR="00FD12DD" w:rsidRPr="002E6314">
        <w:rPr>
          <w:rFonts w:hint="eastAsia"/>
          <w:b/>
          <w:szCs w:val="36"/>
        </w:rPr>
        <w:lastRenderedPageBreak/>
        <w:t>議，就後續將於101年8月間開標之「田尾園藝特定區V-9號景觀路燈及道路安全設施工程」（下稱V-9工程）、「田尾園藝特定區IV-2景觀路燈及道路安全設施工程」</w:t>
      </w:r>
      <w:r w:rsidR="00B536E1">
        <w:rPr>
          <w:rFonts w:hint="eastAsia"/>
          <w:b/>
          <w:szCs w:val="36"/>
        </w:rPr>
        <w:t>(</w:t>
      </w:r>
      <w:r w:rsidR="00FD12DD" w:rsidRPr="002E6314">
        <w:rPr>
          <w:rFonts w:hint="eastAsia"/>
          <w:b/>
          <w:szCs w:val="36"/>
        </w:rPr>
        <w:t>下稱IV-2工程</w:t>
      </w:r>
      <w:r w:rsidR="00B536E1">
        <w:rPr>
          <w:rFonts w:hint="eastAsia"/>
          <w:b/>
          <w:szCs w:val="36"/>
        </w:rPr>
        <w:t>)</w:t>
      </w:r>
      <w:r w:rsidR="00FD12DD" w:rsidRPr="002E6314">
        <w:rPr>
          <w:rFonts w:hint="eastAsia"/>
          <w:b/>
          <w:szCs w:val="36"/>
        </w:rPr>
        <w:t>標案不為投標或不為價格競爭。其上開行為觸犯刑法第132條第1項之公務員洩漏國防以外之秘密消息罪及政府採購法第87條第4項、第6項之妨害投標未遂罪，臺中高分院亦為相同之認定，判處有期徒刑8月在案，核有重大違失。</w:t>
      </w:r>
    </w:p>
    <w:p w:rsidR="00FD12DD" w:rsidRPr="002E6314" w:rsidRDefault="00FD12DD" w:rsidP="00FD12DD">
      <w:pPr>
        <w:pStyle w:val="3"/>
      </w:pPr>
      <w:r w:rsidRPr="002E6314">
        <w:rPr>
          <w:rFonts w:hint="eastAsia"/>
        </w:rPr>
        <w:t>政府採購法第34條第2項規定：「機關辦理招標，不得於開標前洩漏底價，領標、投標廠商之名稱與家數及其他足以造成限制競爭或不公平競爭之相關資料。」第4項規定：「機關對於廠商投標文件，除供公務上使用或法令另有規定外，應保守秘密。」違反者觸犯刑法第132條第1項規定：「公務員洩漏或交付關於中華民國國防以外應秘密之文書、圖畫、消息或物品者，處3年以下有期徒刑。」(下稱公務員洩漏國防以外之秘密消息罪)。另政府採購法第87條第4項規定：「意圖影響決標價格或獲取不當利益，而以契約、協議或其他方式之合意，使廠商不為投標或不為價格之競爭者，處6月以上5年以下有期徒刑，得併科新臺幣1百萬元以下罰金。」同條第6項規定：「第1項、第3項及第4項之未遂犯罰之。」(下稱妨害投標未遂罪)</w:t>
      </w:r>
    </w:p>
    <w:p w:rsidR="00FD12DD" w:rsidRPr="002E6314" w:rsidRDefault="00FD12DD" w:rsidP="00FD12DD">
      <w:pPr>
        <w:pStyle w:val="3"/>
      </w:pPr>
      <w:r w:rsidRPr="002E6314">
        <w:rPr>
          <w:rFonts w:hint="eastAsia"/>
        </w:rPr>
        <w:t>經查</w:t>
      </w:r>
      <w:r w:rsidR="00D25AE6">
        <w:rPr>
          <w:rFonts w:hint="eastAsia"/>
        </w:rPr>
        <w:t>莊仁舜</w:t>
      </w:r>
      <w:r w:rsidRPr="002E6314">
        <w:rPr>
          <w:rFonts w:hint="eastAsia"/>
        </w:rPr>
        <w:t>自95年3月1日起至103年12月24日止擔任彰化縣田尾鄉鄉長，負責綜理田尾鄉公所鄉政，並負有主管、督導承辦公共工程之採購(即田尾鄉公所設計、招標、施工、驗收及付款等公共工程發包、興建事項)等職權，係依法令服務於地方自治團體所屬機關，且依政府採購法辦理公共工程採購事務而具有法定職務權限之公務員。許忠(已於107</w:t>
      </w:r>
      <w:r w:rsidRPr="002E6314">
        <w:rPr>
          <w:rFonts w:hint="eastAsia"/>
        </w:rPr>
        <w:lastRenderedPageBreak/>
        <w:t>年死亡)則為設籍彰化縣田尾鄉鄉民，與</w:t>
      </w:r>
      <w:r w:rsidR="00D25AE6">
        <w:rPr>
          <w:rFonts w:hint="eastAsia"/>
        </w:rPr>
        <w:t>莊仁舜</w:t>
      </w:r>
      <w:r w:rsidRPr="002E6314">
        <w:rPr>
          <w:rFonts w:hint="eastAsia"/>
        </w:rPr>
        <w:t>熟識，並聽命於</w:t>
      </w:r>
      <w:r w:rsidR="00D25AE6">
        <w:rPr>
          <w:rFonts w:hint="eastAsia"/>
        </w:rPr>
        <w:t>莊仁舜</w:t>
      </w:r>
      <w:r w:rsidRPr="002E6314">
        <w:rPr>
          <w:rFonts w:hint="eastAsia"/>
        </w:rPr>
        <w:t>，為</w:t>
      </w:r>
      <w:r w:rsidR="00D25AE6">
        <w:rPr>
          <w:rFonts w:hint="eastAsia"/>
        </w:rPr>
        <w:t>莊仁舜</w:t>
      </w:r>
      <w:r w:rsidRPr="002E6314">
        <w:rPr>
          <w:rFonts w:hint="eastAsia"/>
        </w:rPr>
        <w:t>處理田尾鄉公所之工程採購內定廠商投標事宜，係</w:t>
      </w:r>
      <w:r w:rsidR="00D25AE6">
        <w:rPr>
          <w:rFonts w:hint="eastAsia"/>
        </w:rPr>
        <w:t>莊仁舜</w:t>
      </w:r>
      <w:r w:rsidRPr="002E6314">
        <w:rPr>
          <w:rFonts w:hint="eastAsia"/>
        </w:rPr>
        <w:t>之白手套。</w:t>
      </w:r>
    </w:p>
    <w:p w:rsidR="00FD12DD" w:rsidRPr="00B536E1" w:rsidRDefault="00D25AE6" w:rsidP="00FD12DD">
      <w:pPr>
        <w:pStyle w:val="3"/>
        <w:rPr>
          <w:b/>
        </w:rPr>
      </w:pPr>
      <w:r w:rsidRPr="00B536E1">
        <w:rPr>
          <w:rFonts w:hint="eastAsia"/>
          <w:b/>
        </w:rPr>
        <w:t>莊仁舜</w:t>
      </w:r>
      <w:r w:rsidR="00FD12DD" w:rsidRPr="00B536E1">
        <w:rPr>
          <w:rFonts w:hint="eastAsia"/>
          <w:b/>
        </w:rPr>
        <w:t>分別觸犯公務員洩漏國防以外之秘密消息罪及妨害投標未遂罪之事實如下：</w:t>
      </w:r>
    </w:p>
    <w:p w:rsidR="00FD12DD" w:rsidRPr="002E6314" w:rsidRDefault="00FD12DD" w:rsidP="00FD12DD">
      <w:pPr>
        <w:pStyle w:val="4"/>
        <w:numPr>
          <w:ilvl w:val="0"/>
          <w:numId w:val="0"/>
        </w:numPr>
        <w:ind w:left="1418" w:firstLineChars="196" w:firstLine="667"/>
      </w:pPr>
      <w:r w:rsidRPr="002E6314">
        <w:rPr>
          <w:rFonts w:hint="eastAsia"/>
        </w:rPr>
        <w:t>田尾鄉公所於101年7月25日公告辦理V-5工程標案，訂101年7月31日下午5時為投標截止時間，於101年8月1日上午10時進行開標作業，採購預算金額89萬5,020元；於101年7月26日公告辦理V-9工程標案，訂101年8月6日下午5時為投標截止時間，於101年8月7日上午10時進行開標作業，採購預算金額360萬30元；於101年7月26日公告辦理IV-2工程標案，訂101年8月7日下午5時為投標截止時間，於101年8月8日上午10時進行開標作業，採購預算金額364萬2,660元。因上開V-5工程、V-9工程及IV-2工程屬同類景觀路燈工程，均係以公開招標及最低標決標，且辦理時程相近，有意願參與投標廠商大致相同，而聯贏公司代表人為</w:t>
      </w:r>
      <w:r w:rsidR="006043E6">
        <w:rPr>
          <w:rFonts w:hint="eastAsia"/>
        </w:rPr>
        <w:t>許○祥</w:t>
      </w:r>
      <w:r w:rsidRPr="002E6314">
        <w:rPr>
          <w:rFonts w:hint="eastAsia"/>
        </w:rPr>
        <w:t>之妻</w:t>
      </w:r>
      <w:r w:rsidR="006043E6">
        <w:rPr>
          <w:rFonts w:hint="eastAsia"/>
        </w:rPr>
        <w:t>洪○妢</w:t>
      </w:r>
      <w:r w:rsidRPr="002E6314">
        <w:rPr>
          <w:rFonts w:hint="eastAsia"/>
        </w:rPr>
        <w:t>，前任代表人</w:t>
      </w:r>
      <w:r w:rsidR="006043E6">
        <w:rPr>
          <w:rFonts w:hint="eastAsia"/>
        </w:rPr>
        <w:t>許○祥</w:t>
      </w:r>
      <w:r w:rsidRPr="002E6314">
        <w:rPr>
          <w:rFonts w:hint="eastAsia"/>
        </w:rPr>
        <w:t>與許忠為堂兄弟，且</w:t>
      </w:r>
      <w:r w:rsidR="006043E6">
        <w:rPr>
          <w:rFonts w:hint="eastAsia"/>
        </w:rPr>
        <w:t>許○祥</w:t>
      </w:r>
      <w:r w:rsidRPr="002E6314">
        <w:rPr>
          <w:rFonts w:hint="eastAsia"/>
        </w:rPr>
        <w:t>與</w:t>
      </w:r>
      <w:r w:rsidR="00D25AE6">
        <w:rPr>
          <w:rFonts w:hint="eastAsia"/>
        </w:rPr>
        <w:t>莊仁舜</w:t>
      </w:r>
      <w:r w:rsidRPr="002E6314">
        <w:rPr>
          <w:rFonts w:hint="eastAsia"/>
        </w:rPr>
        <w:t>為小學同學，</w:t>
      </w:r>
      <w:r w:rsidR="00D25AE6">
        <w:rPr>
          <w:rFonts w:hint="eastAsia"/>
        </w:rPr>
        <w:t>莊仁舜</w:t>
      </w:r>
      <w:r w:rsidRPr="002E6314">
        <w:rPr>
          <w:rFonts w:hint="eastAsia"/>
        </w:rPr>
        <w:t>及許忠知悉</w:t>
      </w:r>
      <w:r w:rsidR="006043E6">
        <w:rPr>
          <w:rFonts w:hint="eastAsia"/>
        </w:rPr>
        <w:t>許○祥</w:t>
      </w:r>
      <w:r w:rsidRPr="002E6314">
        <w:rPr>
          <w:rFonts w:hint="eastAsia"/>
        </w:rPr>
        <w:t>有從事水電工程業，為作人情給</w:t>
      </w:r>
      <w:r w:rsidR="006043E6">
        <w:rPr>
          <w:rFonts w:hint="eastAsia"/>
        </w:rPr>
        <w:t>許○祥</w:t>
      </w:r>
      <w:r w:rsidRPr="002E6314">
        <w:rPr>
          <w:rFonts w:hint="eastAsia"/>
        </w:rPr>
        <w:t>，</w:t>
      </w:r>
      <w:r w:rsidR="00D25AE6">
        <w:rPr>
          <w:rFonts w:hint="eastAsia"/>
        </w:rPr>
        <w:t>莊仁舜</w:t>
      </w:r>
      <w:r w:rsidRPr="002E6314">
        <w:rPr>
          <w:rFonts w:hint="eastAsia"/>
        </w:rPr>
        <w:t>與許忠即特定聯贏公司為上開V-9工程及IV-2工程標案之承作廠商，並為使聯贏公司順利得標，</w:t>
      </w:r>
      <w:r w:rsidR="00D25AE6">
        <w:rPr>
          <w:rFonts w:hint="eastAsia"/>
        </w:rPr>
        <w:t>莊仁舜</w:t>
      </w:r>
      <w:r w:rsidRPr="002E6314">
        <w:rPr>
          <w:rFonts w:hint="eastAsia"/>
        </w:rPr>
        <w:t>明知依據政府採購法上開規定，機關辦理採購，其招標文件於公告前應予保密，且機關辦理招標，不得於開標前洩漏底價、領標、投標廠商之名稱與家數及其他足以造成限制競爭或不公平競爭之相關資料，且機關對於廠商投標文件，除供公務上使用或法令另有規定外，應保守秘密，竟基於洩漏國防以外應秘密消息之犯意，於101年7月31日下午5時上</w:t>
      </w:r>
      <w:r w:rsidRPr="002E6314">
        <w:rPr>
          <w:rFonts w:hint="eastAsia"/>
        </w:rPr>
        <w:lastRenderedPageBreak/>
        <w:t>開V-5工程案截止投標後，隨即命不知情之田尾鄉公所承辦採購發包總務</w:t>
      </w:r>
      <w:r w:rsidR="006043E6">
        <w:rPr>
          <w:rFonts w:hint="eastAsia"/>
        </w:rPr>
        <w:t>郭○河</w:t>
      </w:r>
      <w:r w:rsidRPr="002E6314">
        <w:rPr>
          <w:rFonts w:hint="eastAsia"/>
        </w:rPr>
        <w:t>將所保管應秘密之V-5工程案投標廠商標封或記載參與投標廠商名稱、聯絡地址、電話等資料之便條紙提供給</w:t>
      </w:r>
      <w:r w:rsidR="00D25AE6">
        <w:rPr>
          <w:rFonts w:hint="eastAsia"/>
        </w:rPr>
        <w:t>莊仁舜</w:t>
      </w:r>
      <w:r w:rsidRPr="002E6314">
        <w:rPr>
          <w:rFonts w:hint="eastAsia"/>
        </w:rPr>
        <w:t>，</w:t>
      </w:r>
      <w:r w:rsidR="00D25AE6">
        <w:rPr>
          <w:rFonts w:hint="eastAsia"/>
        </w:rPr>
        <w:t>莊仁舜</w:t>
      </w:r>
      <w:r w:rsidRPr="002E6314">
        <w:rPr>
          <w:rFonts w:hint="eastAsia"/>
        </w:rPr>
        <w:t>明知上開投標廠商資料於開標前應予保密，仍於同日下午某時，將寫有上開投標廠商資料之便條紙洩漏交給許忠，許忠因而得知聯贏公司以外之另2家投標廠商仙沛公司及必成泰公司之資料</w:t>
      </w:r>
      <w:r w:rsidRPr="002E6314">
        <w:rPr>
          <w:rFonts w:hAnsi="標楷體" w:hint="eastAsia"/>
        </w:rPr>
        <w:t>，</w:t>
      </w:r>
      <w:r w:rsidRPr="002E6314">
        <w:rPr>
          <w:rFonts w:hint="eastAsia"/>
        </w:rPr>
        <w:t>嗣由仙沛公司於101年8月1日以最低標標得V-5工程案。</w:t>
      </w:r>
      <w:r w:rsidR="00D25AE6">
        <w:rPr>
          <w:rFonts w:hint="eastAsia"/>
        </w:rPr>
        <w:t>莊仁舜</w:t>
      </w:r>
      <w:r w:rsidRPr="002E6314">
        <w:rPr>
          <w:rFonts w:hint="eastAsia"/>
        </w:rPr>
        <w:t>並同時授意許忠與仙沛公司及必成泰公司協議，就後續將於101年8月7日開標之V-9工程案、同年月8日開標之IV-2工程案不為投標或不為價格之競爭，</w:t>
      </w:r>
      <w:r w:rsidR="00D25AE6">
        <w:rPr>
          <w:rFonts w:hint="eastAsia"/>
        </w:rPr>
        <w:t>莊仁舜</w:t>
      </w:r>
      <w:r w:rsidRPr="002E6314">
        <w:rPr>
          <w:rFonts w:hint="eastAsia"/>
        </w:rPr>
        <w:t>與許忠、</w:t>
      </w:r>
      <w:r w:rsidR="006043E6">
        <w:rPr>
          <w:rFonts w:hint="eastAsia"/>
        </w:rPr>
        <w:t>許○祥</w:t>
      </w:r>
      <w:r w:rsidRPr="002E6314">
        <w:rPr>
          <w:rFonts w:hint="eastAsia"/>
        </w:rPr>
        <w:t>、</w:t>
      </w:r>
      <w:r w:rsidR="006043E6">
        <w:rPr>
          <w:rFonts w:hint="eastAsia"/>
        </w:rPr>
        <w:t>洪○妢</w:t>
      </w:r>
      <w:r w:rsidRPr="002E6314">
        <w:rPr>
          <w:rFonts w:hint="eastAsia"/>
        </w:rPr>
        <w:t>即意圖影響決標價格或獲取不當利益，基於協議使廠商不為投標或不為價格競爭之犯意聯絡，由許忠、</w:t>
      </w:r>
      <w:r w:rsidR="006043E6">
        <w:rPr>
          <w:rFonts w:hint="eastAsia"/>
        </w:rPr>
        <w:t>許○祥</w:t>
      </w:r>
      <w:r w:rsidRPr="002E6314">
        <w:rPr>
          <w:rFonts w:hint="eastAsia"/>
        </w:rPr>
        <w:t>、</w:t>
      </w:r>
      <w:r w:rsidR="006043E6">
        <w:rPr>
          <w:rFonts w:hint="eastAsia"/>
        </w:rPr>
        <w:t>洪○妢</w:t>
      </w:r>
      <w:r w:rsidRPr="002E6314">
        <w:rPr>
          <w:rFonts w:hint="eastAsia"/>
        </w:rPr>
        <w:t>於101年7月31日晚間8時許，共同前往臺中市與仙沛公司實際負責人</w:t>
      </w:r>
      <w:r w:rsidR="006043E6">
        <w:rPr>
          <w:rFonts w:hint="eastAsia"/>
        </w:rPr>
        <w:t>陳○銘</w:t>
      </w:r>
      <w:r w:rsidRPr="002E6314">
        <w:rPr>
          <w:rFonts w:hint="eastAsia"/>
        </w:rPr>
        <w:t>聯絡會面，許忠依</w:t>
      </w:r>
      <w:r w:rsidR="00D25AE6">
        <w:rPr>
          <w:rFonts w:hint="eastAsia"/>
        </w:rPr>
        <w:t>莊仁舜</w:t>
      </w:r>
      <w:r w:rsidRPr="002E6314">
        <w:rPr>
          <w:rFonts w:hint="eastAsia"/>
        </w:rPr>
        <w:t>上開授意協調仙沛公司就V-9工程案、IV-2工程案不為投標或不為價格競爭，惟</w:t>
      </w:r>
      <w:r w:rsidR="006043E6">
        <w:rPr>
          <w:rFonts w:hint="eastAsia"/>
        </w:rPr>
        <w:t>陳○銘</w:t>
      </w:r>
      <w:r w:rsidRPr="002E6314">
        <w:rPr>
          <w:rFonts w:hint="eastAsia"/>
        </w:rPr>
        <w:t>不願意配合藉故推辭，許忠另以電話聯絡必成泰公司，亦遭必成泰公司藉故推辭，是以上開V-9工程案、IV-2工程案，投標廠商間未能達成</w:t>
      </w:r>
      <w:r w:rsidR="00D25AE6">
        <w:rPr>
          <w:rFonts w:hint="eastAsia"/>
        </w:rPr>
        <w:t>莊仁舜</w:t>
      </w:r>
      <w:r w:rsidRPr="002E6314">
        <w:rPr>
          <w:rFonts w:hint="eastAsia"/>
        </w:rPr>
        <w:t>及許忠原意不為價格競爭之協議，而由聯贏公司與其他投標廠商公開競標，上開不為投標或不為價格競爭之行為因未達成合意致未能得逞。嗣由聯贏公司分別於101年8月7日以最低標標得V-9工程案、101年8月8日以最低標標得IV-2工程案。</w:t>
      </w:r>
    </w:p>
    <w:p w:rsidR="00FD12DD" w:rsidRPr="00B536E1" w:rsidRDefault="00FD12DD" w:rsidP="00FD12DD">
      <w:pPr>
        <w:pStyle w:val="3"/>
        <w:rPr>
          <w:b/>
        </w:rPr>
      </w:pPr>
      <w:r w:rsidRPr="00B536E1">
        <w:rPr>
          <w:rFonts w:hint="eastAsia"/>
          <w:b/>
        </w:rPr>
        <w:t>上開犯罪事實，業經本院調閱臺中高分院107年度重上更一字第17號貪污治罪條例等案卷宗查明屬實。</w:t>
      </w:r>
      <w:r w:rsidR="00D25AE6" w:rsidRPr="00B536E1">
        <w:rPr>
          <w:rFonts w:hint="eastAsia"/>
          <w:b/>
        </w:rPr>
        <w:t>莊仁舜</w:t>
      </w:r>
      <w:r w:rsidRPr="00B536E1">
        <w:rPr>
          <w:rFonts w:hint="eastAsia"/>
          <w:b/>
        </w:rPr>
        <w:t>於本院詢問時雖辯稱：「許忠是我鄰居，不熟，他的兒子在田尾鄉公所遊客中心當約僱人員，有時他的兒子有狀況，我會找許忠到公所講一下」、「有沒有叫總務</w:t>
      </w:r>
      <w:r w:rsidR="006043E6">
        <w:rPr>
          <w:rFonts w:hint="eastAsia"/>
          <w:b/>
        </w:rPr>
        <w:t>郭○河</w:t>
      </w:r>
      <w:r w:rsidRPr="00B536E1">
        <w:rPr>
          <w:rFonts w:hint="eastAsia"/>
          <w:b/>
        </w:rPr>
        <w:t>提供資料，時間那麼久了，我不記得。我有為了訂底價而看投標資料，我是首長，有權看資料。本案涉及的這4件標案，我不記得」、「投標廠商我只認識聯贏公司的</w:t>
      </w:r>
      <w:r w:rsidR="006043E6">
        <w:rPr>
          <w:rFonts w:hint="eastAsia"/>
          <w:b/>
        </w:rPr>
        <w:t>許○祥</w:t>
      </w:r>
      <w:r w:rsidRPr="00B536E1">
        <w:rPr>
          <w:rFonts w:hint="eastAsia"/>
          <w:b/>
        </w:rPr>
        <w:t>，其他都不認識」、「我絕對沒有洩密，我在偵查中及審判中的說詞沒有變更」等語，惟查：</w:t>
      </w:r>
    </w:p>
    <w:p w:rsidR="00FD12DD" w:rsidRPr="002E6314" w:rsidRDefault="00FD12DD" w:rsidP="00FD12DD">
      <w:pPr>
        <w:pStyle w:val="4"/>
      </w:pPr>
      <w:r w:rsidRPr="00B536E1">
        <w:rPr>
          <w:rFonts w:hint="eastAsia"/>
          <w:b/>
        </w:rPr>
        <w:t>許忠常去鄉公所找</w:t>
      </w:r>
      <w:r w:rsidR="00D25AE6" w:rsidRPr="00B536E1">
        <w:rPr>
          <w:rFonts w:hint="eastAsia"/>
          <w:b/>
        </w:rPr>
        <w:t>莊仁舜</w:t>
      </w:r>
      <w:r w:rsidRPr="00B536E1">
        <w:rPr>
          <w:rFonts w:hint="eastAsia"/>
          <w:b/>
        </w:rPr>
        <w:t>，許忠是</w:t>
      </w:r>
      <w:r w:rsidR="00D25AE6" w:rsidRPr="00B536E1">
        <w:rPr>
          <w:rFonts w:hint="eastAsia"/>
          <w:b/>
        </w:rPr>
        <w:t>莊仁舜</w:t>
      </w:r>
      <w:r w:rsidRPr="00B536E1">
        <w:rPr>
          <w:rFonts w:hint="eastAsia"/>
          <w:b/>
        </w:rPr>
        <w:t>與投標廠商之間的聯繫管道</w:t>
      </w:r>
      <w:r w:rsidRPr="002E6314">
        <w:rPr>
          <w:rFonts w:hint="eastAsia"/>
        </w:rPr>
        <w:t>：</w:t>
      </w:r>
    </w:p>
    <w:p w:rsidR="00FD12DD" w:rsidRPr="002E6314" w:rsidRDefault="00FD12DD" w:rsidP="00FD12DD">
      <w:pPr>
        <w:pStyle w:val="5"/>
      </w:pPr>
      <w:r w:rsidRPr="002E6314">
        <w:rPr>
          <w:rFonts w:hint="eastAsia"/>
        </w:rPr>
        <w:t>刑事案件證人</w:t>
      </w:r>
      <w:r w:rsidR="006043E6">
        <w:rPr>
          <w:rFonts w:hint="eastAsia"/>
        </w:rPr>
        <w:t>郭○河</w:t>
      </w:r>
      <w:r w:rsidRPr="002E6314">
        <w:rPr>
          <w:rFonts w:hint="eastAsia"/>
        </w:rPr>
        <w:t>於102年11月27日廉政署詢問時證述：「許忠經常到田尾鄉公所找鄉長莊仁舜，但看到我都會過來打招呼而已。因為我要兼辦業務經常不在辦公室，但據我所見一個星期都會有1-2次，據我所知許忠與莊仁舜是同村好友，好像又是幼年的玩伴，所以我想他們是有多年交情的摯友」等語；</w:t>
      </w:r>
      <w:r w:rsidR="00B536E1">
        <w:rPr>
          <w:rFonts w:hint="eastAsia"/>
        </w:rPr>
        <w:t>其</w:t>
      </w:r>
      <w:r w:rsidRPr="002E6314">
        <w:rPr>
          <w:rFonts w:hint="eastAsia"/>
        </w:rPr>
        <w:t>於102年11月27日檢察官訊問時證述：「我曾在鄉長辦公室看過許忠」等語；</w:t>
      </w:r>
      <w:r w:rsidR="00B536E1">
        <w:rPr>
          <w:rFonts w:hint="eastAsia"/>
        </w:rPr>
        <w:t>其</w:t>
      </w:r>
      <w:r w:rsidRPr="002E6314">
        <w:rPr>
          <w:rFonts w:hint="eastAsia"/>
        </w:rPr>
        <w:t>於104年8月11日臺灣彰化地方法院(下稱彰化地院)審理時證述：「我曾在鄉長室看過許忠」等語。刑事案件證人</w:t>
      </w:r>
      <w:r w:rsidR="006043E6">
        <w:rPr>
          <w:rFonts w:hint="eastAsia"/>
        </w:rPr>
        <w:t>莊○如</w:t>
      </w:r>
      <w:r w:rsidRPr="002E6314">
        <w:rPr>
          <w:rFonts w:hint="eastAsia"/>
        </w:rPr>
        <w:t>(建設課約僱人員)於102年11月27日檢察官訊問時證述：「我在鄉長室及建設課見過許忠，102年2-3月間我在鄉長室有見過許忠，許忠算常進出鄉長辦公室」等語。刑事案件證人</w:t>
      </w:r>
      <w:r w:rsidR="006043E6">
        <w:rPr>
          <w:rFonts w:hint="eastAsia"/>
        </w:rPr>
        <w:t>張○慈</w:t>
      </w:r>
      <w:r w:rsidRPr="002E6314">
        <w:rPr>
          <w:rFonts w:hint="eastAsia"/>
        </w:rPr>
        <w:t>(行政室臨時人員)於102年11月27日廉政署詢問時證述：「我常常在田尾鄉公所看到許忠在走動，印象中都是找鄉長莊仁舜或總務</w:t>
      </w:r>
      <w:r w:rsidR="006043E6">
        <w:rPr>
          <w:rFonts w:hint="eastAsia"/>
        </w:rPr>
        <w:t>郭○河</w:t>
      </w:r>
      <w:r w:rsidRPr="002E6314">
        <w:rPr>
          <w:rFonts w:hint="eastAsia"/>
        </w:rPr>
        <w:t>。卷附照片內男子就是前述常至鄉長室找鄉長及至行政室找</w:t>
      </w:r>
      <w:r w:rsidR="006043E6">
        <w:rPr>
          <w:rFonts w:hint="eastAsia"/>
        </w:rPr>
        <w:t>郭○河</w:t>
      </w:r>
      <w:r w:rsidRPr="002E6314">
        <w:rPr>
          <w:rFonts w:hint="eastAsia"/>
        </w:rPr>
        <w:t>的許忠，但許忠至鄉長室次數比較多，我常看他進出鄉長室」等語。</w:t>
      </w:r>
      <w:r w:rsidR="006043E6">
        <w:rPr>
          <w:rFonts w:hint="eastAsia"/>
        </w:rPr>
        <w:t>張○慈</w:t>
      </w:r>
      <w:r w:rsidRPr="002E6314">
        <w:rPr>
          <w:rFonts w:hint="eastAsia"/>
        </w:rPr>
        <w:t>於102年11月27日檢察官訊問時證述：「我在田尾鄉公所的2樓見過許忠，鄉長辦公室在2樓，我在鄉長辦公室見過許忠」等語。可證許忠常去鄉公所找</w:t>
      </w:r>
      <w:r w:rsidR="00D25AE6">
        <w:rPr>
          <w:rFonts w:hint="eastAsia"/>
        </w:rPr>
        <w:t>莊仁舜</w:t>
      </w:r>
      <w:r w:rsidRPr="002E6314">
        <w:rPr>
          <w:rFonts w:hint="eastAsia"/>
        </w:rPr>
        <w:t>之事實。</w:t>
      </w:r>
    </w:p>
    <w:p w:rsidR="00FD12DD" w:rsidRPr="002E6314" w:rsidRDefault="00FD12DD" w:rsidP="00FD12DD">
      <w:pPr>
        <w:pStyle w:val="5"/>
      </w:pPr>
      <w:r w:rsidRPr="002E6314">
        <w:rPr>
          <w:rFonts w:hint="eastAsia"/>
        </w:rPr>
        <w:t>刑事案件證人</w:t>
      </w:r>
      <w:r w:rsidR="006043E6">
        <w:rPr>
          <w:rFonts w:hint="eastAsia"/>
        </w:rPr>
        <w:t>黃○蘭</w:t>
      </w:r>
      <w:r w:rsidRPr="002E6314">
        <w:rPr>
          <w:rFonts w:hint="eastAsia"/>
        </w:rPr>
        <w:t>於102年11月22日檢察官訊問時證述：「印象中許忠會在田尾鄉公所出入，我在建設課看過許忠，我就問建設課課長，他說許忠是來幫廠商協調事情。因為他是鄉長的朋友，所以大家盡量不要得罪他，我聽許忠說他是鄉長的好朋友兼鄰居」等語。刑事案件證人白手套許忠於102年11月21日廉政官詢問時明確證述：「為何</w:t>
      </w:r>
      <w:r w:rsidR="006043E6">
        <w:rPr>
          <w:rFonts w:hint="eastAsia"/>
        </w:rPr>
        <w:t>陳○銘</w:t>
      </w:r>
      <w:r w:rsidRPr="002E6314">
        <w:rPr>
          <w:rFonts w:hint="eastAsia"/>
        </w:rPr>
        <w:t>跟耀威公司的</w:t>
      </w:r>
      <w:r w:rsidR="006043E6">
        <w:rPr>
          <w:rFonts w:hint="eastAsia"/>
        </w:rPr>
        <w:t>陳○斌</w:t>
      </w:r>
      <w:r w:rsidRPr="002E6314">
        <w:rPr>
          <w:rFonts w:hint="eastAsia"/>
        </w:rPr>
        <w:t>，他們想要投標田尾鄉公所的標案，都需要透過我去找鄉長，因為他們跟鄉長不熟，他們應該有去打聽我跟鄉長很熟，如果要內定廠商來得標，這種敏感的事就要找跟鄉長比較熟的人來牽線」等語。聯贏公司時任代表人</w:t>
      </w:r>
      <w:r w:rsidR="006043E6">
        <w:rPr>
          <w:rFonts w:hint="eastAsia"/>
        </w:rPr>
        <w:t>洪○妢</w:t>
      </w:r>
      <w:r w:rsidRPr="002E6314">
        <w:rPr>
          <w:rFonts w:hint="eastAsia"/>
        </w:rPr>
        <w:t>持用行動電話與其先生</w:t>
      </w:r>
      <w:r w:rsidR="006043E6">
        <w:rPr>
          <w:rFonts w:hint="eastAsia"/>
        </w:rPr>
        <w:t>許○祥</w:t>
      </w:r>
      <w:r w:rsidRPr="002E6314">
        <w:rPr>
          <w:rFonts w:hint="eastAsia"/>
        </w:rPr>
        <w:t>持用之行動電話於101年11月1日9時45分48秒時通話內容中，</w:t>
      </w:r>
      <w:r w:rsidR="006043E6">
        <w:rPr>
          <w:rFonts w:hint="eastAsia"/>
        </w:rPr>
        <w:t>許○祥</w:t>
      </w:r>
      <w:r w:rsidRPr="002E6314">
        <w:rPr>
          <w:rFonts w:hint="eastAsia"/>
        </w:rPr>
        <w:t>稱：「我想說不然來找『阿忠』(即許忠)去跟鄉長講一講，多少錢要買，叫他叫出來講一講啦」、「這樣我跟你講啦，叫『阿忠』及鄉長就跟他講3成下去，7折去做啦」，顯示許忠是廠商有問題時向</w:t>
      </w:r>
      <w:r w:rsidR="00D25AE6">
        <w:rPr>
          <w:rFonts w:hint="eastAsia"/>
        </w:rPr>
        <w:t>莊仁舜</w:t>
      </w:r>
      <w:r w:rsidRPr="002E6314">
        <w:rPr>
          <w:rFonts w:hint="eastAsia"/>
        </w:rPr>
        <w:t>反映協調之管道，並有該次通話之通訊監察譯文可憑。</w:t>
      </w:r>
    </w:p>
    <w:p w:rsidR="00FD12DD" w:rsidRPr="002E6314" w:rsidRDefault="00FD12DD" w:rsidP="00FD12DD">
      <w:pPr>
        <w:pStyle w:val="5"/>
        <w:rPr>
          <w:color w:val="FF0000"/>
        </w:rPr>
      </w:pPr>
      <w:r w:rsidRPr="002E6314">
        <w:rPr>
          <w:rFonts w:hint="eastAsia"/>
        </w:rPr>
        <w:t>綜觀上開刑事案件證人</w:t>
      </w:r>
      <w:r w:rsidR="006043E6">
        <w:rPr>
          <w:rFonts w:hint="eastAsia"/>
        </w:rPr>
        <w:t>郭○河</w:t>
      </w:r>
      <w:r w:rsidRPr="002E6314">
        <w:rPr>
          <w:rFonts w:hint="eastAsia"/>
        </w:rPr>
        <w:t>、</w:t>
      </w:r>
      <w:r w:rsidR="006043E6">
        <w:rPr>
          <w:rFonts w:hint="eastAsia"/>
        </w:rPr>
        <w:t>莊○如</w:t>
      </w:r>
      <w:r w:rsidRPr="002E6314">
        <w:rPr>
          <w:rFonts w:hint="eastAsia"/>
        </w:rPr>
        <w:t>及</w:t>
      </w:r>
      <w:r w:rsidR="006043E6">
        <w:rPr>
          <w:rFonts w:hint="eastAsia"/>
        </w:rPr>
        <w:t>張○慈</w:t>
      </w:r>
      <w:r w:rsidRPr="002E6314">
        <w:rPr>
          <w:rFonts w:hint="eastAsia"/>
        </w:rPr>
        <w:t>之證述可知，許忠常到田尾鄉公所找</w:t>
      </w:r>
      <w:r w:rsidR="00D25AE6">
        <w:rPr>
          <w:rFonts w:hint="eastAsia"/>
        </w:rPr>
        <w:t>莊仁舜</w:t>
      </w:r>
      <w:r w:rsidRPr="002E6314">
        <w:rPr>
          <w:rFonts w:hint="eastAsia"/>
        </w:rPr>
        <w:t>，2人關係匪淺，</w:t>
      </w:r>
      <w:r w:rsidR="00D25AE6">
        <w:rPr>
          <w:rFonts w:hint="eastAsia"/>
        </w:rPr>
        <w:t>莊仁舜</w:t>
      </w:r>
      <w:r w:rsidRPr="002E6314">
        <w:rPr>
          <w:rFonts w:hint="eastAsia"/>
        </w:rPr>
        <w:t>於本院詢問時及刑事案件偵查中供稱：伊與許忠往來不密切，許忠除他兒子的事外，伊不曾在公所看過或遇過許忠云云，顯不足採。再依刑事案件證人</w:t>
      </w:r>
      <w:r w:rsidR="006043E6">
        <w:rPr>
          <w:rFonts w:hint="eastAsia"/>
        </w:rPr>
        <w:t>黃○蘭</w:t>
      </w:r>
      <w:r w:rsidRPr="002E6314">
        <w:rPr>
          <w:rFonts w:hint="eastAsia"/>
        </w:rPr>
        <w:t>及許忠上開證述及上開通訊監察譯文內容，可知</w:t>
      </w:r>
      <w:r w:rsidR="006043E6">
        <w:rPr>
          <w:rFonts w:hint="eastAsia"/>
        </w:rPr>
        <w:t>許○祥</w:t>
      </w:r>
      <w:r w:rsidRPr="002E6314">
        <w:rPr>
          <w:rFonts w:hint="eastAsia"/>
        </w:rPr>
        <w:t>、</w:t>
      </w:r>
      <w:r w:rsidR="006043E6">
        <w:rPr>
          <w:rFonts w:hint="eastAsia"/>
        </w:rPr>
        <w:t>洪○妢</w:t>
      </w:r>
      <w:r w:rsidRPr="002E6314">
        <w:rPr>
          <w:rFonts w:hint="eastAsia"/>
        </w:rPr>
        <w:t>於聯贏公司承包工程碰到困難時，係找許忠向時任鄉長之</w:t>
      </w:r>
      <w:r w:rsidR="00D25AE6">
        <w:rPr>
          <w:rFonts w:hint="eastAsia"/>
        </w:rPr>
        <w:t>莊仁舜</w:t>
      </w:r>
      <w:r w:rsidRPr="002E6314">
        <w:rPr>
          <w:rFonts w:hint="eastAsia"/>
        </w:rPr>
        <w:t>反應協調，且許忠亦自承其有幫投標廠商仙沛公司</w:t>
      </w:r>
      <w:r w:rsidR="006043E6">
        <w:rPr>
          <w:rFonts w:hint="eastAsia"/>
        </w:rPr>
        <w:t>陳○銘</w:t>
      </w:r>
      <w:r w:rsidRPr="002E6314">
        <w:rPr>
          <w:rFonts w:hint="eastAsia"/>
        </w:rPr>
        <w:t>、耀威公司</w:t>
      </w:r>
      <w:r w:rsidR="006043E6">
        <w:rPr>
          <w:rFonts w:hint="eastAsia"/>
        </w:rPr>
        <w:t>陳○斌</w:t>
      </w:r>
      <w:r w:rsidRPr="002E6314">
        <w:rPr>
          <w:rFonts w:hint="eastAsia"/>
        </w:rPr>
        <w:t>與時任鄉長之</w:t>
      </w:r>
      <w:r w:rsidR="00D25AE6">
        <w:rPr>
          <w:rFonts w:hint="eastAsia"/>
        </w:rPr>
        <w:t>莊仁舜</w:t>
      </w:r>
      <w:r w:rsidRPr="002E6314">
        <w:rPr>
          <w:rFonts w:hint="eastAsia"/>
        </w:rPr>
        <w:t>牽線等情，故許忠是</w:t>
      </w:r>
      <w:r w:rsidR="00D25AE6">
        <w:rPr>
          <w:rFonts w:hint="eastAsia"/>
        </w:rPr>
        <w:t>莊仁舜</w:t>
      </w:r>
      <w:r w:rsidRPr="002E6314">
        <w:rPr>
          <w:rFonts w:hint="eastAsia"/>
        </w:rPr>
        <w:t>與聯贏公司、仙沛公司、耀威公司等投標廠商之間的聯繫管道，應可認定。</w:t>
      </w:r>
    </w:p>
    <w:p w:rsidR="00FD12DD" w:rsidRPr="002E6314" w:rsidRDefault="00D25AE6" w:rsidP="00FD12DD">
      <w:pPr>
        <w:pStyle w:val="4"/>
        <w:rPr>
          <w:color w:val="FF0000"/>
        </w:rPr>
      </w:pPr>
      <w:r w:rsidRPr="00B536E1">
        <w:rPr>
          <w:rFonts w:hint="eastAsia"/>
          <w:b/>
        </w:rPr>
        <w:t>莊仁舜</w:t>
      </w:r>
      <w:r w:rsidR="00FD12DD" w:rsidRPr="00B536E1">
        <w:rPr>
          <w:rFonts w:hint="eastAsia"/>
          <w:b/>
        </w:rPr>
        <w:t>於截止投標時間後，隨即向不知情之承辦採購發包總務人員</w:t>
      </w:r>
      <w:r w:rsidR="006043E6">
        <w:rPr>
          <w:rFonts w:hint="eastAsia"/>
          <w:b/>
        </w:rPr>
        <w:t>郭○河</w:t>
      </w:r>
      <w:r w:rsidR="00FD12DD" w:rsidRPr="00B536E1">
        <w:rPr>
          <w:rFonts w:hint="eastAsia"/>
          <w:b/>
        </w:rPr>
        <w:t>取得V-5工程案投標廠商資料</w:t>
      </w:r>
      <w:r w:rsidR="00FD12DD" w:rsidRPr="002E6314">
        <w:rPr>
          <w:rFonts w:hint="eastAsia"/>
        </w:rPr>
        <w:t>：</w:t>
      </w:r>
    </w:p>
    <w:p w:rsidR="00FD12DD" w:rsidRPr="002E6314" w:rsidRDefault="00FD12DD" w:rsidP="00FD12DD">
      <w:pPr>
        <w:pStyle w:val="5"/>
        <w:rPr>
          <w:color w:val="FF0000"/>
        </w:rPr>
      </w:pPr>
      <w:r w:rsidRPr="002E6314">
        <w:rPr>
          <w:rFonts w:cs="新細明體" w:hint="eastAsia"/>
          <w:kern w:val="0"/>
        </w:rPr>
        <w:t>刑事案件證人</w:t>
      </w:r>
      <w:r w:rsidR="006043E6">
        <w:rPr>
          <w:rFonts w:cs="新細明體" w:hint="eastAsia"/>
          <w:kern w:val="0"/>
        </w:rPr>
        <w:t>郭○河</w:t>
      </w:r>
      <w:r w:rsidRPr="002E6314">
        <w:rPr>
          <w:rFonts w:hint="eastAsia"/>
        </w:rPr>
        <w:t>於102年11月22日廉政署詢</w:t>
      </w:r>
      <w:r w:rsidRPr="002E6314">
        <w:rPr>
          <w:rFonts w:cs="新細明體" w:hint="eastAsia"/>
          <w:kern w:val="0"/>
        </w:rPr>
        <w:t>問時證</w:t>
      </w:r>
      <w:r w:rsidRPr="002E6314">
        <w:rPr>
          <w:rFonts w:hint="eastAsia"/>
        </w:rPr>
        <w:t>述：「有時候在案件開標前鄉長莊仁舜都會叫我把投標廠商的資料寫在紙條上交給他，所以只要鄉長有交代我都會寫給他，上開這兩件標案(</w:t>
      </w:r>
      <w:r w:rsidRPr="002E6314">
        <w:t>V-5</w:t>
      </w:r>
      <w:r w:rsidRPr="002E6314">
        <w:rPr>
          <w:rFonts w:hint="eastAsia"/>
        </w:rPr>
        <w:t>、</w:t>
      </w:r>
      <w:r w:rsidRPr="002E6314">
        <w:t>IV-1</w:t>
      </w:r>
      <w:r w:rsidRPr="002E6314">
        <w:rPr>
          <w:rFonts w:hint="eastAsia"/>
        </w:rPr>
        <w:t>)是否有寫給他我忘了，但如果許忠說過V-5工程在101年8月1日開標前一晚接獲莊仁舜洩漏傳遞寫有投標廠商仙沛公司及必成泰公司之紙條，應該就要採用許忠的說法。有可能鄉長交給許忠的紙條是莊仁舜叫我寫給他的，我只是依照長官的命令行事，而長官要怎麼做我就不知道了。我記得莊仁舜都是在標案開標的前一晚，叫我把投標廠商的資料寫在紙條上交給他」等語。其於102年11月22日檢察官訊</w:t>
      </w:r>
      <w:r w:rsidRPr="002E6314">
        <w:rPr>
          <w:rFonts w:cs="新細明體" w:hint="eastAsia"/>
          <w:kern w:val="0"/>
        </w:rPr>
        <w:t>問時證</w:t>
      </w:r>
      <w:r w:rsidRPr="002E6314">
        <w:rPr>
          <w:rFonts w:hint="eastAsia"/>
        </w:rPr>
        <w:t>述：「我</w:t>
      </w:r>
      <w:r w:rsidRPr="002E6314">
        <w:rPr>
          <w:rFonts w:cs="新細明體" w:hint="eastAsia"/>
          <w:kern w:val="0"/>
        </w:rPr>
        <w:t>經手過田尾鄉公所於101年至102年間景觀路燈及道路安全設施工程V-5、V-9、IV-1、IV-2標案，有時莊仁舜要我拿標封去他辦公室給他看</w:t>
      </w:r>
      <w:r w:rsidRPr="002E6314">
        <w:rPr>
          <w:rFonts w:hint="eastAsia"/>
        </w:rPr>
        <w:t>，莊仁舜要我寫紙條給他，紙條是便條紙，</w:t>
      </w:r>
      <w:r w:rsidRPr="002E6314">
        <w:rPr>
          <w:rFonts w:cs="新細明體" w:hint="eastAsia"/>
          <w:kern w:val="0"/>
        </w:rPr>
        <w:t>莊仁舜於截標後、開標前要我以紙條將投標廠商資料給他，在</w:t>
      </w:r>
      <w:r w:rsidRPr="002E6314">
        <w:rPr>
          <w:rFonts w:hint="eastAsia"/>
        </w:rPr>
        <w:t>開標前一天下午5點多，我是將所有參與投標的標封拿去給他，有時他要我寫紙條給他。這四個標案莊仁舜有要我將投標資料給他，</w:t>
      </w:r>
      <w:r w:rsidRPr="002E6314">
        <w:rPr>
          <w:rFonts w:cs="新細明體" w:hint="eastAsia"/>
          <w:kern w:val="0"/>
        </w:rPr>
        <w:t>有兩種方式，一個是我寫紙條給他，一個是我直接把標單拿去給他看。V-5、V-9、IV-2案，我有提供投標廠商仙沛公司、必成泰公司等資料的紙條給莊仁舜</w:t>
      </w:r>
      <w:r w:rsidRPr="002E6314">
        <w:rPr>
          <w:rFonts w:hint="eastAsia"/>
        </w:rPr>
        <w:t>。</w:t>
      </w:r>
      <w:r w:rsidRPr="002E6314">
        <w:rPr>
          <w:rFonts w:cs="新細明體" w:hint="eastAsia"/>
          <w:kern w:val="0"/>
        </w:rPr>
        <w:t>V-5案於101年8月2日決標，我於決標前一天提供投標廠商必成泰公司、仙沛公司、聯贏公司資料給莊仁舜，鄉長叫我寫在便條紙上拿去他辦公室給他，不然就是叫我把整個投標廠商的標封資料拿去給他看</w:t>
      </w:r>
      <w:r w:rsidRPr="002E6314">
        <w:rPr>
          <w:rFonts w:hint="eastAsia"/>
        </w:rPr>
        <w:t>。</w:t>
      </w:r>
      <w:r w:rsidRPr="002E6314">
        <w:rPr>
          <w:rFonts w:cs="新細明體" w:hint="eastAsia"/>
          <w:kern w:val="0"/>
        </w:rPr>
        <w:t>莊仁舜沒有跟我說他為何要看投標廠商資料，他有時會說決定底價時要參考用。投標前許忠曾來跟我要過投標廠商資料，但是我沒有給他，我有跟他說，這是外面廠商資料不能給他，時間大約2至3年前。</w:t>
      </w:r>
      <w:r w:rsidRPr="002E6314">
        <w:rPr>
          <w:rFonts w:hint="eastAsia"/>
        </w:rPr>
        <w:t>我提供這些投標廠商資料給莊仁舜時，我曾看過許忠在場」等語。其於104年8月11日</w:t>
      </w:r>
      <w:r w:rsidRPr="002E6314">
        <w:rPr>
          <w:rFonts w:cs="新細明體" w:hint="eastAsia"/>
          <w:kern w:val="0"/>
        </w:rPr>
        <w:t>彰化地院審理時證稱：「鄉長要看投標的標封或者是投標廠商的名單，通常都是前一天的下班前要求我，就是投標截止之後要求我把這個拿給他看。本案剛剛給我看的包括V-5、V-9、IV-1、IV-2隔一天都是要開標的，所以我都將這些資料在前一天結標之後，將標封或者是用投標廠商的資料書寫的方式拿給莊仁舜。有時候投標的家數10幾家，一疊，他就說我用寫的進來就好，有時候2、3家，那個比較少的話，我就用公文夾夾進去。許忠曾經跟我要過投標廠商的資料1次，他為何敢跟我要投標廠商的資料我不曉得，他人怪怪的，因為我認識他。他曾經講說是鄉長叫他來跟我要這個投標廠商的資料，但是我覺得他有可能在騙我，所以我就沒有給他，我本來就沒有要給他。許忠跟我講說是鄉長叫他去跟我要投標廠商的資料，這種事情有1次而已。我剛好拿投標廠商資料給莊仁舜的時候，許忠剛好也在場」</w:t>
      </w:r>
      <w:r w:rsidRPr="002E6314">
        <w:rPr>
          <w:rFonts w:hint="eastAsia"/>
        </w:rPr>
        <w:t>等語。</w:t>
      </w:r>
    </w:p>
    <w:p w:rsidR="00FD12DD" w:rsidRPr="002E6314" w:rsidRDefault="00D25AE6" w:rsidP="00FD12DD">
      <w:pPr>
        <w:pStyle w:val="5"/>
      </w:pPr>
      <w:r>
        <w:rPr>
          <w:rFonts w:hint="eastAsia"/>
        </w:rPr>
        <w:t>莊仁舜</w:t>
      </w:r>
      <w:r w:rsidR="00FD12DD" w:rsidRPr="002E6314">
        <w:rPr>
          <w:rFonts w:hint="eastAsia"/>
        </w:rPr>
        <w:t>於105年8月2日彰化地院審理時自承</w:t>
      </w:r>
      <w:r w:rsidR="00FD12DD" w:rsidRPr="002E6314">
        <w:rPr>
          <w:rFonts w:hAnsi="標楷體" w:hint="eastAsia"/>
        </w:rPr>
        <w:t>：「</w:t>
      </w:r>
      <w:r w:rsidR="00FD12DD" w:rsidRPr="002E6314">
        <w:rPr>
          <w:rFonts w:hint="eastAsia"/>
        </w:rPr>
        <w:t>田尾鄉公所的標案那麼多，郭總務講的大概是這樣沒有錯，但是當天叫他拿投標廠商資料進去的話，如果許忠在旁邊，並不是要拿這些資料給許忠，而是因為許忠的兒子在田尾鄉公所上班常常出事情，所以我叫許忠來罵。</w:t>
      </w:r>
      <w:r w:rsidR="006043E6">
        <w:rPr>
          <w:rFonts w:hint="eastAsia"/>
        </w:rPr>
        <w:t>郭○河</w:t>
      </w:r>
      <w:r w:rsidR="00FD12DD" w:rsidRPr="002E6314">
        <w:rPr>
          <w:rFonts w:hint="eastAsia"/>
        </w:rPr>
        <w:t>講說我會請他把投標廠商的資料拿進去給我看是正確的，我沒有什麼用意，是從95年就職以後對每件工程我都會了解一下。</w:t>
      </w:r>
      <w:r w:rsidR="006043E6">
        <w:rPr>
          <w:rFonts w:hint="eastAsia"/>
        </w:rPr>
        <w:t>郭○河</w:t>
      </w:r>
      <w:r w:rsidR="00FD12DD" w:rsidRPr="002E6314">
        <w:rPr>
          <w:rFonts w:hint="eastAsia"/>
        </w:rPr>
        <w:t>筆錄講的是正確的</w:t>
      </w:r>
      <w:r w:rsidR="00FD12DD" w:rsidRPr="002E6314">
        <w:rPr>
          <w:rFonts w:hAnsi="標楷體" w:hint="eastAsia"/>
        </w:rPr>
        <w:t>，</w:t>
      </w:r>
      <w:r w:rsidR="00FD12DD" w:rsidRPr="002E6314">
        <w:rPr>
          <w:rFonts w:hint="eastAsia"/>
        </w:rPr>
        <w:t>有時拿整個投標資料給我看</w:t>
      </w:r>
      <w:r w:rsidR="00FD12DD" w:rsidRPr="002E6314">
        <w:rPr>
          <w:rFonts w:hAnsi="標楷體" w:hint="eastAsia"/>
        </w:rPr>
        <w:t>，</w:t>
      </w:r>
      <w:r w:rsidR="00FD12DD" w:rsidRPr="002E6314">
        <w:rPr>
          <w:rFonts w:hint="eastAsia"/>
        </w:rPr>
        <w:t>有時是抄在便條紙上給我看</w:t>
      </w:r>
      <w:r w:rsidR="00FD12DD" w:rsidRPr="002E6314">
        <w:rPr>
          <w:rFonts w:hAnsi="標楷體" w:hint="eastAsia"/>
        </w:rPr>
        <w:t>」</w:t>
      </w:r>
      <w:r w:rsidR="00FD12DD" w:rsidRPr="002E6314">
        <w:rPr>
          <w:rFonts w:hint="eastAsia"/>
        </w:rPr>
        <w:t>等語。</w:t>
      </w:r>
    </w:p>
    <w:p w:rsidR="00FD12DD" w:rsidRPr="002E6314" w:rsidRDefault="00FD12DD" w:rsidP="00FD12DD">
      <w:pPr>
        <w:pStyle w:val="5"/>
      </w:pPr>
      <w:r w:rsidRPr="002E6314">
        <w:rPr>
          <w:rFonts w:hint="eastAsia"/>
        </w:rPr>
        <w:t>據上，刑事案件證人</w:t>
      </w:r>
      <w:r w:rsidR="006043E6">
        <w:rPr>
          <w:rFonts w:hint="eastAsia"/>
        </w:rPr>
        <w:t>郭○河</w:t>
      </w:r>
      <w:r w:rsidRPr="002E6314">
        <w:rPr>
          <w:rFonts w:hint="eastAsia"/>
        </w:rPr>
        <w:t>係負責保管開標前投標廠商之資料，</w:t>
      </w:r>
      <w:r w:rsidR="00D25AE6">
        <w:rPr>
          <w:rFonts w:hint="eastAsia"/>
        </w:rPr>
        <w:t>莊仁舜</w:t>
      </w:r>
      <w:r w:rsidRPr="002E6314">
        <w:rPr>
          <w:rFonts w:hint="eastAsia"/>
        </w:rPr>
        <w:t>卻於開標前1日即投標截止時間後，立刻要求</w:t>
      </w:r>
      <w:r w:rsidR="006043E6">
        <w:rPr>
          <w:rFonts w:hint="eastAsia"/>
        </w:rPr>
        <w:t>郭○河</w:t>
      </w:r>
      <w:r w:rsidRPr="002E6314">
        <w:rPr>
          <w:rFonts w:hint="eastAsia"/>
        </w:rPr>
        <w:t>以直接交付投標資料或書寫便條紙之方式，供其知悉V-5工程案投標廠商資料等情，應可認定。而</w:t>
      </w:r>
      <w:r w:rsidR="00D25AE6">
        <w:rPr>
          <w:rFonts w:hint="eastAsia"/>
        </w:rPr>
        <w:t>莊仁舜</w:t>
      </w:r>
      <w:r w:rsidRPr="002E6314">
        <w:rPr>
          <w:rFonts w:hint="eastAsia"/>
        </w:rPr>
        <w:t>於本院詢問時自承其為了訂底價有看投標資料，</w:t>
      </w:r>
      <w:r w:rsidR="006043E6">
        <w:rPr>
          <w:rFonts w:hint="eastAsia"/>
        </w:rPr>
        <w:t>郭○河</w:t>
      </w:r>
      <w:r w:rsidRPr="002E6314">
        <w:rPr>
          <w:rFonts w:hint="eastAsia"/>
        </w:rPr>
        <w:t>又於偵查中證稱係於開標日上午才請</w:t>
      </w:r>
      <w:r w:rsidR="00D25AE6">
        <w:rPr>
          <w:rFonts w:hint="eastAsia"/>
        </w:rPr>
        <w:t>莊仁舜</w:t>
      </w:r>
      <w:r w:rsidRPr="002E6314">
        <w:rPr>
          <w:rFonts w:hint="eastAsia"/>
        </w:rPr>
        <w:t>核定底價，</w:t>
      </w:r>
      <w:r w:rsidR="00D25AE6">
        <w:rPr>
          <w:rFonts w:hint="eastAsia"/>
        </w:rPr>
        <w:t>莊仁舜</w:t>
      </w:r>
      <w:r w:rsidRPr="002E6314">
        <w:rPr>
          <w:rFonts w:hint="eastAsia"/>
        </w:rPr>
        <w:t>實無必要於前1日即投標截止時間後立即知悉投標廠商資料，且</w:t>
      </w:r>
      <w:r w:rsidR="00D25AE6">
        <w:rPr>
          <w:rFonts w:hint="eastAsia"/>
        </w:rPr>
        <w:t>莊仁舜</w:t>
      </w:r>
      <w:r w:rsidRPr="002E6314">
        <w:rPr>
          <w:rFonts w:hint="eastAsia"/>
        </w:rPr>
        <w:t>知悉投標廠商之名稱、住址、電話，亦無助於其核定底價，故</w:t>
      </w:r>
      <w:r w:rsidR="00D25AE6">
        <w:rPr>
          <w:rFonts w:hint="eastAsia"/>
        </w:rPr>
        <w:t>莊仁舜</w:t>
      </w:r>
      <w:r w:rsidRPr="002E6314">
        <w:rPr>
          <w:rFonts w:hint="eastAsia"/>
        </w:rPr>
        <w:t>於開標前1日即投標截止時間後，立刻要求</w:t>
      </w:r>
      <w:r w:rsidR="006043E6">
        <w:rPr>
          <w:rFonts w:hint="eastAsia"/>
        </w:rPr>
        <w:t>郭○河</w:t>
      </w:r>
      <w:r w:rsidRPr="002E6314">
        <w:rPr>
          <w:rFonts w:hint="eastAsia"/>
        </w:rPr>
        <w:t>讓其知悉V-5工程案投標廠商資料之動機及目的，實啟人疑竇。況依刑事案件證人</w:t>
      </w:r>
      <w:r w:rsidR="006043E6">
        <w:rPr>
          <w:rFonts w:hint="eastAsia"/>
        </w:rPr>
        <w:t>郭○河</w:t>
      </w:r>
      <w:r w:rsidRPr="002E6314">
        <w:rPr>
          <w:rFonts w:hint="eastAsia"/>
        </w:rPr>
        <w:t>所述，許忠曾以鄉長之名義要求</w:t>
      </w:r>
      <w:r w:rsidR="006043E6">
        <w:rPr>
          <w:rFonts w:hint="eastAsia"/>
        </w:rPr>
        <w:t>郭○河</w:t>
      </w:r>
      <w:r w:rsidRPr="002E6314">
        <w:rPr>
          <w:rFonts w:hint="eastAsia"/>
        </w:rPr>
        <w:t>提供投標廠商資料，以及</w:t>
      </w:r>
      <w:r w:rsidR="006043E6">
        <w:rPr>
          <w:rFonts w:hint="eastAsia"/>
        </w:rPr>
        <w:t>郭○河</w:t>
      </w:r>
      <w:r w:rsidRPr="002E6314">
        <w:rPr>
          <w:rFonts w:hint="eastAsia"/>
        </w:rPr>
        <w:t>提供投標廠商資料給鄉長時許忠亦在現場，益證</w:t>
      </w:r>
      <w:r w:rsidR="00D25AE6">
        <w:rPr>
          <w:rFonts w:hint="eastAsia"/>
        </w:rPr>
        <w:t>莊仁舜</w:t>
      </w:r>
      <w:r w:rsidRPr="002E6314">
        <w:rPr>
          <w:rFonts w:hint="eastAsia"/>
        </w:rPr>
        <w:t>要求</w:t>
      </w:r>
      <w:r w:rsidR="006043E6">
        <w:rPr>
          <w:rFonts w:hint="eastAsia"/>
        </w:rPr>
        <w:t>郭○河</w:t>
      </w:r>
      <w:r w:rsidRPr="002E6314">
        <w:rPr>
          <w:rFonts w:hint="eastAsia"/>
        </w:rPr>
        <w:t>提供投標廠商資料之動機及目的，即係要洩漏給許忠知悉，並使許忠得以於當日晚上與投標廠商協議不為價格之競爭。</w:t>
      </w:r>
    </w:p>
    <w:p w:rsidR="00FD12DD" w:rsidRPr="00B536E1" w:rsidRDefault="00D25AE6" w:rsidP="00FD12DD">
      <w:pPr>
        <w:pStyle w:val="4"/>
        <w:rPr>
          <w:b/>
          <w:color w:val="FF0000"/>
        </w:rPr>
      </w:pPr>
      <w:r w:rsidRPr="00B536E1">
        <w:rPr>
          <w:rFonts w:hint="eastAsia"/>
          <w:b/>
        </w:rPr>
        <w:t>莊仁舜</w:t>
      </w:r>
      <w:r w:rsidR="00FD12DD" w:rsidRPr="00B536E1">
        <w:rPr>
          <w:rFonts w:hint="eastAsia"/>
          <w:b/>
        </w:rPr>
        <w:t>於101年7月31日洩露V-5工程案投標廠商資料給許忠，並推由許忠前往協議V-9、Ⅳ-2工程案不為投標或不為價格競爭：</w:t>
      </w:r>
    </w:p>
    <w:p w:rsidR="00FD12DD" w:rsidRPr="002E6314" w:rsidRDefault="00FD12DD" w:rsidP="00FD12DD">
      <w:pPr>
        <w:pStyle w:val="5"/>
        <w:rPr>
          <w:color w:val="FF0000"/>
        </w:rPr>
      </w:pPr>
      <w:r w:rsidRPr="002E6314">
        <w:rPr>
          <w:rFonts w:hint="eastAsia"/>
        </w:rPr>
        <w:t>刑事案件證人</w:t>
      </w:r>
      <w:r w:rsidRPr="002E6314">
        <w:rPr>
          <w:rFonts w:asciiTheme="minorEastAsia" w:hAnsiTheme="minorEastAsia" w:hint="eastAsia"/>
        </w:rPr>
        <w:t>許忠於</w:t>
      </w:r>
      <w:r w:rsidRPr="002E6314">
        <w:rPr>
          <w:rFonts w:hint="eastAsia"/>
        </w:rPr>
        <w:t>102年11月21日</w:t>
      </w:r>
      <w:r w:rsidRPr="002E6314">
        <w:rPr>
          <w:rFonts w:asciiTheme="minorEastAsia" w:hAnsiTheme="minorEastAsia" w:hint="eastAsia"/>
        </w:rPr>
        <w:t>廉政官詢問時證述：</w:t>
      </w:r>
      <w:r w:rsidRPr="002E6314">
        <w:rPr>
          <w:rFonts w:hint="eastAsia"/>
        </w:rPr>
        <w:t>「我跟聯贏公司的</w:t>
      </w:r>
      <w:r w:rsidR="006043E6">
        <w:rPr>
          <w:rFonts w:hint="eastAsia"/>
        </w:rPr>
        <w:t>許○祥</w:t>
      </w:r>
      <w:r w:rsidRPr="002E6314">
        <w:rPr>
          <w:rFonts w:hint="eastAsia"/>
        </w:rPr>
        <w:t>是堂兄弟，我都叫他阿祥，他太太</w:t>
      </w:r>
      <w:r w:rsidR="006043E6">
        <w:rPr>
          <w:rFonts w:hint="eastAsia"/>
        </w:rPr>
        <w:t>洪○妢</w:t>
      </w:r>
      <w:r w:rsidRPr="002E6314">
        <w:rPr>
          <w:rFonts w:hint="eastAsia"/>
        </w:rPr>
        <w:t>是我弟媳婦，我都叫她阿妢。因為有3家廠商，包含阿祥的公司在內要參與投標，這3家廠商要競標這3件工程標案，所以我跟阿祥是要去跟他們協調看是不是能大家分一分，大家都有案子做，不要相拼，拼到最後大家都沒有利潤，但是因為</w:t>
      </w:r>
      <w:r w:rsidR="006043E6">
        <w:rPr>
          <w:rFonts w:hint="eastAsia"/>
        </w:rPr>
        <w:t>陳○銘</w:t>
      </w:r>
      <w:r w:rsidRPr="002E6314">
        <w:rPr>
          <w:rFonts w:hint="eastAsia"/>
        </w:rPr>
        <w:t>不同意，他仗恃他是路燈的專業，他認為他可以標得到，所以不願意跟我們配合，後來這3件標案，就3家廠商各憑本事競標。當時我去找</w:t>
      </w:r>
      <w:r w:rsidR="006043E6">
        <w:rPr>
          <w:rFonts w:hint="eastAsia"/>
        </w:rPr>
        <w:t>陳○銘</w:t>
      </w:r>
      <w:r w:rsidRPr="002E6314">
        <w:rPr>
          <w:rFonts w:hint="eastAsia"/>
        </w:rPr>
        <w:t>的時候，我有把寫必成泰公司地址跟電話的紙條給</w:t>
      </w:r>
      <w:r w:rsidR="006043E6">
        <w:rPr>
          <w:rFonts w:hint="eastAsia"/>
        </w:rPr>
        <w:t>陳○銘</w:t>
      </w:r>
      <w:r w:rsidRPr="002E6314">
        <w:rPr>
          <w:rFonts w:hint="eastAsia"/>
        </w:rPr>
        <w:t>看，問他是否認識必成泰公司的人，紙條是鄉長莊仁舜拿給我的。鄉長莊仁舜是要我去找</w:t>
      </w:r>
      <w:r w:rsidR="006043E6">
        <w:rPr>
          <w:rFonts w:hint="eastAsia"/>
        </w:rPr>
        <w:t>陳○銘</w:t>
      </w:r>
      <w:r w:rsidRPr="002E6314">
        <w:rPr>
          <w:rFonts w:hint="eastAsia"/>
        </w:rPr>
        <w:t>跟必成泰的人，看看是不是能協調一下，大家不要搶，一家一件最好。因為阿祥跟鄉長也是同村，大家都有認識，而且鄉長也知道阿祥在做水電，想做個人情給他，但沒有想到其他廠商不願意配合，後來就變成大家競標了。鄉長莊仁舜要我去協調3家廠商，是在V-5景觀工程公告招標後，開標之前叫我去協調的，上述所說鄉長給我的紙條也是在這一次拿給我的，紙條上有必成泰公司、仙沛公司及喜來登公司的地址跟電話。(問：前述你說鄉長給你有寫廠商地址跟電話的紙條，就是要你去協調V-5、V-9、Ⅳ-2景觀路燈工程這3件標案的投標廠商，大家平分不要搶標，是否正確？)對」等語。其</w:t>
      </w:r>
      <w:r w:rsidRPr="002E6314">
        <w:rPr>
          <w:rFonts w:asciiTheme="minorEastAsia" w:hAnsiTheme="minorEastAsia" w:hint="eastAsia"/>
        </w:rPr>
        <w:t>於</w:t>
      </w:r>
      <w:r w:rsidRPr="002E6314">
        <w:rPr>
          <w:rFonts w:hint="eastAsia"/>
        </w:rPr>
        <w:t>102年11月21日檢察官</w:t>
      </w:r>
      <w:r w:rsidRPr="002E6314">
        <w:rPr>
          <w:rFonts w:asciiTheme="minorEastAsia" w:hAnsiTheme="minorEastAsia" w:hint="eastAsia"/>
        </w:rPr>
        <w:t>訊問時證</w:t>
      </w:r>
      <w:r w:rsidRPr="002E6314">
        <w:rPr>
          <w:rFonts w:hint="eastAsia"/>
        </w:rPr>
        <w:t>述</w:t>
      </w:r>
      <w:r w:rsidRPr="002E6314">
        <w:rPr>
          <w:rFonts w:asciiTheme="minorEastAsia" w:hAnsiTheme="minorEastAsia" w:hint="eastAsia"/>
        </w:rPr>
        <w:t>：</w:t>
      </w:r>
      <w:r w:rsidRPr="002E6314">
        <w:rPr>
          <w:rFonts w:hint="eastAsia"/>
        </w:rPr>
        <w:t>「</w:t>
      </w:r>
      <w:r w:rsidRPr="002E6314">
        <w:rPr>
          <w:rFonts w:asciiTheme="minorEastAsia" w:hAnsiTheme="minorEastAsia" w:hint="eastAsia"/>
        </w:rPr>
        <w:t>我剛接受廉政官詢問所述內容均屬實。我不認識仙沛公司、必成泰公司的人，莊仁舜要我在去協調仙沛公司、必成泰公司、聯贏公司，我去喜來登公司協調，希望可以分一分，喜來登公司</w:t>
      </w:r>
      <w:r w:rsidR="006043E6">
        <w:rPr>
          <w:rFonts w:asciiTheme="minorEastAsia" w:hAnsiTheme="minorEastAsia" w:hint="eastAsia"/>
        </w:rPr>
        <w:t>陳○銘</w:t>
      </w:r>
      <w:r w:rsidRPr="002E6314">
        <w:rPr>
          <w:rFonts w:asciiTheme="minorEastAsia" w:hAnsiTheme="minorEastAsia" w:hint="eastAsia"/>
        </w:rPr>
        <w:t>說不要，參加投標公司資料是莊仁舜給我的，總共</w:t>
      </w:r>
      <w:r w:rsidRPr="002E6314">
        <w:rPr>
          <w:rFonts w:asciiTheme="minorEastAsia" w:hAnsiTheme="minorEastAsia" w:hint="eastAsia"/>
        </w:rPr>
        <w:t>3</w:t>
      </w:r>
      <w:r w:rsidRPr="002E6314">
        <w:rPr>
          <w:rFonts w:asciiTheme="minorEastAsia" w:hAnsiTheme="minorEastAsia" w:hint="eastAsia"/>
        </w:rPr>
        <w:t>個標案莊仁舜拿廠商資料給我，要我去找廠商協調，大家分一分</w:t>
      </w:r>
      <w:r w:rsidRPr="002E6314">
        <w:rPr>
          <w:rFonts w:hint="eastAsia"/>
        </w:rPr>
        <w:t>」等語。</w:t>
      </w:r>
    </w:p>
    <w:p w:rsidR="00FD12DD" w:rsidRPr="002E6314" w:rsidRDefault="00FD12DD" w:rsidP="00FD12DD">
      <w:pPr>
        <w:pStyle w:val="5"/>
        <w:rPr>
          <w:color w:val="FF0000"/>
        </w:rPr>
      </w:pPr>
      <w:r w:rsidRPr="002E6314">
        <w:rPr>
          <w:rFonts w:cs="新細明體" w:hint="eastAsia"/>
          <w:kern w:val="0"/>
        </w:rPr>
        <w:t>刑事案件證人即仙沛公司實際負責人</w:t>
      </w:r>
      <w:r w:rsidR="006043E6">
        <w:rPr>
          <w:rFonts w:cs="新細明體" w:hint="eastAsia"/>
          <w:kern w:val="0"/>
        </w:rPr>
        <w:t>陳○銘</w:t>
      </w:r>
      <w:r w:rsidRPr="002E6314">
        <w:rPr>
          <w:rFonts w:cs="新細明體" w:hint="eastAsia"/>
          <w:kern w:val="0"/>
        </w:rPr>
        <w:t>於102年11月21日廉政官詢問時證稱：「我用仙沛公司名義去標V-5工程及IV-2工程，用喜來登公司名義去標V-9工程，這3件工程都是由我在處理投標的事。</w:t>
      </w:r>
      <w:r w:rsidRPr="002E6314">
        <w:rPr>
          <w:rFonts w:hint="eastAsia"/>
        </w:rPr>
        <w:t>許忠有找我去喬IV-2、V-9、V-5這3件標案工程，他是在V-5工程101年8月1日開標前去找我的，我記得是在這件工程101年7月31日截止投標的那天晚上7、8點去找我的，他當時和一男一女一起過來喜來登公司找我，但當時我不在公司，後來他們當中有一個男生打電話給我，應該是許忠，他約我在臺中市文心南路與復興路交叉路口邊碰面，許忠跟我說看我是不是能放棄不要標，我有意願要標，所以我就拒絕他，然後他說要找另外一家談看看，他有說另一家是必成泰公司。我就說如果必成泰公司願意配合他再來跟我談，其實我是要找藉口把他推掉」等語。</w:t>
      </w:r>
      <w:r w:rsidRPr="002E6314">
        <w:rPr>
          <w:rFonts w:cs="新細明體" w:hint="eastAsia"/>
          <w:kern w:val="0"/>
        </w:rPr>
        <w:t>其於104年8月18日彰化地院審理時證稱：「我和許忠在臺中市復興路跟文心南路口見面，他意思就說就叫我去讓這個工作怎樣的，類似說人家要來『喬』(台語音譯)工作這樣，意思說看可否讓給他這樣。他是說讓給他，好像是他朋友還是怎麼樣。許忠的意思是說叫我這個工程不要做，不要去競爭。許忠沒有說他代表誰來跟我談這個，他只說什麼『老大』而已，我沒有問他『老大』是哪一位，他有點暗示，我說實在他只講『老大』，但是他用暗示的讓人家感覺，我沒有去接觸到所以不敢隨便亂講，我不敢確定，有可能譬如說是鄉長或是說課長還是說裡面的人。我記得那時候講的讓，好像大概講說未來還有兩件，你要叫我讓，你能把握說你能讓我標到一件才來講，不然你不要跟我講這個，後來他好像就沒有再講，可是他一直要拜託我說，針對那個案子可否放棄，我說你去跟另外一個談談看，人家如果肯再來講，我就這樣子推託掉，我記得好像是這樣子」等語。</w:t>
      </w:r>
    </w:p>
    <w:p w:rsidR="00FD12DD" w:rsidRPr="002E6314" w:rsidRDefault="00FD12DD" w:rsidP="00FD12DD">
      <w:pPr>
        <w:pStyle w:val="5"/>
        <w:rPr>
          <w:color w:val="FF0000"/>
        </w:rPr>
      </w:pPr>
      <w:r w:rsidRPr="002E6314">
        <w:rPr>
          <w:rFonts w:hint="eastAsia"/>
        </w:rPr>
        <w:t>刑事案件證人</w:t>
      </w:r>
      <w:r w:rsidR="006043E6">
        <w:rPr>
          <w:rFonts w:hint="eastAsia"/>
        </w:rPr>
        <w:t>黃○蘭</w:t>
      </w:r>
      <w:r w:rsidRPr="002E6314">
        <w:rPr>
          <w:rFonts w:hint="eastAsia"/>
        </w:rPr>
        <w:t>於104年8月18日彰化地院審理時證稱：「V-9跟IV-2就是101年8月6日跟8月7日投標的那兩件工程，後來是聯贏公司得標，當時結標後不久，莊仁舜在開完工務會議之後有找我進去鄉長室，他要我協助廠商，廠商應該沒有做過工程的經驗，就是協助他們盡量去做這件案子。他有請我多幫忙聯贏公司，多協助他們這樣。我在之前的筆錄有提到過就是許忠也有在V-9工程跟IV-2工程剛得標的時候，在公所告訴我說聯贏公司是他的親戚，也跟我表示他跟鄉長莊仁舜是好朋友，希望我多幫忙聯贏公司履約順利，有這件事」等語。</w:t>
      </w:r>
    </w:p>
    <w:p w:rsidR="00FD12DD" w:rsidRPr="002E6314" w:rsidRDefault="00FD12DD" w:rsidP="00FD12DD">
      <w:pPr>
        <w:pStyle w:val="5"/>
        <w:rPr>
          <w:color w:val="FF0000"/>
        </w:rPr>
      </w:pPr>
      <w:r w:rsidRPr="002E6314">
        <w:rPr>
          <w:rFonts w:hint="eastAsia"/>
        </w:rPr>
        <w:t>依許忠所持用行動電話於101年7月31日下午5時54分3秒及6時14分23秒與其子</w:t>
      </w:r>
      <w:r w:rsidR="006043E6">
        <w:rPr>
          <w:rFonts w:hint="eastAsia"/>
        </w:rPr>
        <w:t>許○榮</w:t>
      </w:r>
      <w:r w:rsidRPr="002E6314">
        <w:rPr>
          <w:rFonts w:hint="eastAsia"/>
        </w:rPr>
        <w:t>所持用行動電話之通訊監察譯文，可知許忠告知其子</w:t>
      </w:r>
      <w:r w:rsidR="006043E6">
        <w:rPr>
          <w:rFonts w:hint="eastAsia"/>
        </w:rPr>
        <w:t>許○榮</w:t>
      </w:r>
      <w:r w:rsidRPr="002E6314">
        <w:rPr>
          <w:rFonts w:hint="eastAsia"/>
        </w:rPr>
        <w:t>於101年7月31日晚間要去臺中市南昌街(仙沛公司之地址即在臺中市南昌街)找人，並由</w:t>
      </w:r>
      <w:r w:rsidR="006043E6">
        <w:rPr>
          <w:rFonts w:hint="eastAsia"/>
        </w:rPr>
        <w:t>許○榮</w:t>
      </w:r>
      <w:r w:rsidRPr="002E6314">
        <w:rPr>
          <w:rFonts w:hint="eastAsia"/>
        </w:rPr>
        <w:t>一位在庄尾的阿叔(即許忠之堂弟</w:t>
      </w:r>
      <w:r w:rsidR="006043E6">
        <w:rPr>
          <w:rFonts w:hint="eastAsia"/>
        </w:rPr>
        <w:t>許○祥</w:t>
      </w:r>
      <w:r w:rsidRPr="002E6314">
        <w:rPr>
          <w:rFonts w:hint="eastAsia"/>
        </w:rPr>
        <w:t>)開車載許忠前往之事實。</w:t>
      </w:r>
      <w:r w:rsidRPr="002E6314">
        <w:t xml:space="preserve"> </w:t>
      </w:r>
    </w:p>
    <w:p w:rsidR="00FD12DD" w:rsidRPr="002E6314" w:rsidRDefault="00FD12DD" w:rsidP="00FD12DD">
      <w:pPr>
        <w:pStyle w:val="5"/>
        <w:rPr>
          <w:color w:val="FF0000"/>
        </w:rPr>
      </w:pPr>
      <w:r w:rsidRPr="002E6314">
        <w:rPr>
          <w:rFonts w:hint="eastAsia"/>
        </w:rPr>
        <w:t>依聯贏公司前任代表人</w:t>
      </w:r>
      <w:r w:rsidR="006043E6">
        <w:rPr>
          <w:rFonts w:hint="eastAsia"/>
        </w:rPr>
        <w:t>許○祥</w:t>
      </w:r>
      <w:r w:rsidRPr="002E6314">
        <w:rPr>
          <w:rFonts w:hint="eastAsia"/>
        </w:rPr>
        <w:t>所持用行動電話與其妻即聯贏公司時任代表人</w:t>
      </w:r>
      <w:r w:rsidR="006043E6">
        <w:rPr>
          <w:rFonts w:hint="eastAsia"/>
        </w:rPr>
        <w:t>洪○妢</w:t>
      </w:r>
      <w:r w:rsidRPr="002E6314">
        <w:rPr>
          <w:rFonts w:hint="eastAsia"/>
        </w:rPr>
        <w:t>所持用行動電話於101年7月31日晚間之通聯紀錄，可知</w:t>
      </w:r>
      <w:r w:rsidR="006043E6">
        <w:rPr>
          <w:rFonts w:hint="eastAsia"/>
        </w:rPr>
        <w:t>許○祥</w:t>
      </w:r>
      <w:r w:rsidRPr="002E6314">
        <w:rPr>
          <w:rFonts w:hint="eastAsia"/>
        </w:rPr>
        <w:t>與</w:t>
      </w:r>
      <w:r w:rsidR="006043E6">
        <w:rPr>
          <w:rFonts w:hint="eastAsia"/>
        </w:rPr>
        <w:t>洪○妢</w:t>
      </w:r>
      <w:r w:rsidRPr="002E6314">
        <w:rPr>
          <w:rFonts w:hint="eastAsia"/>
        </w:rPr>
        <w:t>持用之行動電話於101年7月31日晚間基地台位置同在臺中市，且</w:t>
      </w:r>
      <w:r w:rsidR="006043E6">
        <w:rPr>
          <w:rFonts w:hint="eastAsia"/>
        </w:rPr>
        <w:t>洪○妢</w:t>
      </w:r>
      <w:r w:rsidRPr="002E6314">
        <w:rPr>
          <w:rFonts w:hint="eastAsia"/>
        </w:rPr>
        <w:t>所持用之行動電話有發話至仙沛公司市內電話、仙沛公司實際負責人</w:t>
      </w:r>
      <w:r w:rsidR="006043E6">
        <w:rPr>
          <w:rFonts w:hint="eastAsia"/>
        </w:rPr>
        <w:t>陳○銘</w:t>
      </w:r>
      <w:r w:rsidRPr="002E6314">
        <w:rPr>
          <w:rFonts w:hint="eastAsia"/>
        </w:rPr>
        <w:t>所持用行動電話，顯示於V-5工程標案於101年7月31日下午5時截止投標後，同日晚間聯贏公司</w:t>
      </w:r>
      <w:r w:rsidR="006043E6">
        <w:rPr>
          <w:rFonts w:hint="eastAsia"/>
        </w:rPr>
        <w:t>許○祥</w:t>
      </w:r>
      <w:r w:rsidRPr="002E6314">
        <w:rPr>
          <w:rFonts w:hint="eastAsia"/>
        </w:rPr>
        <w:t>、</w:t>
      </w:r>
      <w:r w:rsidR="006043E6">
        <w:rPr>
          <w:rFonts w:hint="eastAsia"/>
        </w:rPr>
        <w:t>洪○妢</w:t>
      </w:r>
      <w:r w:rsidRPr="002E6314">
        <w:rPr>
          <w:rFonts w:hint="eastAsia"/>
        </w:rPr>
        <w:t>即有同往臺中市及聯繫仙沛公司</w:t>
      </w:r>
      <w:r w:rsidR="006043E6">
        <w:rPr>
          <w:rFonts w:hint="eastAsia"/>
        </w:rPr>
        <w:t>陳○銘</w:t>
      </w:r>
      <w:r w:rsidRPr="002E6314">
        <w:rPr>
          <w:rFonts w:hint="eastAsia"/>
        </w:rPr>
        <w:t>之事實。</w:t>
      </w:r>
      <w:r w:rsidRPr="002E6314">
        <w:rPr>
          <w:color w:val="FF0000"/>
        </w:rPr>
        <w:t xml:space="preserve"> </w:t>
      </w:r>
    </w:p>
    <w:p w:rsidR="00FD12DD" w:rsidRPr="002E6314" w:rsidRDefault="00FD12DD" w:rsidP="00FD12DD">
      <w:pPr>
        <w:pStyle w:val="5"/>
        <w:rPr>
          <w:color w:val="FF0000"/>
        </w:rPr>
      </w:pPr>
      <w:r w:rsidRPr="002E6314">
        <w:rPr>
          <w:rFonts w:hint="eastAsia"/>
        </w:rPr>
        <w:t>依許忠所持用之行動電話於101年8月3日下午10時07分31秒與</w:t>
      </w:r>
      <w:r w:rsidR="006043E6">
        <w:rPr>
          <w:rFonts w:hint="eastAsia"/>
        </w:rPr>
        <w:t>許○祥</w:t>
      </w:r>
      <w:r w:rsidRPr="002E6314">
        <w:rPr>
          <w:rFonts w:hint="eastAsia"/>
        </w:rPr>
        <w:t>所持用之行動電話之通訊監察譯文，可知許忠向</w:t>
      </w:r>
      <w:r w:rsidR="006043E6">
        <w:rPr>
          <w:rFonts w:hint="eastAsia"/>
        </w:rPr>
        <w:t>許○祥</w:t>
      </w:r>
      <w:r w:rsidRPr="002E6314">
        <w:rPr>
          <w:rFonts w:hint="eastAsia"/>
        </w:rPr>
        <w:t>提及「我們那一天去找那個是『喜來登』」、「它那個名片、電話什麼的好像都在你車上」等語，顯示許忠確有搭乘</w:t>
      </w:r>
      <w:r w:rsidR="006043E6">
        <w:rPr>
          <w:rFonts w:hint="eastAsia"/>
        </w:rPr>
        <w:t>許○祥</w:t>
      </w:r>
      <w:r w:rsidRPr="002E6314">
        <w:rPr>
          <w:rFonts w:hint="eastAsia"/>
        </w:rPr>
        <w:t>的車去找喜來登公司(與仙沛公司係同一家族事業)的人會面之事實。</w:t>
      </w:r>
      <w:r w:rsidRPr="002E6314">
        <w:rPr>
          <w:color w:val="FF0000"/>
        </w:rPr>
        <w:t xml:space="preserve"> </w:t>
      </w:r>
    </w:p>
    <w:p w:rsidR="00FD12DD" w:rsidRPr="002E6314" w:rsidRDefault="00FD12DD" w:rsidP="00FD12DD">
      <w:pPr>
        <w:pStyle w:val="5"/>
        <w:rPr>
          <w:color w:val="FF0000"/>
        </w:rPr>
      </w:pPr>
      <w:r w:rsidRPr="002E6314">
        <w:rPr>
          <w:rFonts w:hint="eastAsia"/>
          <w:szCs w:val="48"/>
        </w:rPr>
        <w:t>據</w:t>
      </w:r>
      <w:r w:rsidRPr="002E6314">
        <w:rPr>
          <w:rFonts w:hint="eastAsia"/>
        </w:rPr>
        <w:t>上，足認</w:t>
      </w:r>
      <w:r w:rsidR="00D25AE6">
        <w:rPr>
          <w:rFonts w:hint="eastAsia"/>
        </w:rPr>
        <w:t>莊仁舜</w:t>
      </w:r>
      <w:r w:rsidRPr="002E6314">
        <w:rPr>
          <w:rFonts w:hint="eastAsia"/>
        </w:rPr>
        <w:t>於101年7月31日下午5時V-5工程案截止投標後，確將該次工程案投標廠商資料洩漏給許忠知悉，否則許忠實無法取得仙沛公司、必成泰公司有參與投標及該2家廠商之地址、電話等資訊。再依上開刑事案件證人許忠、</w:t>
      </w:r>
      <w:r w:rsidR="006043E6">
        <w:rPr>
          <w:rFonts w:hint="eastAsia"/>
        </w:rPr>
        <w:t>洪○妢</w:t>
      </w:r>
      <w:r w:rsidRPr="002E6314">
        <w:rPr>
          <w:rFonts w:hint="eastAsia"/>
        </w:rPr>
        <w:t>、</w:t>
      </w:r>
      <w:r w:rsidR="006043E6">
        <w:rPr>
          <w:rFonts w:hint="eastAsia"/>
        </w:rPr>
        <w:t>許○祥</w:t>
      </w:r>
      <w:r w:rsidRPr="002E6314">
        <w:rPr>
          <w:rFonts w:hint="eastAsia"/>
        </w:rPr>
        <w:t>、</w:t>
      </w:r>
      <w:r w:rsidR="006043E6">
        <w:rPr>
          <w:rFonts w:hint="eastAsia"/>
        </w:rPr>
        <w:t>陳○銘</w:t>
      </w:r>
      <w:r w:rsidRPr="002E6314">
        <w:rPr>
          <w:rFonts w:hint="eastAsia"/>
        </w:rPr>
        <w:t>等人之證述內容，佐以通訊監察譯文、通聯紀錄等資料，可知許忠、</w:t>
      </w:r>
      <w:r w:rsidR="006043E6">
        <w:rPr>
          <w:rFonts w:hint="eastAsia"/>
        </w:rPr>
        <w:t>洪○妢</w:t>
      </w:r>
      <w:r w:rsidRPr="002E6314">
        <w:rPr>
          <w:rFonts w:hint="eastAsia"/>
        </w:rPr>
        <w:t>、</w:t>
      </w:r>
      <w:r w:rsidR="006043E6">
        <w:rPr>
          <w:rFonts w:hint="eastAsia"/>
        </w:rPr>
        <w:t>許○祥</w:t>
      </w:r>
      <w:r w:rsidRPr="002E6314">
        <w:rPr>
          <w:rFonts w:hint="eastAsia"/>
        </w:rPr>
        <w:t>、</w:t>
      </w:r>
      <w:r w:rsidR="006043E6">
        <w:rPr>
          <w:rFonts w:hint="eastAsia"/>
        </w:rPr>
        <w:t>陳○銘</w:t>
      </w:r>
      <w:r w:rsidRPr="002E6314">
        <w:rPr>
          <w:rFonts w:hint="eastAsia"/>
        </w:rPr>
        <w:t>等人確有於101年7月31日晚上，在臺中市共同協議V-9、Ⅳ-2工程案不為投標或不為價格競爭未果之事實。再參以刑事案件證人許忠明確證稱係受</w:t>
      </w:r>
      <w:r w:rsidR="00D25AE6">
        <w:rPr>
          <w:rFonts w:hint="eastAsia"/>
        </w:rPr>
        <w:t>莊仁舜</w:t>
      </w:r>
      <w:r w:rsidRPr="002E6314">
        <w:rPr>
          <w:rFonts w:hint="eastAsia"/>
        </w:rPr>
        <w:t>之指示前往與投標廠商協議，以及刑事案件證人</w:t>
      </w:r>
      <w:r w:rsidR="006043E6">
        <w:rPr>
          <w:rFonts w:hint="eastAsia"/>
        </w:rPr>
        <w:t>黃○蘭</w:t>
      </w:r>
      <w:r w:rsidRPr="002E6314">
        <w:rPr>
          <w:rFonts w:hint="eastAsia"/>
        </w:rPr>
        <w:t>證稱事後</w:t>
      </w:r>
      <w:r w:rsidR="00D25AE6">
        <w:rPr>
          <w:rFonts w:hint="eastAsia"/>
        </w:rPr>
        <w:t>莊仁舜</w:t>
      </w:r>
      <w:r w:rsidRPr="002E6314">
        <w:rPr>
          <w:rFonts w:hint="eastAsia"/>
        </w:rPr>
        <w:t>及許忠特地請其多協助聯贏公司履約工程等情，亦可佐證聯贏公司係</w:t>
      </w:r>
      <w:r w:rsidR="00D25AE6">
        <w:rPr>
          <w:rFonts w:hint="eastAsia"/>
        </w:rPr>
        <w:t>莊仁舜</w:t>
      </w:r>
      <w:r w:rsidRPr="002E6314">
        <w:rPr>
          <w:rFonts w:hint="eastAsia"/>
        </w:rPr>
        <w:t>及許忠內定之得標廠商，及</w:t>
      </w:r>
      <w:r w:rsidR="00D25AE6">
        <w:rPr>
          <w:rFonts w:hint="eastAsia"/>
        </w:rPr>
        <w:t>莊仁舜</w:t>
      </w:r>
      <w:r w:rsidRPr="002E6314">
        <w:rPr>
          <w:rFonts w:hint="eastAsia"/>
        </w:rPr>
        <w:t>、許忠與聯贏公司</w:t>
      </w:r>
      <w:r w:rsidR="006043E6">
        <w:rPr>
          <w:rFonts w:hint="eastAsia"/>
        </w:rPr>
        <w:t>許○祥</w:t>
      </w:r>
      <w:r w:rsidRPr="002E6314">
        <w:rPr>
          <w:rFonts w:hint="eastAsia"/>
        </w:rPr>
        <w:t>關係匪淺，否則</w:t>
      </w:r>
      <w:r w:rsidR="00D25AE6">
        <w:rPr>
          <w:rFonts w:hint="eastAsia"/>
        </w:rPr>
        <w:t>莊仁舜</w:t>
      </w:r>
      <w:r w:rsidRPr="002E6314">
        <w:rPr>
          <w:rFonts w:hint="eastAsia"/>
        </w:rPr>
        <w:t>身為鄉長，何須特別交代監造單位協助承包單位，其此舉顯有獨厚聯贏公司之嫌。因此，</w:t>
      </w:r>
      <w:r w:rsidR="00D25AE6">
        <w:rPr>
          <w:rFonts w:hint="eastAsia"/>
        </w:rPr>
        <w:t>莊仁舜</w:t>
      </w:r>
      <w:r w:rsidRPr="002E6314">
        <w:rPr>
          <w:rFonts w:hint="eastAsia"/>
        </w:rPr>
        <w:t>有於101年7月31日洩漏V-5工程案投標廠商資料，並推由許忠前往協議V-9、Ⅳ-2工程案不為投標或不為價格競爭，應可認定</w:t>
      </w:r>
      <w:r w:rsidRPr="002E6314">
        <w:rPr>
          <w:rFonts w:ascii="新細明體" w:eastAsia="新細明體" w:hAnsi="新細明體" w:hint="eastAsia"/>
        </w:rPr>
        <w:t>。</w:t>
      </w:r>
    </w:p>
    <w:p w:rsidR="00FD12DD" w:rsidRPr="002E6314" w:rsidRDefault="00FD12DD" w:rsidP="00FD12DD">
      <w:pPr>
        <w:pStyle w:val="4"/>
      </w:pPr>
      <w:r w:rsidRPr="002E6314">
        <w:rPr>
          <w:rFonts w:hint="eastAsia"/>
        </w:rPr>
        <w:t>政府採購法第34條第2項及第4項規定之立法目的係為防止廠商藉先行瞭解底價及其他競爭者之資料，以進行圍標或為其他不當之行為，因此影響政府採購秩序，造成不公平之競爭，乃規定採購之底價、廠商名稱、家數及其他足以造成限制競爭或不公平競爭之相關資料，均應加以保密，不得洩漏。至所稱洩漏投標廠商之名稱、家數，解釋上應不限於洩漏全部，如僅洩漏其中部分，倘已足以影響採購之公正性，仍應屬受規範之範圍，始符立法目的。是投標文件及相關之投標廠商資訊，自屬於國防以外應秘密之文書、消息。</w:t>
      </w:r>
      <w:r w:rsidR="00D25AE6">
        <w:rPr>
          <w:rFonts w:hint="eastAsia"/>
        </w:rPr>
        <w:t>莊仁舜</w:t>
      </w:r>
      <w:r w:rsidRPr="002E6314">
        <w:rPr>
          <w:rFonts w:hint="eastAsia"/>
        </w:rPr>
        <w:t>將V-5工程案之投標廠商資料洩漏給許忠知悉，即屬公務員洩漏國防以外之秘密。另</w:t>
      </w:r>
      <w:r w:rsidRPr="002E6314">
        <w:rPr>
          <w:rFonts w:hAnsi="標楷體" w:cs="新細明體" w:hint="eastAsia"/>
          <w:kern w:val="0"/>
          <w:szCs w:val="32"/>
        </w:rPr>
        <w:t>按政府採購法第87條第4項之罪，若屬勸退廠商不為投標之情形，係構成意圖影響決標價格或獲取不當利益，而以協議使廠商「不為投標」罪；若屬合意圍標之陪標情形，則係構成意圖影響決標價格或獲取不當利益，而以協議使廠商「不為價格競爭」罪；倘二者皆有之情形，則構成意圖影響決標價格或獲取不當利益，而以協議使廠商「不為投標及不為價格競爭」罪。本案之V-9工程案及IV-2工程案，</w:t>
      </w:r>
      <w:r w:rsidR="00D25AE6">
        <w:rPr>
          <w:rFonts w:hint="eastAsia"/>
        </w:rPr>
        <w:t>莊仁舜</w:t>
      </w:r>
      <w:r w:rsidRPr="002E6314">
        <w:rPr>
          <w:rFonts w:hAnsi="標楷體" w:cs="新細明體" w:hint="eastAsia"/>
          <w:kern w:val="0"/>
          <w:szCs w:val="32"/>
        </w:rPr>
        <w:t>之行為目的有可能係協議不為投標或不為價格之競爭，故其授意許忠向仙沛公司協議V-9工程案、IV-2工程案未遂之行為，應屬「不為投標及不為價格競爭」未遂罪。</w:t>
      </w:r>
      <w:r w:rsidR="00D25AE6">
        <w:rPr>
          <w:rFonts w:hint="eastAsia"/>
        </w:rPr>
        <w:t>莊仁舜</w:t>
      </w:r>
      <w:r w:rsidRPr="002E6314">
        <w:rPr>
          <w:rFonts w:hAnsi="標楷體" w:cs="新細明體" w:hint="eastAsia"/>
          <w:kern w:val="0"/>
          <w:szCs w:val="32"/>
        </w:rPr>
        <w:t>就上開二罪所實行者為局部同一之行為，應得依想像競合犯論擬，而從一重之妨害投標未遂罪處斷</w:t>
      </w:r>
      <w:r w:rsidRPr="002E6314">
        <w:rPr>
          <w:rFonts w:ascii="新細明體" w:eastAsia="新細明體" w:hAnsi="新細明體" w:cs="新細明體" w:hint="eastAsia"/>
          <w:kern w:val="0"/>
          <w:szCs w:val="32"/>
        </w:rPr>
        <w:t>。</w:t>
      </w:r>
      <w:r w:rsidRPr="002E6314">
        <w:rPr>
          <w:rFonts w:hAnsi="標楷體" w:cs="新細明體" w:hint="eastAsia"/>
          <w:kern w:val="0"/>
          <w:szCs w:val="32"/>
        </w:rPr>
        <w:t>臺中高分院亦為相同認定，就此部分判處</w:t>
      </w:r>
      <w:r w:rsidR="00D25AE6">
        <w:rPr>
          <w:rFonts w:hAnsi="標楷體" w:cs="新細明體" w:hint="eastAsia"/>
          <w:kern w:val="0"/>
          <w:szCs w:val="32"/>
        </w:rPr>
        <w:t>莊仁舜</w:t>
      </w:r>
      <w:r w:rsidRPr="002E6314">
        <w:rPr>
          <w:rFonts w:hAnsi="標楷體" w:cs="新細明體" w:hint="eastAsia"/>
          <w:kern w:val="0"/>
          <w:szCs w:val="32"/>
        </w:rPr>
        <w:t>有期徒刑8月</w:t>
      </w:r>
      <w:r w:rsidRPr="002E6314">
        <w:rPr>
          <w:rFonts w:ascii="新細明體" w:eastAsia="新細明體" w:hAnsi="新細明體" w:cs="新細明體" w:hint="eastAsia"/>
          <w:kern w:val="0"/>
          <w:szCs w:val="32"/>
        </w:rPr>
        <w:t>。</w:t>
      </w:r>
    </w:p>
    <w:p w:rsidR="00FD12DD" w:rsidRPr="002E6314" w:rsidRDefault="00FD12DD" w:rsidP="00FD12DD">
      <w:pPr>
        <w:pStyle w:val="3"/>
      </w:pPr>
      <w:r w:rsidRPr="002E6314">
        <w:rPr>
          <w:rFonts w:hint="eastAsia"/>
        </w:rPr>
        <w:t>綜上，</w:t>
      </w:r>
      <w:r w:rsidR="00D25AE6">
        <w:rPr>
          <w:rFonts w:hint="eastAsia"/>
        </w:rPr>
        <w:t>莊仁舜</w:t>
      </w:r>
      <w:r w:rsidRPr="002E6314">
        <w:rPr>
          <w:rFonts w:hint="eastAsia"/>
        </w:rPr>
        <w:t>與許忠關係密切，許忠是其與投標廠商之間的聯繫管道。</w:t>
      </w:r>
      <w:r w:rsidR="00D25AE6">
        <w:rPr>
          <w:rFonts w:hint="eastAsia"/>
        </w:rPr>
        <w:t>莊仁舜</w:t>
      </w:r>
      <w:r w:rsidRPr="002E6314">
        <w:rPr>
          <w:rFonts w:hint="eastAsia"/>
        </w:rPr>
        <w:t>為使聯贏公司順利得標，於101年7月31日V-5工程標案截止投標後，隨即向不知情之承辦採購發包總務人員</w:t>
      </w:r>
      <w:r w:rsidR="006043E6">
        <w:rPr>
          <w:rFonts w:hint="eastAsia"/>
        </w:rPr>
        <w:t>郭○河</w:t>
      </w:r>
      <w:r w:rsidRPr="002E6314">
        <w:rPr>
          <w:rFonts w:hint="eastAsia"/>
        </w:rPr>
        <w:t>取得V-5工程投標廠商資料，並於當日洩露V-5工程案投標廠商資料給許忠，推由許忠前往與該標案另2家投標廠商仙沛公司、必成泰公司協議，就後續將於101年8月間開標之V-9工程、IV-2工程標案不為投標或不為價格競爭。其上開行為觸犯刑法第132條第1項之公務員洩漏國防以外之秘密消息罪及政府採購法第87條第4項、第6項之妨害投標未遂罪，臺中高分院亦為相同之認定，判處有期徒刑8月在案，核有重大違失。</w:t>
      </w:r>
    </w:p>
    <w:p w:rsidR="00E86FE5" w:rsidRPr="002E6314" w:rsidRDefault="00D25AE6" w:rsidP="002C16AF">
      <w:pPr>
        <w:pStyle w:val="2"/>
        <w:rPr>
          <w:b/>
        </w:rPr>
      </w:pPr>
      <w:r>
        <w:rPr>
          <w:rFonts w:hint="eastAsia"/>
          <w:b/>
          <w:szCs w:val="36"/>
        </w:rPr>
        <w:t>莊仁舜</w:t>
      </w:r>
      <w:r w:rsidR="00FD12DD" w:rsidRPr="002E6314">
        <w:rPr>
          <w:rFonts w:hint="eastAsia"/>
          <w:b/>
          <w:szCs w:val="36"/>
        </w:rPr>
        <w:t>推由許忠尋找內定廠商投標「田尾園藝特定區IV-1號道路景觀路燈及步道安全設施工程」</w:t>
      </w:r>
      <w:r w:rsidR="00B536E1">
        <w:rPr>
          <w:rFonts w:hint="eastAsia"/>
          <w:b/>
          <w:szCs w:val="36"/>
        </w:rPr>
        <w:t>(</w:t>
      </w:r>
      <w:r w:rsidR="00FD12DD" w:rsidRPr="002E6314">
        <w:rPr>
          <w:rFonts w:hint="eastAsia"/>
          <w:b/>
          <w:szCs w:val="36"/>
        </w:rPr>
        <w:t>下稱IV-1工程)標案，並要求內定之廠商給付回扣。其於102年6月13日下午5時IV-1工程標案決標後，隨即洩漏該投標因僅2家廠商投標而無法決標之消息給許忠，許忠於當日下午5時40分在田尾鄉中山路全家便利商店將僅2家廠商投標之消息告知仙沛公司實際負責人</w:t>
      </w:r>
      <w:r w:rsidR="006043E6">
        <w:rPr>
          <w:rFonts w:hint="eastAsia"/>
          <w:b/>
          <w:szCs w:val="36"/>
        </w:rPr>
        <w:t>陳○銘</w:t>
      </w:r>
      <w:r w:rsidR="00FD12DD" w:rsidRPr="002E6314">
        <w:rPr>
          <w:rFonts w:hint="eastAsia"/>
          <w:b/>
          <w:szCs w:val="36"/>
        </w:rPr>
        <w:t>。</w:t>
      </w:r>
      <w:r>
        <w:rPr>
          <w:rFonts w:hint="eastAsia"/>
          <w:b/>
          <w:szCs w:val="36"/>
        </w:rPr>
        <w:t>莊仁舜</w:t>
      </w:r>
      <w:r w:rsidR="00FD12DD" w:rsidRPr="002E6314">
        <w:rPr>
          <w:rFonts w:hint="eastAsia"/>
          <w:b/>
          <w:szCs w:val="36"/>
        </w:rPr>
        <w:t>於102年6月24日下午5時IV-1工程第二次決標後，洩漏投標廠商資料給許忠，許忠與</w:t>
      </w:r>
      <w:r w:rsidR="006043E6">
        <w:rPr>
          <w:rFonts w:hint="eastAsia"/>
          <w:b/>
          <w:szCs w:val="36"/>
        </w:rPr>
        <w:t>陳○銘</w:t>
      </w:r>
      <w:r w:rsidR="00FD12DD" w:rsidRPr="002E6314">
        <w:rPr>
          <w:rFonts w:hint="eastAsia"/>
          <w:b/>
          <w:szCs w:val="36"/>
        </w:rPr>
        <w:t>即於該日下午碰面並確認收取回扣之百分比。仙沛公司得標後，</w:t>
      </w:r>
      <w:r w:rsidR="006043E6">
        <w:rPr>
          <w:rFonts w:hint="eastAsia"/>
          <w:b/>
          <w:szCs w:val="36"/>
        </w:rPr>
        <w:t>陳○銘</w:t>
      </w:r>
      <w:r w:rsidR="00FD12DD" w:rsidRPr="002E6314">
        <w:rPr>
          <w:rFonts w:hint="eastAsia"/>
          <w:b/>
          <w:szCs w:val="36"/>
        </w:rPr>
        <w:t>於102年7月11日下午將35萬元回扣交付許忠，許忠於當日下午6時30分將35萬元回扣交付</w:t>
      </w:r>
      <w:r>
        <w:rPr>
          <w:rFonts w:hint="eastAsia"/>
          <w:b/>
          <w:szCs w:val="36"/>
        </w:rPr>
        <w:t>莊仁舜</w:t>
      </w:r>
      <w:r w:rsidR="00FD12DD" w:rsidRPr="002E6314">
        <w:rPr>
          <w:rFonts w:hint="eastAsia"/>
          <w:b/>
          <w:szCs w:val="36"/>
        </w:rPr>
        <w:t>，</w:t>
      </w:r>
      <w:r>
        <w:rPr>
          <w:rFonts w:hint="eastAsia"/>
          <w:b/>
          <w:szCs w:val="36"/>
        </w:rPr>
        <w:t>莊仁舜</w:t>
      </w:r>
      <w:r w:rsidR="00FD12DD" w:rsidRPr="002E6314">
        <w:rPr>
          <w:rFonts w:hint="eastAsia"/>
          <w:b/>
          <w:szCs w:val="36"/>
        </w:rPr>
        <w:t>將其中5萬元分配給許忠。其上開行為觸犯刑法第132條第1項之公務員洩漏國防以外之秘密消息罪及貪污治罪條例第4條第1項第3款之經辦公用工程收取回扣罪，臺中高分院亦為相同之認定，判處有期徒刑10年4月，核有嚴重違失。</w:t>
      </w:r>
    </w:p>
    <w:p w:rsidR="00FD12DD" w:rsidRPr="002E6314" w:rsidRDefault="00FD12DD" w:rsidP="00FD12DD">
      <w:pPr>
        <w:pStyle w:val="3"/>
        <w:numPr>
          <w:ilvl w:val="2"/>
          <w:numId w:val="15"/>
        </w:numPr>
        <w:ind w:left="1418" w:hanging="709"/>
        <w:rPr>
          <w:b/>
        </w:rPr>
      </w:pPr>
      <w:r w:rsidRPr="002E6314">
        <w:rPr>
          <w:rFonts w:hint="eastAsia"/>
        </w:rPr>
        <w:t>政府採購法第34條第2項</w:t>
      </w:r>
      <w:r w:rsidRPr="002E6314">
        <w:rPr>
          <w:rFonts w:hAnsi="標楷體" w:hint="eastAsia"/>
        </w:rPr>
        <w:t>、</w:t>
      </w:r>
      <w:r w:rsidRPr="002E6314">
        <w:rPr>
          <w:rFonts w:hint="eastAsia"/>
        </w:rPr>
        <w:t>第4項規定</w:t>
      </w:r>
      <w:r w:rsidRPr="002E6314">
        <w:rPr>
          <w:rFonts w:hAnsi="標楷體" w:hint="eastAsia"/>
        </w:rPr>
        <w:t>，</w:t>
      </w:r>
      <w:r w:rsidRPr="002E6314">
        <w:rPr>
          <w:rFonts w:hint="eastAsia"/>
        </w:rPr>
        <w:t>違反者觸犯刑法第132條第1項規定(公務員洩漏國防以外之秘密消息罪)如前述。另</w:t>
      </w:r>
      <w:r w:rsidRPr="002E6314">
        <w:rPr>
          <w:rFonts w:hAnsi="標楷體" w:cs="細明體" w:hint="eastAsia"/>
          <w:kern w:val="0"/>
          <w:szCs w:val="32"/>
        </w:rPr>
        <w:t>按</w:t>
      </w:r>
      <w:r w:rsidRPr="002E6314">
        <w:rPr>
          <w:rFonts w:hint="eastAsia"/>
        </w:rPr>
        <w:t>建築或經辦公用工程或購辦公用器材、物品，浮報價額、數量、</w:t>
      </w:r>
      <w:r w:rsidRPr="002E6314">
        <w:rPr>
          <w:rFonts w:hAnsi="標楷體" w:hint="eastAsia"/>
        </w:rPr>
        <w:t>「</w:t>
      </w:r>
      <w:r w:rsidRPr="002E6314">
        <w:rPr>
          <w:rFonts w:hint="eastAsia"/>
        </w:rPr>
        <w:t>收取回扣</w:t>
      </w:r>
      <w:r w:rsidRPr="002E6314">
        <w:rPr>
          <w:rFonts w:hAnsi="標楷體" w:hint="eastAsia"/>
        </w:rPr>
        <w:t>」</w:t>
      </w:r>
      <w:r w:rsidRPr="002E6314">
        <w:rPr>
          <w:rFonts w:hint="eastAsia"/>
        </w:rPr>
        <w:t>或有其他舞弊情事者，處無期徒刑或10年以上有期徒刑，得併科1億元以下罰金，貪污治罪條例第4條第1項第3款定有明文(如係收取回扣之犯行通稱為「經辦公用工程收取回扣罪」)。</w:t>
      </w:r>
    </w:p>
    <w:p w:rsidR="00FD12DD" w:rsidRPr="002E6314" w:rsidRDefault="00D25AE6" w:rsidP="00FD12DD">
      <w:pPr>
        <w:pStyle w:val="3"/>
        <w:numPr>
          <w:ilvl w:val="2"/>
          <w:numId w:val="15"/>
        </w:numPr>
        <w:ind w:left="1418" w:hanging="709"/>
        <w:rPr>
          <w:b/>
        </w:rPr>
      </w:pPr>
      <w:r>
        <w:rPr>
          <w:rFonts w:hint="eastAsia"/>
          <w:b/>
        </w:rPr>
        <w:t>莊仁舜</w:t>
      </w:r>
      <w:r w:rsidR="00FD12DD" w:rsidRPr="002E6314">
        <w:rPr>
          <w:rFonts w:hint="eastAsia"/>
          <w:b/>
        </w:rPr>
        <w:t>分別觸犯公務員洩漏國防以外之秘密消息罪及經辦公用工程收取回扣罪之事實如下</w:t>
      </w:r>
      <w:r w:rsidR="00FD12DD" w:rsidRPr="002E6314">
        <w:rPr>
          <w:rFonts w:hAnsi="標楷體" w:hint="eastAsia"/>
          <w:b/>
        </w:rPr>
        <w:t>：</w:t>
      </w:r>
    </w:p>
    <w:p w:rsidR="00FD12DD" w:rsidRPr="002E6314" w:rsidRDefault="00FD12DD" w:rsidP="00FD12DD">
      <w:pPr>
        <w:pStyle w:val="4"/>
        <w:numPr>
          <w:ilvl w:val="3"/>
          <w:numId w:val="1"/>
        </w:numPr>
        <w:ind w:left="1701"/>
        <w:rPr>
          <w:bCs/>
          <w:color w:val="FF0000"/>
        </w:rPr>
      </w:pPr>
      <w:r w:rsidRPr="002E6314">
        <w:rPr>
          <w:rFonts w:hAnsi="標楷體" w:cs="新細明體" w:hint="eastAsia"/>
          <w:kern w:val="0"/>
          <w:szCs w:val="32"/>
        </w:rPr>
        <w:t>田尾鄉公所於102年6月3日公告辦理IV-1工程標案，訂102年6月13日下午5時為投標截止時間，於102年6月14日上午10時進行開標作業，採購預算金額871萬5,000元，</w:t>
      </w:r>
      <w:r w:rsidR="00D25AE6">
        <w:rPr>
          <w:rFonts w:hint="eastAsia"/>
        </w:rPr>
        <w:t>莊仁舜</w:t>
      </w:r>
      <w:r w:rsidRPr="002E6314">
        <w:rPr>
          <w:rFonts w:hAnsi="標楷體" w:cs="新細明體" w:hint="eastAsia"/>
          <w:kern w:val="0"/>
          <w:szCs w:val="32"/>
        </w:rPr>
        <w:t>為取得該件工程標案之回扣，指示許忠找尋特定廠商投標承作該工程案，並授意向得標廠商收取回扣，</w:t>
      </w:r>
      <w:r w:rsidR="00D25AE6">
        <w:rPr>
          <w:rFonts w:hint="eastAsia"/>
        </w:rPr>
        <w:t>莊仁舜</w:t>
      </w:r>
      <w:r w:rsidRPr="002E6314">
        <w:rPr>
          <w:rFonts w:hAnsi="標楷體" w:cs="新細明體" w:hint="eastAsia"/>
          <w:kern w:val="0"/>
          <w:szCs w:val="32"/>
        </w:rPr>
        <w:t>與許忠即共同基於經辦公用工程而收取回扣之犯意聯絡，先由許忠於公告後，透過IV-1工程案設計監造單位之</w:t>
      </w:r>
      <w:r w:rsidR="006043E6">
        <w:rPr>
          <w:rFonts w:hAnsi="標楷體" w:cs="新細明體" w:hint="eastAsia"/>
          <w:kern w:val="0"/>
          <w:szCs w:val="32"/>
        </w:rPr>
        <w:t>黃○蘭</w:t>
      </w:r>
      <w:r w:rsidRPr="002E6314">
        <w:rPr>
          <w:rFonts w:hAnsi="標楷體" w:cs="新細明體" w:hint="eastAsia"/>
          <w:kern w:val="0"/>
          <w:szCs w:val="32"/>
        </w:rPr>
        <w:t>洽詢仙沛公司實際負責人</w:t>
      </w:r>
      <w:r w:rsidR="006043E6">
        <w:rPr>
          <w:rFonts w:hAnsi="標楷體" w:cs="新細明體" w:hint="eastAsia"/>
          <w:kern w:val="0"/>
          <w:szCs w:val="32"/>
        </w:rPr>
        <w:t>陳○銘</w:t>
      </w:r>
      <w:r w:rsidRPr="002E6314">
        <w:rPr>
          <w:rFonts w:hAnsi="標楷體" w:cs="新細明體" w:hint="eastAsia"/>
          <w:kern w:val="0"/>
          <w:szCs w:val="32"/>
        </w:rPr>
        <w:t>是否有承作上開工程案意願，並轉達於得標後須交付回扣給許忠打點「老大」(即</w:t>
      </w:r>
      <w:r w:rsidR="00D25AE6">
        <w:rPr>
          <w:rFonts w:hint="eastAsia"/>
        </w:rPr>
        <w:t>莊仁舜</w:t>
      </w:r>
      <w:r w:rsidRPr="002E6314">
        <w:rPr>
          <w:rFonts w:hAnsi="標楷體" w:cs="新細明體" w:hint="eastAsia"/>
          <w:kern w:val="0"/>
          <w:szCs w:val="32"/>
        </w:rPr>
        <w:t>)之要求，</w:t>
      </w:r>
      <w:r w:rsidR="006043E6">
        <w:rPr>
          <w:rFonts w:hAnsi="標楷體" w:cs="新細明體" w:hint="eastAsia"/>
          <w:kern w:val="0"/>
          <w:szCs w:val="32"/>
        </w:rPr>
        <w:t>陳○銘</w:t>
      </w:r>
      <w:r w:rsidRPr="002E6314">
        <w:rPr>
          <w:rFonts w:hAnsi="標楷體" w:cs="新細明體" w:hint="eastAsia"/>
          <w:kern w:val="0"/>
          <w:szCs w:val="32"/>
        </w:rPr>
        <w:t>表明有承作意願並與許忠期約於得標後交付回扣，</w:t>
      </w:r>
      <w:r w:rsidR="00D25AE6">
        <w:rPr>
          <w:rFonts w:hint="eastAsia"/>
        </w:rPr>
        <w:t>莊仁舜</w:t>
      </w:r>
      <w:r w:rsidRPr="002E6314">
        <w:rPr>
          <w:rFonts w:hAnsi="標楷體" w:cs="新細明體" w:hint="eastAsia"/>
          <w:kern w:val="0"/>
          <w:szCs w:val="32"/>
        </w:rPr>
        <w:t>與許忠遂特定仙沛公司為IV-1工程案之承作廠商。</w:t>
      </w:r>
    </w:p>
    <w:p w:rsidR="00FD12DD" w:rsidRPr="002E6314" w:rsidRDefault="00D25AE6" w:rsidP="00FD12DD">
      <w:pPr>
        <w:pStyle w:val="4"/>
        <w:numPr>
          <w:ilvl w:val="3"/>
          <w:numId w:val="1"/>
        </w:numPr>
        <w:ind w:left="1701"/>
        <w:rPr>
          <w:bCs/>
          <w:color w:val="FF0000"/>
        </w:rPr>
      </w:pPr>
      <w:r>
        <w:rPr>
          <w:rFonts w:hint="eastAsia"/>
        </w:rPr>
        <w:t>莊仁舜</w:t>
      </w:r>
      <w:r w:rsidR="00FD12DD" w:rsidRPr="002E6314">
        <w:rPr>
          <w:rFonts w:hAnsi="標楷體" w:cs="新細明體" w:hint="eastAsia"/>
          <w:kern w:val="0"/>
          <w:szCs w:val="32"/>
        </w:rPr>
        <w:t>明知依據政府採購法之規定，機關辦理採購，其招標文件於公告前應予保密，且機關辦理招標，不得於開標前洩漏底價、領標、投標廠商之名稱與家數及其他足以造成限制競爭或不公平競爭之相關資料，且機關對於廠商投標文件，除供公務上使用或法令另有規定外，應保守秘密，竟基於洩漏國防以外應秘密消息之犯意，於上開IV-1工程案第一次招標之102年6月13日下午5時截止投標後，隨即命不知情之田尾鄉公所承辦採購發包總務</w:t>
      </w:r>
      <w:r w:rsidR="006043E6">
        <w:rPr>
          <w:rFonts w:hAnsi="標楷體" w:cs="新細明體" w:hint="eastAsia"/>
          <w:kern w:val="0"/>
          <w:szCs w:val="32"/>
        </w:rPr>
        <w:t>郭○河</w:t>
      </w:r>
      <w:r w:rsidR="00FD12DD" w:rsidRPr="002E6314">
        <w:rPr>
          <w:rFonts w:hAnsi="標楷體" w:cs="新細明體" w:hint="eastAsia"/>
          <w:kern w:val="0"/>
          <w:szCs w:val="32"/>
        </w:rPr>
        <w:t>將所保管應秘密之投標廠商家數僅2家而無法順利決標之消息提供給</w:t>
      </w:r>
      <w:r>
        <w:rPr>
          <w:rFonts w:hint="eastAsia"/>
        </w:rPr>
        <w:t>莊仁舜</w:t>
      </w:r>
      <w:r w:rsidR="00FD12DD" w:rsidRPr="002E6314">
        <w:rPr>
          <w:rFonts w:hAnsi="標楷體" w:cs="新細明體" w:hint="eastAsia"/>
          <w:kern w:val="0"/>
          <w:szCs w:val="32"/>
        </w:rPr>
        <w:t>，</w:t>
      </w:r>
      <w:r>
        <w:rPr>
          <w:rFonts w:hint="eastAsia"/>
        </w:rPr>
        <w:t>莊仁舜</w:t>
      </w:r>
      <w:r w:rsidR="00FD12DD" w:rsidRPr="002E6314">
        <w:rPr>
          <w:rFonts w:hAnsi="標楷體" w:cs="新細明體" w:hint="eastAsia"/>
          <w:kern w:val="0"/>
          <w:szCs w:val="32"/>
        </w:rPr>
        <w:t>明知上開廠商投標情形於開標前應予保密，仍將該消息洩漏給許忠知悉，許忠即於102年6月13日下午5時40分許在田尾鄉中山路的全家便利商店與仙沛公司實際負責人</w:t>
      </w:r>
      <w:r w:rsidR="006043E6">
        <w:rPr>
          <w:rFonts w:hAnsi="標楷體" w:cs="新細明體" w:hint="eastAsia"/>
          <w:kern w:val="0"/>
          <w:szCs w:val="32"/>
        </w:rPr>
        <w:t>陳○銘</w:t>
      </w:r>
      <w:r w:rsidR="00FD12DD" w:rsidRPr="002E6314">
        <w:rPr>
          <w:rFonts w:hAnsi="標楷體" w:cs="新細明體" w:hint="eastAsia"/>
          <w:kern w:val="0"/>
          <w:szCs w:val="32"/>
        </w:rPr>
        <w:t>會面，並告知上開IV-1工程案第一次招標投標廠商家數僅2家之消息，次日102年6月14日第一次招標開標結果，僅仙沛公司及成峰營造工程有限公司2家廠商投標，因未達法定開標家數3家而流標，田尾鄉公所即續辦第二次招標，並訂於102年6月24日下午5時截止投標及102年6月25日上午10時開標。</w:t>
      </w:r>
      <w:r>
        <w:rPr>
          <w:rFonts w:hint="eastAsia"/>
        </w:rPr>
        <w:t>莊仁舜</w:t>
      </w:r>
      <w:r w:rsidR="00FD12DD" w:rsidRPr="002E6314">
        <w:rPr>
          <w:rFonts w:hAnsi="標楷體" w:cs="新細明體" w:hint="eastAsia"/>
          <w:kern w:val="0"/>
          <w:szCs w:val="32"/>
        </w:rPr>
        <w:t>又承前洩漏國防以外應秘密消息之接續犯意，於第二次招標之102年6月24日下午5時截止投標後，隨即命不知情之田尾鄉公所承辦採購發包總務</w:t>
      </w:r>
      <w:r w:rsidR="006043E6">
        <w:rPr>
          <w:rFonts w:hAnsi="標楷體" w:cs="新細明體" w:hint="eastAsia"/>
          <w:kern w:val="0"/>
          <w:szCs w:val="32"/>
        </w:rPr>
        <w:t>郭○河</w:t>
      </w:r>
      <w:r w:rsidR="00FD12DD" w:rsidRPr="002E6314">
        <w:rPr>
          <w:rFonts w:hAnsi="標楷體" w:cs="新細明體" w:hint="eastAsia"/>
          <w:kern w:val="0"/>
          <w:szCs w:val="32"/>
        </w:rPr>
        <w:t>將所保管應秘密之投標廠商標封或記載參與投標廠商名稱、聯絡地址、電話等資料之便條紙提供給</w:t>
      </w:r>
      <w:r>
        <w:rPr>
          <w:rFonts w:hint="eastAsia"/>
        </w:rPr>
        <w:t>莊仁舜</w:t>
      </w:r>
      <w:r w:rsidR="00FD12DD" w:rsidRPr="002E6314">
        <w:rPr>
          <w:rFonts w:hAnsi="標楷體" w:cs="新細明體" w:hint="eastAsia"/>
          <w:kern w:val="0"/>
          <w:szCs w:val="32"/>
        </w:rPr>
        <w:t>，</w:t>
      </w:r>
      <w:r>
        <w:rPr>
          <w:rFonts w:hint="eastAsia"/>
        </w:rPr>
        <w:t>莊仁舜</w:t>
      </w:r>
      <w:r w:rsidR="00FD12DD" w:rsidRPr="002E6314">
        <w:rPr>
          <w:rFonts w:hAnsi="標楷體" w:cs="新細明體" w:hint="eastAsia"/>
          <w:kern w:val="0"/>
          <w:szCs w:val="32"/>
        </w:rPr>
        <w:t>明知上開投標廠商資料於開標前應予保密，仍將寫有上開第二次招標之投標廠商資料之便條紙洩漏交給許忠，許忠因而得知投標廠商耀威光電股份有限公司(下稱耀威公司)之資料。許忠與</w:t>
      </w:r>
      <w:r w:rsidR="006043E6">
        <w:rPr>
          <w:rFonts w:hAnsi="標楷體" w:cs="新細明體" w:hint="eastAsia"/>
          <w:kern w:val="0"/>
          <w:szCs w:val="32"/>
        </w:rPr>
        <w:t>陳○銘</w:t>
      </w:r>
      <w:r w:rsidR="00FD12DD" w:rsidRPr="002E6314">
        <w:rPr>
          <w:rFonts w:hAnsi="標楷體" w:cs="新細明體" w:hint="eastAsia"/>
          <w:kern w:val="0"/>
          <w:szCs w:val="32"/>
        </w:rPr>
        <w:t>並於該日下午在</w:t>
      </w:r>
      <w:r w:rsidR="006043E6">
        <w:rPr>
          <w:rFonts w:hAnsi="標楷體" w:cs="新細明體" w:hint="eastAsia"/>
          <w:kern w:val="0"/>
          <w:szCs w:val="32"/>
        </w:rPr>
        <w:t>羅○境</w:t>
      </w:r>
      <w:r w:rsidR="00FD12DD" w:rsidRPr="002E6314">
        <w:rPr>
          <w:rFonts w:hAnsi="標楷體" w:cs="新細明體" w:hint="eastAsia"/>
          <w:kern w:val="0"/>
          <w:szCs w:val="32"/>
        </w:rPr>
        <w:t>(即羅董)住處碰面，確認收取回扣之百分比。</w:t>
      </w:r>
    </w:p>
    <w:p w:rsidR="00FD12DD" w:rsidRPr="002E6314" w:rsidRDefault="00FD12DD" w:rsidP="00FD12DD">
      <w:pPr>
        <w:pStyle w:val="4"/>
        <w:numPr>
          <w:ilvl w:val="3"/>
          <w:numId w:val="1"/>
        </w:numPr>
        <w:ind w:left="1701"/>
        <w:rPr>
          <w:bCs/>
          <w:color w:val="FF0000"/>
        </w:rPr>
      </w:pPr>
      <w:r w:rsidRPr="002E6314">
        <w:rPr>
          <w:rFonts w:hAnsi="標楷體" w:cs="新細明體" w:hint="eastAsia"/>
          <w:kern w:val="0"/>
          <w:szCs w:val="32"/>
        </w:rPr>
        <w:t>嗣由仙沛公司得標，其後</w:t>
      </w:r>
      <w:r w:rsidR="006043E6">
        <w:rPr>
          <w:rFonts w:hAnsi="標楷體" w:cs="新細明體" w:hint="eastAsia"/>
          <w:kern w:val="0"/>
          <w:szCs w:val="32"/>
        </w:rPr>
        <w:t>陳○銘</w:t>
      </w:r>
      <w:r w:rsidRPr="002E6314">
        <w:rPr>
          <w:rFonts w:hAnsi="標楷體" w:cs="新細明體" w:hint="eastAsia"/>
          <w:kern w:val="0"/>
          <w:szCs w:val="32"/>
        </w:rPr>
        <w:t>於102年7月11日下午，與</w:t>
      </w:r>
      <w:r w:rsidR="006043E6">
        <w:rPr>
          <w:rFonts w:hAnsi="標楷體" w:cs="新細明體" w:hint="eastAsia"/>
          <w:kern w:val="0"/>
          <w:szCs w:val="32"/>
        </w:rPr>
        <w:t>黃○蘭</w:t>
      </w:r>
      <w:r w:rsidRPr="002E6314">
        <w:rPr>
          <w:rFonts w:hAnsi="標楷體" w:cs="新細明體" w:hint="eastAsia"/>
          <w:kern w:val="0"/>
          <w:szCs w:val="32"/>
        </w:rPr>
        <w:t>、許忠相約在</w:t>
      </w:r>
      <w:r w:rsidR="006043E6">
        <w:rPr>
          <w:rFonts w:hAnsi="標楷體" w:cs="新細明體" w:hint="eastAsia"/>
          <w:kern w:val="0"/>
          <w:szCs w:val="32"/>
        </w:rPr>
        <w:t>羅○境</w:t>
      </w:r>
      <w:r w:rsidRPr="002E6314">
        <w:rPr>
          <w:rFonts w:hAnsi="標楷體" w:cs="新細明體" w:hint="eastAsia"/>
          <w:kern w:val="0"/>
          <w:szCs w:val="32"/>
        </w:rPr>
        <w:t>住處，</w:t>
      </w:r>
      <w:r w:rsidR="006043E6">
        <w:rPr>
          <w:rFonts w:hAnsi="標楷體" w:cs="新細明體" w:hint="eastAsia"/>
          <w:kern w:val="0"/>
          <w:szCs w:val="32"/>
        </w:rPr>
        <w:t>陳○銘</w:t>
      </w:r>
      <w:r w:rsidRPr="002E6314">
        <w:rPr>
          <w:rFonts w:hAnsi="標楷體" w:cs="新細明體" w:hint="eastAsia"/>
          <w:kern w:val="0"/>
          <w:szCs w:val="32"/>
        </w:rPr>
        <w:t>將約定之工程回扣款35萬元現金親自交付許忠，許忠收受該現金款項返回住處後，於同日下午6時30分許在</w:t>
      </w:r>
      <w:r w:rsidR="00D25AE6">
        <w:rPr>
          <w:rFonts w:hint="eastAsia"/>
        </w:rPr>
        <w:t>莊仁舜</w:t>
      </w:r>
      <w:r w:rsidRPr="002E6314">
        <w:rPr>
          <w:rFonts w:hAnsi="標楷體" w:cs="新細明體" w:hint="eastAsia"/>
          <w:kern w:val="0"/>
          <w:szCs w:val="32"/>
        </w:rPr>
        <w:t>住處附近種植羅漢松之田地與</w:t>
      </w:r>
      <w:r w:rsidR="00D25AE6">
        <w:rPr>
          <w:rFonts w:hint="eastAsia"/>
        </w:rPr>
        <w:t>莊仁舜</w:t>
      </w:r>
      <w:r w:rsidRPr="002E6314">
        <w:rPr>
          <w:rFonts w:hAnsi="標楷體" w:cs="新細明體" w:hint="eastAsia"/>
          <w:kern w:val="0"/>
          <w:szCs w:val="32"/>
        </w:rPr>
        <w:t>會面，並親自將上開回扣款35萬元現金以報紙包裹轉交</w:t>
      </w:r>
      <w:r w:rsidR="00D25AE6">
        <w:rPr>
          <w:rFonts w:hint="eastAsia"/>
        </w:rPr>
        <w:t>莊仁舜</w:t>
      </w:r>
      <w:r w:rsidRPr="002E6314">
        <w:rPr>
          <w:rFonts w:hAnsi="標楷體" w:cs="新細明體" w:hint="eastAsia"/>
          <w:kern w:val="0"/>
          <w:szCs w:val="32"/>
        </w:rPr>
        <w:t>，</w:t>
      </w:r>
      <w:r w:rsidR="00D25AE6">
        <w:rPr>
          <w:rFonts w:hint="eastAsia"/>
        </w:rPr>
        <w:t>莊仁舜</w:t>
      </w:r>
      <w:r w:rsidRPr="002E6314">
        <w:rPr>
          <w:rFonts w:hAnsi="標楷體" w:cs="新細明體" w:hint="eastAsia"/>
          <w:kern w:val="0"/>
          <w:szCs w:val="32"/>
        </w:rPr>
        <w:t>收受該現金後，將其中之5萬元現金分配給許忠。</w:t>
      </w:r>
    </w:p>
    <w:p w:rsidR="00FD12DD" w:rsidRPr="002E6314" w:rsidRDefault="00FD12DD" w:rsidP="00FD12DD">
      <w:pPr>
        <w:pStyle w:val="3"/>
        <w:numPr>
          <w:ilvl w:val="2"/>
          <w:numId w:val="1"/>
        </w:numPr>
        <w:ind w:left="1701" w:hanging="708"/>
      </w:pPr>
      <w:r w:rsidRPr="002E6314">
        <w:rPr>
          <w:rFonts w:hint="eastAsia"/>
          <w:b/>
        </w:rPr>
        <w:t>上開犯罪事實，業經本院調閱臺中高分院107年度重上更一字第17號貪污治罪條例等案卷宗查明屬實。</w:t>
      </w:r>
      <w:r w:rsidR="00D25AE6">
        <w:rPr>
          <w:rFonts w:hint="eastAsia"/>
          <w:b/>
        </w:rPr>
        <w:t>莊仁舜</w:t>
      </w:r>
      <w:r w:rsidRPr="002E6314">
        <w:rPr>
          <w:rFonts w:hint="eastAsia"/>
          <w:b/>
        </w:rPr>
        <w:t>於本院詢問時雖</w:t>
      </w:r>
      <w:r w:rsidRPr="002E6314">
        <w:rPr>
          <w:rFonts w:hAnsi="標楷體" w:hint="eastAsia"/>
          <w:b/>
        </w:rPr>
        <w:t>辯</w:t>
      </w:r>
      <w:r w:rsidRPr="002E6314">
        <w:rPr>
          <w:rFonts w:hint="eastAsia"/>
          <w:b/>
        </w:rPr>
        <w:t>稱：</w:t>
      </w:r>
      <w:r w:rsidRPr="002E6314">
        <w:rPr>
          <w:rFonts w:hAnsi="標楷體" w:hint="eastAsia"/>
          <w:b/>
          <w:kern w:val="0"/>
          <w:szCs w:val="32"/>
        </w:rPr>
        <w:t>「我絕對沒有洩密，我在偵查中及審判中的說詞沒有變更」、「我沒有拿錢」等語，惟查：</w:t>
      </w:r>
    </w:p>
    <w:p w:rsidR="00FD12DD" w:rsidRPr="002E6314" w:rsidRDefault="00D25AE6" w:rsidP="00FD12DD">
      <w:pPr>
        <w:pStyle w:val="4"/>
        <w:numPr>
          <w:ilvl w:val="3"/>
          <w:numId w:val="1"/>
        </w:numPr>
        <w:ind w:left="1701"/>
        <w:rPr>
          <w:b/>
        </w:rPr>
      </w:pPr>
      <w:r>
        <w:rPr>
          <w:rFonts w:hint="eastAsia"/>
          <w:b/>
        </w:rPr>
        <w:t>莊仁舜</w:t>
      </w:r>
      <w:r w:rsidR="00FD12DD" w:rsidRPr="002E6314">
        <w:rPr>
          <w:rFonts w:hAnsi="標楷體" w:cs="新細明體" w:hint="eastAsia"/>
          <w:b/>
          <w:kern w:val="0"/>
          <w:szCs w:val="32"/>
        </w:rPr>
        <w:t>藉由許忠尋找內定廠商投標lV-l工程案，並要求內定之廠商給付回扣</w:t>
      </w:r>
      <w:r w:rsidR="00FD12DD" w:rsidRPr="002E6314">
        <w:rPr>
          <w:rFonts w:hAnsi="標楷體" w:cs="標楷體" w:hint="eastAsia"/>
          <w:b/>
          <w:bCs/>
          <w:kern w:val="0"/>
          <w:szCs w:val="24"/>
        </w:rPr>
        <w:t>：</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刑事案件證人</w:t>
      </w:r>
      <w:r w:rsidR="006043E6">
        <w:rPr>
          <w:rFonts w:hAnsi="標楷體" w:cs="新細明體" w:hint="eastAsia"/>
          <w:kern w:val="0"/>
          <w:szCs w:val="32"/>
        </w:rPr>
        <w:t>陳○銘</w:t>
      </w:r>
      <w:r w:rsidRPr="002E6314">
        <w:rPr>
          <w:rFonts w:hAnsi="標楷體" w:cs="新細明體" w:hint="eastAsia"/>
          <w:kern w:val="0"/>
          <w:szCs w:val="32"/>
        </w:rPr>
        <w:t>於102年11月21日廉政官詢問時證述：「</w:t>
      </w:r>
      <w:r w:rsidR="006043E6">
        <w:rPr>
          <w:rFonts w:hAnsi="標楷體" w:cs="新細明體" w:hint="eastAsia"/>
          <w:kern w:val="0"/>
          <w:szCs w:val="32"/>
        </w:rPr>
        <w:t>黃○蘭</w:t>
      </w:r>
      <w:r w:rsidRPr="002E6314">
        <w:rPr>
          <w:rFonts w:hAnsi="標楷體" w:cs="新細明體" w:hint="eastAsia"/>
          <w:kern w:val="0"/>
          <w:szCs w:val="32"/>
        </w:rPr>
        <w:t>找我來標IV-1工程時有說許忠要</w:t>
      </w:r>
      <w:r w:rsidR="006043E6">
        <w:rPr>
          <w:rFonts w:hAnsi="標楷體" w:cs="新細明體" w:hint="eastAsia"/>
          <w:kern w:val="0"/>
          <w:szCs w:val="32"/>
        </w:rPr>
        <w:t>黃○蘭</w:t>
      </w:r>
      <w:r w:rsidRPr="002E6314">
        <w:rPr>
          <w:rFonts w:hAnsi="標楷體" w:cs="新細明體" w:hint="eastAsia"/>
          <w:kern w:val="0"/>
          <w:szCs w:val="32"/>
        </w:rPr>
        <w:t>轉達要索取一些錢打點老大，我認為那是工程回扣，我當時心想他們說的老大不是田尾鄉長就是建設課長，可是我從來沒有跟他們接觸過」等語</w:t>
      </w:r>
      <w:r w:rsidRPr="002E6314">
        <w:rPr>
          <w:rFonts w:ascii="新細明體" w:eastAsia="新細明體" w:hAnsi="新細明體" w:cs="新細明體" w:hint="eastAsia"/>
          <w:kern w:val="0"/>
          <w:szCs w:val="32"/>
        </w:rPr>
        <w:t>。</w:t>
      </w:r>
      <w:r w:rsidRPr="002E6314">
        <w:rPr>
          <w:rFonts w:hAnsi="標楷體" w:cs="新細明體" w:hint="eastAsia"/>
          <w:kern w:val="0"/>
          <w:szCs w:val="32"/>
        </w:rPr>
        <w:t>其於102年11月21日檢察官訊問時證稱：「我有參與田尾鄉公所的Ⅳ-1投標案之投標，是</w:t>
      </w:r>
      <w:r w:rsidR="006043E6">
        <w:rPr>
          <w:rFonts w:hAnsi="標楷體" w:cs="新細明體" w:hint="eastAsia"/>
          <w:kern w:val="0"/>
          <w:szCs w:val="32"/>
        </w:rPr>
        <w:t>黃○蘭</w:t>
      </w:r>
      <w:r w:rsidRPr="002E6314">
        <w:rPr>
          <w:rFonts w:hAnsi="標楷體" w:cs="新細明體" w:hint="eastAsia"/>
          <w:kern w:val="0"/>
          <w:szCs w:val="32"/>
        </w:rPr>
        <w:t>告訴我田尾鄉公所有Ⅳ-1投標案。在開標前</w:t>
      </w:r>
      <w:r w:rsidR="006043E6">
        <w:rPr>
          <w:rFonts w:hAnsi="標楷體" w:cs="新細明體" w:hint="eastAsia"/>
          <w:kern w:val="0"/>
          <w:szCs w:val="32"/>
        </w:rPr>
        <w:t>黃○蘭</w:t>
      </w:r>
      <w:r w:rsidRPr="002E6314">
        <w:rPr>
          <w:rFonts w:hAnsi="標楷體" w:cs="新細明體" w:hint="eastAsia"/>
          <w:kern w:val="0"/>
          <w:szCs w:val="32"/>
        </w:rPr>
        <w:t>打電話要我去她烏日新家，她跟我說有這個IV-1投標案，問我有無興趣，我說可以承接，</w:t>
      </w:r>
      <w:r w:rsidR="006043E6">
        <w:rPr>
          <w:rFonts w:hAnsi="標楷體" w:cs="新細明體" w:hint="eastAsia"/>
          <w:kern w:val="0"/>
          <w:szCs w:val="32"/>
        </w:rPr>
        <w:t>黃○蘭</w:t>
      </w:r>
      <w:r w:rsidRPr="002E6314">
        <w:rPr>
          <w:rFonts w:hAnsi="標楷體" w:cs="新細明體" w:hint="eastAsia"/>
          <w:kern w:val="0"/>
          <w:szCs w:val="32"/>
        </w:rPr>
        <w:t>說是許忠問我有無意願去投標，他說如果得標，可否給他們工程回扣35萬元，他們是說給老大，但是我不知道老大是何人，我猜可能是田尾鄉公所的人，但我無法確定，我當時說如果可以得標，我就會照約定給付。投標公告後，是</w:t>
      </w:r>
      <w:r w:rsidR="006043E6">
        <w:rPr>
          <w:rFonts w:hAnsi="標楷體" w:cs="新細明體" w:hint="eastAsia"/>
          <w:kern w:val="0"/>
          <w:szCs w:val="32"/>
        </w:rPr>
        <w:t>黃○蘭</w:t>
      </w:r>
      <w:r w:rsidRPr="002E6314">
        <w:rPr>
          <w:rFonts w:hAnsi="標楷體" w:cs="新細明體" w:hint="eastAsia"/>
          <w:kern w:val="0"/>
          <w:szCs w:val="32"/>
        </w:rPr>
        <w:t>要我到他新烏日的辦公室(工地)問我有無興趣投標，如果得標要拿35萬元給老大，但是沒有明講是何人，後來我想說答謝</w:t>
      </w:r>
      <w:r w:rsidR="006043E6">
        <w:rPr>
          <w:rFonts w:hAnsi="標楷體" w:cs="新細明體" w:hint="eastAsia"/>
          <w:kern w:val="0"/>
          <w:szCs w:val="32"/>
        </w:rPr>
        <w:t>黃○蘭</w:t>
      </w:r>
      <w:r w:rsidRPr="002E6314">
        <w:rPr>
          <w:rFonts w:hAnsi="標楷體" w:cs="新細明體" w:hint="eastAsia"/>
          <w:kern w:val="0"/>
          <w:szCs w:val="32"/>
        </w:rPr>
        <w:t>、許忠他們」等語。其於104年8月18日彰化地院審理時證稱：「當時</w:t>
      </w:r>
      <w:r w:rsidR="006043E6">
        <w:rPr>
          <w:rFonts w:hAnsi="標楷體" w:cs="新細明體" w:hint="eastAsia"/>
          <w:kern w:val="0"/>
          <w:szCs w:val="32"/>
        </w:rPr>
        <w:t>黃○蘭</w:t>
      </w:r>
      <w:r w:rsidRPr="002E6314">
        <w:rPr>
          <w:rFonts w:hAnsi="標楷體" w:cs="新細明體" w:hint="eastAsia"/>
          <w:kern w:val="0"/>
          <w:szCs w:val="32"/>
        </w:rPr>
        <w:t>在跟我講說請我去標IV-1工程，</w:t>
      </w:r>
      <w:r w:rsidR="006043E6">
        <w:rPr>
          <w:rFonts w:hAnsi="標楷體" w:cs="新細明體" w:hint="eastAsia"/>
          <w:kern w:val="0"/>
          <w:szCs w:val="32"/>
        </w:rPr>
        <w:t>黃○蘭</w:t>
      </w:r>
      <w:r w:rsidRPr="002E6314">
        <w:rPr>
          <w:rFonts w:hAnsi="標楷體" w:cs="新細明體" w:hint="eastAsia"/>
          <w:kern w:val="0"/>
          <w:szCs w:val="32"/>
        </w:rPr>
        <w:t>有轉達說許忠的意思，我記得那時候有暗示，有講將來假設得標要付出什麼回扣，應該那時候是</w:t>
      </w:r>
      <w:r w:rsidR="006043E6">
        <w:rPr>
          <w:rFonts w:hAnsi="標楷體" w:cs="新細明體" w:hint="eastAsia"/>
          <w:kern w:val="0"/>
          <w:szCs w:val="32"/>
        </w:rPr>
        <w:t>黃○蘭</w:t>
      </w:r>
      <w:r w:rsidRPr="002E6314">
        <w:rPr>
          <w:rFonts w:hAnsi="標楷體" w:cs="新細明體" w:hint="eastAsia"/>
          <w:kern w:val="0"/>
          <w:szCs w:val="32"/>
        </w:rPr>
        <w:t>有轉達這樣跟我講。後來IV-1的工程在102年6月24日我們公司有再去投標第二次，那一次我送完標封以後就去</w:t>
      </w:r>
      <w:r w:rsidR="006043E6">
        <w:rPr>
          <w:rFonts w:hAnsi="標楷體" w:cs="新細明體" w:hint="eastAsia"/>
          <w:kern w:val="0"/>
          <w:szCs w:val="32"/>
        </w:rPr>
        <w:t>羅○境</w:t>
      </w:r>
      <w:r w:rsidRPr="002E6314">
        <w:rPr>
          <w:rFonts w:hAnsi="標楷體" w:cs="新細明體" w:hint="eastAsia"/>
          <w:kern w:val="0"/>
          <w:szCs w:val="32"/>
        </w:rPr>
        <w:t>他家。6月24日在</w:t>
      </w:r>
      <w:r w:rsidR="006043E6">
        <w:rPr>
          <w:rFonts w:hAnsi="標楷體" w:cs="新細明體" w:hint="eastAsia"/>
          <w:kern w:val="0"/>
          <w:szCs w:val="32"/>
        </w:rPr>
        <w:t>羅○境</w:t>
      </w:r>
      <w:r w:rsidRPr="002E6314">
        <w:rPr>
          <w:rFonts w:hAnsi="標楷體" w:cs="新細明體" w:hint="eastAsia"/>
          <w:kern w:val="0"/>
          <w:szCs w:val="32"/>
        </w:rPr>
        <w:t>家，許忠那天應該是有講到回扣的意思。許忠當時沒有說回扣是要給誰，他都說『老大』，他沒有講說是什麼人。請我去標IV-1工程的人也是</w:t>
      </w:r>
      <w:r w:rsidR="006043E6">
        <w:rPr>
          <w:rFonts w:hAnsi="標楷體" w:cs="新細明體" w:hint="eastAsia"/>
          <w:kern w:val="0"/>
          <w:szCs w:val="32"/>
        </w:rPr>
        <w:t>黃○蘭</w:t>
      </w:r>
      <w:r w:rsidRPr="002E6314">
        <w:rPr>
          <w:rFonts w:hAnsi="標楷體" w:cs="新細明體" w:hint="eastAsia"/>
          <w:kern w:val="0"/>
          <w:szCs w:val="32"/>
        </w:rPr>
        <w:t>，但是她當下有跟我講她是幫許忠轉述的。當時</w:t>
      </w:r>
      <w:r w:rsidR="006043E6">
        <w:rPr>
          <w:rFonts w:hAnsi="標楷體" w:cs="新細明體" w:hint="eastAsia"/>
          <w:kern w:val="0"/>
          <w:szCs w:val="32"/>
        </w:rPr>
        <w:t>黃○蘭</w:t>
      </w:r>
      <w:r w:rsidRPr="002E6314">
        <w:rPr>
          <w:rFonts w:hAnsi="標楷體" w:cs="新細明體" w:hint="eastAsia"/>
          <w:kern w:val="0"/>
          <w:szCs w:val="32"/>
        </w:rPr>
        <w:t>請我到她的烏日那邊公司的時候就有暗示跟我講說許忠他們有回扣，我記得不知道是那時候講還是後來去投標見面的時候，我記得是有用暗示的。</w:t>
      </w:r>
      <w:r w:rsidR="006043E6">
        <w:rPr>
          <w:rFonts w:hAnsi="標楷體" w:cs="新細明體" w:hint="eastAsia"/>
          <w:kern w:val="0"/>
          <w:szCs w:val="32"/>
        </w:rPr>
        <w:t>黃○蘭</w:t>
      </w:r>
      <w:r w:rsidRPr="002E6314">
        <w:rPr>
          <w:rFonts w:hAnsi="標楷體" w:cs="新細明體" w:hint="eastAsia"/>
          <w:kern w:val="0"/>
          <w:szCs w:val="32"/>
        </w:rPr>
        <w:t>說許忠他問我有無意願，如果標到的話可能我要處理他一下這樣子，意思暗示可能他有要一些工程回扣之類的。工程款的成數是跟許忠見面才確定下來，我記得是在『羅董』家」等語。</w:t>
      </w:r>
      <w:r w:rsidRPr="002E6314">
        <w:rPr>
          <w:rFonts w:hAnsi="標楷體" w:cs="標楷體" w:hint="eastAsia"/>
          <w:bCs w:val="0"/>
          <w:color w:val="FF0000"/>
          <w:kern w:val="0"/>
          <w:szCs w:val="24"/>
        </w:rPr>
        <w:t xml:space="preserve"> </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刑事案件證人</w:t>
      </w:r>
      <w:r w:rsidR="006043E6">
        <w:rPr>
          <w:rFonts w:hAnsi="標楷體" w:cs="新細明體" w:hint="eastAsia"/>
          <w:kern w:val="0"/>
          <w:szCs w:val="32"/>
        </w:rPr>
        <w:t>黃○蘭</w:t>
      </w:r>
      <w:r w:rsidRPr="002E6314">
        <w:rPr>
          <w:rFonts w:hAnsi="標楷體" w:cs="新細明體" w:hint="eastAsia"/>
          <w:kern w:val="0"/>
          <w:szCs w:val="32"/>
        </w:rPr>
        <w:t>於102年11月22日檢察官訊問時證稱：「102年6月間有IV-I工程，在102年6月3日公告後，許忠有去找過我，他希望我幫忙邀請廠商來投標Ⅳ-1工程。我邀請了仙沛公司、明暐公司，後來仙沛公司有去投標，明暐公司沒去投標。我去找他們時說公所有找人邀標，條件是什麼要他們自行核算成本，就是要有多少百分比的回饋，且回饋金要計算入成本內，因為設計這種工程利潤很少，因為我們設計的工程預算編的比較紮實，所以工程成本上要自己核算清楚，且這個工程比較特殊，要配合營建署，要1年多的工程時間。這個工程是由仙沛公司得標。照理說，仙沛公司會知道要給多少回饋金給許忠，他有詢問我這個工程是否有利潤，可不可以做，我請他自行核算。仙沛公司</w:t>
      </w:r>
      <w:r w:rsidR="006043E6">
        <w:rPr>
          <w:rFonts w:hAnsi="標楷體" w:cs="新細明體" w:hint="eastAsia"/>
          <w:kern w:val="0"/>
          <w:szCs w:val="32"/>
        </w:rPr>
        <w:t>陳○銘</w:t>
      </w:r>
      <w:r w:rsidRPr="002E6314">
        <w:rPr>
          <w:rFonts w:hAnsi="標楷體" w:cs="新細明體" w:hint="eastAsia"/>
          <w:kern w:val="0"/>
          <w:szCs w:val="32"/>
        </w:rPr>
        <w:t>本來有討論到外面大約百分之十或百分之十幾，他有跟我討論到如果回饋金太高，成本太高他無法做。最後仙沛公司得標後，</w:t>
      </w:r>
      <w:r w:rsidR="006043E6">
        <w:rPr>
          <w:rFonts w:hAnsi="標楷體" w:cs="新細明體" w:hint="eastAsia"/>
          <w:kern w:val="0"/>
          <w:szCs w:val="32"/>
        </w:rPr>
        <w:t>陳○銘</w:t>
      </w:r>
      <w:r w:rsidRPr="002E6314">
        <w:rPr>
          <w:rFonts w:hAnsi="標楷體" w:cs="新細明體" w:hint="eastAsia"/>
          <w:kern w:val="0"/>
          <w:szCs w:val="32"/>
        </w:rPr>
        <w:t>沒有跟我說他要給多少回饋金，但是他有邀約，希望我在場。許忠沒有跟我說他希望拿到多少回饋金，許忠何時向</w:t>
      </w:r>
      <w:r w:rsidR="006043E6">
        <w:rPr>
          <w:rFonts w:hAnsi="標楷體" w:cs="新細明體" w:hint="eastAsia"/>
          <w:kern w:val="0"/>
          <w:szCs w:val="32"/>
        </w:rPr>
        <w:t>陳○銘</w:t>
      </w:r>
      <w:r w:rsidRPr="002E6314">
        <w:rPr>
          <w:rFonts w:hAnsi="標楷體" w:cs="新細明體" w:hint="eastAsia"/>
          <w:kern w:val="0"/>
          <w:szCs w:val="32"/>
        </w:rPr>
        <w:t>要求支付回饋金，正確時間我不知道，不過應該是投標前。許忠是說他有辦法幫仙沛公司得標或是幫他在工作上做協調。我覺得許忠會把錢交給他的老大」等語</w:t>
      </w:r>
      <w:r w:rsidRPr="002E6314">
        <w:rPr>
          <w:rFonts w:ascii="新細明體" w:eastAsia="新細明體" w:hAnsi="新細明體" w:cs="新細明體" w:hint="eastAsia"/>
          <w:kern w:val="0"/>
          <w:szCs w:val="32"/>
        </w:rPr>
        <w:t>。</w:t>
      </w:r>
      <w:r w:rsidRPr="002E6314">
        <w:rPr>
          <w:rFonts w:hAnsi="標楷體" w:cs="新細明體" w:hint="eastAsia"/>
          <w:kern w:val="0"/>
          <w:szCs w:val="32"/>
        </w:rPr>
        <w:t>其於104年8月18日彰化地院審理時證稱：「我們自己有邀標，然後許忠他也有透過</w:t>
      </w:r>
      <w:r w:rsidR="006043E6">
        <w:rPr>
          <w:rFonts w:hAnsi="標楷體" w:cs="新細明體" w:hint="eastAsia"/>
          <w:kern w:val="0"/>
          <w:szCs w:val="32"/>
        </w:rPr>
        <w:t>羅○境</w:t>
      </w:r>
      <w:r w:rsidRPr="002E6314">
        <w:rPr>
          <w:rFonts w:hAnsi="標楷體" w:cs="新細明體" w:hint="eastAsia"/>
          <w:kern w:val="0"/>
          <w:szCs w:val="32"/>
        </w:rPr>
        <w:t>請我們邀標。我有邀</w:t>
      </w:r>
      <w:r w:rsidR="006043E6">
        <w:rPr>
          <w:rFonts w:hAnsi="標楷體" w:cs="新細明體" w:hint="eastAsia"/>
          <w:kern w:val="0"/>
          <w:szCs w:val="32"/>
        </w:rPr>
        <w:t>陳○銘</w:t>
      </w:r>
      <w:r w:rsidRPr="002E6314">
        <w:rPr>
          <w:rFonts w:hAnsi="標楷體" w:cs="新細明體" w:hint="eastAsia"/>
          <w:kern w:val="0"/>
          <w:szCs w:val="32"/>
        </w:rPr>
        <w:t>來標這個IV-1的工程，有可能需要付這些回扣，我叫</w:t>
      </w:r>
      <w:r w:rsidR="006043E6">
        <w:rPr>
          <w:rFonts w:hAnsi="標楷體" w:cs="新細明體" w:hint="eastAsia"/>
          <w:kern w:val="0"/>
          <w:szCs w:val="32"/>
        </w:rPr>
        <w:t>陳○銘</w:t>
      </w:r>
      <w:r w:rsidRPr="002E6314">
        <w:rPr>
          <w:rFonts w:hAnsi="標楷體" w:cs="新細明體" w:hint="eastAsia"/>
          <w:kern w:val="0"/>
          <w:szCs w:val="32"/>
        </w:rPr>
        <w:t>自己去問許忠。許忠有跟我講過說要我去邀標，然後順便跟廠商講如果得標的話要付一些特別的費用，許忠有跟我說要我轉達就是說投標廠商要付一點錢。我認知許忠確實代表業主處理IV-1工程的事宜，這裡的業主指的應該就是鄉長沒有錯。許忠說他是莊仁舜的朋友，所以我的認知是許忠代表莊仁舜」等語。</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據上，IV-l工程案係由許忠請</w:t>
      </w:r>
      <w:r w:rsidR="006043E6">
        <w:rPr>
          <w:rFonts w:hAnsi="標楷體" w:cs="新細明體" w:hint="eastAsia"/>
          <w:kern w:val="0"/>
          <w:szCs w:val="32"/>
        </w:rPr>
        <w:t>黃○蘭</w:t>
      </w:r>
      <w:r w:rsidRPr="002E6314">
        <w:rPr>
          <w:rFonts w:hAnsi="標楷體" w:cs="新細明體" w:hint="eastAsia"/>
          <w:kern w:val="0"/>
          <w:szCs w:val="32"/>
        </w:rPr>
        <w:t>尋找投標廠商，並表明須付額外費用打點「老大」，亦即回扣之意思，</w:t>
      </w:r>
      <w:r w:rsidR="006043E6">
        <w:rPr>
          <w:rFonts w:hAnsi="標楷體" w:cs="新細明體" w:hint="eastAsia"/>
          <w:kern w:val="0"/>
          <w:szCs w:val="32"/>
        </w:rPr>
        <w:t>黃○蘭</w:t>
      </w:r>
      <w:r w:rsidRPr="002E6314">
        <w:rPr>
          <w:rFonts w:hAnsi="標楷體" w:cs="新細明體" w:hint="eastAsia"/>
          <w:kern w:val="0"/>
          <w:szCs w:val="32"/>
        </w:rPr>
        <w:t>因而詢問仙沛公司實際負責人</w:t>
      </w:r>
      <w:r w:rsidR="006043E6">
        <w:rPr>
          <w:rFonts w:hAnsi="標楷體" w:cs="新細明體" w:hint="eastAsia"/>
          <w:kern w:val="0"/>
          <w:szCs w:val="32"/>
        </w:rPr>
        <w:t>陳○銘</w:t>
      </w:r>
      <w:r w:rsidRPr="002E6314">
        <w:rPr>
          <w:rFonts w:hAnsi="標楷體" w:cs="新細明體" w:hint="eastAsia"/>
          <w:kern w:val="0"/>
          <w:szCs w:val="32"/>
        </w:rPr>
        <w:t>並表明該工程案須支付回扣給「老大」，請</w:t>
      </w:r>
      <w:r w:rsidR="006043E6">
        <w:rPr>
          <w:rFonts w:hAnsi="標楷體" w:cs="新細明體" w:hint="eastAsia"/>
          <w:kern w:val="0"/>
          <w:szCs w:val="32"/>
        </w:rPr>
        <w:t>陳○銘</w:t>
      </w:r>
      <w:r w:rsidRPr="002E6314">
        <w:rPr>
          <w:rFonts w:hAnsi="標楷體" w:cs="新細明體" w:hint="eastAsia"/>
          <w:kern w:val="0"/>
          <w:szCs w:val="32"/>
        </w:rPr>
        <w:t>自行計算成本後決定是否投標，經</w:t>
      </w:r>
      <w:r w:rsidR="006043E6">
        <w:rPr>
          <w:rFonts w:hAnsi="標楷體" w:cs="新細明體" w:hint="eastAsia"/>
          <w:kern w:val="0"/>
          <w:szCs w:val="32"/>
        </w:rPr>
        <w:t>陳○銘</w:t>
      </w:r>
      <w:r w:rsidRPr="002E6314">
        <w:rPr>
          <w:rFonts w:hAnsi="標楷體" w:cs="新細明體" w:hint="eastAsia"/>
          <w:kern w:val="0"/>
          <w:szCs w:val="32"/>
        </w:rPr>
        <w:t>表達有意願後，</w:t>
      </w:r>
      <w:r w:rsidR="006043E6">
        <w:rPr>
          <w:rFonts w:hAnsi="標楷體" w:cs="新細明體" w:hint="eastAsia"/>
          <w:kern w:val="0"/>
          <w:szCs w:val="32"/>
        </w:rPr>
        <w:t>陳○銘</w:t>
      </w:r>
      <w:r w:rsidRPr="002E6314">
        <w:rPr>
          <w:rFonts w:hAnsi="標楷體" w:cs="新細明體" w:hint="eastAsia"/>
          <w:kern w:val="0"/>
          <w:szCs w:val="32"/>
        </w:rPr>
        <w:t>、許忠因而於102年6月24日在</w:t>
      </w:r>
      <w:r w:rsidR="006043E6">
        <w:rPr>
          <w:rFonts w:hAnsi="標楷體" w:cs="新細明體" w:hint="eastAsia"/>
          <w:kern w:val="0"/>
          <w:szCs w:val="32"/>
        </w:rPr>
        <w:t>羅○境</w:t>
      </w:r>
      <w:r w:rsidRPr="002E6314">
        <w:rPr>
          <w:rFonts w:hAnsi="標楷體" w:cs="新細明體" w:hint="eastAsia"/>
          <w:kern w:val="0"/>
          <w:szCs w:val="32"/>
        </w:rPr>
        <w:t>住處洽談給付給「老大」的回扣之成數。而許忠並非任職於鄉公所之公務人員，亦非鄉民代表，衡情若非能代表鄉長或鄉公所，投標廠商及該工程之監造單位當無予以理會之理。顯然許忠係代表鄉長尋找內定廠商，並要求有意願之廠商須給付回扣。</w:t>
      </w:r>
    </w:p>
    <w:p w:rsidR="00FD12DD" w:rsidRPr="002E6314" w:rsidRDefault="00D25AE6" w:rsidP="00FD12DD">
      <w:pPr>
        <w:pStyle w:val="4"/>
        <w:numPr>
          <w:ilvl w:val="3"/>
          <w:numId w:val="1"/>
        </w:numPr>
        <w:ind w:left="1701"/>
        <w:rPr>
          <w:b/>
        </w:rPr>
      </w:pPr>
      <w:r>
        <w:rPr>
          <w:rFonts w:hAnsi="標楷體" w:cs="新細明體" w:hint="eastAsia"/>
          <w:b/>
          <w:kern w:val="0"/>
          <w:szCs w:val="32"/>
        </w:rPr>
        <w:t>莊仁舜</w:t>
      </w:r>
      <w:r w:rsidR="00FD12DD" w:rsidRPr="002E6314">
        <w:rPr>
          <w:rFonts w:hAnsi="標楷體" w:cs="新細明體" w:hint="eastAsia"/>
          <w:b/>
          <w:kern w:val="0"/>
          <w:szCs w:val="32"/>
        </w:rPr>
        <w:t>於102年6月13日洩漏lV-l工程案第一次投標廠商家數給許忠，許忠於102年6月13日下午5時40分在田尾鄉中山路全家便利商店告知</w:t>
      </w:r>
      <w:r w:rsidR="006043E6">
        <w:rPr>
          <w:rFonts w:hAnsi="標楷體" w:cs="新細明體" w:hint="eastAsia"/>
          <w:b/>
          <w:kern w:val="0"/>
          <w:szCs w:val="32"/>
        </w:rPr>
        <w:t>陳○銘</w:t>
      </w:r>
      <w:r w:rsidR="00FD12DD" w:rsidRPr="002E6314">
        <w:rPr>
          <w:rFonts w:hAnsi="標楷體" w:cs="新細明體" w:hint="eastAsia"/>
          <w:b/>
          <w:kern w:val="0"/>
          <w:szCs w:val="32"/>
        </w:rPr>
        <w:t>lV-l工程案第一次投標廠商家數：</w:t>
      </w:r>
    </w:p>
    <w:p w:rsidR="00FD12DD" w:rsidRPr="002E6314" w:rsidRDefault="00FD12DD" w:rsidP="00FD12DD">
      <w:pPr>
        <w:pStyle w:val="5"/>
        <w:numPr>
          <w:ilvl w:val="4"/>
          <w:numId w:val="1"/>
        </w:numPr>
        <w:rPr>
          <w:rFonts w:hAnsi="標楷體" w:cs="新細明體"/>
          <w:kern w:val="0"/>
          <w:szCs w:val="32"/>
        </w:rPr>
      </w:pPr>
      <w:r w:rsidRPr="002E6314">
        <w:rPr>
          <w:rFonts w:asciiTheme="minorEastAsia" w:hAnsiTheme="minorEastAsia" w:cs="新細明體" w:hint="eastAsia"/>
          <w:kern w:val="0"/>
        </w:rPr>
        <w:t>刑事案件證人許忠於</w:t>
      </w:r>
      <w:r w:rsidRPr="002E6314">
        <w:rPr>
          <w:rFonts w:hAnsi="標楷體" w:cs="新細明體" w:hint="eastAsia"/>
          <w:kern w:val="0"/>
          <w:szCs w:val="32"/>
        </w:rPr>
        <w:t>102年11月21</w:t>
      </w:r>
      <w:r w:rsidRPr="002E6314">
        <w:rPr>
          <w:rFonts w:asciiTheme="minorEastAsia" w:hAnsiTheme="minorEastAsia" w:cs="新細明體" w:hint="eastAsia"/>
          <w:kern w:val="0"/>
        </w:rPr>
        <w:t>日廉政官詢問時證述：</w:t>
      </w:r>
      <w:r w:rsidRPr="002E6314">
        <w:rPr>
          <w:rFonts w:hAnsi="標楷體" w:cs="新細明體" w:hint="eastAsia"/>
          <w:kern w:val="0"/>
        </w:rPr>
        <w:t>「(提示許忠與</w:t>
      </w:r>
      <w:r w:rsidR="006043E6">
        <w:rPr>
          <w:rFonts w:hAnsi="標楷體" w:cs="新細明體" w:hint="eastAsia"/>
          <w:kern w:val="0"/>
        </w:rPr>
        <w:t>陳○銘</w:t>
      </w:r>
      <w:r w:rsidRPr="002E6314">
        <w:rPr>
          <w:rFonts w:hAnsi="標楷體" w:cs="新細明體" w:hint="eastAsia"/>
          <w:kern w:val="0"/>
        </w:rPr>
        <w:t>於102年6月13日下午5時40分在田尾鄉中山路全家便利商店會面畫面)102年6月13日我先</w:t>
      </w:r>
      <w:r w:rsidRPr="002E6314">
        <w:rPr>
          <w:rFonts w:asciiTheme="minorEastAsia" w:hAnsiTheme="minorEastAsia" w:cs="新細明體" w:hint="eastAsia"/>
          <w:kern w:val="0"/>
        </w:rPr>
        <w:t>問公所收發室有幾家廠商投標，收發小姐不肯說</w:t>
      </w:r>
      <w:r w:rsidRPr="002E6314">
        <w:rPr>
          <w:rFonts w:hAnsi="標楷體" w:cs="新細明體" w:hint="eastAsia"/>
          <w:kern w:val="0"/>
        </w:rPr>
        <w:t>，</w:t>
      </w:r>
      <w:r w:rsidRPr="002E6314">
        <w:rPr>
          <w:rFonts w:hAnsi="標楷體" w:cs="新細明體" w:hint="eastAsia"/>
          <w:kern w:val="0"/>
          <w:szCs w:val="32"/>
        </w:rPr>
        <w:t>所以我就去找鄉長，鄉長就跟我說這件標案因為投標廠商家數只有2家，家數不夠可能沒辦法開標，後來我就到先前跟</w:t>
      </w:r>
      <w:r w:rsidR="006043E6">
        <w:rPr>
          <w:rFonts w:hAnsi="標楷體" w:cs="新細明體" w:hint="eastAsia"/>
          <w:kern w:val="0"/>
          <w:szCs w:val="32"/>
        </w:rPr>
        <w:t>陳○銘</w:t>
      </w:r>
      <w:r w:rsidRPr="002E6314">
        <w:rPr>
          <w:rFonts w:hAnsi="標楷體" w:cs="新細明體" w:hint="eastAsia"/>
          <w:kern w:val="0"/>
          <w:szCs w:val="32"/>
        </w:rPr>
        <w:t>約好的地點，也就是照片中的全家便利商店跟</w:t>
      </w:r>
      <w:r w:rsidR="006043E6">
        <w:rPr>
          <w:rFonts w:hAnsi="標楷體" w:cs="新細明體" w:hint="eastAsia"/>
          <w:kern w:val="0"/>
          <w:szCs w:val="32"/>
        </w:rPr>
        <w:t>陳○銘</w:t>
      </w:r>
      <w:r w:rsidRPr="002E6314">
        <w:rPr>
          <w:rFonts w:hAnsi="標楷體" w:cs="新細明體" w:hint="eastAsia"/>
          <w:kern w:val="0"/>
          <w:szCs w:val="32"/>
        </w:rPr>
        <w:t>碰面，跟他說當天廠商投標的情形」等語。</w:t>
      </w:r>
      <w:r w:rsidRPr="002E6314">
        <w:rPr>
          <w:rFonts w:asciiTheme="minorEastAsia" w:hAnsiTheme="minorEastAsia" w:cs="新細明體" w:hint="eastAsia"/>
          <w:kern w:val="0"/>
        </w:rPr>
        <w:t>其於</w:t>
      </w:r>
      <w:r w:rsidRPr="002E6314">
        <w:rPr>
          <w:rFonts w:hAnsi="標楷體" w:cs="新細明體" w:hint="eastAsia"/>
          <w:kern w:val="0"/>
          <w:szCs w:val="32"/>
        </w:rPr>
        <w:t>102年11月21</w:t>
      </w:r>
      <w:r w:rsidRPr="002E6314">
        <w:rPr>
          <w:rFonts w:asciiTheme="minorEastAsia" w:hAnsiTheme="minorEastAsia" w:cs="新細明體" w:hint="eastAsia"/>
          <w:kern w:val="0"/>
        </w:rPr>
        <w:t>日檢察官訊問時證稱：</w:t>
      </w:r>
      <w:r w:rsidRPr="002E6314">
        <w:rPr>
          <w:rFonts w:hAnsi="標楷體" w:cs="新細明體" w:hint="eastAsia"/>
          <w:kern w:val="0"/>
        </w:rPr>
        <w:t>「</w:t>
      </w:r>
      <w:r w:rsidRPr="002E6314">
        <w:rPr>
          <w:rFonts w:hAnsi="標楷體" w:cs="新細明體" w:hint="eastAsia"/>
          <w:kern w:val="0"/>
          <w:szCs w:val="32"/>
        </w:rPr>
        <w:t>102年6月13日投標完我見過</w:t>
      </w:r>
      <w:r w:rsidR="006043E6">
        <w:rPr>
          <w:rFonts w:hAnsi="標楷體" w:cs="新細明體" w:hint="eastAsia"/>
          <w:kern w:val="0"/>
          <w:szCs w:val="32"/>
        </w:rPr>
        <w:t>陳○銘</w:t>
      </w:r>
      <w:r w:rsidRPr="002E6314">
        <w:rPr>
          <w:rFonts w:hAnsi="標楷體" w:cs="新細明體" w:hint="eastAsia"/>
          <w:kern w:val="0"/>
          <w:szCs w:val="32"/>
        </w:rPr>
        <w:t>，當時我是跟</w:t>
      </w:r>
      <w:r w:rsidR="006043E6">
        <w:rPr>
          <w:rFonts w:hAnsi="標楷體" w:cs="新細明體" w:hint="eastAsia"/>
          <w:kern w:val="0"/>
          <w:szCs w:val="32"/>
        </w:rPr>
        <w:t>陳○銘</w:t>
      </w:r>
      <w:r w:rsidRPr="002E6314">
        <w:rPr>
          <w:rFonts w:hAnsi="標楷體" w:cs="新細明體" w:hint="eastAsia"/>
          <w:kern w:val="0"/>
          <w:szCs w:val="32"/>
        </w:rPr>
        <w:t>說有兩家廠商投標」等語。</w:t>
      </w:r>
    </w:p>
    <w:p w:rsidR="00FD12DD" w:rsidRPr="002E6314" w:rsidRDefault="00FD12DD" w:rsidP="00FD12DD">
      <w:pPr>
        <w:pStyle w:val="5"/>
        <w:numPr>
          <w:ilvl w:val="4"/>
          <w:numId w:val="1"/>
        </w:numPr>
        <w:rPr>
          <w:rFonts w:hAnsi="標楷體" w:cs="標楷體"/>
          <w:bCs w:val="0"/>
          <w:kern w:val="0"/>
          <w:szCs w:val="24"/>
        </w:rPr>
      </w:pPr>
      <w:r w:rsidRPr="002E6314">
        <w:rPr>
          <w:rFonts w:asciiTheme="minorEastAsia" w:hAnsiTheme="minorEastAsia" w:cs="新細明體" w:hint="eastAsia"/>
          <w:kern w:val="0"/>
        </w:rPr>
        <w:t>刑事案件證人</w:t>
      </w:r>
      <w:r w:rsidR="006043E6">
        <w:rPr>
          <w:rFonts w:hAnsi="標楷體" w:cs="新細明體" w:hint="eastAsia"/>
          <w:kern w:val="0"/>
          <w:szCs w:val="32"/>
        </w:rPr>
        <w:t>陳○銘</w:t>
      </w:r>
      <w:r w:rsidRPr="002E6314">
        <w:rPr>
          <w:rFonts w:hAnsi="標楷體" w:hint="eastAsia"/>
          <w:szCs w:val="32"/>
        </w:rPr>
        <w:t>於102年11月22日廉政官詢</w:t>
      </w:r>
      <w:r w:rsidRPr="002E6314">
        <w:rPr>
          <w:rFonts w:hAnsi="標楷體" w:cs="新細明體" w:hint="eastAsia"/>
          <w:kern w:val="0"/>
          <w:szCs w:val="32"/>
        </w:rPr>
        <w:t>問時證</w:t>
      </w:r>
      <w:r w:rsidRPr="002E6314">
        <w:rPr>
          <w:rFonts w:hAnsi="標楷體" w:hint="eastAsia"/>
          <w:szCs w:val="32"/>
        </w:rPr>
        <w:t>述：「在IV-1工程到截止投標那一天，也就是102年6月13日下午5點有在</w:t>
      </w:r>
      <w:r w:rsidRPr="002E6314">
        <w:rPr>
          <w:rFonts w:hAnsi="標楷體" w:cs="新細明體" w:hint="eastAsia"/>
          <w:kern w:val="0"/>
          <w:szCs w:val="32"/>
        </w:rPr>
        <w:t>田尾鄉中山路全家便利商店前跟許忠見面，那一次原來是</w:t>
      </w:r>
      <w:r w:rsidR="006043E6">
        <w:rPr>
          <w:rFonts w:hAnsi="標楷體" w:cs="新細明體" w:hint="eastAsia"/>
          <w:kern w:val="0"/>
          <w:szCs w:val="32"/>
        </w:rPr>
        <w:t>黃○蘭</w:t>
      </w:r>
      <w:r w:rsidRPr="002E6314">
        <w:rPr>
          <w:rFonts w:hAnsi="標楷體" w:cs="新細明體" w:hint="eastAsia"/>
          <w:kern w:val="0"/>
          <w:szCs w:val="32"/>
        </w:rPr>
        <w:t>事先跟我說去那邊找羅董。那天有跟許忠談到幾家廠商去投標的情形，他好像跟我說只有兩家去投標」等語。</w:t>
      </w:r>
      <w:r w:rsidRPr="002E6314">
        <w:rPr>
          <w:rFonts w:hAnsi="標楷體" w:hint="eastAsia"/>
          <w:szCs w:val="32"/>
        </w:rPr>
        <w:t>其於102年11月22日檢察官訊</w:t>
      </w:r>
      <w:r w:rsidRPr="002E6314">
        <w:rPr>
          <w:rFonts w:hAnsi="標楷體" w:cs="新細明體" w:hint="eastAsia"/>
          <w:kern w:val="0"/>
          <w:szCs w:val="32"/>
        </w:rPr>
        <w:t>問時證</w:t>
      </w:r>
      <w:r w:rsidRPr="002E6314">
        <w:rPr>
          <w:rFonts w:hAnsi="標楷體" w:hint="eastAsia"/>
          <w:szCs w:val="32"/>
        </w:rPr>
        <w:t>述：「</w:t>
      </w:r>
      <w:r w:rsidRPr="002E6314">
        <w:rPr>
          <w:rFonts w:hAnsi="標楷體" w:cs="新細明體" w:hint="eastAsia"/>
          <w:kern w:val="0"/>
          <w:szCs w:val="32"/>
        </w:rPr>
        <w:t>投標當日即102年6月13日，在田尾鄉中山路便利商店門口，是</w:t>
      </w:r>
      <w:r w:rsidR="006043E6">
        <w:rPr>
          <w:rFonts w:hAnsi="標楷體" w:cs="新細明體" w:hint="eastAsia"/>
          <w:kern w:val="0"/>
          <w:szCs w:val="32"/>
        </w:rPr>
        <w:t>黃○蘭</w:t>
      </w:r>
      <w:r w:rsidRPr="002E6314">
        <w:rPr>
          <w:rFonts w:hAnsi="標楷體" w:cs="新細明體" w:hint="eastAsia"/>
          <w:kern w:val="0"/>
          <w:szCs w:val="32"/>
        </w:rPr>
        <w:t>找我，要我去那裡找一位羅先生。羅先生沒有去，只有許忠在該處，許忠跟我說Ⅳ-1投標案有幾家廠商投標」等語。</w:t>
      </w:r>
      <w:r w:rsidRPr="002E6314">
        <w:rPr>
          <w:rFonts w:hAnsi="標楷體" w:hint="eastAsia"/>
          <w:szCs w:val="32"/>
        </w:rPr>
        <w:t>其於104年8月18日彰化地院審理</w:t>
      </w:r>
      <w:r w:rsidRPr="002E6314">
        <w:rPr>
          <w:rFonts w:hAnsi="標楷體" w:cs="新細明體" w:hint="eastAsia"/>
          <w:kern w:val="0"/>
          <w:szCs w:val="32"/>
        </w:rPr>
        <w:t>時證稱</w:t>
      </w:r>
      <w:r w:rsidRPr="002E6314">
        <w:rPr>
          <w:rFonts w:hAnsi="標楷體" w:hint="eastAsia"/>
          <w:szCs w:val="32"/>
        </w:rPr>
        <w:t>：「</w:t>
      </w:r>
      <w:r w:rsidRPr="002E6314">
        <w:rPr>
          <w:rFonts w:hAnsi="標楷體" w:cs="新細明體" w:hint="eastAsia"/>
          <w:kern w:val="0"/>
          <w:szCs w:val="32"/>
        </w:rPr>
        <w:t>(審判長提示你在廉政署的筆錄，剛剛你有說你們在全家便利商店見面，你當時回答說那天有跟許忠談到有幾家廠商去投標的情形，跟我說只有兩家去投標。這個是否是實在的？)如果那時候講應該都是實在，因為這個實在我忘記了，但是當時去我都有老實講。許忠那個時候在田尾全家便利商店跟我說的內容好像是有講到只有兩家去投標，102年6月13日下午那一次他到底跟我說了什麼，我不是很確定，看那時候之前的筆錄。(問：你就說有跟你講說只有兩家去投標，有跟你講說有幾家廠商去投標的情形，你那時候是這樣子回答？)那應該就是」等語。</w:t>
      </w:r>
    </w:p>
    <w:p w:rsidR="00FD12DD" w:rsidRPr="002E6314" w:rsidRDefault="00FD12DD" w:rsidP="00FD12DD">
      <w:pPr>
        <w:pStyle w:val="5"/>
        <w:numPr>
          <w:ilvl w:val="4"/>
          <w:numId w:val="1"/>
        </w:numPr>
        <w:rPr>
          <w:rFonts w:hAnsi="標楷體" w:cs="標楷體"/>
          <w:bCs w:val="0"/>
          <w:color w:val="FF0000"/>
          <w:kern w:val="0"/>
          <w:szCs w:val="24"/>
        </w:rPr>
      </w:pPr>
      <w:r w:rsidRPr="002E6314">
        <w:rPr>
          <w:rFonts w:asciiTheme="minorEastAsia" w:hAnsiTheme="minorEastAsia" w:cs="新細明體" w:hint="eastAsia"/>
          <w:kern w:val="0"/>
        </w:rPr>
        <w:t>刑事案件證人</w:t>
      </w:r>
      <w:r w:rsidR="006043E6">
        <w:rPr>
          <w:rFonts w:hAnsi="標楷體" w:cs="新細明體" w:hint="eastAsia"/>
          <w:kern w:val="0"/>
          <w:szCs w:val="32"/>
        </w:rPr>
        <w:t>黃○蘭</w:t>
      </w:r>
      <w:r w:rsidRPr="002E6314">
        <w:rPr>
          <w:rFonts w:hAnsi="標楷體" w:cs="新細明體" w:hint="eastAsia"/>
          <w:kern w:val="0"/>
          <w:szCs w:val="32"/>
        </w:rPr>
        <w:t>於104年8月18日彰化地院審理時證稱：「102年6月13日當天我有約</w:t>
      </w:r>
      <w:r w:rsidR="006043E6">
        <w:rPr>
          <w:rFonts w:hAnsi="標楷體" w:cs="新細明體" w:hint="eastAsia"/>
          <w:kern w:val="0"/>
          <w:szCs w:val="32"/>
        </w:rPr>
        <w:t>陳○銘</w:t>
      </w:r>
      <w:r w:rsidRPr="002E6314">
        <w:rPr>
          <w:rFonts w:hAnsi="標楷體" w:cs="新細明體" w:hint="eastAsia"/>
          <w:kern w:val="0"/>
          <w:szCs w:val="32"/>
        </w:rPr>
        <w:t>到田尾鄉中山路的全家便利商店，應該是許忠透過</w:t>
      </w:r>
      <w:r w:rsidR="006043E6">
        <w:rPr>
          <w:rFonts w:hAnsi="標楷體" w:cs="新細明體" w:hint="eastAsia"/>
          <w:kern w:val="0"/>
          <w:szCs w:val="32"/>
        </w:rPr>
        <w:t>羅○境</w:t>
      </w:r>
      <w:r w:rsidRPr="002E6314">
        <w:rPr>
          <w:rFonts w:hAnsi="標楷體" w:cs="新細明體" w:hint="eastAsia"/>
          <w:kern w:val="0"/>
          <w:szCs w:val="32"/>
        </w:rPr>
        <w:t>請我代約的，約</w:t>
      </w:r>
      <w:r w:rsidR="006043E6">
        <w:rPr>
          <w:rFonts w:hAnsi="標楷體" w:cs="新細明體" w:hint="eastAsia"/>
          <w:kern w:val="0"/>
          <w:szCs w:val="32"/>
        </w:rPr>
        <w:t>陳○銘</w:t>
      </w:r>
      <w:r w:rsidRPr="002E6314">
        <w:rPr>
          <w:rFonts w:hAnsi="標楷體" w:cs="新細明體" w:hint="eastAsia"/>
          <w:kern w:val="0"/>
          <w:szCs w:val="32"/>
        </w:rPr>
        <w:t>到全家便利商店見面」等語，經核與</w:t>
      </w:r>
      <w:r w:rsidRPr="002E6314">
        <w:rPr>
          <w:rFonts w:asciiTheme="minorEastAsia" w:hAnsiTheme="minorEastAsia" w:cs="新細明體" w:hint="eastAsia"/>
          <w:kern w:val="0"/>
        </w:rPr>
        <w:t>刑事案件</w:t>
      </w:r>
      <w:r w:rsidRPr="002E6314">
        <w:rPr>
          <w:rFonts w:hAnsi="標楷體" w:cs="新細明體" w:hint="eastAsia"/>
          <w:kern w:val="0"/>
          <w:szCs w:val="32"/>
        </w:rPr>
        <w:t>證人</w:t>
      </w:r>
      <w:r w:rsidR="006043E6">
        <w:rPr>
          <w:rFonts w:hAnsi="標楷體" w:cs="新細明體" w:hint="eastAsia"/>
          <w:kern w:val="0"/>
          <w:szCs w:val="32"/>
        </w:rPr>
        <w:t>陳○銘</w:t>
      </w:r>
      <w:r w:rsidRPr="002E6314">
        <w:rPr>
          <w:rFonts w:hAnsi="標楷體" w:cs="新細明體" w:hint="eastAsia"/>
          <w:kern w:val="0"/>
          <w:szCs w:val="32"/>
        </w:rPr>
        <w:t>上開證述相符。</w:t>
      </w:r>
    </w:p>
    <w:p w:rsidR="00FD12DD" w:rsidRPr="002E6314" w:rsidRDefault="00B536E1" w:rsidP="00FD12DD">
      <w:pPr>
        <w:pStyle w:val="5"/>
        <w:numPr>
          <w:ilvl w:val="4"/>
          <w:numId w:val="1"/>
        </w:numPr>
        <w:rPr>
          <w:rFonts w:hAnsi="標楷體" w:cs="標楷體"/>
          <w:bCs w:val="0"/>
          <w:color w:val="FF0000"/>
          <w:kern w:val="0"/>
          <w:szCs w:val="24"/>
        </w:rPr>
      </w:pPr>
      <w:r>
        <w:rPr>
          <w:rFonts w:hAnsi="標楷體" w:cs="新細明體" w:hint="eastAsia"/>
          <w:kern w:val="0"/>
          <w:szCs w:val="32"/>
        </w:rPr>
        <w:t>依</w:t>
      </w:r>
      <w:r w:rsidR="00FD12DD" w:rsidRPr="002E6314">
        <w:rPr>
          <w:rFonts w:hAnsi="標楷體" w:cs="新細明體" w:hint="eastAsia"/>
          <w:kern w:val="0"/>
          <w:szCs w:val="32"/>
        </w:rPr>
        <w:t>廉政署現場蒐證照片，可知許忠於102年6月13日下午5時40分前往田尾鄉中山路全家便利商店與</w:t>
      </w:r>
      <w:r w:rsidR="006043E6">
        <w:rPr>
          <w:rFonts w:hAnsi="標楷體" w:cs="新細明體" w:hint="eastAsia"/>
          <w:kern w:val="0"/>
          <w:szCs w:val="32"/>
        </w:rPr>
        <w:t>陳○銘</w:t>
      </w:r>
      <w:r w:rsidR="00FD12DD" w:rsidRPr="002E6314">
        <w:rPr>
          <w:rFonts w:hAnsi="標楷體" w:cs="新細明體" w:hint="eastAsia"/>
          <w:kern w:val="0"/>
          <w:szCs w:val="32"/>
        </w:rPr>
        <w:t>會面之事實。</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據上開刑事案件證人許忠、</w:t>
      </w:r>
      <w:r w:rsidR="006043E6">
        <w:rPr>
          <w:rFonts w:hAnsi="標楷體" w:cs="新細明體" w:hint="eastAsia"/>
          <w:kern w:val="0"/>
          <w:szCs w:val="32"/>
        </w:rPr>
        <w:t>陳○銘</w:t>
      </w:r>
      <w:r w:rsidRPr="002E6314">
        <w:rPr>
          <w:rFonts w:hAnsi="標楷體" w:cs="新細明體" w:hint="eastAsia"/>
          <w:kern w:val="0"/>
          <w:szCs w:val="32"/>
        </w:rPr>
        <w:t>、</w:t>
      </w:r>
      <w:r w:rsidR="006043E6">
        <w:rPr>
          <w:rFonts w:hAnsi="標楷體" w:cs="新細明體" w:hint="eastAsia"/>
          <w:kern w:val="0"/>
          <w:szCs w:val="32"/>
        </w:rPr>
        <w:t>黃○蘭</w:t>
      </w:r>
      <w:r w:rsidRPr="002E6314">
        <w:rPr>
          <w:rFonts w:hAnsi="標楷體" w:cs="新細明體" w:hint="eastAsia"/>
          <w:kern w:val="0"/>
          <w:szCs w:val="32"/>
        </w:rPr>
        <w:t>等人之證述內容，佐以廉政署現場蒐證照片，可知經由</w:t>
      </w:r>
      <w:r w:rsidR="006043E6">
        <w:rPr>
          <w:rFonts w:hAnsi="標楷體" w:cs="新細明體" w:hint="eastAsia"/>
          <w:kern w:val="0"/>
          <w:szCs w:val="32"/>
        </w:rPr>
        <w:t>黃○蘭</w:t>
      </w:r>
      <w:r w:rsidRPr="002E6314">
        <w:rPr>
          <w:rFonts w:hAnsi="標楷體" w:cs="新細明體" w:hint="eastAsia"/>
          <w:kern w:val="0"/>
          <w:szCs w:val="32"/>
        </w:rPr>
        <w:t>之聯絡，許忠、</w:t>
      </w:r>
      <w:r w:rsidR="006043E6">
        <w:rPr>
          <w:rFonts w:hAnsi="標楷體" w:cs="新細明體" w:hint="eastAsia"/>
          <w:kern w:val="0"/>
          <w:szCs w:val="32"/>
        </w:rPr>
        <w:t>陳○銘</w:t>
      </w:r>
      <w:r w:rsidRPr="002E6314">
        <w:rPr>
          <w:rFonts w:hAnsi="標楷體" w:cs="新細明體" w:hint="eastAsia"/>
          <w:kern w:val="0"/>
          <w:szCs w:val="32"/>
        </w:rPr>
        <w:t>2人確有於102年6月13日下午5時40分，在田尾鄉中山路全家便利商店會面，許忠並告知</w:t>
      </w:r>
      <w:r w:rsidR="006043E6">
        <w:rPr>
          <w:rFonts w:hAnsi="標楷體" w:cs="新細明體" w:hint="eastAsia"/>
          <w:kern w:val="0"/>
          <w:szCs w:val="32"/>
        </w:rPr>
        <w:t>陳○銘</w:t>
      </w:r>
      <w:r w:rsidRPr="002E6314">
        <w:rPr>
          <w:rFonts w:hAnsi="標楷體" w:cs="新細明體" w:hint="eastAsia"/>
          <w:kern w:val="0"/>
          <w:szCs w:val="32"/>
        </w:rPr>
        <w:t>該次投標廠商僅2家之事實。而IV-1工程案截止投標時間為102年6月13日下午5時，許忠於該日下午5時許即出現在田尾鄉公所，並立即安排聯繫與</w:t>
      </w:r>
      <w:r w:rsidR="006043E6">
        <w:rPr>
          <w:rFonts w:hAnsi="標楷體" w:cs="新細明體" w:hint="eastAsia"/>
          <w:kern w:val="0"/>
          <w:szCs w:val="32"/>
        </w:rPr>
        <w:t>陳○銘</w:t>
      </w:r>
      <w:r w:rsidRPr="002E6314">
        <w:rPr>
          <w:rFonts w:hAnsi="標楷體" w:cs="新細明體" w:hint="eastAsia"/>
          <w:kern w:val="0"/>
          <w:szCs w:val="32"/>
        </w:rPr>
        <w:t>見面，此次見面之目的非常明顯是為了告知</w:t>
      </w:r>
      <w:r w:rsidR="006043E6">
        <w:rPr>
          <w:rFonts w:hAnsi="標楷體" w:cs="新細明體" w:hint="eastAsia"/>
          <w:kern w:val="0"/>
          <w:szCs w:val="32"/>
        </w:rPr>
        <w:t>陳○銘</w:t>
      </w:r>
      <w:r w:rsidRPr="002E6314">
        <w:rPr>
          <w:rFonts w:hAnsi="標楷體" w:cs="新細明體" w:hint="eastAsia"/>
          <w:kern w:val="0"/>
          <w:szCs w:val="32"/>
        </w:rPr>
        <w:t>僅2家廠商投標會流標之訊息，而許忠於如此短之時間內，即可迅速得知該次投標廠商僅2家，且會流標之訊息，倘若非田尾鄉公所內之人員直接告知，應無如此迅速之可能。而許忠與</w:t>
      </w:r>
      <w:r w:rsidR="00D25AE6">
        <w:rPr>
          <w:rFonts w:hint="eastAsia"/>
        </w:rPr>
        <w:t>莊仁舜</w:t>
      </w:r>
      <w:r w:rsidRPr="002E6314">
        <w:rPr>
          <w:rFonts w:hAnsi="標楷體" w:cs="新細明體" w:hint="eastAsia"/>
          <w:kern w:val="0"/>
          <w:szCs w:val="32"/>
        </w:rPr>
        <w:t>之關係密切，已詳如上述，是許忠證稱係</w:t>
      </w:r>
      <w:r w:rsidR="00D25AE6">
        <w:rPr>
          <w:rFonts w:hint="eastAsia"/>
        </w:rPr>
        <w:t>莊仁舜</w:t>
      </w:r>
      <w:r w:rsidRPr="002E6314">
        <w:rPr>
          <w:rFonts w:hAnsi="標楷體" w:cs="新細明體" w:hint="eastAsia"/>
          <w:kern w:val="0"/>
          <w:szCs w:val="32"/>
        </w:rPr>
        <w:t>洩漏lV-l工程案第一次投標廠商僅2家，應屬可採，足認</w:t>
      </w:r>
      <w:r w:rsidR="00D25AE6">
        <w:rPr>
          <w:rFonts w:hint="eastAsia"/>
        </w:rPr>
        <w:t>莊仁舜</w:t>
      </w:r>
      <w:r w:rsidRPr="002E6314">
        <w:rPr>
          <w:rFonts w:hAnsi="標楷體" w:cs="新細明體" w:hint="eastAsia"/>
          <w:kern w:val="0"/>
          <w:szCs w:val="32"/>
        </w:rPr>
        <w:t>於102年6月13日下午5時IV-1工程案截止投標後，確將該次工程案投標廠商僅2家而會流標之訊息洩漏給許忠知悉。</w:t>
      </w:r>
    </w:p>
    <w:p w:rsidR="00FD12DD" w:rsidRPr="002E6314" w:rsidRDefault="00D25AE6" w:rsidP="00FD12DD">
      <w:pPr>
        <w:pStyle w:val="4"/>
        <w:numPr>
          <w:ilvl w:val="3"/>
          <w:numId w:val="1"/>
        </w:numPr>
        <w:ind w:left="1701"/>
        <w:rPr>
          <w:b/>
        </w:rPr>
      </w:pPr>
      <w:r>
        <w:rPr>
          <w:rFonts w:hAnsi="標楷體" w:cs="新細明體" w:hint="eastAsia"/>
          <w:b/>
          <w:kern w:val="0"/>
          <w:szCs w:val="32"/>
        </w:rPr>
        <w:t>莊仁舜</w:t>
      </w:r>
      <w:r w:rsidR="00FD12DD" w:rsidRPr="002E6314">
        <w:rPr>
          <w:rFonts w:hAnsi="標楷體" w:cs="新細明體" w:hint="eastAsia"/>
          <w:b/>
          <w:kern w:val="0"/>
          <w:szCs w:val="32"/>
        </w:rPr>
        <w:t>於102年6月24日洩漏lV-l工程案第二次投標廠商資料給許忠，許忠與</w:t>
      </w:r>
      <w:r w:rsidR="006043E6">
        <w:rPr>
          <w:rFonts w:hAnsi="標楷體" w:cs="新細明體" w:hint="eastAsia"/>
          <w:b/>
          <w:kern w:val="0"/>
          <w:szCs w:val="32"/>
        </w:rPr>
        <w:t>陳○銘</w:t>
      </w:r>
      <w:r w:rsidR="00FD12DD" w:rsidRPr="002E6314">
        <w:rPr>
          <w:rFonts w:hAnsi="標楷體" w:cs="新細明體" w:hint="eastAsia"/>
          <w:b/>
          <w:kern w:val="0"/>
          <w:szCs w:val="32"/>
        </w:rPr>
        <w:t>即於該日下午碰面並確認收取回扣之百分比(趴數)：</w:t>
      </w:r>
    </w:p>
    <w:p w:rsidR="00FD12DD" w:rsidRPr="002E6314" w:rsidRDefault="00FD12DD" w:rsidP="00FD12DD">
      <w:pPr>
        <w:pStyle w:val="5"/>
        <w:numPr>
          <w:ilvl w:val="4"/>
          <w:numId w:val="1"/>
        </w:numPr>
        <w:rPr>
          <w:rFonts w:hAnsi="標楷體" w:cs="標楷體"/>
          <w:bCs w:val="0"/>
          <w:color w:val="FF0000"/>
          <w:kern w:val="0"/>
          <w:szCs w:val="24"/>
        </w:rPr>
      </w:pPr>
      <w:r w:rsidRPr="002E6314">
        <w:rPr>
          <w:rFonts w:asciiTheme="minorEastAsia" w:hAnsiTheme="minorEastAsia" w:cs="新細明體" w:hint="eastAsia"/>
          <w:kern w:val="0"/>
        </w:rPr>
        <w:t>刑事案件證人</w:t>
      </w:r>
      <w:r w:rsidR="006043E6">
        <w:rPr>
          <w:rFonts w:hAnsi="標楷體" w:cs="新細明體" w:hint="eastAsia"/>
          <w:kern w:val="0"/>
          <w:szCs w:val="32"/>
        </w:rPr>
        <w:t>郭○河</w:t>
      </w:r>
      <w:r w:rsidRPr="002E6314">
        <w:rPr>
          <w:rFonts w:hAnsi="標楷體" w:hint="eastAsia"/>
          <w:szCs w:val="32"/>
        </w:rPr>
        <w:t>於102年11月22日廉政官詢</w:t>
      </w:r>
      <w:r w:rsidRPr="002E6314">
        <w:rPr>
          <w:rFonts w:hAnsi="標楷體" w:cs="新細明體" w:hint="eastAsia"/>
          <w:kern w:val="0"/>
          <w:szCs w:val="32"/>
        </w:rPr>
        <w:t>問時證</w:t>
      </w:r>
      <w:r w:rsidRPr="002E6314">
        <w:rPr>
          <w:rFonts w:hAnsi="標楷體" w:hint="eastAsia"/>
          <w:szCs w:val="32"/>
        </w:rPr>
        <w:t>述：「有時候在案件開標前鄉長莊仁舜都會叫我把投標廠商的資料寫在紙條上交給他，所以只要鄉長有交代我都會寫給他，上開這兩件標案(</w:t>
      </w:r>
      <w:r w:rsidRPr="002E6314">
        <w:rPr>
          <w:rFonts w:hAnsi="標楷體"/>
          <w:szCs w:val="32"/>
        </w:rPr>
        <w:t>V-5</w:t>
      </w:r>
      <w:r w:rsidRPr="002E6314">
        <w:rPr>
          <w:rFonts w:hAnsi="標楷體" w:hint="eastAsia"/>
          <w:szCs w:val="32"/>
        </w:rPr>
        <w:t>、</w:t>
      </w:r>
      <w:r w:rsidRPr="002E6314">
        <w:rPr>
          <w:rFonts w:hAnsi="標楷體"/>
          <w:szCs w:val="32"/>
        </w:rPr>
        <w:t>IV-1</w:t>
      </w:r>
      <w:r w:rsidRPr="002E6314">
        <w:rPr>
          <w:rFonts w:hAnsi="標楷體" w:hint="eastAsia"/>
          <w:szCs w:val="32"/>
        </w:rPr>
        <w:t>)是否有寫給他我忘了，但如果許忠說過IV-1工程第二次招標在102年6月25日開標前一晚接獲莊仁舜洩漏傳遞寫有投標廠商耀威光電公司之紙條，應該就要採用許忠的說法。有可能鄉長交給許忠的紙條是莊仁舜叫我寫給他的，我只是依照長官的命令行事，而長官要怎麼做我就不知道了。我記得莊仁舜都是在標案開標的前一晚，叫我把投標廠商的資料寫在紙條上交給他」</w:t>
      </w:r>
      <w:r w:rsidRPr="002E6314">
        <w:rPr>
          <w:rFonts w:hint="eastAsia"/>
        </w:rPr>
        <w:t>等語。</w:t>
      </w:r>
    </w:p>
    <w:p w:rsidR="00FD12DD" w:rsidRPr="002E6314" w:rsidRDefault="00FD12DD" w:rsidP="00FD12DD">
      <w:pPr>
        <w:pStyle w:val="5"/>
        <w:numPr>
          <w:ilvl w:val="4"/>
          <w:numId w:val="1"/>
        </w:numPr>
        <w:rPr>
          <w:rFonts w:hAnsi="標楷體" w:cs="標楷體"/>
          <w:bCs w:val="0"/>
          <w:color w:val="FF0000"/>
          <w:kern w:val="0"/>
          <w:szCs w:val="24"/>
        </w:rPr>
      </w:pPr>
      <w:r w:rsidRPr="002E6314">
        <w:rPr>
          <w:rFonts w:asciiTheme="minorEastAsia" w:hAnsiTheme="minorEastAsia" w:cs="新細明體" w:hint="eastAsia"/>
          <w:kern w:val="0"/>
        </w:rPr>
        <w:t>刑事案件</w:t>
      </w:r>
      <w:r w:rsidRPr="002E6314">
        <w:rPr>
          <w:rFonts w:hAnsi="標楷體" w:cs="新細明體" w:hint="eastAsia"/>
          <w:kern w:val="0"/>
          <w:szCs w:val="32"/>
        </w:rPr>
        <w:t>證人許忠於102年11月21日廉政官詢問時證述：「102年6月24日田尾鄉公所lV-1景觀路燈工程第2次招標截止投標後，是鄉長要我去找耀威公司</w:t>
      </w:r>
      <w:r w:rsidR="006043E6">
        <w:rPr>
          <w:rFonts w:hAnsi="標楷體" w:cs="新細明體" w:hint="eastAsia"/>
          <w:kern w:val="0"/>
          <w:szCs w:val="32"/>
        </w:rPr>
        <w:t>陳○斌</w:t>
      </w:r>
      <w:r w:rsidRPr="002E6314">
        <w:rPr>
          <w:rFonts w:hAnsi="標楷體" w:cs="新細明體" w:hint="eastAsia"/>
          <w:kern w:val="0"/>
          <w:szCs w:val="32"/>
        </w:rPr>
        <w:t>總經理，鄉長寫了1張紙條上面有耀威公司的地址跟電話，要我跟耀威公司陳總經理說這件標案有人要了，看他們公司是不是一定要搶下這個標案，還是要退讓？</w:t>
      </w:r>
      <w:r w:rsidR="006043E6">
        <w:rPr>
          <w:rFonts w:hAnsi="標楷體" w:cs="新細明體" w:hint="eastAsia"/>
          <w:kern w:val="0"/>
          <w:szCs w:val="32"/>
        </w:rPr>
        <w:t>陳○斌</w:t>
      </w:r>
      <w:r w:rsidRPr="002E6314">
        <w:rPr>
          <w:rFonts w:hAnsi="標楷體" w:cs="新細明體" w:hint="eastAsia"/>
          <w:kern w:val="0"/>
          <w:szCs w:val="32"/>
        </w:rPr>
        <w:t>聽完後，就說有人要那我們就不要跟人家搶，所以隔天耀威公司就沒有派人出席投標，後來這件標案開標以後，我有拿1罐茶葉去謝謝陳總經理的配合，陳總經理也當面拜託我向鄉長轉達看以後如果有機會有適當的標案，可以撥幾件給耀威公司做，我回來後也將意思轉告鄉長」等語</w:t>
      </w:r>
      <w:r w:rsidR="00B536E1">
        <w:rPr>
          <w:rFonts w:hAnsi="標楷體" w:cs="新細明體" w:hint="eastAsia"/>
          <w:kern w:val="0"/>
          <w:szCs w:val="32"/>
        </w:rPr>
        <w:t>。其</w:t>
      </w:r>
      <w:r w:rsidRPr="002E6314">
        <w:rPr>
          <w:rFonts w:hAnsi="標楷體" w:cs="新細明體" w:hint="eastAsia"/>
          <w:kern w:val="0"/>
          <w:szCs w:val="32"/>
        </w:rPr>
        <w:t>於102年11月21日檢察官訊問時證稱：「(問：IV-I景觀工程投標案部分，莊仁舜是否拿耀威公司地址給你要你去協調？)是，他要我去問耀威公司是否要投標，如果他要投標，就讓他去投標，不然就要讓喜來登公司做，因為喜來登公司跟莊仁舜說要做」等語</w:t>
      </w:r>
      <w:r w:rsidR="00B536E1">
        <w:rPr>
          <w:rFonts w:hAnsi="標楷體" w:cs="新細明體" w:hint="eastAsia"/>
          <w:kern w:val="0"/>
          <w:szCs w:val="32"/>
        </w:rPr>
        <w:t>。其</w:t>
      </w:r>
      <w:r w:rsidRPr="002E6314">
        <w:rPr>
          <w:rFonts w:hAnsi="標楷體" w:cs="新細明體" w:hint="eastAsia"/>
          <w:kern w:val="0"/>
          <w:szCs w:val="32"/>
        </w:rPr>
        <w:t>於102年11月22日檢察官訊問時證稱：「102年6月24日下午8時許我去找過</w:t>
      </w:r>
      <w:r w:rsidR="006043E6">
        <w:rPr>
          <w:rFonts w:hAnsi="標楷體" w:cs="新細明體" w:hint="eastAsia"/>
          <w:kern w:val="0"/>
          <w:szCs w:val="32"/>
        </w:rPr>
        <w:t>陳○斌</w:t>
      </w:r>
      <w:r w:rsidRPr="002E6314">
        <w:rPr>
          <w:rFonts w:hAnsi="標楷體" w:cs="新細明體" w:hint="eastAsia"/>
          <w:kern w:val="0"/>
          <w:szCs w:val="32"/>
        </w:rPr>
        <w:t>，是莊仁舜叫我去的。剛才</w:t>
      </w:r>
      <w:r w:rsidR="006043E6">
        <w:rPr>
          <w:rFonts w:hAnsi="標楷體" w:cs="新細明體" w:hint="eastAsia"/>
          <w:kern w:val="0"/>
          <w:szCs w:val="32"/>
        </w:rPr>
        <w:t>陳○斌</w:t>
      </w:r>
      <w:r w:rsidRPr="002E6314">
        <w:rPr>
          <w:rFonts w:hAnsi="標楷體" w:cs="新細明體" w:hint="eastAsia"/>
          <w:kern w:val="0"/>
          <w:szCs w:val="32"/>
        </w:rPr>
        <w:t>所述均屬實，莊仁舜叫我去找</w:t>
      </w:r>
      <w:r w:rsidR="006043E6">
        <w:rPr>
          <w:rFonts w:hAnsi="標楷體" w:cs="新細明體" w:hint="eastAsia"/>
          <w:kern w:val="0"/>
          <w:szCs w:val="32"/>
        </w:rPr>
        <w:t>陳○斌</w:t>
      </w:r>
      <w:r w:rsidRPr="002E6314">
        <w:rPr>
          <w:rFonts w:hAnsi="標楷體" w:cs="新細明體" w:hint="eastAsia"/>
          <w:kern w:val="0"/>
          <w:szCs w:val="32"/>
        </w:rPr>
        <w:t>是要我去問耀威公司要不要做，要我去協調」等語。。</w:t>
      </w:r>
    </w:p>
    <w:p w:rsidR="00FD12DD" w:rsidRPr="002E6314" w:rsidRDefault="00FD12DD" w:rsidP="00FD12DD">
      <w:pPr>
        <w:pStyle w:val="5"/>
        <w:numPr>
          <w:ilvl w:val="4"/>
          <w:numId w:val="1"/>
        </w:numPr>
        <w:rPr>
          <w:rFonts w:hAnsi="標楷體" w:cs="標楷體"/>
          <w:bCs w:val="0"/>
          <w:color w:val="FF0000"/>
          <w:kern w:val="0"/>
          <w:szCs w:val="24"/>
        </w:rPr>
      </w:pPr>
      <w:r w:rsidRPr="002E6314">
        <w:rPr>
          <w:rFonts w:asciiTheme="minorEastAsia" w:hAnsiTheme="minorEastAsia" w:cs="新細明體" w:hint="eastAsia"/>
          <w:kern w:val="0"/>
        </w:rPr>
        <w:t>刑事案件</w:t>
      </w:r>
      <w:r w:rsidRPr="002E6314">
        <w:rPr>
          <w:rFonts w:hAnsi="標楷體" w:cs="新細明體" w:hint="eastAsia"/>
          <w:kern w:val="0"/>
          <w:szCs w:val="32"/>
        </w:rPr>
        <w:t>證人</w:t>
      </w:r>
      <w:r w:rsidR="006043E6">
        <w:rPr>
          <w:rFonts w:hAnsi="標楷體" w:cs="新細明體" w:hint="eastAsia"/>
          <w:kern w:val="0"/>
          <w:szCs w:val="32"/>
        </w:rPr>
        <w:t>陳○銘</w:t>
      </w:r>
      <w:r w:rsidRPr="002E6314">
        <w:rPr>
          <w:rFonts w:hAnsi="標楷體" w:cs="新細明體" w:hint="eastAsia"/>
          <w:kern w:val="0"/>
          <w:szCs w:val="32"/>
        </w:rPr>
        <w:t>於102年11月21日廉政官詢問時證述：「102年6月13日與許忠見面後，一直到IV-1工程第2次招標102年6月24日那天截止投標，也就是那晚約5點多，我又去羅董家，和羅董與許忠見面，那天見面是大家事先約好的，許忠當時有拿一張紙條，上面記載兩家廠商名稱，一家是耀威公司的名稱，另外一家我忘記了。那天許忠跟我談廠商投標的情形，他有提到3家來投標，他有說要去找耀威公司的人，我因為剛好也要回臺中，他就拜託我順道載他過去大雅的耀威公司」等語。其於104年8月18日彰化地院審理時證稱：「102年6月24日第二次，我去</w:t>
      </w:r>
      <w:r w:rsidR="006043E6">
        <w:rPr>
          <w:rFonts w:hAnsi="標楷體" w:cs="新細明體" w:hint="eastAsia"/>
          <w:kern w:val="0"/>
          <w:szCs w:val="32"/>
        </w:rPr>
        <w:t>羅○境</w:t>
      </w:r>
      <w:r w:rsidRPr="002E6314">
        <w:rPr>
          <w:rFonts w:hAnsi="標楷體" w:cs="新細明體" w:hint="eastAsia"/>
          <w:kern w:val="0"/>
          <w:szCs w:val="32"/>
        </w:rPr>
        <w:t>家，那時候我記得許忠應該是說好像是說有幾家怎麼樣，就是一樣類似有幾家投標的意思。我記得是許忠跟我講，許忠跟我講有幾家投標我忘記了，好像一樣是3家。6月24日那一天在</w:t>
      </w:r>
      <w:r w:rsidR="006043E6">
        <w:rPr>
          <w:rFonts w:hAnsi="標楷體" w:cs="新細明體" w:hint="eastAsia"/>
          <w:kern w:val="0"/>
          <w:szCs w:val="32"/>
        </w:rPr>
        <w:t>羅○境</w:t>
      </w:r>
      <w:r w:rsidRPr="002E6314">
        <w:rPr>
          <w:rFonts w:hAnsi="標楷體" w:cs="新細明體" w:hint="eastAsia"/>
          <w:kern w:val="0"/>
          <w:szCs w:val="32"/>
        </w:rPr>
        <w:t>家的時候，我記得許忠好像有拿出上面有記載廠商名稱的紙條，那麼久了我真的忘記了。(審判長提示</w:t>
      </w:r>
      <w:r w:rsidR="006043E6">
        <w:rPr>
          <w:rFonts w:hAnsi="標楷體" w:cs="新細明體" w:hint="eastAsia"/>
          <w:kern w:val="0"/>
          <w:szCs w:val="32"/>
        </w:rPr>
        <w:t>陳○銘</w:t>
      </w:r>
      <w:r w:rsidRPr="002E6314">
        <w:rPr>
          <w:rFonts w:hAnsi="標楷體" w:cs="新細明體" w:hint="eastAsia"/>
          <w:kern w:val="0"/>
          <w:szCs w:val="32"/>
        </w:rPr>
        <w:t>在廉政署的筆錄，當時你回答這個內容是否實在？)是，實在。102年6月24日在</w:t>
      </w:r>
      <w:r w:rsidR="006043E6">
        <w:rPr>
          <w:rFonts w:hAnsi="標楷體" w:cs="新細明體" w:hint="eastAsia"/>
          <w:kern w:val="0"/>
          <w:szCs w:val="32"/>
        </w:rPr>
        <w:t>羅○境</w:t>
      </w:r>
      <w:r w:rsidRPr="002E6314">
        <w:rPr>
          <w:rFonts w:hAnsi="標楷體" w:cs="新細明體" w:hint="eastAsia"/>
          <w:kern w:val="0"/>
          <w:szCs w:val="32"/>
        </w:rPr>
        <w:t>家與許忠見完面之後，因為我要回臺中，許忠說要搭我的車子就順便帶他過去，我有載他到耀威公司。許忠他好像也是說要跟耀威公司協調，要協調的工程就是我們去投標的這個IV-1工程，我記得是這個樣子。許忠有拿出一張紙條跟我講說另外兩家投標公司的名字，我有看到一張紙，他是有看著念，我在旁邊，我沒有直接拿來看名字。工程回扣款的討論，我記得那個金額應該好像是投標完在</w:t>
      </w:r>
      <w:r w:rsidR="006043E6">
        <w:rPr>
          <w:rFonts w:hAnsi="標楷體" w:cs="新細明體" w:hint="eastAsia"/>
          <w:kern w:val="0"/>
          <w:szCs w:val="32"/>
        </w:rPr>
        <w:t>羅○境</w:t>
      </w:r>
      <w:r w:rsidRPr="002E6314">
        <w:rPr>
          <w:rFonts w:hAnsi="標楷體" w:cs="新細明體" w:hint="eastAsia"/>
          <w:kern w:val="0"/>
          <w:szCs w:val="32"/>
        </w:rPr>
        <w:t>他家講的。我記得是以成數算，好像是5%」等語。</w:t>
      </w:r>
      <w:r w:rsidRPr="002E6314">
        <w:rPr>
          <w:rFonts w:hAnsi="標楷體" w:cs="標楷體"/>
          <w:bCs w:val="0"/>
          <w:color w:val="FF0000"/>
          <w:kern w:val="0"/>
          <w:szCs w:val="24"/>
        </w:rPr>
        <w:t xml:space="preserve"> </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刑事案件證人即耀威公司總經理</w:t>
      </w:r>
      <w:r w:rsidR="006043E6">
        <w:rPr>
          <w:rFonts w:hAnsi="標楷體" w:cs="新細明體" w:hint="eastAsia"/>
          <w:kern w:val="0"/>
          <w:szCs w:val="32"/>
        </w:rPr>
        <w:t>陳○斌</w:t>
      </w:r>
      <w:r w:rsidRPr="002E6314">
        <w:rPr>
          <w:rFonts w:hAnsi="標楷體" w:cs="新細明體" w:hint="eastAsia"/>
          <w:kern w:val="0"/>
          <w:szCs w:val="32"/>
        </w:rPr>
        <w:t>於102年11月22日檢察官訊問時證稱：「102年6月24日下午8時許，許忠來找過我，他跟我說他知道我們有投標，他說如果我們有得標可以介紹廠商、供應商給我們認識，他也有提到有其他廠商投標，如果其他廠商得標，他也可以介紹我們和得標廠商認識，他說別人有參與投標，我們認為既然參與投標，就繼續標下去，等有得標再說」等語。其於104年8月11日彰化地院審理時證稱：「許忠就IV-1工程有在102年6月24日去找我，許忠跟我講IV-1工程有其他公司要標，沒有錯。當天許忠是說因為後面有算是他們「頭仔」(台語音譯)，可能會希望我們這一邊是否不要參與，原則上他的意思是這樣子，許忠講完，我聽起來像他要我不要去競爭。後來許忠差不多在8點到我們公司，他用閩南語說後面的「頭家」(台語音譯)希望我們這邊的部分能否放棄或什麼的，當然如果你要標也沒有關係，如果有得標也有一些廠商要介紹給我們，大概是這樣子。(問：就IV-1工程的部分你剛才說102年6月24日許忠有去找你的時候，他是跟你說叫你不要標，是否這樣的意思？)是。因為他說早先就有一些廠商想要去做這個案子，是否考慮一下這個案子就可以退出，他大概講的就是這個樣子。有一些廠商已經想要做這個案子，所以看我們可否配合不要參加」等語。</w:t>
      </w:r>
      <w:r w:rsidRPr="002E6314">
        <w:rPr>
          <w:rFonts w:hAnsi="標楷體" w:cs="標楷體"/>
          <w:bCs w:val="0"/>
          <w:color w:val="FF0000"/>
          <w:kern w:val="0"/>
          <w:szCs w:val="24"/>
        </w:rPr>
        <w:t xml:space="preserve"> </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依廉政署現場蒐證照片，可知許忠於102年6月24日下午4時30分許，由田尾鄉公所後門進入鄉公所之事實。</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依許忠所持用之行動電話於102年6月24日下午4時許起至翌日上午9時許止之通聯紀錄之基地台位置及耀威公司google地圖，可知許忠於102年6月24日下午4、5時許，在彰化縣田尾鄉公所及附近，當日晚上7時許至10時許，基地台位置多在「臺中市西屯區中清路208之22</w:t>
      </w:r>
      <w:r w:rsidR="006043E6">
        <w:rPr>
          <w:rFonts w:hAnsi="標楷體" w:cs="新細明體" w:hint="eastAsia"/>
          <w:kern w:val="0"/>
          <w:szCs w:val="32"/>
        </w:rPr>
        <w:t>○</w:t>
      </w:r>
      <w:r w:rsidRPr="002E6314">
        <w:rPr>
          <w:rFonts w:hAnsi="標楷體" w:cs="新細明體" w:hint="eastAsia"/>
          <w:kern w:val="0"/>
          <w:szCs w:val="32"/>
        </w:rPr>
        <w:t>號</w:t>
      </w:r>
      <w:r w:rsidR="006043E6">
        <w:rPr>
          <w:rFonts w:hAnsi="標楷體" w:cs="新細明體" w:hint="eastAsia"/>
          <w:kern w:val="0"/>
          <w:szCs w:val="32"/>
        </w:rPr>
        <w:t>○</w:t>
      </w:r>
      <w:r w:rsidRPr="002E6314">
        <w:rPr>
          <w:rFonts w:hAnsi="標楷體" w:cs="新細明體" w:hint="eastAsia"/>
          <w:kern w:val="0"/>
          <w:szCs w:val="32"/>
        </w:rPr>
        <w:t>樓」、「臺中市大雅區龍善二街</w:t>
      </w:r>
      <w:r w:rsidR="006043E6">
        <w:rPr>
          <w:rFonts w:hAnsi="標楷體" w:cs="新細明體" w:hint="eastAsia"/>
          <w:kern w:val="0"/>
          <w:szCs w:val="32"/>
        </w:rPr>
        <w:t>○</w:t>
      </w:r>
      <w:r w:rsidRPr="002E6314">
        <w:rPr>
          <w:rFonts w:hAnsi="標楷體" w:cs="新細明體" w:hint="eastAsia"/>
          <w:kern w:val="0"/>
          <w:szCs w:val="32"/>
        </w:rPr>
        <w:t>號</w:t>
      </w:r>
      <w:r w:rsidR="006043E6">
        <w:rPr>
          <w:rFonts w:hAnsi="標楷體" w:cs="新細明體" w:hint="eastAsia"/>
          <w:kern w:val="0"/>
          <w:szCs w:val="32"/>
        </w:rPr>
        <w:t>○</w:t>
      </w:r>
      <w:r w:rsidRPr="002E6314">
        <w:rPr>
          <w:rFonts w:hAnsi="標楷體" w:cs="新細明體" w:hint="eastAsia"/>
          <w:kern w:val="0"/>
          <w:szCs w:val="32"/>
        </w:rPr>
        <w:t>樓頂」、「臺中市大雅區中清路</w:t>
      </w:r>
      <w:r w:rsidR="006043E6">
        <w:rPr>
          <w:rFonts w:hAnsi="標楷體" w:cs="新細明體" w:hint="eastAsia"/>
          <w:kern w:val="0"/>
          <w:szCs w:val="32"/>
        </w:rPr>
        <w:t>○</w:t>
      </w:r>
      <w:r w:rsidRPr="002E6314">
        <w:rPr>
          <w:rFonts w:hAnsi="標楷體" w:cs="新細明體" w:hint="eastAsia"/>
          <w:kern w:val="0"/>
          <w:szCs w:val="32"/>
        </w:rPr>
        <w:t>號</w:t>
      </w:r>
      <w:r w:rsidR="006043E6">
        <w:rPr>
          <w:rFonts w:hAnsi="標楷體" w:cs="新細明體" w:hint="eastAsia"/>
          <w:kern w:val="0"/>
          <w:szCs w:val="32"/>
        </w:rPr>
        <w:t>○</w:t>
      </w:r>
      <w:r w:rsidRPr="002E6314">
        <w:rPr>
          <w:rFonts w:hAnsi="標楷體" w:cs="新細明體" w:hint="eastAsia"/>
          <w:kern w:val="0"/>
          <w:szCs w:val="32"/>
        </w:rPr>
        <w:t>樓」3處，鄰近耀威公司地址「臺中市大雅區中清路</w:t>
      </w:r>
      <w:r w:rsidR="006043E6">
        <w:rPr>
          <w:rFonts w:hAnsi="標楷體" w:cs="新細明體" w:hint="eastAsia"/>
          <w:kern w:val="0"/>
          <w:szCs w:val="32"/>
        </w:rPr>
        <w:t>○</w:t>
      </w:r>
      <w:r w:rsidRPr="002E6314">
        <w:rPr>
          <w:rFonts w:hAnsi="標楷體" w:cs="新細明體" w:hint="eastAsia"/>
          <w:kern w:val="0"/>
          <w:szCs w:val="32"/>
        </w:rPr>
        <w:t>段</w:t>
      </w:r>
      <w:r w:rsidR="006043E6">
        <w:rPr>
          <w:rFonts w:hAnsi="標楷體" w:cs="新細明體" w:hint="eastAsia"/>
          <w:kern w:val="0"/>
          <w:szCs w:val="32"/>
        </w:rPr>
        <w:t>○</w:t>
      </w:r>
      <w:r w:rsidRPr="002E6314">
        <w:rPr>
          <w:rFonts w:hAnsi="標楷體" w:cs="新細明體" w:hint="eastAsia"/>
          <w:kern w:val="0"/>
          <w:szCs w:val="32"/>
        </w:rPr>
        <w:t>號」，顯見許忠當日由田尾鄉公所離開後，有於晚上前往臺中市找耀威公司總經理</w:t>
      </w:r>
      <w:r w:rsidR="006043E6">
        <w:rPr>
          <w:rFonts w:hAnsi="標楷體" w:cs="新細明體" w:hint="eastAsia"/>
          <w:kern w:val="0"/>
          <w:szCs w:val="32"/>
        </w:rPr>
        <w:t>陳○斌</w:t>
      </w:r>
      <w:r w:rsidRPr="002E6314">
        <w:rPr>
          <w:rFonts w:hAnsi="標楷體" w:cs="新細明體" w:hint="eastAsia"/>
          <w:kern w:val="0"/>
          <w:szCs w:val="32"/>
        </w:rPr>
        <w:t>協商之事實。</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據上開刑事案件證人</w:t>
      </w:r>
      <w:r w:rsidR="006043E6">
        <w:rPr>
          <w:rFonts w:hAnsi="標楷體" w:cs="新細明體" w:hint="eastAsia"/>
          <w:kern w:val="0"/>
          <w:szCs w:val="32"/>
        </w:rPr>
        <w:t>郭○河</w:t>
      </w:r>
      <w:r w:rsidRPr="002E6314">
        <w:rPr>
          <w:rFonts w:hAnsi="標楷體" w:cs="新細明體" w:hint="eastAsia"/>
          <w:kern w:val="0"/>
          <w:szCs w:val="32"/>
        </w:rPr>
        <w:t>、許忠、</w:t>
      </w:r>
      <w:r w:rsidR="006043E6">
        <w:rPr>
          <w:rFonts w:hAnsi="標楷體" w:cs="新細明體" w:hint="eastAsia"/>
          <w:kern w:val="0"/>
          <w:szCs w:val="32"/>
        </w:rPr>
        <w:t>陳○銘</w:t>
      </w:r>
      <w:r w:rsidRPr="002E6314">
        <w:rPr>
          <w:rFonts w:hAnsi="標楷體" w:cs="新細明體" w:hint="eastAsia"/>
          <w:kern w:val="0"/>
          <w:szCs w:val="32"/>
        </w:rPr>
        <w:t>、</w:t>
      </w:r>
      <w:r w:rsidR="006043E6">
        <w:rPr>
          <w:rFonts w:hAnsi="標楷體" w:cs="新細明體" w:hint="eastAsia"/>
          <w:kern w:val="0"/>
          <w:szCs w:val="32"/>
        </w:rPr>
        <w:t>陳○斌</w:t>
      </w:r>
      <w:r w:rsidRPr="002E6314">
        <w:rPr>
          <w:rFonts w:hAnsi="標楷體" w:cs="新細明體" w:hint="eastAsia"/>
          <w:kern w:val="0"/>
          <w:szCs w:val="32"/>
        </w:rPr>
        <w:t>等人之證述內容，佐以廉政署現場蒐證照片、通聯紀錄等資料，可知許忠與</w:t>
      </w:r>
      <w:r w:rsidR="006043E6">
        <w:rPr>
          <w:rFonts w:hAnsi="標楷體" w:cs="新細明體" w:hint="eastAsia"/>
          <w:kern w:val="0"/>
          <w:szCs w:val="32"/>
        </w:rPr>
        <w:t>陳○銘</w:t>
      </w:r>
      <w:r w:rsidRPr="002E6314">
        <w:rPr>
          <w:rFonts w:hAnsi="標楷體" w:cs="新細明體" w:hint="eastAsia"/>
          <w:kern w:val="0"/>
          <w:szCs w:val="32"/>
        </w:rPr>
        <w:t>有於102年6月24日下午在</w:t>
      </w:r>
      <w:r w:rsidR="006043E6">
        <w:rPr>
          <w:rFonts w:hAnsi="標楷體" w:cs="新細明體" w:hint="eastAsia"/>
          <w:kern w:val="0"/>
          <w:szCs w:val="32"/>
        </w:rPr>
        <w:t>羅○境</w:t>
      </w:r>
      <w:r w:rsidRPr="002E6314">
        <w:rPr>
          <w:rFonts w:hAnsi="標楷體" w:cs="新細明體" w:hint="eastAsia"/>
          <w:kern w:val="0"/>
          <w:szCs w:val="32"/>
        </w:rPr>
        <w:t>(即羅董)住處碰面，確認收取回扣之百分比(趴數)，且許忠與</w:t>
      </w:r>
      <w:r w:rsidR="006043E6">
        <w:rPr>
          <w:rFonts w:hAnsi="標楷體" w:cs="新細明體" w:hint="eastAsia"/>
          <w:kern w:val="0"/>
          <w:szCs w:val="32"/>
        </w:rPr>
        <w:t>陳○斌</w:t>
      </w:r>
      <w:r w:rsidRPr="002E6314">
        <w:rPr>
          <w:rFonts w:hAnsi="標楷體" w:cs="新細明體" w:hint="eastAsia"/>
          <w:kern w:val="0"/>
          <w:szCs w:val="32"/>
        </w:rPr>
        <w:t>有於同日晚上在位於臺中市之耀威公司見面之事實。又IV-1工程案第二次投標截止投標時間為102年6月24日下午5時，許忠於該日下午4時許即出現在田尾鄉公所，並於該日晚間搭乘投標廠商</w:t>
      </w:r>
      <w:r w:rsidR="006043E6">
        <w:rPr>
          <w:rFonts w:hAnsi="標楷體" w:cs="新細明體" w:hint="eastAsia"/>
          <w:kern w:val="0"/>
          <w:szCs w:val="32"/>
        </w:rPr>
        <w:t>陳○銘</w:t>
      </w:r>
      <w:r w:rsidRPr="002E6314">
        <w:rPr>
          <w:rFonts w:hAnsi="標楷體" w:cs="新細明體" w:hint="eastAsia"/>
          <w:kern w:val="0"/>
          <w:szCs w:val="32"/>
        </w:rPr>
        <w:t>之車前往臺中，與同為投標廠商之耀威公司總經理</w:t>
      </w:r>
      <w:r w:rsidR="006043E6">
        <w:rPr>
          <w:rFonts w:hAnsi="標楷體" w:cs="新細明體" w:hint="eastAsia"/>
          <w:kern w:val="0"/>
          <w:szCs w:val="32"/>
        </w:rPr>
        <w:t>陳○斌</w:t>
      </w:r>
      <w:r w:rsidRPr="002E6314">
        <w:rPr>
          <w:rFonts w:hAnsi="標楷體" w:cs="新細明體" w:hint="eastAsia"/>
          <w:kern w:val="0"/>
          <w:szCs w:val="32"/>
        </w:rPr>
        <w:t>見面，足認</w:t>
      </w:r>
      <w:r w:rsidR="00D25AE6">
        <w:rPr>
          <w:rFonts w:hint="eastAsia"/>
        </w:rPr>
        <w:t>莊仁舜</w:t>
      </w:r>
      <w:r w:rsidRPr="002E6314">
        <w:rPr>
          <w:rFonts w:hAnsi="標楷體" w:cs="新細明體" w:hint="eastAsia"/>
          <w:kern w:val="0"/>
          <w:szCs w:val="32"/>
        </w:rPr>
        <w:t>於102年6月24日下午5時IV-1工程案截止投標後，確將該次工程案投標廠商資料洩露給許忠知悉，否則許忠實無法取得耀威公司有參與投標及該公司之地址、電話等資訊。</w:t>
      </w:r>
    </w:p>
    <w:p w:rsidR="00FD12DD" w:rsidRPr="002E6314" w:rsidRDefault="006043E6" w:rsidP="00FD12DD">
      <w:pPr>
        <w:pStyle w:val="4"/>
        <w:numPr>
          <w:ilvl w:val="3"/>
          <w:numId w:val="1"/>
        </w:numPr>
        <w:ind w:left="1701"/>
        <w:rPr>
          <w:rFonts w:hAnsi="標楷體" w:cs="標楷體"/>
          <w:b/>
          <w:kern w:val="0"/>
          <w:szCs w:val="24"/>
        </w:rPr>
      </w:pPr>
      <w:r>
        <w:rPr>
          <w:rFonts w:hAnsi="標楷體" w:cs="新細明體" w:hint="eastAsia"/>
          <w:b/>
          <w:kern w:val="0"/>
          <w:szCs w:val="32"/>
        </w:rPr>
        <w:t>陳○銘</w:t>
      </w:r>
      <w:r w:rsidR="00FD12DD" w:rsidRPr="002E6314">
        <w:rPr>
          <w:rFonts w:hAnsi="標楷體" w:cs="新細明體" w:hint="eastAsia"/>
          <w:b/>
          <w:kern w:val="0"/>
          <w:szCs w:val="32"/>
        </w:rPr>
        <w:t>將35萬元回扣交付許忠</w:t>
      </w:r>
      <w:r w:rsidR="00FD12DD" w:rsidRPr="002E6314">
        <w:rPr>
          <w:rFonts w:hAnsi="標楷體" w:cs="標楷體" w:hint="eastAsia"/>
          <w:b/>
          <w:kern w:val="0"/>
          <w:szCs w:val="24"/>
        </w:rPr>
        <w:t>：</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刑事案件證人許忠於102年11月22日檢察官訊問時證稱：「開標完大約2至3個禮拜再和</w:t>
      </w:r>
      <w:r w:rsidR="006043E6">
        <w:rPr>
          <w:rFonts w:hAnsi="標楷體" w:cs="新細明體" w:hint="eastAsia"/>
          <w:kern w:val="0"/>
          <w:szCs w:val="32"/>
        </w:rPr>
        <w:t>陳○銘</w:t>
      </w:r>
      <w:r w:rsidRPr="002E6314">
        <w:rPr>
          <w:rFonts w:hAnsi="標楷體" w:cs="新細明體" w:hint="eastAsia"/>
          <w:kern w:val="0"/>
          <w:szCs w:val="32"/>
        </w:rPr>
        <w:t>碰面，在羅先生打簾村那裡碰面，他是賣植栽。</w:t>
      </w:r>
      <w:r w:rsidR="006043E6">
        <w:rPr>
          <w:rFonts w:hAnsi="標楷體" w:cs="新細明體" w:hint="eastAsia"/>
          <w:kern w:val="0"/>
          <w:szCs w:val="32"/>
        </w:rPr>
        <w:t>陳○銘</w:t>
      </w:r>
      <w:r w:rsidRPr="002E6314">
        <w:rPr>
          <w:rFonts w:hAnsi="標楷體" w:cs="新細明體" w:hint="eastAsia"/>
          <w:kern w:val="0"/>
          <w:szCs w:val="32"/>
        </w:rPr>
        <w:t>將35萬元交給羅董，羅董再交給我，當時我們3人都在場。是羅董打電話要我去他家，我去羅董家有拿到35萬元，羅董說是人家拿過來的，當時</w:t>
      </w:r>
      <w:r w:rsidR="006043E6">
        <w:rPr>
          <w:rFonts w:hAnsi="標楷體" w:cs="新細明體" w:hint="eastAsia"/>
          <w:kern w:val="0"/>
          <w:szCs w:val="32"/>
        </w:rPr>
        <w:t>陳○銘</w:t>
      </w:r>
      <w:r w:rsidRPr="002E6314">
        <w:rPr>
          <w:rFonts w:hAnsi="標楷體" w:cs="新細明體" w:hint="eastAsia"/>
          <w:kern w:val="0"/>
          <w:szCs w:val="32"/>
        </w:rPr>
        <w:t>在場」等語。</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刑事案件證人</w:t>
      </w:r>
      <w:r w:rsidR="006043E6">
        <w:rPr>
          <w:rFonts w:hAnsi="標楷體" w:cs="新細明體" w:hint="eastAsia"/>
          <w:kern w:val="0"/>
          <w:szCs w:val="32"/>
        </w:rPr>
        <w:t>陳○銘</w:t>
      </w:r>
      <w:r w:rsidRPr="002E6314">
        <w:rPr>
          <w:rFonts w:hAnsi="標楷體" w:cs="新細明體" w:hint="eastAsia"/>
          <w:kern w:val="0"/>
          <w:szCs w:val="32"/>
        </w:rPr>
        <w:t>於102年11月22日檢察官訊問時證稱：「開標完大約2至3個禮拜有再與許忠碰面，當時我交工程回扣給羅董，羅董再交給許忠。在開標前</w:t>
      </w:r>
      <w:r w:rsidR="006043E6">
        <w:rPr>
          <w:rFonts w:hAnsi="標楷體" w:cs="新細明體" w:hint="eastAsia"/>
          <w:kern w:val="0"/>
          <w:szCs w:val="32"/>
        </w:rPr>
        <w:t>黃○蘭</w:t>
      </w:r>
      <w:r w:rsidRPr="002E6314">
        <w:rPr>
          <w:rFonts w:hAnsi="標楷體" w:cs="新細明體" w:hint="eastAsia"/>
          <w:kern w:val="0"/>
          <w:szCs w:val="32"/>
        </w:rPr>
        <w:t>打電話要我去她烏日新家，她跟我說有這個IV-1投標案，問我有無興趣，我說可以承接，</w:t>
      </w:r>
      <w:r w:rsidR="006043E6">
        <w:rPr>
          <w:rFonts w:hAnsi="標楷體" w:cs="新細明體" w:hint="eastAsia"/>
          <w:kern w:val="0"/>
          <w:szCs w:val="32"/>
        </w:rPr>
        <w:t>黃○蘭</w:t>
      </w:r>
      <w:r w:rsidRPr="002E6314">
        <w:rPr>
          <w:rFonts w:hAnsi="標楷體" w:cs="新細明體" w:hint="eastAsia"/>
          <w:kern w:val="0"/>
          <w:szCs w:val="32"/>
        </w:rPr>
        <w:t>說是許忠問我有無意願去投標，他說如果得標，可否給他們工程回扣35萬元，他們是說給老大，但是我不知道老大是何人，我猜可能是田尾鄉公所的人，但我無法確定，我當時說如果可以得標，我就會照約定給付，我都是與</w:t>
      </w:r>
      <w:r w:rsidR="006043E6">
        <w:rPr>
          <w:rFonts w:hAnsi="標楷體" w:cs="新細明體" w:hint="eastAsia"/>
          <w:kern w:val="0"/>
          <w:szCs w:val="32"/>
        </w:rPr>
        <w:t>黃○蘭</w:t>
      </w:r>
      <w:r w:rsidRPr="002E6314">
        <w:rPr>
          <w:rFonts w:hAnsi="標楷體" w:cs="新細明體" w:hint="eastAsia"/>
          <w:kern w:val="0"/>
          <w:szCs w:val="32"/>
        </w:rPr>
        <w:t>聯繫，</w:t>
      </w:r>
      <w:r w:rsidR="006043E6">
        <w:rPr>
          <w:rFonts w:hAnsi="標楷體" w:cs="新細明體" w:hint="eastAsia"/>
          <w:kern w:val="0"/>
          <w:szCs w:val="32"/>
        </w:rPr>
        <w:t>黃○蘭</w:t>
      </w:r>
      <w:r w:rsidRPr="002E6314">
        <w:rPr>
          <w:rFonts w:hAnsi="標楷體" w:cs="新細明體" w:hint="eastAsia"/>
          <w:kern w:val="0"/>
          <w:szCs w:val="32"/>
        </w:rPr>
        <w:t>要我去羅董家，我是下午去的。是</w:t>
      </w:r>
      <w:r w:rsidR="006043E6">
        <w:rPr>
          <w:rFonts w:hAnsi="標楷體" w:cs="新細明體" w:hint="eastAsia"/>
          <w:kern w:val="0"/>
          <w:szCs w:val="32"/>
        </w:rPr>
        <w:t>黃○蘭</w:t>
      </w:r>
      <w:r w:rsidRPr="002E6314">
        <w:rPr>
          <w:rFonts w:hAnsi="標楷體" w:cs="新細明體" w:hint="eastAsia"/>
          <w:kern w:val="0"/>
          <w:szCs w:val="32"/>
        </w:rPr>
        <w:t>要我去羅董家，之前詢問我有無意願時就巳經說好35萬元，是得標之後</w:t>
      </w:r>
      <w:r w:rsidR="006043E6">
        <w:rPr>
          <w:rFonts w:hAnsi="標楷體" w:cs="新細明體" w:hint="eastAsia"/>
          <w:kern w:val="0"/>
          <w:szCs w:val="32"/>
        </w:rPr>
        <w:t>黃○蘭</w:t>
      </w:r>
      <w:r w:rsidRPr="002E6314">
        <w:rPr>
          <w:rFonts w:hAnsi="標楷體" w:cs="新細明體" w:hint="eastAsia"/>
          <w:kern w:val="0"/>
          <w:szCs w:val="32"/>
        </w:rPr>
        <w:t>跟我說我之前答應要給35萬元的回饋，所以希望要我去交付回饋。是</w:t>
      </w:r>
      <w:r w:rsidR="006043E6">
        <w:rPr>
          <w:rFonts w:hAnsi="標楷體" w:cs="新細明體" w:hint="eastAsia"/>
          <w:kern w:val="0"/>
          <w:szCs w:val="32"/>
        </w:rPr>
        <w:t>黃○蘭</w:t>
      </w:r>
      <w:r w:rsidRPr="002E6314">
        <w:rPr>
          <w:rFonts w:hAnsi="標楷體" w:cs="新細明體" w:hint="eastAsia"/>
          <w:kern w:val="0"/>
          <w:szCs w:val="32"/>
        </w:rPr>
        <w:t>要我帶35萬元去羅董家，當時在場有我、羅董、許忠，但是</w:t>
      </w:r>
      <w:r w:rsidR="006043E6">
        <w:rPr>
          <w:rFonts w:hAnsi="標楷體" w:cs="新細明體" w:hint="eastAsia"/>
          <w:kern w:val="0"/>
          <w:szCs w:val="32"/>
        </w:rPr>
        <w:t>黃○蘭</w:t>
      </w:r>
      <w:r w:rsidRPr="002E6314">
        <w:rPr>
          <w:rFonts w:hAnsi="標楷體" w:cs="新細明體" w:hint="eastAsia"/>
          <w:kern w:val="0"/>
          <w:szCs w:val="32"/>
        </w:rPr>
        <w:t>是否有去，我忘記了，當時我記得是將錢拿給</w:t>
      </w:r>
      <w:r w:rsidR="006043E6">
        <w:rPr>
          <w:rFonts w:hAnsi="標楷體" w:cs="新細明體" w:hint="eastAsia"/>
          <w:kern w:val="0"/>
          <w:szCs w:val="32"/>
        </w:rPr>
        <w:t>黃○蘭</w:t>
      </w:r>
      <w:r w:rsidRPr="002E6314">
        <w:rPr>
          <w:rFonts w:hAnsi="標楷體" w:cs="新細明體" w:hint="eastAsia"/>
          <w:kern w:val="0"/>
          <w:szCs w:val="32"/>
        </w:rPr>
        <w:t>，我是用牛皮紙袋包著。我們是在羅董家的客廳交付，我是照和</w:t>
      </w:r>
      <w:r w:rsidR="006043E6">
        <w:rPr>
          <w:rFonts w:hAnsi="標楷體" w:cs="新細明體" w:hint="eastAsia"/>
          <w:kern w:val="0"/>
          <w:szCs w:val="32"/>
        </w:rPr>
        <w:t>黃○蘭</w:t>
      </w:r>
      <w:r w:rsidRPr="002E6314">
        <w:rPr>
          <w:rFonts w:hAnsi="標楷體" w:cs="新細明體" w:hint="eastAsia"/>
          <w:kern w:val="0"/>
          <w:szCs w:val="32"/>
        </w:rPr>
        <w:t>的約定」等語</w:t>
      </w:r>
      <w:r w:rsidR="00B536E1">
        <w:rPr>
          <w:rFonts w:hAnsi="標楷體" w:cs="新細明體" w:hint="eastAsia"/>
          <w:kern w:val="0"/>
          <w:szCs w:val="32"/>
        </w:rPr>
        <w:t>。</w:t>
      </w:r>
      <w:r w:rsidRPr="002E6314">
        <w:rPr>
          <w:rFonts w:hAnsi="標楷體" w:cs="新細明體" w:hint="eastAsia"/>
          <w:kern w:val="0"/>
          <w:szCs w:val="32"/>
        </w:rPr>
        <w:t>其於104年8月18日彰化地院審理時證稱：「我去羅董家的時候，拿了35萬元帶過去，就剛好35萬元。到現場之後，我跟許忠在對於稅前、稅後的計算方式有不一樣的見解，結果是</w:t>
      </w:r>
      <w:r w:rsidR="006043E6">
        <w:rPr>
          <w:rFonts w:hAnsi="標楷體" w:cs="新細明體" w:hint="eastAsia"/>
          <w:kern w:val="0"/>
          <w:szCs w:val="32"/>
        </w:rPr>
        <w:t>黃○蘭</w:t>
      </w:r>
      <w:r w:rsidRPr="002E6314">
        <w:rPr>
          <w:rFonts w:hAnsi="標楷體" w:cs="新細明體" w:hint="eastAsia"/>
          <w:kern w:val="0"/>
          <w:szCs w:val="32"/>
        </w:rPr>
        <w:t>跳出來幫忙用計算機在那邊算，我記得好像就是剛剛講稅前、稅後的問題，當時有點小爭執，好像他意思是說要整筆含稅這樣去算，大概在5%左右這樣。最後的結論我忘記了，反正我確定討論出來確定金額就是35萬元」等語</w:t>
      </w:r>
      <w:r w:rsidRPr="002E6314">
        <w:rPr>
          <w:rFonts w:hAnsi="標楷體" w:cs="標楷體" w:hint="eastAsia"/>
          <w:kern w:val="0"/>
          <w:szCs w:val="24"/>
        </w:rPr>
        <w:t>。</w:t>
      </w:r>
      <w:r w:rsidRPr="002E6314">
        <w:rPr>
          <w:rFonts w:hAnsi="標楷體" w:cs="標楷體" w:hint="eastAsia"/>
          <w:bCs w:val="0"/>
          <w:kern w:val="0"/>
          <w:szCs w:val="24"/>
        </w:rPr>
        <w:t xml:space="preserve"> </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刑事案件證人</w:t>
      </w:r>
      <w:r w:rsidR="006043E6">
        <w:rPr>
          <w:rFonts w:hAnsi="標楷體" w:cs="新細明體" w:hint="eastAsia"/>
          <w:kern w:val="0"/>
          <w:szCs w:val="32"/>
        </w:rPr>
        <w:t>黃○蘭</w:t>
      </w:r>
      <w:r w:rsidRPr="002E6314">
        <w:rPr>
          <w:rFonts w:hAnsi="標楷體" w:cs="新細明體" w:hint="eastAsia"/>
          <w:kern w:val="0"/>
          <w:szCs w:val="32"/>
        </w:rPr>
        <w:t>於102年11月22日檢察官訊問時證稱：「IV-1工程案決標後大約過了10幾天，許忠有透過</w:t>
      </w:r>
      <w:r w:rsidR="006043E6">
        <w:rPr>
          <w:rFonts w:hAnsi="標楷體" w:cs="新細明體" w:hint="eastAsia"/>
          <w:kern w:val="0"/>
          <w:szCs w:val="32"/>
        </w:rPr>
        <w:t>羅○境</w:t>
      </w:r>
      <w:r w:rsidRPr="002E6314">
        <w:rPr>
          <w:rFonts w:hAnsi="標楷體" w:cs="新細明體" w:hint="eastAsia"/>
          <w:kern w:val="0"/>
          <w:szCs w:val="32"/>
        </w:rPr>
        <w:t>說要找</w:t>
      </w:r>
      <w:r w:rsidR="006043E6">
        <w:rPr>
          <w:rFonts w:hAnsi="標楷體" w:cs="新細明體" w:hint="eastAsia"/>
          <w:kern w:val="0"/>
          <w:szCs w:val="32"/>
        </w:rPr>
        <w:t>陳○銘</w:t>
      </w:r>
      <w:r w:rsidRPr="002E6314">
        <w:rPr>
          <w:rFonts w:hAnsi="標楷體" w:cs="新細明體" w:hint="eastAsia"/>
          <w:kern w:val="0"/>
          <w:szCs w:val="32"/>
        </w:rPr>
        <w:t>說，我就幫他們約見面，我說約在</w:t>
      </w:r>
      <w:r w:rsidR="006043E6">
        <w:rPr>
          <w:rFonts w:hAnsi="標楷體" w:cs="新細明體" w:hint="eastAsia"/>
          <w:kern w:val="0"/>
          <w:szCs w:val="32"/>
        </w:rPr>
        <w:t>羅○境</w:t>
      </w:r>
      <w:r w:rsidRPr="002E6314">
        <w:rPr>
          <w:rFonts w:hAnsi="標楷體" w:cs="新細明體" w:hint="eastAsia"/>
          <w:kern w:val="0"/>
          <w:szCs w:val="32"/>
        </w:rPr>
        <w:t>家裡碰面，當時</w:t>
      </w:r>
      <w:r w:rsidR="006043E6">
        <w:rPr>
          <w:rFonts w:hAnsi="標楷體" w:cs="新細明體" w:hint="eastAsia"/>
          <w:kern w:val="0"/>
          <w:szCs w:val="32"/>
        </w:rPr>
        <w:t>陳○銘</w:t>
      </w:r>
      <w:r w:rsidRPr="002E6314">
        <w:rPr>
          <w:rFonts w:hAnsi="標楷體" w:cs="新細明體" w:hint="eastAsia"/>
          <w:kern w:val="0"/>
          <w:szCs w:val="32"/>
        </w:rPr>
        <w:t>一直要求見面時我要在場，因為</w:t>
      </w:r>
      <w:r w:rsidR="006043E6">
        <w:rPr>
          <w:rFonts w:hAnsi="標楷體" w:cs="新細明體" w:hint="eastAsia"/>
          <w:kern w:val="0"/>
          <w:szCs w:val="32"/>
        </w:rPr>
        <w:t>陳○銘</w:t>
      </w:r>
      <w:r w:rsidRPr="002E6314">
        <w:rPr>
          <w:rFonts w:hAnsi="標楷體" w:cs="新細明體" w:hint="eastAsia"/>
          <w:kern w:val="0"/>
          <w:szCs w:val="32"/>
        </w:rPr>
        <w:t>與許忠間彼此不信任，他希望他和許忠所談的事情及所做的事情要有我這個第三人在場。</w:t>
      </w:r>
      <w:r w:rsidR="006043E6">
        <w:rPr>
          <w:rFonts w:hAnsi="標楷體" w:cs="新細明體" w:hint="eastAsia"/>
          <w:kern w:val="0"/>
          <w:szCs w:val="32"/>
        </w:rPr>
        <w:t>陳○銘</w:t>
      </w:r>
      <w:r w:rsidRPr="002E6314">
        <w:rPr>
          <w:rFonts w:hAnsi="標楷體" w:cs="新細明體" w:hint="eastAsia"/>
          <w:kern w:val="0"/>
          <w:szCs w:val="32"/>
        </w:rPr>
        <w:t>一進來他就馬上和許忠討論回饋金的事情，我和</w:t>
      </w:r>
      <w:r w:rsidR="006043E6">
        <w:rPr>
          <w:rFonts w:hAnsi="標楷體" w:cs="新細明體" w:hint="eastAsia"/>
          <w:kern w:val="0"/>
          <w:szCs w:val="32"/>
        </w:rPr>
        <w:t>羅○境</w:t>
      </w:r>
      <w:r w:rsidRPr="002E6314">
        <w:rPr>
          <w:rFonts w:hAnsi="標楷體" w:cs="新細明體" w:hint="eastAsia"/>
          <w:kern w:val="0"/>
          <w:szCs w:val="32"/>
        </w:rPr>
        <w:t>只是在場，我和</w:t>
      </w:r>
      <w:r w:rsidR="006043E6">
        <w:rPr>
          <w:rFonts w:hAnsi="標楷體" w:cs="新細明體" w:hint="eastAsia"/>
          <w:kern w:val="0"/>
          <w:szCs w:val="32"/>
        </w:rPr>
        <w:t>羅○境</w:t>
      </w:r>
      <w:r w:rsidRPr="002E6314">
        <w:rPr>
          <w:rFonts w:hAnsi="標楷體" w:cs="新細明體" w:hint="eastAsia"/>
          <w:kern w:val="0"/>
          <w:szCs w:val="32"/>
        </w:rPr>
        <w:t>討論別的事情，我看到許忠、</w:t>
      </w:r>
      <w:r w:rsidR="006043E6">
        <w:rPr>
          <w:rFonts w:hAnsi="標楷體" w:cs="新細明體" w:hint="eastAsia"/>
          <w:kern w:val="0"/>
          <w:szCs w:val="32"/>
        </w:rPr>
        <w:t>陳○銘</w:t>
      </w:r>
      <w:r w:rsidRPr="002E6314">
        <w:rPr>
          <w:rFonts w:hAnsi="標楷體" w:cs="新細明體" w:hint="eastAsia"/>
          <w:kern w:val="0"/>
          <w:szCs w:val="32"/>
        </w:rPr>
        <w:t>坐在沙發的另一邊在討論。我看他們最後大約30-40萬元達成協調，</w:t>
      </w:r>
      <w:r w:rsidR="006043E6">
        <w:rPr>
          <w:rFonts w:hAnsi="標楷體" w:cs="新細明體" w:hint="eastAsia"/>
          <w:kern w:val="0"/>
          <w:szCs w:val="32"/>
        </w:rPr>
        <w:t>陳○銘</w:t>
      </w:r>
      <w:r w:rsidRPr="002E6314">
        <w:rPr>
          <w:rFonts w:hAnsi="標楷體" w:cs="新細明體" w:hint="eastAsia"/>
          <w:kern w:val="0"/>
          <w:szCs w:val="32"/>
        </w:rPr>
        <w:t>就直接拿出來放在桌上，交給許忠後，許忠就當場清點。在交付過程，許忠有說金額不太對，</w:t>
      </w:r>
      <w:r w:rsidR="006043E6">
        <w:rPr>
          <w:rFonts w:hAnsi="標楷體" w:cs="新細明體" w:hint="eastAsia"/>
          <w:kern w:val="0"/>
          <w:szCs w:val="32"/>
        </w:rPr>
        <w:t>陳○銘</w:t>
      </w:r>
      <w:r w:rsidRPr="002E6314">
        <w:rPr>
          <w:rFonts w:hAnsi="標楷體" w:cs="新細明體" w:hint="eastAsia"/>
          <w:kern w:val="0"/>
          <w:szCs w:val="32"/>
        </w:rPr>
        <w:t>說應該對。他們差額部分應該是稅金的部分，我要離開的時候，聽到他們說一人出一半。我有介入他們協調，當時我確實有看到</w:t>
      </w:r>
      <w:r w:rsidR="006043E6">
        <w:rPr>
          <w:rFonts w:hAnsi="標楷體" w:cs="新細明體" w:hint="eastAsia"/>
          <w:kern w:val="0"/>
          <w:szCs w:val="32"/>
        </w:rPr>
        <w:t>陳○銘</w:t>
      </w:r>
      <w:r w:rsidRPr="002E6314">
        <w:rPr>
          <w:rFonts w:hAnsi="標楷體" w:cs="新細明體" w:hint="eastAsia"/>
          <w:kern w:val="0"/>
          <w:szCs w:val="32"/>
        </w:rPr>
        <w:t>將錢交給許忠」等語</w:t>
      </w:r>
      <w:r w:rsidR="00B536E1">
        <w:rPr>
          <w:rFonts w:hAnsi="標楷體" w:hint="eastAsia"/>
        </w:rPr>
        <w:t>。</w:t>
      </w:r>
      <w:r w:rsidRPr="002E6314">
        <w:rPr>
          <w:rFonts w:hAnsi="標楷體" w:cs="新細明體" w:hint="eastAsia"/>
          <w:kern w:val="0"/>
          <w:szCs w:val="32"/>
        </w:rPr>
        <w:t>其於104年8月18日彰化地院審理時證稱：「我知道</w:t>
      </w:r>
      <w:r w:rsidR="006043E6">
        <w:rPr>
          <w:rFonts w:hAnsi="標楷體" w:cs="新細明體" w:hint="eastAsia"/>
          <w:kern w:val="0"/>
          <w:szCs w:val="32"/>
        </w:rPr>
        <w:t>陳○銘</w:t>
      </w:r>
      <w:r w:rsidRPr="002E6314">
        <w:rPr>
          <w:rFonts w:hAnsi="標楷體" w:cs="新細明體" w:hint="eastAsia"/>
          <w:kern w:val="0"/>
          <w:szCs w:val="32"/>
        </w:rPr>
        <w:t>曾經交35萬元給別人，就IV-1工程，我有看到，當天應該是下午。是IV-1工程第二次開標確定是仙沛公司得標以後，應該有過一陣子我看到</w:t>
      </w:r>
      <w:r w:rsidR="006043E6">
        <w:rPr>
          <w:rFonts w:hAnsi="標楷體" w:cs="新細明體" w:hint="eastAsia"/>
          <w:kern w:val="0"/>
          <w:szCs w:val="32"/>
        </w:rPr>
        <w:t>陳○銘</w:t>
      </w:r>
      <w:r w:rsidRPr="002E6314">
        <w:rPr>
          <w:rFonts w:hAnsi="標楷體" w:cs="新細明體" w:hint="eastAsia"/>
          <w:kern w:val="0"/>
          <w:szCs w:val="32"/>
        </w:rPr>
        <w:t>交錢的事情，在</w:t>
      </w:r>
      <w:r w:rsidR="006043E6">
        <w:rPr>
          <w:rFonts w:hAnsi="標楷體" w:cs="新細明體" w:hint="eastAsia"/>
          <w:kern w:val="0"/>
          <w:szCs w:val="32"/>
        </w:rPr>
        <w:t>羅○境</w:t>
      </w:r>
      <w:r w:rsidRPr="002E6314">
        <w:rPr>
          <w:rFonts w:hAnsi="標楷體" w:cs="新細明體" w:hint="eastAsia"/>
          <w:kern w:val="0"/>
          <w:szCs w:val="32"/>
        </w:rPr>
        <w:t>家看到的。當天是我約去</w:t>
      </w:r>
      <w:r w:rsidR="006043E6">
        <w:rPr>
          <w:rFonts w:hAnsi="標楷體" w:cs="新細明體" w:hint="eastAsia"/>
          <w:kern w:val="0"/>
          <w:szCs w:val="32"/>
        </w:rPr>
        <w:t>羅○境</w:t>
      </w:r>
      <w:r w:rsidRPr="002E6314">
        <w:rPr>
          <w:rFonts w:hAnsi="標楷體" w:cs="新細明體" w:hint="eastAsia"/>
          <w:kern w:val="0"/>
          <w:szCs w:val="32"/>
        </w:rPr>
        <w:t>家裡的，因為他們請我約的，</w:t>
      </w:r>
      <w:r w:rsidR="006043E6">
        <w:rPr>
          <w:rFonts w:hAnsi="標楷體" w:cs="新細明體" w:hint="eastAsia"/>
          <w:kern w:val="0"/>
          <w:szCs w:val="32"/>
        </w:rPr>
        <w:t>陳○銘</w:t>
      </w:r>
      <w:r w:rsidRPr="002E6314">
        <w:rPr>
          <w:rFonts w:hAnsi="標楷體" w:cs="新細明體" w:hint="eastAsia"/>
          <w:kern w:val="0"/>
          <w:szCs w:val="32"/>
        </w:rPr>
        <w:t>請我一定要在場，所以我有去。我看到</w:t>
      </w:r>
      <w:r w:rsidR="006043E6">
        <w:rPr>
          <w:rFonts w:hAnsi="標楷體" w:cs="新細明體" w:hint="eastAsia"/>
          <w:kern w:val="0"/>
          <w:szCs w:val="32"/>
        </w:rPr>
        <w:t>陳○銘</w:t>
      </w:r>
      <w:r w:rsidRPr="002E6314">
        <w:rPr>
          <w:rFonts w:hAnsi="標楷體" w:cs="新細明體" w:hint="eastAsia"/>
          <w:kern w:val="0"/>
          <w:szCs w:val="32"/>
        </w:rPr>
        <w:t>跟許忠在那邊談，</w:t>
      </w:r>
      <w:r w:rsidR="006043E6">
        <w:rPr>
          <w:rFonts w:hAnsi="標楷體" w:cs="新細明體" w:hint="eastAsia"/>
          <w:kern w:val="0"/>
          <w:szCs w:val="32"/>
        </w:rPr>
        <w:t>陳○銘</w:t>
      </w:r>
      <w:r w:rsidRPr="002E6314">
        <w:rPr>
          <w:rFonts w:hAnsi="標楷體" w:cs="新細明體" w:hint="eastAsia"/>
          <w:kern w:val="0"/>
          <w:szCs w:val="32"/>
        </w:rPr>
        <w:t>當場拿現金給許忠，許忠應該是當場有點那個錢。許忠點錢的過程有跟</w:t>
      </w:r>
      <w:r w:rsidR="006043E6">
        <w:rPr>
          <w:rFonts w:hAnsi="標楷體" w:cs="新細明體" w:hint="eastAsia"/>
          <w:kern w:val="0"/>
          <w:szCs w:val="32"/>
        </w:rPr>
        <w:t>陳○銘</w:t>
      </w:r>
      <w:r w:rsidRPr="002E6314">
        <w:rPr>
          <w:rFonts w:hAnsi="標楷體" w:cs="新細明體" w:hint="eastAsia"/>
          <w:kern w:val="0"/>
          <w:szCs w:val="32"/>
        </w:rPr>
        <w:t>起一點爭執，因為好像為了不知道差多少錢，有一點點爭執。因為我趕著要走，我有幫忙類似和解。我有拿計算機幫忙在那邊算，我覺得應該是稅金的算法不一樣」等語。</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依許忠所持用之行動電話於102年7月11日下午2時10分2秒及2時11分10秒與其妻所持用之行動電話之通訊監察譯文，可知許忠於102年7月11日下午2時10分、2時11分許向其妻提及「我在『羅董』他們這裏」、「妳帶伊來『羅董』這裏」等語，顯示許忠當時係在</w:t>
      </w:r>
      <w:r w:rsidR="006043E6">
        <w:rPr>
          <w:rFonts w:hAnsi="標楷體" w:cs="新細明體" w:hint="eastAsia"/>
          <w:kern w:val="0"/>
          <w:szCs w:val="32"/>
        </w:rPr>
        <w:t>羅○境</w:t>
      </w:r>
      <w:r w:rsidRPr="002E6314">
        <w:rPr>
          <w:rFonts w:hAnsi="標楷體" w:cs="新細明體" w:hint="eastAsia"/>
          <w:kern w:val="0"/>
          <w:szCs w:val="32"/>
        </w:rPr>
        <w:t>住處之事實。</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依許忠所持用之行動電話於102年8月18日晚間8時38分34秒及102年8月22日晚間10時25分27秒與</w:t>
      </w:r>
      <w:r w:rsidR="006043E6">
        <w:rPr>
          <w:rFonts w:hAnsi="標楷體" w:cs="新細明體" w:hint="eastAsia"/>
          <w:kern w:val="0"/>
          <w:szCs w:val="32"/>
        </w:rPr>
        <w:t>羅○境</w:t>
      </w:r>
      <w:r w:rsidRPr="002E6314">
        <w:rPr>
          <w:rFonts w:hAnsi="標楷體" w:cs="新細明體" w:hint="eastAsia"/>
          <w:kern w:val="0"/>
          <w:szCs w:val="32"/>
        </w:rPr>
        <w:t>所持用之行動電話之通訊監察譯文、</w:t>
      </w:r>
      <w:r w:rsidR="006043E6">
        <w:rPr>
          <w:rFonts w:hAnsi="標楷體" w:cs="新細明體" w:hint="eastAsia"/>
          <w:kern w:val="0"/>
          <w:szCs w:val="32"/>
        </w:rPr>
        <w:t>羅○境</w:t>
      </w:r>
      <w:r w:rsidRPr="002E6314">
        <w:rPr>
          <w:rFonts w:hAnsi="標楷體" w:cs="新細明體" w:hint="eastAsia"/>
          <w:kern w:val="0"/>
          <w:szCs w:val="32"/>
        </w:rPr>
        <w:t>所持用之行動電話於上開時間之通聯紀錄所顯示之基地台位置，可知許忠持用之行動電話於102年8月18日晚間8時38分及102年8月22日晚間10時25分打電話給</w:t>
      </w:r>
      <w:r w:rsidR="006043E6">
        <w:rPr>
          <w:rFonts w:hAnsi="標楷體" w:cs="新細明體" w:hint="eastAsia"/>
          <w:kern w:val="0"/>
          <w:szCs w:val="32"/>
        </w:rPr>
        <w:t>羅○境</w:t>
      </w:r>
      <w:r w:rsidRPr="002E6314">
        <w:rPr>
          <w:rFonts w:hAnsi="標楷體" w:cs="新細明體" w:hint="eastAsia"/>
          <w:kern w:val="0"/>
          <w:szCs w:val="32"/>
        </w:rPr>
        <w:t>持用之行動電話，當時</w:t>
      </w:r>
      <w:r w:rsidR="006043E6">
        <w:rPr>
          <w:rFonts w:hAnsi="標楷體" w:cs="新細明體" w:hint="eastAsia"/>
          <w:kern w:val="0"/>
          <w:szCs w:val="32"/>
        </w:rPr>
        <w:t>羅○境</w:t>
      </w:r>
      <w:r w:rsidRPr="002E6314">
        <w:rPr>
          <w:rFonts w:hAnsi="標楷體" w:cs="新細明體" w:hint="eastAsia"/>
          <w:kern w:val="0"/>
          <w:szCs w:val="32"/>
        </w:rPr>
        <w:t>向許忠表示有在家，經比對</w:t>
      </w:r>
      <w:r w:rsidR="006043E6">
        <w:rPr>
          <w:rFonts w:hAnsi="標楷體" w:cs="新細明體" w:hint="eastAsia"/>
          <w:kern w:val="0"/>
          <w:szCs w:val="32"/>
        </w:rPr>
        <w:t>羅○境</w:t>
      </w:r>
      <w:r w:rsidRPr="002E6314">
        <w:rPr>
          <w:rFonts w:hAnsi="標楷體" w:cs="新細明體" w:hint="eastAsia"/>
          <w:kern w:val="0"/>
          <w:szCs w:val="32"/>
        </w:rPr>
        <w:t>當時之通聯紀錄，</w:t>
      </w:r>
      <w:r w:rsidR="006043E6">
        <w:rPr>
          <w:rFonts w:hAnsi="標楷體" w:cs="新細明體" w:hint="eastAsia"/>
          <w:kern w:val="0"/>
          <w:szCs w:val="32"/>
        </w:rPr>
        <w:t>羅○境</w:t>
      </w:r>
      <w:r w:rsidRPr="002E6314">
        <w:rPr>
          <w:rFonts w:hAnsi="標楷體" w:cs="新細明體" w:hint="eastAsia"/>
          <w:kern w:val="0"/>
          <w:szCs w:val="32"/>
        </w:rPr>
        <w:t>在家時之基地台位址為「彰化縣田尾鄉民生路</w:t>
      </w:r>
      <w:r w:rsidR="006043E6">
        <w:rPr>
          <w:rFonts w:hAnsi="標楷體" w:cs="新細明體" w:hint="eastAsia"/>
          <w:kern w:val="0"/>
          <w:szCs w:val="32"/>
        </w:rPr>
        <w:t>○</w:t>
      </w:r>
      <w:r w:rsidRPr="002E6314">
        <w:rPr>
          <w:rFonts w:hAnsi="標楷體" w:cs="新細明體" w:hint="eastAsia"/>
          <w:kern w:val="0"/>
          <w:szCs w:val="32"/>
        </w:rPr>
        <w:t>段</w:t>
      </w:r>
      <w:r w:rsidR="006043E6">
        <w:rPr>
          <w:rFonts w:hAnsi="標楷體" w:cs="新細明體" w:hint="eastAsia"/>
          <w:kern w:val="0"/>
          <w:szCs w:val="32"/>
        </w:rPr>
        <w:t>○</w:t>
      </w:r>
      <w:r w:rsidRPr="002E6314">
        <w:rPr>
          <w:rFonts w:hAnsi="標楷體" w:cs="新細明體" w:hint="eastAsia"/>
          <w:kern w:val="0"/>
          <w:szCs w:val="32"/>
        </w:rPr>
        <w:t>號」或「彰化縣田尾鄉模範巷</w:t>
      </w:r>
      <w:r w:rsidR="006043E6">
        <w:rPr>
          <w:rFonts w:hAnsi="標楷體" w:cs="新細明體" w:hint="eastAsia"/>
          <w:kern w:val="0"/>
          <w:szCs w:val="32"/>
        </w:rPr>
        <w:t>○</w:t>
      </w:r>
      <w:r w:rsidRPr="002E6314">
        <w:rPr>
          <w:rFonts w:hAnsi="標楷體" w:cs="新細明體" w:hint="eastAsia"/>
          <w:kern w:val="0"/>
          <w:szCs w:val="32"/>
        </w:rPr>
        <w:t>號」，顯示</w:t>
      </w:r>
      <w:r w:rsidR="006043E6">
        <w:rPr>
          <w:rFonts w:hAnsi="標楷體" w:cs="新細明體" w:hint="eastAsia"/>
          <w:kern w:val="0"/>
          <w:szCs w:val="32"/>
        </w:rPr>
        <w:t>羅○境</w:t>
      </w:r>
      <w:r w:rsidRPr="002E6314">
        <w:rPr>
          <w:rFonts w:hAnsi="標楷體" w:cs="新細明體" w:hint="eastAsia"/>
          <w:kern w:val="0"/>
          <w:szCs w:val="32"/>
        </w:rPr>
        <w:t>之住處在上開二基地台位址範圍之事實。再依</w:t>
      </w:r>
      <w:r w:rsidR="006043E6">
        <w:rPr>
          <w:rFonts w:hAnsi="標楷體" w:cs="新細明體" w:hint="eastAsia"/>
          <w:kern w:val="0"/>
          <w:szCs w:val="32"/>
        </w:rPr>
        <w:t>羅○境</w:t>
      </w:r>
      <w:r w:rsidRPr="002E6314">
        <w:rPr>
          <w:rFonts w:hAnsi="標楷體" w:cs="新細明體" w:hint="eastAsia"/>
          <w:kern w:val="0"/>
          <w:szCs w:val="32"/>
        </w:rPr>
        <w:t>、</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、許忠等人所分別持用之行動電話於102年7月11日下午之通聯基地台紀錄，可知於102年7月11日下午2時許至4時許間，</w:t>
      </w:r>
      <w:r w:rsidR="006043E6">
        <w:rPr>
          <w:rFonts w:hAnsi="標楷體" w:cs="新細明體" w:hint="eastAsia"/>
          <w:kern w:val="0"/>
          <w:szCs w:val="32"/>
        </w:rPr>
        <w:t>羅○境</w:t>
      </w:r>
      <w:r w:rsidRPr="002E6314">
        <w:rPr>
          <w:rFonts w:hAnsi="標楷體" w:cs="新細明體" w:hint="eastAsia"/>
          <w:kern w:val="0"/>
          <w:szCs w:val="32"/>
        </w:rPr>
        <w:t>、</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、許忠所持用之行動電話之基地台位址有同在彰化縣田尾鄉之情形；又</w:t>
      </w:r>
      <w:r w:rsidR="006043E6">
        <w:rPr>
          <w:rFonts w:hAnsi="標楷體" w:cs="新細明體" w:hint="eastAsia"/>
          <w:kern w:val="0"/>
          <w:szCs w:val="32"/>
        </w:rPr>
        <w:t>羅○境</w:t>
      </w:r>
      <w:r w:rsidRPr="002E6314">
        <w:rPr>
          <w:rFonts w:hAnsi="標楷體" w:cs="新細明體" w:hint="eastAsia"/>
          <w:kern w:val="0"/>
          <w:szCs w:val="32"/>
        </w:rPr>
        <w:t>所持用行動電話於上開時間內之基地台位址均在「彰化縣田尾鄉民生路</w:t>
      </w:r>
      <w:r w:rsidR="006043E6">
        <w:rPr>
          <w:rFonts w:hAnsi="標楷體" w:cs="新細明體" w:hint="eastAsia"/>
          <w:kern w:val="0"/>
          <w:szCs w:val="32"/>
        </w:rPr>
        <w:t>○</w:t>
      </w:r>
      <w:r w:rsidRPr="002E6314">
        <w:rPr>
          <w:rFonts w:hAnsi="標楷體" w:cs="新細明體" w:hint="eastAsia"/>
          <w:kern w:val="0"/>
          <w:szCs w:val="32"/>
        </w:rPr>
        <w:t>段</w:t>
      </w:r>
      <w:r w:rsidR="006043E6">
        <w:rPr>
          <w:rFonts w:hAnsi="標楷體" w:cs="新細明體" w:hint="eastAsia"/>
          <w:kern w:val="0"/>
          <w:szCs w:val="32"/>
        </w:rPr>
        <w:t>○</w:t>
      </w:r>
      <w:r w:rsidRPr="002E6314">
        <w:rPr>
          <w:rFonts w:hAnsi="標楷體" w:cs="新細明體" w:hint="eastAsia"/>
          <w:kern w:val="0"/>
          <w:szCs w:val="32"/>
        </w:rPr>
        <w:t>號」，</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及許忠所持用行動電話於上開時間內之基地台位址亦有出現「彰化縣田尾鄉民生路</w:t>
      </w:r>
      <w:r w:rsidR="006043E6">
        <w:rPr>
          <w:rFonts w:hAnsi="標楷體" w:cs="新細明體" w:hint="eastAsia"/>
          <w:kern w:val="0"/>
          <w:szCs w:val="32"/>
        </w:rPr>
        <w:t>○</w:t>
      </w:r>
      <w:r w:rsidRPr="002E6314">
        <w:rPr>
          <w:rFonts w:hAnsi="標楷體" w:cs="新細明體" w:hint="eastAsia"/>
          <w:kern w:val="0"/>
          <w:szCs w:val="32"/>
        </w:rPr>
        <w:t>段</w:t>
      </w:r>
      <w:r w:rsidR="006043E6">
        <w:rPr>
          <w:rFonts w:hAnsi="標楷體" w:cs="新細明體" w:hint="eastAsia"/>
          <w:kern w:val="0"/>
          <w:szCs w:val="32"/>
        </w:rPr>
        <w:t>○</w:t>
      </w:r>
      <w:r w:rsidRPr="002E6314">
        <w:rPr>
          <w:rFonts w:hAnsi="標楷體" w:cs="新細明體" w:hint="eastAsia"/>
          <w:kern w:val="0"/>
          <w:szCs w:val="32"/>
        </w:rPr>
        <w:t>號」之情形，再比對前述</w:t>
      </w:r>
      <w:r w:rsidR="006043E6">
        <w:rPr>
          <w:rFonts w:hAnsi="標楷體" w:cs="新細明體" w:hint="eastAsia"/>
          <w:kern w:val="0"/>
          <w:szCs w:val="32"/>
        </w:rPr>
        <w:t>羅○境</w:t>
      </w:r>
      <w:r w:rsidRPr="002E6314">
        <w:rPr>
          <w:rFonts w:hAnsi="標楷體" w:cs="新細明體" w:hint="eastAsia"/>
          <w:kern w:val="0"/>
          <w:szCs w:val="32"/>
        </w:rPr>
        <w:t>住處之基地台位址，顯示</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、許忠3人有於102年7月11日下午有在</w:t>
      </w:r>
      <w:r w:rsidR="006043E6">
        <w:rPr>
          <w:rFonts w:hAnsi="標楷體" w:cs="新細明體" w:hint="eastAsia"/>
          <w:kern w:val="0"/>
          <w:szCs w:val="32"/>
        </w:rPr>
        <w:t>羅○境</w:t>
      </w:r>
      <w:r w:rsidRPr="002E6314">
        <w:rPr>
          <w:rFonts w:hAnsi="標楷體" w:cs="新細明體" w:hint="eastAsia"/>
          <w:kern w:val="0"/>
          <w:szCs w:val="32"/>
        </w:rPr>
        <w:t>住處會面之事實。</w:t>
      </w:r>
    </w:p>
    <w:p w:rsidR="00FD12DD" w:rsidRPr="002E6314" w:rsidRDefault="00FD12DD" w:rsidP="00FD12DD">
      <w:pPr>
        <w:pStyle w:val="5"/>
        <w:numPr>
          <w:ilvl w:val="4"/>
          <w:numId w:val="1"/>
        </w:numPr>
        <w:rPr>
          <w:rFonts w:hAnsi="標楷體" w:cs="標楷體"/>
          <w:bCs w:val="0"/>
          <w:color w:val="FF0000"/>
          <w:kern w:val="0"/>
          <w:szCs w:val="24"/>
        </w:rPr>
      </w:pPr>
      <w:r w:rsidRPr="002E6314">
        <w:rPr>
          <w:rFonts w:hAnsi="標楷體" w:cs="新細明體" w:hint="eastAsia"/>
          <w:kern w:val="0"/>
          <w:szCs w:val="32"/>
        </w:rPr>
        <w:t>綜合上開刑事案件證人許忠、</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等人之證述內容，佐以通聯紀錄等資料，可知許忠、</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等人確有於102年7月11日下午在</w:t>
      </w:r>
      <w:r w:rsidR="006043E6">
        <w:rPr>
          <w:rFonts w:hAnsi="標楷體" w:cs="新細明體" w:hint="eastAsia"/>
          <w:kern w:val="0"/>
          <w:szCs w:val="32"/>
        </w:rPr>
        <w:t>羅○境</w:t>
      </w:r>
      <w:r w:rsidRPr="002E6314">
        <w:rPr>
          <w:rFonts w:hAnsi="標楷體" w:cs="新細明體" w:hint="eastAsia"/>
          <w:kern w:val="0"/>
          <w:szCs w:val="32"/>
        </w:rPr>
        <w:t>住處，由</w:t>
      </w:r>
      <w:r w:rsidR="006043E6">
        <w:rPr>
          <w:rFonts w:hAnsi="標楷體" w:cs="新細明體" w:hint="eastAsia"/>
          <w:kern w:val="0"/>
          <w:szCs w:val="32"/>
        </w:rPr>
        <w:t>陳○銘</w:t>
      </w:r>
      <w:r w:rsidRPr="002E6314">
        <w:rPr>
          <w:rFonts w:hAnsi="標楷體" w:cs="新細明體" w:hint="eastAsia"/>
          <w:kern w:val="0"/>
          <w:szCs w:val="32"/>
        </w:rPr>
        <w:t>將35萬元回扣交付許忠之事實，且當場因回扣計算含稅、未稅之計算方式發生爭執，若非許忠、</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確有經歷此事，豈有就此細節亦為一致證述之理，故許忠、</w:t>
      </w:r>
      <w:r w:rsidR="006043E6">
        <w:rPr>
          <w:rFonts w:hAnsi="標楷體" w:cs="新細明體" w:hint="eastAsia"/>
          <w:kern w:val="0"/>
          <w:szCs w:val="32"/>
        </w:rPr>
        <w:t>黃○蘭</w:t>
      </w:r>
      <w:r w:rsidRPr="002E6314">
        <w:rPr>
          <w:rFonts w:hAnsi="標楷體" w:cs="新細明體" w:hint="eastAsia"/>
          <w:kern w:val="0"/>
          <w:szCs w:val="32"/>
        </w:rPr>
        <w:t>、</w:t>
      </w:r>
      <w:r w:rsidR="006043E6">
        <w:rPr>
          <w:rFonts w:hAnsi="標楷體" w:cs="新細明體" w:hint="eastAsia"/>
          <w:kern w:val="0"/>
          <w:szCs w:val="32"/>
        </w:rPr>
        <w:t>陳○銘</w:t>
      </w:r>
      <w:r w:rsidRPr="002E6314">
        <w:rPr>
          <w:rFonts w:hAnsi="標楷體" w:cs="新細明體" w:hint="eastAsia"/>
          <w:kern w:val="0"/>
          <w:szCs w:val="32"/>
        </w:rPr>
        <w:t>此部分之證述內容，應屬真實。</w:t>
      </w:r>
    </w:p>
    <w:p w:rsidR="00FD12DD" w:rsidRPr="002E6314" w:rsidRDefault="00FD12DD" w:rsidP="00FD12DD">
      <w:pPr>
        <w:pStyle w:val="4"/>
        <w:numPr>
          <w:ilvl w:val="3"/>
          <w:numId w:val="1"/>
        </w:numPr>
        <w:ind w:left="1701"/>
        <w:rPr>
          <w:b/>
        </w:rPr>
      </w:pPr>
      <w:r w:rsidRPr="002E6314">
        <w:rPr>
          <w:rFonts w:hAnsi="標楷體" w:cs="新細明體" w:hint="eastAsia"/>
          <w:b/>
          <w:kern w:val="0"/>
          <w:szCs w:val="32"/>
        </w:rPr>
        <w:t>許忠將35萬元回扣交付</w:t>
      </w:r>
      <w:r w:rsidR="00D25AE6">
        <w:rPr>
          <w:rFonts w:hAnsi="標楷體" w:cs="新細明體" w:hint="eastAsia"/>
          <w:b/>
          <w:kern w:val="0"/>
          <w:szCs w:val="32"/>
        </w:rPr>
        <w:t>莊仁舜</w:t>
      </w:r>
      <w:r w:rsidRPr="002E6314">
        <w:rPr>
          <w:rFonts w:hAnsi="標楷體" w:cs="新細明體" w:hint="eastAsia"/>
          <w:b/>
          <w:kern w:val="0"/>
          <w:szCs w:val="32"/>
        </w:rPr>
        <w:t>：</w:t>
      </w:r>
    </w:p>
    <w:p w:rsidR="00FD12DD" w:rsidRPr="002E6314" w:rsidRDefault="00FD12DD" w:rsidP="00FD12DD">
      <w:pPr>
        <w:pStyle w:val="5"/>
        <w:numPr>
          <w:ilvl w:val="4"/>
          <w:numId w:val="1"/>
        </w:numPr>
      </w:pPr>
      <w:r w:rsidRPr="002E6314">
        <w:rPr>
          <w:rFonts w:hAnsi="標楷體" w:cs="新細明體" w:hint="eastAsia"/>
          <w:kern w:val="0"/>
          <w:szCs w:val="32"/>
        </w:rPr>
        <w:t>刑事案件證人許忠於102年11月22日檢察官訊問時證稱：「我拿到35萬元之後，我拿去給田尾鄉公所鄉長莊仁舜，當時莊仁舜在種植羅漢松，我是拿35萬元給他，他再拿5萬元給我，我跟他說作電燈的廠商要將35萬元交給你。當時莊仁舜跟我說這個工程得標時，如果價格好，請廠商給我們回饋，我就跟羅董說莊仁舜希望得標廠商給回饋，但沒有提到價錢。莊仁舜希望我去跟廠商說，但是我接觸不到廠商，我才去拜託羅董跟廠商說。我去向廠商拿這筆回饋金是莊仁舜的指示，還沒投標時，莊仁舜就這樣跟我說了。因為我沒有錢，常去向他借錢，我跟他說有無機會讓我賺生活費，他就說如果有標工程，可以的話，就有機會，後來剛好有這個機會，我就去找廠商協調。是莊仁舜主動提起這個想法，他說剩這條路。為何他只有分我5萬元，我只是賺個走路工錢，金額多少都是廠商自己說的。羅董交付35萬元給我時是現金，我拿回家就拿報紙包起來，之後莊仁舜下班後，我就去莊仁舜家找他，並把錢拿給他。這35萬元是莊仁舜要你去拿的，我剛所述均屬實，當時這種錢只有他會拿，不然還有何人敢拿」等語。</w:t>
      </w:r>
      <w:r w:rsidRPr="002E6314">
        <w:t xml:space="preserve"> </w:t>
      </w:r>
    </w:p>
    <w:p w:rsidR="00FD12DD" w:rsidRPr="002E6314" w:rsidRDefault="00FD12DD" w:rsidP="00FD12DD">
      <w:pPr>
        <w:pStyle w:val="5"/>
        <w:numPr>
          <w:ilvl w:val="4"/>
          <w:numId w:val="1"/>
        </w:numPr>
      </w:pPr>
      <w:r w:rsidRPr="002E6314">
        <w:rPr>
          <w:rFonts w:hAnsi="標楷體" w:cs="新細明體" w:hint="eastAsia"/>
          <w:kern w:val="0"/>
          <w:szCs w:val="32"/>
        </w:rPr>
        <w:t>依</w:t>
      </w:r>
      <w:r w:rsidR="00D25AE6">
        <w:rPr>
          <w:rFonts w:hint="eastAsia"/>
        </w:rPr>
        <w:t>莊仁舜</w:t>
      </w:r>
      <w:r w:rsidRPr="002E6314">
        <w:rPr>
          <w:rFonts w:hAnsi="標楷體" w:cs="新細明體" w:hint="eastAsia"/>
          <w:kern w:val="0"/>
          <w:szCs w:val="32"/>
        </w:rPr>
        <w:t>所持用之行動電話於102年7月10日上午9時10分13秒之通訊監察譯文，可知</w:t>
      </w:r>
      <w:r w:rsidR="00D25AE6">
        <w:rPr>
          <w:rFonts w:hint="eastAsia"/>
        </w:rPr>
        <w:t>莊仁舜</w:t>
      </w:r>
      <w:r w:rsidRPr="002E6314">
        <w:rPr>
          <w:rFonts w:hAnsi="標楷體" w:cs="新細明體" w:hint="eastAsia"/>
          <w:kern w:val="0"/>
          <w:szCs w:val="32"/>
        </w:rPr>
        <w:t>於102年7月10日上午9時10分3秒以所持用之行動電話撥打其子</w:t>
      </w:r>
      <w:r w:rsidR="006043E6">
        <w:rPr>
          <w:rFonts w:hAnsi="標楷體" w:cs="新細明體" w:hint="eastAsia"/>
          <w:kern w:val="0"/>
          <w:szCs w:val="32"/>
        </w:rPr>
        <w:t>莊○堯</w:t>
      </w:r>
      <w:r w:rsidRPr="002E6314">
        <w:rPr>
          <w:rFonts w:hAnsi="標楷體" w:cs="新細明體" w:hint="eastAsia"/>
          <w:kern w:val="0"/>
          <w:szCs w:val="32"/>
        </w:rPr>
        <w:t>所持用之行動電話，表示「不然你找『阿忠』來一下」等語，亦即</w:t>
      </w:r>
      <w:r w:rsidR="00D25AE6">
        <w:rPr>
          <w:rFonts w:hint="eastAsia"/>
        </w:rPr>
        <w:t>莊仁舜</w:t>
      </w:r>
      <w:r w:rsidRPr="002E6314">
        <w:rPr>
          <w:rFonts w:hAnsi="標楷體" w:cs="新細明體" w:hint="eastAsia"/>
          <w:kern w:val="0"/>
          <w:szCs w:val="32"/>
        </w:rPr>
        <w:t>要</w:t>
      </w:r>
      <w:r w:rsidR="006043E6">
        <w:rPr>
          <w:rFonts w:hAnsi="標楷體" w:cs="新細明體" w:hint="eastAsia"/>
          <w:kern w:val="0"/>
          <w:szCs w:val="32"/>
        </w:rPr>
        <w:t>莊○堯</w:t>
      </w:r>
      <w:r w:rsidRPr="002E6314">
        <w:rPr>
          <w:rFonts w:hAnsi="標楷體" w:cs="新細明體" w:hint="eastAsia"/>
          <w:kern w:val="0"/>
          <w:szCs w:val="32"/>
        </w:rPr>
        <w:t>去找「阿忠」。同時間，依許忠所持用之行動電話於102年7月10日上午9時11分3秒之通訊監察譯文及通聯紀錄顯示，可知田尾鄉公所鄉長室市內電話亦於102年7月10日上午9時11分3秒發話給許忠所持用之行動電話，該次雖未能通話，但顯示當時</w:t>
      </w:r>
      <w:r w:rsidR="00D25AE6">
        <w:rPr>
          <w:rFonts w:hint="eastAsia"/>
        </w:rPr>
        <w:t>莊仁舜</w:t>
      </w:r>
      <w:r w:rsidRPr="002E6314">
        <w:rPr>
          <w:rFonts w:hAnsi="標楷體" w:cs="新細明體" w:hint="eastAsia"/>
          <w:kern w:val="0"/>
          <w:szCs w:val="32"/>
        </w:rPr>
        <w:t>有打電話找許忠，但未能聯繫上之事實。接著，依</w:t>
      </w:r>
      <w:r w:rsidR="006043E6">
        <w:rPr>
          <w:rFonts w:hAnsi="標楷體" w:cs="新細明體" w:hint="eastAsia"/>
          <w:kern w:val="0"/>
          <w:szCs w:val="32"/>
        </w:rPr>
        <w:t>莊○堯</w:t>
      </w:r>
      <w:r w:rsidRPr="002E6314">
        <w:rPr>
          <w:rFonts w:hAnsi="標楷體" w:cs="新細明體" w:hint="eastAsia"/>
          <w:kern w:val="0"/>
          <w:szCs w:val="32"/>
        </w:rPr>
        <w:t>所持用之行動電話於102年7月10日上午9時10分至9時26分之通聯紀錄顯示，</w:t>
      </w:r>
      <w:r w:rsidR="006043E6">
        <w:rPr>
          <w:rFonts w:hAnsi="標楷體" w:cs="新細明體" w:hint="eastAsia"/>
          <w:kern w:val="0"/>
          <w:szCs w:val="32"/>
        </w:rPr>
        <w:t>莊○堯</w:t>
      </w:r>
      <w:r w:rsidRPr="002E6314">
        <w:rPr>
          <w:rFonts w:hAnsi="標楷體" w:cs="新細明體" w:hint="eastAsia"/>
          <w:kern w:val="0"/>
          <w:szCs w:val="32"/>
        </w:rPr>
        <w:t>於102年7月10日上午9時10分接獲</w:t>
      </w:r>
      <w:r w:rsidR="00D25AE6">
        <w:rPr>
          <w:rFonts w:hint="eastAsia"/>
        </w:rPr>
        <w:t>莊仁舜</w:t>
      </w:r>
      <w:r w:rsidRPr="002E6314">
        <w:rPr>
          <w:rFonts w:hAnsi="標楷體" w:cs="新細明體" w:hint="eastAsia"/>
          <w:kern w:val="0"/>
          <w:szCs w:val="32"/>
        </w:rPr>
        <w:t>要其去找「阿忠」之電話後，隨後於同日上午9時26分51秒即發話給許忠之妻所持用之行動電話，亦即</w:t>
      </w:r>
      <w:r w:rsidR="006043E6">
        <w:rPr>
          <w:rFonts w:hAnsi="標楷體" w:cs="新細明體" w:hint="eastAsia"/>
          <w:kern w:val="0"/>
          <w:szCs w:val="32"/>
        </w:rPr>
        <w:t>莊○堯</w:t>
      </w:r>
      <w:r w:rsidRPr="002E6314">
        <w:rPr>
          <w:rFonts w:hAnsi="標楷體" w:cs="新細明體" w:hint="eastAsia"/>
          <w:kern w:val="0"/>
          <w:szCs w:val="32"/>
        </w:rPr>
        <w:t>接獲上開</w:t>
      </w:r>
      <w:r w:rsidR="00D25AE6">
        <w:rPr>
          <w:rFonts w:hint="eastAsia"/>
        </w:rPr>
        <w:t>莊仁舜</w:t>
      </w:r>
      <w:r w:rsidRPr="002E6314">
        <w:rPr>
          <w:rFonts w:hAnsi="標楷體" w:cs="新細明體" w:hint="eastAsia"/>
          <w:kern w:val="0"/>
          <w:szCs w:val="32"/>
        </w:rPr>
        <w:t>要其去找「阿忠」之電話後，隨即與許忠之妻所持用電話有聯繫。由上可知，</w:t>
      </w:r>
      <w:r w:rsidR="00D25AE6">
        <w:rPr>
          <w:rFonts w:hint="eastAsia"/>
        </w:rPr>
        <w:t>莊仁舜</w:t>
      </w:r>
      <w:r w:rsidRPr="002E6314">
        <w:rPr>
          <w:rFonts w:hAnsi="標楷體" w:cs="新細明體" w:hint="eastAsia"/>
          <w:kern w:val="0"/>
          <w:szCs w:val="32"/>
        </w:rPr>
        <w:t>電話中所稱之「阿忠」即為許忠，因此</w:t>
      </w:r>
      <w:r w:rsidR="00D25AE6">
        <w:rPr>
          <w:rFonts w:hint="eastAsia"/>
        </w:rPr>
        <w:t>莊仁舜</w:t>
      </w:r>
      <w:r w:rsidRPr="002E6314">
        <w:rPr>
          <w:rFonts w:hAnsi="標楷體" w:cs="新細明體" w:hint="eastAsia"/>
          <w:kern w:val="0"/>
          <w:szCs w:val="32"/>
        </w:rPr>
        <w:t>平常稱呼許忠為「阿忠」一情，應可認定。</w:t>
      </w:r>
    </w:p>
    <w:p w:rsidR="00FD12DD" w:rsidRPr="002E6314" w:rsidRDefault="00D25AE6" w:rsidP="00FD12DD">
      <w:pPr>
        <w:pStyle w:val="5"/>
        <w:numPr>
          <w:ilvl w:val="4"/>
          <w:numId w:val="1"/>
        </w:numPr>
      </w:pPr>
      <w:r>
        <w:rPr>
          <w:rFonts w:hint="eastAsia"/>
        </w:rPr>
        <w:t>莊仁舜</w:t>
      </w:r>
      <w:r w:rsidR="00FD12DD" w:rsidRPr="002E6314">
        <w:rPr>
          <w:rFonts w:hAnsi="標楷體" w:cs="新細明體" w:hint="eastAsia"/>
          <w:kern w:val="0"/>
          <w:szCs w:val="32"/>
        </w:rPr>
        <w:t>持用之行動電話於102年7月11日下午6時32分撥打166氣象台查詢颱風動態，其間有出現</w:t>
      </w:r>
      <w:r>
        <w:rPr>
          <w:rFonts w:hint="eastAsia"/>
        </w:rPr>
        <w:t>莊仁舜</w:t>
      </w:r>
      <w:r w:rsidR="00FD12DD" w:rsidRPr="002E6314">
        <w:rPr>
          <w:rFonts w:hAnsi="標楷體" w:cs="新細明體" w:hint="eastAsia"/>
          <w:kern w:val="0"/>
          <w:szCs w:val="32"/>
        </w:rPr>
        <w:t>叫「阿忠啊」、「走旁邊一點…」、「這裡好這裡空氣不錯…」等語，顯示</w:t>
      </w:r>
      <w:r>
        <w:rPr>
          <w:rFonts w:hint="eastAsia"/>
        </w:rPr>
        <w:t>莊仁舜</w:t>
      </w:r>
      <w:r w:rsidR="00FD12DD" w:rsidRPr="002E6314">
        <w:rPr>
          <w:rFonts w:hAnsi="標楷體" w:cs="新細明體" w:hint="eastAsia"/>
          <w:kern w:val="0"/>
          <w:szCs w:val="32"/>
        </w:rPr>
        <w:t>與「阿忠」在戶外會面，而前已說明</w:t>
      </w:r>
      <w:r>
        <w:rPr>
          <w:rFonts w:hint="eastAsia"/>
        </w:rPr>
        <w:t>莊仁舜</w:t>
      </w:r>
      <w:r w:rsidR="00FD12DD" w:rsidRPr="002E6314">
        <w:rPr>
          <w:rFonts w:hAnsi="標楷體" w:cs="新細明體" w:hint="eastAsia"/>
          <w:kern w:val="0"/>
          <w:szCs w:val="32"/>
        </w:rPr>
        <w:t>平常稱許忠為「阿忠」，是當時</w:t>
      </w:r>
      <w:r>
        <w:rPr>
          <w:rFonts w:hint="eastAsia"/>
        </w:rPr>
        <w:t>莊仁舜</w:t>
      </w:r>
      <w:r w:rsidR="00FD12DD" w:rsidRPr="002E6314">
        <w:rPr>
          <w:rFonts w:hAnsi="標楷體" w:cs="新細明體" w:hint="eastAsia"/>
          <w:kern w:val="0"/>
          <w:szCs w:val="32"/>
        </w:rPr>
        <w:t>即是與許忠在種植羅漢松之田地會面之事實。</w:t>
      </w:r>
      <w:r>
        <w:rPr>
          <w:rFonts w:hAnsi="標楷體" w:cs="新細明體" w:hint="eastAsia"/>
          <w:kern w:val="0"/>
          <w:szCs w:val="32"/>
        </w:rPr>
        <w:t>莊仁舜</w:t>
      </w:r>
      <w:r w:rsidR="00FD12DD" w:rsidRPr="002E6314">
        <w:rPr>
          <w:rFonts w:hAnsi="標楷體" w:cs="新細明體" w:hint="eastAsia"/>
          <w:kern w:val="0"/>
          <w:szCs w:val="32"/>
        </w:rPr>
        <w:t>於本院詢問時辯稱「監聽譯文中的田中阿忠，不是田尾阿忠，我不知道他的名字，地址我不知道，如何聯絡我不知道，他要來買我家的羅漢松」等語顯屬強辯之詞，殊不值採。</w:t>
      </w:r>
    </w:p>
    <w:p w:rsidR="00FD12DD" w:rsidRPr="002E6314" w:rsidRDefault="00FD12DD" w:rsidP="00FD12DD">
      <w:pPr>
        <w:pStyle w:val="5"/>
        <w:numPr>
          <w:ilvl w:val="4"/>
          <w:numId w:val="1"/>
        </w:numPr>
      </w:pPr>
      <w:r w:rsidRPr="002E6314">
        <w:rPr>
          <w:rFonts w:hAnsi="標楷體" w:cs="新細明體" w:hint="eastAsia"/>
          <w:kern w:val="0"/>
          <w:szCs w:val="32"/>
        </w:rPr>
        <w:t>據上足認上開通訊監察譯文中，</w:t>
      </w:r>
      <w:r w:rsidR="00D25AE6">
        <w:rPr>
          <w:rFonts w:hint="eastAsia"/>
        </w:rPr>
        <w:t>莊仁舜</w:t>
      </w:r>
      <w:r w:rsidRPr="002E6314">
        <w:rPr>
          <w:rFonts w:hAnsi="標楷體" w:cs="新細明體" w:hint="eastAsia"/>
          <w:kern w:val="0"/>
          <w:szCs w:val="32"/>
        </w:rPr>
        <w:t>於102年7月11日晚間6時32分許，以行動電話撥打166查詢颱風動態時，其在電話中所稱之「阿忠啊」即為許忠。刑事案件證人許忠證稱其於102年7月11日</w:t>
      </w:r>
      <w:r w:rsidR="00D25AE6">
        <w:rPr>
          <w:rFonts w:hint="eastAsia"/>
        </w:rPr>
        <w:t>莊仁舜</w:t>
      </w:r>
      <w:r w:rsidRPr="002E6314">
        <w:rPr>
          <w:rFonts w:hAnsi="標楷體" w:cs="新細明體" w:hint="eastAsia"/>
          <w:kern w:val="0"/>
          <w:szCs w:val="32"/>
        </w:rPr>
        <w:t>下班後，將同日下午自</w:t>
      </w:r>
      <w:r w:rsidR="006043E6">
        <w:rPr>
          <w:rFonts w:hAnsi="標楷體" w:cs="新細明體" w:hint="eastAsia"/>
          <w:kern w:val="0"/>
          <w:szCs w:val="32"/>
        </w:rPr>
        <w:t>陳○銘</w:t>
      </w:r>
      <w:r w:rsidRPr="002E6314">
        <w:rPr>
          <w:rFonts w:hAnsi="標楷體" w:cs="新細明體" w:hint="eastAsia"/>
          <w:kern w:val="0"/>
          <w:szCs w:val="32"/>
        </w:rPr>
        <w:t>處所收取之回扣款35萬元，拿至</w:t>
      </w:r>
      <w:r w:rsidR="00D25AE6">
        <w:rPr>
          <w:rFonts w:hint="eastAsia"/>
        </w:rPr>
        <w:t>莊仁舜</w:t>
      </w:r>
      <w:r w:rsidRPr="002E6314">
        <w:rPr>
          <w:rFonts w:hAnsi="標楷體" w:cs="新細明體" w:hint="eastAsia"/>
          <w:kern w:val="0"/>
          <w:szCs w:val="32"/>
        </w:rPr>
        <w:t>住處附近交給</w:t>
      </w:r>
      <w:r w:rsidR="00D25AE6">
        <w:rPr>
          <w:rFonts w:hint="eastAsia"/>
        </w:rPr>
        <w:t>莊仁舜</w:t>
      </w:r>
      <w:r w:rsidRPr="002E6314">
        <w:rPr>
          <w:rFonts w:hAnsi="標楷體" w:cs="新細明體" w:hint="eastAsia"/>
          <w:kern w:val="0"/>
          <w:szCs w:val="32"/>
        </w:rPr>
        <w:t>一情，核與通訊監察譯文、通聯紀錄所顯示許忠與</w:t>
      </w:r>
      <w:r w:rsidR="00D25AE6">
        <w:rPr>
          <w:rFonts w:hint="eastAsia"/>
        </w:rPr>
        <w:t>莊仁舜</w:t>
      </w:r>
      <w:r w:rsidRPr="002E6314">
        <w:rPr>
          <w:rFonts w:hAnsi="標楷體" w:cs="新細明體" w:hint="eastAsia"/>
          <w:kern w:val="0"/>
          <w:szCs w:val="32"/>
        </w:rPr>
        <w:t>於102年7月11日晚間6時30分許有在</w:t>
      </w:r>
      <w:r w:rsidR="00D25AE6">
        <w:rPr>
          <w:rFonts w:hint="eastAsia"/>
        </w:rPr>
        <w:t>莊仁舜</w:t>
      </w:r>
      <w:r w:rsidRPr="002E6314">
        <w:rPr>
          <w:rFonts w:hAnsi="標楷體" w:cs="新細明體" w:hint="eastAsia"/>
          <w:kern w:val="0"/>
          <w:szCs w:val="32"/>
        </w:rPr>
        <w:t>種植羅漢松之田地會面之事實相符，故許忠確有於該時、地與</w:t>
      </w:r>
      <w:r w:rsidR="00D25AE6">
        <w:rPr>
          <w:rFonts w:hint="eastAsia"/>
        </w:rPr>
        <w:t>莊仁舜</w:t>
      </w:r>
      <w:r w:rsidRPr="002E6314">
        <w:rPr>
          <w:rFonts w:hAnsi="標楷體" w:cs="新細明體" w:hint="eastAsia"/>
          <w:kern w:val="0"/>
          <w:szCs w:val="32"/>
        </w:rPr>
        <w:t>碰面，並將</w:t>
      </w:r>
      <w:r w:rsidR="006043E6">
        <w:rPr>
          <w:rFonts w:hAnsi="標楷體" w:cs="新細明體" w:hint="eastAsia"/>
          <w:kern w:val="0"/>
          <w:szCs w:val="32"/>
        </w:rPr>
        <w:t>陳○銘</w:t>
      </w:r>
      <w:r w:rsidRPr="002E6314">
        <w:rPr>
          <w:rFonts w:hAnsi="標楷體" w:cs="新細明體" w:hint="eastAsia"/>
          <w:kern w:val="0"/>
          <w:szCs w:val="32"/>
        </w:rPr>
        <w:t>交付之工程回扣款35萬元當場交付</w:t>
      </w:r>
      <w:r w:rsidR="00D25AE6">
        <w:rPr>
          <w:rFonts w:hint="eastAsia"/>
        </w:rPr>
        <w:t>莊仁舜</w:t>
      </w:r>
      <w:r w:rsidRPr="002E6314">
        <w:rPr>
          <w:rFonts w:hAnsi="標楷體" w:cs="新細明體" w:hint="eastAsia"/>
          <w:kern w:val="0"/>
          <w:szCs w:val="32"/>
        </w:rPr>
        <w:t>，許忠則分得5萬元等情，應可認定。</w:t>
      </w:r>
    </w:p>
    <w:p w:rsidR="00FD12DD" w:rsidRPr="002E6314" w:rsidRDefault="00D25AE6" w:rsidP="00FD12DD">
      <w:pPr>
        <w:pStyle w:val="3"/>
        <w:numPr>
          <w:ilvl w:val="2"/>
          <w:numId w:val="1"/>
        </w:numPr>
        <w:ind w:left="1418" w:hanging="709"/>
        <w:rPr>
          <w:rFonts w:hAnsi="標楷體" w:cs="新細明體"/>
          <w:kern w:val="0"/>
          <w:szCs w:val="32"/>
        </w:rPr>
      </w:pPr>
      <w:r>
        <w:rPr>
          <w:rFonts w:hint="eastAsia"/>
        </w:rPr>
        <w:t>莊仁舜</w:t>
      </w:r>
      <w:r w:rsidR="00FD12DD" w:rsidRPr="002E6314">
        <w:rPr>
          <w:rFonts w:hAnsi="標楷體" w:cs="新細明體" w:hint="eastAsia"/>
          <w:kern w:val="0"/>
          <w:szCs w:val="32"/>
        </w:rPr>
        <w:t>將IV-1工程案第一次投標廠商家數、第二次投標廠商資料，洩漏給許忠知悉，係於密接之時地，就同一件工程標案，接續為洩漏投標廠商家數、資料之行為，屬接續犯，應僅論以一公務員洩漏國防以外之秘密消息罪。又貪污治罪條例之犯罪主體，依該條例第2條、第3條規定，係以公務員及與公務員共犯本條例之罪者為處罰對象，是以許忠雖不具公務員身分，然具有公務員身分之</w:t>
      </w:r>
      <w:r>
        <w:rPr>
          <w:rFonts w:hint="eastAsia"/>
        </w:rPr>
        <w:t>莊仁舜</w:t>
      </w:r>
      <w:r w:rsidR="00FD12DD" w:rsidRPr="002E6314">
        <w:rPr>
          <w:rFonts w:hAnsi="標楷體" w:cs="新細明體" w:hint="eastAsia"/>
          <w:kern w:val="0"/>
          <w:szCs w:val="32"/>
        </w:rPr>
        <w:t>與許忠之間，就經辦公用工程收取回扣犯行，有犯意聯絡及行為分擔，仍應論以共同正犯。</w:t>
      </w:r>
      <w:r>
        <w:rPr>
          <w:rFonts w:hint="eastAsia"/>
        </w:rPr>
        <w:t>莊仁舜</w:t>
      </w:r>
      <w:r w:rsidR="00FD12DD" w:rsidRPr="002E6314">
        <w:rPr>
          <w:rFonts w:hAnsi="標楷體" w:cs="新細明體" w:hint="eastAsia"/>
          <w:kern w:val="0"/>
          <w:szCs w:val="32"/>
        </w:rPr>
        <w:t>所犯洩漏國防以外之秘密消息罪及經辦公用工程收取回扣罪，係為圖於經辦公用工程中收取回扣以牟取私利，為求掌握回扣收取之確定性，乃有前後階段之洩漏國防以外秘密消息、收取回扣之行為，二者間具有方法目的之事理上關聯性，且所實行者為局部同一之行為，應得依想像競合犯論擬，而從一重之經辦公用工程收取回扣罪處斷。臺中高分院亦為相同認定，就此部分判處有期徒刑10年4月，併科罰金150萬元，褫奪公權5年(有期徒刑部分連同前述第一點之犯罪事實部分，應執行有期徒刑10年9月)。</w:t>
      </w:r>
    </w:p>
    <w:p w:rsidR="002E6314" w:rsidRPr="002E6314" w:rsidRDefault="002E6314" w:rsidP="00FD12DD">
      <w:pPr>
        <w:pStyle w:val="3"/>
        <w:numPr>
          <w:ilvl w:val="2"/>
          <w:numId w:val="1"/>
        </w:numPr>
        <w:ind w:left="1418" w:hanging="709"/>
        <w:rPr>
          <w:color w:val="0000FF"/>
        </w:rPr>
      </w:pPr>
      <w:r w:rsidRPr="002E6314">
        <w:rPr>
          <w:rFonts w:hint="eastAsia"/>
        </w:rPr>
        <w:t>貪污治罪條例第4條第1項第3款所稱經辦公用工程收取回扣罪，為一般受賄罪之特別規定。所謂回扣，係指公務員與對方期約，將應付給之工程價款中，提取一定比率或扣取其中一部分，圖為不法所有，或期約一定比率或數額之財物而收取者，均屬之。如對於公務員職務之行為或違背職務之行為，給付具有一定對價關係之金錢或可以金錢計算之財物等不法報酬，則屬賄賂。是「回扣」與「賄賂」，雖均屬對公務員之不法原因為給付，但其行為態樣及涵義並不相同。貪污治罪條例第4條第1項第3款之經辦公用工程收取回扣罪，重在保障公用工程之品質，明文禁止公務員就經辦之公用工程，就應給付之公用工程建築材料費或工程價款中，提取一定比率或扣取其中一部分而收取之，廠商則以偷工減料以彌補其給付，而降低工程品質，有害於公共工程品質或公庫利益，嚴重影響公共安全，情節較一般收受賄賂罪為重。貪污治罪條例第4條第1項第3款公務員建築或經辦公用工程或購辦公用器材、物品，浮報價額、數量、收取回扣罪，為同項第5款對於違背職務之行為收受賄賂罪、同條例第5條第1項第3款對於職務上行為收受賄賂罪、同條例第6條第1項第4款公務員圖利罪之特別規定。</w:t>
      </w:r>
      <w:r w:rsidR="00D25AE6">
        <w:rPr>
          <w:rFonts w:hint="eastAsia"/>
        </w:rPr>
        <w:t>莊仁舜</w:t>
      </w:r>
      <w:r w:rsidRPr="002E6314">
        <w:rPr>
          <w:rFonts w:hint="eastAsia"/>
        </w:rPr>
        <w:t>於102年7月11日下午收受許忠轉交之35萬元回扣款，並非係對於公務員違背職務之行為，所給付具有一定對價關係之金錢給付，其性質係屬「回扣」而非「賄賂」，</w:t>
      </w:r>
      <w:r w:rsidRPr="002E6314">
        <w:t xml:space="preserve"> </w:t>
      </w:r>
      <w:r w:rsidRPr="002E6314">
        <w:rPr>
          <w:rFonts w:hint="eastAsia"/>
        </w:rPr>
        <w:t>構成貪污治罪條例第4條第1項第3款之經辦公用工程收取回扣罪</w:t>
      </w:r>
      <w:r w:rsidRPr="002E6314">
        <w:rPr>
          <w:rFonts w:hint="eastAsia"/>
          <w:b/>
        </w:rPr>
        <w:t>。</w:t>
      </w:r>
    </w:p>
    <w:p w:rsidR="00FD12DD" w:rsidRPr="002E6314" w:rsidRDefault="00D25AE6" w:rsidP="00FD12DD">
      <w:pPr>
        <w:pStyle w:val="3"/>
        <w:numPr>
          <w:ilvl w:val="2"/>
          <w:numId w:val="1"/>
        </w:numPr>
        <w:ind w:left="1418" w:hanging="709"/>
        <w:rPr>
          <w:color w:val="0000FF"/>
        </w:rPr>
      </w:pPr>
      <w:r>
        <w:rPr>
          <w:rFonts w:hint="eastAsia"/>
        </w:rPr>
        <w:t>莊仁舜</w:t>
      </w:r>
      <w:r w:rsidR="00FD12DD" w:rsidRPr="002E6314">
        <w:rPr>
          <w:rFonts w:hAnsi="標楷體" w:cs="細明體" w:hint="eastAsia"/>
          <w:kern w:val="0"/>
          <w:szCs w:val="32"/>
        </w:rPr>
        <w:t>於行為時位居彰化縣田尾鄉鄉長，本應恪遵法令規定，廉潔自持，竟為謀求私利，與白手套許忠共同利用田尾鄉公所發包公用工程之機會，除洩漏投標廠商資料予許忠去遊說投標廠商</w:t>
      </w:r>
      <w:r w:rsidR="00FD12DD" w:rsidRPr="002E6314">
        <w:rPr>
          <w:rFonts w:hint="eastAsia"/>
          <w:szCs w:val="48"/>
        </w:rPr>
        <w:t>不為投標或不為價格競爭，</w:t>
      </w:r>
      <w:r w:rsidR="00FD12DD" w:rsidRPr="002E6314">
        <w:rPr>
          <w:rFonts w:hAnsi="標楷體" w:cs="細明體" w:hint="eastAsia"/>
          <w:kern w:val="0"/>
          <w:szCs w:val="32"/>
        </w:rPr>
        <w:t>並收受由許忠向得標廠商收取之工程回扣款35萬元，經法院判處罪刑在案，重創公務員之廉潔形象。</w:t>
      </w:r>
    </w:p>
    <w:p w:rsidR="00FD12DD" w:rsidRPr="002E6314" w:rsidRDefault="00FD12DD" w:rsidP="00FD12DD">
      <w:pPr>
        <w:pStyle w:val="3"/>
        <w:numPr>
          <w:ilvl w:val="2"/>
          <w:numId w:val="1"/>
        </w:numPr>
        <w:ind w:left="1418" w:hanging="709"/>
        <w:rPr>
          <w:color w:val="0000FF"/>
        </w:rPr>
      </w:pPr>
      <w:r w:rsidRPr="002E6314">
        <w:rPr>
          <w:rFonts w:hint="eastAsia"/>
        </w:rPr>
        <w:t>綜上</w:t>
      </w:r>
      <w:r w:rsidRPr="002E6314">
        <w:rPr>
          <w:rFonts w:hAnsi="標楷體" w:hint="eastAsia"/>
        </w:rPr>
        <w:t>，</w:t>
      </w:r>
      <w:r w:rsidR="00D25AE6">
        <w:rPr>
          <w:rFonts w:hint="eastAsia"/>
        </w:rPr>
        <w:t>莊仁舜</w:t>
      </w:r>
      <w:r w:rsidRPr="002E6314">
        <w:rPr>
          <w:rFonts w:hint="eastAsia"/>
        </w:rPr>
        <w:t>推由許忠尋找內定廠商投標IV-1工程標案，並要求內定之廠商給付回扣。其於102年6月13日下午5時IV-1工程標案決標後，隨即洩漏該投標因僅2家廠商投標而無法決標之消息給許忠，許忠於當日下午5時40分在田尾鄉中山路全家便利商店將僅2家廠商投標之消息告知仙沛公司實際負責人</w:t>
      </w:r>
      <w:r w:rsidR="006043E6">
        <w:rPr>
          <w:rFonts w:hint="eastAsia"/>
        </w:rPr>
        <w:t>陳○銘</w:t>
      </w:r>
      <w:r w:rsidRPr="002E6314">
        <w:rPr>
          <w:rFonts w:hint="eastAsia"/>
        </w:rPr>
        <w:t>。</w:t>
      </w:r>
      <w:r w:rsidR="00D25AE6">
        <w:rPr>
          <w:rFonts w:hint="eastAsia"/>
        </w:rPr>
        <w:t>莊仁舜</w:t>
      </w:r>
      <w:r w:rsidRPr="002E6314">
        <w:rPr>
          <w:rFonts w:hint="eastAsia"/>
        </w:rPr>
        <w:t>於102年6月24日下午5時IV-1工程第二次決標後，洩漏投標廠商資料給許忠，許忠與</w:t>
      </w:r>
      <w:r w:rsidR="006043E6">
        <w:rPr>
          <w:rFonts w:hint="eastAsia"/>
        </w:rPr>
        <w:t>陳○銘</w:t>
      </w:r>
      <w:r w:rsidRPr="002E6314">
        <w:rPr>
          <w:rFonts w:hint="eastAsia"/>
        </w:rPr>
        <w:t>即於該日下午碰面並確認收取回扣之百分比。仙沛公司得標後，</w:t>
      </w:r>
      <w:r w:rsidR="006043E6">
        <w:rPr>
          <w:rFonts w:hint="eastAsia"/>
        </w:rPr>
        <w:t>陳○銘</w:t>
      </w:r>
      <w:r w:rsidRPr="002E6314">
        <w:rPr>
          <w:rFonts w:hint="eastAsia"/>
        </w:rPr>
        <w:t>於102年7月11日下午將35萬元回扣交付許忠，許忠於當日下午6時30分將35萬元回扣交付</w:t>
      </w:r>
      <w:r w:rsidR="00D25AE6">
        <w:rPr>
          <w:rFonts w:hint="eastAsia"/>
        </w:rPr>
        <w:t>莊仁舜</w:t>
      </w:r>
      <w:r w:rsidRPr="002E6314">
        <w:rPr>
          <w:rFonts w:hint="eastAsia"/>
        </w:rPr>
        <w:t>，</w:t>
      </w:r>
      <w:r w:rsidR="00D25AE6">
        <w:rPr>
          <w:rFonts w:hint="eastAsia"/>
        </w:rPr>
        <w:t>莊仁舜</w:t>
      </w:r>
      <w:r w:rsidRPr="002E6314">
        <w:rPr>
          <w:rFonts w:hint="eastAsia"/>
        </w:rPr>
        <w:t>將其中5萬元分配給許忠。其上開行為觸犯刑法第132條第1項之公務員洩漏國防以外之秘密消息罪及貪污治罪條例第4條第1項第3款之經辦公用工程收取回扣罪，臺中高分院亦為相同之認定，判處有期徒刑10年4月，核有嚴重違失。</w:t>
      </w:r>
    </w:p>
    <w:p w:rsidR="00FD12DD" w:rsidRPr="002E6314" w:rsidRDefault="00FD12DD">
      <w:pPr>
        <w:widowControl/>
        <w:overflowPunct/>
        <w:autoSpaceDE/>
        <w:autoSpaceDN/>
        <w:jc w:val="left"/>
        <w:rPr>
          <w:rFonts w:hAnsi="Arial"/>
          <w:bCs/>
          <w:kern w:val="32"/>
          <w:szCs w:val="36"/>
        </w:rPr>
      </w:pPr>
      <w:r w:rsidRPr="002E6314">
        <w:br w:type="page"/>
      </w:r>
    </w:p>
    <w:p w:rsidR="009E343D" w:rsidRPr="002E6314" w:rsidRDefault="009E343D" w:rsidP="009E343D">
      <w:pPr>
        <w:pStyle w:val="1"/>
      </w:pPr>
      <w:r w:rsidRPr="002E6314">
        <w:rPr>
          <w:rFonts w:hint="eastAsia"/>
        </w:rPr>
        <w:t>處理辦法：</w:t>
      </w:r>
    </w:p>
    <w:p w:rsidR="000C4451" w:rsidRPr="002E6314" w:rsidRDefault="000C4451" w:rsidP="002C16AF">
      <w:pPr>
        <w:pStyle w:val="2"/>
      </w:pPr>
      <w:bookmarkStart w:id="32" w:name="_Toc70241818"/>
      <w:bookmarkStart w:id="33" w:name="_Toc70242207"/>
      <w:bookmarkStart w:id="34" w:name="_Toc524902735"/>
      <w:bookmarkStart w:id="35" w:name="_Toc525066149"/>
      <w:bookmarkStart w:id="36" w:name="_Toc525070840"/>
      <w:bookmarkStart w:id="37" w:name="_Toc525938380"/>
      <w:bookmarkStart w:id="38" w:name="_Toc525939228"/>
      <w:bookmarkStart w:id="39" w:name="_Toc525939733"/>
      <w:bookmarkStart w:id="40" w:name="_Toc529218273"/>
      <w:bookmarkStart w:id="41" w:name="_Toc529222690"/>
      <w:bookmarkStart w:id="42" w:name="_Toc529223112"/>
      <w:bookmarkStart w:id="43" w:name="_Toc529223863"/>
      <w:bookmarkStart w:id="44" w:name="_Toc529228266"/>
      <w:bookmarkStart w:id="45" w:name="_Toc69556899"/>
      <w:bookmarkStart w:id="46" w:name="_Toc69556948"/>
      <w:bookmarkStart w:id="47" w:name="_Toc69609822"/>
      <w:bookmarkStart w:id="48" w:name="_Toc2400397"/>
      <w:bookmarkStart w:id="49" w:name="_Toc4316191"/>
      <w:bookmarkStart w:id="50" w:name="_Toc4473332"/>
      <w:bookmarkStart w:id="51" w:name="_Toc69556901"/>
      <w:bookmarkStart w:id="52" w:name="_Toc69556950"/>
      <w:bookmarkStart w:id="53" w:name="_Toc69609824"/>
      <w:bookmarkStart w:id="54" w:name="_Toc70241822"/>
      <w:bookmarkStart w:id="55" w:name="_Toc70242211"/>
      <w:bookmarkStart w:id="56" w:name="_Toc421794881"/>
      <w:bookmarkStart w:id="57" w:name="_Toc421795447"/>
      <w:bookmarkStart w:id="58" w:name="_Toc421796028"/>
      <w:bookmarkStart w:id="59" w:name="_Toc422728963"/>
      <w:bookmarkStart w:id="60" w:name="_Toc422834166"/>
      <w:r w:rsidRPr="002E6314">
        <w:rPr>
          <w:rFonts w:hint="eastAsia"/>
        </w:rPr>
        <w:t>調查意見</w:t>
      </w:r>
      <w:r w:rsidR="00A6275D" w:rsidRPr="002E6314">
        <w:rPr>
          <w:rFonts w:hint="eastAsia"/>
        </w:rPr>
        <w:t>一</w:t>
      </w:r>
      <w:r w:rsidR="007A2360" w:rsidRPr="002E6314">
        <w:rPr>
          <w:rFonts w:hint="eastAsia"/>
        </w:rPr>
        <w:t>至</w:t>
      </w:r>
      <w:r w:rsidR="00FD12DD" w:rsidRPr="002E6314">
        <w:rPr>
          <w:rFonts w:hint="eastAsia"/>
        </w:rPr>
        <w:t>二</w:t>
      </w:r>
      <w:r w:rsidRPr="002E6314">
        <w:rPr>
          <w:rFonts w:hint="eastAsia"/>
        </w:rPr>
        <w:t>，</w:t>
      </w:r>
      <w:r w:rsidR="00FD12DD" w:rsidRPr="002E6314">
        <w:rPr>
          <w:rFonts w:hint="eastAsia"/>
        </w:rPr>
        <w:t>關於莊仁舜違失部分另案處理</w:t>
      </w:r>
      <w:r w:rsidRPr="002E6314">
        <w:rPr>
          <w:rFonts w:hint="eastAsia"/>
        </w:rPr>
        <w:t>。</w:t>
      </w:r>
      <w:bookmarkEnd w:id="32"/>
      <w:bookmarkEnd w:id="33"/>
    </w:p>
    <w:bookmarkEnd w:id="34"/>
    <w:bookmarkEnd w:id="35"/>
    <w:bookmarkEnd w:id="36"/>
    <w:bookmarkEnd w:id="37"/>
    <w:bookmarkEnd w:id="38"/>
    <w:bookmarkEnd w:id="39"/>
    <w:bookmarkEnd w:id="40"/>
    <w:bookmarkEnd w:id="41"/>
    <w:bookmarkEnd w:id="42"/>
    <w:bookmarkEnd w:id="43"/>
    <w:bookmarkEnd w:id="44"/>
    <w:bookmarkEnd w:id="45"/>
    <w:bookmarkEnd w:id="46"/>
    <w:bookmarkEnd w:id="47"/>
    <w:p w:rsidR="00CB6027" w:rsidRPr="002E6314" w:rsidRDefault="000C4451" w:rsidP="002C16AF">
      <w:pPr>
        <w:pStyle w:val="2"/>
      </w:pPr>
      <w:r w:rsidRPr="002E6314">
        <w:rPr>
          <w:rFonts w:hint="eastAsia"/>
        </w:rPr>
        <w:t>檢附派查函及相關附件，送請</w:t>
      </w:r>
      <w:r w:rsidR="00FD12DD" w:rsidRPr="002E6314">
        <w:rPr>
          <w:rFonts w:hint="eastAsia"/>
        </w:rPr>
        <w:t>內政</w:t>
      </w:r>
      <w:r w:rsidR="00A6275D" w:rsidRPr="002E6314">
        <w:rPr>
          <w:rFonts w:hint="eastAsia"/>
        </w:rPr>
        <w:t>及</w:t>
      </w:r>
      <w:r w:rsidR="00FD12DD" w:rsidRPr="002E6314">
        <w:rPr>
          <w:rFonts w:hint="eastAsia"/>
        </w:rPr>
        <w:t>族群</w:t>
      </w:r>
      <w:r w:rsidR="00A6275D" w:rsidRPr="002E6314">
        <w:rPr>
          <w:rFonts w:hint="eastAsia"/>
        </w:rPr>
        <w:t>委員會</w:t>
      </w:r>
      <w:r w:rsidR="00FE33D9" w:rsidRPr="002E6314">
        <w:rPr>
          <w:rFonts w:hint="eastAsia"/>
        </w:rPr>
        <w:t>暨</w:t>
      </w:r>
      <w:r w:rsidR="00FD12DD" w:rsidRPr="002E6314">
        <w:rPr>
          <w:rFonts w:hint="eastAsia"/>
        </w:rPr>
        <w:t>司法</w:t>
      </w:r>
      <w:r w:rsidR="00FE33D9" w:rsidRPr="002E6314">
        <w:rPr>
          <w:rFonts w:hint="eastAsia"/>
        </w:rPr>
        <w:t>及</w:t>
      </w:r>
      <w:r w:rsidR="00FD12DD" w:rsidRPr="002E6314">
        <w:rPr>
          <w:rFonts w:hint="eastAsia"/>
        </w:rPr>
        <w:t>獄政</w:t>
      </w:r>
      <w:r w:rsidR="00FE33D9" w:rsidRPr="002E6314">
        <w:rPr>
          <w:rFonts w:hint="eastAsia"/>
        </w:rPr>
        <w:t>委員會聯席會議處理</w:t>
      </w:r>
      <w:r w:rsidR="00CB6027" w:rsidRPr="002E6314">
        <w:rPr>
          <w:rFonts w:hint="eastAsia"/>
        </w:rPr>
        <w:t>。</w:t>
      </w:r>
      <w:bookmarkEnd w:id="48"/>
      <w:bookmarkEnd w:id="49"/>
      <w:bookmarkEnd w:id="50"/>
      <w:bookmarkEnd w:id="51"/>
      <w:bookmarkEnd w:id="52"/>
      <w:bookmarkEnd w:id="53"/>
      <w:bookmarkEnd w:id="54"/>
      <w:bookmarkEnd w:id="55"/>
      <w:bookmarkEnd w:id="56"/>
      <w:bookmarkEnd w:id="57"/>
      <w:bookmarkEnd w:id="58"/>
      <w:bookmarkEnd w:id="59"/>
      <w:bookmarkEnd w:id="60"/>
    </w:p>
    <w:p w:rsidR="00CB6027" w:rsidRPr="002E6314" w:rsidRDefault="00CB6027" w:rsidP="00CB6027">
      <w:pPr>
        <w:pStyle w:val="ab"/>
        <w:spacing w:beforeLines="150" w:before="685" w:after="0"/>
        <w:ind w:leftChars="1100" w:left="3742"/>
        <w:rPr>
          <w:rFonts w:ascii="Times New Roman"/>
          <w:b w:val="0"/>
          <w:bCs/>
          <w:snapToGrid/>
          <w:spacing w:val="0"/>
          <w:kern w:val="0"/>
          <w:sz w:val="40"/>
        </w:rPr>
      </w:pPr>
      <w:r w:rsidRPr="002E6314">
        <w:rPr>
          <w:rFonts w:hint="eastAsia"/>
          <w:b w:val="0"/>
          <w:bCs/>
          <w:snapToGrid/>
          <w:spacing w:val="12"/>
          <w:kern w:val="0"/>
          <w:sz w:val="40"/>
        </w:rPr>
        <w:t>調查委員：</w:t>
      </w:r>
      <w:r w:rsidR="006043E6" w:rsidRPr="006043E6">
        <w:rPr>
          <w:rFonts w:hint="eastAsia"/>
          <w:bCs/>
          <w:snapToGrid/>
          <w:spacing w:val="12"/>
          <w:kern w:val="0"/>
          <w:sz w:val="40"/>
        </w:rPr>
        <w:t>高鳳仙</w:t>
      </w:r>
    </w:p>
    <w:p w:rsidR="00CB6027" w:rsidRPr="002E6314" w:rsidRDefault="00CB6027" w:rsidP="00CB6027">
      <w:pPr>
        <w:pStyle w:val="ab"/>
        <w:spacing w:before="0" w:after="0"/>
        <w:ind w:leftChars="1100" w:left="3742" w:firstLineChars="500" w:firstLine="2021"/>
        <w:rPr>
          <w:b w:val="0"/>
          <w:bCs/>
          <w:snapToGrid/>
          <w:spacing w:val="12"/>
          <w:kern w:val="0"/>
        </w:rPr>
      </w:pPr>
    </w:p>
    <w:p w:rsidR="00CB6027" w:rsidRPr="002E6314" w:rsidRDefault="00CB6027" w:rsidP="00CB6027">
      <w:pPr>
        <w:pStyle w:val="ab"/>
        <w:spacing w:before="0" w:after="0"/>
        <w:ind w:leftChars="1100" w:left="3742" w:firstLineChars="500" w:firstLine="2021"/>
        <w:rPr>
          <w:b w:val="0"/>
          <w:bCs/>
          <w:snapToGrid/>
          <w:spacing w:val="12"/>
          <w:kern w:val="0"/>
        </w:rPr>
      </w:pPr>
    </w:p>
    <w:p w:rsidR="00CB6027" w:rsidRPr="002E6314" w:rsidRDefault="00CB6027" w:rsidP="00CB6027">
      <w:pPr>
        <w:pStyle w:val="ab"/>
        <w:spacing w:before="0" w:after="0"/>
        <w:ind w:leftChars="1100" w:left="3742" w:firstLineChars="500" w:firstLine="2021"/>
        <w:rPr>
          <w:b w:val="0"/>
          <w:bCs/>
          <w:snapToGrid/>
          <w:spacing w:val="12"/>
          <w:kern w:val="0"/>
        </w:rPr>
      </w:pPr>
    </w:p>
    <w:p w:rsidR="00D409EE" w:rsidRPr="002E6314" w:rsidRDefault="00D409EE" w:rsidP="00CB6027">
      <w:pPr>
        <w:pStyle w:val="ab"/>
        <w:spacing w:before="0" w:after="0"/>
        <w:ind w:leftChars="1100" w:left="3742" w:firstLineChars="500" w:firstLine="2021"/>
        <w:rPr>
          <w:b w:val="0"/>
          <w:bCs/>
          <w:snapToGrid/>
          <w:spacing w:val="12"/>
          <w:kern w:val="0"/>
        </w:rPr>
      </w:pPr>
    </w:p>
    <w:p w:rsidR="00D409EE" w:rsidRPr="002E6314" w:rsidRDefault="00D409EE" w:rsidP="00CB6027">
      <w:pPr>
        <w:pStyle w:val="ab"/>
        <w:spacing w:before="0" w:after="0"/>
        <w:ind w:leftChars="1100" w:left="3742" w:firstLineChars="500" w:firstLine="2021"/>
        <w:rPr>
          <w:b w:val="0"/>
          <w:bCs/>
          <w:snapToGrid/>
          <w:spacing w:val="12"/>
          <w:kern w:val="0"/>
        </w:rPr>
      </w:pPr>
    </w:p>
    <w:p w:rsidR="00D409EE" w:rsidRPr="002E6314" w:rsidRDefault="00D409EE" w:rsidP="00CB6027">
      <w:pPr>
        <w:pStyle w:val="ab"/>
        <w:spacing w:before="0" w:after="0"/>
        <w:ind w:leftChars="1100" w:left="3742" w:firstLineChars="500" w:firstLine="2021"/>
        <w:rPr>
          <w:b w:val="0"/>
          <w:bCs/>
          <w:snapToGrid/>
          <w:spacing w:val="12"/>
          <w:kern w:val="0"/>
        </w:rPr>
      </w:pPr>
    </w:p>
    <w:p w:rsidR="00D409EE" w:rsidRPr="002E6314" w:rsidRDefault="00D409EE" w:rsidP="00CB6027">
      <w:pPr>
        <w:pStyle w:val="ab"/>
        <w:spacing w:before="0" w:after="0"/>
        <w:ind w:leftChars="1100" w:left="3742" w:firstLineChars="500" w:firstLine="2021"/>
        <w:rPr>
          <w:b w:val="0"/>
          <w:bCs/>
          <w:snapToGrid/>
          <w:spacing w:val="12"/>
          <w:kern w:val="0"/>
        </w:rPr>
      </w:pPr>
    </w:p>
    <w:p w:rsidR="00D409EE" w:rsidRPr="002E6314" w:rsidRDefault="00D409EE" w:rsidP="00CB6027">
      <w:pPr>
        <w:pStyle w:val="ab"/>
        <w:spacing w:before="0" w:after="0"/>
        <w:ind w:leftChars="1100" w:left="3742" w:firstLineChars="500" w:firstLine="2021"/>
        <w:rPr>
          <w:b w:val="0"/>
          <w:bCs/>
          <w:snapToGrid/>
          <w:spacing w:val="12"/>
          <w:kern w:val="0"/>
        </w:rPr>
      </w:pPr>
    </w:p>
    <w:bookmarkEnd w:id="26"/>
    <w:bookmarkEnd w:id="27"/>
    <w:bookmarkEnd w:id="28"/>
    <w:bookmarkEnd w:id="29"/>
    <w:bookmarkEnd w:id="30"/>
    <w:bookmarkEnd w:id="31"/>
    <w:p w:rsidR="009029E7" w:rsidRPr="002E6314" w:rsidRDefault="009029E7" w:rsidP="00CB6027">
      <w:pPr>
        <w:pStyle w:val="af0"/>
        <w:rPr>
          <w:rFonts w:hAnsi="標楷體"/>
          <w:bCs/>
        </w:rPr>
      </w:pPr>
    </w:p>
    <w:sectPr w:rsidR="009029E7" w:rsidRPr="002E631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E6" w:rsidRDefault="006043E6">
      <w:r>
        <w:separator/>
      </w:r>
    </w:p>
  </w:endnote>
  <w:endnote w:type="continuationSeparator" w:id="0">
    <w:p w:rsidR="006043E6" w:rsidRDefault="0060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E6" w:rsidRPr="00223427" w:rsidRDefault="006043E6">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326A6B">
      <w:rPr>
        <w:rStyle w:val="ad"/>
        <w:rFonts w:ascii="Times New Roman"/>
        <w:noProof/>
        <w:sz w:val="24"/>
      </w:rPr>
      <w:t>3</w:t>
    </w:r>
    <w:r w:rsidRPr="00223427">
      <w:rPr>
        <w:rStyle w:val="ad"/>
        <w:rFonts w:ascii="Times New Roman"/>
        <w:sz w:val="24"/>
      </w:rPr>
      <w:fldChar w:fldCharType="end"/>
    </w:r>
  </w:p>
  <w:p w:rsidR="006043E6" w:rsidRDefault="006043E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E6" w:rsidRDefault="006043E6">
      <w:r>
        <w:separator/>
      </w:r>
    </w:p>
  </w:footnote>
  <w:footnote w:type="continuationSeparator" w:id="0">
    <w:p w:rsidR="006043E6" w:rsidRDefault="006043E6">
      <w:r>
        <w:continuationSeparator/>
      </w:r>
    </w:p>
  </w:footnote>
  <w:footnote w:id="1">
    <w:p w:rsidR="006043E6" w:rsidRPr="00EF4347" w:rsidRDefault="006043E6" w:rsidP="00FD12DD">
      <w:pPr>
        <w:pStyle w:val="afd"/>
        <w:ind w:left="284" w:hangingChars="129" w:hanging="284"/>
      </w:pPr>
      <w:r>
        <w:rPr>
          <w:rFonts w:hint="eastAsia"/>
        </w:rPr>
        <w:t xml:space="preserve"> </w:t>
      </w:r>
      <w:r>
        <w:rPr>
          <w:rStyle w:val="aff"/>
        </w:rPr>
        <w:footnoteRef/>
      </w:r>
      <w:r>
        <w:t xml:space="preserve"> </w:t>
      </w:r>
      <w:r>
        <w:rPr>
          <w:rFonts w:asciiTheme="minorEastAsia" w:eastAsiaTheme="minorEastAsia" w:hAnsiTheme="minorEastAsia" w:hint="eastAsia"/>
        </w:rPr>
        <w:t>臺中高分院</w:t>
      </w:r>
      <w:r w:rsidRPr="004B0EA6">
        <w:rPr>
          <w:rFonts w:asciiTheme="minorEastAsia" w:eastAsiaTheme="minorEastAsia" w:hAnsiTheme="minorEastAsia" w:hint="eastAsia"/>
        </w:rPr>
        <w:t>108年</w:t>
      </w:r>
      <w:r>
        <w:rPr>
          <w:rFonts w:asciiTheme="minorEastAsia" w:eastAsiaTheme="minorEastAsia" w:hAnsiTheme="minorEastAsia" w:hint="eastAsia"/>
        </w:rPr>
        <w:t>8</w:t>
      </w:r>
      <w:r w:rsidRPr="004B0EA6">
        <w:rPr>
          <w:rFonts w:asciiTheme="minorEastAsia" w:eastAsiaTheme="minorEastAsia" w:hAnsiTheme="minorEastAsia" w:hint="eastAsia"/>
        </w:rPr>
        <w:t>月</w:t>
      </w:r>
      <w:r>
        <w:rPr>
          <w:rFonts w:asciiTheme="minorEastAsia" w:eastAsiaTheme="minorEastAsia" w:hAnsiTheme="minorEastAsia" w:hint="eastAsia"/>
        </w:rPr>
        <w:t>27</w:t>
      </w:r>
      <w:r w:rsidRPr="004B0EA6">
        <w:rPr>
          <w:rFonts w:asciiTheme="minorEastAsia" w:eastAsiaTheme="minorEastAsia" w:hAnsiTheme="minorEastAsia" w:hint="eastAsia"/>
        </w:rPr>
        <w:t>日</w:t>
      </w:r>
      <w:r>
        <w:rPr>
          <w:rFonts w:asciiTheme="minorEastAsia" w:eastAsiaTheme="minorEastAsia" w:hAnsiTheme="minorEastAsia" w:hint="eastAsia"/>
        </w:rPr>
        <w:t>108中分道刑泰107重上更一17</w:t>
      </w:r>
      <w:r w:rsidRPr="004B0EA6">
        <w:rPr>
          <w:rFonts w:asciiTheme="minorEastAsia" w:eastAsiaTheme="minorEastAsia" w:hAnsiTheme="minorEastAsia" w:hint="eastAsia"/>
        </w:rPr>
        <w:t>字第</w:t>
      </w:r>
      <w:r>
        <w:rPr>
          <w:rFonts w:asciiTheme="minorEastAsia" w:eastAsiaTheme="minorEastAsia" w:hAnsiTheme="minorEastAsia" w:hint="eastAsia"/>
        </w:rPr>
        <w:t>10573</w:t>
      </w:r>
      <w:r w:rsidRPr="004B0EA6">
        <w:rPr>
          <w:rFonts w:asciiTheme="minorEastAsia" w:eastAsiaTheme="minorEastAsia" w:hAnsiTheme="minorEastAsia"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7617A8"/>
    <w:multiLevelType w:val="hybridMultilevel"/>
    <w:tmpl w:val="76BA1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2138A7C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488"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83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3B08C8"/>
    <w:multiLevelType w:val="hybridMultilevel"/>
    <w:tmpl w:val="21B231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C3D68BB"/>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D556F"/>
    <w:multiLevelType w:val="hybridMultilevel"/>
    <w:tmpl w:val="76BA1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315FD4"/>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4E1777"/>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1D37E7"/>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0E413C"/>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D05744"/>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3C7F18"/>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DA6BE7"/>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47153F"/>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907A34"/>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8279DD"/>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5820D0"/>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4"/>
  </w:num>
  <w:num w:numId="5">
    <w:abstractNumId w:val="11"/>
  </w:num>
  <w:num w:numId="6">
    <w:abstractNumId w:val="16"/>
  </w:num>
  <w:num w:numId="7">
    <w:abstractNumId w:val="3"/>
  </w:num>
  <w:num w:numId="8">
    <w:abstractNumId w:val="17"/>
  </w:num>
  <w:num w:numId="9">
    <w:abstractNumId w:val="13"/>
  </w:num>
  <w:num w:numId="10">
    <w:abstractNumId w:val="0"/>
  </w:num>
  <w:num w:numId="11">
    <w:abstractNumId w:val="10"/>
  </w:num>
  <w:num w:numId="12">
    <w:abstractNumId w:val="7"/>
  </w:num>
  <w:num w:numId="13">
    <w:abstractNumId w:val="9"/>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19"/>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3"/>
  </w:num>
  <w:num w:numId="31">
    <w:abstractNumId w:val="22"/>
  </w:num>
  <w:num w:numId="32">
    <w:abstractNumId w:val="8"/>
  </w:num>
  <w:num w:numId="33">
    <w:abstractNumId w:val="15"/>
  </w:num>
  <w:num w:numId="34">
    <w:abstractNumId w:val="6"/>
  </w:num>
  <w:num w:numId="35">
    <w:abstractNumId w:val="18"/>
  </w:num>
  <w:num w:numId="36">
    <w:abstractNumId w:val="1"/>
  </w:num>
  <w:num w:numId="37">
    <w:abstractNumId w:val="3"/>
  </w:num>
  <w:num w:numId="3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7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129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4DF"/>
    <w:rsid w:val="0000363B"/>
    <w:rsid w:val="00003C4C"/>
    <w:rsid w:val="00005BEF"/>
    <w:rsid w:val="00006961"/>
    <w:rsid w:val="00010874"/>
    <w:rsid w:val="00010E97"/>
    <w:rsid w:val="000112BF"/>
    <w:rsid w:val="000119E0"/>
    <w:rsid w:val="00011F07"/>
    <w:rsid w:val="000120EC"/>
    <w:rsid w:val="00012233"/>
    <w:rsid w:val="00012236"/>
    <w:rsid w:val="000150E0"/>
    <w:rsid w:val="00015A6B"/>
    <w:rsid w:val="00015B40"/>
    <w:rsid w:val="00015C6E"/>
    <w:rsid w:val="00016F13"/>
    <w:rsid w:val="00017318"/>
    <w:rsid w:val="00017E4F"/>
    <w:rsid w:val="0002182A"/>
    <w:rsid w:val="00022382"/>
    <w:rsid w:val="0002288D"/>
    <w:rsid w:val="00022958"/>
    <w:rsid w:val="00022F77"/>
    <w:rsid w:val="0002369F"/>
    <w:rsid w:val="000246A9"/>
    <w:rsid w:val="000246F7"/>
    <w:rsid w:val="00025150"/>
    <w:rsid w:val="000254C0"/>
    <w:rsid w:val="00025ABD"/>
    <w:rsid w:val="00027065"/>
    <w:rsid w:val="00027079"/>
    <w:rsid w:val="0003114D"/>
    <w:rsid w:val="00032338"/>
    <w:rsid w:val="000324C8"/>
    <w:rsid w:val="00032BF8"/>
    <w:rsid w:val="00033CC4"/>
    <w:rsid w:val="0003650C"/>
    <w:rsid w:val="00036972"/>
    <w:rsid w:val="00036D76"/>
    <w:rsid w:val="00040710"/>
    <w:rsid w:val="00040CE9"/>
    <w:rsid w:val="00042AED"/>
    <w:rsid w:val="0004349D"/>
    <w:rsid w:val="00043F0C"/>
    <w:rsid w:val="00045252"/>
    <w:rsid w:val="0004573E"/>
    <w:rsid w:val="00045A9F"/>
    <w:rsid w:val="0004704F"/>
    <w:rsid w:val="00047572"/>
    <w:rsid w:val="000476CA"/>
    <w:rsid w:val="00047897"/>
    <w:rsid w:val="00050230"/>
    <w:rsid w:val="00051339"/>
    <w:rsid w:val="000522B7"/>
    <w:rsid w:val="0005269C"/>
    <w:rsid w:val="00052C0F"/>
    <w:rsid w:val="00053C06"/>
    <w:rsid w:val="00054521"/>
    <w:rsid w:val="00054721"/>
    <w:rsid w:val="00054B03"/>
    <w:rsid w:val="00055FD6"/>
    <w:rsid w:val="00057593"/>
    <w:rsid w:val="00057E9E"/>
    <w:rsid w:val="00057F32"/>
    <w:rsid w:val="0006018B"/>
    <w:rsid w:val="00061004"/>
    <w:rsid w:val="00061A92"/>
    <w:rsid w:val="0006296A"/>
    <w:rsid w:val="00062A25"/>
    <w:rsid w:val="00066152"/>
    <w:rsid w:val="000715BC"/>
    <w:rsid w:val="000717AF"/>
    <w:rsid w:val="000730B8"/>
    <w:rsid w:val="00073B3B"/>
    <w:rsid w:val="00073CB5"/>
    <w:rsid w:val="000741DD"/>
    <w:rsid w:val="0007425C"/>
    <w:rsid w:val="00074317"/>
    <w:rsid w:val="00075A50"/>
    <w:rsid w:val="00076B58"/>
    <w:rsid w:val="00077283"/>
    <w:rsid w:val="00077553"/>
    <w:rsid w:val="0007763F"/>
    <w:rsid w:val="00077CD5"/>
    <w:rsid w:val="00080601"/>
    <w:rsid w:val="0008065C"/>
    <w:rsid w:val="00080EC4"/>
    <w:rsid w:val="000811F3"/>
    <w:rsid w:val="0008132A"/>
    <w:rsid w:val="000818B3"/>
    <w:rsid w:val="000824F7"/>
    <w:rsid w:val="00083594"/>
    <w:rsid w:val="000845F9"/>
    <w:rsid w:val="000851A2"/>
    <w:rsid w:val="000873FA"/>
    <w:rsid w:val="000900E8"/>
    <w:rsid w:val="00090F9A"/>
    <w:rsid w:val="00092CD6"/>
    <w:rsid w:val="00093165"/>
    <w:rsid w:val="0009352E"/>
    <w:rsid w:val="000947EA"/>
    <w:rsid w:val="0009505B"/>
    <w:rsid w:val="000951D6"/>
    <w:rsid w:val="00095CA8"/>
    <w:rsid w:val="00096572"/>
    <w:rsid w:val="00096B96"/>
    <w:rsid w:val="00096E10"/>
    <w:rsid w:val="00097792"/>
    <w:rsid w:val="000A0154"/>
    <w:rsid w:val="000A07B9"/>
    <w:rsid w:val="000A1148"/>
    <w:rsid w:val="000A1AE7"/>
    <w:rsid w:val="000A2F3F"/>
    <w:rsid w:val="000A312C"/>
    <w:rsid w:val="000A74A9"/>
    <w:rsid w:val="000B0B4A"/>
    <w:rsid w:val="000B17B2"/>
    <w:rsid w:val="000B229E"/>
    <w:rsid w:val="000B279A"/>
    <w:rsid w:val="000B2ADC"/>
    <w:rsid w:val="000B2C68"/>
    <w:rsid w:val="000B37A3"/>
    <w:rsid w:val="000B3AAD"/>
    <w:rsid w:val="000B3C75"/>
    <w:rsid w:val="000B4131"/>
    <w:rsid w:val="000B61D2"/>
    <w:rsid w:val="000B6F6A"/>
    <w:rsid w:val="000B70A7"/>
    <w:rsid w:val="000B739D"/>
    <w:rsid w:val="000B73DD"/>
    <w:rsid w:val="000C215D"/>
    <w:rsid w:val="000C237B"/>
    <w:rsid w:val="000C26D7"/>
    <w:rsid w:val="000C3534"/>
    <w:rsid w:val="000C4451"/>
    <w:rsid w:val="000C495F"/>
    <w:rsid w:val="000C49C5"/>
    <w:rsid w:val="000D1411"/>
    <w:rsid w:val="000D398A"/>
    <w:rsid w:val="000D43D6"/>
    <w:rsid w:val="000D6907"/>
    <w:rsid w:val="000E0723"/>
    <w:rsid w:val="000E2C92"/>
    <w:rsid w:val="000E315F"/>
    <w:rsid w:val="000E3E8D"/>
    <w:rsid w:val="000E5274"/>
    <w:rsid w:val="000E52F0"/>
    <w:rsid w:val="000E5AA9"/>
    <w:rsid w:val="000E609E"/>
    <w:rsid w:val="000E6431"/>
    <w:rsid w:val="000E7215"/>
    <w:rsid w:val="000F1218"/>
    <w:rsid w:val="000F131A"/>
    <w:rsid w:val="000F1807"/>
    <w:rsid w:val="000F21A5"/>
    <w:rsid w:val="000F4032"/>
    <w:rsid w:val="000F4DDD"/>
    <w:rsid w:val="000F6488"/>
    <w:rsid w:val="000F6561"/>
    <w:rsid w:val="000F6E9A"/>
    <w:rsid w:val="00100F77"/>
    <w:rsid w:val="0010109C"/>
    <w:rsid w:val="001015D6"/>
    <w:rsid w:val="00102B9F"/>
    <w:rsid w:val="00102F47"/>
    <w:rsid w:val="00104003"/>
    <w:rsid w:val="00105FB1"/>
    <w:rsid w:val="00107C55"/>
    <w:rsid w:val="001106AC"/>
    <w:rsid w:val="001121C4"/>
    <w:rsid w:val="00112637"/>
    <w:rsid w:val="00112ABC"/>
    <w:rsid w:val="0011455B"/>
    <w:rsid w:val="00114B8E"/>
    <w:rsid w:val="00117454"/>
    <w:rsid w:val="001178B8"/>
    <w:rsid w:val="0012001E"/>
    <w:rsid w:val="0012034E"/>
    <w:rsid w:val="001216EF"/>
    <w:rsid w:val="001217C3"/>
    <w:rsid w:val="00122B9F"/>
    <w:rsid w:val="00122C56"/>
    <w:rsid w:val="00123543"/>
    <w:rsid w:val="00123590"/>
    <w:rsid w:val="00123693"/>
    <w:rsid w:val="00123BD8"/>
    <w:rsid w:val="00123C71"/>
    <w:rsid w:val="001259A7"/>
    <w:rsid w:val="00126A4D"/>
    <w:rsid w:val="00126A55"/>
    <w:rsid w:val="00127136"/>
    <w:rsid w:val="00130F8D"/>
    <w:rsid w:val="001313C5"/>
    <w:rsid w:val="00131829"/>
    <w:rsid w:val="00132CDE"/>
    <w:rsid w:val="00133993"/>
    <w:rsid w:val="00133A22"/>
    <w:rsid w:val="00133A5C"/>
    <w:rsid w:val="00133AE6"/>
    <w:rsid w:val="00133F08"/>
    <w:rsid w:val="001345E6"/>
    <w:rsid w:val="00134B71"/>
    <w:rsid w:val="0013693C"/>
    <w:rsid w:val="00136DD1"/>
    <w:rsid w:val="00137366"/>
    <w:rsid w:val="001378B0"/>
    <w:rsid w:val="00141426"/>
    <w:rsid w:val="00141E29"/>
    <w:rsid w:val="00142E00"/>
    <w:rsid w:val="001434A0"/>
    <w:rsid w:val="00145E04"/>
    <w:rsid w:val="00146443"/>
    <w:rsid w:val="00146FE2"/>
    <w:rsid w:val="00151A98"/>
    <w:rsid w:val="00152793"/>
    <w:rsid w:val="00152EC5"/>
    <w:rsid w:val="001533BD"/>
    <w:rsid w:val="00153675"/>
    <w:rsid w:val="00153960"/>
    <w:rsid w:val="00153B7E"/>
    <w:rsid w:val="00153BCC"/>
    <w:rsid w:val="001545A9"/>
    <w:rsid w:val="00155C11"/>
    <w:rsid w:val="00155C6A"/>
    <w:rsid w:val="001573FA"/>
    <w:rsid w:val="001603F0"/>
    <w:rsid w:val="001604F0"/>
    <w:rsid w:val="001611B9"/>
    <w:rsid w:val="001618F6"/>
    <w:rsid w:val="001637C7"/>
    <w:rsid w:val="00163ACE"/>
    <w:rsid w:val="0016480E"/>
    <w:rsid w:val="001666CA"/>
    <w:rsid w:val="00166ACC"/>
    <w:rsid w:val="00166DC9"/>
    <w:rsid w:val="00167029"/>
    <w:rsid w:val="0017077A"/>
    <w:rsid w:val="00170E2B"/>
    <w:rsid w:val="001724A1"/>
    <w:rsid w:val="0017256F"/>
    <w:rsid w:val="00172C23"/>
    <w:rsid w:val="00173597"/>
    <w:rsid w:val="00173CC6"/>
    <w:rsid w:val="00173CDF"/>
    <w:rsid w:val="00174297"/>
    <w:rsid w:val="00174C24"/>
    <w:rsid w:val="0017538F"/>
    <w:rsid w:val="001776E2"/>
    <w:rsid w:val="001800FB"/>
    <w:rsid w:val="00180CDE"/>
    <w:rsid w:val="00180E06"/>
    <w:rsid w:val="001817B3"/>
    <w:rsid w:val="00183014"/>
    <w:rsid w:val="0018327F"/>
    <w:rsid w:val="00184CCD"/>
    <w:rsid w:val="001860F3"/>
    <w:rsid w:val="001879E9"/>
    <w:rsid w:val="00187AA3"/>
    <w:rsid w:val="001924A6"/>
    <w:rsid w:val="00195265"/>
    <w:rsid w:val="001957D4"/>
    <w:rsid w:val="001959C2"/>
    <w:rsid w:val="00197925"/>
    <w:rsid w:val="001A0E5F"/>
    <w:rsid w:val="001A2329"/>
    <w:rsid w:val="001A2814"/>
    <w:rsid w:val="001A2E3A"/>
    <w:rsid w:val="001A34EE"/>
    <w:rsid w:val="001A4BD2"/>
    <w:rsid w:val="001A51E3"/>
    <w:rsid w:val="001A7968"/>
    <w:rsid w:val="001B107D"/>
    <w:rsid w:val="001B1897"/>
    <w:rsid w:val="001B1CDC"/>
    <w:rsid w:val="001B2E98"/>
    <w:rsid w:val="001B3483"/>
    <w:rsid w:val="001B3C1E"/>
    <w:rsid w:val="001B4494"/>
    <w:rsid w:val="001B46DA"/>
    <w:rsid w:val="001B486C"/>
    <w:rsid w:val="001B6AA4"/>
    <w:rsid w:val="001C0B02"/>
    <w:rsid w:val="001C0D8B"/>
    <w:rsid w:val="001C0DA8"/>
    <w:rsid w:val="001C3442"/>
    <w:rsid w:val="001C5ED0"/>
    <w:rsid w:val="001C5F7C"/>
    <w:rsid w:val="001C6C3D"/>
    <w:rsid w:val="001C73B2"/>
    <w:rsid w:val="001C7A03"/>
    <w:rsid w:val="001D1639"/>
    <w:rsid w:val="001D17F4"/>
    <w:rsid w:val="001D2303"/>
    <w:rsid w:val="001D4945"/>
    <w:rsid w:val="001D4AD7"/>
    <w:rsid w:val="001D55B5"/>
    <w:rsid w:val="001D5834"/>
    <w:rsid w:val="001D62CF"/>
    <w:rsid w:val="001D70D4"/>
    <w:rsid w:val="001D713B"/>
    <w:rsid w:val="001D75B9"/>
    <w:rsid w:val="001E02BC"/>
    <w:rsid w:val="001E0910"/>
    <w:rsid w:val="001E0D8A"/>
    <w:rsid w:val="001E0FEA"/>
    <w:rsid w:val="001E111F"/>
    <w:rsid w:val="001E2810"/>
    <w:rsid w:val="001E28C1"/>
    <w:rsid w:val="001E408C"/>
    <w:rsid w:val="001E4566"/>
    <w:rsid w:val="001E464D"/>
    <w:rsid w:val="001E49CE"/>
    <w:rsid w:val="001E5046"/>
    <w:rsid w:val="001E53F5"/>
    <w:rsid w:val="001E592C"/>
    <w:rsid w:val="001E6419"/>
    <w:rsid w:val="001E67BA"/>
    <w:rsid w:val="001E74C2"/>
    <w:rsid w:val="001F1ABA"/>
    <w:rsid w:val="001F20A5"/>
    <w:rsid w:val="001F2B66"/>
    <w:rsid w:val="001F2EBA"/>
    <w:rsid w:val="001F477C"/>
    <w:rsid w:val="001F4CA0"/>
    <w:rsid w:val="001F4F82"/>
    <w:rsid w:val="001F5A48"/>
    <w:rsid w:val="001F613F"/>
    <w:rsid w:val="001F6260"/>
    <w:rsid w:val="001F703A"/>
    <w:rsid w:val="00200007"/>
    <w:rsid w:val="0020046F"/>
    <w:rsid w:val="00202591"/>
    <w:rsid w:val="00202F6C"/>
    <w:rsid w:val="002030A5"/>
    <w:rsid w:val="00203131"/>
    <w:rsid w:val="00203836"/>
    <w:rsid w:val="002041FE"/>
    <w:rsid w:val="00205892"/>
    <w:rsid w:val="002065A7"/>
    <w:rsid w:val="002068F6"/>
    <w:rsid w:val="0021007F"/>
    <w:rsid w:val="00210433"/>
    <w:rsid w:val="0021121E"/>
    <w:rsid w:val="00211888"/>
    <w:rsid w:val="00211CE9"/>
    <w:rsid w:val="0021283D"/>
    <w:rsid w:val="00212E88"/>
    <w:rsid w:val="00213876"/>
    <w:rsid w:val="00213C9C"/>
    <w:rsid w:val="00213D69"/>
    <w:rsid w:val="00214C7B"/>
    <w:rsid w:val="00215583"/>
    <w:rsid w:val="002158A3"/>
    <w:rsid w:val="00215BA9"/>
    <w:rsid w:val="00216108"/>
    <w:rsid w:val="00217601"/>
    <w:rsid w:val="00217ECA"/>
    <w:rsid w:val="0022009E"/>
    <w:rsid w:val="00223241"/>
    <w:rsid w:val="00223427"/>
    <w:rsid w:val="002237BC"/>
    <w:rsid w:val="002239D3"/>
    <w:rsid w:val="0022425C"/>
    <w:rsid w:val="002246DE"/>
    <w:rsid w:val="002246ED"/>
    <w:rsid w:val="00224DF9"/>
    <w:rsid w:val="00225B68"/>
    <w:rsid w:val="00226457"/>
    <w:rsid w:val="00226635"/>
    <w:rsid w:val="002275FE"/>
    <w:rsid w:val="00231355"/>
    <w:rsid w:val="00232FCF"/>
    <w:rsid w:val="0023634C"/>
    <w:rsid w:val="0023640D"/>
    <w:rsid w:val="00236C0E"/>
    <w:rsid w:val="002377DC"/>
    <w:rsid w:val="00237DC6"/>
    <w:rsid w:val="00241A8B"/>
    <w:rsid w:val="002427B4"/>
    <w:rsid w:val="0024282B"/>
    <w:rsid w:val="0024287A"/>
    <w:rsid w:val="00243135"/>
    <w:rsid w:val="00243722"/>
    <w:rsid w:val="00244C2F"/>
    <w:rsid w:val="002458E3"/>
    <w:rsid w:val="00245920"/>
    <w:rsid w:val="00245B18"/>
    <w:rsid w:val="00247379"/>
    <w:rsid w:val="00247CD3"/>
    <w:rsid w:val="00247D65"/>
    <w:rsid w:val="00250ABF"/>
    <w:rsid w:val="0025119A"/>
    <w:rsid w:val="00252BC4"/>
    <w:rsid w:val="00254014"/>
    <w:rsid w:val="00254594"/>
    <w:rsid w:val="00254B39"/>
    <w:rsid w:val="00255749"/>
    <w:rsid w:val="0025788C"/>
    <w:rsid w:val="00257B80"/>
    <w:rsid w:val="00257DF1"/>
    <w:rsid w:val="00260878"/>
    <w:rsid w:val="00260AE4"/>
    <w:rsid w:val="00261F88"/>
    <w:rsid w:val="00261FC1"/>
    <w:rsid w:val="00263E28"/>
    <w:rsid w:val="0026504D"/>
    <w:rsid w:val="0026525C"/>
    <w:rsid w:val="00265A6B"/>
    <w:rsid w:val="00266B0F"/>
    <w:rsid w:val="00267831"/>
    <w:rsid w:val="002706D4"/>
    <w:rsid w:val="002707B1"/>
    <w:rsid w:val="00271475"/>
    <w:rsid w:val="0027263A"/>
    <w:rsid w:val="002727C4"/>
    <w:rsid w:val="00273A2F"/>
    <w:rsid w:val="002744C6"/>
    <w:rsid w:val="00274EC7"/>
    <w:rsid w:val="00275F91"/>
    <w:rsid w:val="00277604"/>
    <w:rsid w:val="002777E1"/>
    <w:rsid w:val="00280779"/>
    <w:rsid w:val="00280986"/>
    <w:rsid w:val="00281178"/>
    <w:rsid w:val="00281A94"/>
    <w:rsid w:val="00281ECE"/>
    <w:rsid w:val="00282D6C"/>
    <w:rsid w:val="002831C7"/>
    <w:rsid w:val="00283AEA"/>
    <w:rsid w:val="002840C6"/>
    <w:rsid w:val="0028416F"/>
    <w:rsid w:val="00284FBD"/>
    <w:rsid w:val="00285023"/>
    <w:rsid w:val="00285E3B"/>
    <w:rsid w:val="00287DFF"/>
    <w:rsid w:val="00287F5E"/>
    <w:rsid w:val="002902BC"/>
    <w:rsid w:val="00291C4F"/>
    <w:rsid w:val="002932CF"/>
    <w:rsid w:val="00294020"/>
    <w:rsid w:val="00294392"/>
    <w:rsid w:val="00294E74"/>
    <w:rsid w:val="00295174"/>
    <w:rsid w:val="00296172"/>
    <w:rsid w:val="00296B92"/>
    <w:rsid w:val="00296F48"/>
    <w:rsid w:val="002A0286"/>
    <w:rsid w:val="002A179A"/>
    <w:rsid w:val="002A2C22"/>
    <w:rsid w:val="002A4B7F"/>
    <w:rsid w:val="002A67B7"/>
    <w:rsid w:val="002B02EB"/>
    <w:rsid w:val="002B2BA4"/>
    <w:rsid w:val="002B6D9C"/>
    <w:rsid w:val="002B6FC1"/>
    <w:rsid w:val="002B7082"/>
    <w:rsid w:val="002B7CA8"/>
    <w:rsid w:val="002C01F8"/>
    <w:rsid w:val="002C0602"/>
    <w:rsid w:val="002C16AF"/>
    <w:rsid w:val="002C1EE5"/>
    <w:rsid w:val="002C2761"/>
    <w:rsid w:val="002C2A85"/>
    <w:rsid w:val="002C305E"/>
    <w:rsid w:val="002C3413"/>
    <w:rsid w:val="002C4259"/>
    <w:rsid w:val="002C42DB"/>
    <w:rsid w:val="002C481D"/>
    <w:rsid w:val="002C49E7"/>
    <w:rsid w:val="002C4DB1"/>
    <w:rsid w:val="002C513F"/>
    <w:rsid w:val="002C5E9C"/>
    <w:rsid w:val="002C6232"/>
    <w:rsid w:val="002C6806"/>
    <w:rsid w:val="002C78E6"/>
    <w:rsid w:val="002D0470"/>
    <w:rsid w:val="002D1997"/>
    <w:rsid w:val="002D2D9E"/>
    <w:rsid w:val="002D2F5D"/>
    <w:rsid w:val="002D5C16"/>
    <w:rsid w:val="002D7AEF"/>
    <w:rsid w:val="002E03F2"/>
    <w:rsid w:val="002E1C5A"/>
    <w:rsid w:val="002E1D27"/>
    <w:rsid w:val="002E3BB3"/>
    <w:rsid w:val="002E3F6A"/>
    <w:rsid w:val="002E40F5"/>
    <w:rsid w:val="002E60D4"/>
    <w:rsid w:val="002E6314"/>
    <w:rsid w:val="002F138A"/>
    <w:rsid w:val="002F2476"/>
    <w:rsid w:val="002F24D3"/>
    <w:rsid w:val="002F3DFF"/>
    <w:rsid w:val="002F3F7F"/>
    <w:rsid w:val="002F3FAB"/>
    <w:rsid w:val="002F4EBE"/>
    <w:rsid w:val="002F5E05"/>
    <w:rsid w:val="002F758F"/>
    <w:rsid w:val="002F7CA8"/>
    <w:rsid w:val="003005D2"/>
    <w:rsid w:val="00300E9B"/>
    <w:rsid w:val="0030126C"/>
    <w:rsid w:val="0030339C"/>
    <w:rsid w:val="00303A14"/>
    <w:rsid w:val="003043AE"/>
    <w:rsid w:val="00306E0F"/>
    <w:rsid w:val="00307A76"/>
    <w:rsid w:val="00307F4A"/>
    <w:rsid w:val="00310F5A"/>
    <w:rsid w:val="00311BA6"/>
    <w:rsid w:val="00311EB8"/>
    <w:rsid w:val="00312FEB"/>
    <w:rsid w:val="003147DD"/>
    <w:rsid w:val="00314C79"/>
    <w:rsid w:val="00315A16"/>
    <w:rsid w:val="003164B5"/>
    <w:rsid w:val="00317053"/>
    <w:rsid w:val="003173E9"/>
    <w:rsid w:val="0031761F"/>
    <w:rsid w:val="00317B5F"/>
    <w:rsid w:val="00317B7C"/>
    <w:rsid w:val="003200A1"/>
    <w:rsid w:val="003201F0"/>
    <w:rsid w:val="0032109C"/>
    <w:rsid w:val="00321ABF"/>
    <w:rsid w:val="003222F3"/>
    <w:rsid w:val="00322B45"/>
    <w:rsid w:val="00322E67"/>
    <w:rsid w:val="00322FAC"/>
    <w:rsid w:val="003230BD"/>
    <w:rsid w:val="0032314A"/>
    <w:rsid w:val="00323809"/>
    <w:rsid w:val="00323CE1"/>
    <w:rsid w:val="00323D41"/>
    <w:rsid w:val="00323ED5"/>
    <w:rsid w:val="003240F6"/>
    <w:rsid w:val="00325414"/>
    <w:rsid w:val="0032691D"/>
    <w:rsid w:val="00326A6B"/>
    <w:rsid w:val="00327EA1"/>
    <w:rsid w:val="003302F1"/>
    <w:rsid w:val="0033062A"/>
    <w:rsid w:val="00331848"/>
    <w:rsid w:val="00331C0D"/>
    <w:rsid w:val="00333E22"/>
    <w:rsid w:val="00337536"/>
    <w:rsid w:val="00337648"/>
    <w:rsid w:val="00340081"/>
    <w:rsid w:val="003446B4"/>
    <w:rsid w:val="0034470E"/>
    <w:rsid w:val="00344911"/>
    <w:rsid w:val="003461D5"/>
    <w:rsid w:val="0034636E"/>
    <w:rsid w:val="00350CF7"/>
    <w:rsid w:val="00352DB0"/>
    <w:rsid w:val="00352EF8"/>
    <w:rsid w:val="003535AD"/>
    <w:rsid w:val="0035516D"/>
    <w:rsid w:val="0035524C"/>
    <w:rsid w:val="00360122"/>
    <w:rsid w:val="0036085E"/>
    <w:rsid w:val="00361063"/>
    <w:rsid w:val="00361632"/>
    <w:rsid w:val="0036559F"/>
    <w:rsid w:val="003663D7"/>
    <w:rsid w:val="00366657"/>
    <w:rsid w:val="00366CFF"/>
    <w:rsid w:val="0036749C"/>
    <w:rsid w:val="0037094A"/>
    <w:rsid w:val="00371ED3"/>
    <w:rsid w:val="00372A55"/>
    <w:rsid w:val="00372FFC"/>
    <w:rsid w:val="003736FC"/>
    <w:rsid w:val="0037728A"/>
    <w:rsid w:val="003804AA"/>
    <w:rsid w:val="00380B7D"/>
    <w:rsid w:val="00381A99"/>
    <w:rsid w:val="003829C2"/>
    <w:rsid w:val="003830B2"/>
    <w:rsid w:val="003831B3"/>
    <w:rsid w:val="0038325B"/>
    <w:rsid w:val="00383B7D"/>
    <w:rsid w:val="00383BD7"/>
    <w:rsid w:val="00384724"/>
    <w:rsid w:val="00385DA1"/>
    <w:rsid w:val="00386814"/>
    <w:rsid w:val="00386830"/>
    <w:rsid w:val="00387D74"/>
    <w:rsid w:val="00387FF3"/>
    <w:rsid w:val="0039064E"/>
    <w:rsid w:val="00391514"/>
    <w:rsid w:val="003919B7"/>
    <w:rsid w:val="00391D57"/>
    <w:rsid w:val="00391D78"/>
    <w:rsid w:val="00392292"/>
    <w:rsid w:val="00392AEE"/>
    <w:rsid w:val="0039460D"/>
    <w:rsid w:val="0039468B"/>
    <w:rsid w:val="003947ED"/>
    <w:rsid w:val="00394F45"/>
    <w:rsid w:val="003954D9"/>
    <w:rsid w:val="00395DD6"/>
    <w:rsid w:val="003A0EE8"/>
    <w:rsid w:val="003A25BC"/>
    <w:rsid w:val="003A2688"/>
    <w:rsid w:val="003A36D7"/>
    <w:rsid w:val="003A3A41"/>
    <w:rsid w:val="003A52B6"/>
    <w:rsid w:val="003A5333"/>
    <w:rsid w:val="003A5927"/>
    <w:rsid w:val="003A623B"/>
    <w:rsid w:val="003A7D4C"/>
    <w:rsid w:val="003B0594"/>
    <w:rsid w:val="003B0922"/>
    <w:rsid w:val="003B1017"/>
    <w:rsid w:val="003B19A8"/>
    <w:rsid w:val="003B1EED"/>
    <w:rsid w:val="003B2C2A"/>
    <w:rsid w:val="003B3C07"/>
    <w:rsid w:val="003B4B76"/>
    <w:rsid w:val="003B6081"/>
    <w:rsid w:val="003B6775"/>
    <w:rsid w:val="003B6A9D"/>
    <w:rsid w:val="003B73AE"/>
    <w:rsid w:val="003B77ED"/>
    <w:rsid w:val="003C17DB"/>
    <w:rsid w:val="003C1A84"/>
    <w:rsid w:val="003C3338"/>
    <w:rsid w:val="003C355E"/>
    <w:rsid w:val="003C3B79"/>
    <w:rsid w:val="003C5940"/>
    <w:rsid w:val="003C5FE2"/>
    <w:rsid w:val="003C6C16"/>
    <w:rsid w:val="003D05FB"/>
    <w:rsid w:val="003D063A"/>
    <w:rsid w:val="003D07D3"/>
    <w:rsid w:val="003D173E"/>
    <w:rsid w:val="003D1B16"/>
    <w:rsid w:val="003D1B91"/>
    <w:rsid w:val="003D295D"/>
    <w:rsid w:val="003D38F7"/>
    <w:rsid w:val="003D45BF"/>
    <w:rsid w:val="003D508A"/>
    <w:rsid w:val="003D537F"/>
    <w:rsid w:val="003D67D4"/>
    <w:rsid w:val="003D694D"/>
    <w:rsid w:val="003D6AC4"/>
    <w:rsid w:val="003D7B75"/>
    <w:rsid w:val="003E0208"/>
    <w:rsid w:val="003E08A4"/>
    <w:rsid w:val="003E2E1A"/>
    <w:rsid w:val="003E42F2"/>
    <w:rsid w:val="003E4B57"/>
    <w:rsid w:val="003E5D4D"/>
    <w:rsid w:val="003E6813"/>
    <w:rsid w:val="003E6AD2"/>
    <w:rsid w:val="003E7693"/>
    <w:rsid w:val="003F0240"/>
    <w:rsid w:val="003F239C"/>
    <w:rsid w:val="003F27E1"/>
    <w:rsid w:val="003F376A"/>
    <w:rsid w:val="003F437A"/>
    <w:rsid w:val="003F553D"/>
    <w:rsid w:val="003F5C2B"/>
    <w:rsid w:val="003F771E"/>
    <w:rsid w:val="00400E43"/>
    <w:rsid w:val="00402240"/>
    <w:rsid w:val="004023E9"/>
    <w:rsid w:val="004027C1"/>
    <w:rsid w:val="00402D4B"/>
    <w:rsid w:val="0040454A"/>
    <w:rsid w:val="004048D8"/>
    <w:rsid w:val="004058AF"/>
    <w:rsid w:val="004060FC"/>
    <w:rsid w:val="00406423"/>
    <w:rsid w:val="004069C9"/>
    <w:rsid w:val="00407ECE"/>
    <w:rsid w:val="004116E2"/>
    <w:rsid w:val="004121CA"/>
    <w:rsid w:val="00413336"/>
    <w:rsid w:val="004134AE"/>
    <w:rsid w:val="00413ACD"/>
    <w:rsid w:val="00413B4D"/>
    <w:rsid w:val="00413F83"/>
    <w:rsid w:val="0041463A"/>
    <w:rsid w:val="0041490C"/>
    <w:rsid w:val="00414A54"/>
    <w:rsid w:val="0041579F"/>
    <w:rsid w:val="00415A61"/>
    <w:rsid w:val="00415F99"/>
    <w:rsid w:val="00416191"/>
    <w:rsid w:val="00416721"/>
    <w:rsid w:val="004203DC"/>
    <w:rsid w:val="0042117E"/>
    <w:rsid w:val="00421EF0"/>
    <w:rsid w:val="004224FA"/>
    <w:rsid w:val="00422AF7"/>
    <w:rsid w:val="00423D07"/>
    <w:rsid w:val="00424096"/>
    <w:rsid w:val="00424F22"/>
    <w:rsid w:val="004272E1"/>
    <w:rsid w:val="00427805"/>
    <w:rsid w:val="00427936"/>
    <w:rsid w:val="0043000C"/>
    <w:rsid w:val="00430988"/>
    <w:rsid w:val="00433C8F"/>
    <w:rsid w:val="00434064"/>
    <w:rsid w:val="00434460"/>
    <w:rsid w:val="00434CD3"/>
    <w:rsid w:val="004356CD"/>
    <w:rsid w:val="00435EF8"/>
    <w:rsid w:val="0044161E"/>
    <w:rsid w:val="00442A47"/>
    <w:rsid w:val="0044346F"/>
    <w:rsid w:val="00444E1E"/>
    <w:rsid w:val="00445216"/>
    <w:rsid w:val="00445DEE"/>
    <w:rsid w:val="00446265"/>
    <w:rsid w:val="00446380"/>
    <w:rsid w:val="0044673C"/>
    <w:rsid w:val="00446AA6"/>
    <w:rsid w:val="00446C91"/>
    <w:rsid w:val="00447245"/>
    <w:rsid w:val="00447353"/>
    <w:rsid w:val="00451AD1"/>
    <w:rsid w:val="0045349E"/>
    <w:rsid w:val="00453FB6"/>
    <w:rsid w:val="00453FF6"/>
    <w:rsid w:val="00454F42"/>
    <w:rsid w:val="004560C6"/>
    <w:rsid w:val="00456878"/>
    <w:rsid w:val="004572F5"/>
    <w:rsid w:val="00463F53"/>
    <w:rsid w:val="0046431E"/>
    <w:rsid w:val="00464D06"/>
    <w:rsid w:val="00464D4E"/>
    <w:rsid w:val="0046520A"/>
    <w:rsid w:val="00466486"/>
    <w:rsid w:val="00466AEA"/>
    <w:rsid w:val="004672AB"/>
    <w:rsid w:val="00470DA8"/>
    <w:rsid w:val="00471289"/>
    <w:rsid w:val="004714FE"/>
    <w:rsid w:val="0047208D"/>
    <w:rsid w:val="0047210C"/>
    <w:rsid w:val="004742B4"/>
    <w:rsid w:val="004758BE"/>
    <w:rsid w:val="00477BAA"/>
    <w:rsid w:val="004807B8"/>
    <w:rsid w:val="00481144"/>
    <w:rsid w:val="004833B5"/>
    <w:rsid w:val="00483EA3"/>
    <w:rsid w:val="00484E98"/>
    <w:rsid w:val="0048588E"/>
    <w:rsid w:val="004859F5"/>
    <w:rsid w:val="00491C2A"/>
    <w:rsid w:val="00493A71"/>
    <w:rsid w:val="0049449D"/>
    <w:rsid w:val="0049461D"/>
    <w:rsid w:val="00495053"/>
    <w:rsid w:val="004A1CD9"/>
    <w:rsid w:val="004A1F59"/>
    <w:rsid w:val="004A2632"/>
    <w:rsid w:val="004A29BE"/>
    <w:rsid w:val="004A2B8C"/>
    <w:rsid w:val="004A3032"/>
    <w:rsid w:val="004A3225"/>
    <w:rsid w:val="004A33EE"/>
    <w:rsid w:val="004A3AA8"/>
    <w:rsid w:val="004A41B8"/>
    <w:rsid w:val="004A5804"/>
    <w:rsid w:val="004A6803"/>
    <w:rsid w:val="004A6C17"/>
    <w:rsid w:val="004A775D"/>
    <w:rsid w:val="004B0EA6"/>
    <w:rsid w:val="004B13C7"/>
    <w:rsid w:val="004B1663"/>
    <w:rsid w:val="004B4194"/>
    <w:rsid w:val="004B6A13"/>
    <w:rsid w:val="004B7745"/>
    <w:rsid w:val="004B778F"/>
    <w:rsid w:val="004C0609"/>
    <w:rsid w:val="004C0FB1"/>
    <w:rsid w:val="004C3332"/>
    <w:rsid w:val="004C5412"/>
    <w:rsid w:val="004C5FA1"/>
    <w:rsid w:val="004C7627"/>
    <w:rsid w:val="004D141F"/>
    <w:rsid w:val="004D1ABE"/>
    <w:rsid w:val="004D2742"/>
    <w:rsid w:val="004D2C3E"/>
    <w:rsid w:val="004D56C4"/>
    <w:rsid w:val="004D6122"/>
    <w:rsid w:val="004D6310"/>
    <w:rsid w:val="004E0062"/>
    <w:rsid w:val="004E05A1"/>
    <w:rsid w:val="004E0E63"/>
    <w:rsid w:val="004E1BAF"/>
    <w:rsid w:val="004E4DD4"/>
    <w:rsid w:val="004E51C7"/>
    <w:rsid w:val="004E5D10"/>
    <w:rsid w:val="004E5F1A"/>
    <w:rsid w:val="004E758D"/>
    <w:rsid w:val="004F169A"/>
    <w:rsid w:val="004F1B94"/>
    <w:rsid w:val="004F1C85"/>
    <w:rsid w:val="004F3FB6"/>
    <w:rsid w:val="004F472A"/>
    <w:rsid w:val="004F51D9"/>
    <w:rsid w:val="004F541D"/>
    <w:rsid w:val="004F5E57"/>
    <w:rsid w:val="004F6710"/>
    <w:rsid w:val="004F6E1F"/>
    <w:rsid w:val="00500961"/>
    <w:rsid w:val="00500C3E"/>
    <w:rsid w:val="00501C50"/>
    <w:rsid w:val="005021C9"/>
    <w:rsid w:val="00502849"/>
    <w:rsid w:val="0050423B"/>
    <w:rsid w:val="00504334"/>
    <w:rsid w:val="00504463"/>
    <w:rsid w:val="0050498D"/>
    <w:rsid w:val="00506170"/>
    <w:rsid w:val="00507770"/>
    <w:rsid w:val="005104D7"/>
    <w:rsid w:val="0051061F"/>
    <w:rsid w:val="00510B9E"/>
    <w:rsid w:val="00510F20"/>
    <w:rsid w:val="00511903"/>
    <w:rsid w:val="00512FC6"/>
    <w:rsid w:val="00513BC1"/>
    <w:rsid w:val="00513CA9"/>
    <w:rsid w:val="00513EC5"/>
    <w:rsid w:val="0051496D"/>
    <w:rsid w:val="00514FA4"/>
    <w:rsid w:val="005154AF"/>
    <w:rsid w:val="00516328"/>
    <w:rsid w:val="005174A1"/>
    <w:rsid w:val="00517C49"/>
    <w:rsid w:val="00520AEF"/>
    <w:rsid w:val="00520C33"/>
    <w:rsid w:val="00521A87"/>
    <w:rsid w:val="00522B25"/>
    <w:rsid w:val="00522CE0"/>
    <w:rsid w:val="00524044"/>
    <w:rsid w:val="0052549B"/>
    <w:rsid w:val="005269E8"/>
    <w:rsid w:val="0052794B"/>
    <w:rsid w:val="0053168D"/>
    <w:rsid w:val="00531B37"/>
    <w:rsid w:val="00531E9C"/>
    <w:rsid w:val="00532353"/>
    <w:rsid w:val="005329A3"/>
    <w:rsid w:val="0053306D"/>
    <w:rsid w:val="00533B63"/>
    <w:rsid w:val="005341A7"/>
    <w:rsid w:val="00534494"/>
    <w:rsid w:val="00534716"/>
    <w:rsid w:val="00535AD8"/>
    <w:rsid w:val="00535B36"/>
    <w:rsid w:val="00536BC2"/>
    <w:rsid w:val="0053708B"/>
    <w:rsid w:val="00540AF6"/>
    <w:rsid w:val="00541B84"/>
    <w:rsid w:val="005425E1"/>
    <w:rsid w:val="005427C5"/>
    <w:rsid w:val="00542CF6"/>
    <w:rsid w:val="00543CE7"/>
    <w:rsid w:val="00544D6D"/>
    <w:rsid w:val="00544E5B"/>
    <w:rsid w:val="0054606B"/>
    <w:rsid w:val="00546DC8"/>
    <w:rsid w:val="00546F1C"/>
    <w:rsid w:val="00550622"/>
    <w:rsid w:val="0055091A"/>
    <w:rsid w:val="005518EE"/>
    <w:rsid w:val="00551AD7"/>
    <w:rsid w:val="0055259B"/>
    <w:rsid w:val="005528BD"/>
    <w:rsid w:val="005531BF"/>
    <w:rsid w:val="00553C03"/>
    <w:rsid w:val="00555C08"/>
    <w:rsid w:val="005604D9"/>
    <w:rsid w:val="005605BA"/>
    <w:rsid w:val="00562473"/>
    <w:rsid w:val="00562BC1"/>
    <w:rsid w:val="00563692"/>
    <w:rsid w:val="00563D24"/>
    <w:rsid w:val="00564067"/>
    <w:rsid w:val="00564A16"/>
    <w:rsid w:val="00564D01"/>
    <w:rsid w:val="00565B6E"/>
    <w:rsid w:val="005664CD"/>
    <w:rsid w:val="005670D5"/>
    <w:rsid w:val="00571679"/>
    <w:rsid w:val="00573ECE"/>
    <w:rsid w:val="0057422D"/>
    <w:rsid w:val="0057741B"/>
    <w:rsid w:val="005775EE"/>
    <w:rsid w:val="00577918"/>
    <w:rsid w:val="00580212"/>
    <w:rsid w:val="005802C8"/>
    <w:rsid w:val="005812B3"/>
    <w:rsid w:val="0058151C"/>
    <w:rsid w:val="0058420B"/>
    <w:rsid w:val="005844E7"/>
    <w:rsid w:val="00584B2A"/>
    <w:rsid w:val="0058521F"/>
    <w:rsid w:val="005858E5"/>
    <w:rsid w:val="00586653"/>
    <w:rsid w:val="00587753"/>
    <w:rsid w:val="0059055B"/>
    <w:rsid w:val="005908B8"/>
    <w:rsid w:val="0059134E"/>
    <w:rsid w:val="00593BBC"/>
    <w:rsid w:val="00593E5A"/>
    <w:rsid w:val="00594004"/>
    <w:rsid w:val="00594B96"/>
    <w:rsid w:val="0059512E"/>
    <w:rsid w:val="0059565C"/>
    <w:rsid w:val="005960F2"/>
    <w:rsid w:val="0059697D"/>
    <w:rsid w:val="005A37A0"/>
    <w:rsid w:val="005A44E8"/>
    <w:rsid w:val="005A4786"/>
    <w:rsid w:val="005A589D"/>
    <w:rsid w:val="005A58F3"/>
    <w:rsid w:val="005A6402"/>
    <w:rsid w:val="005A66AC"/>
    <w:rsid w:val="005A6DD2"/>
    <w:rsid w:val="005B0834"/>
    <w:rsid w:val="005B1E90"/>
    <w:rsid w:val="005B3AED"/>
    <w:rsid w:val="005B78B9"/>
    <w:rsid w:val="005C04D9"/>
    <w:rsid w:val="005C06AD"/>
    <w:rsid w:val="005C1FDC"/>
    <w:rsid w:val="005C2264"/>
    <w:rsid w:val="005C2E66"/>
    <w:rsid w:val="005C385D"/>
    <w:rsid w:val="005C446D"/>
    <w:rsid w:val="005C4735"/>
    <w:rsid w:val="005C5912"/>
    <w:rsid w:val="005D2A23"/>
    <w:rsid w:val="005D3B20"/>
    <w:rsid w:val="005D407D"/>
    <w:rsid w:val="005D5428"/>
    <w:rsid w:val="005D5553"/>
    <w:rsid w:val="005E027F"/>
    <w:rsid w:val="005E0875"/>
    <w:rsid w:val="005E237F"/>
    <w:rsid w:val="005E4759"/>
    <w:rsid w:val="005E5286"/>
    <w:rsid w:val="005E5420"/>
    <w:rsid w:val="005E5C68"/>
    <w:rsid w:val="005E65C0"/>
    <w:rsid w:val="005F0390"/>
    <w:rsid w:val="005F0477"/>
    <w:rsid w:val="005F11C2"/>
    <w:rsid w:val="005F20C5"/>
    <w:rsid w:val="005F2C20"/>
    <w:rsid w:val="005F4223"/>
    <w:rsid w:val="005F4388"/>
    <w:rsid w:val="005F4807"/>
    <w:rsid w:val="005F5B7A"/>
    <w:rsid w:val="005F60B3"/>
    <w:rsid w:val="005F61F0"/>
    <w:rsid w:val="005F6721"/>
    <w:rsid w:val="00600495"/>
    <w:rsid w:val="00600766"/>
    <w:rsid w:val="006013B0"/>
    <w:rsid w:val="00601593"/>
    <w:rsid w:val="00603C68"/>
    <w:rsid w:val="006043E6"/>
    <w:rsid w:val="00604531"/>
    <w:rsid w:val="0060598D"/>
    <w:rsid w:val="00605E97"/>
    <w:rsid w:val="006072CD"/>
    <w:rsid w:val="006074A7"/>
    <w:rsid w:val="00607800"/>
    <w:rsid w:val="00607E42"/>
    <w:rsid w:val="00610DAC"/>
    <w:rsid w:val="00612023"/>
    <w:rsid w:val="00613380"/>
    <w:rsid w:val="00614190"/>
    <w:rsid w:val="00616B58"/>
    <w:rsid w:val="00620A9D"/>
    <w:rsid w:val="006214EB"/>
    <w:rsid w:val="00621BF0"/>
    <w:rsid w:val="006220F6"/>
    <w:rsid w:val="00622A99"/>
    <w:rsid w:val="00622E67"/>
    <w:rsid w:val="00623614"/>
    <w:rsid w:val="0062432F"/>
    <w:rsid w:val="00626EDC"/>
    <w:rsid w:val="00627587"/>
    <w:rsid w:val="00631806"/>
    <w:rsid w:val="00632C9F"/>
    <w:rsid w:val="006332E9"/>
    <w:rsid w:val="00633F85"/>
    <w:rsid w:val="006355CD"/>
    <w:rsid w:val="0063781F"/>
    <w:rsid w:val="00637D16"/>
    <w:rsid w:val="00637E26"/>
    <w:rsid w:val="0064094F"/>
    <w:rsid w:val="00642DD9"/>
    <w:rsid w:val="0064330B"/>
    <w:rsid w:val="00643312"/>
    <w:rsid w:val="00643B9E"/>
    <w:rsid w:val="00644D2B"/>
    <w:rsid w:val="00644FA4"/>
    <w:rsid w:val="006465FC"/>
    <w:rsid w:val="00646E41"/>
    <w:rsid w:val="006470EC"/>
    <w:rsid w:val="006471C1"/>
    <w:rsid w:val="00650405"/>
    <w:rsid w:val="00652155"/>
    <w:rsid w:val="00652664"/>
    <w:rsid w:val="00652F4F"/>
    <w:rsid w:val="00653046"/>
    <w:rsid w:val="006535BF"/>
    <w:rsid w:val="00653A51"/>
    <w:rsid w:val="006542D6"/>
    <w:rsid w:val="0065450F"/>
    <w:rsid w:val="006546E7"/>
    <w:rsid w:val="00654C6F"/>
    <w:rsid w:val="0065598E"/>
    <w:rsid w:val="00655AF2"/>
    <w:rsid w:val="00655BC5"/>
    <w:rsid w:val="006568BE"/>
    <w:rsid w:val="00657D5D"/>
    <w:rsid w:val="0066025D"/>
    <w:rsid w:val="0066091A"/>
    <w:rsid w:val="00660A35"/>
    <w:rsid w:val="00661F71"/>
    <w:rsid w:val="00662739"/>
    <w:rsid w:val="00662FF8"/>
    <w:rsid w:val="00664ED4"/>
    <w:rsid w:val="00666121"/>
    <w:rsid w:val="00667C8A"/>
    <w:rsid w:val="006713DE"/>
    <w:rsid w:val="00672DA3"/>
    <w:rsid w:val="006750AC"/>
    <w:rsid w:val="0067524A"/>
    <w:rsid w:val="00675C3B"/>
    <w:rsid w:val="00675F3D"/>
    <w:rsid w:val="006773EC"/>
    <w:rsid w:val="00680285"/>
    <w:rsid w:val="00680504"/>
    <w:rsid w:val="00681CD9"/>
    <w:rsid w:val="00682501"/>
    <w:rsid w:val="0068250F"/>
    <w:rsid w:val="00682824"/>
    <w:rsid w:val="006835CA"/>
    <w:rsid w:val="00683677"/>
    <w:rsid w:val="00683E30"/>
    <w:rsid w:val="00684D81"/>
    <w:rsid w:val="00686280"/>
    <w:rsid w:val="00687024"/>
    <w:rsid w:val="00687427"/>
    <w:rsid w:val="00687F78"/>
    <w:rsid w:val="00692165"/>
    <w:rsid w:val="006928A2"/>
    <w:rsid w:val="006932F2"/>
    <w:rsid w:val="00693C63"/>
    <w:rsid w:val="00695E22"/>
    <w:rsid w:val="00697F52"/>
    <w:rsid w:val="006A0442"/>
    <w:rsid w:val="006A0823"/>
    <w:rsid w:val="006A0F9D"/>
    <w:rsid w:val="006A20A6"/>
    <w:rsid w:val="006A27E1"/>
    <w:rsid w:val="006A3A61"/>
    <w:rsid w:val="006A4E5C"/>
    <w:rsid w:val="006A5108"/>
    <w:rsid w:val="006A77D1"/>
    <w:rsid w:val="006A7F5B"/>
    <w:rsid w:val="006B0254"/>
    <w:rsid w:val="006B0833"/>
    <w:rsid w:val="006B1077"/>
    <w:rsid w:val="006B3AF4"/>
    <w:rsid w:val="006B5221"/>
    <w:rsid w:val="006B58AF"/>
    <w:rsid w:val="006B607E"/>
    <w:rsid w:val="006B7093"/>
    <w:rsid w:val="006B7114"/>
    <w:rsid w:val="006B7417"/>
    <w:rsid w:val="006C0979"/>
    <w:rsid w:val="006C13F7"/>
    <w:rsid w:val="006C1C01"/>
    <w:rsid w:val="006C1E39"/>
    <w:rsid w:val="006C234B"/>
    <w:rsid w:val="006C2969"/>
    <w:rsid w:val="006C3AFF"/>
    <w:rsid w:val="006C4CD1"/>
    <w:rsid w:val="006C50BC"/>
    <w:rsid w:val="006C5BC1"/>
    <w:rsid w:val="006C5C27"/>
    <w:rsid w:val="006C680C"/>
    <w:rsid w:val="006C72FD"/>
    <w:rsid w:val="006D057C"/>
    <w:rsid w:val="006D3691"/>
    <w:rsid w:val="006D3BEF"/>
    <w:rsid w:val="006D4423"/>
    <w:rsid w:val="006D742C"/>
    <w:rsid w:val="006E000F"/>
    <w:rsid w:val="006E117B"/>
    <w:rsid w:val="006E4DA1"/>
    <w:rsid w:val="006E5EF0"/>
    <w:rsid w:val="006E6326"/>
    <w:rsid w:val="006E6545"/>
    <w:rsid w:val="006E6A08"/>
    <w:rsid w:val="006E6D3E"/>
    <w:rsid w:val="006E7021"/>
    <w:rsid w:val="006E7371"/>
    <w:rsid w:val="006E73C0"/>
    <w:rsid w:val="006E79A8"/>
    <w:rsid w:val="006F090A"/>
    <w:rsid w:val="006F2E21"/>
    <w:rsid w:val="006F3563"/>
    <w:rsid w:val="006F3A70"/>
    <w:rsid w:val="006F42B9"/>
    <w:rsid w:val="006F49D7"/>
    <w:rsid w:val="006F6103"/>
    <w:rsid w:val="006F6626"/>
    <w:rsid w:val="006F7772"/>
    <w:rsid w:val="007015D8"/>
    <w:rsid w:val="00702303"/>
    <w:rsid w:val="0070287A"/>
    <w:rsid w:val="00703EB8"/>
    <w:rsid w:val="00704821"/>
    <w:rsid w:val="00704DDE"/>
    <w:rsid w:val="00704E00"/>
    <w:rsid w:val="007104F2"/>
    <w:rsid w:val="007113F2"/>
    <w:rsid w:val="00711639"/>
    <w:rsid w:val="00711B13"/>
    <w:rsid w:val="007121FD"/>
    <w:rsid w:val="00712ECB"/>
    <w:rsid w:val="007137D1"/>
    <w:rsid w:val="00714749"/>
    <w:rsid w:val="00716AF5"/>
    <w:rsid w:val="00717926"/>
    <w:rsid w:val="00720231"/>
    <w:rsid w:val="007209E7"/>
    <w:rsid w:val="007214B1"/>
    <w:rsid w:val="0072257B"/>
    <w:rsid w:val="0072276A"/>
    <w:rsid w:val="007242E9"/>
    <w:rsid w:val="007243BF"/>
    <w:rsid w:val="00725823"/>
    <w:rsid w:val="007260C8"/>
    <w:rsid w:val="00726182"/>
    <w:rsid w:val="00727635"/>
    <w:rsid w:val="00730209"/>
    <w:rsid w:val="00731361"/>
    <w:rsid w:val="00731F1E"/>
    <w:rsid w:val="00732329"/>
    <w:rsid w:val="00732936"/>
    <w:rsid w:val="007337CA"/>
    <w:rsid w:val="00734CE4"/>
    <w:rsid w:val="00735123"/>
    <w:rsid w:val="00735129"/>
    <w:rsid w:val="007400FB"/>
    <w:rsid w:val="00740495"/>
    <w:rsid w:val="00740BFD"/>
    <w:rsid w:val="007410A6"/>
    <w:rsid w:val="00741801"/>
    <w:rsid w:val="00741837"/>
    <w:rsid w:val="007423E9"/>
    <w:rsid w:val="007434F9"/>
    <w:rsid w:val="00743E0E"/>
    <w:rsid w:val="00744892"/>
    <w:rsid w:val="007453E6"/>
    <w:rsid w:val="007456C4"/>
    <w:rsid w:val="00745795"/>
    <w:rsid w:val="00745E46"/>
    <w:rsid w:val="00745F7E"/>
    <w:rsid w:val="00745F8B"/>
    <w:rsid w:val="00746489"/>
    <w:rsid w:val="00746E71"/>
    <w:rsid w:val="007503A9"/>
    <w:rsid w:val="00750925"/>
    <w:rsid w:val="00750AA9"/>
    <w:rsid w:val="0075148E"/>
    <w:rsid w:val="007516DD"/>
    <w:rsid w:val="007526D2"/>
    <w:rsid w:val="007539AB"/>
    <w:rsid w:val="00760546"/>
    <w:rsid w:val="00761306"/>
    <w:rsid w:val="00761E53"/>
    <w:rsid w:val="007622F5"/>
    <w:rsid w:val="0076337A"/>
    <w:rsid w:val="00764B1B"/>
    <w:rsid w:val="00765954"/>
    <w:rsid w:val="00766C2D"/>
    <w:rsid w:val="00767CEE"/>
    <w:rsid w:val="0077309D"/>
    <w:rsid w:val="007734CD"/>
    <w:rsid w:val="00773A29"/>
    <w:rsid w:val="0077494B"/>
    <w:rsid w:val="0077544B"/>
    <w:rsid w:val="0077556A"/>
    <w:rsid w:val="0077738B"/>
    <w:rsid w:val="007774EE"/>
    <w:rsid w:val="00777670"/>
    <w:rsid w:val="00781666"/>
    <w:rsid w:val="00781822"/>
    <w:rsid w:val="0078273C"/>
    <w:rsid w:val="0078316E"/>
    <w:rsid w:val="00783E3E"/>
    <w:rsid w:val="00783F21"/>
    <w:rsid w:val="00784176"/>
    <w:rsid w:val="00784938"/>
    <w:rsid w:val="00785C9E"/>
    <w:rsid w:val="00785D4D"/>
    <w:rsid w:val="00786DCB"/>
    <w:rsid w:val="00787159"/>
    <w:rsid w:val="007874A0"/>
    <w:rsid w:val="00787B53"/>
    <w:rsid w:val="0079043A"/>
    <w:rsid w:val="0079043D"/>
    <w:rsid w:val="00790B63"/>
    <w:rsid w:val="00791668"/>
    <w:rsid w:val="00791AA1"/>
    <w:rsid w:val="007921CE"/>
    <w:rsid w:val="00796640"/>
    <w:rsid w:val="007969CE"/>
    <w:rsid w:val="007970A9"/>
    <w:rsid w:val="0079798B"/>
    <w:rsid w:val="007A093B"/>
    <w:rsid w:val="007A1873"/>
    <w:rsid w:val="007A2360"/>
    <w:rsid w:val="007A279A"/>
    <w:rsid w:val="007A2925"/>
    <w:rsid w:val="007A376A"/>
    <w:rsid w:val="007A3793"/>
    <w:rsid w:val="007A4092"/>
    <w:rsid w:val="007A541B"/>
    <w:rsid w:val="007A6BE0"/>
    <w:rsid w:val="007B2203"/>
    <w:rsid w:val="007B3282"/>
    <w:rsid w:val="007B3F50"/>
    <w:rsid w:val="007B7CC4"/>
    <w:rsid w:val="007C070D"/>
    <w:rsid w:val="007C1708"/>
    <w:rsid w:val="007C1BA2"/>
    <w:rsid w:val="007C27B7"/>
    <w:rsid w:val="007C297D"/>
    <w:rsid w:val="007C2B48"/>
    <w:rsid w:val="007C5097"/>
    <w:rsid w:val="007C516E"/>
    <w:rsid w:val="007C6E9B"/>
    <w:rsid w:val="007D20E9"/>
    <w:rsid w:val="007D2CD1"/>
    <w:rsid w:val="007D2EF6"/>
    <w:rsid w:val="007D55EE"/>
    <w:rsid w:val="007D5FE1"/>
    <w:rsid w:val="007D6464"/>
    <w:rsid w:val="007D7881"/>
    <w:rsid w:val="007D7E3A"/>
    <w:rsid w:val="007E0E10"/>
    <w:rsid w:val="007E27DC"/>
    <w:rsid w:val="007E3FF9"/>
    <w:rsid w:val="007E4768"/>
    <w:rsid w:val="007E4B76"/>
    <w:rsid w:val="007E6ACB"/>
    <w:rsid w:val="007E7082"/>
    <w:rsid w:val="007E777B"/>
    <w:rsid w:val="007F203A"/>
    <w:rsid w:val="007F2070"/>
    <w:rsid w:val="007F4465"/>
    <w:rsid w:val="007F592E"/>
    <w:rsid w:val="007F652F"/>
    <w:rsid w:val="007F6AA6"/>
    <w:rsid w:val="007F6F90"/>
    <w:rsid w:val="007F7168"/>
    <w:rsid w:val="007F7990"/>
    <w:rsid w:val="007F7EBB"/>
    <w:rsid w:val="0080350B"/>
    <w:rsid w:val="0080480E"/>
    <w:rsid w:val="008053F5"/>
    <w:rsid w:val="00807AF7"/>
    <w:rsid w:val="00810198"/>
    <w:rsid w:val="008129E3"/>
    <w:rsid w:val="00812CC9"/>
    <w:rsid w:val="00814C3C"/>
    <w:rsid w:val="00815DA8"/>
    <w:rsid w:val="00816D15"/>
    <w:rsid w:val="00816EDC"/>
    <w:rsid w:val="008203C6"/>
    <w:rsid w:val="00820894"/>
    <w:rsid w:val="008217E0"/>
    <w:rsid w:val="0082194D"/>
    <w:rsid w:val="008221B1"/>
    <w:rsid w:val="008221F9"/>
    <w:rsid w:val="00823D3E"/>
    <w:rsid w:val="00823E65"/>
    <w:rsid w:val="00824732"/>
    <w:rsid w:val="00826092"/>
    <w:rsid w:val="00826127"/>
    <w:rsid w:val="00826E4E"/>
    <w:rsid w:val="00826EF5"/>
    <w:rsid w:val="0082703C"/>
    <w:rsid w:val="00827488"/>
    <w:rsid w:val="00831693"/>
    <w:rsid w:val="00832225"/>
    <w:rsid w:val="00832D1B"/>
    <w:rsid w:val="00833360"/>
    <w:rsid w:val="0083394D"/>
    <w:rsid w:val="00835355"/>
    <w:rsid w:val="00840104"/>
    <w:rsid w:val="0084046F"/>
    <w:rsid w:val="00840C1F"/>
    <w:rsid w:val="00841124"/>
    <w:rsid w:val="00841FC5"/>
    <w:rsid w:val="00842269"/>
    <w:rsid w:val="00842A26"/>
    <w:rsid w:val="00845709"/>
    <w:rsid w:val="00845BD8"/>
    <w:rsid w:val="0085092C"/>
    <w:rsid w:val="0085119E"/>
    <w:rsid w:val="00851DED"/>
    <w:rsid w:val="00855475"/>
    <w:rsid w:val="00855E4E"/>
    <w:rsid w:val="00856D46"/>
    <w:rsid w:val="008576BD"/>
    <w:rsid w:val="00860463"/>
    <w:rsid w:val="00860B74"/>
    <w:rsid w:val="00860E93"/>
    <w:rsid w:val="00862529"/>
    <w:rsid w:val="00862E62"/>
    <w:rsid w:val="008632EA"/>
    <w:rsid w:val="00863860"/>
    <w:rsid w:val="00863F43"/>
    <w:rsid w:val="00871EDF"/>
    <w:rsid w:val="0087271C"/>
    <w:rsid w:val="008731E9"/>
    <w:rsid w:val="008733DA"/>
    <w:rsid w:val="00873C1E"/>
    <w:rsid w:val="00874466"/>
    <w:rsid w:val="008758DD"/>
    <w:rsid w:val="008766A7"/>
    <w:rsid w:val="0087700E"/>
    <w:rsid w:val="008773EF"/>
    <w:rsid w:val="00880418"/>
    <w:rsid w:val="0088042C"/>
    <w:rsid w:val="00880B4F"/>
    <w:rsid w:val="00881183"/>
    <w:rsid w:val="00881459"/>
    <w:rsid w:val="008820B5"/>
    <w:rsid w:val="0088231C"/>
    <w:rsid w:val="008850E4"/>
    <w:rsid w:val="00885D30"/>
    <w:rsid w:val="00885D8B"/>
    <w:rsid w:val="00885E18"/>
    <w:rsid w:val="008877C9"/>
    <w:rsid w:val="00887A23"/>
    <w:rsid w:val="00890698"/>
    <w:rsid w:val="00890901"/>
    <w:rsid w:val="00891B44"/>
    <w:rsid w:val="008928A2"/>
    <w:rsid w:val="008928FD"/>
    <w:rsid w:val="008939AB"/>
    <w:rsid w:val="008942C7"/>
    <w:rsid w:val="008944E0"/>
    <w:rsid w:val="00894F3C"/>
    <w:rsid w:val="00895080"/>
    <w:rsid w:val="008A12F5"/>
    <w:rsid w:val="008A2354"/>
    <w:rsid w:val="008A3047"/>
    <w:rsid w:val="008A4343"/>
    <w:rsid w:val="008A45F6"/>
    <w:rsid w:val="008A53AE"/>
    <w:rsid w:val="008A5C7E"/>
    <w:rsid w:val="008A72F0"/>
    <w:rsid w:val="008B09EB"/>
    <w:rsid w:val="008B0E4D"/>
    <w:rsid w:val="008B1093"/>
    <w:rsid w:val="008B1587"/>
    <w:rsid w:val="008B1B01"/>
    <w:rsid w:val="008B1B7C"/>
    <w:rsid w:val="008B37E3"/>
    <w:rsid w:val="008B3BCD"/>
    <w:rsid w:val="008B5126"/>
    <w:rsid w:val="008B5F0E"/>
    <w:rsid w:val="008B6A9A"/>
    <w:rsid w:val="008B6C2C"/>
    <w:rsid w:val="008B6DF8"/>
    <w:rsid w:val="008C0A84"/>
    <w:rsid w:val="008C106C"/>
    <w:rsid w:val="008C10F1"/>
    <w:rsid w:val="008C14B3"/>
    <w:rsid w:val="008C1926"/>
    <w:rsid w:val="008C1E99"/>
    <w:rsid w:val="008C4274"/>
    <w:rsid w:val="008C4376"/>
    <w:rsid w:val="008C5263"/>
    <w:rsid w:val="008C539C"/>
    <w:rsid w:val="008C5AE9"/>
    <w:rsid w:val="008D169D"/>
    <w:rsid w:val="008D2FA8"/>
    <w:rsid w:val="008D369C"/>
    <w:rsid w:val="008D3751"/>
    <w:rsid w:val="008D4465"/>
    <w:rsid w:val="008D4972"/>
    <w:rsid w:val="008D6E1A"/>
    <w:rsid w:val="008D6E78"/>
    <w:rsid w:val="008E0085"/>
    <w:rsid w:val="008E0645"/>
    <w:rsid w:val="008E06F3"/>
    <w:rsid w:val="008E0A23"/>
    <w:rsid w:val="008E0BF8"/>
    <w:rsid w:val="008E1983"/>
    <w:rsid w:val="008E2AA6"/>
    <w:rsid w:val="008E2AE1"/>
    <w:rsid w:val="008E311B"/>
    <w:rsid w:val="008E5288"/>
    <w:rsid w:val="008F122E"/>
    <w:rsid w:val="008F290B"/>
    <w:rsid w:val="008F299D"/>
    <w:rsid w:val="008F46E7"/>
    <w:rsid w:val="008F5C09"/>
    <w:rsid w:val="008F6F0B"/>
    <w:rsid w:val="008F78E1"/>
    <w:rsid w:val="00900386"/>
    <w:rsid w:val="00900948"/>
    <w:rsid w:val="00900EA8"/>
    <w:rsid w:val="009029E7"/>
    <w:rsid w:val="00903717"/>
    <w:rsid w:val="00903E4E"/>
    <w:rsid w:val="009043A0"/>
    <w:rsid w:val="00904A4F"/>
    <w:rsid w:val="00907BA7"/>
    <w:rsid w:val="0091064E"/>
    <w:rsid w:val="00910DEC"/>
    <w:rsid w:val="00911FC5"/>
    <w:rsid w:val="0091276F"/>
    <w:rsid w:val="00913ADE"/>
    <w:rsid w:val="00913EDA"/>
    <w:rsid w:val="00915108"/>
    <w:rsid w:val="00915350"/>
    <w:rsid w:val="00915F17"/>
    <w:rsid w:val="0092097B"/>
    <w:rsid w:val="00922FF3"/>
    <w:rsid w:val="009233A9"/>
    <w:rsid w:val="00923BCF"/>
    <w:rsid w:val="00923DB3"/>
    <w:rsid w:val="009244E3"/>
    <w:rsid w:val="009257B7"/>
    <w:rsid w:val="009261B4"/>
    <w:rsid w:val="00927696"/>
    <w:rsid w:val="00930802"/>
    <w:rsid w:val="009317BD"/>
    <w:rsid w:val="00931A10"/>
    <w:rsid w:val="00931D50"/>
    <w:rsid w:val="009327CD"/>
    <w:rsid w:val="00936EA6"/>
    <w:rsid w:val="00936FD7"/>
    <w:rsid w:val="00937F49"/>
    <w:rsid w:val="00940159"/>
    <w:rsid w:val="00940532"/>
    <w:rsid w:val="00941887"/>
    <w:rsid w:val="00941F29"/>
    <w:rsid w:val="0094413C"/>
    <w:rsid w:val="00947967"/>
    <w:rsid w:val="00950778"/>
    <w:rsid w:val="009509B4"/>
    <w:rsid w:val="00950F87"/>
    <w:rsid w:val="0095206B"/>
    <w:rsid w:val="009524AD"/>
    <w:rsid w:val="0095365B"/>
    <w:rsid w:val="0095434F"/>
    <w:rsid w:val="00954605"/>
    <w:rsid w:val="00954C48"/>
    <w:rsid w:val="00955201"/>
    <w:rsid w:val="0095700A"/>
    <w:rsid w:val="0095784B"/>
    <w:rsid w:val="00957D64"/>
    <w:rsid w:val="00960084"/>
    <w:rsid w:val="009641F5"/>
    <w:rsid w:val="00964626"/>
    <w:rsid w:val="00965200"/>
    <w:rsid w:val="00965DAB"/>
    <w:rsid w:val="009668B3"/>
    <w:rsid w:val="00966BE3"/>
    <w:rsid w:val="00967840"/>
    <w:rsid w:val="00970841"/>
    <w:rsid w:val="00971169"/>
    <w:rsid w:val="00971309"/>
    <w:rsid w:val="00971471"/>
    <w:rsid w:val="0097224F"/>
    <w:rsid w:val="0097279A"/>
    <w:rsid w:val="0097297E"/>
    <w:rsid w:val="009738C7"/>
    <w:rsid w:val="009743CA"/>
    <w:rsid w:val="00974970"/>
    <w:rsid w:val="0097571D"/>
    <w:rsid w:val="009757C4"/>
    <w:rsid w:val="00975BA9"/>
    <w:rsid w:val="00975EE7"/>
    <w:rsid w:val="00976452"/>
    <w:rsid w:val="00981406"/>
    <w:rsid w:val="00981FA0"/>
    <w:rsid w:val="00982D9F"/>
    <w:rsid w:val="00982FC0"/>
    <w:rsid w:val="009843A1"/>
    <w:rsid w:val="009849C2"/>
    <w:rsid w:val="00984D24"/>
    <w:rsid w:val="00984F77"/>
    <w:rsid w:val="00984F7C"/>
    <w:rsid w:val="009853BD"/>
    <w:rsid w:val="009858EB"/>
    <w:rsid w:val="0098596A"/>
    <w:rsid w:val="00986CF5"/>
    <w:rsid w:val="009871D9"/>
    <w:rsid w:val="00987D07"/>
    <w:rsid w:val="009908D0"/>
    <w:rsid w:val="0099143B"/>
    <w:rsid w:val="00993A74"/>
    <w:rsid w:val="00994B12"/>
    <w:rsid w:val="00994F43"/>
    <w:rsid w:val="00996B86"/>
    <w:rsid w:val="009971A2"/>
    <w:rsid w:val="00997C5B"/>
    <w:rsid w:val="009A0136"/>
    <w:rsid w:val="009A0876"/>
    <w:rsid w:val="009A1331"/>
    <w:rsid w:val="009A1F71"/>
    <w:rsid w:val="009A2AAA"/>
    <w:rsid w:val="009A2BC9"/>
    <w:rsid w:val="009A3F47"/>
    <w:rsid w:val="009A6185"/>
    <w:rsid w:val="009A6818"/>
    <w:rsid w:val="009B0046"/>
    <w:rsid w:val="009B0345"/>
    <w:rsid w:val="009B215C"/>
    <w:rsid w:val="009B26AD"/>
    <w:rsid w:val="009B2971"/>
    <w:rsid w:val="009B3EB4"/>
    <w:rsid w:val="009B4BA5"/>
    <w:rsid w:val="009B6572"/>
    <w:rsid w:val="009B6B68"/>
    <w:rsid w:val="009B7635"/>
    <w:rsid w:val="009B7FED"/>
    <w:rsid w:val="009C0DC6"/>
    <w:rsid w:val="009C1440"/>
    <w:rsid w:val="009C2107"/>
    <w:rsid w:val="009C3409"/>
    <w:rsid w:val="009C451F"/>
    <w:rsid w:val="009C526C"/>
    <w:rsid w:val="009C5A8D"/>
    <w:rsid w:val="009C5D9E"/>
    <w:rsid w:val="009C7039"/>
    <w:rsid w:val="009D0965"/>
    <w:rsid w:val="009D2C3E"/>
    <w:rsid w:val="009D3687"/>
    <w:rsid w:val="009D421E"/>
    <w:rsid w:val="009D4378"/>
    <w:rsid w:val="009D442D"/>
    <w:rsid w:val="009D4CCE"/>
    <w:rsid w:val="009D6291"/>
    <w:rsid w:val="009D7780"/>
    <w:rsid w:val="009E0625"/>
    <w:rsid w:val="009E0817"/>
    <w:rsid w:val="009E3034"/>
    <w:rsid w:val="009E343D"/>
    <w:rsid w:val="009E4C5B"/>
    <w:rsid w:val="009E4F56"/>
    <w:rsid w:val="009E51E9"/>
    <w:rsid w:val="009E549F"/>
    <w:rsid w:val="009E620E"/>
    <w:rsid w:val="009E7447"/>
    <w:rsid w:val="009F0A92"/>
    <w:rsid w:val="009F2627"/>
    <w:rsid w:val="009F28A8"/>
    <w:rsid w:val="009F2F35"/>
    <w:rsid w:val="009F473E"/>
    <w:rsid w:val="009F577F"/>
    <w:rsid w:val="009F57F6"/>
    <w:rsid w:val="009F5ED5"/>
    <w:rsid w:val="009F60E4"/>
    <w:rsid w:val="009F682A"/>
    <w:rsid w:val="009F6C4F"/>
    <w:rsid w:val="00A00521"/>
    <w:rsid w:val="00A022BE"/>
    <w:rsid w:val="00A02A61"/>
    <w:rsid w:val="00A030E1"/>
    <w:rsid w:val="00A031C2"/>
    <w:rsid w:val="00A0363F"/>
    <w:rsid w:val="00A043B7"/>
    <w:rsid w:val="00A051B0"/>
    <w:rsid w:val="00A07A00"/>
    <w:rsid w:val="00A07B4B"/>
    <w:rsid w:val="00A10124"/>
    <w:rsid w:val="00A17050"/>
    <w:rsid w:val="00A176D1"/>
    <w:rsid w:val="00A21C6E"/>
    <w:rsid w:val="00A22261"/>
    <w:rsid w:val="00A22429"/>
    <w:rsid w:val="00A238C0"/>
    <w:rsid w:val="00A238FF"/>
    <w:rsid w:val="00A24C95"/>
    <w:rsid w:val="00A25296"/>
    <w:rsid w:val="00A25761"/>
    <w:rsid w:val="00A2599A"/>
    <w:rsid w:val="00A26094"/>
    <w:rsid w:val="00A263F1"/>
    <w:rsid w:val="00A264BF"/>
    <w:rsid w:val="00A26A09"/>
    <w:rsid w:val="00A27CDB"/>
    <w:rsid w:val="00A27EE9"/>
    <w:rsid w:val="00A301BF"/>
    <w:rsid w:val="00A302B2"/>
    <w:rsid w:val="00A3209C"/>
    <w:rsid w:val="00A3224E"/>
    <w:rsid w:val="00A32366"/>
    <w:rsid w:val="00A328C0"/>
    <w:rsid w:val="00A32E97"/>
    <w:rsid w:val="00A331B4"/>
    <w:rsid w:val="00A3484E"/>
    <w:rsid w:val="00A34A99"/>
    <w:rsid w:val="00A356D3"/>
    <w:rsid w:val="00A36ADA"/>
    <w:rsid w:val="00A377AB"/>
    <w:rsid w:val="00A41EDD"/>
    <w:rsid w:val="00A426F5"/>
    <w:rsid w:val="00A4281F"/>
    <w:rsid w:val="00A438D8"/>
    <w:rsid w:val="00A43AC3"/>
    <w:rsid w:val="00A44DDC"/>
    <w:rsid w:val="00A4525F"/>
    <w:rsid w:val="00A464F4"/>
    <w:rsid w:val="00A46EC6"/>
    <w:rsid w:val="00A473F5"/>
    <w:rsid w:val="00A474B4"/>
    <w:rsid w:val="00A47965"/>
    <w:rsid w:val="00A5053A"/>
    <w:rsid w:val="00A513B1"/>
    <w:rsid w:val="00A51A49"/>
    <w:rsid w:val="00A51F9D"/>
    <w:rsid w:val="00A527B2"/>
    <w:rsid w:val="00A52815"/>
    <w:rsid w:val="00A5416A"/>
    <w:rsid w:val="00A547A6"/>
    <w:rsid w:val="00A54B88"/>
    <w:rsid w:val="00A54D71"/>
    <w:rsid w:val="00A55FAA"/>
    <w:rsid w:val="00A6068C"/>
    <w:rsid w:val="00A60DED"/>
    <w:rsid w:val="00A620F9"/>
    <w:rsid w:val="00A6275D"/>
    <w:rsid w:val="00A63430"/>
    <w:rsid w:val="00A63643"/>
    <w:rsid w:val="00A639F4"/>
    <w:rsid w:val="00A63A39"/>
    <w:rsid w:val="00A655D6"/>
    <w:rsid w:val="00A65957"/>
    <w:rsid w:val="00A65E07"/>
    <w:rsid w:val="00A65F09"/>
    <w:rsid w:val="00A67FAE"/>
    <w:rsid w:val="00A73A9A"/>
    <w:rsid w:val="00A73B64"/>
    <w:rsid w:val="00A744C7"/>
    <w:rsid w:val="00A74792"/>
    <w:rsid w:val="00A7489B"/>
    <w:rsid w:val="00A75B3D"/>
    <w:rsid w:val="00A7768A"/>
    <w:rsid w:val="00A808F4"/>
    <w:rsid w:val="00A80DC5"/>
    <w:rsid w:val="00A81A32"/>
    <w:rsid w:val="00A826AA"/>
    <w:rsid w:val="00A829D1"/>
    <w:rsid w:val="00A82B2D"/>
    <w:rsid w:val="00A835BD"/>
    <w:rsid w:val="00A83874"/>
    <w:rsid w:val="00A856D9"/>
    <w:rsid w:val="00A8602D"/>
    <w:rsid w:val="00A86540"/>
    <w:rsid w:val="00A866A8"/>
    <w:rsid w:val="00A873A6"/>
    <w:rsid w:val="00A92A55"/>
    <w:rsid w:val="00A92EF4"/>
    <w:rsid w:val="00A93CAC"/>
    <w:rsid w:val="00A9537A"/>
    <w:rsid w:val="00A9673E"/>
    <w:rsid w:val="00A96D77"/>
    <w:rsid w:val="00A97B15"/>
    <w:rsid w:val="00AA08B7"/>
    <w:rsid w:val="00AA0E8E"/>
    <w:rsid w:val="00AA1F4E"/>
    <w:rsid w:val="00AA289C"/>
    <w:rsid w:val="00AA330F"/>
    <w:rsid w:val="00AA34AC"/>
    <w:rsid w:val="00AA4244"/>
    <w:rsid w:val="00AA42D5"/>
    <w:rsid w:val="00AA4853"/>
    <w:rsid w:val="00AA4C74"/>
    <w:rsid w:val="00AA5142"/>
    <w:rsid w:val="00AA6198"/>
    <w:rsid w:val="00AA6265"/>
    <w:rsid w:val="00AA69DB"/>
    <w:rsid w:val="00AA6A68"/>
    <w:rsid w:val="00AA7307"/>
    <w:rsid w:val="00AB21DB"/>
    <w:rsid w:val="00AB273D"/>
    <w:rsid w:val="00AB2FAB"/>
    <w:rsid w:val="00AB5C14"/>
    <w:rsid w:val="00AB7601"/>
    <w:rsid w:val="00AB77EB"/>
    <w:rsid w:val="00AC03D0"/>
    <w:rsid w:val="00AC1EE7"/>
    <w:rsid w:val="00AC24EA"/>
    <w:rsid w:val="00AC266F"/>
    <w:rsid w:val="00AC333F"/>
    <w:rsid w:val="00AC4212"/>
    <w:rsid w:val="00AC585C"/>
    <w:rsid w:val="00AC6630"/>
    <w:rsid w:val="00AC696A"/>
    <w:rsid w:val="00AC7E60"/>
    <w:rsid w:val="00AD125B"/>
    <w:rsid w:val="00AD1925"/>
    <w:rsid w:val="00AD2272"/>
    <w:rsid w:val="00AD2433"/>
    <w:rsid w:val="00AD25A2"/>
    <w:rsid w:val="00AD3E85"/>
    <w:rsid w:val="00AD4BA5"/>
    <w:rsid w:val="00AD4FB8"/>
    <w:rsid w:val="00AD6ABD"/>
    <w:rsid w:val="00AD7FF2"/>
    <w:rsid w:val="00AE067D"/>
    <w:rsid w:val="00AE0CE7"/>
    <w:rsid w:val="00AE0F57"/>
    <w:rsid w:val="00AE0F63"/>
    <w:rsid w:val="00AE16AF"/>
    <w:rsid w:val="00AE28E1"/>
    <w:rsid w:val="00AE2904"/>
    <w:rsid w:val="00AE2A5D"/>
    <w:rsid w:val="00AE3C87"/>
    <w:rsid w:val="00AE3D44"/>
    <w:rsid w:val="00AE4256"/>
    <w:rsid w:val="00AE46F0"/>
    <w:rsid w:val="00AE6912"/>
    <w:rsid w:val="00AE74CA"/>
    <w:rsid w:val="00AF0A02"/>
    <w:rsid w:val="00AF1181"/>
    <w:rsid w:val="00AF246B"/>
    <w:rsid w:val="00AF24DD"/>
    <w:rsid w:val="00AF292B"/>
    <w:rsid w:val="00AF2F79"/>
    <w:rsid w:val="00AF3EFB"/>
    <w:rsid w:val="00AF4398"/>
    <w:rsid w:val="00AF43CB"/>
    <w:rsid w:val="00AF4653"/>
    <w:rsid w:val="00AF4D46"/>
    <w:rsid w:val="00AF4E2A"/>
    <w:rsid w:val="00AF618A"/>
    <w:rsid w:val="00AF72AB"/>
    <w:rsid w:val="00AF751F"/>
    <w:rsid w:val="00AF7987"/>
    <w:rsid w:val="00AF7DB7"/>
    <w:rsid w:val="00B0042F"/>
    <w:rsid w:val="00B00922"/>
    <w:rsid w:val="00B00FF9"/>
    <w:rsid w:val="00B0138F"/>
    <w:rsid w:val="00B01DB9"/>
    <w:rsid w:val="00B0282E"/>
    <w:rsid w:val="00B02DC9"/>
    <w:rsid w:val="00B0307A"/>
    <w:rsid w:val="00B041CA"/>
    <w:rsid w:val="00B043F5"/>
    <w:rsid w:val="00B04EC9"/>
    <w:rsid w:val="00B05196"/>
    <w:rsid w:val="00B0580B"/>
    <w:rsid w:val="00B05C9A"/>
    <w:rsid w:val="00B07915"/>
    <w:rsid w:val="00B07D26"/>
    <w:rsid w:val="00B107C1"/>
    <w:rsid w:val="00B10D02"/>
    <w:rsid w:val="00B13239"/>
    <w:rsid w:val="00B14C35"/>
    <w:rsid w:val="00B15D62"/>
    <w:rsid w:val="00B1737B"/>
    <w:rsid w:val="00B201E2"/>
    <w:rsid w:val="00B2083B"/>
    <w:rsid w:val="00B21D2F"/>
    <w:rsid w:val="00B222CD"/>
    <w:rsid w:val="00B257AC"/>
    <w:rsid w:val="00B25859"/>
    <w:rsid w:val="00B25CC7"/>
    <w:rsid w:val="00B26FB7"/>
    <w:rsid w:val="00B307A6"/>
    <w:rsid w:val="00B30805"/>
    <w:rsid w:val="00B31A82"/>
    <w:rsid w:val="00B332CF"/>
    <w:rsid w:val="00B349C9"/>
    <w:rsid w:val="00B351DB"/>
    <w:rsid w:val="00B35691"/>
    <w:rsid w:val="00B372F6"/>
    <w:rsid w:val="00B37F34"/>
    <w:rsid w:val="00B40793"/>
    <w:rsid w:val="00B41D74"/>
    <w:rsid w:val="00B443C0"/>
    <w:rsid w:val="00B443E4"/>
    <w:rsid w:val="00B45DF8"/>
    <w:rsid w:val="00B47932"/>
    <w:rsid w:val="00B513E4"/>
    <w:rsid w:val="00B51E7B"/>
    <w:rsid w:val="00B5277D"/>
    <w:rsid w:val="00B536E1"/>
    <w:rsid w:val="00B53B03"/>
    <w:rsid w:val="00B5484D"/>
    <w:rsid w:val="00B563EA"/>
    <w:rsid w:val="00B56CDF"/>
    <w:rsid w:val="00B60364"/>
    <w:rsid w:val="00B60E51"/>
    <w:rsid w:val="00B63A54"/>
    <w:rsid w:val="00B6589A"/>
    <w:rsid w:val="00B65E12"/>
    <w:rsid w:val="00B66850"/>
    <w:rsid w:val="00B66B62"/>
    <w:rsid w:val="00B70A6A"/>
    <w:rsid w:val="00B70F63"/>
    <w:rsid w:val="00B71C79"/>
    <w:rsid w:val="00B7359C"/>
    <w:rsid w:val="00B759BB"/>
    <w:rsid w:val="00B75D2E"/>
    <w:rsid w:val="00B7761C"/>
    <w:rsid w:val="00B77D18"/>
    <w:rsid w:val="00B80132"/>
    <w:rsid w:val="00B8313A"/>
    <w:rsid w:val="00B87EAC"/>
    <w:rsid w:val="00B90A19"/>
    <w:rsid w:val="00B93503"/>
    <w:rsid w:val="00B93960"/>
    <w:rsid w:val="00B94D86"/>
    <w:rsid w:val="00B95C12"/>
    <w:rsid w:val="00B96146"/>
    <w:rsid w:val="00B96197"/>
    <w:rsid w:val="00B965F8"/>
    <w:rsid w:val="00B9727A"/>
    <w:rsid w:val="00BA07A5"/>
    <w:rsid w:val="00BA2196"/>
    <w:rsid w:val="00BA31E8"/>
    <w:rsid w:val="00BA3E82"/>
    <w:rsid w:val="00BA3F0F"/>
    <w:rsid w:val="00BA4B3E"/>
    <w:rsid w:val="00BA55E0"/>
    <w:rsid w:val="00BA5C97"/>
    <w:rsid w:val="00BA6BD4"/>
    <w:rsid w:val="00BA6C7A"/>
    <w:rsid w:val="00BA7057"/>
    <w:rsid w:val="00BB0019"/>
    <w:rsid w:val="00BB03C5"/>
    <w:rsid w:val="00BB0829"/>
    <w:rsid w:val="00BB17D1"/>
    <w:rsid w:val="00BB19B7"/>
    <w:rsid w:val="00BB2BD5"/>
    <w:rsid w:val="00BB3752"/>
    <w:rsid w:val="00BB47C7"/>
    <w:rsid w:val="00BB48E4"/>
    <w:rsid w:val="00BB4ADB"/>
    <w:rsid w:val="00BB5425"/>
    <w:rsid w:val="00BB6688"/>
    <w:rsid w:val="00BB7BC4"/>
    <w:rsid w:val="00BC04E3"/>
    <w:rsid w:val="00BC0593"/>
    <w:rsid w:val="00BC0F74"/>
    <w:rsid w:val="00BC26D4"/>
    <w:rsid w:val="00BC3335"/>
    <w:rsid w:val="00BC467D"/>
    <w:rsid w:val="00BC4876"/>
    <w:rsid w:val="00BC5E1D"/>
    <w:rsid w:val="00BC70D3"/>
    <w:rsid w:val="00BC79EB"/>
    <w:rsid w:val="00BD0C44"/>
    <w:rsid w:val="00BD14E0"/>
    <w:rsid w:val="00BD18F7"/>
    <w:rsid w:val="00BD2672"/>
    <w:rsid w:val="00BD2E76"/>
    <w:rsid w:val="00BD2F0E"/>
    <w:rsid w:val="00BD37CF"/>
    <w:rsid w:val="00BD4893"/>
    <w:rsid w:val="00BD54B8"/>
    <w:rsid w:val="00BD5C36"/>
    <w:rsid w:val="00BD678E"/>
    <w:rsid w:val="00BD68A4"/>
    <w:rsid w:val="00BD6BF9"/>
    <w:rsid w:val="00BE0C80"/>
    <w:rsid w:val="00BE17D4"/>
    <w:rsid w:val="00BE19F9"/>
    <w:rsid w:val="00BE1FB3"/>
    <w:rsid w:val="00BE2F89"/>
    <w:rsid w:val="00BE3871"/>
    <w:rsid w:val="00BE4B26"/>
    <w:rsid w:val="00BE54DF"/>
    <w:rsid w:val="00BE5984"/>
    <w:rsid w:val="00BE6673"/>
    <w:rsid w:val="00BF009B"/>
    <w:rsid w:val="00BF03F5"/>
    <w:rsid w:val="00BF0CB9"/>
    <w:rsid w:val="00BF23DE"/>
    <w:rsid w:val="00BF2A42"/>
    <w:rsid w:val="00BF308C"/>
    <w:rsid w:val="00BF5FC3"/>
    <w:rsid w:val="00BF6387"/>
    <w:rsid w:val="00BF6FAE"/>
    <w:rsid w:val="00C00B25"/>
    <w:rsid w:val="00C00EEF"/>
    <w:rsid w:val="00C01CB4"/>
    <w:rsid w:val="00C022B1"/>
    <w:rsid w:val="00C03D8C"/>
    <w:rsid w:val="00C0546A"/>
    <w:rsid w:val="00C055EC"/>
    <w:rsid w:val="00C0580F"/>
    <w:rsid w:val="00C05C99"/>
    <w:rsid w:val="00C05DB8"/>
    <w:rsid w:val="00C05E3A"/>
    <w:rsid w:val="00C06F56"/>
    <w:rsid w:val="00C07FBD"/>
    <w:rsid w:val="00C104D4"/>
    <w:rsid w:val="00C10DC9"/>
    <w:rsid w:val="00C11273"/>
    <w:rsid w:val="00C118EA"/>
    <w:rsid w:val="00C11ED5"/>
    <w:rsid w:val="00C12AEA"/>
    <w:rsid w:val="00C12FB3"/>
    <w:rsid w:val="00C146B4"/>
    <w:rsid w:val="00C150A7"/>
    <w:rsid w:val="00C16F56"/>
    <w:rsid w:val="00C17334"/>
    <w:rsid w:val="00C17341"/>
    <w:rsid w:val="00C1757E"/>
    <w:rsid w:val="00C215D7"/>
    <w:rsid w:val="00C21D98"/>
    <w:rsid w:val="00C226C3"/>
    <w:rsid w:val="00C22868"/>
    <w:rsid w:val="00C2288C"/>
    <w:rsid w:val="00C238BA"/>
    <w:rsid w:val="00C23CC1"/>
    <w:rsid w:val="00C23DB2"/>
    <w:rsid w:val="00C24B7A"/>
    <w:rsid w:val="00C24EEF"/>
    <w:rsid w:val="00C24F70"/>
    <w:rsid w:val="00C25437"/>
    <w:rsid w:val="00C25C0C"/>
    <w:rsid w:val="00C25CF6"/>
    <w:rsid w:val="00C25E8B"/>
    <w:rsid w:val="00C26C36"/>
    <w:rsid w:val="00C2755C"/>
    <w:rsid w:val="00C30D88"/>
    <w:rsid w:val="00C31834"/>
    <w:rsid w:val="00C31D48"/>
    <w:rsid w:val="00C32768"/>
    <w:rsid w:val="00C32FF4"/>
    <w:rsid w:val="00C34D08"/>
    <w:rsid w:val="00C36395"/>
    <w:rsid w:val="00C3661B"/>
    <w:rsid w:val="00C36942"/>
    <w:rsid w:val="00C3724B"/>
    <w:rsid w:val="00C3799F"/>
    <w:rsid w:val="00C403FC"/>
    <w:rsid w:val="00C40712"/>
    <w:rsid w:val="00C412C1"/>
    <w:rsid w:val="00C42A5E"/>
    <w:rsid w:val="00C431DF"/>
    <w:rsid w:val="00C4321B"/>
    <w:rsid w:val="00C453AE"/>
    <w:rsid w:val="00C456BD"/>
    <w:rsid w:val="00C50C21"/>
    <w:rsid w:val="00C530DC"/>
    <w:rsid w:val="00C534B0"/>
    <w:rsid w:val="00C5350D"/>
    <w:rsid w:val="00C53B47"/>
    <w:rsid w:val="00C5417B"/>
    <w:rsid w:val="00C55F9F"/>
    <w:rsid w:val="00C568AD"/>
    <w:rsid w:val="00C6069A"/>
    <w:rsid w:val="00C6123C"/>
    <w:rsid w:val="00C615AE"/>
    <w:rsid w:val="00C6311A"/>
    <w:rsid w:val="00C63B77"/>
    <w:rsid w:val="00C64341"/>
    <w:rsid w:val="00C654A3"/>
    <w:rsid w:val="00C666C5"/>
    <w:rsid w:val="00C7084D"/>
    <w:rsid w:val="00C70A2A"/>
    <w:rsid w:val="00C70AA0"/>
    <w:rsid w:val="00C715AF"/>
    <w:rsid w:val="00C720C1"/>
    <w:rsid w:val="00C7315E"/>
    <w:rsid w:val="00C73A13"/>
    <w:rsid w:val="00C75895"/>
    <w:rsid w:val="00C7589C"/>
    <w:rsid w:val="00C763EB"/>
    <w:rsid w:val="00C7652A"/>
    <w:rsid w:val="00C80348"/>
    <w:rsid w:val="00C80635"/>
    <w:rsid w:val="00C80BBC"/>
    <w:rsid w:val="00C80CA4"/>
    <w:rsid w:val="00C81BE0"/>
    <w:rsid w:val="00C83C9F"/>
    <w:rsid w:val="00C870E5"/>
    <w:rsid w:val="00C94840"/>
    <w:rsid w:val="00C94CB8"/>
    <w:rsid w:val="00C94F19"/>
    <w:rsid w:val="00C95866"/>
    <w:rsid w:val="00C962F1"/>
    <w:rsid w:val="00C96A26"/>
    <w:rsid w:val="00C97524"/>
    <w:rsid w:val="00CA03F5"/>
    <w:rsid w:val="00CA37A5"/>
    <w:rsid w:val="00CA4EE3"/>
    <w:rsid w:val="00CA5C62"/>
    <w:rsid w:val="00CA607E"/>
    <w:rsid w:val="00CA680C"/>
    <w:rsid w:val="00CA6A79"/>
    <w:rsid w:val="00CA771E"/>
    <w:rsid w:val="00CA7757"/>
    <w:rsid w:val="00CA78AA"/>
    <w:rsid w:val="00CA7B31"/>
    <w:rsid w:val="00CB027F"/>
    <w:rsid w:val="00CB0912"/>
    <w:rsid w:val="00CB12A9"/>
    <w:rsid w:val="00CB2B50"/>
    <w:rsid w:val="00CB4580"/>
    <w:rsid w:val="00CB5AD1"/>
    <w:rsid w:val="00CB6027"/>
    <w:rsid w:val="00CB6045"/>
    <w:rsid w:val="00CB6AD6"/>
    <w:rsid w:val="00CB6FA5"/>
    <w:rsid w:val="00CB73CB"/>
    <w:rsid w:val="00CC0EBB"/>
    <w:rsid w:val="00CC0EE8"/>
    <w:rsid w:val="00CC27F7"/>
    <w:rsid w:val="00CC31F9"/>
    <w:rsid w:val="00CC3D5E"/>
    <w:rsid w:val="00CC6297"/>
    <w:rsid w:val="00CC7671"/>
    <w:rsid w:val="00CC7690"/>
    <w:rsid w:val="00CD0437"/>
    <w:rsid w:val="00CD0F3B"/>
    <w:rsid w:val="00CD169E"/>
    <w:rsid w:val="00CD1986"/>
    <w:rsid w:val="00CD1D36"/>
    <w:rsid w:val="00CD3199"/>
    <w:rsid w:val="00CD54BF"/>
    <w:rsid w:val="00CD6AFC"/>
    <w:rsid w:val="00CE01E9"/>
    <w:rsid w:val="00CE12B2"/>
    <w:rsid w:val="00CE1F4F"/>
    <w:rsid w:val="00CE235F"/>
    <w:rsid w:val="00CE3387"/>
    <w:rsid w:val="00CE3EF2"/>
    <w:rsid w:val="00CE4D5C"/>
    <w:rsid w:val="00CE5663"/>
    <w:rsid w:val="00CE5B65"/>
    <w:rsid w:val="00CE5F8D"/>
    <w:rsid w:val="00CE7379"/>
    <w:rsid w:val="00CE7B10"/>
    <w:rsid w:val="00CF05DA"/>
    <w:rsid w:val="00CF0BF0"/>
    <w:rsid w:val="00CF12A6"/>
    <w:rsid w:val="00CF1DCA"/>
    <w:rsid w:val="00CF3433"/>
    <w:rsid w:val="00CF3DFA"/>
    <w:rsid w:val="00CF46A2"/>
    <w:rsid w:val="00CF5430"/>
    <w:rsid w:val="00CF58EB"/>
    <w:rsid w:val="00CF6455"/>
    <w:rsid w:val="00CF6C7B"/>
    <w:rsid w:val="00CF6FEC"/>
    <w:rsid w:val="00D0042C"/>
    <w:rsid w:val="00D0106E"/>
    <w:rsid w:val="00D0232B"/>
    <w:rsid w:val="00D0427D"/>
    <w:rsid w:val="00D057F7"/>
    <w:rsid w:val="00D06383"/>
    <w:rsid w:val="00D06758"/>
    <w:rsid w:val="00D06C70"/>
    <w:rsid w:val="00D0716F"/>
    <w:rsid w:val="00D07EE1"/>
    <w:rsid w:val="00D101A7"/>
    <w:rsid w:val="00D11974"/>
    <w:rsid w:val="00D12528"/>
    <w:rsid w:val="00D13236"/>
    <w:rsid w:val="00D14737"/>
    <w:rsid w:val="00D14D85"/>
    <w:rsid w:val="00D15C5B"/>
    <w:rsid w:val="00D1622A"/>
    <w:rsid w:val="00D1648F"/>
    <w:rsid w:val="00D1788D"/>
    <w:rsid w:val="00D20285"/>
    <w:rsid w:val="00D20301"/>
    <w:rsid w:val="00D20E85"/>
    <w:rsid w:val="00D2134D"/>
    <w:rsid w:val="00D223F1"/>
    <w:rsid w:val="00D22B16"/>
    <w:rsid w:val="00D24088"/>
    <w:rsid w:val="00D24615"/>
    <w:rsid w:val="00D24FEA"/>
    <w:rsid w:val="00D251FE"/>
    <w:rsid w:val="00D25AE6"/>
    <w:rsid w:val="00D25DEE"/>
    <w:rsid w:val="00D2708E"/>
    <w:rsid w:val="00D27218"/>
    <w:rsid w:val="00D27461"/>
    <w:rsid w:val="00D27845"/>
    <w:rsid w:val="00D30548"/>
    <w:rsid w:val="00D30E20"/>
    <w:rsid w:val="00D32213"/>
    <w:rsid w:val="00D32DB4"/>
    <w:rsid w:val="00D345A8"/>
    <w:rsid w:val="00D351AF"/>
    <w:rsid w:val="00D37842"/>
    <w:rsid w:val="00D37CAE"/>
    <w:rsid w:val="00D37DF4"/>
    <w:rsid w:val="00D40637"/>
    <w:rsid w:val="00D409EE"/>
    <w:rsid w:val="00D40D95"/>
    <w:rsid w:val="00D42DC2"/>
    <w:rsid w:val="00D4302B"/>
    <w:rsid w:val="00D43F68"/>
    <w:rsid w:val="00D4488D"/>
    <w:rsid w:val="00D4679A"/>
    <w:rsid w:val="00D47649"/>
    <w:rsid w:val="00D5009D"/>
    <w:rsid w:val="00D526AD"/>
    <w:rsid w:val="00D537E1"/>
    <w:rsid w:val="00D549CB"/>
    <w:rsid w:val="00D551B5"/>
    <w:rsid w:val="00D55BB2"/>
    <w:rsid w:val="00D56D39"/>
    <w:rsid w:val="00D57403"/>
    <w:rsid w:val="00D577DE"/>
    <w:rsid w:val="00D57CE2"/>
    <w:rsid w:val="00D6091A"/>
    <w:rsid w:val="00D61F47"/>
    <w:rsid w:val="00D621CF"/>
    <w:rsid w:val="00D62272"/>
    <w:rsid w:val="00D63273"/>
    <w:rsid w:val="00D6605A"/>
    <w:rsid w:val="00D663D7"/>
    <w:rsid w:val="00D6695F"/>
    <w:rsid w:val="00D67442"/>
    <w:rsid w:val="00D67BFD"/>
    <w:rsid w:val="00D70422"/>
    <w:rsid w:val="00D70B88"/>
    <w:rsid w:val="00D70BCF"/>
    <w:rsid w:val="00D72337"/>
    <w:rsid w:val="00D726DB"/>
    <w:rsid w:val="00D7415C"/>
    <w:rsid w:val="00D7538E"/>
    <w:rsid w:val="00D75644"/>
    <w:rsid w:val="00D7709B"/>
    <w:rsid w:val="00D7795A"/>
    <w:rsid w:val="00D77AC0"/>
    <w:rsid w:val="00D80958"/>
    <w:rsid w:val="00D81656"/>
    <w:rsid w:val="00D81B40"/>
    <w:rsid w:val="00D82832"/>
    <w:rsid w:val="00D83D87"/>
    <w:rsid w:val="00D83F4A"/>
    <w:rsid w:val="00D8453F"/>
    <w:rsid w:val="00D84A6D"/>
    <w:rsid w:val="00D86A30"/>
    <w:rsid w:val="00D87FD5"/>
    <w:rsid w:val="00D90847"/>
    <w:rsid w:val="00D90B52"/>
    <w:rsid w:val="00D91119"/>
    <w:rsid w:val="00D914F5"/>
    <w:rsid w:val="00D92432"/>
    <w:rsid w:val="00D92DBA"/>
    <w:rsid w:val="00D95071"/>
    <w:rsid w:val="00D95BA5"/>
    <w:rsid w:val="00D97CB4"/>
    <w:rsid w:val="00D97DD4"/>
    <w:rsid w:val="00DA0CDA"/>
    <w:rsid w:val="00DA0FDD"/>
    <w:rsid w:val="00DA139E"/>
    <w:rsid w:val="00DA5A8A"/>
    <w:rsid w:val="00DA6399"/>
    <w:rsid w:val="00DB012D"/>
    <w:rsid w:val="00DB1170"/>
    <w:rsid w:val="00DB26CD"/>
    <w:rsid w:val="00DB346F"/>
    <w:rsid w:val="00DB441C"/>
    <w:rsid w:val="00DB44AF"/>
    <w:rsid w:val="00DB6517"/>
    <w:rsid w:val="00DB6EBE"/>
    <w:rsid w:val="00DC011B"/>
    <w:rsid w:val="00DC01B3"/>
    <w:rsid w:val="00DC1041"/>
    <w:rsid w:val="00DC1B71"/>
    <w:rsid w:val="00DC1F58"/>
    <w:rsid w:val="00DC2D39"/>
    <w:rsid w:val="00DC2E66"/>
    <w:rsid w:val="00DC339B"/>
    <w:rsid w:val="00DC4E62"/>
    <w:rsid w:val="00DC5D40"/>
    <w:rsid w:val="00DC69A7"/>
    <w:rsid w:val="00DC6E95"/>
    <w:rsid w:val="00DC74F8"/>
    <w:rsid w:val="00DC75BF"/>
    <w:rsid w:val="00DD0DBD"/>
    <w:rsid w:val="00DD2011"/>
    <w:rsid w:val="00DD24B7"/>
    <w:rsid w:val="00DD30E9"/>
    <w:rsid w:val="00DD454C"/>
    <w:rsid w:val="00DD4F47"/>
    <w:rsid w:val="00DD525C"/>
    <w:rsid w:val="00DD64FB"/>
    <w:rsid w:val="00DD7FBB"/>
    <w:rsid w:val="00DE0B9F"/>
    <w:rsid w:val="00DE0EF3"/>
    <w:rsid w:val="00DE13BD"/>
    <w:rsid w:val="00DE14DE"/>
    <w:rsid w:val="00DE2267"/>
    <w:rsid w:val="00DE2A9E"/>
    <w:rsid w:val="00DE4238"/>
    <w:rsid w:val="00DE45BC"/>
    <w:rsid w:val="00DE4877"/>
    <w:rsid w:val="00DE621F"/>
    <w:rsid w:val="00DE657F"/>
    <w:rsid w:val="00DE67C8"/>
    <w:rsid w:val="00DE6957"/>
    <w:rsid w:val="00DE7AF3"/>
    <w:rsid w:val="00DF0C7E"/>
    <w:rsid w:val="00DF0CB7"/>
    <w:rsid w:val="00DF0E7B"/>
    <w:rsid w:val="00DF1218"/>
    <w:rsid w:val="00DF1A84"/>
    <w:rsid w:val="00DF1C5E"/>
    <w:rsid w:val="00DF4119"/>
    <w:rsid w:val="00DF4798"/>
    <w:rsid w:val="00DF5219"/>
    <w:rsid w:val="00DF5C57"/>
    <w:rsid w:val="00DF641C"/>
    <w:rsid w:val="00DF6462"/>
    <w:rsid w:val="00DF67B2"/>
    <w:rsid w:val="00DF79F0"/>
    <w:rsid w:val="00E0009F"/>
    <w:rsid w:val="00E00A2D"/>
    <w:rsid w:val="00E014E3"/>
    <w:rsid w:val="00E02D92"/>
    <w:rsid w:val="00E02FA0"/>
    <w:rsid w:val="00E036DC"/>
    <w:rsid w:val="00E07A21"/>
    <w:rsid w:val="00E07DCE"/>
    <w:rsid w:val="00E10454"/>
    <w:rsid w:val="00E112E5"/>
    <w:rsid w:val="00E12015"/>
    <w:rsid w:val="00E122D8"/>
    <w:rsid w:val="00E12562"/>
    <w:rsid w:val="00E12CC8"/>
    <w:rsid w:val="00E14B94"/>
    <w:rsid w:val="00E15352"/>
    <w:rsid w:val="00E15F66"/>
    <w:rsid w:val="00E16864"/>
    <w:rsid w:val="00E16E49"/>
    <w:rsid w:val="00E21CC7"/>
    <w:rsid w:val="00E22DF9"/>
    <w:rsid w:val="00E233E7"/>
    <w:rsid w:val="00E24504"/>
    <w:rsid w:val="00E24D9E"/>
    <w:rsid w:val="00E257F0"/>
    <w:rsid w:val="00E25849"/>
    <w:rsid w:val="00E27230"/>
    <w:rsid w:val="00E30AF6"/>
    <w:rsid w:val="00E31505"/>
    <w:rsid w:val="00E3197E"/>
    <w:rsid w:val="00E3219B"/>
    <w:rsid w:val="00E3230F"/>
    <w:rsid w:val="00E325D2"/>
    <w:rsid w:val="00E32F08"/>
    <w:rsid w:val="00E33040"/>
    <w:rsid w:val="00E3342C"/>
    <w:rsid w:val="00E33797"/>
    <w:rsid w:val="00E33CE9"/>
    <w:rsid w:val="00E342F8"/>
    <w:rsid w:val="00E35013"/>
    <w:rsid w:val="00E3505C"/>
    <w:rsid w:val="00E351ED"/>
    <w:rsid w:val="00E352B3"/>
    <w:rsid w:val="00E36DBE"/>
    <w:rsid w:val="00E37B44"/>
    <w:rsid w:val="00E37C08"/>
    <w:rsid w:val="00E4044D"/>
    <w:rsid w:val="00E40526"/>
    <w:rsid w:val="00E41DF0"/>
    <w:rsid w:val="00E4269D"/>
    <w:rsid w:val="00E42AAB"/>
    <w:rsid w:val="00E439EB"/>
    <w:rsid w:val="00E43A63"/>
    <w:rsid w:val="00E440D9"/>
    <w:rsid w:val="00E4531A"/>
    <w:rsid w:val="00E45AB9"/>
    <w:rsid w:val="00E465AD"/>
    <w:rsid w:val="00E465CA"/>
    <w:rsid w:val="00E46A11"/>
    <w:rsid w:val="00E47054"/>
    <w:rsid w:val="00E47236"/>
    <w:rsid w:val="00E504E0"/>
    <w:rsid w:val="00E50AF9"/>
    <w:rsid w:val="00E50C92"/>
    <w:rsid w:val="00E50CD3"/>
    <w:rsid w:val="00E51B0D"/>
    <w:rsid w:val="00E5406C"/>
    <w:rsid w:val="00E544F0"/>
    <w:rsid w:val="00E56873"/>
    <w:rsid w:val="00E5776A"/>
    <w:rsid w:val="00E57B86"/>
    <w:rsid w:val="00E6034B"/>
    <w:rsid w:val="00E61CA1"/>
    <w:rsid w:val="00E650AF"/>
    <w:rsid w:val="00E6549E"/>
    <w:rsid w:val="00E65BA9"/>
    <w:rsid w:val="00E65EDE"/>
    <w:rsid w:val="00E664A9"/>
    <w:rsid w:val="00E66B52"/>
    <w:rsid w:val="00E66D03"/>
    <w:rsid w:val="00E66D94"/>
    <w:rsid w:val="00E70AC3"/>
    <w:rsid w:val="00E70F81"/>
    <w:rsid w:val="00E7110F"/>
    <w:rsid w:val="00E71A87"/>
    <w:rsid w:val="00E72223"/>
    <w:rsid w:val="00E72D2C"/>
    <w:rsid w:val="00E73945"/>
    <w:rsid w:val="00E76039"/>
    <w:rsid w:val="00E77055"/>
    <w:rsid w:val="00E7734B"/>
    <w:rsid w:val="00E77460"/>
    <w:rsid w:val="00E80F67"/>
    <w:rsid w:val="00E815B1"/>
    <w:rsid w:val="00E821B3"/>
    <w:rsid w:val="00E826E2"/>
    <w:rsid w:val="00E8292A"/>
    <w:rsid w:val="00E835F4"/>
    <w:rsid w:val="00E83709"/>
    <w:rsid w:val="00E83ABC"/>
    <w:rsid w:val="00E841E3"/>
    <w:rsid w:val="00E84323"/>
    <w:rsid w:val="00E844F2"/>
    <w:rsid w:val="00E86925"/>
    <w:rsid w:val="00E86FE5"/>
    <w:rsid w:val="00E87823"/>
    <w:rsid w:val="00E901B1"/>
    <w:rsid w:val="00E901CE"/>
    <w:rsid w:val="00E902DF"/>
    <w:rsid w:val="00E90AD0"/>
    <w:rsid w:val="00E9111D"/>
    <w:rsid w:val="00E9195C"/>
    <w:rsid w:val="00E920E3"/>
    <w:rsid w:val="00E923E9"/>
    <w:rsid w:val="00E92671"/>
    <w:rsid w:val="00E92FCB"/>
    <w:rsid w:val="00E93D2D"/>
    <w:rsid w:val="00E93EF8"/>
    <w:rsid w:val="00E953D9"/>
    <w:rsid w:val="00E95691"/>
    <w:rsid w:val="00E95847"/>
    <w:rsid w:val="00E95C52"/>
    <w:rsid w:val="00E96AE8"/>
    <w:rsid w:val="00EA02CC"/>
    <w:rsid w:val="00EA0446"/>
    <w:rsid w:val="00EA0772"/>
    <w:rsid w:val="00EA124C"/>
    <w:rsid w:val="00EA147F"/>
    <w:rsid w:val="00EA2199"/>
    <w:rsid w:val="00EA2DD1"/>
    <w:rsid w:val="00EA3E9B"/>
    <w:rsid w:val="00EA49CF"/>
    <w:rsid w:val="00EA4A27"/>
    <w:rsid w:val="00EA4E01"/>
    <w:rsid w:val="00EA4FA6"/>
    <w:rsid w:val="00EA54F8"/>
    <w:rsid w:val="00EA5A45"/>
    <w:rsid w:val="00EA5E3F"/>
    <w:rsid w:val="00EA6220"/>
    <w:rsid w:val="00EA719D"/>
    <w:rsid w:val="00EA7802"/>
    <w:rsid w:val="00EB0148"/>
    <w:rsid w:val="00EB1893"/>
    <w:rsid w:val="00EB1A25"/>
    <w:rsid w:val="00EB373D"/>
    <w:rsid w:val="00EB436A"/>
    <w:rsid w:val="00EB473D"/>
    <w:rsid w:val="00EB4BC2"/>
    <w:rsid w:val="00EB5A5F"/>
    <w:rsid w:val="00EB6879"/>
    <w:rsid w:val="00EB6F19"/>
    <w:rsid w:val="00EB7902"/>
    <w:rsid w:val="00EC01C8"/>
    <w:rsid w:val="00EC134C"/>
    <w:rsid w:val="00EC218C"/>
    <w:rsid w:val="00EC242E"/>
    <w:rsid w:val="00EC3751"/>
    <w:rsid w:val="00EC6839"/>
    <w:rsid w:val="00EC7363"/>
    <w:rsid w:val="00ED03AB"/>
    <w:rsid w:val="00ED0B04"/>
    <w:rsid w:val="00ED1963"/>
    <w:rsid w:val="00ED1CD4"/>
    <w:rsid w:val="00ED1D2B"/>
    <w:rsid w:val="00ED242D"/>
    <w:rsid w:val="00ED2DDC"/>
    <w:rsid w:val="00ED46BD"/>
    <w:rsid w:val="00ED4985"/>
    <w:rsid w:val="00ED5B4A"/>
    <w:rsid w:val="00ED64B5"/>
    <w:rsid w:val="00ED6D03"/>
    <w:rsid w:val="00ED7A6E"/>
    <w:rsid w:val="00EE053F"/>
    <w:rsid w:val="00EE0D38"/>
    <w:rsid w:val="00EE1DD8"/>
    <w:rsid w:val="00EE22A9"/>
    <w:rsid w:val="00EE4957"/>
    <w:rsid w:val="00EE582E"/>
    <w:rsid w:val="00EE6D76"/>
    <w:rsid w:val="00EE7CCA"/>
    <w:rsid w:val="00EF02F1"/>
    <w:rsid w:val="00EF035F"/>
    <w:rsid w:val="00EF0566"/>
    <w:rsid w:val="00EF141A"/>
    <w:rsid w:val="00EF244C"/>
    <w:rsid w:val="00EF3DC8"/>
    <w:rsid w:val="00EF4347"/>
    <w:rsid w:val="00EF4DCB"/>
    <w:rsid w:val="00EF5542"/>
    <w:rsid w:val="00EF6CB7"/>
    <w:rsid w:val="00EF7B9E"/>
    <w:rsid w:val="00F0035D"/>
    <w:rsid w:val="00F04778"/>
    <w:rsid w:val="00F04793"/>
    <w:rsid w:val="00F07163"/>
    <w:rsid w:val="00F113E9"/>
    <w:rsid w:val="00F116D7"/>
    <w:rsid w:val="00F12035"/>
    <w:rsid w:val="00F12AF4"/>
    <w:rsid w:val="00F12F33"/>
    <w:rsid w:val="00F13BF0"/>
    <w:rsid w:val="00F13DBB"/>
    <w:rsid w:val="00F144F0"/>
    <w:rsid w:val="00F1511B"/>
    <w:rsid w:val="00F151F7"/>
    <w:rsid w:val="00F1556F"/>
    <w:rsid w:val="00F15CFA"/>
    <w:rsid w:val="00F1624F"/>
    <w:rsid w:val="00F1655B"/>
    <w:rsid w:val="00F16A14"/>
    <w:rsid w:val="00F178B1"/>
    <w:rsid w:val="00F17C1D"/>
    <w:rsid w:val="00F21791"/>
    <w:rsid w:val="00F229A1"/>
    <w:rsid w:val="00F22F5C"/>
    <w:rsid w:val="00F244C9"/>
    <w:rsid w:val="00F246DF"/>
    <w:rsid w:val="00F2470C"/>
    <w:rsid w:val="00F24FDB"/>
    <w:rsid w:val="00F25988"/>
    <w:rsid w:val="00F30B40"/>
    <w:rsid w:val="00F32291"/>
    <w:rsid w:val="00F32524"/>
    <w:rsid w:val="00F33506"/>
    <w:rsid w:val="00F362D7"/>
    <w:rsid w:val="00F3650F"/>
    <w:rsid w:val="00F368DC"/>
    <w:rsid w:val="00F37685"/>
    <w:rsid w:val="00F37D7B"/>
    <w:rsid w:val="00F406DF"/>
    <w:rsid w:val="00F414CD"/>
    <w:rsid w:val="00F41DAF"/>
    <w:rsid w:val="00F42FC5"/>
    <w:rsid w:val="00F4328F"/>
    <w:rsid w:val="00F437B0"/>
    <w:rsid w:val="00F475B8"/>
    <w:rsid w:val="00F50DEC"/>
    <w:rsid w:val="00F522E8"/>
    <w:rsid w:val="00F523ED"/>
    <w:rsid w:val="00F524E8"/>
    <w:rsid w:val="00F52B41"/>
    <w:rsid w:val="00F5314C"/>
    <w:rsid w:val="00F532D1"/>
    <w:rsid w:val="00F5498D"/>
    <w:rsid w:val="00F54F3C"/>
    <w:rsid w:val="00F553F2"/>
    <w:rsid w:val="00F5547E"/>
    <w:rsid w:val="00F56052"/>
    <w:rsid w:val="00F566DF"/>
    <w:rsid w:val="00F5688C"/>
    <w:rsid w:val="00F5715E"/>
    <w:rsid w:val="00F60048"/>
    <w:rsid w:val="00F60D65"/>
    <w:rsid w:val="00F6303C"/>
    <w:rsid w:val="00F635DD"/>
    <w:rsid w:val="00F6504A"/>
    <w:rsid w:val="00F65513"/>
    <w:rsid w:val="00F6627B"/>
    <w:rsid w:val="00F6640B"/>
    <w:rsid w:val="00F667A3"/>
    <w:rsid w:val="00F674C6"/>
    <w:rsid w:val="00F67E02"/>
    <w:rsid w:val="00F7336E"/>
    <w:rsid w:val="00F734F2"/>
    <w:rsid w:val="00F7382E"/>
    <w:rsid w:val="00F75052"/>
    <w:rsid w:val="00F7528B"/>
    <w:rsid w:val="00F7728E"/>
    <w:rsid w:val="00F804D3"/>
    <w:rsid w:val="00F816CB"/>
    <w:rsid w:val="00F81CD2"/>
    <w:rsid w:val="00F82641"/>
    <w:rsid w:val="00F8303E"/>
    <w:rsid w:val="00F839AA"/>
    <w:rsid w:val="00F84922"/>
    <w:rsid w:val="00F86CF2"/>
    <w:rsid w:val="00F8721B"/>
    <w:rsid w:val="00F90AB8"/>
    <w:rsid w:val="00F90CDE"/>
    <w:rsid w:val="00F90F18"/>
    <w:rsid w:val="00F9137D"/>
    <w:rsid w:val="00F923CC"/>
    <w:rsid w:val="00F92E6C"/>
    <w:rsid w:val="00F937E4"/>
    <w:rsid w:val="00F94840"/>
    <w:rsid w:val="00F95B05"/>
    <w:rsid w:val="00F95EE7"/>
    <w:rsid w:val="00F9609A"/>
    <w:rsid w:val="00F96570"/>
    <w:rsid w:val="00F96DCD"/>
    <w:rsid w:val="00FA04B0"/>
    <w:rsid w:val="00FA1385"/>
    <w:rsid w:val="00FA219A"/>
    <w:rsid w:val="00FA39E6"/>
    <w:rsid w:val="00FA3BCE"/>
    <w:rsid w:val="00FA40FC"/>
    <w:rsid w:val="00FA41DC"/>
    <w:rsid w:val="00FA4785"/>
    <w:rsid w:val="00FA5079"/>
    <w:rsid w:val="00FA6578"/>
    <w:rsid w:val="00FA69AA"/>
    <w:rsid w:val="00FA7BC9"/>
    <w:rsid w:val="00FB2E47"/>
    <w:rsid w:val="00FB2FF2"/>
    <w:rsid w:val="00FB3113"/>
    <w:rsid w:val="00FB33DB"/>
    <w:rsid w:val="00FB378E"/>
    <w:rsid w:val="00FB37F1"/>
    <w:rsid w:val="00FB392D"/>
    <w:rsid w:val="00FB47C0"/>
    <w:rsid w:val="00FB4B8E"/>
    <w:rsid w:val="00FB501B"/>
    <w:rsid w:val="00FB66A8"/>
    <w:rsid w:val="00FB6E67"/>
    <w:rsid w:val="00FB7770"/>
    <w:rsid w:val="00FB7E33"/>
    <w:rsid w:val="00FC008E"/>
    <w:rsid w:val="00FC20D1"/>
    <w:rsid w:val="00FC2273"/>
    <w:rsid w:val="00FC23B7"/>
    <w:rsid w:val="00FC4947"/>
    <w:rsid w:val="00FC5667"/>
    <w:rsid w:val="00FC57D0"/>
    <w:rsid w:val="00FC728F"/>
    <w:rsid w:val="00FC7E32"/>
    <w:rsid w:val="00FD0857"/>
    <w:rsid w:val="00FD09AC"/>
    <w:rsid w:val="00FD12DD"/>
    <w:rsid w:val="00FD2719"/>
    <w:rsid w:val="00FD3286"/>
    <w:rsid w:val="00FD3418"/>
    <w:rsid w:val="00FD3719"/>
    <w:rsid w:val="00FD3B91"/>
    <w:rsid w:val="00FD576B"/>
    <w:rsid w:val="00FD579E"/>
    <w:rsid w:val="00FD5E54"/>
    <w:rsid w:val="00FD6845"/>
    <w:rsid w:val="00FD7383"/>
    <w:rsid w:val="00FD739C"/>
    <w:rsid w:val="00FD78E3"/>
    <w:rsid w:val="00FE1122"/>
    <w:rsid w:val="00FE1AE2"/>
    <w:rsid w:val="00FE33D9"/>
    <w:rsid w:val="00FE3472"/>
    <w:rsid w:val="00FE348C"/>
    <w:rsid w:val="00FE368E"/>
    <w:rsid w:val="00FE3696"/>
    <w:rsid w:val="00FE4312"/>
    <w:rsid w:val="00FE4516"/>
    <w:rsid w:val="00FE52A5"/>
    <w:rsid w:val="00FE60DE"/>
    <w:rsid w:val="00FE64C8"/>
    <w:rsid w:val="00FE6D3B"/>
    <w:rsid w:val="00FF021A"/>
    <w:rsid w:val="00FF12CA"/>
    <w:rsid w:val="00FF1AA4"/>
    <w:rsid w:val="00FF2086"/>
    <w:rsid w:val="00FF239E"/>
    <w:rsid w:val="00FF24C0"/>
    <w:rsid w:val="00FF2FF7"/>
    <w:rsid w:val="00FF4451"/>
    <w:rsid w:val="00FF4C8A"/>
    <w:rsid w:val="00FF633E"/>
    <w:rsid w:val="00FF7D16"/>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5:docId w15:val="{DFCA70E3-AF62-4EBA-9961-DEFE110A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713DE"/>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標題110/111,節,節1"/>
    <w:basedOn w:val="a7"/>
    <w:qFormat/>
    <w:rsid w:val="009C5A8D"/>
    <w:pPr>
      <w:numPr>
        <w:ilvl w:val="1"/>
        <w:numId w:val="7"/>
      </w:numPr>
      <w:ind w:left="1022" w:hanging="700"/>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07ECE"/>
    <w:pPr>
      <w:numPr>
        <w:ilvl w:val="3"/>
        <w:numId w:val="7"/>
      </w:numPr>
      <w:ind w:left="1701" w:hanging="525"/>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ind w:left="2722"/>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10"/>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407ECE"/>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 w:type="character" w:styleId="aff1">
    <w:name w:val="Placeholder Text"/>
    <w:basedOn w:val="a8"/>
    <w:uiPriority w:val="99"/>
    <w:semiHidden/>
    <w:rsid w:val="00F57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082">
      <w:bodyDiv w:val="1"/>
      <w:marLeft w:val="0"/>
      <w:marRight w:val="0"/>
      <w:marTop w:val="0"/>
      <w:marBottom w:val="0"/>
      <w:divBdr>
        <w:top w:val="none" w:sz="0" w:space="0" w:color="auto"/>
        <w:left w:val="none" w:sz="0" w:space="0" w:color="auto"/>
        <w:bottom w:val="none" w:sz="0" w:space="0" w:color="auto"/>
        <w:right w:val="none" w:sz="0" w:space="0" w:color="auto"/>
      </w:divBdr>
    </w:div>
    <w:div w:id="1623604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3674709">
      <w:bodyDiv w:val="1"/>
      <w:marLeft w:val="0"/>
      <w:marRight w:val="0"/>
      <w:marTop w:val="0"/>
      <w:marBottom w:val="0"/>
      <w:divBdr>
        <w:top w:val="none" w:sz="0" w:space="0" w:color="auto"/>
        <w:left w:val="none" w:sz="0" w:space="0" w:color="auto"/>
        <w:bottom w:val="none" w:sz="0" w:space="0" w:color="auto"/>
        <w:right w:val="none" w:sz="0" w:space="0" w:color="auto"/>
      </w:divBdr>
    </w:div>
    <w:div w:id="1319920498">
      <w:bodyDiv w:val="1"/>
      <w:marLeft w:val="0"/>
      <w:marRight w:val="0"/>
      <w:marTop w:val="0"/>
      <w:marBottom w:val="0"/>
      <w:divBdr>
        <w:top w:val="none" w:sz="0" w:space="0" w:color="auto"/>
        <w:left w:val="none" w:sz="0" w:space="0" w:color="auto"/>
        <w:bottom w:val="none" w:sz="0" w:space="0" w:color="auto"/>
        <w:right w:val="none" w:sz="0" w:space="0" w:color="auto"/>
      </w:divBdr>
      <w:divsChild>
        <w:div w:id="870648898">
          <w:marLeft w:val="0"/>
          <w:marRight w:val="0"/>
          <w:marTop w:val="0"/>
          <w:marBottom w:val="0"/>
          <w:divBdr>
            <w:top w:val="none" w:sz="0" w:space="0" w:color="auto"/>
            <w:left w:val="none" w:sz="0" w:space="0" w:color="auto"/>
            <w:bottom w:val="none" w:sz="0" w:space="0" w:color="auto"/>
            <w:right w:val="none" w:sz="0" w:space="0" w:color="auto"/>
          </w:divBdr>
        </w:div>
      </w:divsChild>
    </w:div>
    <w:div w:id="1390150121">
      <w:bodyDiv w:val="1"/>
      <w:marLeft w:val="0"/>
      <w:marRight w:val="0"/>
      <w:marTop w:val="0"/>
      <w:marBottom w:val="0"/>
      <w:divBdr>
        <w:top w:val="none" w:sz="0" w:space="0" w:color="auto"/>
        <w:left w:val="none" w:sz="0" w:space="0" w:color="auto"/>
        <w:bottom w:val="none" w:sz="0" w:space="0" w:color="auto"/>
        <w:right w:val="none" w:sz="0" w:space="0" w:color="auto"/>
      </w:divBdr>
    </w:div>
    <w:div w:id="1442191431">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3889398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6B1F-D007-46E2-8621-F0B3914A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29</TotalTime>
  <Pages>38</Pages>
  <Words>3372</Words>
  <Characters>19223</Characters>
  <Application>Microsoft Office Word</Application>
  <DocSecurity>0</DocSecurity>
  <Lines>160</Lines>
  <Paragraphs>45</Paragraphs>
  <ScaleCrop>false</ScaleCrop>
  <Company>cy</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曾莉雯</cp:lastModifiedBy>
  <cp:revision>4</cp:revision>
  <cp:lastPrinted>2020-05-12T06:24:00Z</cp:lastPrinted>
  <dcterms:created xsi:type="dcterms:W3CDTF">2020-05-13T09:58:00Z</dcterms:created>
  <dcterms:modified xsi:type="dcterms:W3CDTF">2020-05-21T09:38:00Z</dcterms:modified>
</cp:coreProperties>
</file>