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9705C" w:rsidRDefault="000D6907" w:rsidP="00F37D7B">
      <w:pPr>
        <w:pStyle w:val="af4"/>
        <w:rPr>
          <w:rFonts w:ascii="Times New Roman"/>
        </w:rPr>
      </w:pPr>
      <w:r w:rsidRPr="0049705C">
        <w:rPr>
          <w:rFonts w:ascii="Times New Roman" w:hint="eastAsia"/>
        </w:rPr>
        <w:t>調查</w:t>
      </w:r>
      <w:r w:rsidR="00D75644" w:rsidRPr="0049705C">
        <w:rPr>
          <w:rFonts w:ascii="Times New Roman"/>
        </w:rPr>
        <w:t>報告</w:t>
      </w:r>
    </w:p>
    <w:p w:rsidR="00E25849" w:rsidRPr="0049705C"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9705C">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49705C">
        <w:rPr>
          <w:rFonts w:hAnsi="標楷體"/>
        </w:rPr>
        <w:fldChar w:fldCharType="begin"/>
      </w:r>
      <w:r w:rsidRPr="0049705C">
        <w:rPr>
          <w:rFonts w:hAnsi="標楷體"/>
        </w:rPr>
        <w:instrText xml:space="preserve"> MERGEFIELD 案由 </w:instrText>
      </w:r>
      <w:r w:rsidR="001C0DA8" w:rsidRPr="0049705C">
        <w:rPr>
          <w:rFonts w:hAnsi="標楷體"/>
        </w:rPr>
        <w:fldChar w:fldCharType="separate"/>
      </w:r>
      <w:bookmarkEnd w:id="11"/>
      <w:r w:rsidR="00167F85" w:rsidRPr="0049705C">
        <w:rPr>
          <w:szCs w:val="32"/>
        </w:rPr>
        <w:t>據訴，為法務部矯正署臺中監獄</w:t>
      </w:r>
      <w:r w:rsidR="00920272" w:rsidRPr="0049705C">
        <w:rPr>
          <w:rFonts w:hint="eastAsia"/>
          <w:szCs w:val="32"/>
        </w:rPr>
        <w:t>(</w:t>
      </w:r>
      <w:r w:rsidR="00167F85" w:rsidRPr="0049705C">
        <w:rPr>
          <w:szCs w:val="32"/>
        </w:rPr>
        <w:t>下稱中監</w:t>
      </w:r>
      <w:r w:rsidR="00920272" w:rsidRPr="0049705C">
        <w:rPr>
          <w:rFonts w:hint="eastAsia"/>
          <w:szCs w:val="32"/>
        </w:rPr>
        <w:t>)</w:t>
      </w:r>
      <w:r w:rsidR="00167F85" w:rsidRPr="0049705C">
        <w:rPr>
          <w:szCs w:val="32"/>
        </w:rPr>
        <w:t>明知其將接受頸椎手術，卻仍予移監，損及接受醫療之權利；又該部矯正署臺南監獄</w:t>
      </w:r>
      <w:r w:rsidR="00920272" w:rsidRPr="0049705C">
        <w:rPr>
          <w:rFonts w:hint="eastAsia"/>
          <w:szCs w:val="32"/>
        </w:rPr>
        <w:t>(</w:t>
      </w:r>
      <w:r w:rsidR="00167F85" w:rsidRPr="0049705C">
        <w:rPr>
          <w:szCs w:val="32"/>
        </w:rPr>
        <w:t>下稱南監</w:t>
      </w:r>
      <w:r w:rsidR="00920272" w:rsidRPr="0049705C">
        <w:rPr>
          <w:rFonts w:hint="eastAsia"/>
          <w:szCs w:val="32"/>
        </w:rPr>
        <w:t>)</w:t>
      </w:r>
      <w:r w:rsidR="00167F85" w:rsidRPr="0049705C">
        <w:rPr>
          <w:szCs w:val="32"/>
        </w:rPr>
        <w:t>罔顧其頸椎之嚴重傷病，竟配置於一般工場而非緩和工場，損及健康；另其於戒護外醫至</w:t>
      </w:r>
      <w:r w:rsidR="00167F85" w:rsidRPr="0049705C">
        <w:rPr>
          <w:rFonts w:hint="eastAsia"/>
          <w:szCs w:val="32"/>
        </w:rPr>
        <w:t>臺</w:t>
      </w:r>
      <w:r w:rsidR="00167F85" w:rsidRPr="0049705C">
        <w:rPr>
          <w:szCs w:val="32"/>
        </w:rPr>
        <w:t>南市立醫院就診後，該醫院神經外科醫師告知，其頸椎傷疾進行手術，亦未必能痊癒，要其慎重考慮云云，其因而要求開立轉診單，以便其至其他醫療院所尋求醫療，卻遭拒絕，損及接受醫療之權利等情。究中監有無考量其將接受手術，卻仍予移監？南監就其疾病狀況所為配置工場之處置，是否合理？有無影響其病情？又受刑人如須進行手術治療，有無尋求其他醫師第二意見之機會？受刑人可否申請至其指定醫療機構接受治療？等問題，不僅攸關陳訴人權益之保障，亦與受刑人接受醫療制度，是否符合經濟社會文化權利國際公約第12條規定意旨有關，實有詳予探究及瞭解之必要案</w:t>
      </w:r>
      <w:r w:rsidR="00D40637" w:rsidRPr="0049705C">
        <w:rPr>
          <w:rFonts w:hAnsi="標楷體" w:hint="eastAsia"/>
        </w:rPr>
        <w:t>。</w:t>
      </w:r>
      <w:bookmarkEnd w:id="10"/>
      <w:r w:rsidR="001C0DA8" w:rsidRPr="0049705C">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DC1041" w:rsidRPr="0049705C" w:rsidRDefault="009E343D" w:rsidP="005D407D">
      <w:pPr>
        <w:pStyle w:val="1"/>
      </w:pPr>
      <w:bookmarkStart w:id="25" w:name="_Toc525070834"/>
      <w:bookmarkStart w:id="26" w:name="_Toc525938374"/>
      <w:bookmarkStart w:id="27" w:name="_Toc525939222"/>
      <w:bookmarkStart w:id="28" w:name="_Toc525939727"/>
      <w:bookmarkStart w:id="29" w:name="_Toc525066144"/>
      <w:bookmarkStart w:id="30" w:name="_Toc524892372"/>
      <w:r w:rsidRPr="0049705C">
        <w:rPr>
          <w:rFonts w:hint="eastAsia"/>
        </w:rPr>
        <w:t>調查意見：</w:t>
      </w:r>
    </w:p>
    <w:p w:rsidR="0088042C" w:rsidRPr="0049705C" w:rsidRDefault="002720DC" w:rsidP="00DC1041">
      <w:pPr>
        <w:pStyle w:val="11"/>
        <w:ind w:left="680" w:firstLine="680"/>
        <w:rPr>
          <w:rFonts w:ascii="新細明體" w:eastAsia="新細明體" w:hAnsi="新細明體"/>
          <w:noProof/>
        </w:rPr>
      </w:pPr>
      <w:r w:rsidRPr="0049705C">
        <w:rPr>
          <w:rFonts w:hint="eastAsia"/>
          <w:szCs w:val="32"/>
        </w:rPr>
        <w:t>「</w:t>
      </w:r>
      <w:r w:rsidRPr="0049705C">
        <w:rPr>
          <w:szCs w:val="32"/>
        </w:rPr>
        <w:t>據訴，為法務部矯正署臺中監獄明知</w:t>
      </w:r>
      <w:r w:rsidRPr="0049705C">
        <w:rPr>
          <w:rFonts w:hint="eastAsia"/>
          <w:szCs w:val="32"/>
        </w:rPr>
        <w:t>陳訴人</w:t>
      </w:r>
      <w:r w:rsidRPr="0049705C">
        <w:rPr>
          <w:szCs w:val="32"/>
        </w:rPr>
        <w:t>將接受頸椎手術，卻仍予移監，損及接受醫療之權利；又矯正署臺南監獄罔顧其頸椎之嚴重傷病，竟配置於一般工場而非緩和工場，損及健康；另其於戒護外醫至</w:t>
      </w:r>
      <w:r w:rsidRPr="0049705C">
        <w:rPr>
          <w:rFonts w:hint="eastAsia"/>
          <w:szCs w:val="32"/>
        </w:rPr>
        <w:t>臺</w:t>
      </w:r>
      <w:r w:rsidRPr="0049705C">
        <w:rPr>
          <w:szCs w:val="32"/>
        </w:rPr>
        <w:t>南市立醫院就診後，該醫院神經外科醫師告知，其頸椎傷疾進行手術，亦未必能痊癒，要其慎重考慮云云，其因而要求開立轉診單，以便其至其他醫療院所尋求醫療，卻</w:t>
      </w:r>
      <w:r w:rsidRPr="0049705C">
        <w:rPr>
          <w:szCs w:val="32"/>
        </w:rPr>
        <w:lastRenderedPageBreak/>
        <w:t>遭拒絕，損及接受醫療之權利等情。</w:t>
      </w:r>
      <w:r w:rsidRPr="0049705C">
        <w:rPr>
          <w:rFonts w:hint="eastAsia"/>
          <w:szCs w:val="32"/>
        </w:rPr>
        <w:t>」一</w:t>
      </w:r>
      <w:r w:rsidRPr="0049705C">
        <w:rPr>
          <w:rFonts w:ascii="Times New Roman" w:hint="eastAsia"/>
          <w:bCs/>
          <w:noProof/>
          <w:szCs w:val="52"/>
        </w:rPr>
        <w:t>案，</w:t>
      </w:r>
      <w:r w:rsidRPr="0049705C">
        <w:rPr>
          <w:rFonts w:ascii="Times New Roman"/>
        </w:rPr>
        <w:t>經</w:t>
      </w:r>
      <w:r w:rsidRPr="0049705C">
        <w:rPr>
          <w:rFonts w:ascii="Times New Roman" w:hint="eastAsia"/>
        </w:rPr>
        <w:t>法務部</w:t>
      </w:r>
      <w:r w:rsidRPr="0049705C">
        <w:rPr>
          <w:rStyle w:val="aff1"/>
          <w:rFonts w:hAnsi="標楷體"/>
        </w:rPr>
        <w:footnoteReference w:id="1"/>
      </w:r>
      <w:r w:rsidRPr="0049705C">
        <w:rPr>
          <w:rFonts w:hAnsi="標楷體" w:hint="eastAsia"/>
        </w:rPr>
        <w:t>、</w:t>
      </w:r>
      <w:r w:rsidRPr="0049705C">
        <w:rPr>
          <w:szCs w:val="32"/>
        </w:rPr>
        <w:t>法務部矯正署</w:t>
      </w:r>
      <w:r w:rsidRPr="0049705C">
        <w:rPr>
          <w:rFonts w:hint="eastAsia"/>
          <w:szCs w:val="32"/>
        </w:rPr>
        <w:t>(</w:t>
      </w:r>
      <w:r w:rsidRPr="0049705C">
        <w:rPr>
          <w:szCs w:val="32"/>
        </w:rPr>
        <w:t>下稱</w:t>
      </w:r>
      <w:r w:rsidRPr="0049705C">
        <w:rPr>
          <w:rFonts w:hint="eastAsia"/>
          <w:szCs w:val="32"/>
        </w:rPr>
        <w:t>矯正署)</w:t>
      </w:r>
      <w:r w:rsidRPr="0049705C">
        <w:rPr>
          <w:rStyle w:val="aff1"/>
          <w:rFonts w:hAnsi="標楷體"/>
        </w:rPr>
        <w:footnoteReference w:id="2"/>
      </w:r>
      <w:r w:rsidRPr="0049705C">
        <w:rPr>
          <w:rFonts w:hAnsi="標楷體" w:hint="eastAsia"/>
        </w:rPr>
        <w:t>、衛生福利部(下稱衛福部)</w:t>
      </w:r>
      <w:r w:rsidRPr="0049705C">
        <w:rPr>
          <w:rStyle w:val="aff1"/>
          <w:rFonts w:hAnsi="標楷體"/>
        </w:rPr>
        <w:footnoteReference w:id="3"/>
      </w:r>
      <w:r w:rsidRPr="0049705C">
        <w:rPr>
          <w:rFonts w:hAnsi="標楷體" w:hint="eastAsia"/>
        </w:rPr>
        <w:t>、中央健康保險署(下稱健保署)</w:t>
      </w:r>
      <w:r w:rsidRPr="0049705C">
        <w:rPr>
          <w:rStyle w:val="aff1"/>
          <w:rFonts w:hAnsi="標楷體"/>
        </w:rPr>
        <w:footnoteReference w:id="4"/>
      </w:r>
      <w:r w:rsidRPr="0049705C">
        <w:rPr>
          <w:rFonts w:ascii="Times New Roman" w:hint="eastAsia"/>
        </w:rPr>
        <w:t>檢送相關</w:t>
      </w:r>
      <w:r w:rsidRPr="0049705C">
        <w:rPr>
          <w:rFonts w:ascii="Times New Roman"/>
        </w:rPr>
        <w:t>資料</w:t>
      </w:r>
      <w:r w:rsidRPr="0049705C">
        <w:rPr>
          <w:rFonts w:hAnsi="標楷體" w:hint="eastAsia"/>
        </w:rPr>
        <w:t>；嗣</w:t>
      </w:r>
      <w:r w:rsidRPr="0049705C">
        <w:rPr>
          <w:rFonts w:hAnsi="標楷體" w:hint="eastAsia"/>
          <w:bCs/>
          <w:noProof/>
          <w:szCs w:val="52"/>
        </w:rPr>
        <w:t>於109年3月17日詢問法務部</w:t>
      </w:r>
      <w:r w:rsidR="000F75C9">
        <w:rPr>
          <w:rFonts w:hAnsi="標楷體" w:hint="eastAsia"/>
          <w:bCs/>
          <w:noProof/>
          <w:szCs w:val="52"/>
        </w:rPr>
        <w:t>陳政務次長</w:t>
      </w:r>
      <w:r w:rsidRPr="0049705C">
        <w:rPr>
          <w:rFonts w:hAnsi="標楷體" w:hint="eastAsia"/>
          <w:bCs/>
          <w:noProof/>
          <w:szCs w:val="52"/>
        </w:rPr>
        <w:t>、矯正署</w:t>
      </w:r>
      <w:r w:rsidR="000F75C9">
        <w:rPr>
          <w:rFonts w:hAnsi="標楷體" w:hint="eastAsia"/>
          <w:bCs/>
          <w:noProof/>
          <w:szCs w:val="52"/>
        </w:rPr>
        <w:t>黃署長</w:t>
      </w:r>
      <w:r w:rsidRPr="0049705C">
        <w:rPr>
          <w:rFonts w:hAnsi="標楷體" w:hint="eastAsia"/>
          <w:bCs/>
          <w:noProof/>
          <w:szCs w:val="52"/>
        </w:rPr>
        <w:t>、</w:t>
      </w:r>
      <w:r w:rsidRPr="0049705C">
        <w:rPr>
          <w:szCs w:val="32"/>
        </w:rPr>
        <w:t>矯正署臺中監獄</w:t>
      </w:r>
      <w:r w:rsidRPr="0049705C">
        <w:rPr>
          <w:rFonts w:hint="eastAsia"/>
          <w:szCs w:val="32"/>
        </w:rPr>
        <w:t>(</w:t>
      </w:r>
      <w:r w:rsidRPr="0049705C">
        <w:rPr>
          <w:szCs w:val="32"/>
        </w:rPr>
        <w:t>下稱中監</w:t>
      </w:r>
      <w:r w:rsidRPr="0049705C">
        <w:rPr>
          <w:rFonts w:hint="eastAsia"/>
          <w:szCs w:val="32"/>
        </w:rPr>
        <w:t>)</w:t>
      </w:r>
      <w:r w:rsidR="000F75C9">
        <w:rPr>
          <w:rFonts w:hint="eastAsia"/>
          <w:szCs w:val="32"/>
        </w:rPr>
        <w:t>邱典獄長</w:t>
      </w:r>
      <w:r w:rsidR="00F10E19" w:rsidRPr="0049705C">
        <w:rPr>
          <w:rFonts w:hint="eastAsia"/>
          <w:szCs w:val="32"/>
        </w:rPr>
        <w:t>及</w:t>
      </w:r>
      <w:r w:rsidR="000F75C9">
        <w:rPr>
          <w:rFonts w:hint="eastAsia"/>
          <w:szCs w:val="32"/>
        </w:rPr>
        <w:t>衛生科劉科長</w:t>
      </w:r>
      <w:r w:rsidRPr="0049705C">
        <w:rPr>
          <w:rFonts w:hint="eastAsia"/>
          <w:szCs w:val="32"/>
        </w:rPr>
        <w:t>、</w:t>
      </w:r>
      <w:r w:rsidRPr="0049705C">
        <w:rPr>
          <w:szCs w:val="32"/>
        </w:rPr>
        <w:t>矯正署臺南監獄</w:t>
      </w:r>
      <w:r w:rsidRPr="0049705C">
        <w:rPr>
          <w:rFonts w:hint="eastAsia"/>
          <w:szCs w:val="32"/>
        </w:rPr>
        <w:t>(</w:t>
      </w:r>
      <w:r w:rsidRPr="0049705C">
        <w:rPr>
          <w:szCs w:val="32"/>
        </w:rPr>
        <w:t>下稱南監</w:t>
      </w:r>
      <w:r w:rsidRPr="0049705C">
        <w:rPr>
          <w:rFonts w:hint="eastAsia"/>
          <w:szCs w:val="32"/>
        </w:rPr>
        <w:t>)衛生</w:t>
      </w:r>
      <w:r w:rsidR="000F75C9">
        <w:rPr>
          <w:rFonts w:hint="eastAsia"/>
          <w:szCs w:val="32"/>
        </w:rPr>
        <w:t>科梁科長</w:t>
      </w:r>
      <w:r w:rsidRPr="0049705C">
        <w:rPr>
          <w:rFonts w:hint="eastAsia"/>
          <w:szCs w:val="32"/>
        </w:rPr>
        <w:t>、</w:t>
      </w:r>
      <w:r w:rsidRPr="0049705C">
        <w:rPr>
          <w:rFonts w:hAnsi="標楷體" w:hint="eastAsia"/>
          <w:bCs/>
          <w:noProof/>
          <w:szCs w:val="52"/>
        </w:rPr>
        <w:t>健保署</w:t>
      </w:r>
      <w:r w:rsidR="000F75C9">
        <w:rPr>
          <w:rFonts w:hAnsi="標楷體" w:hint="eastAsia"/>
          <w:bCs/>
          <w:noProof/>
          <w:szCs w:val="52"/>
        </w:rPr>
        <w:t>蔡副署長</w:t>
      </w:r>
      <w:r w:rsidRPr="0049705C">
        <w:rPr>
          <w:rFonts w:hAnsi="標楷體" w:hint="eastAsia"/>
          <w:bCs/>
          <w:noProof/>
          <w:szCs w:val="52"/>
        </w:rPr>
        <w:t>等</w:t>
      </w:r>
      <w:r w:rsidRPr="0049705C">
        <w:rPr>
          <w:rFonts w:hint="eastAsia"/>
        </w:rPr>
        <w:t>相關人員</w:t>
      </w:r>
      <w:r w:rsidRPr="0049705C">
        <w:rPr>
          <w:rFonts w:ascii="新細明體" w:eastAsia="新細明體" w:hAnsi="新細明體" w:hint="eastAsia"/>
        </w:rPr>
        <w:t>。</w:t>
      </w:r>
      <w:r w:rsidRPr="0049705C">
        <w:rPr>
          <w:rFonts w:hint="eastAsia"/>
        </w:rPr>
        <w:t>業已調查竣事，茲臚列調查意見如下：</w:t>
      </w:r>
    </w:p>
    <w:p w:rsidR="00533B63" w:rsidRPr="0049705C" w:rsidRDefault="002720DC" w:rsidP="002C16AF">
      <w:pPr>
        <w:pStyle w:val="2"/>
      </w:pPr>
      <w:r w:rsidRPr="0049705C">
        <w:rPr>
          <w:rFonts w:hAnsi="標楷體" w:hint="eastAsia"/>
          <w:b/>
        </w:rPr>
        <w:t>依法務部矯正署105年5月9日函令，罹病受刑人如未完成醫囑之轉診或檢驗(查)等醫療處置時，各機關不得將其列入機動調整移監名冊。陳訴人自105年間經中監所屬培德醫院醫師診斷罹患</w:t>
      </w:r>
      <w:r w:rsidRPr="0049705C">
        <w:rPr>
          <w:rFonts w:hAnsi="標楷體" w:hint="eastAsia"/>
          <w:b/>
          <w:szCs w:val="22"/>
        </w:rPr>
        <w:t>頸椎退化、腰椎退化、上肢神經等</w:t>
      </w:r>
      <w:r w:rsidRPr="0049705C">
        <w:rPr>
          <w:rFonts w:hAnsi="標楷體" w:hint="eastAsia"/>
          <w:b/>
        </w:rPr>
        <w:t>疾病，其於107年2月20日依培德醫院駐診蕭醫師之醫囑戒護至</w:t>
      </w:r>
      <w:r w:rsidRPr="0049705C">
        <w:rPr>
          <w:rFonts w:hAnsi="Times New Roman" w:hint="eastAsia"/>
          <w:b/>
          <w:bCs w:val="0"/>
          <w:szCs w:val="32"/>
        </w:rPr>
        <w:t>中國醫藥大學附設醫院(下稱中國附醫)</w:t>
      </w:r>
      <w:r w:rsidRPr="0049705C">
        <w:rPr>
          <w:rFonts w:hAnsi="標楷體" w:hint="eastAsia"/>
          <w:b/>
        </w:rPr>
        <w:t>進行核磁共振檢查後，於同月26日至培德醫院神經外科回診時，蕭醫師診斷病名為「頸椎第3、4、5、6節椎間盤突出併神經壓迫，造成雙上肢疼痛」，並醫囑「建議手術處理」。蕭醫師與陳訴人溝通後，於3月1日以中國附醫名義為陳訴人向健保署線上申請手術所需特材(頸椎融合器3個)，健保署於3月8日通知中國附醫僅核准1個。衛福部健保署蔡副署長於本院詢</w:t>
      </w:r>
      <w:r w:rsidR="007E4C2E" w:rsidRPr="0049705C">
        <w:rPr>
          <w:rFonts w:hAnsi="標楷體" w:hint="eastAsia"/>
          <w:b/>
        </w:rPr>
        <w:t>問</w:t>
      </w:r>
      <w:r w:rsidRPr="0049705C">
        <w:rPr>
          <w:rFonts w:hAnsi="標楷體" w:hint="eastAsia"/>
          <w:b/>
        </w:rPr>
        <w:t>時稱：「醫師應該要將結果告訴病人」，蕭醫師卻未將核准結果通知陳訴人，即有不當。再者，法務部陳政務</w:t>
      </w:r>
      <w:r w:rsidR="007E4C2E" w:rsidRPr="0049705C">
        <w:rPr>
          <w:rFonts w:hAnsi="標楷體" w:hint="eastAsia"/>
          <w:b/>
        </w:rPr>
        <w:t>次長於本院</w:t>
      </w:r>
      <w:r w:rsidRPr="0049705C">
        <w:rPr>
          <w:rFonts w:hAnsi="標楷體" w:hint="eastAsia"/>
          <w:b/>
        </w:rPr>
        <w:t>詢</w:t>
      </w:r>
      <w:r w:rsidR="007E4C2E" w:rsidRPr="0049705C">
        <w:rPr>
          <w:rFonts w:hAnsi="標楷體" w:hint="eastAsia"/>
          <w:b/>
        </w:rPr>
        <w:t>問</w:t>
      </w:r>
      <w:r w:rsidRPr="0049705C">
        <w:rPr>
          <w:rFonts w:hAnsi="標楷體" w:hint="eastAsia"/>
          <w:b/>
        </w:rPr>
        <w:t>時稱：「</w:t>
      </w:r>
      <w:r w:rsidRPr="0049705C">
        <w:rPr>
          <w:rFonts w:hAnsi="標楷體" w:hint="eastAsia"/>
          <w:b/>
          <w:kern w:val="0"/>
          <w:szCs w:val="32"/>
        </w:rPr>
        <w:t>像類似陳訴人已做核磁共振檢查，表示有一定嚴重程度，監所管理人</w:t>
      </w:r>
      <w:r w:rsidRPr="0049705C">
        <w:rPr>
          <w:rFonts w:hAnsi="標楷體" w:hint="eastAsia"/>
          <w:b/>
          <w:kern w:val="0"/>
          <w:szCs w:val="32"/>
        </w:rPr>
        <w:lastRenderedPageBreak/>
        <w:t>員要主動掌握受刑人醫療狀況，要注意有進行醫療行為的受刑人先不要移監」等語。惟</w:t>
      </w:r>
      <w:r w:rsidRPr="0049705C">
        <w:rPr>
          <w:rFonts w:hAnsi="標楷體" w:hint="eastAsia"/>
          <w:b/>
        </w:rPr>
        <w:t>中監辦理移監時，明知陳訴人罹患上開疾病、戒護就醫作核磁共振檢查以決定是否手術等事實，卻未向駐診蕭醫師及陳訴人了解是否要安排手術、有無未完成醫囑之轉診或檢驗(查)等醫療處置，冒然於107年4月12日將陳訴人列入移送南監名冊，且在翌日移監時陳訴人將2份診斷證明書交給中央台，衛生科卻以沒有安排手術為由將其移至南監執行，核有違失。</w:t>
      </w:r>
      <w:r w:rsidRPr="0049705C">
        <w:rPr>
          <w:rFonts w:hint="eastAsia"/>
          <w:b/>
        </w:rPr>
        <w:t>陳訴人被不當移監，如其因後續醫療及身心障礙等考量欲移回中監，矯正署應尊重其意願辦理移監。</w:t>
      </w:r>
    </w:p>
    <w:p w:rsidR="00C7589C" w:rsidRPr="0049705C" w:rsidRDefault="004E3D48" w:rsidP="00CE3387">
      <w:pPr>
        <w:pStyle w:val="3"/>
        <w:rPr>
          <w:b/>
        </w:rPr>
      </w:pPr>
      <w:r w:rsidRPr="0049705C">
        <w:rPr>
          <w:rFonts w:hint="eastAsia"/>
          <w:b/>
        </w:rPr>
        <w:t>移監</w:t>
      </w:r>
      <w:r w:rsidR="00CC27F7" w:rsidRPr="0049705C">
        <w:rPr>
          <w:rFonts w:hint="eastAsia"/>
          <w:b/>
        </w:rPr>
        <w:t>之</w:t>
      </w:r>
      <w:r w:rsidRPr="0049705C">
        <w:rPr>
          <w:rFonts w:hint="eastAsia"/>
          <w:b/>
        </w:rPr>
        <w:t>相關</w:t>
      </w:r>
      <w:r w:rsidR="00B351DB" w:rsidRPr="0049705C">
        <w:rPr>
          <w:rFonts w:hint="eastAsia"/>
          <w:b/>
        </w:rPr>
        <w:t>規定</w:t>
      </w:r>
      <w:r w:rsidRPr="0049705C">
        <w:rPr>
          <w:rFonts w:hint="eastAsia"/>
          <w:b/>
        </w:rPr>
        <w:t>及函釋</w:t>
      </w:r>
      <w:r w:rsidR="00C7589C" w:rsidRPr="0049705C">
        <w:rPr>
          <w:rFonts w:hAnsi="標楷體" w:hint="eastAsia"/>
          <w:b/>
        </w:rPr>
        <w:t>：</w:t>
      </w:r>
    </w:p>
    <w:p w:rsidR="00C7589C" w:rsidRPr="0049705C" w:rsidRDefault="00DD5659" w:rsidP="00407ECE">
      <w:pPr>
        <w:pStyle w:val="4"/>
      </w:pPr>
      <w:r w:rsidRPr="0049705C">
        <w:rPr>
          <w:rFonts w:hAnsi="標楷體" w:cs="新細明體" w:hint="eastAsia"/>
          <w:kern w:val="0"/>
          <w:szCs w:val="32"/>
        </w:rPr>
        <w:t>109年1月15日</w:t>
      </w:r>
      <w:r w:rsidR="005E4316" w:rsidRPr="0049705C">
        <w:rPr>
          <w:rFonts w:hAnsi="標楷體" w:cs="新細明體" w:hint="eastAsia"/>
          <w:kern w:val="0"/>
          <w:szCs w:val="32"/>
        </w:rPr>
        <w:t>修正</w:t>
      </w:r>
      <w:r w:rsidRPr="0049705C">
        <w:rPr>
          <w:rFonts w:hAnsi="標楷體" w:cs="新細明體" w:hint="eastAsia"/>
          <w:kern w:val="0"/>
          <w:szCs w:val="32"/>
        </w:rPr>
        <w:t>全文公布前之監獄行刑法第</w:t>
      </w:r>
      <w:r w:rsidRPr="0049705C">
        <w:rPr>
          <w:rFonts w:hAnsi="標楷體" w:cs="新細明體"/>
          <w:kern w:val="0"/>
          <w:szCs w:val="32"/>
        </w:rPr>
        <w:t>11</w:t>
      </w:r>
      <w:r w:rsidRPr="0049705C">
        <w:rPr>
          <w:rFonts w:hAnsi="標楷體" w:cs="新細明體" w:hint="eastAsia"/>
          <w:kern w:val="0"/>
          <w:szCs w:val="32"/>
        </w:rPr>
        <w:t>條第</w:t>
      </w:r>
      <w:r w:rsidRPr="0049705C">
        <w:rPr>
          <w:rFonts w:hAnsi="標楷體" w:cs="新細明體"/>
          <w:kern w:val="0"/>
          <w:szCs w:val="32"/>
        </w:rPr>
        <w:t>1</w:t>
      </w:r>
      <w:r w:rsidRPr="0049705C">
        <w:rPr>
          <w:rFonts w:hAnsi="標楷體" w:cs="新細明體" w:hint="eastAsia"/>
          <w:kern w:val="0"/>
          <w:szCs w:val="32"/>
        </w:rPr>
        <w:t>項</w:t>
      </w:r>
      <w:r w:rsidR="00B351DB" w:rsidRPr="0049705C">
        <w:rPr>
          <w:rFonts w:hint="eastAsia"/>
        </w:rPr>
        <w:t>規定：</w:t>
      </w:r>
      <w:r w:rsidR="00CC27F7" w:rsidRPr="0049705C">
        <w:rPr>
          <w:rFonts w:hint="eastAsia"/>
        </w:rPr>
        <w:t>「</w:t>
      </w:r>
      <w:r w:rsidRPr="0049705C">
        <w:rPr>
          <w:rFonts w:hint="eastAsia"/>
        </w:rPr>
        <w:t>受刑人入監時，應行健康檢查；有下列情形之一者，應拒絕收監：一、心神喪失或現罹疾病，因執行而有喪生之虞。二、懷胎五月以上或分娩未滿二月。三、罹急性傳染病。四、衰老、身心障礙，不能自理生活。</w:t>
      </w:r>
      <w:r w:rsidR="00CC27F7" w:rsidRPr="0049705C">
        <w:rPr>
          <w:rFonts w:hint="eastAsia"/>
        </w:rPr>
        <w:t>」</w:t>
      </w:r>
    </w:p>
    <w:p w:rsidR="00DD5659" w:rsidRPr="0049705C" w:rsidRDefault="00DD5659" w:rsidP="00407ECE">
      <w:pPr>
        <w:pStyle w:val="4"/>
      </w:pPr>
      <w:r w:rsidRPr="0049705C">
        <w:rPr>
          <w:rFonts w:hint="eastAsia"/>
        </w:rPr>
        <w:t>依</w:t>
      </w:r>
      <w:r w:rsidR="005E4316" w:rsidRPr="0049705C">
        <w:rPr>
          <w:rFonts w:hAnsi="標楷體" w:hint="eastAsia"/>
          <w:szCs w:val="32"/>
        </w:rPr>
        <w:t>99年12月28日修正施行之</w:t>
      </w:r>
      <w:r w:rsidRPr="0049705C">
        <w:rPr>
          <w:rFonts w:hAnsi="標楷體" w:cs="細明體" w:hint="eastAsia"/>
          <w:kern w:val="0"/>
          <w:szCs w:val="32"/>
        </w:rPr>
        <w:t>監獄受刑人移監作業要點</w:t>
      </w:r>
      <w:r w:rsidR="00E40A66" w:rsidRPr="0049705C">
        <w:rPr>
          <w:rFonts w:hAnsi="標楷體" w:cs="細明體" w:hint="eastAsia"/>
          <w:kern w:val="0"/>
          <w:szCs w:val="32"/>
        </w:rPr>
        <w:t>規定如下</w:t>
      </w:r>
      <w:r w:rsidRPr="0049705C">
        <w:rPr>
          <w:rFonts w:hAnsi="標楷體" w:cs="細明體" w:hint="eastAsia"/>
          <w:kern w:val="0"/>
          <w:szCs w:val="32"/>
        </w:rPr>
        <w:t>：</w:t>
      </w:r>
    </w:p>
    <w:p w:rsidR="00B351DB" w:rsidRPr="0049705C" w:rsidRDefault="00C74DB0" w:rsidP="00DD5659">
      <w:pPr>
        <w:pStyle w:val="5"/>
      </w:pPr>
      <w:r w:rsidRPr="0049705C">
        <w:rPr>
          <w:rFonts w:hAnsi="標楷體" w:cs="細明體" w:hint="eastAsia"/>
          <w:kern w:val="0"/>
          <w:szCs w:val="32"/>
        </w:rPr>
        <w:t>第2點：</w:t>
      </w:r>
      <w:r w:rsidR="00DD5659" w:rsidRPr="0049705C">
        <w:rPr>
          <w:rFonts w:hAnsi="標楷體" w:cs="細明體" w:hint="eastAsia"/>
          <w:kern w:val="0"/>
          <w:szCs w:val="32"/>
        </w:rPr>
        <w:t>受刑人有下列第1款、第2款情形</w:t>
      </w:r>
      <w:r w:rsidRPr="0049705C">
        <w:rPr>
          <w:rStyle w:val="aff1"/>
          <w:rFonts w:hAnsi="標楷體" w:cs="細明體"/>
          <w:kern w:val="0"/>
          <w:szCs w:val="32"/>
        </w:rPr>
        <w:footnoteReference w:id="5"/>
      </w:r>
      <w:r w:rsidR="00DD5659" w:rsidRPr="0049705C">
        <w:rPr>
          <w:rFonts w:hAnsi="標楷體" w:cs="細明體" w:hint="eastAsia"/>
          <w:kern w:val="0"/>
          <w:szCs w:val="32"/>
        </w:rPr>
        <w:t>之一，並符合第3款至第8款</w:t>
      </w:r>
      <w:r w:rsidRPr="0049705C">
        <w:rPr>
          <w:rStyle w:val="aff1"/>
          <w:rFonts w:hAnsi="標楷體" w:cs="細明體"/>
          <w:kern w:val="0"/>
          <w:szCs w:val="32"/>
        </w:rPr>
        <w:footnoteReference w:id="6"/>
      </w:r>
      <w:r w:rsidR="00DD5659" w:rsidRPr="0049705C">
        <w:rPr>
          <w:rFonts w:hAnsi="標楷體" w:cs="細明體" w:hint="eastAsia"/>
          <w:kern w:val="0"/>
          <w:szCs w:val="32"/>
        </w:rPr>
        <w:t>之規定者，監獄得按月檢具受刑人名籍資料、移監合格名冊及相關證明文件，陳報矯正署審核。</w:t>
      </w:r>
    </w:p>
    <w:p w:rsidR="00CC27F7" w:rsidRPr="0049705C" w:rsidRDefault="00C74DB0" w:rsidP="00C74DB0">
      <w:pPr>
        <w:pStyle w:val="5"/>
      </w:pPr>
      <w:r w:rsidRPr="0049705C">
        <w:rPr>
          <w:rFonts w:hAnsi="標楷體" w:cs="細明體" w:hint="eastAsia"/>
          <w:kern w:val="0"/>
          <w:szCs w:val="32"/>
        </w:rPr>
        <w:t>第6點：矯正署得視各監獄收容之實際狀況機</w:t>
      </w:r>
      <w:r w:rsidRPr="0049705C">
        <w:rPr>
          <w:rFonts w:hAnsi="標楷體" w:cs="細明體" w:hint="eastAsia"/>
          <w:kern w:val="0"/>
          <w:szCs w:val="32"/>
        </w:rPr>
        <w:lastRenderedPageBreak/>
        <w:t>動調整移監；各機關遴選移監之受刑人，仍應依照第2點第1項第6款至第8款之規定辦理</w:t>
      </w:r>
      <w:r w:rsidR="00CC27F7" w:rsidRPr="0049705C">
        <w:rPr>
          <w:rFonts w:hint="eastAsia"/>
        </w:rPr>
        <w:t>。</w:t>
      </w:r>
    </w:p>
    <w:p w:rsidR="005E4316" w:rsidRPr="0049705C" w:rsidRDefault="005E4316" w:rsidP="005E4316">
      <w:pPr>
        <w:pStyle w:val="4"/>
        <w:rPr>
          <w:rFonts w:hAnsi="標楷體" w:cs="細明體"/>
          <w:bCs/>
          <w:kern w:val="0"/>
          <w:szCs w:val="32"/>
        </w:rPr>
      </w:pPr>
      <w:r w:rsidRPr="0049705C">
        <w:rPr>
          <w:rFonts w:hAnsi="標楷體" w:cs="細明體" w:hint="eastAsia"/>
          <w:bCs/>
          <w:kern w:val="0"/>
          <w:szCs w:val="32"/>
        </w:rPr>
        <w:t>矯正署105年5月9日法矯署醫字第10506000720號函</w:t>
      </w:r>
      <w:r w:rsidR="00634416" w:rsidRPr="0049705C">
        <w:rPr>
          <w:rFonts w:hAnsi="標楷體" w:cs="細明體" w:hint="eastAsia"/>
          <w:bCs/>
          <w:kern w:val="0"/>
          <w:szCs w:val="32"/>
        </w:rPr>
        <w:t>釋：</w:t>
      </w:r>
    </w:p>
    <w:p w:rsidR="005E4316" w:rsidRPr="0049705C" w:rsidRDefault="005E4316" w:rsidP="005E4316">
      <w:pPr>
        <w:pStyle w:val="5"/>
      </w:pPr>
      <w:r w:rsidRPr="0049705C">
        <w:rPr>
          <w:rFonts w:hAnsi="標楷體" w:cs="細明體" w:hint="eastAsia"/>
          <w:kern w:val="0"/>
          <w:szCs w:val="32"/>
        </w:rPr>
        <w:t>主旨：為保障受刑人就醫及時性及節約健保醫療資源，罹病受刑人如未完成醫囑之轉診或檢驗(查)等醫療處置時，各機關不得將其列入機動調整移監名冊。</w:t>
      </w:r>
    </w:p>
    <w:p w:rsidR="005E4316" w:rsidRPr="0049705C" w:rsidRDefault="005E4316" w:rsidP="005E4316">
      <w:pPr>
        <w:pStyle w:val="5"/>
      </w:pPr>
      <w:r w:rsidRPr="0049705C">
        <w:rPr>
          <w:rFonts w:hAnsi="標楷體" w:hint="eastAsia"/>
        </w:rPr>
        <w:t>說明：</w:t>
      </w:r>
      <w:r w:rsidR="00411496" w:rsidRPr="0049705C">
        <w:rPr>
          <w:rFonts w:hAnsi="標楷體" w:hint="eastAsia"/>
        </w:rPr>
        <w:t>罹病受刑人就醫時，</w:t>
      </w:r>
      <w:r w:rsidR="00634416" w:rsidRPr="0049705C">
        <w:rPr>
          <w:rFonts w:hAnsi="標楷體" w:hint="eastAsia"/>
        </w:rPr>
        <w:t>如經</w:t>
      </w:r>
      <w:r w:rsidR="00634416" w:rsidRPr="0049705C">
        <w:rPr>
          <w:rFonts w:hAnsi="標楷體" w:cs="細明體" w:hint="eastAsia"/>
          <w:kern w:val="0"/>
          <w:szCs w:val="32"/>
        </w:rPr>
        <w:t>醫囑轉診或檢驗(查)，各機關應確實協助其完成前開醫療處置，以維護其健康。</w:t>
      </w:r>
      <w:r w:rsidR="00634416" w:rsidRPr="0049705C">
        <w:rPr>
          <w:rFonts w:hAnsi="標楷體" w:hint="eastAsia"/>
        </w:rPr>
        <w:t>罹病受刑人完成前開醫療處置後，考量戒護管理需要，認以移送他監執行為適當時，始得依</w:t>
      </w:r>
      <w:r w:rsidR="00634416" w:rsidRPr="0049705C">
        <w:rPr>
          <w:rFonts w:hAnsi="標楷體" w:cs="細明體" w:hint="eastAsia"/>
          <w:kern w:val="0"/>
          <w:szCs w:val="32"/>
        </w:rPr>
        <w:t>監獄受刑人移監作業要點規定辦理移監。</w:t>
      </w:r>
    </w:p>
    <w:p w:rsidR="00CF4056" w:rsidRPr="0049705C" w:rsidRDefault="00E40A66" w:rsidP="0023634C">
      <w:pPr>
        <w:pStyle w:val="3"/>
      </w:pPr>
      <w:r w:rsidRPr="0049705C">
        <w:rPr>
          <w:rFonts w:hint="eastAsia"/>
          <w:b/>
        </w:rPr>
        <w:t>陳訴人陳稱中監不當移監：</w:t>
      </w:r>
    </w:p>
    <w:p w:rsidR="00E40A66" w:rsidRPr="0049705C" w:rsidRDefault="00E40A66" w:rsidP="00CF4056">
      <w:pPr>
        <w:pStyle w:val="4"/>
      </w:pPr>
      <w:r w:rsidRPr="0049705C">
        <w:rPr>
          <w:rFonts w:hint="eastAsia"/>
        </w:rPr>
        <w:t>據培德醫院105年10月13日開立之診斷證明書記載，陳訴人於105年9月8日門診(骨科)1次，診斷其病名為「第4、5、6節頸椎退化性滑脫併雙側上肢神經症狀。第4、5節腰椎退化。左手中指板機指」</w:t>
      </w:r>
      <w:r w:rsidR="00F10E19" w:rsidRPr="0049705C">
        <w:rPr>
          <w:rFonts w:hAnsi="標楷體" w:hint="eastAsia"/>
        </w:rPr>
        <w:t>，</w:t>
      </w:r>
      <w:r w:rsidRPr="0049705C">
        <w:rPr>
          <w:rFonts w:hint="eastAsia"/>
        </w:rPr>
        <w:t>醫囑為「建議繼續追蹤治療」。</w:t>
      </w:r>
      <w:r w:rsidR="00F10E19" w:rsidRPr="0049705C">
        <w:rPr>
          <w:rFonts w:hint="eastAsia"/>
        </w:rPr>
        <w:t>另</w:t>
      </w:r>
      <w:r w:rsidRPr="0049705C">
        <w:rPr>
          <w:rFonts w:hint="eastAsia"/>
        </w:rPr>
        <w:t>據培德醫院107年2月26日開立之診斷證明書記載，陳訴人病名為「第3、4、5、6節椎間盤突出併神經壓迫，造成雙上肢疼痛」</w:t>
      </w:r>
      <w:r w:rsidR="00F10E19" w:rsidRPr="0049705C">
        <w:rPr>
          <w:rFonts w:hAnsi="標楷體" w:hint="eastAsia"/>
        </w:rPr>
        <w:t>，</w:t>
      </w:r>
      <w:r w:rsidRPr="0049705C">
        <w:rPr>
          <w:rFonts w:hint="eastAsia"/>
        </w:rPr>
        <w:t>醫(神經外科)囑為「建議手術處理」。陳訴人於107年4月13日由中監移至南監當日，陳訴人於中監中央台交付上開2份診斷證明書予科員，經中央台報知中監衛生科，惟衛生科卻稱「醫師沒有安排手術日，所以可以移監」。中監移監之日期與診斷書之日期(107年2月26日)僅隔月餘，中監該不當移監嚴重影響陳訴人身體法益。</w:t>
      </w:r>
    </w:p>
    <w:p w:rsidR="00EB1FFF" w:rsidRPr="0049705C" w:rsidRDefault="00EB1FFF" w:rsidP="00CF4056">
      <w:pPr>
        <w:pStyle w:val="4"/>
      </w:pPr>
      <w:r w:rsidRPr="0049705C">
        <w:rPr>
          <w:rFonts w:hint="eastAsia"/>
        </w:rPr>
        <w:lastRenderedPageBreak/>
        <w:t>陳訴人於107年2月26日向中國附醫神經外科醫師表示會接受手術，中國附醫始於同年3月1日送件向健保署申請手術所需特材(三節頸椎固定桿鉤組1組、頸椎融合器3個)，因此不論是醫院或醫師都知道陳訴人已準備手術，中監豈能代表醫師稱「陳訴人未決定進行手術」。</w:t>
      </w:r>
    </w:p>
    <w:p w:rsidR="00CF4056" w:rsidRPr="0049705C" w:rsidRDefault="00CF4056" w:rsidP="00CF4056">
      <w:pPr>
        <w:pStyle w:val="4"/>
      </w:pPr>
      <w:r w:rsidRPr="0049705C">
        <w:rPr>
          <w:rFonts w:hint="eastAsia"/>
        </w:rPr>
        <w:t>請求將陳訴人移回中監，回原就診之培德醫院進行頸椎傷疾之手術治療，確保頸椎傷疾手術就醫權之機制，與家屬就近探視之權利。</w:t>
      </w:r>
    </w:p>
    <w:p w:rsidR="00FE368E" w:rsidRPr="0049705C" w:rsidRDefault="00F10E19" w:rsidP="0023634C">
      <w:pPr>
        <w:pStyle w:val="3"/>
      </w:pPr>
      <w:r w:rsidRPr="0049705C">
        <w:rPr>
          <w:rFonts w:hAnsi="標楷體" w:hint="eastAsia"/>
          <w:b/>
        </w:rPr>
        <w:t>中監依其所屬培德醫院看診蕭醫師之醫囑，於107年2月20日將陳訴人戒護至中國附醫進行核磁共振檢查。陳述人於同月26日至培德醫院神經外科回診，蕭醫師開立診斷證明書記載病名為「頸椎第3、4、5、6節椎間盤突出併神經壓迫，造成雙上肢疼痛」，醫囑為「建議手術處理」</w:t>
      </w:r>
      <w:r w:rsidRPr="0049705C">
        <w:rPr>
          <w:rFonts w:hAnsi="標楷體" w:hint="eastAsia"/>
          <w:sz w:val="30"/>
          <w:szCs w:val="30"/>
        </w:rPr>
        <w:t>。</w:t>
      </w:r>
      <w:r w:rsidRPr="0049705C">
        <w:rPr>
          <w:rFonts w:hAnsi="標楷體" w:hint="eastAsia"/>
          <w:b/>
        </w:rPr>
        <w:t>蕭醫師與陳述人溝通後，於3月1日以中國附醫名義為陳訴人向健保署線上申請手術所需特材(頸椎融合器3個)，健保署於3月8日通知中國附醫僅核准1個，惟蕭醫師並未將核准結果通知陳訴人，即有不當，衛福部健保署蔡副署長</w:t>
      </w:r>
      <w:r w:rsidR="007E4C2E" w:rsidRPr="0049705C">
        <w:rPr>
          <w:rFonts w:hAnsi="標楷體" w:hint="eastAsia"/>
          <w:b/>
        </w:rPr>
        <w:t>於本院</w:t>
      </w:r>
      <w:r w:rsidRPr="0049705C">
        <w:rPr>
          <w:rFonts w:hAnsi="標楷體" w:hint="eastAsia"/>
          <w:b/>
        </w:rPr>
        <w:t>詢</w:t>
      </w:r>
      <w:r w:rsidR="007E4C2E" w:rsidRPr="0049705C">
        <w:rPr>
          <w:rFonts w:hAnsi="標楷體" w:hint="eastAsia"/>
          <w:b/>
        </w:rPr>
        <w:t>問</w:t>
      </w:r>
      <w:r w:rsidRPr="0049705C">
        <w:rPr>
          <w:rFonts w:hAnsi="標楷體" w:hint="eastAsia"/>
          <w:b/>
        </w:rPr>
        <w:t>時亦稱：「醫師應該要將結果告訴病人」</w:t>
      </w:r>
      <w:r w:rsidRPr="0049705C">
        <w:rPr>
          <w:rFonts w:hAnsi="標楷體" w:hint="eastAsia"/>
        </w:rPr>
        <w:t>：</w:t>
      </w:r>
    </w:p>
    <w:p w:rsidR="0046516A" w:rsidRPr="0049705C" w:rsidRDefault="0046516A" w:rsidP="00407ECE">
      <w:pPr>
        <w:pStyle w:val="4"/>
      </w:pPr>
      <w:r w:rsidRPr="0049705C">
        <w:rPr>
          <w:rFonts w:hint="eastAsia"/>
        </w:rPr>
        <w:t>陳訴人有關頸椎疾病之診療過程</w:t>
      </w:r>
      <w:r w:rsidR="00B71C79" w:rsidRPr="0049705C">
        <w:rPr>
          <w:rFonts w:hint="eastAsia"/>
        </w:rPr>
        <w:t>：</w:t>
      </w:r>
    </w:p>
    <w:p w:rsidR="00D12528" w:rsidRPr="0049705C" w:rsidRDefault="0046516A" w:rsidP="0046516A">
      <w:pPr>
        <w:pStyle w:val="5"/>
        <w:rPr>
          <w:szCs w:val="32"/>
        </w:rPr>
      </w:pPr>
      <w:r w:rsidRPr="0049705C">
        <w:rPr>
          <w:rFonts w:hint="eastAsia"/>
          <w:szCs w:val="32"/>
        </w:rPr>
        <w:t>陳訴人於105年9月8日至培德醫院</w:t>
      </w:r>
      <w:r w:rsidRPr="0049705C">
        <w:rPr>
          <w:rFonts w:hAnsi="標楷體" w:hint="eastAsia"/>
          <w:szCs w:val="32"/>
        </w:rPr>
        <w:t>「</w:t>
      </w:r>
      <w:r w:rsidRPr="0049705C">
        <w:rPr>
          <w:rFonts w:hint="eastAsia"/>
          <w:szCs w:val="32"/>
        </w:rPr>
        <w:t>骨科</w:t>
      </w:r>
      <w:r w:rsidRPr="0049705C">
        <w:rPr>
          <w:rFonts w:hAnsi="標楷體" w:hint="eastAsia"/>
          <w:szCs w:val="32"/>
        </w:rPr>
        <w:t>」</w:t>
      </w:r>
      <w:r w:rsidRPr="0049705C">
        <w:rPr>
          <w:rFonts w:hint="eastAsia"/>
          <w:szCs w:val="32"/>
        </w:rPr>
        <w:t>門診就診</w:t>
      </w:r>
      <w:r w:rsidRPr="0049705C">
        <w:rPr>
          <w:rFonts w:hAnsi="標楷體" w:hint="eastAsia"/>
          <w:szCs w:val="32"/>
        </w:rPr>
        <w:t>，據同年10月13日開立之</w:t>
      </w:r>
      <w:r w:rsidRPr="0049705C">
        <w:rPr>
          <w:rFonts w:hint="eastAsia"/>
          <w:szCs w:val="32"/>
        </w:rPr>
        <w:t>診斷證明書</w:t>
      </w:r>
      <w:r w:rsidRPr="0049705C">
        <w:rPr>
          <w:rFonts w:hAnsi="標楷體" w:hint="eastAsia"/>
          <w:szCs w:val="32"/>
        </w:rPr>
        <w:t>記載</w:t>
      </w:r>
      <w:r w:rsidRPr="0049705C">
        <w:rPr>
          <w:rFonts w:hint="eastAsia"/>
          <w:szCs w:val="32"/>
        </w:rPr>
        <w:t>病名為</w:t>
      </w:r>
      <w:r w:rsidRPr="0049705C">
        <w:rPr>
          <w:rFonts w:hAnsi="標楷體" w:hint="eastAsia"/>
          <w:szCs w:val="32"/>
        </w:rPr>
        <w:t>「第4、5、6節頸椎退化性滑脫併雙側上肢神經症狀；第4、5節腰椎退化。左手中指板機指」，</w:t>
      </w:r>
      <w:r w:rsidRPr="0049705C">
        <w:rPr>
          <w:rFonts w:hint="eastAsia"/>
          <w:szCs w:val="32"/>
        </w:rPr>
        <w:t>醫囑為</w:t>
      </w:r>
      <w:r w:rsidRPr="0049705C">
        <w:rPr>
          <w:rFonts w:hAnsi="標楷體" w:hint="eastAsia"/>
          <w:szCs w:val="32"/>
        </w:rPr>
        <w:t>「</w:t>
      </w:r>
      <w:r w:rsidRPr="0049705C">
        <w:rPr>
          <w:rFonts w:hint="eastAsia"/>
          <w:szCs w:val="32"/>
        </w:rPr>
        <w:t>建議繼續追蹤治療</w:t>
      </w:r>
      <w:r w:rsidRPr="0049705C">
        <w:rPr>
          <w:rFonts w:hAnsi="標楷體" w:hint="eastAsia"/>
          <w:szCs w:val="32"/>
        </w:rPr>
        <w:t>」。</w:t>
      </w:r>
    </w:p>
    <w:p w:rsidR="0046516A" w:rsidRPr="0049705C" w:rsidRDefault="0046516A" w:rsidP="0046516A">
      <w:pPr>
        <w:pStyle w:val="5"/>
        <w:rPr>
          <w:szCs w:val="32"/>
        </w:rPr>
      </w:pPr>
      <w:r w:rsidRPr="0049705C">
        <w:rPr>
          <w:rFonts w:hint="eastAsia"/>
          <w:szCs w:val="32"/>
        </w:rPr>
        <w:t>陳訴人於</w:t>
      </w:r>
      <w:r w:rsidR="00C52E9E" w:rsidRPr="0049705C">
        <w:rPr>
          <w:rFonts w:hint="eastAsia"/>
          <w:szCs w:val="32"/>
        </w:rPr>
        <w:t>107年1月15日至</w:t>
      </w:r>
      <w:r w:rsidR="00E22FEB" w:rsidRPr="0049705C">
        <w:rPr>
          <w:rFonts w:hint="eastAsia"/>
          <w:szCs w:val="32"/>
        </w:rPr>
        <w:t>中監</w:t>
      </w:r>
      <w:r w:rsidRPr="0049705C">
        <w:rPr>
          <w:rFonts w:hint="eastAsia"/>
          <w:szCs w:val="32"/>
        </w:rPr>
        <w:t>培德醫院「神經外科」就診時，蕭醫師開立核磁共振檢查單</w:t>
      </w:r>
      <w:r w:rsidR="00C52E9E" w:rsidRPr="0049705C">
        <w:rPr>
          <w:rFonts w:hAnsi="標楷體" w:hint="eastAsia"/>
          <w:szCs w:val="32"/>
        </w:rPr>
        <w:t>；</w:t>
      </w:r>
      <w:r w:rsidR="00C52E9E" w:rsidRPr="0049705C">
        <w:rPr>
          <w:rFonts w:hint="eastAsia"/>
          <w:szCs w:val="32"/>
        </w:rPr>
        <w:t>嗣於同年2月20日中監將陳訴人戒護外醫至</w:t>
      </w:r>
      <w:r w:rsidR="00F10E19" w:rsidRPr="0049705C">
        <w:rPr>
          <w:rFonts w:hint="eastAsia"/>
          <w:szCs w:val="32"/>
        </w:rPr>
        <w:t>中</w:t>
      </w:r>
      <w:r w:rsidR="00F10E19" w:rsidRPr="0049705C">
        <w:rPr>
          <w:rFonts w:hint="eastAsia"/>
          <w:szCs w:val="32"/>
        </w:rPr>
        <w:lastRenderedPageBreak/>
        <w:t>國附醫</w:t>
      </w:r>
      <w:r w:rsidR="00C52E9E" w:rsidRPr="0049705C">
        <w:rPr>
          <w:rFonts w:hint="eastAsia"/>
          <w:szCs w:val="32"/>
        </w:rPr>
        <w:t>進行核磁共振檢查。</w:t>
      </w:r>
    </w:p>
    <w:p w:rsidR="00C52E9E" w:rsidRPr="0049705C" w:rsidRDefault="00C52E9E" w:rsidP="0046516A">
      <w:pPr>
        <w:pStyle w:val="5"/>
        <w:rPr>
          <w:szCs w:val="32"/>
        </w:rPr>
      </w:pPr>
      <w:r w:rsidRPr="0049705C">
        <w:rPr>
          <w:rFonts w:hint="eastAsia"/>
          <w:szCs w:val="32"/>
        </w:rPr>
        <w:t>陳訴人於107年2月26日至中監培德醫院「神經外科」回診時，蕭醫師向陳訴人說明病況及治療建議，據診斷證明書記載，陳訴人病名為「頸椎第3、4、5、6節椎間盤突出併神經壓迫，造成雙上肢疼痛」</w:t>
      </w:r>
      <w:r w:rsidR="002E6E59" w:rsidRPr="0049705C">
        <w:rPr>
          <w:rFonts w:hAnsi="標楷體" w:hint="eastAsia"/>
          <w:szCs w:val="32"/>
        </w:rPr>
        <w:t>，</w:t>
      </w:r>
      <w:r w:rsidRPr="0049705C">
        <w:rPr>
          <w:rFonts w:hint="eastAsia"/>
          <w:szCs w:val="32"/>
        </w:rPr>
        <w:t>醫囑為「建議手術處理」。</w:t>
      </w:r>
    </w:p>
    <w:p w:rsidR="00B53B03" w:rsidRPr="0049705C" w:rsidRDefault="00F10E19" w:rsidP="00407ECE">
      <w:pPr>
        <w:pStyle w:val="4"/>
      </w:pPr>
      <w:r w:rsidRPr="0049705C">
        <w:rPr>
          <w:rFonts w:hAnsi="標楷體" w:hint="eastAsia"/>
        </w:rPr>
        <w:t>中國附醫</w:t>
      </w:r>
      <w:r w:rsidR="00813412" w:rsidRPr="0049705C">
        <w:rPr>
          <w:rFonts w:hAnsi="標楷體" w:hint="eastAsia"/>
        </w:rPr>
        <w:t>為陳訴人向健保署線上申請手術所需特材</w:t>
      </w:r>
      <w:r w:rsidR="00B53B03" w:rsidRPr="0049705C">
        <w:rPr>
          <w:rFonts w:cs="新細明體" w:hint="eastAsia"/>
          <w:kern w:val="0"/>
          <w:szCs w:val="32"/>
        </w:rPr>
        <w:t>：</w:t>
      </w:r>
    </w:p>
    <w:p w:rsidR="00B53B03" w:rsidRPr="0049705C" w:rsidRDefault="006777E8" w:rsidP="00D12528">
      <w:pPr>
        <w:pStyle w:val="5"/>
      </w:pPr>
      <w:r w:rsidRPr="0049705C">
        <w:rPr>
          <w:rFonts w:ascii="Times New Roman" w:hint="eastAsia"/>
          <w:noProof/>
        </w:rPr>
        <w:t>健保署中區業務組於</w:t>
      </w:r>
      <w:r w:rsidRPr="0049705C">
        <w:rPr>
          <w:rFonts w:hAnsi="標楷體" w:hint="eastAsia"/>
          <w:szCs w:val="32"/>
          <w:lang w:val="zh-TW"/>
        </w:rPr>
        <w:t>107年3月1日受理</w:t>
      </w:r>
      <w:r w:rsidR="00F10E19" w:rsidRPr="0049705C">
        <w:rPr>
          <w:rFonts w:hAnsi="標楷體" w:hint="eastAsia"/>
          <w:szCs w:val="32"/>
          <w:lang w:val="zh-TW"/>
        </w:rPr>
        <w:t>中國附醫</w:t>
      </w:r>
      <w:r w:rsidRPr="0049705C">
        <w:rPr>
          <w:rFonts w:hAnsi="標楷體" w:hint="eastAsia"/>
          <w:szCs w:val="32"/>
          <w:lang w:val="zh-TW"/>
        </w:rPr>
        <w:t>為陳訴人申請頸椎手術特材事前審查，經送請審查醫藥專家審查，於107年3月8日核定部分同意在案，申請項目僅同意「高分子複合椎間融合器系統：頸椎椎籠」1個；審查意見為「僅第5、6節</w:t>
      </w:r>
      <w:r w:rsidRPr="0049705C">
        <w:rPr>
          <w:rFonts w:ascii="Times New Roman" w:hint="eastAsia"/>
          <w:noProof/>
        </w:rPr>
        <w:t>壓迫較嚴重」。</w:t>
      </w:r>
    </w:p>
    <w:p w:rsidR="006777E8" w:rsidRPr="0049705C" w:rsidRDefault="006777E8" w:rsidP="00D12528">
      <w:pPr>
        <w:pStyle w:val="5"/>
      </w:pPr>
      <w:r w:rsidRPr="0049705C">
        <w:rPr>
          <w:rFonts w:hAnsi="標楷體" w:hint="eastAsia"/>
          <w:szCs w:val="32"/>
          <w:lang w:val="zh-TW"/>
        </w:rPr>
        <w:t>據衛福部函復表示：</w:t>
      </w:r>
    </w:p>
    <w:p w:rsidR="006777E8" w:rsidRPr="0049705C" w:rsidRDefault="00F10E19" w:rsidP="006777E8">
      <w:pPr>
        <w:pStyle w:val="6"/>
      </w:pPr>
      <w:r w:rsidRPr="0049705C">
        <w:rPr>
          <w:rFonts w:hint="eastAsia"/>
          <w:lang w:val="zh-TW"/>
        </w:rPr>
        <w:t>中國附醫</w:t>
      </w:r>
      <w:r w:rsidR="006777E8" w:rsidRPr="0049705C">
        <w:rPr>
          <w:rFonts w:hint="eastAsia"/>
          <w:lang w:val="zh-TW"/>
        </w:rPr>
        <w:t>於核定當日經健保署健保資訊網服務系統(VPN)即可得知核定結果，健保署未曾接獲</w:t>
      </w:r>
      <w:r w:rsidRPr="0049705C">
        <w:rPr>
          <w:rFonts w:hint="eastAsia"/>
          <w:lang w:val="zh-TW"/>
        </w:rPr>
        <w:t>中國附醫</w:t>
      </w:r>
      <w:r w:rsidR="006777E8" w:rsidRPr="0049705C">
        <w:rPr>
          <w:rFonts w:hint="eastAsia"/>
          <w:lang w:val="zh-TW"/>
        </w:rPr>
        <w:t>對核定結果提出異議或申復作業。</w:t>
      </w:r>
    </w:p>
    <w:p w:rsidR="006777E8" w:rsidRPr="0049705C" w:rsidRDefault="006777E8" w:rsidP="006777E8">
      <w:pPr>
        <w:pStyle w:val="6"/>
        <w:rPr>
          <w:lang w:val="zh-TW"/>
        </w:rPr>
      </w:pPr>
      <w:r w:rsidRPr="0049705C">
        <w:rPr>
          <w:rFonts w:hint="eastAsia"/>
          <w:lang w:val="zh-TW"/>
        </w:rPr>
        <w:t>申請手術所需特材經醫藥專家專業審查核定結果僅代表陳訴人符合該申請特材之適應症，無法就申請資料得知保險對象接受手術之意願，其手術意願需洽詢就醫醫院</w:t>
      </w:r>
      <w:r w:rsidRPr="0049705C">
        <w:rPr>
          <w:rFonts w:ascii="新細明體" w:eastAsia="新細明體" w:hAnsi="新細明體" w:hint="eastAsia"/>
          <w:lang w:val="zh-TW"/>
        </w:rPr>
        <w:t>。</w:t>
      </w:r>
    </w:p>
    <w:p w:rsidR="00D12528" w:rsidRPr="0049705C" w:rsidRDefault="006777E8" w:rsidP="006777E8">
      <w:pPr>
        <w:pStyle w:val="6"/>
        <w:rPr>
          <w:lang w:val="zh-TW"/>
        </w:rPr>
      </w:pPr>
      <w:r w:rsidRPr="0049705C">
        <w:rPr>
          <w:rFonts w:hint="eastAsia"/>
          <w:lang w:val="zh-TW"/>
        </w:rPr>
        <w:t>矯正署於107年4月13日將陳訴人移監前未曾向健保署函詢本案審核結果。</w:t>
      </w:r>
    </w:p>
    <w:p w:rsidR="006777E8" w:rsidRPr="0049705C" w:rsidRDefault="006777E8" w:rsidP="00D12528">
      <w:pPr>
        <w:pStyle w:val="5"/>
        <w:rPr>
          <w:bCs w:val="0"/>
          <w:lang w:val="zh-TW"/>
        </w:rPr>
      </w:pPr>
      <w:r w:rsidRPr="0049705C">
        <w:rPr>
          <w:rFonts w:hint="eastAsia"/>
          <w:bCs w:val="0"/>
          <w:lang w:val="zh-TW"/>
        </w:rPr>
        <w:t>據法務部函復表示：</w:t>
      </w:r>
    </w:p>
    <w:p w:rsidR="006777E8" w:rsidRPr="0049705C" w:rsidRDefault="006777E8" w:rsidP="006777E8">
      <w:pPr>
        <w:pStyle w:val="6"/>
      </w:pPr>
      <w:r w:rsidRPr="0049705C">
        <w:rPr>
          <w:rFonts w:hint="eastAsia"/>
        </w:rPr>
        <w:t>健保署核定陳訴人頸椎手術所需椎間融合器之結果，</w:t>
      </w:r>
      <w:r w:rsidR="00F10E19" w:rsidRPr="0049705C">
        <w:rPr>
          <w:rFonts w:hint="eastAsia"/>
        </w:rPr>
        <w:t>中國附醫</w:t>
      </w:r>
      <w:r w:rsidRPr="0049705C">
        <w:rPr>
          <w:rFonts w:hint="eastAsia"/>
        </w:rPr>
        <w:t>未經由中監告知陳訴人，亦未有醫療院所對於未決定手術之病人應告知其手術材料已核定之規定。</w:t>
      </w:r>
    </w:p>
    <w:p w:rsidR="00D12528" w:rsidRPr="0049705C" w:rsidRDefault="006777E8" w:rsidP="006777E8">
      <w:pPr>
        <w:pStyle w:val="6"/>
      </w:pPr>
      <w:r w:rsidRPr="0049705C">
        <w:rPr>
          <w:rFonts w:hint="eastAsia"/>
        </w:rPr>
        <w:lastRenderedPageBreak/>
        <w:t>醫療院所醫師向健保署申請手術醫療衛材，由健保署審查該手術醫療衛材是否得由健保給付並回覆之過程，係健保署回應醫療院所醫療衛材可否由健保給付，中監毋須知悉該決定；且中監不知蕭醫師已向健保署申請手術醫療衛材。另手術醫療衛材之申請，即便病患無明確手術意願仍能申請。</w:t>
      </w:r>
    </w:p>
    <w:p w:rsidR="00B53B03" w:rsidRPr="0049705C" w:rsidRDefault="00556B43" w:rsidP="00B53B03">
      <w:pPr>
        <w:pStyle w:val="5"/>
      </w:pPr>
      <w:r w:rsidRPr="0049705C">
        <w:rPr>
          <w:rFonts w:hAnsi="標楷體" w:hint="eastAsia"/>
          <w:szCs w:val="32"/>
          <w:lang w:val="zh-TW"/>
        </w:rPr>
        <w:t>據健保署提供本院詢問資料表示：</w:t>
      </w:r>
    </w:p>
    <w:p w:rsidR="00556B43" w:rsidRPr="0049705C" w:rsidRDefault="00556B43" w:rsidP="00556B43">
      <w:pPr>
        <w:pStyle w:val="6"/>
      </w:pPr>
      <w:r w:rsidRPr="0049705C">
        <w:rPr>
          <w:rFonts w:hint="eastAsia"/>
        </w:rPr>
        <w:t>為規範醫療之合理使用，依</w:t>
      </w:r>
      <w:r w:rsidR="00C62EBB" w:rsidRPr="0049705C">
        <w:rPr>
          <w:rFonts w:hAnsi="標楷體" w:hint="eastAsia"/>
        </w:rPr>
        <w:t>「</w:t>
      </w:r>
      <w:r w:rsidR="00C62EBB" w:rsidRPr="0049705C">
        <w:rPr>
          <w:rFonts w:hint="eastAsia"/>
        </w:rPr>
        <w:t>全民健康保險藥物</w:t>
      </w:r>
      <w:r w:rsidR="00C62EBB" w:rsidRPr="0049705C">
        <w:rPr>
          <w:rFonts w:hAnsi="標楷體" w:hint="eastAsia"/>
        </w:rPr>
        <w:t>給付項目及支付標準」第62條規定</w:t>
      </w:r>
      <w:r w:rsidRPr="0049705C">
        <w:rPr>
          <w:rFonts w:hint="eastAsia"/>
        </w:rPr>
        <w:t>，對於高危險、昂貴或易浮濫使用之</w:t>
      </w:r>
      <w:r w:rsidRPr="0049705C">
        <w:rPr>
          <w:rFonts w:hAnsi="標楷體" w:hint="eastAsia"/>
        </w:rPr>
        <w:t>特殊材料及藥品，</w:t>
      </w:r>
      <w:r w:rsidR="00C62EBB" w:rsidRPr="0049705C">
        <w:rPr>
          <w:rFonts w:hAnsi="標楷體" w:hint="eastAsia"/>
        </w:rPr>
        <w:t>保險人(即健保署)應依該標準規定辦理事前審查(第1項)；保險醫事服務機構應依前項規定申請事前審查</w:t>
      </w:r>
      <w:r w:rsidRPr="0049705C">
        <w:rPr>
          <w:rFonts w:hint="eastAsia"/>
        </w:rPr>
        <w:t>。</w:t>
      </w:r>
      <w:r w:rsidR="00C62EBB" w:rsidRPr="0049705C">
        <w:rPr>
          <w:rFonts w:hint="eastAsia"/>
        </w:rPr>
        <w:t>依同標準第66條第1項規定</w:t>
      </w:r>
      <w:r w:rsidR="00C62EBB" w:rsidRPr="0049705C">
        <w:rPr>
          <w:rStyle w:val="aff1"/>
        </w:rPr>
        <w:footnoteReference w:id="7"/>
      </w:r>
      <w:r w:rsidR="00C62EBB" w:rsidRPr="0049705C">
        <w:rPr>
          <w:rFonts w:hAnsi="標楷體" w:hint="eastAsia"/>
        </w:rPr>
        <w:t>，</w:t>
      </w:r>
      <w:r w:rsidRPr="0049705C">
        <w:rPr>
          <w:rFonts w:hint="eastAsia"/>
        </w:rPr>
        <w:t>應事前審查之項目未依規定事前申請核准者，不予給付費用。是以，若醫師評估病患手術需使用經「事前審查」同意之特材，向病患說明後，由醫事服務機構向健保署提出事前審查申請。</w:t>
      </w:r>
      <w:r w:rsidR="00C62EBB" w:rsidRPr="0049705C">
        <w:rPr>
          <w:rFonts w:hint="eastAsia"/>
        </w:rPr>
        <w:t>依同標準第64條規定</w:t>
      </w:r>
      <w:r w:rsidR="00C62EBB" w:rsidRPr="0049705C">
        <w:rPr>
          <w:rFonts w:hAnsi="標楷體" w:hint="eastAsia"/>
        </w:rPr>
        <w:t>，</w:t>
      </w:r>
      <w:r w:rsidRPr="0049705C">
        <w:rPr>
          <w:rFonts w:hint="eastAsia"/>
        </w:rPr>
        <w:t>健保署應於受理醫事服務機構送達申報文件起</w:t>
      </w:r>
      <w:r w:rsidRPr="0049705C">
        <w:rPr>
          <w:rFonts w:hAnsi="標楷體" w:hint="eastAsia"/>
        </w:rPr>
        <w:t>2</w:t>
      </w:r>
      <w:r w:rsidRPr="0049705C">
        <w:rPr>
          <w:rFonts w:hint="eastAsia"/>
        </w:rPr>
        <w:t>週內完成核定，但資料不全經健保署通知補件者，不在此限</w:t>
      </w:r>
      <w:r w:rsidR="00A82B17" w:rsidRPr="0049705C">
        <w:rPr>
          <w:rStyle w:val="aff1"/>
        </w:rPr>
        <w:footnoteReference w:id="8"/>
      </w:r>
      <w:r w:rsidRPr="0049705C">
        <w:rPr>
          <w:rFonts w:hint="eastAsia"/>
        </w:rPr>
        <w:t>。</w:t>
      </w:r>
    </w:p>
    <w:p w:rsidR="00556B43" w:rsidRPr="0049705C" w:rsidRDefault="00556B43" w:rsidP="00556B43">
      <w:pPr>
        <w:pStyle w:val="6"/>
      </w:pPr>
      <w:r w:rsidRPr="0049705C">
        <w:rPr>
          <w:rFonts w:hint="eastAsia"/>
        </w:rPr>
        <w:t>依</w:t>
      </w:r>
      <w:r w:rsidRPr="0049705C">
        <w:rPr>
          <w:rFonts w:hAnsi="標楷體" w:hint="eastAsia"/>
        </w:rPr>
        <w:t>「</w:t>
      </w:r>
      <w:r w:rsidRPr="0049705C">
        <w:rPr>
          <w:rFonts w:hint="eastAsia"/>
        </w:rPr>
        <w:t>全民健康保險藥物</w:t>
      </w:r>
      <w:r w:rsidRPr="0049705C">
        <w:rPr>
          <w:rFonts w:hAnsi="標楷體" w:hint="eastAsia"/>
        </w:rPr>
        <w:t>給付項目及支付標準」第63條</w:t>
      </w:r>
      <w:r w:rsidR="00C62EBB" w:rsidRPr="0049705C">
        <w:rPr>
          <w:rFonts w:hAnsi="標楷體" w:hint="eastAsia"/>
        </w:rPr>
        <w:t>規定</w:t>
      </w:r>
      <w:r w:rsidRPr="0049705C">
        <w:rPr>
          <w:rFonts w:hAnsi="標楷體" w:hint="eastAsia"/>
        </w:rPr>
        <w:t>，保險醫事服務機構</w:t>
      </w:r>
      <w:r w:rsidRPr="0049705C">
        <w:rPr>
          <w:rFonts w:hint="eastAsia"/>
        </w:rPr>
        <w:t>向保險人申請事前審查時，應檢附文件為：「事前審</w:t>
      </w:r>
      <w:r w:rsidRPr="0049705C">
        <w:rPr>
          <w:rFonts w:hint="eastAsia"/>
        </w:rPr>
        <w:lastRenderedPageBreak/>
        <w:t>查申請書」、「足供審查判斷之病歷及相關資料」及「應事前審查項目規定之必備文件資料」。</w:t>
      </w:r>
    </w:p>
    <w:p w:rsidR="00556B43" w:rsidRPr="0049705C" w:rsidRDefault="00556B43" w:rsidP="00556B43">
      <w:pPr>
        <w:pStyle w:val="6"/>
      </w:pPr>
      <w:r w:rsidRPr="0049705C">
        <w:rPr>
          <w:rFonts w:hint="eastAsia"/>
        </w:rPr>
        <w:t>另依</w:t>
      </w:r>
      <w:r w:rsidRPr="0049705C">
        <w:rPr>
          <w:rFonts w:hAnsi="標楷體" w:hint="eastAsia"/>
        </w:rPr>
        <w:t>「</w:t>
      </w:r>
      <w:r w:rsidRPr="0049705C">
        <w:rPr>
          <w:rFonts w:hint="eastAsia"/>
        </w:rPr>
        <w:t>醫療</w:t>
      </w:r>
      <w:r w:rsidRPr="0049705C">
        <w:rPr>
          <w:rFonts w:hAnsi="標楷體" w:hint="eastAsia"/>
        </w:rPr>
        <w:t>法」第63條第1項規定，醫療機構實施手術，應向病人或其法定代理人、配偶、親屬或關係人說明手術原因、手術</w:t>
      </w:r>
      <w:r w:rsidRPr="0049705C">
        <w:rPr>
          <w:rFonts w:hint="eastAsia"/>
        </w:rPr>
        <w:t>成功率或可能發生之併發症及危險，並經其同意，簽具手術同意書及麻醉同意書，始得為之。但情況緊急者，不在此限。</w:t>
      </w:r>
    </w:p>
    <w:p w:rsidR="00556B43" w:rsidRPr="0049705C" w:rsidRDefault="00556B43" w:rsidP="00556B43">
      <w:pPr>
        <w:pStyle w:val="6"/>
      </w:pPr>
      <w:r w:rsidRPr="0049705C">
        <w:rPr>
          <w:rFonts w:ascii="Times New Roman" w:hint="eastAsia"/>
          <w:szCs w:val="32"/>
        </w:rPr>
        <w:t>一般而言，健保署依法於受理醫事服務機構送達申報文件起</w:t>
      </w:r>
      <w:r w:rsidRPr="0049705C">
        <w:rPr>
          <w:rFonts w:hAnsi="標楷體" w:hint="eastAsia"/>
          <w:szCs w:val="32"/>
        </w:rPr>
        <w:t>2週</w:t>
      </w:r>
      <w:r w:rsidRPr="0049705C">
        <w:rPr>
          <w:rFonts w:ascii="Times New Roman" w:hint="eastAsia"/>
          <w:szCs w:val="32"/>
        </w:rPr>
        <w:t>內完成核定，並將核定結果以核定函方式通知醫事服務機構，醫事服務機構再進行安排病患接受手術事宜。</w:t>
      </w:r>
    </w:p>
    <w:p w:rsidR="00556B43" w:rsidRPr="0049705C" w:rsidRDefault="00556B43" w:rsidP="00556B43">
      <w:pPr>
        <w:pStyle w:val="6"/>
      </w:pPr>
      <w:r w:rsidRPr="0049705C">
        <w:rPr>
          <w:rFonts w:ascii="Times New Roman" w:hint="eastAsia"/>
          <w:szCs w:val="32"/>
        </w:rPr>
        <w:t>本案經洽</w:t>
      </w:r>
      <w:r w:rsidR="00F10E19" w:rsidRPr="0049705C">
        <w:rPr>
          <w:rFonts w:ascii="Times New Roman" w:hint="eastAsia"/>
          <w:szCs w:val="32"/>
        </w:rPr>
        <w:t>中國附醫</w:t>
      </w:r>
      <w:r w:rsidRPr="0049705C">
        <w:rPr>
          <w:rFonts w:ascii="Times New Roman" w:hint="eastAsia"/>
          <w:szCs w:val="32"/>
        </w:rPr>
        <w:t>說</w:t>
      </w:r>
      <w:r w:rsidRPr="0049705C">
        <w:rPr>
          <w:rFonts w:hAnsi="標楷體" w:hint="eastAsia"/>
          <w:szCs w:val="32"/>
        </w:rPr>
        <w:t>明：收容人於107年2月26日就醫時，醫師建議其接受手術，因收容人在看診當下未明確告知有手術意願，故醫院請收容人先做考慮，並於考慮期間向健保署申請事前審查，如收容人有意願接受手術，可向管理人員提出報告單掛號，醫院再告知事前審查結果並安排手術事宜。因病人就醫資料亦會上傳1份至法務部指定之SFTP主</w:t>
      </w:r>
      <w:r w:rsidRPr="0049705C">
        <w:rPr>
          <w:rFonts w:ascii="Times New Roman" w:hint="eastAsia"/>
          <w:szCs w:val="32"/>
        </w:rPr>
        <w:t>機</w:t>
      </w:r>
      <w:r w:rsidRPr="0049705C">
        <w:rPr>
          <w:rStyle w:val="aff1"/>
          <w:rFonts w:ascii="Times New Roman"/>
          <w:szCs w:val="32"/>
        </w:rPr>
        <w:footnoteReference w:id="9"/>
      </w:r>
      <w:r w:rsidRPr="0049705C">
        <w:rPr>
          <w:rFonts w:ascii="Times New Roman" w:hint="eastAsia"/>
          <w:szCs w:val="32"/>
        </w:rPr>
        <w:t>，交付矯正機關留存，矯正機關亦可由獄政系統查看收容人門診前兩主要診斷碼及開立藥品、檢查檢驗資料；如為戒護外醫至</w:t>
      </w:r>
      <w:r w:rsidR="00F10E19" w:rsidRPr="0049705C">
        <w:rPr>
          <w:rFonts w:ascii="Times New Roman" w:hint="eastAsia"/>
          <w:szCs w:val="32"/>
        </w:rPr>
        <w:lastRenderedPageBreak/>
        <w:t>中國附醫</w:t>
      </w:r>
      <w:r w:rsidRPr="0049705C">
        <w:rPr>
          <w:rFonts w:ascii="Times New Roman" w:hint="eastAsia"/>
          <w:szCs w:val="32"/>
        </w:rPr>
        <w:t>，可查看主要診斷碼及外醫理由</w:t>
      </w:r>
      <w:r w:rsidRPr="0049705C">
        <w:rPr>
          <w:rFonts w:hint="eastAsia"/>
        </w:rPr>
        <w:t>。</w:t>
      </w:r>
    </w:p>
    <w:p w:rsidR="000B4D22" w:rsidRPr="0049705C" w:rsidRDefault="000B4D22" w:rsidP="00556B43">
      <w:pPr>
        <w:pStyle w:val="5"/>
      </w:pPr>
      <w:r w:rsidRPr="0049705C">
        <w:rPr>
          <w:rFonts w:hint="eastAsia"/>
        </w:rPr>
        <w:t>本院詢問時</w:t>
      </w:r>
      <w:r w:rsidRPr="0049705C">
        <w:rPr>
          <w:rFonts w:hAnsi="標楷體" w:hint="eastAsia"/>
        </w:rPr>
        <w:t>：</w:t>
      </w:r>
    </w:p>
    <w:p w:rsidR="00E22FEB" w:rsidRPr="0049705C" w:rsidRDefault="00E22FEB" w:rsidP="000B4D22">
      <w:pPr>
        <w:pStyle w:val="6"/>
      </w:pPr>
      <w:r w:rsidRPr="0049705C">
        <w:rPr>
          <w:rFonts w:hAnsi="標楷體" w:hint="eastAsia"/>
          <w:kern w:val="0"/>
          <w:szCs w:val="32"/>
        </w:rPr>
        <w:t>(問：申請手術特材是否要受刑人同意？)</w:t>
      </w:r>
      <w:r w:rsidR="00F10E19" w:rsidRPr="0049705C">
        <w:rPr>
          <w:rFonts w:hint="eastAsia"/>
        </w:rPr>
        <w:t>中監衛生科劉科長答：當時蕭醫師表示只要受刑人沒有強烈反對意願就會幫他申請</w:t>
      </w:r>
      <w:r w:rsidR="00F10E19" w:rsidRPr="0049705C">
        <w:rPr>
          <w:rFonts w:hAnsi="標楷體" w:hint="eastAsia"/>
        </w:rPr>
        <w:t>。</w:t>
      </w:r>
      <w:r w:rsidR="00F10E19" w:rsidRPr="0049705C">
        <w:rPr>
          <w:rFonts w:hint="eastAsia"/>
        </w:rPr>
        <w:t>健保署</w:t>
      </w:r>
      <w:r w:rsidR="00F10E19" w:rsidRPr="0049705C">
        <w:rPr>
          <w:rFonts w:hAnsi="標楷體" w:hint="eastAsia"/>
        </w:rPr>
        <w:t>蔡副署長</w:t>
      </w:r>
      <w:r w:rsidR="00F10E19" w:rsidRPr="0049705C">
        <w:rPr>
          <w:rFonts w:hint="eastAsia"/>
        </w:rPr>
        <w:t>答：受刑人一定有和醫師溝通後，醫師才會替他提出申請。</w:t>
      </w:r>
    </w:p>
    <w:p w:rsidR="00B53B03" w:rsidRPr="0049705C" w:rsidRDefault="00556B43" w:rsidP="000B4D22">
      <w:pPr>
        <w:pStyle w:val="6"/>
      </w:pPr>
      <w:r w:rsidRPr="0049705C">
        <w:rPr>
          <w:rFonts w:hint="eastAsia"/>
        </w:rPr>
        <w:t>(問：107年3月1日</w:t>
      </w:r>
      <w:r w:rsidR="00F10E19" w:rsidRPr="0049705C">
        <w:rPr>
          <w:rFonts w:hint="eastAsia"/>
        </w:rPr>
        <w:t>中國附醫</w:t>
      </w:r>
      <w:r w:rsidRPr="0049705C">
        <w:rPr>
          <w:rFonts w:hint="eastAsia"/>
        </w:rPr>
        <w:t>為陳訴人申請手術特材，3月8日核定，結果是否有告訴中監或受刑人？)</w:t>
      </w:r>
      <w:r w:rsidR="000B4D22" w:rsidRPr="0049705C">
        <w:rPr>
          <w:rFonts w:hint="eastAsia"/>
        </w:rPr>
        <w:t>中監</w:t>
      </w:r>
      <w:r w:rsidR="00F10E19" w:rsidRPr="0049705C">
        <w:rPr>
          <w:rFonts w:hint="eastAsia"/>
        </w:rPr>
        <w:t>衛生科劉科長</w:t>
      </w:r>
      <w:r w:rsidR="000B4D22" w:rsidRPr="0049705C">
        <w:rPr>
          <w:rFonts w:hint="eastAsia"/>
        </w:rPr>
        <w:t>答：</w:t>
      </w:r>
      <w:r w:rsidR="000B4D22" w:rsidRPr="0049705C">
        <w:rPr>
          <w:rFonts w:hAnsi="標楷體" w:hint="eastAsia"/>
          <w:kern w:val="0"/>
          <w:szCs w:val="32"/>
        </w:rPr>
        <w:t>107年2月26日蕭醫師是在中監培德醫院看完診後，於3月1日經由</w:t>
      </w:r>
      <w:r w:rsidR="00F10E19" w:rsidRPr="0049705C">
        <w:rPr>
          <w:rFonts w:hAnsi="標楷體" w:hint="eastAsia"/>
          <w:kern w:val="0"/>
          <w:szCs w:val="32"/>
        </w:rPr>
        <w:t>中國附醫</w:t>
      </w:r>
      <w:r w:rsidR="000B4D22" w:rsidRPr="0049705C">
        <w:rPr>
          <w:rFonts w:hAnsi="標楷體" w:hint="eastAsia"/>
          <w:kern w:val="0"/>
          <w:szCs w:val="32"/>
        </w:rPr>
        <w:t>向健保署申請手術特材，中監並不知道。</w:t>
      </w:r>
      <w:r w:rsidR="000B4D22" w:rsidRPr="0049705C">
        <w:rPr>
          <w:rFonts w:hint="eastAsia"/>
        </w:rPr>
        <w:t>健保署</w:t>
      </w:r>
      <w:r w:rsidR="00F10E19" w:rsidRPr="0049705C">
        <w:rPr>
          <w:rFonts w:hAnsi="標楷體" w:hint="eastAsia"/>
        </w:rPr>
        <w:t>蔡副署長</w:t>
      </w:r>
      <w:r w:rsidR="000B4D22" w:rsidRPr="0049705C">
        <w:rPr>
          <w:rFonts w:hint="eastAsia"/>
        </w:rPr>
        <w:t>答</w:t>
      </w:r>
      <w:r w:rsidR="000B4D22" w:rsidRPr="0049705C">
        <w:rPr>
          <w:rFonts w:hAnsi="標楷體" w:hint="eastAsia"/>
        </w:rPr>
        <w:t>：</w:t>
      </w:r>
      <w:r w:rsidR="000B4D22" w:rsidRPr="0049705C">
        <w:rPr>
          <w:rFonts w:hint="eastAsia"/>
        </w:rPr>
        <w:t>只有將申請手術特材的核定結果回覆醫療院所，監所只會看到病歷，醫師應該要將結果告訴病人。</w:t>
      </w:r>
    </w:p>
    <w:p w:rsidR="002B7082" w:rsidRPr="0049705C" w:rsidRDefault="00F10E19" w:rsidP="00D12528">
      <w:pPr>
        <w:pStyle w:val="3"/>
      </w:pPr>
      <w:r w:rsidRPr="0049705C">
        <w:rPr>
          <w:rFonts w:hAnsi="標楷體" w:hint="eastAsia"/>
          <w:b/>
        </w:rPr>
        <w:t>中監明知陳訴人長久為頸椎病痛無法安眠所苦，已戒護就醫作核磁共振檢查以決定是否手術，卻未向其所屬培德醫院駐診蕭醫師及陳訴人了解是否要安排手術、有無未完成醫囑之轉診或檢驗(查)等醫療處置，即冒然於107年4月12日將陳訴人列入移送南監名冊，且在翌日移監時陳訴人將2份診斷證明書交給中央台，衛生科卻以沒有安排手術為由將其移至南監執行，即屬不當移監。法務部陳</w:t>
      </w:r>
      <w:r w:rsidR="007E4C2E" w:rsidRPr="0049705C">
        <w:rPr>
          <w:rFonts w:hAnsi="標楷體" w:hint="eastAsia"/>
          <w:b/>
        </w:rPr>
        <w:t>政務次長於本院</w:t>
      </w:r>
      <w:r w:rsidRPr="0049705C">
        <w:rPr>
          <w:rFonts w:hAnsi="標楷體" w:hint="eastAsia"/>
          <w:b/>
        </w:rPr>
        <w:t>詢</w:t>
      </w:r>
      <w:r w:rsidR="007E4C2E" w:rsidRPr="0049705C">
        <w:rPr>
          <w:rFonts w:hAnsi="標楷體" w:hint="eastAsia"/>
          <w:b/>
        </w:rPr>
        <w:t>問</w:t>
      </w:r>
      <w:r w:rsidRPr="0049705C">
        <w:rPr>
          <w:rFonts w:hAnsi="標楷體" w:hint="eastAsia"/>
          <w:b/>
        </w:rPr>
        <w:t>時亦稱「</w:t>
      </w:r>
      <w:r w:rsidRPr="0049705C">
        <w:rPr>
          <w:rFonts w:hAnsi="標楷體" w:hint="eastAsia"/>
          <w:b/>
          <w:kern w:val="0"/>
          <w:szCs w:val="32"/>
        </w:rPr>
        <w:t>像類似陳訴人已做核磁共振檢查，表示有一定嚴重程度，監所管理人員要主動掌握受刑人醫療狀況，要注意有進行醫療行為的受刑人先不要移監」等語</w:t>
      </w:r>
      <w:r w:rsidRPr="0049705C">
        <w:rPr>
          <w:rFonts w:hint="eastAsia"/>
          <w:b/>
        </w:rPr>
        <w:t>：</w:t>
      </w:r>
    </w:p>
    <w:p w:rsidR="004E758D" w:rsidRPr="0049705C" w:rsidRDefault="004B5EF2" w:rsidP="00407ECE">
      <w:pPr>
        <w:pStyle w:val="4"/>
      </w:pPr>
      <w:r w:rsidRPr="0049705C">
        <w:rPr>
          <w:rFonts w:hint="eastAsia"/>
          <w:bCs/>
        </w:rPr>
        <w:t>矯正署以107年3月5日法矯署安字第10704001350號函復中監核予遴選男性受刑人(含陳訴人)各</w:t>
      </w:r>
      <w:r w:rsidRPr="0049705C">
        <w:rPr>
          <w:rFonts w:hint="eastAsia"/>
          <w:bCs/>
        </w:rPr>
        <w:lastRenderedPageBreak/>
        <w:t>35名，分別移送南監及臺東監獄泰源分監執行。嗣中監以107年4月12日中監總字第10715002820號函致南監將於同月13日移送陳訴人等35名受刑人至南監執行</w:t>
      </w:r>
      <w:r w:rsidRPr="0049705C">
        <w:rPr>
          <w:rFonts w:hAnsi="標楷體" w:hint="eastAsia"/>
          <w:bCs/>
        </w:rPr>
        <w:t>。</w:t>
      </w:r>
    </w:p>
    <w:p w:rsidR="004B5EF2" w:rsidRPr="0049705C" w:rsidRDefault="004B5EF2" w:rsidP="00407ECE">
      <w:pPr>
        <w:pStyle w:val="4"/>
      </w:pPr>
      <w:r w:rsidRPr="0049705C">
        <w:rPr>
          <w:rFonts w:hint="eastAsia"/>
          <w:bCs/>
        </w:rPr>
        <w:t>法務部或矯正署多次表示陳訴人</w:t>
      </w:r>
      <w:r w:rsidR="00EE69A4" w:rsidRPr="0049705C">
        <w:rPr>
          <w:rFonts w:hint="eastAsia"/>
          <w:bCs/>
        </w:rPr>
        <w:t>自107年2月26日至4月13日移監前並未決定手術</w:t>
      </w:r>
      <w:r w:rsidR="00EE69A4" w:rsidRPr="0049705C">
        <w:rPr>
          <w:rFonts w:hAnsi="標楷體" w:hint="eastAsia"/>
          <w:bCs/>
        </w:rPr>
        <w:t>，亦未回診向醫師表達手術意願，故移監符合規定：</w:t>
      </w:r>
    </w:p>
    <w:p w:rsidR="004E758D" w:rsidRPr="0049705C" w:rsidRDefault="00EE69A4" w:rsidP="004E758D">
      <w:pPr>
        <w:pStyle w:val="5"/>
      </w:pPr>
      <w:r w:rsidRPr="0049705C">
        <w:rPr>
          <w:rFonts w:hint="eastAsia"/>
        </w:rPr>
        <w:t>矯正署107年6月6日函復表示</w:t>
      </w:r>
      <w:r w:rsidRPr="0049705C">
        <w:rPr>
          <w:rFonts w:hAnsi="標楷體" w:hint="eastAsia"/>
        </w:rPr>
        <w:t>：</w:t>
      </w:r>
      <w:r w:rsidRPr="0049705C">
        <w:rPr>
          <w:rFonts w:hint="eastAsia"/>
        </w:rPr>
        <w:t>中監安排陳訴人於107年2月20日至</w:t>
      </w:r>
      <w:r w:rsidR="00F10E19" w:rsidRPr="0049705C">
        <w:rPr>
          <w:rFonts w:hint="eastAsia"/>
        </w:rPr>
        <w:t>中國附醫</w:t>
      </w:r>
      <w:r w:rsidRPr="0049705C">
        <w:rPr>
          <w:rFonts w:hint="eastAsia"/>
        </w:rPr>
        <w:t>進行檢查，於同年月26日至培德醫院回診時，蕭醫師向陳訴人說明病況及治療建議，並開立診斷證明書。醫師建議陳訴人手術處理，惟陳訴人當下未決定是否手術，且自同年2月26日至4月12日陳訴人亦未再因頸椎病症持續就醫，亦未回診神經外科告知醫師其開刀意願，故中監認定陳訴人後續無等待任何檢查或手術之情形而辦理移監。</w:t>
      </w:r>
    </w:p>
    <w:p w:rsidR="00EE69A4" w:rsidRPr="0049705C" w:rsidRDefault="00EE69A4" w:rsidP="004E758D">
      <w:pPr>
        <w:pStyle w:val="5"/>
      </w:pPr>
      <w:r w:rsidRPr="0049705C">
        <w:rPr>
          <w:rFonts w:hint="eastAsia"/>
        </w:rPr>
        <w:t>矯正署107年8月22日函復表示</w:t>
      </w:r>
      <w:r w:rsidRPr="0049705C">
        <w:rPr>
          <w:rFonts w:hAnsi="標楷體" w:hint="eastAsia"/>
        </w:rPr>
        <w:t>：</w:t>
      </w:r>
      <w:r w:rsidRPr="0049705C">
        <w:rPr>
          <w:rFonts w:hint="eastAsia"/>
        </w:rPr>
        <w:t>矯正機關辦理受刑人移監作業時，應依監獄受刑人移監作業要點第2點第1項第8款及矯正署105年5月9日法矯署醫字第10506000720號函釋之規定，進行受刑人健康狀況及醫療需求之審查。受刑人若無監獄行刑法第11條第1項各款情形、最近3個月曾戒護住院或未完成醫囑之轉診或檢驗(查)等醫療處置之情形，並符合其他移監相關規定，矯正機關均可辦理移監。查陳訴人移監前，中監調閱陳訴人之就醫紀錄，並無監獄行刑法第11條第1項各款情形，近3個月無戒護至健保醫療合作之醫院住院，且自107年2月26日於培德醫院神經外科門診就診後，均無該員因病就診紀錄，亦無未完成之轉診或檢驗(查)等醫囑，</w:t>
      </w:r>
      <w:r w:rsidRPr="0049705C">
        <w:rPr>
          <w:rFonts w:hint="eastAsia"/>
        </w:rPr>
        <w:lastRenderedPageBreak/>
        <w:t>陳訴人健康狀況皆符合前揭相關規定。另</w:t>
      </w:r>
      <w:r w:rsidRPr="0049705C">
        <w:rPr>
          <w:rFonts w:hAnsi="標楷體" w:cs="新細明體" w:hint="eastAsia"/>
          <w:kern w:val="0"/>
          <w:sz w:val="30"/>
          <w:szCs w:val="30"/>
        </w:rPr>
        <w:t>醫師雖曾建議陳訴</w:t>
      </w:r>
      <w:r w:rsidRPr="0049705C">
        <w:rPr>
          <w:rFonts w:hint="eastAsia"/>
        </w:rPr>
        <w:t>人手術治療，惟仍需經陳訴人同意後，始能手術。然陳訴人當時並未決定進行手術，且自此次診療後至移監前均無陳訴人因頸椎病症持續就醫之紀錄，陳訴人亦未回診向醫師表達其手術意願，僅於同年3月5日及4月2日持健保卡領取慢性處方箋藥品。</w:t>
      </w:r>
    </w:p>
    <w:p w:rsidR="00D12528" w:rsidRPr="0049705C" w:rsidRDefault="00EA6282" w:rsidP="004E758D">
      <w:pPr>
        <w:pStyle w:val="5"/>
      </w:pPr>
      <w:r w:rsidRPr="0049705C">
        <w:rPr>
          <w:rFonts w:hint="eastAsia"/>
        </w:rPr>
        <w:t>矯正署108年5月31日函復表示</w:t>
      </w:r>
      <w:r w:rsidRPr="0049705C">
        <w:rPr>
          <w:rFonts w:hAnsi="標楷體" w:hint="eastAsia"/>
        </w:rPr>
        <w:t>：</w:t>
      </w:r>
      <w:r w:rsidRPr="0049705C">
        <w:rPr>
          <w:rFonts w:hint="eastAsia"/>
        </w:rPr>
        <w:t>陳訴人107年2月26日於培德醫院神經外科門診就診，由蕭醫師診療，醫師依陳訴人病況建議其手術處理，按病人自主權利法第4條第1項規定陳訴人有權力決定是否手術，惟陳訴人當下未決定是否手術，醫師尊重陳訴人決定。爰此，陳訴人未請醫師安排手術，依「全民健康保險保險對象收容於矯正機關者就醫管理辦法」第3條規定，醫師無從開立「矯正機關戒護外醫證明單」予矯正機關為轉診手術之依據，中監亦無從安排陳訴人後續手術事宜。且收容人有就醫自主權，亦有自我健康管理之責任，倘陳訴人有就醫需求或決定手術，均可提出由中監安排就診，惟自107年2月27日至同年4月13日期間，中監未收到陳訴人提出之醫療需求。另按「監獄受刑人移監作業要點」第6點，矯正署得視各監獄收容之實際狀況機動調整移監；各機關遴選移監之受刑人，仍應依照第2點第1項第6款至第8款之規定辦理。查中監將陳訴人移至南監執行係依矯正署107年3月5日法矯署安字第10704001350號函辦理，並按監獄受刑人移監作業要點、矯正署105年5月9日法矯署醫字第10506000720號函釋之規定，進行受刑人移監審查作業，檢視</w:t>
      </w:r>
      <w:r w:rsidRPr="0049705C">
        <w:rPr>
          <w:rFonts w:hint="eastAsia"/>
        </w:rPr>
        <w:lastRenderedPageBreak/>
        <w:t>陳訴人符合相關規定後辦理。</w:t>
      </w:r>
    </w:p>
    <w:p w:rsidR="00EA6282" w:rsidRPr="0049705C" w:rsidRDefault="00CA7215" w:rsidP="004E758D">
      <w:pPr>
        <w:pStyle w:val="5"/>
      </w:pPr>
      <w:r w:rsidRPr="0049705C">
        <w:rPr>
          <w:rFonts w:hint="eastAsia"/>
        </w:rPr>
        <w:t>法務部108年11月20日函復表示：依醫療法第63條第1項及病人自主權利法第4條第1項規定，醫師站在協助者角度，提供充分醫療資訊讓病患做醫療選擇與決定，倘病患決定手術應明確告知醫師其最終決定與意願，醫師才能為後續醫療處置。手術醫療衛材申請係由醫師填寫電子表單至健保署，由健保署審查後回覆該醫療衛材是否得由健保給付。由於申請醫療衛材至健保署回覆需一段時間，故蕭醫師對於有符合手術適應症且無強烈拒絕手術之病患，均會先向健保署申請醫療衛材。綜上，醫院之送件申請行為係醫療院所醫師向健保署申請醫療衛材是否得由健保給付，不可視為病患(陳訴人)已決定準備接受手術之意願表達。</w:t>
      </w:r>
    </w:p>
    <w:p w:rsidR="00CA7215" w:rsidRPr="0049705C" w:rsidRDefault="00CA7215" w:rsidP="004E758D">
      <w:pPr>
        <w:pStyle w:val="5"/>
      </w:pPr>
      <w:r w:rsidRPr="0049705C">
        <w:rPr>
          <w:rFonts w:hint="eastAsia"/>
        </w:rPr>
        <w:t>法務部提供本院詢問資料表示：</w:t>
      </w:r>
      <w:r w:rsidR="00B1799F" w:rsidRPr="0049705C">
        <w:rPr>
          <w:rFonts w:hAnsi="標楷體" w:hint="eastAsia"/>
          <w:szCs w:val="32"/>
          <w:lang w:val="zh-TW"/>
        </w:rPr>
        <w:t>按「全民健康保險保險對象收容於矯正機關者就醫管理辦法第3條」規定，當收容人罹病時，應優先於矯正機關內就醫，由醫師依其病情進行治療，如在監內不能為適當之醫治時，矯正機關內醫師應依「全民健康保險提供保險對象收容於矯正機關者醫療服務計畫」之附件填寫「矯正機關戒護外醫證明單」，由矯正機關衡酌收容人就醫需求及安全管理之必要，依職權指定保險醫事服務機構安排收容人就醫</w:t>
      </w:r>
      <w:r w:rsidR="00B1799F" w:rsidRPr="0049705C">
        <w:rPr>
          <w:rFonts w:hAnsi="標楷體" w:hint="eastAsia"/>
          <w:szCs w:val="32"/>
        </w:rPr>
        <w:t>。</w:t>
      </w:r>
      <w:r w:rsidR="00B1799F" w:rsidRPr="0049705C">
        <w:rPr>
          <w:rFonts w:hAnsi="標楷體" w:hint="eastAsia"/>
          <w:szCs w:val="32"/>
          <w:lang w:val="zh-TW"/>
        </w:rPr>
        <w:t>查陳訴人107年2月26日於中監附設培德醫院神經外科門診就診，醫師依陳訴人病況建議其手術處理，惟陳訴人當下未決定是否手術，醫師尊重陳訴人決定。爰此，陳訴人未請醫師安排手術，醫師無從開立「矯正機關戒護外醫證明單」予矯正機關做為</w:t>
      </w:r>
      <w:r w:rsidR="00B1799F" w:rsidRPr="0049705C">
        <w:rPr>
          <w:rFonts w:hAnsi="標楷體" w:hint="eastAsia"/>
          <w:szCs w:val="32"/>
          <w:lang w:val="zh-TW"/>
        </w:rPr>
        <w:lastRenderedPageBreak/>
        <w:t>轉診手術之依據，中監亦無從安排陳訴人後續手術事宜。且收容人有就醫自主權，亦有自我健康管理之責任，倘陳訴人有就醫需求或決定手術，均可提出由中監安排就診，惟自107年2月27日至同年4月13日期間，中監未收到陳訴人提出之醫療需求</w:t>
      </w:r>
      <w:r w:rsidR="00B1799F" w:rsidRPr="0049705C">
        <w:rPr>
          <w:rFonts w:hAnsi="標楷體" w:hint="eastAsia"/>
          <w:szCs w:val="32"/>
        </w:rPr>
        <w:t>。另</w:t>
      </w:r>
      <w:r w:rsidR="00B1799F" w:rsidRPr="0049705C">
        <w:rPr>
          <w:rFonts w:hAnsi="標楷體" w:hint="eastAsia"/>
          <w:szCs w:val="32"/>
          <w:lang w:val="zh-TW"/>
        </w:rPr>
        <w:t>查陳訴人移監前，中監調閱陳訴人之就醫紀錄，並無「監獄行刑法」第11條第1項各款情形，近3個月內無戒護至健保醫療合作之醫院住院，且自107年2月26日於培德醫院神經外科門診就診後，均無該員因病就診紀錄，亦無未完成之轉診或檢驗(查)等醫囑。爰矯正署認為中監按上述規定辦理並無不周妥之處。</w:t>
      </w:r>
    </w:p>
    <w:p w:rsidR="00D12528" w:rsidRPr="0049705C" w:rsidRDefault="007E4C2E" w:rsidP="00407ECE">
      <w:pPr>
        <w:pStyle w:val="4"/>
      </w:pPr>
      <w:r w:rsidRPr="0049705C">
        <w:rPr>
          <w:rFonts w:hint="eastAsia"/>
        </w:rPr>
        <w:t>惟法務部</w:t>
      </w:r>
      <w:r w:rsidR="000F75C9">
        <w:rPr>
          <w:rFonts w:hint="eastAsia"/>
        </w:rPr>
        <w:t>陳政務次長</w:t>
      </w:r>
      <w:r w:rsidRPr="0049705C">
        <w:rPr>
          <w:rFonts w:hint="eastAsia"/>
        </w:rPr>
        <w:t>於本院詢問時，明確表達矯正署於本案中確有未主動積極查證陳訴人醫療狀況及中監內部單位橫向聯繫不足等疏失，稱</w:t>
      </w:r>
      <w:r w:rsidRPr="0049705C">
        <w:rPr>
          <w:rFonts w:hAnsi="標楷體" w:hint="eastAsia"/>
        </w:rPr>
        <w:t>：</w:t>
      </w:r>
    </w:p>
    <w:p w:rsidR="006E6545" w:rsidRPr="0049705C" w:rsidRDefault="00E37FE5" w:rsidP="006E6545">
      <w:pPr>
        <w:pStyle w:val="5"/>
      </w:pPr>
      <w:r w:rsidRPr="0049705C">
        <w:rPr>
          <w:rFonts w:hAnsi="標楷體" w:hint="eastAsia"/>
          <w:kern w:val="0"/>
          <w:szCs w:val="32"/>
        </w:rPr>
        <w:t>矯正署內部要訂個指標，像類似陳訴人已做核磁共振檢查，表示有一定嚴重程度，監所管理人員要主動掌握受刑人醫療狀況，要注意有進行醫療行為的受刑人先不要移監。</w:t>
      </w:r>
    </w:p>
    <w:p w:rsidR="00E37FE5" w:rsidRPr="0049705C" w:rsidRDefault="00E37FE5" w:rsidP="006E6545">
      <w:pPr>
        <w:pStyle w:val="5"/>
      </w:pPr>
      <w:r w:rsidRPr="0049705C">
        <w:rPr>
          <w:rFonts w:hAnsi="標楷體" w:hint="eastAsia"/>
          <w:kern w:val="0"/>
          <w:szCs w:val="32"/>
        </w:rPr>
        <w:t>107年4月13日陳訴人在移監當下曾將2份診斷書送交中央台，確有此事，這應該是中監內部(戒護科、衛生科)橫向聯繫不足造成。</w:t>
      </w:r>
    </w:p>
    <w:p w:rsidR="006E6545" w:rsidRPr="0049705C" w:rsidRDefault="00E37FE5" w:rsidP="00E37FE5">
      <w:pPr>
        <w:pStyle w:val="4"/>
      </w:pPr>
      <w:r w:rsidRPr="0049705C">
        <w:rPr>
          <w:rFonts w:hint="eastAsia"/>
        </w:rPr>
        <w:t>矯正署</w:t>
      </w:r>
      <w:r w:rsidR="000F75C9">
        <w:rPr>
          <w:rFonts w:hint="eastAsia"/>
        </w:rPr>
        <w:t>黃署長</w:t>
      </w:r>
      <w:r w:rsidRPr="0049705C">
        <w:rPr>
          <w:rFonts w:hint="eastAsia"/>
        </w:rPr>
        <w:t>亦允諾</w:t>
      </w:r>
      <w:r w:rsidRPr="0049705C">
        <w:rPr>
          <w:rFonts w:hAnsi="標楷體" w:hint="eastAsia"/>
        </w:rPr>
        <w:t>，</w:t>
      </w:r>
      <w:r w:rsidRPr="0049705C">
        <w:rPr>
          <w:rFonts w:hint="eastAsia"/>
        </w:rPr>
        <w:t>以後列入移監名單前可以先跟受刑人確認有無不能移監的事由</w:t>
      </w:r>
      <w:r w:rsidRPr="0049705C">
        <w:rPr>
          <w:rFonts w:ascii="新細明體" w:eastAsia="新細明體" w:hAnsi="新細明體" w:hint="eastAsia"/>
        </w:rPr>
        <w:t>，</w:t>
      </w:r>
      <w:r w:rsidRPr="0049705C">
        <w:rPr>
          <w:rFonts w:hint="eastAsia"/>
        </w:rPr>
        <w:t>以免造成類似本案情形再次發生</w:t>
      </w:r>
      <w:r w:rsidR="006E6545" w:rsidRPr="0049705C">
        <w:rPr>
          <w:rFonts w:hint="eastAsia"/>
        </w:rPr>
        <w:t>。</w:t>
      </w:r>
    </w:p>
    <w:p w:rsidR="0055259B" w:rsidRPr="0049705C" w:rsidRDefault="00A26BF9" w:rsidP="00A26BF9">
      <w:pPr>
        <w:pStyle w:val="3"/>
        <w:rPr>
          <w:b/>
        </w:rPr>
      </w:pPr>
      <w:r w:rsidRPr="0049705C">
        <w:rPr>
          <w:rFonts w:hint="eastAsia"/>
          <w:b/>
        </w:rPr>
        <w:t>目前陳訴人於南監服刑係因中監不當移監所致</w:t>
      </w:r>
      <w:r w:rsidR="006E6545" w:rsidRPr="0049705C">
        <w:rPr>
          <w:rFonts w:hint="eastAsia"/>
          <w:b/>
        </w:rPr>
        <w:t>，</w:t>
      </w:r>
      <w:r w:rsidRPr="0049705C">
        <w:rPr>
          <w:rFonts w:hint="eastAsia"/>
          <w:b/>
        </w:rPr>
        <w:t>如其基於後續醫療及身心障礙等考量有意願移回中監</w:t>
      </w:r>
      <w:r w:rsidR="006E6545" w:rsidRPr="0049705C">
        <w:rPr>
          <w:rFonts w:hint="eastAsia"/>
          <w:b/>
        </w:rPr>
        <w:t>，</w:t>
      </w:r>
      <w:r w:rsidRPr="0049705C">
        <w:rPr>
          <w:rFonts w:hint="eastAsia"/>
          <w:b/>
        </w:rPr>
        <w:t>矯正署應尊重其意願</w:t>
      </w:r>
      <w:r w:rsidRPr="0049705C">
        <w:rPr>
          <w:rFonts w:hAnsi="標楷體" w:hint="eastAsia"/>
          <w:b/>
        </w:rPr>
        <w:t>：</w:t>
      </w:r>
    </w:p>
    <w:p w:rsidR="006E6545" w:rsidRPr="0049705C" w:rsidRDefault="00A26BF9" w:rsidP="00407ECE">
      <w:pPr>
        <w:pStyle w:val="4"/>
      </w:pPr>
      <w:r w:rsidRPr="0049705C">
        <w:rPr>
          <w:rFonts w:hint="eastAsia"/>
        </w:rPr>
        <w:t>陳訴人於本院立案調查前後已多次表達希望移返</w:t>
      </w:r>
      <w:r w:rsidRPr="0049705C">
        <w:rPr>
          <w:rFonts w:hint="eastAsia"/>
        </w:rPr>
        <w:lastRenderedPageBreak/>
        <w:t>設有培德醫院之中監</w:t>
      </w:r>
      <w:r w:rsidR="006E6545" w:rsidRPr="0049705C">
        <w:rPr>
          <w:rFonts w:hint="eastAsia"/>
        </w:rPr>
        <w:t>，</w:t>
      </w:r>
      <w:r w:rsidRPr="0049705C">
        <w:rPr>
          <w:rFonts w:hint="eastAsia"/>
        </w:rPr>
        <w:t>以利後續之治療</w:t>
      </w:r>
      <w:r w:rsidR="006E6545" w:rsidRPr="0049705C">
        <w:rPr>
          <w:rFonts w:hint="eastAsia"/>
        </w:rPr>
        <w:t>。</w:t>
      </w:r>
    </w:p>
    <w:p w:rsidR="00A26BF9" w:rsidRPr="0049705C" w:rsidRDefault="00A26BF9" w:rsidP="00407ECE">
      <w:pPr>
        <w:pStyle w:val="4"/>
      </w:pPr>
      <w:r w:rsidRPr="0049705C">
        <w:rPr>
          <w:rFonts w:hAnsi="標楷體" w:hint="eastAsia"/>
          <w:kern w:val="0"/>
          <w:szCs w:val="32"/>
        </w:rPr>
        <w:t>法務部</w:t>
      </w:r>
      <w:r w:rsidR="000F75C9">
        <w:rPr>
          <w:rFonts w:hAnsi="標楷體" w:hint="eastAsia"/>
          <w:kern w:val="0"/>
          <w:szCs w:val="32"/>
        </w:rPr>
        <w:t>陳政務次長</w:t>
      </w:r>
      <w:r w:rsidRPr="0049705C">
        <w:rPr>
          <w:rFonts w:hAnsi="標楷體" w:hint="eastAsia"/>
          <w:kern w:val="0"/>
          <w:szCs w:val="32"/>
        </w:rPr>
        <w:t>允諾，會檢視是否將陳訴人移回中監，但目前沒有專門收容身心障礙的監所，以後會逐步改善。</w:t>
      </w:r>
    </w:p>
    <w:p w:rsidR="00A26BF9" w:rsidRPr="0049705C" w:rsidRDefault="00A26BF9" w:rsidP="00407ECE">
      <w:pPr>
        <w:pStyle w:val="4"/>
      </w:pPr>
      <w:r w:rsidRPr="0049705C">
        <w:rPr>
          <w:rFonts w:hAnsi="標楷體" w:hint="eastAsia"/>
          <w:kern w:val="0"/>
          <w:szCs w:val="32"/>
        </w:rPr>
        <w:t>經</w:t>
      </w:r>
      <w:r w:rsidR="00F5408A" w:rsidRPr="0049705C">
        <w:rPr>
          <w:rFonts w:hAnsi="標楷體" w:hint="eastAsia"/>
          <w:kern w:val="0"/>
          <w:szCs w:val="32"/>
        </w:rPr>
        <w:t>南監於本院</w:t>
      </w:r>
      <w:r w:rsidRPr="0049705C">
        <w:rPr>
          <w:rFonts w:hAnsi="標楷體" w:hint="eastAsia"/>
          <w:kern w:val="0"/>
          <w:szCs w:val="32"/>
        </w:rPr>
        <w:t>詢問</w:t>
      </w:r>
      <w:r w:rsidR="00F5408A" w:rsidRPr="0049705C">
        <w:rPr>
          <w:rFonts w:hAnsi="標楷體" w:hint="eastAsia"/>
          <w:kern w:val="0"/>
          <w:szCs w:val="32"/>
        </w:rPr>
        <w:t>後與</w:t>
      </w:r>
      <w:r w:rsidRPr="0049705C">
        <w:rPr>
          <w:rFonts w:hAnsi="標楷體" w:hint="eastAsia"/>
          <w:kern w:val="0"/>
          <w:szCs w:val="32"/>
        </w:rPr>
        <w:t>陳訴人</w:t>
      </w:r>
      <w:r w:rsidR="00F5408A" w:rsidRPr="0049705C">
        <w:rPr>
          <w:rFonts w:hAnsi="標楷體" w:hint="eastAsia"/>
          <w:kern w:val="0"/>
          <w:szCs w:val="32"/>
        </w:rPr>
        <w:t>訪談</w:t>
      </w:r>
      <w:r w:rsidRPr="0049705C">
        <w:rPr>
          <w:rFonts w:hAnsi="標楷體" w:hint="eastAsia"/>
          <w:kern w:val="0"/>
          <w:szCs w:val="32"/>
        </w:rPr>
        <w:t>，其表示希望能回中監，理由有二，一來手術後療養可於中監培德醫院照護，免去舟車勞頓之苦；二來不必支付回診外醫之交通費用</w:t>
      </w:r>
      <w:r w:rsidR="00F5408A" w:rsidRPr="0049705C">
        <w:rPr>
          <w:rFonts w:hAnsi="標楷體" w:hint="eastAsia"/>
          <w:kern w:val="0"/>
          <w:szCs w:val="32"/>
        </w:rPr>
        <w:t>。</w:t>
      </w:r>
    </w:p>
    <w:p w:rsidR="00F5408A" w:rsidRPr="0049705C" w:rsidRDefault="00F5408A" w:rsidP="00407ECE">
      <w:pPr>
        <w:pStyle w:val="4"/>
      </w:pPr>
      <w:r w:rsidRPr="0049705C">
        <w:rPr>
          <w:rFonts w:hAnsi="標楷體" w:hint="eastAsia"/>
          <w:kern w:val="0"/>
          <w:szCs w:val="32"/>
        </w:rPr>
        <w:t>另陳訴人於109年3月31日寫信向本院明確表達移回中監服刑之意願，理由為中監培德醫院於夜間或假日均有醫護人員做各項術後療程所需之照護，南監無法提供之，恐衍生未知之醫療危境，爰陳訴人希望能移返培德醫院之醫療專區執行，由</w:t>
      </w:r>
      <w:r w:rsidR="00F10E19" w:rsidRPr="0049705C">
        <w:rPr>
          <w:rFonts w:hAnsi="標楷體" w:hint="eastAsia"/>
          <w:kern w:val="0"/>
          <w:szCs w:val="32"/>
        </w:rPr>
        <w:t>中國附醫</w:t>
      </w:r>
      <w:r w:rsidRPr="0049705C">
        <w:rPr>
          <w:rFonts w:hAnsi="標楷體" w:hint="eastAsia"/>
          <w:kern w:val="0"/>
          <w:szCs w:val="32"/>
        </w:rPr>
        <w:t>評估手術方針後進行手術，並讓高齡之母親不需再長途奔波至南監探望。</w:t>
      </w:r>
    </w:p>
    <w:p w:rsidR="006E6545" w:rsidRPr="0049705C" w:rsidRDefault="006E6545" w:rsidP="006E6545">
      <w:pPr>
        <w:pStyle w:val="3"/>
      </w:pPr>
      <w:r w:rsidRPr="0049705C">
        <w:rPr>
          <w:rFonts w:hint="eastAsia"/>
        </w:rPr>
        <w:t>綜上</w:t>
      </w:r>
      <w:r w:rsidRPr="0049705C">
        <w:rPr>
          <w:rFonts w:hAnsi="標楷體" w:hint="eastAsia"/>
        </w:rPr>
        <w:t>，</w:t>
      </w:r>
      <w:r w:rsidR="007E4C2E" w:rsidRPr="0049705C">
        <w:rPr>
          <w:rFonts w:hAnsi="標楷體" w:hint="eastAsia"/>
        </w:rPr>
        <w:t>依法務部矯正署105年5月9日函令，罹病受刑人如未完成醫囑之轉診或檢驗(查)等醫療處置時，各機關不得將其列入機動調整移監名冊。陳訴人自105年間經中監所屬培德醫院醫師診斷罹患</w:t>
      </w:r>
      <w:r w:rsidR="007E4C2E" w:rsidRPr="0049705C">
        <w:rPr>
          <w:rFonts w:hAnsi="標楷體" w:hint="eastAsia"/>
          <w:szCs w:val="22"/>
        </w:rPr>
        <w:t>頸椎退化、腰椎退化、上肢神經等</w:t>
      </w:r>
      <w:r w:rsidR="007E4C2E" w:rsidRPr="0049705C">
        <w:rPr>
          <w:rFonts w:hAnsi="標楷體" w:hint="eastAsia"/>
          <w:szCs w:val="48"/>
        </w:rPr>
        <w:t>疾病，其於</w:t>
      </w:r>
      <w:r w:rsidR="007E4C2E" w:rsidRPr="0049705C">
        <w:rPr>
          <w:rFonts w:hAnsi="標楷體" w:hint="eastAsia"/>
        </w:rPr>
        <w:t>107年2月20日依培德醫院駐診蕭醫師之醫囑戒護至中國附醫進行核磁共振檢查後，於同月26日至培德醫院神經外科回診時，蕭醫師</w:t>
      </w:r>
      <w:r w:rsidR="007E4C2E" w:rsidRPr="0049705C">
        <w:rPr>
          <w:rFonts w:hAnsi="標楷體" w:hint="eastAsia"/>
          <w:szCs w:val="48"/>
        </w:rPr>
        <w:t>診斷病名為「頸椎第3、4、5、6節椎間盤突出併神經壓迫，造成雙上肢疼痛」，並醫囑「建議手術處理」。</w:t>
      </w:r>
      <w:r w:rsidR="007E4C2E" w:rsidRPr="0049705C">
        <w:rPr>
          <w:rFonts w:hAnsi="標楷體" w:hint="eastAsia"/>
        </w:rPr>
        <w:t>蕭醫師與陳訴人溝通後，於3月1日以中國附醫名義為陳訴人向健保署線上申請手術所需特材(頸椎融合器3個)，健保署於3月8日通知中國附醫僅核准1個。衛福部健保署蔡副署長於本院詢問時稱：「醫師應該要將結果告訴病人」，蕭醫師卻未將核准結果通知陳訴人，即有不</w:t>
      </w:r>
      <w:r w:rsidR="007E4C2E" w:rsidRPr="0049705C">
        <w:rPr>
          <w:rFonts w:hAnsi="標楷體" w:hint="eastAsia"/>
        </w:rPr>
        <w:lastRenderedPageBreak/>
        <w:t>當。再者，法務部陳政務次長於本院詢問時稱：「</w:t>
      </w:r>
      <w:r w:rsidR="007E4C2E" w:rsidRPr="0049705C">
        <w:rPr>
          <w:rFonts w:hAnsi="標楷體" w:hint="eastAsia"/>
          <w:kern w:val="0"/>
          <w:szCs w:val="32"/>
        </w:rPr>
        <w:t>像類似陳訴人已做核磁共振檢查，表示有一定嚴重程度，監所管理人員要主動掌握受刑人醫療狀況，要注意有進行醫療行為的受刑人先不要移監」等語。惟</w:t>
      </w:r>
      <w:r w:rsidR="007E4C2E" w:rsidRPr="0049705C">
        <w:rPr>
          <w:rFonts w:hAnsi="標楷體" w:hint="eastAsia"/>
        </w:rPr>
        <w:t>中監辦理移監時，明知陳訴人罹患上開疾病、戒護就醫作核磁共振檢查以決定是否手術等事實，卻未向駐診蕭醫師及陳訴人了解是否要安排手術、有無未完成醫囑之轉診或檢驗(查)等醫療處置，冒然於107年4月12日將陳訴人列入移送南監名冊，且在翌日移監時陳訴人將2</w:t>
      </w:r>
      <w:r w:rsidR="00A26EB7" w:rsidRPr="0049705C">
        <w:rPr>
          <w:rFonts w:hAnsi="標楷體" w:hint="eastAsia"/>
        </w:rPr>
        <w:t>份診斷證明書交給中央台，衛生科卻以沒有安排手術為由將其移至</w:t>
      </w:r>
      <w:r w:rsidR="007E4C2E" w:rsidRPr="0049705C">
        <w:rPr>
          <w:rFonts w:hAnsi="標楷體" w:hint="eastAsia"/>
        </w:rPr>
        <w:t>南監執行，核有違失</w:t>
      </w:r>
      <w:r w:rsidR="007E4C2E" w:rsidRPr="0049705C">
        <w:rPr>
          <w:rFonts w:hAnsi="標楷體" w:hint="eastAsia"/>
          <w:b/>
        </w:rPr>
        <w:t>。</w:t>
      </w:r>
      <w:r w:rsidR="007E4C2E" w:rsidRPr="0049705C">
        <w:rPr>
          <w:rFonts w:hint="eastAsia"/>
        </w:rPr>
        <w:t>陳訴人被不當移監，如其因後續醫療及身心障礙等考量欲移回中監，矯正署應尊重其意願辦理移監。</w:t>
      </w:r>
    </w:p>
    <w:p w:rsidR="00E86FE5" w:rsidRPr="0049705C" w:rsidRDefault="001A45CE" w:rsidP="002C16AF">
      <w:pPr>
        <w:pStyle w:val="2"/>
        <w:rPr>
          <w:b/>
        </w:rPr>
      </w:pPr>
      <w:r w:rsidRPr="0049705C">
        <w:rPr>
          <w:rFonts w:hint="eastAsia"/>
          <w:b/>
        </w:rPr>
        <w:t>中國附醫於107年3月1日為陳訴人向健保署線上申請頸椎手術所需頸椎融合器3個，經醫藥專家專業審查於同年月8日核定部分同意頸椎融合器1個，核定理由為僅第5、6節壓迫較嚴重，該核定內容僅回覆中國附醫，雖申請人即該監駐診蕭醫師知情，</w:t>
      </w:r>
      <w:r w:rsidRPr="0049705C">
        <w:rPr>
          <w:rFonts w:ascii="Times New Roman" w:hAnsi="Times New Roman" w:hint="eastAsia"/>
          <w:b/>
          <w:szCs w:val="32"/>
        </w:rPr>
        <w:t>中監亦可由獄政系統查看陳訴人之診斷、檢查檢驗等資料，惟</w:t>
      </w:r>
      <w:r w:rsidRPr="0049705C">
        <w:rPr>
          <w:rFonts w:hint="eastAsia"/>
          <w:b/>
        </w:rPr>
        <w:t>中監及陳訴人</w:t>
      </w:r>
      <w:r w:rsidR="00D34AAA" w:rsidRPr="0049705C">
        <w:rPr>
          <w:rFonts w:hint="eastAsia"/>
          <w:b/>
        </w:rPr>
        <w:t>卻均稱其</w:t>
      </w:r>
      <w:r w:rsidRPr="0049705C">
        <w:rPr>
          <w:rFonts w:hint="eastAsia"/>
          <w:b/>
        </w:rPr>
        <w:t>不知情</w:t>
      </w:r>
      <w:r w:rsidRPr="0049705C">
        <w:rPr>
          <w:rFonts w:ascii="Times New Roman" w:hAnsi="Times New Roman" w:hint="eastAsia"/>
          <w:b/>
          <w:szCs w:val="32"/>
        </w:rPr>
        <w:t>。</w:t>
      </w:r>
      <w:r w:rsidRPr="0049705C">
        <w:rPr>
          <w:rFonts w:hint="eastAsia"/>
          <w:b/>
        </w:rPr>
        <w:t>陳訴人移至南監後，</w:t>
      </w:r>
      <w:r w:rsidR="00D34AAA" w:rsidRPr="0049705C">
        <w:rPr>
          <w:rFonts w:hint="eastAsia"/>
          <w:b/>
        </w:rPr>
        <w:t>成功大學醫學院附設醫院(下稱成大附醫)</w:t>
      </w:r>
      <w:r w:rsidRPr="0049705C">
        <w:rPr>
          <w:rFonts w:hint="eastAsia"/>
          <w:b/>
        </w:rPr>
        <w:t>於108年2月25日為陳訴人向健保署線上申請頸椎手術特材頸椎融合器3個，經醫藥專家專業審查於同年月26日核定部分同意頸椎融合器1個，成大附醫於108年3月8日向健保署申復。陳訴人經過1年餘仍不知中國附醫申請案之核定結果，故於108年3月分別間向本院及健保署詢問當時究竟向健保署申請幾支支架、可否跨區使用等問題。</w:t>
      </w:r>
      <w:r w:rsidRPr="0049705C">
        <w:rPr>
          <w:rFonts w:hAnsi="標楷體" w:cs="TT23o00" w:hint="eastAsia"/>
          <w:b/>
          <w:kern w:val="0"/>
          <w:szCs w:val="32"/>
        </w:rPr>
        <w:t>健保署於109年3月17日本院詢問後，隨後於同年月24日修訂「全民健康保險提供矯正機關醫療服務</w:t>
      </w:r>
      <w:r w:rsidRPr="0049705C">
        <w:rPr>
          <w:rFonts w:hAnsi="標楷體" w:cs="TT23o00" w:hint="eastAsia"/>
          <w:b/>
          <w:kern w:val="0"/>
          <w:szCs w:val="32"/>
        </w:rPr>
        <w:lastRenderedPageBreak/>
        <w:t>作業須知」，明定保險醫事服務機構應將申請項目及事前審查結果併通知矯正機關人員，以填補上開漏洞。法務部應配合修正相關法規，明定將申請項目及事前審查結果通知受刑人。</w:t>
      </w:r>
    </w:p>
    <w:p w:rsidR="00BE1FB3" w:rsidRPr="0049705C" w:rsidRDefault="00D34AAA" w:rsidP="00F04793">
      <w:pPr>
        <w:pStyle w:val="3"/>
      </w:pPr>
      <w:r w:rsidRPr="0049705C">
        <w:rPr>
          <w:rFonts w:hint="eastAsia"/>
          <w:b/>
        </w:rPr>
        <w:t>中國附醫於107年3月1日為陳訴人向健保署線上申請頸椎手術所需頸椎融合器3個，經醫藥專家專業審查於同年月8日核定部分同意頸椎融合器1個，核定理由為僅第5、6節壓迫較嚴重，該核定內容僅回覆中國附醫，雖申請人即該監駐診蕭醫師知情，</w:t>
      </w:r>
      <w:r w:rsidRPr="0049705C">
        <w:rPr>
          <w:rFonts w:ascii="Times New Roman" w:hAnsi="Times New Roman" w:hint="eastAsia"/>
          <w:b/>
          <w:szCs w:val="32"/>
        </w:rPr>
        <w:t>中監亦可由獄政系統查看陳訴人之診斷、檢查檢驗等資料，惟</w:t>
      </w:r>
      <w:r w:rsidRPr="0049705C">
        <w:rPr>
          <w:rFonts w:hint="eastAsia"/>
          <w:b/>
        </w:rPr>
        <w:t>中監及陳訴人卻均稱其不知情</w:t>
      </w:r>
      <w:r w:rsidRPr="0049705C">
        <w:rPr>
          <w:rFonts w:hAnsi="標楷體" w:hint="eastAsia"/>
          <w:b/>
        </w:rPr>
        <w:t>：</w:t>
      </w:r>
    </w:p>
    <w:p w:rsidR="00BE1FB3" w:rsidRPr="0049705C" w:rsidRDefault="00F10E19" w:rsidP="00407ECE">
      <w:pPr>
        <w:pStyle w:val="4"/>
      </w:pPr>
      <w:r w:rsidRPr="0049705C">
        <w:rPr>
          <w:rFonts w:hint="eastAsia"/>
        </w:rPr>
        <w:t>中國附醫</w:t>
      </w:r>
      <w:r w:rsidR="0013768C" w:rsidRPr="0049705C">
        <w:rPr>
          <w:rFonts w:hint="eastAsia"/>
        </w:rPr>
        <w:t>於107年3月1日為陳訴人向健保署線上申請頸椎手術所需頸椎融合器3個，健保署受理</w:t>
      </w:r>
      <w:r w:rsidRPr="0049705C">
        <w:rPr>
          <w:rFonts w:hint="eastAsia"/>
        </w:rPr>
        <w:t>中國附醫</w:t>
      </w:r>
      <w:r w:rsidR="0013768C" w:rsidRPr="0049705C">
        <w:rPr>
          <w:rFonts w:hint="eastAsia"/>
        </w:rPr>
        <w:t>申請案後，經醫藥專家專業審查於同年月8日核定部分同意頸椎融合器1個，核定理由為僅第5、6節壓迫較嚴重。</w:t>
      </w:r>
      <w:r w:rsidRPr="0049705C">
        <w:rPr>
          <w:rFonts w:hint="eastAsia"/>
        </w:rPr>
        <w:t>中國附醫</w:t>
      </w:r>
      <w:r w:rsidR="0013768C" w:rsidRPr="0049705C">
        <w:rPr>
          <w:rFonts w:hint="eastAsia"/>
        </w:rPr>
        <w:t>於核定當日經健保署健保資訊網服務系統(VPN)即可得知核定結果，並未對核定結果提出異議或申復作業。</w:t>
      </w:r>
    </w:p>
    <w:p w:rsidR="0013768C" w:rsidRPr="0049705C" w:rsidRDefault="0013768C" w:rsidP="00407ECE">
      <w:pPr>
        <w:pStyle w:val="4"/>
      </w:pPr>
      <w:r w:rsidRPr="0049705C">
        <w:rPr>
          <w:rFonts w:hint="eastAsia"/>
        </w:rPr>
        <w:t>法務部多次表示</w:t>
      </w:r>
      <w:r w:rsidR="00266B35" w:rsidRPr="0049705C">
        <w:rPr>
          <w:rFonts w:hint="eastAsia"/>
        </w:rPr>
        <w:t>矯正署或</w:t>
      </w:r>
      <w:r w:rsidRPr="0049705C">
        <w:rPr>
          <w:rFonts w:hint="eastAsia"/>
        </w:rPr>
        <w:t>中監並不知上開申請案之核定結果</w:t>
      </w:r>
      <w:r w:rsidRPr="0049705C">
        <w:rPr>
          <w:rFonts w:hAnsi="標楷體" w:hint="eastAsia"/>
        </w:rPr>
        <w:t>：</w:t>
      </w:r>
    </w:p>
    <w:p w:rsidR="0013768C" w:rsidRPr="0049705C" w:rsidRDefault="00266B35" w:rsidP="0013768C">
      <w:pPr>
        <w:pStyle w:val="5"/>
        <w:rPr>
          <w:bCs w:val="0"/>
        </w:rPr>
      </w:pPr>
      <w:r w:rsidRPr="0049705C">
        <w:rPr>
          <w:rFonts w:hint="eastAsia"/>
          <w:bCs w:val="0"/>
        </w:rPr>
        <w:t>法務部108年11月20日函復表示：</w:t>
      </w:r>
      <w:r w:rsidR="0013768C" w:rsidRPr="0049705C">
        <w:rPr>
          <w:rFonts w:hint="eastAsia"/>
          <w:bCs w:val="0"/>
        </w:rPr>
        <w:t>醫療院所醫師向健保署申請手術醫療衛材，由健保署審查該手術醫療衛材是否得由健保給付並回覆之過程，係健保署回應醫療院所醫療衛材可否由健保給付</w:t>
      </w:r>
      <w:r w:rsidRPr="0049705C">
        <w:rPr>
          <w:rFonts w:hAnsi="標楷體" w:hint="eastAsia"/>
          <w:bCs w:val="0"/>
        </w:rPr>
        <w:t>，</w:t>
      </w:r>
      <w:r w:rsidR="0013768C" w:rsidRPr="0049705C">
        <w:rPr>
          <w:rFonts w:hint="eastAsia"/>
          <w:bCs w:val="0"/>
        </w:rPr>
        <w:t>矯正署毋須知悉該決定。</w:t>
      </w:r>
    </w:p>
    <w:p w:rsidR="005812B3" w:rsidRPr="0049705C" w:rsidRDefault="00266B35" w:rsidP="005812B3">
      <w:pPr>
        <w:pStyle w:val="5"/>
      </w:pPr>
      <w:r w:rsidRPr="0049705C">
        <w:rPr>
          <w:rFonts w:hint="eastAsia"/>
          <w:bCs w:val="0"/>
        </w:rPr>
        <w:t>法務部109年2月19日函復表示：健保署核定陳訴人頸椎手術所需椎間融合器之結果，</w:t>
      </w:r>
      <w:r w:rsidR="00F10E19" w:rsidRPr="0049705C">
        <w:rPr>
          <w:rFonts w:hint="eastAsia"/>
          <w:bCs w:val="0"/>
        </w:rPr>
        <w:t>中國附醫</w:t>
      </w:r>
      <w:r w:rsidRPr="0049705C">
        <w:rPr>
          <w:rFonts w:hint="eastAsia"/>
          <w:bCs w:val="0"/>
        </w:rPr>
        <w:t>未經由中監告知陳訴人，亦未有醫療院所對於未決定手術之病人應告知其手術材料已核定之規定。醫療院所醫師向健保署申請手術醫療</w:t>
      </w:r>
      <w:r w:rsidRPr="0049705C">
        <w:rPr>
          <w:rFonts w:hint="eastAsia"/>
          <w:bCs w:val="0"/>
        </w:rPr>
        <w:lastRenderedPageBreak/>
        <w:t>衛材，由健保署審查該手術醫療衛材是否得由健保給付並回覆之過程，係健保署回應醫療院所醫療衛材可否由健保給付，中監毋須知悉該決定；且中監不知蕭醫師已向健保署申請手術醫療衛材。另手術醫療衛材之申請，即便病患無明確手術意願仍能申請。</w:t>
      </w:r>
    </w:p>
    <w:p w:rsidR="005812B3" w:rsidRPr="0049705C" w:rsidRDefault="00266B35" w:rsidP="005812B3">
      <w:pPr>
        <w:pStyle w:val="5"/>
      </w:pPr>
      <w:r w:rsidRPr="0049705C">
        <w:rPr>
          <w:rFonts w:hint="eastAsia"/>
        </w:rPr>
        <w:t>本院詢問法務部</w:t>
      </w:r>
      <w:r w:rsidR="00986194" w:rsidRPr="0049705C">
        <w:rPr>
          <w:rFonts w:hint="eastAsia"/>
        </w:rPr>
        <w:t>(</w:t>
      </w:r>
      <w:r w:rsidRPr="0049705C">
        <w:rPr>
          <w:rFonts w:hint="eastAsia"/>
        </w:rPr>
        <w:t>107年3月1日</w:t>
      </w:r>
      <w:r w:rsidR="00F10E19" w:rsidRPr="0049705C">
        <w:rPr>
          <w:rFonts w:hint="eastAsia"/>
        </w:rPr>
        <w:t>中國附醫</w:t>
      </w:r>
      <w:r w:rsidRPr="0049705C">
        <w:rPr>
          <w:rFonts w:hint="eastAsia"/>
        </w:rPr>
        <w:t>為陳訴人申請手術特材，3月8日核定，結果是否有告訴中監或受刑人</w:t>
      </w:r>
      <w:r w:rsidR="00986194" w:rsidRPr="0049705C">
        <w:rPr>
          <w:rFonts w:hAnsi="標楷體" w:hint="eastAsia"/>
        </w:rPr>
        <w:t>？)</w:t>
      </w:r>
      <w:r w:rsidR="00986194" w:rsidRPr="0049705C">
        <w:rPr>
          <w:rFonts w:hint="eastAsia"/>
        </w:rPr>
        <w:t>中監</w:t>
      </w:r>
      <w:r w:rsidR="00D34AAA" w:rsidRPr="000F75C9">
        <w:rPr>
          <w:rFonts w:ascii="Times New Roman" w:hAnsi="Times New Roman" w:hint="eastAsia"/>
          <w:szCs w:val="32"/>
        </w:rPr>
        <w:t>衛生科劉科長</w:t>
      </w:r>
      <w:r w:rsidR="00986194" w:rsidRPr="0049705C">
        <w:rPr>
          <w:rFonts w:hint="eastAsia"/>
        </w:rPr>
        <w:t>答：</w:t>
      </w:r>
      <w:r w:rsidR="00986194" w:rsidRPr="0049705C">
        <w:rPr>
          <w:rFonts w:hAnsi="標楷體" w:hint="eastAsia"/>
          <w:kern w:val="0"/>
          <w:szCs w:val="32"/>
        </w:rPr>
        <w:t>107年2月26日蕭醫師是在中監培德醫院看完診後，於3月1日經由</w:t>
      </w:r>
      <w:r w:rsidR="00F10E19" w:rsidRPr="0049705C">
        <w:rPr>
          <w:rFonts w:hAnsi="標楷體" w:hint="eastAsia"/>
          <w:kern w:val="0"/>
          <w:szCs w:val="32"/>
        </w:rPr>
        <w:t>中國附醫</w:t>
      </w:r>
      <w:r w:rsidR="00986194" w:rsidRPr="0049705C">
        <w:rPr>
          <w:rFonts w:hAnsi="標楷體" w:hint="eastAsia"/>
          <w:kern w:val="0"/>
          <w:szCs w:val="32"/>
        </w:rPr>
        <w:t>向健保署申請手術特材，中監並不知道。</w:t>
      </w:r>
    </w:p>
    <w:p w:rsidR="00D34AAA" w:rsidRPr="0049705C" w:rsidRDefault="00D34AAA" w:rsidP="005812B3">
      <w:pPr>
        <w:pStyle w:val="5"/>
      </w:pPr>
      <w:r w:rsidRPr="0049705C">
        <w:rPr>
          <w:rFonts w:hint="eastAsia"/>
          <w:b/>
        </w:rPr>
        <w:t>申請人即該監駐診蕭醫師知情：</w:t>
      </w:r>
      <w:r w:rsidR="004A6BCE" w:rsidRPr="0049705C">
        <w:rPr>
          <w:rFonts w:hint="eastAsia"/>
        </w:rPr>
        <w:t>中國附醫</w:t>
      </w:r>
      <w:r w:rsidR="00AF0D2D" w:rsidRPr="0049705C">
        <w:rPr>
          <w:rFonts w:hint="eastAsia"/>
        </w:rPr>
        <w:t>蕭醫師</w:t>
      </w:r>
      <w:r w:rsidR="004A6BCE" w:rsidRPr="0049705C">
        <w:rPr>
          <w:rFonts w:hint="eastAsia"/>
        </w:rPr>
        <w:t>於107年3月1日為陳訴人向健保署線上申請頸椎手術所需頸椎融合器3節，健保署受理後，於同年月8日核定部分同意頸椎融合器1個</w:t>
      </w:r>
      <w:r w:rsidR="00C5419F" w:rsidRPr="0049705C">
        <w:rPr>
          <w:rFonts w:hAnsi="標楷體" w:hint="eastAsia"/>
        </w:rPr>
        <w:t>，</w:t>
      </w:r>
      <w:r w:rsidR="00C5419F" w:rsidRPr="0049705C">
        <w:rPr>
          <w:rFonts w:hint="eastAsia"/>
        </w:rPr>
        <w:t>核定內容</w:t>
      </w:r>
      <w:r w:rsidR="00AF0D2D" w:rsidRPr="0049705C">
        <w:rPr>
          <w:rFonts w:hint="eastAsia"/>
        </w:rPr>
        <w:t>如下表</w:t>
      </w:r>
      <w:r w:rsidR="004A6BCE" w:rsidRPr="0049705C">
        <w:rPr>
          <w:rFonts w:hint="eastAsia"/>
        </w:rPr>
        <w:t>，</w:t>
      </w:r>
      <w:r w:rsidR="00C5419F" w:rsidRPr="0049705C">
        <w:rPr>
          <w:rFonts w:hint="eastAsia"/>
        </w:rPr>
        <w:t>其中醫事機構代碼1317050017為</w:t>
      </w:r>
      <w:r w:rsidR="004A6BCE" w:rsidRPr="0049705C">
        <w:rPr>
          <w:rFonts w:hint="eastAsia"/>
        </w:rPr>
        <w:t>中國附醫</w:t>
      </w:r>
      <w:r w:rsidR="00C5419F" w:rsidRPr="0049705C">
        <w:rPr>
          <w:rFonts w:hAnsi="標楷體" w:hint="eastAsia"/>
        </w:rPr>
        <w:t>，</w:t>
      </w:r>
      <w:r w:rsidR="00C5419F" w:rsidRPr="0049705C">
        <w:rPr>
          <w:rFonts w:hint="eastAsia"/>
        </w:rPr>
        <w:t>有健保署網站查詢明細可稽</w:t>
      </w:r>
      <w:r w:rsidR="00C5419F" w:rsidRPr="0049705C">
        <w:rPr>
          <w:rFonts w:hAnsi="標楷體" w:hint="eastAsia"/>
        </w:rPr>
        <w:t>，亦有申請醫師身分證號欄位(個資隱匿)</w:t>
      </w:r>
      <w:r w:rsidR="004A6BCE" w:rsidRPr="0049705C">
        <w:rPr>
          <w:rFonts w:hint="eastAsia"/>
        </w:rPr>
        <w:t>。足證</w:t>
      </w:r>
      <w:r w:rsidR="00C5419F" w:rsidRPr="0049705C">
        <w:rPr>
          <w:rFonts w:hint="eastAsia"/>
        </w:rPr>
        <w:t>中國附醫蕭醫師</w:t>
      </w:r>
      <w:r w:rsidR="004A6BCE" w:rsidRPr="0049705C">
        <w:rPr>
          <w:rFonts w:hint="eastAsia"/>
        </w:rPr>
        <w:t>對健保署審核結果知情</w:t>
      </w:r>
      <w:r w:rsidR="004A6BCE" w:rsidRPr="0049705C">
        <w:rPr>
          <w:rFonts w:hAnsi="標楷體" w:hint="eastAsia"/>
        </w:rPr>
        <w:t>。</w:t>
      </w:r>
    </w:p>
    <w:p w:rsidR="00AF0D2D" w:rsidRPr="0049705C" w:rsidRDefault="00AF0D2D" w:rsidP="00A26EB7">
      <w:pPr>
        <w:pStyle w:val="5"/>
        <w:numPr>
          <w:ilvl w:val="0"/>
          <w:numId w:val="0"/>
        </w:numPr>
        <w:jc w:val="right"/>
      </w:pPr>
      <w:r w:rsidRPr="0049705C">
        <w:rPr>
          <w:noProof/>
        </w:rPr>
        <w:lastRenderedPageBreak/>
        <w:drawing>
          <wp:inline distT="0" distB="0" distL="0" distR="0" wp14:anchorId="5D2223A8" wp14:editId="0D058B82">
            <wp:extent cx="5581650" cy="7359226"/>
            <wp:effectExtent l="57150" t="57150" r="114300" b="10858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8471" cy="7394589"/>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5419F" w:rsidRPr="0049705C">
        <w:rPr>
          <w:noProof/>
        </w:rPr>
        <w:lastRenderedPageBreak/>
        <w:drawing>
          <wp:inline distT="0" distB="0" distL="0" distR="0" wp14:anchorId="7B40AC99" wp14:editId="46DE2CD0">
            <wp:extent cx="4332499" cy="1136015"/>
            <wp:effectExtent l="57150" t="57150" r="106680" b="12128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80" t="3594" r="3880"/>
                    <a:stretch/>
                  </pic:blipFill>
                  <pic:spPr bwMode="auto">
                    <a:xfrm>
                      <a:off x="0" y="0"/>
                      <a:ext cx="4364830" cy="1144492"/>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34AAA" w:rsidRPr="0049705C" w:rsidRDefault="00D34AAA" w:rsidP="005812B3">
      <w:pPr>
        <w:pStyle w:val="5"/>
      </w:pPr>
      <w:r w:rsidRPr="0049705C">
        <w:rPr>
          <w:rFonts w:ascii="Times New Roman" w:hAnsi="Times New Roman" w:hint="eastAsia"/>
          <w:b/>
          <w:szCs w:val="32"/>
        </w:rPr>
        <w:t>中監可由獄政系統查看陳訴人之診斷、檢查檢驗等資料：</w:t>
      </w:r>
      <w:r w:rsidRPr="0049705C">
        <w:rPr>
          <w:rFonts w:ascii="Times New Roman" w:hAnsi="Times New Roman" w:hint="eastAsia"/>
          <w:szCs w:val="32"/>
        </w:rPr>
        <w:t>中國附醫函復本院稱</w:t>
      </w:r>
      <w:r w:rsidRPr="0049705C">
        <w:rPr>
          <w:rFonts w:hAnsi="標楷體" w:hint="eastAsia"/>
          <w:szCs w:val="32"/>
        </w:rPr>
        <w:t>：病人就醫資料亦會上傳1份至法務部指定之</w:t>
      </w:r>
      <w:r w:rsidRPr="0049705C">
        <w:rPr>
          <w:rFonts w:hAnsi="標楷體"/>
          <w:szCs w:val="32"/>
        </w:rPr>
        <w:t>SFTP</w:t>
      </w:r>
      <w:r w:rsidRPr="0049705C">
        <w:rPr>
          <w:rFonts w:hAnsi="標楷體" w:hint="eastAsia"/>
          <w:szCs w:val="32"/>
        </w:rPr>
        <w:t>主</w:t>
      </w:r>
      <w:r w:rsidRPr="0049705C">
        <w:rPr>
          <w:rFonts w:ascii="Times New Roman" w:hAnsi="Times New Roman" w:hint="eastAsia"/>
          <w:szCs w:val="32"/>
        </w:rPr>
        <w:t>機，交付矯正機關留存，矯正機關亦可由獄政系統查看收容人門診前兩主要診斷碼及開立藥品、檢查檢驗資料；如為戒護外醫至中國附醫，可查看主要診斷碼及外醫理由</w:t>
      </w:r>
      <w:r w:rsidRPr="0049705C">
        <w:rPr>
          <w:rFonts w:hAnsi="標楷體" w:hint="eastAsia"/>
          <w:szCs w:val="32"/>
        </w:rPr>
        <w:t>。</w:t>
      </w:r>
    </w:p>
    <w:p w:rsidR="001F4CA0" w:rsidRPr="0049705C" w:rsidRDefault="004A6BCE" w:rsidP="00F04793">
      <w:pPr>
        <w:pStyle w:val="3"/>
      </w:pPr>
      <w:r w:rsidRPr="0049705C">
        <w:rPr>
          <w:rFonts w:hint="eastAsia"/>
          <w:b/>
        </w:rPr>
        <w:t>陳訴人移至南監後，成大附醫於108年2月25日為陳訴人向健保署線上申請頸椎手術特材頸椎融合器3個，經醫藥專家專業審查於同年月26日核定部分同意頸椎融合器1個，核定理由亦為僅第5、6節壓迫較嚴重。108年3月7日南監戒護陳訴人至成大附醫回診時，黃醫師表示健保署僅同意健保給付1節頸椎手術特材，另2節需自費，未通過部分會向健保署申復</w:t>
      </w:r>
      <w:r w:rsidRPr="0049705C">
        <w:rPr>
          <w:rFonts w:hAnsi="標楷體" w:hint="eastAsia"/>
          <w:b/>
        </w:rPr>
        <w:t>，</w:t>
      </w:r>
      <w:r w:rsidRPr="0049705C">
        <w:rPr>
          <w:rFonts w:hint="eastAsia"/>
          <w:b/>
        </w:rPr>
        <w:t>先安排108年3月19日住院手術</w:t>
      </w:r>
      <w:r w:rsidRPr="0049705C">
        <w:rPr>
          <w:rFonts w:hAnsi="標楷體" w:hint="eastAsia"/>
          <w:b/>
        </w:rPr>
        <w:t>，</w:t>
      </w:r>
      <w:r w:rsidRPr="0049705C">
        <w:rPr>
          <w:rFonts w:hint="eastAsia"/>
          <w:b/>
        </w:rPr>
        <w:t>成大附醫於108年3月8日向健保署申復</w:t>
      </w:r>
      <w:r w:rsidRPr="0049705C">
        <w:rPr>
          <w:rFonts w:hAnsi="標楷體" w:hint="eastAsia"/>
          <w:b/>
        </w:rPr>
        <w:t>：</w:t>
      </w:r>
    </w:p>
    <w:p w:rsidR="001F4CA0" w:rsidRPr="0049705C" w:rsidRDefault="00542674" w:rsidP="00407ECE">
      <w:pPr>
        <w:pStyle w:val="4"/>
      </w:pPr>
      <w:r w:rsidRPr="0049705C">
        <w:rPr>
          <w:rFonts w:hint="eastAsia"/>
        </w:rPr>
        <w:t>陳訴人移監後至成大附醫就診情形</w:t>
      </w:r>
      <w:r w:rsidR="001F4CA0" w:rsidRPr="0049705C">
        <w:rPr>
          <w:rFonts w:hAnsi="標楷體" w:hint="eastAsia"/>
        </w:rPr>
        <w:t>：</w:t>
      </w:r>
    </w:p>
    <w:p w:rsidR="001F4CA0" w:rsidRPr="0049705C" w:rsidRDefault="001F4CA0" w:rsidP="001F4CA0">
      <w:pPr>
        <w:pStyle w:val="5"/>
        <w:rPr>
          <w:rFonts w:hAnsi="標楷體"/>
          <w:szCs w:val="32"/>
        </w:rPr>
      </w:pPr>
      <w:r w:rsidRPr="0049705C">
        <w:rPr>
          <w:rFonts w:hAnsi="標楷體" w:hint="eastAsia"/>
          <w:szCs w:val="32"/>
        </w:rPr>
        <w:t>10</w:t>
      </w:r>
      <w:r w:rsidR="00542674" w:rsidRPr="0049705C">
        <w:rPr>
          <w:rFonts w:hAnsi="標楷體" w:hint="eastAsia"/>
          <w:szCs w:val="32"/>
        </w:rPr>
        <w:t>7</w:t>
      </w:r>
      <w:r w:rsidRPr="0049705C">
        <w:rPr>
          <w:rFonts w:hAnsi="標楷體" w:hint="eastAsia"/>
          <w:szCs w:val="32"/>
        </w:rPr>
        <w:t>年1</w:t>
      </w:r>
      <w:r w:rsidR="00542674" w:rsidRPr="0049705C">
        <w:rPr>
          <w:rFonts w:hAnsi="標楷體" w:hint="eastAsia"/>
          <w:szCs w:val="32"/>
        </w:rPr>
        <w:t>2</w:t>
      </w:r>
      <w:r w:rsidRPr="0049705C">
        <w:rPr>
          <w:rFonts w:hAnsi="標楷體" w:hint="eastAsia"/>
          <w:szCs w:val="32"/>
        </w:rPr>
        <w:t>月</w:t>
      </w:r>
      <w:r w:rsidR="00542674" w:rsidRPr="0049705C">
        <w:rPr>
          <w:rFonts w:hAnsi="標楷體" w:hint="eastAsia"/>
          <w:szCs w:val="32"/>
        </w:rPr>
        <w:t>20</w:t>
      </w:r>
      <w:r w:rsidRPr="0049705C">
        <w:rPr>
          <w:rFonts w:hAnsi="標楷體" w:hint="eastAsia"/>
          <w:szCs w:val="32"/>
        </w:rPr>
        <w:t>日</w:t>
      </w:r>
      <w:r w:rsidR="00542674" w:rsidRPr="0049705C">
        <w:rPr>
          <w:rFonts w:hAnsi="標楷體" w:hint="eastAsia"/>
          <w:szCs w:val="32"/>
        </w:rPr>
        <w:t>陳訴人至成大附醫「神經外科」就診，經黃醫師診療後安排於108年1月22日進行核磁共振檢查及預約同年1月25日回診。</w:t>
      </w:r>
    </w:p>
    <w:p w:rsidR="00542674" w:rsidRPr="0049705C" w:rsidRDefault="00542674" w:rsidP="001F4CA0">
      <w:pPr>
        <w:pStyle w:val="5"/>
        <w:rPr>
          <w:rFonts w:hAnsi="標楷體"/>
          <w:szCs w:val="32"/>
        </w:rPr>
      </w:pPr>
      <w:r w:rsidRPr="0049705C">
        <w:rPr>
          <w:rFonts w:hAnsi="標楷體" w:hint="eastAsia"/>
          <w:szCs w:val="32"/>
        </w:rPr>
        <w:t>108年1月22日南監戒護陳訴人至成大附醫進行核磁共振檢查。同年月25日陳訴人至成大附醫回診，因黃醫師休假而由田醫師代診，據當日開立之診斷證明書記載，陳訴人病名為「頸椎退化併多節椎間盤突出」，醫囑為「病患因上</w:t>
      </w:r>
      <w:r w:rsidRPr="0049705C">
        <w:rPr>
          <w:rFonts w:hAnsi="標楷體" w:hint="eastAsia"/>
          <w:szCs w:val="32"/>
        </w:rPr>
        <w:lastRenderedPageBreak/>
        <w:t>述原因，於107年12月20日及108年1月25日於神經外科門診追蹤，建議後續門診追蹤治療」。又因陳訴人上肢疼痛問題，安排於108年2月12日進行神經學傳導檢查。</w:t>
      </w:r>
    </w:p>
    <w:p w:rsidR="001F4CA0" w:rsidRPr="0049705C" w:rsidRDefault="00542674" w:rsidP="001F4CA0">
      <w:pPr>
        <w:pStyle w:val="5"/>
        <w:rPr>
          <w:rFonts w:hAnsi="標楷體"/>
          <w:szCs w:val="32"/>
        </w:rPr>
      </w:pPr>
      <w:r w:rsidRPr="0049705C">
        <w:rPr>
          <w:rFonts w:hAnsi="標楷體" w:hint="eastAsia"/>
          <w:szCs w:val="32"/>
        </w:rPr>
        <w:t>108年2月22日陳訴人至成大附醫回診，由黃醫師查看磁振造影報告及神經傳導學檢查報告。據當日開立之診斷證明書記載，陳訴人病名為「第4-7頸椎椎間盤突出，左側肘隧道症候群」，醫囑為「未來可能有需手術治療，建議持續追蹤治療」</w:t>
      </w:r>
      <w:r w:rsidR="001F4CA0" w:rsidRPr="0049705C">
        <w:rPr>
          <w:rFonts w:hAnsi="標楷體" w:hint="eastAsia"/>
          <w:szCs w:val="32"/>
        </w:rPr>
        <w:t>。</w:t>
      </w:r>
    </w:p>
    <w:p w:rsidR="001F4CA0" w:rsidRPr="0049705C" w:rsidRDefault="00542674" w:rsidP="00407ECE">
      <w:pPr>
        <w:pStyle w:val="4"/>
        <w:rPr>
          <w:rFonts w:hAnsi="標楷體"/>
          <w:bCs/>
          <w:szCs w:val="32"/>
        </w:rPr>
      </w:pPr>
      <w:r w:rsidRPr="0049705C">
        <w:rPr>
          <w:rFonts w:hAnsi="標楷體" w:hint="eastAsia"/>
          <w:bCs/>
          <w:szCs w:val="32"/>
        </w:rPr>
        <w:t>成大附醫於108年2月25日為陳訴人向健保署線上申請頸椎手術特材頸椎融合器3個，健保署受理成大附醫申請案後，經醫藥專家專業審查於同年月</w:t>
      </w:r>
      <w:r w:rsidR="0067748E" w:rsidRPr="0049705C">
        <w:rPr>
          <w:rFonts w:hAnsi="標楷體" w:hint="eastAsia"/>
          <w:bCs/>
          <w:szCs w:val="32"/>
        </w:rPr>
        <w:t>26</w:t>
      </w:r>
      <w:r w:rsidRPr="0049705C">
        <w:rPr>
          <w:rFonts w:hAnsi="標楷體" w:hint="eastAsia"/>
          <w:bCs/>
          <w:szCs w:val="32"/>
        </w:rPr>
        <w:t>日核定部分同意頸椎融合器1個，核定理由為僅第5、6節壓迫較嚴重。</w:t>
      </w:r>
    </w:p>
    <w:p w:rsidR="0067748E" w:rsidRPr="0049705C" w:rsidRDefault="0067748E" w:rsidP="00407ECE">
      <w:pPr>
        <w:pStyle w:val="4"/>
        <w:rPr>
          <w:rFonts w:hAnsi="標楷體"/>
          <w:bCs/>
          <w:szCs w:val="32"/>
        </w:rPr>
      </w:pPr>
      <w:r w:rsidRPr="0049705C">
        <w:rPr>
          <w:rFonts w:hAnsi="標楷體" w:hint="eastAsia"/>
          <w:bCs/>
          <w:szCs w:val="32"/>
        </w:rPr>
        <w:t>108年3月7日南監戒護陳訴人至成大附醫回診時，黃醫師表示健保署僅同意健保給付1節頸椎手術特材，另2節需自費，未通過部分會向健保署申復，先安排108年3月19日住院手術。</w:t>
      </w:r>
    </w:p>
    <w:p w:rsidR="0067748E" w:rsidRPr="0049705C" w:rsidRDefault="006564F8" w:rsidP="00407ECE">
      <w:pPr>
        <w:pStyle w:val="4"/>
        <w:rPr>
          <w:rFonts w:hAnsi="標楷體"/>
          <w:bCs/>
          <w:szCs w:val="32"/>
        </w:rPr>
      </w:pPr>
      <w:r w:rsidRPr="0049705C">
        <w:rPr>
          <w:rFonts w:hAnsi="標楷體" w:hint="eastAsia"/>
          <w:bCs/>
          <w:szCs w:val="32"/>
        </w:rPr>
        <w:t>108年3月8日成大附醫就未通過部分向健保署提出申復，於同年月14日經健保署核定不予同意。成大附醫於同年月18日去電南監請其轉知陳訴人，未通過之醫材向健保署申復未過，請南監詢問陳訴人是否如期接受住院手術(19日)，陳訴人告知南監欲與家屬商談後再決定，因陳訴人最後決定不進行該次手術，該次病況療程結束。</w:t>
      </w:r>
    </w:p>
    <w:p w:rsidR="004470FF" w:rsidRPr="0049705C" w:rsidRDefault="004A6BCE" w:rsidP="00E86FE5">
      <w:pPr>
        <w:pStyle w:val="3"/>
      </w:pPr>
      <w:r w:rsidRPr="0049705C">
        <w:rPr>
          <w:rFonts w:hint="eastAsia"/>
          <w:b/>
        </w:rPr>
        <w:t>陳訴人於108年3月8日向本院詢問：「中國附醫神經外科醫師於107年3月究竟向健保署申請幾支頸椎支架健保給付」，其於同年月14日函詢健保署：「因頸部椎間盤病患需使用特殊骨材，要瞭解中國附醫</w:t>
      </w:r>
      <w:r w:rsidRPr="0049705C">
        <w:rPr>
          <w:rFonts w:hint="eastAsia"/>
          <w:b/>
        </w:rPr>
        <w:lastRenderedPageBreak/>
        <w:t>與成大附醫申請情形及是否可跨區使用」，陳訴人經過1年餘仍不知中國附醫申請案之核定結果，形成資訊聯繫上之漏洞</w:t>
      </w:r>
      <w:r w:rsidRPr="0049705C">
        <w:rPr>
          <w:rFonts w:hAnsi="標楷體" w:cs="TT23o00" w:hint="eastAsia"/>
          <w:b/>
          <w:kern w:val="0"/>
          <w:szCs w:val="32"/>
        </w:rPr>
        <w:t>：</w:t>
      </w:r>
    </w:p>
    <w:p w:rsidR="004470FF" w:rsidRPr="0049705C" w:rsidRDefault="004470FF" w:rsidP="004470FF">
      <w:pPr>
        <w:pStyle w:val="4"/>
      </w:pPr>
      <w:r w:rsidRPr="0049705C">
        <w:rPr>
          <w:rFonts w:hint="eastAsia"/>
        </w:rPr>
        <w:t>陳訴人於108年3月8日(即成大附醫黃醫師告知手術特材核定結果隔天)向本院陳訴表示「</w:t>
      </w:r>
      <w:r w:rsidR="00F10E19" w:rsidRPr="0049705C">
        <w:rPr>
          <w:rFonts w:hint="eastAsia"/>
        </w:rPr>
        <w:t>中國附醫</w:t>
      </w:r>
      <w:r w:rsidRPr="0049705C">
        <w:rPr>
          <w:rFonts w:hint="eastAsia"/>
        </w:rPr>
        <w:t>神經外科醫師於107年3月中旬究竟向健保署申請幾支頸椎支架健保給付？若係多於成大附醫，二者前後間之申請有無牽連？可否併用？或由申請較多頸椎支架之醫院進行手術，因上述頸椎支架之申請陳訴人應有使用權」等語。</w:t>
      </w:r>
    </w:p>
    <w:p w:rsidR="004470FF" w:rsidRPr="0049705C" w:rsidRDefault="004470FF" w:rsidP="004470FF">
      <w:pPr>
        <w:pStyle w:val="4"/>
        <w:rPr>
          <w:rFonts w:hAnsi="標楷體"/>
          <w:bCs/>
          <w:szCs w:val="32"/>
        </w:rPr>
      </w:pPr>
      <w:r w:rsidRPr="0049705C">
        <w:rPr>
          <w:rFonts w:hAnsi="標楷體" w:hint="eastAsia"/>
          <w:bCs/>
          <w:szCs w:val="32"/>
        </w:rPr>
        <w:t>陳訴人於108年3月14日向健保署陳情因頸部椎間盤病患需使用特殊骨材，要瞭解</w:t>
      </w:r>
      <w:r w:rsidR="00F10E19" w:rsidRPr="0049705C">
        <w:rPr>
          <w:rFonts w:hAnsi="標楷體" w:hint="eastAsia"/>
          <w:bCs/>
          <w:szCs w:val="32"/>
        </w:rPr>
        <w:t>中國附醫</w:t>
      </w:r>
      <w:r w:rsidRPr="0049705C">
        <w:rPr>
          <w:rFonts w:hAnsi="標楷體" w:hint="eastAsia"/>
          <w:bCs/>
          <w:szCs w:val="32"/>
        </w:rPr>
        <w:t>與成大附醫申請情形及是否可跨區使用。經健保署南區業務組於108年4月1日函(健保南費三字第1085006854號)復陳訴人：「107年3月1日由</w:t>
      </w:r>
      <w:r w:rsidR="00F10E19" w:rsidRPr="0049705C">
        <w:rPr>
          <w:rFonts w:hAnsi="標楷體" w:hint="eastAsia"/>
          <w:bCs/>
          <w:szCs w:val="32"/>
        </w:rPr>
        <w:t>中國附醫</w:t>
      </w:r>
      <w:r w:rsidRPr="0049705C">
        <w:rPr>
          <w:rFonts w:hAnsi="標楷體" w:hint="eastAsia"/>
          <w:bCs/>
          <w:szCs w:val="32"/>
        </w:rPr>
        <w:t>送件申請施行C3/4/5/6頸椎手術(申請特材為三節頸椎固定桿鉤組1組、頸椎融合器3個)、108年2月25日(送核)及3月8日(申復)由成大附醫送件申請施行C4/5/6/7頸椎手術(申請特材為頸椎融合器3個)，業經中區業務組及南區業務組審查醫藥專家審核，皆認為僅第5/6節壓迫較嚴重，僅需置換第5/6節頸椎(核准融合器1個)」。</w:t>
      </w:r>
    </w:p>
    <w:p w:rsidR="00825910" w:rsidRPr="0049705C" w:rsidRDefault="00825910" w:rsidP="004470FF">
      <w:pPr>
        <w:pStyle w:val="4"/>
        <w:rPr>
          <w:rFonts w:hAnsi="標楷體"/>
          <w:bCs/>
          <w:szCs w:val="32"/>
        </w:rPr>
      </w:pPr>
      <w:r w:rsidRPr="0049705C">
        <w:rPr>
          <w:rFonts w:hAnsi="標楷體" w:hint="eastAsia"/>
          <w:bCs/>
          <w:szCs w:val="32"/>
        </w:rPr>
        <w:t>另健保署於108年4月8日函復本院：陳訴人前於108年3月14日以掛號郵件函詢健保署有關申請頸椎支架健保給付於</w:t>
      </w:r>
      <w:r w:rsidR="00F10E19" w:rsidRPr="0049705C">
        <w:rPr>
          <w:rFonts w:hAnsi="標楷體" w:hint="eastAsia"/>
          <w:bCs/>
          <w:szCs w:val="32"/>
        </w:rPr>
        <w:t>中國附醫</w:t>
      </w:r>
      <w:r w:rsidRPr="0049705C">
        <w:rPr>
          <w:rFonts w:hAnsi="標楷體" w:hint="eastAsia"/>
          <w:bCs/>
          <w:szCs w:val="32"/>
        </w:rPr>
        <w:t>及成大附醫事前審查案件之申請及審核結果，業以108年4月1日健保南費三字第1085006854號函復在案。</w:t>
      </w:r>
    </w:p>
    <w:p w:rsidR="00825910" w:rsidRPr="0049705C" w:rsidRDefault="00825910" w:rsidP="004470FF">
      <w:pPr>
        <w:pStyle w:val="4"/>
        <w:rPr>
          <w:rFonts w:hAnsi="標楷體"/>
          <w:bCs/>
          <w:szCs w:val="32"/>
        </w:rPr>
      </w:pPr>
      <w:r w:rsidRPr="0049705C">
        <w:rPr>
          <w:rFonts w:hAnsi="標楷體" w:hint="eastAsia"/>
          <w:bCs/>
          <w:szCs w:val="32"/>
        </w:rPr>
        <w:t>從</w:t>
      </w:r>
      <w:r w:rsidRPr="0049705C">
        <w:rPr>
          <w:rFonts w:hint="eastAsia"/>
        </w:rPr>
        <w:t>陳訴人於108年3月8日向本院陳訴及於同年月14日函詢健保署之內容觀之，足證陳訴人在當時仍不知1年餘前</w:t>
      </w:r>
      <w:r w:rsidR="00F10E19" w:rsidRPr="0049705C">
        <w:rPr>
          <w:rFonts w:hint="eastAsia"/>
        </w:rPr>
        <w:t>中國附醫</w:t>
      </w:r>
      <w:r w:rsidRPr="0049705C">
        <w:rPr>
          <w:rFonts w:hint="eastAsia"/>
        </w:rPr>
        <w:t>申請案之核定結果，形</w:t>
      </w:r>
      <w:r w:rsidRPr="0049705C">
        <w:rPr>
          <w:rFonts w:hint="eastAsia"/>
        </w:rPr>
        <w:lastRenderedPageBreak/>
        <w:t>成資訊聯繫上之漏洞</w:t>
      </w:r>
      <w:r w:rsidRPr="0049705C">
        <w:rPr>
          <w:rFonts w:ascii="新細明體" w:eastAsia="新細明體" w:hAnsi="新細明體" w:hint="eastAsia"/>
        </w:rPr>
        <w:t>。</w:t>
      </w:r>
    </w:p>
    <w:p w:rsidR="002707B1" w:rsidRPr="0049705C" w:rsidRDefault="0067748E" w:rsidP="00E86FE5">
      <w:pPr>
        <w:pStyle w:val="3"/>
      </w:pPr>
      <w:r w:rsidRPr="0049705C">
        <w:rPr>
          <w:rFonts w:hAnsi="標楷體" w:cs="TT23o00" w:hint="eastAsia"/>
          <w:b/>
          <w:kern w:val="0"/>
          <w:szCs w:val="32"/>
        </w:rPr>
        <w:t>健保署於109年3月17日本院詢問時允諾會研議相關規定，隨後於同年月24日修訂「全民健康保險提供矯正機關醫療服務作業須知」貳、管理篇第十二點明定保險醫事服務機構應將申請項目及事前審查結果併通知矯正機關人員，於最短時間已填補上開漏洞</w:t>
      </w:r>
      <w:r w:rsidR="002707B1" w:rsidRPr="0049705C">
        <w:rPr>
          <w:rFonts w:hAnsi="標楷體" w:hint="eastAsia"/>
          <w:b/>
        </w:rPr>
        <w:t>：</w:t>
      </w:r>
    </w:p>
    <w:p w:rsidR="00407ECE" w:rsidRPr="0049705C" w:rsidRDefault="00861CD8" w:rsidP="00407ECE">
      <w:pPr>
        <w:pStyle w:val="4"/>
      </w:pPr>
      <w:r w:rsidRPr="0049705C">
        <w:rPr>
          <w:rFonts w:hint="eastAsia"/>
        </w:rPr>
        <w:t>據健保署提供本院詢問資料表示</w:t>
      </w:r>
      <w:r w:rsidRPr="0049705C">
        <w:rPr>
          <w:rFonts w:hAnsi="標楷體" w:hint="eastAsia"/>
        </w:rPr>
        <w:t>，</w:t>
      </w:r>
      <w:r w:rsidRPr="0049705C">
        <w:rPr>
          <w:rFonts w:ascii="Times New Roman" w:hint="eastAsia"/>
          <w:szCs w:val="32"/>
        </w:rPr>
        <w:t>一般而言，健保署依法於受理醫事服務機構送達申報文件起</w:t>
      </w:r>
      <w:r w:rsidRPr="0049705C">
        <w:rPr>
          <w:rFonts w:hAnsi="標楷體" w:hint="eastAsia"/>
          <w:szCs w:val="32"/>
        </w:rPr>
        <w:t>2週</w:t>
      </w:r>
      <w:r w:rsidRPr="0049705C">
        <w:rPr>
          <w:rFonts w:ascii="Times New Roman" w:hint="eastAsia"/>
          <w:szCs w:val="32"/>
        </w:rPr>
        <w:t>內完成核定，並將核定結果以核定函方式通知醫事服務機構，醫事服務機構再進行安排病患接受手術事宜。本案經洽</w:t>
      </w:r>
      <w:r w:rsidR="00F10E19" w:rsidRPr="0049705C">
        <w:rPr>
          <w:rFonts w:ascii="Times New Roman" w:hint="eastAsia"/>
          <w:szCs w:val="32"/>
        </w:rPr>
        <w:t>中國附醫</w:t>
      </w:r>
      <w:r w:rsidRPr="0049705C">
        <w:rPr>
          <w:rFonts w:ascii="Times New Roman" w:hint="eastAsia"/>
          <w:szCs w:val="32"/>
        </w:rPr>
        <w:t>說</w:t>
      </w:r>
      <w:r w:rsidRPr="0049705C">
        <w:rPr>
          <w:rFonts w:hAnsi="標楷體" w:hint="eastAsia"/>
          <w:szCs w:val="32"/>
        </w:rPr>
        <w:t>明，收容人於107年2月26日就醫時，醫師建議其接受手術，因收容人在看診當下未明確告知有手術意願，故醫院請收容人先做考慮，並於考慮期間向健保署申請事前審查，如收容人有意願接受手術，可向管理人員提出報告單掛號，醫院再告知事前審查結果並安排手術事宜。從上開說明可知，事前審查結果僅通知</w:t>
      </w:r>
      <w:r w:rsidRPr="0049705C">
        <w:rPr>
          <w:rFonts w:ascii="Times New Roman" w:hint="eastAsia"/>
          <w:szCs w:val="32"/>
        </w:rPr>
        <w:t>醫事服務機構，矯正機關未獲通知</w:t>
      </w:r>
      <w:r w:rsidRPr="0049705C">
        <w:rPr>
          <w:rFonts w:hAnsi="標楷體" w:hint="eastAsia"/>
          <w:szCs w:val="32"/>
        </w:rPr>
        <w:t>，</w:t>
      </w:r>
      <w:r w:rsidRPr="0049705C">
        <w:rPr>
          <w:rFonts w:ascii="Times New Roman" w:hint="eastAsia"/>
          <w:szCs w:val="32"/>
        </w:rPr>
        <w:t>難以轉知受刑人</w:t>
      </w:r>
      <w:r w:rsidRPr="0049705C">
        <w:rPr>
          <w:rFonts w:ascii="新細明體" w:eastAsia="新細明體" w:hAnsi="新細明體" w:hint="eastAsia"/>
          <w:szCs w:val="32"/>
        </w:rPr>
        <w:t>。</w:t>
      </w:r>
    </w:p>
    <w:p w:rsidR="002707B1" w:rsidRPr="0049705C" w:rsidRDefault="00861CD8" w:rsidP="00407ECE">
      <w:pPr>
        <w:pStyle w:val="4"/>
      </w:pPr>
      <w:r w:rsidRPr="0049705C">
        <w:rPr>
          <w:rFonts w:hAnsi="標楷體" w:hint="eastAsia"/>
          <w:kern w:val="0"/>
          <w:szCs w:val="32"/>
        </w:rPr>
        <w:t>另健保署蔡副署長於本院詢問時表示，一般人會打電話向醫院詢問事前審查審核結果，但因陳訴人為受刑人，情況特殊，會研修增訂相關規定</w:t>
      </w:r>
      <w:r w:rsidRPr="0049705C">
        <w:rPr>
          <w:rFonts w:hint="eastAsia"/>
        </w:rPr>
        <w:t>等語</w:t>
      </w:r>
      <w:r w:rsidRPr="0049705C">
        <w:rPr>
          <w:rFonts w:ascii="新細明體" w:eastAsia="新細明體" w:hAnsi="新細明體" w:hint="eastAsia"/>
        </w:rPr>
        <w:t>。</w:t>
      </w:r>
    </w:p>
    <w:p w:rsidR="00861CD8" w:rsidRPr="0049705C" w:rsidRDefault="00861CD8" w:rsidP="00407ECE">
      <w:pPr>
        <w:pStyle w:val="4"/>
        <w:rPr>
          <w:rFonts w:hAnsi="標楷體"/>
          <w:kern w:val="0"/>
          <w:szCs w:val="32"/>
        </w:rPr>
      </w:pPr>
      <w:r w:rsidRPr="0049705C">
        <w:rPr>
          <w:rFonts w:hAnsi="標楷體" w:hint="eastAsia"/>
          <w:kern w:val="0"/>
          <w:szCs w:val="32"/>
        </w:rPr>
        <w:t>健保署隨即於109年3月24日修訂「全民健康保險提供矯正機關醫療服務作業須知」貳、管理篇第十二點：「如收容對象因醫療需求，由保險醫事服務機構協助申請全民健康保險應事前審查項目時，保險醫事服務機構應將申請項目及事前審查結果併通知矯正機關人員。」於最短時間已填</w:t>
      </w:r>
      <w:r w:rsidRPr="0049705C">
        <w:rPr>
          <w:rFonts w:hAnsi="標楷體" w:hint="eastAsia"/>
          <w:kern w:val="0"/>
          <w:szCs w:val="32"/>
        </w:rPr>
        <w:lastRenderedPageBreak/>
        <w:t>補上開漏洞，實值肯定。</w:t>
      </w:r>
    </w:p>
    <w:p w:rsidR="00D621CF" w:rsidRPr="0049705C" w:rsidRDefault="00D621CF" w:rsidP="00D621CF">
      <w:pPr>
        <w:pStyle w:val="3"/>
      </w:pPr>
      <w:r w:rsidRPr="0049705C">
        <w:rPr>
          <w:rFonts w:hint="eastAsia"/>
        </w:rPr>
        <w:t>綜上</w:t>
      </w:r>
      <w:r w:rsidRPr="0049705C">
        <w:rPr>
          <w:rFonts w:hAnsi="標楷體" w:hint="eastAsia"/>
        </w:rPr>
        <w:t>，</w:t>
      </w:r>
      <w:r w:rsidR="004A6BCE" w:rsidRPr="0049705C">
        <w:rPr>
          <w:rFonts w:hint="eastAsia"/>
        </w:rPr>
        <w:t>中國附醫於107年3月1日為陳訴人向健保署線上申請頸椎手術所需頸椎融合器3個，經醫藥專家專業審查於同年月8日核定部分同意頸椎融合器1個，核定理由為僅第5、6節壓迫較嚴重，該核定內容僅回覆中國附醫，雖申請人即該監駐診蕭醫師知情，</w:t>
      </w:r>
      <w:r w:rsidR="004A6BCE" w:rsidRPr="0049705C">
        <w:rPr>
          <w:rFonts w:ascii="Times New Roman" w:hAnsi="Times New Roman" w:hint="eastAsia"/>
          <w:szCs w:val="32"/>
        </w:rPr>
        <w:t>中監亦可由獄政系統查看陳訴人之診斷、檢查檢驗等資料，惟</w:t>
      </w:r>
      <w:r w:rsidR="004A6BCE" w:rsidRPr="0049705C">
        <w:rPr>
          <w:rFonts w:hint="eastAsia"/>
        </w:rPr>
        <w:t>中監及陳訴人</w:t>
      </w:r>
      <w:r w:rsidR="004A6BCE" w:rsidRPr="0049705C">
        <w:rPr>
          <w:rFonts w:hint="eastAsia"/>
          <w:szCs w:val="48"/>
        </w:rPr>
        <w:t>卻均稱其</w:t>
      </w:r>
      <w:r w:rsidR="004A6BCE" w:rsidRPr="0049705C">
        <w:rPr>
          <w:rFonts w:hint="eastAsia"/>
        </w:rPr>
        <w:t>不知情</w:t>
      </w:r>
      <w:r w:rsidR="004A6BCE" w:rsidRPr="0049705C">
        <w:rPr>
          <w:rFonts w:ascii="Times New Roman" w:hAnsi="Times New Roman" w:hint="eastAsia"/>
          <w:szCs w:val="32"/>
        </w:rPr>
        <w:t>。</w:t>
      </w:r>
      <w:r w:rsidR="004A6BCE" w:rsidRPr="0049705C">
        <w:rPr>
          <w:rFonts w:hint="eastAsia"/>
        </w:rPr>
        <w:t>陳訴人移至南監後，成大附醫於108年2月25日為陳訴人向健保署線上申請頸椎手術特材頸椎融合器3個，經醫藥專家專業審查於同年月26日核定部分同意頸椎融合器1個，成大附醫於108年3月8日向健保署申復。陳訴人經過1年餘仍不知中國附醫申請案之核定結果，故於108年3月分別間向本院及健保署詢問當時究竟向健保署申請幾支支架、可否跨區使用等問題。</w:t>
      </w:r>
      <w:r w:rsidR="004A6BCE" w:rsidRPr="0049705C">
        <w:rPr>
          <w:rFonts w:hAnsi="標楷體" w:cs="TT23o00" w:hint="eastAsia"/>
          <w:kern w:val="0"/>
          <w:szCs w:val="32"/>
        </w:rPr>
        <w:t>健保署於109年3月17日本院詢問後，隨後於同年月24日修訂「全民健康保險提供矯正機關醫療服務作業須知」，明定保險醫事服務機構應將申請項目及事前審查結果併通知矯正機關人員，以填補上開漏洞</w:t>
      </w:r>
      <w:r w:rsidR="004A6BCE" w:rsidRPr="0049705C">
        <w:rPr>
          <w:rFonts w:hAnsi="標楷體" w:cs="TT23o00" w:hint="eastAsia"/>
          <w:b/>
          <w:kern w:val="0"/>
          <w:szCs w:val="32"/>
        </w:rPr>
        <w:t>。</w:t>
      </w:r>
      <w:r w:rsidR="004A6BCE" w:rsidRPr="0049705C">
        <w:rPr>
          <w:rFonts w:hAnsi="標楷體" w:cs="TT23o00" w:hint="eastAsia"/>
          <w:kern w:val="0"/>
          <w:szCs w:val="32"/>
        </w:rPr>
        <w:t>法務部應配合修正相關法規，明定將申請項目及事前審查結果通知受刑人。</w:t>
      </w:r>
    </w:p>
    <w:p w:rsidR="000741DD" w:rsidRPr="0049705C" w:rsidRDefault="005D4CF0" w:rsidP="002C16AF">
      <w:pPr>
        <w:pStyle w:val="2"/>
      </w:pPr>
      <w:r w:rsidRPr="0049705C">
        <w:rPr>
          <w:rFonts w:hint="eastAsia"/>
          <w:b/>
        </w:rPr>
        <w:t>陳訴人因頸椎疾病醫囑建議手術處理，醫院為其申請頸椎融合器3個，健保署僅核准1個，另</w:t>
      </w:r>
      <w:r w:rsidRPr="0049705C">
        <w:rPr>
          <w:rFonts w:hAnsi="標楷體" w:hint="eastAsia"/>
          <w:b/>
        </w:rPr>
        <w:t>2個需自費新臺幣(下同)4萬餘元，</w:t>
      </w:r>
      <w:r w:rsidRPr="0049705C">
        <w:rPr>
          <w:rFonts w:hint="eastAsia"/>
          <w:b/>
        </w:rPr>
        <w:t>陳訴人及家屬因無法負擔，迄未接受手術治療。健保署雖設置「全民健康保險紓困基金」供符合經濟困難認定標準者申請無息貸款，惟陳訴人於服刑期間每月勞作金</w:t>
      </w:r>
      <w:r w:rsidR="00CF4056" w:rsidRPr="0049705C">
        <w:rPr>
          <w:rFonts w:hint="eastAsia"/>
          <w:b/>
        </w:rPr>
        <w:t>至多</w:t>
      </w:r>
      <w:r w:rsidRPr="0049705C">
        <w:rPr>
          <w:rFonts w:hint="eastAsia"/>
          <w:b/>
        </w:rPr>
        <w:t>數百元收入微薄</w:t>
      </w:r>
      <w:r w:rsidRPr="0049705C">
        <w:rPr>
          <w:rFonts w:hAnsi="標楷體" w:hint="eastAsia"/>
          <w:b/>
        </w:rPr>
        <w:t>，</w:t>
      </w:r>
      <w:r w:rsidRPr="0049705C">
        <w:rPr>
          <w:rFonts w:hint="eastAsia"/>
          <w:b/>
        </w:rPr>
        <w:t>無力償還。因受刑人與一般在外自由生活工作之人民不同</w:t>
      </w:r>
      <w:r w:rsidRPr="0049705C">
        <w:rPr>
          <w:rFonts w:hAnsi="標楷體" w:hint="eastAsia"/>
          <w:b/>
        </w:rPr>
        <w:t>，</w:t>
      </w:r>
      <w:r w:rsidRPr="0049705C">
        <w:rPr>
          <w:rFonts w:hint="eastAsia"/>
          <w:b/>
        </w:rPr>
        <w:t>如其家庭在經濟上又無法支持時</w:t>
      </w:r>
      <w:r w:rsidRPr="0049705C">
        <w:rPr>
          <w:rFonts w:hAnsi="標楷體" w:hint="eastAsia"/>
          <w:b/>
        </w:rPr>
        <w:t>，</w:t>
      </w:r>
      <w:r w:rsidRPr="0049705C">
        <w:rPr>
          <w:rFonts w:hint="eastAsia"/>
          <w:b/>
        </w:rPr>
        <w:t>極可能產生類似陳訴人亟需醫療資源但無力負擔相關費用</w:t>
      </w:r>
      <w:r w:rsidRPr="0049705C">
        <w:rPr>
          <w:rFonts w:hint="eastAsia"/>
          <w:b/>
        </w:rPr>
        <w:lastRenderedPageBreak/>
        <w:t>之情形，矯正機關與健保署在法令許可範圍內，允宜給予以最大協助，以維護其醫療人權。</w:t>
      </w:r>
    </w:p>
    <w:p w:rsidR="009E2729" w:rsidRPr="0049705C" w:rsidRDefault="009E2729" w:rsidP="001533BD">
      <w:pPr>
        <w:pStyle w:val="3"/>
      </w:pPr>
      <w:r w:rsidRPr="0049705C">
        <w:rPr>
          <w:rFonts w:hint="eastAsia"/>
          <w:b/>
        </w:rPr>
        <w:t>由於健保署僅核准1個頸椎融合器</w:t>
      </w:r>
      <w:r w:rsidRPr="0049705C">
        <w:rPr>
          <w:rFonts w:hAnsi="標楷體" w:hint="eastAsia"/>
          <w:b/>
        </w:rPr>
        <w:t>，另2個需自費4萬餘元，</w:t>
      </w:r>
      <w:r w:rsidRPr="0049705C">
        <w:rPr>
          <w:rFonts w:hint="eastAsia"/>
          <w:b/>
        </w:rPr>
        <w:t>陳訴人因無法負擔，迄今仍未接受手術治療</w:t>
      </w:r>
      <w:r w:rsidRPr="0049705C">
        <w:rPr>
          <w:rFonts w:hAnsi="標楷體" w:hint="eastAsia"/>
          <w:b/>
        </w:rPr>
        <w:t>：</w:t>
      </w:r>
    </w:p>
    <w:p w:rsidR="00EB473D" w:rsidRPr="0049705C" w:rsidRDefault="009E2729" w:rsidP="009E2729">
      <w:pPr>
        <w:pStyle w:val="4"/>
      </w:pPr>
      <w:r w:rsidRPr="0049705C">
        <w:rPr>
          <w:rFonts w:ascii="Times New Roman" w:hint="eastAsia"/>
        </w:rPr>
        <w:t>據健保署函復表示</w:t>
      </w:r>
      <w:r w:rsidRPr="0049705C">
        <w:rPr>
          <w:rFonts w:hAnsi="標楷體" w:hint="eastAsia"/>
        </w:rPr>
        <w:t>，</w:t>
      </w:r>
      <w:r w:rsidRPr="0049705C">
        <w:rPr>
          <w:rFonts w:ascii="Times New Roman" w:hint="eastAsia"/>
        </w:rPr>
        <w:t>陳訴人</w:t>
      </w:r>
      <w:r w:rsidRPr="0049705C">
        <w:rPr>
          <w:rFonts w:hint="eastAsia"/>
        </w:rPr>
        <w:t>自108年2月25日(送核)及3月8日(申復)由成大附醫送件申請施行C4/5/6/7頸椎手術，迄今尚無其他醫療院所為陳訴人再次送件</w:t>
      </w:r>
      <w:r w:rsidRPr="0049705C">
        <w:rPr>
          <w:rFonts w:ascii="Times New Roman" w:hint="eastAsia"/>
        </w:rPr>
        <w:t>申請。</w:t>
      </w:r>
    </w:p>
    <w:p w:rsidR="009E2729" w:rsidRPr="0049705C" w:rsidRDefault="009E2729" w:rsidP="009E2729">
      <w:pPr>
        <w:pStyle w:val="4"/>
      </w:pPr>
      <w:r w:rsidRPr="0049705C">
        <w:rPr>
          <w:rFonts w:hint="eastAsia"/>
        </w:rPr>
        <w:t>據法務部函復表示，目前陳訴人在南監定期於身心科看診，並未提出於一般科就診以進行手術評估之需求。</w:t>
      </w:r>
    </w:p>
    <w:p w:rsidR="009E2729" w:rsidRPr="0049705C" w:rsidRDefault="009E2729" w:rsidP="009E2729">
      <w:pPr>
        <w:pStyle w:val="4"/>
      </w:pPr>
      <w:r w:rsidRPr="0049705C">
        <w:rPr>
          <w:rFonts w:hAnsi="標楷體" w:hint="eastAsia"/>
        </w:rPr>
        <w:t>陳訴人於108年3月8日向本院陳訴時表示，黃醫師幫陳訴人向健保署申請「頸椎支架3支健保給付」，但健保署僅核准1支。而1支自費需2萬餘元，陳訴人及家屬無法負擔。</w:t>
      </w:r>
    </w:p>
    <w:p w:rsidR="009E2729" w:rsidRPr="0049705C" w:rsidRDefault="009E2729" w:rsidP="009E2729">
      <w:pPr>
        <w:pStyle w:val="3"/>
        <w:rPr>
          <w:b/>
          <w:bCs w:val="0"/>
        </w:rPr>
      </w:pPr>
      <w:r w:rsidRPr="0049705C">
        <w:rPr>
          <w:rFonts w:hint="eastAsia"/>
          <w:b/>
          <w:bCs w:val="0"/>
        </w:rPr>
        <w:t>現行對於經濟較為弱勢之受刑人無力負擔必要醫療費用之協助機制</w:t>
      </w:r>
      <w:r w:rsidRPr="0049705C">
        <w:rPr>
          <w:rFonts w:hAnsi="標楷體" w:hint="eastAsia"/>
          <w:b/>
          <w:bCs w:val="0"/>
        </w:rPr>
        <w:t>：</w:t>
      </w:r>
    </w:p>
    <w:p w:rsidR="00D47649" w:rsidRPr="0049705C" w:rsidRDefault="00DA5DAD" w:rsidP="00EB473D">
      <w:pPr>
        <w:pStyle w:val="4"/>
      </w:pPr>
      <w:r w:rsidRPr="0049705C">
        <w:rPr>
          <w:rFonts w:hint="eastAsia"/>
        </w:rPr>
        <w:t>據法務部108年11月20日函復</w:t>
      </w:r>
      <w:r w:rsidR="00EB473D" w:rsidRPr="0049705C">
        <w:rPr>
          <w:rFonts w:hint="eastAsia"/>
        </w:rPr>
        <w:t>表示</w:t>
      </w:r>
      <w:r w:rsidR="00EB473D" w:rsidRPr="0049705C">
        <w:rPr>
          <w:rFonts w:hAnsi="標楷體" w:hint="eastAsia"/>
        </w:rPr>
        <w:t>：</w:t>
      </w:r>
      <w:r w:rsidRPr="0049705C">
        <w:rPr>
          <w:rFonts w:hint="eastAsia"/>
        </w:rPr>
        <w:t>矯正署針對經濟較為弱勢、家境清寒無力繳納醫療費用之收容人，得由矯正機關審酌收容人實際情形，辦理醫療補助事宜。健保署設置「全民健康保險紓困基金」，供符合全民健康保險經濟困難認定標準規定情形者，得向該紓困基金申請無息貸款</w:t>
      </w:r>
      <w:r w:rsidRPr="0049705C">
        <w:rPr>
          <w:rFonts w:hAnsi="標楷體" w:hint="eastAsia"/>
          <w:sz w:val="30"/>
          <w:szCs w:val="30"/>
        </w:rPr>
        <w:t>。</w:t>
      </w:r>
    </w:p>
    <w:p w:rsidR="00DA5DAD" w:rsidRPr="0049705C" w:rsidRDefault="00DA5DAD" w:rsidP="00EB473D">
      <w:pPr>
        <w:pStyle w:val="4"/>
      </w:pPr>
      <w:r w:rsidRPr="0049705C">
        <w:rPr>
          <w:rFonts w:hint="eastAsia"/>
        </w:rPr>
        <w:t>據衛福部108年11月29日函復表示</w:t>
      </w:r>
      <w:r w:rsidRPr="0049705C">
        <w:rPr>
          <w:rFonts w:hAnsi="標楷體" w:hint="eastAsia"/>
        </w:rPr>
        <w:t>，</w:t>
      </w:r>
      <w:r w:rsidRPr="0049705C">
        <w:rPr>
          <w:rFonts w:hint="eastAsia"/>
        </w:rPr>
        <w:t>對於經濟較為弱勢之受刑人，可詢問下列機關對符合資格者，提供醫療費用項目補助措施：</w:t>
      </w:r>
    </w:p>
    <w:p w:rsidR="00DA5DAD" w:rsidRPr="0049705C" w:rsidRDefault="00DA5DAD" w:rsidP="00DA5DAD">
      <w:pPr>
        <w:pStyle w:val="5"/>
      </w:pPr>
      <w:r w:rsidRPr="0049705C">
        <w:rPr>
          <w:rFonts w:hint="eastAsia"/>
        </w:rPr>
        <w:t>醫院内設之社工單位。</w:t>
      </w:r>
    </w:p>
    <w:p w:rsidR="00DA5DAD" w:rsidRPr="0049705C" w:rsidRDefault="00DA5DAD" w:rsidP="00DA5DAD">
      <w:pPr>
        <w:pStyle w:val="5"/>
      </w:pPr>
      <w:r w:rsidRPr="0049705C">
        <w:rPr>
          <w:rFonts w:hint="eastAsia"/>
        </w:rPr>
        <w:t>縣市政府社會局。</w:t>
      </w:r>
    </w:p>
    <w:p w:rsidR="00DA5DAD" w:rsidRPr="0049705C" w:rsidRDefault="00DA5DAD" w:rsidP="00DA5DAD">
      <w:pPr>
        <w:pStyle w:val="5"/>
      </w:pPr>
      <w:r w:rsidRPr="0049705C">
        <w:rPr>
          <w:rFonts w:hint="eastAsia"/>
        </w:rPr>
        <w:t>矯正署訂有「矯正機關收容人健保醫療費用扣</w:t>
      </w:r>
      <w:r w:rsidRPr="0049705C">
        <w:rPr>
          <w:rFonts w:hint="eastAsia"/>
        </w:rPr>
        <w:lastRenderedPageBreak/>
        <w:t>款、催繳與救(補)助作業說明」，並據以運用合作社公益金、收容人生活補助費、資源回收款、保管金利息等矯正機關自有資源，協助清寒收容人繳納健保醫療費用</w:t>
      </w:r>
      <w:r w:rsidRPr="0049705C">
        <w:rPr>
          <w:rFonts w:hAnsi="標楷體" w:cs="新細明體" w:hint="eastAsia"/>
          <w:kern w:val="0"/>
          <w:sz w:val="30"/>
          <w:szCs w:val="30"/>
        </w:rPr>
        <w:t>。</w:t>
      </w:r>
    </w:p>
    <w:p w:rsidR="00EB473D" w:rsidRPr="0049705C" w:rsidRDefault="00DA5DAD" w:rsidP="00EB473D">
      <w:pPr>
        <w:pStyle w:val="4"/>
        <w:rPr>
          <w:bCs/>
        </w:rPr>
      </w:pPr>
      <w:r w:rsidRPr="0049705C">
        <w:rPr>
          <w:rFonts w:hint="eastAsia"/>
          <w:bCs/>
        </w:rPr>
        <w:t>據健保署提供本院詢問資料表示</w:t>
      </w:r>
      <w:r w:rsidR="00EB473D" w:rsidRPr="0049705C">
        <w:rPr>
          <w:rFonts w:hint="eastAsia"/>
          <w:bCs/>
        </w:rPr>
        <w:t>：</w:t>
      </w:r>
    </w:p>
    <w:p w:rsidR="00EB473D" w:rsidRPr="0049705C" w:rsidRDefault="00DA5DAD" w:rsidP="00EB473D">
      <w:pPr>
        <w:pStyle w:val="5"/>
      </w:pPr>
      <w:r w:rsidRPr="0049705C">
        <w:rPr>
          <w:rFonts w:ascii="Times New Roman" w:hint="eastAsia"/>
        </w:rPr>
        <w:t>依據矯正署</w:t>
      </w:r>
      <w:r w:rsidRPr="0049705C">
        <w:rPr>
          <w:rFonts w:hint="eastAsia"/>
        </w:rPr>
        <w:t>103年1月28日法矯署醫字第10306000190號</w:t>
      </w:r>
      <w:r w:rsidRPr="0049705C">
        <w:rPr>
          <w:rFonts w:ascii="Times New Roman" w:hint="eastAsia"/>
        </w:rPr>
        <w:t>函檢附之「矯正機關收容人健保醫療費用扣款、催繳與救</w:t>
      </w:r>
      <w:r w:rsidRPr="0049705C">
        <w:rPr>
          <w:rFonts w:ascii="Times New Roman"/>
        </w:rPr>
        <w:t>(</w:t>
      </w:r>
      <w:r w:rsidRPr="0049705C">
        <w:rPr>
          <w:rFonts w:ascii="Times New Roman" w:hint="eastAsia"/>
        </w:rPr>
        <w:t>補</w:t>
      </w:r>
      <w:r w:rsidRPr="0049705C">
        <w:rPr>
          <w:rFonts w:ascii="Times New Roman"/>
        </w:rPr>
        <w:t>)</w:t>
      </w:r>
      <w:r w:rsidRPr="0049705C">
        <w:rPr>
          <w:rFonts w:ascii="Times New Roman" w:hint="eastAsia"/>
        </w:rPr>
        <w:t>助作業說明」，矯正機關對於無法繳納自行負擔費用及掛號費之收容人，應予造冊列管，並採持續扣款、催繳或提供救</w:t>
      </w:r>
      <w:r w:rsidRPr="0049705C">
        <w:rPr>
          <w:rFonts w:hint="eastAsia"/>
        </w:rPr>
        <w:t>(補)</w:t>
      </w:r>
      <w:r w:rsidRPr="0049705C">
        <w:rPr>
          <w:rFonts w:ascii="Times New Roman" w:hint="eastAsia"/>
        </w:rPr>
        <w:t>助資源的方式辦理。</w:t>
      </w:r>
    </w:p>
    <w:p w:rsidR="00DA5DAD" w:rsidRPr="0049705C" w:rsidRDefault="00DA5DAD" w:rsidP="00EB473D">
      <w:pPr>
        <w:pStyle w:val="5"/>
      </w:pPr>
      <w:r w:rsidRPr="0049705C">
        <w:rPr>
          <w:rFonts w:ascii="Times New Roman" w:hint="eastAsia"/>
        </w:rPr>
        <w:t>前開救</w:t>
      </w:r>
      <w:r w:rsidRPr="0049705C">
        <w:rPr>
          <w:rFonts w:hint="eastAsia"/>
        </w:rPr>
        <w:t>(補)</w:t>
      </w:r>
      <w:r w:rsidRPr="0049705C">
        <w:rPr>
          <w:rFonts w:ascii="Times New Roman" w:hint="eastAsia"/>
        </w:rPr>
        <w:t>助資源包括：</w:t>
      </w:r>
    </w:p>
    <w:p w:rsidR="00EB473D" w:rsidRPr="0049705C" w:rsidRDefault="00DA5DAD" w:rsidP="00DA5DAD">
      <w:pPr>
        <w:pStyle w:val="6"/>
      </w:pPr>
      <w:r w:rsidRPr="0049705C">
        <w:rPr>
          <w:rFonts w:ascii="Times New Roman" w:hint="eastAsia"/>
        </w:rPr>
        <w:t>協助辦理健保紓困基金貸款：全民健康保險之保險對象，如符合經濟困難認定標準，且無法繳納應自行負擔之部分負擔費用時，得依</w:t>
      </w:r>
      <w:r w:rsidRPr="0049705C">
        <w:rPr>
          <w:rFonts w:hAnsi="標楷體" w:hint="eastAsia"/>
        </w:rPr>
        <w:t>「</w:t>
      </w:r>
      <w:r w:rsidRPr="0049705C">
        <w:rPr>
          <w:rFonts w:ascii="Times New Roman" w:hint="eastAsia"/>
        </w:rPr>
        <w:t>全民健康保險紓困基金申貸辦法</w:t>
      </w:r>
      <w:r w:rsidRPr="0049705C">
        <w:rPr>
          <w:rFonts w:hAnsi="標楷體" w:hint="eastAsia"/>
        </w:rPr>
        <w:t>」</w:t>
      </w:r>
      <w:r w:rsidRPr="0049705C">
        <w:rPr>
          <w:rStyle w:val="aff1"/>
          <w:rFonts w:hAnsi="標楷體"/>
        </w:rPr>
        <w:footnoteReference w:id="10"/>
      </w:r>
      <w:r w:rsidRPr="0049705C">
        <w:rPr>
          <w:rFonts w:ascii="Times New Roman" w:hint="eastAsia"/>
        </w:rPr>
        <w:t>之規定申請無息貸款。矯正機關對於符合紓困條件之收容人，可協助其辦理貸款。</w:t>
      </w:r>
    </w:p>
    <w:p w:rsidR="00DA5DAD" w:rsidRPr="0049705C" w:rsidRDefault="00DA5DAD" w:rsidP="00DA5DAD">
      <w:pPr>
        <w:pStyle w:val="6"/>
      </w:pPr>
      <w:r w:rsidRPr="0049705C">
        <w:rPr>
          <w:rFonts w:ascii="Times New Roman" w:hint="eastAsia"/>
        </w:rPr>
        <w:t>尋求社會資源協助：矯正機關可運用合作社公益金、收容人生活補助費、資源回收款、保管金利息等自有資源及依</w:t>
      </w:r>
      <w:r w:rsidRPr="0049705C">
        <w:rPr>
          <w:rFonts w:hAnsi="標楷體" w:hint="eastAsia"/>
        </w:rPr>
        <w:t>「</w:t>
      </w:r>
      <w:r w:rsidRPr="0049705C">
        <w:rPr>
          <w:rFonts w:ascii="Times New Roman" w:hint="eastAsia"/>
        </w:rPr>
        <w:t>法務部矯正機關作業基金收支保管及運用辦法</w:t>
      </w:r>
      <w:r w:rsidRPr="0049705C">
        <w:rPr>
          <w:rFonts w:hAnsi="標楷體" w:hint="eastAsia"/>
        </w:rPr>
        <w:t>」</w:t>
      </w:r>
      <w:r w:rsidRPr="0049705C">
        <w:rPr>
          <w:rStyle w:val="aff1"/>
          <w:rFonts w:hAnsi="標楷體"/>
        </w:rPr>
        <w:footnoteReference w:id="11"/>
      </w:r>
      <w:r w:rsidRPr="0049705C">
        <w:rPr>
          <w:rFonts w:ascii="Times New Roman" w:hint="eastAsia"/>
        </w:rPr>
        <w:t>規定，協助清寒收容人繳納健保醫療費用。</w:t>
      </w:r>
    </w:p>
    <w:p w:rsidR="00EB473D" w:rsidRPr="0049705C" w:rsidRDefault="00CB02BC" w:rsidP="00EB473D">
      <w:pPr>
        <w:pStyle w:val="5"/>
      </w:pPr>
      <w:r w:rsidRPr="0049705C">
        <w:rPr>
          <w:rFonts w:ascii="Times New Roman" w:hint="eastAsia"/>
        </w:rPr>
        <w:t>爰如該收容人符合健保經濟困難認定標準，且其需繳納之手術費用為全民健康保險法規定之</w:t>
      </w:r>
      <w:r w:rsidRPr="0049705C">
        <w:rPr>
          <w:rFonts w:ascii="Times New Roman" w:hint="eastAsia"/>
        </w:rPr>
        <w:lastRenderedPageBreak/>
        <w:t>應自行負擔費用，可由矯正機關協助辦理健保紓困基金貸款；如非上開情形，則建議由矯正機關協助尋求社會資源協助。</w:t>
      </w:r>
    </w:p>
    <w:p w:rsidR="002851CA" w:rsidRPr="0049705C" w:rsidRDefault="002851CA" w:rsidP="002851CA">
      <w:pPr>
        <w:pStyle w:val="4"/>
        <w:rPr>
          <w:rFonts w:ascii="Times New Roman"/>
          <w:bCs/>
        </w:rPr>
      </w:pPr>
      <w:r w:rsidRPr="0049705C">
        <w:rPr>
          <w:rFonts w:ascii="Times New Roman" w:hint="eastAsia"/>
          <w:bCs/>
        </w:rPr>
        <w:t>準此，目前健保署雖設置「全民健康保險紓困基金」，供符合經濟困難認定標準規定情形者得申請無息貸款，惟其於服刑期間根本無力償還</w:t>
      </w:r>
      <w:r w:rsidRPr="0049705C">
        <w:rPr>
          <w:rFonts w:ascii="新細明體" w:eastAsia="新細明體" w:hAnsi="新細明體" w:hint="eastAsia"/>
          <w:bCs/>
        </w:rPr>
        <w:t>。</w:t>
      </w:r>
    </w:p>
    <w:p w:rsidR="00B94D86" w:rsidRPr="0049705C" w:rsidRDefault="002851CA" w:rsidP="00D47649">
      <w:pPr>
        <w:pStyle w:val="3"/>
      </w:pPr>
      <w:r w:rsidRPr="0049705C">
        <w:rPr>
          <w:rFonts w:hint="eastAsia"/>
          <w:b/>
        </w:rPr>
        <w:t>因受刑人與一般在外自由生活工作之人民不同</w:t>
      </w:r>
      <w:r w:rsidRPr="0049705C">
        <w:rPr>
          <w:rFonts w:hAnsi="標楷體" w:hint="eastAsia"/>
          <w:b/>
        </w:rPr>
        <w:t>，</w:t>
      </w:r>
      <w:r w:rsidRPr="0049705C">
        <w:rPr>
          <w:rFonts w:hint="eastAsia"/>
          <w:b/>
        </w:rPr>
        <w:t>如其家庭在經濟上又無法支持時</w:t>
      </w:r>
      <w:r w:rsidRPr="0049705C">
        <w:rPr>
          <w:rFonts w:hAnsi="標楷體" w:hint="eastAsia"/>
          <w:b/>
        </w:rPr>
        <w:t>，</w:t>
      </w:r>
      <w:r w:rsidRPr="0049705C">
        <w:rPr>
          <w:rFonts w:hint="eastAsia"/>
          <w:b/>
        </w:rPr>
        <w:t>極可能產生類似陳訴人亟需醫療資源但無力負擔相關費用之情形，矯正機關與健保署在法令許可範圍內，於情理上允宜予以最大協助以維護其醫療人權</w:t>
      </w:r>
      <w:r w:rsidR="00EB473D" w:rsidRPr="0049705C">
        <w:rPr>
          <w:rFonts w:hAnsi="標楷體" w:hint="eastAsia"/>
          <w:b/>
        </w:rPr>
        <w:t>：</w:t>
      </w:r>
    </w:p>
    <w:p w:rsidR="00EB473D" w:rsidRPr="0049705C" w:rsidRDefault="00B72853" w:rsidP="00EB473D">
      <w:pPr>
        <w:pStyle w:val="4"/>
        <w:rPr>
          <w:rFonts w:cstheme="minorBidi"/>
          <w:szCs w:val="32"/>
        </w:rPr>
      </w:pPr>
      <w:r w:rsidRPr="0049705C">
        <w:rPr>
          <w:rFonts w:cstheme="minorBidi" w:hint="eastAsia"/>
          <w:szCs w:val="32"/>
        </w:rPr>
        <w:t>106年3月16日上午9時30召開</w:t>
      </w:r>
      <w:r w:rsidR="00B77D1F" w:rsidRPr="0049705C">
        <w:rPr>
          <w:rFonts w:cstheme="minorBidi" w:hint="eastAsia"/>
          <w:szCs w:val="32"/>
        </w:rPr>
        <w:t>「總統府司法改革國是會議」第五分組第2次會議，</w:t>
      </w:r>
      <w:r w:rsidRPr="0049705C">
        <w:rPr>
          <w:rFonts w:cstheme="minorBidi" w:hint="eastAsia"/>
          <w:szCs w:val="32"/>
        </w:rPr>
        <w:t>劉委員提出有關監獄醫療議題意見：</w:t>
      </w:r>
      <w:r w:rsidR="00B77D1F" w:rsidRPr="0049705C">
        <w:rPr>
          <w:rFonts w:cstheme="minorBidi" w:hint="eastAsia"/>
          <w:szCs w:val="32"/>
        </w:rPr>
        <w:t>依據世界衛生組織(WHO)訂定的</w:t>
      </w:r>
      <w:r w:rsidRPr="0049705C">
        <w:rPr>
          <w:rFonts w:hAnsi="標楷體" w:cstheme="minorBidi" w:hint="eastAsia"/>
          <w:szCs w:val="32"/>
        </w:rPr>
        <w:t>「</w:t>
      </w:r>
      <w:r w:rsidR="00B77D1F" w:rsidRPr="0049705C">
        <w:rPr>
          <w:rFonts w:cstheme="minorBidi" w:hint="eastAsia"/>
          <w:szCs w:val="32"/>
        </w:rPr>
        <w:t>監所健康準則</w:t>
      </w:r>
      <w:r w:rsidRPr="0049705C">
        <w:rPr>
          <w:rFonts w:hAnsi="標楷體" w:cstheme="minorBidi" w:hint="eastAsia"/>
          <w:szCs w:val="32"/>
        </w:rPr>
        <w:t>」</w:t>
      </w:r>
      <w:r w:rsidR="00B77D1F" w:rsidRPr="0049705C">
        <w:rPr>
          <w:rFonts w:cstheme="minorBidi" w:hint="eastAsia"/>
          <w:szCs w:val="32"/>
        </w:rPr>
        <w:t>，監所收容人有權與社區民眾獲得一致的健康照護服務。因此WHO強調，監獄受刑人雖然人身自由受到限制，但其醫療權益卻應與一般民眾同樣受到重視</w:t>
      </w:r>
      <w:r w:rsidR="002851CA" w:rsidRPr="0049705C">
        <w:rPr>
          <w:rFonts w:cstheme="minorBidi"/>
          <w:szCs w:val="32"/>
        </w:rPr>
        <w:t>。</w:t>
      </w:r>
      <w:r w:rsidR="00985486" w:rsidRPr="0049705C">
        <w:rPr>
          <w:rFonts w:cstheme="minorBidi" w:hint="eastAsia"/>
          <w:szCs w:val="32"/>
        </w:rPr>
        <w:t>司法院釋字第756號解釋理由書亦提及</w:t>
      </w:r>
      <w:r w:rsidR="00985486" w:rsidRPr="0049705C">
        <w:rPr>
          <w:rFonts w:hAnsi="標楷體" w:cstheme="minorBidi" w:hint="eastAsia"/>
          <w:szCs w:val="32"/>
        </w:rPr>
        <w:t>「</w:t>
      </w:r>
      <w:r w:rsidR="00985486" w:rsidRPr="0049705C">
        <w:rPr>
          <w:rFonts w:cstheme="minorBidi"/>
          <w:szCs w:val="32"/>
        </w:rPr>
        <w:t>法律使受刑人入監服刑，目的在使其改悔向上，適於社會生活</w:t>
      </w:r>
      <w:r w:rsidR="00985486" w:rsidRPr="0049705C">
        <w:rPr>
          <w:rFonts w:cstheme="minorBidi" w:hint="eastAsia"/>
          <w:szCs w:val="32"/>
        </w:rPr>
        <w:t>(</w:t>
      </w:r>
      <w:r w:rsidR="00985486" w:rsidRPr="0049705C">
        <w:rPr>
          <w:rFonts w:cstheme="minorBidi"/>
          <w:szCs w:val="32"/>
        </w:rPr>
        <w:t>監獄行刑法第1條參照</w:t>
      </w:r>
      <w:r w:rsidR="00985486" w:rsidRPr="0049705C">
        <w:rPr>
          <w:rFonts w:cstheme="minorBidi" w:hint="eastAsia"/>
          <w:szCs w:val="32"/>
        </w:rPr>
        <w:t>)</w:t>
      </w:r>
      <w:r w:rsidR="00985486" w:rsidRPr="0049705C">
        <w:rPr>
          <w:rFonts w:cstheme="minorBidi"/>
          <w:szCs w:val="32"/>
        </w:rPr>
        <w:t>，並非在剝奪其一切自由權利。受刑人在監禁期間，除因人身自由遭受限制，附帶造成其他自由權利</w:t>
      </w:r>
      <w:r w:rsidR="00985486" w:rsidRPr="0049705C">
        <w:rPr>
          <w:rFonts w:cstheme="minorBidi" w:hint="eastAsia"/>
          <w:szCs w:val="32"/>
        </w:rPr>
        <w:t>(</w:t>
      </w:r>
      <w:r w:rsidR="00985486" w:rsidRPr="0049705C">
        <w:rPr>
          <w:rFonts w:cstheme="minorBidi"/>
          <w:szCs w:val="32"/>
        </w:rPr>
        <w:t>例如居住與遷徙自由</w:t>
      </w:r>
      <w:r w:rsidR="00985486" w:rsidRPr="0049705C">
        <w:rPr>
          <w:rFonts w:cstheme="minorBidi" w:hint="eastAsia"/>
          <w:szCs w:val="32"/>
        </w:rPr>
        <w:t>)</w:t>
      </w:r>
      <w:r w:rsidR="00985486" w:rsidRPr="0049705C">
        <w:rPr>
          <w:rFonts w:cstheme="minorBidi"/>
          <w:szCs w:val="32"/>
        </w:rPr>
        <w:t>亦受限制外，其與一般人民所得享有之憲法上權利，原則上並無不同。</w:t>
      </w:r>
      <w:r w:rsidR="00985486" w:rsidRPr="0049705C">
        <w:rPr>
          <w:rFonts w:hAnsi="標楷體" w:cstheme="minorBidi" w:hint="eastAsia"/>
          <w:szCs w:val="32"/>
        </w:rPr>
        <w:t>」</w:t>
      </w:r>
    </w:p>
    <w:p w:rsidR="0030126C" w:rsidRPr="0049705C" w:rsidRDefault="00985486" w:rsidP="0030126C">
      <w:pPr>
        <w:pStyle w:val="4"/>
        <w:rPr>
          <w:rFonts w:cstheme="minorBidi"/>
          <w:szCs w:val="32"/>
        </w:rPr>
      </w:pPr>
      <w:r w:rsidRPr="0049705C">
        <w:rPr>
          <w:rFonts w:cstheme="minorBidi" w:hint="eastAsia"/>
          <w:szCs w:val="32"/>
        </w:rPr>
        <w:t>惟事實上受刑人與一般在外自由生活工作之人民不同，其每月在監</w:t>
      </w:r>
      <w:r w:rsidR="00796A61" w:rsidRPr="0049705C">
        <w:rPr>
          <w:rFonts w:cstheme="minorBidi" w:hint="eastAsia"/>
          <w:szCs w:val="32"/>
        </w:rPr>
        <w:t>勞作</w:t>
      </w:r>
      <w:r w:rsidRPr="0049705C">
        <w:rPr>
          <w:rFonts w:cstheme="minorBidi" w:hint="eastAsia"/>
          <w:szCs w:val="32"/>
        </w:rPr>
        <w:t>金可能僅數百元，支付門診掛號自付額已是捉襟見肘，更遑論數萬元以上之手術費用，如其家庭在經濟上又無法支持時，極可能產生類似陳訴人亟需醫療資源但無力負</w:t>
      </w:r>
      <w:r w:rsidRPr="0049705C">
        <w:rPr>
          <w:rFonts w:cstheme="minorBidi" w:hint="eastAsia"/>
          <w:szCs w:val="32"/>
        </w:rPr>
        <w:lastRenderedPageBreak/>
        <w:t>擔相關費用之情形。</w:t>
      </w:r>
    </w:p>
    <w:p w:rsidR="00CF4056" w:rsidRPr="0049705C" w:rsidRDefault="00CF4056" w:rsidP="0030126C">
      <w:pPr>
        <w:pStyle w:val="4"/>
        <w:rPr>
          <w:rFonts w:cstheme="minorBidi"/>
          <w:szCs w:val="32"/>
        </w:rPr>
      </w:pPr>
      <w:r w:rsidRPr="0049705C">
        <w:rPr>
          <w:rFonts w:cstheme="minorBidi" w:hint="eastAsia"/>
          <w:szCs w:val="32"/>
        </w:rPr>
        <w:t>據南監提供陳訴人自107年6月至109年4月間每月勞作金收入金額從21元至725元不等</w:t>
      </w:r>
      <w:r w:rsidRPr="0049705C">
        <w:rPr>
          <w:rFonts w:hAnsi="標楷體" w:cstheme="minorBidi" w:hint="eastAsia"/>
          <w:szCs w:val="32"/>
        </w:rPr>
        <w:t>，可見</w:t>
      </w:r>
      <w:r w:rsidRPr="0049705C">
        <w:rPr>
          <w:rFonts w:hint="eastAsia"/>
        </w:rPr>
        <w:t>陳訴人於服刑期間收入微薄</w:t>
      </w:r>
      <w:r w:rsidRPr="0049705C">
        <w:rPr>
          <w:rFonts w:hAnsi="標楷體" w:hint="eastAsia"/>
        </w:rPr>
        <w:t>。</w:t>
      </w:r>
    </w:p>
    <w:p w:rsidR="00CF4056" w:rsidRPr="0049705C" w:rsidRDefault="00CF4056" w:rsidP="00CF4056">
      <w:pPr>
        <w:pStyle w:val="4"/>
        <w:numPr>
          <w:ilvl w:val="0"/>
          <w:numId w:val="0"/>
        </w:numPr>
        <w:ind w:left="1176"/>
        <w:jc w:val="right"/>
        <w:rPr>
          <w:rFonts w:cstheme="minorBidi"/>
          <w:szCs w:val="32"/>
        </w:rPr>
      </w:pPr>
      <w:r w:rsidRPr="0049705C">
        <w:rPr>
          <w:noProof/>
        </w:rPr>
        <w:drawing>
          <wp:inline distT="0" distB="0" distL="0" distR="0" wp14:anchorId="02830F1E" wp14:editId="65D511D4">
            <wp:extent cx="4349750" cy="5880100"/>
            <wp:effectExtent l="57150" t="57150" r="107950" b="1206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4062" cy="5885929"/>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0126C" w:rsidRPr="0049705C" w:rsidRDefault="00985486" w:rsidP="00EB473D">
      <w:pPr>
        <w:pStyle w:val="4"/>
      </w:pPr>
      <w:r w:rsidRPr="0049705C">
        <w:rPr>
          <w:rFonts w:ascii="Times New Roman" w:hint="eastAsia"/>
        </w:rPr>
        <w:t>雖然依現行制度可由矯正機關協助辦理健保紓困基金貸款或由矯正機關協助尋求社會資源協助</w:t>
      </w:r>
      <w:r w:rsidRPr="0049705C">
        <w:rPr>
          <w:rFonts w:hAnsi="標楷體" w:cs="HiddenHorzOCR" w:hint="eastAsia"/>
          <w:kern w:val="0"/>
          <w:szCs w:val="32"/>
        </w:rPr>
        <w:t>，</w:t>
      </w:r>
      <w:r w:rsidR="00DD06D6" w:rsidRPr="0049705C">
        <w:rPr>
          <w:rFonts w:hAnsi="標楷體" w:cs="HiddenHorzOCR" w:hint="eastAsia"/>
          <w:kern w:val="0"/>
          <w:szCs w:val="32"/>
        </w:rPr>
        <w:t>惟</w:t>
      </w:r>
      <w:r w:rsidR="002E2E9E" w:rsidRPr="0049705C">
        <w:rPr>
          <w:rFonts w:hAnsi="標楷體" w:cs="HiddenHorzOCR" w:hint="eastAsia"/>
          <w:kern w:val="0"/>
          <w:szCs w:val="32"/>
        </w:rPr>
        <w:t>可能面臨無力償還貸款或社會資源有限之困境，</w:t>
      </w:r>
      <w:r w:rsidRPr="0049705C">
        <w:rPr>
          <w:rFonts w:ascii="Times New Roman" w:hint="eastAsia"/>
        </w:rPr>
        <w:t>矯正機關與健保署在法令許可範圍內，於情理上允宜予以</w:t>
      </w:r>
      <w:r w:rsidR="00DD06D6" w:rsidRPr="0049705C">
        <w:rPr>
          <w:rFonts w:ascii="Times New Roman" w:hint="eastAsia"/>
        </w:rPr>
        <w:t>受刑人</w:t>
      </w:r>
      <w:r w:rsidRPr="0049705C">
        <w:rPr>
          <w:rFonts w:ascii="Times New Roman" w:hint="eastAsia"/>
        </w:rPr>
        <w:t>最大協助</w:t>
      </w:r>
      <w:r w:rsidR="00DD06D6" w:rsidRPr="0049705C">
        <w:rPr>
          <w:rFonts w:ascii="Times New Roman" w:hint="eastAsia"/>
        </w:rPr>
        <w:t>。</w:t>
      </w:r>
    </w:p>
    <w:p w:rsidR="00746489" w:rsidRPr="0049705C" w:rsidRDefault="007A2360" w:rsidP="007A2360">
      <w:pPr>
        <w:pStyle w:val="3"/>
        <w:rPr>
          <w:rFonts w:hAnsi="標楷體"/>
          <w:szCs w:val="32"/>
        </w:rPr>
      </w:pPr>
      <w:r w:rsidRPr="0049705C">
        <w:rPr>
          <w:rFonts w:hint="eastAsia"/>
        </w:rPr>
        <w:lastRenderedPageBreak/>
        <w:t>綜上</w:t>
      </w:r>
      <w:r w:rsidRPr="0049705C">
        <w:rPr>
          <w:rFonts w:hAnsi="標楷體" w:hint="eastAsia"/>
        </w:rPr>
        <w:t>，</w:t>
      </w:r>
      <w:r w:rsidR="005D4CF0" w:rsidRPr="0049705C">
        <w:rPr>
          <w:rFonts w:hAnsi="標楷體" w:hint="eastAsia"/>
        </w:rPr>
        <w:t>陳訴人</w:t>
      </w:r>
      <w:r w:rsidR="005D4CF0" w:rsidRPr="0049705C">
        <w:rPr>
          <w:rFonts w:hAnsiTheme="minorHAnsi" w:hint="eastAsia"/>
        </w:rPr>
        <w:t>因</w:t>
      </w:r>
      <w:r w:rsidR="005D4CF0" w:rsidRPr="0049705C">
        <w:rPr>
          <w:rFonts w:hAnsi="標楷體" w:hint="eastAsia"/>
        </w:rPr>
        <w:t>頸椎疾病醫囑建議手術處理</w:t>
      </w:r>
      <w:r w:rsidR="005D4CF0" w:rsidRPr="0049705C">
        <w:rPr>
          <w:rFonts w:hAnsiTheme="minorHAnsi" w:hint="eastAsia"/>
        </w:rPr>
        <w:t>，醫院為其申請頸椎融合器3個，</w:t>
      </w:r>
      <w:r w:rsidR="005D4CF0" w:rsidRPr="0049705C">
        <w:rPr>
          <w:rFonts w:hint="eastAsia"/>
        </w:rPr>
        <w:t>健保署僅核准1個</w:t>
      </w:r>
      <w:r w:rsidR="005D4CF0" w:rsidRPr="0049705C">
        <w:rPr>
          <w:rFonts w:hAnsiTheme="minorHAnsi" w:hint="eastAsia"/>
        </w:rPr>
        <w:t>，另2個需自費4萬餘元，</w:t>
      </w:r>
      <w:r w:rsidR="005D4CF0" w:rsidRPr="0049705C">
        <w:rPr>
          <w:rFonts w:hint="eastAsia"/>
        </w:rPr>
        <w:t>陳訴人及家屬因無法負擔，迄未接受手術治療。健保署雖設置「全民健康保險紓困基金」供符合經濟困難認定標準者申請無息貸款，惟陳訴人於服刑期間每月勞作金</w:t>
      </w:r>
      <w:r w:rsidR="00CF4056" w:rsidRPr="0049705C">
        <w:rPr>
          <w:rFonts w:hint="eastAsia"/>
        </w:rPr>
        <w:t>至多</w:t>
      </w:r>
      <w:r w:rsidR="005D4CF0" w:rsidRPr="0049705C">
        <w:rPr>
          <w:rFonts w:hint="eastAsia"/>
        </w:rPr>
        <w:t>數百元收入微薄</w:t>
      </w:r>
      <w:r w:rsidR="005D4CF0" w:rsidRPr="0049705C">
        <w:rPr>
          <w:rFonts w:hAnsi="標楷體" w:hint="eastAsia"/>
        </w:rPr>
        <w:t>，</w:t>
      </w:r>
      <w:r w:rsidR="005D4CF0" w:rsidRPr="0049705C">
        <w:rPr>
          <w:rFonts w:hint="eastAsia"/>
        </w:rPr>
        <w:t>無力償還。因受刑人與一般在外自由生活工作之人民不同</w:t>
      </w:r>
      <w:r w:rsidR="005D4CF0" w:rsidRPr="0049705C">
        <w:rPr>
          <w:rFonts w:hAnsiTheme="minorHAnsi" w:hint="eastAsia"/>
        </w:rPr>
        <w:t>，</w:t>
      </w:r>
      <w:r w:rsidR="005D4CF0" w:rsidRPr="0049705C">
        <w:rPr>
          <w:rFonts w:hint="eastAsia"/>
        </w:rPr>
        <w:t>如其家庭在經濟上又無法支持時</w:t>
      </w:r>
      <w:r w:rsidR="005D4CF0" w:rsidRPr="0049705C">
        <w:rPr>
          <w:rFonts w:hAnsi="標楷體" w:hint="eastAsia"/>
        </w:rPr>
        <w:t>，</w:t>
      </w:r>
      <w:r w:rsidR="005D4CF0" w:rsidRPr="0049705C">
        <w:rPr>
          <w:rFonts w:hint="eastAsia"/>
        </w:rPr>
        <w:t>極可能產生類似陳訴人亟需醫療資源但無力負擔相關費用之情形，矯正機關與健保署在法令許可範圍內，允宜給予以最大協助，以維護其醫療人權</w:t>
      </w:r>
      <w:r w:rsidR="005D4CF0" w:rsidRPr="0049705C">
        <w:rPr>
          <w:rFonts w:ascii="新細明體" w:eastAsia="新細明體" w:hAnsi="新細明體" w:hint="eastAsia"/>
        </w:rPr>
        <w:t>。</w:t>
      </w:r>
    </w:p>
    <w:p w:rsidR="00DD06D6" w:rsidRPr="0049705C" w:rsidRDefault="005D4CF0" w:rsidP="00DD06D6">
      <w:pPr>
        <w:pStyle w:val="2"/>
        <w:rPr>
          <w:b/>
        </w:rPr>
      </w:pPr>
      <w:r w:rsidRPr="0049705C">
        <w:rPr>
          <w:rFonts w:hint="eastAsia"/>
          <w:b/>
        </w:rPr>
        <w:t>陳訴人為領有身心障礙手冊之受刑人，其表示南監工場係屬一般受刑人之工場，因參與工場內快速的作業及生活處遇造成其傷疾日漸嚴重，向南監申請和緩處遇於107年8月審查通過後呈報法務部，經該部於同年9月11日准予備查</w:t>
      </w:r>
      <w:r w:rsidRPr="0049705C">
        <w:rPr>
          <w:rFonts w:hAnsi="標楷體" w:hint="eastAsia"/>
          <w:b/>
        </w:rPr>
        <w:t>。</w:t>
      </w:r>
      <w:r w:rsidRPr="0049705C">
        <w:rPr>
          <w:rFonts w:hint="eastAsia"/>
          <w:b/>
        </w:rPr>
        <w:t>目前陳訴人於房舍作業，作業項目為摺紙蓮花，l天基本課程為12朵蓮花，鑒於陳訴人身心健康情況且為受和緩處遇受刑人，依規定酌減作業課程25%為9朵蓮花，作業時間不超過2小時</w:t>
      </w:r>
      <w:r w:rsidRPr="0049705C">
        <w:rPr>
          <w:rFonts w:hAnsi="標楷體" w:hint="eastAsia"/>
          <w:b/>
        </w:rPr>
        <w:t>，</w:t>
      </w:r>
      <w:r w:rsidRPr="0049705C">
        <w:rPr>
          <w:rFonts w:hint="eastAsia"/>
          <w:b/>
        </w:rPr>
        <w:t>只要做滿基本課程予以作業分數3.5分，已考量陳訴人之身心狀況為處置。惟依</w:t>
      </w:r>
      <w:r w:rsidRPr="0049705C">
        <w:rPr>
          <w:b/>
        </w:rPr>
        <w:t>身心障礙者權益保障法第85條</w:t>
      </w:r>
      <w:r w:rsidRPr="0049705C">
        <w:rPr>
          <w:rFonts w:hint="eastAsia"/>
          <w:b/>
        </w:rPr>
        <w:t>及</w:t>
      </w:r>
      <w:r w:rsidRPr="0049705C">
        <w:rPr>
          <w:rFonts w:hint="eastAsia"/>
          <w:b/>
          <w:szCs w:val="36"/>
        </w:rPr>
        <w:t>身心障礙者權利公約施行法第4條、第9條規定</w:t>
      </w:r>
      <w:r w:rsidRPr="0049705C">
        <w:rPr>
          <w:rFonts w:hint="eastAsia"/>
          <w:b/>
        </w:rPr>
        <w:t>，對於類似陳訴人有身心障礙及重大疾病之受刑人</w:t>
      </w:r>
      <w:r w:rsidRPr="0049705C">
        <w:rPr>
          <w:rFonts w:hAnsi="標楷體" w:hint="eastAsia"/>
          <w:b/>
        </w:rPr>
        <w:t>，法務部允宜投入適當經費人力來改善其服刑之環境。</w:t>
      </w:r>
    </w:p>
    <w:p w:rsidR="001930C1" w:rsidRPr="0049705C" w:rsidRDefault="001930C1" w:rsidP="00DD06D6">
      <w:pPr>
        <w:pStyle w:val="3"/>
      </w:pPr>
      <w:r w:rsidRPr="0049705C">
        <w:rPr>
          <w:rFonts w:hint="eastAsia"/>
          <w:b/>
        </w:rPr>
        <w:t>陳訴人為領有身心障礙手冊之受刑人，其表示南監工場係屬一般受刑人之工場，因參與工場內快速的作業及生活處遇造成其傷疾日漸嚴重，向南監申請和緩處遇於107年8月審查通過後呈報法務部，經該部於同年9月11日准予備查</w:t>
      </w:r>
      <w:r w:rsidRPr="0049705C">
        <w:rPr>
          <w:rFonts w:hAnsi="標楷體" w:hint="eastAsia"/>
          <w:b/>
        </w:rPr>
        <w:t>：</w:t>
      </w:r>
    </w:p>
    <w:p w:rsidR="0036231C" w:rsidRPr="0049705C" w:rsidRDefault="0036231C" w:rsidP="0036231C">
      <w:pPr>
        <w:pStyle w:val="4"/>
        <w:rPr>
          <w:rFonts w:hAnsi="標楷體"/>
          <w:szCs w:val="32"/>
        </w:rPr>
      </w:pPr>
      <w:r w:rsidRPr="0049705C">
        <w:rPr>
          <w:rFonts w:hAnsi="標楷體" w:hint="eastAsia"/>
          <w:szCs w:val="32"/>
        </w:rPr>
        <w:t>陳訴人移至南監後向本院陳訴有關其身心障礙及</w:t>
      </w:r>
      <w:r w:rsidRPr="0049705C">
        <w:rPr>
          <w:rFonts w:hAnsi="標楷體" w:hint="eastAsia"/>
          <w:szCs w:val="32"/>
        </w:rPr>
        <w:lastRenderedPageBreak/>
        <w:t>疾病之處境：</w:t>
      </w:r>
    </w:p>
    <w:p w:rsidR="0036231C" w:rsidRPr="0049705C" w:rsidRDefault="0036231C" w:rsidP="0036231C">
      <w:pPr>
        <w:pStyle w:val="5"/>
      </w:pPr>
      <w:r w:rsidRPr="0049705C">
        <w:rPr>
          <w:rFonts w:hint="eastAsia"/>
        </w:rPr>
        <w:t>107年6月7日陳訴人表示</w:t>
      </w:r>
      <w:r w:rsidR="005D4CF0" w:rsidRPr="0049705C">
        <w:rPr>
          <w:rFonts w:hAnsi="標楷體" w:hint="eastAsia"/>
        </w:rPr>
        <w:t>：</w:t>
      </w:r>
      <w:r w:rsidRPr="0049705C">
        <w:rPr>
          <w:rFonts w:hint="eastAsia"/>
        </w:rPr>
        <w:t>其傷疾惡化且肢障，在正常受刑人之工場工作、生活作息，豈能正常等語。</w:t>
      </w:r>
    </w:p>
    <w:p w:rsidR="0036231C" w:rsidRPr="0049705C" w:rsidRDefault="0036231C" w:rsidP="0036231C">
      <w:pPr>
        <w:pStyle w:val="5"/>
      </w:pPr>
      <w:r w:rsidRPr="0049705C">
        <w:rPr>
          <w:rFonts w:hint="eastAsia"/>
        </w:rPr>
        <w:t>107年7月9日陳訴人表示</w:t>
      </w:r>
      <w:r w:rsidR="005D4CF0" w:rsidRPr="0049705C">
        <w:rPr>
          <w:rFonts w:hAnsi="標楷體" w:hint="eastAsia"/>
        </w:rPr>
        <w:t>：</w:t>
      </w:r>
      <w:r w:rsidRPr="0049705C">
        <w:rPr>
          <w:rFonts w:hint="eastAsia"/>
        </w:rPr>
        <w:t>其為右肩肢障，領有身心障礙手冊，而南監一工場係屬正常受刑人之工場，須強忍各種疼痛與併發症而持續工作，僅能側坐一邊或以兩後腿坐長椅時讓脊椎末端坐骨懸空。於同年6月1日向南監呈正式報告單並檢附殘障手冊影本及診斷證明書影本，申請轉業至殘障工場，惟南監監務委員會議決議駁回，並諭知「本監無殘障工場」。其認為南監無視陳訴人身心障礙且罹傷疾，讓其於正常受刑人之工場參與快速的作業及生活處遇，造成陳訴人傷疾日漸嚴重。</w:t>
      </w:r>
    </w:p>
    <w:p w:rsidR="0036231C" w:rsidRPr="0049705C" w:rsidRDefault="009B17EB" w:rsidP="009B17EB">
      <w:pPr>
        <w:pStyle w:val="4"/>
      </w:pPr>
      <w:r w:rsidRPr="0049705C">
        <w:rPr>
          <w:rFonts w:hint="eastAsia"/>
        </w:rPr>
        <w:t>陳訴人申請</w:t>
      </w:r>
      <w:r w:rsidRPr="0049705C">
        <w:rPr>
          <w:rFonts w:hint="eastAsia"/>
          <w:bCs/>
        </w:rPr>
        <w:t>轉至殘障工場或移住病舍及</w:t>
      </w:r>
      <w:r w:rsidRPr="0049705C">
        <w:rPr>
          <w:rFonts w:hint="eastAsia"/>
        </w:rPr>
        <w:t>和緩處遇</w:t>
      </w:r>
      <w:r w:rsidRPr="0049705C">
        <w:rPr>
          <w:rFonts w:hAnsi="標楷體" w:hint="eastAsia"/>
        </w:rPr>
        <w:t>：</w:t>
      </w:r>
    </w:p>
    <w:p w:rsidR="009B17EB" w:rsidRPr="0049705C" w:rsidRDefault="009B17EB" w:rsidP="009B17EB">
      <w:pPr>
        <w:pStyle w:val="5"/>
        <w:rPr>
          <w:bCs w:val="0"/>
        </w:rPr>
      </w:pPr>
      <w:r w:rsidRPr="0049705C">
        <w:rPr>
          <w:rFonts w:hint="eastAsia"/>
          <w:bCs w:val="0"/>
        </w:rPr>
        <w:t>陳訴人於107年6月1日提出報告單申請轉至殘障工場或移住病舍，因南監無殘障工場，且除罹病符合「監獄行刑法施行細則」第72條</w:t>
      </w:r>
      <w:r w:rsidRPr="0049705C">
        <w:rPr>
          <w:rStyle w:val="aff1"/>
          <w:bCs w:val="0"/>
        </w:rPr>
        <w:footnoteReference w:id="12"/>
      </w:r>
      <w:r w:rsidRPr="0049705C">
        <w:rPr>
          <w:rFonts w:hint="eastAsia"/>
          <w:bCs w:val="0"/>
        </w:rPr>
        <w:t>及「法務部矯正署所屬矯正機關收容人患病收住病舍實施要點」第2點</w:t>
      </w:r>
      <w:r w:rsidRPr="0049705C">
        <w:rPr>
          <w:rStyle w:val="aff1"/>
          <w:bCs w:val="0"/>
        </w:rPr>
        <w:footnoteReference w:id="13"/>
      </w:r>
      <w:r w:rsidRPr="0049705C">
        <w:rPr>
          <w:rFonts w:hint="eastAsia"/>
          <w:bCs w:val="0"/>
        </w:rPr>
        <w:t>規定外，尚需檢具醫師開立之診斷書簽報機關首長核准後，始得進住病舍，陳訴人無醫師開立需住病舍之診斷書，未符規定。</w:t>
      </w:r>
    </w:p>
    <w:p w:rsidR="009B17EB" w:rsidRPr="0049705C" w:rsidRDefault="009B17EB" w:rsidP="009B17EB">
      <w:pPr>
        <w:pStyle w:val="5"/>
        <w:rPr>
          <w:bCs w:val="0"/>
        </w:rPr>
      </w:pPr>
      <w:r w:rsidRPr="0049705C">
        <w:rPr>
          <w:rFonts w:hint="eastAsia"/>
          <w:bCs w:val="0"/>
        </w:rPr>
        <w:t>陳訴人於107年7月26日提出報告單申請和緩</w:t>
      </w:r>
      <w:r w:rsidRPr="0049705C">
        <w:rPr>
          <w:rFonts w:hint="eastAsia"/>
          <w:bCs w:val="0"/>
        </w:rPr>
        <w:lastRenderedPageBreak/>
        <w:t>處遇，經南監同年8月審查通過後陳報法務部，業</w:t>
      </w:r>
      <w:r w:rsidR="00AF6535" w:rsidRPr="0049705C">
        <w:rPr>
          <w:rFonts w:hint="eastAsia"/>
          <w:bCs w:val="0"/>
        </w:rPr>
        <w:t>經</w:t>
      </w:r>
      <w:r w:rsidRPr="0049705C">
        <w:rPr>
          <w:rFonts w:hint="eastAsia"/>
          <w:bCs w:val="0"/>
        </w:rPr>
        <w:t>同年9月11日法授矯教字第10701823780號函准予備查。</w:t>
      </w:r>
    </w:p>
    <w:p w:rsidR="00AF6535" w:rsidRPr="0049705C" w:rsidRDefault="00AF6535" w:rsidP="00DD06D6">
      <w:pPr>
        <w:pStyle w:val="3"/>
      </w:pPr>
      <w:r w:rsidRPr="0049705C">
        <w:rPr>
          <w:rFonts w:hint="eastAsia"/>
          <w:b/>
        </w:rPr>
        <w:t>目前陳訴人於房舍作業，作業項目為摺紙蓮花，l天基本課程為12朵蓮花，鑒於陳訴人身心健康情況且為受和緩處遇受刑人，依規定酌減作業課程25%為9朵蓮花，作業時間不超過2小時</w:t>
      </w:r>
      <w:r w:rsidRPr="0049705C">
        <w:rPr>
          <w:rFonts w:hAnsi="標楷體" w:hint="eastAsia"/>
          <w:b/>
        </w:rPr>
        <w:t>，</w:t>
      </w:r>
      <w:r w:rsidRPr="0049705C">
        <w:rPr>
          <w:rFonts w:hint="eastAsia"/>
          <w:b/>
        </w:rPr>
        <w:t>又只要做滿基本課程予以作業分數3.5分，已考量陳訴人之身心狀況為處置</w:t>
      </w:r>
      <w:r w:rsidRPr="0049705C">
        <w:rPr>
          <w:rFonts w:hAnsi="標楷體" w:hint="eastAsia"/>
          <w:b/>
        </w:rPr>
        <w:t>：</w:t>
      </w:r>
    </w:p>
    <w:p w:rsidR="00AF6535" w:rsidRPr="0049705C" w:rsidRDefault="005D4CF0" w:rsidP="00AF6535">
      <w:pPr>
        <w:pStyle w:val="4"/>
      </w:pPr>
      <w:r w:rsidRPr="0049705C">
        <w:rPr>
          <w:rFonts w:hint="eastAsia"/>
        </w:rPr>
        <w:t>矯正署於108年5月31日函復本院表示；</w:t>
      </w:r>
      <w:r w:rsidRPr="0049705C">
        <w:rPr>
          <w:rFonts w:hAnsi="標楷體" w:hint="eastAsia"/>
          <w:kern w:val="0"/>
          <w:szCs w:val="32"/>
        </w:rPr>
        <w:t>「監獄行刑法施行細則」第36條規定，矯正機關作業以訓練受刑人謀生技能，養成勤勞習慣，陶冶身心為目的。同細則第37條第2項規定：「除法令別有規定或罹疾病、或基於戒護之安全，或因教化之理由者外，受刑人一律參加作業。」同細則第27條第2款規定：「二、作業：依其志趣，並斟酌其身心健康狀況令其參加輕便作業，每月所得之勞作金並得自由使用之。但不堪作業者，得經監獄衛生科之證明停止其作業」，是除不堪作業者外，矯正機關仍應使其作業，養成勤勞習性，並斟酌其身心健康狀況令其參加和緩處遇之輕便作業，且機關得視個案狀況酌減作業課程，以達矯正目的。惟若陳訴人認其病情不適作業，應經監獄衛生科之評估及證明，據以辦理停止作業。陳訴人在南監執行期間，並無醫師開立需住病舍療養之診斷書，然考量陳訴人罹患輕度精神障礙，並尊重醫師專業診療評估，南監安排陳訴人於輕便作業項目(製作紙袋)之工場，並依法斟酌作業之種類，酌定課程，並定明學習進度及考核標準，陳訴人之作業考核記分，與其他收容人尚</w:t>
      </w:r>
      <w:r w:rsidRPr="0049705C">
        <w:rPr>
          <w:rFonts w:hAnsi="標楷體" w:hint="eastAsia"/>
          <w:kern w:val="0"/>
          <w:szCs w:val="32"/>
        </w:rPr>
        <w:lastRenderedPageBreak/>
        <w:t>無二致，並無使其不易爭取作業分數之情形。</w:t>
      </w:r>
      <w:r w:rsidRPr="0049705C">
        <w:rPr>
          <w:rFonts w:hint="eastAsia"/>
        </w:rPr>
        <w:t>目前陳訴人配業於房舍作業，作業項目為摺紙蓮花，且依南監所訂舍房作業課程，l天基本課程為12朵蓮花，惟考量陳訴人身心健康情況且為受和緩處遇受刑人，依規定酌減作業課程25%，現l天基本課程為9朵蓮花，作業時間不超過2小時。又陳情人只要做滿基本課程，依「行刑累進處育條例施行細則」第37條</w:t>
      </w:r>
      <w:r w:rsidRPr="0049705C">
        <w:rPr>
          <w:rStyle w:val="aff1"/>
        </w:rPr>
        <w:footnoteReference w:id="14"/>
      </w:r>
      <w:r w:rsidRPr="0049705C">
        <w:rPr>
          <w:rFonts w:hint="eastAsia"/>
        </w:rPr>
        <w:t>，予以作業分數3.5分。</w:t>
      </w:r>
    </w:p>
    <w:p w:rsidR="005D3A8C" w:rsidRPr="0049705C" w:rsidRDefault="005D3A8C" w:rsidP="00AF6535">
      <w:pPr>
        <w:pStyle w:val="4"/>
      </w:pPr>
      <w:r w:rsidRPr="0049705C">
        <w:rPr>
          <w:rFonts w:hAnsi="標楷體" w:hint="eastAsia"/>
          <w:kern w:val="0"/>
          <w:szCs w:val="32"/>
        </w:rPr>
        <w:t>南監</w:t>
      </w:r>
      <w:r w:rsidR="005D4CF0" w:rsidRPr="0049705C">
        <w:rPr>
          <w:rFonts w:hAnsi="標楷體" w:hint="eastAsia"/>
          <w:kern w:val="0"/>
          <w:szCs w:val="32"/>
        </w:rPr>
        <w:t>衛生科</w:t>
      </w:r>
      <w:r w:rsidR="005D4CF0" w:rsidRPr="0049705C">
        <w:rPr>
          <w:rFonts w:hint="eastAsia"/>
          <w:bCs/>
        </w:rPr>
        <w:t>梁科</w:t>
      </w:r>
      <w:r w:rsidR="00932C2D" w:rsidRPr="0049705C">
        <w:rPr>
          <w:rFonts w:hint="eastAsia"/>
          <w:bCs/>
        </w:rPr>
        <w:t>長</w:t>
      </w:r>
      <w:r w:rsidR="00932C2D" w:rsidRPr="0049705C">
        <w:rPr>
          <w:rFonts w:hAnsi="標楷體" w:hint="eastAsia"/>
          <w:kern w:val="0"/>
          <w:szCs w:val="32"/>
        </w:rPr>
        <w:t>於本院詢問時表示南監</w:t>
      </w:r>
      <w:r w:rsidRPr="0049705C">
        <w:rPr>
          <w:rFonts w:hAnsi="標楷體" w:hint="eastAsia"/>
          <w:kern w:val="0"/>
          <w:szCs w:val="32"/>
        </w:rPr>
        <w:t>是收容刑期較長的</w:t>
      </w:r>
      <w:r w:rsidR="00932C2D" w:rsidRPr="0049705C">
        <w:rPr>
          <w:rFonts w:hAnsi="標楷體" w:hint="eastAsia"/>
          <w:kern w:val="0"/>
          <w:szCs w:val="32"/>
        </w:rPr>
        <w:t>受刑人</w:t>
      </w:r>
      <w:r w:rsidRPr="0049705C">
        <w:rPr>
          <w:rFonts w:hAnsi="標楷體" w:hint="eastAsia"/>
          <w:kern w:val="0"/>
          <w:szCs w:val="32"/>
        </w:rPr>
        <w:t>，陳訴人原來在工場</w:t>
      </w:r>
      <w:r w:rsidR="00932C2D" w:rsidRPr="0049705C">
        <w:rPr>
          <w:rFonts w:hAnsi="標楷體" w:hint="eastAsia"/>
          <w:kern w:val="0"/>
          <w:szCs w:val="32"/>
        </w:rPr>
        <w:t>摺</w:t>
      </w:r>
      <w:r w:rsidRPr="0049705C">
        <w:rPr>
          <w:rFonts w:hAnsi="標楷體" w:hint="eastAsia"/>
          <w:kern w:val="0"/>
          <w:szCs w:val="32"/>
        </w:rPr>
        <w:t>紙蓮花，後來准</w:t>
      </w:r>
      <w:r w:rsidR="00932C2D" w:rsidRPr="0049705C">
        <w:rPr>
          <w:rFonts w:hAnsi="標楷體" w:hint="eastAsia"/>
          <w:kern w:val="0"/>
          <w:szCs w:val="32"/>
        </w:rPr>
        <w:t>其</w:t>
      </w:r>
      <w:r w:rsidRPr="0049705C">
        <w:rPr>
          <w:rFonts w:hAnsi="標楷體" w:hint="eastAsia"/>
          <w:kern w:val="0"/>
          <w:szCs w:val="32"/>
        </w:rPr>
        <w:t>在舍房作業，不用再到工場，一般受刑人作業滿分是</w:t>
      </w:r>
      <w:r w:rsidR="00932C2D" w:rsidRPr="0049705C">
        <w:rPr>
          <w:rFonts w:hAnsi="標楷體" w:hint="eastAsia"/>
          <w:kern w:val="0"/>
          <w:szCs w:val="32"/>
        </w:rPr>
        <w:t>摺</w:t>
      </w:r>
      <w:r w:rsidRPr="0049705C">
        <w:rPr>
          <w:rFonts w:hAnsi="標楷體" w:hint="eastAsia"/>
          <w:kern w:val="0"/>
          <w:szCs w:val="32"/>
        </w:rPr>
        <w:t>12朵紙蓮花，陳訴人申請和緩處遇減輕課程，作業滿分只要9朵(75%)。</w:t>
      </w:r>
      <w:r w:rsidR="00700DD1" w:rsidRPr="0049705C">
        <w:rPr>
          <w:kern w:val="0"/>
        </w:rPr>
        <w:t>107</w:t>
      </w:r>
      <w:r w:rsidR="00700DD1" w:rsidRPr="0049705C">
        <w:rPr>
          <w:rFonts w:hint="eastAsia"/>
          <w:kern w:val="0"/>
        </w:rPr>
        <w:t>年</w:t>
      </w:r>
      <w:r w:rsidR="00700DD1" w:rsidRPr="0049705C">
        <w:rPr>
          <w:kern w:val="0"/>
        </w:rPr>
        <w:t>9</w:t>
      </w:r>
      <w:r w:rsidR="00700DD1" w:rsidRPr="0049705C">
        <w:rPr>
          <w:rFonts w:hint="eastAsia"/>
          <w:kern w:val="0"/>
        </w:rPr>
        <w:t>月</w:t>
      </w:r>
      <w:r w:rsidR="00700DD1" w:rsidRPr="0049705C">
        <w:rPr>
          <w:kern w:val="0"/>
        </w:rPr>
        <w:t>11</w:t>
      </w:r>
      <w:r w:rsidR="00700DD1" w:rsidRPr="0049705C">
        <w:rPr>
          <w:rFonts w:hint="eastAsia"/>
          <w:kern w:val="0"/>
        </w:rPr>
        <w:t>日通過和緩處遇，陳訴人自</w:t>
      </w:r>
      <w:r w:rsidR="00700DD1" w:rsidRPr="0049705C">
        <w:rPr>
          <w:kern w:val="0"/>
        </w:rPr>
        <w:t>107</w:t>
      </w:r>
      <w:r w:rsidR="00700DD1" w:rsidRPr="0049705C">
        <w:rPr>
          <w:rFonts w:hint="eastAsia"/>
          <w:kern w:val="0"/>
        </w:rPr>
        <w:t>年</w:t>
      </w:r>
      <w:r w:rsidR="00700DD1" w:rsidRPr="0049705C">
        <w:rPr>
          <w:kern w:val="0"/>
        </w:rPr>
        <w:t>8</w:t>
      </w:r>
      <w:r w:rsidR="00700DD1" w:rsidRPr="0049705C">
        <w:rPr>
          <w:rFonts w:hint="eastAsia"/>
          <w:kern w:val="0"/>
        </w:rPr>
        <w:t>月至</w:t>
      </w:r>
      <w:r w:rsidR="00700DD1" w:rsidRPr="0049705C">
        <w:rPr>
          <w:kern w:val="0"/>
        </w:rPr>
        <w:t>108</w:t>
      </w:r>
      <w:r w:rsidR="00700DD1" w:rsidRPr="0049705C">
        <w:rPr>
          <w:rFonts w:hint="eastAsia"/>
          <w:kern w:val="0"/>
        </w:rPr>
        <w:t>年</w:t>
      </w:r>
      <w:r w:rsidR="00700DD1" w:rsidRPr="0049705C">
        <w:rPr>
          <w:kern w:val="0"/>
        </w:rPr>
        <w:t>7</w:t>
      </w:r>
      <w:r w:rsidR="00700DD1" w:rsidRPr="0049705C">
        <w:rPr>
          <w:rFonts w:hint="eastAsia"/>
          <w:kern w:val="0"/>
        </w:rPr>
        <w:t>月借提期間，作業分數均為滿分。</w:t>
      </w:r>
    </w:p>
    <w:p w:rsidR="00AF6535" w:rsidRPr="0049705C" w:rsidRDefault="00911352" w:rsidP="00700DD1">
      <w:pPr>
        <w:pStyle w:val="3"/>
        <w:rPr>
          <w:b/>
        </w:rPr>
      </w:pPr>
      <w:r w:rsidRPr="0049705C">
        <w:rPr>
          <w:rFonts w:hint="eastAsia"/>
          <w:b/>
        </w:rPr>
        <w:t>依</w:t>
      </w:r>
      <w:r w:rsidR="00700DD1" w:rsidRPr="0049705C">
        <w:rPr>
          <w:b/>
        </w:rPr>
        <w:t>身心障礙者權益保障法第85條</w:t>
      </w:r>
      <w:r w:rsidRPr="0049705C">
        <w:rPr>
          <w:rFonts w:hint="eastAsia"/>
          <w:b/>
        </w:rPr>
        <w:t>及身心障礙者權利公約施行法第4條、第9條規定</w:t>
      </w:r>
      <w:r w:rsidR="00700DD1" w:rsidRPr="0049705C">
        <w:rPr>
          <w:rFonts w:hint="eastAsia"/>
          <w:b/>
        </w:rPr>
        <w:t>，對於類似陳訴人有身心障礙及重大疾病之受刑人</w:t>
      </w:r>
      <w:r w:rsidR="00700DD1" w:rsidRPr="0049705C">
        <w:rPr>
          <w:rFonts w:hAnsi="標楷體" w:hint="eastAsia"/>
          <w:b/>
        </w:rPr>
        <w:t>，允宜投入適當經費人力來改善其服刑之環境</w:t>
      </w:r>
      <w:r w:rsidRPr="0049705C">
        <w:rPr>
          <w:rFonts w:hAnsi="標楷體" w:hint="eastAsia"/>
          <w:b/>
        </w:rPr>
        <w:t>：</w:t>
      </w:r>
    </w:p>
    <w:p w:rsidR="00700DD1" w:rsidRPr="0049705C" w:rsidRDefault="00700DD1" w:rsidP="00700DD1">
      <w:pPr>
        <w:pStyle w:val="4"/>
      </w:pPr>
      <w:r w:rsidRPr="0049705C">
        <w:rPr>
          <w:rFonts w:hAnsi="標楷體"/>
          <w:kern w:val="0"/>
          <w:szCs w:val="32"/>
        </w:rPr>
        <w:t>身心障礙者權益保障法第85條規定：「身心障礙者依法收容於矯正機關時，法務主管機關應考量矯正機關收容特性、現有設施狀況及身心障礙者特殊需求，作必要之改善。」</w:t>
      </w:r>
    </w:p>
    <w:p w:rsidR="00911352" w:rsidRPr="0049705C" w:rsidRDefault="00911352" w:rsidP="00700DD1">
      <w:pPr>
        <w:pStyle w:val="4"/>
        <w:rPr>
          <w:rFonts w:hAnsi="標楷體"/>
          <w:bCs/>
          <w:kern w:val="0"/>
          <w:szCs w:val="32"/>
        </w:rPr>
      </w:pPr>
      <w:r w:rsidRPr="0049705C">
        <w:rPr>
          <w:rFonts w:hAnsi="標楷體" w:hint="eastAsia"/>
          <w:bCs/>
          <w:kern w:val="0"/>
          <w:szCs w:val="32"/>
        </w:rPr>
        <w:t>身心障礙者權利公約施行法第4條規定：「各級政府機關行使職權，應符合公約有關身心障礙者權利保障之規定，避免侵害身心障礙者權利，保護身心障礙者不受他人侵害，並應積極促進各項身</w:t>
      </w:r>
      <w:r w:rsidRPr="0049705C">
        <w:rPr>
          <w:rFonts w:hAnsi="標楷體" w:hint="eastAsia"/>
          <w:bCs/>
          <w:kern w:val="0"/>
          <w:szCs w:val="32"/>
        </w:rPr>
        <w:lastRenderedPageBreak/>
        <w:t>心障礙者權利之實現。」第9條規定：「各級政府機關執行公約保障各項身心障礙者人權規定所需之經費，應優先編列，逐步實施。」</w:t>
      </w:r>
    </w:p>
    <w:p w:rsidR="00796A61" w:rsidRPr="0049705C" w:rsidRDefault="00EB2229" w:rsidP="00700DD1">
      <w:pPr>
        <w:pStyle w:val="4"/>
        <w:rPr>
          <w:rFonts w:hAnsi="標楷體"/>
          <w:bCs/>
          <w:kern w:val="0"/>
          <w:szCs w:val="32"/>
        </w:rPr>
      </w:pPr>
      <w:r w:rsidRPr="0049705C">
        <w:rPr>
          <w:rFonts w:hAnsi="標楷體" w:cs="新細明體" w:hint="eastAsia"/>
          <w:kern w:val="0"/>
          <w:szCs w:val="32"/>
        </w:rPr>
        <w:t>109年1月15日修正全文公布前之</w:t>
      </w:r>
      <w:r w:rsidR="00911352" w:rsidRPr="0049705C">
        <w:rPr>
          <w:rFonts w:hAnsi="標楷體" w:hint="eastAsia"/>
          <w:kern w:val="0"/>
          <w:szCs w:val="32"/>
        </w:rPr>
        <w:t>監獄行刑</w:t>
      </w:r>
      <w:r w:rsidR="00911352" w:rsidRPr="0049705C">
        <w:rPr>
          <w:rFonts w:hAnsi="標楷體"/>
          <w:kern w:val="0"/>
          <w:szCs w:val="32"/>
        </w:rPr>
        <w:t>法第1</w:t>
      </w:r>
      <w:r w:rsidR="00911352" w:rsidRPr="0049705C">
        <w:rPr>
          <w:rFonts w:hAnsi="標楷體" w:hint="eastAsia"/>
          <w:kern w:val="0"/>
          <w:szCs w:val="32"/>
        </w:rPr>
        <w:t>7</w:t>
      </w:r>
      <w:r w:rsidR="00911352" w:rsidRPr="0049705C">
        <w:rPr>
          <w:rFonts w:hAnsi="標楷體"/>
          <w:kern w:val="0"/>
          <w:szCs w:val="32"/>
        </w:rPr>
        <w:t>條</w:t>
      </w:r>
      <w:r w:rsidR="00796A61" w:rsidRPr="0049705C">
        <w:rPr>
          <w:rStyle w:val="aff1"/>
          <w:rFonts w:hAnsi="標楷體"/>
          <w:kern w:val="0"/>
          <w:szCs w:val="32"/>
        </w:rPr>
        <w:footnoteReference w:id="15"/>
      </w:r>
      <w:r w:rsidR="00911352" w:rsidRPr="0049705C">
        <w:rPr>
          <w:rFonts w:hAnsi="標楷體" w:hint="eastAsia"/>
          <w:kern w:val="0"/>
          <w:szCs w:val="32"/>
        </w:rPr>
        <w:t>亦</w:t>
      </w:r>
      <w:r w:rsidR="00911352" w:rsidRPr="0049705C">
        <w:rPr>
          <w:rFonts w:hAnsi="標楷體"/>
          <w:kern w:val="0"/>
          <w:szCs w:val="32"/>
        </w:rPr>
        <w:t>規定：</w:t>
      </w:r>
      <w:r w:rsidR="00911352" w:rsidRPr="0049705C">
        <w:rPr>
          <w:rFonts w:hAnsi="標楷體" w:hint="eastAsia"/>
          <w:kern w:val="0"/>
          <w:szCs w:val="32"/>
        </w:rPr>
        <w:t>「受刑人因衰老、疾病或</w:t>
      </w:r>
      <w:r w:rsidR="00911352" w:rsidRPr="0049705C">
        <w:rPr>
          <w:rFonts w:hAnsi="標楷體" w:hint="eastAsia"/>
          <w:b/>
          <w:kern w:val="0"/>
          <w:szCs w:val="32"/>
        </w:rPr>
        <w:t>身心障礙不宜與其他受刑人雜居者，應分別監禁</w:t>
      </w:r>
      <w:r w:rsidRPr="0049705C">
        <w:rPr>
          <w:rFonts w:hAnsi="標楷體" w:hint="eastAsia"/>
          <w:b/>
          <w:kern w:val="0"/>
          <w:szCs w:val="32"/>
        </w:rPr>
        <w:t>之</w:t>
      </w:r>
      <w:r w:rsidR="00911352" w:rsidRPr="0049705C">
        <w:rPr>
          <w:rFonts w:hAnsi="標楷體" w:hint="eastAsia"/>
          <w:kern w:val="0"/>
          <w:szCs w:val="32"/>
        </w:rPr>
        <w:t>。」</w:t>
      </w:r>
      <w:r w:rsidR="00911352" w:rsidRPr="0049705C">
        <w:rPr>
          <w:rFonts w:hAnsi="標楷體"/>
          <w:kern w:val="0"/>
          <w:szCs w:val="32"/>
        </w:rPr>
        <w:t>羈押法第14條</w:t>
      </w:r>
      <w:r w:rsidR="00796A61" w:rsidRPr="0049705C">
        <w:rPr>
          <w:rStyle w:val="aff1"/>
          <w:rFonts w:hAnsi="標楷體"/>
          <w:kern w:val="0"/>
          <w:szCs w:val="32"/>
        </w:rPr>
        <w:footnoteReference w:id="16"/>
      </w:r>
      <w:r w:rsidRPr="0049705C">
        <w:rPr>
          <w:rFonts w:hAnsi="標楷體" w:hint="eastAsia"/>
          <w:kern w:val="0"/>
          <w:szCs w:val="32"/>
        </w:rPr>
        <w:t>亦有類似</w:t>
      </w:r>
      <w:r w:rsidR="00911352" w:rsidRPr="0049705C">
        <w:rPr>
          <w:rFonts w:hAnsi="標楷體"/>
          <w:kern w:val="0"/>
          <w:szCs w:val="32"/>
        </w:rPr>
        <w:t>規定</w:t>
      </w:r>
      <w:r w:rsidRPr="0049705C">
        <w:rPr>
          <w:rFonts w:hAnsi="標楷體" w:hint="eastAsia"/>
          <w:kern w:val="0"/>
          <w:szCs w:val="32"/>
        </w:rPr>
        <w:t>。</w:t>
      </w:r>
    </w:p>
    <w:p w:rsidR="00911352" w:rsidRPr="0049705C" w:rsidRDefault="00796A61" w:rsidP="00700DD1">
      <w:pPr>
        <w:pStyle w:val="4"/>
        <w:rPr>
          <w:rFonts w:hAnsi="標楷體"/>
          <w:bCs/>
          <w:kern w:val="0"/>
          <w:szCs w:val="32"/>
        </w:rPr>
      </w:pPr>
      <w:r w:rsidRPr="0049705C">
        <w:rPr>
          <w:rFonts w:hAnsi="標楷體" w:hint="eastAsia"/>
          <w:kern w:val="0"/>
          <w:szCs w:val="32"/>
        </w:rPr>
        <w:t>據上開相關規定，</w:t>
      </w:r>
      <w:r w:rsidRPr="0049705C">
        <w:rPr>
          <w:rFonts w:hAnsi="標楷體" w:hint="eastAsia"/>
          <w:bCs/>
          <w:kern w:val="0"/>
          <w:szCs w:val="32"/>
        </w:rPr>
        <w:t>對於類似陳訴人有身心障礙及重大疾病之受刑人，應逐步投入適當經費人力來改善其服刑之環境。法務部</w:t>
      </w:r>
      <w:r w:rsidR="000F75C9">
        <w:rPr>
          <w:rFonts w:hAnsi="標楷體" w:hint="eastAsia"/>
          <w:bCs/>
          <w:kern w:val="0"/>
          <w:szCs w:val="32"/>
        </w:rPr>
        <w:t>陳政務次長</w:t>
      </w:r>
      <w:r w:rsidRPr="0049705C">
        <w:rPr>
          <w:rFonts w:hAnsi="標楷體" w:hint="eastAsia"/>
          <w:bCs/>
          <w:kern w:val="0"/>
          <w:szCs w:val="32"/>
        </w:rPr>
        <w:t>亦表示</w:t>
      </w:r>
      <w:r w:rsidR="007A3660" w:rsidRPr="0049705C">
        <w:rPr>
          <w:rFonts w:hAnsi="標楷體" w:hint="eastAsia"/>
          <w:bCs/>
          <w:kern w:val="0"/>
          <w:szCs w:val="32"/>
        </w:rPr>
        <w:t>：</w:t>
      </w:r>
      <w:r w:rsidRPr="0049705C">
        <w:rPr>
          <w:rFonts w:hAnsi="標楷體" w:hint="eastAsia"/>
          <w:bCs/>
          <w:kern w:val="0"/>
          <w:szCs w:val="32"/>
        </w:rPr>
        <w:t>目前沒有專門收容身心障礙的監所，以後會逐步改善。</w:t>
      </w:r>
    </w:p>
    <w:p w:rsidR="00DD06D6" w:rsidRPr="000C1322" w:rsidRDefault="00796A61" w:rsidP="00DD06D6">
      <w:pPr>
        <w:pStyle w:val="3"/>
      </w:pPr>
      <w:r w:rsidRPr="0049705C">
        <w:rPr>
          <w:rFonts w:hint="eastAsia"/>
        </w:rPr>
        <w:t>綜上</w:t>
      </w:r>
      <w:r w:rsidRPr="0049705C">
        <w:rPr>
          <w:rFonts w:hAnsi="標楷體" w:hint="eastAsia"/>
        </w:rPr>
        <w:t>，</w:t>
      </w:r>
      <w:r w:rsidR="007A3660" w:rsidRPr="0049705C">
        <w:rPr>
          <w:rFonts w:hint="eastAsia"/>
        </w:rPr>
        <w:t>陳訴人為領有身心障礙手冊之受刑人，其表示南監工場係屬一般受刑人之工場，因參與工場內快速的作業及生活處遇造成其傷疾日漸嚴重，向南監申請和緩處遇於107年8月審查通過後呈報法務部，經該部於同年9月11日准予備查</w:t>
      </w:r>
      <w:r w:rsidR="007A3660" w:rsidRPr="0049705C">
        <w:rPr>
          <w:rFonts w:hAnsi="標楷體" w:hint="eastAsia"/>
        </w:rPr>
        <w:t>。</w:t>
      </w:r>
      <w:r w:rsidR="007A3660" w:rsidRPr="0049705C">
        <w:rPr>
          <w:rFonts w:hint="eastAsia"/>
        </w:rPr>
        <w:t>目前陳訴人於房舍作業，作業項目為摺紙蓮花，l天基本課程為12朵蓮花，鑒於陳訴人身心健康情況且為受和緩處遇受刑人，依規定酌減作業課程25%為9朵蓮花，作業時間不超過2小時</w:t>
      </w:r>
      <w:r w:rsidR="007A3660" w:rsidRPr="0049705C">
        <w:rPr>
          <w:rFonts w:hAnsi="標楷體" w:hint="eastAsia"/>
        </w:rPr>
        <w:t>，</w:t>
      </w:r>
      <w:r w:rsidR="007A3660" w:rsidRPr="0049705C">
        <w:rPr>
          <w:rFonts w:hint="eastAsia"/>
        </w:rPr>
        <w:t>只要做滿基本課程予以作業分數3.5分，已考量陳訴人之身心狀況為處置。惟依</w:t>
      </w:r>
      <w:r w:rsidR="007A3660" w:rsidRPr="0049705C">
        <w:t>身心障礙者權益保障法第85條</w:t>
      </w:r>
      <w:r w:rsidR="007A3660" w:rsidRPr="0049705C">
        <w:rPr>
          <w:rFonts w:hint="eastAsia"/>
        </w:rPr>
        <w:t>及身心障礙者權利公約施行法第4條、第9條規定，對於類似陳訴人有身心障礙及重大疾病之受刑人</w:t>
      </w:r>
      <w:r w:rsidR="007A3660" w:rsidRPr="0049705C">
        <w:rPr>
          <w:rFonts w:hAnsi="標楷體" w:hint="eastAsia"/>
        </w:rPr>
        <w:t>，法務部允宜投</w:t>
      </w:r>
      <w:r w:rsidR="007A3660" w:rsidRPr="0049705C">
        <w:rPr>
          <w:rFonts w:hAnsi="標楷體" w:hint="eastAsia"/>
        </w:rPr>
        <w:lastRenderedPageBreak/>
        <w:t>入適當經費人力來改善其服刑之環境。</w:t>
      </w:r>
    </w:p>
    <w:p w:rsidR="009E343D" w:rsidRPr="0049705C" w:rsidRDefault="009E343D" w:rsidP="009E343D">
      <w:pPr>
        <w:pStyle w:val="1"/>
      </w:pPr>
      <w:r w:rsidRPr="0049705C">
        <w:rPr>
          <w:rFonts w:hint="eastAsia"/>
        </w:rPr>
        <w:t>處理辦法：</w:t>
      </w:r>
    </w:p>
    <w:p w:rsidR="000C4451" w:rsidRPr="0049705C" w:rsidRDefault="000C4451" w:rsidP="002C16AF">
      <w:pPr>
        <w:pStyle w:val="2"/>
      </w:pPr>
      <w:bookmarkStart w:id="31" w:name="_Toc70241818"/>
      <w:bookmarkStart w:id="32" w:name="_Toc70242207"/>
      <w:bookmarkStart w:id="33" w:name="_Toc524902735"/>
      <w:bookmarkStart w:id="34" w:name="_Toc525066149"/>
      <w:bookmarkStart w:id="35" w:name="_Toc525070840"/>
      <w:bookmarkStart w:id="36" w:name="_Toc525938380"/>
      <w:bookmarkStart w:id="37" w:name="_Toc525939228"/>
      <w:bookmarkStart w:id="38" w:name="_Toc525939733"/>
      <w:bookmarkStart w:id="39" w:name="_Toc529218273"/>
      <w:bookmarkStart w:id="40" w:name="_Toc529222690"/>
      <w:bookmarkStart w:id="41" w:name="_Toc529223112"/>
      <w:bookmarkStart w:id="42" w:name="_Toc529223863"/>
      <w:bookmarkStart w:id="43" w:name="_Toc529228266"/>
      <w:bookmarkStart w:id="44" w:name="_Toc69556899"/>
      <w:bookmarkStart w:id="45" w:name="_Toc69556948"/>
      <w:bookmarkStart w:id="46" w:name="_Toc69609822"/>
      <w:bookmarkStart w:id="47" w:name="_Toc2400397"/>
      <w:bookmarkStart w:id="48" w:name="_Toc4316191"/>
      <w:bookmarkStart w:id="49" w:name="_Toc4473332"/>
      <w:bookmarkStart w:id="50" w:name="_Toc69556901"/>
      <w:bookmarkStart w:id="51" w:name="_Toc69556950"/>
      <w:bookmarkStart w:id="52" w:name="_Toc69609824"/>
      <w:bookmarkStart w:id="53" w:name="_Toc70241822"/>
      <w:bookmarkStart w:id="54" w:name="_Toc70242211"/>
      <w:bookmarkStart w:id="55" w:name="_Toc421794881"/>
      <w:bookmarkStart w:id="56" w:name="_Toc421795447"/>
      <w:bookmarkStart w:id="57" w:name="_Toc421796028"/>
      <w:bookmarkStart w:id="58" w:name="_Toc422728963"/>
      <w:bookmarkStart w:id="59" w:name="_Toc422834166"/>
      <w:r w:rsidRPr="0049705C">
        <w:rPr>
          <w:rFonts w:hint="eastAsia"/>
        </w:rPr>
        <w:t>調查意見</w:t>
      </w:r>
      <w:r w:rsidR="00A6275D" w:rsidRPr="0049705C">
        <w:rPr>
          <w:rFonts w:hint="eastAsia"/>
        </w:rPr>
        <w:t>一</w:t>
      </w:r>
      <w:r w:rsidRPr="0049705C">
        <w:rPr>
          <w:rFonts w:hint="eastAsia"/>
        </w:rPr>
        <w:t>，</w:t>
      </w:r>
      <w:r w:rsidR="00796A61" w:rsidRPr="0049705C">
        <w:rPr>
          <w:rFonts w:hint="eastAsia"/>
        </w:rPr>
        <w:t>糾正法務</w:t>
      </w:r>
      <w:r w:rsidR="007A2360" w:rsidRPr="0049705C">
        <w:rPr>
          <w:rFonts w:hint="eastAsia"/>
        </w:rPr>
        <w:t>部</w:t>
      </w:r>
      <w:r w:rsidR="00DD50EA" w:rsidRPr="0049705C">
        <w:rPr>
          <w:rFonts w:hint="eastAsia"/>
        </w:rPr>
        <w:t>矯正署</w:t>
      </w:r>
      <w:r w:rsidR="000C5074">
        <w:rPr>
          <w:rFonts w:hint="eastAsia"/>
        </w:rPr>
        <w:t>臺中監獄</w:t>
      </w:r>
      <w:r w:rsidRPr="0049705C">
        <w:rPr>
          <w:rFonts w:hint="eastAsia"/>
        </w:rPr>
        <w:t>。</w:t>
      </w:r>
      <w:bookmarkEnd w:id="31"/>
      <w:bookmarkEnd w:id="32"/>
    </w:p>
    <w:p w:rsidR="008D3461" w:rsidRPr="0049705C" w:rsidRDefault="008D3461" w:rsidP="002C16AF">
      <w:pPr>
        <w:pStyle w:val="2"/>
      </w:pPr>
      <w:r w:rsidRPr="0049705C">
        <w:rPr>
          <w:rFonts w:hint="eastAsia"/>
        </w:rPr>
        <w:t>調查意見二，函請法務部</w:t>
      </w:r>
      <w:r w:rsidR="007A3660" w:rsidRPr="0049705C">
        <w:rPr>
          <w:rFonts w:hint="eastAsia"/>
        </w:rPr>
        <w:t>檢討改進見復</w:t>
      </w:r>
      <w:r w:rsidRPr="0049705C">
        <w:rPr>
          <w:rFonts w:hint="eastAsia"/>
        </w:rPr>
        <w:t>。</w:t>
      </w:r>
    </w:p>
    <w:p w:rsidR="00A6275D" w:rsidRPr="0049705C" w:rsidRDefault="00A6275D" w:rsidP="002C16AF">
      <w:pPr>
        <w:pStyle w:val="2"/>
      </w:pPr>
      <w:r w:rsidRPr="0049705C">
        <w:rPr>
          <w:rFonts w:hint="eastAsia"/>
        </w:rPr>
        <w:t>調查意見</w:t>
      </w:r>
      <w:r w:rsidR="008D3461" w:rsidRPr="0049705C">
        <w:rPr>
          <w:rFonts w:hint="eastAsia"/>
        </w:rPr>
        <w:t>三</w:t>
      </w:r>
      <w:r w:rsidRPr="0049705C">
        <w:rPr>
          <w:rFonts w:hint="eastAsia"/>
        </w:rPr>
        <w:t>，函請</w:t>
      </w:r>
      <w:r w:rsidR="008D3461" w:rsidRPr="0049705C">
        <w:rPr>
          <w:rFonts w:hint="eastAsia"/>
        </w:rPr>
        <w:t>法務部及衛生福利部</w:t>
      </w:r>
      <w:r w:rsidR="007A2360" w:rsidRPr="0049705C">
        <w:rPr>
          <w:rFonts w:hint="eastAsia"/>
        </w:rPr>
        <w:t>參</w:t>
      </w:r>
      <w:r w:rsidR="00DD50EA" w:rsidRPr="0049705C">
        <w:rPr>
          <w:rFonts w:hint="eastAsia"/>
        </w:rPr>
        <w:t>處見復</w:t>
      </w:r>
      <w:r w:rsidRPr="0049705C">
        <w:rPr>
          <w:rFonts w:hint="eastAsia"/>
        </w:rPr>
        <w:t>。</w:t>
      </w:r>
    </w:p>
    <w:p w:rsidR="00DD50EA" w:rsidRPr="0049705C" w:rsidRDefault="008D3461" w:rsidP="002C16AF">
      <w:pPr>
        <w:pStyle w:val="2"/>
      </w:pPr>
      <w:r w:rsidRPr="0049705C">
        <w:rPr>
          <w:rFonts w:hint="eastAsia"/>
        </w:rPr>
        <w:t>調查意見四，函請法務部參處見復。</w:t>
      </w:r>
    </w:p>
    <w:p w:rsidR="000C4451" w:rsidRPr="0049705C" w:rsidRDefault="000C4451" w:rsidP="002C16AF">
      <w:pPr>
        <w:pStyle w:val="2"/>
      </w:pPr>
      <w:bookmarkStart w:id="60" w:name="_Toc70241819"/>
      <w:bookmarkStart w:id="61" w:name="_Toc70242208"/>
      <w:r w:rsidRPr="0049705C">
        <w:rPr>
          <w:rFonts w:hint="eastAsia"/>
        </w:rPr>
        <w:t>調查意見</w:t>
      </w:r>
      <w:r w:rsidR="00DD50EA" w:rsidRPr="0049705C">
        <w:rPr>
          <w:rFonts w:hint="eastAsia"/>
        </w:rPr>
        <w:t>一至四</w:t>
      </w:r>
      <w:r w:rsidRPr="0049705C">
        <w:rPr>
          <w:rFonts w:hint="eastAsia"/>
        </w:rPr>
        <w:t>，函復本案陳訴人。</w:t>
      </w:r>
      <w:bookmarkEnd w:id="60"/>
      <w:bookmarkEnd w:id="61"/>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CB6027" w:rsidRPr="0049705C" w:rsidRDefault="00CB6027" w:rsidP="00CB6027">
      <w:pPr>
        <w:pStyle w:val="ab"/>
        <w:spacing w:beforeLines="150" w:before="685" w:after="0"/>
        <w:ind w:leftChars="1100" w:left="3742"/>
        <w:rPr>
          <w:rFonts w:ascii="Times New Roman"/>
          <w:b w:val="0"/>
          <w:bCs/>
          <w:snapToGrid/>
          <w:spacing w:val="0"/>
          <w:kern w:val="0"/>
          <w:sz w:val="40"/>
        </w:rPr>
      </w:pPr>
      <w:r w:rsidRPr="0049705C">
        <w:rPr>
          <w:rFonts w:hint="eastAsia"/>
          <w:b w:val="0"/>
          <w:bCs/>
          <w:snapToGrid/>
          <w:spacing w:val="12"/>
          <w:kern w:val="0"/>
          <w:sz w:val="40"/>
        </w:rPr>
        <w:t>調查委員：</w:t>
      </w:r>
      <w:bookmarkStart w:id="62" w:name="_GoBack"/>
      <w:r w:rsidR="003F6167" w:rsidRPr="000C1322">
        <w:rPr>
          <w:rFonts w:hint="eastAsia"/>
          <w:b w:val="0"/>
          <w:bCs/>
          <w:snapToGrid/>
          <w:spacing w:val="12"/>
          <w:kern w:val="0"/>
          <w:sz w:val="40"/>
        </w:rPr>
        <w:t>高鳳仙</w:t>
      </w:r>
      <w:bookmarkEnd w:id="62"/>
    </w:p>
    <w:bookmarkEnd w:id="25"/>
    <w:bookmarkEnd w:id="26"/>
    <w:bookmarkEnd w:id="27"/>
    <w:bookmarkEnd w:id="28"/>
    <w:bookmarkEnd w:id="29"/>
    <w:bookmarkEnd w:id="30"/>
    <w:sectPr w:rsidR="00CB6027" w:rsidRPr="0049705C"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19F" w:rsidRDefault="00C5419F">
      <w:r>
        <w:separator/>
      </w:r>
    </w:p>
  </w:endnote>
  <w:endnote w:type="continuationSeparator" w:id="0">
    <w:p w:rsidR="00C5419F" w:rsidRDefault="00C5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T23o00">
    <w:altName w:val="Arial Unicode MS"/>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9F" w:rsidRPr="00223427" w:rsidRDefault="00C5419F">
    <w:pPr>
      <w:pStyle w:val="af5"/>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0C1322">
      <w:rPr>
        <w:rStyle w:val="ad"/>
        <w:rFonts w:ascii="Times New Roman"/>
        <w:noProof/>
        <w:sz w:val="24"/>
      </w:rPr>
      <w:t>33</w:t>
    </w:r>
    <w:r w:rsidRPr="00223427">
      <w:rPr>
        <w:rStyle w:val="ad"/>
        <w:rFonts w:ascii="Times New Roman"/>
        <w:sz w:val="24"/>
      </w:rPr>
      <w:fldChar w:fldCharType="end"/>
    </w:r>
  </w:p>
  <w:p w:rsidR="00C5419F" w:rsidRDefault="00C5419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19F" w:rsidRDefault="00C5419F">
      <w:r>
        <w:separator/>
      </w:r>
    </w:p>
  </w:footnote>
  <w:footnote w:type="continuationSeparator" w:id="0">
    <w:p w:rsidR="00C5419F" w:rsidRDefault="00C5419F">
      <w:r>
        <w:continuationSeparator/>
      </w:r>
    </w:p>
  </w:footnote>
  <w:footnote w:id="1">
    <w:p w:rsidR="00C5419F" w:rsidRPr="00EF4347" w:rsidRDefault="00C5419F" w:rsidP="002720DC">
      <w:pPr>
        <w:pStyle w:val="aff"/>
        <w:ind w:left="284" w:hangingChars="129" w:hanging="284"/>
      </w:pPr>
      <w:r>
        <w:rPr>
          <w:rFonts w:hint="eastAsia"/>
        </w:rPr>
        <w:t xml:space="preserve"> </w:t>
      </w:r>
      <w:r>
        <w:rPr>
          <w:rStyle w:val="aff1"/>
        </w:rPr>
        <w:footnoteRef/>
      </w:r>
      <w:r>
        <w:t xml:space="preserve"> </w:t>
      </w:r>
      <w:r w:rsidRPr="00662A0B">
        <w:rPr>
          <w:rFonts w:asciiTheme="minorEastAsia" w:eastAsiaTheme="minorEastAsia" w:hAnsiTheme="minorEastAsia" w:hint="eastAsia"/>
        </w:rPr>
        <w:t>法務</w:t>
      </w:r>
      <w:r w:rsidRPr="00FB66A8">
        <w:rPr>
          <w:rFonts w:asciiTheme="minorEastAsia" w:eastAsiaTheme="minorEastAsia" w:hAnsiTheme="minorEastAsia" w:hint="eastAsia"/>
        </w:rPr>
        <w:t>部</w:t>
      </w:r>
      <w:r w:rsidRPr="004B0EA6">
        <w:rPr>
          <w:rFonts w:asciiTheme="minorEastAsia" w:eastAsiaTheme="minorEastAsia" w:hAnsiTheme="minorEastAsia" w:hint="eastAsia"/>
        </w:rPr>
        <w:t>108年1</w:t>
      </w:r>
      <w:r>
        <w:rPr>
          <w:rFonts w:asciiTheme="minorEastAsia" w:eastAsiaTheme="minorEastAsia" w:hAnsiTheme="minorEastAsia" w:hint="eastAsia"/>
        </w:rPr>
        <w:t>1</w:t>
      </w:r>
      <w:r w:rsidRPr="004B0EA6">
        <w:rPr>
          <w:rFonts w:asciiTheme="minorEastAsia" w:eastAsiaTheme="minorEastAsia" w:hAnsiTheme="minorEastAsia" w:hint="eastAsia"/>
        </w:rPr>
        <w:t>月</w:t>
      </w:r>
      <w:r>
        <w:rPr>
          <w:rFonts w:asciiTheme="minorEastAsia" w:eastAsiaTheme="minorEastAsia" w:hAnsiTheme="minorEastAsia" w:hint="eastAsia"/>
        </w:rPr>
        <w:t>20</w:t>
      </w:r>
      <w:r w:rsidRPr="004B0EA6">
        <w:rPr>
          <w:rFonts w:asciiTheme="minorEastAsia" w:eastAsiaTheme="minorEastAsia" w:hAnsiTheme="minorEastAsia" w:hint="eastAsia"/>
        </w:rPr>
        <w:t>日</w:t>
      </w:r>
      <w:r>
        <w:rPr>
          <w:rFonts w:asciiTheme="minorEastAsia" w:eastAsiaTheme="minorEastAsia" w:hAnsiTheme="minorEastAsia" w:hint="eastAsia"/>
        </w:rPr>
        <w:t>法授矯</w:t>
      </w:r>
      <w:r w:rsidRPr="004B0EA6">
        <w:rPr>
          <w:rFonts w:asciiTheme="minorEastAsia" w:eastAsiaTheme="minorEastAsia" w:hAnsiTheme="minorEastAsia" w:hint="eastAsia"/>
        </w:rPr>
        <w:t>字第108</w:t>
      </w:r>
      <w:r>
        <w:rPr>
          <w:rFonts w:asciiTheme="minorEastAsia" w:eastAsiaTheme="minorEastAsia" w:hAnsiTheme="minorEastAsia" w:hint="eastAsia"/>
        </w:rPr>
        <w:t>01109620</w:t>
      </w:r>
      <w:r w:rsidRPr="004B0EA6">
        <w:rPr>
          <w:rFonts w:asciiTheme="minorEastAsia" w:eastAsiaTheme="minorEastAsia" w:hAnsiTheme="minorEastAsia" w:hint="eastAsia"/>
        </w:rPr>
        <w:t>號函</w:t>
      </w:r>
      <w:r>
        <w:rPr>
          <w:rFonts w:asciiTheme="minorEastAsia" w:eastAsiaTheme="minorEastAsia" w:hAnsiTheme="minorEastAsia" w:hint="eastAsia"/>
        </w:rPr>
        <w:t>及</w:t>
      </w:r>
      <w:r w:rsidRPr="004B0EA6">
        <w:rPr>
          <w:rFonts w:asciiTheme="minorEastAsia" w:eastAsiaTheme="minorEastAsia" w:hAnsiTheme="minorEastAsia" w:hint="eastAsia"/>
        </w:rPr>
        <w:t>10</w:t>
      </w:r>
      <w:r>
        <w:rPr>
          <w:rFonts w:asciiTheme="minorEastAsia" w:eastAsiaTheme="minorEastAsia" w:hAnsiTheme="minorEastAsia" w:hint="eastAsia"/>
        </w:rPr>
        <w:t>9</w:t>
      </w:r>
      <w:r w:rsidRPr="004B0EA6">
        <w:rPr>
          <w:rFonts w:asciiTheme="minorEastAsia" w:eastAsiaTheme="minorEastAsia" w:hAnsiTheme="minorEastAsia" w:hint="eastAsia"/>
        </w:rPr>
        <w:t>年</w:t>
      </w:r>
      <w:r>
        <w:rPr>
          <w:rFonts w:asciiTheme="minorEastAsia" w:eastAsiaTheme="minorEastAsia" w:hAnsiTheme="minorEastAsia" w:hint="eastAsia"/>
        </w:rPr>
        <w:t>2</w:t>
      </w:r>
      <w:r w:rsidRPr="004B0EA6">
        <w:rPr>
          <w:rFonts w:asciiTheme="minorEastAsia" w:eastAsiaTheme="minorEastAsia" w:hAnsiTheme="minorEastAsia" w:hint="eastAsia"/>
        </w:rPr>
        <w:t>月</w:t>
      </w:r>
      <w:r>
        <w:rPr>
          <w:rFonts w:asciiTheme="minorEastAsia" w:eastAsiaTheme="minorEastAsia" w:hAnsiTheme="minorEastAsia" w:hint="eastAsia"/>
        </w:rPr>
        <w:t>19</w:t>
      </w:r>
      <w:r w:rsidRPr="004B0EA6">
        <w:rPr>
          <w:rFonts w:asciiTheme="minorEastAsia" w:eastAsiaTheme="minorEastAsia" w:hAnsiTheme="minorEastAsia" w:hint="eastAsia"/>
        </w:rPr>
        <w:t>日</w:t>
      </w:r>
      <w:r>
        <w:rPr>
          <w:rFonts w:asciiTheme="minorEastAsia" w:eastAsiaTheme="minorEastAsia" w:hAnsiTheme="minorEastAsia" w:hint="eastAsia"/>
        </w:rPr>
        <w:t>法授矯</w:t>
      </w:r>
      <w:r w:rsidRPr="004B0EA6">
        <w:rPr>
          <w:rFonts w:asciiTheme="minorEastAsia" w:eastAsiaTheme="minorEastAsia" w:hAnsiTheme="minorEastAsia" w:hint="eastAsia"/>
        </w:rPr>
        <w:t>字第10</w:t>
      </w:r>
      <w:r>
        <w:rPr>
          <w:rFonts w:asciiTheme="minorEastAsia" w:eastAsiaTheme="minorEastAsia" w:hAnsiTheme="minorEastAsia" w:hint="eastAsia"/>
        </w:rPr>
        <w:t>901007230</w:t>
      </w:r>
      <w:r w:rsidRPr="004B0EA6">
        <w:rPr>
          <w:rFonts w:asciiTheme="minorEastAsia" w:eastAsiaTheme="minorEastAsia" w:hAnsiTheme="minorEastAsia" w:hint="eastAsia"/>
        </w:rPr>
        <w:t>號函。</w:t>
      </w:r>
    </w:p>
  </w:footnote>
  <w:footnote w:id="2">
    <w:p w:rsidR="00C5419F" w:rsidRPr="00EF4347" w:rsidRDefault="00C5419F" w:rsidP="002720DC">
      <w:pPr>
        <w:pStyle w:val="aff"/>
        <w:ind w:left="280" w:hangingChars="127" w:hanging="280"/>
      </w:pPr>
      <w:r>
        <w:rPr>
          <w:rFonts w:hint="eastAsia"/>
        </w:rPr>
        <w:t xml:space="preserve"> </w:t>
      </w:r>
      <w:r>
        <w:rPr>
          <w:rStyle w:val="aff1"/>
        </w:rPr>
        <w:footnoteRef/>
      </w:r>
      <w:r>
        <w:t xml:space="preserve"> </w:t>
      </w:r>
      <w:r w:rsidRPr="00662A0B">
        <w:rPr>
          <w:rFonts w:asciiTheme="minorEastAsia" w:eastAsiaTheme="minorEastAsia" w:hAnsiTheme="minorEastAsia" w:hint="eastAsia"/>
        </w:rPr>
        <w:t>矯正署</w:t>
      </w:r>
      <w:r w:rsidRPr="00EF4347">
        <w:rPr>
          <w:rFonts w:asciiTheme="minorEastAsia" w:eastAsiaTheme="minorEastAsia" w:hAnsiTheme="minorEastAsia" w:hint="eastAsia"/>
        </w:rPr>
        <w:t>10</w:t>
      </w:r>
      <w:r>
        <w:rPr>
          <w:rFonts w:asciiTheme="minorEastAsia" w:eastAsiaTheme="minorEastAsia" w:hAnsiTheme="minorEastAsia" w:hint="eastAsia"/>
        </w:rPr>
        <w:t>8</w:t>
      </w:r>
      <w:r w:rsidRPr="00EF4347">
        <w:rPr>
          <w:rFonts w:asciiTheme="minorEastAsia" w:eastAsiaTheme="minorEastAsia" w:hAnsiTheme="minorEastAsia" w:hint="eastAsia"/>
        </w:rPr>
        <w:t>年</w:t>
      </w:r>
      <w:r>
        <w:rPr>
          <w:rFonts w:asciiTheme="minorEastAsia" w:eastAsiaTheme="minorEastAsia" w:hAnsiTheme="minorEastAsia" w:hint="eastAsia"/>
        </w:rPr>
        <w:t>5</w:t>
      </w:r>
      <w:r w:rsidRPr="00EF4347">
        <w:rPr>
          <w:rFonts w:asciiTheme="minorEastAsia" w:eastAsiaTheme="minorEastAsia" w:hAnsiTheme="minorEastAsia" w:hint="eastAsia"/>
        </w:rPr>
        <w:t>月</w:t>
      </w:r>
      <w:r>
        <w:rPr>
          <w:rFonts w:asciiTheme="minorEastAsia" w:eastAsiaTheme="minorEastAsia" w:hAnsiTheme="minorEastAsia" w:hint="eastAsia"/>
        </w:rPr>
        <w:t>31</w:t>
      </w:r>
      <w:r w:rsidRPr="00EF4347">
        <w:rPr>
          <w:rFonts w:asciiTheme="minorEastAsia" w:eastAsiaTheme="minorEastAsia" w:hAnsiTheme="minorEastAsia" w:hint="eastAsia"/>
        </w:rPr>
        <w:t>日</w:t>
      </w:r>
      <w:r>
        <w:rPr>
          <w:rFonts w:asciiTheme="minorEastAsia" w:eastAsiaTheme="minorEastAsia" w:hAnsiTheme="minorEastAsia" w:hint="eastAsia"/>
        </w:rPr>
        <w:t>法矯署醫字</w:t>
      </w:r>
      <w:r w:rsidRPr="00EF4347">
        <w:rPr>
          <w:rFonts w:asciiTheme="minorEastAsia" w:eastAsiaTheme="minorEastAsia" w:hAnsiTheme="minorEastAsia" w:hint="eastAsia"/>
        </w:rPr>
        <w:t>第10</w:t>
      </w:r>
      <w:r>
        <w:rPr>
          <w:rFonts w:asciiTheme="minorEastAsia" w:eastAsiaTheme="minorEastAsia" w:hAnsiTheme="minorEastAsia" w:hint="eastAsia"/>
        </w:rPr>
        <w:t>801668950</w:t>
      </w:r>
      <w:r w:rsidRPr="00EF4347">
        <w:rPr>
          <w:rFonts w:asciiTheme="minorEastAsia" w:eastAsiaTheme="minorEastAsia" w:hAnsiTheme="minorEastAsia" w:hint="eastAsia"/>
        </w:rPr>
        <w:t>號函</w:t>
      </w:r>
      <w:r>
        <w:rPr>
          <w:rFonts w:asciiTheme="minorEastAsia" w:eastAsiaTheme="minorEastAsia" w:hAnsiTheme="minorEastAsia" w:hint="eastAsia"/>
        </w:rPr>
        <w:t>。</w:t>
      </w:r>
    </w:p>
  </w:footnote>
  <w:footnote w:id="3">
    <w:p w:rsidR="00C5419F" w:rsidRPr="00543CE7" w:rsidRDefault="00C5419F" w:rsidP="000F75C9">
      <w:pPr>
        <w:pStyle w:val="aff"/>
        <w:ind w:left="284" w:hangingChars="129" w:hanging="284"/>
      </w:pPr>
      <w:r>
        <w:rPr>
          <w:rFonts w:hint="eastAsia"/>
        </w:rPr>
        <w:t xml:space="preserve"> </w:t>
      </w:r>
      <w:r>
        <w:rPr>
          <w:rStyle w:val="aff1"/>
        </w:rPr>
        <w:footnoteRef/>
      </w:r>
      <w:r>
        <w:t xml:space="preserve"> </w:t>
      </w:r>
      <w:r w:rsidRPr="00662A0B">
        <w:rPr>
          <w:rFonts w:asciiTheme="minorEastAsia" w:eastAsiaTheme="minorEastAsia" w:hAnsiTheme="minorEastAsia" w:hint="eastAsia"/>
        </w:rPr>
        <w:t>衛福部</w:t>
      </w:r>
      <w:r w:rsidRPr="00EE053F">
        <w:rPr>
          <w:rFonts w:asciiTheme="minorEastAsia" w:eastAsiaTheme="minorEastAsia" w:hAnsiTheme="minorEastAsia" w:hint="eastAsia"/>
        </w:rPr>
        <w:t>108年1</w:t>
      </w:r>
      <w:r>
        <w:rPr>
          <w:rFonts w:asciiTheme="minorEastAsia" w:eastAsiaTheme="minorEastAsia" w:hAnsiTheme="minorEastAsia" w:hint="eastAsia"/>
        </w:rPr>
        <w:t>1</w:t>
      </w:r>
      <w:r w:rsidRPr="00EE053F">
        <w:rPr>
          <w:rFonts w:asciiTheme="minorEastAsia" w:eastAsiaTheme="minorEastAsia" w:hAnsiTheme="minorEastAsia" w:hint="eastAsia"/>
        </w:rPr>
        <w:t>月</w:t>
      </w:r>
      <w:r>
        <w:rPr>
          <w:rFonts w:asciiTheme="minorEastAsia" w:eastAsiaTheme="minorEastAsia" w:hAnsiTheme="minorEastAsia" w:hint="eastAsia"/>
        </w:rPr>
        <w:t>29</w:t>
      </w:r>
      <w:r w:rsidRPr="00EE053F">
        <w:rPr>
          <w:rFonts w:asciiTheme="minorEastAsia" w:eastAsiaTheme="minorEastAsia" w:hAnsiTheme="minorEastAsia" w:hint="eastAsia"/>
        </w:rPr>
        <w:t>日</w:t>
      </w:r>
      <w:r>
        <w:rPr>
          <w:rFonts w:asciiTheme="minorEastAsia" w:eastAsiaTheme="minorEastAsia" w:hAnsiTheme="minorEastAsia" w:hint="eastAsia"/>
        </w:rPr>
        <w:t>衛授保</w:t>
      </w:r>
      <w:r w:rsidRPr="00EE053F">
        <w:rPr>
          <w:rFonts w:asciiTheme="minorEastAsia" w:eastAsiaTheme="minorEastAsia" w:hAnsiTheme="minorEastAsia" w:hint="eastAsia"/>
        </w:rPr>
        <w:t>字第108</w:t>
      </w:r>
      <w:r>
        <w:rPr>
          <w:rFonts w:asciiTheme="minorEastAsia" w:eastAsiaTheme="minorEastAsia" w:hAnsiTheme="minorEastAsia" w:hint="eastAsia"/>
        </w:rPr>
        <w:t>5041587</w:t>
      </w:r>
      <w:r w:rsidRPr="00EE053F">
        <w:rPr>
          <w:rFonts w:asciiTheme="minorEastAsia" w:eastAsiaTheme="minorEastAsia" w:hAnsiTheme="minorEastAsia" w:hint="eastAsia"/>
        </w:rPr>
        <w:t>號函</w:t>
      </w:r>
      <w:r>
        <w:rPr>
          <w:rFonts w:asciiTheme="minorEastAsia" w:eastAsiaTheme="minorEastAsia" w:hAnsiTheme="minorEastAsia" w:hint="eastAsia"/>
        </w:rPr>
        <w:t>及109</w:t>
      </w:r>
      <w:r w:rsidRPr="00EE053F">
        <w:rPr>
          <w:rFonts w:asciiTheme="minorEastAsia" w:eastAsiaTheme="minorEastAsia" w:hAnsiTheme="minorEastAsia" w:hint="eastAsia"/>
        </w:rPr>
        <w:t>年</w:t>
      </w:r>
      <w:r>
        <w:rPr>
          <w:rFonts w:asciiTheme="minorEastAsia" w:eastAsiaTheme="minorEastAsia" w:hAnsiTheme="minorEastAsia" w:hint="eastAsia"/>
        </w:rPr>
        <w:t>3</w:t>
      </w:r>
      <w:r w:rsidRPr="00EE053F">
        <w:rPr>
          <w:rFonts w:asciiTheme="minorEastAsia" w:eastAsiaTheme="minorEastAsia" w:hAnsiTheme="minorEastAsia" w:hint="eastAsia"/>
        </w:rPr>
        <w:t>月</w:t>
      </w:r>
      <w:r>
        <w:rPr>
          <w:rFonts w:asciiTheme="minorEastAsia" w:eastAsiaTheme="minorEastAsia" w:hAnsiTheme="minorEastAsia" w:hint="eastAsia"/>
        </w:rPr>
        <w:t>23</w:t>
      </w:r>
      <w:r w:rsidRPr="00EE053F">
        <w:rPr>
          <w:rFonts w:asciiTheme="minorEastAsia" w:eastAsiaTheme="minorEastAsia" w:hAnsiTheme="minorEastAsia" w:hint="eastAsia"/>
        </w:rPr>
        <w:t>日</w:t>
      </w:r>
      <w:r>
        <w:rPr>
          <w:rFonts w:asciiTheme="minorEastAsia" w:eastAsiaTheme="minorEastAsia" w:hAnsiTheme="minorEastAsia" w:hint="eastAsia"/>
        </w:rPr>
        <w:t>衛授保</w:t>
      </w:r>
      <w:r w:rsidRPr="00EE053F">
        <w:rPr>
          <w:rFonts w:asciiTheme="minorEastAsia" w:eastAsiaTheme="minorEastAsia" w:hAnsiTheme="minorEastAsia" w:hint="eastAsia"/>
        </w:rPr>
        <w:t>字第10</w:t>
      </w:r>
      <w:r>
        <w:rPr>
          <w:rFonts w:asciiTheme="minorEastAsia" w:eastAsiaTheme="minorEastAsia" w:hAnsiTheme="minorEastAsia" w:hint="eastAsia"/>
        </w:rPr>
        <w:t>90053082</w:t>
      </w:r>
      <w:r w:rsidRPr="00EE053F">
        <w:rPr>
          <w:rFonts w:asciiTheme="minorEastAsia" w:eastAsiaTheme="minorEastAsia" w:hAnsiTheme="minorEastAsia" w:hint="eastAsia"/>
        </w:rPr>
        <w:t>號函。</w:t>
      </w:r>
    </w:p>
  </w:footnote>
  <w:footnote w:id="4">
    <w:p w:rsidR="00C5419F" w:rsidRPr="00543CE7" w:rsidRDefault="00C5419F" w:rsidP="002720DC">
      <w:pPr>
        <w:pStyle w:val="aff"/>
        <w:ind w:left="284" w:hanging="284"/>
      </w:pPr>
      <w:r>
        <w:rPr>
          <w:rFonts w:hint="eastAsia"/>
        </w:rPr>
        <w:t xml:space="preserve"> </w:t>
      </w:r>
      <w:r>
        <w:rPr>
          <w:rStyle w:val="aff1"/>
        </w:rPr>
        <w:footnoteRef/>
      </w:r>
      <w:r>
        <w:t xml:space="preserve"> </w:t>
      </w:r>
      <w:r w:rsidRPr="00531943">
        <w:rPr>
          <w:rFonts w:asciiTheme="minorEastAsia" w:eastAsiaTheme="minorEastAsia" w:hAnsiTheme="minorEastAsia" w:hint="eastAsia"/>
        </w:rPr>
        <w:t>健保署</w:t>
      </w:r>
      <w:r>
        <w:rPr>
          <w:rFonts w:asciiTheme="minorEastAsia" w:eastAsiaTheme="minorEastAsia" w:hAnsiTheme="minorEastAsia" w:hint="eastAsia"/>
        </w:rPr>
        <w:t>109</w:t>
      </w:r>
      <w:r w:rsidRPr="00EE053F">
        <w:rPr>
          <w:rFonts w:asciiTheme="minorEastAsia" w:eastAsiaTheme="minorEastAsia" w:hAnsiTheme="minorEastAsia" w:hint="eastAsia"/>
        </w:rPr>
        <w:t>年</w:t>
      </w:r>
      <w:r>
        <w:rPr>
          <w:rFonts w:asciiTheme="minorEastAsia" w:eastAsiaTheme="minorEastAsia" w:hAnsiTheme="minorEastAsia" w:hint="eastAsia"/>
        </w:rPr>
        <w:t>3</w:t>
      </w:r>
      <w:r w:rsidRPr="00EE053F">
        <w:rPr>
          <w:rFonts w:asciiTheme="minorEastAsia" w:eastAsiaTheme="minorEastAsia" w:hAnsiTheme="minorEastAsia" w:hint="eastAsia"/>
        </w:rPr>
        <w:t>月</w:t>
      </w:r>
      <w:r>
        <w:rPr>
          <w:rFonts w:asciiTheme="minorEastAsia" w:eastAsiaTheme="minorEastAsia" w:hAnsiTheme="minorEastAsia" w:hint="eastAsia"/>
        </w:rPr>
        <w:t>25</w:t>
      </w:r>
      <w:r w:rsidRPr="00EE053F">
        <w:rPr>
          <w:rFonts w:asciiTheme="minorEastAsia" w:eastAsiaTheme="minorEastAsia" w:hAnsiTheme="minorEastAsia" w:hint="eastAsia"/>
        </w:rPr>
        <w:t>日</w:t>
      </w:r>
      <w:r>
        <w:rPr>
          <w:rFonts w:asciiTheme="minorEastAsia" w:eastAsiaTheme="minorEastAsia" w:hAnsiTheme="minorEastAsia" w:hint="eastAsia"/>
        </w:rPr>
        <w:t>健保醫</w:t>
      </w:r>
      <w:r w:rsidRPr="00EE053F">
        <w:rPr>
          <w:rFonts w:asciiTheme="minorEastAsia" w:eastAsiaTheme="minorEastAsia" w:hAnsiTheme="minorEastAsia" w:hint="eastAsia"/>
        </w:rPr>
        <w:t>字第10</w:t>
      </w:r>
      <w:r>
        <w:rPr>
          <w:rFonts w:asciiTheme="minorEastAsia" w:eastAsiaTheme="minorEastAsia" w:hAnsiTheme="minorEastAsia" w:hint="eastAsia"/>
        </w:rPr>
        <w:t>90032943</w:t>
      </w:r>
      <w:r w:rsidRPr="00EE053F">
        <w:rPr>
          <w:rFonts w:asciiTheme="minorEastAsia" w:eastAsiaTheme="minorEastAsia" w:hAnsiTheme="minorEastAsia" w:hint="eastAsia"/>
        </w:rPr>
        <w:t>號</w:t>
      </w:r>
      <w:r>
        <w:rPr>
          <w:rFonts w:asciiTheme="minorEastAsia" w:eastAsiaTheme="minorEastAsia" w:hAnsiTheme="minorEastAsia" w:hint="eastAsia"/>
        </w:rPr>
        <w:t>公告</w:t>
      </w:r>
      <w:r w:rsidRPr="00EE053F">
        <w:rPr>
          <w:rFonts w:asciiTheme="minorEastAsia" w:eastAsiaTheme="minorEastAsia" w:hAnsiTheme="minorEastAsia" w:hint="eastAsia"/>
        </w:rPr>
        <w:t>。</w:t>
      </w:r>
    </w:p>
  </w:footnote>
  <w:footnote w:id="5">
    <w:p w:rsidR="00C5419F" w:rsidRPr="00C74DB0" w:rsidRDefault="00C5419F" w:rsidP="000F75C9">
      <w:pPr>
        <w:pStyle w:val="aff"/>
        <w:ind w:left="141" w:hangingChars="64" w:hanging="141"/>
      </w:pPr>
      <w:r>
        <w:rPr>
          <w:rStyle w:val="aff1"/>
        </w:rPr>
        <w:footnoteRef/>
      </w:r>
      <w:r>
        <w:t xml:space="preserve"> </w:t>
      </w:r>
      <w:r w:rsidRPr="00C74DB0">
        <w:rPr>
          <w:rFonts w:asciiTheme="minorEastAsia" w:eastAsiaTheme="minorEastAsia" w:hAnsiTheme="minorEastAsia" w:hint="eastAsia"/>
        </w:rPr>
        <w:t>第1款規定「祖父母、父母、配偶或子女因重病或肢體障礙，領有全民健康保險重大傷病證明或政府核發之身心障礙手冊不克遠途跋涉者」；第2款規定「父母、配偶有年滿65歲或子女均未滿12歲者。」</w:t>
      </w:r>
    </w:p>
  </w:footnote>
  <w:footnote w:id="6">
    <w:p w:rsidR="00C5419F" w:rsidRPr="00C74DB0" w:rsidRDefault="00C5419F" w:rsidP="000F75C9">
      <w:pPr>
        <w:pStyle w:val="aff"/>
        <w:ind w:left="141" w:hangingChars="64" w:hanging="141"/>
      </w:pPr>
      <w:r>
        <w:rPr>
          <w:rStyle w:val="aff1"/>
        </w:rPr>
        <w:footnoteRef/>
      </w:r>
      <w:r>
        <w:t xml:space="preserve"> </w:t>
      </w:r>
      <w:r w:rsidRPr="00C74DB0">
        <w:rPr>
          <w:rFonts w:asciiTheme="minorEastAsia" w:eastAsiaTheme="minorEastAsia" w:hAnsiTheme="minorEastAsia" w:hint="eastAsia"/>
        </w:rPr>
        <w:t>第3款規定「新收入監已逾3月或移入本監執行已逾1年者」；第4款規定「最近1年內未曾違規者」；</w:t>
      </w:r>
      <w:r w:rsidRPr="00C74DB0">
        <w:rPr>
          <w:rFonts w:asciiTheme="minorEastAsia" w:eastAsiaTheme="minorEastAsia" w:hAnsiTheme="minorEastAsia"/>
        </w:rPr>
        <w:t>第</w:t>
      </w:r>
      <w:r w:rsidRPr="00C74DB0">
        <w:rPr>
          <w:rFonts w:asciiTheme="minorEastAsia" w:eastAsiaTheme="minorEastAsia" w:hAnsiTheme="minorEastAsia" w:hint="eastAsia"/>
        </w:rPr>
        <w:t>5</w:t>
      </w:r>
      <w:r w:rsidRPr="00C74DB0">
        <w:rPr>
          <w:rFonts w:asciiTheme="minorEastAsia" w:eastAsiaTheme="minorEastAsia" w:hAnsiTheme="minorEastAsia"/>
        </w:rPr>
        <w:t>款規定</w:t>
      </w:r>
      <w:r w:rsidRPr="00C74DB0">
        <w:rPr>
          <w:rFonts w:asciiTheme="minorEastAsia" w:eastAsiaTheme="minorEastAsia" w:hAnsiTheme="minorEastAsia" w:hint="eastAsia"/>
        </w:rPr>
        <w:t>「殘餘刑期逾4個月者」；</w:t>
      </w:r>
      <w:r w:rsidRPr="00C74DB0">
        <w:rPr>
          <w:rFonts w:asciiTheme="minorEastAsia" w:eastAsiaTheme="minorEastAsia" w:hAnsiTheme="minorEastAsia"/>
        </w:rPr>
        <w:t>第</w:t>
      </w:r>
      <w:r w:rsidRPr="00C74DB0">
        <w:rPr>
          <w:rFonts w:asciiTheme="minorEastAsia" w:eastAsiaTheme="minorEastAsia" w:hAnsiTheme="minorEastAsia" w:hint="eastAsia"/>
        </w:rPr>
        <w:t>6</w:t>
      </w:r>
      <w:r w:rsidRPr="00C74DB0">
        <w:rPr>
          <w:rFonts w:asciiTheme="minorEastAsia" w:eastAsiaTheme="minorEastAsia" w:hAnsiTheme="minorEastAsia"/>
        </w:rPr>
        <w:t>款規定</w:t>
      </w:r>
      <w:r w:rsidRPr="00C74DB0">
        <w:rPr>
          <w:rFonts w:asciiTheme="minorEastAsia" w:eastAsiaTheme="minorEastAsia" w:hAnsiTheme="minorEastAsia" w:hint="eastAsia"/>
        </w:rPr>
        <w:t>「依法不得假釋或假釋案未曾陳報法務部矯正署者」；</w:t>
      </w:r>
      <w:r w:rsidRPr="00C74DB0">
        <w:rPr>
          <w:rFonts w:asciiTheme="minorEastAsia" w:eastAsiaTheme="minorEastAsia" w:hAnsiTheme="minorEastAsia"/>
        </w:rPr>
        <w:t>第</w:t>
      </w:r>
      <w:r w:rsidRPr="00C74DB0">
        <w:rPr>
          <w:rFonts w:asciiTheme="minorEastAsia" w:eastAsiaTheme="minorEastAsia" w:hAnsiTheme="minorEastAsia" w:hint="eastAsia"/>
        </w:rPr>
        <w:t>7</w:t>
      </w:r>
      <w:r w:rsidRPr="00C74DB0">
        <w:rPr>
          <w:rFonts w:asciiTheme="minorEastAsia" w:eastAsiaTheme="minorEastAsia" w:hAnsiTheme="minorEastAsia"/>
        </w:rPr>
        <w:t>款規定</w:t>
      </w:r>
      <w:r w:rsidRPr="00C74DB0">
        <w:rPr>
          <w:rFonts w:asciiTheme="minorEastAsia" w:eastAsiaTheme="minorEastAsia" w:hAnsiTheme="minorEastAsia" w:hint="eastAsia"/>
        </w:rPr>
        <w:t>「無其他案件在偵查審理中或徒刑、保安處分待執行者」；</w:t>
      </w:r>
      <w:r w:rsidRPr="00C74DB0">
        <w:rPr>
          <w:rFonts w:asciiTheme="minorEastAsia" w:eastAsiaTheme="minorEastAsia" w:hAnsiTheme="minorEastAsia"/>
        </w:rPr>
        <w:t>第</w:t>
      </w:r>
      <w:r w:rsidRPr="00C74DB0">
        <w:rPr>
          <w:rFonts w:asciiTheme="minorEastAsia" w:eastAsiaTheme="minorEastAsia" w:hAnsiTheme="minorEastAsia" w:hint="eastAsia"/>
        </w:rPr>
        <w:t>8</w:t>
      </w:r>
      <w:r w:rsidRPr="00C74DB0">
        <w:rPr>
          <w:rFonts w:asciiTheme="minorEastAsia" w:eastAsiaTheme="minorEastAsia" w:hAnsiTheme="minorEastAsia"/>
        </w:rPr>
        <w:t>款規定</w:t>
      </w:r>
      <w:r w:rsidRPr="00C74DB0">
        <w:rPr>
          <w:rFonts w:asciiTheme="minorEastAsia" w:eastAsiaTheme="minorEastAsia" w:hAnsiTheme="minorEastAsia" w:hint="eastAsia"/>
        </w:rPr>
        <w:t>「無監獄行刑法第11條第1項各款或最近3個月內曾戒護住院之情形者</w:t>
      </w:r>
      <w:r>
        <w:rPr>
          <w:rFonts w:asciiTheme="minorEastAsia" w:eastAsiaTheme="minorEastAsia" w:hAnsiTheme="minorEastAsia" w:hint="eastAsia"/>
        </w:rPr>
        <w:t>。」</w:t>
      </w:r>
    </w:p>
  </w:footnote>
  <w:footnote w:id="7">
    <w:p w:rsidR="00C5419F" w:rsidRPr="00C62EBB" w:rsidRDefault="00C5419F" w:rsidP="000F75C9">
      <w:pPr>
        <w:pStyle w:val="aff"/>
        <w:ind w:leftChars="5" w:left="167" w:hangingChars="68" w:hanging="150"/>
      </w:pPr>
      <w:r>
        <w:rPr>
          <w:rStyle w:val="aff1"/>
        </w:rPr>
        <w:footnoteRef/>
      </w:r>
      <w:r>
        <w:t xml:space="preserve"> </w:t>
      </w:r>
      <w:r w:rsidRPr="00C62EBB">
        <w:rPr>
          <w:rFonts w:asciiTheme="minorEastAsia" w:eastAsiaTheme="minorEastAsia" w:hAnsiTheme="minorEastAsia" w:hint="eastAsia"/>
          <w:color w:val="000000"/>
          <w:shd w:val="clear" w:color="auto" w:fill="F9FBFB"/>
        </w:rPr>
        <w:t>依規定應事前審查項目，保險醫事服務機構未於事前提出申請或報備，或未經保險人核定即施予者，得依程序審查不支付費用。</w:t>
      </w:r>
    </w:p>
  </w:footnote>
  <w:footnote w:id="8">
    <w:p w:rsidR="00C5419F" w:rsidRPr="00A82B17" w:rsidRDefault="00C5419F" w:rsidP="000F75C9">
      <w:pPr>
        <w:pStyle w:val="aff"/>
        <w:ind w:left="141" w:hangingChars="64" w:hanging="141"/>
      </w:pPr>
      <w:r>
        <w:rPr>
          <w:rStyle w:val="aff1"/>
        </w:rPr>
        <w:footnoteRef/>
      </w:r>
      <w:r>
        <w:t xml:space="preserve"> </w:t>
      </w:r>
      <w:r w:rsidRPr="00C62EBB">
        <w:rPr>
          <w:rFonts w:asciiTheme="minorEastAsia" w:eastAsiaTheme="minorEastAsia" w:hAnsiTheme="minorEastAsia" w:hint="eastAsia"/>
          <w:color w:val="000000"/>
          <w:shd w:val="clear" w:color="auto" w:fill="F9FBFB"/>
        </w:rPr>
        <w:t>另</w:t>
      </w:r>
      <w:r w:rsidRPr="00A82B17">
        <w:rPr>
          <w:rFonts w:asciiTheme="minorEastAsia" w:eastAsiaTheme="minorEastAsia" w:hAnsiTheme="minorEastAsia" w:hint="eastAsia"/>
          <w:color w:val="000000"/>
          <w:shd w:val="clear" w:color="auto" w:fill="F9FBFB"/>
        </w:rPr>
        <w:t>全民健康保險醫療費用申報與核付及醫療服務審查辦法</w:t>
      </w:r>
      <w:r>
        <w:rPr>
          <w:rFonts w:asciiTheme="minorEastAsia" w:eastAsiaTheme="minorEastAsia" w:hAnsiTheme="minorEastAsia" w:hint="eastAsia"/>
          <w:color w:val="000000"/>
          <w:shd w:val="clear" w:color="auto" w:fill="F9FBFB"/>
        </w:rPr>
        <w:t>第25條規定：「</w:t>
      </w:r>
      <w:r w:rsidRPr="00A82B17">
        <w:rPr>
          <w:rFonts w:asciiTheme="minorEastAsia" w:eastAsiaTheme="minorEastAsia" w:hAnsiTheme="minorEastAsia" w:hint="eastAsia"/>
          <w:color w:val="000000"/>
          <w:shd w:val="clear" w:color="auto" w:fill="F9FBFB"/>
        </w:rPr>
        <w:t>保險人應依本保險醫療服務給付項目及支付標準、藥物給付項目及支付標準辦理事前審查。(第1項</w:t>
      </w:r>
      <w:r w:rsidRPr="00A82B17">
        <w:rPr>
          <w:rFonts w:asciiTheme="minorEastAsia" w:eastAsiaTheme="minorEastAsia" w:hAnsiTheme="minorEastAsia"/>
          <w:color w:val="000000"/>
          <w:shd w:val="clear" w:color="auto" w:fill="F9FBFB"/>
        </w:rPr>
        <w:t>)</w:t>
      </w:r>
      <w:r w:rsidRPr="00A82B17">
        <w:rPr>
          <w:rFonts w:asciiTheme="minorEastAsia" w:eastAsiaTheme="minorEastAsia" w:hAnsiTheme="minorEastAsia" w:hint="eastAsia"/>
          <w:color w:val="000000"/>
          <w:shd w:val="clear" w:color="auto" w:fill="F9FBFB"/>
        </w:rPr>
        <w:t>前項事前審查，保險人應於受理保險醫事服務機構送達申報文件起</w:t>
      </w:r>
      <w:r>
        <w:rPr>
          <w:rFonts w:asciiTheme="minorEastAsia" w:eastAsiaTheme="minorEastAsia" w:hAnsiTheme="minorEastAsia" w:hint="eastAsia"/>
          <w:color w:val="000000"/>
          <w:shd w:val="clear" w:color="auto" w:fill="F9FBFB"/>
        </w:rPr>
        <w:t>2</w:t>
      </w:r>
      <w:r w:rsidRPr="00A82B17">
        <w:rPr>
          <w:rFonts w:asciiTheme="minorEastAsia" w:eastAsiaTheme="minorEastAsia" w:hAnsiTheme="minorEastAsia" w:hint="eastAsia"/>
          <w:color w:val="000000"/>
          <w:shd w:val="clear" w:color="auto" w:fill="F9FBFB"/>
        </w:rPr>
        <w:t>週內完成核定，逾期未核定者，視為同意。但資料不全經保險人通知補件者，不在此限。(第2項)應事前審查項目，除情況緊急，保險醫事服務機構未經保險人核定即施行時，保險人得不予支付費用。(第3項)</w:t>
      </w:r>
      <w:r>
        <w:rPr>
          <w:rFonts w:asciiTheme="minorEastAsia" w:eastAsiaTheme="minorEastAsia" w:hAnsiTheme="minorEastAsia" w:hint="eastAsia"/>
          <w:color w:val="000000"/>
          <w:shd w:val="clear" w:color="auto" w:fill="F9FBFB"/>
        </w:rPr>
        <w:t>」</w:t>
      </w:r>
    </w:p>
  </w:footnote>
  <w:footnote w:id="9">
    <w:p w:rsidR="00C5419F" w:rsidRDefault="00C5419F" w:rsidP="00556B43">
      <w:pPr>
        <w:pStyle w:val="aff"/>
        <w:ind w:leftChars="3" w:left="177" w:hangingChars="76" w:hanging="167"/>
      </w:pPr>
      <w:r>
        <w:rPr>
          <w:rStyle w:val="aff1"/>
        </w:rPr>
        <w:footnoteRef/>
      </w:r>
      <w:r>
        <w:rPr>
          <w:rFonts w:hint="eastAsia"/>
        </w:rPr>
        <w:t xml:space="preserve"> </w:t>
      </w:r>
      <w:r>
        <w:rPr>
          <w:rFonts w:hAnsi="標楷體" w:hint="eastAsia"/>
        </w:rPr>
        <w:t>「</w:t>
      </w:r>
      <w:r>
        <w:rPr>
          <w:rFonts w:asciiTheme="minorEastAsia" w:eastAsiaTheme="minorEastAsia" w:hAnsiTheme="minorEastAsia" w:cs="標楷體" w:hint="eastAsia"/>
        </w:rPr>
        <w:t>全民健康保險提供保險對象收容於矯正機關者醫療服務計畫」-七、</w:t>
      </w:r>
      <w:r>
        <w:rPr>
          <w:rFonts w:asciiTheme="minorEastAsia" w:eastAsiaTheme="minorEastAsia" w:hAnsiTheme="minorEastAsia" w:cs="新細明體" w:hint="eastAsia"/>
        </w:rPr>
        <w:t xml:space="preserve"> </w:t>
      </w:r>
      <w:r>
        <w:rPr>
          <w:rFonts w:asciiTheme="minorEastAsia" w:eastAsiaTheme="minorEastAsia" w:hAnsiTheme="minorEastAsia" w:cs="標楷體" w:hint="eastAsia"/>
        </w:rPr>
        <w:t>醫療服務提供方式(七)</w:t>
      </w:r>
      <w:r>
        <w:rPr>
          <w:rFonts w:asciiTheme="minorEastAsia" w:eastAsiaTheme="minorEastAsia" w:hAnsiTheme="minorEastAsia" w:cs="Arial" w:hint="eastAsia"/>
        </w:rPr>
        <w:t xml:space="preserve"> </w:t>
      </w:r>
      <w:r>
        <w:rPr>
          <w:rFonts w:asciiTheme="minorEastAsia" w:eastAsiaTheme="minorEastAsia" w:hAnsiTheme="minorEastAsia" w:cs="標楷體" w:hint="eastAsia"/>
        </w:rPr>
        <w:t>健保卡登錄及上傳作業明定：「特約醫療院所提供矯正機關內門診服務時，應使用矯正機關所備網路，以自備讀卡機執行健保卡登錄及上傳就醫資料作業；或自備讀卡機及可連接至健保資訊網服務系統(VPN)之撥接帳號執行登錄及上傳作業。</w:t>
      </w:r>
      <w:r>
        <w:rPr>
          <w:rFonts w:asciiTheme="minorEastAsia" w:eastAsiaTheme="minorEastAsia" w:hAnsiTheme="minorEastAsia" w:cs="標楷體" w:hint="eastAsia"/>
          <w:b/>
        </w:rPr>
        <w:t>前述上傳之就醫資料並應備份 1 份，傳送至法務部指定之SFTP主機，交付矯正機關留存</w:t>
      </w:r>
      <w:r>
        <w:rPr>
          <w:rFonts w:asciiTheme="minorEastAsia" w:eastAsiaTheme="minorEastAsia" w:hAnsiTheme="minorEastAsia" w:cs="標楷體" w:hint="eastAsia"/>
        </w:rPr>
        <w:t>。」另「全民健康保險提供矯正機關醫療服務作業須知」壹、醫療篇第十點亦規定「保險醫事服務機構至矯正機關提供收容對象醫療服務後，</w:t>
      </w:r>
      <w:r>
        <w:rPr>
          <w:rFonts w:asciiTheme="minorEastAsia" w:eastAsiaTheme="minorEastAsia" w:hAnsiTheme="minorEastAsia" w:cs="標楷體" w:hint="eastAsia"/>
          <w:b/>
        </w:rPr>
        <w:t>應將收容對象就醫紀錄傳送至法務部指定之 SFTP主機，俾利矯正機關匯入</w:t>
      </w:r>
      <w:r>
        <w:rPr>
          <w:rFonts w:asciiTheme="minorEastAsia" w:eastAsiaTheme="minorEastAsia" w:hAnsiTheme="minorEastAsia" w:cs="標楷體" w:hint="eastAsia"/>
        </w:rPr>
        <w:t>。上傳時間以看診之日起二個工作天內為原則。」</w:t>
      </w:r>
    </w:p>
  </w:footnote>
  <w:footnote w:id="10">
    <w:p w:rsidR="00C5419F" w:rsidRDefault="00C5419F" w:rsidP="00CB02BC">
      <w:pPr>
        <w:pStyle w:val="aff"/>
        <w:ind w:leftChars="3" w:left="237" w:hangingChars="103" w:hanging="227"/>
      </w:pPr>
      <w:r>
        <w:rPr>
          <w:rStyle w:val="aff1"/>
        </w:rPr>
        <w:footnoteRef/>
      </w:r>
      <w:r>
        <w:rPr>
          <w:rFonts w:hint="eastAsia"/>
        </w:rPr>
        <w:t xml:space="preserve"> </w:t>
      </w:r>
      <w:r>
        <w:rPr>
          <w:rFonts w:asciiTheme="minorEastAsia" w:eastAsiaTheme="minorEastAsia" w:hAnsiTheme="minorEastAsia" w:hint="eastAsia"/>
        </w:rPr>
        <w:t>該辦法第2條規定：「全民健康保險之保險對象，符合全民健康保險經濟困難認定標準規定情形者，得向全民健康保險紓困基金申請無息貸款。」第9條規定：「申請人申貸之款項應依約定逐期償還，屆期未為清償者，視為全部貸款到期，保險人得依相關法律規定，向申請人請求償還……。」</w:t>
      </w:r>
    </w:p>
  </w:footnote>
  <w:footnote w:id="11">
    <w:p w:rsidR="00C5419F" w:rsidRDefault="00C5419F" w:rsidP="00CB02BC">
      <w:pPr>
        <w:pStyle w:val="aff"/>
        <w:ind w:leftChars="3" w:left="237" w:hangingChars="103" w:hanging="227"/>
      </w:pPr>
      <w:r>
        <w:rPr>
          <w:rStyle w:val="aff1"/>
        </w:rPr>
        <w:footnoteRef/>
      </w:r>
      <w:r>
        <w:rPr>
          <w:rFonts w:hint="eastAsia"/>
        </w:rPr>
        <w:t xml:space="preserve"> </w:t>
      </w:r>
      <w:r>
        <w:rPr>
          <w:rFonts w:asciiTheme="minorEastAsia" w:eastAsiaTheme="minorEastAsia" w:hAnsiTheme="minorEastAsia" w:hint="eastAsia"/>
        </w:rPr>
        <w:t>該辦法第5條第1項第6款規定：「本基金之用途如下：六、補助收容人及其家屬醫療、教育及生活照顧之支出。」</w:t>
      </w:r>
    </w:p>
  </w:footnote>
  <w:footnote w:id="12">
    <w:p w:rsidR="00C5419F" w:rsidRDefault="00C5419F" w:rsidP="009B17EB">
      <w:pPr>
        <w:pStyle w:val="aff"/>
        <w:ind w:leftChars="5" w:left="239" w:hangingChars="101" w:hanging="222"/>
      </w:pPr>
      <w:r>
        <w:rPr>
          <w:rStyle w:val="aff1"/>
        </w:rPr>
        <w:footnoteRef/>
      </w:r>
      <w:r>
        <w:t xml:space="preserve"> </w:t>
      </w:r>
      <w:r w:rsidRPr="009B17EB">
        <w:rPr>
          <w:rFonts w:asciiTheme="minorEastAsia" w:eastAsiaTheme="minorEastAsia" w:hAnsiTheme="minorEastAsia" w:hint="eastAsia"/>
          <w:color w:val="000000"/>
        </w:rPr>
        <w:t>受刑人經醫師診斷有左列情形之一者，得收容於監獄附設之病監，並報告典獄長：一、患急性疾病或所患疾病須療養者。二、有嚴重外傷或須急救者。三、有隔離治療或住病監治療之必要者。</w:t>
      </w:r>
    </w:p>
  </w:footnote>
  <w:footnote w:id="13">
    <w:p w:rsidR="00C5419F" w:rsidRPr="009B17EB" w:rsidRDefault="00C5419F" w:rsidP="00AF6535">
      <w:pPr>
        <w:pStyle w:val="aff"/>
        <w:ind w:leftChars="5" w:left="239" w:hangingChars="101" w:hanging="222"/>
      </w:pPr>
      <w:r>
        <w:rPr>
          <w:rStyle w:val="aff1"/>
        </w:rPr>
        <w:footnoteRef/>
      </w:r>
      <w:r>
        <w:t xml:space="preserve"> </w:t>
      </w:r>
      <w:r w:rsidRPr="009B17EB">
        <w:rPr>
          <w:rFonts w:asciiTheme="minorEastAsia" w:eastAsiaTheme="minorEastAsia" w:hAnsiTheme="minorEastAsia" w:hint="eastAsia"/>
          <w:color w:val="000000"/>
        </w:rPr>
        <w:t>法務部所屬各監院所校之收容人有下列情形之一者，應收住病舍、病室或病房診治或療養(</w:t>
      </w:r>
      <w:r>
        <w:rPr>
          <w:rFonts w:asciiTheme="minorEastAsia" w:eastAsiaTheme="minorEastAsia" w:hAnsiTheme="minorEastAsia" w:hint="eastAsia"/>
          <w:color w:val="000000"/>
        </w:rPr>
        <w:t>共14款情形</w:t>
      </w:r>
      <w:r w:rsidRPr="009B17EB">
        <w:rPr>
          <w:rFonts w:asciiTheme="minorEastAsia" w:eastAsiaTheme="minorEastAsia" w:hAnsiTheme="minorEastAsia" w:hint="eastAsia"/>
          <w:color w:val="000000"/>
        </w:rPr>
        <w:t>略)。</w:t>
      </w:r>
    </w:p>
  </w:footnote>
  <w:footnote w:id="14">
    <w:p w:rsidR="00C5419F" w:rsidRDefault="00C5419F" w:rsidP="005D4CF0">
      <w:pPr>
        <w:pStyle w:val="aff"/>
        <w:ind w:left="222" w:hangingChars="101" w:hanging="222"/>
      </w:pPr>
      <w:r>
        <w:rPr>
          <w:rStyle w:val="aff1"/>
        </w:rPr>
        <w:footnoteRef/>
      </w:r>
      <w:r>
        <w:t xml:space="preserve"> </w:t>
      </w:r>
      <w:r w:rsidRPr="00796A61">
        <w:rPr>
          <w:rFonts w:asciiTheme="minorEastAsia" w:eastAsiaTheme="minorEastAsia" w:hAnsiTheme="minorEastAsia" w:hint="eastAsia"/>
          <w:kern w:val="0"/>
        </w:rPr>
        <w:t>作業成績記分標準如左：一、一般受刑人作業以一般勞動能率(工作數量)為課程時，其每日成績分數依左列標準記分：(二)課程終結者3.5分。二、一般受刑人作業以工作時間為課程時，其每日成績依左列標準記分：(二)按時完工者3.5分。</w:t>
      </w:r>
    </w:p>
  </w:footnote>
  <w:footnote w:id="15">
    <w:p w:rsidR="00C5419F" w:rsidRDefault="00C5419F" w:rsidP="00796A61">
      <w:pPr>
        <w:pStyle w:val="aff"/>
        <w:ind w:leftChars="5" w:left="239" w:hangingChars="101" w:hanging="222"/>
      </w:pPr>
      <w:r>
        <w:rPr>
          <w:rStyle w:val="aff1"/>
        </w:rPr>
        <w:footnoteRef/>
      </w:r>
      <w:r>
        <w:rPr>
          <w:rFonts w:asciiTheme="minorEastAsia" w:eastAsiaTheme="minorEastAsia" w:hAnsiTheme="minorEastAsia" w:hint="eastAsia"/>
          <w:kern w:val="0"/>
        </w:rPr>
        <w:t xml:space="preserve"> </w:t>
      </w:r>
      <w:r w:rsidRPr="00796A61">
        <w:rPr>
          <w:rFonts w:asciiTheme="minorEastAsia" w:eastAsiaTheme="minorEastAsia" w:hAnsiTheme="minorEastAsia" w:hint="eastAsia"/>
          <w:kern w:val="0"/>
        </w:rPr>
        <w:t>第</w:t>
      </w:r>
      <w:r w:rsidRPr="00796A61">
        <w:rPr>
          <w:rFonts w:asciiTheme="minorEastAsia" w:eastAsiaTheme="minorEastAsia" w:hAnsiTheme="minorEastAsia"/>
          <w:kern w:val="0"/>
        </w:rPr>
        <w:t>17</w:t>
      </w:r>
      <w:r w:rsidRPr="00796A61">
        <w:rPr>
          <w:rFonts w:asciiTheme="minorEastAsia" w:eastAsiaTheme="minorEastAsia" w:hAnsiTheme="minorEastAsia" w:hint="eastAsia"/>
          <w:kern w:val="0"/>
        </w:rPr>
        <w:t>條應分別監禁之規定，已可涵括於</w:t>
      </w:r>
      <w:r w:rsidRPr="00796A61">
        <w:rPr>
          <w:rFonts w:asciiTheme="minorEastAsia" w:eastAsiaTheme="minorEastAsia" w:hAnsiTheme="minorEastAsia"/>
          <w:kern w:val="0"/>
        </w:rPr>
        <w:t>109</w:t>
      </w:r>
      <w:r w:rsidRPr="00796A61">
        <w:rPr>
          <w:rFonts w:asciiTheme="minorEastAsia" w:eastAsiaTheme="minorEastAsia" w:hAnsiTheme="minorEastAsia" w:hint="eastAsia"/>
          <w:kern w:val="0"/>
        </w:rPr>
        <w:t>年</w:t>
      </w:r>
      <w:r w:rsidRPr="00796A61">
        <w:rPr>
          <w:rFonts w:asciiTheme="minorEastAsia" w:eastAsiaTheme="minorEastAsia" w:hAnsiTheme="minorEastAsia"/>
          <w:kern w:val="0"/>
        </w:rPr>
        <w:t>1</w:t>
      </w:r>
      <w:r w:rsidRPr="00796A61">
        <w:rPr>
          <w:rFonts w:asciiTheme="minorEastAsia" w:eastAsiaTheme="minorEastAsia" w:hAnsiTheme="minorEastAsia" w:hint="eastAsia"/>
          <w:kern w:val="0"/>
        </w:rPr>
        <w:t>月</w:t>
      </w:r>
      <w:r w:rsidRPr="00796A61">
        <w:rPr>
          <w:rFonts w:asciiTheme="minorEastAsia" w:eastAsiaTheme="minorEastAsia" w:hAnsiTheme="minorEastAsia"/>
          <w:kern w:val="0"/>
        </w:rPr>
        <w:t>15</w:t>
      </w:r>
      <w:r w:rsidRPr="00796A61">
        <w:rPr>
          <w:rFonts w:asciiTheme="minorEastAsia" w:eastAsiaTheme="minorEastAsia" w:hAnsiTheme="minorEastAsia" w:hint="eastAsia"/>
          <w:kern w:val="0"/>
        </w:rPr>
        <w:t>日修正條文第</w:t>
      </w:r>
      <w:r w:rsidRPr="00796A61">
        <w:rPr>
          <w:rFonts w:asciiTheme="minorEastAsia" w:eastAsiaTheme="minorEastAsia" w:hAnsiTheme="minorEastAsia"/>
          <w:kern w:val="0"/>
        </w:rPr>
        <w:t>16</w:t>
      </w:r>
      <w:r w:rsidRPr="00796A61">
        <w:rPr>
          <w:rFonts w:asciiTheme="minorEastAsia" w:eastAsiaTheme="minorEastAsia" w:hAnsiTheme="minorEastAsia" w:hint="eastAsia"/>
          <w:kern w:val="0"/>
        </w:rPr>
        <w:t>條第</w:t>
      </w:r>
      <w:r w:rsidRPr="00796A61">
        <w:rPr>
          <w:rFonts w:asciiTheme="minorEastAsia" w:eastAsiaTheme="minorEastAsia" w:hAnsiTheme="minorEastAsia"/>
          <w:kern w:val="0"/>
        </w:rPr>
        <w:t>2</w:t>
      </w:r>
      <w:r w:rsidRPr="00796A61">
        <w:rPr>
          <w:rFonts w:asciiTheme="minorEastAsia" w:eastAsiaTheme="minorEastAsia" w:hAnsiTheme="minorEastAsia" w:hint="eastAsia"/>
          <w:kern w:val="0"/>
        </w:rPr>
        <w:t>項監獄得依其管理需要配房之規定，爰予刪除。據修正條文第</w:t>
      </w:r>
      <w:r w:rsidRPr="00796A61">
        <w:rPr>
          <w:rFonts w:asciiTheme="minorEastAsia" w:eastAsiaTheme="minorEastAsia" w:hAnsiTheme="minorEastAsia"/>
          <w:kern w:val="0"/>
        </w:rPr>
        <w:t>16</w:t>
      </w:r>
      <w:r w:rsidRPr="00796A61">
        <w:rPr>
          <w:rFonts w:asciiTheme="minorEastAsia" w:eastAsiaTheme="minorEastAsia" w:hAnsiTheme="minorEastAsia" w:hint="eastAsia"/>
          <w:kern w:val="0"/>
        </w:rPr>
        <w:t>條第</w:t>
      </w:r>
      <w:r w:rsidRPr="00796A61">
        <w:rPr>
          <w:rFonts w:asciiTheme="minorEastAsia" w:eastAsiaTheme="minorEastAsia" w:hAnsiTheme="minorEastAsia"/>
          <w:kern w:val="0"/>
        </w:rPr>
        <w:t>2</w:t>
      </w:r>
      <w:r w:rsidRPr="00796A61">
        <w:rPr>
          <w:rFonts w:asciiTheme="minorEastAsia" w:eastAsiaTheme="minorEastAsia" w:hAnsiTheme="minorEastAsia" w:hint="eastAsia"/>
          <w:kern w:val="0"/>
        </w:rPr>
        <w:t>項之修法理由明載「所稱監獄得依其管理需要配房之情形，例如依受刑人身心狀況或特殊情事不宜群居者、惡性重大顯有影響他人之虞者，或罹患疾病不宜群居者，監獄得斟酌情形安置</w:t>
      </w:r>
      <w:r w:rsidRPr="00796A61">
        <w:rPr>
          <w:rFonts w:asciiTheme="minorEastAsia" w:eastAsiaTheme="minorEastAsia" w:hAnsiTheme="minorEastAsia"/>
          <w:kern w:val="0"/>
        </w:rPr>
        <w:t xml:space="preserve"> </w:t>
      </w:r>
      <w:r w:rsidRPr="00796A61">
        <w:rPr>
          <w:rFonts w:asciiTheme="minorEastAsia" w:eastAsiaTheme="minorEastAsia" w:hAnsiTheme="minorEastAsia" w:hint="eastAsia"/>
          <w:kern w:val="0"/>
        </w:rPr>
        <w:t>於單人舍房或病舍。</w:t>
      </w:r>
      <w:r>
        <w:rPr>
          <w:rFonts w:asciiTheme="minorEastAsia" w:eastAsiaTheme="minorEastAsia" w:hAnsiTheme="minorEastAsia" w:hint="eastAsia"/>
          <w:kern w:val="0"/>
        </w:rPr>
        <w:t>」</w:t>
      </w:r>
    </w:p>
  </w:footnote>
  <w:footnote w:id="16">
    <w:p w:rsidR="00C5419F" w:rsidRDefault="00C5419F" w:rsidP="00796A61">
      <w:pPr>
        <w:pStyle w:val="aff"/>
        <w:ind w:leftChars="7" w:left="238" w:hangingChars="97" w:hanging="214"/>
      </w:pPr>
      <w:r>
        <w:rPr>
          <w:rStyle w:val="aff1"/>
        </w:rPr>
        <w:footnoteRef/>
      </w:r>
      <w:r>
        <w:t xml:space="preserve"> </w:t>
      </w:r>
      <w:r w:rsidRPr="00EB2229">
        <w:rPr>
          <w:rFonts w:asciiTheme="minorEastAsia" w:eastAsiaTheme="minorEastAsia" w:hAnsiTheme="minorEastAsia"/>
          <w:kern w:val="0"/>
        </w:rPr>
        <w:t>被告入所應使獨居。但得依其身分、職業、年齡、性格或身心狀況，分類雜居。共同被告或案件相關者，不得雜居一處。被告衰老或</w:t>
      </w:r>
      <w:r w:rsidRPr="00EB2229">
        <w:rPr>
          <w:rFonts w:asciiTheme="minorEastAsia" w:eastAsiaTheme="minorEastAsia" w:hAnsiTheme="minorEastAsia"/>
          <w:b/>
          <w:kern w:val="0"/>
        </w:rPr>
        <w:t>身心障礙，不宜與其他被告雜居者，得收容於病室</w:t>
      </w:r>
      <w:r w:rsidRPr="00EB2229">
        <w:rPr>
          <w:rFonts w:asciiTheme="minorEastAsia" w:eastAsiaTheme="minorEastAsia" w:hAnsiTheme="minorEastAsia"/>
          <w:kern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668C34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375" w:hanging="681"/>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4338"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83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77"/>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416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4DF"/>
    <w:rsid w:val="00003C4C"/>
    <w:rsid w:val="00005BEF"/>
    <w:rsid w:val="00006961"/>
    <w:rsid w:val="00010874"/>
    <w:rsid w:val="00010E97"/>
    <w:rsid w:val="000112BF"/>
    <w:rsid w:val="000119E0"/>
    <w:rsid w:val="00011F07"/>
    <w:rsid w:val="000120EC"/>
    <w:rsid w:val="00012233"/>
    <w:rsid w:val="00012236"/>
    <w:rsid w:val="000150E0"/>
    <w:rsid w:val="00015A6B"/>
    <w:rsid w:val="00015B40"/>
    <w:rsid w:val="00015C6E"/>
    <w:rsid w:val="00016F13"/>
    <w:rsid w:val="00017318"/>
    <w:rsid w:val="00017E4F"/>
    <w:rsid w:val="0002182A"/>
    <w:rsid w:val="00022382"/>
    <w:rsid w:val="0002288D"/>
    <w:rsid w:val="00022958"/>
    <w:rsid w:val="00022F77"/>
    <w:rsid w:val="0002369F"/>
    <w:rsid w:val="000246A9"/>
    <w:rsid w:val="000246F7"/>
    <w:rsid w:val="00025150"/>
    <w:rsid w:val="000254C0"/>
    <w:rsid w:val="00025ABD"/>
    <w:rsid w:val="00027065"/>
    <w:rsid w:val="00027079"/>
    <w:rsid w:val="0003114D"/>
    <w:rsid w:val="00032338"/>
    <w:rsid w:val="000324C8"/>
    <w:rsid w:val="00032BF8"/>
    <w:rsid w:val="0003382C"/>
    <w:rsid w:val="00033A52"/>
    <w:rsid w:val="00033CC4"/>
    <w:rsid w:val="0003650C"/>
    <w:rsid w:val="00036972"/>
    <w:rsid w:val="00036D76"/>
    <w:rsid w:val="00040710"/>
    <w:rsid w:val="00040CE9"/>
    <w:rsid w:val="00042AED"/>
    <w:rsid w:val="0004349D"/>
    <w:rsid w:val="00043F0C"/>
    <w:rsid w:val="00045252"/>
    <w:rsid w:val="0004573E"/>
    <w:rsid w:val="00045A9F"/>
    <w:rsid w:val="0004704F"/>
    <w:rsid w:val="00047572"/>
    <w:rsid w:val="000476CA"/>
    <w:rsid w:val="00047897"/>
    <w:rsid w:val="00050230"/>
    <w:rsid w:val="00051339"/>
    <w:rsid w:val="000522B7"/>
    <w:rsid w:val="0005247E"/>
    <w:rsid w:val="0005269C"/>
    <w:rsid w:val="00052C0F"/>
    <w:rsid w:val="00053C06"/>
    <w:rsid w:val="00054521"/>
    <w:rsid w:val="00054721"/>
    <w:rsid w:val="00054B03"/>
    <w:rsid w:val="00054FC8"/>
    <w:rsid w:val="00055FD6"/>
    <w:rsid w:val="00057593"/>
    <w:rsid w:val="00057E9E"/>
    <w:rsid w:val="00057F32"/>
    <w:rsid w:val="0006018B"/>
    <w:rsid w:val="00061004"/>
    <w:rsid w:val="00061A92"/>
    <w:rsid w:val="0006296A"/>
    <w:rsid w:val="00062A25"/>
    <w:rsid w:val="00066152"/>
    <w:rsid w:val="000715BC"/>
    <w:rsid w:val="000717AF"/>
    <w:rsid w:val="000730B8"/>
    <w:rsid w:val="00073B3B"/>
    <w:rsid w:val="00073CB5"/>
    <w:rsid w:val="000741DD"/>
    <w:rsid w:val="0007425C"/>
    <w:rsid w:val="00074317"/>
    <w:rsid w:val="00075A50"/>
    <w:rsid w:val="00076B58"/>
    <w:rsid w:val="00077283"/>
    <w:rsid w:val="00077553"/>
    <w:rsid w:val="0007763F"/>
    <w:rsid w:val="00077CD5"/>
    <w:rsid w:val="00080601"/>
    <w:rsid w:val="0008065C"/>
    <w:rsid w:val="00080EC4"/>
    <w:rsid w:val="000811F3"/>
    <w:rsid w:val="0008125D"/>
    <w:rsid w:val="0008132A"/>
    <w:rsid w:val="000818B3"/>
    <w:rsid w:val="000824F7"/>
    <w:rsid w:val="00083594"/>
    <w:rsid w:val="000851A2"/>
    <w:rsid w:val="000873FA"/>
    <w:rsid w:val="000900E8"/>
    <w:rsid w:val="00090F9A"/>
    <w:rsid w:val="00092CD6"/>
    <w:rsid w:val="00093165"/>
    <w:rsid w:val="0009352E"/>
    <w:rsid w:val="000947EA"/>
    <w:rsid w:val="0009505B"/>
    <w:rsid w:val="000951D6"/>
    <w:rsid w:val="00095CA8"/>
    <w:rsid w:val="00096572"/>
    <w:rsid w:val="00096B96"/>
    <w:rsid w:val="00096E10"/>
    <w:rsid w:val="00097792"/>
    <w:rsid w:val="000A0154"/>
    <w:rsid w:val="000A07B9"/>
    <w:rsid w:val="000A1148"/>
    <w:rsid w:val="000A1AE7"/>
    <w:rsid w:val="000A2F3F"/>
    <w:rsid w:val="000A312C"/>
    <w:rsid w:val="000A74A9"/>
    <w:rsid w:val="000B0B4A"/>
    <w:rsid w:val="000B17B2"/>
    <w:rsid w:val="000B229E"/>
    <w:rsid w:val="000B279A"/>
    <w:rsid w:val="000B2ADC"/>
    <w:rsid w:val="000B2C68"/>
    <w:rsid w:val="000B37A3"/>
    <w:rsid w:val="000B3AAD"/>
    <w:rsid w:val="000B3C75"/>
    <w:rsid w:val="000B4131"/>
    <w:rsid w:val="000B4D22"/>
    <w:rsid w:val="000B52A5"/>
    <w:rsid w:val="000B61D2"/>
    <w:rsid w:val="000B6F6A"/>
    <w:rsid w:val="000B70A7"/>
    <w:rsid w:val="000B739D"/>
    <w:rsid w:val="000B73DD"/>
    <w:rsid w:val="000C1322"/>
    <w:rsid w:val="000C215D"/>
    <w:rsid w:val="000C237B"/>
    <w:rsid w:val="000C26D7"/>
    <w:rsid w:val="000C3534"/>
    <w:rsid w:val="000C4451"/>
    <w:rsid w:val="000C495F"/>
    <w:rsid w:val="000C49C5"/>
    <w:rsid w:val="000C5074"/>
    <w:rsid w:val="000D0A7B"/>
    <w:rsid w:val="000D1411"/>
    <w:rsid w:val="000D398A"/>
    <w:rsid w:val="000D43D6"/>
    <w:rsid w:val="000D6907"/>
    <w:rsid w:val="000E0723"/>
    <w:rsid w:val="000E2C92"/>
    <w:rsid w:val="000E315F"/>
    <w:rsid w:val="000E3E8D"/>
    <w:rsid w:val="000E41A2"/>
    <w:rsid w:val="000E5274"/>
    <w:rsid w:val="000E52F0"/>
    <w:rsid w:val="000E5AA9"/>
    <w:rsid w:val="000E609E"/>
    <w:rsid w:val="000E6431"/>
    <w:rsid w:val="000E7215"/>
    <w:rsid w:val="000F1218"/>
    <w:rsid w:val="000F131A"/>
    <w:rsid w:val="000F1807"/>
    <w:rsid w:val="000F21A5"/>
    <w:rsid w:val="000F4032"/>
    <w:rsid w:val="000F4DDD"/>
    <w:rsid w:val="000F6488"/>
    <w:rsid w:val="000F6561"/>
    <w:rsid w:val="000F6E9A"/>
    <w:rsid w:val="000F75C9"/>
    <w:rsid w:val="00100F77"/>
    <w:rsid w:val="0010109C"/>
    <w:rsid w:val="001015D6"/>
    <w:rsid w:val="00102B9F"/>
    <w:rsid w:val="00102F47"/>
    <w:rsid w:val="00104003"/>
    <w:rsid w:val="00105FB1"/>
    <w:rsid w:val="001106AC"/>
    <w:rsid w:val="001121C4"/>
    <w:rsid w:val="00112637"/>
    <w:rsid w:val="00112ABC"/>
    <w:rsid w:val="0011455B"/>
    <w:rsid w:val="00114B8E"/>
    <w:rsid w:val="00117454"/>
    <w:rsid w:val="001178B8"/>
    <w:rsid w:val="0012001E"/>
    <w:rsid w:val="0012034E"/>
    <w:rsid w:val="001216EF"/>
    <w:rsid w:val="001217C3"/>
    <w:rsid w:val="00121A39"/>
    <w:rsid w:val="00122B9F"/>
    <w:rsid w:val="00122C56"/>
    <w:rsid w:val="00123543"/>
    <w:rsid w:val="00123590"/>
    <w:rsid w:val="00123BD8"/>
    <w:rsid w:val="00123C71"/>
    <w:rsid w:val="001259A7"/>
    <w:rsid w:val="00126A4D"/>
    <w:rsid w:val="00126A55"/>
    <w:rsid w:val="00127136"/>
    <w:rsid w:val="00130F8D"/>
    <w:rsid w:val="001313C5"/>
    <w:rsid w:val="00131829"/>
    <w:rsid w:val="00132CDE"/>
    <w:rsid w:val="00133993"/>
    <w:rsid w:val="00133A5C"/>
    <w:rsid w:val="00133AE6"/>
    <w:rsid w:val="00133F08"/>
    <w:rsid w:val="001345E6"/>
    <w:rsid w:val="00134B71"/>
    <w:rsid w:val="0013693C"/>
    <w:rsid w:val="00136DD1"/>
    <w:rsid w:val="00137366"/>
    <w:rsid w:val="0013768C"/>
    <w:rsid w:val="001378B0"/>
    <w:rsid w:val="00141426"/>
    <w:rsid w:val="00141E29"/>
    <w:rsid w:val="00142E00"/>
    <w:rsid w:val="001434A0"/>
    <w:rsid w:val="00145E04"/>
    <w:rsid w:val="00146443"/>
    <w:rsid w:val="00146FE2"/>
    <w:rsid w:val="00151A98"/>
    <w:rsid w:val="00152793"/>
    <w:rsid w:val="00152EC5"/>
    <w:rsid w:val="001533BD"/>
    <w:rsid w:val="00153675"/>
    <w:rsid w:val="00153960"/>
    <w:rsid w:val="00153B7E"/>
    <w:rsid w:val="00153BCC"/>
    <w:rsid w:val="001545A9"/>
    <w:rsid w:val="00155C11"/>
    <w:rsid w:val="00155C6A"/>
    <w:rsid w:val="001573FA"/>
    <w:rsid w:val="001603F0"/>
    <w:rsid w:val="001604F0"/>
    <w:rsid w:val="001611B9"/>
    <w:rsid w:val="001618F6"/>
    <w:rsid w:val="00161A2A"/>
    <w:rsid w:val="001637C7"/>
    <w:rsid w:val="00163ACE"/>
    <w:rsid w:val="0016480E"/>
    <w:rsid w:val="001666CA"/>
    <w:rsid w:val="00166ACC"/>
    <w:rsid w:val="00166DC9"/>
    <w:rsid w:val="00167029"/>
    <w:rsid w:val="00167F85"/>
    <w:rsid w:val="0017077A"/>
    <w:rsid w:val="00170E2B"/>
    <w:rsid w:val="001724A1"/>
    <w:rsid w:val="0017256F"/>
    <w:rsid w:val="00172C23"/>
    <w:rsid w:val="00173597"/>
    <w:rsid w:val="00173CC6"/>
    <w:rsid w:val="00173CDF"/>
    <w:rsid w:val="00174297"/>
    <w:rsid w:val="00174C24"/>
    <w:rsid w:val="0017538F"/>
    <w:rsid w:val="001776B4"/>
    <w:rsid w:val="001776E2"/>
    <w:rsid w:val="001800FB"/>
    <w:rsid w:val="00180CDE"/>
    <w:rsid w:val="00180E06"/>
    <w:rsid w:val="001817B3"/>
    <w:rsid w:val="00183014"/>
    <w:rsid w:val="0018327F"/>
    <w:rsid w:val="00184CCD"/>
    <w:rsid w:val="001860F3"/>
    <w:rsid w:val="001879E9"/>
    <w:rsid w:val="00187AA3"/>
    <w:rsid w:val="001924A6"/>
    <w:rsid w:val="001930C1"/>
    <w:rsid w:val="00195265"/>
    <w:rsid w:val="001957D4"/>
    <w:rsid w:val="001959C2"/>
    <w:rsid w:val="00197925"/>
    <w:rsid w:val="001A0E5F"/>
    <w:rsid w:val="001A2329"/>
    <w:rsid w:val="001A2814"/>
    <w:rsid w:val="001A2E3A"/>
    <w:rsid w:val="001A34EE"/>
    <w:rsid w:val="001A45CE"/>
    <w:rsid w:val="001A4BD2"/>
    <w:rsid w:val="001A51E3"/>
    <w:rsid w:val="001A7968"/>
    <w:rsid w:val="001B107D"/>
    <w:rsid w:val="001B1897"/>
    <w:rsid w:val="001B1CDC"/>
    <w:rsid w:val="001B2E98"/>
    <w:rsid w:val="001B3483"/>
    <w:rsid w:val="001B3C1E"/>
    <w:rsid w:val="001B4494"/>
    <w:rsid w:val="001B46DA"/>
    <w:rsid w:val="001B486C"/>
    <w:rsid w:val="001B6AA4"/>
    <w:rsid w:val="001C0B02"/>
    <w:rsid w:val="001C0D8B"/>
    <w:rsid w:val="001C0DA8"/>
    <w:rsid w:val="001C3442"/>
    <w:rsid w:val="001C5ED0"/>
    <w:rsid w:val="001C5F7C"/>
    <w:rsid w:val="001C6C3D"/>
    <w:rsid w:val="001C73B2"/>
    <w:rsid w:val="001C7A03"/>
    <w:rsid w:val="001D1639"/>
    <w:rsid w:val="001D17F4"/>
    <w:rsid w:val="001D2303"/>
    <w:rsid w:val="001D4945"/>
    <w:rsid w:val="001D4AD7"/>
    <w:rsid w:val="001D55B5"/>
    <w:rsid w:val="001D5834"/>
    <w:rsid w:val="001D62CF"/>
    <w:rsid w:val="001D70D4"/>
    <w:rsid w:val="001D713B"/>
    <w:rsid w:val="001D75B9"/>
    <w:rsid w:val="001E02BC"/>
    <w:rsid w:val="001E0910"/>
    <w:rsid w:val="001E0D8A"/>
    <w:rsid w:val="001E0FEA"/>
    <w:rsid w:val="001E111F"/>
    <w:rsid w:val="001E2810"/>
    <w:rsid w:val="001E28C1"/>
    <w:rsid w:val="001E408C"/>
    <w:rsid w:val="001E4566"/>
    <w:rsid w:val="001E464D"/>
    <w:rsid w:val="001E49CE"/>
    <w:rsid w:val="001E5046"/>
    <w:rsid w:val="001E53F5"/>
    <w:rsid w:val="001E592C"/>
    <w:rsid w:val="001E6419"/>
    <w:rsid w:val="001E67BA"/>
    <w:rsid w:val="001E74C2"/>
    <w:rsid w:val="001F1ABA"/>
    <w:rsid w:val="001F20A5"/>
    <w:rsid w:val="001F2B66"/>
    <w:rsid w:val="001F2EBA"/>
    <w:rsid w:val="001F477C"/>
    <w:rsid w:val="001F4CA0"/>
    <w:rsid w:val="001F4F82"/>
    <w:rsid w:val="001F5A48"/>
    <w:rsid w:val="001F613F"/>
    <w:rsid w:val="001F6260"/>
    <w:rsid w:val="001F703A"/>
    <w:rsid w:val="00200007"/>
    <w:rsid w:val="0020046F"/>
    <w:rsid w:val="00202591"/>
    <w:rsid w:val="00202F6C"/>
    <w:rsid w:val="002030A5"/>
    <w:rsid w:val="00203131"/>
    <w:rsid w:val="00203836"/>
    <w:rsid w:val="002040A7"/>
    <w:rsid w:val="002041FE"/>
    <w:rsid w:val="00205892"/>
    <w:rsid w:val="002059C1"/>
    <w:rsid w:val="002065A7"/>
    <w:rsid w:val="002068F6"/>
    <w:rsid w:val="00210433"/>
    <w:rsid w:val="0021121E"/>
    <w:rsid w:val="00211888"/>
    <w:rsid w:val="00211CE9"/>
    <w:rsid w:val="0021283D"/>
    <w:rsid w:val="00212E88"/>
    <w:rsid w:val="00213876"/>
    <w:rsid w:val="00213C9C"/>
    <w:rsid w:val="00213D69"/>
    <w:rsid w:val="00214B5B"/>
    <w:rsid w:val="00214C7B"/>
    <w:rsid w:val="00215583"/>
    <w:rsid w:val="002158A3"/>
    <w:rsid w:val="00215BA9"/>
    <w:rsid w:val="00216108"/>
    <w:rsid w:val="00217601"/>
    <w:rsid w:val="00217ECA"/>
    <w:rsid w:val="0022009E"/>
    <w:rsid w:val="00223241"/>
    <w:rsid w:val="00223427"/>
    <w:rsid w:val="002237BC"/>
    <w:rsid w:val="002239D3"/>
    <w:rsid w:val="0022425C"/>
    <w:rsid w:val="002246DE"/>
    <w:rsid w:val="002246ED"/>
    <w:rsid w:val="00224DF9"/>
    <w:rsid w:val="00225B68"/>
    <w:rsid w:val="00225D3F"/>
    <w:rsid w:val="00226457"/>
    <w:rsid w:val="00226635"/>
    <w:rsid w:val="002275FE"/>
    <w:rsid w:val="00231355"/>
    <w:rsid w:val="00232FCF"/>
    <w:rsid w:val="0023634C"/>
    <w:rsid w:val="0023640D"/>
    <w:rsid w:val="00236C0E"/>
    <w:rsid w:val="002377DC"/>
    <w:rsid w:val="00237DC6"/>
    <w:rsid w:val="00241A8B"/>
    <w:rsid w:val="002427B4"/>
    <w:rsid w:val="0024282B"/>
    <w:rsid w:val="0024287A"/>
    <w:rsid w:val="00242CC9"/>
    <w:rsid w:val="00243135"/>
    <w:rsid w:val="00243722"/>
    <w:rsid w:val="00244C2F"/>
    <w:rsid w:val="002458E3"/>
    <w:rsid w:val="00245920"/>
    <w:rsid w:val="00245B18"/>
    <w:rsid w:val="00247379"/>
    <w:rsid w:val="00247CD3"/>
    <w:rsid w:val="00247D65"/>
    <w:rsid w:val="00250ABF"/>
    <w:rsid w:val="0025119A"/>
    <w:rsid w:val="00252BC4"/>
    <w:rsid w:val="00252FE6"/>
    <w:rsid w:val="00254014"/>
    <w:rsid w:val="00254594"/>
    <w:rsid w:val="00254B39"/>
    <w:rsid w:val="00255749"/>
    <w:rsid w:val="00256932"/>
    <w:rsid w:val="0025788C"/>
    <w:rsid w:val="00257B80"/>
    <w:rsid w:val="00257DF1"/>
    <w:rsid w:val="00260878"/>
    <w:rsid w:val="00260AE4"/>
    <w:rsid w:val="00261F88"/>
    <w:rsid w:val="00261FC1"/>
    <w:rsid w:val="00263E28"/>
    <w:rsid w:val="0026504D"/>
    <w:rsid w:val="0026525C"/>
    <w:rsid w:val="00265A6B"/>
    <w:rsid w:val="00266B0F"/>
    <w:rsid w:val="00266B35"/>
    <w:rsid w:val="00267831"/>
    <w:rsid w:val="002707B1"/>
    <w:rsid w:val="00271475"/>
    <w:rsid w:val="002720DC"/>
    <w:rsid w:val="0027263A"/>
    <w:rsid w:val="002727C4"/>
    <w:rsid w:val="00273A2F"/>
    <w:rsid w:val="002744C6"/>
    <w:rsid w:val="00274EC7"/>
    <w:rsid w:val="00275F91"/>
    <w:rsid w:val="00277604"/>
    <w:rsid w:val="002777E1"/>
    <w:rsid w:val="00280779"/>
    <w:rsid w:val="00280986"/>
    <w:rsid w:val="00281178"/>
    <w:rsid w:val="00281A94"/>
    <w:rsid w:val="00281ECE"/>
    <w:rsid w:val="00282D6C"/>
    <w:rsid w:val="002831C7"/>
    <w:rsid w:val="00283AEA"/>
    <w:rsid w:val="002840C6"/>
    <w:rsid w:val="0028416F"/>
    <w:rsid w:val="00284FBD"/>
    <w:rsid w:val="00285023"/>
    <w:rsid w:val="002851CA"/>
    <w:rsid w:val="00285E3B"/>
    <w:rsid w:val="00287DFF"/>
    <w:rsid w:val="00287F5E"/>
    <w:rsid w:val="002902BC"/>
    <w:rsid w:val="00291C4F"/>
    <w:rsid w:val="002932CF"/>
    <w:rsid w:val="00294020"/>
    <w:rsid w:val="00294392"/>
    <w:rsid w:val="00294E74"/>
    <w:rsid w:val="00295174"/>
    <w:rsid w:val="00296172"/>
    <w:rsid w:val="00296B92"/>
    <w:rsid w:val="00296F48"/>
    <w:rsid w:val="002A0286"/>
    <w:rsid w:val="002A179A"/>
    <w:rsid w:val="002A2C22"/>
    <w:rsid w:val="002A4B7F"/>
    <w:rsid w:val="002A67B7"/>
    <w:rsid w:val="002B02EB"/>
    <w:rsid w:val="002B2BA4"/>
    <w:rsid w:val="002B6D9C"/>
    <w:rsid w:val="002B6FC1"/>
    <w:rsid w:val="002B7082"/>
    <w:rsid w:val="002B7CA8"/>
    <w:rsid w:val="002C01F8"/>
    <w:rsid w:val="002C0602"/>
    <w:rsid w:val="002C0D46"/>
    <w:rsid w:val="002C16AF"/>
    <w:rsid w:val="002C1EE5"/>
    <w:rsid w:val="002C2761"/>
    <w:rsid w:val="002C2A85"/>
    <w:rsid w:val="002C3413"/>
    <w:rsid w:val="002C4259"/>
    <w:rsid w:val="002C42DB"/>
    <w:rsid w:val="002C481D"/>
    <w:rsid w:val="002C49E7"/>
    <w:rsid w:val="002C4DB1"/>
    <w:rsid w:val="002C513F"/>
    <w:rsid w:val="002C5E9C"/>
    <w:rsid w:val="002C6232"/>
    <w:rsid w:val="002C6806"/>
    <w:rsid w:val="002C78E6"/>
    <w:rsid w:val="002D0470"/>
    <w:rsid w:val="002D1997"/>
    <w:rsid w:val="002D2D9E"/>
    <w:rsid w:val="002D2F5D"/>
    <w:rsid w:val="002D5C16"/>
    <w:rsid w:val="002D7AEF"/>
    <w:rsid w:val="002E03F2"/>
    <w:rsid w:val="002E1C5A"/>
    <w:rsid w:val="002E1D27"/>
    <w:rsid w:val="002E2E9E"/>
    <w:rsid w:val="002E3BB3"/>
    <w:rsid w:val="002E3F6A"/>
    <w:rsid w:val="002E40F5"/>
    <w:rsid w:val="002E60D4"/>
    <w:rsid w:val="002E6E59"/>
    <w:rsid w:val="002F138A"/>
    <w:rsid w:val="002F2476"/>
    <w:rsid w:val="002F24D3"/>
    <w:rsid w:val="002F3DFF"/>
    <w:rsid w:val="002F3F7F"/>
    <w:rsid w:val="002F3FAB"/>
    <w:rsid w:val="002F4EBE"/>
    <w:rsid w:val="002F5E05"/>
    <w:rsid w:val="002F758F"/>
    <w:rsid w:val="002F7CA8"/>
    <w:rsid w:val="003005D2"/>
    <w:rsid w:val="00300E9B"/>
    <w:rsid w:val="0030126C"/>
    <w:rsid w:val="0030339C"/>
    <w:rsid w:val="00303A14"/>
    <w:rsid w:val="003043AE"/>
    <w:rsid w:val="00306E0F"/>
    <w:rsid w:val="00307A76"/>
    <w:rsid w:val="00307F4A"/>
    <w:rsid w:val="00310F5A"/>
    <w:rsid w:val="00311BA6"/>
    <w:rsid w:val="00311EB8"/>
    <w:rsid w:val="00312FEB"/>
    <w:rsid w:val="003147DD"/>
    <w:rsid w:val="00314C79"/>
    <w:rsid w:val="00315A16"/>
    <w:rsid w:val="003164B5"/>
    <w:rsid w:val="00317053"/>
    <w:rsid w:val="003173E9"/>
    <w:rsid w:val="0031761F"/>
    <w:rsid w:val="00317B5F"/>
    <w:rsid w:val="00317B7C"/>
    <w:rsid w:val="003200A1"/>
    <w:rsid w:val="003201F0"/>
    <w:rsid w:val="0032109C"/>
    <w:rsid w:val="00321ABF"/>
    <w:rsid w:val="003222F3"/>
    <w:rsid w:val="0032244A"/>
    <w:rsid w:val="00322B45"/>
    <w:rsid w:val="00322E67"/>
    <w:rsid w:val="00322FAC"/>
    <w:rsid w:val="003230BD"/>
    <w:rsid w:val="0032314A"/>
    <w:rsid w:val="00323809"/>
    <w:rsid w:val="00323CE1"/>
    <w:rsid w:val="00323D41"/>
    <w:rsid w:val="00323ED5"/>
    <w:rsid w:val="003240F6"/>
    <w:rsid w:val="00325414"/>
    <w:rsid w:val="0032691D"/>
    <w:rsid w:val="00327EA1"/>
    <w:rsid w:val="003302F1"/>
    <w:rsid w:val="0033062A"/>
    <w:rsid w:val="00331848"/>
    <w:rsid w:val="00331C0D"/>
    <w:rsid w:val="00333E22"/>
    <w:rsid w:val="00337648"/>
    <w:rsid w:val="00340081"/>
    <w:rsid w:val="003446B4"/>
    <w:rsid w:val="0034470E"/>
    <w:rsid w:val="00344911"/>
    <w:rsid w:val="003461D5"/>
    <w:rsid w:val="0034636E"/>
    <w:rsid w:val="00350CF7"/>
    <w:rsid w:val="00352DB0"/>
    <w:rsid w:val="00352EF8"/>
    <w:rsid w:val="003535AD"/>
    <w:rsid w:val="0035516D"/>
    <w:rsid w:val="0035524C"/>
    <w:rsid w:val="00360122"/>
    <w:rsid w:val="0036085E"/>
    <w:rsid w:val="00361063"/>
    <w:rsid w:val="00361632"/>
    <w:rsid w:val="0036231C"/>
    <w:rsid w:val="0036559F"/>
    <w:rsid w:val="003663D7"/>
    <w:rsid w:val="00366657"/>
    <w:rsid w:val="00366CFF"/>
    <w:rsid w:val="0036749C"/>
    <w:rsid w:val="0037094A"/>
    <w:rsid w:val="00371ED3"/>
    <w:rsid w:val="00372A55"/>
    <w:rsid w:val="00372FFC"/>
    <w:rsid w:val="003736FC"/>
    <w:rsid w:val="00373D68"/>
    <w:rsid w:val="0037728A"/>
    <w:rsid w:val="003804AA"/>
    <w:rsid w:val="00380B7D"/>
    <w:rsid w:val="00381A99"/>
    <w:rsid w:val="00381B12"/>
    <w:rsid w:val="003829C2"/>
    <w:rsid w:val="003830B2"/>
    <w:rsid w:val="003831B3"/>
    <w:rsid w:val="0038325B"/>
    <w:rsid w:val="00383B7D"/>
    <w:rsid w:val="00383BD7"/>
    <w:rsid w:val="00384724"/>
    <w:rsid w:val="00385DA1"/>
    <w:rsid w:val="00386814"/>
    <w:rsid w:val="00386830"/>
    <w:rsid w:val="00387D74"/>
    <w:rsid w:val="00387FF3"/>
    <w:rsid w:val="0039064E"/>
    <w:rsid w:val="00391514"/>
    <w:rsid w:val="003919B7"/>
    <w:rsid w:val="00391D57"/>
    <w:rsid w:val="00391D78"/>
    <w:rsid w:val="00392292"/>
    <w:rsid w:val="00392AEE"/>
    <w:rsid w:val="0039460D"/>
    <w:rsid w:val="0039468B"/>
    <w:rsid w:val="003947ED"/>
    <w:rsid w:val="00394F45"/>
    <w:rsid w:val="003954D9"/>
    <w:rsid w:val="00395DD6"/>
    <w:rsid w:val="003A0EE8"/>
    <w:rsid w:val="003A25BC"/>
    <w:rsid w:val="003A2688"/>
    <w:rsid w:val="003A36D7"/>
    <w:rsid w:val="003A3A41"/>
    <w:rsid w:val="003A52B6"/>
    <w:rsid w:val="003A5333"/>
    <w:rsid w:val="003A5927"/>
    <w:rsid w:val="003A623B"/>
    <w:rsid w:val="003A7D4C"/>
    <w:rsid w:val="003B0594"/>
    <w:rsid w:val="003B0922"/>
    <w:rsid w:val="003B1017"/>
    <w:rsid w:val="003B19A8"/>
    <w:rsid w:val="003B1EED"/>
    <w:rsid w:val="003B2C2A"/>
    <w:rsid w:val="003B3C07"/>
    <w:rsid w:val="003B4B76"/>
    <w:rsid w:val="003B6081"/>
    <w:rsid w:val="003B6775"/>
    <w:rsid w:val="003B6A9D"/>
    <w:rsid w:val="003B73AE"/>
    <w:rsid w:val="003C17DB"/>
    <w:rsid w:val="003C1A84"/>
    <w:rsid w:val="003C3338"/>
    <w:rsid w:val="003C355E"/>
    <w:rsid w:val="003C3B79"/>
    <w:rsid w:val="003C5940"/>
    <w:rsid w:val="003C5FE2"/>
    <w:rsid w:val="003C6C16"/>
    <w:rsid w:val="003C6F8C"/>
    <w:rsid w:val="003D05FB"/>
    <w:rsid w:val="003D063A"/>
    <w:rsid w:val="003D07D3"/>
    <w:rsid w:val="003D173E"/>
    <w:rsid w:val="003D1B16"/>
    <w:rsid w:val="003D1B91"/>
    <w:rsid w:val="003D295D"/>
    <w:rsid w:val="003D38F7"/>
    <w:rsid w:val="003D45BF"/>
    <w:rsid w:val="003D508A"/>
    <w:rsid w:val="003D537F"/>
    <w:rsid w:val="003D67D4"/>
    <w:rsid w:val="003D694D"/>
    <w:rsid w:val="003D6AC4"/>
    <w:rsid w:val="003D7B75"/>
    <w:rsid w:val="003E0208"/>
    <w:rsid w:val="003E08A4"/>
    <w:rsid w:val="003E2E1A"/>
    <w:rsid w:val="003E42F2"/>
    <w:rsid w:val="003E4B57"/>
    <w:rsid w:val="003E5D4D"/>
    <w:rsid w:val="003E6813"/>
    <w:rsid w:val="003E6AD2"/>
    <w:rsid w:val="003E7693"/>
    <w:rsid w:val="003F0240"/>
    <w:rsid w:val="003F239C"/>
    <w:rsid w:val="003F27E1"/>
    <w:rsid w:val="003F376A"/>
    <w:rsid w:val="003F437A"/>
    <w:rsid w:val="003F553D"/>
    <w:rsid w:val="003F5C2B"/>
    <w:rsid w:val="003F6167"/>
    <w:rsid w:val="003F771E"/>
    <w:rsid w:val="00400E43"/>
    <w:rsid w:val="00402240"/>
    <w:rsid w:val="004023E9"/>
    <w:rsid w:val="004027C1"/>
    <w:rsid w:val="00402D4B"/>
    <w:rsid w:val="0040454A"/>
    <w:rsid w:val="004048D8"/>
    <w:rsid w:val="00404B8D"/>
    <w:rsid w:val="004058AF"/>
    <w:rsid w:val="004060FC"/>
    <w:rsid w:val="00406423"/>
    <w:rsid w:val="004069C9"/>
    <w:rsid w:val="00407ECE"/>
    <w:rsid w:val="00411496"/>
    <w:rsid w:val="004116E2"/>
    <w:rsid w:val="00411D0F"/>
    <w:rsid w:val="004121CA"/>
    <w:rsid w:val="004134AE"/>
    <w:rsid w:val="00413ACD"/>
    <w:rsid w:val="00413B4D"/>
    <w:rsid w:val="00413F83"/>
    <w:rsid w:val="0041463A"/>
    <w:rsid w:val="0041490C"/>
    <w:rsid w:val="00414A54"/>
    <w:rsid w:val="0041579F"/>
    <w:rsid w:val="00415A61"/>
    <w:rsid w:val="00415F99"/>
    <w:rsid w:val="00416191"/>
    <w:rsid w:val="00416721"/>
    <w:rsid w:val="004203DC"/>
    <w:rsid w:val="0042117E"/>
    <w:rsid w:val="00421EF0"/>
    <w:rsid w:val="004224FA"/>
    <w:rsid w:val="00422AF7"/>
    <w:rsid w:val="0042320F"/>
    <w:rsid w:val="00423D07"/>
    <w:rsid w:val="00424096"/>
    <w:rsid w:val="00424F22"/>
    <w:rsid w:val="004272E1"/>
    <w:rsid w:val="00427805"/>
    <w:rsid w:val="00427936"/>
    <w:rsid w:val="0043000C"/>
    <w:rsid w:val="00430988"/>
    <w:rsid w:val="00433C8F"/>
    <w:rsid w:val="00434064"/>
    <w:rsid w:val="00434460"/>
    <w:rsid w:val="00434CD3"/>
    <w:rsid w:val="004356CD"/>
    <w:rsid w:val="00435EF8"/>
    <w:rsid w:val="0044161E"/>
    <w:rsid w:val="00442A47"/>
    <w:rsid w:val="0044346F"/>
    <w:rsid w:val="00444E1E"/>
    <w:rsid w:val="00445216"/>
    <w:rsid w:val="00445DEE"/>
    <w:rsid w:val="00446265"/>
    <w:rsid w:val="00446380"/>
    <w:rsid w:val="0044673C"/>
    <w:rsid w:val="00446AA6"/>
    <w:rsid w:val="00446C91"/>
    <w:rsid w:val="004470FF"/>
    <w:rsid w:val="00447245"/>
    <w:rsid w:val="00447353"/>
    <w:rsid w:val="00451AD1"/>
    <w:rsid w:val="0045349E"/>
    <w:rsid w:val="00453FB6"/>
    <w:rsid w:val="00453FF6"/>
    <w:rsid w:val="00454F42"/>
    <w:rsid w:val="004560C6"/>
    <w:rsid w:val="00456878"/>
    <w:rsid w:val="004572F5"/>
    <w:rsid w:val="00463F53"/>
    <w:rsid w:val="0046431E"/>
    <w:rsid w:val="00464D06"/>
    <w:rsid w:val="00464D4E"/>
    <w:rsid w:val="0046516A"/>
    <w:rsid w:val="0046520A"/>
    <w:rsid w:val="00466486"/>
    <w:rsid w:val="00466AEA"/>
    <w:rsid w:val="004672AB"/>
    <w:rsid w:val="00470DA8"/>
    <w:rsid w:val="00471289"/>
    <w:rsid w:val="004714FE"/>
    <w:rsid w:val="0047208D"/>
    <w:rsid w:val="0047210C"/>
    <w:rsid w:val="004742B4"/>
    <w:rsid w:val="004758BE"/>
    <w:rsid w:val="00477BAA"/>
    <w:rsid w:val="004807B8"/>
    <w:rsid w:val="00481144"/>
    <w:rsid w:val="004833B5"/>
    <w:rsid w:val="00483EA3"/>
    <w:rsid w:val="00484E98"/>
    <w:rsid w:val="0048588E"/>
    <w:rsid w:val="004859F5"/>
    <w:rsid w:val="00491C2A"/>
    <w:rsid w:val="00493A71"/>
    <w:rsid w:val="0049449D"/>
    <w:rsid w:val="0049461D"/>
    <w:rsid w:val="00495053"/>
    <w:rsid w:val="0049705C"/>
    <w:rsid w:val="004A1CD9"/>
    <w:rsid w:val="004A1F59"/>
    <w:rsid w:val="004A2632"/>
    <w:rsid w:val="004A29BE"/>
    <w:rsid w:val="004A2B8C"/>
    <w:rsid w:val="004A3032"/>
    <w:rsid w:val="004A3225"/>
    <w:rsid w:val="004A33EE"/>
    <w:rsid w:val="004A3AA8"/>
    <w:rsid w:val="004A41B8"/>
    <w:rsid w:val="004A5804"/>
    <w:rsid w:val="004A6803"/>
    <w:rsid w:val="004A6BCE"/>
    <w:rsid w:val="004A6C17"/>
    <w:rsid w:val="004A775D"/>
    <w:rsid w:val="004B0EA6"/>
    <w:rsid w:val="004B13C7"/>
    <w:rsid w:val="004B1663"/>
    <w:rsid w:val="004B4194"/>
    <w:rsid w:val="004B5EF2"/>
    <w:rsid w:val="004B6A13"/>
    <w:rsid w:val="004B7745"/>
    <w:rsid w:val="004B778F"/>
    <w:rsid w:val="004C0609"/>
    <w:rsid w:val="004C0FB1"/>
    <w:rsid w:val="004C3332"/>
    <w:rsid w:val="004C5412"/>
    <w:rsid w:val="004C5FA1"/>
    <w:rsid w:val="004C7627"/>
    <w:rsid w:val="004D141F"/>
    <w:rsid w:val="004D1ABE"/>
    <w:rsid w:val="004D2742"/>
    <w:rsid w:val="004D2C3E"/>
    <w:rsid w:val="004D56C4"/>
    <w:rsid w:val="004D6122"/>
    <w:rsid w:val="004D6310"/>
    <w:rsid w:val="004E0062"/>
    <w:rsid w:val="004E05A1"/>
    <w:rsid w:val="004E0E63"/>
    <w:rsid w:val="004E1BAF"/>
    <w:rsid w:val="004E3D48"/>
    <w:rsid w:val="004E4DD4"/>
    <w:rsid w:val="004E51C7"/>
    <w:rsid w:val="004E5D10"/>
    <w:rsid w:val="004E5F1A"/>
    <w:rsid w:val="004E758D"/>
    <w:rsid w:val="004F169A"/>
    <w:rsid w:val="004F1B94"/>
    <w:rsid w:val="004F1C85"/>
    <w:rsid w:val="004F3FB6"/>
    <w:rsid w:val="004F472A"/>
    <w:rsid w:val="004F51D9"/>
    <w:rsid w:val="004F541D"/>
    <w:rsid w:val="004F5E57"/>
    <w:rsid w:val="004F6710"/>
    <w:rsid w:val="004F6E1F"/>
    <w:rsid w:val="00500961"/>
    <w:rsid w:val="00500C3E"/>
    <w:rsid w:val="00501AED"/>
    <w:rsid w:val="00501C50"/>
    <w:rsid w:val="005021C9"/>
    <w:rsid w:val="00502849"/>
    <w:rsid w:val="0050423B"/>
    <w:rsid w:val="00504334"/>
    <w:rsid w:val="00504463"/>
    <w:rsid w:val="0050498D"/>
    <w:rsid w:val="00506170"/>
    <w:rsid w:val="00507770"/>
    <w:rsid w:val="005104D7"/>
    <w:rsid w:val="0051061F"/>
    <w:rsid w:val="00510B9E"/>
    <w:rsid w:val="00510F20"/>
    <w:rsid w:val="00511903"/>
    <w:rsid w:val="00512FC6"/>
    <w:rsid w:val="00513BC1"/>
    <w:rsid w:val="00513CA9"/>
    <w:rsid w:val="00513EC5"/>
    <w:rsid w:val="0051496D"/>
    <w:rsid w:val="00514FA4"/>
    <w:rsid w:val="005154AF"/>
    <w:rsid w:val="00516328"/>
    <w:rsid w:val="005174A1"/>
    <w:rsid w:val="00517C49"/>
    <w:rsid w:val="00520AEF"/>
    <w:rsid w:val="00520C33"/>
    <w:rsid w:val="00521A87"/>
    <w:rsid w:val="00522CE0"/>
    <w:rsid w:val="00524044"/>
    <w:rsid w:val="0052549B"/>
    <w:rsid w:val="005269E8"/>
    <w:rsid w:val="0052794B"/>
    <w:rsid w:val="0053168D"/>
    <w:rsid w:val="00531943"/>
    <w:rsid w:val="00531B37"/>
    <w:rsid w:val="00531E9C"/>
    <w:rsid w:val="00532353"/>
    <w:rsid w:val="005329A3"/>
    <w:rsid w:val="0053306D"/>
    <w:rsid w:val="00533B63"/>
    <w:rsid w:val="005341A7"/>
    <w:rsid w:val="00534494"/>
    <w:rsid w:val="00534716"/>
    <w:rsid w:val="00535AD8"/>
    <w:rsid w:val="00535B36"/>
    <w:rsid w:val="00536BC2"/>
    <w:rsid w:val="0053708B"/>
    <w:rsid w:val="00540AF6"/>
    <w:rsid w:val="0054139E"/>
    <w:rsid w:val="005418A1"/>
    <w:rsid w:val="00541B84"/>
    <w:rsid w:val="005425E1"/>
    <w:rsid w:val="00542674"/>
    <w:rsid w:val="005427C5"/>
    <w:rsid w:val="00542CF6"/>
    <w:rsid w:val="00543CE7"/>
    <w:rsid w:val="005447F8"/>
    <w:rsid w:val="00544D6D"/>
    <w:rsid w:val="00544E5B"/>
    <w:rsid w:val="0054606B"/>
    <w:rsid w:val="00546DC8"/>
    <w:rsid w:val="00546F1C"/>
    <w:rsid w:val="00550622"/>
    <w:rsid w:val="0055091A"/>
    <w:rsid w:val="005518EE"/>
    <w:rsid w:val="00551AD7"/>
    <w:rsid w:val="0055259B"/>
    <w:rsid w:val="005528BD"/>
    <w:rsid w:val="005531BF"/>
    <w:rsid w:val="00553C03"/>
    <w:rsid w:val="00555C08"/>
    <w:rsid w:val="00556B43"/>
    <w:rsid w:val="005604D9"/>
    <w:rsid w:val="005605BA"/>
    <w:rsid w:val="00562473"/>
    <w:rsid w:val="00562BC1"/>
    <w:rsid w:val="00563692"/>
    <w:rsid w:val="00563D24"/>
    <w:rsid w:val="00564067"/>
    <w:rsid w:val="00564A16"/>
    <w:rsid w:val="00564D01"/>
    <w:rsid w:val="00565B6E"/>
    <w:rsid w:val="005664CD"/>
    <w:rsid w:val="005670D5"/>
    <w:rsid w:val="00571679"/>
    <w:rsid w:val="00573ECE"/>
    <w:rsid w:val="0057422D"/>
    <w:rsid w:val="005753FE"/>
    <w:rsid w:val="0057741B"/>
    <w:rsid w:val="005775EE"/>
    <w:rsid w:val="00577918"/>
    <w:rsid w:val="00580212"/>
    <w:rsid w:val="005802C8"/>
    <w:rsid w:val="005812B3"/>
    <w:rsid w:val="0058151C"/>
    <w:rsid w:val="00583EC7"/>
    <w:rsid w:val="0058420B"/>
    <w:rsid w:val="005844E7"/>
    <w:rsid w:val="00584B2A"/>
    <w:rsid w:val="0058521F"/>
    <w:rsid w:val="005858E5"/>
    <w:rsid w:val="00586653"/>
    <w:rsid w:val="00587753"/>
    <w:rsid w:val="0059055B"/>
    <w:rsid w:val="005908B8"/>
    <w:rsid w:val="0059134E"/>
    <w:rsid w:val="00593AB2"/>
    <w:rsid w:val="00593BBC"/>
    <w:rsid w:val="00593E5A"/>
    <w:rsid w:val="00594004"/>
    <w:rsid w:val="00594B96"/>
    <w:rsid w:val="0059512E"/>
    <w:rsid w:val="0059565C"/>
    <w:rsid w:val="005960F2"/>
    <w:rsid w:val="0059697D"/>
    <w:rsid w:val="005A01CC"/>
    <w:rsid w:val="005A37A0"/>
    <w:rsid w:val="005A44E8"/>
    <w:rsid w:val="005A4786"/>
    <w:rsid w:val="005A589D"/>
    <w:rsid w:val="005A58F3"/>
    <w:rsid w:val="005A5B43"/>
    <w:rsid w:val="005A6402"/>
    <w:rsid w:val="005A66AC"/>
    <w:rsid w:val="005A6DD2"/>
    <w:rsid w:val="005B0834"/>
    <w:rsid w:val="005B1E90"/>
    <w:rsid w:val="005B3AED"/>
    <w:rsid w:val="005B3D6C"/>
    <w:rsid w:val="005B78B9"/>
    <w:rsid w:val="005C04D9"/>
    <w:rsid w:val="005C06AD"/>
    <w:rsid w:val="005C1FDC"/>
    <w:rsid w:val="005C2264"/>
    <w:rsid w:val="005C2E66"/>
    <w:rsid w:val="005C385D"/>
    <w:rsid w:val="005C446D"/>
    <w:rsid w:val="005C4735"/>
    <w:rsid w:val="005C5912"/>
    <w:rsid w:val="005D2A23"/>
    <w:rsid w:val="005D3A8C"/>
    <w:rsid w:val="005D3B20"/>
    <w:rsid w:val="005D407D"/>
    <w:rsid w:val="005D4CF0"/>
    <w:rsid w:val="005D5428"/>
    <w:rsid w:val="005D5553"/>
    <w:rsid w:val="005E027F"/>
    <w:rsid w:val="005E0875"/>
    <w:rsid w:val="005E237F"/>
    <w:rsid w:val="005E4316"/>
    <w:rsid w:val="005E4759"/>
    <w:rsid w:val="005E5286"/>
    <w:rsid w:val="005E5420"/>
    <w:rsid w:val="005E5C68"/>
    <w:rsid w:val="005E65C0"/>
    <w:rsid w:val="005F0390"/>
    <w:rsid w:val="005F0477"/>
    <w:rsid w:val="005F11C2"/>
    <w:rsid w:val="005F20C5"/>
    <w:rsid w:val="005F2C20"/>
    <w:rsid w:val="005F4223"/>
    <w:rsid w:val="005F4388"/>
    <w:rsid w:val="005F4807"/>
    <w:rsid w:val="005F5B7A"/>
    <w:rsid w:val="005F60B3"/>
    <w:rsid w:val="005F61F0"/>
    <w:rsid w:val="005F6721"/>
    <w:rsid w:val="00600495"/>
    <w:rsid w:val="00600766"/>
    <w:rsid w:val="006013B0"/>
    <w:rsid w:val="00601593"/>
    <w:rsid w:val="0060315A"/>
    <w:rsid w:val="00603C68"/>
    <w:rsid w:val="00604531"/>
    <w:rsid w:val="0060598D"/>
    <w:rsid w:val="00605E97"/>
    <w:rsid w:val="006072CD"/>
    <w:rsid w:val="006074A7"/>
    <w:rsid w:val="00607800"/>
    <w:rsid w:val="00607E42"/>
    <w:rsid w:val="00610DAC"/>
    <w:rsid w:val="00612023"/>
    <w:rsid w:val="00613380"/>
    <w:rsid w:val="00614190"/>
    <w:rsid w:val="00616B58"/>
    <w:rsid w:val="00620A9D"/>
    <w:rsid w:val="006214EB"/>
    <w:rsid w:val="00621BF0"/>
    <w:rsid w:val="006220F6"/>
    <w:rsid w:val="00622A99"/>
    <w:rsid w:val="00622E67"/>
    <w:rsid w:val="00623614"/>
    <w:rsid w:val="0062432F"/>
    <w:rsid w:val="00626EDC"/>
    <w:rsid w:val="00627587"/>
    <w:rsid w:val="00630EC9"/>
    <w:rsid w:val="00631806"/>
    <w:rsid w:val="00632C9F"/>
    <w:rsid w:val="006332E9"/>
    <w:rsid w:val="00633F85"/>
    <w:rsid w:val="00634416"/>
    <w:rsid w:val="006355CD"/>
    <w:rsid w:val="0063781F"/>
    <w:rsid w:val="00637D16"/>
    <w:rsid w:val="00637E26"/>
    <w:rsid w:val="0064094F"/>
    <w:rsid w:val="00642DD9"/>
    <w:rsid w:val="0064330B"/>
    <w:rsid w:val="00643312"/>
    <w:rsid w:val="00643B9E"/>
    <w:rsid w:val="00644D2B"/>
    <w:rsid w:val="00644FA4"/>
    <w:rsid w:val="006465FC"/>
    <w:rsid w:val="00646E41"/>
    <w:rsid w:val="006470EC"/>
    <w:rsid w:val="006471C1"/>
    <w:rsid w:val="00650405"/>
    <w:rsid w:val="00652155"/>
    <w:rsid w:val="00652664"/>
    <w:rsid w:val="00652F4F"/>
    <w:rsid w:val="00653046"/>
    <w:rsid w:val="006535BF"/>
    <w:rsid w:val="00653A51"/>
    <w:rsid w:val="006542D6"/>
    <w:rsid w:val="0065450F"/>
    <w:rsid w:val="006546E7"/>
    <w:rsid w:val="00654C6F"/>
    <w:rsid w:val="0065598E"/>
    <w:rsid w:val="00655AF2"/>
    <w:rsid w:val="00655BC5"/>
    <w:rsid w:val="006564F8"/>
    <w:rsid w:val="006568BE"/>
    <w:rsid w:val="00657D5D"/>
    <w:rsid w:val="0066025D"/>
    <w:rsid w:val="0066091A"/>
    <w:rsid w:val="00660A35"/>
    <w:rsid w:val="00661F71"/>
    <w:rsid w:val="00662739"/>
    <w:rsid w:val="00662A0B"/>
    <w:rsid w:val="00662FF8"/>
    <w:rsid w:val="00664ED4"/>
    <w:rsid w:val="00666121"/>
    <w:rsid w:val="00667C8A"/>
    <w:rsid w:val="0067044B"/>
    <w:rsid w:val="006713DE"/>
    <w:rsid w:val="00672DA3"/>
    <w:rsid w:val="006750AC"/>
    <w:rsid w:val="0067524A"/>
    <w:rsid w:val="00675C3B"/>
    <w:rsid w:val="006773EC"/>
    <w:rsid w:val="0067748E"/>
    <w:rsid w:val="006777E8"/>
    <w:rsid w:val="00680285"/>
    <w:rsid w:val="00680504"/>
    <w:rsid w:val="00681CD9"/>
    <w:rsid w:val="00682501"/>
    <w:rsid w:val="0068250F"/>
    <w:rsid w:val="00682AD3"/>
    <w:rsid w:val="006835CA"/>
    <w:rsid w:val="00683677"/>
    <w:rsid w:val="00683E30"/>
    <w:rsid w:val="00684D81"/>
    <w:rsid w:val="00686280"/>
    <w:rsid w:val="00687024"/>
    <w:rsid w:val="00687427"/>
    <w:rsid w:val="00687F78"/>
    <w:rsid w:val="00692165"/>
    <w:rsid w:val="006928A2"/>
    <w:rsid w:val="006932F2"/>
    <w:rsid w:val="00693C63"/>
    <w:rsid w:val="00695E22"/>
    <w:rsid w:val="00697F52"/>
    <w:rsid w:val="006A0442"/>
    <w:rsid w:val="006A07FB"/>
    <w:rsid w:val="006A0823"/>
    <w:rsid w:val="006A0F9D"/>
    <w:rsid w:val="006A20A6"/>
    <w:rsid w:val="006A27E1"/>
    <w:rsid w:val="006A3A61"/>
    <w:rsid w:val="006A4E5C"/>
    <w:rsid w:val="006A5108"/>
    <w:rsid w:val="006A77D1"/>
    <w:rsid w:val="006A7F5B"/>
    <w:rsid w:val="006B0254"/>
    <w:rsid w:val="006B0833"/>
    <w:rsid w:val="006B1077"/>
    <w:rsid w:val="006B3AF4"/>
    <w:rsid w:val="006B3E50"/>
    <w:rsid w:val="006B5221"/>
    <w:rsid w:val="006B58AF"/>
    <w:rsid w:val="006B607E"/>
    <w:rsid w:val="006B7093"/>
    <w:rsid w:val="006B7114"/>
    <w:rsid w:val="006B7417"/>
    <w:rsid w:val="006C0979"/>
    <w:rsid w:val="006C13F7"/>
    <w:rsid w:val="006C1C01"/>
    <w:rsid w:val="006C1E39"/>
    <w:rsid w:val="006C234B"/>
    <w:rsid w:val="006C2969"/>
    <w:rsid w:val="006C3AFF"/>
    <w:rsid w:val="006C41CD"/>
    <w:rsid w:val="006C4CD1"/>
    <w:rsid w:val="006C50BC"/>
    <w:rsid w:val="006C5BC1"/>
    <w:rsid w:val="006C5C27"/>
    <w:rsid w:val="006C5C89"/>
    <w:rsid w:val="006C680C"/>
    <w:rsid w:val="006C72FD"/>
    <w:rsid w:val="006D057C"/>
    <w:rsid w:val="006D3691"/>
    <w:rsid w:val="006D3BEF"/>
    <w:rsid w:val="006D4423"/>
    <w:rsid w:val="006D65EF"/>
    <w:rsid w:val="006D742C"/>
    <w:rsid w:val="006E000F"/>
    <w:rsid w:val="006E117B"/>
    <w:rsid w:val="006E4DA1"/>
    <w:rsid w:val="006E5EF0"/>
    <w:rsid w:val="006E6326"/>
    <w:rsid w:val="006E6545"/>
    <w:rsid w:val="006E6A08"/>
    <w:rsid w:val="006E6D3E"/>
    <w:rsid w:val="006E7021"/>
    <w:rsid w:val="006E73C0"/>
    <w:rsid w:val="006F090A"/>
    <w:rsid w:val="006F2E21"/>
    <w:rsid w:val="006F3563"/>
    <w:rsid w:val="006F3A70"/>
    <w:rsid w:val="006F42B9"/>
    <w:rsid w:val="006F49D7"/>
    <w:rsid w:val="006F6103"/>
    <w:rsid w:val="006F6626"/>
    <w:rsid w:val="006F7772"/>
    <w:rsid w:val="00700DD1"/>
    <w:rsid w:val="007015D8"/>
    <w:rsid w:val="00702303"/>
    <w:rsid w:val="0070287A"/>
    <w:rsid w:val="00703EB8"/>
    <w:rsid w:val="00704821"/>
    <w:rsid w:val="00704DDE"/>
    <w:rsid w:val="00704E00"/>
    <w:rsid w:val="007104F2"/>
    <w:rsid w:val="007113F2"/>
    <w:rsid w:val="00711639"/>
    <w:rsid w:val="00711B13"/>
    <w:rsid w:val="007121FD"/>
    <w:rsid w:val="00712ECB"/>
    <w:rsid w:val="007137D1"/>
    <w:rsid w:val="00714749"/>
    <w:rsid w:val="00716AF5"/>
    <w:rsid w:val="00717926"/>
    <w:rsid w:val="00720231"/>
    <w:rsid w:val="007209E7"/>
    <w:rsid w:val="007214B1"/>
    <w:rsid w:val="0072257B"/>
    <w:rsid w:val="0072276A"/>
    <w:rsid w:val="007242E9"/>
    <w:rsid w:val="007243BF"/>
    <w:rsid w:val="00725823"/>
    <w:rsid w:val="007260C8"/>
    <w:rsid w:val="00726182"/>
    <w:rsid w:val="00727635"/>
    <w:rsid w:val="00730209"/>
    <w:rsid w:val="00731361"/>
    <w:rsid w:val="00731F1E"/>
    <w:rsid w:val="00732329"/>
    <w:rsid w:val="00732936"/>
    <w:rsid w:val="007337CA"/>
    <w:rsid w:val="00734CE4"/>
    <w:rsid w:val="00735123"/>
    <w:rsid w:val="00735129"/>
    <w:rsid w:val="007400FB"/>
    <w:rsid w:val="00740495"/>
    <w:rsid w:val="00740BFD"/>
    <w:rsid w:val="007410A6"/>
    <w:rsid w:val="00741801"/>
    <w:rsid w:val="00741837"/>
    <w:rsid w:val="007423E9"/>
    <w:rsid w:val="007434F9"/>
    <w:rsid w:val="00743E0E"/>
    <w:rsid w:val="00744892"/>
    <w:rsid w:val="0074517E"/>
    <w:rsid w:val="007453E6"/>
    <w:rsid w:val="007456C4"/>
    <w:rsid w:val="00745795"/>
    <w:rsid w:val="00745E46"/>
    <w:rsid w:val="00745F7E"/>
    <w:rsid w:val="00745F8B"/>
    <w:rsid w:val="00746489"/>
    <w:rsid w:val="00746E71"/>
    <w:rsid w:val="007503A9"/>
    <w:rsid w:val="00750925"/>
    <w:rsid w:val="00750AA9"/>
    <w:rsid w:val="0075148E"/>
    <w:rsid w:val="007516DD"/>
    <w:rsid w:val="007526D2"/>
    <w:rsid w:val="007539AB"/>
    <w:rsid w:val="00760546"/>
    <w:rsid w:val="00761306"/>
    <w:rsid w:val="00761E53"/>
    <w:rsid w:val="007622F5"/>
    <w:rsid w:val="0076337A"/>
    <w:rsid w:val="00764B1B"/>
    <w:rsid w:val="00765954"/>
    <w:rsid w:val="00766C2D"/>
    <w:rsid w:val="00767CEE"/>
    <w:rsid w:val="0077309D"/>
    <w:rsid w:val="007734CD"/>
    <w:rsid w:val="00773A29"/>
    <w:rsid w:val="0077494B"/>
    <w:rsid w:val="00774EA9"/>
    <w:rsid w:val="0077544B"/>
    <w:rsid w:val="0077556A"/>
    <w:rsid w:val="0077738B"/>
    <w:rsid w:val="007774EE"/>
    <w:rsid w:val="00777670"/>
    <w:rsid w:val="00781666"/>
    <w:rsid w:val="00781822"/>
    <w:rsid w:val="0078273C"/>
    <w:rsid w:val="0078316E"/>
    <w:rsid w:val="00783E3E"/>
    <w:rsid w:val="00783F21"/>
    <w:rsid w:val="00784176"/>
    <w:rsid w:val="00784938"/>
    <w:rsid w:val="00785C9E"/>
    <w:rsid w:val="00785D4D"/>
    <w:rsid w:val="00786DCB"/>
    <w:rsid w:val="00787159"/>
    <w:rsid w:val="007874A0"/>
    <w:rsid w:val="00787B53"/>
    <w:rsid w:val="0079043A"/>
    <w:rsid w:val="0079043D"/>
    <w:rsid w:val="00790AEA"/>
    <w:rsid w:val="00790B63"/>
    <w:rsid w:val="00791668"/>
    <w:rsid w:val="00791AA1"/>
    <w:rsid w:val="007921CE"/>
    <w:rsid w:val="00796640"/>
    <w:rsid w:val="007969CE"/>
    <w:rsid w:val="00796A61"/>
    <w:rsid w:val="007970A9"/>
    <w:rsid w:val="0079798B"/>
    <w:rsid w:val="007A093B"/>
    <w:rsid w:val="007A1873"/>
    <w:rsid w:val="007A2360"/>
    <w:rsid w:val="007A279A"/>
    <w:rsid w:val="007A2925"/>
    <w:rsid w:val="007A3660"/>
    <w:rsid w:val="007A376A"/>
    <w:rsid w:val="007A3793"/>
    <w:rsid w:val="007A4092"/>
    <w:rsid w:val="007A541B"/>
    <w:rsid w:val="007A6BE0"/>
    <w:rsid w:val="007B2203"/>
    <w:rsid w:val="007B3282"/>
    <w:rsid w:val="007B3F50"/>
    <w:rsid w:val="007B7589"/>
    <w:rsid w:val="007B7CC4"/>
    <w:rsid w:val="007C070D"/>
    <w:rsid w:val="007C1708"/>
    <w:rsid w:val="007C1BA2"/>
    <w:rsid w:val="007C27B7"/>
    <w:rsid w:val="007C297D"/>
    <w:rsid w:val="007C2B48"/>
    <w:rsid w:val="007C5097"/>
    <w:rsid w:val="007C516E"/>
    <w:rsid w:val="007C6E9B"/>
    <w:rsid w:val="007D20E9"/>
    <w:rsid w:val="007D2CD1"/>
    <w:rsid w:val="007D2EF6"/>
    <w:rsid w:val="007D55EE"/>
    <w:rsid w:val="007D5FE1"/>
    <w:rsid w:val="007D6464"/>
    <w:rsid w:val="007D7881"/>
    <w:rsid w:val="007D7E3A"/>
    <w:rsid w:val="007E0E10"/>
    <w:rsid w:val="007E27DC"/>
    <w:rsid w:val="007E3FF9"/>
    <w:rsid w:val="007E4768"/>
    <w:rsid w:val="007E4B76"/>
    <w:rsid w:val="007E4C2E"/>
    <w:rsid w:val="007E6ACB"/>
    <w:rsid w:val="007E7082"/>
    <w:rsid w:val="007E777B"/>
    <w:rsid w:val="007F203A"/>
    <w:rsid w:val="007F2070"/>
    <w:rsid w:val="007F4465"/>
    <w:rsid w:val="007F592E"/>
    <w:rsid w:val="007F652F"/>
    <w:rsid w:val="007F6AA6"/>
    <w:rsid w:val="007F6F90"/>
    <w:rsid w:val="007F7168"/>
    <w:rsid w:val="007F7990"/>
    <w:rsid w:val="007F7EBB"/>
    <w:rsid w:val="0080350B"/>
    <w:rsid w:val="0080480E"/>
    <w:rsid w:val="008053F5"/>
    <w:rsid w:val="00807AF7"/>
    <w:rsid w:val="00810198"/>
    <w:rsid w:val="008129E3"/>
    <w:rsid w:val="00812CC9"/>
    <w:rsid w:val="00813412"/>
    <w:rsid w:val="00814C3C"/>
    <w:rsid w:val="00815DA8"/>
    <w:rsid w:val="00816D15"/>
    <w:rsid w:val="00816EDC"/>
    <w:rsid w:val="008203C6"/>
    <w:rsid w:val="00820894"/>
    <w:rsid w:val="0082194D"/>
    <w:rsid w:val="008221B1"/>
    <w:rsid w:val="008221F9"/>
    <w:rsid w:val="00823D3E"/>
    <w:rsid w:val="00823E65"/>
    <w:rsid w:val="00824732"/>
    <w:rsid w:val="00825910"/>
    <w:rsid w:val="00826092"/>
    <w:rsid w:val="00826127"/>
    <w:rsid w:val="00826E4E"/>
    <w:rsid w:val="00826EF5"/>
    <w:rsid w:val="00826EFC"/>
    <w:rsid w:val="0082703C"/>
    <w:rsid w:val="00827488"/>
    <w:rsid w:val="00831693"/>
    <w:rsid w:val="00832225"/>
    <w:rsid w:val="00832D1B"/>
    <w:rsid w:val="00833360"/>
    <w:rsid w:val="0083394D"/>
    <w:rsid w:val="00835355"/>
    <w:rsid w:val="00840104"/>
    <w:rsid w:val="0084046F"/>
    <w:rsid w:val="00840C1F"/>
    <w:rsid w:val="00841FC5"/>
    <w:rsid w:val="00842269"/>
    <w:rsid w:val="00842A26"/>
    <w:rsid w:val="00842E79"/>
    <w:rsid w:val="00845709"/>
    <w:rsid w:val="00845BD8"/>
    <w:rsid w:val="0085092C"/>
    <w:rsid w:val="0085119E"/>
    <w:rsid w:val="00851DED"/>
    <w:rsid w:val="00855475"/>
    <w:rsid w:val="00855E4E"/>
    <w:rsid w:val="00856D46"/>
    <w:rsid w:val="008576BD"/>
    <w:rsid w:val="00860463"/>
    <w:rsid w:val="00860B74"/>
    <w:rsid w:val="00860E93"/>
    <w:rsid w:val="00861CD8"/>
    <w:rsid w:val="00862529"/>
    <w:rsid w:val="00862E62"/>
    <w:rsid w:val="008632EA"/>
    <w:rsid w:val="00863860"/>
    <w:rsid w:val="00863F43"/>
    <w:rsid w:val="00871EDF"/>
    <w:rsid w:val="0087271C"/>
    <w:rsid w:val="008731E9"/>
    <w:rsid w:val="008733DA"/>
    <w:rsid w:val="00873C1E"/>
    <w:rsid w:val="00874466"/>
    <w:rsid w:val="008758DD"/>
    <w:rsid w:val="008766A7"/>
    <w:rsid w:val="0087700E"/>
    <w:rsid w:val="008773EF"/>
    <w:rsid w:val="00880418"/>
    <w:rsid w:val="0088042C"/>
    <w:rsid w:val="00880B4F"/>
    <w:rsid w:val="00881183"/>
    <w:rsid w:val="00881459"/>
    <w:rsid w:val="008820B5"/>
    <w:rsid w:val="0088231C"/>
    <w:rsid w:val="008850E4"/>
    <w:rsid w:val="00885D30"/>
    <w:rsid w:val="00885D8B"/>
    <w:rsid w:val="00885E18"/>
    <w:rsid w:val="008877C9"/>
    <w:rsid w:val="00887A23"/>
    <w:rsid w:val="00890698"/>
    <w:rsid w:val="00890901"/>
    <w:rsid w:val="00891B44"/>
    <w:rsid w:val="0089219B"/>
    <w:rsid w:val="008928A2"/>
    <w:rsid w:val="008928FD"/>
    <w:rsid w:val="008939AB"/>
    <w:rsid w:val="008942C7"/>
    <w:rsid w:val="008944E0"/>
    <w:rsid w:val="00894F3C"/>
    <w:rsid w:val="00895080"/>
    <w:rsid w:val="008A12F5"/>
    <w:rsid w:val="008A2354"/>
    <w:rsid w:val="008A3047"/>
    <w:rsid w:val="008A4343"/>
    <w:rsid w:val="008A45F6"/>
    <w:rsid w:val="008A53AE"/>
    <w:rsid w:val="008A5C7E"/>
    <w:rsid w:val="008A72F0"/>
    <w:rsid w:val="008B09EB"/>
    <w:rsid w:val="008B0E4D"/>
    <w:rsid w:val="008B1093"/>
    <w:rsid w:val="008B1587"/>
    <w:rsid w:val="008B16C6"/>
    <w:rsid w:val="008B1B01"/>
    <w:rsid w:val="008B1B7C"/>
    <w:rsid w:val="008B37E3"/>
    <w:rsid w:val="008B3BCD"/>
    <w:rsid w:val="008B5126"/>
    <w:rsid w:val="008B5F0E"/>
    <w:rsid w:val="008B6A9A"/>
    <w:rsid w:val="008B6C2C"/>
    <w:rsid w:val="008B6DF8"/>
    <w:rsid w:val="008C0A84"/>
    <w:rsid w:val="008C106C"/>
    <w:rsid w:val="008C10F1"/>
    <w:rsid w:val="008C14B3"/>
    <w:rsid w:val="008C1926"/>
    <w:rsid w:val="008C1E99"/>
    <w:rsid w:val="008C4274"/>
    <w:rsid w:val="008C4376"/>
    <w:rsid w:val="008C5263"/>
    <w:rsid w:val="008C539C"/>
    <w:rsid w:val="008C5AE9"/>
    <w:rsid w:val="008D1249"/>
    <w:rsid w:val="008D169D"/>
    <w:rsid w:val="008D2FA8"/>
    <w:rsid w:val="008D3461"/>
    <w:rsid w:val="008D369C"/>
    <w:rsid w:val="008D3751"/>
    <w:rsid w:val="008D4465"/>
    <w:rsid w:val="008D6E1A"/>
    <w:rsid w:val="008D6E78"/>
    <w:rsid w:val="008E0085"/>
    <w:rsid w:val="008E0645"/>
    <w:rsid w:val="008E06F3"/>
    <w:rsid w:val="008E0A23"/>
    <w:rsid w:val="008E0BF8"/>
    <w:rsid w:val="008E1983"/>
    <w:rsid w:val="008E2AA6"/>
    <w:rsid w:val="008E2AE1"/>
    <w:rsid w:val="008E311B"/>
    <w:rsid w:val="008E5288"/>
    <w:rsid w:val="008F122E"/>
    <w:rsid w:val="008F1375"/>
    <w:rsid w:val="008F290B"/>
    <w:rsid w:val="008F299D"/>
    <w:rsid w:val="008F46E7"/>
    <w:rsid w:val="008F5C09"/>
    <w:rsid w:val="008F6F0B"/>
    <w:rsid w:val="008F73F4"/>
    <w:rsid w:val="008F78E1"/>
    <w:rsid w:val="00900386"/>
    <w:rsid w:val="00900948"/>
    <w:rsid w:val="00900EA8"/>
    <w:rsid w:val="009029E7"/>
    <w:rsid w:val="00903717"/>
    <w:rsid w:val="00903E4E"/>
    <w:rsid w:val="009043A0"/>
    <w:rsid w:val="00904A4F"/>
    <w:rsid w:val="00907BA7"/>
    <w:rsid w:val="0091064E"/>
    <w:rsid w:val="00910DEC"/>
    <w:rsid w:val="00911352"/>
    <w:rsid w:val="00911FC5"/>
    <w:rsid w:val="0091276F"/>
    <w:rsid w:val="00913ADE"/>
    <w:rsid w:val="00913EDA"/>
    <w:rsid w:val="00915108"/>
    <w:rsid w:val="00915350"/>
    <w:rsid w:val="00915F17"/>
    <w:rsid w:val="00920272"/>
    <w:rsid w:val="0092097B"/>
    <w:rsid w:val="00922FF3"/>
    <w:rsid w:val="009233A9"/>
    <w:rsid w:val="00923BCF"/>
    <w:rsid w:val="00923DB3"/>
    <w:rsid w:val="009244E3"/>
    <w:rsid w:val="009257B7"/>
    <w:rsid w:val="009261B4"/>
    <w:rsid w:val="00927696"/>
    <w:rsid w:val="00930802"/>
    <w:rsid w:val="009317BD"/>
    <w:rsid w:val="00931A10"/>
    <w:rsid w:val="00931D50"/>
    <w:rsid w:val="009327CD"/>
    <w:rsid w:val="00932C2D"/>
    <w:rsid w:val="00936EA6"/>
    <w:rsid w:val="00936FD7"/>
    <w:rsid w:val="00937F49"/>
    <w:rsid w:val="00940159"/>
    <w:rsid w:val="00940532"/>
    <w:rsid w:val="00941887"/>
    <w:rsid w:val="00941F29"/>
    <w:rsid w:val="0094413C"/>
    <w:rsid w:val="00947967"/>
    <w:rsid w:val="00950778"/>
    <w:rsid w:val="009509B4"/>
    <w:rsid w:val="00950F87"/>
    <w:rsid w:val="0095206B"/>
    <w:rsid w:val="0095365B"/>
    <w:rsid w:val="0095434F"/>
    <w:rsid w:val="00954605"/>
    <w:rsid w:val="00954C48"/>
    <w:rsid w:val="00955201"/>
    <w:rsid w:val="0095700A"/>
    <w:rsid w:val="0095784B"/>
    <w:rsid w:val="00957D64"/>
    <w:rsid w:val="00960084"/>
    <w:rsid w:val="009641F5"/>
    <w:rsid w:val="00964626"/>
    <w:rsid w:val="00965200"/>
    <w:rsid w:val="00965DAB"/>
    <w:rsid w:val="0096639A"/>
    <w:rsid w:val="009668B3"/>
    <w:rsid w:val="00966BE3"/>
    <w:rsid w:val="00967840"/>
    <w:rsid w:val="00970841"/>
    <w:rsid w:val="00971169"/>
    <w:rsid w:val="00971309"/>
    <w:rsid w:val="00971471"/>
    <w:rsid w:val="0097224F"/>
    <w:rsid w:val="0097279A"/>
    <w:rsid w:val="0097297E"/>
    <w:rsid w:val="009738C7"/>
    <w:rsid w:val="009743CA"/>
    <w:rsid w:val="00974970"/>
    <w:rsid w:val="0097571D"/>
    <w:rsid w:val="009757C4"/>
    <w:rsid w:val="00975BA9"/>
    <w:rsid w:val="00975EE7"/>
    <w:rsid w:val="00976452"/>
    <w:rsid w:val="00980202"/>
    <w:rsid w:val="00981406"/>
    <w:rsid w:val="00981FA0"/>
    <w:rsid w:val="00982D9F"/>
    <w:rsid w:val="00982FC0"/>
    <w:rsid w:val="009843A1"/>
    <w:rsid w:val="009849C2"/>
    <w:rsid w:val="00984D24"/>
    <w:rsid w:val="00984F77"/>
    <w:rsid w:val="00984F7C"/>
    <w:rsid w:val="009853BD"/>
    <w:rsid w:val="00985486"/>
    <w:rsid w:val="009858EB"/>
    <w:rsid w:val="0098596A"/>
    <w:rsid w:val="00986194"/>
    <w:rsid w:val="00986CF5"/>
    <w:rsid w:val="009871D9"/>
    <w:rsid w:val="00987D07"/>
    <w:rsid w:val="009908D0"/>
    <w:rsid w:val="0099143B"/>
    <w:rsid w:val="00994B12"/>
    <w:rsid w:val="00994F43"/>
    <w:rsid w:val="00996B86"/>
    <w:rsid w:val="009971A2"/>
    <w:rsid w:val="00997C5B"/>
    <w:rsid w:val="009A0136"/>
    <w:rsid w:val="009A0876"/>
    <w:rsid w:val="009A1331"/>
    <w:rsid w:val="009A1F71"/>
    <w:rsid w:val="009A2AAA"/>
    <w:rsid w:val="009A2BC9"/>
    <w:rsid w:val="009A3F47"/>
    <w:rsid w:val="009A475B"/>
    <w:rsid w:val="009A6185"/>
    <w:rsid w:val="009A6818"/>
    <w:rsid w:val="009B0046"/>
    <w:rsid w:val="009B0345"/>
    <w:rsid w:val="009B17EB"/>
    <w:rsid w:val="009B215C"/>
    <w:rsid w:val="009B26AD"/>
    <w:rsid w:val="009B2971"/>
    <w:rsid w:val="009B3EB4"/>
    <w:rsid w:val="009B4BA5"/>
    <w:rsid w:val="009B6572"/>
    <w:rsid w:val="009B6B68"/>
    <w:rsid w:val="009B7635"/>
    <w:rsid w:val="009B7CFC"/>
    <w:rsid w:val="009B7FED"/>
    <w:rsid w:val="009C0DC6"/>
    <w:rsid w:val="009C1440"/>
    <w:rsid w:val="009C2107"/>
    <w:rsid w:val="009C3409"/>
    <w:rsid w:val="009C451F"/>
    <w:rsid w:val="009C526C"/>
    <w:rsid w:val="009C5A8D"/>
    <w:rsid w:val="009C5D9E"/>
    <w:rsid w:val="009C7039"/>
    <w:rsid w:val="009D0965"/>
    <w:rsid w:val="009D2C3E"/>
    <w:rsid w:val="009D3687"/>
    <w:rsid w:val="009D4378"/>
    <w:rsid w:val="009D442D"/>
    <w:rsid w:val="009D4CCE"/>
    <w:rsid w:val="009D6291"/>
    <w:rsid w:val="009D7780"/>
    <w:rsid w:val="009E0625"/>
    <w:rsid w:val="009E0817"/>
    <w:rsid w:val="009E2729"/>
    <w:rsid w:val="009E3034"/>
    <w:rsid w:val="009E343D"/>
    <w:rsid w:val="009E4C5B"/>
    <w:rsid w:val="009E4F56"/>
    <w:rsid w:val="009E51E9"/>
    <w:rsid w:val="009E549F"/>
    <w:rsid w:val="009E620E"/>
    <w:rsid w:val="009E7447"/>
    <w:rsid w:val="009F092D"/>
    <w:rsid w:val="009F0A92"/>
    <w:rsid w:val="009F2627"/>
    <w:rsid w:val="009F28A8"/>
    <w:rsid w:val="009F2F35"/>
    <w:rsid w:val="009F473E"/>
    <w:rsid w:val="009F577F"/>
    <w:rsid w:val="009F57F6"/>
    <w:rsid w:val="009F5ED5"/>
    <w:rsid w:val="009F60E4"/>
    <w:rsid w:val="009F682A"/>
    <w:rsid w:val="009F6C4F"/>
    <w:rsid w:val="00A00521"/>
    <w:rsid w:val="00A022BE"/>
    <w:rsid w:val="00A02A61"/>
    <w:rsid w:val="00A030E1"/>
    <w:rsid w:val="00A031C2"/>
    <w:rsid w:val="00A0363F"/>
    <w:rsid w:val="00A043B7"/>
    <w:rsid w:val="00A051B0"/>
    <w:rsid w:val="00A07A00"/>
    <w:rsid w:val="00A07B4B"/>
    <w:rsid w:val="00A10124"/>
    <w:rsid w:val="00A13898"/>
    <w:rsid w:val="00A13D5C"/>
    <w:rsid w:val="00A17050"/>
    <w:rsid w:val="00A176D1"/>
    <w:rsid w:val="00A21C6E"/>
    <w:rsid w:val="00A22429"/>
    <w:rsid w:val="00A238C0"/>
    <w:rsid w:val="00A238FF"/>
    <w:rsid w:val="00A24C95"/>
    <w:rsid w:val="00A25296"/>
    <w:rsid w:val="00A25761"/>
    <w:rsid w:val="00A2599A"/>
    <w:rsid w:val="00A26094"/>
    <w:rsid w:val="00A263F1"/>
    <w:rsid w:val="00A264BF"/>
    <w:rsid w:val="00A26A09"/>
    <w:rsid w:val="00A26BF9"/>
    <w:rsid w:val="00A26EB7"/>
    <w:rsid w:val="00A27CDB"/>
    <w:rsid w:val="00A27EE9"/>
    <w:rsid w:val="00A301BF"/>
    <w:rsid w:val="00A302B2"/>
    <w:rsid w:val="00A3209C"/>
    <w:rsid w:val="00A3224E"/>
    <w:rsid w:val="00A32366"/>
    <w:rsid w:val="00A328C0"/>
    <w:rsid w:val="00A32E97"/>
    <w:rsid w:val="00A331B4"/>
    <w:rsid w:val="00A3484E"/>
    <w:rsid w:val="00A34A99"/>
    <w:rsid w:val="00A356D3"/>
    <w:rsid w:val="00A36ADA"/>
    <w:rsid w:val="00A377AB"/>
    <w:rsid w:val="00A41EDD"/>
    <w:rsid w:val="00A426F5"/>
    <w:rsid w:val="00A4281F"/>
    <w:rsid w:val="00A438D8"/>
    <w:rsid w:val="00A43AC3"/>
    <w:rsid w:val="00A44DDC"/>
    <w:rsid w:val="00A4525F"/>
    <w:rsid w:val="00A464F4"/>
    <w:rsid w:val="00A46EC6"/>
    <w:rsid w:val="00A473F5"/>
    <w:rsid w:val="00A474B4"/>
    <w:rsid w:val="00A47965"/>
    <w:rsid w:val="00A5053A"/>
    <w:rsid w:val="00A513B1"/>
    <w:rsid w:val="00A51A49"/>
    <w:rsid w:val="00A51F9D"/>
    <w:rsid w:val="00A527B2"/>
    <w:rsid w:val="00A52815"/>
    <w:rsid w:val="00A5416A"/>
    <w:rsid w:val="00A547A6"/>
    <w:rsid w:val="00A54B88"/>
    <w:rsid w:val="00A54D71"/>
    <w:rsid w:val="00A55FAA"/>
    <w:rsid w:val="00A6068C"/>
    <w:rsid w:val="00A60DED"/>
    <w:rsid w:val="00A620F9"/>
    <w:rsid w:val="00A6275D"/>
    <w:rsid w:val="00A63430"/>
    <w:rsid w:val="00A63643"/>
    <w:rsid w:val="00A639F4"/>
    <w:rsid w:val="00A63A39"/>
    <w:rsid w:val="00A647D9"/>
    <w:rsid w:val="00A655D6"/>
    <w:rsid w:val="00A65957"/>
    <w:rsid w:val="00A65E07"/>
    <w:rsid w:val="00A65F09"/>
    <w:rsid w:val="00A67FAE"/>
    <w:rsid w:val="00A705D0"/>
    <w:rsid w:val="00A73A9A"/>
    <w:rsid w:val="00A73B64"/>
    <w:rsid w:val="00A744C7"/>
    <w:rsid w:val="00A74792"/>
    <w:rsid w:val="00A7489B"/>
    <w:rsid w:val="00A75B3D"/>
    <w:rsid w:val="00A7768A"/>
    <w:rsid w:val="00A808F4"/>
    <w:rsid w:val="00A80DC5"/>
    <w:rsid w:val="00A81A32"/>
    <w:rsid w:val="00A826AA"/>
    <w:rsid w:val="00A829D1"/>
    <w:rsid w:val="00A82B17"/>
    <w:rsid w:val="00A82B2D"/>
    <w:rsid w:val="00A835BD"/>
    <w:rsid w:val="00A83874"/>
    <w:rsid w:val="00A856D9"/>
    <w:rsid w:val="00A8602D"/>
    <w:rsid w:val="00A86540"/>
    <w:rsid w:val="00A866A8"/>
    <w:rsid w:val="00A873A6"/>
    <w:rsid w:val="00A92A55"/>
    <w:rsid w:val="00A92EF4"/>
    <w:rsid w:val="00A93CAC"/>
    <w:rsid w:val="00A9537A"/>
    <w:rsid w:val="00A9673E"/>
    <w:rsid w:val="00A96D77"/>
    <w:rsid w:val="00A97B15"/>
    <w:rsid w:val="00AA08B7"/>
    <w:rsid w:val="00AA0E8E"/>
    <w:rsid w:val="00AA1F4E"/>
    <w:rsid w:val="00AA289C"/>
    <w:rsid w:val="00AA330F"/>
    <w:rsid w:val="00AA34AC"/>
    <w:rsid w:val="00AA4244"/>
    <w:rsid w:val="00AA42D5"/>
    <w:rsid w:val="00AA4853"/>
    <w:rsid w:val="00AA4C74"/>
    <w:rsid w:val="00AA5142"/>
    <w:rsid w:val="00AA6198"/>
    <w:rsid w:val="00AA6265"/>
    <w:rsid w:val="00AA69DB"/>
    <w:rsid w:val="00AA6A68"/>
    <w:rsid w:val="00AA7307"/>
    <w:rsid w:val="00AA7DB5"/>
    <w:rsid w:val="00AB21DB"/>
    <w:rsid w:val="00AB273D"/>
    <w:rsid w:val="00AB2FAB"/>
    <w:rsid w:val="00AB5C14"/>
    <w:rsid w:val="00AB7601"/>
    <w:rsid w:val="00AB77EB"/>
    <w:rsid w:val="00AC03D0"/>
    <w:rsid w:val="00AC1EE7"/>
    <w:rsid w:val="00AC24EA"/>
    <w:rsid w:val="00AC266F"/>
    <w:rsid w:val="00AC333F"/>
    <w:rsid w:val="00AC3738"/>
    <w:rsid w:val="00AC4212"/>
    <w:rsid w:val="00AC585C"/>
    <w:rsid w:val="00AC6630"/>
    <w:rsid w:val="00AC696A"/>
    <w:rsid w:val="00AC7E60"/>
    <w:rsid w:val="00AD125B"/>
    <w:rsid w:val="00AD1925"/>
    <w:rsid w:val="00AD2272"/>
    <w:rsid w:val="00AD2433"/>
    <w:rsid w:val="00AD25A2"/>
    <w:rsid w:val="00AD3E85"/>
    <w:rsid w:val="00AD4BA5"/>
    <w:rsid w:val="00AD4FB8"/>
    <w:rsid w:val="00AD6ABD"/>
    <w:rsid w:val="00AD7FF2"/>
    <w:rsid w:val="00AE067D"/>
    <w:rsid w:val="00AE0CE7"/>
    <w:rsid w:val="00AE0F57"/>
    <w:rsid w:val="00AE16AF"/>
    <w:rsid w:val="00AE28E1"/>
    <w:rsid w:val="00AE2904"/>
    <w:rsid w:val="00AE2A5D"/>
    <w:rsid w:val="00AE3C87"/>
    <w:rsid w:val="00AE3D44"/>
    <w:rsid w:val="00AE4256"/>
    <w:rsid w:val="00AE46F0"/>
    <w:rsid w:val="00AE74CA"/>
    <w:rsid w:val="00AF0A02"/>
    <w:rsid w:val="00AF0D2D"/>
    <w:rsid w:val="00AF1181"/>
    <w:rsid w:val="00AF246B"/>
    <w:rsid w:val="00AF24DD"/>
    <w:rsid w:val="00AF292B"/>
    <w:rsid w:val="00AF2F79"/>
    <w:rsid w:val="00AF3EFB"/>
    <w:rsid w:val="00AF4398"/>
    <w:rsid w:val="00AF43CB"/>
    <w:rsid w:val="00AF4653"/>
    <w:rsid w:val="00AF4D46"/>
    <w:rsid w:val="00AF4E2A"/>
    <w:rsid w:val="00AF618A"/>
    <w:rsid w:val="00AF6535"/>
    <w:rsid w:val="00AF72AB"/>
    <w:rsid w:val="00AF751F"/>
    <w:rsid w:val="00AF7987"/>
    <w:rsid w:val="00AF7DB7"/>
    <w:rsid w:val="00B0042F"/>
    <w:rsid w:val="00B00922"/>
    <w:rsid w:val="00B00FF9"/>
    <w:rsid w:val="00B0138F"/>
    <w:rsid w:val="00B01DB9"/>
    <w:rsid w:val="00B0282E"/>
    <w:rsid w:val="00B02DC9"/>
    <w:rsid w:val="00B0307A"/>
    <w:rsid w:val="00B041CA"/>
    <w:rsid w:val="00B043F5"/>
    <w:rsid w:val="00B04EC9"/>
    <w:rsid w:val="00B05196"/>
    <w:rsid w:val="00B0580B"/>
    <w:rsid w:val="00B05C9A"/>
    <w:rsid w:val="00B07915"/>
    <w:rsid w:val="00B07D26"/>
    <w:rsid w:val="00B107C1"/>
    <w:rsid w:val="00B10D02"/>
    <w:rsid w:val="00B13239"/>
    <w:rsid w:val="00B14C35"/>
    <w:rsid w:val="00B15D62"/>
    <w:rsid w:val="00B1737B"/>
    <w:rsid w:val="00B1799F"/>
    <w:rsid w:val="00B201E2"/>
    <w:rsid w:val="00B2083B"/>
    <w:rsid w:val="00B21D2F"/>
    <w:rsid w:val="00B222CD"/>
    <w:rsid w:val="00B257AC"/>
    <w:rsid w:val="00B25859"/>
    <w:rsid w:val="00B25CC7"/>
    <w:rsid w:val="00B26FB7"/>
    <w:rsid w:val="00B307A6"/>
    <w:rsid w:val="00B30805"/>
    <w:rsid w:val="00B31A82"/>
    <w:rsid w:val="00B332CF"/>
    <w:rsid w:val="00B349C9"/>
    <w:rsid w:val="00B351DB"/>
    <w:rsid w:val="00B35691"/>
    <w:rsid w:val="00B372F6"/>
    <w:rsid w:val="00B37F34"/>
    <w:rsid w:val="00B40793"/>
    <w:rsid w:val="00B41D74"/>
    <w:rsid w:val="00B4437E"/>
    <w:rsid w:val="00B443C0"/>
    <w:rsid w:val="00B443E4"/>
    <w:rsid w:val="00B45DF8"/>
    <w:rsid w:val="00B47932"/>
    <w:rsid w:val="00B50BC5"/>
    <w:rsid w:val="00B513E4"/>
    <w:rsid w:val="00B51E7B"/>
    <w:rsid w:val="00B5277D"/>
    <w:rsid w:val="00B52D10"/>
    <w:rsid w:val="00B53B03"/>
    <w:rsid w:val="00B5484D"/>
    <w:rsid w:val="00B563EA"/>
    <w:rsid w:val="00B56CDF"/>
    <w:rsid w:val="00B60364"/>
    <w:rsid w:val="00B60E51"/>
    <w:rsid w:val="00B63A54"/>
    <w:rsid w:val="00B6589A"/>
    <w:rsid w:val="00B65E12"/>
    <w:rsid w:val="00B66850"/>
    <w:rsid w:val="00B66B62"/>
    <w:rsid w:val="00B70A6A"/>
    <w:rsid w:val="00B70F63"/>
    <w:rsid w:val="00B71C79"/>
    <w:rsid w:val="00B72853"/>
    <w:rsid w:val="00B7359C"/>
    <w:rsid w:val="00B759BB"/>
    <w:rsid w:val="00B75D2E"/>
    <w:rsid w:val="00B77D18"/>
    <w:rsid w:val="00B77D1F"/>
    <w:rsid w:val="00B80132"/>
    <w:rsid w:val="00B8313A"/>
    <w:rsid w:val="00B87EAC"/>
    <w:rsid w:val="00B90A19"/>
    <w:rsid w:val="00B93503"/>
    <w:rsid w:val="00B93960"/>
    <w:rsid w:val="00B94D86"/>
    <w:rsid w:val="00B95C12"/>
    <w:rsid w:val="00B96146"/>
    <w:rsid w:val="00B96197"/>
    <w:rsid w:val="00B965F8"/>
    <w:rsid w:val="00B9727A"/>
    <w:rsid w:val="00BA07A5"/>
    <w:rsid w:val="00BA2196"/>
    <w:rsid w:val="00BA31E8"/>
    <w:rsid w:val="00BA3E82"/>
    <w:rsid w:val="00BA3F0F"/>
    <w:rsid w:val="00BA4B3E"/>
    <w:rsid w:val="00BA55E0"/>
    <w:rsid w:val="00BA5C97"/>
    <w:rsid w:val="00BA6BD4"/>
    <w:rsid w:val="00BA6C7A"/>
    <w:rsid w:val="00BA7057"/>
    <w:rsid w:val="00BB0019"/>
    <w:rsid w:val="00BB03C5"/>
    <w:rsid w:val="00BB0829"/>
    <w:rsid w:val="00BB17D1"/>
    <w:rsid w:val="00BB19B7"/>
    <w:rsid w:val="00BB2BD5"/>
    <w:rsid w:val="00BB3752"/>
    <w:rsid w:val="00BB47C7"/>
    <w:rsid w:val="00BB48E4"/>
    <w:rsid w:val="00BB4ADB"/>
    <w:rsid w:val="00BB5425"/>
    <w:rsid w:val="00BB6688"/>
    <w:rsid w:val="00BB7BC4"/>
    <w:rsid w:val="00BC04E3"/>
    <w:rsid w:val="00BC0593"/>
    <w:rsid w:val="00BC0F74"/>
    <w:rsid w:val="00BC26D4"/>
    <w:rsid w:val="00BC3335"/>
    <w:rsid w:val="00BC467D"/>
    <w:rsid w:val="00BC4682"/>
    <w:rsid w:val="00BC4876"/>
    <w:rsid w:val="00BC5E1D"/>
    <w:rsid w:val="00BC70D3"/>
    <w:rsid w:val="00BC79EB"/>
    <w:rsid w:val="00BD0C44"/>
    <w:rsid w:val="00BD14E0"/>
    <w:rsid w:val="00BD18F7"/>
    <w:rsid w:val="00BD231E"/>
    <w:rsid w:val="00BD2672"/>
    <w:rsid w:val="00BD2E76"/>
    <w:rsid w:val="00BD2F0E"/>
    <w:rsid w:val="00BD37CF"/>
    <w:rsid w:val="00BD4893"/>
    <w:rsid w:val="00BD54B8"/>
    <w:rsid w:val="00BD678E"/>
    <w:rsid w:val="00BD68A4"/>
    <w:rsid w:val="00BD6BF9"/>
    <w:rsid w:val="00BE0C80"/>
    <w:rsid w:val="00BE17D4"/>
    <w:rsid w:val="00BE1FB3"/>
    <w:rsid w:val="00BE2F89"/>
    <w:rsid w:val="00BE3871"/>
    <w:rsid w:val="00BE4B26"/>
    <w:rsid w:val="00BE54DF"/>
    <w:rsid w:val="00BE5984"/>
    <w:rsid w:val="00BE6673"/>
    <w:rsid w:val="00BF009B"/>
    <w:rsid w:val="00BF03F5"/>
    <w:rsid w:val="00BF0CB9"/>
    <w:rsid w:val="00BF23DE"/>
    <w:rsid w:val="00BF2A42"/>
    <w:rsid w:val="00BF308C"/>
    <w:rsid w:val="00BF5FC3"/>
    <w:rsid w:val="00BF6387"/>
    <w:rsid w:val="00BF6FAE"/>
    <w:rsid w:val="00C00B25"/>
    <w:rsid w:val="00C00EEF"/>
    <w:rsid w:val="00C01CB4"/>
    <w:rsid w:val="00C022B1"/>
    <w:rsid w:val="00C03D8C"/>
    <w:rsid w:val="00C0546A"/>
    <w:rsid w:val="00C055EC"/>
    <w:rsid w:val="00C0580F"/>
    <w:rsid w:val="00C05C99"/>
    <w:rsid w:val="00C05DB8"/>
    <w:rsid w:val="00C05E3A"/>
    <w:rsid w:val="00C06F56"/>
    <w:rsid w:val="00C07FBD"/>
    <w:rsid w:val="00C104D4"/>
    <w:rsid w:val="00C10DC9"/>
    <w:rsid w:val="00C11273"/>
    <w:rsid w:val="00C118EA"/>
    <w:rsid w:val="00C11ED5"/>
    <w:rsid w:val="00C12AEA"/>
    <w:rsid w:val="00C12FB3"/>
    <w:rsid w:val="00C146B4"/>
    <w:rsid w:val="00C150A7"/>
    <w:rsid w:val="00C16F56"/>
    <w:rsid w:val="00C17334"/>
    <w:rsid w:val="00C17341"/>
    <w:rsid w:val="00C1757E"/>
    <w:rsid w:val="00C17CD7"/>
    <w:rsid w:val="00C215D7"/>
    <w:rsid w:val="00C21D75"/>
    <w:rsid w:val="00C21D98"/>
    <w:rsid w:val="00C226C3"/>
    <w:rsid w:val="00C22868"/>
    <w:rsid w:val="00C2288C"/>
    <w:rsid w:val="00C238BA"/>
    <w:rsid w:val="00C23CC1"/>
    <w:rsid w:val="00C23DB2"/>
    <w:rsid w:val="00C24B7A"/>
    <w:rsid w:val="00C24EEF"/>
    <w:rsid w:val="00C24F70"/>
    <w:rsid w:val="00C25437"/>
    <w:rsid w:val="00C25C0C"/>
    <w:rsid w:val="00C25CF6"/>
    <w:rsid w:val="00C25E8B"/>
    <w:rsid w:val="00C26C36"/>
    <w:rsid w:val="00C26D2E"/>
    <w:rsid w:val="00C2755C"/>
    <w:rsid w:val="00C30D88"/>
    <w:rsid w:val="00C31834"/>
    <w:rsid w:val="00C31D48"/>
    <w:rsid w:val="00C32768"/>
    <w:rsid w:val="00C32FF4"/>
    <w:rsid w:val="00C34D08"/>
    <w:rsid w:val="00C36395"/>
    <w:rsid w:val="00C3661B"/>
    <w:rsid w:val="00C36942"/>
    <w:rsid w:val="00C3724B"/>
    <w:rsid w:val="00C3799F"/>
    <w:rsid w:val="00C403FC"/>
    <w:rsid w:val="00C40712"/>
    <w:rsid w:val="00C412C1"/>
    <w:rsid w:val="00C42A5E"/>
    <w:rsid w:val="00C431DF"/>
    <w:rsid w:val="00C4321B"/>
    <w:rsid w:val="00C453AE"/>
    <w:rsid w:val="00C4563D"/>
    <w:rsid w:val="00C456BD"/>
    <w:rsid w:val="00C47124"/>
    <w:rsid w:val="00C50C21"/>
    <w:rsid w:val="00C52E9E"/>
    <w:rsid w:val="00C530DC"/>
    <w:rsid w:val="00C534B0"/>
    <w:rsid w:val="00C5350D"/>
    <w:rsid w:val="00C53B47"/>
    <w:rsid w:val="00C5417B"/>
    <w:rsid w:val="00C5419F"/>
    <w:rsid w:val="00C55F9F"/>
    <w:rsid w:val="00C568AD"/>
    <w:rsid w:val="00C6069A"/>
    <w:rsid w:val="00C6123C"/>
    <w:rsid w:val="00C615AE"/>
    <w:rsid w:val="00C62EBB"/>
    <w:rsid w:val="00C6311A"/>
    <w:rsid w:val="00C63B77"/>
    <w:rsid w:val="00C64341"/>
    <w:rsid w:val="00C64DEA"/>
    <w:rsid w:val="00C654A3"/>
    <w:rsid w:val="00C66284"/>
    <w:rsid w:val="00C666C5"/>
    <w:rsid w:val="00C7084D"/>
    <w:rsid w:val="00C70A2A"/>
    <w:rsid w:val="00C70AA0"/>
    <w:rsid w:val="00C715AF"/>
    <w:rsid w:val="00C720C1"/>
    <w:rsid w:val="00C7315E"/>
    <w:rsid w:val="00C73A13"/>
    <w:rsid w:val="00C74DB0"/>
    <w:rsid w:val="00C75895"/>
    <w:rsid w:val="00C7589C"/>
    <w:rsid w:val="00C763EB"/>
    <w:rsid w:val="00C7652A"/>
    <w:rsid w:val="00C80348"/>
    <w:rsid w:val="00C80635"/>
    <w:rsid w:val="00C80BBC"/>
    <w:rsid w:val="00C80CA4"/>
    <w:rsid w:val="00C81BE0"/>
    <w:rsid w:val="00C83C9F"/>
    <w:rsid w:val="00C870E5"/>
    <w:rsid w:val="00C94840"/>
    <w:rsid w:val="00C94CB8"/>
    <w:rsid w:val="00C94F19"/>
    <w:rsid w:val="00C95866"/>
    <w:rsid w:val="00C962F1"/>
    <w:rsid w:val="00C96A26"/>
    <w:rsid w:val="00C97524"/>
    <w:rsid w:val="00CA03F5"/>
    <w:rsid w:val="00CA37A5"/>
    <w:rsid w:val="00CA4EE3"/>
    <w:rsid w:val="00CA5C62"/>
    <w:rsid w:val="00CA607E"/>
    <w:rsid w:val="00CA680C"/>
    <w:rsid w:val="00CA6A79"/>
    <w:rsid w:val="00CA7215"/>
    <w:rsid w:val="00CA771E"/>
    <w:rsid w:val="00CA7757"/>
    <w:rsid w:val="00CA78AA"/>
    <w:rsid w:val="00CA7B31"/>
    <w:rsid w:val="00CB027F"/>
    <w:rsid w:val="00CB02BC"/>
    <w:rsid w:val="00CB0912"/>
    <w:rsid w:val="00CB12A9"/>
    <w:rsid w:val="00CB1B63"/>
    <w:rsid w:val="00CB4580"/>
    <w:rsid w:val="00CB5AD1"/>
    <w:rsid w:val="00CB5B16"/>
    <w:rsid w:val="00CB6027"/>
    <w:rsid w:val="00CB6045"/>
    <w:rsid w:val="00CB6AD6"/>
    <w:rsid w:val="00CB6FA5"/>
    <w:rsid w:val="00CB73CB"/>
    <w:rsid w:val="00CC0EBB"/>
    <w:rsid w:val="00CC0EE8"/>
    <w:rsid w:val="00CC27F7"/>
    <w:rsid w:val="00CC31F9"/>
    <w:rsid w:val="00CC3D5E"/>
    <w:rsid w:val="00CC6297"/>
    <w:rsid w:val="00CC7671"/>
    <w:rsid w:val="00CC7690"/>
    <w:rsid w:val="00CD0437"/>
    <w:rsid w:val="00CD0F3B"/>
    <w:rsid w:val="00CD169E"/>
    <w:rsid w:val="00CD1986"/>
    <w:rsid w:val="00CD1D36"/>
    <w:rsid w:val="00CD3199"/>
    <w:rsid w:val="00CD54BF"/>
    <w:rsid w:val="00CD6AFC"/>
    <w:rsid w:val="00CE01E9"/>
    <w:rsid w:val="00CE12B2"/>
    <w:rsid w:val="00CE1F4F"/>
    <w:rsid w:val="00CE235F"/>
    <w:rsid w:val="00CE3387"/>
    <w:rsid w:val="00CE3EF2"/>
    <w:rsid w:val="00CE4D5C"/>
    <w:rsid w:val="00CE5663"/>
    <w:rsid w:val="00CE5B65"/>
    <w:rsid w:val="00CE5F8D"/>
    <w:rsid w:val="00CE6D9C"/>
    <w:rsid w:val="00CE7379"/>
    <w:rsid w:val="00CE7B10"/>
    <w:rsid w:val="00CF05DA"/>
    <w:rsid w:val="00CF0BF0"/>
    <w:rsid w:val="00CF12A6"/>
    <w:rsid w:val="00CF1DCA"/>
    <w:rsid w:val="00CF3433"/>
    <w:rsid w:val="00CF3DFA"/>
    <w:rsid w:val="00CF4056"/>
    <w:rsid w:val="00CF46A2"/>
    <w:rsid w:val="00CF47A4"/>
    <w:rsid w:val="00CF5430"/>
    <w:rsid w:val="00CF58EB"/>
    <w:rsid w:val="00CF6455"/>
    <w:rsid w:val="00CF6C7B"/>
    <w:rsid w:val="00CF6FEC"/>
    <w:rsid w:val="00D0042C"/>
    <w:rsid w:val="00D0106E"/>
    <w:rsid w:val="00D0232B"/>
    <w:rsid w:val="00D0427D"/>
    <w:rsid w:val="00D057F7"/>
    <w:rsid w:val="00D06383"/>
    <w:rsid w:val="00D06758"/>
    <w:rsid w:val="00D06C70"/>
    <w:rsid w:val="00D0716F"/>
    <w:rsid w:val="00D07EE1"/>
    <w:rsid w:val="00D101A7"/>
    <w:rsid w:val="00D11974"/>
    <w:rsid w:val="00D12528"/>
    <w:rsid w:val="00D13236"/>
    <w:rsid w:val="00D14737"/>
    <w:rsid w:val="00D14D85"/>
    <w:rsid w:val="00D15C5B"/>
    <w:rsid w:val="00D1622A"/>
    <w:rsid w:val="00D1648F"/>
    <w:rsid w:val="00D1788D"/>
    <w:rsid w:val="00D20285"/>
    <w:rsid w:val="00D20301"/>
    <w:rsid w:val="00D20E85"/>
    <w:rsid w:val="00D2134D"/>
    <w:rsid w:val="00D223F1"/>
    <w:rsid w:val="00D22B16"/>
    <w:rsid w:val="00D24088"/>
    <w:rsid w:val="00D24615"/>
    <w:rsid w:val="00D24C71"/>
    <w:rsid w:val="00D24FEA"/>
    <w:rsid w:val="00D251FE"/>
    <w:rsid w:val="00D25DEE"/>
    <w:rsid w:val="00D2708E"/>
    <w:rsid w:val="00D27218"/>
    <w:rsid w:val="00D27461"/>
    <w:rsid w:val="00D27845"/>
    <w:rsid w:val="00D30548"/>
    <w:rsid w:val="00D30E20"/>
    <w:rsid w:val="00D32213"/>
    <w:rsid w:val="00D32DB4"/>
    <w:rsid w:val="00D345A8"/>
    <w:rsid w:val="00D34AAA"/>
    <w:rsid w:val="00D351AF"/>
    <w:rsid w:val="00D37842"/>
    <w:rsid w:val="00D37CAE"/>
    <w:rsid w:val="00D37DF4"/>
    <w:rsid w:val="00D40637"/>
    <w:rsid w:val="00D409EE"/>
    <w:rsid w:val="00D40D95"/>
    <w:rsid w:val="00D42DC2"/>
    <w:rsid w:val="00D4302B"/>
    <w:rsid w:val="00D43F68"/>
    <w:rsid w:val="00D4488D"/>
    <w:rsid w:val="00D4679A"/>
    <w:rsid w:val="00D47649"/>
    <w:rsid w:val="00D5009D"/>
    <w:rsid w:val="00D526AD"/>
    <w:rsid w:val="00D537E1"/>
    <w:rsid w:val="00D549CB"/>
    <w:rsid w:val="00D54DF8"/>
    <w:rsid w:val="00D551B5"/>
    <w:rsid w:val="00D55BB2"/>
    <w:rsid w:val="00D56D39"/>
    <w:rsid w:val="00D57403"/>
    <w:rsid w:val="00D577DE"/>
    <w:rsid w:val="00D57CE2"/>
    <w:rsid w:val="00D6091A"/>
    <w:rsid w:val="00D61F47"/>
    <w:rsid w:val="00D621CF"/>
    <w:rsid w:val="00D62272"/>
    <w:rsid w:val="00D63273"/>
    <w:rsid w:val="00D6605A"/>
    <w:rsid w:val="00D663D7"/>
    <w:rsid w:val="00D6695F"/>
    <w:rsid w:val="00D6743D"/>
    <w:rsid w:val="00D67442"/>
    <w:rsid w:val="00D67BFD"/>
    <w:rsid w:val="00D70422"/>
    <w:rsid w:val="00D70B88"/>
    <w:rsid w:val="00D70BCF"/>
    <w:rsid w:val="00D72337"/>
    <w:rsid w:val="00D726DB"/>
    <w:rsid w:val="00D7415C"/>
    <w:rsid w:val="00D7538E"/>
    <w:rsid w:val="00D75644"/>
    <w:rsid w:val="00D7709B"/>
    <w:rsid w:val="00D7795A"/>
    <w:rsid w:val="00D77AC0"/>
    <w:rsid w:val="00D80958"/>
    <w:rsid w:val="00D81656"/>
    <w:rsid w:val="00D81B40"/>
    <w:rsid w:val="00D82832"/>
    <w:rsid w:val="00D83D87"/>
    <w:rsid w:val="00D83F4A"/>
    <w:rsid w:val="00D8453F"/>
    <w:rsid w:val="00D84A6D"/>
    <w:rsid w:val="00D86A30"/>
    <w:rsid w:val="00D87FD5"/>
    <w:rsid w:val="00D90847"/>
    <w:rsid w:val="00D90B52"/>
    <w:rsid w:val="00D90C0E"/>
    <w:rsid w:val="00D91119"/>
    <w:rsid w:val="00D914F5"/>
    <w:rsid w:val="00D92432"/>
    <w:rsid w:val="00D92DBA"/>
    <w:rsid w:val="00D95071"/>
    <w:rsid w:val="00D95BA5"/>
    <w:rsid w:val="00D97CB4"/>
    <w:rsid w:val="00D97DD4"/>
    <w:rsid w:val="00DA0CDA"/>
    <w:rsid w:val="00DA0FDD"/>
    <w:rsid w:val="00DA139E"/>
    <w:rsid w:val="00DA5A8A"/>
    <w:rsid w:val="00DA5DAD"/>
    <w:rsid w:val="00DA6399"/>
    <w:rsid w:val="00DB012D"/>
    <w:rsid w:val="00DB1170"/>
    <w:rsid w:val="00DB26CD"/>
    <w:rsid w:val="00DB346F"/>
    <w:rsid w:val="00DB441C"/>
    <w:rsid w:val="00DB44AF"/>
    <w:rsid w:val="00DB6517"/>
    <w:rsid w:val="00DB6EBE"/>
    <w:rsid w:val="00DC011B"/>
    <w:rsid w:val="00DC01B3"/>
    <w:rsid w:val="00DC1041"/>
    <w:rsid w:val="00DC1B71"/>
    <w:rsid w:val="00DC1F58"/>
    <w:rsid w:val="00DC2D39"/>
    <w:rsid w:val="00DC2E66"/>
    <w:rsid w:val="00DC339B"/>
    <w:rsid w:val="00DC4E62"/>
    <w:rsid w:val="00DC5D40"/>
    <w:rsid w:val="00DC69A7"/>
    <w:rsid w:val="00DC6E95"/>
    <w:rsid w:val="00DC74F8"/>
    <w:rsid w:val="00DC75BF"/>
    <w:rsid w:val="00DD06D6"/>
    <w:rsid w:val="00DD0DBD"/>
    <w:rsid w:val="00DD2011"/>
    <w:rsid w:val="00DD24B7"/>
    <w:rsid w:val="00DD30E9"/>
    <w:rsid w:val="00DD37E1"/>
    <w:rsid w:val="00DD454C"/>
    <w:rsid w:val="00DD4F47"/>
    <w:rsid w:val="00DD50EA"/>
    <w:rsid w:val="00DD525C"/>
    <w:rsid w:val="00DD5659"/>
    <w:rsid w:val="00DD64FB"/>
    <w:rsid w:val="00DD7FBB"/>
    <w:rsid w:val="00DE0B9F"/>
    <w:rsid w:val="00DE0EF3"/>
    <w:rsid w:val="00DE13BD"/>
    <w:rsid w:val="00DE14DE"/>
    <w:rsid w:val="00DE2267"/>
    <w:rsid w:val="00DE2A9E"/>
    <w:rsid w:val="00DE4238"/>
    <w:rsid w:val="00DE45BC"/>
    <w:rsid w:val="00DE4877"/>
    <w:rsid w:val="00DE621F"/>
    <w:rsid w:val="00DE657F"/>
    <w:rsid w:val="00DE67C8"/>
    <w:rsid w:val="00DE6957"/>
    <w:rsid w:val="00DE7AF3"/>
    <w:rsid w:val="00DF0C7E"/>
    <w:rsid w:val="00DF0CB7"/>
    <w:rsid w:val="00DF0E7B"/>
    <w:rsid w:val="00DF1218"/>
    <w:rsid w:val="00DF1A84"/>
    <w:rsid w:val="00DF1C5E"/>
    <w:rsid w:val="00DF4119"/>
    <w:rsid w:val="00DF4798"/>
    <w:rsid w:val="00DF5219"/>
    <w:rsid w:val="00DF5C57"/>
    <w:rsid w:val="00DF641C"/>
    <w:rsid w:val="00DF6462"/>
    <w:rsid w:val="00DF67B2"/>
    <w:rsid w:val="00DF79F0"/>
    <w:rsid w:val="00E0009F"/>
    <w:rsid w:val="00E00A2D"/>
    <w:rsid w:val="00E014E3"/>
    <w:rsid w:val="00E02D92"/>
    <w:rsid w:val="00E02FA0"/>
    <w:rsid w:val="00E036DC"/>
    <w:rsid w:val="00E0708C"/>
    <w:rsid w:val="00E07A21"/>
    <w:rsid w:val="00E07DCE"/>
    <w:rsid w:val="00E10454"/>
    <w:rsid w:val="00E112E5"/>
    <w:rsid w:val="00E12015"/>
    <w:rsid w:val="00E122D8"/>
    <w:rsid w:val="00E12562"/>
    <w:rsid w:val="00E12CC8"/>
    <w:rsid w:val="00E14B94"/>
    <w:rsid w:val="00E15352"/>
    <w:rsid w:val="00E15F66"/>
    <w:rsid w:val="00E16864"/>
    <w:rsid w:val="00E16E49"/>
    <w:rsid w:val="00E21CC7"/>
    <w:rsid w:val="00E22DF9"/>
    <w:rsid w:val="00E22FEB"/>
    <w:rsid w:val="00E233E7"/>
    <w:rsid w:val="00E24504"/>
    <w:rsid w:val="00E24D9E"/>
    <w:rsid w:val="00E257F0"/>
    <w:rsid w:val="00E25849"/>
    <w:rsid w:val="00E27230"/>
    <w:rsid w:val="00E30AF6"/>
    <w:rsid w:val="00E31505"/>
    <w:rsid w:val="00E3197E"/>
    <w:rsid w:val="00E31ACD"/>
    <w:rsid w:val="00E3219B"/>
    <w:rsid w:val="00E3230F"/>
    <w:rsid w:val="00E325D2"/>
    <w:rsid w:val="00E32F08"/>
    <w:rsid w:val="00E33040"/>
    <w:rsid w:val="00E3342C"/>
    <w:rsid w:val="00E33797"/>
    <w:rsid w:val="00E33CE9"/>
    <w:rsid w:val="00E342F8"/>
    <w:rsid w:val="00E35013"/>
    <w:rsid w:val="00E3505C"/>
    <w:rsid w:val="00E351ED"/>
    <w:rsid w:val="00E352B3"/>
    <w:rsid w:val="00E36DBE"/>
    <w:rsid w:val="00E37471"/>
    <w:rsid w:val="00E37B44"/>
    <w:rsid w:val="00E37C08"/>
    <w:rsid w:val="00E37FE5"/>
    <w:rsid w:val="00E4044D"/>
    <w:rsid w:val="00E40526"/>
    <w:rsid w:val="00E40A66"/>
    <w:rsid w:val="00E41DF0"/>
    <w:rsid w:val="00E4269D"/>
    <w:rsid w:val="00E42AAB"/>
    <w:rsid w:val="00E439EB"/>
    <w:rsid w:val="00E43A63"/>
    <w:rsid w:val="00E440D9"/>
    <w:rsid w:val="00E4531A"/>
    <w:rsid w:val="00E45AB9"/>
    <w:rsid w:val="00E465AD"/>
    <w:rsid w:val="00E465CA"/>
    <w:rsid w:val="00E46A11"/>
    <w:rsid w:val="00E47054"/>
    <w:rsid w:val="00E47236"/>
    <w:rsid w:val="00E504E0"/>
    <w:rsid w:val="00E50AF9"/>
    <w:rsid w:val="00E50C92"/>
    <w:rsid w:val="00E50CD3"/>
    <w:rsid w:val="00E51B0D"/>
    <w:rsid w:val="00E5406C"/>
    <w:rsid w:val="00E544F0"/>
    <w:rsid w:val="00E56873"/>
    <w:rsid w:val="00E57B86"/>
    <w:rsid w:val="00E6034B"/>
    <w:rsid w:val="00E61CA1"/>
    <w:rsid w:val="00E650AF"/>
    <w:rsid w:val="00E6549E"/>
    <w:rsid w:val="00E65BA9"/>
    <w:rsid w:val="00E65EDE"/>
    <w:rsid w:val="00E664A9"/>
    <w:rsid w:val="00E66B52"/>
    <w:rsid w:val="00E66D03"/>
    <w:rsid w:val="00E66D94"/>
    <w:rsid w:val="00E70AC3"/>
    <w:rsid w:val="00E70F81"/>
    <w:rsid w:val="00E7110F"/>
    <w:rsid w:val="00E717D4"/>
    <w:rsid w:val="00E71A87"/>
    <w:rsid w:val="00E72223"/>
    <w:rsid w:val="00E72D2C"/>
    <w:rsid w:val="00E73945"/>
    <w:rsid w:val="00E76039"/>
    <w:rsid w:val="00E77055"/>
    <w:rsid w:val="00E7734B"/>
    <w:rsid w:val="00E77460"/>
    <w:rsid w:val="00E80F67"/>
    <w:rsid w:val="00E815B1"/>
    <w:rsid w:val="00E821B3"/>
    <w:rsid w:val="00E826E2"/>
    <w:rsid w:val="00E8292A"/>
    <w:rsid w:val="00E835F4"/>
    <w:rsid w:val="00E83ABC"/>
    <w:rsid w:val="00E841E3"/>
    <w:rsid w:val="00E84323"/>
    <w:rsid w:val="00E844F2"/>
    <w:rsid w:val="00E86FE5"/>
    <w:rsid w:val="00E87823"/>
    <w:rsid w:val="00E901B1"/>
    <w:rsid w:val="00E901CE"/>
    <w:rsid w:val="00E902DF"/>
    <w:rsid w:val="00E90AD0"/>
    <w:rsid w:val="00E9111D"/>
    <w:rsid w:val="00E9195C"/>
    <w:rsid w:val="00E920E3"/>
    <w:rsid w:val="00E923E9"/>
    <w:rsid w:val="00E92671"/>
    <w:rsid w:val="00E92FCB"/>
    <w:rsid w:val="00E93D2D"/>
    <w:rsid w:val="00E93EF8"/>
    <w:rsid w:val="00E953D9"/>
    <w:rsid w:val="00E95691"/>
    <w:rsid w:val="00E95847"/>
    <w:rsid w:val="00E95C52"/>
    <w:rsid w:val="00E96AE8"/>
    <w:rsid w:val="00E97B5E"/>
    <w:rsid w:val="00EA02CC"/>
    <w:rsid w:val="00EA0446"/>
    <w:rsid w:val="00EA0772"/>
    <w:rsid w:val="00EA124C"/>
    <w:rsid w:val="00EA147F"/>
    <w:rsid w:val="00EA2199"/>
    <w:rsid w:val="00EA2DD1"/>
    <w:rsid w:val="00EA3E9B"/>
    <w:rsid w:val="00EA49CF"/>
    <w:rsid w:val="00EA4A27"/>
    <w:rsid w:val="00EA4E01"/>
    <w:rsid w:val="00EA4FA6"/>
    <w:rsid w:val="00EA54F8"/>
    <w:rsid w:val="00EA5A45"/>
    <w:rsid w:val="00EA5E3F"/>
    <w:rsid w:val="00EA6220"/>
    <w:rsid w:val="00EA6282"/>
    <w:rsid w:val="00EA719D"/>
    <w:rsid w:val="00EA7802"/>
    <w:rsid w:val="00EB0148"/>
    <w:rsid w:val="00EB1893"/>
    <w:rsid w:val="00EB1A25"/>
    <w:rsid w:val="00EB1FFF"/>
    <w:rsid w:val="00EB2229"/>
    <w:rsid w:val="00EB373D"/>
    <w:rsid w:val="00EB436A"/>
    <w:rsid w:val="00EB473D"/>
    <w:rsid w:val="00EB4BC2"/>
    <w:rsid w:val="00EB5A5F"/>
    <w:rsid w:val="00EB6879"/>
    <w:rsid w:val="00EB6F19"/>
    <w:rsid w:val="00EB7902"/>
    <w:rsid w:val="00EC01C8"/>
    <w:rsid w:val="00EC134C"/>
    <w:rsid w:val="00EC218C"/>
    <w:rsid w:val="00EC242E"/>
    <w:rsid w:val="00EC3751"/>
    <w:rsid w:val="00EC6839"/>
    <w:rsid w:val="00EC7363"/>
    <w:rsid w:val="00ED03AB"/>
    <w:rsid w:val="00ED0B04"/>
    <w:rsid w:val="00ED1963"/>
    <w:rsid w:val="00ED1CD4"/>
    <w:rsid w:val="00ED1D2B"/>
    <w:rsid w:val="00ED242D"/>
    <w:rsid w:val="00ED2DDC"/>
    <w:rsid w:val="00ED3F48"/>
    <w:rsid w:val="00ED46BD"/>
    <w:rsid w:val="00ED4985"/>
    <w:rsid w:val="00ED5B4A"/>
    <w:rsid w:val="00ED64B5"/>
    <w:rsid w:val="00ED6D03"/>
    <w:rsid w:val="00ED7A6E"/>
    <w:rsid w:val="00EE053F"/>
    <w:rsid w:val="00EE0D38"/>
    <w:rsid w:val="00EE1DD8"/>
    <w:rsid w:val="00EE22A9"/>
    <w:rsid w:val="00EE30EF"/>
    <w:rsid w:val="00EE4957"/>
    <w:rsid w:val="00EE582E"/>
    <w:rsid w:val="00EE69A4"/>
    <w:rsid w:val="00EE6D76"/>
    <w:rsid w:val="00EE7CCA"/>
    <w:rsid w:val="00EF02F1"/>
    <w:rsid w:val="00EF035F"/>
    <w:rsid w:val="00EF0566"/>
    <w:rsid w:val="00EF141A"/>
    <w:rsid w:val="00EF244C"/>
    <w:rsid w:val="00EF3DC8"/>
    <w:rsid w:val="00EF4347"/>
    <w:rsid w:val="00EF4DCB"/>
    <w:rsid w:val="00EF5542"/>
    <w:rsid w:val="00EF6CB7"/>
    <w:rsid w:val="00EF7B9E"/>
    <w:rsid w:val="00F0035D"/>
    <w:rsid w:val="00F04778"/>
    <w:rsid w:val="00F04793"/>
    <w:rsid w:val="00F07163"/>
    <w:rsid w:val="00F10E19"/>
    <w:rsid w:val="00F113E9"/>
    <w:rsid w:val="00F116D7"/>
    <w:rsid w:val="00F12035"/>
    <w:rsid w:val="00F12AF4"/>
    <w:rsid w:val="00F12F33"/>
    <w:rsid w:val="00F13BF0"/>
    <w:rsid w:val="00F13DBB"/>
    <w:rsid w:val="00F144F0"/>
    <w:rsid w:val="00F1511B"/>
    <w:rsid w:val="00F151F7"/>
    <w:rsid w:val="00F1556F"/>
    <w:rsid w:val="00F15CFA"/>
    <w:rsid w:val="00F1624F"/>
    <w:rsid w:val="00F1655B"/>
    <w:rsid w:val="00F16A14"/>
    <w:rsid w:val="00F178B1"/>
    <w:rsid w:val="00F17C1D"/>
    <w:rsid w:val="00F21791"/>
    <w:rsid w:val="00F229A1"/>
    <w:rsid w:val="00F22F5C"/>
    <w:rsid w:val="00F244C9"/>
    <w:rsid w:val="00F246DF"/>
    <w:rsid w:val="00F2470C"/>
    <w:rsid w:val="00F24FDB"/>
    <w:rsid w:val="00F25988"/>
    <w:rsid w:val="00F30B40"/>
    <w:rsid w:val="00F32291"/>
    <w:rsid w:val="00F32524"/>
    <w:rsid w:val="00F33506"/>
    <w:rsid w:val="00F362D7"/>
    <w:rsid w:val="00F3650F"/>
    <w:rsid w:val="00F368DC"/>
    <w:rsid w:val="00F37685"/>
    <w:rsid w:val="00F37D7B"/>
    <w:rsid w:val="00F406DF"/>
    <w:rsid w:val="00F414CD"/>
    <w:rsid w:val="00F41DAF"/>
    <w:rsid w:val="00F42FC5"/>
    <w:rsid w:val="00F4328F"/>
    <w:rsid w:val="00F437B0"/>
    <w:rsid w:val="00F475B8"/>
    <w:rsid w:val="00F50DEC"/>
    <w:rsid w:val="00F522E8"/>
    <w:rsid w:val="00F523ED"/>
    <w:rsid w:val="00F524E8"/>
    <w:rsid w:val="00F52B41"/>
    <w:rsid w:val="00F5314C"/>
    <w:rsid w:val="00F532D1"/>
    <w:rsid w:val="00F5408A"/>
    <w:rsid w:val="00F5498D"/>
    <w:rsid w:val="00F54F3C"/>
    <w:rsid w:val="00F553F2"/>
    <w:rsid w:val="00F5547E"/>
    <w:rsid w:val="00F566DF"/>
    <w:rsid w:val="00F5688C"/>
    <w:rsid w:val="00F5713C"/>
    <w:rsid w:val="00F5715E"/>
    <w:rsid w:val="00F60048"/>
    <w:rsid w:val="00F60D65"/>
    <w:rsid w:val="00F6303C"/>
    <w:rsid w:val="00F635DD"/>
    <w:rsid w:val="00F6504A"/>
    <w:rsid w:val="00F65513"/>
    <w:rsid w:val="00F6627B"/>
    <w:rsid w:val="00F6640B"/>
    <w:rsid w:val="00F667A3"/>
    <w:rsid w:val="00F674C6"/>
    <w:rsid w:val="00F67E02"/>
    <w:rsid w:val="00F7336E"/>
    <w:rsid w:val="00F734F2"/>
    <w:rsid w:val="00F7382E"/>
    <w:rsid w:val="00F75052"/>
    <w:rsid w:val="00F7528B"/>
    <w:rsid w:val="00F7728E"/>
    <w:rsid w:val="00F804D3"/>
    <w:rsid w:val="00F816CB"/>
    <w:rsid w:val="00F81CD2"/>
    <w:rsid w:val="00F82641"/>
    <w:rsid w:val="00F8303E"/>
    <w:rsid w:val="00F839AA"/>
    <w:rsid w:val="00F84922"/>
    <w:rsid w:val="00F86CF2"/>
    <w:rsid w:val="00F8721B"/>
    <w:rsid w:val="00F90AB8"/>
    <w:rsid w:val="00F90CDE"/>
    <w:rsid w:val="00F90F18"/>
    <w:rsid w:val="00F9137D"/>
    <w:rsid w:val="00F923CC"/>
    <w:rsid w:val="00F92E6C"/>
    <w:rsid w:val="00F937E4"/>
    <w:rsid w:val="00F94840"/>
    <w:rsid w:val="00F95B05"/>
    <w:rsid w:val="00F95EE7"/>
    <w:rsid w:val="00F9609A"/>
    <w:rsid w:val="00F96570"/>
    <w:rsid w:val="00F96DCD"/>
    <w:rsid w:val="00FA04B0"/>
    <w:rsid w:val="00FA0D92"/>
    <w:rsid w:val="00FA1385"/>
    <w:rsid w:val="00FA219A"/>
    <w:rsid w:val="00FA38F5"/>
    <w:rsid w:val="00FA39E6"/>
    <w:rsid w:val="00FA3BCE"/>
    <w:rsid w:val="00FA40FC"/>
    <w:rsid w:val="00FA41DC"/>
    <w:rsid w:val="00FA4785"/>
    <w:rsid w:val="00FA5079"/>
    <w:rsid w:val="00FA6578"/>
    <w:rsid w:val="00FA69AA"/>
    <w:rsid w:val="00FA7BC9"/>
    <w:rsid w:val="00FB2E47"/>
    <w:rsid w:val="00FB2FF2"/>
    <w:rsid w:val="00FB3113"/>
    <w:rsid w:val="00FB33DB"/>
    <w:rsid w:val="00FB378E"/>
    <w:rsid w:val="00FB37F1"/>
    <w:rsid w:val="00FB392D"/>
    <w:rsid w:val="00FB47C0"/>
    <w:rsid w:val="00FB4B8E"/>
    <w:rsid w:val="00FB501B"/>
    <w:rsid w:val="00FB66A8"/>
    <w:rsid w:val="00FB6E67"/>
    <w:rsid w:val="00FB7770"/>
    <w:rsid w:val="00FB7E33"/>
    <w:rsid w:val="00FC008E"/>
    <w:rsid w:val="00FC20D1"/>
    <w:rsid w:val="00FC2273"/>
    <w:rsid w:val="00FC23B7"/>
    <w:rsid w:val="00FC4947"/>
    <w:rsid w:val="00FC5667"/>
    <w:rsid w:val="00FC57D0"/>
    <w:rsid w:val="00FC728F"/>
    <w:rsid w:val="00FC7E32"/>
    <w:rsid w:val="00FD0857"/>
    <w:rsid w:val="00FD09AC"/>
    <w:rsid w:val="00FD24BC"/>
    <w:rsid w:val="00FD2719"/>
    <w:rsid w:val="00FD3286"/>
    <w:rsid w:val="00FD3418"/>
    <w:rsid w:val="00FD3719"/>
    <w:rsid w:val="00FD3B91"/>
    <w:rsid w:val="00FD576B"/>
    <w:rsid w:val="00FD579E"/>
    <w:rsid w:val="00FD5E54"/>
    <w:rsid w:val="00FD6845"/>
    <w:rsid w:val="00FD7383"/>
    <w:rsid w:val="00FD739C"/>
    <w:rsid w:val="00FD78E3"/>
    <w:rsid w:val="00FE1122"/>
    <w:rsid w:val="00FE1AE2"/>
    <w:rsid w:val="00FE33D9"/>
    <w:rsid w:val="00FE3472"/>
    <w:rsid w:val="00FE348C"/>
    <w:rsid w:val="00FE368E"/>
    <w:rsid w:val="00FE3696"/>
    <w:rsid w:val="00FE4312"/>
    <w:rsid w:val="00FE4516"/>
    <w:rsid w:val="00FE52A5"/>
    <w:rsid w:val="00FE60DE"/>
    <w:rsid w:val="00FE64C8"/>
    <w:rsid w:val="00FE6D3B"/>
    <w:rsid w:val="00FF021A"/>
    <w:rsid w:val="00FF12CA"/>
    <w:rsid w:val="00FF1AA4"/>
    <w:rsid w:val="00FF2086"/>
    <w:rsid w:val="00FF239E"/>
    <w:rsid w:val="00FF24C0"/>
    <w:rsid w:val="00FF2FF7"/>
    <w:rsid w:val="00FF4451"/>
    <w:rsid w:val="00FF4C8A"/>
    <w:rsid w:val="00FF633E"/>
    <w:rsid w:val="00FF7D16"/>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5:docId w15:val="{C6072B80-57F5-4B41-8812-F1DF2E1A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713DE"/>
    <w:pPr>
      <w:widowControl w:val="0"/>
      <w:overflowPunct w:val="0"/>
      <w:autoSpaceDE w:val="0"/>
      <w:autoSpaceDN w:val="0"/>
      <w:jc w:val="both"/>
    </w:pPr>
    <w:rPr>
      <w:rFonts w:ascii="標楷體" w:eastAsia="標楷體"/>
      <w:kern w:val="2"/>
      <w:sz w:val="32"/>
    </w:rPr>
  </w:style>
  <w:style w:type="paragraph" w:styleId="1">
    <w:name w:val="heading 1"/>
    <w:aliases w:val="壹,題號1"/>
    <w:basedOn w:val="a7"/>
    <w:link w:val="10"/>
    <w:qFormat/>
    <w:rsid w:val="004F5E57"/>
    <w:pPr>
      <w:numPr>
        <w:numId w:val="6"/>
      </w:numPr>
      <w:outlineLvl w:val="0"/>
    </w:pPr>
    <w:rPr>
      <w:rFonts w:hAnsi="Arial"/>
      <w:bCs/>
      <w:kern w:val="32"/>
      <w:szCs w:val="52"/>
    </w:rPr>
  </w:style>
  <w:style w:type="paragraph" w:styleId="2">
    <w:name w:val="heading 2"/>
    <w:aliases w:val="標題110/111,節,節1"/>
    <w:basedOn w:val="a7"/>
    <w:link w:val="20"/>
    <w:qFormat/>
    <w:rsid w:val="009C5A8D"/>
    <w:pPr>
      <w:numPr>
        <w:ilvl w:val="1"/>
        <w:numId w:val="6"/>
      </w:numPr>
      <w:ind w:left="1022" w:hanging="700"/>
      <w:outlineLvl w:val="1"/>
    </w:pPr>
    <w:rPr>
      <w:rFonts w:hAnsi="Arial"/>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07ECE"/>
    <w:pPr>
      <w:numPr>
        <w:ilvl w:val="3"/>
        <w:numId w:val="6"/>
      </w:numPr>
      <w:ind w:left="1701" w:hanging="525"/>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ind w:left="2722"/>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paragraph" w:styleId="aff">
    <w:name w:val="footnote text"/>
    <w:basedOn w:val="a7"/>
    <w:link w:val="aff0"/>
    <w:uiPriority w:val="99"/>
    <w:unhideWhenUsed/>
    <w:rsid w:val="00153675"/>
    <w:pPr>
      <w:snapToGrid w:val="0"/>
      <w:jc w:val="left"/>
    </w:pPr>
    <w:rPr>
      <w:sz w:val="20"/>
    </w:rPr>
  </w:style>
  <w:style w:type="character" w:customStyle="1" w:styleId="aff0">
    <w:name w:val="註腳文字 字元"/>
    <w:basedOn w:val="a8"/>
    <w:link w:val="aff"/>
    <w:uiPriority w:val="99"/>
    <w:rsid w:val="00153675"/>
    <w:rPr>
      <w:rFonts w:ascii="標楷體" w:eastAsia="標楷體"/>
      <w:kern w:val="2"/>
    </w:rPr>
  </w:style>
  <w:style w:type="character" w:styleId="aff1">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9"/>
      </w:numPr>
      <w:contextualSpacing/>
    </w:pPr>
  </w:style>
  <w:style w:type="character" w:customStyle="1" w:styleId="30">
    <w:name w:val="標題 3 字元"/>
    <w:aliases w:val="(一) 字元"/>
    <w:basedOn w:val="a8"/>
    <w:link w:val="3"/>
    <w:rsid w:val="00EB4BC2"/>
    <w:rPr>
      <w:rFonts w:ascii="標楷體" w:eastAsia="標楷體" w:hAnsi="Arial"/>
      <w:bCs/>
      <w:kern w:val="32"/>
      <w:sz w:val="32"/>
      <w:szCs w:val="36"/>
    </w:rPr>
  </w:style>
  <w:style w:type="character" w:customStyle="1" w:styleId="40">
    <w:name w:val="標題 4 字元"/>
    <w:aliases w:val="表格 字元"/>
    <w:basedOn w:val="a8"/>
    <w:link w:val="4"/>
    <w:rsid w:val="00407ECE"/>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2">
    <w:name w:val="FollowedHyperlink"/>
    <w:basedOn w:val="a8"/>
    <w:uiPriority w:val="99"/>
    <w:semiHidden/>
    <w:unhideWhenUsed/>
    <w:rsid w:val="004859F5"/>
    <w:rPr>
      <w:color w:val="800080" w:themeColor="followedHyperlink"/>
      <w:u w:val="single"/>
    </w:rPr>
  </w:style>
  <w:style w:type="character" w:styleId="aff3">
    <w:name w:val="Placeholder Text"/>
    <w:basedOn w:val="a8"/>
    <w:uiPriority w:val="99"/>
    <w:semiHidden/>
    <w:rsid w:val="00F5715E"/>
    <w:rPr>
      <w:color w:val="808080"/>
    </w:rPr>
  </w:style>
  <w:style w:type="character" w:customStyle="1" w:styleId="af">
    <w:name w:val="頁首 字元"/>
    <w:basedOn w:val="a8"/>
    <w:link w:val="ae"/>
    <w:uiPriority w:val="99"/>
    <w:rsid w:val="00531943"/>
    <w:rPr>
      <w:rFonts w:ascii="標楷體" w:eastAsia="標楷體"/>
      <w:kern w:val="2"/>
    </w:rPr>
  </w:style>
  <w:style w:type="character" w:customStyle="1" w:styleId="af6">
    <w:name w:val="頁尾 字元"/>
    <w:basedOn w:val="a8"/>
    <w:link w:val="af5"/>
    <w:uiPriority w:val="99"/>
    <w:rsid w:val="00531943"/>
    <w:rPr>
      <w:rFonts w:ascii="標楷體" w:eastAsia="標楷體"/>
      <w:kern w:val="2"/>
    </w:rPr>
  </w:style>
  <w:style w:type="character" w:customStyle="1" w:styleId="10">
    <w:name w:val="標題 1 字元"/>
    <w:aliases w:val="壹 字元,題號1 字元"/>
    <w:basedOn w:val="a8"/>
    <w:link w:val="1"/>
    <w:rsid w:val="00531943"/>
    <w:rPr>
      <w:rFonts w:ascii="標楷體" w:eastAsia="標楷體" w:hAnsi="Arial"/>
      <w:bCs/>
      <w:kern w:val="32"/>
      <w:sz w:val="32"/>
      <w:szCs w:val="52"/>
    </w:rPr>
  </w:style>
  <w:style w:type="character" w:customStyle="1" w:styleId="20">
    <w:name w:val="標題 2 字元"/>
    <w:aliases w:val="標題110/111 字元,節 字元,節1 字元"/>
    <w:basedOn w:val="a8"/>
    <w:link w:val="2"/>
    <w:rsid w:val="00531943"/>
    <w:rPr>
      <w:rFonts w:ascii="標楷體" w:eastAsia="標楷體" w:hAnsi="Arial"/>
      <w:bCs/>
      <w:kern w:val="32"/>
      <w:sz w:val="32"/>
      <w:szCs w:val="48"/>
    </w:rPr>
  </w:style>
  <w:style w:type="character" w:customStyle="1" w:styleId="60">
    <w:name w:val="標題 6 字元"/>
    <w:basedOn w:val="a8"/>
    <w:link w:val="6"/>
    <w:rsid w:val="00531943"/>
    <w:rPr>
      <w:rFonts w:ascii="標楷體" w:eastAsia="標楷體" w:hAnsi="Arial"/>
      <w:kern w:val="32"/>
      <w:sz w:val="32"/>
      <w:szCs w:val="36"/>
    </w:rPr>
  </w:style>
  <w:style w:type="character" w:customStyle="1" w:styleId="70">
    <w:name w:val="標題 7 字元"/>
    <w:basedOn w:val="a8"/>
    <w:link w:val="7"/>
    <w:rsid w:val="00531943"/>
    <w:rPr>
      <w:rFonts w:ascii="標楷體" w:eastAsia="標楷體" w:hAnsi="Arial"/>
      <w:bCs/>
      <w:kern w:val="32"/>
      <w:sz w:val="32"/>
      <w:szCs w:val="36"/>
    </w:rPr>
  </w:style>
  <w:style w:type="character" w:customStyle="1" w:styleId="80">
    <w:name w:val="標題 8 字元"/>
    <w:basedOn w:val="a8"/>
    <w:link w:val="8"/>
    <w:rsid w:val="00531943"/>
    <w:rPr>
      <w:rFonts w:ascii="標楷體" w:eastAsia="標楷體" w:hAnsi="Arial"/>
      <w:kern w:val="32"/>
      <w:sz w:val="32"/>
      <w:szCs w:val="36"/>
    </w:rPr>
  </w:style>
  <w:style w:type="character" w:styleId="aff4">
    <w:name w:val="Strong"/>
    <w:basedOn w:val="a8"/>
    <w:uiPriority w:val="22"/>
    <w:qFormat/>
    <w:rsid w:val="00B72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082">
      <w:bodyDiv w:val="1"/>
      <w:marLeft w:val="0"/>
      <w:marRight w:val="0"/>
      <w:marTop w:val="0"/>
      <w:marBottom w:val="0"/>
      <w:divBdr>
        <w:top w:val="none" w:sz="0" w:space="0" w:color="auto"/>
        <w:left w:val="none" w:sz="0" w:space="0" w:color="auto"/>
        <w:bottom w:val="none" w:sz="0" w:space="0" w:color="auto"/>
        <w:right w:val="none" w:sz="0" w:space="0" w:color="auto"/>
      </w:divBdr>
    </w:div>
    <w:div w:id="162360446">
      <w:bodyDiv w:val="1"/>
      <w:marLeft w:val="0"/>
      <w:marRight w:val="0"/>
      <w:marTop w:val="0"/>
      <w:marBottom w:val="0"/>
      <w:divBdr>
        <w:top w:val="none" w:sz="0" w:space="0" w:color="auto"/>
        <w:left w:val="none" w:sz="0" w:space="0" w:color="auto"/>
        <w:bottom w:val="none" w:sz="0" w:space="0" w:color="auto"/>
        <w:right w:val="none" w:sz="0" w:space="0" w:color="auto"/>
      </w:divBdr>
    </w:div>
    <w:div w:id="225341769">
      <w:bodyDiv w:val="1"/>
      <w:marLeft w:val="0"/>
      <w:marRight w:val="0"/>
      <w:marTop w:val="0"/>
      <w:marBottom w:val="0"/>
      <w:divBdr>
        <w:top w:val="none" w:sz="0" w:space="0" w:color="auto"/>
        <w:left w:val="none" w:sz="0" w:space="0" w:color="auto"/>
        <w:bottom w:val="none" w:sz="0" w:space="0" w:color="auto"/>
        <w:right w:val="none" w:sz="0" w:space="0" w:color="auto"/>
      </w:divBdr>
    </w:div>
    <w:div w:id="43221383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43674709">
      <w:bodyDiv w:val="1"/>
      <w:marLeft w:val="0"/>
      <w:marRight w:val="0"/>
      <w:marTop w:val="0"/>
      <w:marBottom w:val="0"/>
      <w:divBdr>
        <w:top w:val="none" w:sz="0" w:space="0" w:color="auto"/>
        <w:left w:val="none" w:sz="0" w:space="0" w:color="auto"/>
        <w:bottom w:val="none" w:sz="0" w:space="0" w:color="auto"/>
        <w:right w:val="none" w:sz="0" w:space="0" w:color="auto"/>
      </w:divBdr>
    </w:div>
    <w:div w:id="1127162726">
      <w:bodyDiv w:val="1"/>
      <w:marLeft w:val="0"/>
      <w:marRight w:val="0"/>
      <w:marTop w:val="0"/>
      <w:marBottom w:val="0"/>
      <w:divBdr>
        <w:top w:val="none" w:sz="0" w:space="0" w:color="auto"/>
        <w:left w:val="none" w:sz="0" w:space="0" w:color="auto"/>
        <w:bottom w:val="none" w:sz="0" w:space="0" w:color="auto"/>
        <w:right w:val="none" w:sz="0" w:space="0" w:color="auto"/>
      </w:divBdr>
    </w:div>
    <w:div w:id="1319920498">
      <w:bodyDiv w:val="1"/>
      <w:marLeft w:val="0"/>
      <w:marRight w:val="0"/>
      <w:marTop w:val="0"/>
      <w:marBottom w:val="0"/>
      <w:divBdr>
        <w:top w:val="none" w:sz="0" w:space="0" w:color="auto"/>
        <w:left w:val="none" w:sz="0" w:space="0" w:color="auto"/>
        <w:bottom w:val="none" w:sz="0" w:space="0" w:color="auto"/>
        <w:right w:val="none" w:sz="0" w:space="0" w:color="auto"/>
      </w:divBdr>
      <w:divsChild>
        <w:div w:id="870648898">
          <w:marLeft w:val="0"/>
          <w:marRight w:val="0"/>
          <w:marTop w:val="0"/>
          <w:marBottom w:val="0"/>
          <w:divBdr>
            <w:top w:val="none" w:sz="0" w:space="0" w:color="auto"/>
            <w:left w:val="none" w:sz="0" w:space="0" w:color="auto"/>
            <w:bottom w:val="none" w:sz="0" w:space="0" w:color="auto"/>
            <w:right w:val="none" w:sz="0" w:space="0" w:color="auto"/>
          </w:divBdr>
        </w:div>
      </w:divsChild>
    </w:div>
    <w:div w:id="1326939148">
      <w:bodyDiv w:val="1"/>
      <w:marLeft w:val="0"/>
      <w:marRight w:val="0"/>
      <w:marTop w:val="0"/>
      <w:marBottom w:val="0"/>
      <w:divBdr>
        <w:top w:val="none" w:sz="0" w:space="0" w:color="auto"/>
        <w:left w:val="none" w:sz="0" w:space="0" w:color="auto"/>
        <w:bottom w:val="none" w:sz="0" w:space="0" w:color="auto"/>
        <w:right w:val="none" w:sz="0" w:space="0" w:color="auto"/>
      </w:divBdr>
    </w:div>
    <w:div w:id="1381323693">
      <w:bodyDiv w:val="1"/>
      <w:marLeft w:val="0"/>
      <w:marRight w:val="0"/>
      <w:marTop w:val="0"/>
      <w:marBottom w:val="0"/>
      <w:divBdr>
        <w:top w:val="none" w:sz="0" w:space="0" w:color="auto"/>
        <w:left w:val="none" w:sz="0" w:space="0" w:color="auto"/>
        <w:bottom w:val="none" w:sz="0" w:space="0" w:color="auto"/>
        <w:right w:val="none" w:sz="0" w:space="0" w:color="auto"/>
      </w:divBdr>
    </w:div>
    <w:div w:id="1390150121">
      <w:bodyDiv w:val="1"/>
      <w:marLeft w:val="0"/>
      <w:marRight w:val="0"/>
      <w:marTop w:val="0"/>
      <w:marBottom w:val="0"/>
      <w:divBdr>
        <w:top w:val="none" w:sz="0" w:space="0" w:color="auto"/>
        <w:left w:val="none" w:sz="0" w:space="0" w:color="auto"/>
        <w:bottom w:val="none" w:sz="0" w:space="0" w:color="auto"/>
        <w:right w:val="none" w:sz="0" w:space="0" w:color="auto"/>
      </w:divBdr>
    </w:div>
    <w:div w:id="1412967190">
      <w:bodyDiv w:val="1"/>
      <w:marLeft w:val="0"/>
      <w:marRight w:val="0"/>
      <w:marTop w:val="0"/>
      <w:marBottom w:val="0"/>
      <w:divBdr>
        <w:top w:val="none" w:sz="0" w:space="0" w:color="auto"/>
        <w:left w:val="none" w:sz="0" w:space="0" w:color="auto"/>
        <w:bottom w:val="none" w:sz="0" w:space="0" w:color="auto"/>
        <w:right w:val="none" w:sz="0" w:space="0" w:color="auto"/>
      </w:divBdr>
    </w:div>
    <w:div w:id="1442191431">
      <w:bodyDiv w:val="1"/>
      <w:marLeft w:val="0"/>
      <w:marRight w:val="0"/>
      <w:marTop w:val="0"/>
      <w:marBottom w:val="0"/>
      <w:divBdr>
        <w:top w:val="none" w:sz="0" w:space="0" w:color="auto"/>
        <w:left w:val="none" w:sz="0" w:space="0" w:color="auto"/>
        <w:bottom w:val="none" w:sz="0" w:space="0" w:color="auto"/>
        <w:right w:val="none" w:sz="0" w:space="0" w:color="auto"/>
      </w:divBdr>
    </w:div>
    <w:div w:id="1510675638">
      <w:bodyDiv w:val="1"/>
      <w:marLeft w:val="0"/>
      <w:marRight w:val="0"/>
      <w:marTop w:val="0"/>
      <w:marBottom w:val="0"/>
      <w:divBdr>
        <w:top w:val="none" w:sz="0" w:space="0" w:color="auto"/>
        <w:left w:val="none" w:sz="0" w:space="0" w:color="auto"/>
        <w:bottom w:val="none" w:sz="0" w:space="0" w:color="auto"/>
        <w:right w:val="none" w:sz="0" w:space="0" w:color="auto"/>
      </w:divBdr>
    </w:div>
    <w:div w:id="1621838762">
      <w:bodyDiv w:val="1"/>
      <w:marLeft w:val="0"/>
      <w:marRight w:val="0"/>
      <w:marTop w:val="0"/>
      <w:marBottom w:val="0"/>
      <w:divBdr>
        <w:top w:val="none" w:sz="0" w:space="0" w:color="auto"/>
        <w:left w:val="none" w:sz="0" w:space="0" w:color="auto"/>
        <w:bottom w:val="none" w:sz="0" w:space="0" w:color="auto"/>
        <w:right w:val="none" w:sz="0" w:space="0" w:color="auto"/>
      </w:divBdr>
    </w:div>
    <w:div w:id="1646621971">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38893989">
      <w:bodyDiv w:val="1"/>
      <w:marLeft w:val="0"/>
      <w:marRight w:val="0"/>
      <w:marTop w:val="0"/>
      <w:marBottom w:val="0"/>
      <w:divBdr>
        <w:top w:val="none" w:sz="0" w:space="0" w:color="auto"/>
        <w:left w:val="none" w:sz="0" w:space="0" w:color="auto"/>
        <w:bottom w:val="none" w:sz="0" w:space="0" w:color="auto"/>
        <w:right w:val="none" w:sz="0" w:space="0" w:color="auto"/>
      </w:divBdr>
    </w:div>
    <w:div w:id="17452967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52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A4CC-433A-4624-A245-2881A1F2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13</TotalTime>
  <Pages>33</Pages>
  <Words>2625</Words>
  <Characters>14969</Characters>
  <Application>Microsoft Office Word</Application>
  <DocSecurity>0</DocSecurity>
  <Lines>124</Lines>
  <Paragraphs>35</Paragraphs>
  <ScaleCrop>false</ScaleCrop>
  <Company>cy</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liu</dc:creator>
  <cp:lastModifiedBy>林秀珍</cp:lastModifiedBy>
  <cp:revision>8</cp:revision>
  <cp:lastPrinted>2020-05-11T09:45:00Z</cp:lastPrinted>
  <dcterms:created xsi:type="dcterms:W3CDTF">2020-05-13T09:56:00Z</dcterms:created>
  <dcterms:modified xsi:type="dcterms:W3CDTF">2020-05-14T06:04:00Z</dcterms:modified>
</cp:coreProperties>
</file>