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C8F7F" w14:textId="77777777" w:rsidR="00D75644" w:rsidRPr="00485BA2" w:rsidRDefault="006A1D20" w:rsidP="004437CC">
      <w:pPr>
        <w:pStyle w:val="af3"/>
      </w:pPr>
      <w:r w:rsidRPr="00485BA2">
        <w:rPr>
          <w:rFonts w:hint="eastAsia"/>
        </w:rPr>
        <w:t>彈劾案文</w:t>
      </w:r>
    </w:p>
    <w:p w14:paraId="16F9C398" w14:textId="77777777" w:rsidR="00E25849" w:rsidRPr="00F01910" w:rsidRDefault="00A71548" w:rsidP="0020358A">
      <w:pPr>
        <w:pStyle w:val="1"/>
      </w:pPr>
      <w:r>
        <w:rPr>
          <w:rFonts w:hint="eastAsia"/>
        </w:rPr>
        <w:t>被彈劾人</w:t>
      </w:r>
      <w:r w:rsidR="0059795B" w:rsidRPr="00F01910">
        <w:rPr>
          <w:rFonts w:hint="eastAsia"/>
        </w:rPr>
        <w:t>姓名、服務機關及職</w:t>
      </w:r>
      <w:r>
        <w:rPr>
          <w:rFonts w:hint="eastAsia"/>
        </w:rPr>
        <w:t>級</w:t>
      </w:r>
      <w:r w:rsidR="006A1D20" w:rsidRPr="00F01910">
        <w:rPr>
          <w:rFonts w:hint="eastAsia"/>
        </w:rPr>
        <w:t>：</w:t>
      </w:r>
    </w:p>
    <w:p w14:paraId="06D16A80" w14:textId="77777777" w:rsidR="00FC322F" w:rsidRPr="00F01910" w:rsidRDefault="00FC322F" w:rsidP="00FC322F">
      <w:pPr>
        <w:pStyle w:val="afb"/>
        <w:ind w:left="2041" w:hanging="1361"/>
        <w:rPr>
          <w:rFonts w:hAnsi="標楷體"/>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F01910">
        <w:rPr>
          <w:rFonts w:hAnsi="Arial" w:hint="eastAsia"/>
          <w:szCs w:val="36"/>
        </w:rPr>
        <w:t>黃丹怡</w:t>
      </w:r>
      <w:r w:rsidRPr="00F01910">
        <w:rPr>
          <w:rFonts w:hint="eastAsia"/>
        </w:rPr>
        <w:t xml:space="preserve">　南投縣竹山鎮前鎮長</w:t>
      </w:r>
      <w:r w:rsidRPr="00F01910">
        <w:rPr>
          <w:rFonts w:hAnsi="標楷體" w:hint="eastAsia"/>
        </w:rPr>
        <w:t>(</w:t>
      </w:r>
      <w:r w:rsidRPr="00F01910">
        <w:rPr>
          <w:rFonts w:hAnsi="Arial" w:hint="eastAsia"/>
          <w:szCs w:val="36"/>
        </w:rPr>
        <w:t>相當簡任十職等</w:t>
      </w:r>
      <w:r w:rsidRPr="00F01910">
        <w:rPr>
          <w:rFonts w:hAnsi="標楷體" w:hint="eastAsia"/>
        </w:rPr>
        <w:t>)</w:t>
      </w:r>
    </w:p>
    <w:p w14:paraId="2AEF6088" w14:textId="77777777" w:rsidR="00FC322F" w:rsidRPr="00F01910" w:rsidRDefault="00FC322F" w:rsidP="00FC322F">
      <w:pPr>
        <w:pStyle w:val="afb"/>
        <w:ind w:left="2041" w:hanging="1361"/>
      </w:pPr>
      <w:r w:rsidRPr="00F01910">
        <w:rPr>
          <w:rFonts w:hAnsi="標楷體" w:hint="eastAsia"/>
        </w:rPr>
        <w:t xml:space="preserve">洪丞俊  </w:t>
      </w:r>
      <w:r w:rsidRPr="00F01910">
        <w:rPr>
          <w:rFonts w:hint="eastAsia"/>
        </w:rPr>
        <w:t>南投縣竹山鎮公所前主任秘書</w:t>
      </w:r>
      <w:r w:rsidRPr="00F01910">
        <w:rPr>
          <w:rFonts w:hAnsi="標楷體" w:hint="eastAsia"/>
        </w:rPr>
        <w:t>、現任</w:t>
      </w:r>
      <w:r w:rsidR="007F01E1" w:rsidRPr="00F01910">
        <w:rPr>
          <w:rFonts w:hAnsi="標楷體" w:hint="eastAsia"/>
        </w:rPr>
        <w:t>竹山遊客中心</w:t>
      </w:r>
      <w:r w:rsidRPr="00F01910">
        <w:rPr>
          <w:rFonts w:hAnsi="標楷體" w:hint="eastAsia"/>
        </w:rPr>
        <w:t>課員(薦</w:t>
      </w:r>
      <w:r w:rsidRPr="00F01910">
        <w:rPr>
          <w:rFonts w:hAnsi="Arial" w:hint="eastAsia"/>
          <w:szCs w:val="36"/>
        </w:rPr>
        <w:t>任九職等</w:t>
      </w:r>
      <w:r w:rsidRPr="00F01910">
        <w:rPr>
          <w:rFonts w:hAnsi="標楷體" w:hint="eastAsia"/>
        </w:rPr>
        <w:t>)</w:t>
      </w:r>
      <w:r w:rsidR="0000435F" w:rsidRPr="00F01910">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3C570571" w14:textId="77777777" w:rsidR="00E25849" w:rsidRPr="00F01910" w:rsidRDefault="006A1D20" w:rsidP="00860D5F">
      <w:pPr>
        <w:pStyle w:val="1"/>
      </w:pPr>
      <w:r w:rsidRPr="00F01910">
        <w:rPr>
          <w:rFonts w:hint="eastAsia"/>
        </w:rPr>
        <w:t>案由：</w:t>
      </w:r>
      <w:r w:rsidR="00A71548">
        <w:rPr>
          <w:rFonts w:hint="eastAsia"/>
          <w:b/>
          <w:szCs w:val="36"/>
        </w:rPr>
        <w:t>被彈劾人</w:t>
      </w:r>
      <w:r w:rsidR="00E953CD" w:rsidRPr="00F01910">
        <w:rPr>
          <w:rFonts w:hint="eastAsia"/>
          <w:b/>
          <w:szCs w:val="36"/>
        </w:rPr>
        <w:t>黃丹怡於擔任南投縣竹山鎮長期間與任職主任秘書之</w:t>
      </w:r>
      <w:r w:rsidR="00A71548">
        <w:rPr>
          <w:rFonts w:hint="eastAsia"/>
          <w:b/>
          <w:szCs w:val="36"/>
        </w:rPr>
        <w:t>被彈劾人</w:t>
      </w:r>
      <w:r w:rsidR="00E953CD" w:rsidRPr="00F01910">
        <w:rPr>
          <w:rFonts w:hint="eastAsia"/>
          <w:b/>
          <w:szCs w:val="36"/>
        </w:rPr>
        <w:t>洪丞俊</w:t>
      </w:r>
      <w:r w:rsidR="00485BA2" w:rsidRPr="00F01910">
        <w:rPr>
          <w:rFonts w:hAnsi="標楷體" w:hint="eastAsia"/>
          <w:b/>
          <w:szCs w:val="36"/>
        </w:rPr>
        <w:t>，</w:t>
      </w:r>
      <w:r w:rsidR="00B0406E" w:rsidRPr="00F01910">
        <w:rPr>
          <w:rFonts w:hint="eastAsia"/>
          <w:b/>
          <w:szCs w:val="36"/>
        </w:rPr>
        <w:t>共</w:t>
      </w:r>
      <w:r w:rsidR="00E953CD" w:rsidRPr="00F01910">
        <w:rPr>
          <w:rFonts w:hint="eastAsia"/>
          <w:b/>
          <w:szCs w:val="36"/>
        </w:rPr>
        <w:t>謀利用發包工程之職權藉以收取回扣，</w:t>
      </w:r>
      <w:r w:rsidR="00485BA2" w:rsidRPr="00F01910">
        <w:rPr>
          <w:rFonts w:hint="eastAsia"/>
          <w:b/>
          <w:szCs w:val="36"/>
        </w:rPr>
        <w:t>除</w:t>
      </w:r>
      <w:r w:rsidR="00E953CD" w:rsidRPr="00F01910">
        <w:rPr>
          <w:rFonts w:hint="eastAsia"/>
          <w:b/>
          <w:szCs w:val="36"/>
        </w:rPr>
        <w:t>向以廣澐營造有限公司名義承包竹山鎮公所發包工程之</w:t>
      </w:r>
      <w:r w:rsidR="0000435F">
        <w:rPr>
          <w:rFonts w:hint="eastAsia"/>
          <w:b/>
          <w:szCs w:val="36"/>
        </w:rPr>
        <w:t>林○頤</w:t>
      </w:r>
      <w:r w:rsidR="00485BA2" w:rsidRPr="00F01910">
        <w:rPr>
          <w:rFonts w:hint="eastAsia"/>
          <w:b/>
          <w:szCs w:val="36"/>
        </w:rPr>
        <w:t>3次</w:t>
      </w:r>
      <w:r w:rsidR="00E953CD" w:rsidRPr="00F01910">
        <w:rPr>
          <w:rFonts w:hint="eastAsia"/>
          <w:b/>
          <w:szCs w:val="36"/>
        </w:rPr>
        <w:t>收取回扣款共</w:t>
      </w:r>
      <w:r w:rsidR="00BA3AA8" w:rsidRPr="00F01910">
        <w:rPr>
          <w:rFonts w:hint="eastAsia"/>
          <w:b/>
          <w:szCs w:val="36"/>
        </w:rPr>
        <w:t>新臺幣(下同)</w:t>
      </w:r>
      <w:r w:rsidR="00E953CD" w:rsidRPr="00F01910">
        <w:rPr>
          <w:rFonts w:hint="eastAsia"/>
          <w:b/>
          <w:szCs w:val="36"/>
        </w:rPr>
        <w:t>79萬4千元</w:t>
      </w:r>
      <w:r w:rsidR="00485BA2" w:rsidRPr="00F01910">
        <w:rPr>
          <w:rFonts w:hint="eastAsia"/>
          <w:b/>
          <w:szCs w:val="36"/>
        </w:rPr>
        <w:t>外</w:t>
      </w:r>
      <w:r w:rsidR="00E953CD" w:rsidRPr="00F01910">
        <w:rPr>
          <w:rFonts w:hAnsi="標楷體" w:hint="eastAsia"/>
          <w:b/>
          <w:szCs w:val="36"/>
        </w:rPr>
        <w:t>；另經</w:t>
      </w:r>
      <w:r w:rsidR="00E953CD" w:rsidRPr="00F01910">
        <w:rPr>
          <w:rFonts w:hint="eastAsia"/>
          <w:b/>
          <w:szCs w:val="36"/>
        </w:rPr>
        <w:t>由白手套林</w:t>
      </w:r>
      <w:r w:rsidR="0000435F">
        <w:rPr>
          <w:rFonts w:hAnsi="標楷體" w:hint="eastAsia"/>
          <w:b/>
          <w:bCs w:val="0"/>
          <w:szCs w:val="36"/>
        </w:rPr>
        <w:t>○</w:t>
      </w:r>
      <w:r w:rsidR="00E953CD" w:rsidRPr="00F01910">
        <w:rPr>
          <w:rFonts w:hint="eastAsia"/>
          <w:b/>
          <w:szCs w:val="36"/>
        </w:rPr>
        <w:t>頤向「水車及通學農路改善工程」得標廠商宏昇土木包工業負責人</w:t>
      </w:r>
      <w:r w:rsidR="0000435F">
        <w:rPr>
          <w:rFonts w:hint="eastAsia"/>
          <w:b/>
          <w:szCs w:val="36"/>
        </w:rPr>
        <w:t>賴○義</w:t>
      </w:r>
      <w:r w:rsidR="00E953CD" w:rsidRPr="00F01910">
        <w:rPr>
          <w:rFonts w:hint="eastAsia"/>
          <w:b/>
          <w:szCs w:val="36"/>
        </w:rPr>
        <w:t>收取回扣款</w:t>
      </w:r>
      <w:r w:rsidR="00E953CD" w:rsidRPr="00F01910">
        <w:rPr>
          <w:b/>
          <w:szCs w:val="36"/>
        </w:rPr>
        <w:t>15</w:t>
      </w:r>
      <w:r w:rsidR="00E953CD" w:rsidRPr="00F01910">
        <w:rPr>
          <w:rFonts w:hint="eastAsia"/>
          <w:b/>
          <w:szCs w:val="36"/>
        </w:rPr>
        <w:t>萬</w:t>
      </w:r>
      <w:r w:rsidR="00E953CD" w:rsidRPr="00F01910">
        <w:rPr>
          <w:b/>
          <w:szCs w:val="36"/>
        </w:rPr>
        <w:t>2</w:t>
      </w:r>
      <w:r w:rsidR="00E953CD" w:rsidRPr="00F01910">
        <w:rPr>
          <w:rFonts w:hint="eastAsia"/>
          <w:b/>
          <w:szCs w:val="36"/>
        </w:rPr>
        <w:t>千元</w:t>
      </w:r>
      <w:r w:rsidR="00BA3AA8" w:rsidRPr="00F01910">
        <w:rPr>
          <w:rFonts w:hAnsi="標楷體" w:hint="eastAsia"/>
          <w:b/>
          <w:szCs w:val="36"/>
        </w:rPr>
        <w:t>。又</w:t>
      </w:r>
      <w:r w:rsidR="001C29CE" w:rsidRPr="00F01910">
        <w:rPr>
          <w:rFonts w:hint="eastAsia"/>
          <w:b/>
          <w:szCs w:val="36"/>
        </w:rPr>
        <w:t>洪丞俊指示</w:t>
      </w:r>
      <w:r w:rsidR="00BA3AA8" w:rsidRPr="00F01910">
        <w:rPr>
          <w:rFonts w:hint="eastAsia"/>
          <w:b/>
          <w:szCs w:val="36"/>
        </w:rPr>
        <w:t>白手套</w:t>
      </w:r>
      <w:r w:rsidR="00AE7E6C">
        <w:rPr>
          <w:rFonts w:hint="eastAsia"/>
          <w:b/>
          <w:szCs w:val="36"/>
        </w:rPr>
        <w:t>林○頤</w:t>
      </w:r>
      <w:r w:rsidR="00BA3AA8" w:rsidRPr="00F01910">
        <w:rPr>
          <w:rFonts w:hint="eastAsia"/>
          <w:b/>
          <w:szCs w:val="36"/>
        </w:rPr>
        <w:t>向</w:t>
      </w:r>
      <w:r w:rsidR="0000435F">
        <w:rPr>
          <w:rFonts w:hint="eastAsia"/>
          <w:b/>
          <w:bCs w:val="0"/>
          <w:szCs w:val="36"/>
        </w:rPr>
        <w:t>賴○義</w:t>
      </w:r>
      <w:r w:rsidR="00BA3AA8" w:rsidRPr="00F01910">
        <w:rPr>
          <w:rFonts w:hint="eastAsia"/>
          <w:b/>
          <w:bCs w:val="0"/>
          <w:szCs w:val="36"/>
        </w:rPr>
        <w:t>收取其承攬25件小型工程回扣款13萬元</w:t>
      </w:r>
      <w:r w:rsidR="00BA3AA8" w:rsidRPr="00F01910">
        <w:rPr>
          <w:rFonts w:hAnsi="標楷體" w:hint="eastAsia"/>
          <w:b/>
          <w:bCs w:val="0"/>
          <w:szCs w:val="36"/>
        </w:rPr>
        <w:t>，惟黃丹怡私下要求</w:t>
      </w:r>
      <w:r w:rsidR="0000435F">
        <w:rPr>
          <w:rFonts w:hAnsi="標楷體" w:hint="eastAsia"/>
          <w:b/>
          <w:bCs w:val="0"/>
          <w:szCs w:val="36"/>
        </w:rPr>
        <w:t>林○頤</w:t>
      </w:r>
      <w:r w:rsidR="00BA3AA8" w:rsidRPr="00F01910">
        <w:rPr>
          <w:rFonts w:hAnsi="標楷體" w:hint="eastAsia"/>
          <w:b/>
          <w:bCs w:val="0"/>
          <w:szCs w:val="36"/>
        </w:rPr>
        <w:t>直接將該款項交付給</w:t>
      </w:r>
      <w:r w:rsidR="001C29CE" w:rsidRPr="00F01910">
        <w:rPr>
          <w:rFonts w:hAnsi="標楷體" w:hint="eastAsia"/>
          <w:b/>
          <w:bCs w:val="0"/>
          <w:szCs w:val="36"/>
        </w:rPr>
        <w:t>渠後</w:t>
      </w:r>
      <w:r w:rsidR="00A4308E" w:rsidRPr="00F01910">
        <w:rPr>
          <w:rFonts w:hAnsi="標楷體" w:hint="eastAsia"/>
          <w:b/>
          <w:bCs w:val="0"/>
          <w:szCs w:val="36"/>
        </w:rPr>
        <w:t>，</w:t>
      </w:r>
      <w:r w:rsidR="0000435F">
        <w:rPr>
          <w:rFonts w:hAnsi="標楷體" w:hint="eastAsia"/>
          <w:b/>
          <w:bCs w:val="0"/>
          <w:szCs w:val="36"/>
        </w:rPr>
        <w:t>林○頤</w:t>
      </w:r>
      <w:r w:rsidR="001C29CE" w:rsidRPr="00F01910">
        <w:rPr>
          <w:rFonts w:hAnsi="標楷體" w:hint="eastAsia"/>
          <w:b/>
          <w:bCs w:val="0"/>
          <w:szCs w:val="36"/>
        </w:rPr>
        <w:t>遂於</w:t>
      </w:r>
      <w:r w:rsidR="00485BA2" w:rsidRPr="00F01910">
        <w:rPr>
          <w:rFonts w:hAnsi="標楷體" w:hint="eastAsia"/>
          <w:b/>
          <w:bCs w:val="0"/>
          <w:szCs w:val="36"/>
        </w:rPr>
        <w:t>民國(下同)</w:t>
      </w:r>
      <w:r w:rsidR="001C29CE" w:rsidRPr="00F01910">
        <w:rPr>
          <w:rFonts w:hAnsi="標楷體" w:hint="eastAsia"/>
          <w:b/>
          <w:bCs w:val="0"/>
          <w:szCs w:val="36"/>
        </w:rPr>
        <w:t>106年10月25日</w:t>
      </w:r>
      <w:r w:rsidR="00A4308E" w:rsidRPr="00F01910">
        <w:rPr>
          <w:rFonts w:hAnsi="標楷體" w:hint="eastAsia"/>
          <w:b/>
          <w:bCs w:val="0"/>
          <w:szCs w:val="36"/>
        </w:rPr>
        <w:t>在</w:t>
      </w:r>
      <w:r w:rsidR="001C29CE" w:rsidRPr="00F01910">
        <w:rPr>
          <w:rFonts w:hAnsi="標楷體" w:hint="eastAsia"/>
          <w:b/>
          <w:bCs w:val="0"/>
          <w:szCs w:val="36"/>
        </w:rPr>
        <w:t>鎮長辦公室交付其中10萬元回扣款給黃丹怡收受。另</w:t>
      </w:r>
      <w:r w:rsidR="001C29CE" w:rsidRPr="00F01910">
        <w:rPr>
          <w:rFonts w:hint="eastAsia"/>
          <w:b/>
        </w:rPr>
        <w:t>洪丞俊利用核撥款項權限</w:t>
      </w:r>
      <w:r w:rsidR="001C29CE" w:rsidRPr="00F01910">
        <w:rPr>
          <w:rFonts w:hAnsi="標楷體" w:hint="eastAsia"/>
          <w:b/>
        </w:rPr>
        <w:t>，迫使</w:t>
      </w:r>
      <w:r w:rsidR="001C29CE" w:rsidRPr="00F01910">
        <w:rPr>
          <w:rFonts w:hint="eastAsia"/>
          <w:b/>
        </w:rPr>
        <w:t>建築師</w:t>
      </w:r>
      <w:r w:rsidR="0000435F">
        <w:rPr>
          <w:rFonts w:hint="eastAsia"/>
          <w:b/>
        </w:rPr>
        <w:t>徐○貴</w:t>
      </w:r>
      <w:r w:rsidR="001C29CE" w:rsidRPr="00F01910">
        <w:rPr>
          <w:rFonts w:hint="eastAsia"/>
          <w:b/>
        </w:rPr>
        <w:t>經由員工</w:t>
      </w:r>
      <w:r w:rsidR="0000435F">
        <w:rPr>
          <w:rFonts w:hint="eastAsia"/>
          <w:b/>
        </w:rPr>
        <w:t>蔡○芬</w:t>
      </w:r>
      <w:r w:rsidR="001C29CE" w:rsidRPr="00F01910">
        <w:rPr>
          <w:rFonts w:hint="eastAsia"/>
          <w:b/>
        </w:rPr>
        <w:t>交付「竹山第十三公墓納骨堂新建工程(後期未完成工程)」設計費10%之回扣款5萬4千元</w:t>
      </w:r>
      <w:r w:rsidR="00A4308E" w:rsidRPr="00F01910">
        <w:rPr>
          <w:rFonts w:hAnsi="標楷體" w:cs="細明體" w:hint="eastAsia"/>
          <w:b/>
          <w:kern w:val="0"/>
          <w:szCs w:val="32"/>
        </w:rPr>
        <w:t>；</w:t>
      </w:r>
      <w:r w:rsidR="001C29CE" w:rsidRPr="00F01910">
        <w:rPr>
          <w:rFonts w:hint="eastAsia"/>
          <w:b/>
        </w:rPr>
        <w:t>洪丞俊復經由白手套</w:t>
      </w:r>
      <w:r w:rsidR="0000435F">
        <w:rPr>
          <w:rFonts w:hint="eastAsia"/>
          <w:b/>
        </w:rPr>
        <w:t>洪○卿</w:t>
      </w:r>
      <w:r w:rsidR="001C29CE" w:rsidRPr="00F01910">
        <w:rPr>
          <w:rFonts w:hint="eastAsia"/>
          <w:b/>
        </w:rPr>
        <w:t>向「竹山綠帶工程」及「竹山桂林山水工程」之得標廠商</w:t>
      </w:r>
      <w:r w:rsidR="0000435F">
        <w:rPr>
          <w:rFonts w:hint="eastAsia"/>
          <w:b/>
        </w:rPr>
        <w:t>石○堅</w:t>
      </w:r>
      <w:r w:rsidR="00B0406E" w:rsidRPr="00F01910">
        <w:rPr>
          <w:rFonts w:hint="eastAsia"/>
          <w:b/>
        </w:rPr>
        <w:t>2次</w:t>
      </w:r>
      <w:r w:rsidR="001C29CE" w:rsidRPr="00F01910">
        <w:rPr>
          <w:rFonts w:hint="eastAsia"/>
          <w:b/>
        </w:rPr>
        <w:t>收取回扣款</w:t>
      </w:r>
      <w:r w:rsidR="00B0406E" w:rsidRPr="00F01910">
        <w:rPr>
          <w:rFonts w:hint="eastAsia"/>
          <w:b/>
        </w:rPr>
        <w:t>共</w:t>
      </w:r>
      <w:r w:rsidR="001C29CE" w:rsidRPr="00F01910">
        <w:rPr>
          <w:rFonts w:hint="eastAsia"/>
          <w:b/>
        </w:rPr>
        <w:t>34萬3,200元</w:t>
      </w:r>
      <w:r w:rsidR="00A4308E" w:rsidRPr="00F01910">
        <w:rPr>
          <w:rFonts w:hAnsi="標楷體" w:hint="eastAsia"/>
          <w:b/>
        </w:rPr>
        <w:t>。</w:t>
      </w:r>
      <w:r w:rsidR="00A71548">
        <w:rPr>
          <w:rFonts w:hint="eastAsia"/>
          <w:b/>
          <w:szCs w:val="36"/>
        </w:rPr>
        <w:t>被彈劾人</w:t>
      </w:r>
      <w:r w:rsidR="00B0406E" w:rsidRPr="00F01910">
        <w:rPr>
          <w:rFonts w:hint="eastAsia"/>
          <w:b/>
          <w:szCs w:val="36"/>
        </w:rPr>
        <w:t>黃丹怡</w:t>
      </w:r>
      <w:r w:rsidR="00B0406E" w:rsidRPr="00F01910">
        <w:rPr>
          <w:rFonts w:hAnsi="標楷體" w:cs="細明體" w:hint="eastAsia"/>
          <w:b/>
          <w:kern w:val="0"/>
          <w:szCs w:val="32"/>
        </w:rPr>
        <w:t>與洪丞俊共同</w:t>
      </w:r>
      <w:r w:rsidR="00485BA2" w:rsidRPr="00F01910">
        <w:rPr>
          <w:rFonts w:hAnsi="標楷體" w:cs="細明體" w:hint="eastAsia"/>
          <w:b/>
          <w:kern w:val="0"/>
          <w:szCs w:val="32"/>
        </w:rPr>
        <w:t>或個別</w:t>
      </w:r>
      <w:r w:rsidR="00B0406E" w:rsidRPr="00F01910">
        <w:rPr>
          <w:rFonts w:hAnsi="標楷體" w:cs="細明體" w:hint="eastAsia"/>
          <w:b/>
          <w:kern w:val="0"/>
          <w:szCs w:val="32"/>
        </w:rPr>
        <w:t>基於經辦公用工程收取回扣之犯意，</w:t>
      </w:r>
      <w:r w:rsidR="00485BA2" w:rsidRPr="00F01910">
        <w:rPr>
          <w:rFonts w:hAnsi="標楷體" w:cs="細明體" w:hint="eastAsia"/>
          <w:b/>
          <w:kern w:val="0"/>
          <w:szCs w:val="32"/>
        </w:rPr>
        <w:t>利用法定職權向得標廠商收取回扣</w:t>
      </w:r>
      <w:r w:rsidR="00A4308E" w:rsidRPr="00F01910">
        <w:rPr>
          <w:rFonts w:hint="eastAsia"/>
          <w:b/>
        </w:rPr>
        <w:t>，違反</w:t>
      </w:r>
      <w:r w:rsidR="00485BA2" w:rsidRPr="00F01910">
        <w:rPr>
          <w:rFonts w:hint="eastAsia"/>
          <w:b/>
        </w:rPr>
        <w:t>公務員服務</w:t>
      </w:r>
      <w:r w:rsidR="00A4308E" w:rsidRPr="00F01910">
        <w:rPr>
          <w:rFonts w:hint="eastAsia"/>
          <w:b/>
        </w:rPr>
        <w:t>法第</w:t>
      </w:r>
      <w:r w:rsidR="00A71548">
        <w:rPr>
          <w:rFonts w:hint="eastAsia"/>
          <w:b/>
        </w:rPr>
        <w:t>5</w:t>
      </w:r>
      <w:r w:rsidR="00A71548">
        <w:rPr>
          <w:rFonts w:hAnsi="標楷體" w:hint="eastAsia"/>
          <w:b/>
        </w:rPr>
        <w:t>、</w:t>
      </w:r>
      <w:r w:rsidR="00A4308E" w:rsidRPr="00F01910">
        <w:rPr>
          <w:b/>
        </w:rPr>
        <w:t>6</w:t>
      </w:r>
      <w:r w:rsidR="00A4308E" w:rsidRPr="00F01910">
        <w:rPr>
          <w:rFonts w:hint="eastAsia"/>
          <w:b/>
        </w:rPr>
        <w:t>條</w:t>
      </w:r>
      <w:r w:rsidR="00F72132" w:rsidRPr="00F01910">
        <w:rPr>
          <w:rFonts w:hint="eastAsia"/>
          <w:b/>
        </w:rPr>
        <w:t>及貪污治罪條例第4條第1項第3款</w:t>
      </w:r>
      <w:r w:rsidR="00B73177" w:rsidRPr="00F01910">
        <w:rPr>
          <w:rFonts w:hint="eastAsia"/>
          <w:b/>
        </w:rPr>
        <w:t>規</w:t>
      </w:r>
      <w:r w:rsidR="00A4308E" w:rsidRPr="00F01910">
        <w:rPr>
          <w:rFonts w:hint="eastAsia"/>
          <w:b/>
        </w:rPr>
        <w:t>定</w:t>
      </w:r>
      <w:r w:rsidR="00B73177" w:rsidRPr="00F01910">
        <w:rPr>
          <w:rFonts w:hAnsi="標楷體" w:hint="eastAsia"/>
          <w:b/>
          <w:szCs w:val="32"/>
        </w:rPr>
        <w:t>，</w:t>
      </w:r>
      <w:r w:rsidR="00BF1585" w:rsidRPr="00F01910">
        <w:rPr>
          <w:rFonts w:hint="eastAsia"/>
          <w:b/>
        </w:rPr>
        <w:t>核有重大違失</w:t>
      </w:r>
      <w:r w:rsidR="00BF1585" w:rsidRPr="00F01910">
        <w:rPr>
          <w:rFonts w:hAnsi="標楷體" w:hint="eastAsia"/>
          <w:b/>
        </w:rPr>
        <w:t>，</w:t>
      </w:r>
      <w:r w:rsidR="00BF1585" w:rsidRPr="00F01910">
        <w:rPr>
          <w:rFonts w:hint="eastAsia"/>
          <w:b/>
        </w:rPr>
        <w:t>爰依法提案彈劾</w:t>
      </w:r>
      <w:r w:rsidRPr="00F01910">
        <w:rPr>
          <w:rFonts w:hint="eastAsia"/>
          <w:b/>
        </w:rPr>
        <w:t>。</w:t>
      </w:r>
    </w:p>
    <w:p w14:paraId="71789731" w14:textId="77777777" w:rsidR="00E25849" w:rsidRPr="00F01910" w:rsidRDefault="00CF066D" w:rsidP="004E05A1">
      <w:pPr>
        <w:pStyle w:val="1"/>
        <w:ind w:left="2380" w:hanging="2380"/>
        <w:rPr>
          <w:b/>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F01910">
        <w:rPr>
          <w:rFonts w:hint="eastAsia"/>
          <w:b/>
        </w:rPr>
        <w:t>違法失職之事實與證據：</w:t>
      </w:r>
      <w:bookmarkEnd w:id="35"/>
      <w:bookmarkEnd w:id="36"/>
    </w:p>
    <w:p w14:paraId="3A4D1628" w14:textId="77777777" w:rsidR="00BB6E02" w:rsidRPr="00F01910" w:rsidRDefault="000928E4" w:rsidP="003D05FB">
      <w:pPr>
        <w:pStyle w:val="10"/>
        <w:ind w:left="680" w:firstLine="680"/>
      </w:pPr>
      <w:bookmarkStart w:id="37" w:name="_Toc525070834"/>
      <w:bookmarkStart w:id="38" w:name="_Toc525938374"/>
      <w:bookmarkStart w:id="39" w:name="_Toc525939222"/>
      <w:bookmarkStart w:id="40" w:name="_Toc525939727"/>
      <w:bookmarkStart w:id="41" w:name="_Toc525066144"/>
      <w:bookmarkStart w:id="42" w:name="_Toc524892372"/>
      <w:r w:rsidRPr="00F01910">
        <w:rPr>
          <w:rFonts w:hint="eastAsia"/>
        </w:rPr>
        <w:lastRenderedPageBreak/>
        <w:t>「</w:t>
      </w:r>
      <w:r w:rsidR="00FC322F" w:rsidRPr="00F01910">
        <w:rPr>
          <w:rFonts w:hAnsi="標楷體"/>
          <w:szCs w:val="32"/>
        </w:rPr>
        <w:t>據悉，南投縣竹山鎮前鎮長黃丹怡及該鎮公所前主任秘書</w:t>
      </w:r>
      <w:r w:rsidR="0022724B" w:rsidRPr="00F01910">
        <w:rPr>
          <w:rFonts w:hAnsi="標楷體" w:hint="eastAsia"/>
          <w:szCs w:val="32"/>
        </w:rPr>
        <w:t>(下稱主秘)</w:t>
      </w:r>
      <w:r w:rsidR="00FC322F" w:rsidRPr="00F01910">
        <w:rPr>
          <w:rFonts w:hAnsi="標楷體"/>
          <w:szCs w:val="32"/>
        </w:rPr>
        <w:t>洪丞俊於任職期間，利用辦理發包多項公共工程之職務機會，向得標廠商收取回扣，謀取不法利益，經臺灣南投地方檢察署</w:t>
      </w:r>
      <w:r w:rsidR="00FC322F" w:rsidRPr="00F01910">
        <w:rPr>
          <w:rFonts w:hAnsi="標楷體" w:hint="eastAsia"/>
          <w:szCs w:val="32"/>
        </w:rPr>
        <w:t>(下稱南投地檢署)</w:t>
      </w:r>
      <w:r w:rsidR="00FC322F" w:rsidRPr="00F01910">
        <w:rPr>
          <w:rFonts w:hAnsi="標楷體"/>
          <w:szCs w:val="32"/>
        </w:rPr>
        <w:t>偵查後提起公訴</w:t>
      </w:r>
      <w:r w:rsidR="00FC322F" w:rsidRPr="00F01910">
        <w:rPr>
          <w:rFonts w:hAnsi="標楷體" w:hint="eastAsia"/>
          <w:noProof/>
        </w:rPr>
        <w:t>」</w:t>
      </w:r>
      <w:r w:rsidR="00FC322F" w:rsidRPr="00F01910">
        <w:rPr>
          <w:rFonts w:ascii="Times New Roman" w:hint="eastAsia"/>
          <w:noProof/>
        </w:rPr>
        <w:t>一案</w:t>
      </w:r>
      <w:r w:rsidR="00FC322F" w:rsidRPr="00F01910">
        <w:rPr>
          <w:rFonts w:hint="eastAsia"/>
        </w:rPr>
        <w:t>，經</w:t>
      </w:r>
      <w:r w:rsidR="00FC322F" w:rsidRPr="00F01910">
        <w:rPr>
          <w:rFonts w:ascii="Times New Roman" w:hint="eastAsia"/>
        </w:rPr>
        <w:t>南投</w:t>
      </w:r>
      <w:r w:rsidR="00FC322F" w:rsidRPr="00F01910">
        <w:rPr>
          <w:rFonts w:hAnsi="標楷體" w:hint="eastAsia"/>
          <w:bCs/>
          <w:noProof/>
          <w:szCs w:val="52"/>
        </w:rPr>
        <w:t>地檢署</w:t>
      </w:r>
      <w:r w:rsidR="00FC322F" w:rsidRPr="00F01910">
        <w:rPr>
          <w:rFonts w:ascii="Times New Roman" w:hint="eastAsia"/>
        </w:rPr>
        <w:t>提供</w:t>
      </w:r>
      <w:r w:rsidR="00AD4F1A" w:rsidRPr="00F01910">
        <w:rPr>
          <w:rFonts w:ascii="Times New Roman" w:hint="eastAsia"/>
        </w:rPr>
        <w:t>起訴書及相關</w:t>
      </w:r>
      <w:r w:rsidR="00FC322F" w:rsidRPr="00F01910">
        <w:rPr>
          <w:rFonts w:ascii="Times New Roman"/>
        </w:rPr>
        <w:t>卷證資料</w:t>
      </w:r>
      <w:r w:rsidR="00FC322F" w:rsidRPr="00F01910">
        <w:rPr>
          <w:rFonts w:hint="eastAsia"/>
        </w:rPr>
        <w:t>，嗣</w:t>
      </w:r>
      <w:r w:rsidR="00485BA2" w:rsidRPr="00F01910">
        <w:rPr>
          <w:rFonts w:hint="eastAsia"/>
        </w:rPr>
        <w:t>本院</w:t>
      </w:r>
      <w:r w:rsidR="00FC322F" w:rsidRPr="00F01910">
        <w:rPr>
          <w:rFonts w:hint="eastAsia"/>
        </w:rPr>
        <w:t>於109年3月24日分別詢問</w:t>
      </w:r>
      <w:r w:rsidR="00A71548">
        <w:rPr>
          <w:rFonts w:hint="eastAsia"/>
          <w:szCs w:val="36"/>
        </w:rPr>
        <w:t>被彈劾人</w:t>
      </w:r>
      <w:r w:rsidR="00FC322F" w:rsidRPr="00F01910">
        <w:rPr>
          <w:rFonts w:hint="eastAsia"/>
          <w:szCs w:val="36"/>
        </w:rPr>
        <w:t>黃丹怡及洪丞俊</w:t>
      </w:r>
      <w:r w:rsidR="00FC322F" w:rsidRPr="00F01910">
        <w:rPr>
          <w:rFonts w:hAnsi="標楷體" w:cs="細明體" w:hint="eastAsia"/>
          <w:kern w:val="0"/>
          <w:szCs w:val="32"/>
        </w:rPr>
        <w:t>，</w:t>
      </w:r>
      <w:r w:rsidR="00002A06" w:rsidRPr="00F01910">
        <w:rPr>
          <w:rFonts w:hAnsi="標楷體" w:hint="eastAsia"/>
        </w:rPr>
        <w:t>認</w:t>
      </w:r>
      <w:r w:rsidR="00F72132" w:rsidRPr="00F01910">
        <w:rPr>
          <w:rFonts w:hAnsi="標楷體" w:hint="eastAsia"/>
        </w:rPr>
        <w:t>2位</w:t>
      </w:r>
      <w:r w:rsidR="00A71548">
        <w:rPr>
          <w:rFonts w:hAnsi="標楷體" w:hint="eastAsia"/>
        </w:rPr>
        <w:t>被彈劾人</w:t>
      </w:r>
      <w:r w:rsidR="00002A06" w:rsidRPr="00F01910">
        <w:rPr>
          <w:rFonts w:hAnsi="標楷體" w:hint="eastAsia"/>
        </w:rPr>
        <w:t>確有多項違失行為，茲將其</w:t>
      </w:r>
      <w:r w:rsidR="00BB6E02" w:rsidRPr="00F01910">
        <w:rPr>
          <w:rFonts w:hint="eastAsia"/>
        </w:rPr>
        <w:t>違失事實與證據臚列如下</w:t>
      </w:r>
      <w:r w:rsidR="00D004C8" w:rsidRPr="00F01910">
        <w:rPr>
          <w:rFonts w:hAnsi="標楷體" w:hint="eastAsia"/>
        </w:rPr>
        <w:t>：</w:t>
      </w:r>
    </w:p>
    <w:p w14:paraId="3A57D0FA" w14:textId="77777777" w:rsidR="00BB6E02" w:rsidRPr="00F01910" w:rsidRDefault="00A71548" w:rsidP="00B443E4">
      <w:pPr>
        <w:pStyle w:val="2"/>
      </w:pPr>
      <w:r>
        <w:rPr>
          <w:rFonts w:hint="eastAsia"/>
          <w:b/>
          <w:szCs w:val="36"/>
        </w:rPr>
        <w:t>被彈劾人</w:t>
      </w:r>
      <w:r w:rsidR="001F5D51" w:rsidRPr="00F01910">
        <w:rPr>
          <w:rFonts w:hint="eastAsia"/>
          <w:b/>
          <w:szCs w:val="36"/>
        </w:rPr>
        <w:t>黃丹怡自</w:t>
      </w:r>
      <w:r w:rsidR="00BB6E02" w:rsidRPr="00F01910">
        <w:rPr>
          <w:rFonts w:hint="eastAsia"/>
          <w:b/>
          <w:szCs w:val="36"/>
        </w:rPr>
        <w:t>擔任</w:t>
      </w:r>
      <w:r w:rsidR="001F5D51" w:rsidRPr="00F01910">
        <w:rPr>
          <w:rFonts w:hint="eastAsia"/>
          <w:b/>
          <w:szCs w:val="36"/>
        </w:rPr>
        <w:t>南投</w:t>
      </w:r>
      <w:r w:rsidR="00BB6E02" w:rsidRPr="00F01910">
        <w:rPr>
          <w:rFonts w:hint="eastAsia"/>
          <w:b/>
          <w:szCs w:val="36"/>
        </w:rPr>
        <w:t>縣</w:t>
      </w:r>
      <w:r w:rsidR="001F5D51" w:rsidRPr="00F01910">
        <w:rPr>
          <w:rFonts w:hint="eastAsia"/>
          <w:b/>
          <w:szCs w:val="36"/>
        </w:rPr>
        <w:t>竹山鎮鎮</w:t>
      </w:r>
      <w:r w:rsidR="00BB6E02" w:rsidRPr="00F01910">
        <w:rPr>
          <w:rFonts w:hint="eastAsia"/>
          <w:b/>
          <w:szCs w:val="36"/>
        </w:rPr>
        <w:t>長</w:t>
      </w:r>
      <w:r w:rsidR="001F5D51" w:rsidRPr="00F01910">
        <w:rPr>
          <w:rFonts w:hint="eastAsia"/>
          <w:b/>
          <w:szCs w:val="36"/>
        </w:rPr>
        <w:t>並延攬</w:t>
      </w:r>
      <w:r>
        <w:rPr>
          <w:rFonts w:hint="eastAsia"/>
          <w:b/>
          <w:szCs w:val="36"/>
        </w:rPr>
        <w:t>被彈劾人</w:t>
      </w:r>
      <w:r w:rsidR="001F5D51" w:rsidRPr="00F01910">
        <w:rPr>
          <w:rFonts w:hint="eastAsia"/>
          <w:b/>
          <w:szCs w:val="36"/>
        </w:rPr>
        <w:t>洪丞俊擔任竹山鎮公所之主秘後，</w:t>
      </w:r>
      <w:r w:rsidR="001F5D51" w:rsidRPr="00F01910">
        <w:rPr>
          <w:b/>
          <w:szCs w:val="36"/>
        </w:rPr>
        <w:t>2</w:t>
      </w:r>
      <w:r w:rsidR="001F5D51" w:rsidRPr="00F01910">
        <w:rPr>
          <w:rFonts w:hint="eastAsia"/>
          <w:b/>
          <w:szCs w:val="36"/>
        </w:rPr>
        <w:t>人圖謀利用發包工程之職權藉以收取回扣，由洪丞俊於</w:t>
      </w:r>
      <w:r w:rsidR="001F5D51" w:rsidRPr="00F01910">
        <w:rPr>
          <w:b/>
          <w:szCs w:val="36"/>
        </w:rPr>
        <w:t>105</w:t>
      </w:r>
      <w:r w:rsidR="001F5D51" w:rsidRPr="00F01910">
        <w:rPr>
          <w:rFonts w:hint="eastAsia"/>
          <w:b/>
          <w:szCs w:val="36"/>
        </w:rPr>
        <w:t>年</w:t>
      </w:r>
      <w:r w:rsidR="001F5D51" w:rsidRPr="00F01910">
        <w:rPr>
          <w:b/>
          <w:szCs w:val="36"/>
        </w:rPr>
        <w:t>7</w:t>
      </w:r>
      <w:r w:rsidR="001F5D51" w:rsidRPr="00F01910">
        <w:rPr>
          <w:rFonts w:hint="eastAsia"/>
          <w:b/>
          <w:szCs w:val="36"/>
        </w:rPr>
        <w:t>月間與白手套林</w:t>
      </w:r>
      <w:r w:rsidR="0000435F">
        <w:rPr>
          <w:rFonts w:hint="eastAsia"/>
          <w:b/>
          <w:szCs w:val="36"/>
        </w:rPr>
        <w:t>○</w:t>
      </w:r>
      <w:r w:rsidR="001F5D51" w:rsidRPr="00F01910">
        <w:rPr>
          <w:rFonts w:hint="eastAsia"/>
          <w:b/>
          <w:szCs w:val="36"/>
        </w:rPr>
        <w:t>頤(原名</w:t>
      </w:r>
      <w:r w:rsidR="0000435F">
        <w:rPr>
          <w:rFonts w:hint="eastAsia"/>
          <w:b/>
          <w:szCs w:val="36"/>
        </w:rPr>
        <w:t>林○娟</w:t>
      </w:r>
      <w:r w:rsidR="001F5D51" w:rsidRPr="00F01910">
        <w:rPr>
          <w:rFonts w:hint="eastAsia"/>
          <w:b/>
          <w:szCs w:val="36"/>
        </w:rPr>
        <w:t>)談妥</w:t>
      </w:r>
      <w:r w:rsidR="00F72132" w:rsidRPr="00F01910">
        <w:rPr>
          <w:rFonts w:hAnsi="標楷體" w:hint="eastAsia"/>
          <w:b/>
          <w:szCs w:val="36"/>
        </w:rPr>
        <w:t>，</w:t>
      </w:r>
      <w:r w:rsidR="001F5D51" w:rsidRPr="00F01910">
        <w:rPr>
          <w:rFonts w:hint="eastAsia"/>
          <w:b/>
          <w:szCs w:val="36"/>
        </w:rPr>
        <w:t>由其出面找尋有意承包竹山鎮公所發包工程並願繳交</w:t>
      </w:r>
      <w:r w:rsidR="00635629" w:rsidRPr="00F01910">
        <w:rPr>
          <w:rFonts w:hint="eastAsia"/>
          <w:b/>
          <w:szCs w:val="36"/>
        </w:rPr>
        <w:t>工程款12%</w:t>
      </w:r>
      <w:r w:rsidR="001F5D51" w:rsidRPr="00F01910">
        <w:rPr>
          <w:rFonts w:hint="eastAsia"/>
          <w:b/>
          <w:szCs w:val="36"/>
        </w:rPr>
        <w:t>回扣</w:t>
      </w:r>
      <w:r w:rsidR="00635629" w:rsidRPr="00F01910">
        <w:rPr>
          <w:rFonts w:hint="eastAsia"/>
          <w:b/>
          <w:szCs w:val="36"/>
        </w:rPr>
        <w:t>之廠商，並向承包廠商收取回扣後，</w:t>
      </w:r>
      <w:r w:rsidR="00A917CD" w:rsidRPr="00F01910">
        <w:rPr>
          <w:rFonts w:hint="eastAsia"/>
          <w:b/>
          <w:szCs w:val="36"/>
        </w:rPr>
        <w:t>其中10%</w:t>
      </w:r>
      <w:r w:rsidR="00635629" w:rsidRPr="00F01910">
        <w:rPr>
          <w:rFonts w:hint="eastAsia"/>
          <w:b/>
          <w:szCs w:val="36"/>
        </w:rPr>
        <w:t>交給洪丞俊再轉交給鎮長黃</w:t>
      </w:r>
      <w:r w:rsidR="001F5D51" w:rsidRPr="00F01910">
        <w:rPr>
          <w:rFonts w:hint="eastAsia"/>
          <w:b/>
          <w:szCs w:val="36"/>
        </w:rPr>
        <w:t>丹怡</w:t>
      </w:r>
      <w:r w:rsidR="00635629" w:rsidRPr="00F01910">
        <w:rPr>
          <w:rFonts w:hint="eastAsia"/>
          <w:b/>
          <w:szCs w:val="36"/>
        </w:rPr>
        <w:t>。另</w:t>
      </w:r>
      <w:r w:rsidR="0000435F">
        <w:rPr>
          <w:rFonts w:hint="eastAsia"/>
          <w:b/>
          <w:szCs w:val="36"/>
        </w:rPr>
        <w:t>林○頤</w:t>
      </w:r>
      <w:r w:rsidR="00635629" w:rsidRPr="00F01910">
        <w:rPr>
          <w:rFonts w:hint="eastAsia"/>
          <w:b/>
          <w:szCs w:val="36"/>
        </w:rPr>
        <w:t>本身亦有以廣澐營造有限公司</w:t>
      </w:r>
      <w:r w:rsidR="00B55F3C" w:rsidRPr="00F01910">
        <w:rPr>
          <w:rFonts w:hint="eastAsia"/>
          <w:b/>
          <w:szCs w:val="36"/>
        </w:rPr>
        <w:t>(下稱廣澐公司)</w:t>
      </w:r>
      <w:r w:rsidR="00635629" w:rsidRPr="00F01910">
        <w:rPr>
          <w:rFonts w:hint="eastAsia"/>
          <w:b/>
          <w:szCs w:val="36"/>
        </w:rPr>
        <w:t>名義承包竹山鎮公所發包之工程，其只需交付工程款10%之回扣給洪丞俊再轉交給鎮長黃丹怡。</w:t>
      </w:r>
      <w:r w:rsidR="00AE7E6C">
        <w:rPr>
          <w:rFonts w:hint="eastAsia"/>
          <w:b/>
          <w:szCs w:val="36"/>
        </w:rPr>
        <w:t>林○頤</w:t>
      </w:r>
      <w:r w:rsidR="00EC0A7F" w:rsidRPr="00F01910">
        <w:rPr>
          <w:rFonts w:hint="eastAsia"/>
          <w:b/>
          <w:szCs w:val="36"/>
        </w:rPr>
        <w:t>以廣澐公司名義得標</w:t>
      </w:r>
      <w:r w:rsidR="007F01E1" w:rsidRPr="00F01910">
        <w:rPr>
          <w:rFonts w:hint="eastAsia"/>
          <w:b/>
          <w:szCs w:val="36"/>
        </w:rPr>
        <w:t>工程包括</w:t>
      </w:r>
      <w:r w:rsidR="000E4EB2" w:rsidRPr="00F01910">
        <w:rPr>
          <w:rFonts w:hint="eastAsia"/>
          <w:b/>
          <w:szCs w:val="36"/>
        </w:rPr>
        <w:t>(1)</w:t>
      </w:r>
      <w:r w:rsidR="0039403B" w:rsidRPr="00F01910">
        <w:rPr>
          <w:rFonts w:hint="eastAsia"/>
          <w:b/>
          <w:szCs w:val="36"/>
        </w:rPr>
        <w:t>「</w:t>
      </w:r>
      <w:r w:rsidR="00B55F3C" w:rsidRPr="00F01910">
        <w:rPr>
          <w:rFonts w:hint="eastAsia"/>
          <w:b/>
          <w:szCs w:val="36"/>
        </w:rPr>
        <w:t>南投縣竹山鎮林圮埔好克菸築文化坊</w:t>
      </w:r>
      <w:r w:rsidR="00B55F3C" w:rsidRPr="00F01910">
        <w:rPr>
          <w:b/>
          <w:szCs w:val="36"/>
        </w:rPr>
        <w:t>-</w:t>
      </w:r>
      <w:r w:rsidR="00B55F3C" w:rsidRPr="00F01910">
        <w:rPr>
          <w:rFonts w:hint="eastAsia"/>
          <w:b/>
          <w:szCs w:val="36"/>
        </w:rPr>
        <w:t>主體修復暨周邊環境設計改善工程</w:t>
      </w:r>
      <w:r w:rsidR="0039403B" w:rsidRPr="00F01910">
        <w:rPr>
          <w:rFonts w:hint="eastAsia"/>
          <w:b/>
          <w:szCs w:val="36"/>
        </w:rPr>
        <w:t>」</w:t>
      </w:r>
      <w:r w:rsidR="00F72132" w:rsidRPr="00F01910">
        <w:rPr>
          <w:b/>
        </w:rPr>
        <w:t>(</w:t>
      </w:r>
      <w:r w:rsidR="00F72132" w:rsidRPr="00F01910">
        <w:rPr>
          <w:rFonts w:hint="eastAsia"/>
          <w:b/>
        </w:rPr>
        <w:t>下稱菸草站工程)</w:t>
      </w:r>
      <w:r w:rsidR="00B55F3C" w:rsidRPr="00F01910">
        <w:rPr>
          <w:rFonts w:hint="eastAsia"/>
          <w:b/>
          <w:szCs w:val="36"/>
        </w:rPr>
        <w:t>，</w:t>
      </w:r>
      <w:r w:rsidR="00F72132" w:rsidRPr="00F01910">
        <w:rPr>
          <w:rFonts w:hint="eastAsia"/>
          <w:b/>
          <w:szCs w:val="36"/>
        </w:rPr>
        <w:t>回扣比率</w:t>
      </w:r>
      <w:r w:rsidR="00B55F3C" w:rsidRPr="00F01910">
        <w:rPr>
          <w:rFonts w:hint="eastAsia"/>
          <w:b/>
          <w:szCs w:val="36"/>
        </w:rPr>
        <w:t>經黃丹怡同意降為</w:t>
      </w:r>
      <w:r w:rsidR="00B55F3C" w:rsidRPr="00F01910">
        <w:rPr>
          <w:b/>
          <w:szCs w:val="36"/>
        </w:rPr>
        <w:t>5%</w:t>
      </w:r>
      <w:r w:rsidR="00B55F3C" w:rsidRPr="00F01910">
        <w:rPr>
          <w:rFonts w:hint="eastAsia"/>
          <w:b/>
          <w:szCs w:val="36"/>
        </w:rPr>
        <w:t>，</w:t>
      </w:r>
      <w:r w:rsidR="00BB6E02" w:rsidRPr="00F01910">
        <w:rPr>
          <w:rFonts w:hint="eastAsia"/>
          <w:b/>
          <w:szCs w:val="36"/>
        </w:rPr>
        <w:t>由</w:t>
      </w:r>
      <w:r w:rsidR="0000435F">
        <w:rPr>
          <w:rFonts w:hint="eastAsia"/>
          <w:b/>
          <w:szCs w:val="36"/>
        </w:rPr>
        <w:t>林○頤</w:t>
      </w:r>
      <w:r w:rsidR="00BB6E02" w:rsidRPr="00F01910">
        <w:rPr>
          <w:rFonts w:hint="eastAsia"/>
          <w:b/>
          <w:szCs w:val="36"/>
        </w:rPr>
        <w:t>向</w:t>
      </w:r>
      <w:r w:rsidR="001E0F2B" w:rsidRPr="00F01910">
        <w:rPr>
          <w:rFonts w:hint="eastAsia"/>
          <w:b/>
          <w:szCs w:val="36"/>
        </w:rPr>
        <w:t>廣澐公司之</w:t>
      </w:r>
      <w:r w:rsidR="0000435F">
        <w:rPr>
          <w:rFonts w:hint="eastAsia"/>
          <w:b/>
          <w:szCs w:val="36"/>
        </w:rPr>
        <w:t>洪○煌</w:t>
      </w:r>
      <w:r w:rsidR="00BB6E02" w:rsidRPr="00F01910">
        <w:rPr>
          <w:rFonts w:hint="eastAsia"/>
          <w:b/>
          <w:szCs w:val="36"/>
        </w:rPr>
        <w:t>收取</w:t>
      </w:r>
      <w:r w:rsidR="001E0F2B" w:rsidRPr="00F01910">
        <w:rPr>
          <w:rFonts w:hint="eastAsia"/>
          <w:b/>
          <w:szCs w:val="36"/>
        </w:rPr>
        <w:t>38萬</w:t>
      </w:r>
      <w:r w:rsidR="00F72132" w:rsidRPr="00F01910">
        <w:rPr>
          <w:rFonts w:hint="eastAsia"/>
          <w:b/>
          <w:szCs w:val="36"/>
        </w:rPr>
        <w:t>元</w:t>
      </w:r>
      <w:r w:rsidR="001E0F2B" w:rsidRPr="00F01910">
        <w:rPr>
          <w:rFonts w:hint="eastAsia"/>
          <w:b/>
          <w:szCs w:val="36"/>
        </w:rPr>
        <w:t>加上</w:t>
      </w:r>
      <w:r w:rsidR="0000435F">
        <w:rPr>
          <w:rFonts w:hint="eastAsia"/>
          <w:b/>
          <w:szCs w:val="36"/>
        </w:rPr>
        <w:t>林○頤</w:t>
      </w:r>
      <w:r w:rsidR="001E0F2B" w:rsidRPr="00F01910">
        <w:rPr>
          <w:rFonts w:hint="eastAsia"/>
          <w:b/>
          <w:szCs w:val="36"/>
        </w:rPr>
        <w:t>自己提供</w:t>
      </w:r>
      <w:r w:rsidR="00BB6E02" w:rsidRPr="00F01910">
        <w:rPr>
          <w:rFonts w:hint="eastAsia"/>
          <w:b/>
          <w:szCs w:val="36"/>
        </w:rPr>
        <w:t>之</w:t>
      </w:r>
      <w:r w:rsidR="001E0F2B" w:rsidRPr="00F01910">
        <w:rPr>
          <w:rFonts w:hint="eastAsia"/>
          <w:b/>
          <w:szCs w:val="36"/>
        </w:rPr>
        <w:t>16萬</w:t>
      </w:r>
      <w:r w:rsidR="00F72132" w:rsidRPr="00F01910">
        <w:rPr>
          <w:rFonts w:hint="eastAsia"/>
          <w:b/>
          <w:szCs w:val="36"/>
        </w:rPr>
        <w:t>元</w:t>
      </w:r>
      <w:r w:rsidR="001E0F2B" w:rsidRPr="00F01910">
        <w:rPr>
          <w:rFonts w:hint="eastAsia"/>
          <w:b/>
          <w:szCs w:val="36"/>
        </w:rPr>
        <w:t>合</w:t>
      </w:r>
      <w:r w:rsidR="00857602" w:rsidRPr="00F01910">
        <w:rPr>
          <w:rFonts w:hint="eastAsia"/>
          <w:b/>
          <w:szCs w:val="36"/>
        </w:rPr>
        <w:t>計</w:t>
      </w:r>
      <w:r w:rsidR="00F72132" w:rsidRPr="00F01910">
        <w:rPr>
          <w:rFonts w:hAnsi="標楷體" w:hint="eastAsia"/>
          <w:b/>
          <w:szCs w:val="36"/>
        </w:rPr>
        <w:t>「</w:t>
      </w:r>
      <w:r w:rsidR="001E0F2B" w:rsidRPr="00F01910">
        <w:rPr>
          <w:rFonts w:hint="eastAsia"/>
          <w:b/>
          <w:szCs w:val="36"/>
        </w:rPr>
        <w:t>54</w:t>
      </w:r>
      <w:r w:rsidR="000928E4" w:rsidRPr="00F01910">
        <w:rPr>
          <w:rFonts w:hint="eastAsia"/>
          <w:b/>
          <w:szCs w:val="36"/>
        </w:rPr>
        <w:t>萬元</w:t>
      </w:r>
      <w:r w:rsidR="00F72132" w:rsidRPr="00F01910">
        <w:rPr>
          <w:rFonts w:hAnsi="標楷體" w:hint="eastAsia"/>
          <w:b/>
          <w:szCs w:val="36"/>
        </w:rPr>
        <w:t>」</w:t>
      </w:r>
      <w:r w:rsidR="00F72132" w:rsidRPr="00F01910">
        <w:rPr>
          <w:rFonts w:hint="eastAsia"/>
          <w:b/>
          <w:szCs w:val="36"/>
        </w:rPr>
        <w:t>之</w:t>
      </w:r>
      <w:r w:rsidR="001E0F2B" w:rsidRPr="00F01910">
        <w:rPr>
          <w:rFonts w:hint="eastAsia"/>
          <w:b/>
          <w:szCs w:val="36"/>
        </w:rPr>
        <w:t>回扣款</w:t>
      </w:r>
      <w:r w:rsidR="0076335E" w:rsidRPr="00F01910">
        <w:rPr>
          <w:rFonts w:hint="eastAsia"/>
          <w:b/>
          <w:szCs w:val="36"/>
        </w:rPr>
        <w:t>，</w:t>
      </w:r>
      <w:r w:rsidR="001E0F2B" w:rsidRPr="00F01910">
        <w:rPr>
          <w:rFonts w:hint="eastAsia"/>
          <w:b/>
          <w:szCs w:val="36"/>
        </w:rPr>
        <w:t>於106年6月間某日晚間9時許</w:t>
      </w:r>
      <w:r w:rsidR="0000435F">
        <w:rPr>
          <w:rFonts w:hint="eastAsia"/>
          <w:b/>
          <w:szCs w:val="36"/>
        </w:rPr>
        <w:t>林○頤</w:t>
      </w:r>
      <w:r w:rsidR="001E0F2B" w:rsidRPr="00F01910">
        <w:rPr>
          <w:rFonts w:hint="eastAsia"/>
          <w:b/>
          <w:szCs w:val="36"/>
        </w:rPr>
        <w:t>開車至洪丞俊住處後於車上將該54萬元交付洪丞俊</w:t>
      </w:r>
      <w:r w:rsidR="00EC0A7F" w:rsidRPr="00F01910">
        <w:rPr>
          <w:rFonts w:hAnsi="標楷體" w:hint="eastAsia"/>
          <w:b/>
          <w:szCs w:val="36"/>
        </w:rPr>
        <w:t>；</w:t>
      </w:r>
      <w:r w:rsidR="003352FB" w:rsidRPr="00F01910">
        <w:rPr>
          <w:rFonts w:hAnsi="標楷體" w:hint="eastAsia"/>
          <w:b/>
          <w:szCs w:val="36"/>
        </w:rPr>
        <w:t>(2)</w:t>
      </w:r>
      <w:r w:rsidR="007F01E1" w:rsidRPr="00F01910">
        <w:rPr>
          <w:rFonts w:hint="eastAsia"/>
          <w:b/>
          <w:szCs w:val="36"/>
        </w:rPr>
        <w:t>「竹山鎮桶頭里桶頭段</w:t>
      </w:r>
      <w:r w:rsidR="007F01E1" w:rsidRPr="00F01910">
        <w:rPr>
          <w:b/>
          <w:szCs w:val="36"/>
        </w:rPr>
        <w:t>74</w:t>
      </w:r>
      <w:r w:rsidR="007F01E1" w:rsidRPr="00F01910">
        <w:rPr>
          <w:rFonts w:hint="eastAsia"/>
          <w:b/>
          <w:szCs w:val="36"/>
        </w:rPr>
        <w:t>之</w:t>
      </w:r>
      <w:r w:rsidR="007F01E1" w:rsidRPr="00F01910">
        <w:rPr>
          <w:b/>
          <w:szCs w:val="36"/>
        </w:rPr>
        <w:t>1</w:t>
      </w:r>
      <w:r w:rsidR="007F01E1" w:rsidRPr="00F01910">
        <w:rPr>
          <w:rFonts w:hint="eastAsia"/>
          <w:b/>
          <w:szCs w:val="36"/>
        </w:rPr>
        <w:t>地號排水溝改善工程」等</w:t>
      </w:r>
      <w:r w:rsidR="00EC0A7F" w:rsidRPr="00F01910">
        <w:rPr>
          <w:rFonts w:hint="eastAsia"/>
          <w:b/>
          <w:szCs w:val="36"/>
        </w:rPr>
        <w:t>5件排水溝及路面改善工程，</w:t>
      </w:r>
      <w:r w:rsidR="0000435F">
        <w:rPr>
          <w:rFonts w:hint="eastAsia"/>
          <w:b/>
          <w:szCs w:val="36"/>
        </w:rPr>
        <w:t>林○頤</w:t>
      </w:r>
      <w:r w:rsidR="00EC0A7F" w:rsidRPr="00F01910">
        <w:rPr>
          <w:rFonts w:hint="eastAsia"/>
          <w:b/>
          <w:szCs w:val="36"/>
        </w:rPr>
        <w:t>於</w:t>
      </w:r>
      <w:r w:rsidR="00EC0A7F" w:rsidRPr="00F01910">
        <w:rPr>
          <w:b/>
          <w:szCs w:val="36"/>
        </w:rPr>
        <w:t>106</w:t>
      </w:r>
      <w:r w:rsidR="00EC0A7F" w:rsidRPr="00F01910">
        <w:rPr>
          <w:rFonts w:hint="eastAsia"/>
          <w:b/>
          <w:szCs w:val="36"/>
        </w:rPr>
        <w:t>年</w:t>
      </w:r>
      <w:r w:rsidR="00EC0A7F" w:rsidRPr="00F01910">
        <w:rPr>
          <w:b/>
          <w:szCs w:val="36"/>
        </w:rPr>
        <w:t>10</w:t>
      </w:r>
      <w:r w:rsidR="00EC0A7F" w:rsidRPr="00F01910">
        <w:rPr>
          <w:rFonts w:hint="eastAsia"/>
          <w:b/>
          <w:szCs w:val="36"/>
        </w:rPr>
        <w:t>月</w:t>
      </w:r>
      <w:r w:rsidR="00EC0A7F" w:rsidRPr="00F01910">
        <w:rPr>
          <w:b/>
          <w:szCs w:val="36"/>
        </w:rPr>
        <w:t>24</w:t>
      </w:r>
      <w:r w:rsidR="00EC0A7F" w:rsidRPr="00F01910">
        <w:rPr>
          <w:rFonts w:hint="eastAsia"/>
          <w:b/>
          <w:szCs w:val="36"/>
        </w:rPr>
        <w:t>日前某日</w:t>
      </w:r>
      <w:r w:rsidR="008F2FC3" w:rsidRPr="00F01910">
        <w:rPr>
          <w:rFonts w:hint="eastAsia"/>
          <w:b/>
          <w:szCs w:val="36"/>
        </w:rPr>
        <w:t>在</w:t>
      </w:r>
      <w:r w:rsidR="00EC0A7F" w:rsidRPr="00F01910">
        <w:rPr>
          <w:rFonts w:hint="eastAsia"/>
          <w:b/>
          <w:szCs w:val="36"/>
        </w:rPr>
        <w:t>主秘辦公室內將</w:t>
      </w:r>
      <w:r w:rsidR="008D7CDF" w:rsidRPr="00F01910">
        <w:rPr>
          <w:rFonts w:hAnsi="標楷體" w:hint="eastAsia"/>
          <w:b/>
          <w:szCs w:val="36"/>
        </w:rPr>
        <w:t>「</w:t>
      </w:r>
      <w:r w:rsidR="00EC0A7F" w:rsidRPr="00F01910">
        <w:rPr>
          <w:b/>
          <w:szCs w:val="36"/>
        </w:rPr>
        <w:t>10</w:t>
      </w:r>
      <w:r w:rsidR="00EC0A7F" w:rsidRPr="00F01910">
        <w:rPr>
          <w:rFonts w:hint="eastAsia"/>
          <w:b/>
          <w:szCs w:val="36"/>
        </w:rPr>
        <w:t>萬元</w:t>
      </w:r>
      <w:r w:rsidR="008D7CDF" w:rsidRPr="00F01910">
        <w:rPr>
          <w:rFonts w:hAnsi="標楷體" w:hint="eastAsia"/>
          <w:b/>
          <w:szCs w:val="36"/>
        </w:rPr>
        <w:t>」</w:t>
      </w:r>
      <w:r w:rsidR="00EC0A7F" w:rsidRPr="00F01910">
        <w:rPr>
          <w:rFonts w:hint="eastAsia"/>
          <w:b/>
          <w:szCs w:val="36"/>
        </w:rPr>
        <w:t>回扣</w:t>
      </w:r>
      <w:r w:rsidR="000E4EB2" w:rsidRPr="00F01910">
        <w:rPr>
          <w:rFonts w:hint="eastAsia"/>
          <w:b/>
          <w:szCs w:val="36"/>
        </w:rPr>
        <w:t>款</w:t>
      </w:r>
      <w:r w:rsidR="00EC0A7F" w:rsidRPr="00F01910">
        <w:rPr>
          <w:rFonts w:hint="eastAsia"/>
          <w:b/>
          <w:szCs w:val="36"/>
        </w:rPr>
        <w:t>交予洪丞俊；</w:t>
      </w:r>
      <w:r w:rsidR="00084DA1" w:rsidRPr="00F01910">
        <w:rPr>
          <w:rFonts w:hint="eastAsia"/>
          <w:b/>
          <w:szCs w:val="36"/>
        </w:rPr>
        <w:t>(3)「延正坪頂延平等三里道路路面鋪設工程」，</w:t>
      </w:r>
      <w:r w:rsidR="0000435F">
        <w:rPr>
          <w:rFonts w:hint="eastAsia"/>
          <w:b/>
          <w:szCs w:val="36"/>
        </w:rPr>
        <w:t>林○頤</w:t>
      </w:r>
      <w:r w:rsidR="00084DA1" w:rsidRPr="00F01910">
        <w:rPr>
          <w:rFonts w:hint="eastAsia"/>
          <w:b/>
          <w:szCs w:val="36"/>
        </w:rPr>
        <w:t>計算出回扣數額</w:t>
      </w:r>
      <w:r w:rsidR="008D7CDF" w:rsidRPr="00F01910">
        <w:rPr>
          <w:rFonts w:hAnsi="標楷體" w:hint="eastAsia"/>
          <w:b/>
          <w:szCs w:val="36"/>
        </w:rPr>
        <w:t>「</w:t>
      </w:r>
      <w:r w:rsidR="00084DA1" w:rsidRPr="00F01910">
        <w:rPr>
          <w:rFonts w:hint="eastAsia"/>
          <w:b/>
          <w:szCs w:val="36"/>
        </w:rPr>
        <w:t>15萬4千元</w:t>
      </w:r>
      <w:r w:rsidR="008D7CDF" w:rsidRPr="00F01910">
        <w:rPr>
          <w:rFonts w:hAnsi="標楷體" w:hint="eastAsia"/>
          <w:b/>
          <w:szCs w:val="36"/>
        </w:rPr>
        <w:t>」</w:t>
      </w:r>
      <w:r w:rsidR="003352FB" w:rsidRPr="00F01910">
        <w:rPr>
          <w:rFonts w:hint="eastAsia"/>
          <w:b/>
          <w:szCs w:val="36"/>
        </w:rPr>
        <w:t>(</w:t>
      </w:r>
      <w:r w:rsidR="00084DA1" w:rsidRPr="00F01910">
        <w:rPr>
          <w:rFonts w:hint="eastAsia"/>
          <w:b/>
          <w:szCs w:val="36"/>
        </w:rPr>
        <w:t>連同</w:t>
      </w:r>
      <w:r w:rsidR="003352FB" w:rsidRPr="00F01910">
        <w:rPr>
          <w:rFonts w:hint="eastAsia"/>
          <w:b/>
          <w:szCs w:val="36"/>
        </w:rPr>
        <w:t>後述第二點</w:t>
      </w:r>
      <w:r w:rsidR="00084DA1" w:rsidRPr="00F01910">
        <w:rPr>
          <w:rFonts w:hint="eastAsia"/>
          <w:b/>
          <w:szCs w:val="36"/>
        </w:rPr>
        <w:t>工程之回扣數額12萬6千元</w:t>
      </w:r>
      <w:r w:rsidR="003352FB" w:rsidRPr="00F01910">
        <w:rPr>
          <w:rFonts w:hint="eastAsia"/>
          <w:b/>
          <w:szCs w:val="36"/>
        </w:rPr>
        <w:t>合計</w:t>
      </w:r>
      <w:r w:rsidR="003352FB" w:rsidRPr="00F01910">
        <w:rPr>
          <w:rFonts w:hint="eastAsia"/>
          <w:b/>
          <w:szCs w:val="36"/>
        </w:rPr>
        <w:lastRenderedPageBreak/>
        <w:t>28萬元)，於106年</w:t>
      </w:r>
      <w:r w:rsidR="003352FB" w:rsidRPr="00F01910">
        <w:rPr>
          <w:b/>
          <w:szCs w:val="36"/>
        </w:rPr>
        <w:t>5</w:t>
      </w:r>
      <w:r w:rsidR="003352FB" w:rsidRPr="00F01910">
        <w:rPr>
          <w:rFonts w:hint="eastAsia"/>
          <w:b/>
          <w:szCs w:val="36"/>
        </w:rPr>
        <w:t>月</w:t>
      </w:r>
      <w:r w:rsidR="003352FB" w:rsidRPr="00F01910">
        <w:rPr>
          <w:b/>
          <w:szCs w:val="36"/>
        </w:rPr>
        <w:t>24</w:t>
      </w:r>
      <w:r w:rsidR="008F2FC3" w:rsidRPr="00F01910">
        <w:rPr>
          <w:rFonts w:hint="eastAsia"/>
          <w:b/>
          <w:szCs w:val="36"/>
        </w:rPr>
        <w:t>日前某日在</w:t>
      </w:r>
      <w:r w:rsidR="003352FB" w:rsidRPr="00F01910">
        <w:rPr>
          <w:rFonts w:hint="eastAsia"/>
          <w:b/>
          <w:szCs w:val="36"/>
        </w:rPr>
        <w:t>主秘辦公室內交予洪丞俊。</w:t>
      </w:r>
      <w:r w:rsidR="00EC0A7F" w:rsidRPr="00F01910">
        <w:rPr>
          <w:rFonts w:hint="eastAsia"/>
          <w:b/>
          <w:szCs w:val="36"/>
        </w:rPr>
        <w:t>黃丹怡</w:t>
      </w:r>
      <w:r w:rsidR="000E4EB2" w:rsidRPr="00F01910">
        <w:rPr>
          <w:rFonts w:hint="eastAsia"/>
          <w:b/>
          <w:szCs w:val="36"/>
        </w:rPr>
        <w:t>與</w:t>
      </w:r>
      <w:r w:rsidR="00EC0A7F" w:rsidRPr="00F01910">
        <w:rPr>
          <w:rFonts w:hint="eastAsia"/>
          <w:b/>
          <w:szCs w:val="36"/>
        </w:rPr>
        <w:t>洪丞俊共同基於經辦公用工程收取回扣之犯意聯絡，</w:t>
      </w:r>
      <w:r w:rsidR="008D7CDF" w:rsidRPr="00F01910">
        <w:rPr>
          <w:rFonts w:hint="eastAsia"/>
          <w:b/>
          <w:szCs w:val="36"/>
        </w:rPr>
        <w:t>收取</w:t>
      </w:r>
      <w:r w:rsidR="0000435F">
        <w:rPr>
          <w:rFonts w:hint="eastAsia"/>
          <w:b/>
          <w:szCs w:val="36"/>
        </w:rPr>
        <w:t>林○頤</w:t>
      </w:r>
      <w:r w:rsidR="00A917CD" w:rsidRPr="00F01910">
        <w:rPr>
          <w:rFonts w:hint="eastAsia"/>
          <w:b/>
          <w:szCs w:val="36"/>
        </w:rPr>
        <w:t>以廣澐公司名義得標工程</w:t>
      </w:r>
      <w:r w:rsidR="008D7CDF" w:rsidRPr="00F01910">
        <w:rPr>
          <w:rFonts w:hint="eastAsia"/>
          <w:b/>
          <w:szCs w:val="36"/>
        </w:rPr>
        <w:t>之回扣款共79萬4千元</w:t>
      </w:r>
      <w:r w:rsidR="008D7CDF" w:rsidRPr="00F01910">
        <w:rPr>
          <w:rFonts w:hAnsi="標楷體" w:hint="eastAsia"/>
          <w:b/>
          <w:szCs w:val="36"/>
        </w:rPr>
        <w:t>，</w:t>
      </w:r>
      <w:r w:rsidR="00EC0A7F" w:rsidRPr="00F01910">
        <w:rPr>
          <w:rFonts w:hint="eastAsia"/>
          <w:b/>
          <w:szCs w:val="36"/>
        </w:rPr>
        <w:t>2人</w:t>
      </w:r>
      <w:r w:rsidR="0076335E" w:rsidRPr="00F01910">
        <w:rPr>
          <w:rFonts w:hint="eastAsia"/>
          <w:b/>
          <w:szCs w:val="36"/>
        </w:rPr>
        <w:t>共犯「經辦公用工程收取回扣罪」</w:t>
      </w:r>
      <w:r w:rsidR="00EC0A7F" w:rsidRPr="00F01910">
        <w:rPr>
          <w:rFonts w:hint="eastAsia"/>
          <w:b/>
          <w:szCs w:val="36"/>
        </w:rPr>
        <w:t>嫌</w:t>
      </w:r>
      <w:r w:rsidR="0076335E" w:rsidRPr="00F01910">
        <w:rPr>
          <w:rFonts w:hint="eastAsia"/>
          <w:b/>
          <w:szCs w:val="36"/>
        </w:rPr>
        <w:t>，</w:t>
      </w:r>
      <w:r w:rsidR="000928E4" w:rsidRPr="00F01910">
        <w:rPr>
          <w:rFonts w:hint="eastAsia"/>
          <w:b/>
          <w:szCs w:val="36"/>
        </w:rPr>
        <w:t>核有重大違失</w:t>
      </w:r>
      <w:r w:rsidR="00BB6E02" w:rsidRPr="00F01910">
        <w:rPr>
          <w:rFonts w:hint="eastAsia"/>
          <w:b/>
          <w:szCs w:val="36"/>
        </w:rPr>
        <w:t>。</w:t>
      </w:r>
    </w:p>
    <w:p w14:paraId="55F8D57E" w14:textId="77777777" w:rsidR="00B74E2D" w:rsidRPr="00F01910" w:rsidRDefault="001673A4" w:rsidP="001E7266">
      <w:pPr>
        <w:pStyle w:val="3"/>
      </w:pPr>
      <w:r w:rsidRPr="00F01910">
        <w:rPr>
          <w:rFonts w:hAnsi="標楷體" w:cs="細明體" w:hint="eastAsia"/>
          <w:kern w:val="0"/>
          <w:szCs w:val="32"/>
        </w:rPr>
        <w:t>按</w:t>
      </w:r>
      <w:r w:rsidR="001E7266" w:rsidRPr="00F01910">
        <w:rPr>
          <w:rFonts w:hint="eastAsia"/>
        </w:rPr>
        <w:t>建築或經辦公用工程或購辦公用器材、物品，浮報價額、數量、</w:t>
      </w:r>
      <w:r w:rsidR="000E4EB2" w:rsidRPr="00F01910">
        <w:rPr>
          <w:rFonts w:hAnsi="標楷體" w:hint="eastAsia"/>
        </w:rPr>
        <w:t>「</w:t>
      </w:r>
      <w:r w:rsidR="001E7266" w:rsidRPr="00F01910">
        <w:rPr>
          <w:rFonts w:hint="eastAsia"/>
        </w:rPr>
        <w:t>收取回扣</w:t>
      </w:r>
      <w:r w:rsidR="000E4EB2" w:rsidRPr="00F01910">
        <w:rPr>
          <w:rFonts w:hAnsi="標楷體" w:hint="eastAsia"/>
        </w:rPr>
        <w:t>」</w:t>
      </w:r>
      <w:r w:rsidR="001E7266" w:rsidRPr="00F01910">
        <w:rPr>
          <w:rFonts w:hint="eastAsia"/>
        </w:rPr>
        <w:t>或有其他舞弊情事者，處無期徒刑或</w:t>
      </w:r>
      <w:r w:rsidR="000E4EB2" w:rsidRPr="00F01910">
        <w:rPr>
          <w:rFonts w:hint="eastAsia"/>
        </w:rPr>
        <w:t>10</w:t>
      </w:r>
      <w:r w:rsidR="001E7266" w:rsidRPr="00F01910">
        <w:rPr>
          <w:rFonts w:hint="eastAsia"/>
        </w:rPr>
        <w:t>年以上有期徒刑，得併科</w:t>
      </w:r>
      <w:r w:rsidR="009549FC" w:rsidRPr="00F01910">
        <w:rPr>
          <w:rFonts w:hint="eastAsia"/>
        </w:rPr>
        <w:t>1</w:t>
      </w:r>
      <w:r w:rsidR="001E7266" w:rsidRPr="00F01910">
        <w:rPr>
          <w:rFonts w:hint="eastAsia"/>
        </w:rPr>
        <w:t>億元以下罰金</w:t>
      </w:r>
      <w:r w:rsidRPr="00F01910">
        <w:rPr>
          <w:rFonts w:hint="eastAsia"/>
        </w:rPr>
        <w:t>，貪</w:t>
      </w:r>
      <w:r w:rsidR="00D004C8" w:rsidRPr="00F01910">
        <w:rPr>
          <w:rFonts w:hint="eastAsia"/>
        </w:rPr>
        <w:t>污</w:t>
      </w:r>
      <w:r w:rsidRPr="00F01910">
        <w:rPr>
          <w:rFonts w:hint="eastAsia"/>
        </w:rPr>
        <w:t>治罪條例第4條</w:t>
      </w:r>
      <w:r w:rsidR="0022724B" w:rsidRPr="00F01910">
        <w:rPr>
          <w:rFonts w:hint="eastAsia"/>
        </w:rPr>
        <w:t>第1項</w:t>
      </w:r>
      <w:r w:rsidRPr="00F01910">
        <w:rPr>
          <w:rFonts w:hint="eastAsia"/>
        </w:rPr>
        <w:t>第3款定有明文</w:t>
      </w:r>
      <w:r w:rsidR="009549FC" w:rsidRPr="00F01910">
        <w:rPr>
          <w:rFonts w:hint="eastAsia"/>
        </w:rPr>
        <w:t>(如係收取回扣之犯行通稱為「經辦公用工程收取回扣罪」)</w:t>
      </w:r>
      <w:r w:rsidR="001E7266" w:rsidRPr="00F01910">
        <w:rPr>
          <w:rFonts w:hint="eastAsia"/>
        </w:rPr>
        <w:t>。</w:t>
      </w:r>
    </w:p>
    <w:p w14:paraId="46233856" w14:textId="77777777" w:rsidR="00992EE8" w:rsidRPr="00F01910" w:rsidRDefault="001673A4" w:rsidP="001E7266">
      <w:pPr>
        <w:pStyle w:val="3"/>
      </w:pPr>
      <w:r w:rsidRPr="00F01910">
        <w:rPr>
          <w:rFonts w:hint="eastAsia"/>
        </w:rPr>
        <w:t>經查</w:t>
      </w:r>
      <w:r w:rsidR="00A71548">
        <w:rPr>
          <w:rFonts w:hint="eastAsia"/>
        </w:rPr>
        <w:t>被彈劾人</w:t>
      </w:r>
      <w:r w:rsidR="009549FC" w:rsidRPr="00F01910">
        <w:rPr>
          <w:rFonts w:hint="eastAsia"/>
        </w:rPr>
        <w:t>黃丹怡自</w:t>
      </w:r>
      <w:r w:rsidR="009549FC" w:rsidRPr="00F01910">
        <w:t>103</w:t>
      </w:r>
      <w:r w:rsidR="009549FC" w:rsidRPr="00F01910">
        <w:rPr>
          <w:rFonts w:hint="eastAsia"/>
        </w:rPr>
        <w:t>年</w:t>
      </w:r>
      <w:r w:rsidR="009549FC" w:rsidRPr="00F01910">
        <w:t>12</w:t>
      </w:r>
      <w:r w:rsidR="009549FC" w:rsidRPr="00F01910">
        <w:rPr>
          <w:rFonts w:hint="eastAsia"/>
        </w:rPr>
        <w:t>月</w:t>
      </w:r>
      <w:r w:rsidR="009549FC" w:rsidRPr="00F01910">
        <w:t>25</w:t>
      </w:r>
      <w:r w:rsidR="009549FC" w:rsidRPr="00F01910">
        <w:rPr>
          <w:rFonts w:hint="eastAsia"/>
        </w:rPr>
        <w:t>日起</w:t>
      </w:r>
      <w:r w:rsidR="008F2FC3" w:rsidRPr="00F01910">
        <w:rPr>
          <w:rFonts w:hint="eastAsia"/>
        </w:rPr>
        <w:t>至107年12月24日止</w:t>
      </w:r>
      <w:r w:rsidR="009549FC" w:rsidRPr="00F01910">
        <w:rPr>
          <w:rFonts w:hint="eastAsia"/>
        </w:rPr>
        <w:t>擔任南投縣竹山鎮第</w:t>
      </w:r>
      <w:r w:rsidR="009549FC" w:rsidRPr="00F01910">
        <w:t>17</w:t>
      </w:r>
      <w:r w:rsidR="009549FC" w:rsidRPr="00F01910">
        <w:rPr>
          <w:rFonts w:hint="eastAsia"/>
        </w:rPr>
        <w:t>屆鎮長，負責綜理竹山鎮全鎮各項業務，且對於南投縣竹山鎮所建築或經辦之公用工程，具有主管、監督之權；</w:t>
      </w:r>
      <w:r w:rsidR="00A71548">
        <w:rPr>
          <w:rFonts w:hint="eastAsia"/>
        </w:rPr>
        <w:t>被彈劾人</w:t>
      </w:r>
      <w:r w:rsidR="009549FC" w:rsidRPr="00F01910">
        <w:rPr>
          <w:rFonts w:hint="eastAsia"/>
        </w:rPr>
        <w:t>洪丞俊則自</w:t>
      </w:r>
      <w:r w:rsidR="009549FC" w:rsidRPr="00F01910">
        <w:t>105</w:t>
      </w:r>
      <w:r w:rsidR="009549FC" w:rsidRPr="00F01910">
        <w:rPr>
          <w:rFonts w:hint="eastAsia"/>
        </w:rPr>
        <w:t>年</w:t>
      </w:r>
      <w:r w:rsidR="009549FC" w:rsidRPr="00F01910">
        <w:t>5</w:t>
      </w:r>
      <w:r w:rsidR="009549FC" w:rsidRPr="00F01910">
        <w:rPr>
          <w:rFonts w:hint="eastAsia"/>
        </w:rPr>
        <w:t>月</w:t>
      </w:r>
      <w:r w:rsidR="001A717C" w:rsidRPr="00F01910">
        <w:rPr>
          <w:rFonts w:hint="eastAsia"/>
        </w:rPr>
        <w:t>18</w:t>
      </w:r>
      <w:r w:rsidR="008F2FC3" w:rsidRPr="00F01910">
        <w:rPr>
          <w:rFonts w:hint="eastAsia"/>
        </w:rPr>
        <w:t>日</w:t>
      </w:r>
      <w:r w:rsidR="009549FC" w:rsidRPr="00F01910">
        <w:rPr>
          <w:rFonts w:hint="eastAsia"/>
        </w:rPr>
        <w:t>起擔任竹山鎮公所主秘</w:t>
      </w:r>
      <w:r w:rsidR="00106EAE" w:rsidRPr="00F01910">
        <w:rPr>
          <w:rFonts w:hint="eastAsia"/>
        </w:rPr>
        <w:t>(附件一</w:t>
      </w:r>
      <w:r w:rsidR="00106EAE" w:rsidRPr="00F01910">
        <w:rPr>
          <w:rFonts w:hAnsi="標楷體" w:hint="eastAsia"/>
        </w:rPr>
        <w:t>，</w:t>
      </w:r>
      <w:r w:rsidR="00106EAE" w:rsidRPr="00F01910">
        <w:rPr>
          <w:rFonts w:hint="eastAsia"/>
        </w:rPr>
        <w:t>第</w:t>
      </w:r>
      <w:r w:rsidR="008F2FC3" w:rsidRPr="00F01910">
        <w:rPr>
          <w:rFonts w:hAnsi="標楷體" w:hint="eastAsia"/>
        </w:rPr>
        <w:t>1</w:t>
      </w:r>
      <w:r w:rsidR="00742935" w:rsidRPr="00F01910">
        <w:rPr>
          <w:rFonts w:hAnsi="標楷體" w:hint="eastAsia"/>
        </w:rPr>
        <w:t>~</w:t>
      </w:r>
      <w:r w:rsidR="001A717C" w:rsidRPr="00F01910">
        <w:rPr>
          <w:rFonts w:hAnsi="標楷體" w:hint="eastAsia"/>
        </w:rPr>
        <w:t>2</w:t>
      </w:r>
      <w:r w:rsidR="00106EAE" w:rsidRPr="00F01910">
        <w:rPr>
          <w:rFonts w:hint="eastAsia"/>
        </w:rPr>
        <w:t>頁)</w:t>
      </w:r>
      <w:r w:rsidR="009549FC" w:rsidRPr="00F01910">
        <w:rPr>
          <w:rFonts w:hint="eastAsia"/>
        </w:rPr>
        <w:t>，負責襄助鎮長黃丹怡綜理全鎮之業務，具</w:t>
      </w:r>
      <w:r w:rsidR="008F2FC3" w:rsidRPr="00F01910">
        <w:rPr>
          <w:rFonts w:hint="eastAsia"/>
        </w:rPr>
        <w:t>有</w:t>
      </w:r>
      <w:r w:rsidR="009549FC" w:rsidRPr="00F01910">
        <w:rPr>
          <w:rFonts w:hint="eastAsia"/>
        </w:rPr>
        <w:t>審核竹山鎮公所採購工程及核發款項之職權，2人均為依法令服務於地方自治團體所屬機關，具有法定職務權限者，為刑法第10條第2項第1款</w:t>
      </w:r>
      <w:r w:rsidR="00106EAE" w:rsidRPr="00F01910">
        <w:rPr>
          <w:rFonts w:hint="eastAsia"/>
        </w:rPr>
        <w:t>所稱</w:t>
      </w:r>
      <w:r w:rsidR="009549FC" w:rsidRPr="00F01910">
        <w:rPr>
          <w:rFonts w:hint="eastAsia"/>
        </w:rPr>
        <w:t>之公務員</w:t>
      </w:r>
      <w:r w:rsidR="00106EAE" w:rsidRPr="00F01910">
        <w:rPr>
          <w:rFonts w:hint="eastAsia"/>
        </w:rPr>
        <w:t>。</w:t>
      </w:r>
      <w:r w:rsidR="00AE7E6C">
        <w:rPr>
          <w:rFonts w:hint="eastAsia"/>
        </w:rPr>
        <w:t>林○頤</w:t>
      </w:r>
      <w:r w:rsidR="009549FC" w:rsidRPr="00F01910">
        <w:t>(</w:t>
      </w:r>
      <w:r w:rsidR="009549FC" w:rsidRPr="00F01910">
        <w:rPr>
          <w:rFonts w:hint="eastAsia"/>
        </w:rPr>
        <w:t>原名</w:t>
      </w:r>
      <w:r w:rsidR="00AE7E6C">
        <w:rPr>
          <w:rFonts w:hint="eastAsia"/>
        </w:rPr>
        <w:t>林○娟</w:t>
      </w:r>
      <w:r w:rsidR="009549FC" w:rsidRPr="00F01910">
        <w:rPr>
          <w:rFonts w:hint="eastAsia"/>
        </w:rPr>
        <w:t>，於</w:t>
      </w:r>
      <w:r w:rsidR="009549FC" w:rsidRPr="00F01910">
        <w:t>107</w:t>
      </w:r>
      <w:r w:rsidR="009549FC" w:rsidRPr="00F01910">
        <w:rPr>
          <w:rFonts w:hint="eastAsia"/>
        </w:rPr>
        <w:t>年</w:t>
      </w:r>
      <w:r w:rsidR="009549FC" w:rsidRPr="00F01910">
        <w:t>10</w:t>
      </w:r>
      <w:r w:rsidR="009549FC" w:rsidRPr="00F01910">
        <w:rPr>
          <w:rFonts w:hint="eastAsia"/>
        </w:rPr>
        <w:t>月</w:t>
      </w:r>
      <w:r w:rsidR="009549FC" w:rsidRPr="00F01910">
        <w:t>3</w:t>
      </w:r>
      <w:r w:rsidR="009549FC" w:rsidRPr="00F01910">
        <w:rPr>
          <w:rFonts w:hint="eastAsia"/>
        </w:rPr>
        <w:t>日更名為</w:t>
      </w:r>
      <w:r w:rsidR="00AE7E6C">
        <w:rPr>
          <w:rFonts w:hint="eastAsia"/>
        </w:rPr>
        <w:t>林○頤</w:t>
      </w:r>
      <w:r w:rsidR="009549FC" w:rsidRPr="00F01910">
        <w:rPr>
          <w:rFonts w:hint="eastAsia"/>
        </w:rPr>
        <w:t>)為黃丹怡及洪丞俊向特定得標廠商索</w:t>
      </w:r>
      <w:r w:rsidR="00106EAE" w:rsidRPr="00F01910">
        <w:rPr>
          <w:rFonts w:hint="eastAsia"/>
        </w:rPr>
        <w:t>取回扣</w:t>
      </w:r>
      <w:r w:rsidR="009549FC" w:rsidRPr="00F01910">
        <w:rPr>
          <w:rFonts w:hint="eastAsia"/>
        </w:rPr>
        <w:t>之白手套</w:t>
      </w:r>
      <w:r w:rsidR="00106EAE" w:rsidRPr="00F01910">
        <w:rPr>
          <w:rFonts w:hint="eastAsia"/>
        </w:rPr>
        <w:t>，其本身亦有以廣澐公司名義承包竹山鎮公所發包之工程</w:t>
      </w:r>
      <w:r w:rsidR="008F2FC3" w:rsidRPr="00F01910">
        <w:rPr>
          <w:rFonts w:hint="eastAsia"/>
        </w:rPr>
        <w:t>而</w:t>
      </w:r>
      <w:r w:rsidR="00106EAE" w:rsidRPr="00F01910">
        <w:rPr>
          <w:rFonts w:hint="eastAsia"/>
        </w:rPr>
        <w:t>交付回扣</w:t>
      </w:r>
      <w:r w:rsidR="008F2FC3" w:rsidRPr="00F01910">
        <w:rPr>
          <w:rFonts w:hint="eastAsia"/>
        </w:rPr>
        <w:t>予洪丞俊轉交黃丹怡</w:t>
      </w:r>
      <w:r w:rsidR="00D97ED4" w:rsidRPr="00F01910">
        <w:rPr>
          <w:rFonts w:hint="eastAsia"/>
        </w:rPr>
        <w:t>。</w:t>
      </w:r>
    </w:p>
    <w:p w14:paraId="503514DB" w14:textId="77777777" w:rsidR="001673A4" w:rsidRPr="00F01910" w:rsidRDefault="008F2FC3" w:rsidP="001E7266">
      <w:pPr>
        <w:pStyle w:val="3"/>
        <w:rPr>
          <w:b/>
        </w:rPr>
      </w:pPr>
      <w:r w:rsidRPr="00F01910">
        <w:rPr>
          <w:rFonts w:hint="eastAsia"/>
          <w:b/>
        </w:rPr>
        <w:t>黃丹怡自擔任鎮長並延攬洪丞俊擔任主秘後，</w:t>
      </w:r>
      <w:r w:rsidRPr="00F01910">
        <w:rPr>
          <w:b/>
        </w:rPr>
        <w:t>2</w:t>
      </w:r>
      <w:r w:rsidRPr="00F01910">
        <w:rPr>
          <w:rFonts w:hint="eastAsia"/>
          <w:b/>
        </w:rPr>
        <w:t>人圖謀利用發包工程之職權藉以收取回扣，洪丞俊於</w:t>
      </w:r>
      <w:r w:rsidRPr="00F01910">
        <w:rPr>
          <w:b/>
        </w:rPr>
        <w:t>105</w:t>
      </w:r>
      <w:r w:rsidRPr="00F01910">
        <w:rPr>
          <w:rFonts w:hint="eastAsia"/>
          <w:b/>
        </w:rPr>
        <w:t>年</w:t>
      </w:r>
      <w:r w:rsidRPr="00F01910">
        <w:rPr>
          <w:b/>
        </w:rPr>
        <w:t>7</w:t>
      </w:r>
      <w:r w:rsidRPr="00F01910">
        <w:rPr>
          <w:rFonts w:hint="eastAsia"/>
          <w:b/>
        </w:rPr>
        <w:t>月間與</w:t>
      </w:r>
      <w:r w:rsidR="00AE7E6C">
        <w:rPr>
          <w:rFonts w:hint="eastAsia"/>
          <w:b/>
        </w:rPr>
        <w:t>林○頤</w:t>
      </w:r>
      <w:r w:rsidRPr="00F01910">
        <w:rPr>
          <w:rFonts w:hint="eastAsia"/>
          <w:b/>
        </w:rPr>
        <w:t>談妥</w:t>
      </w:r>
      <w:r w:rsidR="00992EE8" w:rsidRPr="00F01910">
        <w:rPr>
          <w:rFonts w:hAnsi="標楷體" w:hint="eastAsia"/>
          <w:b/>
        </w:rPr>
        <w:t>，</w:t>
      </w:r>
      <w:r w:rsidRPr="00F01910">
        <w:rPr>
          <w:rFonts w:hint="eastAsia"/>
          <w:b/>
        </w:rPr>
        <w:t>由其出面找尋有意承包竹山鎮公所發包工程並願交付回扣之廠商，並向承包廠商收取回扣後交給洪丞俊再轉交給鎮長黃丹</w:t>
      </w:r>
      <w:r w:rsidRPr="00F01910">
        <w:rPr>
          <w:rFonts w:hint="eastAsia"/>
          <w:b/>
        </w:rPr>
        <w:lastRenderedPageBreak/>
        <w:t>怡</w:t>
      </w:r>
      <w:r w:rsidR="00992EE8" w:rsidRPr="00F01910">
        <w:rPr>
          <w:rFonts w:ascii="新細明體" w:eastAsia="新細明體" w:hAnsi="新細明體" w:hint="eastAsia"/>
          <w:b/>
        </w:rPr>
        <w:t>。</w:t>
      </w:r>
      <w:r w:rsidRPr="00F01910">
        <w:rPr>
          <w:rFonts w:hint="eastAsia"/>
          <w:b/>
        </w:rPr>
        <w:t>如係其他廠商得標之工程，由林</w:t>
      </w:r>
      <w:r w:rsidR="0000435F">
        <w:rPr>
          <w:rFonts w:hint="eastAsia"/>
          <w:b/>
        </w:rPr>
        <w:t>○</w:t>
      </w:r>
      <w:r w:rsidRPr="00F01910">
        <w:rPr>
          <w:rFonts w:hint="eastAsia"/>
          <w:b/>
        </w:rPr>
        <w:t>頤</w:t>
      </w:r>
      <w:r w:rsidR="006B03AA" w:rsidRPr="00F01910">
        <w:rPr>
          <w:rFonts w:hint="eastAsia"/>
          <w:b/>
        </w:rPr>
        <w:t>以白手套之角色</w:t>
      </w:r>
      <w:r w:rsidR="00992EE8" w:rsidRPr="00F01910">
        <w:rPr>
          <w:rFonts w:hint="eastAsia"/>
          <w:b/>
        </w:rPr>
        <w:t>向廠商</w:t>
      </w:r>
      <w:r w:rsidRPr="00F01910">
        <w:rPr>
          <w:rFonts w:hint="eastAsia"/>
          <w:b/>
        </w:rPr>
        <w:t>收取工程款</w:t>
      </w:r>
      <w:r w:rsidRPr="00F01910">
        <w:rPr>
          <w:b/>
        </w:rPr>
        <w:t>12%</w:t>
      </w:r>
      <w:r w:rsidRPr="00F01910">
        <w:rPr>
          <w:rFonts w:hint="eastAsia"/>
          <w:b/>
        </w:rPr>
        <w:t>之回扣，</w:t>
      </w:r>
      <w:r w:rsidR="00992EE8" w:rsidRPr="00F01910">
        <w:rPr>
          <w:rFonts w:hint="eastAsia"/>
          <w:b/>
        </w:rPr>
        <w:t>將其</w:t>
      </w:r>
      <w:r w:rsidRPr="00F01910">
        <w:rPr>
          <w:rFonts w:hint="eastAsia"/>
          <w:b/>
        </w:rPr>
        <w:t>中</w:t>
      </w:r>
      <w:r w:rsidRPr="00F01910">
        <w:rPr>
          <w:b/>
        </w:rPr>
        <w:t>10%</w:t>
      </w:r>
      <w:r w:rsidR="00992EE8" w:rsidRPr="00F01910">
        <w:rPr>
          <w:rFonts w:hint="eastAsia"/>
          <w:b/>
        </w:rPr>
        <w:t>交付洪丞俊再</w:t>
      </w:r>
      <w:r w:rsidRPr="00F01910">
        <w:rPr>
          <w:rFonts w:hint="eastAsia"/>
          <w:b/>
        </w:rPr>
        <w:t>上繳給黃丹怡，其餘</w:t>
      </w:r>
      <w:r w:rsidRPr="00F01910">
        <w:rPr>
          <w:b/>
        </w:rPr>
        <w:t>2%</w:t>
      </w:r>
      <w:r w:rsidRPr="00F01910">
        <w:rPr>
          <w:rFonts w:hint="eastAsia"/>
          <w:b/>
        </w:rPr>
        <w:t>則由洪丞俊、林</w:t>
      </w:r>
      <w:r w:rsidR="0000435F">
        <w:rPr>
          <w:rFonts w:hint="eastAsia"/>
          <w:b/>
        </w:rPr>
        <w:t>○</w:t>
      </w:r>
      <w:r w:rsidRPr="00F01910">
        <w:rPr>
          <w:rFonts w:hint="eastAsia"/>
          <w:b/>
        </w:rPr>
        <w:t>頤兩人朋分</w:t>
      </w:r>
      <w:r w:rsidR="00992EE8" w:rsidRPr="00F01910">
        <w:rPr>
          <w:rFonts w:hint="eastAsia"/>
          <w:b/>
        </w:rPr>
        <w:t>各1%</w:t>
      </w:r>
      <w:r w:rsidRPr="00F01910">
        <w:rPr>
          <w:rFonts w:hint="eastAsia"/>
          <w:b/>
        </w:rPr>
        <w:t>；若係林</w:t>
      </w:r>
      <w:r w:rsidR="0000435F">
        <w:rPr>
          <w:rFonts w:hint="eastAsia"/>
          <w:b/>
        </w:rPr>
        <w:t>○</w:t>
      </w:r>
      <w:r w:rsidRPr="00F01910">
        <w:rPr>
          <w:rFonts w:hint="eastAsia"/>
          <w:b/>
        </w:rPr>
        <w:t>頤</w:t>
      </w:r>
      <w:r w:rsidR="00992EE8" w:rsidRPr="00F01910">
        <w:rPr>
          <w:rFonts w:hint="eastAsia"/>
          <w:b/>
        </w:rPr>
        <w:t>與</w:t>
      </w:r>
      <w:r w:rsidRPr="00F01910">
        <w:rPr>
          <w:rFonts w:hint="eastAsia"/>
          <w:b/>
        </w:rPr>
        <w:t>其他廠商(例如廣澐公司)合夥投標之工程，林</w:t>
      </w:r>
      <w:r w:rsidR="0000435F">
        <w:rPr>
          <w:rFonts w:hint="eastAsia"/>
          <w:b/>
        </w:rPr>
        <w:t>○</w:t>
      </w:r>
      <w:r w:rsidRPr="00F01910">
        <w:rPr>
          <w:rFonts w:hint="eastAsia"/>
          <w:b/>
        </w:rPr>
        <w:t>頤</w:t>
      </w:r>
      <w:r w:rsidR="00992EE8" w:rsidRPr="00F01910">
        <w:rPr>
          <w:rFonts w:hint="eastAsia"/>
          <w:b/>
        </w:rPr>
        <w:t>以廠商身分</w:t>
      </w:r>
      <w:r w:rsidRPr="00F01910">
        <w:rPr>
          <w:rFonts w:hint="eastAsia"/>
          <w:b/>
        </w:rPr>
        <w:t>交付工程款</w:t>
      </w:r>
      <w:r w:rsidRPr="00F01910">
        <w:rPr>
          <w:b/>
        </w:rPr>
        <w:t>10%</w:t>
      </w:r>
      <w:r w:rsidRPr="00F01910">
        <w:rPr>
          <w:rFonts w:hint="eastAsia"/>
          <w:b/>
        </w:rPr>
        <w:t>之回扣</w:t>
      </w:r>
      <w:r w:rsidR="00992EE8" w:rsidRPr="00F01910">
        <w:rPr>
          <w:rFonts w:hint="eastAsia"/>
          <w:b/>
        </w:rPr>
        <w:t>予</w:t>
      </w:r>
      <w:r w:rsidRPr="00F01910">
        <w:rPr>
          <w:rFonts w:hint="eastAsia"/>
          <w:b/>
        </w:rPr>
        <w:t>洪丞俊</w:t>
      </w:r>
      <w:r w:rsidR="00992EE8" w:rsidRPr="00F01910">
        <w:rPr>
          <w:rFonts w:hint="eastAsia"/>
          <w:b/>
        </w:rPr>
        <w:t>再轉交</w:t>
      </w:r>
      <w:r w:rsidRPr="00F01910">
        <w:rPr>
          <w:rFonts w:hint="eastAsia"/>
          <w:b/>
        </w:rPr>
        <w:t>黃丹怡</w:t>
      </w:r>
      <w:r w:rsidRPr="00F01910">
        <w:rPr>
          <w:rFonts w:hAnsi="標楷體" w:hint="eastAsia"/>
          <w:b/>
        </w:rPr>
        <w:t>：</w:t>
      </w:r>
    </w:p>
    <w:p w14:paraId="1F6DF8B1" w14:textId="77777777" w:rsidR="00651887" w:rsidRPr="00F01910" w:rsidRDefault="00992EE8" w:rsidP="001C27D3">
      <w:pPr>
        <w:pStyle w:val="4"/>
        <w:rPr>
          <w:b/>
        </w:rPr>
      </w:pPr>
      <w:r w:rsidRPr="00F01910">
        <w:rPr>
          <w:rFonts w:hint="eastAsia"/>
          <w:b/>
        </w:rPr>
        <w:t>對於上開事</w:t>
      </w:r>
      <w:r w:rsidR="00F35C31" w:rsidRPr="00F01910">
        <w:rPr>
          <w:rFonts w:hint="eastAsia"/>
          <w:b/>
        </w:rPr>
        <w:t>實</w:t>
      </w:r>
      <w:r w:rsidRPr="00F01910">
        <w:rPr>
          <w:rFonts w:hint="eastAsia"/>
          <w:b/>
        </w:rPr>
        <w:t>，</w:t>
      </w:r>
      <w:r w:rsidR="001C27D3" w:rsidRPr="00F01910">
        <w:rPr>
          <w:rFonts w:hint="eastAsia"/>
          <w:b/>
        </w:rPr>
        <w:t>黃丹怡</w:t>
      </w:r>
      <w:r w:rsidR="00581D46" w:rsidRPr="00F01910">
        <w:rPr>
          <w:rFonts w:hint="eastAsia"/>
          <w:b/>
        </w:rPr>
        <w:t>完全否認</w:t>
      </w:r>
      <w:r w:rsidR="003D06CA" w:rsidRPr="00F01910">
        <w:rPr>
          <w:rFonts w:hAnsi="標楷體" w:hint="eastAsia"/>
          <w:b/>
        </w:rPr>
        <w:t>，</w:t>
      </w:r>
      <w:r w:rsidR="003D06CA" w:rsidRPr="00F01910">
        <w:rPr>
          <w:rFonts w:hint="eastAsia"/>
          <w:b/>
        </w:rPr>
        <w:t>並稱自己與</w:t>
      </w:r>
      <w:r w:rsidR="0000435F">
        <w:rPr>
          <w:rFonts w:hint="eastAsia"/>
          <w:b/>
        </w:rPr>
        <w:t>林○頤</w:t>
      </w:r>
      <w:r w:rsidR="003D06CA" w:rsidRPr="00F01910">
        <w:rPr>
          <w:rFonts w:hint="eastAsia"/>
          <w:b/>
        </w:rPr>
        <w:t>不熟</w:t>
      </w:r>
      <w:r w:rsidR="00651887" w:rsidRPr="00F01910">
        <w:rPr>
          <w:rFonts w:hint="eastAsia"/>
          <w:b/>
        </w:rPr>
        <w:t>：</w:t>
      </w:r>
    </w:p>
    <w:p w14:paraId="58EA5DB0" w14:textId="77777777" w:rsidR="00651887" w:rsidRPr="00F01910" w:rsidRDefault="00651887" w:rsidP="00651887">
      <w:pPr>
        <w:pStyle w:val="5"/>
        <w:rPr>
          <w:bCs w:val="0"/>
        </w:rPr>
      </w:pPr>
      <w:r w:rsidRPr="00F01910">
        <w:rPr>
          <w:rFonts w:hint="eastAsia"/>
          <w:bCs w:val="0"/>
        </w:rPr>
        <w:t>黃丹怡</w:t>
      </w:r>
      <w:r w:rsidR="001C27D3" w:rsidRPr="00F01910">
        <w:rPr>
          <w:rFonts w:hint="eastAsia"/>
          <w:bCs w:val="0"/>
        </w:rPr>
        <w:t>於本院詢問時</w:t>
      </w:r>
      <w:r w:rsidR="00AD4F1A" w:rsidRPr="00F01910">
        <w:rPr>
          <w:rFonts w:hint="eastAsia"/>
          <w:bCs w:val="0"/>
        </w:rPr>
        <w:t>表示</w:t>
      </w:r>
      <w:r w:rsidR="0020754E" w:rsidRPr="00F01910">
        <w:rPr>
          <w:rFonts w:hAnsi="標楷體" w:hint="eastAsia"/>
          <w:bCs w:val="0"/>
        </w:rPr>
        <w:t>：</w:t>
      </w:r>
      <w:r w:rsidR="00992EE8" w:rsidRPr="00F01910">
        <w:rPr>
          <w:rFonts w:hint="eastAsia"/>
          <w:bCs w:val="0"/>
        </w:rPr>
        <w:t>「</w:t>
      </w:r>
      <w:r w:rsidR="003D06CA" w:rsidRPr="00F01910">
        <w:rPr>
          <w:rFonts w:hint="eastAsia"/>
          <w:bCs w:val="0"/>
        </w:rPr>
        <w:t>我不承認檢察官起訴之犯罪事實</w:t>
      </w:r>
      <w:r w:rsidR="003D06CA" w:rsidRPr="00F01910">
        <w:rPr>
          <w:rFonts w:hAnsi="標楷體" w:hint="eastAsia"/>
          <w:bCs w:val="0"/>
        </w:rPr>
        <w:t>，</w:t>
      </w:r>
      <w:r w:rsidR="003D06CA" w:rsidRPr="00F01910">
        <w:rPr>
          <w:rFonts w:hint="eastAsia"/>
          <w:bCs w:val="0"/>
        </w:rPr>
        <w:t>因為沒有證據</w:t>
      </w:r>
      <w:r w:rsidR="003D06CA" w:rsidRPr="00F01910">
        <w:rPr>
          <w:rFonts w:hAnsi="標楷體" w:hint="eastAsia"/>
          <w:bCs w:val="0"/>
        </w:rPr>
        <w:t>，</w:t>
      </w:r>
      <w:r w:rsidR="003D06CA" w:rsidRPr="00F01910">
        <w:rPr>
          <w:rFonts w:hint="eastAsia"/>
          <w:bCs w:val="0"/>
        </w:rPr>
        <w:t>只有</w:t>
      </w:r>
      <w:r w:rsidR="0000435F">
        <w:rPr>
          <w:rFonts w:hint="eastAsia"/>
          <w:bCs w:val="0"/>
        </w:rPr>
        <w:t>林○頤</w:t>
      </w:r>
      <w:r w:rsidR="003D06CA" w:rsidRPr="00F01910">
        <w:rPr>
          <w:rFonts w:hint="eastAsia"/>
          <w:bCs w:val="0"/>
        </w:rPr>
        <w:t>的證述</w:t>
      </w:r>
      <w:r w:rsidR="003D06CA" w:rsidRPr="00F01910">
        <w:rPr>
          <w:rFonts w:hAnsi="標楷體" w:hint="eastAsia"/>
          <w:bCs w:val="0"/>
        </w:rPr>
        <w:t>。</w:t>
      </w:r>
      <w:r w:rsidR="00742935" w:rsidRPr="00F01910">
        <w:rPr>
          <w:rFonts w:hAnsi="標楷體" w:hint="eastAsia"/>
          <w:bCs w:val="0"/>
        </w:rPr>
        <w:t>南投地方法院還在審理中，我都沒有認罪。</w:t>
      </w:r>
      <w:r w:rsidR="003D06CA" w:rsidRPr="00F01910">
        <w:rPr>
          <w:rFonts w:hint="eastAsia"/>
          <w:bCs w:val="0"/>
        </w:rPr>
        <w:t>經由</w:t>
      </w:r>
      <w:r w:rsidR="0000435F">
        <w:rPr>
          <w:rFonts w:hint="eastAsia"/>
          <w:bCs w:val="0"/>
        </w:rPr>
        <w:t>林○頤</w:t>
      </w:r>
      <w:r w:rsidR="003D06CA" w:rsidRPr="00F01910">
        <w:rPr>
          <w:rFonts w:hint="eastAsia"/>
          <w:bCs w:val="0"/>
        </w:rPr>
        <w:t>向廠商收取回扣</w:t>
      </w:r>
      <w:r w:rsidR="003D06CA" w:rsidRPr="00F01910">
        <w:rPr>
          <w:rFonts w:hAnsi="標楷體" w:hint="eastAsia"/>
          <w:bCs w:val="0"/>
        </w:rPr>
        <w:t>，</w:t>
      </w:r>
      <w:r w:rsidR="00E64E95" w:rsidRPr="00F01910">
        <w:rPr>
          <w:rFonts w:hint="eastAsia"/>
          <w:bCs w:val="0"/>
        </w:rPr>
        <w:t>這都是</w:t>
      </w:r>
      <w:r w:rsidR="0000435F">
        <w:rPr>
          <w:rFonts w:hint="eastAsia"/>
          <w:bCs w:val="0"/>
        </w:rPr>
        <w:t>林○頤</w:t>
      </w:r>
      <w:r w:rsidR="00E64E95" w:rsidRPr="00F01910">
        <w:rPr>
          <w:rFonts w:hint="eastAsia"/>
          <w:bCs w:val="0"/>
        </w:rPr>
        <w:t>自己的陳述，我根本不知道，我知道洪丞俊也不承認</w:t>
      </w:r>
      <w:r w:rsidRPr="00F01910">
        <w:rPr>
          <w:rFonts w:ascii="新細明體" w:eastAsia="新細明體" w:hAnsi="新細明體" w:hint="eastAsia"/>
          <w:bCs w:val="0"/>
        </w:rPr>
        <w:t>。</w:t>
      </w:r>
      <w:r w:rsidRPr="00F01910">
        <w:rPr>
          <w:rFonts w:hint="eastAsia"/>
          <w:bCs w:val="0"/>
        </w:rPr>
        <w:t>我</w:t>
      </w:r>
      <w:r w:rsidR="003D06CA" w:rsidRPr="00F01910">
        <w:rPr>
          <w:rFonts w:hint="eastAsia"/>
          <w:bCs w:val="0"/>
        </w:rPr>
        <w:t>和</w:t>
      </w:r>
      <w:r w:rsidR="0000435F">
        <w:rPr>
          <w:rFonts w:hint="eastAsia"/>
          <w:bCs w:val="0"/>
        </w:rPr>
        <w:t>林○頤</w:t>
      </w:r>
      <w:r w:rsidR="003D06CA" w:rsidRPr="00F01910">
        <w:rPr>
          <w:rFonts w:hint="eastAsia"/>
          <w:bCs w:val="0"/>
        </w:rPr>
        <w:t>不熟。</w:t>
      </w:r>
      <w:r w:rsidR="00742935" w:rsidRPr="00F01910">
        <w:rPr>
          <w:rFonts w:hint="eastAsia"/>
          <w:bCs w:val="0"/>
        </w:rPr>
        <w:t>我在南投縣調查站詢問及檢察官訊問時都否認有與洪丞俊共謀並經由白手套</w:t>
      </w:r>
      <w:r w:rsidR="0000435F">
        <w:rPr>
          <w:rFonts w:hint="eastAsia"/>
          <w:bCs w:val="0"/>
        </w:rPr>
        <w:t>林○頤</w:t>
      </w:r>
      <w:r w:rsidR="00742935" w:rsidRPr="00F01910">
        <w:rPr>
          <w:rFonts w:hint="eastAsia"/>
          <w:bCs w:val="0"/>
        </w:rPr>
        <w:t>收取工程回扣之事實，該說法目前</w:t>
      </w:r>
      <w:r w:rsidRPr="00F01910">
        <w:rPr>
          <w:rFonts w:hint="eastAsia"/>
          <w:bCs w:val="0"/>
        </w:rPr>
        <w:t>沒有變更</w:t>
      </w:r>
      <w:r w:rsidR="00742935" w:rsidRPr="00F01910">
        <w:rPr>
          <w:rFonts w:hAnsi="標楷體" w:hint="eastAsia"/>
          <w:bCs w:val="0"/>
        </w:rPr>
        <w:t>。</w:t>
      </w:r>
      <w:r w:rsidR="00742935" w:rsidRPr="00F01910">
        <w:rPr>
          <w:rFonts w:hint="eastAsia"/>
          <w:bCs w:val="0"/>
        </w:rPr>
        <w:t>有關回扣款分配方式</w:t>
      </w:r>
      <w:r w:rsidR="00742935" w:rsidRPr="00F01910">
        <w:rPr>
          <w:rFonts w:hAnsi="標楷體" w:hint="eastAsia"/>
          <w:bCs w:val="0"/>
        </w:rPr>
        <w:t>，</w:t>
      </w:r>
      <w:r w:rsidR="00742935" w:rsidRPr="00F01910">
        <w:rPr>
          <w:rFonts w:hint="eastAsia"/>
          <w:bCs w:val="0"/>
        </w:rPr>
        <w:t>我不知道</w:t>
      </w:r>
      <w:r w:rsidR="00992EE8" w:rsidRPr="00F01910">
        <w:rPr>
          <w:rFonts w:hint="eastAsia"/>
          <w:bCs w:val="0"/>
        </w:rPr>
        <w:t>」</w:t>
      </w:r>
      <w:r w:rsidR="00581D46" w:rsidRPr="00F01910">
        <w:rPr>
          <w:rFonts w:hint="eastAsia"/>
          <w:bCs w:val="0"/>
        </w:rPr>
        <w:t>等語</w:t>
      </w:r>
      <w:r w:rsidRPr="00F01910">
        <w:rPr>
          <w:rFonts w:hint="eastAsia"/>
          <w:bCs w:val="0"/>
        </w:rPr>
        <w:t>。</w:t>
      </w:r>
      <w:r w:rsidR="00AD4F1A" w:rsidRPr="00F01910">
        <w:rPr>
          <w:rFonts w:hint="eastAsia"/>
          <w:bCs w:val="0"/>
        </w:rPr>
        <w:t>(附件二，第</w:t>
      </w:r>
      <w:r w:rsidR="003D06CA" w:rsidRPr="00F01910">
        <w:rPr>
          <w:rFonts w:hint="eastAsia"/>
          <w:bCs w:val="0"/>
        </w:rPr>
        <w:t>3</w:t>
      </w:r>
      <w:r w:rsidR="00742935" w:rsidRPr="00F01910">
        <w:rPr>
          <w:rFonts w:hint="eastAsia"/>
          <w:bCs w:val="0"/>
        </w:rPr>
        <w:t>~5</w:t>
      </w:r>
      <w:r w:rsidR="00AD4F1A" w:rsidRPr="00F01910">
        <w:rPr>
          <w:rFonts w:hint="eastAsia"/>
          <w:bCs w:val="0"/>
        </w:rPr>
        <w:t>頁)</w:t>
      </w:r>
      <w:r w:rsidRPr="00F01910">
        <w:rPr>
          <w:rFonts w:hint="eastAsia"/>
          <w:bCs w:val="0"/>
        </w:rPr>
        <w:t xml:space="preserve"> </w:t>
      </w:r>
    </w:p>
    <w:p w14:paraId="32191C67" w14:textId="77777777" w:rsidR="00651887" w:rsidRPr="00F01910" w:rsidRDefault="002A469C" w:rsidP="00651887">
      <w:pPr>
        <w:pStyle w:val="5"/>
        <w:rPr>
          <w:bCs w:val="0"/>
        </w:rPr>
      </w:pPr>
      <w:r w:rsidRPr="00F01910">
        <w:rPr>
          <w:rFonts w:hint="eastAsia"/>
          <w:bCs w:val="0"/>
        </w:rPr>
        <w:t>黃丹怡</w:t>
      </w:r>
      <w:r w:rsidR="00E64E95" w:rsidRPr="00F01910">
        <w:rPr>
          <w:rFonts w:hint="eastAsia"/>
          <w:bCs w:val="0"/>
        </w:rPr>
        <w:t>於</w:t>
      </w:r>
      <w:r w:rsidR="001160BD" w:rsidRPr="00F01910">
        <w:rPr>
          <w:rFonts w:hint="eastAsia"/>
          <w:bCs w:val="0"/>
        </w:rPr>
        <w:t>106年11月8日在調查局南投縣調查站(下稱南投調查站)詢問時</w:t>
      </w:r>
      <w:r w:rsidR="00F86D25" w:rsidRPr="00F01910">
        <w:rPr>
          <w:rFonts w:hint="eastAsia"/>
          <w:bCs w:val="0"/>
        </w:rPr>
        <w:t>供</w:t>
      </w:r>
      <w:r w:rsidR="0020754E" w:rsidRPr="00F01910">
        <w:rPr>
          <w:rFonts w:hint="eastAsia"/>
          <w:bCs w:val="0"/>
        </w:rPr>
        <w:t>述</w:t>
      </w:r>
      <w:r w:rsidR="0020754E" w:rsidRPr="00F01910">
        <w:rPr>
          <w:rFonts w:hAnsi="標楷體" w:hint="eastAsia"/>
          <w:bCs w:val="0"/>
        </w:rPr>
        <w:t>：</w:t>
      </w:r>
      <w:r w:rsidR="001160BD" w:rsidRPr="00F01910">
        <w:rPr>
          <w:rFonts w:hint="eastAsia"/>
          <w:bCs w:val="0"/>
        </w:rPr>
        <w:t>「</w:t>
      </w:r>
      <w:r w:rsidR="00242B43" w:rsidRPr="00F01910">
        <w:rPr>
          <w:rFonts w:hAnsi="標楷體" w:hint="eastAsia"/>
          <w:szCs w:val="48"/>
        </w:rPr>
        <w:t>我自擔任竹山鎮長後，因為</w:t>
      </w:r>
      <w:r w:rsidR="0000435F">
        <w:rPr>
          <w:rFonts w:hAnsi="標楷體" w:hint="eastAsia"/>
          <w:szCs w:val="48"/>
        </w:rPr>
        <w:t>林○娟</w:t>
      </w:r>
      <w:r w:rsidR="00242B43" w:rsidRPr="00F01910">
        <w:rPr>
          <w:rFonts w:hAnsi="標楷體" w:hint="eastAsia"/>
          <w:szCs w:val="48"/>
        </w:rPr>
        <w:t>常來找我們工務課的人我才認識，我看大家都叫她阿娟，我也跟著叫，並無私交，但有時會跟她打招呼或贈送一些食物銀行的東西給她而已。</w:t>
      </w:r>
      <w:r w:rsidR="001160BD" w:rsidRPr="00F01910">
        <w:rPr>
          <w:rFonts w:hint="eastAsia"/>
          <w:bCs w:val="0"/>
        </w:rPr>
        <w:t>我擔任竹山鎮鎮長期間，沒有利用經辦採購案之機會，向任何人索取金錢或禮物」</w:t>
      </w:r>
      <w:r w:rsidR="00581D46" w:rsidRPr="00F01910">
        <w:rPr>
          <w:rFonts w:hint="eastAsia"/>
          <w:bCs w:val="0"/>
        </w:rPr>
        <w:t>等語</w:t>
      </w:r>
      <w:r w:rsidR="00651887" w:rsidRPr="00F01910">
        <w:rPr>
          <w:rFonts w:hint="eastAsia"/>
          <w:bCs w:val="0"/>
        </w:rPr>
        <w:t>。</w:t>
      </w:r>
      <w:r w:rsidR="00581D46" w:rsidRPr="00F01910">
        <w:rPr>
          <w:rFonts w:hint="eastAsia"/>
          <w:bCs w:val="0"/>
        </w:rPr>
        <w:t>(附件三，第</w:t>
      </w:r>
      <w:r w:rsidR="00F86D25" w:rsidRPr="00F01910">
        <w:rPr>
          <w:rFonts w:hint="eastAsia"/>
          <w:bCs w:val="0"/>
        </w:rPr>
        <w:t>24</w:t>
      </w:r>
      <w:r w:rsidR="00F86D25" w:rsidRPr="00F01910">
        <w:rPr>
          <w:rFonts w:hAnsi="標楷體" w:hint="eastAsia"/>
          <w:bCs w:val="0"/>
        </w:rPr>
        <w:t>、</w:t>
      </w:r>
      <w:r w:rsidR="00F86D25" w:rsidRPr="00F01910">
        <w:rPr>
          <w:rFonts w:hint="eastAsia"/>
          <w:bCs w:val="0"/>
        </w:rPr>
        <w:t>33</w:t>
      </w:r>
      <w:r w:rsidR="00581D46" w:rsidRPr="00F01910">
        <w:rPr>
          <w:rFonts w:hint="eastAsia"/>
          <w:bCs w:val="0"/>
        </w:rPr>
        <w:t>頁)</w:t>
      </w:r>
      <w:r w:rsidR="00920370" w:rsidRPr="00F01910">
        <w:rPr>
          <w:rFonts w:hint="eastAsia"/>
          <w:bCs w:val="0"/>
        </w:rPr>
        <w:t>於106年11月9日檢察官訊問時</w:t>
      </w:r>
      <w:r w:rsidR="00F86D25" w:rsidRPr="00F01910">
        <w:rPr>
          <w:rFonts w:hint="eastAsia"/>
          <w:bCs w:val="0"/>
        </w:rPr>
        <w:t>供述</w:t>
      </w:r>
      <w:r w:rsidR="00920370" w:rsidRPr="00F01910">
        <w:rPr>
          <w:rFonts w:hint="eastAsia"/>
          <w:bCs w:val="0"/>
        </w:rPr>
        <w:t>「</w:t>
      </w:r>
      <w:r w:rsidR="0000435F">
        <w:rPr>
          <w:rFonts w:hAnsi="標楷體" w:hint="eastAsia"/>
          <w:szCs w:val="48"/>
        </w:rPr>
        <w:t>林○娟</w:t>
      </w:r>
      <w:r w:rsidR="00920370" w:rsidRPr="00F01910">
        <w:rPr>
          <w:rFonts w:hAnsi="標楷體" w:hint="eastAsia"/>
          <w:szCs w:val="48"/>
        </w:rPr>
        <w:t>認識，我們在公所見面，我就會跟她打招呼，我跟任何人都會主動打招呼。我是從去年開始跟她認識，至於是何時認識我不是很記得。我跟</w:t>
      </w:r>
      <w:r w:rsidR="00920370" w:rsidRPr="00F01910">
        <w:rPr>
          <w:rFonts w:hAnsi="標楷體" w:hint="eastAsia"/>
          <w:szCs w:val="48"/>
        </w:rPr>
        <w:lastRenderedPageBreak/>
        <w:t>她沒有仇恨。我都叫她林小姐或阿娟，我跟她並沒有金錢往來關係。</w:t>
      </w:r>
      <w:r w:rsidR="00920370" w:rsidRPr="00F01910">
        <w:rPr>
          <w:rFonts w:hint="eastAsia"/>
          <w:bCs w:val="0"/>
        </w:rPr>
        <w:t>我沒有自行或透過他人，向承攬竹山鎮公所工程之包商收取、要求賄賂或回扣」等語。(附件四，第</w:t>
      </w:r>
      <w:r w:rsidR="00C30327" w:rsidRPr="00F01910">
        <w:rPr>
          <w:rFonts w:hint="eastAsia"/>
          <w:bCs w:val="0"/>
        </w:rPr>
        <w:t>36</w:t>
      </w:r>
      <w:r w:rsidR="00920370" w:rsidRPr="00F01910">
        <w:rPr>
          <w:rFonts w:hint="eastAsia"/>
          <w:bCs w:val="0"/>
        </w:rPr>
        <w:t>頁)於108年1月21日檢察官訊問時</w:t>
      </w:r>
      <w:r w:rsidR="00C30327" w:rsidRPr="00F01910">
        <w:rPr>
          <w:rFonts w:hint="eastAsia"/>
          <w:bCs w:val="0"/>
        </w:rPr>
        <w:t>供述</w:t>
      </w:r>
      <w:r w:rsidR="00920370" w:rsidRPr="00F01910">
        <w:rPr>
          <w:rFonts w:hint="eastAsia"/>
          <w:bCs w:val="0"/>
        </w:rPr>
        <w:t>「</w:t>
      </w:r>
      <w:r w:rsidR="00920370" w:rsidRPr="00F01910">
        <w:rPr>
          <w:rFonts w:hAnsi="標楷體" w:hint="eastAsia"/>
          <w:szCs w:val="48"/>
        </w:rPr>
        <w:t>原名</w:t>
      </w:r>
      <w:r w:rsidR="0000435F">
        <w:rPr>
          <w:rFonts w:hAnsi="標楷體" w:hint="eastAsia"/>
          <w:szCs w:val="48"/>
        </w:rPr>
        <w:t>林○娟</w:t>
      </w:r>
      <w:r w:rsidR="00920370" w:rsidRPr="00F01910">
        <w:rPr>
          <w:rFonts w:hAnsi="標楷體" w:hint="eastAsia"/>
          <w:szCs w:val="48"/>
        </w:rPr>
        <w:t>的</w:t>
      </w:r>
      <w:r w:rsidR="0000435F">
        <w:rPr>
          <w:rFonts w:hAnsi="標楷體" w:hint="eastAsia"/>
          <w:szCs w:val="48"/>
        </w:rPr>
        <w:t>林○頤</w:t>
      </w:r>
      <w:r w:rsidR="00920370" w:rsidRPr="00F01910">
        <w:rPr>
          <w:rFonts w:hAnsi="標楷體" w:hint="eastAsia"/>
          <w:szCs w:val="48"/>
        </w:rPr>
        <w:t>認識，我在擔任竹山鎮鎮長前並不認識</w:t>
      </w:r>
      <w:r w:rsidR="0000435F">
        <w:rPr>
          <w:rFonts w:hAnsi="標楷體" w:hint="eastAsia"/>
          <w:szCs w:val="48"/>
        </w:rPr>
        <w:t>林○娟</w:t>
      </w:r>
      <w:r w:rsidR="00920370" w:rsidRPr="00F01910">
        <w:rPr>
          <w:rFonts w:hAnsi="標楷體" w:hint="eastAsia"/>
          <w:szCs w:val="48"/>
        </w:rPr>
        <w:t>，是在擔任竹山鎮鎮長時，因為她會進來公所做一些事，我委任她設計一些案子，實際上是由工務課去處理，我不清楚是哪些案子，私底下也有跟</w:t>
      </w:r>
      <w:r w:rsidR="0000435F">
        <w:rPr>
          <w:rFonts w:hAnsi="標楷體" w:hint="eastAsia"/>
          <w:szCs w:val="48"/>
        </w:rPr>
        <w:t>林○娟</w:t>
      </w:r>
      <w:r w:rsidR="00920370" w:rsidRPr="00F01910">
        <w:rPr>
          <w:rFonts w:hAnsi="標楷體" w:hint="eastAsia"/>
          <w:szCs w:val="48"/>
        </w:rPr>
        <w:t>一起吃飯喝茶。</w:t>
      </w:r>
      <w:r w:rsidR="00920370" w:rsidRPr="00F01910">
        <w:rPr>
          <w:rFonts w:hint="eastAsia"/>
          <w:bCs w:val="0"/>
        </w:rPr>
        <w:t>我沒有委任、拜託洪丞俊透過</w:t>
      </w:r>
      <w:r w:rsidR="0000435F">
        <w:rPr>
          <w:rFonts w:hint="eastAsia"/>
          <w:bCs w:val="0"/>
        </w:rPr>
        <w:t>林○娟</w:t>
      </w:r>
      <w:r w:rsidR="00920370" w:rsidRPr="00F01910">
        <w:rPr>
          <w:rFonts w:hint="eastAsia"/>
          <w:bCs w:val="0"/>
        </w:rPr>
        <w:t>向得標廠商收取回扣、賄賂」等語。(附件五，第</w:t>
      </w:r>
      <w:r w:rsidR="00C30327" w:rsidRPr="00F01910">
        <w:rPr>
          <w:rFonts w:hint="eastAsia"/>
          <w:bCs w:val="0"/>
        </w:rPr>
        <w:t>39~40</w:t>
      </w:r>
      <w:r w:rsidR="00920370" w:rsidRPr="00F01910">
        <w:rPr>
          <w:rFonts w:hint="eastAsia"/>
          <w:bCs w:val="0"/>
        </w:rPr>
        <w:t>頁)</w:t>
      </w:r>
      <w:r w:rsidR="00C30327" w:rsidRPr="00F01910">
        <w:rPr>
          <w:rFonts w:hint="eastAsia"/>
          <w:bCs w:val="0"/>
        </w:rPr>
        <w:t>從黃丹怡在刑事案件中之歷次說法表示其欲顯現與</w:t>
      </w:r>
      <w:r w:rsidR="0000435F">
        <w:rPr>
          <w:rFonts w:hint="eastAsia"/>
          <w:bCs w:val="0"/>
        </w:rPr>
        <w:t>林○頤</w:t>
      </w:r>
      <w:r w:rsidR="00C30327" w:rsidRPr="00F01910">
        <w:rPr>
          <w:rFonts w:hint="eastAsia"/>
          <w:bCs w:val="0"/>
        </w:rPr>
        <w:t>不熟</w:t>
      </w:r>
      <w:r w:rsidR="00C30327" w:rsidRPr="00F01910">
        <w:rPr>
          <w:rFonts w:hAnsi="標楷體" w:hint="eastAsia"/>
          <w:bCs w:val="0"/>
        </w:rPr>
        <w:t>，</w:t>
      </w:r>
      <w:r w:rsidR="00C30327" w:rsidRPr="00F01910">
        <w:rPr>
          <w:rFonts w:hint="eastAsia"/>
          <w:bCs w:val="0"/>
        </w:rPr>
        <w:t>意圖撇清與本案關聯性</w:t>
      </w:r>
      <w:r w:rsidR="00C30327" w:rsidRPr="00F01910">
        <w:rPr>
          <w:rFonts w:hAnsi="標楷體" w:hint="eastAsia"/>
          <w:bCs w:val="0"/>
        </w:rPr>
        <w:t>。</w:t>
      </w:r>
    </w:p>
    <w:p w14:paraId="086371BD" w14:textId="77777777" w:rsidR="00C122DB" w:rsidRPr="00F01910" w:rsidRDefault="00C122DB" w:rsidP="001C27D3">
      <w:pPr>
        <w:pStyle w:val="4"/>
        <w:rPr>
          <w:b/>
        </w:rPr>
      </w:pPr>
      <w:r w:rsidRPr="00F01910">
        <w:rPr>
          <w:rFonts w:hint="eastAsia"/>
          <w:b/>
        </w:rPr>
        <w:t>對於上開事</w:t>
      </w:r>
      <w:r w:rsidR="00B964C5" w:rsidRPr="00F01910">
        <w:rPr>
          <w:rFonts w:hint="eastAsia"/>
          <w:b/>
        </w:rPr>
        <w:t>實</w:t>
      </w:r>
      <w:r w:rsidRPr="00F01910">
        <w:rPr>
          <w:rFonts w:hint="eastAsia"/>
          <w:b/>
        </w:rPr>
        <w:t>，洪丞俊</w:t>
      </w:r>
      <w:r w:rsidR="00B964C5" w:rsidRPr="00F01910">
        <w:rPr>
          <w:rFonts w:hint="eastAsia"/>
          <w:b/>
        </w:rPr>
        <w:t>僅承認</w:t>
      </w:r>
      <w:r w:rsidR="0000435F">
        <w:rPr>
          <w:rFonts w:hAnsi="標楷體" w:hint="eastAsia"/>
          <w:b/>
        </w:rPr>
        <w:t>林○頤</w:t>
      </w:r>
      <w:r w:rsidR="00113793" w:rsidRPr="00F01910">
        <w:rPr>
          <w:rFonts w:hAnsi="標楷體" w:hint="eastAsia"/>
          <w:b/>
        </w:rPr>
        <w:t>有幫他找廠商投標，</w:t>
      </w:r>
      <w:r w:rsidR="00B964C5" w:rsidRPr="00F01910">
        <w:rPr>
          <w:rFonts w:hint="eastAsia"/>
          <w:b/>
        </w:rPr>
        <w:t>知道向廠商收取回扣是鎮長黃丹怡直接與</w:t>
      </w:r>
      <w:r w:rsidR="0000435F">
        <w:rPr>
          <w:rFonts w:hint="eastAsia"/>
          <w:b/>
        </w:rPr>
        <w:t>林○頤</w:t>
      </w:r>
      <w:r w:rsidR="00B964C5" w:rsidRPr="00F01910">
        <w:rPr>
          <w:rFonts w:hint="eastAsia"/>
          <w:b/>
        </w:rPr>
        <w:t>聯繫處理</w:t>
      </w:r>
      <w:r w:rsidR="00B964C5" w:rsidRPr="00F01910">
        <w:rPr>
          <w:rFonts w:hAnsi="標楷體" w:hint="eastAsia"/>
          <w:b/>
        </w:rPr>
        <w:t>，</w:t>
      </w:r>
      <w:r w:rsidRPr="00F01910">
        <w:rPr>
          <w:rFonts w:hint="eastAsia"/>
          <w:b/>
        </w:rPr>
        <w:t>完全否認</w:t>
      </w:r>
      <w:r w:rsidR="00C30327" w:rsidRPr="00F01910">
        <w:rPr>
          <w:rFonts w:hint="eastAsia"/>
          <w:b/>
        </w:rPr>
        <w:t>其</w:t>
      </w:r>
      <w:r w:rsidR="00B964C5" w:rsidRPr="00F01910">
        <w:rPr>
          <w:rFonts w:hint="eastAsia"/>
          <w:b/>
        </w:rPr>
        <w:t>有</w:t>
      </w:r>
      <w:r w:rsidRPr="00F01910">
        <w:rPr>
          <w:rFonts w:hint="eastAsia"/>
          <w:b/>
        </w:rPr>
        <w:t>參與</w:t>
      </w:r>
      <w:r w:rsidR="00B964C5" w:rsidRPr="00F01910">
        <w:rPr>
          <w:rFonts w:hint="eastAsia"/>
          <w:b/>
        </w:rPr>
        <w:t>犯行</w:t>
      </w:r>
      <w:r w:rsidRPr="00F01910">
        <w:rPr>
          <w:rFonts w:hAnsi="標楷體" w:hint="eastAsia"/>
          <w:b/>
        </w:rPr>
        <w:t>：</w:t>
      </w:r>
    </w:p>
    <w:p w14:paraId="6A0F1CB9" w14:textId="77777777" w:rsidR="001C27D3" w:rsidRPr="00F01910" w:rsidRDefault="00AD4F1A" w:rsidP="00C122DB">
      <w:pPr>
        <w:pStyle w:val="5"/>
      </w:pPr>
      <w:r w:rsidRPr="00F01910">
        <w:rPr>
          <w:rFonts w:hint="eastAsia"/>
        </w:rPr>
        <w:t>洪丞俊於本院詢問時表示</w:t>
      </w:r>
      <w:r w:rsidR="00113793" w:rsidRPr="00F01910">
        <w:rPr>
          <w:rFonts w:hint="eastAsia"/>
        </w:rPr>
        <w:t>「我是事務官，我不想介入選舉紛爭。檢察官有希望我指證黃鎮長，但我對細節及回扣比例完全不清楚如何指證，原名</w:t>
      </w:r>
      <w:r w:rsidR="0000435F">
        <w:rPr>
          <w:rFonts w:hint="eastAsia"/>
        </w:rPr>
        <w:t>林○娟</w:t>
      </w:r>
      <w:r w:rsidR="00113793" w:rsidRPr="00F01910">
        <w:rPr>
          <w:rFonts w:hint="eastAsia"/>
        </w:rPr>
        <w:t>的</w:t>
      </w:r>
      <w:r w:rsidR="0000435F">
        <w:rPr>
          <w:rFonts w:hint="eastAsia"/>
        </w:rPr>
        <w:t>林○頤</w:t>
      </w:r>
      <w:r w:rsidR="00113793" w:rsidRPr="00F01910">
        <w:rPr>
          <w:rFonts w:hint="eastAsia"/>
        </w:rPr>
        <w:t>說要給我1%的回扣款我都說不要，</w:t>
      </w:r>
      <w:r w:rsidR="0000435F">
        <w:rPr>
          <w:rFonts w:hint="eastAsia"/>
        </w:rPr>
        <w:t>林○娟</w:t>
      </w:r>
      <w:r w:rsidR="00113793" w:rsidRPr="00F01910">
        <w:rPr>
          <w:rFonts w:hint="eastAsia"/>
        </w:rPr>
        <w:t>也證稱要給我的1%也還在她那裏。我雖然知道鎮長和</w:t>
      </w:r>
      <w:r w:rsidR="0000435F">
        <w:rPr>
          <w:rFonts w:hint="eastAsia"/>
        </w:rPr>
        <w:t>林○娟</w:t>
      </w:r>
      <w:r w:rsidR="00113793" w:rsidRPr="00F01910">
        <w:rPr>
          <w:rFonts w:hint="eastAsia"/>
        </w:rPr>
        <w:t>說好的事，但我比較鴕鳥，不想配合幫忙，所以106年8月8日鎮長把我降為清潔隊長。我對檢察官起訴之犯罪事實我都沒有認罪，我在監察院的說法與我在調查站及檢察官偵訊時的說法沒有變更，法院審理中我也沒認罪，也沒有轉證人。我到竹山沒有一個朋友，</w:t>
      </w:r>
      <w:r w:rsidR="0000435F">
        <w:rPr>
          <w:rFonts w:hint="eastAsia"/>
        </w:rPr>
        <w:t>林○娟</w:t>
      </w:r>
      <w:r w:rsidR="00113793" w:rsidRPr="00F01910">
        <w:rPr>
          <w:rFonts w:hint="eastAsia"/>
        </w:rPr>
        <w:t>是我的朋友很幫我忙，我原本就認識她，101年間我在南投縣政府消防</w:t>
      </w:r>
      <w:r w:rsidR="00113793" w:rsidRPr="00F01910">
        <w:rPr>
          <w:rFonts w:hint="eastAsia"/>
        </w:rPr>
        <w:lastRenderedPageBreak/>
        <w:t>局當政風主任，因為有些工程流標很多次，我就請</w:t>
      </w:r>
      <w:r w:rsidR="0000435F">
        <w:rPr>
          <w:rFonts w:hint="eastAsia"/>
        </w:rPr>
        <w:t>林○娟</w:t>
      </w:r>
      <w:r w:rsidR="00113793" w:rsidRPr="00F01910">
        <w:rPr>
          <w:rFonts w:hint="eastAsia"/>
        </w:rPr>
        <w:t>幫忙找看看有沒有廠商可以投標，</w:t>
      </w:r>
      <w:r w:rsidR="0000435F">
        <w:rPr>
          <w:rFonts w:hint="eastAsia"/>
        </w:rPr>
        <w:t>林○娟</w:t>
      </w:r>
      <w:r w:rsidR="00113793" w:rsidRPr="00F01910">
        <w:rPr>
          <w:rFonts w:hint="eastAsia"/>
        </w:rPr>
        <w:t>雖然常到我辦公室，但我不一定在。起訴書記載黃丹怡及我並就收取回扣之比例及分配方式與林</w:t>
      </w:r>
      <w:r w:rsidR="0000435F">
        <w:rPr>
          <w:rFonts w:hint="eastAsia"/>
        </w:rPr>
        <w:t>○</w:t>
      </w:r>
      <w:r w:rsidR="00113793" w:rsidRPr="00F01910">
        <w:rPr>
          <w:rFonts w:hint="eastAsia"/>
        </w:rPr>
        <w:t>頤達成謀議，</w:t>
      </w:r>
      <w:r w:rsidR="00B07AB3" w:rsidRPr="00F01910">
        <w:rPr>
          <w:rFonts w:hint="eastAsia"/>
        </w:rPr>
        <w:t>我並不知道</w:t>
      </w:r>
      <w:r w:rsidRPr="00F01910">
        <w:rPr>
          <w:rFonts w:hint="eastAsia"/>
        </w:rPr>
        <w:t>這件事</w:t>
      </w:r>
      <w:r w:rsidR="00B07AB3" w:rsidRPr="00F01910">
        <w:rPr>
          <w:rFonts w:hint="eastAsia"/>
        </w:rPr>
        <w:t>，我雖然知道鎮長與</w:t>
      </w:r>
      <w:r w:rsidR="0000435F">
        <w:rPr>
          <w:rFonts w:hint="eastAsia"/>
        </w:rPr>
        <w:t>林○頤</w:t>
      </w:r>
      <w:r w:rsidR="00B07AB3" w:rsidRPr="00F01910">
        <w:rPr>
          <w:rFonts w:hint="eastAsia"/>
        </w:rPr>
        <w:t>的事，但我不想沾惹</w:t>
      </w:r>
      <w:r w:rsidR="00334386" w:rsidRPr="00F01910">
        <w:rPr>
          <w:rFonts w:hAnsi="標楷體" w:hint="eastAsia"/>
        </w:rPr>
        <w:t>。</w:t>
      </w:r>
      <w:r w:rsidR="00334386" w:rsidRPr="00F01910">
        <w:rPr>
          <w:rFonts w:hint="eastAsia"/>
        </w:rPr>
        <w:t>我一次也沒有拿到轉交</w:t>
      </w:r>
      <w:r w:rsidR="00B07AB3" w:rsidRPr="00F01910">
        <w:rPr>
          <w:rFonts w:hint="eastAsia"/>
        </w:rPr>
        <w:t>」</w:t>
      </w:r>
      <w:r w:rsidR="00113793" w:rsidRPr="00F01910">
        <w:rPr>
          <w:rFonts w:hint="eastAsia"/>
        </w:rPr>
        <w:t>等語。</w:t>
      </w:r>
      <w:r w:rsidRPr="00F01910">
        <w:rPr>
          <w:rFonts w:hint="eastAsia"/>
        </w:rPr>
        <w:t>(</w:t>
      </w:r>
      <w:r w:rsidR="00113793" w:rsidRPr="00F01910">
        <w:rPr>
          <w:rFonts w:hint="eastAsia"/>
        </w:rPr>
        <w:t>附件六</w:t>
      </w:r>
      <w:r w:rsidRPr="00F01910">
        <w:rPr>
          <w:rFonts w:hint="eastAsia"/>
        </w:rPr>
        <w:t>，第</w:t>
      </w:r>
      <w:r w:rsidR="00D351ED" w:rsidRPr="00F01910">
        <w:rPr>
          <w:rFonts w:hint="eastAsia"/>
        </w:rPr>
        <w:t>41~46</w:t>
      </w:r>
      <w:r w:rsidRPr="00F01910">
        <w:rPr>
          <w:rFonts w:hint="eastAsia"/>
        </w:rPr>
        <w:t>頁)</w:t>
      </w:r>
    </w:p>
    <w:p w14:paraId="60CDE6D5" w14:textId="77777777" w:rsidR="009247A5" w:rsidRPr="00485BA2" w:rsidRDefault="002A469C" w:rsidP="00AD5FAC">
      <w:pPr>
        <w:pStyle w:val="5"/>
      </w:pPr>
      <w:r w:rsidRPr="00485BA2">
        <w:rPr>
          <w:rFonts w:hint="eastAsia"/>
        </w:rPr>
        <w:t>洪丞俊</w:t>
      </w:r>
      <w:r w:rsidR="00920370" w:rsidRPr="00485BA2">
        <w:rPr>
          <w:rFonts w:hint="eastAsia"/>
        </w:rPr>
        <w:t>於106年11月8日在南投調查站詢問時</w:t>
      </w:r>
      <w:r w:rsidR="00AD5FAC">
        <w:rPr>
          <w:rFonts w:hint="eastAsia"/>
        </w:rPr>
        <w:t>供述</w:t>
      </w:r>
      <w:r w:rsidR="00920370" w:rsidRPr="00485BA2">
        <w:rPr>
          <w:rFonts w:hint="eastAsia"/>
        </w:rPr>
        <w:t>「我擔任竹山鎮公所主秘期間，沒有利用經辦工程採購、驗收結算、工程付款之機會，向任何人索取金錢或禮物。</w:t>
      </w:r>
      <w:r w:rsidR="0000435F">
        <w:rPr>
          <w:rFonts w:hint="eastAsia"/>
        </w:rPr>
        <w:t>林○娟</w:t>
      </w:r>
      <w:r w:rsidR="00920370" w:rsidRPr="00485BA2">
        <w:rPr>
          <w:rFonts w:hint="eastAsia"/>
        </w:rPr>
        <w:t>是我的好友，我很信任她，因此許多事情我都請</w:t>
      </w:r>
      <w:r w:rsidR="0000435F">
        <w:rPr>
          <w:rFonts w:hint="eastAsia"/>
        </w:rPr>
        <w:t>林○娟</w:t>
      </w:r>
      <w:r w:rsidR="00920370" w:rsidRPr="00485BA2">
        <w:rPr>
          <w:rFonts w:hint="eastAsia"/>
        </w:rPr>
        <w:t>幫忙」等語</w:t>
      </w:r>
      <w:r w:rsidR="00AD5FAC" w:rsidRPr="00485BA2">
        <w:rPr>
          <w:rFonts w:hint="eastAsia"/>
        </w:rPr>
        <w:t>。</w:t>
      </w:r>
      <w:r w:rsidR="00920370" w:rsidRPr="00485BA2">
        <w:rPr>
          <w:rFonts w:hint="eastAsia"/>
        </w:rPr>
        <w:t>(附件七，第</w:t>
      </w:r>
      <w:r w:rsidR="00AD5FAC">
        <w:rPr>
          <w:rFonts w:hint="eastAsia"/>
        </w:rPr>
        <w:t>85</w:t>
      </w:r>
      <w:r w:rsidR="00920370" w:rsidRPr="00485BA2">
        <w:rPr>
          <w:rFonts w:hint="eastAsia"/>
        </w:rPr>
        <w:t>頁)其於106年11月9日檢察官訊問時</w:t>
      </w:r>
      <w:r w:rsidR="00AD5FAC">
        <w:rPr>
          <w:rFonts w:hint="eastAsia"/>
        </w:rPr>
        <w:t>供述</w:t>
      </w:r>
      <w:r w:rsidR="00920370" w:rsidRPr="00485BA2">
        <w:rPr>
          <w:rFonts w:hint="eastAsia"/>
        </w:rPr>
        <w:t>「我在竹山鎮公所擔任主秘的過程，沒有透過</w:t>
      </w:r>
      <w:r w:rsidR="0000435F">
        <w:rPr>
          <w:rFonts w:hint="eastAsia"/>
        </w:rPr>
        <w:t>林○娟</w:t>
      </w:r>
      <w:r w:rsidR="00920370" w:rsidRPr="00485BA2">
        <w:rPr>
          <w:rFonts w:hint="eastAsia"/>
        </w:rPr>
        <w:t>向廠商索取12%</w:t>
      </w:r>
      <w:r w:rsidR="007F3A4B" w:rsidRPr="00485BA2">
        <w:rPr>
          <w:rFonts w:hint="eastAsia"/>
        </w:rPr>
        <w:t>的回扣，我自己也沒有向廠商索取回扣</w:t>
      </w:r>
      <w:r w:rsidR="00920370" w:rsidRPr="00485BA2">
        <w:rPr>
          <w:rFonts w:hint="eastAsia"/>
        </w:rPr>
        <w:t>」等語</w:t>
      </w:r>
      <w:r w:rsidR="007F3A4B" w:rsidRPr="00485BA2">
        <w:rPr>
          <w:rFonts w:hAnsi="標楷體" w:hint="eastAsia"/>
        </w:rPr>
        <w:t>。</w:t>
      </w:r>
      <w:r w:rsidR="00920370" w:rsidRPr="00485BA2">
        <w:rPr>
          <w:rFonts w:hint="eastAsia"/>
        </w:rPr>
        <w:t>(附件八，第</w:t>
      </w:r>
      <w:r w:rsidR="00AD5FAC">
        <w:rPr>
          <w:rFonts w:hint="eastAsia"/>
        </w:rPr>
        <w:t>86</w:t>
      </w:r>
      <w:r w:rsidR="00920370" w:rsidRPr="00485BA2">
        <w:rPr>
          <w:rFonts w:hint="eastAsia"/>
        </w:rPr>
        <w:t>頁)</w:t>
      </w:r>
      <w:r w:rsidR="00897889" w:rsidRPr="00485BA2">
        <w:rPr>
          <w:rFonts w:hint="eastAsia"/>
        </w:rPr>
        <w:t>於</w:t>
      </w:r>
      <w:r w:rsidR="00920370" w:rsidRPr="00485BA2">
        <w:rPr>
          <w:rFonts w:hint="eastAsia"/>
        </w:rPr>
        <w:t>108年3月8日</w:t>
      </w:r>
      <w:r w:rsidR="00897889" w:rsidRPr="00485BA2">
        <w:rPr>
          <w:rFonts w:hint="eastAsia"/>
        </w:rPr>
        <w:t>檢察官</w:t>
      </w:r>
      <w:r w:rsidR="00920370" w:rsidRPr="00485BA2">
        <w:rPr>
          <w:rFonts w:hint="eastAsia"/>
        </w:rPr>
        <w:t>訊問</w:t>
      </w:r>
      <w:r w:rsidR="00897889" w:rsidRPr="00485BA2">
        <w:rPr>
          <w:rFonts w:hint="eastAsia"/>
        </w:rPr>
        <w:t>時</w:t>
      </w:r>
      <w:r w:rsidR="00AD5FAC">
        <w:rPr>
          <w:rFonts w:hint="eastAsia"/>
        </w:rPr>
        <w:t>供述</w:t>
      </w:r>
      <w:r w:rsidR="00920370" w:rsidRPr="00485BA2">
        <w:rPr>
          <w:rFonts w:hint="eastAsia"/>
        </w:rPr>
        <w:t>「我沒有透過</w:t>
      </w:r>
      <w:r w:rsidR="0000435F">
        <w:rPr>
          <w:rFonts w:hint="eastAsia"/>
        </w:rPr>
        <w:t>林○頤</w:t>
      </w:r>
      <w:r w:rsidR="00920370" w:rsidRPr="00485BA2">
        <w:rPr>
          <w:rFonts w:hint="eastAsia"/>
        </w:rPr>
        <w:t>(原名</w:t>
      </w:r>
      <w:r w:rsidR="0000435F">
        <w:rPr>
          <w:rFonts w:hint="eastAsia"/>
        </w:rPr>
        <w:t>林○娟</w:t>
      </w:r>
      <w:r w:rsidR="00920370" w:rsidRPr="00485BA2">
        <w:rPr>
          <w:rFonts w:hint="eastAsia"/>
        </w:rPr>
        <w:t>)向宏昇土木包工業負責人</w:t>
      </w:r>
      <w:r w:rsidR="0000435F">
        <w:rPr>
          <w:rFonts w:hint="eastAsia"/>
        </w:rPr>
        <w:t>賴○義</w:t>
      </w:r>
      <w:r w:rsidR="00920370" w:rsidRPr="00485BA2">
        <w:rPr>
          <w:rFonts w:hint="eastAsia"/>
        </w:rPr>
        <w:t>收取回扣，我沒有向</w:t>
      </w:r>
      <w:r w:rsidR="0000435F">
        <w:rPr>
          <w:rFonts w:hint="eastAsia"/>
        </w:rPr>
        <w:t>林○娟</w:t>
      </w:r>
      <w:r w:rsidR="00920370" w:rsidRPr="00485BA2">
        <w:rPr>
          <w:rFonts w:hint="eastAsia"/>
        </w:rPr>
        <w:t>收取她以其他營造公司所承攬的工程回扣，我不知道她有營造公司。我從頭到尾都沒有收取過任何回扣，也沒有透過</w:t>
      </w:r>
      <w:r w:rsidR="0000435F">
        <w:rPr>
          <w:rFonts w:hint="eastAsia"/>
        </w:rPr>
        <w:t>林○娟</w:t>
      </w:r>
      <w:r w:rsidR="00920370" w:rsidRPr="00485BA2">
        <w:rPr>
          <w:rFonts w:hint="eastAsia"/>
        </w:rPr>
        <w:t>向任何廠商收取回扣或任何金錢，我也沒有利用我的職位把工程款扣住不發，我都只是過章，但很多權力都在鎮長身上，所以工程款發不發跟我無關，因為公庫章是鎮長所有，我任何的決定都要經過鎮長黃丹怡看過才可以放行，我也沒有向</w:t>
      </w:r>
      <w:r w:rsidR="0000435F">
        <w:rPr>
          <w:rFonts w:hint="eastAsia"/>
        </w:rPr>
        <w:t>林○娟</w:t>
      </w:r>
      <w:r w:rsidR="00920370" w:rsidRPr="00485BA2">
        <w:rPr>
          <w:rFonts w:hint="eastAsia"/>
        </w:rPr>
        <w:t>收取過任何回扣。</w:t>
      </w:r>
      <w:r w:rsidR="0000435F">
        <w:rPr>
          <w:rFonts w:hint="eastAsia"/>
        </w:rPr>
        <w:t>林○娟</w:t>
      </w:r>
      <w:r w:rsidR="00920370" w:rsidRPr="00485BA2">
        <w:rPr>
          <w:rFonts w:hint="eastAsia"/>
        </w:rPr>
        <w:t>都是直接跟鎮長黃丹怡聯繫對談，(檢察官問：你是否知道</w:t>
      </w:r>
      <w:r w:rsidR="0000435F">
        <w:rPr>
          <w:rFonts w:hint="eastAsia"/>
        </w:rPr>
        <w:t>林○娟</w:t>
      </w:r>
      <w:r w:rsidR="00920370" w:rsidRPr="00485BA2">
        <w:rPr>
          <w:rFonts w:hint="eastAsia"/>
        </w:rPr>
        <w:lastRenderedPageBreak/>
        <w:t>有幫黃丹怡收取任何回扣或款項？)沉默後稱我</w:t>
      </w:r>
      <w:r w:rsidR="007F3A4B" w:rsidRPr="00485BA2">
        <w:rPr>
          <w:rFonts w:hint="eastAsia"/>
        </w:rPr>
        <w:t>不知道她們有沒有</w:t>
      </w:r>
      <w:r w:rsidR="00920370" w:rsidRPr="00485BA2">
        <w:rPr>
          <w:rFonts w:hint="eastAsia"/>
        </w:rPr>
        <w:t>」</w:t>
      </w:r>
      <w:r w:rsidR="00897889" w:rsidRPr="00485BA2">
        <w:rPr>
          <w:rFonts w:hint="eastAsia"/>
        </w:rPr>
        <w:t>等語</w:t>
      </w:r>
      <w:r w:rsidR="00897889" w:rsidRPr="00485BA2">
        <w:rPr>
          <w:rFonts w:hAnsi="標楷體" w:hint="eastAsia"/>
        </w:rPr>
        <w:t>。</w:t>
      </w:r>
      <w:r w:rsidR="00897889" w:rsidRPr="00485BA2">
        <w:rPr>
          <w:rFonts w:hint="eastAsia"/>
        </w:rPr>
        <w:t>(附件九，第</w:t>
      </w:r>
      <w:r w:rsidR="00AD5FAC">
        <w:rPr>
          <w:rFonts w:hint="eastAsia"/>
        </w:rPr>
        <w:t>89</w:t>
      </w:r>
      <w:r w:rsidR="00D351ED">
        <w:rPr>
          <w:rFonts w:hint="eastAsia"/>
        </w:rPr>
        <w:t>~</w:t>
      </w:r>
      <w:r w:rsidR="00AD5FAC">
        <w:rPr>
          <w:rFonts w:hint="eastAsia"/>
        </w:rPr>
        <w:t>90</w:t>
      </w:r>
      <w:r w:rsidR="00897889" w:rsidRPr="00485BA2">
        <w:rPr>
          <w:rFonts w:hint="eastAsia"/>
        </w:rPr>
        <w:t>頁)</w:t>
      </w:r>
      <w:r w:rsidR="007F3A4B" w:rsidRPr="00485BA2">
        <w:rPr>
          <w:rFonts w:hint="eastAsia"/>
        </w:rPr>
        <w:t>可見洪丞俊上開歷次說法都否認有與鎮長黃丹怡共謀並經由白手套</w:t>
      </w:r>
      <w:r w:rsidR="0000435F">
        <w:rPr>
          <w:rFonts w:hint="eastAsia"/>
        </w:rPr>
        <w:t>林○頤</w:t>
      </w:r>
      <w:r w:rsidR="007F3A4B" w:rsidRPr="00485BA2">
        <w:rPr>
          <w:rFonts w:hint="eastAsia"/>
        </w:rPr>
        <w:t>收取工程回扣之事實，而且表示</w:t>
      </w:r>
      <w:r w:rsidR="0000435F">
        <w:rPr>
          <w:rFonts w:hint="eastAsia"/>
        </w:rPr>
        <w:t>林○頤</w:t>
      </w:r>
      <w:r w:rsidR="007F3A4B" w:rsidRPr="00485BA2">
        <w:rPr>
          <w:rFonts w:hint="eastAsia"/>
        </w:rPr>
        <w:t>是直接跟黃丹怡聯繫，跟他無關，其於本院詢問時</w:t>
      </w:r>
      <w:r w:rsidR="00F01910">
        <w:rPr>
          <w:rFonts w:hint="eastAsia"/>
        </w:rPr>
        <w:t>亦</w:t>
      </w:r>
      <w:r w:rsidR="007F3A4B" w:rsidRPr="00485BA2">
        <w:rPr>
          <w:rFonts w:hint="eastAsia"/>
        </w:rPr>
        <w:t>表示「我上開說法沒有變更，主管會議上鎮長有說我說的不算，她說了才算，我都只是過章的意思是送到我這邊的公文會先請鎮長看過沒問題再叫我蓋章，我沒有決定的權限。我承認我過章有行政責任，但我很無奈」等語。(同附件六，第</w:t>
      </w:r>
      <w:r w:rsidR="00D351ED">
        <w:rPr>
          <w:rFonts w:hint="eastAsia"/>
        </w:rPr>
        <w:t>43</w:t>
      </w:r>
      <w:r w:rsidR="007F3A4B" w:rsidRPr="00485BA2">
        <w:rPr>
          <w:rFonts w:hint="eastAsia"/>
        </w:rPr>
        <w:t>頁)</w:t>
      </w:r>
    </w:p>
    <w:p w14:paraId="561D5C5C" w14:textId="77777777" w:rsidR="00920370" w:rsidRPr="00485BA2" w:rsidRDefault="007F3A4B" w:rsidP="00D351ED">
      <w:pPr>
        <w:pStyle w:val="5"/>
      </w:pPr>
      <w:r w:rsidRPr="00485BA2">
        <w:rPr>
          <w:rFonts w:hint="eastAsia"/>
        </w:rPr>
        <w:t>另洪丞俊於108年3月15日在南投調查站詢問時</w:t>
      </w:r>
      <w:r w:rsidR="00D351ED">
        <w:rPr>
          <w:rFonts w:hint="eastAsia"/>
        </w:rPr>
        <w:t>供述</w:t>
      </w:r>
      <w:r w:rsidRPr="00485BA2">
        <w:rPr>
          <w:rFonts w:hint="eastAsia"/>
        </w:rPr>
        <w:t>：「我希望能依證人保護法的規定，得到承辦檢察官同意後坦承，向檢察官供述犯罪事實」等語。(附件十，第</w:t>
      </w:r>
      <w:r w:rsidR="00D351ED">
        <w:rPr>
          <w:rFonts w:hint="eastAsia"/>
        </w:rPr>
        <w:t>92</w:t>
      </w:r>
      <w:r w:rsidRPr="00485BA2">
        <w:rPr>
          <w:rFonts w:hint="eastAsia"/>
        </w:rPr>
        <w:t>頁)其於108年3月15日檢察官訊問時</w:t>
      </w:r>
      <w:r w:rsidR="00D351ED">
        <w:rPr>
          <w:rFonts w:hint="eastAsia"/>
        </w:rPr>
        <w:t>供述</w:t>
      </w:r>
      <w:r w:rsidRPr="00485BA2">
        <w:rPr>
          <w:rFonts w:hint="eastAsia"/>
        </w:rPr>
        <w:t>：「如果同調查站所講，檢</w:t>
      </w:r>
      <w:r w:rsidR="00D351ED">
        <w:rPr>
          <w:rFonts w:hint="eastAsia"/>
        </w:rPr>
        <w:t>察官</w:t>
      </w:r>
      <w:r w:rsidRPr="00485BA2">
        <w:rPr>
          <w:rFonts w:hint="eastAsia"/>
        </w:rPr>
        <w:t>同意證人保護法，那我就願意配合。當時我被</w:t>
      </w:r>
      <w:r w:rsidR="0000435F">
        <w:rPr>
          <w:rFonts w:hint="eastAsia"/>
        </w:rPr>
        <w:t>林○娟</w:t>
      </w:r>
      <w:r w:rsidRPr="00485BA2">
        <w:rPr>
          <w:rFonts w:hint="eastAsia"/>
        </w:rPr>
        <w:t>告知，她已經跟鎮長黃丹怡講好，她們兩人要合作的工作，工作就是指工程案，我只是被告知她們要合作工程上的事情，</w:t>
      </w:r>
      <w:r w:rsidR="0000435F">
        <w:rPr>
          <w:rFonts w:hint="eastAsia"/>
        </w:rPr>
        <w:t>林○娟</w:t>
      </w:r>
      <w:r w:rsidRPr="00485BA2">
        <w:rPr>
          <w:rFonts w:hint="eastAsia"/>
        </w:rPr>
        <w:t>告訴我她跟鎮長黃丹怡已經講好，她要給鎮長黃丹怡10%的費用，費用應該是指工程的費用，竹山鎮公所的設計廠商都歸</w:t>
      </w:r>
      <w:r w:rsidR="0000435F">
        <w:rPr>
          <w:rFonts w:hint="eastAsia"/>
        </w:rPr>
        <w:t>林○娟</w:t>
      </w:r>
      <w:r w:rsidRPr="00485BA2">
        <w:rPr>
          <w:rFonts w:hint="eastAsia"/>
        </w:rPr>
        <w:t>所有，</w:t>
      </w:r>
      <w:r w:rsidR="0000435F">
        <w:rPr>
          <w:rFonts w:hint="eastAsia"/>
        </w:rPr>
        <w:t>林○娟</w:t>
      </w:r>
      <w:r w:rsidRPr="00485BA2">
        <w:rPr>
          <w:rFonts w:hint="eastAsia"/>
        </w:rPr>
        <w:t>她說要給我回扣1%，但我拒絕了，之後都是</w:t>
      </w:r>
      <w:r w:rsidR="0000435F">
        <w:rPr>
          <w:rFonts w:hint="eastAsia"/>
        </w:rPr>
        <w:t>林○娟</w:t>
      </w:r>
      <w:r w:rsidRPr="00485BA2">
        <w:rPr>
          <w:rFonts w:hint="eastAsia"/>
        </w:rPr>
        <w:t>跟鎮長黃丹怡去對話，我沒有參與她們之間的對話，</w:t>
      </w:r>
      <w:r w:rsidR="0000435F">
        <w:rPr>
          <w:rFonts w:hint="eastAsia"/>
        </w:rPr>
        <w:t>林○娟</w:t>
      </w:r>
      <w:r w:rsidRPr="00485BA2">
        <w:rPr>
          <w:rFonts w:hint="eastAsia"/>
        </w:rPr>
        <w:t>說鎮長希望我能配合文書上的作業，之後鎮長黃丹怡才跟我說要我配合</w:t>
      </w:r>
      <w:r w:rsidR="0000435F">
        <w:rPr>
          <w:rFonts w:hint="eastAsia"/>
        </w:rPr>
        <w:t>林○娟</w:t>
      </w:r>
      <w:r w:rsidRPr="00485BA2">
        <w:rPr>
          <w:rFonts w:hint="eastAsia"/>
        </w:rPr>
        <w:t>，鎮長除了這樣說之外沒說別的。</w:t>
      </w:r>
      <w:r w:rsidR="0000435F">
        <w:rPr>
          <w:rFonts w:hint="eastAsia"/>
        </w:rPr>
        <w:t>林○娟</w:t>
      </w:r>
      <w:r w:rsidRPr="00485BA2">
        <w:rPr>
          <w:rFonts w:hint="eastAsia"/>
        </w:rPr>
        <w:t>有拿錢給鎮長，有一次我有在現場，我有看到，</w:t>
      </w:r>
      <w:r w:rsidR="0000435F">
        <w:rPr>
          <w:rFonts w:hint="eastAsia"/>
        </w:rPr>
        <w:t>林○娟</w:t>
      </w:r>
      <w:r w:rsidRPr="00485BA2">
        <w:rPr>
          <w:rFonts w:hint="eastAsia"/>
        </w:rPr>
        <w:t>有一次拿一包，我沒有打開看</w:t>
      </w:r>
      <w:r w:rsidRPr="00485BA2">
        <w:rPr>
          <w:rFonts w:hint="eastAsia"/>
        </w:rPr>
        <w:lastRenderedPageBreak/>
        <w:t>裡面內容，但我摸起來應該是錢，我有轉交給鎮長，是</w:t>
      </w:r>
      <w:r w:rsidR="0000435F">
        <w:rPr>
          <w:rFonts w:hint="eastAsia"/>
        </w:rPr>
        <w:t>林○娟</w:t>
      </w:r>
      <w:r w:rsidRPr="00485BA2">
        <w:rPr>
          <w:rFonts w:hint="eastAsia"/>
        </w:rPr>
        <w:t>叫我轉交給鎮長」等語。</w:t>
      </w:r>
      <w:r w:rsidR="00A91B1D" w:rsidRPr="00485BA2">
        <w:rPr>
          <w:rFonts w:hint="eastAsia"/>
        </w:rPr>
        <w:t>(附件十一，第</w:t>
      </w:r>
      <w:r w:rsidR="00D351ED">
        <w:rPr>
          <w:rFonts w:hint="eastAsia"/>
        </w:rPr>
        <w:t>93~94</w:t>
      </w:r>
      <w:r w:rsidR="00A91B1D" w:rsidRPr="00485BA2">
        <w:rPr>
          <w:rFonts w:hint="eastAsia"/>
        </w:rPr>
        <w:t>頁)可見洪丞俊</w:t>
      </w:r>
      <w:r w:rsidRPr="00485BA2">
        <w:rPr>
          <w:rFonts w:hint="eastAsia"/>
        </w:rPr>
        <w:t>完全將責任推給黃丹怡和</w:t>
      </w:r>
      <w:r w:rsidR="0000435F">
        <w:rPr>
          <w:rFonts w:hint="eastAsia"/>
        </w:rPr>
        <w:t>林○頤</w:t>
      </w:r>
      <w:r w:rsidRPr="00485BA2">
        <w:rPr>
          <w:rFonts w:hint="eastAsia"/>
        </w:rPr>
        <w:t>，</w:t>
      </w:r>
      <w:r w:rsidR="00A91B1D" w:rsidRPr="00485BA2">
        <w:rPr>
          <w:rFonts w:hint="eastAsia"/>
        </w:rPr>
        <w:t>其於本院詢問時仍表示</w:t>
      </w:r>
      <w:r w:rsidR="00A91B1D" w:rsidRPr="00485BA2">
        <w:rPr>
          <w:rFonts w:hAnsi="標楷體" w:hint="eastAsia"/>
        </w:rPr>
        <w:t>：「</w:t>
      </w:r>
      <w:r w:rsidRPr="00485BA2">
        <w:rPr>
          <w:rFonts w:hint="eastAsia"/>
        </w:rPr>
        <w:t>我只知道黃丹怡鎮長有在玩工程，就是在處理工程回扣，但我不知道細節。這段筆錄是我講的話沒錯，但因我被關到精神渙散才會這樣說。我要還原事實，那天(詳細日期我不記得)</w:t>
      </w:r>
      <w:r w:rsidR="0000435F">
        <w:rPr>
          <w:rFonts w:hint="eastAsia"/>
        </w:rPr>
        <w:t>林○娟</w:t>
      </w:r>
      <w:r w:rsidRPr="00485BA2">
        <w:rPr>
          <w:rFonts w:hint="eastAsia"/>
        </w:rPr>
        <w:t>先到我辦公室，我說鎮長在辦公室妳先過去，我等會再過去，等我到鎮長辦公室我看到她的辦公桌</w:t>
      </w:r>
      <w:r w:rsidR="00A91B1D" w:rsidRPr="00485BA2">
        <w:rPr>
          <w:rFonts w:hint="eastAsia"/>
        </w:rPr>
        <w:t>上有一包，我猜是錢，但我沒有當場看到</w:t>
      </w:r>
      <w:r w:rsidR="0000435F">
        <w:rPr>
          <w:rFonts w:hint="eastAsia"/>
        </w:rPr>
        <w:t>林○娟</w:t>
      </w:r>
      <w:r w:rsidR="00A91B1D" w:rsidRPr="00485BA2">
        <w:rPr>
          <w:rFonts w:hint="eastAsia"/>
        </w:rPr>
        <w:t>交給鎮長</w:t>
      </w:r>
      <w:r w:rsidR="00A91B1D" w:rsidRPr="00485BA2">
        <w:rPr>
          <w:rFonts w:hAnsi="標楷體" w:hint="eastAsia"/>
        </w:rPr>
        <w:t>」</w:t>
      </w:r>
      <w:r w:rsidR="00A91B1D" w:rsidRPr="00485BA2">
        <w:rPr>
          <w:rFonts w:hint="eastAsia"/>
        </w:rPr>
        <w:t>等語。(同附件六，第</w:t>
      </w:r>
      <w:r w:rsidR="00D351ED">
        <w:rPr>
          <w:rFonts w:hint="eastAsia"/>
        </w:rPr>
        <w:t>43~44</w:t>
      </w:r>
      <w:r w:rsidR="00A91B1D" w:rsidRPr="00485BA2">
        <w:rPr>
          <w:rFonts w:hint="eastAsia"/>
        </w:rPr>
        <w:t>頁)</w:t>
      </w:r>
    </w:p>
    <w:p w14:paraId="3F6D0D3D" w14:textId="77777777" w:rsidR="00AD4F1A" w:rsidRPr="00F01910" w:rsidRDefault="00AD4F1A" w:rsidP="001C27D3">
      <w:pPr>
        <w:pStyle w:val="4"/>
        <w:rPr>
          <w:b/>
        </w:rPr>
      </w:pPr>
      <w:r w:rsidRPr="00F01910">
        <w:rPr>
          <w:rFonts w:hint="eastAsia"/>
          <w:b/>
        </w:rPr>
        <w:t>惟查</w:t>
      </w:r>
      <w:r w:rsidR="00B07AB3" w:rsidRPr="00F01910">
        <w:rPr>
          <w:rFonts w:hint="eastAsia"/>
          <w:b/>
        </w:rPr>
        <w:t>白手套</w:t>
      </w:r>
      <w:r w:rsidR="0000435F">
        <w:rPr>
          <w:rFonts w:hint="eastAsia"/>
          <w:b/>
        </w:rPr>
        <w:t>林○頤</w:t>
      </w:r>
      <w:r w:rsidR="00B07AB3" w:rsidRPr="00F01910">
        <w:rPr>
          <w:rFonts w:hint="eastAsia"/>
          <w:b/>
        </w:rPr>
        <w:t>於</w:t>
      </w:r>
      <w:r w:rsidR="00F01910" w:rsidRPr="00F01910">
        <w:rPr>
          <w:rFonts w:hint="eastAsia"/>
          <w:b/>
        </w:rPr>
        <w:t>刑事案件</w:t>
      </w:r>
      <w:r w:rsidR="00B07AB3" w:rsidRPr="00F01910">
        <w:rPr>
          <w:rFonts w:hint="eastAsia"/>
          <w:b/>
        </w:rPr>
        <w:t>偵</w:t>
      </w:r>
      <w:r w:rsidR="00F01910" w:rsidRPr="00F01910">
        <w:rPr>
          <w:rFonts w:hint="eastAsia"/>
          <w:b/>
        </w:rPr>
        <w:t>查中</w:t>
      </w:r>
      <w:r w:rsidR="00B07AB3" w:rsidRPr="00F01910">
        <w:rPr>
          <w:rFonts w:hint="eastAsia"/>
          <w:b/>
        </w:rPr>
        <w:t>多次具體證述</w:t>
      </w:r>
      <w:r w:rsidR="00F01910" w:rsidRPr="00F01910">
        <w:rPr>
          <w:rFonts w:hint="eastAsia"/>
          <w:b/>
        </w:rPr>
        <w:t>其有將工程款回扣10%交給洪丞俊轉交給鎮長黃丹怡及其餘2%由</w:t>
      </w:r>
      <w:r w:rsidR="00196D96">
        <w:rPr>
          <w:rFonts w:hint="eastAsia"/>
          <w:b/>
        </w:rPr>
        <w:t>其</w:t>
      </w:r>
      <w:r w:rsidR="00196D96" w:rsidRPr="00F01910">
        <w:rPr>
          <w:rFonts w:hint="eastAsia"/>
          <w:b/>
        </w:rPr>
        <w:t>和</w:t>
      </w:r>
      <w:r w:rsidR="00196D96">
        <w:rPr>
          <w:rFonts w:hint="eastAsia"/>
          <w:b/>
        </w:rPr>
        <w:t>洪丞俊</w:t>
      </w:r>
      <w:r w:rsidR="00F01910" w:rsidRPr="00F01910">
        <w:rPr>
          <w:rFonts w:hint="eastAsia"/>
          <w:b/>
        </w:rPr>
        <w:t>各分1%</w:t>
      </w:r>
      <w:r w:rsidR="00196D96">
        <w:rPr>
          <w:rFonts w:hint="eastAsia"/>
          <w:b/>
        </w:rPr>
        <w:t>之</w:t>
      </w:r>
      <w:r w:rsidR="00F01910" w:rsidRPr="00F01910">
        <w:rPr>
          <w:rFonts w:hint="eastAsia"/>
          <w:b/>
        </w:rPr>
        <w:t>事實</w:t>
      </w:r>
      <w:r w:rsidR="00897889" w:rsidRPr="00F01910">
        <w:rPr>
          <w:rFonts w:hint="eastAsia"/>
          <w:b/>
        </w:rPr>
        <w:t>如下</w:t>
      </w:r>
      <w:r w:rsidRPr="00F01910">
        <w:rPr>
          <w:rFonts w:hint="eastAsia"/>
          <w:b/>
        </w:rPr>
        <w:t>：</w:t>
      </w:r>
    </w:p>
    <w:p w14:paraId="55A1B281" w14:textId="77777777" w:rsidR="00AD4F1A" w:rsidRPr="00DB6FF6" w:rsidRDefault="0000435F" w:rsidP="00AD4F1A">
      <w:pPr>
        <w:pStyle w:val="5"/>
      </w:pPr>
      <w:r>
        <w:rPr>
          <w:rFonts w:hAnsi="標楷體" w:hint="eastAsia"/>
          <w:szCs w:val="48"/>
        </w:rPr>
        <w:t>林○頤</w:t>
      </w:r>
      <w:r w:rsidR="00AD4F1A" w:rsidRPr="00DB6FF6">
        <w:rPr>
          <w:rFonts w:hAnsi="標楷體" w:hint="eastAsia"/>
          <w:szCs w:val="48"/>
        </w:rPr>
        <w:t>於106年11月8日</w:t>
      </w:r>
      <w:r w:rsidR="009247A5" w:rsidRPr="00DB6FF6">
        <w:rPr>
          <w:rFonts w:hAnsi="標楷體" w:hint="eastAsia"/>
          <w:szCs w:val="48"/>
        </w:rPr>
        <w:t>在</w:t>
      </w:r>
      <w:r w:rsidR="00AD4F1A" w:rsidRPr="00DB6FF6">
        <w:rPr>
          <w:rFonts w:hAnsi="標楷體" w:hint="eastAsia"/>
          <w:szCs w:val="48"/>
        </w:rPr>
        <w:t>南投調查站詢問時</w:t>
      </w:r>
      <w:r w:rsidR="00F01910" w:rsidRPr="00DB6FF6">
        <w:rPr>
          <w:rFonts w:hAnsi="標楷體" w:hint="eastAsia"/>
          <w:szCs w:val="48"/>
        </w:rPr>
        <w:t>證</w:t>
      </w:r>
      <w:r w:rsidR="00AD4F1A" w:rsidRPr="00DB6FF6">
        <w:rPr>
          <w:rFonts w:hAnsi="標楷體" w:hint="eastAsia"/>
          <w:szCs w:val="48"/>
        </w:rPr>
        <w:t>述：「我要向貴站主動陳述，竹山鎮公所主秘洪丞俊自105年7月起，要我找廠商來承包竹山鎮公所發包的工程，並要我向廠商收取回扣款交給他及上繳鎮長黃丹怡的情形。洪丞俊於105年5月間擔任竹山鎮公所主秘後，要我幫他做一些竹山鎮公所工程的概算估價工作，之後洪丞俊曾多次向我表示，要我去找有意願報繳10%工程回扣款的廠商來承包，並要我幫他向廠商收錢，我就去找廣澐公司的</w:t>
      </w:r>
      <w:r>
        <w:rPr>
          <w:rFonts w:hAnsi="標楷體" w:hint="eastAsia"/>
          <w:szCs w:val="48"/>
        </w:rPr>
        <w:t>洪○煌</w:t>
      </w:r>
      <w:r w:rsidR="00AD4F1A" w:rsidRPr="00DB6FF6">
        <w:rPr>
          <w:rFonts w:hAnsi="標楷體" w:hint="eastAsia"/>
          <w:szCs w:val="48"/>
        </w:rPr>
        <w:t>及宏昇土木包工業負責人</w:t>
      </w:r>
      <w:r>
        <w:rPr>
          <w:rFonts w:hAnsi="標楷體" w:hint="eastAsia"/>
          <w:szCs w:val="48"/>
        </w:rPr>
        <w:t>賴○義</w:t>
      </w:r>
      <w:r w:rsidR="00AD4F1A" w:rsidRPr="00DB6FF6">
        <w:rPr>
          <w:rFonts w:hAnsi="標楷體" w:hint="eastAsia"/>
          <w:szCs w:val="48"/>
        </w:rPr>
        <w:t>，問他們有沒有意願承攬竹山鎮公所的工程並繳交行情價10%的回扣款給『上面』，他們答應之後，我跟洪丞俊討論後，</w:t>
      </w:r>
      <w:r w:rsidR="00AD4F1A" w:rsidRPr="00DB6FF6">
        <w:rPr>
          <w:rFonts w:hAnsi="標楷體" w:hint="eastAsia"/>
          <w:szCs w:val="48"/>
        </w:rPr>
        <w:lastRenderedPageBreak/>
        <w:t>洪丞俊同意由我幫他收取工程款12%的回扣，其中10%上繳，2%由我和洪丞俊來對分。『10%上繳』指的就是要將回扣款給鎮長黃丹怡，『2%由我和洪丞俊來對分』指的就是我拿1%，洪丞俊拿1%，但到目前為止，我都是先給洪丞俊10%的部分，至於他的1%部分，我還沒拿給他。我確定黃丹怡知情，106年10月25日黃丹怡曾在她的辦公室當面問我，到底向廠商拿了幾成，我回答12%，我跟她說其中10%是給妳的，黃丹怡聽完就只說喔而已，當時她是為了想要確認洪丞俊透過我向廠商拿了幾成。</w:t>
      </w:r>
      <w:r w:rsidR="00B07AB3" w:rsidRPr="00DB6FF6">
        <w:rPr>
          <w:rFonts w:hAnsi="標楷體" w:hint="eastAsia"/>
          <w:szCs w:val="48"/>
        </w:rPr>
        <w:t>我有在洪丞俊的辦公室向他表示廣澐公司</w:t>
      </w:r>
      <w:r w:rsidR="00DC5EA0" w:rsidRPr="00DB6FF6">
        <w:rPr>
          <w:rFonts w:hAnsi="標楷體" w:hint="eastAsia"/>
          <w:szCs w:val="48"/>
        </w:rPr>
        <w:t>及宏昇土木包工業同意支付12%的回扣款這件事，所以他知道公所的工程只要是</w:t>
      </w:r>
      <w:r w:rsidR="002A788D" w:rsidRPr="00DB6FF6">
        <w:rPr>
          <w:rFonts w:hAnsi="標楷體" w:hint="eastAsia"/>
          <w:szCs w:val="48"/>
        </w:rPr>
        <w:t>這兩家</w:t>
      </w:r>
      <w:r w:rsidR="00DC5EA0" w:rsidRPr="00DB6FF6">
        <w:rPr>
          <w:rFonts w:hAnsi="標楷體" w:hint="eastAsia"/>
          <w:szCs w:val="48"/>
        </w:rPr>
        <w:t>承攬的都會有12%的回扣款</w:t>
      </w:r>
      <w:r w:rsidR="00DB6FF6" w:rsidRPr="00DB6FF6">
        <w:rPr>
          <w:rFonts w:hAnsi="標楷體" w:hint="eastAsia"/>
          <w:szCs w:val="48"/>
        </w:rPr>
        <w:t>。我今日主動向貴站人員供述我幫洪丞俊收回扣款及交付回扣款給</w:t>
      </w:r>
      <w:r w:rsidR="007C195D">
        <w:rPr>
          <w:rFonts w:hAnsi="標楷體" w:hint="eastAsia"/>
          <w:szCs w:val="48"/>
        </w:rPr>
        <w:t>黃</w:t>
      </w:r>
      <w:r w:rsidR="00DB6FF6" w:rsidRPr="00DB6FF6">
        <w:rPr>
          <w:rFonts w:hAnsi="標楷體" w:hint="eastAsia"/>
          <w:szCs w:val="48"/>
        </w:rPr>
        <w:t>丹怡的事情，我已經知道錯了，希望司法給我自新的機會</w:t>
      </w:r>
      <w:r w:rsidR="00AD4F1A" w:rsidRPr="00DB6FF6">
        <w:rPr>
          <w:rFonts w:hAnsi="標楷體" w:hint="eastAsia"/>
          <w:szCs w:val="48"/>
        </w:rPr>
        <w:t>」</w:t>
      </w:r>
      <w:r w:rsidR="00DC5EA0" w:rsidRPr="00DB6FF6">
        <w:rPr>
          <w:rFonts w:hAnsi="標楷體" w:hint="eastAsia"/>
          <w:szCs w:val="48"/>
        </w:rPr>
        <w:t>等語</w:t>
      </w:r>
      <w:r w:rsidR="00DC5EA0" w:rsidRPr="00DB6FF6">
        <w:rPr>
          <w:rFonts w:ascii="新細明體" w:eastAsia="新細明體" w:hAnsi="新細明體" w:hint="eastAsia"/>
          <w:szCs w:val="48"/>
        </w:rPr>
        <w:t>。</w:t>
      </w:r>
      <w:r w:rsidR="00AD4F1A" w:rsidRPr="00DB6FF6">
        <w:rPr>
          <w:rFonts w:hint="eastAsia"/>
        </w:rPr>
        <w:t>(附件</w:t>
      </w:r>
      <w:r w:rsidR="00971316" w:rsidRPr="00DB6FF6">
        <w:rPr>
          <w:rFonts w:hint="eastAsia"/>
        </w:rPr>
        <w:t>十</w:t>
      </w:r>
      <w:r w:rsidR="00A91B1D" w:rsidRPr="00DB6FF6">
        <w:rPr>
          <w:rFonts w:hint="eastAsia"/>
        </w:rPr>
        <w:t>二</w:t>
      </w:r>
      <w:r w:rsidR="00AD4F1A" w:rsidRPr="00DB6FF6">
        <w:rPr>
          <w:rFonts w:hAnsi="標楷體" w:hint="eastAsia"/>
        </w:rPr>
        <w:t>，</w:t>
      </w:r>
      <w:r w:rsidR="00AD4F1A" w:rsidRPr="00DB6FF6">
        <w:rPr>
          <w:rFonts w:hint="eastAsia"/>
        </w:rPr>
        <w:t>第</w:t>
      </w:r>
      <w:r w:rsidR="00DB6FF6" w:rsidRPr="00DB6FF6">
        <w:rPr>
          <w:rFonts w:hint="eastAsia"/>
        </w:rPr>
        <w:t>100~102</w:t>
      </w:r>
      <w:r w:rsidR="00DB6FF6" w:rsidRPr="00DB6FF6">
        <w:rPr>
          <w:rFonts w:hAnsi="標楷體" w:hint="eastAsia"/>
        </w:rPr>
        <w:t>、</w:t>
      </w:r>
      <w:r w:rsidR="00DB6FF6" w:rsidRPr="00DB6FF6">
        <w:rPr>
          <w:rFonts w:hint="eastAsia"/>
        </w:rPr>
        <w:t>110</w:t>
      </w:r>
      <w:r w:rsidR="00AD4F1A" w:rsidRPr="00DB6FF6">
        <w:rPr>
          <w:rFonts w:hint="eastAsia"/>
        </w:rPr>
        <w:t>頁)</w:t>
      </w:r>
      <w:r w:rsidR="002A788D" w:rsidRPr="00DB6FF6">
        <w:t xml:space="preserve"> </w:t>
      </w:r>
    </w:p>
    <w:p w14:paraId="3749D46F" w14:textId="77777777" w:rsidR="00AD4F1A" w:rsidRPr="009B113C" w:rsidRDefault="0000435F" w:rsidP="00AD4F1A">
      <w:pPr>
        <w:pStyle w:val="5"/>
      </w:pPr>
      <w:r>
        <w:rPr>
          <w:rFonts w:hAnsi="標楷體" w:hint="eastAsia"/>
          <w:szCs w:val="48"/>
        </w:rPr>
        <w:t>林○頤</w:t>
      </w:r>
      <w:r w:rsidR="00AD4F1A" w:rsidRPr="009B113C">
        <w:rPr>
          <w:rFonts w:hAnsi="標楷體" w:hint="eastAsia"/>
          <w:szCs w:val="48"/>
        </w:rPr>
        <w:t>於106年11月9日檢察官訊問時證述：「我在南投縣調查站調查筆錄的陳述是實在。105年7月間左右洪丞俊找我，就說有沒有願意拿出回扣的廠商來做工程，我就去找</w:t>
      </w:r>
      <w:r w:rsidR="00AD4F1A" w:rsidRPr="009B113C">
        <w:rPr>
          <w:rFonts w:ascii="新細明體" w:eastAsia="新細明體" w:hAnsi="新細明體" w:hint="eastAsia"/>
          <w:szCs w:val="48"/>
        </w:rPr>
        <w:t>。</w:t>
      </w:r>
      <w:r w:rsidR="00AD4F1A" w:rsidRPr="009B113C">
        <w:rPr>
          <w:rFonts w:hAnsi="標楷體" w:hint="eastAsia"/>
          <w:szCs w:val="48"/>
        </w:rPr>
        <w:t>洪丞俊跟我說回扣的比例就是工程款的12%，10%交給洪丞俊，他說這是要上繳給鎮長黃丹怡</w:t>
      </w:r>
      <w:r w:rsidR="00AD4F1A" w:rsidRPr="009B113C">
        <w:rPr>
          <w:rFonts w:ascii="新細明體" w:eastAsia="新細明體" w:hAnsi="新細明體" w:hint="eastAsia"/>
          <w:szCs w:val="48"/>
        </w:rPr>
        <w:t>。</w:t>
      </w:r>
      <w:r w:rsidR="00DC5EA0" w:rsidRPr="009B113C">
        <w:rPr>
          <w:rFonts w:hAnsi="標楷體" w:hint="eastAsia"/>
          <w:szCs w:val="48"/>
        </w:rPr>
        <w:t>另外1%是洪丞俊自己的，1%是給我的，但是給洪丞俊的1%我還沒有給他，還在我這邊。</w:t>
      </w:r>
      <w:r w:rsidR="00A752DC" w:rsidRPr="009B113C">
        <w:rPr>
          <w:rFonts w:hAnsi="標楷體" w:hint="eastAsia"/>
          <w:szCs w:val="48"/>
        </w:rPr>
        <w:t>10%回扣要繳給黃丹怡是洪丞俊講的，黃丹怡也有講過，最近一次是106年10月25日的前一個星期四或五，她在南投休息站的星巴克問我向宏昇土木包工業收取的回扣可不可以直接給她，我不知</w:t>
      </w:r>
      <w:r w:rsidR="00A752DC" w:rsidRPr="009B113C">
        <w:rPr>
          <w:rFonts w:hAnsi="標楷體" w:hint="eastAsia"/>
          <w:szCs w:val="48"/>
        </w:rPr>
        <w:lastRenderedPageBreak/>
        <w:t>道她為何這樣問，我就跟她說好</w:t>
      </w:r>
      <w:r w:rsidR="00AD4F1A" w:rsidRPr="009B113C">
        <w:rPr>
          <w:rFonts w:hAnsi="標楷體" w:hint="eastAsia"/>
          <w:szCs w:val="48"/>
        </w:rPr>
        <w:t>」</w:t>
      </w:r>
      <w:r w:rsidR="00A752DC" w:rsidRPr="009B113C">
        <w:rPr>
          <w:rFonts w:hAnsi="標楷體" w:hint="eastAsia"/>
          <w:szCs w:val="48"/>
        </w:rPr>
        <w:t>等語</w:t>
      </w:r>
      <w:r w:rsidR="009B113C" w:rsidRPr="009B113C">
        <w:rPr>
          <w:rFonts w:hAnsi="標楷體" w:hint="eastAsia"/>
          <w:szCs w:val="48"/>
        </w:rPr>
        <w:t>，經檢察官改列為證人並具結</w:t>
      </w:r>
      <w:r w:rsidR="00A752DC" w:rsidRPr="009B113C">
        <w:rPr>
          <w:rFonts w:ascii="新細明體" w:eastAsia="新細明體" w:hAnsi="新細明體" w:hint="eastAsia"/>
          <w:szCs w:val="48"/>
        </w:rPr>
        <w:t>。</w:t>
      </w:r>
      <w:r w:rsidR="0073124C" w:rsidRPr="009B113C">
        <w:rPr>
          <w:rFonts w:hint="eastAsia"/>
        </w:rPr>
        <w:t>(附件</w:t>
      </w:r>
      <w:r w:rsidR="00971316" w:rsidRPr="009B113C">
        <w:rPr>
          <w:rFonts w:hint="eastAsia"/>
        </w:rPr>
        <w:t>十</w:t>
      </w:r>
      <w:r w:rsidR="00A91B1D" w:rsidRPr="009B113C">
        <w:rPr>
          <w:rFonts w:hint="eastAsia"/>
        </w:rPr>
        <w:t>三</w:t>
      </w:r>
      <w:r w:rsidR="0073124C" w:rsidRPr="009B113C">
        <w:rPr>
          <w:rFonts w:hAnsi="標楷體" w:hint="eastAsia"/>
        </w:rPr>
        <w:t>，</w:t>
      </w:r>
      <w:r w:rsidR="0073124C" w:rsidRPr="009B113C">
        <w:rPr>
          <w:rFonts w:hint="eastAsia"/>
        </w:rPr>
        <w:t>第</w:t>
      </w:r>
      <w:r w:rsidR="009B113C" w:rsidRPr="009B113C">
        <w:rPr>
          <w:rFonts w:hint="eastAsia"/>
        </w:rPr>
        <w:t>147~148</w:t>
      </w:r>
      <w:r w:rsidR="009B113C" w:rsidRPr="009B113C">
        <w:rPr>
          <w:rFonts w:hAnsi="標楷體" w:hint="eastAsia"/>
        </w:rPr>
        <w:t>、</w:t>
      </w:r>
      <w:r w:rsidR="009B113C" w:rsidRPr="009B113C">
        <w:rPr>
          <w:rFonts w:hint="eastAsia"/>
        </w:rPr>
        <w:t>151</w:t>
      </w:r>
      <w:r w:rsidR="0073124C" w:rsidRPr="009B113C">
        <w:rPr>
          <w:rFonts w:hint="eastAsia"/>
        </w:rPr>
        <w:t>頁)</w:t>
      </w:r>
    </w:p>
    <w:p w14:paraId="26676A70" w14:textId="6B6CACA1" w:rsidR="00F934B9" w:rsidRPr="009B113C" w:rsidRDefault="0000435F" w:rsidP="00AD4F1A">
      <w:pPr>
        <w:pStyle w:val="5"/>
      </w:pPr>
      <w:r>
        <w:rPr>
          <w:rFonts w:hAnsi="標楷體" w:hint="eastAsia"/>
          <w:szCs w:val="48"/>
        </w:rPr>
        <w:t>林○頤</w:t>
      </w:r>
      <w:r w:rsidR="00F934B9" w:rsidRPr="009B113C">
        <w:rPr>
          <w:rFonts w:hAnsi="標楷體" w:hint="eastAsia"/>
          <w:szCs w:val="48"/>
        </w:rPr>
        <w:t>於106年12月27日</w:t>
      </w:r>
      <w:r w:rsidR="00971316" w:rsidRPr="009B113C">
        <w:rPr>
          <w:rFonts w:hAnsi="標楷體" w:hint="eastAsia"/>
          <w:szCs w:val="48"/>
        </w:rPr>
        <w:t>在</w:t>
      </w:r>
      <w:r w:rsidR="00F934B9" w:rsidRPr="009B113C">
        <w:rPr>
          <w:rFonts w:hAnsi="標楷體" w:hint="eastAsia"/>
          <w:szCs w:val="48"/>
        </w:rPr>
        <w:t>南投調查站詢問時</w:t>
      </w:r>
      <w:r w:rsidR="009B113C" w:rsidRPr="009B113C">
        <w:rPr>
          <w:rFonts w:hAnsi="標楷體" w:hint="eastAsia"/>
          <w:szCs w:val="48"/>
        </w:rPr>
        <w:t>證</w:t>
      </w:r>
      <w:r w:rsidR="00F934B9" w:rsidRPr="009B113C">
        <w:rPr>
          <w:rFonts w:hAnsi="標楷體" w:hint="eastAsia"/>
          <w:szCs w:val="48"/>
        </w:rPr>
        <w:t>述：「(提示洪丞俊持用手機106年6月18日LINE對話內容)我於當日上午5點15分傳送照片485,000元</w:t>
      </w:r>
      <w:r w:rsidR="00F934B9" w:rsidRPr="009B113C">
        <w:rPr>
          <w:rFonts w:hAnsi="標楷體" w:hint="eastAsia"/>
          <w:szCs w:val="48"/>
        </w:rPr>
        <w:sym w:font="Wingdings 2" w:char="F0CF"/>
      </w:r>
      <w:r w:rsidR="003140EF">
        <w:rPr>
          <w:rFonts w:hAnsi="標楷體"/>
          <w:szCs w:val="48"/>
        </w:rPr>
        <w:t>0</w:t>
      </w:r>
      <w:r w:rsidR="00F934B9" w:rsidRPr="009B113C">
        <w:rPr>
          <w:rFonts w:hAnsi="標楷體" w:hint="eastAsia"/>
          <w:szCs w:val="48"/>
        </w:rPr>
        <w:t>.12=58</w:t>
      </w:r>
      <w:r w:rsidR="00F32895" w:rsidRPr="009B113C">
        <w:rPr>
          <w:rFonts w:hAnsi="標楷體" w:hint="eastAsia"/>
          <w:szCs w:val="48"/>
        </w:rPr>
        <w:t>,</w:t>
      </w:r>
      <w:r w:rsidR="00F934B9" w:rsidRPr="009B113C">
        <w:rPr>
          <w:rFonts w:hAnsi="標楷體" w:hint="eastAsia"/>
          <w:szCs w:val="48"/>
        </w:rPr>
        <w:t>200給洪丞俊，</w:t>
      </w:r>
      <w:r w:rsidR="00F32895" w:rsidRPr="009B113C">
        <w:rPr>
          <w:rFonts w:hAnsi="標楷體" w:hint="eastAsia"/>
          <w:szCs w:val="48"/>
        </w:rPr>
        <w:t>應該是我用計算機計算某些工程的金額485,000元乘上回扣比例12%得到回扣金額58,200元，我將應支付的回扣金額傳給洪丞俊，但我真的不記得工程標的是哪些，因為有時是好幾件工程一起計算</w:t>
      </w:r>
      <w:r w:rsidR="002A788D" w:rsidRPr="009B113C">
        <w:rPr>
          <w:rFonts w:ascii="新細明體" w:eastAsia="新細明體" w:hAnsi="新細明體" w:hint="eastAsia"/>
          <w:szCs w:val="48"/>
        </w:rPr>
        <w:t>。</w:t>
      </w:r>
      <w:r w:rsidR="002A788D" w:rsidRPr="009B113C">
        <w:rPr>
          <w:rFonts w:hAnsi="標楷體" w:hint="eastAsia"/>
          <w:szCs w:val="48"/>
        </w:rPr>
        <w:t>(提示洪丞俊持用手機105年10月27日LINE對話內容)我傳廣澐公司統編號碼是我向洪丞俊表示廣澐公司有意要來竹山鎮公所參與工程投標的意思，後來他也知道廣澐公司是我與</w:t>
      </w:r>
      <w:r>
        <w:rPr>
          <w:rFonts w:hAnsi="標楷體" w:hint="eastAsia"/>
          <w:szCs w:val="48"/>
        </w:rPr>
        <w:t>洪○煌</w:t>
      </w:r>
      <w:r w:rsidR="002A788D" w:rsidRPr="009B113C">
        <w:rPr>
          <w:rFonts w:hAnsi="標楷體" w:hint="eastAsia"/>
          <w:szCs w:val="48"/>
        </w:rPr>
        <w:t>合夥使用該公司牌照承攬竹山鎮公所工程</w:t>
      </w:r>
      <w:r w:rsidR="00F32895" w:rsidRPr="009B113C">
        <w:rPr>
          <w:rFonts w:hAnsi="標楷體" w:hint="eastAsia"/>
          <w:szCs w:val="48"/>
        </w:rPr>
        <w:t>」等語</w:t>
      </w:r>
      <w:r w:rsidR="008C173B" w:rsidRPr="009B113C">
        <w:rPr>
          <w:rFonts w:hAnsi="標楷體" w:hint="eastAsia"/>
        </w:rPr>
        <w:t>，並有</w:t>
      </w:r>
      <w:r w:rsidR="008C173B" w:rsidRPr="009B113C">
        <w:rPr>
          <w:rFonts w:hAnsi="標楷體" w:hint="eastAsia"/>
          <w:szCs w:val="48"/>
        </w:rPr>
        <w:t>洪丞俊持用手機LINE對話內容截圖在卷為憑</w:t>
      </w:r>
      <w:r w:rsidR="00F32895" w:rsidRPr="009B113C">
        <w:rPr>
          <w:rFonts w:hint="eastAsia"/>
        </w:rPr>
        <w:t>(附件</w:t>
      </w:r>
      <w:r w:rsidR="00971316" w:rsidRPr="009B113C">
        <w:rPr>
          <w:rFonts w:hint="eastAsia"/>
        </w:rPr>
        <w:t>十</w:t>
      </w:r>
      <w:r w:rsidR="00A91B1D" w:rsidRPr="009B113C">
        <w:rPr>
          <w:rFonts w:hint="eastAsia"/>
        </w:rPr>
        <w:t>四</w:t>
      </w:r>
      <w:r w:rsidR="00F32895" w:rsidRPr="009B113C">
        <w:rPr>
          <w:rFonts w:hAnsi="標楷體" w:hint="eastAsia"/>
        </w:rPr>
        <w:t>，</w:t>
      </w:r>
      <w:r w:rsidR="00F32895" w:rsidRPr="009B113C">
        <w:rPr>
          <w:rFonts w:hint="eastAsia"/>
        </w:rPr>
        <w:t>第</w:t>
      </w:r>
      <w:r w:rsidR="009B113C" w:rsidRPr="009B113C">
        <w:rPr>
          <w:rFonts w:hint="eastAsia"/>
        </w:rPr>
        <w:t>164~165</w:t>
      </w:r>
      <w:r w:rsidR="009B113C" w:rsidRPr="009B113C">
        <w:rPr>
          <w:rFonts w:hAnsi="標楷體" w:hint="eastAsia"/>
        </w:rPr>
        <w:t>、</w:t>
      </w:r>
      <w:r w:rsidR="009B113C" w:rsidRPr="009B113C">
        <w:rPr>
          <w:rFonts w:hint="eastAsia"/>
        </w:rPr>
        <w:t>181~182</w:t>
      </w:r>
      <w:r w:rsidR="00F32895" w:rsidRPr="009B113C">
        <w:rPr>
          <w:rFonts w:hint="eastAsia"/>
        </w:rPr>
        <w:t>頁)</w:t>
      </w:r>
      <w:r w:rsidR="008C173B" w:rsidRPr="009B113C">
        <w:rPr>
          <w:rFonts w:hAnsi="標楷體" w:hint="eastAsia"/>
          <w:szCs w:val="48"/>
        </w:rPr>
        <w:t xml:space="preserve"> 。</w:t>
      </w:r>
      <w:r w:rsidR="00F32895" w:rsidRPr="009B113C">
        <w:rPr>
          <w:rFonts w:hint="eastAsia"/>
        </w:rPr>
        <w:t>足證洪丞俊對</w:t>
      </w:r>
      <w:r>
        <w:rPr>
          <w:rFonts w:hint="eastAsia"/>
        </w:rPr>
        <w:t>林○頤</w:t>
      </w:r>
      <w:r w:rsidR="00F32895" w:rsidRPr="009B113C">
        <w:rPr>
          <w:rFonts w:hint="eastAsia"/>
        </w:rPr>
        <w:t>向廠商收取12%回扣比例</w:t>
      </w:r>
      <w:r w:rsidR="00E36770" w:rsidRPr="009B113C">
        <w:rPr>
          <w:rFonts w:hint="eastAsia"/>
        </w:rPr>
        <w:t>及要支付回扣金額給他</w:t>
      </w:r>
      <w:r w:rsidR="00F32895" w:rsidRPr="009B113C">
        <w:rPr>
          <w:rFonts w:hint="eastAsia"/>
        </w:rPr>
        <w:t>一事</w:t>
      </w:r>
      <w:r w:rsidR="00E36770" w:rsidRPr="009B113C">
        <w:rPr>
          <w:rFonts w:hint="eastAsia"/>
        </w:rPr>
        <w:t>顯屬知情</w:t>
      </w:r>
      <w:r w:rsidR="00E36770" w:rsidRPr="009B113C">
        <w:rPr>
          <w:rFonts w:ascii="新細明體" w:eastAsia="新細明體" w:hAnsi="新細明體" w:hint="eastAsia"/>
        </w:rPr>
        <w:t>。</w:t>
      </w:r>
    </w:p>
    <w:p w14:paraId="686B026F" w14:textId="77777777" w:rsidR="0073124C" w:rsidRPr="00D852FE" w:rsidRDefault="0000435F" w:rsidP="00AD4F1A">
      <w:pPr>
        <w:pStyle w:val="5"/>
      </w:pPr>
      <w:r>
        <w:rPr>
          <w:rFonts w:hAnsi="標楷體" w:hint="eastAsia"/>
          <w:szCs w:val="48"/>
        </w:rPr>
        <w:t>林○頤</w:t>
      </w:r>
      <w:r w:rsidR="0073124C" w:rsidRPr="00D852FE">
        <w:rPr>
          <w:rFonts w:hAnsi="標楷體" w:hint="eastAsia"/>
          <w:szCs w:val="48"/>
        </w:rPr>
        <w:t>於108年4月16日檢察官訊問時證述：「我用豐穩營造有限公司</w:t>
      </w:r>
      <w:r w:rsidR="00A24EBB" w:rsidRPr="00D852FE">
        <w:rPr>
          <w:rFonts w:hAnsi="標楷體" w:hint="eastAsia"/>
          <w:szCs w:val="48"/>
        </w:rPr>
        <w:t>名義</w:t>
      </w:r>
      <w:r w:rsidR="0073124C" w:rsidRPr="00D852FE">
        <w:rPr>
          <w:rFonts w:hAnsi="標楷體" w:hint="eastAsia"/>
          <w:szCs w:val="48"/>
        </w:rPr>
        <w:t>承攬這16項小型工程都沒有繳交任何回扣給公務員，公務員也沒有向我索取金錢或回扣，但其他的案件有，</w:t>
      </w:r>
      <w:r w:rsidR="0073124C" w:rsidRPr="007540D2">
        <w:rPr>
          <w:rFonts w:hAnsi="標楷體" w:hint="eastAsia"/>
          <w:szCs w:val="48"/>
        </w:rPr>
        <w:t>營造部分的回扣是12%，設計監造部分是15%，回扣12%中10%是給黃丹怡，</w:t>
      </w:r>
      <w:r w:rsidR="0073124C" w:rsidRPr="00D852FE">
        <w:rPr>
          <w:rFonts w:hAnsi="標楷體" w:hint="eastAsia"/>
          <w:szCs w:val="48"/>
        </w:rPr>
        <w:t>由我跟洪丞俊各分1%，設計監造的部分我們都沒有拿</w:t>
      </w:r>
      <w:r w:rsidR="00B77A8C" w:rsidRPr="00D852FE">
        <w:rPr>
          <w:rFonts w:hAnsi="標楷體" w:hint="eastAsia"/>
          <w:szCs w:val="48"/>
        </w:rPr>
        <w:t>」等語。</w:t>
      </w:r>
      <w:r w:rsidR="0073124C" w:rsidRPr="00D852FE">
        <w:rPr>
          <w:rFonts w:hint="eastAsia"/>
        </w:rPr>
        <w:t>(附件</w:t>
      </w:r>
      <w:r w:rsidR="00971316" w:rsidRPr="00D852FE">
        <w:rPr>
          <w:rFonts w:hint="eastAsia"/>
        </w:rPr>
        <w:t>十</w:t>
      </w:r>
      <w:r w:rsidR="00A91B1D" w:rsidRPr="00D852FE">
        <w:rPr>
          <w:rFonts w:hint="eastAsia"/>
        </w:rPr>
        <w:t>五</w:t>
      </w:r>
      <w:r w:rsidR="0073124C" w:rsidRPr="00D852FE">
        <w:rPr>
          <w:rFonts w:hAnsi="標楷體" w:hint="eastAsia"/>
        </w:rPr>
        <w:t>，</w:t>
      </w:r>
      <w:r w:rsidR="0073124C" w:rsidRPr="00D852FE">
        <w:rPr>
          <w:rFonts w:hint="eastAsia"/>
        </w:rPr>
        <w:t>第</w:t>
      </w:r>
      <w:r w:rsidR="00D852FE" w:rsidRPr="00D852FE">
        <w:rPr>
          <w:rFonts w:hAnsi="標楷體" w:hint="eastAsia"/>
        </w:rPr>
        <w:t>187</w:t>
      </w:r>
      <w:r w:rsidR="0073124C" w:rsidRPr="00D852FE">
        <w:rPr>
          <w:rFonts w:hint="eastAsia"/>
        </w:rPr>
        <w:t>頁)</w:t>
      </w:r>
      <w:r w:rsidR="00F56A4B" w:rsidRPr="00D852FE">
        <w:t xml:space="preserve"> </w:t>
      </w:r>
    </w:p>
    <w:p w14:paraId="6C493B8E" w14:textId="77777777" w:rsidR="0073124C" w:rsidRPr="00D852FE" w:rsidRDefault="0000435F" w:rsidP="00AD4F1A">
      <w:pPr>
        <w:pStyle w:val="5"/>
      </w:pPr>
      <w:r>
        <w:rPr>
          <w:rFonts w:hAnsi="標楷體" w:hint="eastAsia"/>
          <w:szCs w:val="48"/>
        </w:rPr>
        <w:t>林○頤</w:t>
      </w:r>
      <w:r w:rsidR="0073124C" w:rsidRPr="00D852FE">
        <w:rPr>
          <w:rFonts w:hAnsi="標楷體" w:hint="eastAsia"/>
          <w:szCs w:val="48"/>
        </w:rPr>
        <w:t>於108年4月19日檢察官</w:t>
      </w:r>
      <w:r w:rsidR="007F3A4B" w:rsidRPr="00D852FE">
        <w:rPr>
          <w:rFonts w:hAnsi="標楷體" w:hint="eastAsia"/>
          <w:szCs w:val="48"/>
        </w:rPr>
        <w:t>第一次</w:t>
      </w:r>
      <w:r w:rsidR="0073124C" w:rsidRPr="00D852FE">
        <w:rPr>
          <w:rFonts w:hAnsi="標楷體" w:hint="eastAsia"/>
          <w:szCs w:val="48"/>
        </w:rPr>
        <w:t>訊問時證述：「本來每件工程要收取回扣12%是洪丞俊</w:t>
      </w:r>
      <w:r w:rsidR="0073124C" w:rsidRPr="00D852FE">
        <w:rPr>
          <w:rFonts w:hAnsi="標楷體" w:hint="eastAsia"/>
          <w:szCs w:val="48"/>
        </w:rPr>
        <w:lastRenderedPageBreak/>
        <w:t>告訴我的，</w:t>
      </w:r>
      <w:r w:rsidR="0073124C" w:rsidRPr="007540D2">
        <w:rPr>
          <w:rFonts w:hAnsi="標楷體" w:hint="eastAsia"/>
          <w:szCs w:val="48"/>
        </w:rPr>
        <w:t>洪丞俊說10%是要上繳給黃丹怡，</w:t>
      </w:r>
      <w:r w:rsidR="0073124C" w:rsidRPr="00D852FE">
        <w:rPr>
          <w:rFonts w:hAnsi="標楷體" w:hint="eastAsia"/>
          <w:szCs w:val="48"/>
        </w:rPr>
        <w:t>我跟洪丞俊各分1%，我不是很確定我每次交給洪丞俊的回扣，洪丞俊有沒有每次都上繳給黃丹怡</w:t>
      </w:r>
      <w:r w:rsidR="00B77A8C" w:rsidRPr="00D852FE">
        <w:rPr>
          <w:rFonts w:hAnsi="標楷體" w:hint="eastAsia"/>
          <w:szCs w:val="48"/>
        </w:rPr>
        <w:t>」等語</w:t>
      </w:r>
      <w:r w:rsidR="00D852FE" w:rsidRPr="00D852FE">
        <w:rPr>
          <w:rFonts w:hAnsi="標楷體" w:hint="eastAsia"/>
          <w:szCs w:val="48"/>
        </w:rPr>
        <w:t>，經檢察官改列為證人並具結</w:t>
      </w:r>
      <w:r w:rsidR="00B77A8C" w:rsidRPr="00D852FE">
        <w:rPr>
          <w:rFonts w:hAnsi="標楷體" w:hint="eastAsia"/>
          <w:szCs w:val="48"/>
        </w:rPr>
        <w:t>。</w:t>
      </w:r>
      <w:r w:rsidR="0073124C" w:rsidRPr="00D852FE">
        <w:rPr>
          <w:rFonts w:hint="eastAsia"/>
        </w:rPr>
        <w:t>(附件</w:t>
      </w:r>
      <w:r w:rsidR="007F3A4B" w:rsidRPr="00D852FE">
        <w:rPr>
          <w:rFonts w:hint="eastAsia"/>
        </w:rPr>
        <w:t>十</w:t>
      </w:r>
      <w:r w:rsidR="00A91B1D" w:rsidRPr="00D852FE">
        <w:rPr>
          <w:rFonts w:hint="eastAsia"/>
        </w:rPr>
        <w:t>六</w:t>
      </w:r>
      <w:r w:rsidR="0073124C" w:rsidRPr="00D852FE">
        <w:rPr>
          <w:rFonts w:hAnsi="標楷體" w:hint="eastAsia"/>
        </w:rPr>
        <w:t>，</w:t>
      </w:r>
      <w:r w:rsidR="0073124C" w:rsidRPr="00D852FE">
        <w:rPr>
          <w:rFonts w:hint="eastAsia"/>
        </w:rPr>
        <w:t>第</w:t>
      </w:r>
      <w:r w:rsidR="00D852FE" w:rsidRPr="00D852FE">
        <w:rPr>
          <w:rFonts w:hAnsi="標楷體" w:hint="eastAsia"/>
        </w:rPr>
        <w:t>190</w:t>
      </w:r>
      <w:r w:rsidR="0073124C" w:rsidRPr="00D852FE">
        <w:rPr>
          <w:rFonts w:hint="eastAsia"/>
        </w:rPr>
        <w:t>頁)</w:t>
      </w:r>
      <w:r w:rsidR="00F56A4B" w:rsidRPr="00D852FE">
        <w:t xml:space="preserve"> </w:t>
      </w:r>
    </w:p>
    <w:p w14:paraId="507EB19E" w14:textId="77777777" w:rsidR="0073124C" w:rsidRPr="00D852FE" w:rsidRDefault="0000435F" w:rsidP="00AD4F1A">
      <w:pPr>
        <w:pStyle w:val="5"/>
      </w:pPr>
      <w:r>
        <w:rPr>
          <w:rFonts w:hAnsi="標楷體" w:hint="eastAsia"/>
          <w:szCs w:val="48"/>
        </w:rPr>
        <w:t>林○頤</w:t>
      </w:r>
      <w:r w:rsidR="0073124C" w:rsidRPr="00D852FE">
        <w:rPr>
          <w:rFonts w:hAnsi="標楷體" w:hint="eastAsia"/>
          <w:szCs w:val="48"/>
        </w:rPr>
        <w:t>於108年4月24日檢察官訊問時證述：「如果是一般別人承包的標案，我是向他們收取工程款的12%做為回扣，10%是給黃丹怡，都是透過洪丞俊去交給黃丹怡，洪丞俊會不會就這10%留下來多少我並不知道，另外2%是由我與洪丞俊平分；如果是我跟廣澐公司</w:t>
      </w:r>
      <w:r>
        <w:rPr>
          <w:rFonts w:hAnsi="標楷體" w:hint="eastAsia"/>
          <w:szCs w:val="48"/>
        </w:rPr>
        <w:t>洪○煌</w:t>
      </w:r>
      <w:r w:rsidR="0073124C" w:rsidRPr="00D852FE">
        <w:rPr>
          <w:rFonts w:hAnsi="標楷體" w:hint="eastAsia"/>
          <w:szCs w:val="48"/>
        </w:rPr>
        <w:t>合夥的工程，一樣也是要給黃丹怡10%的工程款回扣，但都是透過洪丞俊去交給黃丹怡，洪丞俊會不會就這10%留下來多少我並不知道，同樣也是要留1%給洪丞俊，只是我自己不用出我自己保留的1%。是洪丞俊先找我說要找廠商要回扣，回扣的比例是洪丞俊告訴我的，我確定黃丹怡知悉是因為她後來有再跟我講過，但順序是洪丞俊先告訴我，之後才是黃丹怡。我有欠洪丞俊10萬元，但我給洪丞俊的那些錢都是回扣，不是還借款，洪丞俊跟我說他都有把回扣給黃丹怡，但我不知道他在何時拿給黃丹怡」</w:t>
      </w:r>
      <w:r w:rsidR="00B77A8C" w:rsidRPr="00D852FE">
        <w:rPr>
          <w:rFonts w:hAnsi="標楷體" w:hint="eastAsia"/>
          <w:szCs w:val="48"/>
        </w:rPr>
        <w:t>等語</w:t>
      </w:r>
      <w:r w:rsidR="00D852FE" w:rsidRPr="00D852FE">
        <w:rPr>
          <w:rFonts w:hAnsi="標楷體" w:hint="eastAsia"/>
          <w:szCs w:val="48"/>
        </w:rPr>
        <w:t>，經檢察官改列為證人並具結</w:t>
      </w:r>
      <w:r w:rsidR="00B77A8C" w:rsidRPr="00D852FE">
        <w:rPr>
          <w:rFonts w:hAnsi="標楷體" w:hint="eastAsia"/>
          <w:szCs w:val="48"/>
        </w:rPr>
        <w:t>。</w:t>
      </w:r>
      <w:r w:rsidR="0073124C" w:rsidRPr="00D852FE">
        <w:rPr>
          <w:rFonts w:hint="eastAsia"/>
        </w:rPr>
        <w:t>(附件</w:t>
      </w:r>
      <w:r w:rsidR="007F3A4B" w:rsidRPr="00D852FE">
        <w:rPr>
          <w:rFonts w:hint="eastAsia"/>
        </w:rPr>
        <w:t>十</w:t>
      </w:r>
      <w:r w:rsidR="00A91B1D" w:rsidRPr="00D852FE">
        <w:rPr>
          <w:rFonts w:hint="eastAsia"/>
        </w:rPr>
        <w:t>七</w:t>
      </w:r>
      <w:r w:rsidR="0073124C" w:rsidRPr="00D852FE">
        <w:rPr>
          <w:rFonts w:hAnsi="標楷體" w:hint="eastAsia"/>
        </w:rPr>
        <w:t>，</w:t>
      </w:r>
      <w:r w:rsidR="0073124C" w:rsidRPr="00D852FE">
        <w:rPr>
          <w:rFonts w:hint="eastAsia"/>
        </w:rPr>
        <w:t>第</w:t>
      </w:r>
      <w:r w:rsidR="00D852FE" w:rsidRPr="00D852FE">
        <w:rPr>
          <w:rFonts w:hAnsi="標楷體" w:hint="eastAsia"/>
        </w:rPr>
        <w:t>198</w:t>
      </w:r>
      <w:r w:rsidR="003D036C">
        <w:rPr>
          <w:rFonts w:hAnsi="標楷體" w:hint="eastAsia"/>
        </w:rPr>
        <w:t>~199</w:t>
      </w:r>
      <w:r w:rsidR="0073124C" w:rsidRPr="00D852FE">
        <w:rPr>
          <w:rFonts w:hint="eastAsia"/>
        </w:rPr>
        <w:t>頁)</w:t>
      </w:r>
      <w:r w:rsidR="00F56A4B" w:rsidRPr="00D852FE">
        <w:t xml:space="preserve"> </w:t>
      </w:r>
    </w:p>
    <w:p w14:paraId="2770DE21" w14:textId="77777777" w:rsidR="0073124C" w:rsidRPr="008F27BC" w:rsidRDefault="0000435F" w:rsidP="00AD4F1A">
      <w:pPr>
        <w:pStyle w:val="5"/>
      </w:pPr>
      <w:r>
        <w:rPr>
          <w:rFonts w:hAnsi="標楷體" w:hint="eastAsia"/>
          <w:szCs w:val="48"/>
        </w:rPr>
        <w:t>林○頤</w:t>
      </w:r>
      <w:r w:rsidR="0073124C" w:rsidRPr="008F27BC">
        <w:rPr>
          <w:rFonts w:hAnsi="標楷體" w:hint="eastAsia"/>
          <w:szCs w:val="48"/>
        </w:rPr>
        <w:t>於108年4月26日檢察官訊問時證述：「我本身並非竹山鎮公所之公務員或承辦人員，為何我可以向</w:t>
      </w:r>
      <w:r>
        <w:rPr>
          <w:rFonts w:hAnsi="標楷體" w:hint="eastAsia"/>
          <w:szCs w:val="48"/>
        </w:rPr>
        <w:t>賴○義</w:t>
      </w:r>
      <w:r w:rsidR="0073124C" w:rsidRPr="008F27BC">
        <w:rPr>
          <w:rFonts w:hAnsi="標楷體" w:hint="eastAsia"/>
          <w:szCs w:val="48"/>
        </w:rPr>
        <w:t>等人要求支付回扣，因為黃丹怡、洪丞俊要我去這麼做，我在向</w:t>
      </w:r>
      <w:r>
        <w:rPr>
          <w:rFonts w:hAnsi="標楷體" w:hint="eastAsia"/>
          <w:szCs w:val="48"/>
        </w:rPr>
        <w:t>賴○義</w:t>
      </w:r>
      <w:r w:rsidR="0073124C" w:rsidRPr="008F27BC">
        <w:rPr>
          <w:rFonts w:hAnsi="標楷體" w:hint="eastAsia"/>
          <w:szCs w:val="48"/>
        </w:rPr>
        <w:t>收取回扣時有告訴他們說為何要收12%，因為10%要回去公所給洪丞俊，讓他再轉給黃丹</w:t>
      </w:r>
      <w:r w:rsidR="0073124C" w:rsidRPr="008F27BC">
        <w:rPr>
          <w:rFonts w:hAnsi="標楷體" w:hint="eastAsia"/>
          <w:szCs w:val="48"/>
        </w:rPr>
        <w:lastRenderedPageBreak/>
        <w:t>怡，我跟洪丞俊各分1%，所以</w:t>
      </w:r>
      <w:r>
        <w:rPr>
          <w:rFonts w:hAnsi="標楷體" w:hint="eastAsia"/>
          <w:szCs w:val="48"/>
        </w:rPr>
        <w:t>賴○義</w:t>
      </w:r>
      <w:r w:rsidR="0073124C" w:rsidRPr="008F27BC">
        <w:rPr>
          <w:rFonts w:hAnsi="標楷體" w:hint="eastAsia"/>
          <w:szCs w:val="48"/>
        </w:rPr>
        <w:t>知道，其實</w:t>
      </w:r>
      <w:r>
        <w:rPr>
          <w:rFonts w:hAnsi="標楷體" w:hint="eastAsia"/>
          <w:szCs w:val="48"/>
        </w:rPr>
        <w:t>洪○煌</w:t>
      </w:r>
      <w:r w:rsidR="0073124C" w:rsidRPr="008F27BC">
        <w:rPr>
          <w:rFonts w:hAnsi="標楷體" w:hint="eastAsia"/>
          <w:szCs w:val="48"/>
        </w:rPr>
        <w:t>也知道，我都有老實說，所以他們才願意給我錢</w:t>
      </w:r>
      <w:r w:rsidR="00B77A8C" w:rsidRPr="008F27BC">
        <w:rPr>
          <w:rFonts w:hAnsi="標楷體" w:hint="eastAsia"/>
          <w:szCs w:val="48"/>
        </w:rPr>
        <w:t>」等語</w:t>
      </w:r>
      <w:r w:rsidR="008F27BC" w:rsidRPr="008F27BC">
        <w:rPr>
          <w:rFonts w:hAnsi="標楷體" w:hint="eastAsia"/>
          <w:szCs w:val="48"/>
        </w:rPr>
        <w:t>，經檢察官改列為證人並具結</w:t>
      </w:r>
      <w:r w:rsidR="00B77A8C" w:rsidRPr="008F27BC">
        <w:rPr>
          <w:rFonts w:hAnsi="標楷體" w:hint="eastAsia"/>
          <w:szCs w:val="48"/>
        </w:rPr>
        <w:t>。</w:t>
      </w:r>
      <w:r w:rsidR="00672163" w:rsidRPr="008F27BC">
        <w:rPr>
          <w:rFonts w:hint="eastAsia"/>
        </w:rPr>
        <w:t>因</w:t>
      </w:r>
      <w:r>
        <w:rPr>
          <w:rFonts w:hint="eastAsia"/>
        </w:rPr>
        <w:t>林○頤</w:t>
      </w:r>
      <w:r w:rsidR="00672163" w:rsidRPr="008F27BC">
        <w:rPr>
          <w:rFonts w:hint="eastAsia"/>
        </w:rPr>
        <w:t>坦承犯行</w:t>
      </w:r>
      <w:r w:rsidR="00672163" w:rsidRPr="008F27BC">
        <w:rPr>
          <w:rFonts w:hAnsi="標楷體" w:hint="eastAsia"/>
        </w:rPr>
        <w:t>，</w:t>
      </w:r>
      <w:r w:rsidR="00672163" w:rsidRPr="008F27BC">
        <w:rPr>
          <w:rFonts w:hint="eastAsia"/>
        </w:rPr>
        <w:t>檢察官於偵查中同意依證人保護法第14條之規定減輕或免除其刑</w:t>
      </w:r>
      <w:r w:rsidR="00672163" w:rsidRPr="008F27BC">
        <w:rPr>
          <w:rFonts w:ascii="新細明體" w:eastAsia="新細明體" w:hAnsi="新細明體" w:hint="eastAsia"/>
        </w:rPr>
        <w:t>。</w:t>
      </w:r>
      <w:r w:rsidR="0014696A" w:rsidRPr="008F27BC">
        <w:rPr>
          <w:rFonts w:hint="eastAsia"/>
        </w:rPr>
        <w:t>(附件十八</w:t>
      </w:r>
      <w:r w:rsidR="0014696A" w:rsidRPr="008F27BC">
        <w:rPr>
          <w:rFonts w:hAnsi="標楷體" w:hint="eastAsia"/>
        </w:rPr>
        <w:t>，</w:t>
      </w:r>
      <w:r w:rsidR="0014696A" w:rsidRPr="008F27BC">
        <w:rPr>
          <w:rFonts w:hint="eastAsia"/>
        </w:rPr>
        <w:t>第</w:t>
      </w:r>
      <w:r w:rsidR="008F27BC" w:rsidRPr="008F27BC">
        <w:rPr>
          <w:rFonts w:hAnsi="標楷體" w:hint="eastAsia"/>
        </w:rPr>
        <w:t>203~204</w:t>
      </w:r>
      <w:r w:rsidR="0014696A" w:rsidRPr="008F27BC">
        <w:rPr>
          <w:rFonts w:hint="eastAsia"/>
        </w:rPr>
        <w:t>頁)</w:t>
      </w:r>
    </w:p>
    <w:p w14:paraId="300668C3" w14:textId="77777777" w:rsidR="00B77A8C" w:rsidRPr="008D6DC9" w:rsidRDefault="00BF1BC7" w:rsidP="00B77A8C">
      <w:pPr>
        <w:pStyle w:val="4"/>
        <w:rPr>
          <w:bCs/>
        </w:rPr>
      </w:pPr>
      <w:r w:rsidRPr="008D6DC9">
        <w:rPr>
          <w:rFonts w:hint="eastAsia"/>
          <w:bCs/>
        </w:rPr>
        <w:t>據</w:t>
      </w:r>
      <w:r w:rsidR="00B77A8C" w:rsidRPr="008D6DC9">
        <w:rPr>
          <w:rFonts w:hint="eastAsia"/>
          <w:bCs/>
        </w:rPr>
        <w:t>上，</w:t>
      </w:r>
      <w:r w:rsidR="007C195D">
        <w:rPr>
          <w:rFonts w:hint="eastAsia"/>
          <w:bCs/>
        </w:rPr>
        <w:t>黃</w:t>
      </w:r>
      <w:r w:rsidR="00B77A8C" w:rsidRPr="008D6DC9">
        <w:rPr>
          <w:rFonts w:hint="eastAsia"/>
          <w:bCs/>
        </w:rPr>
        <w:t>丹怡及洪丞俊雖皆否認上開犯行，</w:t>
      </w:r>
      <w:r w:rsidR="008D6DC9" w:rsidRPr="008D6DC9">
        <w:rPr>
          <w:rFonts w:hint="eastAsia"/>
          <w:bCs/>
        </w:rPr>
        <w:t>洪丞俊甚至推說係黃丹怡與</w:t>
      </w:r>
      <w:r w:rsidR="0000435F">
        <w:rPr>
          <w:rFonts w:hint="eastAsia"/>
          <w:bCs/>
        </w:rPr>
        <w:t>林○頤</w:t>
      </w:r>
      <w:r w:rsidR="008D6DC9" w:rsidRPr="008D6DC9">
        <w:rPr>
          <w:rFonts w:hint="eastAsia"/>
          <w:bCs/>
        </w:rPr>
        <w:t>直接聯繫並收取回扣企圖卸責</w:t>
      </w:r>
      <w:r w:rsidR="008D6DC9" w:rsidRPr="008D6DC9">
        <w:rPr>
          <w:rFonts w:hAnsi="標楷體" w:hint="eastAsia"/>
          <w:bCs/>
        </w:rPr>
        <w:t>，</w:t>
      </w:r>
      <w:r w:rsidR="00B77A8C" w:rsidRPr="008D6DC9">
        <w:rPr>
          <w:rFonts w:hint="eastAsia"/>
          <w:bCs/>
        </w:rPr>
        <w:t>惟經</w:t>
      </w:r>
      <w:r w:rsidR="0000435F">
        <w:rPr>
          <w:rFonts w:hint="eastAsia"/>
          <w:bCs/>
        </w:rPr>
        <w:t>林○頤</w:t>
      </w:r>
      <w:r w:rsidR="00B77A8C" w:rsidRPr="008D6DC9">
        <w:rPr>
          <w:rFonts w:hint="eastAsia"/>
          <w:bCs/>
        </w:rPr>
        <w:t>多次具體證述黃丹怡與洪丞俊</w:t>
      </w:r>
      <w:r w:rsidR="00B77A8C" w:rsidRPr="008D6DC9">
        <w:rPr>
          <w:bCs/>
        </w:rPr>
        <w:t>2</w:t>
      </w:r>
      <w:r w:rsidR="00B77A8C" w:rsidRPr="008D6DC9">
        <w:rPr>
          <w:rFonts w:hint="eastAsia"/>
          <w:bCs/>
        </w:rPr>
        <w:t>人共謀利用發包工程之職權經由其向承包廠商收取回扣後交給洪丞俊再轉交給黃丹怡等事實</w:t>
      </w:r>
      <w:r w:rsidR="008D6DC9" w:rsidRPr="008D6DC9">
        <w:rPr>
          <w:rFonts w:hint="eastAsia"/>
          <w:bCs/>
        </w:rPr>
        <w:t>如上</w:t>
      </w:r>
      <w:r w:rsidR="00B77A8C" w:rsidRPr="008D6DC9">
        <w:rPr>
          <w:rFonts w:hint="eastAsia"/>
          <w:bCs/>
        </w:rPr>
        <w:t>，並在檢察官訊問時具結在案，</w:t>
      </w:r>
      <w:r w:rsidR="007259C6" w:rsidRPr="008D6DC9">
        <w:rPr>
          <w:rFonts w:hint="eastAsia"/>
          <w:bCs/>
        </w:rPr>
        <w:t>足堪認定</w:t>
      </w:r>
      <w:r w:rsidR="008D6DC9" w:rsidRPr="008D6DC9">
        <w:rPr>
          <w:rFonts w:hAnsi="標楷體" w:hint="eastAsia"/>
          <w:bCs/>
        </w:rPr>
        <w:t>，</w:t>
      </w:r>
      <w:r w:rsidR="007C195D">
        <w:rPr>
          <w:rFonts w:hAnsi="標楷體" w:hint="eastAsia"/>
          <w:bCs/>
        </w:rPr>
        <w:t>黃</w:t>
      </w:r>
      <w:r w:rsidR="008D6DC9" w:rsidRPr="008D6DC9">
        <w:rPr>
          <w:rFonts w:hint="eastAsia"/>
          <w:bCs/>
        </w:rPr>
        <w:t>丹怡及洪丞俊所辯顯不可採</w:t>
      </w:r>
      <w:r w:rsidR="007259C6" w:rsidRPr="008D6DC9">
        <w:rPr>
          <w:rFonts w:hAnsi="標楷體" w:hint="eastAsia"/>
          <w:bCs/>
        </w:rPr>
        <w:t>。</w:t>
      </w:r>
    </w:p>
    <w:p w14:paraId="00EDD357" w14:textId="77777777" w:rsidR="00BB6E02" w:rsidRPr="005779E4" w:rsidRDefault="006457AC" w:rsidP="0075386D">
      <w:pPr>
        <w:pStyle w:val="3"/>
        <w:rPr>
          <w:b/>
        </w:rPr>
      </w:pPr>
      <w:r w:rsidRPr="005779E4">
        <w:rPr>
          <w:rFonts w:hint="eastAsia"/>
          <w:b/>
        </w:rPr>
        <w:t>關於</w:t>
      </w:r>
      <w:r w:rsidR="00C554F5" w:rsidRPr="005779E4">
        <w:rPr>
          <w:rFonts w:hint="eastAsia"/>
          <w:b/>
        </w:rPr>
        <w:t>黃丹怡與洪丞俊共謀</w:t>
      </w:r>
      <w:r w:rsidRPr="005779E4">
        <w:rPr>
          <w:rFonts w:hint="eastAsia"/>
          <w:b/>
        </w:rPr>
        <w:t>在</w:t>
      </w:r>
      <w:r w:rsidR="00C554F5" w:rsidRPr="005779E4">
        <w:rPr>
          <w:rFonts w:hint="eastAsia"/>
          <w:b/>
        </w:rPr>
        <w:t>菸草站工程</w:t>
      </w:r>
      <w:r w:rsidR="00BB6E02" w:rsidRPr="005779E4">
        <w:rPr>
          <w:rFonts w:hint="eastAsia"/>
          <w:b/>
        </w:rPr>
        <w:t>標案</w:t>
      </w:r>
      <w:r w:rsidR="00AA647C" w:rsidRPr="005779E4">
        <w:rPr>
          <w:rFonts w:hint="eastAsia"/>
          <w:b/>
        </w:rPr>
        <w:t>向</w:t>
      </w:r>
      <w:r w:rsidR="0000435F">
        <w:rPr>
          <w:rFonts w:hint="eastAsia"/>
          <w:b/>
        </w:rPr>
        <w:t>林○頤</w:t>
      </w:r>
      <w:r w:rsidR="00BB6E02" w:rsidRPr="005779E4">
        <w:rPr>
          <w:rFonts w:hint="eastAsia"/>
          <w:b/>
        </w:rPr>
        <w:t>收取</w:t>
      </w:r>
      <w:r w:rsidR="00C554F5" w:rsidRPr="005779E4">
        <w:rPr>
          <w:rFonts w:hint="eastAsia"/>
          <w:b/>
        </w:rPr>
        <w:t>回扣款</w:t>
      </w:r>
      <w:r w:rsidR="00872EE5" w:rsidRPr="005779E4">
        <w:rPr>
          <w:rFonts w:hint="eastAsia"/>
          <w:b/>
        </w:rPr>
        <w:t>54</w:t>
      </w:r>
      <w:r w:rsidR="00BB6E02" w:rsidRPr="005779E4">
        <w:rPr>
          <w:rFonts w:hint="eastAsia"/>
          <w:b/>
        </w:rPr>
        <w:t>萬元</w:t>
      </w:r>
      <w:r w:rsidRPr="005779E4">
        <w:rPr>
          <w:rFonts w:hint="eastAsia"/>
          <w:b/>
        </w:rPr>
        <w:t>部分</w:t>
      </w:r>
      <w:r w:rsidR="00BB6E02" w:rsidRPr="005779E4">
        <w:rPr>
          <w:rFonts w:hint="eastAsia"/>
          <w:b/>
        </w:rPr>
        <w:t>：</w:t>
      </w:r>
    </w:p>
    <w:p w14:paraId="3ED1638F" w14:textId="77777777" w:rsidR="000E0DB6" w:rsidRPr="005779E4" w:rsidRDefault="00872EE5" w:rsidP="0075386D">
      <w:pPr>
        <w:pStyle w:val="4"/>
      </w:pPr>
      <w:r w:rsidRPr="005779E4">
        <w:rPr>
          <w:rFonts w:hAnsi="標楷體" w:cs="標楷體" w:hint="eastAsia"/>
          <w:kern w:val="0"/>
          <w:szCs w:val="24"/>
        </w:rPr>
        <w:t>林</w:t>
      </w:r>
      <w:r w:rsidR="0000435F">
        <w:rPr>
          <w:rFonts w:hint="eastAsia"/>
        </w:rPr>
        <w:t>○</w:t>
      </w:r>
      <w:r w:rsidRPr="005779E4">
        <w:rPr>
          <w:rFonts w:hAnsi="標楷體" w:cs="標楷體" w:hint="eastAsia"/>
          <w:kern w:val="0"/>
          <w:szCs w:val="24"/>
        </w:rPr>
        <w:t>頤本身雖從事營造業相關工作，然未設立土木包工業或營造公司，未具有投標承攬之資格，遂與廣澐公司之</w:t>
      </w:r>
      <w:r w:rsidR="0000435F">
        <w:rPr>
          <w:rFonts w:hAnsi="標楷體" w:cs="標楷體" w:hint="eastAsia"/>
          <w:kern w:val="0"/>
          <w:szCs w:val="24"/>
        </w:rPr>
        <w:t>洪○煌</w:t>
      </w:r>
      <w:r w:rsidRPr="005779E4">
        <w:rPr>
          <w:rFonts w:hAnsi="標楷體" w:cs="標楷體" w:hint="eastAsia"/>
          <w:kern w:val="0"/>
          <w:szCs w:val="24"/>
        </w:rPr>
        <w:t>協議，自</w:t>
      </w:r>
      <w:r w:rsidRPr="005779E4">
        <w:rPr>
          <w:rFonts w:hAnsi="標楷體" w:cs="標楷體"/>
          <w:kern w:val="0"/>
          <w:szCs w:val="24"/>
        </w:rPr>
        <w:t>105</w:t>
      </w:r>
      <w:r w:rsidRPr="005779E4">
        <w:rPr>
          <w:rFonts w:hAnsi="標楷體" w:cs="標楷體" w:hint="eastAsia"/>
          <w:kern w:val="0"/>
          <w:szCs w:val="24"/>
        </w:rPr>
        <w:t>年</w:t>
      </w:r>
      <w:r w:rsidRPr="005779E4">
        <w:rPr>
          <w:rFonts w:hAnsi="標楷體" w:cs="標楷體"/>
          <w:kern w:val="0"/>
          <w:szCs w:val="24"/>
        </w:rPr>
        <w:t>9</w:t>
      </w:r>
      <w:r w:rsidRPr="005779E4">
        <w:rPr>
          <w:rFonts w:hAnsi="標楷體" w:cs="標楷體" w:hint="eastAsia"/>
          <w:kern w:val="0"/>
          <w:szCs w:val="24"/>
        </w:rPr>
        <w:t>月</w:t>
      </w:r>
      <w:r w:rsidR="00C554F5" w:rsidRPr="005779E4">
        <w:rPr>
          <w:rFonts w:hAnsi="標楷體" w:cs="標楷體" w:hint="eastAsia"/>
          <w:kern w:val="0"/>
          <w:szCs w:val="24"/>
        </w:rPr>
        <w:t>間</w:t>
      </w:r>
      <w:r w:rsidRPr="005779E4">
        <w:rPr>
          <w:rFonts w:hAnsi="標楷體" w:cs="標楷體" w:hint="eastAsia"/>
          <w:kern w:val="0"/>
          <w:szCs w:val="24"/>
        </w:rPr>
        <w:t>起，合夥共同投標承攬竹山鎮公所辦理招標之工程。竹山鎮公所於</w:t>
      </w:r>
      <w:r w:rsidRPr="005779E4">
        <w:rPr>
          <w:rFonts w:hAnsi="標楷體" w:cs="標楷體"/>
          <w:kern w:val="0"/>
          <w:szCs w:val="24"/>
        </w:rPr>
        <w:t>105</w:t>
      </w:r>
      <w:r w:rsidRPr="005779E4">
        <w:rPr>
          <w:rFonts w:hAnsi="標楷體" w:cs="標楷體" w:hint="eastAsia"/>
          <w:kern w:val="0"/>
          <w:szCs w:val="24"/>
        </w:rPr>
        <w:t>年</w:t>
      </w:r>
      <w:r w:rsidRPr="005779E4">
        <w:rPr>
          <w:rFonts w:hAnsi="標楷體" w:cs="標楷體"/>
          <w:kern w:val="0"/>
          <w:szCs w:val="24"/>
        </w:rPr>
        <w:t>12</w:t>
      </w:r>
      <w:r w:rsidRPr="005779E4">
        <w:rPr>
          <w:rFonts w:hAnsi="標楷體" w:cs="標楷體" w:hint="eastAsia"/>
          <w:kern w:val="0"/>
          <w:szCs w:val="24"/>
        </w:rPr>
        <w:t>月間辦理菸草站工程</w:t>
      </w:r>
      <w:r w:rsidR="00102F65" w:rsidRPr="005779E4">
        <w:rPr>
          <w:rFonts w:hAnsi="標楷體" w:cs="標楷體" w:hint="eastAsia"/>
          <w:kern w:val="0"/>
          <w:szCs w:val="24"/>
        </w:rPr>
        <w:t>(</w:t>
      </w:r>
      <w:r w:rsidRPr="005779E4">
        <w:rPr>
          <w:rFonts w:hAnsi="標楷體" w:cs="標楷體" w:hint="eastAsia"/>
          <w:kern w:val="0"/>
          <w:szCs w:val="24"/>
        </w:rPr>
        <w:t>決標金額</w:t>
      </w:r>
      <w:r w:rsidRPr="003140EF">
        <w:rPr>
          <w:rFonts w:hAnsi="標楷體" w:cs="標楷體"/>
          <w:kern w:val="0"/>
          <w:szCs w:val="24"/>
        </w:rPr>
        <w:t>1</w:t>
      </w:r>
      <w:r w:rsidR="00C554F5" w:rsidRPr="003140EF">
        <w:rPr>
          <w:rFonts w:hAnsi="標楷體" w:cs="標楷體" w:hint="eastAsia"/>
          <w:kern w:val="0"/>
          <w:szCs w:val="24"/>
        </w:rPr>
        <w:t>,</w:t>
      </w:r>
      <w:r w:rsidRPr="003140EF">
        <w:rPr>
          <w:rFonts w:hAnsi="標楷體" w:cs="標楷體"/>
          <w:kern w:val="0"/>
          <w:szCs w:val="24"/>
        </w:rPr>
        <w:t>289</w:t>
      </w:r>
      <w:r w:rsidRPr="003140EF">
        <w:rPr>
          <w:rFonts w:hAnsi="標楷體" w:cs="標楷體" w:hint="eastAsia"/>
          <w:kern w:val="0"/>
          <w:szCs w:val="24"/>
        </w:rPr>
        <w:t>萬</w:t>
      </w:r>
      <w:r w:rsidRPr="003140EF">
        <w:rPr>
          <w:rFonts w:hAnsi="標楷體" w:cs="標楷體"/>
          <w:kern w:val="0"/>
          <w:szCs w:val="24"/>
        </w:rPr>
        <w:t>6</w:t>
      </w:r>
      <w:r w:rsidR="00C554F5" w:rsidRPr="003140EF">
        <w:rPr>
          <w:rFonts w:hAnsi="標楷體" w:cs="標楷體" w:hint="eastAsia"/>
          <w:kern w:val="0"/>
          <w:szCs w:val="24"/>
        </w:rPr>
        <w:t>千</w:t>
      </w:r>
      <w:r w:rsidRPr="003140EF">
        <w:rPr>
          <w:rFonts w:hAnsi="標楷體" w:cs="標楷體" w:hint="eastAsia"/>
          <w:kern w:val="0"/>
          <w:szCs w:val="24"/>
        </w:rPr>
        <w:t>元</w:t>
      </w:r>
      <w:r w:rsidR="00102F65" w:rsidRPr="005779E4">
        <w:rPr>
          <w:rFonts w:hAnsi="標楷體" w:cs="標楷體" w:hint="eastAsia"/>
          <w:kern w:val="0"/>
          <w:szCs w:val="24"/>
        </w:rPr>
        <w:t>)</w:t>
      </w:r>
      <w:r w:rsidRPr="005779E4">
        <w:rPr>
          <w:rFonts w:hAnsi="標楷體" w:cs="標楷體" w:hint="eastAsia"/>
          <w:kern w:val="0"/>
          <w:szCs w:val="24"/>
        </w:rPr>
        <w:t>，由林</w:t>
      </w:r>
      <w:r w:rsidR="0000435F">
        <w:rPr>
          <w:rFonts w:hint="eastAsia"/>
        </w:rPr>
        <w:t>○</w:t>
      </w:r>
      <w:r w:rsidRPr="005779E4">
        <w:rPr>
          <w:rFonts w:hAnsi="標楷體" w:cs="標楷體" w:hint="eastAsia"/>
          <w:kern w:val="0"/>
          <w:szCs w:val="24"/>
        </w:rPr>
        <w:t>頤以廣澐公司名義得標後，</w:t>
      </w:r>
      <w:r w:rsidR="00D24981" w:rsidRPr="005779E4">
        <w:rPr>
          <w:rFonts w:hAnsi="標楷體" w:cs="標楷體" w:hint="eastAsia"/>
          <w:kern w:val="0"/>
          <w:szCs w:val="24"/>
        </w:rPr>
        <w:t>於</w:t>
      </w:r>
      <w:r w:rsidRPr="005779E4">
        <w:rPr>
          <w:rFonts w:hAnsi="標楷體" w:cs="標楷體" w:hint="eastAsia"/>
          <w:kern w:val="0"/>
          <w:szCs w:val="24"/>
        </w:rPr>
        <w:t>不詳時間在黃丹怡之鎮長辦公室內向其表示因菸草站工程為古蹟修復、利潤較低，可否降低回扣成數？經黃丹怡</w:t>
      </w:r>
      <w:r w:rsidR="00BE4C11" w:rsidRPr="005779E4">
        <w:rPr>
          <w:rFonts w:hAnsi="標楷體" w:cs="標楷體" w:hint="eastAsia"/>
          <w:kern w:val="0"/>
          <w:szCs w:val="24"/>
        </w:rPr>
        <w:t>以點頭方式</w:t>
      </w:r>
      <w:r w:rsidRPr="005779E4">
        <w:rPr>
          <w:rFonts w:hAnsi="標楷體" w:cs="標楷體" w:hint="eastAsia"/>
          <w:kern w:val="0"/>
          <w:szCs w:val="24"/>
        </w:rPr>
        <w:t>表示同意降為</w:t>
      </w:r>
      <w:r w:rsidRPr="005779E4">
        <w:rPr>
          <w:rFonts w:hAnsi="標楷體" w:cs="標楷體"/>
          <w:kern w:val="0"/>
          <w:szCs w:val="24"/>
        </w:rPr>
        <w:t>5%</w:t>
      </w:r>
      <w:r w:rsidRPr="005779E4">
        <w:rPr>
          <w:rFonts w:hAnsi="標楷體" w:cs="標楷體" w:hint="eastAsia"/>
          <w:kern w:val="0"/>
          <w:szCs w:val="24"/>
        </w:rPr>
        <w:t>等語，後因林</w:t>
      </w:r>
      <w:r w:rsidR="0000435F">
        <w:rPr>
          <w:rFonts w:hint="eastAsia"/>
        </w:rPr>
        <w:t>○</w:t>
      </w:r>
      <w:r w:rsidRPr="005779E4">
        <w:rPr>
          <w:rFonts w:hAnsi="標楷體" w:cs="標楷體" w:hint="eastAsia"/>
          <w:kern w:val="0"/>
          <w:szCs w:val="24"/>
        </w:rPr>
        <w:t>頤於</w:t>
      </w:r>
      <w:r w:rsidRPr="005779E4">
        <w:rPr>
          <w:rFonts w:hAnsi="標楷體" w:cs="標楷體"/>
          <w:kern w:val="0"/>
          <w:szCs w:val="24"/>
        </w:rPr>
        <w:t>106</w:t>
      </w:r>
      <w:r w:rsidRPr="005779E4">
        <w:rPr>
          <w:rFonts w:hAnsi="標楷體" w:cs="標楷體" w:hint="eastAsia"/>
          <w:kern w:val="0"/>
          <w:szCs w:val="24"/>
        </w:rPr>
        <w:t>年</w:t>
      </w:r>
      <w:r w:rsidRPr="005779E4">
        <w:rPr>
          <w:rFonts w:hAnsi="標楷體" w:cs="標楷體"/>
          <w:kern w:val="0"/>
          <w:szCs w:val="24"/>
        </w:rPr>
        <w:t>3</w:t>
      </w:r>
      <w:r w:rsidRPr="005779E4">
        <w:rPr>
          <w:rFonts w:hAnsi="標楷體" w:cs="標楷體" w:hint="eastAsia"/>
          <w:kern w:val="0"/>
          <w:szCs w:val="24"/>
        </w:rPr>
        <w:t>、</w:t>
      </w:r>
      <w:r w:rsidRPr="005779E4">
        <w:rPr>
          <w:rFonts w:hAnsi="標楷體" w:cs="標楷體"/>
          <w:kern w:val="0"/>
          <w:szCs w:val="24"/>
        </w:rPr>
        <w:t>4</w:t>
      </w:r>
      <w:r w:rsidRPr="005779E4">
        <w:rPr>
          <w:rFonts w:hAnsi="標楷體" w:cs="標楷體" w:hint="eastAsia"/>
          <w:kern w:val="0"/>
          <w:szCs w:val="24"/>
        </w:rPr>
        <w:t>月間施工期間，受到洪丞俊多次索</w:t>
      </w:r>
      <w:r w:rsidR="006B2473" w:rsidRPr="005779E4">
        <w:rPr>
          <w:rFonts w:hAnsi="標楷體" w:cs="標楷體" w:hint="eastAsia"/>
          <w:kern w:val="0"/>
          <w:szCs w:val="24"/>
        </w:rPr>
        <w:t>討</w:t>
      </w:r>
      <w:r w:rsidRPr="005779E4">
        <w:rPr>
          <w:rFonts w:hAnsi="標楷體" w:cs="標楷體" w:hint="eastAsia"/>
          <w:kern w:val="0"/>
          <w:szCs w:val="24"/>
        </w:rPr>
        <w:t>回扣，林</w:t>
      </w:r>
      <w:r w:rsidR="0000435F">
        <w:rPr>
          <w:rFonts w:hint="eastAsia"/>
        </w:rPr>
        <w:t>○</w:t>
      </w:r>
      <w:r w:rsidRPr="005779E4">
        <w:rPr>
          <w:rFonts w:hAnsi="標楷體" w:cs="標楷體" w:hint="eastAsia"/>
          <w:kern w:val="0"/>
          <w:szCs w:val="24"/>
        </w:rPr>
        <w:t>頤遂以經黃丹怡同意以</w:t>
      </w:r>
      <w:r w:rsidRPr="005779E4">
        <w:rPr>
          <w:rFonts w:hAnsi="標楷體" w:cs="標楷體"/>
          <w:kern w:val="0"/>
          <w:szCs w:val="24"/>
        </w:rPr>
        <w:t>5%</w:t>
      </w:r>
      <w:r w:rsidRPr="005779E4">
        <w:rPr>
          <w:rFonts w:hAnsi="標楷體" w:cs="標楷體" w:hint="eastAsia"/>
          <w:kern w:val="0"/>
          <w:szCs w:val="24"/>
        </w:rPr>
        <w:t>當作菸草站工程之回扣成數加上自己另行加計</w:t>
      </w:r>
      <w:r w:rsidRPr="005779E4">
        <w:rPr>
          <w:rFonts w:hAnsi="標楷體" w:cs="標楷體"/>
          <w:kern w:val="0"/>
          <w:szCs w:val="24"/>
        </w:rPr>
        <w:t>1%</w:t>
      </w:r>
      <w:r w:rsidRPr="005779E4">
        <w:rPr>
          <w:rFonts w:hAnsi="標楷體" w:cs="標楷體" w:hint="eastAsia"/>
          <w:kern w:val="0"/>
          <w:szCs w:val="24"/>
        </w:rPr>
        <w:t>之利潤部分，計算其與廣澐公司應平均分攤之回扣數額</w:t>
      </w:r>
      <w:r w:rsidR="006B2473" w:rsidRPr="005779E4">
        <w:rPr>
          <w:rFonts w:hAnsi="標楷體" w:cs="標楷體" w:hint="eastAsia"/>
          <w:kern w:val="0"/>
          <w:szCs w:val="24"/>
        </w:rPr>
        <w:t>約38萬元(</w:t>
      </w:r>
      <w:r w:rsidRPr="005779E4">
        <w:rPr>
          <w:rFonts w:hAnsi="標楷體" w:cs="標楷體" w:hint="eastAsia"/>
          <w:kern w:val="0"/>
          <w:szCs w:val="24"/>
        </w:rPr>
        <w:t>計算式為</w:t>
      </w:r>
      <w:r w:rsidRPr="005779E4">
        <w:rPr>
          <w:rFonts w:hAnsi="標楷體" w:cs="標楷體"/>
          <w:kern w:val="0"/>
          <w:szCs w:val="24"/>
        </w:rPr>
        <w:t>12,896,000</w:t>
      </w:r>
      <w:r w:rsidRPr="005779E4">
        <w:rPr>
          <w:rFonts w:hAnsi="標楷體" w:cs="標楷體" w:hint="eastAsia"/>
          <w:kern w:val="0"/>
          <w:szCs w:val="24"/>
        </w:rPr>
        <w:t>元×</w:t>
      </w:r>
      <w:r w:rsidRPr="005779E4">
        <w:rPr>
          <w:rFonts w:hAnsi="標楷體" w:cs="標楷體"/>
          <w:kern w:val="0"/>
          <w:szCs w:val="24"/>
        </w:rPr>
        <w:t>6%=773,760</w:t>
      </w:r>
      <w:r w:rsidRPr="005779E4">
        <w:rPr>
          <w:rFonts w:hAnsi="標楷體" w:cs="標楷體" w:hint="eastAsia"/>
          <w:kern w:val="0"/>
          <w:szCs w:val="24"/>
        </w:rPr>
        <w:t>元，</w:t>
      </w:r>
      <w:r w:rsidRPr="005779E4">
        <w:rPr>
          <w:rFonts w:hAnsi="標楷體" w:cs="標楷體"/>
          <w:kern w:val="0"/>
          <w:szCs w:val="24"/>
        </w:rPr>
        <w:t>773,760</w:t>
      </w:r>
      <w:r w:rsidRPr="005779E4">
        <w:rPr>
          <w:rFonts w:hAnsi="標楷體" w:cs="標楷體" w:hint="eastAsia"/>
          <w:kern w:val="0"/>
          <w:szCs w:val="24"/>
        </w:rPr>
        <w:t>元÷</w:t>
      </w:r>
      <w:r w:rsidRPr="005779E4">
        <w:rPr>
          <w:rFonts w:hAnsi="標楷體" w:cs="標楷體"/>
          <w:kern w:val="0"/>
          <w:szCs w:val="24"/>
        </w:rPr>
        <w:lastRenderedPageBreak/>
        <w:t>2=386,880</w:t>
      </w:r>
      <w:r w:rsidRPr="005779E4">
        <w:rPr>
          <w:rFonts w:hAnsi="標楷體" w:cs="標楷體" w:hint="eastAsia"/>
          <w:kern w:val="0"/>
          <w:szCs w:val="24"/>
        </w:rPr>
        <w:t>元，去除尾數</w:t>
      </w:r>
      <w:r w:rsidR="003A5334" w:rsidRPr="005779E4">
        <w:rPr>
          <w:rFonts w:hAnsi="標楷體" w:cs="標楷體" w:hint="eastAsia"/>
          <w:kern w:val="0"/>
          <w:szCs w:val="24"/>
        </w:rPr>
        <w:t>後</w:t>
      </w:r>
      <w:r w:rsidRPr="005779E4">
        <w:rPr>
          <w:rFonts w:hAnsi="標楷體" w:cs="標楷體" w:hint="eastAsia"/>
          <w:kern w:val="0"/>
          <w:szCs w:val="24"/>
        </w:rPr>
        <w:t>為</w:t>
      </w:r>
      <w:r w:rsidRPr="005779E4">
        <w:rPr>
          <w:rFonts w:hAnsi="標楷體" w:cs="標楷體"/>
          <w:kern w:val="0"/>
          <w:szCs w:val="24"/>
        </w:rPr>
        <w:t>38</w:t>
      </w:r>
      <w:r w:rsidRPr="005779E4">
        <w:rPr>
          <w:rFonts w:hAnsi="標楷體" w:cs="標楷體" w:hint="eastAsia"/>
          <w:kern w:val="0"/>
          <w:szCs w:val="24"/>
        </w:rPr>
        <w:t>萬元</w:t>
      </w:r>
      <w:r w:rsidR="006B2473" w:rsidRPr="005779E4">
        <w:rPr>
          <w:rFonts w:hAnsi="標楷體" w:cs="標楷體" w:hint="eastAsia"/>
          <w:kern w:val="0"/>
          <w:szCs w:val="24"/>
        </w:rPr>
        <w:t>)</w:t>
      </w:r>
      <w:r w:rsidRPr="005779E4">
        <w:rPr>
          <w:rFonts w:hAnsi="標楷體" w:cs="標楷體" w:hint="eastAsia"/>
          <w:kern w:val="0"/>
          <w:szCs w:val="24"/>
        </w:rPr>
        <w:t>，</w:t>
      </w:r>
      <w:r w:rsidR="0000435F">
        <w:rPr>
          <w:rFonts w:hAnsi="標楷體" w:cs="標楷體" w:hint="eastAsia"/>
          <w:kern w:val="0"/>
          <w:szCs w:val="24"/>
        </w:rPr>
        <w:t>林○頤</w:t>
      </w:r>
      <w:r w:rsidR="006B2473" w:rsidRPr="005779E4">
        <w:rPr>
          <w:rFonts w:hAnsi="標楷體" w:cs="標楷體" w:hint="eastAsia"/>
          <w:kern w:val="0"/>
          <w:szCs w:val="24"/>
        </w:rPr>
        <w:t>在菸草站之工地內向</w:t>
      </w:r>
      <w:r w:rsidR="0000435F">
        <w:rPr>
          <w:rFonts w:hAnsi="標楷體" w:cs="標楷體" w:hint="eastAsia"/>
          <w:kern w:val="0"/>
          <w:szCs w:val="24"/>
        </w:rPr>
        <w:t>洪○煌</w:t>
      </w:r>
      <w:r w:rsidR="006B2473" w:rsidRPr="005779E4">
        <w:rPr>
          <w:rFonts w:hAnsi="標楷體" w:cs="標楷體" w:hint="eastAsia"/>
          <w:kern w:val="0"/>
          <w:szCs w:val="24"/>
        </w:rPr>
        <w:t>索取現金</w:t>
      </w:r>
      <w:r w:rsidR="006B2473" w:rsidRPr="005779E4">
        <w:rPr>
          <w:rFonts w:hAnsi="標楷體" w:cs="標楷體"/>
          <w:kern w:val="0"/>
          <w:szCs w:val="24"/>
        </w:rPr>
        <w:t>38</w:t>
      </w:r>
      <w:r w:rsidR="006B2473" w:rsidRPr="005779E4">
        <w:rPr>
          <w:rFonts w:hAnsi="標楷體" w:cs="標楷體" w:hint="eastAsia"/>
          <w:kern w:val="0"/>
          <w:szCs w:val="24"/>
        </w:rPr>
        <w:t>萬元；</w:t>
      </w:r>
      <w:r w:rsidRPr="005779E4">
        <w:rPr>
          <w:rFonts w:hAnsi="標楷體" w:cs="標楷體" w:hint="eastAsia"/>
          <w:kern w:val="0"/>
          <w:szCs w:val="24"/>
        </w:rPr>
        <w:t>後林</w:t>
      </w:r>
      <w:r w:rsidR="0000435F">
        <w:rPr>
          <w:rFonts w:hint="eastAsia"/>
        </w:rPr>
        <w:t>○</w:t>
      </w:r>
      <w:r w:rsidRPr="005779E4">
        <w:rPr>
          <w:rFonts w:hAnsi="標楷體" w:cs="標楷體" w:hint="eastAsia"/>
          <w:kern w:val="0"/>
          <w:szCs w:val="24"/>
        </w:rPr>
        <w:t>頤另以工程款總額計算黃丹怡所同意之</w:t>
      </w:r>
      <w:r w:rsidRPr="005779E4">
        <w:rPr>
          <w:rFonts w:hAnsi="標楷體" w:cs="標楷體"/>
          <w:kern w:val="0"/>
          <w:szCs w:val="24"/>
        </w:rPr>
        <w:t>5%</w:t>
      </w:r>
      <w:r w:rsidRPr="005779E4">
        <w:rPr>
          <w:rFonts w:hAnsi="標楷體" w:cs="標楷體" w:hint="eastAsia"/>
          <w:kern w:val="0"/>
          <w:szCs w:val="24"/>
        </w:rPr>
        <w:t>回扣成數，換算出需交付給黃丹怡及洪丞俊之回扣數額約為</w:t>
      </w:r>
      <w:r w:rsidRPr="005779E4">
        <w:rPr>
          <w:rFonts w:hAnsi="標楷體" w:cs="標楷體"/>
          <w:kern w:val="0"/>
          <w:szCs w:val="24"/>
        </w:rPr>
        <w:t>64</w:t>
      </w:r>
      <w:r w:rsidRPr="005779E4">
        <w:rPr>
          <w:rFonts w:hAnsi="標楷體" w:cs="標楷體" w:hint="eastAsia"/>
          <w:kern w:val="0"/>
          <w:szCs w:val="24"/>
        </w:rPr>
        <w:t>萬元(計算式為</w:t>
      </w:r>
      <w:r w:rsidRPr="005779E4">
        <w:rPr>
          <w:rFonts w:hAnsi="標楷體" w:cs="標楷體"/>
          <w:kern w:val="0"/>
          <w:szCs w:val="24"/>
        </w:rPr>
        <w:t>12,896,000</w:t>
      </w:r>
      <w:r w:rsidRPr="005779E4">
        <w:rPr>
          <w:rFonts w:hAnsi="標楷體" w:cs="標楷體" w:hint="eastAsia"/>
          <w:kern w:val="0"/>
          <w:szCs w:val="24"/>
        </w:rPr>
        <w:t>元×</w:t>
      </w:r>
      <w:r w:rsidRPr="005779E4">
        <w:rPr>
          <w:rFonts w:hAnsi="標楷體" w:cs="標楷體"/>
          <w:kern w:val="0"/>
          <w:szCs w:val="24"/>
        </w:rPr>
        <w:t>5%=644,800</w:t>
      </w:r>
      <w:r w:rsidRPr="005779E4">
        <w:rPr>
          <w:rFonts w:hAnsi="標楷體" w:cs="標楷體" w:hint="eastAsia"/>
          <w:kern w:val="0"/>
          <w:szCs w:val="24"/>
        </w:rPr>
        <w:t>元，去除尾數後為</w:t>
      </w:r>
      <w:r w:rsidRPr="005779E4">
        <w:rPr>
          <w:rFonts w:hAnsi="標楷體" w:cs="標楷體"/>
          <w:kern w:val="0"/>
          <w:szCs w:val="24"/>
        </w:rPr>
        <w:t>64</w:t>
      </w:r>
      <w:r w:rsidRPr="005779E4">
        <w:rPr>
          <w:rFonts w:hAnsi="標楷體" w:cs="標楷體" w:hint="eastAsia"/>
          <w:kern w:val="0"/>
          <w:szCs w:val="24"/>
        </w:rPr>
        <w:t>萬元</w:t>
      </w:r>
      <w:r w:rsidRPr="005779E4">
        <w:rPr>
          <w:rFonts w:hAnsi="標楷體" w:cs="標楷體"/>
          <w:kern w:val="0"/>
          <w:szCs w:val="24"/>
        </w:rPr>
        <w:t>)</w:t>
      </w:r>
      <w:r w:rsidRPr="005779E4">
        <w:rPr>
          <w:rFonts w:hAnsi="標楷體" w:cs="標楷體" w:hint="eastAsia"/>
          <w:kern w:val="0"/>
          <w:szCs w:val="24"/>
        </w:rPr>
        <w:t>，</w:t>
      </w:r>
      <w:r w:rsidR="00BE4C11" w:rsidRPr="005779E4">
        <w:rPr>
          <w:rFonts w:hAnsi="標楷體" w:cs="標楷體" w:hint="eastAsia"/>
          <w:kern w:val="0"/>
          <w:szCs w:val="24"/>
        </w:rPr>
        <w:t>因</w:t>
      </w:r>
      <w:r w:rsidRPr="005779E4">
        <w:rPr>
          <w:rFonts w:hAnsi="標楷體" w:cs="標楷體" w:hint="eastAsia"/>
          <w:kern w:val="0"/>
          <w:szCs w:val="24"/>
        </w:rPr>
        <w:t>林</w:t>
      </w:r>
      <w:r w:rsidR="0000435F">
        <w:rPr>
          <w:rFonts w:hint="eastAsia"/>
        </w:rPr>
        <w:t>○</w:t>
      </w:r>
      <w:r w:rsidRPr="005779E4">
        <w:rPr>
          <w:rFonts w:hAnsi="標楷體" w:cs="標楷體" w:hint="eastAsia"/>
          <w:kern w:val="0"/>
          <w:szCs w:val="24"/>
        </w:rPr>
        <w:t>頤認為自己曾經多付給洪丞俊</w:t>
      </w:r>
      <w:r w:rsidRPr="005779E4">
        <w:rPr>
          <w:rFonts w:hAnsi="標楷體" w:cs="標楷體"/>
          <w:kern w:val="0"/>
          <w:szCs w:val="24"/>
        </w:rPr>
        <w:t>10</w:t>
      </w:r>
      <w:r w:rsidRPr="005779E4">
        <w:rPr>
          <w:rFonts w:hAnsi="標楷體" w:cs="標楷體" w:hint="eastAsia"/>
          <w:kern w:val="0"/>
          <w:szCs w:val="24"/>
        </w:rPr>
        <w:t>萬元，乃將上開回扣金額</w:t>
      </w:r>
      <w:r w:rsidRPr="005779E4">
        <w:rPr>
          <w:rFonts w:hAnsi="標楷體" w:cs="標楷體"/>
          <w:kern w:val="0"/>
          <w:szCs w:val="24"/>
        </w:rPr>
        <w:t>64</w:t>
      </w:r>
      <w:r w:rsidRPr="005779E4">
        <w:rPr>
          <w:rFonts w:hAnsi="標楷體" w:cs="標楷體" w:hint="eastAsia"/>
          <w:kern w:val="0"/>
          <w:szCs w:val="24"/>
        </w:rPr>
        <w:t>萬元扣除</w:t>
      </w:r>
      <w:r w:rsidRPr="005779E4">
        <w:rPr>
          <w:rFonts w:hAnsi="標楷體" w:cs="標楷體"/>
          <w:kern w:val="0"/>
          <w:szCs w:val="24"/>
        </w:rPr>
        <w:t>10</w:t>
      </w:r>
      <w:r w:rsidRPr="005779E4">
        <w:rPr>
          <w:rFonts w:hAnsi="標楷體" w:cs="標楷體" w:hint="eastAsia"/>
          <w:kern w:val="0"/>
          <w:szCs w:val="24"/>
        </w:rPr>
        <w:t>萬元後，以</w:t>
      </w:r>
      <w:r w:rsidR="0000435F">
        <w:rPr>
          <w:rFonts w:hAnsi="標楷體" w:cs="標楷體" w:hint="eastAsia"/>
          <w:kern w:val="0"/>
          <w:szCs w:val="24"/>
        </w:rPr>
        <w:t>洪○煌</w:t>
      </w:r>
      <w:r w:rsidRPr="005779E4">
        <w:rPr>
          <w:rFonts w:hAnsi="標楷體" w:cs="標楷體" w:hint="eastAsia"/>
          <w:kern w:val="0"/>
          <w:szCs w:val="24"/>
        </w:rPr>
        <w:t>所交付之</w:t>
      </w:r>
      <w:r w:rsidRPr="005779E4">
        <w:rPr>
          <w:rFonts w:hAnsi="標楷體" w:cs="標楷體"/>
          <w:kern w:val="0"/>
          <w:szCs w:val="24"/>
        </w:rPr>
        <w:t>38</w:t>
      </w:r>
      <w:r w:rsidRPr="005779E4">
        <w:rPr>
          <w:rFonts w:hAnsi="標楷體" w:cs="標楷體" w:hint="eastAsia"/>
          <w:kern w:val="0"/>
          <w:szCs w:val="24"/>
        </w:rPr>
        <w:t>萬元</w:t>
      </w:r>
      <w:r w:rsidR="003A5334" w:rsidRPr="005779E4">
        <w:rPr>
          <w:rFonts w:hAnsi="標楷體" w:cs="標楷體" w:hint="eastAsia"/>
          <w:kern w:val="0"/>
          <w:szCs w:val="24"/>
        </w:rPr>
        <w:t>加上</w:t>
      </w:r>
      <w:r w:rsidRPr="005779E4">
        <w:rPr>
          <w:rFonts w:hAnsi="標楷體" w:cs="標楷體" w:hint="eastAsia"/>
          <w:kern w:val="0"/>
          <w:szCs w:val="24"/>
        </w:rPr>
        <w:t>自己提供</w:t>
      </w:r>
      <w:r w:rsidR="003A5334" w:rsidRPr="005779E4">
        <w:rPr>
          <w:rFonts w:hAnsi="標楷體" w:cs="標楷體" w:hint="eastAsia"/>
          <w:kern w:val="0"/>
          <w:szCs w:val="24"/>
        </w:rPr>
        <w:t>之</w:t>
      </w:r>
      <w:r w:rsidRPr="005779E4">
        <w:rPr>
          <w:rFonts w:hAnsi="標楷體" w:cs="標楷體"/>
          <w:kern w:val="0"/>
          <w:szCs w:val="24"/>
        </w:rPr>
        <w:t>16</w:t>
      </w:r>
      <w:r w:rsidRPr="005779E4">
        <w:rPr>
          <w:rFonts w:hAnsi="標楷體" w:cs="標楷體" w:hint="eastAsia"/>
          <w:kern w:val="0"/>
          <w:szCs w:val="24"/>
        </w:rPr>
        <w:t>萬元共計</w:t>
      </w:r>
      <w:r w:rsidRPr="005779E4">
        <w:rPr>
          <w:rFonts w:hAnsi="標楷體" w:cs="標楷體"/>
          <w:kern w:val="0"/>
          <w:szCs w:val="24"/>
        </w:rPr>
        <w:t>54</w:t>
      </w:r>
      <w:r w:rsidRPr="005779E4">
        <w:rPr>
          <w:rFonts w:hAnsi="標楷體" w:cs="標楷體" w:hint="eastAsia"/>
          <w:kern w:val="0"/>
          <w:szCs w:val="24"/>
        </w:rPr>
        <w:t>萬元</w:t>
      </w:r>
      <w:r w:rsidR="003A5334" w:rsidRPr="005779E4">
        <w:rPr>
          <w:rFonts w:hAnsi="標楷體" w:cs="標楷體" w:hint="eastAsia"/>
          <w:kern w:val="0"/>
          <w:szCs w:val="24"/>
        </w:rPr>
        <w:t>，</w:t>
      </w:r>
      <w:r w:rsidRPr="005779E4">
        <w:rPr>
          <w:rFonts w:hAnsi="標楷體" w:cs="標楷體" w:hint="eastAsia"/>
          <w:kern w:val="0"/>
          <w:szCs w:val="24"/>
        </w:rPr>
        <w:t>於</w:t>
      </w:r>
      <w:r w:rsidRPr="005779E4">
        <w:rPr>
          <w:rFonts w:hAnsi="標楷體" w:cs="標楷體"/>
          <w:kern w:val="0"/>
          <w:szCs w:val="24"/>
        </w:rPr>
        <w:t>106</w:t>
      </w:r>
      <w:r w:rsidRPr="005779E4">
        <w:rPr>
          <w:rFonts w:hAnsi="標楷體" w:cs="標楷體" w:hint="eastAsia"/>
          <w:kern w:val="0"/>
          <w:szCs w:val="24"/>
        </w:rPr>
        <w:t>年</w:t>
      </w:r>
      <w:r w:rsidRPr="005779E4">
        <w:rPr>
          <w:rFonts w:hAnsi="標楷體" w:cs="標楷體"/>
          <w:kern w:val="0"/>
          <w:szCs w:val="24"/>
        </w:rPr>
        <w:t>6</w:t>
      </w:r>
      <w:r w:rsidRPr="005779E4">
        <w:rPr>
          <w:rFonts w:hAnsi="標楷體" w:cs="標楷體" w:hint="eastAsia"/>
          <w:kern w:val="0"/>
          <w:szCs w:val="24"/>
        </w:rPr>
        <w:t>月間某日晚間</w:t>
      </w:r>
      <w:r w:rsidRPr="005779E4">
        <w:rPr>
          <w:rFonts w:hAnsi="標楷體" w:cs="標楷體"/>
          <w:kern w:val="0"/>
          <w:szCs w:val="24"/>
        </w:rPr>
        <w:t>9</w:t>
      </w:r>
      <w:r w:rsidRPr="005779E4">
        <w:rPr>
          <w:rFonts w:hAnsi="標楷體" w:cs="標楷體" w:hint="eastAsia"/>
          <w:kern w:val="0"/>
          <w:szCs w:val="24"/>
        </w:rPr>
        <w:t>時許，自行駕車前往洪丞俊位於竹山鎮之租屋處附近，在</w:t>
      </w:r>
      <w:r w:rsidR="003A5334" w:rsidRPr="005779E4">
        <w:rPr>
          <w:rFonts w:hAnsi="標楷體" w:cs="標楷體" w:hint="eastAsia"/>
          <w:kern w:val="0"/>
          <w:szCs w:val="24"/>
        </w:rPr>
        <w:t>車上</w:t>
      </w:r>
      <w:r w:rsidRPr="005779E4">
        <w:rPr>
          <w:rFonts w:hAnsi="標楷體" w:cs="標楷體" w:hint="eastAsia"/>
          <w:kern w:val="0"/>
          <w:szCs w:val="24"/>
        </w:rPr>
        <w:t>將內有現金</w:t>
      </w:r>
      <w:r w:rsidRPr="005779E4">
        <w:rPr>
          <w:rFonts w:hAnsi="標楷體" w:cs="標楷體"/>
          <w:kern w:val="0"/>
          <w:szCs w:val="24"/>
        </w:rPr>
        <w:t>54</w:t>
      </w:r>
      <w:r w:rsidRPr="005779E4">
        <w:rPr>
          <w:rFonts w:hAnsi="標楷體" w:cs="標楷體" w:hint="eastAsia"/>
          <w:kern w:val="0"/>
          <w:szCs w:val="24"/>
        </w:rPr>
        <w:t>萬元之紙袋交給洪丞俊</w:t>
      </w:r>
      <w:r w:rsidR="000E0DB6" w:rsidRPr="005779E4">
        <w:rPr>
          <w:rFonts w:hint="eastAsia"/>
          <w:b/>
        </w:rPr>
        <w:t>。</w:t>
      </w:r>
    </w:p>
    <w:p w14:paraId="01E52C36" w14:textId="77777777" w:rsidR="00BF1BC7" w:rsidRPr="005779E4" w:rsidRDefault="00D24981" w:rsidP="0075386D">
      <w:pPr>
        <w:pStyle w:val="4"/>
      </w:pPr>
      <w:r w:rsidRPr="005779E4">
        <w:rPr>
          <w:rFonts w:hint="eastAsia"/>
        </w:rPr>
        <w:t>對</w:t>
      </w:r>
      <w:r w:rsidRPr="005779E4">
        <w:rPr>
          <w:rFonts w:hAnsi="標楷體" w:cs="標楷體" w:hint="eastAsia"/>
          <w:kern w:val="0"/>
          <w:szCs w:val="24"/>
        </w:rPr>
        <w:t>於上開情事，黃丹怡於本院詢問時表示</w:t>
      </w:r>
      <w:r w:rsidR="00BE4C11" w:rsidRPr="005779E4">
        <w:rPr>
          <w:rFonts w:hAnsi="標楷體" w:cs="標楷體" w:hint="eastAsia"/>
          <w:kern w:val="0"/>
          <w:szCs w:val="24"/>
        </w:rPr>
        <w:t>：</w:t>
      </w:r>
      <w:r w:rsidRPr="005779E4">
        <w:rPr>
          <w:rFonts w:hAnsi="標楷體" w:cs="標楷體" w:hint="eastAsia"/>
          <w:kern w:val="0"/>
          <w:szCs w:val="24"/>
        </w:rPr>
        <w:t>「</w:t>
      </w:r>
      <w:r w:rsidR="00334386" w:rsidRPr="005779E4">
        <w:rPr>
          <w:rFonts w:hAnsi="標楷體" w:cs="標楷體" w:hint="eastAsia"/>
          <w:kern w:val="0"/>
          <w:szCs w:val="24"/>
        </w:rPr>
        <w:t>我不承認</w:t>
      </w:r>
      <w:r w:rsidRPr="005779E4">
        <w:rPr>
          <w:rFonts w:hAnsi="標楷體" w:cs="標楷體" w:hint="eastAsia"/>
          <w:kern w:val="0"/>
          <w:szCs w:val="24"/>
        </w:rPr>
        <w:t>」(同附件二，第</w:t>
      </w:r>
      <w:r w:rsidR="00BE4C11" w:rsidRPr="005779E4">
        <w:rPr>
          <w:rFonts w:hAnsi="標楷體" w:cs="標楷體" w:hint="eastAsia"/>
          <w:kern w:val="0"/>
          <w:szCs w:val="24"/>
        </w:rPr>
        <w:t>7~9</w:t>
      </w:r>
      <w:r w:rsidRPr="005779E4">
        <w:rPr>
          <w:rFonts w:hAnsi="標楷體" w:cs="標楷體" w:hint="eastAsia"/>
          <w:kern w:val="0"/>
          <w:szCs w:val="24"/>
        </w:rPr>
        <w:t>頁)</w:t>
      </w:r>
      <w:r w:rsidR="00BE4C11" w:rsidRPr="005779E4">
        <w:rPr>
          <w:rFonts w:hAnsi="標楷體" w:cs="標楷體" w:hint="eastAsia"/>
          <w:kern w:val="0"/>
          <w:szCs w:val="24"/>
        </w:rPr>
        <w:t>；</w:t>
      </w:r>
      <w:r w:rsidRPr="005779E4">
        <w:rPr>
          <w:rFonts w:hAnsi="標楷體" w:cs="標楷體" w:hint="eastAsia"/>
          <w:kern w:val="0"/>
          <w:szCs w:val="24"/>
        </w:rPr>
        <w:t>洪丞俊於本院詢問時表示</w:t>
      </w:r>
      <w:r w:rsidR="00BE4C11" w:rsidRPr="005779E4">
        <w:rPr>
          <w:rFonts w:hAnsi="標楷體" w:cs="標楷體" w:hint="eastAsia"/>
          <w:kern w:val="0"/>
          <w:szCs w:val="24"/>
        </w:rPr>
        <w:t>：</w:t>
      </w:r>
      <w:r w:rsidRPr="005779E4">
        <w:rPr>
          <w:rFonts w:hAnsi="標楷體" w:cs="標楷體" w:hint="eastAsia"/>
          <w:kern w:val="0"/>
          <w:szCs w:val="24"/>
        </w:rPr>
        <w:t>「</w:t>
      </w:r>
      <w:r w:rsidR="0000435F">
        <w:rPr>
          <w:rFonts w:hAnsi="標楷體" w:cs="標楷體" w:hint="eastAsia"/>
          <w:kern w:val="0"/>
          <w:szCs w:val="24"/>
        </w:rPr>
        <w:t>林○頤</w:t>
      </w:r>
      <w:r w:rsidR="00334386" w:rsidRPr="005779E4">
        <w:rPr>
          <w:rFonts w:hAnsi="標楷體" w:cs="標楷體" w:hint="eastAsia"/>
          <w:kern w:val="0"/>
          <w:szCs w:val="24"/>
        </w:rPr>
        <w:t>有來找我幫我照顧小孩，但她沒有付給我54萬元。那天晚上9點多我出去跟代表</w:t>
      </w:r>
      <w:r w:rsidR="00D80D32">
        <w:rPr>
          <w:rFonts w:hAnsi="標楷體" w:cs="標楷體" w:hint="eastAsia"/>
          <w:kern w:val="0"/>
          <w:szCs w:val="24"/>
        </w:rPr>
        <w:t>楊○浩</w:t>
      </w:r>
      <w:r w:rsidR="00334386" w:rsidRPr="005779E4">
        <w:rPr>
          <w:rFonts w:hAnsi="標楷體" w:cs="標楷體" w:hint="eastAsia"/>
          <w:kern w:val="0"/>
          <w:szCs w:val="24"/>
        </w:rPr>
        <w:t>見面，有沒有54萬</w:t>
      </w:r>
      <w:r w:rsidR="00BE4C11" w:rsidRPr="005779E4">
        <w:rPr>
          <w:rFonts w:hAnsi="標楷體" w:cs="標楷體" w:hint="eastAsia"/>
          <w:kern w:val="0"/>
          <w:szCs w:val="24"/>
        </w:rPr>
        <w:t>元</w:t>
      </w:r>
      <w:r w:rsidR="00334386" w:rsidRPr="005779E4">
        <w:rPr>
          <w:rFonts w:hAnsi="標楷體" w:cs="標楷體" w:hint="eastAsia"/>
          <w:kern w:val="0"/>
          <w:szCs w:val="24"/>
        </w:rPr>
        <w:t>這件事我根本不知道，回扣降為5%這件事我也不知道</w:t>
      </w:r>
      <w:r w:rsidRPr="005779E4">
        <w:rPr>
          <w:rFonts w:hAnsi="標楷體" w:cs="標楷體" w:hint="eastAsia"/>
          <w:kern w:val="0"/>
          <w:szCs w:val="24"/>
        </w:rPr>
        <w:t>」</w:t>
      </w:r>
      <w:r w:rsidR="00334386" w:rsidRPr="005779E4">
        <w:rPr>
          <w:rFonts w:hAnsi="標楷體" w:cs="標楷體" w:hint="eastAsia"/>
          <w:kern w:val="0"/>
          <w:szCs w:val="24"/>
        </w:rPr>
        <w:t>等語。</w:t>
      </w:r>
      <w:r w:rsidRPr="005779E4">
        <w:rPr>
          <w:rFonts w:hint="eastAsia"/>
        </w:rPr>
        <w:t>(同附件</w:t>
      </w:r>
      <w:r w:rsidR="00334386" w:rsidRPr="005779E4">
        <w:rPr>
          <w:rFonts w:hint="eastAsia"/>
        </w:rPr>
        <w:t>六</w:t>
      </w:r>
      <w:r w:rsidRPr="005779E4">
        <w:rPr>
          <w:rFonts w:hAnsi="標楷體" w:hint="eastAsia"/>
        </w:rPr>
        <w:t>，</w:t>
      </w:r>
      <w:r w:rsidRPr="005779E4">
        <w:rPr>
          <w:rFonts w:hint="eastAsia"/>
        </w:rPr>
        <w:t>第</w:t>
      </w:r>
      <w:r w:rsidR="00BE4C11" w:rsidRPr="005779E4">
        <w:rPr>
          <w:rFonts w:hAnsi="標楷體" w:hint="eastAsia"/>
        </w:rPr>
        <w:t>46~48</w:t>
      </w:r>
      <w:r w:rsidRPr="005779E4">
        <w:rPr>
          <w:rFonts w:hint="eastAsia"/>
        </w:rPr>
        <w:t>頁)</w:t>
      </w:r>
      <w:r w:rsidR="00BE4C11" w:rsidRPr="005779E4">
        <w:rPr>
          <w:rFonts w:hint="eastAsia"/>
        </w:rPr>
        <w:t>顯見</w:t>
      </w:r>
      <w:r w:rsidR="00A71548">
        <w:rPr>
          <w:rFonts w:hint="eastAsia"/>
        </w:rPr>
        <w:t>被彈劾人</w:t>
      </w:r>
      <w:r w:rsidR="00BE4C11" w:rsidRPr="005779E4">
        <w:rPr>
          <w:rFonts w:hint="eastAsia"/>
        </w:rPr>
        <w:t>黃丹怡及洪丞俊2人皆否認有向</w:t>
      </w:r>
      <w:r w:rsidR="0000435F">
        <w:rPr>
          <w:rFonts w:hint="eastAsia"/>
        </w:rPr>
        <w:t>林○頤</w:t>
      </w:r>
      <w:r w:rsidR="00BE4C11" w:rsidRPr="005779E4">
        <w:rPr>
          <w:rFonts w:hint="eastAsia"/>
        </w:rPr>
        <w:t>收取回扣款54萬元之犯行</w:t>
      </w:r>
      <w:r w:rsidRPr="005779E4">
        <w:rPr>
          <w:rFonts w:ascii="新細明體" w:eastAsia="新細明體" w:hAnsi="新細明體" w:hint="eastAsia"/>
        </w:rPr>
        <w:t>。</w:t>
      </w:r>
    </w:p>
    <w:p w14:paraId="4FDDC897" w14:textId="77777777" w:rsidR="000E0D45" w:rsidRPr="005779E4" w:rsidRDefault="00993DE2" w:rsidP="0075386D">
      <w:pPr>
        <w:pStyle w:val="4"/>
      </w:pPr>
      <w:r w:rsidRPr="005779E4">
        <w:rPr>
          <w:rFonts w:hint="eastAsia"/>
        </w:rPr>
        <w:t>惟查</w:t>
      </w:r>
      <w:r w:rsidR="0000435F">
        <w:rPr>
          <w:rFonts w:hint="eastAsia"/>
        </w:rPr>
        <w:t>林○頤</w:t>
      </w:r>
      <w:r w:rsidR="001A3DB3" w:rsidRPr="005779E4">
        <w:rPr>
          <w:rFonts w:hint="eastAsia"/>
        </w:rPr>
        <w:t>多次具體證述其有經黃丹怡之同意將菸草站的工程回扣降為5%及將回扣款54萬元轉交給洪丞俊之事實如下</w:t>
      </w:r>
      <w:r w:rsidRPr="005779E4">
        <w:rPr>
          <w:rFonts w:hint="eastAsia"/>
        </w:rPr>
        <w:t>：</w:t>
      </w:r>
    </w:p>
    <w:p w14:paraId="0A6532CF" w14:textId="77777777" w:rsidR="001A3DB3" w:rsidRPr="005779E4" w:rsidRDefault="0000435F" w:rsidP="003F66AE">
      <w:pPr>
        <w:pStyle w:val="5"/>
        <w:rPr>
          <w:bCs w:val="0"/>
        </w:rPr>
      </w:pPr>
      <w:r>
        <w:rPr>
          <w:rFonts w:hint="eastAsia"/>
          <w:bCs w:val="0"/>
        </w:rPr>
        <w:t>林○頤</w:t>
      </w:r>
      <w:r w:rsidR="00BF1BC7" w:rsidRPr="005779E4">
        <w:rPr>
          <w:rFonts w:hint="eastAsia"/>
          <w:bCs w:val="0"/>
        </w:rPr>
        <w:t>於106年11月8日</w:t>
      </w:r>
      <w:r w:rsidR="00BE4C11" w:rsidRPr="005779E4">
        <w:rPr>
          <w:rFonts w:hint="eastAsia"/>
          <w:bCs w:val="0"/>
        </w:rPr>
        <w:t>在</w:t>
      </w:r>
      <w:r w:rsidR="00BF1BC7" w:rsidRPr="005779E4">
        <w:rPr>
          <w:rFonts w:hint="eastAsia"/>
          <w:bCs w:val="0"/>
        </w:rPr>
        <w:t>南投調查站詢問時</w:t>
      </w:r>
      <w:r w:rsidR="00BE4C11" w:rsidRPr="005779E4">
        <w:rPr>
          <w:rFonts w:hint="eastAsia"/>
          <w:bCs w:val="0"/>
        </w:rPr>
        <w:t>證述</w:t>
      </w:r>
      <w:r w:rsidR="00BF1BC7" w:rsidRPr="005779E4">
        <w:rPr>
          <w:rFonts w:hint="eastAsia"/>
          <w:bCs w:val="0"/>
        </w:rPr>
        <w:t>：「在105年間竹山鎮公所辦理菸草站工程決標前，我已經依先前與洪丞俊的協議送過其他工程的工程款10%回扣給洪丞俊，但是菸草站工程屬於古蹟工程利潤比較低，廣澐公司</w:t>
      </w:r>
      <w:r>
        <w:rPr>
          <w:rFonts w:hint="eastAsia"/>
          <w:bCs w:val="0"/>
        </w:rPr>
        <w:t>洪○煌</w:t>
      </w:r>
      <w:r w:rsidR="00BF1BC7" w:rsidRPr="005779E4">
        <w:rPr>
          <w:rFonts w:hint="eastAsia"/>
          <w:bCs w:val="0"/>
        </w:rPr>
        <w:t>曾向我表示，這件可不可以不要收12%那麼高</w:t>
      </w:r>
      <w:r w:rsidR="00BF1BC7" w:rsidRPr="005779E4">
        <w:rPr>
          <w:rFonts w:hint="eastAsia"/>
          <w:bCs w:val="0"/>
        </w:rPr>
        <w:lastRenderedPageBreak/>
        <w:t>的回扣，我就在鎮長黃丹怡的辦公室跟她表示，這件工程利潤不好，我同時向她以手勢比『5』，就是詢問她可不可以只收5%的意思，她點頭表示好，後來該工程由我和廣澐公司共同承攬，到106年3、4月間，洪丞俊一直催問我這件去收了沒，我說還沒，一直到106年6月左右的某日晚上9點多，我自己一人駕駛我名下的車輛至洪丞俊位於竹山高中旁甲天下社區的住所附近，要洪丞俊到我車上拿錢，我拿工程回扣款54萬元(千元鈔)給洪丞俊，他收下後和我聊天一下就下車離開。因為該工程得標金額</w:t>
      </w:r>
      <w:r w:rsidR="00BF1BC7" w:rsidRPr="005779E4">
        <w:rPr>
          <w:bCs w:val="0"/>
        </w:rPr>
        <w:t>1</w:t>
      </w:r>
      <w:r w:rsidR="001C7DAF" w:rsidRPr="005779E4">
        <w:rPr>
          <w:rFonts w:hint="eastAsia"/>
          <w:bCs w:val="0"/>
        </w:rPr>
        <w:t>,</w:t>
      </w:r>
      <w:r w:rsidR="00BF1BC7" w:rsidRPr="005779E4">
        <w:rPr>
          <w:bCs w:val="0"/>
        </w:rPr>
        <w:t>289</w:t>
      </w:r>
      <w:r w:rsidR="00BF1BC7" w:rsidRPr="005779E4">
        <w:rPr>
          <w:rFonts w:hint="eastAsia"/>
          <w:bCs w:val="0"/>
        </w:rPr>
        <w:t>萬</w:t>
      </w:r>
      <w:r w:rsidR="00BF1BC7" w:rsidRPr="005779E4">
        <w:rPr>
          <w:bCs w:val="0"/>
        </w:rPr>
        <w:t>6</w:t>
      </w:r>
      <w:r w:rsidR="001C7DAF" w:rsidRPr="005779E4">
        <w:rPr>
          <w:rFonts w:hint="eastAsia"/>
          <w:bCs w:val="0"/>
        </w:rPr>
        <w:t>千</w:t>
      </w:r>
      <w:r w:rsidR="00BF1BC7" w:rsidRPr="005779E4">
        <w:rPr>
          <w:rFonts w:hint="eastAsia"/>
          <w:bCs w:val="0"/>
        </w:rPr>
        <w:t>元，依約</w:t>
      </w:r>
      <w:r w:rsidR="00BF1BC7" w:rsidRPr="005779E4">
        <w:rPr>
          <w:bCs w:val="0"/>
        </w:rPr>
        <w:t>5%</w:t>
      </w:r>
      <w:r w:rsidR="00BF1BC7" w:rsidRPr="005779E4">
        <w:rPr>
          <w:rFonts w:hint="eastAsia"/>
          <w:bCs w:val="0"/>
        </w:rPr>
        <w:t>金額應為</w:t>
      </w:r>
      <w:r w:rsidR="00BF1BC7" w:rsidRPr="005779E4">
        <w:rPr>
          <w:bCs w:val="0"/>
        </w:rPr>
        <w:t>64</w:t>
      </w:r>
      <w:r w:rsidR="00BF1BC7" w:rsidRPr="005779E4">
        <w:rPr>
          <w:rFonts w:hint="eastAsia"/>
          <w:bCs w:val="0"/>
        </w:rPr>
        <w:t>萬</w:t>
      </w:r>
      <w:r w:rsidR="00BF1BC7" w:rsidRPr="005779E4">
        <w:rPr>
          <w:bCs w:val="0"/>
        </w:rPr>
        <w:t>4</w:t>
      </w:r>
      <w:r w:rsidR="001C7DAF" w:rsidRPr="005779E4">
        <w:rPr>
          <w:rFonts w:hint="eastAsia"/>
          <w:bCs w:val="0"/>
        </w:rPr>
        <w:t>,</w:t>
      </w:r>
      <w:r w:rsidR="00BF1BC7" w:rsidRPr="005779E4">
        <w:rPr>
          <w:bCs w:val="0"/>
        </w:rPr>
        <w:t>800</w:t>
      </w:r>
      <w:r w:rsidR="00BF1BC7" w:rsidRPr="005779E4">
        <w:rPr>
          <w:rFonts w:hint="eastAsia"/>
          <w:bCs w:val="0"/>
        </w:rPr>
        <w:t>元，去除尾數，我應該要給洪丞俊</w:t>
      </w:r>
      <w:r w:rsidR="00BF1BC7" w:rsidRPr="005779E4">
        <w:rPr>
          <w:bCs w:val="0"/>
        </w:rPr>
        <w:t>64</w:t>
      </w:r>
      <w:r w:rsidR="00BF1BC7" w:rsidRPr="005779E4">
        <w:rPr>
          <w:rFonts w:hint="eastAsia"/>
          <w:bCs w:val="0"/>
        </w:rPr>
        <w:t>萬元，因為我曾多付10萬元回扣款給洪丞俊，所以這次我扣除10萬元，就給洪丞俊54萬元。我到菸草站工地向廣澐公司的</w:t>
      </w:r>
      <w:r>
        <w:rPr>
          <w:rFonts w:hint="eastAsia"/>
          <w:bCs w:val="0"/>
        </w:rPr>
        <w:t>洪○煌</w:t>
      </w:r>
      <w:r w:rsidR="00BF1BC7" w:rsidRPr="005779E4">
        <w:rPr>
          <w:rFonts w:hint="eastAsia"/>
          <w:bCs w:val="0"/>
        </w:rPr>
        <w:t>拿取38萬元(</w:t>
      </w:r>
      <w:r w:rsidR="00BF1BC7" w:rsidRPr="005779E4">
        <w:rPr>
          <w:bCs w:val="0"/>
        </w:rPr>
        <w:t>12,896,000</w:t>
      </w:r>
      <w:r w:rsidR="00BF1BC7" w:rsidRPr="005779E4">
        <w:rPr>
          <w:rFonts w:hint="eastAsia"/>
          <w:bCs w:val="0"/>
        </w:rPr>
        <w:t>元×</w:t>
      </w:r>
      <w:r w:rsidR="00BF1BC7" w:rsidRPr="005779E4">
        <w:rPr>
          <w:bCs w:val="0"/>
        </w:rPr>
        <w:t>6%</w:t>
      </w:r>
      <w:r w:rsidR="00BF1BC7" w:rsidRPr="005779E4">
        <w:rPr>
          <w:rFonts w:hint="eastAsia"/>
          <w:bCs w:val="0"/>
        </w:rPr>
        <w:t>÷</w:t>
      </w:r>
      <w:r w:rsidR="00BF1BC7" w:rsidRPr="005779E4">
        <w:rPr>
          <w:bCs w:val="0"/>
        </w:rPr>
        <w:t>2</w:t>
      </w:r>
      <w:r w:rsidR="00BF1BC7" w:rsidRPr="005779E4">
        <w:rPr>
          <w:rFonts w:hint="eastAsia"/>
          <w:bCs w:val="0"/>
        </w:rPr>
        <w:t>)，其餘16萬元由我自己補足，共計54萬元。為何是工程款的</w:t>
      </w:r>
      <w:r w:rsidR="00BF1BC7" w:rsidRPr="005779E4">
        <w:rPr>
          <w:bCs w:val="0"/>
        </w:rPr>
        <w:t>6%</w:t>
      </w:r>
      <w:r w:rsidR="00BF1BC7" w:rsidRPr="005779E4">
        <w:rPr>
          <w:rFonts w:hint="eastAsia"/>
          <w:bCs w:val="0"/>
        </w:rPr>
        <w:t>除以</w:t>
      </w:r>
      <w:r w:rsidR="00BF1BC7" w:rsidRPr="005779E4">
        <w:rPr>
          <w:bCs w:val="0"/>
        </w:rPr>
        <w:t>2</w:t>
      </w:r>
      <w:r w:rsidR="00BF1BC7" w:rsidRPr="005779E4">
        <w:rPr>
          <w:rFonts w:hint="eastAsia"/>
          <w:bCs w:val="0"/>
        </w:rPr>
        <w:t>，因為我跟鎮長黃丹怡說5%，另外要外加1%是我自己要留的，所以我</w:t>
      </w:r>
      <w:r w:rsidR="001C7DAF" w:rsidRPr="005779E4">
        <w:rPr>
          <w:rFonts w:hint="eastAsia"/>
          <w:bCs w:val="0"/>
        </w:rPr>
        <w:t>跟</w:t>
      </w:r>
      <w:r w:rsidR="00BF1BC7" w:rsidRPr="005779E4">
        <w:rPr>
          <w:rFonts w:hint="eastAsia"/>
          <w:bCs w:val="0"/>
        </w:rPr>
        <w:t>廣澐公司說要拿工程款的</w:t>
      </w:r>
      <w:r w:rsidR="00BF1BC7" w:rsidRPr="005779E4">
        <w:rPr>
          <w:bCs w:val="0"/>
        </w:rPr>
        <w:t>6%</w:t>
      </w:r>
      <w:r w:rsidR="00BF1BC7" w:rsidRPr="005779E4">
        <w:rPr>
          <w:rFonts w:hint="eastAsia"/>
          <w:bCs w:val="0"/>
        </w:rPr>
        <w:t>，因為工程是我們合作的，所以將金額除以</w:t>
      </w:r>
      <w:r w:rsidR="00BF1BC7" w:rsidRPr="005779E4">
        <w:rPr>
          <w:bCs w:val="0"/>
        </w:rPr>
        <w:t>2</w:t>
      </w:r>
      <w:r w:rsidR="00BF1BC7" w:rsidRPr="005779E4">
        <w:rPr>
          <w:rFonts w:hint="eastAsia"/>
          <w:bCs w:val="0"/>
        </w:rPr>
        <w:t>，我向廣澐公司拿取38萬元，我與</w:t>
      </w:r>
      <w:r>
        <w:rPr>
          <w:rFonts w:hint="eastAsia"/>
          <w:bCs w:val="0"/>
        </w:rPr>
        <w:t>洪○煌</w:t>
      </w:r>
      <w:r w:rsidR="00BF1BC7" w:rsidRPr="005779E4">
        <w:rPr>
          <w:rFonts w:hint="eastAsia"/>
          <w:bCs w:val="0"/>
        </w:rPr>
        <w:t>有談好利潤及支付給竹山鎮公所的回扣都對半分。因為菸草站工程金額很大，利潤又不好，所以我特別去問鎮長要幾成，我不知道洪丞俊與鎮長如何朋分回扣款」</w:t>
      </w:r>
      <w:r w:rsidR="001A3DB3" w:rsidRPr="005779E4">
        <w:rPr>
          <w:rFonts w:hAnsi="標楷體" w:hint="eastAsia"/>
          <w:szCs w:val="48"/>
        </w:rPr>
        <w:t>等語</w:t>
      </w:r>
      <w:r w:rsidR="001A3DB3" w:rsidRPr="005779E4">
        <w:rPr>
          <w:rFonts w:ascii="新細明體" w:eastAsia="新細明體" w:hAnsi="新細明體" w:hint="eastAsia"/>
          <w:szCs w:val="48"/>
        </w:rPr>
        <w:t>。</w:t>
      </w:r>
      <w:r w:rsidR="001A3DB3" w:rsidRPr="005779E4">
        <w:rPr>
          <w:rFonts w:hint="eastAsia"/>
        </w:rPr>
        <w:t>(同附件十二</w:t>
      </w:r>
      <w:r w:rsidR="001A3DB3" w:rsidRPr="005779E4">
        <w:rPr>
          <w:rFonts w:hAnsi="標楷體" w:hint="eastAsia"/>
        </w:rPr>
        <w:t>，</w:t>
      </w:r>
      <w:r w:rsidR="001A3DB3" w:rsidRPr="005779E4">
        <w:rPr>
          <w:rFonts w:hint="eastAsia"/>
        </w:rPr>
        <w:t>第</w:t>
      </w:r>
      <w:r w:rsidR="001C7DAF" w:rsidRPr="005779E4">
        <w:rPr>
          <w:rFonts w:hAnsi="標楷體" w:hint="eastAsia"/>
        </w:rPr>
        <w:t>103~104</w:t>
      </w:r>
      <w:r w:rsidR="001A3DB3" w:rsidRPr="005779E4">
        <w:rPr>
          <w:rFonts w:hint="eastAsia"/>
        </w:rPr>
        <w:t>頁)</w:t>
      </w:r>
      <w:r w:rsidR="001A3DB3" w:rsidRPr="005779E4">
        <w:t xml:space="preserve"> </w:t>
      </w:r>
    </w:p>
    <w:p w14:paraId="675AF388" w14:textId="77777777" w:rsidR="00F3360B" w:rsidRPr="005779E4" w:rsidRDefault="0000435F" w:rsidP="003F66AE">
      <w:pPr>
        <w:pStyle w:val="5"/>
        <w:rPr>
          <w:bCs w:val="0"/>
        </w:rPr>
      </w:pPr>
      <w:r>
        <w:rPr>
          <w:rFonts w:hint="eastAsia"/>
          <w:bCs w:val="0"/>
        </w:rPr>
        <w:t>林○頤</w:t>
      </w:r>
      <w:r w:rsidR="001A3DB3" w:rsidRPr="005779E4">
        <w:rPr>
          <w:rFonts w:hint="eastAsia"/>
          <w:bCs w:val="0"/>
        </w:rPr>
        <w:t>於</w:t>
      </w:r>
      <w:r w:rsidR="00BF1BC7" w:rsidRPr="005779E4">
        <w:rPr>
          <w:rFonts w:hint="eastAsia"/>
          <w:bCs w:val="0"/>
        </w:rPr>
        <w:t>106年11月9日</w:t>
      </w:r>
      <w:r w:rsidR="001A3DB3" w:rsidRPr="005779E4">
        <w:rPr>
          <w:rFonts w:hint="eastAsia"/>
          <w:bCs w:val="0"/>
        </w:rPr>
        <w:t>檢察官</w:t>
      </w:r>
      <w:r w:rsidR="00BF1BC7" w:rsidRPr="005779E4">
        <w:rPr>
          <w:rFonts w:hint="eastAsia"/>
          <w:bCs w:val="0"/>
        </w:rPr>
        <w:t>訊問</w:t>
      </w:r>
      <w:r w:rsidR="001A3DB3" w:rsidRPr="005779E4">
        <w:rPr>
          <w:rFonts w:hint="eastAsia"/>
          <w:bCs w:val="0"/>
        </w:rPr>
        <w:t>時</w:t>
      </w:r>
      <w:r w:rsidR="001C7DAF" w:rsidRPr="005779E4">
        <w:rPr>
          <w:rFonts w:hint="eastAsia"/>
          <w:bCs w:val="0"/>
        </w:rPr>
        <w:t>證述</w:t>
      </w:r>
      <w:r w:rsidR="00BF1BC7" w:rsidRPr="005779E4">
        <w:rPr>
          <w:rFonts w:hint="eastAsia"/>
          <w:bCs w:val="0"/>
        </w:rPr>
        <w:t>：「我在調查站筆錄所述菸草站工程有交回扣給洪丞俊，時間約是在106年6月間，正確時間我記不得了，我拿去竹山高中旁邊他住的地方樓</w:t>
      </w:r>
      <w:r w:rsidR="00BF1BC7" w:rsidRPr="005779E4">
        <w:rPr>
          <w:rFonts w:hint="eastAsia"/>
          <w:bCs w:val="0"/>
        </w:rPr>
        <w:lastRenderedPageBreak/>
        <w:t>下，我開車去，我把錢放在一個袋子內，他上車，下車時把錢的袋子拿走，袋內裝了54萬元，是用發包的金額乘以5%再減掉10萬元，5%是廣澐公司的</w:t>
      </w:r>
      <w:r>
        <w:rPr>
          <w:rFonts w:hint="eastAsia"/>
          <w:bCs w:val="0"/>
        </w:rPr>
        <w:t>洪○煌</w:t>
      </w:r>
      <w:r w:rsidR="00BF1BC7" w:rsidRPr="005779E4">
        <w:rPr>
          <w:rFonts w:hint="eastAsia"/>
          <w:bCs w:val="0"/>
        </w:rPr>
        <w:t>有叫我去問鎮長，時間我不記得了，我就問黃丹怡說菸草站工程這樣可不可以，我是用手比五，我的意思是可不可以只給5%，她就點頭表示同意，扣10萬元是因為我之前給別件工程的回扣，有時我還沒向廠商收就先給回扣，這個數額加一加已經超過10萬元</w:t>
      </w:r>
      <w:r w:rsidR="00F3360B" w:rsidRPr="005779E4">
        <w:rPr>
          <w:rFonts w:ascii="新細明體" w:eastAsia="新細明體" w:hAnsi="新細明體" w:hint="eastAsia"/>
          <w:bCs w:val="0"/>
        </w:rPr>
        <w:t>。</w:t>
      </w:r>
      <w:r w:rsidR="00F3360B" w:rsidRPr="005779E4">
        <w:rPr>
          <w:rFonts w:hint="eastAsia"/>
          <w:bCs w:val="0"/>
        </w:rPr>
        <w:t>工程款乘6%再除以2就是</w:t>
      </w:r>
      <w:r>
        <w:rPr>
          <w:rFonts w:hint="eastAsia"/>
          <w:bCs w:val="0"/>
        </w:rPr>
        <w:t>洪○煌</w:t>
      </w:r>
      <w:r w:rsidR="00F3360B" w:rsidRPr="005779E4">
        <w:rPr>
          <w:rFonts w:hint="eastAsia"/>
          <w:bCs w:val="0"/>
        </w:rPr>
        <w:t>應該付的回扣，所以我在菸草站內向</w:t>
      </w:r>
      <w:r>
        <w:rPr>
          <w:rFonts w:hint="eastAsia"/>
          <w:bCs w:val="0"/>
        </w:rPr>
        <w:t>洪○煌</w:t>
      </w:r>
      <w:r w:rsidR="00F3360B" w:rsidRPr="005779E4">
        <w:rPr>
          <w:rFonts w:hint="eastAsia"/>
          <w:bCs w:val="0"/>
        </w:rPr>
        <w:t>拿了38萬元，其他16萬就由我自己補足。我向</w:t>
      </w:r>
      <w:r>
        <w:rPr>
          <w:rFonts w:hint="eastAsia"/>
          <w:bCs w:val="0"/>
        </w:rPr>
        <w:t>洪○煌</w:t>
      </w:r>
      <w:r w:rsidR="00F3360B" w:rsidRPr="005779E4">
        <w:rPr>
          <w:rFonts w:hint="eastAsia"/>
          <w:bCs w:val="0"/>
        </w:rPr>
        <w:t>要6%，就像我跟別人要12%一樣，其中1%是給我的</w:t>
      </w:r>
      <w:r w:rsidR="00BF1BC7" w:rsidRPr="005779E4">
        <w:rPr>
          <w:rFonts w:hint="eastAsia"/>
          <w:bCs w:val="0"/>
        </w:rPr>
        <w:t>」</w:t>
      </w:r>
      <w:r w:rsidR="00F3360B" w:rsidRPr="005779E4">
        <w:rPr>
          <w:rFonts w:hAnsi="標楷體" w:hint="eastAsia"/>
          <w:szCs w:val="48"/>
        </w:rPr>
        <w:t>等語</w:t>
      </w:r>
      <w:r w:rsidR="005779E4" w:rsidRPr="005779E4">
        <w:rPr>
          <w:rFonts w:hAnsi="標楷體" w:hint="eastAsia"/>
          <w:szCs w:val="48"/>
        </w:rPr>
        <w:t>，經檢察官改列為證人並具結</w:t>
      </w:r>
      <w:r w:rsidR="00F3360B" w:rsidRPr="005779E4">
        <w:rPr>
          <w:rFonts w:ascii="新細明體" w:eastAsia="新細明體" w:hAnsi="新細明體" w:hint="eastAsia"/>
          <w:szCs w:val="48"/>
        </w:rPr>
        <w:t>。</w:t>
      </w:r>
      <w:r w:rsidR="00F3360B" w:rsidRPr="005779E4">
        <w:rPr>
          <w:rFonts w:hint="eastAsia"/>
        </w:rPr>
        <w:t>(同附件十三</w:t>
      </w:r>
      <w:r w:rsidR="00F3360B" w:rsidRPr="005779E4">
        <w:rPr>
          <w:rFonts w:hAnsi="標楷體" w:hint="eastAsia"/>
        </w:rPr>
        <w:t>，</w:t>
      </w:r>
      <w:r w:rsidR="00F3360B" w:rsidRPr="005779E4">
        <w:rPr>
          <w:rFonts w:hint="eastAsia"/>
        </w:rPr>
        <w:t>第</w:t>
      </w:r>
      <w:r w:rsidR="001C7DAF" w:rsidRPr="005779E4">
        <w:rPr>
          <w:rFonts w:hAnsi="標楷體" w:hint="eastAsia"/>
        </w:rPr>
        <w:t>149~150</w:t>
      </w:r>
      <w:r w:rsidR="00F3360B" w:rsidRPr="005779E4">
        <w:rPr>
          <w:rFonts w:hint="eastAsia"/>
        </w:rPr>
        <w:t>頁)</w:t>
      </w:r>
    </w:p>
    <w:p w14:paraId="273D9B6C" w14:textId="77777777" w:rsidR="0056212A" w:rsidRPr="00A968A4" w:rsidRDefault="0000435F" w:rsidP="003F66AE">
      <w:pPr>
        <w:pStyle w:val="5"/>
        <w:rPr>
          <w:bCs w:val="0"/>
        </w:rPr>
      </w:pPr>
      <w:r>
        <w:rPr>
          <w:rFonts w:hint="eastAsia"/>
          <w:bCs w:val="0"/>
        </w:rPr>
        <w:t>林○頤</w:t>
      </w:r>
      <w:r w:rsidR="00F3360B" w:rsidRPr="00A968A4">
        <w:rPr>
          <w:rFonts w:hint="eastAsia"/>
          <w:bCs w:val="0"/>
        </w:rPr>
        <w:t>於</w:t>
      </w:r>
      <w:r w:rsidR="00BF1BC7" w:rsidRPr="00A968A4">
        <w:rPr>
          <w:rFonts w:hint="eastAsia"/>
          <w:bCs w:val="0"/>
        </w:rPr>
        <w:t>106年12月27日</w:t>
      </w:r>
      <w:r w:rsidR="00F3360B" w:rsidRPr="00A968A4">
        <w:rPr>
          <w:rFonts w:hint="eastAsia"/>
          <w:bCs w:val="0"/>
        </w:rPr>
        <w:t>在南投調查站詢問時</w:t>
      </w:r>
      <w:r w:rsidR="005779E4" w:rsidRPr="00A968A4">
        <w:rPr>
          <w:rFonts w:hint="eastAsia"/>
          <w:bCs w:val="0"/>
        </w:rPr>
        <w:t>證述</w:t>
      </w:r>
      <w:r w:rsidR="00BF1BC7" w:rsidRPr="00A968A4">
        <w:rPr>
          <w:rFonts w:hint="eastAsia"/>
          <w:bCs w:val="0"/>
        </w:rPr>
        <w:t>：「我承攬竹山鎮公所工程期間，就我與</w:t>
      </w:r>
      <w:r>
        <w:rPr>
          <w:rFonts w:hint="eastAsia"/>
          <w:bCs w:val="0"/>
        </w:rPr>
        <w:t>洪○煌</w:t>
      </w:r>
      <w:r w:rsidR="00BF1BC7" w:rsidRPr="00A968A4">
        <w:rPr>
          <w:rFonts w:hint="eastAsia"/>
          <w:bCs w:val="0"/>
        </w:rPr>
        <w:t>合夥投資廣澐公司的部分有支付回扣款給洪丞俊，其中菸草站工程回扣金額為54萬元。在我給菸草站工程回扣金額之前，洪丞俊就曾向我要求先給他10萬元的回扣款項，因此我就從我身上既有現金10萬元至洪丞俊竹山鎮公所辦公室給他，直到我要給洪丞俊菸草站工程回扣款項64萬元時，我就向他說因為先前已給過他10萬元的回扣款項，因此減掉10萬元，變成54萬元，至於該10萬元回扣款是屬於我有承攬竹山鎮公所小型工程一併計算，並未細分為何項工程</w:t>
      </w:r>
      <w:r w:rsidR="0056212A" w:rsidRPr="00A968A4">
        <w:rPr>
          <w:rFonts w:hint="eastAsia"/>
          <w:bCs w:val="0"/>
        </w:rPr>
        <w:t>」等語</w:t>
      </w:r>
      <w:r w:rsidR="0056212A" w:rsidRPr="00A968A4">
        <w:rPr>
          <w:rFonts w:ascii="新細明體" w:eastAsia="新細明體" w:hAnsi="新細明體" w:hint="eastAsia"/>
          <w:szCs w:val="48"/>
        </w:rPr>
        <w:t>。</w:t>
      </w:r>
      <w:r w:rsidR="0056212A" w:rsidRPr="00A968A4">
        <w:rPr>
          <w:rFonts w:hint="eastAsia"/>
        </w:rPr>
        <w:t>(同附件十四</w:t>
      </w:r>
      <w:r w:rsidR="0056212A" w:rsidRPr="00A968A4">
        <w:rPr>
          <w:rFonts w:hAnsi="標楷體" w:hint="eastAsia"/>
        </w:rPr>
        <w:t>，</w:t>
      </w:r>
      <w:r w:rsidR="0056212A" w:rsidRPr="00A968A4">
        <w:rPr>
          <w:rFonts w:hint="eastAsia"/>
        </w:rPr>
        <w:t>第</w:t>
      </w:r>
      <w:r w:rsidR="005779E4" w:rsidRPr="00A968A4">
        <w:rPr>
          <w:rFonts w:hAnsi="標楷體" w:hint="eastAsia"/>
        </w:rPr>
        <w:t>165~166</w:t>
      </w:r>
      <w:r w:rsidR="0056212A" w:rsidRPr="00A968A4">
        <w:rPr>
          <w:rFonts w:hint="eastAsia"/>
        </w:rPr>
        <w:t>頁)</w:t>
      </w:r>
    </w:p>
    <w:p w14:paraId="0180511C" w14:textId="65F73717" w:rsidR="0056212A" w:rsidRPr="00A968A4" w:rsidRDefault="0000435F" w:rsidP="003F66AE">
      <w:pPr>
        <w:pStyle w:val="5"/>
        <w:rPr>
          <w:bCs w:val="0"/>
        </w:rPr>
      </w:pPr>
      <w:r>
        <w:rPr>
          <w:rFonts w:hint="eastAsia"/>
          <w:bCs w:val="0"/>
        </w:rPr>
        <w:t>林○頤</w:t>
      </w:r>
      <w:r w:rsidR="0056212A" w:rsidRPr="00A968A4">
        <w:rPr>
          <w:rFonts w:hint="eastAsia"/>
          <w:bCs w:val="0"/>
        </w:rPr>
        <w:t>於</w:t>
      </w:r>
      <w:r w:rsidR="00BF1BC7" w:rsidRPr="00A968A4">
        <w:rPr>
          <w:rFonts w:hint="eastAsia"/>
          <w:bCs w:val="0"/>
        </w:rPr>
        <w:t>108年4月19日</w:t>
      </w:r>
      <w:r w:rsidR="0056212A" w:rsidRPr="00A968A4">
        <w:rPr>
          <w:rFonts w:hint="eastAsia"/>
          <w:bCs w:val="0"/>
        </w:rPr>
        <w:t>檢察官</w:t>
      </w:r>
      <w:r w:rsidR="00BF1BC7" w:rsidRPr="00A968A4">
        <w:rPr>
          <w:rFonts w:hint="eastAsia"/>
          <w:bCs w:val="0"/>
        </w:rPr>
        <w:t>第一</w:t>
      </w:r>
      <w:r w:rsidR="0056212A" w:rsidRPr="00A968A4">
        <w:rPr>
          <w:rFonts w:hint="eastAsia"/>
          <w:bCs w:val="0"/>
        </w:rPr>
        <w:t>次</w:t>
      </w:r>
      <w:r w:rsidR="00BF1BC7" w:rsidRPr="00A968A4">
        <w:rPr>
          <w:rFonts w:hint="eastAsia"/>
          <w:bCs w:val="0"/>
        </w:rPr>
        <w:t>訊問</w:t>
      </w:r>
      <w:r w:rsidR="0056212A" w:rsidRPr="00A968A4">
        <w:rPr>
          <w:rFonts w:hint="eastAsia"/>
          <w:bCs w:val="0"/>
        </w:rPr>
        <w:t>時</w:t>
      </w:r>
      <w:r w:rsidR="005779E4" w:rsidRPr="00A968A4">
        <w:rPr>
          <w:rFonts w:hint="eastAsia"/>
          <w:bCs w:val="0"/>
        </w:rPr>
        <w:t>證述</w:t>
      </w:r>
      <w:r w:rsidR="00BF1BC7" w:rsidRPr="00A968A4">
        <w:rPr>
          <w:rFonts w:hint="eastAsia"/>
          <w:bCs w:val="0"/>
        </w:rPr>
        <w:t>：「106年12月27</w:t>
      </w:r>
      <w:r w:rsidR="0056212A" w:rsidRPr="00A968A4">
        <w:rPr>
          <w:rFonts w:hint="eastAsia"/>
          <w:bCs w:val="0"/>
        </w:rPr>
        <w:t>日調查筆錄後方所附廣澐</w:t>
      </w:r>
      <w:r w:rsidR="00BF1BC7" w:rsidRPr="00A968A4">
        <w:rPr>
          <w:rFonts w:hint="eastAsia"/>
          <w:bCs w:val="0"/>
        </w:rPr>
        <w:lastRenderedPageBreak/>
        <w:t>公司承攬工程明細，編號14的菸草站工程回扣是拿到洪丞俊竹山甲天下的租屋處外面給他。因為他很急，當時還沒領到任何工程款，所以我向廣澐公司的</w:t>
      </w:r>
      <w:r>
        <w:rPr>
          <w:rFonts w:hint="eastAsia"/>
          <w:bCs w:val="0"/>
        </w:rPr>
        <w:t>洪○煌</w:t>
      </w:r>
      <w:r w:rsidR="00BF1BC7" w:rsidRPr="00A968A4">
        <w:rPr>
          <w:rFonts w:hint="eastAsia"/>
          <w:bCs w:val="0"/>
        </w:rPr>
        <w:t>在菸草站的工地拿了38萬</w:t>
      </w:r>
      <w:r w:rsidR="005779E4" w:rsidRPr="00A968A4">
        <w:rPr>
          <w:rFonts w:hint="eastAsia"/>
          <w:bCs w:val="0"/>
        </w:rPr>
        <w:t>元</w:t>
      </w:r>
      <w:r w:rsidR="00BF1BC7" w:rsidRPr="00A968A4">
        <w:rPr>
          <w:rFonts w:hint="eastAsia"/>
          <w:bCs w:val="0"/>
        </w:rPr>
        <w:t>，我自己再加16萬</w:t>
      </w:r>
      <w:r w:rsidR="005779E4" w:rsidRPr="00A968A4">
        <w:rPr>
          <w:rFonts w:hint="eastAsia"/>
          <w:bCs w:val="0"/>
        </w:rPr>
        <w:t>元</w:t>
      </w:r>
      <w:r w:rsidR="00BF1BC7" w:rsidRPr="00A968A4">
        <w:rPr>
          <w:rFonts w:hint="eastAsia"/>
          <w:bCs w:val="0"/>
        </w:rPr>
        <w:t>是拿54萬元給洪丞俊。</w:t>
      </w:r>
      <w:r>
        <w:rPr>
          <w:rFonts w:hint="eastAsia"/>
          <w:bCs w:val="0"/>
        </w:rPr>
        <w:t>洪○煌</w:t>
      </w:r>
      <w:r w:rsidR="00BF1BC7" w:rsidRPr="00A968A4">
        <w:rPr>
          <w:rFonts w:hint="eastAsia"/>
          <w:bCs w:val="0"/>
        </w:rPr>
        <w:t>知道當時我向他拿取的38</w:t>
      </w:r>
      <w:r w:rsidR="00A71548">
        <w:rPr>
          <w:rFonts w:hint="eastAsia"/>
          <w:bCs w:val="0"/>
        </w:rPr>
        <w:t>萬元是用來給付給洪丞俊的回扣，不知道他不會平白</w:t>
      </w:r>
      <w:r w:rsidR="00BF1BC7" w:rsidRPr="00A968A4">
        <w:rPr>
          <w:rFonts w:hint="eastAsia"/>
          <w:bCs w:val="0"/>
        </w:rPr>
        <w:t>無故給我錢，回扣是由總工程款1</w:t>
      </w:r>
      <w:r w:rsidR="005779E4" w:rsidRPr="00A968A4">
        <w:rPr>
          <w:rFonts w:hint="eastAsia"/>
          <w:bCs w:val="0"/>
        </w:rPr>
        <w:t>,</w:t>
      </w:r>
      <w:r w:rsidR="003140EF">
        <w:rPr>
          <w:bCs w:val="0"/>
        </w:rPr>
        <w:t>2</w:t>
      </w:r>
      <w:r w:rsidR="00BF1BC7" w:rsidRPr="00A968A4">
        <w:rPr>
          <w:rFonts w:hint="eastAsia"/>
          <w:bCs w:val="0"/>
        </w:rPr>
        <w:t>89萬6</w:t>
      </w:r>
      <w:r w:rsidR="005779E4" w:rsidRPr="00A968A4">
        <w:rPr>
          <w:rFonts w:hint="eastAsia"/>
          <w:bCs w:val="0"/>
        </w:rPr>
        <w:t>千</w:t>
      </w:r>
      <w:r w:rsidR="00BF1BC7" w:rsidRPr="00A968A4">
        <w:rPr>
          <w:rFonts w:hint="eastAsia"/>
          <w:bCs w:val="0"/>
        </w:rPr>
        <w:t>元計算5%，回扣的計算比率會從12%降為5%，是在某日我遇到黃丹怡時，我跟她說這個案件不好做，可否降到5%就好，黃丹怡就點頭，當時只有我跟黃丹怡在場，我忘記在什麼時間講的，我不清楚54萬元黃丹怡有無收到，因為我不會過問，當時我是開我</w:t>
      </w:r>
      <w:r w:rsidR="0056212A" w:rsidRPr="00A968A4">
        <w:rPr>
          <w:rFonts w:hint="eastAsia"/>
          <w:bCs w:val="0"/>
        </w:rPr>
        <w:t>的自用小客車過去的，我是在車上拿給洪丞俊，是拿現金</w:t>
      </w:r>
      <w:r w:rsidR="00BF1BC7" w:rsidRPr="00A968A4">
        <w:rPr>
          <w:rFonts w:hint="eastAsia"/>
          <w:bCs w:val="0"/>
        </w:rPr>
        <w:t>」</w:t>
      </w:r>
      <w:r w:rsidR="0056212A" w:rsidRPr="00A968A4">
        <w:rPr>
          <w:rFonts w:hint="eastAsia"/>
          <w:bCs w:val="0"/>
        </w:rPr>
        <w:t>等語</w:t>
      </w:r>
      <w:r w:rsidR="005779E4" w:rsidRPr="00A968A4">
        <w:rPr>
          <w:rFonts w:hAnsi="標楷體" w:hint="eastAsia"/>
          <w:szCs w:val="48"/>
        </w:rPr>
        <w:t>，經檢察官改列為證人並具結</w:t>
      </w:r>
      <w:r w:rsidR="0056212A" w:rsidRPr="00A968A4">
        <w:rPr>
          <w:rFonts w:ascii="新細明體" w:eastAsia="新細明體" w:hAnsi="新細明體" w:hint="eastAsia"/>
          <w:szCs w:val="48"/>
        </w:rPr>
        <w:t>。</w:t>
      </w:r>
      <w:r w:rsidR="0056212A" w:rsidRPr="00A968A4">
        <w:rPr>
          <w:rFonts w:hint="eastAsia"/>
        </w:rPr>
        <w:t>(同附件十六</w:t>
      </w:r>
      <w:r w:rsidR="0056212A" w:rsidRPr="00A968A4">
        <w:rPr>
          <w:rFonts w:hAnsi="標楷體" w:hint="eastAsia"/>
        </w:rPr>
        <w:t>，</w:t>
      </w:r>
      <w:r w:rsidR="0056212A" w:rsidRPr="00A968A4">
        <w:rPr>
          <w:rFonts w:hint="eastAsia"/>
        </w:rPr>
        <w:t>第</w:t>
      </w:r>
      <w:r w:rsidR="005779E4" w:rsidRPr="00A968A4">
        <w:rPr>
          <w:rFonts w:hAnsi="標楷體" w:hint="eastAsia"/>
        </w:rPr>
        <w:t>1</w:t>
      </w:r>
      <w:r w:rsidR="005779E4" w:rsidRPr="00A968A4">
        <w:rPr>
          <w:rFonts w:hint="eastAsia"/>
        </w:rPr>
        <w:t>90~191頁)</w:t>
      </w:r>
    </w:p>
    <w:p w14:paraId="32B44E9A" w14:textId="77777777" w:rsidR="00A07D38" w:rsidRPr="00A968A4" w:rsidRDefault="0000435F" w:rsidP="003F66AE">
      <w:pPr>
        <w:pStyle w:val="5"/>
        <w:rPr>
          <w:bCs w:val="0"/>
        </w:rPr>
      </w:pPr>
      <w:r>
        <w:rPr>
          <w:rFonts w:hint="eastAsia"/>
          <w:bCs w:val="0"/>
        </w:rPr>
        <w:t>林○頤</w:t>
      </w:r>
      <w:r w:rsidR="005326F5" w:rsidRPr="00A968A4">
        <w:rPr>
          <w:rFonts w:hint="eastAsia"/>
          <w:bCs w:val="0"/>
        </w:rPr>
        <w:t>於</w:t>
      </w:r>
      <w:r w:rsidR="00BF1BC7" w:rsidRPr="00A968A4">
        <w:rPr>
          <w:rFonts w:hint="eastAsia"/>
          <w:bCs w:val="0"/>
        </w:rPr>
        <w:t>108年4月24日</w:t>
      </w:r>
      <w:r w:rsidR="005326F5" w:rsidRPr="00A968A4">
        <w:rPr>
          <w:rFonts w:hint="eastAsia"/>
          <w:bCs w:val="0"/>
        </w:rPr>
        <w:t>檢察官</w:t>
      </w:r>
      <w:r w:rsidR="00BF1BC7" w:rsidRPr="00A968A4">
        <w:rPr>
          <w:rFonts w:hint="eastAsia"/>
          <w:bCs w:val="0"/>
        </w:rPr>
        <w:t>訊問</w:t>
      </w:r>
      <w:r w:rsidR="005326F5" w:rsidRPr="00A968A4">
        <w:rPr>
          <w:rFonts w:hint="eastAsia"/>
          <w:bCs w:val="0"/>
        </w:rPr>
        <w:t>時</w:t>
      </w:r>
      <w:r w:rsidR="005779E4" w:rsidRPr="00A968A4">
        <w:rPr>
          <w:rFonts w:hint="eastAsia"/>
          <w:bCs w:val="0"/>
        </w:rPr>
        <w:t>證述</w:t>
      </w:r>
      <w:r w:rsidR="00BF1BC7" w:rsidRPr="00A968A4">
        <w:rPr>
          <w:rFonts w:hint="eastAsia"/>
          <w:bCs w:val="0"/>
        </w:rPr>
        <w:t>：「比較特殊的是菸草站工程，是黃丹怡同意我降為5%，當時我跟黃丹怡是在她的鎮長辦公室談的，洪丞俊不在場，菸草站部分，我給洪丞俊的回扣是向</w:t>
      </w:r>
      <w:r>
        <w:rPr>
          <w:rFonts w:hint="eastAsia"/>
          <w:bCs w:val="0"/>
        </w:rPr>
        <w:t>洪○煌</w:t>
      </w:r>
      <w:r w:rsidR="00BF1BC7" w:rsidRPr="00A968A4">
        <w:rPr>
          <w:rFonts w:hint="eastAsia"/>
          <w:bCs w:val="0"/>
        </w:rPr>
        <w:t>拿38萬元加上我自己的錢16萬元，這16萬元不是其他工程的回扣。</w:t>
      </w:r>
      <w:r w:rsidR="005326F5" w:rsidRPr="00A968A4">
        <w:rPr>
          <w:rFonts w:hint="eastAsia"/>
          <w:bCs w:val="0"/>
        </w:rPr>
        <w:t>我講的是實話</w:t>
      </w:r>
      <w:r w:rsidR="005326F5" w:rsidRPr="00A968A4">
        <w:rPr>
          <w:rFonts w:hAnsi="標楷體" w:hint="eastAsia"/>
          <w:bCs w:val="0"/>
        </w:rPr>
        <w:t>，</w:t>
      </w:r>
      <w:r w:rsidR="005326F5" w:rsidRPr="00A968A4">
        <w:rPr>
          <w:rFonts w:hint="eastAsia"/>
          <w:bCs w:val="0"/>
        </w:rPr>
        <w:t>如果</w:t>
      </w:r>
      <w:r>
        <w:rPr>
          <w:rFonts w:hint="eastAsia"/>
          <w:bCs w:val="0"/>
        </w:rPr>
        <w:t>洪○煌</w:t>
      </w:r>
      <w:r w:rsidR="005326F5" w:rsidRPr="00A968A4">
        <w:rPr>
          <w:rFonts w:hint="eastAsia"/>
          <w:bCs w:val="0"/>
        </w:rPr>
        <w:t>他說不是這樣的話</w:t>
      </w:r>
      <w:r w:rsidR="005326F5" w:rsidRPr="00A968A4">
        <w:rPr>
          <w:rFonts w:hAnsi="標楷體" w:hint="eastAsia"/>
          <w:bCs w:val="0"/>
        </w:rPr>
        <w:t>，</w:t>
      </w:r>
      <w:r w:rsidR="005326F5" w:rsidRPr="00A968A4">
        <w:rPr>
          <w:rFonts w:hint="eastAsia"/>
          <w:bCs w:val="0"/>
        </w:rPr>
        <w:t>我也不知道怎麼回答</w:t>
      </w:r>
      <w:r w:rsidR="005326F5" w:rsidRPr="00A968A4">
        <w:rPr>
          <w:rFonts w:hAnsi="標楷體" w:hint="eastAsia"/>
          <w:bCs w:val="0"/>
        </w:rPr>
        <w:t>，</w:t>
      </w:r>
      <w:r w:rsidR="005326F5" w:rsidRPr="00A968A4">
        <w:rPr>
          <w:rFonts w:hint="eastAsia"/>
          <w:bCs w:val="0"/>
        </w:rPr>
        <w:t>我確實有向</w:t>
      </w:r>
      <w:r>
        <w:rPr>
          <w:rFonts w:hint="eastAsia"/>
          <w:bCs w:val="0"/>
        </w:rPr>
        <w:t>洪○煌</w:t>
      </w:r>
      <w:r w:rsidR="005326F5" w:rsidRPr="00A968A4">
        <w:rPr>
          <w:rFonts w:hint="eastAsia"/>
          <w:bCs w:val="0"/>
        </w:rPr>
        <w:t>拿38萬元做為給付菸草站工程的回扣</w:t>
      </w:r>
      <w:r w:rsidR="00BF1BC7" w:rsidRPr="00A968A4">
        <w:rPr>
          <w:rFonts w:hint="eastAsia"/>
          <w:bCs w:val="0"/>
        </w:rPr>
        <w:t>」</w:t>
      </w:r>
      <w:r w:rsidR="005326F5" w:rsidRPr="00A968A4">
        <w:rPr>
          <w:rFonts w:hint="eastAsia"/>
          <w:bCs w:val="0"/>
        </w:rPr>
        <w:t>等語</w:t>
      </w:r>
      <w:r w:rsidR="005326F5" w:rsidRPr="00A968A4">
        <w:rPr>
          <w:rFonts w:ascii="新細明體" w:eastAsia="新細明體" w:hAnsi="新細明體" w:hint="eastAsia"/>
          <w:szCs w:val="48"/>
        </w:rPr>
        <w:t>。</w:t>
      </w:r>
      <w:r w:rsidR="005326F5" w:rsidRPr="00A968A4">
        <w:rPr>
          <w:rFonts w:hint="eastAsia"/>
        </w:rPr>
        <w:t>(同附件十七</w:t>
      </w:r>
      <w:r w:rsidR="005326F5" w:rsidRPr="00A968A4">
        <w:rPr>
          <w:rFonts w:hAnsi="標楷體" w:hint="eastAsia"/>
        </w:rPr>
        <w:t>，</w:t>
      </w:r>
      <w:r w:rsidR="005326F5" w:rsidRPr="00A968A4">
        <w:rPr>
          <w:rFonts w:hint="eastAsia"/>
        </w:rPr>
        <w:t>第</w:t>
      </w:r>
      <w:r w:rsidR="005671ED" w:rsidRPr="00A968A4">
        <w:rPr>
          <w:rFonts w:hAnsi="標楷體" w:hint="eastAsia"/>
        </w:rPr>
        <w:t>198</w:t>
      </w:r>
      <w:r w:rsidR="005326F5" w:rsidRPr="00A968A4">
        <w:rPr>
          <w:rFonts w:hint="eastAsia"/>
        </w:rPr>
        <w:t>頁)</w:t>
      </w:r>
      <w:r w:rsidR="00C04628" w:rsidRPr="00A968A4">
        <w:rPr>
          <w:rFonts w:hint="eastAsia"/>
        </w:rPr>
        <w:t>經查</w:t>
      </w:r>
      <w:r>
        <w:rPr>
          <w:rFonts w:hint="eastAsia"/>
        </w:rPr>
        <w:t>洪○煌</w:t>
      </w:r>
      <w:r w:rsidR="00C04628" w:rsidRPr="00A968A4">
        <w:rPr>
          <w:rFonts w:hint="eastAsia"/>
        </w:rPr>
        <w:t>於</w:t>
      </w:r>
      <w:r w:rsidR="007847E0" w:rsidRPr="00A968A4">
        <w:rPr>
          <w:rFonts w:hint="eastAsia"/>
        </w:rPr>
        <w:t>同</w:t>
      </w:r>
      <w:r w:rsidR="00373E11" w:rsidRPr="00A968A4">
        <w:rPr>
          <w:rFonts w:hint="eastAsia"/>
        </w:rPr>
        <w:t>日檢察官訊問時</w:t>
      </w:r>
      <w:r w:rsidR="005671ED" w:rsidRPr="00A968A4">
        <w:rPr>
          <w:rFonts w:hint="eastAsia"/>
        </w:rPr>
        <w:t>證述</w:t>
      </w:r>
      <w:r w:rsidR="00373E11" w:rsidRPr="00A968A4">
        <w:rPr>
          <w:rFonts w:hAnsi="標楷體" w:hint="eastAsia"/>
        </w:rPr>
        <w:t>：「中間</w:t>
      </w:r>
      <w:r>
        <w:rPr>
          <w:rFonts w:hAnsi="標楷體" w:hint="eastAsia"/>
        </w:rPr>
        <w:t>林○頤</w:t>
      </w:r>
      <w:r w:rsidR="00373E11" w:rsidRPr="00A968A4">
        <w:rPr>
          <w:rFonts w:hAnsi="標楷體" w:hint="eastAsia"/>
        </w:rPr>
        <w:t>有跟我要過機械工人的薪水，我跟</w:t>
      </w:r>
      <w:r>
        <w:rPr>
          <w:rFonts w:hAnsi="標楷體" w:hint="eastAsia"/>
        </w:rPr>
        <w:t>林○頤</w:t>
      </w:r>
      <w:r w:rsidR="004A04C9" w:rsidRPr="00A968A4">
        <w:rPr>
          <w:rFonts w:hAnsi="標楷體" w:hint="eastAsia"/>
        </w:rPr>
        <w:t>在菸草站工程之前就已經很多工程合資一起做，所以我們之間資金往來比較複雜，也有可能我有給</w:t>
      </w:r>
      <w:r>
        <w:rPr>
          <w:rFonts w:hAnsi="標楷體" w:hint="eastAsia"/>
        </w:rPr>
        <w:t>林○頤</w:t>
      </w:r>
      <w:r w:rsidR="004A04C9" w:rsidRPr="00A968A4">
        <w:rPr>
          <w:rFonts w:hAnsi="標楷體" w:hint="eastAsia"/>
        </w:rPr>
        <w:t>其他工程的利潤，</w:t>
      </w:r>
      <w:r w:rsidR="004A04C9" w:rsidRPr="00A968A4">
        <w:rPr>
          <w:rFonts w:hAnsi="標楷體" w:hint="eastAsia"/>
        </w:rPr>
        <w:lastRenderedPageBreak/>
        <w:t>印象中我並沒有給她回扣，菸草站工程結束後有結清金額，我們有對帳過，我曾經在菸草站結案前給過</w:t>
      </w:r>
      <w:r>
        <w:rPr>
          <w:rFonts w:hAnsi="標楷體" w:hint="eastAsia"/>
        </w:rPr>
        <w:t>林○頤</w:t>
      </w:r>
      <w:r w:rsidR="004A04C9" w:rsidRPr="00A968A4">
        <w:rPr>
          <w:rFonts w:hAnsi="標楷體" w:hint="eastAsia"/>
        </w:rPr>
        <w:t>錢，印象中包括</w:t>
      </w:r>
      <w:r w:rsidR="00D75C35" w:rsidRPr="00A968A4">
        <w:rPr>
          <w:rFonts w:hAnsi="標楷體" w:hint="eastAsia"/>
        </w:rPr>
        <w:t>延正坪頂</w:t>
      </w:r>
      <w:r w:rsidR="004A04C9" w:rsidRPr="00A968A4">
        <w:rPr>
          <w:rFonts w:hAnsi="標楷體" w:hint="eastAsia"/>
        </w:rPr>
        <w:t>延平等</w:t>
      </w:r>
      <w:r w:rsidR="00D75C35" w:rsidRPr="00A968A4">
        <w:rPr>
          <w:rFonts w:hAnsi="標楷體" w:hint="eastAsia"/>
        </w:rPr>
        <w:t>三</w:t>
      </w:r>
      <w:r w:rsidR="004A04C9" w:rsidRPr="00A968A4">
        <w:rPr>
          <w:rFonts w:hAnsi="標楷體" w:hint="eastAsia"/>
        </w:rPr>
        <w:t>里道路路面鋪設工程及小型工程的款項，我並不知道</w:t>
      </w:r>
      <w:r>
        <w:rPr>
          <w:rFonts w:hAnsi="標楷體" w:hint="eastAsia"/>
        </w:rPr>
        <w:t>林○頤</w:t>
      </w:r>
      <w:r w:rsidR="004A04C9" w:rsidRPr="00A968A4">
        <w:rPr>
          <w:rFonts w:hAnsi="標楷體" w:hint="eastAsia"/>
        </w:rPr>
        <w:t>拿了這些錢去做什麼用途</w:t>
      </w:r>
      <w:r w:rsidR="004A04C9" w:rsidRPr="00A968A4">
        <w:rPr>
          <w:rFonts w:hint="eastAsia"/>
          <w:bCs w:val="0"/>
        </w:rPr>
        <w:t>」等語</w:t>
      </w:r>
      <w:r w:rsidR="004A04C9" w:rsidRPr="00A968A4">
        <w:rPr>
          <w:rFonts w:hint="eastAsia"/>
        </w:rPr>
        <w:t>(附件十九</w:t>
      </w:r>
      <w:r w:rsidR="004A04C9" w:rsidRPr="00A968A4">
        <w:rPr>
          <w:rFonts w:hAnsi="標楷體" w:hint="eastAsia"/>
        </w:rPr>
        <w:t>，</w:t>
      </w:r>
      <w:r w:rsidR="004A04C9" w:rsidRPr="00A968A4">
        <w:rPr>
          <w:rFonts w:hint="eastAsia"/>
        </w:rPr>
        <w:t>第</w:t>
      </w:r>
      <w:r w:rsidR="005671ED" w:rsidRPr="00A968A4">
        <w:rPr>
          <w:rFonts w:hAnsi="標楷體" w:hint="eastAsia"/>
        </w:rPr>
        <w:t>208</w:t>
      </w:r>
      <w:r w:rsidR="004A04C9" w:rsidRPr="00A968A4">
        <w:rPr>
          <w:rFonts w:hint="eastAsia"/>
        </w:rPr>
        <w:t>頁)</w:t>
      </w:r>
      <w:r w:rsidR="007847E0" w:rsidRPr="00A968A4">
        <w:rPr>
          <w:rFonts w:hAnsi="標楷體" w:hint="eastAsia"/>
        </w:rPr>
        <w:t>，其證詞</w:t>
      </w:r>
      <w:r w:rsidR="001D0364" w:rsidRPr="00A968A4">
        <w:rPr>
          <w:rFonts w:hAnsi="標楷體" w:hint="eastAsia"/>
        </w:rPr>
        <w:t>雖</w:t>
      </w:r>
      <w:r w:rsidR="007847E0" w:rsidRPr="00A968A4">
        <w:rPr>
          <w:rFonts w:hAnsi="標楷體" w:hint="eastAsia"/>
        </w:rPr>
        <w:t>與</w:t>
      </w:r>
      <w:r>
        <w:rPr>
          <w:rFonts w:hAnsi="標楷體" w:hint="eastAsia"/>
        </w:rPr>
        <w:t>林○頤</w:t>
      </w:r>
      <w:r w:rsidR="007847E0" w:rsidRPr="00A968A4">
        <w:rPr>
          <w:rFonts w:hAnsi="標楷體" w:hint="eastAsia"/>
        </w:rPr>
        <w:t>說法有所出入。</w:t>
      </w:r>
      <w:r w:rsidR="007847E0" w:rsidRPr="00A968A4">
        <w:rPr>
          <w:rFonts w:hint="eastAsia"/>
        </w:rPr>
        <w:t>惟</w:t>
      </w:r>
      <w:r>
        <w:rPr>
          <w:rFonts w:hint="eastAsia"/>
        </w:rPr>
        <w:t>林○頤</w:t>
      </w:r>
      <w:r w:rsidR="007847E0" w:rsidRPr="00A968A4">
        <w:rPr>
          <w:rFonts w:hint="eastAsia"/>
        </w:rPr>
        <w:t>於同日檢察官訊問時</w:t>
      </w:r>
      <w:r w:rsidR="005671ED" w:rsidRPr="00A968A4">
        <w:rPr>
          <w:rFonts w:hint="eastAsia"/>
        </w:rPr>
        <w:t>證述</w:t>
      </w:r>
      <w:r w:rsidR="007847E0" w:rsidRPr="00A968A4">
        <w:rPr>
          <w:rFonts w:hAnsi="標楷體" w:hint="eastAsia"/>
        </w:rPr>
        <w:t>：「我和廣澐公司合夥承攬延</w:t>
      </w:r>
      <w:r w:rsidR="00D75C35" w:rsidRPr="00A968A4">
        <w:rPr>
          <w:rFonts w:hAnsi="標楷體" w:hint="eastAsia"/>
        </w:rPr>
        <w:t>正</w:t>
      </w:r>
      <w:r w:rsidR="007847E0" w:rsidRPr="00A968A4">
        <w:rPr>
          <w:rFonts w:hAnsi="標楷體" w:hint="eastAsia"/>
        </w:rPr>
        <w:t>坪</w:t>
      </w:r>
      <w:r w:rsidR="00D75C35" w:rsidRPr="00A968A4">
        <w:rPr>
          <w:rFonts w:hAnsi="標楷體" w:hint="eastAsia"/>
        </w:rPr>
        <w:t>頂</w:t>
      </w:r>
      <w:r w:rsidR="007847E0" w:rsidRPr="00A968A4">
        <w:rPr>
          <w:rFonts w:hAnsi="標楷體" w:hint="eastAsia"/>
        </w:rPr>
        <w:t>延</w:t>
      </w:r>
      <w:r w:rsidR="00D75C35" w:rsidRPr="00A968A4">
        <w:rPr>
          <w:rFonts w:hAnsi="標楷體" w:hint="eastAsia"/>
        </w:rPr>
        <w:t>平</w:t>
      </w:r>
      <w:r w:rsidR="007847E0" w:rsidRPr="00A968A4">
        <w:rPr>
          <w:rFonts w:hAnsi="標楷體" w:hint="eastAsia"/>
        </w:rPr>
        <w:t>等</w:t>
      </w:r>
      <w:r w:rsidR="00D75C35" w:rsidRPr="00A968A4">
        <w:rPr>
          <w:rFonts w:hAnsi="標楷體" w:hint="eastAsia"/>
        </w:rPr>
        <w:t>三</w:t>
      </w:r>
      <w:r w:rsidR="007847E0" w:rsidRPr="00A968A4">
        <w:rPr>
          <w:rFonts w:hAnsi="標楷體" w:hint="eastAsia"/>
        </w:rPr>
        <w:t>里道路路面鋪設工程交付給洪丞俊、黃丹怡15萬4</w:t>
      </w:r>
      <w:r w:rsidR="005671ED" w:rsidRPr="00A968A4">
        <w:rPr>
          <w:rFonts w:hAnsi="標楷體" w:hint="eastAsia"/>
        </w:rPr>
        <w:t>千</w:t>
      </w:r>
      <w:r w:rsidR="007847E0" w:rsidRPr="00A968A4">
        <w:rPr>
          <w:rFonts w:hAnsi="標楷體" w:hint="eastAsia"/>
        </w:rPr>
        <w:t>元及5項小型工程交付給洪丞俊、黃丹怡1</w:t>
      </w:r>
      <w:r w:rsidR="001D0364" w:rsidRPr="00A968A4">
        <w:rPr>
          <w:rFonts w:hAnsi="標楷體" w:hint="eastAsia"/>
        </w:rPr>
        <w:t>0</w:t>
      </w:r>
      <w:r w:rsidR="007847E0" w:rsidRPr="00A968A4">
        <w:rPr>
          <w:rFonts w:hAnsi="標楷體" w:hint="eastAsia"/>
        </w:rPr>
        <w:t>萬</w:t>
      </w:r>
      <w:r w:rsidR="001D0364" w:rsidRPr="00A968A4">
        <w:rPr>
          <w:rFonts w:hAnsi="標楷體" w:hint="eastAsia"/>
        </w:rPr>
        <w:t>元</w:t>
      </w:r>
      <w:r w:rsidR="007847E0" w:rsidRPr="00A968A4">
        <w:rPr>
          <w:rFonts w:hAnsi="標楷體" w:hint="eastAsia"/>
        </w:rPr>
        <w:t>的款項</w:t>
      </w:r>
      <w:r w:rsidR="001D0364" w:rsidRPr="00A968A4">
        <w:rPr>
          <w:rFonts w:hAnsi="標楷體" w:hint="eastAsia"/>
        </w:rPr>
        <w:t>，是我自己先計算自己墊付的，不是收其他工程的回扣，這2筆錢我沒有向</w:t>
      </w:r>
      <w:r>
        <w:rPr>
          <w:rFonts w:hAnsi="標楷體" w:hint="eastAsia"/>
        </w:rPr>
        <w:t>洪○煌</w:t>
      </w:r>
      <w:r w:rsidR="001D0364" w:rsidRPr="00A968A4">
        <w:rPr>
          <w:rFonts w:hAnsi="標楷體" w:hint="eastAsia"/>
        </w:rPr>
        <w:t>拿」等語</w:t>
      </w:r>
      <w:r w:rsidR="001D0364" w:rsidRPr="00A968A4">
        <w:rPr>
          <w:rFonts w:ascii="新細明體" w:eastAsia="新細明體" w:hAnsi="新細明體" w:hint="eastAsia"/>
          <w:szCs w:val="48"/>
        </w:rPr>
        <w:t>。</w:t>
      </w:r>
      <w:r w:rsidR="001D0364" w:rsidRPr="00A968A4">
        <w:rPr>
          <w:rFonts w:hint="eastAsia"/>
        </w:rPr>
        <w:t>(同附件十七</w:t>
      </w:r>
      <w:r w:rsidR="001D0364" w:rsidRPr="00A968A4">
        <w:rPr>
          <w:rFonts w:hAnsi="標楷體" w:hint="eastAsia"/>
        </w:rPr>
        <w:t>，</w:t>
      </w:r>
      <w:r w:rsidR="001D0364" w:rsidRPr="00A968A4">
        <w:rPr>
          <w:rFonts w:hint="eastAsia"/>
        </w:rPr>
        <w:t>第</w:t>
      </w:r>
      <w:r w:rsidR="005671ED" w:rsidRPr="00A968A4">
        <w:rPr>
          <w:rFonts w:hAnsi="標楷體" w:hint="eastAsia"/>
        </w:rPr>
        <w:t>198</w:t>
      </w:r>
      <w:r w:rsidR="001D0364" w:rsidRPr="00A968A4">
        <w:rPr>
          <w:rFonts w:hint="eastAsia"/>
        </w:rPr>
        <w:t>頁)再者</w:t>
      </w:r>
      <w:r w:rsidR="001D0364" w:rsidRPr="00A968A4">
        <w:rPr>
          <w:rFonts w:hAnsi="標楷體" w:hint="eastAsia"/>
        </w:rPr>
        <w:t>，</w:t>
      </w:r>
      <w:r>
        <w:rPr>
          <w:rFonts w:hAnsi="標楷體" w:hint="eastAsia"/>
        </w:rPr>
        <w:t>林○頤</w:t>
      </w:r>
      <w:r w:rsidR="001D0364" w:rsidRPr="00A968A4">
        <w:rPr>
          <w:rFonts w:hAnsi="標楷體" w:hint="eastAsia"/>
        </w:rPr>
        <w:t>多次證述</w:t>
      </w:r>
      <w:r>
        <w:rPr>
          <w:rFonts w:hAnsi="標楷體" w:hint="eastAsia"/>
        </w:rPr>
        <w:t>洪○煌</w:t>
      </w:r>
      <w:r w:rsidR="001D0364" w:rsidRPr="00A968A4">
        <w:rPr>
          <w:rFonts w:hAnsi="標楷體" w:hint="eastAsia"/>
        </w:rPr>
        <w:t>對於交付回扣一事知情</w:t>
      </w:r>
      <w:r w:rsidR="00845CCE" w:rsidRPr="00A968A4">
        <w:rPr>
          <w:rFonts w:hAnsi="標楷體" w:hint="eastAsia"/>
        </w:rPr>
        <w:t>且要求其向黃丹怡爭取降為5%</w:t>
      </w:r>
      <w:r w:rsidR="001D0364" w:rsidRPr="00A968A4">
        <w:rPr>
          <w:rFonts w:hAnsi="標楷體" w:hint="eastAsia"/>
        </w:rPr>
        <w:t>，</w:t>
      </w:r>
      <w:r w:rsidR="00845CCE" w:rsidRPr="00A968A4">
        <w:rPr>
          <w:rFonts w:hAnsi="標楷體" w:hint="eastAsia"/>
        </w:rPr>
        <w:t>據</w:t>
      </w:r>
      <w:r w:rsidR="001D0364" w:rsidRPr="00A968A4">
        <w:rPr>
          <w:rFonts w:hAnsi="標楷體" w:hint="eastAsia"/>
        </w:rPr>
        <w:t>其於106年11月8日</w:t>
      </w:r>
      <w:r w:rsidR="005671ED" w:rsidRPr="00A968A4">
        <w:rPr>
          <w:rFonts w:hAnsi="標楷體" w:hint="eastAsia"/>
        </w:rPr>
        <w:t>證</w:t>
      </w:r>
      <w:r w:rsidR="001D0364" w:rsidRPr="00A968A4">
        <w:rPr>
          <w:rFonts w:hAnsi="標楷體" w:hint="eastAsia"/>
        </w:rPr>
        <w:t>述</w:t>
      </w:r>
      <w:r w:rsidR="00845CCE" w:rsidRPr="00A968A4">
        <w:rPr>
          <w:rFonts w:hAnsi="標楷體" w:hint="eastAsia"/>
        </w:rPr>
        <w:t>「</w:t>
      </w:r>
      <w:r w:rsidR="00845CCE" w:rsidRPr="00A968A4">
        <w:rPr>
          <w:rFonts w:hAnsi="標楷體" w:hint="eastAsia"/>
          <w:szCs w:val="48"/>
        </w:rPr>
        <w:t>我去找廣澐公司的</w:t>
      </w:r>
      <w:r>
        <w:rPr>
          <w:rFonts w:hAnsi="標楷體" w:hint="eastAsia"/>
          <w:szCs w:val="48"/>
        </w:rPr>
        <w:t>洪○煌</w:t>
      </w:r>
      <w:r w:rsidR="00845CCE" w:rsidRPr="00A968A4">
        <w:rPr>
          <w:rFonts w:hAnsi="標楷體" w:hint="eastAsia"/>
          <w:szCs w:val="48"/>
        </w:rPr>
        <w:t>及宏昇土木包工業負責人</w:t>
      </w:r>
      <w:r>
        <w:rPr>
          <w:rFonts w:hAnsi="標楷體" w:hint="eastAsia"/>
          <w:szCs w:val="48"/>
        </w:rPr>
        <w:t>賴○義</w:t>
      </w:r>
      <w:r w:rsidR="00845CCE" w:rsidRPr="00A968A4">
        <w:rPr>
          <w:rFonts w:hAnsi="標楷體" w:hint="eastAsia"/>
          <w:szCs w:val="48"/>
        </w:rPr>
        <w:t>，問他們有沒有意願承攬竹山鎮公所的工程並繳交行情價10%的回扣款給『上面』，他們答應；廣澐公司</w:t>
      </w:r>
      <w:r>
        <w:rPr>
          <w:rFonts w:hAnsi="標楷體" w:hint="eastAsia"/>
          <w:szCs w:val="48"/>
        </w:rPr>
        <w:t>洪○煌</w:t>
      </w:r>
      <w:r w:rsidR="00845CCE" w:rsidRPr="00A968A4">
        <w:rPr>
          <w:rFonts w:hAnsi="標楷體" w:hint="eastAsia"/>
          <w:szCs w:val="48"/>
        </w:rPr>
        <w:t>曾向我表示，這件可不可以不要收12%那麼高的回扣」等語</w:t>
      </w:r>
      <w:r w:rsidR="00845CCE" w:rsidRPr="00A968A4">
        <w:rPr>
          <w:rFonts w:hint="eastAsia"/>
        </w:rPr>
        <w:t>(同附件十二</w:t>
      </w:r>
      <w:r w:rsidR="00845CCE" w:rsidRPr="00A968A4">
        <w:rPr>
          <w:rFonts w:hAnsi="標楷體" w:hint="eastAsia"/>
        </w:rPr>
        <w:t>，</w:t>
      </w:r>
      <w:r w:rsidR="00845CCE" w:rsidRPr="00A968A4">
        <w:rPr>
          <w:rFonts w:hint="eastAsia"/>
        </w:rPr>
        <w:t>第</w:t>
      </w:r>
      <w:r w:rsidR="005671ED" w:rsidRPr="00A968A4">
        <w:rPr>
          <w:rFonts w:hAnsi="標楷體" w:hint="eastAsia"/>
        </w:rPr>
        <w:t>103</w:t>
      </w:r>
      <w:r w:rsidR="00845CCE" w:rsidRPr="00A968A4">
        <w:rPr>
          <w:rFonts w:hint="eastAsia"/>
        </w:rPr>
        <w:t>頁)</w:t>
      </w:r>
      <w:r w:rsidR="00877BF9" w:rsidRPr="00A968A4">
        <w:rPr>
          <w:rFonts w:hAnsi="標楷體" w:hint="eastAsia"/>
        </w:rPr>
        <w:t>；</w:t>
      </w:r>
      <w:r w:rsidR="00845CCE" w:rsidRPr="00A968A4">
        <w:rPr>
          <w:rFonts w:hAnsi="標楷體" w:hint="eastAsia"/>
        </w:rPr>
        <w:t>其於106年11月9日證述「廣澐公司的</w:t>
      </w:r>
      <w:r>
        <w:rPr>
          <w:rFonts w:hAnsi="標楷體" w:hint="eastAsia"/>
        </w:rPr>
        <w:t>洪○煌</w:t>
      </w:r>
      <w:r w:rsidR="00845CCE" w:rsidRPr="00A968A4">
        <w:rPr>
          <w:rFonts w:hAnsi="標楷體" w:hint="eastAsia"/>
        </w:rPr>
        <w:t>有叫</w:t>
      </w:r>
      <w:r w:rsidR="00845CCE" w:rsidRPr="00A968A4">
        <w:rPr>
          <w:rFonts w:hAnsi="標楷體" w:hint="eastAsia"/>
          <w:szCs w:val="48"/>
        </w:rPr>
        <w:t>我去問鎮長菸草站工程可不可以只給5%」等語</w:t>
      </w:r>
      <w:r w:rsidR="00845CCE" w:rsidRPr="00A968A4">
        <w:rPr>
          <w:rFonts w:hint="eastAsia"/>
        </w:rPr>
        <w:t>(同附件十三</w:t>
      </w:r>
      <w:r w:rsidR="00845CCE" w:rsidRPr="00A968A4">
        <w:rPr>
          <w:rFonts w:hAnsi="標楷體" w:hint="eastAsia"/>
        </w:rPr>
        <w:t>，</w:t>
      </w:r>
      <w:r w:rsidR="00845CCE" w:rsidRPr="00A968A4">
        <w:rPr>
          <w:rFonts w:hint="eastAsia"/>
        </w:rPr>
        <w:t>第</w:t>
      </w:r>
      <w:r w:rsidR="005671ED" w:rsidRPr="00A968A4">
        <w:rPr>
          <w:rFonts w:hAnsi="標楷體" w:hint="eastAsia"/>
        </w:rPr>
        <w:t>150</w:t>
      </w:r>
      <w:r w:rsidR="00845CCE" w:rsidRPr="00A968A4">
        <w:rPr>
          <w:rFonts w:hint="eastAsia"/>
        </w:rPr>
        <w:t>頁)</w:t>
      </w:r>
      <w:r w:rsidR="00877BF9" w:rsidRPr="00A968A4">
        <w:rPr>
          <w:rFonts w:hAnsi="標楷體" w:hint="eastAsia"/>
        </w:rPr>
        <w:t>；其於106年12月27日</w:t>
      </w:r>
      <w:r w:rsidR="005671ED" w:rsidRPr="00A968A4">
        <w:rPr>
          <w:rFonts w:hAnsi="標楷體" w:hint="eastAsia"/>
        </w:rPr>
        <w:t>證</w:t>
      </w:r>
      <w:r w:rsidR="00877BF9" w:rsidRPr="00A968A4">
        <w:rPr>
          <w:rFonts w:hAnsi="標楷體" w:hint="eastAsia"/>
        </w:rPr>
        <w:t>述「我要強調我與廣澐公司</w:t>
      </w:r>
      <w:r>
        <w:rPr>
          <w:rFonts w:hAnsi="標楷體" w:hint="eastAsia"/>
        </w:rPr>
        <w:t>洪○煌</w:t>
      </w:r>
      <w:r w:rsidR="00877BF9" w:rsidRPr="00A968A4">
        <w:rPr>
          <w:rFonts w:hAnsi="標楷體" w:hint="eastAsia"/>
        </w:rPr>
        <w:t>是合夥關係，廣澐公司支付給洪丞俊的回扣，是我與</w:t>
      </w:r>
      <w:r>
        <w:rPr>
          <w:rFonts w:hAnsi="標楷體" w:hint="eastAsia"/>
        </w:rPr>
        <w:t>洪○煌</w:t>
      </w:r>
      <w:r w:rsidR="00877BF9" w:rsidRPr="00A968A4">
        <w:rPr>
          <w:rFonts w:hAnsi="標楷體" w:hint="eastAsia"/>
        </w:rPr>
        <w:t>共同支付的」</w:t>
      </w:r>
      <w:r w:rsidR="00877BF9" w:rsidRPr="00A968A4">
        <w:rPr>
          <w:rFonts w:hAnsi="標楷體" w:hint="eastAsia"/>
          <w:szCs w:val="48"/>
        </w:rPr>
        <w:t>等語</w:t>
      </w:r>
      <w:r w:rsidR="00877BF9" w:rsidRPr="00A968A4">
        <w:rPr>
          <w:rFonts w:hint="eastAsia"/>
        </w:rPr>
        <w:t>(同附件十四</w:t>
      </w:r>
      <w:r w:rsidR="00877BF9" w:rsidRPr="00A968A4">
        <w:rPr>
          <w:rFonts w:hAnsi="標楷體" w:hint="eastAsia"/>
        </w:rPr>
        <w:t>，</w:t>
      </w:r>
      <w:r w:rsidR="00877BF9" w:rsidRPr="00A968A4">
        <w:rPr>
          <w:rFonts w:hint="eastAsia"/>
        </w:rPr>
        <w:t>第</w:t>
      </w:r>
      <w:r w:rsidR="005671ED" w:rsidRPr="00A968A4">
        <w:rPr>
          <w:rFonts w:hAnsi="標楷體" w:hint="eastAsia"/>
        </w:rPr>
        <w:t>159</w:t>
      </w:r>
      <w:r w:rsidR="00877BF9" w:rsidRPr="00A968A4">
        <w:rPr>
          <w:rFonts w:hint="eastAsia"/>
        </w:rPr>
        <w:t>頁)</w:t>
      </w:r>
      <w:r w:rsidR="00877BF9" w:rsidRPr="00A968A4">
        <w:rPr>
          <w:rFonts w:hAnsi="標楷體" w:hint="eastAsia"/>
        </w:rPr>
        <w:t>；</w:t>
      </w:r>
      <w:r w:rsidR="009623B3" w:rsidRPr="00A968A4">
        <w:rPr>
          <w:rFonts w:hAnsi="標楷體" w:hint="eastAsia"/>
        </w:rPr>
        <w:t>其於108年4月19日證述「我向廣澐公司的</w:t>
      </w:r>
      <w:r>
        <w:rPr>
          <w:rFonts w:hAnsi="標楷體" w:hint="eastAsia"/>
        </w:rPr>
        <w:t>洪○煌</w:t>
      </w:r>
      <w:r w:rsidR="009623B3" w:rsidRPr="00A968A4">
        <w:rPr>
          <w:rFonts w:hAnsi="標楷體" w:hint="eastAsia"/>
        </w:rPr>
        <w:t>在菸草站的工地拿了38萬元，</w:t>
      </w:r>
      <w:r>
        <w:rPr>
          <w:rFonts w:hAnsi="標楷體" w:hint="eastAsia"/>
        </w:rPr>
        <w:t>洪○煌</w:t>
      </w:r>
      <w:r w:rsidR="009623B3" w:rsidRPr="00A968A4">
        <w:rPr>
          <w:rFonts w:hAnsi="標楷體" w:hint="eastAsia"/>
        </w:rPr>
        <w:t>知道當時我向他拿取的38萬元是用來給付給洪丞俊的回扣，不</w:t>
      </w:r>
      <w:r w:rsidR="009623B3" w:rsidRPr="00A968A4">
        <w:rPr>
          <w:rFonts w:hAnsi="標楷體" w:hint="eastAsia"/>
        </w:rPr>
        <w:lastRenderedPageBreak/>
        <w:t>知道他不會平白無故給我錢」</w:t>
      </w:r>
      <w:r w:rsidR="009623B3" w:rsidRPr="00A968A4">
        <w:rPr>
          <w:rFonts w:hAnsi="標楷體" w:hint="eastAsia"/>
          <w:szCs w:val="48"/>
        </w:rPr>
        <w:t>等語</w:t>
      </w:r>
      <w:r w:rsidR="009623B3" w:rsidRPr="00A968A4">
        <w:rPr>
          <w:rFonts w:hint="eastAsia"/>
        </w:rPr>
        <w:t>(同附件十六</w:t>
      </w:r>
      <w:r w:rsidR="009623B3" w:rsidRPr="00A968A4">
        <w:rPr>
          <w:rFonts w:hAnsi="標楷體" w:hint="eastAsia"/>
        </w:rPr>
        <w:t>，</w:t>
      </w:r>
      <w:r w:rsidR="009623B3" w:rsidRPr="00A968A4">
        <w:rPr>
          <w:rFonts w:hint="eastAsia"/>
        </w:rPr>
        <w:t>第</w:t>
      </w:r>
      <w:r w:rsidR="005671ED" w:rsidRPr="00A968A4">
        <w:rPr>
          <w:rFonts w:hAnsi="標楷體" w:hint="eastAsia"/>
        </w:rPr>
        <w:t>190</w:t>
      </w:r>
      <w:r w:rsidR="009623B3" w:rsidRPr="00A968A4">
        <w:rPr>
          <w:rFonts w:hint="eastAsia"/>
        </w:rPr>
        <w:t>頁)</w:t>
      </w:r>
      <w:r w:rsidR="008C173B" w:rsidRPr="00A968A4">
        <w:rPr>
          <w:rFonts w:hAnsi="標楷體" w:hint="eastAsia"/>
        </w:rPr>
        <w:t>；其</w:t>
      </w:r>
      <w:r w:rsidR="008C173B" w:rsidRPr="00A968A4">
        <w:rPr>
          <w:rFonts w:hAnsi="標楷體" w:hint="eastAsia"/>
          <w:szCs w:val="48"/>
        </w:rPr>
        <w:t>於108年4月26日證述：「我在向</w:t>
      </w:r>
      <w:r>
        <w:rPr>
          <w:rFonts w:hAnsi="標楷體" w:hint="eastAsia"/>
          <w:szCs w:val="48"/>
        </w:rPr>
        <w:t>賴○義</w:t>
      </w:r>
      <w:r w:rsidR="008C173B" w:rsidRPr="00A968A4">
        <w:rPr>
          <w:rFonts w:hAnsi="標楷體" w:hint="eastAsia"/>
          <w:szCs w:val="48"/>
        </w:rPr>
        <w:t>收取回扣時有告訴他們說為何要收12%，</w:t>
      </w:r>
      <w:r>
        <w:rPr>
          <w:rFonts w:hAnsi="標楷體" w:hint="eastAsia"/>
          <w:szCs w:val="48"/>
        </w:rPr>
        <w:t>洪○煌</w:t>
      </w:r>
      <w:r w:rsidR="008C173B" w:rsidRPr="00A968A4">
        <w:rPr>
          <w:rFonts w:hAnsi="標楷體" w:hint="eastAsia"/>
          <w:szCs w:val="48"/>
        </w:rPr>
        <w:t>也知道，我都有老實說，所以他們才願意給我錢」等語</w:t>
      </w:r>
      <w:r w:rsidR="008C173B" w:rsidRPr="00A968A4">
        <w:rPr>
          <w:rFonts w:hint="eastAsia"/>
        </w:rPr>
        <w:t>(同附件十八</w:t>
      </w:r>
      <w:r w:rsidR="008C173B" w:rsidRPr="00A968A4">
        <w:rPr>
          <w:rFonts w:hAnsi="標楷體" w:hint="eastAsia"/>
        </w:rPr>
        <w:t>，</w:t>
      </w:r>
      <w:r w:rsidR="008C173B" w:rsidRPr="00A968A4">
        <w:rPr>
          <w:rFonts w:hint="eastAsia"/>
        </w:rPr>
        <w:t>第</w:t>
      </w:r>
      <w:r w:rsidR="005671ED" w:rsidRPr="00A968A4">
        <w:rPr>
          <w:rFonts w:hAnsi="標楷體" w:hint="eastAsia"/>
        </w:rPr>
        <w:t>204</w:t>
      </w:r>
      <w:r w:rsidR="008C173B" w:rsidRPr="00A968A4">
        <w:rPr>
          <w:rFonts w:hint="eastAsia"/>
        </w:rPr>
        <w:t>頁)</w:t>
      </w:r>
      <w:r w:rsidR="008C173B" w:rsidRPr="00A968A4">
        <w:rPr>
          <w:rFonts w:hAnsi="標楷體" w:hint="eastAsia"/>
          <w:szCs w:val="48"/>
        </w:rPr>
        <w:t>。</w:t>
      </w:r>
      <w:r w:rsidR="009623B3" w:rsidRPr="00A968A4">
        <w:rPr>
          <w:rFonts w:hAnsi="標楷體" w:hint="eastAsia"/>
        </w:rPr>
        <w:t>且</w:t>
      </w:r>
      <w:r>
        <w:rPr>
          <w:rFonts w:hAnsi="標楷體" w:hint="eastAsia"/>
        </w:rPr>
        <w:t>洪○煌</w:t>
      </w:r>
      <w:r w:rsidR="009623B3" w:rsidRPr="00A968A4">
        <w:rPr>
          <w:rFonts w:hAnsi="標楷體" w:hint="eastAsia"/>
        </w:rPr>
        <w:t>於偵查中亦坦承曾經在菸草站工程結案前給過</w:t>
      </w:r>
      <w:r>
        <w:rPr>
          <w:rFonts w:hAnsi="標楷體" w:hint="eastAsia"/>
        </w:rPr>
        <w:t>林○頤</w:t>
      </w:r>
      <w:r w:rsidR="009623B3" w:rsidRPr="00A968A4">
        <w:rPr>
          <w:rFonts w:hAnsi="標楷體" w:hint="eastAsia"/>
        </w:rPr>
        <w:t>錢</w:t>
      </w:r>
      <w:r w:rsidR="00EE7095" w:rsidRPr="00A968A4">
        <w:rPr>
          <w:rFonts w:hAnsi="標楷體" w:hint="eastAsia"/>
        </w:rPr>
        <w:t>及機械工人的薪水</w:t>
      </w:r>
      <w:r w:rsidR="009623B3" w:rsidRPr="00A968A4">
        <w:rPr>
          <w:rFonts w:hAnsi="標楷體" w:hint="eastAsia"/>
        </w:rPr>
        <w:t>，</w:t>
      </w:r>
      <w:r w:rsidR="00EE7095" w:rsidRPr="00A968A4">
        <w:rPr>
          <w:rFonts w:hAnsi="標楷體" w:hint="eastAsia"/>
        </w:rPr>
        <w:t>爰</w:t>
      </w:r>
      <w:r>
        <w:rPr>
          <w:rFonts w:hAnsi="標楷體" w:hint="eastAsia"/>
        </w:rPr>
        <w:t>林○頤</w:t>
      </w:r>
      <w:r w:rsidR="00EE7095" w:rsidRPr="00A968A4">
        <w:rPr>
          <w:rFonts w:hAnsi="標楷體" w:hint="eastAsia"/>
        </w:rPr>
        <w:t>證述</w:t>
      </w:r>
      <w:r>
        <w:rPr>
          <w:rFonts w:hAnsi="標楷體" w:hint="eastAsia"/>
        </w:rPr>
        <w:t>洪○煌</w:t>
      </w:r>
      <w:r w:rsidR="00EE7095" w:rsidRPr="00A968A4">
        <w:rPr>
          <w:rFonts w:hAnsi="標楷體" w:hint="eastAsia"/>
        </w:rPr>
        <w:t>曾交給她38萬元用以支付菸草站工程之部分回扣款堪信為真實</w:t>
      </w:r>
      <w:r w:rsidR="00EE7095" w:rsidRPr="00A968A4">
        <w:rPr>
          <w:rFonts w:ascii="新細明體" w:eastAsia="新細明體" w:hAnsi="新細明體" w:hint="eastAsia"/>
        </w:rPr>
        <w:t>。</w:t>
      </w:r>
      <w:r w:rsidR="00D378D7" w:rsidRPr="00A968A4">
        <w:rPr>
          <w:rFonts w:hAnsi="標楷體" w:hint="eastAsia"/>
        </w:rPr>
        <w:t>更何況對洪丞俊而言，重點是其收取</w:t>
      </w:r>
      <w:r>
        <w:rPr>
          <w:rFonts w:hAnsi="標楷體" w:hint="eastAsia"/>
        </w:rPr>
        <w:t>林○頤</w:t>
      </w:r>
      <w:r w:rsidR="00D378D7" w:rsidRPr="00A968A4">
        <w:rPr>
          <w:rFonts w:hAnsi="標楷體" w:hint="eastAsia"/>
        </w:rPr>
        <w:t>所</w:t>
      </w:r>
      <w:r w:rsidR="003A4B74" w:rsidRPr="00A968A4">
        <w:rPr>
          <w:rFonts w:hAnsi="標楷體" w:hint="eastAsia"/>
        </w:rPr>
        <w:t>交付</w:t>
      </w:r>
      <w:r w:rsidR="00D378D7" w:rsidRPr="00A968A4">
        <w:rPr>
          <w:rFonts w:hAnsi="標楷體" w:hint="eastAsia"/>
        </w:rPr>
        <w:t>之菸草站工程回扣款54萬元，至於</w:t>
      </w:r>
      <w:r>
        <w:rPr>
          <w:rFonts w:hAnsi="標楷體" w:hint="eastAsia"/>
        </w:rPr>
        <w:t>林○頤</w:t>
      </w:r>
      <w:r w:rsidR="00D378D7" w:rsidRPr="00A968A4">
        <w:rPr>
          <w:rFonts w:hAnsi="標楷體" w:hint="eastAsia"/>
        </w:rPr>
        <w:t>或</w:t>
      </w:r>
      <w:r>
        <w:rPr>
          <w:rFonts w:hAnsi="標楷體" w:hint="eastAsia"/>
        </w:rPr>
        <w:t>洪○煌</w:t>
      </w:r>
      <w:r w:rsidR="00D378D7" w:rsidRPr="00A968A4">
        <w:rPr>
          <w:rFonts w:hAnsi="標楷體" w:hint="eastAsia"/>
        </w:rPr>
        <w:t>究竟各自給付多少及其認知之款項性質為何</w:t>
      </w:r>
      <w:r w:rsidR="00703314" w:rsidRPr="00A968A4">
        <w:rPr>
          <w:rFonts w:hAnsi="標楷體" w:hint="eastAsia"/>
        </w:rPr>
        <w:t>不在所問。</w:t>
      </w:r>
    </w:p>
    <w:p w14:paraId="4A3842F6" w14:textId="77777777" w:rsidR="00074E29" w:rsidRPr="00A968A4" w:rsidRDefault="00A933F7" w:rsidP="009751A2">
      <w:pPr>
        <w:pStyle w:val="5"/>
        <w:rPr>
          <w:bCs w:val="0"/>
        </w:rPr>
      </w:pPr>
      <w:r w:rsidRPr="00A968A4">
        <w:rPr>
          <w:rFonts w:hint="eastAsia"/>
          <w:bCs w:val="0"/>
        </w:rPr>
        <w:t>據</w:t>
      </w:r>
      <w:r w:rsidR="00074E29" w:rsidRPr="00A968A4">
        <w:rPr>
          <w:rFonts w:hint="eastAsia"/>
          <w:bCs w:val="0"/>
        </w:rPr>
        <w:t>上，</w:t>
      </w:r>
      <w:r w:rsidR="00A71548">
        <w:rPr>
          <w:rFonts w:hint="eastAsia"/>
          <w:bCs w:val="0"/>
        </w:rPr>
        <w:t>被彈劾人</w:t>
      </w:r>
      <w:r w:rsidR="005326F5" w:rsidRPr="00A968A4">
        <w:rPr>
          <w:rFonts w:hint="eastAsia"/>
          <w:bCs w:val="0"/>
        </w:rPr>
        <w:t>黃丹怡</w:t>
      </w:r>
      <w:r w:rsidR="00074E29" w:rsidRPr="00A968A4">
        <w:rPr>
          <w:rFonts w:hint="eastAsia"/>
          <w:bCs w:val="0"/>
        </w:rPr>
        <w:t>辯稱：我不</w:t>
      </w:r>
      <w:r w:rsidR="005326F5" w:rsidRPr="00A968A4">
        <w:rPr>
          <w:rFonts w:hint="eastAsia"/>
          <w:bCs w:val="0"/>
        </w:rPr>
        <w:t>承認</w:t>
      </w:r>
      <w:r w:rsidR="00182E55" w:rsidRPr="00A968A4">
        <w:rPr>
          <w:rFonts w:hint="eastAsia"/>
          <w:bCs w:val="0"/>
        </w:rPr>
        <w:t>有同意將菸草站工程回扣降為5%及收到洪丞俊轉交回扣款之事實</w:t>
      </w:r>
      <w:r w:rsidR="00182E55" w:rsidRPr="00A968A4">
        <w:rPr>
          <w:rFonts w:hAnsi="標楷體" w:hint="eastAsia"/>
          <w:bCs w:val="0"/>
        </w:rPr>
        <w:t>；</w:t>
      </w:r>
      <w:r w:rsidR="00A71548">
        <w:rPr>
          <w:rFonts w:hint="eastAsia"/>
          <w:bCs w:val="0"/>
        </w:rPr>
        <w:t>被彈劾人</w:t>
      </w:r>
      <w:r w:rsidR="005326F5" w:rsidRPr="00A968A4">
        <w:rPr>
          <w:rFonts w:hint="eastAsia"/>
          <w:bCs w:val="0"/>
        </w:rPr>
        <w:t>洪丞俊辯稱：</w:t>
      </w:r>
      <w:r w:rsidR="0000435F">
        <w:rPr>
          <w:rFonts w:hint="eastAsia"/>
          <w:bCs w:val="0"/>
        </w:rPr>
        <w:t>林○頤</w:t>
      </w:r>
      <w:r w:rsidR="00182E55" w:rsidRPr="00A968A4">
        <w:rPr>
          <w:rFonts w:hint="eastAsia"/>
          <w:bCs w:val="0"/>
        </w:rPr>
        <w:t>沒有付給我54萬元</w:t>
      </w:r>
      <w:r w:rsidR="00182E55" w:rsidRPr="00A968A4">
        <w:rPr>
          <w:rFonts w:hAnsi="標楷體" w:hint="eastAsia"/>
          <w:bCs w:val="0"/>
        </w:rPr>
        <w:t>，</w:t>
      </w:r>
      <w:r w:rsidR="00182E55" w:rsidRPr="00A968A4">
        <w:rPr>
          <w:rFonts w:hint="eastAsia"/>
          <w:bCs w:val="0"/>
        </w:rPr>
        <w:t>我不知道有54萬元的事</w:t>
      </w:r>
      <w:r w:rsidR="00074E29" w:rsidRPr="00A968A4">
        <w:rPr>
          <w:rFonts w:hint="eastAsia"/>
          <w:bCs w:val="0"/>
        </w:rPr>
        <w:t>云云，均</w:t>
      </w:r>
      <w:r w:rsidR="00F5043A" w:rsidRPr="00A968A4">
        <w:rPr>
          <w:rFonts w:hint="eastAsia"/>
          <w:bCs w:val="0"/>
        </w:rPr>
        <w:t>為卸責之詞，</w:t>
      </w:r>
      <w:r w:rsidR="001A71BC" w:rsidRPr="00A968A4">
        <w:rPr>
          <w:rFonts w:hint="eastAsia"/>
          <w:bCs w:val="0"/>
        </w:rPr>
        <w:t>不</w:t>
      </w:r>
      <w:r w:rsidR="00074E29" w:rsidRPr="00A968A4">
        <w:rPr>
          <w:rFonts w:hint="eastAsia"/>
          <w:bCs w:val="0"/>
        </w:rPr>
        <w:t>可採</w:t>
      </w:r>
      <w:r w:rsidR="001A71BC" w:rsidRPr="00A968A4">
        <w:rPr>
          <w:rFonts w:hint="eastAsia"/>
          <w:bCs w:val="0"/>
        </w:rPr>
        <w:t>信</w:t>
      </w:r>
      <w:r w:rsidR="00074E29" w:rsidRPr="00A968A4">
        <w:rPr>
          <w:rFonts w:hint="eastAsia"/>
          <w:bCs w:val="0"/>
        </w:rPr>
        <w:t>。</w:t>
      </w:r>
    </w:p>
    <w:p w14:paraId="6B6DB49D" w14:textId="77777777" w:rsidR="00FB3524" w:rsidRPr="00A968A4" w:rsidRDefault="00A933F7" w:rsidP="0075386D">
      <w:pPr>
        <w:pStyle w:val="4"/>
      </w:pPr>
      <w:r w:rsidRPr="00A968A4">
        <w:rPr>
          <w:rFonts w:hint="eastAsia"/>
        </w:rPr>
        <w:t>綜上，</w:t>
      </w:r>
      <w:r w:rsidR="00A71548">
        <w:rPr>
          <w:rFonts w:hint="eastAsia"/>
        </w:rPr>
        <w:t>被彈劾人</w:t>
      </w:r>
      <w:r w:rsidR="001D0EA7" w:rsidRPr="00A968A4">
        <w:rPr>
          <w:rFonts w:hint="eastAsia"/>
        </w:rPr>
        <w:t>黃丹怡</w:t>
      </w:r>
      <w:r w:rsidRPr="00A968A4">
        <w:rPr>
          <w:rFonts w:hAnsi="標楷體" w:cs="細明體" w:hint="eastAsia"/>
          <w:kern w:val="0"/>
          <w:szCs w:val="32"/>
        </w:rPr>
        <w:t>與</w:t>
      </w:r>
      <w:r w:rsidR="001D0EA7" w:rsidRPr="00A968A4">
        <w:rPr>
          <w:rFonts w:hAnsi="標楷體" w:cs="細明體" w:hint="eastAsia"/>
          <w:kern w:val="0"/>
          <w:szCs w:val="32"/>
        </w:rPr>
        <w:t>洪丞俊</w:t>
      </w:r>
      <w:r w:rsidRPr="00A968A4">
        <w:rPr>
          <w:rFonts w:hAnsi="標楷體" w:cs="細明體" w:hint="eastAsia"/>
          <w:kern w:val="0"/>
          <w:szCs w:val="32"/>
        </w:rPr>
        <w:t>2人共同基於經辦公用工程收取回扣之犯意聯絡</w:t>
      </w:r>
      <w:r w:rsidRPr="00A968A4">
        <w:rPr>
          <w:rFonts w:hint="eastAsia"/>
        </w:rPr>
        <w:t>，</w:t>
      </w:r>
      <w:r w:rsidR="001D0EA7" w:rsidRPr="00A968A4">
        <w:rPr>
          <w:rFonts w:hint="eastAsia"/>
        </w:rPr>
        <w:t>在菸草站工程標案</w:t>
      </w:r>
      <w:r w:rsidRPr="00A968A4">
        <w:rPr>
          <w:rFonts w:hint="eastAsia"/>
        </w:rPr>
        <w:t>中</w:t>
      </w:r>
      <w:r w:rsidRPr="00A968A4">
        <w:rPr>
          <w:rFonts w:hAnsi="標楷體" w:cs="細明體" w:hint="eastAsia"/>
          <w:kern w:val="0"/>
          <w:szCs w:val="32"/>
        </w:rPr>
        <w:t>，由</w:t>
      </w:r>
      <w:r w:rsidR="001D0EA7" w:rsidRPr="00A968A4">
        <w:rPr>
          <w:rFonts w:hAnsi="標楷體" w:cs="細明體" w:hint="eastAsia"/>
          <w:kern w:val="0"/>
          <w:szCs w:val="32"/>
        </w:rPr>
        <w:t>洪丞俊</w:t>
      </w:r>
      <w:r w:rsidRPr="00A968A4">
        <w:rPr>
          <w:rFonts w:hAnsi="標楷體" w:cs="細明體" w:hint="eastAsia"/>
          <w:kern w:val="0"/>
          <w:szCs w:val="32"/>
        </w:rPr>
        <w:t>於10</w:t>
      </w:r>
      <w:r w:rsidR="001D0EA7" w:rsidRPr="00A968A4">
        <w:rPr>
          <w:rFonts w:hAnsi="標楷體" w:cs="細明體" w:hint="eastAsia"/>
          <w:kern w:val="0"/>
          <w:szCs w:val="32"/>
        </w:rPr>
        <w:t>6</w:t>
      </w:r>
      <w:r w:rsidRPr="00A968A4">
        <w:rPr>
          <w:rFonts w:hAnsi="標楷體" w:cs="細明體" w:hint="eastAsia"/>
          <w:kern w:val="0"/>
          <w:szCs w:val="32"/>
        </w:rPr>
        <w:t>年</w:t>
      </w:r>
      <w:r w:rsidR="001D0EA7" w:rsidRPr="00A968A4">
        <w:rPr>
          <w:rFonts w:hAnsi="標楷體" w:cs="細明體" w:hint="eastAsia"/>
          <w:kern w:val="0"/>
          <w:szCs w:val="32"/>
        </w:rPr>
        <w:t>6</w:t>
      </w:r>
      <w:r w:rsidRPr="00A968A4">
        <w:rPr>
          <w:rFonts w:hAnsi="標楷體" w:cs="細明體" w:hint="eastAsia"/>
          <w:kern w:val="0"/>
          <w:szCs w:val="32"/>
        </w:rPr>
        <w:t>月間</w:t>
      </w:r>
      <w:r w:rsidR="001D0EA7" w:rsidRPr="00A968A4">
        <w:rPr>
          <w:rFonts w:hAnsi="標楷體" w:cs="細明體" w:hint="eastAsia"/>
          <w:kern w:val="0"/>
          <w:szCs w:val="32"/>
        </w:rPr>
        <w:t>收取</w:t>
      </w:r>
      <w:r w:rsidR="0000435F">
        <w:rPr>
          <w:rFonts w:hAnsi="標楷體" w:cs="細明體" w:hint="eastAsia"/>
          <w:kern w:val="0"/>
          <w:szCs w:val="32"/>
        </w:rPr>
        <w:t>林○頤</w:t>
      </w:r>
      <w:r w:rsidR="001D0EA7" w:rsidRPr="00A968A4">
        <w:rPr>
          <w:rFonts w:hAnsi="標楷體" w:cs="細明體" w:hint="eastAsia"/>
          <w:kern w:val="0"/>
          <w:szCs w:val="32"/>
        </w:rPr>
        <w:t>交付之</w:t>
      </w:r>
      <w:r w:rsidRPr="00A968A4">
        <w:rPr>
          <w:rFonts w:hAnsi="標楷體" w:cs="細明體" w:hint="eastAsia"/>
          <w:kern w:val="0"/>
          <w:szCs w:val="32"/>
        </w:rPr>
        <w:t>回扣款</w:t>
      </w:r>
      <w:r w:rsidR="001D0EA7" w:rsidRPr="00A968A4">
        <w:rPr>
          <w:rFonts w:hAnsi="標楷體" w:cs="細明體" w:hint="eastAsia"/>
          <w:kern w:val="0"/>
          <w:szCs w:val="32"/>
        </w:rPr>
        <w:t>54</w:t>
      </w:r>
      <w:r w:rsidRPr="00A968A4">
        <w:rPr>
          <w:rFonts w:hAnsi="標楷體" w:cs="細明體" w:hint="eastAsia"/>
          <w:kern w:val="0"/>
          <w:szCs w:val="32"/>
        </w:rPr>
        <w:t>萬元，共犯「經辦公用工程收取回扣罪」</w:t>
      </w:r>
      <w:r w:rsidR="00FB3524" w:rsidRPr="00A968A4">
        <w:rPr>
          <w:rFonts w:hAnsi="標楷體" w:cs="細明體" w:hint="eastAsia"/>
          <w:kern w:val="0"/>
          <w:szCs w:val="32"/>
        </w:rPr>
        <w:t>，事證明確，核有嚴重違失。</w:t>
      </w:r>
      <w:r w:rsidR="001D0EA7" w:rsidRPr="00A968A4">
        <w:rPr>
          <w:rFonts w:hAnsi="標楷體" w:cs="細明體" w:hint="eastAsia"/>
          <w:kern w:val="0"/>
          <w:szCs w:val="32"/>
        </w:rPr>
        <w:t>南投地檢署</w:t>
      </w:r>
      <w:r w:rsidR="00FB3524" w:rsidRPr="00A968A4">
        <w:rPr>
          <w:rFonts w:hAnsi="標楷體" w:cs="細明體" w:hint="eastAsia"/>
          <w:kern w:val="0"/>
          <w:szCs w:val="32"/>
        </w:rPr>
        <w:t>亦為相同之認定，</w:t>
      </w:r>
      <w:r w:rsidR="001D0EA7" w:rsidRPr="00A968A4">
        <w:rPr>
          <w:rFonts w:hAnsi="標楷體" w:cs="細明體" w:hint="eastAsia"/>
          <w:kern w:val="0"/>
          <w:szCs w:val="32"/>
        </w:rPr>
        <w:t>就該犯罪事實認為黃丹怡及洪丞俊均係犯</w:t>
      </w:r>
      <w:r w:rsidR="00DF5B38" w:rsidRPr="00A968A4">
        <w:rPr>
          <w:rFonts w:hAnsi="標楷體" w:cs="細明體" w:hint="eastAsia"/>
          <w:kern w:val="0"/>
          <w:szCs w:val="32"/>
        </w:rPr>
        <w:t>貪</w:t>
      </w:r>
      <w:r w:rsidR="0014699B" w:rsidRPr="00A968A4">
        <w:rPr>
          <w:rFonts w:hAnsi="標楷體" w:cs="細明體" w:hint="eastAsia"/>
          <w:kern w:val="0"/>
          <w:szCs w:val="32"/>
        </w:rPr>
        <w:t>污</w:t>
      </w:r>
      <w:r w:rsidR="00DF5B38" w:rsidRPr="00A968A4">
        <w:rPr>
          <w:rFonts w:hAnsi="標楷體" w:cs="細明體" w:hint="eastAsia"/>
          <w:kern w:val="0"/>
          <w:szCs w:val="32"/>
        </w:rPr>
        <w:t>治罪條例第4條</w:t>
      </w:r>
      <w:r w:rsidR="001D0EA7" w:rsidRPr="00A968A4">
        <w:rPr>
          <w:rFonts w:hAnsi="標楷體" w:cs="細明體" w:hint="eastAsia"/>
          <w:kern w:val="0"/>
          <w:szCs w:val="32"/>
        </w:rPr>
        <w:t>第1項</w:t>
      </w:r>
      <w:r w:rsidR="00DF5B38" w:rsidRPr="00A968A4">
        <w:rPr>
          <w:rFonts w:hAnsi="標楷體" w:cs="細明體" w:hint="eastAsia"/>
          <w:kern w:val="0"/>
          <w:szCs w:val="32"/>
        </w:rPr>
        <w:t>第</w:t>
      </w:r>
      <w:r w:rsidR="001E7266" w:rsidRPr="00A968A4">
        <w:rPr>
          <w:rFonts w:hAnsi="標楷體" w:cs="細明體" w:hint="eastAsia"/>
          <w:kern w:val="0"/>
          <w:szCs w:val="32"/>
        </w:rPr>
        <w:t>3</w:t>
      </w:r>
      <w:r w:rsidR="00DF5B38" w:rsidRPr="00A968A4">
        <w:rPr>
          <w:rFonts w:hAnsi="標楷體" w:cs="細明體" w:hint="eastAsia"/>
          <w:kern w:val="0"/>
          <w:szCs w:val="32"/>
        </w:rPr>
        <w:t>款之</w:t>
      </w:r>
      <w:r w:rsidR="00FB3524" w:rsidRPr="00A968A4">
        <w:rPr>
          <w:rFonts w:hAnsi="標楷體" w:cs="細明體" w:hint="eastAsia"/>
          <w:kern w:val="0"/>
          <w:szCs w:val="32"/>
        </w:rPr>
        <w:t>經辦公用工程收取回扣罪</w:t>
      </w:r>
      <w:r w:rsidR="001D0EA7" w:rsidRPr="00A968A4">
        <w:rPr>
          <w:rFonts w:hAnsi="標楷體" w:cs="細明體" w:hint="eastAsia"/>
          <w:kern w:val="0"/>
          <w:szCs w:val="32"/>
        </w:rPr>
        <w:t>而提起公訴</w:t>
      </w:r>
      <w:r w:rsidR="001D0EA7" w:rsidRPr="00A968A4">
        <w:rPr>
          <w:rFonts w:ascii="新細明體" w:eastAsia="新細明體" w:hAnsi="新細明體" w:hint="eastAsia"/>
          <w:szCs w:val="48"/>
        </w:rPr>
        <w:t>。</w:t>
      </w:r>
      <w:r w:rsidR="001D0EA7" w:rsidRPr="00A968A4">
        <w:rPr>
          <w:rFonts w:hint="eastAsia"/>
        </w:rPr>
        <w:t>(附件二十</w:t>
      </w:r>
      <w:r w:rsidR="001D0EA7" w:rsidRPr="00A968A4">
        <w:rPr>
          <w:rFonts w:hAnsi="標楷體" w:hint="eastAsia"/>
        </w:rPr>
        <w:t>，</w:t>
      </w:r>
      <w:r w:rsidR="001D0EA7" w:rsidRPr="00A968A4">
        <w:rPr>
          <w:rFonts w:hint="eastAsia"/>
        </w:rPr>
        <w:t>第</w:t>
      </w:r>
      <w:r w:rsidR="00AA3618">
        <w:rPr>
          <w:rFonts w:hint="eastAsia"/>
        </w:rPr>
        <w:t>213~214</w:t>
      </w:r>
      <w:r w:rsidR="00AA3618">
        <w:rPr>
          <w:rFonts w:hAnsi="標楷體" w:hint="eastAsia"/>
        </w:rPr>
        <w:t>、</w:t>
      </w:r>
      <w:r w:rsidR="00A968A4" w:rsidRPr="00A968A4">
        <w:rPr>
          <w:rFonts w:hAnsi="標楷體" w:hint="eastAsia"/>
        </w:rPr>
        <w:t>239</w:t>
      </w:r>
      <w:r w:rsidR="001D0EA7" w:rsidRPr="00A968A4">
        <w:rPr>
          <w:rFonts w:hint="eastAsia"/>
        </w:rPr>
        <w:t>頁)</w:t>
      </w:r>
    </w:p>
    <w:p w14:paraId="6AB6DA14" w14:textId="77777777" w:rsidR="00BB6E02" w:rsidRPr="00CF75CF" w:rsidRDefault="00A933F7" w:rsidP="0075386D">
      <w:pPr>
        <w:pStyle w:val="3"/>
        <w:rPr>
          <w:b/>
        </w:rPr>
      </w:pPr>
      <w:r w:rsidRPr="00CF75CF">
        <w:rPr>
          <w:rFonts w:hint="eastAsia"/>
          <w:b/>
        </w:rPr>
        <w:t>關於</w:t>
      </w:r>
      <w:r w:rsidR="00791347" w:rsidRPr="00CF75CF">
        <w:rPr>
          <w:rFonts w:hAnsi="標楷體" w:cs="標楷體" w:hint="eastAsia"/>
          <w:b/>
          <w:kern w:val="0"/>
          <w:szCs w:val="24"/>
        </w:rPr>
        <w:t>「竹山鎮桶頭里桶頭段</w:t>
      </w:r>
      <w:r w:rsidR="00791347" w:rsidRPr="00CF75CF">
        <w:rPr>
          <w:rFonts w:hAnsi="標楷體" w:cs="標楷體"/>
          <w:b/>
          <w:kern w:val="0"/>
          <w:szCs w:val="24"/>
        </w:rPr>
        <w:t>74</w:t>
      </w:r>
      <w:r w:rsidR="00791347" w:rsidRPr="00CF75CF">
        <w:rPr>
          <w:rFonts w:hAnsi="標楷體" w:cs="標楷體" w:hint="eastAsia"/>
          <w:b/>
          <w:kern w:val="0"/>
          <w:szCs w:val="24"/>
        </w:rPr>
        <w:t>之</w:t>
      </w:r>
      <w:r w:rsidR="00791347" w:rsidRPr="00CF75CF">
        <w:rPr>
          <w:rFonts w:hAnsi="標楷體" w:cs="標楷體"/>
          <w:b/>
          <w:kern w:val="0"/>
          <w:szCs w:val="24"/>
        </w:rPr>
        <w:t>1</w:t>
      </w:r>
      <w:r w:rsidR="00791347" w:rsidRPr="00CF75CF">
        <w:rPr>
          <w:rFonts w:hAnsi="標楷體" w:cs="標楷體" w:hint="eastAsia"/>
          <w:b/>
          <w:kern w:val="0"/>
          <w:szCs w:val="24"/>
        </w:rPr>
        <w:t>地號排水溝改善工程」等5件排水溝或路面改善工程</w:t>
      </w:r>
      <w:r w:rsidR="00BB6E02" w:rsidRPr="00CF75CF">
        <w:rPr>
          <w:rFonts w:cs="細明體" w:hint="eastAsia"/>
          <w:b/>
          <w:kern w:val="0"/>
          <w:szCs w:val="32"/>
        </w:rPr>
        <w:t>標案</w:t>
      </w:r>
      <w:r w:rsidR="00AA647C" w:rsidRPr="00CF75CF">
        <w:rPr>
          <w:rFonts w:cs="細明體" w:hint="eastAsia"/>
          <w:b/>
          <w:kern w:val="0"/>
          <w:szCs w:val="32"/>
        </w:rPr>
        <w:t>向</w:t>
      </w:r>
      <w:r w:rsidR="0000435F">
        <w:rPr>
          <w:rFonts w:cs="細明體" w:hint="eastAsia"/>
          <w:b/>
          <w:kern w:val="0"/>
          <w:szCs w:val="32"/>
        </w:rPr>
        <w:t>林○頤</w:t>
      </w:r>
      <w:r w:rsidR="00BB6E02" w:rsidRPr="00CF75CF">
        <w:rPr>
          <w:rFonts w:cs="細明體" w:hint="eastAsia"/>
          <w:b/>
          <w:kern w:val="0"/>
          <w:szCs w:val="32"/>
        </w:rPr>
        <w:t>收取回扣</w:t>
      </w:r>
      <w:r w:rsidR="00A968A4" w:rsidRPr="00CF75CF">
        <w:rPr>
          <w:rFonts w:cs="細明體" w:hint="eastAsia"/>
          <w:b/>
          <w:kern w:val="0"/>
          <w:szCs w:val="32"/>
        </w:rPr>
        <w:t>款</w:t>
      </w:r>
      <w:r w:rsidR="00791347" w:rsidRPr="00CF75CF">
        <w:rPr>
          <w:rFonts w:cs="細明體" w:hint="eastAsia"/>
          <w:b/>
          <w:kern w:val="0"/>
          <w:szCs w:val="32"/>
        </w:rPr>
        <w:t>10</w:t>
      </w:r>
      <w:r w:rsidR="00BB6E02" w:rsidRPr="00CF75CF">
        <w:rPr>
          <w:rFonts w:cs="細明體" w:hint="eastAsia"/>
          <w:b/>
          <w:kern w:val="0"/>
          <w:szCs w:val="32"/>
        </w:rPr>
        <w:t>萬元</w:t>
      </w:r>
      <w:r w:rsidRPr="00CF75CF">
        <w:rPr>
          <w:rFonts w:cs="細明體" w:hint="eastAsia"/>
          <w:b/>
          <w:kern w:val="0"/>
          <w:szCs w:val="32"/>
        </w:rPr>
        <w:t>部分</w:t>
      </w:r>
      <w:r w:rsidR="00BB6E02" w:rsidRPr="00CF75CF">
        <w:rPr>
          <w:rFonts w:hAnsi="標楷體" w:cs="細明體" w:hint="eastAsia"/>
          <w:b/>
          <w:kern w:val="0"/>
          <w:szCs w:val="32"/>
        </w:rPr>
        <w:t>：</w:t>
      </w:r>
    </w:p>
    <w:p w14:paraId="03D9129A" w14:textId="77777777" w:rsidR="003233D3" w:rsidRPr="00CF75CF" w:rsidRDefault="00791347" w:rsidP="003233D3">
      <w:pPr>
        <w:pStyle w:val="4"/>
        <w:rPr>
          <w:rFonts w:hAnsi="標楷體" w:cs="細明體"/>
          <w:kern w:val="0"/>
          <w:szCs w:val="32"/>
        </w:rPr>
      </w:pPr>
      <w:r w:rsidRPr="00CF75CF">
        <w:rPr>
          <w:rFonts w:hAnsi="標楷體" w:cs="細明體" w:hint="eastAsia"/>
          <w:kern w:val="0"/>
          <w:szCs w:val="32"/>
        </w:rPr>
        <w:lastRenderedPageBreak/>
        <w:t>竹山鎮公所於</w:t>
      </w:r>
      <w:r w:rsidRPr="00CF75CF">
        <w:rPr>
          <w:rFonts w:hAnsi="標楷體" w:cs="細明體"/>
          <w:kern w:val="0"/>
          <w:szCs w:val="32"/>
        </w:rPr>
        <w:t>105</w:t>
      </w:r>
      <w:r w:rsidRPr="00CF75CF">
        <w:rPr>
          <w:rFonts w:hAnsi="標楷體" w:cs="細明體" w:hint="eastAsia"/>
          <w:kern w:val="0"/>
          <w:szCs w:val="32"/>
        </w:rPr>
        <w:t>年</w:t>
      </w:r>
      <w:r w:rsidRPr="00CF75CF">
        <w:rPr>
          <w:rFonts w:hAnsi="標楷體" w:cs="細明體"/>
          <w:kern w:val="0"/>
          <w:szCs w:val="32"/>
        </w:rPr>
        <w:t>11</w:t>
      </w:r>
      <w:r w:rsidRPr="00CF75CF">
        <w:rPr>
          <w:rFonts w:hAnsi="標楷體" w:cs="細明體" w:hint="eastAsia"/>
          <w:kern w:val="0"/>
          <w:szCs w:val="32"/>
        </w:rPr>
        <w:t>月間分別辦理(1)「竹山鎮桶頭里桶頭段</w:t>
      </w:r>
      <w:r w:rsidRPr="00CF75CF">
        <w:rPr>
          <w:rFonts w:hAnsi="標楷體" w:cs="細明體"/>
          <w:kern w:val="0"/>
          <w:szCs w:val="32"/>
        </w:rPr>
        <w:t>74</w:t>
      </w:r>
      <w:r w:rsidRPr="00CF75CF">
        <w:rPr>
          <w:rFonts w:hAnsi="標楷體" w:cs="細明體" w:hint="eastAsia"/>
          <w:kern w:val="0"/>
          <w:szCs w:val="32"/>
        </w:rPr>
        <w:t>之</w:t>
      </w:r>
      <w:r w:rsidRPr="00CF75CF">
        <w:rPr>
          <w:rFonts w:hAnsi="標楷體" w:cs="細明體"/>
          <w:kern w:val="0"/>
          <w:szCs w:val="32"/>
        </w:rPr>
        <w:t>1</w:t>
      </w:r>
      <w:r w:rsidRPr="00CF75CF">
        <w:rPr>
          <w:rFonts w:hAnsi="標楷體" w:cs="細明體" w:hint="eastAsia"/>
          <w:kern w:val="0"/>
          <w:szCs w:val="32"/>
        </w:rPr>
        <w:t>地號排水溝改善工程」</w:t>
      </w:r>
      <w:r w:rsidRPr="00CF75CF">
        <w:rPr>
          <w:rFonts w:hAnsi="標楷體" w:cs="細明體"/>
          <w:kern w:val="0"/>
          <w:szCs w:val="32"/>
        </w:rPr>
        <w:t>(</w:t>
      </w:r>
      <w:r w:rsidRPr="00CF75CF">
        <w:rPr>
          <w:rFonts w:hAnsi="標楷體" w:cs="細明體" w:hint="eastAsia"/>
          <w:kern w:val="0"/>
          <w:szCs w:val="32"/>
        </w:rPr>
        <w:t>決標金額為</w:t>
      </w:r>
      <w:r w:rsidRPr="00CF75CF">
        <w:rPr>
          <w:rFonts w:hAnsi="標楷體" w:cs="細明體"/>
          <w:kern w:val="0"/>
          <w:szCs w:val="32"/>
        </w:rPr>
        <w:t>25</w:t>
      </w:r>
      <w:r w:rsidRPr="00CF75CF">
        <w:rPr>
          <w:rFonts w:hAnsi="標楷體" w:cs="細明體" w:hint="eastAsia"/>
          <w:kern w:val="0"/>
          <w:szCs w:val="32"/>
        </w:rPr>
        <w:t>萬</w:t>
      </w:r>
      <w:r w:rsidRPr="00CF75CF">
        <w:rPr>
          <w:rFonts w:hAnsi="標楷體" w:cs="細明體"/>
          <w:kern w:val="0"/>
          <w:szCs w:val="32"/>
        </w:rPr>
        <w:t>6</w:t>
      </w:r>
      <w:r w:rsidR="00A968A4" w:rsidRPr="00CF75CF">
        <w:rPr>
          <w:rFonts w:hAnsi="標楷體" w:cs="細明體" w:hint="eastAsia"/>
          <w:kern w:val="0"/>
          <w:szCs w:val="32"/>
        </w:rPr>
        <w:t>千</w:t>
      </w:r>
      <w:r w:rsidRPr="00CF75CF">
        <w:rPr>
          <w:rFonts w:hAnsi="標楷體" w:cs="細明體" w:hint="eastAsia"/>
          <w:kern w:val="0"/>
          <w:szCs w:val="32"/>
        </w:rPr>
        <w:t>元</w:t>
      </w:r>
      <w:r w:rsidRPr="00CF75CF">
        <w:rPr>
          <w:rFonts w:hAnsi="標楷體" w:cs="細明體"/>
          <w:kern w:val="0"/>
          <w:szCs w:val="32"/>
        </w:rPr>
        <w:t>)</w:t>
      </w:r>
      <w:r w:rsidRPr="00CF75CF">
        <w:rPr>
          <w:rFonts w:hAnsi="標楷體" w:cs="細明體" w:hint="eastAsia"/>
          <w:kern w:val="0"/>
          <w:szCs w:val="32"/>
        </w:rPr>
        <w:t>、(2)「中崎里集山路三段</w:t>
      </w:r>
      <w:r w:rsidRPr="00CF75CF">
        <w:rPr>
          <w:rFonts w:hAnsi="標楷體" w:cs="細明體"/>
          <w:kern w:val="0"/>
          <w:szCs w:val="32"/>
        </w:rPr>
        <w:t>1348</w:t>
      </w:r>
      <w:r w:rsidRPr="00CF75CF">
        <w:rPr>
          <w:rFonts w:hAnsi="標楷體" w:cs="細明體" w:hint="eastAsia"/>
          <w:kern w:val="0"/>
          <w:szCs w:val="32"/>
        </w:rPr>
        <w:t>號宅後方排水溝改善工程」</w:t>
      </w:r>
      <w:r w:rsidRPr="00CF75CF">
        <w:rPr>
          <w:rFonts w:hAnsi="標楷體" w:cs="細明體"/>
          <w:kern w:val="0"/>
          <w:szCs w:val="32"/>
        </w:rPr>
        <w:t>(</w:t>
      </w:r>
      <w:r w:rsidRPr="00CF75CF">
        <w:rPr>
          <w:rFonts w:hAnsi="標楷體" w:cs="細明體" w:hint="eastAsia"/>
          <w:kern w:val="0"/>
          <w:szCs w:val="32"/>
        </w:rPr>
        <w:t>決標金額為</w:t>
      </w:r>
      <w:r w:rsidRPr="00CF75CF">
        <w:rPr>
          <w:rFonts w:hAnsi="標楷體" w:cs="細明體"/>
          <w:kern w:val="0"/>
          <w:szCs w:val="32"/>
        </w:rPr>
        <w:t>28</w:t>
      </w:r>
      <w:r w:rsidRPr="00CF75CF">
        <w:rPr>
          <w:rFonts w:hAnsi="標楷體" w:cs="細明體" w:hint="eastAsia"/>
          <w:kern w:val="0"/>
          <w:szCs w:val="32"/>
        </w:rPr>
        <w:t>萬</w:t>
      </w:r>
      <w:r w:rsidR="00A968A4" w:rsidRPr="00CF75CF">
        <w:rPr>
          <w:rFonts w:hAnsi="標楷體" w:cs="細明體" w:hint="eastAsia"/>
          <w:kern w:val="0"/>
          <w:szCs w:val="32"/>
        </w:rPr>
        <w:t>元</w:t>
      </w:r>
      <w:r w:rsidRPr="00CF75CF">
        <w:rPr>
          <w:rFonts w:hAnsi="標楷體" w:cs="細明體"/>
          <w:kern w:val="0"/>
          <w:szCs w:val="32"/>
        </w:rPr>
        <w:t>)</w:t>
      </w:r>
      <w:r w:rsidRPr="00CF75CF">
        <w:rPr>
          <w:rFonts w:hAnsi="標楷體" w:cs="細明體" w:hint="eastAsia"/>
          <w:kern w:val="0"/>
          <w:szCs w:val="32"/>
        </w:rPr>
        <w:t>、(3)「</w:t>
      </w:r>
      <w:r w:rsidRPr="00CF75CF">
        <w:rPr>
          <w:rFonts w:hAnsi="標楷體" w:cs="細明體"/>
          <w:kern w:val="0"/>
          <w:szCs w:val="32"/>
        </w:rPr>
        <w:t>104</w:t>
      </w:r>
      <w:r w:rsidRPr="00CF75CF">
        <w:rPr>
          <w:rFonts w:hAnsi="標楷體" w:cs="細明體" w:hint="eastAsia"/>
          <w:kern w:val="0"/>
          <w:szCs w:val="32"/>
        </w:rPr>
        <w:t>竹山鎮中崎里民生巷</w:t>
      </w:r>
      <w:r w:rsidRPr="00CF75CF">
        <w:rPr>
          <w:rFonts w:hAnsi="標楷體" w:cs="細明體"/>
          <w:kern w:val="0"/>
          <w:szCs w:val="32"/>
        </w:rPr>
        <w:t>18</w:t>
      </w:r>
      <w:r w:rsidRPr="00CF75CF">
        <w:rPr>
          <w:rFonts w:hAnsi="標楷體" w:cs="細明體" w:hint="eastAsia"/>
          <w:kern w:val="0"/>
          <w:szCs w:val="32"/>
        </w:rPr>
        <w:t>-</w:t>
      </w:r>
      <w:r w:rsidRPr="00CF75CF">
        <w:rPr>
          <w:rFonts w:hAnsi="標楷體" w:cs="細明體"/>
          <w:kern w:val="0"/>
          <w:szCs w:val="32"/>
        </w:rPr>
        <w:t>26</w:t>
      </w:r>
      <w:r w:rsidRPr="00CF75CF">
        <w:rPr>
          <w:rFonts w:hAnsi="標楷體" w:cs="細明體" w:hint="eastAsia"/>
          <w:kern w:val="0"/>
          <w:szCs w:val="32"/>
        </w:rPr>
        <w:t>宅旁增設排水溝工程」</w:t>
      </w:r>
      <w:r w:rsidRPr="00CF75CF">
        <w:rPr>
          <w:rFonts w:hAnsi="標楷體" w:cs="細明體"/>
          <w:kern w:val="0"/>
          <w:szCs w:val="32"/>
        </w:rPr>
        <w:t>(</w:t>
      </w:r>
      <w:r w:rsidRPr="00CF75CF">
        <w:rPr>
          <w:rFonts w:hAnsi="標楷體" w:cs="細明體" w:hint="eastAsia"/>
          <w:kern w:val="0"/>
          <w:szCs w:val="32"/>
        </w:rPr>
        <w:t>決標金額為</w:t>
      </w:r>
      <w:r w:rsidRPr="00CF75CF">
        <w:rPr>
          <w:rFonts w:hAnsi="標楷體" w:cs="細明體"/>
          <w:kern w:val="0"/>
          <w:szCs w:val="32"/>
        </w:rPr>
        <w:t>12</w:t>
      </w:r>
      <w:r w:rsidRPr="00CF75CF">
        <w:rPr>
          <w:rFonts w:hAnsi="標楷體" w:cs="細明體" w:hint="eastAsia"/>
          <w:kern w:val="0"/>
          <w:szCs w:val="32"/>
        </w:rPr>
        <w:t>萬</w:t>
      </w:r>
      <w:r w:rsidRPr="00CF75CF">
        <w:rPr>
          <w:rFonts w:hAnsi="標楷體" w:cs="細明體"/>
          <w:kern w:val="0"/>
          <w:szCs w:val="32"/>
        </w:rPr>
        <w:t>8</w:t>
      </w:r>
      <w:r w:rsidR="00A968A4" w:rsidRPr="00CF75CF">
        <w:rPr>
          <w:rFonts w:hAnsi="標楷體" w:cs="細明體" w:hint="eastAsia"/>
          <w:kern w:val="0"/>
          <w:szCs w:val="32"/>
        </w:rPr>
        <w:t>,</w:t>
      </w:r>
      <w:r w:rsidRPr="00CF75CF">
        <w:rPr>
          <w:rFonts w:hAnsi="標楷體" w:cs="細明體"/>
          <w:kern w:val="0"/>
          <w:szCs w:val="32"/>
        </w:rPr>
        <w:t>800</w:t>
      </w:r>
      <w:r w:rsidRPr="00CF75CF">
        <w:rPr>
          <w:rFonts w:hAnsi="標楷體" w:cs="細明體" w:hint="eastAsia"/>
          <w:kern w:val="0"/>
          <w:szCs w:val="32"/>
        </w:rPr>
        <w:t>元)、(4)「雲林里公所路</w:t>
      </w:r>
      <w:r w:rsidRPr="00CF75CF">
        <w:rPr>
          <w:rFonts w:hAnsi="標楷體" w:cs="細明體"/>
          <w:kern w:val="0"/>
          <w:szCs w:val="32"/>
        </w:rPr>
        <w:t>49</w:t>
      </w:r>
      <w:r w:rsidRPr="00CF75CF">
        <w:rPr>
          <w:rFonts w:hAnsi="標楷體" w:cs="細明體" w:hint="eastAsia"/>
          <w:kern w:val="0"/>
          <w:szCs w:val="32"/>
        </w:rPr>
        <w:t>巷兩側水溝改善工程」</w:t>
      </w:r>
      <w:r w:rsidRPr="00CF75CF">
        <w:rPr>
          <w:rFonts w:hAnsi="標楷體" w:cs="細明體"/>
          <w:kern w:val="0"/>
          <w:szCs w:val="32"/>
        </w:rPr>
        <w:t>(</w:t>
      </w:r>
      <w:r w:rsidRPr="00CF75CF">
        <w:rPr>
          <w:rFonts w:hAnsi="標楷體" w:cs="細明體" w:hint="eastAsia"/>
          <w:kern w:val="0"/>
          <w:szCs w:val="32"/>
        </w:rPr>
        <w:t>決標金額為</w:t>
      </w:r>
      <w:r w:rsidRPr="00CF75CF">
        <w:rPr>
          <w:rFonts w:hAnsi="標楷體" w:cs="細明體"/>
          <w:kern w:val="0"/>
          <w:szCs w:val="32"/>
        </w:rPr>
        <w:t>20</w:t>
      </w:r>
      <w:r w:rsidRPr="00CF75CF">
        <w:rPr>
          <w:rFonts w:hAnsi="標楷體" w:cs="細明體" w:hint="eastAsia"/>
          <w:kern w:val="0"/>
          <w:szCs w:val="32"/>
        </w:rPr>
        <w:t>萬</w:t>
      </w:r>
      <w:r w:rsidRPr="00CF75CF">
        <w:rPr>
          <w:rFonts w:hAnsi="標楷體" w:cs="細明體"/>
          <w:kern w:val="0"/>
          <w:szCs w:val="32"/>
        </w:rPr>
        <w:t>4</w:t>
      </w:r>
      <w:r w:rsidR="00A968A4" w:rsidRPr="00CF75CF">
        <w:rPr>
          <w:rFonts w:hAnsi="標楷體" w:cs="細明體" w:hint="eastAsia"/>
          <w:kern w:val="0"/>
          <w:szCs w:val="32"/>
        </w:rPr>
        <w:t>,</w:t>
      </w:r>
      <w:r w:rsidRPr="00CF75CF">
        <w:rPr>
          <w:rFonts w:hAnsi="標楷體" w:cs="細明體"/>
          <w:kern w:val="0"/>
          <w:szCs w:val="32"/>
        </w:rPr>
        <w:t>600</w:t>
      </w:r>
      <w:r w:rsidRPr="00CF75CF">
        <w:rPr>
          <w:rFonts w:hAnsi="標楷體" w:cs="細明體" w:hint="eastAsia"/>
          <w:kern w:val="0"/>
          <w:szCs w:val="32"/>
        </w:rPr>
        <w:t>元</w:t>
      </w:r>
      <w:r w:rsidRPr="00CF75CF">
        <w:rPr>
          <w:rFonts w:hAnsi="標楷體" w:cs="細明體"/>
          <w:kern w:val="0"/>
          <w:szCs w:val="32"/>
        </w:rPr>
        <w:t>)</w:t>
      </w:r>
      <w:r w:rsidRPr="00CF75CF">
        <w:rPr>
          <w:rFonts w:hAnsi="標楷體" w:cs="細明體" w:hint="eastAsia"/>
          <w:kern w:val="0"/>
          <w:szCs w:val="32"/>
        </w:rPr>
        <w:t>、(5)「</w:t>
      </w:r>
      <w:r w:rsidRPr="00CF75CF">
        <w:rPr>
          <w:rFonts w:hAnsi="標楷體" w:cs="細明體"/>
          <w:kern w:val="0"/>
          <w:szCs w:val="32"/>
        </w:rPr>
        <w:t>105</w:t>
      </w:r>
      <w:r w:rsidRPr="00CF75CF">
        <w:rPr>
          <w:rFonts w:hAnsi="標楷體" w:cs="細明體" w:hint="eastAsia"/>
          <w:kern w:val="0"/>
          <w:szCs w:val="32"/>
        </w:rPr>
        <w:t>竹山鎮延平里環湖道路擋土牆水泥路面改善工程」</w:t>
      </w:r>
      <w:r w:rsidRPr="00CF75CF">
        <w:rPr>
          <w:rFonts w:hAnsi="標楷體" w:cs="細明體"/>
          <w:kern w:val="0"/>
          <w:szCs w:val="32"/>
        </w:rPr>
        <w:t>(</w:t>
      </w:r>
      <w:r w:rsidRPr="00CF75CF">
        <w:rPr>
          <w:rFonts w:hAnsi="標楷體" w:cs="細明體" w:hint="eastAsia"/>
          <w:kern w:val="0"/>
          <w:szCs w:val="32"/>
        </w:rPr>
        <w:t>決標金額為</w:t>
      </w:r>
      <w:r w:rsidRPr="00CF75CF">
        <w:rPr>
          <w:rFonts w:hAnsi="標楷體" w:cs="細明體"/>
          <w:kern w:val="0"/>
          <w:szCs w:val="32"/>
        </w:rPr>
        <w:t>16</w:t>
      </w:r>
      <w:r w:rsidRPr="00CF75CF">
        <w:rPr>
          <w:rFonts w:hAnsi="標楷體" w:cs="細明體" w:hint="eastAsia"/>
          <w:kern w:val="0"/>
          <w:szCs w:val="32"/>
        </w:rPr>
        <w:t>萬</w:t>
      </w:r>
      <w:r w:rsidRPr="00CF75CF">
        <w:rPr>
          <w:rFonts w:hAnsi="標楷體" w:cs="細明體"/>
          <w:kern w:val="0"/>
          <w:szCs w:val="32"/>
        </w:rPr>
        <w:t>3</w:t>
      </w:r>
      <w:r w:rsidR="00A968A4" w:rsidRPr="00CF75CF">
        <w:rPr>
          <w:rFonts w:hAnsi="標楷體" w:cs="細明體" w:hint="eastAsia"/>
          <w:kern w:val="0"/>
          <w:szCs w:val="32"/>
        </w:rPr>
        <w:t>千</w:t>
      </w:r>
      <w:r w:rsidRPr="00CF75CF">
        <w:rPr>
          <w:rFonts w:hAnsi="標楷體" w:cs="細明體" w:hint="eastAsia"/>
          <w:kern w:val="0"/>
          <w:szCs w:val="32"/>
        </w:rPr>
        <w:t>元</w:t>
      </w:r>
      <w:r w:rsidRPr="00CF75CF">
        <w:rPr>
          <w:rFonts w:hAnsi="標楷體" w:cs="細明體"/>
          <w:kern w:val="0"/>
          <w:szCs w:val="32"/>
        </w:rPr>
        <w:t>)</w:t>
      </w:r>
      <w:r w:rsidRPr="00CF75CF">
        <w:rPr>
          <w:rFonts w:hAnsi="標楷體" w:cs="細明體" w:hint="eastAsia"/>
          <w:kern w:val="0"/>
          <w:szCs w:val="32"/>
        </w:rPr>
        <w:t>等5件工程</w:t>
      </w:r>
      <w:r w:rsidR="00A968A4" w:rsidRPr="00CF75CF">
        <w:rPr>
          <w:rFonts w:hAnsi="標楷體" w:cs="細明體" w:hint="eastAsia"/>
          <w:kern w:val="0"/>
          <w:szCs w:val="32"/>
        </w:rPr>
        <w:t>，</w:t>
      </w:r>
      <w:r w:rsidRPr="00CF75CF">
        <w:rPr>
          <w:rFonts w:hAnsi="標楷體" w:cs="細明體" w:hint="eastAsia"/>
          <w:kern w:val="0"/>
          <w:szCs w:val="32"/>
        </w:rPr>
        <w:t>合計工程款總額為</w:t>
      </w:r>
      <w:r w:rsidRPr="00CF75CF">
        <w:rPr>
          <w:rFonts w:hAnsi="標楷體" w:cs="細明體"/>
          <w:kern w:val="0"/>
          <w:szCs w:val="32"/>
        </w:rPr>
        <w:t>103</w:t>
      </w:r>
      <w:r w:rsidRPr="00CF75CF">
        <w:rPr>
          <w:rFonts w:hAnsi="標楷體" w:cs="細明體" w:hint="eastAsia"/>
          <w:kern w:val="0"/>
          <w:szCs w:val="32"/>
        </w:rPr>
        <w:t>萬</w:t>
      </w:r>
      <w:r w:rsidRPr="00CF75CF">
        <w:rPr>
          <w:rFonts w:hAnsi="標楷體" w:cs="細明體"/>
          <w:kern w:val="0"/>
          <w:szCs w:val="32"/>
        </w:rPr>
        <w:t>2</w:t>
      </w:r>
      <w:r w:rsidR="00A968A4" w:rsidRPr="00CF75CF">
        <w:rPr>
          <w:rFonts w:hAnsi="標楷體" w:cs="細明體" w:hint="eastAsia"/>
          <w:kern w:val="0"/>
          <w:szCs w:val="32"/>
        </w:rPr>
        <w:t>千</w:t>
      </w:r>
      <w:r w:rsidRPr="00CF75CF">
        <w:rPr>
          <w:rFonts w:hAnsi="標楷體" w:cs="細明體" w:hint="eastAsia"/>
          <w:kern w:val="0"/>
          <w:szCs w:val="32"/>
        </w:rPr>
        <w:t>元，黃丹怡及洪丞俊共同基於經辦公用工程收取回扣之犯意聯絡，由</w:t>
      </w:r>
      <w:r w:rsidR="00AE7E6C">
        <w:rPr>
          <w:rFonts w:hAnsi="標楷體" w:cs="細明體" w:hint="eastAsia"/>
          <w:kern w:val="0"/>
          <w:szCs w:val="32"/>
        </w:rPr>
        <w:t>林○頤</w:t>
      </w:r>
      <w:r w:rsidRPr="00CF75CF">
        <w:rPr>
          <w:rFonts w:hAnsi="標楷體" w:cs="細明體" w:hint="eastAsia"/>
          <w:kern w:val="0"/>
          <w:szCs w:val="32"/>
        </w:rPr>
        <w:t>以廣澐公司名義得標後，</w:t>
      </w:r>
      <w:r w:rsidR="00AE7E6C">
        <w:rPr>
          <w:rFonts w:hAnsi="標楷體" w:cs="細明體" w:hint="eastAsia"/>
          <w:kern w:val="0"/>
          <w:szCs w:val="32"/>
        </w:rPr>
        <w:t>林○頤</w:t>
      </w:r>
      <w:r w:rsidRPr="00CF75CF">
        <w:rPr>
          <w:rFonts w:hAnsi="標楷體" w:cs="細明體" w:hint="eastAsia"/>
          <w:kern w:val="0"/>
          <w:szCs w:val="32"/>
        </w:rPr>
        <w:t>以</w:t>
      </w:r>
      <w:r w:rsidR="00A968A4" w:rsidRPr="00CF75CF">
        <w:rPr>
          <w:rFonts w:hAnsi="標楷體" w:cs="細明體" w:hint="eastAsia"/>
          <w:kern w:val="0"/>
          <w:szCs w:val="32"/>
        </w:rPr>
        <w:t>5件</w:t>
      </w:r>
      <w:r w:rsidRPr="00CF75CF">
        <w:rPr>
          <w:rFonts w:hAnsi="標楷體" w:cs="細明體" w:hint="eastAsia"/>
          <w:kern w:val="0"/>
          <w:szCs w:val="32"/>
        </w:rPr>
        <w:t>工程款總額計算應交付給黃丹怡及洪丞俊之回扣數額為</w:t>
      </w:r>
      <w:r w:rsidRPr="00CF75CF">
        <w:rPr>
          <w:rFonts w:hAnsi="標楷體" w:cs="細明體"/>
          <w:kern w:val="0"/>
          <w:szCs w:val="32"/>
        </w:rPr>
        <w:t>1</w:t>
      </w:r>
      <w:r w:rsidRPr="00CF75CF">
        <w:rPr>
          <w:rFonts w:hAnsi="標楷體" w:cs="細明體" w:hint="eastAsia"/>
          <w:kern w:val="0"/>
          <w:szCs w:val="32"/>
        </w:rPr>
        <w:t>0萬元(計算式為</w:t>
      </w:r>
      <w:r w:rsidRPr="00CF75CF">
        <w:rPr>
          <w:rFonts w:hAnsi="標楷體" w:cs="細明體"/>
          <w:kern w:val="0"/>
          <w:szCs w:val="32"/>
        </w:rPr>
        <w:t>1,032,000</w:t>
      </w:r>
      <w:r w:rsidRPr="00CF75CF">
        <w:rPr>
          <w:rFonts w:hAnsi="標楷體" w:cs="細明體" w:hint="eastAsia"/>
          <w:kern w:val="0"/>
          <w:szCs w:val="32"/>
        </w:rPr>
        <w:t>元×</w:t>
      </w:r>
      <w:r w:rsidRPr="00CF75CF">
        <w:rPr>
          <w:rFonts w:hAnsi="標楷體" w:cs="細明體"/>
          <w:kern w:val="0"/>
          <w:szCs w:val="32"/>
        </w:rPr>
        <w:t>10%=103,200</w:t>
      </w:r>
      <w:r w:rsidRPr="00CF75CF">
        <w:rPr>
          <w:rFonts w:hAnsi="標楷體" w:cs="細明體" w:hint="eastAsia"/>
          <w:kern w:val="0"/>
          <w:szCs w:val="32"/>
        </w:rPr>
        <w:t>元，去除尾數後為10萬元)，</w:t>
      </w:r>
      <w:r w:rsidR="00AE7E6C">
        <w:rPr>
          <w:rFonts w:hAnsi="標楷體" w:cs="細明體" w:hint="eastAsia"/>
          <w:kern w:val="0"/>
          <w:szCs w:val="32"/>
        </w:rPr>
        <w:t>林○頤</w:t>
      </w:r>
      <w:r w:rsidRPr="00CF75CF">
        <w:rPr>
          <w:rFonts w:hAnsi="標楷體" w:cs="細明體" w:hint="eastAsia"/>
          <w:kern w:val="0"/>
          <w:szCs w:val="32"/>
        </w:rPr>
        <w:t>於</w:t>
      </w:r>
      <w:r w:rsidRPr="00CF75CF">
        <w:rPr>
          <w:rFonts w:hAnsi="標楷體" w:cs="細明體"/>
          <w:kern w:val="0"/>
          <w:szCs w:val="32"/>
        </w:rPr>
        <w:t>106</w:t>
      </w:r>
      <w:r w:rsidRPr="00CF75CF">
        <w:rPr>
          <w:rFonts w:hAnsi="標楷體" w:cs="細明體" w:hint="eastAsia"/>
          <w:kern w:val="0"/>
          <w:szCs w:val="32"/>
        </w:rPr>
        <w:t>年</w:t>
      </w:r>
      <w:r w:rsidRPr="00CF75CF">
        <w:rPr>
          <w:rFonts w:hAnsi="標楷體" w:cs="細明體"/>
          <w:kern w:val="0"/>
          <w:szCs w:val="32"/>
        </w:rPr>
        <w:t>10</w:t>
      </w:r>
      <w:r w:rsidRPr="00CF75CF">
        <w:rPr>
          <w:rFonts w:hAnsi="標楷體" w:cs="細明體" w:hint="eastAsia"/>
          <w:kern w:val="0"/>
          <w:szCs w:val="32"/>
        </w:rPr>
        <w:t>月</w:t>
      </w:r>
      <w:r w:rsidRPr="00CF75CF">
        <w:rPr>
          <w:rFonts w:hAnsi="標楷體" w:cs="細明體"/>
          <w:kern w:val="0"/>
          <w:szCs w:val="32"/>
        </w:rPr>
        <w:t>24</w:t>
      </w:r>
      <w:r w:rsidRPr="00CF75CF">
        <w:rPr>
          <w:rFonts w:hAnsi="標楷體" w:cs="細明體" w:hint="eastAsia"/>
          <w:kern w:val="0"/>
          <w:szCs w:val="32"/>
        </w:rPr>
        <w:t>日</w:t>
      </w:r>
      <w:r w:rsidRPr="00CF75CF">
        <w:rPr>
          <w:rFonts w:hAnsi="標楷體" w:cs="細明體"/>
          <w:kern w:val="0"/>
          <w:szCs w:val="32"/>
        </w:rPr>
        <w:t>(</w:t>
      </w:r>
      <w:r w:rsidRPr="00CF75CF">
        <w:rPr>
          <w:rFonts w:hAnsi="標楷體" w:cs="細明體" w:hint="eastAsia"/>
          <w:kern w:val="0"/>
          <w:szCs w:val="32"/>
        </w:rPr>
        <w:t>即(5)工程撥款日</w:t>
      </w:r>
      <w:r w:rsidRPr="00CF75CF">
        <w:rPr>
          <w:rFonts w:hAnsi="標楷體" w:cs="細明體"/>
          <w:kern w:val="0"/>
          <w:szCs w:val="32"/>
        </w:rPr>
        <w:t>)</w:t>
      </w:r>
      <w:r w:rsidRPr="00CF75CF">
        <w:rPr>
          <w:rFonts w:hAnsi="標楷體" w:cs="細明體" w:hint="eastAsia"/>
          <w:kern w:val="0"/>
          <w:szCs w:val="32"/>
        </w:rPr>
        <w:t>前某日，在洪丞俊之主秘辦公室內將</w:t>
      </w:r>
      <w:r w:rsidR="00A968A4" w:rsidRPr="00CF75CF">
        <w:rPr>
          <w:rFonts w:hAnsi="標楷體" w:cs="細明體" w:hint="eastAsia"/>
          <w:kern w:val="0"/>
          <w:szCs w:val="32"/>
        </w:rPr>
        <w:t>回扣款</w:t>
      </w:r>
      <w:r w:rsidRPr="00CF75CF">
        <w:rPr>
          <w:rFonts w:hAnsi="標楷體" w:cs="細明體"/>
          <w:kern w:val="0"/>
          <w:szCs w:val="32"/>
        </w:rPr>
        <w:t>10</w:t>
      </w:r>
      <w:r w:rsidRPr="00CF75CF">
        <w:rPr>
          <w:rFonts w:hAnsi="標楷體" w:cs="細明體" w:hint="eastAsia"/>
          <w:kern w:val="0"/>
          <w:szCs w:val="32"/>
        </w:rPr>
        <w:t>萬元交</w:t>
      </w:r>
      <w:r w:rsidR="00A968A4" w:rsidRPr="00CF75CF">
        <w:rPr>
          <w:rFonts w:hAnsi="標楷體" w:cs="細明體" w:hint="eastAsia"/>
          <w:kern w:val="0"/>
          <w:szCs w:val="32"/>
        </w:rPr>
        <w:t>付</w:t>
      </w:r>
      <w:r w:rsidRPr="00CF75CF">
        <w:rPr>
          <w:rFonts w:hAnsi="標楷體" w:cs="細明體" w:hint="eastAsia"/>
          <w:kern w:val="0"/>
          <w:szCs w:val="32"/>
        </w:rPr>
        <w:t>洪丞俊</w:t>
      </w:r>
      <w:r w:rsidR="003233D3" w:rsidRPr="00CF75CF">
        <w:rPr>
          <w:rFonts w:hAnsi="標楷體" w:cs="細明體" w:hint="eastAsia"/>
          <w:kern w:val="0"/>
          <w:szCs w:val="32"/>
        </w:rPr>
        <w:t>。</w:t>
      </w:r>
    </w:p>
    <w:p w14:paraId="39AB4F8C" w14:textId="77777777" w:rsidR="00791347" w:rsidRPr="00CF75CF" w:rsidRDefault="00791347" w:rsidP="003233D3">
      <w:pPr>
        <w:pStyle w:val="4"/>
      </w:pPr>
      <w:r w:rsidRPr="00CF75CF">
        <w:rPr>
          <w:rFonts w:hint="eastAsia"/>
        </w:rPr>
        <w:t>對</w:t>
      </w:r>
      <w:r w:rsidRPr="00CF75CF">
        <w:rPr>
          <w:rFonts w:hAnsi="標楷體" w:cs="標楷體" w:hint="eastAsia"/>
          <w:kern w:val="0"/>
          <w:szCs w:val="24"/>
        </w:rPr>
        <w:t>於上開情事，黃丹怡於本院詢問時表示「我不承認」(同附件二，第</w:t>
      </w:r>
      <w:r w:rsidR="00A968A4" w:rsidRPr="00CF75CF">
        <w:rPr>
          <w:rFonts w:hAnsi="標楷體" w:cs="標楷體" w:hint="eastAsia"/>
          <w:kern w:val="0"/>
          <w:szCs w:val="24"/>
        </w:rPr>
        <w:t>9</w:t>
      </w:r>
      <w:r w:rsidR="00663CD2" w:rsidRPr="00CF75CF">
        <w:rPr>
          <w:rFonts w:hAnsi="標楷體" w:cs="標楷體" w:hint="eastAsia"/>
          <w:kern w:val="0"/>
          <w:szCs w:val="24"/>
        </w:rPr>
        <w:t>~10</w:t>
      </w:r>
      <w:r w:rsidRPr="00CF75CF">
        <w:rPr>
          <w:rFonts w:hAnsi="標楷體" w:cs="標楷體" w:hint="eastAsia"/>
          <w:kern w:val="0"/>
          <w:szCs w:val="24"/>
        </w:rPr>
        <w:t>頁)</w:t>
      </w:r>
      <w:r w:rsidR="00663CD2" w:rsidRPr="00CF75CF">
        <w:rPr>
          <w:rFonts w:hAnsi="標楷體" w:cs="標楷體" w:hint="eastAsia"/>
          <w:kern w:val="0"/>
          <w:szCs w:val="24"/>
        </w:rPr>
        <w:t>；</w:t>
      </w:r>
      <w:r w:rsidRPr="00CF75CF">
        <w:rPr>
          <w:rFonts w:hAnsi="標楷體" w:cs="標楷體" w:hint="eastAsia"/>
          <w:kern w:val="0"/>
          <w:szCs w:val="24"/>
        </w:rPr>
        <w:t>洪丞俊於本院詢問時亦表示「我不承認，我不知道這事</w:t>
      </w:r>
      <w:r w:rsidR="00DA56A9" w:rsidRPr="00CF75CF">
        <w:rPr>
          <w:rFonts w:hAnsi="標楷體" w:cs="標楷體" w:hint="eastAsia"/>
          <w:kern w:val="0"/>
          <w:szCs w:val="24"/>
        </w:rPr>
        <w:t>，都跟我無關</w:t>
      </w:r>
      <w:r w:rsidRPr="00CF75CF">
        <w:rPr>
          <w:rFonts w:hAnsi="標楷體" w:cs="標楷體" w:hint="eastAsia"/>
          <w:kern w:val="0"/>
          <w:szCs w:val="24"/>
        </w:rPr>
        <w:t>」等語。</w:t>
      </w:r>
      <w:r w:rsidRPr="00CF75CF">
        <w:rPr>
          <w:rFonts w:hint="eastAsia"/>
        </w:rPr>
        <w:t>(同附件六</w:t>
      </w:r>
      <w:r w:rsidRPr="00CF75CF">
        <w:rPr>
          <w:rFonts w:hAnsi="標楷體" w:hint="eastAsia"/>
        </w:rPr>
        <w:t>，</w:t>
      </w:r>
      <w:r w:rsidRPr="00CF75CF">
        <w:rPr>
          <w:rFonts w:hint="eastAsia"/>
        </w:rPr>
        <w:t>第</w:t>
      </w:r>
      <w:r w:rsidR="00663CD2" w:rsidRPr="00CF75CF">
        <w:rPr>
          <w:rFonts w:hAnsi="標楷體" w:hint="eastAsia"/>
        </w:rPr>
        <w:t>48~49</w:t>
      </w:r>
      <w:r w:rsidRPr="00CF75CF">
        <w:rPr>
          <w:rFonts w:hint="eastAsia"/>
        </w:rPr>
        <w:t>頁)</w:t>
      </w:r>
    </w:p>
    <w:p w14:paraId="7C179123" w14:textId="77777777" w:rsidR="003233D3" w:rsidRPr="00CF75CF" w:rsidRDefault="003233D3" w:rsidP="003233D3">
      <w:pPr>
        <w:pStyle w:val="4"/>
        <w:rPr>
          <w:rFonts w:hAnsi="標楷體" w:cs="標楷體"/>
          <w:kern w:val="0"/>
          <w:szCs w:val="24"/>
        </w:rPr>
      </w:pPr>
      <w:r w:rsidRPr="00CF75CF">
        <w:rPr>
          <w:rFonts w:hAnsi="標楷體" w:cs="標楷體" w:hint="eastAsia"/>
          <w:kern w:val="0"/>
          <w:szCs w:val="24"/>
        </w:rPr>
        <w:t>惟查</w:t>
      </w:r>
      <w:r w:rsidR="0000435F">
        <w:rPr>
          <w:rFonts w:hAnsi="標楷體" w:cs="標楷體" w:hint="eastAsia"/>
          <w:kern w:val="0"/>
          <w:szCs w:val="24"/>
        </w:rPr>
        <w:t>林○頤</w:t>
      </w:r>
      <w:r w:rsidR="00791347" w:rsidRPr="00CF75CF">
        <w:rPr>
          <w:rFonts w:hAnsi="標楷體" w:cs="標楷體" w:hint="eastAsia"/>
          <w:kern w:val="0"/>
          <w:szCs w:val="24"/>
        </w:rPr>
        <w:t>多次具體證述其有在主秘辦公室將上述5件工程回扣</w:t>
      </w:r>
      <w:r w:rsidR="00663CD2" w:rsidRPr="00CF75CF">
        <w:rPr>
          <w:rFonts w:hAnsi="標楷體" w:cs="標楷體" w:hint="eastAsia"/>
          <w:kern w:val="0"/>
          <w:szCs w:val="24"/>
        </w:rPr>
        <w:t>款</w:t>
      </w:r>
      <w:r w:rsidR="00791347" w:rsidRPr="00CF75CF">
        <w:rPr>
          <w:rFonts w:hAnsi="標楷體" w:cs="標楷體" w:hint="eastAsia"/>
          <w:kern w:val="0"/>
          <w:szCs w:val="24"/>
        </w:rPr>
        <w:t>10萬元交給洪丞俊之事實</w:t>
      </w:r>
      <w:r w:rsidR="00663CD2" w:rsidRPr="00CF75CF">
        <w:rPr>
          <w:rFonts w:hAnsi="標楷體" w:cs="標楷體" w:hint="eastAsia"/>
          <w:kern w:val="0"/>
          <w:szCs w:val="24"/>
        </w:rPr>
        <w:t>如下</w:t>
      </w:r>
      <w:r w:rsidRPr="00CF75CF">
        <w:rPr>
          <w:rFonts w:hAnsi="標楷體" w:cs="標楷體" w:hint="eastAsia"/>
          <w:kern w:val="0"/>
          <w:szCs w:val="24"/>
        </w:rPr>
        <w:t>：</w:t>
      </w:r>
    </w:p>
    <w:p w14:paraId="2F27DF68" w14:textId="77777777" w:rsidR="00D75C35" w:rsidRPr="00772B08" w:rsidRDefault="0000435F" w:rsidP="00433BB7">
      <w:pPr>
        <w:pStyle w:val="5"/>
        <w:rPr>
          <w:rFonts w:hAnsi="標楷體" w:cs="標楷體"/>
          <w:bCs w:val="0"/>
          <w:kern w:val="0"/>
          <w:szCs w:val="24"/>
        </w:rPr>
      </w:pPr>
      <w:r>
        <w:rPr>
          <w:rFonts w:hAnsi="標楷體" w:cs="標楷體" w:hint="eastAsia"/>
          <w:bCs w:val="0"/>
          <w:kern w:val="0"/>
          <w:szCs w:val="24"/>
        </w:rPr>
        <w:t>林○頤</w:t>
      </w:r>
      <w:r w:rsidR="00D75C35" w:rsidRPr="00772B08">
        <w:rPr>
          <w:rFonts w:hAnsi="標楷體" w:cs="標楷體" w:hint="eastAsia"/>
          <w:bCs w:val="0"/>
          <w:kern w:val="0"/>
          <w:szCs w:val="24"/>
        </w:rPr>
        <w:t>於</w:t>
      </w:r>
      <w:r w:rsidR="00791347" w:rsidRPr="00772B08">
        <w:rPr>
          <w:rFonts w:hAnsi="標楷體" w:cs="標楷體" w:hint="eastAsia"/>
          <w:bCs w:val="0"/>
          <w:kern w:val="0"/>
          <w:szCs w:val="24"/>
        </w:rPr>
        <w:t>106年11月8日</w:t>
      </w:r>
      <w:r w:rsidR="00D75C35" w:rsidRPr="00772B08">
        <w:rPr>
          <w:rFonts w:hAnsi="標楷體" w:cs="標楷體" w:hint="eastAsia"/>
          <w:bCs w:val="0"/>
          <w:kern w:val="0"/>
          <w:szCs w:val="24"/>
        </w:rPr>
        <w:t>在南投調查站詢問時</w:t>
      </w:r>
      <w:r w:rsidR="006C04A1" w:rsidRPr="00772B08">
        <w:rPr>
          <w:rFonts w:hAnsi="標楷體" w:cs="標楷體" w:hint="eastAsia"/>
          <w:bCs w:val="0"/>
          <w:kern w:val="0"/>
          <w:szCs w:val="24"/>
        </w:rPr>
        <w:t>證述</w:t>
      </w:r>
      <w:r w:rsidR="00791347" w:rsidRPr="00772B08">
        <w:rPr>
          <w:rFonts w:hAnsi="標楷體" w:cs="標楷體" w:hint="eastAsia"/>
          <w:bCs w:val="0"/>
          <w:kern w:val="0"/>
          <w:szCs w:val="24"/>
        </w:rPr>
        <w:t>：「廣澐公司承攬竹山鎮公所工程明細表我做打勾的工程，就是我有送錢給洪丞俊的工程。包括菸草站工程、水保局補助的</w:t>
      </w:r>
      <w:r w:rsidR="006C04A1" w:rsidRPr="00772B08">
        <w:rPr>
          <w:rFonts w:hAnsi="標楷體" w:cs="標楷體" w:hint="eastAsia"/>
          <w:bCs w:val="0"/>
          <w:kern w:val="0"/>
          <w:szCs w:val="24"/>
        </w:rPr>
        <w:t>『</w:t>
      </w:r>
      <w:r w:rsidR="00791347" w:rsidRPr="00772B08">
        <w:rPr>
          <w:rFonts w:hAnsi="標楷體" w:cs="標楷體" w:hint="eastAsia"/>
          <w:bCs w:val="0"/>
          <w:kern w:val="0"/>
          <w:szCs w:val="24"/>
        </w:rPr>
        <w:t>延正坪頂延平等三里道路路面鋪設工程</w:t>
      </w:r>
      <w:r w:rsidR="006C04A1" w:rsidRPr="00772B08">
        <w:rPr>
          <w:rFonts w:hAnsi="標楷體" w:cs="標楷體" w:hint="eastAsia"/>
          <w:bCs w:val="0"/>
          <w:kern w:val="0"/>
          <w:szCs w:val="24"/>
        </w:rPr>
        <w:t>』</w:t>
      </w:r>
      <w:r w:rsidR="00D75C35" w:rsidRPr="00772B08">
        <w:rPr>
          <w:rFonts w:hAnsi="標楷體" w:cs="標楷體" w:hint="eastAsia"/>
          <w:bCs w:val="0"/>
          <w:kern w:val="0"/>
          <w:szCs w:val="24"/>
        </w:rPr>
        <w:t>及</w:t>
      </w:r>
      <w:r w:rsidR="00791347" w:rsidRPr="00772B08">
        <w:rPr>
          <w:rFonts w:hAnsi="標楷體" w:cs="標楷體" w:hint="eastAsia"/>
          <w:bCs w:val="0"/>
          <w:kern w:val="0"/>
          <w:szCs w:val="24"/>
        </w:rPr>
        <w:t>上述(1)-</w:t>
      </w:r>
      <w:r w:rsidR="00791347" w:rsidRPr="00772B08">
        <w:rPr>
          <w:rFonts w:hAnsi="標楷體" w:cs="標楷體" w:hint="eastAsia"/>
          <w:bCs w:val="0"/>
          <w:kern w:val="0"/>
          <w:szCs w:val="24"/>
        </w:rPr>
        <w:lastRenderedPageBreak/>
        <w:t>(5)</w:t>
      </w:r>
      <w:r w:rsidR="00D75C35" w:rsidRPr="00772B08">
        <w:rPr>
          <w:rFonts w:hAnsi="標楷體" w:cs="標楷體" w:hint="eastAsia"/>
          <w:bCs w:val="0"/>
          <w:kern w:val="0"/>
          <w:szCs w:val="24"/>
        </w:rPr>
        <w:t>共計7件</w:t>
      </w:r>
      <w:r w:rsidR="00791347" w:rsidRPr="00772B08">
        <w:rPr>
          <w:rFonts w:hAnsi="標楷體" w:cs="標楷體" w:hint="eastAsia"/>
          <w:bCs w:val="0"/>
          <w:kern w:val="0"/>
          <w:szCs w:val="24"/>
        </w:rPr>
        <w:t>工程。菸草站工程及</w:t>
      </w:r>
      <w:r w:rsidR="006C04A1" w:rsidRPr="00772B08">
        <w:rPr>
          <w:rFonts w:hAnsi="標楷體" w:cs="標楷體" w:hint="eastAsia"/>
          <w:bCs w:val="0"/>
          <w:kern w:val="0"/>
          <w:szCs w:val="24"/>
        </w:rPr>
        <w:t>『延正坪頂延平等三里道路路面鋪設工程』</w:t>
      </w:r>
      <w:r w:rsidR="00791347" w:rsidRPr="00772B08">
        <w:rPr>
          <w:rFonts w:hAnsi="標楷體" w:cs="標楷體" w:hint="eastAsia"/>
          <w:bCs w:val="0"/>
          <w:kern w:val="0"/>
          <w:szCs w:val="24"/>
        </w:rPr>
        <w:t>這2件因為工程款比較高，我是分別代收回扣款後轉交給洪丞俊，至於其他5件小型的工程，我是連同10萬元以下沒有上網招標的工程回扣款一起轉交給洪丞俊」</w:t>
      </w:r>
      <w:r w:rsidR="00D75C35" w:rsidRPr="00772B08">
        <w:rPr>
          <w:rFonts w:hAnsi="標楷體" w:cs="標楷體" w:hint="eastAsia"/>
          <w:bCs w:val="0"/>
          <w:kern w:val="0"/>
          <w:szCs w:val="24"/>
        </w:rPr>
        <w:t>等語。</w:t>
      </w:r>
      <w:r w:rsidR="00D75C35" w:rsidRPr="00772B08">
        <w:rPr>
          <w:rFonts w:hint="eastAsia"/>
        </w:rPr>
        <w:t>(同附件十二</w:t>
      </w:r>
      <w:r w:rsidR="00D75C35" w:rsidRPr="00772B08">
        <w:rPr>
          <w:rFonts w:hAnsi="標楷體" w:hint="eastAsia"/>
        </w:rPr>
        <w:t>，</w:t>
      </w:r>
      <w:r w:rsidR="00D75C35" w:rsidRPr="00772B08">
        <w:rPr>
          <w:rFonts w:hint="eastAsia"/>
        </w:rPr>
        <w:t>第</w:t>
      </w:r>
      <w:r w:rsidR="005E490B" w:rsidRPr="00772B08">
        <w:rPr>
          <w:rFonts w:hAnsi="標楷體" w:hint="eastAsia"/>
        </w:rPr>
        <w:t>102</w:t>
      </w:r>
      <w:r w:rsidR="00D75C35" w:rsidRPr="00772B08">
        <w:rPr>
          <w:rFonts w:hint="eastAsia"/>
        </w:rPr>
        <w:t>頁)</w:t>
      </w:r>
    </w:p>
    <w:p w14:paraId="27B25DA4" w14:textId="77777777" w:rsidR="00877BF9" w:rsidRPr="00772B08" w:rsidRDefault="0000435F" w:rsidP="00433BB7">
      <w:pPr>
        <w:pStyle w:val="5"/>
        <w:rPr>
          <w:rFonts w:hAnsi="標楷體" w:cs="標楷體"/>
          <w:bCs w:val="0"/>
          <w:kern w:val="0"/>
          <w:szCs w:val="24"/>
        </w:rPr>
      </w:pPr>
      <w:r>
        <w:rPr>
          <w:rFonts w:hAnsi="標楷體" w:cs="標楷體" w:hint="eastAsia"/>
          <w:bCs w:val="0"/>
          <w:kern w:val="0"/>
          <w:szCs w:val="24"/>
        </w:rPr>
        <w:t>林○頤</w:t>
      </w:r>
      <w:r w:rsidR="00D75C35" w:rsidRPr="00772B08">
        <w:rPr>
          <w:rFonts w:hAnsi="標楷體" w:cs="標楷體" w:hint="eastAsia"/>
          <w:bCs w:val="0"/>
          <w:kern w:val="0"/>
          <w:szCs w:val="24"/>
        </w:rPr>
        <w:t>於</w:t>
      </w:r>
      <w:r w:rsidR="00791347" w:rsidRPr="00772B08">
        <w:rPr>
          <w:rFonts w:hAnsi="標楷體" w:cs="標楷體" w:hint="eastAsia"/>
          <w:bCs w:val="0"/>
          <w:kern w:val="0"/>
          <w:szCs w:val="24"/>
        </w:rPr>
        <w:t>106年12月27日</w:t>
      </w:r>
      <w:r w:rsidR="00D75C35" w:rsidRPr="00772B08">
        <w:rPr>
          <w:rFonts w:hAnsi="標楷體" w:cs="標楷體" w:hint="eastAsia"/>
          <w:bCs w:val="0"/>
          <w:kern w:val="0"/>
          <w:szCs w:val="24"/>
        </w:rPr>
        <w:t>在南投調查站</w:t>
      </w:r>
      <w:r w:rsidR="00877BF9" w:rsidRPr="00772B08">
        <w:rPr>
          <w:rFonts w:hAnsi="標楷體" w:cs="標楷體" w:hint="eastAsia"/>
          <w:bCs w:val="0"/>
          <w:kern w:val="0"/>
          <w:szCs w:val="24"/>
        </w:rPr>
        <w:t>詢問時</w:t>
      </w:r>
      <w:r w:rsidR="005E490B" w:rsidRPr="00772B08">
        <w:rPr>
          <w:rFonts w:hAnsi="標楷體" w:cs="標楷體" w:hint="eastAsia"/>
          <w:bCs w:val="0"/>
          <w:kern w:val="0"/>
          <w:szCs w:val="24"/>
        </w:rPr>
        <w:t>證述</w:t>
      </w:r>
      <w:r w:rsidR="00791347" w:rsidRPr="00772B08">
        <w:rPr>
          <w:rFonts w:hAnsi="標楷體" w:cs="標楷體" w:hint="eastAsia"/>
          <w:bCs w:val="0"/>
          <w:kern w:val="0"/>
          <w:szCs w:val="24"/>
        </w:rPr>
        <w:t>：「如我106年11月8日在貴站供述，我確實有支付廣澐公司承攬竹山鎮公所工程明細表編號14-20的工程回扣給洪丞俊。合計編號16-20等5件工程總金額為103萬2</w:t>
      </w:r>
      <w:r w:rsidR="005E490B" w:rsidRPr="00772B08">
        <w:rPr>
          <w:rFonts w:hAnsi="標楷體" w:cs="標楷體" w:hint="eastAsia"/>
          <w:bCs w:val="0"/>
          <w:kern w:val="0"/>
          <w:szCs w:val="24"/>
        </w:rPr>
        <w:t>千</w:t>
      </w:r>
      <w:r w:rsidR="00791347" w:rsidRPr="00772B08">
        <w:rPr>
          <w:rFonts w:hAnsi="標楷體" w:cs="標楷體" w:hint="eastAsia"/>
          <w:bCs w:val="0"/>
          <w:kern w:val="0"/>
          <w:szCs w:val="24"/>
        </w:rPr>
        <w:t>元，通常我會將零頭去除，因此這5項工程的回扣金額我應該是給洪丞俊10萬元</w:t>
      </w:r>
      <w:r w:rsidR="00877BF9" w:rsidRPr="00772B08">
        <w:rPr>
          <w:rFonts w:hAnsi="標楷體" w:cs="標楷體" w:hint="eastAsia"/>
          <w:bCs w:val="0"/>
          <w:kern w:val="0"/>
          <w:szCs w:val="24"/>
        </w:rPr>
        <w:t>」等語</w:t>
      </w:r>
      <w:r w:rsidR="008C173B" w:rsidRPr="00772B08">
        <w:rPr>
          <w:rFonts w:hAnsi="標楷體" w:cs="標楷體" w:hint="eastAsia"/>
          <w:bCs w:val="0"/>
          <w:kern w:val="0"/>
          <w:szCs w:val="24"/>
        </w:rPr>
        <w:t>，並有廣澐公司承攬竹山鎮公所工程明細表附卷可稽</w:t>
      </w:r>
      <w:r w:rsidR="00877BF9" w:rsidRPr="00772B08">
        <w:rPr>
          <w:rFonts w:hAnsi="標楷體" w:cs="標楷體" w:hint="eastAsia"/>
          <w:bCs w:val="0"/>
          <w:kern w:val="0"/>
          <w:szCs w:val="24"/>
        </w:rPr>
        <w:t>。</w:t>
      </w:r>
      <w:r w:rsidR="00877BF9" w:rsidRPr="00772B08">
        <w:rPr>
          <w:rFonts w:hint="eastAsia"/>
        </w:rPr>
        <w:t>(同附件十四</w:t>
      </w:r>
      <w:r w:rsidR="00877BF9" w:rsidRPr="00772B08">
        <w:rPr>
          <w:rFonts w:hAnsi="標楷體" w:hint="eastAsia"/>
        </w:rPr>
        <w:t>，</w:t>
      </w:r>
      <w:r w:rsidR="00877BF9" w:rsidRPr="00772B08">
        <w:rPr>
          <w:rFonts w:hint="eastAsia"/>
        </w:rPr>
        <w:t>第</w:t>
      </w:r>
      <w:r w:rsidR="005E490B" w:rsidRPr="00772B08">
        <w:rPr>
          <w:rFonts w:hint="eastAsia"/>
        </w:rPr>
        <w:t>159</w:t>
      </w:r>
      <w:r w:rsidR="005E490B" w:rsidRPr="00772B08">
        <w:rPr>
          <w:rFonts w:hAnsi="標楷體" w:hint="eastAsia"/>
        </w:rPr>
        <w:t>、165、178</w:t>
      </w:r>
      <w:r w:rsidR="00877BF9" w:rsidRPr="00772B08">
        <w:rPr>
          <w:rFonts w:hint="eastAsia"/>
        </w:rPr>
        <w:t>頁)</w:t>
      </w:r>
    </w:p>
    <w:p w14:paraId="00BF33A6" w14:textId="77777777" w:rsidR="00DD18B2" w:rsidRPr="00772B08" w:rsidRDefault="0000435F" w:rsidP="00433BB7">
      <w:pPr>
        <w:pStyle w:val="5"/>
        <w:rPr>
          <w:rFonts w:hAnsi="標楷體" w:cs="標楷體"/>
          <w:bCs w:val="0"/>
          <w:kern w:val="0"/>
          <w:szCs w:val="24"/>
        </w:rPr>
      </w:pPr>
      <w:r>
        <w:rPr>
          <w:rFonts w:hAnsi="標楷體" w:cs="標楷體" w:hint="eastAsia"/>
          <w:bCs w:val="0"/>
          <w:kern w:val="0"/>
          <w:szCs w:val="24"/>
        </w:rPr>
        <w:t>林○頤</w:t>
      </w:r>
      <w:r w:rsidR="00DD18B2" w:rsidRPr="00772B08">
        <w:rPr>
          <w:rFonts w:hAnsi="標楷體" w:cs="標楷體" w:hint="eastAsia"/>
          <w:bCs w:val="0"/>
          <w:kern w:val="0"/>
          <w:szCs w:val="24"/>
        </w:rPr>
        <w:t>於</w:t>
      </w:r>
      <w:r w:rsidR="00791347" w:rsidRPr="00772B08">
        <w:rPr>
          <w:rFonts w:hAnsi="標楷體" w:cs="標楷體" w:hint="eastAsia"/>
          <w:bCs w:val="0"/>
          <w:kern w:val="0"/>
          <w:szCs w:val="24"/>
        </w:rPr>
        <w:t>108年4月19日</w:t>
      </w:r>
      <w:r w:rsidR="00DD18B2" w:rsidRPr="00772B08">
        <w:rPr>
          <w:rFonts w:hAnsi="標楷體" w:cs="標楷體" w:hint="eastAsia"/>
          <w:bCs w:val="0"/>
          <w:kern w:val="0"/>
          <w:szCs w:val="24"/>
        </w:rPr>
        <w:t>檢察官</w:t>
      </w:r>
      <w:r w:rsidR="00791347" w:rsidRPr="00772B08">
        <w:rPr>
          <w:rFonts w:hAnsi="標楷體" w:cs="標楷體" w:hint="eastAsia"/>
          <w:bCs w:val="0"/>
          <w:kern w:val="0"/>
          <w:szCs w:val="24"/>
        </w:rPr>
        <w:t>訊問</w:t>
      </w:r>
      <w:r w:rsidR="00DD18B2" w:rsidRPr="00772B08">
        <w:rPr>
          <w:rFonts w:hAnsi="標楷體" w:cs="標楷體" w:hint="eastAsia"/>
          <w:bCs w:val="0"/>
          <w:kern w:val="0"/>
          <w:szCs w:val="24"/>
        </w:rPr>
        <w:t>時</w:t>
      </w:r>
      <w:r w:rsidR="005E490B" w:rsidRPr="00772B08">
        <w:rPr>
          <w:rFonts w:hAnsi="標楷體" w:cs="標楷體" w:hint="eastAsia"/>
          <w:bCs w:val="0"/>
          <w:kern w:val="0"/>
          <w:szCs w:val="24"/>
        </w:rPr>
        <w:t>證述</w:t>
      </w:r>
      <w:r w:rsidR="00791347" w:rsidRPr="00772B08">
        <w:rPr>
          <w:rFonts w:hAnsi="標楷體" w:cs="標楷體" w:hint="eastAsia"/>
          <w:bCs w:val="0"/>
          <w:kern w:val="0"/>
          <w:szCs w:val="24"/>
        </w:rPr>
        <w:t>：「廣澐公司承攬竹山鎮公所工程明細表編號14-20是我承攬之後有給付回扣給洪丞俊，編號16-20都是排水溝改善及擋土牆改善工程，這5筆是以總金額10%來計算，一次給付洪丞俊，應該是給10萬元，因為在撥款前洪丞俊都會一直催討，所以應該是在撥款前，但詳細時間不記得了，地點是在竹山鎮公所主秘辦公室，我都是給現金，當時在場的只有我跟洪丞俊，他有沒有轉交給黃丹怡，我不清楚，但是洪丞俊都</w:t>
      </w:r>
      <w:r w:rsidR="00DD18B2" w:rsidRPr="00772B08">
        <w:rPr>
          <w:rFonts w:hAnsi="標楷體" w:cs="標楷體" w:hint="eastAsia"/>
          <w:bCs w:val="0"/>
          <w:kern w:val="0"/>
          <w:szCs w:val="24"/>
        </w:rPr>
        <w:t>說有</w:t>
      </w:r>
      <w:r w:rsidR="00791347" w:rsidRPr="00772B08">
        <w:rPr>
          <w:rFonts w:hAnsi="標楷體" w:cs="標楷體" w:hint="eastAsia"/>
          <w:bCs w:val="0"/>
          <w:kern w:val="0"/>
          <w:szCs w:val="24"/>
        </w:rPr>
        <w:t>」</w:t>
      </w:r>
      <w:r w:rsidR="00DD18B2" w:rsidRPr="00772B08">
        <w:rPr>
          <w:rFonts w:hAnsi="標楷體" w:cs="標楷體" w:hint="eastAsia"/>
          <w:bCs w:val="0"/>
          <w:kern w:val="0"/>
          <w:szCs w:val="24"/>
        </w:rPr>
        <w:t>等語。</w:t>
      </w:r>
      <w:r w:rsidR="00DD18B2" w:rsidRPr="00772B08">
        <w:rPr>
          <w:rFonts w:hint="eastAsia"/>
        </w:rPr>
        <w:t>(同附件十</w:t>
      </w:r>
      <w:r w:rsidR="00503010" w:rsidRPr="00772B08">
        <w:rPr>
          <w:rFonts w:hint="eastAsia"/>
        </w:rPr>
        <w:t>六</w:t>
      </w:r>
      <w:r w:rsidR="00DD18B2" w:rsidRPr="00772B08">
        <w:rPr>
          <w:rFonts w:hAnsi="標楷體" w:hint="eastAsia"/>
        </w:rPr>
        <w:t>，</w:t>
      </w:r>
      <w:r w:rsidR="00DD18B2" w:rsidRPr="00772B08">
        <w:rPr>
          <w:rFonts w:hint="eastAsia"/>
        </w:rPr>
        <w:t>第</w:t>
      </w:r>
      <w:r w:rsidR="005E490B" w:rsidRPr="00772B08">
        <w:rPr>
          <w:rFonts w:hAnsi="標楷體" w:hint="eastAsia"/>
        </w:rPr>
        <w:t>190~191</w:t>
      </w:r>
      <w:r w:rsidR="00DD18B2" w:rsidRPr="00772B08">
        <w:rPr>
          <w:rFonts w:hint="eastAsia"/>
        </w:rPr>
        <w:t>頁)</w:t>
      </w:r>
    </w:p>
    <w:p w14:paraId="422D1D54" w14:textId="77777777" w:rsidR="003233D3" w:rsidRPr="00772B08" w:rsidRDefault="0000435F" w:rsidP="00433BB7">
      <w:pPr>
        <w:pStyle w:val="5"/>
        <w:rPr>
          <w:rFonts w:hAnsi="標楷體" w:cs="標楷體"/>
          <w:bCs w:val="0"/>
          <w:kern w:val="0"/>
          <w:szCs w:val="24"/>
        </w:rPr>
      </w:pPr>
      <w:r>
        <w:rPr>
          <w:rFonts w:hAnsi="標楷體" w:cs="標楷體" w:hint="eastAsia"/>
          <w:bCs w:val="0"/>
          <w:kern w:val="0"/>
          <w:szCs w:val="24"/>
        </w:rPr>
        <w:t>林○頤</w:t>
      </w:r>
      <w:r w:rsidR="0056473A" w:rsidRPr="00772B08">
        <w:rPr>
          <w:rFonts w:hAnsi="標楷體" w:cs="標楷體" w:hint="eastAsia"/>
          <w:bCs w:val="0"/>
          <w:kern w:val="0"/>
          <w:szCs w:val="24"/>
        </w:rPr>
        <w:t>於</w:t>
      </w:r>
      <w:r w:rsidR="00791347" w:rsidRPr="00772B08">
        <w:rPr>
          <w:rFonts w:hAnsi="標楷體" w:cs="標楷體" w:hint="eastAsia"/>
          <w:bCs w:val="0"/>
          <w:kern w:val="0"/>
          <w:szCs w:val="24"/>
        </w:rPr>
        <w:t>108年4月24日</w:t>
      </w:r>
      <w:r w:rsidR="00503010" w:rsidRPr="00772B08">
        <w:rPr>
          <w:rFonts w:hAnsi="標楷體" w:cs="標楷體" w:hint="eastAsia"/>
          <w:bCs w:val="0"/>
          <w:kern w:val="0"/>
          <w:szCs w:val="24"/>
        </w:rPr>
        <w:t>檢察官</w:t>
      </w:r>
      <w:r w:rsidR="00791347" w:rsidRPr="00772B08">
        <w:rPr>
          <w:rFonts w:hAnsi="標楷體" w:cs="標楷體" w:hint="eastAsia"/>
          <w:bCs w:val="0"/>
          <w:kern w:val="0"/>
          <w:szCs w:val="24"/>
        </w:rPr>
        <w:t>訊問</w:t>
      </w:r>
      <w:r w:rsidR="00503010" w:rsidRPr="00772B08">
        <w:rPr>
          <w:rFonts w:hAnsi="標楷體" w:cs="標楷體" w:hint="eastAsia"/>
          <w:bCs w:val="0"/>
          <w:kern w:val="0"/>
          <w:szCs w:val="24"/>
        </w:rPr>
        <w:t>時</w:t>
      </w:r>
      <w:r w:rsidR="0056473A" w:rsidRPr="00772B08">
        <w:rPr>
          <w:rFonts w:hAnsi="標楷體" w:cs="標楷體" w:hint="eastAsia"/>
          <w:bCs w:val="0"/>
          <w:kern w:val="0"/>
          <w:szCs w:val="24"/>
        </w:rPr>
        <w:t>證述</w:t>
      </w:r>
      <w:r w:rsidR="00791347" w:rsidRPr="00772B08">
        <w:rPr>
          <w:rFonts w:hAnsi="標楷體" w:cs="標楷體" w:hint="eastAsia"/>
          <w:bCs w:val="0"/>
          <w:kern w:val="0"/>
          <w:szCs w:val="24"/>
        </w:rPr>
        <w:t>：「廣澐公司承攬竹山鎮公所工程明細表編號16-20工程回扣10萬元是我自己先計算自己墊付的。這筆錢我沒有向</w:t>
      </w:r>
      <w:r>
        <w:rPr>
          <w:rFonts w:hAnsi="標楷體" w:cs="標楷體" w:hint="eastAsia"/>
          <w:bCs w:val="0"/>
          <w:kern w:val="0"/>
          <w:szCs w:val="24"/>
        </w:rPr>
        <w:t>洪○煌</w:t>
      </w:r>
      <w:r w:rsidR="00791347" w:rsidRPr="00772B08">
        <w:rPr>
          <w:rFonts w:hAnsi="標楷體" w:cs="標楷體" w:hint="eastAsia"/>
          <w:bCs w:val="0"/>
          <w:kern w:val="0"/>
          <w:szCs w:val="24"/>
        </w:rPr>
        <w:t>拿，這筆錢我並</w:t>
      </w:r>
      <w:r w:rsidR="00791347" w:rsidRPr="00772B08">
        <w:rPr>
          <w:rFonts w:hAnsi="標楷體" w:cs="標楷體" w:hint="eastAsia"/>
          <w:bCs w:val="0"/>
          <w:kern w:val="0"/>
          <w:szCs w:val="24"/>
        </w:rPr>
        <w:lastRenderedPageBreak/>
        <w:t>沒有自己保留1%的回扣，也沒有幫洪丞俊預留1%。編號16-20後方備註欄表示『回扣款的比率都是我向廣澐收取12%交給洪丞俊10%』，我當時是認為我代表廣澐才這樣子講，實際上這些錢是我自己先出，計算的比率應該是10%</w:t>
      </w:r>
      <w:r w:rsidR="00503010" w:rsidRPr="00772B08">
        <w:rPr>
          <w:rFonts w:hAnsi="標楷體" w:cs="標楷體" w:hint="eastAsia"/>
          <w:bCs w:val="0"/>
          <w:kern w:val="0"/>
          <w:szCs w:val="24"/>
        </w:rPr>
        <w:t>」等語。</w:t>
      </w:r>
      <w:r w:rsidR="00503010" w:rsidRPr="00772B08">
        <w:rPr>
          <w:rFonts w:hint="eastAsia"/>
        </w:rPr>
        <w:t>(同附件十七</w:t>
      </w:r>
      <w:r w:rsidR="00503010" w:rsidRPr="00772B08">
        <w:rPr>
          <w:rFonts w:hAnsi="標楷體" w:hint="eastAsia"/>
        </w:rPr>
        <w:t>，</w:t>
      </w:r>
      <w:r w:rsidR="00503010" w:rsidRPr="00772B08">
        <w:rPr>
          <w:rFonts w:hint="eastAsia"/>
        </w:rPr>
        <w:t>第</w:t>
      </w:r>
      <w:r w:rsidR="0056473A" w:rsidRPr="00772B08">
        <w:rPr>
          <w:rFonts w:hAnsi="標楷體" w:hint="eastAsia"/>
        </w:rPr>
        <w:t>198~199</w:t>
      </w:r>
      <w:r w:rsidR="00503010" w:rsidRPr="00772B08">
        <w:rPr>
          <w:rFonts w:hint="eastAsia"/>
        </w:rPr>
        <w:t>頁)</w:t>
      </w:r>
    </w:p>
    <w:p w14:paraId="57CAF7EE" w14:textId="77777777" w:rsidR="003233D3" w:rsidRPr="00772B08" w:rsidRDefault="003233D3" w:rsidP="00433BB7">
      <w:pPr>
        <w:pStyle w:val="5"/>
      </w:pPr>
      <w:r w:rsidRPr="00772B08">
        <w:rPr>
          <w:rFonts w:hint="eastAsia"/>
        </w:rPr>
        <w:t>據上，</w:t>
      </w:r>
      <w:r w:rsidR="00A71548">
        <w:rPr>
          <w:rFonts w:hint="eastAsia"/>
        </w:rPr>
        <w:t>被彈劾人</w:t>
      </w:r>
      <w:r w:rsidR="00503010" w:rsidRPr="00772B08">
        <w:rPr>
          <w:rFonts w:hint="eastAsia"/>
        </w:rPr>
        <w:t>黃丹怡及洪丞俊於本院詢問時</w:t>
      </w:r>
      <w:r w:rsidR="00BD49A5">
        <w:rPr>
          <w:rFonts w:hint="eastAsia"/>
        </w:rPr>
        <w:t>對收取回扣款10萬元</w:t>
      </w:r>
      <w:r w:rsidR="00503010" w:rsidRPr="00772B08">
        <w:rPr>
          <w:rFonts w:hint="eastAsia"/>
        </w:rPr>
        <w:t>均辯稱「我不承認」</w:t>
      </w:r>
      <w:r w:rsidRPr="00772B08">
        <w:rPr>
          <w:rFonts w:hint="eastAsia"/>
        </w:rPr>
        <w:t>云云，</w:t>
      </w:r>
      <w:r w:rsidR="00F5043A" w:rsidRPr="00772B08">
        <w:rPr>
          <w:rFonts w:hint="eastAsia"/>
        </w:rPr>
        <w:t>屬卸責之詞，並</w:t>
      </w:r>
      <w:r w:rsidRPr="00772B08">
        <w:rPr>
          <w:rFonts w:hint="eastAsia"/>
        </w:rPr>
        <w:t>無</w:t>
      </w:r>
      <w:r w:rsidR="001A71BC" w:rsidRPr="00772B08">
        <w:rPr>
          <w:rFonts w:hint="eastAsia"/>
        </w:rPr>
        <w:t>足</w:t>
      </w:r>
      <w:r w:rsidRPr="00772B08">
        <w:rPr>
          <w:rFonts w:hint="eastAsia"/>
        </w:rPr>
        <w:t>採。</w:t>
      </w:r>
    </w:p>
    <w:p w14:paraId="209657A7" w14:textId="77777777" w:rsidR="003233D3" w:rsidRPr="00772B08" w:rsidRDefault="003233D3" w:rsidP="00433BB7">
      <w:pPr>
        <w:pStyle w:val="4"/>
        <w:rPr>
          <w:bCs/>
        </w:rPr>
      </w:pPr>
      <w:r w:rsidRPr="00772B08">
        <w:rPr>
          <w:rFonts w:hint="eastAsia"/>
          <w:bCs/>
        </w:rPr>
        <w:t>綜上，</w:t>
      </w:r>
      <w:r w:rsidR="00A71548">
        <w:rPr>
          <w:rFonts w:hint="eastAsia"/>
          <w:bCs/>
        </w:rPr>
        <w:t>被彈劾人</w:t>
      </w:r>
      <w:r w:rsidR="00503010" w:rsidRPr="00772B08">
        <w:rPr>
          <w:rFonts w:hint="eastAsia"/>
          <w:bCs/>
        </w:rPr>
        <w:t>黃丹怡與洪丞俊</w:t>
      </w:r>
      <w:r w:rsidR="001A71BC" w:rsidRPr="00772B08">
        <w:rPr>
          <w:rFonts w:hint="eastAsia"/>
          <w:bCs/>
        </w:rPr>
        <w:t>共同基於經辦公用工程收取回扣之犯意聯絡，在</w:t>
      </w:r>
      <w:r w:rsidR="00503010" w:rsidRPr="00772B08">
        <w:rPr>
          <w:rFonts w:hint="eastAsia"/>
          <w:bCs/>
        </w:rPr>
        <w:t>「竹山鎮桶頭里桶頭段</w:t>
      </w:r>
      <w:r w:rsidR="00503010" w:rsidRPr="00772B08">
        <w:rPr>
          <w:bCs/>
        </w:rPr>
        <w:t>74</w:t>
      </w:r>
      <w:r w:rsidR="00503010" w:rsidRPr="00772B08">
        <w:rPr>
          <w:rFonts w:hint="eastAsia"/>
          <w:bCs/>
        </w:rPr>
        <w:t>之</w:t>
      </w:r>
      <w:r w:rsidR="00503010" w:rsidRPr="00772B08">
        <w:rPr>
          <w:bCs/>
        </w:rPr>
        <w:t>1</w:t>
      </w:r>
      <w:r w:rsidR="00503010" w:rsidRPr="00772B08">
        <w:rPr>
          <w:rFonts w:hint="eastAsia"/>
          <w:bCs/>
        </w:rPr>
        <w:t>地號排水溝改善工程」等5件排水溝或路面改善工程</w:t>
      </w:r>
      <w:r w:rsidR="001A71BC" w:rsidRPr="00772B08">
        <w:rPr>
          <w:rFonts w:hint="eastAsia"/>
          <w:bCs/>
        </w:rPr>
        <w:t>標案中，</w:t>
      </w:r>
      <w:r w:rsidR="00503010" w:rsidRPr="00772B08">
        <w:rPr>
          <w:rFonts w:hint="eastAsia"/>
          <w:bCs/>
        </w:rPr>
        <w:t>由洪丞俊</w:t>
      </w:r>
      <w:r w:rsidR="001A71BC" w:rsidRPr="00772B08">
        <w:rPr>
          <w:rFonts w:hint="eastAsia"/>
          <w:bCs/>
        </w:rPr>
        <w:t>於10</w:t>
      </w:r>
      <w:r w:rsidR="00503010" w:rsidRPr="00772B08">
        <w:rPr>
          <w:rFonts w:hint="eastAsia"/>
          <w:bCs/>
        </w:rPr>
        <w:t>6</w:t>
      </w:r>
      <w:r w:rsidR="001A71BC" w:rsidRPr="00772B08">
        <w:rPr>
          <w:rFonts w:hint="eastAsia"/>
          <w:bCs/>
        </w:rPr>
        <w:t>年</w:t>
      </w:r>
      <w:r w:rsidR="00503010" w:rsidRPr="00772B08">
        <w:rPr>
          <w:rFonts w:hint="eastAsia"/>
          <w:bCs/>
        </w:rPr>
        <w:t>10</w:t>
      </w:r>
      <w:r w:rsidR="001A71BC" w:rsidRPr="00772B08">
        <w:rPr>
          <w:rFonts w:hint="eastAsia"/>
          <w:bCs/>
        </w:rPr>
        <w:t>月</w:t>
      </w:r>
      <w:r w:rsidR="00503010" w:rsidRPr="00772B08">
        <w:rPr>
          <w:rFonts w:hint="eastAsia"/>
          <w:bCs/>
        </w:rPr>
        <w:t>間收受</w:t>
      </w:r>
      <w:r w:rsidR="0000435F">
        <w:rPr>
          <w:rFonts w:hint="eastAsia"/>
          <w:bCs/>
        </w:rPr>
        <w:t>林○頤</w:t>
      </w:r>
      <w:r w:rsidR="00503010" w:rsidRPr="00772B08">
        <w:rPr>
          <w:rFonts w:hint="eastAsia"/>
          <w:bCs/>
        </w:rPr>
        <w:t>交付</w:t>
      </w:r>
      <w:r w:rsidR="00270C17">
        <w:rPr>
          <w:rFonts w:hint="eastAsia"/>
          <w:bCs/>
        </w:rPr>
        <w:t>之</w:t>
      </w:r>
      <w:r w:rsidR="0056473A" w:rsidRPr="00772B08">
        <w:rPr>
          <w:rFonts w:hint="eastAsia"/>
          <w:bCs/>
        </w:rPr>
        <w:t>回扣款</w:t>
      </w:r>
      <w:r w:rsidR="00503010" w:rsidRPr="00772B08">
        <w:rPr>
          <w:rFonts w:hint="eastAsia"/>
          <w:bCs/>
        </w:rPr>
        <w:t>10</w:t>
      </w:r>
      <w:r w:rsidR="001A71BC" w:rsidRPr="00772B08">
        <w:rPr>
          <w:rFonts w:hint="eastAsia"/>
          <w:bCs/>
        </w:rPr>
        <w:t>萬元，</w:t>
      </w:r>
      <w:r w:rsidR="00503010" w:rsidRPr="00772B08">
        <w:rPr>
          <w:rFonts w:hint="eastAsia"/>
          <w:bCs/>
        </w:rPr>
        <w:t>2</w:t>
      </w:r>
      <w:r w:rsidR="00293686" w:rsidRPr="00772B08">
        <w:rPr>
          <w:rFonts w:hint="eastAsia"/>
          <w:bCs/>
        </w:rPr>
        <w:t>人</w:t>
      </w:r>
      <w:r w:rsidRPr="00772B08">
        <w:rPr>
          <w:rFonts w:hint="eastAsia"/>
          <w:bCs/>
        </w:rPr>
        <w:t>共犯「經辦公用工程收取回扣罪」，事證明確，核有</w:t>
      </w:r>
      <w:r w:rsidR="00293686" w:rsidRPr="00772B08">
        <w:rPr>
          <w:rFonts w:hint="eastAsia"/>
          <w:bCs/>
        </w:rPr>
        <w:t>明確</w:t>
      </w:r>
      <w:r w:rsidRPr="00772B08">
        <w:rPr>
          <w:rFonts w:hint="eastAsia"/>
          <w:bCs/>
        </w:rPr>
        <w:t>違失。</w:t>
      </w:r>
      <w:r w:rsidR="00503010" w:rsidRPr="00772B08">
        <w:rPr>
          <w:rFonts w:hint="eastAsia"/>
          <w:bCs/>
        </w:rPr>
        <w:t>南投地檢署亦為相同之認定，就該犯罪事實認為黃丹怡及洪丞俊均係犯貪污治罪條例第4條第1項第3款之經辦公用工程收取回扣罪而提起公訴。(</w:t>
      </w:r>
      <w:r w:rsidR="00AA647C" w:rsidRPr="00772B08">
        <w:rPr>
          <w:rFonts w:hint="eastAsia"/>
          <w:bCs/>
        </w:rPr>
        <w:t>同</w:t>
      </w:r>
      <w:r w:rsidR="00503010" w:rsidRPr="00772B08">
        <w:rPr>
          <w:rFonts w:hint="eastAsia"/>
          <w:bCs/>
        </w:rPr>
        <w:t>附件二十，第</w:t>
      </w:r>
      <w:r w:rsidR="00AA3618" w:rsidRPr="00772B08">
        <w:rPr>
          <w:rFonts w:hint="eastAsia"/>
          <w:bCs/>
        </w:rPr>
        <w:t>214</w:t>
      </w:r>
      <w:r w:rsidR="00AA3618" w:rsidRPr="00772B08">
        <w:rPr>
          <w:rFonts w:hAnsi="標楷體" w:hint="eastAsia"/>
          <w:bCs/>
        </w:rPr>
        <w:t>、</w:t>
      </w:r>
      <w:r w:rsidR="00AA3618" w:rsidRPr="00772B08">
        <w:rPr>
          <w:rFonts w:hint="eastAsia"/>
          <w:bCs/>
        </w:rPr>
        <w:t>239</w:t>
      </w:r>
      <w:r w:rsidR="00503010" w:rsidRPr="00772B08">
        <w:rPr>
          <w:rFonts w:hint="eastAsia"/>
          <w:bCs/>
        </w:rPr>
        <w:t>頁)</w:t>
      </w:r>
    </w:p>
    <w:p w14:paraId="42AD749D" w14:textId="77777777" w:rsidR="00AA647C" w:rsidRPr="007C2B34" w:rsidRDefault="00AA647C" w:rsidP="00374917">
      <w:pPr>
        <w:pStyle w:val="3"/>
        <w:rPr>
          <w:b/>
        </w:rPr>
      </w:pPr>
      <w:r w:rsidRPr="007C2B34">
        <w:rPr>
          <w:rFonts w:hint="eastAsia"/>
          <w:b/>
        </w:rPr>
        <w:t>關於</w:t>
      </w:r>
      <w:r w:rsidRPr="007C2B34">
        <w:rPr>
          <w:rFonts w:cs="細明體" w:hint="eastAsia"/>
          <w:b/>
          <w:kern w:val="0"/>
          <w:szCs w:val="32"/>
        </w:rPr>
        <w:t>「延正坪頂延平等三里道路路面鋪設工程」標案向</w:t>
      </w:r>
      <w:r w:rsidR="0000435F">
        <w:rPr>
          <w:rFonts w:cs="細明體" w:hint="eastAsia"/>
          <w:b/>
          <w:kern w:val="0"/>
          <w:szCs w:val="32"/>
        </w:rPr>
        <w:t>林○頤</w:t>
      </w:r>
      <w:r w:rsidRPr="007C2B34">
        <w:rPr>
          <w:rFonts w:cs="細明體" w:hint="eastAsia"/>
          <w:b/>
          <w:kern w:val="0"/>
          <w:szCs w:val="32"/>
        </w:rPr>
        <w:t>收取回扣</w:t>
      </w:r>
      <w:r w:rsidR="007C1897" w:rsidRPr="007C2B34">
        <w:rPr>
          <w:rFonts w:cs="細明體" w:hint="eastAsia"/>
          <w:b/>
          <w:kern w:val="0"/>
          <w:szCs w:val="32"/>
        </w:rPr>
        <w:t>款</w:t>
      </w:r>
      <w:r w:rsidRPr="007C2B34">
        <w:rPr>
          <w:rFonts w:cs="細明體" w:hint="eastAsia"/>
          <w:b/>
          <w:kern w:val="0"/>
          <w:szCs w:val="32"/>
        </w:rPr>
        <w:t>15萬4千元部分</w:t>
      </w:r>
      <w:r w:rsidRPr="007C2B34">
        <w:rPr>
          <w:rFonts w:hAnsi="標楷體" w:cs="細明體" w:hint="eastAsia"/>
          <w:b/>
          <w:kern w:val="0"/>
          <w:szCs w:val="32"/>
        </w:rPr>
        <w:t>：</w:t>
      </w:r>
    </w:p>
    <w:p w14:paraId="135F87CD" w14:textId="77777777" w:rsidR="00AA647C" w:rsidRPr="007C2B34" w:rsidRDefault="00AA647C" w:rsidP="00AA647C">
      <w:pPr>
        <w:pStyle w:val="4"/>
        <w:rPr>
          <w:bCs/>
        </w:rPr>
      </w:pPr>
      <w:r w:rsidRPr="007C2B34">
        <w:rPr>
          <w:rFonts w:hint="eastAsia"/>
          <w:bCs/>
        </w:rPr>
        <w:t>竹山鎮公所於</w:t>
      </w:r>
      <w:r w:rsidRPr="007C2B34">
        <w:rPr>
          <w:bCs/>
        </w:rPr>
        <w:t>105</w:t>
      </w:r>
      <w:r w:rsidRPr="007C2B34">
        <w:rPr>
          <w:rFonts w:hint="eastAsia"/>
          <w:bCs/>
        </w:rPr>
        <w:t>年</w:t>
      </w:r>
      <w:r w:rsidRPr="007C2B34">
        <w:rPr>
          <w:bCs/>
        </w:rPr>
        <w:t>11</w:t>
      </w:r>
      <w:r w:rsidRPr="007C2B34">
        <w:rPr>
          <w:rFonts w:hint="eastAsia"/>
          <w:bCs/>
        </w:rPr>
        <w:t>月間辦理「延正坪頂延平等三里道路路面鋪設工程」</w:t>
      </w:r>
      <w:r w:rsidRPr="007C2B34">
        <w:rPr>
          <w:bCs/>
        </w:rPr>
        <w:t>(</w:t>
      </w:r>
      <w:r w:rsidRPr="007C2B34">
        <w:rPr>
          <w:rFonts w:hint="eastAsia"/>
          <w:bCs/>
        </w:rPr>
        <w:t>決標金額為</w:t>
      </w:r>
      <w:r w:rsidRPr="007C2B34">
        <w:rPr>
          <w:bCs/>
        </w:rPr>
        <w:t>154</w:t>
      </w:r>
      <w:r w:rsidRPr="007C2B34">
        <w:rPr>
          <w:rFonts w:hint="eastAsia"/>
          <w:bCs/>
        </w:rPr>
        <w:t>萬</w:t>
      </w:r>
      <w:r w:rsidRPr="007C2B34">
        <w:rPr>
          <w:bCs/>
        </w:rPr>
        <w:t>3</w:t>
      </w:r>
      <w:r w:rsidRPr="007C2B34">
        <w:rPr>
          <w:rFonts w:hint="eastAsia"/>
          <w:bCs/>
        </w:rPr>
        <w:t>千元</w:t>
      </w:r>
      <w:r w:rsidRPr="007C2B34">
        <w:rPr>
          <w:bCs/>
        </w:rPr>
        <w:t>)</w:t>
      </w:r>
      <w:r w:rsidRPr="007C2B34">
        <w:rPr>
          <w:rFonts w:hint="eastAsia"/>
          <w:bCs/>
        </w:rPr>
        <w:t>，由</w:t>
      </w:r>
      <w:r w:rsidR="00AE7E6C">
        <w:rPr>
          <w:rFonts w:hint="eastAsia"/>
          <w:bCs/>
        </w:rPr>
        <w:t>林○頤</w:t>
      </w:r>
      <w:r w:rsidRPr="007C2B34">
        <w:rPr>
          <w:rFonts w:hint="eastAsia"/>
          <w:bCs/>
        </w:rPr>
        <w:t>以廣澐公司名義得標後，黃丹怡及洪丞俊共同基於經辦公用工程收取回扣之犯意聯絡，由洪丞俊向</w:t>
      </w:r>
      <w:r w:rsidR="00AE7E6C">
        <w:rPr>
          <w:rFonts w:hint="eastAsia"/>
          <w:bCs/>
        </w:rPr>
        <w:t>林○頤</w:t>
      </w:r>
      <w:r w:rsidRPr="007C2B34">
        <w:rPr>
          <w:rFonts w:hint="eastAsia"/>
          <w:bCs/>
        </w:rPr>
        <w:t>索取回扣，</w:t>
      </w:r>
      <w:r w:rsidR="00AE7E6C">
        <w:rPr>
          <w:rFonts w:hint="eastAsia"/>
          <w:bCs/>
        </w:rPr>
        <w:t>林○頤</w:t>
      </w:r>
      <w:r w:rsidRPr="007C2B34">
        <w:rPr>
          <w:rFonts w:hint="eastAsia"/>
          <w:bCs/>
        </w:rPr>
        <w:t>先以工程款總額計算本應交付給黃丹怡及洪丞俊之回扣數額為</w:t>
      </w:r>
      <w:r w:rsidRPr="007C2B34">
        <w:rPr>
          <w:bCs/>
        </w:rPr>
        <w:t>15</w:t>
      </w:r>
      <w:r w:rsidRPr="007C2B34">
        <w:rPr>
          <w:rFonts w:hint="eastAsia"/>
          <w:bCs/>
        </w:rPr>
        <w:t>萬</w:t>
      </w:r>
      <w:r w:rsidRPr="007C2B34">
        <w:rPr>
          <w:bCs/>
        </w:rPr>
        <w:t>4</w:t>
      </w:r>
      <w:r w:rsidRPr="007C2B34">
        <w:rPr>
          <w:rFonts w:hint="eastAsia"/>
          <w:bCs/>
        </w:rPr>
        <w:t>千元(計算式為</w:t>
      </w:r>
      <w:r w:rsidRPr="007C2B34">
        <w:rPr>
          <w:bCs/>
        </w:rPr>
        <w:t>1,543,000</w:t>
      </w:r>
      <w:r w:rsidRPr="007C2B34">
        <w:rPr>
          <w:rFonts w:hint="eastAsia"/>
          <w:bCs/>
        </w:rPr>
        <w:t>元×</w:t>
      </w:r>
      <w:r w:rsidRPr="007C2B34">
        <w:rPr>
          <w:bCs/>
        </w:rPr>
        <w:t>10%=154,300</w:t>
      </w:r>
      <w:r w:rsidRPr="007C2B34">
        <w:rPr>
          <w:rFonts w:hint="eastAsia"/>
          <w:bCs/>
        </w:rPr>
        <w:t>元，去除尾數</w:t>
      </w:r>
      <w:r w:rsidRPr="007C2B34">
        <w:rPr>
          <w:bCs/>
        </w:rPr>
        <w:t>300</w:t>
      </w:r>
      <w:r w:rsidRPr="007C2B34">
        <w:rPr>
          <w:rFonts w:hint="eastAsia"/>
          <w:bCs/>
        </w:rPr>
        <w:t>元後即為</w:t>
      </w:r>
      <w:r w:rsidRPr="007C2B34">
        <w:rPr>
          <w:bCs/>
        </w:rPr>
        <w:t>15</w:t>
      </w:r>
      <w:r w:rsidRPr="007C2B34">
        <w:rPr>
          <w:rFonts w:hint="eastAsia"/>
          <w:bCs/>
        </w:rPr>
        <w:t>萬</w:t>
      </w:r>
      <w:r w:rsidRPr="007C2B34">
        <w:rPr>
          <w:bCs/>
        </w:rPr>
        <w:t>4</w:t>
      </w:r>
      <w:r w:rsidR="0022724B" w:rsidRPr="007C2B34">
        <w:rPr>
          <w:rFonts w:hint="eastAsia"/>
          <w:bCs/>
        </w:rPr>
        <w:t>千</w:t>
      </w:r>
      <w:r w:rsidRPr="007C2B34">
        <w:rPr>
          <w:rFonts w:hint="eastAsia"/>
          <w:bCs/>
        </w:rPr>
        <w:t>元)，併同</w:t>
      </w:r>
      <w:r w:rsidR="0022724B" w:rsidRPr="007C2B34">
        <w:rPr>
          <w:rFonts w:hint="eastAsia"/>
          <w:bCs/>
        </w:rPr>
        <w:t>後述第二點</w:t>
      </w:r>
      <w:r w:rsidRPr="007C2B34">
        <w:rPr>
          <w:rFonts w:hint="eastAsia"/>
          <w:bCs/>
        </w:rPr>
        <w:t>「水車及通學農路改善工</w:t>
      </w:r>
      <w:r w:rsidRPr="007C2B34">
        <w:rPr>
          <w:rFonts w:hint="eastAsia"/>
          <w:bCs/>
        </w:rPr>
        <w:lastRenderedPageBreak/>
        <w:t>程」標案之回扣金額12萬6</w:t>
      </w:r>
      <w:r w:rsidR="0022724B" w:rsidRPr="007C2B34">
        <w:rPr>
          <w:rFonts w:hint="eastAsia"/>
          <w:bCs/>
        </w:rPr>
        <w:t>千</w:t>
      </w:r>
      <w:r w:rsidRPr="007C2B34">
        <w:rPr>
          <w:rFonts w:hint="eastAsia"/>
          <w:bCs/>
        </w:rPr>
        <w:t>元，合計28萬元交付洪丞俊</w:t>
      </w:r>
      <w:r w:rsidR="0022724B" w:rsidRPr="007C2B34">
        <w:rPr>
          <w:rFonts w:hAnsi="標楷體" w:hint="eastAsia"/>
          <w:bCs/>
        </w:rPr>
        <w:t>。</w:t>
      </w:r>
    </w:p>
    <w:p w14:paraId="52E97201" w14:textId="77777777" w:rsidR="0022724B" w:rsidRPr="007C2B34" w:rsidRDefault="0022724B" w:rsidP="00AA647C">
      <w:pPr>
        <w:pStyle w:val="4"/>
        <w:rPr>
          <w:bCs/>
        </w:rPr>
      </w:pPr>
      <w:r w:rsidRPr="007C2B34">
        <w:rPr>
          <w:rFonts w:hint="eastAsia"/>
        </w:rPr>
        <w:t>對</w:t>
      </w:r>
      <w:r w:rsidRPr="007C2B34">
        <w:rPr>
          <w:rFonts w:hAnsi="標楷體" w:cs="標楷體" w:hint="eastAsia"/>
          <w:kern w:val="0"/>
          <w:szCs w:val="24"/>
        </w:rPr>
        <w:t>於上開情事，黃丹怡於本院詢問時表示「我不承認</w:t>
      </w:r>
      <w:r w:rsidR="007C1897" w:rsidRPr="007C2B34">
        <w:rPr>
          <w:rFonts w:hAnsi="標楷體" w:cs="標楷體" w:hint="eastAsia"/>
          <w:kern w:val="0"/>
          <w:szCs w:val="24"/>
        </w:rPr>
        <w:t>，我不知情</w:t>
      </w:r>
      <w:r w:rsidRPr="007C2B34">
        <w:rPr>
          <w:rFonts w:hAnsi="標楷體" w:cs="標楷體" w:hint="eastAsia"/>
          <w:kern w:val="0"/>
          <w:szCs w:val="24"/>
        </w:rPr>
        <w:t>」(</w:t>
      </w:r>
      <w:r w:rsidR="007C1897" w:rsidRPr="007C2B34">
        <w:rPr>
          <w:rFonts w:hAnsi="標楷體" w:cs="標楷體" w:hint="eastAsia"/>
          <w:kern w:val="0"/>
          <w:szCs w:val="24"/>
        </w:rPr>
        <w:t>同附件二，第12~14</w:t>
      </w:r>
      <w:r w:rsidRPr="007C2B34">
        <w:rPr>
          <w:rFonts w:hAnsi="標楷體" w:cs="標楷體" w:hint="eastAsia"/>
          <w:kern w:val="0"/>
          <w:szCs w:val="24"/>
        </w:rPr>
        <w:t>頁)</w:t>
      </w:r>
      <w:r w:rsidR="007C1897" w:rsidRPr="007C2B34">
        <w:rPr>
          <w:rFonts w:hAnsi="標楷體" w:cs="標楷體" w:hint="eastAsia"/>
          <w:kern w:val="0"/>
          <w:szCs w:val="24"/>
        </w:rPr>
        <w:t>；</w:t>
      </w:r>
      <w:r w:rsidRPr="007C2B34">
        <w:rPr>
          <w:rFonts w:hAnsi="標楷體" w:cs="標楷體" w:hint="eastAsia"/>
          <w:kern w:val="0"/>
          <w:szCs w:val="24"/>
        </w:rPr>
        <w:t>洪丞俊於本院詢問時亦表示「</w:t>
      </w:r>
      <w:r w:rsidR="007C1897" w:rsidRPr="007C2B34">
        <w:rPr>
          <w:rFonts w:hAnsi="標楷體" w:cs="標楷體" w:hint="eastAsia"/>
          <w:kern w:val="0"/>
          <w:szCs w:val="24"/>
        </w:rPr>
        <w:t>錢</w:t>
      </w:r>
      <w:r w:rsidR="00DA56A9" w:rsidRPr="007C2B34">
        <w:rPr>
          <w:rFonts w:hAnsi="標楷體" w:cs="標楷體" w:hint="eastAsia"/>
          <w:kern w:val="0"/>
          <w:szCs w:val="24"/>
        </w:rPr>
        <w:t>都說給我，但鎮長又不信任我，怎麼可能，</w:t>
      </w:r>
      <w:r w:rsidRPr="007C2B34">
        <w:rPr>
          <w:rFonts w:hAnsi="標楷體" w:cs="標楷體" w:hint="eastAsia"/>
          <w:kern w:val="0"/>
          <w:szCs w:val="24"/>
        </w:rPr>
        <w:t>我不承認」等語。</w:t>
      </w:r>
      <w:r w:rsidRPr="007C2B34">
        <w:rPr>
          <w:rFonts w:hint="eastAsia"/>
        </w:rPr>
        <w:t>(同附件六</w:t>
      </w:r>
      <w:r w:rsidRPr="007C2B34">
        <w:rPr>
          <w:rFonts w:hAnsi="標楷體" w:hint="eastAsia"/>
        </w:rPr>
        <w:t>，</w:t>
      </w:r>
      <w:r w:rsidRPr="007C2B34">
        <w:rPr>
          <w:rFonts w:hint="eastAsia"/>
        </w:rPr>
        <w:t>第</w:t>
      </w:r>
      <w:r w:rsidR="007C1897" w:rsidRPr="007C2B34">
        <w:rPr>
          <w:rFonts w:hAnsi="標楷體" w:hint="eastAsia"/>
        </w:rPr>
        <w:t>49~50</w:t>
      </w:r>
      <w:r w:rsidRPr="007C2B34">
        <w:rPr>
          <w:rFonts w:hint="eastAsia"/>
        </w:rPr>
        <w:t>頁)</w:t>
      </w:r>
    </w:p>
    <w:p w14:paraId="60C7627C" w14:textId="77777777" w:rsidR="00DA56A9" w:rsidRPr="007C2B34" w:rsidRDefault="00DA56A9" w:rsidP="00AA647C">
      <w:pPr>
        <w:pStyle w:val="4"/>
        <w:rPr>
          <w:rFonts w:hAnsi="標楷體" w:cs="標楷體"/>
          <w:kern w:val="0"/>
          <w:szCs w:val="24"/>
        </w:rPr>
      </w:pPr>
      <w:r w:rsidRPr="007C2B34">
        <w:rPr>
          <w:rFonts w:hAnsi="標楷體" w:cs="標楷體" w:hint="eastAsia"/>
          <w:kern w:val="0"/>
          <w:szCs w:val="24"/>
        </w:rPr>
        <w:t>惟查</w:t>
      </w:r>
      <w:r w:rsidR="0000435F">
        <w:rPr>
          <w:rFonts w:hAnsi="標楷體" w:cs="標楷體" w:hint="eastAsia"/>
          <w:kern w:val="0"/>
          <w:szCs w:val="24"/>
        </w:rPr>
        <w:t>林○頤</w:t>
      </w:r>
      <w:r w:rsidRPr="007C2B34">
        <w:rPr>
          <w:rFonts w:hAnsi="標楷體" w:cs="標楷體" w:hint="eastAsia"/>
          <w:kern w:val="0"/>
          <w:szCs w:val="24"/>
        </w:rPr>
        <w:t>多次具體證述其有將廣澐公司承攬明細編號15之</w:t>
      </w:r>
      <w:r w:rsidR="00B46643" w:rsidRPr="007C2B34">
        <w:rPr>
          <w:rFonts w:hAnsi="標楷體" w:cs="標楷體" w:hint="eastAsia"/>
          <w:bCs/>
          <w:kern w:val="0"/>
          <w:szCs w:val="24"/>
        </w:rPr>
        <w:t>「延正坪頂延平等三里道路路面鋪設工程」</w:t>
      </w:r>
      <w:r w:rsidRPr="007C2B34">
        <w:rPr>
          <w:rFonts w:hAnsi="標楷體" w:cs="標楷體" w:hint="eastAsia"/>
          <w:kern w:val="0"/>
          <w:szCs w:val="24"/>
        </w:rPr>
        <w:t>回扣</w:t>
      </w:r>
      <w:r w:rsidR="00B46643" w:rsidRPr="007C2B34">
        <w:rPr>
          <w:rFonts w:hAnsi="標楷體" w:cs="標楷體" w:hint="eastAsia"/>
          <w:kern w:val="0"/>
          <w:szCs w:val="24"/>
        </w:rPr>
        <w:t>款</w:t>
      </w:r>
      <w:r w:rsidRPr="007C2B34">
        <w:rPr>
          <w:rFonts w:hAnsi="標楷體" w:cs="標楷體" w:hint="eastAsia"/>
          <w:kern w:val="0"/>
          <w:szCs w:val="24"/>
        </w:rPr>
        <w:t>15萬4千元併同</w:t>
      </w:r>
      <w:r w:rsidR="008D4DB6" w:rsidRPr="007C2B34">
        <w:rPr>
          <w:rFonts w:hAnsi="標楷體" w:cs="標楷體" w:hint="eastAsia"/>
          <w:kern w:val="0"/>
          <w:szCs w:val="24"/>
        </w:rPr>
        <w:t>後述</w:t>
      </w:r>
      <w:r w:rsidRPr="007C2B34">
        <w:rPr>
          <w:rFonts w:hAnsi="標楷體" w:cs="標楷體" w:hint="eastAsia"/>
          <w:kern w:val="0"/>
          <w:szCs w:val="24"/>
        </w:rPr>
        <w:t>宏昇土木</w:t>
      </w:r>
      <w:r w:rsidR="008D4DB6" w:rsidRPr="007C2B34">
        <w:rPr>
          <w:rFonts w:hAnsi="標楷體" w:cs="標楷體" w:hint="eastAsia"/>
          <w:kern w:val="0"/>
          <w:szCs w:val="24"/>
        </w:rPr>
        <w:t>包工業</w:t>
      </w:r>
      <w:r w:rsidR="0000435F">
        <w:rPr>
          <w:rFonts w:hAnsi="標楷體" w:cs="標楷體" w:hint="eastAsia"/>
          <w:kern w:val="0"/>
          <w:szCs w:val="24"/>
        </w:rPr>
        <w:t>賴○義</w:t>
      </w:r>
      <w:r w:rsidRPr="007C2B34">
        <w:rPr>
          <w:rFonts w:hAnsi="標楷體" w:cs="標楷體" w:hint="eastAsia"/>
          <w:kern w:val="0"/>
          <w:szCs w:val="24"/>
        </w:rPr>
        <w:t>交付</w:t>
      </w:r>
      <w:r w:rsidR="008D4DB6" w:rsidRPr="007C2B34">
        <w:rPr>
          <w:rFonts w:hAnsi="標楷體" w:cs="標楷體" w:hint="eastAsia"/>
          <w:kern w:val="0"/>
          <w:szCs w:val="24"/>
        </w:rPr>
        <w:t>之</w:t>
      </w:r>
      <w:r w:rsidRPr="007C2B34">
        <w:rPr>
          <w:rFonts w:hAnsi="標楷體" w:cs="標楷體" w:hint="eastAsia"/>
          <w:kern w:val="0"/>
          <w:szCs w:val="24"/>
        </w:rPr>
        <w:t>工程回扣</w:t>
      </w:r>
      <w:r w:rsidR="00B46643" w:rsidRPr="007C2B34">
        <w:rPr>
          <w:rFonts w:hAnsi="標楷體" w:cs="標楷體" w:hint="eastAsia"/>
          <w:kern w:val="0"/>
          <w:szCs w:val="24"/>
        </w:rPr>
        <w:t>款</w:t>
      </w:r>
      <w:r w:rsidRPr="007C2B34">
        <w:rPr>
          <w:rFonts w:hAnsi="標楷體" w:cs="標楷體" w:hint="eastAsia"/>
          <w:kern w:val="0"/>
          <w:szCs w:val="24"/>
        </w:rPr>
        <w:t>12萬6</w:t>
      </w:r>
      <w:r w:rsidR="008D4DB6" w:rsidRPr="007C2B34">
        <w:rPr>
          <w:rFonts w:hAnsi="標楷體" w:cs="標楷體" w:hint="eastAsia"/>
          <w:kern w:val="0"/>
          <w:szCs w:val="24"/>
        </w:rPr>
        <w:t>千</w:t>
      </w:r>
      <w:r w:rsidRPr="007C2B34">
        <w:rPr>
          <w:rFonts w:hAnsi="標楷體" w:cs="標楷體" w:hint="eastAsia"/>
          <w:kern w:val="0"/>
          <w:szCs w:val="24"/>
        </w:rPr>
        <w:t>元共28萬元現金交給洪丞俊</w:t>
      </w:r>
      <w:r w:rsidR="008D4DB6" w:rsidRPr="007C2B34">
        <w:rPr>
          <w:rFonts w:hAnsi="標楷體" w:cs="標楷體" w:hint="eastAsia"/>
          <w:kern w:val="0"/>
          <w:szCs w:val="24"/>
        </w:rPr>
        <w:t>如下：</w:t>
      </w:r>
    </w:p>
    <w:p w14:paraId="5C1A0BE2" w14:textId="77777777" w:rsidR="008D4DB6" w:rsidRPr="007C2B34" w:rsidRDefault="0000435F" w:rsidP="00DA56A9">
      <w:pPr>
        <w:pStyle w:val="5"/>
        <w:rPr>
          <w:rFonts w:hAnsi="標楷體" w:cs="標楷體"/>
          <w:bCs w:val="0"/>
          <w:kern w:val="0"/>
          <w:szCs w:val="24"/>
        </w:rPr>
      </w:pPr>
      <w:r>
        <w:rPr>
          <w:rFonts w:hAnsi="標楷體" w:cs="標楷體" w:hint="eastAsia"/>
          <w:bCs w:val="0"/>
          <w:kern w:val="0"/>
          <w:szCs w:val="24"/>
        </w:rPr>
        <w:t>林○頤</w:t>
      </w:r>
      <w:r w:rsidR="008D4DB6" w:rsidRPr="007C2B34">
        <w:rPr>
          <w:rFonts w:hAnsi="標楷體" w:cs="標楷體" w:hint="eastAsia"/>
          <w:bCs w:val="0"/>
          <w:kern w:val="0"/>
          <w:szCs w:val="24"/>
        </w:rPr>
        <w:t>於</w:t>
      </w:r>
      <w:r w:rsidR="00DA56A9" w:rsidRPr="007C2B34">
        <w:rPr>
          <w:rFonts w:hAnsi="標楷體" w:cs="標楷體" w:hint="eastAsia"/>
          <w:bCs w:val="0"/>
          <w:kern w:val="0"/>
          <w:szCs w:val="24"/>
        </w:rPr>
        <w:t>106年11月8日</w:t>
      </w:r>
      <w:r w:rsidR="008D4DB6" w:rsidRPr="007C2B34">
        <w:rPr>
          <w:rFonts w:hAnsi="標楷體" w:cs="標楷體" w:hint="eastAsia"/>
          <w:bCs w:val="0"/>
          <w:kern w:val="0"/>
          <w:szCs w:val="24"/>
        </w:rPr>
        <w:t>在南投調查站詢問時</w:t>
      </w:r>
      <w:r w:rsidR="00B46643" w:rsidRPr="007C2B34">
        <w:rPr>
          <w:rFonts w:hAnsi="標楷體" w:cs="標楷體" w:hint="eastAsia"/>
          <w:bCs w:val="0"/>
          <w:kern w:val="0"/>
          <w:szCs w:val="24"/>
        </w:rPr>
        <w:t>證</w:t>
      </w:r>
      <w:r w:rsidR="00E11B18" w:rsidRPr="007C2B34">
        <w:rPr>
          <w:rFonts w:hAnsi="標楷體" w:cs="標楷體" w:hint="eastAsia"/>
          <w:bCs w:val="0"/>
          <w:kern w:val="0"/>
          <w:szCs w:val="24"/>
        </w:rPr>
        <w:t>述</w:t>
      </w:r>
      <w:r w:rsidR="00DA56A9" w:rsidRPr="007C2B34">
        <w:rPr>
          <w:rFonts w:hAnsi="標楷體" w:cs="標楷體" w:hint="eastAsia"/>
          <w:bCs w:val="0"/>
          <w:kern w:val="0"/>
          <w:szCs w:val="24"/>
        </w:rPr>
        <w:t>：「『延正坪頂延平等三里道路路面鋪設工程』決標金額</w:t>
      </w:r>
      <w:r w:rsidR="00DA56A9" w:rsidRPr="007C2B34">
        <w:rPr>
          <w:rFonts w:hAnsi="標楷體" w:cs="標楷體"/>
          <w:bCs w:val="0"/>
          <w:kern w:val="0"/>
          <w:szCs w:val="24"/>
        </w:rPr>
        <w:t>154</w:t>
      </w:r>
      <w:r w:rsidR="00DA56A9" w:rsidRPr="007C2B34">
        <w:rPr>
          <w:rFonts w:hAnsi="標楷體" w:cs="標楷體" w:hint="eastAsia"/>
          <w:bCs w:val="0"/>
          <w:kern w:val="0"/>
          <w:szCs w:val="24"/>
        </w:rPr>
        <w:t>萬</w:t>
      </w:r>
      <w:r w:rsidR="00DA56A9" w:rsidRPr="007C2B34">
        <w:rPr>
          <w:rFonts w:hAnsi="標楷體" w:cs="標楷體"/>
          <w:bCs w:val="0"/>
          <w:kern w:val="0"/>
          <w:szCs w:val="24"/>
        </w:rPr>
        <w:t>3</w:t>
      </w:r>
      <w:r w:rsidR="008D4DB6" w:rsidRPr="007C2B34">
        <w:rPr>
          <w:rFonts w:hAnsi="標楷體" w:cs="標楷體" w:hint="eastAsia"/>
          <w:bCs w:val="0"/>
          <w:kern w:val="0"/>
          <w:szCs w:val="24"/>
        </w:rPr>
        <w:t>千</w:t>
      </w:r>
      <w:r w:rsidR="00DA56A9" w:rsidRPr="007C2B34">
        <w:rPr>
          <w:rFonts w:hAnsi="標楷體" w:cs="標楷體" w:hint="eastAsia"/>
          <w:bCs w:val="0"/>
          <w:kern w:val="0"/>
          <w:szCs w:val="24"/>
        </w:rPr>
        <w:t>元，去除尾數</w:t>
      </w:r>
      <w:r w:rsidR="00DA56A9" w:rsidRPr="007C2B34">
        <w:rPr>
          <w:rFonts w:hAnsi="標楷體" w:cs="標楷體"/>
          <w:bCs w:val="0"/>
          <w:kern w:val="0"/>
          <w:szCs w:val="24"/>
        </w:rPr>
        <w:t>3</w:t>
      </w:r>
      <w:r w:rsidR="008D4DB6" w:rsidRPr="007C2B34">
        <w:rPr>
          <w:rFonts w:hAnsi="標楷體" w:cs="標楷體" w:hint="eastAsia"/>
          <w:bCs w:val="0"/>
          <w:kern w:val="0"/>
          <w:szCs w:val="24"/>
        </w:rPr>
        <w:t>千</w:t>
      </w:r>
      <w:r w:rsidR="00DA56A9" w:rsidRPr="007C2B34">
        <w:rPr>
          <w:rFonts w:hAnsi="標楷體" w:cs="標楷體" w:hint="eastAsia"/>
          <w:bCs w:val="0"/>
          <w:kern w:val="0"/>
          <w:szCs w:val="24"/>
        </w:rPr>
        <w:t>元，本來依照我和洪丞俊約定的慣例應收12%回扣款，但因為是我和廣澐在合作做工程，2%就不用再給了，所以我就交了10%的工程回扣款</w:t>
      </w:r>
      <w:r w:rsidR="00DA56A9" w:rsidRPr="007C2B34">
        <w:rPr>
          <w:rFonts w:hAnsi="標楷體" w:cs="標楷體"/>
          <w:bCs w:val="0"/>
          <w:kern w:val="0"/>
          <w:szCs w:val="24"/>
        </w:rPr>
        <w:t>15</w:t>
      </w:r>
      <w:r w:rsidR="00DA56A9" w:rsidRPr="007C2B34">
        <w:rPr>
          <w:rFonts w:hAnsi="標楷體" w:cs="標楷體" w:hint="eastAsia"/>
          <w:bCs w:val="0"/>
          <w:kern w:val="0"/>
          <w:szCs w:val="24"/>
        </w:rPr>
        <w:t>萬</w:t>
      </w:r>
      <w:r w:rsidR="00DA56A9" w:rsidRPr="007C2B34">
        <w:rPr>
          <w:rFonts w:hAnsi="標楷體" w:cs="標楷體"/>
          <w:bCs w:val="0"/>
          <w:kern w:val="0"/>
          <w:szCs w:val="24"/>
        </w:rPr>
        <w:t>4</w:t>
      </w:r>
      <w:r w:rsidR="008D4DB6" w:rsidRPr="007C2B34">
        <w:rPr>
          <w:rFonts w:hAnsi="標楷體" w:cs="標楷體" w:hint="eastAsia"/>
          <w:bCs w:val="0"/>
          <w:kern w:val="0"/>
          <w:szCs w:val="24"/>
        </w:rPr>
        <w:t>千</w:t>
      </w:r>
      <w:r w:rsidR="00DA56A9" w:rsidRPr="007C2B34">
        <w:rPr>
          <w:rFonts w:hAnsi="標楷體" w:cs="標楷體" w:hint="eastAsia"/>
          <w:bCs w:val="0"/>
          <w:kern w:val="0"/>
          <w:szCs w:val="24"/>
        </w:rPr>
        <w:t>元給洪丞俊。因為約在106年1月同時期，宏昇土木包工業也得標1件竹山鎮公所由水保局補助之工程金額126萬8</w:t>
      </w:r>
      <w:r w:rsidR="008D4DB6" w:rsidRPr="007C2B34">
        <w:rPr>
          <w:rFonts w:hAnsi="標楷體" w:cs="標楷體" w:hint="eastAsia"/>
          <w:bCs w:val="0"/>
          <w:kern w:val="0"/>
          <w:szCs w:val="24"/>
        </w:rPr>
        <w:t>千</w:t>
      </w:r>
      <w:r w:rsidR="00DA56A9" w:rsidRPr="007C2B34">
        <w:rPr>
          <w:rFonts w:hAnsi="標楷體" w:cs="標楷體" w:hint="eastAsia"/>
          <w:bCs w:val="0"/>
          <w:kern w:val="0"/>
          <w:szCs w:val="24"/>
        </w:rPr>
        <w:t>元的工程，我向宏昇土木收取12%回扣款應為15萬2</w:t>
      </w:r>
      <w:r w:rsidR="00B46643" w:rsidRPr="007C2B34">
        <w:rPr>
          <w:rFonts w:hAnsi="標楷體" w:cs="標楷體" w:hint="eastAsia"/>
          <w:bCs w:val="0"/>
          <w:kern w:val="0"/>
          <w:szCs w:val="24"/>
        </w:rPr>
        <w:t>,</w:t>
      </w:r>
      <w:r w:rsidR="00DA56A9" w:rsidRPr="007C2B34">
        <w:rPr>
          <w:rFonts w:hAnsi="標楷體" w:cs="標楷體" w:hint="eastAsia"/>
          <w:bCs w:val="0"/>
          <w:kern w:val="0"/>
          <w:szCs w:val="24"/>
        </w:rPr>
        <w:t>160元，去除尾數160元，收取15萬2</w:t>
      </w:r>
      <w:r w:rsidR="008D4DB6" w:rsidRPr="007C2B34">
        <w:rPr>
          <w:rFonts w:hAnsi="標楷體" w:cs="標楷體" w:hint="eastAsia"/>
          <w:bCs w:val="0"/>
          <w:kern w:val="0"/>
          <w:szCs w:val="24"/>
        </w:rPr>
        <w:t>千</w:t>
      </w:r>
      <w:r w:rsidR="00DA56A9" w:rsidRPr="007C2B34">
        <w:rPr>
          <w:rFonts w:hAnsi="標楷體" w:cs="標楷體" w:hint="eastAsia"/>
          <w:bCs w:val="0"/>
          <w:kern w:val="0"/>
          <w:szCs w:val="24"/>
        </w:rPr>
        <w:t>元，其中2%留在我自己這邊，以10%計算為12萬6</w:t>
      </w:r>
      <w:r w:rsidR="008D4DB6" w:rsidRPr="007C2B34">
        <w:rPr>
          <w:rFonts w:hAnsi="標楷體" w:cs="標楷體" w:hint="eastAsia"/>
          <w:bCs w:val="0"/>
          <w:kern w:val="0"/>
          <w:szCs w:val="24"/>
        </w:rPr>
        <w:t>千</w:t>
      </w:r>
      <w:r w:rsidR="00DA56A9" w:rsidRPr="007C2B34">
        <w:rPr>
          <w:rFonts w:hAnsi="標楷體" w:cs="標楷體" w:hint="eastAsia"/>
          <w:bCs w:val="0"/>
          <w:kern w:val="0"/>
          <w:szCs w:val="24"/>
        </w:rPr>
        <w:t>元，連同前述廣澐公司的水保局補助</w:t>
      </w:r>
      <w:r w:rsidR="008D4DB6" w:rsidRPr="007C2B34">
        <w:rPr>
          <w:rFonts w:hAnsi="標楷體" w:cs="標楷體" w:hint="eastAsia"/>
          <w:bCs w:val="0"/>
          <w:kern w:val="0"/>
          <w:szCs w:val="24"/>
        </w:rPr>
        <w:t>『延正坪頂延平等三里道路路面鋪設工程』</w:t>
      </w:r>
      <w:r w:rsidR="00DA56A9" w:rsidRPr="007C2B34">
        <w:rPr>
          <w:rFonts w:hAnsi="標楷體" w:cs="標楷體" w:hint="eastAsia"/>
          <w:bCs w:val="0"/>
          <w:kern w:val="0"/>
          <w:szCs w:val="24"/>
        </w:rPr>
        <w:t>回扣款</w:t>
      </w:r>
      <w:r w:rsidR="00DA56A9" w:rsidRPr="007C2B34">
        <w:rPr>
          <w:rFonts w:hAnsi="標楷體" w:cs="標楷體"/>
          <w:bCs w:val="0"/>
          <w:kern w:val="0"/>
          <w:szCs w:val="24"/>
        </w:rPr>
        <w:t>15</w:t>
      </w:r>
      <w:r w:rsidR="00DA56A9" w:rsidRPr="007C2B34">
        <w:rPr>
          <w:rFonts w:hAnsi="標楷體" w:cs="標楷體" w:hint="eastAsia"/>
          <w:bCs w:val="0"/>
          <w:kern w:val="0"/>
          <w:szCs w:val="24"/>
        </w:rPr>
        <w:t>萬</w:t>
      </w:r>
      <w:r w:rsidR="00DA56A9" w:rsidRPr="007C2B34">
        <w:rPr>
          <w:rFonts w:hAnsi="標楷體" w:cs="標楷體"/>
          <w:bCs w:val="0"/>
          <w:kern w:val="0"/>
          <w:szCs w:val="24"/>
        </w:rPr>
        <w:t>4</w:t>
      </w:r>
      <w:r w:rsidR="008D4DB6" w:rsidRPr="007C2B34">
        <w:rPr>
          <w:rFonts w:hAnsi="標楷體" w:cs="標楷體" w:hint="eastAsia"/>
          <w:bCs w:val="0"/>
          <w:kern w:val="0"/>
          <w:szCs w:val="24"/>
        </w:rPr>
        <w:t>千</w:t>
      </w:r>
      <w:r w:rsidR="00DA56A9" w:rsidRPr="007C2B34">
        <w:rPr>
          <w:rFonts w:hAnsi="標楷體" w:cs="標楷體" w:hint="eastAsia"/>
          <w:bCs w:val="0"/>
          <w:kern w:val="0"/>
          <w:szCs w:val="24"/>
        </w:rPr>
        <w:t>元，加起來一共28萬元現金，拿到鎮公所主秘辦公室給洪丞俊</w:t>
      </w:r>
      <w:r w:rsidR="008D4DB6" w:rsidRPr="007C2B34">
        <w:rPr>
          <w:rFonts w:hAnsi="標楷體" w:cs="標楷體" w:hint="eastAsia"/>
          <w:kern w:val="0"/>
          <w:szCs w:val="24"/>
        </w:rPr>
        <w:t>」等語。</w:t>
      </w:r>
      <w:r w:rsidR="008D4DB6" w:rsidRPr="007C2B34">
        <w:rPr>
          <w:rFonts w:hint="eastAsia"/>
        </w:rPr>
        <w:t>(同附件十二</w:t>
      </w:r>
      <w:r w:rsidR="008D4DB6" w:rsidRPr="007C2B34">
        <w:rPr>
          <w:rFonts w:hAnsi="標楷體" w:hint="eastAsia"/>
        </w:rPr>
        <w:t>，</w:t>
      </w:r>
      <w:r w:rsidR="008D4DB6" w:rsidRPr="007C2B34">
        <w:rPr>
          <w:rFonts w:hint="eastAsia"/>
        </w:rPr>
        <w:t>第</w:t>
      </w:r>
      <w:r w:rsidR="00B46643" w:rsidRPr="007C2B34">
        <w:rPr>
          <w:rFonts w:hAnsi="標楷體" w:hint="eastAsia"/>
        </w:rPr>
        <w:t>104~105</w:t>
      </w:r>
      <w:r w:rsidR="008D4DB6" w:rsidRPr="007C2B34">
        <w:rPr>
          <w:rFonts w:hint="eastAsia"/>
        </w:rPr>
        <w:t>頁)</w:t>
      </w:r>
    </w:p>
    <w:p w14:paraId="6E46B8F6" w14:textId="77777777" w:rsidR="008D4DB6" w:rsidRPr="007C2B34" w:rsidRDefault="0000435F" w:rsidP="00DA56A9">
      <w:pPr>
        <w:pStyle w:val="5"/>
        <w:rPr>
          <w:rFonts w:hAnsi="標楷體" w:cs="標楷體"/>
          <w:bCs w:val="0"/>
          <w:kern w:val="0"/>
          <w:szCs w:val="24"/>
        </w:rPr>
      </w:pPr>
      <w:r>
        <w:rPr>
          <w:rFonts w:hAnsi="標楷體" w:cs="標楷體" w:hint="eastAsia"/>
          <w:bCs w:val="0"/>
          <w:kern w:val="0"/>
          <w:szCs w:val="24"/>
        </w:rPr>
        <w:t>林○頤</w:t>
      </w:r>
      <w:r w:rsidR="008D4DB6" w:rsidRPr="007C2B34">
        <w:rPr>
          <w:rFonts w:hAnsi="標楷體" w:cs="標楷體" w:hint="eastAsia"/>
          <w:bCs w:val="0"/>
          <w:kern w:val="0"/>
          <w:szCs w:val="24"/>
        </w:rPr>
        <w:t>於</w:t>
      </w:r>
      <w:r w:rsidR="00DA56A9" w:rsidRPr="007C2B34">
        <w:rPr>
          <w:rFonts w:hAnsi="標楷體" w:cs="標楷體" w:hint="eastAsia"/>
          <w:bCs w:val="0"/>
          <w:kern w:val="0"/>
          <w:szCs w:val="24"/>
        </w:rPr>
        <w:t>106年11月9日</w:t>
      </w:r>
      <w:r w:rsidR="008D4DB6" w:rsidRPr="007C2B34">
        <w:rPr>
          <w:rFonts w:hAnsi="標楷體" w:cs="標楷體" w:hint="eastAsia"/>
          <w:bCs w:val="0"/>
          <w:kern w:val="0"/>
          <w:szCs w:val="24"/>
        </w:rPr>
        <w:t>檢察官</w:t>
      </w:r>
      <w:r w:rsidR="00DA56A9" w:rsidRPr="007C2B34">
        <w:rPr>
          <w:rFonts w:hAnsi="標楷體" w:cs="標楷體" w:hint="eastAsia"/>
          <w:bCs w:val="0"/>
          <w:kern w:val="0"/>
          <w:szCs w:val="24"/>
        </w:rPr>
        <w:t>訊問</w:t>
      </w:r>
      <w:r w:rsidR="008D4DB6" w:rsidRPr="007C2B34">
        <w:rPr>
          <w:rFonts w:hAnsi="標楷體" w:cs="標楷體" w:hint="eastAsia"/>
          <w:bCs w:val="0"/>
          <w:kern w:val="0"/>
          <w:szCs w:val="24"/>
        </w:rPr>
        <w:t>時</w:t>
      </w:r>
      <w:r w:rsidR="00E11B18" w:rsidRPr="007C2B34">
        <w:rPr>
          <w:rFonts w:hAnsi="標楷體" w:cs="標楷體" w:hint="eastAsia"/>
          <w:bCs w:val="0"/>
          <w:kern w:val="0"/>
          <w:szCs w:val="24"/>
        </w:rPr>
        <w:t>證述</w:t>
      </w:r>
      <w:r w:rsidR="00DA56A9" w:rsidRPr="007C2B34">
        <w:rPr>
          <w:rFonts w:hAnsi="標楷體" w:cs="標楷體" w:hint="eastAsia"/>
          <w:bCs w:val="0"/>
          <w:kern w:val="0"/>
          <w:szCs w:val="24"/>
        </w:rPr>
        <w:t>：「我在調查筆錄所說水保局補助</w:t>
      </w:r>
      <w:r w:rsidR="008D4DB6" w:rsidRPr="007C2B34">
        <w:rPr>
          <w:rFonts w:hAnsi="標楷體" w:cs="標楷體" w:hint="eastAsia"/>
          <w:bCs w:val="0"/>
          <w:kern w:val="0"/>
          <w:szCs w:val="24"/>
        </w:rPr>
        <w:t>『延正坪頂延</w:t>
      </w:r>
      <w:r w:rsidR="008D4DB6" w:rsidRPr="007C2B34">
        <w:rPr>
          <w:rFonts w:hAnsi="標楷體" w:cs="標楷體" w:hint="eastAsia"/>
          <w:bCs w:val="0"/>
          <w:kern w:val="0"/>
          <w:szCs w:val="24"/>
        </w:rPr>
        <w:lastRenderedPageBreak/>
        <w:t>平等三里道路路面鋪設工程』</w:t>
      </w:r>
      <w:r w:rsidR="00DA56A9" w:rsidRPr="007C2B34">
        <w:rPr>
          <w:rFonts w:hAnsi="標楷體" w:cs="標楷體" w:hint="eastAsia"/>
          <w:bCs w:val="0"/>
          <w:kern w:val="0"/>
          <w:szCs w:val="24"/>
        </w:rPr>
        <w:t>是有交付回扣給洪丞俊，時間是剛開標完，工程還在施作的期間，正確時間我不記得了，我在他的辦公室交給他2件的回扣，加起來應該是28萬元。是這件(即延正坪頂延平等三里道路路面鋪設工程)及宏昇所標到的「水車及通學農路」工程，這2件工程回扣都是12%</w:t>
      </w:r>
      <w:r w:rsidR="008D4DB6" w:rsidRPr="007C2B34">
        <w:rPr>
          <w:rFonts w:hAnsi="標楷體" w:cs="標楷體" w:hint="eastAsia"/>
          <w:bCs w:val="0"/>
          <w:kern w:val="0"/>
          <w:szCs w:val="24"/>
        </w:rPr>
        <w:t>，算法如同我在調查筆錄所述</w:t>
      </w:r>
      <w:r w:rsidR="00DA56A9" w:rsidRPr="007C2B34">
        <w:rPr>
          <w:rFonts w:hAnsi="標楷體" w:cs="標楷體" w:hint="eastAsia"/>
          <w:bCs w:val="0"/>
          <w:kern w:val="0"/>
          <w:szCs w:val="24"/>
        </w:rPr>
        <w:t>」</w:t>
      </w:r>
      <w:r w:rsidR="008D4DB6" w:rsidRPr="007C2B34">
        <w:rPr>
          <w:rFonts w:hAnsi="標楷體" w:cs="標楷體" w:hint="eastAsia"/>
          <w:kern w:val="0"/>
          <w:szCs w:val="24"/>
        </w:rPr>
        <w:t>等語。</w:t>
      </w:r>
      <w:r w:rsidR="008D4DB6" w:rsidRPr="007C2B34">
        <w:rPr>
          <w:rFonts w:hint="eastAsia"/>
        </w:rPr>
        <w:t>(同附件十</w:t>
      </w:r>
      <w:r w:rsidR="00E11B18" w:rsidRPr="007C2B34">
        <w:rPr>
          <w:rFonts w:hint="eastAsia"/>
        </w:rPr>
        <w:t>三</w:t>
      </w:r>
      <w:r w:rsidR="008D4DB6" w:rsidRPr="007C2B34">
        <w:rPr>
          <w:rFonts w:hAnsi="標楷體" w:hint="eastAsia"/>
        </w:rPr>
        <w:t>，</w:t>
      </w:r>
      <w:r w:rsidR="008D4DB6" w:rsidRPr="007C2B34">
        <w:rPr>
          <w:rFonts w:hint="eastAsia"/>
        </w:rPr>
        <w:t>第</w:t>
      </w:r>
      <w:r w:rsidR="00B46643" w:rsidRPr="007C2B34">
        <w:rPr>
          <w:rFonts w:hAnsi="標楷體" w:hint="eastAsia"/>
        </w:rPr>
        <w:t>105~151</w:t>
      </w:r>
      <w:r w:rsidR="008D4DB6" w:rsidRPr="007C2B34">
        <w:rPr>
          <w:rFonts w:hint="eastAsia"/>
        </w:rPr>
        <w:t>頁)</w:t>
      </w:r>
      <w:r w:rsidR="008D4DB6" w:rsidRPr="007C2B34">
        <w:rPr>
          <w:rFonts w:hAnsi="標楷體" w:cs="標楷體" w:hint="eastAsia"/>
          <w:bCs w:val="0"/>
          <w:kern w:val="0"/>
          <w:szCs w:val="24"/>
        </w:rPr>
        <w:t xml:space="preserve"> </w:t>
      </w:r>
    </w:p>
    <w:p w14:paraId="2A32A9BC" w14:textId="77777777" w:rsidR="00E11B18" w:rsidRPr="007C2B34" w:rsidRDefault="0000435F" w:rsidP="00DA56A9">
      <w:pPr>
        <w:pStyle w:val="5"/>
        <w:rPr>
          <w:rFonts w:hAnsi="標楷體" w:cs="標楷體"/>
          <w:bCs w:val="0"/>
          <w:kern w:val="0"/>
          <w:szCs w:val="24"/>
        </w:rPr>
      </w:pPr>
      <w:r>
        <w:rPr>
          <w:rFonts w:hAnsi="標楷體" w:cs="標楷體" w:hint="eastAsia"/>
          <w:bCs w:val="0"/>
          <w:kern w:val="0"/>
          <w:szCs w:val="24"/>
        </w:rPr>
        <w:t>林○頤</w:t>
      </w:r>
      <w:r w:rsidR="008D4DB6" w:rsidRPr="007C2B34">
        <w:rPr>
          <w:rFonts w:hAnsi="標楷體" w:cs="標楷體" w:hint="eastAsia"/>
          <w:bCs w:val="0"/>
          <w:kern w:val="0"/>
          <w:szCs w:val="24"/>
        </w:rPr>
        <w:t>於</w:t>
      </w:r>
      <w:r w:rsidR="00DA56A9" w:rsidRPr="007C2B34">
        <w:rPr>
          <w:rFonts w:hAnsi="標楷體" w:cs="標楷體" w:hint="eastAsia"/>
          <w:bCs w:val="0"/>
          <w:kern w:val="0"/>
          <w:szCs w:val="24"/>
        </w:rPr>
        <w:t>106年12月27日</w:t>
      </w:r>
      <w:r w:rsidR="008D4DB6" w:rsidRPr="007C2B34">
        <w:rPr>
          <w:rFonts w:hAnsi="標楷體" w:cs="標楷體" w:hint="eastAsia"/>
          <w:bCs w:val="0"/>
          <w:kern w:val="0"/>
          <w:szCs w:val="24"/>
        </w:rPr>
        <w:t>在南投</w:t>
      </w:r>
      <w:r w:rsidR="00DA56A9" w:rsidRPr="007C2B34">
        <w:rPr>
          <w:rFonts w:hAnsi="標楷體" w:cs="標楷體" w:hint="eastAsia"/>
          <w:bCs w:val="0"/>
          <w:kern w:val="0"/>
          <w:szCs w:val="24"/>
        </w:rPr>
        <w:t>調查</w:t>
      </w:r>
      <w:r w:rsidR="008D4DB6" w:rsidRPr="007C2B34">
        <w:rPr>
          <w:rFonts w:hAnsi="標楷體" w:cs="標楷體" w:hint="eastAsia"/>
          <w:bCs w:val="0"/>
          <w:kern w:val="0"/>
          <w:szCs w:val="24"/>
        </w:rPr>
        <w:t>站詢問時</w:t>
      </w:r>
      <w:r w:rsidR="00B46643" w:rsidRPr="007C2B34">
        <w:rPr>
          <w:rFonts w:hAnsi="標楷體" w:cs="標楷體" w:hint="eastAsia"/>
          <w:bCs w:val="0"/>
          <w:kern w:val="0"/>
          <w:szCs w:val="24"/>
        </w:rPr>
        <w:t>證</w:t>
      </w:r>
      <w:r w:rsidR="00E11B18" w:rsidRPr="007C2B34">
        <w:rPr>
          <w:rFonts w:hAnsi="標楷體" w:cs="標楷體" w:hint="eastAsia"/>
          <w:bCs w:val="0"/>
          <w:kern w:val="0"/>
          <w:szCs w:val="24"/>
        </w:rPr>
        <w:t>述</w:t>
      </w:r>
      <w:r w:rsidR="00DA56A9" w:rsidRPr="007C2B34">
        <w:rPr>
          <w:rFonts w:hAnsi="標楷體" w:cs="標楷體" w:hint="eastAsia"/>
          <w:bCs w:val="0"/>
          <w:kern w:val="0"/>
          <w:szCs w:val="24"/>
        </w:rPr>
        <w:t>：「我承攬竹山鎮公所工程期間，就我與</w:t>
      </w:r>
      <w:r>
        <w:rPr>
          <w:rFonts w:hAnsi="標楷體" w:cs="標楷體" w:hint="eastAsia"/>
          <w:bCs w:val="0"/>
          <w:kern w:val="0"/>
          <w:szCs w:val="24"/>
        </w:rPr>
        <w:t>洪○煌</w:t>
      </w:r>
      <w:r w:rsidR="00DA56A9" w:rsidRPr="007C2B34">
        <w:rPr>
          <w:rFonts w:hAnsi="標楷體" w:cs="標楷體" w:hint="eastAsia"/>
          <w:bCs w:val="0"/>
          <w:kern w:val="0"/>
          <w:szCs w:val="24"/>
        </w:rPr>
        <w:t>合夥投資廣澐公司的部分有支付回扣款給洪丞俊，其中『延正坪頂延平等三里道路路面鋪設工程』回扣金額為</w:t>
      </w:r>
      <w:r w:rsidR="00DA56A9" w:rsidRPr="007C2B34">
        <w:rPr>
          <w:rFonts w:hAnsi="標楷體" w:cs="標楷體"/>
          <w:bCs w:val="0"/>
          <w:kern w:val="0"/>
          <w:szCs w:val="24"/>
        </w:rPr>
        <w:t>15</w:t>
      </w:r>
      <w:r w:rsidR="00DA56A9" w:rsidRPr="007C2B34">
        <w:rPr>
          <w:rFonts w:hAnsi="標楷體" w:cs="標楷體" w:hint="eastAsia"/>
          <w:bCs w:val="0"/>
          <w:kern w:val="0"/>
          <w:szCs w:val="24"/>
        </w:rPr>
        <w:t>萬4</w:t>
      </w:r>
      <w:r w:rsidR="00E11B18" w:rsidRPr="007C2B34">
        <w:rPr>
          <w:rFonts w:hAnsi="標楷體" w:cs="標楷體" w:hint="eastAsia"/>
          <w:bCs w:val="0"/>
          <w:kern w:val="0"/>
          <w:szCs w:val="24"/>
        </w:rPr>
        <w:t>千</w:t>
      </w:r>
      <w:r w:rsidR="00DA56A9" w:rsidRPr="007C2B34">
        <w:rPr>
          <w:rFonts w:hAnsi="標楷體" w:cs="標楷體" w:hint="eastAsia"/>
          <w:bCs w:val="0"/>
          <w:kern w:val="0"/>
          <w:szCs w:val="24"/>
        </w:rPr>
        <w:t>元</w:t>
      </w:r>
      <w:r w:rsidR="00E11B18" w:rsidRPr="007C2B34">
        <w:rPr>
          <w:rFonts w:hAnsi="標楷體" w:cs="標楷體" w:hint="eastAsia"/>
          <w:bCs w:val="0"/>
          <w:kern w:val="0"/>
          <w:szCs w:val="24"/>
        </w:rPr>
        <w:t>」</w:t>
      </w:r>
      <w:r w:rsidR="00E11B18" w:rsidRPr="007C2B34">
        <w:rPr>
          <w:rFonts w:hAnsi="標楷體" w:cs="標楷體" w:hint="eastAsia"/>
          <w:kern w:val="0"/>
          <w:szCs w:val="24"/>
        </w:rPr>
        <w:t>等語。</w:t>
      </w:r>
      <w:r w:rsidR="00E11B18" w:rsidRPr="007C2B34">
        <w:rPr>
          <w:rFonts w:hint="eastAsia"/>
        </w:rPr>
        <w:t>(同附件十四</w:t>
      </w:r>
      <w:r w:rsidR="00E11B18" w:rsidRPr="007C2B34">
        <w:rPr>
          <w:rFonts w:hAnsi="標楷體" w:hint="eastAsia"/>
        </w:rPr>
        <w:t>，</w:t>
      </w:r>
      <w:r w:rsidR="00E11B18" w:rsidRPr="007C2B34">
        <w:rPr>
          <w:rFonts w:hint="eastAsia"/>
        </w:rPr>
        <w:t>第</w:t>
      </w:r>
      <w:r w:rsidR="007C2B34" w:rsidRPr="007C2B34">
        <w:rPr>
          <w:rFonts w:hAnsi="標楷體" w:hint="eastAsia"/>
        </w:rPr>
        <w:t>165</w:t>
      </w:r>
      <w:r w:rsidR="00E11B18" w:rsidRPr="007C2B34">
        <w:rPr>
          <w:rFonts w:hint="eastAsia"/>
        </w:rPr>
        <w:t>頁)</w:t>
      </w:r>
    </w:p>
    <w:p w14:paraId="74A64837" w14:textId="77777777" w:rsidR="00E11B18" w:rsidRPr="00065CBD" w:rsidRDefault="0000435F" w:rsidP="00DA56A9">
      <w:pPr>
        <w:pStyle w:val="5"/>
        <w:rPr>
          <w:rFonts w:hAnsi="標楷體" w:cs="標楷體"/>
          <w:bCs w:val="0"/>
          <w:kern w:val="0"/>
          <w:szCs w:val="24"/>
        </w:rPr>
      </w:pPr>
      <w:r>
        <w:rPr>
          <w:rFonts w:hAnsi="標楷體" w:cs="標楷體" w:hint="eastAsia"/>
          <w:bCs w:val="0"/>
          <w:kern w:val="0"/>
          <w:szCs w:val="24"/>
        </w:rPr>
        <w:t>林○頤</w:t>
      </w:r>
      <w:r w:rsidR="00E11B18" w:rsidRPr="00065CBD">
        <w:rPr>
          <w:rFonts w:hAnsi="標楷體" w:cs="標楷體" w:hint="eastAsia"/>
          <w:bCs w:val="0"/>
          <w:kern w:val="0"/>
          <w:szCs w:val="24"/>
        </w:rPr>
        <w:t>於</w:t>
      </w:r>
      <w:r w:rsidR="00DA56A9" w:rsidRPr="00065CBD">
        <w:rPr>
          <w:rFonts w:hAnsi="標楷體" w:cs="標楷體" w:hint="eastAsia"/>
          <w:bCs w:val="0"/>
          <w:kern w:val="0"/>
          <w:szCs w:val="24"/>
        </w:rPr>
        <w:t>108年4月19日</w:t>
      </w:r>
      <w:r w:rsidR="00E11B18" w:rsidRPr="00065CBD">
        <w:rPr>
          <w:rFonts w:hAnsi="標楷體" w:cs="標楷體" w:hint="eastAsia"/>
          <w:bCs w:val="0"/>
          <w:kern w:val="0"/>
          <w:szCs w:val="24"/>
        </w:rPr>
        <w:t>檢察官</w:t>
      </w:r>
      <w:r w:rsidR="00DA56A9" w:rsidRPr="00065CBD">
        <w:rPr>
          <w:rFonts w:hAnsi="標楷體" w:cs="標楷體" w:hint="eastAsia"/>
          <w:bCs w:val="0"/>
          <w:kern w:val="0"/>
          <w:szCs w:val="24"/>
        </w:rPr>
        <w:t>第一</w:t>
      </w:r>
      <w:r w:rsidR="00E11B18" w:rsidRPr="00065CBD">
        <w:rPr>
          <w:rFonts w:hAnsi="標楷體" w:cs="標楷體" w:hint="eastAsia"/>
          <w:bCs w:val="0"/>
          <w:kern w:val="0"/>
          <w:szCs w:val="24"/>
        </w:rPr>
        <w:t>次</w:t>
      </w:r>
      <w:r w:rsidR="00DA56A9" w:rsidRPr="00065CBD">
        <w:rPr>
          <w:rFonts w:hAnsi="標楷體" w:cs="標楷體" w:hint="eastAsia"/>
          <w:bCs w:val="0"/>
          <w:kern w:val="0"/>
          <w:szCs w:val="24"/>
        </w:rPr>
        <w:t>訊問</w:t>
      </w:r>
      <w:r w:rsidR="00E11B18" w:rsidRPr="00065CBD">
        <w:rPr>
          <w:rFonts w:hAnsi="標楷體" w:cs="標楷體" w:hint="eastAsia"/>
          <w:bCs w:val="0"/>
          <w:kern w:val="0"/>
          <w:szCs w:val="24"/>
        </w:rPr>
        <w:t>時證述</w:t>
      </w:r>
      <w:r w:rsidR="00DA56A9" w:rsidRPr="00065CBD">
        <w:rPr>
          <w:rFonts w:hAnsi="標楷體" w:cs="標楷體" w:hint="eastAsia"/>
          <w:bCs w:val="0"/>
          <w:kern w:val="0"/>
          <w:szCs w:val="24"/>
        </w:rPr>
        <w:t>：「廣澐公司承攬竹山鎮公所工程明細編號15之『延正坪頂延平等三里道路路面鋪設工程』，回扣我是拿給洪丞俊，該工程交付的回扣是15萬4</w:t>
      </w:r>
      <w:r w:rsidR="00E11B18" w:rsidRPr="00065CBD">
        <w:rPr>
          <w:rFonts w:hAnsi="標楷體" w:cs="標楷體" w:hint="eastAsia"/>
          <w:bCs w:val="0"/>
          <w:kern w:val="0"/>
          <w:szCs w:val="24"/>
        </w:rPr>
        <w:t>千</w:t>
      </w:r>
      <w:r w:rsidR="00DA56A9" w:rsidRPr="00065CBD">
        <w:rPr>
          <w:rFonts w:hAnsi="標楷體" w:cs="標楷體" w:hint="eastAsia"/>
          <w:bCs w:val="0"/>
          <w:kern w:val="0"/>
          <w:szCs w:val="24"/>
        </w:rPr>
        <w:t>元，連同宏昇土木包工業的</w:t>
      </w:r>
      <w:r>
        <w:rPr>
          <w:rFonts w:hAnsi="標楷體" w:cs="標楷體" w:hint="eastAsia"/>
          <w:bCs w:val="0"/>
          <w:kern w:val="0"/>
          <w:szCs w:val="24"/>
        </w:rPr>
        <w:t>賴○義</w:t>
      </w:r>
      <w:r w:rsidR="00DA56A9" w:rsidRPr="00065CBD">
        <w:rPr>
          <w:rFonts w:hAnsi="標楷體" w:cs="標楷體" w:hint="eastAsia"/>
          <w:bCs w:val="0"/>
          <w:kern w:val="0"/>
          <w:szCs w:val="24"/>
        </w:rPr>
        <w:t>承攬『水車及通學農路改善工程』給的一筆回扣12萬6</w:t>
      </w:r>
      <w:r w:rsidR="00E11B18" w:rsidRPr="00065CBD">
        <w:rPr>
          <w:rFonts w:hAnsi="標楷體" w:cs="標楷體" w:hint="eastAsia"/>
          <w:bCs w:val="0"/>
          <w:kern w:val="0"/>
          <w:szCs w:val="24"/>
        </w:rPr>
        <w:t>千</w:t>
      </w:r>
      <w:r w:rsidR="00DA56A9" w:rsidRPr="00065CBD">
        <w:rPr>
          <w:rFonts w:hAnsi="標楷體" w:cs="標楷體" w:hint="eastAsia"/>
          <w:bCs w:val="0"/>
          <w:kern w:val="0"/>
          <w:szCs w:val="24"/>
        </w:rPr>
        <w:t>元，一共是28萬元現金，我拿到竹山鎮公所主秘辦公室給洪丞俊。</w:t>
      </w:r>
      <w:r w:rsidR="00E11B18" w:rsidRPr="00065CBD">
        <w:rPr>
          <w:rFonts w:hAnsi="標楷體" w:cs="標楷體" w:hint="eastAsia"/>
          <w:bCs w:val="0"/>
          <w:kern w:val="0"/>
          <w:szCs w:val="24"/>
        </w:rPr>
        <w:t>這次交付的時間我不記得了，但是在跟黃丹怡</w:t>
      </w:r>
      <w:r w:rsidR="00065CBD" w:rsidRPr="00065CBD">
        <w:rPr>
          <w:rFonts w:hAnsi="標楷體" w:cs="標楷體" w:hint="eastAsia"/>
          <w:bCs w:val="0"/>
          <w:kern w:val="0"/>
          <w:szCs w:val="24"/>
        </w:rPr>
        <w:t>於</w:t>
      </w:r>
      <w:r w:rsidR="00E11B18" w:rsidRPr="00065CBD">
        <w:rPr>
          <w:rFonts w:hAnsi="標楷體" w:cs="標楷體" w:hint="eastAsia"/>
          <w:bCs w:val="0"/>
          <w:kern w:val="0"/>
          <w:szCs w:val="24"/>
        </w:rPr>
        <w:t>國道公路南投休息站見面之前</w:t>
      </w:r>
      <w:r w:rsidR="00DA56A9" w:rsidRPr="00065CBD">
        <w:rPr>
          <w:rFonts w:hAnsi="標楷體" w:cs="標楷體" w:hint="eastAsia"/>
          <w:bCs w:val="0"/>
          <w:kern w:val="0"/>
          <w:szCs w:val="24"/>
        </w:rPr>
        <w:t>」</w:t>
      </w:r>
      <w:r w:rsidR="00E11B18" w:rsidRPr="00065CBD">
        <w:rPr>
          <w:rFonts w:hAnsi="標楷體" w:cs="標楷體" w:hint="eastAsia"/>
          <w:kern w:val="0"/>
          <w:szCs w:val="24"/>
        </w:rPr>
        <w:t>等語。</w:t>
      </w:r>
      <w:r w:rsidR="00E11B18" w:rsidRPr="00065CBD">
        <w:rPr>
          <w:rFonts w:hint="eastAsia"/>
        </w:rPr>
        <w:t>(同附件十六</w:t>
      </w:r>
      <w:r w:rsidR="00E11B18" w:rsidRPr="00065CBD">
        <w:rPr>
          <w:rFonts w:hAnsi="標楷體" w:hint="eastAsia"/>
        </w:rPr>
        <w:t>，</w:t>
      </w:r>
      <w:r w:rsidR="00E11B18" w:rsidRPr="00065CBD">
        <w:rPr>
          <w:rFonts w:hint="eastAsia"/>
        </w:rPr>
        <w:t>第</w:t>
      </w:r>
      <w:r w:rsidR="00065CBD" w:rsidRPr="00065CBD">
        <w:rPr>
          <w:rFonts w:hAnsi="標楷體" w:hint="eastAsia"/>
        </w:rPr>
        <w:t>191~192</w:t>
      </w:r>
      <w:r w:rsidR="00E11B18" w:rsidRPr="00065CBD">
        <w:rPr>
          <w:rFonts w:hint="eastAsia"/>
        </w:rPr>
        <w:t>頁)</w:t>
      </w:r>
      <w:r w:rsidR="00E11B18" w:rsidRPr="00065CBD">
        <w:rPr>
          <w:rFonts w:hAnsi="標楷體" w:cs="標楷體" w:hint="eastAsia"/>
          <w:bCs w:val="0"/>
          <w:kern w:val="0"/>
          <w:szCs w:val="24"/>
        </w:rPr>
        <w:t xml:space="preserve"> </w:t>
      </w:r>
    </w:p>
    <w:p w14:paraId="2A2D6BA7" w14:textId="77777777" w:rsidR="00DA56A9" w:rsidRPr="00826F01" w:rsidRDefault="0000435F" w:rsidP="00DA56A9">
      <w:pPr>
        <w:pStyle w:val="5"/>
        <w:rPr>
          <w:rFonts w:hAnsi="標楷體" w:cs="標楷體"/>
          <w:bCs w:val="0"/>
          <w:kern w:val="0"/>
          <w:szCs w:val="24"/>
        </w:rPr>
      </w:pPr>
      <w:r>
        <w:rPr>
          <w:rFonts w:hAnsi="標楷體" w:cs="標楷體" w:hint="eastAsia"/>
          <w:bCs w:val="0"/>
          <w:kern w:val="0"/>
          <w:szCs w:val="24"/>
        </w:rPr>
        <w:t>林○頤</w:t>
      </w:r>
      <w:r w:rsidR="00E11B18" w:rsidRPr="00826F01">
        <w:rPr>
          <w:rFonts w:hAnsi="標楷體" w:cs="標楷體" w:hint="eastAsia"/>
          <w:bCs w:val="0"/>
          <w:kern w:val="0"/>
          <w:szCs w:val="24"/>
        </w:rPr>
        <w:t>於</w:t>
      </w:r>
      <w:r w:rsidR="00DA56A9" w:rsidRPr="00826F01">
        <w:rPr>
          <w:rFonts w:hAnsi="標楷體" w:cs="標楷體" w:hint="eastAsia"/>
          <w:bCs w:val="0"/>
          <w:kern w:val="0"/>
          <w:szCs w:val="24"/>
        </w:rPr>
        <w:t>108年4月24日</w:t>
      </w:r>
      <w:r w:rsidR="00E11B18" w:rsidRPr="00826F01">
        <w:rPr>
          <w:rFonts w:hAnsi="標楷體" w:cs="標楷體" w:hint="eastAsia"/>
          <w:bCs w:val="0"/>
          <w:kern w:val="0"/>
          <w:szCs w:val="24"/>
        </w:rPr>
        <w:t>檢察官</w:t>
      </w:r>
      <w:r w:rsidR="00DA56A9" w:rsidRPr="00826F01">
        <w:rPr>
          <w:rFonts w:hAnsi="標楷體" w:cs="標楷體" w:hint="eastAsia"/>
          <w:bCs w:val="0"/>
          <w:kern w:val="0"/>
          <w:szCs w:val="24"/>
        </w:rPr>
        <w:t>訊問</w:t>
      </w:r>
      <w:r w:rsidR="00E11B18" w:rsidRPr="00826F01">
        <w:rPr>
          <w:rFonts w:hAnsi="標楷體" w:cs="標楷體" w:hint="eastAsia"/>
          <w:bCs w:val="0"/>
          <w:kern w:val="0"/>
          <w:szCs w:val="24"/>
        </w:rPr>
        <w:t>時證述</w:t>
      </w:r>
      <w:r w:rsidR="00DA56A9" w:rsidRPr="00826F01">
        <w:rPr>
          <w:rFonts w:hAnsi="標楷體" w:cs="標楷體" w:hint="eastAsia"/>
          <w:bCs w:val="0"/>
          <w:kern w:val="0"/>
          <w:szCs w:val="24"/>
        </w:rPr>
        <w:t>：「廣澐公司承攬竹山鎮公所工程</w:t>
      </w:r>
      <w:r w:rsidR="00BB1C7A" w:rsidRPr="00826F01">
        <w:rPr>
          <w:rFonts w:hAnsi="標楷體" w:cs="標楷體" w:hint="eastAsia"/>
          <w:bCs w:val="0"/>
          <w:kern w:val="0"/>
          <w:szCs w:val="24"/>
        </w:rPr>
        <w:t>一覽</w:t>
      </w:r>
      <w:r w:rsidR="00DA56A9" w:rsidRPr="00826F01">
        <w:rPr>
          <w:rFonts w:hAnsi="標楷體" w:cs="標楷體" w:hint="eastAsia"/>
          <w:bCs w:val="0"/>
          <w:kern w:val="0"/>
          <w:szCs w:val="24"/>
        </w:rPr>
        <w:t>表編號15之『延正坪頂延平等三里道路路面鋪設工程』交</w:t>
      </w:r>
      <w:r w:rsidR="00BB1C7A" w:rsidRPr="00826F01">
        <w:rPr>
          <w:rFonts w:hAnsi="標楷體" w:cs="標楷體" w:hint="eastAsia"/>
          <w:bCs w:val="0"/>
          <w:kern w:val="0"/>
          <w:szCs w:val="24"/>
        </w:rPr>
        <w:t>付之</w:t>
      </w:r>
      <w:r w:rsidR="00DA56A9" w:rsidRPr="00826F01">
        <w:rPr>
          <w:rFonts w:hAnsi="標楷體" w:cs="標楷體" w:hint="eastAsia"/>
          <w:bCs w:val="0"/>
          <w:kern w:val="0"/>
          <w:szCs w:val="24"/>
        </w:rPr>
        <w:t>回扣15萬4</w:t>
      </w:r>
      <w:r w:rsidR="00BB1C7A" w:rsidRPr="00826F01">
        <w:rPr>
          <w:rFonts w:hAnsi="標楷體" w:cs="標楷體" w:hint="eastAsia"/>
          <w:bCs w:val="0"/>
          <w:kern w:val="0"/>
          <w:szCs w:val="24"/>
        </w:rPr>
        <w:t>千</w:t>
      </w:r>
      <w:r w:rsidR="00DA56A9" w:rsidRPr="00826F01">
        <w:rPr>
          <w:rFonts w:hAnsi="標楷體" w:cs="標楷體" w:hint="eastAsia"/>
          <w:bCs w:val="0"/>
          <w:kern w:val="0"/>
          <w:szCs w:val="24"/>
        </w:rPr>
        <w:t>元，這筆錢是我自己先計算自己墊付的，這筆不是收其他工程的回扣，這</w:t>
      </w:r>
      <w:r w:rsidR="00DA56A9" w:rsidRPr="00826F01">
        <w:rPr>
          <w:rFonts w:hAnsi="標楷體" w:cs="標楷體" w:hint="eastAsia"/>
          <w:bCs w:val="0"/>
          <w:kern w:val="0"/>
          <w:szCs w:val="24"/>
        </w:rPr>
        <w:lastRenderedPageBreak/>
        <w:t>筆錢我沒有向</w:t>
      </w:r>
      <w:r>
        <w:rPr>
          <w:rFonts w:hAnsi="標楷體" w:cs="標楷體" w:hint="eastAsia"/>
          <w:bCs w:val="0"/>
          <w:kern w:val="0"/>
          <w:szCs w:val="24"/>
        </w:rPr>
        <w:t>洪○煌</w:t>
      </w:r>
      <w:r w:rsidR="00DA56A9" w:rsidRPr="00826F01">
        <w:rPr>
          <w:rFonts w:hAnsi="標楷體" w:cs="標楷體" w:hint="eastAsia"/>
          <w:bCs w:val="0"/>
          <w:kern w:val="0"/>
          <w:szCs w:val="24"/>
        </w:rPr>
        <w:t>拿，我跟</w:t>
      </w:r>
      <w:r>
        <w:rPr>
          <w:rFonts w:hAnsi="標楷體" w:cs="標楷體" w:hint="eastAsia"/>
          <w:bCs w:val="0"/>
          <w:kern w:val="0"/>
          <w:szCs w:val="24"/>
        </w:rPr>
        <w:t>洪○煌</w:t>
      </w:r>
      <w:r w:rsidR="00DA56A9" w:rsidRPr="00826F01">
        <w:rPr>
          <w:rFonts w:hAnsi="標楷體" w:cs="標楷體" w:hint="eastAsia"/>
          <w:bCs w:val="0"/>
          <w:kern w:val="0"/>
          <w:szCs w:val="24"/>
        </w:rPr>
        <w:t>還沒有對到帳，所以我沒有向他要。</w:t>
      </w:r>
      <w:r w:rsidR="00BB1C7A" w:rsidRPr="00826F01">
        <w:rPr>
          <w:rFonts w:hAnsi="標楷體" w:cs="標楷體" w:hint="eastAsia"/>
          <w:bCs w:val="0"/>
          <w:kern w:val="0"/>
          <w:szCs w:val="24"/>
        </w:rPr>
        <w:t>這筆錢我並沒有自己保留1%的回扣，也沒有幫洪丞俊預留1%</w:t>
      </w:r>
      <w:r w:rsidR="00DA56A9" w:rsidRPr="00826F01">
        <w:rPr>
          <w:rFonts w:hAnsi="標楷體" w:cs="標楷體" w:hint="eastAsia"/>
          <w:bCs w:val="0"/>
          <w:kern w:val="0"/>
          <w:szCs w:val="24"/>
        </w:rPr>
        <w:t>」</w:t>
      </w:r>
      <w:r w:rsidR="00BB1C7A" w:rsidRPr="00826F01">
        <w:rPr>
          <w:rFonts w:hAnsi="標楷體" w:cs="標楷體" w:hint="eastAsia"/>
          <w:kern w:val="0"/>
          <w:szCs w:val="24"/>
        </w:rPr>
        <w:t>等語。</w:t>
      </w:r>
      <w:r w:rsidR="00BB1C7A" w:rsidRPr="00826F01">
        <w:rPr>
          <w:rFonts w:hint="eastAsia"/>
        </w:rPr>
        <w:t>(同附件十七</w:t>
      </w:r>
      <w:r w:rsidR="00BB1C7A" w:rsidRPr="00826F01">
        <w:rPr>
          <w:rFonts w:hAnsi="標楷體" w:hint="eastAsia"/>
        </w:rPr>
        <w:t>，</w:t>
      </w:r>
      <w:r w:rsidR="00BB1C7A" w:rsidRPr="00826F01">
        <w:rPr>
          <w:rFonts w:hint="eastAsia"/>
        </w:rPr>
        <w:t>第</w:t>
      </w:r>
      <w:r w:rsidR="00826F01" w:rsidRPr="00826F01">
        <w:rPr>
          <w:rFonts w:hAnsi="標楷體" w:hint="eastAsia"/>
        </w:rPr>
        <w:t>198~199</w:t>
      </w:r>
      <w:r w:rsidR="00BB1C7A" w:rsidRPr="00826F01">
        <w:rPr>
          <w:rFonts w:hint="eastAsia"/>
        </w:rPr>
        <w:t>頁)</w:t>
      </w:r>
      <w:r w:rsidR="00BB1C7A" w:rsidRPr="00826F01">
        <w:rPr>
          <w:rFonts w:hAnsi="標楷體" w:cs="標楷體"/>
          <w:bCs w:val="0"/>
          <w:kern w:val="0"/>
          <w:szCs w:val="24"/>
        </w:rPr>
        <w:t xml:space="preserve"> </w:t>
      </w:r>
    </w:p>
    <w:p w14:paraId="2B87C14F" w14:textId="77777777" w:rsidR="00BB1C7A" w:rsidRPr="00BD49A5" w:rsidRDefault="00BB1C7A" w:rsidP="00DA56A9">
      <w:pPr>
        <w:pStyle w:val="5"/>
        <w:rPr>
          <w:rFonts w:hAnsi="標楷體" w:cs="標楷體"/>
          <w:bCs w:val="0"/>
          <w:kern w:val="0"/>
          <w:szCs w:val="24"/>
        </w:rPr>
      </w:pPr>
      <w:r w:rsidRPr="00BD49A5">
        <w:rPr>
          <w:rFonts w:hint="eastAsia"/>
        </w:rPr>
        <w:t>據上，</w:t>
      </w:r>
      <w:r w:rsidR="00A71548">
        <w:rPr>
          <w:rFonts w:hint="eastAsia"/>
        </w:rPr>
        <w:t>被彈劾人</w:t>
      </w:r>
      <w:r w:rsidRPr="00BD49A5">
        <w:rPr>
          <w:rFonts w:hint="eastAsia"/>
        </w:rPr>
        <w:t>黃丹怡及洪丞俊於本院詢問時</w:t>
      </w:r>
      <w:r w:rsidR="00BD49A5" w:rsidRPr="00BD49A5">
        <w:rPr>
          <w:rFonts w:hint="eastAsia"/>
        </w:rPr>
        <w:t>對上開情事</w:t>
      </w:r>
      <w:r w:rsidRPr="00BD49A5">
        <w:rPr>
          <w:rFonts w:hint="eastAsia"/>
        </w:rPr>
        <w:t>均辯稱「我不承認」云云，</w:t>
      </w:r>
      <w:r w:rsidR="00BD49A5" w:rsidRPr="00BD49A5">
        <w:rPr>
          <w:rFonts w:hint="eastAsia"/>
        </w:rPr>
        <w:t>係屬卸責之詞，並不可</w:t>
      </w:r>
      <w:r w:rsidRPr="00BD49A5">
        <w:rPr>
          <w:rFonts w:hint="eastAsia"/>
        </w:rPr>
        <w:t>採。</w:t>
      </w:r>
    </w:p>
    <w:p w14:paraId="120FACCC" w14:textId="77777777" w:rsidR="00102F65" w:rsidRPr="00BD49A5" w:rsidRDefault="00102F65" w:rsidP="00102F65">
      <w:pPr>
        <w:pStyle w:val="4"/>
      </w:pPr>
      <w:r w:rsidRPr="00BD49A5">
        <w:rPr>
          <w:rFonts w:hint="eastAsia"/>
          <w:bCs/>
        </w:rPr>
        <w:t>綜上，</w:t>
      </w:r>
      <w:r w:rsidR="00A71548">
        <w:rPr>
          <w:rFonts w:hint="eastAsia"/>
          <w:bCs/>
        </w:rPr>
        <w:t>被彈劾人</w:t>
      </w:r>
      <w:r w:rsidRPr="00BD49A5">
        <w:rPr>
          <w:rFonts w:hint="eastAsia"/>
          <w:bCs/>
        </w:rPr>
        <w:t>黃丹怡與洪丞俊共同基於經辦公用工程收取回扣之犯意聯絡，在</w:t>
      </w:r>
      <w:r w:rsidRPr="00BD49A5">
        <w:rPr>
          <w:rFonts w:cs="細明體" w:hint="eastAsia"/>
          <w:b/>
          <w:kern w:val="0"/>
          <w:szCs w:val="32"/>
        </w:rPr>
        <w:t>「</w:t>
      </w:r>
      <w:r w:rsidRPr="00BD49A5">
        <w:rPr>
          <w:rFonts w:cs="細明體" w:hint="eastAsia"/>
          <w:kern w:val="0"/>
          <w:szCs w:val="32"/>
        </w:rPr>
        <w:t>延正坪頂延平等三里道路路面鋪設工程</w:t>
      </w:r>
      <w:r w:rsidRPr="00BD49A5">
        <w:rPr>
          <w:rFonts w:cs="細明體" w:hint="eastAsia"/>
          <w:b/>
          <w:kern w:val="0"/>
          <w:szCs w:val="32"/>
        </w:rPr>
        <w:t>」</w:t>
      </w:r>
      <w:r w:rsidRPr="00BD49A5">
        <w:rPr>
          <w:rFonts w:hint="eastAsia"/>
          <w:bCs/>
        </w:rPr>
        <w:t>標案中，由洪丞俊於106年5月間收受</w:t>
      </w:r>
      <w:r w:rsidR="0000435F">
        <w:rPr>
          <w:rFonts w:hint="eastAsia"/>
          <w:bCs/>
        </w:rPr>
        <w:t>林○頤</w:t>
      </w:r>
      <w:r w:rsidRPr="00BD49A5">
        <w:rPr>
          <w:rFonts w:hint="eastAsia"/>
          <w:bCs/>
        </w:rPr>
        <w:t>交付之</w:t>
      </w:r>
      <w:r w:rsidR="00270C17" w:rsidRPr="00BD49A5">
        <w:rPr>
          <w:rFonts w:hint="eastAsia"/>
          <w:bCs/>
        </w:rPr>
        <w:t>回扣款</w:t>
      </w:r>
      <w:r w:rsidRPr="00BD49A5">
        <w:rPr>
          <w:rFonts w:hint="eastAsia"/>
          <w:bCs/>
        </w:rPr>
        <w:t>15萬4千元，2人共犯「經辦公用工程收取回扣罪」，事證明確，核有明確違失。南投地檢署亦為相同之認定，就該犯罪事實認為黃丹怡及洪丞俊均係犯貪污治罪條例第4條第1項第3款之經辦公用工程收取回扣罪而提起公訴。(同附件二十，第</w:t>
      </w:r>
      <w:r w:rsidR="00BD49A5" w:rsidRPr="00BD49A5">
        <w:rPr>
          <w:rFonts w:hint="eastAsia"/>
          <w:bCs/>
        </w:rPr>
        <w:t>215</w:t>
      </w:r>
      <w:r w:rsidR="00BD49A5" w:rsidRPr="00BD49A5">
        <w:rPr>
          <w:rFonts w:hAnsi="標楷體" w:hint="eastAsia"/>
          <w:bCs/>
        </w:rPr>
        <w:t>、</w:t>
      </w:r>
      <w:r w:rsidR="00BD49A5" w:rsidRPr="00BD49A5">
        <w:rPr>
          <w:rFonts w:hint="eastAsia"/>
          <w:bCs/>
        </w:rPr>
        <w:t>239</w:t>
      </w:r>
      <w:r w:rsidRPr="00BD49A5">
        <w:rPr>
          <w:rFonts w:hint="eastAsia"/>
          <w:bCs/>
        </w:rPr>
        <w:t>頁)</w:t>
      </w:r>
    </w:p>
    <w:p w14:paraId="7E64D151" w14:textId="77777777" w:rsidR="00BB6E02" w:rsidRPr="00270C17" w:rsidRDefault="00BB6E02" w:rsidP="00374917">
      <w:pPr>
        <w:pStyle w:val="3"/>
        <w:rPr>
          <w:b/>
        </w:rPr>
      </w:pPr>
      <w:r w:rsidRPr="00270C17">
        <w:rPr>
          <w:rFonts w:hint="eastAsia"/>
        </w:rPr>
        <w:t>綜上</w:t>
      </w:r>
      <w:r w:rsidRPr="00270C17">
        <w:rPr>
          <w:rFonts w:hAnsi="標楷體" w:hint="eastAsia"/>
        </w:rPr>
        <w:t>，</w:t>
      </w:r>
      <w:r w:rsidR="00AA7BE8" w:rsidRPr="00270C17">
        <w:rPr>
          <w:rFonts w:hint="eastAsia"/>
        </w:rPr>
        <w:t>黃丹怡與洪丞俊共同基於經辦公用工程收取回扣之犯意聯絡，由洪丞俊向</w:t>
      </w:r>
      <w:r w:rsidR="00AE7E6C">
        <w:rPr>
          <w:rFonts w:hint="eastAsia"/>
        </w:rPr>
        <w:t>林○頤</w:t>
      </w:r>
      <w:r w:rsidR="00102F65" w:rsidRPr="00270C17">
        <w:rPr>
          <w:rFonts w:hint="eastAsia"/>
        </w:rPr>
        <w:t>以廣澐公司名義得標</w:t>
      </w:r>
      <w:r w:rsidR="00AA7BE8" w:rsidRPr="00270C17">
        <w:rPr>
          <w:rFonts w:hint="eastAsia"/>
        </w:rPr>
        <w:t>之</w:t>
      </w:r>
      <w:r w:rsidR="00102F65" w:rsidRPr="00270C17">
        <w:rPr>
          <w:rFonts w:hAnsi="標楷體" w:hint="eastAsia"/>
        </w:rPr>
        <w:t>「</w:t>
      </w:r>
      <w:r w:rsidR="00102F65" w:rsidRPr="00270C17">
        <w:rPr>
          <w:rFonts w:hint="eastAsia"/>
        </w:rPr>
        <w:t>菸草站工程</w:t>
      </w:r>
      <w:r w:rsidR="00102F65" w:rsidRPr="00270C17">
        <w:rPr>
          <w:rFonts w:hAnsi="標楷體" w:hint="eastAsia"/>
        </w:rPr>
        <w:t>」、</w:t>
      </w:r>
      <w:r w:rsidR="00102F65" w:rsidRPr="00270C17">
        <w:rPr>
          <w:rFonts w:hint="eastAsia"/>
        </w:rPr>
        <w:t>「竹山鎮桶頭里桶頭段</w:t>
      </w:r>
      <w:r w:rsidR="00102F65" w:rsidRPr="00270C17">
        <w:t>74</w:t>
      </w:r>
      <w:r w:rsidR="00102F65" w:rsidRPr="00270C17">
        <w:rPr>
          <w:rFonts w:hint="eastAsia"/>
        </w:rPr>
        <w:t>之</w:t>
      </w:r>
      <w:r w:rsidR="00102F65" w:rsidRPr="00270C17">
        <w:t>1</w:t>
      </w:r>
      <w:r w:rsidR="00102F65" w:rsidRPr="00270C17">
        <w:rPr>
          <w:rFonts w:hint="eastAsia"/>
        </w:rPr>
        <w:t>地號排水溝改善工程」等5件排水溝及路面改善工程</w:t>
      </w:r>
      <w:r w:rsidR="00102F65" w:rsidRPr="00270C17">
        <w:rPr>
          <w:rFonts w:hAnsi="標楷體" w:hint="eastAsia"/>
        </w:rPr>
        <w:t>、</w:t>
      </w:r>
      <w:r w:rsidR="00102F65" w:rsidRPr="00270C17">
        <w:rPr>
          <w:rFonts w:hint="eastAsia"/>
        </w:rPr>
        <w:t>「延正坪頂延平等三里道路路面鋪設工程」分別</w:t>
      </w:r>
      <w:r w:rsidR="00AA7BE8" w:rsidRPr="00270C17">
        <w:rPr>
          <w:rFonts w:hint="eastAsia"/>
        </w:rPr>
        <w:t>收取</w:t>
      </w:r>
      <w:r w:rsidR="00102F65" w:rsidRPr="00270C17">
        <w:rPr>
          <w:rFonts w:hint="eastAsia"/>
        </w:rPr>
        <w:t>54萬元</w:t>
      </w:r>
      <w:r w:rsidR="00102F65" w:rsidRPr="00270C17">
        <w:rPr>
          <w:rFonts w:hAnsi="標楷體" w:hint="eastAsia"/>
        </w:rPr>
        <w:t>、</w:t>
      </w:r>
      <w:r w:rsidR="00102F65" w:rsidRPr="00270C17">
        <w:t>10</w:t>
      </w:r>
      <w:r w:rsidR="00102F65" w:rsidRPr="00270C17">
        <w:rPr>
          <w:rFonts w:hint="eastAsia"/>
        </w:rPr>
        <w:t>萬元</w:t>
      </w:r>
      <w:r w:rsidR="00102F65" w:rsidRPr="00270C17">
        <w:rPr>
          <w:rFonts w:hAnsi="標楷體" w:hint="eastAsia"/>
        </w:rPr>
        <w:t>、</w:t>
      </w:r>
      <w:r w:rsidR="00102F65" w:rsidRPr="00270C17">
        <w:rPr>
          <w:rFonts w:hint="eastAsia"/>
        </w:rPr>
        <w:t>15萬4千元</w:t>
      </w:r>
      <w:r w:rsidR="00AA7BE8" w:rsidRPr="00270C17">
        <w:rPr>
          <w:rFonts w:hint="eastAsia"/>
        </w:rPr>
        <w:t>共79萬4千元</w:t>
      </w:r>
      <w:r w:rsidR="00102F65" w:rsidRPr="00270C17">
        <w:rPr>
          <w:rFonts w:hint="eastAsia"/>
        </w:rPr>
        <w:t>之回扣款</w:t>
      </w:r>
      <w:r w:rsidR="00102F65" w:rsidRPr="00270C17">
        <w:rPr>
          <w:rFonts w:hAnsi="標楷體" w:hint="eastAsia"/>
        </w:rPr>
        <w:t>，</w:t>
      </w:r>
      <w:r w:rsidR="00102F65" w:rsidRPr="00270C17">
        <w:rPr>
          <w:rFonts w:hint="eastAsia"/>
        </w:rPr>
        <w:t>2人共犯「經辦公用工程收取回扣罪」嫌，核有重大違失。</w:t>
      </w:r>
    </w:p>
    <w:p w14:paraId="7CBF0E01" w14:textId="77777777" w:rsidR="00BB6E02" w:rsidRPr="00270C17" w:rsidRDefault="00A71548" w:rsidP="009616BF">
      <w:pPr>
        <w:pStyle w:val="2"/>
        <w:rPr>
          <w:b/>
          <w:szCs w:val="36"/>
        </w:rPr>
      </w:pPr>
      <w:r>
        <w:rPr>
          <w:rFonts w:hint="eastAsia"/>
          <w:b/>
          <w:szCs w:val="36"/>
        </w:rPr>
        <w:t>被彈劾人</w:t>
      </w:r>
      <w:r w:rsidR="004B2246" w:rsidRPr="00270C17">
        <w:rPr>
          <w:rFonts w:hint="eastAsia"/>
          <w:b/>
          <w:szCs w:val="36"/>
        </w:rPr>
        <w:t>黃丹怡及洪丞俊與白手套</w:t>
      </w:r>
      <w:r w:rsidR="00AE7E6C">
        <w:rPr>
          <w:rFonts w:hint="eastAsia"/>
          <w:b/>
          <w:szCs w:val="36"/>
        </w:rPr>
        <w:t>林○頤</w:t>
      </w:r>
      <w:r w:rsidR="004B2246" w:rsidRPr="00270C17">
        <w:rPr>
          <w:rFonts w:hint="eastAsia"/>
          <w:b/>
          <w:szCs w:val="36"/>
        </w:rPr>
        <w:t>共同基於經辦公用工程收取回扣之犯意聯絡，推由</w:t>
      </w:r>
      <w:r w:rsidR="00AE7E6C">
        <w:rPr>
          <w:rFonts w:hint="eastAsia"/>
          <w:b/>
          <w:szCs w:val="36"/>
        </w:rPr>
        <w:t>林○頤</w:t>
      </w:r>
      <w:r w:rsidR="004B2246" w:rsidRPr="00270C17">
        <w:rPr>
          <w:rFonts w:hint="eastAsia"/>
          <w:b/>
          <w:szCs w:val="36"/>
        </w:rPr>
        <w:t>於</w:t>
      </w:r>
      <w:r w:rsidR="004B2246" w:rsidRPr="00270C17">
        <w:rPr>
          <w:b/>
          <w:szCs w:val="36"/>
        </w:rPr>
        <w:t>106</w:t>
      </w:r>
      <w:r w:rsidR="004B2246" w:rsidRPr="00270C17">
        <w:rPr>
          <w:rFonts w:hint="eastAsia"/>
          <w:b/>
          <w:szCs w:val="36"/>
        </w:rPr>
        <w:t>年</w:t>
      </w:r>
      <w:r w:rsidR="004B2246" w:rsidRPr="00270C17">
        <w:rPr>
          <w:b/>
          <w:szCs w:val="36"/>
        </w:rPr>
        <w:t>5</w:t>
      </w:r>
      <w:r w:rsidR="004B2246" w:rsidRPr="00270C17">
        <w:rPr>
          <w:rFonts w:hint="eastAsia"/>
          <w:b/>
          <w:szCs w:val="36"/>
        </w:rPr>
        <w:t>月間先前往「水車及通學農路改善工程」得標廠商宏昇土木包工業負責人</w:t>
      </w:r>
      <w:r w:rsidR="0000435F">
        <w:rPr>
          <w:rFonts w:hint="eastAsia"/>
          <w:b/>
          <w:szCs w:val="36"/>
        </w:rPr>
        <w:t>賴○義</w:t>
      </w:r>
      <w:r w:rsidR="004B2246" w:rsidRPr="00270C17">
        <w:rPr>
          <w:rFonts w:hint="eastAsia"/>
          <w:b/>
          <w:szCs w:val="36"/>
        </w:rPr>
        <w:t>住處，向其表示欲收取</w:t>
      </w:r>
      <w:r w:rsidR="004B2246" w:rsidRPr="00270C17">
        <w:rPr>
          <w:b/>
          <w:szCs w:val="36"/>
        </w:rPr>
        <w:t>12%</w:t>
      </w:r>
      <w:r w:rsidR="004B2246" w:rsidRPr="00270C17">
        <w:rPr>
          <w:rFonts w:hint="eastAsia"/>
          <w:b/>
          <w:szCs w:val="36"/>
        </w:rPr>
        <w:t>之行情價等語，</w:t>
      </w:r>
      <w:r w:rsidR="0000435F">
        <w:rPr>
          <w:rFonts w:hint="eastAsia"/>
          <w:b/>
          <w:szCs w:val="36"/>
        </w:rPr>
        <w:t>賴○義</w:t>
      </w:r>
      <w:r w:rsidR="004B2246" w:rsidRPr="00270C17">
        <w:rPr>
          <w:rFonts w:hint="eastAsia"/>
          <w:b/>
          <w:szCs w:val="36"/>
        </w:rPr>
        <w:t>考量後同意交付回扣</w:t>
      </w:r>
      <w:r w:rsidR="004B2246" w:rsidRPr="00270C17">
        <w:rPr>
          <w:rFonts w:hint="eastAsia"/>
          <w:b/>
          <w:szCs w:val="36"/>
        </w:rPr>
        <w:lastRenderedPageBreak/>
        <w:t>數額</w:t>
      </w:r>
      <w:r w:rsidR="004B2246" w:rsidRPr="00270C17">
        <w:rPr>
          <w:b/>
          <w:szCs w:val="36"/>
        </w:rPr>
        <w:t>15</w:t>
      </w:r>
      <w:r w:rsidR="004B2246" w:rsidRPr="00270C17">
        <w:rPr>
          <w:rFonts w:hint="eastAsia"/>
          <w:b/>
          <w:szCs w:val="36"/>
        </w:rPr>
        <w:t>萬</w:t>
      </w:r>
      <w:r w:rsidR="004B2246" w:rsidRPr="00270C17">
        <w:rPr>
          <w:b/>
          <w:szCs w:val="36"/>
        </w:rPr>
        <w:t>2</w:t>
      </w:r>
      <w:r w:rsidR="004B2246" w:rsidRPr="00270C17">
        <w:rPr>
          <w:rFonts w:hint="eastAsia"/>
          <w:b/>
          <w:szCs w:val="36"/>
        </w:rPr>
        <w:t>千元予</w:t>
      </w:r>
      <w:r w:rsidR="00AE7E6C">
        <w:rPr>
          <w:rFonts w:hint="eastAsia"/>
          <w:b/>
          <w:szCs w:val="36"/>
        </w:rPr>
        <w:t>林○頤</w:t>
      </w:r>
      <w:r w:rsidR="00CD550D" w:rsidRPr="00270C17">
        <w:rPr>
          <w:rFonts w:hint="eastAsia"/>
          <w:b/>
          <w:szCs w:val="36"/>
        </w:rPr>
        <w:t>，其於數日後至</w:t>
      </w:r>
      <w:r w:rsidR="0000435F">
        <w:rPr>
          <w:rFonts w:hint="eastAsia"/>
          <w:b/>
          <w:szCs w:val="36"/>
        </w:rPr>
        <w:t>賴○義</w:t>
      </w:r>
      <w:r w:rsidR="00CD550D" w:rsidRPr="00270C17">
        <w:rPr>
          <w:rFonts w:hint="eastAsia"/>
          <w:b/>
          <w:szCs w:val="36"/>
        </w:rPr>
        <w:t>住處收取。</w:t>
      </w:r>
      <w:r w:rsidR="00AE7E6C">
        <w:rPr>
          <w:rFonts w:hint="eastAsia"/>
          <w:b/>
          <w:szCs w:val="36"/>
        </w:rPr>
        <w:t>林○頤</w:t>
      </w:r>
      <w:r w:rsidR="004B2246" w:rsidRPr="00270C17">
        <w:rPr>
          <w:rFonts w:hint="eastAsia"/>
          <w:b/>
          <w:szCs w:val="36"/>
        </w:rPr>
        <w:t>扣除自己與洪丞俊應分得之</w:t>
      </w:r>
      <w:r w:rsidR="004B2246" w:rsidRPr="00270C17">
        <w:rPr>
          <w:b/>
          <w:szCs w:val="36"/>
        </w:rPr>
        <w:t>2%</w:t>
      </w:r>
      <w:r w:rsidR="004B2246" w:rsidRPr="00270C17">
        <w:rPr>
          <w:rFonts w:hint="eastAsia"/>
          <w:b/>
          <w:szCs w:val="36"/>
        </w:rPr>
        <w:t>回扣即</w:t>
      </w:r>
      <w:r w:rsidR="004B2246" w:rsidRPr="00270C17">
        <w:rPr>
          <w:b/>
          <w:szCs w:val="36"/>
        </w:rPr>
        <w:t>2</w:t>
      </w:r>
      <w:r w:rsidR="004B2246" w:rsidRPr="00270C17">
        <w:rPr>
          <w:rFonts w:hint="eastAsia"/>
          <w:b/>
          <w:szCs w:val="36"/>
        </w:rPr>
        <w:t>萬</w:t>
      </w:r>
      <w:r w:rsidR="004B2246" w:rsidRPr="00270C17">
        <w:rPr>
          <w:b/>
          <w:szCs w:val="36"/>
        </w:rPr>
        <w:t>6</w:t>
      </w:r>
      <w:r w:rsidR="004B2246" w:rsidRPr="00270C17">
        <w:rPr>
          <w:rFonts w:hint="eastAsia"/>
          <w:b/>
          <w:szCs w:val="36"/>
        </w:rPr>
        <w:t>千元後，所餘回扣</w:t>
      </w:r>
      <w:r w:rsidR="00270C17" w:rsidRPr="00270C17">
        <w:rPr>
          <w:rFonts w:hint="eastAsia"/>
          <w:b/>
          <w:szCs w:val="36"/>
        </w:rPr>
        <w:t>款</w:t>
      </w:r>
      <w:r w:rsidR="004B2246" w:rsidRPr="00270C17">
        <w:rPr>
          <w:b/>
          <w:szCs w:val="36"/>
        </w:rPr>
        <w:t>12</w:t>
      </w:r>
      <w:r w:rsidR="004B2246" w:rsidRPr="00270C17">
        <w:rPr>
          <w:rFonts w:hint="eastAsia"/>
          <w:b/>
          <w:szCs w:val="36"/>
        </w:rPr>
        <w:t>萬</w:t>
      </w:r>
      <w:r w:rsidR="004B2246" w:rsidRPr="00270C17">
        <w:rPr>
          <w:b/>
          <w:szCs w:val="36"/>
        </w:rPr>
        <w:t>6</w:t>
      </w:r>
      <w:r w:rsidR="004B2246" w:rsidRPr="00270C17">
        <w:rPr>
          <w:rFonts w:hint="eastAsia"/>
          <w:b/>
          <w:szCs w:val="36"/>
        </w:rPr>
        <w:t>千元連同由自己支付</w:t>
      </w:r>
      <w:r w:rsidR="00270C17" w:rsidRPr="00270C17">
        <w:rPr>
          <w:rFonts w:hint="eastAsia"/>
          <w:b/>
          <w:szCs w:val="36"/>
        </w:rPr>
        <w:t>前述</w:t>
      </w:r>
      <w:r w:rsidR="004B2246" w:rsidRPr="00270C17">
        <w:rPr>
          <w:rFonts w:hint="eastAsia"/>
          <w:b/>
          <w:szCs w:val="36"/>
        </w:rPr>
        <w:t>「延正坪頂延平等三里道路路面鋪設工程」之回扣</w:t>
      </w:r>
      <w:r w:rsidR="00270C17" w:rsidRPr="00270C17">
        <w:rPr>
          <w:rFonts w:hint="eastAsia"/>
          <w:b/>
          <w:szCs w:val="36"/>
        </w:rPr>
        <w:t>款</w:t>
      </w:r>
      <w:r w:rsidR="004B2246" w:rsidRPr="00270C17">
        <w:rPr>
          <w:b/>
          <w:szCs w:val="36"/>
        </w:rPr>
        <w:t>15</w:t>
      </w:r>
      <w:r w:rsidR="004B2246" w:rsidRPr="00270C17">
        <w:rPr>
          <w:rFonts w:hint="eastAsia"/>
          <w:b/>
          <w:szCs w:val="36"/>
        </w:rPr>
        <w:t>萬</w:t>
      </w:r>
      <w:r w:rsidR="004B2246" w:rsidRPr="00270C17">
        <w:rPr>
          <w:b/>
          <w:szCs w:val="36"/>
        </w:rPr>
        <w:t>4</w:t>
      </w:r>
      <w:r w:rsidR="004B2246" w:rsidRPr="00270C17">
        <w:rPr>
          <w:rFonts w:hint="eastAsia"/>
          <w:b/>
          <w:szCs w:val="36"/>
        </w:rPr>
        <w:t>千元，共計現金</w:t>
      </w:r>
      <w:r w:rsidR="004B2246" w:rsidRPr="00270C17">
        <w:rPr>
          <w:b/>
          <w:szCs w:val="36"/>
        </w:rPr>
        <w:t>28</w:t>
      </w:r>
      <w:r w:rsidR="004B2246" w:rsidRPr="00270C17">
        <w:rPr>
          <w:rFonts w:hint="eastAsia"/>
          <w:b/>
          <w:szCs w:val="36"/>
        </w:rPr>
        <w:t>萬元，於竹山鎮公所主秘辦公室內交予洪丞俊。</w:t>
      </w:r>
      <w:r w:rsidR="00CD550D" w:rsidRPr="00270C17">
        <w:rPr>
          <w:rFonts w:hint="eastAsia"/>
          <w:b/>
          <w:szCs w:val="36"/>
        </w:rPr>
        <w:t>黃丹怡</w:t>
      </w:r>
      <w:r w:rsidR="00EB6ACF" w:rsidRPr="00270C17">
        <w:rPr>
          <w:rFonts w:hint="eastAsia"/>
          <w:b/>
          <w:szCs w:val="36"/>
        </w:rPr>
        <w:t>及</w:t>
      </w:r>
      <w:r w:rsidR="00CD550D" w:rsidRPr="00270C17">
        <w:rPr>
          <w:rFonts w:hint="eastAsia"/>
          <w:b/>
          <w:szCs w:val="36"/>
        </w:rPr>
        <w:t>洪丞俊</w:t>
      </w:r>
      <w:r w:rsidR="00270C17" w:rsidRPr="00270C17">
        <w:rPr>
          <w:rFonts w:hint="eastAsia"/>
          <w:b/>
          <w:szCs w:val="36"/>
        </w:rPr>
        <w:t>共謀</w:t>
      </w:r>
      <w:r w:rsidR="00EB6ACF">
        <w:rPr>
          <w:rFonts w:hint="eastAsia"/>
          <w:b/>
          <w:szCs w:val="36"/>
        </w:rPr>
        <w:t>經由</w:t>
      </w:r>
      <w:r w:rsidR="00AE7E6C">
        <w:rPr>
          <w:rFonts w:hint="eastAsia"/>
          <w:b/>
          <w:szCs w:val="36"/>
        </w:rPr>
        <w:t>林○頤</w:t>
      </w:r>
      <w:r w:rsidR="00270C17" w:rsidRPr="00270C17">
        <w:rPr>
          <w:rFonts w:hint="eastAsia"/>
          <w:b/>
          <w:szCs w:val="36"/>
        </w:rPr>
        <w:t>向</w:t>
      </w:r>
      <w:r w:rsidR="0000435F">
        <w:rPr>
          <w:rFonts w:hint="eastAsia"/>
          <w:b/>
          <w:szCs w:val="36"/>
        </w:rPr>
        <w:t>賴○義</w:t>
      </w:r>
      <w:r w:rsidR="00CD550D" w:rsidRPr="00270C17">
        <w:rPr>
          <w:rFonts w:hint="eastAsia"/>
          <w:b/>
          <w:szCs w:val="36"/>
        </w:rPr>
        <w:t>收取</w:t>
      </w:r>
      <w:r w:rsidR="00270C17" w:rsidRPr="00270C17">
        <w:rPr>
          <w:rFonts w:hint="eastAsia"/>
          <w:b/>
          <w:szCs w:val="36"/>
        </w:rPr>
        <w:t>回扣款</w:t>
      </w:r>
      <w:r w:rsidR="00CD550D" w:rsidRPr="00270C17">
        <w:rPr>
          <w:rFonts w:hint="eastAsia"/>
          <w:b/>
          <w:szCs w:val="36"/>
        </w:rPr>
        <w:t>15萬2千元，</w:t>
      </w:r>
      <w:r w:rsidR="004B2246" w:rsidRPr="00270C17">
        <w:rPr>
          <w:rFonts w:hint="eastAsia"/>
          <w:b/>
          <w:szCs w:val="36"/>
        </w:rPr>
        <w:t>共犯「經辦公用工程收取回扣罪」嫌，核有重大違失</w:t>
      </w:r>
      <w:r w:rsidR="000C6610" w:rsidRPr="00270C17">
        <w:rPr>
          <w:rFonts w:hint="eastAsia"/>
          <w:b/>
          <w:szCs w:val="36"/>
        </w:rPr>
        <w:t>。</w:t>
      </w:r>
    </w:p>
    <w:p w14:paraId="488926B0" w14:textId="77777777" w:rsidR="00070E1A" w:rsidRPr="00EB6ACF" w:rsidRDefault="00AE7E6C" w:rsidP="00070E1A">
      <w:pPr>
        <w:pStyle w:val="3"/>
        <w:numPr>
          <w:ilvl w:val="2"/>
          <w:numId w:val="24"/>
        </w:numPr>
        <w:rPr>
          <w:b/>
        </w:rPr>
      </w:pPr>
      <w:r>
        <w:rPr>
          <w:rFonts w:hint="eastAsia"/>
          <w:b/>
        </w:rPr>
        <w:t>林○頤</w:t>
      </w:r>
      <w:r w:rsidR="00411623" w:rsidRPr="00EB6ACF">
        <w:rPr>
          <w:rFonts w:hint="eastAsia"/>
          <w:b/>
        </w:rPr>
        <w:t>向得標廠商宏昇土木包工業負責人</w:t>
      </w:r>
      <w:r w:rsidR="0000435F">
        <w:rPr>
          <w:rFonts w:hint="eastAsia"/>
          <w:b/>
        </w:rPr>
        <w:t>賴○義</w:t>
      </w:r>
      <w:r w:rsidR="00411623" w:rsidRPr="00EB6ACF">
        <w:rPr>
          <w:rFonts w:hint="eastAsia"/>
          <w:b/>
        </w:rPr>
        <w:t>收取</w:t>
      </w:r>
      <w:r w:rsidR="00662E4F" w:rsidRPr="00EB6ACF">
        <w:rPr>
          <w:rFonts w:hint="eastAsia"/>
          <w:b/>
        </w:rPr>
        <w:t>「水車及通學農路改善工程」</w:t>
      </w:r>
      <w:r w:rsidR="00411623" w:rsidRPr="00EB6ACF">
        <w:rPr>
          <w:rFonts w:hint="eastAsia"/>
          <w:b/>
        </w:rPr>
        <w:t>回扣及交付回扣予洪丞俊之事實經過</w:t>
      </w:r>
      <w:r w:rsidR="00411623" w:rsidRPr="00EB6ACF">
        <w:rPr>
          <w:rFonts w:hAnsi="標楷體" w:hint="eastAsia"/>
          <w:b/>
        </w:rPr>
        <w:t>：</w:t>
      </w:r>
    </w:p>
    <w:p w14:paraId="509DFE2F" w14:textId="77777777" w:rsidR="009168E1" w:rsidRPr="00EB6ACF" w:rsidRDefault="004B2246" w:rsidP="00070E1A">
      <w:pPr>
        <w:pStyle w:val="4"/>
        <w:rPr>
          <w:bCs/>
        </w:rPr>
      </w:pPr>
      <w:r w:rsidRPr="00EB6ACF">
        <w:rPr>
          <w:rFonts w:hint="eastAsia"/>
          <w:bCs/>
        </w:rPr>
        <w:t>因宏昇土木包工業</w:t>
      </w:r>
      <w:r w:rsidRPr="00EB6ACF">
        <w:rPr>
          <w:bCs/>
        </w:rPr>
        <w:t>(</w:t>
      </w:r>
      <w:r w:rsidRPr="00EB6ACF">
        <w:rPr>
          <w:rFonts w:hint="eastAsia"/>
          <w:bCs/>
        </w:rPr>
        <w:t>負責人為</w:t>
      </w:r>
      <w:r w:rsidR="0000435F">
        <w:rPr>
          <w:rFonts w:hint="eastAsia"/>
          <w:bCs/>
        </w:rPr>
        <w:t>賴○義</w:t>
      </w:r>
      <w:r w:rsidRPr="00EB6ACF">
        <w:rPr>
          <w:bCs/>
        </w:rPr>
        <w:t>)</w:t>
      </w:r>
      <w:r w:rsidRPr="00EB6ACF">
        <w:rPr>
          <w:rFonts w:hint="eastAsia"/>
          <w:bCs/>
        </w:rPr>
        <w:t>在</w:t>
      </w:r>
      <w:r w:rsidRPr="00EB6ACF">
        <w:rPr>
          <w:bCs/>
        </w:rPr>
        <w:t>105</w:t>
      </w:r>
      <w:r w:rsidRPr="00EB6ACF">
        <w:rPr>
          <w:rFonts w:hint="eastAsia"/>
          <w:bCs/>
        </w:rPr>
        <w:t>年</w:t>
      </w:r>
      <w:r w:rsidRPr="00EB6ACF">
        <w:rPr>
          <w:bCs/>
        </w:rPr>
        <w:t>12</w:t>
      </w:r>
      <w:r w:rsidRPr="00EB6ACF">
        <w:rPr>
          <w:rFonts w:hint="eastAsia"/>
          <w:bCs/>
        </w:rPr>
        <w:t>月</w:t>
      </w:r>
      <w:r w:rsidRPr="00EB6ACF">
        <w:rPr>
          <w:bCs/>
        </w:rPr>
        <w:t>28</w:t>
      </w:r>
      <w:r w:rsidRPr="00EB6ACF">
        <w:rPr>
          <w:rFonts w:hint="eastAsia"/>
          <w:bCs/>
        </w:rPr>
        <w:t>日以</w:t>
      </w:r>
      <w:r w:rsidRPr="00EB6ACF">
        <w:rPr>
          <w:bCs/>
        </w:rPr>
        <w:t>126</w:t>
      </w:r>
      <w:r w:rsidRPr="00EB6ACF">
        <w:rPr>
          <w:rFonts w:hint="eastAsia"/>
          <w:bCs/>
        </w:rPr>
        <w:t>萬</w:t>
      </w:r>
      <w:r w:rsidRPr="00EB6ACF">
        <w:rPr>
          <w:bCs/>
        </w:rPr>
        <w:t>8</w:t>
      </w:r>
      <w:r w:rsidR="00EB6ACF" w:rsidRPr="00EB6ACF">
        <w:rPr>
          <w:rFonts w:hint="eastAsia"/>
          <w:bCs/>
        </w:rPr>
        <w:t>千</w:t>
      </w:r>
      <w:r w:rsidRPr="00EB6ACF">
        <w:rPr>
          <w:rFonts w:hint="eastAsia"/>
          <w:bCs/>
        </w:rPr>
        <w:t>元標得「水車及通學農路改善工程」之標案，該工程業於</w:t>
      </w:r>
      <w:r w:rsidRPr="00EB6ACF">
        <w:rPr>
          <w:bCs/>
        </w:rPr>
        <w:t>106</w:t>
      </w:r>
      <w:r w:rsidRPr="00EB6ACF">
        <w:rPr>
          <w:rFonts w:hint="eastAsia"/>
          <w:bCs/>
        </w:rPr>
        <w:t>年</w:t>
      </w:r>
      <w:r w:rsidRPr="00EB6ACF">
        <w:rPr>
          <w:bCs/>
        </w:rPr>
        <w:t>2</w:t>
      </w:r>
      <w:r w:rsidRPr="00EB6ACF">
        <w:rPr>
          <w:rFonts w:hint="eastAsia"/>
          <w:bCs/>
        </w:rPr>
        <w:t>月</w:t>
      </w:r>
      <w:r w:rsidRPr="00EB6ACF">
        <w:rPr>
          <w:bCs/>
        </w:rPr>
        <w:t>24</w:t>
      </w:r>
      <w:r w:rsidRPr="00EB6ACF">
        <w:rPr>
          <w:rFonts w:hint="eastAsia"/>
          <w:bCs/>
        </w:rPr>
        <w:t>日竣工，並於同年</w:t>
      </w:r>
      <w:r w:rsidRPr="00EB6ACF">
        <w:rPr>
          <w:bCs/>
        </w:rPr>
        <w:t>3</w:t>
      </w:r>
      <w:r w:rsidRPr="00EB6ACF">
        <w:rPr>
          <w:rFonts w:hint="eastAsia"/>
          <w:bCs/>
        </w:rPr>
        <w:t>月</w:t>
      </w:r>
      <w:r w:rsidRPr="00EB6ACF">
        <w:rPr>
          <w:bCs/>
        </w:rPr>
        <w:t>16</w:t>
      </w:r>
      <w:r w:rsidRPr="00EB6ACF">
        <w:rPr>
          <w:rFonts w:hint="eastAsia"/>
          <w:bCs/>
        </w:rPr>
        <w:t>日通過驗收，</w:t>
      </w:r>
      <w:r w:rsidR="00411623" w:rsidRPr="00EB6ACF">
        <w:rPr>
          <w:rFonts w:hint="eastAsia"/>
          <w:bCs/>
        </w:rPr>
        <w:t>黃丹怡</w:t>
      </w:r>
      <w:r w:rsidRPr="00EB6ACF">
        <w:rPr>
          <w:rFonts w:hint="eastAsia"/>
          <w:bCs/>
        </w:rPr>
        <w:t>、洪丞俊</w:t>
      </w:r>
      <w:r w:rsidR="00EB6ACF" w:rsidRPr="00EB6ACF">
        <w:rPr>
          <w:rFonts w:hint="eastAsia"/>
          <w:bCs/>
        </w:rPr>
        <w:t>及</w:t>
      </w:r>
      <w:r w:rsidR="00AE7E6C">
        <w:rPr>
          <w:rFonts w:hint="eastAsia"/>
          <w:bCs/>
        </w:rPr>
        <w:t>林○頤</w:t>
      </w:r>
      <w:r w:rsidRPr="00EB6ACF">
        <w:rPr>
          <w:rFonts w:hint="eastAsia"/>
          <w:bCs/>
        </w:rPr>
        <w:t>共同基於經辦公用工程收取回扣之犯意聯絡，推由</w:t>
      </w:r>
      <w:r w:rsidR="00AE7E6C">
        <w:rPr>
          <w:rFonts w:hint="eastAsia"/>
          <w:bCs/>
        </w:rPr>
        <w:t>林○頤</w:t>
      </w:r>
      <w:r w:rsidRPr="00EB6ACF">
        <w:rPr>
          <w:rFonts w:hint="eastAsia"/>
          <w:bCs/>
        </w:rPr>
        <w:t>於</w:t>
      </w:r>
      <w:r w:rsidRPr="00EB6ACF">
        <w:rPr>
          <w:bCs/>
        </w:rPr>
        <w:t>106</w:t>
      </w:r>
      <w:r w:rsidRPr="00EB6ACF">
        <w:rPr>
          <w:rFonts w:hint="eastAsia"/>
          <w:bCs/>
        </w:rPr>
        <w:t>年</w:t>
      </w:r>
      <w:r w:rsidRPr="00EB6ACF">
        <w:rPr>
          <w:bCs/>
        </w:rPr>
        <w:t>5</w:t>
      </w:r>
      <w:r w:rsidRPr="00EB6ACF">
        <w:rPr>
          <w:rFonts w:hint="eastAsia"/>
          <w:bCs/>
        </w:rPr>
        <w:t>月</w:t>
      </w:r>
      <w:r w:rsidRPr="00EB6ACF">
        <w:rPr>
          <w:bCs/>
        </w:rPr>
        <w:t>24</w:t>
      </w:r>
      <w:r w:rsidR="00EB6ACF" w:rsidRPr="00EB6ACF">
        <w:rPr>
          <w:rFonts w:hint="eastAsia"/>
          <w:bCs/>
        </w:rPr>
        <w:t>日前某日，先前往</w:t>
      </w:r>
      <w:r w:rsidR="0000435F">
        <w:rPr>
          <w:rFonts w:hint="eastAsia"/>
          <w:bCs/>
        </w:rPr>
        <w:t>賴○義</w:t>
      </w:r>
      <w:r w:rsidR="00EB6ACF" w:rsidRPr="00EB6ACF">
        <w:rPr>
          <w:rFonts w:hint="eastAsia"/>
          <w:bCs/>
        </w:rPr>
        <w:t>位於</w:t>
      </w:r>
      <w:r w:rsidRPr="00EB6ACF">
        <w:rPr>
          <w:rFonts w:hint="eastAsia"/>
          <w:bCs/>
        </w:rPr>
        <w:t>竹山鎮獅尾巷之住處內，向</w:t>
      </w:r>
      <w:r w:rsidR="0000435F">
        <w:rPr>
          <w:rFonts w:hint="eastAsia"/>
          <w:bCs/>
        </w:rPr>
        <w:t>賴○義</w:t>
      </w:r>
      <w:r w:rsidRPr="00EB6ACF">
        <w:rPr>
          <w:rFonts w:hint="eastAsia"/>
          <w:bCs/>
        </w:rPr>
        <w:t>表示欲向其收取</w:t>
      </w:r>
      <w:r w:rsidRPr="00EB6ACF">
        <w:rPr>
          <w:bCs/>
        </w:rPr>
        <w:t>12%</w:t>
      </w:r>
      <w:r w:rsidRPr="00EB6ACF">
        <w:rPr>
          <w:rFonts w:hint="eastAsia"/>
          <w:bCs/>
        </w:rPr>
        <w:t>之行情價等語，</w:t>
      </w:r>
      <w:r w:rsidR="0000435F">
        <w:rPr>
          <w:rFonts w:hint="eastAsia"/>
          <w:bCs/>
        </w:rPr>
        <w:t>賴○義</w:t>
      </w:r>
      <w:r w:rsidRPr="00EB6ACF">
        <w:rPr>
          <w:rFonts w:hint="eastAsia"/>
          <w:bCs/>
        </w:rPr>
        <w:t>久諳工程業界風氣及用語，當下知悉</w:t>
      </w:r>
      <w:r w:rsidR="00AE7E6C">
        <w:rPr>
          <w:rFonts w:hint="eastAsia"/>
          <w:bCs/>
        </w:rPr>
        <w:t>林○頤</w:t>
      </w:r>
      <w:r w:rsidRPr="00EB6ACF">
        <w:rPr>
          <w:rFonts w:hint="eastAsia"/>
          <w:bCs/>
        </w:rPr>
        <w:t>所稱</w:t>
      </w:r>
      <w:r w:rsidRPr="00EB6ACF">
        <w:rPr>
          <w:bCs/>
        </w:rPr>
        <w:t>12%</w:t>
      </w:r>
      <w:r w:rsidRPr="00EB6ACF">
        <w:rPr>
          <w:rFonts w:hint="eastAsia"/>
          <w:bCs/>
        </w:rPr>
        <w:t>行情價即代表</w:t>
      </w:r>
      <w:r w:rsidR="00AE7E6C">
        <w:rPr>
          <w:rFonts w:hint="eastAsia"/>
          <w:bCs/>
        </w:rPr>
        <w:t>林○頤</w:t>
      </w:r>
      <w:r w:rsidRPr="00EB6ACF">
        <w:rPr>
          <w:rFonts w:hint="eastAsia"/>
          <w:bCs/>
        </w:rPr>
        <w:t>欲向其收取工程款</w:t>
      </w:r>
      <w:r w:rsidRPr="00EB6ACF">
        <w:rPr>
          <w:bCs/>
        </w:rPr>
        <w:t>12%</w:t>
      </w:r>
      <w:r w:rsidRPr="00EB6ACF">
        <w:rPr>
          <w:rFonts w:hint="eastAsia"/>
          <w:bCs/>
        </w:rPr>
        <w:t>之回扣之意思，</w:t>
      </w:r>
      <w:r w:rsidR="0000435F">
        <w:rPr>
          <w:rFonts w:hint="eastAsia"/>
          <w:bCs/>
        </w:rPr>
        <w:t>賴○義</w:t>
      </w:r>
      <w:r w:rsidRPr="00EB6ACF">
        <w:rPr>
          <w:rFonts w:hint="eastAsia"/>
          <w:bCs/>
        </w:rPr>
        <w:t>因考慮若工程款遲未取得，恐致票款無法如期存入而跳票，並知悉</w:t>
      </w:r>
      <w:r w:rsidR="00AE7E6C">
        <w:rPr>
          <w:rFonts w:hint="eastAsia"/>
          <w:bCs/>
        </w:rPr>
        <w:t>林○頤</w:t>
      </w:r>
      <w:r w:rsidRPr="00EB6ACF">
        <w:rPr>
          <w:rFonts w:hint="eastAsia"/>
          <w:bCs/>
        </w:rPr>
        <w:t>與洪丞俊等人關係良好，且自行計算若交付工程款</w:t>
      </w:r>
      <w:r w:rsidRPr="00EB6ACF">
        <w:rPr>
          <w:bCs/>
        </w:rPr>
        <w:t>12%</w:t>
      </w:r>
      <w:r w:rsidRPr="00EB6ACF">
        <w:rPr>
          <w:rFonts w:hint="eastAsia"/>
          <w:bCs/>
        </w:rPr>
        <w:t>之回扣後尚有盈餘等情，乃同意交付回扣予</w:t>
      </w:r>
      <w:r w:rsidR="00AE7E6C">
        <w:rPr>
          <w:rFonts w:hint="eastAsia"/>
          <w:bCs/>
        </w:rPr>
        <w:t>林○頤</w:t>
      </w:r>
      <w:r w:rsidRPr="00EB6ACF">
        <w:rPr>
          <w:rFonts w:hint="eastAsia"/>
          <w:bCs/>
        </w:rPr>
        <w:t>，並自行計算回扣數額為</w:t>
      </w:r>
      <w:r w:rsidRPr="00EB6ACF">
        <w:rPr>
          <w:bCs/>
        </w:rPr>
        <w:t>15</w:t>
      </w:r>
      <w:r w:rsidRPr="00EB6ACF">
        <w:rPr>
          <w:rFonts w:hint="eastAsia"/>
          <w:bCs/>
        </w:rPr>
        <w:t>萬</w:t>
      </w:r>
      <w:r w:rsidR="009168E1" w:rsidRPr="00EB6ACF">
        <w:rPr>
          <w:bCs/>
        </w:rPr>
        <w:t>2</w:t>
      </w:r>
      <w:r w:rsidR="009168E1" w:rsidRPr="00EB6ACF">
        <w:rPr>
          <w:rFonts w:hint="eastAsia"/>
          <w:bCs/>
        </w:rPr>
        <w:t>千</w:t>
      </w:r>
      <w:r w:rsidRPr="00EB6ACF">
        <w:rPr>
          <w:rFonts w:hint="eastAsia"/>
          <w:bCs/>
        </w:rPr>
        <w:t>元(計算式為</w:t>
      </w:r>
      <w:r w:rsidRPr="00EB6ACF">
        <w:rPr>
          <w:bCs/>
        </w:rPr>
        <w:t>1,268,000</w:t>
      </w:r>
      <w:r w:rsidRPr="00EB6ACF">
        <w:rPr>
          <w:rFonts w:hint="eastAsia"/>
          <w:bCs/>
        </w:rPr>
        <w:t>元×</w:t>
      </w:r>
      <w:r w:rsidRPr="00EB6ACF">
        <w:rPr>
          <w:bCs/>
        </w:rPr>
        <w:t>12%=152,160</w:t>
      </w:r>
      <w:r w:rsidRPr="00EB6ACF">
        <w:rPr>
          <w:rFonts w:hint="eastAsia"/>
          <w:bCs/>
        </w:rPr>
        <w:t>元，去除尾數後約為</w:t>
      </w:r>
      <w:r w:rsidRPr="00EB6ACF">
        <w:rPr>
          <w:bCs/>
        </w:rPr>
        <w:t>15</w:t>
      </w:r>
      <w:r w:rsidRPr="00EB6ACF">
        <w:rPr>
          <w:rFonts w:hint="eastAsia"/>
          <w:bCs/>
        </w:rPr>
        <w:t>萬</w:t>
      </w:r>
      <w:r w:rsidRPr="00EB6ACF">
        <w:rPr>
          <w:bCs/>
        </w:rPr>
        <w:t>2</w:t>
      </w:r>
      <w:r w:rsidR="009168E1" w:rsidRPr="00EB6ACF">
        <w:rPr>
          <w:rFonts w:hint="eastAsia"/>
          <w:bCs/>
        </w:rPr>
        <w:t>千</w:t>
      </w:r>
      <w:r w:rsidRPr="00EB6ACF">
        <w:rPr>
          <w:rFonts w:hint="eastAsia"/>
          <w:bCs/>
        </w:rPr>
        <w:t>元</w:t>
      </w:r>
      <w:r w:rsidRPr="00EB6ACF">
        <w:rPr>
          <w:bCs/>
        </w:rPr>
        <w:t>)</w:t>
      </w:r>
      <w:r w:rsidRPr="00EB6ACF">
        <w:rPr>
          <w:rFonts w:hint="eastAsia"/>
          <w:bCs/>
        </w:rPr>
        <w:t>，</w:t>
      </w:r>
      <w:r w:rsidR="00AE7E6C">
        <w:rPr>
          <w:rFonts w:hint="eastAsia"/>
          <w:bCs/>
        </w:rPr>
        <w:t>林○頤</w:t>
      </w:r>
      <w:r w:rsidRPr="00EB6ACF">
        <w:rPr>
          <w:rFonts w:hint="eastAsia"/>
          <w:bCs/>
        </w:rPr>
        <w:t>則於</w:t>
      </w:r>
      <w:r w:rsidRPr="00EB6ACF">
        <w:rPr>
          <w:bCs/>
        </w:rPr>
        <w:t>106</w:t>
      </w:r>
      <w:r w:rsidRPr="00EB6ACF">
        <w:rPr>
          <w:rFonts w:hint="eastAsia"/>
          <w:bCs/>
        </w:rPr>
        <w:t>年</w:t>
      </w:r>
      <w:r w:rsidRPr="00EB6ACF">
        <w:rPr>
          <w:bCs/>
        </w:rPr>
        <w:t>5</w:t>
      </w:r>
      <w:r w:rsidRPr="00EB6ACF">
        <w:rPr>
          <w:rFonts w:hint="eastAsia"/>
          <w:bCs/>
        </w:rPr>
        <w:t>月</w:t>
      </w:r>
      <w:r w:rsidRPr="00EB6ACF">
        <w:rPr>
          <w:bCs/>
        </w:rPr>
        <w:t>24</w:t>
      </w:r>
      <w:r w:rsidRPr="00EB6ACF">
        <w:rPr>
          <w:rFonts w:hint="eastAsia"/>
          <w:bCs/>
        </w:rPr>
        <w:t>日</w:t>
      </w:r>
      <w:r w:rsidR="00EB6ACF" w:rsidRPr="00EB6ACF">
        <w:rPr>
          <w:rFonts w:hint="eastAsia"/>
          <w:bCs/>
        </w:rPr>
        <w:t>(批示撥款日)</w:t>
      </w:r>
      <w:r w:rsidRPr="00EB6ACF">
        <w:rPr>
          <w:rFonts w:hint="eastAsia"/>
          <w:bCs/>
        </w:rPr>
        <w:t>前某日，自行至上開</w:t>
      </w:r>
      <w:r w:rsidR="0000435F">
        <w:rPr>
          <w:rFonts w:hint="eastAsia"/>
          <w:bCs/>
        </w:rPr>
        <w:t>賴○義</w:t>
      </w:r>
      <w:r w:rsidRPr="00EB6ACF">
        <w:rPr>
          <w:rFonts w:hint="eastAsia"/>
          <w:bCs/>
        </w:rPr>
        <w:t>住處，</w:t>
      </w:r>
      <w:r w:rsidR="0000435F">
        <w:rPr>
          <w:rFonts w:hint="eastAsia"/>
          <w:bCs/>
        </w:rPr>
        <w:t>賴○義</w:t>
      </w:r>
      <w:r w:rsidRPr="00EB6ACF">
        <w:rPr>
          <w:rFonts w:hint="eastAsia"/>
          <w:bCs/>
        </w:rPr>
        <w:t>將現金</w:t>
      </w:r>
      <w:r w:rsidRPr="00EB6ACF">
        <w:rPr>
          <w:bCs/>
        </w:rPr>
        <w:t>15</w:t>
      </w:r>
      <w:r w:rsidRPr="00EB6ACF">
        <w:rPr>
          <w:rFonts w:hint="eastAsia"/>
          <w:bCs/>
        </w:rPr>
        <w:t>萬</w:t>
      </w:r>
      <w:r w:rsidRPr="00EB6ACF">
        <w:rPr>
          <w:bCs/>
        </w:rPr>
        <w:t>2</w:t>
      </w:r>
      <w:r w:rsidR="009168E1" w:rsidRPr="00EB6ACF">
        <w:rPr>
          <w:rFonts w:hint="eastAsia"/>
          <w:bCs/>
        </w:rPr>
        <w:t>千</w:t>
      </w:r>
      <w:r w:rsidRPr="00EB6ACF">
        <w:rPr>
          <w:rFonts w:hint="eastAsia"/>
          <w:bCs/>
        </w:rPr>
        <w:t>元之回扣</w:t>
      </w:r>
      <w:r w:rsidR="00EB6ACF" w:rsidRPr="00EB6ACF">
        <w:rPr>
          <w:rFonts w:hint="eastAsia"/>
          <w:bCs/>
        </w:rPr>
        <w:t>款</w:t>
      </w:r>
      <w:r w:rsidRPr="00EB6ACF">
        <w:rPr>
          <w:rFonts w:hint="eastAsia"/>
          <w:bCs/>
        </w:rPr>
        <w:t>交給</w:t>
      </w:r>
      <w:r w:rsidR="00AE7E6C">
        <w:rPr>
          <w:rFonts w:hint="eastAsia"/>
          <w:bCs/>
        </w:rPr>
        <w:t>林○頤</w:t>
      </w:r>
      <w:r w:rsidR="00EB6ACF" w:rsidRPr="00EB6ACF">
        <w:rPr>
          <w:rFonts w:hint="eastAsia"/>
          <w:bCs/>
        </w:rPr>
        <w:t>收受</w:t>
      </w:r>
      <w:r w:rsidRPr="00EB6ACF">
        <w:rPr>
          <w:rFonts w:hint="eastAsia"/>
          <w:bCs/>
        </w:rPr>
        <w:t>，</w:t>
      </w:r>
      <w:r w:rsidR="00AE7E6C">
        <w:rPr>
          <w:rFonts w:hint="eastAsia"/>
          <w:bCs/>
        </w:rPr>
        <w:t>林○</w:t>
      </w:r>
      <w:r w:rsidR="00AE7E6C">
        <w:rPr>
          <w:rFonts w:hint="eastAsia"/>
          <w:bCs/>
        </w:rPr>
        <w:lastRenderedPageBreak/>
        <w:t>頤</w:t>
      </w:r>
      <w:r w:rsidRPr="00EB6ACF">
        <w:rPr>
          <w:rFonts w:hint="eastAsia"/>
          <w:bCs/>
        </w:rPr>
        <w:t>取得上開回扣後即駕車離去</w:t>
      </w:r>
      <w:r w:rsidR="009168E1" w:rsidRPr="00EB6ACF">
        <w:rPr>
          <w:rFonts w:hAnsi="標楷體" w:hint="eastAsia"/>
          <w:bCs/>
        </w:rPr>
        <w:t>。</w:t>
      </w:r>
    </w:p>
    <w:p w14:paraId="582D3F84" w14:textId="77777777" w:rsidR="00070E1A" w:rsidRPr="00EB6ACF" w:rsidRDefault="004B2246" w:rsidP="00070E1A">
      <w:pPr>
        <w:pStyle w:val="4"/>
        <w:rPr>
          <w:bCs/>
        </w:rPr>
      </w:pPr>
      <w:r w:rsidRPr="00EB6ACF">
        <w:rPr>
          <w:rFonts w:hint="eastAsia"/>
          <w:bCs/>
        </w:rPr>
        <w:t>後因洪丞俊多次催討回扣，</w:t>
      </w:r>
      <w:r w:rsidR="00AE7E6C">
        <w:rPr>
          <w:rFonts w:hint="eastAsia"/>
          <w:bCs/>
        </w:rPr>
        <w:t>林○頤</w:t>
      </w:r>
      <w:r w:rsidRPr="00EB6ACF">
        <w:rPr>
          <w:rFonts w:hint="eastAsia"/>
          <w:bCs/>
        </w:rPr>
        <w:t>遂將</w:t>
      </w:r>
      <w:r w:rsidR="0000435F">
        <w:rPr>
          <w:rFonts w:hint="eastAsia"/>
          <w:bCs/>
        </w:rPr>
        <w:t>賴○義</w:t>
      </w:r>
      <w:r w:rsidRPr="00EB6ACF">
        <w:rPr>
          <w:rFonts w:hint="eastAsia"/>
          <w:bCs/>
        </w:rPr>
        <w:t>交付之回扣</w:t>
      </w:r>
      <w:r w:rsidR="00EB6ACF" w:rsidRPr="00EB6ACF">
        <w:rPr>
          <w:rFonts w:hint="eastAsia"/>
          <w:bCs/>
        </w:rPr>
        <w:t>款</w:t>
      </w:r>
      <w:r w:rsidRPr="00EB6ACF">
        <w:rPr>
          <w:bCs/>
        </w:rPr>
        <w:t>15</w:t>
      </w:r>
      <w:r w:rsidRPr="00EB6ACF">
        <w:rPr>
          <w:rFonts w:hint="eastAsia"/>
          <w:bCs/>
        </w:rPr>
        <w:t>萬</w:t>
      </w:r>
      <w:r w:rsidRPr="00EB6ACF">
        <w:rPr>
          <w:bCs/>
        </w:rPr>
        <w:t>2</w:t>
      </w:r>
      <w:r w:rsidR="009168E1" w:rsidRPr="00EB6ACF">
        <w:rPr>
          <w:rFonts w:hint="eastAsia"/>
          <w:bCs/>
        </w:rPr>
        <w:t>千</w:t>
      </w:r>
      <w:r w:rsidRPr="00EB6ACF">
        <w:rPr>
          <w:rFonts w:hint="eastAsia"/>
          <w:bCs/>
        </w:rPr>
        <w:t>元中，預先扣除自己與洪丞俊應分得之</w:t>
      </w:r>
      <w:r w:rsidRPr="00EB6ACF">
        <w:rPr>
          <w:bCs/>
        </w:rPr>
        <w:t>2%</w:t>
      </w:r>
      <w:r w:rsidRPr="00EB6ACF">
        <w:rPr>
          <w:rFonts w:hint="eastAsia"/>
          <w:bCs/>
        </w:rPr>
        <w:t>回扣即</w:t>
      </w:r>
      <w:r w:rsidRPr="00EB6ACF">
        <w:rPr>
          <w:bCs/>
        </w:rPr>
        <w:t>2</w:t>
      </w:r>
      <w:r w:rsidRPr="00EB6ACF">
        <w:rPr>
          <w:rFonts w:hint="eastAsia"/>
          <w:bCs/>
        </w:rPr>
        <w:t>萬</w:t>
      </w:r>
      <w:r w:rsidRPr="00EB6ACF">
        <w:rPr>
          <w:bCs/>
        </w:rPr>
        <w:t>6</w:t>
      </w:r>
      <w:r w:rsidR="009168E1" w:rsidRPr="00EB6ACF">
        <w:rPr>
          <w:rFonts w:hint="eastAsia"/>
          <w:bCs/>
        </w:rPr>
        <w:t>千</w:t>
      </w:r>
      <w:r w:rsidRPr="00EB6ACF">
        <w:rPr>
          <w:rFonts w:hint="eastAsia"/>
          <w:bCs/>
        </w:rPr>
        <w:t>元後，所餘回扣</w:t>
      </w:r>
      <w:r w:rsidR="00EB6ACF" w:rsidRPr="00EB6ACF">
        <w:rPr>
          <w:rFonts w:hint="eastAsia"/>
          <w:bCs/>
        </w:rPr>
        <w:t>款為</w:t>
      </w:r>
      <w:r w:rsidRPr="00EB6ACF">
        <w:rPr>
          <w:bCs/>
        </w:rPr>
        <w:t>12</w:t>
      </w:r>
      <w:r w:rsidRPr="00EB6ACF">
        <w:rPr>
          <w:rFonts w:hint="eastAsia"/>
          <w:bCs/>
        </w:rPr>
        <w:t>萬</w:t>
      </w:r>
      <w:r w:rsidRPr="00EB6ACF">
        <w:rPr>
          <w:bCs/>
        </w:rPr>
        <w:t>6</w:t>
      </w:r>
      <w:r w:rsidR="009168E1" w:rsidRPr="00EB6ACF">
        <w:rPr>
          <w:rFonts w:hint="eastAsia"/>
          <w:bCs/>
        </w:rPr>
        <w:t>千</w:t>
      </w:r>
      <w:r w:rsidRPr="00EB6ACF">
        <w:rPr>
          <w:rFonts w:hint="eastAsia"/>
          <w:bCs/>
        </w:rPr>
        <w:t>元(計算式為：</w:t>
      </w:r>
      <w:r w:rsidRPr="00EB6ACF">
        <w:rPr>
          <w:bCs/>
        </w:rPr>
        <w:t>1,268,000</w:t>
      </w:r>
      <w:r w:rsidRPr="00EB6ACF">
        <w:rPr>
          <w:rFonts w:hint="eastAsia"/>
          <w:bCs/>
        </w:rPr>
        <w:t>元×</w:t>
      </w:r>
      <w:r w:rsidRPr="00EB6ACF">
        <w:rPr>
          <w:bCs/>
        </w:rPr>
        <w:t>2%=25,360</w:t>
      </w:r>
      <w:r w:rsidRPr="00EB6ACF">
        <w:rPr>
          <w:rFonts w:hint="eastAsia"/>
          <w:bCs/>
        </w:rPr>
        <w:t>元，</w:t>
      </w:r>
      <w:r w:rsidRPr="00EB6ACF">
        <w:rPr>
          <w:bCs/>
        </w:rPr>
        <w:t>152,000</w:t>
      </w:r>
      <w:r w:rsidRPr="00EB6ACF">
        <w:rPr>
          <w:rFonts w:hint="eastAsia"/>
          <w:bCs/>
        </w:rPr>
        <w:t>元</w:t>
      </w:r>
      <w:r w:rsidRPr="00EB6ACF">
        <w:rPr>
          <w:bCs/>
        </w:rPr>
        <w:t>-25,360</w:t>
      </w:r>
      <w:r w:rsidRPr="00EB6ACF">
        <w:rPr>
          <w:rFonts w:hint="eastAsia"/>
          <w:bCs/>
        </w:rPr>
        <w:t>元</w:t>
      </w:r>
      <w:r w:rsidRPr="00EB6ACF">
        <w:rPr>
          <w:bCs/>
        </w:rPr>
        <w:t>=126,640</w:t>
      </w:r>
      <w:r w:rsidRPr="00EB6ACF">
        <w:rPr>
          <w:rFonts w:hint="eastAsia"/>
          <w:bCs/>
        </w:rPr>
        <w:t>元，去除尾數約為</w:t>
      </w:r>
      <w:r w:rsidRPr="00EB6ACF">
        <w:rPr>
          <w:bCs/>
        </w:rPr>
        <w:t>12</w:t>
      </w:r>
      <w:r w:rsidRPr="00EB6ACF">
        <w:rPr>
          <w:rFonts w:hint="eastAsia"/>
          <w:bCs/>
        </w:rPr>
        <w:t>萬</w:t>
      </w:r>
      <w:r w:rsidRPr="00EB6ACF">
        <w:rPr>
          <w:bCs/>
        </w:rPr>
        <w:t>6</w:t>
      </w:r>
      <w:r w:rsidR="009168E1" w:rsidRPr="00EB6ACF">
        <w:rPr>
          <w:rFonts w:hint="eastAsia"/>
          <w:bCs/>
        </w:rPr>
        <w:t>千</w:t>
      </w:r>
      <w:r w:rsidRPr="00EB6ACF">
        <w:rPr>
          <w:rFonts w:hint="eastAsia"/>
          <w:bCs/>
        </w:rPr>
        <w:t>元</w:t>
      </w:r>
      <w:r w:rsidRPr="00EB6ACF">
        <w:rPr>
          <w:bCs/>
        </w:rPr>
        <w:t>)</w:t>
      </w:r>
      <w:r w:rsidRPr="00EB6ACF">
        <w:rPr>
          <w:rFonts w:hint="eastAsia"/>
          <w:bCs/>
        </w:rPr>
        <w:t>連同由自己支付「延正坪頂延平等三里道路路面鋪設工程」之回扣</w:t>
      </w:r>
      <w:r w:rsidR="00EB6ACF" w:rsidRPr="00EB6ACF">
        <w:rPr>
          <w:rFonts w:hint="eastAsia"/>
          <w:bCs/>
        </w:rPr>
        <w:t>款</w:t>
      </w:r>
      <w:r w:rsidRPr="00EB6ACF">
        <w:rPr>
          <w:bCs/>
        </w:rPr>
        <w:t>15</w:t>
      </w:r>
      <w:r w:rsidRPr="00EB6ACF">
        <w:rPr>
          <w:rFonts w:hint="eastAsia"/>
          <w:bCs/>
        </w:rPr>
        <w:t>萬</w:t>
      </w:r>
      <w:r w:rsidRPr="00EB6ACF">
        <w:rPr>
          <w:bCs/>
        </w:rPr>
        <w:t>4</w:t>
      </w:r>
      <w:r w:rsidR="009168E1" w:rsidRPr="00EB6ACF">
        <w:rPr>
          <w:rFonts w:hint="eastAsia"/>
          <w:bCs/>
        </w:rPr>
        <w:t>千</w:t>
      </w:r>
      <w:r w:rsidRPr="00EB6ACF">
        <w:rPr>
          <w:rFonts w:hint="eastAsia"/>
          <w:bCs/>
        </w:rPr>
        <w:t>元，共計現金</w:t>
      </w:r>
      <w:r w:rsidRPr="00EB6ACF">
        <w:rPr>
          <w:bCs/>
        </w:rPr>
        <w:t>28</w:t>
      </w:r>
      <w:r w:rsidRPr="00EB6ACF">
        <w:rPr>
          <w:rFonts w:hint="eastAsia"/>
          <w:bCs/>
        </w:rPr>
        <w:t>萬元，在向</w:t>
      </w:r>
      <w:r w:rsidR="0000435F">
        <w:rPr>
          <w:rFonts w:hint="eastAsia"/>
          <w:bCs/>
        </w:rPr>
        <w:t>賴○義</w:t>
      </w:r>
      <w:r w:rsidRPr="00EB6ACF">
        <w:rPr>
          <w:rFonts w:hint="eastAsia"/>
          <w:bCs/>
        </w:rPr>
        <w:t>收取回扣後至同年</w:t>
      </w:r>
      <w:r w:rsidRPr="00EB6ACF">
        <w:rPr>
          <w:bCs/>
        </w:rPr>
        <w:t>5</w:t>
      </w:r>
      <w:r w:rsidRPr="00EB6ACF">
        <w:rPr>
          <w:rFonts w:hint="eastAsia"/>
          <w:bCs/>
        </w:rPr>
        <w:t>月</w:t>
      </w:r>
      <w:r w:rsidRPr="00EB6ACF">
        <w:rPr>
          <w:bCs/>
        </w:rPr>
        <w:t>24</w:t>
      </w:r>
      <w:r w:rsidRPr="00EB6ACF">
        <w:rPr>
          <w:rFonts w:hint="eastAsia"/>
          <w:bCs/>
        </w:rPr>
        <w:t>日間某時許，前往竹山鎮公所</w:t>
      </w:r>
      <w:r w:rsidR="009168E1" w:rsidRPr="00EB6ACF">
        <w:rPr>
          <w:rFonts w:hint="eastAsia"/>
          <w:bCs/>
        </w:rPr>
        <w:t>主秘</w:t>
      </w:r>
      <w:r w:rsidRPr="00EB6ACF">
        <w:rPr>
          <w:rFonts w:hint="eastAsia"/>
          <w:bCs/>
        </w:rPr>
        <w:t>辦公室內，將現金</w:t>
      </w:r>
      <w:r w:rsidRPr="00EB6ACF">
        <w:rPr>
          <w:bCs/>
        </w:rPr>
        <w:t>28</w:t>
      </w:r>
      <w:r w:rsidRPr="00EB6ACF">
        <w:rPr>
          <w:rFonts w:hint="eastAsia"/>
          <w:bCs/>
        </w:rPr>
        <w:t>萬元之回扣</w:t>
      </w:r>
      <w:r w:rsidR="00EB6ACF" w:rsidRPr="00EB6ACF">
        <w:rPr>
          <w:rFonts w:hint="eastAsia"/>
          <w:bCs/>
        </w:rPr>
        <w:t>款</w:t>
      </w:r>
      <w:r w:rsidRPr="00EB6ACF">
        <w:rPr>
          <w:rFonts w:hint="eastAsia"/>
          <w:bCs/>
        </w:rPr>
        <w:t>交予洪丞俊，洪丞俊並於同年</w:t>
      </w:r>
      <w:r w:rsidRPr="00EB6ACF">
        <w:rPr>
          <w:bCs/>
        </w:rPr>
        <w:t>5</w:t>
      </w:r>
      <w:r w:rsidRPr="00EB6ACF">
        <w:rPr>
          <w:rFonts w:hint="eastAsia"/>
          <w:bCs/>
        </w:rPr>
        <w:t>月</w:t>
      </w:r>
      <w:r w:rsidRPr="00EB6ACF">
        <w:rPr>
          <w:bCs/>
        </w:rPr>
        <w:t>24</w:t>
      </w:r>
      <w:r w:rsidRPr="00EB6ACF">
        <w:rPr>
          <w:rFonts w:hint="eastAsia"/>
          <w:bCs/>
        </w:rPr>
        <w:t>日批示同意核撥「水車及通學農路改善工程」之工程款，</w:t>
      </w:r>
      <w:r w:rsidR="0000435F">
        <w:rPr>
          <w:rFonts w:hint="eastAsia"/>
          <w:bCs/>
        </w:rPr>
        <w:t>賴○義</w:t>
      </w:r>
      <w:r w:rsidRPr="00EB6ACF">
        <w:rPr>
          <w:rFonts w:hint="eastAsia"/>
          <w:bCs/>
        </w:rPr>
        <w:t>於</w:t>
      </w:r>
      <w:r w:rsidRPr="00EB6ACF">
        <w:rPr>
          <w:bCs/>
        </w:rPr>
        <w:t>106</w:t>
      </w:r>
      <w:r w:rsidRPr="00EB6ACF">
        <w:rPr>
          <w:rFonts w:hint="eastAsia"/>
          <w:bCs/>
        </w:rPr>
        <w:t>年</w:t>
      </w:r>
      <w:r w:rsidRPr="00EB6ACF">
        <w:rPr>
          <w:bCs/>
        </w:rPr>
        <w:t>6</w:t>
      </w:r>
      <w:r w:rsidRPr="00EB6ACF">
        <w:rPr>
          <w:rFonts w:hint="eastAsia"/>
          <w:bCs/>
        </w:rPr>
        <w:t>月</w:t>
      </w:r>
      <w:r w:rsidRPr="00EB6ACF">
        <w:rPr>
          <w:bCs/>
        </w:rPr>
        <w:t>1</w:t>
      </w:r>
      <w:r w:rsidRPr="00EB6ACF">
        <w:rPr>
          <w:rFonts w:hint="eastAsia"/>
          <w:bCs/>
        </w:rPr>
        <w:t>日順利領取工程款共計</w:t>
      </w:r>
      <w:r w:rsidRPr="00EB6ACF">
        <w:rPr>
          <w:bCs/>
        </w:rPr>
        <w:t>129</w:t>
      </w:r>
      <w:r w:rsidRPr="00EB6ACF">
        <w:rPr>
          <w:rFonts w:hint="eastAsia"/>
          <w:bCs/>
        </w:rPr>
        <w:t>萬</w:t>
      </w:r>
      <w:r w:rsidRPr="00EB6ACF">
        <w:rPr>
          <w:bCs/>
        </w:rPr>
        <w:t>4</w:t>
      </w:r>
      <w:r w:rsidR="009168E1" w:rsidRPr="00EB6ACF">
        <w:rPr>
          <w:bCs/>
        </w:rPr>
        <w:t>,</w:t>
      </w:r>
      <w:r w:rsidRPr="00EB6ACF">
        <w:rPr>
          <w:bCs/>
        </w:rPr>
        <w:t>415</w:t>
      </w:r>
      <w:r w:rsidRPr="00EB6ACF">
        <w:rPr>
          <w:rFonts w:hint="eastAsia"/>
          <w:bCs/>
        </w:rPr>
        <w:t>元</w:t>
      </w:r>
      <w:r w:rsidR="009168E1" w:rsidRPr="00EB6ACF">
        <w:rPr>
          <w:rFonts w:hAnsi="標楷體" w:hint="eastAsia"/>
          <w:bCs/>
        </w:rPr>
        <w:t>。</w:t>
      </w:r>
    </w:p>
    <w:p w14:paraId="5AEAA11D" w14:textId="77777777" w:rsidR="00070E1A" w:rsidRPr="007540D2" w:rsidRDefault="009168E1" w:rsidP="009168E1">
      <w:pPr>
        <w:pStyle w:val="3"/>
        <w:rPr>
          <w:b/>
          <w:spacing w:val="-10"/>
        </w:rPr>
      </w:pPr>
      <w:r w:rsidRPr="007540D2">
        <w:rPr>
          <w:rFonts w:hint="eastAsia"/>
          <w:b/>
        </w:rPr>
        <w:t>對</w:t>
      </w:r>
      <w:r w:rsidRPr="007540D2">
        <w:rPr>
          <w:rFonts w:hAnsi="標楷體" w:cs="標楷體" w:hint="eastAsia"/>
          <w:b/>
          <w:kern w:val="0"/>
          <w:szCs w:val="24"/>
        </w:rPr>
        <w:t>於上開情事，黃丹怡於本院詢問時表示「我不承認，我不知情」(同附件二，第</w:t>
      </w:r>
      <w:r w:rsidR="00EB6ACF" w:rsidRPr="007540D2">
        <w:rPr>
          <w:rFonts w:hAnsi="標楷體" w:cs="標楷體" w:hint="eastAsia"/>
          <w:b/>
          <w:kern w:val="0"/>
          <w:szCs w:val="24"/>
        </w:rPr>
        <w:t>13~14</w:t>
      </w:r>
      <w:r w:rsidRPr="007540D2">
        <w:rPr>
          <w:rFonts w:hAnsi="標楷體" w:cs="標楷體" w:hint="eastAsia"/>
          <w:b/>
          <w:kern w:val="0"/>
          <w:szCs w:val="24"/>
        </w:rPr>
        <w:t>頁)</w:t>
      </w:r>
      <w:r w:rsidR="00EB6ACF" w:rsidRPr="007540D2">
        <w:rPr>
          <w:rFonts w:hAnsi="標楷體" w:cs="標楷體" w:hint="eastAsia"/>
          <w:b/>
          <w:kern w:val="0"/>
          <w:szCs w:val="24"/>
        </w:rPr>
        <w:t>；</w:t>
      </w:r>
      <w:r w:rsidRPr="007540D2">
        <w:rPr>
          <w:rFonts w:hAnsi="標楷體" w:cs="標楷體" w:hint="eastAsia"/>
          <w:b/>
          <w:kern w:val="0"/>
          <w:szCs w:val="24"/>
        </w:rPr>
        <w:t>洪丞俊於本院詢問時亦表示「我不承認，我</w:t>
      </w:r>
      <w:r w:rsidR="007C1897" w:rsidRPr="007540D2">
        <w:rPr>
          <w:rFonts w:hAnsi="標楷體" w:cs="標楷體" w:hint="eastAsia"/>
          <w:b/>
          <w:kern w:val="0"/>
          <w:szCs w:val="24"/>
        </w:rPr>
        <w:t>剛說過要鎮長同意我才會蓋章，28萬元這件事我</w:t>
      </w:r>
      <w:r w:rsidRPr="007540D2">
        <w:rPr>
          <w:rFonts w:hAnsi="標楷體" w:cs="標楷體" w:hint="eastAsia"/>
          <w:b/>
          <w:kern w:val="0"/>
          <w:szCs w:val="24"/>
        </w:rPr>
        <w:t>不知</w:t>
      </w:r>
      <w:r w:rsidR="007C1897" w:rsidRPr="007540D2">
        <w:rPr>
          <w:rFonts w:hAnsi="標楷體" w:cs="標楷體" w:hint="eastAsia"/>
          <w:b/>
          <w:kern w:val="0"/>
          <w:szCs w:val="24"/>
        </w:rPr>
        <w:t>道</w:t>
      </w:r>
      <w:r w:rsidRPr="007540D2">
        <w:rPr>
          <w:rFonts w:hAnsi="標楷體" w:cs="標楷體" w:hint="eastAsia"/>
          <w:b/>
          <w:kern w:val="0"/>
          <w:szCs w:val="24"/>
        </w:rPr>
        <w:t>」</w:t>
      </w:r>
      <w:r w:rsidR="007C1897" w:rsidRPr="007540D2">
        <w:rPr>
          <w:rFonts w:hAnsi="標楷體" w:cs="標楷體" w:hint="eastAsia"/>
          <w:b/>
          <w:kern w:val="0"/>
          <w:szCs w:val="24"/>
        </w:rPr>
        <w:t>等語</w:t>
      </w:r>
      <w:r w:rsidRPr="007540D2">
        <w:rPr>
          <w:rFonts w:hAnsi="標楷體" w:cs="標楷體" w:hint="eastAsia"/>
          <w:b/>
          <w:kern w:val="0"/>
          <w:szCs w:val="24"/>
        </w:rPr>
        <w:t>。</w:t>
      </w:r>
      <w:r w:rsidRPr="007540D2">
        <w:rPr>
          <w:rFonts w:hint="eastAsia"/>
          <w:b/>
        </w:rPr>
        <w:t>(同附件六</w:t>
      </w:r>
      <w:r w:rsidRPr="007540D2">
        <w:rPr>
          <w:rFonts w:hAnsi="標楷體" w:hint="eastAsia"/>
          <w:b/>
        </w:rPr>
        <w:t>，</w:t>
      </w:r>
      <w:r w:rsidRPr="007540D2">
        <w:rPr>
          <w:rFonts w:hint="eastAsia"/>
          <w:b/>
        </w:rPr>
        <w:t>第</w:t>
      </w:r>
      <w:r w:rsidR="007C1897" w:rsidRPr="007540D2">
        <w:rPr>
          <w:rFonts w:hAnsi="標楷體" w:hint="eastAsia"/>
          <w:b/>
        </w:rPr>
        <w:t>51</w:t>
      </w:r>
      <w:r w:rsidRPr="007540D2">
        <w:rPr>
          <w:rFonts w:hint="eastAsia"/>
          <w:b/>
        </w:rPr>
        <w:t>頁)</w:t>
      </w:r>
    </w:p>
    <w:p w14:paraId="7633C088" w14:textId="77777777" w:rsidR="009168E1" w:rsidRPr="00EB6ACF" w:rsidRDefault="009168E1" w:rsidP="009168E1">
      <w:pPr>
        <w:pStyle w:val="3"/>
        <w:rPr>
          <w:rFonts w:hAnsi="標楷體" w:cs="標楷體"/>
          <w:b/>
          <w:kern w:val="0"/>
          <w:szCs w:val="24"/>
        </w:rPr>
      </w:pPr>
      <w:r w:rsidRPr="00EB6ACF">
        <w:rPr>
          <w:rFonts w:hAnsi="標楷體" w:cs="標楷體" w:hint="eastAsia"/>
          <w:b/>
          <w:kern w:val="0"/>
          <w:szCs w:val="24"/>
        </w:rPr>
        <w:t>惟查</w:t>
      </w:r>
      <w:r w:rsidR="007534E7" w:rsidRPr="00EB6ACF">
        <w:rPr>
          <w:rFonts w:hAnsi="標楷體" w:cs="標楷體" w:hint="eastAsia"/>
          <w:b/>
          <w:kern w:val="0"/>
          <w:szCs w:val="24"/>
        </w:rPr>
        <w:t>白手套</w:t>
      </w:r>
      <w:r w:rsidR="0000435F">
        <w:rPr>
          <w:rFonts w:hAnsi="標楷體" w:cs="標楷體" w:hint="eastAsia"/>
          <w:b/>
          <w:kern w:val="0"/>
          <w:szCs w:val="24"/>
        </w:rPr>
        <w:t>林○頤</w:t>
      </w:r>
      <w:r w:rsidR="00EB6ACF" w:rsidRPr="00EB6ACF">
        <w:rPr>
          <w:rFonts w:hAnsi="標楷體" w:cs="標楷體" w:hint="eastAsia"/>
          <w:b/>
          <w:kern w:val="0"/>
          <w:szCs w:val="24"/>
        </w:rPr>
        <w:t>多次具體證述其有將宏昇土木包工業</w:t>
      </w:r>
      <w:r w:rsidR="0000435F">
        <w:rPr>
          <w:rFonts w:hAnsi="標楷體" w:cs="標楷體" w:hint="eastAsia"/>
          <w:b/>
          <w:kern w:val="0"/>
          <w:szCs w:val="24"/>
        </w:rPr>
        <w:t>賴○義</w:t>
      </w:r>
      <w:r w:rsidR="00EB6ACF" w:rsidRPr="00EB6ACF">
        <w:rPr>
          <w:rFonts w:hAnsi="標楷體" w:cs="標楷體" w:hint="eastAsia"/>
          <w:b/>
          <w:kern w:val="0"/>
          <w:szCs w:val="24"/>
        </w:rPr>
        <w:t>交付之</w:t>
      </w:r>
      <w:r w:rsidRPr="00EB6ACF">
        <w:rPr>
          <w:rFonts w:hAnsi="標楷體" w:cs="標楷體" w:hint="eastAsia"/>
          <w:b/>
          <w:kern w:val="0"/>
          <w:szCs w:val="24"/>
        </w:rPr>
        <w:t>回扣</w:t>
      </w:r>
      <w:r w:rsidR="00EB6ACF" w:rsidRPr="00EB6ACF">
        <w:rPr>
          <w:rFonts w:hAnsi="標楷體" w:cs="標楷體" w:hint="eastAsia"/>
          <w:b/>
          <w:kern w:val="0"/>
          <w:szCs w:val="24"/>
        </w:rPr>
        <w:t>款15萬2千元中之</w:t>
      </w:r>
      <w:r w:rsidRPr="00EB6ACF">
        <w:rPr>
          <w:rFonts w:hAnsi="標楷體" w:cs="標楷體" w:hint="eastAsia"/>
          <w:b/>
          <w:kern w:val="0"/>
          <w:szCs w:val="24"/>
        </w:rPr>
        <w:t>12萬6千元</w:t>
      </w:r>
      <w:r w:rsidR="00EB6ACF">
        <w:rPr>
          <w:rFonts w:hAnsi="標楷體" w:cs="標楷體" w:hint="eastAsia"/>
          <w:b/>
          <w:kern w:val="0"/>
          <w:szCs w:val="24"/>
        </w:rPr>
        <w:t>，</w:t>
      </w:r>
      <w:r w:rsidRPr="00EB6ACF">
        <w:rPr>
          <w:rFonts w:hAnsi="標楷體" w:cs="標楷體" w:hint="eastAsia"/>
          <w:b/>
          <w:kern w:val="0"/>
          <w:szCs w:val="24"/>
        </w:rPr>
        <w:t>併同廣澐公司承攬編號15之工程回扣</w:t>
      </w:r>
      <w:r w:rsidR="00EB6ACF">
        <w:rPr>
          <w:rFonts w:hAnsi="標楷體" w:cs="標楷體" w:hint="eastAsia"/>
          <w:b/>
          <w:kern w:val="0"/>
          <w:szCs w:val="24"/>
        </w:rPr>
        <w:t>款</w:t>
      </w:r>
      <w:r w:rsidRPr="00EB6ACF">
        <w:rPr>
          <w:rFonts w:hAnsi="標楷體" w:cs="標楷體" w:hint="eastAsia"/>
          <w:b/>
          <w:kern w:val="0"/>
          <w:szCs w:val="24"/>
        </w:rPr>
        <w:t>15萬4千元，一共是28萬元現金交給洪丞俊；</w:t>
      </w:r>
      <w:r w:rsidR="0000435F">
        <w:rPr>
          <w:rFonts w:hAnsi="標楷體" w:cs="標楷體" w:hint="eastAsia"/>
          <w:b/>
          <w:kern w:val="0"/>
          <w:szCs w:val="24"/>
        </w:rPr>
        <w:t>賴○義</w:t>
      </w:r>
      <w:r w:rsidRPr="00EB6ACF">
        <w:rPr>
          <w:rFonts w:hAnsi="標楷體" w:cs="標楷體" w:hint="eastAsia"/>
          <w:b/>
          <w:kern w:val="0"/>
          <w:szCs w:val="24"/>
        </w:rPr>
        <w:t>亦多次具體證述其有將「水車及通學農路改善工程」15萬2千元之回扣款交給</w:t>
      </w:r>
      <w:r w:rsidR="0000435F">
        <w:rPr>
          <w:rFonts w:hAnsi="標楷體" w:cs="標楷體" w:hint="eastAsia"/>
          <w:b/>
          <w:kern w:val="0"/>
          <w:szCs w:val="24"/>
        </w:rPr>
        <w:t>林○頤</w:t>
      </w:r>
      <w:r w:rsidRPr="00EB6ACF">
        <w:rPr>
          <w:rFonts w:hAnsi="標楷體" w:cs="標楷體" w:hint="eastAsia"/>
          <w:b/>
          <w:kern w:val="0"/>
          <w:szCs w:val="24"/>
        </w:rPr>
        <w:t>，希望透過她能協助順利拿到工程款</w:t>
      </w:r>
      <w:r w:rsidR="00EB6ACF" w:rsidRPr="00EB6ACF">
        <w:rPr>
          <w:rFonts w:hAnsi="標楷體" w:cs="標楷體" w:hint="eastAsia"/>
          <w:b/>
          <w:kern w:val="0"/>
          <w:szCs w:val="24"/>
        </w:rPr>
        <w:t>之</w:t>
      </w:r>
      <w:r w:rsidRPr="00EB6ACF">
        <w:rPr>
          <w:rFonts w:hAnsi="標楷體" w:cs="標楷體" w:hint="eastAsia"/>
          <w:b/>
          <w:kern w:val="0"/>
          <w:szCs w:val="24"/>
        </w:rPr>
        <w:t>事實</w:t>
      </w:r>
      <w:r w:rsidR="00EB6ACF" w:rsidRPr="00EB6ACF">
        <w:rPr>
          <w:rFonts w:hAnsi="標楷體" w:cs="標楷體" w:hint="eastAsia"/>
          <w:b/>
          <w:kern w:val="0"/>
          <w:szCs w:val="24"/>
        </w:rPr>
        <w:t>如下</w:t>
      </w:r>
      <w:r w:rsidRPr="00EB6ACF">
        <w:rPr>
          <w:rFonts w:hAnsi="標楷體" w:cs="標楷體" w:hint="eastAsia"/>
          <w:b/>
          <w:kern w:val="0"/>
          <w:szCs w:val="24"/>
        </w:rPr>
        <w:t>：</w:t>
      </w:r>
    </w:p>
    <w:p w14:paraId="3A6E09EF" w14:textId="77777777" w:rsidR="00630A1E" w:rsidRPr="00057FD7" w:rsidRDefault="0000435F" w:rsidP="00630A1E">
      <w:pPr>
        <w:pStyle w:val="4"/>
        <w:rPr>
          <w:b/>
        </w:rPr>
      </w:pPr>
      <w:r>
        <w:rPr>
          <w:rFonts w:hAnsi="標楷體" w:cs="標楷體" w:hint="eastAsia"/>
          <w:bCs/>
          <w:kern w:val="0"/>
          <w:szCs w:val="24"/>
        </w:rPr>
        <w:t>林○頤</w:t>
      </w:r>
      <w:r w:rsidR="009168E1" w:rsidRPr="00057FD7">
        <w:rPr>
          <w:rFonts w:hAnsi="標楷體" w:cs="標楷體" w:hint="eastAsia"/>
          <w:bCs/>
          <w:kern w:val="0"/>
          <w:szCs w:val="24"/>
        </w:rPr>
        <w:t>多次具體證述</w:t>
      </w:r>
      <w:r w:rsidR="009168E1" w:rsidRPr="00057FD7">
        <w:rPr>
          <w:rFonts w:hAnsi="標楷體" w:cs="標楷體" w:hint="eastAsia"/>
          <w:kern w:val="0"/>
          <w:szCs w:val="24"/>
        </w:rPr>
        <w:t>其</w:t>
      </w:r>
      <w:r w:rsidR="009168E1" w:rsidRPr="00057FD7">
        <w:rPr>
          <w:rFonts w:hAnsi="標楷體" w:cs="標楷體" w:hint="eastAsia"/>
          <w:bCs/>
          <w:kern w:val="0"/>
          <w:szCs w:val="24"/>
        </w:rPr>
        <w:t>有將宏昇土木包工業</w:t>
      </w:r>
      <w:r>
        <w:rPr>
          <w:rFonts w:hAnsi="標楷體" w:cs="標楷體" w:hint="eastAsia"/>
          <w:bCs/>
          <w:kern w:val="0"/>
          <w:szCs w:val="24"/>
        </w:rPr>
        <w:t>賴○義</w:t>
      </w:r>
      <w:r w:rsidR="00EB6ACF" w:rsidRPr="007540D2">
        <w:rPr>
          <w:rFonts w:hAnsi="標楷體" w:cs="標楷體" w:hint="eastAsia"/>
          <w:kern w:val="0"/>
          <w:szCs w:val="24"/>
        </w:rPr>
        <w:t>交付之回扣款15萬2千元中之12萬6千元</w:t>
      </w:r>
      <w:r w:rsidR="005C2FE5" w:rsidRPr="00057FD7">
        <w:rPr>
          <w:rFonts w:hAnsi="標楷體" w:cs="標楷體" w:hint="eastAsia"/>
          <w:b/>
          <w:kern w:val="0"/>
          <w:szCs w:val="24"/>
        </w:rPr>
        <w:t>，</w:t>
      </w:r>
      <w:r w:rsidR="009168E1" w:rsidRPr="00057FD7">
        <w:rPr>
          <w:rFonts w:hAnsi="標楷體" w:cs="標楷體" w:hint="eastAsia"/>
          <w:bCs/>
          <w:kern w:val="0"/>
          <w:szCs w:val="24"/>
        </w:rPr>
        <w:t>併同廣澐公司承攬編號15之工程回扣</w:t>
      </w:r>
      <w:r w:rsidR="005C2FE5" w:rsidRPr="00057FD7">
        <w:rPr>
          <w:rFonts w:hAnsi="標楷體" w:cs="標楷體" w:hint="eastAsia"/>
          <w:bCs/>
          <w:kern w:val="0"/>
          <w:szCs w:val="24"/>
        </w:rPr>
        <w:t>款</w:t>
      </w:r>
      <w:r w:rsidR="009168E1" w:rsidRPr="00057FD7">
        <w:rPr>
          <w:rFonts w:hAnsi="標楷體" w:cs="標楷體" w:hint="eastAsia"/>
          <w:bCs/>
          <w:kern w:val="0"/>
          <w:szCs w:val="24"/>
        </w:rPr>
        <w:t>15萬4</w:t>
      </w:r>
      <w:r w:rsidR="009168E1" w:rsidRPr="00057FD7">
        <w:rPr>
          <w:rFonts w:hAnsi="標楷體" w:cs="標楷體" w:hint="eastAsia"/>
          <w:kern w:val="0"/>
          <w:szCs w:val="24"/>
        </w:rPr>
        <w:t>千</w:t>
      </w:r>
      <w:r w:rsidR="009168E1" w:rsidRPr="00057FD7">
        <w:rPr>
          <w:rFonts w:hAnsi="標楷體" w:cs="標楷體" w:hint="eastAsia"/>
          <w:bCs/>
          <w:kern w:val="0"/>
          <w:szCs w:val="24"/>
        </w:rPr>
        <w:t>元，一共是28萬元現金交給洪丞俊如下：</w:t>
      </w:r>
    </w:p>
    <w:p w14:paraId="2A7FD84A" w14:textId="77777777" w:rsidR="007534E7" w:rsidRPr="00057FD7" w:rsidRDefault="0000435F" w:rsidP="009168E1">
      <w:pPr>
        <w:pStyle w:val="5"/>
        <w:rPr>
          <w:rFonts w:hAnsi="標楷體" w:cs="標楷體"/>
          <w:bCs w:val="0"/>
          <w:kern w:val="0"/>
          <w:szCs w:val="24"/>
        </w:rPr>
      </w:pPr>
      <w:r>
        <w:rPr>
          <w:rFonts w:hAnsi="標楷體" w:cs="標楷體" w:hint="eastAsia"/>
          <w:bCs w:val="0"/>
          <w:kern w:val="0"/>
          <w:szCs w:val="24"/>
        </w:rPr>
        <w:lastRenderedPageBreak/>
        <w:t>林○頤</w:t>
      </w:r>
      <w:r w:rsidR="007534E7" w:rsidRPr="00057FD7">
        <w:rPr>
          <w:rFonts w:hAnsi="標楷體" w:cs="標楷體" w:hint="eastAsia"/>
          <w:bCs w:val="0"/>
          <w:kern w:val="0"/>
          <w:szCs w:val="24"/>
        </w:rPr>
        <w:t>於</w:t>
      </w:r>
      <w:r w:rsidR="009168E1" w:rsidRPr="00057FD7">
        <w:rPr>
          <w:rFonts w:hAnsi="標楷體" w:cs="標楷體" w:hint="eastAsia"/>
          <w:bCs w:val="0"/>
          <w:kern w:val="0"/>
          <w:szCs w:val="24"/>
        </w:rPr>
        <w:t>106年11月8日</w:t>
      </w:r>
      <w:r w:rsidR="007534E7" w:rsidRPr="00057FD7">
        <w:rPr>
          <w:rFonts w:hAnsi="標楷體" w:cs="標楷體" w:hint="eastAsia"/>
          <w:bCs w:val="0"/>
          <w:kern w:val="0"/>
          <w:szCs w:val="24"/>
        </w:rPr>
        <w:t>在南投</w:t>
      </w:r>
      <w:r w:rsidR="009168E1" w:rsidRPr="00057FD7">
        <w:rPr>
          <w:rFonts w:hAnsi="標楷體" w:cs="標楷體" w:hint="eastAsia"/>
          <w:bCs w:val="0"/>
          <w:kern w:val="0"/>
          <w:szCs w:val="24"/>
        </w:rPr>
        <w:t>調查</w:t>
      </w:r>
      <w:r w:rsidR="007534E7" w:rsidRPr="00057FD7">
        <w:rPr>
          <w:rFonts w:hAnsi="標楷體" w:cs="標楷體" w:hint="eastAsia"/>
          <w:bCs w:val="0"/>
          <w:kern w:val="0"/>
          <w:szCs w:val="24"/>
        </w:rPr>
        <w:t>站詢問時</w:t>
      </w:r>
      <w:r w:rsidR="005C2FE5" w:rsidRPr="00057FD7">
        <w:rPr>
          <w:rFonts w:hAnsi="標楷體" w:cs="標楷體" w:hint="eastAsia"/>
          <w:bCs w:val="0"/>
          <w:kern w:val="0"/>
          <w:szCs w:val="24"/>
        </w:rPr>
        <w:t>證</w:t>
      </w:r>
      <w:r w:rsidR="007534E7" w:rsidRPr="00057FD7">
        <w:rPr>
          <w:rFonts w:hAnsi="標楷體" w:cs="標楷體" w:hint="eastAsia"/>
          <w:bCs w:val="0"/>
          <w:kern w:val="0"/>
          <w:szCs w:val="24"/>
        </w:rPr>
        <w:t>述</w:t>
      </w:r>
      <w:r w:rsidR="009168E1" w:rsidRPr="00057FD7">
        <w:rPr>
          <w:rFonts w:hAnsi="標楷體" w:cs="標楷體" w:hint="eastAsia"/>
          <w:bCs w:val="0"/>
          <w:kern w:val="0"/>
          <w:szCs w:val="24"/>
        </w:rPr>
        <w:t>：「提示資料中『水車及通學農路改善工程』，這件我也收取12%回扣款計15萬2</w:t>
      </w:r>
      <w:r w:rsidR="007534E7" w:rsidRPr="00057FD7">
        <w:rPr>
          <w:rFonts w:hAnsi="標楷體" w:cs="標楷體" w:hint="eastAsia"/>
          <w:bCs w:val="0"/>
          <w:kern w:val="0"/>
          <w:szCs w:val="24"/>
        </w:rPr>
        <w:t>千</w:t>
      </w:r>
      <w:r w:rsidR="009168E1" w:rsidRPr="00057FD7">
        <w:rPr>
          <w:rFonts w:hAnsi="標楷體" w:cs="標楷體" w:hint="eastAsia"/>
          <w:bCs w:val="0"/>
          <w:kern w:val="0"/>
          <w:szCs w:val="24"/>
        </w:rPr>
        <w:t>元，扣除我自己的部分，連同廣澐公司</w:t>
      </w:r>
      <w:r w:rsidR="007534E7" w:rsidRPr="00057FD7">
        <w:rPr>
          <w:rFonts w:hAnsi="標楷體" w:cs="標楷體" w:hint="eastAsia"/>
          <w:bCs w:val="0"/>
          <w:kern w:val="0"/>
          <w:szCs w:val="24"/>
        </w:rPr>
        <w:t>的</w:t>
      </w:r>
      <w:r w:rsidR="009168E1" w:rsidRPr="00057FD7">
        <w:rPr>
          <w:rFonts w:hAnsi="標楷體" w:cs="標楷體" w:hint="eastAsia"/>
          <w:bCs w:val="0"/>
          <w:kern w:val="0"/>
          <w:szCs w:val="24"/>
        </w:rPr>
        <w:t>水保局補助工程回扣款</w:t>
      </w:r>
      <w:r w:rsidR="009168E1" w:rsidRPr="00057FD7">
        <w:rPr>
          <w:rFonts w:hAnsi="標楷體" w:cs="標楷體"/>
          <w:bCs w:val="0"/>
          <w:kern w:val="0"/>
          <w:szCs w:val="24"/>
        </w:rPr>
        <w:t>15</w:t>
      </w:r>
      <w:r w:rsidR="009168E1" w:rsidRPr="00057FD7">
        <w:rPr>
          <w:rFonts w:hAnsi="標楷體" w:cs="標楷體" w:hint="eastAsia"/>
          <w:bCs w:val="0"/>
          <w:kern w:val="0"/>
          <w:szCs w:val="24"/>
        </w:rPr>
        <w:t>萬</w:t>
      </w:r>
      <w:r w:rsidR="009168E1" w:rsidRPr="00057FD7">
        <w:rPr>
          <w:rFonts w:hAnsi="標楷體" w:cs="標楷體"/>
          <w:bCs w:val="0"/>
          <w:kern w:val="0"/>
          <w:szCs w:val="24"/>
        </w:rPr>
        <w:t>4</w:t>
      </w:r>
      <w:r w:rsidR="007534E7" w:rsidRPr="00057FD7">
        <w:rPr>
          <w:rFonts w:hAnsi="標楷體" w:cs="標楷體" w:hint="eastAsia"/>
          <w:bCs w:val="0"/>
          <w:kern w:val="0"/>
          <w:szCs w:val="24"/>
        </w:rPr>
        <w:t>千</w:t>
      </w:r>
      <w:r w:rsidR="009168E1" w:rsidRPr="00057FD7">
        <w:rPr>
          <w:rFonts w:hAnsi="標楷體" w:cs="標楷體" w:hint="eastAsia"/>
          <w:bCs w:val="0"/>
          <w:kern w:val="0"/>
          <w:szCs w:val="24"/>
        </w:rPr>
        <w:t>元，我一共給洪丞俊28萬元現金，但是宏昇土木包工業也有承攬10萬元以下的小型工程，這些工程也有收12%回扣款，所以宏昇土木的部分給洪丞俊的回扣款也不只12萬6</w:t>
      </w:r>
      <w:r w:rsidR="007534E7" w:rsidRPr="00057FD7">
        <w:rPr>
          <w:rFonts w:hAnsi="標楷體" w:cs="標楷體" w:hint="eastAsia"/>
          <w:bCs w:val="0"/>
          <w:kern w:val="0"/>
          <w:szCs w:val="24"/>
        </w:rPr>
        <w:t>千</w:t>
      </w:r>
      <w:r w:rsidR="009168E1" w:rsidRPr="00057FD7">
        <w:rPr>
          <w:rFonts w:hAnsi="標楷體" w:cs="標楷體" w:hint="eastAsia"/>
          <w:bCs w:val="0"/>
          <w:kern w:val="0"/>
          <w:szCs w:val="24"/>
        </w:rPr>
        <w:t>元</w:t>
      </w:r>
      <w:r w:rsidR="007534E7" w:rsidRPr="00057FD7">
        <w:rPr>
          <w:rFonts w:hAnsi="標楷體" w:cs="標楷體" w:hint="eastAsia"/>
          <w:bCs w:val="0"/>
          <w:kern w:val="0"/>
          <w:szCs w:val="24"/>
        </w:rPr>
        <w:t>」</w:t>
      </w:r>
      <w:r w:rsidR="007534E7" w:rsidRPr="00057FD7">
        <w:rPr>
          <w:rFonts w:hAnsi="標楷體" w:cs="標楷體" w:hint="eastAsia"/>
          <w:kern w:val="0"/>
          <w:szCs w:val="24"/>
        </w:rPr>
        <w:t>等語。</w:t>
      </w:r>
      <w:r w:rsidR="007534E7" w:rsidRPr="00057FD7">
        <w:rPr>
          <w:rFonts w:hint="eastAsia"/>
        </w:rPr>
        <w:t>(同附件十二</w:t>
      </w:r>
      <w:r w:rsidR="007534E7" w:rsidRPr="00057FD7">
        <w:rPr>
          <w:rFonts w:hAnsi="標楷體" w:hint="eastAsia"/>
        </w:rPr>
        <w:t>，</w:t>
      </w:r>
      <w:r w:rsidR="007534E7" w:rsidRPr="00057FD7">
        <w:rPr>
          <w:rFonts w:hint="eastAsia"/>
        </w:rPr>
        <w:t>第</w:t>
      </w:r>
      <w:r w:rsidR="005C2FE5" w:rsidRPr="00057FD7">
        <w:rPr>
          <w:rFonts w:hAnsi="標楷體" w:hint="eastAsia"/>
        </w:rPr>
        <w:t>105~106</w:t>
      </w:r>
      <w:r w:rsidR="007534E7" w:rsidRPr="00057FD7">
        <w:rPr>
          <w:rFonts w:hint="eastAsia"/>
        </w:rPr>
        <w:t>頁)</w:t>
      </w:r>
    </w:p>
    <w:p w14:paraId="059946C9" w14:textId="77777777" w:rsidR="007534E7" w:rsidRPr="00057FD7" w:rsidRDefault="0000435F" w:rsidP="009168E1">
      <w:pPr>
        <w:pStyle w:val="5"/>
        <w:rPr>
          <w:rFonts w:hAnsi="標楷體" w:cs="標楷體"/>
          <w:bCs w:val="0"/>
          <w:kern w:val="0"/>
          <w:szCs w:val="24"/>
        </w:rPr>
      </w:pPr>
      <w:r>
        <w:rPr>
          <w:rFonts w:hAnsi="標楷體" w:cs="標楷體" w:hint="eastAsia"/>
          <w:bCs w:val="0"/>
          <w:kern w:val="0"/>
          <w:szCs w:val="24"/>
        </w:rPr>
        <w:t>林○頤</w:t>
      </w:r>
      <w:r w:rsidR="007534E7" w:rsidRPr="00057FD7">
        <w:rPr>
          <w:rFonts w:hAnsi="標楷體" w:cs="標楷體" w:hint="eastAsia"/>
          <w:bCs w:val="0"/>
          <w:kern w:val="0"/>
          <w:szCs w:val="24"/>
        </w:rPr>
        <w:t>於</w:t>
      </w:r>
      <w:r w:rsidR="009168E1" w:rsidRPr="00057FD7">
        <w:rPr>
          <w:rFonts w:hAnsi="標楷體" w:cs="標楷體" w:hint="eastAsia"/>
          <w:bCs w:val="0"/>
          <w:kern w:val="0"/>
          <w:szCs w:val="24"/>
        </w:rPr>
        <w:t>106年12月27日</w:t>
      </w:r>
      <w:r w:rsidR="007534E7" w:rsidRPr="00057FD7">
        <w:rPr>
          <w:rFonts w:hAnsi="標楷體" w:cs="標楷體" w:hint="eastAsia"/>
          <w:bCs w:val="0"/>
          <w:kern w:val="0"/>
          <w:szCs w:val="24"/>
        </w:rPr>
        <w:t>在南投調查站詢問時</w:t>
      </w:r>
      <w:r w:rsidR="00057FD7" w:rsidRPr="00057FD7">
        <w:rPr>
          <w:rFonts w:hAnsi="標楷體" w:cs="標楷體" w:hint="eastAsia"/>
          <w:bCs w:val="0"/>
          <w:kern w:val="0"/>
          <w:szCs w:val="24"/>
        </w:rPr>
        <w:t>證</w:t>
      </w:r>
      <w:r w:rsidR="007534E7" w:rsidRPr="00057FD7">
        <w:rPr>
          <w:rFonts w:hAnsi="標楷體" w:cs="標楷體" w:hint="eastAsia"/>
          <w:bCs w:val="0"/>
          <w:kern w:val="0"/>
          <w:szCs w:val="24"/>
        </w:rPr>
        <w:t>述</w:t>
      </w:r>
      <w:r w:rsidR="009168E1" w:rsidRPr="00057FD7">
        <w:rPr>
          <w:rFonts w:hAnsi="標楷體" w:cs="標楷體" w:hint="eastAsia"/>
          <w:bCs w:val="0"/>
          <w:kern w:val="0"/>
          <w:szCs w:val="24"/>
        </w:rPr>
        <w:t>：「宏昇土木包工業承攬竹山鎮公所工程的回扣，是由</w:t>
      </w:r>
      <w:r>
        <w:rPr>
          <w:rFonts w:hAnsi="標楷體" w:cs="標楷體" w:hint="eastAsia"/>
          <w:bCs w:val="0"/>
          <w:kern w:val="0"/>
          <w:szCs w:val="24"/>
        </w:rPr>
        <w:t>賴○義</w:t>
      </w:r>
      <w:r w:rsidR="009168E1" w:rsidRPr="00057FD7">
        <w:rPr>
          <w:rFonts w:hAnsi="標楷體" w:cs="標楷體" w:hint="eastAsia"/>
          <w:bCs w:val="0"/>
          <w:kern w:val="0"/>
          <w:szCs w:val="24"/>
        </w:rPr>
        <w:t>交給我後，再轉交給洪丞俊，</w:t>
      </w:r>
      <w:r w:rsidR="007534E7" w:rsidRPr="00057FD7">
        <w:rPr>
          <w:rFonts w:hAnsi="標楷體" w:cs="標楷體" w:hint="eastAsia"/>
          <w:bCs w:val="0"/>
          <w:kern w:val="0"/>
          <w:szCs w:val="24"/>
        </w:rPr>
        <w:t>印象中我協助</w:t>
      </w:r>
      <w:r>
        <w:rPr>
          <w:rFonts w:hAnsi="標楷體" w:cs="標楷體" w:hint="eastAsia"/>
          <w:bCs w:val="0"/>
          <w:kern w:val="0"/>
          <w:szCs w:val="24"/>
        </w:rPr>
        <w:t>賴○義</w:t>
      </w:r>
      <w:r w:rsidR="007534E7" w:rsidRPr="00057FD7">
        <w:rPr>
          <w:rFonts w:hAnsi="標楷體" w:cs="標楷體" w:hint="eastAsia"/>
          <w:bCs w:val="0"/>
          <w:kern w:val="0"/>
          <w:szCs w:val="24"/>
        </w:rPr>
        <w:t>轉交回扣款給洪丞俊及黃丹怡至少各</w:t>
      </w:r>
      <w:r w:rsidR="00057FD7" w:rsidRPr="00057FD7">
        <w:rPr>
          <w:rFonts w:hAnsi="標楷體" w:cs="標楷體" w:hint="eastAsia"/>
          <w:bCs w:val="0"/>
          <w:kern w:val="0"/>
          <w:szCs w:val="24"/>
        </w:rPr>
        <w:t>1</w:t>
      </w:r>
      <w:r w:rsidR="007534E7" w:rsidRPr="00057FD7">
        <w:rPr>
          <w:rFonts w:hAnsi="標楷體" w:cs="標楷體" w:hint="eastAsia"/>
          <w:bCs w:val="0"/>
          <w:kern w:val="0"/>
          <w:szCs w:val="24"/>
        </w:rPr>
        <w:t>次，</w:t>
      </w:r>
      <w:r w:rsidR="009168E1" w:rsidRPr="00057FD7">
        <w:rPr>
          <w:rFonts w:hAnsi="標楷體" w:cs="標楷體" w:hint="eastAsia"/>
          <w:bCs w:val="0"/>
          <w:kern w:val="0"/>
          <w:szCs w:val="24"/>
        </w:rPr>
        <w:t>其中一次為『水車及通學農路改善工程』，該次係我至</w:t>
      </w:r>
      <w:r>
        <w:rPr>
          <w:rFonts w:hAnsi="標楷體" w:cs="標楷體" w:hint="eastAsia"/>
          <w:bCs w:val="0"/>
          <w:kern w:val="0"/>
          <w:szCs w:val="24"/>
        </w:rPr>
        <w:t>賴○義</w:t>
      </w:r>
      <w:r w:rsidR="009168E1" w:rsidRPr="00057FD7">
        <w:rPr>
          <w:rFonts w:hAnsi="標楷體" w:cs="標楷體" w:hint="eastAsia"/>
          <w:bCs w:val="0"/>
          <w:kern w:val="0"/>
          <w:szCs w:val="24"/>
        </w:rPr>
        <w:t>住家收取12%的工程回扣款，再送至洪丞俊竹山鎮公所的辦公室親手交給洪丞俊</w:t>
      </w:r>
      <w:r w:rsidR="007534E7" w:rsidRPr="00057FD7">
        <w:rPr>
          <w:rFonts w:hAnsi="標楷體" w:cs="標楷體" w:hint="eastAsia"/>
          <w:bCs w:val="0"/>
          <w:kern w:val="0"/>
          <w:szCs w:val="24"/>
        </w:rPr>
        <w:t>」</w:t>
      </w:r>
      <w:r w:rsidR="007534E7" w:rsidRPr="00057FD7">
        <w:rPr>
          <w:rFonts w:hAnsi="標楷體" w:cs="標楷體" w:hint="eastAsia"/>
          <w:kern w:val="0"/>
          <w:szCs w:val="24"/>
        </w:rPr>
        <w:t>等語。</w:t>
      </w:r>
      <w:r w:rsidR="007534E7" w:rsidRPr="00057FD7">
        <w:rPr>
          <w:rFonts w:hint="eastAsia"/>
        </w:rPr>
        <w:t>(同附件十四</w:t>
      </w:r>
      <w:r w:rsidR="007534E7" w:rsidRPr="00057FD7">
        <w:rPr>
          <w:rFonts w:hAnsi="標楷體" w:hint="eastAsia"/>
        </w:rPr>
        <w:t>，</w:t>
      </w:r>
      <w:r w:rsidR="007534E7" w:rsidRPr="00057FD7">
        <w:rPr>
          <w:rFonts w:hint="eastAsia"/>
        </w:rPr>
        <w:t>第</w:t>
      </w:r>
      <w:r w:rsidR="00057FD7" w:rsidRPr="00057FD7">
        <w:rPr>
          <w:rFonts w:hAnsi="標楷體" w:hint="eastAsia"/>
        </w:rPr>
        <w:t>159</w:t>
      </w:r>
      <w:r w:rsidR="007534E7" w:rsidRPr="00057FD7">
        <w:rPr>
          <w:rFonts w:hint="eastAsia"/>
        </w:rPr>
        <w:t>頁)</w:t>
      </w:r>
    </w:p>
    <w:p w14:paraId="643D2D76" w14:textId="77777777" w:rsidR="009168E1" w:rsidRPr="00A5219C" w:rsidRDefault="0000435F" w:rsidP="009168E1">
      <w:pPr>
        <w:pStyle w:val="5"/>
        <w:rPr>
          <w:rFonts w:hAnsi="標楷體" w:cs="標楷體"/>
          <w:bCs w:val="0"/>
          <w:kern w:val="0"/>
          <w:szCs w:val="24"/>
        </w:rPr>
      </w:pPr>
      <w:r>
        <w:rPr>
          <w:rFonts w:hAnsi="標楷體" w:cs="標楷體" w:hint="eastAsia"/>
          <w:bCs w:val="0"/>
          <w:kern w:val="0"/>
          <w:szCs w:val="24"/>
        </w:rPr>
        <w:t>林○頤</w:t>
      </w:r>
      <w:r w:rsidR="007534E7" w:rsidRPr="00A5219C">
        <w:rPr>
          <w:rFonts w:hAnsi="標楷體" w:cs="標楷體" w:hint="eastAsia"/>
          <w:bCs w:val="0"/>
          <w:kern w:val="0"/>
          <w:szCs w:val="24"/>
        </w:rPr>
        <w:t>於</w:t>
      </w:r>
      <w:r w:rsidR="009168E1" w:rsidRPr="00A5219C">
        <w:rPr>
          <w:rFonts w:hAnsi="標楷體" w:cs="標楷體" w:hint="eastAsia"/>
          <w:bCs w:val="0"/>
          <w:kern w:val="0"/>
          <w:szCs w:val="24"/>
        </w:rPr>
        <w:t>108年4月19日</w:t>
      </w:r>
      <w:r w:rsidR="007534E7" w:rsidRPr="00A5219C">
        <w:rPr>
          <w:rFonts w:hAnsi="標楷體" w:cs="標楷體" w:hint="eastAsia"/>
          <w:bCs w:val="0"/>
          <w:kern w:val="0"/>
          <w:szCs w:val="24"/>
        </w:rPr>
        <w:t>檢察官</w:t>
      </w:r>
      <w:r w:rsidR="009168E1" w:rsidRPr="00A5219C">
        <w:rPr>
          <w:rFonts w:hAnsi="標楷體" w:cs="標楷體" w:hint="eastAsia"/>
          <w:bCs w:val="0"/>
          <w:kern w:val="0"/>
          <w:szCs w:val="24"/>
        </w:rPr>
        <w:t>第一</w:t>
      </w:r>
      <w:r w:rsidR="006E0C93" w:rsidRPr="00A5219C">
        <w:rPr>
          <w:rFonts w:hAnsi="標楷體" w:cs="標楷體" w:hint="eastAsia"/>
          <w:bCs w:val="0"/>
          <w:kern w:val="0"/>
          <w:szCs w:val="24"/>
        </w:rPr>
        <w:t>次</w:t>
      </w:r>
      <w:r w:rsidR="009168E1" w:rsidRPr="00A5219C">
        <w:rPr>
          <w:rFonts w:hAnsi="標楷體" w:cs="標楷體" w:hint="eastAsia"/>
          <w:bCs w:val="0"/>
          <w:kern w:val="0"/>
          <w:szCs w:val="24"/>
        </w:rPr>
        <w:t>訊問</w:t>
      </w:r>
      <w:r w:rsidR="007534E7" w:rsidRPr="00A5219C">
        <w:rPr>
          <w:rFonts w:hAnsi="標楷體" w:cs="標楷體" w:hint="eastAsia"/>
          <w:bCs w:val="0"/>
          <w:kern w:val="0"/>
          <w:szCs w:val="24"/>
        </w:rPr>
        <w:t>時證述</w:t>
      </w:r>
      <w:r w:rsidR="009168E1" w:rsidRPr="00A5219C">
        <w:rPr>
          <w:rFonts w:hAnsi="標楷體" w:cs="標楷體" w:hint="eastAsia"/>
          <w:bCs w:val="0"/>
          <w:kern w:val="0"/>
          <w:szCs w:val="24"/>
        </w:rPr>
        <w:t>：「『水車及通學農路改善工程』回扣款15萬2</w:t>
      </w:r>
      <w:r w:rsidR="006E0C93" w:rsidRPr="00A5219C">
        <w:rPr>
          <w:rFonts w:hAnsi="標楷體" w:cs="標楷體" w:hint="eastAsia"/>
          <w:bCs w:val="0"/>
          <w:kern w:val="0"/>
          <w:szCs w:val="24"/>
        </w:rPr>
        <w:t>千</w:t>
      </w:r>
      <w:r w:rsidR="009168E1" w:rsidRPr="00A5219C">
        <w:rPr>
          <w:rFonts w:hAnsi="標楷體" w:cs="標楷體" w:hint="eastAsia"/>
          <w:bCs w:val="0"/>
          <w:kern w:val="0"/>
          <w:szCs w:val="24"/>
        </w:rPr>
        <w:t>元，我扣除我自己跟洪丞俊的2%，扣掉後的10%是12萬6</w:t>
      </w:r>
      <w:r w:rsidR="006E0C93" w:rsidRPr="00A5219C">
        <w:rPr>
          <w:rFonts w:hAnsi="標楷體" w:cs="標楷體" w:hint="eastAsia"/>
          <w:bCs w:val="0"/>
          <w:kern w:val="0"/>
          <w:szCs w:val="24"/>
        </w:rPr>
        <w:t>千</w:t>
      </w:r>
      <w:r w:rsidR="009168E1" w:rsidRPr="00A5219C">
        <w:rPr>
          <w:rFonts w:hAnsi="標楷體" w:cs="標楷體" w:hint="eastAsia"/>
          <w:bCs w:val="0"/>
          <w:kern w:val="0"/>
          <w:szCs w:val="24"/>
        </w:rPr>
        <w:t>元，這是說好要給黃丹怡的，至於本來應該要給洪丞俊的1%，我還沒有給洪丞俊</w:t>
      </w:r>
      <w:r w:rsidR="006E0C93" w:rsidRPr="00A5219C">
        <w:rPr>
          <w:rFonts w:hAnsi="標楷體" w:cs="標楷體" w:hint="eastAsia"/>
          <w:bCs w:val="0"/>
          <w:kern w:val="0"/>
          <w:szCs w:val="24"/>
        </w:rPr>
        <w:t>」</w:t>
      </w:r>
      <w:r w:rsidR="006E0C93" w:rsidRPr="00A5219C">
        <w:rPr>
          <w:rFonts w:hAnsi="標楷體" w:cs="標楷體" w:hint="eastAsia"/>
          <w:kern w:val="0"/>
          <w:szCs w:val="24"/>
        </w:rPr>
        <w:t>等語。</w:t>
      </w:r>
      <w:r w:rsidR="006E0C93" w:rsidRPr="00A5219C">
        <w:rPr>
          <w:rFonts w:hint="eastAsia"/>
        </w:rPr>
        <w:t>(同附件十六</w:t>
      </w:r>
      <w:r w:rsidR="006E0C93" w:rsidRPr="00A5219C">
        <w:rPr>
          <w:rFonts w:hAnsi="標楷體" w:hint="eastAsia"/>
        </w:rPr>
        <w:t>，</w:t>
      </w:r>
      <w:r w:rsidR="006E0C93" w:rsidRPr="00A5219C">
        <w:rPr>
          <w:rFonts w:hint="eastAsia"/>
        </w:rPr>
        <w:t>第</w:t>
      </w:r>
      <w:r w:rsidR="00A5219C" w:rsidRPr="00A5219C">
        <w:rPr>
          <w:rFonts w:hAnsi="標楷體" w:hint="eastAsia"/>
        </w:rPr>
        <w:t>192</w:t>
      </w:r>
      <w:r w:rsidR="006E0C93" w:rsidRPr="00A5219C">
        <w:rPr>
          <w:rFonts w:hint="eastAsia"/>
        </w:rPr>
        <w:t>頁)</w:t>
      </w:r>
    </w:p>
    <w:p w14:paraId="1A05FAA9" w14:textId="77777777" w:rsidR="009168E1" w:rsidRPr="00C32BC7" w:rsidRDefault="0000435F" w:rsidP="009168E1">
      <w:pPr>
        <w:pStyle w:val="4"/>
        <w:rPr>
          <w:rFonts w:hAnsi="標楷體" w:cs="標楷體"/>
          <w:kern w:val="0"/>
          <w:szCs w:val="24"/>
        </w:rPr>
      </w:pPr>
      <w:r>
        <w:rPr>
          <w:rFonts w:hAnsi="標楷體" w:cs="標楷體" w:hint="eastAsia"/>
          <w:kern w:val="0"/>
          <w:szCs w:val="24"/>
        </w:rPr>
        <w:t>賴○義</w:t>
      </w:r>
      <w:r w:rsidR="009168E1" w:rsidRPr="00C32BC7">
        <w:rPr>
          <w:rFonts w:hAnsi="標楷體" w:cs="標楷體" w:hint="eastAsia"/>
          <w:kern w:val="0"/>
          <w:szCs w:val="24"/>
        </w:rPr>
        <w:t>多次具體證述其有將「水車及通學農路改善工程」15萬2千元之回扣款交給</w:t>
      </w:r>
      <w:r>
        <w:rPr>
          <w:rFonts w:hAnsi="標楷體" w:cs="標楷體" w:hint="eastAsia"/>
          <w:kern w:val="0"/>
          <w:szCs w:val="24"/>
        </w:rPr>
        <w:t>林○頤</w:t>
      </w:r>
      <w:r w:rsidR="009168E1" w:rsidRPr="00C32BC7">
        <w:rPr>
          <w:rFonts w:hAnsi="標楷體" w:cs="標楷體" w:hint="eastAsia"/>
          <w:kern w:val="0"/>
          <w:szCs w:val="24"/>
        </w:rPr>
        <w:t>，希望透過她能協助順利拿到工程款</w:t>
      </w:r>
      <w:r w:rsidR="00C32BC7" w:rsidRPr="00C32BC7">
        <w:rPr>
          <w:rFonts w:hAnsi="標楷體" w:cs="標楷體" w:hint="eastAsia"/>
          <w:kern w:val="0"/>
          <w:szCs w:val="24"/>
        </w:rPr>
        <w:t>之</w:t>
      </w:r>
      <w:r w:rsidR="009168E1" w:rsidRPr="00C32BC7">
        <w:rPr>
          <w:rFonts w:hAnsi="標楷體" w:cs="標楷體" w:hint="eastAsia"/>
          <w:kern w:val="0"/>
          <w:szCs w:val="24"/>
        </w:rPr>
        <w:t>事實</w:t>
      </w:r>
      <w:r w:rsidR="00F16D9C" w:rsidRPr="00C32BC7">
        <w:rPr>
          <w:rFonts w:hAnsi="標楷體" w:cs="標楷體" w:hint="eastAsia"/>
          <w:kern w:val="0"/>
          <w:szCs w:val="24"/>
        </w:rPr>
        <w:t>如下：</w:t>
      </w:r>
    </w:p>
    <w:p w14:paraId="726DE35C" w14:textId="77777777" w:rsidR="00BA3234" w:rsidRPr="00790DF1" w:rsidRDefault="0000435F" w:rsidP="00F16D9C">
      <w:pPr>
        <w:pStyle w:val="5"/>
        <w:rPr>
          <w:rFonts w:hAnsi="標楷體" w:cs="標楷體"/>
          <w:bCs w:val="0"/>
          <w:kern w:val="0"/>
          <w:szCs w:val="24"/>
        </w:rPr>
      </w:pPr>
      <w:r>
        <w:rPr>
          <w:rFonts w:hAnsi="標楷體" w:cs="標楷體" w:hint="eastAsia"/>
          <w:bCs w:val="0"/>
          <w:kern w:val="0"/>
          <w:szCs w:val="24"/>
        </w:rPr>
        <w:t>賴○義</w:t>
      </w:r>
      <w:r w:rsidR="006E0C93" w:rsidRPr="00790DF1">
        <w:rPr>
          <w:rFonts w:hAnsi="標楷體" w:cs="標楷體" w:hint="eastAsia"/>
          <w:bCs w:val="0"/>
          <w:kern w:val="0"/>
          <w:szCs w:val="24"/>
        </w:rPr>
        <w:t>於</w:t>
      </w:r>
      <w:r w:rsidR="00F16D9C" w:rsidRPr="00790DF1">
        <w:rPr>
          <w:rFonts w:hAnsi="標楷體" w:cs="標楷體" w:hint="eastAsia"/>
          <w:bCs w:val="0"/>
          <w:kern w:val="0"/>
          <w:szCs w:val="24"/>
        </w:rPr>
        <w:t>106年11月8日</w:t>
      </w:r>
      <w:r w:rsidR="006E0C93" w:rsidRPr="00790DF1">
        <w:rPr>
          <w:rFonts w:hAnsi="標楷體" w:cs="標楷體" w:hint="eastAsia"/>
          <w:bCs w:val="0"/>
          <w:kern w:val="0"/>
          <w:szCs w:val="24"/>
        </w:rPr>
        <w:t>在南投</w:t>
      </w:r>
      <w:r w:rsidR="00F16D9C" w:rsidRPr="00790DF1">
        <w:rPr>
          <w:rFonts w:hAnsi="標楷體" w:cs="標楷體" w:hint="eastAsia"/>
          <w:bCs w:val="0"/>
          <w:kern w:val="0"/>
          <w:szCs w:val="24"/>
        </w:rPr>
        <w:t>調查</w:t>
      </w:r>
      <w:r w:rsidR="006E0C93" w:rsidRPr="00790DF1">
        <w:rPr>
          <w:rFonts w:hAnsi="標楷體" w:cs="標楷體" w:hint="eastAsia"/>
          <w:bCs w:val="0"/>
          <w:kern w:val="0"/>
          <w:szCs w:val="24"/>
        </w:rPr>
        <w:t>站詢問時</w:t>
      </w:r>
      <w:r w:rsidR="00C32BC7" w:rsidRPr="00790DF1">
        <w:rPr>
          <w:rFonts w:hAnsi="標楷體" w:cs="標楷體" w:hint="eastAsia"/>
          <w:bCs w:val="0"/>
          <w:kern w:val="0"/>
          <w:szCs w:val="24"/>
        </w:rPr>
        <w:t>證</w:t>
      </w:r>
      <w:r w:rsidR="006E0C93" w:rsidRPr="00790DF1">
        <w:rPr>
          <w:rFonts w:hAnsi="標楷體" w:cs="標楷體" w:hint="eastAsia"/>
          <w:bCs w:val="0"/>
          <w:kern w:val="0"/>
          <w:szCs w:val="24"/>
        </w:rPr>
        <w:t>述</w:t>
      </w:r>
      <w:r w:rsidR="00F16D9C" w:rsidRPr="00790DF1">
        <w:rPr>
          <w:rFonts w:hAnsi="標楷體" w:cs="標楷體" w:hint="eastAsia"/>
          <w:bCs w:val="0"/>
          <w:kern w:val="0"/>
          <w:szCs w:val="24"/>
        </w:rPr>
        <w:t>：「我於『水車及通學農路改善工程』有交付賄款予</w:t>
      </w:r>
      <w:r>
        <w:rPr>
          <w:rFonts w:hAnsi="標楷體" w:cs="標楷體" w:hint="eastAsia"/>
          <w:bCs w:val="0"/>
          <w:kern w:val="0"/>
          <w:szCs w:val="24"/>
        </w:rPr>
        <w:t>林○娟</w:t>
      </w:r>
      <w:r w:rsidR="00F16D9C" w:rsidRPr="00790DF1">
        <w:rPr>
          <w:rFonts w:hAnsi="標楷體" w:cs="標楷體" w:hint="eastAsia"/>
          <w:bCs w:val="0"/>
          <w:kern w:val="0"/>
          <w:szCs w:val="24"/>
        </w:rPr>
        <w:t>，我願意於偵查中自白，我</w:t>
      </w:r>
      <w:r w:rsidR="00F16D9C" w:rsidRPr="00790DF1">
        <w:rPr>
          <w:rFonts w:hAnsi="標楷體" w:cs="標楷體" w:hint="eastAsia"/>
          <w:bCs w:val="0"/>
          <w:kern w:val="0"/>
          <w:szCs w:val="24"/>
        </w:rPr>
        <w:lastRenderedPageBreak/>
        <w:t>也知道行賄是錯的。這工程第一次招標流標，我上網看到第二次招標公告便參與投標並在106年2月24日竣工，同年3月16日通過驗收，拖了快兩個月，一直領不到工程款，直到5月間</w:t>
      </w:r>
      <w:r>
        <w:rPr>
          <w:rFonts w:hAnsi="標楷體" w:cs="標楷體" w:hint="eastAsia"/>
          <w:bCs w:val="0"/>
          <w:kern w:val="0"/>
          <w:szCs w:val="24"/>
        </w:rPr>
        <w:t>林○娟</w:t>
      </w:r>
      <w:r w:rsidR="00F16D9C" w:rsidRPr="00790DF1">
        <w:rPr>
          <w:rFonts w:hAnsi="標楷體" w:cs="標楷體" w:hint="eastAsia"/>
          <w:bCs w:val="0"/>
          <w:kern w:val="0"/>
          <w:szCs w:val="24"/>
        </w:rPr>
        <w:t>獨自到我住家，向我表示要支付本工程的行情價，就是工程款的12%做為賄款，我心裡想如果付了賄款，就可以儘快拿到工程款，我就請我女兒提領一些現金，再從其中拿了15萬2</w:t>
      </w:r>
      <w:r w:rsidR="00BA3234" w:rsidRPr="00790DF1">
        <w:rPr>
          <w:rFonts w:hAnsi="標楷體" w:cs="標楷體" w:hint="eastAsia"/>
          <w:bCs w:val="0"/>
          <w:kern w:val="0"/>
          <w:szCs w:val="24"/>
        </w:rPr>
        <w:t>千</w:t>
      </w:r>
      <w:r w:rsidR="00F16D9C" w:rsidRPr="00790DF1">
        <w:rPr>
          <w:rFonts w:hAnsi="標楷體" w:cs="標楷體" w:hint="eastAsia"/>
          <w:bCs w:val="0"/>
          <w:kern w:val="0"/>
          <w:szCs w:val="24"/>
        </w:rPr>
        <w:t>元給我。我僅記得過幾天後，我打電話給</w:t>
      </w:r>
      <w:r>
        <w:rPr>
          <w:rFonts w:hAnsi="標楷體" w:cs="標楷體" w:hint="eastAsia"/>
          <w:bCs w:val="0"/>
          <w:kern w:val="0"/>
          <w:szCs w:val="24"/>
        </w:rPr>
        <w:t>林○娟</w:t>
      </w:r>
      <w:r w:rsidR="00F16D9C" w:rsidRPr="00790DF1">
        <w:rPr>
          <w:rFonts w:hAnsi="標楷體" w:cs="標楷體" w:hint="eastAsia"/>
          <w:bCs w:val="0"/>
          <w:kern w:val="0"/>
          <w:szCs w:val="24"/>
        </w:rPr>
        <w:t>請他到我的住家，我直接把款項以現金交付給</w:t>
      </w:r>
      <w:r>
        <w:rPr>
          <w:rFonts w:hAnsi="標楷體" w:cs="標楷體" w:hint="eastAsia"/>
          <w:bCs w:val="0"/>
          <w:kern w:val="0"/>
          <w:szCs w:val="24"/>
        </w:rPr>
        <w:t>林○娟</w:t>
      </w:r>
      <w:r w:rsidR="00F16D9C" w:rsidRPr="00790DF1">
        <w:rPr>
          <w:rFonts w:hAnsi="標楷體" w:cs="標楷體" w:hint="eastAsia"/>
          <w:bCs w:val="0"/>
          <w:kern w:val="0"/>
          <w:szCs w:val="24"/>
        </w:rPr>
        <w:t>，她拿到後沒有清點就拿上車離開，我僅知道她是開銀色的休旅車。我被扣押的『宏昇公司</w:t>
      </w:r>
      <w:r>
        <w:rPr>
          <w:rFonts w:hAnsi="標楷體" w:cs="標楷體" w:hint="eastAsia"/>
          <w:bCs w:val="0"/>
          <w:kern w:val="0"/>
          <w:szCs w:val="24"/>
        </w:rPr>
        <w:t>賴○義</w:t>
      </w:r>
      <w:r w:rsidR="00F16D9C" w:rsidRPr="00790DF1">
        <w:rPr>
          <w:rFonts w:hAnsi="標楷體" w:cs="標楷體" w:hint="eastAsia"/>
          <w:bCs w:val="0"/>
          <w:kern w:val="0"/>
          <w:szCs w:val="24"/>
        </w:rPr>
        <w:t>筆記本』內頁記載『通學路及水車』是指『水車及通學農路改善工程』，『126800』是本工程總金額126萬8</w:t>
      </w:r>
      <w:r w:rsidR="00BA3234" w:rsidRPr="00790DF1">
        <w:rPr>
          <w:rFonts w:hAnsi="標楷體" w:cs="標楷體" w:hint="eastAsia"/>
          <w:bCs w:val="0"/>
          <w:kern w:val="0"/>
          <w:szCs w:val="24"/>
        </w:rPr>
        <w:t>千</w:t>
      </w:r>
      <w:r w:rsidR="00F16D9C" w:rsidRPr="00790DF1">
        <w:rPr>
          <w:rFonts w:hAnsi="標楷體" w:cs="標楷體" w:hint="eastAsia"/>
          <w:bCs w:val="0"/>
          <w:kern w:val="0"/>
          <w:szCs w:val="24"/>
        </w:rPr>
        <w:t>元，『15216』是我以</w:t>
      </w:r>
      <w:r>
        <w:rPr>
          <w:rFonts w:hAnsi="標楷體" w:cs="標楷體" w:hint="eastAsia"/>
          <w:bCs w:val="0"/>
          <w:kern w:val="0"/>
          <w:szCs w:val="24"/>
        </w:rPr>
        <w:t>林○娟</w:t>
      </w:r>
      <w:r w:rsidR="00F16D9C" w:rsidRPr="00790DF1">
        <w:rPr>
          <w:rFonts w:hAnsi="標楷體" w:cs="標楷體" w:hint="eastAsia"/>
          <w:bCs w:val="0"/>
          <w:kern w:val="0"/>
          <w:szCs w:val="24"/>
        </w:rPr>
        <w:t>告訴我的12%去估算所得到的金額，但我實際僅支付15萬2</w:t>
      </w:r>
      <w:r w:rsidR="00BA3234" w:rsidRPr="00790DF1">
        <w:rPr>
          <w:rFonts w:hAnsi="標楷體" w:cs="標楷體" w:hint="eastAsia"/>
          <w:bCs w:val="0"/>
          <w:kern w:val="0"/>
          <w:szCs w:val="24"/>
        </w:rPr>
        <w:t>千</w:t>
      </w:r>
      <w:r w:rsidR="00F16D9C" w:rsidRPr="00790DF1">
        <w:rPr>
          <w:rFonts w:hAnsi="標楷體" w:cs="標楷體" w:hint="eastAsia"/>
          <w:bCs w:val="0"/>
          <w:kern w:val="0"/>
          <w:szCs w:val="24"/>
        </w:rPr>
        <w:t>元給</w:t>
      </w:r>
      <w:r>
        <w:rPr>
          <w:rFonts w:hAnsi="標楷體" w:cs="標楷體" w:hint="eastAsia"/>
          <w:bCs w:val="0"/>
          <w:kern w:val="0"/>
          <w:szCs w:val="24"/>
        </w:rPr>
        <w:t>林○娟</w:t>
      </w:r>
      <w:r w:rsidR="00F16D9C" w:rsidRPr="00790DF1">
        <w:rPr>
          <w:rFonts w:hAnsi="標楷體" w:cs="標楷體" w:hint="eastAsia"/>
          <w:bCs w:val="0"/>
          <w:kern w:val="0"/>
          <w:szCs w:val="24"/>
        </w:rPr>
        <w:t>。我不清楚</w:t>
      </w:r>
      <w:r>
        <w:rPr>
          <w:rFonts w:hAnsi="標楷體" w:cs="標楷體" w:hint="eastAsia"/>
          <w:bCs w:val="0"/>
          <w:kern w:val="0"/>
          <w:szCs w:val="24"/>
        </w:rPr>
        <w:t>林○娟</w:t>
      </w:r>
      <w:r w:rsidR="00F16D9C" w:rsidRPr="00790DF1">
        <w:rPr>
          <w:rFonts w:hAnsi="標楷體" w:cs="標楷體" w:hint="eastAsia"/>
          <w:bCs w:val="0"/>
          <w:kern w:val="0"/>
          <w:szCs w:val="24"/>
        </w:rPr>
        <w:t>如何協助我取得工程款，但我支付15萬2</w:t>
      </w:r>
      <w:r w:rsidR="00BA3234" w:rsidRPr="00790DF1">
        <w:rPr>
          <w:rFonts w:hAnsi="標楷體" w:cs="標楷體" w:hint="eastAsia"/>
          <w:bCs w:val="0"/>
          <w:kern w:val="0"/>
          <w:szCs w:val="24"/>
        </w:rPr>
        <w:t>千</w:t>
      </w:r>
      <w:r w:rsidR="00F16D9C" w:rsidRPr="00790DF1">
        <w:rPr>
          <w:rFonts w:hAnsi="標楷體" w:cs="標楷體" w:hint="eastAsia"/>
          <w:bCs w:val="0"/>
          <w:kern w:val="0"/>
          <w:szCs w:val="24"/>
        </w:rPr>
        <w:t>元給</w:t>
      </w:r>
      <w:r>
        <w:rPr>
          <w:rFonts w:hAnsi="標楷體" w:cs="標楷體" w:hint="eastAsia"/>
          <w:bCs w:val="0"/>
          <w:kern w:val="0"/>
          <w:szCs w:val="24"/>
        </w:rPr>
        <w:t>林○娟</w:t>
      </w:r>
      <w:r w:rsidR="00F16D9C" w:rsidRPr="00790DF1">
        <w:rPr>
          <w:rFonts w:hAnsi="標楷體" w:cs="標楷體" w:hint="eastAsia"/>
          <w:bCs w:val="0"/>
          <w:kern w:val="0"/>
          <w:szCs w:val="24"/>
        </w:rPr>
        <w:t>後，沒多久我就順利領取工程款。</w:t>
      </w:r>
      <w:r>
        <w:rPr>
          <w:rFonts w:hAnsi="標楷體" w:cs="標楷體" w:hint="eastAsia"/>
          <w:bCs w:val="0"/>
          <w:kern w:val="0"/>
          <w:szCs w:val="24"/>
        </w:rPr>
        <w:t>林○娟</w:t>
      </w:r>
      <w:r w:rsidR="00F16D9C" w:rsidRPr="00790DF1">
        <w:rPr>
          <w:rFonts w:hAnsi="標楷體" w:cs="標楷體" w:hint="eastAsia"/>
          <w:bCs w:val="0"/>
          <w:kern w:val="0"/>
          <w:szCs w:val="24"/>
        </w:rPr>
        <w:t>沒有告訴我該15萬2</w:t>
      </w:r>
      <w:r w:rsidR="00BA3234" w:rsidRPr="00790DF1">
        <w:rPr>
          <w:rFonts w:hAnsi="標楷體" w:cs="標楷體" w:hint="eastAsia"/>
          <w:bCs w:val="0"/>
          <w:kern w:val="0"/>
          <w:szCs w:val="24"/>
        </w:rPr>
        <w:t>千</w:t>
      </w:r>
      <w:r w:rsidR="00F16D9C" w:rsidRPr="00790DF1">
        <w:rPr>
          <w:rFonts w:hAnsi="標楷體" w:cs="標楷體" w:hint="eastAsia"/>
          <w:bCs w:val="0"/>
          <w:kern w:val="0"/>
          <w:szCs w:val="24"/>
        </w:rPr>
        <w:t>元如何與竹山鎮公所人員朋分，我不清楚</w:t>
      </w:r>
      <w:r w:rsidR="00BA3234" w:rsidRPr="00790DF1">
        <w:rPr>
          <w:rFonts w:hAnsi="標楷體" w:cs="標楷體" w:hint="eastAsia"/>
          <w:bCs w:val="0"/>
          <w:kern w:val="0"/>
          <w:szCs w:val="24"/>
        </w:rPr>
        <w:t>」</w:t>
      </w:r>
      <w:r w:rsidR="00BA3234" w:rsidRPr="00790DF1">
        <w:rPr>
          <w:rFonts w:hAnsi="標楷體" w:cs="標楷體" w:hint="eastAsia"/>
          <w:kern w:val="0"/>
          <w:szCs w:val="24"/>
        </w:rPr>
        <w:t>等語</w:t>
      </w:r>
      <w:r w:rsidR="002A458F" w:rsidRPr="00790DF1">
        <w:rPr>
          <w:rFonts w:hAnsi="標楷體" w:cs="標楷體" w:hint="eastAsia"/>
          <w:kern w:val="0"/>
          <w:szCs w:val="24"/>
        </w:rPr>
        <w:t>，並有扣押之</w:t>
      </w:r>
      <w:r w:rsidR="002A458F" w:rsidRPr="00790DF1">
        <w:rPr>
          <w:rFonts w:hAnsi="標楷體" w:cs="標楷體" w:hint="eastAsia"/>
          <w:bCs w:val="0"/>
          <w:kern w:val="0"/>
          <w:szCs w:val="24"/>
        </w:rPr>
        <w:t>「宏昇公司</w:t>
      </w:r>
      <w:r>
        <w:rPr>
          <w:rFonts w:hAnsi="標楷體" w:cs="標楷體" w:hint="eastAsia"/>
          <w:bCs w:val="0"/>
          <w:kern w:val="0"/>
          <w:szCs w:val="24"/>
        </w:rPr>
        <w:t>賴○義</w:t>
      </w:r>
      <w:r w:rsidR="002A458F" w:rsidRPr="00790DF1">
        <w:rPr>
          <w:rFonts w:hAnsi="標楷體" w:cs="標楷體" w:hint="eastAsia"/>
          <w:bCs w:val="0"/>
          <w:kern w:val="0"/>
          <w:szCs w:val="24"/>
        </w:rPr>
        <w:t>筆記本」在卷可證</w:t>
      </w:r>
      <w:r w:rsidR="00BA3234" w:rsidRPr="00790DF1">
        <w:rPr>
          <w:rFonts w:hAnsi="標楷體" w:cs="標楷體" w:hint="eastAsia"/>
          <w:kern w:val="0"/>
          <w:szCs w:val="24"/>
        </w:rPr>
        <w:t>。</w:t>
      </w:r>
      <w:r w:rsidR="00BA3234" w:rsidRPr="00790DF1">
        <w:rPr>
          <w:rFonts w:hint="eastAsia"/>
        </w:rPr>
        <w:t>(附件二一</w:t>
      </w:r>
      <w:r w:rsidR="00BA3234" w:rsidRPr="00790DF1">
        <w:rPr>
          <w:rFonts w:hAnsi="標楷體" w:hint="eastAsia"/>
        </w:rPr>
        <w:t>，</w:t>
      </w:r>
      <w:r w:rsidR="00BA3234" w:rsidRPr="00790DF1">
        <w:rPr>
          <w:rFonts w:hint="eastAsia"/>
        </w:rPr>
        <w:t>第</w:t>
      </w:r>
      <w:r w:rsidR="00621716" w:rsidRPr="00790DF1">
        <w:rPr>
          <w:rFonts w:hAnsi="標楷體" w:hint="eastAsia"/>
        </w:rPr>
        <w:t>250~252、256~257</w:t>
      </w:r>
      <w:r w:rsidR="00BA3234" w:rsidRPr="00790DF1">
        <w:rPr>
          <w:rFonts w:hint="eastAsia"/>
        </w:rPr>
        <w:t>頁)</w:t>
      </w:r>
    </w:p>
    <w:p w14:paraId="7CB82293" w14:textId="77777777" w:rsidR="002A458F" w:rsidRPr="00A84F85" w:rsidRDefault="0000435F" w:rsidP="00F16D9C">
      <w:pPr>
        <w:pStyle w:val="5"/>
        <w:rPr>
          <w:rFonts w:hAnsi="標楷體" w:cs="標楷體"/>
          <w:bCs w:val="0"/>
          <w:kern w:val="0"/>
          <w:szCs w:val="24"/>
        </w:rPr>
      </w:pPr>
      <w:r>
        <w:rPr>
          <w:rFonts w:hAnsi="標楷體" w:cs="標楷體" w:hint="eastAsia"/>
          <w:bCs w:val="0"/>
          <w:kern w:val="0"/>
          <w:szCs w:val="24"/>
        </w:rPr>
        <w:t>賴○義</w:t>
      </w:r>
      <w:r w:rsidR="002A458F" w:rsidRPr="00A84F85">
        <w:rPr>
          <w:rFonts w:hAnsi="標楷體" w:cs="標楷體" w:hint="eastAsia"/>
          <w:bCs w:val="0"/>
          <w:kern w:val="0"/>
          <w:szCs w:val="24"/>
        </w:rPr>
        <w:t>於</w:t>
      </w:r>
      <w:r w:rsidR="00F16D9C" w:rsidRPr="00A84F85">
        <w:rPr>
          <w:rFonts w:hAnsi="標楷體" w:cs="標楷體" w:hint="eastAsia"/>
          <w:bCs w:val="0"/>
          <w:kern w:val="0"/>
          <w:szCs w:val="24"/>
        </w:rPr>
        <w:t>106年11月9日</w:t>
      </w:r>
      <w:r w:rsidR="002A458F" w:rsidRPr="00A84F85">
        <w:rPr>
          <w:rFonts w:hAnsi="標楷體" w:cs="標楷體" w:hint="eastAsia"/>
          <w:bCs w:val="0"/>
          <w:kern w:val="0"/>
          <w:szCs w:val="24"/>
        </w:rPr>
        <w:t>檢察官</w:t>
      </w:r>
      <w:r w:rsidR="00F16D9C" w:rsidRPr="00A84F85">
        <w:rPr>
          <w:rFonts w:hAnsi="標楷體" w:cs="標楷體" w:hint="eastAsia"/>
          <w:bCs w:val="0"/>
          <w:kern w:val="0"/>
          <w:szCs w:val="24"/>
        </w:rPr>
        <w:t>訊問</w:t>
      </w:r>
      <w:r w:rsidR="002A458F" w:rsidRPr="00A84F85">
        <w:rPr>
          <w:rFonts w:hAnsi="標楷體" w:cs="標楷體" w:hint="eastAsia"/>
          <w:bCs w:val="0"/>
          <w:kern w:val="0"/>
          <w:szCs w:val="24"/>
        </w:rPr>
        <w:t>時證述</w:t>
      </w:r>
      <w:r w:rsidR="00F16D9C" w:rsidRPr="00A84F85">
        <w:rPr>
          <w:rFonts w:hAnsi="標楷體" w:cs="標楷體" w:hint="eastAsia"/>
          <w:bCs w:val="0"/>
          <w:kern w:val="0"/>
          <w:szCs w:val="24"/>
        </w:rPr>
        <w:t>：「我自105年年中開始承攬竹山鎮公所之工程，我都是包小型工程。但我在105年11月30日有得標『水車及通學農路改善工程』，我以126萬8</w:t>
      </w:r>
      <w:r w:rsidR="002A458F" w:rsidRPr="00A84F85">
        <w:rPr>
          <w:rFonts w:hAnsi="標楷體" w:cs="標楷體" w:hint="eastAsia"/>
          <w:bCs w:val="0"/>
          <w:kern w:val="0"/>
          <w:szCs w:val="24"/>
        </w:rPr>
        <w:t>千元</w:t>
      </w:r>
      <w:r w:rsidR="00F16D9C" w:rsidRPr="00A84F85">
        <w:rPr>
          <w:rFonts w:hAnsi="標楷體" w:cs="標楷體" w:hint="eastAsia"/>
          <w:bCs w:val="0"/>
          <w:kern w:val="0"/>
          <w:szCs w:val="24"/>
        </w:rPr>
        <w:t>得標，我是透過公開招標程序得標的，得標後也在106年2月24日完工了，工程也驗收過了，但工程款從驗收後大概有1、2個月沒有領</w:t>
      </w:r>
      <w:r w:rsidR="00F16D9C" w:rsidRPr="00A84F85">
        <w:rPr>
          <w:rFonts w:hAnsi="標楷體" w:cs="標楷體" w:hint="eastAsia"/>
          <w:bCs w:val="0"/>
          <w:kern w:val="0"/>
          <w:szCs w:val="24"/>
        </w:rPr>
        <w:lastRenderedPageBreak/>
        <w:t>到，</w:t>
      </w:r>
      <w:r>
        <w:rPr>
          <w:rFonts w:hAnsi="標楷體" w:cs="標楷體" w:hint="eastAsia"/>
          <w:bCs w:val="0"/>
          <w:kern w:val="0"/>
          <w:szCs w:val="24"/>
        </w:rPr>
        <w:t>林○娟</w:t>
      </w:r>
      <w:r w:rsidR="00F16D9C" w:rsidRPr="00A84F85">
        <w:rPr>
          <w:rFonts w:hAnsi="標楷體" w:cs="標楷體" w:hint="eastAsia"/>
          <w:bCs w:val="0"/>
          <w:kern w:val="0"/>
          <w:szCs w:val="24"/>
        </w:rPr>
        <w:t>在106年5月間某日下午某時許，主動到我家，她跟我說這些要繳12%，我知道她是向我要該工程款的12%，我說為何要繳，</w:t>
      </w:r>
      <w:r>
        <w:rPr>
          <w:rFonts w:hAnsi="標楷體" w:cs="標楷體" w:hint="eastAsia"/>
          <w:bCs w:val="0"/>
          <w:kern w:val="0"/>
          <w:szCs w:val="24"/>
        </w:rPr>
        <w:t>林○娟</w:t>
      </w:r>
      <w:r w:rsidR="00F16D9C" w:rsidRPr="00A84F85">
        <w:rPr>
          <w:rFonts w:hAnsi="標楷體" w:cs="標楷體" w:hint="eastAsia"/>
          <w:bCs w:val="0"/>
          <w:kern w:val="0"/>
          <w:szCs w:val="24"/>
        </w:rPr>
        <w:t>就走了，我又等了一段時間，因為我有票屆期的壓力，我希望給工程款12%讓我快點領到工程款，我搞不懂這是回扣或是賄賂，我是叫我女兒去領錢，隔了幾天我打電話給</w:t>
      </w:r>
      <w:r>
        <w:rPr>
          <w:rFonts w:hAnsi="標楷體" w:cs="標楷體" w:hint="eastAsia"/>
          <w:bCs w:val="0"/>
          <w:kern w:val="0"/>
          <w:szCs w:val="24"/>
        </w:rPr>
        <w:t>林○娟</w:t>
      </w:r>
      <w:r w:rsidR="00F16D9C" w:rsidRPr="00A84F85">
        <w:rPr>
          <w:rFonts w:hAnsi="標楷體" w:cs="標楷體" w:hint="eastAsia"/>
          <w:bCs w:val="0"/>
          <w:kern w:val="0"/>
          <w:szCs w:val="24"/>
        </w:rPr>
        <w:t>，是打她的手機，結果她來我家，我直接拿15萬2</w:t>
      </w:r>
      <w:r w:rsidR="002A458F" w:rsidRPr="00A84F85">
        <w:rPr>
          <w:rFonts w:hAnsi="標楷體" w:cs="標楷體" w:hint="eastAsia"/>
          <w:bCs w:val="0"/>
          <w:kern w:val="0"/>
          <w:szCs w:val="24"/>
        </w:rPr>
        <w:t>千</w:t>
      </w:r>
      <w:r w:rsidR="00F16D9C" w:rsidRPr="00A84F85">
        <w:rPr>
          <w:rFonts w:hAnsi="標楷體" w:cs="標楷體" w:hint="eastAsia"/>
          <w:bCs w:val="0"/>
          <w:kern w:val="0"/>
          <w:szCs w:val="24"/>
        </w:rPr>
        <w:t>元的現金給</w:t>
      </w:r>
      <w:r>
        <w:rPr>
          <w:rFonts w:hAnsi="標楷體" w:cs="標楷體" w:hint="eastAsia"/>
          <w:bCs w:val="0"/>
          <w:kern w:val="0"/>
          <w:szCs w:val="24"/>
        </w:rPr>
        <w:t>林○娟</w:t>
      </w:r>
      <w:r w:rsidR="00F16D9C" w:rsidRPr="00A84F85">
        <w:rPr>
          <w:rFonts w:hAnsi="標楷體" w:cs="標楷體" w:hint="eastAsia"/>
          <w:bCs w:val="0"/>
          <w:kern w:val="0"/>
          <w:szCs w:val="24"/>
        </w:rPr>
        <w:t>，我沒有包起來，</w:t>
      </w:r>
      <w:r>
        <w:rPr>
          <w:rFonts w:hAnsi="標楷體" w:cs="標楷體" w:hint="eastAsia"/>
          <w:bCs w:val="0"/>
          <w:kern w:val="0"/>
          <w:szCs w:val="24"/>
        </w:rPr>
        <w:t>林○娟</w:t>
      </w:r>
      <w:r w:rsidR="00F16D9C" w:rsidRPr="00A84F85">
        <w:rPr>
          <w:rFonts w:hAnsi="標楷體" w:cs="標楷體" w:hint="eastAsia"/>
          <w:bCs w:val="0"/>
          <w:kern w:val="0"/>
          <w:szCs w:val="24"/>
        </w:rPr>
        <w:t>未點收就直接開車走了，當時只有我們2人在現場。過沒幾天我就收到竹山鎮公所通知我開發票，沒幾天工程款我全部領到了。卷附『宏昇公司</w:t>
      </w:r>
      <w:r>
        <w:rPr>
          <w:rFonts w:hAnsi="標楷體" w:cs="標楷體" w:hint="eastAsia"/>
          <w:bCs w:val="0"/>
          <w:kern w:val="0"/>
          <w:szCs w:val="24"/>
        </w:rPr>
        <w:t>賴○義</w:t>
      </w:r>
      <w:r w:rsidR="00F16D9C" w:rsidRPr="00A84F85">
        <w:rPr>
          <w:rFonts w:hAnsi="標楷體" w:cs="標楷體" w:hint="eastAsia"/>
          <w:bCs w:val="0"/>
          <w:kern w:val="0"/>
          <w:szCs w:val="24"/>
        </w:rPr>
        <w:t>筆記本』內頁『通學路及水車』的記載是我自己寫的，上面寫『126800』是我少寫了一個0，下面『15216』就是我算12%的金額。</w:t>
      </w:r>
      <w:r w:rsidR="002A458F" w:rsidRPr="00A84F85">
        <w:rPr>
          <w:rFonts w:hAnsi="標楷體" w:cs="標楷體" w:hint="eastAsia"/>
          <w:bCs w:val="0"/>
          <w:kern w:val="0"/>
          <w:szCs w:val="24"/>
        </w:rPr>
        <w:t>我在南投調查站所做的筆錄有看過，確實按照我的陳述記載，我知道我做錯了，希望給我一次自新的機會</w:t>
      </w:r>
      <w:r w:rsidR="00F16D9C" w:rsidRPr="00A84F85">
        <w:rPr>
          <w:rFonts w:hAnsi="標楷體" w:cs="標楷體" w:hint="eastAsia"/>
          <w:bCs w:val="0"/>
          <w:kern w:val="0"/>
          <w:szCs w:val="24"/>
        </w:rPr>
        <w:t>」</w:t>
      </w:r>
      <w:r w:rsidR="002A458F" w:rsidRPr="00A84F85">
        <w:rPr>
          <w:rFonts w:hAnsi="標楷體" w:cs="標楷體" w:hint="eastAsia"/>
          <w:kern w:val="0"/>
          <w:szCs w:val="24"/>
        </w:rPr>
        <w:t>等語，經</w:t>
      </w:r>
      <w:r w:rsidR="002A458F" w:rsidRPr="00A84F85">
        <w:rPr>
          <w:rFonts w:hAnsi="標楷體" w:cs="標楷體" w:hint="eastAsia"/>
          <w:bCs w:val="0"/>
          <w:kern w:val="0"/>
          <w:szCs w:val="24"/>
        </w:rPr>
        <w:t>檢察官改列為證人並具結</w:t>
      </w:r>
      <w:r w:rsidR="002A458F" w:rsidRPr="00A84F85">
        <w:rPr>
          <w:rFonts w:hAnsi="標楷體" w:cs="標楷體" w:hint="eastAsia"/>
          <w:kern w:val="0"/>
          <w:szCs w:val="24"/>
        </w:rPr>
        <w:t>。</w:t>
      </w:r>
      <w:r w:rsidR="002A458F" w:rsidRPr="00A84F85">
        <w:rPr>
          <w:rFonts w:hint="eastAsia"/>
        </w:rPr>
        <w:t>(附件二二</w:t>
      </w:r>
      <w:r w:rsidR="002A458F" w:rsidRPr="00A84F85">
        <w:rPr>
          <w:rFonts w:hAnsi="標楷體" w:hint="eastAsia"/>
        </w:rPr>
        <w:t>，</w:t>
      </w:r>
      <w:r w:rsidR="002A458F" w:rsidRPr="00A84F85">
        <w:rPr>
          <w:rFonts w:hint="eastAsia"/>
        </w:rPr>
        <w:t>第</w:t>
      </w:r>
      <w:r w:rsidR="00960140" w:rsidRPr="00A84F85">
        <w:rPr>
          <w:rFonts w:hAnsi="標楷體" w:hint="eastAsia"/>
        </w:rPr>
        <w:t>260~261</w:t>
      </w:r>
      <w:r w:rsidR="002A458F" w:rsidRPr="00A84F85">
        <w:rPr>
          <w:rFonts w:hint="eastAsia"/>
        </w:rPr>
        <w:t>頁)</w:t>
      </w:r>
      <w:r w:rsidR="002A458F" w:rsidRPr="00A84F85">
        <w:rPr>
          <w:rFonts w:hAnsi="標楷體" w:cs="標楷體" w:hint="eastAsia"/>
          <w:bCs w:val="0"/>
          <w:kern w:val="0"/>
          <w:szCs w:val="24"/>
        </w:rPr>
        <w:t xml:space="preserve"> </w:t>
      </w:r>
    </w:p>
    <w:p w14:paraId="3F135FCF" w14:textId="77777777" w:rsidR="00F82FB9" w:rsidRPr="00A84F85" w:rsidRDefault="0000435F" w:rsidP="00F16D9C">
      <w:pPr>
        <w:pStyle w:val="5"/>
        <w:rPr>
          <w:rFonts w:hAnsi="標楷體" w:cs="標楷體"/>
          <w:bCs w:val="0"/>
          <w:kern w:val="0"/>
          <w:szCs w:val="24"/>
        </w:rPr>
      </w:pPr>
      <w:r>
        <w:rPr>
          <w:rFonts w:hAnsi="標楷體" w:cs="標楷體" w:hint="eastAsia"/>
          <w:bCs w:val="0"/>
          <w:kern w:val="0"/>
          <w:szCs w:val="24"/>
        </w:rPr>
        <w:t>賴○義</w:t>
      </w:r>
      <w:r w:rsidR="002A458F" w:rsidRPr="00A84F85">
        <w:rPr>
          <w:rFonts w:hAnsi="標楷體" w:cs="標楷體" w:hint="eastAsia"/>
          <w:bCs w:val="0"/>
          <w:kern w:val="0"/>
          <w:szCs w:val="24"/>
        </w:rPr>
        <w:t>於</w:t>
      </w:r>
      <w:r w:rsidR="00F16D9C" w:rsidRPr="00A84F85">
        <w:rPr>
          <w:rFonts w:hAnsi="標楷體" w:cs="標楷體" w:hint="eastAsia"/>
          <w:bCs w:val="0"/>
          <w:kern w:val="0"/>
          <w:szCs w:val="24"/>
        </w:rPr>
        <w:t>106年12月20日</w:t>
      </w:r>
      <w:r w:rsidR="002A458F" w:rsidRPr="00A84F85">
        <w:rPr>
          <w:rFonts w:hAnsi="標楷體" w:cs="標楷體" w:hint="eastAsia"/>
          <w:bCs w:val="0"/>
          <w:kern w:val="0"/>
          <w:szCs w:val="24"/>
        </w:rPr>
        <w:t>在南投</w:t>
      </w:r>
      <w:r w:rsidR="00F16D9C" w:rsidRPr="00A84F85">
        <w:rPr>
          <w:rFonts w:hAnsi="標楷體" w:cs="標楷體" w:hint="eastAsia"/>
          <w:bCs w:val="0"/>
          <w:kern w:val="0"/>
          <w:szCs w:val="24"/>
        </w:rPr>
        <w:t>調查</w:t>
      </w:r>
      <w:r w:rsidR="002A458F" w:rsidRPr="00A84F85">
        <w:rPr>
          <w:rFonts w:hAnsi="標楷體" w:cs="標楷體" w:hint="eastAsia"/>
          <w:bCs w:val="0"/>
          <w:kern w:val="0"/>
          <w:szCs w:val="24"/>
        </w:rPr>
        <w:t>站詢問時</w:t>
      </w:r>
      <w:r w:rsidR="00A84F85" w:rsidRPr="00A84F85">
        <w:rPr>
          <w:rFonts w:hAnsi="標楷體" w:cs="標楷體" w:hint="eastAsia"/>
          <w:bCs w:val="0"/>
          <w:kern w:val="0"/>
          <w:szCs w:val="24"/>
        </w:rPr>
        <w:t>證</w:t>
      </w:r>
      <w:r w:rsidR="002A458F" w:rsidRPr="00A84F85">
        <w:rPr>
          <w:rFonts w:hAnsi="標楷體" w:cs="標楷體" w:hint="eastAsia"/>
          <w:bCs w:val="0"/>
          <w:kern w:val="0"/>
          <w:szCs w:val="24"/>
        </w:rPr>
        <w:t>述</w:t>
      </w:r>
      <w:r w:rsidR="00F16D9C" w:rsidRPr="00A84F85">
        <w:rPr>
          <w:rFonts w:hAnsi="標楷體" w:cs="標楷體" w:hint="eastAsia"/>
          <w:bCs w:val="0"/>
          <w:kern w:val="0"/>
          <w:szCs w:val="24"/>
        </w:rPr>
        <w:t>：「</w:t>
      </w:r>
      <w:r w:rsidR="00F82FB9" w:rsidRPr="00A84F85">
        <w:rPr>
          <w:rFonts w:hAnsi="標楷體" w:cs="標楷體" w:hint="eastAsia"/>
          <w:bCs w:val="0"/>
          <w:kern w:val="0"/>
          <w:szCs w:val="24"/>
        </w:rPr>
        <w:t>從105年起承攬竹山鎮公所發包之工程，</w:t>
      </w:r>
      <w:r w:rsidR="00F16D9C" w:rsidRPr="00A84F85">
        <w:rPr>
          <w:rFonts w:hAnsi="標楷體" w:cs="標楷體" w:hint="eastAsia"/>
          <w:bCs w:val="0"/>
          <w:kern w:val="0"/>
          <w:szCs w:val="24"/>
        </w:rPr>
        <w:t>我一共交付2筆回扣款給</w:t>
      </w:r>
      <w:r>
        <w:rPr>
          <w:rFonts w:hAnsi="標楷體" w:cs="標楷體" w:hint="eastAsia"/>
          <w:bCs w:val="0"/>
          <w:kern w:val="0"/>
          <w:szCs w:val="24"/>
        </w:rPr>
        <w:t>林○娟</w:t>
      </w:r>
      <w:r w:rsidR="00F16D9C" w:rsidRPr="00A84F85">
        <w:rPr>
          <w:rFonts w:hAnsi="標楷體" w:cs="標楷體" w:hint="eastAsia"/>
          <w:bCs w:val="0"/>
          <w:kern w:val="0"/>
          <w:szCs w:val="24"/>
        </w:rPr>
        <w:t>，其中15萬2</w:t>
      </w:r>
      <w:r w:rsidR="00F82FB9" w:rsidRPr="00A84F85">
        <w:rPr>
          <w:rFonts w:hAnsi="標楷體" w:cs="標楷體" w:hint="eastAsia"/>
          <w:bCs w:val="0"/>
          <w:kern w:val="0"/>
          <w:szCs w:val="24"/>
        </w:rPr>
        <w:t>千</w:t>
      </w:r>
      <w:r w:rsidR="00F16D9C" w:rsidRPr="00A84F85">
        <w:rPr>
          <w:rFonts w:hAnsi="標楷體" w:cs="標楷體" w:hint="eastAsia"/>
          <w:bCs w:val="0"/>
          <w:kern w:val="0"/>
          <w:szCs w:val="24"/>
        </w:rPr>
        <w:t>元回扣款是『水車及通學農路改善工程』工程款的12%，交付時間是在106年5月間，</w:t>
      </w:r>
      <w:r>
        <w:rPr>
          <w:rFonts w:hAnsi="標楷體" w:cs="標楷體" w:hint="eastAsia"/>
          <w:bCs w:val="0"/>
          <w:kern w:val="0"/>
          <w:szCs w:val="24"/>
        </w:rPr>
        <w:t>林○娟</w:t>
      </w:r>
      <w:r w:rsidR="00F16D9C" w:rsidRPr="00A84F85">
        <w:rPr>
          <w:rFonts w:hAnsi="標楷體" w:cs="標楷體" w:hint="eastAsia"/>
          <w:bCs w:val="0"/>
          <w:kern w:val="0"/>
          <w:szCs w:val="24"/>
        </w:rPr>
        <w:t>直接到我家拿現金。一開始是在我承攬『水車及通學農路改善工程』還沒領到工程款時，</w:t>
      </w:r>
      <w:r>
        <w:rPr>
          <w:rFonts w:hAnsi="標楷體" w:cs="標楷體" w:hint="eastAsia"/>
          <w:bCs w:val="0"/>
          <w:kern w:val="0"/>
          <w:szCs w:val="24"/>
        </w:rPr>
        <w:t>林○娟</w:t>
      </w:r>
      <w:r w:rsidR="00F16D9C" w:rsidRPr="00A84F85">
        <w:rPr>
          <w:rFonts w:hAnsi="標楷體" w:cs="標楷體" w:hint="eastAsia"/>
          <w:bCs w:val="0"/>
          <w:kern w:val="0"/>
          <w:szCs w:val="24"/>
        </w:rPr>
        <w:t>就自己跑到我家找我，要我支付工程款12%回扣，因為我當時心裡想</w:t>
      </w:r>
      <w:r>
        <w:rPr>
          <w:rFonts w:hAnsi="標楷體" w:cs="標楷體" w:hint="eastAsia"/>
          <w:bCs w:val="0"/>
          <w:kern w:val="0"/>
          <w:szCs w:val="24"/>
        </w:rPr>
        <w:t>林○娟</w:t>
      </w:r>
      <w:r w:rsidR="00F16D9C" w:rsidRPr="00A84F85">
        <w:rPr>
          <w:rFonts w:hAnsi="標楷體" w:cs="標楷體" w:hint="eastAsia"/>
          <w:bCs w:val="0"/>
          <w:kern w:val="0"/>
          <w:szCs w:val="24"/>
        </w:rPr>
        <w:t>跟竹山鎮公所主秘洪丞俊很熟，透過</w:t>
      </w:r>
      <w:r>
        <w:rPr>
          <w:rFonts w:hAnsi="標楷體" w:cs="標楷體" w:hint="eastAsia"/>
          <w:bCs w:val="0"/>
          <w:kern w:val="0"/>
          <w:szCs w:val="24"/>
        </w:rPr>
        <w:t>林○娟</w:t>
      </w:r>
      <w:r w:rsidR="00F16D9C" w:rsidRPr="00A84F85">
        <w:rPr>
          <w:rFonts w:hAnsi="標楷體" w:cs="標楷體" w:hint="eastAsia"/>
          <w:bCs w:val="0"/>
          <w:kern w:val="0"/>
          <w:szCs w:val="24"/>
        </w:rPr>
        <w:t>工程款應該可以快一點撥付下來，所以我才會支付回扣，在我交</w:t>
      </w:r>
      <w:r w:rsidR="00F16D9C" w:rsidRPr="00A84F85">
        <w:rPr>
          <w:rFonts w:hAnsi="標楷體" w:cs="標楷體" w:hint="eastAsia"/>
          <w:bCs w:val="0"/>
          <w:kern w:val="0"/>
          <w:szCs w:val="24"/>
        </w:rPr>
        <w:lastRenderedPageBreak/>
        <w:t>付金錢後，工程款就有撥付下來</w:t>
      </w:r>
      <w:r w:rsidR="00F82FB9" w:rsidRPr="00A84F85">
        <w:rPr>
          <w:rFonts w:hAnsi="標楷體" w:cs="標楷體" w:hint="eastAsia"/>
          <w:bCs w:val="0"/>
          <w:kern w:val="0"/>
          <w:szCs w:val="24"/>
        </w:rPr>
        <w:t>」</w:t>
      </w:r>
      <w:r w:rsidR="00F82FB9" w:rsidRPr="00A84F85">
        <w:rPr>
          <w:rFonts w:hAnsi="標楷體" w:cs="標楷體" w:hint="eastAsia"/>
          <w:kern w:val="0"/>
          <w:szCs w:val="24"/>
        </w:rPr>
        <w:t>等語。</w:t>
      </w:r>
      <w:r w:rsidR="00F82FB9" w:rsidRPr="00A84F85">
        <w:rPr>
          <w:rFonts w:hint="eastAsia"/>
        </w:rPr>
        <w:t>(附件二三</w:t>
      </w:r>
      <w:r w:rsidR="00F82FB9" w:rsidRPr="00A84F85">
        <w:rPr>
          <w:rFonts w:hAnsi="標楷體" w:hint="eastAsia"/>
        </w:rPr>
        <w:t>，</w:t>
      </w:r>
      <w:r w:rsidR="00F82FB9" w:rsidRPr="00A84F85">
        <w:rPr>
          <w:rFonts w:hint="eastAsia"/>
        </w:rPr>
        <w:t>第</w:t>
      </w:r>
      <w:r w:rsidR="00A84F85" w:rsidRPr="00A84F85">
        <w:rPr>
          <w:rFonts w:hAnsi="標楷體" w:hint="eastAsia"/>
        </w:rPr>
        <w:t>266、268</w:t>
      </w:r>
      <w:r w:rsidR="00F82FB9" w:rsidRPr="00A84F85">
        <w:rPr>
          <w:rFonts w:hint="eastAsia"/>
        </w:rPr>
        <w:t>頁)</w:t>
      </w:r>
    </w:p>
    <w:p w14:paraId="654F4C28" w14:textId="77777777" w:rsidR="00F16D9C" w:rsidRPr="0052064B" w:rsidRDefault="0000435F" w:rsidP="00F16D9C">
      <w:pPr>
        <w:pStyle w:val="5"/>
        <w:rPr>
          <w:rFonts w:hAnsi="標楷體" w:cs="標楷體"/>
          <w:bCs w:val="0"/>
          <w:kern w:val="0"/>
          <w:szCs w:val="24"/>
        </w:rPr>
      </w:pPr>
      <w:r>
        <w:rPr>
          <w:rFonts w:hAnsi="標楷體" w:cs="標楷體" w:hint="eastAsia"/>
          <w:bCs w:val="0"/>
          <w:kern w:val="0"/>
          <w:szCs w:val="24"/>
        </w:rPr>
        <w:t>賴○義</w:t>
      </w:r>
      <w:r w:rsidR="00F82FB9" w:rsidRPr="0052064B">
        <w:rPr>
          <w:rFonts w:hAnsi="標楷體" w:cs="標楷體" w:hint="eastAsia"/>
          <w:bCs w:val="0"/>
          <w:kern w:val="0"/>
          <w:szCs w:val="24"/>
        </w:rPr>
        <w:t>於</w:t>
      </w:r>
      <w:r w:rsidR="00F16D9C" w:rsidRPr="0052064B">
        <w:rPr>
          <w:rFonts w:hAnsi="標楷體" w:cs="標楷體" w:hint="eastAsia"/>
          <w:bCs w:val="0"/>
          <w:kern w:val="0"/>
          <w:szCs w:val="24"/>
        </w:rPr>
        <w:t>108年4月22日</w:t>
      </w:r>
      <w:r w:rsidR="00F82FB9" w:rsidRPr="0052064B">
        <w:rPr>
          <w:rFonts w:hAnsi="標楷體" w:cs="標楷體" w:hint="eastAsia"/>
          <w:bCs w:val="0"/>
          <w:kern w:val="0"/>
          <w:szCs w:val="24"/>
        </w:rPr>
        <w:t>檢察官</w:t>
      </w:r>
      <w:r w:rsidR="00F16D9C" w:rsidRPr="0052064B">
        <w:rPr>
          <w:rFonts w:hAnsi="標楷體" w:cs="標楷體" w:hint="eastAsia"/>
          <w:bCs w:val="0"/>
          <w:kern w:val="0"/>
          <w:szCs w:val="24"/>
        </w:rPr>
        <w:t>訊問</w:t>
      </w:r>
      <w:r w:rsidR="00F82FB9" w:rsidRPr="0052064B">
        <w:rPr>
          <w:rFonts w:hAnsi="標楷體" w:cs="標楷體" w:hint="eastAsia"/>
          <w:bCs w:val="0"/>
          <w:kern w:val="0"/>
          <w:szCs w:val="24"/>
        </w:rPr>
        <w:t>時證述</w:t>
      </w:r>
      <w:r w:rsidR="00F16D9C" w:rsidRPr="0052064B">
        <w:rPr>
          <w:rFonts w:hAnsi="標楷體" w:cs="標楷體" w:hint="eastAsia"/>
          <w:bCs w:val="0"/>
          <w:kern w:val="0"/>
          <w:szCs w:val="24"/>
        </w:rPr>
        <w:t>：「我只給過</w:t>
      </w:r>
      <w:r>
        <w:rPr>
          <w:rFonts w:hAnsi="標楷體" w:cs="標楷體" w:hint="eastAsia"/>
          <w:bCs w:val="0"/>
          <w:kern w:val="0"/>
          <w:szCs w:val="24"/>
        </w:rPr>
        <w:t>林○娟</w:t>
      </w:r>
      <w:r w:rsidR="00F16D9C" w:rsidRPr="0052064B">
        <w:rPr>
          <w:rFonts w:hAnsi="標楷體" w:cs="標楷體" w:hint="eastAsia"/>
          <w:bCs w:val="0"/>
          <w:kern w:val="0"/>
          <w:szCs w:val="24"/>
        </w:rPr>
        <w:t>2次回扣，都是</w:t>
      </w:r>
      <w:r>
        <w:rPr>
          <w:rFonts w:hAnsi="標楷體" w:cs="標楷體" w:hint="eastAsia"/>
          <w:bCs w:val="0"/>
          <w:kern w:val="0"/>
          <w:szCs w:val="24"/>
        </w:rPr>
        <w:t>林○娟</w:t>
      </w:r>
      <w:r w:rsidR="00F16D9C" w:rsidRPr="0052064B">
        <w:rPr>
          <w:rFonts w:hAnsi="標楷體" w:cs="標楷體" w:hint="eastAsia"/>
          <w:bCs w:val="0"/>
          <w:kern w:val="0"/>
          <w:szCs w:val="24"/>
        </w:rPr>
        <w:t>到我的住處去拿的，她錢拿了就走了，『水車及通學農路改善工程』15萬2</w:t>
      </w:r>
      <w:r w:rsidR="00F82FB9" w:rsidRPr="0052064B">
        <w:rPr>
          <w:rFonts w:hAnsi="標楷體" w:cs="標楷體" w:hint="eastAsia"/>
          <w:bCs w:val="0"/>
          <w:kern w:val="0"/>
          <w:szCs w:val="24"/>
        </w:rPr>
        <w:t>千</w:t>
      </w:r>
      <w:r w:rsidR="00F16D9C" w:rsidRPr="0052064B">
        <w:rPr>
          <w:rFonts w:hAnsi="標楷體" w:cs="標楷體" w:hint="eastAsia"/>
          <w:bCs w:val="0"/>
          <w:kern w:val="0"/>
          <w:szCs w:val="24"/>
        </w:rPr>
        <w:t>元的回扣給了之後，我才收到竹山鎮公所給的工程款，我這次是因為票期快到了，所以我才不得不給這些回扣，給了之後106年6月1日就拿到</w:t>
      </w:r>
      <w:r w:rsidR="00F82FB9" w:rsidRPr="0052064B">
        <w:rPr>
          <w:rFonts w:hAnsi="標楷體" w:cs="標楷體" w:hint="eastAsia"/>
          <w:bCs w:val="0"/>
          <w:kern w:val="0"/>
          <w:szCs w:val="24"/>
        </w:rPr>
        <w:t>『水車及通學農路改善工程』的</w:t>
      </w:r>
      <w:r w:rsidR="00F16D9C" w:rsidRPr="0052064B">
        <w:rPr>
          <w:rFonts w:hAnsi="標楷體" w:cs="標楷體" w:hint="eastAsia"/>
          <w:bCs w:val="0"/>
          <w:kern w:val="0"/>
          <w:szCs w:val="24"/>
        </w:rPr>
        <w:t>工程款。經我當庭確認『宏昇公司</w:t>
      </w:r>
      <w:r>
        <w:rPr>
          <w:rFonts w:hAnsi="標楷體" w:cs="標楷體" w:hint="eastAsia"/>
          <w:bCs w:val="0"/>
          <w:kern w:val="0"/>
          <w:szCs w:val="24"/>
        </w:rPr>
        <w:t>賴○義</w:t>
      </w:r>
      <w:r w:rsidR="00F16D9C" w:rsidRPr="0052064B">
        <w:rPr>
          <w:rFonts w:hAnsi="標楷體" w:cs="標楷體" w:hint="eastAsia"/>
          <w:bCs w:val="0"/>
          <w:kern w:val="0"/>
          <w:szCs w:val="24"/>
        </w:rPr>
        <w:t>筆記本翻拍照片』最上端</w:t>
      </w:r>
      <w:r w:rsidR="00F82FB9" w:rsidRPr="0052064B">
        <w:rPr>
          <w:rFonts w:hAnsi="標楷體" w:cs="標楷體" w:hint="eastAsia"/>
          <w:bCs w:val="0"/>
          <w:kern w:val="0"/>
          <w:szCs w:val="24"/>
        </w:rPr>
        <w:t>我</w:t>
      </w:r>
      <w:r w:rsidR="00F16D9C" w:rsidRPr="0052064B">
        <w:rPr>
          <w:rFonts w:hAnsi="標楷體" w:cs="標楷體" w:hint="eastAsia"/>
          <w:bCs w:val="0"/>
          <w:kern w:val="0"/>
          <w:szCs w:val="24"/>
        </w:rPr>
        <w:t>用鉛筆寫的數字，就是</w:t>
      </w:r>
      <w:r>
        <w:rPr>
          <w:rFonts w:hAnsi="標楷體" w:cs="標楷體" w:hint="eastAsia"/>
          <w:bCs w:val="0"/>
          <w:kern w:val="0"/>
          <w:szCs w:val="24"/>
        </w:rPr>
        <w:t>林○娟</w:t>
      </w:r>
      <w:r w:rsidR="00F16D9C" w:rsidRPr="0052064B">
        <w:rPr>
          <w:rFonts w:hAnsi="標楷體" w:cs="標楷體" w:hint="eastAsia"/>
          <w:bCs w:val="0"/>
          <w:kern w:val="0"/>
          <w:szCs w:val="24"/>
        </w:rPr>
        <w:t>向我拿的回扣計算式，我當時寫的時候少1個0</w:t>
      </w:r>
      <w:r w:rsidR="00CA01BA" w:rsidRPr="0052064B">
        <w:rPr>
          <w:rFonts w:hAnsi="標楷體" w:cs="標楷體" w:hint="eastAsia"/>
          <w:bCs w:val="0"/>
          <w:kern w:val="0"/>
          <w:szCs w:val="24"/>
        </w:rPr>
        <w:t>。</w:t>
      </w:r>
      <w:r w:rsidR="00A57E45" w:rsidRPr="0052064B">
        <w:rPr>
          <w:rFonts w:hAnsi="標楷體" w:cs="標楷體" w:hint="eastAsia"/>
          <w:bCs w:val="0"/>
          <w:kern w:val="0"/>
          <w:szCs w:val="24"/>
        </w:rPr>
        <w:t>我105年承攬竹山鎮公所的小型工程沒有聽過要交回扣，</w:t>
      </w:r>
      <w:r w:rsidR="00CA01BA" w:rsidRPr="0052064B">
        <w:rPr>
          <w:rFonts w:hAnsi="標楷體" w:cs="標楷體" w:hint="eastAsia"/>
          <w:bCs w:val="0"/>
          <w:kern w:val="0"/>
          <w:szCs w:val="24"/>
        </w:rPr>
        <w:t>『水車及通學農路改善工程』因為</w:t>
      </w:r>
      <w:r w:rsidR="00A57E45" w:rsidRPr="0052064B">
        <w:rPr>
          <w:rFonts w:hAnsi="標楷體" w:cs="標楷體" w:hint="eastAsia"/>
          <w:bCs w:val="0"/>
          <w:kern w:val="0"/>
          <w:szCs w:val="24"/>
        </w:rPr>
        <w:t>工程款沒有拿到急需用錢，</w:t>
      </w:r>
      <w:r>
        <w:rPr>
          <w:rFonts w:hAnsi="標楷體" w:cs="標楷體" w:hint="eastAsia"/>
          <w:bCs w:val="0"/>
          <w:kern w:val="0"/>
          <w:szCs w:val="24"/>
        </w:rPr>
        <w:t>林○娟</w:t>
      </w:r>
      <w:r w:rsidR="00A57E45" w:rsidRPr="0052064B">
        <w:rPr>
          <w:rFonts w:hAnsi="標楷體" w:cs="標楷體" w:hint="eastAsia"/>
          <w:bCs w:val="0"/>
          <w:kern w:val="0"/>
          <w:szCs w:val="24"/>
        </w:rPr>
        <w:t>向我索取回扣，我才願意給她，我知道她跟主秘洪丞俊交情很好，所以她向我收取這兩筆回扣，我才給她，否則工程款壓著我也沒辦法拿到，我因為有交回扣才順利拿到『水車及通學農路改善工程』的工程款</w:t>
      </w:r>
      <w:r w:rsidR="00F82FB9" w:rsidRPr="0052064B">
        <w:rPr>
          <w:rFonts w:hAnsi="標楷體" w:cs="標楷體" w:hint="eastAsia"/>
          <w:bCs w:val="0"/>
          <w:kern w:val="0"/>
          <w:szCs w:val="24"/>
        </w:rPr>
        <w:t>」</w:t>
      </w:r>
      <w:r w:rsidR="00F82FB9" w:rsidRPr="0052064B">
        <w:rPr>
          <w:rFonts w:hAnsi="標楷體" w:cs="標楷體" w:hint="eastAsia"/>
          <w:kern w:val="0"/>
          <w:szCs w:val="24"/>
        </w:rPr>
        <w:t>等語，經</w:t>
      </w:r>
      <w:r w:rsidR="00F82FB9" w:rsidRPr="0052064B">
        <w:rPr>
          <w:rFonts w:hAnsi="標楷體" w:cs="標楷體" w:hint="eastAsia"/>
          <w:bCs w:val="0"/>
          <w:kern w:val="0"/>
          <w:szCs w:val="24"/>
        </w:rPr>
        <w:t>檢察官改列為證人並具結</w:t>
      </w:r>
      <w:r w:rsidR="00F82FB9" w:rsidRPr="0052064B">
        <w:rPr>
          <w:rFonts w:hAnsi="標楷體" w:cs="標楷體" w:hint="eastAsia"/>
          <w:kern w:val="0"/>
          <w:szCs w:val="24"/>
        </w:rPr>
        <w:t>。</w:t>
      </w:r>
      <w:r w:rsidR="00F82FB9" w:rsidRPr="0052064B">
        <w:rPr>
          <w:rFonts w:hint="eastAsia"/>
        </w:rPr>
        <w:t>(附件二四</w:t>
      </w:r>
      <w:r w:rsidR="00F82FB9" w:rsidRPr="0052064B">
        <w:rPr>
          <w:rFonts w:hAnsi="標楷體" w:hint="eastAsia"/>
        </w:rPr>
        <w:t>，</w:t>
      </w:r>
      <w:r w:rsidR="00F82FB9" w:rsidRPr="0052064B">
        <w:rPr>
          <w:rFonts w:hint="eastAsia"/>
        </w:rPr>
        <w:t>第</w:t>
      </w:r>
      <w:r w:rsidR="0052064B" w:rsidRPr="0052064B">
        <w:rPr>
          <w:rFonts w:hAnsi="標楷體" w:hint="eastAsia"/>
        </w:rPr>
        <w:t>276~277、279~280</w:t>
      </w:r>
      <w:r w:rsidR="00F82FB9" w:rsidRPr="0052064B">
        <w:rPr>
          <w:rFonts w:hint="eastAsia"/>
        </w:rPr>
        <w:t>頁)</w:t>
      </w:r>
    </w:p>
    <w:p w14:paraId="2E299112" w14:textId="77777777" w:rsidR="00A57E45" w:rsidRPr="00CC0BCC" w:rsidRDefault="00A57E45" w:rsidP="00A57E45">
      <w:pPr>
        <w:pStyle w:val="4"/>
      </w:pPr>
      <w:r w:rsidRPr="00CC0BCC">
        <w:rPr>
          <w:rFonts w:hint="eastAsia"/>
          <w:bCs/>
        </w:rPr>
        <w:t>據上，</w:t>
      </w:r>
      <w:r w:rsidR="00A71548">
        <w:rPr>
          <w:rFonts w:hint="eastAsia"/>
        </w:rPr>
        <w:t>被彈劾人</w:t>
      </w:r>
      <w:r w:rsidRPr="00CC0BCC">
        <w:rPr>
          <w:rFonts w:hint="eastAsia"/>
        </w:rPr>
        <w:t>黃丹怡及洪丞俊與白手套</w:t>
      </w:r>
      <w:r w:rsidR="00AE7E6C">
        <w:rPr>
          <w:rFonts w:hint="eastAsia"/>
        </w:rPr>
        <w:t>林○頤</w:t>
      </w:r>
      <w:r w:rsidRPr="00CC0BCC">
        <w:rPr>
          <w:rFonts w:hint="eastAsia"/>
        </w:rPr>
        <w:t>共同基於經辦公用工程收取回扣之犯意聯絡，由</w:t>
      </w:r>
      <w:r w:rsidR="00AE7E6C">
        <w:rPr>
          <w:rFonts w:hint="eastAsia"/>
        </w:rPr>
        <w:t>林○頤</w:t>
      </w:r>
      <w:r w:rsidRPr="00CC0BCC">
        <w:rPr>
          <w:rFonts w:hint="eastAsia"/>
        </w:rPr>
        <w:t>向「水車及通學農路改善工程」得標廠商宏昇土木包工業負責人</w:t>
      </w:r>
      <w:r w:rsidR="0000435F">
        <w:rPr>
          <w:rFonts w:hint="eastAsia"/>
        </w:rPr>
        <w:t>賴○義</w:t>
      </w:r>
      <w:r w:rsidRPr="00CC0BCC">
        <w:rPr>
          <w:rFonts w:hint="eastAsia"/>
        </w:rPr>
        <w:t>收取15萬2千元之回扣</w:t>
      </w:r>
      <w:r w:rsidR="004B16A6" w:rsidRPr="00CC0BCC">
        <w:rPr>
          <w:rFonts w:hint="eastAsia"/>
        </w:rPr>
        <w:t>款後</w:t>
      </w:r>
      <w:r w:rsidRPr="00CC0BCC">
        <w:rPr>
          <w:rFonts w:hint="eastAsia"/>
          <w:bCs/>
        </w:rPr>
        <w:t>，再</w:t>
      </w:r>
      <w:r w:rsidR="004B16A6" w:rsidRPr="00CC0BCC">
        <w:rPr>
          <w:rFonts w:hint="eastAsia"/>
          <w:bCs/>
        </w:rPr>
        <w:t>將其中之</w:t>
      </w:r>
      <w:r w:rsidRPr="00CC0BCC">
        <w:t>12</w:t>
      </w:r>
      <w:r w:rsidRPr="00CC0BCC">
        <w:rPr>
          <w:rFonts w:hint="eastAsia"/>
        </w:rPr>
        <w:t>萬</w:t>
      </w:r>
      <w:r w:rsidRPr="00CC0BCC">
        <w:t>6</w:t>
      </w:r>
      <w:r w:rsidRPr="00CC0BCC">
        <w:rPr>
          <w:rFonts w:hint="eastAsia"/>
        </w:rPr>
        <w:t>千元</w:t>
      </w:r>
      <w:r w:rsidR="004B16A6" w:rsidRPr="00CC0BCC">
        <w:rPr>
          <w:rFonts w:hint="eastAsia"/>
        </w:rPr>
        <w:t>回扣款轉交</w:t>
      </w:r>
      <w:r w:rsidRPr="00CC0BCC">
        <w:rPr>
          <w:rFonts w:hint="eastAsia"/>
          <w:bCs/>
        </w:rPr>
        <w:t>洪丞俊，</w:t>
      </w:r>
      <w:r w:rsidR="004B16A6" w:rsidRPr="00CC0BCC">
        <w:rPr>
          <w:rFonts w:hint="eastAsia"/>
          <w:bCs/>
        </w:rPr>
        <w:t>3</w:t>
      </w:r>
      <w:r w:rsidRPr="00CC0BCC">
        <w:rPr>
          <w:rFonts w:hint="eastAsia"/>
          <w:bCs/>
        </w:rPr>
        <w:t>人共犯「經辦公用工程收取回扣罪」，事證明確，核有明確違失。南投地檢署亦為相同之認定，就該犯罪事實認為黃丹怡及洪丞俊均係犯</w:t>
      </w:r>
      <w:r w:rsidRPr="00CC0BCC">
        <w:rPr>
          <w:rFonts w:hint="eastAsia"/>
          <w:bCs/>
        </w:rPr>
        <w:lastRenderedPageBreak/>
        <w:t>貪污治罪條例第4條第1項第3款之經辦公用工程收取回扣罪而提起公訴</w:t>
      </w:r>
      <w:r w:rsidR="004B16A6" w:rsidRPr="00CC0BCC">
        <w:rPr>
          <w:rFonts w:hAnsi="標楷體" w:hint="eastAsia"/>
          <w:bCs/>
        </w:rPr>
        <w:t>，</w:t>
      </w:r>
      <w:r w:rsidR="0000435F">
        <w:rPr>
          <w:rFonts w:hint="eastAsia"/>
          <w:bCs/>
        </w:rPr>
        <w:t>林○頤</w:t>
      </w:r>
      <w:r w:rsidR="004B16A6" w:rsidRPr="00CC0BCC">
        <w:rPr>
          <w:rFonts w:hint="eastAsia"/>
          <w:bCs/>
        </w:rPr>
        <w:t>雖不具本件經辦公用工程公務員之身分</w:t>
      </w:r>
      <w:r w:rsidR="004B16A6" w:rsidRPr="00CC0BCC">
        <w:rPr>
          <w:rFonts w:hAnsi="標楷體" w:hint="eastAsia"/>
          <w:bCs/>
        </w:rPr>
        <w:t>，惟因與具該身分之同案被告</w:t>
      </w:r>
      <w:r w:rsidR="004B16A6" w:rsidRPr="00CC0BCC">
        <w:rPr>
          <w:rFonts w:hint="eastAsia"/>
          <w:bCs/>
        </w:rPr>
        <w:t>黃丹怡及洪丞俊共同為之</w:t>
      </w:r>
      <w:r w:rsidR="004B16A6" w:rsidRPr="00CC0BCC">
        <w:rPr>
          <w:rFonts w:hAnsi="標楷體" w:hint="eastAsia"/>
          <w:bCs/>
        </w:rPr>
        <w:t>，依貪污治罪條例第3條規定，仍應論以共同正犯</w:t>
      </w:r>
      <w:r w:rsidRPr="00CC0BCC">
        <w:rPr>
          <w:rFonts w:hint="eastAsia"/>
          <w:bCs/>
        </w:rPr>
        <w:t>。(同附件二十，第</w:t>
      </w:r>
      <w:r w:rsidR="00A21A09" w:rsidRPr="00CC0BCC">
        <w:rPr>
          <w:rFonts w:hint="eastAsia"/>
          <w:bCs/>
        </w:rPr>
        <w:t>215~216</w:t>
      </w:r>
      <w:r w:rsidR="00A21A09" w:rsidRPr="00CC0BCC">
        <w:rPr>
          <w:rFonts w:hAnsi="標楷體" w:hint="eastAsia"/>
          <w:bCs/>
        </w:rPr>
        <w:t>、</w:t>
      </w:r>
      <w:r w:rsidR="00A21A09" w:rsidRPr="00CC0BCC">
        <w:rPr>
          <w:rFonts w:hint="eastAsia"/>
          <w:bCs/>
        </w:rPr>
        <w:t>239</w:t>
      </w:r>
      <w:r w:rsidRPr="00CC0BCC">
        <w:rPr>
          <w:rFonts w:hint="eastAsia"/>
          <w:bCs/>
        </w:rPr>
        <w:t>頁)</w:t>
      </w:r>
    </w:p>
    <w:p w14:paraId="0BAF20A8" w14:textId="77777777" w:rsidR="00070E1A" w:rsidRPr="00CC0BCC" w:rsidRDefault="00A57E45" w:rsidP="00184580">
      <w:pPr>
        <w:pStyle w:val="3"/>
      </w:pPr>
      <w:r w:rsidRPr="00CC0BCC">
        <w:rPr>
          <w:rFonts w:hint="eastAsia"/>
        </w:rPr>
        <w:t>綜上</w:t>
      </w:r>
      <w:r w:rsidRPr="00CC0BCC">
        <w:rPr>
          <w:rFonts w:hAnsi="標楷體" w:hint="eastAsia"/>
        </w:rPr>
        <w:t>，</w:t>
      </w:r>
      <w:r w:rsidR="00A71548">
        <w:rPr>
          <w:rFonts w:hint="eastAsia"/>
        </w:rPr>
        <w:t>被彈劾人</w:t>
      </w:r>
      <w:r w:rsidRPr="00CC0BCC">
        <w:rPr>
          <w:rFonts w:hint="eastAsia"/>
        </w:rPr>
        <w:t>黃丹怡及洪丞俊與白手套</w:t>
      </w:r>
      <w:r w:rsidR="00AE7E6C">
        <w:rPr>
          <w:rFonts w:hint="eastAsia"/>
        </w:rPr>
        <w:t>林○頤</w:t>
      </w:r>
      <w:r w:rsidRPr="00CC0BCC">
        <w:rPr>
          <w:rFonts w:hint="eastAsia"/>
        </w:rPr>
        <w:t>共同基於經辦公用工程收取回扣之犯意聯絡，推由</w:t>
      </w:r>
      <w:r w:rsidR="00AE7E6C">
        <w:rPr>
          <w:rFonts w:hint="eastAsia"/>
        </w:rPr>
        <w:t>林○頤</w:t>
      </w:r>
      <w:r w:rsidRPr="00CC0BCC">
        <w:rPr>
          <w:rFonts w:hint="eastAsia"/>
        </w:rPr>
        <w:t>於</w:t>
      </w:r>
      <w:r w:rsidRPr="00CC0BCC">
        <w:t>106</w:t>
      </w:r>
      <w:r w:rsidRPr="00CC0BCC">
        <w:rPr>
          <w:rFonts w:hint="eastAsia"/>
        </w:rPr>
        <w:t>年</w:t>
      </w:r>
      <w:r w:rsidRPr="00CC0BCC">
        <w:t>5</w:t>
      </w:r>
      <w:r w:rsidRPr="00CC0BCC">
        <w:rPr>
          <w:rFonts w:hint="eastAsia"/>
        </w:rPr>
        <w:t>月間先前往「水車及通學農路改善工程」得標廠商宏昇土木包工業負責人</w:t>
      </w:r>
      <w:r w:rsidR="0000435F">
        <w:rPr>
          <w:rFonts w:hint="eastAsia"/>
        </w:rPr>
        <w:t>賴○義</w:t>
      </w:r>
      <w:r w:rsidRPr="00CC0BCC">
        <w:rPr>
          <w:rFonts w:hint="eastAsia"/>
        </w:rPr>
        <w:t>住處，向其表示欲收取</w:t>
      </w:r>
      <w:r w:rsidRPr="00CC0BCC">
        <w:t>12%</w:t>
      </w:r>
      <w:r w:rsidRPr="00CC0BCC">
        <w:rPr>
          <w:rFonts w:hint="eastAsia"/>
        </w:rPr>
        <w:t>之行情價等語，</w:t>
      </w:r>
      <w:r w:rsidR="0000435F">
        <w:rPr>
          <w:rFonts w:hint="eastAsia"/>
        </w:rPr>
        <w:t>賴○義</w:t>
      </w:r>
      <w:r w:rsidRPr="00CC0BCC">
        <w:rPr>
          <w:rFonts w:hint="eastAsia"/>
        </w:rPr>
        <w:t>考量後同意交付回扣數額</w:t>
      </w:r>
      <w:r w:rsidRPr="00CC0BCC">
        <w:t>15</w:t>
      </w:r>
      <w:r w:rsidRPr="00CC0BCC">
        <w:rPr>
          <w:rFonts w:hint="eastAsia"/>
        </w:rPr>
        <w:t>萬</w:t>
      </w:r>
      <w:r w:rsidRPr="00CC0BCC">
        <w:t>2</w:t>
      </w:r>
      <w:r w:rsidRPr="00CC0BCC">
        <w:rPr>
          <w:rFonts w:hint="eastAsia"/>
        </w:rPr>
        <w:t>千元予</w:t>
      </w:r>
      <w:r w:rsidR="00AE7E6C">
        <w:rPr>
          <w:rFonts w:hint="eastAsia"/>
        </w:rPr>
        <w:t>林○頤</w:t>
      </w:r>
      <w:r w:rsidRPr="00CC0BCC">
        <w:rPr>
          <w:rFonts w:hint="eastAsia"/>
        </w:rPr>
        <w:t>，其於數日後至</w:t>
      </w:r>
      <w:r w:rsidR="0000435F">
        <w:rPr>
          <w:rFonts w:hint="eastAsia"/>
        </w:rPr>
        <w:t>賴○義</w:t>
      </w:r>
      <w:r w:rsidRPr="00CC0BCC">
        <w:rPr>
          <w:rFonts w:hint="eastAsia"/>
        </w:rPr>
        <w:t>住處收取。</w:t>
      </w:r>
      <w:r w:rsidR="00AE7E6C">
        <w:rPr>
          <w:rFonts w:hint="eastAsia"/>
        </w:rPr>
        <w:t>林○頤</w:t>
      </w:r>
      <w:r w:rsidRPr="00CC0BCC">
        <w:rPr>
          <w:rFonts w:hint="eastAsia"/>
        </w:rPr>
        <w:t>扣除自己與洪丞俊應分得之</w:t>
      </w:r>
      <w:r w:rsidRPr="00CC0BCC">
        <w:t>2%</w:t>
      </w:r>
      <w:r w:rsidRPr="00CC0BCC">
        <w:rPr>
          <w:rFonts w:hint="eastAsia"/>
        </w:rPr>
        <w:t>回扣即</w:t>
      </w:r>
      <w:r w:rsidRPr="00CC0BCC">
        <w:t>2</w:t>
      </w:r>
      <w:r w:rsidRPr="00CC0BCC">
        <w:rPr>
          <w:rFonts w:hint="eastAsia"/>
        </w:rPr>
        <w:t>萬</w:t>
      </w:r>
      <w:r w:rsidRPr="00CC0BCC">
        <w:t>6</w:t>
      </w:r>
      <w:r w:rsidRPr="00CC0BCC">
        <w:rPr>
          <w:rFonts w:hint="eastAsia"/>
        </w:rPr>
        <w:t>千元後，所餘回扣</w:t>
      </w:r>
      <w:r w:rsidRPr="00CC0BCC">
        <w:t>12</w:t>
      </w:r>
      <w:r w:rsidRPr="00CC0BCC">
        <w:rPr>
          <w:rFonts w:hint="eastAsia"/>
        </w:rPr>
        <w:t>萬</w:t>
      </w:r>
      <w:r w:rsidRPr="00CC0BCC">
        <w:t>6</w:t>
      </w:r>
      <w:r w:rsidRPr="00CC0BCC">
        <w:rPr>
          <w:rFonts w:hint="eastAsia"/>
        </w:rPr>
        <w:t>千元連同由自己支付「延正坪頂延平等三里道路路面鋪設工程」之回扣</w:t>
      </w:r>
      <w:r w:rsidRPr="00CC0BCC">
        <w:t>15</w:t>
      </w:r>
      <w:r w:rsidRPr="00CC0BCC">
        <w:rPr>
          <w:rFonts w:hint="eastAsia"/>
        </w:rPr>
        <w:t>萬</w:t>
      </w:r>
      <w:r w:rsidRPr="00CC0BCC">
        <w:t>4</w:t>
      </w:r>
      <w:r w:rsidRPr="00CC0BCC">
        <w:rPr>
          <w:rFonts w:hint="eastAsia"/>
        </w:rPr>
        <w:t>千元，共計現金</w:t>
      </w:r>
      <w:r w:rsidRPr="00CC0BCC">
        <w:t>28</w:t>
      </w:r>
      <w:r w:rsidRPr="00CC0BCC">
        <w:rPr>
          <w:rFonts w:hint="eastAsia"/>
        </w:rPr>
        <w:t>萬元，於竹山鎮公所主秘辦公室內交予洪丞俊。黃丹怡</w:t>
      </w:r>
      <w:r w:rsidR="00A21A09" w:rsidRPr="00CC0BCC">
        <w:rPr>
          <w:rFonts w:hint="eastAsia"/>
        </w:rPr>
        <w:t>及</w:t>
      </w:r>
      <w:r w:rsidRPr="00CC0BCC">
        <w:rPr>
          <w:rFonts w:hint="eastAsia"/>
        </w:rPr>
        <w:t>洪丞俊</w:t>
      </w:r>
      <w:r w:rsidR="00A21A09" w:rsidRPr="00CC0BCC">
        <w:rPr>
          <w:rFonts w:hint="eastAsia"/>
        </w:rPr>
        <w:t>2人共謀經由</w:t>
      </w:r>
      <w:r w:rsidR="00AE7E6C">
        <w:rPr>
          <w:rFonts w:hint="eastAsia"/>
        </w:rPr>
        <w:t>林○頤</w:t>
      </w:r>
      <w:r w:rsidRPr="00CC0BCC">
        <w:rPr>
          <w:rFonts w:hint="eastAsia"/>
        </w:rPr>
        <w:t>向廠商</w:t>
      </w:r>
      <w:r w:rsidR="0000435F">
        <w:rPr>
          <w:rFonts w:hint="eastAsia"/>
        </w:rPr>
        <w:t>賴○義</w:t>
      </w:r>
      <w:r w:rsidRPr="00CC0BCC">
        <w:rPr>
          <w:rFonts w:hint="eastAsia"/>
        </w:rPr>
        <w:t>收取15萬2千元工程回扣款，共犯「經辦公用工程收取回扣罪」嫌，核有重大違失。</w:t>
      </w:r>
    </w:p>
    <w:p w14:paraId="58847A96" w14:textId="77777777" w:rsidR="00F95A67" w:rsidRPr="00934AF3" w:rsidRDefault="00A71548" w:rsidP="00F95A67">
      <w:pPr>
        <w:pStyle w:val="2"/>
        <w:rPr>
          <w:b/>
        </w:rPr>
      </w:pPr>
      <w:r>
        <w:rPr>
          <w:rFonts w:hAnsi="標楷體" w:hint="eastAsia"/>
          <w:b/>
          <w:bCs w:val="0"/>
          <w:szCs w:val="36"/>
        </w:rPr>
        <w:t>被彈劾人</w:t>
      </w:r>
      <w:r w:rsidR="00934AF3" w:rsidRPr="00934AF3">
        <w:rPr>
          <w:rFonts w:hAnsi="標楷體" w:hint="eastAsia"/>
          <w:b/>
          <w:bCs w:val="0"/>
          <w:szCs w:val="36"/>
        </w:rPr>
        <w:t>洪丞俊指示</w:t>
      </w:r>
      <w:r w:rsidR="001A5395" w:rsidRPr="00934AF3">
        <w:rPr>
          <w:rFonts w:hint="eastAsia"/>
          <w:b/>
          <w:szCs w:val="36"/>
        </w:rPr>
        <w:t>白手套</w:t>
      </w:r>
      <w:r w:rsidR="00AE7E6C">
        <w:rPr>
          <w:rFonts w:hint="eastAsia"/>
          <w:b/>
          <w:szCs w:val="36"/>
        </w:rPr>
        <w:t>林○頤</w:t>
      </w:r>
      <w:r w:rsidR="001A5395" w:rsidRPr="00934AF3">
        <w:rPr>
          <w:rFonts w:hint="eastAsia"/>
          <w:b/>
          <w:szCs w:val="36"/>
        </w:rPr>
        <w:t>於106年10月4日(中秋節)前後</w:t>
      </w:r>
      <w:r w:rsidR="00DA5C13" w:rsidRPr="00934AF3">
        <w:rPr>
          <w:rFonts w:hAnsi="標楷體" w:hint="eastAsia"/>
          <w:b/>
          <w:szCs w:val="36"/>
        </w:rPr>
        <w:t>，</w:t>
      </w:r>
      <w:r w:rsidR="001A5395" w:rsidRPr="00934AF3">
        <w:rPr>
          <w:rFonts w:hint="eastAsia"/>
          <w:b/>
          <w:szCs w:val="36"/>
        </w:rPr>
        <w:t>要求</w:t>
      </w:r>
      <w:r w:rsidR="001A5395" w:rsidRPr="00934AF3">
        <w:rPr>
          <w:rFonts w:hint="eastAsia"/>
          <w:b/>
          <w:bCs w:val="0"/>
          <w:szCs w:val="36"/>
        </w:rPr>
        <w:t>宏昇土木包工業負責人</w:t>
      </w:r>
      <w:r w:rsidR="0000435F">
        <w:rPr>
          <w:rFonts w:hint="eastAsia"/>
          <w:b/>
          <w:bCs w:val="0"/>
          <w:szCs w:val="36"/>
        </w:rPr>
        <w:t>賴○義</w:t>
      </w:r>
      <w:r w:rsidR="001A5395" w:rsidRPr="00934AF3">
        <w:rPr>
          <w:rFonts w:hint="eastAsia"/>
          <w:b/>
          <w:bCs w:val="0"/>
          <w:szCs w:val="36"/>
        </w:rPr>
        <w:t>整理其所承攬之小型工程明細表</w:t>
      </w:r>
      <w:r w:rsidR="00662E4F" w:rsidRPr="00934AF3">
        <w:rPr>
          <w:rFonts w:hint="eastAsia"/>
          <w:b/>
          <w:bCs w:val="0"/>
          <w:szCs w:val="36"/>
        </w:rPr>
        <w:t>並自行計算應交付之回扣</w:t>
      </w:r>
      <w:r w:rsidR="001A5395" w:rsidRPr="00934AF3">
        <w:rPr>
          <w:rFonts w:hAnsi="標楷體" w:hint="eastAsia"/>
          <w:b/>
          <w:bCs w:val="0"/>
          <w:szCs w:val="36"/>
        </w:rPr>
        <w:t>，</w:t>
      </w:r>
      <w:r w:rsidR="001A5395" w:rsidRPr="00934AF3">
        <w:rPr>
          <w:rFonts w:hint="eastAsia"/>
          <w:b/>
          <w:bCs w:val="0"/>
          <w:szCs w:val="36"/>
        </w:rPr>
        <w:t>其中25件小型工程合計工程總金額為111萬4</w:t>
      </w:r>
      <w:r w:rsidR="00662E4F" w:rsidRPr="00934AF3">
        <w:rPr>
          <w:b/>
          <w:bCs w:val="0"/>
          <w:szCs w:val="36"/>
        </w:rPr>
        <w:t>,</w:t>
      </w:r>
      <w:r w:rsidR="001A5395" w:rsidRPr="00934AF3">
        <w:rPr>
          <w:rFonts w:hint="eastAsia"/>
          <w:b/>
          <w:bCs w:val="0"/>
          <w:szCs w:val="36"/>
        </w:rPr>
        <w:t>004元</w:t>
      </w:r>
      <w:r w:rsidR="001A5395" w:rsidRPr="00934AF3">
        <w:rPr>
          <w:rFonts w:hAnsi="標楷體" w:hint="eastAsia"/>
          <w:b/>
          <w:bCs w:val="0"/>
          <w:szCs w:val="36"/>
        </w:rPr>
        <w:t>，以</w:t>
      </w:r>
      <w:r w:rsidR="001A5395" w:rsidRPr="00934AF3">
        <w:rPr>
          <w:b/>
          <w:bCs w:val="0"/>
          <w:szCs w:val="36"/>
        </w:rPr>
        <w:t>12%</w:t>
      </w:r>
      <w:r w:rsidR="00DA5C13" w:rsidRPr="00934AF3">
        <w:rPr>
          <w:rFonts w:hint="eastAsia"/>
          <w:b/>
          <w:bCs w:val="0"/>
          <w:szCs w:val="36"/>
        </w:rPr>
        <w:t>計算</w:t>
      </w:r>
      <w:r w:rsidR="001A5395" w:rsidRPr="00934AF3">
        <w:rPr>
          <w:rFonts w:hint="eastAsia"/>
          <w:b/>
          <w:bCs w:val="0"/>
          <w:szCs w:val="36"/>
        </w:rPr>
        <w:t>之回扣</w:t>
      </w:r>
      <w:r w:rsidR="00DA5C13" w:rsidRPr="00934AF3">
        <w:rPr>
          <w:rFonts w:hint="eastAsia"/>
          <w:b/>
          <w:bCs w:val="0"/>
          <w:szCs w:val="36"/>
        </w:rPr>
        <w:t>款為13萬元</w:t>
      </w:r>
      <w:r w:rsidR="00DA5C13" w:rsidRPr="00934AF3">
        <w:rPr>
          <w:rFonts w:hAnsi="標楷體" w:hint="eastAsia"/>
          <w:b/>
          <w:bCs w:val="0"/>
          <w:szCs w:val="36"/>
        </w:rPr>
        <w:t>，</w:t>
      </w:r>
      <w:r w:rsidR="0000435F">
        <w:rPr>
          <w:rFonts w:hint="eastAsia"/>
          <w:b/>
          <w:bCs w:val="0"/>
          <w:szCs w:val="36"/>
        </w:rPr>
        <w:t>林○頤</w:t>
      </w:r>
      <w:r w:rsidR="00DA5C13" w:rsidRPr="00934AF3">
        <w:rPr>
          <w:rFonts w:hint="eastAsia"/>
          <w:b/>
          <w:bCs w:val="0"/>
          <w:szCs w:val="36"/>
        </w:rPr>
        <w:t>向</w:t>
      </w:r>
      <w:r w:rsidR="0000435F">
        <w:rPr>
          <w:rFonts w:hint="eastAsia"/>
          <w:b/>
          <w:bCs w:val="0"/>
          <w:szCs w:val="36"/>
        </w:rPr>
        <w:t>賴○義</w:t>
      </w:r>
      <w:r w:rsidR="00DA5C13" w:rsidRPr="00934AF3">
        <w:rPr>
          <w:rFonts w:hint="eastAsia"/>
          <w:b/>
          <w:bCs w:val="0"/>
          <w:szCs w:val="36"/>
        </w:rPr>
        <w:t>收取</w:t>
      </w:r>
      <w:r w:rsidR="00F20E43" w:rsidRPr="00934AF3">
        <w:rPr>
          <w:rFonts w:hint="eastAsia"/>
          <w:b/>
          <w:bCs w:val="0"/>
          <w:szCs w:val="36"/>
        </w:rPr>
        <w:t>13萬元</w:t>
      </w:r>
      <w:r w:rsidR="00DA5C13" w:rsidRPr="00934AF3">
        <w:rPr>
          <w:rFonts w:hint="eastAsia"/>
          <w:b/>
          <w:bCs w:val="0"/>
          <w:szCs w:val="36"/>
        </w:rPr>
        <w:t>回扣款後</w:t>
      </w:r>
      <w:r w:rsidR="00DA5C13" w:rsidRPr="00934AF3">
        <w:rPr>
          <w:rFonts w:hAnsi="標楷體" w:hint="eastAsia"/>
          <w:b/>
          <w:bCs w:val="0"/>
          <w:szCs w:val="36"/>
        </w:rPr>
        <w:t>，</w:t>
      </w:r>
      <w:r>
        <w:rPr>
          <w:rFonts w:hAnsi="標楷體" w:hint="eastAsia"/>
          <w:b/>
          <w:bCs w:val="0"/>
          <w:szCs w:val="36"/>
        </w:rPr>
        <w:t>被彈劾人</w:t>
      </w:r>
      <w:r w:rsidR="00DA5C13" w:rsidRPr="00934AF3">
        <w:rPr>
          <w:rFonts w:hAnsi="標楷體" w:hint="eastAsia"/>
          <w:b/>
          <w:bCs w:val="0"/>
          <w:szCs w:val="36"/>
        </w:rPr>
        <w:t>黃丹怡</w:t>
      </w:r>
      <w:r w:rsidR="00DA5C13" w:rsidRPr="00934AF3">
        <w:rPr>
          <w:rFonts w:hint="eastAsia"/>
          <w:b/>
          <w:bCs w:val="0"/>
          <w:szCs w:val="36"/>
        </w:rPr>
        <w:t>於</w:t>
      </w:r>
      <w:r w:rsidR="00DA5C13" w:rsidRPr="00934AF3">
        <w:rPr>
          <w:b/>
          <w:bCs w:val="0"/>
          <w:szCs w:val="36"/>
        </w:rPr>
        <w:t>106</w:t>
      </w:r>
      <w:r w:rsidR="00DA5C13" w:rsidRPr="00934AF3">
        <w:rPr>
          <w:rFonts w:hint="eastAsia"/>
          <w:b/>
          <w:bCs w:val="0"/>
          <w:szCs w:val="36"/>
        </w:rPr>
        <w:t>年</w:t>
      </w:r>
      <w:r w:rsidR="00DA5C13" w:rsidRPr="00934AF3">
        <w:rPr>
          <w:b/>
          <w:bCs w:val="0"/>
          <w:szCs w:val="36"/>
        </w:rPr>
        <w:t>10</w:t>
      </w:r>
      <w:r w:rsidR="00DA5C13" w:rsidRPr="00934AF3">
        <w:rPr>
          <w:rFonts w:hint="eastAsia"/>
          <w:b/>
          <w:bCs w:val="0"/>
          <w:szCs w:val="36"/>
        </w:rPr>
        <w:t>月</w:t>
      </w:r>
      <w:r w:rsidR="00DA5C13" w:rsidRPr="00934AF3">
        <w:rPr>
          <w:b/>
          <w:bCs w:val="0"/>
          <w:szCs w:val="36"/>
        </w:rPr>
        <w:t>19</w:t>
      </w:r>
      <w:r w:rsidR="00DA5C13" w:rsidRPr="00934AF3">
        <w:rPr>
          <w:rFonts w:hint="eastAsia"/>
          <w:b/>
          <w:bCs w:val="0"/>
          <w:szCs w:val="36"/>
        </w:rPr>
        <w:t>日</w:t>
      </w:r>
      <w:r w:rsidR="008370A2" w:rsidRPr="00934AF3">
        <w:rPr>
          <w:rFonts w:hint="eastAsia"/>
          <w:b/>
          <w:bCs w:val="0"/>
          <w:szCs w:val="36"/>
        </w:rPr>
        <w:t>與</w:t>
      </w:r>
      <w:r w:rsidR="0000435F">
        <w:rPr>
          <w:rFonts w:hint="eastAsia"/>
          <w:b/>
          <w:bCs w:val="0"/>
          <w:szCs w:val="36"/>
        </w:rPr>
        <w:t>林○頤</w:t>
      </w:r>
      <w:r w:rsidR="00662E4F" w:rsidRPr="00934AF3">
        <w:rPr>
          <w:rFonts w:hint="eastAsia"/>
          <w:b/>
          <w:bCs w:val="0"/>
          <w:szCs w:val="36"/>
        </w:rPr>
        <w:t>至</w:t>
      </w:r>
      <w:r w:rsidR="00DA5C13" w:rsidRPr="00934AF3">
        <w:rPr>
          <w:rFonts w:hint="eastAsia"/>
          <w:b/>
          <w:bCs w:val="0"/>
          <w:szCs w:val="36"/>
        </w:rPr>
        <w:t>高速公路南投服務區內星巴克咖啡館見面，要求</w:t>
      </w:r>
      <w:r w:rsidR="00AE7E6C">
        <w:rPr>
          <w:rFonts w:hint="eastAsia"/>
          <w:b/>
          <w:bCs w:val="0"/>
          <w:szCs w:val="36"/>
        </w:rPr>
        <w:t>林○頤</w:t>
      </w:r>
      <w:r w:rsidR="00DA5C13" w:rsidRPr="00934AF3">
        <w:rPr>
          <w:rFonts w:hint="eastAsia"/>
          <w:b/>
          <w:bCs w:val="0"/>
          <w:szCs w:val="36"/>
        </w:rPr>
        <w:t>將</w:t>
      </w:r>
      <w:r w:rsidR="0000435F">
        <w:rPr>
          <w:rFonts w:hint="eastAsia"/>
          <w:b/>
          <w:bCs w:val="0"/>
          <w:szCs w:val="36"/>
        </w:rPr>
        <w:t>賴○義</w:t>
      </w:r>
      <w:r w:rsidR="00DA5C13" w:rsidRPr="00934AF3">
        <w:rPr>
          <w:rFonts w:hint="eastAsia"/>
          <w:b/>
          <w:bCs w:val="0"/>
          <w:szCs w:val="36"/>
        </w:rPr>
        <w:t>所交付之回扣</w:t>
      </w:r>
      <w:r w:rsidR="00F20E43" w:rsidRPr="00934AF3">
        <w:rPr>
          <w:rFonts w:hint="eastAsia"/>
          <w:b/>
          <w:bCs w:val="0"/>
          <w:szCs w:val="36"/>
        </w:rPr>
        <w:t>款</w:t>
      </w:r>
      <w:r w:rsidR="00DA5C13" w:rsidRPr="00934AF3">
        <w:rPr>
          <w:rFonts w:hint="eastAsia"/>
          <w:b/>
          <w:bCs w:val="0"/>
          <w:szCs w:val="36"/>
        </w:rPr>
        <w:t>直接交給她，不要透過洪丞俊轉交。嗣</w:t>
      </w:r>
      <w:r w:rsidR="00AE7E6C">
        <w:rPr>
          <w:rFonts w:hint="eastAsia"/>
          <w:b/>
          <w:bCs w:val="0"/>
          <w:szCs w:val="36"/>
        </w:rPr>
        <w:t>林○頤</w:t>
      </w:r>
      <w:r w:rsidR="00DA5C13" w:rsidRPr="00934AF3">
        <w:rPr>
          <w:rFonts w:hint="eastAsia"/>
          <w:b/>
          <w:bCs w:val="0"/>
          <w:szCs w:val="36"/>
        </w:rPr>
        <w:t>於同年月</w:t>
      </w:r>
      <w:r w:rsidR="00DA5C13" w:rsidRPr="00934AF3">
        <w:rPr>
          <w:b/>
          <w:bCs w:val="0"/>
          <w:szCs w:val="36"/>
        </w:rPr>
        <w:t>25</w:t>
      </w:r>
      <w:r w:rsidR="00DA5C13" w:rsidRPr="00934AF3">
        <w:rPr>
          <w:rFonts w:hint="eastAsia"/>
          <w:b/>
          <w:bCs w:val="0"/>
          <w:szCs w:val="36"/>
        </w:rPr>
        <w:t>日上午</w:t>
      </w:r>
      <w:r w:rsidR="00DA5C13" w:rsidRPr="00934AF3">
        <w:rPr>
          <w:b/>
          <w:bCs w:val="0"/>
          <w:szCs w:val="36"/>
        </w:rPr>
        <w:t>11</w:t>
      </w:r>
      <w:r w:rsidR="00DA5C13" w:rsidRPr="00934AF3">
        <w:rPr>
          <w:rFonts w:hint="eastAsia"/>
          <w:b/>
          <w:bCs w:val="0"/>
          <w:szCs w:val="36"/>
        </w:rPr>
        <w:t>時許將</w:t>
      </w:r>
      <w:r w:rsidR="00662E4F" w:rsidRPr="00934AF3">
        <w:rPr>
          <w:rFonts w:hint="eastAsia"/>
          <w:b/>
          <w:bCs w:val="0"/>
          <w:szCs w:val="36"/>
        </w:rPr>
        <w:t>該</w:t>
      </w:r>
      <w:r w:rsidR="00DA5C13" w:rsidRPr="00934AF3">
        <w:rPr>
          <w:b/>
          <w:bCs w:val="0"/>
          <w:szCs w:val="36"/>
        </w:rPr>
        <w:t>13</w:t>
      </w:r>
      <w:r w:rsidR="00DA5C13" w:rsidRPr="00934AF3">
        <w:rPr>
          <w:rFonts w:hint="eastAsia"/>
          <w:b/>
          <w:bCs w:val="0"/>
          <w:szCs w:val="36"/>
        </w:rPr>
        <w:t>萬元自行抽取其中現金</w:t>
      </w:r>
      <w:r w:rsidR="00DA5C13" w:rsidRPr="00934AF3">
        <w:rPr>
          <w:b/>
          <w:bCs w:val="0"/>
          <w:szCs w:val="36"/>
        </w:rPr>
        <w:t>3</w:t>
      </w:r>
      <w:r w:rsidR="00DA5C13" w:rsidRPr="00934AF3">
        <w:rPr>
          <w:rFonts w:hint="eastAsia"/>
          <w:b/>
          <w:bCs w:val="0"/>
          <w:szCs w:val="36"/>
        </w:rPr>
        <w:t>萬元</w:t>
      </w:r>
      <w:r w:rsidR="00DA5C13" w:rsidRPr="00934AF3">
        <w:rPr>
          <w:rFonts w:hint="eastAsia"/>
          <w:b/>
          <w:bCs w:val="0"/>
          <w:szCs w:val="36"/>
        </w:rPr>
        <w:lastRenderedPageBreak/>
        <w:t>保留，其餘現金</w:t>
      </w:r>
      <w:r w:rsidR="00DA5C13" w:rsidRPr="00934AF3">
        <w:rPr>
          <w:b/>
          <w:bCs w:val="0"/>
          <w:szCs w:val="36"/>
        </w:rPr>
        <w:t>10</w:t>
      </w:r>
      <w:r w:rsidR="00DA5C13" w:rsidRPr="00934AF3">
        <w:rPr>
          <w:rFonts w:hint="eastAsia"/>
          <w:b/>
          <w:bCs w:val="0"/>
          <w:szCs w:val="36"/>
        </w:rPr>
        <w:t>萬元裝入台電公司信封</w:t>
      </w:r>
      <w:r w:rsidR="00662E4F" w:rsidRPr="00934AF3">
        <w:rPr>
          <w:rFonts w:hint="eastAsia"/>
          <w:b/>
          <w:bCs w:val="0"/>
          <w:szCs w:val="36"/>
        </w:rPr>
        <w:t>袋</w:t>
      </w:r>
      <w:r w:rsidR="00DA5C13" w:rsidRPr="00934AF3">
        <w:rPr>
          <w:rFonts w:hint="eastAsia"/>
          <w:b/>
          <w:bCs w:val="0"/>
          <w:szCs w:val="36"/>
        </w:rPr>
        <w:t>內，</w:t>
      </w:r>
      <w:r w:rsidR="00662E4F" w:rsidRPr="00934AF3">
        <w:rPr>
          <w:rFonts w:hint="eastAsia"/>
          <w:b/>
          <w:bCs w:val="0"/>
          <w:szCs w:val="36"/>
        </w:rPr>
        <w:t>於鎮長辦公室內當場交付予黃丹怡收取</w:t>
      </w:r>
      <w:r w:rsidR="00662E4F" w:rsidRPr="00934AF3">
        <w:rPr>
          <w:rFonts w:hAnsi="標楷體" w:hint="eastAsia"/>
          <w:b/>
          <w:bCs w:val="0"/>
          <w:szCs w:val="36"/>
        </w:rPr>
        <w:t>，</w:t>
      </w:r>
      <w:r w:rsidR="0000435F">
        <w:rPr>
          <w:rFonts w:hint="eastAsia"/>
          <w:b/>
          <w:bCs w:val="0"/>
          <w:szCs w:val="36"/>
        </w:rPr>
        <w:t>林○頤</w:t>
      </w:r>
      <w:r w:rsidR="00662E4F" w:rsidRPr="00934AF3">
        <w:rPr>
          <w:rFonts w:hint="eastAsia"/>
          <w:b/>
          <w:bCs w:val="0"/>
          <w:szCs w:val="36"/>
        </w:rPr>
        <w:t>趁黃丹怡暫時離開辦公室時</w:t>
      </w:r>
      <w:r w:rsidR="00DA5C13" w:rsidRPr="00934AF3">
        <w:rPr>
          <w:rFonts w:hint="eastAsia"/>
          <w:b/>
          <w:bCs w:val="0"/>
          <w:szCs w:val="36"/>
        </w:rPr>
        <w:t>將</w:t>
      </w:r>
      <w:r w:rsidR="00662E4F" w:rsidRPr="00934AF3">
        <w:rPr>
          <w:rFonts w:hint="eastAsia"/>
          <w:b/>
          <w:bCs w:val="0"/>
          <w:szCs w:val="36"/>
        </w:rPr>
        <w:t>所</w:t>
      </w:r>
      <w:r w:rsidR="00DA5C13" w:rsidRPr="00934AF3">
        <w:rPr>
          <w:rFonts w:hint="eastAsia"/>
          <w:b/>
          <w:bCs w:val="0"/>
          <w:szCs w:val="36"/>
        </w:rPr>
        <w:t>交付</w:t>
      </w:r>
      <w:r w:rsidR="00662E4F" w:rsidRPr="00934AF3">
        <w:rPr>
          <w:rFonts w:hint="eastAsia"/>
          <w:b/>
          <w:bCs w:val="0"/>
          <w:szCs w:val="36"/>
        </w:rPr>
        <w:t>之</w:t>
      </w:r>
      <w:r w:rsidR="00DA5C13" w:rsidRPr="00934AF3">
        <w:rPr>
          <w:rFonts w:hint="eastAsia"/>
          <w:b/>
          <w:bCs w:val="0"/>
          <w:szCs w:val="36"/>
        </w:rPr>
        <w:t>回扣現鈔號碼部分</w:t>
      </w:r>
      <w:r w:rsidR="00662E4F" w:rsidRPr="00934AF3">
        <w:rPr>
          <w:rFonts w:hint="eastAsia"/>
          <w:b/>
          <w:bCs w:val="0"/>
          <w:szCs w:val="36"/>
        </w:rPr>
        <w:t>及信封袋</w:t>
      </w:r>
      <w:r w:rsidR="00DA5C13" w:rsidRPr="00934AF3">
        <w:rPr>
          <w:rFonts w:hint="eastAsia"/>
          <w:b/>
          <w:bCs w:val="0"/>
          <w:szCs w:val="36"/>
        </w:rPr>
        <w:t>加以拍下</w:t>
      </w:r>
      <w:r w:rsidR="00662E4F" w:rsidRPr="00934AF3">
        <w:rPr>
          <w:rFonts w:hint="eastAsia"/>
          <w:b/>
          <w:bCs w:val="0"/>
          <w:szCs w:val="36"/>
        </w:rPr>
        <w:t>做為佐證</w:t>
      </w:r>
      <w:r w:rsidR="00662E4F" w:rsidRPr="00934AF3">
        <w:rPr>
          <w:rFonts w:hAnsi="標楷體" w:hint="eastAsia"/>
          <w:b/>
          <w:bCs w:val="0"/>
          <w:szCs w:val="36"/>
        </w:rPr>
        <w:t>。</w:t>
      </w:r>
      <w:r w:rsidR="00934AF3" w:rsidRPr="00934AF3">
        <w:rPr>
          <w:rFonts w:hAnsi="標楷體" w:hint="eastAsia"/>
          <w:b/>
          <w:bCs w:val="0"/>
          <w:szCs w:val="36"/>
        </w:rPr>
        <w:t>洪丞俊指示</w:t>
      </w:r>
      <w:r w:rsidR="00AE7E6C">
        <w:rPr>
          <w:rFonts w:hint="eastAsia"/>
          <w:b/>
          <w:szCs w:val="36"/>
        </w:rPr>
        <w:t>林○頤</w:t>
      </w:r>
      <w:r w:rsidR="001A5395" w:rsidRPr="00934AF3">
        <w:rPr>
          <w:rFonts w:hint="eastAsia"/>
          <w:b/>
          <w:szCs w:val="36"/>
        </w:rPr>
        <w:t>向廠商</w:t>
      </w:r>
      <w:r w:rsidR="0000435F">
        <w:rPr>
          <w:rFonts w:hint="eastAsia"/>
          <w:b/>
          <w:szCs w:val="36"/>
        </w:rPr>
        <w:t>賴○義</w:t>
      </w:r>
      <w:r w:rsidR="001A5395" w:rsidRPr="00934AF3">
        <w:rPr>
          <w:rFonts w:hint="eastAsia"/>
          <w:b/>
          <w:szCs w:val="36"/>
        </w:rPr>
        <w:t>收取</w:t>
      </w:r>
      <w:r w:rsidR="00934AF3" w:rsidRPr="00934AF3">
        <w:rPr>
          <w:rFonts w:hint="eastAsia"/>
          <w:b/>
          <w:szCs w:val="36"/>
        </w:rPr>
        <w:t>回扣款</w:t>
      </w:r>
      <w:r w:rsidR="001A5395" w:rsidRPr="00934AF3">
        <w:rPr>
          <w:rFonts w:hint="eastAsia"/>
          <w:b/>
          <w:szCs w:val="36"/>
        </w:rPr>
        <w:t>1</w:t>
      </w:r>
      <w:r w:rsidR="008370A2" w:rsidRPr="00934AF3">
        <w:rPr>
          <w:rFonts w:hint="eastAsia"/>
          <w:b/>
          <w:szCs w:val="36"/>
        </w:rPr>
        <w:t>3</w:t>
      </w:r>
      <w:r w:rsidR="001A5395" w:rsidRPr="00934AF3">
        <w:rPr>
          <w:rFonts w:hint="eastAsia"/>
          <w:b/>
          <w:szCs w:val="36"/>
        </w:rPr>
        <w:t>萬</w:t>
      </w:r>
      <w:r w:rsidR="00662E4F" w:rsidRPr="00934AF3">
        <w:rPr>
          <w:rFonts w:hint="eastAsia"/>
          <w:b/>
          <w:szCs w:val="36"/>
        </w:rPr>
        <w:t>元</w:t>
      </w:r>
      <w:r w:rsidR="001A5395" w:rsidRPr="00934AF3">
        <w:rPr>
          <w:rFonts w:hint="eastAsia"/>
          <w:b/>
          <w:szCs w:val="36"/>
        </w:rPr>
        <w:t>，</w:t>
      </w:r>
      <w:r w:rsidR="00934AF3" w:rsidRPr="00934AF3">
        <w:rPr>
          <w:rFonts w:hint="eastAsia"/>
          <w:b/>
          <w:szCs w:val="36"/>
        </w:rPr>
        <w:t>嗣由黃丹怡向</w:t>
      </w:r>
      <w:r w:rsidR="0000435F">
        <w:rPr>
          <w:rFonts w:hint="eastAsia"/>
          <w:b/>
          <w:szCs w:val="36"/>
        </w:rPr>
        <w:t>林○頤</w:t>
      </w:r>
      <w:r w:rsidR="00934AF3" w:rsidRPr="00934AF3">
        <w:rPr>
          <w:rFonts w:hint="eastAsia"/>
          <w:b/>
          <w:szCs w:val="36"/>
        </w:rPr>
        <w:t>收取其中10萬元</w:t>
      </w:r>
      <w:r w:rsidR="00934AF3" w:rsidRPr="00934AF3">
        <w:rPr>
          <w:rFonts w:hAnsi="標楷體" w:hint="eastAsia"/>
          <w:b/>
          <w:szCs w:val="36"/>
        </w:rPr>
        <w:t>，皆涉</w:t>
      </w:r>
      <w:r w:rsidR="001A5395" w:rsidRPr="00934AF3">
        <w:rPr>
          <w:rFonts w:hint="eastAsia"/>
          <w:b/>
          <w:szCs w:val="36"/>
        </w:rPr>
        <w:t>犯「經辦公用工程收取回扣罪」嫌，核有重大違失。</w:t>
      </w:r>
    </w:p>
    <w:p w14:paraId="6D5FB71D" w14:textId="77777777" w:rsidR="00BB6E02" w:rsidRPr="00934AF3" w:rsidRDefault="00AE7E6C" w:rsidP="00184580">
      <w:pPr>
        <w:pStyle w:val="3"/>
        <w:rPr>
          <w:b/>
        </w:rPr>
      </w:pPr>
      <w:r>
        <w:rPr>
          <w:rFonts w:hint="eastAsia"/>
          <w:b/>
        </w:rPr>
        <w:t>林○頤</w:t>
      </w:r>
      <w:r w:rsidR="00BA3AA8" w:rsidRPr="00934AF3">
        <w:rPr>
          <w:rFonts w:hint="eastAsia"/>
          <w:b/>
        </w:rPr>
        <w:t>依洪丞俊之指示</w:t>
      </w:r>
      <w:r w:rsidR="00662E4F" w:rsidRPr="00934AF3">
        <w:rPr>
          <w:rFonts w:hint="eastAsia"/>
          <w:b/>
        </w:rPr>
        <w:t>向宏昇土木包工業負責人</w:t>
      </w:r>
      <w:r w:rsidR="0000435F">
        <w:rPr>
          <w:rFonts w:hint="eastAsia"/>
          <w:b/>
        </w:rPr>
        <w:t>賴○義</w:t>
      </w:r>
      <w:r w:rsidR="00662E4F" w:rsidRPr="00934AF3">
        <w:rPr>
          <w:rFonts w:hint="eastAsia"/>
          <w:b/>
        </w:rPr>
        <w:t>收取</w:t>
      </w:r>
      <w:r w:rsidR="0098686B" w:rsidRPr="00934AF3">
        <w:rPr>
          <w:rFonts w:hint="eastAsia"/>
          <w:b/>
        </w:rPr>
        <w:t>25件小型工程</w:t>
      </w:r>
      <w:r w:rsidR="00662E4F" w:rsidRPr="00934AF3">
        <w:rPr>
          <w:rFonts w:hint="eastAsia"/>
          <w:b/>
        </w:rPr>
        <w:t>回扣</w:t>
      </w:r>
      <w:r w:rsidR="0098686B" w:rsidRPr="00934AF3">
        <w:rPr>
          <w:rFonts w:hint="eastAsia"/>
          <w:b/>
        </w:rPr>
        <w:t>款13萬元</w:t>
      </w:r>
      <w:r w:rsidR="00662E4F" w:rsidRPr="00934AF3">
        <w:rPr>
          <w:rFonts w:hint="eastAsia"/>
          <w:b/>
        </w:rPr>
        <w:t>及</w:t>
      </w:r>
      <w:r w:rsidR="00BA3AA8" w:rsidRPr="00934AF3">
        <w:rPr>
          <w:rFonts w:hint="eastAsia"/>
          <w:b/>
        </w:rPr>
        <w:t>直接</w:t>
      </w:r>
      <w:r w:rsidR="00662E4F" w:rsidRPr="00934AF3">
        <w:rPr>
          <w:rFonts w:hint="eastAsia"/>
          <w:b/>
        </w:rPr>
        <w:t>交付</w:t>
      </w:r>
      <w:r w:rsidR="0098686B" w:rsidRPr="00934AF3">
        <w:rPr>
          <w:rFonts w:hint="eastAsia"/>
          <w:b/>
        </w:rPr>
        <w:t>其中10萬元</w:t>
      </w:r>
      <w:r w:rsidR="00662E4F" w:rsidRPr="00934AF3">
        <w:rPr>
          <w:rFonts w:hint="eastAsia"/>
          <w:b/>
        </w:rPr>
        <w:t>回扣</w:t>
      </w:r>
      <w:r w:rsidR="0098686B" w:rsidRPr="00934AF3">
        <w:rPr>
          <w:rFonts w:hint="eastAsia"/>
          <w:b/>
        </w:rPr>
        <w:t>款</w:t>
      </w:r>
      <w:r w:rsidR="00662E4F" w:rsidRPr="00934AF3">
        <w:rPr>
          <w:rFonts w:hint="eastAsia"/>
          <w:b/>
        </w:rPr>
        <w:t>予</w:t>
      </w:r>
      <w:r w:rsidR="0098686B" w:rsidRPr="00934AF3">
        <w:rPr>
          <w:rFonts w:hint="eastAsia"/>
          <w:b/>
        </w:rPr>
        <w:t>黃丹怡</w:t>
      </w:r>
      <w:r w:rsidR="00662E4F" w:rsidRPr="00934AF3">
        <w:rPr>
          <w:rFonts w:hint="eastAsia"/>
          <w:b/>
        </w:rPr>
        <w:t>之事實經過</w:t>
      </w:r>
      <w:r w:rsidR="00662E4F" w:rsidRPr="00934AF3">
        <w:rPr>
          <w:rFonts w:hAnsi="標楷體" w:hint="eastAsia"/>
          <w:b/>
        </w:rPr>
        <w:t>：</w:t>
      </w:r>
    </w:p>
    <w:p w14:paraId="0C00BF96" w14:textId="77777777" w:rsidR="003C1110" w:rsidRPr="00934AF3" w:rsidRDefault="00430467" w:rsidP="0098686B">
      <w:pPr>
        <w:pStyle w:val="4"/>
      </w:pPr>
      <w:r w:rsidRPr="00934AF3">
        <w:rPr>
          <w:rFonts w:hint="eastAsia"/>
        </w:rPr>
        <w:t>因</w:t>
      </w:r>
      <w:r w:rsidR="003C1110" w:rsidRPr="00934AF3">
        <w:rPr>
          <w:rFonts w:hint="eastAsia"/>
        </w:rPr>
        <w:t>黃丹怡</w:t>
      </w:r>
      <w:r w:rsidRPr="00934AF3">
        <w:rPr>
          <w:rFonts w:hint="eastAsia"/>
        </w:rPr>
        <w:t>懷疑洪丞俊並未將</w:t>
      </w:r>
      <w:r w:rsidR="00AE7E6C">
        <w:rPr>
          <w:rFonts w:hint="eastAsia"/>
        </w:rPr>
        <w:t>林○頤</w:t>
      </w:r>
      <w:r w:rsidRPr="00934AF3">
        <w:rPr>
          <w:rFonts w:hint="eastAsia"/>
        </w:rPr>
        <w:t>轉交之回扣如數給付，與洪丞俊關係生變，</w:t>
      </w:r>
      <w:r w:rsidR="003C1110" w:rsidRPr="00934AF3">
        <w:rPr>
          <w:rFonts w:hint="eastAsia"/>
        </w:rPr>
        <w:t>黃丹怡</w:t>
      </w:r>
      <w:r w:rsidRPr="00934AF3">
        <w:rPr>
          <w:rFonts w:hint="eastAsia"/>
        </w:rPr>
        <w:t>於</w:t>
      </w:r>
      <w:r w:rsidRPr="00934AF3">
        <w:t>106</w:t>
      </w:r>
      <w:r w:rsidRPr="00934AF3">
        <w:rPr>
          <w:rFonts w:hint="eastAsia"/>
        </w:rPr>
        <w:t>年</w:t>
      </w:r>
      <w:r w:rsidRPr="00934AF3">
        <w:t>10</w:t>
      </w:r>
      <w:r w:rsidRPr="00934AF3">
        <w:rPr>
          <w:rFonts w:hint="eastAsia"/>
        </w:rPr>
        <w:t>月</w:t>
      </w:r>
      <w:r w:rsidRPr="00934AF3">
        <w:t>19</w:t>
      </w:r>
      <w:r w:rsidRPr="00934AF3">
        <w:rPr>
          <w:rFonts w:hint="eastAsia"/>
        </w:rPr>
        <w:t>日先聯絡</w:t>
      </w:r>
      <w:r w:rsidR="00AE7E6C">
        <w:rPr>
          <w:rFonts w:hint="eastAsia"/>
        </w:rPr>
        <w:t>林○頤</w:t>
      </w:r>
      <w:r w:rsidRPr="00934AF3">
        <w:rPr>
          <w:rFonts w:hint="eastAsia"/>
        </w:rPr>
        <w:t>後，且於同日下午</w:t>
      </w:r>
      <w:r w:rsidRPr="00934AF3">
        <w:t>3</w:t>
      </w:r>
      <w:r w:rsidRPr="00934AF3">
        <w:rPr>
          <w:rFonts w:hint="eastAsia"/>
        </w:rPr>
        <w:t>時許，搭乘不知情之司機</w:t>
      </w:r>
      <w:r w:rsidR="0000435F">
        <w:rPr>
          <w:rFonts w:hint="eastAsia"/>
        </w:rPr>
        <w:t>張○萍</w:t>
      </w:r>
      <w:r w:rsidRPr="00934AF3">
        <w:rPr>
          <w:rFonts w:hint="eastAsia"/>
        </w:rPr>
        <w:t>所駕駛車牌號碼</w:t>
      </w:r>
      <w:r w:rsidRPr="00934AF3">
        <w:t>6330</w:t>
      </w:r>
      <w:r w:rsidRPr="00934AF3">
        <w:rPr>
          <w:rFonts w:hint="eastAsia"/>
        </w:rPr>
        <w:t>-</w:t>
      </w:r>
      <w:r w:rsidRPr="00934AF3">
        <w:t>Q2</w:t>
      </w:r>
      <w:r w:rsidRPr="00934AF3">
        <w:rPr>
          <w:rFonts w:hint="eastAsia"/>
        </w:rPr>
        <w:t>號自用小客車，前往位於國道三號高速公路南投服務區內，另</w:t>
      </w:r>
      <w:r w:rsidR="00AE7E6C">
        <w:rPr>
          <w:rFonts w:hint="eastAsia"/>
        </w:rPr>
        <w:t>林○頤</w:t>
      </w:r>
      <w:r w:rsidRPr="00934AF3">
        <w:rPr>
          <w:rFonts w:hint="eastAsia"/>
        </w:rPr>
        <w:t>則駕駛車牌號碼</w:t>
      </w:r>
      <w:r w:rsidRPr="00934AF3">
        <w:t>2667</w:t>
      </w:r>
      <w:r w:rsidRPr="00934AF3">
        <w:rPr>
          <w:rFonts w:hint="eastAsia"/>
        </w:rPr>
        <w:t>-</w:t>
      </w:r>
      <w:r w:rsidRPr="00934AF3">
        <w:t>SF</w:t>
      </w:r>
      <w:r w:rsidRPr="00934AF3">
        <w:rPr>
          <w:rFonts w:hint="eastAsia"/>
        </w:rPr>
        <w:t>號自用小客車自行前往，</w:t>
      </w:r>
      <w:r w:rsidR="003C1110" w:rsidRPr="00934AF3">
        <w:rPr>
          <w:rFonts w:hint="eastAsia"/>
        </w:rPr>
        <w:t>2人</w:t>
      </w:r>
      <w:r w:rsidRPr="00934AF3">
        <w:rPr>
          <w:rFonts w:hint="eastAsia"/>
        </w:rPr>
        <w:t>於同日下午</w:t>
      </w:r>
      <w:r w:rsidRPr="00934AF3">
        <w:t>3</w:t>
      </w:r>
      <w:r w:rsidRPr="00934AF3">
        <w:rPr>
          <w:rFonts w:hint="eastAsia"/>
        </w:rPr>
        <w:t>時</w:t>
      </w:r>
      <w:r w:rsidRPr="00934AF3">
        <w:t>37</w:t>
      </w:r>
      <w:r w:rsidRPr="00934AF3">
        <w:rPr>
          <w:rFonts w:hint="eastAsia"/>
        </w:rPr>
        <w:t>分許在南投服務區星巴克咖啡館內見面，</w:t>
      </w:r>
      <w:r w:rsidR="003C1110" w:rsidRPr="00934AF3">
        <w:rPr>
          <w:rFonts w:hint="eastAsia"/>
        </w:rPr>
        <w:t>黃丹怡</w:t>
      </w:r>
      <w:r w:rsidRPr="00934AF3">
        <w:rPr>
          <w:rFonts w:hint="eastAsia"/>
        </w:rPr>
        <w:t>為免談論內容遭</w:t>
      </w:r>
      <w:r w:rsidR="0000435F">
        <w:rPr>
          <w:rFonts w:hint="eastAsia"/>
        </w:rPr>
        <w:t>張○萍</w:t>
      </w:r>
      <w:r w:rsidRPr="00934AF3">
        <w:rPr>
          <w:rFonts w:hint="eastAsia"/>
        </w:rPr>
        <w:t>聽聞有關收取回扣之情節，遂刻意將</w:t>
      </w:r>
      <w:r w:rsidR="0000435F">
        <w:rPr>
          <w:rFonts w:hint="eastAsia"/>
        </w:rPr>
        <w:t>張○萍</w:t>
      </w:r>
      <w:r w:rsidRPr="00934AF3">
        <w:rPr>
          <w:rFonts w:hint="eastAsia"/>
        </w:rPr>
        <w:t>支開，</w:t>
      </w:r>
      <w:r w:rsidR="003C1110" w:rsidRPr="00934AF3">
        <w:rPr>
          <w:rFonts w:hint="eastAsia"/>
        </w:rPr>
        <w:t>黃丹怡問</w:t>
      </w:r>
      <w:r w:rsidR="00AE7E6C">
        <w:rPr>
          <w:rFonts w:hint="eastAsia"/>
        </w:rPr>
        <w:t>林○頤</w:t>
      </w:r>
      <w:r w:rsidRPr="00934AF3">
        <w:rPr>
          <w:rFonts w:hint="eastAsia"/>
        </w:rPr>
        <w:t>：從過去到現在是付多少百分比等語，經</w:t>
      </w:r>
      <w:r w:rsidR="00AE7E6C">
        <w:rPr>
          <w:rFonts w:hint="eastAsia"/>
        </w:rPr>
        <w:t>林○頤</w:t>
      </w:r>
      <w:r w:rsidRPr="00934AF3">
        <w:rPr>
          <w:rFonts w:hint="eastAsia"/>
        </w:rPr>
        <w:t>稱：</w:t>
      </w:r>
      <w:r w:rsidRPr="00934AF3">
        <w:t>12</w:t>
      </w:r>
      <w:r w:rsidR="003C1110" w:rsidRPr="00934AF3">
        <w:rPr>
          <w:rFonts w:hint="eastAsia"/>
        </w:rPr>
        <w:t>%</w:t>
      </w:r>
      <w:r w:rsidRPr="00934AF3">
        <w:rPr>
          <w:rFonts w:hint="eastAsia"/>
        </w:rPr>
        <w:t>，其中</w:t>
      </w:r>
      <w:r w:rsidRPr="00934AF3">
        <w:t>2%</w:t>
      </w:r>
      <w:r w:rsidRPr="00934AF3">
        <w:rPr>
          <w:rFonts w:hint="eastAsia"/>
        </w:rPr>
        <w:t>是由我收取，剩下</w:t>
      </w:r>
      <w:r w:rsidRPr="00934AF3">
        <w:t>10%</w:t>
      </w:r>
      <w:r w:rsidRPr="00934AF3">
        <w:rPr>
          <w:rFonts w:hint="eastAsia"/>
        </w:rPr>
        <w:t>則統一交由洪丞俊處理等語，</w:t>
      </w:r>
      <w:r w:rsidR="003C1110" w:rsidRPr="00934AF3">
        <w:rPr>
          <w:rFonts w:hint="eastAsia"/>
        </w:rPr>
        <w:t>黃丹怡</w:t>
      </w:r>
      <w:r w:rsidRPr="00934AF3">
        <w:rPr>
          <w:rFonts w:hint="eastAsia"/>
        </w:rPr>
        <w:t>又向</w:t>
      </w:r>
      <w:r w:rsidR="00AE7E6C">
        <w:rPr>
          <w:rFonts w:hint="eastAsia"/>
        </w:rPr>
        <w:t>林○頤</w:t>
      </w:r>
      <w:r w:rsidRPr="00934AF3">
        <w:rPr>
          <w:rFonts w:hint="eastAsia"/>
        </w:rPr>
        <w:t>詢問最近有無向宏昇土木包</w:t>
      </w:r>
      <w:r w:rsidR="003C1110" w:rsidRPr="00934AF3">
        <w:rPr>
          <w:rFonts w:hint="eastAsia"/>
        </w:rPr>
        <w:t>工業</w:t>
      </w:r>
      <w:r w:rsidRPr="00934AF3">
        <w:rPr>
          <w:rFonts w:hint="eastAsia"/>
        </w:rPr>
        <w:t>拿取回扣等語，</w:t>
      </w:r>
      <w:r w:rsidR="00AE7E6C">
        <w:rPr>
          <w:rFonts w:hint="eastAsia"/>
        </w:rPr>
        <w:t>林○頤</w:t>
      </w:r>
      <w:r w:rsidRPr="00934AF3">
        <w:rPr>
          <w:rFonts w:hint="eastAsia"/>
        </w:rPr>
        <w:t>稱有，</w:t>
      </w:r>
      <w:r w:rsidR="003C1110" w:rsidRPr="00934AF3">
        <w:rPr>
          <w:rFonts w:hint="eastAsia"/>
        </w:rPr>
        <w:t>黃丹怡遂</w:t>
      </w:r>
      <w:r w:rsidRPr="00934AF3">
        <w:rPr>
          <w:rFonts w:hint="eastAsia"/>
        </w:rPr>
        <w:t>要求</w:t>
      </w:r>
      <w:r w:rsidR="00AE7E6C">
        <w:rPr>
          <w:rFonts w:hint="eastAsia"/>
        </w:rPr>
        <w:t>林○頤</w:t>
      </w:r>
      <w:r w:rsidRPr="00934AF3">
        <w:rPr>
          <w:rFonts w:hint="eastAsia"/>
        </w:rPr>
        <w:t>將此部分收取之回扣直接交給</w:t>
      </w:r>
      <w:r w:rsidR="003C1110" w:rsidRPr="00934AF3">
        <w:rPr>
          <w:rFonts w:hint="eastAsia"/>
        </w:rPr>
        <w:t>她</w:t>
      </w:r>
      <w:r w:rsidRPr="00934AF3">
        <w:rPr>
          <w:rFonts w:hint="eastAsia"/>
        </w:rPr>
        <w:t>，不要透過洪丞俊轉交，並不可將此次見面告知洪丞俊，</w:t>
      </w:r>
      <w:r w:rsidR="00AE7E6C">
        <w:rPr>
          <w:rFonts w:hint="eastAsia"/>
        </w:rPr>
        <w:t>林○頤</w:t>
      </w:r>
      <w:r w:rsidRPr="00934AF3">
        <w:rPr>
          <w:rFonts w:hint="eastAsia"/>
        </w:rPr>
        <w:t>允諾並表示將於隔週三(即同年</w:t>
      </w:r>
      <w:r w:rsidRPr="00934AF3">
        <w:t>10</w:t>
      </w:r>
      <w:r w:rsidRPr="00934AF3">
        <w:rPr>
          <w:rFonts w:hint="eastAsia"/>
        </w:rPr>
        <w:t>月</w:t>
      </w:r>
      <w:r w:rsidRPr="00934AF3">
        <w:t>25</w:t>
      </w:r>
      <w:r w:rsidRPr="00934AF3">
        <w:rPr>
          <w:rFonts w:hint="eastAsia"/>
        </w:rPr>
        <w:t>日)拿回扣過去等語，</w:t>
      </w:r>
      <w:r w:rsidR="003C1110" w:rsidRPr="00934AF3">
        <w:rPr>
          <w:rFonts w:hint="eastAsia"/>
        </w:rPr>
        <w:t>2人</w:t>
      </w:r>
      <w:r w:rsidRPr="00934AF3">
        <w:rPr>
          <w:rFonts w:hint="eastAsia"/>
        </w:rPr>
        <w:t>復談話至當日下午</w:t>
      </w:r>
      <w:r w:rsidRPr="00934AF3">
        <w:t>6</w:t>
      </w:r>
      <w:r w:rsidRPr="00934AF3">
        <w:rPr>
          <w:rFonts w:hint="eastAsia"/>
        </w:rPr>
        <w:t>時許，始各自離開。</w:t>
      </w:r>
    </w:p>
    <w:p w14:paraId="13C28E46" w14:textId="77777777" w:rsidR="0068776A" w:rsidRPr="00934AF3" w:rsidRDefault="003C1110" w:rsidP="00EC53C3">
      <w:pPr>
        <w:pStyle w:val="4"/>
      </w:pPr>
      <w:r w:rsidRPr="00934AF3">
        <w:rPr>
          <w:rFonts w:hint="eastAsia"/>
        </w:rPr>
        <w:t>嗣</w:t>
      </w:r>
      <w:r w:rsidR="00AE7E6C">
        <w:rPr>
          <w:rFonts w:hint="eastAsia"/>
        </w:rPr>
        <w:t>林○頤</w:t>
      </w:r>
      <w:r w:rsidR="00430467" w:rsidRPr="00934AF3">
        <w:rPr>
          <w:rFonts w:hint="eastAsia"/>
        </w:rPr>
        <w:t>於</w:t>
      </w:r>
      <w:r w:rsidR="00430467" w:rsidRPr="00934AF3">
        <w:t>106</w:t>
      </w:r>
      <w:r w:rsidR="00430467" w:rsidRPr="00934AF3">
        <w:rPr>
          <w:rFonts w:hint="eastAsia"/>
        </w:rPr>
        <w:t>年</w:t>
      </w:r>
      <w:r w:rsidR="00430467" w:rsidRPr="00934AF3">
        <w:t>10</w:t>
      </w:r>
      <w:r w:rsidR="00430467" w:rsidRPr="00934AF3">
        <w:rPr>
          <w:rFonts w:hint="eastAsia"/>
        </w:rPr>
        <w:t>月</w:t>
      </w:r>
      <w:r w:rsidR="00430467" w:rsidRPr="00934AF3">
        <w:t>25</w:t>
      </w:r>
      <w:r w:rsidR="00430467" w:rsidRPr="00934AF3">
        <w:rPr>
          <w:rFonts w:hint="eastAsia"/>
        </w:rPr>
        <w:t>日上午</w:t>
      </w:r>
      <w:r w:rsidR="00430467" w:rsidRPr="00934AF3">
        <w:t>11</w:t>
      </w:r>
      <w:r w:rsidR="00430467" w:rsidRPr="00934AF3">
        <w:rPr>
          <w:rFonts w:hint="eastAsia"/>
        </w:rPr>
        <w:t>時許前，將事</w:t>
      </w:r>
      <w:r w:rsidR="00430467" w:rsidRPr="00934AF3">
        <w:rPr>
          <w:rFonts w:hint="eastAsia"/>
        </w:rPr>
        <w:lastRenderedPageBreak/>
        <w:t>先向</w:t>
      </w:r>
      <w:r w:rsidR="0000435F">
        <w:rPr>
          <w:rFonts w:hint="eastAsia"/>
        </w:rPr>
        <w:t>賴○義</w:t>
      </w:r>
      <w:r w:rsidR="00430467" w:rsidRPr="00934AF3">
        <w:rPr>
          <w:rFonts w:hint="eastAsia"/>
        </w:rPr>
        <w:t>收取如附表所示其所承包竹山鎮公所發包25件小型工程款所支付回扣共計現金</w:t>
      </w:r>
      <w:r w:rsidR="00430467" w:rsidRPr="00934AF3">
        <w:t>13</w:t>
      </w:r>
      <w:r w:rsidR="00430467" w:rsidRPr="00934AF3">
        <w:rPr>
          <w:rFonts w:hint="eastAsia"/>
        </w:rPr>
        <w:t>萬元，自行抽取其中現金</w:t>
      </w:r>
      <w:r w:rsidR="00430467" w:rsidRPr="00934AF3">
        <w:t>3</w:t>
      </w:r>
      <w:r w:rsidR="00430467" w:rsidRPr="00934AF3">
        <w:rPr>
          <w:rFonts w:hint="eastAsia"/>
        </w:rPr>
        <w:t>萬元保留，其餘現金</w:t>
      </w:r>
      <w:r w:rsidR="00430467" w:rsidRPr="00934AF3">
        <w:t>10</w:t>
      </w:r>
      <w:r w:rsidR="00430467" w:rsidRPr="00934AF3">
        <w:rPr>
          <w:rFonts w:hint="eastAsia"/>
        </w:rPr>
        <w:t>萬元裝入台電公司寄件信封內，並將欲交付給</w:t>
      </w:r>
      <w:r w:rsidRPr="00934AF3">
        <w:rPr>
          <w:rFonts w:hint="eastAsia"/>
        </w:rPr>
        <w:t>黃丹怡</w:t>
      </w:r>
      <w:r w:rsidR="00430467" w:rsidRPr="00934AF3">
        <w:rPr>
          <w:rFonts w:hint="eastAsia"/>
        </w:rPr>
        <w:t>之回扣現鈔號碼部分</w:t>
      </w:r>
      <w:r w:rsidRPr="00934AF3">
        <w:rPr>
          <w:rFonts w:hint="eastAsia"/>
        </w:rPr>
        <w:t>及信封袋</w:t>
      </w:r>
      <w:r w:rsidR="00430467" w:rsidRPr="00934AF3">
        <w:rPr>
          <w:rFonts w:hint="eastAsia"/>
        </w:rPr>
        <w:t>加以拍下後，旋於同日上午</w:t>
      </w:r>
      <w:r w:rsidRPr="00934AF3">
        <w:rPr>
          <w:rFonts w:hint="eastAsia"/>
        </w:rPr>
        <w:t>近</w:t>
      </w:r>
      <w:r w:rsidR="00430467" w:rsidRPr="00934AF3">
        <w:t>1</w:t>
      </w:r>
      <w:r w:rsidRPr="00934AF3">
        <w:rPr>
          <w:rFonts w:hint="eastAsia"/>
        </w:rPr>
        <w:t>2</w:t>
      </w:r>
      <w:r w:rsidR="00430467" w:rsidRPr="00934AF3">
        <w:rPr>
          <w:rFonts w:hint="eastAsia"/>
        </w:rPr>
        <w:t>時，進入鎮長辦公室內當場交付</w:t>
      </w:r>
      <w:r w:rsidRPr="00934AF3">
        <w:rPr>
          <w:rFonts w:hint="eastAsia"/>
        </w:rPr>
        <w:t>裝</w:t>
      </w:r>
      <w:r w:rsidR="00430467" w:rsidRPr="00934AF3">
        <w:rPr>
          <w:rFonts w:hint="eastAsia"/>
        </w:rPr>
        <w:t>有現金</w:t>
      </w:r>
      <w:r w:rsidR="00430467" w:rsidRPr="00934AF3">
        <w:t>10</w:t>
      </w:r>
      <w:r w:rsidR="00430467" w:rsidRPr="00934AF3">
        <w:rPr>
          <w:rFonts w:hint="eastAsia"/>
        </w:rPr>
        <w:t>萬元回扣之信封</w:t>
      </w:r>
      <w:r w:rsidRPr="00934AF3">
        <w:rPr>
          <w:rFonts w:hint="eastAsia"/>
        </w:rPr>
        <w:t>袋</w:t>
      </w:r>
      <w:r w:rsidR="00430467" w:rsidRPr="00934AF3">
        <w:rPr>
          <w:rFonts w:hint="eastAsia"/>
        </w:rPr>
        <w:t>予</w:t>
      </w:r>
      <w:r w:rsidRPr="00934AF3">
        <w:rPr>
          <w:rFonts w:hint="eastAsia"/>
        </w:rPr>
        <w:t>黃丹怡</w:t>
      </w:r>
      <w:r w:rsidR="00430467" w:rsidRPr="00934AF3">
        <w:rPr>
          <w:rFonts w:hint="eastAsia"/>
        </w:rPr>
        <w:t>收取</w:t>
      </w:r>
      <w:r w:rsidRPr="00934AF3">
        <w:rPr>
          <w:rFonts w:hAnsi="標楷體" w:hint="eastAsia"/>
        </w:rPr>
        <w:t>，</w:t>
      </w:r>
      <w:r w:rsidRPr="00934AF3">
        <w:rPr>
          <w:rFonts w:hint="eastAsia"/>
        </w:rPr>
        <w:t>2人並共用午餐直至下午1時許才離開</w:t>
      </w:r>
      <w:r w:rsidRPr="00934AF3">
        <w:rPr>
          <w:rFonts w:hAnsi="標楷體" w:hint="eastAsia"/>
        </w:rPr>
        <w:t>。</w:t>
      </w:r>
    </w:p>
    <w:p w14:paraId="29D8D06C" w14:textId="77777777" w:rsidR="001C4A39" w:rsidRPr="00485BA2" w:rsidRDefault="001C4A39" w:rsidP="00463769">
      <w:pPr>
        <w:pStyle w:val="4"/>
        <w:numPr>
          <w:ilvl w:val="0"/>
          <w:numId w:val="0"/>
        </w:numPr>
        <w:spacing w:before="240"/>
        <w:jc w:val="center"/>
        <w:rPr>
          <w:rFonts w:hAnsi="標楷體" w:cs="標楷體"/>
          <w:color w:val="000000"/>
          <w:kern w:val="0"/>
          <w:sz w:val="28"/>
          <w:szCs w:val="28"/>
        </w:rPr>
      </w:pPr>
      <w:r w:rsidRPr="00485BA2">
        <w:rPr>
          <w:rFonts w:hAnsi="標楷體" w:cs="標楷體" w:hint="eastAsia"/>
          <w:color w:val="000000"/>
          <w:kern w:val="0"/>
          <w:sz w:val="28"/>
          <w:szCs w:val="28"/>
        </w:rPr>
        <w:t>附表：宏昇土木包工業承攬竹山鎮公所小型工程交付回扣一覽表</w:t>
      </w:r>
    </w:p>
    <w:tbl>
      <w:tblPr>
        <w:tblStyle w:val="22"/>
        <w:tblW w:w="9322" w:type="dxa"/>
        <w:tblLook w:val="04A0" w:firstRow="1" w:lastRow="0" w:firstColumn="1" w:lastColumn="0" w:noHBand="0" w:noVBand="1"/>
      </w:tblPr>
      <w:tblGrid>
        <w:gridCol w:w="534"/>
        <w:gridCol w:w="3402"/>
        <w:gridCol w:w="2551"/>
        <w:gridCol w:w="1701"/>
        <w:gridCol w:w="1134"/>
      </w:tblGrid>
      <w:tr w:rsidR="001C4A39" w:rsidRPr="00485BA2" w14:paraId="636DB373" w14:textId="77777777" w:rsidTr="00463769">
        <w:trPr>
          <w:tblHeader/>
        </w:trPr>
        <w:tc>
          <w:tcPr>
            <w:tcW w:w="534" w:type="dxa"/>
          </w:tcPr>
          <w:p w14:paraId="7DC09386"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p>
        </w:tc>
        <w:tc>
          <w:tcPr>
            <w:tcW w:w="3402" w:type="dxa"/>
          </w:tcPr>
          <w:p w14:paraId="5FE88925"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工程名稱</w:t>
            </w:r>
          </w:p>
        </w:tc>
        <w:tc>
          <w:tcPr>
            <w:tcW w:w="2551" w:type="dxa"/>
          </w:tcPr>
          <w:p w14:paraId="76E227E1"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指定人、指定或核定日期</w:t>
            </w:r>
          </w:p>
        </w:tc>
        <w:tc>
          <w:tcPr>
            <w:tcW w:w="1701" w:type="dxa"/>
          </w:tcPr>
          <w:p w14:paraId="5D20E1F7"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hint="eastAsia"/>
                <w:color w:val="000000"/>
                <w:kern w:val="0"/>
                <w:sz w:val="28"/>
                <w:szCs w:val="28"/>
              </w:rPr>
              <w:t>採購金額</w:t>
            </w:r>
          </w:p>
          <w:p w14:paraId="5189AB0E"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p>
        </w:tc>
        <w:tc>
          <w:tcPr>
            <w:tcW w:w="1134" w:type="dxa"/>
          </w:tcPr>
          <w:p w14:paraId="29740843"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交付回扣方式</w:t>
            </w:r>
          </w:p>
        </w:tc>
      </w:tr>
      <w:tr w:rsidR="001C4A39" w:rsidRPr="00485BA2" w14:paraId="5B3EC103" w14:textId="77777777" w:rsidTr="00463769">
        <w:trPr>
          <w:tblHeader/>
        </w:trPr>
        <w:tc>
          <w:tcPr>
            <w:tcW w:w="534" w:type="dxa"/>
          </w:tcPr>
          <w:p w14:paraId="028A3D10"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1</w:t>
            </w:r>
          </w:p>
        </w:tc>
        <w:tc>
          <w:tcPr>
            <w:tcW w:w="3402" w:type="dxa"/>
          </w:tcPr>
          <w:p w14:paraId="0C555313"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中山里大智路、頂林路東一巷路口路面掏空改善工程</w:t>
            </w:r>
          </w:p>
        </w:tc>
        <w:tc>
          <w:tcPr>
            <w:tcW w:w="2551" w:type="dxa"/>
          </w:tcPr>
          <w:p w14:paraId="4060C597"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7</w:t>
            </w:r>
            <w:r w:rsidRPr="00485BA2">
              <w:rPr>
                <w:rFonts w:hAnsi="標楷體" w:cs="標楷體" w:hint="eastAsia"/>
                <w:color w:val="000000"/>
                <w:kern w:val="0"/>
                <w:sz w:val="28"/>
                <w:szCs w:val="28"/>
              </w:rPr>
              <w:t>月</w:t>
            </w:r>
            <w:r w:rsidRPr="00485BA2">
              <w:rPr>
                <w:rFonts w:hAnsi="標楷體" w:cs="標楷體"/>
                <w:color w:val="000000"/>
                <w:kern w:val="0"/>
                <w:sz w:val="28"/>
                <w:szCs w:val="28"/>
              </w:rPr>
              <w:t>11</w:t>
            </w:r>
            <w:r w:rsidRPr="00485BA2">
              <w:rPr>
                <w:rFonts w:hAnsi="標楷體" w:cs="標楷體" w:hint="eastAsia"/>
                <w:color w:val="000000"/>
                <w:kern w:val="0"/>
                <w:sz w:val="28"/>
                <w:szCs w:val="28"/>
              </w:rPr>
              <w:t>日指定，並於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7</w:t>
            </w:r>
            <w:r w:rsidRPr="00485BA2">
              <w:rPr>
                <w:rFonts w:hAnsi="標楷體" w:cs="標楷體" w:hint="eastAsia"/>
                <w:color w:val="000000"/>
                <w:kern w:val="0"/>
                <w:sz w:val="28"/>
                <w:szCs w:val="28"/>
              </w:rPr>
              <w:t>月</w:t>
            </w:r>
            <w:r w:rsidRPr="00485BA2">
              <w:rPr>
                <w:rFonts w:hAnsi="標楷體" w:cs="標楷體"/>
                <w:color w:val="000000"/>
                <w:kern w:val="0"/>
                <w:sz w:val="28"/>
                <w:szCs w:val="28"/>
              </w:rPr>
              <w:t>18</w:t>
            </w:r>
            <w:r w:rsidRPr="00485BA2">
              <w:rPr>
                <w:rFonts w:hAnsi="標楷體" w:cs="標楷體" w:hint="eastAsia"/>
                <w:color w:val="000000"/>
                <w:kern w:val="0"/>
                <w:sz w:val="28"/>
                <w:szCs w:val="28"/>
              </w:rPr>
              <w:t>日核定</w:t>
            </w:r>
          </w:p>
        </w:tc>
        <w:tc>
          <w:tcPr>
            <w:tcW w:w="1701" w:type="dxa"/>
          </w:tcPr>
          <w:p w14:paraId="5B88F97A"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4</w:t>
            </w:r>
            <w:r w:rsidRPr="00485BA2">
              <w:rPr>
                <w:rFonts w:hAnsi="標楷體" w:cs="標楷體" w:hint="eastAsia"/>
                <w:color w:val="000000"/>
                <w:kern w:val="0"/>
                <w:sz w:val="28"/>
                <w:szCs w:val="28"/>
              </w:rPr>
              <w:t>萬</w:t>
            </w:r>
            <w:r w:rsidRPr="00485BA2">
              <w:rPr>
                <w:rFonts w:hAnsi="標楷體" w:cs="標楷體"/>
                <w:color w:val="000000"/>
                <w:kern w:val="0"/>
                <w:sz w:val="28"/>
                <w:szCs w:val="28"/>
              </w:rPr>
              <w:t>6000</w:t>
            </w:r>
            <w:r w:rsidRPr="00485BA2">
              <w:rPr>
                <w:rFonts w:hAnsi="標楷體" w:cs="標楷體" w:hint="eastAsia"/>
                <w:color w:val="000000"/>
                <w:kern w:val="0"/>
                <w:sz w:val="28"/>
                <w:szCs w:val="28"/>
              </w:rPr>
              <w:t>元</w:t>
            </w:r>
          </w:p>
        </w:tc>
        <w:tc>
          <w:tcPr>
            <w:tcW w:w="1134" w:type="dxa"/>
            <w:vMerge w:val="restart"/>
          </w:tcPr>
          <w:p w14:paraId="30D7A0C0" w14:textId="77777777" w:rsidR="001C4A39" w:rsidRPr="00485BA2" w:rsidRDefault="001C4A39" w:rsidP="00902D88">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編號</w:t>
            </w:r>
            <w:r w:rsidRPr="00485BA2">
              <w:rPr>
                <w:rFonts w:hAnsi="標楷體" w:cs="標楷體"/>
                <w:color w:val="000000"/>
                <w:kern w:val="0"/>
                <w:sz w:val="28"/>
                <w:szCs w:val="28"/>
              </w:rPr>
              <w:t>1</w:t>
            </w:r>
            <w:r w:rsidRPr="00485BA2">
              <w:rPr>
                <w:rFonts w:hAnsi="標楷體" w:cs="標楷體" w:hint="eastAsia"/>
                <w:color w:val="000000"/>
                <w:kern w:val="0"/>
                <w:sz w:val="28"/>
                <w:szCs w:val="28"/>
              </w:rPr>
              <w:t>至</w:t>
            </w:r>
            <w:r w:rsidRPr="00485BA2">
              <w:rPr>
                <w:rFonts w:hAnsi="標楷體" w:cs="標楷體"/>
                <w:color w:val="000000"/>
                <w:kern w:val="0"/>
                <w:sz w:val="28"/>
                <w:szCs w:val="28"/>
              </w:rPr>
              <w:t>25</w:t>
            </w:r>
            <w:r w:rsidRPr="00485BA2">
              <w:rPr>
                <w:rFonts w:hAnsi="標楷體" w:cs="標楷體" w:hint="eastAsia"/>
                <w:color w:val="000000"/>
                <w:kern w:val="0"/>
                <w:sz w:val="28"/>
                <w:szCs w:val="28"/>
              </w:rPr>
              <w:t>回扣共13萬元，由</w:t>
            </w:r>
            <w:r w:rsidR="00AE7E6C">
              <w:rPr>
                <w:rFonts w:hAnsi="標楷體" w:cs="標楷體" w:hint="eastAsia"/>
                <w:color w:val="000000"/>
                <w:kern w:val="0"/>
                <w:sz w:val="28"/>
                <w:szCs w:val="28"/>
              </w:rPr>
              <w:t>林○頤</w:t>
            </w:r>
            <w:r w:rsidRPr="00485BA2">
              <w:rPr>
                <w:rFonts w:hAnsi="標楷體" w:cs="標楷體" w:hint="eastAsia"/>
                <w:color w:val="000000"/>
                <w:kern w:val="0"/>
                <w:sz w:val="28"/>
                <w:szCs w:val="28"/>
              </w:rPr>
              <w:t>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6</w:t>
            </w:r>
            <w:r w:rsidRPr="00485BA2">
              <w:rPr>
                <w:rFonts w:hAnsi="標楷體" w:cs="標楷體" w:hint="eastAsia"/>
                <w:color w:val="000000"/>
                <w:kern w:val="0"/>
                <w:sz w:val="28"/>
                <w:szCs w:val="28"/>
              </w:rPr>
              <w:t>月</w:t>
            </w:r>
            <w:r w:rsidRPr="00485BA2">
              <w:rPr>
                <w:rFonts w:hAnsi="標楷體" w:cs="標楷體"/>
                <w:color w:val="000000"/>
                <w:kern w:val="0"/>
                <w:sz w:val="28"/>
                <w:szCs w:val="28"/>
              </w:rPr>
              <w:t>25</w:t>
            </w:r>
            <w:r w:rsidRPr="00485BA2">
              <w:rPr>
                <w:rFonts w:hAnsi="標楷體" w:cs="標楷體" w:hint="eastAsia"/>
                <w:color w:val="000000"/>
                <w:kern w:val="0"/>
                <w:sz w:val="28"/>
                <w:szCs w:val="28"/>
              </w:rPr>
              <w:t>日上午</w:t>
            </w:r>
            <w:r w:rsidRPr="00485BA2">
              <w:rPr>
                <w:rFonts w:hAnsi="標楷體" w:cs="標楷體"/>
                <w:color w:val="000000"/>
                <w:kern w:val="0"/>
                <w:sz w:val="28"/>
                <w:szCs w:val="28"/>
              </w:rPr>
              <w:t>11</w:t>
            </w:r>
            <w:r w:rsidRPr="00485BA2">
              <w:rPr>
                <w:rFonts w:hAnsi="標楷體" w:cs="標楷體" w:hint="eastAsia"/>
                <w:color w:val="000000"/>
                <w:kern w:val="0"/>
                <w:sz w:val="28"/>
                <w:szCs w:val="28"/>
              </w:rPr>
              <w:t>時許前某日，前往</w:t>
            </w:r>
            <w:r w:rsidR="0000435F">
              <w:rPr>
                <w:rFonts w:hAnsi="標楷體" w:cs="標楷體" w:hint="eastAsia"/>
                <w:color w:val="000000"/>
                <w:kern w:val="0"/>
                <w:sz w:val="28"/>
                <w:szCs w:val="28"/>
              </w:rPr>
              <w:t>賴○義</w:t>
            </w:r>
            <w:r w:rsidRPr="00485BA2">
              <w:rPr>
                <w:rFonts w:hAnsi="標楷體" w:cs="標楷體" w:hint="eastAsia"/>
                <w:color w:val="000000"/>
                <w:kern w:val="0"/>
                <w:sz w:val="28"/>
                <w:szCs w:val="28"/>
              </w:rPr>
              <w:t>位於南投縣竹山鎮獅尾巷住處收取</w:t>
            </w:r>
            <w:r w:rsidRPr="00485BA2">
              <w:rPr>
                <w:rFonts w:ascii="新細明體" w:eastAsia="新細明體" w:hAnsi="新細明體" w:cs="標楷體" w:hint="eastAsia"/>
                <w:color w:val="000000"/>
                <w:kern w:val="0"/>
                <w:sz w:val="28"/>
                <w:szCs w:val="28"/>
              </w:rPr>
              <w:t>。</w:t>
            </w:r>
          </w:p>
        </w:tc>
      </w:tr>
      <w:tr w:rsidR="001C4A39" w:rsidRPr="00485BA2" w14:paraId="109BB0EE" w14:textId="77777777" w:rsidTr="00463769">
        <w:trPr>
          <w:tblHeader/>
        </w:trPr>
        <w:tc>
          <w:tcPr>
            <w:tcW w:w="534" w:type="dxa"/>
          </w:tcPr>
          <w:p w14:paraId="117F7313"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2</w:t>
            </w:r>
          </w:p>
        </w:tc>
        <w:tc>
          <w:tcPr>
            <w:tcW w:w="3402" w:type="dxa"/>
          </w:tcPr>
          <w:p w14:paraId="616E515A"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籐湖巷</w:t>
            </w:r>
            <w:r w:rsidRPr="00485BA2">
              <w:rPr>
                <w:rFonts w:hAnsi="標楷體" w:cs="標楷體"/>
                <w:color w:val="000000"/>
                <w:kern w:val="0"/>
                <w:sz w:val="28"/>
                <w:szCs w:val="28"/>
              </w:rPr>
              <w:t>1</w:t>
            </w:r>
            <w:r w:rsidRPr="00485BA2">
              <w:rPr>
                <w:rFonts w:hAnsi="標楷體" w:cs="標楷體" w:hint="eastAsia"/>
                <w:color w:val="000000"/>
                <w:kern w:val="0"/>
                <w:sz w:val="28"/>
                <w:szCs w:val="28"/>
              </w:rPr>
              <w:t>號旁排水溝改善工程</w:t>
            </w:r>
          </w:p>
        </w:tc>
        <w:tc>
          <w:tcPr>
            <w:tcW w:w="2551" w:type="dxa"/>
          </w:tcPr>
          <w:p w14:paraId="6033E566"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7</w:t>
            </w:r>
            <w:r w:rsidRPr="00485BA2">
              <w:rPr>
                <w:rFonts w:hAnsi="標楷體" w:cs="標楷體" w:hint="eastAsia"/>
                <w:color w:val="000000"/>
                <w:kern w:val="0"/>
                <w:sz w:val="28"/>
                <w:szCs w:val="28"/>
              </w:rPr>
              <w:t>月</w:t>
            </w:r>
            <w:r w:rsidRPr="00485BA2">
              <w:rPr>
                <w:rFonts w:hAnsi="標楷體" w:cs="標楷體"/>
                <w:color w:val="000000"/>
                <w:kern w:val="0"/>
                <w:sz w:val="28"/>
                <w:szCs w:val="28"/>
              </w:rPr>
              <w:t>13</w:t>
            </w:r>
            <w:r w:rsidRPr="00485BA2">
              <w:rPr>
                <w:rFonts w:hAnsi="標楷體" w:cs="標楷體" w:hint="eastAsia"/>
                <w:color w:val="000000"/>
                <w:kern w:val="0"/>
                <w:sz w:val="28"/>
                <w:szCs w:val="28"/>
              </w:rPr>
              <w:t>日指定</w:t>
            </w:r>
          </w:p>
        </w:tc>
        <w:tc>
          <w:tcPr>
            <w:tcW w:w="1701" w:type="dxa"/>
          </w:tcPr>
          <w:p w14:paraId="41F475FC"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7</w:t>
            </w:r>
            <w:r w:rsidRPr="00485BA2">
              <w:rPr>
                <w:rFonts w:hAnsi="標楷體" w:cs="標楷體" w:hint="eastAsia"/>
                <w:color w:val="000000"/>
                <w:kern w:val="0"/>
                <w:sz w:val="28"/>
                <w:szCs w:val="28"/>
              </w:rPr>
              <w:t>萬元</w:t>
            </w:r>
          </w:p>
        </w:tc>
        <w:tc>
          <w:tcPr>
            <w:tcW w:w="1134" w:type="dxa"/>
            <w:vMerge/>
          </w:tcPr>
          <w:p w14:paraId="5A5F2F05"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307C9759" w14:textId="77777777" w:rsidTr="00463769">
        <w:trPr>
          <w:tblHeader/>
        </w:trPr>
        <w:tc>
          <w:tcPr>
            <w:tcW w:w="534" w:type="dxa"/>
          </w:tcPr>
          <w:p w14:paraId="3FDF5355"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3</w:t>
            </w:r>
          </w:p>
        </w:tc>
        <w:tc>
          <w:tcPr>
            <w:tcW w:w="3402" w:type="dxa"/>
          </w:tcPr>
          <w:p w14:paraId="758CB88C"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山崇里山崇巷產業道路及頂埔巷</w:t>
            </w:r>
            <w:r w:rsidRPr="00485BA2">
              <w:rPr>
                <w:rFonts w:hAnsi="標楷體" w:cs="標楷體"/>
                <w:color w:val="000000"/>
                <w:kern w:val="0"/>
                <w:sz w:val="28"/>
                <w:szCs w:val="28"/>
              </w:rPr>
              <w:t>42-47</w:t>
            </w:r>
            <w:r w:rsidRPr="00485BA2">
              <w:rPr>
                <w:rFonts w:hAnsi="標楷體" w:cs="標楷體" w:hint="eastAsia"/>
                <w:color w:val="000000"/>
                <w:kern w:val="0"/>
                <w:sz w:val="28"/>
                <w:szCs w:val="28"/>
              </w:rPr>
              <w:t>號附近路面改善工程</w:t>
            </w:r>
          </w:p>
        </w:tc>
        <w:tc>
          <w:tcPr>
            <w:tcW w:w="2551" w:type="dxa"/>
          </w:tcPr>
          <w:p w14:paraId="3290B671"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6</w:t>
            </w:r>
            <w:r w:rsidRPr="00485BA2">
              <w:rPr>
                <w:rFonts w:hAnsi="標楷體" w:cs="標楷體" w:hint="eastAsia"/>
                <w:color w:val="000000"/>
                <w:kern w:val="0"/>
                <w:sz w:val="28"/>
                <w:szCs w:val="28"/>
              </w:rPr>
              <w:t>月</w:t>
            </w:r>
            <w:r w:rsidRPr="00485BA2">
              <w:rPr>
                <w:rFonts w:hAnsi="標楷體" w:cs="標楷體"/>
                <w:color w:val="000000"/>
                <w:kern w:val="0"/>
                <w:sz w:val="28"/>
                <w:szCs w:val="28"/>
              </w:rPr>
              <w:t>26</w:t>
            </w:r>
            <w:r w:rsidRPr="00485BA2">
              <w:rPr>
                <w:rFonts w:hAnsi="標楷體" w:cs="標楷體" w:hint="eastAsia"/>
                <w:color w:val="000000"/>
                <w:kern w:val="0"/>
                <w:sz w:val="28"/>
                <w:szCs w:val="28"/>
              </w:rPr>
              <w:t>日核定</w:t>
            </w:r>
          </w:p>
        </w:tc>
        <w:tc>
          <w:tcPr>
            <w:tcW w:w="1701" w:type="dxa"/>
          </w:tcPr>
          <w:p w14:paraId="74B3CFF5"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7</w:t>
            </w:r>
            <w:r w:rsidRPr="00485BA2">
              <w:rPr>
                <w:rFonts w:hAnsi="標楷體" w:cs="標楷體" w:hint="eastAsia"/>
                <w:color w:val="000000"/>
                <w:kern w:val="0"/>
                <w:sz w:val="28"/>
                <w:szCs w:val="28"/>
              </w:rPr>
              <w:t>萬</w:t>
            </w:r>
            <w:r w:rsidRPr="00485BA2">
              <w:rPr>
                <w:rFonts w:hAnsi="標楷體" w:cs="標楷體"/>
                <w:color w:val="000000"/>
                <w:kern w:val="0"/>
                <w:sz w:val="28"/>
                <w:szCs w:val="28"/>
              </w:rPr>
              <w:t>1000</w:t>
            </w:r>
            <w:r w:rsidRPr="00485BA2">
              <w:rPr>
                <w:rFonts w:hAnsi="標楷體" w:cs="標楷體" w:hint="eastAsia"/>
                <w:color w:val="000000"/>
                <w:kern w:val="0"/>
                <w:sz w:val="28"/>
                <w:szCs w:val="28"/>
              </w:rPr>
              <w:t>元</w:t>
            </w:r>
          </w:p>
        </w:tc>
        <w:tc>
          <w:tcPr>
            <w:tcW w:w="1134" w:type="dxa"/>
            <w:vMerge/>
          </w:tcPr>
          <w:p w14:paraId="313DF213"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6038ABAD" w14:textId="77777777" w:rsidTr="00463769">
        <w:trPr>
          <w:tblHeader/>
        </w:trPr>
        <w:tc>
          <w:tcPr>
            <w:tcW w:w="534" w:type="dxa"/>
          </w:tcPr>
          <w:p w14:paraId="36C70002"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4</w:t>
            </w:r>
          </w:p>
        </w:tc>
        <w:tc>
          <w:tcPr>
            <w:tcW w:w="3402" w:type="dxa"/>
          </w:tcPr>
          <w:p w14:paraId="0B581BEE"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竹山鎮中正里下橫街</w:t>
            </w:r>
            <w:r w:rsidRPr="00485BA2">
              <w:rPr>
                <w:rFonts w:hAnsi="標楷體" w:cs="標楷體"/>
                <w:color w:val="000000"/>
                <w:kern w:val="0"/>
                <w:sz w:val="28"/>
                <w:szCs w:val="28"/>
              </w:rPr>
              <w:t>16</w:t>
            </w:r>
            <w:r w:rsidRPr="00485BA2">
              <w:rPr>
                <w:rFonts w:hAnsi="標楷體" w:cs="標楷體" w:hint="eastAsia"/>
                <w:color w:val="000000"/>
                <w:kern w:val="0"/>
                <w:sz w:val="28"/>
                <w:szCs w:val="28"/>
              </w:rPr>
              <w:t>號前水溝蓋修繕工程</w:t>
            </w:r>
          </w:p>
        </w:tc>
        <w:tc>
          <w:tcPr>
            <w:tcW w:w="2551" w:type="dxa"/>
          </w:tcPr>
          <w:p w14:paraId="4E342CB6"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洪丞俊核定但未壓日期</w:t>
            </w:r>
          </w:p>
        </w:tc>
        <w:tc>
          <w:tcPr>
            <w:tcW w:w="1701" w:type="dxa"/>
          </w:tcPr>
          <w:p w14:paraId="42A4253F"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1</w:t>
            </w:r>
            <w:r w:rsidRPr="00485BA2">
              <w:rPr>
                <w:rFonts w:hAnsi="標楷體" w:cs="標楷體" w:hint="eastAsia"/>
                <w:color w:val="000000"/>
                <w:kern w:val="0"/>
                <w:sz w:val="28"/>
                <w:szCs w:val="28"/>
              </w:rPr>
              <w:t>萬</w:t>
            </w:r>
            <w:r w:rsidRPr="00485BA2">
              <w:rPr>
                <w:rFonts w:hAnsi="標楷體" w:cs="標楷體"/>
                <w:color w:val="000000"/>
                <w:kern w:val="0"/>
                <w:sz w:val="28"/>
                <w:szCs w:val="28"/>
              </w:rPr>
              <w:t>2500</w:t>
            </w:r>
            <w:r w:rsidRPr="00485BA2">
              <w:rPr>
                <w:rFonts w:hAnsi="標楷體" w:cs="標楷體" w:hint="eastAsia"/>
                <w:color w:val="000000"/>
                <w:kern w:val="0"/>
                <w:sz w:val="28"/>
                <w:szCs w:val="28"/>
              </w:rPr>
              <w:t>元</w:t>
            </w:r>
          </w:p>
        </w:tc>
        <w:tc>
          <w:tcPr>
            <w:tcW w:w="1134" w:type="dxa"/>
            <w:vMerge/>
          </w:tcPr>
          <w:p w14:paraId="2E35C7A4"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024FB0A5" w14:textId="77777777" w:rsidTr="00463769">
        <w:trPr>
          <w:tblHeader/>
        </w:trPr>
        <w:tc>
          <w:tcPr>
            <w:tcW w:w="534" w:type="dxa"/>
          </w:tcPr>
          <w:p w14:paraId="791F0886"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5</w:t>
            </w:r>
          </w:p>
        </w:tc>
        <w:tc>
          <w:tcPr>
            <w:tcW w:w="3402" w:type="dxa"/>
          </w:tcPr>
          <w:p w14:paraId="36970679"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竹圍里雲林新村</w:t>
            </w:r>
            <w:r w:rsidRPr="00485BA2">
              <w:rPr>
                <w:rFonts w:hAnsi="標楷體" w:cs="標楷體"/>
                <w:color w:val="000000"/>
                <w:kern w:val="0"/>
                <w:sz w:val="28"/>
                <w:szCs w:val="28"/>
              </w:rPr>
              <w:t>50</w:t>
            </w:r>
            <w:r w:rsidRPr="00485BA2">
              <w:rPr>
                <w:rFonts w:hAnsi="標楷體" w:cs="標楷體" w:hint="eastAsia"/>
                <w:color w:val="000000"/>
                <w:kern w:val="0"/>
                <w:sz w:val="28"/>
                <w:szCs w:val="28"/>
              </w:rPr>
              <w:t>號旁排水溝改善工程等2件</w:t>
            </w:r>
          </w:p>
        </w:tc>
        <w:tc>
          <w:tcPr>
            <w:tcW w:w="2551" w:type="dxa"/>
          </w:tcPr>
          <w:p w14:paraId="5AE02B4B"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4</w:t>
            </w:r>
            <w:r w:rsidRPr="00485BA2">
              <w:rPr>
                <w:rFonts w:hAnsi="標楷體" w:cs="標楷體" w:hint="eastAsia"/>
                <w:color w:val="000000"/>
                <w:kern w:val="0"/>
                <w:sz w:val="28"/>
                <w:szCs w:val="28"/>
              </w:rPr>
              <w:t>月</w:t>
            </w:r>
            <w:r w:rsidRPr="00485BA2">
              <w:rPr>
                <w:rFonts w:hAnsi="標楷體" w:cs="標楷體"/>
                <w:color w:val="000000"/>
                <w:kern w:val="0"/>
                <w:sz w:val="28"/>
                <w:szCs w:val="28"/>
              </w:rPr>
              <w:t>6</w:t>
            </w:r>
            <w:r w:rsidRPr="00485BA2">
              <w:rPr>
                <w:rFonts w:hAnsi="標楷體" w:cs="標楷體" w:hint="eastAsia"/>
                <w:color w:val="000000"/>
                <w:kern w:val="0"/>
                <w:sz w:val="28"/>
                <w:szCs w:val="28"/>
              </w:rPr>
              <w:t>日核定</w:t>
            </w:r>
          </w:p>
        </w:tc>
        <w:tc>
          <w:tcPr>
            <w:tcW w:w="1701" w:type="dxa"/>
          </w:tcPr>
          <w:p w14:paraId="64E9C631"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2</w:t>
            </w:r>
            <w:r w:rsidRPr="00485BA2">
              <w:rPr>
                <w:rFonts w:hAnsi="標楷體" w:cs="標楷體" w:hint="eastAsia"/>
                <w:color w:val="000000"/>
                <w:kern w:val="0"/>
                <w:sz w:val="28"/>
                <w:szCs w:val="28"/>
              </w:rPr>
              <w:t>萬</w:t>
            </w:r>
            <w:r w:rsidRPr="00485BA2">
              <w:rPr>
                <w:rFonts w:hAnsi="標楷體" w:cs="標楷體"/>
                <w:color w:val="000000"/>
                <w:kern w:val="0"/>
                <w:sz w:val="28"/>
                <w:szCs w:val="28"/>
              </w:rPr>
              <w:t>8500</w:t>
            </w:r>
            <w:r w:rsidRPr="00485BA2">
              <w:rPr>
                <w:rFonts w:hAnsi="標楷體" w:cs="標楷體" w:hint="eastAsia"/>
                <w:color w:val="000000"/>
                <w:kern w:val="0"/>
                <w:sz w:val="28"/>
                <w:szCs w:val="28"/>
              </w:rPr>
              <w:t>元</w:t>
            </w:r>
          </w:p>
        </w:tc>
        <w:tc>
          <w:tcPr>
            <w:tcW w:w="1134" w:type="dxa"/>
            <w:vMerge/>
          </w:tcPr>
          <w:p w14:paraId="77653FDB"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78D80530" w14:textId="77777777" w:rsidTr="00463769">
        <w:trPr>
          <w:tblHeader/>
        </w:trPr>
        <w:tc>
          <w:tcPr>
            <w:tcW w:w="534" w:type="dxa"/>
          </w:tcPr>
          <w:p w14:paraId="463855A0"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6</w:t>
            </w:r>
          </w:p>
        </w:tc>
        <w:tc>
          <w:tcPr>
            <w:tcW w:w="3402" w:type="dxa"/>
          </w:tcPr>
          <w:p w14:paraId="7A39B0FE"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中央里灣仔巷排水溝損壞改善工程</w:t>
            </w:r>
          </w:p>
        </w:tc>
        <w:tc>
          <w:tcPr>
            <w:tcW w:w="2551" w:type="dxa"/>
          </w:tcPr>
          <w:p w14:paraId="1247F743"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4</w:t>
            </w:r>
            <w:r w:rsidRPr="00485BA2">
              <w:rPr>
                <w:rFonts w:hAnsi="標楷體" w:cs="標楷體" w:hint="eastAsia"/>
                <w:color w:val="000000"/>
                <w:kern w:val="0"/>
                <w:sz w:val="28"/>
                <w:szCs w:val="28"/>
              </w:rPr>
              <w:t>月</w:t>
            </w:r>
            <w:r w:rsidRPr="00485BA2">
              <w:rPr>
                <w:rFonts w:hAnsi="標楷體" w:cs="標楷體"/>
                <w:color w:val="000000"/>
                <w:kern w:val="0"/>
                <w:sz w:val="28"/>
                <w:szCs w:val="28"/>
              </w:rPr>
              <w:t>6</w:t>
            </w:r>
            <w:r w:rsidRPr="00485BA2">
              <w:rPr>
                <w:rFonts w:hAnsi="標楷體" w:cs="標楷體" w:hint="eastAsia"/>
                <w:color w:val="000000"/>
                <w:kern w:val="0"/>
                <w:sz w:val="28"/>
                <w:szCs w:val="28"/>
              </w:rPr>
              <w:t>日核定</w:t>
            </w:r>
          </w:p>
        </w:tc>
        <w:tc>
          <w:tcPr>
            <w:tcW w:w="1701" w:type="dxa"/>
          </w:tcPr>
          <w:p w14:paraId="6DE589E6"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2</w:t>
            </w:r>
            <w:r w:rsidRPr="00485BA2">
              <w:rPr>
                <w:rFonts w:hAnsi="標楷體" w:cs="標楷體" w:hint="eastAsia"/>
                <w:color w:val="000000"/>
                <w:kern w:val="0"/>
                <w:sz w:val="28"/>
                <w:szCs w:val="28"/>
              </w:rPr>
              <w:t>萬</w:t>
            </w:r>
            <w:r w:rsidRPr="00485BA2">
              <w:rPr>
                <w:rFonts w:hAnsi="標楷體" w:cs="標楷體"/>
                <w:color w:val="000000"/>
                <w:kern w:val="0"/>
                <w:sz w:val="28"/>
                <w:szCs w:val="28"/>
              </w:rPr>
              <w:t>3000</w:t>
            </w:r>
            <w:r w:rsidRPr="00485BA2">
              <w:rPr>
                <w:rFonts w:hAnsi="標楷體" w:cs="標楷體" w:hint="eastAsia"/>
                <w:color w:val="000000"/>
                <w:kern w:val="0"/>
                <w:sz w:val="28"/>
                <w:szCs w:val="28"/>
              </w:rPr>
              <w:t>元</w:t>
            </w:r>
          </w:p>
        </w:tc>
        <w:tc>
          <w:tcPr>
            <w:tcW w:w="1134" w:type="dxa"/>
            <w:vMerge/>
          </w:tcPr>
          <w:p w14:paraId="19E81E1D"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2F1CF0D2" w14:textId="77777777" w:rsidTr="00463769">
        <w:trPr>
          <w:tblHeader/>
        </w:trPr>
        <w:tc>
          <w:tcPr>
            <w:tcW w:w="534" w:type="dxa"/>
          </w:tcPr>
          <w:p w14:paraId="124C0DA8"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7</w:t>
            </w:r>
          </w:p>
        </w:tc>
        <w:tc>
          <w:tcPr>
            <w:tcW w:w="3402" w:type="dxa"/>
          </w:tcPr>
          <w:p w14:paraId="0AB4AC64"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竹山鎮中山里大智路與頂林路交叉口</w:t>
            </w:r>
            <w:r w:rsidRPr="00485BA2">
              <w:rPr>
                <w:rFonts w:hAnsi="標楷體" w:cs="標楷體"/>
                <w:color w:val="000000"/>
                <w:kern w:val="0"/>
                <w:sz w:val="28"/>
                <w:szCs w:val="28"/>
              </w:rPr>
              <w:t>(</w:t>
            </w:r>
            <w:r w:rsidRPr="00485BA2">
              <w:rPr>
                <w:rFonts w:hAnsi="標楷體" w:cs="標楷體" w:hint="eastAsia"/>
                <w:color w:val="000000"/>
                <w:kern w:val="0"/>
                <w:sz w:val="28"/>
                <w:szCs w:val="28"/>
              </w:rPr>
              <w:t>頂林路</w:t>
            </w:r>
            <w:r w:rsidRPr="00485BA2">
              <w:rPr>
                <w:rFonts w:hAnsi="標楷體" w:cs="標楷體"/>
                <w:color w:val="000000"/>
                <w:kern w:val="0"/>
                <w:sz w:val="28"/>
                <w:szCs w:val="28"/>
              </w:rPr>
              <w:t>133</w:t>
            </w:r>
            <w:r w:rsidRPr="00485BA2">
              <w:rPr>
                <w:rFonts w:hAnsi="標楷體" w:cs="標楷體" w:hint="eastAsia"/>
                <w:color w:val="000000"/>
                <w:kern w:val="0"/>
                <w:sz w:val="28"/>
                <w:szCs w:val="28"/>
              </w:rPr>
              <w:t>巷</w:t>
            </w:r>
            <w:r w:rsidRPr="00485BA2">
              <w:rPr>
                <w:rFonts w:hAnsi="標楷體" w:cs="標楷體"/>
                <w:color w:val="000000"/>
                <w:kern w:val="0"/>
                <w:sz w:val="28"/>
                <w:szCs w:val="28"/>
              </w:rPr>
              <w:t>)</w:t>
            </w:r>
            <w:r w:rsidRPr="00485BA2">
              <w:rPr>
                <w:rFonts w:hAnsi="標楷體" w:cs="標楷體" w:hint="eastAsia"/>
                <w:color w:val="000000"/>
                <w:kern w:val="0"/>
                <w:sz w:val="28"/>
                <w:szCs w:val="28"/>
              </w:rPr>
              <w:t>人手孔修繕工程</w:t>
            </w:r>
          </w:p>
        </w:tc>
        <w:tc>
          <w:tcPr>
            <w:tcW w:w="2551" w:type="dxa"/>
          </w:tcPr>
          <w:p w14:paraId="5046414F"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黃丹怡於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7</w:t>
            </w:r>
            <w:r w:rsidRPr="00485BA2">
              <w:rPr>
                <w:rFonts w:hAnsi="標楷體" w:cs="標楷體" w:hint="eastAsia"/>
                <w:color w:val="000000"/>
                <w:kern w:val="0"/>
                <w:sz w:val="28"/>
                <w:szCs w:val="28"/>
              </w:rPr>
              <w:t>月</w:t>
            </w:r>
            <w:r w:rsidRPr="00485BA2">
              <w:rPr>
                <w:rFonts w:hAnsi="標楷體" w:cs="標楷體"/>
                <w:color w:val="000000"/>
                <w:kern w:val="0"/>
                <w:sz w:val="28"/>
                <w:szCs w:val="28"/>
              </w:rPr>
              <w:t>20</w:t>
            </w:r>
            <w:r w:rsidRPr="00485BA2">
              <w:rPr>
                <w:rFonts w:hAnsi="標楷體" w:cs="標楷體" w:hint="eastAsia"/>
                <w:color w:val="000000"/>
                <w:kern w:val="0"/>
                <w:sz w:val="28"/>
                <w:szCs w:val="28"/>
              </w:rPr>
              <w:t>日核定</w:t>
            </w:r>
          </w:p>
        </w:tc>
        <w:tc>
          <w:tcPr>
            <w:tcW w:w="1701" w:type="dxa"/>
          </w:tcPr>
          <w:p w14:paraId="32444A64"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1</w:t>
            </w:r>
            <w:r w:rsidRPr="00485BA2">
              <w:rPr>
                <w:rFonts w:hAnsi="標楷體" w:cs="標楷體" w:hint="eastAsia"/>
                <w:color w:val="000000"/>
                <w:kern w:val="0"/>
                <w:sz w:val="28"/>
                <w:szCs w:val="28"/>
              </w:rPr>
              <w:t>萬</w:t>
            </w:r>
            <w:r w:rsidRPr="00485BA2">
              <w:rPr>
                <w:rFonts w:hAnsi="標楷體" w:cs="標楷體"/>
                <w:color w:val="000000"/>
                <w:kern w:val="0"/>
                <w:sz w:val="28"/>
                <w:szCs w:val="28"/>
              </w:rPr>
              <w:t>3000</w:t>
            </w:r>
            <w:r w:rsidRPr="00485BA2">
              <w:rPr>
                <w:rFonts w:hAnsi="標楷體" w:cs="標楷體" w:hint="eastAsia"/>
                <w:color w:val="000000"/>
                <w:kern w:val="0"/>
                <w:sz w:val="28"/>
                <w:szCs w:val="28"/>
              </w:rPr>
              <w:t>元</w:t>
            </w:r>
          </w:p>
        </w:tc>
        <w:tc>
          <w:tcPr>
            <w:tcW w:w="1134" w:type="dxa"/>
            <w:vMerge/>
          </w:tcPr>
          <w:p w14:paraId="00E6BE3E"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08BF7CAA" w14:textId="77777777" w:rsidTr="00463769">
        <w:trPr>
          <w:tblHeader/>
        </w:trPr>
        <w:tc>
          <w:tcPr>
            <w:tcW w:w="534" w:type="dxa"/>
          </w:tcPr>
          <w:p w14:paraId="044F66C9"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8</w:t>
            </w:r>
          </w:p>
        </w:tc>
        <w:tc>
          <w:tcPr>
            <w:tcW w:w="3402" w:type="dxa"/>
          </w:tcPr>
          <w:p w14:paraId="7526D85D"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台三線</w:t>
            </w:r>
            <w:r w:rsidRPr="00485BA2">
              <w:rPr>
                <w:rFonts w:hAnsi="標楷體" w:cs="標楷體"/>
                <w:color w:val="000000"/>
                <w:kern w:val="0"/>
                <w:sz w:val="28"/>
                <w:szCs w:val="28"/>
              </w:rPr>
              <w:t>228.4</w:t>
            </w:r>
            <w:r w:rsidRPr="00485BA2">
              <w:rPr>
                <w:rFonts w:hAnsi="標楷體" w:cs="標楷體" w:hint="eastAsia"/>
                <w:color w:val="000000"/>
                <w:kern w:val="0"/>
                <w:sz w:val="28"/>
                <w:szCs w:val="28"/>
              </w:rPr>
              <w:t>公里處地基掏空工程</w:t>
            </w:r>
          </w:p>
        </w:tc>
        <w:tc>
          <w:tcPr>
            <w:tcW w:w="2551" w:type="dxa"/>
          </w:tcPr>
          <w:p w14:paraId="6E4757D7"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105</w:t>
            </w:r>
            <w:r w:rsidRPr="00485BA2">
              <w:rPr>
                <w:rFonts w:hAnsi="標楷體" w:cs="標楷體" w:hint="eastAsia"/>
                <w:color w:val="000000"/>
                <w:kern w:val="0"/>
                <w:sz w:val="28"/>
                <w:szCs w:val="28"/>
              </w:rPr>
              <w:t>年</w:t>
            </w:r>
            <w:r w:rsidRPr="00485BA2">
              <w:rPr>
                <w:rFonts w:hAnsi="標楷體" w:cs="標楷體"/>
                <w:color w:val="000000"/>
                <w:kern w:val="0"/>
                <w:sz w:val="28"/>
                <w:szCs w:val="28"/>
              </w:rPr>
              <w:t>7</w:t>
            </w:r>
            <w:r w:rsidRPr="00485BA2">
              <w:rPr>
                <w:rFonts w:hAnsi="標楷體" w:cs="標楷體" w:hint="eastAsia"/>
                <w:color w:val="000000"/>
                <w:kern w:val="0"/>
                <w:sz w:val="28"/>
                <w:szCs w:val="28"/>
              </w:rPr>
              <w:t>月</w:t>
            </w:r>
            <w:r w:rsidRPr="00485BA2">
              <w:rPr>
                <w:rFonts w:hAnsi="標楷體" w:cs="標楷體"/>
                <w:color w:val="000000"/>
                <w:kern w:val="0"/>
                <w:sz w:val="28"/>
                <w:szCs w:val="28"/>
              </w:rPr>
              <w:t>14</w:t>
            </w:r>
            <w:r w:rsidRPr="00485BA2">
              <w:rPr>
                <w:rFonts w:hAnsi="標楷體" w:cs="標楷體" w:hint="eastAsia"/>
                <w:color w:val="000000"/>
                <w:kern w:val="0"/>
                <w:sz w:val="28"/>
                <w:szCs w:val="28"/>
              </w:rPr>
              <w:t>日核定</w:t>
            </w:r>
          </w:p>
        </w:tc>
        <w:tc>
          <w:tcPr>
            <w:tcW w:w="1701" w:type="dxa"/>
          </w:tcPr>
          <w:p w14:paraId="4201B27D"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2</w:t>
            </w:r>
            <w:r w:rsidRPr="00485BA2">
              <w:rPr>
                <w:rFonts w:hAnsi="標楷體" w:cs="標楷體" w:hint="eastAsia"/>
                <w:color w:val="000000"/>
                <w:kern w:val="0"/>
                <w:sz w:val="28"/>
                <w:szCs w:val="28"/>
              </w:rPr>
              <w:t>萬</w:t>
            </w:r>
            <w:r w:rsidRPr="00485BA2">
              <w:rPr>
                <w:rFonts w:hAnsi="標楷體" w:cs="標楷體"/>
                <w:color w:val="000000"/>
                <w:kern w:val="0"/>
                <w:sz w:val="28"/>
                <w:szCs w:val="28"/>
              </w:rPr>
              <w:t>3000</w:t>
            </w:r>
            <w:r w:rsidRPr="00485BA2">
              <w:rPr>
                <w:rFonts w:hAnsi="標楷體" w:cs="標楷體" w:hint="eastAsia"/>
                <w:color w:val="000000"/>
                <w:kern w:val="0"/>
                <w:sz w:val="28"/>
                <w:szCs w:val="28"/>
              </w:rPr>
              <w:t>元</w:t>
            </w:r>
          </w:p>
        </w:tc>
        <w:tc>
          <w:tcPr>
            <w:tcW w:w="1134" w:type="dxa"/>
            <w:vMerge/>
          </w:tcPr>
          <w:p w14:paraId="56294817"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1F10D296" w14:textId="77777777" w:rsidTr="00463769">
        <w:trPr>
          <w:tblHeader/>
        </w:trPr>
        <w:tc>
          <w:tcPr>
            <w:tcW w:w="534" w:type="dxa"/>
          </w:tcPr>
          <w:p w14:paraId="351E4539"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9</w:t>
            </w:r>
          </w:p>
        </w:tc>
        <w:tc>
          <w:tcPr>
            <w:tcW w:w="3402" w:type="dxa"/>
          </w:tcPr>
          <w:p w14:paraId="65526FC6"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延平里藤湖巷排水溝清淤工程</w:t>
            </w:r>
          </w:p>
        </w:tc>
        <w:tc>
          <w:tcPr>
            <w:tcW w:w="2551" w:type="dxa"/>
          </w:tcPr>
          <w:p w14:paraId="2696F77E"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7</w:t>
            </w:r>
            <w:r w:rsidRPr="00485BA2">
              <w:rPr>
                <w:rFonts w:hAnsi="標楷體" w:cs="標楷體" w:hint="eastAsia"/>
                <w:color w:val="000000"/>
                <w:kern w:val="0"/>
                <w:sz w:val="28"/>
                <w:szCs w:val="28"/>
              </w:rPr>
              <w:t>月</w:t>
            </w:r>
            <w:r w:rsidRPr="00485BA2">
              <w:rPr>
                <w:rFonts w:hAnsi="標楷體" w:cs="標楷體"/>
                <w:color w:val="000000"/>
                <w:kern w:val="0"/>
                <w:sz w:val="28"/>
                <w:szCs w:val="28"/>
              </w:rPr>
              <w:t>1</w:t>
            </w:r>
            <w:r w:rsidRPr="00485BA2">
              <w:rPr>
                <w:rFonts w:hAnsi="標楷體" w:cs="標楷體" w:hint="eastAsia"/>
                <w:color w:val="000000"/>
                <w:kern w:val="0"/>
                <w:sz w:val="28"/>
                <w:szCs w:val="28"/>
              </w:rPr>
              <w:t>日核定</w:t>
            </w:r>
          </w:p>
        </w:tc>
        <w:tc>
          <w:tcPr>
            <w:tcW w:w="1701" w:type="dxa"/>
          </w:tcPr>
          <w:p w14:paraId="08A15A38"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9</w:t>
            </w:r>
            <w:r w:rsidRPr="00485BA2">
              <w:rPr>
                <w:rFonts w:hAnsi="標楷體" w:cs="標楷體" w:hint="eastAsia"/>
                <w:color w:val="000000"/>
                <w:kern w:val="0"/>
                <w:sz w:val="28"/>
                <w:szCs w:val="28"/>
              </w:rPr>
              <w:t>萬</w:t>
            </w:r>
            <w:r w:rsidRPr="00485BA2">
              <w:rPr>
                <w:rFonts w:hAnsi="標楷體" w:cs="標楷體"/>
                <w:color w:val="000000"/>
                <w:kern w:val="0"/>
                <w:sz w:val="28"/>
                <w:szCs w:val="28"/>
              </w:rPr>
              <w:t>8000</w:t>
            </w:r>
            <w:r w:rsidRPr="00485BA2">
              <w:rPr>
                <w:rFonts w:hAnsi="標楷體" w:cs="標楷體" w:hint="eastAsia"/>
                <w:color w:val="000000"/>
                <w:kern w:val="0"/>
                <w:sz w:val="28"/>
                <w:szCs w:val="28"/>
              </w:rPr>
              <w:t>元</w:t>
            </w:r>
          </w:p>
        </w:tc>
        <w:tc>
          <w:tcPr>
            <w:tcW w:w="1134" w:type="dxa"/>
            <w:vMerge/>
          </w:tcPr>
          <w:p w14:paraId="310EC7B9"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45B79FC9" w14:textId="77777777" w:rsidTr="00463769">
        <w:trPr>
          <w:tblHeader/>
        </w:trPr>
        <w:tc>
          <w:tcPr>
            <w:tcW w:w="534" w:type="dxa"/>
          </w:tcPr>
          <w:p w14:paraId="636B77D1"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10</w:t>
            </w:r>
          </w:p>
        </w:tc>
        <w:tc>
          <w:tcPr>
            <w:tcW w:w="3402" w:type="dxa"/>
          </w:tcPr>
          <w:p w14:paraId="2CE07707"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五里林排水江埔橋清淤工程</w:t>
            </w:r>
          </w:p>
        </w:tc>
        <w:tc>
          <w:tcPr>
            <w:tcW w:w="2551" w:type="dxa"/>
          </w:tcPr>
          <w:p w14:paraId="3A4302D0"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4</w:t>
            </w:r>
            <w:r w:rsidRPr="00485BA2">
              <w:rPr>
                <w:rFonts w:hAnsi="標楷體" w:cs="標楷體" w:hint="eastAsia"/>
                <w:color w:val="000000"/>
                <w:kern w:val="0"/>
                <w:sz w:val="28"/>
                <w:szCs w:val="28"/>
              </w:rPr>
              <w:t>月</w:t>
            </w:r>
            <w:r w:rsidRPr="00485BA2">
              <w:rPr>
                <w:rFonts w:hAnsi="標楷體" w:cs="標楷體"/>
                <w:color w:val="000000"/>
                <w:kern w:val="0"/>
                <w:sz w:val="28"/>
                <w:szCs w:val="28"/>
              </w:rPr>
              <w:t>24</w:t>
            </w:r>
            <w:r w:rsidRPr="00485BA2">
              <w:rPr>
                <w:rFonts w:hAnsi="標楷體" w:cs="標楷體" w:hint="eastAsia"/>
                <w:color w:val="000000"/>
                <w:kern w:val="0"/>
                <w:sz w:val="28"/>
                <w:szCs w:val="28"/>
              </w:rPr>
              <w:t>日核定</w:t>
            </w:r>
          </w:p>
        </w:tc>
        <w:tc>
          <w:tcPr>
            <w:tcW w:w="1701" w:type="dxa"/>
          </w:tcPr>
          <w:p w14:paraId="37CFB30A"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5</w:t>
            </w:r>
            <w:r w:rsidRPr="00485BA2">
              <w:rPr>
                <w:rFonts w:hAnsi="標楷體" w:cs="標楷體" w:hint="eastAsia"/>
                <w:color w:val="000000"/>
                <w:kern w:val="0"/>
                <w:sz w:val="28"/>
                <w:szCs w:val="28"/>
              </w:rPr>
              <w:t>萬</w:t>
            </w:r>
            <w:r w:rsidRPr="00485BA2">
              <w:rPr>
                <w:rFonts w:hAnsi="標楷體" w:cs="標楷體"/>
                <w:color w:val="000000"/>
                <w:kern w:val="0"/>
                <w:sz w:val="28"/>
                <w:szCs w:val="28"/>
              </w:rPr>
              <w:t>3000</w:t>
            </w:r>
            <w:r w:rsidRPr="00485BA2">
              <w:rPr>
                <w:rFonts w:hAnsi="標楷體" w:cs="標楷體" w:hint="eastAsia"/>
                <w:color w:val="000000"/>
                <w:kern w:val="0"/>
                <w:sz w:val="28"/>
                <w:szCs w:val="28"/>
              </w:rPr>
              <w:t>元</w:t>
            </w:r>
          </w:p>
        </w:tc>
        <w:tc>
          <w:tcPr>
            <w:tcW w:w="1134" w:type="dxa"/>
            <w:vMerge/>
          </w:tcPr>
          <w:p w14:paraId="3614596E"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211FEF90" w14:textId="77777777" w:rsidTr="00463769">
        <w:trPr>
          <w:tblHeader/>
        </w:trPr>
        <w:tc>
          <w:tcPr>
            <w:tcW w:w="534" w:type="dxa"/>
          </w:tcPr>
          <w:p w14:paraId="3079BF28"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11</w:t>
            </w:r>
          </w:p>
        </w:tc>
        <w:tc>
          <w:tcPr>
            <w:tcW w:w="3402" w:type="dxa"/>
          </w:tcPr>
          <w:p w14:paraId="49A732E7"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竹山鎮雲林里果菜市場路面坍陷工程</w:t>
            </w:r>
          </w:p>
        </w:tc>
        <w:tc>
          <w:tcPr>
            <w:tcW w:w="2551" w:type="dxa"/>
          </w:tcPr>
          <w:p w14:paraId="2E58ABCC"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4</w:t>
            </w:r>
            <w:r w:rsidRPr="00485BA2">
              <w:rPr>
                <w:rFonts w:hAnsi="標楷體" w:cs="標楷體" w:hint="eastAsia"/>
                <w:color w:val="000000"/>
                <w:kern w:val="0"/>
                <w:sz w:val="28"/>
                <w:szCs w:val="28"/>
              </w:rPr>
              <w:t>月</w:t>
            </w:r>
            <w:r w:rsidRPr="00485BA2">
              <w:rPr>
                <w:rFonts w:hAnsi="標楷體" w:cs="標楷體"/>
                <w:color w:val="000000"/>
                <w:kern w:val="0"/>
                <w:sz w:val="28"/>
                <w:szCs w:val="28"/>
              </w:rPr>
              <w:t>25</w:t>
            </w:r>
            <w:r w:rsidRPr="00485BA2">
              <w:rPr>
                <w:rFonts w:hAnsi="標楷體" w:cs="標楷體" w:hint="eastAsia"/>
                <w:color w:val="000000"/>
                <w:kern w:val="0"/>
                <w:sz w:val="28"/>
                <w:szCs w:val="28"/>
              </w:rPr>
              <w:t>日核定</w:t>
            </w:r>
          </w:p>
        </w:tc>
        <w:tc>
          <w:tcPr>
            <w:tcW w:w="1701" w:type="dxa"/>
          </w:tcPr>
          <w:p w14:paraId="1AC38FD2"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6</w:t>
            </w:r>
            <w:r w:rsidRPr="00485BA2">
              <w:rPr>
                <w:rFonts w:hAnsi="標楷體" w:cs="標楷體" w:hint="eastAsia"/>
                <w:color w:val="000000"/>
                <w:kern w:val="0"/>
                <w:sz w:val="28"/>
                <w:szCs w:val="28"/>
              </w:rPr>
              <w:t>萬</w:t>
            </w:r>
            <w:r w:rsidRPr="00485BA2">
              <w:rPr>
                <w:rFonts w:hAnsi="標楷體" w:cs="標楷體"/>
                <w:color w:val="000000"/>
                <w:kern w:val="0"/>
                <w:sz w:val="28"/>
                <w:szCs w:val="28"/>
              </w:rPr>
              <w:t>8000</w:t>
            </w:r>
            <w:r w:rsidRPr="00485BA2">
              <w:rPr>
                <w:rFonts w:hAnsi="標楷體" w:cs="標楷體" w:hint="eastAsia"/>
                <w:color w:val="000000"/>
                <w:kern w:val="0"/>
                <w:sz w:val="28"/>
                <w:szCs w:val="28"/>
              </w:rPr>
              <w:t>元</w:t>
            </w:r>
          </w:p>
        </w:tc>
        <w:tc>
          <w:tcPr>
            <w:tcW w:w="1134" w:type="dxa"/>
            <w:vMerge/>
          </w:tcPr>
          <w:p w14:paraId="5B71358B"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1999F200" w14:textId="77777777" w:rsidTr="00463769">
        <w:trPr>
          <w:tblHeader/>
        </w:trPr>
        <w:tc>
          <w:tcPr>
            <w:tcW w:w="534" w:type="dxa"/>
          </w:tcPr>
          <w:p w14:paraId="61362786"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12</w:t>
            </w:r>
          </w:p>
        </w:tc>
        <w:tc>
          <w:tcPr>
            <w:tcW w:w="3402" w:type="dxa"/>
          </w:tcPr>
          <w:p w14:paraId="75973311"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德興里德興巷水溝等</w:t>
            </w:r>
            <w:r w:rsidRPr="00485BA2">
              <w:rPr>
                <w:rFonts w:hAnsi="標楷體" w:cs="標楷體"/>
                <w:color w:val="000000"/>
                <w:kern w:val="0"/>
                <w:sz w:val="28"/>
                <w:szCs w:val="28"/>
              </w:rPr>
              <w:t>6</w:t>
            </w:r>
            <w:r w:rsidRPr="00485BA2">
              <w:rPr>
                <w:rFonts w:hAnsi="標楷體" w:cs="標楷體" w:hint="eastAsia"/>
                <w:color w:val="000000"/>
                <w:kern w:val="0"/>
                <w:sz w:val="28"/>
                <w:szCs w:val="28"/>
              </w:rPr>
              <w:t>處改善工程</w:t>
            </w:r>
          </w:p>
        </w:tc>
        <w:tc>
          <w:tcPr>
            <w:tcW w:w="2551" w:type="dxa"/>
          </w:tcPr>
          <w:p w14:paraId="448F08E3"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9</w:t>
            </w:r>
            <w:r w:rsidRPr="00485BA2">
              <w:rPr>
                <w:rFonts w:hAnsi="標楷體" w:cs="標楷體" w:hint="eastAsia"/>
                <w:color w:val="000000"/>
                <w:kern w:val="0"/>
                <w:sz w:val="28"/>
                <w:szCs w:val="28"/>
              </w:rPr>
              <w:t>月</w:t>
            </w:r>
            <w:r w:rsidRPr="00485BA2">
              <w:rPr>
                <w:rFonts w:hAnsi="標楷體" w:cs="標楷體"/>
                <w:color w:val="000000"/>
                <w:kern w:val="0"/>
                <w:sz w:val="28"/>
                <w:szCs w:val="28"/>
              </w:rPr>
              <w:t>7</w:t>
            </w:r>
            <w:r w:rsidRPr="00485BA2">
              <w:rPr>
                <w:rFonts w:hAnsi="標楷體" w:cs="標楷體" w:hint="eastAsia"/>
                <w:color w:val="000000"/>
                <w:kern w:val="0"/>
                <w:sz w:val="28"/>
                <w:szCs w:val="28"/>
              </w:rPr>
              <w:t>日核定</w:t>
            </w:r>
          </w:p>
        </w:tc>
        <w:tc>
          <w:tcPr>
            <w:tcW w:w="1701" w:type="dxa"/>
          </w:tcPr>
          <w:p w14:paraId="3E54D417"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5</w:t>
            </w:r>
            <w:r w:rsidRPr="00485BA2">
              <w:rPr>
                <w:rFonts w:hAnsi="標楷體" w:cs="標楷體" w:hint="eastAsia"/>
                <w:color w:val="000000"/>
                <w:kern w:val="0"/>
                <w:sz w:val="28"/>
                <w:szCs w:val="28"/>
              </w:rPr>
              <w:t>萬</w:t>
            </w:r>
            <w:r w:rsidRPr="00485BA2">
              <w:rPr>
                <w:rFonts w:hAnsi="標楷體" w:cs="標楷體"/>
                <w:color w:val="000000"/>
                <w:kern w:val="0"/>
                <w:sz w:val="28"/>
                <w:szCs w:val="28"/>
              </w:rPr>
              <w:t>3300</w:t>
            </w:r>
            <w:r w:rsidRPr="00485BA2">
              <w:rPr>
                <w:rFonts w:hAnsi="標楷體" w:cs="標楷體" w:hint="eastAsia"/>
                <w:color w:val="000000"/>
                <w:kern w:val="0"/>
                <w:sz w:val="28"/>
                <w:szCs w:val="28"/>
              </w:rPr>
              <w:t>元</w:t>
            </w:r>
          </w:p>
        </w:tc>
        <w:tc>
          <w:tcPr>
            <w:tcW w:w="1134" w:type="dxa"/>
            <w:vMerge/>
          </w:tcPr>
          <w:p w14:paraId="57595836"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0E935627" w14:textId="77777777" w:rsidTr="00463769">
        <w:trPr>
          <w:tblHeader/>
        </w:trPr>
        <w:tc>
          <w:tcPr>
            <w:tcW w:w="534" w:type="dxa"/>
          </w:tcPr>
          <w:p w14:paraId="41E5B06F"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13</w:t>
            </w:r>
          </w:p>
        </w:tc>
        <w:tc>
          <w:tcPr>
            <w:tcW w:w="3402" w:type="dxa"/>
          </w:tcPr>
          <w:p w14:paraId="23AE6246"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瑞東巷大排水溝清淤工程</w:t>
            </w:r>
          </w:p>
        </w:tc>
        <w:tc>
          <w:tcPr>
            <w:tcW w:w="2551" w:type="dxa"/>
          </w:tcPr>
          <w:p w14:paraId="73FCE9FF"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4</w:t>
            </w:r>
            <w:r w:rsidRPr="00485BA2">
              <w:rPr>
                <w:rFonts w:hAnsi="標楷體" w:cs="標楷體" w:hint="eastAsia"/>
                <w:color w:val="000000"/>
                <w:kern w:val="0"/>
                <w:sz w:val="28"/>
                <w:szCs w:val="28"/>
              </w:rPr>
              <w:t>月</w:t>
            </w:r>
            <w:r w:rsidRPr="00485BA2">
              <w:rPr>
                <w:rFonts w:hAnsi="標楷體" w:cs="標楷體"/>
                <w:color w:val="000000"/>
                <w:kern w:val="0"/>
                <w:sz w:val="28"/>
                <w:szCs w:val="28"/>
              </w:rPr>
              <w:t>6</w:t>
            </w:r>
            <w:r w:rsidRPr="00485BA2">
              <w:rPr>
                <w:rFonts w:hAnsi="標楷體" w:cs="標楷體" w:hint="eastAsia"/>
                <w:color w:val="000000"/>
                <w:kern w:val="0"/>
                <w:sz w:val="28"/>
                <w:szCs w:val="28"/>
              </w:rPr>
              <w:t>日核定</w:t>
            </w:r>
          </w:p>
        </w:tc>
        <w:tc>
          <w:tcPr>
            <w:tcW w:w="1701" w:type="dxa"/>
          </w:tcPr>
          <w:p w14:paraId="48A9E248"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6</w:t>
            </w:r>
            <w:r w:rsidRPr="00485BA2">
              <w:rPr>
                <w:rFonts w:hAnsi="標楷體" w:cs="標楷體" w:hint="eastAsia"/>
                <w:color w:val="000000"/>
                <w:kern w:val="0"/>
                <w:sz w:val="28"/>
                <w:szCs w:val="28"/>
              </w:rPr>
              <w:t>萬</w:t>
            </w:r>
            <w:r w:rsidRPr="00485BA2">
              <w:rPr>
                <w:rFonts w:hAnsi="標楷體" w:cs="標楷體"/>
                <w:color w:val="000000"/>
                <w:kern w:val="0"/>
                <w:sz w:val="28"/>
                <w:szCs w:val="28"/>
              </w:rPr>
              <w:t>8000</w:t>
            </w:r>
            <w:r w:rsidRPr="00485BA2">
              <w:rPr>
                <w:rFonts w:hAnsi="標楷體" w:cs="標楷體" w:hint="eastAsia"/>
                <w:color w:val="000000"/>
                <w:kern w:val="0"/>
                <w:sz w:val="28"/>
                <w:szCs w:val="28"/>
              </w:rPr>
              <w:t>元</w:t>
            </w:r>
          </w:p>
        </w:tc>
        <w:tc>
          <w:tcPr>
            <w:tcW w:w="1134" w:type="dxa"/>
            <w:vMerge/>
          </w:tcPr>
          <w:p w14:paraId="385ACDBB"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635F4E40" w14:textId="77777777" w:rsidTr="00463769">
        <w:trPr>
          <w:tblHeader/>
        </w:trPr>
        <w:tc>
          <w:tcPr>
            <w:tcW w:w="534" w:type="dxa"/>
          </w:tcPr>
          <w:p w14:paraId="455CDA21"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14</w:t>
            </w:r>
          </w:p>
        </w:tc>
        <w:tc>
          <w:tcPr>
            <w:tcW w:w="3402" w:type="dxa"/>
          </w:tcPr>
          <w:p w14:paraId="1628F42A"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山崇里活動中心階梯修補工程</w:t>
            </w:r>
          </w:p>
        </w:tc>
        <w:tc>
          <w:tcPr>
            <w:tcW w:w="2551" w:type="dxa"/>
          </w:tcPr>
          <w:p w14:paraId="3C2BB05F"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5</w:t>
            </w:r>
            <w:r w:rsidRPr="00485BA2">
              <w:rPr>
                <w:rFonts w:hAnsi="標楷體" w:cs="標楷體" w:hint="eastAsia"/>
                <w:color w:val="000000"/>
                <w:kern w:val="0"/>
                <w:sz w:val="28"/>
                <w:szCs w:val="28"/>
              </w:rPr>
              <w:t>月</w:t>
            </w:r>
            <w:r w:rsidRPr="00485BA2">
              <w:rPr>
                <w:rFonts w:hAnsi="標楷體" w:cs="標楷體"/>
                <w:color w:val="000000"/>
                <w:kern w:val="0"/>
                <w:sz w:val="28"/>
                <w:szCs w:val="28"/>
              </w:rPr>
              <w:t>4</w:t>
            </w:r>
            <w:r w:rsidRPr="00485BA2">
              <w:rPr>
                <w:rFonts w:hAnsi="標楷體" w:cs="標楷體" w:hint="eastAsia"/>
                <w:color w:val="000000"/>
                <w:kern w:val="0"/>
                <w:sz w:val="28"/>
                <w:szCs w:val="28"/>
              </w:rPr>
              <w:t>日核定</w:t>
            </w:r>
          </w:p>
        </w:tc>
        <w:tc>
          <w:tcPr>
            <w:tcW w:w="1701" w:type="dxa"/>
          </w:tcPr>
          <w:p w14:paraId="731A006E"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2</w:t>
            </w:r>
            <w:r w:rsidRPr="00485BA2">
              <w:rPr>
                <w:rFonts w:hAnsi="標楷體" w:cs="標楷體" w:hint="eastAsia"/>
                <w:color w:val="000000"/>
                <w:kern w:val="0"/>
                <w:sz w:val="28"/>
                <w:szCs w:val="28"/>
              </w:rPr>
              <w:t>萬</w:t>
            </w:r>
            <w:r w:rsidRPr="00485BA2">
              <w:rPr>
                <w:rFonts w:hAnsi="標楷體" w:cs="標楷體"/>
                <w:color w:val="000000"/>
                <w:kern w:val="0"/>
                <w:sz w:val="28"/>
                <w:szCs w:val="28"/>
              </w:rPr>
              <w:t>8000</w:t>
            </w:r>
            <w:r w:rsidRPr="00485BA2">
              <w:rPr>
                <w:rFonts w:hAnsi="標楷體" w:cs="標楷體" w:hint="eastAsia"/>
                <w:color w:val="000000"/>
                <w:kern w:val="0"/>
                <w:sz w:val="28"/>
                <w:szCs w:val="28"/>
              </w:rPr>
              <w:t>元</w:t>
            </w:r>
          </w:p>
        </w:tc>
        <w:tc>
          <w:tcPr>
            <w:tcW w:w="1134" w:type="dxa"/>
            <w:vMerge/>
          </w:tcPr>
          <w:p w14:paraId="478F6695"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58788927" w14:textId="77777777" w:rsidTr="00463769">
        <w:trPr>
          <w:tblHeader/>
        </w:trPr>
        <w:tc>
          <w:tcPr>
            <w:tcW w:w="534" w:type="dxa"/>
          </w:tcPr>
          <w:p w14:paraId="5A49CB35"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15</w:t>
            </w:r>
          </w:p>
        </w:tc>
        <w:tc>
          <w:tcPr>
            <w:tcW w:w="3402" w:type="dxa"/>
          </w:tcPr>
          <w:p w14:paraId="5C05A7EA"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山崇里頭前埔及頂巷埔水溝損壞改善</w:t>
            </w:r>
          </w:p>
        </w:tc>
        <w:tc>
          <w:tcPr>
            <w:tcW w:w="2551" w:type="dxa"/>
          </w:tcPr>
          <w:p w14:paraId="600798EB"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7</w:t>
            </w:r>
            <w:r w:rsidRPr="00485BA2">
              <w:rPr>
                <w:rFonts w:hAnsi="標楷體" w:cs="標楷體" w:hint="eastAsia"/>
                <w:color w:val="000000"/>
                <w:kern w:val="0"/>
                <w:sz w:val="28"/>
                <w:szCs w:val="28"/>
              </w:rPr>
              <w:t>月</w:t>
            </w:r>
            <w:r w:rsidRPr="00485BA2">
              <w:rPr>
                <w:rFonts w:hAnsi="標楷體" w:cs="標楷體"/>
                <w:color w:val="000000"/>
                <w:kern w:val="0"/>
                <w:sz w:val="28"/>
                <w:szCs w:val="28"/>
              </w:rPr>
              <w:t>6</w:t>
            </w:r>
            <w:r w:rsidRPr="00485BA2">
              <w:rPr>
                <w:rFonts w:hAnsi="標楷體" w:cs="標楷體" w:hint="eastAsia"/>
                <w:color w:val="000000"/>
                <w:kern w:val="0"/>
                <w:sz w:val="28"/>
                <w:szCs w:val="28"/>
              </w:rPr>
              <w:t>日核定</w:t>
            </w:r>
          </w:p>
        </w:tc>
        <w:tc>
          <w:tcPr>
            <w:tcW w:w="1701" w:type="dxa"/>
          </w:tcPr>
          <w:p w14:paraId="1E825234"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8</w:t>
            </w:r>
            <w:r w:rsidRPr="00485BA2">
              <w:rPr>
                <w:rFonts w:hAnsi="標楷體" w:cs="標楷體" w:hint="eastAsia"/>
                <w:color w:val="000000"/>
                <w:kern w:val="0"/>
                <w:sz w:val="28"/>
                <w:szCs w:val="28"/>
              </w:rPr>
              <w:t>萬</w:t>
            </w:r>
            <w:r w:rsidRPr="00485BA2">
              <w:rPr>
                <w:rFonts w:hAnsi="標楷體" w:cs="標楷體"/>
                <w:color w:val="000000"/>
                <w:kern w:val="0"/>
                <w:sz w:val="28"/>
                <w:szCs w:val="28"/>
              </w:rPr>
              <w:t>5000</w:t>
            </w:r>
            <w:r w:rsidRPr="00485BA2">
              <w:rPr>
                <w:rFonts w:hAnsi="標楷體" w:cs="標楷體" w:hint="eastAsia"/>
                <w:color w:val="000000"/>
                <w:kern w:val="0"/>
                <w:sz w:val="28"/>
                <w:szCs w:val="28"/>
              </w:rPr>
              <w:t>元</w:t>
            </w:r>
          </w:p>
        </w:tc>
        <w:tc>
          <w:tcPr>
            <w:tcW w:w="1134" w:type="dxa"/>
            <w:vMerge/>
          </w:tcPr>
          <w:p w14:paraId="08985EC6"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7512171F" w14:textId="77777777" w:rsidTr="00463769">
        <w:trPr>
          <w:tblHeader/>
        </w:trPr>
        <w:tc>
          <w:tcPr>
            <w:tcW w:w="534" w:type="dxa"/>
          </w:tcPr>
          <w:p w14:paraId="233271FD"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16</w:t>
            </w:r>
          </w:p>
        </w:tc>
        <w:tc>
          <w:tcPr>
            <w:tcW w:w="3402" w:type="dxa"/>
          </w:tcPr>
          <w:p w14:paraId="614BC210"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竹山鎮中山里雲林路</w:t>
            </w:r>
            <w:r w:rsidRPr="00485BA2">
              <w:rPr>
                <w:rFonts w:hAnsi="標楷體" w:cs="標楷體"/>
                <w:color w:val="000000"/>
                <w:kern w:val="0"/>
                <w:sz w:val="28"/>
                <w:szCs w:val="28"/>
              </w:rPr>
              <w:t>59</w:t>
            </w:r>
            <w:r w:rsidRPr="00485BA2">
              <w:rPr>
                <w:rFonts w:hAnsi="標楷體" w:cs="標楷體" w:hint="eastAsia"/>
                <w:color w:val="000000"/>
                <w:kern w:val="0"/>
                <w:sz w:val="28"/>
                <w:szCs w:val="28"/>
              </w:rPr>
              <w:t>、</w:t>
            </w:r>
            <w:r w:rsidRPr="00485BA2">
              <w:rPr>
                <w:rFonts w:hAnsi="標楷體" w:cs="標楷體"/>
                <w:color w:val="000000"/>
                <w:kern w:val="0"/>
                <w:sz w:val="28"/>
                <w:szCs w:val="28"/>
              </w:rPr>
              <w:t>61</w:t>
            </w:r>
            <w:r w:rsidRPr="00485BA2">
              <w:rPr>
                <w:rFonts w:hAnsi="標楷體" w:cs="標楷體" w:hint="eastAsia"/>
                <w:color w:val="000000"/>
                <w:kern w:val="0"/>
                <w:sz w:val="28"/>
                <w:szCs w:val="28"/>
              </w:rPr>
              <w:t>號前</w:t>
            </w:r>
            <w:r w:rsidRPr="00485BA2">
              <w:rPr>
                <w:rFonts w:hAnsi="標楷體" w:cs="標楷體"/>
                <w:color w:val="000000"/>
                <w:kern w:val="0"/>
                <w:sz w:val="28"/>
                <w:szCs w:val="28"/>
              </w:rPr>
              <w:t>(</w:t>
            </w:r>
            <w:r w:rsidRPr="00485BA2">
              <w:rPr>
                <w:rFonts w:hAnsi="標楷體" w:cs="標楷體" w:hint="eastAsia"/>
                <w:color w:val="000000"/>
                <w:kern w:val="0"/>
                <w:sz w:val="28"/>
                <w:szCs w:val="28"/>
              </w:rPr>
              <w:t>益川醫院前</w:t>
            </w:r>
            <w:r w:rsidRPr="00485BA2">
              <w:rPr>
                <w:rFonts w:hAnsi="標楷體" w:cs="標楷體"/>
                <w:color w:val="000000"/>
                <w:kern w:val="0"/>
                <w:sz w:val="28"/>
                <w:szCs w:val="28"/>
              </w:rPr>
              <w:t>)</w:t>
            </w:r>
            <w:r w:rsidRPr="00485BA2">
              <w:rPr>
                <w:rFonts w:hAnsi="標楷體" w:cs="標楷體" w:hint="eastAsia"/>
                <w:color w:val="000000"/>
                <w:kern w:val="0"/>
                <w:sz w:val="28"/>
                <w:szCs w:val="28"/>
              </w:rPr>
              <w:t>水溝修復工程</w:t>
            </w:r>
          </w:p>
        </w:tc>
        <w:tc>
          <w:tcPr>
            <w:tcW w:w="2551" w:type="dxa"/>
          </w:tcPr>
          <w:p w14:paraId="3260C0C5"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7</w:t>
            </w:r>
            <w:r w:rsidRPr="00485BA2">
              <w:rPr>
                <w:rFonts w:hAnsi="標楷體" w:cs="標楷體" w:hint="eastAsia"/>
                <w:color w:val="000000"/>
                <w:kern w:val="0"/>
                <w:sz w:val="28"/>
                <w:szCs w:val="28"/>
              </w:rPr>
              <w:t>月</w:t>
            </w:r>
            <w:r w:rsidRPr="00485BA2">
              <w:rPr>
                <w:rFonts w:hAnsi="標楷體" w:cs="標楷體"/>
                <w:color w:val="000000"/>
                <w:kern w:val="0"/>
                <w:sz w:val="28"/>
                <w:szCs w:val="28"/>
              </w:rPr>
              <w:t>17</w:t>
            </w:r>
            <w:r w:rsidRPr="00485BA2">
              <w:rPr>
                <w:rFonts w:hAnsi="標楷體" w:cs="標楷體" w:hint="eastAsia"/>
                <w:color w:val="000000"/>
                <w:kern w:val="0"/>
                <w:sz w:val="28"/>
                <w:szCs w:val="28"/>
              </w:rPr>
              <w:t>日核定</w:t>
            </w:r>
          </w:p>
        </w:tc>
        <w:tc>
          <w:tcPr>
            <w:tcW w:w="1701" w:type="dxa"/>
          </w:tcPr>
          <w:p w14:paraId="44D0210E"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9500</w:t>
            </w:r>
            <w:r w:rsidRPr="00485BA2">
              <w:rPr>
                <w:rFonts w:hAnsi="標楷體" w:cs="標楷體" w:hint="eastAsia"/>
                <w:color w:val="000000"/>
                <w:kern w:val="0"/>
                <w:sz w:val="28"/>
                <w:szCs w:val="28"/>
              </w:rPr>
              <w:t>元</w:t>
            </w:r>
          </w:p>
        </w:tc>
        <w:tc>
          <w:tcPr>
            <w:tcW w:w="1134" w:type="dxa"/>
            <w:vMerge/>
          </w:tcPr>
          <w:p w14:paraId="7F90E79B"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1625F271" w14:textId="77777777" w:rsidTr="00463769">
        <w:trPr>
          <w:tblHeader/>
        </w:trPr>
        <w:tc>
          <w:tcPr>
            <w:tcW w:w="534" w:type="dxa"/>
            <w:tcBorders>
              <w:bottom w:val="single" w:sz="4" w:space="0" w:color="auto"/>
            </w:tcBorders>
          </w:tcPr>
          <w:p w14:paraId="520DFD2B"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17</w:t>
            </w:r>
          </w:p>
        </w:tc>
        <w:tc>
          <w:tcPr>
            <w:tcW w:w="3402" w:type="dxa"/>
            <w:tcBorders>
              <w:bottom w:val="single" w:sz="4" w:space="0" w:color="auto"/>
            </w:tcBorders>
          </w:tcPr>
          <w:p w14:paraId="7DB62CAA"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竹山鎮中山里頂橫街</w:t>
            </w:r>
            <w:r w:rsidRPr="00485BA2">
              <w:rPr>
                <w:rFonts w:hAnsi="標楷體" w:cs="標楷體"/>
                <w:color w:val="000000"/>
                <w:kern w:val="0"/>
                <w:sz w:val="28"/>
                <w:szCs w:val="28"/>
              </w:rPr>
              <w:t>4</w:t>
            </w:r>
            <w:r w:rsidRPr="00485BA2">
              <w:rPr>
                <w:rFonts w:hAnsi="標楷體" w:cs="標楷體" w:hint="eastAsia"/>
                <w:color w:val="000000"/>
                <w:kern w:val="0"/>
                <w:sz w:val="28"/>
                <w:szCs w:val="28"/>
              </w:rPr>
              <w:t>之</w:t>
            </w:r>
            <w:r w:rsidRPr="00485BA2">
              <w:rPr>
                <w:rFonts w:hAnsi="標楷體" w:cs="標楷體"/>
                <w:color w:val="000000"/>
                <w:kern w:val="0"/>
                <w:sz w:val="28"/>
                <w:szCs w:val="28"/>
              </w:rPr>
              <w:t>2</w:t>
            </w:r>
            <w:r w:rsidRPr="00485BA2">
              <w:rPr>
                <w:rFonts w:hAnsi="標楷體" w:cs="標楷體" w:hint="eastAsia"/>
                <w:color w:val="000000"/>
                <w:kern w:val="0"/>
                <w:sz w:val="28"/>
                <w:szCs w:val="28"/>
              </w:rPr>
              <w:t>號前路面掏空修補工程</w:t>
            </w:r>
          </w:p>
        </w:tc>
        <w:tc>
          <w:tcPr>
            <w:tcW w:w="2551" w:type="dxa"/>
            <w:tcBorders>
              <w:bottom w:val="single" w:sz="4" w:space="0" w:color="auto"/>
            </w:tcBorders>
          </w:tcPr>
          <w:p w14:paraId="50DC71FD"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8</w:t>
            </w:r>
            <w:r w:rsidRPr="00485BA2">
              <w:rPr>
                <w:rFonts w:hAnsi="標楷體" w:cs="標楷體" w:hint="eastAsia"/>
                <w:color w:val="000000"/>
                <w:kern w:val="0"/>
                <w:sz w:val="28"/>
                <w:szCs w:val="28"/>
              </w:rPr>
              <w:t>月</w:t>
            </w:r>
            <w:r w:rsidRPr="00485BA2">
              <w:rPr>
                <w:rFonts w:hAnsi="標楷體" w:cs="標楷體"/>
                <w:color w:val="000000"/>
                <w:kern w:val="0"/>
                <w:sz w:val="28"/>
                <w:szCs w:val="28"/>
              </w:rPr>
              <w:t>14</w:t>
            </w:r>
            <w:r w:rsidRPr="00485BA2">
              <w:rPr>
                <w:rFonts w:hAnsi="標楷體" w:cs="標楷體" w:hint="eastAsia"/>
                <w:color w:val="000000"/>
                <w:kern w:val="0"/>
                <w:sz w:val="28"/>
                <w:szCs w:val="28"/>
              </w:rPr>
              <w:t>日核定</w:t>
            </w:r>
          </w:p>
        </w:tc>
        <w:tc>
          <w:tcPr>
            <w:tcW w:w="1701" w:type="dxa"/>
            <w:tcBorders>
              <w:bottom w:val="single" w:sz="4" w:space="0" w:color="auto"/>
            </w:tcBorders>
          </w:tcPr>
          <w:p w14:paraId="340DD70B"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4</w:t>
            </w:r>
            <w:r w:rsidRPr="00485BA2">
              <w:rPr>
                <w:rFonts w:hAnsi="標楷體" w:cs="標楷體" w:hint="eastAsia"/>
                <w:color w:val="000000"/>
                <w:kern w:val="0"/>
                <w:sz w:val="28"/>
                <w:szCs w:val="28"/>
              </w:rPr>
              <w:t>萬</w:t>
            </w:r>
            <w:r w:rsidRPr="00485BA2">
              <w:rPr>
                <w:rFonts w:hAnsi="標楷體" w:cs="標楷體"/>
                <w:color w:val="000000"/>
                <w:kern w:val="0"/>
                <w:sz w:val="28"/>
                <w:szCs w:val="28"/>
              </w:rPr>
              <w:t>5000</w:t>
            </w:r>
            <w:r w:rsidRPr="00485BA2">
              <w:rPr>
                <w:rFonts w:hAnsi="標楷體" w:cs="標楷體" w:hint="eastAsia"/>
                <w:color w:val="000000"/>
                <w:kern w:val="0"/>
                <w:sz w:val="28"/>
                <w:szCs w:val="28"/>
              </w:rPr>
              <w:t>元</w:t>
            </w:r>
          </w:p>
        </w:tc>
        <w:tc>
          <w:tcPr>
            <w:tcW w:w="1134" w:type="dxa"/>
            <w:vMerge/>
            <w:tcBorders>
              <w:bottom w:val="nil"/>
            </w:tcBorders>
          </w:tcPr>
          <w:p w14:paraId="11FF9C90"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24187432" w14:textId="77777777" w:rsidTr="00463769">
        <w:trPr>
          <w:tblHeader/>
        </w:trPr>
        <w:tc>
          <w:tcPr>
            <w:tcW w:w="534" w:type="dxa"/>
            <w:tcBorders>
              <w:top w:val="single" w:sz="4" w:space="0" w:color="auto"/>
              <w:bottom w:val="single" w:sz="4" w:space="0" w:color="auto"/>
            </w:tcBorders>
          </w:tcPr>
          <w:p w14:paraId="48D2A062"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lastRenderedPageBreak/>
              <w:t>18</w:t>
            </w:r>
          </w:p>
        </w:tc>
        <w:tc>
          <w:tcPr>
            <w:tcW w:w="3402" w:type="dxa"/>
            <w:tcBorders>
              <w:top w:val="single" w:sz="4" w:space="0" w:color="auto"/>
              <w:bottom w:val="single" w:sz="4" w:space="0" w:color="auto"/>
            </w:tcBorders>
          </w:tcPr>
          <w:p w14:paraId="535FA671"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德興里德興巷水溝蓋等</w:t>
            </w:r>
            <w:r w:rsidRPr="00485BA2">
              <w:rPr>
                <w:rFonts w:hAnsi="標楷體" w:cs="標楷體"/>
                <w:color w:val="000000"/>
                <w:kern w:val="0"/>
                <w:sz w:val="28"/>
                <w:szCs w:val="28"/>
              </w:rPr>
              <w:t>3</w:t>
            </w:r>
            <w:r w:rsidRPr="00485BA2">
              <w:rPr>
                <w:rFonts w:hAnsi="標楷體" w:cs="標楷體" w:hint="eastAsia"/>
                <w:color w:val="000000"/>
                <w:kern w:val="0"/>
                <w:sz w:val="28"/>
                <w:szCs w:val="28"/>
              </w:rPr>
              <w:t>處改善工程</w:t>
            </w:r>
          </w:p>
        </w:tc>
        <w:tc>
          <w:tcPr>
            <w:tcW w:w="2551" w:type="dxa"/>
            <w:tcBorders>
              <w:top w:val="single" w:sz="4" w:space="0" w:color="auto"/>
              <w:bottom w:val="single" w:sz="4" w:space="0" w:color="auto"/>
            </w:tcBorders>
          </w:tcPr>
          <w:p w14:paraId="17812AE6"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8</w:t>
            </w:r>
            <w:r w:rsidRPr="00485BA2">
              <w:rPr>
                <w:rFonts w:hAnsi="標楷體" w:cs="標楷體" w:hint="eastAsia"/>
                <w:color w:val="000000"/>
                <w:kern w:val="0"/>
                <w:sz w:val="28"/>
                <w:szCs w:val="28"/>
              </w:rPr>
              <w:t>月</w:t>
            </w:r>
            <w:r w:rsidRPr="00485BA2">
              <w:rPr>
                <w:rFonts w:hAnsi="標楷體" w:cs="標楷體"/>
                <w:color w:val="000000"/>
                <w:kern w:val="0"/>
                <w:sz w:val="28"/>
                <w:szCs w:val="28"/>
              </w:rPr>
              <w:t>16</w:t>
            </w:r>
            <w:r w:rsidRPr="00485BA2">
              <w:rPr>
                <w:rFonts w:hAnsi="標楷體" w:cs="標楷體" w:hint="eastAsia"/>
                <w:color w:val="000000"/>
                <w:kern w:val="0"/>
                <w:sz w:val="28"/>
                <w:szCs w:val="28"/>
              </w:rPr>
              <w:t>日核定</w:t>
            </w:r>
          </w:p>
        </w:tc>
        <w:tc>
          <w:tcPr>
            <w:tcW w:w="1701" w:type="dxa"/>
            <w:tcBorders>
              <w:top w:val="single" w:sz="4" w:space="0" w:color="auto"/>
              <w:bottom w:val="single" w:sz="4" w:space="0" w:color="auto"/>
            </w:tcBorders>
          </w:tcPr>
          <w:p w14:paraId="515777F8"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2</w:t>
            </w:r>
            <w:r w:rsidRPr="00485BA2">
              <w:rPr>
                <w:rFonts w:hAnsi="標楷體" w:cs="標楷體" w:hint="eastAsia"/>
                <w:color w:val="000000"/>
                <w:kern w:val="0"/>
                <w:sz w:val="28"/>
                <w:szCs w:val="28"/>
              </w:rPr>
              <w:t>萬</w:t>
            </w:r>
            <w:r w:rsidRPr="00485BA2">
              <w:rPr>
                <w:rFonts w:hAnsi="標楷體" w:cs="標楷體"/>
                <w:color w:val="000000"/>
                <w:kern w:val="0"/>
                <w:sz w:val="28"/>
                <w:szCs w:val="28"/>
              </w:rPr>
              <w:t>6700</w:t>
            </w:r>
            <w:r w:rsidRPr="00485BA2">
              <w:rPr>
                <w:rFonts w:hAnsi="標楷體" w:cs="標楷體" w:hint="eastAsia"/>
                <w:color w:val="000000"/>
                <w:kern w:val="0"/>
                <w:sz w:val="28"/>
                <w:szCs w:val="28"/>
              </w:rPr>
              <w:t>元</w:t>
            </w:r>
          </w:p>
        </w:tc>
        <w:tc>
          <w:tcPr>
            <w:tcW w:w="1134" w:type="dxa"/>
            <w:vMerge w:val="restart"/>
            <w:tcBorders>
              <w:top w:val="nil"/>
              <w:bottom w:val="single" w:sz="4" w:space="0" w:color="auto"/>
            </w:tcBorders>
          </w:tcPr>
          <w:p w14:paraId="23A24AB3"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1EC824F1" w14:textId="77777777" w:rsidTr="00463769">
        <w:trPr>
          <w:tblHeader/>
        </w:trPr>
        <w:tc>
          <w:tcPr>
            <w:tcW w:w="534" w:type="dxa"/>
            <w:tcBorders>
              <w:top w:val="single" w:sz="4" w:space="0" w:color="auto"/>
            </w:tcBorders>
          </w:tcPr>
          <w:p w14:paraId="592E5A5C"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19</w:t>
            </w:r>
          </w:p>
        </w:tc>
        <w:tc>
          <w:tcPr>
            <w:tcW w:w="3402" w:type="dxa"/>
            <w:tcBorders>
              <w:top w:val="single" w:sz="4" w:space="0" w:color="auto"/>
            </w:tcBorders>
          </w:tcPr>
          <w:p w14:paraId="624D5E1A"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桂林里</w:t>
            </w:r>
            <w:r w:rsidRPr="00485BA2">
              <w:rPr>
                <w:rFonts w:hAnsi="標楷體" w:cs="標楷體"/>
                <w:color w:val="000000"/>
                <w:kern w:val="0"/>
                <w:sz w:val="28"/>
                <w:szCs w:val="28"/>
              </w:rPr>
              <w:t>(</w:t>
            </w:r>
            <w:r w:rsidRPr="00485BA2">
              <w:rPr>
                <w:rFonts w:hAnsi="標楷體" w:cs="標楷體" w:hint="eastAsia"/>
                <w:color w:val="000000"/>
                <w:kern w:val="0"/>
                <w:sz w:val="28"/>
                <w:szCs w:val="28"/>
              </w:rPr>
              <w:t>加正巷</w:t>
            </w:r>
            <w:r w:rsidRPr="00485BA2">
              <w:rPr>
                <w:rFonts w:hAnsi="標楷體" w:cs="標楷體"/>
                <w:color w:val="000000"/>
                <w:kern w:val="0"/>
                <w:sz w:val="28"/>
                <w:szCs w:val="28"/>
              </w:rPr>
              <w:t>1-23</w:t>
            </w:r>
            <w:r w:rsidRPr="00485BA2">
              <w:rPr>
                <w:rFonts w:hAnsi="標楷體" w:cs="標楷體" w:hint="eastAsia"/>
                <w:color w:val="000000"/>
                <w:kern w:val="0"/>
                <w:sz w:val="28"/>
                <w:szCs w:val="28"/>
              </w:rPr>
              <w:t>號</w:t>
            </w:r>
            <w:r w:rsidRPr="00485BA2">
              <w:rPr>
                <w:rFonts w:hAnsi="標楷體" w:cs="標楷體"/>
                <w:color w:val="000000"/>
                <w:kern w:val="0"/>
                <w:sz w:val="28"/>
                <w:szCs w:val="28"/>
              </w:rPr>
              <w:t>)</w:t>
            </w:r>
            <w:r w:rsidRPr="00485BA2">
              <w:rPr>
                <w:rFonts w:hAnsi="標楷體" w:cs="標楷體" w:hint="eastAsia"/>
                <w:color w:val="000000"/>
                <w:kern w:val="0"/>
                <w:sz w:val="28"/>
                <w:szCs w:val="28"/>
              </w:rPr>
              <w:t>集中山路</w:t>
            </w:r>
            <w:r w:rsidRPr="00485BA2">
              <w:rPr>
                <w:rFonts w:hAnsi="標楷體" w:cs="標楷體"/>
                <w:color w:val="000000"/>
                <w:kern w:val="0"/>
                <w:sz w:val="28"/>
                <w:szCs w:val="28"/>
              </w:rPr>
              <w:t>(7-11)</w:t>
            </w:r>
            <w:r w:rsidRPr="00485BA2">
              <w:rPr>
                <w:rFonts w:hAnsi="標楷體" w:cs="標楷體" w:hint="eastAsia"/>
                <w:color w:val="000000"/>
                <w:kern w:val="0"/>
                <w:sz w:val="28"/>
                <w:szCs w:val="28"/>
              </w:rPr>
              <w:t>旁水溝蓋</w:t>
            </w:r>
            <w:r w:rsidRPr="00485BA2">
              <w:rPr>
                <w:rFonts w:hAnsi="標楷體" w:cs="標楷體"/>
                <w:color w:val="000000"/>
                <w:kern w:val="0"/>
                <w:sz w:val="28"/>
                <w:szCs w:val="28"/>
              </w:rPr>
              <w:t>2</w:t>
            </w:r>
            <w:r w:rsidRPr="00485BA2">
              <w:rPr>
                <w:rFonts w:hAnsi="標楷體" w:cs="標楷體" w:hint="eastAsia"/>
                <w:color w:val="000000"/>
                <w:kern w:val="0"/>
                <w:sz w:val="28"/>
                <w:szCs w:val="28"/>
              </w:rPr>
              <w:t>處修繕工程</w:t>
            </w:r>
          </w:p>
        </w:tc>
        <w:tc>
          <w:tcPr>
            <w:tcW w:w="2551" w:type="dxa"/>
            <w:tcBorders>
              <w:top w:val="single" w:sz="4" w:space="0" w:color="auto"/>
            </w:tcBorders>
          </w:tcPr>
          <w:p w14:paraId="4D1FEDC0"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8</w:t>
            </w:r>
            <w:r w:rsidRPr="00485BA2">
              <w:rPr>
                <w:rFonts w:hAnsi="標楷體" w:cs="標楷體" w:hint="eastAsia"/>
                <w:color w:val="000000"/>
                <w:kern w:val="0"/>
                <w:sz w:val="28"/>
                <w:szCs w:val="28"/>
              </w:rPr>
              <w:t>月</w:t>
            </w:r>
            <w:r w:rsidRPr="00485BA2">
              <w:rPr>
                <w:rFonts w:hAnsi="標楷體" w:cs="標楷體"/>
                <w:color w:val="000000"/>
                <w:kern w:val="0"/>
                <w:sz w:val="28"/>
                <w:szCs w:val="28"/>
              </w:rPr>
              <w:t>16</w:t>
            </w:r>
            <w:r w:rsidRPr="00485BA2">
              <w:rPr>
                <w:rFonts w:hAnsi="標楷體" w:cs="標楷體" w:hint="eastAsia"/>
                <w:color w:val="000000"/>
                <w:kern w:val="0"/>
                <w:sz w:val="28"/>
                <w:szCs w:val="28"/>
              </w:rPr>
              <w:t>日核定</w:t>
            </w:r>
          </w:p>
        </w:tc>
        <w:tc>
          <w:tcPr>
            <w:tcW w:w="1701" w:type="dxa"/>
            <w:tcBorders>
              <w:top w:val="single" w:sz="4" w:space="0" w:color="auto"/>
            </w:tcBorders>
          </w:tcPr>
          <w:p w14:paraId="5CF0C493"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2</w:t>
            </w:r>
            <w:r w:rsidRPr="00485BA2">
              <w:rPr>
                <w:rFonts w:hAnsi="標楷體" w:cs="標楷體" w:hint="eastAsia"/>
                <w:color w:val="000000"/>
                <w:kern w:val="0"/>
                <w:sz w:val="28"/>
                <w:szCs w:val="28"/>
              </w:rPr>
              <w:t>萬</w:t>
            </w:r>
            <w:r w:rsidRPr="00485BA2">
              <w:rPr>
                <w:rFonts w:hAnsi="標楷體" w:cs="標楷體"/>
                <w:color w:val="000000"/>
                <w:kern w:val="0"/>
                <w:sz w:val="28"/>
                <w:szCs w:val="28"/>
              </w:rPr>
              <w:t>1300</w:t>
            </w:r>
            <w:r w:rsidRPr="00485BA2">
              <w:rPr>
                <w:rFonts w:hAnsi="標楷體" w:cs="標楷體" w:hint="eastAsia"/>
                <w:color w:val="000000"/>
                <w:kern w:val="0"/>
                <w:sz w:val="28"/>
                <w:szCs w:val="28"/>
              </w:rPr>
              <w:t>元</w:t>
            </w:r>
          </w:p>
        </w:tc>
        <w:tc>
          <w:tcPr>
            <w:tcW w:w="1134" w:type="dxa"/>
            <w:vMerge/>
            <w:tcBorders>
              <w:top w:val="single" w:sz="4" w:space="0" w:color="auto"/>
            </w:tcBorders>
          </w:tcPr>
          <w:p w14:paraId="1BB235D6"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30093352" w14:textId="77777777" w:rsidTr="00463769">
        <w:trPr>
          <w:tblHeader/>
        </w:trPr>
        <w:tc>
          <w:tcPr>
            <w:tcW w:w="534" w:type="dxa"/>
          </w:tcPr>
          <w:p w14:paraId="7F3DEEFD"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20</w:t>
            </w:r>
          </w:p>
        </w:tc>
        <w:tc>
          <w:tcPr>
            <w:tcW w:w="3402" w:type="dxa"/>
          </w:tcPr>
          <w:p w14:paraId="06065E05"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竹山鎮桂林里中正巷龍億新城前路面坑洞修補工程</w:t>
            </w:r>
          </w:p>
        </w:tc>
        <w:tc>
          <w:tcPr>
            <w:tcW w:w="2551" w:type="dxa"/>
          </w:tcPr>
          <w:p w14:paraId="3D518DE7"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7</w:t>
            </w:r>
            <w:r w:rsidRPr="00485BA2">
              <w:rPr>
                <w:rFonts w:hAnsi="標楷體" w:cs="標楷體" w:hint="eastAsia"/>
                <w:color w:val="000000"/>
                <w:kern w:val="0"/>
                <w:sz w:val="28"/>
                <w:szCs w:val="28"/>
              </w:rPr>
              <w:t>月</w:t>
            </w:r>
            <w:r w:rsidRPr="00485BA2">
              <w:rPr>
                <w:rFonts w:hAnsi="標楷體" w:cs="標楷體"/>
                <w:color w:val="000000"/>
                <w:kern w:val="0"/>
                <w:sz w:val="28"/>
                <w:szCs w:val="28"/>
              </w:rPr>
              <w:t>24</w:t>
            </w:r>
            <w:r w:rsidRPr="00485BA2">
              <w:rPr>
                <w:rFonts w:hAnsi="標楷體" w:cs="標楷體" w:hint="eastAsia"/>
                <w:color w:val="000000"/>
                <w:kern w:val="0"/>
                <w:sz w:val="28"/>
                <w:szCs w:val="28"/>
              </w:rPr>
              <w:t>日核定</w:t>
            </w:r>
          </w:p>
        </w:tc>
        <w:tc>
          <w:tcPr>
            <w:tcW w:w="1701" w:type="dxa"/>
          </w:tcPr>
          <w:p w14:paraId="7CBDB792"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5</w:t>
            </w:r>
            <w:r w:rsidRPr="00485BA2">
              <w:rPr>
                <w:rFonts w:hAnsi="標楷體" w:cs="標楷體" w:hint="eastAsia"/>
                <w:color w:val="000000"/>
                <w:kern w:val="0"/>
                <w:sz w:val="28"/>
                <w:szCs w:val="28"/>
              </w:rPr>
              <w:t>萬</w:t>
            </w:r>
            <w:r w:rsidRPr="00485BA2">
              <w:rPr>
                <w:rFonts w:hAnsi="標楷體" w:cs="標楷體"/>
                <w:color w:val="000000"/>
                <w:kern w:val="0"/>
                <w:sz w:val="28"/>
                <w:szCs w:val="28"/>
              </w:rPr>
              <w:t>5000</w:t>
            </w:r>
            <w:r w:rsidRPr="00485BA2">
              <w:rPr>
                <w:rFonts w:hAnsi="標楷體" w:cs="標楷體" w:hint="eastAsia"/>
                <w:color w:val="000000"/>
                <w:kern w:val="0"/>
                <w:sz w:val="28"/>
                <w:szCs w:val="28"/>
              </w:rPr>
              <w:t>元</w:t>
            </w:r>
          </w:p>
        </w:tc>
        <w:tc>
          <w:tcPr>
            <w:tcW w:w="1134" w:type="dxa"/>
            <w:vMerge/>
            <w:tcBorders>
              <w:top w:val="nil"/>
            </w:tcBorders>
          </w:tcPr>
          <w:p w14:paraId="15386862"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07535E65" w14:textId="77777777" w:rsidTr="00463769">
        <w:trPr>
          <w:tblHeader/>
        </w:trPr>
        <w:tc>
          <w:tcPr>
            <w:tcW w:w="534" w:type="dxa"/>
          </w:tcPr>
          <w:p w14:paraId="6C02A1B6"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21</w:t>
            </w:r>
          </w:p>
        </w:tc>
        <w:tc>
          <w:tcPr>
            <w:tcW w:w="3402" w:type="dxa"/>
          </w:tcPr>
          <w:p w14:paraId="3C02A38D"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竹山鎮中山里大智路與鯉南路口</w:t>
            </w:r>
            <w:r w:rsidRPr="00485BA2">
              <w:rPr>
                <w:rFonts w:hAnsi="標楷體" w:cs="標楷體"/>
                <w:color w:val="000000"/>
                <w:kern w:val="0"/>
                <w:sz w:val="28"/>
                <w:szCs w:val="28"/>
              </w:rPr>
              <w:t>(</w:t>
            </w:r>
            <w:r w:rsidRPr="00485BA2">
              <w:rPr>
                <w:rFonts w:hAnsi="標楷體" w:cs="標楷體" w:hint="eastAsia"/>
                <w:color w:val="000000"/>
                <w:kern w:val="0"/>
                <w:sz w:val="28"/>
                <w:szCs w:val="28"/>
              </w:rPr>
              <w:t>五金行前面</w:t>
            </w:r>
            <w:r w:rsidRPr="00485BA2">
              <w:rPr>
                <w:rFonts w:hAnsi="標楷體" w:cs="標楷體"/>
                <w:color w:val="000000"/>
                <w:kern w:val="0"/>
                <w:sz w:val="28"/>
                <w:szCs w:val="28"/>
              </w:rPr>
              <w:t>)</w:t>
            </w:r>
            <w:r w:rsidRPr="00485BA2">
              <w:rPr>
                <w:rFonts w:hAnsi="標楷體" w:cs="標楷體" w:hint="eastAsia"/>
                <w:color w:val="000000"/>
                <w:kern w:val="0"/>
                <w:sz w:val="28"/>
                <w:szCs w:val="28"/>
              </w:rPr>
              <w:t>掏空修復工程</w:t>
            </w:r>
          </w:p>
        </w:tc>
        <w:tc>
          <w:tcPr>
            <w:tcW w:w="2551" w:type="dxa"/>
          </w:tcPr>
          <w:p w14:paraId="4C49295F"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8</w:t>
            </w:r>
            <w:r w:rsidRPr="00485BA2">
              <w:rPr>
                <w:rFonts w:hAnsi="標楷體" w:cs="標楷體" w:hint="eastAsia"/>
                <w:color w:val="000000"/>
                <w:kern w:val="0"/>
                <w:sz w:val="28"/>
                <w:szCs w:val="28"/>
              </w:rPr>
              <w:t>月</w:t>
            </w:r>
            <w:r w:rsidRPr="00485BA2">
              <w:rPr>
                <w:rFonts w:hAnsi="標楷體" w:cs="標楷體"/>
                <w:color w:val="000000"/>
                <w:kern w:val="0"/>
                <w:sz w:val="28"/>
                <w:szCs w:val="28"/>
              </w:rPr>
              <w:t>7</w:t>
            </w:r>
            <w:r w:rsidRPr="00485BA2">
              <w:rPr>
                <w:rFonts w:hAnsi="標楷體" w:cs="標楷體" w:hint="eastAsia"/>
                <w:color w:val="000000"/>
                <w:kern w:val="0"/>
                <w:sz w:val="28"/>
                <w:szCs w:val="28"/>
              </w:rPr>
              <w:t>日核定</w:t>
            </w:r>
          </w:p>
        </w:tc>
        <w:tc>
          <w:tcPr>
            <w:tcW w:w="1701" w:type="dxa"/>
          </w:tcPr>
          <w:p w14:paraId="2DC4F07D"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6</w:t>
            </w:r>
            <w:r w:rsidRPr="00485BA2">
              <w:rPr>
                <w:rFonts w:hAnsi="標楷體" w:cs="標楷體" w:hint="eastAsia"/>
                <w:color w:val="000000"/>
                <w:kern w:val="0"/>
                <w:sz w:val="28"/>
                <w:szCs w:val="28"/>
              </w:rPr>
              <w:t>萬</w:t>
            </w:r>
            <w:r w:rsidRPr="00485BA2">
              <w:rPr>
                <w:rFonts w:hAnsi="標楷體" w:cs="標楷體"/>
                <w:color w:val="000000"/>
                <w:kern w:val="0"/>
                <w:sz w:val="28"/>
                <w:szCs w:val="28"/>
              </w:rPr>
              <w:t>1000</w:t>
            </w:r>
            <w:r w:rsidRPr="00485BA2">
              <w:rPr>
                <w:rFonts w:hAnsi="標楷體" w:cs="標楷體" w:hint="eastAsia"/>
                <w:color w:val="000000"/>
                <w:kern w:val="0"/>
                <w:sz w:val="28"/>
                <w:szCs w:val="28"/>
              </w:rPr>
              <w:t>元</w:t>
            </w:r>
          </w:p>
        </w:tc>
        <w:tc>
          <w:tcPr>
            <w:tcW w:w="1134" w:type="dxa"/>
            <w:vMerge/>
            <w:tcBorders>
              <w:top w:val="nil"/>
            </w:tcBorders>
          </w:tcPr>
          <w:p w14:paraId="774AB01E"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66AC9F57" w14:textId="77777777" w:rsidTr="00463769">
        <w:trPr>
          <w:tblHeader/>
        </w:trPr>
        <w:tc>
          <w:tcPr>
            <w:tcW w:w="534" w:type="dxa"/>
          </w:tcPr>
          <w:p w14:paraId="245906F5"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22</w:t>
            </w:r>
          </w:p>
        </w:tc>
        <w:tc>
          <w:tcPr>
            <w:tcW w:w="3402" w:type="dxa"/>
          </w:tcPr>
          <w:p w14:paraId="066CBCAD"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中山停車場花台磚頭倒塌修復工程</w:t>
            </w:r>
          </w:p>
        </w:tc>
        <w:tc>
          <w:tcPr>
            <w:tcW w:w="2551" w:type="dxa"/>
          </w:tcPr>
          <w:p w14:paraId="148ED9E5"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9</w:t>
            </w:r>
            <w:r w:rsidRPr="00485BA2">
              <w:rPr>
                <w:rFonts w:hAnsi="標楷體" w:cs="標楷體" w:hint="eastAsia"/>
                <w:color w:val="000000"/>
                <w:kern w:val="0"/>
                <w:sz w:val="28"/>
                <w:szCs w:val="28"/>
              </w:rPr>
              <w:t>月</w:t>
            </w:r>
            <w:r w:rsidRPr="00485BA2">
              <w:rPr>
                <w:rFonts w:hAnsi="標楷體" w:cs="標楷體"/>
                <w:color w:val="000000"/>
                <w:kern w:val="0"/>
                <w:sz w:val="28"/>
                <w:szCs w:val="28"/>
              </w:rPr>
              <w:t>13</w:t>
            </w:r>
            <w:r w:rsidRPr="00485BA2">
              <w:rPr>
                <w:rFonts w:hAnsi="標楷體" w:cs="標楷體" w:hint="eastAsia"/>
                <w:color w:val="000000"/>
                <w:kern w:val="0"/>
                <w:sz w:val="28"/>
                <w:szCs w:val="28"/>
              </w:rPr>
              <w:t>日核定</w:t>
            </w:r>
          </w:p>
        </w:tc>
        <w:tc>
          <w:tcPr>
            <w:tcW w:w="1701" w:type="dxa"/>
          </w:tcPr>
          <w:p w14:paraId="4749DDA3"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1</w:t>
            </w:r>
            <w:r w:rsidRPr="00485BA2">
              <w:rPr>
                <w:rFonts w:hAnsi="標楷體" w:cs="標楷體" w:hint="eastAsia"/>
                <w:color w:val="000000"/>
                <w:kern w:val="0"/>
                <w:sz w:val="28"/>
                <w:szCs w:val="28"/>
              </w:rPr>
              <w:t>萬</w:t>
            </w:r>
            <w:r w:rsidRPr="00485BA2">
              <w:rPr>
                <w:rFonts w:hAnsi="標楷體" w:cs="標楷體"/>
                <w:color w:val="000000"/>
                <w:kern w:val="0"/>
                <w:sz w:val="28"/>
                <w:szCs w:val="28"/>
              </w:rPr>
              <w:t>1000</w:t>
            </w:r>
            <w:r w:rsidRPr="00485BA2">
              <w:rPr>
                <w:rFonts w:hAnsi="標楷體" w:cs="標楷體" w:hint="eastAsia"/>
                <w:color w:val="000000"/>
                <w:kern w:val="0"/>
                <w:sz w:val="28"/>
                <w:szCs w:val="28"/>
              </w:rPr>
              <w:t>元</w:t>
            </w:r>
          </w:p>
        </w:tc>
        <w:tc>
          <w:tcPr>
            <w:tcW w:w="1134" w:type="dxa"/>
            <w:vMerge/>
            <w:tcBorders>
              <w:top w:val="nil"/>
            </w:tcBorders>
          </w:tcPr>
          <w:p w14:paraId="77C89FF0"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7EE673F4" w14:textId="77777777" w:rsidTr="00463769">
        <w:trPr>
          <w:tblHeader/>
        </w:trPr>
        <w:tc>
          <w:tcPr>
            <w:tcW w:w="534" w:type="dxa"/>
          </w:tcPr>
          <w:p w14:paraId="0769AED7"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23</w:t>
            </w:r>
          </w:p>
        </w:tc>
        <w:tc>
          <w:tcPr>
            <w:tcW w:w="3402" w:type="dxa"/>
          </w:tcPr>
          <w:p w14:paraId="7C652699"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鯉魚里檨仔巷農路支線搶修工程</w:t>
            </w:r>
          </w:p>
        </w:tc>
        <w:tc>
          <w:tcPr>
            <w:tcW w:w="2551" w:type="dxa"/>
          </w:tcPr>
          <w:p w14:paraId="4F86BA23"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7</w:t>
            </w:r>
            <w:r w:rsidRPr="00485BA2">
              <w:rPr>
                <w:rFonts w:hAnsi="標楷體" w:cs="標楷體" w:hint="eastAsia"/>
                <w:color w:val="000000"/>
                <w:kern w:val="0"/>
                <w:sz w:val="28"/>
                <w:szCs w:val="28"/>
              </w:rPr>
              <w:t>月</w:t>
            </w:r>
            <w:r w:rsidRPr="00485BA2">
              <w:rPr>
                <w:rFonts w:hAnsi="標楷體" w:cs="標楷體"/>
                <w:color w:val="000000"/>
                <w:kern w:val="0"/>
                <w:sz w:val="28"/>
                <w:szCs w:val="28"/>
              </w:rPr>
              <w:t>17</w:t>
            </w:r>
            <w:r w:rsidRPr="00485BA2">
              <w:rPr>
                <w:rFonts w:hAnsi="標楷體" w:cs="標楷體" w:hint="eastAsia"/>
                <w:color w:val="000000"/>
                <w:kern w:val="0"/>
                <w:sz w:val="28"/>
                <w:szCs w:val="28"/>
              </w:rPr>
              <w:t>日核定</w:t>
            </w:r>
          </w:p>
        </w:tc>
        <w:tc>
          <w:tcPr>
            <w:tcW w:w="1701" w:type="dxa"/>
          </w:tcPr>
          <w:p w14:paraId="7E9FA29C"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1</w:t>
            </w:r>
            <w:r w:rsidRPr="00485BA2">
              <w:rPr>
                <w:rFonts w:hAnsi="標楷體" w:cs="標楷體" w:hint="eastAsia"/>
                <w:color w:val="000000"/>
                <w:kern w:val="0"/>
                <w:sz w:val="28"/>
                <w:szCs w:val="28"/>
              </w:rPr>
              <w:t>萬</w:t>
            </w:r>
            <w:r w:rsidRPr="00485BA2">
              <w:rPr>
                <w:rFonts w:hAnsi="標楷體" w:cs="標楷體"/>
                <w:color w:val="000000"/>
                <w:kern w:val="0"/>
                <w:sz w:val="28"/>
                <w:szCs w:val="28"/>
              </w:rPr>
              <w:t>9800</w:t>
            </w:r>
            <w:r w:rsidRPr="00485BA2">
              <w:rPr>
                <w:rFonts w:hAnsi="標楷體" w:cs="標楷體" w:hint="eastAsia"/>
                <w:color w:val="000000"/>
                <w:kern w:val="0"/>
                <w:sz w:val="28"/>
                <w:szCs w:val="28"/>
              </w:rPr>
              <w:t>元</w:t>
            </w:r>
          </w:p>
        </w:tc>
        <w:tc>
          <w:tcPr>
            <w:tcW w:w="1134" w:type="dxa"/>
            <w:vMerge/>
            <w:tcBorders>
              <w:top w:val="nil"/>
            </w:tcBorders>
          </w:tcPr>
          <w:p w14:paraId="4D2E28F7"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3C855FE6" w14:textId="77777777" w:rsidTr="00463769">
        <w:trPr>
          <w:tblHeader/>
        </w:trPr>
        <w:tc>
          <w:tcPr>
            <w:tcW w:w="534" w:type="dxa"/>
          </w:tcPr>
          <w:p w14:paraId="69FB4AE1"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24</w:t>
            </w:r>
          </w:p>
        </w:tc>
        <w:tc>
          <w:tcPr>
            <w:tcW w:w="3402" w:type="dxa"/>
          </w:tcPr>
          <w:p w14:paraId="687481A9"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color w:val="000000"/>
                <w:kern w:val="0"/>
                <w:sz w:val="28"/>
                <w:szCs w:val="28"/>
              </w:rPr>
              <w:t>105</w:t>
            </w:r>
            <w:r w:rsidRPr="00485BA2">
              <w:rPr>
                <w:rFonts w:hAnsi="標楷體" w:cs="標楷體" w:hint="eastAsia"/>
                <w:color w:val="000000"/>
                <w:kern w:val="0"/>
                <w:sz w:val="28"/>
                <w:szCs w:val="28"/>
              </w:rPr>
              <w:t>竹山鎮中坑路</w:t>
            </w:r>
            <w:r w:rsidRPr="00485BA2">
              <w:rPr>
                <w:rFonts w:hAnsi="標楷體" w:cs="標楷體"/>
                <w:color w:val="000000"/>
                <w:kern w:val="0"/>
                <w:sz w:val="28"/>
                <w:szCs w:val="28"/>
              </w:rPr>
              <w:t>92</w:t>
            </w:r>
            <w:r w:rsidRPr="00485BA2">
              <w:rPr>
                <w:rFonts w:hAnsi="標楷體" w:cs="標楷體" w:hint="eastAsia"/>
                <w:color w:val="000000"/>
                <w:kern w:val="0"/>
                <w:sz w:val="28"/>
                <w:szCs w:val="28"/>
              </w:rPr>
              <w:t>號前面路面改善工程</w:t>
            </w:r>
          </w:p>
        </w:tc>
        <w:tc>
          <w:tcPr>
            <w:tcW w:w="2551" w:type="dxa"/>
          </w:tcPr>
          <w:p w14:paraId="589F2E1F"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黃丹怡於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5</w:t>
            </w:r>
            <w:r w:rsidRPr="00485BA2">
              <w:rPr>
                <w:rFonts w:hAnsi="標楷體" w:cs="標楷體" w:hint="eastAsia"/>
                <w:color w:val="000000"/>
                <w:kern w:val="0"/>
                <w:sz w:val="28"/>
                <w:szCs w:val="28"/>
              </w:rPr>
              <w:t>月</w:t>
            </w:r>
            <w:r w:rsidRPr="00485BA2">
              <w:rPr>
                <w:rFonts w:hAnsi="標楷體" w:cs="標楷體"/>
                <w:color w:val="000000"/>
                <w:kern w:val="0"/>
                <w:sz w:val="28"/>
                <w:szCs w:val="28"/>
              </w:rPr>
              <w:t>2</w:t>
            </w:r>
            <w:r w:rsidRPr="00485BA2">
              <w:rPr>
                <w:rFonts w:hAnsi="標楷體" w:cs="標楷體" w:hint="eastAsia"/>
                <w:color w:val="000000"/>
                <w:kern w:val="0"/>
                <w:sz w:val="28"/>
                <w:szCs w:val="28"/>
              </w:rPr>
              <w:t>日核定</w:t>
            </w:r>
          </w:p>
        </w:tc>
        <w:tc>
          <w:tcPr>
            <w:tcW w:w="1701" w:type="dxa"/>
          </w:tcPr>
          <w:p w14:paraId="6DB95385"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8</w:t>
            </w:r>
            <w:r w:rsidRPr="00485BA2">
              <w:rPr>
                <w:rFonts w:hAnsi="標楷體" w:cs="標楷體" w:hint="eastAsia"/>
                <w:color w:val="000000"/>
                <w:kern w:val="0"/>
                <w:sz w:val="28"/>
                <w:szCs w:val="28"/>
              </w:rPr>
              <w:t>萬</w:t>
            </w:r>
            <w:r w:rsidRPr="00485BA2">
              <w:rPr>
                <w:rFonts w:hAnsi="標楷體" w:cs="標楷體"/>
                <w:color w:val="000000"/>
                <w:kern w:val="0"/>
                <w:sz w:val="28"/>
                <w:szCs w:val="28"/>
              </w:rPr>
              <w:t>9000</w:t>
            </w:r>
            <w:r w:rsidRPr="00485BA2">
              <w:rPr>
                <w:rFonts w:hAnsi="標楷體" w:cs="標楷體" w:hint="eastAsia"/>
                <w:color w:val="000000"/>
                <w:kern w:val="0"/>
                <w:sz w:val="28"/>
                <w:szCs w:val="28"/>
              </w:rPr>
              <w:t>元</w:t>
            </w:r>
          </w:p>
        </w:tc>
        <w:tc>
          <w:tcPr>
            <w:tcW w:w="1134" w:type="dxa"/>
            <w:vMerge/>
            <w:tcBorders>
              <w:top w:val="nil"/>
            </w:tcBorders>
          </w:tcPr>
          <w:p w14:paraId="79C6039C"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3C17CE9A" w14:textId="77777777" w:rsidTr="00463769">
        <w:trPr>
          <w:tblHeader/>
        </w:trPr>
        <w:tc>
          <w:tcPr>
            <w:tcW w:w="534" w:type="dxa"/>
          </w:tcPr>
          <w:p w14:paraId="63BCC781" w14:textId="77777777" w:rsidR="001C4A39" w:rsidRPr="00485BA2" w:rsidRDefault="001C4A39" w:rsidP="001C4A39">
            <w:pPr>
              <w:overflowPunct/>
              <w:adjustRightInd w:val="0"/>
              <w:snapToGrid w:val="0"/>
              <w:spacing w:line="320" w:lineRule="exact"/>
              <w:jc w:val="center"/>
              <w:rPr>
                <w:rFonts w:hAnsi="標楷體" w:cs="標楷體"/>
                <w:color w:val="000000"/>
                <w:kern w:val="0"/>
                <w:sz w:val="28"/>
                <w:szCs w:val="28"/>
              </w:rPr>
            </w:pPr>
            <w:r w:rsidRPr="00485BA2">
              <w:rPr>
                <w:rFonts w:hAnsi="標楷體" w:cs="標楷體" w:hint="eastAsia"/>
                <w:color w:val="000000"/>
                <w:kern w:val="0"/>
                <w:sz w:val="28"/>
                <w:szCs w:val="28"/>
              </w:rPr>
              <w:t>25</w:t>
            </w:r>
          </w:p>
        </w:tc>
        <w:tc>
          <w:tcPr>
            <w:tcW w:w="3402" w:type="dxa"/>
          </w:tcPr>
          <w:p w14:paraId="5C3E8E9B"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山崇里過鞍農路路旁路樹倒塌土石坍方及竹林汽車旅館淤泥清淤工程</w:t>
            </w:r>
            <w:r w:rsidRPr="00485BA2">
              <w:rPr>
                <w:rFonts w:hAnsi="標楷體" w:cs="標楷體"/>
                <w:color w:val="000000"/>
                <w:kern w:val="0"/>
                <w:sz w:val="28"/>
                <w:szCs w:val="28"/>
              </w:rPr>
              <w:t>(106</w:t>
            </w:r>
            <w:r w:rsidRPr="00485BA2">
              <w:rPr>
                <w:rFonts w:hAnsi="標楷體" w:cs="標楷體" w:hint="eastAsia"/>
                <w:color w:val="000000"/>
                <w:kern w:val="0"/>
                <w:sz w:val="28"/>
                <w:szCs w:val="28"/>
              </w:rPr>
              <w:t>年度災害搶險搶修開口契約</w:t>
            </w:r>
            <w:r w:rsidRPr="00485BA2">
              <w:rPr>
                <w:rFonts w:hAnsi="標楷體" w:cs="標楷體"/>
                <w:color w:val="000000"/>
                <w:kern w:val="0"/>
                <w:sz w:val="28"/>
                <w:szCs w:val="28"/>
              </w:rPr>
              <w:t>)</w:t>
            </w:r>
          </w:p>
        </w:tc>
        <w:tc>
          <w:tcPr>
            <w:tcW w:w="2551" w:type="dxa"/>
          </w:tcPr>
          <w:p w14:paraId="66F1BBFA"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r w:rsidRPr="00485BA2">
              <w:rPr>
                <w:rFonts w:hAnsi="標楷體" w:cs="標楷體" w:hint="eastAsia"/>
                <w:color w:val="000000"/>
                <w:kern w:val="0"/>
                <w:sz w:val="28"/>
                <w:szCs w:val="28"/>
              </w:rPr>
              <w:t>洪丞俊於</w:t>
            </w:r>
            <w:r w:rsidRPr="00485BA2">
              <w:rPr>
                <w:rFonts w:hAnsi="標楷體" w:cs="標楷體"/>
                <w:color w:val="000000"/>
                <w:kern w:val="0"/>
                <w:sz w:val="28"/>
                <w:szCs w:val="28"/>
              </w:rPr>
              <w:t>106</w:t>
            </w:r>
            <w:r w:rsidRPr="00485BA2">
              <w:rPr>
                <w:rFonts w:hAnsi="標楷體" w:cs="標楷體" w:hint="eastAsia"/>
                <w:color w:val="000000"/>
                <w:kern w:val="0"/>
                <w:sz w:val="28"/>
                <w:szCs w:val="28"/>
              </w:rPr>
              <w:t>年</w:t>
            </w:r>
            <w:r w:rsidRPr="00485BA2">
              <w:rPr>
                <w:rFonts w:hAnsi="標楷體" w:cs="標楷體"/>
                <w:color w:val="000000"/>
                <w:kern w:val="0"/>
                <w:sz w:val="28"/>
                <w:szCs w:val="28"/>
              </w:rPr>
              <w:t>7</w:t>
            </w:r>
            <w:r w:rsidRPr="00485BA2">
              <w:rPr>
                <w:rFonts w:hAnsi="標楷體" w:cs="標楷體" w:hint="eastAsia"/>
                <w:color w:val="000000"/>
                <w:kern w:val="0"/>
                <w:sz w:val="28"/>
                <w:szCs w:val="28"/>
              </w:rPr>
              <w:t>月</w:t>
            </w:r>
            <w:r w:rsidRPr="00485BA2">
              <w:rPr>
                <w:rFonts w:hAnsi="標楷體" w:cs="標楷體"/>
                <w:color w:val="000000"/>
                <w:kern w:val="0"/>
                <w:sz w:val="28"/>
                <w:szCs w:val="28"/>
              </w:rPr>
              <w:t>7</w:t>
            </w:r>
            <w:r w:rsidRPr="00485BA2">
              <w:rPr>
                <w:rFonts w:hAnsi="標楷體" w:cs="標楷體" w:hint="eastAsia"/>
                <w:color w:val="000000"/>
                <w:kern w:val="0"/>
                <w:sz w:val="28"/>
                <w:szCs w:val="28"/>
              </w:rPr>
              <w:t>日核定</w:t>
            </w:r>
          </w:p>
        </w:tc>
        <w:tc>
          <w:tcPr>
            <w:tcW w:w="1701" w:type="dxa"/>
          </w:tcPr>
          <w:p w14:paraId="62C566B2" w14:textId="77777777" w:rsidR="001C4A39" w:rsidRPr="00485BA2" w:rsidRDefault="001C4A39" w:rsidP="00902D88">
            <w:pPr>
              <w:overflowPunct/>
              <w:adjustRightInd w:val="0"/>
              <w:snapToGrid w:val="0"/>
              <w:spacing w:line="320" w:lineRule="exact"/>
              <w:jc w:val="right"/>
              <w:rPr>
                <w:rFonts w:hAnsi="標楷體" w:cs="標楷體"/>
                <w:color w:val="000000"/>
                <w:kern w:val="0"/>
                <w:sz w:val="28"/>
                <w:szCs w:val="28"/>
              </w:rPr>
            </w:pPr>
            <w:r w:rsidRPr="00485BA2">
              <w:rPr>
                <w:rFonts w:hAnsi="標楷體" w:cs="標楷體"/>
                <w:color w:val="000000"/>
                <w:kern w:val="0"/>
                <w:sz w:val="28"/>
                <w:szCs w:val="28"/>
              </w:rPr>
              <w:t>3</w:t>
            </w:r>
            <w:r w:rsidRPr="00485BA2">
              <w:rPr>
                <w:rFonts w:hAnsi="標楷體" w:cs="標楷體" w:hint="eastAsia"/>
                <w:color w:val="000000"/>
                <w:kern w:val="0"/>
                <w:sz w:val="28"/>
                <w:szCs w:val="28"/>
              </w:rPr>
              <w:t>萬</w:t>
            </w:r>
            <w:r w:rsidRPr="00485BA2">
              <w:rPr>
                <w:rFonts w:hAnsi="標楷體" w:cs="標楷體"/>
                <w:color w:val="000000"/>
                <w:kern w:val="0"/>
                <w:sz w:val="28"/>
                <w:szCs w:val="28"/>
              </w:rPr>
              <w:t>5404</w:t>
            </w:r>
            <w:r w:rsidRPr="00485BA2">
              <w:rPr>
                <w:rFonts w:hAnsi="標楷體" w:cs="標楷體" w:hint="eastAsia"/>
                <w:color w:val="000000"/>
                <w:kern w:val="0"/>
                <w:sz w:val="28"/>
                <w:szCs w:val="28"/>
              </w:rPr>
              <w:t>元</w:t>
            </w:r>
          </w:p>
        </w:tc>
        <w:tc>
          <w:tcPr>
            <w:tcW w:w="1134" w:type="dxa"/>
            <w:vMerge/>
            <w:tcBorders>
              <w:top w:val="nil"/>
            </w:tcBorders>
          </w:tcPr>
          <w:p w14:paraId="4A01A4B0" w14:textId="77777777" w:rsidR="001C4A39" w:rsidRPr="00485BA2" w:rsidRDefault="001C4A39" w:rsidP="001C4A39">
            <w:pPr>
              <w:overflowPunct/>
              <w:adjustRightInd w:val="0"/>
              <w:snapToGrid w:val="0"/>
              <w:spacing w:line="320" w:lineRule="exact"/>
              <w:jc w:val="left"/>
              <w:rPr>
                <w:rFonts w:hAnsi="標楷體" w:cs="標楷體"/>
                <w:color w:val="000000"/>
                <w:kern w:val="0"/>
                <w:sz w:val="28"/>
                <w:szCs w:val="28"/>
              </w:rPr>
            </w:pPr>
          </w:p>
        </w:tc>
      </w:tr>
      <w:tr w:rsidR="001C4A39" w:rsidRPr="00485BA2" w14:paraId="3EF095EB" w14:textId="77777777" w:rsidTr="00902D88">
        <w:trPr>
          <w:tblHeader/>
        </w:trPr>
        <w:tc>
          <w:tcPr>
            <w:tcW w:w="9322" w:type="dxa"/>
            <w:gridSpan w:val="5"/>
          </w:tcPr>
          <w:p w14:paraId="785DBB8A" w14:textId="77777777" w:rsidR="001C4A39" w:rsidRPr="00485BA2" w:rsidRDefault="001C4A39" w:rsidP="00463769">
            <w:pPr>
              <w:overflowPunct/>
              <w:adjustRightInd w:val="0"/>
              <w:snapToGrid w:val="0"/>
              <w:spacing w:line="360" w:lineRule="exact"/>
              <w:jc w:val="left"/>
              <w:rPr>
                <w:rFonts w:hAnsi="標楷體" w:cs="標楷體"/>
                <w:color w:val="000000"/>
                <w:kern w:val="0"/>
                <w:sz w:val="28"/>
                <w:szCs w:val="28"/>
              </w:rPr>
            </w:pPr>
            <w:r w:rsidRPr="00485BA2">
              <w:rPr>
                <w:rFonts w:hAnsi="標楷體" w:cs="標楷體" w:hint="eastAsia"/>
                <w:color w:val="000000"/>
                <w:kern w:val="0"/>
                <w:sz w:val="28"/>
                <w:szCs w:val="28"/>
              </w:rPr>
              <w:t>編號</w:t>
            </w:r>
            <w:r w:rsidRPr="00485BA2">
              <w:rPr>
                <w:rFonts w:hAnsi="標楷體" w:cs="標楷體"/>
                <w:color w:val="000000"/>
                <w:kern w:val="0"/>
                <w:sz w:val="28"/>
                <w:szCs w:val="28"/>
              </w:rPr>
              <w:t>1</w:t>
            </w:r>
            <w:r w:rsidRPr="00485BA2">
              <w:rPr>
                <w:rFonts w:hAnsi="標楷體" w:cs="標楷體" w:hint="eastAsia"/>
                <w:color w:val="000000"/>
                <w:kern w:val="0"/>
                <w:sz w:val="28"/>
                <w:szCs w:val="28"/>
              </w:rPr>
              <w:t>至</w:t>
            </w:r>
            <w:r w:rsidRPr="00485BA2">
              <w:rPr>
                <w:rFonts w:hAnsi="標楷體" w:cs="標楷體"/>
                <w:color w:val="000000"/>
                <w:kern w:val="0"/>
                <w:sz w:val="28"/>
                <w:szCs w:val="28"/>
              </w:rPr>
              <w:t>25</w:t>
            </w:r>
            <w:r w:rsidRPr="00485BA2">
              <w:rPr>
                <w:rFonts w:hAnsi="標楷體" w:cs="標楷體" w:hint="eastAsia"/>
                <w:color w:val="000000"/>
                <w:kern w:val="0"/>
                <w:sz w:val="28"/>
                <w:szCs w:val="28"/>
              </w:rPr>
              <w:t>工程總金額為</w:t>
            </w:r>
            <w:r w:rsidRPr="00485BA2">
              <w:rPr>
                <w:rFonts w:hAnsi="標楷體" w:cs="標楷體"/>
                <w:color w:val="000000"/>
                <w:kern w:val="0"/>
                <w:sz w:val="28"/>
                <w:szCs w:val="28"/>
              </w:rPr>
              <w:t>111</w:t>
            </w:r>
            <w:r w:rsidRPr="00485BA2">
              <w:rPr>
                <w:rFonts w:hAnsi="標楷體" w:cs="標楷體" w:hint="eastAsia"/>
                <w:color w:val="000000"/>
                <w:kern w:val="0"/>
                <w:sz w:val="28"/>
                <w:szCs w:val="28"/>
              </w:rPr>
              <w:t>萬</w:t>
            </w:r>
            <w:r w:rsidRPr="00485BA2">
              <w:rPr>
                <w:rFonts w:hAnsi="標楷體" w:cs="標楷體"/>
                <w:color w:val="000000"/>
                <w:kern w:val="0"/>
                <w:sz w:val="28"/>
                <w:szCs w:val="28"/>
              </w:rPr>
              <w:t>4004</w:t>
            </w:r>
            <w:r w:rsidRPr="00485BA2">
              <w:rPr>
                <w:rFonts w:hAnsi="標楷體" w:cs="標楷體" w:hint="eastAsia"/>
                <w:color w:val="000000"/>
                <w:kern w:val="0"/>
                <w:sz w:val="28"/>
                <w:szCs w:val="28"/>
              </w:rPr>
              <w:t>元，</w:t>
            </w:r>
            <w:r w:rsidR="0000435F">
              <w:rPr>
                <w:rFonts w:hAnsi="標楷體" w:cs="標楷體" w:hint="eastAsia"/>
                <w:color w:val="000000"/>
                <w:kern w:val="0"/>
                <w:sz w:val="28"/>
                <w:szCs w:val="28"/>
              </w:rPr>
              <w:t>賴○義</w:t>
            </w:r>
            <w:r w:rsidRPr="00485BA2">
              <w:rPr>
                <w:rFonts w:hAnsi="標楷體" w:cs="標楷體" w:hint="eastAsia"/>
                <w:color w:val="000000"/>
                <w:kern w:val="0"/>
                <w:sz w:val="28"/>
                <w:szCs w:val="28"/>
              </w:rPr>
              <w:t>所交付之回扣金額為</w:t>
            </w:r>
            <w:r w:rsidRPr="00485BA2">
              <w:rPr>
                <w:rFonts w:hAnsi="標楷體" w:cs="標楷體"/>
                <w:color w:val="000000"/>
                <w:kern w:val="0"/>
                <w:sz w:val="28"/>
                <w:szCs w:val="28"/>
              </w:rPr>
              <w:t>13</w:t>
            </w:r>
            <w:r w:rsidRPr="00485BA2">
              <w:rPr>
                <w:rFonts w:hAnsi="標楷體" w:cs="標楷體" w:hint="eastAsia"/>
                <w:color w:val="000000"/>
                <w:kern w:val="0"/>
                <w:sz w:val="28"/>
                <w:szCs w:val="28"/>
              </w:rPr>
              <w:t>萬元</w:t>
            </w:r>
            <w:r w:rsidRPr="00485BA2">
              <w:rPr>
                <w:rFonts w:hAnsi="標楷體" w:cs="標楷體"/>
                <w:color w:val="000000"/>
                <w:kern w:val="0"/>
                <w:sz w:val="28"/>
                <w:szCs w:val="28"/>
              </w:rPr>
              <w:t>(</w:t>
            </w:r>
            <w:r w:rsidRPr="00485BA2">
              <w:rPr>
                <w:rFonts w:hAnsi="標楷體" w:cs="標楷體" w:hint="eastAsia"/>
                <w:color w:val="000000"/>
                <w:kern w:val="0"/>
                <w:sz w:val="28"/>
                <w:szCs w:val="28"/>
              </w:rPr>
              <w:t>計算式為</w:t>
            </w:r>
            <w:r w:rsidRPr="00485BA2">
              <w:rPr>
                <w:rFonts w:hAnsi="標楷體" w:cs="標楷體"/>
                <w:color w:val="000000"/>
                <w:kern w:val="0"/>
                <w:sz w:val="28"/>
                <w:szCs w:val="28"/>
              </w:rPr>
              <w:t>1,114,004</w:t>
            </w:r>
            <w:r w:rsidRPr="00485BA2">
              <w:rPr>
                <w:rFonts w:hAnsi="標楷體" w:cs="標楷體" w:hint="eastAsia"/>
                <w:color w:val="000000"/>
                <w:kern w:val="0"/>
                <w:sz w:val="28"/>
                <w:szCs w:val="28"/>
              </w:rPr>
              <w:t>元</w:t>
            </w:r>
            <w:r w:rsidRPr="00485BA2">
              <w:rPr>
                <w:rFonts w:hAnsi="標楷體" w:cs="標楷體"/>
                <w:color w:val="000000"/>
                <w:kern w:val="0"/>
                <w:sz w:val="28"/>
                <w:szCs w:val="28"/>
              </w:rPr>
              <w:sym w:font="Wingdings 2" w:char="F0CE"/>
            </w:r>
            <w:r w:rsidRPr="00485BA2">
              <w:rPr>
                <w:rFonts w:hAnsi="標楷體" w:cs="標楷體"/>
                <w:color w:val="000000"/>
                <w:kern w:val="0"/>
                <w:sz w:val="28"/>
                <w:szCs w:val="28"/>
              </w:rPr>
              <w:t>12%=133,680</w:t>
            </w:r>
            <w:r w:rsidRPr="00485BA2">
              <w:rPr>
                <w:rFonts w:hAnsi="標楷體" w:cs="標楷體" w:hint="eastAsia"/>
                <w:color w:val="000000"/>
                <w:kern w:val="0"/>
                <w:sz w:val="28"/>
                <w:szCs w:val="28"/>
              </w:rPr>
              <w:t>元</w:t>
            </w:r>
            <w:r w:rsidR="00902D88" w:rsidRPr="00485BA2">
              <w:rPr>
                <w:rFonts w:hAnsi="標楷體" w:cs="標楷體" w:hint="eastAsia"/>
                <w:color w:val="000000"/>
                <w:kern w:val="0"/>
                <w:sz w:val="28"/>
                <w:szCs w:val="28"/>
              </w:rPr>
              <w:t>，去除尾數</w:t>
            </w:r>
            <w:r w:rsidR="00463769">
              <w:rPr>
                <w:rFonts w:hAnsi="標楷體" w:cs="標楷體" w:hint="eastAsia"/>
                <w:color w:val="000000"/>
                <w:kern w:val="0"/>
                <w:sz w:val="28"/>
                <w:szCs w:val="28"/>
              </w:rPr>
              <w:t>後約13萬元</w:t>
            </w:r>
            <w:r w:rsidRPr="00485BA2">
              <w:rPr>
                <w:rFonts w:hAnsi="標楷體" w:cs="標楷體"/>
                <w:color w:val="000000"/>
                <w:kern w:val="0"/>
                <w:sz w:val="28"/>
                <w:szCs w:val="28"/>
              </w:rPr>
              <w:t>)</w:t>
            </w:r>
          </w:p>
        </w:tc>
      </w:tr>
    </w:tbl>
    <w:p w14:paraId="2EB42AB8" w14:textId="77777777" w:rsidR="008D459C" w:rsidRPr="00F10878" w:rsidRDefault="008D459C" w:rsidP="007B406A">
      <w:pPr>
        <w:pStyle w:val="3"/>
        <w:rPr>
          <w:rFonts w:hAnsi="標楷體" w:cs="標楷體"/>
          <w:b/>
          <w:kern w:val="0"/>
          <w:szCs w:val="24"/>
        </w:rPr>
      </w:pPr>
      <w:r w:rsidRPr="00F10878">
        <w:rPr>
          <w:rFonts w:hAnsi="標楷體" w:cs="標楷體" w:hint="eastAsia"/>
          <w:b/>
          <w:kern w:val="0"/>
          <w:szCs w:val="24"/>
        </w:rPr>
        <w:t>對於上開情事，黃丹怡於本院詢問及檢察官訊問時皆否認：</w:t>
      </w:r>
    </w:p>
    <w:p w14:paraId="50D7A039" w14:textId="77777777" w:rsidR="008D459C" w:rsidRDefault="003C1110" w:rsidP="008D459C">
      <w:pPr>
        <w:pStyle w:val="4"/>
      </w:pPr>
      <w:r w:rsidRPr="003406E5">
        <w:rPr>
          <w:rFonts w:hint="eastAsia"/>
        </w:rPr>
        <w:t>黃丹怡於本院詢問時表示</w:t>
      </w:r>
      <w:r w:rsidR="008D459C">
        <w:rPr>
          <w:rFonts w:hAnsi="標楷體" w:hint="eastAsia"/>
        </w:rPr>
        <w:t>：</w:t>
      </w:r>
      <w:r w:rsidRPr="003406E5">
        <w:rPr>
          <w:rFonts w:hint="eastAsia"/>
        </w:rPr>
        <w:t>「</w:t>
      </w:r>
      <w:r w:rsidR="00465B32" w:rsidRPr="003406E5">
        <w:rPr>
          <w:rFonts w:hint="eastAsia"/>
        </w:rPr>
        <w:t>不是我主動約</w:t>
      </w:r>
      <w:r w:rsidR="0000435F">
        <w:rPr>
          <w:rFonts w:hint="eastAsia"/>
        </w:rPr>
        <w:t>林○頤</w:t>
      </w:r>
      <w:r w:rsidR="00465B32" w:rsidRPr="003406E5">
        <w:rPr>
          <w:rFonts w:hint="eastAsia"/>
        </w:rPr>
        <w:t>，她跟我的司機是高中同學比較熟，那天她打電話給我的司機說要不要喝咖啡，我們才到南投服務區星巴克聊天。我們確實有在南投服務區見面，但只是閒聊。</w:t>
      </w:r>
      <w:r w:rsidR="0000435F">
        <w:rPr>
          <w:rFonts w:hint="eastAsia"/>
        </w:rPr>
        <w:t>林○頤</w:t>
      </w:r>
      <w:r w:rsidR="00465B32" w:rsidRPr="003406E5">
        <w:rPr>
          <w:rFonts w:hint="eastAsia"/>
        </w:rPr>
        <w:t>有暗示要跟我借錢，但我不跟她搭話。只有</w:t>
      </w:r>
      <w:r w:rsidR="0000435F">
        <w:rPr>
          <w:rFonts w:hint="eastAsia"/>
        </w:rPr>
        <w:t>林○頤</w:t>
      </w:r>
      <w:r w:rsidR="00465B32" w:rsidRPr="003406E5">
        <w:rPr>
          <w:rFonts w:hint="eastAsia"/>
        </w:rPr>
        <w:t>的說詞，誰能證明我拿了10萬元</w:t>
      </w:r>
      <w:r w:rsidRPr="003406E5">
        <w:rPr>
          <w:rFonts w:hint="eastAsia"/>
        </w:rPr>
        <w:t>，我不</w:t>
      </w:r>
      <w:r w:rsidR="00465B32" w:rsidRPr="003406E5">
        <w:rPr>
          <w:rFonts w:hint="eastAsia"/>
        </w:rPr>
        <w:t>承認有拿10萬元</w:t>
      </w:r>
      <w:r w:rsidR="003406E5" w:rsidRPr="003406E5">
        <w:rPr>
          <w:rFonts w:hint="eastAsia"/>
        </w:rPr>
        <w:t>。對於</w:t>
      </w:r>
      <w:r w:rsidR="0000435F">
        <w:rPr>
          <w:rFonts w:hint="eastAsia"/>
        </w:rPr>
        <w:t>賴○義</w:t>
      </w:r>
      <w:r w:rsidR="003406E5" w:rsidRPr="003406E5">
        <w:rPr>
          <w:rFonts w:hint="eastAsia"/>
        </w:rPr>
        <w:t>證述他有將25件小型工程回扣款13萬元交給</w:t>
      </w:r>
      <w:r w:rsidR="0000435F">
        <w:rPr>
          <w:rFonts w:hint="eastAsia"/>
        </w:rPr>
        <w:t>林○頤</w:t>
      </w:r>
      <w:r w:rsidR="003406E5" w:rsidRPr="003406E5">
        <w:rPr>
          <w:rFonts w:hint="eastAsia"/>
        </w:rPr>
        <w:t>一事，我不清楚</w:t>
      </w:r>
      <w:r w:rsidRPr="003406E5">
        <w:rPr>
          <w:rFonts w:hint="eastAsia"/>
        </w:rPr>
        <w:t>」</w:t>
      </w:r>
      <w:r w:rsidR="00465B32" w:rsidRPr="003406E5">
        <w:rPr>
          <w:rFonts w:hint="eastAsia"/>
        </w:rPr>
        <w:t>等語</w:t>
      </w:r>
      <w:r w:rsidR="00F10878">
        <w:rPr>
          <w:rFonts w:hAnsi="標楷體" w:hint="eastAsia"/>
        </w:rPr>
        <w:t>。</w:t>
      </w:r>
      <w:r w:rsidRPr="003406E5">
        <w:rPr>
          <w:rFonts w:hint="eastAsia"/>
        </w:rPr>
        <w:t>(同附件二，第</w:t>
      </w:r>
      <w:r w:rsidR="003406E5" w:rsidRPr="003406E5">
        <w:rPr>
          <w:rFonts w:hint="eastAsia"/>
        </w:rPr>
        <w:t>15~19</w:t>
      </w:r>
      <w:r w:rsidRPr="003406E5">
        <w:rPr>
          <w:rFonts w:hint="eastAsia"/>
        </w:rPr>
        <w:t>頁)</w:t>
      </w:r>
      <w:r w:rsidR="00F10878">
        <w:rPr>
          <w:rFonts w:hint="eastAsia"/>
        </w:rPr>
        <w:t>顯示黃丹怡坦承於106年10月19日有與</w:t>
      </w:r>
      <w:r w:rsidR="0000435F">
        <w:rPr>
          <w:rFonts w:hint="eastAsia"/>
        </w:rPr>
        <w:t>林○</w:t>
      </w:r>
      <w:r w:rsidR="0000435F">
        <w:rPr>
          <w:rFonts w:hint="eastAsia"/>
        </w:rPr>
        <w:lastRenderedPageBreak/>
        <w:t>頤</w:t>
      </w:r>
      <w:r w:rsidR="00F10878">
        <w:rPr>
          <w:rFonts w:hint="eastAsia"/>
        </w:rPr>
        <w:t>在南投服務區見面</w:t>
      </w:r>
      <w:r w:rsidR="00F10878">
        <w:rPr>
          <w:rFonts w:hAnsi="標楷體" w:hint="eastAsia"/>
        </w:rPr>
        <w:t>，</w:t>
      </w:r>
      <w:r w:rsidR="00F10878">
        <w:rPr>
          <w:rFonts w:hint="eastAsia"/>
        </w:rPr>
        <w:t>但不承認有談到收取回扣</w:t>
      </w:r>
      <w:r w:rsidR="00F10878">
        <w:rPr>
          <w:rFonts w:hAnsi="標楷體" w:hint="eastAsia"/>
        </w:rPr>
        <w:t>，</w:t>
      </w:r>
      <w:r w:rsidR="00F10878">
        <w:rPr>
          <w:rFonts w:hint="eastAsia"/>
        </w:rPr>
        <w:t>亦不承認有向</w:t>
      </w:r>
      <w:r w:rsidR="0000435F">
        <w:rPr>
          <w:rFonts w:hint="eastAsia"/>
        </w:rPr>
        <w:t>林○頤</w:t>
      </w:r>
      <w:r w:rsidR="00F10878">
        <w:rPr>
          <w:rFonts w:hint="eastAsia"/>
        </w:rPr>
        <w:t>收受10萬元等情事</w:t>
      </w:r>
      <w:r w:rsidR="00F10878">
        <w:rPr>
          <w:rFonts w:hAnsi="標楷體" w:hint="eastAsia"/>
        </w:rPr>
        <w:t>。</w:t>
      </w:r>
    </w:p>
    <w:p w14:paraId="7B2A7A34" w14:textId="77777777" w:rsidR="008D459C" w:rsidRDefault="008D459C" w:rsidP="008D459C">
      <w:pPr>
        <w:pStyle w:val="4"/>
      </w:pPr>
      <w:r w:rsidRPr="003406E5">
        <w:rPr>
          <w:rFonts w:hint="eastAsia"/>
        </w:rPr>
        <w:t>黃丹怡於</w:t>
      </w:r>
      <w:r>
        <w:rPr>
          <w:rFonts w:hint="eastAsia"/>
        </w:rPr>
        <w:t>106年11月9日檢察官</w:t>
      </w:r>
      <w:r w:rsidRPr="003406E5">
        <w:rPr>
          <w:rFonts w:hint="eastAsia"/>
        </w:rPr>
        <w:t>詢問時</w:t>
      </w:r>
      <w:r>
        <w:rPr>
          <w:rFonts w:hint="eastAsia"/>
        </w:rPr>
        <w:t>供述</w:t>
      </w:r>
      <w:r>
        <w:rPr>
          <w:rFonts w:hAnsi="標楷體" w:hint="eastAsia"/>
        </w:rPr>
        <w:t>：</w:t>
      </w:r>
      <w:r w:rsidRPr="003406E5">
        <w:rPr>
          <w:rFonts w:hint="eastAsia"/>
        </w:rPr>
        <w:t>「</w:t>
      </w:r>
      <w:r>
        <w:rPr>
          <w:rFonts w:hint="eastAsia"/>
        </w:rPr>
        <w:t>106年10月25日</w:t>
      </w:r>
      <w:r w:rsidR="00F10878">
        <w:rPr>
          <w:rFonts w:hint="eastAsia"/>
        </w:rPr>
        <w:t>11時許我看</w:t>
      </w:r>
      <w:r w:rsidR="0000435F">
        <w:rPr>
          <w:rFonts w:hint="eastAsia"/>
        </w:rPr>
        <w:t>林○娟</w:t>
      </w:r>
      <w:r w:rsidR="00F10878">
        <w:rPr>
          <w:rFonts w:hint="eastAsia"/>
        </w:rPr>
        <w:t>進來公所</w:t>
      </w:r>
      <w:r w:rsidR="00F10878">
        <w:rPr>
          <w:rFonts w:hAnsi="標楷體" w:hint="eastAsia"/>
        </w:rPr>
        <w:t>，她</w:t>
      </w:r>
      <w:r w:rsidR="00F10878">
        <w:rPr>
          <w:rFonts w:hint="eastAsia"/>
        </w:rPr>
        <w:t>要答謝我</w:t>
      </w:r>
      <w:r w:rsidR="00F10878">
        <w:rPr>
          <w:rFonts w:hAnsi="標楷體" w:hint="eastAsia"/>
        </w:rPr>
        <w:t>，因為重陽節我會送她一些貢品，她有進我的辦公室，當天她在我的辦公室停留約4、50分鐘，她說肚子餓了，我請人去買東西她吃，她在我辦公室內跟我一起吃午餐。當天她只有謝謝我，她沒有拿任何東西給我，我也沒有收到她給我的任何款項</w:t>
      </w:r>
      <w:r w:rsidR="00F10878" w:rsidRPr="003406E5">
        <w:rPr>
          <w:rFonts w:hint="eastAsia"/>
        </w:rPr>
        <w:t>」等語</w:t>
      </w:r>
      <w:r w:rsidR="00F10878">
        <w:rPr>
          <w:rFonts w:hAnsi="標楷體" w:hint="eastAsia"/>
        </w:rPr>
        <w:t>。</w:t>
      </w:r>
      <w:r w:rsidR="00F10878" w:rsidRPr="003406E5">
        <w:rPr>
          <w:rFonts w:hint="eastAsia"/>
        </w:rPr>
        <w:t>(同附件</w:t>
      </w:r>
      <w:r w:rsidR="00F10878">
        <w:rPr>
          <w:rFonts w:hint="eastAsia"/>
        </w:rPr>
        <w:t>三</w:t>
      </w:r>
      <w:r w:rsidR="00F10878" w:rsidRPr="003406E5">
        <w:rPr>
          <w:rFonts w:hint="eastAsia"/>
        </w:rPr>
        <w:t>，第</w:t>
      </w:r>
      <w:r w:rsidR="00F10878">
        <w:rPr>
          <w:rFonts w:hint="eastAsia"/>
        </w:rPr>
        <w:t>36</w:t>
      </w:r>
      <w:r w:rsidR="00F10878" w:rsidRPr="003406E5">
        <w:rPr>
          <w:rFonts w:hint="eastAsia"/>
        </w:rPr>
        <w:t>頁)</w:t>
      </w:r>
      <w:r w:rsidR="00F10878">
        <w:rPr>
          <w:rFonts w:hint="eastAsia"/>
        </w:rPr>
        <w:t>顯示黃丹怡坦承於106年10月25日中午有與</w:t>
      </w:r>
      <w:r w:rsidR="0000435F">
        <w:rPr>
          <w:rFonts w:hint="eastAsia"/>
        </w:rPr>
        <w:t>林○頤</w:t>
      </w:r>
      <w:r w:rsidR="00F10878">
        <w:rPr>
          <w:rFonts w:hint="eastAsia"/>
        </w:rPr>
        <w:t>在辦公室用餐</w:t>
      </w:r>
      <w:r w:rsidR="004A1588">
        <w:rPr>
          <w:rFonts w:hAnsi="標楷體" w:hint="eastAsia"/>
        </w:rPr>
        <w:t>，</w:t>
      </w:r>
      <w:r w:rsidR="004A1588">
        <w:rPr>
          <w:rFonts w:hint="eastAsia"/>
        </w:rPr>
        <w:t>但否認</w:t>
      </w:r>
      <w:r w:rsidR="0000435F">
        <w:rPr>
          <w:rFonts w:hint="eastAsia"/>
        </w:rPr>
        <w:t>林○頤</w:t>
      </w:r>
      <w:r w:rsidR="004A1588">
        <w:rPr>
          <w:rFonts w:hint="eastAsia"/>
        </w:rPr>
        <w:t>有交給其任何回扣款項</w:t>
      </w:r>
      <w:r w:rsidR="004A1588">
        <w:rPr>
          <w:rFonts w:hAnsi="標楷體" w:hint="eastAsia"/>
        </w:rPr>
        <w:t>。</w:t>
      </w:r>
    </w:p>
    <w:p w14:paraId="279F1261" w14:textId="77777777" w:rsidR="00BB6E02" w:rsidRPr="004A1588" w:rsidRDefault="003C1110" w:rsidP="007B406A">
      <w:pPr>
        <w:pStyle w:val="3"/>
        <w:rPr>
          <w:rFonts w:hAnsi="標楷體" w:cs="標楷體"/>
          <w:b/>
          <w:kern w:val="0"/>
          <w:szCs w:val="24"/>
        </w:rPr>
      </w:pPr>
      <w:r w:rsidRPr="004A1588">
        <w:rPr>
          <w:rFonts w:hAnsi="標楷體" w:cs="標楷體" w:hint="eastAsia"/>
          <w:b/>
          <w:kern w:val="0"/>
          <w:szCs w:val="24"/>
        </w:rPr>
        <w:t>洪丞俊於本院詢問時亦表示「我</w:t>
      </w:r>
      <w:r w:rsidR="00465B32" w:rsidRPr="004A1588">
        <w:rPr>
          <w:rFonts w:hAnsi="標楷體" w:cs="標楷體" w:hint="eastAsia"/>
          <w:b/>
          <w:kern w:val="0"/>
          <w:szCs w:val="24"/>
        </w:rPr>
        <w:t>都</w:t>
      </w:r>
      <w:r w:rsidRPr="004A1588">
        <w:rPr>
          <w:rFonts w:hAnsi="標楷體" w:cs="標楷體" w:hint="eastAsia"/>
          <w:b/>
          <w:kern w:val="0"/>
          <w:szCs w:val="24"/>
        </w:rPr>
        <w:t>不知</w:t>
      </w:r>
      <w:r w:rsidR="00465B32" w:rsidRPr="004A1588">
        <w:rPr>
          <w:rFonts w:hAnsi="標楷體" w:cs="標楷體" w:hint="eastAsia"/>
          <w:b/>
          <w:kern w:val="0"/>
          <w:szCs w:val="24"/>
        </w:rPr>
        <w:t>道這些事</w:t>
      </w:r>
      <w:r w:rsidRPr="004A1588">
        <w:rPr>
          <w:rFonts w:hAnsi="標楷體" w:cs="標楷體" w:hint="eastAsia"/>
          <w:b/>
          <w:kern w:val="0"/>
          <w:szCs w:val="24"/>
        </w:rPr>
        <w:t>情</w:t>
      </w:r>
      <w:r w:rsidR="003406E5" w:rsidRPr="004A1588">
        <w:rPr>
          <w:rFonts w:hAnsi="標楷體" w:cs="標楷體" w:hint="eastAsia"/>
          <w:b/>
          <w:kern w:val="0"/>
          <w:szCs w:val="24"/>
        </w:rPr>
        <w:t>，我又沒有決定權，為什麼要給我呢，我不承認</w:t>
      </w:r>
      <w:r w:rsidRPr="004A1588">
        <w:rPr>
          <w:rFonts w:hAnsi="標楷體" w:cs="標楷體" w:hint="eastAsia"/>
          <w:b/>
          <w:kern w:val="0"/>
          <w:szCs w:val="24"/>
        </w:rPr>
        <w:t>」</w:t>
      </w:r>
      <w:r w:rsidR="00465B32" w:rsidRPr="004A1588">
        <w:rPr>
          <w:rFonts w:hAnsi="標楷體" w:cs="標楷體" w:hint="eastAsia"/>
          <w:b/>
          <w:kern w:val="0"/>
          <w:szCs w:val="24"/>
        </w:rPr>
        <w:t>等語</w:t>
      </w:r>
      <w:r w:rsidRPr="004A1588">
        <w:rPr>
          <w:rFonts w:hAnsi="標楷體" w:cs="標楷體" w:hint="eastAsia"/>
          <w:b/>
          <w:kern w:val="0"/>
          <w:szCs w:val="24"/>
        </w:rPr>
        <w:t>。(同附件六，第</w:t>
      </w:r>
      <w:r w:rsidR="003406E5" w:rsidRPr="004A1588">
        <w:rPr>
          <w:rFonts w:hAnsi="標楷體" w:cs="標楷體" w:hint="eastAsia"/>
          <w:b/>
          <w:kern w:val="0"/>
          <w:szCs w:val="24"/>
        </w:rPr>
        <w:t>54~56</w:t>
      </w:r>
      <w:r w:rsidRPr="004A1588">
        <w:rPr>
          <w:rFonts w:hAnsi="標楷體" w:cs="標楷體" w:hint="eastAsia"/>
          <w:b/>
          <w:kern w:val="0"/>
          <w:szCs w:val="24"/>
        </w:rPr>
        <w:t>頁)</w:t>
      </w:r>
    </w:p>
    <w:p w14:paraId="1C90E5E3" w14:textId="77777777" w:rsidR="00465B32" w:rsidRPr="004A1588" w:rsidRDefault="00465B32" w:rsidP="007B406A">
      <w:pPr>
        <w:pStyle w:val="3"/>
        <w:rPr>
          <w:rFonts w:hAnsi="標楷體" w:cs="標楷體"/>
          <w:b/>
          <w:kern w:val="0"/>
          <w:szCs w:val="24"/>
        </w:rPr>
      </w:pPr>
      <w:r w:rsidRPr="004A1588">
        <w:rPr>
          <w:rFonts w:hAnsi="標楷體" w:cs="標楷體" w:hint="eastAsia"/>
          <w:b/>
          <w:kern w:val="0"/>
          <w:szCs w:val="24"/>
        </w:rPr>
        <w:t>惟查白手套</w:t>
      </w:r>
      <w:r w:rsidR="0000435F">
        <w:rPr>
          <w:rFonts w:hAnsi="標楷體" w:cs="標楷體" w:hint="eastAsia"/>
          <w:b/>
          <w:kern w:val="0"/>
          <w:szCs w:val="24"/>
        </w:rPr>
        <w:t>林○頤</w:t>
      </w:r>
      <w:r w:rsidRPr="004A1588">
        <w:rPr>
          <w:rFonts w:hAnsi="標楷體" w:cs="標楷體" w:hint="eastAsia"/>
          <w:b/>
          <w:kern w:val="0"/>
          <w:szCs w:val="24"/>
        </w:rPr>
        <w:t>多次具體證述其有將</w:t>
      </w:r>
      <w:r w:rsidR="0000435F">
        <w:rPr>
          <w:rFonts w:hAnsi="標楷體" w:cs="標楷體" w:hint="eastAsia"/>
          <w:b/>
          <w:kern w:val="0"/>
          <w:szCs w:val="24"/>
        </w:rPr>
        <w:t>賴○義</w:t>
      </w:r>
      <w:r w:rsidRPr="004A1588">
        <w:rPr>
          <w:rFonts w:hAnsi="標楷體" w:cs="標楷體" w:hint="eastAsia"/>
          <w:b/>
          <w:kern w:val="0"/>
          <w:szCs w:val="24"/>
        </w:rPr>
        <w:t>交付回扣款13萬元中</w:t>
      </w:r>
      <w:r w:rsidR="00902D88" w:rsidRPr="004A1588">
        <w:rPr>
          <w:rFonts w:hAnsi="標楷體" w:cs="標楷體" w:hint="eastAsia"/>
          <w:b/>
          <w:kern w:val="0"/>
          <w:szCs w:val="24"/>
        </w:rPr>
        <w:t>之</w:t>
      </w:r>
      <w:r w:rsidRPr="004A1588">
        <w:rPr>
          <w:rFonts w:hAnsi="標楷體" w:cs="標楷體" w:hint="eastAsia"/>
          <w:b/>
          <w:kern w:val="0"/>
          <w:szCs w:val="24"/>
        </w:rPr>
        <w:t>10萬元送到鎮長辦公室給</w:t>
      </w:r>
      <w:r w:rsidR="00902D88" w:rsidRPr="004A1588">
        <w:rPr>
          <w:rFonts w:hAnsi="標楷體" w:cs="標楷體" w:hint="eastAsia"/>
          <w:b/>
          <w:kern w:val="0"/>
          <w:szCs w:val="24"/>
        </w:rPr>
        <w:t>黃丹怡</w:t>
      </w:r>
      <w:r w:rsidRPr="004A1588">
        <w:rPr>
          <w:rFonts w:hAnsi="標楷體" w:cs="標楷體" w:hint="eastAsia"/>
          <w:b/>
          <w:kern w:val="0"/>
          <w:szCs w:val="24"/>
        </w:rPr>
        <w:t>，而且</w:t>
      </w:r>
      <w:r w:rsidR="00902D88" w:rsidRPr="004A1588">
        <w:rPr>
          <w:rFonts w:hAnsi="標楷體" w:cs="標楷體" w:hint="eastAsia"/>
          <w:b/>
          <w:kern w:val="0"/>
          <w:szCs w:val="24"/>
        </w:rPr>
        <w:t>是在</w:t>
      </w:r>
      <w:r w:rsidRPr="004A1588">
        <w:rPr>
          <w:rFonts w:hAnsi="標楷體" w:cs="標楷體" w:hint="eastAsia"/>
          <w:b/>
          <w:kern w:val="0"/>
          <w:szCs w:val="24"/>
        </w:rPr>
        <w:t>南投服務區星巴克</w:t>
      </w:r>
      <w:r w:rsidR="00902D88" w:rsidRPr="004A1588">
        <w:rPr>
          <w:rFonts w:hAnsi="標楷體" w:cs="標楷體" w:hint="eastAsia"/>
          <w:b/>
          <w:kern w:val="0"/>
          <w:szCs w:val="24"/>
        </w:rPr>
        <w:t>咖啡館</w:t>
      </w:r>
      <w:r w:rsidRPr="004A1588">
        <w:rPr>
          <w:rFonts w:hAnsi="標楷體" w:cs="標楷體" w:hint="eastAsia"/>
          <w:b/>
          <w:kern w:val="0"/>
          <w:szCs w:val="24"/>
        </w:rPr>
        <w:t>與</w:t>
      </w:r>
      <w:r w:rsidR="00B72670" w:rsidRPr="004A1588">
        <w:rPr>
          <w:rFonts w:hAnsi="標楷體" w:cs="標楷體" w:hint="eastAsia"/>
          <w:b/>
          <w:kern w:val="0"/>
          <w:szCs w:val="24"/>
        </w:rPr>
        <w:t>黃丹怡</w:t>
      </w:r>
      <w:r w:rsidRPr="004A1588">
        <w:rPr>
          <w:rFonts w:hAnsi="標楷體" w:cs="標楷體" w:hint="eastAsia"/>
          <w:b/>
          <w:kern w:val="0"/>
          <w:szCs w:val="24"/>
        </w:rPr>
        <w:t>見面時</w:t>
      </w:r>
      <w:r w:rsidR="004A1588" w:rsidRPr="004A1588">
        <w:rPr>
          <w:rFonts w:hAnsi="標楷體" w:cs="標楷體" w:hint="eastAsia"/>
          <w:b/>
          <w:kern w:val="0"/>
          <w:szCs w:val="24"/>
        </w:rPr>
        <w:t>其</w:t>
      </w:r>
      <w:r w:rsidRPr="004A1588">
        <w:rPr>
          <w:rFonts w:hAnsi="標楷體" w:cs="標楷體" w:hint="eastAsia"/>
          <w:b/>
          <w:kern w:val="0"/>
          <w:szCs w:val="24"/>
        </w:rPr>
        <w:t>要求直接將這筆回扣款交給</w:t>
      </w:r>
      <w:r w:rsidR="004A1588" w:rsidRPr="004A1588">
        <w:rPr>
          <w:rFonts w:hAnsi="標楷體" w:cs="標楷體" w:hint="eastAsia"/>
          <w:b/>
          <w:kern w:val="0"/>
          <w:szCs w:val="24"/>
        </w:rPr>
        <w:t>她</w:t>
      </w:r>
      <w:r w:rsidR="00B72670" w:rsidRPr="004A1588">
        <w:rPr>
          <w:rFonts w:hAnsi="標楷體" w:cs="標楷體" w:hint="eastAsia"/>
          <w:b/>
          <w:kern w:val="0"/>
          <w:szCs w:val="24"/>
        </w:rPr>
        <w:t>等</w:t>
      </w:r>
      <w:r w:rsidRPr="004A1588">
        <w:rPr>
          <w:rFonts w:hAnsi="標楷體" w:cs="標楷體" w:hint="eastAsia"/>
          <w:b/>
          <w:kern w:val="0"/>
          <w:szCs w:val="24"/>
        </w:rPr>
        <w:t>事實；</w:t>
      </w:r>
      <w:r w:rsidR="0000435F">
        <w:rPr>
          <w:rFonts w:hAnsi="標楷體" w:cs="標楷體" w:hint="eastAsia"/>
          <w:b/>
          <w:kern w:val="0"/>
          <w:szCs w:val="24"/>
        </w:rPr>
        <w:t>賴○義</w:t>
      </w:r>
      <w:r w:rsidRPr="004A1588">
        <w:rPr>
          <w:rFonts w:hAnsi="標楷體" w:cs="標楷體" w:hint="eastAsia"/>
          <w:b/>
          <w:kern w:val="0"/>
          <w:szCs w:val="24"/>
        </w:rPr>
        <w:t>亦多次具體證述其</w:t>
      </w:r>
      <w:r w:rsidR="00B72670" w:rsidRPr="004A1588">
        <w:rPr>
          <w:rFonts w:hAnsi="標楷體" w:cs="標楷體" w:hint="eastAsia"/>
          <w:b/>
          <w:kern w:val="0"/>
          <w:szCs w:val="24"/>
        </w:rPr>
        <w:t>有將25件小型工程回扣款13萬元交給</w:t>
      </w:r>
      <w:r w:rsidR="0000435F">
        <w:rPr>
          <w:rFonts w:hAnsi="標楷體" w:cs="標楷體" w:hint="eastAsia"/>
          <w:b/>
          <w:kern w:val="0"/>
          <w:szCs w:val="24"/>
        </w:rPr>
        <w:t>林○娟</w:t>
      </w:r>
      <w:r w:rsidR="00B72670" w:rsidRPr="004A1588">
        <w:rPr>
          <w:rFonts w:hAnsi="標楷體" w:cs="標楷體" w:hint="eastAsia"/>
          <w:b/>
          <w:kern w:val="0"/>
          <w:szCs w:val="24"/>
        </w:rPr>
        <w:t>之事實</w:t>
      </w:r>
      <w:r w:rsidR="00805F91" w:rsidRPr="004A1588">
        <w:rPr>
          <w:rFonts w:hAnsi="標楷體" w:cs="標楷體" w:hint="eastAsia"/>
          <w:b/>
          <w:kern w:val="0"/>
          <w:szCs w:val="24"/>
        </w:rPr>
        <w:t>；</w:t>
      </w:r>
      <w:r w:rsidR="0000435F">
        <w:rPr>
          <w:rFonts w:hAnsi="標楷體" w:cs="標楷體" w:hint="eastAsia"/>
          <w:b/>
          <w:kern w:val="0"/>
          <w:szCs w:val="24"/>
        </w:rPr>
        <w:t>張○萍</w:t>
      </w:r>
      <w:r w:rsidR="00805F91" w:rsidRPr="004A1588">
        <w:rPr>
          <w:rFonts w:hAnsi="標楷體" w:cs="標楷體" w:hint="eastAsia"/>
          <w:b/>
          <w:kern w:val="0"/>
          <w:szCs w:val="24"/>
        </w:rPr>
        <w:t>具體證述其有於106年10月19日下午載黃丹怡到</w:t>
      </w:r>
      <w:r w:rsidR="004A1588" w:rsidRPr="004A1588">
        <w:rPr>
          <w:rFonts w:hAnsi="標楷體" w:cs="標楷體" w:hint="eastAsia"/>
          <w:b/>
          <w:kern w:val="0"/>
          <w:szCs w:val="24"/>
        </w:rPr>
        <w:t>高速公路</w:t>
      </w:r>
      <w:r w:rsidR="00805F91" w:rsidRPr="004A1588">
        <w:rPr>
          <w:rFonts w:hAnsi="標楷體" w:cs="標楷體" w:hint="eastAsia"/>
          <w:b/>
          <w:kern w:val="0"/>
          <w:szCs w:val="24"/>
        </w:rPr>
        <w:t>南投服務區星巴克</w:t>
      </w:r>
      <w:r w:rsidR="004A1588" w:rsidRPr="004A1588">
        <w:rPr>
          <w:rFonts w:hAnsi="標楷體" w:cs="標楷體" w:hint="eastAsia"/>
          <w:b/>
          <w:kern w:val="0"/>
          <w:szCs w:val="24"/>
        </w:rPr>
        <w:t>咖啡館</w:t>
      </w:r>
      <w:r w:rsidR="00805F91" w:rsidRPr="004A1588">
        <w:rPr>
          <w:rFonts w:hAnsi="標楷體" w:cs="標楷體" w:hint="eastAsia"/>
          <w:b/>
          <w:kern w:val="0"/>
          <w:szCs w:val="24"/>
        </w:rPr>
        <w:t>與</w:t>
      </w:r>
      <w:r w:rsidR="0000435F">
        <w:rPr>
          <w:rFonts w:hAnsi="標楷體" w:cs="標楷體" w:hint="eastAsia"/>
          <w:b/>
          <w:kern w:val="0"/>
          <w:szCs w:val="24"/>
        </w:rPr>
        <w:t>林○頤</w:t>
      </w:r>
      <w:r w:rsidR="00805F91" w:rsidRPr="004A1588">
        <w:rPr>
          <w:rFonts w:hAnsi="標楷體" w:cs="標楷體" w:hint="eastAsia"/>
          <w:b/>
          <w:kern w:val="0"/>
          <w:szCs w:val="24"/>
        </w:rPr>
        <w:t>見面之事實</w:t>
      </w:r>
      <w:r w:rsidRPr="004A1588">
        <w:rPr>
          <w:rFonts w:hAnsi="標楷體" w:cs="標楷體" w:hint="eastAsia"/>
          <w:b/>
          <w:kern w:val="0"/>
          <w:szCs w:val="24"/>
        </w:rPr>
        <w:t>：</w:t>
      </w:r>
    </w:p>
    <w:p w14:paraId="7DCFF659" w14:textId="77777777" w:rsidR="00B72670" w:rsidRPr="004A1588" w:rsidRDefault="0000435F" w:rsidP="00902D88">
      <w:pPr>
        <w:pStyle w:val="4"/>
        <w:rPr>
          <w:rFonts w:hAnsi="標楷體" w:cs="標楷體"/>
          <w:bCs/>
          <w:kern w:val="0"/>
          <w:szCs w:val="24"/>
        </w:rPr>
      </w:pPr>
      <w:r>
        <w:rPr>
          <w:rFonts w:hAnsi="標楷體" w:cs="標楷體" w:hint="eastAsia"/>
          <w:kern w:val="0"/>
          <w:szCs w:val="24"/>
        </w:rPr>
        <w:t>林○頤</w:t>
      </w:r>
      <w:r w:rsidR="00B72670" w:rsidRPr="004A1588">
        <w:rPr>
          <w:rFonts w:hAnsi="標楷體" w:cs="標楷體" w:hint="eastAsia"/>
          <w:kern w:val="0"/>
          <w:szCs w:val="24"/>
        </w:rPr>
        <w:t>多次具體證述其有將</w:t>
      </w:r>
      <w:r>
        <w:rPr>
          <w:rFonts w:hAnsi="標楷體" w:cs="標楷體" w:hint="eastAsia"/>
          <w:kern w:val="0"/>
          <w:szCs w:val="24"/>
        </w:rPr>
        <w:t>賴○義</w:t>
      </w:r>
      <w:r w:rsidR="00B72670" w:rsidRPr="004A1588">
        <w:rPr>
          <w:rFonts w:hAnsi="標楷體" w:cs="標楷體" w:hint="eastAsia"/>
          <w:kern w:val="0"/>
          <w:szCs w:val="24"/>
        </w:rPr>
        <w:t>交付回扣款13萬元中之10萬元送到鎮長辦公室給黃丹怡，而且</w:t>
      </w:r>
      <w:r w:rsidR="00D10EDD" w:rsidRPr="004A1588">
        <w:rPr>
          <w:rFonts w:hAnsi="標楷體" w:cs="標楷體" w:hint="eastAsia"/>
          <w:kern w:val="0"/>
          <w:szCs w:val="24"/>
        </w:rPr>
        <w:t>黃丹怡</w:t>
      </w:r>
      <w:r w:rsidR="00B72670" w:rsidRPr="004A1588">
        <w:rPr>
          <w:rFonts w:hAnsi="標楷體" w:cs="標楷體" w:hint="eastAsia"/>
          <w:kern w:val="0"/>
          <w:szCs w:val="24"/>
        </w:rPr>
        <w:t>是在南投服務區星巴克咖啡館要求</w:t>
      </w:r>
      <w:r w:rsidR="00D10EDD">
        <w:rPr>
          <w:rFonts w:hAnsi="標楷體" w:cs="標楷體" w:hint="eastAsia"/>
          <w:kern w:val="0"/>
          <w:szCs w:val="24"/>
        </w:rPr>
        <w:t>其</w:t>
      </w:r>
      <w:r w:rsidR="00B72670" w:rsidRPr="004A1588">
        <w:rPr>
          <w:rFonts w:hAnsi="標楷體" w:cs="標楷體" w:hint="eastAsia"/>
          <w:kern w:val="0"/>
          <w:szCs w:val="24"/>
        </w:rPr>
        <w:t>直接將這筆回扣款交給</w:t>
      </w:r>
      <w:r w:rsidR="00D10EDD">
        <w:rPr>
          <w:rFonts w:hAnsi="標楷體" w:cs="標楷體" w:hint="eastAsia"/>
          <w:kern w:val="0"/>
          <w:szCs w:val="24"/>
        </w:rPr>
        <w:t>她</w:t>
      </w:r>
      <w:r w:rsidR="00B72670" w:rsidRPr="004A1588">
        <w:rPr>
          <w:rFonts w:hAnsi="標楷體" w:cs="標楷體" w:hint="eastAsia"/>
          <w:kern w:val="0"/>
          <w:szCs w:val="24"/>
        </w:rPr>
        <w:t>等事實</w:t>
      </w:r>
      <w:r w:rsidR="00985760" w:rsidRPr="004A1588">
        <w:rPr>
          <w:rFonts w:hAnsi="標楷體" w:cs="標楷體" w:hint="eastAsia"/>
          <w:kern w:val="0"/>
          <w:szCs w:val="24"/>
        </w:rPr>
        <w:t>如下：</w:t>
      </w:r>
    </w:p>
    <w:p w14:paraId="2E2AC013" w14:textId="77777777" w:rsidR="00902D88" w:rsidRPr="00856DF3" w:rsidRDefault="0000435F" w:rsidP="00B72670">
      <w:pPr>
        <w:pStyle w:val="5"/>
      </w:pPr>
      <w:r>
        <w:rPr>
          <w:rFonts w:hint="eastAsia"/>
        </w:rPr>
        <w:t>林○頤</w:t>
      </w:r>
      <w:r w:rsidR="00B72670" w:rsidRPr="00856DF3">
        <w:rPr>
          <w:rFonts w:hint="eastAsia"/>
        </w:rPr>
        <w:t>於</w:t>
      </w:r>
      <w:r w:rsidR="00902D88" w:rsidRPr="00856DF3">
        <w:rPr>
          <w:rFonts w:hint="eastAsia"/>
        </w:rPr>
        <w:t>106年11月8日</w:t>
      </w:r>
      <w:r w:rsidR="00B72670" w:rsidRPr="00856DF3">
        <w:rPr>
          <w:rFonts w:hint="eastAsia"/>
        </w:rPr>
        <w:t>在南投</w:t>
      </w:r>
      <w:r w:rsidR="00902D88" w:rsidRPr="00856DF3">
        <w:rPr>
          <w:rFonts w:hint="eastAsia"/>
        </w:rPr>
        <w:t>調查</w:t>
      </w:r>
      <w:r w:rsidR="00B72670" w:rsidRPr="00856DF3">
        <w:rPr>
          <w:rFonts w:hint="eastAsia"/>
        </w:rPr>
        <w:t>站詢問時</w:t>
      </w:r>
      <w:r w:rsidR="00D10EDD" w:rsidRPr="00856DF3">
        <w:rPr>
          <w:rFonts w:hint="eastAsia"/>
        </w:rPr>
        <w:t>證</w:t>
      </w:r>
      <w:r w:rsidR="00B72670" w:rsidRPr="00856DF3">
        <w:rPr>
          <w:rFonts w:hint="eastAsia"/>
        </w:rPr>
        <w:t>述</w:t>
      </w:r>
      <w:r w:rsidR="00902D88" w:rsidRPr="00856DF3">
        <w:rPr>
          <w:rFonts w:hint="eastAsia"/>
        </w:rPr>
        <w:t>：「宏昇土木包工業的</w:t>
      </w:r>
      <w:r>
        <w:rPr>
          <w:rFonts w:hint="eastAsia"/>
        </w:rPr>
        <w:t>賴○義</w:t>
      </w:r>
      <w:r w:rsidR="00902D88" w:rsidRPr="00856DF3">
        <w:rPr>
          <w:rFonts w:hint="eastAsia"/>
        </w:rPr>
        <w:t>是從105年8月</w:t>
      </w:r>
      <w:r w:rsidR="00B72670" w:rsidRPr="00856DF3">
        <w:rPr>
          <w:rFonts w:hint="eastAsia"/>
        </w:rPr>
        <w:lastRenderedPageBreak/>
        <w:t>開始</w:t>
      </w:r>
      <w:r w:rsidR="00902D88" w:rsidRPr="00856DF3">
        <w:rPr>
          <w:rFonts w:hint="eastAsia"/>
        </w:rPr>
        <w:t>同意支付回扣，最後一筆是106年10月25日我交付給黃丹怡的10萬元。在當天上午11點多，我幫</w:t>
      </w:r>
      <w:r>
        <w:rPr>
          <w:rFonts w:hint="eastAsia"/>
        </w:rPr>
        <w:t>賴○義</w:t>
      </w:r>
      <w:r w:rsidR="00902D88" w:rsidRPr="00856DF3">
        <w:rPr>
          <w:rFonts w:hint="eastAsia"/>
        </w:rPr>
        <w:t>拿工程回扣款10萬元現金到鎮長辦公室給黃丹怡，當時只有她一人在辦公室，我將我預先放在『台電公司』帳單信封袋中的10萬元放在黃丹怡辦公室桌上，便和黃丹怡在沙發上閒聊，後來黃丹怡將信封袋中10萬元現金抽起來，拿到她辦公室屏風後面的房間去放，後來我和黃丹怡一起在她的辦公室吃便當，吃便當之前，黃丹怡就有問我到底向廠商收幾成回扣款，我向她表示12%，所以我才表示黃丹怡對於廠商支付回扣一事也知情。我記得在106年中秋節前後，我有請</w:t>
      </w:r>
      <w:r>
        <w:rPr>
          <w:rFonts w:hint="eastAsia"/>
        </w:rPr>
        <w:t>賴○義</w:t>
      </w:r>
      <w:r w:rsidR="00902D88" w:rsidRPr="00856DF3">
        <w:rPr>
          <w:rFonts w:hint="eastAsia"/>
        </w:rPr>
        <w:t>整理承攬的工程明細資料，總工程款合計以12%計算，宏昇土木包工業共需支付13餘萬元，這筆錢</w:t>
      </w:r>
      <w:r>
        <w:rPr>
          <w:rFonts w:hint="eastAsia"/>
        </w:rPr>
        <w:t>賴○義</w:t>
      </w:r>
      <w:r w:rsidR="00902D88" w:rsidRPr="00856DF3">
        <w:rPr>
          <w:rFonts w:hint="eastAsia"/>
        </w:rPr>
        <w:t>準備好後去找他拿，我是拿整數10萬元在106年10月25日給黃丹怡。黃丹怡打電話約我在南投服務區的星巴克咖啡見面，她問我有沒有向宏昇拿錢，我表示有，黃丹怡問我可以給她嗎，我說如果主秘洪丞俊問我要怎麼回答，她要我向洪丞俊說還沒拿到，所以我才依黃丹怡指示，直接將錢交給她本人。我為了自保，所以我有將10萬元鈔票拍照存證，我也願意提供照片參考，裝錢的台電帳單信封袋是我自己回收的信封袋，在黃丹怡辦公室時，她拿走10萬元，我就將信封袋拿走丟掉了。經檢視106年10月25日鎮長室外監視器擷取畫面，畫面中女子是我本人</w:t>
      </w:r>
      <w:r>
        <w:rPr>
          <w:rFonts w:hint="eastAsia"/>
        </w:rPr>
        <w:t>林○娟</w:t>
      </w:r>
      <w:r w:rsidR="00902D88" w:rsidRPr="00856DF3">
        <w:rPr>
          <w:rFonts w:hint="eastAsia"/>
        </w:rPr>
        <w:t>，旁邊那位是鎮長黃丹怡，依監視器上顯示時間我是當天11點57分進入黃丹怡辦公室，在13時離開。我主動提供手機照片，是前述我交</w:t>
      </w:r>
      <w:r w:rsidR="00902D88" w:rsidRPr="00856DF3">
        <w:rPr>
          <w:rFonts w:hint="eastAsia"/>
        </w:rPr>
        <w:lastRenderedPageBreak/>
        <w:t>付給黃丹怡10萬元回扣款現金照片，是我本人拍的</w:t>
      </w:r>
      <w:r w:rsidR="00A06706" w:rsidRPr="00856DF3">
        <w:rPr>
          <w:rFonts w:hAnsi="標楷體" w:cs="標楷體" w:hint="eastAsia"/>
          <w:kern w:val="0"/>
          <w:szCs w:val="24"/>
        </w:rPr>
        <w:t>」等語，並有</w:t>
      </w:r>
      <w:r w:rsidR="00A06706" w:rsidRPr="00856DF3">
        <w:rPr>
          <w:rFonts w:hint="eastAsia"/>
        </w:rPr>
        <w:t>監視器擷取畫面</w:t>
      </w:r>
      <w:r w:rsidR="00A06706" w:rsidRPr="00856DF3">
        <w:rPr>
          <w:rFonts w:hAnsi="標楷體" w:hint="eastAsia"/>
        </w:rPr>
        <w:t>、</w:t>
      </w:r>
      <w:r w:rsidR="0069709F" w:rsidRPr="00856DF3">
        <w:rPr>
          <w:rFonts w:hint="eastAsia"/>
        </w:rPr>
        <w:t>註記</w:t>
      </w:r>
      <w:r w:rsidR="0069709F" w:rsidRPr="00856DF3">
        <w:rPr>
          <w:rFonts w:hAnsi="標楷體" w:hint="eastAsia"/>
        </w:rPr>
        <w:t>「給黃丹怡10萬元」</w:t>
      </w:r>
      <w:r w:rsidR="0069709F" w:rsidRPr="00856DF3">
        <w:rPr>
          <w:rFonts w:hint="eastAsia"/>
        </w:rPr>
        <w:t>之</w:t>
      </w:r>
      <w:r w:rsidR="00A06706" w:rsidRPr="00856DF3">
        <w:rPr>
          <w:rFonts w:hint="eastAsia"/>
        </w:rPr>
        <w:t>台電公司信封袋</w:t>
      </w:r>
      <w:r w:rsidR="0069709F" w:rsidRPr="00856DF3">
        <w:rPr>
          <w:rFonts w:hint="eastAsia"/>
        </w:rPr>
        <w:t>放在黃丹怡辦公桌上照片</w:t>
      </w:r>
      <w:r w:rsidR="00A06706" w:rsidRPr="00856DF3">
        <w:rPr>
          <w:rFonts w:hAnsi="標楷體" w:hint="eastAsia"/>
        </w:rPr>
        <w:t>、</w:t>
      </w:r>
      <w:r w:rsidR="00A06706" w:rsidRPr="00856DF3">
        <w:rPr>
          <w:rFonts w:hint="eastAsia"/>
        </w:rPr>
        <w:t>註記</w:t>
      </w:r>
      <w:r w:rsidR="00A06706" w:rsidRPr="00856DF3">
        <w:rPr>
          <w:rFonts w:hAnsi="標楷體" w:hint="eastAsia"/>
        </w:rPr>
        <w:t>「給黃丹怡10萬元」之</w:t>
      </w:r>
      <w:r w:rsidR="0069709F" w:rsidRPr="00856DF3">
        <w:rPr>
          <w:rFonts w:hAnsi="標楷體" w:hint="eastAsia"/>
        </w:rPr>
        <w:t>一綑</w:t>
      </w:r>
      <w:r w:rsidR="00A06706" w:rsidRPr="00856DF3">
        <w:rPr>
          <w:rFonts w:hAnsi="標楷體" w:hint="eastAsia"/>
        </w:rPr>
        <w:t>千元鈔</w:t>
      </w:r>
      <w:r w:rsidR="0069709F" w:rsidRPr="00856DF3">
        <w:rPr>
          <w:rFonts w:hAnsi="標楷體" w:hint="eastAsia"/>
        </w:rPr>
        <w:t>首張</w:t>
      </w:r>
      <w:r w:rsidR="00A06706" w:rsidRPr="00856DF3">
        <w:rPr>
          <w:rFonts w:hAnsi="標楷體" w:hint="eastAsia"/>
        </w:rPr>
        <w:t>照片</w:t>
      </w:r>
      <w:r w:rsidR="0069709F" w:rsidRPr="00856DF3">
        <w:rPr>
          <w:rFonts w:hAnsi="標楷體" w:hint="eastAsia"/>
        </w:rPr>
        <w:t>(鈔票序號：KW541489BS)</w:t>
      </w:r>
      <w:r w:rsidR="00D10EDD" w:rsidRPr="00856DF3">
        <w:rPr>
          <w:rFonts w:hAnsi="標楷體" w:hint="eastAsia"/>
        </w:rPr>
        <w:t>及</w:t>
      </w:r>
      <w:r>
        <w:rPr>
          <w:rFonts w:hAnsi="標楷體" w:hint="eastAsia"/>
        </w:rPr>
        <w:t>林○頤</w:t>
      </w:r>
      <w:r w:rsidR="00D10EDD" w:rsidRPr="00856DF3">
        <w:rPr>
          <w:rFonts w:hAnsi="標楷體" w:hint="eastAsia"/>
        </w:rPr>
        <w:t>手機內多張千元鈔照片</w:t>
      </w:r>
      <w:r w:rsidR="0069709F" w:rsidRPr="00856DF3">
        <w:rPr>
          <w:rFonts w:hAnsi="標楷體" w:hint="eastAsia"/>
        </w:rPr>
        <w:t>附卷可證</w:t>
      </w:r>
      <w:r w:rsidR="00A06706" w:rsidRPr="00856DF3">
        <w:rPr>
          <w:rFonts w:hAnsi="標楷體" w:cs="標楷體" w:hint="eastAsia"/>
          <w:kern w:val="0"/>
          <w:szCs w:val="24"/>
        </w:rPr>
        <w:t>。(同附件六，第</w:t>
      </w:r>
      <w:r w:rsidR="00D10EDD" w:rsidRPr="00856DF3">
        <w:rPr>
          <w:rFonts w:hAnsi="標楷體" w:cs="標楷體" w:hint="eastAsia"/>
          <w:kern w:val="0"/>
          <w:szCs w:val="24"/>
        </w:rPr>
        <w:t>106~108、113~146</w:t>
      </w:r>
      <w:r w:rsidR="00A06706" w:rsidRPr="00856DF3">
        <w:rPr>
          <w:rFonts w:hAnsi="標楷體" w:cs="標楷體" w:hint="eastAsia"/>
          <w:kern w:val="0"/>
          <w:szCs w:val="24"/>
        </w:rPr>
        <w:t>頁)</w:t>
      </w:r>
    </w:p>
    <w:p w14:paraId="3917699A" w14:textId="77777777" w:rsidR="00902D88" w:rsidRPr="00856DF3" w:rsidRDefault="0000435F" w:rsidP="00B72670">
      <w:pPr>
        <w:pStyle w:val="5"/>
      </w:pPr>
      <w:r>
        <w:rPr>
          <w:rFonts w:hint="eastAsia"/>
        </w:rPr>
        <w:t>林○頤</w:t>
      </w:r>
      <w:r w:rsidR="0069709F" w:rsidRPr="00856DF3">
        <w:rPr>
          <w:rFonts w:hint="eastAsia"/>
        </w:rPr>
        <w:t>於</w:t>
      </w:r>
      <w:r w:rsidR="00902D88" w:rsidRPr="00856DF3">
        <w:rPr>
          <w:rFonts w:hint="eastAsia"/>
        </w:rPr>
        <w:t>106年11月9日</w:t>
      </w:r>
      <w:r w:rsidR="0069709F" w:rsidRPr="00856DF3">
        <w:rPr>
          <w:rFonts w:hint="eastAsia"/>
        </w:rPr>
        <w:t>檢察官</w:t>
      </w:r>
      <w:r w:rsidR="00902D88" w:rsidRPr="00856DF3">
        <w:rPr>
          <w:rFonts w:hint="eastAsia"/>
        </w:rPr>
        <w:t>訊問</w:t>
      </w:r>
      <w:r w:rsidR="0069709F" w:rsidRPr="00856DF3">
        <w:rPr>
          <w:rFonts w:hint="eastAsia"/>
        </w:rPr>
        <w:t>時證述</w:t>
      </w:r>
      <w:r w:rsidR="00902D88" w:rsidRPr="00856DF3">
        <w:rPr>
          <w:rFonts w:hint="eastAsia"/>
        </w:rPr>
        <w:t>：「所謂10%要上繳是要繳給鎮長黃丹怡，是洪丞俊講的，後來黃丹怡也有講過，最近一次是106年10月25日的前一個星期四或五，</w:t>
      </w:r>
      <w:r w:rsidR="0069709F" w:rsidRPr="00856DF3">
        <w:rPr>
          <w:rFonts w:hint="eastAsia"/>
        </w:rPr>
        <w:t>我沒有記她的電話</w:t>
      </w:r>
      <w:r w:rsidR="0069709F" w:rsidRPr="00856DF3">
        <w:rPr>
          <w:rFonts w:hAnsi="標楷體" w:hint="eastAsia"/>
        </w:rPr>
        <w:t>，</w:t>
      </w:r>
      <w:r w:rsidR="00902D88" w:rsidRPr="00856DF3">
        <w:rPr>
          <w:rFonts w:hint="eastAsia"/>
        </w:rPr>
        <w:t>當天黃丹怡打</w:t>
      </w:r>
      <w:r w:rsidR="0069709F" w:rsidRPr="00856DF3">
        <w:rPr>
          <w:rFonts w:hint="eastAsia"/>
        </w:rPr>
        <w:t>電話</w:t>
      </w:r>
      <w:r w:rsidR="00902D88" w:rsidRPr="00856DF3">
        <w:rPr>
          <w:rFonts w:hint="eastAsia"/>
        </w:rPr>
        <w:t>給我時我沒接到，直到下午3、4點時我在南投辦完事情就回她電話，她就說要約在南投休息站星巴克，打完電話我就到星巴克，黃丹怡是她的司機載她來，因為司機也有進來星巴克。我與黃丹怡的談話內容，司機有一些沒有聽到，因為黃丹怡有叫她迴避，</w:t>
      </w:r>
      <w:r w:rsidR="0069709F" w:rsidRPr="00856DF3">
        <w:rPr>
          <w:rFonts w:hint="eastAsia"/>
        </w:rPr>
        <w:t>我現在能確定的就是</w:t>
      </w:r>
      <w:r w:rsidR="00902D88" w:rsidRPr="00856DF3">
        <w:rPr>
          <w:rFonts w:hint="eastAsia"/>
        </w:rPr>
        <w:t>黃丹怡講宏昇的錢我有沒有去收了，她指的是宏昇土木包工業的回扣，我說有，她就說可不可以直接給她，我就說可以，她再問我何時給，我說下星期三。我是在106年10月25日上午11點快12點時，拿到黃丹怡的辦公室交給她10萬元，我用一個台電的回收信封袋裝。台電信封袋是我拍的，因為我之前交回扣給主秘洪丞俊時我都沒有留下證據，我怕他們以後將責任都推給我，我就把它拍照，我拍照的地點就在鎮長辦公室，當時黃丹怡剛好走出去，她不知道我拍照</w:t>
      </w:r>
      <w:r w:rsidR="004C33B5" w:rsidRPr="00856DF3">
        <w:rPr>
          <w:rFonts w:hAnsi="標楷體" w:cs="標楷體" w:hint="eastAsia"/>
          <w:bCs w:val="0"/>
          <w:kern w:val="0"/>
          <w:szCs w:val="24"/>
        </w:rPr>
        <w:t>」</w:t>
      </w:r>
      <w:r w:rsidR="004C33B5" w:rsidRPr="00856DF3">
        <w:rPr>
          <w:rFonts w:hAnsi="標楷體" w:cs="標楷體" w:hint="eastAsia"/>
          <w:kern w:val="0"/>
          <w:szCs w:val="24"/>
        </w:rPr>
        <w:t>等語，經</w:t>
      </w:r>
      <w:r w:rsidR="004C33B5" w:rsidRPr="00856DF3">
        <w:rPr>
          <w:rFonts w:hAnsi="標楷體" w:cs="標楷體" w:hint="eastAsia"/>
          <w:bCs w:val="0"/>
          <w:kern w:val="0"/>
          <w:szCs w:val="24"/>
        </w:rPr>
        <w:t>檢察官改列為證人並具結</w:t>
      </w:r>
      <w:r w:rsidR="004C33B5" w:rsidRPr="00856DF3">
        <w:rPr>
          <w:rFonts w:hAnsi="標楷體" w:cs="標楷體" w:hint="eastAsia"/>
          <w:kern w:val="0"/>
          <w:szCs w:val="24"/>
        </w:rPr>
        <w:t>。</w:t>
      </w:r>
      <w:r w:rsidR="004C33B5" w:rsidRPr="00856DF3">
        <w:rPr>
          <w:rFonts w:hint="eastAsia"/>
        </w:rPr>
        <w:t>(同附件十三</w:t>
      </w:r>
      <w:r w:rsidR="004C33B5" w:rsidRPr="00856DF3">
        <w:rPr>
          <w:rFonts w:hAnsi="標楷體" w:hint="eastAsia"/>
        </w:rPr>
        <w:t>，</w:t>
      </w:r>
      <w:r w:rsidR="004C33B5" w:rsidRPr="00856DF3">
        <w:rPr>
          <w:rFonts w:hint="eastAsia"/>
        </w:rPr>
        <w:t>第</w:t>
      </w:r>
      <w:r w:rsidR="00D10EDD" w:rsidRPr="00856DF3">
        <w:rPr>
          <w:rFonts w:hint="eastAsia"/>
        </w:rPr>
        <w:t>148~149</w:t>
      </w:r>
      <w:r w:rsidR="004C33B5" w:rsidRPr="00856DF3">
        <w:rPr>
          <w:rFonts w:hint="eastAsia"/>
        </w:rPr>
        <w:t>頁)</w:t>
      </w:r>
    </w:p>
    <w:p w14:paraId="523B0479" w14:textId="77777777" w:rsidR="00902D88" w:rsidRPr="00856DF3" w:rsidRDefault="0000435F" w:rsidP="00B72670">
      <w:pPr>
        <w:pStyle w:val="5"/>
      </w:pPr>
      <w:r>
        <w:rPr>
          <w:rFonts w:hint="eastAsia"/>
        </w:rPr>
        <w:lastRenderedPageBreak/>
        <w:t>林○頤</w:t>
      </w:r>
      <w:r w:rsidR="004C33B5" w:rsidRPr="00856DF3">
        <w:rPr>
          <w:rFonts w:hint="eastAsia"/>
        </w:rPr>
        <w:t>於</w:t>
      </w:r>
      <w:r w:rsidR="00902D88" w:rsidRPr="00856DF3">
        <w:rPr>
          <w:rFonts w:hint="eastAsia"/>
        </w:rPr>
        <w:t>106年12月27日</w:t>
      </w:r>
      <w:r w:rsidR="004C33B5" w:rsidRPr="00856DF3">
        <w:rPr>
          <w:rFonts w:hint="eastAsia"/>
        </w:rPr>
        <w:t>在南投</w:t>
      </w:r>
      <w:r w:rsidR="00902D88" w:rsidRPr="00856DF3">
        <w:rPr>
          <w:rFonts w:hint="eastAsia"/>
        </w:rPr>
        <w:t>調查</w:t>
      </w:r>
      <w:r w:rsidR="004C33B5" w:rsidRPr="00856DF3">
        <w:rPr>
          <w:rFonts w:hint="eastAsia"/>
        </w:rPr>
        <w:t>站詢問時</w:t>
      </w:r>
      <w:r w:rsidR="00D10EDD" w:rsidRPr="00856DF3">
        <w:rPr>
          <w:rFonts w:hint="eastAsia"/>
        </w:rPr>
        <w:t>證</w:t>
      </w:r>
      <w:r w:rsidR="004C33B5" w:rsidRPr="00856DF3">
        <w:rPr>
          <w:rFonts w:hint="eastAsia"/>
        </w:rPr>
        <w:t>述</w:t>
      </w:r>
      <w:r w:rsidR="00902D88" w:rsidRPr="00856DF3">
        <w:rPr>
          <w:rFonts w:hint="eastAsia"/>
        </w:rPr>
        <w:t>：「在106年10月4日中秋節前後我叫</w:t>
      </w:r>
      <w:r>
        <w:rPr>
          <w:rFonts w:hint="eastAsia"/>
        </w:rPr>
        <w:t>賴○義</w:t>
      </w:r>
      <w:r w:rsidR="00902D88" w:rsidRPr="00856DF3">
        <w:rPr>
          <w:rFonts w:hint="eastAsia"/>
        </w:rPr>
        <w:t>自己整理其承攬竹山鎮公所的小型工程明細表，連同</w:t>
      </w:r>
      <w:r>
        <w:rPr>
          <w:rFonts w:hint="eastAsia"/>
        </w:rPr>
        <w:t>賴○義</w:t>
      </w:r>
      <w:r w:rsidR="00902D88" w:rsidRPr="00856DF3">
        <w:rPr>
          <w:rFonts w:hint="eastAsia"/>
        </w:rPr>
        <w:t>要支付的回扣款13餘萬元，我到</w:t>
      </w:r>
      <w:r>
        <w:rPr>
          <w:rFonts w:hint="eastAsia"/>
        </w:rPr>
        <w:t>賴○義</w:t>
      </w:r>
      <w:r w:rsidR="00902D88" w:rsidRPr="00856DF3">
        <w:rPr>
          <w:rFonts w:hint="eastAsia"/>
        </w:rPr>
        <w:t>住家拿取後，在106年10月25日至鎮長辦公室親手轉交整數10萬元給黃丹怡。我真的沒有詳記</w:t>
      </w:r>
      <w:r>
        <w:rPr>
          <w:rFonts w:hint="eastAsia"/>
        </w:rPr>
        <w:t>賴○義</w:t>
      </w:r>
      <w:r w:rsidR="00902D88" w:rsidRPr="00856DF3">
        <w:rPr>
          <w:rFonts w:hint="eastAsia"/>
        </w:rPr>
        <w:t>轉交回扣款的工程明細，我確定協助</w:t>
      </w:r>
      <w:r>
        <w:rPr>
          <w:rFonts w:hint="eastAsia"/>
        </w:rPr>
        <w:t>賴○義</w:t>
      </w:r>
      <w:r w:rsidR="00902D88" w:rsidRPr="00856DF3">
        <w:rPr>
          <w:rFonts w:hint="eastAsia"/>
        </w:rPr>
        <w:t>轉交回扣款，一次給洪丞俊15萬2</w:t>
      </w:r>
      <w:r w:rsidR="00166EA6" w:rsidRPr="00856DF3">
        <w:rPr>
          <w:rFonts w:hint="eastAsia"/>
        </w:rPr>
        <w:t>千</w:t>
      </w:r>
      <w:r w:rsidR="00902D88" w:rsidRPr="00856DF3">
        <w:rPr>
          <w:rFonts w:hint="eastAsia"/>
        </w:rPr>
        <w:t>元，另一次給黃丹怡10萬元。當日(106年10月19日)下午我與黃丹怡及她的司機</w:t>
      </w:r>
      <w:r>
        <w:rPr>
          <w:rFonts w:hint="eastAsia"/>
        </w:rPr>
        <w:t>張○萍</w:t>
      </w:r>
      <w:r w:rsidR="00902D88" w:rsidRPr="00856DF3">
        <w:rPr>
          <w:rFonts w:hint="eastAsia"/>
        </w:rPr>
        <w:t>分別駕車至國道南投休息區星巴克碰面，我們在沙發椅區坐下聊天，後來黃丹怡突然詢問我有關工程回扣的事情，她首先問我從以前到現在是付多少百分比，我回答是12%，其中2%由我收取，剩餘10%統一交給洪丞俊處理，她又問我最近有無幫她向宏昇公司拿取回扣，我回答說有，在我這邊，我向黃丹怡表示隔週三(10月25日)會拿現金回扣給她，她說好，在黃丹怡開始問我回扣的事情前，她有要求</w:t>
      </w:r>
      <w:r>
        <w:rPr>
          <w:rFonts w:hint="eastAsia"/>
        </w:rPr>
        <w:t>張○萍</w:t>
      </w:r>
      <w:r w:rsidR="00902D88" w:rsidRPr="00856DF3">
        <w:rPr>
          <w:rFonts w:hint="eastAsia"/>
        </w:rPr>
        <w:t>離開。經檢視國道南投服務區星巴克咖啡館106年10月19日監視影像擷圖，我與黃丹怡下午3時許談論向宏昇公司拿取回扣等事宜至晚間6時許，我們離開星巴克後就分別駕車離去</w:t>
      </w:r>
      <w:r w:rsidR="00166EA6" w:rsidRPr="00856DF3">
        <w:rPr>
          <w:rFonts w:hAnsi="標楷體" w:cs="標楷體" w:hint="eastAsia"/>
          <w:kern w:val="0"/>
          <w:szCs w:val="24"/>
        </w:rPr>
        <w:t>」等語，並有</w:t>
      </w:r>
      <w:r w:rsidR="00AE7E6C">
        <w:rPr>
          <w:rFonts w:hint="eastAsia"/>
        </w:rPr>
        <w:t>林○頤</w:t>
      </w:r>
      <w:r w:rsidR="00166EA6" w:rsidRPr="00856DF3">
        <w:rPr>
          <w:rFonts w:hint="eastAsia"/>
        </w:rPr>
        <w:t>駕駛車牌號碼</w:t>
      </w:r>
      <w:r w:rsidR="00166EA6" w:rsidRPr="00856DF3">
        <w:t>2667</w:t>
      </w:r>
      <w:r w:rsidR="00166EA6" w:rsidRPr="00856DF3">
        <w:rPr>
          <w:rFonts w:hint="eastAsia"/>
        </w:rPr>
        <w:t>-</w:t>
      </w:r>
      <w:r w:rsidR="00166EA6" w:rsidRPr="00856DF3">
        <w:t>SF</w:t>
      </w:r>
      <w:r w:rsidR="00166EA6" w:rsidRPr="00856DF3">
        <w:rPr>
          <w:rFonts w:hint="eastAsia"/>
        </w:rPr>
        <w:t>號自用小客車進入南投服務區之監視器擷取畫面</w:t>
      </w:r>
      <w:r w:rsidR="00166EA6" w:rsidRPr="00856DF3">
        <w:rPr>
          <w:rFonts w:hAnsi="標楷體" w:hint="eastAsia"/>
        </w:rPr>
        <w:t>、</w:t>
      </w:r>
      <w:r w:rsidR="00166EA6" w:rsidRPr="00856DF3">
        <w:rPr>
          <w:rFonts w:hint="eastAsia"/>
        </w:rPr>
        <w:t>星巴克咖啡館</w:t>
      </w:r>
      <w:r w:rsidR="00EC53C3" w:rsidRPr="00856DF3">
        <w:rPr>
          <w:rFonts w:hint="eastAsia"/>
        </w:rPr>
        <w:t>內</w:t>
      </w:r>
      <w:r w:rsidR="00166EA6" w:rsidRPr="00856DF3">
        <w:rPr>
          <w:rFonts w:hint="eastAsia"/>
        </w:rPr>
        <w:t>監視器擷取畫面</w:t>
      </w:r>
      <w:r w:rsidR="00166EA6" w:rsidRPr="00856DF3">
        <w:rPr>
          <w:rFonts w:hAnsi="標楷體" w:hint="eastAsia"/>
        </w:rPr>
        <w:t>、</w:t>
      </w:r>
      <w:r w:rsidR="00166EA6" w:rsidRPr="00856DF3">
        <w:rPr>
          <w:rFonts w:hint="eastAsia"/>
        </w:rPr>
        <w:t>車牌號碼</w:t>
      </w:r>
      <w:r w:rsidR="00166EA6" w:rsidRPr="00856DF3">
        <w:t>2667</w:t>
      </w:r>
      <w:r w:rsidR="00166EA6" w:rsidRPr="00856DF3">
        <w:rPr>
          <w:rFonts w:hint="eastAsia"/>
        </w:rPr>
        <w:t>-</w:t>
      </w:r>
      <w:r w:rsidR="00166EA6" w:rsidRPr="00856DF3">
        <w:t>SF</w:t>
      </w:r>
      <w:r w:rsidR="00166EA6" w:rsidRPr="00856DF3">
        <w:rPr>
          <w:rFonts w:hint="eastAsia"/>
        </w:rPr>
        <w:t>自用小客車高速公路車輛通行明細(15:37:02通行路段</w:t>
      </w:r>
      <w:r w:rsidR="00EC53C3" w:rsidRPr="00856DF3">
        <w:rPr>
          <w:rFonts w:hint="eastAsia"/>
        </w:rPr>
        <w:t>南投-南投服務區</w:t>
      </w:r>
      <w:r w:rsidR="00EC53C3" w:rsidRPr="00856DF3">
        <w:rPr>
          <w:rFonts w:hAnsi="標楷體" w:hint="eastAsia"/>
        </w:rPr>
        <w:t>；</w:t>
      </w:r>
      <w:r w:rsidR="00EC53C3" w:rsidRPr="00856DF3">
        <w:rPr>
          <w:rFonts w:hint="eastAsia"/>
        </w:rPr>
        <w:t>18:17:38通行路段南投服務區-南投</w:t>
      </w:r>
      <w:r w:rsidR="00166EA6" w:rsidRPr="00856DF3">
        <w:rPr>
          <w:rFonts w:hint="eastAsia"/>
        </w:rPr>
        <w:t>)</w:t>
      </w:r>
      <w:r w:rsidR="00166EA6" w:rsidRPr="00856DF3">
        <w:rPr>
          <w:rFonts w:hAnsi="標楷體" w:hint="eastAsia"/>
        </w:rPr>
        <w:t>附卷可證</w:t>
      </w:r>
      <w:r w:rsidR="00166EA6" w:rsidRPr="00856DF3">
        <w:rPr>
          <w:rFonts w:hAnsi="標楷體" w:cs="標楷體" w:hint="eastAsia"/>
          <w:kern w:val="0"/>
          <w:szCs w:val="24"/>
        </w:rPr>
        <w:t>。(同附件</w:t>
      </w:r>
      <w:r w:rsidR="00EC53C3" w:rsidRPr="00856DF3">
        <w:rPr>
          <w:rFonts w:hAnsi="標楷體" w:cs="標楷體" w:hint="eastAsia"/>
          <w:kern w:val="0"/>
          <w:szCs w:val="24"/>
        </w:rPr>
        <w:t>十四</w:t>
      </w:r>
      <w:r w:rsidR="00166EA6" w:rsidRPr="00856DF3">
        <w:rPr>
          <w:rFonts w:hAnsi="標楷體" w:cs="標楷體" w:hint="eastAsia"/>
          <w:kern w:val="0"/>
          <w:szCs w:val="24"/>
        </w:rPr>
        <w:t>，第</w:t>
      </w:r>
      <w:r w:rsidR="00D10EDD" w:rsidRPr="00856DF3">
        <w:rPr>
          <w:rFonts w:hAnsi="標楷體" w:cs="標楷體" w:hint="eastAsia"/>
          <w:kern w:val="0"/>
          <w:szCs w:val="24"/>
        </w:rPr>
        <w:t>159、</w:t>
      </w:r>
      <w:r w:rsidR="00C51191" w:rsidRPr="00856DF3">
        <w:rPr>
          <w:rFonts w:hAnsi="標楷體" w:cs="標楷體" w:hint="eastAsia"/>
          <w:kern w:val="0"/>
          <w:szCs w:val="24"/>
        </w:rPr>
        <w:t>161~163、169~180</w:t>
      </w:r>
      <w:r w:rsidR="00166EA6" w:rsidRPr="00856DF3">
        <w:rPr>
          <w:rFonts w:hAnsi="標楷體" w:cs="標楷體" w:hint="eastAsia"/>
          <w:kern w:val="0"/>
          <w:szCs w:val="24"/>
        </w:rPr>
        <w:t>頁)</w:t>
      </w:r>
    </w:p>
    <w:p w14:paraId="3D277365" w14:textId="77777777" w:rsidR="00902D88" w:rsidRPr="00856DF3" w:rsidRDefault="0000435F" w:rsidP="00B72670">
      <w:pPr>
        <w:pStyle w:val="5"/>
      </w:pPr>
      <w:r>
        <w:rPr>
          <w:rFonts w:hint="eastAsia"/>
        </w:rPr>
        <w:lastRenderedPageBreak/>
        <w:t>林○頤</w:t>
      </w:r>
      <w:r w:rsidR="00EC53C3" w:rsidRPr="00856DF3">
        <w:rPr>
          <w:rFonts w:hint="eastAsia"/>
        </w:rPr>
        <w:t>於</w:t>
      </w:r>
      <w:r w:rsidR="00902D88" w:rsidRPr="00856DF3">
        <w:rPr>
          <w:rFonts w:hint="eastAsia"/>
        </w:rPr>
        <w:t>108年4月19日</w:t>
      </w:r>
      <w:r w:rsidR="00EC53C3" w:rsidRPr="00856DF3">
        <w:rPr>
          <w:rFonts w:hint="eastAsia"/>
        </w:rPr>
        <w:t>檢察官</w:t>
      </w:r>
      <w:r w:rsidR="00902D88" w:rsidRPr="00856DF3">
        <w:rPr>
          <w:rFonts w:hint="eastAsia"/>
        </w:rPr>
        <w:t>第一</w:t>
      </w:r>
      <w:r w:rsidR="00EC53C3" w:rsidRPr="00856DF3">
        <w:rPr>
          <w:rFonts w:hint="eastAsia"/>
        </w:rPr>
        <w:t>次</w:t>
      </w:r>
      <w:r w:rsidR="00902D88" w:rsidRPr="00856DF3">
        <w:rPr>
          <w:rFonts w:hint="eastAsia"/>
        </w:rPr>
        <w:t>訊問</w:t>
      </w:r>
      <w:r w:rsidR="00EC53C3" w:rsidRPr="00856DF3">
        <w:rPr>
          <w:rFonts w:hint="eastAsia"/>
        </w:rPr>
        <w:t>時證述</w:t>
      </w:r>
      <w:r w:rsidR="00902D88" w:rsidRPr="00856DF3">
        <w:rPr>
          <w:rFonts w:hint="eastAsia"/>
        </w:rPr>
        <w:t>：「</w:t>
      </w:r>
      <w:r w:rsidR="00EC53C3" w:rsidRPr="00856DF3">
        <w:rPr>
          <w:rFonts w:hint="eastAsia"/>
        </w:rPr>
        <w:t>我之所以跟</w:t>
      </w:r>
      <w:r w:rsidR="00902D88" w:rsidRPr="00856DF3">
        <w:rPr>
          <w:rFonts w:hint="eastAsia"/>
        </w:rPr>
        <w:t>黃丹怡在國道南投服務區見面</w:t>
      </w:r>
      <w:r w:rsidR="00EC53C3" w:rsidRPr="00856DF3">
        <w:rPr>
          <w:rFonts w:hint="eastAsia"/>
        </w:rPr>
        <w:t>是因為我不想再繼續幫洪丞俊做了</w:t>
      </w:r>
      <w:r w:rsidR="00902D88" w:rsidRPr="00856DF3">
        <w:rPr>
          <w:rFonts w:hint="eastAsia"/>
        </w:rPr>
        <w:t>，黃丹怡問我</w:t>
      </w:r>
      <w:r w:rsidR="00EC53C3" w:rsidRPr="00856DF3">
        <w:rPr>
          <w:rFonts w:hint="eastAsia"/>
        </w:rPr>
        <w:t>一些洪丞俊私人的問題</w:t>
      </w:r>
      <w:r w:rsidR="00EC53C3" w:rsidRPr="00856DF3">
        <w:rPr>
          <w:rFonts w:hAnsi="標楷體" w:hint="eastAsia"/>
        </w:rPr>
        <w:t>，</w:t>
      </w:r>
      <w:r w:rsidR="00EC53C3" w:rsidRPr="00856DF3">
        <w:rPr>
          <w:rFonts w:hint="eastAsia"/>
        </w:rPr>
        <w:t>有</w:t>
      </w:r>
      <w:r w:rsidR="00902D88" w:rsidRPr="00856DF3">
        <w:rPr>
          <w:rFonts w:hint="eastAsia"/>
        </w:rPr>
        <w:t>跟哪幾家廠商收賄，問我收多少，她是不信任洪丞俊，黃丹怡後來叫我直接拿收到的回扣給她，不要透過洪丞俊，也不要讓洪丞俊知道這件事，我答應了，我後來將宏昇土木包工業</w:t>
      </w:r>
      <w:r>
        <w:rPr>
          <w:rFonts w:hint="eastAsia"/>
        </w:rPr>
        <w:t>賴○義</w:t>
      </w:r>
      <w:r w:rsidR="00902D88" w:rsidRPr="00856DF3">
        <w:rPr>
          <w:rFonts w:hint="eastAsia"/>
        </w:rPr>
        <w:t>給的10萬元，直接拿到鎮長辦公室給黃丹怡</w:t>
      </w:r>
      <w:r w:rsidR="00EC53C3" w:rsidRPr="00856DF3">
        <w:rPr>
          <w:rFonts w:hAnsi="標楷體" w:cs="標楷體" w:hint="eastAsia"/>
          <w:bCs w:val="0"/>
          <w:kern w:val="0"/>
          <w:szCs w:val="24"/>
        </w:rPr>
        <w:t>」</w:t>
      </w:r>
      <w:r w:rsidR="00EC53C3" w:rsidRPr="00856DF3">
        <w:rPr>
          <w:rFonts w:hAnsi="標楷體" w:cs="標楷體" w:hint="eastAsia"/>
          <w:kern w:val="0"/>
          <w:szCs w:val="24"/>
        </w:rPr>
        <w:t>等語，經</w:t>
      </w:r>
      <w:r w:rsidR="00EC53C3" w:rsidRPr="00856DF3">
        <w:rPr>
          <w:rFonts w:hAnsi="標楷體" w:cs="標楷體" w:hint="eastAsia"/>
          <w:bCs w:val="0"/>
          <w:kern w:val="0"/>
          <w:szCs w:val="24"/>
        </w:rPr>
        <w:t>檢察官改列為證人並具結</w:t>
      </w:r>
      <w:r w:rsidR="00EC53C3" w:rsidRPr="00856DF3">
        <w:rPr>
          <w:rFonts w:hAnsi="標楷體" w:cs="標楷體" w:hint="eastAsia"/>
          <w:kern w:val="0"/>
          <w:szCs w:val="24"/>
        </w:rPr>
        <w:t>。</w:t>
      </w:r>
      <w:r w:rsidR="00EC53C3" w:rsidRPr="00856DF3">
        <w:rPr>
          <w:rFonts w:hint="eastAsia"/>
        </w:rPr>
        <w:t>(同附件十六</w:t>
      </w:r>
      <w:r w:rsidR="00EC53C3" w:rsidRPr="00856DF3">
        <w:rPr>
          <w:rFonts w:hAnsi="標楷體" w:hint="eastAsia"/>
        </w:rPr>
        <w:t>，</w:t>
      </w:r>
      <w:r w:rsidR="00EC53C3" w:rsidRPr="00856DF3">
        <w:rPr>
          <w:rFonts w:hint="eastAsia"/>
        </w:rPr>
        <w:t>第</w:t>
      </w:r>
      <w:r w:rsidR="00C51191" w:rsidRPr="00856DF3">
        <w:rPr>
          <w:rFonts w:hint="eastAsia"/>
        </w:rPr>
        <w:t>191</w:t>
      </w:r>
      <w:r w:rsidR="00EC53C3" w:rsidRPr="00856DF3">
        <w:rPr>
          <w:rFonts w:hint="eastAsia"/>
        </w:rPr>
        <w:t>頁)</w:t>
      </w:r>
    </w:p>
    <w:p w14:paraId="2D82B093" w14:textId="77777777" w:rsidR="00902D88" w:rsidRPr="00856DF3" w:rsidRDefault="0000435F" w:rsidP="00B72670">
      <w:pPr>
        <w:pStyle w:val="5"/>
      </w:pPr>
      <w:r>
        <w:rPr>
          <w:rFonts w:hint="eastAsia"/>
        </w:rPr>
        <w:t>林○頤</w:t>
      </w:r>
      <w:r w:rsidR="00EC53C3" w:rsidRPr="00856DF3">
        <w:rPr>
          <w:rFonts w:hint="eastAsia"/>
        </w:rPr>
        <w:t>於</w:t>
      </w:r>
      <w:r w:rsidR="00902D88" w:rsidRPr="00856DF3">
        <w:rPr>
          <w:rFonts w:hint="eastAsia"/>
        </w:rPr>
        <w:t>108年4月19日</w:t>
      </w:r>
      <w:r w:rsidR="00EC53C3" w:rsidRPr="00856DF3">
        <w:rPr>
          <w:rFonts w:hint="eastAsia"/>
        </w:rPr>
        <w:t>檢察官</w:t>
      </w:r>
      <w:r w:rsidR="00902D88" w:rsidRPr="00856DF3">
        <w:rPr>
          <w:rFonts w:hint="eastAsia"/>
        </w:rPr>
        <w:t>第二</w:t>
      </w:r>
      <w:r w:rsidR="00EC53C3" w:rsidRPr="00856DF3">
        <w:rPr>
          <w:rFonts w:hint="eastAsia"/>
        </w:rPr>
        <w:t>次</w:t>
      </w:r>
      <w:r w:rsidR="00902D88" w:rsidRPr="00856DF3">
        <w:rPr>
          <w:rFonts w:hint="eastAsia"/>
        </w:rPr>
        <w:t>訊問</w:t>
      </w:r>
      <w:r w:rsidR="00EC53C3" w:rsidRPr="00856DF3">
        <w:rPr>
          <w:rFonts w:hint="eastAsia"/>
        </w:rPr>
        <w:t>時證述</w:t>
      </w:r>
      <w:r w:rsidR="00902D88" w:rsidRPr="00856DF3">
        <w:rPr>
          <w:rFonts w:hint="eastAsia"/>
        </w:rPr>
        <w:t>：「我有去向</w:t>
      </w:r>
      <w:r>
        <w:rPr>
          <w:rFonts w:hint="eastAsia"/>
        </w:rPr>
        <w:t>賴○義</w:t>
      </w:r>
      <w:r w:rsidR="00902D88" w:rsidRPr="00856DF3">
        <w:rPr>
          <w:rFonts w:hint="eastAsia"/>
        </w:rPr>
        <w:t>以他所承攬的竹山鎮公所發包小型工程總額收取回扣，是洪丞俊叫我去的，當時有跟</w:t>
      </w:r>
      <w:r>
        <w:rPr>
          <w:rFonts w:hint="eastAsia"/>
        </w:rPr>
        <w:t>賴○義</w:t>
      </w:r>
      <w:r w:rsidR="00902D88" w:rsidRPr="00856DF3">
        <w:rPr>
          <w:rFonts w:hint="eastAsia"/>
        </w:rPr>
        <w:t>說是以總工程款12%收取回扣，說的時間應該是在105年間，這次是</w:t>
      </w:r>
      <w:r>
        <w:rPr>
          <w:rFonts w:hint="eastAsia"/>
        </w:rPr>
        <w:t>賴○義</w:t>
      </w:r>
      <w:r w:rsidR="00902D88" w:rsidRPr="00856DF3">
        <w:rPr>
          <w:rFonts w:hint="eastAsia"/>
        </w:rPr>
        <w:t>自己勾選的，計算金額、詳細是幾件工程我不清楚，我到</w:t>
      </w:r>
      <w:r>
        <w:rPr>
          <w:rFonts w:hint="eastAsia"/>
        </w:rPr>
        <w:t>賴○義</w:t>
      </w:r>
      <w:r w:rsidR="00902D88" w:rsidRPr="00856DF3">
        <w:rPr>
          <w:rFonts w:hint="eastAsia"/>
        </w:rPr>
        <w:t>竹山鎮住處去拿13萬元的現金，我拿了其中的3萬元，剩下的10萬元我拿去給黃丹怡，這次的時間是在國道南投服務區星巴克咖啡館見面後的事情，我是直接</w:t>
      </w:r>
      <w:r w:rsidR="00D65BD0" w:rsidRPr="00856DF3">
        <w:rPr>
          <w:rFonts w:hint="eastAsia"/>
        </w:rPr>
        <w:t>拿</w:t>
      </w:r>
      <w:r w:rsidR="00902D88" w:rsidRPr="00856DF3">
        <w:rPr>
          <w:rFonts w:hint="eastAsia"/>
        </w:rPr>
        <w:t>到鎮長辦公室給黃丹怡。</w:t>
      </w:r>
      <w:r w:rsidR="00D65BD0" w:rsidRPr="00856DF3">
        <w:rPr>
          <w:rFonts w:hint="eastAsia"/>
        </w:rPr>
        <w:t>卷附之</w:t>
      </w:r>
      <w:r w:rsidR="00D65BD0" w:rsidRPr="00856DF3">
        <w:rPr>
          <w:rFonts w:hAnsi="標楷體" w:hint="eastAsia"/>
        </w:rPr>
        <w:t>監視器翻拍照片</w:t>
      </w:r>
      <w:r w:rsidR="00805F91" w:rsidRPr="00856DF3">
        <w:rPr>
          <w:rFonts w:hAnsi="標楷體" w:hint="eastAsia"/>
        </w:rPr>
        <w:t>上標示的字都是我的字</w:t>
      </w:r>
      <w:r w:rsidR="00805F91" w:rsidRPr="00856DF3">
        <w:rPr>
          <w:rFonts w:ascii="新細明體" w:eastAsia="新細明體" w:hAnsi="新細明體" w:hint="eastAsia"/>
        </w:rPr>
        <w:t>。</w:t>
      </w:r>
      <w:r w:rsidR="00902D88" w:rsidRPr="00856DF3">
        <w:rPr>
          <w:rFonts w:hint="eastAsia"/>
        </w:rPr>
        <w:t>我跟黃丹怡只在外面見過這一次，這次黃丹怡叫我把10%的回扣直接給她，不要透過洪丞俊，也不要讓洪丞俊知道，所以才會有後來我拿到辦公室給黃丹怡的事情</w:t>
      </w:r>
      <w:r w:rsidR="00C51191" w:rsidRPr="00856DF3">
        <w:rPr>
          <w:rFonts w:hAnsi="標楷體" w:hint="eastAsia"/>
        </w:rPr>
        <w:t>。</w:t>
      </w:r>
      <w:r w:rsidR="00C51191" w:rsidRPr="00856DF3">
        <w:rPr>
          <w:rFonts w:hint="eastAsia"/>
        </w:rPr>
        <w:t>我知道錯了</w:t>
      </w:r>
      <w:r w:rsidR="00C51191" w:rsidRPr="00856DF3">
        <w:rPr>
          <w:rFonts w:hAnsi="標楷體" w:hint="eastAsia"/>
        </w:rPr>
        <w:t>，</w:t>
      </w:r>
      <w:r w:rsidR="00C51191" w:rsidRPr="00856DF3">
        <w:rPr>
          <w:rFonts w:hint="eastAsia"/>
        </w:rPr>
        <w:t>上次搜索後一直都有人去找我</w:t>
      </w:r>
      <w:r w:rsidR="00C51191" w:rsidRPr="00856DF3">
        <w:rPr>
          <w:rFonts w:hAnsi="標楷體" w:hint="eastAsia"/>
        </w:rPr>
        <w:t>，</w:t>
      </w:r>
      <w:r w:rsidR="00C51191" w:rsidRPr="00856DF3">
        <w:rPr>
          <w:rFonts w:hint="eastAsia"/>
        </w:rPr>
        <w:t>要我把全部的罪擔下來</w:t>
      </w:r>
      <w:r w:rsidR="00C51191" w:rsidRPr="00856DF3">
        <w:rPr>
          <w:rFonts w:hAnsi="標楷體" w:hint="eastAsia"/>
        </w:rPr>
        <w:t>，</w:t>
      </w:r>
      <w:r w:rsidR="00C51191" w:rsidRPr="00856DF3">
        <w:rPr>
          <w:rFonts w:hint="eastAsia"/>
        </w:rPr>
        <w:t>實際上我確實有給</w:t>
      </w:r>
      <w:r w:rsidR="00C51191" w:rsidRPr="00856DF3">
        <w:rPr>
          <w:rFonts w:hAnsi="標楷體" w:hint="eastAsia"/>
        </w:rPr>
        <w:t>，</w:t>
      </w:r>
      <w:r w:rsidR="00C51191" w:rsidRPr="00856DF3">
        <w:rPr>
          <w:rFonts w:hint="eastAsia"/>
        </w:rPr>
        <w:t>我有做的我就承認</w:t>
      </w:r>
      <w:r w:rsidR="00C51191" w:rsidRPr="00856DF3">
        <w:rPr>
          <w:rFonts w:hAnsi="標楷體" w:hint="eastAsia"/>
        </w:rPr>
        <w:t>，</w:t>
      </w:r>
      <w:r w:rsidR="00C51191" w:rsidRPr="00856DF3">
        <w:rPr>
          <w:rFonts w:hint="eastAsia"/>
        </w:rPr>
        <w:t>沒做的請不要誣賴我</w:t>
      </w:r>
      <w:r w:rsidR="00805F91" w:rsidRPr="00856DF3">
        <w:rPr>
          <w:rFonts w:hAnsi="標楷體" w:cs="標楷體" w:hint="eastAsia"/>
          <w:bCs w:val="0"/>
          <w:kern w:val="0"/>
          <w:szCs w:val="24"/>
        </w:rPr>
        <w:t>」</w:t>
      </w:r>
      <w:r w:rsidR="00805F91" w:rsidRPr="00856DF3">
        <w:rPr>
          <w:rFonts w:hAnsi="標楷體" w:cs="標楷體" w:hint="eastAsia"/>
          <w:kern w:val="0"/>
          <w:szCs w:val="24"/>
        </w:rPr>
        <w:t>等語，經</w:t>
      </w:r>
      <w:r w:rsidR="00805F91" w:rsidRPr="00856DF3">
        <w:rPr>
          <w:rFonts w:hAnsi="標楷體" w:cs="標楷體" w:hint="eastAsia"/>
          <w:bCs w:val="0"/>
          <w:kern w:val="0"/>
          <w:szCs w:val="24"/>
        </w:rPr>
        <w:t>檢察官改列為證人並具結</w:t>
      </w:r>
      <w:r w:rsidR="00805F91" w:rsidRPr="00856DF3">
        <w:rPr>
          <w:rFonts w:hAnsi="標楷體" w:cs="標楷體" w:hint="eastAsia"/>
          <w:kern w:val="0"/>
          <w:szCs w:val="24"/>
        </w:rPr>
        <w:t>。其辯護人</w:t>
      </w:r>
      <w:r w:rsidR="00805F91" w:rsidRPr="00856DF3">
        <w:rPr>
          <w:rFonts w:hAnsi="標楷體" w:cs="標楷體" w:hint="eastAsia"/>
          <w:kern w:val="0"/>
          <w:szCs w:val="24"/>
        </w:rPr>
        <w:lastRenderedPageBreak/>
        <w:t>亦表示：「宏昇土木包工業的部分，被告</w:t>
      </w:r>
      <w:r>
        <w:rPr>
          <w:rFonts w:hAnsi="標楷體" w:cs="標楷體" w:hint="eastAsia"/>
          <w:kern w:val="0"/>
          <w:szCs w:val="24"/>
        </w:rPr>
        <w:t>林○頤</w:t>
      </w:r>
      <w:r w:rsidR="00805F91" w:rsidRPr="00856DF3">
        <w:rPr>
          <w:rFonts w:hAnsi="標楷體" w:cs="標楷體" w:hint="eastAsia"/>
          <w:kern w:val="0"/>
          <w:szCs w:val="24"/>
        </w:rPr>
        <w:t>承受很多壓力也坦承，被告願意繳交財物請求依貪污治罪條例第8條第2項處理</w:t>
      </w:r>
      <w:r w:rsidR="00805F91" w:rsidRPr="00856DF3">
        <w:rPr>
          <w:rFonts w:ascii="新細明體" w:eastAsia="新細明體" w:hAnsi="新細明體" w:cs="標楷體" w:hint="eastAsia"/>
          <w:kern w:val="0"/>
          <w:szCs w:val="24"/>
        </w:rPr>
        <w:t>。</w:t>
      </w:r>
      <w:r w:rsidR="00805F91" w:rsidRPr="00856DF3">
        <w:rPr>
          <w:rFonts w:hAnsi="標楷體" w:cs="標楷體" w:hint="eastAsia"/>
          <w:kern w:val="0"/>
          <w:szCs w:val="24"/>
        </w:rPr>
        <w:t>」</w:t>
      </w:r>
      <w:r w:rsidR="00805F91" w:rsidRPr="00856DF3">
        <w:rPr>
          <w:rFonts w:hint="eastAsia"/>
        </w:rPr>
        <w:t>(附件二五</w:t>
      </w:r>
      <w:r w:rsidR="00805F91" w:rsidRPr="00856DF3">
        <w:rPr>
          <w:rFonts w:hAnsi="標楷體" w:hint="eastAsia"/>
        </w:rPr>
        <w:t>，</w:t>
      </w:r>
      <w:r w:rsidR="00805F91" w:rsidRPr="00856DF3">
        <w:rPr>
          <w:rFonts w:hint="eastAsia"/>
        </w:rPr>
        <w:t>第</w:t>
      </w:r>
      <w:r w:rsidR="00C51191" w:rsidRPr="00856DF3">
        <w:rPr>
          <w:rFonts w:hint="eastAsia"/>
        </w:rPr>
        <w:t>279~282</w:t>
      </w:r>
      <w:r w:rsidR="00805F91" w:rsidRPr="00856DF3">
        <w:rPr>
          <w:rFonts w:hint="eastAsia"/>
        </w:rPr>
        <w:t>頁)</w:t>
      </w:r>
    </w:p>
    <w:p w14:paraId="09BCCACD" w14:textId="77777777" w:rsidR="00902D88" w:rsidRPr="00856DF3" w:rsidRDefault="0000435F" w:rsidP="00B72670">
      <w:pPr>
        <w:pStyle w:val="5"/>
      </w:pPr>
      <w:r>
        <w:rPr>
          <w:rFonts w:hint="eastAsia"/>
        </w:rPr>
        <w:t>林○頤</w:t>
      </w:r>
      <w:r w:rsidR="00805F91" w:rsidRPr="00856DF3">
        <w:rPr>
          <w:rFonts w:hint="eastAsia"/>
        </w:rPr>
        <w:t>於</w:t>
      </w:r>
      <w:r w:rsidR="00902D88" w:rsidRPr="00856DF3">
        <w:rPr>
          <w:rFonts w:hint="eastAsia"/>
        </w:rPr>
        <w:t>108年4月24日</w:t>
      </w:r>
      <w:r w:rsidR="00805F91" w:rsidRPr="00856DF3">
        <w:rPr>
          <w:rFonts w:hint="eastAsia"/>
        </w:rPr>
        <w:t>檢察官</w:t>
      </w:r>
      <w:r w:rsidR="00902D88" w:rsidRPr="00856DF3">
        <w:rPr>
          <w:rFonts w:hint="eastAsia"/>
        </w:rPr>
        <w:t>訊問</w:t>
      </w:r>
      <w:r w:rsidR="00805F91" w:rsidRPr="00856DF3">
        <w:rPr>
          <w:rFonts w:hint="eastAsia"/>
        </w:rPr>
        <w:t>時證述</w:t>
      </w:r>
      <w:r w:rsidR="00902D88" w:rsidRPr="00856DF3">
        <w:rPr>
          <w:rFonts w:hint="eastAsia"/>
        </w:rPr>
        <w:t>：「我跟黃丹怡在國道</w:t>
      </w:r>
      <w:r w:rsidR="007A08C2" w:rsidRPr="00856DF3">
        <w:rPr>
          <w:rFonts w:hint="eastAsia"/>
        </w:rPr>
        <w:t>三號</w:t>
      </w:r>
      <w:r w:rsidR="00902D88" w:rsidRPr="00856DF3">
        <w:rPr>
          <w:rFonts w:hint="eastAsia"/>
        </w:rPr>
        <w:t>南投服務區見面</w:t>
      </w:r>
      <w:r w:rsidR="007A08C2" w:rsidRPr="00856DF3">
        <w:rPr>
          <w:rFonts w:hint="eastAsia"/>
        </w:rPr>
        <w:t>只有</w:t>
      </w:r>
      <w:r w:rsidR="005F395E" w:rsidRPr="00856DF3">
        <w:rPr>
          <w:rFonts w:hint="eastAsia"/>
        </w:rPr>
        <w:t>1</w:t>
      </w:r>
      <w:r w:rsidR="007A08C2" w:rsidRPr="00856DF3">
        <w:rPr>
          <w:rFonts w:hint="eastAsia"/>
        </w:rPr>
        <w:t>次</w:t>
      </w:r>
      <w:r w:rsidR="00902D88" w:rsidRPr="00856DF3">
        <w:rPr>
          <w:rFonts w:hint="eastAsia"/>
        </w:rPr>
        <w:t>，</w:t>
      </w:r>
      <w:r w:rsidR="007A08C2" w:rsidRPr="00856DF3">
        <w:rPr>
          <w:rFonts w:hint="eastAsia"/>
        </w:rPr>
        <w:t>就是</w:t>
      </w:r>
      <w:r w:rsidR="005F395E" w:rsidRPr="00856DF3">
        <w:rPr>
          <w:rFonts w:hint="eastAsia"/>
        </w:rPr>
        <w:t>106年10月19日這一次</w:t>
      </w:r>
      <w:r w:rsidR="005F395E" w:rsidRPr="00856DF3">
        <w:rPr>
          <w:rFonts w:hAnsi="標楷體" w:hint="eastAsia"/>
        </w:rPr>
        <w:t>，</w:t>
      </w:r>
      <w:r w:rsidR="005F395E" w:rsidRPr="00856DF3">
        <w:rPr>
          <w:rFonts w:hint="eastAsia"/>
        </w:rPr>
        <w:t>黃丹怡</w:t>
      </w:r>
      <w:r w:rsidR="00902D88" w:rsidRPr="00856DF3">
        <w:rPr>
          <w:rFonts w:hint="eastAsia"/>
        </w:rPr>
        <w:t>有再跟我確認收取回扣的比例，並要求我下次可不可以把錢直接給她，所以我才把向</w:t>
      </w:r>
      <w:r>
        <w:rPr>
          <w:rFonts w:hint="eastAsia"/>
        </w:rPr>
        <w:t>賴○義</w:t>
      </w:r>
      <w:r w:rsidR="00902D88" w:rsidRPr="00856DF3">
        <w:rPr>
          <w:rFonts w:hint="eastAsia"/>
        </w:rPr>
        <w:t>收取的13萬元扣3萬元後，拿那筆10萬元給黃丹怡。</w:t>
      </w:r>
      <w:r w:rsidR="005F395E" w:rsidRPr="00856DF3">
        <w:rPr>
          <w:rFonts w:hint="eastAsia"/>
        </w:rPr>
        <w:t>我認為她不信任洪丞俊</w:t>
      </w:r>
      <w:r w:rsidR="005F395E" w:rsidRPr="00856DF3">
        <w:rPr>
          <w:rFonts w:hAnsi="標楷體" w:hint="eastAsia"/>
        </w:rPr>
        <w:t>，</w:t>
      </w:r>
      <w:r w:rsidR="005F395E" w:rsidRPr="00856DF3">
        <w:rPr>
          <w:rFonts w:hint="eastAsia"/>
        </w:rPr>
        <w:t>我跟黃丹怡沒有金錢債務關係</w:t>
      </w:r>
      <w:r w:rsidR="005F395E" w:rsidRPr="00856DF3">
        <w:rPr>
          <w:rFonts w:hAnsi="標楷體" w:hint="eastAsia"/>
        </w:rPr>
        <w:t>，</w:t>
      </w:r>
      <w:r w:rsidR="005F395E" w:rsidRPr="00856DF3">
        <w:rPr>
          <w:rFonts w:hint="eastAsia"/>
        </w:rPr>
        <w:t>我有欠洪丞俊10萬元</w:t>
      </w:r>
      <w:r w:rsidR="005F395E" w:rsidRPr="00856DF3">
        <w:rPr>
          <w:rFonts w:hAnsi="標楷體" w:hint="eastAsia"/>
        </w:rPr>
        <w:t>，</w:t>
      </w:r>
      <w:r w:rsidR="005F395E" w:rsidRPr="00856DF3">
        <w:rPr>
          <w:rFonts w:hint="eastAsia"/>
        </w:rPr>
        <w:t>但我給洪丞俊那些錢都是回扣</w:t>
      </w:r>
      <w:r w:rsidR="005F395E" w:rsidRPr="00856DF3">
        <w:rPr>
          <w:rFonts w:hAnsi="標楷體" w:hint="eastAsia"/>
        </w:rPr>
        <w:t>，</w:t>
      </w:r>
      <w:r w:rsidR="005F395E" w:rsidRPr="00856DF3">
        <w:rPr>
          <w:rFonts w:hint="eastAsia"/>
        </w:rPr>
        <w:t>不是還借款</w:t>
      </w:r>
      <w:r w:rsidR="005F395E" w:rsidRPr="00856DF3">
        <w:rPr>
          <w:rFonts w:hAnsi="標楷體" w:cs="標楷體" w:hint="eastAsia"/>
          <w:bCs w:val="0"/>
          <w:kern w:val="0"/>
          <w:szCs w:val="24"/>
        </w:rPr>
        <w:t>」</w:t>
      </w:r>
      <w:r w:rsidR="005F395E" w:rsidRPr="00856DF3">
        <w:rPr>
          <w:rFonts w:hAnsi="標楷體" w:cs="標楷體" w:hint="eastAsia"/>
          <w:kern w:val="0"/>
          <w:szCs w:val="24"/>
        </w:rPr>
        <w:t>等語，經</w:t>
      </w:r>
      <w:r w:rsidR="005F395E" w:rsidRPr="00856DF3">
        <w:rPr>
          <w:rFonts w:hAnsi="標楷體" w:cs="標楷體" w:hint="eastAsia"/>
          <w:bCs w:val="0"/>
          <w:kern w:val="0"/>
          <w:szCs w:val="24"/>
        </w:rPr>
        <w:t>檢察官改列為證人並具結</w:t>
      </w:r>
      <w:r w:rsidR="005F395E" w:rsidRPr="00856DF3">
        <w:rPr>
          <w:rFonts w:hAnsi="標楷體" w:cs="標楷體" w:hint="eastAsia"/>
          <w:kern w:val="0"/>
          <w:szCs w:val="24"/>
        </w:rPr>
        <w:t>。</w:t>
      </w:r>
      <w:r w:rsidR="00985760" w:rsidRPr="00856DF3">
        <w:rPr>
          <w:rFonts w:hint="eastAsia"/>
        </w:rPr>
        <w:t>(同附件十七</w:t>
      </w:r>
      <w:r w:rsidR="00985760" w:rsidRPr="00856DF3">
        <w:rPr>
          <w:rFonts w:hAnsi="標楷體" w:hint="eastAsia"/>
        </w:rPr>
        <w:t>，</w:t>
      </w:r>
      <w:r w:rsidR="00985760" w:rsidRPr="00856DF3">
        <w:rPr>
          <w:rFonts w:hint="eastAsia"/>
        </w:rPr>
        <w:t>第</w:t>
      </w:r>
      <w:r w:rsidR="00C51191" w:rsidRPr="00856DF3">
        <w:rPr>
          <w:rFonts w:hint="eastAsia"/>
        </w:rPr>
        <w:t>199</w:t>
      </w:r>
      <w:r w:rsidR="00985760" w:rsidRPr="00856DF3">
        <w:rPr>
          <w:rFonts w:hint="eastAsia"/>
        </w:rPr>
        <w:t>頁)</w:t>
      </w:r>
    </w:p>
    <w:p w14:paraId="2ABCD452" w14:textId="77777777" w:rsidR="00985760" w:rsidRPr="00856DF3" w:rsidRDefault="0000435F" w:rsidP="00985760">
      <w:pPr>
        <w:pStyle w:val="4"/>
      </w:pPr>
      <w:r>
        <w:rPr>
          <w:rFonts w:hAnsi="標楷體" w:cs="標楷體" w:hint="eastAsia"/>
          <w:kern w:val="0"/>
          <w:szCs w:val="24"/>
        </w:rPr>
        <w:t>賴○義</w:t>
      </w:r>
      <w:r w:rsidR="00985760" w:rsidRPr="00856DF3">
        <w:rPr>
          <w:rFonts w:hAnsi="標楷體" w:cs="標楷體" w:hint="eastAsia"/>
          <w:kern w:val="0"/>
          <w:szCs w:val="24"/>
        </w:rPr>
        <w:t>多次具體證述其有將25件小型工程回扣款13萬元交給</w:t>
      </w:r>
      <w:r>
        <w:rPr>
          <w:rFonts w:hAnsi="標楷體" w:cs="標楷體" w:hint="eastAsia"/>
          <w:kern w:val="0"/>
          <w:szCs w:val="24"/>
        </w:rPr>
        <w:t>林○頤</w:t>
      </w:r>
      <w:r w:rsidR="00985760" w:rsidRPr="00856DF3">
        <w:rPr>
          <w:rFonts w:hAnsi="標楷體" w:cs="標楷體" w:hint="eastAsia"/>
          <w:kern w:val="0"/>
          <w:szCs w:val="24"/>
        </w:rPr>
        <w:t>之事實如下：</w:t>
      </w:r>
    </w:p>
    <w:p w14:paraId="292A09F5" w14:textId="77777777" w:rsidR="009360FB" w:rsidRPr="00856DF3" w:rsidRDefault="0000435F" w:rsidP="00985760">
      <w:pPr>
        <w:pStyle w:val="5"/>
        <w:rPr>
          <w:rFonts w:hAnsi="標楷體"/>
        </w:rPr>
      </w:pPr>
      <w:r>
        <w:rPr>
          <w:rFonts w:hAnsi="標楷體" w:hint="eastAsia"/>
        </w:rPr>
        <w:t>賴○義</w:t>
      </w:r>
      <w:r w:rsidR="00985760" w:rsidRPr="00856DF3">
        <w:rPr>
          <w:rFonts w:hAnsi="標楷體" w:hint="eastAsia"/>
        </w:rPr>
        <w:t>於106年11月8日在南投調查站詢問時</w:t>
      </w:r>
      <w:r w:rsidR="00C51191" w:rsidRPr="00856DF3">
        <w:rPr>
          <w:rFonts w:hAnsi="標楷體" w:hint="eastAsia"/>
        </w:rPr>
        <w:t>證述</w:t>
      </w:r>
      <w:r w:rsidR="00985760" w:rsidRPr="00856DF3">
        <w:rPr>
          <w:rFonts w:hAnsi="標楷體" w:hint="eastAsia"/>
        </w:rPr>
        <w:t>：「在106年10月4日(中秋節)前後，</w:t>
      </w:r>
      <w:r>
        <w:rPr>
          <w:rFonts w:hAnsi="標楷體" w:hint="eastAsia"/>
        </w:rPr>
        <w:t>林○娟</w:t>
      </w:r>
      <w:r w:rsidR="00985760" w:rsidRPr="00856DF3">
        <w:rPr>
          <w:rFonts w:hAnsi="標楷體" w:hint="eastAsia"/>
        </w:rPr>
        <w:t>叫我整理一張我承攬的小型工程明細表，包含工程名稱與工程金額，之後</w:t>
      </w:r>
      <w:r>
        <w:rPr>
          <w:rFonts w:hAnsi="標楷體" w:hint="eastAsia"/>
        </w:rPr>
        <w:t>林○娟</w:t>
      </w:r>
      <w:r w:rsidR="00985760" w:rsidRPr="00856DF3">
        <w:rPr>
          <w:rFonts w:hAnsi="標楷體" w:hint="eastAsia"/>
        </w:rPr>
        <w:t>就將各工程要支付的金額列在工程明細表上，以12%計算，總金額約13萬餘元，後來</w:t>
      </w:r>
      <w:r>
        <w:rPr>
          <w:rFonts w:hAnsi="標楷體" w:hint="eastAsia"/>
        </w:rPr>
        <w:t>林○娟</w:t>
      </w:r>
      <w:r w:rsidR="00985760" w:rsidRPr="00856DF3">
        <w:rPr>
          <w:rFonts w:hAnsi="標楷體" w:hint="eastAsia"/>
        </w:rPr>
        <w:t>就到我住家向我收取13萬餘元現金，她拿到後沒清點，直接駕駛她的銀色休旅車離開，至於</w:t>
      </w:r>
      <w:r>
        <w:rPr>
          <w:rFonts w:hAnsi="標楷體" w:hint="eastAsia"/>
        </w:rPr>
        <w:t>林○娟</w:t>
      </w:r>
      <w:r w:rsidR="00985760" w:rsidRPr="00856DF3">
        <w:rPr>
          <w:rFonts w:hAnsi="標楷體" w:hint="eastAsia"/>
        </w:rPr>
        <w:t>如何與竹山鎮公所人員朋分，我就不清楚了。</w:t>
      </w:r>
      <w:r>
        <w:rPr>
          <w:rFonts w:hAnsi="標楷體" w:hint="eastAsia"/>
        </w:rPr>
        <w:t>林○娟</w:t>
      </w:r>
      <w:r w:rsidR="00985760" w:rsidRPr="00856DF3">
        <w:rPr>
          <w:rFonts w:hAnsi="標楷體" w:hint="eastAsia"/>
        </w:rPr>
        <w:t>是在106年年中跑來我家表示在106年間指定期間內的工程都要收12%，因為時間久遠我已經忘記</w:t>
      </w:r>
      <w:r>
        <w:rPr>
          <w:rFonts w:hAnsi="標楷體" w:hint="eastAsia"/>
        </w:rPr>
        <w:t>林○娟</w:t>
      </w:r>
      <w:r w:rsidR="006F0E07" w:rsidRPr="00856DF3">
        <w:rPr>
          <w:rFonts w:hAnsi="標楷體" w:hint="eastAsia"/>
        </w:rPr>
        <w:t>指定期間為何，但我按</w:t>
      </w:r>
      <w:r>
        <w:rPr>
          <w:rFonts w:hAnsi="標楷體" w:hint="eastAsia"/>
        </w:rPr>
        <w:t>林○娟</w:t>
      </w:r>
      <w:r w:rsidR="006F0E07" w:rsidRPr="00856DF3">
        <w:rPr>
          <w:rFonts w:hAnsi="標楷體" w:hint="eastAsia"/>
        </w:rPr>
        <w:t>要求手寫工程明細表並支付工程款12%，我心裡雖然不</w:t>
      </w:r>
      <w:r w:rsidR="006F0E07" w:rsidRPr="00856DF3">
        <w:rPr>
          <w:rFonts w:hAnsi="標楷體" w:hint="eastAsia"/>
        </w:rPr>
        <w:lastRenderedPageBreak/>
        <w:t>願意但迫於無奈，才會交付13萬餘元款項</w:t>
      </w:r>
      <w:r w:rsidR="006F0E07" w:rsidRPr="00856DF3">
        <w:rPr>
          <w:rFonts w:ascii="新細明體" w:eastAsia="新細明體" w:hAnsi="新細明體" w:hint="eastAsia"/>
        </w:rPr>
        <w:t>。</w:t>
      </w:r>
      <w:r w:rsidR="00985760" w:rsidRPr="00856DF3">
        <w:rPr>
          <w:rFonts w:hAnsi="標楷體" w:hint="eastAsia"/>
        </w:rPr>
        <w:t>我手寫工程明細表沒有留存，我在交付13萬餘元給</w:t>
      </w:r>
      <w:r>
        <w:rPr>
          <w:rFonts w:hAnsi="標楷體" w:hint="eastAsia"/>
        </w:rPr>
        <w:t>林○娟</w:t>
      </w:r>
      <w:r w:rsidR="00985760" w:rsidRPr="00856DF3">
        <w:rPr>
          <w:rFonts w:hAnsi="標楷體" w:hint="eastAsia"/>
        </w:rPr>
        <w:t>同時，她就把工程明細表拿走</w:t>
      </w:r>
      <w:r w:rsidR="009360FB" w:rsidRPr="00856DF3">
        <w:rPr>
          <w:rFonts w:hAnsi="標楷體" w:cs="標楷體" w:hint="eastAsia"/>
          <w:bCs w:val="0"/>
          <w:kern w:val="0"/>
          <w:szCs w:val="24"/>
        </w:rPr>
        <w:t>」</w:t>
      </w:r>
      <w:r w:rsidR="009360FB" w:rsidRPr="00856DF3">
        <w:rPr>
          <w:rFonts w:hAnsi="標楷體" w:cs="標楷體" w:hint="eastAsia"/>
          <w:kern w:val="0"/>
          <w:szCs w:val="24"/>
        </w:rPr>
        <w:t>等語</w:t>
      </w:r>
      <w:r w:rsidR="009360FB" w:rsidRPr="00856DF3">
        <w:rPr>
          <w:rFonts w:ascii="新細明體" w:eastAsia="新細明體" w:hAnsi="新細明體" w:cs="標楷體" w:hint="eastAsia"/>
          <w:kern w:val="0"/>
          <w:szCs w:val="24"/>
        </w:rPr>
        <w:t>。</w:t>
      </w:r>
      <w:r w:rsidR="009360FB" w:rsidRPr="00856DF3">
        <w:rPr>
          <w:rFonts w:hint="eastAsia"/>
        </w:rPr>
        <w:t>(同附件二一</w:t>
      </w:r>
      <w:r w:rsidR="009360FB" w:rsidRPr="00856DF3">
        <w:rPr>
          <w:rFonts w:hAnsi="標楷體" w:hint="eastAsia"/>
        </w:rPr>
        <w:t>，</w:t>
      </w:r>
      <w:r w:rsidR="009360FB" w:rsidRPr="00856DF3">
        <w:rPr>
          <w:rFonts w:hint="eastAsia"/>
        </w:rPr>
        <w:t>第</w:t>
      </w:r>
      <w:r w:rsidR="00C51191" w:rsidRPr="00856DF3">
        <w:rPr>
          <w:rFonts w:hint="eastAsia"/>
        </w:rPr>
        <w:t>252~253</w:t>
      </w:r>
      <w:r w:rsidR="009360FB" w:rsidRPr="00856DF3">
        <w:rPr>
          <w:rFonts w:hint="eastAsia"/>
        </w:rPr>
        <w:t>頁)</w:t>
      </w:r>
    </w:p>
    <w:p w14:paraId="4CCCD05F" w14:textId="77777777" w:rsidR="000C2443" w:rsidRPr="00856DF3" w:rsidRDefault="0000435F" w:rsidP="00985760">
      <w:pPr>
        <w:pStyle w:val="5"/>
        <w:rPr>
          <w:rFonts w:hAnsi="標楷體"/>
        </w:rPr>
      </w:pPr>
      <w:r>
        <w:rPr>
          <w:rFonts w:hAnsi="標楷體" w:hint="eastAsia"/>
        </w:rPr>
        <w:t>賴○義</w:t>
      </w:r>
      <w:r w:rsidR="000C2443" w:rsidRPr="00856DF3">
        <w:rPr>
          <w:rFonts w:hAnsi="標楷體" w:hint="eastAsia"/>
        </w:rPr>
        <w:t>於</w:t>
      </w:r>
      <w:r w:rsidR="00985760" w:rsidRPr="00856DF3">
        <w:rPr>
          <w:rFonts w:hAnsi="標楷體" w:hint="eastAsia"/>
        </w:rPr>
        <w:t>106年11月9日</w:t>
      </w:r>
      <w:r w:rsidR="000C2443" w:rsidRPr="00856DF3">
        <w:rPr>
          <w:rFonts w:hAnsi="標楷體" w:hint="eastAsia"/>
        </w:rPr>
        <w:t>檢察官</w:t>
      </w:r>
      <w:r w:rsidR="00985760" w:rsidRPr="00856DF3">
        <w:rPr>
          <w:rFonts w:hAnsi="標楷體" w:hint="eastAsia"/>
        </w:rPr>
        <w:t>訊問</w:t>
      </w:r>
      <w:r w:rsidR="000C2443" w:rsidRPr="00856DF3">
        <w:rPr>
          <w:rFonts w:hAnsi="標楷體" w:hint="eastAsia"/>
        </w:rPr>
        <w:t>時證述</w:t>
      </w:r>
      <w:r w:rsidR="00985760" w:rsidRPr="00856DF3">
        <w:rPr>
          <w:rFonts w:hAnsi="標楷體" w:hint="eastAsia"/>
        </w:rPr>
        <w:t>：「我除了給</w:t>
      </w:r>
      <w:r>
        <w:rPr>
          <w:rFonts w:hAnsi="標楷體" w:hint="eastAsia"/>
        </w:rPr>
        <w:t>林○娟</w:t>
      </w:r>
      <w:r w:rsidR="00985760" w:rsidRPr="00856DF3">
        <w:rPr>
          <w:rFonts w:hAnsi="標楷體" w:hint="eastAsia"/>
        </w:rPr>
        <w:t>『水車及通學農路改善工程』回扣15萬2</w:t>
      </w:r>
      <w:r w:rsidR="000C2443" w:rsidRPr="00856DF3">
        <w:rPr>
          <w:rFonts w:hAnsi="標楷體" w:hint="eastAsia"/>
        </w:rPr>
        <w:t>千</w:t>
      </w:r>
      <w:r w:rsidR="00985760" w:rsidRPr="00856DF3">
        <w:rPr>
          <w:rFonts w:hAnsi="標楷體" w:hint="eastAsia"/>
        </w:rPr>
        <w:t>元外，我還有給她一筆，時間應該是在該改善工程回扣交付後的日期，詳細時間我不記得了，</w:t>
      </w:r>
      <w:r>
        <w:rPr>
          <w:rFonts w:hAnsi="標楷體" w:hint="eastAsia"/>
        </w:rPr>
        <w:t>林○娟</w:t>
      </w:r>
      <w:r w:rsidR="00985760" w:rsidRPr="00856DF3">
        <w:rPr>
          <w:rFonts w:hAnsi="標楷體" w:hint="eastAsia"/>
        </w:rPr>
        <w:t>自己來我的住處，要我寫下我承攬竹山鎮公所的小型工程名稱、金額，</w:t>
      </w:r>
      <w:r>
        <w:rPr>
          <w:rFonts w:hAnsi="標楷體" w:hint="eastAsia"/>
        </w:rPr>
        <w:t>林○娟</w:t>
      </w:r>
      <w:r w:rsidR="00985760" w:rsidRPr="00856DF3">
        <w:rPr>
          <w:rFonts w:hAnsi="標楷體" w:hint="eastAsia"/>
        </w:rPr>
        <w:t>看我寫好，有跟我說寫在這張紙上的工程都要收12%，當天我算起來12%的回扣就是13萬元，</w:t>
      </w:r>
      <w:r>
        <w:rPr>
          <w:rFonts w:hAnsi="標楷體" w:hint="eastAsia"/>
        </w:rPr>
        <w:t>林○娟</w:t>
      </w:r>
      <w:r w:rsidR="00985760" w:rsidRPr="00856DF3">
        <w:rPr>
          <w:rFonts w:hAnsi="標楷體" w:hint="eastAsia"/>
        </w:rPr>
        <w:t>是隔了3、4天她到我的住處，我拿13萬元給她，她拿錢後就走了。我認為</w:t>
      </w:r>
      <w:r>
        <w:rPr>
          <w:rFonts w:hAnsi="標楷體" w:hint="eastAsia"/>
        </w:rPr>
        <w:t>林○娟</w:t>
      </w:r>
      <w:r w:rsidR="00985760" w:rsidRPr="00856DF3">
        <w:rPr>
          <w:rFonts w:hAnsi="標楷體" w:hint="eastAsia"/>
        </w:rPr>
        <w:t>有代表性，我認為她是代表主任秘書洪丞俊，因為外面的人也這樣傳，所以她來向我要這2筆12%的回扣我才會給她</w:t>
      </w:r>
      <w:r w:rsidR="000C2443" w:rsidRPr="00856DF3">
        <w:rPr>
          <w:rFonts w:hAnsi="標楷體" w:hint="eastAsia"/>
        </w:rPr>
        <w:t>，但是我給的很不情願</w:t>
      </w:r>
      <w:r w:rsidR="000C2443" w:rsidRPr="00856DF3">
        <w:rPr>
          <w:rFonts w:hAnsi="標楷體" w:cs="標楷體" w:hint="eastAsia"/>
          <w:bCs w:val="0"/>
          <w:kern w:val="0"/>
          <w:szCs w:val="24"/>
        </w:rPr>
        <w:t>」</w:t>
      </w:r>
      <w:r w:rsidR="000C2443" w:rsidRPr="00856DF3">
        <w:rPr>
          <w:rFonts w:hAnsi="標楷體" w:cs="標楷體" w:hint="eastAsia"/>
          <w:kern w:val="0"/>
          <w:szCs w:val="24"/>
        </w:rPr>
        <w:t>等語，經</w:t>
      </w:r>
      <w:r w:rsidR="000C2443" w:rsidRPr="00856DF3">
        <w:rPr>
          <w:rFonts w:hAnsi="標楷體" w:cs="標楷體" w:hint="eastAsia"/>
          <w:bCs w:val="0"/>
          <w:kern w:val="0"/>
          <w:szCs w:val="24"/>
        </w:rPr>
        <w:t>檢察官改列為證人並具結</w:t>
      </w:r>
      <w:r w:rsidR="000C2443" w:rsidRPr="00856DF3">
        <w:rPr>
          <w:rFonts w:hAnsi="標楷體" w:cs="標楷體" w:hint="eastAsia"/>
          <w:kern w:val="0"/>
          <w:szCs w:val="24"/>
        </w:rPr>
        <w:t>。</w:t>
      </w:r>
      <w:r w:rsidR="000C2443" w:rsidRPr="00856DF3">
        <w:rPr>
          <w:rFonts w:hint="eastAsia"/>
        </w:rPr>
        <w:t>(同附件二二</w:t>
      </w:r>
      <w:r w:rsidR="000C2443" w:rsidRPr="00856DF3">
        <w:rPr>
          <w:rFonts w:hAnsi="標楷體" w:hint="eastAsia"/>
        </w:rPr>
        <w:t>，</w:t>
      </w:r>
      <w:r w:rsidR="000C2443" w:rsidRPr="00856DF3">
        <w:rPr>
          <w:rFonts w:hint="eastAsia"/>
        </w:rPr>
        <w:t>第</w:t>
      </w:r>
      <w:r w:rsidR="00C51191" w:rsidRPr="00856DF3">
        <w:rPr>
          <w:rFonts w:hint="eastAsia"/>
        </w:rPr>
        <w:t>260~261</w:t>
      </w:r>
      <w:r w:rsidR="000C2443" w:rsidRPr="00856DF3">
        <w:rPr>
          <w:rFonts w:hint="eastAsia"/>
        </w:rPr>
        <w:t>頁)</w:t>
      </w:r>
    </w:p>
    <w:p w14:paraId="6862BA94" w14:textId="77777777" w:rsidR="001164D0" w:rsidRPr="00856DF3" w:rsidRDefault="0000435F" w:rsidP="00985760">
      <w:pPr>
        <w:pStyle w:val="5"/>
        <w:rPr>
          <w:rFonts w:hAnsi="標楷體"/>
        </w:rPr>
      </w:pPr>
      <w:r>
        <w:rPr>
          <w:rFonts w:hAnsi="標楷體" w:hint="eastAsia"/>
        </w:rPr>
        <w:t>賴○義</w:t>
      </w:r>
      <w:r w:rsidR="000C2443" w:rsidRPr="00856DF3">
        <w:rPr>
          <w:rFonts w:hAnsi="標楷體" w:hint="eastAsia"/>
        </w:rPr>
        <w:t>於</w:t>
      </w:r>
      <w:r w:rsidR="00985760" w:rsidRPr="00856DF3">
        <w:rPr>
          <w:rFonts w:hAnsi="標楷體" w:hint="eastAsia"/>
        </w:rPr>
        <w:t>106年12月20日</w:t>
      </w:r>
      <w:r w:rsidR="000C2443" w:rsidRPr="00856DF3">
        <w:rPr>
          <w:rFonts w:hAnsi="標楷體" w:hint="eastAsia"/>
        </w:rPr>
        <w:t>在南投調查站詢問時</w:t>
      </w:r>
      <w:r w:rsidR="00C51191" w:rsidRPr="00856DF3">
        <w:rPr>
          <w:rFonts w:hAnsi="標楷體" w:hint="eastAsia"/>
        </w:rPr>
        <w:t>證</w:t>
      </w:r>
      <w:r w:rsidR="000C2443" w:rsidRPr="00856DF3">
        <w:rPr>
          <w:rFonts w:hAnsi="標楷體" w:hint="eastAsia"/>
        </w:rPr>
        <w:t>述</w:t>
      </w:r>
      <w:r w:rsidR="00985760" w:rsidRPr="00856DF3">
        <w:rPr>
          <w:rFonts w:hAnsi="標楷體" w:hint="eastAsia"/>
        </w:rPr>
        <w:t>：「13萬元回扣款是宏昇土木包工業承攬竹山鎮公所其他小型工程款12%，交付時間是在106年10月間中秋節前後，也是</w:t>
      </w:r>
      <w:r>
        <w:rPr>
          <w:rFonts w:hAnsi="標楷體" w:hint="eastAsia"/>
        </w:rPr>
        <w:t>林○娟</w:t>
      </w:r>
      <w:r w:rsidR="00985760" w:rsidRPr="00856DF3">
        <w:rPr>
          <w:rFonts w:hAnsi="標楷體" w:hint="eastAsia"/>
        </w:rPr>
        <w:t>到我家拿現金。經我檢視宏昇土木包工業承攬竹山鎮公所各項工程明細表，我有支付回扣之工程包括編號52的『水車及通學農路改善工程』、編號1-5及21-40(計25件)小型工程，共計26件工程，我願意在明細表上勾選我有支付回扣的工程明細</w:t>
      </w:r>
      <w:r w:rsidR="001164D0" w:rsidRPr="00856DF3">
        <w:rPr>
          <w:rFonts w:hAnsi="標楷體" w:hint="eastAsia"/>
        </w:rPr>
        <w:t>，我這次勾選才是正確的</w:t>
      </w:r>
      <w:r w:rsidR="00985760" w:rsidRPr="00856DF3">
        <w:rPr>
          <w:rFonts w:hAnsi="標楷體" w:hint="eastAsia"/>
        </w:rPr>
        <w:t>。</w:t>
      </w:r>
      <w:r w:rsidR="000C2443" w:rsidRPr="00856DF3">
        <w:rPr>
          <w:rFonts w:hAnsi="標楷體" w:hint="eastAsia"/>
        </w:rPr>
        <w:t>當初是她來找我要我做小型工程，現在卻跟我要錢，我心不甘</w:t>
      </w:r>
      <w:r w:rsidR="000C2443" w:rsidRPr="00856DF3">
        <w:rPr>
          <w:rFonts w:hAnsi="標楷體" w:hint="eastAsia"/>
        </w:rPr>
        <w:lastRenderedPageBreak/>
        <w:t>情不願之下才付了13萬元</w:t>
      </w:r>
      <w:r w:rsidR="000C2443" w:rsidRPr="00856DF3">
        <w:rPr>
          <w:rFonts w:hAnsi="標楷體" w:cs="標楷體" w:hint="eastAsia"/>
          <w:bCs w:val="0"/>
          <w:kern w:val="0"/>
          <w:szCs w:val="24"/>
        </w:rPr>
        <w:t>」</w:t>
      </w:r>
      <w:r w:rsidR="000C2443" w:rsidRPr="00856DF3">
        <w:rPr>
          <w:rFonts w:hAnsi="標楷體" w:cs="標楷體" w:hint="eastAsia"/>
          <w:kern w:val="0"/>
          <w:szCs w:val="24"/>
        </w:rPr>
        <w:t>等語，</w:t>
      </w:r>
      <w:r w:rsidR="000C2443" w:rsidRPr="00856DF3">
        <w:rPr>
          <w:rFonts w:hAnsi="標楷體" w:cs="標楷體" w:hint="eastAsia"/>
          <w:bCs w:val="0"/>
          <w:kern w:val="0"/>
          <w:szCs w:val="24"/>
        </w:rPr>
        <w:t>並有</w:t>
      </w:r>
      <w:r w:rsidR="001164D0" w:rsidRPr="00856DF3">
        <w:rPr>
          <w:rFonts w:hAnsi="標楷體" w:cs="標楷體" w:hint="eastAsia"/>
          <w:bCs w:val="0"/>
          <w:kern w:val="0"/>
          <w:szCs w:val="24"/>
        </w:rPr>
        <w:t>「宏昇土木包工業承攬竹山鎮公所工程一覽表」在卷為憑</w:t>
      </w:r>
      <w:r w:rsidR="000C2443" w:rsidRPr="00856DF3">
        <w:rPr>
          <w:rFonts w:hAnsi="標楷體" w:cs="標楷體" w:hint="eastAsia"/>
          <w:kern w:val="0"/>
          <w:szCs w:val="24"/>
        </w:rPr>
        <w:t>。</w:t>
      </w:r>
      <w:r w:rsidR="000C2443" w:rsidRPr="00856DF3">
        <w:rPr>
          <w:rFonts w:hint="eastAsia"/>
        </w:rPr>
        <w:t>(同附件二</w:t>
      </w:r>
      <w:r w:rsidR="001164D0" w:rsidRPr="00856DF3">
        <w:rPr>
          <w:rFonts w:hint="eastAsia"/>
        </w:rPr>
        <w:t>三</w:t>
      </w:r>
      <w:r w:rsidR="000C2443" w:rsidRPr="00856DF3">
        <w:rPr>
          <w:rFonts w:hAnsi="標楷體" w:hint="eastAsia"/>
        </w:rPr>
        <w:t>，</w:t>
      </w:r>
      <w:r w:rsidR="000C2443" w:rsidRPr="00856DF3">
        <w:rPr>
          <w:rFonts w:hint="eastAsia"/>
        </w:rPr>
        <w:t>第</w:t>
      </w:r>
      <w:r w:rsidR="00C51191" w:rsidRPr="00856DF3">
        <w:rPr>
          <w:rFonts w:hint="eastAsia"/>
        </w:rPr>
        <w:t>266~268</w:t>
      </w:r>
      <w:r w:rsidR="000C2443" w:rsidRPr="00856DF3">
        <w:rPr>
          <w:rFonts w:hint="eastAsia"/>
        </w:rPr>
        <w:t>頁)</w:t>
      </w:r>
    </w:p>
    <w:p w14:paraId="2E9CB973" w14:textId="77777777" w:rsidR="00985760" w:rsidRPr="00856DF3" w:rsidRDefault="0000435F" w:rsidP="00985760">
      <w:pPr>
        <w:pStyle w:val="5"/>
        <w:rPr>
          <w:rFonts w:hAnsi="標楷體"/>
        </w:rPr>
      </w:pPr>
      <w:r>
        <w:rPr>
          <w:rFonts w:hAnsi="標楷體" w:hint="eastAsia"/>
        </w:rPr>
        <w:t>賴○義</w:t>
      </w:r>
      <w:r w:rsidR="00EB2F52" w:rsidRPr="00856DF3">
        <w:rPr>
          <w:rFonts w:hAnsi="標楷體" w:hint="eastAsia"/>
        </w:rPr>
        <w:t>於</w:t>
      </w:r>
      <w:r w:rsidR="00985760" w:rsidRPr="00856DF3">
        <w:rPr>
          <w:rFonts w:hAnsi="標楷體" w:hint="eastAsia"/>
        </w:rPr>
        <w:t>108年4月22日</w:t>
      </w:r>
      <w:r w:rsidR="00EB2F52" w:rsidRPr="00856DF3">
        <w:rPr>
          <w:rFonts w:hAnsi="標楷體" w:hint="eastAsia"/>
        </w:rPr>
        <w:t>檢察官</w:t>
      </w:r>
      <w:r w:rsidR="00985760" w:rsidRPr="00856DF3">
        <w:rPr>
          <w:rFonts w:hAnsi="標楷體" w:hint="eastAsia"/>
        </w:rPr>
        <w:t>訊問</w:t>
      </w:r>
      <w:r w:rsidR="00EB2F52" w:rsidRPr="00856DF3">
        <w:rPr>
          <w:rFonts w:hAnsi="標楷體" w:hint="eastAsia"/>
        </w:rPr>
        <w:t>時證述</w:t>
      </w:r>
      <w:r w:rsidR="00985760" w:rsidRPr="00856DF3">
        <w:rPr>
          <w:rFonts w:hAnsi="標楷體" w:hint="eastAsia"/>
        </w:rPr>
        <w:t>：「我勾選編號1-5及21-40共25件工程的總工程款約111萬多元，這個回扣的部分是</w:t>
      </w:r>
      <w:r>
        <w:rPr>
          <w:rFonts w:hAnsi="標楷體" w:hint="eastAsia"/>
        </w:rPr>
        <w:t>林○娟</w:t>
      </w:r>
      <w:r w:rsidR="00985760" w:rsidRPr="00856DF3">
        <w:rPr>
          <w:rFonts w:hAnsi="標楷體" w:hint="eastAsia"/>
        </w:rPr>
        <w:t>到我的住處向我收取13萬元，我是以總工程款的12%去計算。</w:t>
      </w:r>
      <w:r>
        <w:rPr>
          <w:rFonts w:hAnsi="標楷體" w:hint="eastAsia"/>
        </w:rPr>
        <w:t>林○娟</w:t>
      </w:r>
      <w:r w:rsidR="00985760" w:rsidRPr="00856DF3">
        <w:rPr>
          <w:rFonts w:hAnsi="標楷體" w:hint="eastAsia"/>
        </w:rPr>
        <w:t>是開車過來，進來拿錢之後就走了。我知道</w:t>
      </w:r>
      <w:r>
        <w:rPr>
          <w:rFonts w:hAnsi="標楷體" w:hint="eastAsia"/>
        </w:rPr>
        <w:t>林○娟</w:t>
      </w:r>
      <w:r w:rsidR="00985760" w:rsidRPr="00856DF3">
        <w:rPr>
          <w:rFonts w:hAnsi="標楷體" w:hint="eastAsia"/>
        </w:rPr>
        <w:t>跟主秘洪丞俊交情很好，所以她向我收取這2筆回扣我才給她，否則工程款壓著我也沒辦法拿到，小型工程款給回扣的原因是因為我後面還有其他工程，</w:t>
      </w:r>
      <w:r w:rsidR="00EB2F52" w:rsidRPr="00856DF3">
        <w:rPr>
          <w:rFonts w:hAnsi="標楷體" w:hint="eastAsia"/>
        </w:rPr>
        <w:t>想說她向我索取，</w:t>
      </w:r>
      <w:r w:rsidR="00985760" w:rsidRPr="00856DF3">
        <w:rPr>
          <w:rFonts w:hAnsi="標楷體" w:hint="eastAsia"/>
        </w:rPr>
        <w:t>我不得不給她</w:t>
      </w:r>
      <w:r w:rsidR="00EB2F52" w:rsidRPr="00856DF3">
        <w:rPr>
          <w:rFonts w:hAnsi="標楷體" w:hint="eastAsia"/>
        </w:rPr>
        <w:t>，我跟她說竹山鎮公所工程沒有人要做是因為工程款都被壓著很難領到</w:t>
      </w:r>
      <w:r w:rsidR="00EB2F52" w:rsidRPr="00856DF3">
        <w:rPr>
          <w:rFonts w:hAnsi="標楷體" w:cs="標楷體" w:hint="eastAsia"/>
          <w:bCs w:val="0"/>
          <w:kern w:val="0"/>
          <w:szCs w:val="24"/>
        </w:rPr>
        <w:t>」</w:t>
      </w:r>
      <w:r w:rsidR="00EB2F52" w:rsidRPr="00856DF3">
        <w:rPr>
          <w:rFonts w:hAnsi="標楷體" w:cs="標楷體" w:hint="eastAsia"/>
          <w:kern w:val="0"/>
          <w:szCs w:val="24"/>
        </w:rPr>
        <w:t>等語，經</w:t>
      </w:r>
      <w:r w:rsidR="00EB2F52" w:rsidRPr="00856DF3">
        <w:rPr>
          <w:rFonts w:hAnsi="標楷體" w:cs="標楷體" w:hint="eastAsia"/>
          <w:bCs w:val="0"/>
          <w:kern w:val="0"/>
          <w:szCs w:val="24"/>
        </w:rPr>
        <w:t>檢察官改列為證人並具結</w:t>
      </w:r>
      <w:r w:rsidR="00EB2F52" w:rsidRPr="00856DF3">
        <w:rPr>
          <w:rFonts w:hAnsi="標楷體" w:cs="標楷體" w:hint="eastAsia"/>
          <w:kern w:val="0"/>
          <w:szCs w:val="24"/>
        </w:rPr>
        <w:t>。</w:t>
      </w:r>
      <w:r w:rsidR="00EB2F52" w:rsidRPr="00856DF3">
        <w:rPr>
          <w:rFonts w:hint="eastAsia"/>
        </w:rPr>
        <w:t>(同附件二四</w:t>
      </w:r>
      <w:r w:rsidR="00EB2F52" w:rsidRPr="00856DF3">
        <w:rPr>
          <w:rFonts w:hAnsi="標楷體" w:hint="eastAsia"/>
        </w:rPr>
        <w:t>，</w:t>
      </w:r>
      <w:r w:rsidR="00EB2F52" w:rsidRPr="00856DF3">
        <w:rPr>
          <w:rFonts w:hint="eastAsia"/>
        </w:rPr>
        <w:t>第</w:t>
      </w:r>
      <w:r w:rsidR="00BC356C" w:rsidRPr="00856DF3">
        <w:rPr>
          <w:rFonts w:hint="eastAsia"/>
        </w:rPr>
        <w:t>274</w:t>
      </w:r>
      <w:r w:rsidR="00BC356C" w:rsidRPr="00856DF3">
        <w:rPr>
          <w:rFonts w:hAnsi="標楷體" w:hint="eastAsia"/>
        </w:rPr>
        <w:t>、</w:t>
      </w:r>
      <w:r w:rsidR="00BC356C" w:rsidRPr="00856DF3">
        <w:rPr>
          <w:rFonts w:hint="eastAsia"/>
        </w:rPr>
        <w:t>277~278</w:t>
      </w:r>
      <w:r w:rsidR="00EB2F52" w:rsidRPr="00856DF3">
        <w:rPr>
          <w:rFonts w:hint="eastAsia"/>
        </w:rPr>
        <w:t>頁)</w:t>
      </w:r>
    </w:p>
    <w:p w14:paraId="4D834A04" w14:textId="77777777" w:rsidR="00EB2F52" w:rsidRPr="00331B3D" w:rsidRDefault="00483892" w:rsidP="00EB2F52">
      <w:pPr>
        <w:pStyle w:val="4"/>
        <w:rPr>
          <w:rFonts w:hAnsi="標楷體" w:cs="標楷體"/>
          <w:kern w:val="0"/>
          <w:szCs w:val="24"/>
        </w:rPr>
      </w:pPr>
      <w:r w:rsidRPr="00331B3D">
        <w:rPr>
          <w:rFonts w:hAnsi="標楷體" w:cs="標楷體" w:hint="eastAsia"/>
          <w:kern w:val="0"/>
          <w:szCs w:val="24"/>
        </w:rPr>
        <w:t>黃丹怡之司機</w:t>
      </w:r>
      <w:r w:rsidR="0000435F">
        <w:rPr>
          <w:rFonts w:hAnsi="標楷體" w:cs="標楷體" w:hint="eastAsia"/>
          <w:kern w:val="0"/>
          <w:szCs w:val="24"/>
        </w:rPr>
        <w:t>張○萍</w:t>
      </w:r>
      <w:r w:rsidR="00DD14C9" w:rsidRPr="00331B3D">
        <w:rPr>
          <w:rFonts w:hAnsi="標楷體" w:cs="標楷體" w:hint="eastAsia"/>
          <w:bCs/>
          <w:kern w:val="0"/>
          <w:szCs w:val="24"/>
        </w:rPr>
        <w:t>具體證述</w:t>
      </w:r>
      <w:r w:rsidR="00DD14C9" w:rsidRPr="00331B3D">
        <w:rPr>
          <w:rFonts w:hAnsi="標楷體" w:cs="標楷體" w:hint="eastAsia"/>
          <w:kern w:val="0"/>
          <w:szCs w:val="24"/>
        </w:rPr>
        <w:t>其</w:t>
      </w:r>
      <w:r w:rsidR="00DD14C9" w:rsidRPr="00331B3D">
        <w:rPr>
          <w:rFonts w:hAnsi="標楷體" w:cs="標楷體" w:hint="eastAsia"/>
          <w:bCs/>
          <w:kern w:val="0"/>
          <w:szCs w:val="24"/>
        </w:rPr>
        <w:t>有於106年10月19日下午載</w:t>
      </w:r>
      <w:r w:rsidR="00DD14C9" w:rsidRPr="00331B3D">
        <w:rPr>
          <w:rFonts w:hAnsi="標楷體" w:cs="標楷體" w:hint="eastAsia"/>
          <w:kern w:val="0"/>
          <w:szCs w:val="24"/>
        </w:rPr>
        <w:t>黃丹怡</w:t>
      </w:r>
      <w:r w:rsidR="00DD14C9" w:rsidRPr="00331B3D">
        <w:rPr>
          <w:rFonts w:hAnsi="標楷體" w:cs="標楷體" w:hint="eastAsia"/>
          <w:bCs/>
          <w:kern w:val="0"/>
          <w:szCs w:val="24"/>
        </w:rPr>
        <w:t>到國道南投服務區星巴克與</w:t>
      </w:r>
      <w:r w:rsidR="0000435F">
        <w:rPr>
          <w:rFonts w:hAnsi="標楷體" w:cs="標楷體" w:hint="eastAsia"/>
          <w:bCs/>
          <w:kern w:val="0"/>
          <w:szCs w:val="24"/>
        </w:rPr>
        <w:t>林○頤</w:t>
      </w:r>
      <w:r w:rsidR="00DD14C9" w:rsidRPr="00331B3D">
        <w:rPr>
          <w:rFonts w:hAnsi="標楷體" w:cs="標楷體" w:hint="eastAsia"/>
          <w:bCs/>
          <w:kern w:val="0"/>
          <w:szCs w:val="24"/>
        </w:rPr>
        <w:t>見面</w:t>
      </w:r>
      <w:r w:rsidR="00DD14C9" w:rsidRPr="00331B3D">
        <w:rPr>
          <w:rFonts w:hAnsi="標楷體" w:cs="標楷體" w:hint="eastAsia"/>
          <w:kern w:val="0"/>
          <w:szCs w:val="24"/>
        </w:rPr>
        <w:t>之</w:t>
      </w:r>
      <w:r w:rsidR="00DD14C9" w:rsidRPr="00331B3D">
        <w:rPr>
          <w:rFonts w:hAnsi="標楷體" w:cs="標楷體" w:hint="eastAsia"/>
          <w:bCs/>
          <w:kern w:val="0"/>
          <w:szCs w:val="24"/>
        </w:rPr>
        <w:t>事實，其</w:t>
      </w:r>
      <w:r w:rsidRPr="00331B3D">
        <w:rPr>
          <w:rFonts w:hAnsi="標楷體" w:cs="標楷體" w:hint="eastAsia"/>
          <w:kern w:val="0"/>
          <w:szCs w:val="24"/>
        </w:rPr>
        <w:t>於107年1月9日在南投調查站詢問時供述：106年10月19日下午我駕駛</w:t>
      </w:r>
      <w:r w:rsidR="00DD14C9" w:rsidRPr="00331B3D">
        <w:rPr>
          <w:rFonts w:hAnsi="標楷體" w:cs="標楷體" w:hint="eastAsia"/>
          <w:kern w:val="0"/>
          <w:szCs w:val="24"/>
        </w:rPr>
        <w:t>鎮</w:t>
      </w:r>
      <w:r w:rsidRPr="00331B3D">
        <w:rPr>
          <w:rFonts w:hAnsi="標楷體" w:cs="標楷體" w:hint="eastAsia"/>
          <w:kern w:val="0"/>
          <w:szCs w:val="24"/>
        </w:rPr>
        <w:t>公所公務車(車號6330-</w:t>
      </w:r>
      <w:r w:rsidRPr="00331B3D">
        <w:rPr>
          <w:rFonts w:hAnsi="標楷體" w:cs="標楷體"/>
          <w:kern w:val="0"/>
          <w:szCs w:val="24"/>
        </w:rPr>
        <w:t>Q2</w:t>
      </w:r>
      <w:r w:rsidRPr="00331B3D">
        <w:rPr>
          <w:rFonts w:hAnsi="標楷體" w:cs="標楷體" w:hint="eastAsia"/>
          <w:kern w:val="0"/>
          <w:szCs w:val="24"/>
        </w:rPr>
        <w:t>)載鎮長黃丹怡到國道</w:t>
      </w:r>
      <w:r w:rsidR="00CF6434" w:rsidRPr="00331B3D">
        <w:rPr>
          <w:rFonts w:hAnsi="標楷體" w:cs="標楷體" w:hint="eastAsia"/>
          <w:kern w:val="0"/>
          <w:szCs w:val="24"/>
        </w:rPr>
        <w:t>三</w:t>
      </w:r>
      <w:r w:rsidRPr="00331B3D">
        <w:rPr>
          <w:rFonts w:hAnsi="標楷體" w:cs="標楷體" w:hint="eastAsia"/>
          <w:kern w:val="0"/>
          <w:szCs w:val="24"/>
        </w:rPr>
        <w:t>號南投服務區的星巴克</w:t>
      </w:r>
      <w:r w:rsidR="00DD14C9" w:rsidRPr="00331B3D">
        <w:rPr>
          <w:rFonts w:hAnsi="標楷體" w:cs="標楷體" w:hint="eastAsia"/>
          <w:kern w:val="0"/>
          <w:szCs w:val="24"/>
        </w:rPr>
        <w:t>與</w:t>
      </w:r>
      <w:r w:rsidR="0000435F">
        <w:rPr>
          <w:rFonts w:hAnsi="標楷體" w:cs="標楷體" w:hint="eastAsia"/>
          <w:kern w:val="0"/>
          <w:szCs w:val="24"/>
        </w:rPr>
        <w:t>林○娟</w:t>
      </w:r>
      <w:r w:rsidRPr="00331B3D">
        <w:rPr>
          <w:rFonts w:hAnsi="標楷體" w:cs="標楷體" w:hint="eastAsia"/>
          <w:kern w:val="0"/>
          <w:szCs w:val="24"/>
        </w:rPr>
        <w:t>喝咖啡聊天，當天只有我們3人。我們是坐在結帳區前的沙發區，我印象中主要是談一些公所內部人員的事情，在聊天期間我有接到幾次電話及去洗手間而離開星巴克，其中一次比較久是接到我先生的電話到咖啡廳外面講電話大約20分鐘左右，當時是黃丹怡與</w:t>
      </w:r>
      <w:r w:rsidR="0000435F">
        <w:rPr>
          <w:rFonts w:hAnsi="標楷體" w:cs="標楷體" w:hint="eastAsia"/>
          <w:kern w:val="0"/>
          <w:szCs w:val="24"/>
        </w:rPr>
        <w:t>林○娟</w:t>
      </w:r>
      <w:r w:rsidRPr="00331B3D">
        <w:rPr>
          <w:rFonts w:hAnsi="標楷體" w:cs="標楷體" w:hint="eastAsia"/>
          <w:kern w:val="0"/>
          <w:szCs w:val="24"/>
        </w:rPr>
        <w:t>獨自在星巴克內。經檢視南投服務區星巴克咖啡廳影像照片，是我、黃丹怡及</w:t>
      </w:r>
      <w:r w:rsidR="0000435F">
        <w:rPr>
          <w:rFonts w:hAnsi="標楷體" w:cs="標楷體" w:hint="eastAsia"/>
          <w:kern w:val="0"/>
          <w:szCs w:val="24"/>
        </w:rPr>
        <w:t>林○娟</w:t>
      </w:r>
      <w:r w:rsidRPr="00331B3D">
        <w:rPr>
          <w:rFonts w:hAnsi="標楷體" w:cs="標楷體" w:hint="eastAsia"/>
          <w:kern w:val="0"/>
          <w:szCs w:val="24"/>
        </w:rPr>
        <w:t>訂餐與聊天的影像。經檢視車號6330-</w:t>
      </w:r>
      <w:r w:rsidRPr="00331B3D">
        <w:rPr>
          <w:rFonts w:hAnsi="標楷體" w:cs="標楷體"/>
          <w:kern w:val="0"/>
          <w:szCs w:val="24"/>
        </w:rPr>
        <w:t>Q2</w:t>
      </w:r>
      <w:r w:rsidRPr="00331B3D">
        <w:rPr>
          <w:rFonts w:hAnsi="標楷體" w:cs="標楷體" w:hint="eastAsia"/>
          <w:kern w:val="0"/>
          <w:szCs w:val="24"/>
        </w:rPr>
        <w:t>車</w:t>
      </w:r>
      <w:r w:rsidRPr="00331B3D">
        <w:rPr>
          <w:rFonts w:hAnsi="標楷體" w:cs="標楷體" w:hint="eastAsia"/>
          <w:kern w:val="0"/>
          <w:szCs w:val="24"/>
        </w:rPr>
        <w:lastRenderedPageBreak/>
        <w:t>輛ETC國道通行明細，該車於106年10月19日15時41分至南投服務區，18時16分離開南投服務區，是我載黃丹怡至南投服務區與</w:t>
      </w:r>
      <w:r w:rsidR="0000435F">
        <w:rPr>
          <w:rFonts w:hAnsi="標楷體" w:cs="標楷體" w:hint="eastAsia"/>
          <w:kern w:val="0"/>
          <w:szCs w:val="24"/>
        </w:rPr>
        <w:t>林○娟</w:t>
      </w:r>
      <w:r w:rsidRPr="00331B3D">
        <w:rPr>
          <w:rFonts w:hAnsi="標楷體" w:cs="標楷體" w:hint="eastAsia"/>
          <w:kern w:val="0"/>
          <w:szCs w:val="24"/>
        </w:rPr>
        <w:t>碰面的行車紀錄</w:t>
      </w:r>
      <w:r w:rsidRPr="00331B3D">
        <w:rPr>
          <w:rFonts w:hAnsi="標楷體" w:cs="標楷體" w:hint="eastAsia"/>
          <w:bCs/>
          <w:kern w:val="0"/>
          <w:szCs w:val="24"/>
        </w:rPr>
        <w:t>」</w:t>
      </w:r>
      <w:r w:rsidRPr="00331B3D">
        <w:rPr>
          <w:rFonts w:hAnsi="標楷體" w:cs="標楷體" w:hint="eastAsia"/>
          <w:kern w:val="0"/>
          <w:szCs w:val="24"/>
        </w:rPr>
        <w:t>等語。</w:t>
      </w:r>
      <w:r w:rsidRPr="00331B3D">
        <w:rPr>
          <w:rFonts w:hint="eastAsia"/>
        </w:rPr>
        <w:t>(附件二六</w:t>
      </w:r>
      <w:r w:rsidRPr="00331B3D">
        <w:rPr>
          <w:rFonts w:hAnsi="標楷體" w:hint="eastAsia"/>
        </w:rPr>
        <w:t>，</w:t>
      </w:r>
      <w:r w:rsidRPr="00331B3D">
        <w:rPr>
          <w:rFonts w:hint="eastAsia"/>
        </w:rPr>
        <w:t>第</w:t>
      </w:r>
      <w:r w:rsidR="00802B25" w:rsidRPr="00331B3D">
        <w:rPr>
          <w:rFonts w:hint="eastAsia"/>
        </w:rPr>
        <w:t>284~285</w:t>
      </w:r>
      <w:r w:rsidR="00802B25" w:rsidRPr="00331B3D">
        <w:rPr>
          <w:rFonts w:hAnsi="標楷體" w:hint="eastAsia"/>
        </w:rPr>
        <w:t>、</w:t>
      </w:r>
      <w:r w:rsidR="00802B25" w:rsidRPr="00331B3D">
        <w:rPr>
          <w:rFonts w:hint="eastAsia"/>
        </w:rPr>
        <w:t>287~292</w:t>
      </w:r>
      <w:r w:rsidRPr="00331B3D">
        <w:rPr>
          <w:rFonts w:hint="eastAsia"/>
        </w:rPr>
        <w:t>頁)</w:t>
      </w:r>
    </w:p>
    <w:p w14:paraId="40BB621B" w14:textId="77777777" w:rsidR="00DD14C9" w:rsidRPr="00331B3D" w:rsidRDefault="00DD14C9" w:rsidP="00EB2F52">
      <w:pPr>
        <w:pStyle w:val="4"/>
        <w:rPr>
          <w:rFonts w:hAnsi="標楷體" w:cs="標楷體"/>
          <w:kern w:val="0"/>
          <w:szCs w:val="24"/>
        </w:rPr>
      </w:pPr>
      <w:r w:rsidRPr="00331B3D">
        <w:rPr>
          <w:rFonts w:hint="eastAsia"/>
          <w:bCs/>
        </w:rPr>
        <w:t>據上，</w:t>
      </w:r>
      <w:r w:rsidR="00AE7E6C">
        <w:rPr>
          <w:rFonts w:hint="eastAsia"/>
        </w:rPr>
        <w:t>林○頤</w:t>
      </w:r>
      <w:r w:rsidRPr="00331B3D">
        <w:rPr>
          <w:rFonts w:hint="eastAsia"/>
        </w:rPr>
        <w:t>向25件小型工程得標廠商宏昇土木包工業負責人</w:t>
      </w:r>
      <w:r w:rsidR="0000435F">
        <w:rPr>
          <w:rFonts w:hint="eastAsia"/>
        </w:rPr>
        <w:t>賴○義</w:t>
      </w:r>
      <w:r w:rsidRPr="00331B3D">
        <w:rPr>
          <w:rFonts w:hint="eastAsia"/>
        </w:rPr>
        <w:t>收取13萬元之回扣款後</w:t>
      </w:r>
      <w:r w:rsidRPr="00331B3D">
        <w:rPr>
          <w:rFonts w:hint="eastAsia"/>
          <w:bCs/>
        </w:rPr>
        <w:t>，再將其中之</w:t>
      </w:r>
      <w:r w:rsidR="00331B3D" w:rsidRPr="00331B3D">
        <w:rPr>
          <w:rFonts w:hint="eastAsia"/>
        </w:rPr>
        <w:t>回扣款</w:t>
      </w:r>
      <w:r w:rsidRPr="00331B3D">
        <w:t>1</w:t>
      </w:r>
      <w:r w:rsidRPr="00331B3D">
        <w:rPr>
          <w:rFonts w:hint="eastAsia"/>
        </w:rPr>
        <w:t>0萬</w:t>
      </w:r>
      <w:r w:rsidR="00331B3D" w:rsidRPr="00331B3D">
        <w:rPr>
          <w:rFonts w:hint="eastAsia"/>
        </w:rPr>
        <w:t>元依</w:t>
      </w:r>
      <w:r w:rsidR="00A71548">
        <w:rPr>
          <w:rFonts w:hint="eastAsia"/>
        </w:rPr>
        <w:t>被彈劾人</w:t>
      </w:r>
      <w:r w:rsidR="00331B3D" w:rsidRPr="00331B3D">
        <w:rPr>
          <w:rFonts w:hint="eastAsia"/>
        </w:rPr>
        <w:t>黃丹怡之指示</w:t>
      </w:r>
      <w:r w:rsidRPr="00331B3D">
        <w:rPr>
          <w:rFonts w:hint="eastAsia"/>
        </w:rPr>
        <w:t>交付黃丹怡</w:t>
      </w:r>
      <w:r w:rsidRPr="00331B3D">
        <w:rPr>
          <w:rFonts w:hint="eastAsia"/>
          <w:bCs/>
        </w:rPr>
        <w:t>，</w:t>
      </w:r>
      <w:r w:rsidR="00331B3D" w:rsidRPr="00331B3D">
        <w:rPr>
          <w:rFonts w:hint="eastAsia"/>
          <w:bCs/>
        </w:rPr>
        <w:t>涉</w:t>
      </w:r>
      <w:r w:rsidRPr="00331B3D">
        <w:rPr>
          <w:rFonts w:hint="eastAsia"/>
          <w:bCs/>
        </w:rPr>
        <w:t>犯「經辦公用工程收取回扣罪」</w:t>
      </w:r>
      <w:r w:rsidR="00331B3D" w:rsidRPr="00331B3D">
        <w:rPr>
          <w:rFonts w:hint="eastAsia"/>
          <w:bCs/>
        </w:rPr>
        <w:t>嫌</w:t>
      </w:r>
      <w:r w:rsidRPr="00331B3D">
        <w:rPr>
          <w:rFonts w:hint="eastAsia"/>
          <w:bCs/>
        </w:rPr>
        <w:t>，事證明確，核有明確違失。南投地檢署亦為相同之認定，就該犯罪事實認為黃丹怡及</w:t>
      </w:r>
      <w:r w:rsidR="0000435F">
        <w:rPr>
          <w:rFonts w:hint="eastAsia"/>
          <w:bCs/>
        </w:rPr>
        <w:t>林○頤</w:t>
      </w:r>
      <w:r w:rsidRPr="00331B3D">
        <w:rPr>
          <w:rFonts w:hint="eastAsia"/>
          <w:bCs/>
        </w:rPr>
        <w:t>均係犯貪污治罪條例第4條第1項第3</w:t>
      </w:r>
      <w:r w:rsidR="00AF2651" w:rsidRPr="00331B3D">
        <w:rPr>
          <w:rFonts w:hint="eastAsia"/>
          <w:bCs/>
        </w:rPr>
        <w:t>款之</w:t>
      </w:r>
      <w:r w:rsidRPr="00331B3D">
        <w:rPr>
          <w:rFonts w:hint="eastAsia"/>
          <w:bCs/>
        </w:rPr>
        <w:t>經辦公用工程收取回扣罪</w:t>
      </w:r>
      <w:r w:rsidR="00AF2651" w:rsidRPr="00331B3D">
        <w:rPr>
          <w:rFonts w:hint="eastAsia"/>
          <w:bCs/>
        </w:rPr>
        <w:t>嫌</w:t>
      </w:r>
      <w:r w:rsidRPr="00331B3D">
        <w:rPr>
          <w:rFonts w:hint="eastAsia"/>
          <w:bCs/>
        </w:rPr>
        <w:t>而提起公訴</w:t>
      </w:r>
      <w:r w:rsidRPr="00331B3D">
        <w:rPr>
          <w:rFonts w:hAnsi="標楷體" w:hint="eastAsia"/>
          <w:bCs/>
        </w:rPr>
        <w:t>，</w:t>
      </w:r>
      <w:r w:rsidR="0000435F">
        <w:rPr>
          <w:rFonts w:hint="eastAsia"/>
          <w:bCs/>
        </w:rPr>
        <w:t>林○頤</w:t>
      </w:r>
      <w:r w:rsidRPr="00331B3D">
        <w:rPr>
          <w:rFonts w:hint="eastAsia"/>
          <w:bCs/>
        </w:rPr>
        <w:t>雖不具本件經辦公用工程公務員之身分</w:t>
      </w:r>
      <w:r w:rsidRPr="00331B3D">
        <w:rPr>
          <w:rFonts w:hAnsi="標楷體" w:hint="eastAsia"/>
          <w:bCs/>
        </w:rPr>
        <w:t>，惟因與具該身分之同案被告</w:t>
      </w:r>
      <w:r w:rsidRPr="00331B3D">
        <w:rPr>
          <w:rFonts w:hint="eastAsia"/>
          <w:bCs/>
        </w:rPr>
        <w:t>黃丹怡共同為之</w:t>
      </w:r>
      <w:r w:rsidRPr="00331B3D">
        <w:rPr>
          <w:rFonts w:hAnsi="標楷體" w:hint="eastAsia"/>
          <w:bCs/>
        </w:rPr>
        <w:t>，依貪污治罪條例第3條規定，仍應論以共同正犯</w:t>
      </w:r>
      <w:r w:rsidRPr="00331B3D">
        <w:rPr>
          <w:rFonts w:hint="eastAsia"/>
          <w:bCs/>
        </w:rPr>
        <w:t>。(同附件二十，第</w:t>
      </w:r>
      <w:r w:rsidR="00331B3D" w:rsidRPr="00331B3D">
        <w:rPr>
          <w:rFonts w:hint="eastAsia"/>
          <w:bCs/>
        </w:rPr>
        <w:t>218</w:t>
      </w:r>
      <w:r w:rsidR="00331B3D" w:rsidRPr="00331B3D">
        <w:rPr>
          <w:rFonts w:hAnsi="標楷體" w:hint="eastAsia"/>
          <w:bCs/>
        </w:rPr>
        <w:t>、</w:t>
      </w:r>
      <w:r w:rsidR="00331B3D" w:rsidRPr="00331B3D">
        <w:rPr>
          <w:rFonts w:hint="eastAsia"/>
          <w:bCs/>
        </w:rPr>
        <w:t>239</w:t>
      </w:r>
      <w:r w:rsidRPr="00331B3D">
        <w:rPr>
          <w:rFonts w:hint="eastAsia"/>
          <w:bCs/>
        </w:rPr>
        <w:t>頁)</w:t>
      </w:r>
    </w:p>
    <w:p w14:paraId="6FAF79CD" w14:textId="77777777" w:rsidR="00DD14C9" w:rsidRPr="00934AF3" w:rsidRDefault="00AF2651" w:rsidP="00DD14C9">
      <w:pPr>
        <w:pStyle w:val="3"/>
      </w:pPr>
      <w:r w:rsidRPr="00DB0F66">
        <w:rPr>
          <w:rFonts w:hint="eastAsia"/>
        </w:rPr>
        <w:t>綜上</w:t>
      </w:r>
      <w:r w:rsidRPr="00DB0F66">
        <w:rPr>
          <w:rFonts w:hAnsi="標楷體" w:hint="eastAsia"/>
        </w:rPr>
        <w:t>，</w:t>
      </w:r>
      <w:r w:rsidR="00A71548">
        <w:rPr>
          <w:rFonts w:hAnsi="標楷體" w:hint="eastAsia"/>
          <w:bCs w:val="0"/>
        </w:rPr>
        <w:t>被彈劾人</w:t>
      </w:r>
      <w:r w:rsidR="00934AF3" w:rsidRPr="00DB0F66">
        <w:rPr>
          <w:rFonts w:hAnsi="標楷體" w:hint="eastAsia"/>
          <w:bCs w:val="0"/>
        </w:rPr>
        <w:t>洪丞俊指示</w:t>
      </w:r>
      <w:r w:rsidR="00934AF3" w:rsidRPr="00DB0F66">
        <w:rPr>
          <w:rFonts w:hint="eastAsia"/>
        </w:rPr>
        <w:t>白手套</w:t>
      </w:r>
      <w:r w:rsidR="00AE7E6C">
        <w:rPr>
          <w:rFonts w:hint="eastAsia"/>
        </w:rPr>
        <w:t>林○頤</w:t>
      </w:r>
      <w:r w:rsidR="00934AF3" w:rsidRPr="00DB0F66">
        <w:rPr>
          <w:rFonts w:hint="eastAsia"/>
        </w:rPr>
        <w:t>向廠商</w:t>
      </w:r>
      <w:r w:rsidR="0000435F">
        <w:rPr>
          <w:rFonts w:hint="eastAsia"/>
        </w:rPr>
        <w:t>賴○義</w:t>
      </w:r>
      <w:r w:rsidR="00934AF3" w:rsidRPr="00934AF3">
        <w:rPr>
          <w:rFonts w:hint="eastAsia"/>
        </w:rPr>
        <w:t>收取回扣款13萬元，嗣由黃丹怡向</w:t>
      </w:r>
      <w:r w:rsidR="0000435F">
        <w:rPr>
          <w:rFonts w:hint="eastAsia"/>
        </w:rPr>
        <w:t>林○頤</w:t>
      </w:r>
      <w:r w:rsidR="00934AF3">
        <w:rPr>
          <w:rFonts w:hint="eastAsia"/>
        </w:rPr>
        <w:t>直接</w:t>
      </w:r>
      <w:r w:rsidR="00934AF3" w:rsidRPr="00934AF3">
        <w:rPr>
          <w:rFonts w:hint="eastAsia"/>
        </w:rPr>
        <w:t>收取其中10萬元</w:t>
      </w:r>
      <w:r w:rsidR="00934AF3" w:rsidRPr="00934AF3">
        <w:rPr>
          <w:rFonts w:hAnsi="標楷體" w:hint="eastAsia"/>
        </w:rPr>
        <w:t>，皆涉</w:t>
      </w:r>
      <w:r w:rsidR="00934AF3" w:rsidRPr="00934AF3">
        <w:rPr>
          <w:rFonts w:hint="eastAsia"/>
        </w:rPr>
        <w:t>犯「經辦公用工程收取回扣罪」嫌，核有重大違失。</w:t>
      </w:r>
    </w:p>
    <w:p w14:paraId="39E09F11" w14:textId="77777777" w:rsidR="00E47AA2" w:rsidRPr="004C5E68" w:rsidRDefault="00A71548" w:rsidP="007B406A">
      <w:pPr>
        <w:pStyle w:val="2"/>
      </w:pPr>
      <w:r>
        <w:rPr>
          <w:rFonts w:hint="eastAsia"/>
          <w:b/>
        </w:rPr>
        <w:t>被彈劾人</w:t>
      </w:r>
      <w:r w:rsidR="002E4540" w:rsidRPr="004C5E68">
        <w:rPr>
          <w:rFonts w:hint="eastAsia"/>
          <w:b/>
        </w:rPr>
        <w:t>洪丞俊基於經辦公用工程收取回扣之犯意，</w:t>
      </w:r>
      <w:r w:rsidR="008A60F2" w:rsidRPr="004C5E68">
        <w:rPr>
          <w:rFonts w:hint="eastAsia"/>
          <w:b/>
        </w:rPr>
        <w:t>在</w:t>
      </w:r>
      <w:r w:rsidR="006F24A6" w:rsidRPr="004C5E68">
        <w:rPr>
          <w:rFonts w:hint="eastAsia"/>
          <w:b/>
        </w:rPr>
        <w:t>負責承攬</w:t>
      </w:r>
      <w:r w:rsidR="002E4540" w:rsidRPr="004C5E68">
        <w:rPr>
          <w:rFonts w:hint="eastAsia"/>
          <w:b/>
        </w:rPr>
        <w:t>「竹山第十三公墓納骨堂新建工程(後期未完成工程)」</w:t>
      </w:r>
      <w:r w:rsidR="006F24A6" w:rsidRPr="004C5E68">
        <w:rPr>
          <w:rFonts w:hint="eastAsia"/>
          <w:b/>
        </w:rPr>
        <w:t>之</w:t>
      </w:r>
      <w:r w:rsidR="0000435F">
        <w:rPr>
          <w:rFonts w:hint="eastAsia"/>
          <w:b/>
        </w:rPr>
        <w:t>徐○貴</w:t>
      </w:r>
      <w:r w:rsidR="006F24A6" w:rsidRPr="004C5E68">
        <w:rPr>
          <w:rFonts w:hint="eastAsia"/>
          <w:b/>
        </w:rPr>
        <w:t>建築師事務所依約完成工程設計服務後，</w:t>
      </w:r>
      <w:r w:rsidR="008A60F2" w:rsidRPr="004C5E68">
        <w:rPr>
          <w:rFonts w:hint="eastAsia"/>
          <w:b/>
        </w:rPr>
        <w:t>於</w:t>
      </w:r>
      <w:r w:rsidR="008A60F2" w:rsidRPr="004C5E68">
        <w:rPr>
          <w:b/>
        </w:rPr>
        <w:t>105</w:t>
      </w:r>
      <w:r w:rsidR="008A60F2" w:rsidRPr="004C5E68">
        <w:rPr>
          <w:rFonts w:hint="eastAsia"/>
          <w:b/>
        </w:rPr>
        <w:t>年</w:t>
      </w:r>
      <w:r w:rsidR="008A60F2" w:rsidRPr="004C5E68">
        <w:rPr>
          <w:b/>
        </w:rPr>
        <w:t>3</w:t>
      </w:r>
      <w:r w:rsidR="008A60F2" w:rsidRPr="004C5E68">
        <w:rPr>
          <w:rFonts w:hint="eastAsia"/>
          <w:b/>
        </w:rPr>
        <w:t>月</w:t>
      </w:r>
      <w:r w:rsidR="008A60F2" w:rsidRPr="004C5E68">
        <w:rPr>
          <w:b/>
        </w:rPr>
        <w:t>16</w:t>
      </w:r>
      <w:r w:rsidR="008A60F2" w:rsidRPr="004C5E68">
        <w:rPr>
          <w:rFonts w:hint="eastAsia"/>
          <w:b/>
        </w:rPr>
        <w:t>日</w:t>
      </w:r>
      <w:r w:rsidR="006F24A6" w:rsidRPr="004C5E68">
        <w:rPr>
          <w:rFonts w:hint="eastAsia"/>
          <w:b/>
        </w:rPr>
        <w:t>向竹山鎮公所申請撥付第</w:t>
      </w:r>
      <w:r w:rsidR="006F24A6" w:rsidRPr="004C5E68">
        <w:rPr>
          <w:b/>
        </w:rPr>
        <w:t>2</w:t>
      </w:r>
      <w:r w:rsidR="006F24A6" w:rsidRPr="004C5E68">
        <w:rPr>
          <w:rFonts w:hint="eastAsia"/>
          <w:b/>
        </w:rPr>
        <w:t>期之設計服務費，洪丞俊利用審核撥款職權壓案不核撥款項，竟向該事務所員工</w:t>
      </w:r>
      <w:r w:rsidR="0000435F">
        <w:rPr>
          <w:rFonts w:hint="eastAsia"/>
          <w:b/>
        </w:rPr>
        <w:t>蔡○芬</w:t>
      </w:r>
      <w:r w:rsidR="006F24A6" w:rsidRPr="004C5E68">
        <w:rPr>
          <w:rFonts w:hint="eastAsia"/>
          <w:b/>
        </w:rPr>
        <w:t>表示須給付設計費</w:t>
      </w:r>
      <w:r w:rsidR="006F24A6" w:rsidRPr="004C5E68">
        <w:rPr>
          <w:b/>
        </w:rPr>
        <w:t>15%</w:t>
      </w:r>
      <w:r w:rsidR="006F24A6" w:rsidRPr="004C5E68">
        <w:rPr>
          <w:rFonts w:hint="eastAsia"/>
          <w:b/>
        </w:rPr>
        <w:t>作為規費</w:t>
      </w:r>
      <w:r w:rsidR="006F24A6" w:rsidRPr="004C5E68">
        <w:rPr>
          <w:b/>
        </w:rPr>
        <w:t>(</w:t>
      </w:r>
      <w:r w:rsidR="006F24A6" w:rsidRPr="004C5E68">
        <w:rPr>
          <w:rFonts w:hint="eastAsia"/>
          <w:b/>
        </w:rPr>
        <w:t>即回扣</w:t>
      </w:r>
      <w:r w:rsidR="006F24A6" w:rsidRPr="004C5E68">
        <w:rPr>
          <w:b/>
        </w:rPr>
        <w:t>)</w:t>
      </w:r>
      <w:r w:rsidR="008A60F2" w:rsidRPr="004C5E68">
        <w:rPr>
          <w:rFonts w:hint="eastAsia"/>
          <w:b/>
        </w:rPr>
        <w:t>，</w:t>
      </w:r>
      <w:r w:rsidR="0000435F">
        <w:rPr>
          <w:rFonts w:hint="eastAsia"/>
          <w:b/>
        </w:rPr>
        <w:t>蔡○芬</w:t>
      </w:r>
      <w:r w:rsidR="008A60F2" w:rsidRPr="004C5E68">
        <w:rPr>
          <w:rFonts w:hint="eastAsia"/>
          <w:b/>
        </w:rPr>
        <w:t>當場表示希望降為10%，洪丞俊同意，經</w:t>
      </w:r>
      <w:r w:rsidR="0000435F">
        <w:rPr>
          <w:rFonts w:hint="eastAsia"/>
          <w:b/>
        </w:rPr>
        <w:t>蔡○芬</w:t>
      </w:r>
      <w:r w:rsidR="008A60F2" w:rsidRPr="004C5E68">
        <w:rPr>
          <w:rFonts w:hint="eastAsia"/>
          <w:b/>
        </w:rPr>
        <w:t>報告</w:t>
      </w:r>
      <w:r w:rsidR="0000435F">
        <w:rPr>
          <w:rFonts w:hint="eastAsia"/>
          <w:b/>
        </w:rPr>
        <w:t>徐○貴</w:t>
      </w:r>
      <w:r w:rsidR="008A60F2" w:rsidRPr="004C5E68">
        <w:rPr>
          <w:rFonts w:hint="eastAsia"/>
          <w:b/>
        </w:rPr>
        <w:t>建築師上開情事，</w:t>
      </w:r>
      <w:r w:rsidR="0000435F">
        <w:rPr>
          <w:rFonts w:hint="eastAsia"/>
          <w:b/>
        </w:rPr>
        <w:t>徐○貴</w:t>
      </w:r>
      <w:r w:rsidR="008A60F2" w:rsidRPr="004C5E68">
        <w:rPr>
          <w:rFonts w:hint="eastAsia"/>
          <w:b/>
        </w:rPr>
        <w:t>表示需領到第</w:t>
      </w:r>
      <w:r w:rsidR="008A60F2" w:rsidRPr="004C5E68">
        <w:rPr>
          <w:b/>
        </w:rPr>
        <w:t>2</w:t>
      </w:r>
      <w:r w:rsidR="008A60F2" w:rsidRPr="004C5E68">
        <w:rPr>
          <w:rFonts w:hint="eastAsia"/>
          <w:b/>
        </w:rPr>
        <w:t>期工程設計費後方同意</w:t>
      </w:r>
      <w:r w:rsidR="008A60F2" w:rsidRPr="004C5E68">
        <w:rPr>
          <w:rFonts w:hint="eastAsia"/>
          <w:b/>
        </w:rPr>
        <w:lastRenderedPageBreak/>
        <w:t>支付</w:t>
      </w:r>
      <w:r w:rsidR="008A60F2" w:rsidRPr="004C5E68">
        <w:rPr>
          <w:b/>
        </w:rPr>
        <w:t>10%</w:t>
      </w:r>
      <w:r w:rsidR="008A60F2" w:rsidRPr="004C5E68">
        <w:rPr>
          <w:rFonts w:hint="eastAsia"/>
          <w:b/>
        </w:rPr>
        <w:t>之回扣，</w:t>
      </w:r>
      <w:r w:rsidR="0000435F">
        <w:rPr>
          <w:rFonts w:hint="eastAsia"/>
          <w:b/>
        </w:rPr>
        <w:t>蔡○芬</w:t>
      </w:r>
      <w:r w:rsidR="008A60F2" w:rsidRPr="004C5E68">
        <w:rPr>
          <w:rFonts w:hint="eastAsia"/>
          <w:b/>
        </w:rPr>
        <w:t>將</w:t>
      </w:r>
      <w:r w:rsidR="0000435F">
        <w:rPr>
          <w:rFonts w:hint="eastAsia"/>
          <w:b/>
        </w:rPr>
        <w:t>徐○貴</w:t>
      </w:r>
      <w:r w:rsidR="008A60F2" w:rsidRPr="004C5E68">
        <w:rPr>
          <w:rFonts w:hint="eastAsia"/>
          <w:b/>
        </w:rPr>
        <w:t>說法轉達給洪丞俊後，竹山鎮公所隨即於</w:t>
      </w:r>
      <w:r w:rsidR="008A60F2" w:rsidRPr="004C5E68">
        <w:rPr>
          <w:b/>
        </w:rPr>
        <w:t>106</w:t>
      </w:r>
      <w:r w:rsidR="008A60F2" w:rsidRPr="004C5E68">
        <w:rPr>
          <w:rFonts w:hint="eastAsia"/>
          <w:b/>
        </w:rPr>
        <w:t>年</w:t>
      </w:r>
      <w:r w:rsidR="008A60F2" w:rsidRPr="004C5E68">
        <w:rPr>
          <w:b/>
        </w:rPr>
        <w:t>6</w:t>
      </w:r>
      <w:r w:rsidR="008A60F2" w:rsidRPr="004C5E68">
        <w:rPr>
          <w:rFonts w:hint="eastAsia"/>
          <w:b/>
        </w:rPr>
        <w:t>月</w:t>
      </w:r>
      <w:r w:rsidR="008A60F2" w:rsidRPr="004C5E68">
        <w:rPr>
          <w:b/>
        </w:rPr>
        <w:t>21</w:t>
      </w:r>
      <w:r w:rsidR="008A60F2" w:rsidRPr="004C5E68">
        <w:rPr>
          <w:rFonts w:hint="eastAsia"/>
          <w:b/>
        </w:rPr>
        <w:t>日撥付扣稅後之設計費</w:t>
      </w:r>
      <w:r w:rsidR="008A60F2" w:rsidRPr="004C5E68">
        <w:rPr>
          <w:b/>
        </w:rPr>
        <w:t>48</w:t>
      </w:r>
      <w:r w:rsidR="008A60F2" w:rsidRPr="004C5E68">
        <w:rPr>
          <w:rFonts w:hint="eastAsia"/>
          <w:b/>
        </w:rPr>
        <w:t>萬</w:t>
      </w:r>
      <w:r w:rsidR="008A60F2" w:rsidRPr="004C5E68">
        <w:rPr>
          <w:b/>
        </w:rPr>
        <w:t>7,984</w:t>
      </w:r>
      <w:r w:rsidR="008A60F2" w:rsidRPr="004C5E68">
        <w:rPr>
          <w:rFonts w:hint="eastAsia"/>
          <w:b/>
        </w:rPr>
        <w:t>元</w:t>
      </w:r>
      <w:r w:rsidR="008A60F2" w:rsidRPr="004C5E68">
        <w:rPr>
          <w:b/>
        </w:rPr>
        <w:t>(</w:t>
      </w:r>
      <w:r w:rsidR="008A60F2" w:rsidRPr="004C5E68">
        <w:rPr>
          <w:rFonts w:hint="eastAsia"/>
          <w:b/>
        </w:rPr>
        <w:t>原請領金額</w:t>
      </w:r>
      <w:r w:rsidR="008A60F2" w:rsidRPr="004C5E68">
        <w:rPr>
          <w:b/>
        </w:rPr>
        <w:t>54</w:t>
      </w:r>
      <w:r w:rsidR="008A60F2" w:rsidRPr="004C5E68">
        <w:rPr>
          <w:rFonts w:hint="eastAsia"/>
          <w:b/>
        </w:rPr>
        <w:t>萬</w:t>
      </w:r>
      <w:r w:rsidR="008A60F2" w:rsidRPr="004C5E68">
        <w:rPr>
          <w:b/>
        </w:rPr>
        <w:t>2</w:t>
      </w:r>
      <w:r w:rsidR="002621F6" w:rsidRPr="004C5E68">
        <w:rPr>
          <w:b/>
        </w:rPr>
        <w:t>,</w:t>
      </w:r>
      <w:r w:rsidR="008A60F2" w:rsidRPr="004C5E68">
        <w:rPr>
          <w:b/>
        </w:rPr>
        <w:t>237</w:t>
      </w:r>
      <w:r w:rsidR="008A60F2" w:rsidRPr="004C5E68">
        <w:rPr>
          <w:rFonts w:hint="eastAsia"/>
          <w:b/>
        </w:rPr>
        <w:t>元)，</w:t>
      </w:r>
      <w:r w:rsidR="0000435F">
        <w:rPr>
          <w:rFonts w:hint="eastAsia"/>
          <w:b/>
        </w:rPr>
        <w:t>徐○貴</w:t>
      </w:r>
      <w:r w:rsidR="008A60F2" w:rsidRPr="004C5E68">
        <w:rPr>
          <w:rFonts w:hint="eastAsia"/>
          <w:b/>
        </w:rPr>
        <w:t>交付現金約</w:t>
      </w:r>
      <w:r w:rsidR="008A60F2" w:rsidRPr="004C5E68">
        <w:rPr>
          <w:b/>
        </w:rPr>
        <w:t>8</w:t>
      </w:r>
      <w:r w:rsidR="008A60F2" w:rsidRPr="004C5E68">
        <w:rPr>
          <w:rFonts w:hint="eastAsia"/>
          <w:b/>
        </w:rPr>
        <w:t>萬元予</w:t>
      </w:r>
      <w:r w:rsidR="0000435F">
        <w:rPr>
          <w:rFonts w:hint="eastAsia"/>
          <w:b/>
        </w:rPr>
        <w:t>蔡○芬</w:t>
      </w:r>
      <w:r w:rsidR="002621F6" w:rsidRPr="004C5E68">
        <w:rPr>
          <w:rFonts w:hint="eastAsia"/>
          <w:b/>
        </w:rPr>
        <w:t>後</w:t>
      </w:r>
      <w:r w:rsidR="008A60F2" w:rsidRPr="004C5E68">
        <w:rPr>
          <w:rFonts w:hint="eastAsia"/>
          <w:b/>
        </w:rPr>
        <w:t>，</w:t>
      </w:r>
      <w:r w:rsidR="0000435F">
        <w:rPr>
          <w:rFonts w:hint="eastAsia"/>
          <w:b/>
        </w:rPr>
        <w:t>蔡○芬</w:t>
      </w:r>
      <w:r w:rsidR="008A60F2" w:rsidRPr="004C5E68">
        <w:rPr>
          <w:rFonts w:hint="eastAsia"/>
          <w:b/>
        </w:rPr>
        <w:t>將該次請領金額之</w:t>
      </w:r>
      <w:r w:rsidR="008A60F2" w:rsidRPr="004C5E68">
        <w:rPr>
          <w:b/>
        </w:rPr>
        <w:t>10%</w:t>
      </w:r>
      <w:r w:rsidR="008A60F2" w:rsidRPr="004C5E68">
        <w:rPr>
          <w:rFonts w:hint="eastAsia"/>
          <w:b/>
        </w:rPr>
        <w:t>即</w:t>
      </w:r>
      <w:r w:rsidR="008A60F2" w:rsidRPr="004C5E68">
        <w:rPr>
          <w:b/>
        </w:rPr>
        <w:t>5</w:t>
      </w:r>
      <w:r w:rsidR="008A60F2" w:rsidRPr="004C5E68">
        <w:rPr>
          <w:rFonts w:hint="eastAsia"/>
          <w:b/>
        </w:rPr>
        <w:t>萬</w:t>
      </w:r>
      <w:r w:rsidR="008A60F2" w:rsidRPr="004C5E68">
        <w:rPr>
          <w:b/>
        </w:rPr>
        <w:t>4</w:t>
      </w:r>
      <w:r w:rsidR="008A60F2" w:rsidRPr="004C5E68">
        <w:rPr>
          <w:rFonts w:hint="eastAsia"/>
          <w:b/>
        </w:rPr>
        <w:t>千元放入信封內，於撥款日後某日下午在第十三公墓側邊停車場</w:t>
      </w:r>
      <w:r w:rsidR="002621F6" w:rsidRPr="004C5E68">
        <w:rPr>
          <w:rFonts w:hint="eastAsia"/>
          <w:b/>
        </w:rPr>
        <w:t>之</w:t>
      </w:r>
      <w:r w:rsidR="008A60F2" w:rsidRPr="004C5E68">
        <w:rPr>
          <w:rFonts w:hint="eastAsia"/>
          <w:b/>
        </w:rPr>
        <w:t>自用小客車內</w:t>
      </w:r>
      <w:r w:rsidR="004C5E68" w:rsidRPr="004C5E68">
        <w:rPr>
          <w:rFonts w:hAnsi="標楷體" w:hint="eastAsia"/>
          <w:b/>
        </w:rPr>
        <w:t>，</w:t>
      </w:r>
      <w:r w:rsidR="008A60F2" w:rsidRPr="004C5E68">
        <w:rPr>
          <w:rFonts w:hint="eastAsia"/>
          <w:b/>
        </w:rPr>
        <w:t>將裝有現金</w:t>
      </w:r>
      <w:r w:rsidR="008A60F2" w:rsidRPr="004C5E68">
        <w:rPr>
          <w:b/>
        </w:rPr>
        <w:t>5</w:t>
      </w:r>
      <w:r w:rsidR="008A60F2" w:rsidRPr="004C5E68">
        <w:rPr>
          <w:rFonts w:hint="eastAsia"/>
          <w:b/>
        </w:rPr>
        <w:t>萬</w:t>
      </w:r>
      <w:r w:rsidR="008A60F2" w:rsidRPr="004C5E68">
        <w:rPr>
          <w:b/>
        </w:rPr>
        <w:t>4</w:t>
      </w:r>
      <w:r w:rsidR="002621F6" w:rsidRPr="004C5E68">
        <w:rPr>
          <w:rFonts w:hint="eastAsia"/>
          <w:b/>
        </w:rPr>
        <w:t>千</w:t>
      </w:r>
      <w:r w:rsidR="008A60F2" w:rsidRPr="004C5E68">
        <w:rPr>
          <w:rFonts w:hint="eastAsia"/>
          <w:b/>
        </w:rPr>
        <w:t>元之回扣信封交予</w:t>
      </w:r>
      <w:r w:rsidR="002621F6" w:rsidRPr="004C5E68">
        <w:rPr>
          <w:rFonts w:hint="eastAsia"/>
          <w:b/>
        </w:rPr>
        <w:t>洪丞俊</w:t>
      </w:r>
      <w:r w:rsidR="008A60F2" w:rsidRPr="004C5E68">
        <w:rPr>
          <w:rFonts w:hint="eastAsia"/>
          <w:b/>
        </w:rPr>
        <w:t>收受</w:t>
      </w:r>
      <w:r w:rsidR="002621F6" w:rsidRPr="004C5E68">
        <w:rPr>
          <w:rFonts w:hAnsi="標楷體" w:hint="eastAsia"/>
          <w:b/>
        </w:rPr>
        <w:t>，</w:t>
      </w:r>
      <w:r w:rsidR="002621F6" w:rsidRPr="004C5E68">
        <w:rPr>
          <w:rFonts w:hint="eastAsia"/>
          <w:b/>
        </w:rPr>
        <w:t>涉</w:t>
      </w:r>
      <w:r w:rsidR="002621F6" w:rsidRPr="004C5E68">
        <w:rPr>
          <w:rFonts w:hint="eastAsia"/>
          <w:b/>
          <w:szCs w:val="36"/>
        </w:rPr>
        <w:t>犯「經辦公用工程收取回扣罪」嫌，核有重大違失。</w:t>
      </w:r>
    </w:p>
    <w:p w14:paraId="794310BC" w14:textId="77777777" w:rsidR="00F9744C" w:rsidRPr="004C5E68" w:rsidRDefault="00F9744C" w:rsidP="003A4988">
      <w:pPr>
        <w:pStyle w:val="3"/>
        <w:numPr>
          <w:ilvl w:val="2"/>
          <w:numId w:val="25"/>
        </w:numPr>
        <w:rPr>
          <w:bCs w:val="0"/>
        </w:rPr>
      </w:pPr>
      <w:r w:rsidRPr="004C5E68">
        <w:rPr>
          <w:rFonts w:hint="eastAsia"/>
          <w:b/>
        </w:rPr>
        <w:t>洪丞俊向</w:t>
      </w:r>
      <w:r w:rsidR="0000435F">
        <w:rPr>
          <w:rFonts w:hint="eastAsia"/>
          <w:b/>
        </w:rPr>
        <w:t>徐○貴</w:t>
      </w:r>
      <w:r w:rsidRPr="004C5E68">
        <w:rPr>
          <w:rFonts w:hint="eastAsia"/>
          <w:b/>
        </w:rPr>
        <w:t>建築師事務所負責人</w:t>
      </w:r>
      <w:r w:rsidR="0000435F">
        <w:rPr>
          <w:rFonts w:hint="eastAsia"/>
          <w:b/>
        </w:rPr>
        <w:t>徐○貴</w:t>
      </w:r>
      <w:r w:rsidRPr="004C5E68">
        <w:rPr>
          <w:rFonts w:hint="eastAsia"/>
          <w:b/>
        </w:rPr>
        <w:t>及員工</w:t>
      </w:r>
      <w:r w:rsidR="0000435F">
        <w:rPr>
          <w:rFonts w:hint="eastAsia"/>
          <w:b/>
        </w:rPr>
        <w:t>蔡○芬</w:t>
      </w:r>
      <w:r w:rsidRPr="004C5E68">
        <w:rPr>
          <w:rFonts w:hint="eastAsia"/>
          <w:b/>
        </w:rPr>
        <w:t>收取「竹山第十三公墓納骨堂新建工程(後期未完成工程)」回扣款5萬4千元之事實經過：</w:t>
      </w:r>
    </w:p>
    <w:p w14:paraId="1CE5FA07" w14:textId="7FF3AC69" w:rsidR="00F9744C" w:rsidRPr="004C5E68" w:rsidRDefault="002E4540" w:rsidP="00F9744C">
      <w:pPr>
        <w:pStyle w:val="4"/>
      </w:pPr>
      <w:r w:rsidRPr="004C5E68">
        <w:rPr>
          <w:rFonts w:hint="eastAsia"/>
        </w:rPr>
        <w:t>竹山鎮所發包之「竹山第十三公墓納骨堂新建工程(後期未完成工程)」係由</w:t>
      </w:r>
      <w:r w:rsidR="0000435F">
        <w:rPr>
          <w:rFonts w:hint="eastAsia"/>
        </w:rPr>
        <w:t>徐○貴</w:t>
      </w:r>
      <w:r w:rsidRPr="004C5E68">
        <w:rPr>
          <w:rFonts w:hint="eastAsia"/>
        </w:rPr>
        <w:t>建築師事務所負責承攬，前因原承包廠商宏毅營造公司倒閉，所有工程款均遭凍結而無法請領款項，後經友臣營造公司得標後續行完工，因</w:t>
      </w:r>
      <w:r w:rsidR="0000435F">
        <w:rPr>
          <w:rFonts w:hint="eastAsia"/>
        </w:rPr>
        <w:t>徐○貴</w:t>
      </w:r>
      <w:r w:rsidRPr="004C5E68">
        <w:rPr>
          <w:rFonts w:hint="eastAsia"/>
        </w:rPr>
        <w:t>建築師事務所已依約完成工程設計服務，且該工程款均已提撥至竹山鎮公所，並經</w:t>
      </w:r>
      <w:r w:rsidR="0000435F">
        <w:rPr>
          <w:rFonts w:hint="eastAsia"/>
        </w:rPr>
        <w:t>徐○貴</w:t>
      </w:r>
      <w:r w:rsidRPr="004C5E68">
        <w:rPr>
          <w:rFonts w:hint="eastAsia"/>
        </w:rPr>
        <w:t>建築師事務所於</w:t>
      </w:r>
      <w:r w:rsidRPr="004C5E68">
        <w:t>105</w:t>
      </w:r>
      <w:r w:rsidRPr="004C5E68">
        <w:rPr>
          <w:rFonts w:hint="eastAsia"/>
        </w:rPr>
        <w:t>年</w:t>
      </w:r>
      <w:r w:rsidRPr="004C5E68">
        <w:t>3</w:t>
      </w:r>
      <w:r w:rsidRPr="004C5E68">
        <w:rPr>
          <w:rFonts w:hint="eastAsia"/>
        </w:rPr>
        <w:t>月</w:t>
      </w:r>
      <w:r w:rsidRPr="004C5E68">
        <w:t>16</w:t>
      </w:r>
      <w:r w:rsidRPr="004C5E68">
        <w:rPr>
          <w:rFonts w:hint="eastAsia"/>
        </w:rPr>
        <w:t>日發函請款，並無不能撥付相關款項之情事，然</w:t>
      </w:r>
      <w:r w:rsidR="00F9744C" w:rsidRPr="004C5E68">
        <w:rPr>
          <w:rFonts w:hint="eastAsia"/>
        </w:rPr>
        <w:t>洪丞俊</w:t>
      </w:r>
      <w:r w:rsidRPr="004C5E68">
        <w:rPr>
          <w:rFonts w:hint="eastAsia"/>
        </w:rPr>
        <w:t>另基於經辦公用工程收取回扣之犯意，先將負責本件採購案之經辦人廖</w:t>
      </w:r>
      <w:r w:rsidR="003140EF">
        <w:rPr>
          <w:rFonts w:hint="eastAsia"/>
        </w:rPr>
        <w:t>○</w:t>
      </w:r>
      <w:r w:rsidRPr="004C5E68">
        <w:rPr>
          <w:rFonts w:hint="eastAsia"/>
        </w:rPr>
        <w:t>逸所送出之</w:t>
      </w:r>
      <w:r w:rsidR="00F9744C" w:rsidRPr="004C5E68">
        <w:rPr>
          <w:rFonts w:hint="eastAsia"/>
        </w:rPr>
        <w:t>該</w:t>
      </w:r>
      <w:r w:rsidRPr="004C5E68">
        <w:rPr>
          <w:rFonts w:hint="eastAsia"/>
        </w:rPr>
        <w:t>事務所請款公文壓下，期間</w:t>
      </w:r>
      <w:r w:rsidR="00F9744C" w:rsidRPr="004C5E68">
        <w:rPr>
          <w:rFonts w:hint="eastAsia"/>
        </w:rPr>
        <w:t>該</w:t>
      </w:r>
      <w:r w:rsidRPr="004C5E68">
        <w:rPr>
          <w:rFonts w:hint="eastAsia"/>
        </w:rPr>
        <w:t>事務所又多次發函催詢有關第</w:t>
      </w:r>
      <w:r w:rsidRPr="004C5E68">
        <w:t>2</w:t>
      </w:r>
      <w:r w:rsidRPr="004C5E68">
        <w:rPr>
          <w:rFonts w:hint="eastAsia"/>
        </w:rPr>
        <w:t>期之設計服務費撥付問題，另</w:t>
      </w:r>
      <w:r w:rsidR="00F9744C" w:rsidRPr="004C5E68">
        <w:rPr>
          <w:rFonts w:hint="eastAsia"/>
        </w:rPr>
        <w:t>該</w:t>
      </w:r>
      <w:r w:rsidRPr="004C5E68">
        <w:rPr>
          <w:rFonts w:hint="eastAsia"/>
        </w:rPr>
        <w:t>事務所員工</w:t>
      </w:r>
      <w:r w:rsidR="0000435F">
        <w:rPr>
          <w:rFonts w:hint="eastAsia"/>
        </w:rPr>
        <w:t>蔡○芬</w:t>
      </w:r>
      <w:r w:rsidRPr="004C5E68">
        <w:rPr>
          <w:rFonts w:hint="eastAsia"/>
        </w:rPr>
        <w:t>亦詢問承辦人何以遲未撥款等語，經稱上開請款公文已送至主秘處，</w:t>
      </w:r>
      <w:r w:rsidR="00F9744C" w:rsidRPr="004C5E68">
        <w:rPr>
          <w:rFonts w:hint="eastAsia"/>
        </w:rPr>
        <w:t>洪丞俊</w:t>
      </w:r>
      <w:r w:rsidRPr="004C5E68">
        <w:rPr>
          <w:rFonts w:hint="eastAsia"/>
        </w:rPr>
        <w:t>尚未核准等語</w:t>
      </w:r>
      <w:r w:rsidR="00F9744C" w:rsidRPr="004C5E68">
        <w:rPr>
          <w:rFonts w:hAnsi="標楷體" w:hint="eastAsia"/>
        </w:rPr>
        <w:t>。</w:t>
      </w:r>
    </w:p>
    <w:p w14:paraId="3DB5B097" w14:textId="77777777" w:rsidR="00186E40" w:rsidRPr="004C5E68" w:rsidRDefault="0000435F" w:rsidP="00F9744C">
      <w:pPr>
        <w:pStyle w:val="4"/>
      </w:pPr>
      <w:r>
        <w:rPr>
          <w:rFonts w:hint="eastAsia"/>
        </w:rPr>
        <w:t>蔡○芬</w:t>
      </w:r>
      <w:r w:rsidR="002E4540" w:rsidRPr="004C5E68">
        <w:rPr>
          <w:rFonts w:hint="eastAsia"/>
        </w:rPr>
        <w:t>遂於</w:t>
      </w:r>
      <w:r w:rsidR="002E4540" w:rsidRPr="004C5E68">
        <w:t>106</w:t>
      </w:r>
      <w:r w:rsidR="002E4540" w:rsidRPr="004C5E68">
        <w:rPr>
          <w:rFonts w:hint="eastAsia"/>
        </w:rPr>
        <w:t>年</w:t>
      </w:r>
      <w:r w:rsidR="002E4540" w:rsidRPr="004C5E68">
        <w:t>5</w:t>
      </w:r>
      <w:r w:rsidR="002E4540" w:rsidRPr="004C5E68">
        <w:rPr>
          <w:rFonts w:hint="eastAsia"/>
        </w:rPr>
        <w:t>月</w:t>
      </w:r>
      <w:r w:rsidR="002E4540" w:rsidRPr="004C5E68">
        <w:t>5</w:t>
      </w:r>
      <w:r w:rsidR="002E4540" w:rsidRPr="004C5E68">
        <w:rPr>
          <w:rFonts w:hint="eastAsia"/>
        </w:rPr>
        <w:t>日持用</w:t>
      </w:r>
      <w:r>
        <w:rPr>
          <w:rFonts w:hint="eastAsia"/>
        </w:rPr>
        <w:t>徐○貴</w:t>
      </w:r>
      <w:r w:rsidR="002E4540" w:rsidRPr="004C5E68">
        <w:rPr>
          <w:rFonts w:hint="eastAsia"/>
        </w:rPr>
        <w:t>行動電話</w:t>
      </w:r>
      <w:r w:rsidR="00F9744C" w:rsidRPr="004C5E68">
        <w:rPr>
          <w:rFonts w:hint="eastAsia"/>
        </w:rPr>
        <w:t>與洪丞俊</w:t>
      </w:r>
      <w:r w:rsidR="002E4540" w:rsidRPr="004C5E68">
        <w:rPr>
          <w:rFonts w:hint="eastAsia"/>
        </w:rPr>
        <w:t>聯絡，</w:t>
      </w:r>
      <w:r w:rsidR="00F9744C" w:rsidRPr="004C5E68">
        <w:rPr>
          <w:rFonts w:hint="eastAsia"/>
        </w:rPr>
        <w:t>洪丞俊要求</w:t>
      </w:r>
      <w:r>
        <w:rPr>
          <w:rFonts w:hint="eastAsia"/>
        </w:rPr>
        <w:t>蔡○芬</w:t>
      </w:r>
      <w:r w:rsidR="002E4540" w:rsidRPr="004C5E68">
        <w:rPr>
          <w:rFonts w:hint="eastAsia"/>
        </w:rPr>
        <w:t>至</w:t>
      </w:r>
      <w:r w:rsidR="00F9744C" w:rsidRPr="004C5E68">
        <w:rPr>
          <w:rFonts w:hint="eastAsia"/>
        </w:rPr>
        <w:t>其</w:t>
      </w:r>
      <w:r w:rsidR="002E4540" w:rsidRPr="004C5E68">
        <w:rPr>
          <w:rFonts w:hint="eastAsia"/>
        </w:rPr>
        <w:t>辦公室洽談，</w:t>
      </w:r>
      <w:r>
        <w:rPr>
          <w:rFonts w:hint="eastAsia"/>
        </w:rPr>
        <w:t>蔡○芬</w:t>
      </w:r>
      <w:r w:rsidR="002E4540" w:rsidRPr="004C5E68">
        <w:rPr>
          <w:rFonts w:hint="eastAsia"/>
        </w:rPr>
        <w:t>遂於通話後約</w:t>
      </w:r>
      <w:r w:rsidR="002E4540" w:rsidRPr="004C5E68">
        <w:t>1</w:t>
      </w:r>
      <w:r w:rsidR="00F9744C" w:rsidRPr="004C5E68">
        <w:rPr>
          <w:rFonts w:hint="eastAsia"/>
        </w:rPr>
        <w:t>個星期某日上午依約前往</w:t>
      </w:r>
      <w:r w:rsidR="002E4540" w:rsidRPr="004C5E68">
        <w:rPr>
          <w:rFonts w:hint="eastAsia"/>
        </w:rPr>
        <w:t>主秘辦公室內，</w:t>
      </w:r>
      <w:r w:rsidR="00F9744C" w:rsidRPr="004C5E68">
        <w:rPr>
          <w:rFonts w:hint="eastAsia"/>
        </w:rPr>
        <w:t>洪丞俊</w:t>
      </w:r>
      <w:r w:rsidR="002E4540" w:rsidRPr="004C5E68">
        <w:rPr>
          <w:rFonts w:hint="eastAsia"/>
        </w:rPr>
        <w:t>向</w:t>
      </w:r>
      <w:r>
        <w:rPr>
          <w:rFonts w:hint="eastAsia"/>
        </w:rPr>
        <w:t>蔡○芬</w:t>
      </w:r>
      <w:r w:rsidR="00F9744C" w:rsidRPr="004C5E68">
        <w:rPr>
          <w:rFonts w:hint="eastAsia"/>
        </w:rPr>
        <w:t>陳</w:t>
      </w:r>
      <w:r w:rsidR="002E4540" w:rsidRPr="004C5E68">
        <w:rPr>
          <w:rFonts w:hint="eastAsia"/>
        </w:rPr>
        <w:t>稱：</w:t>
      </w:r>
      <w:r w:rsidR="00F9744C" w:rsidRPr="004C5E68">
        <w:rPr>
          <w:rFonts w:hAnsi="標楷體" w:hint="eastAsia"/>
        </w:rPr>
        <w:t>「</w:t>
      </w:r>
      <w:r w:rsidR="002E4540" w:rsidRPr="004C5E68">
        <w:rPr>
          <w:rFonts w:hint="eastAsia"/>
        </w:rPr>
        <w:t>如果</w:t>
      </w:r>
      <w:r w:rsidR="002E4540" w:rsidRPr="004C5E68">
        <w:rPr>
          <w:rFonts w:hint="eastAsia"/>
        </w:rPr>
        <w:lastRenderedPageBreak/>
        <w:t>要拿到本標案第</w:t>
      </w:r>
      <w:r w:rsidR="002E4540" w:rsidRPr="004C5E68">
        <w:t>2</w:t>
      </w:r>
      <w:r w:rsidR="002E4540" w:rsidRPr="004C5E68">
        <w:rPr>
          <w:rFonts w:hint="eastAsia"/>
        </w:rPr>
        <w:t>期的設計服務費，須給付設計費</w:t>
      </w:r>
      <w:r w:rsidR="002E4540" w:rsidRPr="004C5E68">
        <w:t>15%</w:t>
      </w:r>
      <w:r w:rsidR="002E4540" w:rsidRPr="004C5E68">
        <w:rPr>
          <w:rFonts w:hint="eastAsia"/>
        </w:rPr>
        <w:t>作為規費</w:t>
      </w:r>
      <w:r w:rsidR="002E4540" w:rsidRPr="004C5E68">
        <w:t>(</w:t>
      </w:r>
      <w:r w:rsidR="002E4540" w:rsidRPr="004C5E68">
        <w:rPr>
          <w:rFonts w:hint="eastAsia"/>
        </w:rPr>
        <w:t>即回扣</w:t>
      </w:r>
      <w:r w:rsidR="002E4540" w:rsidRPr="004C5E68">
        <w:t>)</w:t>
      </w:r>
      <w:r w:rsidR="00F9744C" w:rsidRPr="004C5E68">
        <w:rPr>
          <w:rFonts w:hAnsi="標楷體" w:hint="eastAsia"/>
        </w:rPr>
        <w:t>」</w:t>
      </w:r>
      <w:r w:rsidR="002E4540" w:rsidRPr="004C5E68">
        <w:rPr>
          <w:rFonts w:hint="eastAsia"/>
        </w:rPr>
        <w:t>等語，</w:t>
      </w:r>
      <w:r>
        <w:rPr>
          <w:rFonts w:hint="eastAsia"/>
        </w:rPr>
        <w:t>蔡○芬</w:t>
      </w:r>
      <w:r w:rsidR="002E4540" w:rsidRPr="004C5E68">
        <w:rPr>
          <w:rFonts w:hint="eastAsia"/>
        </w:rPr>
        <w:t>當場向</w:t>
      </w:r>
      <w:r w:rsidR="00F9744C" w:rsidRPr="004C5E68">
        <w:rPr>
          <w:rFonts w:hint="eastAsia"/>
        </w:rPr>
        <w:t>洪丞俊</w:t>
      </w:r>
      <w:r w:rsidR="002E4540" w:rsidRPr="004C5E68">
        <w:rPr>
          <w:rFonts w:hint="eastAsia"/>
        </w:rPr>
        <w:t>表示該工程拖延甚久，並無很多利潤，希望能夠降至設計費</w:t>
      </w:r>
      <w:r w:rsidR="002E4540" w:rsidRPr="004C5E68">
        <w:t>10%</w:t>
      </w:r>
      <w:r w:rsidR="002E4540" w:rsidRPr="004C5E68">
        <w:rPr>
          <w:rFonts w:hint="eastAsia"/>
        </w:rPr>
        <w:t>，</w:t>
      </w:r>
      <w:r w:rsidR="00F9744C" w:rsidRPr="004C5E68">
        <w:rPr>
          <w:rFonts w:hint="eastAsia"/>
        </w:rPr>
        <w:t>洪丞俊</w:t>
      </w:r>
      <w:r w:rsidR="002E4540" w:rsidRPr="004C5E68">
        <w:rPr>
          <w:rFonts w:hint="eastAsia"/>
        </w:rPr>
        <w:t>同意，</w:t>
      </w:r>
      <w:r>
        <w:rPr>
          <w:rFonts w:hint="eastAsia"/>
        </w:rPr>
        <w:t>蔡○芬</w:t>
      </w:r>
      <w:r w:rsidR="002E4540" w:rsidRPr="004C5E68">
        <w:rPr>
          <w:rFonts w:hint="eastAsia"/>
        </w:rPr>
        <w:t>離開後，將上情告知</w:t>
      </w:r>
      <w:r>
        <w:rPr>
          <w:rFonts w:hint="eastAsia"/>
        </w:rPr>
        <w:t>徐○貴</w:t>
      </w:r>
      <w:r w:rsidR="002E4540" w:rsidRPr="004C5E68">
        <w:rPr>
          <w:rFonts w:hint="eastAsia"/>
        </w:rPr>
        <w:t>，</w:t>
      </w:r>
      <w:r>
        <w:rPr>
          <w:rFonts w:hint="eastAsia"/>
        </w:rPr>
        <w:t>徐○貴</w:t>
      </w:r>
      <w:r w:rsidR="002E4540" w:rsidRPr="004C5E68">
        <w:rPr>
          <w:rFonts w:hint="eastAsia"/>
        </w:rPr>
        <w:t>則向</w:t>
      </w:r>
      <w:r>
        <w:rPr>
          <w:rFonts w:hint="eastAsia"/>
        </w:rPr>
        <w:t>蔡○芬</w:t>
      </w:r>
      <w:r w:rsidR="002E4540" w:rsidRPr="004C5E68">
        <w:rPr>
          <w:rFonts w:hint="eastAsia"/>
        </w:rPr>
        <w:t>表示需領到第</w:t>
      </w:r>
      <w:r w:rsidR="002E4540" w:rsidRPr="004C5E68">
        <w:t>2</w:t>
      </w:r>
      <w:r w:rsidR="002E4540" w:rsidRPr="004C5E68">
        <w:rPr>
          <w:rFonts w:hint="eastAsia"/>
        </w:rPr>
        <w:t>期工程設計費後，方同意支付</w:t>
      </w:r>
      <w:r w:rsidR="002E4540" w:rsidRPr="004C5E68">
        <w:t>10%</w:t>
      </w:r>
      <w:r w:rsidR="002E4540" w:rsidRPr="004C5E68">
        <w:rPr>
          <w:rFonts w:hint="eastAsia"/>
        </w:rPr>
        <w:t>之回扣等語</w:t>
      </w:r>
      <w:r w:rsidR="00F9744C" w:rsidRPr="004C5E68">
        <w:rPr>
          <w:rFonts w:hAnsi="標楷體" w:hint="eastAsia"/>
        </w:rPr>
        <w:t>。</w:t>
      </w:r>
      <w:r>
        <w:rPr>
          <w:rFonts w:hint="eastAsia"/>
        </w:rPr>
        <w:t>蔡○芬</w:t>
      </w:r>
      <w:r w:rsidR="002E4540" w:rsidRPr="004C5E68">
        <w:rPr>
          <w:rFonts w:hint="eastAsia"/>
        </w:rPr>
        <w:t>於數日後某時許，將</w:t>
      </w:r>
      <w:r>
        <w:rPr>
          <w:rFonts w:hint="eastAsia"/>
        </w:rPr>
        <w:t>徐○貴</w:t>
      </w:r>
      <w:r w:rsidR="002E4540" w:rsidRPr="004C5E68">
        <w:rPr>
          <w:rFonts w:hint="eastAsia"/>
        </w:rPr>
        <w:t>說法轉達給</w:t>
      </w:r>
      <w:r w:rsidR="00F9744C" w:rsidRPr="004C5E68">
        <w:rPr>
          <w:rFonts w:hint="eastAsia"/>
        </w:rPr>
        <w:t>洪丞俊後</w:t>
      </w:r>
      <w:r w:rsidR="002E4540" w:rsidRPr="004C5E68">
        <w:rPr>
          <w:rFonts w:hint="eastAsia"/>
        </w:rPr>
        <w:t>，竹山鎮公所即於</w:t>
      </w:r>
      <w:r w:rsidR="002E4540" w:rsidRPr="004C5E68">
        <w:t>106</w:t>
      </w:r>
      <w:r w:rsidR="002E4540" w:rsidRPr="004C5E68">
        <w:rPr>
          <w:rFonts w:hint="eastAsia"/>
        </w:rPr>
        <w:t>年</w:t>
      </w:r>
      <w:r w:rsidR="002E4540" w:rsidRPr="004C5E68">
        <w:t>6</w:t>
      </w:r>
      <w:r w:rsidR="002E4540" w:rsidRPr="004C5E68">
        <w:rPr>
          <w:rFonts w:hint="eastAsia"/>
        </w:rPr>
        <w:t>月</w:t>
      </w:r>
      <w:r w:rsidR="002E4540" w:rsidRPr="004C5E68">
        <w:t>21</w:t>
      </w:r>
      <w:r w:rsidR="002E4540" w:rsidRPr="004C5E68">
        <w:rPr>
          <w:rFonts w:hint="eastAsia"/>
        </w:rPr>
        <w:t>日將第</w:t>
      </w:r>
      <w:r w:rsidR="002E4540" w:rsidRPr="004C5E68">
        <w:t>2</w:t>
      </w:r>
      <w:r w:rsidR="002E4540" w:rsidRPr="004C5E68">
        <w:rPr>
          <w:rFonts w:hint="eastAsia"/>
        </w:rPr>
        <w:t>期工程設計費計</w:t>
      </w:r>
      <w:r w:rsidR="002E4540" w:rsidRPr="004C5E68">
        <w:t>48</w:t>
      </w:r>
      <w:r w:rsidR="002E4540" w:rsidRPr="004C5E68">
        <w:rPr>
          <w:rFonts w:hint="eastAsia"/>
        </w:rPr>
        <w:t>萬</w:t>
      </w:r>
      <w:r w:rsidR="002E4540" w:rsidRPr="004C5E68">
        <w:t>7</w:t>
      </w:r>
      <w:r w:rsidR="00F9744C" w:rsidRPr="004C5E68">
        <w:t>,</w:t>
      </w:r>
      <w:r w:rsidR="002E4540" w:rsidRPr="004C5E68">
        <w:t>984</w:t>
      </w:r>
      <w:r w:rsidR="002E4540" w:rsidRPr="004C5E68">
        <w:rPr>
          <w:rFonts w:hint="eastAsia"/>
        </w:rPr>
        <w:t>元</w:t>
      </w:r>
      <w:r w:rsidR="002E4540" w:rsidRPr="004C5E68">
        <w:t>(</w:t>
      </w:r>
      <w:r w:rsidR="002E4540" w:rsidRPr="004C5E68">
        <w:rPr>
          <w:rFonts w:hint="eastAsia"/>
        </w:rPr>
        <w:t>原請領金額應為</w:t>
      </w:r>
      <w:r w:rsidR="002E4540" w:rsidRPr="004C5E68">
        <w:t>54</w:t>
      </w:r>
      <w:r w:rsidR="002E4540" w:rsidRPr="004C5E68">
        <w:rPr>
          <w:rFonts w:hint="eastAsia"/>
        </w:rPr>
        <w:t>萬</w:t>
      </w:r>
      <w:r w:rsidR="002E4540" w:rsidRPr="004C5E68">
        <w:t>2</w:t>
      </w:r>
      <w:r w:rsidR="00F9744C" w:rsidRPr="004C5E68">
        <w:t>,</w:t>
      </w:r>
      <w:r w:rsidR="002E4540" w:rsidRPr="004C5E68">
        <w:t>237</w:t>
      </w:r>
      <w:r w:rsidR="002E4540" w:rsidRPr="004C5E68">
        <w:rPr>
          <w:rFonts w:hint="eastAsia"/>
        </w:rPr>
        <w:t>元，扣除</w:t>
      </w:r>
      <w:r w:rsidR="002E4540" w:rsidRPr="004C5E68">
        <w:t>10%</w:t>
      </w:r>
      <w:r w:rsidR="002E4540" w:rsidRPr="004C5E68">
        <w:rPr>
          <w:rFonts w:hint="eastAsia"/>
        </w:rPr>
        <w:t>稅金後，實際領得之款項為</w:t>
      </w:r>
      <w:r w:rsidR="002E4540" w:rsidRPr="004C5E68">
        <w:t>48</w:t>
      </w:r>
      <w:r w:rsidR="002E4540" w:rsidRPr="004C5E68">
        <w:rPr>
          <w:rFonts w:hint="eastAsia"/>
        </w:rPr>
        <w:t>萬</w:t>
      </w:r>
      <w:r w:rsidR="002E4540" w:rsidRPr="004C5E68">
        <w:t>7</w:t>
      </w:r>
      <w:r w:rsidR="00F9744C" w:rsidRPr="004C5E68">
        <w:t>,</w:t>
      </w:r>
      <w:r w:rsidR="002E4540" w:rsidRPr="004C5E68">
        <w:t>984</w:t>
      </w:r>
      <w:r w:rsidR="002E4540" w:rsidRPr="004C5E68">
        <w:rPr>
          <w:rFonts w:hint="eastAsia"/>
        </w:rPr>
        <w:t>元</w:t>
      </w:r>
      <w:r w:rsidR="002E4540" w:rsidRPr="004C5E68">
        <w:t>)</w:t>
      </w:r>
      <w:r w:rsidR="002E4540" w:rsidRPr="004C5E68">
        <w:rPr>
          <w:rFonts w:hint="eastAsia"/>
        </w:rPr>
        <w:t>撥付至</w:t>
      </w:r>
      <w:r>
        <w:rPr>
          <w:rFonts w:hint="eastAsia"/>
        </w:rPr>
        <w:t>徐○貴</w:t>
      </w:r>
      <w:r w:rsidR="00F9744C" w:rsidRPr="004C5E68">
        <w:rPr>
          <w:rFonts w:hint="eastAsia"/>
        </w:rPr>
        <w:t>建築師</w:t>
      </w:r>
      <w:r w:rsidR="002E4540" w:rsidRPr="004C5E68">
        <w:rPr>
          <w:rFonts w:hint="eastAsia"/>
        </w:rPr>
        <w:t>事務所臺灣銀行黎明分行帳戶內，經</w:t>
      </w:r>
      <w:r>
        <w:rPr>
          <w:rFonts w:hint="eastAsia"/>
        </w:rPr>
        <w:t>徐○貴</w:t>
      </w:r>
      <w:r w:rsidR="002E4540" w:rsidRPr="004C5E68">
        <w:rPr>
          <w:rFonts w:hint="eastAsia"/>
        </w:rPr>
        <w:t>交付現金約</w:t>
      </w:r>
      <w:r w:rsidR="002E4540" w:rsidRPr="004C5E68">
        <w:t>8</w:t>
      </w:r>
      <w:r w:rsidR="002E4540" w:rsidRPr="004C5E68">
        <w:rPr>
          <w:rFonts w:hint="eastAsia"/>
        </w:rPr>
        <w:t>萬元予</w:t>
      </w:r>
      <w:r>
        <w:rPr>
          <w:rFonts w:hint="eastAsia"/>
        </w:rPr>
        <w:t>蔡○芬</w:t>
      </w:r>
      <w:r w:rsidR="002E4540" w:rsidRPr="004C5E68">
        <w:rPr>
          <w:rFonts w:hint="eastAsia"/>
        </w:rPr>
        <w:t>，</w:t>
      </w:r>
      <w:r>
        <w:rPr>
          <w:rFonts w:hint="eastAsia"/>
        </w:rPr>
        <w:t>蔡○芬</w:t>
      </w:r>
      <w:r w:rsidR="002E4540" w:rsidRPr="004C5E68">
        <w:rPr>
          <w:rFonts w:hint="eastAsia"/>
        </w:rPr>
        <w:t>則將該次請領金額之</w:t>
      </w:r>
      <w:r w:rsidR="002E4540" w:rsidRPr="004C5E68">
        <w:t>10%</w:t>
      </w:r>
      <w:r w:rsidR="002E4540" w:rsidRPr="004C5E68">
        <w:rPr>
          <w:rFonts w:hint="eastAsia"/>
        </w:rPr>
        <w:t>即現金</w:t>
      </w:r>
      <w:r w:rsidR="002E4540" w:rsidRPr="004C5E68">
        <w:t>5</w:t>
      </w:r>
      <w:r w:rsidR="002E4540" w:rsidRPr="004C5E68">
        <w:rPr>
          <w:rFonts w:hint="eastAsia"/>
        </w:rPr>
        <w:t>萬</w:t>
      </w:r>
      <w:r w:rsidR="002E4540" w:rsidRPr="004C5E68">
        <w:t>4</w:t>
      </w:r>
      <w:r w:rsidR="00F9744C" w:rsidRPr="004C5E68">
        <w:rPr>
          <w:rFonts w:hint="eastAsia"/>
        </w:rPr>
        <w:t>千</w:t>
      </w:r>
      <w:r w:rsidR="002E4540" w:rsidRPr="004C5E68">
        <w:rPr>
          <w:rFonts w:hint="eastAsia"/>
        </w:rPr>
        <w:t>元放入信封內，</w:t>
      </w:r>
      <w:r>
        <w:rPr>
          <w:rFonts w:hint="eastAsia"/>
        </w:rPr>
        <w:t>蔡○芬</w:t>
      </w:r>
      <w:r w:rsidR="002E4540" w:rsidRPr="004C5E68">
        <w:rPr>
          <w:rFonts w:hint="eastAsia"/>
        </w:rPr>
        <w:t>則於</w:t>
      </w:r>
      <w:r w:rsidR="002E4540" w:rsidRPr="004C5E68">
        <w:t>106</w:t>
      </w:r>
      <w:r w:rsidR="002E4540" w:rsidRPr="004C5E68">
        <w:rPr>
          <w:rFonts w:hint="eastAsia"/>
        </w:rPr>
        <w:t>年</w:t>
      </w:r>
      <w:r w:rsidR="002E4540" w:rsidRPr="004C5E68">
        <w:t>6</w:t>
      </w:r>
      <w:r w:rsidR="002E4540" w:rsidRPr="004C5E68">
        <w:rPr>
          <w:rFonts w:hint="eastAsia"/>
        </w:rPr>
        <w:t>月</w:t>
      </w:r>
      <w:r w:rsidR="002E4540" w:rsidRPr="004C5E68">
        <w:t>21</w:t>
      </w:r>
      <w:r w:rsidR="002E4540" w:rsidRPr="004C5E68">
        <w:rPr>
          <w:rFonts w:hint="eastAsia"/>
        </w:rPr>
        <w:t>日後某日下午某時許，在位於竹山鎮南鄉路</w:t>
      </w:r>
      <w:r w:rsidR="002E4540" w:rsidRPr="004C5E68">
        <w:t>9</w:t>
      </w:r>
      <w:r w:rsidR="002E4540" w:rsidRPr="004C5E68">
        <w:rPr>
          <w:rFonts w:hint="eastAsia"/>
        </w:rPr>
        <w:t>之</w:t>
      </w:r>
      <w:r w:rsidR="002E4540" w:rsidRPr="004C5E68">
        <w:t>2</w:t>
      </w:r>
      <w:r w:rsidR="002E4540" w:rsidRPr="004C5E68">
        <w:rPr>
          <w:rFonts w:hint="eastAsia"/>
        </w:rPr>
        <w:t>號之竹山第十三公墓納骨塔新建工程會勘無障礙空間設施部分後，在停放於上開竹山第十三公墓側邊停車場、其所駕駛自用小客車內，將上開內裝有現金</w:t>
      </w:r>
      <w:r w:rsidR="002E4540" w:rsidRPr="004C5E68">
        <w:t>5</w:t>
      </w:r>
      <w:r w:rsidR="002E4540" w:rsidRPr="004C5E68">
        <w:rPr>
          <w:rFonts w:hint="eastAsia"/>
        </w:rPr>
        <w:t>萬</w:t>
      </w:r>
      <w:r w:rsidR="002E4540" w:rsidRPr="004C5E68">
        <w:t>4</w:t>
      </w:r>
      <w:r w:rsidR="00F9744C" w:rsidRPr="004C5E68">
        <w:rPr>
          <w:rFonts w:hint="eastAsia"/>
        </w:rPr>
        <w:t>千</w:t>
      </w:r>
      <w:r w:rsidR="002E4540" w:rsidRPr="004C5E68">
        <w:rPr>
          <w:rFonts w:hint="eastAsia"/>
        </w:rPr>
        <w:t>元之回扣信封交予</w:t>
      </w:r>
      <w:r w:rsidR="00F9744C" w:rsidRPr="004C5E68">
        <w:rPr>
          <w:rFonts w:hint="eastAsia"/>
        </w:rPr>
        <w:t>洪丞俊</w:t>
      </w:r>
      <w:r w:rsidR="002E4540" w:rsidRPr="004C5E68">
        <w:rPr>
          <w:rFonts w:hint="eastAsia"/>
        </w:rPr>
        <w:t>收受</w:t>
      </w:r>
      <w:r w:rsidR="00F9744C" w:rsidRPr="004C5E68">
        <w:rPr>
          <w:rFonts w:hAnsi="標楷體" w:hint="eastAsia"/>
        </w:rPr>
        <w:t>。</w:t>
      </w:r>
    </w:p>
    <w:p w14:paraId="7E4466B8" w14:textId="77777777" w:rsidR="00534521" w:rsidRPr="00AC1380" w:rsidRDefault="00B335CD" w:rsidP="003A4988">
      <w:pPr>
        <w:pStyle w:val="3"/>
        <w:numPr>
          <w:ilvl w:val="2"/>
          <w:numId w:val="25"/>
        </w:numPr>
        <w:rPr>
          <w:b/>
        </w:rPr>
      </w:pPr>
      <w:r w:rsidRPr="00AC1380">
        <w:rPr>
          <w:rFonts w:hAnsi="標楷體" w:cs="標楷體" w:hint="eastAsia"/>
          <w:b/>
          <w:kern w:val="0"/>
          <w:szCs w:val="24"/>
        </w:rPr>
        <w:t>對於上開情事，</w:t>
      </w:r>
      <w:r w:rsidR="00534521" w:rsidRPr="00AC1380">
        <w:rPr>
          <w:rFonts w:hAnsi="標楷體" w:cs="標楷體" w:hint="eastAsia"/>
          <w:b/>
          <w:kern w:val="0"/>
          <w:szCs w:val="24"/>
        </w:rPr>
        <w:t>洪丞俊於本院詢問及檢察官訊問時</w:t>
      </w:r>
      <w:r w:rsidR="00EB3CF0" w:rsidRPr="00AC1380">
        <w:rPr>
          <w:rFonts w:hAnsi="標楷體" w:cs="標楷體" w:hint="eastAsia"/>
          <w:b/>
          <w:kern w:val="0"/>
          <w:szCs w:val="24"/>
        </w:rPr>
        <w:t>皆否認：</w:t>
      </w:r>
    </w:p>
    <w:p w14:paraId="2125A731" w14:textId="77777777" w:rsidR="00534521" w:rsidRPr="0004115C" w:rsidRDefault="00B335CD" w:rsidP="00534521">
      <w:pPr>
        <w:pStyle w:val="4"/>
        <w:rPr>
          <w:b/>
        </w:rPr>
      </w:pPr>
      <w:r w:rsidRPr="0004115C">
        <w:rPr>
          <w:rFonts w:hint="eastAsia"/>
        </w:rPr>
        <w:t>洪丞俊於本院詢問時表示</w:t>
      </w:r>
      <w:r w:rsidR="00534521" w:rsidRPr="0004115C">
        <w:rPr>
          <w:rFonts w:hAnsi="標楷體" w:hint="eastAsia"/>
        </w:rPr>
        <w:t>：</w:t>
      </w:r>
      <w:r w:rsidRPr="0004115C">
        <w:rPr>
          <w:rFonts w:hint="eastAsia"/>
        </w:rPr>
        <w:t>「</w:t>
      </w:r>
      <w:r w:rsidR="0018391D" w:rsidRPr="0004115C">
        <w:rPr>
          <w:rFonts w:hint="eastAsia"/>
        </w:rPr>
        <w:t>我不承認，</w:t>
      </w:r>
      <w:r w:rsidR="0000435F">
        <w:rPr>
          <w:rFonts w:hint="eastAsia"/>
        </w:rPr>
        <w:t>蔡○芬</w:t>
      </w:r>
      <w:r w:rsidR="0018391D" w:rsidRPr="0004115C">
        <w:rPr>
          <w:rFonts w:hint="eastAsia"/>
        </w:rPr>
        <w:t>到我辦公室跟我拜託的，這是前任鎮長任內的事，我有批營造設計的費用一起付。</w:t>
      </w:r>
      <w:r w:rsidR="0000435F">
        <w:rPr>
          <w:rFonts w:hint="eastAsia"/>
          <w:bCs/>
        </w:rPr>
        <w:t>蔡○芬</w:t>
      </w:r>
      <w:r w:rsidR="0018391D" w:rsidRPr="0004115C">
        <w:rPr>
          <w:rFonts w:hint="eastAsia"/>
          <w:bCs/>
        </w:rPr>
        <w:t>拜託的事</w:t>
      </w:r>
      <w:r w:rsidR="0018391D" w:rsidRPr="0004115C">
        <w:rPr>
          <w:rFonts w:hint="eastAsia"/>
        </w:rPr>
        <w:t>我有轉知黃丹怡。我會記得是因為開過好幾次會，所以我印象深刻。我沒有去過第十三公墓停車場，怎麼可能收錢。我沒有去會勘過</w:t>
      </w:r>
      <w:r w:rsidRPr="0004115C">
        <w:rPr>
          <w:rFonts w:hint="eastAsia"/>
        </w:rPr>
        <w:t>」等語</w:t>
      </w:r>
      <w:r w:rsidR="00534521" w:rsidRPr="0004115C">
        <w:rPr>
          <w:rFonts w:hAnsi="標楷體" w:hint="eastAsia"/>
        </w:rPr>
        <w:t>。</w:t>
      </w:r>
      <w:r w:rsidRPr="0004115C">
        <w:rPr>
          <w:rFonts w:hint="eastAsia"/>
        </w:rPr>
        <w:t>(同附件</w:t>
      </w:r>
      <w:r w:rsidR="0018391D" w:rsidRPr="0004115C">
        <w:rPr>
          <w:rFonts w:hint="eastAsia"/>
        </w:rPr>
        <w:t>六</w:t>
      </w:r>
      <w:r w:rsidRPr="0004115C">
        <w:rPr>
          <w:rFonts w:hint="eastAsia"/>
        </w:rPr>
        <w:t>，第</w:t>
      </w:r>
      <w:r w:rsidR="00AC1380" w:rsidRPr="0004115C">
        <w:rPr>
          <w:rFonts w:hint="eastAsia"/>
        </w:rPr>
        <w:t>57~60</w:t>
      </w:r>
      <w:r w:rsidRPr="0004115C">
        <w:rPr>
          <w:rFonts w:hint="eastAsia"/>
        </w:rPr>
        <w:t>頁)</w:t>
      </w:r>
    </w:p>
    <w:p w14:paraId="3C8BD081" w14:textId="77777777" w:rsidR="00534521" w:rsidRPr="0004115C" w:rsidRDefault="00534521" w:rsidP="00534521">
      <w:pPr>
        <w:pStyle w:val="4"/>
        <w:rPr>
          <w:b/>
        </w:rPr>
      </w:pPr>
      <w:r w:rsidRPr="0004115C">
        <w:rPr>
          <w:rFonts w:hint="eastAsia"/>
        </w:rPr>
        <w:t>洪丞俊於108年2月25日檢察官訊問時供稱</w:t>
      </w:r>
      <w:r w:rsidRPr="0004115C">
        <w:rPr>
          <w:rFonts w:hAnsi="標楷體" w:hint="eastAsia"/>
        </w:rPr>
        <w:t>：</w:t>
      </w:r>
      <w:r w:rsidRPr="0004115C">
        <w:rPr>
          <w:rFonts w:hint="eastAsia"/>
        </w:rPr>
        <w:t>「我</w:t>
      </w:r>
      <w:r w:rsidRPr="0004115C">
        <w:rPr>
          <w:rFonts w:hint="eastAsia"/>
        </w:rPr>
        <w:lastRenderedPageBreak/>
        <w:t>不認識</w:t>
      </w:r>
      <w:r w:rsidR="0000435F">
        <w:rPr>
          <w:rFonts w:hint="eastAsia"/>
        </w:rPr>
        <w:t>徐○貴</w:t>
      </w:r>
      <w:r w:rsidRPr="0004115C">
        <w:rPr>
          <w:rFonts w:hint="eastAsia"/>
        </w:rPr>
        <w:t>，但我認識</w:t>
      </w:r>
      <w:r w:rsidR="0000435F">
        <w:rPr>
          <w:rFonts w:hint="eastAsia"/>
        </w:rPr>
        <w:t>蔡○芬</w:t>
      </w:r>
      <w:r w:rsidRPr="0004115C">
        <w:rPr>
          <w:rFonts w:hAnsi="標楷體" w:hint="eastAsia"/>
        </w:rPr>
        <w:t>。</w:t>
      </w:r>
      <w:r w:rsidRPr="0004115C">
        <w:rPr>
          <w:rFonts w:hint="eastAsia"/>
        </w:rPr>
        <w:t>我並沒有去會勘過十三公墓無障礙設施，我跟</w:t>
      </w:r>
      <w:r w:rsidR="0000435F">
        <w:rPr>
          <w:rFonts w:hint="eastAsia"/>
        </w:rPr>
        <w:t>蔡○芬</w:t>
      </w:r>
      <w:r w:rsidRPr="0004115C">
        <w:rPr>
          <w:rFonts w:hint="eastAsia"/>
        </w:rPr>
        <w:t>見面的地點都是在竹山鎮公所工務課外的會議桌，印象中我只有在公所看過</w:t>
      </w:r>
      <w:r w:rsidR="0000435F">
        <w:rPr>
          <w:rFonts w:hint="eastAsia"/>
        </w:rPr>
        <w:t>蔡○芬</w:t>
      </w:r>
      <w:r w:rsidRPr="0004115C">
        <w:rPr>
          <w:rFonts w:hint="eastAsia"/>
        </w:rPr>
        <w:t>，所以不記得曾經在十三公墓與</w:t>
      </w:r>
      <w:r w:rsidR="0000435F">
        <w:rPr>
          <w:rFonts w:hint="eastAsia"/>
        </w:rPr>
        <w:t>蔡○芬</w:t>
      </w:r>
      <w:r w:rsidRPr="0004115C">
        <w:rPr>
          <w:rFonts w:hint="eastAsia"/>
        </w:rPr>
        <w:t>見過面，也沒有在公所向</w:t>
      </w:r>
      <w:r w:rsidR="0000435F">
        <w:rPr>
          <w:rFonts w:hint="eastAsia"/>
        </w:rPr>
        <w:t>蔡○芬</w:t>
      </w:r>
      <w:r w:rsidRPr="0004115C">
        <w:rPr>
          <w:rFonts w:hint="eastAsia"/>
        </w:rPr>
        <w:t>收取5萬4千元的回扣」等語。(附件二七，第</w:t>
      </w:r>
      <w:r w:rsidR="00AC1380" w:rsidRPr="0004115C">
        <w:rPr>
          <w:rFonts w:hint="eastAsia"/>
        </w:rPr>
        <w:t>294</w:t>
      </w:r>
      <w:r w:rsidRPr="0004115C">
        <w:rPr>
          <w:rFonts w:hint="eastAsia"/>
        </w:rPr>
        <w:t>頁)。</w:t>
      </w:r>
      <w:r w:rsidR="00AC1380" w:rsidRPr="0004115C">
        <w:rPr>
          <w:rFonts w:hint="eastAsia"/>
        </w:rPr>
        <w:t>於108年3月15日檢察官訊問時供稱</w:t>
      </w:r>
      <w:r w:rsidR="00AC1380" w:rsidRPr="0004115C">
        <w:rPr>
          <w:rFonts w:hAnsi="標楷體" w:hint="eastAsia"/>
        </w:rPr>
        <w:t>：</w:t>
      </w:r>
      <w:r w:rsidR="00AC1380" w:rsidRPr="0004115C">
        <w:rPr>
          <w:rFonts w:hint="eastAsia"/>
        </w:rPr>
        <w:t>「我沒有跟</w:t>
      </w:r>
      <w:r w:rsidR="0000435F">
        <w:rPr>
          <w:rFonts w:hint="eastAsia"/>
        </w:rPr>
        <w:t>蔡○芬</w:t>
      </w:r>
      <w:r w:rsidR="00AC1380" w:rsidRPr="0004115C">
        <w:rPr>
          <w:rFonts w:hint="eastAsia"/>
        </w:rPr>
        <w:t>要回扣，是</w:t>
      </w:r>
      <w:r w:rsidR="0000435F">
        <w:rPr>
          <w:rFonts w:hint="eastAsia"/>
        </w:rPr>
        <w:t>蔡○芬</w:t>
      </w:r>
      <w:r w:rsidR="00AC1380" w:rsidRPr="0004115C">
        <w:rPr>
          <w:rFonts w:hint="eastAsia"/>
        </w:rPr>
        <w:t>來拜託我跟鎮長說，能不能把</w:t>
      </w:r>
      <w:r w:rsidR="0000435F">
        <w:rPr>
          <w:rFonts w:hint="eastAsia"/>
        </w:rPr>
        <w:t>徐○貴</w:t>
      </w:r>
      <w:r w:rsidR="00AC1380" w:rsidRPr="0004115C">
        <w:rPr>
          <w:rFonts w:hint="eastAsia"/>
        </w:rPr>
        <w:t>的案子趕快結束，我因為跟</w:t>
      </w:r>
      <w:r w:rsidR="0000435F">
        <w:rPr>
          <w:rFonts w:hint="eastAsia"/>
        </w:rPr>
        <w:t>蔡○芬</w:t>
      </w:r>
      <w:r w:rsidR="00AC1380" w:rsidRPr="0004115C">
        <w:rPr>
          <w:rFonts w:hint="eastAsia"/>
        </w:rPr>
        <w:t>認識，我跟她說沒有問題，</w:t>
      </w:r>
      <w:r w:rsidR="0000435F">
        <w:rPr>
          <w:rFonts w:hint="eastAsia"/>
        </w:rPr>
        <w:t>蔡○芬</w:t>
      </w:r>
      <w:r w:rsidR="00AC1380" w:rsidRPr="0004115C">
        <w:rPr>
          <w:rFonts w:hint="eastAsia"/>
        </w:rPr>
        <w:t>有跟我說要給我錢，但我跟</w:t>
      </w:r>
      <w:r w:rsidR="0000435F">
        <w:rPr>
          <w:rFonts w:hint="eastAsia"/>
        </w:rPr>
        <w:t>蔡○芬</w:t>
      </w:r>
      <w:r w:rsidR="00AC1380" w:rsidRPr="0004115C">
        <w:rPr>
          <w:rFonts w:hint="eastAsia"/>
        </w:rPr>
        <w:t>說不用，她有表達這樣要不要給鎮長一些費用，我跟她說不用，她是說要給鎮長，不是要給我」等語。(同附件十一，第</w:t>
      </w:r>
      <w:r w:rsidR="0004115C" w:rsidRPr="0004115C">
        <w:rPr>
          <w:rFonts w:hint="eastAsia"/>
        </w:rPr>
        <w:t>96~97</w:t>
      </w:r>
      <w:r w:rsidR="00AC1380" w:rsidRPr="0004115C">
        <w:rPr>
          <w:rFonts w:hint="eastAsia"/>
        </w:rPr>
        <w:t>頁)</w:t>
      </w:r>
    </w:p>
    <w:p w14:paraId="5ACAA633" w14:textId="77777777" w:rsidR="00BB6E02" w:rsidRPr="007F4E4A" w:rsidRDefault="00EB3CF0" w:rsidP="007B406A">
      <w:pPr>
        <w:pStyle w:val="3"/>
        <w:rPr>
          <w:b/>
        </w:rPr>
      </w:pPr>
      <w:r w:rsidRPr="007F4E4A">
        <w:rPr>
          <w:rFonts w:hint="eastAsia"/>
          <w:b/>
          <w:bCs w:val="0"/>
        </w:rPr>
        <w:t>惟查</w:t>
      </w:r>
      <w:r w:rsidR="0000435F">
        <w:rPr>
          <w:rFonts w:hint="eastAsia"/>
          <w:b/>
          <w:bCs w:val="0"/>
        </w:rPr>
        <w:t>蔡○芬</w:t>
      </w:r>
      <w:r w:rsidRPr="007F4E4A">
        <w:rPr>
          <w:rFonts w:hint="eastAsia"/>
          <w:b/>
          <w:bCs w:val="0"/>
        </w:rPr>
        <w:t>多次具體證述洪丞俊有跟其要收取設計費10%之回扣、</w:t>
      </w:r>
      <w:r w:rsidR="0000435F">
        <w:rPr>
          <w:rFonts w:hint="eastAsia"/>
          <w:b/>
          <w:bCs w:val="0"/>
        </w:rPr>
        <w:t>蔡○芬</w:t>
      </w:r>
      <w:r w:rsidRPr="007F4E4A">
        <w:rPr>
          <w:rFonts w:hint="eastAsia"/>
          <w:b/>
          <w:bCs w:val="0"/>
        </w:rPr>
        <w:t>在第十三公墓停車場其車上將回扣款5萬4千元交給洪丞俊等事實；</w:t>
      </w:r>
      <w:r w:rsidR="0000435F">
        <w:rPr>
          <w:rFonts w:hint="eastAsia"/>
          <w:b/>
          <w:bCs w:val="0"/>
        </w:rPr>
        <w:t>徐○貴</w:t>
      </w:r>
      <w:r w:rsidRPr="007F4E4A">
        <w:rPr>
          <w:rFonts w:hint="eastAsia"/>
          <w:b/>
          <w:bCs w:val="0"/>
        </w:rPr>
        <w:t>多次具體證述因為要領得設計費被迫給付10%之回扣並交由</w:t>
      </w:r>
      <w:r w:rsidR="0000435F">
        <w:rPr>
          <w:rFonts w:hint="eastAsia"/>
          <w:b/>
          <w:bCs w:val="0"/>
        </w:rPr>
        <w:t>蔡○芬</w:t>
      </w:r>
      <w:r w:rsidRPr="007F4E4A">
        <w:rPr>
          <w:rFonts w:hint="eastAsia"/>
          <w:b/>
          <w:bCs w:val="0"/>
        </w:rPr>
        <w:t>轉交給洪丞俊</w:t>
      </w:r>
      <w:r w:rsidR="0073424D" w:rsidRPr="007F4E4A">
        <w:rPr>
          <w:rFonts w:hint="eastAsia"/>
          <w:b/>
          <w:bCs w:val="0"/>
        </w:rPr>
        <w:t>回扣款</w:t>
      </w:r>
      <w:r w:rsidRPr="007F4E4A">
        <w:rPr>
          <w:rFonts w:hint="eastAsia"/>
          <w:b/>
          <w:bCs w:val="0"/>
        </w:rPr>
        <w:t>5萬4千元等事實</w:t>
      </w:r>
      <w:r w:rsidR="00BB6E02" w:rsidRPr="007F4E4A">
        <w:rPr>
          <w:rFonts w:hint="eastAsia"/>
          <w:b/>
          <w:bCs w:val="0"/>
        </w:rPr>
        <w:t>：</w:t>
      </w:r>
    </w:p>
    <w:p w14:paraId="2B56DB5B" w14:textId="77777777" w:rsidR="00BB6E02" w:rsidRPr="007F4E4A" w:rsidRDefault="0000435F" w:rsidP="007B406A">
      <w:pPr>
        <w:pStyle w:val="4"/>
      </w:pPr>
      <w:r>
        <w:rPr>
          <w:rFonts w:hint="eastAsia"/>
          <w:bCs/>
        </w:rPr>
        <w:t>蔡○芬</w:t>
      </w:r>
      <w:r w:rsidR="00EB3CF0" w:rsidRPr="007F4E4A">
        <w:rPr>
          <w:rFonts w:hint="eastAsia"/>
          <w:bCs/>
        </w:rPr>
        <w:t>多次具體證述洪丞俊有跟其要收取設計費10%之回扣、</w:t>
      </w:r>
      <w:r>
        <w:rPr>
          <w:rFonts w:hint="eastAsia"/>
          <w:bCs/>
        </w:rPr>
        <w:t>蔡○芬</w:t>
      </w:r>
      <w:r w:rsidR="00EB3CF0" w:rsidRPr="007F4E4A">
        <w:rPr>
          <w:rFonts w:hint="eastAsia"/>
          <w:bCs/>
        </w:rPr>
        <w:t>在第十三公墓停車場其車上將回扣款5萬4千元交給洪丞俊等事實如下</w:t>
      </w:r>
      <w:r w:rsidR="00EB3CF0" w:rsidRPr="007F4E4A">
        <w:rPr>
          <w:rFonts w:hAnsi="標楷體" w:hint="eastAsia"/>
          <w:bCs/>
        </w:rPr>
        <w:t>：</w:t>
      </w:r>
    </w:p>
    <w:p w14:paraId="3E29E9F5" w14:textId="4D98877F" w:rsidR="00CA45EF" w:rsidRPr="003F0715" w:rsidRDefault="0000435F" w:rsidP="00EB3CF0">
      <w:pPr>
        <w:pStyle w:val="5"/>
      </w:pPr>
      <w:r>
        <w:rPr>
          <w:rFonts w:hint="eastAsia"/>
        </w:rPr>
        <w:t>蔡○芬</w:t>
      </w:r>
      <w:r w:rsidR="00EB3CF0" w:rsidRPr="003F0715">
        <w:rPr>
          <w:rFonts w:hint="eastAsia"/>
        </w:rPr>
        <w:t>於106年11月8日</w:t>
      </w:r>
      <w:r w:rsidR="008B719B" w:rsidRPr="003F0715">
        <w:rPr>
          <w:rFonts w:hint="eastAsia"/>
        </w:rPr>
        <w:t>在南投</w:t>
      </w:r>
      <w:r w:rsidR="00EB3CF0" w:rsidRPr="003F0715">
        <w:rPr>
          <w:rFonts w:hint="eastAsia"/>
        </w:rPr>
        <w:t>調查</w:t>
      </w:r>
      <w:r w:rsidR="008B719B" w:rsidRPr="003F0715">
        <w:rPr>
          <w:rFonts w:hint="eastAsia"/>
        </w:rPr>
        <w:t>站詢問時</w:t>
      </w:r>
      <w:r w:rsidR="0073424D" w:rsidRPr="003F0715">
        <w:rPr>
          <w:rFonts w:hint="eastAsia"/>
        </w:rPr>
        <w:t>證</w:t>
      </w:r>
      <w:r w:rsidR="008B719B" w:rsidRPr="003F0715">
        <w:rPr>
          <w:rFonts w:hint="eastAsia"/>
        </w:rPr>
        <w:t>述</w:t>
      </w:r>
      <w:r w:rsidR="00EB3CF0" w:rsidRPr="003F0715">
        <w:rPr>
          <w:rFonts w:hint="eastAsia"/>
        </w:rPr>
        <w:t>：「經聆聽並檢視洪丞俊行動電話106年5月5日16:53監聽譯文，該通話是我和洪丞俊的對話，我對洪丞俊表示：『不用啦！設計費趕快給我們！你趕快設計費給我啦！給我們事務所比較實在啦！好久了！』，是指</w:t>
      </w:r>
      <w:r>
        <w:rPr>
          <w:rFonts w:hint="eastAsia"/>
        </w:rPr>
        <w:t>徐○貴</w:t>
      </w:r>
      <w:r w:rsidR="00EB3CF0" w:rsidRPr="003F0715">
        <w:rPr>
          <w:rFonts w:hint="eastAsia"/>
        </w:rPr>
        <w:t>建築師事務所前述採購案請款遭到洪丞俊刻意拖延，因為</w:t>
      </w:r>
      <w:r w:rsidR="00EB3CF0" w:rsidRPr="003F0715">
        <w:rPr>
          <w:rFonts w:hint="eastAsia"/>
        </w:rPr>
        <w:lastRenderedPageBreak/>
        <w:t>該標案第二期款項承辦人表示卡在主秘那裡，所以我才會向主秘要求盡快核給工程設計費。當天我在</w:t>
      </w:r>
      <w:r>
        <w:rPr>
          <w:rFonts w:hint="eastAsia"/>
        </w:rPr>
        <w:t>徐○貴</w:t>
      </w:r>
      <w:r w:rsidR="00EB3CF0" w:rsidRPr="003F0715">
        <w:rPr>
          <w:rFonts w:hint="eastAsia"/>
        </w:rPr>
        <w:t>建築師事務所南投辦公室，我老闆</w:t>
      </w:r>
      <w:r>
        <w:rPr>
          <w:rFonts w:hint="eastAsia"/>
        </w:rPr>
        <w:t>徐○貴</w:t>
      </w:r>
      <w:r w:rsidR="00EB3CF0" w:rsidRPr="003F0715">
        <w:rPr>
          <w:rFonts w:hint="eastAsia"/>
        </w:rPr>
        <w:t>回到該辦公室向我表示洪丞俊有找他，</w:t>
      </w:r>
      <w:r>
        <w:rPr>
          <w:rFonts w:hint="eastAsia"/>
        </w:rPr>
        <w:t>徐○貴</w:t>
      </w:r>
      <w:r w:rsidR="00EB3CF0" w:rsidRPr="003F0715">
        <w:rPr>
          <w:rFonts w:hint="eastAsia"/>
        </w:rPr>
        <w:t>用他的行動電話打給洪丞俊後，將電話交給我與洪丞俊通話。我和他通話完約隔一個多禮拜某日早上，我去竹山鎮公所洽公，並前往主秘洪丞俊辦公室，他當場向我提起，如果</w:t>
      </w:r>
      <w:r>
        <w:rPr>
          <w:rFonts w:hint="eastAsia"/>
        </w:rPr>
        <w:t>徐○貴</w:t>
      </w:r>
      <w:r w:rsidR="00EB3CF0" w:rsidRPr="003F0715">
        <w:rPr>
          <w:rFonts w:hint="eastAsia"/>
        </w:rPr>
        <w:t>建築師事務所要拿到本標案第二期的工程設計費，須給設計費的10%做為規費，他所提的規費就是工程回扣款，原本他要求的回扣為15%，經我反映本標案款項撥款時間太久了，他才將回扣改為10%。我返回事務所後，將洪丞俊的要求告訴</w:t>
      </w:r>
      <w:r>
        <w:rPr>
          <w:rFonts w:hint="eastAsia"/>
        </w:rPr>
        <w:t>徐○貴</w:t>
      </w:r>
      <w:r w:rsidR="00EB3CF0" w:rsidRPr="003F0715">
        <w:rPr>
          <w:rFonts w:hint="eastAsia"/>
        </w:rPr>
        <w:t>，</w:t>
      </w:r>
      <w:r>
        <w:rPr>
          <w:rFonts w:hint="eastAsia"/>
        </w:rPr>
        <w:t>徐○貴</w:t>
      </w:r>
      <w:r w:rsidR="00EB3CF0" w:rsidRPr="003F0715">
        <w:rPr>
          <w:rFonts w:hint="eastAsia"/>
        </w:rPr>
        <w:t>表示領到第二期工程設計費後才會繳交10%規費，過幾天我再度到洪丞俊的辦公室向他表示我老闆的說法，當時只有我與洪丞俊兩人在場。於106年6月21日竹山鎮公所將第二期工程設計費48萬餘元(經查申請金額為54萬餘元，扣稅後為48萬餘元)款項匯入</w:t>
      </w:r>
      <w:r>
        <w:rPr>
          <w:rFonts w:hint="eastAsia"/>
        </w:rPr>
        <w:t>徐○貴</w:t>
      </w:r>
      <w:r w:rsidR="00EB3CF0" w:rsidRPr="003F0715">
        <w:rPr>
          <w:rFonts w:hint="eastAsia"/>
        </w:rPr>
        <w:t>建築師事務所帳戶內，隔幾天</w:t>
      </w:r>
      <w:r>
        <w:rPr>
          <w:rFonts w:hint="eastAsia"/>
        </w:rPr>
        <w:t>徐○貴</w:t>
      </w:r>
      <w:r w:rsidR="00EB3CF0" w:rsidRPr="003F0715">
        <w:rPr>
          <w:rFonts w:hint="eastAsia"/>
        </w:rPr>
        <w:t>交給我一筆7、8萬元千元鈔，我將10%回扣</w:t>
      </w:r>
      <w:r w:rsidR="00EB3CF0" w:rsidRPr="003140EF">
        <w:rPr>
          <w:rFonts w:hint="eastAsia"/>
        </w:rPr>
        <w:t>5萬4</w:t>
      </w:r>
      <w:r w:rsidR="008B719B" w:rsidRPr="003140EF">
        <w:rPr>
          <w:rFonts w:hint="eastAsia"/>
        </w:rPr>
        <w:t>千</w:t>
      </w:r>
      <w:r w:rsidR="00EB3CF0" w:rsidRPr="003140EF">
        <w:rPr>
          <w:rFonts w:hint="eastAsia"/>
        </w:rPr>
        <w:t>元</w:t>
      </w:r>
      <w:r w:rsidR="00EB3CF0" w:rsidRPr="003F0715">
        <w:rPr>
          <w:rFonts w:hint="eastAsia"/>
        </w:rPr>
        <w:t>(申請款項的10%)現金用信封袋包好，且因為隔一兩天後就要到本標案的工程現場會勘，所以我就利用工程會勘結束後，在竹山鎮第十三公墓邊停車場，我請洪丞俊上我的銀色轎車，將該用信封袋包好的5萬4</w:t>
      </w:r>
      <w:r w:rsidR="008B719B" w:rsidRPr="003F0715">
        <w:rPr>
          <w:rFonts w:hint="eastAsia"/>
        </w:rPr>
        <w:t>千</w:t>
      </w:r>
      <w:r w:rsidR="00EB3CF0" w:rsidRPr="003F0715">
        <w:rPr>
          <w:rFonts w:hint="eastAsia"/>
        </w:rPr>
        <w:t>元現金在當場交給洪丞俊。</w:t>
      </w:r>
      <w:r>
        <w:rPr>
          <w:rFonts w:hint="eastAsia"/>
        </w:rPr>
        <w:t>徐○貴</w:t>
      </w:r>
      <w:r w:rsidR="00EB3CF0" w:rsidRPr="003F0715">
        <w:rPr>
          <w:rFonts w:hint="eastAsia"/>
        </w:rPr>
        <w:t>支付前述5萬</w:t>
      </w:r>
      <w:r w:rsidR="003140EF">
        <w:rPr>
          <w:rFonts w:hint="eastAsia"/>
        </w:rPr>
        <w:t>4</w:t>
      </w:r>
      <w:r w:rsidR="008B719B" w:rsidRPr="003F0715">
        <w:rPr>
          <w:rFonts w:hint="eastAsia"/>
        </w:rPr>
        <w:t>千</w:t>
      </w:r>
      <w:r w:rsidR="00EB3CF0" w:rsidRPr="003F0715">
        <w:rPr>
          <w:rFonts w:hint="eastAsia"/>
        </w:rPr>
        <w:t>元回扣交給我送給洪丞俊，是因為他掌握本標案工程設計費准駁的權力，如果他沒有這樣的權力，我們不會支付他任何的回扣款，我們是</w:t>
      </w:r>
      <w:r w:rsidR="00EB3CF0" w:rsidRPr="003F0715">
        <w:rPr>
          <w:rFonts w:hint="eastAsia"/>
        </w:rPr>
        <w:lastRenderedPageBreak/>
        <w:t>被迫的</w:t>
      </w:r>
      <w:r w:rsidR="008B719B" w:rsidRPr="003F0715">
        <w:rPr>
          <w:rFonts w:hint="eastAsia"/>
        </w:rPr>
        <w:t>」等語</w:t>
      </w:r>
      <w:r w:rsidR="008B719B" w:rsidRPr="003F0715">
        <w:rPr>
          <w:rFonts w:hAnsi="標楷體" w:hint="eastAsia"/>
        </w:rPr>
        <w:t>，</w:t>
      </w:r>
      <w:r w:rsidR="008B719B" w:rsidRPr="003F0715">
        <w:rPr>
          <w:rFonts w:hint="eastAsia"/>
        </w:rPr>
        <w:t>並有洪丞俊與</w:t>
      </w:r>
      <w:r>
        <w:rPr>
          <w:rFonts w:hint="eastAsia"/>
        </w:rPr>
        <w:t>蔡○芬</w:t>
      </w:r>
      <w:r w:rsidR="008B719B" w:rsidRPr="003F0715">
        <w:rPr>
          <w:rFonts w:hint="eastAsia"/>
        </w:rPr>
        <w:t>106年5月5日16:53:38通話監聽譯文在卷為憑。(附件</w:t>
      </w:r>
      <w:r w:rsidR="00CA45EF" w:rsidRPr="003F0715">
        <w:rPr>
          <w:rFonts w:hint="eastAsia"/>
        </w:rPr>
        <w:t>二八</w:t>
      </w:r>
      <w:r w:rsidR="008B719B" w:rsidRPr="003F0715">
        <w:rPr>
          <w:rFonts w:hint="eastAsia"/>
        </w:rPr>
        <w:t>，第</w:t>
      </w:r>
      <w:r w:rsidR="007F4E4A" w:rsidRPr="003F0715">
        <w:rPr>
          <w:rFonts w:hint="eastAsia"/>
        </w:rPr>
        <w:t>301~303</w:t>
      </w:r>
      <w:r w:rsidR="007F4E4A" w:rsidRPr="003F0715">
        <w:rPr>
          <w:rFonts w:hAnsi="標楷體" w:hint="eastAsia"/>
        </w:rPr>
        <w:t>、</w:t>
      </w:r>
      <w:r w:rsidR="007F4E4A" w:rsidRPr="003F0715">
        <w:rPr>
          <w:rFonts w:hint="eastAsia"/>
        </w:rPr>
        <w:t>305~306</w:t>
      </w:r>
      <w:r w:rsidR="008B719B" w:rsidRPr="003F0715">
        <w:rPr>
          <w:rFonts w:hint="eastAsia"/>
        </w:rPr>
        <w:t>頁)</w:t>
      </w:r>
    </w:p>
    <w:p w14:paraId="690122CF" w14:textId="77777777" w:rsidR="00CA45EF" w:rsidRPr="00EB686E" w:rsidRDefault="0000435F" w:rsidP="00EB3CF0">
      <w:pPr>
        <w:pStyle w:val="5"/>
      </w:pPr>
      <w:r>
        <w:rPr>
          <w:rFonts w:hint="eastAsia"/>
        </w:rPr>
        <w:t>蔡○芬</w:t>
      </w:r>
      <w:r w:rsidR="00CA45EF" w:rsidRPr="00EB686E">
        <w:rPr>
          <w:rFonts w:hint="eastAsia"/>
        </w:rPr>
        <w:t>於</w:t>
      </w:r>
      <w:r w:rsidR="00EB3CF0" w:rsidRPr="00EB686E">
        <w:rPr>
          <w:rFonts w:hint="eastAsia"/>
        </w:rPr>
        <w:t>106年11月8日</w:t>
      </w:r>
      <w:r w:rsidR="00CA45EF" w:rsidRPr="00EB686E">
        <w:rPr>
          <w:rFonts w:hint="eastAsia"/>
        </w:rPr>
        <w:t>檢察官</w:t>
      </w:r>
      <w:r w:rsidR="00EB3CF0" w:rsidRPr="00EB686E">
        <w:rPr>
          <w:rFonts w:hint="eastAsia"/>
        </w:rPr>
        <w:t>訊問</w:t>
      </w:r>
      <w:r w:rsidR="00CA45EF" w:rsidRPr="00EB686E">
        <w:rPr>
          <w:rFonts w:hint="eastAsia"/>
        </w:rPr>
        <w:t>時證述</w:t>
      </w:r>
      <w:r w:rsidR="00EB3CF0" w:rsidRPr="00EB686E">
        <w:rPr>
          <w:rFonts w:hint="eastAsia"/>
        </w:rPr>
        <w:t>：「106年5月5日是</w:t>
      </w:r>
      <w:r>
        <w:rPr>
          <w:rFonts w:hint="eastAsia"/>
        </w:rPr>
        <w:t>徐○貴</w:t>
      </w:r>
      <w:r w:rsidR="00EB3CF0" w:rsidRPr="00EB686E">
        <w:rPr>
          <w:rFonts w:hint="eastAsia"/>
        </w:rPr>
        <w:t>用他的行動電話打給洪丞俊，由我與洪丞俊通話。調查筆錄所附洪丞俊行動電話106年5月5日監聽譯文，是我與洪丞俊通話的內容，我有要求洪丞俊趕快給我們設計費，我們的請款公文已經由承辦人簽核到主秘那邊，因為時間已經很久了</w:t>
      </w:r>
      <w:r w:rsidR="00CA45EF" w:rsidRPr="00EB686E">
        <w:rPr>
          <w:rFonts w:hAnsi="標楷體" w:hint="eastAsia"/>
        </w:rPr>
        <w:t>，</w:t>
      </w:r>
      <w:r w:rsidR="00EB3CF0" w:rsidRPr="00EB686E">
        <w:rPr>
          <w:rFonts w:hint="eastAsia"/>
        </w:rPr>
        <w:t>所以我問承辦人，他說卡在主秘那邊，我才會順便在電話中請洪丞俊撥款。那通電話後約一個多星期，我到公所洽公，就順道到洪丞俊辦公室向他催討設計費，他就說我們事務所還是要付一下規費，就是回扣，他說外面傳言要付請款費用的12%至15%，但是我說這個案件已經做很久，我們都已經賠錢在做了，可否少收一點，洪丞俊就說那就是請款金額的10%。我回去後向</w:t>
      </w:r>
      <w:r>
        <w:rPr>
          <w:rFonts w:hint="eastAsia"/>
        </w:rPr>
        <w:t>徐○貴</w:t>
      </w:r>
      <w:r w:rsidR="00EB3CF0" w:rsidRPr="00EB686E">
        <w:rPr>
          <w:rFonts w:hint="eastAsia"/>
        </w:rPr>
        <w:t>建築師報告，</w:t>
      </w:r>
      <w:r>
        <w:rPr>
          <w:rFonts w:hint="eastAsia"/>
        </w:rPr>
        <w:t>徐○貴</w:t>
      </w:r>
      <w:r w:rsidR="00EB3CF0" w:rsidRPr="00EB686E">
        <w:rPr>
          <w:rFonts w:hint="eastAsia"/>
        </w:rPr>
        <w:t>說領到第二期設計費後再繳交，在向</w:t>
      </w:r>
      <w:r>
        <w:rPr>
          <w:rFonts w:hint="eastAsia"/>
        </w:rPr>
        <w:t>徐○貴</w:t>
      </w:r>
      <w:r w:rsidR="00EB3CF0" w:rsidRPr="00EB686E">
        <w:rPr>
          <w:rFonts w:hint="eastAsia"/>
        </w:rPr>
        <w:t>報告後的幾天我到公所洽公，就到洪丞俊的辦公室跟他說</w:t>
      </w:r>
      <w:r>
        <w:rPr>
          <w:rFonts w:hint="eastAsia"/>
        </w:rPr>
        <w:t>徐○貴</w:t>
      </w:r>
      <w:r w:rsidR="00EB3CF0" w:rsidRPr="00EB686E">
        <w:rPr>
          <w:rFonts w:hint="eastAsia"/>
        </w:rPr>
        <w:t>同意領到第二期設計費後再繳交『規費』</w:t>
      </w:r>
      <w:r w:rsidR="00CA45EF" w:rsidRPr="00EB686E">
        <w:rPr>
          <w:rFonts w:hint="eastAsia"/>
        </w:rPr>
        <w:t>」等語。(附件二九，第</w:t>
      </w:r>
      <w:r w:rsidR="00EB686E" w:rsidRPr="00EB686E">
        <w:rPr>
          <w:rFonts w:hint="eastAsia"/>
        </w:rPr>
        <w:t>309~310</w:t>
      </w:r>
      <w:r w:rsidR="00CA45EF" w:rsidRPr="00EB686E">
        <w:rPr>
          <w:rFonts w:hint="eastAsia"/>
        </w:rPr>
        <w:t>頁)</w:t>
      </w:r>
    </w:p>
    <w:p w14:paraId="6BA151FD" w14:textId="77777777" w:rsidR="00CA45EF" w:rsidRPr="003C26B4" w:rsidRDefault="0000435F" w:rsidP="00EB3CF0">
      <w:pPr>
        <w:pStyle w:val="5"/>
      </w:pPr>
      <w:r>
        <w:rPr>
          <w:rFonts w:hint="eastAsia"/>
        </w:rPr>
        <w:t>蔡○芬</w:t>
      </w:r>
      <w:r w:rsidR="00CA45EF" w:rsidRPr="003C26B4">
        <w:rPr>
          <w:rFonts w:hint="eastAsia"/>
        </w:rPr>
        <w:t>於</w:t>
      </w:r>
      <w:r w:rsidR="00EB3CF0" w:rsidRPr="003C26B4">
        <w:rPr>
          <w:rFonts w:hint="eastAsia"/>
        </w:rPr>
        <w:t>106年12月20日</w:t>
      </w:r>
      <w:r w:rsidR="00CA45EF" w:rsidRPr="003C26B4">
        <w:rPr>
          <w:rFonts w:hint="eastAsia"/>
        </w:rPr>
        <w:t>在南投</w:t>
      </w:r>
      <w:r w:rsidR="00EB3CF0" w:rsidRPr="003C26B4">
        <w:rPr>
          <w:rFonts w:hint="eastAsia"/>
        </w:rPr>
        <w:t>調查</w:t>
      </w:r>
      <w:r w:rsidR="00CA45EF" w:rsidRPr="003C26B4">
        <w:rPr>
          <w:rFonts w:hint="eastAsia"/>
        </w:rPr>
        <w:t>站詢問時</w:t>
      </w:r>
      <w:r w:rsidR="003C26B4" w:rsidRPr="003C26B4">
        <w:rPr>
          <w:rFonts w:hint="eastAsia"/>
        </w:rPr>
        <w:t>證</w:t>
      </w:r>
      <w:r w:rsidR="00CA45EF" w:rsidRPr="003C26B4">
        <w:rPr>
          <w:rFonts w:hint="eastAsia"/>
        </w:rPr>
        <w:t>述</w:t>
      </w:r>
      <w:r w:rsidR="00EB3CF0" w:rsidRPr="003C26B4">
        <w:rPr>
          <w:rFonts w:hint="eastAsia"/>
        </w:rPr>
        <w:t>：「</w:t>
      </w:r>
      <w:r>
        <w:rPr>
          <w:rFonts w:hint="eastAsia"/>
        </w:rPr>
        <w:t>徐○貴</w:t>
      </w:r>
      <w:r w:rsidR="00EB3CF0" w:rsidRPr="003C26B4">
        <w:rPr>
          <w:rFonts w:hint="eastAsia"/>
        </w:rPr>
        <w:t>建築師事務所是從</w:t>
      </w:r>
      <w:r w:rsidR="00EB3CF0" w:rsidRPr="003C26B4">
        <w:t>105</w:t>
      </w:r>
      <w:r w:rsidR="00EB3CF0" w:rsidRPr="003C26B4">
        <w:rPr>
          <w:rFonts w:hint="eastAsia"/>
        </w:rPr>
        <w:t>年</w:t>
      </w:r>
      <w:r w:rsidR="00EB3CF0" w:rsidRPr="003C26B4">
        <w:t>3</w:t>
      </w:r>
      <w:r w:rsidR="00EB3CF0" w:rsidRPr="003C26B4">
        <w:rPr>
          <w:rFonts w:hint="eastAsia"/>
        </w:rPr>
        <w:t>月</w:t>
      </w:r>
      <w:r w:rsidR="00EB3CF0" w:rsidRPr="003C26B4">
        <w:t>16</w:t>
      </w:r>
      <w:r w:rsidR="00EB3CF0" w:rsidRPr="003C26B4">
        <w:rPr>
          <w:rFonts w:hint="eastAsia"/>
        </w:rPr>
        <w:t>日開始申請第十三公墓新建工程第二期估驗款，金額是54萬2</w:t>
      </w:r>
      <w:r w:rsidR="00CA45EF" w:rsidRPr="003C26B4">
        <w:t>,</w:t>
      </w:r>
      <w:r w:rsidR="00EB3CF0" w:rsidRPr="003C26B4">
        <w:rPr>
          <w:rFonts w:hint="eastAsia"/>
        </w:rPr>
        <w:t>237元，但因為原承包廠商宏毅營造公司倒閉，相關款項遭凍結無法請領，該工程由友臣營造得標接續後續工程，復工後</w:t>
      </w:r>
      <w:r>
        <w:rPr>
          <w:rFonts w:hint="eastAsia"/>
        </w:rPr>
        <w:t>徐○貴</w:t>
      </w:r>
      <w:r w:rsidR="00EB3CF0" w:rsidRPr="003C26B4">
        <w:rPr>
          <w:rFonts w:hint="eastAsia"/>
        </w:rPr>
        <w:t>建築師事務所又陸續2、3次發文向竹山鎮公</w:t>
      </w:r>
      <w:r w:rsidR="00EB3CF0" w:rsidRPr="003C26B4">
        <w:rPr>
          <w:rFonts w:hint="eastAsia"/>
        </w:rPr>
        <w:lastRenderedPageBreak/>
        <w:t>所請領該設計案款項，包括106年3月2日也發文，但一直無法領到該款項，直到</w:t>
      </w:r>
      <w:r>
        <w:rPr>
          <w:rFonts w:hint="eastAsia"/>
        </w:rPr>
        <w:t>徐○貴</w:t>
      </w:r>
      <w:r w:rsidR="00EB3CF0" w:rsidRPr="003C26B4">
        <w:rPr>
          <w:rFonts w:hint="eastAsia"/>
        </w:rPr>
        <w:t>建築師事務所同意交付洪丞俊一成的回扣金5萬4</w:t>
      </w:r>
      <w:r w:rsidR="00CA45EF" w:rsidRPr="003C26B4">
        <w:rPr>
          <w:rFonts w:hint="eastAsia"/>
        </w:rPr>
        <w:t>千</w:t>
      </w:r>
      <w:r w:rsidR="00EB3CF0" w:rsidRPr="003C26B4">
        <w:rPr>
          <w:rFonts w:hint="eastAsia"/>
        </w:rPr>
        <w:t>元後，竹山鎮公所才撥付該款項48萬7</w:t>
      </w:r>
      <w:r w:rsidR="00CA45EF" w:rsidRPr="003C26B4">
        <w:t>,</w:t>
      </w:r>
      <w:r w:rsidR="00EB3CF0" w:rsidRPr="003C26B4">
        <w:rPr>
          <w:rFonts w:hint="eastAsia"/>
        </w:rPr>
        <w:t>984元，我交給洪丞俊的回扣款是由</w:t>
      </w:r>
      <w:r>
        <w:rPr>
          <w:rFonts w:hint="eastAsia"/>
        </w:rPr>
        <w:t>徐○貴</w:t>
      </w:r>
      <w:r w:rsidR="00EB3CF0" w:rsidRPr="003C26B4">
        <w:rPr>
          <w:rFonts w:hint="eastAsia"/>
        </w:rPr>
        <w:t>將現金約8萬元左右，直接交給我，我扣掉我的獎金後，將其中5萬4</w:t>
      </w:r>
      <w:r w:rsidR="00CA45EF" w:rsidRPr="003C26B4">
        <w:rPr>
          <w:rFonts w:hint="eastAsia"/>
        </w:rPr>
        <w:t>千</w:t>
      </w:r>
      <w:r w:rsidR="00EB3CF0" w:rsidRPr="003C26B4">
        <w:rPr>
          <w:rFonts w:hint="eastAsia"/>
        </w:rPr>
        <w:t>元現金交給洪丞俊」</w:t>
      </w:r>
      <w:r w:rsidR="00CA45EF" w:rsidRPr="003C26B4">
        <w:rPr>
          <w:rFonts w:hint="eastAsia"/>
        </w:rPr>
        <w:t>等語。(附件三十，第</w:t>
      </w:r>
      <w:r w:rsidR="003C26B4" w:rsidRPr="003C26B4">
        <w:rPr>
          <w:rFonts w:hint="eastAsia"/>
        </w:rPr>
        <w:t>313~314</w:t>
      </w:r>
      <w:r w:rsidR="00CA45EF" w:rsidRPr="003C26B4">
        <w:rPr>
          <w:rFonts w:hint="eastAsia"/>
        </w:rPr>
        <w:t>頁)</w:t>
      </w:r>
    </w:p>
    <w:p w14:paraId="26D33B3E" w14:textId="77777777" w:rsidR="00AD059C" w:rsidRPr="008C7A9C" w:rsidRDefault="0000435F" w:rsidP="00EB3CF0">
      <w:pPr>
        <w:pStyle w:val="5"/>
      </w:pPr>
      <w:r>
        <w:rPr>
          <w:rFonts w:hint="eastAsia"/>
        </w:rPr>
        <w:t>蔡○芬</w:t>
      </w:r>
      <w:r w:rsidR="004A6D74" w:rsidRPr="008C7A9C">
        <w:rPr>
          <w:rFonts w:hint="eastAsia"/>
        </w:rPr>
        <w:t>於</w:t>
      </w:r>
      <w:r w:rsidR="00EB3CF0" w:rsidRPr="008C7A9C">
        <w:rPr>
          <w:rFonts w:hint="eastAsia"/>
        </w:rPr>
        <w:t>107年1月9日</w:t>
      </w:r>
      <w:r w:rsidR="004A6D74" w:rsidRPr="008C7A9C">
        <w:rPr>
          <w:rFonts w:hint="eastAsia"/>
        </w:rPr>
        <w:t>在南投</w:t>
      </w:r>
      <w:r w:rsidR="00EB3CF0" w:rsidRPr="008C7A9C">
        <w:rPr>
          <w:rFonts w:hint="eastAsia"/>
        </w:rPr>
        <w:t>調查</w:t>
      </w:r>
      <w:r w:rsidR="004A6D74" w:rsidRPr="008C7A9C">
        <w:rPr>
          <w:rFonts w:hint="eastAsia"/>
        </w:rPr>
        <w:t>站詢問時</w:t>
      </w:r>
      <w:r w:rsidR="008374F5" w:rsidRPr="008C7A9C">
        <w:rPr>
          <w:rFonts w:hint="eastAsia"/>
        </w:rPr>
        <w:t>證</w:t>
      </w:r>
      <w:r w:rsidR="004A6D74" w:rsidRPr="008C7A9C">
        <w:rPr>
          <w:rFonts w:hint="eastAsia"/>
        </w:rPr>
        <w:t>述</w:t>
      </w:r>
      <w:r w:rsidR="00EB3CF0" w:rsidRPr="008C7A9C">
        <w:rPr>
          <w:rFonts w:hint="eastAsia"/>
        </w:rPr>
        <w:t>：「竹山鎮第十三公墓無障礙設施改善工程，南投縣政府、竹山鎮公所與我在</w:t>
      </w:r>
      <w:r w:rsidR="00EB3CF0" w:rsidRPr="008C7A9C">
        <w:t>10</w:t>
      </w:r>
      <w:r w:rsidR="00EB3CF0" w:rsidRPr="008C7A9C">
        <w:rPr>
          <w:rFonts w:hint="eastAsia"/>
        </w:rPr>
        <w:t>6年6月間前後多次會勘以儘快改善缺失，交付回扣款日期我確定並不是竹山鎮公所工務課技士</w:t>
      </w:r>
      <w:r w:rsidR="00AE7E6C" w:rsidRPr="003140EF">
        <w:rPr>
          <w:rFonts w:hint="eastAsia"/>
        </w:rPr>
        <w:t>廖○逸</w:t>
      </w:r>
      <w:r w:rsidR="00EB3CF0" w:rsidRPr="008C7A9C">
        <w:rPr>
          <w:rFonts w:hint="eastAsia"/>
        </w:rPr>
        <w:t>所說的6月28日上午會勘，而是某次下午的會勘，待會勘快結束時，我與洪丞俊以電話或通訊軟體聯絡，洪丞俊表示他快到，會勘結束後，我與洪丞俊約在竹山鎮第十三公墓側停車場，由我將回扣款5萬4</w:t>
      </w:r>
      <w:r w:rsidR="004A6D74" w:rsidRPr="008C7A9C">
        <w:rPr>
          <w:rFonts w:hint="eastAsia"/>
        </w:rPr>
        <w:t>千</w:t>
      </w:r>
      <w:r w:rsidR="00EB3CF0" w:rsidRPr="008C7A9C">
        <w:rPr>
          <w:rFonts w:hint="eastAsia"/>
        </w:rPr>
        <w:t>元交給洪丞俊。我記得洪丞俊沒有參加當次的會勘，但我確定是在竹山鎮第十三公墓某一次會勘結束後，洪丞俊才到達竹山鎮第十三公墓側停車場，所以</w:t>
      </w:r>
      <w:r w:rsidR="00AE7E6C">
        <w:rPr>
          <w:rFonts w:hint="eastAsia"/>
        </w:rPr>
        <w:t>廖○逸</w:t>
      </w:r>
      <w:r w:rsidR="00EB3CF0" w:rsidRPr="008C7A9C">
        <w:rPr>
          <w:rFonts w:hint="eastAsia"/>
        </w:rPr>
        <w:t>等人應該沒有碰到洪丞俊，我不記得當日是由洪丞俊打給我或我打電話(或以LINE聯絡)給他約在第十三公墓側停車場，我記得當日洪丞俊抵達停車場後，他隨即上我的私人汽車，我在車上將現金回扣款5萬4</w:t>
      </w:r>
      <w:r w:rsidR="004A6D74" w:rsidRPr="008C7A9C">
        <w:rPr>
          <w:rFonts w:hint="eastAsia"/>
        </w:rPr>
        <w:t>千</w:t>
      </w:r>
      <w:r w:rsidR="00EB3CF0" w:rsidRPr="008C7A9C">
        <w:rPr>
          <w:rFonts w:hint="eastAsia"/>
        </w:rPr>
        <w:t>元交給</w:t>
      </w:r>
      <w:r w:rsidR="004A6D74" w:rsidRPr="008C7A9C">
        <w:rPr>
          <w:rFonts w:hint="eastAsia"/>
        </w:rPr>
        <w:t>洪丞俊</w:t>
      </w:r>
      <w:r w:rsidR="00AD059C" w:rsidRPr="008C7A9C">
        <w:rPr>
          <w:rFonts w:hint="eastAsia"/>
        </w:rPr>
        <w:t>」等語。(附件三一，第</w:t>
      </w:r>
      <w:r w:rsidR="008C7A9C">
        <w:rPr>
          <w:rFonts w:hint="eastAsia"/>
        </w:rPr>
        <w:t>317~318</w:t>
      </w:r>
      <w:r w:rsidR="00AD059C" w:rsidRPr="008C7A9C">
        <w:rPr>
          <w:rFonts w:hint="eastAsia"/>
        </w:rPr>
        <w:t>頁)</w:t>
      </w:r>
    </w:p>
    <w:p w14:paraId="10947565" w14:textId="77777777" w:rsidR="00864324" w:rsidRPr="008C7A9C" w:rsidRDefault="0000435F" w:rsidP="00EB3CF0">
      <w:pPr>
        <w:pStyle w:val="5"/>
      </w:pPr>
      <w:r>
        <w:rPr>
          <w:rFonts w:hint="eastAsia"/>
        </w:rPr>
        <w:t>蔡○芬</w:t>
      </w:r>
      <w:r w:rsidR="00AD059C" w:rsidRPr="008C7A9C">
        <w:rPr>
          <w:rFonts w:hint="eastAsia"/>
        </w:rPr>
        <w:t>於</w:t>
      </w:r>
      <w:r w:rsidR="00EB3CF0" w:rsidRPr="008C7A9C">
        <w:rPr>
          <w:rFonts w:hint="eastAsia"/>
        </w:rPr>
        <w:t>107年11月7日</w:t>
      </w:r>
      <w:r w:rsidR="00AD059C" w:rsidRPr="008C7A9C">
        <w:rPr>
          <w:rFonts w:hint="eastAsia"/>
        </w:rPr>
        <w:t>檢察官</w:t>
      </w:r>
      <w:r w:rsidR="00EB3CF0" w:rsidRPr="008C7A9C">
        <w:rPr>
          <w:rFonts w:hint="eastAsia"/>
        </w:rPr>
        <w:t>訊問</w:t>
      </w:r>
      <w:r w:rsidR="00AD059C" w:rsidRPr="008C7A9C">
        <w:rPr>
          <w:rFonts w:hint="eastAsia"/>
        </w:rPr>
        <w:t>時證述</w:t>
      </w:r>
      <w:r w:rsidR="00EB3CF0" w:rsidRPr="008C7A9C">
        <w:rPr>
          <w:rFonts w:hint="eastAsia"/>
        </w:rPr>
        <w:t>：「</w:t>
      </w:r>
      <w:r w:rsidR="00AD059C" w:rsidRPr="008C7A9C">
        <w:rPr>
          <w:rFonts w:hAnsi="標楷體" w:hint="eastAsia"/>
        </w:rPr>
        <w:t>『</w:t>
      </w:r>
      <w:r w:rsidR="00AD059C" w:rsidRPr="008C7A9C">
        <w:rPr>
          <w:rFonts w:hint="eastAsia"/>
        </w:rPr>
        <w:t>竹山鎮公所第十三公墓納骨堂新建工程(後期未完成工程)</w:t>
      </w:r>
      <w:r w:rsidR="00AD059C" w:rsidRPr="008C7A9C">
        <w:rPr>
          <w:rFonts w:hAnsi="標楷體" w:hint="eastAsia"/>
        </w:rPr>
        <w:t>』是由我們事務所負責設計的，</w:t>
      </w:r>
      <w:r w:rsidR="00DF5D11" w:rsidRPr="008C7A9C">
        <w:rPr>
          <w:rFonts w:hAnsi="標楷體" w:hint="eastAsia"/>
        </w:rPr>
        <w:lastRenderedPageBreak/>
        <w:t>我們的請款分成3期，第1期設計費是在原來的宏毅營造廠未倒閉前取得建照時，有取得該期設計費。第2期設計費是在105年3月16日我們事務所有發文向竹山鎮公所請款54萬2</w:t>
      </w:r>
      <w:r w:rsidR="00DF5D11" w:rsidRPr="008C7A9C">
        <w:rPr>
          <w:rFonts w:hAnsi="標楷體"/>
        </w:rPr>
        <w:t>,</w:t>
      </w:r>
      <w:r w:rsidR="00DF5D11" w:rsidRPr="008C7A9C">
        <w:rPr>
          <w:rFonts w:hAnsi="標楷體" w:hint="eastAsia"/>
        </w:rPr>
        <w:t>237元，但是遇到宏毅營造廠倒閉，所以款項被凍結，後來友臣營造得標所謂後期工程時，我們又繼續向竹山鎮公所請款</w:t>
      </w:r>
      <w:r w:rsidR="00507C81" w:rsidRPr="008C7A9C">
        <w:rPr>
          <w:rFonts w:hAnsi="標楷體" w:hint="eastAsia"/>
        </w:rPr>
        <w:t>，使用執照取得之後我們還是沒有拿到第2期設計費</w:t>
      </w:r>
      <w:r w:rsidR="00DF5D11" w:rsidRPr="008C7A9C">
        <w:rPr>
          <w:rFonts w:hAnsi="標楷體" w:hint="eastAsia"/>
        </w:rPr>
        <w:t>。</w:t>
      </w:r>
      <w:r w:rsidR="00507C81" w:rsidRPr="008C7A9C">
        <w:rPr>
          <w:rFonts w:hAnsi="標楷體" w:hint="eastAsia"/>
        </w:rPr>
        <w:t>洪丞俊</w:t>
      </w:r>
      <w:r w:rsidR="00CE6E9D" w:rsidRPr="008C7A9C">
        <w:rPr>
          <w:rFonts w:hAnsi="標楷體" w:hint="eastAsia"/>
        </w:rPr>
        <w:t>對我說要求我們提供1成，我就了解他是要1成回扣的意思，就是要5萬4千元，所以我向</w:t>
      </w:r>
      <w:r>
        <w:rPr>
          <w:rFonts w:hAnsi="標楷體" w:hint="eastAsia"/>
        </w:rPr>
        <w:t>徐○貴</w:t>
      </w:r>
      <w:r w:rsidR="00CE6E9D" w:rsidRPr="008C7A9C">
        <w:rPr>
          <w:rFonts w:hAnsi="標楷體" w:hint="eastAsia"/>
        </w:rPr>
        <w:t>回報，因為他是事務所的負責人，</w:t>
      </w:r>
      <w:r>
        <w:rPr>
          <w:rFonts w:hAnsi="標楷體" w:hint="eastAsia"/>
        </w:rPr>
        <w:t>徐○貴</w:t>
      </w:r>
      <w:r w:rsidR="00CE6E9D" w:rsidRPr="008C7A9C">
        <w:rPr>
          <w:rFonts w:hAnsi="標楷體" w:hint="eastAsia"/>
        </w:rPr>
        <w:t>有同意支付這筆回扣給洪丞俊。</w:t>
      </w:r>
      <w:r>
        <w:rPr>
          <w:rFonts w:hint="eastAsia"/>
        </w:rPr>
        <w:t>徐○貴</w:t>
      </w:r>
      <w:r w:rsidR="00EB3CF0" w:rsidRPr="008C7A9C">
        <w:rPr>
          <w:rFonts w:hint="eastAsia"/>
        </w:rPr>
        <w:t>在經我告知後隔幾天在臺中市的事務所內交給我現金8萬元，我扣除我的獎金後，用信封袋裝著現金5萬4</w:t>
      </w:r>
      <w:r w:rsidR="00CE6E9D" w:rsidRPr="008C7A9C">
        <w:rPr>
          <w:rFonts w:hint="eastAsia"/>
        </w:rPr>
        <w:t>千</w:t>
      </w:r>
      <w:r w:rsidR="00EB3CF0" w:rsidRPr="008C7A9C">
        <w:rPr>
          <w:rFonts w:hint="eastAsia"/>
        </w:rPr>
        <w:t>元的回扣要給洪丞俊，至於</w:t>
      </w:r>
      <w:r>
        <w:rPr>
          <w:rFonts w:hint="eastAsia"/>
        </w:rPr>
        <w:t>徐○貴</w:t>
      </w:r>
      <w:r w:rsidR="00EB3CF0" w:rsidRPr="008C7A9C">
        <w:rPr>
          <w:rFonts w:hint="eastAsia"/>
        </w:rPr>
        <w:t>拿錢給我的時間我不記得了。印象中是在106年6月間第2期設計費撥款後，詳細時間不記得了，應該以我在調查站所講的為準，我應該是在第十三公墓旁邊納骨塔的停車場交給洪丞俊裝有5萬</w:t>
      </w:r>
      <w:r w:rsidR="00CE6E9D" w:rsidRPr="008C7A9C">
        <w:rPr>
          <w:rFonts w:hint="eastAsia"/>
        </w:rPr>
        <w:t>4千</w:t>
      </w:r>
      <w:r w:rsidR="00EB3CF0" w:rsidRPr="008C7A9C">
        <w:rPr>
          <w:rFonts w:hint="eastAsia"/>
        </w:rPr>
        <w:t>元的信封，</w:t>
      </w:r>
      <w:r w:rsidR="00CE6E9D" w:rsidRPr="008C7A9C">
        <w:rPr>
          <w:rFonts w:hint="eastAsia"/>
        </w:rPr>
        <w:t>當時只有</w:t>
      </w:r>
      <w:r w:rsidR="00EB3CF0" w:rsidRPr="008C7A9C">
        <w:rPr>
          <w:rFonts w:hint="eastAsia"/>
        </w:rPr>
        <w:t>我跟洪丞俊</w:t>
      </w:r>
      <w:r w:rsidR="00CE6E9D" w:rsidRPr="008C7A9C">
        <w:rPr>
          <w:rFonts w:hint="eastAsia"/>
        </w:rPr>
        <w:t>在</w:t>
      </w:r>
      <w:r w:rsidR="00EB3CF0" w:rsidRPr="008C7A9C">
        <w:rPr>
          <w:rFonts w:hint="eastAsia"/>
        </w:rPr>
        <w:t>我的</w:t>
      </w:r>
      <w:r w:rsidR="00CE6E9D" w:rsidRPr="008C7A9C">
        <w:rPr>
          <w:rFonts w:hint="eastAsia"/>
        </w:rPr>
        <w:t>自用小客車</w:t>
      </w:r>
      <w:r w:rsidR="00EB3CF0" w:rsidRPr="008C7A9C">
        <w:rPr>
          <w:rFonts w:hint="eastAsia"/>
        </w:rPr>
        <w:t>車上。</w:t>
      </w:r>
      <w:r w:rsidR="00AE7E6C">
        <w:rPr>
          <w:rFonts w:hint="eastAsia"/>
        </w:rPr>
        <w:t>廖○逸</w:t>
      </w:r>
      <w:r w:rsidR="00EB3CF0" w:rsidRPr="008C7A9C">
        <w:rPr>
          <w:rFonts w:hint="eastAsia"/>
        </w:rPr>
        <w:t>及之前的承辦都有說已經都簽出去了，但是長官沒有簽核，後來洪丞俊打電話跟我聯絡要這筆款項時，我們覺得心情不好，但是沒有辦法不給，因為我們要趕快領到設計費，</w:t>
      </w:r>
      <w:r w:rsidR="00AE7E6C">
        <w:rPr>
          <w:rFonts w:hint="eastAsia"/>
        </w:rPr>
        <w:t>廖○逸</w:t>
      </w:r>
      <w:r w:rsidR="00EB3CF0" w:rsidRPr="008C7A9C">
        <w:rPr>
          <w:rFonts w:hint="eastAsia"/>
        </w:rPr>
        <w:t>有跟我說簽呈一直放在</w:t>
      </w:r>
      <w:r w:rsidR="00864324" w:rsidRPr="008C7A9C">
        <w:rPr>
          <w:rFonts w:hint="eastAsia"/>
        </w:rPr>
        <w:t>主</w:t>
      </w:r>
      <w:r w:rsidR="00EB3CF0" w:rsidRPr="008C7A9C">
        <w:rPr>
          <w:rFonts w:hint="eastAsia"/>
        </w:rPr>
        <w:t>秘的桌上沒有蓋。我們是在105年3月16日取得候選綠建築證書時就向竹山鎮公所申請第2期設計費，但是就是沒有拿到，一直拖到106年6月間才拿到第2期設計費，且是在洪丞俊跟我要這筆款項之後才拿到</w:t>
      </w:r>
      <w:r w:rsidR="00864324" w:rsidRPr="008C7A9C">
        <w:rPr>
          <w:rFonts w:hint="eastAsia"/>
        </w:rPr>
        <w:t>」等語</w:t>
      </w:r>
      <w:r w:rsidR="00BC295B" w:rsidRPr="008C7A9C">
        <w:rPr>
          <w:rFonts w:hAnsi="標楷體" w:cs="標楷體" w:hint="eastAsia"/>
          <w:kern w:val="0"/>
          <w:szCs w:val="24"/>
        </w:rPr>
        <w:t>，並經</w:t>
      </w:r>
      <w:r>
        <w:rPr>
          <w:rFonts w:hAnsi="標楷體" w:cs="標楷體" w:hint="eastAsia"/>
          <w:kern w:val="0"/>
          <w:szCs w:val="24"/>
        </w:rPr>
        <w:t>蔡○芬</w:t>
      </w:r>
      <w:r w:rsidR="00BC295B" w:rsidRPr="008C7A9C">
        <w:rPr>
          <w:rFonts w:hAnsi="標楷體" w:cs="標楷體" w:hint="eastAsia"/>
          <w:bCs w:val="0"/>
          <w:kern w:val="0"/>
          <w:szCs w:val="24"/>
        </w:rPr>
        <w:t>具結在案</w:t>
      </w:r>
      <w:r w:rsidR="00864324" w:rsidRPr="008C7A9C">
        <w:rPr>
          <w:rFonts w:hint="eastAsia"/>
        </w:rPr>
        <w:t>。(附件三二，</w:t>
      </w:r>
      <w:r w:rsidR="00864324" w:rsidRPr="008C7A9C">
        <w:rPr>
          <w:rFonts w:hint="eastAsia"/>
        </w:rPr>
        <w:lastRenderedPageBreak/>
        <w:t>第</w:t>
      </w:r>
      <w:r w:rsidR="008C7A9C">
        <w:rPr>
          <w:rFonts w:hint="eastAsia"/>
        </w:rPr>
        <w:t>320~322</w:t>
      </w:r>
      <w:r w:rsidR="00864324" w:rsidRPr="008C7A9C">
        <w:rPr>
          <w:rFonts w:hint="eastAsia"/>
        </w:rPr>
        <w:t>頁)</w:t>
      </w:r>
    </w:p>
    <w:p w14:paraId="2A685C30" w14:textId="77777777" w:rsidR="00EB3CF0" w:rsidRPr="008C7A9C" w:rsidRDefault="0000435F" w:rsidP="00EB3CF0">
      <w:pPr>
        <w:pStyle w:val="5"/>
      </w:pPr>
      <w:r>
        <w:rPr>
          <w:rFonts w:hint="eastAsia"/>
        </w:rPr>
        <w:t>蔡○芬</w:t>
      </w:r>
      <w:r w:rsidR="00864324" w:rsidRPr="008C7A9C">
        <w:rPr>
          <w:rFonts w:hint="eastAsia"/>
        </w:rPr>
        <w:t>於</w:t>
      </w:r>
      <w:r w:rsidR="00EB3CF0" w:rsidRPr="008C7A9C">
        <w:rPr>
          <w:rFonts w:hint="eastAsia"/>
        </w:rPr>
        <w:t>108年4月24日</w:t>
      </w:r>
      <w:r w:rsidR="00864324" w:rsidRPr="008C7A9C">
        <w:rPr>
          <w:rFonts w:hint="eastAsia"/>
        </w:rPr>
        <w:t>檢察官</w:t>
      </w:r>
      <w:r w:rsidR="00EB3CF0" w:rsidRPr="008C7A9C">
        <w:rPr>
          <w:rFonts w:hint="eastAsia"/>
        </w:rPr>
        <w:t>訊問</w:t>
      </w:r>
      <w:r w:rsidR="00864324" w:rsidRPr="008C7A9C">
        <w:rPr>
          <w:rFonts w:hint="eastAsia"/>
        </w:rPr>
        <w:t>時證述</w:t>
      </w:r>
      <w:r w:rsidR="00EB3CF0" w:rsidRPr="008C7A9C">
        <w:rPr>
          <w:rFonts w:hint="eastAsia"/>
        </w:rPr>
        <w:t>：「</w:t>
      </w:r>
      <w:r>
        <w:rPr>
          <w:rFonts w:hint="eastAsia"/>
        </w:rPr>
        <w:t>徐○貴</w:t>
      </w:r>
      <w:r w:rsidR="00EB3CF0" w:rsidRPr="008C7A9C">
        <w:rPr>
          <w:rFonts w:hint="eastAsia"/>
        </w:rPr>
        <w:t>建築師是在我們事務所交給我約8萬元，印象中這8萬元包括獎金、事務所的開銷及要給洪丞俊10%的回扣，我就拿5萬4</w:t>
      </w:r>
      <w:r w:rsidR="00864324" w:rsidRPr="008C7A9C">
        <w:rPr>
          <w:rFonts w:hint="eastAsia"/>
        </w:rPr>
        <w:t>千</w:t>
      </w:r>
      <w:r w:rsidR="00EB3CF0" w:rsidRPr="008C7A9C">
        <w:rPr>
          <w:rFonts w:hint="eastAsia"/>
        </w:rPr>
        <w:t>元用信封包好，我是在公所把第2期設計費匯入公司帳戶後，</w:t>
      </w:r>
      <w:r>
        <w:rPr>
          <w:rFonts w:hint="eastAsia"/>
        </w:rPr>
        <w:t>徐○貴</w:t>
      </w:r>
      <w:r w:rsidR="00EB3CF0" w:rsidRPr="008C7A9C">
        <w:rPr>
          <w:rFonts w:hint="eastAsia"/>
        </w:rPr>
        <w:t>把錢拿給我，至於何時交付給洪丞俊，我實在不是很記得，經我詳細確認後應該是在下午，地點是在第十三公墓側邊停車場，在會勘後，洪丞俊自己過來，他到我駕駛的自用小客車上，由我拿給他的。至於當天會勘的項目因該時段都是在做無障礙空間的審查及會勘，所以應該是在會勘無障礙空間之後，洪丞俊知道要會勘，如果</w:t>
      </w:r>
      <w:r w:rsidR="00AE7E6C">
        <w:rPr>
          <w:rFonts w:hint="eastAsia"/>
        </w:rPr>
        <w:t>廖○逸</w:t>
      </w:r>
      <w:r w:rsidR="00EB3CF0" w:rsidRPr="008C7A9C">
        <w:rPr>
          <w:rFonts w:hint="eastAsia"/>
        </w:rPr>
        <w:t>找我們會勘的時間是在早上，應該就不是</w:t>
      </w:r>
      <w:r w:rsidR="00AE7E6C">
        <w:rPr>
          <w:rFonts w:hint="eastAsia"/>
        </w:rPr>
        <w:t>廖○逸</w:t>
      </w:r>
      <w:r w:rsidR="00EB3CF0" w:rsidRPr="008C7A9C">
        <w:rPr>
          <w:rFonts w:hint="eastAsia"/>
        </w:rPr>
        <w:t>說的那一次。經檢視</w:t>
      </w:r>
      <w:r w:rsidR="00AE7E6C">
        <w:rPr>
          <w:rFonts w:hint="eastAsia"/>
        </w:rPr>
        <w:t>廖○逸</w:t>
      </w:r>
      <w:r w:rsidR="00EB3CF0" w:rsidRPr="008C7A9C">
        <w:rPr>
          <w:rFonts w:hint="eastAsia"/>
        </w:rPr>
        <w:t>行事曆106年6月28日當日註記『上午9時30分』、十三公墓」的翻拍照片，應該不是這一天，我記得跟洪丞俊見面是在下午。</w:t>
      </w:r>
      <w:r w:rsidR="002978ED" w:rsidRPr="008C7A9C">
        <w:rPr>
          <w:rFonts w:hint="eastAsia"/>
        </w:rPr>
        <w:t>洪丞俊在他的主秘辦公室內向我要求規費</w:t>
      </w:r>
      <w:r w:rsidR="002978ED" w:rsidRPr="008C7A9C">
        <w:rPr>
          <w:rFonts w:hAnsi="標楷體" w:hint="eastAsia"/>
        </w:rPr>
        <w:t>，</w:t>
      </w:r>
      <w:r w:rsidR="002978ED" w:rsidRPr="008C7A9C">
        <w:rPr>
          <w:rFonts w:hint="eastAsia"/>
        </w:rPr>
        <w:t>後來同意以10%為準</w:t>
      </w:r>
      <w:r w:rsidR="002978ED" w:rsidRPr="008C7A9C">
        <w:rPr>
          <w:rFonts w:hAnsi="標楷體" w:hint="eastAsia"/>
        </w:rPr>
        <w:t>，</w:t>
      </w:r>
      <w:r w:rsidR="002978ED" w:rsidRPr="008C7A9C">
        <w:rPr>
          <w:rFonts w:hint="eastAsia"/>
        </w:rPr>
        <w:t>他的規費指的就是要錢</w:t>
      </w:r>
      <w:r w:rsidR="002978ED" w:rsidRPr="008C7A9C">
        <w:rPr>
          <w:rFonts w:hAnsi="標楷體" w:hint="eastAsia"/>
        </w:rPr>
        <w:t>，</w:t>
      </w:r>
      <w:r w:rsidR="002978ED" w:rsidRPr="008C7A9C">
        <w:rPr>
          <w:rFonts w:hint="eastAsia"/>
        </w:rPr>
        <w:t>因為工程款一直卡著沒有發下來</w:t>
      </w:r>
      <w:r w:rsidR="002978ED" w:rsidRPr="008C7A9C">
        <w:rPr>
          <w:rFonts w:hAnsi="標楷體" w:hint="eastAsia"/>
        </w:rPr>
        <w:t>，</w:t>
      </w:r>
      <w:r w:rsidR="002978ED" w:rsidRPr="008C7A9C">
        <w:rPr>
          <w:rFonts w:hint="eastAsia"/>
        </w:rPr>
        <w:t>所以後來我跟</w:t>
      </w:r>
      <w:r>
        <w:rPr>
          <w:rFonts w:hint="eastAsia"/>
        </w:rPr>
        <w:t>徐○貴</w:t>
      </w:r>
      <w:r w:rsidR="002978ED" w:rsidRPr="008C7A9C">
        <w:rPr>
          <w:rFonts w:hint="eastAsia"/>
        </w:rPr>
        <w:t>報告後不得不給洪丞俊</w:t>
      </w:r>
      <w:r w:rsidR="002978ED" w:rsidRPr="008C7A9C">
        <w:rPr>
          <w:rFonts w:hAnsi="標楷體" w:hint="eastAsia"/>
        </w:rPr>
        <w:t>，</w:t>
      </w:r>
      <w:r w:rsidR="002978ED" w:rsidRPr="008C7A9C">
        <w:rPr>
          <w:rFonts w:hint="eastAsia"/>
        </w:rPr>
        <w:t>這部分跟</w:t>
      </w:r>
      <w:r>
        <w:rPr>
          <w:rFonts w:hint="eastAsia"/>
        </w:rPr>
        <w:t>林○頤</w:t>
      </w:r>
      <w:r w:rsidR="002978ED" w:rsidRPr="008C7A9C">
        <w:rPr>
          <w:rFonts w:hint="eastAsia"/>
        </w:rPr>
        <w:t>都無關」等語</w:t>
      </w:r>
      <w:r w:rsidR="00BC295B" w:rsidRPr="008C7A9C">
        <w:rPr>
          <w:rFonts w:hAnsi="標楷體" w:cs="標楷體" w:hint="eastAsia"/>
          <w:kern w:val="0"/>
          <w:szCs w:val="24"/>
        </w:rPr>
        <w:t>，並經</w:t>
      </w:r>
      <w:r>
        <w:rPr>
          <w:rFonts w:hAnsi="標楷體" w:cs="標楷體" w:hint="eastAsia"/>
          <w:kern w:val="0"/>
          <w:szCs w:val="24"/>
        </w:rPr>
        <w:t>蔡○芬</w:t>
      </w:r>
      <w:r w:rsidR="00BC295B" w:rsidRPr="008C7A9C">
        <w:rPr>
          <w:rFonts w:hAnsi="標楷體" w:cs="標楷體" w:hint="eastAsia"/>
          <w:bCs w:val="0"/>
          <w:kern w:val="0"/>
          <w:szCs w:val="24"/>
        </w:rPr>
        <w:t>具結在案</w:t>
      </w:r>
      <w:r w:rsidR="002978ED" w:rsidRPr="008C7A9C">
        <w:rPr>
          <w:rFonts w:hint="eastAsia"/>
        </w:rPr>
        <w:t>。(同附件十九，第</w:t>
      </w:r>
      <w:r w:rsidR="008C7A9C">
        <w:rPr>
          <w:rFonts w:hint="eastAsia"/>
        </w:rPr>
        <w:t>209</w:t>
      </w:r>
      <w:r w:rsidR="002978ED" w:rsidRPr="008C7A9C">
        <w:rPr>
          <w:rFonts w:hint="eastAsia"/>
        </w:rPr>
        <w:t>頁)</w:t>
      </w:r>
    </w:p>
    <w:p w14:paraId="00A575A2" w14:textId="77777777" w:rsidR="00BB6E02" w:rsidRPr="00FC5F57" w:rsidRDefault="0000435F" w:rsidP="007B406A">
      <w:pPr>
        <w:pStyle w:val="4"/>
      </w:pPr>
      <w:r>
        <w:rPr>
          <w:rFonts w:hint="eastAsia"/>
          <w:bCs/>
        </w:rPr>
        <w:t>徐○貴</w:t>
      </w:r>
      <w:r w:rsidR="007D7B93" w:rsidRPr="00FC5F57">
        <w:rPr>
          <w:rFonts w:hint="eastAsia"/>
          <w:bCs/>
        </w:rPr>
        <w:t>多次具體證述因為要領得設計費被迫給付10%之回扣並交由</w:t>
      </w:r>
      <w:r>
        <w:rPr>
          <w:rFonts w:hint="eastAsia"/>
          <w:bCs/>
        </w:rPr>
        <w:t>蔡○芬</w:t>
      </w:r>
      <w:r w:rsidR="007D7B93" w:rsidRPr="00FC5F57">
        <w:rPr>
          <w:rFonts w:hint="eastAsia"/>
          <w:bCs/>
        </w:rPr>
        <w:t>轉交給洪丞俊5萬4千元回扣等事實如下</w:t>
      </w:r>
      <w:r w:rsidR="00BB6E02" w:rsidRPr="00FC5F57">
        <w:rPr>
          <w:rFonts w:hint="eastAsia"/>
        </w:rPr>
        <w:t>：</w:t>
      </w:r>
    </w:p>
    <w:p w14:paraId="669E734F" w14:textId="77777777" w:rsidR="00A54895" w:rsidRPr="00FC5F57" w:rsidRDefault="0000435F" w:rsidP="007B406A">
      <w:pPr>
        <w:pStyle w:val="5"/>
      </w:pPr>
      <w:r>
        <w:rPr>
          <w:rFonts w:hint="eastAsia"/>
        </w:rPr>
        <w:t>徐○貴</w:t>
      </w:r>
      <w:r w:rsidR="007D7B93" w:rsidRPr="00FC5F57">
        <w:rPr>
          <w:rFonts w:hint="eastAsia"/>
        </w:rPr>
        <w:t>於106年11月8日在南投調查站詢問時</w:t>
      </w:r>
      <w:r w:rsidR="00FC5F57" w:rsidRPr="00FC5F57">
        <w:rPr>
          <w:rFonts w:hint="eastAsia"/>
        </w:rPr>
        <w:t>證</w:t>
      </w:r>
      <w:r w:rsidR="007D7B93" w:rsidRPr="00FC5F57">
        <w:rPr>
          <w:rFonts w:hint="eastAsia"/>
        </w:rPr>
        <w:t>述：「我確認本所於106年6月21日有收到竹山鎮公所給付的工程款，此外</w:t>
      </w:r>
      <w:r>
        <w:rPr>
          <w:rFonts w:hint="eastAsia"/>
        </w:rPr>
        <w:t>蔡○芬</w:t>
      </w:r>
      <w:r w:rsidR="007D7B93" w:rsidRPr="00FC5F57">
        <w:rPr>
          <w:rFonts w:hint="eastAsia"/>
        </w:rPr>
        <w:t>所說要給付</w:t>
      </w:r>
      <w:r w:rsidR="007D7B93" w:rsidRPr="00FC5F57">
        <w:rPr>
          <w:rFonts w:hint="eastAsia"/>
        </w:rPr>
        <w:lastRenderedPageBreak/>
        <w:t>10%回扣給洪丞俊的事情，我印象中</w:t>
      </w:r>
      <w:r>
        <w:rPr>
          <w:rFonts w:hint="eastAsia"/>
        </w:rPr>
        <w:t>蔡○芬</w:t>
      </w:r>
      <w:r w:rsidR="007D7B93" w:rsidRPr="00FC5F57">
        <w:rPr>
          <w:rFonts w:hint="eastAsia"/>
        </w:rPr>
        <w:t>有跟我提過，因為這個案件拖了4年多，我當時想要趕快把工程尾款領到可以結案，我才授權</w:t>
      </w:r>
      <w:r>
        <w:rPr>
          <w:rFonts w:hint="eastAsia"/>
        </w:rPr>
        <w:t>蔡○芬</w:t>
      </w:r>
      <w:r w:rsidR="007D7B93" w:rsidRPr="00FC5F57">
        <w:rPr>
          <w:rFonts w:hint="eastAsia"/>
        </w:rPr>
        <w:t>可以在10%的額度處理這件事，但我印象中我有跟</w:t>
      </w:r>
      <w:r>
        <w:rPr>
          <w:rFonts w:hint="eastAsia"/>
        </w:rPr>
        <w:t>蔡○芬</w:t>
      </w:r>
      <w:r w:rsidR="007D7B93" w:rsidRPr="00FC5F57">
        <w:rPr>
          <w:rFonts w:hint="eastAsia"/>
        </w:rPr>
        <w:t>說要等領到工程款後，我才會給付這筆10%的款項，此外我印象中我是一筆整數金額(詳細金額忘了)給</w:t>
      </w:r>
      <w:r>
        <w:rPr>
          <w:rFonts w:hint="eastAsia"/>
        </w:rPr>
        <w:t>蔡○芬</w:t>
      </w:r>
      <w:r w:rsidR="007D7B93" w:rsidRPr="00FC5F57">
        <w:rPr>
          <w:rFonts w:hint="eastAsia"/>
        </w:rPr>
        <w:t>，其中包括廠商代墊或待付款項、</w:t>
      </w:r>
      <w:r>
        <w:rPr>
          <w:rFonts w:hint="eastAsia"/>
        </w:rPr>
        <w:t>蔡○芬</w:t>
      </w:r>
      <w:r w:rsidR="007D7B93" w:rsidRPr="00FC5F57">
        <w:rPr>
          <w:rFonts w:hint="eastAsia"/>
        </w:rPr>
        <w:t>的獎金及前述要付給洪丞俊的10%款項，至於</w:t>
      </w:r>
      <w:r>
        <w:rPr>
          <w:rFonts w:hint="eastAsia"/>
        </w:rPr>
        <w:t>蔡○芬</w:t>
      </w:r>
      <w:r w:rsidR="007D7B93" w:rsidRPr="00FC5F57">
        <w:rPr>
          <w:rFonts w:hint="eastAsia"/>
        </w:rPr>
        <w:t>後續如何交付金錢給洪丞俊，我就沒有過問了。本案拖了4年多，本所已經向竹山鎮公所申請付款，但竹山鎮公所一直找理由推延不付款，因此</w:t>
      </w:r>
      <w:r>
        <w:rPr>
          <w:rFonts w:hint="eastAsia"/>
        </w:rPr>
        <w:t>蔡○芬</w:t>
      </w:r>
      <w:r w:rsidR="007D7B93" w:rsidRPr="00FC5F57">
        <w:rPr>
          <w:rFonts w:hint="eastAsia"/>
        </w:rPr>
        <w:t>跟我提說洪丞俊要求給付10%回扣時，我只能無奈接受</w:t>
      </w:r>
      <w:r w:rsidR="007D7B93" w:rsidRPr="00FC5F57">
        <w:rPr>
          <w:rFonts w:hAnsi="標楷體" w:hint="eastAsia"/>
        </w:rPr>
        <w:t>，</w:t>
      </w:r>
      <w:r w:rsidR="007D7B93" w:rsidRPr="00FC5F57">
        <w:rPr>
          <w:rFonts w:hint="eastAsia"/>
        </w:rPr>
        <w:t>我被迫配合的原因是因為我怕收不到工程款項</w:t>
      </w:r>
      <w:r w:rsidR="00A54895" w:rsidRPr="00FC5F57">
        <w:rPr>
          <w:rFonts w:hint="eastAsia"/>
        </w:rPr>
        <w:t>」等語。(附件三三，第</w:t>
      </w:r>
      <w:r w:rsidR="00FC5F57" w:rsidRPr="00FC5F57">
        <w:rPr>
          <w:rFonts w:hint="eastAsia"/>
        </w:rPr>
        <w:t>329~330</w:t>
      </w:r>
      <w:r w:rsidR="00A54895" w:rsidRPr="00FC5F57">
        <w:rPr>
          <w:rFonts w:hint="eastAsia"/>
        </w:rPr>
        <w:t xml:space="preserve">頁) </w:t>
      </w:r>
    </w:p>
    <w:p w14:paraId="67BA8506" w14:textId="77777777" w:rsidR="00A54895" w:rsidRPr="00FC5F57" w:rsidRDefault="0000435F" w:rsidP="007B406A">
      <w:pPr>
        <w:pStyle w:val="5"/>
      </w:pPr>
      <w:r>
        <w:rPr>
          <w:rFonts w:hint="eastAsia"/>
        </w:rPr>
        <w:t>徐○貴</w:t>
      </w:r>
      <w:r w:rsidR="00A54895" w:rsidRPr="00FC5F57">
        <w:rPr>
          <w:rFonts w:hint="eastAsia"/>
        </w:rPr>
        <w:t>於</w:t>
      </w:r>
      <w:r w:rsidR="007D7B93" w:rsidRPr="00FC5F57">
        <w:rPr>
          <w:rFonts w:hint="eastAsia"/>
        </w:rPr>
        <w:t>106年11月8日</w:t>
      </w:r>
      <w:r w:rsidR="00A54895" w:rsidRPr="00FC5F57">
        <w:rPr>
          <w:rFonts w:hint="eastAsia"/>
        </w:rPr>
        <w:t>檢察官</w:t>
      </w:r>
      <w:r w:rsidR="007D7B93" w:rsidRPr="00FC5F57">
        <w:rPr>
          <w:rFonts w:hint="eastAsia"/>
        </w:rPr>
        <w:t>訊問</w:t>
      </w:r>
      <w:r w:rsidR="00A54895" w:rsidRPr="00FC5F57">
        <w:rPr>
          <w:rFonts w:hint="eastAsia"/>
        </w:rPr>
        <w:t>時證述</w:t>
      </w:r>
      <w:r w:rsidR="007D7B93" w:rsidRPr="00FC5F57">
        <w:rPr>
          <w:rFonts w:hint="eastAsia"/>
        </w:rPr>
        <w:t>：「</w:t>
      </w:r>
      <w:r>
        <w:rPr>
          <w:rFonts w:hint="eastAsia"/>
        </w:rPr>
        <w:t>蔡○芬</w:t>
      </w:r>
      <w:r w:rsidR="007D7B93" w:rsidRPr="00FC5F57">
        <w:rPr>
          <w:rFonts w:hint="eastAsia"/>
        </w:rPr>
        <w:t>說因為洪丞俊與她之前在埔里是同事，</w:t>
      </w:r>
      <w:r>
        <w:rPr>
          <w:rFonts w:hint="eastAsia"/>
        </w:rPr>
        <w:t>蔡○芬</w:t>
      </w:r>
      <w:r w:rsidR="007D7B93" w:rsidRPr="00FC5F57">
        <w:rPr>
          <w:rFonts w:hint="eastAsia"/>
        </w:rPr>
        <w:t>說洪丞俊表示要10%的回扣，我不是很高興，也不是很願意，因為這是後續收尾的工程，我們還要拜託其他廠商來施作，後來我就同意</w:t>
      </w:r>
      <w:r>
        <w:rPr>
          <w:rFonts w:hint="eastAsia"/>
        </w:rPr>
        <w:t>蔡○芬</w:t>
      </w:r>
      <w:r w:rsidR="007D7B93" w:rsidRPr="00FC5F57">
        <w:rPr>
          <w:rFonts w:hint="eastAsia"/>
        </w:rPr>
        <w:t>的提議，我們領到這筆款項後，我就把這筆回扣的金額、給</w:t>
      </w:r>
      <w:r>
        <w:rPr>
          <w:rFonts w:hint="eastAsia"/>
        </w:rPr>
        <w:t>蔡○芬</w:t>
      </w:r>
      <w:r w:rsidR="007D7B93" w:rsidRPr="00FC5F57">
        <w:rPr>
          <w:rFonts w:hint="eastAsia"/>
        </w:rPr>
        <w:t>的獎金及給委外廠商的綠建築的申請費用以一個整數給</w:t>
      </w:r>
      <w:r>
        <w:rPr>
          <w:rFonts w:hint="eastAsia"/>
        </w:rPr>
        <w:t>蔡○芬</w:t>
      </w:r>
      <w:r w:rsidR="007D7B93" w:rsidRPr="00FC5F57">
        <w:rPr>
          <w:rFonts w:hint="eastAsia"/>
        </w:rPr>
        <w:t>，至於金額我現在不記得了。交給洪丞俊的回扣就是我們領取的設計費10%，是扣稅前的10%，我們是被迫，如果不給回扣，我們就領不到服務費</w:t>
      </w:r>
      <w:r w:rsidR="00A54895" w:rsidRPr="00FC5F57">
        <w:rPr>
          <w:rFonts w:hint="eastAsia"/>
        </w:rPr>
        <w:t>」等語。(附件三四，第</w:t>
      </w:r>
      <w:r w:rsidR="00006377">
        <w:rPr>
          <w:rFonts w:hint="eastAsia"/>
        </w:rPr>
        <w:t>333~334</w:t>
      </w:r>
      <w:r w:rsidR="00A54895" w:rsidRPr="00FC5F57">
        <w:rPr>
          <w:rFonts w:hint="eastAsia"/>
        </w:rPr>
        <w:t>頁)</w:t>
      </w:r>
    </w:p>
    <w:p w14:paraId="798E2EFD" w14:textId="77777777" w:rsidR="0018772D" w:rsidRPr="00006377" w:rsidRDefault="0000435F" w:rsidP="007B406A">
      <w:pPr>
        <w:pStyle w:val="5"/>
      </w:pPr>
      <w:r>
        <w:rPr>
          <w:rFonts w:hint="eastAsia"/>
        </w:rPr>
        <w:t>徐○貴</w:t>
      </w:r>
      <w:r w:rsidR="00A54895" w:rsidRPr="00006377">
        <w:rPr>
          <w:rFonts w:hint="eastAsia"/>
        </w:rPr>
        <w:t>於</w:t>
      </w:r>
      <w:r w:rsidR="007D7B93" w:rsidRPr="00006377">
        <w:rPr>
          <w:rFonts w:hint="eastAsia"/>
        </w:rPr>
        <w:t>106年12月20日</w:t>
      </w:r>
      <w:r w:rsidR="00A54895" w:rsidRPr="00006377">
        <w:rPr>
          <w:rFonts w:hint="eastAsia"/>
        </w:rPr>
        <w:t>在南投</w:t>
      </w:r>
      <w:r w:rsidR="007D7B93" w:rsidRPr="00006377">
        <w:rPr>
          <w:rFonts w:hint="eastAsia"/>
        </w:rPr>
        <w:t>調查</w:t>
      </w:r>
      <w:r w:rsidR="00A54895" w:rsidRPr="00006377">
        <w:rPr>
          <w:rFonts w:hint="eastAsia"/>
        </w:rPr>
        <w:t>站詢問時</w:t>
      </w:r>
      <w:r w:rsidR="00006377" w:rsidRPr="00006377">
        <w:rPr>
          <w:rFonts w:hint="eastAsia"/>
        </w:rPr>
        <w:t>證</w:t>
      </w:r>
      <w:r w:rsidR="00A54895" w:rsidRPr="00006377">
        <w:rPr>
          <w:rFonts w:hint="eastAsia"/>
        </w:rPr>
        <w:t>述</w:t>
      </w:r>
      <w:r w:rsidR="007D7B93" w:rsidRPr="00006377">
        <w:rPr>
          <w:rFonts w:hint="eastAsia"/>
        </w:rPr>
        <w:t>：「</w:t>
      </w:r>
      <w:r>
        <w:rPr>
          <w:rFonts w:hint="eastAsia"/>
        </w:rPr>
        <w:t>蔡○芬</w:t>
      </w:r>
      <w:r w:rsidR="007D7B93" w:rsidRPr="00006377">
        <w:rPr>
          <w:rFonts w:hint="eastAsia"/>
        </w:rPr>
        <w:t>約於106年5、6月間有跟我提到，竹山鎮公所主秘洪丞俊有跟她提到要繳交『規</w:t>
      </w:r>
      <w:r w:rsidR="007D7B93" w:rsidRPr="00006377">
        <w:rPr>
          <w:rFonts w:hint="eastAsia"/>
        </w:rPr>
        <w:lastRenderedPageBreak/>
        <w:t>費』(意即回扣)，所以我即交付7、8萬元(詳細金額我忘記了)現金予</w:t>
      </w:r>
      <w:r>
        <w:rPr>
          <w:rFonts w:hint="eastAsia"/>
        </w:rPr>
        <w:t>蔡○芬</w:t>
      </w:r>
      <w:r w:rsidR="007D7B93" w:rsidRPr="00006377">
        <w:rPr>
          <w:rFonts w:hint="eastAsia"/>
        </w:rPr>
        <w:t>，其中5萬4</w:t>
      </w:r>
      <w:r w:rsidR="0018772D" w:rsidRPr="00006377">
        <w:rPr>
          <w:rFonts w:hint="eastAsia"/>
        </w:rPr>
        <w:t>千</w:t>
      </w:r>
      <w:r w:rsidR="007D7B93" w:rsidRPr="00006377">
        <w:rPr>
          <w:rFonts w:hint="eastAsia"/>
        </w:rPr>
        <w:t>元是要給洪丞俊的『規費』，由</w:t>
      </w:r>
      <w:r>
        <w:rPr>
          <w:rFonts w:hint="eastAsia"/>
        </w:rPr>
        <w:t>蔡○芬</w:t>
      </w:r>
      <w:r w:rsidR="007D7B93" w:rsidRPr="00006377">
        <w:rPr>
          <w:rFonts w:hint="eastAsia"/>
        </w:rPr>
        <w:t>轉交予洪丞俊，</w:t>
      </w:r>
      <w:r w:rsidR="0018772D" w:rsidRPr="00006377">
        <w:rPr>
          <w:rFonts w:hint="eastAsia"/>
        </w:rPr>
        <w:t>我基於能盡快撥款</w:t>
      </w:r>
      <w:r w:rsidR="0018772D" w:rsidRPr="00006377">
        <w:rPr>
          <w:rFonts w:hAnsi="標楷體" w:hint="eastAsia"/>
        </w:rPr>
        <w:t>，</w:t>
      </w:r>
      <w:r w:rsidR="0018772D" w:rsidRPr="00006377">
        <w:rPr>
          <w:rFonts w:hint="eastAsia"/>
        </w:rPr>
        <w:t>結束本設計案</w:t>
      </w:r>
      <w:r w:rsidR="0018772D" w:rsidRPr="00006377">
        <w:rPr>
          <w:rFonts w:hAnsi="標楷體" w:hint="eastAsia"/>
        </w:rPr>
        <w:t>，</w:t>
      </w:r>
      <w:r w:rsidR="0018772D" w:rsidRPr="00006377">
        <w:rPr>
          <w:rFonts w:hint="eastAsia"/>
        </w:rPr>
        <w:t>才同意繳納這筆款項</w:t>
      </w:r>
      <w:r w:rsidR="0018772D" w:rsidRPr="00006377">
        <w:rPr>
          <w:rFonts w:hAnsi="標楷體" w:hint="eastAsia"/>
        </w:rPr>
        <w:t>，</w:t>
      </w:r>
      <w:r w:rsidR="0018772D" w:rsidRPr="00006377">
        <w:rPr>
          <w:rFonts w:hint="eastAsia"/>
        </w:rPr>
        <w:t>且我心裡不舒服</w:t>
      </w:r>
      <w:r w:rsidR="0018772D" w:rsidRPr="00006377">
        <w:rPr>
          <w:rFonts w:hAnsi="標楷體" w:hint="eastAsia"/>
        </w:rPr>
        <w:t>，</w:t>
      </w:r>
      <w:r w:rsidR="0018772D" w:rsidRPr="00006377">
        <w:rPr>
          <w:rFonts w:hint="eastAsia"/>
        </w:rPr>
        <w:t>也不能</w:t>
      </w:r>
      <w:r w:rsidR="007D7B93" w:rsidRPr="00006377">
        <w:rPr>
          <w:rFonts w:hint="eastAsia"/>
        </w:rPr>
        <w:t>記帳</w:t>
      </w:r>
      <w:r w:rsidR="0018772D" w:rsidRPr="00006377">
        <w:rPr>
          <w:rFonts w:hint="eastAsia"/>
        </w:rPr>
        <w:t>」等語。(附件三五，第</w:t>
      </w:r>
      <w:r w:rsidR="00006377">
        <w:rPr>
          <w:rFonts w:hint="eastAsia"/>
        </w:rPr>
        <w:t>337</w:t>
      </w:r>
      <w:r w:rsidR="0018772D" w:rsidRPr="00006377">
        <w:rPr>
          <w:rFonts w:hint="eastAsia"/>
        </w:rPr>
        <w:t xml:space="preserve">頁) </w:t>
      </w:r>
    </w:p>
    <w:p w14:paraId="5EAD8AC2" w14:textId="77777777" w:rsidR="00BB6E02" w:rsidRPr="00CC15A9" w:rsidRDefault="0000435F" w:rsidP="007B406A">
      <w:pPr>
        <w:pStyle w:val="5"/>
      </w:pPr>
      <w:r>
        <w:rPr>
          <w:rFonts w:hint="eastAsia"/>
        </w:rPr>
        <w:t>徐○貴</w:t>
      </w:r>
      <w:r w:rsidR="0018772D" w:rsidRPr="00006377">
        <w:rPr>
          <w:rFonts w:hint="eastAsia"/>
        </w:rPr>
        <w:t>於</w:t>
      </w:r>
      <w:r w:rsidR="007D7B93" w:rsidRPr="00006377">
        <w:rPr>
          <w:rFonts w:hint="eastAsia"/>
        </w:rPr>
        <w:t>108年4月19日</w:t>
      </w:r>
      <w:r w:rsidR="0018772D" w:rsidRPr="00006377">
        <w:rPr>
          <w:rFonts w:hint="eastAsia"/>
        </w:rPr>
        <w:t>檢察官</w:t>
      </w:r>
      <w:r w:rsidR="007D7B93" w:rsidRPr="00006377">
        <w:rPr>
          <w:rFonts w:hint="eastAsia"/>
        </w:rPr>
        <w:t>訊問</w:t>
      </w:r>
      <w:r w:rsidR="0018772D" w:rsidRPr="00006377">
        <w:rPr>
          <w:rFonts w:hint="eastAsia"/>
        </w:rPr>
        <w:t>時證述</w:t>
      </w:r>
      <w:r w:rsidR="007D7B93" w:rsidRPr="00006377">
        <w:rPr>
          <w:rFonts w:hint="eastAsia"/>
        </w:rPr>
        <w:t>：「</w:t>
      </w:r>
      <w:r w:rsidR="0018772D" w:rsidRPr="00006377">
        <w:rPr>
          <w:rFonts w:hint="eastAsia"/>
        </w:rPr>
        <w:t>因為該工程設計監造部分已經完工</w:t>
      </w:r>
      <w:r w:rsidR="0018772D" w:rsidRPr="00006377">
        <w:rPr>
          <w:rFonts w:hAnsi="標楷體" w:hint="eastAsia"/>
        </w:rPr>
        <w:t>，</w:t>
      </w:r>
      <w:r w:rsidR="007D7B93" w:rsidRPr="00006377">
        <w:rPr>
          <w:rFonts w:hint="eastAsia"/>
        </w:rPr>
        <w:t>我們有發函及用電話向竹山鎮公所請求給付設計費，但</w:t>
      </w:r>
      <w:r>
        <w:rPr>
          <w:rFonts w:hint="eastAsia"/>
        </w:rPr>
        <w:t>蔡○芬</w:t>
      </w:r>
      <w:r w:rsidR="007D7B93" w:rsidRPr="00006377">
        <w:rPr>
          <w:rFonts w:hint="eastAsia"/>
        </w:rPr>
        <w:t>有跟我說一直拿不到這筆錢，洪丞俊有意無意的跟</w:t>
      </w:r>
      <w:r>
        <w:rPr>
          <w:rFonts w:hint="eastAsia"/>
        </w:rPr>
        <w:t>蔡○芬</w:t>
      </w:r>
      <w:r w:rsidR="007D7B93" w:rsidRPr="00006377">
        <w:rPr>
          <w:rFonts w:hint="eastAsia"/>
        </w:rPr>
        <w:t>說要交付費用，</w:t>
      </w:r>
      <w:r>
        <w:rPr>
          <w:rFonts w:hint="eastAsia"/>
        </w:rPr>
        <w:t>蔡○芬</w:t>
      </w:r>
      <w:r w:rsidR="007D7B93" w:rsidRPr="00006377">
        <w:rPr>
          <w:rFonts w:hint="eastAsia"/>
        </w:rPr>
        <w:t>去問洪丞俊什麼意思，</w:t>
      </w:r>
      <w:r>
        <w:rPr>
          <w:rFonts w:hint="eastAsia"/>
        </w:rPr>
        <w:t>蔡○芬</w:t>
      </w:r>
      <w:r w:rsidR="007D7B93" w:rsidRPr="00006377">
        <w:rPr>
          <w:rFonts w:hint="eastAsia"/>
        </w:rPr>
        <w:t>回來跟我說，洪丞俊講使用執照已經拿到也要開幕了，那是不是要有所表示，我請</w:t>
      </w:r>
      <w:r>
        <w:rPr>
          <w:rFonts w:hint="eastAsia"/>
        </w:rPr>
        <w:t>蔡○芬</w:t>
      </w:r>
      <w:r w:rsidR="007D7B93" w:rsidRPr="00006377">
        <w:rPr>
          <w:rFonts w:hint="eastAsia"/>
        </w:rPr>
        <w:t>問洪丞俊要給多少錢，洪丞俊說要給10%，我很不願意，但還是給了，因為拖太久，我們沒有能力負擔了。是</w:t>
      </w:r>
      <w:r>
        <w:rPr>
          <w:rFonts w:hint="eastAsia"/>
        </w:rPr>
        <w:t>蔡○芬</w:t>
      </w:r>
      <w:r w:rsidR="007D7B93" w:rsidRPr="00006377">
        <w:rPr>
          <w:rFonts w:hint="eastAsia"/>
        </w:rPr>
        <w:t>去給洪丞俊這筆錢，印象中我當時是給</w:t>
      </w:r>
      <w:r>
        <w:rPr>
          <w:rFonts w:hint="eastAsia"/>
        </w:rPr>
        <w:t>蔡○芬</w:t>
      </w:r>
      <w:r w:rsidR="007D7B93" w:rsidRPr="00006377">
        <w:rPr>
          <w:rFonts w:hint="eastAsia"/>
        </w:rPr>
        <w:t>7、8萬元，詳細時間我不記得了。我們根本沒有想要去賄賂任何人，我們是被逼要交這筆錢</w:t>
      </w:r>
      <w:r w:rsidR="005F3E0C" w:rsidRPr="00006377">
        <w:rPr>
          <w:rFonts w:ascii="新細明體" w:eastAsia="新細明體" w:hAnsi="新細明體" w:hint="eastAsia"/>
        </w:rPr>
        <w:t>。</w:t>
      </w:r>
      <w:r w:rsidR="005F3E0C" w:rsidRPr="00006377">
        <w:rPr>
          <w:rFonts w:hint="eastAsia"/>
        </w:rPr>
        <w:t>如果要我捐贈的話</w:t>
      </w:r>
      <w:r w:rsidR="005F3E0C" w:rsidRPr="00006377">
        <w:rPr>
          <w:rFonts w:hAnsi="標楷體" w:hint="eastAsia"/>
        </w:rPr>
        <w:t>，</w:t>
      </w:r>
      <w:r w:rsidR="005F3E0C" w:rsidRPr="00006377">
        <w:rPr>
          <w:rFonts w:hint="eastAsia"/>
        </w:rPr>
        <w:t>數目應該是由我自己決定</w:t>
      </w:r>
      <w:r w:rsidR="005F3E0C" w:rsidRPr="00006377">
        <w:rPr>
          <w:rFonts w:hAnsi="標楷體" w:hint="eastAsia"/>
        </w:rPr>
        <w:t>，</w:t>
      </w:r>
      <w:r w:rsidR="005F3E0C" w:rsidRPr="00006377">
        <w:rPr>
          <w:rFonts w:hint="eastAsia"/>
        </w:rPr>
        <w:t>而不是由洪丞俊說10%</w:t>
      </w:r>
      <w:r w:rsidR="005F3E0C" w:rsidRPr="00006377">
        <w:rPr>
          <w:rFonts w:hAnsi="標楷體" w:hint="eastAsia"/>
        </w:rPr>
        <w:t>，</w:t>
      </w:r>
      <w:r w:rsidR="005F3E0C" w:rsidRPr="00006377">
        <w:rPr>
          <w:rFonts w:hint="eastAsia"/>
        </w:rPr>
        <w:t>所以5萬4千元應該是回扣」等語</w:t>
      </w:r>
      <w:r w:rsidR="005F3E0C" w:rsidRPr="00006377">
        <w:rPr>
          <w:rFonts w:hAnsi="標楷體" w:cs="標楷體" w:hint="eastAsia"/>
          <w:kern w:val="0"/>
          <w:szCs w:val="24"/>
        </w:rPr>
        <w:t>，經</w:t>
      </w:r>
      <w:r w:rsidR="005F3E0C" w:rsidRPr="00006377">
        <w:rPr>
          <w:rFonts w:hAnsi="標楷體" w:cs="標楷體" w:hint="eastAsia"/>
          <w:bCs w:val="0"/>
          <w:kern w:val="0"/>
          <w:szCs w:val="24"/>
        </w:rPr>
        <w:t>檢察官改列</w:t>
      </w:r>
      <w:r>
        <w:rPr>
          <w:rFonts w:hAnsi="標楷體" w:cs="標楷體" w:hint="eastAsia"/>
          <w:bCs w:val="0"/>
          <w:kern w:val="0"/>
          <w:szCs w:val="24"/>
        </w:rPr>
        <w:t>徐○貴</w:t>
      </w:r>
      <w:r w:rsidR="005F3E0C" w:rsidRPr="00006377">
        <w:rPr>
          <w:rFonts w:hAnsi="標楷體" w:cs="標楷體" w:hint="eastAsia"/>
          <w:bCs w:val="0"/>
          <w:kern w:val="0"/>
          <w:szCs w:val="24"/>
        </w:rPr>
        <w:t>為證</w:t>
      </w:r>
      <w:r w:rsidR="005F3E0C" w:rsidRPr="00CC15A9">
        <w:rPr>
          <w:rFonts w:hAnsi="標楷體" w:cs="標楷體" w:hint="eastAsia"/>
          <w:bCs w:val="0"/>
          <w:kern w:val="0"/>
          <w:szCs w:val="24"/>
        </w:rPr>
        <w:t>人並具結</w:t>
      </w:r>
      <w:r w:rsidR="005F3E0C" w:rsidRPr="00CC15A9">
        <w:rPr>
          <w:rFonts w:hint="eastAsia"/>
        </w:rPr>
        <w:t>。(附件三六，第</w:t>
      </w:r>
      <w:r w:rsidR="00006377" w:rsidRPr="00CC15A9">
        <w:rPr>
          <w:rFonts w:hint="eastAsia"/>
        </w:rPr>
        <w:t>340</w:t>
      </w:r>
      <w:r w:rsidR="00006377" w:rsidRPr="00CC15A9">
        <w:rPr>
          <w:rFonts w:hAnsi="標楷體" w:hint="eastAsia"/>
        </w:rPr>
        <w:t>、</w:t>
      </w:r>
      <w:r w:rsidR="00006377" w:rsidRPr="00CC15A9">
        <w:rPr>
          <w:rFonts w:hint="eastAsia"/>
        </w:rPr>
        <w:t>342</w:t>
      </w:r>
      <w:r w:rsidR="005F3E0C" w:rsidRPr="00CC15A9">
        <w:rPr>
          <w:rFonts w:hint="eastAsia"/>
        </w:rPr>
        <w:t>頁)</w:t>
      </w:r>
    </w:p>
    <w:p w14:paraId="42B10F37" w14:textId="77777777" w:rsidR="0074069C" w:rsidRPr="00CC15A9" w:rsidRDefault="00BC295B" w:rsidP="00E1369C">
      <w:pPr>
        <w:pStyle w:val="4"/>
      </w:pPr>
      <w:r w:rsidRPr="00CC15A9">
        <w:rPr>
          <w:rFonts w:hint="eastAsia"/>
          <w:bCs/>
        </w:rPr>
        <w:t>據上，</w:t>
      </w:r>
      <w:r w:rsidR="00A71548">
        <w:rPr>
          <w:rFonts w:hint="eastAsia"/>
        </w:rPr>
        <w:t>被彈劾人</w:t>
      </w:r>
      <w:r w:rsidRPr="00CC15A9">
        <w:rPr>
          <w:rFonts w:hint="eastAsia"/>
        </w:rPr>
        <w:t>洪丞俊基於經辦公用工程收取回扣之犯意，向負責「竹山第十三公墓納骨堂新建工程(後期未完成工程)」設計服務之</w:t>
      </w:r>
      <w:r w:rsidR="0000435F">
        <w:rPr>
          <w:rFonts w:hint="eastAsia"/>
        </w:rPr>
        <w:t>徐○貴</w:t>
      </w:r>
      <w:r w:rsidRPr="00CC15A9">
        <w:rPr>
          <w:rFonts w:hint="eastAsia"/>
        </w:rPr>
        <w:t>建築師事務所</w:t>
      </w:r>
      <w:r w:rsidR="00C00A9F" w:rsidRPr="00CC15A9">
        <w:rPr>
          <w:rFonts w:hint="eastAsia"/>
        </w:rPr>
        <w:t>要求給付回扣</w:t>
      </w:r>
      <w:r w:rsidR="00C00A9F" w:rsidRPr="00CC15A9">
        <w:rPr>
          <w:rFonts w:hAnsi="標楷體" w:hint="eastAsia"/>
        </w:rPr>
        <w:t>，經該事務所員工</w:t>
      </w:r>
      <w:r w:rsidR="0000435F">
        <w:rPr>
          <w:rFonts w:hAnsi="標楷體" w:hint="eastAsia"/>
        </w:rPr>
        <w:t>蔡○芬</w:t>
      </w:r>
      <w:r w:rsidR="00C00A9F" w:rsidRPr="00CC15A9">
        <w:rPr>
          <w:rFonts w:hAnsi="標楷體" w:hint="eastAsia"/>
        </w:rPr>
        <w:t>交付</w:t>
      </w:r>
      <w:r w:rsidR="00C00A9F" w:rsidRPr="00CC15A9">
        <w:rPr>
          <w:rFonts w:hint="eastAsia"/>
        </w:rPr>
        <w:t>洪丞俊5</w:t>
      </w:r>
      <w:r w:rsidRPr="00CC15A9">
        <w:rPr>
          <w:rFonts w:hint="eastAsia"/>
        </w:rPr>
        <w:t>萬</w:t>
      </w:r>
      <w:r w:rsidR="00C00A9F" w:rsidRPr="00CC15A9">
        <w:rPr>
          <w:rFonts w:hint="eastAsia"/>
        </w:rPr>
        <w:t>4千</w:t>
      </w:r>
      <w:r w:rsidRPr="00CC15A9">
        <w:rPr>
          <w:rFonts w:hint="eastAsia"/>
        </w:rPr>
        <w:t>元之回扣款</w:t>
      </w:r>
      <w:r w:rsidRPr="00CC15A9">
        <w:rPr>
          <w:rFonts w:hint="eastAsia"/>
          <w:bCs/>
        </w:rPr>
        <w:t>，</w:t>
      </w:r>
      <w:r w:rsidR="00C00A9F" w:rsidRPr="00CC15A9">
        <w:rPr>
          <w:rFonts w:hint="eastAsia"/>
          <w:bCs/>
        </w:rPr>
        <w:t>涉</w:t>
      </w:r>
      <w:r w:rsidRPr="00CC15A9">
        <w:rPr>
          <w:rFonts w:hint="eastAsia"/>
          <w:bCs/>
        </w:rPr>
        <w:t>犯「經辦公用工程收取回扣罪」，事證明確，核有明確違失。南投地檢署亦為相同之認定，就該犯罪事實認為</w:t>
      </w:r>
      <w:r w:rsidR="00C00A9F" w:rsidRPr="00CC15A9">
        <w:rPr>
          <w:rFonts w:hint="eastAsia"/>
          <w:bCs/>
        </w:rPr>
        <w:t>洪</w:t>
      </w:r>
      <w:r w:rsidR="00C00A9F" w:rsidRPr="00CC15A9">
        <w:rPr>
          <w:rFonts w:hint="eastAsia"/>
          <w:bCs/>
        </w:rPr>
        <w:lastRenderedPageBreak/>
        <w:t>丞俊</w:t>
      </w:r>
      <w:r w:rsidRPr="00CC15A9">
        <w:rPr>
          <w:rFonts w:hint="eastAsia"/>
          <w:bCs/>
        </w:rPr>
        <w:t>係犯貪污治罪條例第4條第1項第3款之經辦公用工程收取回扣罪嫌而提起公訴。(同附件二十，第</w:t>
      </w:r>
      <w:r w:rsidR="00CC15A9" w:rsidRPr="00CC15A9">
        <w:rPr>
          <w:rFonts w:hint="eastAsia"/>
          <w:bCs/>
        </w:rPr>
        <w:t>216~217</w:t>
      </w:r>
      <w:r w:rsidR="00CC15A9" w:rsidRPr="00CC15A9">
        <w:rPr>
          <w:rFonts w:hAnsi="標楷體" w:hint="eastAsia"/>
          <w:bCs/>
        </w:rPr>
        <w:t>、</w:t>
      </w:r>
      <w:r w:rsidR="00CC15A9" w:rsidRPr="00CC15A9">
        <w:rPr>
          <w:rFonts w:hint="eastAsia"/>
          <w:bCs/>
        </w:rPr>
        <w:t>239</w:t>
      </w:r>
      <w:r w:rsidRPr="00CC15A9">
        <w:rPr>
          <w:rFonts w:hint="eastAsia"/>
          <w:bCs/>
        </w:rPr>
        <w:t>頁)</w:t>
      </w:r>
    </w:p>
    <w:p w14:paraId="1DA1898C" w14:textId="77777777" w:rsidR="00BB6E02" w:rsidRPr="00CC15A9" w:rsidRDefault="00BC295B" w:rsidP="007B406A">
      <w:pPr>
        <w:pStyle w:val="3"/>
      </w:pPr>
      <w:r w:rsidRPr="00CC15A9">
        <w:rPr>
          <w:rFonts w:hint="eastAsia"/>
        </w:rPr>
        <w:t>綜上</w:t>
      </w:r>
      <w:r w:rsidRPr="00CC15A9">
        <w:rPr>
          <w:rFonts w:hAnsi="標楷體" w:hint="eastAsia"/>
        </w:rPr>
        <w:t>，</w:t>
      </w:r>
      <w:r w:rsidR="00A71548">
        <w:rPr>
          <w:rFonts w:hint="eastAsia"/>
        </w:rPr>
        <w:t>被彈劾人</w:t>
      </w:r>
      <w:r w:rsidRPr="00CC15A9">
        <w:rPr>
          <w:rFonts w:hint="eastAsia"/>
        </w:rPr>
        <w:t>洪丞俊基於經辦公用工程收取回扣之犯意，在負責承攬「竹山第十三公墓納骨堂新建工程(後期未完成工程)」之</w:t>
      </w:r>
      <w:r w:rsidR="0000435F">
        <w:rPr>
          <w:rFonts w:hint="eastAsia"/>
        </w:rPr>
        <w:t>徐○貴</w:t>
      </w:r>
      <w:r w:rsidRPr="00CC15A9">
        <w:rPr>
          <w:rFonts w:hint="eastAsia"/>
        </w:rPr>
        <w:t>建築師事務所依約完成工程設計服務後，於</w:t>
      </w:r>
      <w:r w:rsidRPr="00CC15A9">
        <w:t>105</w:t>
      </w:r>
      <w:r w:rsidRPr="00CC15A9">
        <w:rPr>
          <w:rFonts w:hint="eastAsia"/>
        </w:rPr>
        <w:t>年</w:t>
      </w:r>
      <w:r w:rsidRPr="00CC15A9">
        <w:t>3</w:t>
      </w:r>
      <w:r w:rsidRPr="00CC15A9">
        <w:rPr>
          <w:rFonts w:hint="eastAsia"/>
        </w:rPr>
        <w:t>月</w:t>
      </w:r>
      <w:r w:rsidRPr="00CC15A9">
        <w:t>16</w:t>
      </w:r>
      <w:r w:rsidRPr="00CC15A9">
        <w:rPr>
          <w:rFonts w:hint="eastAsia"/>
        </w:rPr>
        <w:t>日向竹山鎮公所申請撥付第</w:t>
      </w:r>
      <w:r w:rsidRPr="00CC15A9">
        <w:t>2</w:t>
      </w:r>
      <w:r w:rsidRPr="00CC15A9">
        <w:rPr>
          <w:rFonts w:hint="eastAsia"/>
        </w:rPr>
        <w:t>期之設計服務費，洪丞俊利用審核撥款職權壓案不核撥款項，竟向該事務所員工</w:t>
      </w:r>
      <w:r w:rsidR="0000435F">
        <w:rPr>
          <w:rFonts w:hint="eastAsia"/>
        </w:rPr>
        <w:t>蔡○芬</w:t>
      </w:r>
      <w:r w:rsidRPr="00CC15A9">
        <w:rPr>
          <w:rFonts w:hint="eastAsia"/>
        </w:rPr>
        <w:t>表示須給付設計費</w:t>
      </w:r>
      <w:r w:rsidRPr="00CC15A9">
        <w:t>15%</w:t>
      </w:r>
      <w:r w:rsidRPr="00CC15A9">
        <w:rPr>
          <w:rFonts w:hint="eastAsia"/>
        </w:rPr>
        <w:t>作為規費</w:t>
      </w:r>
      <w:r w:rsidRPr="00CC15A9">
        <w:t>(</w:t>
      </w:r>
      <w:r w:rsidRPr="00CC15A9">
        <w:rPr>
          <w:rFonts w:hint="eastAsia"/>
        </w:rPr>
        <w:t>即回扣</w:t>
      </w:r>
      <w:r w:rsidRPr="00CC15A9">
        <w:t>)</w:t>
      </w:r>
      <w:r w:rsidRPr="00CC15A9">
        <w:rPr>
          <w:rFonts w:hint="eastAsia"/>
        </w:rPr>
        <w:t>，</w:t>
      </w:r>
      <w:r w:rsidR="0000435F">
        <w:rPr>
          <w:rFonts w:hint="eastAsia"/>
        </w:rPr>
        <w:t>蔡○芬</w:t>
      </w:r>
      <w:r w:rsidRPr="00CC15A9">
        <w:rPr>
          <w:rFonts w:hint="eastAsia"/>
        </w:rPr>
        <w:t>當場表示希望降為10%，洪丞俊同意，經</w:t>
      </w:r>
      <w:r w:rsidR="0000435F">
        <w:rPr>
          <w:rFonts w:hint="eastAsia"/>
        </w:rPr>
        <w:t>蔡○芬</w:t>
      </w:r>
      <w:r w:rsidRPr="00CC15A9">
        <w:rPr>
          <w:rFonts w:hint="eastAsia"/>
        </w:rPr>
        <w:t>報告</w:t>
      </w:r>
      <w:r w:rsidR="0000435F">
        <w:rPr>
          <w:rFonts w:hint="eastAsia"/>
        </w:rPr>
        <w:t>徐○貴</w:t>
      </w:r>
      <w:r w:rsidRPr="00CC15A9">
        <w:rPr>
          <w:rFonts w:hint="eastAsia"/>
        </w:rPr>
        <w:t>建築師上開情事，</w:t>
      </w:r>
      <w:r w:rsidR="0000435F">
        <w:rPr>
          <w:rFonts w:hint="eastAsia"/>
        </w:rPr>
        <w:t>徐○貴</w:t>
      </w:r>
      <w:r w:rsidRPr="00CC15A9">
        <w:rPr>
          <w:rFonts w:hint="eastAsia"/>
        </w:rPr>
        <w:t>表示需領到第</w:t>
      </w:r>
      <w:r w:rsidRPr="00CC15A9">
        <w:t>2</w:t>
      </w:r>
      <w:r w:rsidRPr="00CC15A9">
        <w:rPr>
          <w:rFonts w:hint="eastAsia"/>
        </w:rPr>
        <w:t>期工程設計費後方同意支付</w:t>
      </w:r>
      <w:r w:rsidRPr="00CC15A9">
        <w:t>10%</w:t>
      </w:r>
      <w:r w:rsidRPr="00CC15A9">
        <w:rPr>
          <w:rFonts w:hint="eastAsia"/>
        </w:rPr>
        <w:t>之回扣，</w:t>
      </w:r>
      <w:r w:rsidR="0000435F">
        <w:rPr>
          <w:rFonts w:hint="eastAsia"/>
        </w:rPr>
        <w:t>蔡○芬</w:t>
      </w:r>
      <w:r w:rsidRPr="00CC15A9">
        <w:rPr>
          <w:rFonts w:hint="eastAsia"/>
        </w:rPr>
        <w:t>將</w:t>
      </w:r>
      <w:r w:rsidR="0000435F">
        <w:rPr>
          <w:rFonts w:hint="eastAsia"/>
        </w:rPr>
        <w:t>徐○貴</w:t>
      </w:r>
      <w:r w:rsidRPr="00CC15A9">
        <w:rPr>
          <w:rFonts w:hint="eastAsia"/>
        </w:rPr>
        <w:t>說法轉達給洪丞俊後，竹山鎮公所隨即於</w:t>
      </w:r>
      <w:r w:rsidRPr="00CC15A9">
        <w:t>106</w:t>
      </w:r>
      <w:r w:rsidRPr="00CC15A9">
        <w:rPr>
          <w:rFonts w:hint="eastAsia"/>
        </w:rPr>
        <w:t>年</w:t>
      </w:r>
      <w:r w:rsidRPr="00CC15A9">
        <w:t>6</w:t>
      </w:r>
      <w:r w:rsidRPr="00CC15A9">
        <w:rPr>
          <w:rFonts w:hint="eastAsia"/>
        </w:rPr>
        <w:t>月</w:t>
      </w:r>
      <w:r w:rsidRPr="00CC15A9">
        <w:t>21</w:t>
      </w:r>
      <w:r w:rsidRPr="00CC15A9">
        <w:rPr>
          <w:rFonts w:hint="eastAsia"/>
        </w:rPr>
        <w:t>日撥付扣稅後之設計費</w:t>
      </w:r>
      <w:r w:rsidRPr="00CC15A9">
        <w:t>48</w:t>
      </w:r>
      <w:r w:rsidRPr="00CC15A9">
        <w:rPr>
          <w:rFonts w:hint="eastAsia"/>
        </w:rPr>
        <w:t>萬</w:t>
      </w:r>
      <w:r w:rsidRPr="00CC15A9">
        <w:t>7,984</w:t>
      </w:r>
      <w:r w:rsidRPr="00CC15A9">
        <w:rPr>
          <w:rFonts w:hint="eastAsia"/>
        </w:rPr>
        <w:t>元</w:t>
      </w:r>
      <w:r w:rsidRPr="00CC15A9">
        <w:t>(</w:t>
      </w:r>
      <w:r w:rsidRPr="00CC15A9">
        <w:rPr>
          <w:rFonts w:hint="eastAsia"/>
        </w:rPr>
        <w:t>原請領金額</w:t>
      </w:r>
      <w:r w:rsidRPr="00CC15A9">
        <w:t>54</w:t>
      </w:r>
      <w:r w:rsidRPr="00CC15A9">
        <w:rPr>
          <w:rFonts w:hint="eastAsia"/>
        </w:rPr>
        <w:t>萬</w:t>
      </w:r>
      <w:r w:rsidRPr="00CC15A9">
        <w:t>2,237</w:t>
      </w:r>
      <w:r w:rsidRPr="00CC15A9">
        <w:rPr>
          <w:rFonts w:hint="eastAsia"/>
        </w:rPr>
        <w:t>元)，</w:t>
      </w:r>
      <w:r w:rsidR="0000435F">
        <w:rPr>
          <w:rFonts w:hint="eastAsia"/>
        </w:rPr>
        <w:t>徐○貴</w:t>
      </w:r>
      <w:r w:rsidRPr="00CC15A9">
        <w:rPr>
          <w:rFonts w:hint="eastAsia"/>
        </w:rPr>
        <w:t>交付現金約</w:t>
      </w:r>
      <w:r w:rsidRPr="00CC15A9">
        <w:t>8</w:t>
      </w:r>
      <w:r w:rsidRPr="00CC15A9">
        <w:rPr>
          <w:rFonts w:hint="eastAsia"/>
        </w:rPr>
        <w:t>萬元予</w:t>
      </w:r>
      <w:r w:rsidR="0000435F">
        <w:rPr>
          <w:rFonts w:hint="eastAsia"/>
        </w:rPr>
        <w:t>蔡○芬</w:t>
      </w:r>
      <w:r w:rsidRPr="00CC15A9">
        <w:rPr>
          <w:rFonts w:hint="eastAsia"/>
        </w:rPr>
        <w:t>後，</w:t>
      </w:r>
      <w:r w:rsidR="0000435F">
        <w:rPr>
          <w:rFonts w:hint="eastAsia"/>
        </w:rPr>
        <w:t>蔡○芬</w:t>
      </w:r>
      <w:r w:rsidRPr="00CC15A9">
        <w:rPr>
          <w:rFonts w:hint="eastAsia"/>
        </w:rPr>
        <w:t>將該次請領金額之</w:t>
      </w:r>
      <w:r w:rsidRPr="00CC15A9">
        <w:t>10%</w:t>
      </w:r>
      <w:r w:rsidRPr="00CC15A9">
        <w:rPr>
          <w:rFonts w:hint="eastAsia"/>
        </w:rPr>
        <w:t>即</w:t>
      </w:r>
      <w:r w:rsidRPr="00CC15A9">
        <w:t>5</w:t>
      </w:r>
      <w:r w:rsidRPr="00CC15A9">
        <w:rPr>
          <w:rFonts w:hint="eastAsia"/>
        </w:rPr>
        <w:t>萬</w:t>
      </w:r>
      <w:r w:rsidRPr="00CC15A9">
        <w:t>4</w:t>
      </w:r>
      <w:r w:rsidRPr="00CC15A9">
        <w:rPr>
          <w:rFonts w:hint="eastAsia"/>
        </w:rPr>
        <w:t>千元放入信封內，於撥款日後某日下午某時許，在第十三公墓納骨塔新建工程會勘無障礙空間設施部分後，</w:t>
      </w:r>
      <w:r w:rsidR="0000435F">
        <w:rPr>
          <w:rFonts w:hint="eastAsia"/>
        </w:rPr>
        <w:t>蔡○芬</w:t>
      </w:r>
      <w:r w:rsidRPr="00CC15A9">
        <w:rPr>
          <w:rFonts w:hint="eastAsia"/>
        </w:rPr>
        <w:t>在其停放於公墓側邊停車場之自用小客車內將裝有現金</w:t>
      </w:r>
      <w:r w:rsidRPr="00CC15A9">
        <w:t>5</w:t>
      </w:r>
      <w:r w:rsidRPr="00CC15A9">
        <w:rPr>
          <w:rFonts w:hint="eastAsia"/>
        </w:rPr>
        <w:t>萬</w:t>
      </w:r>
      <w:r w:rsidRPr="00CC15A9">
        <w:t>4</w:t>
      </w:r>
      <w:r w:rsidRPr="00CC15A9">
        <w:rPr>
          <w:rFonts w:hint="eastAsia"/>
        </w:rPr>
        <w:t>千元之回扣信封交予洪丞俊收受</w:t>
      </w:r>
      <w:r w:rsidRPr="00CC15A9">
        <w:rPr>
          <w:rFonts w:hAnsi="標楷體" w:hint="eastAsia"/>
        </w:rPr>
        <w:t>，</w:t>
      </w:r>
      <w:r w:rsidRPr="00CC15A9">
        <w:rPr>
          <w:rFonts w:hint="eastAsia"/>
        </w:rPr>
        <w:t>涉犯「經辦公用工程收取回扣罪」嫌，核有重大違失。</w:t>
      </w:r>
    </w:p>
    <w:p w14:paraId="59268E29" w14:textId="77777777" w:rsidR="00BB6E02" w:rsidRPr="00CC15A9" w:rsidRDefault="00A71548" w:rsidP="007B406A">
      <w:pPr>
        <w:pStyle w:val="2"/>
      </w:pPr>
      <w:r>
        <w:rPr>
          <w:rFonts w:hint="eastAsia"/>
          <w:b/>
        </w:rPr>
        <w:t>被彈劾人</w:t>
      </w:r>
      <w:r w:rsidR="00CA2546" w:rsidRPr="00CC15A9">
        <w:rPr>
          <w:rFonts w:hint="eastAsia"/>
          <w:b/>
        </w:rPr>
        <w:t>洪丞俊經由另一白手套</w:t>
      </w:r>
      <w:r w:rsidR="0000435F">
        <w:rPr>
          <w:rFonts w:hint="eastAsia"/>
          <w:b/>
        </w:rPr>
        <w:t>洪○卿</w:t>
      </w:r>
      <w:r w:rsidR="00CA2546" w:rsidRPr="00CC15A9">
        <w:rPr>
          <w:rFonts w:hint="eastAsia"/>
          <w:b/>
        </w:rPr>
        <w:t>向得標承攬「竹山鎮公所綠帶及竹山公園設施改善工程」</w:t>
      </w:r>
      <w:r w:rsidR="00CA2546" w:rsidRPr="00CC15A9">
        <w:rPr>
          <w:b/>
        </w:rPr>
        <w:t>(</w:t>
      </w:r>
      <w:r w:rsidR="00CA2546" w:rsidRPr="00CC15A9">
        <w:rPr>
          <w:rFonts w:hint="eastAsia"/>
          <w:b/>
        </w:rPr>
        <w:t>下稱「竹山綠帶工程」</w:t>
      </w:r>
      <w:r w:rsidR="00CA2546" w:rsidRPr="00CC15A9">
        <w:rPr>
          <w:b/>
        </w:rPr>
        <w:t>)</w:t>
      </w:r>
      <w:r w:rsidR="00CA2546" w:rsidRPr="00CC15A9">
        <w:rPr>
          <w:rFonts w:hint="eastAsia"/>
          <w:b/>
        </w:rPr>
        <w:t>及「南投縣竹山鎮桂林山水步道周邊休憩環境及景觀風貌營造計畫」(下稱「竹山桂林山水工程」)之廠商</w:t>
      </w:r>
      <w:r w:rsidR="0000435F">
        <w:rPr>
          <w:rFonts w:hint="eastAsia"/>
          <w:b/>
        </w:rPr>
        <w:t>石○堅</w:t>
      </w:r>
      <w:r w:rsidR="005243FC" w:rsidRPr="00CC15A9">
        <w:rPr>
          <w:rFonts w:hint="eastAsia"/>
          <w:b/>
        </w:rPr>
        <w:t>(向昕辰營造借牌投標)</w:t>
      </w:r>
      <w:r w:rsidR="00CA2546" w:rsidRPr="00CC15A9">
        <w:rPr>
          <w:rFonts w:hint="eastAsia"/>
          <w:b/>
        </w:rPr>
        <w:t>索取</w:t>
      </w:r>
      <w:r w:rsidR="00CA2546" w:rsidRPr="00CC15A9">
        <w:rPr>
          <w:b/>
        </w:rPr>
        <w:t>12%</w:t>
      </w:r>
      <w:r w:rsidR="00CA2546" w:rsidRPr="00CC15A9">
        <w:rPr>
          <w:rFonts w:hint="eastAsia"/>
          <w:b/>
        </w:rPr>
        <w:t>之工程款作為回扣。</w:t>
      </w:r>
      <w:r w:rsidR="0000435F">
        <w:rPr>
          <w:rFonts w:hint="eastAsia"/>
          <w:b/>
        </w:rPr>
        <w:t>洪○卿</w:t>
      </w:r>
      <w:r w:rsidR="005243FC" w:rsidRPr="00CC15A9">
        <w:rPr>
          <w:rFonts w:hint="eastAsia"/>
          <w:b/>
        </w:rPr>
        <w:t>旋於昕辰營造與竹山鎮公所簽約後，向</w:t>
      </w:r>
      <w:r w:rsidR="0000435F">
        <w:rPr>
          <w:rFonts w:hint="eastAsia"/>
          <w:b/>
        </w:rPr>
        <w:t>石○堅</w:t>
      </w:r>
      <w:r w:rsidR="005243FC" w:rsidRPr="00CC15A9">
        <w:rPr>
          <w:rFonts w:hint="eastAsia"/>
          <w:b/>
        </w:rPr>
        <w:t>取得「竹山綠帶工程」回扣</w:t>
      </w:r>
      <w:r w:rsidR="002C271C" w:rsidRPr="00CC15A9">
        <w:rPr>
          <w:rFonts w:hint="eastAsia"/>
          <w:b/>
        </w:rPr>
        <w:lastRenderedPageBreak/>
        <w:t>款</w:t>
      </w:r>
      <w:r w:rsidR="005243FC" w:rsidRPr="00CC15A9">
        <w:rPr>
          <w:b/>
        </w:rPr>
        <w:t>10</w:t>
      </w:r>
      <w:r w:rsidR="005243FC" w:rsidRPr="00CC15A9">
        <w:rPr>
          <w:rFonts w:hint="eastAsia"/>
          <w:b/>
        </w:rPr>
        <w:t>萬</w:t>
      </w:r>
      <w:r w:rsidR="005243FC" w:rsidRPr="00CC15A9">
        <w:rPr>
          <w:b/>
        </w:rPr>
        <w:t>2</w:t>
      </w:r>
      <w:r w:rsidR="005243FC" w:rsidRPr="00CC15A9">
        <w:rPr>
          <w:rFonts w:hint="eastAsia"/>
          <w:b/>
        </w:rPr>
        <w:t>千元，隨即交予</w:t>
      </w:r>
      <w:r w:rsidR="00AE7E6C">
        <w:rPr>
          <w:rFonts w:hint="eastAsia"/>
          <w:b/>
        </w:rPr>
        <w:t>林○頤</w:t>
      </w:r>
      <w:r w:rsidR="005243FC" w:rsidRPr="00CC15A9">
        <w:rPr>
          <w:rFonts w:hint="eastAsia"/>
          <w:b/>
        </w:rPr>
        <w:t>至竹山鎮公所轉交洪丞俊。</w:t>
      </w:r>
      <w:r w:rsidR="0000435F">
        <w:rPr>
          <w:rFonts w:hint="eastAsia"/>
          <w:b/>
        </w:rPr>
        <w:t>洪○卿</w:t>
      </w:r>
      <w:r w:rsidR="005243FC" w:rsidRPr="00CC15A9">
        <w:rPr>
          <w:rFonts w:hint="eastAsia"/>
          <w:b/>
        </w:rPr>
        <w:t>另向</w:t>
      </w:r>
      <w:r w:rsidR="0000435F">
        <w:rPr>
          <w:rFonts w:hint="eastAsia"/>
          <w:b/>
        </w:rPr>
        <w:t>石○堅</w:t>
      </w:r>
      <w:r w:rsidR="005243FC" w:rsidRPr="00CC15A9">
        <w:rPr>
          <w:rFonts w:hint="eastAsia"/>
          <w:b/>
        </w:rPr>
        <w:t>取</w:t>
      </w:r>
      <w:r w:rsidR="002C271C" w:rsidRPr="00CC15A9">
        <w:rPr>
          <w:rFonts w:hint="eastAsia"/>
          <w:b/>
        </w:rPr>
        <w:t>得</w:t>
      </w:r>
      <w:r w:rsidR="005243FC" w:rsidRPr="00CC15A9">
        <w:rPr>
          <w:rFonts w:hint="eastAsia"/>
          <w:b/>
        </w:rPr>
        <w:t>「竹山桂林山水工程」回扣</w:t>
      </w:r>
      <w:r w:rsidR="002C271C" w:rsidRPr="00CC15A9">
        <w:rPr>
          <w:rFonts w:hint="eastAsia"/>
          <w:b/>
        </w:rPr>
        <w:t>款</w:t>
      </w:r>
      <w:r w:rsidR="005243FC" w:rsidRPr="00CC15A9">
        <w:rPr>
          <w:b/>
        </w:rPr>
        <w:t>24</w:t>
      </w:r>
      <w:r w:rsidR="005243FC" w:rsidRPr="00CC15A9">
        <w:rPr>
          <w:rFonts w:hint="eastAsia"/>
          <w:b/>
        </w:rPr>
        <w:t>萬</w:t>
      </w:r>
      <w:r w:rsidR="005243FC" w:rsidRPr="00CC15A9">
        <w:rPr>
          <w:b/>
        </w:rPr>
        <w:t>1</w:t>
      </w:r>
      <w:r w:rsidR="002C271C" w:rsidRPr="00CC15A9">
        <w:rPr>
          <w:rFonts w:hint="eastAsia"/>
          <w:b/>
        </w:rPr>
        <w:t>,</w:t>
      </w:r>
      <w:r w:rsidR="005243FC" w:rsidRPr="00CC15A9">
        <w:rPr>
          <w:b/>
        </w:rPr>
        <w:t>200</w:t>
      </w:r>
      <w:r w:rsidR="005243FC" w:rsidRPr="00CC15A9">
        <w:rPr>
          <w:rFonts w:hint="eastAsia"/>
          <w:b/>
        </w:rPr>
        <w:t>元</w:t>
      </w:r>
      <w:r w:rsidR="002C271C" w:rsidRPr="00CC15A9">
        <w:rPr>
          <w:rFonts w:hint="eastAsia"/>
          <w:b/>
        </w:rPr>
        <w:t>後</w:t>
      </w:r>
      <w:r w:rsidR="005243FC" w:rsidRPr="00CC15A9">
        <w:rPr>
          <w:rFonts w:hint="eastAsia"/>
          <w:b/>
        </w:rPr>
        <w:t>，將該筆回扣轉交予洪丞俊</w:t>
      </w:r>
      <w:r w:rsidR="002C271C" w:rsidRPr="00CC15A9">
        <w:rPr>
          <w:rFonts w:hint="eastAsia"/>
          <w:b/>
        </w:rPr>
        <w:t>。洪丞俊收取</w:t>
      </w:r>
      <w:r w:rsidR="0000435F">
        <w:rPr>
          <w:rFonts w:hint="eastAsia"/>
          <w:b/>
        </w:rPr>
        <w:t>石○堅</w:t>
      </w:r>
      <w:r w:rsidR="002C271C" w:rsidRPr="00CC15A9">
        <w:rPr>
          <w:rFonts w:hint="eastAsia"/>
          <w:b/>
        </w:rPr>
        <w:t>經由</w:t>
      </w:r>
      <w:r w:rsidR="0000435F">
        <w:rPr>
          <w:rFonts w:hint="eastAsia"/>
          <w:b/>
        </w:rPr>
        <w:t>洪○卿</w:t>
      </w:r>
      <w:r w:rsidR="002C271C" w:rsidRPr="00CC15A9">
        <w:rPr>
          <w:rFonts w:hint="eastAsia"/>
          <w:b/>
        </w:rPr>
        <w:t>及</w:t>
      </w:r>
      <w:r w:rsidR="0000435F">
        <w:rPr>
          <w:rFonts w:hint="eastAsia"/>
          <w:b/>
        </w:rPr>
        <w:t>林○頤</w:t>
      </w:r>
      <w:r w:rsidR="002C271C" w:rsidRPr="00CC15A9">
        <w:rPr>
          <w:rFonts w:hint="eastAsia"/>
          <w:b/>
        </w:rPr>
        <w:t>轉交之回扣款合計34萬3,200元</w:t>
      </w:r>
      <w:r w:rsidR="002C271C" w:rsidRPr="00CC15A9">
        <w:rPr>
          <w:rFonts w:hAnsi="標楷體" w:hint="eastAsia"/>
          <w:b/>
        </w:rPr>
        <w:t>，</w:t>
      </w:r>
      <w:r w:rsidR="002C271C" w:rsidRPr="00CC15A9">
        <w:rPr>
          <w:rFonts w:hint="eastAsia"/>
          <w:b/>
        </w:rPr>
        <w:t>涉</w:t>
      </w:r>
      <w:r w:rsidR="002C271C" w:rsidRPr="00CC15A9">
        <w:rPr>
          <w:rFonts w:hint="eastAsia"/>
          <w:b/>
          <w:szCs w:val="36"/>
        </w:rPr>
        <w:t>犯「經辦公用工程收取回扣罪」嫌，核有重大違失。</w:t>
      </w:r>
    </w:p>
    <w:p w14:paraId="37288D9E" w14:textId="77777777" w:rsidR="00CA2546" w:rsidRPr="00CC15A9" w:rsidRDefault="002C271C" w:rsidP="005F65C9">
      <w:pPr>
        <w:pStyle w:val="3"/>
        <w:rPr>
          <w:b/>
        </w:rPr>
      </w:pPr>
      <w:r w:rsidRPr="00CC15A9">
        <w:rPr>
          <w:rFonts w:hint="eastAsia"/>
          <w:b/>
        </w:rPr>
        <w:t>洪丞俊經由</w:t>
      </w:r>
      <w:r w:rsidR="0000435F">
        <w:rPr>
          <w:rFonts w:hint="eastAsia"/>
          <w:b/>
        </w:rPr>
        <w:t>洪○卿</w:t>
      </w:r>
      <w:r w:rsidRPr="00CC15A9">
        <w:rPr>
          <w:rFonts w:hint="eastAsia"/>
          <w:b/>
        </w:rPr>
        <w:t>向「竹山綠帶工程」及「竹山桂林山水工程」之得標廠商</w:t>
      </w:r>
      <w:r w:rsidR="0000435F">
        <w:rPr>
          <w:rFonts w:hint="eastAsia"/>
          <w:b/>
        </w:rPr>
        <w:t>石○堅</w:t>
      </w:r>
      <w:r w:rsidRPr="00CC15A9">
        <w:rPr>
          <w:rFonts w:hint="eastAsia"/>
          <w:b/>
        </w:rPr>
        <w:t>索取回扣款34萬3,200元之事實經過：</w:t>
      </w:r>
    </w:p>
    <w:p w14:paraId="29CDAE42" w14:textId="4A027951" w:rsidR="00CA2546" w:rsidRPr="00CC15A9" w:rsidRDefault="00CA2546" w:rsidP="00CA2546">
      <w:pPr>
        <w:pStyle w:val="4"/>
      </w:pPr>
      <w:r w:rsidRPr="00CC15A9">
        <w:rPr>
          <w:rFonts w:hint="eastAsia"/>
        </w:rPr>
        <w:t>洪丞俊</w:t>
      </w:r>
      <w:r w:rsidR="002C271C" w:rsidRPr="00CC15A9">
        <w:rPr>
          <w:rFonts w:hint="eastAsia"/>
        </w:rPr>
        <w:t>及</w:t>
      </w:r>
      <w:r w:rsidR="0000435F">
        <w:rPr>
          <w:rFonts w:hint="eastAsia"/>
        </w:rPr>
        <w:t>洪○卿</w:t>
      </w:r>
      <w:r w:rsidR="002C271C" w:rsidRPr="00CC15A9">
        <w:rPr>
          <w:rFonts w:hint="eastAsia"/>
        </w:rPr>
        <w:t>(泰勒工程顧問有限公司</w:t>
      </w:r>
      <w:r w:rsidR="003639D6" w:rsidRPr="00CC15A9">
        <w:rPr>
          <w:rFonts w:hAnsi="標楷體" w:hint="eastAsia"/>
        </w:rPr>
        <w:t>【</w:t>
      </w:r>
      <w:r w:rsidR="002C271C" w:rsidRPr="00CC15A9">
        <w:rPr>
          <w:rFonts w:hint="eastAsia"/>
        </w:rPr>
        <w:t>下稱泰勒公司</w:t>
      </w:r>
      <w:r w:rsidR="003639D6" w:rsidRPr="00CC15A9">
        <w:rPr>
          <w:rFonts w:hAnsi="標楷體" w:hint="eastAsia"/>
        </w:rPr>
        <w:t>】實際負責人</w:t>
      </w:r>
      <w:r w:rsidR="002C271C" w:rsidRPr="00CC15A9">
        <w:rPr>
          <w:rFonts w:hint="eastAsia"/>
        </w:rPr>
        <w:t>)</w:t>
      </w:r>
      <w:r w:rsidRPr="00CC15A9">
        <w:rPr>
          <w:rFonts w:hint="eastAsia"/>
        </w:rPr>
        <w:t>共同基於經辦公用工程收取回扣之犯意，先由</w:t>
      </w:r>
      <w:r w:rsidR="0000435F">
        <w:rPr>
          <w:rFonts w:hint="eastAsia"/>
        </w:rPr>
        <w:t>洪○卿</w:t>
      </w:r>
      <w:r w:rsidRPr="00CC15A9">
        <w:rPr>
          <w:rFonts w:hint="eastAsia"/>
        </w:rPr>
        <w:t>於</w:t>
      </w:r>
      <w:r w:rsidRPr="00CC15A9">
        <w:t>105</w:t>
      </w:r>
      <w:r w:rsidR="003639D6" w:rsidRPr="00CC15A9">
        <w:rPr>
          <w:rFonts w:hint="eastAsia"/>
        </w:rPr>
        <w:t>年</w:t>
      </w:r>
      <w:r w:rsidRPr="00CC15A9">
        <w:rPr>
          <w:rFonts w:hint="eastAsia"/>
        </w:rPr>
        <w:t>至</w:t>
      </w:r>
      <w:r w:rsidRPr="00CC15A9">
        <w:t>106</w:t>
      </w:r>
      <w:r w:rsidRPr="00CC15A9">
        <w:rPr>
          <w:rFonts w:hint="eastAsia"/>
        </w:rPr>
        <w:t>年間，以泰勒公司名義得標承攬竹山鎮公所發包之「竹山鎮公所綠帶及竹山公園設施改善工程委託設計及監造」及「南投縣竹山鎮桂林山水步道周邊休憩環境及景觀風貌營造計畫委託設計監造工作」(訂約日期</w:t>
      </w:r>
      <w:r w:rsidRPr="00CC15A9">
        <w:t>106</w:t>
      </w:r>
      <w:r w:rsidRPr="00CC15A9">
        <w:rPr>
          <w:rFonts w:hint="eastAsia"/>
        </w:rPr>
        <w:t>年</w:t>
      </w:r>
      <w:r w:rsidRPr="00CC15A9">
        <w:t>6</w:t>
      </w:r>
      <w:r w:rsidRPr="00CC15A9">
        <w:rPr>
          <w:rFonts w:hint="eastAsia"/>
        </w:rPr>
        <w:t>月</w:t>
      </w:r>
      <w:r w:rsidRPr="00CC15A9">
        <w:t>12</w:t>
      </w:r>
      <w:r w:rsidRPr="00CC15A9">
        <w:rPr>
          <w:rFonts w:hint="eastAsia"/>
        </w:rPr>
        <w:t>日)，繼由</w:t>
      </w:r>
      <w:r w:rsidR="0000435F">
        <w:rPr>
          <w:rFonts w:hint="eastAsia"/>
        </w:rPr>
        <w:t>洪○卿</w:t>
      </w:r>
      <w:r w:rsidRPr="00CC15A9">
        <w:rPr>
          <w:rFonts w:hint="eastAsia"/>
        </w:rPr>
        <w:t>覓得吉泰企業社負責人</w:t>
      </w:r>
      <w:r w:rsidR="0000435F">
        <w:rPr>
          <w:rFonts w:hint="eastAsia"/>
        </w:rPr>
        <w:t>石○堅</w:t>
      </w:r>
      <w:r w:rsidRPr="00CC15A9">
        <w:rPr>
          <w:rFonts w:hint="eastAsia"/>
        </w:rPr>
        <w:t>，由</w:t>
      </w:r>
      <w:r w:rsidR="0000435F">
        <w:rPr>
          <w:rFonts w:hint="eastAsia"/>
        </w:rPr>
        <w:t>石○堅</w:t>
      </w:r>
      <w:r w:rsidRPr="00CC15A9">
        <w:rPr>
          <w:rFonts w:hint="eastAsia"/>
        </w:rPr>
        <w:t>向具營造業資格之昕辰營造實際負責人胡</w:t>
      </w:r>
      <w:r w:rsidR="003140EF">
        <w:rPr>
          <w:rFonts w:hint="eastAsia"/>
        </w:rPr>
        <w:t>○</w:t>
      </w:r>
      <w:r w:rsidRPr="00CC15A9">
        <w:rPr>
          <w:rFonts w:hint="eastAsia"/>
        </w:rPr>
        <w:t>融借牌投標上開泰勒公司得標承攬之後續主體工程採購案即</w:t>
      </w:r>
      <w:r w:rsidR="003639D6" w:rsidRPr="00CC15A9">
        <w:rPr>
          <w:rFonts w:hint="eastAsia"/>
        </w:rPr>
        <w:t>「竹山綠帶工程」</w:t>
      </w:r>
      <w:r w:rsidRPr="00CC15A9">
        <w:t>(</w:t>
      </w:r>
      <w:r w:rsidRPr="00CC15A9">
        <w:rPr>
          <w:rFonts w:hint="eastAsia"/>
        </w:rPr>
        <w:t>得標金額</w:t>
      </w:r>
      <w:r w:rsidRPr="00CC15A9">
        <w:t>85</w:t>
      </w:r>
      <w:r w:rsidRPr="00CC15A9">
        <w:rPr>
          <w:rFonts w:hint="eastAsia"/>
        </w:rPr>
        <w:t>萬元，訂約日期</w:t>
      </w:r>
      <w:r w:rsidRPr="00CC15A9">
        <w:t>106</w:t>
      </w:r>
      <w:r w:rsidRPr="00CC15A9">
        <w:rPr>
          <w:rFonts w:hint="eastAsia"/>
        </w:rPr>
        <w:t>年</w:t>
      </w:r>
      <w:r w:rsidRPr="00CC15A9">
        <w:t>7</w:t>
      </w:r>
      <w:r w:rsidRPr="00CC15A9">
        <w:rPr>
          <w:rFonts w:hint="eastAsia"/>
        </w:rPr>
        <w:t>月</w:t>
      </w:r>
      <w:r w:rsidRPr="00CC15A9">
        <w:t>5</w:t>
      </w:r>
      <w:r w:rsidRPr="00CC15A9">
        <w:rPr>
          <w:rFonts w:hint="eastAsia"/>
        </w:rPr>
        <w:t>日</w:t>
      </w:r>
      <w:r w:rsidRPr="00CC15A9">
        <w:t>)</w:t>
      </w:r>
      <w:r w:rsidRPr="00CC15A9">
        <w:rPr>
          <w:rFonts w:hint="eastAsia"/>
        </w:rPr>
        <w:t>及</w:t>
      </w:r>
      <w:r w:rsidR="003639D6" w:rsidRPr="00CC15A9">
        <w:rPr>
          <w:rFonts w:hint="eastAsia"/>
        </w:rPr>
        <w:t>「竹山桂林山水工程」</w:t>
      </w:r>
      <w:r w:rsidRPr="00CC15A9">
        <w:rPr>
          <w:rFonts w:hint="eastAsia"/>
        </w:rPr>
        <w:t>(得標金額</w:t>
      </w:r>
      <w:r w:rsidRPr="00CC15A9">
        <w:t>201</w:t>
      </w:r>
      <w:r w:rsidRPr="00CC15A9">
        <w:rPr>
          <w:rFonts w:hint="eastAsia"/>
        </w:rPr>
        <w:t>萬元，訂約日期</w:t>
      </w:r>
      <w:r w:rsidRPr="00CC15A9">
        <w:t>106</w:t>
      </w:r>
      <w:r w:rsidRPr="00CC15A9">
        <w:rPr>
          <w:rFonts w:hint="eastAsia"/>
        </w:rPr>
        <w:t>年</w:t>
      </w:r>
      <w:r w:rsidRPr="00CC15A9">
        <w:t>7</w:t>
      </w:r>
      <w:r w:rsidRPr="00CC15A9">
        <w:rPr>
          <w:rFonts w:hint="eastAsia"/>
        </w:rPr>
        <w:t>月</w:t>
      </w:r>
      <w:r w:rsidRPr="00CC15A9">
        <w:t>20</w:t>
      </w:r>
      <w:r w:rsidRPr="00CC15A9">
        <w:rPr>
          <w:rFonts w:hint="eastAsia"/>
        </w:rPr>
        <w:t>日)，</w:t>
      </w:r>
      <w:r w:rsidR="0000435F">
        <w:rPr>
          <w:rFonts w:hint="eastAsia"/>
        </w:rPr>
        <w:t>洪○卿</w:t>
      </w:r>
      <w:r w:rsidRPr="00CC15A9">
        <w:rPr>
          <w:rFonts w:hint="eastAsia"/>
        </w:rPr>
        <w:t>並與</w:t>
      </w:r>
      <w:r w:rsidR="0000435F">
        <w:rPr>
          <w:rFonts w:hint="eastAsia"/>
        </w:rPr>
        <w:t>石○堅</w:t>
      </w:r>
      <w:r w:rsidRPr="00CC15A9">
        <w:rPr>
          <w:rFonts w:hint="eastAsia"/>
        </w:rPr>
        <w:t>約定，於</w:t>
      </w:r>
      <w:r w:rsidR="0000435F">
        <w:rPr>
          <w:rFonts w:hint="eastAsia"/>
        </w:rPr>
        <w:t>石○堅</w:t>
      </w:r>
      <w:r w:rsidRPr="00CC15A9">
        <w:rPr>
          <w:rFonts w:hint="eastAsia"/>
        </w:rPr>
        <w:t>與竹山鎮公所簽約後，向</w:t>
      </w:r>
      <w:r w:rsidR="0000435F">
        <w:rPr>
          <w:rFonts w:hint="eastAsia"/>
        </w:rPr>
        <w:t>石○堅</w:t>
      </w:r>
      <w:r w:rsidRPr="00CC15A9">
        <w:rPr>
          <w:rFonts w:hint="eastAsia"/>
        </w:rPr>
        <w:t>收取</w:t>
      </w:r>
      <w:r w:rsidRPr="00CC15A9">
        <w:t>12%</w:t>
      </w:r>
      <w:r w:rsidRPr="00CC15A9">
        <w:rPr>
          <w:rFonts w:hint="eastAsia"/>
        </w:rPr>
        <w:t>之工程款作為回扣。</w:t>
      </w:r>
    </w:p>
    <w:p w14:paraId="52A2D4DF" w14:textId="77777777" w:rsidR="003639D6" w:rsidRPr="00CC15A9" w:rsidRDefault="00CA2546" w:rsidP="00CA2546">
      <w:pPr>
        <w:pStyle w:val="4"/>
      </w:pPr>
      <w:r w:rsidRPr="00CC15A9">
        <w:rPr>
          <w:rFonts w:hint="eastAsia"/>
        </w:rPr>
        <w:t>嗣「竹山綠帶工程」、「竹山桂林山水工程」均由</w:t>
      </w:r>
      <w:r w:rsidR="0000435F">
        <w:rPr>
          <w:rFonts w:hint="eastAsia"/>
        </w:rPr>
        <w:t>石○堅</w:t>
      </w:r>
      <w:r w:rsidRPr="00CC15A9">
        <w:rPr>
          <w:rFonts w:hint="eastAsia"/>
        </w:rPr>
        <w:t>向昕辰營造借牌而得標承攬，</w:t>
      </w:r>
      <w:r w:rsidR="0000435F">
        <w:rPr>
          <w:rFonts w:hint="eastAsia"/>
        </w:rPr>
        <w:t>石○堅</w:t>
      </w:r>
      <w:r w:rsidRPr="00CC15A9">
        <w:rPr>
          <w:rFonts w:hint="eastAsia"/>
        </w:rPr>
        <w:t>並委由其妻</w:t>
      </w:r>
      <w:r w:rsidR="00D80D32">
        <w:rPr>
          <w:rFonts w:hint="eastAsia"/>
        </w:rPr>
        <w:t>李○珠</w:t>
      </w:r>
      <w:r w:rsidRPr="00CC15A9">
        <w:rPr>
          <w:rFonts w:hint="eastAsia"/>
        </w:rPr>
        <w:t>於</w:t>
      </w:r>
      <w:r w:rsidRPr="00CC15A9">
        <w:t>106</w:t>
      </w:r>
      <w:r w:rsidRPr="00CC15A9">
        <w:rPr>
          <w:rFonts w:hint="eastAsia"/>
        </w:rPr>
        <w:t>年</w:t>
      </w:r>
      <w:r w:rsidRPr="00CC15A9">
        <w:t>7</w:t>
      </w:r>
      <w:r w:rsidRPr="00CC15A9">
        <w:rPr>
          <w:rFonts w:hint="eastAsia"/>
        </w:rPr>
        <w:t>月</w:t>
      </w:r>
      <w:r w:rsidRPr="00CC15A9">
        <w:t>12</w:t>
      </w:r>
      <w:r w:rsidRPr="00CC15A9">
        <w:rPr>
          <w:rFonts w:hint="eastAsia"/>
        </w:rPr>
        <w:t>日，自吉泰企業社之合作金庫銀行帳戶提領</w:t>
      </w:r>
      <w:r w:rsidRPr="00CC15A9">
        <w:t>12</w:t>
      </w:r>
      <w:r w:rsidRPr="00CC15A9">
        <w:rPr>
          <w:rFonts w:hint="eastAsia"/>
        </w:rPr>
        <w:t>萬元現金交予</w:t>
      </w:r>
      <w:r w:rsidR="0000435F">
        <w:rPr>
          <w:rFonts w:hint="eastAsia"/>
        </w:rPr>
        <w:t>石○堅</w:t>
      </w:r>
      <w:r w:rsidRPr="00CC15A9">
        <w:rPr>
          <w:rFonts w:hint="eastAsia"/>
        </w:rPr>
        <w:t>，以資作為繳交回扣之款項，</w:t>
      </w:r>
      <w:r w:rsidR="0000435F">
        <w:rPr>
          <w:rFonts w:hint="eastAsia"/>
        </w:rPr>
        <w:t>洪○卿</w:t>
      </w:r>
      <w:r w:rsidRPr="00CC15A9">
        <w:rPr>
          <w:rFonts w:hint="eastAsia"/>
        </w:rPr>
        <w:t>旋於昕辰營造</w:t>
      </w:r>
      <w:r w:rsidRPr="00CC15A9">
        <w:rPr>
          <w:rFonts w:hint="eastAsia"/>
        </w:rPr>
        <w:lastRenderedPageBreak/>
        <w:t>與竹山鎮公所簽約後，於</w:t>
      </w:r>
      <w:r w:rsidRPr="00CC15A9">
        <w:t>106</w:t>
      </w:r>
      <w:r w:rsidRPr="00CC15A9">
        <w:rPr>
          <w:rFonts w:hint="eastAsia"/>
        </w:rPr>
        <w:t>年</w:t>
      </w:r>
      <w:r w:rsidRPr="00CC15A9">
        <w:t>7</w:t>
      </w:r>
      <w:r w:rsidRPr="00CC15A9">
        <w:rPr>
          <w:rFonts w:hint="eastAsia"/>
        </w:rPr>
        <w:t>月</w:t>
      </w:r>
      <w:r w:rsidRPr="00CC15A9">
        <w:t>12</w:t>
      </w:r>
      <w:r w:rsidRPr="00CC15A9">
        <w:rPr>
          <w:rFonts w:hint="eastAsia"/>
        </w:rPr>
        <w:t>日當天或隔幾日，在南投縣竹山鎮或名間鄉某</w:t>
      </w:r>
      <w:r w:rsidRPr="00CC15A9">
        <w:t>7-11</w:t>
      </w:r>
      <w:r w:rsidRPr="00CC15A9">
        <w:rPr>
          <w:rFonts w:hint="eastAsia"/>
        </w:rPr>
        <w:t>便利商店，向</w:t>
      </w:r>
      <w:r w:rsidR="0000435F">
        <w:rPr>
          <w:rFonts w:hint="eastAsia"/>
        </w:rPr>
        <w:t>石○堅</w:t>
      </w:r>
      <w:r w:rsidRPr="00CC15A9">
        <w:rPr>
          <w:rFonts w:hint="eastAsia"/>
        </w:rPr>
        <w:t>索取「竹山綠帶工程」得標金額</w:t>
      </w:r>
      <w:r w:rsidRPr="00CC15A9">
        <w:t>85</w:t>
      </w:r>
      <w:r w:rsidRPr="00CC15A9">
        <w:rPr>
          <w:rFonts w:hint="eastAsia"/>
        </w:rPr>
        <w:t>萬元之</w:t>
      </w:r>
      <w:r w:rsidRPr="00CC15A9">
        <w:t>12</w:t>
      </w:r>
      <w:r w:rsidRPr="00CC15A9">
        <w:rPr>
          <w:rFonts w:hint="eastAsia"/>
        </w:rPr>
        <w:t>％回扣即</w:t>
      </w:r>
      <w:r w:rsidRPr="00CC15A9">
        <w:t>10</w:t>
      </w:r>
      <w:r w:rsidRPr="00CC15A9">
        <w:rPr>
          <w:rFonts w:hint="eastAsia"/>
        </w:rPr>
        <w:t>萬</w:t>
      </w:r>
      <w:r w:rsidRPr="00CC15A9">
        <w:t>2</w:t>
      </w:r>
      <w:r w:rsidR="005243FC" w:rsidRPr="00CC15A9">
        <w:rPr>
          <w:rFonts w:hint="eastAsia"/>
        </w:rPr>
        <w:t>千</w:t>
      </w:r>
      <w:r w:rsidRPr="00CC15A9">
        <w:rPr>
          <w:rFonts w:hint="eastAsia"/>
        </w:rPr>
        <w:t>元，並由</w:t>
      </w:r>
      <w:r w:rsidR="0000435F">
        <w:rPr>
          <w:rFonts w:hint="eastAsia"/>
        </w:rPr>
        <w:t>洪○卿</w:t>
      </w:r>
      <w:r w:rsidRPr="00CC15A9">
        <w:rPr>
          <w:rFonts w:hint="eastAsia"/>
        </w:rPr>
        <w:t>於</w:t>
      </w:r>
      <w:r w:rsidR="003639D6" w:rsidRPr="00CC15A9">
        <w:rPr>
          <w:rFonts w:hint="eastAsia"/>
        </w:rPr>
        <w:t>當日在同一地點，將該筆回扣交予</w:t>
      </w:r>
      <w:r w:rsidR="00AE7E6C">
        <w:rPr>
          <w:rFonts w:hint="eastAsia"/>
        </w:rPr>
        <w:t>林○頤</w:t>
      </w:r>
      <w:r w:rsidR="003639D6" w:rsidRPr="00CC15A9">
        <w:rPr>
          <w:rFonts w:hint="eastAsia"/>
        </w:rPr>
        <w:t>，繼由</w:t>
      </w:r>
      <w:r w:rsidR="00AE7E6C">
        <w:rPr>
          <w:rFonts w:hint="eastAsia"/>
        </w:rPr>
        <w:t>林○頤</w:t>
      </w:r>
      <w:r w:rsidR="003639D6" w:rsidRPr="00CC15A9">
        <w:rPr>
          <w:rFonts w:hint="eastAsia"/>
        </w:rPr>
        <w:t>於當日持往</w:t>
      </w:r>
      <w:r w:rsidRPr="00CC15A9">
        <w:rPr>
          <w:rFonts w:hint="eastAsia"/>
        </w:rPr>
        <w:t>竹山鎮公所轉交予</w:t>
      </w:r>
      <w:r w:rsidR="005243FC" w:rsidRPr="00CC15A9">
        <w:rPr>
          <w:rFonts w:hint="eastAsia"/>
        </w:rPr>
        <w:t>洪丞俊</w:t>
      </w:r>
      <w:r w:rsidRPr="00CC15A9">
        <w:rPr>
          <w:rFonts w:hint="eastAsia"/>
        </w:rPr>
        <w:t>。</w:t>
      </w:r>
    </w:p>
    <w:p w14:paraId="4BCD4002" w14:textId="77777777" w:rsidR="00BB6E02" w:rsidRPr="00CC15A9" w:rsidRDefault="0000435F" w:rsidP="00CA2546">
      <w:pPr>
        <w:pStyle w:val="4"/>
      </w:pPr>
      <w:r>
        <w:rPr>
          <w:rFonts w:hint="eastAsia"/>
        </w:rPr>
        <w:t>洪○卿</w:t>
      </w:r>
      <w:r w:rsidR="00CA2546" w:rsidRPr="00CC15A9">
        <w:rPr>
          <w:rFonts w:hint="eastAsia"/>
        </w:rPr>
        <w:t>另於</w:t>
      </w:r>
      <w:r w:rsidR="00CA2546" w:rsidRPr="00CC15A9">
        <w:t>106</w:t>
      </w:r>
      <w:r w:rsidR="00CA2546" w:rsidRPr="00CC15A9">
        <w:rPr>
          <w:rFonts w:hint="eastAsia"/>
        </w:rPr>
        <w:t>年</w:t>
      </w:r>
      <w:r w:rsidR="00CA2546" w:rsidRPr="00CC15A9">
        <w:t>8</w:t>
      </w:r>
      <w:r w:rsidR="00CA2546" w:rsidRPr="00CC15A9">
        <w:rPr>
          <w:rFonts w:hint="eastAsia"/>
        </w:rPr>
        <w:t>月</w:t>
      </w:r>
      <w:r w:rsidR="00CA2546" w:rsidRPr="00CC15A9">
        <w:t>4</w:t>
      </w:r>
      <w:r w:rsidR="00CA2546" w:rsidRPr="00CC15A9">
        <w:rPr>
          <w:rFonts w:hint="eastAsia"/>
        </w:rPr>
        <w:t>日當日或隔幾日，在南投縣竹山鎮或名間鄉某</w:t>
      </w:r>
      <w:r w:rsidR="00CA2546" w:rsidRPr="00CC15A9">
        <w:t>7-11</w:t>
      </w:r>
      <w:r w:rsidR="00CA2546" w:rsidRPr="00CC15A9">
        <w:rPr>
          <w:rFonts w:hint="eastAsia"/>
        </w:rPr>
        <w:t>便利商店，向</w:t>
      </w:r>
      <w:r>
        <w:rPr>
          <w:rFonts w:hint="eastAsia"/>
        </w:rPr>
        <w:t>石○堅</w:t>
      </w:r>
      <w:r w:rsidR="00CA2546" w:rsidRPr="00CC15A9">
        <w:rPr>
          <w:rFonts w:hint="eastAsia"/>
        </w:rPr>
        <w:t>索取「竹山桂林山水工程」得標金額</w:t>
      </w:r>
      <w:r w:rsidR="00CA2546" w:rsidRPr="00CC15A9">
        <w:t>201</w:t>
      </w:r>
      <w:r w:rsidR="00CA2546" w:rsidRPr="00CC15A9">
        <w:rPr>
          <w:rFonts w:hint="eastAsia"/>
        </w:rPr>
        <w:t>萬元之</w:t>
      </w:r>
      <w:r w:rsidR="00CA2546" w:rsidRPr="00CC15A9">
        <w:t>12</w:t>
      </w:r>
      <w:r w:rsidR="00CA2546" w:rsidRPr="00CC15A9">
        <w:rPr>
          <w:rFonts w:hint="eastAsia"/>
        </w:rPr>
        <w:t>％回扣即</w:t>
      </w:r>
      <w:r w:rsidR="00CA2546" w:rsidRPr="00CC15A9">
        <w:t>24</w:t>
      </w:r>
      <w:r w:rsidR="00CA2546" w:rsidRPr="00CC15A9">
        <w:rPr>
          <w:rFonts w:hint="eastAsia"/>
        </w:rPr>
        <w:t>萬</w:t>
      </w:r>
      <w:r w:rsidR="00CA2546" w:rsidRPr="00CC15A9">
        <w:t>1</w:t>
      </w:r>
      <w:r w:rsidR="003639D6" w:rsidRPr="00CC15A9">
        <w:rPr>
          <w:rFonts w:hint="eastAsia"/>
        </w:rPr>
        <w:t>,</w:t>
      </w:r>
      <w:r w:rsidR="00CA2546" w:rsidRPr="00CC15A9">
        <w:t>200</w:t>
      </w:r>
      <w:r w:rsidR="005243FC" w:rsidRPr="00CC15A9">
        <w:rPr>
          <w:rFonts w:hint="eastAsia"/>
        </w:rPr>
        <w:t>元</w:t>
      </w:r>
      <w:r w:rsidR="00307DA6" w:rsidRPr="00CC15A9">
        <w:rPr>
          <w:rFonts w:hint="eastAsia"/>
        </w:rPr>
        <w:t>(其中24萬元係</w:t>
      </w:r>
      <w:r>
        <w:rPr>
          <w:rFonts w:hint="eastAsia"/>
        </w:rPr>
        <w:t>石○堅</w:t>
      </w:r>
      <w:r w:rsidR="00307DA6" w:rsidRPr="00CC15A9">
        <w:rPr>
          <w:rFonts w:hint="eastAsia"/>
        </w:rPr>
        <w:t>委由其妻</w:t>
      </w:r>
      <w:r w:rsidR="00D80D32">
        <w:rPr>
          <w:rFonts w:hint="eastAsia"/>
        </w:rPr>
        <w:t>李○珠</w:t>
      </w:r>
      <w:r w:rsidR="00307DA6" w:rsidRPr="00CC15A9">
        <w:rPr>
          <w:rFonts w:hint="eastAsia"/>
        </w:rPr>
        <w:t>於106年8月4日自</w:t>
      </w:r>
      <w:r w:rsidR="00D80D32">
        <w:rPr>
          <w:rFonts w:hint="eastAsia"/>
        </w:rPr>
        <w:t>李○珠</w:t>
      </w:r>
      <w:r w:rsidR="00307DA6" w:rsidRPr="00CC15A9">
        <w:rPr>
          <w:rFonts w:hint="eastAsia"/>
        </w:rPr>
        <w:t>之臺中商業銀行帳戶提領)</w:t>
      </w:r>
      <w:r w:rsidR="005243FC" w:rsidRPr="00CC15A9">
        <w:rPr>
          <w:rFonts w:hint="eastAsia"/>
        </w:rPr>
        <w:t>，並將該筆回扣轉交予洪丞俊</w:t>
      </w:r>
      <w:r w:rsidR="00307DA6" w:rsidRPr="00CC15A9">
        <w:rPr>
          <w:rFonts w:ascii="新細明體" w:eastAsia="新細明體" w:hAnsi="新細明體" w:hint="eastAsia"/>
        </w:rPr>
        <w:t>。</w:t>
      </w:r>
    </w:p>
    <w:p w14:paraId="1C1D7421" w14:textId="77777777" w:rsidR="00BB6E02" w:rsidRPr="00CC15A9" w:rsidRDefault="00307DA6" w:rsidP="005F65C9">
      <w:pPr>
        <w:pStyle w:val="3"/>
        <w:rPr>
          <w:b/>
        </w:rPr>
      </w:pPr>
      <w:r w:rsidRPr="00CC15A9">
        <w:rPr>
          <w:rFonts w:hAnsi="標楷體" w:cs="標楷體" w:hint="eastAsia"/>
          <w:b/>
          <w:kern w:val="0"/>
          <w:szCs w:val="24"/>
        </w:rPr>
        <w:t>對於上開情事，洪丞俊於本院詢問及南投調查站詢問、檢察官訊問時皆否認：</w:t>
      </w:r>
    </w:p>
    <w:p w14:paraId="30FCE2F1" w14:textId="77777777" w:rsidR="00BB6E02" w:rsidRPr="00CC15A9" w:rsidRDefault="00307DA6" w:rsidP="005F65C9">
      <w:pPr>
        <w:pStyle w:val="4"/>
      </w:pPr>
      <w:r w:rsidRPr="00CC15A9">
        <w:rPr>
          <w:rFonts w:hint="eastAsia"/>
        </w:rPr>
        <w:t>洪丞俊於本院詢問時表示：「</w:t>
      </w:r>
      <w:r w:rsidR="00FB0C7E" w:rsidRPr="00CC15A9">
        <w:rPr>
          <w:rFonts w:hint="eastAsia"/>
        </w:rPr>
        <w:t>當時我不認識</w:t>
      </w:r>
      <w:r w:rsidR="0000435F">
        <w:rPr>
          <w:rFonts w:hint="eastAsia"/>
        </w:rPr>
        <w:t>洪○卿</w:t>
      </w:r>
      <w:r w:rsidR="00FB0C7E" w:rsidRPr="00CC15A9">
        <w:rPr>
          <w:rFonts w:hint="eastAsia"/>
        </w:rPr>
        <w:t>，我否認有經由</w:t>
      </w:r>
      <w:r w:rsidR="0000435F">
        <w:rPr>
          <w:rFonts w:hint="eastAsia"/>
        </w:rPr>
        <w:t>林○頤</w:t>
      </w:r>
      <w:r w:rsidR="00FB0C7E" w:rsidRPr="00CC15A9">
        <w:rPr>
          <w:rFonts w:hint="eastAsia"/>
        </w:rPr>
        <w:t>及</w:t>
      </w:r>
      <w:r w:rsidR="0000435F">
        <w:rPr>
          <w:rFonts w:hint="eastAsia"/>
        </w:rPr>
        <w:t>洪○卿</w:t>
      </w:r>
      <w:r w:rsidR="00FB0C7E" w:rsidRPr="00CC15A9">
        <w:rPr>
          <w:rFonts w:hint="eastAsia"/>
        </w:rPr>
        <w:t>向</w:t>
      </w:r>
      <w:r w:rsidR="0000435F">
        <w:rPr>
          <w:rFonts w:hint="eastAsia"/>
        </w:rPr>
        <w:t>石○堅</w:t>
      </w:r>
      <w:r w:rsidR="00FB0C7E" w:rsidRPr="00CC15A9">
        <w:rPr>
          <w:rFonts w:hint="eastAsia"/>
        </w:rPr>
        <w:t>索取回扣的事實，我供稱交回扣的廠商原本都是由</w:t>
      </w:r>
      <w:r w:rsidR="0000435F">
        <w:rPr>
          <w:rFonts w:hint="eastAsia"/>
        </w:rPr>
        <w:t>林○頤</w:t>
      </w:r>
      <w:r w:rsidR="00FB0C7E" w:rsidRPr="00CC15A9">
        <w:rPr>
          <w:rFonts w:hint="eastAsia"/>
        </w:rPr>
        <w:t>跟鎮長在聯繫這件事我沒有證據。對於</w:t>
      </w:r>
      <w:r w:rsidR="0000435F">
        <w:rPr>
          <w:rFonts w:hint="eastAsia"/>
        </w:rPr>
        <w:t>林○頤</w:t>
      </w:r>
      <w:r w:rsidR="00FB0C7E" w:rsidRPr="00CC15A9">
        <w:rPr>
          <w:rFonts w:hint="eastAsia"/>
        </w:rPr>
        <w:t>證述我有要她向</w:t>
      </w:r>
      <w:r w:rsidR="0000435F">
        <w:rPr>
          <w:rFonts w:hint="eastAsia"/>
        </w:rPr>
        <w:t>洪○卿</w:t>
      </w:r>
      <w:r w:rsidR="00FB0C7E" w:rsidRPr="00CC15A9">
        <w:rPr>
          <w:rFonts w:hint="eastAsia"/>
        </w:rPr>
        <w:t>拿取『竹山綠帶工程』的回扣後到我的辦公室轉交給我一事，我不承認，我沒有叫</w:t>
      </w:r>
      <w:r w:rsidR="0000435F">
        <w:rPr>
          <w:rFonts w:hint="eastAsia"/>
        </w:rPr>
        <w:t>洪○卿</w:t>
      </w:r>
      <w:r w:rsidR="00FB0C7E" w:rsidRPr="00CC15A9">
        <w:rPr>
          <w:rFonts w:hint="eastAsia"/>
        </w:rPr>
        <w:t>去要求</w:t>
      </w:r>
      <w:r w:rsidR="0000435F">
        <w:rPr>
          <w:rFonts w:hint="eastAsia"/>
        </w:rPr>
        <w:t>林○頤</w:t>
      </w:r>
      <w:r w:rsidR="00FB0C7E" w:rsidRPr="00CC15A9">
        <w:rPr>
          <w:rFonts w:hint="eastAsia"/>
        </w:rPr>
        <w:t>將案子擔下來</w:t>
      </w:r>
      <w:r w:rsidRPr="00CC15A9">
        <w:rPr>
          <w:rFonts w:hint="eastAsia"/>
        </w:rPr>
        <w:t>」等語。(同附件六，第</w:t>
      </w:r>
      <w:r w:rsidR="00CC15A9" w:rsidRPr="00CC15A9">
        <w:rPr>
          <w:rFonts w:hint="eastAsia"/>
        </w:rPr>
        <w:t>62~65</w:t>
      </w:r>
      <w:r w:rsidRPr="00CC15A9">
        <w:rPr>
          <w:rFonts w:hint="eastAsia"/>
        </w:rPr>
        <w:t>頁)</w:t>
      </w:r>
    </w:p>
    <w:p w14:paraId="709AFFEE" w14:textId="77777777" w:rsidR="00FB0C7E" w:rsidRPr="007850E8" w:rsidRDefault="00FB0C7E" w:rsidP="005F65C9">
      <w:pPr>
        <w:pStyle w:val="4"/>
      </w:pPr>
      <w:r w:rsidRPr="00CC15A9">
        <w:rPr>
          <w:rFonts w:hint="eastAsia"/>
        </w:rPr>
        <w:t>洪丞俊於108年2月23日在南投調查站詢問時供述：「106年間我沒有透過</w:t>
      </w:r>
      <w:r w:rsidR="0000435F">
        <w:rPr>
          <w:rFonts w:hint="eastAsia"/>
        </w:rPr>
        <w:t>洪○卿</w:t>
      </w:r>
      <w:r w:rsidRPr="00CC15A9">
        <w:rPr>
          <w:rFonts w:hint="eastAsia"/>
        </w:rPr>
        <w:t>或</w:t>
      </w:r>
      <w:r w:rsidR="0000435F">
        <w:rPr>
          <w:rFonts w:hint="eastAsia"/>
        </w:rPr>
        <w:t>林○娟</w:t>
      </w:r>
      <w:r w:rsidRPr="00CC15A9">
        <w:rPr>
          <w:rFonts w:hint="eastAsia"/>
        </w:rPr>
        <w:t>向『竹山綠帶工程』及『竹山桂林山水工程』採購案得標廠商</w:t>
      </w:r>
      <w:r w:rsidR="0000435F">
        <w:rPr>
          <w:rFonts w:hint="eastAsia"/>
        </w:rPr>
        <w:t>石○堅</w:t>
      </w:r>
      <w:r w:rsidRPr="00CC15A9">
        <w:rPr>
          <w:rFonts w:hint="eastAsia"/>
        </w:rPr>
        <w:t>索取回扣，我不認識</w:t>
      </w:r>
      <w:r w:rsidR="0000435F">
        <w:rPr>
          <w:rFonts w:hint="eastAsia"/>
        </w:rPr>
        <w:t>石○堅</w:t>
      </w:r>
      <w:r w:rsidRPr="00CC15A9">
        <w:rPr>
          <w:rFonts w:hint="eastAsia"/>
        </w:rPr>
        <w:t>，當時我不認識</w:t>
      </w:r>
      <w:r w:rsidR="0000435F">
        <w:rPr>
          <w:rFonts w:hint="eastAsia"/>
        </w:rPr>
        <w:t>洪○卿</w:t>
      </w:r>
      <w:r w:rsidRPr="00CC15A9">
        <w:rPr>
          <w:rFonts w:hint="eastAsia"/>
        </w:rPr>
        <w:t>，我也沒有透過</w:t>
      </w:r>
      <w:r w:rsidR="0000435F">
        <w:rPr>
          <w:rFonts w:hint="eastAsia"/>
        </w:rPr>
        <w:t>林○娟</w:t>
      </w:r>
      <w:r w:rsidRPr="00CC15A9">
        <w:rPr>
          <w:rFonts w:hint="eastAsia"/>
        </w:rPr>
        <w:t>向</w:t>
      </w:r>
      <w:r w:rsidR="0000435F">
        <w:rPr>
          <w:rFonts w:hint="eastAsia"/>
        </w:rPr>
        <w:t>石○堅</w:t>
      </w:r>
      <w:r w:rsidRPr="007850E8">
        <w:rPr>
          <w:rFonts w:hint="eastAsia"/>
        </w:rPr>
        <w:t>索取回扣」等語。(附件三七，第</w:t>
      </w:r>
      <w:r w:rsidR="00CC15A9" w:rsidRPr="007850E8">
        <w:rPr>
          <w:rFonts w:hint="eastAsia"/>
        </w:rPr>
        <w:t>344</w:t>
      </w:r>
      <w:r w:rsidRPr="007850E8">
        <w:rPr>
          <w:rFonts w:hint="eastAsia"/>
        </w:rPr>
        <w:t>頁)</w:t>
      </w:r>
      <w:r w:rsidR="00CC15A9" w:rsidRPr="007850E8">
        <w:rPr>
          <w:rFonts w:hint="eastAsia"/>
        </w:rPr>
        <w:t>於108年2月23日檢察官訊問時供述：「我沒有經由原名</w:t>
      </w:r>
      <w:r w:rsidR="0000435F">
        <w:rPr>
          <w:rFonts w:hint="eastAsia"/>
        </w:rPr>
        <w:t>林○娟</w:t>
      </w:r>
      <w:r w:rsidR="00CC15A9" w:rsidRPr="007850E8">
        <w:rPr>
          <w:rFonts w:hint="eastAsia"/>
        </w:rPr>
        <w:t>的</w:t>
      </w:r>
      <w:r w:rsidR="0000435F">
        <w:rPr>
          <w:rFonts w:hint="eastAsia"/>
        </w:rPr>
        <w:t>林○頤</w:t>
      </w:r>
      <w:r w:rsidR="00CC15A9" w:rsidRPr="007850E8">
        <w:rPr>
          <w:rFonts w:hint="eastAsia"/>
        </w:rPr>
        <w:t>及</w:t>
      </w:r>
      <w:r w:rsidR="0000435F">
        <w:rPr>
          <w:rFonts w:hint="eastAsia"/>
        </w:rPr>
        <w:t>洪○卿</w:t>
      </w:r>
      <w:r w:rsidR="00CC15A9" w:rsidRPr="007850E8">
        <w:rPr>
          <w:rFonts w:hint="eastAsia"/>
        </w:rPr>
        <w:t>向</w:t>
      </w:r>
      <w:r w:rsidR="0000435F">
        <w:rPr>
          <w:rFonts w:hint="eastAsia"/>
        </w:rPr>
        <w:t>石○堅</w:t>
      </w:r>
      <w:r w:rsidR="00CC15A9" w:rsidRPr="007850E8">
        <w:rPr>
          <w:rFonts w:hint="eastAsia"/>
        </w:rPr>
        <w:t>收取回扣」等</w:t>
      </w:r>
      <w:r w:rsidR="00CC15A9" w:rsidRPr="007850E8">
        <w:rPr>
          <w:rFonts w:hint="eastAsia"/>
        </w:rPr>
        <w:lastRenderedPageBreak/>
        <w:t>語。(附件三八，第</w:t>
      </w:r>
      <w:r w:rsidR="007850E8">
        <w:rPr>
          <w:rFonts w:hint="eastAsia"/>
        </w:rPr>
        <w:t>349~350</w:t>
      </w:r>
      <w:r w:rsidR="00CC15A9" w:rsidRPr="007850E8">
        <w:rPr>
          <w:rFonts w:hint="eastAsia"/>
        </w:rPr>
        <w:t>頁)於108年3月29日檢察官訊問時供述：「我沒有經由</w:t>
      </w:r>
      <w:r w:rsidR="0000435F">
        <w:rPr>
          <w:rFonts w:hint="eastAsia"/>
        </w:rPr>
        <w:t>林○娟</w:t>
      </w:r>
      <w:r w:rsidR="00CC15A9" w:rsidRPr="007850E8">
        <w:rPr>
          <w:rFonts w:hint="eastAsia"/>
        </w:rPr>
        <w:t>及</w:t>
      </w:r>
      <w:r w:rsidR="0000435F">
        <w:rPr>
          <w:rFonts w:hint="eastAsia"/>
        </w:rPr>
        <w:t>洪○卿</w:t>
      </w:r>
      <w:r w:rsidR="00CC15A9" w:rsidRPr="007850E8">
        <w:rPr>
          <w:rFonts w:hint="eastAsia"/>
        </w:rPr>
        <w:t>向吉泰企業社負責人</w:t>
      </w:r>
      <w:r w:rsidR="0000435F">
        <w:rPr>
          <w:rFonts w:hint="eastAsia"/>
        </w:rPr>
        <w:t>石○堅</w:t>
      </w:r>
      <w:r w:rsidR="00CC15A9" w:rsidRPr="007850E8">
        <w:rPr>
          <w:rFonts w:hint="eastAsia"/>
        </w:rPr>
        <w:t>索取『竹山綠帶工程』及『竹山桂林山水工程』各12%之回扣。本案至少有兩名白手套指認我經由他們向廠商索取回扣，並至少有兩名以上廠商，指認我直接向他們索討回扣，這些廠商原本都是由</w:t>
      </w:r>
      <w:r w:rsidR="0000435F">
        <w:rPr>
          <w:rFonts w:hint="eastAsia"/>
        </w:rPr>
        <w:t>林○頤</w:t>
      </w:r>
      <w:r w:rsidR="00CC15A9" w:rsidRPr="007850E8">
        <w:rPr>
          <w:rFonts w:hint="eastAsia"/>
        </w:rPr>
        <w:t>跟鎮長在聯繫，我都沒有參與」等語。(附件三九，第</w:t>
      </w:r>
      <w:r w:rsidR="007850E8" w:rsidRPr="007850E8">
        <w:rPr>
          <w:rFonts w:hint="eastAsia"/>
        </w:rPr>
        <w:t>355</w:t>
      </w:r>
      <w:r w:rsidR="00CC15A9" w:rsidRPr="007850E8">
        <w:rPr>
          <w:rFonts w:hint="eastAsia"/>
        </w:rPr>
        <w:t>頁)</w:t>
      </w:r>
    </w:p>
    <w:p w14:paraId="05593923" w14:textId="77777777" w:rsidR="00BB6E02" w:rsidRPr="00FE72EE" w:rsidRDefault="007131B5" w:rsidP="005F65C9">
      <w:pPr>
        <w:pStyle w:val="3"/>
        <w:rPr>
          <w:bCs w:val="0"/>
        </w:rPr>
      </w:pPr>
      <w:r w:rsidRPr="00FE72EE">
        <w:rPr>
          <w:rFonts w:hint="eastAsia"/>
          <w:b/>
          <w:bCs w:val="0"/>
        </w:rPr>
        <w:t>惟查</w:t>
      </w:r>
      <w:r w:rsidR="0000435F">
        <w:rPr>
          <w:rFonts w:hint="eastAsia"/>
          <w:b/>
          <w:bCs w:val="0"/>
        </w:rPr>
        <w:t>石○堅</w:t>
      </w:r>
      <w:r w:rsidR="008721F5" w:rsidRPr="00FE72EE">
        <w:rPr>
          <w:rFonts w:hint="eastAsia"/>
          <w:b/>
          <w:bCs w:val="0"/>
        </w:rPr>
        <w:t>多次具體證述2筆回扣</w:t>
      </w:r>
      <w:r w:rsidR="00FE72EE">
        <w:rPr>
          <w:rFonts w:hint="eastAsia"/>
          <w:b/>
          <w:bCs w:val="0"/>
        </w:rPr>
        <w:t>款</w:t>
      </w:r>
      <w:r w:rsidR="008721F5" w:rsidRPr="00FE72EE">
        <w:rPr>
          <w:rFonts w:hint="eastAsia"/>
          <w:b/>
          <w:bCs w:val="0"/>
        </w:rPr>
        <w:t>確有交給</w:t>
      </w:r>
      <w:r w:rsidR="0000435F">
        <w:rPr>
          <w:rFonts w:hint="eastAsia"/>
          <w:b/>
          <w:bCs w:val="0"/>
        </w:rPr>
        <w:t>洪○卿</w:t>
      </w:r>
      <w:r w:rsidR="008721F5" w:rsidRPr="00FE72EE">
        <w:rPr>
          <w:rFonts w:hint="eastAsia"/>
          <w:b/>
          <w:bCs w:val="0"/>
        </w:rPr>
        <w:t>等事實</w:t>
      </w:r>
      <w:r w:rsidR="008721F5" w:rsidRPr="00FE72EE">
        <w:rPr>
          <w:rFonts w:hAnsi="標楷體" w:hint="eastAsia"/>
          <w:b/>
          <w:bCs w:val="0"/>
        </w:rPr>
        <w:t>；</w:t>
      </w:r>
      <w:r w:rsidR="0000435F">
        <w:rPr>
          <w:rFonts w:hint="eastAsia"/>
          <w:b/>
          <w:bCs w:val="0"/>
        </w:rPr>
        <w:t>林○頤</w:t>
      </w:r>
      <w:r w:rsidRPr="00FE72EE">
        <w:rPr>
          <w:rFonts w:hint="eastAsia"/>
          <w:b/>
          <w:bCs w:val="0"/>
        </w:rPr>
        <w:t>多次具體證述洪丞俊有要其向</w:t>
      </w:r>
      <w:r w:rsidR="0000435F">
        <w:rPr>
          <w:rFonts w:hint="eastAsia"/>
          <w:b/>
          <w:bCs w:val="0"/>
        </w:rPr>
        <w:t>洪○卿</w:t>
      </w:r>
      <w:r w:rsidRPr="00FE72EE">
        <w:rPr>
          <w:rFonts w:hint="eastAsia"/>
          <w:b/>
          <w:bCs w:val="0"/>
        </w:rPr>
        <w:t>拿取「竹山綠帶工程」之回扣後到主秘辦公室轉交給洪丞俊等事實</w:t>
      </w:r>
      <w:r w:rsidR="008721F5" w:rsidRPr="00FE72EE">
        <w:rPr>
          <w:rFonts w:hAnsi="標楷體" w:hint="eastAsia"/>
          <w:b/>
          <w:bCs w:val="0"/>
        </w:rPr>
        <w:t>，</w:t>
      </w:r>
      <w:r w:rsidR="008721F5" w:rsidRPr="00FE72EE">
        <w:rPr>
          <w:rFonts w:hint="eastAsia"/>
          <w:b/>
          <w:bCs w:val="0"/>
        </w:rPr>
        <w:t>但「竹山桂林山水工程」之回扣係由</w:t>
      </w:r>
      <w:r w:rsidR="0000435F">
        <w:rPr>
          <w:rFonts w:hint="eastAsia"/>
          <w:b/>
          <w:bCs w:val="0"/>
        </w:rPr>
        <w:t>洪○卿</w:t>
      </w:r>
      <w:r w:rsidR="008721F5" w:rsidRPr="00FE72EE">
        <w:rPr>
          <w:rFonts w:hint="eastAsia"/>
          <w:b/>
          <w:bCs w:val="0"/>
        </w:rPr>
        <w:t>直接交給洪丞俊</w:t>
      </w:r>
      <w:r w:rsidRPr="00FE72EE">
        <w:rPr>
          <w:rFonts w:hint="eastAsia"/>
          <w:b/>
          <w:bCs w:val="0"/>
        </w:rPr>
        <w:t>；</w:t>
      </w:r>
      <w:r w:rsidR="0000435F">
        <w:rPr>
          <w:rFonts w:hint="eastAsia"/>
          <w:b/>
          <w:bCs w:val="0"/>
        </w:rPr>
        <w:t>洪○卿</w:t>
      </w:r>
      <w:r w:rsidR="008721F5" w:rsidRPr="00FE72EE">
        <w:rPr>
          <w:rFonts w:hint="eastAsia"/>
          <w:b/>
          <w:bCs w:val="0"/>
        </w:rPr>
        <w:t>僅</w:t>
      </w:r>
      <w:r w:rsidRPr="00FE72EE">
        <w:rPr>
          <w:rFonts w:hint="eastAsia"/>
          <w:b/>
          <w:bCs w:val="0"/>
        </w:rPr>
        <w:t>承認確有向</w:t>
      </w:r>
      <w:r w:rsidR="0000435F">
        <w:rPr>
          <w:rFonts w:hint="eastAsia"/>
          <w:b/>
          <w:bCs w:val="0"/>
        </w:rPr>
        <w:t>石○堅</w:t>
      </w:r>
      <w:r w:rsidRPr="00FE72EE">
        <w:rPr>
          <w:rFonts w:hint="eastAsia"/>
          <w:b/>
          <w:bCs w:val="0"/>
        </w:rPr>
        <w:t>表示要收取「竹山綠帶工程」及「竹山桂林山水工程」2件工程回扣</w:t>
      </w:r>
      <w:r w:rsidR="008721F5" w:rsidRPr="00FE72EE">
        <w:rPr>
          <w:rFonts w:hint="eastAsia"/>
          <w:b/>
          <w:bCs w:val="0"/>
        </w:rPr>
        <w:t>，但辯稱</w:t>
      </w:r>
      <w:r w:rsidRPr="00FE72EE">
        <w:rPr>
          <w:rFonts w:hint="eastAsia"/>
          <w:b/>
          <w:bCs w:val="0"/>
        </w:rPr>
        <w:t>款項</w:t>
      </w:r>
      <w:r w:rsidR="008721F5" w:rsidRPr="00FE72EE">
        <w:rPr>
          <w:rFonts w:hint="eastAsia"/>
          <w:b/>
          <w:bCs w:val="0"/>
        </w:rPr>
        <w:t>是</w:t>
      </w:r>
      <w:r w:rsidRPr="00FE72EE">
        <w:rPr>
          <w:rFonts w:hint="eastAsia"/>
          <w:b/>
          <w:bCs w:val="0"/>
        </w:rPr>
        <w:t>在7-11便利超商交給</w:t>
      </w:r>
      <w:r w:rsidR="0000435F">
        <w:rPr>
          <w:rFonts w:hint="eastAsia"/>
          <w:b/>
          <w:bCs w:val="0"/>
        </w:rPr>
        <w:t>林○娟</w:t>
      </w:r>
      <w:r w:rsidRPr="00FE72EE">
        <w:rPr>
          <w:rFonts w:hint="eastAsia"/>
          <w:b/>
          <w:bCs w:val="0"/>
        </w:rPr>
        <w:t>由</w:t>
      </w:r>
      <w:r w:rsidR="008721F5" w:rsidRPr="00FE72EE">
        <w:rPr>
          <w:rFonts w:hint="eastAsia"/>
          <w:b/>
          <w:bCs w:val="0"/>
        </w:rPr>
        <w:t>其</w:t>
      </w:r>
      <w:r w:rsidRPr="00FE72EE">
        <w:rPr>
          <w:rFonts w:hint="eastAsia"/>
          <w:b/>
          <w:bCs w:val="0"/>
        </w:rPr>
        <w:t>代為處理回扣轉交事宜</w:t>
      </w:r>
      <w:r w:rsidR="008721F5" w:rsidRPr="00FE72EE">
        <w:rPr>
          <w:rFonts w:hAnsi="標楷體" w:hint="eastAsia"/>
          <w:bCs w:val="0"/>
        </w:rPr>
        <w:t>：</w:t>
      </w:r>
    </w:p>
    <w:p w14:paraId="4AF1A7F1" w14:textId="77777777" w:rsidR="008721F5" w:rsidRPr="00FE72EE" w:rsidRDefault="0000435F" w:rsidP="008721F5">
      <w:pPr>
        <w:pStyle w:val="4"/>
      </w:pPr>
      <w:r>
        <w:rPr>
          <w:rFonts w:hint="eastAsia"/>
          <w:b/>
          <w:bCs/>
        </w:rPr>
        <w:t>石○堅</w:t>
      </w:r>
      <w:r w:rsidR="008721F5" w:rsidRPr="00FE72EE">
        <w:rPr>
          <w:rFonts w:hint="eastAsia"/>
          <w:b/>
          <w:bCs/>
        </w:rPr>
        <w:t>多次具體證述2筆回扣</w:t>
      </w:r>
      <w:r w:rsidR="00FE72EE">
        <w:rPr>
          <w:rFonts w:hint="eastAsia"/>
          <w:b/>
          <w:bCs/>
        </w:rPr>
        <w:t>款</w:t>
      </w:r>
      <w:r w:rsidR="008721F5" w:rsidRPr="00FE72EE">
        <w:rPr>
          <w:rFonts w:hint="eastAsia"/>
          <w:b/>
          <w:bCs/>
        </w:rPr>
        <w:t>確有交給</w:t>
      </w:r>
      <w:r>
        <w:rPr>
          <w:rFonts w:hint="eastAsia"/>
          <w:b/>
          <w:bCs/>
        </w:rPr>
        <w:t>洪○卿</w:t>
      </w:r>
      <w:r w:rsidR="00083883">
        <w:rPr>
          <w:rFonts w:hAnsi="標楷體" w:hint="eastAsia"/>
          <w:b/>
          <w:bCs/>
        </w:rPr>
        <w:t>，</w:t>
      </w:r>
      <w:r w:rsidR="00083883">
        <w:rPr>
          <w:rFonts w:hint="eastAsia"/>
          <w:b/>
          <w:bCs/>
        </w:rPr>
        <w:t>至於</w:t>
      </w:r>
      <w:r>
        <w:rPr>
          <w:rFonts w:hint="eastAsia"/>
          <w:b/>
          <w:bCs/>
        </w:rPr>
        <w:t>洪○卿</w:t>
      </w:r>
      <w:r w:rsidR="00083883">
        <w:rPr>
          <w:rFonts w:hint="eastAsia"/>
          <w:b/>
          <w:bCs/>
        </w:rPr>
        <w:t>有無轉交</w:t>
      </w:r>
      <w:r>
        <w:rPr>
          <w:rFonts w:hint="eastAsia"/>
          <w:b/>
          <w:bCs/>
        </w:rPr>
        <w:t>林○頤</w:t>
      </w:r>
      <w:r w:rsidR="00083883">
        <w:rPr>
          <w:rFonts w:hint="eastAsia"/>
          <w:b/>
          <w:bCs/>
        </w:rPr>
        <w:t>或洪丞俊並不清楚</w:t>
      </w:r>
      <w:r w:rsidR="008721F5" w:rsidRPr="00FE72EE">
        <w:rPr>
          <w:rFonts w:hint="eastAsia"/>
          <w:b/>
          <w:bCs/>
        </w:rPr>
        <w:t>如下</w:t>
      </w:r>
      <w:r w:rsidR="008721F5" w:rsidRPr="00FE72EE">
        <w:rPr>
          <w:rFonts w:hAnsi="標楷體" w:hint="eastAsia"/>
          <w:b/>
          <w:bCs/>
        </w:rPr>
        <w:t>：</w:t>
      </w:r>
    </w:p>
    <w:p w14:paraId="33C4932E" w14:textId="77777777" w:rsidR="008721F5" w:rsidRPr="00FE72EE" w:rsidRDefault="0000435F" w:rsidP="008721F5">
      <w:pPr>
        <w:pStyle w:val="5"/>
      </w:pPr>
      <w:r>
        <w:rPr>
          <w:rFonts w:hint="eastAsia"/>
        </w:rPr>
        <w:t>石○堅</w:t>
      </w:r>
      <w:r w:rsidR="000034E5" w:rsidRPr="00FE72EE">
        <w:rPr>
          <w:rFonts w:hint="eastAsia"/>
        </w:rPr>
        <w:t>於108年1月10日在南投調查站詢問時證述：「</w:t>
      </w:r>
      <w:r w:rsidR="00962686" w:rsidRPr="00FE72EE">
        <w:rPr>
          <w:rFonts w:hint="eastAsia"/>
        </w:rPr>
        <w:t>吉泰企業社不符合投標需有的丙級營造廠資格</w:t>
      </w:r>
      <w:r w:rsidR="00962686" w:rsidRPr="00FE72EE">
        <w:rPr>
          <w:rFonts w:hAnsi="標楷體" w:hint="eastAsia"/>
        </w:rPr>
        <w:t>，</w:t>
      </w:r>
      <w:r w:rsidR="000034E5" w:rsidRPr="00FE72EE">
        <w:rPr>
          <w:rFonts w:hint="eastAsia"/>
        </w:rPr>
        <w:t>『竹山綠帶工程』及『竹山桂林山水工程』我</w:t>
      </w:r>
      <w:r w:rsidR="00962686" w:rsidRPr="00FE72EE">
        <w:rPr>
          <w:rFonts w:hint="eastAsia"/>
        </w:rPr>
        <w:t>是</w:t>
      </w:r>
      <w:r w:rsidR="000034E5" w:rsidRPr="00FE72EE">
        <w:rPr>
          <w:rFonts w:hint="eastAsia"/>
        </w:rPr>
        <w:t>用昕</w:t>
      </w:r>
      <w:r w:rsidR="00962686" w:rsidRPr="00FE72EE">
        <w:rPr>
          <w:rFonts w:hint="eastAsia"/>
        </w:rPr>
        <w:t>辰營造名義去投標。經檢視扣押物『帳記資料』中106</w:t>
      </w:r>
      <w:r w:rsidR="00962686" w:rsidRPr="00FE72EE">
        <w:rPr>
          <w:rFonts w:hAnsi="標楷體" w:hint="eastAsia"/>
        </w:rPr>
        <w:t>年7月12日及106年8月4日記載有經塗改後之科目名稱分別為『石去喝酒』、『石喝酒』，金額分別為10萬2千元及24萬1,200元，是提供得標金額12%的款項交給</w:t>
      </w:r>
      <w:r>
        <w:rPr>
          <w:rFonts w:hAnsi="標楷體" w:hint="eastAsia"/>
        </w:rPr>
        <w:t>洪○卿</w:t>
      </w:r>
      <w:r w:rsidR="00962686" w:rsidRPr="00FE72EE">
        <w:rPr>
          <w:rFonts w:hAnsi="標楷體" w:hint="eastAsia"/>
        </w:rPr>
        <w:t>，我都是簽約後1個多禮拜會向我太太</w:t>
      </w:r>
      <w:r w:rsidR="00D80D32">
        <w:rPr>
          <w:rFonts w:hAnsi="標楷體" w:hint="eastAsia"/>
        </w:rPr>
        <w:t>李○珠</w:t>
      </w:r>
      <w:r w:rsidR="00962686" w:rsidRPr="00FE72EE">
        <w:rPr>
          <w:rFonts w:hAnsi="標楷體" w:hint="eastAsia"/>
        </w:rPr>
        <w:t>請款，我太太也知道有得標金額要給</w:t>
      </w:r>
      <w:r>
        <w:rPr>
          <w:rFonts w:hAnsi="標楷體" w:hint="eastAsia"/>
        </w:rPr>
        <w:t>洪○卿</w:t>
      </w:r>
      <w:r w:rsidR="00962686" w:rsidRPr="00FE72EE">
        <w:rPr>
          <w:rFonts w:hAnsi="標楷體" w:hint="eastAsia"/>
        </w:rPr>
        <w:t>12%</w:t>
      </w:r>
      <w:r w:rsidR="00962686" w:rsidRPr="00FE72EE">
        <w:rPr>
          <w:rFonts w:hAnsi="標楷體" w:hint="eastAsia"/>
        </w:rPr>
        <w:lastRenderedPageBreak/>
        <w:t>的這筆費用，</w:t>
      </w:r>
      <w:r w:rsidR="0060442D" w:rsidRPr="00FE72EE">
        <w:rPr>
          <w:rFonts w:hAnsi="標楷體" w:hint="eastAsia"/>
        </w:rPr>
        <w:t>我太太本來都是以</w:t>
      </w:r>
      <w:r w:rsidR="00CB61AC" w:rsidRPr="00FE72EE">
        <w:rPr>
          <w:rFonts w:hAnsi="標楷體" w:hint="eastAsia"/>
        </w:rPr>
        <w:t>『洪先生貨款』或『洪董佣金』作為科目記帳，但後來我覺得這樣寫怪怪的，所以我就要求我太太將科目塗銷改寫用途為喝酒</w:t>
      </w:r>
      <w:r w:rsidR="00CB61AC" w:rsidRPr="00FE72EE">
        <w:rPr>
          <w:rFonts w:ascii="新細明體" w:eastAsia="新細明體" w:hAnsi="新細明體" w:hint="eastAsia"/>
        </w:rPr>
        <w:t>。</w:t>
      </w:r>
      <w:r w:rsidR="00CB61AC" w:rsidRPr="00FE72EE">
        <w:rPr>
          <w:rFonts w:hAnsi="標楷體" w:hint="eastAsia"/>
        </w:rPr>
        <w:t>106年7月12日之10萬2千元是支付</w:t>
      </w:r>
      <w:r w:rsidR="00CB61AC" w:rsidRPr="00FE72EE">
        <w:rPr>
          <w:rFonts w:hint="eastAsia"/>
        </w:rPr>
        <w:t>『竹山綠帶工程』工程款(85萬元)的12%</w:t>
      </w:r>
      <w:r w:rsidR="00CB61AC" w:rsidRPr="00FE72EE">
        <w:rPr>
          <w:rFonts w:hAnsi="標楷體" w:hint="eastAsia"/>
        </w:rPr>
        <w:t>；</w:t>
      </w:r>
      <w:r w:rsidR="00CB61AC" w:rsidRPr="00FE72EE">
        <w:rPr>
          <w:rFonts w:hint="eastAsia"/>
        </w:rPr>
        <w:t>同年8月4日記載的24萬1,200元則是用於支付『竹山桂林山水工程』工程款(201萬元)的12%給</w:t>
      </w:r>
      <w:r>
        <w:rPr>
          <w:rFonts w:hint="eastAsia"/>
        </w:rPr>
        <w:t>洪○卿</w:t>
      </w:r>
      <w:r w:rsidR="00CB61AC" w:rsidRPr="00FE72EE">
        <w:rPr>
          <w:rFonts w:hAnsi="標楷體" w:hint="eastAsia"/>
        </w:rPr>
        <w:t>，</w:t>
      </w:r>
      <w:r w:rsidR="00CB61AC" w:rsidRPr="00FE72EE">
        <w:rPr>
          <w:rFonts w:hint="eastAsia"/>
        </w:rPr>
        <w:t>這兩筆錢都是在簽約後1個多禮拜直接由我親自交現金給</w:t>
      </w:r>
      <w:r>
        <w:rPr>
          <w:rFonts w:hint="eastAsia"/>
        </w:rPr>
        <w:t>洪○卿</w:t>
      </w:r>
      <w:r w:rsidR="00235E1C" w:rsidRPr="00FE72EE">
        <w:rPr>
          <w:rFonts w:hint="eastAsia"/>
        </w:rPr>
        <w:t>」等語</w:t>
      </w:r>
      <w:r w:rsidR="00472345" w:rsidRPr="00FE72EE">
        <w:rPr>
          <w:rFonts w:hAnsi="標楷體" w:hint="eastAsia"/>
        </w:rPr>
        <w:t>，並有扣押之</w:t>
      </w:r>
      <w:r>
        <w:rPr>
          <w:rFonts w:hAnsi="標楷體" w:hint="eastAsia"/>
        </w:rPr>
        <w:t>石○堅</w:t>
      </w:r>
      <w:r w:rsidR="00472345" w:rsidRPr="00FE72EE">
        <w:rPr>
          <w:rFonts w:hAnsi="標楷體" w:hint="eastAsia"/>
        </w:rPr>
        <w:t>帳記資料1本在卷為憑</w:t>
      </w:r>
      <w:r w:rsidR="00235E1C" w:rsidRPr="00FE72EE">
        <w:rPr>
          <w:rFonts w:hint="eastAsia"/>
        </w:rPr>
        <w:t>。(附件四十，第</w:t>
      </w:r>
      <w:r w:rsidR="00A61F9F">
        <w:rPr>
          <w:rFonts w:hint="eastAsia"/>
        </w:rPr>
        <w:t>361~362</w:t>
      </w:r>
      <w:r w:rsidR="00A61F9F">
        <w:rPr>
          <w:rFonts w:hAnsi="標楷體" w:hint="eastAsia"/>
        </w:rPr>
        <w:t>、</w:t>
      </w:r>
      <w:r w:rsidR="00A61F9F">
        <w:rPr>
          <w:rFonts w:hint="eastAsia"/>
        </w:rPr>
        <w:t>366~368</w:t>
      </w:r>
      <w:r w:rsidR="00235E1C" w:rsidRPr="00FE72EE">
        <w:rPr>
          <w:rFonts w:hint="eastAsia"/>
        </w:rPr>
        <w:t>頁)</w:t>
      </w:r>
    </w:p>
    <w:p w14:paraId="174F2242" w14:textId="77777777" w:rsidR="00472345" w:rsidRPr="00A61F9F" w:rsidRDefault="0000435F" w:rsidP="008721F5">
      <w:pPr>
        <w:pStyle w:val="5"/>
      </w:pPr>
      <w:r>
        <w:rPr>
          <w:rFonts w:hint="eastAsia"/>
        </w:rPr>
        <w:t>石○堅</w:t>
      </w:r>
      <w:r w:rsidR="00472345" w:rsidRPr="00A61F9F">
        <w:rPr>
          <w:rFonts w:hint="eastAsia"/>
        </w:rPr>
        <w:t>於108年1月21日在南投調查站詢問時證述：「我於108年1月10日供述貴站查扣之『帳記資料』中</w:t>
      </w:r>
      <w:r w:rsidR="00472345" w:rsidRPr="00A61F9F">
        <w:rPr>
          <w:rFonts w:hAnsi="標楷體" w:hint="eastAsia"/>
        </w:rPr>
        <w:t>記載</w:t>
      </w:r>
      <w:r w:rsidR="00472345" w:rsidRPr="00A61F9F">
        <w:rPr>
          <w:rFonts w:hint="eastAsia"/>
        </w:rPr>
        <w:t>106</w:t>
      </w:r>
      <w:r w:rsidR="00472345" w:rsidRPr="00A61F9F">
        <w:rPr>
          <w:rFonts w:hAnsi="標楷體" w:hint="eastAsia"/>
        </w:rPr>
        <w:t>年7月12日經塗改後之科目名稱『石去喝酒』、支出金額為10萬2千元，及106年8月4日經塗改後之科目名稱石喝酒』、支出金額為24萬1,200元，這兩筆的確是給</w:t>
      </w:r>
      <w:r>
        <w:rPr>
          <w:rFonts w:hAnsi="標楷體" w:hint="eastAsia"/>
        </w:rPr>
        <w:t>洪○卿</w:t>
      </w:r>
      <w:r w:rsidR="00472345" w:rsidRPr="00A61F9F">
        <w:rPr>
          <w:rFonts w:hint="eastAsia"/>
        </w:rPr>
        <w:t>『竹山綠帶工程』及『竹山桂林山水工程』之回扣款。經我回想，這兩筆錢當時</w:t>
      </w:r>
      <w:r>
        <w:rPr>
          <w:rFonts w:hint="eastAsia"/>
        </w:rPr>
        <w:t>洪○卿</w:t>
      </w:r>
      <w:r w:rsidR="00472345" w:rsidRPr="00A61F9F">
        <w:rPr>
          <w:rFonts w:hint="eastAsia"/>
        </w:rPr>
        <w:t>是告訴我說，是一位名叫</w:t>
      </w:r>
      <w:r>
        <w:rPr>
          <w:rFonts w:hint="eastAsia"/>
        </w:rPr>
        <w:t>林○娟</w:t>
      </w:r>
      <w:r w:rsidR="00472345" w:rsidRPr="00A61F9F">
        <w:rPr>
          <w:rFonts w:hint="eastAsia"/>
        </w:rPr>
        <w:t>小姐要的，</w:t>
      </w:r>
      <w:r>
        <w:rPr>
          <w:rFonts w:hint="eastAsia"/>
        </w:rPr>
        <w:t>林○娟</w:t>
      </w:r>
      <w:r w:rsidR="00472345" w:rsidRPr="00A61F9F">
        <w:rPr>
          <w:rFonts w:hint="eastAsia"/>
        </w:rPr>
        <w:t>跟竹山鎮公所</w:t>
      </w:r>
      <w:r w:rsidR="001363A3" w:rsidRPr="00A61F9F">
        <w:rPr>
          <w:rFonts w:hint="eastAsia"/>
        </w:rPr>
        <w:t>裡面很熟，這兩筆錢要讓她取處理竹山鎮公所裡面一些事情，這跟我和</w:t>
      </w:r>
      <w:r>
        <w:rPr>
          <w:rFonts w:hint="eastAsia"/>
        </w:rPr>
        <w:t>洪○卿</w:t>
      </w:r>
      <w:r w:rsidR="001363A3" w:rsidRPr="00A61F9F">
        <w:rPr>
          <w:rFonts w:hint="eastAsia"/>
        </w:rPr>
        <w:t>一起去吃飯喝酒的費用沒有關係，單純是給</w:t>
      </w:r>
      <w:r>
        <w:rPr>
          <w:rFonts w:hint="eastAsia"/>
        </w:rPr>
        <w:t>洪○卿</w:t>
      </w:r>
      <w:r w:rsidR="001363A3" w:rsidRPr="00A61F9F">
        <w:rPr>
          <w:rFonts w:hint="eastAsia"/>
        </w:rPr>
        <w:t>的回扣款。我之所以知道是工程回扣款，因為</w:t>
      </w:r>
      <w:r>
        <w:rPr>
          <w:rFonts w:hint="eastAsia"/>
        </w:rPr>
        <w:t>洪○卿</w:t>
      </w:r>
      <w:r w:rsidR="001363A3" w:rsidRPr="00A61F9F">
        <w:rPr>
          <w:rFonts w:hint="eastAsia"/>
        </w:rPr>
        <w:t>當時跟我開口是說這兩筆錢要透過</w:t>
      </w:r>
      <w:r>
        <w:rPr>
          <w:rFonts w:hint="eastAsia"/>
        </w:rPr>
        <w:t>林○娟</w:t>
      </w:r>
      <w:r w:rsidR="001363A3" w:rsidRPr="00A61F9F">
        <w:rPr>
          <w:rFonts w:hint="eastAsia"/>
        </w:rPr>
        <w:t>轉交給公所裡面的人，是要打點公所裡面的人，但</w:t>
      </w:r>
      <w:r>
        <w:rPr>
          <w:rFonts w:hint="eastAsia"/>
        </w:rPr>
        <w:t>洪○卿</w:t>
      </w:r>
      <w:r w:rsidR="001363A3" w:rsidRPr="00A61F9F">
        <w:rPr>
          <w:rFonts w:hint="eastAsia"/>
        </w:rPr>
        <w:t>從來沒說公所裡面的人是誰。這兩筆帳記資料是106年7月12日及8月4日，應該都是在這兩天交給</w:t>
      </w:r>
      <w:r>
        <w:rPr>
          <w:rFonts w:hint="eastAsia"/>
        </w:rPr>
        <w:t>洪○卿</w:t>
      </w:r>
      <w:r w:rsidR="001363A3" w:rsidRPr="00A61F9F">
        <w:rPr>
          <w:rFonts w:hint="eastAsia"/>
        </w:rPr>
        <w:t>，如果不是當天給他，也都是帳記時間過一兩天就會給他。除了</w:t>
      </w:r>
      <w:r w:rsidR="001363A3" w:rsidRPr="00A61F9F">
        <w:rPr>
          <w:rFonts w:hint="eastAsia"/>
        </w:rPr>
        <w:lastRenderedPageBreak/>
        <w:t>這兩件工程外，我所承攬竹山鎮公所的其餘工程沒有交付回扣款</w:t>
      </w:r>
      <w:r w:rsidR="00144FC3" w:rsidRPr="00A61F9F">
        <w:rPr>
          <w:rFonts w:hint="eastAsia"/>
        </w:rPr>
        <w:t>」等語。(附件四一，第</w:t>
      </w:r>
      <w:r w:rsidR="002C0076">
        <w:rPr>
          <w:rFonts w:hint="eastAsia"/>
        </w:rPr>
        <w:t>370~371</w:t>
      </w:r>
      <w:r w:rsidR="00144FC3" w:rsidRPr="00A61F9F">
        <w:rPr>
          <w:rFonts w:hint="eastAsia"/>
        </w:rPr>
        <w:t>頁)</w:t>
      </w:r>
    </w:p>
    <w:p w14:paraId="51E1E996" w14:textId="77777777" w:rsidR="00144FC3" w:rsidRPr="002C0076" w:rsidRDefault="0000435F" w:rsidP="008721F5">
      <w:pPr>
        <w:pStyle w:val="5"/>
      </w:pPr>
      <w:r>
        <w:rPr>
          <w:rFonts w:hint="eastAsia"/>
        </w:rPr>
        <w:t>石○堅</w:t>
      </w:r>
      <w:r w:rsidR="00144FC3" w:rsidRPr="002C0076">
        <w:rPr>
          <w:rFonts w:hint="eastAsia"/>
        </w:rPr>
        <w:t>於108年1月21日檢察官訊問時證述：「</w:t>
      </w:r>
      <w:r>
        <w:rPr>
          <w:rFonts w:hint="eastAsia"/>
        </w:rPr>
        <w:t>洪○卿</w:t>
      </w:r>
      <w:r w:rsidR="00FB67E0" w:rsidRPr="002C0076">
        <w:rPr>
          <w:rFonts w:hint="eastAsia"/>
        </w:rPr>
        <w:t>跟我說</w:t>
      </w:r>
      <w:r>
        <w:rPr>
          <w:rFonts w:hint="eastAsia"/>
        </w:rPr>
        <w:t>林○娟</w:t>
      </w:r>
      <w:r w:rsidR="00FB67E0" w:rsidRPr="002C0076">
        <w:rPr>
          <w:rFonts w:hint="eastAsia"/>
        </w:rPr>
        <w:t>和竹山鎮公所的人很熟，可以幫忙盯流程進度。扣押物的帳記資料是由我太太</w:t>
      </w:r>
      <w:r w:rsidR="00D80D32">
        <w:rPr>
          <w:rFonts w:hint="eastAsia"/>
        </w:rPr>
        <w:t>李○珠</w:t>
      </w:r>
      <w:r w:rsidR="00FB67E0" w:rsidRPr="002C0076">
        <w:rPr>
          <w:rFonts w:hint="eastAsia"/>
        </w:rPr>
        <w:t>所登載，</w:t>
      </w:r>
      <w:r w:rsidR="00FB67E0" w:rsidRPr="002C0076">
        <w:t>106</w:t>
      </w:r>
      <w:r w:rsidR="00FB67E0" w:rsidRPr="002C0076">
        <w:rPr>
          <w:rFonts w:hint="eastAsia"/>
        </w:rPr>
        <w:t>年</w:t>
      </w:r>
      <w:r w:rsidR="00FB67E0" w:rsidRPr="002C0076">
        <w:t>7</w:t>
      </w:r>
      <w:r w:rsidR="00FB67E0" w:rsidRPr="002C0076">
        <w:rPr>
          <w:rFonts w:hint="eastAsia"/>
        </w:rPr>
        <w:t>月</w:t>
      </w:r>
      <w:r w:rsidR="00FB67E0" w:rsidRPr="002C0076">
        <w:t>12</w:t>
      </w:r>
      <w:r w:rsidR="00FB67E0" w:rsidRPr="002C0076">
        <w:rPr>
          <w:rFonts w:hint="eastAsia"/>
        </w:rPr>
        <w:t>日記載科目名稱『石去喝酒』、金額10萬2千元，這筆錢是『竹山綠帶工程』的回扣，是『竹山綠帶工程』工程款的12%，我是交給</w:t>
      </w:r>
      <w:r>
        <w:rPr>
          <w:rFonts w:hint="eastAsia"/>
        </w:rPr>
        <w:t>洪○卿</w:t>
      </w:r>
      <w:r w:rsidR="00FB67E0" w:rsidRPr="002C0076">
        <w:rPr>
          <w:rFonts w:hint="eastAsia"/>
        </w:rPr>
        <w:t>，他說他要交給綽號阿娟的</w:t>
      </w:r>
      <w:r>
        <w:rPr>
          <w:rFonts w:hint="eastAsia"/>
        </w:rPr>
        <w:t>林○娟</w:t>
      </w:r>
      <w:r w:rsidR="00FB67E0" w:rsidRPr="002C0076">
        <w:rPr>
          <w:rFonts w:hint="eastAsia"/>
        </w:rPr>
        <w:t>，但是他到底有沒有交給</w:t>
      </w:r>
      <w:r>
        <w:rPr>
          <w:rFonts w:hint="eastAsia"/>
        </w:rPr>
        <w:t>林○娟</w:t>
      </w:r>
      <w:r w:rsidR="00FB67E0" w:rsidRPr="002C0076">
        <w:rPr>
          <w:rFonts w:hint="eastAsia"/>
        </w:rPr>
        <w:t>，我不清楚。</w:t>
      </w:r>
      <w:r w:rsidR="00FB67E0" w:rsidRPr="002C0076">
        <w:t>106</w:t>
      </w:r>
      <w:r w:rsidR="00FB67E0" w:rsidRPr="002C0076">
        <w:rPr>
          <w:rFonts w:hint="eastAsia"/>
        </w:rPr>
        <w:t>年8月4日記載科目名稱『石喝酒』、金額24萬1,200元，這筆錢是『竹山桂林山水工程』的回扣，也是『竹山桂林山水工程』工程款的12%，我也是交給</w:t>
      </w:r>
      <w:r>
        <w:rPr>
          <w:rFonts w:hint="eastAsia"/>
        </w:rPr>
        <w:t>洪○卿</w:t>
      </w:r>
      <w:r w:rsidR="00FB67E0" w:rsidRPr="002C0076">
        <w:rPr>
          <w:rFonts w:hint="eastAsia"/>
        </w:rPr>
        <w:t>，他口頭上跟我說要交給</w:t>
      </w:r>
      <w:r>
        <w:rPr>
          <w:rFonts w:hint="eastAsia"/>
        </w:rPr>
        <w:t>林○娟</w:t>
      </w:r>
      <w:r w:rsidR="00FB67E0" w:rsidRPr="002C0076">
        <w:rPr>
          <w:rFonts w:hint="eastAsia"/>
        </w:rPr>
        <w:t>，但他實際交給誰我不知道。</w:t>
      </w:r>
      <w:r>
        <w:rPr>
          <w:rFonts w:hint="eastAsia"/>
        </w:rPr>
        <w:t>洪○卿</w:t>
      </w:r>
      <w:r w:rsidR="00FB67E0" w:rsidRPr="002C0076">
        <w:rPr>
          <w:rFonts w:hint="eastAsia"/>
        </w:rPr>
        <w:t>跟我說。這兩筆錢是要交給</w:t>
      </w:r>
      <w:r>
        <w:rPr>
          <w:rFonts w:hint="eastAsia"/>
        </w:rPr>
        <w:t>林○娟</w:t>
      </w:r>
      <w:r w:rsidR="00FB67E0" w:rsidRPr="002C0076">
        <w:rPr>
          <w:rFonts w:hint="eastAsia"/>
        </w:rPr>
        <w:t>來打點竹山鎮公所的人員。上開10萬2千元，應該是</w:t>
      </w:r>
      <w:r w:rsidR="00FB67E0" w:rsidRPr="002C0076">
        <w:t>106</w:t>
      </w:r>
      <w:r w:rsidR="00FB67E0" w:rsidRPr="002C0076">
        <w:rPr>
          <w:rFonts w:hint="eastAsia"/>
        </w:rPr>
        <w:t>年</w:t>
      </w:r>
      <w:r w:rsidR="00FB67E0" w:rsidRPr="002C0076">
        <w:t>7</w:t>
      </w:r>
      <w:r w:rsidR="00FB67E0" w:rsidRPr="002C0076">
        <w:rPr>
          <w:rFonts w:hint="eastAsia"/>
        </w:rPr>
        <w:t>月</w:t>
      </w:r>
      <w:r w:rsidR="00FB67E0" w:rsidRPr="002C0076">
        <w:t>12</w:t>
      </w:r>
      <w:r w:rsidR="00FB67E0" w:rsidRPr="002C0076">
        <w:rPr>
          <w:rFonts w:hint="eastAsia"/>
        </w:rPr>
        <w:t>日左右，地點是在竹山鎮某7-11，好像是大智路，但我現在不敢確定是哪一條路上，這筆錢我是交給</w:t>
      </w:r>
      <w:r>
        <w:rPr>
          <w:rFonts w:hint="eastAsia"/>
        </w:rPr>
        <w:t>洪○卿</w:t>
      </w:r>
      <w:r w:rsidR="00FB67E0" w:rsidRPr="002C0076">
        <w:rPr>
          <w:rFonts w:hint="eastAsia"/>
        </w:rPr>
        <w:t>，我是現金給</w:t>
      </w:r>
      <w:r>
        <w:rPr>
          <w:rFonts w:hint="eastAsia"/>
        </w:rPr>
        <w:t>洪○卿</w:t>
      </w:r>
      <w:r w:rsidR="00FB67E0" w:rsidRPr="002C0076">
        <w:rPr>
          <w:rFonts w:hint="eastAsia"/>
        </w:rPr>
        <w:t>，當時工程款還沒有下來，我是用牛皮紙袋裝，這筆錢就是竹山綠帶工程的回扣。上開</w:t>
      </w:r>
      <w:r w:rsidR="00FB67E0" w:rsidRPr="002C0076">
        <w:t>24</w:t>
      </w:r>
      <w:r w:rsidR="00FB67E0" w:rsidRPr="002C0076">
        <w:rPr>
          <w:rFonts w:hint="eastAsia"/>
        </w:rPr>
        <w:t>萬</w:t>
      </w:r>
      <w:r w:rsidR="00FB67E0" w:rsidRPr="002C0076">
        <w:t>1</w:t>
      </w:r>
      <w:r w:rsidR="00FB67E0" w:rsidRPr="002C0076">
        <w:rPr>
          <w:rFonts w:hint="eastAsia"/>
        </w:rPr>
        <w:t>,</w:t>
      </w:r>
      <w:r w:rsidR="00FB67E0" w:rsidRPr="002C0076">
        <w:t>200</w:t>
      </w:r>
      <w:r w:rsidR="00FB67E0" w:rsidRPr="002C0076">
        <w:rPr>
          <w:rFonts w:hint="eastAsia"/>
        </w:rPr>
        <w:t>元，應該是</w:t>
      </w:r>
      <w:r w:rsidR="00FB67E0" w:rsidRPr="002C0076">
        <w:t>106</w:t>
      </w:r>
      <w:r w:rsidR="00FB67E0" w:rsidRPr="002C0076">
        <w:rPr>
          <w:rFonts w:hint="eastAsia"/>
        </w:rPr>
        <w:t>年</w:t>
      </w:r>
      <w:r w:rsidR="00FB67E0" w:rsidRPr="002C0076">
        <w:t>8</w:t>
      </w:r>
      <w:r w:rsidR="00FB67E0" w:rsidRPr="002C0076">
        <w:rPr>
          <w:rFonts w:hint="eastAsia"/>
        </w:rPr>
        <w:t>月</w:t>
      </w:r>
      <w:r w:rsidR="00FB67E0" w:rsidRPr="002C0076">
        <w:t>4</w:t>
      </w:r>
      <w:r w:rsidR="00FB67E0" w:rsidRPr="002C0076">
        <w:rPr>
          <w:rFonts w:hint="eastAsia"/>
        </w:rPr>
        <w:t>日左右，地點是竹山桂林山水工程的工地，這筆錢我是交給</w:t>
      </w:r>
      <w:r>
        <w:rPr>
          <w:rFonts w:hint="eastAsia"/>
        </w:rPr>
        <w:t>洪○卿</w:t>
      </w:r>
      <w:r w:rsidR="00FB67E0" w:rsidRPr="002C0076">
        <w:rPr>
          <w:rFonts w:hint="eastAsia"/>
        </w:rPr>
        <w:t>，我是現金給</w:t>
      </w:r>
      <w:r>
        <w:rPr>
          <w:rFonts w:hint="eastAsia"/>
        </w:rPr>
        <w:t>洪○卿</w:t>
      </w:r>
      <w:r w:rsidR="00FB67E0" w:rsidRPr="002C0076">
        <w:rPr>
          <w:rFonts w:hint="eastAsia"/>
        </w:rPr>
        <w:t>，當時工程款還沒有下來，我是用牛皮紙袋裝，這筆錢就是竹山桂林山水工程的回扣。一開始是</w:t>
      </w:r>
      <w:r>
        <w:rPr>
          <w:rFonts w:hint="eastAsia"/>
        </w:rPr>
        <w:t>洪○卿</w:t>
      </w:r>
      <w:r w:rsidR="00FB67E0" w:rsidRPr="002C0076">
        <w:rPr>
          <w:rFonts w:hint="eastAsia"/>
        </w:rPr>
        <w:t>跟我說要繳交回扣，我就跟他說我願意給</w:t>
      </w:r>
      <w:r w:rsidR="00FB67E0" w:rsidRPr="002C0076">
        <w:t>10%</w:t>
      </w:r>
      <w:r w:rsidR="00FB67E0" w:rsidRPr="002C0076">
        <w:rPr>
          <w:rFonts w:hint="eastAsia"/>
        </w:rPr>
        <w:t>的回扣，</w:t>
      </w:r>
      <w:r>
        <w:rPr>
          <w:rFonts w:hint="eastAsia"/>
        </w:rPr>
        <w:t>洪○卿</w:t>
      </w:r>
      <w:r w:rsidR="00FB67E0" w:rsidRPr="002C0076">
        <w:rPr>
          <w:rFonts w:hint="eastAsia"/>
        </w:rPr>
        <w:t>就問說可否再多一點，我就</w:t>
      </w:r>
      <w:r w:rsidR="00FB67E0" w:rsidRPr="002C0076">
        <w:rPr>
          <w:rFonts w:hint="eastAsia"/>
        </w:rPr>
        <w:lastRenderedPageBreak/>
        <w:t>說那再多2%是否可以，</w:t>
      </w:r>
      <w:r>
        <w:rPr>
          <w:rFonts w:hint="eastAsia"/>
        </w:rPr>
        <w:t>洪○卿</w:t>
      </w:r>
      <w:r w:rsidR="00FB67E0" w:rsidRPr="002C0076">
        <w:rPr>
          <w:rFonts w:hint="eastAsia"/>
        </w:rPr>
        <w:t>就說可以。我不知道我所交的回扣最後流入誰的手中，我只知道我錢是交給</w:t>
      </w:r>
      <w:r>
        <w:rPr>
          <w:rFonts w:hint="eastAsia"/>
        </w:rPr>
        <w:t>洪○卿</w:t>
      </w:r>
      <w:r w:rsidR="00FB67E0" w:rsidRPr="002C0076">
        <w:rPr>
          <w:rFonts w:hint="eastAsia"/>
        </w:rPr>
        <w:t>，由</w:t>
      </w:r>
      <w:r>
        <w:rPr>
          <w:rFonts w:hint="eastAsia"/>
        </w:rPr>
        <w:t>洪○卿</w:t>
      </w:r>
      <w:r w:rsidR="00FB67E0" w:rsidRPr="002C0076">
        <w:rPr>
          <w:rFonts w:hint="eastAsia"/>
        </w:rPr>
        <w:t>去打理。將來若法院問你今天一樣的問題，我不會改變說法，因為我說的是事實」等語。(附件四二，第</w:t>
      </w:r>
      <w:r w:rsidR="0035021C">
        <w:rPr>
          <w:rFonts w:hint="eastAsia"/>
        </w:rPr>
        <w:t>376~379</w:t>
      </w:r>
      <w:r w:rsidR="00FB67E0" w:rsidRPr="002C0076">
        <w:rPr>
          <w:rFonts w:hint="eastAsia"/>
        </w:rPr>
        <w:t>頁)</w:t>
      </w:r>
    </w:p>
    <w:p w14:paraId="62CAEE64" w14:textId="77777777" w:rsidR="00FB67E0" w:rsidRPr="00A00014" w:rsidRDefault="0000435F" w:rsidP="008721F5">
      <w:pPr>
        <w:pStyle w:val="5"/>
      </w:pPr>
      <w:r>
        <w:rPr>
          <w:rFonts w:hint="eastAsia"/>
        </w:rPr>
        <w:t>石○堅</w:t>
      </w:r>
      <w:r w:rsidR="00FB67E0" w:rsidRPr="00A00014">
        <w:rPr>
          <w:rFonts w:hint="eastAsia"/>
        </w:rPr>
        <w:t>於108年2月22日在南投調查站詢問時證述：「我確實有交付『竹山綠帶工程』及『竹山桂林山水工程』回扣款</w:t>
      </w:r>
      <w:r w:rsidR="00FB67E0" w:rsidRPr="00A00014">
        <w:t>10</w:t>
      </w:r>
      <w:r w:rsidR="00FB67E0" w:rsidRPr="00A00014">
        <w:rPr>
          <w:rFonts w:hint="eastAsia"/>
        </w:rPr>
        <w:t>萬</w:t>
      </w:r>
      <w:r w:rsidR="00FB67E0" w:rsidRPr="00A00014">
        <w:t>2</w:t>
      </w:r>
      <w:r w:rsidR="00FB67E0" w:rsidRPr="00A00014">
        <w:rPr>
          <w:rFonts w:hint="eastAsia"/>
        </w:rPr>
        <w:t>千元及</w:t>
      </w:r>
      <w:r w:rsidR="00FB67E0" w:rsidRPr="00A00014">
        <w:t>24</w:t>
      </w:r>
      <w:r w:rsidR="00FB67E0" w:rsidRPr="00A00014">
        <w:rPr>
          <w:rFonts w:hint="eastAsia"/>
        </w:rPr>
        <w:t>萬</w:t>
      </w:r>
      <w:r w:rsidR="00FB67E0" w:rsidRPr="00A00014">
        <w:t>1</w:t>
      </w:r>
      <w:r w:rsidR="00FB67E0" w:rsidRPr="00A00014">
        <w:rPr>
          <w:rFonts w:hint="eastAsia"/>
        </w:rPr>
        <w:t>,</w:t>
      </w:r>
      <w:r w:rsidR="00FB67E0" w:rsidRPr="00A00014">
        <w:t>200</w:t>
      </w:r>
      <w:r w:rsidR="00FB67E0" w:rsidRPr="00A00014">
        <w:rPr>
          <w:rFonts w:hint="eastAsia"/>
        </w:rPr>
        <w:t>元給</w:t>
      </w:r>
      <w:r>
        <w:rPr>
          <w:rFonts w:hint="eastAsia"/>
        </w:rPr>
        <w:t>洪○卿</w:t>
      </w:r>
      <w:r w:rsidR="00FB67E0" w:rsidRPr="00A00014">
        <w:rPr>
          <w:rFonts w:hint="eastAsia"/>
        </w:rPr>
        <w:t>，但我實在無法確定交付該等款項予</w:t>
      </w:r>
      <w:r>
        <w:rPr>
          <w:rFonts w:hint="eastAsia"/>
        </w:rPr>
        <w:t>洪○卿</w:t>
      </w:r>
      <w:r w:rsidR="00FB67E0" w:rsidRPr="00A00014">
        <w:rPr>
          <w:rFonts w:hint="eastAsia"/>
        </w:rPr>
        <w:t>的地點。我印象中</w:t>
      </w:r>
      <w:r>
        <w:rPr>
          <w:rFonts w:hint="eastAsia"/>
        </w:rPr>
        <w:t>洪○卿</w:t>
      </w:r>
      <w:r w:rsidR="00FB67E0" w:rsidRPr="00A00014">
        <w:rPr>
          <w:rFonts w:hint="eastAsia"/>
        </w:rPr>
        <w:t>曾約我至名間鄉的</w:t>
      </w:r>
      <w:r w:rsidR="00FB67E0" w:rsidRPr="00A00014">
        <w:t>7-11</w:t>
      </w:r>
      <w:r w:rsidR="00FB67E0" w:rsidRPr="00A00014">
        <w:rPr>
          <w:rFonts w:hint="eastAsia"/>
        </w:rPr>
        <w:t>超商見面，至少</w:t>
      </w:r>
      <w:r w:rsidR="00FB67E0" w:rsidRPr="00A00014">
        <w:t>1</w:t>
      </w:r>
      <w:r w:rsidR="00FB67E0" w:rsidRPr="00A00014">
        <w:rPr>
          <w:rFonts w:hint="eastAsia"/>
        </w:rPr>
        <w:t>次，我印象中也曾經在</w:t>
      </w:r>
      <w:r w:rsidR="00FB67E0" w:rsidRPr="00A00014">
        <w:t>7</w:t>
      </w:r>
      <w:r w:rsidR="00FB67E0" w:rsidRPr="00A00014">
        <w:rPr>
          <w:rFonts w:hint="eastAsia"/>
        </w:rPr>
        <w:t>-</w:t>
      </w:r>
      <w:r w:rsidR="00FB67E0" w:rsidRPr="00A00014">
        <w:t>11</w:t>
      </w:r>
      <w:r w:rsidR="00FB67E0" w:rsidRPr="00A00014">
        <w:rPr>
          <w:rFonts w:hint="eastAsia"/>
        </w:rPr>
        <w:t>超商交付回扣款項給</w:t>
      </w:r>
      <w:r>
        <w:rPr>
          <w:rFonts w:hint="eastAsia"/>
        </w:rPr>
        <w:t>洪○卿</w:t>
      </w:r>
      <w:r w:rsidR="00FB67E0" w:rsidRPr="00A00014">
        <w:t>1</w:t>
      </w:r>
      <w:r w:rsidR="00FB67E0" w:rsidRPr="00A00014">
        <w:rPr>
          <w:rFonts w:hint="eastAsia"/>
        </w:rPr>
        <w:t>次，然後我就離開，另外一次交付款項予</w:t>
      </w:r>
      <w:r>
        <w:rPr>
          <w:rFonts w:hint="eastAsia"/>
        </w:rPr>
        <w:t>洪○卿</w:t>
      </w:r>
      <w:r w:rsidR="00FB67E0" w:rsidRPr="00A00014">
        <w:rPr>
          <w:rFonts w:hint="eastAsia"/>
        </w:rPr>
        <w:t>的地點，我真的忘記了，但我確定有親手交付回扣款給</w:t>
      </w:r>
      <w:r>
        <w:rPr>
          <w:rFonts w:hint="eastAsia"/>
        </w:rPr>
        <w:t>洪○卿</w:t>
      </w:r>
      <w:r w:rsidR="00FB67E0" w:rsidRPr="00A00014">
        <w:rPr>
          <w:rFonts w:hint="eastAsia"/>
        </w:rPr>
        <w:t>，另我對於</w:t>
      </w:r>
      <w:r>
        <w:rPr>
          <w:rFonts w:hint="eastAsia"/>
        </w:rPr>
        <w:t>洪○卿</w:t>
      </w:r>
      <w:r w:rsidR="00FB67E0" w:rsidRPr="00A00014">
        <w:rPr>
          <w:rFonts w:hint="eastAsia"/>
        </w:rPr>
        <w:t>稍晚將該等回扣款交給</w:t>
      </w:r>
      <w:r>
        <w:rPr>
          <w:rFonts w:hint="eastAsia"/>
        </w:rPr>
        <w:t>林○娟</w:t>
      </w:r>
      <w:r w:rsidR="00FB67E0" w:rsidRPr="00A00014">
        <w:rPr>
          <w:rFonts w:hint="eastAsia"/>
        </w:rPr>
        <w:t>的部分，我並不清楚，也沒有參與」等語。(附件四三，第</w:t>
      </w:r>
      <w:r w:rsidR="00A00014">
        <w:rPr>
          <w:rFonts w:hint="eastAsia"/>
        </w:rPr>
        <w:t>382~383</w:t>
      </w:r>
      <w:r w:rsidR="00FB67E0" w:rsidRPr="00A00014">
        <w:rPr>
          <w:rFonts w:hint="eastAsia"/>
        </w:rPr>
        <w:t>頁)</w:t>
      </w:r>
    </w:p>
    <w:p w14:paraId="1E28566F" w14:textId="77777777" w:rsidR="00FB67E0" w:rsidRPr="00083883" w:rsidRDefault="0000435F" w:rsidP="008721F5">
      <w:pPr>
        <w:pStyle w:val="5"/>
      </w:pPr>
      <w:r>
        <w:rPr>
          <w:rFonts w:hint="eastAsia"/>
        </w:rPr>
        <w:t>石○堅</w:t>
      </w:r>
      <w:r w:rsidR="00FB67E0" w:rsidRPr="00083883">
        <w:rPr>
          <w:rFonts w:hint="eastAsia"/>
        </w:rPr>
        <w:t>於108年2月22日檢察官訊問時證述：「</w:t>
      </w:r>
      <w:r w:rsidR="00397AC0" w:rsidRPr="00083883">
        <w:rPr>
          <w:rFonts w:hint="eastAsia"/>
        </w:rPr>
        <w:t>我於</w:t>
      </w:r>
      <w:r w:rsidR="00397AC0" w:rsidRPr="00083883">
        <w:t>106</w:t>
      </w:r>
      <w:r w:rsidR="00397AC0" w:rsidRPr="00083883">
        <w:rPr>
          <w:rFonts w:hint="eastAsia"/>
        </w:rPr>
        <w:t>年7月12日當天或隔幾天，在便利商店交付竹山綠帶工程的回扣10萬</w:t>
      </w:r>
      <w:r w:rsidR="00397AC0" w:rsidRPr="00083883">
        <w:t>2</w:t>
      </w:r>
      <w:r w:rsidR="00397AC0" w:rsidRPr="00083883">
        <w:rPr>
          <w:rFonts w:hint="eastAsia"/>
        </w:rPr>
        <w:t>千元給</w:t>
      </w:r>
      <w:r>
        <w:rPr>
          <w:rFonts w:hint="eastAsia"/>
        </w:rPr>
        <w:t>洪○卿</w:t>
      </w:r>
      <w:r w:rsidR="00397AC0" w:rsidRPr="00083883">
        <w:rPr>
          <w:rFonts w:hint="eastAsia"/>
        </w:rPr>
        <w:t>的地點是在</w:t>
      </w:r>
      <w:r w:rsidR="00397AC0" w:rsidRPr="00083883">
        <w:t>7</w:t>
      </w:r>
      <w:r w:rsidR="00397AC0" w:rsidRPr="00083883">
        <w:rPr>
          <w:rFonts w:hint="eastAsia"/>
        </w:rPr>
        <w:t>-11便利商店，我印象中應該這在名間鄉，但是我不是很敢確定，且路名我不知道，但我可以確定是在南投縣。我於</w:t>
      </w:r>
      <w:r w:rsidR="00397AC0" w:rsidRPr="00083883">
        <w:t>106</w:t>
      </w:r>
      <w:r w:rsidR="00397AC0" w:rsidRPr="00083883">
        <w:rPr>
          <w:rFonts w:hint="eastAsia"/>
        </w:rPr>
        <w:t>年</w:t>
      </w:r>
      <w:r w:rsidR="00397AC0" w:rsidRPr="00083883">
        <w:t>8</w:t>
      </w:r>
      <w:r w:rsidR="00397AC0" w:rsidRPr="00083883">
        <w:rPr>
          <w:rFonts w:hint="eastAsia"/>
        </w:rPr>
        <w:t>月</w:t>
      </w:r>
      <w:r w:rsidR="00397AC0" w:rsidRPr="00083883">
        <w:t>4</w:t>
      </w:r>
      <w:r w:rsidR="00397AC0" w:rsidRPr="00083883">
        <w:rPr>
          <w:rFonts w:hint="eastAsia"/>
        </w:rPr>
        <w:t>日當天或隔幾天，在便利商店交付竹山桂林山水工程的回扣</w:t>
      </w:r>
      <w:r w:rsidR="00397AC0" w:rsidRPr="00083883">
        <w:t>24</w:t>
      </w:r>
      <w:r w:rsidR="00397AC0" w:rsidRPr="00083883">
        <w:rPr>
          <w:rFonts w:hint="eastAsia"/>
        </w:rPr>
        <w:t>萬</w:t>
      </w:r>
      <w:r w:rsidR="00397AC0" w:rsidRPr="00083883">
        <w:t>1</w:t>
      </w:r>
      <w:r w:rsidR="00397AC0" w:rsidRPr="00083883">
        <w:rPr>
          <w:rFonts w:hint="eastAsia"/>
        </w:rPr>
        <w:t>,</w:t>
      </w:r>
      <w:r w:rsidR="00397AC0" w:rsidRPr="00083883">
        <w:t>200</w:t>
      </w:r>
      <w:r w:rsidR="00397AC0" w:rsidRPr="00083883">
        <w:rPr>
          <w:rFonts w:hint="eastAsia"/>
        </w:rPr>
        <w:t>元給</w:t>
      </w:r>
      <w:r>
        <w:rPr>
          <w:rFonts w:hint="eastAsia"/>
        </w:rPr>
        <w:t>洪○卿</w:t>
      </w:r>
      <w:r w:rsidR="00397AC0" w:rsidRPr="00083883">
        <w:rPr>
          <w:rFonts w:hint="eastAsia"/>
        </w:rPr>
        <w:t>的地點是在</w:t>
      </w:r>
      <w:r w:rsidR="00397AC0" w:rsidRPr="00083883">
        <w:t>7</w:t>
      </w:r>
      <w:r w:rsidR="00397AC0" w:rsidRPr="00083883">
        <w:rPr>
          <w:rFonts w:hint="eastAsia"/>
        </w:rPr>
        <w:t>-11便利商店，我確定跟給10萬2千元的這一次是不同間的便利商店，我印象中應該是在名間鄉或竹山鎮，但是我不是很敢確定，且路名我不知道，但我可以確定是在南投縣」等語。</w:t>
      </w:r>
      <w:r w:rsidR="00397AC0" w:rsidRPr="00083883">
        <w:rPr>
          <w:rFonts w:hint="eastAsia"/>
        </w:rPr>
        <w:lastRenderedPageBreak/>
        <w:t>(附件四四，第</w:t>
      </w:r>
      <w:r w:rsidR="00083883">
        <w:rPr>
          <w:rFonts w:hint="eastAsia"/>
        </w:rPr>
        <w:t>385~386</w:t>
      </w:r>
      <w:r w:rsidR="00397AC0" w:rsidRPr="00083883">
        <w:rPr>
          <w:rFonts w:hint="eastAsia"/>
        </w:rPr>
        <w:t>頁)</w:t>
      </w:r>
    </w:p>
    <w:p w14:paraId="0C88AD94" w14:textId="77777777" w:rsidR="008721F5" w:rsidRPr="00D50C0C" w:rsidRDefault="0000435F" w:rsidP="008721F5">
      <w:pPr>
        <w:pStyle w:val="4"/>
      </w:pPr>
      <w:r>
        <w:rPr>
          <w:rFonts w:hint="eastAsia"/>
          <w:b/>
          <w:bCs/>
        </w:rPr>
        <w:t>林○頤</w:t>
      </w:r>
      <w:r w:rsidR="008721F5" w:rsidRPr="00D50C0C">
        <w:rPr>
          <w:rFonts w:hint="eastAsia"/>
          <w:b/>
          <w:bCs/>
        </w:rPr>
        <w:t>多次具體證述洪丞俊有要其向</w:t>
      </w:r>
      <w:r>
        <w:rPr>
          <w:rFonts w:hint="eastAsia"/>
          <w:b/>
          <w:bCs/>
        </w:rPr>
        <w:t>洪○卿</w:t>
      </w:r>
      <w:r w:rsidR="008721F5" w:rsidRPr="00D50C0C">
        <w:rPr>
          <w:rFonts w:hint="eastAsia"/>
          <w:b/>
          <w:bCs/>
        </w:rPr>
        <w:t>拿取「竹山綠帶工程」之回扣後到主秘辦公室轉交給洪丞俊等事實</w:t>
      </w:r>
      <w:r w:rsidR="008721F5" w:rsidRPr="00D50C0C">
        <w:rPr>
          <w:rFonts w:hAnsi="標楷體" w:hint="eastAsia"/>
          <w:b/>
          <w:bCs/>
        </w:rPr>
        <w:t>，</w:t>
      </w:r>
      <w:r w:rsidR="008721F5" w:rsidRPr="00D50C0C">
        <w:rPr>
          <w:rFonts w:hint="eastAsia"/>
          <w:b/>
          <w:bCs/>
        </w:rPr>
        <w:t>但「竹山桂林山水工程」之回扣係由</w:t>
      </w:r>
      <w:r>
        <w:rPr>
          <w:rFonts w:hint="eastAsia"/>
          <w:b/>
          <w:bCs/>
        </w:rPr>
        <w:t>洪○卿</w:t>
      </w:r>
      <w:r w:rsidR="008721F5" w:rsidRPr="00D50C0C">
        <w:rPr>
          <w:rFonts w:hint="eastAsia"/>
          <w:b/>
          <w:bCs/>
        </w:rPr>
        <w:t>直接交給洪丞俊</w:t>
      </w:r>
      <w:r w:rsidR="00397AC0" w:rsidRPr="00D50C0C">
        <w:rPr>
          <w:rFonts w:hint="eastAsia"/>
          <w:b/>
          <w:bCs/>
        </w:rPr>
        <w:t>如下</w:t>
      </w:r>
      <w:r w:rsidR="00397AC0" w:rsidRPr="00D50C0C">
        <w:rPr>
          <w:rFonts w:hAnsi="標楷體" w:hint="eastAsia"/>
          <w:b/>
          <w:bCs/>
        </w:rPr>
        <w:t>：</w:t>
      </w:r>
    </w:p>
    <w:p w14:paraId="7277C4A7" w14:textId="77777777" w:rsidR="008C78FE" w:rsidRPr="00FE0998" w:rsidRDefault="0000435F" w:rsidP="00397AC0">
      <w:pPr>
        <w:pStyle w:val="5"/>
      </w:pPr>
      <w:r>
        <w:rPr>
          <w:rFonts w:hint="eastAsia"/>
        </w:rPr>
        <w:t>林○頤</w:t>
      </w:r>
      <w:r w:rsidR="00397AC0" w:rsidRPr="00FE0998">
        <w:rPr>
          <w:rFonts w:hint="eastAsia"/>
        </w:rPr>
        <w:t>於108年1月21日在南投調查站</w:t>
      </w:r>
      <w:r w:rsidR="00D50C0C" w:rsidRPr="00FE0998">
        <w:rPr>
          <w:rFonts w:hint="eastAsia"/>
        </w:rPr>
        <w:t>詢問時證述</w:t>
      </w:r>
      <w:r w:rsidR="00397AC0" w:rsidRPr="00FE0998">
        <w:rPr>
          <w:rFonts w:hint="eastAsia"/>
        </w:rPr>
        <w:t>：「</w:t>
      </w:r>
      <w:r w:rsidR="008C78FE" w:rsidRPr="00FE0998">
        <w:rPr>
          <w:rFonts w:hint="eastAsia"/>
        </w:rPr>
        <w:t>105年間洪丞俊要來竹山鎮公所當主秘，洪丞俊就委託我幫他尋找可以幫竹山鎮公所撰寫計畫書的顧問公司，我因而去找泰勒公司</w:t>
      </w:r>
      <w:r>
        <w:rPr>
          <w:rFonts w:hint="eastAsia"/>
        </w:rPr>
        <w:t>洪○卿</w:t>
      </w:r>
      <w:r w:rsidR="008C78FE" w:rsidRPr="00FE0998">
        <w:rPr>
          <w:rFonts w:hint="eastAsia"/>
        </w:rPr>
        <w:t>來幫忙竹山鎮公所撰寫計畫書，</w:t>
      </w:r>
      <w:r>
        <w:rPr>
          <w:rFonts w:hint="eastAsia"/>
        </w:rPr>
        <w:t>洪○卿</w:t>
      </w:r>
      <w:r w:rsidR="008C78FE" w:rsidRPr="00FE0998">
        <w:rPr>
          <w:rFonts w:hint="eastAsia"/>
        </w:rPr>
        <w:t>有跟我說支付工程回扣是10%，但某次登豐營造實際負責人</w:t>
      </w:r>
      <w:r w:rsidR="00D80D32">
        <w:rPr>
          <w:rFonts w:hint="eastAsia"/>
        </w:rPr>
        <w:t>郭○然</w:t>
      </w:r>
      <w:r w:rsidR="00D50C0C" w:rsidRPr="00FE0998">
        <w:rPr>
          <w:rFonts w:hint="eastAsia"/>
        </w:rPr>
        <w:t>(</w:t>
      </w:r>
      <w:r w:rsidR="008C78FE" w:rsidRPr="00FE0998">
        <w:rPr>
          <w:rFonts w:hint="eastAsia"/>
        </w:rPr>
        <w:t>郭董</w:t>
      </w:r>
      <w:r w:rsidR="00D50C0C" w:rsidRPr="00FE0998">
        <w:rPr>
          <w:rFonts w:hint="eastAsia"/>
        </w:rPr>
        <w:t>)</w:t>
      </w:r>
      <w:r w:rsidR="008C78FE" w:rsidRPr="00FE0998">
        <w:rPr>
          <w:rFonts w:hint="eastAsia"/>
        </w:rPr>
        <w:t>開車載我、洪丞俊出去，我們3人在車上討論工程回扣的事情，郭董就建議工程回扣收</w:t>
      </w:r>
      <w:r w:rsidR="008C78FE" w:rsidRPr="00FE0998">
        <w:t>12%</w:t>
      </w:r>
      <w:r w:rsidR="008C78FE" w:rsidRPr="00FE0998">
        <w:rPr>
          <w:rFonts w:hint="eastAsia"/>
        </w:rPr>
        <w:t>，洪丞俊也同意這個建議，事後我有將我們討論的結果</w:t>
      </w:r>
      <w:r w:rsidR="008C78FE" w:rsidRPr="00FE0998">
        <w:t>(</w:t>
      </w:r>
      <w:r w:rsidR="008C78FE" w:rsidRPr="00FE0998">
        <w:rPr>
          <w:rFonts w:hint="eastAsia"/>
        </w:rPr>
        <w:t>工程回扣收12%)告訴</w:t>
      </w:r>
      <w:r>
        <w:rPr>
          <w:rFonts w:hint="eastAsia"/>
        </w:rPr>
        <w:t>洪○卿</w:t>
      </w:r>
      <w:r w:rsidR="008C78FE" w:rsidRPr="00FE0998">
        <w:rPr>
          <w:rFonts w:hint="eastAsia"/>
        </w:rPr>
        <w:t>，所以</w:t>
      </w:r>
      <w:r>
        <w:rPr>
          <w:rFonts w:hint="eastAsia"/>
        </w:rPr>
        <w:t>洪○卿</w:t>
      </w:r>
      <w:r w:rsidR="008C78FE" w:rsidRPr="00FE0998">
        <w:rPr>
          <w:rFonts w:hint="eastAsia"/>
        </w:rPr>
        <w:t>也知道往後要找廠商收取回扣款就是</w:t>
      </w:r>
      <w:r w:rsidR="008C78FE" w:rsidRPr="00FE0998">
        <w:t>12%</w:t>
      </w:r>
      <w:r w:rsidR="008C78FE" w:rsidRPr="00FE0998">
        <w:rPr>
          <w:rFonts w:hint="eastAsia"/>
        </w:rPr>
        <w:t>，後來</w:t>
      </w:r>
      <w:r>
        <w:rPr>
          <w:rFonts w:hint="eastAsia"/>
        </w:rPr>
        <w:t>洪○卿</w:t>
      </w:r>
      <w:r w:rsidR="008C78FE" w:rsidRPr="00FE0998">
        <w:rPr>
          <w:rFonts w:hint="eastAsia"/>
        </w:rPr>
        <w:t>他自己去找洪丞俊確認回扣款成數就是工程款的</w:t>
      </w:r>
      <w:r w:rsidR="008C78FE" w:rsidRPr="00FE0998">
        <w:t>12%</w:t>
      </w:r>
      <w:r w:rsidR="008C78FE" w:rsidRPr="00FE0998">
        <w:rPr>
          <w:rFonts w:hint="eastAsia"/>
        </w:rPr>
        <w:t>。竹山鎮公所於106年間有辦理『竹山鎮公所綠帶及竹山公園設施改善工程委託設計及監造』及『南投縣竹山鎮桂林山水步道周邊休憩環境及景觀風貌營造計畫委託設計監造工作』，這兩個標案都是由泰勒公司得標，該廠商實際負責人是</w:t>
      </w:r>
      <w:r>
        <w:rPr>
          <w:rFonts w:hint="eastAsia"/>
        </w:rPr>
        <w:t>洪○卿</w:t>
      </w:r>
      <w:r w:rsidR="008C78FE" w:rsidRPr="00FE0998">
        <w:rPr>
          <w:rFonts w:hint="eastAsia"/>
        </w:rPr>
        <w:t>。『竹山綠帶工程』及『竹山桂林山水工程』這</w:t>
      </w:r>
      <w:r w:rsidR="008C78FE" w:rsidRPr="00FE0998">
        <w:t>2</w:t>
      </w:r>
      <w:r w:rsidR="008C78FE" w:rsidRPr="00FE0998">
        <w:rPr>
          <w:rFonts w:hint="eastAsia"/>
        </w:rPr>
        <w:t>件標案是昕辰營造有限公司得標，但實際承攬的負責人是</w:t>
      </w:r>
      <w:r>
        <w:rPr>
          <w:rFonts w:hint="eastAsia"/>
        </w:rPr>
        <w:t>石○堅</w:t>
      </w:r>
      <w:r w:rsidR="008C78FE" w:rsidRPr="00FE0998">
        <w:rPr>
          <w:rFonts w:hint="eastAsia"/>
        </w:rPr>
        <w:t>。洪丞俊有向我和</w:t>
      </w:r>
      <w:r>
        <w:rPr>
          <w:rFonts w:hint="eastAsia"/>
        </w:rPr>
        <w:t>洪○卿</w:t>
      </w:r>
      <w:r w:rsidR="008C78FE" w:rsidRPr="00FE0998">
        <w:rPr>
          <w:rFonts w:hint="eastAsia"/>
        </w:rPr>
        <w:t>說過，只要是泰勒公司</w:t>
      </w:r>
      <w:r>
        <w:rPr>
          <w:rFonts w:hint="eastAsia"/>
        </w:rPr>
        <w:t>洪○卿</w:t>
      </w:r>
      <w:r w:rsidR="008C78FE" w:rsidRPr="00FE0998">
        <w:rPr>
          <w:rFonts w:hint="eastAsia"/>
        </w:rPr>
        <w:t>設計、監造的標案，主體工程就要</w:t>
      </w:r>
      <w:r>
        <w:rPr>
          <w:rFonts w:hint="eastAsia"/>
        </w:rPr>
        <w:t>洪○卿</w:t>
      </w:r>
      <w:r w:rsidR="008C78FE" w:rsidRPr="00FE0998">
        <w:rPr>
          <w:rFonts w:hint="eastAsia"/>
        </w:rPr>
        <w:t>自己去找營造廠商來投標，所以『竹山綠帶工程』及『竹山桂林山水工程』這</w:t>
      </w:r>
      <w:r w:rsidR="008C78FE" w:rsidRPr="00FE0998">
        <w:t>2</w:t>
      </w:r>
      <w:r w:rsidR="008C78FE" w:rsidRPr="00FE0998">
        <w:rPr>
          <w:rFonts w:hint="eastAsia"/>
        </w:rPr>
        <w:t>件標案都是由</w:t>
      </w:r>
      <w:r>
        <w:rPr>
          <w:rFonts w:hint="eastAsia"/>
        </w:rPr>
        <w:t>洪○卿</w:t>
      </w:r>
      <w:r w:rsidR="008C78FE" w:rsidRPr="00FE0998">
        <w:rPr>
          <w:rFonts w:hint="eastAsia"/>
        </w:rPr>
        <w:t>去找</w:t>
      </w:r>
      <w:r>
        <w:rPr>
          <w:rFonts w:hint="eastAsia"/>
        </w:rPr>
        <w:t>石○堅</w:t>
      </w:r>
      <w:r w:rsidR="008C78FE" w:rsidRPr="00FE0998">
        <w:t>(</w:t>
      </w:r>
      <w:r w:rsidR="008C78FE" w:rsidRPr="00FE0998">
        <w:rPr>
          <w:rFonts w:hint="eastAsia"/>
        </w:rPr>
        <w:t>石</w:t>
      </w:r>
      <w:r w:rsidR="008C78FE" w:rsidRPr="00FE0998">
        <w:rPr>
          <w:rFonts w:hint="eastAsia"/>
        </w:rPr>
        <w:lastRenderedPageBreak/>
        <w:t>董</w:t>
      </w:r>
      <w:r w:rsidR="008C78FE" w:rsidRPr="00FE0998">
        <w:t>)</w:t>
      </w:r>
      <w:r w:rsidR="008C78FE" w:rsidRPr="00FE0998">
        <w:rPr>
          <w:rFonts w:hint="eastAsia"/>
        </w:rPr>
        <w:t>來投標的。</w:t>
      </w:r>
      <w:r w:rsidR="00397AC0" w:rsidRPr="00FE0998">
        <w:rPr>
          <w:rFonts w:hint="eastAsia"/>
        </w:rPr>
        <w:t>其中1件是由</w:t>
      </w:r>
      <w:r>
        <w:rPr>
          <w:rFonts w:hint="eastAsia"/>
        </w:rPr>
        <w:t>洪○卿</w:t>
      </w:r>
      <w:r w:rsidR="00397AC0" w:rsidRPr="00FE0998">
        <w:rPr>
          <w:rFonts w:hint="eastAsia"/>
        </w:rPr>
        <w:t>向</w:t>
      </w:r>
      <w:r>
        <w:rPr>
          <w:rFonts w:hint="eastAsia"/>
        </w:rPr>
        <w:t>石○堅</w:t>
      </w:r>
      <w:r w:rsidR="00397AC0" w:rsidRPr="00FE0998">
        <w:rPr>
          <w:rFonts w:hint="eastAsia"/>
        </w:rPr>
        <w:t>收取12%回扣款項，再拿給竹山鎮公所主秘洪丞俊，這件事情是</w:t>
      </w:r>
      <w:r>
        <w:rPr>
          <w:rFonts w:hint="eastAsia"/>
        </w:rPr>
        <w:t>洪○卿</w:t>
      </w:r>
      <w:r w:rsidR="00397AC0" w:rsidRPr="00FE0998">
        <w:rPr>
          <w:rFonts w:hint="eastAsia"/>
        </w:rPr>
        <w:t>親口向我說的</w:t>
      </w:r>
      <w:r w:rsidR="008C78FE" w:rsidRPr="00FE0998">
        <w:rPr>
          <w:rFonts w:hAnsi="標楷體" w:hint="eastAsia"/>
        </w:rPr>
        <w:t>，</w:t>
      </w:r>
      <w:r w:rsidR="008C78FE" w:rsidRPr="00FE0998">
        <w:rPr>
          <w:rFonts w:hint="eastAsia"/>
        </w:rPr>
        <w:t>他說是拿到主秘辦公室</w:t>
      </w:r>
      <w:r w:rsidR="00397AC0" w:rsidRPr="00FE0998">
        <w:rPr>
          <w:rFonts w:hint="eastAsia"/>
        </w:rPr>
        <w:t>，至於正確時間我已記不清楚；另外1件是由</w:t>
      </w:r>
      <w:r>
        <w:rPr>
          <w:rFonts w:hint="eastAsia"/>
        </w:rPr>
        <w:t>石○堅</w:t>
      </w:r>
      <w:r w:rsidR="00397AC0" w:rsidRPr="00FE0998">
        <w:rPr>
          <w:rFonts w:hint="eastAsia"/>
        </w:rPr>
        <w:t>先將12%回扣款項交給</w:t>
      </w:r>
      <w:r>
        <w:rPr>
          <w:rFonts w:hint="eastAsia"/>
        </w:rPr>
        <w:t>洪○卿</w:t>
      </w:r>
      <w:r w:rsidR="00397AC0" w:rsidRPr="00FE0998">
        <w:rPr>
          <w:rFonts w:hint="eastAsia"/>
        </w:rPr>
        <w:t>，我再與</w:t>
      </w:r>
      <w:r w:rsidR="00D80D32">
        <w:rPr>
          <w:rFonts w:hint="eastAsia"/>
        </w:rPr>
        <w:t>楊○浩</w:t>
      </w:r>
      <w:r w:rsidR="00397AC0" w:rsidRPr="00FE0998">
        <w:rPr>
          <w:rFonts w:hint="eastAsia"/>
        </w:rPr>
        <w:t>去向</w:t>
      </w:r>
      <w:r>
        <w:rPr>
          <w:rFonts w:hint="eastAsia"/>
        </w:rPr>
        <w:t>洪○卿</w:t>
      </w:r>
      <w:r w:rsidR="00397AC0" w:rsidRPr="00FE0998">
        <w:rPr>
          <w:rFonts w:hint="eastAsia"/>
        </w:rPr>
        <w:t>拿取前述12%回扣款項，當時是洪丞俊告訴我，要去向</w:t>
      </w:r>
      <w:r>
        <w:rPr>
          <w:rFonts w:hint="eastAsia"/>
        </w:rPr>
        <w:t>洪○卿</w:t>
      </w:r>
      <w:r w:rsidR="00397AC0" w:rsidRPr="00FE0998">
        <w:rPr>
          <w:rFonts w:hint="eastAsia"/>
        </w:rPr>
        <w:t>拿</w:t>
      </w:r>
      <w:r>
        <w:rPr>
          <w:rFonts w:hint="eastAsia"/>
        </w:rPr>
        <w:t>石○堅</w:t>
      </w:r>
      <w:r w:rsidR="00397AC0" w:rsidRPr="00FE0998">
        <w:rPr>
          <w:rFonts w:hint="eastAsia"/>
        </w:rPr>
        <w:t>已交給他的回扣款項，恰巧當時我與</w:t>
      </w:r>
      <w:r w:rsidR="00D80D32">
        <w:rPr>
          <w:rFonts w:hint="eastAsia"/>
        </w:rPr>
        <w:t>楊○浩</w:t>
      </w:r>
      <w:r w:rsidR="00397AC0" w:rsidRPr="00FE0998">
        <w:rPr>
          <w:rFonts w:hint="eastAsia"/>
        </w:rPr>
        <w:t>一同在車上，我就與</w:t>
      </w:r>
      <w:r w:rsidR="00D80D32">
        <w:rPr>
          <w:rFonts w:hint="eastAsia"/>
        </w:rPr>
        <w:t>楊○浩</w:t>
      </w:r>
      <w:r w:rsidR="00397AC0" w:rsidRPr="00FE0998">
        <w:rPr>
          <w:rFonts w:hint="eastAsia"/>
        </w:rPr>
        <w:t>一起開車到名間鄉的7-11便利商店(名間鄉南雅街、員集路路口)，當時</w:t>
      </w:r>
      <w:r>
        <w:rPr>
          <w:rFonts w:hint="eastAsia"/>
        </w:rPr>
        <w:t>洪○卿</w:t>
      </w:r>
      <w:r w:rsidR="00397AC0" w:rsidRPr="00FE0998">
        <w:rPr>
          <w:rFonts w:hint="eastAsia"/>
        </w:rPr>
        <w:t>就在7-11店外將裡面裝有現金的牛皮紙袋交給我，並向我說這是</w:t>
      </w:r>
      <w:r>
        <w:rPr>
          <w:rFonts w:hint="eastAsia"/>
        </w:rPr>
        <w:t>石○堅</w:t>
      </w:r>
      <w:r w:rsidR="00397AC0" w:rsidRPr="00FE0998">
        <w:rPr>
          <w:rFonts w:hint="eastAsia"/>
        </w:rPr>
        <w:t>要交給洪丞俊的回扣款項，要我轉交給洪丞俊，當下我有打開牛皮紙袋確認裡面有現金，但我沒有清點金額，之後我隨即離開了，至於正確的時間我已經記不清楚，當天我就立即將回扣款項的牛皮紙袋，拿到竹山鎮公所主秘辦公室，並親自交給洪丞俊。我沒有仔細清點現金金額為何，所以我並不知道金額是否為10萬2</w:t>
      </w:r>
      <w:r w:rsidR="008C78FE" w:rsidRPr="00FE0998">
        <w:rPr>
          <w:rFonts w:hint="eastAsia"/>
        </w:rPr>
        <w:t>千</w:t>
      </w:r>
      <w:r w:rsidR="00397AC0" w:rsidRPr="00FE0998">
        <w:rPr>
          <w:rFonts w:hint="eastAsia"/>
        </w:rPr>
        <w:t>元，但我確實有將全數回扣款轉交給洪丞俊，因為是洪丞俊叫我去向</w:t>
      </w:r>
      <w:r>
        <w:rPr>
          <w:rFonts w:hint="eastAsia"/>
        </w:rPr>
        <w:t>洪○卿</w:t>
      </w:r>
      <w:r w:rsidR="00397AC0" w:rsidRPr="00FE0998">
        <w:rPr>
          <w:rFonts w:hint="eastAsia"/>
        </w:rPr>
        <w:t>拿回扣款，所以洪丞俊一定知道這是哪一個工程的回扣款，也就是『竹山綠帶工程』的回扣款，洪丞俊當場收下12%回扣款即10萬2</w:t>
      </w:r>
      <w:r w:rsidR="008C78FE" w:rsidRPr="00FE0998">
        <w:rPr>
          <w:rFonts w:hint="eastAsia"/>
        </w:rPr>
        <w:t>千</w:t>
      </w:r>
      <w:r w:rsidR="00397AC0" w:rsidRPr="00FE0998">
        <w:rPr>
          <w:rFonts w:hint="eastAsia"/>
        </w:rPr>
        <w:t>元後，就表示他知道這是該工程的回扣款。另『竹山桂林山水工程』的回扣款24萬1</w:t>
      </w:r>
      <w:r w:rsidR="008C78FE" w:rsidRPr="00FE0998">
        <w:rPr>
          <w:rFonts w:hint="eastAsia"/>
        </w:rPr>
        <w:t>,</w:t>
      </w:r>
      <w:r w:rsidR="00397AC0" w:rsidRPr="00FE0998">
        <w:rPr>
          <w:rFonts w:hint="eastAsia"/>
        </w:rPr>
        <w:t>200元是由</w:t>
      </w:r>
      <w:r>
        <w:rPr>
          <w:rFonts w:hint="eastAsia"/>
        </w:rPr>
        <w:t>石○堅</w:t>
      </w:r>
      <w:r w:rsidR="00397AC0" w:rsidRPr="00FE0998">
        <w:rPr>
          <w:rFonts w:hint="eastAsia"/>
        </w:rPr>
        <w:t>交給</w:t>
      </w:r>
      <w:r>
        <w:rPr>
          <w:rFonts w:hint="eastAsia"/>
        </w:rPr>
        <w:t>洪○卿</w:t>
      </w:r>
      <w:r w:rsidR="00397AC0" w:rsidRPr="00FE0998">
        <w:rPr>
          <w:rFonts w:hint="eastAsia"/>
        </w:rPr>
        <w:t>後，</w:t>
      </w:r>
      <w:r>
        <w:rPr>
          <w:rFonts w:hint="eastAsia"/>
        </w:rPr>
        <w:t>洪○卿</w:t>
      </w:r>
      <w:r w:rsidR="00397AC0" w:rsidRPr="00FE0998">
        <w:rPr>
          <w:rFonts w:hint="eastAsia"/>
        </w:rPr>
        <w:t>親自將回扣款項交給洪丞俊，並非由我轉交。108年1月21日上午10點多</w:t>
      </w:r>
      <w:r>
        <w:rPr>
          <w:rFonts w:hint="eastAsia"/>
        </w:rPr>
        <w:t>洪○卿</w:t>
      </w:r>
      <w:r w:rsidR="00397AC0" w:rsidRPr="00FE0998">
        <w:rPr>
          <w:rFonts w:hint="eastAsia"/>
        </w:rPr>
        <w:t>用LINE回撥給我向我表示，他日前在南投調查站詢問時供稱，前述2工程，</w:t>
      </w:r>
      <w:r>
        <w:rPr>
          <w:rFonts w:hint="eastAsia"/>
        </w:rPr>
        <w:t>石○堅</w:t>
      </w:r>
      <w:r w:rsidR="00397AC0" w:rsidRPr="00FE0998">
        <w:rPr>
          <w:rFonts w:hint="eastAsia"/>
        </w:rPr>
        <w:t>有坦承他有拿12%</w:t>
      </w:r>
      <w:r w:rsidR="00397AC0" w:rsidRPr="00FE0998">
        <w:rPr>
          <w:rFonts w:hint="eastAsia"/>
        </w:rPr>
        <w:lastRenderedPageBreak/>
        <w:t>回扣款給</w:t>
      </w:r>
      <w:r>
        <w:rPr>
          <w:rFonts w:hint="eastAsia"/>
        </w:rPr>
        <w:t>洪○卿</w:t>
      </w:r>
      <w:r w:rsidR="00397AC0" w:rsidRPr="00FE0998">
        <w:rPr>
          <w:rFonts w:hint="eastAsia"/>
        </w:rPr>
        <w:t>，</w:t>
      </w:r>
      <w:r>
        <w:rPr>
          <w:rFonts w:hint="eastAsia"/>
        </w:rPr>
        <w:t>洪○卿</w:t>
      </w:r>
      <w:r w:rsidR="00397AC0" w:rsidRPr="00FE0998">
        <w:rPr>
          <w:rFonts w:hint="eastAsia"/>
        </w:rPr>
        <w:t>也坦承他有將回扣款交給我，</w:t>
      </w:r>
      <w:r>
        <w:rPr>
          <w:rFonts w:hint="eastAsia"/>
        </w:rPr>
        <w:t>洪○卿</w:t>
      </w:r>
      <w:r w:rsidR="00397AC0" w:rsidRPr="00FE0998">
        <w:rPr>
          <w:rFonts w:hint="eastAsia"/>
        </w:rPr>
        <w:t>要我承認2工程的12%回扣款都是我個人收走並已經花用完畢，</w:t>
      </w:r>
      <w:r>
        <w:rPr>
          <w:rFonts w:hint="eastAsia"/>
        </w:rPr>
        <w:t>洪○卿</w:t>
      </w:r>
      <w:r w:rsidR="00397AC0" w:rsidRPr="00FE0998">
        <w:rPr>
          <w:rFonts w:hint="eastAsia"/>
        </w:rPr>
        <w:t>要求我1人將這個案子承擔下來</w:t>
      </w:r>
      <w:r w:rsidR="008C78FE" w:rsidRPr="00FE0998">
        <w:rPr>
          <w:rFonts w:hint="eastAsia"/>
        </w:rPr>
        <w:t>」等語。(附件四五，第</w:t>
      </w:r>
      <w:r w:rsidR="00FE0998" w:rsidRPr="00FE0998">
        <w:rPr>
          <w:rFonts w:hint="eastAsia"/>
        </w:rPr>
        <w:t>388~394</w:t>
      </w:r>
      <w:r w:rsidR="008C78FE" w:rsidRPr="00FE0998">
        <w:rPr>
          <w:rFonts w:hint="eastAsia"/>
        </w:rPr>
        <w:t xml:space="preserve">頁) </w:t>
      </w:r>
    </w:p>
    <w:p w14:paraId="77C03C37" w14:textId="77777777" w:rsidR="00E36B73" w:rsidRPr="00FE0998" w:rsidRDefault="0000435F" w:rsidP="00397AC0">
      <w:pPr>
        <w:pStyle w:val="5"/>
      </w:pPr>
      <w:r>
        <w:rPr>
          <w:rFonts w:hint="eastAsia"/>
        </w:rPr>
        <w:t>林○頤</w:t>
      </w:r>
      <w:r w:rsidR="00A66B27" w:rsidRPr="00FE0998">
        <w:rPr>
          <w:rFonts w:hint="eastAsia"/>
        </w:rPr>
        <w:t>於</w:t>
      </w:r>
      <w:r w:rsidR="00397AC0" w:rsidRPr="00FE0998">
        <w:rPr>
          <w:rFonts w:hint="eastAsia"/>
        </w:rPr>
        <w:t>108年1月21日</w:t>
      </w:r>
      <w:r w:rsidR="00A66B27" w:rsidRPr="00FE0998">
        <w:rPr>
          <w:rFonts w:hint="eastAsia"/>
        </w:rPr>
        <w:t>檢察官</w:t>
      </w:r>
      <w:r w:rsidR="00397AC0" w:rsidRPr="00FE0998">
        <w:rPr>
          <w:rFonts w:hint="eastAsia"/>
        </w:rPr>
        <w:t>訊問</w:t>
      </w:r>
      <w:r w:rsidR="00A66B27" w:rsidRPr="00FE0998">
        <w:rPr>
          <w:rFonts w:hint="eastAsia"/>
        </w:rPr>
        <w:t>時證述</w:t>
      </w:r>
      <w:r w:rsidR="00397AC0" w:rsidRPr="00FE0998">
        <w:rPr>
          <w:rFonts w:hint="eastAsia"/>
        </w:rPr>
        <w:t>：「我和</w:t>
      </w:r>
      <w:r>
        <w:rPr>
          <w:rFonts w:hint="eastAsia"/>
        </w:rPr>
        <w:t>洪○卿</w:t>
      </w:r>
      <w:r w:rsidR="00397AC0" w:rsidRPr="00FE0998">
        <w:rPr>
          <w:rFonts w:hint="eastAsia"/>
        </w:rPr>
        <w:t>及洪丞俊的合作模式，舉例而言，如果該工程是</w:t>
      </w:r>
      <w:r>
        <w:rPr>
          <w:rFonts w:hint="eastAsia"/>
        </w:rPr>
        <w:t>洪○卿</w:t>
      </w:r>
      <w:r w:rsidR="00397AC0" w:rsidRPr="00FE0998">
        <w:rPr>
          <w:rFonts w:hint="eastAsia"/>
        </w:rPr>
        <w:t>設計監造的話，就由</w:t>
      </w:r>
      <w:r>
        <w:rPr>
          <w:rFonts w:hint="eastAsia"/>
        </w:rPr>
        <w:t>洪○卿</w:t>
      </w:r>
      <w:r w:rsidR="00397AC0" w:rsidRPr="00FE0998">
        <w:rPr>
          <w:rFonts w:hint="eastAsia"/>
        </w:rPr>
        <w:t>去找廠商來標實體工程，就由</w:t>
      </w:r>
      <w:r>
        <w:rPr>
          <w:rFonts w:hint="eastAsia"/>
        </w:rPr>
        <w:t>洪○卿</w:t>
      </w:r>
      <w:r w:rsidR="00397AC0" w:rsidRPr="00FE0998">
        <w:rPr>
          <w:rFonts w:hint="eastAsia"/>
        </w:rPr>
        <w:t>去跟廠商聯絡拿12%回扣，</w:t>
      </w:r>
      <w:r>
        <w:rPr>
          <w:rFonts w:hint="eastAsia"/>
        </w:rPr>
        <w:t>洪○卿</w:t>
      </w:r>
      <w:r w:rsidR="00397AC0" w:rsidRPr="00FE0998">
        <w:rPr>
          <w:rFonts w:hint="eastAsia"/>
        </w:rPr>
        <w:t>有跟我說他自己有向標得『竹山桂林山水工程』</w:t>
      </w:r>
      <w:r w:rsidR="00A66B27" w:rsidRPr="00FE0998">
        <w:rPr>
          <w:rFonts w:hint="eastAsia"/>
        </w:rPr>
        <w:t>的</w:t>
      </w:r>
      <w:r w:rsidR="00397AC0" w:rsidRPr="00FE0998">
        <w:rPr>
          <w:rFonts w:hint="eastAsia"/>
        </w:rPr>
        <w:t>石董拿回扣，他有將這筆錢拿到辦公室給洪丞俊，我都稱呼</w:t>
      </w:r>
      <w:r>
        <w:rPr>
          <w:rFonts w:hint="eastAsia"/>
        </w:rPr>
        <w:t>石○堅</w:t>
      </w:r>
      <w:r w:rsidR="00397AC0" w:rsidRPr="00FE0998">
        <w:rPr>
          <w:rFonts w:hint="eastAsia"/>
        </w:rPr>
        <w:t>叫石董，我唯一一次向</w:t>
      </w:r>
      <w:r>
        <w:rPr>
          <w:rFonts w:hint="eastAsia"/>
        </w:rPr>
        <w:t>洪○卿</w:t>
      </w:r>
      <w:r w:rsidR="00397AC0" w:rsidRPr="00FE0998">
        <w:rPr>
          <w:rFonts w:hint="eastAsia"/>
        </w:rPr>
        <w:t>拿回扣，就是到名間鄉的7-11拿錢的那一次，這一次的錢是『竹山綠帶工程』的回扣。是洪丞俊叫我去向</w:t>
      </w:r>
      <w:r>
        <w:rPr>
          <w:rFonts w:hint="eastAsia"/>
        </w:rPr>
        <w:t>洪○卿</w:t>
      </w:r>
      <w:r w:rsidR="00397AC0" w:rsidRPr="00FE0998">
        <w:rPr>
          <w:rFonts w:hint="eastAsia"/>
        </w:rPr>
        <w:t>拿的，地點應該是在他竹山鎮公所的辦公室，洪丞俊說這件工程已經簽約了，可以去收錢了，所以時間點就是在『竹山綠帶工程』簽約後，我打LINE電話給</w:t>
      </w:r>
      <w:r>
        <w:rPr>
          <w:rFonts w:hint="eastAsia"/>
        </w:rPr>
        <w:t>洪○卿</w:t>
      </w:r>
      <w:r w:rsidR="00397AC0" w:rsidRPr="00FE0998">
        <w:rPr>
          <w:rFonts w:hint="eastAsia"/>
        </w:rPr>
        <w:t>聯絡，在名間鄉某7-11向</w:t>
      </w:r>
      <w:r>
        <w:rPr>
          <w:rFonts w:hint="eastAsia"/>
        </w:rPr>
        <w:t>洪○卿</w:t>
      </w:r>
      <w:r w:rsidR="00397AC0" w:rsidRPr="00FE0998">
        <w:rPr>
          <w:rFonts w:hint="eastAsia"/>
        </w:rPr>
        <w:t>收取『竹山綠帶工程』的回扣，當天收取回扣後我就到洪丞俊的主秘辦公室轉交給他，回扣是用牛皮紙袋包裝，我有打開來看裡面是否是現金，但我沒有算多少錢。我確定沒有從</w:t>
      </w:r>
      <w:r>
        <w:rPr>
          <w:rFonts w:hint="eastAsia"/>
        </w:rPr>
        <w:t>洪○卿</w:t>
      </w:r>
      <w:r w:rsidR="00397AC0" w:rsidRPr="00FE0998">
        <w:rPr>
          <w:rFonts w:hint="eastAsia"/>
        </w:rPr>
        <w:t>處收受『竹山桂林山水工程』的回扣，因為我只記得跟</w:t>
      </w:r>
      <w:r>
        <w:rPr>
          <w:rFonts w:hint="eastAsia"/>
        </w:rPr>
        <w:t>洪○卿</w:t>
      </w:r>
      <w:r w:rsidR="00397AC0" w:rsidRPr="00FE0998">
        <w:rPr>
          <w:rFonts w:hint="eastAsia"/>
        </w:rPr>
        <w:t>拿過1次，而且我記得</w:t>
      </w:r>
      <w:r>
        <w:rPr>
          <w:rFonts w:hint="eastAsia"/>
        </w:rPr>
        <w:t>洪○卿</w:t>
      </w:r>
      <w:r w:rsidR="00397AC0" w:rsidRPr="00FE0998">
        <w:rPr>
          <w:rFonts w:hint="eastAsia"/>
        </w:rPr>
        <w:t>有跟我說，洪丞俊自己有跟他要，他已經給了洪丞俊。上述7-11是在南雅街及員集路路口，應該是我開車載一個叫</w:t>
      </w:r>
      <w:r w:rsidR="00D80D32">
        <w:rPr>
          <w:rFonts w:hint="eastAsia"/>
        </w:rPr>
        <w:t>楊○浩</w:t>
      </w:r>
      <w:r w:rsidR="00397AC0" w:rsidRPr="00FE0998">
        <w:rPr>
          <w:rFonts w:hint="eastAsia"/>
        </w:rPr>
        <w:t>的人去的，我們是朋友，</w:t>
      </w:r>
      <w:r>
        <w:rPr>
          <w:rFonts w:hint="eastAsia"/>
        </w:rPr>
        <w:t>洪○卿</w:t>
      </w:r>
      <w:r w:rsidR="00397AC0" w:rsidRPr="00FE0998">
        <w:rPr>
          <w:rFonts w:hint="eastAsia"/>
        </w:rPr>
        <w:t>在上開時地將『竹山綠帶工程』的回扣交給我之前說這是</w:t>
      </w:r>
      <w:r w:rsidR="00397AC0" w:rsidRPr="00FE0998">
        <w:rPr>
          <w:rFonts w:hint="eastAsia"/>
        </w:rPr>
        <w:lastRenderedPageBreak/>
        <w:t>石董給的錢，並且要我將錢交給光頭，石董是指</w:t>
      </w:r>
      <w:r>
        <w:rPr>
          <w:rFonts w:hint="eastAsia"/>
        </w:rPr>
        <w:t>石○堅</w:t>
      </w:r>
      <w:r w:rsidR="00397AC0" w:rsidRPr="00FE0998">
        <w:rPr>
          <w:rFonts w:hint="eastAsia"/>
        </w:rPr>
        <w:t>，光頭是指洪丞俊。</w:t>
      </w:r>
      <w:r w:rsidR="00A66B27" w:rsidRPr="00FE0998">
        <w:rPr>
          <w:rFonts w:hint="eastAsia"/>
        </w:rPr>
        <w:t>我於今天早上有跟</w:t>
      </w:r>
      <w:r>
        <w:rPr>
          <w:rFonts w:hint="eastAsia"/>
        </w:rPr>
        <w:t>洪○卿</w:t>
      </w:r>
      <w:r w:rsidR="00A66B27" w:rsidRPr="00FE0998">
        <w:rPr>
          <w:rFonts w:hint="eastAsia"/>
        </w:rPr>
        <w:t>聯絡</w:t>
      </w:r>
      <w:r w:rsidR="00A66B27" w:rsidRPr="00FE0998">
        <w:rPr>
          <w:rFonts w:hAnsi="標楷體" w:hint="eastAsia"/>
        </w:rPr>
        <w:t>，</w:t>
      </w:r>
      <w:r w:rsidR="00A66B27" w:rsidRPr="00FE0998">
        <w:rPr>
          <w:rFonts w:hint="eastAsia"/>
        </w:rPr>
        <w:t>我問他為何今日調查站又要找我來問</w:t>
      </w:r>
      <w:r w:rsidR="00A66B27" w:rsidRPr="00FE0998">
        <w:rPr>
          <w:rFonts w:hAnsi="標楷體" w:hint="eastAsia"/>
        </w:rPr>
        <w:t>，</w:t>
      </w:r>
      <w:r>
        <w:rPr>
          <w:rFonts w:hint="eastAsia"/>
        </w:rPr>
        <w:t>洪○卿</w:t>
      </w:r>
      <w:r w:rsidR="00A66B27" w:rsidRPr="00FE0998">
        <w:rPr>
          <w:rFonts w:hint="eastAsia"/>
        </w:rPr>
        <w:t>就說</w:t>
      </w:r>
      <w:r>
        <w:rPr>
          <w:rFonts w:hint="eastAsia"/>
        </w:rPr>
        <w:t>石○堅</w:t>
      </w:r>
      <w:r w:rsidR="00A66B27" w:rsidRPr="00FE0998">
        <w:rPr>
          <w:rFonts w:hint="eastAsia"/>
        </w:rPr>
        <w:t>有承認上開2件工程</w:t>
      </w:r>
      <w:r w:rsidR="00A66B27" w:rsidRPr="00FE0998">
        <w:rPr>
          <w:rFonts w:hAnsi="標楷體" w:hint="eastAsia"/>
        </w:rPr>
        <w:t>，</w:t>
      </w:r>
      <w:r>
        <w:rPr>
          <w:rFonts w:hint="eastAsia"/>
        </w:rPr>
        <w:t>洪○卿</w:t>
      </w:r>
      <w:r w:rsidR="00A66B27" w:rsidRPr="00FE0998">
        <w:rPr>
          <w:rFonts w:hint="eastAsia"/>
        </w:rPr>
        <w:t>也承認他有將這兩件工程回扣交給我</w:t>
      </w:r>
      <w:r w:rsidR="00A66B27" w:rsidRPr="00FE0998">
        <w:rPr>
          <w:rFonts w:hAnsi="標楷體" w:hint="eastAsia"/>
        </w:rPr>
        <w:t>，</w:t>
      </w:r>
      <w:r w:rsidR="00E36B73" w:rsidRPr="00FE0998">
        <w:rPr>
          <w:rFonts w:hint="eastAsia"/>
        </w:rPr>
        <w:t>要我跟調查站及檢察官說我有收這兩件工程的回扣</w:t>
      </w:r>
      <w:r w:rsidR="00E36B73" w:rsidRPr="00FE0998">
        <w:rPr>
          <w:rFonts w:hAnsi="標楷體" w:hint="eastAsia"/>
        </w:rPr>
        <w:t>，</w:t>
      </w:r>
      <w:r w:rsidR="00E36B73" w:rsidRPr="00FE0998">
        <w:rPr>
          <w:rFonts w:hint="eastAsia"/>
        </w:rPr>
        <w:t>而且自己把錢花掉</w:t>
      </w:r>
      <w:r w:rsidR="00E36B73" w:rsidRPr="00FE0998">
        <w:rPr>
          <w:rFonts w:hAnsi="標楷體" w:hint="eastAsia"/>
        </w:rPr>
        <w:t>，</w:t>
      </w:r>
      <w:r w:rsidR="00E36B73" w:rsidRPr="00FE0998">
        <w:rPr>
          <w:rFonts w:hint="eastAsia"/>
        </w:rPr>
        <w:t>但我有跟他說</w:t>
      </w:r>
      <w:r w:rsidR="00E36B73" w:rsidRPr="00FE0998">
        <w:rPr>
          <w:rFonts w:hAnsi="標楷體" w:hint="eastAsia"/>
        </w:rPr>
        <w:t>，</w:t>
      </w:r>
      <w:r w:rsidR="00E36B73" w:rsidRPr="00FE0998">
        <w:rPr>
          <w:rFonts w:hint="eastAsia"/>
        </w:rPr>
        <w:t>我沒有做的事情</w:t>
      </w:r>
      <w:r w:rsidR="00E36B73" w:rsidRPr="00FE0998">
        <w:rPr>
          <w:rFonts w:hAnsi="標楷體" w:hint="eastAsia"/>
        </w:rPr>
        <w:t>，</w:t>
      </w:r>
      <w:r w:rsidR="00E36B73" w:rsidRPr="00FE0998">
        <w:rPr>
          <w:rFonts w:hint="eastAsia"/>
        </w:rPr>
        <w:t>為什麼要我承認</w:t>
      </w:r>
      <w:r w:rsidR="00E36B73" w:rsidRPr="00FE0998">
        <w:rPr>
          <w:rFonts w:hAnsi="標楷體" w:hint="eastAsia"/>
        </w:rPr>
        <w:t>，</w:t>
      </w:r>
      <w:r w:rsidR="00E36B73" w:rsidRPr="00FE0998">
        <w:rPr>
          <w:rFonts w:hint="eastAsia"/>
        </w:rPr>
        <w:t>為什麼要我說錢是我花掉的</w:t>
      </w:r>
      <w:r w:rsidR="00E36B73" w:rsidRPr="00FE0998">
        <w:rPr>
          <w:rFonts w:ascii="新細明體" w:eastAsia="新細明體" w:hAnsi="新細明體" w:hint="eastAsia"/>
        </w:rPr>
        <w:t>。</w:t>
      </w:r>
      <w:r w:rsidR="00E36B73" w:rsidRPr="00FE0998">
        <w:rPr>
          <w:rFonts w:hint="eastAsia"/>
        </w:rPr>
        <w:t>日後法官問我一樣的問題</w:t>
      </w:r>
      <w:r w:rsidR="00E36B73" w:rsidRPr="00FE0998">
        <w:rPr>
          <w:rFonts w:hAnsi="標楷體" w:hint="eastAsia"/>
        </w:rPr>
        <w:t>，</w:t>
      </w:r>
      <w:r w:rsidR="00E36B73" w:rsidRPr="00FE0998">
        <w:rPr>
          <w:rFonts w:hint="eastAsia"/>
        </w:rPr>
        <w:t>我不會改變今日的說法</w:t>
      </w:r>
      <w:r w:rsidR="00E36B73" w:rsidRPr="00FE0998">
        <w:rPr>
          <w:rFonts w:hAnsi="標楷體" w:hint="eastAsia"/>
        </w:rPr>
        <w:t>，</w:t>
      </w:r>
      <w:r w:rsidR="00E36B73" w:rsidRPr="00FE0998">
        <w:rPr>
          <w:rFonts w:hint="eastAsia"/>
        </w:rPr>
        <w:t>因為這是事實</w:t>
      </w:r>
      <w:r w:rsidR="00397AC0" w:rsidRPr="00FE0998">
        <w:rPr>
          <w:rFonts w:hint="eastAsia"/>
        </w:rPr>
        <w:t>」</w:t>
      </w:r>
      <w:r w:rsidR="00E36B73" w:rsidRPr="00FE0998">
        <w:rPr>
          <w:rFonts w:hint="eastAsia"/>
        </w:rPr>
        <w:t>等語</w:t>
      </w:r>
      <w:r w:rsidR="00FE0998" w:rsidRPr="008F27BC">
        <w:rPr>
          <w:rFonts w:hAnsi="標楷體" w:hint="eastAsia"/>
          <w:szCs w:val="48"/>
        </w:rPr>
        <w:t>，經檢察官改列為證人並具結。</w:t>
      </w:r>
      <w:r w:rsidR="00FE0998" w:rsidRPr="008F27BC">
        <w:rPr>
          <w:rFonts w:hint="eastAsia"/>
        </w:rPr>
        <w:t>因</w:t>
      </w:r>
      <w:r>
        <w:rPr>
          <w:rFonts w:hint="eastAsia"/>
        </w:rPr>
        <w:t>林○頤</w:t>
      </w:r>
      <w:r w:rsidR="00FE0998" w:rsidRPr="008F27BC">
        <w:rPr>
          <w:rFonts w:hint="eastAsia"/>
        </w:rPr>
        <w:t>坦承犯行</w:t>
      </w:r>
      <w:r w:rsidR="00FE0998" w:rsidRPr="008F27BC">
        <w:rPr>
          <w:rFonts w:hAnsi="標楷體" w:hint="eastAsia"/>
        </w:rPr>
        <w:t>，</w:t>
      </w:r>
      <w:r w:rsidR="00FE0998" w:rsidRPr="008F27BC">
        <w:rPr>
          <w:rFonts w:hint="eastAsia"/>
        </w:rPr>
        <w:t>檢察官於偵查中同意依證人保護法第14條之規定減輕或免除其刑</w:t>
      </w:r>
      <w:r w:rsidR="00FE0998" w:rsidRPr="008F27BC">
        <w:rPr>
          <w:rFonts w:ascii="新細明體" w:eastAsia="新細明體" w:hAnsi="新細明體" w:hint="eastAsia"/>
        </w:rPr>
        <w:t>。</w:t>
      </w:r>
      <w:r w:rsidR="00E36B73" w:rsidRPr="00FE0998">
        <w:rPr>
          <w:rFonts w:hint="eastAsia"/>
        </w:rPr>
        <w:t>(附件四六，第</w:t>
      </w:r>
      <w:r w:rsidR="00FE0998" w:rsidRPr="00FE0998">
        <w:rPr>
          <w:rFonts w:hint="eastAsia"/>
        </w:rPr>
        <w:t>397~399</w:t>
      </w:r>
      <w:r w:rsidR="00E36B73" w:rsidRPr="00FE0998">
        <w:rPr>
          <w:rFonts w:hint="eastAsia"/>
        </w:rPr>
        <w:t>頁)</w:t>
      </w:r>
    </w:p>
    <w:p w14:paraId="24D30C6F" w14:textId="77777777" w:rsidR="00E36B73" w:rsidRPr="00A929EE" w:rsidRDefault="0000435F" w:rsidP="00397AC0">
      <w:pPr>
        <w:pStyle w:val="5"/>
      </w:pPr>
      <w:r>
        <w:rPr>
          <w:rFonts w:hint="eastAsia"/>
        </w:rPr>
        <w:t>林○頤</w:t>
      </w:r>
      <w:r w:rsidR="00E36B73" w:rsidRPr="00A929EE">
        <w:rPr>
          <w:rFonts w:hint="eastAsia"/>
        </w:rPr>
        <w:t>於</w:t>
      </w:r>
      <w:r w:rsidR="00397AC0" w:rsidRPr="00A929EE">
        <w:rPr>
          <w:rFonts w:hint="eastAsia"/>
        </w:rPr>
        <w:t>108年</w:t>
      </w:r>
      <w:r w:rsidR="00E36B73" w:rsidRPr="00A929EE">
        <w:rPr>
          <w:rFonts w:hint="eastAsia"/>
        </w:rPr>
        <w:t>2</w:t>
      </w:r>
      <w:r w:rsidR="00397AC0" w:rsidRPr="00A929EE">
        <w:rPr>
          <w:rFonts w:hint="eastAsia"/>
        </w:rPr>
        <w:t>月2</w:t>
      </w:r>
      <w:r w:rsidR="00E36B73" w:rsidRPr="00A929EE">
        <w:rPr>
          <w:rFonts w:hint="eastAsia"/>
        </w:rPr>
        <w:t>2</w:t>
      </w:r>
      <w:r w:rsidR="00397AC0" w:rsidRPr="00A929EE">
        <w:rPr>
          <w:rFonts w:hint="eastAsia"/>
        </w:rPr>
        <w:t>日</w:t>
      </w:r>
      <w:r w:rsidR="00E36B73" w:rsidRPr="00A929EE">
        <w:rPr>
          <w:rFonts w:hint="eastAsia"/>
        </w:rPr>
        <w:t>在南投</w:t>
      </w:r>
      <w:r w:rsidR="00397AC0" w:rsidRPr="00A929EE">
        <w:rPr>
          <w:rFonts w:hint="eastAsia"/>
        </w:rPr>
        <w:t>調查</w:t>
      </w:r>
      <w:r w:rsidR="00E36B73" w:rsidRPr="00A929EE">
        <w:rPr>
          <w:rFonts w:hint="eastAsia"/>
        </w:rPr>
        <w:t>站詢問時證述</w:t>
      </w:r>
      <w:r w:rsidR="00397AC0" w:rsidRPr="00A929EE">
        <w:rPr>
          <w:rFonts w:hint="eastAsia"/>
        </w:rPr>
        <w:t>：「『竹山綠帶工程』回扣款是由</w:t>
      </w:r>
      <w:r>
        <w:rPr>
          <w:rFonts w:hint="eastAsia"/>
        </w:rPr>
        <w:t>洪○卿</w:t>
      </w:r>
      <w:r w:rsidR="00397AC0" w:rsidRPr="00A929EE">
        <w:rPr>
          <w:rFonts w:hint="eastAsia"/>
        </w:rPr>
        <w:t>交給我，再由我轉交給洪丞俊，時間是工程簽約後某日，</w:t>
      </w:r>
      <w:r>
        <w:rPr>
          <w:rFonts w:hint="eastAsia"/>
        </w:rPr>
        <w:t>洪○卿</w:t>
      </w:r>
      <w:r w:rsidR="00397AC0" w:rsidRPr="00A929EE">
        <w:rPr>
          <w:rFonts w:hint="eastAsia"/>
        </w:rPr>
        <w:t>和我約在名間鄉南雅街、員集路路口的7-11，我當時是開</w:t>
      </w:r>
      <w:r w:rsidR="00D80D32">
        <w:rPr>
          <w:rFonts w:hint="eastAsia"/>
        </w:rPr>
        <w:t>楊○浩</w:t>
      </w:r>
      <w:r w:rsidR="00397AC0" w:rsidRPr="00A929EE">
        <w:rPr>
          <w:rFonts w:hint="eastAsia"/>
        </w:rPr>
        <w:t>的車子，和</w:t>
      </w:r>
      <w:r w:rsidR="00D80D32">
        <w:rPr>
          <w:rFonts w:hint="eastAsia"/>
        </w:rPr>
        <w:t>楊○浩</w:t>
      </w:r>
      <w:r w:rsidR="00397AC0" w:rsidRPr="00A929EE">
        <w:rPr>
          <w:rFonts w:hint="eastAsia"/>
        </w:rPr>
        <w:t>一同前往</w:t>
      </w:r>
      <w:r w:rsidR="00E36B73" w:rsidRPr="00A929EE">
        <w:rPr>
          <w:rFonts w:ascii="新細明體" w:eastAsia="新細明體" w:hAnsi="新細明體" w:hint="eastAsia"/>
        </w:rPr>
        <w:t>。</w:t>
      </w:r>
      <w:r w:rsidR="00E36B73" w:rsidRPr="00A929EE">
        <w:rPr>
          <w:rFonts w:hint="eastAsia"/>
        </w:rPr>
        <w:t>洪丞俊要我跟廠商收取回扣款</w:t>
      </w:r>
      <w:r w:rsidR="00E36B73" w:rsidRPr="00A929EE">
        <w:rPr>
          <w:rFonts w:hAnsi="標楷體" w:hint="eastAsia"/>
        </w:rPr>
        <w:t>，</w:t>
      </w:r>
      <w:r w:rsidR="00E36B73" w:rsidRPr="00A929EE">
        <w:rPr>
          <w:rFonts w:hint="eastAsia"/>
        </w:rPr>
        <w:t>營造廠要拿12%回扣款</w:t>
      </w:r>
      <w:r w:rsidR="00E36B73" w:rsidRPr="00A929EE">
        <w:rPr>
          <w:rFonts w:hAnsi="標楷體" w:hint="eastAsia"/>
        </w:rPr>
        <w:t>、</w:t>
      </w:r>
      <w:r w:rsidR="00E36B73" w:rsidRPr="00A929EE">
        <w:rPr>
          <w:rFonts w:hint="eastAsia"/>
        </w:rPr>
        <w:t>設計監造廠商要拿15%回扣款</w:t>
      </w:r>
      <w:r w:rsidR="00E36B73" w:rsidRPr="00A929EE">
        <w:rPr>
          <w:rFonts w:hAnsi="標楷體" w:hint="eastAsia"/>
        </w:rPr>
        <w:t>，</w:t>
      </w:r>
      <w:r w:rsidR="00E36B73" w:rsidRPr="00A929EE">
        <w:rPr>
          <w:rFonts w:hint="eastAsia"/>
        </w:rPr>
        <w:t>鎮長黃丹怡都知情</w:t>
      </w:r>
      <w:r w:rsidR="004D057A" w:rsidRPr="00A929EE">
        <w:rPr>
          <w:rFonts w:hAnsi="標楷體" w:hint="eastAsia"/>
        </w:rPr>
        <w:t>，在</w:t>
      </w:r>
      <w:r w:rsidR="004D057A" w:rsidRPr="00A929EE">
        <w:rPr>
          <w:rFonts w:hint="eastAsia"/>
        </w:rPr>
        <w:t>106年10月間黃丹怡約我在南投休息站星巴克咖啡見面時</w:t>
      </w:r>
      <w:r w:rsidR="004D057A" w:rsidRPr="00A929EE">
        <w:rPr>
          <w:rFonts w:hAnsi="標楷體" w:hint="eastAsia"/>
        </w:rPr>
        <w:t>，</w:t>
      </w:r>
      <w:r w:rsidR="004D057A" w:rsidRPr="00A929EE">
        <w:rPr>
          <w:rFonts w:hint="eastAsia"/>
        </w:rPr>
        <w:t>主動問我相關收取工程回扣細節</w:t>
      </w:r>
      <w:r w:rsidR="004D057A" w:rsidRPr="00A929EE">
        <w:rPr>
          <w:rFonts w:hAnsi="標楷體" w:hint="eastAsia"/>
        </w:rPr>
        <w:t>，</w:t>
      </w:r>
      <w:r w:rsidR="004D057A" w:rsidRPr="00A929EE">
        <w:rPr>
          <w:rFonts w:hint="eastAsia"/>
        </w:rPr>
        <w:t>我有跟她說</w:t>
      </w:r>
      <w:r w:rsidR="004D057A" w:rsidRPr="00A929EE">
        <w:rPr>
          <w:rFonts w:hAnsi="標楷體" w:hint="eastAsia"/>
        </w:rPr>
        <w:t>，</w:t>
      </w:r>
      <w:r w:rsidR="004D057A" w:rsidRPr="00A929EE">
        <w:rPr>
          <w:rFonts w:hint="eastAsia"/>
        </w:rPr>
        <w:t>黃丹怡還跟我說以後回扣款要我直接交給她本人。在檢察機關偵辦後，</w:t>
      </w:r>
      <w:r>
        <w:rPr>
          <w:rFonts w:hint="eastAsia"/>
        </w:rPr>
        <w:t>洪○卿</w:t>
      </w:r>
      <w:r w:rsidR="004D057A" w:rsidRPr="00A929EE">
        <w:rPr>
          <w:rFonts w:hint="eastAsia"/>
        </w:rPr>
        <w:t>主動跟我表示，如果我把事情都擔下來，出面跟黃丹怡、洪丞俊談，看他們要給我多少錢，</w:t>
      </w:r>
      <w:r>
        <w:rPr>
          <w:rFonts w:hint="eastAsia"/>
        </w:rPr>
        <w:t>洪○卿</w:t>
      </w:r>
      <w:r w:rsidR="004D057A" w:rsidRPr="00A929EE">
        <w:rPr>
          <w:rFonts w:hint="eastAsia"/>
        </w:rPr>
        <w:t>並表示可以幫我一起跟黃丹怡、洪丞俊協調，看給我多少錢做為代價</w:t>
      </w:r>
      <w:r w:rsidR="00E36B73" w:rsidRPr="00A929EE">
        <w:rPr>
          <w:rFonts w:hint="eastAsia"/>
        </w:rPr>
        <w:t>」等語。(附件四七，第</w:t>
      </w:r>
      <w:r w:rsidR="00A929EE" w:rsidRPr="00A929EE">
        <w:rPr>
          <w:rFonts w:hint="eastAsia"/>
        </w:rPr>
        <w:lastRenderedPageBreak/>
        <w:t>402~405</w:t>
      </w:r>
      <w:r w:rsidR="00E36B73" w:rsidRPr="00A929EE">
        <w:rPr>
          <w:rFonts w:hint="eastAsia"/>
        </w:rPr>
        <w:t xml:space="preserve">頁) </w:t>
      </w:r>
    </w:p>
    <w:p w14:paraId="4F90BAF1" w14:textId="77777777" w:rsidR="00397AC0" w:rsidRPr="00A929EE" w:rsidRDefault="0000435F" w:rsidP="00397AC0">
      <w:pPr>
        <w:pStyle w:val="5"/>
      </w:pPr>
      <w:r>
        <w:rPr>
          <w:rFonts w:hint="eastAsia"/>
        </w:rPr>
        <w:t>林○頤</w:t>
      </w:r>
      <w:r w:rsidR="004D057A" w:rsidRPr="00A929EE">
        <w:rPr>
          <w:rFonts w:hint="eastAsia"/>
        </w:rPr>
        <w:t>於</w:t>
      </w:r>
      <w:r w:rsidR="00397AC0" w:rsidRPr="00A929EE">
        <w:rPr>
          <w:rFonts w:hint="eastAsia"/>
        </w:rPr>
        <w:t>108年2月22日</w:t>
      </w:r>
      <w:r w:rsidR="004D057A" w:rsidRPr="00A929EE">
        <w:rPr>
          <w:rFonts w:hint="eastAsia"/>
        </w:rPr>
        <w:t>檢察官</w:t>
      </w:r>
      <w:r w:rsidR="00397AC0" w:rsidRPr="00A929EE">
        <w:rPr>
          <w:rFonts w:hint="eastAsia"/>
        </w:rPr>
        <w:t>訊問</w:t>
      </w:r>
      <w:r w:rsidR="004D057A" w:rsidRPr="00A929EE">
        <w:rPr>
          <w:rFonts w:hint="eastAsia"/>
        </w:rPr>
        <w:t>時證述</w:t>
      </w:r>
      <w:r w:rsidR="00397AC0" w:rsidRPr="00A929EE">
        <w:rPr>
          <w:rFonts w:hint="eastAsia"/>
        </w:rPr>
        <w:t>：「自檢察署偵辦洪丞俊及黃丹怡之後，</w:t>
      </w:r>
      <w:r>
        <w:rPr>
          <w:rFonts w:hint="eastAsia"/>
        </w:rPr>
        <w:t>洪○卿</w:t>
      </w:r>
      <w:r w:rsidR="00397AC0" w:rsidRPr="00A929EE">
        <w:rPr>
          <w:rFonts w:hint="eastAsia"/>
        </w:rPr>
        <w:t>有打電話給我，他說他願意出面幫我跟黃丹怡及洪丞俊協調，若由我將事情擔下來，</w:t>
      </w:r>
      <w:r>
        <w:rPr>
          <w:rFonts w:hint="eastAsia"/>
        </w:rPr>
        <w:t>洪○卿</w:t>
      </w:r>
      <w:r w:rsidR="00397AC0" w:rsidRPr="00A929EE">
        <w:rPr>
          <w:rFonts w:hint="eastAsia"/>
        </w:rPr>
        <w:t>會請他們看要拿多少費用給我，但沒有跟</w:t>
      </w:r>
      <w:r>
        <w:rPr>
          <w:rFonts w:hint="eastAsia"/>
        </w:rPr>
        <w:t>洪○卿</w:t>
      </w:r>
      <w:r w:rsidR="00397AC0" w:rsidRPr="00A929EE">
        <w:rPr>
          <w:rFonts w:hint="eastAsia"/>
        </w:rPr>
        <w:t>、洪丞俊、黃丹怡見面</w:t>
      </w:r>
      <w:r w:rsidR="004D057A" w:rsidRPr="00A929EE">
        <w:rPr>
          <w:rFonts w:hint="eastAsia"/>
        </w:rPr>
        <w:t>」等語。(附件四八，第</w:t>
      </w:r>
      <w:r w:rsidR="00A929EE">
        <w:rPr>
          <w:rFonts w:hint="eastAsia"/>
        </w:rPr>
        <w:t>408</w:t>
      </w:r>
      <w:r w:rsidR="004D057A" w:rsidRPr="00A929EE">
        <w:rPr>
          <w:rFonts w:hint="eastAsia"/>
        </w:rPr>
        <w:t>頁)</w:t>
      </w:r>
    </w:p>
    <w:p w14:paraId="7E60875D" w14:textId="77777777" w:rsidR="009D3F5D" w:rsidRPr="00A929EE" w:rsidRDefault="0000435F" w:rsidP="00397AC0">
      <w:pPr>
        <w:pStyle w:val="5"/>
      </w:pPr>
      <w:r>
        <w:rPr>
          <w:rFonts w:hint="eastAsia"/>
        </w:rPr>
        <w:t>林○頤</w:t>
      </w:r>
      <w:r w:rsidR="009D3F5D" w:rsidRPr="00A929EE">
        <w:rPr>
          <w:rFonts w:hint="eastAsia"/>
        </w:rPr>
        <w:t>於108年4月19日檢察官第2次訊問時證述：「我知道錯了</w:t>
      </w:r>
      <w:r w:rsidR="009D3F5D" w:rsidRPr="00A929EE">
        <w:rPr>
          <w:rFonts w:hAnsi="標楷體" w:hint="eastAsia"/>
        </w:rPr>
        <w:t>，</w:t>
      </w:r>
      <w:r w:rsidR="009D3F5D" w:rsidRPr="00A929EE">
        <w:rPr>
          <w:rFonts w:hint="eastAsia"/>
        </w:rPr>
        <w:t>上次搜索後一直都有人去找我</w:t>
      </w:r>
      <w:r w:rsidR="009D3F5D" w:rsidRPr="00A929EE">
        <w:rPr>
          <w:rFonts w:hAnsi="標楷體" w:hint="eastAsia"/>
        </w:rPr>
        <w:t>，</w:t>
      </w:r>
      <w:r w:rsidR="009D3F5D" w:rsidRPr="00A929EE">
        <w:rPr>
          <w:rFonts w:hint="eastAsia"/>
        </w:rPr>
        <w:t>要我把全部的罪擔下來</w:t>
      </w:r>
      <w:r w:rsidR="009D3F5D" w:rsidRPr="00A929EE">
        <w:rPr>
          <w:rFonts w:hAnsi="標楷體" w:hint="eastAsia"/>
        </w:rPr>
        <w:t>，</w:t>
      </w:r>
      <w:r w:rsidR="009D3F5D" w:rsidRPr="00A929EE">
        <w:rPr>
          <w:rFonts w:hint="eastAsia"/>
        </w:rPr>
        <w:t>他們要我說錢都是我自己拿的</w:t>
      </w:r>
      <w:r w:rsidR="009D3F5D" w:rsidRPr="00A929EE">
        <w:rPr>
          <w:rFonts w:hAnsi="標楷體" w:hint="eastAsia"/>
        </w:rPr>
        <w:t>，</w:t>
      </w:r>
      <w:r w:rsidR="009D3F5D" w:rsidRPr="00A929EE">
        <w:rPr>
          <w:rFonts w:hint="eastAsia"/>
        </w:rPr>
        <w:t>沒有給任何人</w:t>
      </w:r>
      <w:r w:rsidR="009D3F5D" w:rsidRPr="00A929EE">
        <w:rPr>
          <w:rFonts w:hAnsi="標楷體" w:hint="eastAsia"/>
        </w:rPr>
        <w:t>，</w:t>
      </w:r>
      <w:r w:rsidR="009D3F5D" w:rsidRPr="00A929EE">
        <w:rPr>
          <w:rFonts w:hint="eastAsia"/>
        </w:rPr>
        <w:t>實際上我確實有給</w:t>
      </w:r>
      <w:r w:rsidR="009D3F5D" w:rsidRPr="00A929EE">
        <w:rPr>
          <w:rFonts w:hAnsi="標楷體" w:hint="eastAsia"/>
        </w:rPr>
        <w:t>，</w:t>
      </w:r>
      <w:r w:rsidR="009D3F5D" w:rsidRPr="00A929EE">
        <w:rPr>
          <w:rFonts w:hint="eastAsia"/>
        </w:rPr>
        <w:t>我有做的</w:t>
      </w:r>
      <w:r w:rsidR="009D3F5D" w:rsidRPr="00A929EE">
        <w:rPr>
          <w:rFonts w:hAnsi="標楷體" w:hint="eastAsia"/>
        </w:rPr>
        <w:t>，</w:t>
      </w:r>
      <w:r w:rsidR="009D3F5D" w:rsidRPr="00A929EE">
        <w:rPr>
          <w:rFonts w:hint="eastAsia"/>
        </w:rPr>
        <w:t>我就承認</w:t>
      </w:r>
      <w:r w:rsidR="009D3F5D" w:rsidRPr="00A929EE">
        <w:rPr>
          <w:rFonts w:hAnsi="標楷體" w:hint="eastAsia"/>
        </w:rPr>
        <w:t>，</w:t>
      </w:r>
      <w:r w:rsidR="009D3F5D" w:rsidRPr="00A929EE">
        <w:rPr>
          <w:rFonts w:hint="eastAsia"/>
        </w:rPr>
        <w:t>沒做的不要誣賴我，</w:t>
      </w:r>
      <w:r>
        <w:rPr>
          <w:rFonts w:hint="eastAsia"/>
        </w:rPr>
        <w:t>洪○卿</w:t>
      </w:r>
      <w:r w:rsidR="009D3F5D" w:rsidRPr="00A929EE">
        <w:rPr>
          <w:rFonts w:hint="eastAsia"/>
        </w:rPr>
        <w:t>叫我要出去跟黃丹怡及洪丞俊談，談的內容是這件事情要怎麼處理，但</w:t>
      </w:r>
      <w:r w:rsidR="00D87DAE" w:rsidRPr="00A929EE">
        <w:rPr>
          <w:rFonts w:hint="eastAsia"/>
        </w:rPr>
        <w:t>我</w:t>
      </w:r>
      <w:r w:rsidR="009D3F5D" w:rsidRPr="00A929EE">
        <w:rPr>
          <w:rFonts w:hint="eastAsia"/>
        </w:rPr>
        <w:t>沒有</w:t>
      </w:r>
      <w:r w:rsidR="00D87DAE" w:rsidRPr="00A929EE">
        <w:rPr>
          <w:rFonts w:hint="eastAsia"/>
        </w:rPr>
        <w:t>去」等語。(同附件二五，第</w:t>
      </w:r>
      <w:r w:rsidR="00A929EE" w:rsidRPr="00A929EE">
        <w:rPr>
          <w:rFonts w:hint="eastAsia"/>
        </w:rPr>
        <w:t>281~282</w:t>
      </w:r>
      <w:r w:rsidR="00D87DAE" w:rsidRPr="00A929EE">
        <w:rPr>
          <w:rFonts w:hint="eastAsia"/>
        </w:rPr>
        <w:t>頁)</w:t>
      </w:r>
    </w:p>
    <w:p w14:paraId="5835F67E" w14:textId="77777777" w:rsidR="00D87DAE" w:rsidRPr="00E34F92" w:rsidRDefault="0000435F" w:rsidP="00D87DAE">
      <w:pPr>
        <w:pStyle w:val="4"/>
      </w:pPr>
      <w:r>
        <w:rPr>
          <w:rFonts w:hint="eastAsia"/>
          <w:b/>
          <w:bCs/>
        </w:rPr>
        <w:t>洪○卿</w:t>
      </w:r>
      <w:r w:rsidR="00D87DAE" w:rsidRPr="00E34F92">
        <w:rPr>
          <w:rFonts w:hint="eastAsia"/>
          <w:b/>
          <w:bCs/>
        </w:rPr>
        <w:t>僅承認確有向</w:t>
      </w:r>
      <w:r>
        <w:rPr>
          <w:rFonts w:hint="eastAsia"/>
          <w:b/>
          <w:bCs/>
        </w:rPr>
        <w:t>石○堅</w:t>
      </w:r>
      <w:r w:rsidR="00D87DAE" w:rsidRPr="00E34F92">
        <w:rPr>
          <w:rFonts w:hint="eastAsia"/>
          <w:b/>
          <w:bCs/>
        </w:rPr>
        <w:t>表示要收取「竹山綠帶工程」及「竹山桂林山水工程」2件工程回扣，但辯稱款項是在7-11便利超商交給</w:t>
      </w:r>
      <w:r>
        <w:rPr>
          <w:rFonts w:hint="eastAsia"/>
          <w:b/>
          <w:bCs/>
        </w:rPr>
        <w:t>林○娟</w:t>
      </w:r>
      <w:r w:rsidR="00D87DAE" w:rsidRPr="00E34F92">
        <w:rPr>
          <w:rFonts w:hint="eastAsia"/>
          <w:b/>
          <w:bCs/>
        </w:rPr>
        <w:t>由其代為處理回扣轉交事宜如下</w:t>
      </w:r>
      <w:r w:rsidR="00D87DAE" w:rsidRPr="00E34F92">
        <w:rPr>
          <w:rFonts w:hAnsi="標楷體" w:hint="eastAsia"/>
          <w:b/>
          <w:bCs/>
        </w:rPr>
        <w:t>：</w:t>
      </w:r>
    </w:p>
    <w:p w14:paraId="293E156B" w14:textId="51258957" w:rsidR="00D87DAE" w:rsidRPr="00E34F92" w:rsidRDefault="0000435F" w:rsidP="00D87DAE">
      <w:pPr>
        <w:pStyle w:val="5"/>
      </w:pPr>
      <w:r>
        <w:rPr>
          <w:rFonts w:hint="eastAsia"/>
        </w:rPr>
        <w:t>洪○卿</w:t>
      </w:r>
      <w:r w:rsidR="00D87DAE" w:rsidRPr="00E34F92">
        <w:rPr>
          <w:rFonts w:hint="eastAsia"/>
        </w:rPr>
        <w:t>於108年1月10日在南投調查站詢問時證述：「</w:t>
      </w:r>
      <w:r>
        <w:rPr>
          <w:rFonts w:hint="eastAsia"/>
        </w:rPr>
        <w:t>石○堅</w:t>
      </w:r>
      <w:r w:rsidR="00D87DAE" w:rsidRPr="00E34F92">
        <w:rPr>
          <w:rFonts w:hint="eastAsia"/>
        </w:rPr>
        <w:t>在得標『竹山綠帶工程』及『竹山桂林山水工程』2件標案後，</w:t>
      </w:r>
      <w:r>
        <w:rPr>
          <w:rFonts w:hint="eastAsia"/>
        </w:rPr>
        <w:t>林○娟</w:t>
      </w:r>
      <w:r w:rsidR="00D87DAE" w:rsidRPr="00E34F92">
        <w:rPr>
          <w:rFonts w:hint="eastAsia"/>
        </w:rPr>
        <w:t>就主動約我在竹山鎮見面(詳細地點記不清楚)，向我表示這2個標案的回扣費用是得標金額的12%，要麻煩我去跟</w:t>
      </w:r>
      <w:r>
        <w:rPr>
          <w:rFonts w:hint="eastAsia"/>
        </w:rPr>
        <w:t>石○堅</w:t>
      </w:r>
      <w:r w:rsidR="00D87DAE" w:rsidRPr="00E34F92">
        <w:rPr>
          <w:rFonts w:hint="eastAsia"/>
        </w:rPr>
        <w:t>講，我就向</w:t>
      </w:r>
      <w:r>
        <w:rPr>
          <w:rFonts w:hint="eastAsia"/>
        </w:rPr>
        <w:t>石○堅</w:t>
      </w:r>
      <w:r w:rsidR="00D87DAE" w:rsidRPr="00E34F92">
        <w:rPr>
          <w:rFonts w:hint="eastAsia"/>
        </w:rPr>
        <w:t>轉述上述2件工程需要支付回扣費用，後來</w:t>
      </w:r>
      <w:r>
        <w:rPr>
          <w:rFonts w:hint="eastAsia"/>
        </w:rPr>
        <w:t>石○堅</w:t>
      </w:r>
      <w:r w:rsidR="00D87DAE" w:rsidRPr="00E34F92">
        <w:rPr>
          <w:rFonts w:hint="eastAsia"/>
        </w:rPr>
        <w:t>大約於106年8月間，曾分別2次約我在名間鄉南雅街與員集路口的7-11便利商店碰面，當時我也都立刻就找</w:t>
      </w:r>
      <w:r>
        <w:rPr>
          <w:rFonts w:hint="eastAsia"/>
        </w:rPr>
        <w:t>林○娟</w:t>
      </w:r>
      <w:r w:rsidR="00D87DAE" w:rsidRPr="00E34F92">
        <w:rPr>
          <w:rFonts w:hint="eastAsia"/>
        </w:rPr>
        <w:t>前來7-11會合，但2次都是</w:t>
      </w:r>
      <w:r>
        <w:rPr>
          <w:rFonts w:hint="eastAsia"/>
        </w:rPr>
        <w:t>石○堅</w:t>
      </w:r>
      <w:r w:rsidR="00D87DAE" w:rsidRPr="00E34F92">
        <w:rPr>
          <w:rFonts w:hint="eastAsia"/>
        </w:rPr>
        <w:lastRenderedPageBreak/>
        <w:t>先到，並分別交給我1個內裝現金的</w:t>
      </w:r>
      <w:r w:rsidR="003140EF">
        <w:rPr>
          <w:rFonts w:hint="eastAsia"/>
        </w:rPr>
        <w:t>牛</w:t>
      </w:r>
      <w:r w:rsidR="00D87DAE" w:rsidRPr="00E34F92">
        <w:rPr>
          <w:rFonts w:hint="eastAsia"/>
        </w:rPr>
        <w:t>皮紙袋</w:t>
      </w:r>
      <w:bookmarkStart w:id="43" w:name="_GoBack"/>
      <w:bookmarkEnd w:id="43"/>
      <w:r w:rsidR="00D87DAE" w:rsidRPr="00E34F92">
        <w:rPr>
          <w:rFonts w:hint="eastAsia"/>
        </w:rPr>
        <w:t>後就離開，之後</w:t>
      </w:r>
      <w:r>
        <w:rPr>
          <w:rFonts w:hint="eastAsia"/>
        </w:rPr>
        <w:t>林○娟</w:t>
      </w:r>
      <w:r w:rsidR="00D87DAE" w:rsidRPr="00E34F92">
        <w:rPr>
          <w:rFonts w:hint="eastAsia"/>
        </w:rPr>
        <w:t>才到場，所以</w:t>
      </w:r>
      <w:r>
        <w:rPr>
          <w:rFonts w:hint="eastAsia"/>
        </w:rPr>
        <w:t>林○娟</w:t>
      </w:r>
      <w:r w:rsidR="00D87DAE" w:rsidRPr="00E34F92">
        <w:rPr>
          <w:rFonts w:hint="eastAsia"/>
        </w:rPr>
        <w:t>與</w:t>
      </w:r>
      <w:r>
        <w:rPr>
          <w:rFonts w:hint="eastAsia"/>
        </w:rPr>
        <w:t>石○堅</w:t>
      </w:r>
      <w:r w:rsidR="00D87DAE" w:rsidRPr="00E34F92">
        <w:rPr>
          <w:rFonts w:hint="eastAsia"/>
        </w:rPr>
        <w:t>2次都沒有碰到面，都是由我原封不動將該牛皮紙袋拿給</w:t>
      </w:r>
      <w:r>
        <w:rPr>
          <w:rFonts w:hint="eastAsia"/>
        </w:rPr>
        <w:t>林○娟</w:t>
      </w:r>
      <w:r w:rsidR="00D87DAE" w:rsidRPr="00E34F92">
        <w:rPr>
          <w:rFonts w:hint="eastAsia"/>
        </w:rPr>
        <w:t>，但袋內現金金額多少，我並不清楚，也沒有打開來看。我記得其中1次是</w:t>
      </w:r>
      <w:r>
        <w:rPr>
          <w:rFonts w:hint="eastAsia"/>
        </w:rPr>
        <w:t>林○娟</w:t>
      </w:r>
      <w:r w:rsidR="00D87DAE" w:rsidRPr="00E34F92">
        <w:rPr>
          <w:rFonts w:hint="eastAsia"/>
        </w:rPr>
        <w:t>開車載當時擔任竹山鎮民代表的</w:t>
      </w:r>
      <w:r w:rsidR="00D80D32">
        <w:rPr>
          <w:rFonts w:hint="eastAsia"/>
        </w:rPr>
        <w:t>楊○浩</w:t>
      </w:r>
      <w:r w:rsidR="00D87DAE" w:rsidRPr="00E34F92">
        <w:rPr>
          <w:rFonts w:hint="eastAsia"/>
        </w:rPr>
        <w:t>一同前來取款，當時</w:t>
      </w:r>
      <w:r w:rsidR="00D80D32">
        <w:rPr>
          <w:rFonts w:hint="eastAsia"/>
        </w:rPr>
        <w:t>楊○浩</w:t>
      </w:r>
      <w:r w:rsidR="00D87DAE" w:rsidRPr="00E34F92">
        <w:rPr>
          <w:rFonts w:hint="eastAsia"/>
        </w:rPr>
        <w:t>也有陪同</w:t>
      </w:r>
      <w:r>
        <w:rPr>
          <w:rFonts w:hint="eastAsia"/>
        </w:rPr>
        <w:t>林○娟</w:t>
      </w:r>
      <w:r w:rsidR="00D87DAE" w:rsidRPr="00E34F92">
        <w:rPr>
          <w:rFonts w:hint="eastAsia"/>
        </w:rPr>
        <w:t>下車，可以佐證我確實將該內裝有現金的牛皮紙袋交給</w:t>
      </w:r>
      <w:r>
        <w:rPr>
          <w:rFonts w:hint="eastAsia"/>
        </w:rPr>
        <w:t>林○娟</w:t>
      </w:r>
      <w:r w:rsidR="00D87DAE" w:rsidRPr="00E34F92">
        <w:rPr>
          <w:rFonts w:hint="eastAsia"/>
        </w:rPr>
        <w:t>。我有向</w:t>
      </w:r>
      <w:r>
        <w:rPr>
          <w:rFonts w:hint="eastAsia"/>
        </w:rPr>
        <w:t>石○堅</w:t>
      </w:r>
      <w:r w:rsidR="00D87DAE" w:rsidRPr="00E34F92">
        <w:rPr>
          <w:rFonts w:hint="eastAsia"/>
        </w:rPr>
        <w:t>轉述要回扣費用，但我忘記當時有無向</w:t>
      </w:r>
      <w:r>
        <w:rPr>
          <w:rFonts w:hint="eastAsia"/>
        </w:rPr>
        <w:t>石○堅</w:t>
      </w:r>
      <w:r w:rsidR="00D87DAE" w:rsidRPr="00E34F92">
        <w:rPr>
          <w:rFonts w:hint="eastAsia"/>
        </w:rPr>
        <w:t>明確表明回扣是12%。</w:t>
      </w:r>
      <w:r>
        <w:rPr>
          <w:rFonts w:hint="eastAsia"/>
        </w:rPr>
        <w:t>林○娟</w:t>
      </w:r>
      <w:r w:rsidR="00D87DAE" w:rsidRPr="00E34F92">
        <w:rPr>
          <w:rFonts w:hint="eastAsia"/>
        </w:rPr>
        <w:t>拿到我2次交給她裝在牛皮紙袋內的現金回扣款項後如何處置或有無轉交給他人，我不清楚</w:t>
      </w:r>
      <w:r w:rsidR="00D87DAE" w:rsidRPr="00E34F92">
        <w:rPr>
          <w:rFonts w:hAnsi="標楷體" w:hint="eastAsia"/>
        </w:rPr>
        <w:t>」</w:t>
      </w:r>
      <w:r w:rsidR="00D87DAE" w:rsidRPr="00E34F92">
        <w:rPr>
          <w:rFonts w:hint="eastAsia"/>
        </w:rPr>
        <w:t>等語。(附件四九，第</w:t>
      </w:r>
      <w:r w:rsidR="00E34F92" w:rsidRPr="00E34F92">
        <w:rPr>
          <w:rFonts w:hint="eastAsia"/>
        </w:rPr>
        <w:t>415~417</w:t>
      </w:r>
      <w:r w:rsidR="00D87DAE" w:rsidRPr="00E34F92">
        <w:rPr>
          <w:rFonts w:hint="eastAsia"/>
        </w:rPr>
        <w:t>頁)</w:t>
      </w:r>
    </w:p>
    <w:p w14:paraId="4DC874F3" w14:textId="77777777" w:rsidR="00352BF3" w:rsidRPr="00E34F92" w:rsidRDefault="0000435F" w:rsidP="00D87DAE">
      <w:pPr>
        <w:pStyle w:val="5"/>
      </w:pPr>
      <w:r>
        <w:rPr>
          <w:rFonts w:hint="eastAsia"/>
        </w:rPr>
        <w:t>洪○卿</w:t>
      </w:r>
      <w:r w:rsidR="00352BF3" w:rsidRPr="00E34F92">
        <w:rPr>
          <w:rFonts w:hint="eastAsia"/>
        </w:rPr>
        <w:t>於</w:t>
      </w:r>
      <w:r w:rsidR="00D87DAE" w:rsidRPr="00E34F92">
        <w:rPr>
          <w:rFonts w:hint="eastAsia"/>
        </w:rPr>
        <w:t>108年1月10日</w:t>
      </w:r>
      <w:r w:rsidR="00352BF3" w:rsidRPr="00E34F92">
        <w:rPr>
          <w:rFonts w:hint="eastAsia"/>
        </w:rPr>
        <w:t>檢察官</w:t>
      </w:r>
      <w:r w:rsidR="00D87DAE" w:rsidRPr="00E34F92">
        <w:rPr>
          <w:rFonts w:hint="eastAsia"/>
        </w:rPr>
        <w:t>訊問</w:t>
      </w:r>
      <w:r w:rsidR="00352BF3" w:rsidRPr="00E34F92">
        <w:rPr>
          <w:rFonts w:hint="eastAsia"/>
        </w:rPr>
        <w:t>時證述</w:t>
      </w:r>
      <w:r w:rsidR="00D87DAE" w:rsidRPr="00E34F92">
        <w:rPr>
          <w:rFonts w:hint="eastAsia"/>
        </w:rPr>
        <w:t>：「</w:t>
      </w:r>
      <w:r>
        <w:rPr>
          <w:rFonts w:hint="eastAsia"/>
        </w:rPr>
        <w:t>石○堅</w:t>
      </w:r>
      <w:r w:rsidR="00D87DAE" w:rsidRPr="00E34F92">
        <w:rPr>
          <w:rFonts w:hint="eastAsia"/>
        </w:rPr>
        <w:t>確實因為『竹山綠帶工程』及『竹山桂林山水工程』交付現金予</w:t>
      </w:r>
      <w:r>
        <w:rPr>
          <w:rFonts w:hint="eastAsia"/>
        </w:rPr>
        <w:t>林○娟</w:t>
      </w:r>
      <w:r w:rsidR="00D87DAE" w:rsidRPr="00E34F92">
        <w:rPr>
          <w:rFonts w:hint="eastAsia"/>
        </w:rPr>
        <w:t>，時間都是簽約後1、2個月，地點都是名間鄉的7-11，2次都是</w:t>
      </w:r>
      <w:r>
        <w:rPr>
          <w:rFonts w:hint="eastAsia"/>
        </w:rPr>
        <w:t>林○娟</w:t>
      </w:r>
      <w:r w:rsidR="00D87DAE" w:rsidRPr="00E34F92">
        <w:rPr>
          <w:rFonts w:hint="eastAsia"/>
        </w:rPr>
        <w:t>遲到，</w:t>
      </w:r>
      <w:r>
        <w:rPr>
          <w:rFonts w:hint="eastAsia"/>
        </w:rPr>
        <w:t>石○堅</w:t>
      </w:r>
      <w:r w:rsidR="00D87DAE" w:rsidRPr="00E34F92">
        <w:rPr>
          <w:rFonts w:hint="eastAsia"/>
        </w:rPr>
        <w:t>先交給我後離開，等到</w:t>
      </w:r>
      <w:r>
        <w:rPr>
          <w:rFonts w:hint="eastAsia"/>
        </w:rPr>
        <w:t>林○娟</w:t>
      </w:r>
      <w:r w:rsidR="00D87DAE" w:rsidRPr="00E34F92">
        <w:rPr>
          <w:rFonts w:hint="eastAsia"/>
        </w:rPr>
        <w:t>來後，我再交給</w:t>
      </w:r>
      <w:r>
        <w:rPr>
          <w:rFonts w:hint="eastAsia"/>
        </w:rPr>
        <w:t>林○娟</w:t>
      </w:r>
      <w:r w:rsidR="00D87DAE" w:rsidRPr="00E34F92">
        <w:rPr>
          <w:rFonts w:hint="eastAsia"/>
        </w:rPr>
        <w:t>。</w:t>
      </w:r>
      <w:r>
        <w:rPr>
          <w:rFonts w:hint="eastAsia"/>
        </w:rPr>
        <w:t>石○堅</w:t>
      </w:r>
      <w:r w:rsidR="00D87DAE" w:rsidRPr="00E34F92">
        <w:rPr>
          <w:rFonts w:hint="eastAsia"/>
        </w:rPr>
        <w:t>交給</w:t>
      </w:r>
      <w:r>
        <w:rPr>
          <w:rFonts w:hint="eastAsia"/>
        </w:rPr>
        <w:t>林○娟</w:t>
      </w:r>
      <w:r w:rsidR="00D87DAE" w:rsidRPr="00E34F92">
        <w:rPr>
          <w:rFonts w:hint="eastAsia"/>
        </w:rPr>
        <w:t>的款項是回扣，因為大家有聽到風聲，</w:t>
      </w:r>
      <w:r>
        <w:rPr>
          <w:rFonts w:hint="eastAsia"/>
        </w:rPr>
        <w:t>林○娟</w:t>
      </w:r>
      <w:r w:rsidR="00D87DAE" w:rsidRPr="00E34F92">
        <w:rPr>
          <w:rFonts w:hint="eastAsia"/>
        </w:rPr>
        <w:t>有幫忙公所的人處理這些事，公所的人是誰我不曉得。我不曉得</w:t>
      </w:r>
      <w:r>
        <w:rPr>
          <w:rFonts w:hint="eastAsia"/>
        </w:rPr>
        <w:t>林○娟</w:t>
      </w:r>
      <w:r w:rsidR="00D87DAE" w:rsidRPr="00E34F92">
        <w:rPr>
          <w:rFonts w:hint="eastAsia"/>
        </w:rPr>
        <w:t>把錢交給何人</w:t>
      </w:r>
      <w:r w:rsidR="00352BF3" w:rsidRPr="00E34F92">
        <w:rPr>
          <w:rFonts w:hAnsi="標楷體" w:hint="eastAsia"/>
        </w:rPr>
        <w:t>」</w:t>
      </w:r>
      <w:r w:rsidR="00352BF3" w:rsidRPr="00E34F92">
        <w:rPr>
          <w:rFonts w:hint="eastAsia"/>
        </w:rPr>
        <w:t>等語。(</w:t>
      </w:r>
      <w:r w:rsidR="00A67402">
        <w:rPr>
          <w:rFonts w:hint="eastAsia"/>
        </w:rPr>
        <w:t>附件五十，第420~421</w:t>
      </w:r>
      <w:r w:rsidR="00352BF3" w:rsidRPr="00E34F92">
        <w:rPr>
          <w:rFonts w:hint="eastAsia"/>
        </w:rPr>
        <w:t>頁)</w:t>
      </w:r>
    </w:p>
    <w:p w14:paraId="1E3B6845" w14:textId="77777777" w:rsidR="00BD633F" w:rsidRPr="00BC7850" w:rsidRDefault="0000435F" w:rsidP="00D87DAE">
      <w:pPr>
        <w:pStyle w:val="5"/>
      </w:pPr>
      <w:r>
        <w:rPr>
          <w:rFonts w:hint="eastAsia"/>
        </w:rPr>
        <w:t>洪○卿</w:t>
      </w:r>
      <w:r w:rsidR="00352BF3" w:rsidRPr="00BC7850">
        <w:rPr>
          <w:rFonts w:hint="eastAsia"/>
        </w:rPr>
        <w:t>於</w:t>
      </w:r>
      <w:r w:rsidR="00D87DAE" w:rsidRPr="00BC7850">
        <w:rPr>
          <w:rFonts w:hint="eastAsia"/>
        </w:rPr>
        <w:t>108年2月22日</w:t>
      </w:r>
      <w:r w:rsidR="00352BF3" w:rsidRPr="00BC7850">
        <w:rPr>
          <w:rFonts w:hint="eastAsia"/>
        </w:rPr>
        <w:t>在南投</w:t>
      </w:r>
      <w:r w:rsidR="00D87DAE" w:rsidRPr="00BC7850">
        <w:rPr>
          <w:rFonts w:hint="eastAsia"/>
        </w:rPr>
        <w:t>調查</w:t>
      </w:r>
      <w:r w:rsidR="00352BF3" w:rsidRPr="00BC7850">
        <w:rPr>
          <w:rFonts w:hint="eastAsia"/>
        </w:rPr>
        <w:t>站詢問時證述</w:t>
      </w:r>
      <w:r w:rsidR="00D87DAE" w:rsidRPr="00BC7850">
        <w:rPr>
          <w:rFonts w:hint="eastAsia"/>
        </w:rPr>
        <w:t>：「我確實有把『竹山綠帶工程』及『竹山桂林山水工程』2件工程回扣款項在7-11便利超商交給</w:t>
      </w:r>
      <w:r>
        <w:rPr>
          <w:rFonts w:hint="eastAsia"/>
        </w:rPr>
        <w:t>林○娟</w:t>
      </w:r>
      <w:r w:rsidR="00D87DAE" w:rsidRPr="00BC7850">
        <w:rPr>
          <w:rFonts w:hint="eastAsia"/>
        </w:rPr>
        <w:t>，由她代為處理回扣轉交事宜，我只記得我2次交付回扣款的地點都是在7-11便利商店，確切時間我記不清楚，其中有一次</w:t>
      </w:r>
      <w:r w:rsidR="00D87DAE" w:rsidRPr="00BC7850">
        <w:rPr>
          <w:rFonts w:hint="eastAsia"/>
        </w:rPr>
        <w:lastRenderedPageBreak/>
        <w:t>我記得是名間鄉南雅街和員集路路口的7-11，至於另一次是在哪個7-11便利超商交付回扣款我就記不清楚了。當初是</w:t>
      </w:r>
      <w:r>
        <w:rPr>
          <w:rFonts w:hint="eastAsia"/>
        </w:rPr>
        <w:t>林○娟</w:t>
      </w:r>
      <w:r w:rsidR="00D87DAE" w:rsidRPr="00BC7850">
        <w:rPr>
          <w:rFonts w:hint="eastAsia"/>
        </w:rPr>
        <w:t>主動來找我，向我詢問我是否要承攬竹山鎮公所的工程設計監造標案，並保證有辦法幫我承攬到標案，後來她也真的幫我承攬到標案，所以我認為</w:t>
      </w:r>
      <w:r>
        <w:rPr>
          <w:rFonts w:hint="eastAsia"/>
        </w:rPr>
        <w:t>林○娟</w:t>
      </w:r>
      <w:r w:rsidR="00D87DAE" w:rsidRPr="00BC7850">
        <w:rPr>
          <w:rFonts w:hint="eastAsia"/>
        </w:rPr>
        <w:t>。跟竹山鎮公所的高層一定十分熟識，才會授意</w:t>
      </w:r>
      <w:r>
        <w:rPr>
          <w:rFonts w:hint="eastAsia"/>
        </w:rPr>
        <w:t>林○娟</w:t>
      </w:r>
      <w:r w:rsidR="00D87DAE" w:rsidRPr="00BC7850">
        <w:rPr>
          <w:rFonts w:hint="eastAsia"/>
        </w:rPr>
        <w:t>來向我收取</w:t>
      </w:r>
      <w:r>
        <w:rPr>
          <w:rFonts w:hint="eastAsia"/>
        </w:rPr>
        <w:t>石○堅</w:t>
      </w:r>
      <w:r w:rsidR="00D87DAE" w:rsidRPr="00BC7850">
        <w:rPr>
          <w:rFonts w:hint="eastAsia"/>
        </w:rPr>
        <w:t>因有事要離開而無法親自交給</w:t>
      </w:r>
      <w:r>
        <w:rPr>
          <w:rFonts w:hint="eastAsia"/>
        </w:rPr>
        <w:t>林○娟</w:t>
      </w:r>
      <w:r w:rsidR="00D87DAE" w:rsidRPr="00BC7850">
        <w:rPr>
          <w:rFonts w:hint="eastAsia"/>
        </w:rPr>
        <w:t>的回扣，我並不知道</w:t>
      </w:r>
      <w:r>
        <w:rPr>
          <w:rFonts w:hint="eastAsia"/>
        </w:rPr>
        <w:t>林○娟</w:t>
      </w:r>
      <w:r w:rsidR="00D87DAE" w:rsidRPr="00BC7850">
        <w:rPr>
          <w:rFonts w:hint="eastAsia"/>
        </w:rPr>
        <w:t>要把這個回扣交給竹山鎮公所哪個高層</w:t>
      </w:r>
      <w:r w:rsidR="00352BF3" w:rsidRPr="00BC7850">
        <w:rPr>
          <w:rFonts w:hAnsi="標楷體" w:hint="eastAsia"/>
        </w:rPr>
        <w:t>」</w:t>
      </w:r>
      <w:r w:rsidR="00352BF3" w:rsidRPr="00BC7850">
        <w:rPr>
          <w:rFonts w:hint="eastAsia"/>
        </w:rPr>
        <w:t>等語。(附件五一，第</w:t>
      </w:r>
      <w:r w:rsidR="00BC7850" w:rsidRPr="00BC7850">
        <w:rPr>
          <w:rFonts w:hint="eastAsia"/>
        </w:rPr>
        <w:t>426~428</w:t>
      </w:r>
      <w:r w:rsidR="00352BF3" w:rsidRPr="00BC7850">
        <w:rPr>
          <w:rFonts w:hint="eastAsia"/>
        </w:rPr>
        <w:t>頁)</w:t>
      </w:r>
    </w:p>
    <w:p w14:paraId="681BD84F" w14:textId="77777777" w:rsidR="00D87DAE" w:rsidRPr="002242BB" w:rsidRDefault="0000435F" w:rsidP="00D87DAE">
      <w:pPr>
        <w:pStyle w:val="5"/>
      </w:pPr>
      <w:r>
        <w:rPr>
          <w:rFonts w:hint="eastAsia"/>
        </w:rPr>
        <w:t>洪○卿</w:t>
      </w:r>
      <w:r w:rsidR="00BD633F" w:rsidRPr="002242BB">
        <w:rPr>
          <w:rFonts w:hint="eastAsia"/>
        </w:rPr>
        <w:t>於</w:t>
      </w:r>
      <w:r w:rsidR="00D87DAE" w:rsidRPr="002242BB">
        <w:rPr>
          <w:rFonts w:hint="eastAsia"/>
        </w:rPr>
        <w:t>108年2月22日</w:t>
      </w:r>
      <w:r w:rsidR="00BD633F" w:rsidRPr="002242BB">
        <w:rPr>
          <w:rFonts w:hint="eastAsia"/>
        </w:rPr>
        <w:t>檢察官</w:t>
      </w:r>
      <w:r w:rsidR="00D87DAE" w:rsidRPr="002242BB">
        <w:rPr>
          <w:rFonts w:hint="eastAsia"/>
        </w:rPr>
        <w:t>訊問</w:t>
      </w:r>
      <w:r w:rsidR="00BD633F" w:rsidRPr="002242BB">
        <w:rPr>
          <w:rFonts w:hint="eastAsia"/>
        </w:rPr>
        <w:t>時證述</w:t>
      </w:r>
      <w:r w:rsidR="00D87DAE" w:rsidRPr="002242BB">
        <w:rPr>
          <w:rFonts w:hint="eastAsia"/>
        </w:rPr>
        <w:t>：「</w:t>
      </w:r>
      <w:r>
        <w:rPr>
          <w:rFonts w:hint="eastAsia"/>
        </w:rPr>
        <w:t>石○堅</w:t>
      </w:r>
      <w:r w:rsidR="00D87DAE" w:rsidRPr="002242BB">
        <w:rPr>
          <w:rFonts w:hint="eastAsia"/>
        </w:rPr>
        <w:t>標到『竹山綠帶工程』及『竹山桂林山水工程』2個工程之後，</w:t>
      </w:r>
      <w:r>
        <w:rPr>
          <w:rFonts w:hint="eastAsia"/>
        </w:rPr>
        <w:t>林○頤</w:t>
      </w:r>
      <w:r w:rsidR="00D87DAE" w:rsidRPr="002242BB">
        <w:rPr>
          <w:rFonts w:hint="eastAsia"/>
        </w:rPr>
        <w:t>就跟我說，要我轉達</w:t>
      </w:r>
      <w:r>
        <w:rPr>
          <w:rFonts w:hint="eastAsia"/>
        </w:rPr>
        <w:t>石○堅</w:t>
      </w:r>
      <w:r w:rsidR="00D87DAE" w:rsidRPr="002242BB">
        <w:rPr>
          <w:rFonts w:hint="eastAsia"/>
        </w:rPr>
        <w:t>必須要繳一些費用，也就是12%的回扣，我後來就跟</w:t>
      </w:r>
      <w:r>
        <w:rPr>
          <w:rFonts w:hint="eastAsia"/>
        </w:rPr>
        <w:t>石○堅</w:t>
      </w:r>
      <w:r w:rsidR="00D87DAE" w:rsidRPr="002242BB">
        <w:rPr>
          <w:rFonts w:hint="eastAsia"/>
        </w:rPr>
        <w:t>講說</w:t>
      </w:r>
      <w:r>
        <w:rPr>
          <w:rFonts w:hint="eastAsia"/>
        </w:rPr>
        <w:t>林○頤</w:t>
      </w:r>
      <w:r w:rsidR="00D87DAE" w:rsidRPr="002242BB">
        <w:rPr>
          <w:rFonts w:hint="eastAsia"/>
        </w:rPr>
        <w:t>要這些費用，我有跟</w:t>
      </w:r>
      <w:r>
        <w:rPr>
          <w:rFonts w:hint="eastAsia"/>
        </w:rPr>
        <w:t>石○堅</w:t>
      </w:r>
      <w:r w:rsidR="00D87DAE" w:rsidRPr="002242BB">
        <w:rPr>
          <w:rFonts w:hint="eastAsia"/>
        </w:rPr>
        <w:t>說竹山鎮公所這邊都是</w:t>
      </w:r>
      <w:r>
        <w:rPr>
          <w:rFonts w:hint="eastAsia"/>
        </w:rPr>
        <w:t>林○頤</w:t>
      </w:r>
      <w:r w:rsidR="00D87DAE" w:rsidRPr="002242BB">
        <w:rPr>
          <w:rFonts w:hint="eastAsia"/>
        </w:rPr>
        <w:t>在處理。</w:t>
      </w:r>
      <w:r>
        <w:rPr>
          <w:rFonts w:hint="eastAsia"/>
        </w:rPr>
        <w:t>石○堅</w:t>
      </w:r>
      <w:r w:rsidR="00BD633F" w:rsidRPr="002242BB">
        <w:rPr>
          <w:rFonts w:hint="eastAsia"/>
        </w:rPr>
        <w:t>總共交給我錢就這兩次</w:t>
      </w:r>
      <w:r w:rsidR="00BD633F" w:rsidRPr="002242BB">
        <w:rPr>
          <w:rFonts w:hAnsi="標楷體" w:hint="eastAsia"/>
        </w:rPr>
        <w:t>」</w:t>
      </w:r>
      <w:r w:rsidR="00BD633F" w:rsidRPr="002242BB">
        <w:rPr>
          <w:rFonts w:hint="eastAsia"/>
        </w:rPr>
        <w:t>等語。(附件五二，第</w:t>
      </w:r>
      <w:r w:rsidR="002242BB">
        <w:rPr>
          <w:rFonts w:hint="eastAsia"/>
        </w:rPr>
        <w:t>430~431</w:t>
      </w:r>
      <w:r w:rsidR="00BD633F" w:rsidRPr="002242BB">
        <w:rPr>
          <w:rFonts w:hint="eastAsia"/>
        </w:rPr>
        <w:t>頁)</w:t>
      </w:r>
    </w:p>
    <w:p w14:paraId="0F464637" w14:textId="77777777" w:rsidR="005743AD" w:rsidRPr="002242BB" w:rsidRDefault="005743AD" w:rsidP="005743AD">
      <w:pPr>
        <w:pStyle w:val="4"/>
      </w:pPr>
      <w:r w:rsidRPr="002242BB">
        <w:rPr>
          <w:rFonts w:hint="eastAsia"/>
          <w:bCs/>
        </w:rPr>
        <w:t>據上，</w:t>
      </w:r>
      <w:r w:rsidR="00EB587D">
        <w:rPr>
          <w:rFonts w:hint="eastAsia"/>
          <w:bCs/>
        </w:rPr>
        <w:t>向</w:t>
      </w:r>
      <w:r w:rsidR="0000435F">
        <w:rPr>
          <w:rFonts w:hint="eastAsia"/>
          <w:bCs/>
        </w:rPr>
        <w:t>石○堅</w:t>
      </w:r>
      <w:r w:rsidR="00EB587D">
        <w:rPr>
          <w:rFonts w:hint="eastAsia"/>
          <w:bCs/>
        </w:rPr>
        <w:t>提到要收取回扣者為</w:t>
      </w:r>
      <w:r w:rsidR="0000435F">
        <w:rPr>
          <w:rFonts w:hint="eastAsia"/>
          <w:bCs/>
        </w:rPr>
        <w:t>洪○卿</w:t>
      </w:r>
      <w:r w:rsidR="00EB587D">
        <w:rPr>
          <w:rFonts w:hAnsi="標楷體" w:hint="eastAsia"/>
          <w:bCs/>
        </w:rPr>
        <w:t>，</w:t>
      </w:r>
      <w:r w:rsidR="0000435F">
        <w:rPr>
          <w:rFonts w:hint="eastAsia"/>
          <w:bCs/>
        </w:rPr>
        <w:t>石○堅</w:t>
      </w:r>
      <w:r w:rsidR="00EB587D">
        <w:rPr>
          <w:rFonts w:hint="eastAsia"/>
          <w:bCs/>
        </w:rPr>
        <w:t>亦證述2筆回扣款是交由</w:t>
      </w:r>
      <w:r w:rsidR="0000435F">
        <w:rPr>
          <w:rFonts w:hint="eastAsia"/>
          <w:bCs/>
        </w:rPr>
        <w:t>洪○卿</w:t>
      </w:r>
      <w:r w:rsidR="00EB587D">
        <w:rPr>
          <w:rFonts w:hint="eastAsia"/>
          <w:bCs/>
        </w:rPr>
        <w:t>收受</w:t>
      </w:r>
      <w:r w:rsidR="00EB587D">
        <w:rPr>
          <w:rFonts w:hAnsi="標楷體" w:hint="eastAsia"/>
          <w:bCs/>
        </w:rPr>
        <w:t>，</w:t>
      </w:r>
      <w:r w:rsidR="0000435F">
        <w:rPr>
          <w:rFonts w:hAnsi="標楷體" w:hint="eastAsia"/>
          <w:bCs/>
        </w:rPr>
        <w:t>洪○卿</w:t>
      </w:r>
      <w:r w:rsidR="00EB587D">
        <w:rPr>
          <w:rFonts w:hAnsi="標楷體" w:hint="eastAsia"/>
          <w:bCs/>
        </w:rPr>
        <w:t>也坦承</w:t>
      </w:r>
      <w:r w:rsidR="004C1003">
        <w:rPr>
          <w:rFonts w:hAnsi="標楷體" w:hint="eastAsia"/>
          <w:bCs/>
        </w:rPr>
        <w:t>有收到該2筆回扣款，至於是2筆或只有</w:t>
      </w:r>
      <w:r w:rsidR="004C1003" w:rsidRPr="002242BB">
        <w:rPr>
          <w:rFonts w:hint="eastAsia"/>
        </w:rPr>
        <w:t>「竹山綠帶工程」</w:t>
      </w:r>
      <w:r w:rsidR="004C1003">
        <w:rPr>
          <w:rFonts w:hint="eastAsia"/>
        </w:rPr>
        <w:t>回扣款1筆</w:t>
      </w:r>
      <w:r w:rsidR="004C1003">
        <w:rPr>
          <w:rFonts w:hAnsi="標楷體" w:hint="eastAsia"/>
          <w:bCs/>
        </w:rPr>
        <w:t>是經由</w:t>
      </w:r>
      <w:r w:rsidR="0000435F">
        <w:rPr>
          <w:rFonts w:hAnsi="標楷體" w:hint="eastAsia"/>
          <w:bCs/>
        </w:rPr>
        <w:t>林○頤</w:t>
      </w:r>
      <w:r w:rsidR="004C1003">
        <w:rPr>
          <w:rFonts w:hAnsi="標楷體" w:hint="eastAsia"/>
          <w:bCs/>
        </w:rPr>
        <w:t>轉交洪丞俊，</w:t>
      </w:r>
      <w:r w:rsidR="0000435F">
        <w:rPr>
          <w:rFonts w:hAnsi="標楷體" w:hint="eastAsia"/>
          <w:bCs/>
        </w:rPr>
        <w:t>洪○卿</w:t>
      </w:r>
      <w:r w:rsidR="004C1003">
        <w:rPr>
          <w:rFonts w:hAnsi="標楷體" w:hint="eastAsia"/>
          <w:bCs/>
        </w:rPr>
        <w:t>與</w:t>
      </w:r>
      <w:r w:rsidR="0000435F">
        <w:rPr>
          <w:rFonts w:hAnsi="標楷體" w:hint="eastAsia"/>
          <w:bCs/>
        </w:rPr>
        <w:t>林○頤</w:t>
      </w:r>
      <w:r w:rsidR="004C1003">
        <w:rPr>
          <w:rFonts w:hAnsi="標楷體" w:hint="eastAsia"/>
          <w:bCs/>
        </w:rPr>
        <w:t>之說法不一，由於</w:t>
      </w:r>
      <w:r w:rsidR="0000435F">
        <w:rPr>
          <w:rFonts w:hAnsi="標楷體" w:hint="eastAsia"/>
          <w:bCs/>
        </w:rPr>
        <w:t>林○頤</w:t>
      </w:r>
      <w:r w:rsidR="004C1003">
        <w:rPr>
          <w:rFonts w:hAnsi="標楷體" w:hint="eastAsia"/>
          <w:bCs/>
        </w:rPr>
        <w:t>在檢察機關</w:t>
      </w:r>
      <w:r w:rsidR="007C360A">
        <w:rPr>
          <w:rFonts w:hAnsi="標楷體" w:hint="eastAsia"/>
          <w:bCs/>
        </w:rPr>
        <w:t>偵辦時供述</w:t>
      </w:r>
      <w:r w:rsidR="0000435F">
        <w:rPr>
          <w:rFonts w:hAnsi="標楷體" w:hint="eastAsia"/>
          <w:bCs/>
        </w:rPr>
        <w:t>洪○卿</w:t>
      </w:r>
      <w:r w:rsidR="007C360A">
        <w:rPr>
          <w:rFonts w:hAnsi="標楷體" w:hint="eastAsia"/>
          <w:bCs/>
        </w:rPr>
        <w:t>希望其能將事情擔下來，願幫其與黃丹怡及洪丞俊協調等語，可見</w:t>
      </w:r>
      <w:r w:rsidR="0000435F">
        <w:rPr>
          <w:rFonts w:hAnsi="標楷體" w:hint="eastAsia"/>
          <w:bCs/>
        </w:rPr>
        <w:t>洪○卿</w:t>
      </w:r>
      <w:r w:rsidR="007C360A">
        <w:rPr>
          <w:rFonts w:hAnsi="標楷體" w:hint="eastAsia"/>
          <w:bCs/>
        </w:rPr>
        <w:t>之說法有避重就輕之嫌，應以</w:t>
      </w:r>
      <w:r w:rsidR="0000435F">
        <w:rPr>
          <w:rFonts w:hAnsi="標楷體" w:hint="eastAsia"/>
          <w:bCs/>
        </w:rPr>
        <w:t>林○頤</w:t>
      </w:r>
      <w:r w:rsidR="007C360A">
        <w:rPr>
          <w:rFonts w:hAnsi="標楷體" w:hint="eastAsia"/>
          <w:bCs/>
        </w:rPr>
        <w:t>之證供為可採</w:t>
      </w:r>
      <w:r w:rsidR="007C360A">
        <w:rPr>
          <w:rFonts w:ascii="新細明體" w:eastAsia="新細明體" w:hAnsi="新細明體" w:hint="eastAsia"/>
          <w:bCs/>
        </w:rPr>
        <w:t>。</w:t>
      </w:r>
      <w:r w:rsidR="007C360A">
        <w:rPr>
          <w:rFonts w:hAnsi="標楷體" w:hint="eastAsia"/>
          <w:bCs/>
        </w:rPr>
        <w:t>爰</w:t>
      </w:r>
      <w:r w:rsidR="00A71548">
        <w:rPr>
          <w:rFonts w:hint="eastAsia"/>
        </w:rPr>
        <w:t>被彈劾人</w:t>
      </w:r>
      <w:r w:rsidRPr="002242BB">
        <w:rPr>
          <w:rFonts w:hint="eastAsia"/>
        </w:rPr>
        <w:t>洪丞俊基於經辦公用工程收取回扣之犯意，經由另一白手套</w:t>
      </w:r>
      <w:r w:rsidR="0000435F">
        <w:rPr>
          <w:rFonts w:hint="eastAsia"/>
        </w:rPr>
        <w:t>洪○卿</w:t>
      </w:r>
      <w:r w:rsidRPr="002242BB">
        <w:rPr>
          <w:rFonts w:hint="eastAsia"/>
        </w:rPr>
        <w:t>向「竹山綠帶工程」及「竹山桂林山水工程」之得</w:t>
      </w:r>
      <w:r w:rsidRPr="002242BB">
        <w:rPr>
          <w:rFonts w:hint="eastAsia"/>
        </w:rPr>
        <w:lastRenderedPageBreak/>
        <w:t>標廠商</w:t>
      </w:r>
      <w:r w:rsidR="0000435F">
        <w:rPr>
          <w:rFonts w:hint="eastAsia"/>
        </w:rPr>
        <w:t>石○堅</w:t>
      </w:r>
      <w:r w:rsidRPr="002242BB">
        <w:rPr>
          <w:rFonts w:hint="eastAsia"/>
        </w:rPr>
        <w:t>索取</w:t>
      </w:r>
      <w:r w:rsidRPr="002242BB">
        <w:t>12%</w:t>
      </w:r>
      <w:r w:rsidRPr="002242BB">
        <w:rPr>
          <w:rFonts w:hint="eastAsia"/>
        </w:rPr>
        <w:t>之工程款做為回扣</w:t>
      </w:r>
      <w:r w:rsidRPr="002242BB">
        <w:rPr>
          <w:rFonts w:hAnsi="標楷體" w:hint="eastAsia"/>
        </w:rPr>
        <w:t>，經</w:t>
      </w:r>
      <w:r w:rsidR="0000435F">
        <w:rPr>
          <w:rFonts w:hAnsi="標楷體" w:hint="eastAsia"/>
        </w:rPr>
        <w:t>石○堅</w:t>
      </w:r>
      <w:r w:rsidR="00A7309B" w:rsidRPr="002242BB">
        <w:rPr>
          <w:rFonts w:hAnsi="標楷體" w:hint="eastAsia"/>
        </w:rPr>
        <w:t>先後交付</w:t>
      </w:r>
      <w:r w:rsidRPr="002242BB">
        <w:rPr>
          <w:rFonts w:hint="eastAsia"/>
        </w:rPr>
        <w:t>回扣款</w:t>
      </w:r>
      <w:r w:rsidRPr="002242BB">
        <w:t>10</w:t>
      </w:r>
      <w:r w:rsidRPr="002242BB">
        <w:rPr>
          <w:rFonts w:hint="eastAsia"/>
        </w:rPr>
        <w:t>萬</w:t>
      </w:r>
      <w:r w:rsidRPr="002242BB">
        <w:t>2</w:t>
      </w:r>
      <w:r w:rsidRPr="002242BB">
        <w:rPr>
          <w:rFonts w:hint="eastAsia"/>
        </w:rPr>
        <w:t>千元</w:t>
      </w:r>
      <w:r w:rsidR="00A7309B" w:rsidRPr="002242BB">
        <w:rPr>
          <w:rFonts w:hint="eastAsia"/>
        </w:rPr>
        <w:t>及</w:t>
      </w:r>
      <w:r w:rsidRPr="002242BB">
        <w:t>24</w:t>
      </w:r>
      <w:r w:rsidRPr="002242BB">
        <w:rPr>
          <w:rFonts w:hint="eastAsia"/>
        </w:rPr>
        <w:t>萬</w:t>
      </w:r>
      <w:r w:rsidRPr="002242BB">
        <w:t>1</w:t>
      </w:r>
      <w:r w:rsidRPr="002242BB">
        <w:rPr>
          <w:rFonts w:hint="eastAsia"/>
        </w:rPr>
        <w:t>,</w:t>
      </w:r>
      <w:r w:rsidRPr="002242BB">
        <w:t>200</w:t>
      </w:r>
      <w:r w:rsidRPr="002242BB">
        <w:rPr>
          <w:rFonts w:hint="eastAsia"/>
        </w:rPr>
        <w:t>元</w:t>
      </w:r>
      <w:r w:rsidR="00A7309B" w:rsidRPr="002242BB">
        <w:rPr>
          <w:rFonts w:hint="eastAsia"/>
        </w:rPr>
        <w:t>予</w:t>
      </w:r>
      <w:r w:rsidR="0000435F">
        <w:rPr>
          <w:rFonts w:hint="eastAsia"/>
        </w:rPr>
        <w:t>洪○卿</w:t>
      </w:r>
      <w:r w:rsidRPr="002242BB">
        <w:rPr>
          <w:rFonts w:hint="eastAsia"/>
        </w:rPr>
        <w:t>後，</w:t>
      </w:r>
      <w:r w:rsidR="00A7309B" w:rsidRPr="002242BB">
        <w:rPr>
          <w:rFonts w:hint="eastAsia"/>
        </w:rPr>
        <w:t>再分別經由</w:t>
      </w:r>
      <w:r w:rsidR="0000435F">
        <w:rPr>
          <w:rFonts w:hint="eastAsia"/>
        </w:rPr>
        <w:t>林○頤</w:t>
      </w:r>
      <w:r w:rsidR="00A7309B" w:rsidRPr="002242BB">
        <w:rPr>
          <w:rFonts w:hint="eastAsia"/>
        </w:rPr>
        <w:t>及</w:t>
      </w:r>
      <w:r w:rsidR="0000435F">
        <w:rPr>
          <w:rFonts w:hint="eastAsia"/>
        </w:rPr>
        <w:t>洪○卿</w:t>
      </w:r>
      <w:r w:rsidR="00A7309B" w:rsidRPr="002242BB">
        <w:rPr>
          <w:rFonts w:hint="eastAsia"/>
        </w:rPr>
        <w:t>本人轉</w:t>
      </w:r>
      <w:r w:rsidRPr="002242BB">
        <w:rPr>
          <w:rFonts w:hAnsi="標楷體" w:hint="eastAsia"/>
        </w:rPr>
        <w:t>交</w:t>
      </w:r>
      <w:r w:rsidRPr="002242BB">
        <w:rPr>
          <w:rFonts w:hint="eastAsia"/>
        </w:rPr>
        <w:t>洪丞俊</w:t>
      </w:r>
      <w:r w:rsidR="00A7309B" w:rsidRPr="002242BB">
        <w:rPr>
          <w:rFonts w:hint="eastAsia"/>
        </w:rPr>
        <w:t>收受共34萬3,200元</w:t>
      </w:r>
      <w:r w:rsidRPr="002242BB">
        <w:rPr>
          <w:rFonts w:hint="eastAsia"/>
          <w:bCs/>
        </w:rPr>
        <w:t>，涉犯「經辦公用工程收取回扣罪」，事證明確，核有明確違失。南投地檢署亦為相同之認定，就該犯罪事實認為洪丞俊係犯貪污治罪條例第4條第1項第3款之經辦公用工程收取回扣罪嫌而提起公訴。(同附件二十，第</w:t>
      </w:r>
      <w:r w:rsidR="002242BB">
        <w:rPr>
          <w:rFonts w:hint="eastAsia"/>
          <w:bCs/>
        </w:rPr>
        <w:t>222~223</w:t>
      </w:r>
      <w:r w:rsidR="002242BB">
        <w:rPr>
          <w:rFonts w:hAnsi="標楷體" w:hint="eastAsia"/>
          <w:bCs/>
        </w:rPr>
        <w:t>、</w:t>
      </w:r>
      <w:r w:rsidR="002242BB">
        <w:rPr>
          <w:rFonts w:hint="eastAsia"/>
          <w:bCs/>
        </w:rPr>
        <w:t>240~241</w:t>
      </w:r>
      <w:r w:rsidRPr="002242BB">
        <w:rPr>
          <w:rFonts w:hint="eastAsia"/>
          <w:bCs/>
        </w:rPr>
        <w:t>頁)</w:t>
      </w:r>
    </w:p>
    <w:p w14:paraId="16005498" w14:textId="77777777" w:rsidR="00BB6E02" w:rsidRPr="002242BB" w:rsidRDefault="00BB6E02" w:rsidP="005F65C9">
      <w:pPr>
        <w:pStyle w:val="3"/>
      </w:pPr>
      <w:r w:rsidRPr="002242BB">
        <w:rPr>
          <w:rFonts w:hAnsi="標楷體" w:cs="細明體" w:hint="eastAsia"/>
          <w:kern w:val="0"/>
          <w:szCs w:val="32"/>
        </w:rPr>
        <w:t>綜上，</w:t>
      </w:r>
      <w:r w:rsidR="00A71548">
        <w:rPr>
          <w:rFonts w:hint="eastAsia"/>
        </w:rPr>
        <w:t>被彈劾人</w:t>
      </w:r>
      <w:r w:rsidR="005743AD" w:rsidRPr="002242BB">
        <w:rPr>
          <w:rFonts w:hint="eastAsia"/>
        </w:rPr>
        <w:t>洪丞俊經由另一白手套</w:t>
      </w:r>
      <w:r w:rsidR="0000435F">
        <w:rPr>
          <w:rFonts w:hint="eastAsia"/>
        </w:rPr>
        <w:t>洪○卿</w:t>
      </w:r>
      <w:r w:rsidR="005743AD" w:rsidRPr="002242BB">
        <w:rPr>
          <w:rFonts w:hint="eastAsia"/>
        </w:rPr>
        <w:t>向得標承攬「竹山綠帶工程」及「竹山桂林山水工程」之廠商</w:t>
      </w:r>
      <w:r w:rsidR="0000435F">
        <w:rPr>
          <w:rFonts w:hint="eastAsia"/>
        </w:rPr>
        <w:t>石○堅</w:t>
      </w:r>
      <w:r w:rsidR="005743AD" w:rsidRPr="002242BB">
        <w:rPr>
          <w:rFonts w:hint="eastAsia"/>
        </w:rPr>
        <w:t>索取</w:t>
      </w:r>
      <w:r w:rsidR="005743AD" w:rsidRPr="002242BB">
        <w:t>12%</w:t>
      </w:r>
      <w:r w:rsidR="005743AD" w:rsidRPr="002242BB">
        <w:rPr>
          <w:rFonts w:hint="eastAsia"/>
        </w:rPr>
        <w:t>之工程款作為回扣</w:t>
      </w:r>
      <w:r w:rsidR="005743AD" w:rsidRPr="002242BB">
        <w:rPr>
          <w:rFonts w:hAnsi="標楷體" w:hint="eastAsia"/>
        </w:rPr>
        <w:t>，</w:t>
      </w:r>
      <w:r w:rsidR="0000435F">
        <w:rPr>
          <w:rFonts w:hint="eastAsia"/>
        </w:rPr>
        <w:t>洪○卿</w:t>
      </w:r>
      <w:r w:rsidR="005743AD" w:rsidRPr="002242BB">
        <w:rPr>
          <w:rFonts w:hint="eastAsia"/>
        </w:rPr>
        <w:t>向</w:t>
      </w:r>
      <w:r w:rsidR="0000435F">
        <w:rPr>
          <w:rFonts w:hint="eastAsia"/>
        </w:rPr>
        <w:t>石○堅</w:t>
      </w:r>
      <w:r w:rsidR="005743AD" w:rsidRPr="002242BB">
        <w:rPr>
          <w:rFonts w:hint="eastAsia"/>
        </w:rPr>
        <w:t>取得「竹山綠帶工程」回扣款</w:t>
      </w:r>
      <w:r w:rsidR="005743AD" w:rsidRPr="002242BB">
        <w:t>10</w:t>
      </w:r>
      <w:r w:rsidR="005743AD" w:rsidRPr="002242BB">
        <w:rPr>
          <w:rFonts w:hint="eastAsia"/>
        </w:rPr>
        <w:t>萬</w:t>
      </w:r>
      <w:r w:rsidR="005743AD" w:rsidRPr="002242BB">
        <w:t>2</w:t>
      </w:r>
      <w:r w:rsidR="005743AD" w:rsidRPr="002242BB">
        <w:rPr>
          <w:rFonts w:hint="eastAsia"/>
        </w:rPr>
        <w:t>千元，隨即交予</w:t>
      </w:r>
      <w:r w:rsidR="00AE7E6C">
        <w:rPr>
          <w:rFonts w:hint="eastAsia"/>
        </w:rPr>
        <w:t>林○頤</w:t>
      </w:r>
      <w:r w:rsidR="005743AD" w:rsidRPr="002242BB">
        <w:rPr>
          <w:rFonts w:hint="eastAsia"/>
        </w:rPr>
        <w:t>至竹山鎮公所轉交洪丞俊。</w:t>
      </w:r>
      <w:r w:rsidR="0000435F">
        <w:rPr>
          <w:rFonts w:hint="eastAsia"/>
        </w:rPr>
        <w:t>洪○卿</w:t>
      </w:r>
      <w:r w:rsidR="005743AD" w:rsidRPr="002242BB">
        <w:rPr>
          <w:rFonts w:hint="eastAsia"/>
        </w:rPr>
        <w:t>另向</w:t>
      </w:r>
      <w:r w:rsidR="0000435F">
        <w:rPr>
          <w:rFonts w:hint="eastAsia"/>
        </w:rPr>
        <w:t>石○堅</w:t>
      </w:r>
      <w:r w:rsidR="005743AD" w:rsidRPr="002242BB">
        <w:rPr>
          <w:rFonts w:hint="eastAsia"/>
        </w:rPr>
        <w:t>取得「竹山桂林山水工程」回扣款</w:t>
      </w:r>
      <w:r w:rsidR="005743AD" w:rsidRPr="002242BB">
        <w:t>24</w:t>
      </w:r>
      <w:r w:rsidR="005743AD" w:rsidRPr="002242BB">
        <w:rPr>
          <w:rFonts w:hint="eastAsia"/>
        </w:rPr>
        <w:t>萬</w:t>
      </w:r>
      <w:r w:rsidR="005743AD" w:rsidRPr="002242BB">
        <w:t>1</w:t>
      </w:r>
      <w:r w:rsidR="005743AD" w:rsidRPr="002242BB">
        <w:rPr>
          <w:rFonts w:hint="eastAsia"/>
        </w:rPr>
        <w:t>,</w:t>
      </w:r>
      <w:r w:rsidR="005743AD" w:rsidRPr="002242BB">
        <w:t>200</w:t>
      </w:r>
      <w:r w:rsidR="005743AD" w:rsidRPr="002242BB">
        <w:rPr>
          <w:rFonts w:hint="eastAsia"/>
        </w:rPr>
        <w:t>元後，將該筆回扣轉交予洪丞俊。洪丞俊收取</w:t>
      </w:r>
      <w:r w:rsidR="0000435F">
        <w:rPr>
          <w:rFonts w:hint="eastAsia"/>
        </w:rPr>
        <w:t>石○堅</w:t>
      </w:r>
      <w:r w:rsidR="005743AD" w:rsidRPr="002242BB">
        <w:rPr>
          <w:rFonts w:hint="eastAsia"/>
        </w:rPr>
        <w:t>經由</w:t>
      </w:r>
      <w:r w:rsidR="0000435F">
        <w:rPr>
          <w:rFonts w:hint="eastAsia"/>
        </w:rPr>
        <w:t>洪○卿</w:t>
      </w:r>
      <w:r w:rsidR="005743AD" w:rsidRPr="002242BB">
        <w:rPr>
          <w:rFonts w:hint="eastAsia"/>
        </w:rPr>
        <w:t>及</w:t>
      </w:r>
      <w:r w:rsidR="0000435F">
        <w:rPr>
          <w:rFonts w:hint="eastAsia"/>
        </w:rPr>
        <w:t>林○頤</w:t>
      </w:r>
      <w:r w:rsidR="005743AD" w:rsidRPr="002242BB">
        <w:rPr>
          <w:rFonts w:hint="eastAsia"/>
        </w:rPr>
        <w:t>轉交之回扣款合計34萬3,200元</w:t>
      </w:r>
      <w:r w:rsidR="005743AD" w:rsidRPr="002242BB">
        <w:rPr>
          <w:rFonts w:hAnsi="標楷體" w:hint="eastAsia"/>
        </w:rPr>
        <w:t>，</w:t>
      </w:r>
      <w:r w:rsidR="005743AD" w:rsidRPr="002242BB">
        <w:rPr>
          <w:rFonts w:hint="eastAsia"/>
        </w:rPr>
        <w:t>涉犯「經辦公用工程收取回扣罪」嫌，核有重大違失。</w:t>
      </w:r>
    </w:p>
    <w:p w14:paraId="25BA0FEE" w14:textId="77777777" w:rsidR="00E25849" w:rsidRPr="00485BA2" w:rsidRDefault="00BB6E02" w:rsidP="004E05A1">
      <w:pPr>
        <w:pStyle w:val="1"/>
        <w:ind w:left="2380" w:hanging="2380"/>
        <w:rPr>
          <w:b/>
        </w:rPr>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Start w:id="54" w:name="_Toc529222686"/>
      <w:bookmarkStart w:id="55" w:name="_Toc529223108"/>
      <w:bookmarkStart w:id="56" w:name="_Toc529223859"/>
      <w:bookmarkStart w:id="57" w:name="_Toc529228262"/>
      <w:bookmarkStart w:id="58" w:name="_Toc2400392"/>
      <w:bookmarkStart w:id="59" w:name="_Toc4316186"/>
      <w:bookmarkStart w:id="60" w:name="_Toc4473327"/>
      <w:bookmarkStart w:id="61" w:name="_Toc69556894"/>
      <w:bookmarkStart w:id="62" w:name="_Toc69556943"/>
      <w:bookmarkStart w:id="63" w:name="_Toc69609817"/>
      <w:bookmarkStart w:id="64" w:name="_Toc70241813"/>
      <w:bookmarkStart w:id="65" w:name="_Toc70242202"/>
      <w:bookmarkStart w:id="66" w:name="_Toc421794872"/>
      <w:bookmarkStart w:id="67" w:name="_Toc422728954"/>
      <w:bookmarkEnd w:id="37"/>
      <w:bookmarkEnd w:id="38"/>
      <w:bookmarkEnd w:id="39"/>
      <w:bookmarkEnd w:id="40"/>
      <w:bookmarkEnd w:id="41"/>
      <w:bookmarkEnd w:id="42"/>
      <w:r w:rsidRPr="00485BA2">
        <w:rPr>
          <w:rFonts w:hint="eastAsia"/>
          <w:b/>
        </w:rPr>
        <w:t>彈劾理由及適用之法律條款：</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6E01E697" w14:textId="77777777" w:rsidR="00D675AA" w:rsidRPr="00485BA2" w:rsidRDefault="00AF50AF" w:rsidP="006303FD">
      <w:pPr>
        <w:pStyle w:val="2"/>
      </w:pPr>
      <w:bookmarkStart w:id="68" w:name="_Toc421794873"/>
      <w:bookmarkStart w:id="69" w:name="_Toc422728955"/>
      <w:bookmarkStart w:id="70" w:name="_Toc524902730"/>
      <w:r w:rsidRPr="00485BA2">
        <w:rPr>
          <w:rFonts w:hint="eastAsia"/>
        </w:rPr>
        <w:t>按公務員服務法第1條規定</w:t>
      </w:r>
      <w:r w:rsidRPr="00485BA2">
        <w:rPr>
          <w:rFonts w:hAnsi="標楷體" w:hint="eastAsia"/>
        </w:rPr>
        <w:t>：「</w:t>
      </w:r>
      <w:r w:rsidRPr="00485BA2">
        <w:rPr>
          <w:rFonts w:hint="eastAsia"/>
        </w:rPr>
        <w:t>公務員應恪守誓言，忠心努力，依法律、命令所定執行其職務</w:t>
      </w:r>
      <w:r w:rsidRPr="00485BA2">
        <w:rPr>
          <w:rFonts w:hAnsi="標楷體" w:hint="eastAsia"/>
        </w:rPr>
        <w:t>。」</w:t>
      </w:r>
      <w:r w:rsidR="009F5763" w:rsidRPr="00485BA2">
        <w:rPr>
          <w:rFonts w:hint="eastAsia"/>
        </w:rPr>
        <w:t>第5條</w:t>
      </w:r>
      <w:r w:rsidR="007540D2">
        <w:rPr>
          <w:rFonts w:hint="eastAsia"/>
        </w:rPr>
        <w:t>規定</w:t>
      </w:r>
      <w:r w:rsidR="007540D2">
        <w:rPr>
          <w:rFonts w:hAnsi="標楷體" w:hint="eastAsia"/>
        </w:rPr>
        <w:t>：</w:t>
      </w:r>
      <w:r w:rsidR="009F5763" w:rsidRPr="009F5763">
        <w:rPr>
          <w:rFonts w:hint="eastAsia"/>
        </w:rPr>
        <w:t>「</w:t>
      </w:r>
      <w:r w:rsidR="009F5763" w:rsidRPr="00485BA2">
        <w:t>公務員應</w:t>
      </w:r>
      <w:r w:rsidR="007540D2">
        <w:rPr>
          <w:rFonts w:hint="eastAsia"/>
        </w:rPr>
        <w:t>誠實</w:t>
      </w:r>
      <w:r w:rsidR="009F5763" w:rsidRPr="00485BA2">
        <w:rPr>
          <w:rFonts w:hint="eastAsia"/>
        </w:rPr>
        <w:t>清廉</w:t>
      </w:r>
      <w:r w:rsidR="007540D2" w:rsidRPr="00485BA2">
        <w:rPr>
          <w:rFonts w:hint="eastAsia"/>
        </w:rPr>
        <w:t>……</w:t>
      </w:r>
      <w:r w:rsidR="009F5763">
        <w:rPr>
          <w:rFonts w:ascii="新細明體" w:eastAsia="新細明體" w:hAnsi="新細明體" w:hint="eastAsia"/>
        </w:rPr>
        <w:t>。</w:t>
      </w:r>
      <w:r w:rsidR="009F5763" w:rsidRPr="009F5763">
        <w:rPr>
          <w:rFonts w:hint="eastAsia"/>
        </w:rPr>
        <w:t>」</w:t>
      </w:r>
      <w:r w:rsidR="00DA2736" w:rsidRPr="00485BA2">
        <w:rPr>
          <w:rFonts w:hint="eastAsia"/>
        </w:rPr>
        <w:t>第</w:t>
      </w:r>
      <w:r w:rsidRPr="00485BA2">
        <w:rPr>
          <w:rFonts w:hint="eastAsia"/>
        </w:rPr>
        <w:t>6</w:t>
      </w:r>
      <w:r w:rsidR="00DA2736" w:rsidRPr="00485BA2">
        <w:rPr>
          <w:rFonts w:hint="eastAsia"/>
        </w:rPr>
        <w:t>條規定</w:t>
      </w:r>
      <w:r w:rsidR="00D14EFE" w:rsidRPr="00485BA2">
        <w:rPr>
          <w:rFonts w:hAnsi="標楷體" w:hint="eastAsia"/>
        </w:rPr>
        <w:t>：「</w:t>
      </w:r>
      <w:r w:rsidRPr="00485BA2">
        <w:rPr>
          <w:rFonts w:hint="eastAsia"/>
        </w:rPr>
        <w:t>公務員不得假借權力，以圖本身或他人之利益</w:t>
      </w:r>
      <w:r w:rsidR="006B03AA" w:rsidRPr="006B03AA">
        <w:rPr>
          <w:rFonts w:hint="eastAsia"/>
        </w:rPr>
        <w:t>，並不得利用職務上之機會加損害於人。</w:t>
      </w:r>
      <w:r w:rsidR="00D14EFE" w:rsidRPr="00485BA2">
        <w:rPr>
          <w:rFonts w:hint="eastAsia"/>
        </w:rPr>
        <w:t>」</w:t>
      </w:r>
      <w:r w:rsidRPr="00485BA2">
        <w:rPr>
          <w:rFonts w:hint="eastAsia"/>
        </w:rPr>
        <w:t>貪污治罪條例第4條</w:t>
      </w:r>
      <w:r w:rsidR="00EB587D">
        <w:rPr>
          <w:rFonts w:hint="eastAsia"/>
        </w:rPr>
        <w:t>第1項</w:t>
      </w:r>
      <w:r w:rsidR="008D1EAF" w:rsidRPr="00485BA2">
        <w:rPr>
          <w:rFonts w:hint="eastAsia"/>
        </w:rPr>
        <w:t>第</w:t>
      </w:r>
      <w:r w:rsidR="00570E6C" w:rsidRPr="00485BA2">
        <w:rPr>
          <w:rFonts w:hint="eastAsia"/>
        </w:rPr>
        <w:t>3</w:t>
      </w:r>
      <w:r w:rsidR="008D1EAF" w:rsidRPr="00485BA2">
        <w:rPr>
          <w:rFonts w:hint="eastAsia"/>
        </w:rPr>
        <w:t>款規定</w:t>
      </w:r>
      <w:r w:rsidRPr="00485BA2">
        <w:rPr>
          <w:rFonts w:hint="eastAsia"/>
        </w:rPr>
        <w:t>：「有下列行為之一者，處無期徒刑或十年以上有期徒刑，得併科新臺幣一億元以下罰金：……三、建築或『經辦公用工程』或購辦公用器材、物品，浮報價額、數量、『收取回扣』或有其他舞弊情事者</w:t>
      </w:r>
      <w:r w:rsidR="007F182C" w:rsidRPr="00485BA2">
        <w:rPr>
          <w:rFonts w:hint="eastAsia"/>
        </w:rPr>
        <w:t>…</w:t>
      </w:r>
      <w:r w:rsidRPr="00485BA2">
        <w:rPr>
          <w:rFonts w:hint="eastAsia"/>
        </w:rPr>
        <w:t>…。」</w:t>
      </w:r>
    </w:p>
    <w:p w14:paraId="59F8137C" w14:textId="77777777" w:rsidR="00381B96" w:rsidRPr="009F5763" w:rsidRDefault="007540D2" w:rsidP="00516325">
      <w:pPr>
        <w:pStyle w:val="2"/>
      </w:pPr>
      <w:r w:rsidRPr="00E53C8C">
        <w:rPr>
          <w:rFonts w:hint="eastAsia"/>
        </w:rPr>
        <w:lastRenderedPageBreak/>
        <w:t>公務員收取工程回扣</w:t>
      </w:r>
      <w:r w:rsidR="00167CB0">
        <w:rPr>
          <w:rFonts w:hint="eastAsia"/>
        </w:rPr>
        <w:t>之刑度甚</w:t>
      </w:r>
      <w:r w:rsidRPr="00E53C8C">
        <w:rPr>
          <w:rFonts w:hint="eastAsia"/>
        </w:rPr>
        <w:t>重，營造廠商若非確認公務員有收受之意或經公務員要求，實無可能率然給付工程回扣而試探之，否則無異自陷於受偵查機關偵辦之風險，此為事理當然；且衡諸常情，營造廠商標得公用工程後，所取得之工程款尚須扣除施工材料、人事成本等各項支出，所餘款項始為利潤，故若需額外給予公務員或公務員所授意之人回扣款，將會壓縮廠商所得利潤，若</w:t>
      </w:r>
      <w:r w:rsidR="0000435F">
        <w:rPr>
          <w:rFonts w:hint="eastAsia"/>
        </w:rPr>
        <w:t>林○頤</w:t>
      </w:r>
      <w:r w:rsidRPr="00E53C8C">
        <w:rPr>
          <w:rFonts w:hint="eastAsia"/>
        </w:rPr>
        <w:t>係未經</w:t>
      </w:r>
      <w:r w:rsidR="00167CB0">
        <w:rPr>
          <w:rFonts w:hint="eastAsia"/>
        </w:rPr>
        <w:t>黃丹怡或洪丞俊</w:t>
      </w:r>
      <w:r w:rsidRPr="00E53C8C">
        <w:rPr>
          <w:rFonts w:hint="eastAsia"/>
        </w:rPr>
        <w:t>之同意</w:t>
      </w:r>
      <w:r w:rsidR="00167CB0">
        <w:rPr>
          <w:rFonts w:hAnsi="標楷體" w:hint="eastAsia"/>
        </w:rPr>
        <w:t>、</w:t>
      </w:r>
      <w:r w:rsidR="0000435F">
        <w:rPr>
          <w:rFonts w:hint="eastAsia"/>
        </w:rPr>
        <w:t>洪○卿</w:t>
      </w:r>
      <w:r w:rsidR="00167CB0">
        <w:rPr>
          <w:rFonts w:hint="eastAsia"/>
        </w:rPr>
        <w:t>係未經洪丞俊之授意而</w:t>
      </w:r>
      <w:r w:rsidRPr="00E53C8C">
        <w:rPr>
          <w:rFonts w:hint="eastAsia"/>
        </w:rPr>
        <w:t>擅自作主向廠商要求收取，則其既無能力擔保</w:t>
      </w:r>
      <w:r w:rsidR="00167CB0">
        <w:rPr>
          <w:rFonts w:hint="eastAsia"/>
        </w:rPr>
        <w:t>廠商</w:t>
      </w:r>
      <w:r w:rsidRPr="00E53C8C">
        <w:rPr>
          <w:rFonts w:hint="eastAsia"/>
        </w:rPr>
        <w:t>得標工程，又無權力左右工程驗收，</w:t>
      </w:r>
      <w:r w:rsidR="00167CB0">
        <w:rPr>
          <w:rFonts w:hint="eastAsia"/>
        </w:rPr>
        <w:t>廠商</w:t>
      </w:r>
      <w:r w:rsidRPr="00E53C8C">
        <w:rPr>
          <w:rFonts w:hint="eastAsia"/>
        </w:rPr>
        <w:t>殊無可能隨意將回扣款交付予此對標案毫無影響力之人。</w:t>
      </w:r>
      <w:r w:rsidR="00167CB0">
        <w:rPr>
          <w:rFonts w:hint="eastAsia"/>
        </w:rPr>
        <w:t>再者</w:t>
      </w:r>
      <w:r w:rsidR="00167CB0">
        <w:rPr>
          <w:rFonts w:hAnsi="標楷體" w:hint="eastAsia"/>
        </w:rPr>
        <w:t>，</w:t>
      </w:r>
      <w:r w:rsidR="00167CB0" w:rsidRPr="00E53C8C">
        <w:rPr>
          <w:rFonts w:hint="eastAsia"/>
        </w:rPr>
        <w:t>公務員收取工程回扣</w:t>
      </w:r>
      <w:r w:rsidR="00167CB0">
        <w:rPr>
          <w:rFonts w:hint="eastAsia"/>
        </w:rPr>
        <w:t>既</w:t>
      </w:r>
      <w:r w:rsidR="00167CB0" w:rsidRPr="00E53C8C">
        <w:rPr>
          <w:rFonts w:hint="eastAsia"/>
        </w:rPr>
        <w:t>屬重罪，故欲貪污之公務員自會想方設法迴避偵查機關之查緝，因此常見有委託「白手套」(即代為收取回扣之人)</w:t>
      </w:r>
      <w:r w:rsidR="00167CB0">
        <w:rPr>
          <w:rFonts w:hint="eastAsia"/>
        </w:rPr>
        <w:t>代為處理回扣事務</w:t>
      </w:r>
      <w:r w:rsidR="00167CB0">
        <w:rPr>
          <w:rFonts w:hAnsi="標楷體" w:hint="eastAsia"/>
        </w:rPr>
        <w:t>，</w:t>
      </w:r>
      <w:r w:rsidR="00AF0404">
        <w:rPr>
          <w:rFonts w:hAnsi="標楷體" w:hint="eastAsia"/>
        </w:rPr>
        <w:t>本案在</w:t>
      </w:r>
      <w:r w:rsidR="00AF0404" w:rsidRPr="00CC0BCC">
        <w:rPr>
          <w:rFonts w:hint="eastAsia"/>
        </w:rPr>
        <w:t>「水車及通學農路改善工程」</w:t>
      </w:r>
      <w:r w:rsidR="00AF0404">
        <w:rPr>
          <w:rFonts w:hint="eastAsia"/>
        </w:rPr>
        <w:t>標案經由白手套</w:t>
      </w:r>
      <w:r w:rsidR="00AE7E6C">
        <w:rPr>
          <w:rFonts w:hint="eastAsia"/>
        </w:rPr>
        <w:t>林○頤</w:t>
      </w:r>
      <w:r w:rsidR="00AF0404">
        <w:rPr>
          <w:rFonts w:hint="eastAsia"/>
        </w:rPr>
        <w:t>向</w:t>
      </w:r>
      <w:r w:rsidR="00AF0404" w:rsidRPr="00CC0BCC">
        <w:rPr>
          <w:rFonts w:hint="eastAsia"/>
        </w:rPr>
        <w:t>得標廠商宏昇土木包工業負責人</w:t>
      </w:r>
      <w:r w:rsidR="0000435F">
        <w:rPr>
          <w:rFonts w:hint="eastAsia"/>
        </w:rPr>
        <w:t>賴○義</w:t>
      </w:r>
      <w:r w:rsidR="00AF0404">
        <w:rPr>
          <w:rFonts w:hint="eastAsia"/>
        </w:rPr>
        <w:t>收取</w:t>
      </w:r>
      <w:r w:rsidR="00AF0404" w:rsidRPr="00CC0BCC">
        <w:rPr>
          <w:rFonts w:hint="eastAsia"/>
        </w:rPr>
        <w:t>回扣</w:t>
      </w:r>
      <w:r w:rsidR="00AF0404">
        <w:rPr>
          <w:rFonts w:hint="eastAsia"/>
        </w:rPr>
        <w:t>款</w:t>
      </w:r>
      <w:r w:rsidR="00AF0404" w:rsidRPr="00CC0BCC">
        <w:t>15</w:t>
      </w:r>
      <w:r w:rsidR="00AF0404" w:rsidRPr="00CC0BCC">
        <w:rPr>
          <w:rFonts w:hint="eastAsia"/>
        </w:rPr>
        <w:t>萬</w:t>
      </w:r>
      <w:r w:rsidR="00AF0404" w:rsidRPr="00CC0BCC">
        <w:t>2</w:t>
      </w:r>
      <w:r w:rsidR="00AF0404" w:rsidRPr="00CC0BCC">
        <w:rPr>
          <w:rFonts w:hint="eastAsia"/>
        </w:rPr>
        <w:t>千元，</w:t>
      </w:r>
      <w:r w:rsidR="0000435F">
        <w:rPr>
          <w:rFonts w:hint="eastAsia"/>
        </w:rPr>
        <w:t>林○頤</w:t>
      </w:r>
      <w:r w:rsidR="00AF0404" w:rsidRPr="00CC0BCC">
        <w:rPr>
          <w:rFonts w:hint="eastAsia"/>
        </w:rPr>
        <w:t>扣除自己與洪丞俊應分得之</w:t>
      </w:r>
      <w:r w:rsidR="00AF0404" w:rsidRPr="00CC0BCC">
        <w:t>2%</w:t>
      </w:r>
      <w:r w:rsidR="00AF0404" w:rsidRPr="00CC0BCC">
        <w:rPr>
          <w:rFonts w:hint="eastAsia"/>
        </w:rPr>
        <w:t>回扣即</w:t>
      </w:r>
      <w:r w:rsidR="00AF0404" w:rsidRPr="00CC0BCC">
        <w:t>2</w:t>
      </w:r>
      <w:r w:rsidR="00AF0404" w:rsidRPr="00CC0BCC">
        <w:rPr>
          <w:rFonts w:hint="eastAsia"/>
        </w:rPr>
        <w:t>萬</w:t>
      </w:r>
      <w:r w:rsidR="00AF0404" w:rsidRPr="00CC0BCC">
        <w:t>6</w:t>
      </w:r>
      <w:r w:rsidR="00AF0404" w:rsidRPr="00CC0BCC">
        <w:rPr>
          <w:rFonts w:hint="eastAsia"/>
        </w:rPr>
        <w:t>千元後，所餘回扣</w:t>
      </w:r>
      <w:r w:rsidR="00AF0404" w:rsidRPr="00CC0BCC">
        <w:t>12</w:t>
      </w:r>
      <w:r w:rsidR="00AF0404" w:rsidRPr="00CC0BCC">
        <w:rPr>
          <w:rFonts w:hint="eastAsia"/>
        </w:rPr>
        <w:t>萬</w:t>
      </w:r>
      <w:r w:rsidR="00AF0404" w:rsidRPr="00CC0BCC">
        <w:t>6</w:t>
      </w:r>
      <w:r w:rsidR="00AF0404" w:rsidRPr="00CC0BCC">
        <w:rPr>
          <w:rFonts w:hint="eastAsia"/>
        </w:rPr>
        <w:t>千元連同由自己支付「延正坪頂延平等三里道路路面鋪設工程」之回扣</w:t>
      </w:r>
      <w:r w:rsidR="00AF0404">
        <w:rPr>
          <w:rFonts w:hint="eastAsia"/>
        </w:rPr>
        <w:t>款</w:t>
      </w:r>
      <w:r w:rsidR="00AF0404" w:rsidRPr="00CC0BCC">
        <w:t>15</w:t>
      </w:r>
      <w:r w:rsidR="00AF0404" w:rsidRPr="00CC0BCC">
        <w:rPr>
          <w:rFonts w:hint="eastAsia"/>
        </w:rPr>
        <w:t>萬</w:t>
      </w:r>
      <w:r w:rsidR="00AF0404" w:rsidRPr="00CC0BCC">
        <w:t>4</w:t>
      </w:r>
      <w:r w:rsidR="00AF0404" w:rsidRPr="00CC0BCC">
        <w:rPr>
          <w:rFonts w:hint="eastAsia"/>
        </w:rPr>
        <w:t>千元，共計現金</w:t>
      </w:r>
      <w:r w:rsidR="00AF0404" w:rsidRPr="00CC0BCC">
        <w:t>28</w:t>
      </w:r>
      <w:r w:rsidR="00AF0404" w:rsidRPr="00CC0BCC">
        <w:rPr>
          <w:rFonts w:hint="eastAsia"/>
        </w:rPr>
        <w:t>萬元，於竹山鎮公所主秘辦公室內交予洪丞俊</w:t>
      </w:r>
      <w:r w:rsidR="00AF0404" w:rsidRPr="009F5763">
        <w:rPr>
          <w:rFonts w:hint="eastAsia"/>
        </w:rPr>
        <w:t>；</w:t>
      </w:r>
      <w:r w:rsidR="00AF0404">
        <w:rPr>
          <w:rFonts w:hint="eastAsia"/>
        </w:rPr>
        <w:t>白手套</w:t>
      </w:r>
      <w:r w:rsidR="00AE7E6C">
        <w:rPr>
          <w:rFonts w:hint="eastAsia"/>
        </w:rPr>
        <w:t>林○頤</w:t>
      </w:r>
      <w:r w:rsidR="00AF0404" w:rsidRPr="009F5763">
        <w:rPr>
          <w:rFonts w:hint="eastAsia"/>
        </w:rPr>
        <w:t>依</w:t>
      </w:r>
      <w:r w:rsidR="00A71548">
        <w:rPr>
          <w:rFonts w:hAnsi="標楷體" w:cs="細明體" w:hint="eastAsia"/>
          <w:kern w:val="0"/>
          <w:szCs w:val="32"/>
        </w:rPr>
        <w:t>被彈劾人</w:t>
      </w:r>
      <w:r w:rsidR="00AF0404" w:rsidRPr="009F5763">
        <w:rPr>
          <w:rFonts w:hint="eastAsia"/>
        </w:rPr>
        <w:t>洪丞俊之指示向</w:t>
      </w:r>
      <w:r w:rsidR="0000435F">
        <w:rPr>
          <w:rFonts w:hint="eastAsia"/>
        </w:rPr>
        <w:t>賴○義</w:t>
      </w:r>
      <w:r w:rsidR="00AF0404" w:rsidRPr="009F5763">
        <w:rPr>
          <w:rFonts w:hint="eastAsia"/>
        </w:rPr>
        <w:t>收取25件小型工程回扣款13萬元及直接交付其中10萬元回扣款予</w:t>
      </w:r>
      <w:r w:rsidR="00A71548">
        <w:rPr>
          <w:rFonts w:hAnsi="標楷體" w:cs="細明體" w:hint="eastAsia"/>
          <w:kern w:val="0"/>
          <w:szCs w:val="32"/>
        </w:rPr>
        <w:t>被彈劾人</w:t>
      </w:r>
      <w:r w:rsidR="00AF0404" w:rsidRPr="009F5763">
        <w:rPr>
          <w:rFonts w:hint="eastAsia"/>
        </w:rPr>
        <w:t>黃丹怡；</w:t>
      </w:r>
      <w:r w:rsidR="00A71548">
        <w:rPr>
          <w:rFonts w:hAnsi="標楷體" w:cs="細明體" w:hint="eastAsia"/>
          <w:kern w:val="0"/>
          <w:szCs w:val="32"/>
        </w:rPr>
        <w:t>被彈劾人</w:t>
      </w:r>
      <w:r w:rsidR="00AF0404">
        <w:rPr>
          <w:rFonts w:hAnsi="標楷體" w:cs="細明體" w:hint="eastAsia"/>
          <w:kern w:val="0"/>
          <w:szCs w:val="32"/>
        </w:rPr>
        <w:t>洪丞俊經由白手套</w:t>
      </w:r>
      <w:r w:rsidR="0000435F">
        <w:rPr>
          <w:rFonts w:hAnsi="標楷體" w:cs="細明體" w:hint="eastAsia"/>
          <w:kern w:val="0"/>
          <w:szCs w:val="32"/>
        </w:rPr>
        <w:t>洪○卿</w:t>
      </w:r>
      <w:r w:rsidR="00AF0404">
        <w:rPr>
          <w:rFonts w:hAnsi="標楷體" w:cs="細明體" w:hint="eastAsia"/>
          <w:kern w:val="0"/>
          <w:szCs w:val="32"/>
        </w:rPr>
        <w:t>向「竹山綠帶工程」及「竹山桂林山水工程」之得標廠商</w:t>
      </w:r>
      <w:r w:rsidR="0000435F">
        <w:rPr>
          <w:rFonts w:hAnsi="標楷體" w:cs="細明體" w:hint="eastAsia"/>
          <w:kern w:val="0"/>
          <w:szCs w:val="32"/>
        </w:rPr>
        <w:t>石○堅</w:t>
      </w:r>
      <w:r w:rsidR="00AF0404">
        <w:rPr>
          <w:rFonts w:hAnsi="標楷體" w:cs="細明體" w:hint="eastAsia"/>
          <w:kern w:val="0"/>
          <w:szCs w:val="32"/>
        </w:rPr>
        <w:t>收取回扣款34萬3</w:t>
      </w:r>
      <w:r w:rsidR="00AF0404">
        <w:rPr>
          <w:rFonts w:hAnsi="標楷體" w:cs="細明體"/>
          <w:kern w:val="0"/>
          <w:szCs w:val="32"/>
        </w:rPr>
        <w:t>,</w:t>
      </w:r>
      <w:r w:rsidR="00AF0404">
        <w:rPr>
          <w:rFonts w:hAnsi="標楷體" w:cs="細明體" w:hint="eastAsia"/>
          <w:kern w:val="0"/>
          <w:szCs w:val="32"/>
        </w:rPr>
        <w:t>200元，即屬典例。另</w:t>
      </w:r>
      <w:r w:rsidR="00A71548">
        <w:rPr>
          <w:rFonts w:hint="eastAsia"/>
        </w:rPr>
        <w:t>被彈劾人</w:t>
      </w:r>
      <w:r w:rsidR="007C360A" w:rsidRPr="005F668B">
        <w:rPr>
          <w:rFonts w:hint="eastAsia"/>
        </w:rPr>
        <w:t>黃丹怡與洪丞俊</w:t>
      </w:r>
      <w:r w:rsidR="005F668B" w:rsidRPr="005F668B">
        <w:rPr>
          <w:rFonts w:hint="eastAsia"/>
        </w:rPr>
        <w:t>2人</w:t>
      </w:r>
      <w:r w:rsidR="007C360A" w:rsidRPr="00270C17">
        <w:rPr>
          <w:rFonts w:hint="eastAsia"/>
        </w:rPr>
        <w:t>共同基於經辦公用工程收取回扣之犯意聯絡，由洪丞俊向</w:t>
      </w:r>
      <w:r w:rsidR="00AE7E6C">
        <w:rPr>
          <w:rFonts w:hint="eastAsia"/>
        </w:rPr>
        <w:t>林○頤</w:t>
      </w:r>
      <w:r w:rsidR="007C360A" w:rsidRPr="00270C17">
        <w:rPr>
          <w:rFonts w:hint="eastAsia"/>
        </w:rPr>
        <w:t>以廣澐公司名義得標之</w:t>
      </w:r>
      <w:r w:rsidR="007C360A" w:rsidRPr="00270C17">
        <w:rPr>
          <w:rFonts w:hAnsi="標楷體" w:hint="eastAsia"/>
        </w:rPr>
        <w:t>「</w:t>
      </w:r>
      <w:r w:rsidR="007C360A" w:rsidRPr="00270C17">
        <w:rPr>
          <w:rFonts w:hint="eastAsia"/>
        </w:rPr>
        <w:t>菸草站工程</w:t>
      </w:r>
      <w:r w:rsidR="007C360A" w:rsidRPr="00270C17">
        <w:rPr>
          <w:rFonts w:hAnsi="標楷體" w:hint="eastAsia"/>
        </w:rPr>
        <w:t>」、</w:t>
      </w:r>
      <w:r w:rsidR="007C360A" w:rsidRPr="00270C17">
        <w:rPr>
          <w:rFonts w:hint="eastAsia"/>
        </w:rPr>
        <w:t>「竹山鎮桶頭里桶頭段</w:t>
      </w:r>
      <w:r w:rsidR="007C360A" w:rsidRPr="00270C17">
        <w:t>74</w:t>
      </w:r>
      <w:r w:rsidR="007C360A" w:rsidRPr="00270C17">
        <w:rPr>
          <w:rFonts w:hint="eastAsia"/>
        </w:rPr>
        <w:t>之</w:t>
      </w:r>
      <w:r w:rsidR="007C360A" w:rsidRPr="00270C17">
        <w:t>1</w:t>
      </w:r>
      <w:r w:rsidR="007C360A" w:rsidRPr="00270C17">
        <w:rPr>
          <w:rFonts w:hint="eastAsia"/>
        </w:rPr>
        <w:t>地號排水溝改善工程」等5件排水溝及</w:t>
      </w:r>
      <w:r w:rsidR="007C360A" w:rsidRPr="00270C17">
        <w:rPr>
          <w:rFonts w:hint="eastAsia"/>
        </w:rPr>
        <w:lastRenderedPageBreak/>
        <w:t>路面改善工程</w:t>
      </w:r>
      <w:r w:rsidR="007C360A" w:rsidRPr="00270C17">
        <w:rPr>
          <w:rFonts w:hAnsi="標楷體" w:hint="eastAsia"/>
        </w:rPr>
        <w:t>、</w:t>
      </w:r>
      <w:r w:rsidR="007C360A" w:rsidRPr="00270C17">
        <w:rPr>
          <w:rFonts w:hint="eastAsia"/>
        </w:rPr>
        <w:t>「延正坪頂延平等三里道路路面鋪設工程」分別收取54萬元</w:t>
      </w:r>
      <w:r w:rsidR="007C360A" w:rsidRPr="00270C17">
        <w:rPr>
          <w:rFonts w:hAnsi="標楷體" w:hint="eastAsia"/>
        </w:rPr>
        <w:t>、</w:t>
      </w:r>
      <w:r w:rsidR="007C360A" w:rsidRPr="00270C17">
        <w:t>10</w:t>
      </w:r>
      <w:r w:rsidR="007C360A" w:rsidRPr="00270C17">
        <w:rPr>
          <w:rFonts w:hint="eastAsia"/>
        </w:rPr>
        <w:t>萬元</w:t>
      </w:r>
      <w:r w:rsidR="007C360A" w:rsidRPr="00270C17">
        <w:rPr>
          <w:rFonts w:hAnsi="標楷體" w:hint="eastAsia"/>
        </w:rPr>
        <w:t>、</w:t>
      </w:r>
      <w:r w:rsidR="007C360A" w:rsidRPr="00270C17">
        <w:rPr>
          <w:rFonts w:hint="eastAsia"/>
        </w:rPr>
        <w:t>15萬4千元共79萬4千元之回扣款</w:t>
      </w:r>
      <w:r w:rsidR="005F668B">
        <w:rPr>
          <w:rFonts w:hAnsi="標楷體" w:hint="eastAsia"/>
        </w:rPr>
        <w:t>；</w:t>
      </w:r>
      <w:r w:rsidR="00A71548">
        <w:rPr>
          <w:rFonts w:hAnsi="標楷體" w:cs="細明體" w:hint="eastAsia"/>
          <w:kern w:val="0"/>
          <w:szCs w:val="32"/>
        </w:rPr>
        <w:t>被彈劾人</w:t>
      </w:r>
      <w:r w:rsidR="009F5763" w:rsidRPr="009F5763">
        <w:rPr>
          <w:rFonts w:hint="eastAsia"/>
        </w:rPr>
        <w:t>洪丞俊</w:t>
      </w:r>
      <w:r w:rsidR="00AF0404">
        <w:rPr>
          <w:rFonts w:hint="eastAsia"/>
        </w:rPr>
        <w:t>自行</w:t>
      </w:r>
      <w:r w:rsidR="009F5763" w:rsidRPr="009F5763">
        <w:rPr>
          <w:rFonts w:hint="eastAsia"/>
        </w:rPr>
        <w:t>向</w:t>
      </w:r>
      <w:r w:rsidR="0000435F">
        <w:rPr>
          <w:rFonts w:hint="eastAsia"/>
        </w:rPr>
        <w:t>徐○貴</w:t>
      </w:r>
      <w:r w:rsidR="009F5763" w:rsidRPr="009F5763">
        <w:rPr>
          <w:rFonts w:hint="eastAsia"/>
        </w:rPr>
        <w:t>建築師事務所負責人</w:t>
      </w:r>
      <w:r w:rsidR="0000435F">
        <w:rPr>
          <w:rFonts w:hint="eastAsia"/>
        </w:rPr>
        <w:t>徐○貴</w:t>
      </w:r>
      <w:r w:rsidR="009F5763" w:rsidRPr="009F5763">
        <w:rPr>
          <w:rFonts w:hint="eastAsia"/>
        </w:rPr>
        <w:t>及員工</w:t>
      </w:r>
      <w:r w:rsidR="0000435F">
        <w:rPr>
          <w:rFonts w:hint="eastAsia"/>
        </w:rPr>
        <w:t>蔡○芬</w:t>
      </w:r>
      <w:r w:rsidR="009F5763" w:rsidRPr="009F5763">
        <w:rPr>
          <w:rFonts w:hint="eastAsia"/>
        </w:rPr>
        <w:t>收取「竹山第十三公墓納骨堂新建工程(後期未完成工程)」回扣款5萬4千元</w:t>
      </w:r>
      <w:r w:rsidR="009F5763">
        <w:rPr>
          <w:rFonts w:hAnsi="標楷體" w:hint="eastAsia"/>
        </w:rPr>
        <w:t>，</w:t>
      </w:r>
      <w:r w:rsidR="008F19BE" w:rsidRPr="00485BA2">
        <w:rPr>
          <w:rFonts w:hint="eastAsia"/>
        </w:rPr>
        <w:t>事證明確</w:t>
      </w:r>
      <w:r w:rsidR="008F19BE" w:rsidRPr="009F5763">
        <w:rPr>
          <w:rFonts w:hint="eastAsia"/>
        </w:rPr>
        <w:t>。</w:t>
      </w:r>
      <w:r w:rsidR="00AF0404" w:rsidRPr="005F668B">
        <w:rPr>
          <w:rFonts w:hint="eastAsia"/>
        </w:rPr>
        <w:t>黃丹怡與洪丞俊</w:t>
      </w:r>
      <w:r w:rsidR="00AF0404">
        <w:rPr>
          <w:rFonts w:hint="eastAsia"/>
        </w:rPr>
        <w:t>於本院詢問時諉為不知或堅不承認等說詞</w:t>
      </w:r>
      <w:r w:rsidR="00AF0404">
        <w:rPr>
          <w:rFonts w:hAnsi="標楷體" w:hint="eastAsia"/>
        </w:rPr>
        <w:t>，實不足採。</w:t>
      </w:r>
      <w:r w:rsidR="00A71548">
        <w:rPr>
          <w:rFonts w:hint="eastAsia"/>
        </w:rPr>
        <w:t>被彈劾人</w:t>
      </w:r>
      <w:r w:rsidR="00105844">
        <w:rPr>
          <w:rFonts w:hint="eastAsia"/>
        </w:rPr>
        <w:t>黃丹怡及洪丞俊</w:t>
      </w:r>
      <w:r w:rsidR="008F19BE" w:rsidRPr="009F5763">
        <w:rPr>
          <w:rFonts w:hint="eastAsia"/>
        </w:rPr>
        <w:t>上開行為除觸犯</w:t>
      </w:r>
      <w:r w:rsidR="008F19BE" w:rsidRPr="00485BA2">
        <w:rPr>
          <w:rFonts w:hint="eastAsia"/>
        </w:rPr>
        <w:t>貪污治罪條例第4條</w:t>
      </w:r>
      <w:r w:rsidR="00105844">
        <w:rPr>
          <w:rFonts w:hint="eastAsia"/>
        </w:rPr>
        <w:t>第1項</w:t>
      </w:r>
      <w:r w:rsidR="008F19BE" w:rsidRPr="00485BA2">
        <w:rPr>
          <w:rFonts w:hint="eastAsia"/>
        </w:rPr>
        <w:t>第3款之</w:t>
      </w:r>
      <w:r w:rsidR="008F19BE" w:rsidRPr="009F5763">
        <w:rPr>
          <w:rFonts w:hint="eastAsia"/>
        </w:rPr>
        <w:t>「經辦公用工程收取回扣罪」</w:t>
      </w:r>
      <w:r w:rsidR="008F19BE" w:rsidRPr="00485BA2">
        <w:rPr>
          <w:rFonts w:hint="eastAsia"/>
        </w:rPr>
        <w:t>外</w:t>
      </w:r>
      <w:r w:rsidR="008F19BE" w:rsidRPr="009F5763">
        <w:rPr>
          <w:rFonts w:hint="eastAsia"/>
        </w:rPr>
        <w:t>，</w:t>
      </w:r>
      <w:r w:rsidR="008F19BE" w:rsidRPr="00485BA2">
        <w:rPr>
          <w:rFonts w:hint="eastAsia"/>
        </w:rPr>
        <w:t>亦違反公務員服務法第5條</w:t>
      </w:r>
      <w:r w:rsidR="008F19BE" w:rsidRPr="009F5763">
        <w:rPr>
          <w:rFonts w:hint="eastAsia"/>
        </w:rPr>
        <w:t>「</w:t>
      </w:r>
      <w:r w:rsidR="008F19BE" w:rsidRPr="00485BA2">
        <w:t>公務員應</w:t>
      </w:r>
      <w:r w:rsidR="008F19BE" w:rsidRPr="00485BA2">
        <w:rPr>
          <w:rFonts w:hint="eastAsia"/>
        </w:rPr>
        <w:t>清廉</w:t>
      </w:r>
      <w:r w:rsidR="008F19BE" w:rsidRPr="009F5763">
        <w:rPr>
          <w:rFonts w:hint="eastAsia"/>
        </w:rPr>
        <w:t>」及</w:t>
      </w:r>
      <w:r w:rsidR="008F19BE" w:rsidRPr="00485BA2">
        <w:rPr>
          <w:rFonts w:hint="eastAsia"/>
        </w:rPr>
        <w:t>第6條</w:t>
      </w:r>
      <w:r w:rsidR="008F19BE" w:rsidRPr="009F5763">
        <w:rPr>
          <w:rFonts w:hint="eastAsia"/>
        </w:rPr>
        <w:t>「</w:t>
      </w:r>
      <w:r w:rsidR="008F19BE" w:rsidRPr="00485BA2">
        <w:rPr>
          <w:rFonts w:hint="eastAsia"/>
        </w:rPr>
        <w:t>公務員不得假借權力以圖本身利益</w:t>
      </w:r>
      <w:r w:rsidR="008F19BE" w:rsidRPr="009F5763">
        <w:rPr>
          <w:rFonts w:hint="eastAsia"/>
        </w:rPr>
        <w:t>」等規定。</w:t>
      </w:r>
    </w:p>
    <w:bookmarkEnd w:id="68"/>
    <w:bookmarkEnd w:id="69"/>
    <w:bookmarkEnd w:id="70"/>
    <w:p w14:paraId="1D1053CA" w14:textId="77777777" w:rsidR="000111DB" w:rsidRPr="00485BA2" w:rsidRDefault="000111DB" w:rsidP="006E2EA3">
      <w:pPr>
        <w:pStyle w:val="10"/>
        <w:ind w:left="680" w:firstLine="680"/>
        <w:rPr>
          <w:bCs/>
        </w:rPr>
      </w:pPr>
    </w:p>
    <w:p w14:paraId="166B3AC3" w14:textId="77777777" w:rsidR="00BA7E4C" w:rsidRPr="00485BA2" w:rsidRDefault="00195B22" w:rsidP="00BA7E4C">
      <w:pPr>
        <w:pStyle w:val="10"/>
        <w:ind w:left="680" w:firstLine="680"/>
        <w:rPr>
          <w:bCs/>
        </w:rPr>
      </w:pPr>
      <w:r w:rsidRPr="00485BA2">
        <w:rPr>
          <w:rFonts w:hint="eastAsia"/>
          <w:bCs/>
        </w:rPr>
        <w:t>綜上</w:t>
      </w:r>
      <w:r w:rsidR="000252E5" w:rsidRPr="00485BA2">
        <w:rPr>
          <w:rFonts w:hint="eastAsia"/>
          <w:bCs/>
        </w:rPr>
        <w:t>論結</w:t>
      </w:r>
      <w:r w:rsidRPr="00485BA2">
        <w:rPr>
          <w:rFonts w:hint="eastAsia"/>
          <w:bCs/>
        </w:rPr>
        <w:t>，</w:t>
      </w:r>
      <w:r w:rsidR="00A71548">
        <w:rPr>
          <w:rFonts w:hint="eastAsia"/>
        </w:rPr>
        <w:t>被彈劾人</w:t>
      </w:r>
      <w:r w:rsidR="00105844">
        <w:rPr>
          <w:rFonts w:hint="eastAsia"/>
        </w:rPr>
        <w:t>黃丹怡及洪丞俊</w:t>
      </w:r>
      <w:r w:rsidR="001E26DB" w:rsidRPr="00485BA2">
        <w:rPr>
          <w:rFonts w:hAnsi="標楷體" w:cs="細明體" w:hint="eastAsia"/>
          <w:kern w:val="0"/>
          <w:szCs w:val="32"/>
        </w:rPr>
        <w:t>於行為時</w:t>
      </w:r>
      <w:r w:rsidR="00105844">
        <w:rPr>
          <w:rFonts w:hAnsi="標楷體" w:cs="細明體" w:hint="eastAsia"/>
          <w:kern w:val="0"/>
          <w:szCs w:val="32"/>
        </w:rPr>
        <w:t>分別</w:t>
      </w:r>
      <w:r w:rsidR="001E26DB" w:rsidRPr="00485BA2">
        <w:rPr>
          <w:rFonts w:hAnsi="標楷體" w:cs="細明體" w:hint="eastAsia"/>
          <w:kern w:val="0"/>
          <w:szCs w:val="32"/>
        </w:rPr>
        <w:t>位居</w:t>
      </w:r>
      <w:r w:rsidR="00105844">
        <w:rPr>
          <w:rFonts w:hAnsi="標楷體" w:cs="細明體" w:hint="eastAsia"/>
          <w:kern w:val="0"/>
          <w:szCs w:val="32"/>
        </w:rPr>
        <w:t>南投</w:t>
      </w:r>
      <w:r w:rsidR="001E26DB" w:rsidRPr="00485BA2">
        <w:rPr>
          <w:rFonts w:hAnsi="標楷體" w:cs="細明體" w:hint="eastAsia"/>
          <w:kern w:val="0"/>
          <w:szCs w:val="32"/>
        </w:rPr>
        <w:t>縣</w:t>
      </w:r>
      <w:r w:rsidR="00105844">
        <w:rPr>
          <w:rFonts w:hAnsi="標楷體" w:cs="細明體" w:hint="eastAsia"/>
          <w:kern w:val="0"/>
          <w:szCs w:val="32"/>
        </w:rPr>
        <w:t>竹山鎮鎮長及</w:t>
      </w:r>
      <w:r w:rsidR="00AF0404">
        <w:rPr>
          <w:rFonts w:hAnsi="標楷體" w:cs="細明體" w:hint="eastAsia"/>
          <w:kern w:val="0"/>
          <w:szCs w:val="32"/>
        </w:rPr>
        <w:t>竹山鎮公所</w:t>
      </w:r>
      <w:r w:rsidR="00105844">
        <w:rPr>
          <w:rFonts w:hAnsi="標楷體" w:cs="細明體" w:hint="eastAsia"/>
          <w:kern w:val="0"/>
          <w:szCs w:val="32"/>
        </w:rPr>
        <w:t>主任秘書</w:t>
      </w:r>
      <w:r w:rsidR="001E26DB" w:rsidRPr="00485BA2">
        <w:rPr>
          <w:rFonts w:hAnsi="標楷體" w:cs="細明體" w:hint="eastAsia"/>
          <w:kern w:val="0"/>
          <w:szCs w:val="32"/>
        </w:rPr>
        <w:t>，本應恪遵法令規定，廉潔自持，竟為謀求私利，與</w:t>
      </w:r>
      <w:r w:rsidR="00105844">
        <w:rPr>
          <w:rFonts w:hAnsi="標楷體" w:cs="細明體" w:hint="eastAsia"/>
          <w:kern w:val="0"/>
          <w:szCs w:val="32"/>
        </w:rPr>
        <w:t>白手套</w:t>
      </w:r>
      <w:r w:rsidR="0000435F">
        <w:rPr>
          <w:rFonts w:hAnsi="標楷體" w:cs="細明體" w:hint="eastAsia"/>
          <w:kern w:val="0"/>
          <w:szCs w:val="32"/>
        </w:rPr>
        <w:t>林○頤</w:t>
      </w:r>
      <w:r w:rsidR="001E26DB" w:rsidRPr="00485BA2">
        <w:rPr>
          <w:rFonts w:hAnsi="標楷體" w:cs="細明體" w:hint="eastAsia"/>
          <w:kern w:val="0"/>
          <w:szCs w:val="32"/>
        </w:rPr>
        <w:t>共同利用</w:t>
      </w:r>
      <w:r w:rsidR="00105844">
        <w:rPr>
          <w:rFonts w:hAnsi="標楷體" w:cs="細明體" w:hint="eastAsia"/>
          <w:kern w:val="0"/>
          <w:szCs w:val="32"/>
        </w:rPr>
        <w:t>竹山鎮</w:t>
      </w:r>
      <w:r w:rsidR="001E26DB" w:rsidRPr="00485BA2">
        <w:rPr>
          <w:rFonts w:hAnsi="標楷體" w:cs="細明體" w:hint="eastAsia"/>
          <w:kern w:val="0"/>
          <w:szCs w:val="32"/>
        </w:rPr>
        <w:t>公所發包公用工程之機會，向得標廠商取得工程回扣款，</w:t>
      </w:r>
      <w:r w:rsidR="00AF0404">
        <w:rPr>
          <w:rFonts w:hAnsi="標楷體" w:cs="細明體" w:hint="eastAsia"/>
          <w:kern w:val="0"/>
          <w:szCs w:val="32"/>
        </w:rPr>
        <w:t>另洪丞俊尚自行</w:t>
      </w:r>
      <w:r w:rsidR="001F1557">
        <w:rPr>
          <w:rFonts w:hAnsi="標楷體" w:cs="細明體" w:hint="eastAsia"/>
          <w:kern w:val="0"/>
          <w:szCs w:val="32"/>
        </w:rPr>
        <w:t>及經由白手套</w:t>
      </w:r>
      <w:r w:rsidR="0000435F">
        <w:rPr>
          <w:rFonts w:hAnsi="標楷體" w:cs="細明體" w:hint="eastAsia"/>
          <w:kern w:val="0"/>
          <w:szCs w:val="32"/>
        </w:rPr>
        <w:t>洪○卿</w:t>
      </w:r>
      <w:r w:rsidR="00AF0404">
        <w:rPr>
          <w:rFonts w:hAnsi="標楷體" w:cs="細明體" w:hint="eastAsia"/>
          <w:kern w:val="0"/>
          <w:szCs w:val="32"/>
        </w:rPr>
        <w:t>向廠商收取回扣</w:t>
      </w:r>
      <w:r w:rsidR="001F1557">
        <w:rPr>
          <w:rFonts w:hAnsi="標楷體" w:cs="細明體" w:hint="eastAsia"/>
          <w:kern w:val="0"/>
          <w:szCs w:val="32"/>
        </w:rPr>
        <w:t>，</w:t>
      </w:r>
      <w:r w:rsidR="001E26DB" w:rsidRPr="00485BA2">
        <w:rPr>
          <w:rFonts w:hAnsi="標楷體" w:cs="細明體" w:hint="eastAsia"/>
          <w:kern w:val="0"/>
          <w:szCs w:val="32"/>
        </w:rPr>
        <w:t>且犯罪後猶矢口否認犯行，</w:t>
      </w:r>
      <w:r w:rsidR="00105844">
        <w:rPr>
          <w:rFonts w:hAnsi="標楷體" w:cs="細明體" w:hint="eastAsia"/>
          <w:kern w:val="0"/>
          <w:szCs w:val="32"/>
        </w:rPr>
        <w:t>至本院詢問時仍意圖規避責任，</w:t>
      </w:r>
      <w:r w:rsidR="001E26DB" w:rsidRPr="00485BA2">
        <w:rPr>
          <w:rFonts w:hAnsi="標楷體" w:cs="細明體" w:hint="eastAsia"/>
          <w:kern w:val="0"/>
          <w:szCs w:val="32"/>
        </w:rPr>
        <w:t>未見悔意，</w:t>
      </w:r>
      <w:r w:rsidR="00105844">
        <w:rPr>
          <w:rFonts w:hAnsi="標楷體" w:cs="細明體" w:hint="eastAsia"/>
          <w:kern w:val="0"/>
          <w:szCs w:val="32"/>
        </w:rPr>
        <w:t>重創公務員之廉潔形象</w:t>
      </w:r>
      <w:r w:rsidR="00077C60" w:rsidRPr="00485BA2">
        <w:rPr>
          <w:rFonts w:hAnsi="標楷體" w:cs="細明體" w:hint="eastAsia"/>
          <w:kern w:val="0"/>
          <w:szCs w:val="32"/>
        </w:rPr>
        <w:t>。</w:t>
      </w:r>
      <w:r w:rsidR="00297223" w:rsidRPr="00485BA2">
        <w:rPr>
          <w:rFonts w:hAnsi="標楷體" w:cs="細明體" w:hint="eastAsia"/>
          <w:kern w:val="0"/>
          <w:szCs w:val="32"/>
        </w:rPr>
        <w:t>核其所為，</w:t>
      </w:r>
      <w:r w:rsidR="00297223" w:rsidRPr="00485BA2">
        <w:rPr>
          <w:rFonts w:hAnsi="標楷體" w:hint="eastAsia"/>
        </w:rPr>
        <w:t>具公務員懲戒法第2條</w:t>
      </w:r>
      <w:r w:rsidR="008A6505" w:rsidRPr="00485BA2">
        <w:rPr>
          <w:rFonts w:hAnsi="標楷體" w:cs="細明體" w:hint="eastAsia"/>
          <w:kern w:val="0"/>
          <w:szCs w:val="32"/>
        </w:rPr>
        <w:t>第1款</w:t>
      </w:r>
      <w:r w:rsidR="008A6505" w:rsidRPr="00485BA2">
        <w:rPr>
          <w:rFonts w:hAnsi="標楷體" w:cs="細明體"/>
          <w:kern w:val="0"/>
          <w:szCs w:val="32"/>
        </w:rPr>
        <w:t>違法執行職務</w:t>
      </w:r>
      <w:r w:rsidR="00297223" w:rsidRPr="00485BA2">
        <w:rPr>
          <w:rFonts w:hAnsi="標楷體" w:hint="eastAsia"/>
        </w:rPr>
        <w:t>之應受懲戒事由，</w:t>
      </w:r>
      <w:r w:rsidR="008A6505" w:rsidRPr="00485BA2">
        <w:rPr>
          <w:rFonts w:hAnsi="標楷體" w:cs="細明體" w:hint="eastAsia"/>
          <w:kern w:val="0"/>
          <w:szCs w:val="32"/>
        </w:rPr>
        <w:t>違法情節重大，</w:t>
      </w:r>
      <w:r w:rsidR="00297223" w:rsidRPr="00485BA2">
        <w:rPr>
          <w:rFonts w:hAnsi="標楷體"/>
          <w:noProof/>
        </w:rPr>
        <w:t>爰依憲法第97條第2項及監察法第6條之規定</w:t>
      </w:r>
      <w:r w:rsidR="00937132" w:rsidRPr="00485BA2">
        <w:rPr>
          <w:rFonts w:hAnsi="標楷體" w:hint="eastAsia"/>
          <w:noProof/>
        </w:rPr>
        <w:t>，</w:t>
      </w:r>
      <w:r w:rsidR="00297223" w:rsidRPr="00485BA2">
        <w:rPr>
          <w:rFonts w:hAnsi="標楷體"/>
          <w:noProof/>
        </w:rPr>
        <w:t>提案彈劾，並移請公務員懲戒委員會審</w:t>
      </w:r>
      <w:r w:rsidR="00297223" w:rsidRPr="00485BA2">
        <w:rPr>
          <w:rFonts w:hAnsi="標楷體" w:hint="eastAsia"/>
          <w:noProof/>
        </w:rPr>
        <w:t>理</w:t>
      </w:r>
      <w:r w:rsidRPr="00485BA2">
        <w:rPr>
          <w:rFonts w:hAnsi="標楷體" w:hint="eastAsia"/>
          <w:bCs/>
        </w:rPr>
        <w:t>，</w:t>
      </w:r>
      <w:r w:rsidR="00346576" w:rsidRPr="00485BA2">
        <w:rPr>
          <w:rFonts w:hAnsi="標楷體"/>
        </w:rPr>
        <w:t>以申官箴</w:t>
      </w:r>
      <w:r w:rsidRPr="00485BA2">
        <w:rPr>
          <w:rFonts w:hint="eastAsia"/>
          <w:bCs/>
        </w:rPr>
        <w:t>。</w:t>
      </w:r>
    </w:p>
    <w:sectPr w:rsidR="00BA7E4C" w:rsidRPr="00485BA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84FA1" w14:textId="77777777" w:rsidR="000B0355" w:rsidRDefault="000B0355">
      <w:r>
        <w:separator/>
      </w:r>
    </w:p>
  </w:endnote>
  <w:endnote w:type="continuationSeparator" w:id="0">
    <w:p w14:paraId="4EEBACD8" w14:textId="77777777" w:rsidR="000B0355" w:rsidRDefault="000B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F871" w14:textId="279FFC86" w:rsidR="00AE7E6C" w:rsidRDefault="00AE7E6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D0677B">
      <w:rPr>
        <w:rStyle w:val="ad"/>
        <w:noProof/>
        <w:sz w:val="24"/>
      </w:rPr>
      <w:t>21</w:t>
    </w:r>
    <w:r>
      <w:rPr>
        <w:rStyle w:val="ad"/>
        <w:sz w:val="24"/>
      </w:rPr>
      <w:fldChar w:fldCharType="end"/>
    </w:r>
  </w:p>
  <w:p w14:paraId="133DE1F1" w14:textId="77777777" w:rsidR="00AE7E6C" w:rsidRDefault="00AE7E6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0C33E" w14:textId="77777777" w:rsidR="000B0355" w:rsidRDefault="000B0355">
      <w:r>
        <w:separator/>
      </w:r>
    </w:p>
  </w:footnote>
  <w:footnote w:type="continuationSeparator" w:id="0">
    <w:p w14:paraId="75396BAF" w14:textId="77777777" w:rsidR="000B0355" w:rsidRDefault="000B0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4F27928"/>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3913"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3119" w:hanging="85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8DC6D17"/>
    <w:multiLevelType w:val="hybridMultilevel"/>
    <w:tmpl w:val="07B88B10"/>
    <w:lvl w:ilvl="0" w:tplc="2AD6BE96">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A5838BF"/>
    <w:multiLevelType w:val="hybridMultilevel"/>
    <w:tmpl w:val="07B88B10"/>
    <w:lvl w:ilvl="0" w:tplc="2AD6BE96">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5" w15:restartNumberingAfterBreak="0">
    <w:nsid w:val="355126E3"/>
    <w:multiLevelType w:val="hybridMultilevel"/>
    <w:tmpl w:val="1E9EFE04"/>
    <w:lvl w:ilvl="0" w:tplc="2B04AEB0">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D737853"/>
    <w:multiLevelType w:val="hybridMultilevel"/>
    <w:tmpl w:val="812634BC"/>
    <w:lvl w:ilvl="0" w:tplc="4D5AC9E8">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7E6D3A"/>
    <w:multiLevelType w:val="hybridMultilevel"/>
    <w:tmpl w:val="8B269A40"/>
    <w:lvl w:ilvl="0" w:tplc="A8A8D08E">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3" w15:restartNumberingAfterBreak="0">
    <w:nsid w:val="7E6D627A"/>
    <w:multiLevelType w:val="hybridMultilevel"/>
    <w:tmpl w:val="F4AC2CBC"/>
    <w:lvl w:ilvl="0" w:tplc="9EEC620C">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1"/>
  </w:num>
  <w:num w:numId="2">
    <w:abstractNumId w:val="3"/>
  </w:num>
  <w:num w:numId="3">
    <w:abstractNumId w:val="0"/>
  </w:num>
  <w:num w:numId="4">
    <w:abstractNumId w:val="8"/>
  </w:num>
  <w:num w:numId="5">
    <w:abstractNumId w:val="6"/>
  </w:num>
  <w:num w:numId="6">
    <w:abstractNumId w:val="10"/>
  </w:num>
  <w:num w:numId="7">
    <w:abstractNumId w:val="1"/>
  </w:num>
  <w:num w:numId="8">
    <w:abstractNumId w:val="11"/>
  </w:num>
  <w:num w:numId="9">
    <w:abstractNumId w:val="7"/>
  </w:num>
  <w:num w:numId="10">
    <w:abstractNumId w:val="3"/>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4"/>
  </w:num>
  <w:num w:numId="15">
    <w:abstractNumId w:val="9"/>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DF"/>
    <w:rsid w:val="00001720"/>
    <w:rsid w:val="00001CB6"/>
    <w:rsid w:val="00001CC0"/>
    <w:rsid w:val="00002A06"/>
    <w:rsid w:val="00002A47"/>
    <w:rsid w:val="00002BAD"/>
    <w:rsid w:val="000033C4"/>
    <w:rsid w:val="000034E5"/>
    <w:rsid w:val="0000435F"/>
    <w:rsid w:val="00005172"/>
    <w:rsid w:val="00006377"/>
    <w:rsid w:val="00006961"/>
    <w:rsid w:val="00007469"/>
    <w:rsid w:val="000111DB"/>
    <w:rsid w:val="000112BF"/>
    <w:rsid w:val="00012040"/>
    <w:rsid w:val="00012233"/>
    <w:rsid w:val="0001380F"/>
    <w:rsid w:val="00013E59"/>
    <w:rsid w:val="00013F35"/>
    <w:rsid w:val="000140E2"/>
    <w:rsid w:val="00014199"/>
    <w:rsid w:val="000144F6"/>
    <w:rsid w:val="0001726F"/>
    <w:rsid w:val="00017318"/>
    <w:rsid w:val="00017E18"/>
    <w:rsid w:val="000217BF"/>
    <w:rsid w:val="00021C08"/>
    <w:rsid w:val="00022832"/>
    <w:rsid w:val="000246F7"/>
    <w:rsid w:val="000252E5"/>
    <w:rsid w:val="0003114D"/>
    <w:rsid w:val="0003304C"/>
    <w:rsid w:val="0003441B"/>
    <w:rsid w:val="00034764"/>
    <w:rsid w:val="00034E5A"/>
    <w:rsid w:val="000359DA"/>
    <w:rsid w:val="00036D76"/>
    <w:rsid w:val="00040B0D"/>
    <w:rsid w:val="0004115C"/>
    <w:rsid w:val="00042D72"/>
    <w:rsid w:val="0004303E"/>
    <w:rsid w:val="00046A2D"/>
    <w:rsid w:val="00046DB2"/>
    <w:rsid w:val="00047C10"/>
    <w:rsid w:val="00050C76"/>
    <w:rsid w:val="00054701"/>
    <w:rsid w:val="000579A4"/>
    <w:rsid w:val="00057EAC"/>
    <w:rsid w:val="00057F32"/>
    <w:rsid w:val="00057FD7"/>
    <w:rsid w:val="00061A78"/>
    <w:rsid w:val="00062A25"/>
    <w:rsid w:val="00065CBD"/>
    <w:rsid w:val="0007062E"/>
    <w:rsid w:val="00070E1A"/>
    <w:rsid w:val="00071E7D"/>
    <w:rsid w:val="00073CB5"/>
    <w:rsid w:val="0007425C"/>
    <w:rsid w:val="00074A18"/>
    <w:rsid w:val="00074E29"/>
    <w:rsid w:val="00077553"/>
    <w:rsid w:val="00077C60"/>
    <w:rsid w:val="00077F1B"/>
    <w:rsid w:val="00080A9E"/>
    <w:rsid w:val="00082C3A"/>
    <w:rsid w:val="00083883"/>
    <w:rsid w:val="00084DA1"/>
    <w:rsid w:val="000851A2"/>
    <w:rsid w:val="00085DF3"/>
    <w:rsid w:val="000863D3"/>
    <w:rsid w:val="00087DD4"/>
    <w:rsid w:val="00091697"/>
    <w:rsid w:val="000928E4"/>
    <w:rsid w:val="0009352E"/>
    <w:rsid w:val="00096B96"/>
    <w:rsid w:val="00096F8C"/>
    <w:rsid w:val="000A0D6D"/>
    <w:rsid w:val="000A157B"/>
    <w:rsid w:val="000A250F"/>
    <w:rsid w:val="000A2F3F"/>
    <w:rsid w:val="000A54F6"/>
    <w:rsid w:val="000A64F4"/>
    <w:rsid w:val="000A6BFF"/>
    <w:rsid w:val="000A6FA6"/>
    <w:rsid w:val="000A7FCB"/>
    <w:rsid w:val="000B0355"/>
    <w:rsid w:val="000B0B4A"/>
    <w:rsid w:val="000B176F"/>
    <w:rsid w:val="000B20FB"/>
    <w:rsid w:val="000B279A"/>
    <w:rsid w:val="000B28E5"/>
    <w:rsid w:val="000B2F97"/>
    <w:rsid w:val="000B50FC"/>
    <w:rsid w:val="000B61D2"/>
    <w:rsid w:val="000B70A7"/>
    <w:rsid w:val="000B727A"/>
    <w:rsid w:val="000C1B22"/>
    <w:rsid w:val="000C2443"/>
    <w:rsid w:val="000C495F"/>
    <w:rsid w:val="000C6610"/>
    <w:rsid w:val="000C6903"/>
    <w:rsid w:val="000C7E66"/>
    <w:rsid w:val="000D119B"/>
    <w:rsid w:val="000D2307"/>
    <w:rsid w:val="000D39BF"/>
    <w:rsid w:val="000D3E8B"/>
    <w:rsid w:val="000D45A3"/>
    <w:rsid w:val="000D4932"/>
    <w:rsid w:val="000D534B"/>
    <w:rsid w:val="000D6D42"/>
    <w:rsid w:val="000D7590"/>
    <w:rsid w:val="000E0559"/>
    <w:rsid w:val="000E0D45"/>
    <w:rsid w:val="000E0DB6"/>
    <w:rsid w:val="000E14D5"/>
    <w:rsid w:val="000E1575"/>
    <w:rsid w:val="000E17D2"/>
    <w:rsid w:val="000E1E1F"/>
    <w:rsid w:val="000E2F7A"/>
    <w:rsid w:val="000E308A"/>
    <w:rsid w:val="000E4EB2"/>
    <w:rsid w:val="000E6431"/>
    <w:rsid w:val="000E6855"/>
    <w:rsid w:val="000E6B3B"/>
    <w:rsid w:val="000F016F"/>
    <w:rsid w:val="000F21A5"/>
    <w:rsid w:val="000F41D3"/>
    <w:rsid w:val="00100DE4"/>
    <w:rsid w:val="00101274"/>
    <w:rsid w:val="00102B9F"/>
    <w:rsid w:val="00102F65"/>
    <w:rsid w:val="00105844"/>
    <w:rsid w:val="00106EAE"/>
    <w:rsid w:val="00107C9C"/>
    <w:rsid w:val="00111A3D"/>
    <w:rsid w:val="00112637"/>
    <w:rsid w:val="00113793"/>
    <w:rsid w:val="0011448F"/>
    <w:rsid w:val="001160BD"/>
    <w:rsid w:val="001164D0"/>
    <w:rsid w:val="0011783F"/>
    <w:rsid w:val="0012001E"/>
    <w:rsid w:val="001217E5"/>
    <w:rsid w:val="001247D0"/>
    <w:rsid w:val="001249F9"/>
    <w:rsid w:val="00125A92"/>
    <w:rsid w:val="00126A55"/>
    <w:rsid w:val="00130059"/>
    <w:rsid w:val="00133F08"/>
    <w:rsid w:val="001345E6"/>
    <w:rsid w:val="001363A3"/>
    <w:rsid w:val="0013645B"/>
    <w:rsid w:val="0013660D"/>
    <w:rsid w:val="0013701E"/>
    <w:rsid w:val="00137460"/>
    <w:rsid w:val="00137602"/>
    <w:rsid w:val="001378B0"/>
    <w:rsid w:val="00141D28"/>
    <w:rsid w:val="00141F01"/>
    <w:rsid w:val="00142E00"/>
    <w:rsid w:val="00144280"/>
    <w:rsid w:val="00144FC3"/>
    <w:rsid w:val="0014696A"/>
    <w:rsid w:val="0014699B"/>
    <w:rsid w:val="0014706A"/>
    <w:rsid w:val="00151CBA"/>
    <w:rsid w:val="001520D5"/>
    <w:rsid w:val="00152793"/>
    <w:rsid w:val="00152AC5"/>
    <w:rsid w:val="001545A9"/>
    <w:rsid w:val="00154962"/>
    <w:rsid w:val="001571F3"/>
    <w:rsid w:val="0015745B"/>
    <w:rsid w:val="00160FC5"/>
    <w:rsid w:val="001637C7"/>
    <w:rsid w:val="0016480E"/>
    <w:rsid w:val="00166EA6"/>
    <w:rsid w:val="00166EE7"/>
    <w:rsid w:val="001673A4"/>
    <w:rsid w:val="00167CB0"/>
    <w:rsid w:val="00171860"/>
    <w:rsid w:val="00173110"/>
    <w:rsid w:val="0017394D"/>
    <w:rsid w:val="00173A95"/>
    <w:rsid w:val="00174297"/>
    <w:rsid w:val="00174AE4"/>
    <w:rsid w:val="00175A8F"/>
    <w:rsid w:val="00176D28"/>
    <w:rsid w:val="00176D5F"/>
    <w:rsid w:val="001802AE"/>
    <w:rsid w:val="001802FF"/>
    <w:rsid w:val="001813A9"/>
    <w:rsid w:val="001817B3"/>
    <w:rsid w:val="00182A3B"/>
    <w:rsid w:val="00182AA8"/>
    <w:rsid w:val="00182BB0"/>
    <w:rsid w:val="00182E55"/>
    <w:rsid w:val="00183014"/>
    <w:rsid w:val="0018391D"/>
    <w:rsid w:val="00184580"/>
    <w:rsid w:val="00184868"/>
    <w:rsid w:val="00186700"/>
    <w:rsid w:val="00186C13"/>
    <w:rsid w:val="00186E40"/>
    <w:rsid w:val="0018772D"/>
    <w:rsid w:val="001878EF"/>
    <w:rsid w:val="0019013E"/>
    <w:rsid w:val="00190F7D"/>
    <w:rsid w:val="00192D70"/>
    <w:rsid w:val="001950D5"/>
    <w:rsid w:val="0019593C"/>
    <w:rsid w:val="001959C2"/>
    <w:rsid w:val="00195B22"/>
    <w:rsid w:val="00196D96"/>
    <w:rsid w:val="001A05D5"/>
    <w:rsid w:val="001A2F48"/>
    <w:rsid w:val="001A3DB3"/>
    <w:rsid w:val="001A5395"/>
    <w:rsid w:val="001A613A"/>
    <w:rsid w:val="001A717C"/>
    <w:rsid w:val="001A71BC"/>
    <w:rsid w:val="001A7968"/>
    <w:rsid w:val="001B0602"/>
    <w:rsid w:val="001B3483"/>
    <w:rsid w:val="001B3C1E"/>
    <w:rsid w:val="001B4494"/>
    <w:rsid w:val="001C0D8B"/>
    <w:rsid w:val="001C0DA8"/>
    <w:rsid w:val="001C1855"/>
    <w:rsid w:val="001C2561"/>
    <w:rsid w:val="001C27D3"/>
    <w:rsid w:val="001C29CE"/>
    <w:rsid w:val="001C4A39"/>
    <w:rsid w:val="001C7C76"/>
    <w:rsid w:val="001C7DAF"/>
    <w:rsid w:val="001D0364"/>
    <w:rsid w:val="001D0EA7"/>
    <w:rsid w:val="001D101D"/>
    <w:rsid w:val="001D1F31"/>
    <w:rsid w:val="001D319C"/>
    <w:rsid w:val="001D4433"/>
    <w:rsid w:val="001D5FAC"/>
    <w:rsid w:val="001D6A27"/>
    <w:rsid w:val="001E00EA"/>
    <w:rsid w:val="001E0D8A"/>
    <w:rsid w:val="001E0F2B"/>
    <w:rsid w:val="001E1F0C"/>
    <w:rsid w:val="001E24C7"/>
    <w:rsid w:val="001E26DB"/>
    <w:rsid w:val="001E67BA"/>
    <w:rsid w:val="001E6AB0"/>
    <w:rsid w:val="001E7266"/>
    <w:rsid w:val="001E726D"/>
    <w:rsid w:val="001E74C2"/>
    <w:rsid w:val="001F08BD"/>
    <w:rsid w:val="001F1164"/>
    <w:rsid w:val="001F1557"/>
    <w:rsid w:val="001F20ED"/>
    <w:rsid w:val="001F2124"/>
    <w:rsid w:val="001F38CD"/>
    <w:rsid w:val="001F470D"/>
    <w:rsid w:val="001F5A48"/>
    <w:rsid w:val="001F5D51"/>
    <w:rsid w:val="001F6260"/>
    <w:rsid w:val="00200007"/>
    <w:rsid w:val="002019EC"/>
    <w:rsid w:val="00201A1A"/>
    <w:rsid w:val="002030A5"/>
    <w:rsid w:val="00203131"/>
    <w:rsid w:val="0020358A"/>
    <w:rsid w:val="002059EC"/>
    <w:rsid w:val="0020754E"/>
    <w:rsid w:val="0020774F"/>
    <w:rsid w:val="002078DE"/>
    <w:rsid w:val="0021010E"/>
    <w:rsid w:val="00211002"/>
    <w:rsid w:val="00212418"/>
    <w:rsid w:val="00212E88"/>
    <w:rsid w:val="00213C9C"/>
    <w:rsid w:val="00214206"/>
    <w:rsid w:val="0022009E"/>
    <w:rsid w:val="002203AF"/>
    <w:rsid w:val="00220D39"/>
    <w:rsid w:val="0022125C"/>
    <w:rsid w:val="0022363F"/>
    <w:rsid w:val="00224102"/>
    <w:rsid w:val="0022425C"/>
    <w:rsid w:val="002242BB"/>
    <w:rsid w:val="0022443A"/>
    <w:rsid w:val="002246DE"/>
    <w:rsid w:val="002248C1"/>
    <w:rsid w:val="002251D1"/>
    <w:rsid w:val="00225997"/>
    <w:rsid w:val="00226239"/>
    <w:rsid w:val="0022623A"/>
    <w:rsid w:val="0022724B"/>
    <w:rsid w:val="0022761E"/>
    <w:rsid w:val="0023002F"/>
    <w:rsid w:val="00230286"/>
    <w:rsid w:val="0023493E"/>
    <w:rsid w:val="00234E61"/>
    <w:rsid w:val="00235E1C"/>
    <w:rsid w:val="002361BC"/>
    <w:rsid w:val="002408D4"/>
    <w:rsid w:val="00240951"/>
    <w:rsid w:val="00242B43"/>
    <w:rsid w:val="00244A83"/>
    <w:rsid w:val="00244DF0"/>
    <w:rsid w:val="0024547E"/>
    <w:rsid w:val="00245F99"/>
    <w:rsid w:val="00251AF5"/>
    <w:rsid w:val="00251ECF"/>
    <w:rsid w:val="00252314"/>
    <w:rsid w:val="00252BC4"/>
    <w:rsid w:val="00254014"/>
    <w:rsid w:val="00254E92"/>
    <w:rsid w:val="002555F3"/>
    <w:rsid w:val="0025673A"/>
    <w:rsid w:val="00257390"/>
    <w:rsid w:val="00260CEF"/>
    <w:rsid w:val="002621F6"/>
    <w:rsid w:val="00263673"/>
    <w:rsid w:val="00263FFA"/>
    <w:rsid w:val="0026504D"/>
    <w:rsid w:val="0026698C"/>
    <w:rsid w:val="00270C17"/>
    <w:rsid w:val="00271FBB"/>
    <w:rsid w:val="00272F41"/>
    <w:rsid w:val="00273A2F"/>
    <w:rsid w:val="00273F11"/>
    <w:rsid w:val="00275533"/>
    <w:rsid w:val="00276FF2"/>
    <w:rsid w:val="0027718A"/>
    <w:rsid w:val="00280168"/>
    <w:rsid w:val="00280986"/>
    <w:rsid w:val="00281ECE"/>
    <w:rsid w:val="002831C7"/>
    <w:rsid w:val="002840C6"/>
    <w:rsid w:val="002845DF"/>
    <w:rsid w:val="00292FA9"/>
    <w:rsid w:val="00293686"/>
    <w:rsid w:val="00295174"/>
    <w:rsid w:val="00295595"/>
    <w:rsid w:val="00296172"/>
    <w:rsid w:val="00296B92"/>
    <w:rsid w:val="00297223"/>
    <w:rsid w:val="002978ED"/>
    <w:rsid w:val="002A2C22"/>
    <w:rsid w:val="002A2DA2"/>
    <w:rsid w:val="002A312A"/>
    <w:rsid w:val="002A3BE0"/>
    <w:rsid w:val="002A458F"/>
    <w:rsid w:val="002A469C"/>
    <w:rsid w:val="002A67AA"/>
    <w:rsid w:val="002A73A5"/>
    <w:rsid w:val="002A788D"/>
    <w:rsid w:val="002B02EB"/>
    <w:rsid w:val="002B3B7E"/>
    <w:rsid w:val="002B3C3F"/>
    <w:rsid w:val="002B5D48"/>
    <w:rsid w:val="002B64FF"/>
    <w:rsid w:val="002B794A"/>
    <w:rsid w:val="002C0076"/>
    <w:rsid w:val="002C0602"/>
    <w:rsid w:val="002C1B3A"/>
    <w:rsid w:val="002C271C"/>
    <w:rsid w:val="002C35BC"/>
    <w:rsid w:val="002C7174"/>
    <w:rsid w:val="002D06EE"/>
    <w:rsid w:val="002D15B5"/>
    <w:rsid w:val="002D261A"/>
    <w:rsid w:val="002D52DA"/>
    <w:rsid w:val="002D5C16"/>
    <w:rsid w:val="002D6C18"/>
    <w:rsid w:val="002E1172"/>
    <w:rsid w:val="002E3CBE"/>
    <w:rsid w:val="002E4540"/>
    <w:rsid w:val="002E591B"/>
    <w:rsid w:val="002E601C"/>
    <w:rsid w:val="002F011C"/>
    <w:rsid w:val="002F0145"/>
    <w:rsid w:val="002F30A9"/>
    <w:rsid w:val="002F31E2"/>
    <w:rsid w:val="002F3DFF"/>
    <w:rsid w:val="002F4D4E"/>
    <w:rsid w:val="002F5E05"/>
    <w:rsid w:val="002F6945"/>
    <w:rsid w:val="00302E3F"/>
    <w:rsid w:val="003056AD"/>
    <w:rsid w:val="003063C7"/>
    <w:rsid w:val="00306672"/>
    <w:rsid w:val="00307DA6"/>
    <w:rsid w:val="00311F27"/>
    <w:rsid w:val="003140EF"/>
    <w:rsid w:val="00316025"/>
    <w:rsid w:val="00317053"/>
    <w:rsid w:val="0032109C"/>
    <w:rsid w:val="00321108"/>
    <w:rsid w:val="0032229F"/>
    <w:rsid w:val="00322B45"/>
    <w:rsid w:val="00322DBD"/>
    <w:rsid w:val="003233D3"/>
    <w:rsid w:val="00323809"/>
    <w:rsid w:val="00323D41"/>
    <w:rsid w:val="00323DAF"/>
    <w:rsid w:val="00325414"/>
    <w:rsid w:val="00325FB0"/>
    <w:rsid w:val="00326A79"/>
    <w:rsid w:val="003302F1"/>
    <w:rsid w:val="00330926"/>
    <w:rsid w:val="00331B3D"/>
    <w:rsid w:val="00334386"/>
    <w:rsid w:val="003345D2"/>
    <w:rsid w:val="003352FB"/>
    <w:rsid w:val="00337C80"/>
    <w:rsid w:val="003406E5"/>
    <w:rsid w:val="0034470E"/>
    <w:rsid w:val="00345619"/>
    <w:rsid w:val="00345930"/>
    <w:rsid w:val="00345CBD"/>
    <w:rsid w:val="00346576"/>
    <w:rsid w:val="003475FF"/>
    <w:rsid w:val="0035021C"/>
    <w:rsid w:val="003508F0"/>
    <w:rsid w:val="00350B10"/>
    <w:rsid w:val="00352BF3"/>
    <w:rsid w:val="00352DB0"/>
    <w:rsid w:val="00357E4B"/>
    <w:rsid w:val="003601E9"/>
    <w:rsid w:val="00363780"/>
    <w:rsid w:val="003639D6"/>
    <w:rsid w:val="00365613"/>
    <w:rsid w:val="00365E26"/>
    <w:rsid w:val="0036723E"/>
    <w:rsid w:val="003676F6"/>
    <w:rsid w:val="00370F2C"/>
    <w:rsid w:val="00371ED3"/>
    <w:rsid w:val="003727A5"/>
    <w:rsid w:val="0037302E"/>
    <w:rsid w:val="00373D63"/>
    <w:rsid w:val="00373E11"/>
    <w:rsid w:val="00374917"/>
    <w:rsid w:val="0037491D"/>
    <w:rsid w:val="00376428"/>
    <w:rsid w:val="003769AB"/>
    <w:rsid w:val="0037728A"/>
    <w:rsid w:val="00380B7D"/>
    <w:rsid w:val="00381A99"/>
    <w:rsid w:val="00381B96"/>
    <w:rsid w:val="003829C2"/>
    <w:rsid w:val="00384724"/>
    <w:rsid w:val="003847BE"/>
    <w:rsid w:val="003849EE"/>
    <w:rsid w:val="00385130"/>
    <w:rsid w:val="003919B7"/>
    <w:rsid w:val="00391D57"/>
    <w:rsid w:val="00391E43"/>
    <w:rsid w:val="00392292"/>
    <w:rsid w:val="0039246B"/>
    <w:rsid w:val="0039403B"/>
    <w:rsid w:val="0039685D"/>
    <w:rsid w:val="00396E26"/>
    <w:rsid w:val="00397AC0"/>
    <w:rsid w:val="003A0C29"/>
    <w:rsid w:val="003A160C"/>
    <w:rsid w:val="003A19A8"/>
    <w:rsid w:val="003A1E46"/>
    <w:rsid w:val="003A4988"/>
    <w:rsid w:val="003A4B74"/>
    <w:rsid w:val="003A5334"/>
    <w:rsid w:val="003A615E"/>
    <w:rsid w:val="003A680D"/>
    <w:rsid w:val="003A7ADE"/>
    <w:rsid w:val="003B0489"/>
    <w:rsid w:val="003B1017"/>
    <w:rsid w:val="003B1594"/>
    <w:rsid w:val="003B2100"/>
    <w:rsid w:val="003B2365"/>
    <w:rsid w:val="003B3C07"/>
    <w:rsid w:val="003B5BAD"/>
    <w:rsid w:val="003B65D3"/>
    <w:rsid w:val="003B6775"/>
    <w:rsid w:val="003B6F53"/>
    <w:rsid w:val="003B7219"/>
    <w:rsid w:val="003B746F"/>
    <w:rsid w:val="003C01EC"/>
    <w:rsid w:val="003C0DA6"/>
    <w:rsid w:val="003C1110"/>
    <w:rsid w:val="003C16C2"/>
    <w:rsid w:val="003C26B4"/>
    <w:rsid w:val="003C2FC4"/>
    <w:rsid w:val="003C35DB"/>
    <w:rsid w:val="003C5FE2"/>
    <w:rsid w:val="003C60DA"/>
    <w:rsid w:val="003C77D3"/>
    <w:rsid w:val="003C7C64"/>
    <w:rsid w:val="003D036C"/>
    <w:rsid w:val="003D05FB"/>
    <w:rsid w:val="003D06CA"/>
    <w:rsid w:val="003D163E"/>
    <w:rsid w:val="003D1B16"/>
    <w:rsid w:val="003D2919"/>
    <w:rsid w:val="003D376A"/>
    <w:rsid w:val="003D45BF"/>
    <w:rsid w:val="003D508A"/>
    <w:rsid w:val="003D537F"/>
    <w:rsid w:val="003D55A1"/>
    <w:rsid w:val="003D5A8C"/>
    <w:rsid w:val="003D6C84"/>
    <w:rsid w:val="003D7B75"/>
    <w:rsid w:val="003E0208"/>
    <w:rsid w:val="003E0A44"/>
    <w:rsid w:val="003E1E4B"/>
    <w:rsid w:val="003E3230"/>
    <w:rsid w:val="003E4B57"/>
    <w:rsid w:val="003E6A17"/>
    <w:rsid w:val="003F0715"/>
    <w:rsid w:val="003F0F30"/>
    <w:rsid w:val="003F1355"/>
    <w:rsid w:val="003F17BF"/>
    <w:rsid w:val="003F27E1"/>
    <w:rsid w:val="003F437A"/>
    <w:rsid w:val="003F5C2B"/>
    <w:rsid w:val="003F66AE"/>
    <w:rsid w:val="0040022F"/>
    <w:rsid w:val="00400B3C"/>
    <w:rsid w:val="00401D71"/>
    <w:rsid w:val="004023E9"/>
    <w:rsid w:val="00403C05"/>
    <w:rsid w:val="0040465F"/>
    <w:rsid w:val="0040731C"/>
    <w:rsid w:val="00407D1C"/>
    <w:rsid w:val="00407E50"/>
    <w:rsid w:val="00411371"/>
    <w:rsid w:val="00411623"/>
    <w:rsid w:val="004128C1"/>
    <w:rsid w:val="00413F83"/>
    <w:rsid w:val="0041490C"/>
    <w:rsid w:val="00416191"/>
    <w:rsid w:val="00416721"/>
    <w:rsid w:val="00417900"/>
    <w:rsid w:val="00420331"/>
    <w:rsid w:val="00421EF0"/>
    <w:rsid w:val="004224FA"/>
    <w:rsid w:val="00422725"/>
    <w:rsid w:val="00423D07"/>
    <w:rsid w:val="00424A55"/>
    <w:rsid w:val="00425EBD"/>
    <w:rsid w:val="0042624F"/>
    <w:rsid w:val="00430467"/>
    <w:rsid w:val="00431242"/>
    <w:rsid w:val="00432D2D"/>
    <w:rsid w:val="00433BB7"/>
    <w:rsid w:val="004341D2"/>
    <w:rsid w:val="00436B92"/>
    <w:rsid w:val="00436CDF"/>
    <w:rsid w:val="004403EA"/>
    <w:rsid w:val="004404E0"/>
    <w:rsid w:val="004415DE"/>
    <w:rsid w:val="00441D20"/>
    <w:rsid w:val="00442E55"/>
    <w:rsid w:val="00443450"/>
    <w:rsid w:val="0044346F"/>
    <w:rsid w:val="004437CC"/>
    <w:rsid w:val="00446FE3"/>
    <w:rsid w:val="00447DA6"/>
    <w:rsid w:val="0045564B"/>
    <w:rsid w:val="00455F1C"/>
    <w:rsid w:val="00460E9E"/>
    <w:rsid w:val="00463434"/>
    <w:rsid w:val="00463769"/>
    <w:rsid w:val="00463C15"/>
    <w:rsid w:val="004645D7"/>
    <w:rsid w:val="0046465E"/>
    <w:rsid w:val="0046520A"/>
    <w:rsid w:val="00465B32"/>
    <w:rsid w:val="004672AB"/>
    <w:rsid w:val="004714FE"/>
    <w:rsid w:val="00472345"/>
    <w:rsid w:val="00473B99"/>
    <w:rsid w:val="004756A3"/>
    <w:rsid w:val="00475B06"/>
    <w:rsid w:val="00476EB3"/>
    <w:rsid w:val="00481403"/>
    <w:rsid w:val="00483892"/>
    <w:rsid w:val="00485BA2"/>
    <w:rsid w:val="00486096"/>
    <w:rsid w:val="00493240"/>
    <w:rsid w:val="00493442"/>
    <w:rsid w:val="00493E0E"/>
    <w:rsid w:val="00495053"/>
    <w:rsid w:val="004964BC"/>
    <w:rsid w:val="004977CC"/>
    <w:rsid w:val="004A04C9"/>
    <w:rsid w:val="004A09CA"/>
    <w:rsid w:val="004A111F"/>
    <w:rsid w:val="004A1429"/>
    <w:rsid w:val="004A1588"/>
    <w:rsid w:val="004A1F59"/>
    <w:rsid w:val="004A29BE"/>
    <w:rsid w:val="004A3225"/>
    <w:rsid w:val="004A33EE"/>
    <w:rsid w:val="004A3AA8"/>
    <w:rsid w:val="004A6355"/>
    <w:rsid w:val="004A6D74"/>
    <w:rsid w:val="004A7B34"/>
    <w:rsid w:val="004B0B3D"/>
    <w:rsid w:val="004B127E"/>
    <w:rsid w:val="004B13C7"/>
    <w:rsid w:val="004B16A6"/>
    <w:rsid w:val="004B19CB"/>
    <w:rsid w:val="004B2246"/>
    <w:rsid w:val="004B3689"/>
    <w:rsid w:val="004B778F"/>
    <w:rsid w:val="004C03BD"/>
    <w:rsid w:val="004C072F"/>
    <w:rsid w:val="004C1003"/>
    <w:rsid w:val="004C33B5"/>
    <w:rsid w:val="004C49E9"/>
    <w:rsid w:val="004C5E68"/>
    <w:rsid w:val="004C64D7"/>
    <w:rsid w:val="004C7F20"/>
    <w:rsid w:val="004D057A"/>
    <w:rsid w:val="004D141F"/>
    <w:rsid w:val="004D2F96"/>
    <w:rsid w:val="004D6310"/>
    <w:rsid w:val="004D7EDF"/>
    <w:rsid w:val="004E0062"/>
    <w:rsid w:val="004E05A1"/>
    <w:rsid w:val="004E1E25"/>
    <w:rsid w:val="004E65F6"/>
    <w:rsid w:val="004F1235"/>
    <w:rsid w:val="004F4121"/>
    <w:rsid w:val="004F5AB7"/>
    <w:rsid w:val="004F5E57"/>
    <w:rsid w:val="004F6710"/>
    <w:rsid w:val="004F6FF7"/>
    <w:rsid w:val="004F7C37"/>
    <w:rsid w:val="0050022C"/>
    <w:rsid w:val="00502849"/>
    <w:rsid w:val="00502D7E"/>
    <w:rsid w:val="00503010"/>
    <w:rsid w:val="0050308C"/>
    <w:rsid w:val="00504334"/>
    <w:rsid w:val="00504A3E"/>
    <w:rsid w:val="005054BD"/>
    <w:rsid w:val="005071C4"/>
    <w:rsid w:val="00507C81"/>
    <w:rsid w:val="005104D7"/>
    <w:rsid w:val="00510B9E"/>
    <w:rsid w:val="00511CD3"/>
    <w:rsid w:val="00511ED8"/>
    <w:rsid w:val="00514CC5"/>
    <w:rsid w:val="00516325"/>
    <w:rsid w:val="0051686F"/>
    <w:rsid w:val="0052064B"/>
    <w:rsid w:val="00520B56"/>
    <w:rsid w:val="0052419B"/>
    <w:rsid w:val="00524209"/>
    <w:rsid w:val="005243FC"/>
    <w:rsid w:val="005326F5"/>
    <w:rsid w:val="00532DC3"/>
    <w:rsid w:val="00532E4A"/>
    <w:rsid w:val="00534521"/>
    <w:rsid w:val="00535847"/>
    <w:rsid w:val="00536BC2"/>
    <w:rsid w:val="0054084A"/>
    <w:rsid w:val="005411F8"/>
    <w:rsid w:val="005425E1"/>
    <w:rsid w:val="005427C5"/>
    <w:rsid w:val="00542CF6"/>
    <w:rsid w:val="0054418F"/>
    <w:rsid w:val="005466A6"/>
    <w:rsid w:val="00546CCB"/>
    <w:rsid w:val="00546F50"/>
    <w:rsid w:val="00551098"/>
    <w:rsid w:val="00552E14"/>
    <w:rsid w:val="00553C03"/>
    <w:rsid w:val="00555B32"/>
    <w:rsid w:val="00561B44"/>
    <w:rsid w:val="0056212A"/>
    <w:rsid w:val="00563692"/>
    <w:rsid w:val="0056473A"/>
    <w:rsid w:val="00565616"/>
    <w:rsid w:val="00566803"/>
    <w:rsid w:val="005668A2"/>
    <w:rsid w:val="00567038"/>
    <w:rsid w:val="005671ED"/>
    <w:rsid w:val="005679BF"/>
    <w:rsid w:val="00570E34"/>
    <w:rsid w:val="00570E6C"/>
    <w:rsid w:val="005743AD"/>
    <w:rsid w:val="00574CE3"/>
    <w:rsid w:val="0057726B"/>
    <w:rsid w:val="00577585"/>
    <w:rsid w:val="005779E4"/>
    <w:rsid w:val="00577A68"/>
    <w:rsid w:val="00580A1F"/>
    <w:rsid w:val="0058156B"/>
    <w:rsid w:val="00581D46"/>
    <w:rsid w:val="00581E08"/>
    <w:rsid w:val="005863A1"/>
    <w:rsid w:val="0058765A"/>
    <w:rsid w:val="005902E7"/>
    <w:rsid w:val="005908B8"/>
    <w:rsid w:val="00595068"/>
    <w:rsid w:val="0059512E"/>
    <w:rsid w:val="0059795B"/>
    <w:rsid w:val="005A2654"/>
    <w:rsid w:val="005A2F6F"/>
    <w:rsid w:val="005A35A9"/>
    <w:rsid w:val="005A439F"/>
    <w:rsid w:val="005A5B63"/>
    <w:rsid w:val="005A6DD2"/>
    <w:rsid w:val="005B0ED1"/>
    <w:rsid w:val="005B1279"/>
    <w:rsid w:val="005B44D4"/>
    <w:rsid w:val="005C2FE5"/>
    <w:rsid w:val="005C333F"/>
    <w:rsid w:val="005C385D"/>
    <w:rsid w:val="005C669A"/>
    <w:rsid w:val="005C6C80"/>
    <w:rsid w:val="005D0843"/>
    <w:rsid w:val="005D2768"/>
    <w:rsid w:val="005D3B20"/>
    <w:rsid w:val="005D5145"/>
    <w:rsid w:val="005D6A34"/>
    <w:rsid w:val="005D750C"/>
    <w:rsid w:val="005E14C6"/>
    <w:rsid w:val="005E1B05"/>
    <w:rsid w:val="005E2708"/>
    <w:rsid w:val="005E490B"/>
    <w:rsid w:val="005E53C2"/>
    <w:rsid w:val="005E5C68"/>
    <w:rsid w:val="005E65C0"/>
    <w:rsid w:val="005E6EA3"/>
    <w:rsid w:val="005F0390"/>
    <w:rsid w:val="005F0800"/>
    <w:rsid w:val="005F395E"/>
    <w:rsid w:val="005F3E0C"/>
    <w:rsid w:val="005F5DB5"/>
    <w:rsid w:val="005F65C9"/>
    <w:rsid w:val="005F668B"/>
    <w:rsid w:val="005F7CFC"/>
    <w:rsid w:val="006005A1"/>
    <w:rsid w:val="00600DAF"/>
    <w:rsid w:val="0060138D"/>
    <w:rsid w:val="0060442D"/>
    <w:rsid w:val="00604844"/>
    <w:rsid w:val="0060663B"/>
    <w:rsid w:val="00606687"/>
    <w:rsid w:val="00610760"/>
    <w:rsid w:val="00610B34"/>
    <w:rsid w:val="00612023"/>
    <w:rsid w:val="0061392D"/>
    <w:rsid w:val="00614190"/>
    <w:rsid w:val="006210BE"/>
    <w:rsid w:val="0062146E"/>
    <w:rsid w:val="00621716"/>
    <w:rsid w:val="00622364"/>
    <w:rsid w:val="00622A99"/>
    <w:rsid w:val="00622E67"/>
    <w:rsid w:val="00624444"/>
    <w:rsid w:val="006253D3"/>
    <w:rsid w:val="00625C1A"/>
    <w:rsid w:val="006263FF"/>
    <w:rsid w:val="00626EDC"/>
    <w:rsid w:val="00626FD1"/>
    <w:rsid w:val="006303FD"/>
    <w:rsid w:val="0063058E"/>
    <w:rsid w:val="00630A1E"/>
    <w:rsid w:val="00633093"/>
    <w:rsid w:val="00634083"/>
    <w:rsid w:val="00634365"/>
    <w:rsid w:val="006349EA"/>
    <w:rsid w:val="006350AC"/>
    <w:rsid w:val="00635629"/>
    <w:rsid w:val="00636F13"/>
    <w:rsid w:val="00643428"/>
    <w:rsid w:val="00643865"/>
    <w:rsid w:val="006457AC"/>
    <w:rsid w:val="006470EC"/>
    <w:rsid w:val="00651887"/>
    <w:rsid w:val="006554E6"/>
    <w:rsid w:val="0065598E"/>
    <w:rsid w:val="00655AF2"/>
    <w:rsid w:val="006568BE"/>
    <w:rsid w:val="00656947"/>
    <w:rsid w:val="0066025D"/>
    <w:rsid w:val="00661C92"/>
    <w:rsid w:val="00662E4F"/>
    <w:rsid w:val="00663CD2"/>
    <w:rsid w:val="00664775"/>
    <w:rsid w:val="006648C9"/>
    <w:rsid w:val="00665261"/>
    <w:rsid w:val="006675EC"/>
    <w:rsid w:val="00672163"/>
    <w:rsid w:val="006769A9"/>
    <w:rsid w:val="006773EC"/>
    <w:rsid w:val="00677C09"/>
    <w:rsid w:val="0068025D"/>
    <w:rsid w:val="006804A4"/>
    <w:rsid w:val="00680504"/>
    <w:rsid w:val="00681295"/>
    <w:rsid w:val="00681CD9"/>
    <w:rsid w:val="00682874"/>
    <w:rsid w:val="00683E30"/>
    <w:rsid w:val="00684500"/>
    <w:rsid w:val="00684B2B"/>
    <w:rsid w:val="006862C0"/>
    <w:rsid w:val="00687024"/>
    <w:rsid w:val="0068776A"/>
    <w:rsid w:val="00692A5B"/>
    <w:rsid w:val="00693EA5"/>
    <w:rsid w:val="00694768"/>
    <w:rsid w:val="0069709F"/>
    <w:rsid w:val="006A1D20"/>
    <w:rsid w:val="006A41C9"/>
    <w:rsid w:val="006A5DF0"/>
    <w:rsid w:val="006A7C37"/>
    <w:rsid w:val="006B03AA"/>
    <w:rsid w:val="006B0706"/>
    <w:rsid w:val="006B0770"/>
    <w:rsid w:val="006B2473"/>
    <w:rsid w:val="006B366A"/>
    <w:rsid w:val="006B3757"/>
    <w:rsid w:val="006B4984"/>
    <w:rsid w:val="006B519E"/>
    <w:rsid w:val="006B7E58"/>
    <w:rsid w:val="006C04A1"/>
    <w:rsid w:val="006C4115"/>
    <w:rsid w:val="006D3691"/>
    <w:rsid w:val="006D5B36"/>
    <w:rsid w:val="006D5FAC"/>
    <w:rsid w:val="006D77A4"/>
    <w:rsid w:val="006D7EFE"/>
    <w:rsid w:val="006E0C93"/>
    <w:rsid w:val="006E1810"/>
    <w:rsid w:val="006E28BA"/>
    <w:rsid w:val="006E2EA3"/>
    <w:rsid w:val="006E4B14"/>
    <w:rsid w:val="006E69F3"/>
    <w:rsid w:val="006E7C0A"/>
    <w:rsid w:val="006F08DB"/>
    <w:rsid w:val="006F0B29"/>
    <w:rsid w:val="006F0E07"/>
    <w:rsid w:val="006F24A6"/>
    <w:rsid w:val="006F3563"/>
    <w:rsid w:val="006F42B9"/>
    <w:rsid w:val="006F54F0"/>
    <w:rsid w:val="006F6103"/>
    <w:rsid w:val="006F6AE0"/>
    <w:rsid w:val="006F7BC0"/>
    <w:rsid w:val="00703314"/>
    <w:rsid w:val="00703419"/>
    <w:rsid w:val="00704571"/>
    <w:rsid w:val="00704799"/>
    <w:rsid w:val="00704998"/>
    <w:rsid w:val="00704E00"/>
    <w:rsid w:val="007057AB"/>
    <w:rsid w:val="00706934"/>
    <w:rsid w:val="00711959"/>
    <w:rsid w:val="00711BE4"/>
    <w:rsid w:val="007127F3"/>
    <w:rsid w:val="007131B5"/>
    <w:rsid w:val="007137FE"/>
    <w:rsid w:val="007138BD"/>
    <w:rsid w:val="007154A2"/>
    <w:rsid w:val="007175CD"/>
    <w:rsid w:val="007209E7"/>
    <w:rsid w:val="00723225"/>
    <w:rsid w:val="00724ABF"/>
    <w:rsid w:val="007259C6"/>
    <w:rsid w:val="00726182"/>
    <w:rsid w:val="00727635"/>
    <w:rsid w:val="0073124C"/>
    <w:rsid w:val="00732329"/>
    <w:rsid w:val="007333F0"/>
    <w:rsid w:val="007337CA"/>
    <w:rsid w:val="0073424D"/>
    <w:rsid w:val="00734CE4"/>
    <w:rsid w:val="00735123"/>
    <w:rsid w:val="00735213"/>
    <w:rsid w:val="00735355"/>
    <w:rsid w:val="00740419"/>
    <w:rsid w:val="0074069C"/>
    <w:rsid w:val="00741837"/>
    <w:rsid w:val="00741963"/>
    <w:rsid w:val="0074245D"/>
    <w:rsid w:val="00742935"/>
    <w:rsid w:val="007453E6"/>
    <w:rsid w:val="00745461"/>
    <w:rsid w:val="007474BD"/>
    <w:rsid w:val="0075184F"/>
    <w:rsid w:val="007534E7"/>
    <w:rsid w:val="0075386D"/>
    <w:rsid w:val="007540D2"/>
    <w:rsid w:val="00754FA3"/>
    <w:rsid w:val="00756134"/>
    <w:rsid w:val="007565F5"/>
    <w:rsid w:val="00757DA4"/>
    <w:rsid w:val="00761E7A"/>
    <w:rsid w:val="0076335E"/>
    <w:rsid w:val="00764214"/>
    <w:rsid w:val="00766E28"/>
    <w:rsid w:val="0076774F"/>
    <w:rsid w:val="0077115E"/>
    <w:rsid w:val="00772B08"/>
    <w:rsid w:val="0077309D"/>
    <w:rsid w:val="00774EFE"/>
    <w:rsid w:val="00775339"/>
    <w:rsid w:val="007774EE"/>
    <w:rsid w:val="00781822"/>
    <w:rsid w:val="007825B8"/>
    <w:rsid w:val="00783F21"/>
    <w:rsid w:val="007847E0"/>
    <w:rsid w:val="00784ACB"/>
    <w:rsid w:val="007850E8"/>
    <w:rsid w:val="00786D75"/>
    <w:rsid w:val="00786E9A"/>
    <w:rsid w:val="00787159"/>
    <w:rsid w:val="00790DF1"/>
    <w:rsid w:val="00791347"/>
    <w:rsid w:val="00791668"/>
    <w:rsid w:val="00791AA1"/>
    <w:rsid w:val="00791FF5"/>
    <w:rsid w:val="00793437"/>
    <w:rsid w:val="007A08C2"/>
    <w:rsid w:val="007A0F46"/>
    <w:rsid w:val="007A2290"/>
    <w:rsid w:val="007A2E82"/>
    <w:rsid w:val="007A3793"/>
    <w:rsid w:val="007A534D"/>
    <w:rsid w:val="007B06EA"/>
    <w:rsid w:val="007B21F4"/>
    <w:rsid w:val="007B248B"/>
    <w:rsid w:val="007B38FE"/>
    <w:rsid w:val="007B406A"/>
    <w:rsid w:val="007B6943"/>
    <w:rsid w:val="007C1897"/>
    <w:rsid w:val="007C195D"/>
    <w:rsid w:val="007C1BA2"/>
    <w:rsid w:val="007C2B34"/>
    <w:rsid w:val="007C360A"/>
    <w:rsid w:val="007C43D5"/>
    <w:rsid w:val="007C55F1"/>
    <w:rsid w:val="007D016A"/>
    <w:rsid w:val="007D20E9"/>
    <w:rsid w:val="007D2FB4"/>
    <w:rsid w:val="007D3898"/>
    <w:rsid w:val="007D5FEB"/>
    <w:rsid w:val="007D6FE4"/>
    <w:rsid w:val="007D7881"/>
    <w:rsid w:val="007D7B93"/>
    <w:rsid w:val="007D7E3A"/>
    <w:rsid w:val="007E027D"/>
    <w:rsid w:val="007E0E10"/>
    <w:rsid w:val="007E2F4C"/>
    <w:rsid w:val="007E4768"/>
    <w:rsid w:val="007E5888"/>
    <w:rsid w:val="007E777B"/>
    <w:rsid w:val="007F01E1"/>
    <w:rsid w:val="007F182C"/>
    <w:rsid w:val="007F2070"/>
    <w:rsid w:val="007F3190"/>
    <w:rsid w:val="007F3A4B"/>
    <w:rsid w:val="007F4E4A"/>
    <w:rsid w:val="007F69D0"/>
    <w:rsid w:val="00800C0C"/>
    <w:rsid w:val="00802497"/>
    <w:rsid w:val="00802B25"/>
    <w:rsid w:val="00803305"/>
    <w:rsid w:val="0080507B"/>
    <w:rsid w:val="008053F5"/>
    <w:rsid w:val="00805F91"/>
    <w:rsid w:val="00807171"/>
    <w:rsid w:val="00810198"/>
    <w:rsid w:val="0081449D"/>
    <w:rsid w:val="00815DA8"/>
    <w:rsid w:val="0082025B"/>
    <w:rsid w:val="0082194D"/>
    <w:rsid w:val="00822CB6"/>
    <w:rsid w:val="00823822"/>
    <w:rsid w:val="00826EF5"/>
    <w:rsid w:val="00826F01"/>
    <w:rsid w:val="00827FD5"/>
    <w:rsid w:val="00830770"/>
    <w:rsid w:val="00831693"/>
    <w:rsid w:val="008329EA"/>
    <w:rsid w:val="008370A2"/>
    <w:rsid w:val="008374F5"/>
    <w:rsid w:val="0083773D"/>
    <w:rsid w:val="00837B3F"/>
    <w:rsid w:val="00840104"/>
    <w:rsid w:val="00840D16"/>
    <w:rsid w:val="00841FC5"/>
    <w:rsid w:val="008425A6"/>
    <w:rsid w:val="00843C26"/>
    <w:rsid w:val="00843EEC"/>
    <w:rsid w:val="00845203"/>
    <w:rsid w:val="00845709"/>
    <w:rsid w:val="008457B1"/>
    <w:rsid w:val="00845990"/>
    <w:rsid w:val="00845CCE"/>
    <w:rsid w:val="00847384"/>
    <w:rsid w:val="00856DF3"/>
    <w:rsid w:val="00857602"/>
    <w:rsid w:val="008576BD"/>
    <w:rsid w:val="00860463"/>
    <w:rsid w:val="00860D5F"/>
    <w:rsid w:val="00863C7A"/>
    <w:rsid w:val="00863FC9"/>
    <w:rsid w:val="00864324"/>
    <w:rsid w:val="00865558"/>
    <w:rsid w:val="00865C90"/>
    <w:rsid w:val="0086615B"/>
    <w:rsid w:val="0086754C"/>
    <w:rsid w:val="008702D6"/>
    <w:rsid w:val="0087103F"/>
    <w:rsid w:val="00871BBD"/>
    <w:rsid w:val="008721F5"/>
    <w:rsid w:val="00872EE5"/>
    <w:rsid w:val="008733DA"/>
    <w:rsid w:val="00874B37"/>
    <w:rsid w:val="00876279"/>
    <w:rsid w:val="00876EC5"/>
    <w:rsid w:val="00877BF9"/>
    <w:rsid w:val="008806B5"/>
    <w:rsid w:val="00881F41"/>
    <w:rsid w:val="00882F0F"/>
    <w:rsid w:val="00884B22"/>
    <w:rsid w:val="008850E4"/>
    <w:rsid w:val="0088617B"/>
    <w:rsid w:val="00895146"/>
    <w:rsid w:val="00895417"/>
    <w:rsid w:val="00896CE3"/>
    <w:rsid w:val="00897416"/>
    <w:rsid w:val="00897889"/>
    <w:rsid w:val="008A1246"/>
    <w:rsid w:val="008A12F5"/>
    <w:rsid w:val="008A1BEB"/>
    <w:rsid w:val="008A2ED7"/>
    <w:rsid w:val="008A34B5"/>
    <w:rsid w:val="008A48B0"/>
    <w:rsid w:val="008A60F2"/>
    <w:rsid w:val="008A6349"/>
    <w:rsid w:val="008A6505"/>
    <w:rsid w:val="008A7A80"/>
    <w:rsid w:val="008B0A5A"/>
    <w:rsid w:val="008B1587"/>
    <w:rsid w:val="008B1B01"/>
    <w:rsid w:val="008B1E37"/>
    <w:rsid w:val="008B2D84"/>
    <w:rsid w:val="008B3BCD"/>
    <w:rsid w:val="008B3DF0"/>
    <w:rsid w:val="008B60C2"/>
    <w:rsid w:val="008B6881"/>
    <w:rsid w:val="008B6BEF"/>
    <w:rsid w:val="008B6DF8"/>
    <w:rsid w:val="008B719B"/>
    <w:rsid w:val="008B7208"/>
    <w:rsid w:val="008B79C4"/>
    <w:rsid w:val="008B7B48"/>
    <w:rsid w:val="008C106C"/>
    <w:rsid w:val="008C10F1"/>
    <w:rsid w:val="008C11C1"/>
    <w:rsid w:val="008C173B"/>
    <w:rsid w:val="008C1E99"/>
    <w:rsid w:val="008C4FAE"/>
    <w:rsid w:val="008C6B31"/>
    <w:rsid w:val="008C78FE"/>
    <w:rsid w:val="008C7A9C"/>
    <w:rsid w:val="008D0008"/>
    <w:rsid w:val="008D1EAF"/>
    <w:rsid w:val="008D459C"/>
    <w:rsid w:val="008D4D42"/>
    <w:rsid w:val="008D4DB6"/>
    <w:rsid w:val="008D54B3"/>
    <w:rsid w:val="008D58D5"/>
    <w:rsid w:val="008D5B48"/>
    <w:rsid w:val="008D5F81"/>
    <w:rsid w:val="008D6DC9"/>
    <w:rsid w:val="008D6EB6"/>
    <w:rsid w:val="008D6F93"/>
    <w:rsid w:val="008D7CDF"/>
    <w:rsid w:val="008E0085"/>
    <w:rsid w:val="008E0394"/>
    <w:rsid w:val="008E040B"/>
    <w:rsid w:val="008E2AA6"/>
    <w:rsid w:val="008E2E9A"/>
    <w:rsid w:val="008E2ECF"/>
    <w:rsid w:val="008E2F06"/>
    <w:rsid w:val="008E311B"/>
    <w:rsid w:val="008E32C1"/>
    <w:rsid w:val="008E3BE9"/>
    <w:rsid w:val="008E6435"/>
    <w:rsid w:val="008E6F33"/>
    <w:rsid w:val="008F110C"/>
    <w:rsid w:val="008F19BE"/>
    <w:rsid w:val="008F27BC"/>
    <w:rsid w:val="008F2FC3"/>
    <w:rsid w:val="008F4121"/>
    <w:rsid w:val="008F46E7"/>
    <w:rsid w:val="008F643C"/>
    <w:rsid w:val="008F67C1"/>
    <w:rsid w:val="008F6E98"/>
    <w:rsid w:val="008F6F0B"/>
    <w:rsid w:val="008F732C"/>
    <w:rsid w:val="009007D4"/>
    <w:rsid w:val="00900D59"/>
    <w:rsid w:val="00902D88"/>
    <w:rsid w:val="00907BA7"/>
    <w:rsid w:val="0091064E"/>
    <w:rsid w:val="00910FBE"/>
    <w:rsid w:val="00911FC5"/>
    <w:rsid w:val="00915983"/>
    <w:rsid w:val="009160FD"/>
    <w:rsid w:val="009168E1"/>
    <w:rsid w:val="00920370"/>
    <w:rsid w:val="009213A8"/>
    <w:rsid w:val="00922F53"/>
    <w:rsid w:val="009247A5"/>
    <w:rsid w:val="00930673"/>
    <w:rsid w:val="0093139A"/>
    <w:rsid w:val="00931602"/>
    <w:rsid w:val="00931721"/>
    <w:rsid w:val="00931A10"/>
    <w:rsid w:val="009331E3"/>
    <w:rsid w:val="009339A8"/>
    <w:rsid w:val="0093456C"/>
    <w:rsid w:val="00934AF3"/>
    <w:rsid w:val="00934F60"/>
    <w:rsid w:val="00935AA5"/>
    <w:rsid w:val="009360FB"/>
    <w:rsid w:val="00936565"/>
    <w:rsid w:val="00937132"/>
    <w:rsid w:val="00944761"/>
    <w:rsid w:val="009454B4"/>
    <w:rsid w:val="009463AE"/>
    <w:rsid w:val="0094643F"/>
    <w:rsid w:val="00947967"/>
    <w:rsid w:val="009505EB"/>
    <w:rsid w:val="00950C84"/>
    <w:rsid w:val="00952047"/>
    <w:rsid w:val="00952741"/>
    <w:rsid w:val="009549FC"/>
    <w:rsid w:val="009551E2"/>
    <w:rsid w:val="009559DA"/>
    <w:rsid w:val="00956D9A"/>
    <w:rsid w:val="00960140"/>
    <w:rsid w:val="009614F4"/>
    <w:rsid w:val="009616BF"/>
    <w:rsid w:val="009623B3"/>
    <w:rsid w:val="00962686"/>
    <w:rsid w:val="009642E5"/>
    <w:rsid w:val="00965200"/>
    <w:rsid w:val="00965BD1"/>
    <w:rsid w:val="009668B3"/>
    <w:rsid w:val="009669F6"/>
    <w:rsid w:val="00970188"/>
    <w:rsid w:val="00971316"/>
    <w:rsid w:val="00971471"/>
    <w:rsid w:val="00972938"/>
    <w:rsid w:val="009751A2"/>
    <w:rsid w:val="00976CAC"/>
    <w:rsid w:val="00977BD5"/>
    <w:rsid w:val="00980FBB"/>
    <w:rsid w:val="0098146F"/>
    <w:rsid w:val="009819FC"/>
    <w:rsid w:val="00981DD3"/>
    <w:rsid w:val="00983CA0"/>
    <w:rsid w:val="009849C2"/>
    <w:rsid w:val="00984D24"/>
    <w:rsid w:val="009850B1"/>
    <w:rsid w:val="009856A8"/>
    <w:rsid w:val="00985760"/>
    <w:rsid w:val="009858EB"/>
    <w:rsid w:val="009862AD"/>
    <w:rsid w:val="0098686B"/>
    <w:rsid w:val="0099209A"/>
    <w:rsid w:val="00992E03"/>
    <w:rsid w:val="00992EE8"/>
    <w:rsid w:val="00993CB1"/>
    <w:rsid w:val="00993DE2"/>
    <w:rsid w:val="00994425"/>
    <w:rsid w:val="00994B45"/>
    <w:rsid w:val="00994E16"/>
    <w:rsid w:val="0099529D"/>
    <w:rsid w:val="0099555A"/>
    <w:rsid w:val="009956CC"/>
    <w:rsid w:val="00995A77"/>
    <w:rsid w:val="00997380"/>
    <w:rsid w:val="009A53BA"/>
    <w:rsid w:val="009A59D3"/>
    <w:rsid w:val="009A6815"/>
    <w:rsid w:val="009B0046"/>
    <w:rsid w:val="009B113C"/>
    <w:rsid w:val="009B244D"/>
    <w:rsid w:val="009B2E83"/>
    <w:rsid w:val="009B356F"/>
    <w:rsid w:val="009B5E85"/>
    <w:rsid w:val="009C11FE"/>
    <w:rsid w:val="009C1440"/>
    <w:rsid w:val="009C17D4"/>
    <w:rsid w:val="009C2107"/>
    <w:rsid w:val="009C31CE"/>
    <w:rsid w:val="009C4ED6"/>
    <w:rsid w:val="009C4EE7"/>
    <w:rsid w:val="009C5D9E"/>
    <w:rsid w:val="009C7250"/>
    <w:rsid w:val="009C79A6"/>
    <w:rsid w:val="009D00DA"/>
    <w:rsid w:val="009D2C3E"/>
    <w:rsid w:val="009D2FA1"/>
    <w:rsid w:val="009D3F5D"/>
    <w:rsid w:val="009D7354"/>
    <w:rsid w:val="009D7E3D"/>
    <w:rsid w:val="009E0625"/>
    <w:rsid w:val="009E23CD"/>
    <w:rsid w:val="009E2C73"/>
    <w:rsid w:val="009E3034"/>
    <w:rsid w:val="009E3878"/>
    <w:rsid w:val="009E4A1F"/>
    <w:rsid w:val="009E549F"/>
    <w:rsid w:val="009F139B"/>
    <w:rsid w:val="009F14EF"/>
    <w:rsid w:val="009F28A8"/>
    <w:rsid w:val="009F46B2"/>
    <w:rsid w:val="009F473E"/>
    <w:rsid w:val="009F5763"/>
    <w:rsid w:val="009F5A3F"/>
    <w:rsid w:val="009F682A"/>
    <w:rsid w:val="00A00014"/>
    <w:rsid w:val="00A01528"/>
    <w:rsid w:val="00A022BE"/>
    <w:rsid w:val="00A03ADD"/>
    <w:rsid w:val="00A06706"/>
    <w:rsid w:val="00A0717A"/>
    <w:rsid w:val="00A073E8"/>
    <w:rsid w:val="00A07D38"/>
    <w:rsid w:val="00A109CD"/>
    <w:rsid w:val="00A10BC7"/>
    <w:rsid w:val="00A14068"/>
    <w:rsid w:val="00A1447F"/>
    <w:rsid w:val="00A172FB"/>
    <w:rsid w:val="00A21A09"/>
    <w:rsid w:val="00A232B3"/>
    <w:rsid w:val="00A2334D"/>
    <w:rsid w:val="00A234C4"/>
    <w:rsid w:val="00A24C95"/>
    <w:rsid w:val="00A24EBB"/>
    <w:rsid w:val="00A24FFD"/>
    <w:rsid w:val="00A25507"/>
    <w:rsid w:val="00A2596C"/>
    <w:rsid w:val="00A26094"/>
    <w:rsid w:val="00A261A4"/>
    <w:rsid w:val="00A26EC1"/>
    <w:rsid w:val="00A27B9E"/>
    <w:rsid w:val="00A27C32"/>
    <w:rsid w:val="00A301BF"/>
    <w:rsid w:val="00A302B2"/>
    <w:rsid w:val="00A32685"/>
    <w:rsid w:val="00A32E76"/>
    <w:rsid w:val="00A331B4"/>
    <w:rsid w:val="00A33D63"/>
    <w:rsid w:val="00A3484E"/>
    <w:rsid w:val="00A359AC"/>
    <w:rsid w:val="00A36ADA"/>
    <w:rsid w:val="00A412BA"/>
    <w:rsid w:val="00A4308E"/>
    <w:rsid w:val="00A43696"/>
    <w:rsid w:val="00A438D8"/>
    <w:rsid w:val="00A473F5"/>
    <w:rsid w:val="00A51F9D"/>
    <w:rsid w:val="00A5219C"/>
    <w:rsid w:val="00A5286D"/>
    <w:rsid w:val="00A5416A"/>
    <w:rsid w:val="00A54895"/>
    <w:rsid w:val="00A54B82"/>
    <w:rsid w:val="00A5514A"/>
    <w:rsid w:val="00A55C2C"/>
    <w:rsid w:val="00A56209"/>
    <w:rsid w:val="00A566BA"/>
    <w:rsid w:val="00A57AB1"/>
    <w:rsid w:val="00A57E45"/>
    <w:rsid w:val="00A6157A"/>
    <w:rsid w:val="00A61F9F"/>
    <w:rsid w:val="00A6353F"/>
    <w:rsid w:val="00A639ED"/>
    <w:rsid w:val="00A639F4"/>
    <w:rsid w:val="00A64475"/>
    <w:rsid w:val="00A65C0C"/>
    <w:rsid w:val="00A663E0"/>
    <w:rsid w:val="00A6687D"/>
    <w:rsid w:val="00A66B27"/>
    <w:rsid w:val="00A67402"/>
    <w:rsid w:val="00A70B01"/>
    <w:rsid w:val="00A71548"/>
    <w:rsid w:val="00A7309B"/>
    <w:rsid w:val="00A7439E"/>
    <w:rsid w:val="00A752A2"/>
    <w:rsid w:val="00A752DC"/>
    <w:rsid w:val="00A757AB"/>
    <w:rsid w:val="00A75CE9"/>
    <w:rsid w:val="00A77D6A"/>
    <w:rsid w:val="00A81A32"/>
    <w:rsid w:val="00A8305F"/>
    <w:rsid w:val="00A835BD"/>
    <w:rsid w:val="00A84654"/>
    <w:rsid w:val="00A84F85"/>
    <w:rsid w:val="00A856A8"/>
    <w:rsid w:val="00A917CD"/>
    <w:rsid w:val="00A91B1D"/>
    <w:rsid w:val="00A929EE"/>
    <w:rsid w:val="00A933F7"/>
    <w:rsid w:val="00A95284"/>
    <w:rsid w:val="00A968A4"/>
    <w:rsid w:val="00A97B15"/>
    <w:rsid w:val="00AA1295"/>
    <w:rsid w:val="00AA1991"/>
    <w:rsid w:val="00AA23BA"/>
    <w:rsid w:val="00AA2623"/>
    <w:rsid w:val="00AA2911"/>
    <w:rsid w:val="00AA2934"/>
    <w:rsid w:val="00AA3618"/>
    <w:rsid w:val="00AA42D5"/>
    <w:rsid w:val="00AA647C"/>
    <w:rsid w:val="00AA7BE8"/>
    <w:rsid w:val="00AB10AA"/>
    <w:rsid w:val="00AB1D87"/>
    <w:rsid w:val="00AB2FAB"/>
    <w:rsid w:val="00AB590C"/>
    <w:rsid w:val="00AB5C14"/>
    <w:rsid w:val="00AC0180"/>
    <w:rsid w:val="00AC1380"/>
    <w:rsid w:val="00AC1EE7"/>
    <w:rsid w:val="00AC333F"/>
    <w:rsid w:val="00AC340B"/>
    <w:rsid w:val="00AC3695"/>
    <w:rsid w:val="00AC3965"/>
    <w:rsid w:val="00AC50D4"/>
    <w:rsid w:val="00AC585C"/>
    <w:rsid w:val="00AC6D3C"/>
    <w:rsid w:val="00AC7238"/>
    <w:rsid w:val="00AD059C"/>
    <w:rsid w:val="00AD0923"/>
    <w:rsid w:val="00AD1925"/>
    <w:rsid w:val="00AD4F1A"/>
    <w:rsid w:val="00AD4F7C"/>
    <w:rsid w:val="00AD55E3"/>
    <w:rsid w:val="00AD5FAC"/>
    <w:rsid w:val="00AD6273"/>
    <w:rsid w:val="00AD6D2B"/>
    <w:rsid w:val="00AE067D"/>
    <w:rsid w:val="00AE1F71"/>
    <w:rsid w:val="00AE219A"/>
    <w:rsid w:val="00AE2B47"/>
    <w:rsid w:val="00AE6F1A"/>
    <w:rsid w:val="00AE7E6C"/>
    <w:rsid w:val="00AF0404"/>
    <w:rsid w:val="00AF0763"/>
    <w:rsid w:val="00AF1181"/>
    <w:rsid w:val="00AF2651"/>
    <w:rsid w:val="00AF299D"/>
    <w:rsid w:val="00AF2CBD"/>
    <w:rsid w:val="00AF2F79"/>
    <w:rsid w:val="00AF4653"/>
    <w:rsid w:val="00AF50AF"/>
    <w:rsid w:val="00AF5A77"/>
    <w:rsid w:val="00AF5A9E"/>
    <w:rsid w:val="00AF7DB7"/>
    <w:rsid w:val="00B0406E"/>
    <w:rsid w:val="00B05948"/>
    <w:rsid w:val="00B07AB3"/>
    <w:rsid w:val="00B07D58"/>
    <w:rsid w:val="00B10DB1"/>
    <w:rsid w:val="00B11F41"/>
    <w:rsid w:val="00B12CA2"/>
    <w:rsid w:val="00B14252"/>
    <w:rsid w:val="00B16853"/>
    <w:rsid w:val="00B20BE0"/>
    <w:rsid w:val="00B20C17"/>
    <w:rsid w:val="00B23F12"/>
    <w:rsid w:val="00B25213"/>
    <w:rsid w:val="00B2620E"/>
    <w:rsid w:val="00B2764A"/>
    <w:rsid w:val="00B27BCC"/>
    <w:rsid w:val="00B31261"/>
    <w:rsid w:val="00B3334F"/>
    <w:rsid w:val="00B335CD"/>
    <w:rsid w:val="00B33DB8"/>
    <w:rsid w:val="00B3581E"/>
    <w:rsid w:val="00B40FA3"/>
    <w:rsid w:val="00B417F2"/>
    <w:rsid w:val="00B428BF"/>
    <w:rsid w:val="00B44005"/>
    <w:rsid w:val="00B443E4"/>
    <w:rsid w:val="00B44A78"/>
    <w:rsid w:val="00B46643"/>
    <w:rsid w:val="00B47BD0"/>
    <w:rsid w:val="00B50D87"/>
    <w:rsid w:val="00B511A0"/>
    <w:rsid w:val="00B53C66"/>
    <w:rsid w:val="00B544EA"/>
    <w:rsid w:val="00B55F3C"/>
    <w:rsid w:val="00B563EA"/>
    <w:rsid w:val="00B60E51"/>
    <w:rsid w:val="00B61162"/>
    <w:rsid w:val="00B61B9E"/>
    <w:rsid w:val="00B62618"/>
    <w:rsid w:val="00B63A54"/>
    <w:rsid w:val="00B63BC9"/>
    <w:rsid w:val="00B67520"/>
    <w:rsid w:val="00B72670"/>
    <w:rsid w:val="00B72A14"/>
    <w:rsid w:val="00B73177"/>
    <w:rsid w:val="00B740AA"/>
    <w:rsid w:val="00B7467E"/>
    <w:rsid w:val="00B74E2D"/>
    <w:rsid w:val="00B74FA0"/>
    <w:rsid w:val="00B75535"/>
    <w:rsid w:val="00B75CA4"/>
    <w:rsid w:val="00B76826"/>
    <w:rsid w:val="00B77A8C"/>
    <w:rsid w:val="00B77C8A"/>
    <w:rsid w:val="00B77D18"/>
    <w:rsid w:val="00B77DF9"/>
    <w:rsid w:val="00B8132D"/>
    <w:rsid w:val="00B828A7"/>
    <w:rsid w:val="00B82927"/>
    <w:rsid w:val="00B8313A"/>
    <w:rsid w:val="00B844B9"/>
    <w:rsid w:val="00B92B82"/>
    <w:rsid w:val="00B9329F"/>
    <w:rsid w:val="00B93503"/>
    <w:rsid w:val="00B94732"/>
    <w:rsid w:val="00B964C5"/>
    <w:rsid w:val="00BA2B61"/>
    <w:rsid w:val="00BA2F73"/>
    <w:rsid w:val="00BA31E8"/>
    <w:rsid w:val="00BA3234"/>
    <w:rsid w:val="00BA36DF"/>
    <w:rsid w:val="00BA3AA8"/>
    <w:rsid w:val="00BA418F"/>
    <w:rsid w:val="00BA461E"/>
    <w:rsid w:val="00BA55E0"/>
    <w:rsid w:val="00BA62A3"/>
    <w:rsid w:val="00BA62EB"/>
    <w:rsid w:val="00BA6BD4"/>
    <w:rsid w:val="00BA715F"/>
    <w:rsid w:val="00BA7E4C"/>
    <w:rsid w:val="00BA7EA7"/>
    <w:rsid w:val="00BB05DD"/>
    <w:rsid w:val="00BB07CD"/>
    <w:rsid w:val="00BB1C7A"/>
    <w:rsid w:val="00BB34FE"/>
    <w:rsid w:val="00BB3752"/>
    <w:rsid w:val="00BB3B57"/>
    <w:rsid w:val="00BB3BD6"/>
    <w:rsid w:val="00BB3C20"/>
    <w:rsid w:val="00BB4113"/>
    <w:rsid w:val="00BB48A5"/>
    <w:rsid w:val="00BB5752"/>
    <w:rsid w:val="00BB6688"/>
    <w:rsid w:val="00BB6E02"/>
    <w:rsid w:val="00BB7F3B"/>
    <w:rsid w:val="00BC0999"/>
    <w:rsid w:val="00BC26D4"/>
    <w:rsid w:val="00BC295B"/>
    <w:rsid w:val="00BC3110"/>
    <w:rsid w:val="00BC356C"/>
    <w:rsid w:val="00BC420A"/>
    <w:rsid w:val="00BC7850"/>
    <w:rsid w:val="00BC79B5"/>
    <w:rsid w:val="00BD25BF"/>
    <w:rsid w:val="00BD449E"/>
    <w:rsid w:val="00BD4988"/>
    <w:rsid w:val="00BD49A5"/>
    <w:rsid w:val="00BD61C6"/>
    <w:rsid w:val="00BD633F"/>
    <w:rsid w:val="00BD792A"/>
    <w:rsid w:val="00BE2698"/>
    <w:rsid w:val="00BE2BE2"/>
    <w:rsid w:val="00BE4522"/>
    <w:rsid w:val="00BE4C11"/>
    <w:rsid w:val="00BE69C3"/>
    <w:rsid w:val="00BF0BFA"/>
    <w:rsid w:val="00BF1585"/>
    <w:rsid w:val="00BF1BC7"/>
    <w:rsid w:val="00BF2A42"/>
    <w:rsid w:val="00BF3066"/>
    <w:rsid w:val="00BF4E4C"/>
    <w:rsid w:val="00BF6351"/>
    <w:rsid w:val="00C00A9F"/>
    <w:rsid w:val="00C00F55"/>
    <w:rsid w:val="00C01F5B"/>
    <w:rsid w:val="00C031AE"/>
    <w:rsid w:val="00C03D8C"/>
    <w:rsid w:val="00C04628"/>
    <w:rsid w:val="00C04701"/>
    <w:rsid w:val="00C055EC"/>
    <w:rsid w:val="00C06BCF"/>
    <w:rsid w:val="00C0732C"/>
    <w:rsid w:val="00C10DC9"/>
    <w:rsid w:val="00C122DB"/>
    <w:rsid w:val="00C12F54"/>
    <w:rsid w:val="00C12FB3"/>
    <w:rsid w:val="00C13339"/>
    <w:rsid w:val="00C14EDD"/>
    <w:rsid w:val="00C15E8B"/>
    <w:rsid w:val="00C17341"/>
    <w:rsid w:val="00C1750B"/>
    <w:rsid w:val="00C21160"/>
    <w:rsid w:val="00C216AD"/>
    <w:rsid w:val="00C21744"/>
    <w:rsid w:val="00C22D98"/>
    <w:rsid w:val="00C245AC"/>
    <w:rsid w:val="00C24DE2"/>
    <w:rsid w:val="00C24EEF"/>
    <w:rsid w:val="00C25CF6"/>
    <w:rsid w:val="00C26C36"/>
    <w:rsid w:val="00C27476"/>
    <w:rsid w:val="00C30327"/>
    <w:rsid w:val="00C3061C"/>
    <w:rsid w:val="00C32768"/>
    <w:rsid w:val="00C32BC7"/>
    <w:rsid w:val="00C34F2E"/>
    <w:rsid w:val="00C37570"/>
    <w:rsid w:val="00C37A52"/>
    <w:rsid w:val="00C4018D"/>
    <w:rsid w:val="00C431DF"/>
    <w:rsid w:val="00C448E4"/>
    <w:rsid w:val="00C456BD"/>
    <w:rsid w:val="00C51191"/>
    <w:rsid w:val="00C51E51"/>
    <w:rsid w:val="00C530DC"/>
    <w:rsid w:val="00C5350D"/>
    <w:rsid w:val="00C54EEB"/>
    <w:rsid w:val="00C5545D"/>
    <w:rsid w:val="00C554F5"/>
    <w:rsid w:val="00C57A8A"/>
    <w:rsid w:val="00C6027F"/>
    <w:rsid w:val="00C6123C"/>
    <w:rsid w:val="00C66B2B"/>
    <w:rsid w:val="00C66EF9"/>
    <w:rsid w:val="00C67508"/>
    <w:rsid w:val="00C7084D"/>
    <w:rsid w:val="00C7315E"/>
    <w:rsid w:val="00C73D34"/>
    <w:rsid w:val="00C7440A"/>
    <w:rsid w:val="00C74C13"/>
    <w:rsid w:val="00C7532C"/>
    <w:rsid w:val="00C75895"/>
    <w:rsid w:val="00C77A22"/>
    <w:rsid w:val="00C80603"/>
    <w:rsid w:val="00C809B0"/>
    <w:rsid w:val="00C828C1"/>
    <w:rsid w:val="00C83C9F"/>
    <w:rsid w:val="00C92059"/>
    <w:rsid w:val="00C930A5"/>
    <w:rsid w:val="00C94840"/>
    <w:rsid w:val="00C9535A"/>
    <w:rsid w:val="00C96E73"/>
    <w:rsid w:val="00C970AE"/>
    <w:rsid w:val="00C979F1"/>
    <w:rsid w:val="00CA01BA"/>
    <w:rsid w:val="00CA2546"/>
    <w:rsid w:val="00CA299D"/>
    <w:rsid w:val="00CA3407"/>
    <w:rsid w:val="00CA45EF"/>
    <w:rsid w:val="00CA4A47"/>
    <w:rsid w:val="00CA5734"/>
    <w:rsid w:val="00CA5E32"/>
    <w:rsid w:val="00CB027F"/>
    <w:rsid w:val="00CB1919"/>
    <w:rsid w:val="00CB61AC"/>
    <w:rsid w:val="00CB6B37"/>
    <w:rsid w:val="00CC086C"/>
    <w:rsid w:val="00CC0BCC"/>
    <w:rsid w:val="00CC15A9"/>
    <w:rsid w:val="00CC2865"/>
    <w:rsid w:val="00CC3624"/>
    <w:rsid w:val="00CC3A2F"/>
    <w:rsid w:val="00CC6297"/>
    <w:rsid w:val="00CC6298"/>
    <w:rsid w:val="00CC6B21"/>
    <w:rsid w:val="00CC6B9C"/>
    <w:rsid w:val="00CC7690"/>
    <w:rsid w:val="00CC79B5"/>
    <w:rsid w:val="00CD1986"/>
    <w:rsid w:val="00CD2781"/>
    <w:rsid w:val="00CD2B13"/>
    <w:rsid w:val="00CD2CEB"/>
    <w:rsid w:val="00CD4B08"/>
    <w:rsid w:val="00CD4BDC"/>
    <w:rsid w:val="00CD550D"/>
    <w:rsid w:val="00CE1FDD"/>
    <w:rsid w:val="00CE4AA6"/>
    <w:rsid w:val="00CE4BD8"/>
    <w:rsid w:val="00CE4D5C"/>
    <w:rsid w:val="00CE5CB0"/>
    <w:rsid w:val="00CE5F6C"/>
    <w:rsid w:val="00CE6E9D"/>
    <w:rsid w:val="00CF011A"/>
    <w:rsid w:val="00CF05DA"/>
    <w:rsid w:val="00CF066D"/>
    <w:rsid w:val="00CF3BA1"/>
    <w:rsid w:val="00CF4A05"/>
    <w:rsid w:val="00CF58EB"/>
    <w:rsid w:val="00CF6434"/>
    <w:rsid w:val="00CF6E49"/>
    <w:rsid w:val="00CF75CF"/>
    <w:rsid w:val="00CF76C9"/>
    <w:rsid w:val="00CF77D7"/>
    <w:rsid w:val="00D002EA"/>
    <w:rsid w:val="00D004C8"/>
    <w:rsid w:val="00D00FC4"/>
    <w:rsid w:val="00D0106E"/>
    <w:rsid w:val="00D018B7"/>
    <w:rsid w:val="00D028F5"/>
    <w:rsid w:val="00D06383"/>
    <w:rsid w:val="00D0677B"/>
    <w:rsid w:val="00D075DA"/>
    <w:rsid w:val="00D10EDD"/>
    <w:rsid w:val="00D1291F"/>
    <w:rsid w:val="00D12AC4"/>
    <w:rsid w:val="00D14585"/>
    <w:rsid w:val="00D14EFE"/>
    <w:rsid w:val="00D154C4"/>
    <w:rsid w:val="00D20E85"/>
    <w:rsid w:val="00D21C73"/>
    <w:rsid w:val="00D22FA0"/>
    <w:rsid w:val="00D24615"/>
    <w:rsid w:val="00D24981"/>
    <w:rsid w:val="00D24BEC"/>
    <w:rsid w:val="00D25F5A"/>
    <w:rsid w:val="00D27A7A"/>
    <w:rsid w:val="00D27B17"/>
    <w:rsid w:val="00D351ED"/>
    <w:rsid w:val="00D37842"/>
    <w:rsid w:val="00D378D7"/>
    <w:rsid w:val="00D37A62"/>
    <w:rsid w:val="00D42DC2"/>
    <w:rsid w:val="00D454E9"/>
    <w:rsid w:val="00D46333"/>
    <w:rsid w:val="00D50C0C"/>
    <w:rsid w:val="00D50CF2"/>
    <w:rsid w:val="00D51605"/>
    <w:rsid w:val="00D520FF"/>
    <w:rsid w:val="00D5262F"/>
    <w:rsid w:val="00D537E1"/>
    <w:rsid w:val="00D543CB"/>
    <w:rsid w:val="00D55BB2"/>
    <w:rsid w:val="00D56877"/>
    <w:rsid w:val="00D607C3"/>
    <w:rsid w:val="00D6091A"/>
    <w:rsid w:val="00D61B19"/>
    <w:rsid w:val="00D621CA"/>
    <w:rsid w:val="00D63078"/>
    <w:rsid w:val="00D64631"/>
    <w:rsid w:val="00D65BD0"/>
    <w:rsid w:val="00D6695F"/>
    <w:rsid w:val="00D675AA"/>
    <w:rsid w:val="00D70943"/>
    <w:rsid w:val="00D71339"/>
    <w:rsid w:val="00D71BE6"/>
    <w:rsid w:val="00D7235A"/>
    <w:rsid w:val="00D75644"/>
    <w:rsid w:val="00D75C35"/>
    <w:rsid w:val="00D80D32"/>
    <w:rsid w:val="00D81656"/>
    <w:rsid w:val="00D8204B"/>
    <w:rsid w:val="00D83D87"/>
    <w:rsid w:val="00D8439A"/>
    <w:rsid w:val="00D852FE"/>
    <w:rsid w:val="00D86A30"/>
    <w:rsid w:val="00D87DAE"/>
    <w:rsid w:val="00D906F7"/>
    <w:rsid w:val="00D94F98"/>
    <w:rsid w:val="00D97CB4"/>
    <w:rsid w:val="00D97DD4"/>
    <w:rsid w:val="00D97ED4"/>
    <w:rsid w:val="00D97F0E"/>
    <w:rsid w:val="00DA0E44"/>
    <w:rsid w:val="00DA1803"/>
    <w:rsid w:val="00DA2736"/>
    <w:rsid w:val="00DA40C5"/>
    <w:rsid w:val="00DA5369"/>
    <w:rsid w:val="00DA56A9"/>
    <w:rsid w:val="00DA5A8A"/>
    <w:rsid w:val="00DA5BA4"/>
    <w:rsid w:val="00DA5C13"/>
    <w:rsid w:val="00DA6BBC"/>
    <w:rsid w:val="00DA7612"/>
    <w:rsid w:val="00DB0F66"/>
    <w:rsid w:val="00DB26CD"/>
    <w:rsid w:val="00DB441C"/>
    <w:rsid w:val="00DB44AF"/>
    <w:rsid w:val="00DB517F"/>
    <w:rsid w:val="00DB526A"/>
    <w:rsid w:val="00DB5EEE"/>
    <w:rsid w:val="00DB6E51"/>
    <w:rsid w:val="00DB6FF6"/>
    <w:rsid w:val="00DB7552"/>
    <w:rsid w:val="00DC1F58"/>
    <w:rsid w:val="00DC339B"/>
    <w:rsid w:val="00DC5D40"/>
    <w:rsid w:val="00DC5EA0"/>
    <w:rsid w:val="00DC61BC"/>
    <w:rsid w:val="00DC6B5C"/>
    <w:rsid w:val="00DC6CCC"/>
    <w:rsid w:val="00DC7DD1"/>
    <w:rsid w:val="00DD0766"/>
    <w:rsid w:val="00DD134A"/>
    <w:rsid w:val="00DD14C9"/>
    <w:rsid w:val="00DD18B2"/>
    <w:rsid w:val="00DD1EFF"/>
    <w:rsid w:val="00DD30E9"/>
    <w:rsid w:val="00DD4F47"/>
    <w:rsid w:val="00DD5E4D"/>
    <w:rsid w:val="00DD7112"/>
    <w:rsid w:val="00DD7FBB"/>
    <w:rsid w:val="00DE0163"/>
    <w:rsid w:val="00DE0756"/>
    <w:rsid w:val="00DE0B9F"/>
    <w:rsid w:val="00DE1B31"/>
    <w:rsid w:val="00DE4008"/>
    <w:rsid w:val="00DE4238"/>
    <w:rsid w:val="00DE63CE"/>
    <w:rsid w:val="00DE657F"/>
    <w:rsid w:val="00DE6C10"/>
    <w:rsid w:val="00DF0658"/>
    <w:rsid w:val="00DF0BFF"/>
    <w:rsid w:val="00DF1218"/>
    <w:rsid w:val="00DF5B38"/>
    <w:rsid w:val="00DF5D11"/>
    <w:rsid w:val="00DF6462"/>
    <w:rsid w:val="00E019CA"/>
    <w:rsid w:val="00E02857"/>
    <w:rsid w:val="00E02FA0"/>
    <w:rsid w:val="00E036DC"/>
    <w:rsid w:val="00E06F9C"/>
    <w:rsid w:val="00E10454"/>
    <w:rsid w:val="00E1071D"/>
    <w:rsid w:val="00E112E5"/>
    <w:rsid w:val="00E11B18"/>
    <w:rsid w:val="00E12983"/>
    <w:rsid w:val="00E1369C"/>
    <w:rsid w:val="00E14890"/>
    <w:rsid w:val="00E158B2"/>
    <w:rsid w:val="00E16B2D"/>
    <w:rsid w:val="00E21CC7"/>
    <w:rsid w:val="00E2283B"/>
    <w:rsid w:val="00E23226"/>
    <w:rsid w:val="00E24D9E"/>
    <w:rsid w:val="00E25849"/>
    <w:rsid w:val="00E2745F"/>
    <w:rsid w:val="00E30CD6"/>
    <w:rsid w:val="00E3176A"/>
    <w:rsid w:val="00E3197E"/>
    <w:rsid w:val="00E31A04"/>
    <w:rsid w:val="00E31CE4"/>
    <w:rsid w:val="00E330F9"/>
    <w:rsid w:val="00E342F8"/>
    <w:rsid w:val="00E344BF"/>
    <w:rsid w:val="00E34F92"/>
    <w:rsid w:val="00E351ED"/>
    <w:rsid w:val="00E36770"/>
    <w:rsid w:val="00E36B73"/>
    <w:rsid w:val="00E411EA"/>
    <w:rsid w:val="00E4194E"/>
    <w:rsid w:val="00E41AE4"/>
    <w:rsid w:val="00E43F39"/>
    <w:rsid w:val="00E47AA2"/>
    <w:rsid w:val="00E520A6"/>
    <w:rsid w:val="00E6034B"/>
    <w:rsid w:val="00E64E95"/>
    <w:rsid w:val="00E6549E"/>
    <w:rsid w:val="00E65E48"/>
    <w:rsid w:val="00E65EDE"/>
    <w:rsid w:val="00E66DE6"/>
    <w:rsid w:val="00E706AC"/>
    <w:rsid w:val="00E70DFA"/>
    <w:rsid w:val="00E70F81"/>
    <w:rsid w:val="00E727E3"/>
    <w:rsid w:val="00E76405"/>
    <w:rsid w:val="00E77055"/>
    <w:rsid w:val="00E77460"/>
    <w:rsid w:val="00E813E2"/>
    <w:rsid w:val="00E83ABC"/>
    <w:rsid w:val="00E844F2"/>
    <w:rsid w:val="00E85E68"/>
    <w:rsid w:val="00E91C91"/>
    <w:rsid w:val="00E92FCB"/>
    <w:rsid w:val="00E9504B"/>
    <w:rsid w:val="00E953CD"/>
    <w:rsid w:val="00E96421"/>
    <w:rsid w:val="00EA0574"/>
    <w:rsid w:val="00EA09F1"/>
    <w:rsid w:val="00EA147F"/>
    <w:rsid w:val="00EA19B1"/>
    <w:rsid w:val="00EA2093"/>
    <w:rsid w:val="00EA2C3B"/>
    <w:rsid w:val="00EA6258"/>
    <w:rsid w:val="00EA69E3"/>
    <w:rsid w:val="00EB0248"/>
    <w:rsid w:val="00EB0EAB"/>
    <w:rsid w:val="00EB1C98"/>
    <w:rsid w:val="00EB2F52"/>
    <w:rsid w:val="00EB3CF0"/>
    <w:rsid w:val="00EB587D"/>
    <w:rsid w:val="00EB5FF7"/>
    <w:rsid w:val="00EB686E"/>
    <w:rsid w:val="00EB6ACF"/>
    <w:rsid w:val="00EB7FC4"/>
    <w:rsid w:val="00EC0A7F"/>
    <w:rsid w:val="00EC53C3"/>
    <w:rsid w:val="00EC5CE2"/>
    <w:rsid w:val="00EC6EFC"/>
    <w:rsid w:val="00ED03AB"/>
    <w:rsid w:val="00ED0805"/>
    <w:rsid w:val="00ED0D5A"/>
    <w:rsid w:val="00ED1042"/>
    <w:rsid w:val="00ED1CD4"/>
    <w:rsid w:val="00ED1D2B"/>
    <w:rsid w:val="00ED64B5"/>
    <w:rsid w:val="00ED7F19"/>
    <w:rsid w:val="00EE0FD7"/>
    <w:rsid w:val="00EE3F0B"/>
    <w:rsid w:val="00EE466F"/>
    <w:rsid w:val="00EE59B5"/>
    <w:rsid w:val="00EE7095"/>
    <w:rsid w:val="00EE7922"/>
    <w:rsid w:val="00EE7CCA"/>
    <w:rsid w:val="00EF09C0"/>
    <w:rsid w:val="00EF3476"/>
    <w:rsid w:val="00EF5A2A"/>
    <w:rsid w:val="00EF6A2D"/>
    <w:rsid w:val="00EF6C26"/>
    <w:rsid w:val="00EF6DF2"/>
    <w:rsid w:val="00EF7353"/>
    <w:rsid w:val="00EF7AC1"/>
    <w:rsid w:val="00F006EC"/>
    <w:rsid w:val="00F00CEE"/>
    <w:rsid w:val="00F01910"/>
    <w:rsid w:val="00F031FD"/>
    <w:rsid w:val="00F042D7"/>
    <w:rsid w:val="00F04477"/>
    <w:rsid w:val="00F066D8"/>
    <w:rsid w:val="00F06AF4"/>
    <w:rsid w:val="00F10878"/>
    <w:rsid w:val="00F10955"/>
    <w:rsid w:val="00F10BFC"/>
    <w:rsid w:val="00F12C1C"/>
    <w:rsid w:val="00F141AC"/>
    <w:rsid w:val="00F15322"/>
    <w:rsid w:val="00F154B5"/>
    <w:rsid w:val="00F1593D"/>
    <w:rsid w:val="00F16A14"/>
    <w:rsid w:val="00F16D9C"/>
    <w:rsid w:val="00F17F83"/>
    <w:rsid w:val="00F20E43"/>
    <w:rsid w:val="00F216A8"/>
    <w:rsid w:val="00F21F20"/>
    <w:rsid w:val="00F243B5"/>
    <w:rsid w:val="00F25F50"/>
    <w:rsid w:val="00F3135D"/>
    <w:rsid w:val="00F31A5E"/>
    <w:rsid w:val="00F32895"/>
    <w:rsid w:val="00F330D5"/>
    <w:rsid w:val="00F3360B"/>
    <w:rsid w:val="00F34488"/>
    <w:rsid w:val="00F35C31"/>
    <w:rsid w:val="00F362D7"/>
    <w:rsid w:val="00F36F3F"/>
    <w:rsid w:val="00F37D7B"/>
    <w:rsid w:val="00F409C9"/>
    <w:rsid w:val="00F40C2A"/>
    <w:rsid w:val="00F46F1B"/>
    <w:rsid w:val="00F47281"/>
    <w:rsid w:val="00F5043A"/>
    <w:rsid w:val="00F52B2B"/>
    <w:rsid w:val="00F5314C"/>
    <w:rsid w:val="00F54C43"/>
    <w:rsid w:val="00F55A78"/>
    <w:rsid w:val="00F55F8E"/>
    <w:rsid w:val="00F56664"/>
    <w:rsid w:val="00F56A4B"/>
    <w:rsid w:val="00F62BB5"/>
    <w:rsid w:val="00F63231"/>
    <w:rsid w:val="00F635DD"/>
    <w:rsid w:val="00F6627B"/>
    <w:rsid w:val="00F700D3"/>
    <w:rsid w:val="00F72132"/>
    <w:rsid w:val="00F7259F"/>
    <w:rsid w:val="00F734F2"/>
    <w:rsid w:val="00F7460E"/>
    <w:rsid w:val="00F75052"/>
    <w:rsid w:val="00F77948"/>
    <w:rsid w:val="00F804D3"/>
    <w:rsid w:val="00F81CD2"/>
    <w:rsid w:val="00F82641"/>
    <w:rsid w:val="00F82FB9"/>
    <w:rsid w:val="00F83B7B"/>
    <w:rsid w:val="00F845A5"/>
    <w:rsid w:val="00F86D25"/>
    <w:rsid w:val="00F8770D"/>
    <w:rsid w:val="00F90F18"/>
    <w:rsid w:val="00F910B2"/>
    <w:rsid w:val="00F934B9"/>
    <w:rsid w:val="00F937E4"/>
    <w:rsid w:val="00F938AE"/>
    <w:rsid w:val="00F94C2B"/>
    <w:rsid w:val="00F95A67"/>
    <w:rsid w:val="00F95EE7"/>
    <w:rsid w:val="00F967F6"/>
    <w:rsid w:val="00F9744C"/>
    <w:rsid w:val="00FA0B48"/>
    <w:rsid w:val="00FA10E5"/>
    <w:rsid w:val="00FA1BEF"/>
    <w:rsid w:val="00FA21CF"/>
    <w:rsid w:val="00FA35D7"/>
    <w:rsid w:val="00FA39E6"/>
    <w:rsid w:val="00FA59A3"/>
    <w:rsid w:val="00FA5CD7"/>
    <w:rsid w:val="00FA6C6F"/>
    <w:rsid w:val="00FA7BC9"/>
    <w:rsid w:val="00FB0C7E"/>
    <w:rsid w:val="00FB3524"/>
    <w:rsid w:val="00FB378E"/>
    <w:rsid w:val="00FB37F1"/>
    <w:rsid w:val="00FB47C0"/>
    <w:rsid w:val="00FB501B"/>
    <w:rsid w:val="00FB5A2B"/>
    <w:rsid w:val="00FB67E0"/>
    <w:rsid w:val="00FB71F5"/>
    <w:rsid w:val="00FB7770"/>
    <w:rsid w:val="00FC322F"/>
    <w:rsid w:val="00FC3CB5"/>
    <w:rsid w:val="00FC5163"/>
    <w:rsid w:val="00FC59AB"/>
    <w:rsid w:val="00FC5F57"/>
    <w:rsid w:val="00FD06BC"/>
    <w:rsid w:val="00FD085D"/>
    <w:rsid w:val="00FD1F1C"/>
    <w:rsid w:val="00FD27FB"/>
    <w:rsid w:val="00FD2B01"/>
    <w:rsid w:val="00FD3B91"/>
    <w:rsid w:val="00FD576B"/>
    <w:rsid w:val="00FD579E"/>
    <w:rsid w:val="00FD625B"/>
    <w:rsid w:val="00FD634C"/>
    <w:rsid w:val="00FD7D73"/>
    <w:rsid w:val="00FE0998"/>
    <w:rsid w:val="00FE1751"/>
    <w:rsid w:val="00FE27B4"/>
    <w:rsid w:val="00FE2C5E"/>
    <w:rsid w:val="00FE31E3"/>
    <w:rsid w:val="00FE4516"/>
    <w:rsid w:val="00FE72EE"/>
    <w:rsid w:val="00FF0C93"/>
    <w:rsid w:val="00FF0CB8"/>
    <w:rsid w:val="00FF1376"/>
    <w:rsid w:val="00FF221C"/>
    <w:rsid w:val="00FF3D10"/>
    <w:rsid w:val="00FF54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06C02"/>
  <w15:docId w15:val="{AE2C6E61-104D-4063-AFCD-144724CA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ind w:left="1021"/>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ind w:left="1701"/>
      <w:outlineLvl w:val="3"/>
    </w:pPr>
    <w:rPr>
      <w:rFonts w:hAnsi="Arial"/>
      <w:kern w:val="32"/>
      <w:szCs w:val="36"/>
    </w:rPr>
  </w:style>
  <w:style w:type="paragraph" w:styleId="5">
    <w:name w:val="heading 5"/>
    <w:basedOn w:val="a6"/>
    <w:qFormat/>
    <w:rsid w:val="00BA461E"/>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90">
    <w:name w:val="標題 9 字元"/>
    <w:link w:val="9"/>
    <w:uiPriority w:val="9"/>
    <w:rsid w:val="00C055EC"/>
    <w:rPr>
      <w:rFonts w:ascii="標楷體" w:eastAsia="標楷體" w:hAnsi="Cambria"/>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basedOn w:val="a7"/>
    <w:link w:val="aa"/>
    <w:semiHidden/>
    <w:rsid w:val="0075386D"/>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Cambria" w:eastAsia="新細明體" w:hAnsi="Cambria"/>
      <w:sz w:val="18"/>
      <w:szCs w:val="18"/>
    </w:rPr>
  </w:style>
  <w:style w:type="character" w:customStyle="1" w:styleId="afa">
    <w:name w:val="註解方塊文字 字元"/>
    <w:link w:val="af9"/>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table" w:customStyle="1" w:styleId="13">
    <w:name w:val="表格格線1"/>
    <w:basedOn w:val="a8"/>
    <w:next w:val="af7"/>
    <w:uiPriority w:val="59"/>
    <w:rsid w:val="0037491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6"/>
    <w:link w:val="afd"/>
    <w:uiPriority w:val="99"/>
    <w:semiHidden/>
    <w:unhideWhenUsed/>
    <w:rsid w:val="004B0B3D"/>
    <w:pPr>
      <w:snapToGrid w:val="0"/>
      <w:jc w:val="left"/>
    </w:pPr>
    <w:rPr>
      <w:sz w:val="20"/>
    </w:rPr>
  </w:style>
  <w:style w:type="character" w:customStyle="1" w:styleId="afd">
    <w:name w:val="註腳文字 字元"/>
    <w:link w:val="afc"/>
    <w:uiPriority w:val="99"/>
    <w:semiHidden/>
    <w:rsid w:val="004B0B3D"/>
    <w:rPr>
      <w:rFonts w:ascii="標楷體" w:eastAsia="標楷體"/>
      <w:kern w:val="2"/>
    </w:rPr>
  </w:style>
  <w:style w:type="character" w:styleId="afe">
    <w:name w:val="footnote reference"/>
    <w:uiPriority w:val="99"/>
    <w:semiHidden/>
    <w:unhideWhenUsed/>
    <w:rsid w:val="004B0B3D"/>
    <w:rPr>
      <w:vertAlign w:val="superscript"/>
    </w:rPr>
  </w:style>
  <w:style w:type="table" w:customStyle="1" w:styleId="42">
    <w:name w:val="表格格線4"/>
    <w:basedOn w:val="a8"/>
    <w:next w:val="af7"/>
    <w:uiPriority w:val="59"/>
    <w:rsid w:val="0075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6"/>
    <w:link w:val="HTML0"/>
    <w:uiPriority w:val="99"/>
    <w:unhideWhenUsed/>
    <w:rsid w:val="00001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01720"/>
    <w:rPr>
      <w:rFonts w:ascii="細明體" w:eastAsia="細明體" w:hAnsi="細明體" w:cs="細明體"/>
      <w:sz w:val="24"/>
      <w:szCs w:val="24"/>
    </w:rPr>
  </w:style>
  <w:style w:type="character" w:styleId="aff">
    <w:name w:val="Placeholder Text"/>
    <w:basedOn w:val="a7"/>
    <w:uiPriority w:val="99"/>
    <w:semiHidden/>
    <w:rsid w:val="00184580"/>
    <w:rPr>
      <w:color w:val="808080"/>
    </w:rPr>
  </w:style>
  <w:style w:type="table" w:customStyle="1" w:styleId="22">
    <w:name w:val="表格格線2"/>
    <w:basedOn w:val="a8"/>
    <w:next w:val="af7"/>
    <w:uiPriority w:val="59"/>
    <w:rsid w:val="001C4A3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7"/>
    <w:uiPriority w:val="99"/>
    <w:semiHidden/>
    <w:unhideWhenUsed/>
    <w:rsid w:val="00101274"/>
    <w:rPr>
      <w:sz w:val="18"/>
      <w:szCs w:val="18"/>
    </w:rPr>
  </w:style>
  <w:style w:type="paragraph" w:styleId="aff1">
    <w:name w:val="annotation text"/>
    <w:basedOn w:val="a6"/>
    <w:link w:val="aff2"/>
    <w:uiPriority w:val="99"/>
    <w:semiHidden/>
    <w:unhideWhenUsed/>
    <w:rsid w:val="00101274"/>
    <w:pPr>
      <w:jc w:val="left"/>
    </w:pPr>
  </w:style>
  <w:style w:type="character" w:customStyle="1" w:styleId="aff2">
    <w:name w:val="註解文字 字元"/>
    <w:basedOn w:val="a7"/>
    <w:link w:val="aff1"/>
    <w:uiPriority w:val="99"/>
    <w:semiHidden/>
    <w:rsid w:val="00101274"/>
    <w:rPr>
      <w:rFonts w:ascii="標楷體" w:eastAsia="標楷體"/>
      <w:kern w:val="2"/>
      <w:sz w:val="32"/>
    </w:rPr>
  </w:style>
  <w:style w:type="paragraph" w:styleId="aff3">
    <w:name w:val="annotation subject"/>
    <w:basedOn w:val="aff1"/>
    <w:next w:val="aff1"/>
    <w:link w:val="aff4"/>
    <w:uiPriority w:val="99"/>
    <w:semiHidden/>
    <w:unhideWhenUsed/>
    <w:rsid w:val="00101274"/>
    <w:rPr>
      <w:b/>
      <w:bCs/>
    </w:rPr>
  </w:style>
  <w:style w:type="character" w:customStyle="1" w:styleId="aff4">
    <w:name w:val="註解主旨 字元"/>
    <w:basedOn w:val="aff2"/>
    <w:link w:val="aff3"/>
    <w:uiPriority w:val="99"/>
    <w:semiHidden/>
    <w:rsid w:val="00101274"/>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58F4-1F72-4579-9CE7-130F7245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71</Pages>
  <Words>6671</Words>
  <Characters>38026</Characters>
  <Application>Microsoft Office Word</Application>
  <DocSecurity>0</DocSecurity>
  <Lines>316</Lines>
  <Paragraphs>89</Paragraphs>
  <ScaleCrop>false</ScaleCrop>
  <Company>cy</Company>
  <LinksUpToDate>false</LinksUpToDate>
  <CharactersWithSpaces>44608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劉建成</dc:creator>
  <cp:lastModifiedBy>陳虹欣</cp:lastModifiedBy>
  <cp:revision>4</cp:revision>
  <cp:lastPrinted>2020-04-29T01:42:00Z</cp:lastPrinted>
  <dcterms:created xsi:type="dcterms:W3CDTF">2020-06-05T06:27:00Z</dcterms:created>
  <dcterms:modified xsi:type="dcterms:W3CDTF">2020-06-05T06:30:00Z</dcterms:modified>
</cp:coreProperties>
</file>