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A111D1">
      <w:pPr>
        <w:pStyle w:val="af2"/>
      </w:pPr>
      <w:r w:rsidRPr="004D141F">
        <w:rPr>
          <w:rFonts w:hint="eastAsia"/>
        </w:rPr>
        <w:t>調查</w:t>
      </w:r>
      <w:r w:rsidR="000805AE">
        <w:rPr>
          <w:rFonts w:hint="eastAsia"/>
        </w:rPr>
        <w:t>報告</w:t>
      </w:r>
    </w:p>
    <w:p w:rsidR="00E25849" w:rsidRDefault="00E25849" w:rsidP="0078690F">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8690F" w:rsidRPr="0078690F">
        <w:rPr>
          <w:rFonts w:hint="eastAsia"/>
        </w:rPr>
        <w:t>據訴，其前向雲林縣政府陳情，坐落該縣古坑鄉荷苞村8號房屋旁之法定空地，遭違法搭建化糞池及興建2層樓建物，民眾於違建之初即予檢舉，惟該府疑未即時依法妥適處理，肇致前開違建興建完成，嗣該府108年2月間進行拆除違建作業，僅拆除2樓部分頂版及鋁門，該違建物迄今仍可堪使用，該府涉有違失等情。按本案違建查處過程，是否符合建築法等相關法令規定？該違建物是否適用即報即拆規定？是否坐落於法定空地之上？民眾指陳縣府涉放任本案違建興建完成，其實情為何？有無人員涉及怠惰失職，致施政缺乏效率情事？以上疑義，均有調查釐清之必要案</w:t>
      </w:r>
      <w:r w:rsidR="006D3638">
        <w:rPr>
          <w:rFonts w:hint="eastAsia"/>
        </w:rPr>
        <w:t>。</w:t>
      </w:r>
    </w:p>
    <w:p w:rsidR="00B622C7" w:rsidRDefault="00B622C7" w:rsidP="00B622C7">
      <w:pPr>
        <w:pStyle w:val="1"/>
        <w:numPr>
          <w:ilvl w:val="0"/>
          <w:numId w:val="1"/>
        </w:numPr>
        <w:kinsoku/>
        <w:ind w:left="2380" w:hanging="2380"/>
      </w:pPr>
      <w:bookmarkStart w:id="25" w:name="_Toc524902730"/>
      <w:r>
        <w:rPr>
          <w:rFonts w:hint="eastAsia"/>
        </w:rPr>
        <w:t>調查意見：</w:t>
      </w:r>
    </w:p>
    <w:p w:rsidR="00B622C7" w:rsidRPr="000E6838" w:rsidRDefault="00492451" w:rsidP="00B622C7">
      <w:pPr>
        <w:pStyle w:val="10"/>
        <w:ind w:left="680" w:firstLine="680"/>
        <w:rPr>
          <w:rFonts w:hAnsi="標楷體"/>
        </w:rPr>
      </w:pPr>
      <w:r w:rsidRPr="00492451">
        <w:rPr>
          <w:rFonts w:hAnsi="標楷體" w:hint="eastAsia"/>
        </w:rPr>
        <w:t>本案</w:t>
      </w:r>
      <w:r>
        <w:rPr>
          <w:rFonts w:hAnsi="標楷體" w:hint="eastAsia"/>
        </w:rPr>
        <w:t>係</w:t>
      </w:r>
      <w:r w:rsidRPr="00492451">
        <w:rPr>
          <w:rFonts w:hAnsi="標楷體" w:hint="eastAsia"/>
        </w:rPr>
        <w:t>陳訴人(身分保密)陳訴</w:t>
      </w:r>
      <w:r>
        <w:rPr>
          <w:rFonts w:hAnsi="標楷體" w:hint="eastAsia"/>
        </w:rPr>
        <w:t>，</w:t>
      </w:r>
      <w:r w:rsidR="00E606C7" w:rsidRPr="00E606C7">
        <w:rPr>
          <w:rFonts w:hAnsi="標楷體" w:hint="eastAsia"/>
        </w:rPr>
        <w:t>其</w:t>
      </w:r>
      <w:r w:rsidR="00C86885">
        <w:rPr>
          <w:rFonts w:hAnsi="標楷體" w:hint="eastAsia"/>
        </w:rPr>
        <w:t>於</w:t>
      </w:r>
      <w:r w:rsidR="00BE09FC" w:rsidRPr="00E00F4D">
        <w:rPr>
          <w:rFonts w:hAnsi="標楷體" w:hint="eastAsia"/>
        </w:rPr>
        <w:t>雲林</w:t>
      </w:r>
      <w:r w:rsidR="00E606C7" w:rsidRPr="00E00F4D">
        <w:rPr>
          <w:rFonts w:hAnsi="標楷體" w:hint="eastAsia"/>
        </w:rPr>
        <w:t>縣古坑鄉</w:t>
      </w:r>
      <w:r w:rsidR="00BE09FC" w:rsidRPr="00E00F4D">
        <w:rPr>
          <w:rFonts w:hAnsi="標楷體"/>
        </w:rPr>
        <w:t>(下略)</w:t>
      </w:r>
      <w:r w:rsidR="00E606C7" w:rsidRPr="00E606C7">
        <w:rPr>
          <w:rFonts w:hAnsi="標楷體" w:hint="eastAsia"/>
        </w:rPr>
        <w:t>荷苞村8號屋旁法定空地</w:t>
      </w:r>
      <w:r w:rsidR="00EB10C1" w:rsidRPr="00EB10C1">
        <w:rPr>
          <w:rFonts w:hAnsi="標楷體" w:hint="eastAsia"/>
        </w:rPr>
        <w:t>違章建築(</w:t>
      </w:r>
      <w:r w:rsidR="00EB10C1" w:rsidRPr="00E00F4D">
        <w:rPr>
          <w:rFonts w:hAnsi="標楷體" w:hint="eastAsia"/>
        </w:rPr>
        <w:t>下稱系爭違建</w:t>
      </w:r>
      <w:r w:rsidR="00EB10C1" w:rsidRPr="00EB10C1">
        <w:rPr>
          <w:rFonts w:hAnsi="標楷體" w:hint="eastAsia"/>
        </w:rPr>
        <w:t>)</w:t>
      </w:r>
      <w:r w:rsidR="00EE2832">
        <w:rPr>
          <w:rFonts w:hAnsi="標楷體" w:hint="eastAsia"/>
        </w:rPr>
        <w:t>興建</w:t>
      </w:r>
      <w:r w:rsidR="00E606C7" w:rsidRPr="00E606C7">
        <w:rPr>
          <w:rFonts w:hAnsi="標楷體" w:hint="eastAsia"/>
        </w:rPr>
        <w:t>之初即</w:t>
      </w:r>
      <w:r w:rsidR="00C86885" w:rsidRPr="00E606C7">
        <w:rPr>
          <w:rFonts w:hAnsi="標楷體" w:hint="eastAsia"/>
        </w:rPr>
        <w:t>向雲林縣政府</w:t>
      </w:r>
      <w:r w:rsidR="00C86885" w:rsidRPr="00492451">
        <w:rPr>
          <w:rFonts w:hAnsi="標楷體"/>
        </w:rPr>
        <w:t>(</w:t>
      </w:r>
      <w:r w:rsidR="00C86885" w:rsidRPr="00E00F4D">
        <w:rPr>
          <w:rFonts w:hAnsi="標楷體" w:hint="eastAsia"/>
        </w:rPr>
        <w:t>下稱縣府</w:t>
      </w:r>
      <w:r w:rsidR="00C86885" w:rsidRPr="00492451">
        <w:rPr>
          <w:rFonts w:hAnsi="標楷體"/>
        </w:rPr>
        <w:t>)</w:t>
      </w:r>
      <w:r w:rsidR="00C86885" w:rsidRPr="00E606C7">
        <w:rPr>
          <w:rFonts w:hAnsi="標楷體" w:hint="eastAsia"/>
        </w:rPr>
        <w:t>陳情</w:t>
      </w:r>
      <w:r w:rsidR="00E606C7" w:rsidRPr="00E606C7">
        <w:rPr>
          <w:rFonts w:hAnsi="標楷體" w:hint="eastAsia"/>
        </w:rPr>
        <w:t>檢舉，惟</w:t>
      </w:r>
      <w:r w:rsidR="001C68A7">
        <w:rPr>
          <w:rFonts w:hAnsi="標楷體" w:hint="eastAsia"/>
        </w:rPr>
        <w:t>縣</w:t>
      </w:r>
      <w:r w:rsidR="00E606C7" w:rsidRPr="00E606C7">
        <w:rPr>
          <w:rFonts w:hAnsi="標楷體" w:hint="eastAsia"/>
        </w:rPr>
        <w:t>府疑未即時依法妥適處理，致</w:t>
      </w:r>
      <w:r w:rsidR="00F818F3">
        <w:rPr>
          <w:rFonts w:hAnsi="標楷體" w:hint="eastAsia"/>
        </w:rPr>
        <w:t>該</w:t>
      </w:r>
      <w:r w:rsidR="00E606C7" w:rsidRPr="00E606C7">
        <w:rPr>
          <w:rFonts w:hAnsi="標楷體" w:hint="eastAsia"/>
        </w:rPr>
        <w:t>違建興建完成</w:t>
      </w:r>
      <w:r w:rsidR="006872E6">
        <w:rPr>
          <w:rFonts w:hAnsi="標楷體" w:hint="eastAsia"/>
        </w:rPr>
        <w:t>；</w:t>
      </w:r>
      <w:r w:rsidR="00E606C7" w:rsidRPr="00E606C7">
        <w:rPr>
          <w:rFonts w:hAnsi="標楷體" w:hint="eastAsia"/>
        </w:rPr>
        <w:t>嗣</w:t>
      </w:r>
      <w:r w:rsidR="00BD031C">
        <w:rPr>
          <w:rFonts w:hAnsi="標楷體" w:hint="eastAsia"/>
        </w:rPr>
        <w:t>縣</w:t>
      </w:r>
      <w:r w:rsidR="00E606C7" w:rsidRPr="00E606C7">
        <w:rPr>
          <w:rFonts w:hAnsi="標楷體" w:hint="eastAsia"/>
        </w:rPr>
        <w:t>府</w:t>
      </w:r>
      <w:r w:rsidR="00BD031C">
        <w:rPr>
          <w:rFonts w:hAnsi="標楷體" w:hint="eastAsia"/>
        </w:rPr>
        <w:t>於</w:t>
      </w:r>
      <w:r w:rsidR="00E606C7" w:rsidRPr="00E606C7">
        <w:rPr>
          <w:rFonts w:hAnsi="標楷體" w:hint="eastAsia"/>
        </w:rPr>
        <w:t>108年2月間進行拆除作業，</w:t>
      </w:r>
      <w:r w:rsidR="00DC4011">
        <w:rPr>
          <w:rFonts w:hAnsi="標楷體" w:hint="eastAsia"/>
        </w:rPr>
        <w:t>卻</w:t>
      </w:r>
      <w:r w:rsidR="00E606C7" w:rsidRPr="00E606C7">
        <w:rPr>
          <w:rFonts w:hAnsi="標楷體" w:hint="eastAsia"/>
        </w:rPr>
        <w:t>僅拆除2樓部分頂版及門</w:t>
      </w:r>
      <w:r w:rsidR="00DC4011">
        <w:rPr>
          <w:rFonts w:hAnsi="標楷體" w:hint="eastAsia"/>
        </w:rPr>
        <w:t>窗</w:t>
      </w:r>
      <w:r w:rsidR="00E606C7" w:rsidRPr="00E606C7">
        <w:rPr>
          <w:rFonts w:hAnsi="標楷體" w:hint="eastAsia"/>
        </w:rPr>
        <w:t>，該違建迄今仍堪使用，</w:t>
      </w:r>
      <w:r w:rsidR="00150BB1">
        <w:rPr>
          <w:rFonts w:hAnsi="標楷體" w:hint="eastAsia"/>
        </w:rPr>
        <w:t>疑</w:t>
      </w:r>
      <w:r w:rsidR="00E606C7" w:rsidRPr="00E606C7">
        <w:rPr>
          <w:rFonts w:hAnsi="標楷體" w:hint="eastAsia"/>
        </w:rPr>
        <w:t>涉有違失等情</w:t>
      </w:r>
      <w:r w:rsidR="00150BB1">
        <w:rPr>
          <w:rFonts w:hAnsi="標楷體" w:hint="eastAsia"/>
        </w:rPr>
        <w:t>。</w:t>
      </w:r>
      <w:r w:rsidR="00666339">
        <w:rPr>
          <w:rFonts w:hAnsi="標楷體" w:hint="eastAsia"/>
        </w:rPr>
        <w:t>本院</w:t>
      </w:r>
      <w:r w:rsidR="007F5604" w:rsidRPr="00492451">
        <w:rPr>
          <w:rFonts w:hAnsi="標楷體" w:hint="eastAsia"/>
        </w:rPr>
        <w:t>經</w:t>
      </w:r>
      <w:r w:rsidRPr="00492451">
        <w:rPr>
          <w:rFonts w:hAnsi="標楷體" w:hint="eastAsia"/>
        </w:rPr>
        <w:t>調閱縣府</w:t>
      </w:r>
      <w:r w:rsidR="00666339">
        <w:rPr>
          <w:rFonts w:hAnsi="標楷體" w:hint="eastAsia"/>
        </w:rPr>
        <w:t>相</w:t>
      </w:r>
      <w:r w:rsidRPr="00492451">
        <w:rPr>
          <w:rFonts w:hAnsi="標楷體" w:hint="eastAsia"/>
        </w:rPr>
        <w:t>關卷證資料，並於</w:t>
      </w:r>
      <w:r w:rsidRPr="00E00F4D">
        <w:rPr>
          <w:rFonts w:hAnsi="標楷體" w:hint="eastAsia"/>
        </w:rPr>
        <w:t>民國</w:t>
      </w:r>
      <w:r w:rsidRPr="00E00F4D">
        <w:rPr>
          <w:rFonts w:hAnsi="標楷體"/>
        </w:rPr>
        <w:t>(</w:t>
      </w:r>
      <w:r w:rsidRPr="00E00F4D">
        <w:rPr>
          <w:rFonts w:hAnsi="標楷體" w:hint="eastAsia"/>
        </w:rPr>
        <w:t>下同</w:t>
      </w:r>
      <w:r w:rsidRPr="00E00F4D">
        <w:rPr>
          <w:rFonts w:hAnsi="標楷體"/>
        </w:rPr>
        <w:t>)</w:t>
      </w:r>
      <w:r w:rsidRPr="00492451">
        <w:rPr>
          <w:rFonts w:hAnsi="標楷體"/>
        </w:rPr>
        <w:t>108</w:t>
      </w:r>
      <w:r w:rsidRPr="00492451">
        <w:rPr>
          <w:rFonts w:hAnsi="標楷體" w:hint="eastAsia"/>
        </w:rPr>
        <w:t>年</w:t>
      </w:r>
      <w:r w:rsidRPr="00492451">
        <w:rPr>
          <w:rFonts w:hAnsi="標楷體"/>
        </w:rPr>
        <w:t>12</w:t>
      </w:r>
      <w:r w:rsidRPr="00492451">
        <w:rPr>
          <w:rFonts w:hAnsi="標楷體" w:hint="eastAsia"/>
        </w:rPr>
        <w:t>月</w:t>
      </w:r>
      <w:r w:rsidRPr="00492451">
        <w:rPr>
          <w:rFonts w:hAnsi="標楷體"/>
        </w:rPr>
        <w:t>13</w:t>
      </w:r>
      <w:r w:rsidRPr="00492451">
        <w:rPr>
          <w:rFonts w:hAnsi="標楷體" w:hint="eastAsia"/>
        </w:rPr>
        <w:t>日詢問縣府參議黃玉霜、縣府建設處副處長鄭峯明及雲林縣古坑鄉公所</w:t>
      </w:r>
      <w:r w:rsidRPr="00492451">
        <w:rPr>
          <w:rFonts w:hAnsi="標楷體"/>
        </w:rPr>
        <w:t>(</w:t>
      </w:r>
      <w:r w:rsidRPr="00492451">
        <w:rPr>
          <w:rFonts w:hAnsi="標楷體" w:hint="eastAsia"/>
        </w:rPr>
        <w:t>下稱</w:t>
      </w:r>
      <w:r w:rsidRPr="00E00F4D">
        <w:rPr>
          <w:rFonts w:hAnsi="標楷體" w:hint="eastAsia"/>
        </w:rPr>
        <w:t>古坑鄉公所</w:t>
      </w:r>
      <w:r w:rsidRPr="00492451">
        <w:rPr>
          <w:rFonts w:hAnsi="標楷體"/>
        </w:rPr>
        <w:t>)</w:t>
      </w:r>
      <w:r w:rsidRPr="00492451">
        <w:rPr>
          <w:rFonts w:hAnsi="標楷體" w:hint="eastAsia"/>
        </w:rPr>
        <w:t>工務課課長劉承憲等機關人員，</w:t>
      </w:r>
      <w:r w:rsidR="00B622C7" w:rsidRPr="000E6838">
        <w:rPr>
          <w:rFonts w:hAnsi="標楷體" w:hint="eastAsia"/>
        </w:rPr>
        <w:t>已調查</w:t>
      </w:r>
      <w:r w:rsidR="00B622C7">
        <w:rPr>
          <w:rFonts w:hAnsi="標楷體" w:hint="eastAsia"/>
        </w:rPr>
        <w:t>完</w:t>
      </w:r>
      <w:r w:rsidR="00B622C7" w:rsidRPr="000E6838">
        <w:rPr>
          <w:rFonts w:hAnsi="標楷體" w:hint="eastAsia"/>
        </w:rPr>
        <w:t>竣，茲列述調查意見如下：</w:t>
      </w:r>
    </w:p>
    <w:p w:rsidR="00B622C7" w:rsidRPr="00E460C5" w:rsidRDefault="00E460C5" w:rsidP="00F71C80">
      <w:pPr>
        <w:pStyle w:val="2"/>
        <w:numPr>
          <w:ilvl w:val="1"/>
          <w:numId w:val="1"/>
        </w:numPr>
        <w:kinsoku/>
        <w:ind w:left="1020" w:hanging="680"/>
        <w:rPr>
          <w:b/>
        </w:rPr>
      </w:pPr>
      <w:r w:rsidRPr="00E460C5">
        <w:rPr>
          <w:rFonts w:hint="eastAsia"/>
          <w:b/>
        </w:rPr>
        <w:t>雲林縣古坑鄉公所以「室内裝潢施工非屬建築法規之新建、增建、改建、修建情事之範疇，故無法開立勒令停工單」為由，對於違</w:t>
      </w:r>
      <w:r w:rsidR="008234E6">
        <w:rPr>
          <w:rFonts w:hint="eastAsia"/>
          <w:b/>
        </w:rPr>
        <w:t>章</w:t>
      </w:r>
      <w:r w:rsidRPr="00E460C5">
        <w:rPr>
          <w:rFonts w:hint="eastAsia"/>
          <w:b/>
        </w:rPr>
        <w:t>建</w:t>
      </w:r>
      <w:r w:rsidR="008234E6">
        <w:rPr>
          <w:rFonts w:hint="eastAsia"/>
          <w:b/>
        </w:rPr>
        <w:t>築</w:t>
      </w:r>
      <w:r w:rsidRPr="00E460C5">
        <w:rPr>
          <w:rFonts w:hint="eastAsia"/>
          <w:b/>
        </w:rPr>
        <w:t>內部施工行為未予查</w:t>
      </w:r>
      <w:r w:rsidRPr="00E460C5">
        <w:rPr>
          <w:rFonts w:hint="eastAsia"/>
          <w:b/>
        </w:rPr>
        <w:lastRenderedPageBreak/>
        <w:t>報及勒令停工，核屬未當；</w:t>
      </w:r>
      <w:r w:rsidR="008234E6">
        <w:rPr>
          <w:rFonts w:hint="eastAsia"/>
          <w:b/>
        </w:rPr>
        <w:t>雲林</w:t>
      </w:r>
      <w:r w:rsidRPr="00E460C5">
        <w:rPr>
          <w:rFonts w:hint="eastAsia"/>
          <w:b/>
        </w:rPr>
        <w:t>縣</w:t>
      </w:r>
      <w:r w:rsidR="008234E6">
        <w:rPr>
          <w:rFonts w:hint="eastAsia"/>
          <w:b/>
        </w:rPr>
        <w:t>政</w:t>
      </w:r>
      <w:r w:rsidRPr="00E460C5">
        <w:rPr>
          <w:rFonts w:hint="eastAsia"/>
          <w:b/>
        </w:rPr>
        <w:t>府訂定之「雲林縣政府施工中違章建築即報即拆作業規定」摒除業經勒令停工違</w:t>
      </w:r>
      <w:r w:rsidR="008234E6">
        <w:rPr>
          <w:rFonts w:hint="eastAsia"/>
          <w:b/>
        </w:rPr>
        <w:t>章</w:t>
      </w:r>
      <w:r w:rsidRPr="00E460C5">
        <w:rPr>
          <w:rFonts w:hint="eastAsia"/>
          <w:b/>
        </w:rPr>
        <w:t>建</w:t>
      </w:r>
      <w:r w:rsidR="008234E6">
        <w:rPr>
          <w:rFonts w:hint="eastAsia"/>
          <w:b/>
        </w:rPr>
        <w:t>築</w:t>
      </w:r>
      <w:r w:rsidRPr="00E460C5">
        <w:rPr>
          <w:rFonts w:hint="eastAsia"/>
          <w:b/>
        </w:rPr>
        <w:t>內部之施工情形，</w:t>
      </w:r>
      <w:r w:rsidR="00086AF3">
        <w:rPr>
          <w:rFonts w:hint="eastAsia"/>
          <w:b/>
        </w:rPr>
        <w:t>致</w:t>
      </w:r>
      <w:r w:rsidRPr="00E460C5">
        <w:rPr>
          <w:rFonts w:hint="eastAsia"/>
          <w:b/>
        </w:rPr>
        <w:t>無法及時制止違</w:t>
      </w:r>
      <w:r w:rsidR="008234E6">
        <w:rPr>
          <w:rFonts w:hint="eastAsia"/>
          <w:b/>
        </w:rPr>
        <w:t>章</w:t>
      </w:r>
      <w:r w:rsidRPr="00E460C5">
        <w:rPr>
          <w:rFonts w:hint="eastAsia"/>
          <w:b/>
        </w:rPr>
        <w:t>建</w:t>
      </w:r>
      <w:r w:rsidR="008234E6">
        <w:rPr>
          <w:rFonts w:hint="eastAsia"/>
          <w:b/>
        </w:rPr>
        <w:t>築</w:t>
      </w:r>
      <w:r w:rsidRPr="00E460C5">
        <w:rPr>
          <w:rFonts w:hint="eastAsia"/>
          <w:b/>
        </w:rPr>
        <w:t>再度施工，亦有缺失。</w:t>
      </w:r>
    </w:p>
    <w:p w:rsidR="0094504F" w:rsidRDefault="007E496F" w:rsidP="00F71C80">
      <w:pPr>
        <w:pStyle w:val="3"/>
        <w:ind w:left="1360" w:hanging="680"/>
      </w:pPr>
      <w:r>
        <w:rPr>
          <w:rFonts w:hint="eastAsia"/>
        </w:rPr>
        <w:t>按</w:t>
      </w:r>
      <w:r w:rsidR="0094504F">
        <w:rPr>
          <w:rFonts w:hint="eastAsia"/>
        </w:rPr>
        <w:t>建築法</w:t>
      </w:r>
      <w:r w:rsidR="002160CC">
        <w:rPr>
          <w:rFonts w:hint="eastAsia"/>
        </w:rPr>
        <w:t>第25條</w:t>
      </w:r>
      <w:r w:rsidR="001E4EF9">
        <w:rPr>
          <w:rFonts w:hint="eastAsia"/>
        </w:rPr>
        <w:t>第</w:t>
      </w:r>
      <w:r w:rsidR="001E4EF9">
        <w:t>1</w:t>
      </w:r>
      <w:r w:rsidR="001E4EF9">
        <w:rPr>
          <w:rFonts w:hint="eastAsia"/>
        </w:rPr>
        <w:t>項</w:t>
      </w:r>
      <w:r>
        <w:rPr>
          <w:rFonts w:hint="eastAsia"/>
        </w:rPr>
        <w:t>規定：「</w:t>
      </w:r>
      <w:r w:rsidR="002160CC">
        <w:rPr>
          <w:rFonts w:hint="eastAsia"/>
        </w:rPr>
        <w:t>建築物非經申請直轄市、縣</w:t>
      </w:r>
      <w:r>
        <w:rPr>
          <w:rFonts w:hint="eastAsia"/>
        </w:rPr>
        <w:t>(市)(局)</w:t>
      </w:r>
      <w:r w:rsidR="002160CC">
        <w:rPr>
          <w:rFonts w:hint="eastAsia"/>
        </w:rPr>
        <w:t>主管建築機關之審查許可並發給執照，</w:t>
      </w:r>
      <w:r w:rsidR="002160CC" w:rsidRPr="000E6838">
        <w:rPr>
          <w:rFonts w:hint="eastAsia"/>
        </w:rPr>
        <w:t>不得擅自建造或使用</w:t>
      </w:r>
      <w:r w:rsidR="002160CC">
        <w:rPr>
          <w:rFonts w:hint="eastAsia"/>
        </w:rPr>
        <w:t>或拆除</w:t>
      </w:r>
      <w:r>
        <w:rPr>
          <w:rFonts w:hint="eastAsia"/>
        </w:rPr>
        <w:t>……。」</w:t>
      </w:r>
      <w:r w:rsidR="009351CB">
        <w:rPr>
          <w:rFonts w:hint="eastAsia"/>
        </w:rPr>
        <w:t>違反</w:t>
      </w:r>
      <w:r w:rsidR="007C33B9">
        <w:rPr>
          <w:rFonts w:hint="eastAsia"/>
        </w:rPr>
        <w:t>該</w:t>
      </w:r>
      <w:r w:rsidR="009351CB">
        <w:rPr>
          <w:rFonts w:hint="eastAsia"/>
        </w:rPr>
        <w:t>條規定</w:t>
      </w:r>
      <w:r w:rsidR="009351CB" w:rsidRPr="000E6838">
        <w:rPr>
          <w:rFonts w:hint="eastAsia"/>
        </w:rPr>
        <w:t>擅自建造者</w:t>
      </w:r>
      <w:r w:rsidR="009351CB">
        <w:rPr>
          <w:rFonts w:hint="eastAsia"/>
        </w:rPr>
        <w:t>，依同法第86條規定，處以建築物造價千分之五十以下罰鍰，並</w:t>
      </w:r>
      <w:r w:rsidR="009351CB" w:rsidRPr="000E6838">
        <w:rPr>
          <w:rFonts w:hint="eastAsia"/>
        </w:rPr>
        <w:t>勒令停工補辦手續</w:t>
      </w:r>
      <w:r w:rsidR="009351CB">
        <w:rPr>
          <w:rFonts w:hint="eastAsia"/>
        </w:rPr>
        <w:t>；必要時得強制拆除其建築物。</w:t>
      </w:r>
      <w:r w:rsidR="007C33B9">
        <w:rPr>
          <w:rFonts w:hint="eastAsia"/>
        </w:rPr>
        <w:t>同法</w:t>
      </w:r>
      <w:r w:rsidR="0094504F">
        <w:rPr>
          <w:rFonts w:hint="eastAsia"/>
        </w:rPr>
        <w:t>第93條則規定：「依本法規定勒令停工之建築物，非經許可不得擅自復工；未經許可擅自復工經制止不從者，除強制拆除其建築物或勒令恢復原狀外，處一年以下有期徒刑、拘役或科或併科三萬元以下罰金。」</w:t>
      </w:r>
      <w:r w:rsidR="006A2D3F">
        <w:rPr>
          <w:rFonts w:hint="eastAsia"/>
        </w:rPr>
        <w:t>另依</w:t>
      </w:r>
      <w:r w:rsidR="006A2D3F" w:rsidRPr="00D0092C">
        <w:rPr>
          <w:rFonts w:hint="eastAsia"/>
        </w:rPr>
        <w:t>雲林縣政府執行違章建築取締拆除措施</w:t>
      </w:r>
      <w:r w:rsidR="00454945">
        <w:rPr>
          <w:rFonts w:hint="eastAsia"/>
        </w:rPr>
        <w:t>第4點規定：「</w:t>
      </w:r>
      <w:r w:rsidR="006A2D3F" w:rsidRPr="00207A9D">
        <w:rPr>
          <w:rFonts w:hint="eastAsia"/>
        </w:rPr>
        <w:t>實施期限：1</w:t>
      </w:r>
      <w:r w:rsidR="00260B75">
        <w:rPr>
          <w:rFonts w:hint="eastAsia"/>
        </w:rPr>
        <w:t>、</w:t>
      </w:r>
      <w:r w:rsidR="006A2D3F" w:rsidRPr="00207A9D">
        <w:rPr>
          <w:rFonts w:hint="eastAsia"/>
        </w:rPr>
        <w:t>自</w:t>
      </w:r>
      <w:r w:rsidR="006A2D3F">
        <w:rPr>
          <w:rFonts w:hint="eastAsia"/>
        </w:rPr>
        <w:t>90</w:t>
      </w:r>
      <w:r w:rsidR="006A2D3F" w:rsidRPr="00207A9D">
        <w:rPr>
          <w:rFonts w:hint="eastAsia"/>
        </w:rPr>
        <w:t>年</w:t>
      </w:r>
      <w:r w:rsidR="006A2D3F">
        <w:rPr>
          <w:rFonts w:hint="eastAsia"/>
        </w:rPr>
        <w:t>12</w:t>
      </w:r>
      <w:r w:rsidR="006A2D3F" w:rsidRPr="00207A9D">
        <w:rPr>
          <w:rFonts w:hint="eastAsia"/>
        </w:rPr>
        <w:t>月</w:t>
      </w:r>
      <w:r w:rsidR="006A2D3F">
        <w:rPr>
          <w:rFonts w:hint="eastAsia"/>
        </w:rPr>
        <w:t>1</w:t>
      </w:r>
      <w:r w:rsidR="006A2D3F" w:rsidRPr="00207A9D">
        <w:rPr>
          <w:rFonts w:hint="eastAsia"/>
        </w:rPr>
        <w:t>日起。2</w:t>
      </w:r>
      <w:r w:rsidR="00260B75">
        <w:rPr>
          <w:rFonts w:hint="eastAsia"/>
        </w:rPr>
        <w:t>、</w:t>
      </w:r>
      <w:r w:rsidR="006A2D3F">
        <w:rPr>
          <w:rFonts w:hint="eastAsia"/>
        </w:rPr>
        <w:t>89</w:t>
      </w:r>
      <w:r w:rsidR="006A2D3F" w:rsidRPr="00207A9D">
        <w:rPr>
          <w:rFonts w:hint="eastAsia"/>
        </w:rPr>
        <w:t>年</w:t>
      </w:r>
      <w:r w:rsidR="006A2D3F">
        <w:rPr>
          <w:rFonts w:hint="eastAsia"/>
        </w:rPr>
        <w:t>12</w:t>
      </w:r>
      <w:r w:rsidR="006A2D3F" w:rsidRPr="00207A9D">
        <w:rPr>
          <w:rFonts w:hint="eastAsia"/>
        </w:rPr>
        <w:t>月</w:t>
      </w:r>
      <w:r w:rsidR="006A2D3F">
        <w:rPr>
          <w:rFonts w:hint="eastAsia"/>
        </w:rPr>
        <w:t>31</w:t>
      </w:r>
      <w:r w:rsidR="006A2D3F" w:rsidRPr="00207A9D">
        <w:rPr>
          <w:rFonts w:hint="eastAsia"/>
        </w:rPr>
        <w:t>日以前之既存違建，如無妨害公共安全、公共交通、公共衛生、都市景觀及都市計畫等，拍照列管，暫緩拆除</w:t>
      </w:r>
      <w:r w:rsidR="006A2D3F">
        <w:rPr>
          <w:rFonts w:hAnsi="標楷體" w:hint="eastAsia"/>
        </w:rPr>
        <w:t>。</w:t>
      </w:r>
      <w:r w:rsidR="00454945">
        <w:rPr>
          <w:rFonts w:hAnsi="標楷體" w:hint="eastAsia"/>
        </w:rPr>
        <w:t>」</w:t>
      </w:r>
      <w:r w:rsidR="007F4669">
        <w:rPr>
          <w:rFonts w:hAnsi="標楷體" w:hint="eastAsia"/>
        </w:rPr>
        <w:t>系爭違建非屬可暫緩拆除之既存違建，先予敘明。</w:t>
      </w:r>
    </w:p>
    <w:p w:rsidR="00CB4A49" w:rsidRDefault="00CB4A49" w:rsidP="00CB4A49">
      <w:pPr>
        <w:pStyle w:val="3"/>
      </w:pPr>
      <w:r>
        <w:rPr>
          <w:rFonts w:hint="eastAsia"/>
        </w:rPr>
        <w:t>經查，縣府於系爭違建興建之初即予查報並勒令停工，</w:t>
      </w:r>
      <w:r w:rsidR="009E243A">
        <w:rPr>
          <w:rFonts w:hint="eastAsia"/>
        </w:rPr>
        <w:t>依古坑鄉公所</w:t>
      </w:r>
      <w:r w:rsidR="006E156F">
        <w:rPr>
          <w:rFonts w:hint="eastAsia"/>
        </w:rPr>
        <w:t>105年6月30日</w:t>
      </w:r>
      <w:r w:rsidR="009E243A" w:rsidRPr="00606B28">
        <w:rPr>
          <w:rFonts w:hint="eastAsia"/>
        </w:rPr>
        <w:t>違章建築查報通知單(下稱查報單</w:t>
      </w:r>
      <w:r w:rsidR="009E243A" w:rsidRPr="00606B28">
        <w:t>)</w:t>
      </w:r>
      <w:r w:rsidR="009E243A">
        <w:rPr>
          <w:rFonts w:hint="eastAsia"/>
        </w:rPr>
        <w:t>及</w:t>
      </w:r>
      <w:r w:rsidR="009E243A" w:rsidRPr="00606B28">
        <w:rPr>
          <w:rFonts w:hint="eastAsia"/>
        </w:rPr>
        <w:t>違章建築勒令停工通知單(下稱勒令停工單</w:t>
      </w:r>
      <w:r w:rsidR="009E243A" w:rsidRPr="00606B28">
        <w:t>)</w:t>
      </w:r>
      <w:r w:rsidR="006E156F">
        <w:rPr>
          <w:rFonts w:hint="eastAsia"/>
        </w:rPr>
        <w:t>所載之</w:t>
      </w:r>
      <w:r>
        <w:rPr>
          <w:rFonts w:hint="eastAsia"/>
        </w:rPr>
        <w:t>施工完成程度</w:t>
      </w:r>
      <w:r w:rsidR="006E156F">
        <w:rPr>
          <w:rFonts w:hint="eastAsia"/>
        </w:rPr>
        <w:t>為</w:t>
      </w:r>
      <w:r>
        <w:rPr>
          <w:rFonts w:hint="eastAsia"/>
        </w:rPr>
        <w:t>40</w:t>
      </w:r>
      <w:r>
        <w:t>%</w:t>
      </w:r>
      <w:r>
        <w:rPr>
          <w:rFonts w:hint="eastAsia"/>
        </w:rPr>
        <w:t>，</w:t>
      </w:r>
      <w:r w:rsidR="006E156F">
        <w:rPr>
          <w:rFonts w:hint="eastAsia"/>
        </w:rPr>
        <w:t>且</w:t>
      </w:r>
      <w:r>
        <w:rPr>
          <w:rFonts w:hint="eastAsia"/>
        </w:rPr>
        <w:t>違章查報現況照片尚可見</w:t>
      </w:r>
      <w:r w:rsidRPr="000E6838">
        <w:rPr>
          <w:rFonts w:hint="eastAsia"/>
        </w:rPr>
        <w:t>施工鷹架</w:t>
      </w:r>
      <w:r w:rsidR="00813115">
        <w:rPr>
          <w:rFonts w:hint="eastAsia"/>
        </w:rPr>
        <w:t>，縣府並於同年7月19日函請違建人依規定補辦建造執照。</w:t>
      </w:r>
      <w:r>
        <w:rPr>
          <w:rFonts w:hint="eastAsia"/>
        </w:rPr>
        <w:t>同年7月間</w:t>
      </w:r>
      <w:r w:rsidR="00FA6C12">
        <w:rPr>
          <w:rFonts w:hint="eastAsia"/>
        </w:rPr>
        <w:t>，</w:t>
      </w:r>
      <w:r w:rsidR="00794919">
        <w:rPr>
          <w:rFonts w:hint="eastAsia"/>
        </w:rPr>
        <w:t>縣府再</w:t>
      </w:r>
      <w:r w:rsidR="00C35E28">
        <w:rPr>
          <w:rFonts w:hint="eastAsia"/>
        </w:rPr>
        <w:t>因民眾檢舉</w:t>
      </w:r>
      <w:r w:rsidR="00152BBC">
        <w:rPr>
          <w:rFonts w:hint="eastAsia"/>
        </w:rPr>
        <w:t>，二度</w:t>
      </w:r>
      <w:r>
        <w:rPr>
          <w:rFonts w:hint="eastAsia"/>
        </w:rPr>
        <w:t>查報</w:t>
      </w:r>
      <w:r w:rsidR="00FA6C12">
        <w:rPr>
          <w:rFonts w:hint="eastAsia"/>
        </w:rPr>
        <w:t>系爭違建</w:t>
      </w:r>
      <w:r>
        <w:rPr>
          <w:rFonts w:hint="eastAsia"/>
        </w:rPr>
        <w:t>並勒令停工，</w:t>
      </w:r>
      <w:r w:rsidR="00FA6C12">
        <w:rPr>
          <w:rFonts w:hint="eastAsia"/>
        </w:rPr>
        <w:t>依古坑鄉公所105年7月22日查報單及勒令停工單所載之</w:t>
      </w:r>
      <w:r>
        <w:rPr>
          <w:rFonts w:hint="eastAsia"/>
        </w:rPr>
        <w:t>施工完成程度已為50</w:t>
      </w:r>
      <w:r>
        <w:t>%</w:t>
      </w:r>
      <w:r>
        <w:rPr>
          <w:rFonts w:hint="eastAsia"/>
        </w:rPr>
        <w:t>，</w:t>
      </w:r>
      <w:r w:rsidR="00FA6C12">
        <w:rPr>
          <w:rFonts w:hint="eastAsia"/>
        </w:rPr>
        <w:t>且</w:t>
      </w:r>
      <w:r>
        <w:rPr>
          <w:rFonts w:hint="eastAsia"/>
        </w:rPr>
        <w:t>違章查報現況照片可見</w:t>
      </w:r>
      <w:r w:rsidR="00FE2D0A">
        <w:rPr>
          <w:rFonts w:hint="eastAsia"/>
        </w:rPr>
        <w:t>該違建之</w:t>
      </w:r>
      <w:r>
        <w:rPr>
          <w:rFonts w:hint="eastAsia"/>
        </w:rPr>
        <w:t>二樓頂版已完成灌漿、鷹架已拆除</w:t>
      </w:r>
      <w:r>
        <w:rPr>
          <w:rFonts w:hint="eastAsia"/>
        </w:rPr>
        <w:lastRenderedPageBreak/>
        <w:t>，結構體幾</w:t>
      </w:r>
      <w:r w:rsidR="00152BBC">
        <w:rPr>
          <w:rFonts w:hint="eastAsia"/>
        </w:rPr>
        <w:t>近</w:t>
      </w:r>
      <w:r>
        <w:rPr>
          <w:rFonts w:hint="eastAsia"/>
        </w:rPr>
        <w:t>完</w:t>
      </w:r>
      <w:r w:rsidR="00152BBC">
        <w:rPr>
          <w:rFonts w:hint="eastAsia"/>
        </w:rPr>
        <w:t>工</w:t>
      </w:r>
      <w:r w:rsidR="00541366">
        <w:rPr>
          <w:rFonts w:hint="eastAsia"/>
        </w:rPr>
        <w:t>，</w:t>
      </w:r>
      <w:r w:rsidR="00541366" w:rsidRPr="000E6838">
        <w:rPr>
          <w:rFonts w:hint="eastAsia"/>
        </w:rPr>
        <w:t>顯見系爭違建並未確實停工</w:t>
      </w:r>
      <w:r w:rsidR="00FE2D0A">
        <w:rPr>
          <w:rFonts w:hint="eastAsia"/>
        </w:rPr>
        <w:t>。</w:t>
      </w:r>
      <w:r w:rsidR="00152BBC">
        <w:rPr>
          <w:rFonts w:hint="eastAsia"/>
        </w:rPr>
        <w:t>同年9月間，</w:t>
      </w:r>
      <w:r>
        <w:rPr>
          <w:rFonts w:hint="eastAsia"/>
        </w:rPr>
        <w:t>縣府雖因系爭違建逾期未補辦申請建造執照，函送</w:t>
      </w:r>
      <w:r w:rsidR="00610E78" w:rsidRPr="00606B28">
        <w:rPr>
          <w:rFonts w:hint="eastAsia"/>
        </w:rPr>
        <w:t>違章建築拆除通知書</w:t>
      </w:r>
      <w:r>
        <w:rPr>
          <w:rFonts w:hint="eastAsia"/>
        </w:rPr>
        <w:t>，</w:t>
      </w:r>
      <w:r w:rsidR="00541366">
        <w:rPr>
          <w:rFonts w:hint="eastAsia"/>
        </w:rPr>
        <w:t>然</w:t>
      </w:r>
      <w:r w:rsidRPr="000E6838">
        <w:rPr>
          <w:rFonts w:hint="eastAsia"/>
        </w:rPr>
        <w:t>實際</w:t>
      </w:r>
      <w:r w:rsidR="001D2995" w:rsidRPr="000E6838">
        <w:rPr>
          <w:rFonts w:hint="eastAsia"/>
        </w:rPr>
        <w:t>上亦</w:t>
      </w:r>
      <w:r w:rsidRPr="000E6838">
        <w:rPr>
          <w:rFonts w:hint="eastAsia"/>
        </w:rPr>
        <w:t>未執行拆除作業</w:t>
      </w:r>
      <w:r>
        <w:rPr>
          <w:rFonts w:hint="eastAsia"/>
        </w:rPr>
        <w:t>。</w:t>
      </w:r>
      <w:r w:rsidR="00C9535B">
        <w:rPr>
          <w:rFonts w:hint="eastAsia"/>
        </w:rPr>
        <w:t>迄至</w:t>
      </w:r>
      <w:r w:rsidR="009B4820">
        <w:rPr>
          <w:rFonts w:hint="eastAsia"/>
        </w:rPr>
        <w:t>10</w:t>
      </w:r>
      <w:r w:rsidR="009B4820">
        <w:t>6</w:t>
      </w:r>
      <w:r w:rsidR="009B4820">
        <w:rPr>
          <w:rFonts w:hint="eastAsia"/>
        </w:rPr>
        <w:t>年10月，民眾再度陳情系爭違建動工興建「</w:t>
      </w:r>
      <w:r w:rsidR="009B4820" w:rsidRPr="000E6838">
        <w:rPr>
          <w:rFonts w:hint="eastAsia"/>
        </w:rPr>
        <w:t>水電管路及砌上紅磚門口</w:t>
      </w:r>
      <w:r w:rsidR="009B4820">
        <w:rPr>
          <w:rFonts w:hint="eastAsia"/>
        </w:rPr>
        <w:t>」，經</w:t>
      </w:r>
      <w:r w:rsidR="009B4820" w:rsidRPr="00454943">
        <w:rPr>
          <w:rFonts w:hint="eastAsia"/>
        </w:rPr>
        <w:t>縣府建設處</w:t>
      </w:r>
      <w:r w:rsidR="009B4820" w:rsidRPr="000630E7">
        <w:rPr>
          <w:rFonts w:hint="eastAsia"/>
        </w:rPr>
        <w:t>使用管理及國宅科(下稱使管科</w:t>
      </w:r>
      <w:r w:rsidR="009B4820" w:rsidRPr="000630E7">
        <w:t>)</w:t>
      </w:r>
      <w:r w:rsidR="009B4820">
        <w:rPr>
          <w:rFonts w:hint="eastAsia"/>
        </w:rPr>
        <w:t>於同年11月10日會勘</w:t>
      </w:r>
      <w:r w:rsidR="00E47265">
        <w:rPr>
          <w:rFonts w:hint="eastAsia"/>
        </w:rPr>
        <w:t>結果：</w:t>
      </w:r>
      <w:r w:rsidR="009B4820">
        <w:rPr>
          <w:rFonts w:hint="eastAsia"/>
        </w:rPr>
        <w:t>「</w:t>
      </w:r>
      <w:r w:rsidR="009B4820" w:rsidRPr="00452C97">
        <w:rPr>
          <w:rFonts w:hint="eastAsia"/>
        </w:rPr>
        <w:t>違建人無再進行廁所馬桶污水管線施工，且亦無使用污水管線系統</w:t>
      </w:r>
      <w:r w:rsidR="009B4820">
        <w:rPr>
          <w:rFonts w:hint="eastAsia"/>
        </w:rPr>
        <w:t>」、「</w:t>
      </w:r>
      <w:r w:rsidR="009B4820" w:rsidRPr="000E6838">
        <w:rPr>
          <w:rFonts w:hint="eastAsia"/>
        </w:rPr>
        <w:t>有於2樓牆壁中空部分施工，並無繼續增建</w:t>
      </w:r>
      <w:r w:rsidR="009B4820">
        <w:rPr>
          <w:rFonts w:hint="eastAsia"/>
        </w:rPr>
        <w:t>」、「違建內預作為化糞池之管線系統，請違建人不可再進行施工及作為廁所馬桶污水管線之用，已請切結在案」，縣府並於同年12月6日函請違建人</w:t>
      </w:r>
      <w:r w:rsidR="009B4820" w:rsidRPr="000E6838">
        <w:rPr>
          <w:rFonts w:hint="eastAsia"/>
        </w:rPr>
        <w:t>自行辦理拆除</w:t>
      </w:r>
      <w:r w:rsidR="00ED4D9C">
        <w:rPr>
          <w:rFonts w:hint="eastAsia"/>
        </w:rPr>
        <w:t>，嗣</w:t>
      </w:r>
      <w:r w:rsidR="008A6769">
        <w:rPr>
          <w:rFonts w:hint="eastAsia"/>
        </w:rPr>
        <w:t>縣府建設處使管科</w:t>
      </w:r>
      <w:r w:rsidR="00ED4D9C">
        <w:rPr>
          <w:rFonts w:hint="eastAsia"/>
        </w:rPr>
        <w:t>於107年3月1日</w:t>
      </w:r>
      <w:r w:rsidR="008A6769">
        <w:rPr>
          <w:rFonts w:hint="eastAsia"/>
        </w:rPr>
        <w:t>再次會勘，結論仍為</w:t>
      </w:r>
      <w:r w:rsidR="001049A0">
        <w:rPr>
          <w:rFonts w:hint="eastAsia"/>
        </w:rPr>
        <w:t>：</w:t>
      </w:r>
      <w:r w:rsidR="008A6769">
        <w:rPr>
          <w:rFonts w:hint="eastAsia"/>
        </w:rPr>
        <w:t>「本案違建……</w:t>
      </w:r>
      <w:r w:rsidR="008A6769" w:rsidRPr="000E6838">
        <w:rPr>
          <w:rFonts w:hint="eastAsia"/>
        </w:rPr>
        <w:t>並無安裝廁所馬桶，且亦無使用污水管線系統之情形</w:t>
      </w:r>
      <w:r w:rsidR="008A6769">
        <w:rPr>
          <w:rFonts w:hint="eastAsia"/>
        </w:rPr>
        <w:t>」，</w:t>
      </w:r>
      <w:r w:rsidR="001049A0">
        <w:rPr>
          <w:rFonts w:hint="eastAsia"/>
        </w:rPr>
        <w:t>惟陳情人仍一再</w:t>
      </w:r>
      <w:r w:rsidR="002A211D">
        <w:rPr>
          <w:rFonts w:hint="eastAsia"/>
        </w:rPr>
        <w:t>函</w:t>
      </w:r>
      <w:r w:rsidR="001049A0" w:rsidRPr="00AB0BFC">
        <w:rPr>
          <w:rFonts w:hint="eastAsia"/>
        </w:rPr>
        <w:t>請</w:t>
      </w:r>
      <w:r w:rsidR="001049A0">
        <w:rPr>
          <w:rFonts w:hint="eastAsia"/>
        </w:rPr>
        <w:t>古坑鄉</w:t>
      </w:r>
      <w:r w:rsidR="001049A0" w:rsidRPr="00AB0BFC">
        <w:rPr>
          <w:rFonts w:hint="eastAsia"/>
        </w:rPr>
        <w:t>公所落實勘查違建戶在</w:t>
      </w:r>
      <w:r w:rsidR="001049A0" w:rsidRPr="000E6838">
        <w:rPr>
          <w:rFonts w:hint="eastAsia"/>
        </w:rPr>
        <w:t>二樓密室內施工的程度</w:t>
      </w:r>
      <w:r w:rsidR="001049A0" w:rsidRPr="00AB0BFC">
        <w:rPr>
          <w:rFonts w:hint="eastAsia"/>
        </w:rPr>
        <w:t>，</w:t>
      </w:r>
      <w:r w:rsidR="002A211D">
        <w:rPr>
          <w:rFonts w:hint="eastAsia"/>
        </w:rPr>
        <w:t>並</w:t>
      </w:r>
      <w:r w:rsidR="001049A0" w:rsidRPr="00AB0BFC">
        <w:rPr>
          <w:rFonts w:hint="eastAsia"/>
        </w:rPr>
        <w:t>開立勒令停工單</w:t>
      </w:r>
      <w:r w:rsidR="000446A5">
        <w:rPr>
          <w:rFonts w:hint="eastAsia"/>
        </w:rPr>
        <w:t>；</w:t>
      </w:r>
      <w:r w:rsidR="006110B6">
        <w:rPr>
          <w:rFonts w:hint="eastAsia"/>
        </w:rPr>
        <w:t>惟</w:t>
      </w:r>
      <w:r w:rsidR="001049A0">
        <w:rPr>
          <w:rFonts w:hint="eastAsia"/>
        </w:rPr>
        <w:t>經古坑鄉公所於同年5月23日函復以「</w:t>
      </w:r>
      <w:r w:rsidR="001049A0" w:rsidRPr="000E6838">
        <w:rPr>
          <w:rFonts w:hint="eastAsia"/>
        </w:rPr>
        <w:t>室内裝潢施工非屬建築法規之新建、增建、改建、修建情事之範疇，故無法開立勒令停工單</w:t>
      </w:r>
      <w:r w:rsidR="001049A0" w:rsidRPr="000D38A6">
        <w:rPr>
          <w:rFonts w:hint="eastAsia"/>
        </w:rPr>
        <w:t>」</w:t>
      </w:r>
      <w:r w:rsidR="001049A0">
        <w:rPr>
          <w:rFonts w:hint="eastAsia"/>
        </w:rPr>
        <w:t>，</w:t>
      </w:r>
      <w:r w:rsidR="00A05275">
        <w:rPr>
          <w:rFonts w:hint="eastAsia"/>
        </w:rPr>
        <w:t>縣府則於同年月28日函復陳訴人，系爭違建「有於</w:t>
      </w:r>
      <w:r w:rsidR="00A05275" w:rsidRPr="000E6838">
        <w:rPr>
          <w:rFonts w:hint="eastAsia"/>
        </w:rPr>
        <w:t>2樓牆壁中空部分進行修補，並無進行增建之情形</w:t>
      </w:r>
      <w:r w:rsidR="00A05275">
        <w:rPr>
          <w:rFonts w:hint="eastAsia"/>
        </w:rPr>
        <w:t>」。</w:t>
      </w:r>
    </w:p>
    <w:p w:rsidR="00DF5819" w:rsidRDefault="00533FE1" w:rsidP="00A22204">
      <w:pPr>
        <w:pStyle w:val="3"/>
      </w:pPr>
      <w:r>
        <w:rPr>
          <w:rFonts w:hint="eastAsia"/>
        </w:rPr>
        <w:t>系爭違建</w:t>
      </w:r>
      <w:r w:rsidR="0030747E">
        <w:rPr>
          <w:rFonts w:hint="eastAsia"/>
        </w:rPr>
        <w:t>雖</w:t>
      </w:r>
      <w:r>
        <w:rPr>
          <w:rFonts w:hint="eastAsia"/>
        </w:rPr>
        <w:t>經縣府(古坑鄉公所</w:t>
      </w:r>
      <w:r>
        <w:t>)</w:t>
      </w:r>
      <w:r>
        <w:rPr>
          <w:rFonts w:hint="eastAsia"/>
        </w:rPr>
        <w:t>於105年6月及7月間二度勒令停工，</w:t>
      </w:r>
      <w:r w:rsidR="001256F5">
        <w:rPr>
          <w:rFonts w:hint="eastAsia"/>
        </w:rPr>
        <w:t>卻</w:t>
      </w:r>
      <w:r w:rsidR="0030747E">
        <w:rPr>
          <w:rFonts w:hint="eastAsia"/>
        </w:rPr>
        <w:t>仍完成結構體</w:t>
      </w:r>
      <w:r w:rsidR="001256F5">
        <w:rPr>
          <w:rFonts w:hint="eastAsia"/>
        </w:rPr>
        <w:t>建造</w:t>
      </w:r>
      <w:r w:rsidR="0030747E">
        <w:rPr>
          <w:rFonts w:hint="eastAsia"/>
        </w:rPr>
        <w:t>，</w:t>
      </w:r>
      <w:r w:rsidR="001256F5">
        <w:rPr>
          <w:rFonts w:hint="eastAsia"/>
        </w:rPr>
        <w:t>嗣縣府於</w:t>
      </w:r>
      <w:r w:rsidR="009F2DA9">
        <w:rPr>
          <w:rFonts w:hint="eastAsia"/>
        </w:rPr>
        <w:t>106年</w:t>
      </w:r>
      <w:r w:rsidR="00E47265">
        <w:rPr>
          <w:rFonts w:hint="eastAsia"/>
        </w:rPr>
        <w:t>10月</w:t>
      </w:r>
      <w:r w:rsidR="009F2DA9">
        <w:rPr>
          <w:rFonts w:hint="eastAsia"/>
        </w:rPr>
        <w:t>間</w:t>
      </w:r>
      <w:r w:rsidR="001256F5">
        <w:rPr>
          <w:rFonts w:hint="eastAsia"/>
        </w:rPr>
        <w:t>之</w:t>
      </w:r>
      <w:r w:rsidR="009F2DA9">
        <w:rPr>
          <w:rFonts w:hint="eastAsia"/>
        </w:rPr>
        <w:t>會勘結果，雖</w:t>
      </w:r>
      <w:r w:rsidR="001256F5">
        <w:rPr>
          <w:rFonts w:hint="eastAsia"/>
        </w:rPr>
        <w:t>已</w:t>
      </w:r>
      <w:r w:rsidR="009F2DA9">
        <w:rPr>
          <w:rFonts w:hint="eastAsia"/>
        </w:rPr>
        <w:t>無繼續增建情事，</w:t>
      </w:r>
      <w:r w:rsidR="00E47265">
        <w:rPr>
          <w:rFonts w:hint="eastAsia"/>
        </w:rPr>
        <w:t>但</w:t>
      </w:r>
      <w:r w:rsidR="009F2DA9">
        <w:rPr>
          <w:rFonts w:hint="eastAsia"/>
        </w:rPr>
        <w:t>確實有「</w:t>
      </w:r>
      <w:r w:rsidR="009F2DA9" w:rsidRPr="000E6838">
        <w:rPr>
          <w:rFonts w:hint="eastAsia"/>
        </w:rPr>
        <w:t>於2樓牆壁中空部分施工</w:t>
      </w:r>
      <w:r w:rsidR="009F2DA9">
        <w:rPr>
          <w:rFonts w:hint="eastAsia"/>
        </w:rPr>
        <w:t>」</w:t>
      </w:r>
      <w:r w:rsidR="00561855">
        <w:rPr>
          <w:rFonts w:hint="eastAsia"/>
        </w:rPr>
        <w:t>情形</w:t>
      </w:r>
      <w:r w:rsidR="009F2DA9">
        <w:rPr>
          <w:rFonts w:hint="eastAsia"/>
        </w:rPr>
        <w:t>，</w:t>
      </w:r>
      <w:r w:rsidR="006C5596">
        <w:rPr>
          <w:rFonts w:hint="eastAsia"/>
        </w:rPr>
        <w:t>顯見系爭違建確實有</w:t>
      </w:r>
      <w:r w:rsidR="00A455C1">
        <w:rPr>
          <w:rFonts w:hint="eastAsia"/>
        </w:rPr>
        <w:t>再度</w:t>
      </w:r>
      <w:r w:rsidR="006C5596">
        <w:rPr>
          <w:rFonts w:hint="eastAsia"/>
        </w:rPr>
        <w:t>施工行為，</w:t>
      </w:r>
      <w:r w:rsidR="009C5AFC">
        <w:rPr>
          <w:rFonts w:hint="eastAsia"/>
        </w:rPr>
        <w:t>違章建築處理辦法等相關規定雖未明文定義「施工中違建」，然</w:t>
      </w:r>
      <w:r w:rsidR="002F553F">
        <w:rPr>
          <w:rFonts w:hint="eastAsia"/>
        </w:rPr>
        <w:t>於建</w:t>
      </w:r>
      <w:r w:rsidR="00A111D1">
        <w:rPr>
          <w:rFonts w:hint="eastAsia"/>
        </w:rPr>
        <w:t>築物</w:t>
      </w:r>
      <w:r w:rsidR="002F553F">
        <w:rPr>
          <w:rFonts w:hint="eastAsia"/>
        </w:rPr>
        <w:t>內部施工，</w:t>
      </w:r>
      <w:r w:rsidR="00BD1874">
        <w:rPr>
          <w:rFonts w:hint="eastAsia"/>
        </w:rPr>
        <w:t>即便僅是裝修</w:t>
      </w:r>
      <w:r w:rsidR="002F553F">
        <w:rPr>
          <w:rFonts w:hint="eastAsia"/>
        </w:rPr>
        <w:t>行為</w:t>
      </w:r>
      <w:r w:rsidR="00BD1874">
        <w:rPr>
          <w:rFonts w:hint="eastAsia"/>
        </w:rPr>
        <w:t>，</w:t>
      </w:r>
      <w:r w:rsidR="000D38A6">
        <w:rPr>
          <w:rFonts w:hint="eastAsia"/>
        </w:rPr>
        <w:t>合法建築物尚須受建築法第77條之</w:t>
      </w:r>
      <w:r w:rsidR="00095CC7">
        <w:rPr>
          <w:rFonts w:hint="eastAsia"/>
        </w:rPr>
        <w:t>2</w:t>
      </w:r>
      <w:r w:rsidR="000D38A6">
        <w:rPr>
          <w:rFonts w:hint="eastAsia"/>
        </w:rPr>
        <w:t>及</w:t>
      </w:r>
      <w:r w:rsidR="000D38A6" w:rsidRPr="000D38A6">
        <w:rPr>
          <w:rFonts w:hint="eastAsia"/>
        </w:rPr>
        <w:t>建築物室內裝修管理辦法</w:t>
      </w:r>
      <w:r w:rsidR="003A2F6D">
        <w:rPr>
          <w:rFonts w:hint="eastAsia"/>
        </w:rPr>
        <w:t>所規範</w:t>
      </w:r>
      <w:r w:rsidR="003A2F6D">
        <w:rPr>
          <w:rFonts w:hint="eastAsia"/>
        </w:rPr>
        <w:lastRenderedPageBreak/>
        <w:t>，</w:t>
      </w:r>
      <w:r w:rsidR="00E37B1A">
        <w:rPr>
          <w:rFonts w:hint="eastAsia"/>
        </w:rPr>
        <w:t>惟</w:t>
      </w:r>
      <w:r w:rsidR="00620A51">
        <w:rPr>
          <w:rFonts w:hint="eastAsia"/>
        </w:rPr>
        <w:t>古坑鄉公所竟認為</w:t>
      </w:r>
      <w:r w:rsidR="00A111D1">
        <w:rPr>
          <w:rFonts w:hint="eastAsia"/>
        </w:rPr>
        <w:t>系爭違建</w:t>
      </w:r>
      <w:r w:rsidR="00620A51">
        <w:rPr>
          <w:rFonts w:hint="eastAsia"/>
        </w:rPr>
        <w:t>「</w:t>
      </w:r>
      <w:r w:rsidR="00620A51" w:rsidRPr="000E6838">
        <w:rPr>
          <w:rFonts w:hint="eastAsia"/>
        </w:rPr>
        <w:t>室内裝潢施工非屬建築法規之新建、增建、改建、修建情事之範疇，故無法開立勒令停工單</w:t>
      </w:r>
      <w:r w:rsidR="00620A51">
        <w:rPr>
          <w:rFonts w:hint="eastAsia"/>
        </w:rPr>
        <w:t>」</w:t>
      </w:r>
      <w:r w:rsidR="002F553F">
        <w:rPr>
          <w:rFonts w:hint="eastAsia"/>
        </w:rPr>
        <w:t>，而未予查報及勒令停工</w:t>
      </w:r>
      <w:r w:rsidR="00A455C1">
        <w:rPr>
          <w:rFonts w:hint="eastAsia"/>
        </w:rPr>
        <w:t>，</w:t>
      </w:r>
      <w:r w:rsidR="00A111D1">
        <w:rPr>
          <w:rFonts w:hint="eastAsia"/>
        </w:rPr>
        <w:t>實</w:t>
      </w:r>
      <w:r w:rsidR="00A455C1">
        <w:rPr>
          <w:rFonts w:hint="eastAsia"/>
        </w:rPr>
        <w:t>屬未當</w:t>
      </w:r>
      <w:r w:rsidR="002F553F">
        <w:rPr>
          <w:rFonts w:hint="eastAsia"/>
        </w:rPr>
        <w:t>；又，</w:t>
      </w:r>
      <w:r w:rsidR="002D2D12">
        <w:rPr>
          <w:rFonts w:hint="eastAsia"/>
        </w:rPr>
        <w:t>縣府106年4月19日訂定</w:t>
      </w:r>
      <w:r w:rsidR="005A339D">
        <w:rPr>
          <w:rFonts w:hint="eastAsia"/>
        </w:rPr>
        <w:t>之</w:t>
      </w:r>
      <w:r w:rsidR="002D2D12">
        <w:rPr>
          <w:rFonts w:hint="eastAsia"/>
        </w:rPr>
        <w:t>「</w:t>
      </w:r>
      <w:r w:rsidR="002D2D12" w:rsidRPr="002F4A25">
        <w:rPr>
          <w:rFonts w:hint="eastAsia"/>
        </w:rPr>
        <w:t>雲林縣政府施工中違章建築即報即拆作業規定</w:t>
      </w:r>
      <w:r w:rsidR="002D2D12">
        <w:rPr>
          <w:rFonts w:hint="eastAsia"/>
        </w:rPr>
        <w:t>」第2點規定：「本作業規定所稱施工中之違章建築，指查報時正在施工，其結構體(樑、柱、版及基礎等等)或牆壁尚未完成之建築物，且依法無法補辦建照等手續者。」</w:t>
      </w:r>
      <w:r w:rsidR="00E37B1A">
        <w:rPr>
          <w:rFonts w:hint="eastAsia"/>
        </w:rPr>
        <w:t>竟摒除業經勒令停工違建內部之施工情形，</w:t>
      </w:r>
      <w:r w:rsidR="00561855">
        <w:rPr>
          <w:rFonts w:hint="eastAsia"/>
        </w:rPr>
        <w:t>致無法及時</w:t>
      </w:r>
      <w:r w:rsidR="00A455C1">
        <w:rPr>
          <w:rFonts w:hint="eastAsia"/>
        </w:rPr>
        <w:t>制止系爭違建</w:t>
      </w:r>
      <w:r w:rsidR="00970C35">
        <w:rPr>
          <w:rFonts w:hint="eastAsia"/>
        </w:rPr>
        <w:t>續行施工</w:t>
      </w:r>
      <w:r w:rsidR="001256F5">
        <w:rPr>
          <w:rFonts w:hint="eastAsia"/>
        </w:rPr>
        <w:t>，</w:t>
      </w:r>
      <w:r w:rsidR="00761839">
        <w:rPr>
          <w:rFonts w:hint="eastAsia"/>
        </w:rPr>
        <w:t>亦有</w:t>
      </w:r>
      <w:r w:rsidR="003A53BE">
        <w:rPr>
          <w:rFonts w:hint="eastAsia"/>
        </w:rPr>
        <w:t>缺失</w:t>
      </w:r>
      <w:r w:rsidR="00761839">
        <w:rPr>
          <w:rFonts w:hint="eastAsia"/>
        </w:rPr>
        <w:t>。</w:t>
      </w:r>
    </w:p>
    <w:p w:rsidR="00300AB6" w:rsidRDefault="003A53BE" w:rsidP="00A22204">
      <w:pPr>
        <w:pStyle w:val="3"/>
      </w:pPr>
      <w:r>
        <w:rPr>
          <w:rFonts w:hint="eastAsia"/>
        </w:rPr>
        <w:t>綜上，</w:t>
      </w:r>
      <w:r w:rsidR="00CA6D28">
        <w:rPr>
          <w:rFonts w:hint="eastAsia"/>
        </w:rPr>
        <w:t>古坑鄉公所以「</w:t>
      </w:r>
      <w:r w:rsidR="00CA6D28" w:rsidRPr="00CA6D28">
        <w:rPr>
          <w:rFonts w:hint="eastAsia"/>
        </w:rPr>
        <w:t>室内裝潢施工非屬建築法規之新建、增建、改建、修建情事之範疇，故無法開立勒令停工單</w:t>
      </w:r>
      <w:r w:rsidR="00CA6D28">
        <w:rPr>
          <w:rFonts w:hint="eastAsia"/>
        </w:rPr>
        <w:t>」為由，對於違建內部施工行為未予查報及勒令停工，核屬未當；</w:t>
      </w:r>
      <w:r w:rsidR="00C63BE6">
        <w:rPr>
          <w:rFonts w:hint="eastAsia"/>
        </w:rPr>
        <w:t>縣府訂定之</w:t>
      </w:r>
      <w:r w:rsidR="00CA6D28" w:rsidRPr="002F4A25">
        <w:rPr>
          <w:rFonts w:hint="eastAsia"/>
        </w:rPr>
        <w:t>即報即拆作業規定</w:t>
      </w:r>
      <w:r w:rsidR="00CA6D28">
        <w:rPr>
          <w:rFonts w:hint="eastAsia"/>
        </w:rPr>
        <w:t>摒除業經勒令停工違建內部之施工情形，</w:t>
      </w:r>
      <w:r w:rsidR="002A423E">
        <w:rPr>
          <w:rFonts w:hint="eastAsia"/>
        </w:rPr>
        <w:t>致</w:t>
      </w:r>
      <w:r w:rsidR="00CA6D28">
        <w:rPr>
          <w:rFonts w:hint="eastAsia"/>
        </w:rPr>
        <w:t>無法及時制止違建</w:t>
      </w:r>
      <w:r w:rsidR="009112B3">
        <w:rPr>
          <w:rFonts w:hint="eastAsia"/>
        </w:rPr>
        <w:t>再度施工</w:t>
      </w:r>
      <w:r w:rsidR="00CA6D28">
        <w:rPr>
          <w:rFonts w:hint="eastAsia"/>
        </w:rPr>
        <w:t>，亦有缺失。</w:t>
      </w:r>
    </w:p>
    <w:p w:rsidR="00CA6D28" w:rsidRPr="004B79BC" w:rsidRDefault="004B79BC" w:rsidP="00CA6D28">
      <w:pPr>
        <w:pStyle w:val="2"/>
        <w:rPr>
          <w:b/>
        </w:rPr>
      </w:pPr>
      <w:r w:rsidRPr="004B79BC">
        <w:rPr>
          <w:rFonts w:hint="eastAsia"/>
          <w:b/>
        </w:rPr>
        <w:t>雲林縣政府於108年2月19日拆除</w:t>
      </w:r>
      <w:r w:rsidR="003A0326">
        <w:rPr>
          <w:rFonts w:hint="eastAsia"/>
          <w:b/>
        </w:rPr>
        <w:t>該</w:t>
      </w:r>
      <w:r w:rsidR="003A0326" w:rsidRPr="003A0326">
        <w:rPr>
          <w:rFonts w:hAnsi="標楷體" w:hint="eastAsia"/>
          <w:b/>
        </w:rPr>
        <w:t>縣古坑鄉荷苞村8號屋旁法定空地</w:t>
      </w:r>
      <w:r w:rsidRPr="004B79BC">
        <w:rPr>
          <w:rFonts w:hint="eastAsia"/>
          <w:b/>
        </w:rPr>
        <w:t>違</w:t>
      </w:r>
      <w:r w:rsidR="003A0326">
        <w:rPr>
          <w:rFonts w:hint="eastAsia"/>
          <w:b/>
        </w:rPr>
        <w:t>章</w:t>
      </w:r>
      <w:r w:rsidRPr="004B79BC">
        <w:rPr>
          <w:rFonts w:hint="eastAsia"/>
          <w:b/>
        </w:rPr>
        <w:t>建</w:t>
      </w:r>
      <w:r w:rsidR="003A0326">
        <w:rPr>
          <w:rFonts w:hint="eastAsia"/>
          <w:b/>
        </w:rPr>
        <w:t>築</w:t>
      </w:r>
      <w:r w:rsidRPr="004B79BC">
        <w:rPr>
          <w:rFonts w:hint="eastAsia"/>
          <w:b/>
        </w:rPr>
        <w:t>2樓部分頂版及門窗</w:t>
      </w:r>
      <w:r w:rsidR="00792671">
        <w:rPr>
          <w:rFonts w:hint="eastAsia"/>
          <w:b/>
        </w:rPr>
        <w:t>後</w:t>
      </w:r>
      <w:r w:rsidRPr="004B79BC">
        <w:rPr>
          <w:rFonts w:hint="eastAsia"/>
          <w:b/>
        </w:rPr>
        <w:t>，</w:t>
      </w:r>
      <w:r w:rsidR="00792671">
        <w:rPr>
          <w:rFonts w:hint="eastAsia"/>
          <w:b/>
        </w:rPr>
        <w:t>雖</w:t>
      </w:r>
      <w:r w:rsidRPr="004B79BC">
        <w:rPr>
          <w:rFonts w:hint="eastAsia"/>
          <w:b/>
        </w:rPr>
        <w:t>外觀看似已不堪使用，</w:t>
      </w:r>
      <w:r w:rsidR="00792671">
        <w:rPr>
          <w:rFonts w:hint="eastAsia"/>
          <w:b/>
        </w:rPr>
        <w:t>惟</w:t>
      </w:r>
      <w:r w:rsidRPr="004B79BC">
        <w:rPr>
          <w:rFonts w:hint="eastAsia"/>
          <w:b/>
        </w:rPr>
        <w:t>實際上</w:t>
      </w:r>
      <w:r w:rsidR="00AA6904">
        <w:rPr>
          <w:rFonts w:hint="eastAsia"/>
          <w:b/>
        </w:rPr>
        <w:t>卻</w:t>
      </w:r>
      <w:r w:rsidRPr="004B79BC">
        <w:rPr>
          <w:rFonts w:hint="eastAsia"/>
          <w:b/>
        </w:rPr>
        <w:t>留</w:t>
      </w:r>
      <w:r w:rsidR="00AA6904">
        <w:rPr>
          <w:rFonts w:hint="eastAsia"/>
          <w:b/>
        </w:rPr>
        <w:t>存</w:t>
      </w:r>
      <w:r>
        <w:rPr>
          <w:rFonts w:hint="eastAsia"/>
          <w:b/>
        </w:rPr>
        <w:t>約</w:t>
      </w:r>
      <w:r w:rsidRPr="004B79BC">
        <w:rPr>
          <w:rFonts w:hint="eastAsia"/>
          <w:b/>
        </w:rPr>
        <w:t>2/3密閉空間</w:t>
      </w:r>
      <w:r w:rsidR="00AA6904" w:rsidRPr="00AA6904">
        <w:rPr>
          <w:rFonts w:hint="eastAsia"/>
          <w:b/>
        </w:rPr>
        <w:t>，</w:t>
      </w:r>
      <w:r w:rsidR="00AA6904" w:rsidRPr="00AA6904">
        <w:rPr>
          <w:rFonts w:hAnsi="標楷體" w:hint="eastAsia"/>
          <w:b/>
        </w:rPr>
        <w:t>其屋頂上仍可見污水管之通氣管</w:t>
      </w:r>
      <w:r w:rsidRPr="00AA6904">
        <w:rPr>
          <w:rFonts w:hint="eastAsia"/>
          <w:b/>
        </w:rPr>
        <w:t>，</w:t>
      </w:r>
      <w:r w:rsidR="00302845">
        <w:rPr>
          <w:rFonts w:hint="eastAsia"/>
          <w:b/>
        </w:rPr>
        <w:t>顯見</w:t>
      </w:r>
      <w:r w:rsidR="00302845" w:rsidRPr="004B79BC">
        <w:rPr>
          <w:rFonts w:hint="eastAsia"/>
          <w:b/>
        </w:rPr>
        <w:t>該府及雲林縣古坑鄉公所</w:t>
      </w:r>
      <w:r w:rsidRPr="004B79BC">
        <w:rPr>
          <w:rFonts w:hint="eastAsia"/>
          <w:b/>
        </w:rPr>
        <w:t>對於</w:t>
      </w:r>
      <w:r w:rsidR="0063623D">
        <w:rPr>
          <w:rFonts w:hint="eastAsia"/>
          <w:b/>
        </w:rPr>
        <w:t>該違章建築</w:t>
      </w:r>
      <w:r w:rsidRPr="004B79BC">
        <w:rPr>
          <w:rFonts w:hint="eastAsia"/>
          <w:b/>
        </w:rPr>
        <w:t>2樓隱蔽處，不僅未依建築法相關規定，派員攜帶證明文件入內勘查，且</w:t>
      </w:r>
      <w:r w:rsidR="00D61626">
        <w:rPr>
          <w:rFonts w:hint="eastAsia"/>
          <w:b/>
        </w:rPr>
        <w:t>於</w:t>
      </w:r>
      <w:r w:rsidR="00156201">
        <w:rPr>
          <w:rFonts w:hint="eastAsia"/>
          <w:b/>
        </w:rPr>
        <w:t>執行</w:t>
      </w:r>
      <w:r w:rsidRPr="004B79BC">
        <w:rPr>
          <w:rFonts w:hint="eastAsia"/>
          <w:b/>
        </w:rPr>
        <w:t>拆除時，亦未一併拆除敷設於違</w:t>
      </w:r>
      <w:r w:rsidR="007F332B">
        <w:rPr>
          <w:rFonts w:hint="eastAsia"/>
          <w:b/>
        </w:rPr>
        <w:t>章建築</w:t>
      </w:r>
      <w:r w:rsidRPr="004B79BC">
        <w:rPr>
          <w:rFonts w:hint="eastAsia"/>
          <w:b/>
        </w:rPr>
        <w:t>之設備物，</w:t>
      </w:r>
      <w:r w:rsidR="00543873">
        <w:rPr>
          <w:rFonts w:hint="eastAsia"/>
          <w:b/>
        </w:rPr>
        <w:t>該府</w:t>
      </w:r>
      <w:r w:rsidRPr="004B79BC">
        <w:rPr>
          <w:rFonts w:hint="eastAsia"/>
          <w:b/>
        </w:rPr>
        <w:t>更欠缺違</w:t>
      </w:r>
      <w:r w:rsidR="00077C6E">
        <w:rPr>
          <w:rFonts w:hint="eastAsia"/>
          <w:b/>
        </w:rPr>
        <w:t>章</w:t>
      </w:r>
      <w:r w:rsidRPr="004B79BC">
        <w:rPr>
          <w:rFonts w:hint="eastAsia"/>
          <w:b/>
        </w:rPr>
        <w:t>建</w:t>
      </w:r>
      <w:r w:rsidR="00077C6E">
        <w:rPr>
          <w:rFonts w:hint="eastAsia"/>
          <w:b/>
        </w:rPr>
        <w:t>築</w:t>
      </w:r>
      <w:r w:rsidRPr="004B79BC">
        <w:rPr>
          <w:rFonts w:hint="eastAsia"/>
          <w:b/>
        </w:rPr>
        <w:t>拆除達不堪使用程度之相關作業準則，</w:t>
      </w:r>
      <w:r w:rsidR="00665FE5">
        <w:rPr>
          <w:rFonts w:hint="eastAsia"/>
          <w:b/>
        </w:rPr>
        <w:t>致生</w:t>
      </w:r>
      <w:r w:rsidR="00D35CDF">
        <w:rPr>
          <w:rFonts w:hint="eastAsia"/>
          <w:b/>
        </w:rPr>
        <w:t>爭議，</w:t>
      </w:r>
      <w:r w:rsidRPr="004B79BC">
        <w:rPr>
          <w:rFonts w:hint="eastAsia"/>
          <w:b/>
        </w:rPr>
        <w:t>核有疏失</w:t>
      </w:r>
      <w:r>
        <w:rPr>
          <w:rFonts w:hint="eastAsia"/>
          <w:b/>
        </w:rPr>
        <w:t>。</w:t>
      </w:r>
    </w:p>
    <w:p w:rsidR="00D742E8" w:rsidRDefault="001E4EF9" w:rsidP="00EA0704">
      <w:pPr>
        <w:pStyle w:val="3"/>
      </w:pPr>
      <w:r>
        <w:rPr>
          <w:rFonts w:hint="eastAsia"/>
        </w:rPr>
        <w:t>按建築法第25條第2項規定：「直轄市、縣(市)(局)主管建築機關為處理擅自建造或使用或拆除之建築物，得</w:t>
      </w:r>
      <w:r w:rsidRPr="000E6838">
        <w:rPr>
          <w:rFonts w:hint="eastAsia"/>
        </w:rPr>
        <w:t>派員攜帶證明文件，進入公私有土地或建築物內勘查</w:t>
      </w:r>
      <w:r>
        <w:rPr>
          <w:rFonts w:hint="eastAsia"/>
        </w:rPr>
        <w:t>。」</w:t>
      </w:r>
      <w:r w:rsidR="00D742E8">
        <w:rPr>
          <w:rFonts w:hint="eastAsia"/>
        </w:rPr>
        <w:t>違章建築處理辦法第3條</w:t>
      </w:r>
      <w:r w:rsidR="00B72331">
        <w:rPr>
          <w:rFonts w:hint="eastAsia"/>
        </w:rPr>
        <w:t>並</w:t>
      </w:r>
      <w:r w:rsidR="00D742E8">
        <w:rPr>
          <w:rFonts w:hint="eastAsia"/>
        </w:rPr>
        <w:t>規定：「(第</w:t>
      </w:r>
      <w:r w:rsidR="00D742E8">
        <w:t>1</w:t>
      </w:r>
      <w:r w:rsidR="00D742E8">
        <w:rPr>
          <w:rFonts w:hint="eastAsia"/>
        </w:rPr>
        <w:t>項)違章建築之</w:t>
      </w:r>
      <w:r w:rsidR="00D742E8" w:rsidRPr="000E6838">
        <w:rPr>
          <w:rFonts w:hint="eastAsia"/>
        </w:rPr>
        <w:t>拆除</w:t>
      </w:r>
      <w:r w:rsidR="00D742E8">
        <w:rPr>
          <w:rFonts w:hint="eastAsia"/>
        </w:rPr>
        <w:t>，由直轄市、縣(市)主管建</w:t>
      </w:r>
      <w:r w:rsidR="00D742E8">
        <w:rPr>
          <w:rFonts w:hint="eastAsia"/>
        </w:rPr>
        <w:lastRenderedPageBreak/>
        <w:t>築機關執行之。(第</w:t>
      </w:r>
      <w:r w:rsidR="00D742E8">
        <w:t>2</w:t>
      </w:r>
      <w:r w:rsidR="00D742E8">
        <w:rPr>
          <w:rFonts w:hint="eastAsia"/>
        </w:rPr>
        <w:t>項)直轄市、縣(市)主管建築機關應視實際需要置違章建築查報人員在轄區執行違章建築</w:t>
      </w:r>
      <w:r w:rsidR="00D742E8" w:rsidRPr="000E6838">
        <w:rPr>
          <w:rFonts w:hint="eastAsia"/>
        </w:rPr>
        <w:t>查報</w:t>
      </w:r>
      <w:r w:rsidR="00D742E8">
        <w:rPr>
          <w:rFonts w:hint="eastAsia"/>
        </w:rPr>
        <w:t>事項。鄉(鎮、市、區)公所得指定人員辦理違章建築之</w:t>
      </w:r>
      <w:r w:rsidR="00D742E8" w:rsidRPr="000E6838">
        <w:rPr>
          <w:rFonts w:hint="eastAsia"/>
        </w:rPr>
        <w:t>查報</w:t>
      </w:r>
      <w:r w:rsidR="00D742E8">
        <w:rPr>
          <w:rFonts w:hint="eastAsia"/>
        </w:rPr>
        <w:t>工作。(第</w:t>
      </w:r>
      <w:r w:rsidR="00D742E8">
        <w:t>3</w:t>
      </w:r>
      <w:r w:rsidR="00D742E8">
        <w:rPr>
          <w:rFonts w:hint="eastAsia"/>
        </w:rPr>
        <w:t>項)第一項拆除工作及前項查報工作，直轄市、縣(市)主管建築機關得視實際需要</w:t>
      </w:r>
      <w:r w:rsidR="00D742E8" w:rsidRPr="000E6838">
        <w:rPr>
          <w:rFonts w:hint="eastAsia"/>
        </w:rPr>
        <w:t>委託辦理</w:t>
      </w:r>
      <w:r w:rsidR="00D742E8">
        <w:rPr>
          <w:rFonts w:hint="eastAsia"/>
        </w:rPr>
        <w:t>。」及第7條第1項規定：「違章建築拆除時，</w:t>
      </w:r>
      <w:r w:rsidR="00D742E8" w:rsidRPr="000E6838">
        <w:rPr>
          <w:rFonts w:hint="eastAsia"/>
        </w:rPr>
        <w:t>敷設於違章建築之建築物設備</w:t>
      </w:r>
      <w:r w:rsidR="00D742E8">
        <w:rPr>
          <w:rFonts w:hint="eastAsia"/>
        </w:rPr>
        <w:t>，一併拆除之。」</w:t>
      </w:r>
      <w:r w:rsidR="00AA5E34">
        <w:rPr>
          <w:rFonts w:hint="eastAsia"/>
        </w:rPr>
        <w:t>因此，地方主管建築機關為處理違建(查報及拆除</w:t>
      </w:r>
      <w:r w:rsidR="00AA5E34">
        <w:t>)</w:t>
      </w:r>
      <w:r w:rsidR="00AA5E34">
        <w:rPr>
          <w:rFonts w:hint="eastAsia"/>
        </w:rPr>
        <w:t>，得</w:t>
      </w:r>
      <w:r w:rsidR="00AA5E34" w:rsidRPr="000E6838">
        <w:rPr>
          <w:rFonts w:hint="eastAsia"/>
        </w:rPr>
        <w:t>派員攜帶證明文件，進入公私有土地或建築物內勘查</w:t>
      </w:r>
      <w:r w:rsidR="008C180F" w:rsidRPr="008C180F">
        <w:rPr>
          <w:rFonts w:hint="eastAsia"/>
        </w:rPr>
        <w:t>，</w:t>
      </w:r>
      <w:r w:rsidR="008C180F">
        <w:rPr>
          <w:rFonts w:hint="eastAsia"/>
        </w:rPr>
        <w:t>且拆除違建時，</w:t>
      </w:r>
      <w:r w:rsidR="008C180F" w:rsidRPr="000E6838">
        <w:rPr>
          <w:rFonts w:hint="eastAsia"/>
        </w:rPr>
        <w:t>敷設於違建之設備物</w:t>
      </w:r>
      <w:r w:rsidR="008C180F">
        <w:rPr>
          <w:rFonts w:hint="eastAsia"/>
        </w:rPr>
        <w:t>，亦應一併拆除</w:t>
      </w:r>
      <w:r w:rsidR="00AA5E34">
        <w:rPr>
          <w:rFonts w:hint="eastAsia"/>
        </w:rPr>
        <w:t>。</w:t>
      </w:r>
    </w:p>
    <w:p w:rsidR="00285127" w:rsidRDefault="00DE29B0" w:rsidP="00780427">
      <w:pPr>
        <w:pStyle w:val="3"/>
      </w:pPr>
      <w:r>
        <w:rPr>
          <w:rFonts w:hint="eastAsia"/>
        </w:rPr>
        <w:t>經查，</w:t>
      </w:r>
      <w:r w:rsidR="00AD5A09">
        <w:rPr>
          <w:rFonts w:hint="eastAsia"/>
        </w:rPr>
        <w:t>縣府於</w:t>
      </w:r>
      <w:r w:rsidR="00285127">
        <w:rPr>
          <w:rFonts w:hint="eastAsia"/>
        </w:rPr>
        <w:t>108年2月19日</w:t>
      </w:r>
      <w:r w:rsidR="006A2F87">
        <w:rPr>
          <w:rFonts w:hint="eastAsia"/>
        </w:rPr>
        <w:t>執行</w:t>
      </w:r>
      <w:r w:rsidR="00285127">
        <w:rPr>
          <w:rFonts w:hint="eastAsia"/>
        </w:rPr>
        <w:t>系爭違建</w:t>
      </w:r>
      <w:r w:rsidR="006A2F87">
        <w:rPr>
          <w:rFonts w:hint="eastAsia"/>
        </w:rPr>
        <w:t>拆除作業</w:t>
      </w:r>
      <w:r w:rsidR="00141456">
        <w:rPr>
          <w:rFonts w:hint="eastAsia"/>
        </w:rPr>
        <w:t>，</w:t>
      </w:r>
      <w:r w:rsidR="00241A0B">
        <w:rPr>
          <w:rFonts w:hint="eastAsia"/>
        </w:rPr>
        <w:t>因</w:t>
      </w:r>
      <w:r>
        <w:rPr>
          <w:rFonts w:hint="eastAsia"/>
        </w:rPr>
        <w:t>陳訴人對於</w:t>
      </w:r>
      <w:r w:rsidR="00241A0B">
        <w:rPr>
          <w:rFonts w:hint="eastAsia"/>
        </w:rPr>
        <w:t>該</w:t>
      </w:r>
      <w:r>
        <w:rPr>
          <w:rFonts w:hint="eastAsia"/>
        </w:rPr>
        <w:t>拆除作業</w:t>
      </w:r>
      <w:r w:rsidR="00241A0B">
        <w:rPr>
          <w:rFonts w:hint="eastAsia"/>
        </w:rPr>
        <w:t>存</w:t>
      </w:r>
      <w:r>
        <w:rPr>
          <w:rFonts w:hint="eastAsia"/>
        </w:rPr>
        <w:t>有疑義</w:t>
      </w:r>
      <w:r w:rsidR="00E94631">
        <w:rPr>
          <w:rFonts w:hint="eastAsia"/>
        </w:rPr>
        <w:t>並一</w:t>
      </w:r>
      <w:r>
        <w:rPr>
          <w:rFonts w:hint="eastAsia"/>
        </w:rPr>
        <w:t>再陳情，</w:t>
      </w:r>
      <w:r w:rsidR="00241A0B">
        <w:rPr>
          <w:rFonts w:hint="eastAsia"/>
        </w:rPr>
        <w:t>經</w:t>
      </w:r>
      <w:r>
        <w:rPr>
          <w:rFonts w:hint="eastAsia"/>
        </w:rPr>
        <w:t>縣府函復略以：系爭違建「於2樓增建廁所(含盥洗室)，經依據建築法有關規定予以遏止並已停止施工，也</w:t>
      </w:r>
      <w:r w:rsidRPr="000E6838">
        <w:rPr>
          <w:rFonts w:hint="eastAsia"/>
        </w:rPr>
        <w:t>沒有進行配管及安裝設備</w:t>
      </w:r>
      <w:r w:rsidRPr="00E273EE">
        <w:rPr>
          <w:rFonts w:hint="eastAsia"/>
        </w:rPr>
        <w:t>，惟該廁所空間</w:t>
      </w:r>
      <w:r w:rsidRPr="000E6838">
        <w:rPr>
          <w:rFonts w:hint="eastAsia"/>
        </w:rPr>
        <w:t>位於2樓隱蔽處</w:t>
      </w:r>
      <w:r w:rsidRPr="00E273EE">
        <w:rPr>
          <w:rFonts w:hint="eastAsia"/>
        </w:rPr>
        <w:t>，恐違規人有再興建廁所，進行配管及設備安裝之行為，故於108年2月19日將2樓</w:t>
      </w:r>
      <w:r w:rsidRPr="000E6838">
        <w:rPr>
          <w:rFonts w:hint="eastAsia"/>
        </w:rPr>
        <w:t>部分頂版及門窗拆除</w:t>
      </w:r>
      <w:r w:rsidRPr="00E273EE">
        <w:rPr>
          <w:rFonts w:hint="eastAsia"/>
        </w:rPr>
        <w:t>，使廁所空間</w:t>
      </w:r>
      <w:r w:rsidRPr="000E6838">
        <w:rPr>
          <w:rFonts w:hint="eastAsia"/>
        </w:rPr>
        <w:t>不堪使用</w:t>
      </w:r>
      <w:r w:rsidRPr="00E273EE">
        <w:rPr>
          <w:rFonts w:hint="eastAsia"/>
        </w:rPr>
        <w:t>，及</w:t>
      </w:r>
      <w:r w:rsidRPr="000E6838">
        <w:rPr>
          <w:rFonts w:hint="eastAsia"/>
        </w:rPr>
        <w:t>難有私自再進行管線設備之安裝行為</w:t>
      </w:r>
      <w:r w:rsidRPr="00E273EE">
        <w:rPr>
          <w:rFonts w:hint="eastAsia"/>
        </w:rPr>
        <w:t>」、「本案業已辦理拆除作為，使該建物及廁所空間</w:t>
      </w:r>
      <w:r w:rsidRPr="000E6838">
        <w:rPr>
          <w:rFonts w:hint="eastAsia"/>
        </w:rPr>
        <w:t>不堪使用</w:t>
      </w:r>
      <w:r w:rsidRPr="00E273EE">
        <w:rPr>
          <w:rFonts w:hint="eastAsia"/>
        </w:rPr>
        <w:t>，尚符最初恐增建違建作為廁所使用影響環境之疑慮，考量縣府拆除作業能量，</w:t>
      </w:r>
      <w:r w:rsidRPr="000E6838">
        <w:rPr>
          <w:rFonts w:hint="eastAsia"/>
        </w:rPr>
        <w:t>不再辦理違建2樓後方門窗屋頂及牆壁等之拆除作業</w:t>
      </w:r>
      <w:r w:rsidRPr="00E273EE">
        <w:rPr>
          <w:rFonts w:hint="eastAsia"/>
        </w:rPr>
        <w:t>」</w:t>
      </w:r>
      <w:r w:rsidR="00E94631" w:rsidRPr="00E273EE">
        <w:rPr>
          <w:rFonts w:hint="eastAsia"/>
        </w:rPr>
        <w:t>等</w:t>
      </w:r>
      <w:r w:rsidR="00E94631">
        <w:rPr>
          <w:rFonts w:hint="eastAsia"/>
        </w:rPr>
        <w:t>語</w:t>
      </w:r>
      <w:r w:rsidR="00E931E5">
        <w:rPr>
          <w:rFonts w:hint="eastAsia"/>
        </w:rPr>
        <w:t>。</w:t>
      </w:r>
      <w:r>
        <w:rPr>
          <w:rFonts w:hint="eastAsia"/>
        </w:rPr>
        <w:t>陳訴人</w:t>
      </w:r>
      <w:r w:rsidR="00B94185">
        <w:rPr>
          <w:rFonts w:hint="eastAsia"/>
        </w:rPr>
        <w:t>嗣</w:t>
      </w:r>
      <w:r>
        <w:rPr>
          <w:rFonts w:hint="eastAsia"/>
        </w:rPr>
        <w:t>於</w:t>
      </w:r>
      <w:r w:rsidR="005F4FD2">
        <w:rPr>
          <w:rFonts w:hint="eastAsia"/>
        </w:rPr>
        <w:t>同</w:t>
      </w:r>
      <w:r>
        <w:rPr>
          <w:rFonts w:hint="eastAsia"/>
        </w:rPr>
        <w:t>年10月間再次檢舉系爭違建</w:t>
      </w:r>
      <w:r w:rsidR="00F574AA">
        <w:rPr>
          <w:rFonts w:hint="eastAsia"/>
        </w:rPr>
        <w:t>及</w:t>
      </w:r>
      <w:r>
        <w:rPr>
          <w:rFonts w:hint="eastAsia"/>
        </w:rPr>
        <w:t>該建築物3樓違建，古坑鄉公所</w:t>
      </w:r>
      <w:r w:rsidR="0042798F">
        <w:rPr>
          <w:rFonts w:hint="eastAsia"/>
        </w:rPr>
        <w:t>乃</w:t>
      </w:r>
      <w:r>
        <w:rPr>
          <w:rFonts w:hint="eastAsia"/>
        </w:rPr>
        <w:t>於同年11月4日函送查報單</w:t>
      </w:r>
      <w:r w:rsidR="00F574AA">
        <w:rPr>
          <w:rFonts w:hint="eastAsia"/>
        </w:rPr>
        <w:t>，</w:t>
      </w:r>
      <w:r>
        <w:rPr>
          <w:rFonts w:hint="eastAsia"/>
        </w:rPr>
        <w:t>違建情形為頂樓增建及空地增建，施工完成程度</w:t>
      </w:r>
      <w:r w:rsidR="0042798F">
        <w:rPr>
          <w:rFonts w:hint="eastAsia"/>
        </w:rPr>
        <w:t>則為</w:t>
      </w:r>
      <w:r>
        <w:rPr>
          <w:rFonts w:hint="eastAsia"/>
        </w:rPr>
        <w:t>100</w:t>
      </w:r>
      <w:r>
        <w:t>%</w:t>
      </w:r>
      <w:r>
        <w:rPr>
          <w:rFonts w:hint="eastAsia"/>
        </w:rPr>
        <w:t>。</w:t>
      </w:r>
    </w:p>
    <w:p w:rsidR="00BD2824" w:rsidRDefault="005448EC" w:rsidP="000122D2">
      <w:pPr>
        <w:pStyle w:val="3"/>
      </w:pPr>
      <w:r>
        <w:rPr>
          <w:rFonts w:hint="eastAsia"/>
        </w:rPr>
        <w:t>由古坑鄉公所查報單可知，系爭違建係坐落於</w:t>
      </w:r>
      <w:r w:rsidRPr="00AA0BAE">
        <w:rPr>
          <w:rFonts w:hAnsi="標楷體" w:hint="eastAsia"/>
        </w:rPr>
        <w:t>荷苞村8號</w:t>
      </w:r>
      <w:r w:rsidR="0042798F" w:rsidRPr="00AA0BAE">
        <w:rPr>
          <w:rFonts w:hAnsi="標楷體" w:hint="eastAsia"/>
        </w:rPr>
        <w:t>房</w:t>
      </w:r>
      <w:r w:rsidRPr="00AA0BAE">
        <w:rPr>
          <w:rFonts w:hAnsi="標楷體" w:hint="eastAsia"/>
        </w:rPr>
        <w:t>屋旁法定空地上，違建面積：(1</w:t>
      </w:r>
      <w:r w:rsidRPr="00AA0BAE">
        <w:rPr>
          <w:rFonts w:hAnsi="標楷體"/>
        </w:rPr>
        <w:t>.</w:t>
      </w:r>
      <w:r w:rsidRPr="00AA0BAE">
        <w:rPr>
          <w:rFonts w:hAnsi="標楷體" w:hint="eastAsia"/>
        </w:rPr>
        <w:t>4</w:t>
      </w:r>
      <w:r w:rsidRPr="00AA0BAE">
        <w:rPr>
          <w:rFonts w:hAnsi="標楷體"/>
        </w:rPr>
        <w:t>+</w:t>
      </w:r>
      <w:r w:rsidRPr="00AA0BAE">
        <w:rPr>
          <w:rFonts w:hAnsi="標楷體" w:hint="eastAsia"/>
        </w:rPr>
        <w:t>2</w:t>
      </w:r>
      <w:r w:rsidRPr="00AA0BAE">
        <w:rPr>
          <w:rFonts w:hAnsi="標楷體"/>
        </w:rPr>
        <w:t>.</w:t>
      </w:r>
      <w:r w:rsidRPr="00AA0BAE">
        <w:rPr>
          <w:rFonts w:hAnsi="標楷體" w:hint="eastAsia"/>
        </w:rPr>
        <w:t>9)</w:t>
      </w:r>
      <w:r w:rsidRPr="00AA0BAE">
        <w:rPr>
          <w:rFonts w:hAnsi="標楷體"/>
        </w:rPr>
        <w:t>*</w:t>
      </w:r>
      <w:r w:rsidRPr="00AA0BAE">
        <w:rPr>
          <w:rFonts w:hAnsi="標楷體" w:hint="eastAsia"/>
        </w:rPr>
        <w:t>10</w:t>
      </w:r>
      <w:r w:rsidR="0042798F" w:rsidRPr="00AA0BAE">
        <w:rPr>
          <w:rFonts w:hAnsi="標楷體" w:hint="eastAsia"/>
        </w:rPr>
        <w:t xml:space="preserve"> </w:t>
      </w:r>
      <w:r w:rsidRPr="00AA0BAE">
        <w:rPr>
          <w:rFonts w:hAnsi="標楷體"/>
        </w:rPr>
        <w:t>/</w:t>
      </w:r>
      <w:r w:rsidRPr="00AA0BAE">
        <w:rPr>
          <w:rFonts w:hAnsi="標楷體" w:hint="eastAsia"/>
        </w:rPr>
        <w:t>2</w:t>
      </w:r>
      <w:r w:rsidRPr="00AA0BAE">
        <w:rPr>
          <w:rFonts w:hAnsi="標楷體"/>
        </w:rPr>
        <w:t>=</w:t>
      </w:r>
      <w:r w:rsidRPr="00AA0BAE">
        <w:rPr>
          <w:rFonts w:hAnsi="標楷體" w:hint="eastAsia"/>
        </w:rPr>
        <w:t>21</w:t>
      </w:r>
      <w:r w:rsidRPr="00AA0BAE">
        <w:rPr>
          <w:rFonts w:hAnsi="標楷體"/>
        </w:rPr>
        <w:t>.</w:t>
      </w:r>
      <w:r w:rsidRPr="00AA0BAE">
        <w:rPr>
          <w:rFonts w:hAnsi="標楷體" w:hint="eastAsia"/>
        </w:rPr>
        <w:t>5㎡，係</w:t>
      </w:r>
      <w:r w:rsidR="0042798F" w:rsidRPr="00AA0BAE">
        <w:rPr>
          <w:rFonts w:hAnsi="標楷體" w:hint="eastAsia"/>
        </w:rPr>
        <w:t>面</w:t>
      </w:r>
      <w:r w:rsidRPr="00AA0BAE">
        <w:rPr>
          <w:rFonts w:hAnsi="標楷體" w:hint="eastAsia"/>
        </w:rPr>
        <w:t>寬1.4公尺、後寬2.9公尺、深10公</w:t>
      </w:r>
      <w:r w:rsidRPr="00AA0BAE">
        <w:rPr>
          <w:rFonts w:hAnsi="標楷體" w:hint="eastAsia"/>
        </w:rPr>
        <w:lastRenderedPageBreak/>
        <w:t>尺之2層建築物</w:t>
      </w:r>
      <w:r w:rsidR="0042798F" w:rsidRPr="00AA0BAE">
        <w:rPr>
          <w:rFonts w:hAnsi="標楷體" w:hint="eastAsia"/>
        </w:rPr>
        <w:t>。另</w:t>
      </w:r>
      <w:r w:rsidR="0065276C" w:rsidRPr="00AA0BAE">
        <w:rPr>
          <w:rFonts w:hAnsi="標楷體" w:hint="eastAsia"/>
        </w:rPr>
        <w:t>由縣府提供之系爭違建現況</w:t>
      </w:r>
      <w:r w:rsidR="0042798F" w:rsidRPr="00AA0BAE">
        <w:rPr>
          <w:rFonts w:hAnsi="標楷體" w:hint="eastAsia"/>
        </w:rPr>
        <w:t>照片</w:t>
      </w:r>
      <w:r w:rsidR="0065276C" w:rsidRPr="00AA0BAE">
        <w:rPr>
          <w:rFonts w:hAnsi="標楷體" w:hint="eastAsia"/>
        </w:rPr>
        <w:t>可見，</w:t>
      </w:r>
      <w:r w:rsidR="0042798F" w:rsidRPr="00AA0BAE">
        <w:rPr>
          <w:rFonts w:hAnsi="標楷體" w:hint="eastAsia"/>
        </w:rPr>
        <w:t>該違建</w:t>
      </w:r>
      <w:r w:rsidR="0065276C" w:rsidRPr="00AA0BAE">
        <w:rPr>
          <w:rFonts w:hAnsi="標楷體" w:hint="eastAsia"/>
        </w:rPr>
        <w:t>拆除作業係將2樓</w:t>
      </w:r>
      <w:r w:rsidR="0042798F" w:rsidRPr="00AA0BAE">
        <w:rPr>
          <w:rFonts w:hAnsi="標楷體" w:hint="eastAsia"/>
        </w:rPr>
        <w:t>臨道路側</w:t>
      </w:r>
      <w:r w:rsidR="0065276C" w:rsidRPr="00AA0BAE">
        <w:rPr>
          <w:rFonts w:hAnsi="標楷體" w:hint="eastAsia"/>
        </w:rPr>
        <w:t>部分</w:t>
      </w:r>
      <w:r w:rsidR="0042798F" w:rsidRPr="00AA0BAE">
        <w:rPr>
          <w:rFonts w:hAnsi="標楷體" w:hint="eastAsia"/>
        </w:rPr>
        <w:t>之</w:t>
      </w:r>
      <w:r w:rsidR="0065276C" w:rsidRPr="00AA0BAE">
        <w:rPr>
          <w:rFonts w:hAnsi="標楷體" w:hint="eastAsia"/>
        </w:rPr>
        <w:t>頂版切除</w:t>
      </w:r>
      <w:r w:rsidR="0042798F" w:rsidRPr="00AA0BAE">
        <w:rPr>
          <w:rFonts w:hAnsi="標楷體" w:hint="eastAsia"/>
        </w:rPr>
        <w:t>呈</w:t>
      </w:r>
      <w:r w:rsidR="0065276C" w:rsidRPr="00AA0BAE">
        <w:rPr>
          <w:rFonts w:hAnsi="標楷體" w:hint="eastAsia"/>
        </w:rPr>
        <w:t>方形空洞及鋁窗拆除；然由陳訴人提供之照片可見，系爭違建2樓頂版遭切除部分約占整棟違建</w:t>
      </w:r>
      <w:r w:rsidR="00797694">
        <w:rPr>
          <w:rFonts w:hAnsi="標楷體" w:hint="eastAsia"/>
        </w:rPr>
        <w:t>約僅</w:t>
      </w:r>
      <w:r w:rsidR="0065276C" w:rsidRPr="00AA0BAE">
        <w:rPr>
          <w:rFonts w:hAnsi="標楷體" w:hint="eastAsia"/>
        </w:rPr>
        <w:t>1/3，另有</w:t>
      </w:r>
      <w:r w:rsidR="00797694">
        <w:rPr>
          <w:rFonts w:hAnsi="標楷體" w:hint="eastAsia"/>
        </w:rPr>
        <w:t>約</w:t>
      </w:r>
      <w:r w:rsidR="0065276C" w:rsidRPr="00AA0BAE">
        <w:rPr>
          <w:rFonts w:hAnsi="標楷體" w:hint="eastAsia"/>
        </w:rPr>
        <w:t>2/3部分</w:t>
      </w:r>
      <w:r w:rsidR="00797694">
        <w:rPr>
          <w:rFonts w:hAnsi="標楷體" w:hint="eastAsia"/>
        </w:rPr>
        <w:t>之</w:t>
      </w:r>
      <w:r w:rsidR="0065276C" w:rsidRPr="00AA0BAE">
        <w:rPr>
          <w:rFonts w:hAnsi="標楷體" w:hint="eastAsia"/>
        </w:rPr>
        <w:t>密閉空間</w:t>
      </w:r>
      <w:r w:rsidR="0042798F" w:rsidRPr="00AA0BAE">
        <w:rPr>
          <w:rFonts w:hAnsi="標楷體" w:hint="eastAsia"/>
        </w:rPr>
        <w:t>，其屋頂</w:t>
      </w:r>
      <w:r w:rsidR="00BD2824">
        <w:rPr>
          <w:rFonts w:hAnsi="標楷體" w:hint="eastAsia"/>
        </w:rPr>
        <w:t>上</w:t>
      </w:r>
      <w:r w:rsidR="000F60A8">
        <w:rPr>
          <w:rFonts w:hAnsi="標楷體" w:hint="eastAsia"/>
        </w:rPr>
        <w:t>明顯可</w:t>
      </w:r>
      <w:r w:rsidR="00797694">
        <w:rPr>
          <w:rFonts w:hAnsi="標楷體" w:hint="eastAsia"/>
        </w:rPr>
        <w:t>見</w:t>
      </w:r>
      <w:r w:rsidR="0042798F" w:rsidRPr="00AA0BAE">
        <w:rPr>
          <w:rFonts w:hAnsi="標楷體" w:hint="eastAsia"/>
        </w:rPr>
        <w:t>污水管之通氣管</w:t>
      </w:r>
      <w:r w:rsidR="0065276C" w:rsidRPr="00AA0BAE">
        <w:rPr>
          <w:rFonts w:hAnsi="標楷體" w:hint="eastAsia"/>
        </w:rPr>
        <w:t>，</w:t>
      </w:r>
      <w:r w:rsidR="000F60A8">
        <w:rPr>
          <w:rFonts w:hAnsi="標楷體" w:hint="eastAsia"/>
        </w:rPr>
        <w:t>但</w:t>
      </w:r>
      <w:r w:rsidR="0065276C" w:rsidRPr="00AA0BAE">
        <w:rPr>
          <w:rFonts w:hAnsi="標楷體" w:hint="eastAsia"/>
        </w:rPr>
        <w:t>無</w:t>
      </w:r>
      <w:r w:rsidR="0042798F" w:rsidRPr="00AA0BAE">
        <w:rPr>
          <w:rFonts w:hAnsi="標楷體" w:hint="eastAsia"/>
        </w:rPr>
        <w:t>法</w:t>
      </w:r>
      <w:r w:rsidR="000F60A8">
        <w:rPr>
          <w:rFonts w:hAnsi="標楷體" w:hint="eastAsia"/>
        </w:rPr>
        <w:t>確</w:t>
      </w:r>
      <w:r w:rsidR="0065276C" w:rsidRPr="00AA0BAE">
        <w:rPr>
          <w:rFonts w:hAnsi="標楷體" w:hint="eastAsia"/>
        </w:rPr>
        <w:t>知</w:t>
      </w:r>
      <w:r w:rsidR="000F60A8">
        <w:rPr>
          <w:rFonts w:hAnsi="標楷體" w:hint="eastAsia"/>
        </w:rPr>
        <w:t>室</w:t>
      </w:r>
      <w:r w:rsidR="0065276C" w:rsidRPr="00AA0BAE">
        <w:rPr>
          <w:rFonts w:hAnsi="標楷體" w:hint="eastAsia"/>
        </w:rPr>
        <w:t>內</w:t>
      </w:r>
      <w:r w:rsidR="000F60A8">
        <w:rPr>
          <w:rFonts w:hAnsi="標楷體" w:hint="eastAsia"/>
        </w:rPr>
        <w:t>是否設置廁所設施</w:t>
      </w:r>
      <w:r w:rsidR="00C83697">
        <w:rPr>
          <w:rFonts w:hAnsi="標楷體" w:hint="eastAsia"/>
        </w:rPr>
        <w:t>。</w:t>
      </w:r>
      <w:r w:rsidR="00F574AA" w:rsidRPr="00F574AA">
        <w:rPr>
          <w:rFonts w:hint="eastAsia"/>
        </w:rPr>
        <w:t>縣府</w:t>
      </w:r>
      <w:r w:rsidR="0026293F">
        <w:rPr>
          <w:rFonts w:hint="eastAsia"/>
        </w:rPr>
        <w:t>雖</w:t>
      </w:r>
      <w:r w:rsidR="00F574AA" w:rsidRPr="00F574AA">
        <w:rPr>
          <w:rFonts w:hint="eastAsia"/>
        </w:rPr>
        <w:t>一再說明</w:t>
      </w:r>
      <w:r w:rsidR="0026293F">
        <w:rPr>
          <w:rFonts w:hint="eastAsia"/>
        </w:rPr>
        <w:t>系爭違建</w:t>
      </w:r>
      <w:r w:rsidR="00F574AA" w:rsidRPr="00F574AA">
        <w:rPr>
          <w:rFonts w:hint="eastAsia"/>
        </w:rPr>
        <w:t>已拆除達不堪使用程度</w:t>
      </w:r>
      <w:r w:rsidR="007E5802">
        <w:rPr>
          <w:rFonts w:hint="eastAsia"/>
        </w:rPr>
        <w:t>，</w:t>
      </w:r>
      <w:r w:rsidR="007E5802" w:rsidRPr="007E5802">
        <w:rPr>
          <w:rFonts w:hint="eastAsia"/>
        </w:rPr>
        <w:t>沒有進行配管及安裝設備</w:t>
      </w:r>
      <w:r w:rsidR="00F574AA" w:rsidRPr="00F574AA">
        <w:rPr>
          <w:rFonts w:hint="eastAsia"/>
        </w:rPr>
        <w:t>，</w:t>
      </w:r>
      <w:r w:rsidR="00692D6C">
        <w:rPr>
          <w:rFonts w:hint="eastAsia"/>
        </w:rPr>
        <w:t>卻</w:t>
      </w:r>
      <w:r w:rsidR="00BD2824">
        <w:rPr>
          <w:rFonts w:hint="eastAsia"/>
        </w:rPr>
        <w:t>無該違建拆除後之內部照片可參</w:t>
      </w:r>
      <w:r w:rsidR="00611518">
        <w:rPr>
          <w:rFonts w:hint="eastAsia"/>
        </w:rPr>
        <w:t>，亦無相關作業準則</w:t>
      </w:r>
      <w:r w:rsidR="00C83697">
        <w:rPr>
          <w:rFonts w:hint="eastAsia"/>
        </w:rPr>
        <w:t>規定</w:t>
      </w:r>
      <w:r w:rsidR="00611518">
        <w:rPr>
          <w:rFonts w:hint="eastAsia"/>
        </w:rPr>
        <w:t>說明違建拆除如何「達不堪使用程度」</w:t>
      </w:r>
      <w:r w:rsidR="00C83697">
        <w:rPr>
          <w:rFonts w:hint="eastAsia"/>
        </w:rPr>
        <w:t>，致難</w:t>
      </w:r>
      <w:r w:rsidR="008E3FF7">
        <w:rPr>
          <w:rFonts w:hint="eastAsia"/>
        </w:rPr>
        <w:t>令</w:t>
      </w:r>
      <w:r w:rsidR="00C83697">
        <w:rPr>
          <w:rFonts w:hint="eastAsia"/>
        </w:rPr>
        <w:t>陳訴人信服</w:t>
      </w:r>
      <w:r w:rsidR="00976D18">
        <w:rPr>
          <w:rFonts w:hint="eastAsia"/>
        </w:rPr>
        <w:t>，而仍一再陳情檢舉</w:t>
      </w:r>
      <w:r w:rsidR="00BD2824">
        <w:rPr>
          <w:rFonts w:hint="eastAsia"/>
        </w:rPr>
        <w:t>。</w:t>
      </w:r>
    </w:p>
    <w:p w:rsidR="00BE00CE" w:rsidRDefault="00746F6C" w:rsidP="0001664C">
      <w:pPr>
        <w:pStyle w:val="3"/>
      </w:pPr>
      <w:r>
        <w:rPr>
          <w:rFonts w:hint="eastAsia"/>
        </w:rPr>
        <w:t>綜</w:t>
      </w:r>
      <w:r w:rsidR="00592FBA">
        <w:rPr>
          <w:rFonts w:hint="eastAsia"/>
        </w:rPr>
        <w:t>上</w:t>
      </w:r>
      <w:r>
        <w:rPr>
          <w:rFonts w:hint="eastAsia"/>
        </w:rPr>
        <w:t>，</w:t>
      </w:r>
      <w:r w:rsidR="00CD6457">
        <w:rPr>
          <w:rFonts w:hint="eastAsia"/>
        </w:rPr>
        <w:t>縣府於108年2月19日拆除</w:t>
      </w:r>
      <w:r w:rsidR="0097398F">
        <w:rPr>
          <w:rFonts w:hint="eastAsia"/>
        </w:rPr>
        <w:t>系爭違建</w:t>
      </w:r>
      <w:r w:rsidR="004D5F45" w:rsidRPr="004D5F45">
        <w:rPr>
          <w:rFonts w:hint="eastAsia"/>
        </w:rPr>
        <w:t>2樓部分頂版及門窗</w:t>
      </w:r>
      <w:r w:rsidR="00AA6904">
        <w:rPr>
          <w:rFonts w:hint="eastAsia"/>
        </w:rPr>
        <w:t>後</w:t>
      </w:r>
      <w:r w:rsidR="004D5F45">
        <w:rPr>
          <w:rFonts w:hint="eastAsia"/>
        </w:rPr>
        <w:t>，</w:t>
      </w:r>
      <w:r w:rsidR="00694978">
        <w:rPr>
          <w:rFonts w:hint="eastAsia"/>
        </w:rPr>
        <w:t>雖</w:t>
      </w:r>
      <w:r w:rsidR="00BD513E">
        <w:rPr>
          <w:rFonts w:hint="eastAsia"/>
        </w:rPr>
        <w:t>外觀看</w:t>
      </w:r>
      <w:r w:rsidR="004F0D3C">
        <w:rPr>
          <w:rFonts w:hint="eastAsia"/>
        </w:rPr>
        <w:t>似</w:t>
      </w:r>
      <w:r w:rsidR="000F0566">
        <w:rPr>
          <w:rFonts w:hint="eastAsia"/>
        </w:rPr>
        <w:t>已不堪使用，</w:t>
      </w:r>
      <w:r w:rsidR="00694978">
        <w:rPr>
          <w:rFonts w:hint="eastAsia"/>
        </w:rPr>
        <w:t>惟</w:t>
      </w:r>
      <w:r w:rsidR="00151A56">
        <w:rPr>
          <w:rFonts w:hint="eastAsia"/>
        </w:rPr>
        <w:t>實際上</w:t>
      </w:r>
      <w:r w:rsidR="00321BA2">
        <w:rPr>
          <w:rFonts w:hint="eastAsia"/>
        </w:rPr>
        <w:t>卻</w:t>
      </w:r>
      <w:r w:rsidR="00151A56">
        <w:rPr>
          <w:rFonts w:hint="eastAsia"/>
        </w:rPr>
        <w:t>留</w:t>
      </w:r>
      <w:r w:rsidR="007B75DD">
        <w:rPr>
          <w:rFonts w:hint="eastAsia"/>
        </w:rPr>
        <w:t>存</w:t>
      </w:r>
      <w:r w:rsidR="007729B2">
        <w:rPr>
          <w:rFonts w:hint="eastAsia"/>
        </w:rPr>
        <w:t>約</w:t>
      </w:r>
      <w:r w:rsidR="00151A56">
        <w:rPr>
          <w:rFonts w:hint="eastAsia"/>
        </w:rPr>
        <w:t>2/3密閉空間，</w:t>
      </w:r>
      <w:r w:rsidR="007B75DD" w:rsidRPr="007B75DD">
        <w:rPr>
          <w:rFonts w:hAnsi="標楷體" w:hint="eastAsia"/>
        </w:rPr>
        <w:t>其屋頂上</w:t>
      </w:r>
      <w:r w:rsidR="007B75DD">
        <w:rPr>
          <w:rFonts w:hAnsi="標楷體" w:hint="eastAsia"/>
        </w:rPr>
        <w:t>仍</w:t>
      </w:r>
      <w:r w:rsidR="007B75DD" w:rsidRPr="007B75DD">
        <w:rPr>
          <w:rFonts w:hAnsi="標楷體" w:hint="eastAsia"/>
        </w:rPr>
        <w:t>可見污水管之通氣管</w:t>
      </w:r>
      <w:r w:rsidR="007B75DD">
        <w:rPr>
          <w:rFonts w:hint="eastAsia"/>
        </w:rPr>
        <w:t>，</w:t>
      </w:r>
      <w:r w:rsidR="00D61626">
        <w:rPr>
          <w:rFonts w:hint="eastAsia"/>
        </w:rPr>
        <w:t>顯見</w:t>
      </w:r>
      <w:r w:rsidR="00694978">
        <w:rPr>
          <w:rFonts w:hint="eastAsia"/>
        </w:rPr>
        <w:t>縣</w:t>
      </w:r>
      <w:r w:rsidR="00D61626">
        <w:rPr>
          <w:rFonts w:hint="eastAsia"/>
        </w:rPr>
        <w:t>府及古坑鄉公所</w:t>
      </w:r>
      <w:r w:rsidR="0097398F">
        <w:rPr>
          <w:rFonts w:hint="eastAsia"/>
        </w:rPr>
        <w:t>對於</w:t>
      </w:r>
      <w:r w:rsidR="0063623D">
        <w:rPr>
          <w:rFonts w:hint="eastAsia"/>
        </w:rPr>
        <w:t>該違建</w:t>
      </w:r>
      <w:r w:rsidR="00321BA2" w:rsidRPr="0097398F">
        <w:rPr>
          <w:rFonts w:hint="eastAsia"/>
        </w:rPr>
        <w:t>2樓隱蔽處</w:t>
      </w:r>
      <w:r w:rsidR="00321BA2">
        <w:rPr>
          <w:rFonts w:hint="eastAsia"/>
        </w:rPr>
        <w:t>，</w:t>
      </w:r>
      <w:r w:rsidR="0097398F">
        <w:rPr>
          <w:rFonts w:hint="eastAsia"/>
        </w:rPr>
        <w:t>不僅</w:t>
      </w:r>
      <w:r w:rsidR="00676CBD">
        <w:rPr>
          <w:rFonts w:hint="eastAsia"/>
        </w:rPr>
        <w:t>未</w:t>
      </w:r>
      <w:r w:rsidR="00E17D8C">
        <w:rPr>
          <w:rFonts w:hint="eastAsia"/>
        </w:rPr>
        <w:t>依建築法相關規定，</w:t>
      </w:r>
      <w:r w:rsidR="00E17D8C" w:rsidRPr="002025F4">
        <w:rPr>
          <w:rFonts w:hint="eastAsia"/>
        </w:rPr>
        <w:t>派員攜帶證明文件入內勘查</w:t>
      </w:r>
      <w:r w:rsidR="00E17D8C">
        <w:rPr>
          <w:rFonts w:hint="eastAsia"/>
        </w:rPr>
        <w:t>，</w:t>
      </w:r>
      <w:r w:rsidR="00E750B6" w:rsidRPr="00E750B6">
        <w:rPr>
          <w:rFonts w:hint="eastAsia"/>
        </w:rPr>
        <w:t>且</w:t>
      </w:r>
      <w:r w:rsidR="00D61626">
        <w:rPr>
          <w:rFonts w:hint="eastAsia"/>
        </w:rPr>
        <w:t>於執行</w:t>
      </w:r>
      <w:r w:rsidR="00E750B6" w:rsidRPr="00E750B6">
        <w:rPr>
          <w:rFonts w:hint="eastAsia"/>
        </w:rPr>
        <w:t>拆除時，</w:t>
      </w:r>
      <w:r w:rsidR="0097398F">
        <w:rPr>
          <w:rFonts w:hint="eastAsia"/>
        </w:rPr>
        <w:t>亦未</w:t>
      </w:r>
      <w:r w:rsidR="002025F4" w:rsidRPr="00E750B6">
        <w:rPr>
          <w:rFonts w:hint="eastAsia"/>
        </w:rPr>
        <w:t>一併拆除</w:t>
      </w:r>
      <w:r w:rsidR="00E750B6" w:rsidRPr="00E750B6">
        <w:rPr>
          <w:rFonts w:hint="eastAsia"/>
        </w:rPr>
        <w:t>敷設於違建之設備物，</w:t>
      </w:r>
      <w:r w:rsidR="00BB7D23">
        <w:rPr>
          <w:rFonts w:hint="eastAsia"/>
        </w:rPr>
        <w:t>縣府</w:t>
      </w:r>
      <w:r w:rsidR="0018499A">
        <w:rPr>
          <w:rFonts w:hint="eastAsia"/>
        </w:rPr>
        <w:t>更欠缺違建拆除達不堪使用程度之相關作業準則</w:t>
      </w:r>
      <w:r w:rsidR="00551D37">
        <w:rPr>
          <w:rFonts w:hint="eastAsia"/>
        </w:rPr>
        <w:t>，</w:t>
      </w:r>
      <w:r w:rsidR="00665FE5">
        <w:rPr>
          <w:rFonts w:hint="eastAsia"/>
        </w:rPr>
        <w:t>致生</w:t>
      </w:r>
      <w:r w:rsidR="004134E4" w:rsidRPr="004134E4">
        <w:rPr>
          <w:rFonts w:hint="eastAsia"/>
        </w:rPr>
        <w:t>爭議</w:t>
      </w:r>
      <w:r w:rsidR="004134E4">
        <w:rPr>
          <w:rFonts w:hint="eastAsia"/>
        </w:rPr>
        <w:t>，</w:t>
      </w:r>
      <w:r w:rsidR="00551D37">
        <w:rPr>
          <w:rFonts w:hint="eastAsia"/>
        </w:rPr>
        <w:t>核有疏失。</w:t>
      </w:r>
    </w:p>
    <w:p w:rsidR="006101CC" w:rsidRPr="00343416" w:rsidRDefault="00343416" w:rsidP="00343416">
      <w:pPr>
        <w:pStyle w:val="2"/>
        <w:rPr>
          <w:b/>
        </w:rPr>
      </w:pPr>
      <w:r>
        <w:rPr>
          <w:rFonts w:hint="eastAsia"/>
          <w:b/>
        </w:rPr>
        <w:t>雲林縣古坑鄉</w:t>
      </w:r>
      <w:r w:rsidRPr="00343416">
        <w:rPr>
          <w:rFonts w:hint="eastAsia"/>
          <w:b/>
        </w:rPr>
        <w:t>荷苞村8號建築物係實施建築管理前之舊有房屋，故系爭違建坐落之法定空地尚難認定其為防火間隔，而有妨礙公共安全之疑慮；又，</w:t>
      </w:r>
      <w:r w:rsidR="00F03BFB">
        <w:rPr>
          <w:rFonts w:hint="eastAsia"/>
          <w:b/>
        </w:rPr>
        <w:t>雲林縣政</w:t>
      </w:r>
      <w:r w:rsidRPr="00343416">
        <w:rPr>
          <w:rFonts w:hint="eastAsia"/>
          <w:b/>
        </w:rPr>
        <w:t>府核准涉有違</w:t>
      </w:r>
      <w:r w:rsidR="00F03BFB">
        <w:rPr>
          <w:rFonts w:hint="eastAsia"/>
          <w:b/>
        </w:rPr>
        <w:t>章</w:t>
      </w:r>
      <w:r w:rsidRPr="00343416">
        <w:rPr>
          <w:rFonts w:hint="eastAsia"/>
          <w:b/>
        </w:rPr>
        <w:t>建</w:t>
      </w:r>
      <w:r w:rsidR="00F03BFB">
        <w:rPr>
          <w:rFonts w:hint="eastAsia"/>
          <w:b/>
        </w:rPr>
        <w:t>築</w:t>
      </w:r>
      <w:r w:rsidRPr="00343416">
        <w:rPr>
          <w:rFonts w:hint="eastAsia"/>
          <w:b/>
        </w:rPr>
        <w:t>之建築物作為職業訓練班上課教室使用，</w:t>
      </w:r>
      <w:r w:rsidR="007C194E">
        <w:rPr>
          <w:rFonts w:hint="eastAsia"/>
          <w:b/>
        </w:rPr>
        <w:t>確</w:t>
      </w:r>
      <w:r w:rsidRPr="00343416">
        <w:rPr>
          <w:rFonts w:hint="eastAsia"/>
          <w:b/>
        </w:rPr>
        <w:t>有不妥，惟該府</w:t>
      </w:r>
      <w:r w:rsidR="00DC4007">
        <w:rPr>
          <w:rFonts w:hint="eastAsia"/>
          <w:b/>
        </w:rPr>
        <w:t>既</w:t>
      </w:r>
      <w:r w:rsidRPr="00343416">
        <w:rPr>
          <w:rFonts w:hint="eastAsia"/>
          <w:b/>
        </w:rPr>
        <w:t>已承諾後續不再簽約</w:t>
      </w:r>
      <w:r w:rsidR="006B27C0">
        <w:rPr>
          <w:rFonts w:hint="eastAsia"/>
          <w:b/>
        </w:rPr>
        <w:t>使用</w:t>
      </w:r>
      <w:r w:rsidRPr="00343416">
        <w:rPr>
          <w:rFonts w:hint="eastAsia"/>
          <w:b/>
        </w:rPr>
        <w:t>，亦難認有違誤</w:t>
      </w:r>
      <w:r>
        <w:rPr>
          <w:rFonts w:hint="eastAsia"/>
          <w:b/>
        </w:rPr>
        <w:t>。</w:t>
      </w:r>
    </w:p>
    <w:p w:rsidR="00E5582D" w:rsidRDefault="00E5582D" w:rsidP="00E5582D">
      <w:pPr>
        <w:pStyle w:val="3"/>
        <w:numPr>
          <w:ilvl w:val="2"/>
          <w:numId w:val="1"/>
        </w:numPr>
        <w:kinsoku/>
      </w:pPr>
      <w:r>
        <w:rPr>
          <w:rFonts w:hint="eastAsia"/>
        </w:rPr>
        <w:t>陳訴人續訴略以，因系爭違建有危害公共安全疑慮，陳請縣府優先拆除系爭違建，回復土地原貌；且</w:t>
      </w:r>
      <w:r w:rsidRPr="0078690F">
        <w:rPr>
          <w:rFonts w:hint="eastAsia"/>
        </w:rPr>
        <w:t>荷苞村8號</w:t>
      </w:r>
      <w:r>
        <w:rPr>
          <w:rFonts w:hint="eastAsia"/>
        </w:rPr>
        <w:t>房屋涉有違建，縣府卻核准其作為職業訓練班上課教室，疑有違失等情。</w:t>
      </w:r>
    </w:p>
    <w:p w:rsidR="009B69E7" w:rsidRDefault="008445BD" w:rsidP="004305F6">
      <w:pPr>
        <w:pStyle w:val="3"/>
        <w:numPr>
          <w:ilvl w:val="2"/>
          <w:numId w:val="1"/>
        </w:numPr>
        <w:kinsoku/>
      </w:pPr>
      <w:r>
        <w:rPr>
          <w:rFonts w:hint="eastAsia"/>
        </w:rPr>
        <w:t>縣府前於107年4月13日、8月21日及108年10月1日數</w:t>
      </w:r>
      <w:r>
        <w:rPr>
          <w:rFonts w:hint="eastAsia"/>
        </w:rPr>
        <w:lastRenderedPageBreak/>
        <w:t>度函復說明略以，本案屬增建違建，依據</w:t>
      </w:r>
      <w:r w:rsidR="00F751C7" w:rsidRPr="00D0092C">
        <w:rPr>
          <w:rFonts w:hint="eastAsia"/>
        </w:rPr>
        <w:t>雲林縣政府執行違章建築取締拆除措施</w:t>
      </w:r>
      <w:r w:rsidR="00F751C7">
        <w:rPr>
          <w:rFonts w:hint="eastAsia"/>
        </w:rPr>
        <w:t>第</w:t>
      </w:r>
      <w:r w:rsidR="009B69E7">
        <w:rPr>
          <w:rFonts w:hint="eastAsia"/>
        </w:rPr>
        <w:t>6</w:t>
      </w:r>
      <w:r w:rsidR="00F751C7">
        <w:rPr>
          <w:rFonts w:hint="eastAsia"/>
        </w:rPr>
        <w:t>點規定：「</w:t>
      </w:r>
      <w:r w:rsidR="009B69E7">
        <w:rPr>
          <w:rFonts w:hint="eastAsia"/>
        </w:rPr>
        <w:t>執行拆除優先順序：1、配合實施應拆除違建。2、妨害交通。3、妨害水利。4、妨害供公眾使用防火間隔影響公共安全者。5、八大行業違建。6、上級抽查列管違建。7、相關單位查辦違建。8、其他供公眾使用違建。9、妨害公共衛生。10、妨害市容。11、一般違建。12、迭檢舉陳情私權爭議違建。」</w:t>
      </w:r>
      <w:r w:rsidR="00292FCC">
        <w:rPr>
          <w:rFonts w:hint="eastAsia"/>
        </w:rPr>
        <w:t>執行拆除優先順序以</w:t>
      </w:r>
      <w:r w:rsidR="00292FCC" w:rsidRPr="00414E4E">
        <w:rPr>
          <w:rFonts w:hint="eastAsia"/>
        </w:rPr>
        <w:t>妨害交通水利、影響公共安全</w:t>
      </w:r>
      <w:r w:rsidR="00292FCC">
        <w:rPr>
          <w:rFonts w:hint="eastAsia"/>
        </w:rPr>
        <w:t>者為優先執行對象；該府於本院約詢時並說明，</w:t>
      </w:r>
      <w:r w:rsidR="00414E4E">
        <w:rPr>
          <w:rFonts w:hint="eastAsia"/>
        </w:rPr>
        <w:t>系爭違建屬</w:t>
      </w:r>
      <w:r w:rsidR="00414E4E" w:rsidRPr="000E6838">
        <w:rPr>
          <w:rFonts w:hAnsi="標楷體" w:hint="eastAsia"/>
        </w:rPr>
        <w:t>迭檢舉陳情私權爭議違建，非</w:t>
      </w:r>
      <w:r w:rsidR="00414E4E">
        <w:rPr>
          <w:rFonts w:hint="eastAsia"/>
        </w:rPr>
        <w:t>屬優先拆除對象。</w:t>
      </w:r>
    </w:p>
    <w:p w:rsidR="00432316" w:rsidRDefault="00432316" w:rsidP="00432316">
      <w:pPr>
        <w:pStyle w:val="3"/>
      </w:pPr>
      <w:r w:rsidRPr="00432316">
        <w:rPr>
          <w:rFonts w:hint="eastAsia"/>
        </w:rPr>
        <w:t>依「區域計畫及非都市土地使用編定公告日期一覽表」</w:t>
      </w:r>
      <w:r>
        <w:rPr>
          <w:rFonts w:hint="eastAsia"/>
        </w:rPr>
        <w:t>可見</w:t>
      </w:r>
      <w:r w:rsidRPr="00432316">
        <w:rPr>
          <w:rFonts w:hint="eastAsia"/>
        </w:rPr>
        <w:t>，雲林縣之非都市土地使用編定公告日期為73年11月20日</w:t>
      </w:r>
      <w:r w:rsidR="00F23217">
        <w:rPr>
          <w:rFonts w:hint="eastAsia"/>
        </w:rPr>
        <w:t>；</w:t>
      </w:r>
      <w:r>
        <w:rPr>
          <w:rFonts w:hint="eastAsia"/>
        </w:rPr>
        <w:t>另</w:t>
      </w:r>
      <w:r w:rsidRPr="00432316">
        <w:rPr>
          <w:rFonts w:hint="eastAsia"/>
        </w:rPr>
        <w:t>依荷苞村8號建築物謄本所載之建築完成日期為69年8月2日</w:t>
      </w:r>
      <w:r w:rsidR="00F23217">
        <w:rPr>
          <w:rFonts w:hint="eastAsia"/>
        </w:rPr>
        <w:t>，</w:t>
      </w:r>
      <w:r w:rsidR="00945A0B">
        <w:rPr>
          <w:rFonts w:hint="eastAsia"/>
        </w:rPr>
        <w:t>該建築物</w:t>
      </w:r>
      <w:r w:rsidRPr="00432316">
        <w:rPr>
          <w:rFonts w:hint="eastAsia"/>
        </w:rPr>
        <w:t>並領有古坑鄉公所69年8月8日古鄉建字第8164號建築物完工證明</w:t>
      </w:r>
      <w:r w:rsidR="00F23217">
        <w:rPr>
          <w:rFonts w:hint="eastAsia"/>
        </w:rPr>
        <w:t>。</w:t>
      </w:r>
      <w:r w:rsidR="00945A0B">
        <w:rPr>
          <w:rFonts w:hint="eastAsia"/>
        </w:rPr>
        <w:t>該建築物</w:t>
      </w:r>
      <w:r w:rsidR="00F23217">
        <w:rPr>
          <w:rFonts w:hint="eastAsia"/>
        </w:rPr>
        <w:t>因</w:t>
      </w:r>
      <w:r w:rsidR="00F23217" w:rsidRPr="00432316">
        <w:rPr>
          <w:rFonts w:hint="eastAsia"/>
        </w:rPr>
        <w:t>係屬</w:t>
      </w:r>
      <w:r w:rsidR="00F23217">
        <w:rPr>
          <w:rFonts w:hint="eastAsia"/>
        </w:rPr>
        <w:t>實施建築管理前</w:t>
      </w:r>
      <w:r w:rsidR="00F23217" w:rsidRPr="00432316">
        <w:rPr>
          <w:rFonts w:hint="eastAsia"/>
        </w:rPr>
        <w:t>之舊有房屋</w:t>
      </w:r>
      <w:r w:rsidR="00F23217">
        <w:rPr>
          <w:rFonts w:hint="eastAsia"/>
        </w:rPr>
        <w:t>，</w:t>
      </w:r>
      <w:r w:rsidR="00F53971">
        <w:rPr>
          <w:rFonts w:hint="eastAsia"/>
        </w:rPr>
        <w:t>故系爭違建坐落之法定空地，尚難認定其為防火間隔，而有妨礙公共安全之疑慮</w:t>
      </w:r>
      <w:r w:rsidR="00623195">
        <w:rPr>
          <w:rFonts w:hint="eastAsia"/>
        </w:rPr>
        <w:t>。另，</w:t>
      </w:r>
      <w:r w:rsidR="000B0006">
        <w:rPr>
          <w:rFonts w:hint="eastAsia"/>
        </w:rPr>
        <w:t>縣府核准涉有違建之</w:t>
      </w:r>
      <w:r w:rsidR="000B0006" w:rsidRPr="0078690F">
        <w:rPr>
          <w:rFonts w:hint="eastAsia"/>
        </w:rPr>
        <w:t>荷苞村8號</w:t>
      </w:r>
      <w:r w:rsidR="00945A0B">
        <w:rPr>
          <w:rFonts w:hint="eastAsia"/>
        </w:rPr>
        <w:t>房屋</w:t>
      </w:r>
      <w:r w:rsidR="000B0006">
        <w:rPr>
          <w:rFonts w:hint="eastAsia"/>
        </w:rPr>
        <w:t>作為職業訓練班上課教室使用，</w:t>
      </w:r>
      <w:r w:rsidR="00AD449D">
        <w:rPr>
          <w:rFonts w:hint="eastAsia"/>
        </w:rPr>
        <w:t>恐有供公眾使用之虞</w:t>
      </w:r>
      <w:r w:rsidR="00A3280F">
        <w:rPr>
          <w:rStyle w:val="afc"/>
        </w:rPr>
        <w:footnoteReference w:id="1"/>
      </w:r>
      <w:r w:rsidR="00AD449D">
        <w:rPr>
          <w:rFonts w:hint="eastAsia"/>
        </w:rPr>
        <w:t>，</w:t>
      </w:r>
      <w:r w:rsidR="006D497E">
        <w:rPr>
          <w:rFonts w:hint="eastAsia"/>
        </w:rPr>
        <w:t>確</w:t>
      </w:r>
      <w:r w:rsidR="000B0006">
        <w:rPr>
          <w:rFonts w:hint="eastAsia"/>
        </w:rPr>
        <w:t>有不妥，惟據縣府說明，</w:t>
      </w:r>
      <w:r w:rsidR="004A1232">
        <w:rPr>
          <w:rFonts w:hint="eastAsia"/>
        </w:rPr>
        <w:t>該府</w:t>
      </w:r>
      <w:r w:rsidR="004A1232">
        <w:rPr>
          <w:rFonts w:hAnsi="標楷體" w:hint="eastAsia"/>
          <w:lang w:eastAsia="zh-HK"/>
        </w:rPr>
        <w:t>勞工處</w:t>
      </w:r>
      <w:r w:rsidR="00B74FAD">
        <w:rPr>
          <w:rFonts w:hAnsi="標楷體" w:hint="eastAsia"/>
        </w:rPr>
        <w:t>已承諾</w:t>
      </w:r>
      <w:r w:rsidR="004A1232">
        <w:rPr>
          <w:rFonts w:hAnsi="標楷體" w:hint="eastAsia"/>
          <w:lang w:eastAsia="zh-HK"/>
        </w:rPr>
        <w:t>後續不再簽約</w:t>
      </w:r>
      <w:r w:rsidR="00136C15">
        <w:rPr>
          <w:rFonts w:hAnsi="標楷體" w:hint="eastAsia"/>
        </w:rPr>
        <w:t>，尚難認有違誤</w:t>
      </w:r>
      <w:r w:rsidR="004A1232">
        <w:rPr>
          <w:rFonts w:hAnsi="標楷體" w:hint="eastAsia"/>
        </w:rPr>
        <w:t>。</w:t>
      </w:r>
    </w:p>
    <w:p w:rsidR="00396D92" w:rsidRDefault="00F53971" w:rsidP="00432316">
      <w:pPr>
        <w:pStyle w:val="3"/>
      </w:pPr>
      <w:r>
        <w:rPr>
          <w:rFonts w:hint="eastAsia"/>
        </w:rPr>
        <w:t>綜上，</w:t>
      </w:r>
      <w:r w:rsidR="00A33FB7" w:rsidRPr="00432316">
        <w:rPr>
          <w:rFonts w:hint="eastAsia"/>
        </w:rPr>
        <w:t>荷苞村8號建築物係</w:t>
      </w:r>
      <w:r w:rsidR="00A33FB7">
        <w:rPr>
          <w:rFonts w:hint="eastAsia"/>
        </w:rPr>
        <w:t>實施建築管理前</w:t>
      </w:r>
      <w:r w:rsidR="00A33FB7" w:rsidRPr="00432316">
        <w:rPr>
          <w:rFonts w:hint="eastAsia"/>
        </w:rPr>
        <w:t>之舊有房屋</w:t>
      </w:r>
      <w:r w:rsidR="00A33FB7">
        <w:rPr>
          <w:rFonts w:hint="eastAsia"/>
        </w:rPr>
        <w:t>，故系爭違建坐落之法定空地尚難認定其為防火間隔，而有妨礙公共安全之疑慮；</w:t>
      </w:r>
      <w:r w:rsidR="00B305C3">
        <w:rPr>
          <w:rFonts w:hint="eastAsia"/>
        </w:rPr>
        <w:t>又，縣府核准涉</w:t>
      </w:r>
      <w:r w:rsidR="00B305C3">
        <w:rPr>
          <w:rFonts w:hint="eastAsia"/>
        </w:rPr>
        <w:lastRenderedPageBreak/>
        <w:t>有違建之建築物作為職業訓練班上課教室使用，</w:t>
      </w:r>
      <w:r w:rsidR="007C194E">
        <w:rPr>
          <w:rFonts w:hint="eastAsia"/>
        </w:rPr>
        <w:t>確</w:t>
      </w:r>
      <w:r w:rsidR="00B305C3">
        <w:rPr>
          <w:rFonts w:hint="eastAsia"/>
        </w:rPr>
        <w:t>有不妥，惟該府</w:t>
      </w:r>
      <w:r w:rsidR="00DC4007">
        <w:rPr>
          <w:rFonts w:hint="eastAsia"/>
        </w:rPr>
        <w:t>既</w:t>
      </w:r>
      <w:r w:rsidR="00B305C3">
        <w:rPr>
          <w:rFonts w:hAnsi="標楷體" w:hint="eastAsia"/>
        </w:rPr>
        <w:t>已承諾</w:t>
      </w:r>
      <w:r w:rsidR="00B305C3">
        <w:rPr>
          <w:rFonts w:hAnsi="標楷體" w:hint="eastAsia"/>
          <w:lang w:eastAsia="zh-HK"/>
        </w:rPr>
        <w:t>後續不再簽約</w:t>
      </w:r>
      <w:r w:rsidR="00B305C3">
        <w:rPr>
          <w:rFonts w:hAnsi="標楷體" w:hint="eastAsia"/>
        </w:rPr>
        <w:t>，</w:t>
      </w:r>
      <w:r w:rsidR="00617914">
        <w:rPr>
          <w:rFonts w:hAnsi="標楷體" w:hint="eastAsia"/>
        </w:rPr>
        <w:t>亦難認有違誤。</w:t>
      </w:r>
    </w:p>
    <w:bookmarkEnd w:id="25"/>
    <w:p w:rsidR="00416721" w:rsidRDefault="00416721" w:rsidP="004C4A5A">
      <w:pPr>
        <w:pStyle w:val="1"/>
        <w:ind w:left="2380" w:hanging="2380"/>
        <w:rPr>
          <w:bCs w:val="0"/>
          <w:kern w:val="0"/>
        </w:rPr>
      </w:pPr>
      <w:r>
        <w:br w:type="page"/>
      </w:r>
    </w:p>
    <w:p w:rsidR="007C3D3C" w:rsidRDefault="007C3D3C" w:rsidP="007C3D3C">
      <w:pPr>
        <w:pStyle w:val="1"/>
        <w:ind w:left="2380" w:hanging="2380"/>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422834160"/>
      <w:r>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C3D3C" w:rsidRDefault="007C3D3C" w:rsidP="007C3D3C">
      <w:pPr>
        <w:pStyle w:val="2"/>
      </w:pPr>
      <w:bookmarkStart w:id="40" w:name="_Toc524895649"/>
      <w:bookmarkStart w:id="41" w:name="_Toc524896195"/>
      <w:bookmarkStart w:id="42" w:name="_Toc524896225"/>
      <w:bookmarkStart w:id="43" w:name="_Toc2400396"/>
      <w:bookmarkStart w:id="44" w:name="_Toc4316190"/>
      <w:bookmarkStart w:id="45" w:name="_Toc4473331"/>
      <w:bookmarkStart w:id="46" w:name="_Toc69556898"/>
      <w:bookmarkStart w:id="47" w:name="_Toc69556947"/>
      <w:bookmarkStart w:id="48" w:name="_Toc69609821"/>
      <w:bookmarkStart w:id="49" w:name="_Toc70241817"/>
      <w:bookmarkStart w:id="50" w:name="_Toc70242206"/>
      <w:bookmarkStart w:id="51" w:name="_Toc421794877"/>
      <w:bookmarkStart w:id="52" w:name="_Toc421795443"/>
      <w:bookmarkStart w:id="53" w:name="_Toc421796024"/>
      <w:bookmarkStart w:id="54" w:name="_Toc422728959"/>
      <w:bookmarkStart w:id="55" w:name="_Toc422834162"/>
      <w:bookmarkStart w:id="56" w:name="_Toc524902735"/>
      <w:bookmarkStart w:id="57" w:name="_Toc525066149"/>
      <w:bookmarkStart w:id="58" w:name="_Toc525070840"/>
      <w:bookmarkStart w:id="59" w:name="_Toc525938380"/>
      <w:bookmarkStart w:id="60" w:name="_Toc525939228"/>
      <w:bookmarkStart w:id="61" w:name="_Toc525939733"/>
      <w:bookmarkStart w:id="62" w:name="_Toc529218273"/>
      <w:bookmarkStart w:id="63" w:name="_Toc529222690"/>
      <w:bookmarkStart w:id="64" w:name="_Toc529223112"/>
      <w:bookmarkStart w:id="65" w:name="_Toc529223863"/>
      <w:bookmarkStart w:id="66" w:name="_Toc529228266"/>
      <w:bookmarkEnd w:id="40"/>
      <w:bookmarkEnd w:id="41"/>
      <w:bookmarkEnd w:id="42"/>
      <w:r>
        <w:rPr>
          <w:rFonts w:hint="eastAsia"/>
        </w:rPr>
        <w:t>調查意見</w:t>
      </w:r>
      <w:r w:rsidR="00394F79">
        <w:rPr>
          <w:rFonts w:hint="eastAsia"/>
        </w:rPr>
        <w:t>一至二</w:t>
      </w:r>
      <w:r>
        <w:rPr>
          <w:rFonts w:hint="eastAsia"/>
        </w:rPr>
        <w:t>，函請</w:t>
      </w:r>
      <w:r w:rsidR="00812C6D">
        <w:rPr>
          <w:rFonts w:hint="eastAsia"/>
        </w:rPr>
        <w:t>雲林縣政府</w:t>
      </w:r>
      <w:r w:rsidR="00394F79">
        <w:rPr>
          <w:rFonts w:hint="eastAsia"/>
        </w:rPr>
        <w:t>及雲林縣古坑鄉公所</w:t>
      </w:r>
      <w:r>
        <w:rPr>
          <w:rFonts w:hint="eastAsia"/>
        </w:rPr>
        <w:t>確實檢討改進見復。</w:t>
      </w:r>
      <w:bookmarkEnd w:id="43"/>
      <w:bookmarkEnd w:id="44"/>
      <w:bookmarkEnd w:id="45"/>
      <w:bookmarkEnd w:id="46"/>
      <w:bookmarkEnd w:id="47"/>
      <w:bookmarkEnd w:id="48"/>
      <w:bookmarkEnd w:id="49"/>
      <w:bookmarkEnd w:id="50"/>
      <w:bookmarkEnd w:id="51"/>
      <w:bookmarkEnd w:id="52"/>
      <w:bookmarkEnd w:id="53"/>
      <w:bookmarkEnd w:id="54"/>
      <w:bookmarkEnd w:id="55"/>
    </w:p>
    <w:p w:rsidR="007C3D3C" w:rsidRDefault="007C3D3C" w:rsidP="007C3D3C">
      <w:pPr>
        <w:pStyle w:val="2"/>
      </w:pPr>
      <w:bookmarkStart w:id="67" w:name="_Toc70241819"/>
      <w:bookmarkStart w:id="68" w:name="_Toc70242208"/>
      <w:bookmarkStart w:id="69" w:name="_Toc421794878"/>
      <w:bookmarkStart w:id="70" w:name="_Toc421795444"/>
      <w:bookmarkStart w:id="71" w:name="_Toc421796025"/>
      <w:bookmarkStart w:id="72" w:name="_Toc422728960"/>
      <w:bookmarkStart w:id="73" w:name="_Toc422834163"/>
      <w:bookmarkStart w:id="74" w:name="_Toc70241818"/>
      <w:bookmarkStart w:id="75" w:name="_Toc70242207"/>
      <w:bookmarkStart w:id="76" w:name="_Toc69556899"/>
      <w:bookmarkStart w:id="77" w:name="_Toc69556948"/>
      <w:bookmarkStart w:id="78" w:name="_Toc69609822"/>
      <w:r>
        <w:rPr>
          <w:rFonts w:hint="eastAsia"/>
        </w:rPr>
        <w:t>調查意見，函復陳訴人(請注意身分保密)。</w:t>
      </w:r>
      <w:bookmarkEnd w:id="67"/>
      <w:bookmarkEnd w:id="68"/>
      <w:bookmarkEnd w:id="69"/>
      <w:bookmarkEnd w:id="70"/>
      <w:bookmarkEnd w:id="71"/>
      <w:bookmarkEnd w:id="72"/>
      <w:bookmarkEnd w:id="73"/>
    </w:p>
    <w:p w:rsidR="007C3D3C" w:rsidRDefault="007C3D3C" w:rsidP="00FA026F">
      <w:pPr>
        <w:pStyle w:val="2"/>
        <w:kinsoku/>
        <w:ind w:left="1020" w:hanging="680"/>
      </w:pPr>
      <w:bookmarkStart w:id="79" w:name="_Toc2400397"/>
      <w:bookmarkStart w:id="80" w:name="_Toc4316191"/>
      <w:bookmarkStart w:id="81" w:name="_Toc4473332"/>
      <w:bookmarkStart w:id="82" w:name="_Toc69556901"/>
      <w:bookmarkStart w:id="83" w:name="_Toc69556950"/>
      <w:bookmarkStart w:id="84" w:name="_Toc69609824"/>
      <w:bookmarkStart w:id="85" w:name="_Toc70241822"/>
      <w:bookmarkStart w:id="86" w:name="_Toc70242211"/>
      <w:bookmarkStart w:id="87" w:name="_Toc421794881"/>
      <w:bookmarkStart w:id="88" w:name="_Toc421795447"/>
      <w:bookmarkStart w:id="89" w:name="_Toc421796028"/>
      <w:bookmarkStart w:id="90" w:name="_Toc422728963"/>
      <w:bookmarkStart w:id="91" w:name="_Toc422834166"/>
      <w:bookmarkEnd w:id="56"/>
      <w:bookmarkEnd w:id="57"/>
      <w:bookmarkEnd w:id="58"/>
      <w:bookmarkEnd w:id="59"/>
      <w:bookmarkEnd w:id="60"/>
      <w:bookmarkEnd w:id="61"/>
      <w:bookmarkEnd w:id="62"/>
      <w:bookmarkEnd w:id="63"/>
      <w:bookmarkEnd w:id="64"/>
      <w:bookmarkEnd w:id="65"/>
      <w:bookmarkEnd w:id="66"/>
      <w:bookmarkEnd w:id="74"/>
      <w:bookmarkEnd w:id="75"/>
      <w:bookmarkEnd w:id="76"/>
      <w:bookmarkEnd w:id="77"/>
      <w:bookmarkEnd w:id="78"/>
      <w:r>
        <w:rPr>
          <w:rFonts w:hint="eastAsia"/>
          <w:color w:val="000000"/>
        </w:rPr>
        <w:t>檢附派查函及相關附件，送請內政及族</w:t>
      </w:r>
      <w:r w:rsidR="00FA026F">
        <w:rPr>
          <w:rFonts w:hint="eastAsia"/>
          <w:color w:val="000000"/>
        </w:rPr>
        <w:t>群</w:t>
      </w:r>
      <w:r>
        <w:rPr>
          <w:rFonts w:hint="eastAsia"/>
          <w:color w:val="000000"/>
        </w:rPr>
        <w:t>委員會處理。</w:t>
      </w:r>
      <w:bookmarkEnd w:id="79"/>
      <w:bookmarkEnd w:id="80"/>
      <w:bookmarkEnd w:id="81"/>
      <w:bookmarkEnd w:id="82"/>
      <w:bookmarkEnd w:id="83"/>
      <w:bookmarkEnd w:id="84"/>
      <w:bookmarkEnd w:id="85"/>
      <w:bookmarkEnd w:id="86"/>
      <w:bookmarkEnd w:id="87"/>
      <w:bookmarkEnd w:id="88"/>
      <w:bookmarkEnd w:id="89"/>
      <w:bookmarkEnd w:id="90"/>
      <w:bookmarkEnd w:id="91"/>
    </w:p>
    <w:p w:rsidR="007C3D3C" w:rsidRDefault="007C3D3C" w:rsidP="007C3D3C">
      <w:pPr>
        <w:pStyle w:val="aa"/>
        <w:spacing w:beforeLines="50" w:before="228" w:after="0"/>
        <w:ind w:leftChars="1100" w:left="3742"/>
        <w:rPr>
          <w:rFonts w:ascii="Times New Roman" w:hint="eastAsia"/>
          <w:b w:val="0"/>
          <w:bCs/>
          <w:snapToGrid/>
          <w:spacing w:val="0"/>
          <w:kern w:val="0"/>
          <w:sz w:val="40"/>
        </w:rPr>
      </w:pPr>
      <w:r>
        <w:rPr>
          <w:rFonts w:hint="eastAsia"/>
          <w:b w:val="0"/>
          <w:bCs/>
          <w:snapToGrid/>
          <w:spacing w:val="12"/>
          <w:kern w:val="0"/>
          <w:sz w:val="40"/>
        </w:rPr>
        <w:t>調查委員：</w:t>
      </w:r>
      <w:bookmarkStart w:id="92" w:name="_GoBack"/>
      <w:r w:rsidR="0061642C">
        <w:rPr>
          <w:rFonts w:hint="eastAsia"/>
          <w:b w:val="0"/>
          <w:bCs/>
          <w:snapToGrid/>
          <w:spacing w:val="12"/>
          <w:kern w:val="0"/>
          <w:sz w:val="40"/>
        </w:rPr>
        <w:t>林</w:t>
      </w:r>
      <w:r w:rsidR="0061642C">
        <w:rPr>
          <w:b w:val="0"/>
          <w:bCs/>
          <w:snapToGrid/>
          <w:spacing w:val="12"/>
          <w:kern w:val="0"/>
          <w:sz w:val="40"/>
        </w:rPr>
        <w:t>雅鋒</w:t>
      </w:r>
    </w:p>
    <w:bookmarkEnd w:id="92"/>
    <w:p w:rsidR="007C3D3C" w:rsidRDefault="007C3D3C" w:rsidP="007C3D3C">
      <w:pPr>
        <w:pStyle w:val="aa"/>
        <w:spacing w:before="0" w:after="0"/>
        <w:ind w:leftChars="1100" w:left="3742" w:firstLineChars="500" w:firstLine="2021"/>
        <w:rPr>
          <w:b w:val="0"/>
          <w:bCs/>
          <w:snapToGrid/>
          <w:spacing w:val="12"/>
          <w:kern w:val="0"/>
        </w:rPr>
      </w:pPr>
    </w:p>
    <w:p w:rsidR="007C3D3C" w:rsidRDefault="007C3D3C" w:rsidP="007C3D3C">
      <w:pPr>
        <w:pStyle w:val="aa"/>
        <w:spacing w:before="0" w:after="0"/>
        <w:ind w:leftChars="1100" w:left="3742" w:firstLineChars="500" w:firstLine="2021"/>
        <w:rPr>
          <w:b w:val="0"/>
          <w:bCs/>
          <w:snapToGrid/>
          <w:spacing w:val="12"/>
          <w:kern w:val="0"/>
        </w:rPr>
      </w:pPr>
    </w:p>
    <w:p w:rsidR="007C3D3C" w:rsidRDefault="007C3D3C" w:rsidP="007C3D3C">
      <w:pPr>
        <w:pStyle w:val="aa"/>
        <w:spacing w:before="0" w:after="0"/>
        <w:ind w:leftChars="1100" w:left="3742" w:firstLineChars="500" w:firstLine="2021"/>
        <w:rPr>
          <w:b w:val="0"/>
          <w:bCs/>
          <w:snapToGrid/>
          <w:spacing w:val="12"/>
          <w:kern w:val="0"/>
        </w:rPr>
      </w:pPr>
    </w:p>
    <w:p w:rsidR="007C3D3C" w:rsidRDefault="007C3D3C" w:rsidP="007C3D3C">
      <w:pPr>
        <w:pStyle w:val="af"/>
        <w:rPr>
          <w:rFonts w:hAnsi="標楷體"/>
          <w:bCs/>
        </w:rPr>
      </w:pPr>
      <w:r>
        <w:rPr>
          <w:rFonts w:hAnsi="標楷體" w:hint="eastAsia"/>
          <w:bCs/>
        </w:rPr>
        <w:t xml:space="preserve">中華民國　109　年　</w:t>
      </w:r>
      <w:r w:rsidR="002A4D67">
        <w:rPr>
          <w:rFonts w:hAnsi="標楷體"/>
          <w:bCs/>
        </w:rPr>
        <w:t>2</w:t>
      </w:r>
      <w:r>
        <w:rPr>
          <w:rFonts w:hAnsi="標楷體" w:hint="eastAsia"/>
          <w:bCs/>
        </w:rPr>
        <w:t xml:space="preserve">　月　</w:t>
      </w:r>
      <w:r w:rsidR="005A251D">
        <w:rPr>
          <w:rFonts w:hAnsi="標楷體" w:hint="eastAsia"/>
          <w:bCs/>
        </w:rPr>
        <w:t>3</w:t>
      </w:r>
      <w:r>
        <w:rPr>
          <w:rFonts w:hAnsi="標楷體" w:hint="eastAsia"/>
          <w:bCs/>
        </w:rPr>
        <w:t xml:space="preserve">　日</w:t>
      </w:r>
    </w:p>
    <w:p w:rsidR="00D1486A" w:rsidRDefault="007C3D3C" w:rsidP="007C3D3C">
      <w:pPr>
        <w:pStyle w:val="af0"/>
        <w:kinsoku/>
        <w:autoSpaceDE w:val="0"/>
        <w:ind w:left="1020" w:hanging="1020"/>
        <w:rPr>
          <w:bCs/>
        </w:rPr>
      </w:pPr>
      <w:r>
        <w:rPr>
          <w:rFonts w:hint="eastAsia"/>
          <w:bCs/>
        </w:rPr>
        <w:t>附件：</w:t>
      </w:r>
      <w:r w:rsidRPr="00DB59B4">
        <w:rPr>
          <w:rFonts w:hint="eastAsia"/>
          <w:bCs/>
        </w:rPr>
        <w:t>調查案件人權性質調查回條、本院108年8月20日院台調壹字第1080800164號派查函暨相關案卷。</w:t>
      </w:r>
    </w:p>
    <w:p w:rsidR="00D1486A" w:rsidRDefault="00D1486A">
      <w:pPr>
        <w:widowControl/>
        <w:kinsoku/>
        <w:overflowPunct/>
        <w:autoSpaceDE/>
        <w:autoSpaceDN/>
        <w:jc w:val="left"/>
        <w:rPr>
          <w:bCs/>
          <w:kern w:val="0"/>
        </w:rPr>
      </w:pPr>
      <w:r>
        <w:rPr>
          <w:bCs/>
        </w:rPr>
        <w:br w:type="page"/>
      </w:r>
    </w:p>
    <w:p w:rsidR="007C3D3C" w:rsidRPr="004C4A5A" w:rsidRDefault="00D1486A" w:rsidP="007C3D3C">
      <w:pPr>
        <w:pStyle w:val="af0"/>
        <w:kinsoku/>
        <w:autoSpaceDE w:val="0"/>
        <w:ind w:left="1020" w:hanging="1020"/>
      </w:pPr>
      <w:r>
        <w:rPr>
          <w:rFonts w:hint="eastAsia"/>
        </w:rPr>
        <w:lastRenderedPageBreak/>
        <w:t>（本頁空白）</w:t>
      </w:r>
    </w:p>
    <w:p w:rsidR="002F3510" w:rsidRDefault="002F3510" w:rsidP="007C3D3C">
      <w:pPr>
        <w:pStyle w:val="a4"/>
        <w:pageBreakBefore/>
        <w:ind w:left="1191" w:hanging="1191"/>
      </w:pPr>
      <w:r>
        <w:rPr>
          <w:rFonts w:hint="eastAsia"/>
        </w:rPr>
        <w:lastRenderedPageBreak/>
        <w:t>系爭違建</w:t>
      </w:r>
      <w:r w:rsidR="004C66B4">
        <w:rPr>
          <w:rFonts w:hint="eastAsia"/>
        </w:rPr>
        <w:t>相關</w:t>
      </w:r>
      <w:r>
        <w:rPr>
          <w:rFonts w:hint="eastAsia"/>
        </w:rPr>
        <w:t>照片</w:t>
      </w:r>
    </w:p>
    <w:p w:rsidR="00DC3BC9" w:rsidRDefault="00217731" w:rsidP="00C52D8D">
      <w:pPr>
        <w:snapToGrid w:val="0"/>
      </w:pPr>
      <w:r>
        <w:rPr>
          <w:noProof/>
        </w:rPr>
        <w:drawing>
          <wp:inline distT="0" distB="0" distL="0" distR="0">
            <wp:extent cx="5616000" cy="1983013"/>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0630查報單.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616000" cy="1983013"/>
                    </a:xfrm>
                    <a:prstGeom prst="rect">
                      <a:avLst/>
                    </a:prstGeom>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17731" w:rsidRDefault="00A55342" w:rsidP="00B95B94">
      <w:pPr>
        <w:pStyle w:val="14"/>
        <w:spacing w:afterLines="50" w:after="228"/>
      </w:pPr>
      <w:r>
        <w:rPr>
          <w:rFonts w:hint="eastAsia"/>
        </w:rPr>
        <w:t>古坑鄉公所</w:t>
      </w:r>
      <w:r w:rsidR="00217731">
        <w:rPr>
          <w:rFonts w:hint="eastAsia"/>
        </w:rPr>
        <w:t>105年6月30日</w:t>
      </w:r>
      <w:r>
        <w:rPr>
          <w:rFonts w:hint="eastAsia"/>
        </w:rPr>
        <w:t>違建</w:t>
      </w:r>
      <w:r w:rsidR="00217731">
        <w:rPr>
          <w:rFonts w:hint="eastAsia"/>
        </w:rPr>
        <w:t>查報</w:t>
      </w:r>
      <w:r>
        <w:rPr>
          <w:rFonts w:hint="eastAsia"/>
        </w:rPr>
        <w:t>通知</w:t>
      </w:r>
      <w:r w:rsidR="00217731">
        <w:rPr>
          <w:rFonts w:hint="eastAsia"/>
        </w:rPr>
        <w:t>單</w:t>
      </w:r>
      <w:r w:rsidR="00E67A56">
        <w:rPr>
          <w:rFonts w:hint="eastAsia"/>
        </w:rPr>
        <w:t>，</w:t>
      </w:r>
      <w:r w:rsidR="004C1480">
        <w:rPr>
          <w:rFonts w:hint="eastAsia"/>
        </w:rPr>
        <w:t>違章查報</w:t>
      </w:r>
      <w:r w:rsidR="00E67A56">
        <w:rPr>
          <w:rFonts w:hint="eastAsia"/>
        </w:rPr>
        <w:t>現況照片</w:t>
      </w:r>
      <w:r w:rsidR="0078698F">
        <w:br/>
      </w:r>
      <w:r w:rsidR="00E67A56">
        <w:rPr>
          <w:rFonts w:hint="eastAsia"/>
        </w:rPr>
        <w:t>違建面積：</w:t>
      </w:r>
      <w:r w:rsidR="0078698F">
        <w:t>(1.4+2.9)*10/2=21.5</w:t>
      </w:r>
      <w:r w:rsidR="00E67A56">
        <w:rPr>
          <w:rFonts w:hAnsi="標楷體" w:hint="eastAsia"/>
        </w:rPr>
        <w:t>㎡</w:t>
      </w:r>
      <w:r w:rsidR="005420F3">
        <w:rPr>
          <w:rFonts w:hAnsi="標楷體" w:hint="eastAsia"/>
        </w:rPr>
        <w:t>，施工完成程度40</w:t>
      </w:r>
      <w:r w:rsidR="005420F3">
        <w:rPr>
          <w:rFonts w:hAnsi="標楷體"/>
        </w:rPr>
        <w:t>%</w:t>
      </w:r>
      <w:r w:rsidR="005420F3">
        <w:rPr>
          <w:rFonts w:hAnsi="標楷體" w:hint="eastAsia"/>
        </w:rPr>
        <w:t>。</w:t>
      </w:r>
    </w:p>
    <w:p w:rsidR="00A55342" w:rsidRDefault="00B95B94" w:rsidP="00015701">
      <w:pPr>
        <w:snapToGrid w:val="0"/>
      </w:pPr>
      <w:r>
        <w:rPr>
          <w:noProof/>
        </w:rPr>
        <w:drawing>
          <wp:inline distT="0" distB="0" distL="0" distR="0">
            <wp:extent cx="5616000" cy="2227877"/>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0722查報單.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616000" cy="2227877"/>
                    </a:xfrm>
                    <a:prstGeom prst="rect">
                      <a:avLst/>
                    </a:prstGeom>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95B94" w:rsidRPr="00613082" w:rsidRDefault="00B95B94" w:rsidP="0041071C">
      <w:pPr>
        <w:pStyle w:val="14"/>
        <w:spacing w:afterLines="50" w:after="228"/>
      </w:pPr>
      <w:r>
        <w:rPr>
          <w:rFonts w:hint="eastAsia"/>
        </w:rPr>
        <w:t>古坑鄉公所105年</w:t>
      </w:r>
      <w:r w:rsidR="005420F3">
        <w:rPr>
          <w:rFonts w:hint="eastAsia"/>
        </w:rPr>
        <w:t>7</w:t>
      </w:r>
      <w:r>
        <w:rPr>
          <w:rFonts w:hint="eastAsia"/>
        </w:rPr>
        <w:t>月</w:t>
      </w:r>
      <w:r w:rsidR="005420F3">
        <w:rPr>
          <w:rFonts w:hint="eastAsia"/>
        </w:rPr>
        <w:t>22</w:t>
      </w:r>
      <w:r>
        <w:rPr>
          <w:rFonts w:hint="eastAsia"/>
        </w:rPr>
        <w:t>日違建查報通知單</w:t>
      </w:r>
      <w:r w:rsidR="00613082">
        <w:rPr>
          <w:rFonts w:hint="eastAsia"/>
        </w:rPr>
        <w:t>，違章查報現況照片(二樓頂版灌漿</w:t>
      </w:r>
      <w:r w:rsidR="00613082">
        <w:t>)</w:t>
      </w:r>
      <w:r w:rsidR="00613082">
        <w:br/>
      </w:r>
      <w:r w:rsidR="00613082">
        <w:rPr>
          <w:rFonts w:hint="eastAsia"/>
        </w:rPr>
        <w:t>違建面積：</w:t>
      </w:r>
      <w:r w:rsidR="00613082">
        <w:t>(1.4+2.9)*10/2=21.5</w:t>
      </w:r>
      <w:r w:rsidR="00613082">
        <w:rPr>
          <w:rFonts w:hAnsi="標楷體" w:hint="eastAsia"/>
        </w:rPr>
        <w:t>㎡，施工完成程度50</w:t>
      </w:r>
      <w:r w:rsidR="00613082">
        <w:rPr>
          <w:rFonts w:hAnsi="標楷體"/>
        </w:rPr>
        <w:t>%</w:t>
      </w:r>
      <w:r w:rsidR="00613082">
        <w:rPr>
          <w:rFonts w:hAnsi="標楷體" w:hint="eastAsia"/>
        </w:rPr>
        <w:t>。</w:t>
      </w:r>
    </w:p>
    <w:p w:rsidR="00A55342" w:rsidRDefault="000C2DBB" w:rsidP="000C2DBB">
      <w:pPr>
        <w:snapToGrid w:val="0"/>
      </w:pPr>
      <w:r>
        <w:rPr>
          <w:noProof/>
        </w:rPr>
        <w:drawing>
          <wp:inline distT="0" distB="0" distL="0" distR="0">
            <wp:extent cx="5616000" cy="2246916"/>
            <wp:effectExtent l="0" t="0" r="3810" b="12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81104查報單.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616000" cy="2246916"/>
                    </a:xfrm>
                    <a:prstGeom prst="rect">
                      <a:avLst/>
                    </a:prstGeom>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67A56" w:rsidRDefault="00E67A56" w:rsidP="00E67A56">
      <w:pPr>
        <w:pStyle w:val="14"/>
        <w:spacing w:afterLines="50" w:after="228"/>
        <w:rPr>
          <w:rFonts w:hAnsi="標楷體"/>
        </w:rPr>
      </w:pPr>
      <w:r>
        <w:rPr>
          <w:rFonts w:hint="eastAsia"/>
        </w:rPr>
        <w:t>古坑鄉公所1</w:t>
      </w:r>
      <w:r>
        <w:t>08</w:t>
      </w:r>
      <w:r>
        <w:rPr>
          <w:rFonts w:hint="eastAsia"/>
        </w:rPr>
        <w:t>年</w:t>
      </w:r>
      <w:r w:rsidR="00A77DCC">
        <w:rPr>
          <w:rFonts w:hint="eastAsia"/>
        </w:rPr>
        <w:t>11</w:t>
      </w:r>
      <w:r>
        <w:rPr>
          <w:rFonts w:hint="eastAsia"/>
        </w:rPr>
        <w:t>月</w:t>
      </w:r>
      <w:r w:rsidR="00A77DCC">
        <w:rPr>
          <w:rFonts w:hint="eastAsia"/>
        </w:rPr>
        <w:t>4</w:t>
      </w:r>
      <w:r>
        <w:rPr>
          <w:rFonts w:hint="eastAsia"/>
        </w:rPr>
        <w:t>日違建查報通知單。</w:t>
      </w:r>
      <w:r w:rsidR="00A77DCC">
        <w:rPr>
          <w:rFonts w:hint="eastAsia"/>
        </w:rPr>
        <w:t>1.頂樓增建、2.空地增建。</w:t>
      </w:r>
      <w:r w:rsidR="00C20F2F">
        <w:br/>
      </w:r>
      <w:r w:rsidR="00C20F2F">
        <w:rPr>
          <w:rFonts w:hAnsi="標楷體" w:hint="eastAsia"/>
        </w:rPr>
        <w:t>施工完成程度100</w:t>
      </w:r>
      <w:r w:rsidR="00C20F2F">
        <w:rPr>
          <w:rFonts w:hAnsi="標楷體"/>
        </w:rPr>
        <w:t>%</w:t>
      </w:r>
      <w:r w:rsidR="00C20F2F">
        <w:rPr>
          <w:rFonts w:hAnsi="標楷體" w:hint="eastAsia"/>
        </w:rPr>
        <w:t>。</w:t>
      </w:r>
    </w:p>
    <w:p w:rsidR="00C20F2F" w:rsidRPr="00BE1EC1" w:rsidRDefault="00BE1EC1" w:rsidP="00BE1EC1">
      <w:pPr>
        <w:snapToGrid w:val="0"/>
        <w:rPr>
          <w:sz w:val="12"/>
          <w:szCs w:val="12"/>
        </w:rPr>
      </w:pPr>
      <w:r w:rsidRPr="00BE1EC1">
        <w:rPr>
          <w:rFonts w:ascii="微軟正黑體" w:eastAsia="微軟正黑體" w:hAnsi="微軟正黑體"/>
          <w:noProof/>
          <w:sz w:val="12"/>
          <w:szCs w:val="12"/>
        </w:rPr>
        <w:lastRenderedPageBreak/>
        <w:drawing>
          <wp:inline distT="0" distB="0" distL="0" distR="0" wp14:anchorId="2F8C5DE9" wp14:editId="36FB8E29">
            <wp:extent cx="1836000" cy="2446265"/>
            <wp:effectExtent l="0" t="0" r="0" b="0"/>
            <wp:docPr id="8" name="圖片 8" descr="1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30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36000" cy="2446265"/>
                    </a:xfrm>
                    <a:prstGeom prst="rect">
                      <a:avLst/>
                    </a:prstGeom>
                    <a:noFill/>
                    <a:ln>
                      <a:noFill/>
                    </a:ln>
                  </pic:spPr>
                </pic:pic>
              </a:graphicData>
            </a:graphic>
          </wp:inline>
        </w:drawing>
      </w:r>
      <w:r w:rsidR="004D6DAC" w:rsidRPr="00BE1EC1">
        <w:rPr>
          <w:rFonts w:hint="eastAsia"/>
          <w:sz w:val="12"/>
          <w:szCs w:val="12"/>
        </w:rPr>
        <w:t xml:space="preserve"> </w:t>
      </w:r>
      <w:r w:rsidR="004D6DAC" w:rsidRPr="00BE1EC1">
        <w:rPr>
          <w:rFonts w:ascii="微軟正黑體" w:eastAsia="微軟正黑體" w:hAnsi="微軟正黑體"/>
          <w:noProof/>
          <w:sz w:val="12"/>
          <w:szCs w:val="12"/>
        </w:rPr>
        <w:drawing>
          <wp:inline distT="0" distB="0" distL="0" distR="0">
            <wp:extent cx="1836000" cy="2448000"/>
            <wp:effectExtent l="0" t="0" r="0" b="0"/>
            <wp:docPr id="6" name="圖片 6" descr="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0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36000" cy="2448000"/>
                    </a:xfrm>
                    <a:prstGeom prst="rect">
                      <a:avLst/>
                    </a:prstGeom>
                    <a:noFill/>
                    <a:ln>
                      <a:noFill/>
                    </a:ln>
                  </pic:spPr>
                </pic:pic>
              </a:graphicData>
            </a:graphic>
          </wp:inline>
        </w:drawing>
      </w:r>
      <w:r w:rsidRPr="00BE1EC1">
        <w:rPr>
          <w:rFonts w:hint="eastAsia"/>
          <w:sz w:val="12"/>
          <w:szCs w:val="12"/>
        </w:rPr>
        <w:t xml:space="preserve"> </w:t>
      </w:r>
      <w:r w:rsidR="00840902" w:rsidRPr="00BE1EC1">
        <w:rPr>
          <w:rFonts w:ascii="微軟正黑體" w:eastAsia="微軟正黑體" w:hAnsi="微軟正黑體"/>
          <w:noProof/>
          <w:sz w:val="12"/>
          <w:szCs w:val="12"/>
        </w:rPr>
        <w:drawing>
          <wp:inline distT="0" distB="0" distL="0" distR="0">
            <wp:extent cx="1836000" cy="2448000"/>
            <wp:effectExtent l="0" t="0" r="0" b="0"/>
            <wp:docPr id="7" name="圖片 7" descr="1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30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36000" cy="2448000"/>
                    </a:xfrm>
                    <a:prstGeom prst="rect">
                      <a:avLst/>
                    </a:prstGeom>
                    <a:noFill/>
                    <a:ln>
                      <a:noFill/>
                    </a:ln>
                  </pic:spPr>
                </pic:pic>
              </a:graphicData>
            </a:graphic>
          </wp:inline>
        </w:drawing>
      </w:r>
    </w:p>
    <w:p w:rsidR="00C20F2F" w:rsidRDefault="00D11682" w:rsidP="0041071C">
      <w:pPr>
        <w:pStyle w:val="14"/>
        <w:spacing w:afterLines="50" w:after="228"/>
      </w:pPr>
      <w:r>
        <w:rPr>
          <w:rFonts w:hint="eastAsia"/>
        </w:rPr>
        <w:t>（縣府提供）</w:t>
      </w:r>
      <w:r w:rsidR="00F5375F">
        <w:rPr>
          <w:rFonts w:hint="eastAsia"/>
        </w:rPr>
        <w:t>108年12月2日系爭違建現況</w:t>
      </w:r>
    </w:p>
    <w:p w:rsidR="000C2DBB" w:rsidRPr="00F7461F" w:rsidRDefault="0013734A" w:rsidP="000C2DBB">
      <w:pPr>
        <w:snapToGrid w:val="0"/>
        <w:rPr>
          <w:sz w:val="12"/>
          <w:szCs w:val="12"/>
        </w:rPr>
      </w:pPr>
      <w:r>
        <w:rPr>
          <w:rFonts w:hint="eastAsia"/>
          <w:noProof/>
          <w:sz w:val="12"/>
          <w:szCs w:val="12"/>
        </w:rPr>
        <mc:AlternateContent>
          <mc:Choice Requires="wps">
            <w:drawing>
              <wp:anchor distT="0" distB="0" distL="114300" distR="114300" simplePos="0" relativeHeight="251659264" behindDoc="0" locked="0" layoutInCell="1" allowOverlap="1">
                <wp:simplePos x="0" y="0"/>
                <wp:positionH relativeFrom="column">
                  <wp:posOffset>4022090</wp:posOffset>
                </wp:positionH>
                <wp:positionV relativeFrom="paragraph">
                  <wp:posOffset>746125</wp:posOffset>
                </wp:positionV>
                <wp:extent cx="662305" cy="753110"/>
                <wp:effectExtent l="19050" t="19050" r="23495" b="27940"/>
                <wp:wrapNone/>
                <wp:docPr id="12" name="橢圓 12"/>
                <wp:cNvGraphicFramePr/>
                <a:graphic xmlns:a="http://schemas.openxmlformats.org/drawingml/2006/main">
                  <a:graphicData uri="http://schemas.microsoft.com/office/word/2010/wordprocessingShape">
                    <wps:wsp>
                      <wps:cNvSpPr/>
                      <wps:spPr>
                        <a:xfrm>
                          <a:off x="0" y="0"/>
                          <a:ext cx="662305" cy="753110"/>
                        </a:xfrm>
                        <a:prstGeom prst="ellipse">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2918236" id="橢圓 12" o:spid="_x0000_s1026" style="position:absolute;margin-left:316.7pt;margin-top:58.75pt;width:52.15pt;height:5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" filled="f" strokecolor="red" strokeweight="2.25pt">
                <v:stroke dashstyle="dash"/>
              </v:oval>
            </w:pict>
          </mc:Fallback>
        </mc:AlternateContent>
      </w:r>
      <w:r w:rsidR="00B807EA" w:rsidRPr="00F7461F">
        <w:rPr>
          <w:rFonts w:hint="eastAsia"/>
          <w:noProof/>
          <w:sz w:val="12"/>
          <w:szCs w:val="12"/>
        </w:rPr>
        <w:drawing>
          <wp:inline distT="0" distB="0" distL="0" distR="0">
            <wp:extent cx="1874065" cy="2628000"/>
            <wp:effectExtent l="0" t="0" r="0" b="127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擷取02.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874065" cy="2628000"/>
                    </a:xfrm>
                    <a:prstGeom prst="rect">
                      <a:avLst/>
                    </a:prstGeom>
                    <a:ln>
                      <a:noFill/>
                    </a:ln>
                    <a:extLst>
                      <a:ext uri="{53640926-AAD7-44D8-BBD7-CCE9431645EC}">
                        <a14:shadowObscured xmlns:a14="http://schemas.microsoft.com/office/drawing/2010/main"/>
                      </a:ext>
                    </a:extLst>
                  </pic:spPr>
                </pic:pic>
              </a:graphicData>
            </a:graphic>
          </wp:inline>
        </w:drawing>
      </w:r>
      <w:r w:rsidR="00751D92" w:rsidRPr="00F7461F">
        <w:rPr>
          <w:rFonts w:hint="eastAsia"/>
          <w:sz w:val="12"/>
          <w:szCs w:val="12"/>
        </w:rPr>
        <w:t xml:space="preserve"> </w:t>
      </w:r>
      <w:r w:rsidR="00751D92" w:rsidRPr="00F7461F">
        <w:rPr>
          <w:rFonts w:hint="eastAsia"/>
          <w:noProof/>
          <w:sz w:val="12"/>
          <w:szCs w:val="12"/>
        </w:rPr>
        <w:drawing>
          <wp:inline distT="0" distB="0" distL="0" distR="0">
            <wp:extent cx="1831900" cy="2628000"/>
            <wp:effectExtent l="0" t="0" r="0" b="127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擷取03.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831900" cy="2628000"/>
                    </a:xfrm>
                    <a:prstGeom prst="rect">
                      <a:avLst/>
                    </a:prstGeom>
                    <a:ln>
                      <a:noFill/>
                    </a:ln>
                    <a:extLst>
                      <a:ext uri="{53640926-AAD7-44D8-BBD7-CCE9431645EC}">
                        <a14:shadowObscured xmlns:a14="http://schemas.microsoft.com/office/drawing/2010/main"/>
                      </a:ext>
                    </a:extLst>
                  </pic:spPr>
                </pic:pic>
              </a:graphicData>
            </a:graphic>
          </wp:inline>
        </w:drawing>
      </w:r>
      <w:r w:rsidR="00751D92" w:rsidRPr="00F7461F">
        <w:rPr>
          <w:rFonts w:hint="eastAsia"/>
          <w:sz w:val="12"/>
          <w:szCs w:val="12"/>
        </w:rPr>
        <w:t xml:space="preserve"> </w:t>
      </w:r>
      <w:r w:rsidR="00751D92" w:rsidRPr="00F7461F">
        <w:rPr>
          <w:rFonts w:hint="eastAsia"/>
          <w:noProof/>
          <w:sz w:val="12"/>
          <w:szCs w:val="12"/>
        </w:rPr>
        <w:drawing>
          <wp:inline distT="0" distB="0" distL="0" distR="0">
            <wp:extent cx="2628000" cy="1810328"/>
            <wp:effectExtent l="889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擷取01.JPG"/>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2628000" cy="1810328"/>
                    </a:xfrm>
                    <a:prstGeom prst="rect">
                      <a:avLst/>
                    </a:prstGeom>
                    <a:ln>
                      <a:noFill/>
                    </a:ln>
                    <a:extLst>
                      <a:ext uri="{53640926-AAD7-44D8-BBD7-CCE9431645EC}">
                        <a14:shadowObscured xmlns:a14="http://schemas.microsoft.com/office/drawing/2010/main"/>
                      </a:ext>
                    </a:extLst>
                  </pic:spPr>
                </pic:pic>
              </a:graphicData>
            </a:graphic>
          </wp:inline>
        </w:drawing>
      </w:r>
    </w:p>
    <w:p w:rsidR="00CC6892" w:rsidRDefault="00CC6892" w:rsidP="008A71BE">
      <w:pPr>
        <w:pStyle w:val="14"/>
      </w:pPr>
      <w:r>
        <w:rPr>
          <w:rFonts w:hint="eastAsia"/>
        </w:rPr>
        <w:t>（陳訴人提供）</w:t>
      </w:r>
    </w:p>
    <w:p w:rsidR="00751D92" w:rsidRDefault="00751D92" w:rsidP="00217731">
      <w:pPr>
        <w:pStyle w:val="14"/>
      </w:pPr>
      <w:r>
        <w:rPr>
          <w:rFonts w:hint="eastAsia"/>
        </w:rPr>
        <w:t>1.</w:t>
      </w:r>
      <w:r>
        <w:t>108</w:t>
      </w:r>
      <w:r>
        <w:rPr>
          <w:rFonts w:hint="eastAsia"/>
        </w:rPr>
        <w:t>年4月25日</w:t>
      </w:r>
      <w:r w:rsidR="009221F4">
        <w:rPr>
          <w:rFonts w:hint="eastAsia"/>
        </w:rPr>
        <w:t>拍</w:t>
      </w:r>
      <w:r w:rsidR="00827D98">
        <w:rPr>
          <w:rFonts w:hint="eastAsia"/>
        </w:rPr>
        <w:t>攝</w:t>
      </w:r>
      <w:r>
        <w:rPr>
          <w:rFonts w:hint="eastAsia"/>
        </w:rPr>
        <w:t>，系爭違建2樓後面</w:t>
      </w:r>
      <w:r w:rsidR="00642910">
        <w:rPr>
          <w:rFonts w:hint="eastAsia"/>
        </w:rPr>
        <w:t>。</w:t>
      </w:r>
    </w:p>
    <w:p w:rsidR="00751D92" w:rsidRDefault="00751D92" w:rsidP="00217731">
      <w:pPr>
        <w:pStyle w:val="14"/>
      </w:pPr>
      <w:r>
        <w:rPr>
          <w:rFonts w:hint="eastAsia"/>
        </w:rPr>
        <w:t>2.</w:t>
      </w:r>
      <w:r w:rsidR="00827D98">
        <w:t>108</w:t>
      </w:r>
      <w:r w:rsidR="00827D98">
        <w:rPr>
          <w:rFonts w:hint="eastAsia"/>
        </w:rPr>
        <w:t>年</w:t>
      </w:r>
      <w:r w:rsidR="00827D98">
        <w:t>5</w:t>
      </w:r>
      <w:r w:rsidR="00827D98">
        <w:rPr>
          <w:rFonts w:hint="eastAsia"/>
        </w:rPr>
        <w:t>月</w:t>
      </w:r>
      <w:r w:rsidR="00827D98">
        <w:t>23</w:t>
      </w:r>
      <w:r w:rsidR="00827D98">
        <w:rPr>
          <w:rFonts w:hint="eastAsia"/>
        </w:rPr>
        <w:t>日</w:t>
      </w:r>
      <w:r w:rsidR="009221F4">
        <w:rPr>
          <w:rFonts w:hint="eastAsia"/>
        </w:rPr>
        <w:t>拍</w:t>
      </w:r>
      <w:r w:rsidR="00827D98">
        <w:rPr>
          <w:rFonts w:hint="eastAsia"/>
        </w:rPr>
        <w:t>攝，系爭違建2樓前面</w:t>
      </w:r>
      <w:r w:rsidR="00642910">
        <w:rPr>
          <w:rFonts w:hint="eastAsia"/>
        </w:rPr>
        <w:t>。</w:t>
      </w:r>
    </w:p>
    <w:p w:rsidR="00A55342" w:rsidRPr="00E462FA" w:rsidRDefault="00094239" w:rsidP="000968E6">
      <w:pPr>
        <w:pStyle w:val="14"/>
        <w:ind w:left="245" w:hangingChars="90" w:hanging="245"/>
      </w:pPr>
      <w:r>
        <w:rPr>
          <w:rFonts w:hint="eastAsia"/>
        </w:rPr>
        <w:t>3.</w:t>
      </w:r>
      <w:r w:rsidR="009221F4">
        <w:t>107</w:t>
      </w:r>
      <w:r w:rsidR="009221F4">
        <w:rPr>
          <w:rFonts w:hint="eastAsia"/>
        </w:rPr>
        <w:t>年12月11日拍攝，</w:t>
      </w:r>
      <w:r w:rsidR="005C6EC1">
        <w:rPr>
          <w:rFonts w:hint="eastAsia"/>
        </w:rPr>
        <w:t>系爭違建2樓</w:t>
      </w:r>
      <w:r w:rsidR="004732E3">
        <w:rPr>
          <w:rFonts w:hint="eastAsia"/>
        </w:rPr>
        <w:t>屋頂管線。</w:t>
      </w:r>
      <w:r w:rsidR="000968E6">
        <w:br/>
      </w:r>
      <w:r w:rsidR="0079455E">
        <w:rPr>
          <w:rFonts w:hint="eastAsia"/>
        </w:rPr>
        <w:t>紅色</w:t>
      </w:r>
      <w:r w:rsidR="000968E6">
        <w:rPr>
          <w:rFonts w:hint="eastAsia"/>
        </w:rPr>
        <w:t>虛線圈出部分應係污水管之通氣管（</w:t>
      </w:r>
      <w:r w:rsidR="0030747E">
        <w:rPr>
          <w:rFonts w:hint="eastAsia"/>
        </w:rPr>
        <w:t>即</w:t>
      </w:r>
      <w:r w:rsidR="000968E6">
        <w:rPr>
          <w:rFonts w:hint="eastAsia"/>
        </w:rPr>
        <w:t>陳訴人指陳</w:t>
      </w:r>
      <w:r w:rsidR="0030747E">
        <w:rPr>
          <w:rFonts w:hint="eastAsia"/>
        </w:rPr>
        <w:t>之</w:t>
      </w:r>
      <w:r w:rsidR="000968E6">
        <w:rPr>
          <w:rFonts w:hint="eastAsia"/>
        </w:rPr>
        <w:t>化糞池管線）。</w:t>
      </w:r>
    </w:p>
    <w:p w:rsidR="00B77D18" w:rsidRDefault="0065024D" w:rsidP="007C3D3C">
      <w:pPr>
        <w:pStyle w:val="a4"/>
        <w:pageBreakBefore/>
        <w:ind w:left="1191" w:hanging="1191"/>
      </w:pPr>
      <w:r>
        <w:rPr>
          <w:rFonts w:hint="eastAsia"/>
        </w:rPr>
        <w:lastRenderedPageBreak/>
        <w:t>大事記</w:t>
      </w:r>
    </w:p>
    <w:tbl>
      <w:tblPr>
        <w:tblStyle w:val="af6"/>
        <w:tblW w:w="8731" w:type="dxa"/>
        <w:tblInd w:w="57" w:type="dxa"/>
        <w:tblLayout w:type="fixed"/>
        <w:tblCellMar>
          <w:top w:w="28" w:type="dxa"/>
          <w:left w:w="57" w:type="dxa"/>
          <w:bottom w:w="28" w:type="dxa"/>
          <w:right w:w="57" w:type="dxa"/>
        </w:tblCellMar>
        <w:tblLook w:val="04A0" w:firstRow="1" w:lastRow="0" w:firstColumn="1" w:lastColumn="0" w:noHBand="0" w:noVBand="1"/>
      </w:tblPr>
      <w:tblGrid>
        <w:gridCol w:w="1304"/>
        <w:gridCol w:w="7427"/>
      </w:tblGrid>
      <w:tr w:rsidR="00A71F4A" w:rsidRPr="006B787A" w:rsidTr="008D0678">
        <w:trPr>
          <w:tblHeader/>
        </w:trPr>
        <w:tc>
          <w:tcPr>
            <w:tcW w:w="1304" w:type="dxa"/>
          </w:tcPr>
          <w:p w:rsidR="00A71F4A" w:rsidRPr="006B787A" w:rsidRDefault="00A71F4A" w:rsidP="00DE07C4">
            <w:pPr>
              <w:pStyle w:val="140"/>
            </w:pPr>
            <w:r w:rsidRPr="006B787A">
              <w:rPr>
                <w:rFonts w:hint="eastAsia"/>
              </w:rPr>
              <w:t>日期</w:t>
            </w:r>
          </w:p>
        </w:tc>
        <w:tc>
          <w:tcPr>
            <w:tcW w:w="7427" w:type="dxa"/>
          </w:tcPr>
          <w:p w:rsidR="00A71F4A" w:rsidRPr="006B787A" w:rsidRDefault="00A71F4A" w:rsidP="00DE07C4">
            <w:pPr>
              <w:pStyle w:val="140"/>
            </w:pPr>
            <w:r>
              <w:rPr>
                <w:rFonts w:hint="eastAsia"/>
              </w:rPr>
              <w:t>概要</w:t>
            </w:r>
          </w:p>
        </w:tc>
      </w:tr>
      <w:tr w:rsidR="00833505" w:rsidRPr="006B787A" w:rsidTr="008D0678">
        <w:tc>
          <w:tcPr>
            <w:tcW w:w="1304" w:type="dxa"/>
          </w:tcPr>
          <w:p w:rsidR="00833505" w:rsidRPr="006B787A" w:rsidRDefault="00833505" w:rsidP="00B826A8">
            <w:pPr>
              <w:pStyle w:val="14"/>
            </w:pPr>
            <w:r>
              <w:rPr>
                <w:rFonts w:hint="eastAsia"/>
              </w:rPr>
              <w:t>105.6.29</w:t>
            </w:r>
          </w:p>
        </w:tc>
        <w:tc>
          <w:tcPr>
            <w:tcW w:w="7427" w:type="dxa"/>
          </w:tcPr>
          <w:p w:rsidR="00833505" w:rsidRDefault="00833505" w:rsidP="00DE07C4">
            <w:pPr>
              <w:pStyle w:val="14"/>
              <w:rPr>
                <w:rFonts w:hAnsi="標楷體"/>
              </w:rPr>
            </w:pPr>
            <w:r>
              <w:rPr>
                <w:rFonts w:hAnsi="標楷體" w:hint="eastAsia"/>
              </w:rPr>
              <w:t>古坑鄉公所接獲民眾陳情檢舉。</w:t>
            </w:r>
          </w:p>
        </w:tc>
      </w:tr>
      <w:tr w:rsidR="00A71F4A" w:rsidRPr="006B787A" w:rsidTr="008D0678">
        <w:tc>
          <w:tcPr>
            <w:tcW w:w="1304" w:type="dxa"/>
          </w:tcPr>
          <w:p w:rsidR="00A71F4A" w:rsidRPr="006B787A" w:rsidRDefault="00A71F4A" w:rsidP="00B826A8">
            <w:pPr>
              <w:pStyle w:val="14"/>
            </w:pPr>
            <w:r w:rsidRPr="006B787A">
              <w:rPr>
                <w:rFonts w:hint="eastAsia"/>
              </w:rPr>
              <w:t>105.6.30</w:t>
            </w:r>
          </w:p>
        </w:tc>
        <w:tc>
          <w:tcPr>
            <w:tcW w:w="7427" w:type="dxa"/>
          </w:tcPr>
          <w:p w:rsidR="00845229" w:rsidRDefault="00460399" w:rsidP="00DE07C4">
            <w:pPr>
              <w:pStyle w:val="14"/>
              <w:rPr>
                <w:rFonts w:hAnsi="標楷體"/>
              </w:rPr>
            </w:pPr>
            <w:r w:rsidRPr="00AB0BFC">
              <w:rPr>
                <w:rFonts w:hint="eastAsia"/>
              </w:rPr>
              <w:t>古坑鄉公所</w:t>
            </w:r>
            <w:r w:rsidRPr="00AB0BFC">
              <w:rPr>
                <w:rFonts w:hint="eastAsia"/>
              </w:rPr>
              <w:tab/>
            </w:r>
            <w:r w:rsidR="00667908">
              <w:rPr>
                <w:rFonts w:hint="eastAsia"/>
              </w:rPr>
              <w:t>以</w:t>
            </w:r>
            <w:r w:rsidRPr="00AB0BFC">
              <w:rPr>
                <w:rFonts w:hint="eastAsia"/>
              </w:rPr>
              <w:t>古鄉工字第1050010772號</w:t>
            </w:r>
            <w:r>
              <w:rPr>
                <w:rFonts w:hint="eastAsia"/>
              </w:rPr>
              <w:t>函縣府</w:t>
            </w:r>
            <w:r w:rsidR="009E51BA">
              <w:rPr>
                <w:rFonts w:hint="eastAsia"/>
              </w:rPr>
              <w:t>，</w:t>
            </w:r>
            <w:r w:rsidRPr="00AB0BFC">
              <w:rPr>
                <w:rFonts w:hint="eastAsia"/>
              </w:rPr>
              <w:tab/>
              <w:t>檢</w:t>
            </w:r>
            <w:r w:rsidR="001E02DE">
              <w:rPr>
                <w:rFonts w:hint="eastAsia"/>
              </w:rPr>
              <w:t>陳</w:t>
            </w:r>
            <w:r w:rsidRPr="00AB0BFC">
              <w:rPr>
                <w:rFonts w:hint="eastAsia"/>
              </w:rPr>
              <w:t>違建查報單</w:t>
            </w:r>
            <w:r w:rsidR="00F205FF">
              <w:rPr>
                <w:rFonts w:hint="eastAsia"/>
              </w:rPr>
              <w:t>，</w:t>
            </w:r>
            <w:r w:rsidR="00667908">
              <w:rPr>
                <w:rFonts w:hint="eastAsia"/>
              </w:rPr>
              <w:t>及</w:t>
            </w:r>
            <w:r w:rsidR="00667908" w:rsidRPr="00AB0BFC">
              <w:rPr>
                <w:rFonts w:hint="eastAsia"/>
              </w:rPr>
              <w:t>古鄉工字第1050010773號</w:t>
            </w:r>
            <w:r w:rsidR="00667908">
              <w:rPr>
                <w:rFonts w:hint="eastAsia"/>
              </w:rPr>
              <w:t>函</w:t>
            </w:r>
            <w:r w:rsidR="00667908" w:rsidRPr="00AB0BFC">
              <w:rPr>
                <w:rFonts w:hint="eastAsia"/>
              </w:rPr>
              <w:t>違建人</w:t>
            </w:r>
            <w:r w:rsidR="009E51BA">
              <w:rPr>
                <w:rFonts w:hint="eastAsia"/>
              </w:rPr>
              <w:t>，</w:t>
            </w:r>
            <w:r w:rsidR="00667908" w:rsidRPr="00AB0BFC">
              <w:rPr>
                <w:rFonts w:hint="eastAsia"/>
              </w:rPr>
              <w:t>檢送違建勒令停工通知單</w:t>
            </w:r>
            <w:r>
              <w:rPr>
                <w:rFonts w:hint="eastAsia"/>
              </w:rPr>
              <w:t>。</w:t>
            </w:r>
          </w:p>
          <w:p w:rsidR="00A71F4A" w:rsidRDefault="00A71F4A" w:rsidP="00DE07C4">
            <w:pPr>
              <w:pStyle w:val="14"/>
            </w:pPr>
            <w:r>
              <w:rPr>
                <w:rFonts w:hAnsi="標楷體" w:hint="eastAsia"/>
              </w:rPr>
              <w:t>※</w:t>
            </w:r>
            <w:r w:rsidRPr="00E2409F">
              <w:rPr>
                <w:rFonts w:hint="eastAsia"/>
                <w:shd w:val="pct15" w:color="auto" w:fill="FFFFFF"/>
              </w:rPr>
              <w:t>古坑鄉公所違章建築</w:t>
            </w:r>
            <w:r w:rsidRPr="004E71C0">
              <w:rPr>
                <w:rFonts w:hint="eastAsia"/>
                <w:b/>
                <w:shd w:val="pct15" w:color="auto" w:fill="FFFFFF"/>
              </w:rPr>
              <w:t>查報</w:t>
            </w:r>
            <w:r w:rsidRPr="00E2409F">
              <w:rPr>
                <w:rFonts w:hint="eastAsia"/>
                <w:shd w:val="pct15" w:color="auto" w:fill="FFFFFF"/>
              </w:rPr>
              <w:t>通知單</w:t>
            </w:r>
          </w:p>
          <w:p w:rsidR="00A71F4A" w:rsidRDefault="00A71F4A" w:rsidP="00DE07C4">
            <w:pPr>
              <w:pStyle w:val="14"/>
            </w:pPr>
            <w:r>
              <w:rPr>
                <w:rFonts w:hint="eastAsia"/>
              </w:rPr>
              <w:t>違建類別</w:t>
            </w:r>
            <w:r>
              <w:rPr>
                <w:rFonts w:hAnsi="標楷體" w:hint="eastAsia"/>
              </w:rPr>
              <w:t>：</w:t>
            </w:r>
            <w:r>
              <w:rPr>
                <w:rFonts w:hint="eastAsia"/>
              </w:rPr>
              <w:t>新建。違建地點</w:t>
            </w:r>
            <w:r>
              <w:rPr>
                <w:rFonts w:hAnsi="標楷體" w:hint="eastAsia"/>
              </w:rPr>
              <w:t>：</w:t>
            </w:r>
            <w:r>
              <w:rPr>
                <w:rFonts w:hint="eastAsia"/>
              </w:rPr>
              <w:t>荷苞段376地號。</w:t>
            </w:r>
          </w:p>
          <w:p w:rsidR="00A71F4A" w:rsidRDefault="00A71F4A" w:rsidP="00DE07C4">
            <w:pPr>
              <w:pStyle w:val="14"/>
            </w:pPr>
            <w:r>
              <w:rPr>
                <w:rFonts w:hint="eastAsia"/>
              </w:rPr>
              <w:t>違建情形</w:t>
            </w:r>
            <w:r>
              <w:rPr>
                <w:rFonts w:hAnsi="標楷體" w:hint="eastAsia"/>
              </w:rPr>
              <w:t>：</w:t>
            </w:r>
            <w:r>
              <w:rPr>
                <w:rFonts w:hint="eastAsia"/>
              </w:rPr>
              <w:t>RC磚造、2層約7公尺高、面積約21.5平方公尺。</w:t>
            </w:r>
          </w:p>
          <w:p w:rsidR="00A71F4A" w:rsidRDefault="00A71F4A" w:rsidP="00DE07C4">
            <w:pPr>
              <w:pStyle w:val="14"/>
              <w:spacing w:line="240" w:lineRule="auto"/>
            </w:pPr>
            <w:r>
              <w:rPr>
                <w:rFonts w:hint="eastAsia"/>
              </w:rPr>
              <w:t>違建現場簡圖</w:t>
            </w:r>
            <w:r>
              <w:rPr>
                <w:rFonts w:hAnsi="標楷體" w:hint="eastAsia"/>
              </w:rPr>
              <w:t>：</w:t>
            </w:r>
            <w:r>
              <w:rPr>
                <w:noProof/>
              </w:rPr>
              <w:drawing>
                <wp:inline distT="0" distB="0" distL="0" distR="0" wp14:anchorId="3630091C" wp14:editId="6BDA356F">
                  <wp:extent cx="2511817" cy="18000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email">
                            <a:extLst>
                              <a:ext uri="{28A0092B-C50C-407E-A947-70E740481C1C}">
                                <a14:useLocalDpi xmlns:a14="http://schemas.microsoft.com/office/drawing/2010/main"/>
                              </a:ext>
                            </a:extLst>
                          </a:blip>
                          <a:srcRect b="9921"/>
                          <a:stretch/>
                        </pic:blipFill>
                        <pic:spPr bwMode="auto">
                          <a:xfrm>
                            <a:off x="0" y="0"/>
                            <a:ext cx="2511817" cy="1800000"/>
                          </a:xfrm>
                          <a:prstGeom prst="rect">
                            <a:avLst/>
                          </a:prstGeom>
                          <a:ln>
                            <a:noFill/>
                          </a:ln>
                          <a:extLst>
                            <a:ext uri="{53640926-AAD7-44D8-BBD7-CCE9431645EC}">
                              <a14:shadowObscured xmlns:a14="http://schemas.microsoft.com/office/drawing/2010/main"/>
                            </a:ext>
                          </a:extLst>
                        </pic:spPr>
                      </pic:pic>
                    </a:graphicData>
                  </a:graphic>
                </wp:inline>
              </w:drawing>
            </w:r>
          </w:p>
          <w:p w:rsidR="00A71F4A" w:rsidRPr="007E1A71" w:rsidRDefault="00A71F4A" w:rsidP="00DE07C4">
            <w:pPr>
              <w:pStyle w:val="14"/>
            </w:pPr>
            <w:r>
              <w:rPr>
                <w:rFonts w:hint="eastAsia"/>
              </w:rPr>
              <w:t>施工完成程度</w:t>
            </w:r>
            <w:r>
              <w:rPr>
                <w:rFonts w:hAnsi="標楷體" w:hint="eastAsia"/>
              </w:rPr>
              <w:t>：</w:t>
            </w:r>
            <w:r w:rsidRPr="005C0F70">
              <w:rPr>
                <w:rFonts w:hint="eastAsia"/>
                <w:b/>
              </w:rPr>
              <w:t>40%</w:t>
            </w:r>
            <w:r>
              <w:rPr>
                <w:rFonts w:hint="eastAsia"/>
              </w:rPr>
              <w:t>。發現日期</w:t>
            </w:r>
            <w:r>
              <w:rPr>
                <w:rFonts w:hAnsi="標楷體" w:hint="eastAsia"/>
              </w:rPr>
              <w:t>：</w:t>
            </w:r>
            <w:r w:rsidRPr="005C0F70">
              <w:rPr>
                <w:rFonts w:hint="eastAsia"/>
                <w:b/>
              </w:rPr>
              <w:t>105年6月29日</w:t>
            </w:r>
            <w:r>
              <w:rPr>
                <w:rFonts w:hint="eastAsia"/>
              </w:rPr>
              <w:t>。</w:t>
            </w:r>
          </w:p>
        </w:tc>
      </w:tr>
      <w:tr w:rsidR="00C62AAC" w:rsidRPr="006B787A" w:rsidTr="008D0678">
        <w:tc>
          <w:tcPr>
            <w:tcW w:w="1304" w:type="dxa"/>
          </w:tcPr>
          <w:p w:rsidR="00C62AAC" w:rsidRPr="006B787A" w:rsidRDefault="00C62AAC" w:rsidP="00DE07C4">
            <w:pPr>
              <w:pStyle w:val="14"/>
            </w:pPr>
            <w:r>
              <w:rPr>
                <w:rFonts w:hint="eastAsia"/>
              </w:rPr>
              <w:t>105.7.5</w:t>
            </w:r>
          </w:p>
        </w:tc>
        <w:tc>
          <w:tcPr>
            <w:tcW w:w="7427" w:type="dxa"/>
          </w:tcPr>
          <w:p w:rsidR="00C62AAC" w:rsidRDefault="00CE3528" w:rsidP="00CE3528">
            <w:pPr>
              <w:pStyle w:val="14"/>
              <w:rPr>
                <w:rFonts w:hAnsi="標楷體"/>
              </w:rPr>
            </w:pPr>
            <w:r w:rsidRPr="00AB0BFC">
              <w:rPr>
                <w:rFonts w:hint="eastAsia"/>
              </w:rPr>
              <w:t>縣府</w:t>
            </w:r>
            <w:r>
              <w:rPr>
                <w:rFonts w:hint="eastAsia"/>
              </w:rPr>
              <w:t>以府建用二</w:t>
            </w:r>
            <w:r w:rsidRPr="00AB0BFC">
              <w:rPr>
                <w:rFonts w:hint="eastAsia"/>
              </w:rPr>
              <w:t>字第105</w:t>
            </w:r>
            <w:r>
              <w:t>3911700</w:t>
            </w:r>
            <w:r w:rsidRPr="00AB0BFC">
              <w:rPr>
                <w:rFonts w:hint="eastAsia"/>
              </w:rPr>
              <w:t>號</w:t>
            </w:r>
            <w:r>
              <w:rPr>
                <w:rFonts w:hint="eastAsia"/>
              </w:rPr>
              <w:t>函請古坑鄉公</w:t>
            </w:r>
            <w:r w:rsidRPr="00AB0BFC">
              <w:rPr>
                <w:rFonts w:hint="eastAsia"/>
              </w:rPr>
              <w:t>所依建築法(違章建築處理辦法)查處</w:t>
            </w:r>
            <w:r>
              <w:rPr>
                <w:rFonts w:hint="eastAsia"/>
              </w:rPr>
              <w:t>系爭違建</w:t>
            </w:r>
            <w:r w:rsidR="00FB7AA6">
              <w:rPr>
                <w:rFonts w:hint="eastAsia"/>
              </w:rPr>
              <w:t>，若係增建興建中，請協助勒令停工</w:t>
            </w:r>
            <w:r>
              <w:rPr>
                <w:rFonts w:hint="eastAsia"/>
              </w:rPr>
              <w:t>。</w:t>
            </w:r>
          </w:p>
        </w:tc>
      </w:tr>
      <w:tr w:rsidR="00A71F4A" w:rsidRPr="006B787A" w:rsidTr="008D0678">
        <w:tc>
          <w:tcPr>
            <w:tcW w:w="1304" w:type="dxa"/>
          </w:tcPr>
          <w:p w:rsidR="00A71F4A" w:rsidRPr="006B787A" w:rsidRDefault="00A71F4A" w:rsidP="00DE07C4">
            <w:pPr>
              <w:pStyle w:val="14"/>
            </w:pPr>
            <w:r w:rsidRPr="006B787A">
              <w:rPr>
                <w:rFonts w:hint="eastAsia"/>
              </w:rPr>
              <w:t>105.7.19</w:t>
            </w:r>
          </w:p>
        </w:tc>
        <w:tc>
          <w:tcPr>
            <w:tcW w:w="7427" w:type="dxa"/>
          </w:tcPr>
          <w:p w:rsidR="00A71F4A" w:rsidRPr="006B787A" w:rsidRDefault="00FB7AA6" w:rsidP="00FB7AA6">
            <w:pPr>
              <w:pStyle w:val="14"/>
            </w:pPr>
            <w:r w:rsidRPr="00AB0BFC">
              <w:rPr>
                <w:rFonts w:hint="eastAsia"/>
              </w:rPr>
              <w:t>縣府</w:t>
            </w:r>
            <w:r>
              <w:rPr>
                <w:rFonts w:hint="eastAsia"/>
              </w:rPr>
              <w:t>以府建用二</w:t>
            </w:r>
            <w:r w:rsidRPr="00AB0BFC">
              <w:rPr>
                <w:rFonts w:hint="eastAsia"/>
              </w:rPr>
              <w:t>字第10500</w:t>
            </w:r>
            <w:r>
              <w:t>63225</w:t>
            </w:r>
            <w:r w:rsidRPr="00AB0BFC">
              <w:rPr>
                <w:rFonts w:hint="eastAsia"/>
              </w:rPr>
              <w:t>號</w:t>
            </w:r>
            <w:r>
              <w:rPr>
                <w:rFonts w:hint="eastAsia"/>
              </w:rPr>
              <w:t>函</w:t>
            </w:r>
            <w:r w:rsidRPr="00AB0BFC">
              <w:rPr>
                <w:rFonts w:hint="eastAsia"/>
              </w:rPr>
              <w:tab/>
              <w:t>檢送違建勘查結果通知書</w:t>
            </w:r>
            <w:r>
              <w:rPr>
                <w:rFonts w:hint="eastAsia"/>
              </w:rPr>
              <w:t>，請違建人依建築法令規定補辦建造執照。</w:t>
            </w:r>
          </w:p>
        </w:tc>
      </w:tr>
      <w:tr w:rsidR="00B50EEC" w:rsidRPr="006B787A" w:rsidTr="008D0678">
        <w:tc>
          <w:tcPr>
            <w:tcW w:w="1304" w:type="dxa"/>
          </w:tcPr>
          <w:p w:rsidR="00B50EEC" w:rsidRPr="006B787A" w:rsidRDefault="00B50EEC" w:rsidP="00B50EEC">
            <w:pPr>
              <w:pStyle w:val="14"/>
            </w:pPr>
            <w:r>
              <w:rPr>
                <w:rFonts w:hint="eastAsia"/>
              </w:rPr>
              <w:t>105.7.20</w:t>
            </w:r>
          </w:p>
        </w:tc>
        <w:tc>
          <w:tcPr>
            <w:tcW w:w="7427" w:type="dxa"/>
          </w:tcPr>
          <w:p w:rsidR="00B50EEC" w:rsidRDefault="00B50EEC" w:rsidP="00B50EEC">
            <w:pPr>
              <w:pStyle w:val="14"/>
              <w:rPr>
                <w:rFonts w:hAnsi="標楷體"/>
              </w:rPr>
            </w:pPr>
            <w:r>
              <w:rPr>
                <w:rFonts w:hAnsi="標楷體" w:hint="eastAsia"/>
              </w:rPr>
              <w:t>古坑鄉公所再接獲民眾陳情檢舉。</w:t>
            </w:r>
          </w:p>
        </w:tc>
      </w:tr>
      <w:tr w:rsidR="00A71F4A" w:rsidRPr="006B787A" w:rsidTr="008D0678">
        <w:tc>
          <w:tcPr>
            <w:tcW w:w="1304" w:type="dxa"/>
          </w:tcPr>
          <w:p w:rsidR="00A71F4A" w:rsidRPr="006B787A" w:rsidRDefault="00A71F4A" w:rsidP="00DE07C4">
            <w:pPr>
              <w:pStyle w:val="14"/>
            </w:pPr>
            <w:r w:rsidRPr="006B787A">
              <w:rPr>
                <w:rFonts w:hint="eastAsia"/>
              </w:rPr>
              <w:t>105.7.22</w:t>
            </w:r>
          </w:p>
        </w:tc>
        <w:tc>
          <w:tcPr>
            <w:tcW w:w="7427" w:type="dxa"/>
          </w:tcPr>
          <w:p w:rsidR="009E51BA" w:rsidRDefault="009E51BA" w:rsidP="009E51BA">
            <w:pPr>
              <w:pStyle w:val="14"/>
              <w:rPr>
                <w:rFonts w:hAnsi="標楷體"/>
              </w:rPr>
            </w:pPr>
            <w:r w:rsidRPr="00AB0BFC">
              <w:rPr>
                <w:rFonts w:hint="eastAsia"/>
              </w:rPr>
              <w:t>古坑鄉公所</w:t>
            </w:r>
            <w:r>
              <w:rPr>
                <w:rFonts w:hint="eastAsia"/>
              </w:rPr>
              <w:t>以</w:t>
            </w:r>
            <w:r w:rsidRPr="00AB0BFC">
              <w:rPr>
                <w:rFonts w:hint="eastAsia"/>
              </w:rPr>
              <w:t>古鄉工字第1050012088號</w:t>
            </w:r>
            <w:r>
              <w:rPr>
                <w:rFonts w:hint="eastAsia"/>
              </w:rPr>
              <w:t>函縣府，</w:t>
            </w:r>
            <w:r w:rsidRPr="00AB0BFC">
              <w:rPr>
                <w:rFonts w:hint="eastAsia"/>
              </w:rPr>
              <w:tab/>
              <w:t>檢陳違建查報單</w:t>
            </w:r>
            <w:r w:rsidR="00F205FF">
              <w:rPr>
                <w:rFonts w:hint="eastAsia"/>
              </w:rPr>
              <w:t>，及</w:t>
            </w:r>
            <w:r w:rsidR="004D48E8" w:rsidRPr="00AB0BFC">
              <w:rPr>
                <w:rFonts w:hint="eastAsia"/>
              </w:rPr>
              <w:tab/>
              <w:t>古鄉工字第1050012089號</w:t>
            </w:r>
            <w:r w:rsidR="004D48E8">
              <w:rPr>
                <w:rFonts w:hint="eastAsia"/>
              </w:rPr>
              <w:t>函</w:t>
            </w:r>
            <w:r w:rsidR="004D48E8" w:rsidRPr="00AB0BFC">
              <w:rPr>
                <w:rFonts w:hint="eastAsia"/>
              </w:rPr>
              <w:tab/>
              <w:t>違建人</w:t>
            </w:r>
            <w:r w:rsidR="004D48E8">
              <w:rPr>
                <w:rFonts w:hint="eastAsia"/>
              </w:rPr>
              <w:t>，</w:t>
            </w:r>
            <w:r w:rsidR="004D48E8" w:rsidRPr="00AB0BFC">
              <w:rPr>
                <w:rFonts w:hint="eastAsia"/>
              </w:rPr>
              <w:t>檢送違建勒令停工通知單</w:t>
            </w:r>
            <w:r>
              <w:rPr>
                <w:rFonts w:hint="eastAsia"/>
              </w:rPr>
              <w:t>。</w:t>
            </w:r>
          </w:p>
          <w:p w:rsidR="005C0F70" w:rsidRDefault="005C0F70" w:rsidP="005C0F70">
            <w:pPr>
              <w:pStyle w:val="14"/>
            </w:pPr>
            <w:r>
              <w:rPr>
                <w:rFonts w:hAnsi="標楷體" w:hint="eastAsia"/>
              </w:rPr>
              <w:t>※</w:t>
            </w:r>
            <w:r w:rsidRPr="00E2409F">
              <w:rPr>
                <w:rFonts w:hint="eastAsia"/>
                <w:shd w:val="pct15" w:color="auto" w:fill="FFFFFF"/>
              </w:rPr>
              <w:t>古坑鄉公所違章建築</w:t>
            </w:r>
            <w:r w:rsidRPr="004E71C0">
              <w:rPr>
                <w:rFonts w:hint="eastAsia"/>
                <w:b/>
                <w:shd w:val="pct15" w:color="auto" w:fill="FFFFFF"/>
              </w:rPr>
              <w:t>查報</w:t>
            </w:r>
            <w:r w:rsidRPr="00E2409F">
              <w:rPr>
                <w:rFonts w:hint="eastAsia"/>
                <w:shd w:val="pct15" w:color="auto" w:fill="FFFFFF"/>
              </w:rPr>
              <w:t>通知單</w:t>
            </w:r>
          </w:p>
          <w:p w:rsidR="000D425F" w:rsidRPr="005C0F70" w:rsidRDefault="005C0F70" w:rsidP="005C0F70">
            <w:pPr>
              <w:pStyle w:val="14"/>
              <w:ind w:left="272" w:hangingChars="100" w:hanging="272"/>
            </w:pPr>
            <w:r>
              <w:rPr>
                <w:rFonts w:hint="eastAsia"/>
              </w:rPr>
              <w:t>施工完成程度</w:t>
            </w:r>
            <w:r>
              <w:rPr>
                <w:rFonts w:hAnsi="標楷體" w:hint="eastAsia"/>
              </w:rPr>
              <w:t>：</w:t>
            </w:r>
            <w:r w:rsidRPr="005C0F70">
              <w:rPr>
                <w:b/>
              </w:rPr>
              <w:t>5</w:t>
            </w:r>
            <w:r w:rsidRPr="005C0F70">
              <w:rPr>
                <w:rFonts w:hint="eastAsia"/>
                <w:b/>
              </w:rPr>
              <w:t>0%</w:t>
            </w:r>
            <w:r>
              <w:rPr>
                <w:rFonts w:hint="eastAsia"/>
              </w:rPr>
              <w:t>。發現日期</w:t>
            </w:r>
            <w:r>
              <w:rPr>
                <w:rFonts w:hAnsi="標楷體" w:hint="eastAsia"/>
              </w:rPr>
              <w:t>：</w:t>
            </w:r>
            <w:r w:rsidRPr="005C0F70">
              <w:rPr>
                <w:rFonts w:hint="eastAsia"/>
                <w:b/>
              </w:rPr>
              <w:t>105年7月2</w:t>
            </w:r>
            <w:r w:rsidRPr="005C0F70">
              <w:rPr>
                <w:b/>
              </w:rPr>
              <w:t>0</w:t>
            </w:r>
            <w:r w:rsidRPr="005C0F70">
              <w:rPr>
                <w:rFonts w:hint="eastAsia"/>
                <w:b/>
              </w:rPr>
              <w:t>日</w:t>
            </w:r>
            <w:r>
              <w:rPr>
                <w:rFonts w:hint="eastAsia"/>
              </w:rPr>
              <w:t>。</w:t>
            </w:r>
          </w:p>
        </w:tc>
      </w:tr>
      <w:tr w:rsidR="00A71F4A" w:rsidRPr="006B787A" w:rsidTr="008D0678">
        <w:tc>
          <w:tcPr>
            <w:tcW w:w="1304" w:type="dxa"/>
          </w:tcPr>
          <w:p w:rsidR="00A71F4A" w:rsidRPr="006B787A" w:rsidRDefault="00A71F4A" w:rsidP="00DE07C4">
            <w:pPr>
              <w:pStyle w:val="14"/>
            </w:pPr>
            <w:r w:rsidRPr="006B787A">
              <w:rPr>
                <w:rFonts w:hint="eastAsia"/>
              </w:rPr>
              <w:t>105.8.11</w:t>
            </w:r>
          </w:p>
        </w:tc>
        <w:tc>
          <w:tcPr>
            <w:tcW w:w="7427" w:type="dxa"/>
          </w:tcPr>
          <w:p w:rsidR="00A71F4A" w:rsidRPr="006B787A" w:rsidRDefault="00A71F4A" w:rsidP="00E047EF">
            <w:pPr>
              <w:pStyle w:val="14"/>
            </w:pPr>
            <w:r w:rsidRPr="006B787A">
              <w:rPr>
                <w:rFonts w:hint="eastAsia"/>
              </w:rPr>
              <w:t>縣府</w:t>
            </w:r>
            <w:r>
              <w:rPr>
                <w:rFonts w:hint="eastAsia"/>
              </w:rPr>
              <w:t>以</w:t>
            </w:r>
            <w:r w:rsidRPr="006B787A">
              <w:rPr>
                <w:rFonts w:hint="eastAsia"/>
              </w:rPr>
              <w:t>府建用二字第1053914560號函</w:t>
            </w:r>
            <w:r>
              <w:rPr>
                <w:rFonts w:hint="eastAsia"/>
              </w:rPr>
              <w:t>違建人，說明略以</w:t>
            </w:r>
            <w:r>
              <w:rPr>
                <w:rFonts w:hAnsi="標楷體" w:hint="eastAsia"/>
              </w:rPr>
              <w:t>：</w:t>
            </w:r>
            <w:r>
              <w:rPr>
                <w:rFonts w:hint="eastAsia"/>
              </w:rPr>
              <w:t>旨案經本府於105</w:t>
            </w:r>
            <w:r w:rsidR="00E047EF">
              <w:t>.</w:t>
            </w:r>
            <w:r>
              <w:rPr>
                <w:rFonts w:hint="eastAsia"/>
              </w:rPr>
              <w:t>8</w:t>
            </w:r>
            <w:r w:rsidR="00E047EF">
              <w:t>.</w:t>
            </w:r>
            <w:r>
              <w:rPr>
                <w:rFonts w:hint="eastAsia"/>
              </w:rPr>
              <w:t>9派員現場勘查，已無施工情形，請將建物可能腐朽之模板拆除、外露之鋼筋切除、混凝土牆面細顆粒修平不掉落，另有關施作之</w:t>
            </w:r>
            <w:r w:rsidRPr="00B96FE5">
              <w:rPr>
                <w:rFonts w:hint="eastAsia"/>
                <w:b/>
              </w:rPr>
              <w:t>排水管線</w:t>
            </w:r>
            <w:r>
              <w:rPr>
                <w:rFonts w:hint="eastAsia"/>
              </w:rPr>
              <w:t>，請於文到7日內出具切結書保證只做一般排水管線之用，</w:t>
            </w:r>
            <w:r w:rsidRPr="00B96FE5">
              <w:rPr>
                <w:rFonts w:hint="eastAsia"/>
                <w:b/>
              </w:rPr>
              <w:t>不作為廁所馬桶污水管線之用</w:t>
            </w:r>
            <w:r>
              <w:rPr>
                <w:rFonts w:hint="eastAsia"/>
              </w:rPr>
              <w:t>…。</w:t>
            </w:r>
          </w:p>
        </w:tc>
      </w:tr>
      <w:tr w:rsidR="00A71F4A" w:rsidRPr="006B787A" w:rsidTr="008D0678">
        <w:tc>
          <w:tcPr>
            <w:tcW w:w="1304" w:type="dxa"/>
          </w:tcPr>
          <w:p w:rsidR="00A71F4A" w:rsidRPr="006B787A" w:rsidRDefault="00A71F4A" w:rsidP="00DE07C4">
            <w:pPr>
              <w:pStyle w:val="14"/>
            </w:pPr>
            <w:r w:rsidRPr="006B787A">
              <w:rPr>
                <w:rFonts w:hint="eastAsia"/>
              </w:rPr>
              <w:t>105.8.18</w:t>
            </w:r>
          </w:p>
        </w:tc>
        <w:tc>
          <w:tcPr>
            <w:tcW w:w="7427" w:type="dxa"/>
          </w:tcPr>
          <w:p w:rsidR="00A71F4A" w:rsidRPr="006B787A" w:rsidRDefault="00A71F4A" w:rsidP="00DE07C4">
            <w:pPr>
              <w:pStyle w:val="14"/>
            </w:pPr>
            <w:r w:rsidRPr="006B787A">
              <w:rPr>
                <w:rFonts w:hint="eastAsia"/>
              </w:rPr>
              <w:t>違</w:t>
            </w:r>
            <w:r>
              <w:rPr>
                <w:rFonts w:hint="eastAsia"/>
              </w:rPr>
              <w:t>建</w:t>
            </w:r>
            <w:r w:rsidRPr="006B787A">
              <w:rPr>
                <w:rFonts w:hint="eastAsia"/>
              </w:rPr>
              <w:t>人</w:t>
            </w:r>
            <w:r>
              <w:rPr>
                <w:rFonts w:hint="eastAsia"/>
              </w:rPr>
              <w:t>檢送荷苞村荷苞厝8號旁建物排水管線「</w:t>
            </w:r>
            <w:r w:rsidRPr="008848CC">
              <w:rPr>
                <w:rFonts w:hint="eastAsia"/>
                <w:b/>
              </w:rPr>
              <w:t>不作為廁所馬桶污水管線之用</w:t>
            </w:r>
            <w:r>
              <w:rPr>
                <w:rFonts w:hint="eastAsia"/>
              </w:rPr>
              <w:t>」切結書。</w:t>
            </w:r>
          </w:p>
        </w:tc>
      </w:tr>
      <w:tr w:rsidR="00A71F4A" w:rsidRPr="006B787A" w:rsidTr="008D0678">
        <w:tc>
          <w:tcPr>
            <w:tcW w:w="1304" w:type="dxa"/>
          </w:tcPr>
          <w:p w:rsidR="00A71F4A" w:rsidRPr="006B787A" w:rsidRDefault="00A71F4A" w:rsidP="00DE07C4">
            <w:pPr>
              <w:pStyle w:val="14"/>
            </w:pPr>
            <w:r w:rsidRPr="006B787A">
              <w:rPr>
                <w:rFonts w:hint="eastAsia"/>
              </w:rPr>
              <w:t>105.9.19</w:t>
            </w:r>
          </w:p>
        </w:tc>
        <w:tc>
          <w:tcPr>
            <w:tcW w:w="7427" w:type="dxa"/>
          </w:tcPr>
          <w:p w:rsidR="00A71F4A" w:rsidRDefault="00A71F4A" w:rsidP="00A71F4A">
            <w:pPr>
              <w:pStyle w:val="14"/>
              <w:ind w:left="272" w:hangingChars="100" w:hanging="272"/>
            </w:pPr>
            <w:r>
              <w:rPr>
                <w:rFonts w:hAnsi="標楷體" w:hint="eastAsia"/>
              </w:rPr>
              <w:t>※</w:t>
            </w:r>
            <w:r w:rsidRPr="00AD123C">
              <w:rPr>
                <w:rFonts w:hint="eastAsia"/>
                <w:shd w:val="pct15" w:color="auto" w:fill="FFFFFF"/>
              </w:rPr>
              <w:t>雲林縣政府違章建築</w:t>
            </w:r>
            <w:r w:rsidRPr="004E71C0">
              <w:rPr>
                <w:rFonts w:hint="eastAsia"/>
                <w:b/>
                <w:shd w:val="pct15" w:color="auto" w:fill="FFFFFF"/>
              </w:rPr>
              <w:t>拆除</w:t>
            </w:r>
            <w:r w:rsidRPr="00AD123C">
              <w:rPr>
                <w:rFonts w:hint="eastAsia"/>
                <w:shd w:val="pct15" w:color="auto" w:fill="FFFFFF"/>
              </w:rPr>
              <w:t>通知書</w:t>
            </w:r>
            <w:r>
              <w:rPr>
                <w:rFonts w:hint="eastAsia"/>
              </w:rPr>
              <w:t>(</w:t>
            </w:r>
            <w:r w:rsidRPr="006B787A">
              <w:rPr>
                <w:rFonts w:hint="eastAsia"/>
              </w:rPr>
              <w:t>府建用二字第1053916996號</w:t>
            </w:r>
            <w:r>
              <w:rPr>
                <w:rFonts w:hint="eastAsia"/>
              </w:rPr>
              <w:t>)，副知</w:t>
            </w:r>
            <w:r w:rsidR="00E047EF">
              <w:rPr>
                <w:rFonts w:hint="eastAsia"/>
              </w:rPr>
              <w:t>該</w:t>
            </w:r>
            <w:r>
              <w:rPr>
                <w:rFonts w:hint="eastAsia"/>
              </w:rPr>
              <w:t>府建設處使管科，請排定日期拆除。</w:t>
            </w:r>
          </w:p>
          <w:p w:rsidR="00A71F4A" w:rsidRPr="00E63278" w:rsidRDefault="00A71F4A" w:rsidP="00DE07C4">
            <w:pPr>
              <w:pStyle w:val="14"/>
            </w:pPr>
            <w:r>
              <w:rPr>
                <w:rFonts w:hint="eastAsia"/>
              </w:rPr>
              <w:lastRenderedPageBreak/>
              <w:t>上列違建逾期未補辦申請建造執照手續，依違章建築處理辦法第5條規定應執行拆除。</w:t>
            </w:r>
          </w:p>
        </w:tc>
      </w:tr>
      <w:tr w:rsidR="00A71F4A" w:rsidRPr="005B3680" w:rsidTr="001E5529">
        <w:tc>
          <w:tcPr>
            <w:tcW w:w="1304" w:type="dxa"/>
            <w:shd w:val="clear" w:color="auto" w:fill="auto"/>
          </w:tcPr>
          <w:p w:rsidR="00A71F4A" w:rsidRPr="006B787A" w:rsidRDefault="00A71F4A" w:rsidP="00DE07C4">
            <w:pPr>
              <w:pStyle w:val="14"/>
            </w:pPr>
            <w:r>
              <w:rPr>
                <w:rFonts w:hint="eastAsia"/>
              </w:rPr>
              <w:lastRenderedPageBreak/>
              <w:t>106.4.19</w:t>
            </w:r>
          </w:p>
        </w:tc>
        <w:tc>
          <w:tcPr>
            <w:tcW w:w="7427" w:type="dxa"/>
            <w:shd w:val="clear" w:color="auto" w:fill="auto"/>
          </w:tcPr>
          <w:p w:rsidR="00A71F4A" w:rsidRDefault="00A71F4A" w:rsidP="00357587">
            <w:pPr>
              <w:pStyle w:val="14"/>
              <w:rPr>
                <w:rFonts w:hAnsi="標楷體"/>
              </w:rPr>
            </w:pPr>
            <w:r>
              <w:rPr>
                <w:rFonts w:hint="eastAsia"/>
              </w:rPr>
              <w:t>縣府以府建</w:t>
            </w:r>
            <w:r w:rsidRPr="005B3680">
              <w:rPr>
                <w:rFonts w:hint="eastAsia"/>
              </w:rPr>
              <w:t>用一字第1063906739</w:t>
            </w:r>
            <w:r>
              <w:rPr>
                <w:rFonts w:hint="eastAsia"/>
              </w:rPr>
              <w:t>號函訂定</w:t>
            </w:r>
            <w:r w:rsidRPr="005B3680">
              <w:rPr>
                <w:rFonts w:hint="eastAsia"/>
                <w:b/>
              </w:rPr>
              <w:t>即報即拆作業規定</w:t>
            </w:r>
            <w:r>
              <w:rPr>
                <w:rFonts w:hint="eastAsia"/>
              </w:rPr>
              <w:t>，並自即日生效。</w:t>
            </w:r>
          </w:p>
        </w:tc>
      </w:tr>
      <w:tr w:rsidR="00E047EF" w:rsidRPr="00E047EF" w:rsidTr="008D0678">
        <w:tc>
          <w:tcPr>
            <w:tcW w:w="1304" w:type="dxa"/>
          </w:tcPr>
          <w:p w:rsidR="00E047EF" w:rsidRPr="00E047EF" w:rsidRDefault="00E047EF" w:rsidP="00E047EF">
            <w:pPr>
              <w:pStyle w:val="14"/>
            </w:pPr>
            <w:r>
              <w:rPr>
                <w:rFonts w:hint="eastAsia"/>
              </w:rPr>
              <w:t>106.10.23</w:t>
            </w:r>
          </w:p>
        </w:tc>
        <w:tc>
          <w:tcPr>
            <w:tcW w:w="7427" w:type="dxa"/>
          </w:tcPr>
          <w:p w:rsidR="00E047EF" w:rsidRPr="00E047EF" w:rsidRDefault="00E047EF" w:rsidP="00E047EF">
            <w:pPr>
              <w:pStyle w:val="14"/>
            </w:pPr>
            <w:r w:rsidRPr="00AB0BFC">
              <w:rPr>
                <w:rFonts w:hint="eastAsia"/>
              </w:rPr>
              <w:t>陳情書</w:t>
            </w:r>
            <w:r>
              <w:rPr>
                <w:rFonts w:hint="eastAsia"/>
              </w:rPr>
              <w:t>，</w:t>
            </w:r>
            <w:r w:rsidRPr="00AB0BFC">
              <w:rPr>
                <w:rFonts w:hint="eastAsia"/>
              </w:rPr>
              <w:tab/>
            </w:r>
            <w:r w:rsidRPr="00AB0BFC">
              <w:rPr>
                <w:rFonts w:hint="eastAsia"/>
              </w:rPr>
              <w:tab/>
              <w:t>荷苞村8號屋主在106</w:t>
            </w:r>
            <w:r>
              <w:t>.</w:t>
            </w:r>
            <w:r w:rsidRPr="00AB0BFC">
              <w:rPr>
                <w:rFonts w:hint="eastAsia"/>
              </w:rPr>
              <w:t>10</w:t>
            </w:r>
            <w:r>
              <w:t>.</w:t>
            </w:r>
            <w:r w:rsidRPr="00AB0BFC">
              <w:rPr>
                <w:rFonts w:hint="eastAsia"/>
              </w:rPr>
              <w:t>20再次動工</w:t>
            </w:r>
            <w:r>
              <w:rPr>
                <w:rFonts w:hint="eastAsia"/>
              </w:rPr>
              <w:t>，</w:t>
            </w:r>
            <w:r w:rsidRPr="008005D7">
              <w:rPr>
                <w:rFonts w:hint="eastAsia"/>
                <w:b/>
              </w:rPr>
              <w:t>興建系爭建案的水電管路及砌上紅磚門口</w:t>
            </w:r>
            <w:r>
              <w:rPr>
                <w:rFonts w:hint="eastAsia"/>
              </w:rPr>
              <w:t>。</w:t>
            </w:r>
          </w:p>
        </w:tc>
      </w:tr>
      <w:tr w:rsidR="00697335" w:rsidRPr="00E047EF" w:rsidTr="008D0678">
        <w:tc>
          <w:tcPr>
            <w:tcW w:w="1304" w:type="dxa"/>
          </w:tcPr>
          <w:p w:rsidR="00697335" w:rsidRDefault="00EF0593" w:rsidP="00E047EF">
            <w:pPr>
              <w:pStyle w:val="14"/>
            </w:pPr>
            <w:r w:rsidRPr="00AB0BFC">
              <w:rPr>
                <w:rFonts w:hint="eastAsia"/>
              </w:rPr>
              <w:t>106</w:t>
            </w:r>
            <w:r>
              <w:t>.</w:t>
            </w:r>
            <w:r w:rsidRPr="00AB0BFC">
              <w:rPr>
                <w:rFonts w:hint="eastAsia"/>
              </w:rPr>
              <w:t>11</w:t>
            </w:r>
            <w:r>
              <w:t>.</w:t>
            </w:r>
            <w:r w:rsidRPr="00AB0BFC">
              <w:rPr>
                <w:rFonts w:hint="eastAsia"/>
              </w:rPr>
              <w:t>9</w:t>
            </w:r>
            <w:r w:rsidRPr="00AB0BFC">
              <w:rPr>
                <w:rFonts w:hint="eastAsia"/>
              </w:rPr>
              <w:tab/>
            </w:r>
          </w:p>
        </w:tc>
        <w:tc>
          <w:tcPr>
            <w:tcW w:w="7427" w:type="dxa"/>
          </w:tcPr>
          <w:p w:rsidR="00697335" w:rsidRPr="00AB0BFC" w:rsidRDefault="00EF0593" w:rsidP="00EF0593">
            <w:pPr>
              <w:pStyle w:val="14"/>
            </w:pPr>
            <w:r w:rsidRPr="00AB0BFC">
              <w:rPr>
                <w:rFonts w:hint="eastAsia"/>
              </w:rPr>
              <w:t>古坑鄉公所</w:t>
            </w:r>
            <w:r>
              <w:rPr>
                <w:rFonts w:hint="eastAsia"/>
              </w:rPr>
              <w:t>以</w:t>
            </w:r>
            <w:r w:rsidRPr="00AB0BFC">
              <w:rPr>
                <w:rFonts w:hint="eastAsia"/>
              </w:rPr>
              <w:t>古鄉工字第1060017506號</w:t>
            </w:r>
            <w:r w:rsidRPr="00AB0BFC">
              <w:rPr>
                <w:rFonts w:hint="eastAsia"/>
              </w:rPr>
              <w:tab/>
              <w:t>函轉民眾陳情</w:t>
            </w:r>
            <w:r>
              <w:rPr>
                <w:rFonts w:hint="eastAsia"/>
              </w:rPr>
              <w:t>系爭</w:t>
            </w:r>
            <w:r w:rsidRPr="00AB0BFC">
              <w:rPr>
                <w:rFonts w:hint="eastAsia"/>
              </w:rPr>
              <w:t>違建未經許可擅自復工案</w:t>
            </w:r>
            <w:r>
              <w:rPr>
                <w:rFonts w:hint="eastAsia"/>
              </w:rPr>
              <w:t>，請縣府依建築法相關規定妥處。</w:t>
            </w:r>
          </w:p>
        </w:tc>
      </w:tr>
      <w:tr w:rsidR="00A71F4A" w:rsidRPr="006B787A" w:rsidTr="008D0678">
        <w:tc>
          <w:tcPr>
            <w:tcW w:w="1304" w:type="dxa"/>
          </w:tcPr>
          <w:p w:rsidR="00A71F4A" w:rsidRPr="006B787A" w:rsidRDefault="00A71F4A" w:rsidP="00DE07C4">
            <w:pPr>
              <w:pStyle w:val="14"/>
            </w:pPr>
            <w:r w:rsidRPr="006B787A">
              <w:rPr>
                <w:rFonts w:hint="eastAsia"/>
              </w:rPr>
              <w:t>106.11.10</w:t>
            </w:r>
          </w:p>
        </w:tc>
        <w:tc>
          <w:tcPr>
            <w:tcW w:w="7427" w:type="dxa"/>
          </w:tcPr>
          <w:p w:rsidR="00A71F4A" w:rsidRDefault="00A71F4A" w:rsidP="00A71F4A">
            <w:pPr>
              <w:pStyle w:val="14"/>
              <w:ind w:left="272" w:hangingChars="100" w:hanging="272"/>
            </w:pPr>
            <w:r>
              <w:rPr>
                <w:rFonts w:hAnsi="標楷體" w:hint="eastAsia"/>
              </w:rPr>
              <w:t>※</w:t>
            </w:r>
            <w:r w:rsidRPr="001D62CA">
              <w:rPr>
                <w:rFonts w:hint="eastAsia"/>
                <w:shd w:val="pct15" w:color="auto" w:fill="FFFFFF"/>
              </w:rPr>
              <w:t>縣府建設處使管科會勘紀錄</w:t>
            </w:r>
            <w:r>
              <w:rPr>
                <w:shd w:val="pct15" w:color="auto" w:fill="FFFFFF"/>
              </w:rPr>
              <w:br/>
            </w:r>
            <w:r>
              <w:rPr>
                <w:rFonts w:hint="eastAsia"/>
              </w:rPr>
              <w:t>(</w:t>
            </w:r>
            <w:r w:rsidR="008005D7">
              <w:rPr>
                <w:rFonts w:hint="eastAsia"/>
              </w:rPr>
              <w:t>縣府</w:t>
            </w:r>
            <w:r>
              <w:rPr>
                <w:rFonts w:hint="eastAsia"/>
              </w:rPr>
              <w:t>106.11.22府建用二字第1063923721號函檢送會勘紀錄)</w:t>
            </w:r>
          </w:p>
          <w:p w:rsidR="00A71F4A" w:rsidRDefault="00A71F4A" w:rsidP="00DE07C4">
            <w:pPr>
              <w:pStyle w:val="14"/>
            </w:pPr>
            <w:r>
              <w:rPr>
                <w:rFonts w:hint="eastAsia"/>
              </w:rPr>
              <w:t>事由</w:t>
            </w:r>
            <w:r>
              <w:rPr>
                <w:rFonts w:hAnsi="標楷體" w:hint="eastAsia"/>
              </w:rPr>
              <w:t>：</w:t>
            </w:r>
            <w:r>
              <w:rPr>
                <w:rFonts w:hint="eastAsia"/>
              </w:rPr>
              <w:t>荷苞村8號涉及再進行管線系統施工l案</w:t>
            </w:r>
          </w:p>
          <w:p w:rsidR="00A71F4A" w:rsidRDefault="00A71F4A" w:rsidP="00DE07C4">
            <w:pPr>
              <w:pStyle w:val="14"/>
            </w:pPr>
            <w:r>
              <w:rPr>
                <w:rFonts w:hint="eastAsia"/>
              </w:rPr>
              <w:t>參加人員</w:t>
            </w:r>
            <w:r>
              <w:rPr>
                <w:rFonts w:hAnsi="標楷體" w:hint="eastAsia"/>
              </w:rPr>
              <w:t>：</w:t>
            </w:r>
            <w:r>
              <w:rPr>
                <w:rFonts w:hint="eastAsia"/>
              </w:rPr>
              <w:t>古坑鄉公所、荷苞村8號住戶</w:t>
            </w:r>
          </w:p>
          <w:p w:rsidR="00A71F4A" w:rsidRDefault="00A71F4A" w:rsidP="00DE07C4">
            <w:pPr>
              <w:pStyle w:val="14"/>
            </w:pPr>
            <w:r>
              <w:rPr>
                <w:rFonts w:hint="eastAsia"/>
              </w:rPr>
              <w:t>結論</w:t>
            </w:r>
            <w:r>
              <w:rPr>
                <w:rFonts w:hAnsi="標楷體" w:hint="eastAsia"/>
              </w:rPr>
              <w:t>：</w:t>
            </w:r>
          </w:p>
          <w:p w:rsidR="00A71F4A" w:rsidRDefault="00697686" w:rsidP="00697686">
            <w:pPr>
              <w:pStyle w:val="14"/>
              <w:ind w:left="245" w:hangingChars="90" w:hanging="245"/>
            </w:pPr>
            <w:r>
              <w:t>1.</w:t>
            </w:r>
            <w:r w:rsidR="00A71F4A">
              <w:rPr>
                <w:rFonts w:hint="eastAsia"/>
              </w:rPr>
              <w:t>有關本案違建內預作為化糞池之管線系統，查</w:t>
            </w:r>
            <w:r w:rsidR="00A71F4A" w:rsidRPr="00452C97">
              <w:rPr>
                <w:rFonts w:hint="eastAsia"/>
                <w:b/>
              </w:rPr>
              <w:t>違</w:t>
            </w:r>
            <w:r w:rsidR="00A71F4A" w:rsidRPr="00CC54AC">
              <w:rPr>
                <w:rFonts w:hint="eastAsia"/>
                <w:b/>
              </w:rPr>
              <w:t>建人無再進行廁所馬桶污水管線施工，且亦無使用污水管線系統之情形</w:t>
            </w:r>
            <w:r w:rsidR="00A71F4A">
              <w:rPr>
                <w:rFonts w:hint="eastAsia"/>
              </w:rPr>
              <w:t>。</w:t>
            </w:r>
          </w:p>
          <w:p w:rsidR="00A71F4A" w:rsidRDefault="00697686" w:rsidP="00697686">
            <w:pPr>
              <w:pStyle w:val="14"/>
              <w:ind w:left="245" w:hangingChars="90" w:hanging="245"/>
            </w:pPr>
            <w:r>
              <w:t>2.</w:t>
            </w:r>
            <w:r w:rsidR="00A71F4A">
              <w:rPr>
                <w:rFonts w:hint="eastAsia"/>
              </w:rPr>
              <w:t>本案建物涉及違建l案，查</w:t>
            </w:r>
            <w:r w:rsidR="00A71F4A" w:rsidRPr="00452C97">
              <w:rPr>
                <w:rFonts w:hint="eastAsia"/>
                <w:b/>
              </w:rPr>
              <w:t>有於2樓牆壁中空部分施工</w:t>
            </w:r>
            <w:r w:rsidR="00A71F4A" w:rsidRPr="00CC54AC">
              <w:rPr>
                <w:rFonts w:hint="eastAsia"/>
                <w:b/>
              </w:rPr>
              <w:t>，並無繼續增建之情形</w:t>
            </w:r>
            <w:r w:rsidR="00A71F4A">
              <w:rPr>
                <w:rFonts w:hint="eastAsia"/>
              </w:rPr>
              <w:t>。(封閉空洞)</w:t>
            </w:r>
          </w:p>
          <w:p w:rsidR="00A71F4A" w:rsidRPr="006B787A" w:rsidRDefault="00697686" w:rsidP="00697686">
            <w:pPr>
              <w:pStyle w:val="14"/>
              <w:ind w:left="245" w:hangingChars="90" w:hanging="245"/>
            </w:pPr>
            <w:r>
              <w:t>3.</w:t>
            </w:r>
            <w:r w:rsidR="00A71F4A">
              <w:rPr>
                <w:rFonts w:hint="eastAsia"/>
              </w:rPr>
              <w:t>本案違建內預作為化糞池之管線系統，請違建人不可再進行施工及作為廁所馬桶污水管線之用，前述已請切結在案，且若有不實，願負一切責任，本府並將依有關規定辦理。</w:t>
            </w:r>
          </w:p>
        </w:tc>
      </w:tr>
      <w:tr w:rsidR="00A71F4A" w:rsidRPr="006B787A" w:rsidTr="008D0678">
        <w:tc>
          <w:tcPr>
            <w:tcW w:w="1304" w:type="dxa"/>
          </w:tcPr>
          <w:p w:rsidR="00A71F4A" w:rsidRPr="006B787A" w:rsidRDefault="00A71F4A" w:rsidP="00DE07C4">
            <w:pPr>
              <w:pStyle w:val="14"/>
            </w:pPr>
            <w:r>
              <w:rPr>
                <w:rFonts w:hint="eastAsia"/>
              </w:rPr>
              <w:t>106.12.6</w:t>
            </w:r>
          </w:p>
        </w:tc>
        <w:tc>
          <w:tcPr>
            <w:tcW w:w="7427" w:type="dxa"/>
          </w:tcPr>
          <w:p w:rsidR="00A71F4A" w:rsidRPr="006B787A" w:rsidRDefault="00A71F4A" w:rsidP="0001165B">
            <w:pPr>
              <w:pStyle w:val="14"/>
            </w:pPr>
            <w:r>
              <w:rPr>
                <w:rFonts w:hint="eastAsia"/>
              </w:rPr>
              <w:t>縣府以</w:t>
            </w:r>
            <w:r w:rsidRPr="001C01BF">
              <w:rPr>
                <w:rFonts w:hint="eastAsia"/>
              </w:rPr>
              <w:t>府</w:t>
            </w:r>
            <w:r>
              <w:rPr>
                <w:rFonts w:hint="eastAsia"/>
              </w:rPr>
              <w:t>建用</w:t>
            </w:r>
            <w:r w:rsidRPr="001C01BF">
              <w:rPr>
                <w:rFonts w:hint="eastAsia"/>
              </w:rPr>
              <w:t>二字第1060106618號</w:t>
            </w:r>
            <w:r>
              <w:rPr>
                <w:rFonts w:hint="eastAsia"/>
              </w:rPr>
              <w:t>函</w:t>
            </w:r>
            <w:r w:rsidR="0001165B">
              <w:rPr>
                <w:rFonts w:hint="eastAsia"/>
              </w:rPr>
              <w:t>請</w:t>
            </w:r>
            <w:r>
              <w:rPr>
                <w:rFonts w:hint="eastAsia"/>
              </w:rPr>
              <w:t>違建人於文到30天內</w:t>
            </w:r>
            <w:r w:rsidRPr="000B16A3">
              <w:rPr>
                <w:rFonts w:hint="eastAsia"/>
                <w:b/>
              </w:rPr>
              <w:t>自行辦理拆除</w:t>
            </w:r>
            <w:r>
              <w:rPr>
                <w:rFonts w:hint="eastAsia"/>
              </w:rPr>
              <w:t>或依據違章建築處理程序辦理後續作業。</w:t>
            </w:r>
          </w:p>
        </w:tc>
      </w:tr>
      <w:tr w:rsidR="00A71F4A" w:rsidRPr="006B787A" w:rsidTr="008D0678">
        <w:tc>
          <w:tcPr>
            <w:tcW w:w="1304" w:type="dxa"/>
          </w:tcPr>
          <w:p w:rsidR="00A71F4A" w:rsidRDefault="00A71F4A" w:rsidP="00DE07C4">
            <w:pPr>
              <w:pStyle w:val="14"/>
            </w:pPr>
            <w:r>
              <w:rPr>
                <w:rFonts w:hint="eastAsia"/>
              </w:rPr>
              <w:t>107.2.22</w:t>
            </w:r>
          </w:p>
        </w:tc>
        <w:tc>
          <w:tcPr>
            <w:tcW w:w="7427" w:type="dxa"/>
          </w:tcPr>
          <w:p w:rsidR="00A71F4A" w:rsidRDefault="00A71F4A" w:rsidP="00DE07C4">
            <w:pPr>
              <w:pStyle w:val="14"/>
            </w:pPr>
            <w:r>
              <w:rPr>
                <w:rFonts w:hint="eastAsia"/>
              </w:rPr>
              <w:t>縣府政風處</w:t>
            </w:r>
            <w:r w:rsidRPr="00072B0C">
              <w:rPr>
                <w:rFonts w:hint="eastAsia"/>
                <w:shd w:val="pct15" w:color="auto" w:fill="FFFFFF"/>
              </w:rPr>
              <w:t>便簽</w:t>
            </w:r>
            <w:r>
              <w:rPr>
                <w:rFonts w:hint="eastAsia"/>
              </w:rPr>
              <w:t>略以</w:t>
            </w:r>
            <w:r>
              <w:rPr>
                <w:rFonts w:hAnsi="標楷體" w:hint="eastAsia"/>
              </w:rPr>
              <w:t>：</w:t>
            </w:r>
          </w:p>
          <w:p w:rsidR="00A71F4A" w:rsidRDefault="00697686" w:rsidP="00697686">
            <w:pPr>
              <w:pStyle w:val="14"/>
              <w:ind w:left="245" w:hangingChars="90" w:hanging="245"/>
            </w:pPr>
            <w:r>
              <w:rPr>
                <w:rFonts w:hint="eastAsia"/>
              </w:rPr>
              <w:t>1.</w:t>
            </w:r>
            <w:r w:rsidR="00A71F4A">
              <w:rPr>
                <w:rFonts w:hint="eastAsia"/>
              </w:rPr>
              <w:t>有關民眾陳情「荷苞村8號違章化糞池」案，陳情人指稱該戶於105年6月已被發放臨時停工單，但近</w:t>
            </w:r>
            <w:r w:rsidR="00A71F4A" w:rsidRPr="002E09AB">
              <w:rPr>
                <w:rFonts w:hint="eastAsia"/>
              </w:rPr>
              <w:t>來</w:t>
            </w:r>
            <w:r w:rsidR="00A71F4A" w:rsidRPr="002E09AB">
              <w:rPr>
                <w:rFonts w:hint="eastAsia"/>
                <w:b/>
              </w:rPr>
              <w:t>有再度動工現象</w:t>
            </w:r>
            <w:r w:rsidR="00A71F4A" w:rsidRPr="002E09AB">
              <w:rPr>
                <w:rFonts w:hint="eastAsia"/>
              </w:rPr>
              <w:t>，唯</w:t>
            </w:r>
            <w:r w:rsidR="00A71F4A">
              <w:rPr>
                <w:rFonts w:hint="eastAsia"/>
              </w:rPr>
              <w:t>恐化糞池興建影響其住家空氣；並認為105年其已陳情，縣府應儘速拆除該戶，卻遲未有動作等等。</w:t>
            </w:r>
          </w:p>
          <w:p w:rsidR="00A71F4A" w:rsidRDefault="00697686" w:rsidP="00697686">
            <w:pPr>
              <w:pStyle w:val="14"/>
              <w:ind w:left="245" w:hangingChars="90" w:hanging="245"/>
            </w:pPr>
            <w:r>
              <w:rPr>
                <w:rFonts w:hint="eastAsia"/>
              </w:rPr>
              <w:t>2.</w:t>
            </w:r>
            <w:r w:rsidR="00A71F4A">
              <w:rPr>
                <w:rFonts w:hint="eastAsia"/>
              </w:rPr>
              <w:t>請建設處(使管科)就陳情人所言勘查該戶</w:t>
            </w:r>
            <w:r w:rsidR="00A71F4A" w:rsidRPr="009350CC">
              <w:rPr>
                <w:rFonts w:hint="eastAsia"/>
                <w:b/>
              </w:rPr>
              <w:t>二度施工</w:t>
            </w:r>
            <w:r w:rsidR="00A71F4A">
              <w:rPr>
                <w:rFonts w:hint="eastAsia"/>
              </w:rPr>
              <w:t>情形，並依相關規定妥處逕復陳情人(含違建處理進度)。</w:t>
            </w:r>
          </w:p>
        </w:tc>
      </w:tr>
      <w:tr w:rsidR="00A71F4A" w:rsidRPr="006B787A" w:rsidTr="008D0678">
        <w:tc>
          <w:tcPr>
            <w:tcW w:w="1304" w:type="dxa"/>
          </w:tcPr>
          <w:p w:rsidR="00A71F4A" w:rsidRPr="006B787A" w:rsidRDefault="00A71F4A" w:rsidP="00DE07C4">
            <w:pPr>
              <w:pStyle w:val="14"/>
            </w:pPr>
            <w:r w:rsidRPr="006B787A">
              <w:rPr>
                <w:rFonts w:hint="eastAsia"/>
              </w:rPr>
              <w:t>107.3.1</w:t>
            </w:r>
          </w:p>
        </w:tc>
        <w:tc>
          <w:tcPr>
            <w:tcW w:w="7427" w:type="dxa"/>
          </w:tcPr>
          <w:p w:rsidR="00A71F4A" w:rsidRDefault="00A71F4A" w:rsidP="00DE07C4">
            <w:pPr>
              <w:pStyle w:val="14"/>
            </w:pPr>
            <w:r>
              <w:rPr>
                <w:rFonts w:hAnsi="標楷體" w:hint="eastAsia"/>
              </w:rPr>
              <w:t>※</w:t>
            </w:r>
            <w:r w:rsidRPr="00D86247">
              <w:rPr>
                <w:rFonts w:hAnsi="標楷體" w:hint="eastAsia"/>
                <w:shd w:val="pct15" w:color="auto" w:fill="FFFFFF"/>
              </w:rPr>
              <w:t>縣府建設處使管科會勘紀錄</w:t>
            </w:r>
            <w:r>
              <w:br/>
            </w:r>
            <w:r>
              <w:rPr>
                <w:rFonts w:hint="eastAsia"/>
              </w:rPr>
              <w:t>(</w:t>
            </w:r>
            <w:r w:rsidR="00395EC1">
              <w:rPr>
                <w:rFonts w:hint="eastAsia"/>
              </w:rPr>
              <w:t>縣府</w:t>
            </w:r>
            <w:r>
              <w:rPr>
                <w:rFonts w:hint="eastAsia"/>
              </w:rPr>
              <w:t>107.4.12府建用二字第1073908020號函檢送現況勘查紀錄)</w:t>
            </w:r>
          </w:p>
          <w:p w:rsidR="00A71F4A" w:rsidRDefault="00A71F4A" w:rsidP="00DE07C4">
            <w:pPr>
              <w:pStyle w:val="14"/>
            </w:pPr>
            <w:r>
              <w:rPr>
                <w:rFonts w:hint="eastAsia"/>
              </w:rPr>
              <w:t>事由</w:t>
            </w:r>
            <w:r>
              <w:rPr>
                <w:rFonts w:hAnsi="標楷體" w:hint="eastAsia"/>
              </w:rPr>
              <w:t>：</w:t>
            </w:r>
            <w:r>
              <w:rPr>
                <w:rFonts w:hint="eastAsia"/>
              </w:rPr>
              <w:t>荷苞村8號涉及再進行管線系統施工案現況勘查。</w:t>
            </w:r>
          </w:p>
          <w:p w:rsidR="00A71F4A" w:rsidRDefault="00A71F4A" w:rsidP="00DE07C4">
            <w:pPr>
              <w:pStyle w:val="14"/>
            </w:pPr>
            <w:r>
              <w:rPr>
                <w:rFonts w:hint="eastAsia"/>
              </w:rPr>
              <w:t>參加人員</w:t>
            </w:r>
            <w:r>
              <w:rPr>
                <w:rFonts w:hAnsi="標楷體" w:hint="eastAsia"/>
              </w:rPr>
              <w:t>：</w:t>
            </w:r>
            <w:r>
              <w:rPr>
                <w:rFonts w:hint="eastAsia"/>
              </w:rPr>
              <w:t>古坑鄉公所、荷苞村8號住戶、縣府人員</w:t>
            </w:r>
          </w:p>
          <w:p w:rsidR="00A71F4A" w:rsidRPr="006B787A" w:rsidRDefault="00A71F4A" w:rsidP="00A71F4A">
            <w:pPr>
              <w:pStyle w:val="14"/>
              <w:ind w:left="757" w:hangingChars="278" w:hanging="757"/>
            </w:pPr>
            <w:r>
              <w:rPr>
                <w:rFonts w:hint="eastAsia"/>
              </w:rPr>
              <w:t>結論</w:t>
            </w:r>
            <w:r>
              <w:rPr>
                <w:rFonts w:hAnsi="標楷體" w:hint="eastAsia"/>
              </w:rPr>
              <w:t>：</w:t>
            </w:r>
            <w:r>
              <w:rPr>
                <w:rFonts w:hint="eastAsia"/>
              </w:rPr>
              <w:t>勘查本案違建內預作為化糞池之管線系統，查</w:t>
            </w:r>
            <w:r w:rsidRPr="00E7511B">
              <w:rPr>
                <w:rFonts w:hint="eastAsia"/>
                <w:b/>
              </w:rPr>
              <w:t>並無安裝廁所馬桶，且亦無使用污水管線系統之情形</w:t>
            </w:r>
            <w:r>
              <w:rPr>
                <w:rFonts w:hint="eastAsia"/>
              </w:rPr>
              <w:t>。</w:t>
            </w:r>
          </w:p>
        </w:tc>
      </w:tr>
      <w:tr w:rsidR="00A71F4A" w:rsidRPr="006B787A" w:rsidTr="008D0678">
        <w:tc>
          <w:tcPr>
            <w:tcW w:w="1304" w:type="dxa"/>
          </w:tcPr>
          <w:p w:rsidR="00A71F4A" w:rsidRPr="006B787A" w:rsidRDefault="00A71F4A" w:rsidP="00DE07C4">
            <w:pPr>
              <w:pStyle w:val="14"/>
            </w:pPr>
            <w:r>
              <w:rPr>
                <w:rFonts w:hint="eastAsia"/>
              </w:rPr>
              <w:lastRenderedPageBreak/>
              <w:t>107.4.13</w:t>
            </w:r>
          </w:p>
        </w:tc>
        <w:tc>
          <w:tcPr>
            <w:tcW w:w="7427" w:type="dxa"/>
          </w:tcPr>
          <w:p w:rsidR="00A71F4A" w:rsidRDefault="00A71F4A" w:rsidP="00DE07C4">
            <w:pPr>
              <w:pStyle w:val="14"/>
            </w:pPr>
            <w:r>
              <w:rPr>
                <w:rFonts w:hint="eastAsia"/>
              </w:rPr>
              <w:t>縣府以</w:t>
            </w:r>
            <w:r w:rsidRPr="00E03E57">
              <w:rPr>
                <w:rFonts w:hint="eastAsia"/>
              </w:rPr>
              <w:t>府機建</w:t>
            </w:r>
            <w:r>
              <w:rPr>
                <w:rFonts w:hint="eastAsia"/>
              </w:rPr>
              <w:t>用</w:t>
            </w:r>
            <w:r w:rsidRPr="00E03E57">
              <w:rPr>
                <w:rFonts w:hint="eastAsia"/>
              </w:rPr>
              <w:t>二字第1072300447號</w:t>
            </w:r>
            <w:r>
              <w:rPr>
                <w:rFonts w:hint="eastAsia"/>
              </w:rPr>
              <w:t>函復本院，說明略以</w:t>
            </w:r>
            <w:r>
              <w:rPr>
                <w:rFonts w:hAnsi="標楷體" w:hint="eastAsia"/>
              </w:rPr>
              <w:t>：</w:t>
            </w:r>
          </w:p>
          <w:p w:rsidR="00A71F4A" w:rsidRDefault="00697686" w:rsidP="00697686">
            <w:pPr>
              <w:pStyle w:val="14"/>
              <w:ind w:left="245" w:hangingChars="90" w:hanging="245"/>
            </w:pPr>
            <w:r>
              <w:rPr>
                <w:rFonts w:hint="eastAsia"/>
              </w:rPr>
              <w:t>1.</w:t>
            </w:r>
            <w:r w:rsidR="00A71F4A">
              <w:rPr>
                <w:rFonts w:hint="eastAsia"/>
              </w:rPr>
              <w:t>…民眾於105</w:t>
            </w:r>
            <w:r w:rsidR="00330399">
              <w:t>.</w:t>
            </w:r>
            <w:r w:rsidR="00A71F4A">
              <w:rPr>
                <w:rFonts w:hint="eastAsia"/>
              </w:rPr>
              <w:t>7</w:t>
            </w:r>
            <w:r w:rsidR="00330399">
              <w:t>.</w:t>
            </w:r>
            <w:r w:rsidR="00A71F4A">
              <w:rPr>
                <w:rFonts w:hint="eastAsia"/>
              </w:rPr>
              <w:t>4反應有建物正施工中，縣府依規定於105</w:t>
            </w:r>
            <w:r w:rsidR="00330399">
              <w:t>.</w:t>
            </w:r>
            <w:r w:rsidR="00A71F4A">
              <w:rPr>
                <w:rFonts w:hint="eastAsia"/>
              </w:rPr>
              <w:t>7</w:t>
            </w:r>
            <w:r w:rsidR="00330399">
              <w:t>.</w:t>
            </w:r>
            <w:r w:rsidR="00A71F4A">
              <w:rPr>
                <w:rFonts w:hint="eastAsia"/>
              </w:rPr>
              <w:t>5函請古坑鄉公所辦理違建查報，若為興建中並請勒令停工。另古坑鄉公所於該時亦接獲檢舉，於105</w:t>
            </w:r>
            <w:r w:rsidR="00330399">
              <w:t>.</w:t>
            </w:r>
            <w:r w:rsidR="00A71F4A">
              <w:rPr>
                <w:rFonts w:hint="eastAsia"/>
              </w:rPr>
              <w:t>6</w:t>
            </w:r>
            <w:r w:rsidR="00330399">
              <w:t>.</w:t>
            </w:r>
            <w:r w:rsidR="00A71F4A">
              <w:rPr>
                <w:rFonts w:hint="eastAsia"/>
              </w:rPr>
              <w:t>30函送勒令停工給違建人，並副知縣府，縣府派員勘查其</w:t>
            </w:r>
            <w:r w:rsidR="00A71F4A" w:rsidRPr="00330399">
              <w:rPr>
                <w:rFonts w:hint="eastAsia"/>
                <w:b/>
              </w:rPr>
              <w:t>接獲通知後已無施工</w:t>
            </w:r>
            <w:r w:rsidR="00A71F4A">
              <w:rPr>
                <w:rFonts w:hint="eastAsia"/>
              </w:rPr>
              <w:t>。其後於105</w:t>
            </w:r>
            <w:r w:rsidR="00330399">
              <w:t>.</w:t>
            </w:r>
            <w:r w:rsidR="00A71F4A">
              <w:rPr>
                <w:rFonts w:hint="eastAsia"/>
              </w:rPr>
              <w:t>7</w:t>
            </w:r>
            <w:r w:rsidR="00330399">
              <w:t>.</w:t>
            </w:r>
            <w:r w:rsidR="00A71F4A">
              <w:rPr>
                <w:rFonts w:hint="eastAsia"/>
              </w:rPr>
              <w:t>22古坑鄉公所再據檢舉函送勒令停工，縣府再次派員勘查亦</w:t>
            </w:r>
            <w:r w:rsidR="00A71F4A" w:rsidRPr="00330399">
              <w:rPr>
                <w:rFonts w:hint="eastAsia"/>
                <w:b/>
              </w:rPr>
              <w:t>無再施工現象</w:t>
            </w:r>
            <w:r w:rsidR="00A71F4A">
              <w:rPr>
                <w:rFonts w:hint="eastAsia"/>
              </w:rPr>
              <w:t>。後民眾陳情恐其增建建物設置廁所影響環境，故於105</w:t>
            </w:r>
            <w:r w:rsidR="00330399">
              <w:t>.</w:t>
            </w:r>
            <w:r w:rsidR="00A71F4A">
              <w:rPr>
                <w:rFonts w:hint="eastAsia"/>
              </w:rPr>
              <w:t>8</w:t>
            </w:r>
            <w:r w:rsidR="00330399">
              <w:t>.</w:t>
            </w:r>
            <w:r w:rsidR="00A71F4A">
              <w:rPr>
                <w:rFonts w:hint="eastAsia"/>
              </w:rPr>
              <w:t>9再次勘查，查無民眾陳情之情形，並於105</w:t>
            </w:r>
            <w:r w:rsidR="00330399">
              <w:t>.</w:t>
            </w:r>
            <w:r w:rsidR="00A71F4A">
              <w:rPr>
                <w:rFonts w:hint="eastAsia"/>
              </w:rPr>
              <w:t>8</w:t>
            </w:r>
            <w:r w:rsidR="00330399">
              <w:t>.</w:t>
            </w:r>
            <w:r w:rsidR="00A71F4A">
              <w:rPr>
                <w:rFonts w:hint="eastAsia"/>
              </w:rPr>
              <w:t>11函請違建人出具(檢舉人陳情重要事項，不可有使用馬桶等污水管線)切結書。違建人於105</w:t>
            </w:r>
            <w:r w:rsidR="00330399">
              <w:t>.</w:t>
            </w:r>
            <w:r w:rsidR="00A71F4A">
              <w:rPr>
                <w:rFonts w:hint="eastAsia"/>
              </w:rPr>
              <w:t>8</w:t>
            </w:r>
            <w:r w:rsidR="00330399">
              <w:t>.</w:t>
            </w:r>
            <w:r w:rsidR="00A71F4A">
              <w:rPr>
                <w:rFonts w:hint="eastAsia"/>
              </w:rPr>
              <w:t>18函寄該增建建物</w:t>
            </w:r>
            <w:r w:rsidR="00A71F4A" w:rsidRPr="00330399">
              <w:rPr>
                <w:rFonts w:hint="eastAsia"/>
                <w:b/>
              </w:rPr>
              <w:t>不作為廁所馬桶污水管線之用切結書</w:t>
            </w:r>
            <w:r w:rsidR="00A71F4A">
              <w:rPr>
                <w:rFonts w:hint="eastAsia"/>
              </w:rPr>
              <w:t>。縣府以105</w:t>
            </w:r>
            <w:r w:rsidR="00330399">
              <w:t>.</w:t>
            </w:r>
            <w:r w:rsidR="00A71F4A">
              <w:rPr>
                <w:rFonts w:hint="eastAsia"/>
              </w:rPr>
              <w:t>8</w:t>
            </w:r>
            <w:r w:rsidR="00330399">
              <w:t>.</w:t>
            </w:r>
            <w:r w:rsidR="00A71F4A">
              <w:rPr>
                <w:rFonts w:hint="eastAsia"/>
              </w:rPr>
              <w:t>30函送本案處理情形，違章及不可作為廁所之情形通知陳情人。</w:t>
            </w:r>
          </w:p>
          <w:p w:rsidR="00A71F4A" w:rsidRDefault="00697686" w:rsidP="00697686">
            <w:pPr>
              <w:pStyle w:val="14"/>
              <w:ind w:left="245" w:hangingChars="90" w:hanging="245"/>
            </w:pPr>
            <w:r>
              <w:rPr>
                <w:rFonts w:hint="eastAsia"/>
              </w:rPr>
              <w:t>2.</w:t>
            </w:r>
            <w:r w:rsidR="00A71F4A">
              <w:rPr>
                <w:rFonts w:hint="eastAsia"/>
              </w:rPr>
              <w:t>另縣府於105</w:t>
            </w:r>
            <w:r w:rsidR="00C329C8">
              <w:t>.</w:t>
            </w:r>
            <w:r w:rsidR="00A71F4A">
              <w:rPr>
                <w:rFonts w:hint="eastAsia"/>
              </w:rPr>
              <w:t>7</w:t>
            </w:r>
            <w:r w:rsidR="00C329C8">
              <w:t>.</w:t>
            </w:r>
            <w:r w:rsidR="00A71F4A">
              <w:rPr>
                <w:rFonts w:hint="eastAsia"/>
              </w:rPr>
              <w:t>19將本案違建查處在案，因違建</w:t>
            </w:r>
            <w:r w:rsidR="00A71F4A" w:rsidRPr="000F3A0B">
              <w:rPr>
                <w:rFonts w:hint="eastAsia"/>
              </w:rPr>
              <w:t>人</w:t>
            </w:r>
            <w:r w:rsidR="00A71F4A" w:rsidRPr="000F3A0B">
              <w:rPr>
                <w:rFonts w:hint="eastAsia"/>
                <w:b/>
              </w:rPr>
              <w:t>未補辦建造執照</w:t>
            </w:r>
            <w:r w:rsidR="00A71F4A" w:rsidRPr="000F3A0B">
              <w:rPr>
                <w:rFonts w:hint="eastAsia"/>
              </w:rPr>
              <w:t>，</w:t>
            </w:r>
            <w:r w:rsidR="00A71F4A" w:rsidRPr="000F3A0B">
              <w:rPr>
                <w:rFonts w:hint="eastAsia"/>
                <w:b/>
              </w:rPr>
              <w:t>縣府於105</w:t>
            </w:r>
            <w:r w:rsidR="00C329C8" w:rsidRPr="000F3A0B">
              <w:rPr>
                <w:b/>
              </w:rPr>
              <w:t>.</w:t>
            </w:r>
            <w:r w:rsidR="00A71F4A" w:rsidRPr="000F3A0B">
              <w:rPr>
                <w:rFonts w:hint="eastAsia"/>
                <w:b/>
              </w:rPr>
              <w:t>9</w:t>
            </w:r>
            <w:r w:rsidR="00C329C8" w:rsidRPr="000F3A0B">
              <w:rPr>
                <w:b/>
              </w:rPr>
              <w:t>.</w:t>
            </w:r>
            <w:r w:rsidR="00A71F4A" w:rsidRPr="000F3A0B">
              <w:rPr>
                <w:rFonts w:hint="eastAsia"/>
                <w:b/>
              </w:rPr>
              <w:t>19函送違章建築拆除通知單</w:t>
            </w:r>
            <w:r w:rsidR="00A71F4A">
              <w:rPr>
                <w:rFonts w:hint="eastAsia"/>
              </w:rPr>
              <w:t>在案。</w:t>
            </w:r>
          </w:p>
          <w:p w:rsidR="00A71F4A" w:rsidRDefault="00697686" w:rsidP="00697686">
            <w:pPr>
              <w:pStyle w:val="14"/>
              <w:ind w:left="245" w:hangingChars="90" w:hanging="245"/>
            </w:pPr>
            <w:r>
              <w:rPr>
                <w:rFonts w:hint="eastAsia"/>
              </w:rPr>
              <w:t>3.</w:t>
            </w:r>
            <w:r w:rsidR="00A71F4A">
              <w:rPr>
                <w:rFonts w:hint="eastAsia"/>
              </w:rPr>
              <w:t>…民眾106</w:t>
            </w:r>
            <w:r w:rsidR="006F1D2F">
              <w:t>.</w:t>
            </w:r>
            <w:r w:rsidR="00A71F4A">
              <w:rPr>
                <w:rFonts w:hint="eastAsia"/>
              </w:rPr>
              <w:t>10</w:t>
            </w:r>
            <w:r w:rsidR="006F1D2F">
              <w:t>.</w:t>
            </w:r>
            <w:r w:rsidR="00A71F4A">
              <w:rPr>
                <w:rFonts w:hint="eastAsia"/>
              </w:rPr>
              <w:t>23再陳情該增建違</w:t>
            </w:r>
            <w:r w:rsidR="006F1D2F">
              <w:rPr>
                <w:rFonts w:hint="eastAsia"/>
              </w:rPr>
              <w:t>建</w:t>
            </w:r>
            <w:r w:rsidR="00A71F4A">
              <w:rPr>
                <w:rFonts w:hint="eastAsia"/>
              </w:rPr>
              <w:t>2樓牆壁有施工行為及施作水電管路情形，縣府於106</w:t>
            </w:r>
            <w:r w:rsidR="006F1D2F">
              <w:t>.</w:t>
            </w:r>
            <w:r w:rsidR="00A71F4A">
              <w:rPr>
                <w:rFonts w:hint="eastAsia"/>
              </w:rPr>
              <w:t>11</w:t>
            </w:r>
            <w:r w:rsidR="006F1D2F">
              <w:t>.</w:t>
            </w:r>
            <w:r w:rsidR="00A71F4A">
              <w:rPr>
                <w:rFonts w:hint="eastAsia"/>
              </w:rPr>
              <w:t>10辦理勘查，勘查結果違建人無再進行廁所馬桶污水管線施工，且亦無使用污水管線系統之情形，惟有於2樓牆壁中空部分辦理施工修補，但並無繼續增建(建造)之情形。縣府</w:t>
            </w:r>
            <w:r w:rsidR="006F1D2F">
              <w:rPr>
                <w:rFonts w:hint="eastAsia"/>
              </w:rPr>
              <w:t>於</w:t>
            </w:r>
            <w:r w:rsidR="00A71F4A">
              <w:rPr>
                <w:rFonts w:hint="eastAsia"/>
              </w:rPr>
              <w:t>106</w:t>
            </w:r>
            <w:r w:rsidR="006F1D2F">
              <w:t>.</w:t>
            </w:r>
            <w:r w:rsidR="00A71F4A">
              <w:rPr>
                <w:rFonts w:hint="eastAsia"/>
              </w:rPr>
              <w:t>11</w:t>
            </w:r>
            <w:r w:rsidR="006F1D2F">
              <w:t>.</w:t>
            </w:r>
            <w:r w:rsidR="00A71F4A">
              <w:rPr>
                <w:rFonts w:hint="eastAsia"/>
              </w:rPr>
              <w:t>22再函違建人，就本案違建內預作為化糞池之管線系統，不可再進行施工及作為廁所馬桶污水管線之用，前述已切結在案，縣府將依有關規定辦理。其後本案陳情人再於縣長信箱陳情，縣府</w:t>
            </w:r>
            <w:r w:rsidR="006F1D2F">
              <w:rPr>
                <w:rFonts w:hint="eastAsia"/>
              </w:rPr>
              <w:t>於</w:t>
            </w:r>
            <w:r w:rsidR="00A71F4A">
              <w:rPr>
                <w:rFonts w:hint="eastAsia"/>
              </w:rPr>
              <w:t>107</w:t>
            </w:r>
            <w:r w:rsidR="006F1D2F">
              <w:t>.</w:t>
            </w:r>
            <w:r w:rsidR="00A71F4A">
              <w:rPr>
                <w:rFonts w:hint="eastAsia"/>
              </w:rPr>
              <w:t>2</w:t>
            </w:r>
            <w:r w:rsidR="006F1D2F">
              <w:t>.</w:t>
            </w:r>
            <w:r w:rsidR="00A71F4A">
              <w:rPr>
                <w:rFonts w:hint="eastAsia"/>
              </w:rPr>
              <w:t>14函復有關涉及違建等疑問。又於107</w:t>
            </w:r>
            <w:r w:rsidR="006F1D2F">
              <w:t>.</w:t>
            </w:r>
            <w:r w:rsidR="00A71F4A">
              <w:rPr>
                <w:rFonts w:hint="eastAsia"/>
              </w:rPr>
              <w:t>3</w:t>
            </w:r>
            <w:r w:rsidR="006F1D2F">
              <w:t>.</w:t>
            </w:r>
            <w:r w:rsidR="00A71F4A">
              <w:rPr>
                <w:rFonts w:hint="eastAsia"/>
              </w:rPr>
              <w:t>1再度勘查本案違建</w:t>
            </w:r>
            <w:r w:rsidR="006F1D2F">
              <w:rPr>
                <w:rFonts w:hint="eastAsia"/>
              </w:rPr>
              <w:t>，</w:t>
            </w:r>
            <w:r w:rsidR="00A71F4A">
              <w:rPr>
                <w:rFonts w:hint="eastAsia"/>
              </w:rPr>
              <w:t>查並無安裝廁所馬桶，且亦無使用污水管線系統之情形。</w:t>
            </w:r>
          </w:p>
          <w:p w:rsidR="00A71F4A" w:rsidRPr="00FB6797" w:rsidRDefault="00697686" w:rsidP="002B398C">
            <w:pPr>
              <w:pStyle w:val="14"/>
              <w:ind w:left="245" w:hangingChars="90" w:hanging="245"/>
            </w:pPr>
            <w:r>
              <w:t>4.</w:t>
            </w:r>
            <w:r w:rsidR="00752F84">
              <w:rPr>
                <w:rFonts w:hint="eastAsia"/>
              </w:rPr>
              <w:t>…</w:t>
            </w:r>
            <w:r w:rsidR="00A71F4A">
              <w:rPr>
                <w:rFonts w:hint="eastAsia"/>
              </w:rPr>
              <w:t>縣府於106</w:t>
            </w:r>
            <w:r w:rsidR="000D5D2A">
              <w:t>.</w:t>
            </w:r>
            <w:r w:rsidR="00A71F4A">
              <w:rPr>
                <w:rFonts w:hint="eastAsia"/>
              </w:rPr>
              <w:t>4</w:t>
            </w:r>
            <w:r w:rsidR="000D5D2A">
              <w:t>.</w:t>
            </w:r>
            <w:r w:rsidR="00A71F4A">
              <w:rPr>
                <w:rFonts w:hint="eastAsia"/>
              </w:rPr>
              <w:t>19</w:t>
            </w:r>
            <w:r w:rsidR="002B398C" w:rsidRPr="00660912">
              <w:rPr>
                <w:rFonts w:hint="eastAsia"/>
                <w:color w:val="FF0000"/>
              </w:rPr>
              <w:t>訂</w:t>
            </w:r>
            <w:r w:rsidR="00A71F4A">
              <w:rPr>
                <w:rFonts w:hint="eastAsia"/>
              </w:rPr>
              <w:t>定施工中違建即報即拆作業規</w:t>
            </w:r>
            <w:r w:rsidR="00A71F4A" w:rsidRPr="002E09AB">
              <w:rPr>
                <w:rFonts w:hint="eastAsia"/>
              </w:rPr>
              <w:t>定，</w:t>
            </w:r>
            <w:r w:rsidR="00A71F4A" w:rsidRPr="002E09AB">
              <w:rPr>
                <w:rFonts w:hint="eastAsia"/>
                <w:b/>
              </w:rPr>
              <w:t>本案雖於105年7月時發生，尚符合該規定</w:t>
            </w:r>
            <w:r w:rsidR="00A71F4A" w:rsidRPr="002E09AB">
              <w:rPr>
                <w:rFonts w:hint="eastAsia"/>
              </w:rPr>
              <w:t>，但礙於縣府行政</w:t>
            </w:r>
            <w:r w:rsidR="00A71F4A">
              <w:rPr>
                <w:rFonts w:hint="eastAsia"/>
              </w:rPr>
              <w:t>能量、人員及經費均不足，及依據</w:t>
            </w:r>
            <w:r w:rsidR="00A71F4A" w:rsidRPr="00640B98">
              <w:rPr>
                <w:rFonts w:hint="eastAsia"/>
              </w:rPr>
              <w:t>違建取締拆除措施</w:t>
            </w:r>
            <w:r w:rsidR="00A71F4A">
              <w:rPr>
                <w:rFonts w:hint="eastAsia"/>
              </w:rPr>
              <w:t>，以妨礙公共安全及妨害交通、水利等案件為優先執行拆除標的，後續依縣府今年度拆除契約辦理。</w:t>
            </w:r>
          </w:p>
        </w:tc>
      </w:tr>
      <w:tr w:rsidR="00B66D0C" w:rsidRPr="006B787A" w:rsidTr="008D0678">
        <w:tc>
          <w:tcPr>
            <w:tcW w:w="1304" w:type="dxa"/>
          </w:tcPr>
          <w:p w:rsidR="00B66D0C" w:rsidRDefault="00B66D0C" w:rsidP="00DE07C4">
            <w:pPr>
              <w:pStyle w:val="14"/>
            </w:pPr>
            <w:r>
              <w:rPr>
                <w:rFonts w:hint="eastAsia"/>
              </w:rPr>
              <w:t>107.5.8</w:t>
            </w:r>
          </w:p>
          <w:p w:rsidR="00FB27AF" w:rsidRDefault="00FB27AF" w:rsidP="00DE07C4">
            <w:pPr>
              <w:pStyle w:val="14"/>
            </w:pPr>
            <w:r>
              <w:t>107.5.18</w:t>
            </w:r>
          </w:p>
        </w:tc>
        <w:tc>
          <w:tcPr>
            <w:tcW w:w="7427" w:type="dxa"/>
          </w:tcPr>
          <w:p w:rsidR="00B66D0C" w:rsidRDefault="00B66D0C" w:rsidP="00B02F02">
            <w:pPr>
              <w:pStyle w:val="14"/>
            </w:pPr>
            <w:r w:rsidRPr="00AB0BFC">
              <w:rPr>
                <w:rFonts w:hint="eastAsia"/>
              </w:rPr>
              <w:t>檢舉函</w:t>
            </w:r>
            <w:r w:rsidR="00FB27AF">
              <w:rPr>
                <w:rFonts w:hint="eastAsia"/>
              </w:rPr>
              <w:t>(陳情書</w:t>
            </w:r>
            <w:r w:rsidR="00FB27AF">
              <w:t>)</w:t>
            </w:r>
            <w:r>
              <w:rPr>
                <w:rFonts w:hint="eastAsia"/>
              </w:rPr>
              <w:t>，</w:t>
            </w:r>
            <w:r w:rsidRPr="00AB0BFC">
              <w:rPr>
                <w:rFonts w:hint="eastAsia"/>
              </w:rPr>
              <w:tab/>
            </w:r>
            <w:r w:rsidRPr="000F3A0B">
              <w:rPr>
                <w:rFonts w:hint="eastAsia"/>
              </w:rPr>
              <w:t>請古坑鄉公所</w:t>
            </w:r>
            <w:r w:rsidR="004E2F3E" w:rsidRPr="000F3A0B">
              <w:rPr>
                <w:rFonts w:hint="eastAsia"/>
              </w:rPr>
              <w:t>落實</w:t>
            </w:r>
            <w:r w:rsidRPr="000F3A0B">
              <w:rPr>
                <w:rFonts w:hint="eastAsia"/>
              </w:rPr>
              <w:t>勘查違建戶在</w:t>
            </w:r>
            <w:r w:rsidRPr="000F3A0B">
              <w:rPr>
                <w:rFonts w:hint="eastAsia"/>
                <w:b/>
              </w:rPr>
              <w:t>二樓密室內施工</w:t>
            </w:r>
            <w:r w:rsidR="004E2F3E" w:rsidRPr="000F3A0B">
              <w:rPr>
                <w:rFonts w:hint="eastAsia"/>
                <w:b/>
              </w:rPr>
              <w:t>的</w:t>
            </w:r>
            <w:r w:rsidRPr="000F3A0B">
              <w:rPr>
                <w:rFonts w:hint="eastAsia"/>
                <w:b/>
              </w:rPr>
              <w:t>程度</w:t>
            </w:r>
            <w:r w:rsidRPr="000F3A0B">
              <w:rPr>
                <w:rFonts w:hint="eastAsia"/>
              </w:rPr>
              <w:t>，</w:t>
            </w:r>
            <w:r w:rsidR="004E2F3E" w:rsidRPr="000F3A0B">
              <w:rPr>
                <w:rFonts w:hint="eastAsia"/>
              </w:rPr>
              <w:t>並</w:t>
            </w:r>
            <w:r w:rsidRPr="000F3A0B">
              <w:rPr>
                <w:rFonts w:hint="eastAsia"/>
              </w:rPr>
              <w:t>開立勒令停工單</w:t>
            </w:r>
            <w:r w:rsidRPr="00AB0BFC">
              <w:rPr>
                <w:rFonts w:hint="eastAsia"/>
              </w:rPr>
              <w:t>。</w:t>
            </w:r>
            <w:r w:rsidR="00B02F02">
              <w:t>(</w:t>
            </w:r>
            <w:r w:rsidR="00B02F02">
              <w:rPr>
                <w:rFonts w:hint="eastAsia"/>
              </w:rPr>
              <w:t>古坑鄉公所</w:t>
            </w:r>
            <w:r w:rsidR="00B02F02">
              <w:t>)</w:t>
            </w:r>
          </w:p>
        </w:tc>
      </w:tr>
      <w:tr w:rsidR="00A71F4A" w:rsidRPr="006B787A" w:rsidTr="008D0678">
        <w:tc>
          <w:tcPr>
            <w:tcW w:w="1304" w:type="dxa"/>
          </w:tcPr>
          <w:p w:rsidR="00A71F4A" w:rsidRPr="006B787A" w:rsidRDefault="007C0D78" w:rsidP="00DE07C4">
            <w:pPr>
              <w:pStyle w:val="14"/>
            </w:pPr>
            <w:r>
              <w:rPr>
                <w:rFonts w:hint="eastAsia"/>
              </w:rPr>
              <w:t>107.5.23</w:t>
            </w:r>
          </w:p>
        </w:tc>
        <w:tc>
          <w:tcPr>
            <w:tcW w:w="7427" w:type="dxa"/>
          </w:tcPr>
          <w:p w:rsidR="00A71F4A" w:rsidRPr="006B787A" w:rsidRDefault="007C0D78" w:rsidP="00D96B90">
            <w:pPr>
              <w:pStyle w:val="14"/>
            </w:pPr>
            <w:r w:rsidRPr="00AB0BFC">
              <w:rPr>
                <w:rFonts w:hint="eastAsia"/>
              </w:rPr>
              <w:t>古坑鄉公所</w:t>
            </w:r>
            <w:r>
              <w:rPr>
                <w:rFonts w:hint="eastAsia"/>
              </w:rPr>
              <w:t>以</w:t>
            </w:r>
            <w:r w:rsidRPr="00AB0BFC">
              <w:rPr>
                <w:rFonts w:hint="eastAsia"/>
              </w:rPr>
              <w:tab/>
              <w:t>古鄉工字第1070007757號</w:t>
            </w:r>
            <w:r>
              <w:rPr>
                <w:rFonts w:hint="eastAsia"/>
              </w:rPr>
              <w:t>函復</w:t>
            </w:r>
            <w:r w:rsidRPr="00AB0BFC">
              <w:rPr>
                <w:rFonts w:hint="eastAsia"/>
              </w:rPr>
              <w:t>陳情</w:t>
            </w:r>
            <w:r>
              <w:rPr>
                <w:rFonts w:hint="eastAsia"/>
              </w:rPr>
              <w:t>人略以，系爭</w:t>
            </w:r>
            <w:r w:rsidRPr="00AB0BFC">
              <w:rPr>
                <w:rFonts w:hint="eastAsia"/>
              </w:rPr>
              <w:t>違建</w:t>
            </w:r>
            <w:r w:rsidR="003514C5">
              <w:rPr>
                <w:rFonts w:hint="eastAsia"/>
              </w:rPr>
              <w:t>已於105.6.30查報在案，</w:t>
            </w:r>
            <w:r w:rsidR="00D96B90">
              <w:rPr>
                <w:rFonts w:hint="eastAsia"/>
              </w:rPr>
              <w:t>後續由縣府依建築法相關規定妥處；另</w:t>
            </w:r>
            <w:r w:rsidR="00D96B90" w:rsidRPr="00230DFE">
              <w:rPr>
                <w:rFonts w:hint="eastAsia"/>
                <w:b/>
              </w:rPr>
              <w:t>室内裝潢施工非屬建築法規之新建、增建、改建、修建情事之範疇，故無法開立勒令停工單</w:t>
            </w:r>
            <w:r w:rsidR="00D96B90">
              <w:rPr>
                <w:rFonts w:hint="eastAsia"/>
              </w:rPr>
              <w:t>。</w:t>
            </w:r>
          </w:p>
        </w:tc>
      </w:tr>
      <w:tr w:rsidR="00A71F4A" w:rsidRPr="006B787A" w:rsidTr="009C290A">
        <w:trPr>
          <w:cantSplit/>
        </w:trPr>
        <w:tc>
          <w:tcPr>
            <w:tcW w:w="1304" w:type="dxa"/>
          </w:tcPr>
          <w:p w:rsidR="00A71F4A" w:rsidRPr="006B787A" w:rsidRDefault="00A71F4A" w:rsidP="00DE07C4">
            <w:pPr>
              <w:pStyle w:val="14"/>
            </w:pPr>
            <w:r>
              <w:rPr>
                <w:rFonts w:hint="eastAsia"/>
              </w:rPr>
              <w:lastRenderedPageBreak/>
              <w:t>107.5.28</w:t>
            </w:r>
          </w:p>
        </w:tc>
        <w:tc>
          <w:tcPr>
            <w:tcW w:w="7427" w:type="dxa"/>
          </w:tcPr>
          <w:p w:rsidR="00A71F4A" w:rsidRDefault="00A71F4A" w:rsidP="00DE07C4">
            <w:pPr>
              <w:pStyle w:val="14"/>
            </w:pPr>
            <w:r>
              <w:rPr>
                <w:rFonts w:hint="eastAsia"/>
              </w:rPr>
              <w:t>縣府以</w:t>
            </w:r>
            <w:r w:rsidRPr="00BC53EC">
              <w:rPr>
                <w:rFonts w:hint="eastAsia"/>
              </w:rPr>
              <w:t>府機建用二字第1072311394號</w:t>
            </w:r>
            <w:r>
              <w:rPr>
                <w:rFonts w:hint="eastAsia"/>
              </w:rPr>
              <w:t>函復陳訴人，略以</w:t>
            </w:r>
            <w:r>
              <w:rPr>
                <w:rFonts w:hAnsi="標楷體" w:hint="eastAsia"/>
              </w:rPr>
              <w:t>：</w:t>
            </w:r>
          </w:p>
          <w:p w:rsidR="00A71F4A" w:rsidRDefault="0009379B" w:rsidP="0009379B">
            <w:pPr>
              <w:pStyle w:val="14"/>
              <w:ind w:left="245" w:hangingChars="90" w:hanging="245"/>
            </w:pPr>
            <w:r>
              <w:rPr>
                <w:rFonts w:hint="eastAsia"/>
              </w:rPr>
              <w:t>1.</w:t>
            </w:r>
            <w:r w:rsidR="00A71F4A">
              <w:rPr>
                <w:rFonts w:hint="eastAsia"/>
              </w:rPr>
              <w:t>有關旨案違建內預作為化糞池之管線系統，經查違建人</w:t>
            </w:r>
            <w:r w:rsidR="00A71F4A" w:rsidRPr="00816D27">
              <w:rPr>
                <w:rFonts w:hint="eastAsia"/>
                <w:b/>
              </w:rPr>
              <w:t>無再進行廁所馬桶污水管線施工，亦無使用污水管線系統之情形</w:t>
            </w:r>
            <w:r w:rsidR="00A71F4A">
              <w:rPr>
                <w:rFonts w:hint="eastAsia"/>
              </w:rPr>
              <w:t>。</w:t>
            </w:r>
          </w:p>
          <w:p w:rsidR="00A71F4A" w:rsidRDefault="0009379B" w:rsidP="0009379B">
            <w:pPr>
              <w:pStyle w:val="14"/>
              <w:ind w:left="245" w:hangingChars="90" w:hanging="245"/>
            </w:pPr>
            <w:r>
              <w:t>2</w:t>
            </w:r>
            <w:r>
              <w:rPr>
                <w:rFonts w:hint="eastAsia"/>
              </w:rPr>
              <w:t>.</w:t>
            </w:r>
            <w:r w:rsidR="00A71F4A">
              <w:rPr>
                <w:rFonts w:hint="eastAsia"/>
              </w:rPr>
              <w:t>旨案建物涉及違建案，查</w:t>
            </w:r>
            <w:r w:rsidR="00A71F4A" w:rsidRPr="009A5FA6">
              <w:rPr>
                <w:rFonts w:hint="eastAsia"/>
              </w:rPr>
              <w:t>有於</w:t>
            </w:r>
            <w:r w:rsidR="00A71F4A" w:rsidRPr="009A5FA6">
              <w:rPr>
                <w:rFonts w:hint="eastAsia"/>
                <w:b/>
              </w:rPr>
              <w:t>2樓牆壁中空部分進行修補，並無進行增建之情形</w:t>
            </w:r>
            <w:r w:rsidR="00A71F4A">
              <w:rPr>
                <w:rFonts w:hint="eastAsia"/>
              </w:rPr>
              <w:t>。</w:t>
            </w:r>
          </w:p>
          <w:p w:rsidR="00A71F4A" w:rsidRPr="006B787A" w:rsidRDefault="0009379B" w:rsidP="008F602F">
            <w:pPr>
              <w:pStyle w:val="14"/>
              <w:ind w:left="245" w:hangingChars="90" w:hanging="245"/>
            </w:pPr>
            <w:r>
              <w:t>3.</w:t>
            </w:r>
            <w:r w:rsidR="00A71F4A">
              <w:rPr>
                <w:rFonts w:hint="eastAsia"/>
              </w:rPr>
              <w:t>有關旨案違建內預作為化糞池之管線系統，已於106年11月22日函請違建人不可再進行施工及作為廁所馬桶污水管線之用。</w:t>
            </w:r>
          </w:p>
        </w:tc>
      </w:tr>
      <w:tr w:rsidR="00816D27" w:rsidRPr="006B787A" w:rsidTr="00DE07C4">
        <w:tc>
          <w:tcPr>
            <w:tcW w:w="1304" w:type="dxa"/>
          </w:tcPr>
          <w:p w:rsidR="00816D27" w:rsidRPr="006B787A" w:rsidRDefault="00816D27" w:rsidP="00DE07C4">
            <w:pPr>
              <w:pStyle w:val="14"/>
            </w:pPr>
            <w:r>
              <w:rPr>
                <w:rFonts w:hint="eastAsia"/>
              </w:rPr>
              <w:t>107.8.21</w:t>
            </w:r>
          </w:p>
        </w:tc>
        <w:tc>
          <w:tcPr>
            <w:tcW w:w="7427" w:type="dxa"/>
          </w:tcPr>
          <w:p w:rsidR="00816D27" w:rsidRDefault="00816D27" w:rsidP="00DE07C4">
            <w:pPr>
              <w:pStyle w:val="14"/>
              <w:rPr>
                <w:rFonts w:hAnsi="標楷體"/>
              </w:rPr>
            </w:pPr>
            <w:r>
              <w:rPr>
                <w:rFonts w:hint="eastAsia"/>
              </w:rPr>
              <w:t>縣府以</w:t>
            </w:r>
            <w:r w:rsidRPr="00DB00DD">
              <w:rPr>
                <w:rFonts w:hint="eastAsia"/>
              </w:rPr>
              <w:t>府機建用一字第1072301155號</w:t>
            </w:r>
            <w:r>
              <w:rPr>
                <w:rFonts w:hint="eastAsia"/>
              </w:rPr>
              <w:t>函復本院，說明略以</w:t>
            </w:r>
            <w:r>
              <w:rPr>
                <w:rFonts w:hAnsi="標楷體" w:hint="eastAsia"/>
              </w:rPr>
              <w:t>：</w:t>
            </w:r>
          </w:p>
          <w:p w:rsidR="00816D27" w:rsidRDefault="009C290A" w:rsidP="009C290A">
            <w:pPr>
              <w:pStyle w:val="14"/>
              <w:ind w:left="245" w:hangingChars="90" w:hanging="245"/>
            </w:pPr>
            <w:r>
              <w:rPr>
                <w:rFonts w:hint="eastAsia"/>
              </w:rPr>
              <w:t>1.</w:t>
            </w:r>
            <w:r w:rsidR="00816D27">
              <w:rPr>
                <w:rFonts w:hint="eastAsia"/>
              </w:rPr>
              <w:t>旨案既屬</w:t>
            </w:r>
            <w:r w:rsidR="00816D27" w:rsidRPr="00816D27">
              <w:rPr>
                <w:rFonts w:hint="eastAsia"/>
                <w:b/>
              </w:rPr>
              <w:t>增建違建</w:t>
            </w:r>
            <w:r w:rsidR="00816D27">
              <w:rPr>
                <w:rFonts w:hint="eastAsia"/>
              </w:rPr>
              <w:t>築，依據</w:t>
            </w:r>
            <w:r w:rsidR="00816D27" w:rsidRPr="00AF51E5">
              <w:rPr>
                <w:rFonts w:hint="eastAsia"/>
              </w:rPr>
              <w:t>違建取締拆除措施</w:t>
            </w:r>
            <w:r w:rsidR="00816D27">
              <w:rPr>
                <w:rFonts w:hint="eastAsia"/>
              </w:rPr>
              <w:t>，執行拆除優先順序，以妨害交通水利、影響公共安全者為優先執行對象。</w:t>
            </w:r>
          </w:p>
          <w:p w:rsidR="00816D27" w:rsidRPr="002E09AB" w:rsidRDefault="009C290A" w:rsidP="009C290A">
            <w:pPr>
              <w:pStyle w:val="14"/>
              <w:ind w:left="245" w:hangingChars="90" w:hanging="245"/>
            </w:pPr>
            <w:r>
              <w:rPr>
                <w:rFonts w:hint="eastAsia"/>
              </w:rPr>
              <w:t>2.</w:t>
            </w:r>
            <w:r w:rsidR="00816D27" w:rsidRPr="00823B55">
              <w:rPr>
                <w:rFonts w:hint="eastAsia"/>
              </w:rPr>
              <w:t>即報即拆作業規定</w:t>
            </w:r>
            <w:r w:rsidR="00816D27">
              <w:rPr>
                <w:rFonts w:hint="eastAsia"/>
              </w:rPr>
              <w:t>於106</w:t>
            </w:r>
            <w:r w:rsidR="00434347">
              <w:t>.</w:t>
            </w:r>
            <w:r w:rsidR="00816D27">
              <w:rPr>
                <w:rFonts w:hint="eastAsia"/>
              </w:rPr>
              <w:t>4</w:t>
            </w:r>
            <w:r w:rsidR="00434347">
              <w:t>.</w:t>
            </w:r>
            <w:r w:rsidR="00816D27">
              <w:rPr>
                <w:rFonts w:hint="eastAsia"/>
              </w:rPr>
              <w:t>19</w:t>
            </w:r>
            <w:r w:rsidR="0092022E" w:rsidRPr="00660912">
              <w:rPr>
                <w:rFonts w:hint="eastAsia"/>
                <w:color w:val="FF0000"/>
              </w:rPr>
              <w:t>訂</w:t>
            </w:r>
            <w:r w:rsidR="00816D27">
              <w:rPr>
                <w:rFonts w:hint="eastAsia"/>
              </w:rPr>
              <w:t>定公告，旨案為105年7月列管之違建</w:t>
            </w:r>
            <w:r w:rsidR="00816D27" w:rsidRPr="002E09AB">
              <w:rPr>
                <w:rFonts w:hint="eastAsia"/>
              </w:rPr>
              <w:t>，</w:t>
            </w:r>
            <w:r w:rsidR="00816D27" w:rsidRPr="002E09AB">
              <w:rPr>
                <w:rFonts w:hint="eastAsia"/>
                <w:b/>
              </w:rPr>
              <w:t>依法律不溯及既往原則，本案尚無前述規定之適用</w:t>
            </w:r>
            <w:r w:rsidR="00816D27" w:rsidRPr="002E09AB">
              <w:rPr>
                <w:rFonts w:hint="eastAsia"/>
              </w:rPr>
              <w:t>。</w:t>
            </w:r>
          </w:p>
          <w:p w:rsidR="00816D27" w:rsidRPr="00DB00DD" w:rsidRDefault="00663935" w:rsidP="00663935">
            <w:pPr>
              <w:pStyle w:val="14"/>
              <w:ind w:left="245" w:hangingChars="90" w:hanging="245"/>
            </w:pPr>
            <w:r>
              <w:rPr>
                <w:rFonts w:hint="eastAsia"/>
              </w:rPr>
              <w:t>3.</w:t>
            </w:r>
            <w:r w:rsidR="00816D27">
              <w:rPr>
                <w:rFonts w:hint="eastAsia"/>
              </w:rPr>
              <w:t>縣府「107年度違章建築及違規廣告物拆除作業」業已發包完成，惟依據上開辦法，今年度優先拆除對象仍以高速公路兩側違規大型T霸廣告、農地違規興建案件、占用公有地及道路違章建築為優先執行對象，若將旨案列入本年度拆除對象是否可行，尚待評估，縣府仍依相關規定辦理後續事宜。</w:t>
            </w:r>
          </w:p>
        </w:tc>
      </w:tr>
      <w:tr w:rsidR="00E74875" w:rsidRPr="006B787A" w:rsidTr="00DE07C4">
        <w:tc>
          <w:tcPr>
            <w:tcW w:w="1304" w:type="dxa"/>
          </w:tcPr>
          <w:p w:rsidR="00E74875" w:rsidRDefault="00E74875" w:rsidP="00DE07C4">
            <w:pPr>
              <w:pStyle w:val="14"/>
            </w:pPr>
            <w:r>
              <w:rPr>
                <w:rFonts w:hint="eastAsia"/>
              </w:rPr>
              <w:t>107.</w:t>
            </w:r>
            <w:r>
              <w:t>12.6</w:t>
            </w:r>
          </w:p>
        </w:tc>
        <w:tc>
          <w:tcPr>
            <w:tcW w:w="7427" w:type="dxa"/>
          </w:tcPr>
          <w:p w:rsidR="00E74875" w:rsidRDefault="00E74875" w:rsidP="00E74875">
            <w:pPr>
              <w:pStyle w:val="14"/>
            </w:pPr>
            <w:r w:rsidRPr="00AB0BFC">
              <w:rPr>
                <w:rFonts w:hint="eastAsia"/>
              </w:rPr>
              <w:t>縣府</w:t>
            </w:r>
            <w:r>
              <w:rPr>
                <w:rFonts w:hint="eastAsia"/>
              </w:rPr>
              <w:t>以府建用二</w:t>
            </w:r>
            <w:r w:rsidRPr="00AB0BFC">
              <w:rPr>
                <w:rFonts w:hint="eastAsia"/>
              </w:rPr>
              <w:t>字第107</w:t>
            </w:r>
            <w:r>
              <w:t>3930797</w:t>
            </w:r>
            <w:r w:rsidRPr="00AB0BFC">
              <w:rPr>
                <w:rFonts w:hint="eastAsia"/>
              </w:rPr>
              <w:t>號</w:t>
            </w:r>
            <w:r>
              <w:rPr>
                <w:rFonts w:hint="eastAsia"/>
              </w:rPr>
              <w:t>函</w:t>
            </w:r>
            <w:r w:rsidRPr="00AB0BFC">
              <w:rPr>
                <w:rFonts w:hint="eastAsia"/>
              </w:rPr>
              <w:tab/>
            </w:r>
            <w:r>
              <w:rPr>
                <w:rFonts w:hint="eastAsia"/>
              </w:rPr>
              <w:t>違建人，</w:t>
            </w:r>
            <w:r w:rsidRPr="00AB0BFC">
              <w:rPr>
                <w:rFonts w:hint="eastAsia"/>
              </w:rPr>
              <w:t>檢送</w:t>
            </w:r>
            <w:r>
              <w:rPr>
                <w:rFonts w:hint="eastAsia"/>
              </w:rPr>
              <w:t>「</w:t>
            </w:r>
            <w:r w:rsidRPr="00AB0BFC">
              <w:rPr>
                <w:rFonts w:hint="eastAsia"/>
              </w:rPr>
              <w:t>違章建築拆除時間通知書</w:t>
            </w:r>
            <w:r>
              <w:rPr>
                <w:rFonts w:hint="eastAsia"/>
              </w:rPr>
              <w:t>」，</w:t>
            </w:r>
            <w:r w:rsidRPr="005B0AF9">
              <w:rPr>
                <w:rFonts w:hint="eastAsia"/>
                <w:b/>
              </w:rPr>
              <w:t>訂於107.12.11前往拆除</w:t>
            </w:r>
            <w:r>
              <w:rPr>
                <w:rFonts w:hint="eastAsia"/>
              </w:rPr>
              <w:t>。</w:t>
            </w:r>
          </w:p>
        </w:tc>
      </w:tr>
      <w:tr w:rsidR="00EC11B0" w:rsidRPr="004F01BD" w:rsidTr="00DE07C4">
        <w:tc>
          <w:tcPr>
            <w:tcW w:w="1304" w:type="dxa"/>
          </w:tcPr>
          <w:p w:rsidR="00EC11B0" w:rsidRPr="006B787A" w:rsidRDefault="00EC11B0" w:rsidP="00DE07C4">
            <w:pPr>
              <w:pStyle w:val="14"/>
            </w:pPr>
            <w:r w:rsidRPr="006B787A">
              <w:rPr>
                <w:rFonts w:hint="eastAsia"/>
              </w:rPr>
              <w:t>108.2.1</w:t>
            </w:r>
          </w:p>
        </w:tc>
        <w:tc>
          <w:tcPr>
            <w:tcW w:w="7427" w:type="dxa"/>
          </w:tcPr>
          <w:p w:rsidR="00EC11B0" w:rsidRPr="006B787A" w:rsidRDefault="00EC11B0" w:rsidP="00DE07C4">
            <w:pPr>
              <w:pStyle w:val="14"/>
            </w:pPr>
            <w:r w:rsidRPr="006B787A">
              <w:rPr>
                <w:rFonts w:hint="eastAsia"/>
              </w:rPr>
              <w:t>縣府</w:t>
            </w:r>
            <w:r>
              <w:rPr>
                <w:rFonts w:hint="eastAsia"/>
              </w:rPr>
              <w:t>以府</w:t>
            </w:r>
            <w:r w:rsidRPr="006B787A">
              <w:rPr>
                <w:rFonts w:hint="eastAsia"/>
              </w:rPr>
              <w:t>建用二字第1083903476號函通知廠商</w:t>
            </w:r>
            <w:r>
              <w:rPr>
                <w:rFonts w:hint="eastAsia"/>
              </w:rPr>
              <w:t>於</w:t>
            </w:r>
            <w:r w:rsidRPr="006B787A">
              <w:rPr>
                <w:rFonts w:hint="eastAsia"/>
              </w:rPr>
              <w:t>108.2.19</w:t>
            </w:r>
            <w:r>
              <w:rPr>
                <w:rFonts w:hint="eastAsia"/>
              </w:rPr>
              <w:t>起執行「荷苞村荷苞厝</w:t>
            </w:r>
            <w:r w:rsidRPr="002E09AB">
              <w:rPr>
                <w:rFonts w:hint="eastAsia"/>
              </w:rPr>
              <w:t>8號</w:t>
            </w:r>
            <w:r w:rsidRPr="002E09AB">
              <w:rPr>
                <w:rFonts w:hint="eastAsia"/>
                <w:b/>
              </w:rPr>
              <w:t>2樓增建違建</w:t>
            </w:r>
            <w:r w:rsidRPr="002E09AB">
              <w:rPr>
                <w:rFonts w:hint="eastAsia"/>
              </w:rPr>
              <w:t>」</w:t>
            </w:r>
            <w:r>
              <w:rPr>
                <w:rFonts w:hint="eastAsia"/>
              </w:rPr>
              <w:t>拆除作業。</w:t>
            </w:r>
          </w:p>
        </w:tc>
      </w:tr>
      <w:tr w:rsidR="00E74875" w:rsidRPr="006B787A" w:rsidTr="00DE07C4">
        <w:tc>
          <w:tcPr>
            <w:tcW w:w="1304" w:type="dxa"/>
          </w:tcPr>
          <w:p w:rsidR="00E74875" w:rsidRDefault="00EC11B0" w:rsidP="00DE07C4">
            <w:pPr>
              <w:pStyle w:val="14"/>
            </w:pPr>
            <w:r>
              <w:rPr>
                <w:rFonts w:hint="eastAsia"/>
              </w:rPr>
              <w:t>108.2.14</w:t>
            </w:r>
          </w:p>
        </w:tc>
        <w:tc>
          <w:tcPr>
            <w:tcW w:w="7427" w:type="dxa"/>
          </w:tcPr>
          <w:p w:rsidR="00E74875" w:rsidRPr="00AB0BFC" w:rsidRDefault="00EC11B0" w:rsidP="00226E1E">
            <w:pPr>
              <w:pStyle w:val="14"/>
            </w:pPr>
            <w:r w:rsidRPr="00AB0BFC">
              <w:rPr>
                <w:rFonts w:hint="eastAsia"/>
              </w:rPr>
              <w:t>縣府</w:t>
            </w:r>
            <w:r w:rsidR="00226E1E">
              <w:rPr>
                <w:rFonts w:hint="eastAsia"/>
              </w:rPr>
              <w:t>以府建用二</w:t>
            </w:r>
            <w:r w:rsidRPr="00AB0BFC">
              <w:rPr>
                <w:rFonts w:hint="eastAsia"/>
              </w:rPr>
              <w:t>字第108</w:t>
            </w:r>
            <w:r w:rsidR="00226E1E">
              <w:t>3903741</w:t>
            </w:r>
            <w:r w:rsidRPr="00AB0BFC">
              <w:rPr>
                <w:rFonts w:hint="eastAsia"/>
              </w:rPr>
              <w:t>號</w:t>
            </w:r>
            <w:r w:rsidRPr="00AB0BFC">
              <w:rPr>
                <w:rFonts w:hint="eastAsia"/>
              </w:rPr>
              <w:tab/>
            </w:r>
            <w:r w:rsidR="00226E1E">
              <w:rPr>
                <w:rFonts w:hint="eastAsia"/>
              </w:rPr>
              <w:t>函違建人，</w:t>
            </w:r>
            <w:r w:rsidR="00226E1E" w:rsidRPr="00AB0BFC">
              <w:rPr>
                <w:rFonts w:hint="eastAsia"/>
              </w:rPr>
              <w:t>檢</w:t>
            </w:r>
            <w:r w:rsidRPr="00AB0BFC">
              <w:rPr>
                <w:rFonts w:hint="eastAsia"/>
              </w:rPr>
              <w:t>送</w:t>
            </w:r>
            <w:r w:rsidR="00226E1E">
              <w:rPr>
                <w:rFonts w:hint="eastAsia"/>
              </w:rPr>
              <w:t>「</w:t>
            </w:r>
            <w:r w:rsidRPr="00AB0BFC">
              <w:rPr>
                <w:rFonts w:hint="eastAsia"/>
              </w:rPr>
              <w:t>違章建築拆除通知書</w:t>
            </w:r>
            <w:r w:rsidR="00226E1E">
              <w:rPr>
                <w:rFonts w:hint="eastAsia"/>
              </w:rPr>
              <w:t>」</w:t>
            </w:r>
            <w:r w:rsidRPr="00AB0BFC">
              <w:rPr>
                <w:rFonts w:hint="eastAsia"/>
              </w:rPr>
              <w:t>，</w:t>
            </w:r>
            <w:r w:rsidR="00226E1E" w:rsidRPr="00226E1E">
              <w:rPr>
                <w:rFonts w:hint="eastAsia"/>
                <w:b/>
              </w:rPr>
              <w:t>訂於108.2.19前往拆除</w:t>
            </w:r>
            <w:r w:rsidRPr="00AB0BFC">
              <w:rPr>
                <w:rFonts w:hint="eastAsia"/>
              </w:rPr>
              <w:t>。</w:t>
            </w:r>
          </w:p>
        </w:tc>
      </w:tr>
      <w:tr w:rsidR="00A71F4A" w:rsidRPr="006B787A" w:rsidTr="008D0678">
        <w:tc>
          <w:tcPr>
            <w:tcW w:w="1304" w:type="dxa"/>
          </w:tcPr>
          <w:p w:rsidR="00A71F4A" w:rsidRPr="006B787A" w:rsidRDefault="00A71F4A" w:rsidP="00DE07C4">
            <w:pPr>
              <w:pStyle w:val="14"/>
            </w:pPr>
            <w:r w:rsidRPr="006B787A">
              <w:rPr>
                <w:rFonts w:hint="eastAsia"/>
              </w:rPr>
              <w:t>108.2.19</w:t>
            </w:r>
          </w:p>
        </w:tc>
        <w:tc>
          <w:tcPr>
            <w:tcW w:w="7427" w:type="dxa"/>
          </w:tcPr>
          <w:p w:rsidR="00A71F4A" w:rsidRPr="006B787A" w:rsidRDefault="00D73955" w:rsidP="00D73955">
            <w:pPr>
              <w:pStyle w:val="14"/>
            </w:pPr>
            <w:r>
              <w:rPr>
                <w:rFonts w:hint="eastAsia"/>
              </w:rPr>
              <w:t>執行系爭違建</w:t>
            </w:r>
            <w:r w:rsidR="00A71F4A" w:rsidRPr="006B787A">
              <w:rPr>
                <w:rFonts w:hint="eastAsia"/>
              </w:rPr>
              <w:t>拆除作業</w:t>
            </w:r>
            <w:r w:rsidR="00A71F4A">
              <w:rPr>
                <w:rFonts w:hint="eastAsia"/>
              </w:rPr>
              <w:t>。</w:t>
            </w:r>
          </w:p>
        </w:tc>
      </w:tr>
      <w:tr w:rsidR="00A71F4A" w:rsidRPr="006B787A" w:rsidTr="008D0678">
        <w:tc>
          <w:tcPr>
            <w:tcW w:w="1304" w:type="dxa"/>
          </w:tcPr>
          <w:p w:rsidR="00A71F4A" w:rsidRPr="006B787A" w:rsidRDefault="00A71F4A" w:rsidP="00DE07C4">
            <w:pPr>
              <w:pStyle w:val="14"/>
            </w:pPr>
            <w:r>
              <w:rPr>
                <w:rFonts w:hint="eastAsia"/>
              </w:rPr>
              <w:t>108.4.2</w:t>
            </w:r>
          </w:p>
        </w:tc>
        <w:tc>
          <w:tcPr>
            <w:tcW w:w="7427" w:type="dxa"/>
          </w:tcPr>
          <w:p w:rsidR="00A71F4A" w:rsidRPr="006B787A" w:rsidRDefault="00A71F4A" w:rsidP="00DE07C4">
            <w:pPr>
              <w:pStyle w:val="14"/>
            </w:pPr>
            <w:r>
              <w:rPr>
                <w:rFonts w:hint="eastAsia"/>
              </w:rPr>
              <w:t>陳訴人再次陳情有關本案違建拆除等疑義。</w:t>
            </w:r>
            <w:r w:rsidR="000911EA">
              <w:rPr>
                <w:rFonts w:hint="eastAsia"/>
              </w:rPr>
              <w:t>(縣府</w:t>
            </w:r>
            <w:r w:rsidR="000911EA">
              <w:t>)</w:t>
            </w:r>
          </w:p>
        </w:tc>
      </w:tr>
      <w:tr w:rsidR="00A71F4A" w:rsidRPr="006B787A" w:rsidTr="008D0678">
        <w:tc>
          <w:tcPr>
            <w:tcW w:w="1304" w:type="dxa"/>
          </w:tcPr>
          <w:p w:rsidR="00A71F4A" w:rsidRDefault="00A71F4A" w:rsidP="00DE07C4">
            <w:pPr>
              <w:pStyle w:val="14"/>
            </w:pPr>
            <w:r>
              <w:rPr>
                <w:rFonts w:hint="eastAsia"/>
              </w:rPr>
              <w:t>108.5.2</w:t>
            </w:r>
          </w:p>
        </w:tc>
        <w:tc>
          <w:tcPr>
            <w:tcW w:w="7427" w:type="dxa"/>
          </w:tcPr>
          <w:p w:rsidR="00A71F4A" w:rsidRPr="002E09AB" w:rsidRDefault="00A71F4A" w:rsidP="00DE07C4">
            <w:pPr>
              <w:pStyle w:val="14"/>
            </w:pPr>
            <w:r w:rsidRPr="002E09AB">
              <w:rPr>
                <w:rFonts w:hint="eastAsia"/>
              </w:rPr>
              <w:t>縣府以府機建用二字第1082311194號函復陳訴人略以</w:t>
            </w:r>
            <w:r w:rsidRPr="002E09AB">
              <w:rPr>
                <w:rFonts w:hAnsi="標楷體" w:hint="eastAsia"/>
              </w:rPr>
              <w:t>：</w:t>
            </w:r>
          </w:p>
          <w:p w:rsidR="00A71F4A" w:rsidRPr="002E09AB" w:rsidRDefault="007A5A15" w:rsidP="007A5A15">
            <w:pPr>
              <w:pStyle w:val="14"/>
              <w:ind w:left="245" w:hangingChars="90" w:hanging="245"/>
            </w:pPr>
            <w:r w:rsidRPr="002E09AB">
              <w:rPr>
                <w:rFonts w:hint="eastAsia"/>
              </w:rPr>
              <w:t>1.</w:t>
            </w:r>
            <w:r w:rsidR="00A71F4A" w:rsidRPr="002E09AB">
              <w:rPr>
                <w:rFonts w:hint="eastAsia"/>
              </w:rPr>
              <w:t>本案於105年7月時接獲舉報於荷苞村8號建物旁空地，擅自興建2樓違章建築，於2樓增建廁所(含盥洗室)，經縣府依據建築法有關規定予以遏止並已停止施工，也</w:t>
            </w:r>
            <w:r w:rsidR="00A71F4A" w:rsidRPr="002E09AB">
              <w:rPr>
                <w:rFonts w:hint="eastAsia"/>
                <w:b/>
              </w:rPr>
              <w:t>沒有進行配管及安裝設備</w:t>
            </w:r>
            <w:r w:rsidR="00A71F4A" w:rsidRPr="002E09AB">
              <w:rPr>
                <w:rFonts w:hint="eastAsia"/>
              </w:rPr>
              <w:t>，惟該廁所空間</w:t>
            </w:r>
            <w:r w:rsidR="00A71F4A" w:rsidRPr="002E09AB">
              <w:rPr>
                <w:rFonts w:hint="eastAsia"/>
                <w:b/>
              </w:rPr>
              <w:t>位於2樓隱蔽處</w:t>
            </w:r>
            <w:r w:rsidR="00A71F4A" w:rsidRPr="002E09AB">
              <w:rPr>
                <w:rFonts w:hint="eastAsia"/>
              </w:rPr>
              <w:t>，恐違規人有再興建廁所，進行配管及設備安裝之行為，故縣府特於108</w:t>
            </w:r>
            <w:r w:rsidR="00B76DA8" w:rsidRPr="002E09AB">
              <w:t>.</w:t>
            </w:r>
            <w:r w:rsidR="00A71F4A" w:rsidRPr="002E09AB">
              <w:rPr>
                <w:rFonts w:hint="eastAsia"/>
              </w:rPr>
              <w:t>2</w:t>
            </w:r>
            <w:r w:rsidR="00B76DA8" w:rsidRPr="002E09AB">
              <w:t>.</w:t>
            </w:r>
            <w:r w:rsidR="00A71F4A" w:rsidRPr="002E09AB">
              <w:rPr>
                <w:rFonts w:hint="eastAsia"/>
              </w:rPr>
              <w:t>19將2樓</w:t>
            </w:r>
            <w:r w:rsidR="00A71F4A" w:rsidRPr="002E09AB">
              <w:rPr>
                <w:rFonts w:hint="eastAsia"/>
                <w:b/>
              </w:rPr>
              <w:t>部分頂版及門窗拆除</w:t>
            </w:r>
            <w:r w:rsidR="00A71F4A" w:rsidRPr="002E09AB">
              <w:rPr>
                <w:rFonts w:hint="eastAsia"/>
              </w:rPr>
              <w:t>，使廁所空間</w:t>
            </w:r>
            <w:r w:rsidR="00A71F4A" w:rsidRPr="002E09AB">
              <w:rPr>
                <w:rFonts w:hint="eastAsia"/>
                <w:b/>
              </w:rPr>
              <w:t>不堪使用</w:t>
            </w:r>
            <w:r w:rsidR="00A71F4A" w:rsidRPr="002E09AB">
              <w:rPr>
                <w:rFonts w:hint="eastAsia"/>
              </w:rPr>
              <w:t>，及</w:t>
            </w:r>
            <w:r w:rsidR="00A71F4A" w:rsidRPr="002E09AB">
              <w:rPr>
                <w:rFonts w:hint="eastAsia"/>
                <w:b/>
              </w:rPr>
              <w:t>難有私自再進行管線設備之安裝行為</w:t>
            </w:r>
            <w:r w:rsidR="00A71F4A" w:rsidRPr="002E09AB">
              <w:rPr>
                <w:rFonts w:hint="eastAsia"/>
              </w:rPr>
              <w:t>。</w:t>
            </w:r>
          </w:p>
          <w:p w:rsidR="00A71F4A" w:rsidRPr="002E09AB" w:rsidRDefault="00987DA1" w:rsidP="00987DA1">
            <w:pPr>
              <w:pStyle w:val="14"/>
              <w:ind w:left="245" w:hangingChars="90" w:hanging="245"/>
            </w:pPr>
            <w:r w:rsidRPr="002E09AB">
              <w:rPr>
                <w:rFonts w:hint="eastAsia"/>
              </w:rPr>
              <w:t>2.</w:t>
            </w:r>
            <w:r w:rsidR="00A71F4A" w:rsidRPr="002E09AB">
              <w:rPr>
                <w:rFonts w:hint="eastAsia"/>
              </w:rPr>
              <w:t>本案業已辦理拆除作為，使該建物及廁所空間</w:t>
            </w:r>
            <w:r w:rsidR="00A71F4A" w:rsidRPr="002E09AB">
              <w:rPr>
                <w:rFonts w:hint="eastAsia"/>
                <w:b/>
              </w:rPr>
              <w:t>不堪使用</w:t>
            </w:r>
            <w:r w:rsidR="00A71F4A" w:rsidRPr="002E09AB">
              <w:rPr>
                <w:rFonts w:hint="eastAsia"/>
              </w:rPr>
              <w:t>，尚符最初恐增建違建作為廁所使用影響環境之疑慮，考量縣府拆除作業能量，</w:t>
            </w:r>
            <w:r w:rsidR="00A71F4A" w:rsidRPr="002E09AB">
              <w:rPr>
                <w:rFonts w:hint="eastAsia"/>
                <w:b/>
              </w:rPr>
              <w:t>不再辦理違建2樓後方門窗屋頂及牆壁等之拆除作業</w:t>
            </w:r>
            <w:r w:rsidR="00A71F4A" w:rsidRPr="002E09AB">
              <w:rPr>
                <w:rFonts w:hint="eastAsia"/>
              </w:rPr>
              <w:t>，俾利</w:t>
            </w:r>
            <w:r w:rsidR="00A71F4A" w:rsidRPr="002E09AB">
              <w:rPr>
                <w:rFonts w:hint="eastAsia"/>
              </w:rPr>
              <w:lastRenderedPageBreak/>
              <w:t>處理本縣轄區違反公共安全違章業務及其他縣民陳情案件。</w:t>
            </w:r>
          </w:p>
        </w:tc>
      </w:tr>
      <w:tr w:rsidR="00A71F4A" w:rsidRPr="006B787A" w:rsidTr="008D0678">
        <w:tc>
          <w:tcPr>
            <w:tcW w:w="1304" w:type="dxa"/>
          </w:tcPr>
          <w:p w:rsidR="00A71F4A" w:rsidRPr="00BA7C62" w:rsidRDefault="00A71F4A" w:rsidP="00781CB4">
            <w:pPr>
              <w:pStyle w:val="14"/>
              <w:rPr>
                <w:b/>
                <w:color w:val="FF0000"/>
              </w:rPr>
            </w:pPr>
            <w:r>
              <w:rPr>
                <w:rFonts w:hint="eastAsia"/>
              </w:rPr>
              <w:lastRenderedPageBreak/>
              <w:t>108.5.7</w:t>
            </w:r>
          </w:p>
        </w:tc>
        <w:tc>
          <w:tcPr>
            <w:tcW w:w="7427" w:type="dxa"/>
          </w:tcPr>
          <w:p w:rsidR="00A71F4A" w:rsidRPr="002E09AB" w:rsidRDefault="00A71F4A" w:rsidP="00DE07C4">
            <w:pPr>
              <w:pStyle w:val="14"/>
            </w:pPr>
            <w:r w:rsidRPr="002E09AB">
              <w:rPr>
                <w:rFonts w:hint="eastAsia"/>
              </w:rPr>
              <w:t>縣府以府機建用一字第1082300523號函復本院，說明略以</w:t>
            </w:r>
            <w:r w:rsidRPr="002E09AB">
              <w:rPr>
                <w:rFonts w:hAnsi="標楷體" w:hint="eastAsia"/>
              </w:rPr>
              <w:t>：</w:t>
            </w:r>
          </w:p>
          <w:p w:rsidR="00A71F4A" w:rsidRPr="002E09AB" w:rsidRDefault="00F30727" w:rsidP="00F30727">
            <w:pPr>
              <w:pStyle w:val="14"/>
              <w:ind w:left="245" w:hangingChars="90" w:hanging="245"/>
            </w:pPr>
            <w:r w:rsidRPr="002E09AB">
              <w:rPr>
                <w:rFonts w:hint="eastAsia"/>
              </w:rPr>
              <w:t>1.</w:t>
            </w:r>
            <w:r w:rsidR="00A71F4A" w:rsidRPr="002E09AB">
              <w:rPr>
                <w:rFonts w:hint="eastAsia"/>
              </w:rPr>
              <w:t>本案於105年7月接獲舉報於荷苞村8號建物旁空地(前寬約2.8公尺、深度約8.8公尺)擅自興建2樓違建，預定於2樓設置廁所，經縣府依據建築法有關規定</w:t>
            </w:r>
            <w:r w:rsidR="00A71F4A" w:rsidRPr="002E09AB">
              <w:rPr>
                <w:rFonts w:hint="eastAsia"/>
                <w:b/>
              </w:rPr>
              <w:t>予以遏止並已停止施工</w:t>
            </w:r>
            <w:r w:rsidR="00A71F4A" w:rsidRPr="002E09AB">
              <w:rPr>
                <w:rFonts w:hint="eastAsia"/>
              </w:rPr>
              <w:t>，也</w:t>
            </w:r>
            <w:r w:rsidR="00A71F4A" w:rsidRPr="002E09AB">
              <w:rPr>
                <w:rFonts w:hint="eastAsia"/>
                <w:b/>
              </w:rPr>
              <w:t>沒有進行配管及安裝設備之行為</w:t>
            </w:r>
            <w:r w:rsidR="00A71F4A" w:rsidRPr="002E09AB">
              <w:rPr>
                <w:rFonts w:hint="eastAsia"/>
              </w:rPr>
              <w:t>，</w:t>
            </w:r>
            <w:r w:rsidR="00A71F4A" w:rsidRPr="002E09AB">
              <w:rPr>
                <w:rFonts w:hint="eastAsia"/>
                <w:b/>
              </w:rPr>
              <w:t>尚無法作廁所使用</w:t>
            </w:r>
            <w:r w:rsidR="00A71F4A" w:rsidRPr="002E09AB">
              <w:rPr>
                <w:rFonts w:hint="eastAsia"/>
              </w:rPr>
              <w:t>。</w:t>
            </w:r>
          </w:p>
          <w:p w:rsidR="00A71F4A" w:rsidRPr="002E09AB" w:rsidRDefault="005E3466" w:rsidP="00166E43">
            <w:pPr>
              <w:pStyle w:val="14"/>
              <w:ind w:left="245" w:hangingChars="90" w:hanging="245"/>
            </w:pPr>
            <w:r w:rsidRPr="002E09AB">
              <w:rPr>
                <w:rFonts w:hint="eastAsia"/>
              </w:rPr>
              <w:t>2.</w:t>
            </w:r>
            <w:r w:rsidR="00A71F4A" w:rsidRPr="002E09AB">
              <w:rPr>
                <w:rFonts w:hint="eastAsia"/>
              </w:rPr>
              <w:t>就實務上，各地方政府主管建築機關違建拆除業務龐大，違建處理人力明顯不足，於違建拆除時並非拆除地上建築構造物，而係以</w:t>
            </w:r>
            <w:r w:rsidR="00A71F4A" w:rsidRPr="002E09AB">
              <w:rPr>
                <w:rFonts w:hint="eastAsia"/>
                <w:b/>
              </w:rPr>
              <w:t>破壞不堪使用為原則</w:t>
            </w:r>
            <w:r w:rsidR="00A71F4A" w:rsidRPr="002E09AB">
              <w:rPr>
                <w:rFonts w:hint="eastAsia"/>
              </w:rPr>
              <w:t>。本案廁所空間位於</w:t>
            </w:r>
            <w:r w:rsidR="00A71F4A" w:rsidRPr="002E09AB">
              <w:rPr>
                <w:rFonts w:hint="eastAsia"/>
                <w:b/>
              </w:rPr>
              <w:t>2樓隱蔽處</w:t>
            </w:r>
            <w:r w:rsidR="00A71F4A" w:rsidRPr="002E09AB">
              <w:rPr>
                <w:rFonts w:hint="eastAsia"/>
              </w:rPr>
              <w:t>，因恐違規人有再興建廁所，進行配管及設備安裝之行為，…縣府於</w:t>
            </w:r>
            <w:r w:rsidR="00A71F4A" w:rsidRPr="002E09AB">
              <w:rPr>
                <w:rFonts w:hint="eastAsia"/>
                <w:b/>
              </w:rPr>
              <w:t>108</w:t>
            </w:r>
            <w:r w:rsidR="00166E43" w:rsidRPr="002E09AB">
              <w:rPr>
                <w:b/>
              </w:rPr>
              <w:t>.</w:t>
            </w:r>
            <w:r w:rsidR="00A71F4A" w:rsidRPr="002E09AB">
              <w:rPr>
                <w:rFonts w:hint="eastAsia"/>
                <w:b/>
              </w:rPr>
              <w:t>2</w:t>
            </w:r>
            <w:r w:rsidR="00166E43" w:rsidRPr="002E09AB">
              <w:rPr>
                <w:b/>
              </w:rPr>
              <w:t>.</w:t>
            </w:r>
            <w:r w:rsidR="00A71F4A" w:rsidRPr="002E09AB">
              <w:rPr>
                <w:rFonts w:hint="eastAsia"/>
                <w:b/>
              </w:rPr>
              <w:t>19將該違建2樓部分頂版及門窗拆除，使該空間難有私自進行廁所管線設備之安裝行為</w:t>
            </w:r>
            <w:r w:rsidR="00A71F4A" w:rsidRPr="002E09AB">
              <w:rPr>
                <w:rFonts w:hint="eastAsia"/>
              </w:rPr>
              <w:t>，故本案尚無需再辦理違建2樓後方門窗、屋頂及牆壁等拆除作業。</w:t>
            </w:r>
          </w:p>
        </w:tc>
      </w:tr>
      <w:tr w:rsidR="00A71F4A" w:rsidRPr="006B787A" w:rsidTr="008D0678">
        <w:tc>
          <w:tcPr>
            <w:tcW w:w="1304" w:type="dxa"/>
          </w:tcPr>
          <w:p w:rsidR="00A71F4A" w:rsidRDefault="00A71F4A" w:rsidP="00DE07C4">
            <w:pPr>
              <w:pStyle w:val="14"/>
            </w:pPr>
            <w:r>
              <w:rPr>
                <w:rFonts w:hint="eastAsia"/>
              </w:rPr>
              <w:t>108.10.1</w:t>
            </w:r>
          </w:p>
        </w:tc>
        <w:tc>
          <w:tcPr>
            <w:tcW w:w="7427" w:type="dxa"/>
          </w:tcPr>
          <w:p w:rsidR="00A71F4A" w:rsidRPr="002E09AB" w:rsidRDefault="00A71F4A" w:rsidP="00DE07C4">
            <w:pPr>
              <w:pStyle w:val="14"/>
              <w:rPr>
                <w:rFonts w:hAnsi="標楷體"/>
              </w:rPr>
            </w:pPr>
            <w:r w:rsidRPr="002E09AB">
              <w:rPr>
                <w:rFonts w:hint="eastAsia"/>
              </w:rPr>
              <w:t>縣府以府建用一字第1080550884號函復本院，說明略以</w:t>
            </w:r>
            <w:r w:rsidRPr="002E09AB">
              <w:rPr>
                <w:rFonts w:hAnsi="標楷體" w:hint="eastAsia"/>
              </w:rPr>
              <w:t>：</w:t>
            </w:r>
          </w:p>
          <w:p w:rsidR="00A71F4A" w:rsidRPr="002E09AB" w:rsidRDefault="0020356E" w:rsidP="0020356E">
            <w:pPr>
              <w:pStyle w:val="14"/>
              <w:ind w:left="245" w:hangingChars="90" w:hanging="245"/>
            </w:pPr>
            <w:r w:rsidRPr="002E09AB">
              <w:t>1</w:t>
            </w:r>
            <w:r w:rsidRPr="002E09AB">
              <w:rPr>
                <w:rFonts w:hint="eastAsia"/>
              </w:rPr>
              <w:t>.</w:t>
            </w:r>
            <w:r w:rsidR="00A71F4A" w:rsidRPr="002E09AB">
              <w:rPr>
                <w:rFonts w:hint="eastAsia"/>
              </w:rPr>
              <w:t>旨案屬增建違建，依據違建取締拆除措施，執行拆除優先順序，以妨礙交通水利、影響公共安全者為優先執行對象。另即報即拆作業規定於106</w:t>
            </w:r>
            <w:r w:rsidRPr="002E09AB">
              <w:t>.</w:t>
            </w:r>
            <w:r w:rsidR="00A71F4A" w:rsidRPr="002E09AB">
              <w:rPr>
                <w:rFonts w:hint="eastAsia"/>
              </w:rPr>
              <w:t>4</w:t>
            </w:r>
            <w:r w:rsidRPr="002E09AB">
              <w:t>.</w:t>
            </w:r>
            <w:r w:rsidR="00A71F4A" w:rsidRPr="002E09AB">
              <w:rPr>
                <w:rFonts w:hint="eastAsia"/>
              </w:rPr>
              <w:t>19</w:t>
            </w:r>
            <w:r w:rsidR="0092022E" w:rsidRPr="00660912">
              <w:rPr>
                <w:rFonts w:hint="eastAsia"/>
                <w:color w:val="FF0000"/>
              </w:rPr>
              <w:t>訂</w:t>
            </w:r>
            <w:r w:rsidR="00A71F4A" w:rsidRPr="002E09AB">
              <w:rPr>
                <w:rFonts w:hint="eastAsia"/>
              </w:rPr>
              <w:t>定公告，</w:t>
            </w:r>
            <w:r w:rsidR="00A71F4A" w:rsidRPr="002E09AB">
              <w:rPr>
                <w:rFonts w:hint="eastAsia"/>
                <w:b/>
              </w:rPr>
              <w:t>旨案為105年7月列管之違建，依法律不溯及既往原則，尚無前述規定之適用</w:t>
            </w:r>
            <w:r w:rsidR="00A71F4A" w:rsidRPr="002E09AB">
              <w:rPr>
                <w:rFonts w:hint="eastAsia"/>
              </w:rPr>
              <w:t>。</w:t>
            </w:r>
          </w:p>
          <w:p w:rsidR="00A71F4A" w:rsidRPr="002E09AB" w:rsidRDefault="0020356E" w:rsidP="0020356E">
            <w:pPr>
              <w:pStyle w:val="14"/>
              <w:ind w:left="245" w:hangingChars="90" w:hanging="245"/>
            </w:pPr>
            <w:r w:rsidRPr="002E09AB">
              <w:rPr>
                <w:rFonts w:hint="eastAsia"/>
              </w:rPr>
              <w:t>2.</w:t>
            </w:r>
            <w:r w:rsidR="00A71F4A" w:rsidRPr="002E09AB">
              <w:rPr>
                <w:rFonts w:hint="eastAsia"/>
              </w:rPr>
              <w:t>有關旨揭建物排水管線</w:t>
            </w:r>
            <w:r w:rsidR="00A71F4A" w:rsidRPr="002E09AB">
              <w:rPr>
                <w:rFonts w:hint="eastAsia"/>
                <w:b/>
              </w:rPr>
              <w:t>排放污物疑慮</w:t>
            </w:r>
            <w:r w:rsidR="00A71F4A" w:rsidRPr="002E09AB">
              <w:rPr>
                <w:rFonts w:hint="eastAsia"/>
              </w:rPr>
              <w:t>，縣府於105</w:t>
            </w:r>
            <w:r w:rsidRPr="002E09AB">
              <w:t>.</w:t>
            </w:r>
            <w:r w:rsidR="00A71F4A" w:rsidRPr="002E09AB">
              <w:rPr>
                <w:rFonts w:hint="eastAsia"/>
              </w:rPr>
              <w:t>8</w:t>
            </w:r>
            <w:r w:rsidRPr="002E09AB">
              <w:t>.</w:t>
            </w:r>
            <w:r w:rsidR="00A71F4A" w:rsidRPr="002E09AB">
              <w:rPr>
                <w:rFonts w:hint="eastAsia"/>
              </w:rPr>
              <w:t>11函請違規人</w:t>
            </w:r>
            <w:r w:rsidR="00A71F4A" w:rsidRPr="002E09AB">
              <w:rPr>
                <w:rFonts w:hint="eastAsia"/>
                <w:b/>
              </w:rPr>
              <w:t>出具切結書</w:t>
            </w:r>
            <w:r w:rsidR="00A71F4A" w:rsidRPr="002E09AB">
              <w:rPr>
                <w:rFonts w:hint="eastAsia"/>
              </w:rPr>
              <w:t>保證該排水管線只作為一般排水管線，不作為廁所馬桶污水管線之用，違建人復於105</w:t>
            </w:r>
            <w:r w:rsidRPr="002E09AB">
              <w:t>.</w:t>
            </w:r>
            <w:r w:rsidR="00A71F4A" w:rsidRPr="002E09AB">
              <w:rPr>
                <w:rFonts w:hint="eastAsia"/>
              </w:rPr>
              <w:t>8</w:t>
            </w:r>
            <w:r w:rsidRPr="002E09AB">
              <w:t>.</w:t>
            </w:r>
            <w:r w:rsidR="00A71F4A" w:rsidRPr="002E09AB">
              <w:rPr>
                <w:rFonts w:hint="eastAsia"/>
              </w:rPr>
              <w:t>18出具切結書在案，並經106</w:t>
            </w:r>
            <w:r w:rsidRPr="002E09AB">
              <w:t>.</w:t>
            </w:r>
            <w:r w:rsidR="00A71F4A" w:rsidRPr="002E09AB">
              <w:rPr>
                <w:rFonts w:hint="eastAsia"/>
              </w:rPr>
              <w:t>11</w:t>
            </w:r>
            <w:r w:rsidRPr="002E09AB">
              <w:t>.</w:t>
            </w:r>
            <w:r w:rsidR="00A71F4A" w:rsidRPr="002E09AB">
              <w:rPr>
                <w:rFonts w:hint="eastAsia"/>
              </w:rPr>
              <w:t>10、107</w:t>
            </w:r>
            <w:r w:rsidRPr="002E09AB">
              <w:t>.</w:t>
            </w:r>
            <w:r w:rsidR="00A71F4A" w:rsidRPr="002E09AB">
              <w:rPr>
                <w:rFonts w:hint="eastAsia"/>
              </w:rPr>
              <w:t>3</w:t>
            </w:r>
            <w:r w:rsidRPr="002E09AB">
              <w:t>.</w:t>
            </w:r>
            <w:r w:rsidR="00A71F4A" w:rsidRPr="002E09AB">
              <w:rPr>
                <w:rFonts w:hint="eastAsia"/>
              </w:rPr>
              <w:t>1縣府及古坑鄉公所</w:t>
            </w:r>
            <w:r w:rsidR="00A71F4A" w:rsidRPr="002E09AB">
              <w:rPr>
                <w:rFonts w:hint="eastAsia"/>
                <w:b/>
              </w:rPr>
              <w:t>現場會勘旨揭建物2樓並無安裝廁所馬桶及使用污水管線系統之情形</w:t>
            </w:r>
            <w:r w:rsidR="00A71F4A" w:rsidRPr="002E09AB">
              <w:rPr>
                <w:rFonts w:hint="eastAsia"/>
              </w:rPr>
              <w:t>。</w:t>
            </w:r>
          </w:p>
          <w:p w:rsidR="00A71F4A" w:rsidRPr="002E09AB" w:rsidRDefault="002C36F4" w:rsidP="005D1302">
            <w:pPr>
              <w:pStyle w:val="14"/>
              <w:ind w:left="245" w:hangingChars="90" w:hanging="245"/>
            </w:pPr>
            <w:r w:rsidRPr="002E09AB">
              <w:rPr>
                <w:rFonts w:hint="eastAsia"/>
              </w:rPr>
              <w:t>3.</w:t>
            </w:r>
            <w:r w:rsidR="00A71F4A" w:rsidRPr="002E09AB">
              <w:rPr>
                <w:rFonts w:hint="eastAsia"/>
              </w:rPr>
              <w:t>就實務上，各地方政府主管建築機關違建拆除業務龐大，違建處理人力明顯不足，於違建拆除時並非清除地上構造物，而係以</w:t>
            </w:r>
            <w:r w:rsidR="00A71F4A" w:rsidRPr="002E09AB">
              <w:rPr>
                <w:rFonts w:hint="eastAsia"/>
                <w:b/>
              </w:rPr>
              <w:t>破壞不堪使用為原則</w:t>
            </w:r>
            <w:r w:rsidR="00A71F4A" w:rsidRPr="002E09AB">
              <w:rPr>
                <w:rFonts w:hint="eastAsia"/>
              </w:rPr>
              <w:t>。…縣府遂於</w:t>
            </w:r>
            <w:r w:rsidR="00A71F4A" w:rsidRPr="002E09AB">
              <w:rPr>
                <w:rFonts w:hint="eastAsia"/>
                <w:b/>
              </w:rPr>
              <w:t>108</w:t>
            </w:r>
            <w:r w:rsidRPr="002E09AB">
              <w:rPr>
                <w:b/>
              </w:rPr>
              <w:t>.</w:t>
            </w:r>
            <w:r w:rsidR="00A71F4A" w:rsidRPr="002E09AB">
              <w:rPr>
                <w:rFonts w:hint="eastAsia"/>
                <w:b/>
              </w:rPr>
              <w:t>2</w:t>
            </w:r>
            <w:r w:rsidRPr="002E09AB">
              <w:rPr>
                <w:b/>
              </w:rPr>
              <w:t>.</w:t>
            </w:r>
            <w:r w:rsidR="00A71F4A" w:rsidRPr="002E09AB">
              <w:rPr>
                <w:rFonts w:hint="eastAsia"/>
                <w:b/>
              </w:rPr>
              <w:t>19將該違建2樓部分頂</w:t>
            </w:r>
            <w:r w:rsidR="005D1302" w:rsidRPr="005D1302">
              <w:rPr>
                <w:rFonts w:hint="eastAsia"/>
                <w:b/>
                <w:color w:val="FF0000"/>
              </w:rPr>
              <w:t>版</w:t>
            </w:r>
            <w:r w:rsidR="00A71F4A" w:rsidRPr="002E09AB">
              <w:rPr>
                <w:rFonts w:hint="eastAsia"/>
                <w:b/>
              </w:rPr>
              <w:t>及門窗辦理拆除，使該空間難有私自進行廁所施工行為</w:t>
            </w:r>
            <w:r w:rsidR="00A71F4A" w:rsidRPr="002E09AB">
              <w:rPr>
                <w:rFonts w:hint="eastAsia"/>
              </w:rPr>
              <w:t>，</w:t>
            </w:r>
            <w:r w:rsidR="00A71F4A" w:rsidRPr="002E09AB">
              <w:rPr>
                <w:rFonts w:hint="eastAsia"/>
                <w:b/>
              </w:rPr>
              <w:t>已達不堪使用程度</w:t>
            </w:r>
            <w:r w:rsidR="00A71F4A" w:rsidRPr="002E09AB">
              <w:rPr>
                <w:rFonts w:hint="eastAsia"/>
              </w:rPr>
              <w:t>。</w:t>
            </w:r>
          </w:p>
        </w:tc>
      </w:tr>
      <w:tr w:rsidR="000E497D" w:rsidRPr="006B787A" w:rsidTr="00DE07C4">
        <w:tc>
          <w:tcPr>
            <w:tcW w:w="1304" w:type="dxa"/>
          </w:tcPr>
          <w:p w:rsidR="000E497D" w:rsidRDefault="000E497D" w:rsidP="00DE07C4">
            <w:pPr>
              <w:pStyle w:val="14"/>
            </w:pPr>
            <w:r>
              <w:rPr>
                <w:rFonts w:hint="eastAsia"/>
              </w:rPr>
              <w:t>108.10.</w:t>
            </w:r>
            <w:r>
              <w:t>21</w:t>
            </w:r>
          </w:p>
        </w:tc>
        <w:tc>
          <w:tcPr>
            <w:tcW w:w="7427" w:type="dxa"/>
          </w:tcPr>
          <w:p w:rsidR="000E497D" w:rsidRDefault="000E497D" w:rsidP="000E497D">
            <w:pPr>
              <w:pStyle w:val="14"/>
            </w:pPr>
            <w:r w:rsidRPr="00AB0BFC">
              <w:rPr>
                <w:rFonts w:hint="eastAsia"/>
              </w:rPr>
              <w:t>陳情書</w:t>
            </w:r>
            <w:r>
              <w:rPr>
                <w:rFonts w:hint="eastAsia"/>
              </w:rPr>
              <w:t>，</w:t>
            </w:r>
            <w:r w:rsidRPr="00AB0BFC">
              <w:rPr>
                <w:rFonts w:hint="eastAsia"/>
              </w:rPr>
              <w:t>荷苞村8號房屋一樓客廳前面大門鋁門窗再次施工向前延伸搭建安裝大門，是否屬違建</w:t>
            </w:r>
            <w:r w:rsidR="005756E5">
              <w:rPr>
                <w:rFonts w:hint="eastAsia"/>
              </w:rPr>
              <w:t>…</w:t>
            </w:r>
            <w:r>
              <w:rPr>
                <w:rFonts w:hint="eastAsia"/>
              </w:rPr>
              <w:t>。(古坑鄉公所</w:t>
            </w:r>
            <w:r>
              <w:t>)</w:t>
            </w:r>
          </w:p>
          <w:p w:rsidR="0006234C" w:rsidRDefault="0006234C" w:rsidP="0006234C">
            <w:pPr>
              <w:pStyle w:val="14"/>
            </w:pPr>
            <w:r w:rsidRPr="00AB0BFC">
              <w:rPr>
                <w:rFonts w:hint="eastAsia"/>
              </w:rPr>
              <w:tab/>
              <w:t>陳情書</w:t>
            </w:r>
            <w:r>
              <w:rPr>
                <w:rFonts w:hint="eastAsia"/>
              </w:rPr>
              <w:t>，</w:t>
            </w:r>
            <w:r w:rsidRPr="00AB0BFC">
              <w:rPr>
                <w:rFonts w:hint="eastAsia"/>
              </w:rPr>
              <w:t>荷苞村8號房屋一樓後方增建水泥磚塊搭建有牆之建築物，是否屬違建</w:t>
            </w:r>
            <w:r w:rsidR="005756E5">
              <w:rPr>
                <w:rFonts w:hint="eastAsia"/>
              </w:rPr>
              <w:t>…</w:t>
            </w:r>
            <w:r>
              <w:rPr>
                <w:rFonts w:hint="eastAsia"/>
              </w:rPr>
              <w:t>。(古坑鄉公所</w:t>
            </w:r>
            <w:r>
              <w:t>)</w:t>
            </w:r>
          </w:p>
          <w:p w:rsidR="005756E5" w:rsidRDefault="005756E5" w:rsidP="005756E5">
            <w:pPr>
              <w:pStyle w:val="14"/>
            </w:pPr>
            <w:r w:rsidRPr="00AB0BFC">
              <w:rPr>
                <w:rFonts w:hint="eastAsia"/>
              </w:rPr>
              <w:t>陳情書</w:t>
            </w:r>
            <w:r>
              <w:rPr>
                <w:rFonts w:hint="eastAsia"/>
              </w:rPr>
              <w:t>，</w:t>
            </w:r>
            <w:r w:rsidRPr="00AB0BFC">
              <w:rPr>
                <w:rFonts w:hint="eastAsia"/>
              </w:rPr>
              <w:t>荷苞村8號建築物第3樓層搭建屬未經建築許可之樓層，是否屬違建</w:t>
            </w:r>
            <w:r>
              <w:rPr>
                <w:rFonts w:hint="eastAsia"/>
              </w:rPr>
              <w:t>…。(古坑鄉公所</w:t>
            </w:r>
            <w:r>
              <w:t>)</w:t>
            </w:r>
          </w:p>
        </w:tc>
      </w:tr>
      <w:tr w:rsidR="00CC6A35" w:rsidRPr="006B787A" w:rsidTr="00AF51E5">
        <w:trPr>
          <w:cantSplit/>
        </w:trPr>
        <w:tc>
          <w:tcPr>
            <w:tcW w:w="1304" w:type="dxa"/>
          </w:tcPr>
          <w:p w:rsidR="00CC6A35" w:rsidRDefault="00CC6A35" w:rsidP="00DE07C4">
            <w:pPr>
              <w:pStyle w:val="14"/>
            </w:pPr>
            <w:r>
              <w:rPr>
                <w:rFonts w:hint="eastAsia"/>
              </w:rPr>
              <w:lastRenderedPageBreak/>
              <w:t>108.10.30</w:t>
            </w:r>
          </w:p>
        </w:tc>
        <w:tc>
          <w:tcPr>
            <w:tcW w:w="7427" w:type="dxa"/>
          </w:tcPr>
          <w:p w:rsidR="00CC6A35" w:rsidRPr="00AB0BFC" w:rsidRDefault="00D12304" w:rsidP="00D12304">
            <w:pPr>
              <w:pStyle w:val="14"/>
            </w:pPr>
            <w:r w:rsidRPr="00AB0BFC">
              <w:rPr>
                <w:rFonts w:hint="eastAsia"/>
              </w:rPr>
              <w:t>陳情書</w:t>
            </w:r>
            <w:r>
              <w:rPr>
                <w:rFonts w:hint="eastAsia"/>
              </w:rPr>
              <w:t>，</w:t>
            </w:r>
            <w:r w:rsidRPr="00AB0BFC">
              <w:rPr>
                <w:rFonts w:hint="eastAsia"/>
              </w:rPr>
              <w:tab/>
              <w:t>荷苞村8號房屋(旁)的空地上2層有牆之地上水泥磚屋的第一樓層有旁側牆的水泥磚屋以及第2樓層有旁側牆有背面牆有窗戶的水泥磚屋，是否屬違建範圍</w:t>
            </w:r>
            <w:r>
              <w:rPr>
                <w:rFonts w:hint="eastAsia"/>
              </w:rPr>
              <w:t>…。(古坑鄉公所</w:t>
            </w:r>
            <w:r>
              <w:t>)</w:t>
            </w:r>
          </w:p>
        </w:tc>
      </w:tr>
      <w:tr w:rsidR="00A70C0A" w:rsidRPr="006B787A" w:rsidTr="00DE07C4">
        <w:tc>
          <w:tcPr>
            <w:tcW w:w="1304" w:type="dxa"/>
          </w:tcPr>
          <w:p w:rsidR="00A70C0A" w:rsidRDefault="00A70C0A" w:rsidP="00DE07C4">
            <w:pPr>
              <w:pStyle w:val="14"/>
            </w:pPr>
            <w:r>
              <w:rPr>
                <w:rFonts w:hint="eastAsia"/>
              </w:rPr>
              <w:t>108.11.4</w:t>
            </w:r>
          </w:p>
        </w:tc>
        <w:tc>
          <w:tcPr>
            <w:tcW w:w="7427" w:type="dxa"/>
          </w:tcPr>
          <w:p w:rsidR="00A70C0A" w:rsidRDefault="00A70C0A" w:rsidP="00DE07C4">
            <w:pPr>
              <w:pStyle w:val="14"/>
            </w:pPr>
            <w:r>
              <w:rPr>
                <w:rFonts w:hint="eastAsia"/>
              </w:rPr>
              <w:t>古坑鄉公所以古鄉工字第1080018989號函縣府</w:t>
            </w:r>
            <w:r w:rsidR="001B729B">
              <w:rPr>
                <w:rFonts w:hint="eastAsia"/>
              </w:rPr>
              <w:t>，</w:t>
            </w:r>
            <w:r>
              <w:rPr>
                <w:rFonts w:hint="eastAsia"/>
              </w:rPr>
              <w:t>檢陳違建查報通知單，並說明略以，經查旨揭地上物門牌</w:t>
            </w:r>
            <w:r w:rsidRPr="00DD4900">
              <w:rPr>
                <w:rFonts w:hint="eastAsia"/>
                <w:b/>
              </w:rPr>
              <w:t>建物謄本</w:t>
            </w:r>
            <w:r>
              <w:t>(</w:t>
            </w:r>
            <w:r>
              <w:rPr>
                <w:rFonts w:hint="eastAsia"/>
              </w:rPr>
              <w:t>荷苞段</w:t>
            </w:r>
            <w:r>
              <w:t>7</w:t>
            </w:r>
            <w:r>
              <w:rPr>
                <w:rFonts w:hint="eastAsia"/>
              </w:rPr>
              <w:t>建號)顯示，</w:t>
            </w:r>
            <w:r w:rsidRPr="00DD4900">
              <w:rPr>
                <w:rFonts w:hint="eastAsia"/>
                <w:b/>
              </w:rPr>
              <w:t>一</w:t>
            </w:r>
            <w:r w:rsidR="0089673C">
              <w:rPr>
                <w:rFonts w:hint="eastAsia"/>
                <w:b/>
              </w:rPr>
              <w:t>、</w:t>
            </w:r>
            <w:r w:rsidRPr="00DD4900">
              <w:rPr>
                <w:rFonts w:hint="eastAsia"/>
                <w:b/>
              </w:rPr>
              <w:t>二層為69年完工屬舊有房屋</w:t>
            </w:r>
            <w:r>
              <w:rPr>
                <w:rFonts w:hint="eastAsia"/>
              </w:rPr>
              <w:t>，另該</w:t>
            </w:r>
            <w:r w:rsidR="000308B0" w:rsidRPr="000308B0">
              <w:rPr>
                <w:rFonts w:hint="eastAsia"/>
                <w:color w:val="7030A0"/>
              </w:rPr>
              <w:t>棟</w:t>
            </w:r>
            <w:r>
              <w:rPr>
                <w:rFonts w:hint="eastAsia"/>
              </w:rPr>
              <w:t>第三層鋼鐵造及西側RC造一</w:t>
            </w:r>
            <w:r w:rsidR="0089673C">
              <w:rPr>
                <w:rFonts w:hint="eastAsia"/>
              </w:rPr>
              <w:t>、</w:t>
            </w:r>
            <w:r>
              <w:rPr>
                <w:rFonts w:hint="eastAsia"/>
              </w:rPr>
              <w:t>二層建物屬違建，本所依違章建築處理辦法第3條規定，報請鈞府依建築法卓處。</w:t>
            </w:r>
          </w:p>
          <w:p w:rsidR="00A70C0A" w:rsidRDefault="00A70C0A" w:rsidP="00DE07C4">
            <w:pPr>
              <w:pStyle w:val="14"/>
            </w:pPr>
            <w:r>
              <w:rPr>
                <w:rFonts w:hAnsi="標楷體" w:hint="eastAsia"/>
              </w:rPr>
              <w:t>※</w:t>
            </w:r>
            <w:r w:rsidRPr="00E2409F">
              <w:rPr>
                <w:rFonts w:hint="eastAsia"/>
                <w:shd w:val="pct15" w:color="auto" w:fill="FFFFFF"/>
              </w:rPr>
              <w:t>古坑鄉公所違章建築</w:t>
            </w:r>
            <w:r w:rsidRPr="004E71C0">
              <w:rPr>
                <w:rFonts w:hint="eastAsia"/>
                <w:b/>
                <w:shd w:val="pct15" w:color="auto" w:fill="FFFFFF"/>
              </w:rPr>
              <w:t>查報</w:t>
            </w:r>
            <w:r w:rsidRPr="00E2409F">
              <w:rPr>
                <w:rFonts w:hint="eastAsia"/>
                <w:shd w:val="pct15" w:color="auto" w:fill="FFFFFF"/>
              </w:rPr>
              <w:t>通知單</w:t>
            </w:r>
          </w:p>
          <w:p w:rsidR="00A70C0A" w:rsidRDefault="00A70C0A" w:rsidP="00DE07C4">
            <w:pPr>
              <w:pStyle w:val="14"/>
            </w:pPr>
            <w:r>
              <w:rPr>
                <w:rFonts w:hint="eastAsia"/>
              </w:rPr>
              <w:t>違建類別</w:t>
            </w:r>
            <w:r>
              <w:rPr>
                <w:rFonts w:hAnsi="標楷體" w:hint="eastAsia"/>
              </w:rPr>
              <w:t>：增</w:t>
            </w:r>
            <w:r>
              <w:rPr>
                <w:rFonts w:hint="eastAsia"/>
              </w:rPr>
              <w:t>建。違建地點</w:t>
            </w:r>
            <w:r>
              <w:rPr>
                <w:rFonts w:hAnsi="標楷體" w:hint="eastAsia"/>
              </w:rPr>
              <w:t>：</w:t>
            </w:r>
            <w:r>
              <w:rPr>
                <w:rFonts w:hint="eastAsia"/>
              </w:rPr>
              <w:t>荷苞段376地號。</w:t>
            </w:r>
          </w:p>
          <w:p w:rsidR="00A70C0A" w:rsidRDefault="00A70C0A" w:rsidP="00DE07C4">
            <w:pPr>
              <w:pStyle w:val="14"/>
            </w:pPr>
            <w:r>
              <w:rPr>
                <w:rFonts w:hint="eastAsia"/>
              </w:rPr>
              <w:t>違建情形</w:t>
            </w:r>
            <w:r>
              <w:rPr>
                <w:rFonts w:hAnsi="標楷體" w:hint="eastAsia"/>
              </w:rPr>
              <w:t>：1.頂樓增建。2.空地增建。</w:t>
            </w:r>
          </w:p>
          <w:p w:rsidR="0076155D" w:rsidRDefault="00A70C0A" w:rsidP="001A31C3">
            <w:pPr>
              <w:pStyle w:val="14"/>
            </w:pPr>
            <w:r>
              <w:rPr>
                <w:rFonts w:hint="eastAsia"/>
              </w:rPr>
              <w:t>施工完成程度</w:t>
            </w:r>
            <w:r>
              <w:rPr>
                <w:rFonts w:hAnsi="標楷體" w:hint="eastAsia"/>
              </w:rPr>
              <w:t>：10</w:t>
            </w:r>
            <w:r>
              <w:rPr>
                <w:rFonts w:hint="eastAsia"/>
              </w:rPr>
              <w:t>0%。發現日期</w:t>
            </w:r>
            <w:r>
              <w:rPr>
                <w:rFonts w:hAnsi="標楷體" w:hint="eastAsia"/>
              </w:rPr>
              <w:t>：</w:t>
            </w:r>
            <w:r>
              <w:rPr>
                <w:rFonts w:hint="eastAsia"/>
              </w:rPr>
              <w:t>10</w:t>
            </w:r>
            <w:r>
              <w:t>8</w:t>
            </w:r>
            <w:r>
              <w:rPr>
                <w:rFonts w:hint="eastAsia"/>
              </w:rPr>
              <w:t>年10月2</w:t>
            </w:r>
            <w:r>
              <w:t>5</w:t>
            </w:r>
            <w:r>
              <w:rPr>
                <w:rFonts w:hint="eastAsia"/>
              </w:rPr>
              <w:t>日。</w:t>
            </w:r>
          </w:p>
        </w:tc>
      </w:tr>
      <w:tr w:rsidR="00DE16EE" w:rsidRPr="006B787A" w:rsidTr="00DE07C4">
        <w:tc>
          <w:tcPr>
            <w:tcW w:w="1304" w:type="dxa"/>
          </w:tcPr>
          <w:p w:rsidR="00DE16EE" w:rsidRPr="006B787A" w:rsidRDefault="007C6D9F" w:rsidP="00DE16EE">
            <w:pPr>
              <w:pStyle w:val="14"/>
            </w:pPr>
            <w:r>
              <w:rPr>
                <w:rFonts w:hint="eastAsia"/>
              </w:rPr>
              <w:t>108.11.5</w:t>
            </w:r>
          </w:p>
        </w:tc>
        <w:tc>
          <w:tcPr>
            <w:tcW w:w="7427" w:type="dxa"/>
          </w:tcPr>
          <w:p w:rsidR="00DE16EE" w:rsidRPr="007E1A71" w:rsidRDefault="007C6D9F" w:rsidP="00AA2165">
            <w:pPr>
              <w:pStyle w:val="14"/>
            </w:pPr>
            <w:r w:rsidRPr="00AB0BFC">
              <w:rPr>
                <w:rFonts w:hint="eastAsia"/>
              </w:rPr>
              <w:tab/>
              <w:t>古坑鄉公所</w:t>
            </w:r>
            <w:r>
              <w:rPr>
                <w:rFonts w:hint="eastAsia"/>
              </w:rPr>
              <w:t>函復</w:t>
            </w:r>
            <w:r w:rsidRPr="00AB0BFC">
              <w:rPr>
                <w:rFonts w:hint="eastAsia"/>
              </w:rPr>
              <w:t>陳情</w:t>
            </w:r>
            <w:r>
              <w:rPr>
                <w:rFonts w:hint="eastAsia"/>
              </w:rPr>
              <w:t>人，</w:t>
            </w:r>
            <w:r w:rsidRPr="00AB0BFC">
              <w:rPr>
                <w:rFonts w:hint="eastAsia"/>
              </w:rPr>
              <w:t>荷苞村8號房屋及西側一</w:t>
            </w:r>
            <w:r w:rsidR="00AA2165">
              <w:rPr>
                <w:rFonts w:hint="eastAsia"/>
              </w:rPr>
              <w:t>、</w:t>
            </w:r>
            <w:r w:rsidRPr="00AB0BFC">
              <w:rPr>
                <w:rFonts w:hint="eastAsia"/>
              </w:rPr>
              <w:t>二層地上物違建已查報。</w:t>
            </w:r>
          </w:p>
        </w:tc>
      </w:tr>
    </w:tbl>
    <w:p w:rsidR="00AB0BFC" w:rsidRPr="00AB0BFC" w:rsidRDefault="00AB0BFC" w:rsidP="007C3D3C">
      <w:pPr>
        <w:widowControl/>
        <w:kinsoku/>
        <w:overflowPunct/>
        <w:autoSpaceDE/>
        <w:autoSpaceDN/>
        <w:jc w:val="left"/>
        <w:rPr>
          <w:snapToGrid w:val="0"/>
          <w:spacing w:val="-14"/>
          <w:kern w:val="0"/>
          <w:sz w:val="28"/>
        </w:rPr>
      </w:pPr>
    </w:p>
    <w:sectPr w:rsidR="00AB0BFC" w:rsidRPr="00AB0BFC" w:rsidSect="000173DE">
      <w:footerReference w:type="default" r:id="rId1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D3" w:rsidRDefault="000564D3">
      <w:r>
        <w:separator/>
      </w:r>
    </w:p>
  </w:endnote>
  <w:endnote w:type="continuationSeparator" w:id="0">
    <w:p w:rsidR="000564D3" w:rsidRDefault="0005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DE" w:rsidRDefault="000173D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0644C">
      <w:rPr>
        <w:rStyle w:val="ac"/>
        <w:noProof/>
        <w:sz w:val="24"/>
      </w:rPr>
      <w:t>9</w:t>
    </w:r>
    <w:r>
      <w:rPr>
        <w:rStyle w:val="ac"/>
        <w:sz w:val="24"/>
      </w:rPr>
      <w:fldChar w:fldCharType="end"/>
    </w:r>
  </w:p>
  <w:p w:rsidR="000173DE" w:rsidRDefault="000173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D3" w:rsidRDefault="000564D3">
      <w:r>
        <w:separator/>
      </w:r>
    </w:p>
  </w:footnote>
  <w:footnote w:type="continuationSeparator" w:id="0">
    <w:p w:rsidR="000564D3" w:rsidRDefault="000564D3">
      <w:r>
        <w:continuationSeparator/>
      </w:r>
    </w:p>
  </w:footnote>
  <w:footnote w:id="1">
    <w:p w:rsidR="00A3280F" w:rsidRDefault="00A3280F" w:rsidP="0006125B">
      <w:pPr>
        <w:pStyle w:val="afa"/>
        <w:ind w:left="165" w:hangingChars="75" w:hanging="165"/>
      </w:pPr>
      <w:r>
        <w:rPr>
          <w:rStyle w:val="afc"/>
        </w:rPr>
        <w:footnoteRef/>
      </w:r>
      <w:r>
        <w:t xml:space="preserve"> </w:t>
      </w:r>
      <w:r w:rsidR="00F1206A">
        <w:rPr>
          <w:rFonts w:hint="eastAsia"/>
        </w:rPr>
        <w:t>依內政部99年3月3日台內營字第0990801045號令修正發布</w:t>
      </w:r>
      <w:r w:rsidR="0006125B">
        <w:t>(</w:t>
      </w:r>
      <w:r w:rsidR="001770C4">
        <w:rPr>
          <w:rFonts w:hint="eastAsia"/>
        </w:rPr>
        <w:t>同</w:t>
      </w:r>
      <w:r w:rsidR="0006125B">
        <w:rPr>
          <w:rFonts w:hint="eastAsia"/>
        </w:rPr>
        <w:t>年</w:t>
      </w:r>
      <w:r w:rsidR="0006125B">
        <w:t>4</w:t>
      </w:r>
      <w:r w:rsidR="0006125B">
        <w:rPr>
          <w:rFonts w:hint="eastAsia"/>
        </w:rPr>
        <w:t>月</w:t>
      </w:r>
      <w:r w:rsidR="0006125B">
        <w:t>1</w:t>
      </w:r>
      <w:r w:rsidR="0006125B">
        <w:rPr>
          <w:rFonts w:hint="eastAsia"/>
        </w:rPr>
        <w:t>日生效</w:t>
      </w:r>
      <w:r w:rsidR="0006125B">
        <w:t>)</w:t>
      </w:r>
      <w:r w:rsidR="00F1206A">
        <w:rPr>
          <w:rFonts w:hint="eastAsia"/>
        </w:rPr>
        <w:t>之</w:t>
      </w:r>
      <w:r w:rsidR="00C80BEE">
        <w:rPr>
          <w:rFonts w:hAnsi="標楷體" w:hint="eastAsia"/>
        </w:rPr>
        <w:t>《</w:t>
      </w:r>
      <w:r w:rsidR="00F1206A" w:rsidRPr="00F1206A">
        <w:rPr>
          <w:rFonts w:hint="eastAsia"/>
        </w:rPr>
        <w:t>供公眾使用建築物之範圍</w:t>
      </w:r>
      <w:r w:rsidR="00C80BEE">
        <w:rPr>
          <w:rFonts w:hAnsi="標楷體" w:hint="eastAsia"/>
        </w:rPr>
        <w:t>》</w:t>
      </w:r>
      <w:r w:rsidR="0006125B">
        <w:rPr>
          <w:rFonts w:hint="eastAsia"/>
        </w:rPr>
        <w:t>第16款規定，</w:t>
      </w:r>
      <w:r w:rsidR="00C80BEE">
        <w:rPr>
          <w:rFonts w:hint="eastAsia"/>
        </w:rPr>
        <w:t>「訓練班」</w:t>
      </w:r>
      <w:r w:rsidR="00031C12">
        <w:rPr>
          <w:rFonts w:hint="eastAsia"/>
        </w:rPr>
        <w:t>總樓地板面積200平方公尺以上</w:t>
      </w:r>
      <w:r w:rsidR="00DE74D9">
        <w:rPr>
          <w:rFonts w:hint="eastAsia"/>
        </w:rPr>
        <w:t>，方</w:t>
      </w:r>
      <w:r w:rsidR="00C80BEE">
        <w:rPr>
          <w:rFonts w:hint="eastAsia"/>
        </w:rPr>
        <w:t>認定為</w:t>
      </w:r>
      <w:r w:rsidR="00DE74D9" w:rsidRPr="00F1206A">
        <w:rPr>
          <w:rFonts w:hint="eastAsia"/>
        </w:rPr>
        <w:t>供公眾使用建築物</w:t>
      </w:r>
      <w:r w:rsidR="00DE74D9">
        <w:rPr>
          <w:rFonts w:hint="eastAsia"/>
        </w:rPr>
        <w:t>。</w:t>
      </w:r>
      <w:r w:rsidR="001770C4">
        <w:rPr>
          <w:rFonts w:hint="eastAsia"/>
        </w:rPr>
        <w:t>另依</w:t>
      </w:r>
      <w:r w:rsidR="001770C4" w:rsidRPr="00432316">
        <w:rPr>
          <w:rFonts w:hint="eastAsia"/>
        </w:rPr>
        <w:t>古坑鄉公所69年8月8日古鄉建字第8164號建築物完工證明</w:t>
      </w:r>
      <w:r w:rsidR="001770C4">
        <w:rPr>
          <w:rFonts w:hint="eastAsia"/>
        </w:rPr>
        <w:t>，</w:t>
      </w:r>
      <w:r w:rsidR="001770C4" w:rsidRPr="00432316">
        <w:rPr>
          <w:rFonts w:hint="eastAsia"/>
        </w:rPr>
        <w:t>荷苞村8號建築物</w:t>
      </w:r>
      <w:r w:rsidR="001770C4" w:rsidRPr="003951C6">
        <w:rPr>
          <w:rFonts w:hint="eastAsia"/>
        </w:rPr>
        <w:t>1樓及2樓面積都是68.77</w:t>
      </w:r>
      <w:r w:rsidR="00C80BEE">
        <w:rPr>
          <w:rFonts w:hint="eastAsia"/>
        </w:rPr>
        <w:t>平方公尺</w:t>
      </w:r>
      <w:r w:rsidR="001770C4">
        <w:rPr>
          <w:rFonts w:hint="eastAsia"/>
        </w:rPr>
        <w:t>，</w:t>
      </w:r>
      <w:r w:rsidR="00C80BEE">
        <w:rPr>
          <w:rFonts w:hint="eastAsia"/>
        </w:rPr>
        <w:t>總樓地板面積</w:t>
      </w:r>
      <w:r w:rsidR="00E878CB">
        <w:rPr>
          <w:rFonts w:hint="eastAsia"/>
        </w:rPr>
        <w:t>尚</w:t>
      </w:r>
      <w:r w:rsidR="00C80BEE">
        <w:rPr>
          <w:rFonts w:hint="eastAsia"/>
        </w:rPr>
        <w:t>未達200平方公尺。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F2A70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81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24"/>
    <w:rsid w:val="0000188F"/>
    <w:rsid w:val="000026C4"/>
    <w:rsid w:val="00002726"/>
    <w:rsid w:val="00003EE5"/>
    <w:rsid w:val="00003FFD"/>
    <w:rsid w:val="00006961"/>
    <w:rsid w:val="00006BB4"/>
    <w:rsid w:val="00007396"/>
    <w:rsid w:val="0000739D"/>
    <w:rsid w:val="00007798"/>
    <w:rsid w:val="0001103B"/>
    <w:rsid w:val="000112BF"/>
    <w:rsid w:val="0001165B"/>
    <w:rsid w:val="00012233"/>
    <w:rsid w:val="00015701"/>
    <w:rsid w:val="00017318"/>
    <w:rsid w:val="000173DE"/>
    <w:rsid w:val="00020567"/>
    <w:rsid w:val="000237FF"/>
    <w:rsid w:val="00024042"/>
    <w:rsid w:val="000246F7"/>
    <w:rsid w:val="000274C5"/>
    <w:rsid w:val="000303E3"/>
    <w:rsid w:val="000308B0"/>
    <w:rsid w:val="0003114D"/>
    <w:rsid w:val="00031C12"/>
    <w:rsid w:val="000330BB"/>
    <w:rsid w:val="00036D76"/>
    <w:rsid w:val="000435B4"/>
    <w:rsid w:val="000435D7"/>
    <w:rsid w:val="00043EF1"/>
    <w:rsid w:val="000446A5"/>
    <w:rsid w:val="00045DED"/>
    <w:rsid w:val="00046E37"/>
    <w:rsid w:val="000473B7"/>
    <w:rsid w:val="0005060A"/>
    <w:rsid w:val="000564D3"/>
    <w:rsid w:val="000575F5"/>
    <w:rsid w:val="00057F32"/>
    <w:rsid w:val="00060512"/>
    <w:rsid w:val="00060F76"/>
    <w:rsid w:val="0006125B"/>
    <w:rsid w:val="0006234C"/>
    <w:rsid w:val="00062A25"/>
    <w:rsid w:val="00062B02"/>
    <w:rsid w:val="000630E7"/>
    <w:rsid w:val="000664CC"/>
    <w:rsid w:val="00067396"/>
    <w:rsid w:val="00070D6B"/>
    <w:rsid w:val="00072B0C"/>
    <w:rsid w:val="00072D4D"/>
    <w:rsid w:val="0007382D"/>
    <w:rsid w:val="00073CB5"/>
    <w:rsid w:val="0007425C"/>
    <w:rsid w:val="00075C4A"/>
    <w:rsid w:val="00077553"/>
    <w:rsid w:val="00077C6E"/>
    <w:rsid w:val="000805AE"/>
    <w:rsid w:val="00080780"/>
    <w:rsid w:val="000851A2"/>
    <w:rsid w:val="000852BE"/>
    <w:rsid w:val="00086012"/>
    <w:rsid w:val="00086AF3"/>
    <w:rsid w:val="00087220"/>
    <w:rsid w:val="00087F85"/>
    <w:rsid w:val="00090561"/>
    <w:rsid w:val="000906AD"/>
    <w:rsid w:val="000911EA"/>
    <w:rsid w:val="000924B8"/>
    <w:rsid w:val="000925AC"/>
    <w:rsid w:val="0009352E"/>
    <w:rsid w:val="0009379B"/>
    <w:rsid w:val="00094239"/>
    <w:rsid w:val="00095CC7"/>
    <w:rsid w:val="00096737"/>
    <w:rsid w:val="000968E6"/>
    <w:rsid w:val="00096B96"/>
    <w:rsid w:val="000971F2"/>
    <w:rsid w:val="000A2F3F"/>
    <w:rsid w:val="000A6C6C"/>
    <w:rsid w:val="000B0006"/>
    <w:rsid w:val="000B0B4A"/>
    <w:rsid w:val="000B106C"/>
    <w:rsid w:val="000B16A3"/>
    <w:rsid w:val="000B279A"/>
    <w:rsid w:val="000B5A0D"/>
    <w:rsid w:val="000B61D2"/>
    <w:rsid w:val="000B70A7"/>
    <w:rsid w:val="000C2C17"/>
    <w:rsid w:val="000C2DBB"/>
    <w:rsid w:val="000C495F"/>
    <w:rsid w:val="000C4C55"/>
    <w:rsid w:val="000D234B"/>
    <w:rsid w:val="000D38A6"/>
    <w:rsid w:val="000D41EB"/>
    <w:rsid w:val="000D425F"/>
    <w:rsid w:val="000D5D2A"/>
    <w:rsid w:val="000D5DBF"/>
    <w:rsid w:val="000E024D"/>
    <w:rsid w:val="000E497D"/>
    <w:rsid w:val="000E58D6"/>
    <w:rsid w:val="000E6431"/>
    <w:rsid w:val="000E6838"/>
    <w:rsid w:val="000F0566"/>
    <w:rsid w:val="000F1B1B"/>
    <w:rsid w:val="000F21A5"/>
    <w:rsid w:val="000F2CAB"/>
    <w:rsid w:val="000F3A0B"/>
    <w:rsid w:val="000F60A8"/>
    <w:rsid w:val="000F6141"/>
    <w:rsid w:val="00101364"/>
    <w:rsid w:val="00102569"/>
    <w:rsid w:val="00102B9F"/>
    <w:rsid w:val="001049A0"/>
    <w:rsid w:val="001077E3"/>
    <w:rsid w:val="001104E4"/>
    <w:rsid w:val="00112637"/>
    <w:rsid w:val="00112ABC"/>
    <w:rsid w:val="001134EF"/>
    <w:rsid w:val="00113B44"/>
    <w:rsid w:val="00115067"/>
    <w:rsid w:val="00115A44"/>
    <w:rsid w:val="001164EA"/>
    <w:rsid w:val="00117448"/>
    <w:rsid w:val="0012001E"/>
    <w:rsid w:val="00121A2A"/>
    <w:rsid w:val="001233C7"/>
    <w:rsid w:val="00124393"/>
    <w:rsid w:val="001256F5"/>
    <w:rsid w:val="00125D0D"/>
    <w:rsid w:val="00126992"/>
    <w:rsid w:val="00126A55"/>
    <w:rsid w:val="00127522"/>
    <w:rsid w:val="001312CB"/>
    <w:rsid w:val="00133F08"/>
    <w:rsid w:val="001345E6"/>
    <w:rsid w:val="00135DE8"/>
    <w:rsid w:val="00136C15"/>
    <w:rsid w:val="0013734A"/>
    <w:rsid w:val="00137871"/>
    <w:rsid w:val="001378B0"/>
    <w:rsid w:val="00141128"/>
    <w:rsid w:val="00141456"/>
    <w:rsid w:val="001428E8"/>
    <w:rsid w:val="00142E00"/>
    <w:rsid w:val="001461F0"/>
    <w:rsid w:val="00147BFB"/>
    <w:rsid w:val="00150BB1"/>
    <w:rsid w:val="0015116E"/>
    <w:rsid w:val="00151757"/>
    <w:rsid w:val="00151A56"/>
    <w:rsid w:val="00152793"/>
    <w:rsid w:val="001527FF"/>
    <w:rsid w:val="00152BBC"/>
    <w:rsid w:val="00153B7E"/>
    <w:rsid w:val="001541D9"/>
    <w:rsid w:val="001545A9"/>
    <w:rsid w:val="00156135"/>
    <w:rsid w:val="00156201"/>
    <w:rsid w:val="0016191B"/>
    <w:rsid w:val="00162694"/>
    <w:rsid w:val="001637C7"/>
    <w:rsid w:val="0016384E"/>
    <w:rsid w:val="0016468B"/>
    <w:rsid w:val="0016480E"/>
    <w:rsid w:val="00165C6D"/>
    <w:rsid w:val="00166E43"/>
    <w:rsid w:val="001703B0"/>
    <w:rsid w:val="001708AA"/>
    <w:rsid w:val="00174297"/>
    <w:rsid w:val="00175B2A"/>
    <w:rsid w:val="001770C4"/>
    <w:rsid w:val="00177622"/>
    <w:rsid w:val="00180E06"/>
    <w:rsid w:val="001817B3"/>
    <w:rsid w:val="00182FAB"/>
    <w:rsid w:val="00183014"/>
    <w:rsid w:val="0018499A"/>
    <w:rsid w:val="001853BD"/>
    <w:rsid w:val="00186C3D"/>
    <w:rsid w:val="00187391"/>
    <w:rsid w:val="0019017A"/>
    <w:rsid w:val="001908FB"/>
    <w:rsid w:val="00194448"/>
    <w:rsid w:val="00194F07"/>
    <w:rsid w:val="001959C2"/>
    <w:rsid w:val="001977C6"/>
    <w:rsid w:val="00197ADE"/>
    <w:rsid w:val="001A14A9"/>
    <w:rsid w:val="001A19C7"/>
    <w:rsid w:val="001A2906"/>
    <w:rsid w:val="001A31C3"/>
    <w:rsid w:val="001A51E3"/>
    <w:rsid w:val="001A5719"/>
    <w:rsid w:val="001A7968"/>
    <w:rsid w:val="001B0DF5"/>
    <w:rsid w:val="001B2963"/>
    <w:rsid w:val="001B2E98"/>
    <w:rsid w:val="001B3453"/>
    <w:rsid w:val="001B3483"/>
    <w:rsid w:val="001B3BCB"/>
    <w:rsid w:val="001B3C1E"/>
    <w:rsid w:val="001B4494"/>
    <w:rsid w:val="001B729B"/>
    <w:rsid w:val="001C01BF"/>
    <w:rsid w:val="001C0AE2"/>
    <w:rsid w:val="001C0D8B"/>
    <w:rsid w:val="001C0DA8"/>
    <w:rsid w:val="001C68A7"/>
    <w:rsid w:val="001C6C1E"/>
    <w:rsid w:val="001C7E9E"/>
    <w:rsid w:val="001D10E6"/>
    <w:rsid w:val="001D15A2"/>
    <w:rsid w:val="001D1DC0"/>
    <w:rsid w:val="001D290A"/>
    <w:rsid w:val="001D2995"/>
    <w:rsid w:val="001D375B"/>
    <w:rsid w:val="001D4A1A"/>
    <w:rsid w:val="001D4AD7"/>
    <w:rsid w:val="001D5D2D"/>
    <w:rsid w:val="001D60D2"/>
    <w:rsid w:val="001D62CA"/>
    <w:rsid w:val="001D7520"/>
    <w:rsid w:val="001D7B60"/>
    <w:rsid w:val="001E02DE"/>
    <w:rsid w:val="001E0D8A"/>
    <w:rsid w:val="001E18CA"/>
    <w:rsid w:val="001E197C"/>
    <w:rsid w:val="001E19A8"/>
    <w:rsid w:val="001E287E"/>
    <w:rsid w:val="001E4EF9"/>
    <w:rsid w:val="001E5529"/>
    <w:rsid w:val="001E67BA"/>
    <w:rsid w:val="001E74C2"/>
    <w:rsid w:val="001E7760"/>
    <w:rsid w:val="001F31C3"/>
    <w:rsid w:val="001F5A48"/>
    <w:rsid w:val="001F5CEA"/>
    <w:rsid w:val="001F60C1"/>
    <w:rsid w:val="001F6260"/>
    <w:rsid w:val="00200007"/>
    <w:rsid w:val="0020015E"/>
    <w:rsid w:val="00200F2F"/>
    <w:rsid w:val="002017E6"/>
    <w:rsid w:val="002025F4"/>
    <w:rsid w:val="002030A5"/>
    <w:rsid w:val="00203131"/>
    <w:rsid w:val="0020356E"/>
    <w:rsid w:val="0020553A"/>
    <w:rsid w:val="00207A9D"/>
    <w:rsid w:val="002118EA"/>
    <w:rsid w:val="0021222E"/>
    <w:rsid w:val="00212E88"/>
    <w:rsid w:val="00213C9C"/>
    <w:rsid w:val="00214E2E"/>
    <w:rsid w:val="002160CC"/>
    <w:rsid w:val="00216B9F"/>
    <w:rsid w:val="00216FDE"/>
    <w:rsid w:val="00217731"/>
    <w:rsid w:val="00217970"/>
    <w:rsid w:val="0022009E"/>
    <w:rsid w:val="00220584"/>
    <w:rsid w:val="00223241"/>
    <w:rsid w:val="0022425C"/>
    <w:rsid w:val="002246DE"/>
    <w:rsid w:val="002253CA"/>
    <w:rsid w:val="00226E1E"/>
    <w:rsid w:val="00230DFE"/>
    <w:rsid w:val="00231C7A"/>
    <w:rsid w:val="00233D00"/>
    <w:rsid w:val="002365C3"/>
    <w:rsid w:val="00236BBC"/>
    <w:rsid w:val="00240403"/>
    <w:rsid w:val="00240A3F"/>
    <w:rsid w:val="00241A0B"/>
    <w:rsid w:val="00242CD5"/>
    <w:rsid w:val="002431BB"/>
    <w:rsid w:val="002432B4"/>
    <w:rsid w:val="0024452E"/>
    <w:rsid w:val="002477BE"/>
    <w:rsid w:val="00250590"/>
    <w:rsid w:val="002517EF"/>
    <w:rsid w:val="00252548"/>
    <w:rsid w:val="00252BC4"/>
    <w:rsid w:val="00253937"/>
    <w:rsid w:val="00254014"/>
    <w:rsid w:val="00260B75"/>
    <w:rsid w:val="0026293F"/>
    <w:rsid w:val="0026482A"/>
    <w:rsid w:val="0026504D"/>
    <w:rsid w:val="00265172"/>
    <w:rsid w:val="00270017"/>
    <w:rsid w:val="002717FF"/>
    <w:rsid w:val="00271D4A"/>
    <w:rsid w:val="00273A2F"/>
    <w:rsid w:val="00276AB9"/>
    <w:rsid w:val="00277436"/>
    <w:rsid w:val="002804AF"/>
    <w:rsid w:val="00280986"/>
    <w:rsid w:val="00281610"/>
    <w:rsid w:val="00281ECE"/>
    <w:rsid w:val="002831C7"/>
    <w:rsid w:val="002840C6"/>
    <w:rsid w:val="00285127"/>
    <w:rsid w:val="00290593"/>
    <w:rsid w:val="00290C92"/>
    <w:rsid w:val="00292FCC"/>
    <w:rsid w:val="00295174"/>
    <w:rsid w:val="0029519F"/>
    <w:rsid w:val="00295B7A"/>
    <w:rsid w:val="00296172"/>
    <w:rsid w:val="00296B92"/>
    <w:rsid w:val="002A0FEC"/>
    <w:rsid w:val="002A211D"/>
    <w:rsid w:val="002A29BA"/>
    <w:rsid w:val="002A2C22"/>
    <w:rsid w:val="002A423E"/>
    <w:rsid w:val="002A4D67"/>
    <w:rsid w:val="002B02EB"/>
    <w:rsid w:val="002B1E98"/>
    <w:rsid w:val="002B25BE"/>
    <w:rsid w:val="002B398C"/>
    <w:rsid w:val="002C0602"/>
    <w:rsid w:val="002C2ACB"/>
    <w:rsid w:val="002C3300"/>
    <w:rsid w:val="002C347D"/>
    <w:rsid w:val="002C36F4"/>
    <w:rsid w:val="002C43E0"/>
    <w:rsid w:val="002D19B2"/>
    <w:rsid w:val="002D1AD2"/>
    <w:rsid w:val="002D1BF4"/>
    <w:rsid w:val="002D2D12"/>
    <w:rsid w:val="002D4C8E"/>
    <w:rsid w:val="002D5232"/>
    <w:rsid w:val="002D5C16"/>
    <w:rsid w:val="002D7FA9"/>
    <w:rsid w:val="002E09AB"/>
    <w:rsid w:val="002E105C"/>
    <w:rsid w:val="002E1C97"/>
    <w:rsid w:val="002E4AA4"/>
    <w:rsid w:val="002E4B02"/>
    <w:rsid w:val="002E621E"/>
    <w:rsid w:val="002E7EDD"/>
    <w:rsid w:val="002F0855"/>
    <w:rsid w:val="002F13AF"/>
    <w:rsid w:val="002F176C"/>
    <w:rsid w:val="002F1D3C"/>
    <w:rsid w:val="002F2B14"/>
    <w:rsid w:val="002F309D"/>
    <w:rsid w:val="002F3510"/>
    <w:rsid w:val="002F3DFF"/>
    <w:rsid w:val="002F4A25"/>
    <w:rsid w:val="002F53A4"/>
    <w:rsid w:val="002F553F"/>
    <w:rsid w:val="002F5E05"/>
    <w:rsid w:val="002F5E34"/>
    <w:rsid w:val="002F7076"/>
    <w:rsid w:val="00300AB6"/>
    <w:rsid w:val="00300D7A"/>
    <w:rsid w:val="00301E33"/>
    <w:rsid w:val="00301F60"/>
    <w:rsid w:val="00302845"/>
    <w:rsid w:val="00305F7F"/>
    <w:rsid w:val="00306E2F"/>
    <w:rsid w:val="0030710F"/>
    <w:rsid w:val="00307271"/>
    <w:rsid w:val="0030747E"/>
    <w:rsid w:val="00313B6B"/>
    <w:rsid w:val="00315A16"/>
    <w:rsid w:val="00317053"/>
    <w:rsid w:val="00320150"/>
    <w:rsid w:val="00320250"/>
    <w:rsid w:val="003203E3"/>
    <w:rsid w:val="0032109C"/>
    <w:rsid w:val="00321BA2"/>
    <w:rsid w:val="00322B45"/>
    <w:rsid w:val="00323809"/>
    <w:rsid w:val="00323D41"/>
    <w:rsid w:val="00324899"/>
    <w:rsid w:val="00325414"/>
    <w:rsid w:val="003255DA"/>
    <w:rsid w:val="003302F1"/>
    <w:rsid w:val="00330399"/>
    <w:rsid w:val="003326FA"/>
    <w:rsid w:val="003353EB"/>
    <w:rsid w:val="00336A6D"/>
    <w:rsid w:val="0034198B"/>
    <w:rsid w:val="00341A88"/>
    <w:rsid w:val="00342F46"/>
    <w:rsid w:val="00343416"/>
    <w:rsid w:val="0034470E"/>
    <w:rsid w:val="0034739F"/>
    <w:rsid w:val="00347663"/>
    <w:rsid w:val="003514C5"/>
    <w:rsid w:val="00351DDA"/>
    <w:rsid w:val="003525EC"/>
    <w:rsid w:val="00352DB0"/>
    <w:rsid w:val="00357587"/>
    <w:rsid w:val="00360F83"/>
    <w:rsid w:val="00361063"/>
    <w:rsid w:val="0036176C"/>
    <w:rsid w:val="003645B5"/>
    <w:rsid w:val="00365946"/>
    <w:rsid w:val="0037094A"/>
    <w:rsid w:val="00371ED3"/>
    <w:rsid w:val="00372EF8"/>
    <w:rsid w:val="00372FFC"/>
    <w:rsid w:val="0037728A"/>
    <w:rsid w:val="00377B24"/>
    <w:rsid w:val="003804DE"/>
    <w:rsid w:val="00380B7D"/>
    <w:rsid w:val="003817C8"/>
    <w:rsid w:val="0038192A"/>
    <w:rsid w:val="00381A99"/>
    <w:rsid w:val="00381B3D"/>
    <w:rsid w:val="003829C2"/>
    <w:rsid w:val="003830B2"/>
    <w:rsid w:val="00384724"/>
    <w:rsid w:val="003848FE"/>
    <w:rsid w:val="00387DFE"/>
    <w:rsid w:val="003919B7"/>
    <w:rsid w:val="00391D57"/>
    <w:rsid w:val="00392207"/>
    <w:rsid w:val="00392292"/>
    <w:rsid w:val="00393537"/>
    <w:rsid w:val="00394345"/>
    <w:rsid w:val="0039465A"/>
    <w:rsid w:val="00394F79"/>
    <w:rsid w:val="003951C6"/>
    <w:rsid w:val="003955FC"/>
    <w:rsid w:val="0039578C"/>
    <w:rsid w:val="00395C8D"/>
    <w:rsid w:val="00395EC1"/>
    <w:rsid w:val="00396D92"/>
    <w:rsid w:val="003A0320"/>
    <w:rsid w:val="003A0326"/>
    <w:rsid w:val="003A2F6D"/>
    <w:rsid w:val="003A3B17"/>
    <w:rsid w:val="003A3E78"/>
    <w:rsid w:val="003A53BE"/>
    <w:rsid w:val="003A6317"/>
    <w:rsid w:val="003A7119"/>
    <w:rsid w:val="003B006A"/>
    <w:rsid w:val="003B1017"/>
    <w:rsid w:val="003B3C07"/>
    <w:rsid w:val="003B6775"/>
    <w:rsid w:val="003B7089"/>
    <w:rsid w:val="003B70BD"/>
    <w:rsid w:val="003B76FB"/>
    <w:rsid w:val="003C164E"/>
    <w:rsid w:val="003C18EC"/>
    <w:rsid w:val="003C2088"/>
    <w:rsid w:val="003C2152"/>
    <w:rsid w:val="003C276C"/>
    <w:rsid w:val="003C5E0A"/>
    <w:rsid w:val="003C5FE2"/>
    <w:rsid w:val="003C617F"/>
    <w:rsid w:val="003C7113"/>
    <w:rsid w:val="003C7164"/>
    <w:rsid w:val="003D05FB"/>
    <w:rsid w:val="003D1B16"/>
    <w:rsid w:val="003D2D6F"/>
    <w:rsid w:val="003D45BF"/>
    <w:rsid w:val="003D508A"/>
    <w:rsid w:val="003D537F"/>
    <w:rsid w:val="003D7B75"/>
    <w:rsid w:val="003E0208"/>
    <w:rsid w:val="003E029C"/>
    <w:rsid w:val="003E0D34"/>
    <w:rsid w:val="003E1504"/>
    <w:rsid w:val="003E2BA9"/>
    <w:rsid w:val="003E3606"/>
    <w:rsid w:val="003E4B57"/>
    <w:rsid w:val="003E625F"/>
    <w:rsid w:val="003F27E1"/>
    <w:rsid w:val="003F28A7"/>
    <w:rsid w:val="003F437A"/>
    <w:rsid w:val="003F49C6"/>
    <w:rsid w:val="003F5C2B"/>
    <w:rsid w:val="003F6F7D"/>
    <w:rsid w:val="00401F65"/>
    <w:rsid w:val="004023E9"/>
    <w:rsid w:val="0040454A"/>
    <w:rsid w:val="0040644C"/>
    <w:rsid w:val="0041071C"/>
    <w:rsid w:val="00411B2C"/>
    <w:rsid w:val="00412888"/>
    <w:rsid w:val="004134E4"/>
    <w:rsid w:val="00413DCE"/>
    <w:rsid w:val="00413F83"/>
    <w:rsid w:val="0041490C"/>
    <w:rsid w:val="00414E4E"/>
    <w:rsid w:val="0041566A"/>
    <w:rsid w:val="00416191"/>
    <w:rsid w:val="00416721"/>
    <w:rsid w:val="00416E3C"/>
    <w:rsid w:val="00421EF0"/>
    <w:rsid w:val="00422381"/>
    <w:rsid w:val="004224FA"/>
    <w:rsid w:val="00422965"/>
    <w:rsid w:val="00423724"/>
    <w:rsid w:val="00423C78"/>
    <w:rsid w:val="00423D07"/>
    <w:rsid w:val="00424AF4"/>
    <w:rsid w:val="0042798F"/>
    <w:rsid w:val="00430AA1"/>
    <w:rsid w:val="00431BF6"/>
    <w:rsid w:val="00432316"/>
    <w:rsid w:val="00434347"/>
    <w:rsid w:val="00435650"/>
    <w:rsid w:val="0043682F"/>
    <w:rsid w:val="00436E90"/>
    <w:rsid w:val="00437DA5"/>
    <w:rsid w:val="00440171"/>
    <w:rsid w:val="0044346F"/>
    <w:rsid w:val="0044385E"/>
    <w:rsid w:val="00447AB1"/>
    <w:rsid w:val="00450C06"/>
    <w:rsid w:val="00450EE9"/>
    <w:rsid w:val="00450F78"/>
    <w:rsid w:val="0045121F"/>
    <w:rsid w:val="00452C97"/>
    <w:rsid w:val="00452F2D"/>
    <w:rsid w:val="00453A39"/>
    <w:rsid w:val="00454128"/>
    <w:rsid w:val="00454943"/>
    <w:rsid w:val="00454945"/>
    <w:rsid w:val="00456A4D"/>
    <w:rsid w:val="00460399"/>
    <w:rsid w:val="0046096C"/>
    <w:rsid w:val="00463B81"/>
    <w:rsid w:val="00464805"/>
    <w:rsid w:val="0046520A"/>
    <w:rsid w:val="004672AB"/>
    <w:rsid w:val="00467C8F"/>
    <w:rsid w:val="004714FE"/>
    <w:rsid w:val="00471F53"/>
    <w:rsid w:val="004732E3"/>
    <w:rsid w:val="00475142"/>
    <w:rsid w:val="004771E8"/>
    <w:rsid w:val="00477BAA"/>
    <w:rsid w:val="00480C96"/>
    <w:rsid w:val="00483812"/>
    <w:rsid w:val="00483BD1"/>
    <w:rsid w:val="004843BF"/>
    <w:rsid w:val="004920F0"/>
    <w:rsid w:val="00492451"/>
    <w:rsid w:val="00492E1E"/>
    <w:rsid w:val="00493058"/>
    <w:rsid w:val="00493160"/>
    <w:rsid w:val="00495053"/>
    <w:rsid w:val="00495966"/>
    <w:rsid w:val="00495A9F"/>
    <w:rsid w:val="004A081A"/>
    <w:rsid w:val="004A1232"/>
    <w:rsid w:val="004A132F"/>
    <w:rsid w:val="004A1599"/>
    <w:rsid w:val="004A1F59"/>
    <w:rsid w:val="004A29BE"/>
    <w:rsid w:val="004A3225"/>
    <w:rsid w:val="004A325E"/>
    <w:rsid w:val="004A33EE"/>
    <w:rsid w:val="004A3AA8"/>
    <w:rsid w:val="004A6A87"/>
    <w:rsid w:val="004A73A0"/>
    <w:rsid w:val="004B13C7"/>
    <w:rsid w:val="004B1CBB"/>
    <w:rsid w:val="004B4A94"/>
    <w:rsid w:val="004B70D2"/>
    <w:rsid w:val="004B778F"/>
    <w:rsid w:val="004B79BC"/>
    <w:rsid w:val="004C1480"/>
    <w:rsid w:val="004C4A5A"/>
    <w:rsid w:val="004C57F2"/>
    <w:rsid w:val="004C66B4"/>
    <w:rsid w:val="004C6C91"/>
    <w:rsid w:val="004C7486"/>
    <w:rsid w:val="004D141F"/>
    <w:rsid w:val="004D1788"/>
    <w:rsid w:val="004D1A64"/>
    <w:rsid w:val="004D2742"/>
    <w:rsid w:val="004D28C4"/>
    <w:rsid w:val="004D28D4"/>
    <w:rsid w:val="004D3A27"/>
    <w:rsid w:val="004D48E8"/>
    <w:rsid w:val="004D5F45"/>
    <w:rsid w:val="004D5FFE"/>
    <w:rsid w:val="004D6310"/>
    <w:rsid w:val="004D6DAC"/>
    <w:rsid w:val="004E0062"/>
    <w:rsid w:val="004E05A1"/>
    <w:rsid w:val="004E13F1"/>
    <w:rsid w:val="004E2F3E"/>
    <w:rsid w:val="004E4500"/>
    <w:rsid w:val="004E71C0"/>
    <w:rsid w:val="004F01BD"/>
    <w:rsid w:val="004F0D3C"/>
    <w:rsid w:val="004F5118"/>
    <w:rsid w:val="004F5E57"/>
    <w:rsid w:val="004F6710"/>
    <w:rsid w:val="004F671D"/>
    <w:rsid w:val="00500C3E"/>
    <w:rsid w:val="00502849"/>
    <w:rsid w:val="00504334"/>
    <w:rsid w:val="0050498D"/>
    <w:rsid w:val="00506E76"/>
    <w:rsid w:val="005104D7"/>
    <w:rsid w:val="00510B9E"/>
    <w:rsid w:val="00510FCF"/>
    <w:rsid w:val="005125BB"/>
    <w:rsid w:val="00514204"/>
    <w:rsid w:val="005153A6"/>
    <w:rsid w:val="00531B3A"/>
    <w:rsid w:val="00532606"/>
    <w:rsid w:val="00532B7C"/>
    <w:rsid w:val="00533FE1"/>
    <w:rsid w:val="00536070"/>
    <w:rsid w:val="00536BC2"/>
    <w:rsid w:val="00537606"/>
    <w:rsid w:val="00540C6C"/>
    <w:rsid w:val="00541366"/>
    <w:rsid w:val="005420F3"/>
    <w:rsid w:val="005421EE"/>
    <w:rsid w:val="005425E1"/>
    <w:rsid w:val="005427C5"/>
    <w:rsid w:val="00542CF6"/>
    <w:rsid w:val="00543873"/>
    <w:rsid w:val="005448EC"/>
    <w:rsid w:val="00545521"/>
    <w:rsid w:val="005506E4"/>
    <w:rsid w:val="0055075E"/>
    <w:rsid w:val="00551D37"/>
    <w:rsid w:val="00552DC9"/>
    <w:rsid w:val="00553C03"/>
    <w:rsid w:val="00554E4B"/>
    <w:rsid w:val="00554EB2"/>
    <w:rsid w:val="00555504"/>
    <w:rsid w:val="00555FF1"/>
    <w:rsid w:val="0056129C"/>
    <w:rsid w:val="00561855"/>
    <w:rsid w:val="00563692"/>
    <w:rsid w:val="00564863"/>
    <w:rsid w:val="00571679"/>
    <w:rsid w:val="005721EF"/>
    <w:rsid w:val="005732C8"/>
    <w:rsid w:val="00573720"/>
    <w:rsid w:val="00574C5A"/>
    <w:rsid w:val="005756E5"/>
    <w:rsid w:val="005758B2"/>
    <w:rsid w:val="00582B2B"/>
    <w:rsid w:val="005844E7"/>
    <w:rsid w:val="005908B8"/>
    <w:rsid w:val="00590FAC"/>
    <w:rsid w:val="00592FBA"/>
    <w:rsid w:val="00593BB2"/>
    <w:rsid w:val="0059512E"/>
    <w:rsid w:val="00597402"/>
    <w:rsid w:val="00597CE9"/>
    <w:rsid w:val="005A0C36"/>
    <w:rsid w:val="005A251D"/>
    <w:rsid w:val="005A322C"/>
    <w:rsid w:val="005A339D"/>
    <w:rsid w:val="005A662C"/>
    <w:rsid w:val="005A6DD2"/>
    <w:rsid w:val="005B0AF9"/>
    <w:rsid w:val="005B3680"/>
    <w:rsid w:val="005B549E"/>
    <w:rsid w:val="005B6A5B"/>
    <w:rsid w:val="005B70E2"/>
    <w:rsid w:val="005C0F70"/>
    <w:rsid w:val="005C1F1F"/>
    <w:rsid w:val="005C2696"/>
    <w:rsid w:val="005C385D"/>
    <w:rsid w:val="005C3D86"/>
    <w:rsid w:val="005C59C0"/>
    <w:rsid w:val="005C6D70"/>
    <w:rsid w:val="005C6EC1"/>
    <w:rsid w:val="005D1302"/>
    <w:rsid w:val="005D3B20"/>
    <w:rsid w:val="005D5624"/>
    <w:rsid w:val="005D5E9C"/>
    <w:rsid w:val="005D75C3"/>
    <w:rsid w:val="005E2B62"/>
    <w:rsid w:val="005E340B"/>
    <w:rsid w:val="005E3466"/>
    <w:rsid w:val="005E42A4"/>
    <w:rsid w:val="005E4759"/>
    <w:rsid w:val="005E5C68"/>
    <w:rsid w:val="005E65C0"/>
    <w:rsid w:val="005F0390"/>
    <w:rsid w:val="005F06F5"/>
    <w:rsid w:val="005F0B33"/>
    <w:rsid w:val="005F4265"/>
    <w:rsid w:val="005F4FD2"/>
    <w:rsid w:val="005F5098"/>
    <w:rsid w:val="005F52A4"/>
    <w:rsid w:val="005F6607"/>
    <w:rsid w:val="006003CC"/>
    <w:rsid w:val="0060497B"/>
    <w:rsid w:val="00606B28"/>
    <w:rsid w:val="006072CD"/>
    <w:rsid w:val="006101CC"/>
    <w:rsid w:val="00610E78"/>
    <w:rsid w:val="006110B6"/>
    <w:rsid w:val="00611518"/>
    <w:rsid w:val="00612023"/>
    <w:rsid w:val="00612157"/>
    <w:rsid w:val="00613082"/>
    <w:rsid w:val="00613470"/>
    <w:rsid w:val="006134F7"/>
    <w:rsid w:val="00614190"/>
    <w:rsid w:val="0061642C"/>
    <w:rsid w:val="00616DF1"/>
    <w:rsid w:val="00617914"/>
    <w:rsid w:val="00620A51"/>
    <w:rsid w:val="00622A99"/>
    <w:rsid w:val="00622E67"/>
    <w:rsid w:val="00623195"/>
    <w:rsid w:val="006239B8"/>
    <w:rsid w:val="00623F58"/>
    <w:rsid w:val="00624132"/>
    <w:rsid w:val="00626EDC"/>
    <w:rsid w:val="0063623D"/>
    <w:rsid w:val="00636CD5"/>
    <w:rsid w:val="00637890"/>
    <w:rsid w:val="00640204"/>
    <w:rsid w:val="006406B6"/>
    <w:rsid w:val="00640B98"/>
    <w:rsid w:val="00641243"/>
    <w:rsid w:val="00641551"/>
    <w:rsid w:val="00641575"/>
    <w:rsid w:val="00642718"/>
    <w:rsid w:val="00642910"/>
    <w:rsid w:val="006430E7"/>
    <w:rsid w:val="00644330"/>
    <w:rsid w:val="00645D0D"/>
    <w:rsid w:val="006463F7"/>
    <w:rsid w:val="006470EC"/>
    <w:rsid w:val="0065024D"/>
    <w:rsid w:val="0065276C"/>
    <w:rsid w:val="00653BE9"/>
    <w:rsid w:val="006542D6"/>
    <w:rsid w:val="00654BCE"/>
    <w:rsid w:val="0065598E"/>
    <w:rsid w:val="00655AF2"/>
    <w:rsid w:val="00655BC5"/>
    <w:rsid w:val="006568BE"/>
    <w:rsid w:val="00657957"/>
    <w:rsid w:val="0066025D"/>
    <w:rsid w:val="00660912"/>
    <w:rsid w:val="0066091A"/>
    <w:rsid w:val="006617BF"/>
    <w:rsid w:val="00663935"/>
    <w:rsid w:val="00665FE5"/>
    <w:rsid w:val="00666339"/>
    <w:rsid w:val="00667908"/>
    <w:rsid w:val="00673283"/>
    <w:rsid w:val="0067459E"/>
    <w:rsid w:val="00676CBD"/>
    <w:rsid w:val="00676F26"/>
    <w:rsid w:val="006773EC"/>
    <w:rsid w:val="00680504"/>
    <w:rsid w:val="00681CD9"/>
    <w:rsid w:val="006823E3"/>
    <w:rsid w:val="00683973"/>
    <w:rsid w:val="00683E30"/>
    <w:rsid w:val="00684004"/>
    <w:rsid w:val="00687024"/>
    <w:rsid w:val="006872E6"/>
    <w:rsid w:val="00690B9C"/>
    <w:rsid w:val="00692D6C"/>
    <w:rsid w:val="006934F7"/>
    <w:rsid w:val="00694978"/>
    <w:rsid w:val="00695E22"/>
    <w:rsid w:val="00695F21"/>
    <w:rsid w:val="006963F6"/>
    <w:rsid w:val="00696EEC"/>
    <w:rsid w:val="00697335"/>
    <w:rsid w:val="00697686"/>
    <w:rsid w:val="006A016A"/>
    <w:rsid w:val="006A0D4F"/>
    <w:rsid w:val="006A1C36"/>
    <w:rsid w:val="006A2D3F"/>
    <w:rsid w:val="006A2E4C"/>
    <w:rsid w:val="006A2F87"/>
    <w:rsid w:val="006A484F"/>
    <w:rsid w:val="006A5A19"/>
    <w:rsid w:val="006B26A5"/>
    <w:rsid w:val="006B27C0"/>
    <w:rsid w:val="006B7093"/>
    <w:rsid w:val="006B7417"/>
    <w:rsid w:val="006B787A"/>
    <w:rsid w:val="006B7F36"/>
    <w:rsid w:val="006C1B81"/>
    <w:rsid w:val="006C5596"/>
    <w:rsid w:val="006D03EA"/>
    <w:rsid w:val="006D12F3"/>
    <w:rsid w:val="006D3638"/>
    <w:rsid w:val="006D3691"/>
    <w:rsid w:val="006D497E"/>
    <w:rsid w:val="006D7654"/>
    <w:rsid w:val="006E0D9B"/>
    <w:rsid w:val="006E0FF5"/>
    <w:rsid w:val="006E1322"/>
    <w:rsid w:val="006E156F"/>
    <w:rsid w:val="006E1633"/>
    <w:rsid w:val="006E3423"/>
    <w:rsid w:val="006E471D"/>
    <w:rsid w:val="006E52DE"/>
    <w:rsid w:val="006E58CD"/>
    <w:rsid w:val="006E5EF0"/>
    <w:rsid w:val="006E7DEB"/>
    <w:rsid w:val="006F0E59"/>
    <w:rsid w:val="006F1D2F"/>
    <w:rsid w:val="006F3563"/>
    <w:rsid w:val="006F42B9"/>
    <w:rsid w:val="006F444A"/>
    <w:rsid w:val="006F5DDF"/>
    <w:rsid w:val="006F6103"/>
    <w:rsid w:val="006F7733"/>
    <w:rsid w:val="00704E00"/>
    <w:rsid w:val="007056D4"/>
    <w:rsid w:val="00705C9B"/>
    <w:rsid w:val="00706A5B"/>
    <w:rsid w:val="007072C1"/>
    <w:rsid w:val="0071024A"/>
    <w:rsid w:val="00715A93"/>
    <w:rsid w:val="007202A1"/>
    <w:rsid w:val="0072046D"/>
    <w:rsid w:val="007209E7"/>
    <w:rsid w:val="00721581"/>
    <w:rsid w:val="007219FD"/>
    <w:rsid w:val="00726182"/>
    <w:rsid w:val="00727635"/>
    <w:rsid w:val="00732329"/>
    <w:rsid w:val="007337CA"/>
    <w:rsid w:val="00734CE4"/>
    <w:rsid w:val="00735123"/>
    <w:rsid w:val="00736D98"/>
    <w:rsid w:val="00740088"/>
    <w:rsid w:val="00741333"/>
    <w:rsid w:val="00741837"/>
    <w:rsid w:val="007437C9"/>
    <w:rsid w:val="00744637"/>
    <w:rsid w:val="007453E6"/>
    <w:rsid w:val="00746F6C"/>
    <w:rsid w:val="0074746F"/>
    <w:rsid w:val="00751191"/>
    <w:rsid w:val="00751D92"/>
    <w:rsid w:val="00752F84"/>
    <w:rsid w:val="00756B07"/>
    <w:rsid w:val="0076127F"/>
    <w:rsid w:val="0076155D"/>
    <w:rsid w:val="00761839"/>
    <w:rsid w:val="0076196A"/>
    <w:rsid w:val="00762A5D"/>
    <w:rsid w:val="00764847"/>
    <w:rsid w:val="0077176D"/>
    <w:rsid w:val="007729B2"/>
    <w:rsid w:val="0077309D"/>
    <w:rsid w:val="00774FDD"/>
    <w:rsid w:val="0077509D"/>
    <w:rsid w:val="007774EE"/>
    <w:rsid w:val="007803AE"/>
    <w:rsid w:val="00780427"/>
    <w:rsid w:val="00781038"/>
    <w:rsid w:val="00781822"/>
    <w:rsid w:val="00781CB4"/>
    <w:rsid w:val="00782350"/>
    <w:rsid w:val="00782F65"/>
    <w:rsid w:val="00783F21"/>
    <w:rsid w:val="007853DF"/>
    <w:rsid w:val="0078690F"/>
    <w:rsid w:val="0078698F"/>
    <w:rsid w:val="00787159"/>
    <w:rsid w:val="0079043A"/>
    <w:rsid w:val="00791668"/>
    <w:rsid w:val="00791AA1"/>
    <w:rsid w:val="00792671"/>
    <w:rsid w:val="0079455E"/>
    <w:rsid w:val="00794919"/>
    <w:rsid w:val="007962DC"/>
    <w:rsid w:val="00797694"/>
    <w:rsid w:val="007A00CF"/>
    <w:rsid w:val="007A0CBA"/>
    <w:rsid w:val="007A333F"/>
    <w:rsid w:val="007A3793"/>
    <w:rsid w:val="007A58EF"/>
    <w:rsid w:val="007A5A15"/>
    <w:rsid w:val="007A7191"/>
    <w:rsid w:val="007B0A85"/>
    <w:rsid w:val="007B568B"/>
    <w:rsid w:val="007B6F65"/>
    <w:rsid w:val="007B75DD"/>
    <w:rsid w:val="007C0D78"/>
    <w:rsid w:val="007C194E"/>
    <w:rsid w:val="007C1BA2"/>
    <w:rsid w:val="007C2B48"/>
    <w:rsid w:val="007C33B9"/>
    <w:rsid w:val="007C3785"/>
    <w:rsid w:val="007C3D3C"/>
    <w:rsid w:val="007C6D9F"/>
    <w:rsid w:val="007D20E9"/>
    <w:rsid w:val="007D3F21"/>
    <w:rsid w:val="007D7881"/>
    <w:rsid w:val="007D7E3A"/>
    <w:rsid w:val="007E025F"/>
    <w:rsid w:val="007E0E10"/>
    <w:rsid w:val="007E1A71"/>
    <w:rsid w:val="007E2089"/>
    <w:rsid w:val="007E4768"/>
    <w:rsid w:val="007E496F"/>
    <w:rsid w:val="007E555D"/>
    <w:rsid w:val="007E5802"/>
    <w:rsid w:val="007E777B"/>
    <w:rsid w:val="007E7A4D"/>
    <w:rsid w:val="007E7ACF"/>
    <w:rsid w:val="007F2070"/>
    <w:rsid w:val="007F332B"/>
    <w:rsid w:val="007F4669"/>
    <w:rsid w:val="007F5604"/>
    <w:rsid w:val="007F5BEF"/>
    <w:rsid w:val="007F72B3"/>
    <w:rsid w:val="008005D7"/>
    <w:rsid w:val="00800E67"/>
    <w:rsid w:val="008053F5"/>
    <w:rsid w:val="00806049"/>
    <w:rsid w:val="008060D8"/>
    <w:rsid w:val="00807AF7"/>
    <w:rsid w:val="00810198"/>
    <w:rsid w:val="00812C6D"/>
    <w:rsid w:val="00813115"/>
    <w:rsid w:val="008134C1"/>
    <w:rsid w:val="00815DA8"/>
    <w:rsid w:val="00816D27"/>
    <w:rsid w:val="00817E02"/>
    <w:rsid w:val="00820FB3"/>
    <w:rsid w:val="0082194D"/>
    <w:rsid w:val="00822E54"/>
    <w:rsid w:val="008234E6"/>
    <w:rsid w:val="00823B55"/>
    <w:rsid w:val="00824777"/>
    <w:rsid w:val="00824FAC"/>
    <w:rsid w:val="00826EF5"/>
    <w:rsid w:val="00827D98"/>
    <w:rsid w:val="00831594"/>
    <w:rsid w:val="00831693"/>
    <w:rsid w:val="008326F2"/>
    <w:rsid w:val="00833505"/>
    <w:rsid w:val="008350B8"/>
    <w:rsid w:val="00835594"/>
    <w:rsid w:val="00835928"/>
    <w:rsid w:val="00840104"/>
    <w:rsid w:val="00840902"/>
    <w:rsid w:val="00840C1F"/>
    <w:rsid w:val="00841FC5"/>
    <w:rsid w:val="008445BD"/>
    <w:rsid w:val="008451D9"/>
    <w:rsid w:val="00845229"/>
    <w:rsid w:val="00845709"/>
    <w:rsid w:val="008472EA"/>
    <w:rsid w:val="008566E5"/>
    <w:rsid w:val="008576BD"/>
    <w:rsid w:val="00860463"/>
    <w:rsid w:val="00863206"/>
    <w:rsid w:val="008673D9"/>
    <w:rsid w:val="00870032"/>
    <w:rsid w:val="00870BD2"/>
    <w:rsid w:val="00871D65"/>
    <w:rsid w:val="0087332A"/>
    <w:rsid w:val="008733DA"/>
    <w:rsid w:val="00874FA6"/>
    <w:rsid w:val="00876A76"/>
    <w:rsid w:val="008779C3"/>
    <w:rsid w:val="008809DC"/>
    <w:rsid w:val="0088433D"/>
    <w:rsid w:val="008848CC"/>
    <w:rsid w:val="00884C52"/>
    <w:rsid w:val="008850E4"/>
    <w:rsid w:val="008853AE"/>
    <w:rsid w:val="008878F5"/>
    <w:rsid w:val="00890B16"/>
    <w:rsid w:val="0089163D"/>
    <w:rsid w:val="00893062"/>
    <w:rsid w:val="008939AB"/>
    <w:rsid w:val="00893CDC"/>
    <w:rsid w:val="008942D7"/>
    <w:rsid w:val="008953B9"/>
    <w:rsid w:val="0089673C"/>
    <w:rsid w:val="0089750C"/>
    <w:rsid w:val="008A034F"/>
    <w:rsid w:val="008A0853"/>
    <w:rsid w:val="008A12F5"/>
    <w:rsid w:val="008A2EE6"/>
    <w:rsid w:val="008A5352"/>
    <w:rsid w:val="008A5C3C"/>
    <w:rsid w:val="008A6769"/>
    <w:rsid w:val="008A6C6E"/>
    <w:rsid w:val="008A71BE"/>
    <w:rsid w:val="008B0419"/>
    <w:rsid w:val="008B1184"/>
    <w:rsid w:val="008B1587"/>
    <w:rsid w:val="008B1B01"/>
    <w:rsid w:val="008B280E"/>
    <w:rsid w:val="008B3678"/>
    <w:rsid w:val="008B3A1D"/>
    <w:rsid w:val="008B3BCD"/>
    <w:rsid w:val="008B4D56"/>
    <w:rsid w:val="008B6DF8"/>
    <w:rsid w:val="008C106C"/>
    <w:rsid w:val="008C10F1"/>
    <w:rsid w:val="008C13B8"/>
    <w:rsid w:val="008C180F"/>
    <w:rsid w:val="008C1926"/>
    <w:rsid w:val="008C1E99"/>
    <w:rsid w:val="008C3D1D"/>
    <w:rsid w:val="008C5E6C"/>
    <w:rsid w:val="008C6E0B"/>
    <w:rsid w:val="008C7613"/>
    <w:rsid w:val="008D0678"/>
    <w:rsid w:val="008D7032"/>
    <w:rsid w:val="008E0085"/>
    <w:rsid w:val="008E00FC"/>
    <w:rsid w:val="008E0C7E"/>
    <w:rsid w:val="008E2AA6"/>
    <w:rsid w:val="008E311B"/>
    <w:rsid w:val="008E380B"/>
    <w:rsid w:val="008E39A2"/>
    <w:rsid w:val="008E3FF7"/>
    <w:rsid w:val="008E40E6"/>
    <w:rsid w:val="008F0A69"/>
    <w:rsid w:val="008F2A79"/>
    <w:rsid w:val="008F46E7"/>
    <w:rsid w:val="008F602F"/>
    <w:rsid w:val="008F654C"/>
    <w:rsid w:val="008F6F0B"/>
    <w:rsid w:val="00900A0D"/>
    <w:rsid w:val="00901D68"/>
    <w:rsid w:val="009033DD"/>
    <w:rsid w:val="00904676"/>
    <w:rsid w:val="00907BA7"/>
    <w:rsid w:val="0091064E"/>
    <w:rsid w:val="00910CE4"/>
    <w:rsid w:val="00910E54"/>
    <w:rsid w:val="009112B3"/>
    <w:rsid w:val="00911FC5"/>
    <w:rsid w:val="00912586"/>
    <w:rsid w:val="00916AD7"/>
    <w:rsid w:val="0092022E"/>
    <w:rsid w:val="009221F4"/>
    <w:rsid w:val="00924F1D"/>
    <w:rsid w:val="0093037F"/>
    <w:rsid w:val="009303E8"/>
    <w:rsid w:val="00931A10"/>
    <w:rsid w:val="009350CC"/>
    <w:rsid w:val="009351CB"/>
    <w:rsid w:val="0093571E"/>
    <w:rsid w:val="0094504F"/>
    <w:rsid w:val="00945A0B"/>
    <w:rsid w:val="00947967"/>
    <w:rsid w:val="00947C5C"/>
    <w:rsid w:val="00951459"/>
    <w:rsid w:val="0095163E"/>
    <w:rsid w:val="00952D48"/>
    <w:rsid w:val="009550D4"/>
    <w:rsid w:val="00955201"/>
    <w:rsid w:val="0095763B"/>
    <w:rsid w:val="00960A01"/>
    <w:rsid w:val="00965200"/>
    <w:rsid w:val="009656A5"/>
    <w:rsid w:val="009668B3"/>
    <w:rsid w:val="00966C11"/>
    <w:rsid w:val="009671E1"/>
    <w:rsid w:val="009678AC"/>
    <w:rsid w:val="00970C35"/>
    <w:rsid w:val="00971471"/>
    <w:rsid w:val="0097398F"/>
    <w:rsid w:val="00974265"/>
    <w:rsid w:val="00976222"/>
    <w:rsid w:val="009762E3"/>
    <w:rsid w:val="00976D18"/>
    <w:rsid w:val="00982E78"/>
    <w:rsid w:val="00983106"/>
    <w:rsid w:val="00983954"/>
    <w:rsid w:val="009849C2"/>
    <w:rsid w:val="00984D24"/>
    <w:rsid w:val="009858EB"/>
    <w:rsid w:val="00987DA1"/>
    <w:rsid w:val="009921A5"/>
    <w:rsid w:val="009930E8"/>
    <w:rsid w:val="009936A0"/>
    <w:rsid w:val="009951FE"/>
    <w:rsid w:val="00996505"/>
    <w:rsid w:val="009A3C9E"/>
    <w:rsid w:val="009A44EC"/>
    <w:rsid w:val="009A4CDC"/>
    <w:rsid w:val="009A5FA6"/>
    <w:rsid w:val="009B0046"/>
    <w:rsid w:val="009B172A"/>
    <w:rsid w:val="009B2823"/>
    <w:rsid w:val="009B4820"/>
    <w:rsid w:val="009B58AD"/>
    <w:rsid w:val="009B69E7"/>
    <w:rsid w:val="009C00C2"/>
    <w:rsid w:val="009C1440"/>
    <w:rsid w:val="009C2107"/>
    <w:rsid w:val="009C290A"/>
    <w:rsid w:val="009C302B"/>
    <w:rsid w:val="009C3610"/>
    <w:rsid w:val="009C37AA"/>
    <w:rsid w:val="009C3B9F"/>
    <w:rsid w:val="009C40C1"/>
    <w:rsid w:val="009C4A7C"/>
    <w:rsid w:val="009C5AFC"/>
    <w:rsid w:val="009C5D9E"/>
    <w:rsid w:val="009C73B6"/>
    <w:rsid w:val="009D0575"/>
    <w:rsid w:val="009D066E"/>
    <w:rsid w:val="009D15F5"/>
    <w:rsid w:val="009D23E4"/>
    <w:rsid w:val="009D2655"/>
    <w:rsid w:val="009D2C3E"/>
    <w:rsid w:val="009D3B97"/>
    <w:rsid w:val="009E0625"/>
    <w:rsid w:val="009E243A"/>
    <w:rsid w:val="009E2858"/>
    <w:rsid w:val="009E2A3C"/>
    <w:rsid w:val="009E3034"/>
    <w:rsid w:val="009E47D6"/>
    <w:rsid w:val="009E51BA"/>
    <w:rsid w:val="009E549F"/>
    <w:rsid w:val="009E595F"/>
    <w:rsid w:val="009E6660"/>
    <w:rsid w:val="009E7798"/>
    <w:rsid w:val="009F00D4"/>
    <w:rsid w:val="009F27DB"/>
    <w:rsid w:val="009F28A8"/>
    <w:rsid w:val="009F29CA"/>
    <w:rsid w:val="009F2DA9"/>
    <w:rsid w:val="009F473E"/>
    <w:rsid w:val="009F4DBC"/>
    <w:rsid w:val="009F682A"/>
    <w:rsid w:val="00A022BE"/>
    <w:rsid w:val="00A02FE9"/>
    <w:rsid w:val="00A0409B"/>
    <w:rsid w:val="00A04E11"/>
    <w:rsid w:val="00A05275"/>
    <w:rsid w:val="00A05EB6"/>
    <w:rsid w:val="00A07686"/>
    <w:rsid w:val="00A111D1"/>
    <w:rsid w:val="00A1452E"/>
    <w:rsid w:val="00A1562C"/>
    <w:rsid w:val="00A217F9"/>
    <w:rsid w:val="00A22204"/>
    <w:rsid w:val="00A24C95"/>
    <w:rsid w:val="00A2532E"/>
    <w:rsid w:val="00A25898"/>
    <w:rsid w:val="00A2599A"/>
    <w:rsid w:val="00A26094"/>
    <w:rsid w:val="00A301BF"/>
    <w:rsid w:val="00A302B2"/>
    <w:rsid w:val="00A3280F"/>
    <w:rsid w:val="00A32890"/>
    <w:rsid w:val="00A331B4"/>
    <w:rsid w:val="00A33FB7"/>
    <w:rsid w:val="00A341C6"/>
    <w:rsid w:val="00A3484E"/>
    <w:rsid w:val="00A356D3"/>
    <w:rsid w:val="00A36ADA"/>
    <w:rsid w:val="00A41AB0"/>
    <w:rsid w:val="00A41FE1"/>
    <w:rsid w:val="00A438D8"/>
    <w:rsid w:val="00A455C1"/>
    <w:rsid w:val="00A46FD2"/>
    <w:rsid w:val="00A473F5"/>
    <w:rsid w:val="00A51F9D"/>
    <w:rsid w:val="00A52BF3"/>
    <w:rsid w:val="00A5416A"/>
    <w:rsid w:val="00A55342"/>
    <w:rsid w:val="00A570A8"/>
    <w:rsid w:val="00A57AFC"/>
    <w:rsid w:val="00A60904"/>
    <w:rsid w:val="00A60D44"/>
    <w:rsid w:val="00A61315"/>
    <w:rsid w:val="00A62DE5"/>
    <w:rsid w:val="00A639F4"/>
    <w:rsid w:val="00A65E69"/>
    <w:rsid w:val="00A6611E"/>
    <w:rsid w:val="00A6695C"/>
    <w:rsid w:val="00A70C0A"/>
    <w:rsid w:val="00A71F4A"/>
    <w:rsid w:val="00A72252"/>
    <w:rsid w:val="00A740DC"/>
    <w:rsid w:val="00A7683C"/>
    <w:rsid w:val="00A769AC"/>
    <w:rsid w:val="00A7744B"/>
    <w:rsid w:val="00A77DCC"/>
    <w:rsid w:val="00A814EB"/>
    <w:rsid w:val="00A81A32"/>
    <w:rsid w:val="00A835BD"/>
    <w:rsid w:val="00A84E74"/>
    <w:rsid w:val="00A86E3A"/>
    <w:rsid w:val="00A92AA7"/>
    <w:rsid w:val="00A96E4F"/>
    <w:rsid w:val="00A97B15"/>
    <w:rsid w:val="00AA0872"/>
    <w:rsid w:val="00AA0BAE"/>
    <w:rsid w:val="00AA2165"/>
    <w:rsid w:val="00AA24DA"/>
    <w:rsid w:val="00AA42D5"/>
    <w:rsid w:val="00AA5761"/>
    <w:rsid w:val="00AA5E34"/>
    <w:rsid w:val="00AA6904"/>
    <w:rsid w:val="00AB0BFC"/>
    <w:rsid w:val="00AB1303"/>
    <w:rsid w:val="00AB2FAB"/>
    <w:rsid w:val="00AB3022"/>
    <w:rsid w:val="00AB3E88"/>
    <w:rsid w:val="00AB539F"/>
    <w:rsid w:val="00AB5C14"/>
    <w:rsid w:val="00AB7A04"/>
    <w:rsid w:val="00AB7B70"/>
    <w:rsid w:val="00AB7D5E"/>
    <w:rsid w:val="00AC1EAC"/>
    <w:rsid w:val="00AC1EE7"/>
    <w:rsid w:val="00AC333F"/>
    <w:rsid w:val="00AC3B42"/>
    <w:rsid w:val="00AC585C"/>
    <w:rsid w:val="00AC6668"/>
    <w:rsid w:val="00AC7FC2"/>
    <w:rsid w:val="00AD0DDB"/>
    <w:rsid w:val="00AD123C"/>
    <w:rsid w:val="00AD1925"/>
    <w:rsid w:val="00AD1E87"/>
    <w:rsid w:val="00AD2360"/>
    <w:rsid w:val="00AD38FF"/>
    <w:rsid w:val="00AD449D"/>
    <w:rsid w:val="00AD4FFD"/>
    <w:rsid w:val="00AD5A09"/>
    <w:rsid w:val="00AE067D"/>
    <w:rsid w:val="00AE12FD"/>
    <w:rsid w:val="00AE6064"/>
    <w:rsid w:val="00AE7395"/>
    <w:rsid w:val="00AF04D3"/>
    <w:rsid w:val="00AF1181"/>
    <w:rsid w:val="00AF15C7"/>
    <w:rsid w:val="00AF2F79"/>
    <w:rsid w:val="00AF4653"/>
    <w:rsid w:val="00AF51E5"/>
    <w:rsid w:val="00AF5A43"/>
    <w:rsid w:val="00AF60DB"/>
    <w:rsid w:val="00AF69E6"/>
    <w:rsid w:val="00AF73B3"/>
    <w:rsid w:val="00AF7DB7"/>
    <w:rsid w:val="00B02F02"/>
    <w:rsid w:val="00B03C40"/>
    <w:rsid w:val="00B05CCD"/>
    <w:rsid w:val="00B13643"/>
    <w:rsid w:val="00B15D58"/>
    <w:rsid w:val="00B17321"/>
    <w:rsid w:val="00B17510"/>
    <w:rsid w:val="00B17A15"/>
    <w:rsid w:val="00B201E2"/>
    <w:rsid w:val="00B20F08"/>
    <w:rsid w:val="00B22964"/>
    <w:rsid w:val="00B23C48"/>
    <w:rsid w:val="00B2743A"/>
    <w:rsid w:val="00B305C3"/>
    <w:rsid w:val="00B321D3"/>
    <w:rsid w:val="00B33363"/>
    <w:rsid w:val="00B33F44"/>
    <w:rsid w:val="00B37A05"/>
    <w:rsid w:val="00B443E4"/>
    <w:rsid w:val="00B44683"/>
    <w:rsid w:val="00B448B0"/>
    <w:rsid w:val="00B44FDB"/>
    <w:rsid w:val="00B452E5"/>
    <w:rsid w:val="00B455A2"/>
    <w:rsid w:val="00B464BD"/>
    <w:rsid w:val="00B469BA"/>
    <w:rsid w:val="00B47D23"/>
    <w:rsid w:val="00B50EEC"/>
    <w:rsid w:val="00B55BAC"/>
    <w:rsid w:val="00B563EA"/>
    <w:rsid w:val="00B60E51"/>
    <w:rsid w:val="00B61423"/>
    <w:rsid w:val="00B622C7"/>
    <w:rsid w:val="00B62ED8"/>
    <w:rsid w:val="00B63A54"/>
    <w:rsid w:val="00B64660"/>
    <w:rsid w:val="00B65B8B"/>
    <w:rsid w:val="00B66D0C"/>
    <w:rsid w:val="00B70F4A"/>
    <w:rsid w:val="00B72331"/>
    <w:rsid w:val="00B72D74"/>
    <w:rsid w:val="00B74C9F"/>
    <w:rsid w:val="00B74FAD"/>
    <w:rsid w:val="00B75C87"/>
    <w:rsid w:val="00B76DA8"/>
    <w:rsid w:val="00B77D18"/>
    <w:rsid w:val="00B807EA"/>
    <w:rsid w:val="00B80EAE"/>
    <w:rsid w:val="00B8100C"/>
    <w:rsid w:val="00B826A8"/>
    <w:rsid w:val="00B8313A"/>
    <w:rsid w:val="00B8389F"/>
    <w:rsid w:val="00B864DC"/>
    <w:rsid w:val="00B92B95"/>
    <w:rsid w:val="00B93503"/>
    <w:rsid w:val="00B93CCF"/>
    <w:rsid w:val="00B94185"/>
    <w:rsid w:val="00B95837"/>
    <w:rsid w:val="00B95B94"/>
    <w:rsid w:val="00B96FE5"/>
    <w:rsid w:val="00B9783E"/>
    <w:rsid w:val="00BA31E8"/>
    <w:rsid w:val="00BA55E0"/>
    <w:rsid w:val="00BA6BD4"/>
    <w:rsid w:val="00BA6C7A"/>
    <w:rsid w:val="00BA700F"/>
    <w:rsid w:val="00BA7BE3"/>
    <w:rsid w:val="00BA7C62"/>
    <w:rsid w:val="00BB2BE4"/>
    <w:rsid w:val="00BB3752"/>
    <w:rsid w:val="00BB59E6"/>
    <w:rsid w:val="00BB6673"/>
    <w:rsid w:val="00BB6688"/>
    <w:rsid w:val="00BB7D23"/>
    <w:rsid w:val="00BC182D"/>
    <w:rsid w:val="00BC26D4"/>
    <w:rsid w:val="00BC48B6"/>
    <w:rsid w:val="00BC53EC"/>
    <w:rsid w:val="00BC5DDB"/>
    <w:rsid w:val="00BC6789"/>
    <w:rsid w:val="00BC6D2B"/>
    <w:rsid w:val="00BD031C"/>
    <w:rsid w:val="00BD1874"/>
    <w:rsid w:val="00BD2824"/>
    <w:rsid w:val="00BD47CA"/>
    <w:rsid w:val="00BD513E"/>
    <w:rsid w:val="00BE00CE"/>
    <w:rsid w:val="00BE09FC"/>
    <w:rsid w:val="00BE0C80"/>
    <w:rsid w:val="00BE0CC2"/>
    <w:rsid w:val="00BE1EC1"/>
    <w:rsid w:val="00BE2FE5"/>
    <w:rsid w:val="00BE7C66"/>
    <w:rsid w:val="00BF078D"/>
    <w:rsid w:val="00BF0DFD"/>
    <w:rsid w:val="00BF2A42"/>
    <w:rsid w:val="00C01806"/>
    <w:rsid w:val="00C036F6"/>
    <w:rsid w:val="00C03D8C"/>
    <w:rsid w:val="00C04929"/>
    <w:rsid w:val="00C04EDE"/>
    <w:rsid w:val="00C055EC"/>
    <w:rsid w:val="00C06BCE"/>
    <w:rsid w:val="00C075DB"/>
    <w:rsid w:val="00C10DC9"/>
    <w:rsid w:val="00C12FB3"/>
    <w:rsid w:val="00C17341"/>
    <w:rsid w:val="00C2009A"/>
    <w:rsid w:val="00C2092B"/>
    <w:rsid w:val="00C20F2F"/>
    <w:rsid w:val="00C21AD7"/>
    <w:rsid w:val="00C24EEF"/>
    <w:rsid w:val="00C25CF6"/>
    <w:rsid w:val="00C26C36"/>
    <w:rsid w:val="00C31481"/>
    <w:rsid w:val="00C316E1"/>
    <w:rsid w:val="00C32768"/>
    <w:rsid w:val="00C329C8"/>
    <w:rsid w:val="00C35E28"/>
    <w:rsid w:val="00C405A2"/>
    <w:rsid w:val="00C40FB0"/>
    <w:rsid w:val="00C431DF"/>
    <w:rsid w:val="00C434D4"/>
    <w:rsid w:val="00C456BD"/>
    <w:rsid w:val="00C468ED"/>
    <w:rsid w:val="00C52D8D"/>
    <w:rsid w:val="00C52DE6"/>
    <w:rsid w:val="00C530DC"/>
    <w:rsid w:val="00C532C6"/>
    <w:rsid w:val="00C5350D"/>
    <w:rsid w:val="00C53BF7"/>
    <w:rsid w:val="00C57447"/>
    <w:rsid w:val="00C6123C"/>
    <w:rsid w:val="00C61393"/>
    <w:rsid w:val="00C615B3"/>
    <w:rsid w:val="00C62AAC"/>
    <w:rsid w:val="00C6311A"/>
    <w:rsid w:val="00C63644"/>
    <w:rsid w:val="00C63BE6"/>
    <w:rsid w:val="00C644F6"/>
    <w:rsid w:val="00C660A0"/>
    <w:rsid w:val="00C66F6F"/>
    <w:rsid w:val="00C6720F"/>
    <w:rsid w:val="00C7084D"/>
    <w:rsid w:val="00C713D3"/>
    <w:rsid w:val="00C720B8"/>
    <w:rsid w:val="00C72D08"/>
    <w:rsid w:val="00C7315E"/>
    <w:rsid w:val="00C75895"/>
    <w:rsid w:val="00C7778F"/>
    <w:rsid w:val="00C807F5"/>
    <w:rsid w:val="00C80BEE"/>
    <w:rsid w:val="00C814AC"/>
    <w:rsid w:val="00C83313"/>
    <w:rsid w:val="00C83697"/>
    <w:rsid w:val="00C83C9F"/>
    <w:rsid w:val="00C86848"/>
    <w:rsid w:val="00C86885"/>
    <w:rsid w:val="00C87634"/>
    <w:rsid w:val="00C87636"/>
    <w:rsid w:val="00C93522"/>
    <w:rsid w:val="00C935C8"/>
    <w:rsid w:val="00C93F10"/>
    <w:rsid w:val="00C94000"/>
    <w:rsid w:val="00C94840"/>
    <w:rsid w:val="00C9535B"/>
    <w:rsid w:val="00C95A35"/>
    <w:rsid w:val="00CA4EE3"/>
    <w:rsid w:val="00CA541D"/>
    <w:rsid w:val="00CA6D28"/>
    <w:rsid w:val="00CA752C"/>
    <w:rsid w:val="00CB027F"/>
    <w:rsid w:val="00CB3A21"/>
    <w:rsid w:val="00CB44EB"/>
    <w:rsid w:val="00CB470B"/>
    <w:rsid w:val="00CB4A49"/>
    <w:rsid w:val="00CB5279"/>
    <w:rsid w:val="00CC06CB"/>
    <w:rsid w:val="00CC0EBB"/>
    <w:rsid w:val="00CC54AC"/>
    <w:rsid w:val="00CC579D"/>
    <w:rsid w:val="00CC6297"/>
    <w:rsid w:val="00CC6892"/>
    <w:rsid w:val="00CC6A35"/>
    <w:rsid w:val="00CC7690"/>
    <w:rsid w:val="00CD1986"/>
    <w:rsid w:val="00CD2519"/>
    <w:rsid w:val="00CD341F"/>
    <w:rsid w:val="00CD403F"/>
    <w:rsid w:val="00CD54BF"/>
    <w:rsid w:val="00CD5F60"/>
    <w:rsid w:val="00CD6457"/>
    <w:rsid w:val="00CD6BF1"/>
    <w:rsid w:val="00CD6F0F"/>
    <w:rsid w:val="00CE0995"/>
    <w:rsid w:val="00CE2498"/>
    <w:rsid w:val="00CE3528"/>
    <w:rsid w:val="00CE4D30"/>
    <w:rsid w:val="00CE4D5C"/>
    <w:rsid w:val="00CE6EE5"/>
    <w:rsid w:val="00CE7943"/>
    <w:rsid w:val="00CF05DA"/>
    <w:rsid w:val="00CF0875"/>
    <w:rsid w:val="00CF35CF"/>
    <w:rsid w:val="00CF51B7"/>
    <w:rsid w:val="00CF58EB"/>
    <w:rsid w:val="00CF6FEC"/>
    <w:rsid w:val="00CF7CA4"/>
    <w:rsid w:val="00D005C7"/>
    <w:rsid w:val="00D008F0"/>
    <w:rsid w:val="00D0092C"/>
    <w:rsid w:val="00D0106E"/>
    <w:rsid w:val="00D06383"/>
    <w:rsid w:val="00D11682"/>
    <w:rsid w:val="00D12304"/>
    <w:rsid w:val="00D133E5"/>
    <w:rsid w:val="00D1486A"/>
    <w:rsid w:val="00D15280"/>
    <w:rsid w:val="00D15A77"/>
    <w:rsid w:val="00D16BF5"/>
    <w:rsid w:val="00D20E85"/>
    <w:rsid w:val="00D22757"/>
    <w:rsid w:val="00D22D78"/>
    <w:rsid w:val="00D24615"/>
    <w:rsid w:val="00D24CDA"/>
    <w:rsid w:val="00D254D8"/>
    <w:rsid w:val="00D258CB"/>
    <w:rsid w:val="00D26BAD"/>
    <w:rsid w:val="00D2785E"/>
    <w:rsid w:val="00D32EAD"/>
    <w:rsid w:val="00D35CDF"/>
    <w:rsid w:val="00D37842"/>
    <w:rsid w:val="00D40A54"/>
    <w:rsid w:val="00D42058"/>
    <w:rsid w:val="00D42DC2"/>
    <w:rsid w:val="00D45ABB"/>
    <w:rsid w:val="00D47869"/>
    <w:rsid w:val="00D47F03"/>
    <w:rsid w:val="00D47F0C"/>
    <w:rsid w:val="00D5161F"/>
    <w:rsid w:val="00D52314"/>
    <w:rsid w:val="00D529E9"/>
    <w:rsid w:val="00D52BC2"/>
    <w:rsid w:val="00D537E1"/>
    <w:rsid w:val="00D54F25"/>
    <w:rsid w:val="00D559A1"/>
    <w:rsid w:val="00D55BB2"/>
    <w:rsid w:val="00D56277"/>
    <w:rsid w:val="00D6091A"/>
    <w:rsid w:val="00D61626"/>
    <w:rsid w:val="00D62235"/>
    <w:rsid w:val="00D6428E"/>
    <w:rsid w:val="00D6605A"/>
    <w:rsid w:val="00D6695F"/>
    <w:rsid w:val="00D67C56"/>
    <w:rsid w:val="00D72825"/>
    <w:rsid w:val="00D72903"/>
    <w:rsid w:val="00D73955"/>
    <w:rsid w:val="00D742E8"/>
    <w:rsid w:val="00D75644"/>
    <w:rsid w:val="00D75EE4"/>
    <w:rsid w:val="00D774FB"/>
    <w:rsid w:val="00D779E4"/>
    <w:rsid w:val="00D81496"/>
    <w:rsid w:val="00D81656"/>
    <w:rsid w:val="00D81F88"/>
    <w:rsid w:val="00D82C9C"/>
    <w:rsid w:val="00D8332B"/>
    <w:rsid w:val="00D8350D"/>
    <w:rsid w:val="00D83D87"/>
    <w:rsid w:val="00D84A6D"/>
    <w:rsid w:val="00D84CCF"/>
    <w:rsid w:val="00D86247"/>
    <w:rsid w:val="00D86A30"/>
    <w:rsid w:val="00D87BEE"/>
    <w:rsid w:val="00D87C66"/>
    <w:rsid w:val="00D925E0"/>
    <w:rsid w:val="00D968A2"/>
    <w:rsid w:val="00D96B90"/>
    <w:rsid w:val="00D96D4A"/>
    <w:rsid w:val="00D97CB4"/>
    <w:rsid w:val="00D97DD4"/>
    <w:rsid w:val="00DA5A8A"/>
    <w:rsid w:val="00DB00DD"/>
    <w:rsid w:val="00DB121A"/>
    <w:rsid w:val="00DB1899"/>
    <w:rsid w:val="00DB1F8F"/>
    <w:rsid w:val="00DB26CD"/>
    <w:rsid w:val="00DB441C"/>
    <w:rsid w:val="00DB44AF"/>
    <w:rsid w:val="00DB55FA"/>
    <w:rsid w:val="00DB57D6"/>
    <w:rsid w:val="00DB59B4"/>
    <w:rsid w:val="00DB67C6"/>
    <w:rsid w:val="00DC0163"/>
    <w:rsid w:val="00DC097C"/>
    <w:rsid w:val="00DC1F32"/>
    <w:rsid w:val="00DC1F58"/>
    <w:rsid w:val="00DC20EF"/>
    <w:rsid w:val="00DC339B"/>
    <w:rsid w:val="00DC347E"/>
    <w:rsid w:val="00DC357F"/>
    <w:rsid w:val="00DC3BC9"/>
    <w:rsid w:val="00DC4007"/>
    <w:rsid w:val="00DC4011"/>
    <w:rsid w:val="00DC5D40"/>
    <w:rsid w:val="00DC69A7"/>
    <w:rsid w:val="00DD0A3D"/>
    <w:rsid w:val="00DD29CB"/>
    <w:rsid w:val="00DD30E9"/>
    <w:rsid w:val="00DD4900"/>
    <w:rsid w:val="00DD4F47"/>
    <w:rsid w:val="00DD74F5"/>
    <w:rsid w:val="00DD7DD3"/>
    <w:rsid w:val="00DD7FBB"/>
    <w:rsid w:val="00DE07C4"/>
    <w:rsid w:val="00DE088F"/>
    <w:rsid w:val="00DE0B9F"/>
    <w:rsid w:val="00DE16EE"/>
    <w:rsid w:val="00DE29B0"/>
    <w:rsid w:val="00DE4238"/>
    <w:rsid w:val="00DE4339"/>
    <w:rsid w:val="00DE46C9"/>
    <w:rsid w:val="00DE5AF2"/>
    <w:rsid w:val="00DE657F"/>
    <w:rsid w:val="00DE74D9"/>
    <w:rsid w:val="00DE7BAD"/>
    <w:rsid w:val="00DF0F5D"/>
    <w:rsid w:val="00DF1218"/>
    <w:rsid w:val="00DF152D"/>
    <w:rsid w:val="00DF5819"/>
    <w:rsid w:val="00DF6462"/>
    <w:rsid w:val="00E001DB"/>
    <w:rsid w:val="00E00F4D"/>
    <w:rsid w:val="00E01261"/>
    <w:rsid w:val="00E02FA0"/>
    <w:rsid w:val="00E036DC"/>
    <w:rsid w:val="00E03E57"/>
    <w:rsid w:val="00E04286"/>
    <w:rsid w:val="00E047EF"/>
    <w:rsid w:val="00E056E1"/>
    <w:rsid w:val="00E061F1"/>
    <w:rsid w:val="00E06EAC"/>
    <w:rsid w:val="00E072F2"/>
    <w:rsid w:val="00E10454"/>
    <w:rsid w:val="00E112E5"/>
    <w:rsid w:val="00E12CC8"/>
    <w:rsid w:val="00E15352"/>
    <w:rsid w:val="00E17640"/>
    <w:rsid w:val="00E17D8C"/>
    <w:rsid w:val="00E20497"/>
    <w:rsid w:val="00E21CC7"/>
    <w:rsid w:val="00E23C5E"/>
    <w:rsid w:val="00E2409F"/>
    <w:rsid w:val="00E24D9E"/>
    <w:rsid w:val="00E256D1"/>
    <w:rsid w:val="00E25849"/>
    <w:rsid w:val="00E2712F"/>
    <w:rsid w:val="00E273EE"/>
    <w:rsid w:val="00E27A57"/>
    <w:rsid w:val="00E30071"/>
    <w:rsid w:val="00E3197E"/>
    <w:rsid w:val="00E322E2"/>
    <w:rsid w:val="00E325DB"/>
    <w:rsid w:val="00E32C8D"/>
    <w:rsid w:val="00E32E52"/>
    <w:rsid w:val="00E340B8"/>
    <w:rsid w:val="00E342F8"/>
    <w:rsid w:val="00E350B2"/>
    <w:rsid w:val="00E351ED"/>
    <w:rsid w:val="00E35525"/>
    <w:rsid w:val="00E37B1A"/>
    <w:rsid w:val="00E43D41"/>
    <w:rsid w:val="00E442DE"/>
    <w:rsid w:val="00E4477F"/>
    <w:rsid w:val="00E456F5"/>
    <w:rsid w:val="00E460C5"/>
    <w:rsid w:val="00E462FA"/>
    <w:rsid w:val="00E47265"/>
    <w:rsid w:val="00E50245"/>
    <w:rsid w:val="00E502C9"/>
    <w:rsid w:val="00E518B3"/>
    <w:rsid w:val="00E52D0E"/>
    <w:rsid w:val="00E5582D"/>
    <w:rsid w:val="00E6034B"/>
    <w:rsid w:val="00E606C7"/>
    <w:rsid w:val="00E61477"/>
    <w:rsid w:val="00E63278"/>
    <w:rsid w:val="00E632EB"/>
    <w:rsid w:val="00E63D0F"/>
    <w:rsid w:val="00E6549E"/>
    <w:rsid w:val="00E65EDE"/>
    <w:rsid w:val="00E67A0A"/>
    <w:rsid w:val="00E67A56"/>
    <w:rsid w:val="00E70F81"/>
    <w:rsid w:val="00E7107B"/>
    <w:rsid w:val="00E74781"/>
    <w:rsid w:val="00E74875"/>
    <w:rsid w:val="00E750B6"/>
    <w:rsid w:val="00E7511B"/>
    <w:rsid w:val="00E75A94"/>
    <w:rsid w:val="00E77055"/>
    <w:rsid w:val="00E77460"/>
    <w:rsid w:val="00E81F60"/>
    <w:rsid w:val="00E83ABC"/>
    <w:rsid w:val="00E844F2"/>
    <w:rsid w:val="00E878CB"/>
    <w:rsid w:val="00E90AD0"/>
    <w:rsid w:val="00E92FCB"/>
    <w:rsid w:val="00E931E5"/>
    <w:rsid w:val="00E93F64"/>
    <w:rsid w:val="00E94631"/>
    <w:rsid w:val="00E95129"/>
    <w:rsid w:val="00E97CD5"/>
    <w:rsid w:val="00EA147F"/>
    <w:rsid w:val="00EA2DE5"/>
    <w:rsid w:val="00EA4A27"/>
    <w:rsid w:val="00EA4FA6"/>
    <w:rsid w:val="00EA6709"/>
    <w:rsid w:val="00EB0934"/>
    <w:rsid w:val="00EB10C1"/>
    <w:rsid w:val="00EB1778"/>
    <w:rsid w:val="00EB1A25"/>
    <w:rsid w:val="00EB7DC6"/>
    <w:rsid w:val="00EC11B0"/>
    <w:rsid w:val="00EC3B64"/>
    <w:rsid w:val="00ED03AB"/>
    <w:rsid w:val="00ED1CD4"/>
    <w:rsid w:val="00ED1D2B"/>
    <w:rsid w:val="00ED4D9C"/>
    <w:rsid w:val="00ED51FC"/>
    <w:rsid w:val="00ED64B5"/>
    <w:rsid w:val="00EE2832"/>
    <w:rsid w:val="00EE396F"/>
    <w:rsid w:val="00EE4DBD"/>
    <w:rsid w:val="00EE5DCA"/>
    <w:rsid w:val="00EE6EED"/>
    <w:rsid w:val="00EE7CCA"/>
    <w:rsid w:val="00EF0593"/>
    <w:rsid w:val="00EF11C9"/>
    <w:rsid w:val="00EF367E"/>
    <w:rsid w:val="00EF5DCD"/>
    <w:rsid w:val="00F00A19"/>
    <w:rsid w:val="00F01B2B"/>
    <w:rsid w:val="00F028F0"/>
    <w:rsid w:val="00F03868"/>
    <w:rsid w:val="00F03BFB"/>
    <w:rsid w:val="00F06AFA"/>
    <w:rsid w:val="00F06DEE"/>
    <w:rsid w:val="00F119EE"/>
    <w:rsid w:val="00F1206A"/>
    <w:rsid w:val="00F159DA"/>
    <w:rsid w:val="00F15F42"/>
    <w:rsid w:val="00F16A14"/>
    <w:rsid w:val="00F173CB"/>
    <w:rsid w:val="00F205FF"/>
    <w:rsid w:val="00F23217"/>
    <w:rsid w:val="00F23A44"/>
    <w:rsid w:val="00F25183"/>
    <w:rsid w:val="00F277B2"/>
    <w:rsid w:val="00F30727"/>
    <w:rsid w:val="00F31067"/>
    <w:rsid w:val="00F311B4"/>
    <w:rsid w:val="00F33622"/>
    <w:rsid w:val="00F3389C"/>
    <w:rsid w:val="00F34877"/>
    <w:rsid w:val="00F3534E"/>
    <w:rsid w:val="00F35A60"/>
    <w:rsid w:val="00F35F7B"/>
    <w:rsid w:val="00F362D7"/>
    <w:rsid w:val="00F37D7B"/>
    <w:rsid w:val="00F40861"/>
    <w:rsid w:val="00F40D37"/>
    <w:rsid w:val="00F4345B"/>
    <w:rsid w:val="00F43F9E"/>
    <w:rsid w:val="00F45980"/>
    <w:rsid w:val="00F46198"/>
    <w:rsid w:val="00F47E34"/>
    <w:rsid w:val="00F501CF"/>
    <w:rsid w:val="00F5314C"/>
    <w:rsid w:val="00F532D7"/>
    <w:rsid w:val="00F5375F"/>
    <w:rsid w:val="00F53971"/>
    <w:rsid w:val="00F567CD"/>
    <w:rsid w:val="00F5688C"/>
    <w:rsid w:val="00F574AA"/>
    <w:rsid w:val="00F61152"/>
    <w:rsid w:val="00F6187C"/>
    <w:rsid w:val="00F635DD"/>
    <w:rsid w:val="00F653D4"/>
    <w:rsid w:val="00F6627B"/>
    <w:rsid w:val="00F675BF"/>
    <w:rsid w:val="00F702E4"/>
    <w:rsid w:val="00F703D6"/>
    <w:rsid w:val="00F71C80"/>
    <w:rsid w:val="00F72FD1"/>
    <w:rsid w:val="00F7336E"/>
    <w:rsid w:val="00F734F2"/>
    <w:rsid w:val="00F7461F"/>
    <w:rsid w:val="00F75052"/>
    <w:rsid w:val="00F751C7"/>
    <w:rsid w:val="00F75611"/>
    <w:rsid w:val="00F7593A"/>
    <w:rsid w:val="00F76429"/>
    <w:rsid w:val="00F804D3"/>
    <w:rsid w:val="00F8105B"/>
    <w:rsid w:val="00F818F3"/>
    <w:rsid w:val="00F81CD2"/>
    <w:rsid w:val="00F82641"/>
    <w:rsid w:val="00F87D87"/>
    <w:rsid w:val="00F90F18"/>
    <w:rsid w:val="00F937E4"/>
    <w:rsid w:val="00F95EE7"/>
    <w:rsid w:val="00FA026F"/>
    <w:rsid w:val="00FA1773"/>
    <w:rsid w:val="00FA2D95"/>
    <w:rsid w:val="00FA334D"/>
    <w:rsid w:val="00FA39E6"/>
    <w:rsid w:val="00FA4602"/>
    <w:rsid w:val="00FA5A11"/>
    <w:rsid w:val="00FA5C76"/>
    <w:rsid w:val="00FA6C12"/>
    <w:rsid w:val="00FA6F65"/>
    <w:rsid w:val="00FA7BC9"/>
    <w:rsid w:val="00FB13CD"/>
    <w:rsid w:val="00FB27AF"/>
    <w:rsid w:val="00FB378E"/>
    <w:rsid w:val="00FB37F1"/>
    <w:rsid w:val="00FB43FF"/>
    <w:rsid w:val="00FB47C0"/>
    <w:rsid w:val="00FB501B"/>
    <w:rsid w:val="00FB6797"/>
    <w:rsid w:val="00FB7770"/>
    <w:rsid w:val="00FB7AA6"/>
    <w:rsid w:val="00FB7E5E"/>
    <w:rsid w:val="00FC00AE"/>
    <w:rsid w:val="00FC05D2"/>
    <w:rsid w:val="00FC063F"/>
    <w:rsid w:val="00FC06B0"/>
    <w:rsid w:val="00FC1672"/>
    <w:rsid w:val="00FC1F6A"/>
    <w:rsid w:val="00FC2F89"/>
    <w:rsid w:val="00FD1241"/>
    <w:rsid w:val="00FD3B91"/>
    <w:rsid w:val="00FD4A94"/>
    <w:rsid w:val="00FD576B"/>
    <w:rsid w:val="00FD579E"/>
    <w:rsid w:val="00FD6845"/>
    <w:rsid w:val="00FD6F08"/>
    <w:rsid w:val="00FD770D"/>
    <w:rsid w:val="00FE1A44"/>
    <w:rsid w:val="00FE2366"/>
    <w:rsid w:val="00FE2AAF"/>
    <w:rsid w:val="00FE2D0A"/>
    <w:rsid w:val="00FE3F62"/>
    <w:rsid w:val="00FE4516"/>
    <w:rsid w:val="00FE5BBC"/>
    <w:rsid w:val="00FE64C8"/>
    <w:rsid w:val="00FF508F"/>
    <w:rsid w:val="00FF5B15"/>
    <w:rsid w:val="00FF78FA"/>
    <w:rsid w:val="00FF7D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
    </o:shapedefaults>
    <o:shapelayout v:ext="edit">
      <o:idmap v:ext="edit" data="1"/>
    </o:shapelayout>
  </w:shapeDefaults>
  <w:decimalSymbol w:val="."/>
  <w:listSeparator w:val=","/>
  <w15:docId w15:val="{C67C44D7-5C91-4F44-A057-6E5D46F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7BFB"/>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8B0419"/>
    <w:pPr>
      <w:adjustRightInd w:val="0"/>
      <w:snapToGrid w:val="0"/>
      <w:spacing w:before="40" w:after="240" w:line="360" w:lineRule="exact"/>
    </w:pPr>
    <w:rPr>
      <w:spacing w:val="-10"/>
      <w:kern w:val="0"/>
      <w:sz w:val="24"/>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64847"/>
    <w:pPr>
      <w:snapToGrid w:val="0"/>
      <w:jc w:val="left"/>
    </w:pPr>
    <w:rPr>
      <w:sz w:val="20"/>
    </w:rPr>
  </w:style>
  <w:style w:type="character" w:customStyle="1" w:styleId="afb">
    <w:name w:val="註腳文字 字元"/>
    <w:basedOn w:val="a7"/>
    <w:link w:val="afa"/>
    <w:uiPriority w:val="99"/>
    <w:semiHidden/>
    <w:rsid w:val="00764847"/>
    <w:rPr>
      <w:rFonts w:ascii="標楷體" w:eastAsia="標楷體"/>
      <w:kern w:val="2"/>
    </w:rPr>
  </w:style>
  <w:style w:type="character" w:styleId="afc">
    <w:name w:val="footnote reference"/>
    <w:basedOn w:val="a7"/>
    <w:uiPriority w:val="99"/>
    <w:semiHidden/>
    <w:unhideWhenUsed/>
    <w:rsid w:val="00764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1.xml"/><Relationship Id="rId16" Type="http://schemas.openxmlformats.org/officeDocument/2006/relationships/image" Target="media/image8.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446F-49C4-4AD9-BA18-16581A2B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1524</Words>
  <Characters>8690</Characters>
  <Application>Microsoft Office Word</Application>
  <DocSecurity>0</DocSecurity>
  <Lines>72</Lines>
  <Paragraphs>20</Paragraphs>
  <ScaleCrop>false</ScaleCrop>
  <Company>cy</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吳宏杰</cp:lastModifiedBy>
  <cp:revision>2</cp:revision>
  <cp:lastPrinted>2020-02-04T08:30:00Z</cp:lastPrinted>
  <dcterms:created xsi:type="dcterms:W3CDTF">2020-02-05T01:59:00Z</dcterms:created>
  <dcterms:modified xsi:type="dcterms:W3CDTF">2020-02-05T01:59:00Z</dcterms:modified>
</cp:coreProperties>
</file>