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626E8" w:rsidRDefault="00D75644" w:rsidP="00F37D7B">
      <w:pPr>
        <w:pStyle w:val="af2"/>
      </w:pPr>
      <w:r w:rsidRPr="00F626E8">
        <w:rPr>
          <w:rFonts w:hint="eastAsia"/>
        </w:rPr>
        <w:t>調查報告</w:t>
      </w:r>
    </w:p>
    <w:p w:rsidR="00F868ED" w:rsidRPr="00F626E8" w:rsidRDefault="00E25849" w:rsidP="003C30C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626E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8ED" w:rsidRPr="00F626E8">
        <w:rPr>
          <w:rFonts w:hint="eastAsia"/>
        </w:rPr>
        <w:t>據悉，桃園市政府環境保護局陳姓技士等</w:t>
      </w:r>
      <w:proofErr w:type="gramStart"/>
      <w:r w:rsidR="00F868ED" w:rsidRPr="00F626E8">
        <w:rPr>
          <w:rFonts w:hint="eastAsia"/>
        </w:rPr>
        <w:t>疑</w:t>
      </w:r>
      <w:proofErr w:type="gramEnd"/>
      <w:r w:rsidR="00F868ED" w:rsidRPr="00F626E8">
        <w:rPr>
          <w:rFonts w:hint="eastAsia"/>
        </w:rPr>
        <w:t>洩漏該局稽查事業名單、稽查時間、結果及轄區</w:t>
      </w:r>
      <w:proofErr w:type="gramStart"/>
      <w:r w:rsidR="00F868ED" w:rsidRPr="00F626E8">
        <w:rPr>
          <w:rFonts w:hint="eastAsia"/>
        </w:rPr>
        <w:t>分工等予環保</w:t>
      </w:r>
      <w:proofErr w:type="gramEnd"/>
      <w:r w:rsidR="00F868ED" w:rsidRPr="00F626E8">
        <w:rPr>
          <w:rFonts w:hint="eastAsia"/>
        </w:rPr>
        <w:t>業者，涉嫌違反貪污治罪條例</w:t>
      </w:r>
      <w:proofErr w:type="gramStart"/>
      <w:r w:rsidR="00F868ED" w:rsidRPr="00F626E8">
        <w:rPr>
          <w:rFonts w:hint="eastAsia"/>
        </w:rPr>
        <w:t>等情案</w:t>
      </w:r>
      <w:proofErr w:type="gramEnd"/>
      <w:r w:rsidR="00F868ED" w:rsidRPr="00F626E8">
        <w:rPr>
          <w:rFonts w:hint="eastAsia"/>
        </w:rPr>
        <w:t>。</w:t>
      </w:r>
    </w:p>
    <w:p w:rsidR="00E25849" w:rsidRPr="00F626E8" w:rsidRDefault="00E25849" w:rsidP="00886724">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626E8">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626E8" w:rsidRDefault="00636BC5" w:rsidP="00A639F4">
      <w:pPr>
        <w:pStyle w:val="10"/>
        <w:ind w:left="680" w:firstLine="680"/>
      </w:pPr>
      <w:bookmarkStart w:id="49" w:name="_Toc524902730"/>
      <w:r w:rsidRPr="00F626E8">
        <w:rPr>
          <w:rFonts w:hint="eastAsia"/>
        </w:rPr>
        <w:t>據悉，桃園市政府環境保護局陳姓技士等</w:t>
      </w:r>
      <w:proofErr w:type="gramStart"/>
      <w:r w:rsidRPr="00F626E8">
        <w:rPr>
          <w:rFonts w:hint="eastAsia"/>
        </w:rPr>
        <w:t>疑</w:t>
      </w:r>
      <w:proofErr w:type="gramEnd"/>
      <w:r w:rsidRPr="00F626E8">
        <w:rPr>
          <w:rFonts w:hint="eastAsia"/>
        </w:rPr>
        <w:t>洩漏該局稽查事業名單、稽查時間、結果及轄區</w:t>
      </w:r>
      <w:proofErr w:type="gramStart"/>
      <w:r w:rsidRPr="00F626E8">
        <w:rPr>
          <w:rFonts w:hint="eastAsia"/>
        </w:rPr>
        <w:t>分工等予環保</w:t>
      </w:r>
      <w:proofErr w:type="gramEnd"/>
      <w:r w:rsidRPr="00F626E8">
        <w:rPr>
          <w:rFonts w:hint="eastAsia"/>
        </w:rPr>
        <w:t>業者，涉嫌違反貪污治罪條例</w:t>
      </w:r>
      <w:proofErr w:type="gramStart"/>
      <w:r w:rsidRPr="00F626E8">
        <w:rPr>
          <w:rFonts w:hint="eastAsia"/>
        </w:rPr>
        <w:t>等情案</w:t>
      </w:r>
      <w:proofErr w:type="gramEnd"/>
      <w:r w:rsidR="009D3EA6">
        <w:rPr>
          <w:rFonts w:hint="eastAsia"/>
        </w:rPr>
        <w:t>，</w:t>
      </w:r>
      <w:r w:rsidR="00FB501B" w:rsidRPr="00F626E8">
        <w:rPr>
          <w:rFonts w:hint="eastAsia"/>
        </w:rPr>
        <w:t>已調查</w:t>
      </w:r>
      <w:r w:rsidR="00307A76" w:rsidRPr="00F626E8">
        <w:rPr>
          <w:rFonts w:hAnsi="標楷體" w:hint="eastAsia"/>
        </w:rPr>
        <w:t>完畢</w:t>
      </w:r>
      <w:r w:rsidR="00FB501B" w:rsidRPr="00F626E8">
        <w:rPr>
          <w:rFonts w:hint="eastAsia"/>
        </w:rPr>
        <w:t>，</w:t>
      </w:r>
      <w:r w:rsidR="00307A76" w:rsidRPr="00F626E8">
        <w:rPr>
          <w:rFonts w:hint="eastAsia"/>
        </w:rPr>
        <w:t>茲</w:t>
      </w:r>
      <w:proofErr w:type="gramStart"/>
      <w:r w:rsidR="00307A76" w:rsidRPr="00F626E8">
        <w:rPr>
          <w:rFonts w:hint="eastAsia"/>
        </w:rPr>
        <w:t>臚</w:t>
      </w:r>
      <w:proofErr w:type="gramEnd"/>
      <w:r w:rsidR="00FB501B" w:rsidRPr="00F626E8">
        <w:rPr>
          <w:rFonts w:hint="eastAsia"/>
        </w:rPr>
        <w:t>列調查意見如下：</w:t>
      </w:r>
    </w:p>
    <w:p w:rsidR="00C85845" w:rsidRPr="00F626E8" w:rsidRDefault="00555E6C" w:rsidP="004E2AE4">
      <w:pPr>
        <w:pStyle w:val="2"/>
        <w:rPr>
          <w:b/>
        </w:rPr>
      </w:pPr>
      <w:r w:rsidRPr="00F626E8">
        <w:rPr>
          <w:rFonts w:hint="eastAsia"/>
          <w:b/>
        </w:rPr>
        <w:t>桃園市政府</w:t>
      </w:r>
      <w:r w:rsidR="003444DE" w:rsidRPr="00F626E8">
        <w:rPr>
          <w:rFonts w:hint="eastAsia"/>
          <w:b/>
        </w:rPr>
        <w:t>環境保護局</w:t>
      </w:r>
      <w:r w:rsidR="00D06801" w:rsidRPr="00F626E8">
        <w:rPr>
          <w:rFonts w:hint="eastAsia"/>
          <w:b/>
        </w:rPr>
        <w:t>水質土壤保護科</w:t>
      </w:r>
      <w:r w:rsidRPr="00F626E8">
        <w:rPr>
          <w:rFonts w:hint="eastAsia"/>
          <w:b/>
        </w:rPr>
        <w:t>技</w:t>
      </w:r>
      <w:proofErr w:type="gramStart"/>
      <w:r w:rsidRPr="00F626E8">
        <w:rPr>
          <w:rFonts w:hint="eastAsia"/>
          <w:b/>
        </w:rPr>
        <w:t>士</w:t>
      </w:r>
      <w:r w:rsidR="001F13C7">
        <w:rPr>
          <w:rFonts w:hint="eastAsia"/>
          <w:b/>
        </w:rPr>
        <w:t>陳○斌</w:t>
      </w:r>
      <w:proofErr w:type="gramEnd"/>
      <w:r w:rsidRPr="00F626E8">
        <w:rPr>
          <w:rFonts w:hint="eastAsia"/>
          <w:b/>
        </w:rPr>
        <w:t>等4位人員及1位委</w:t>
      </w:r>
      <w:r w:rsidR="004E2AE4" w:rsidRPr="00F626E8">
        <w:rPr>
          <w:rFonts w:hint="eastAsia"/>
          <w:b/>
        </w:rPr>
        <w:t>外</w:t>
      </w:r>
      <w:r w:rsidRPr="00F626E8">
        <w:rPr>
          <w:rFonts w:hint="eastAsia"/>
          <w:b/>
        </w:rPr>
        <w:t>人員涉犯洩漏國防以外秘密罪、違背職務收受賄賂罪及職務行為收受賄賂罪，收受業者賄賂</w:t>
      </w:r>
      <w:proofErr w:type="gramStart"/>
      <w:r w:rsidRPr="00F626E8">
        <w:rPr>
          <w:rFonts w:hint="eastAsia"/>
          <w:b/>
        </w:rPr>
        <w:t>合計約</w:t>
      </w:r>
      <w:r w:rsidR="00925E86" w:rsidRPr="00F626E8">
        <w:rPr>
          <w:rFonts w:hint="eastAsia"/>
          <w:b/>
        </w:rPr>
        <w:t>新臺幣</w:t>
      </w:r>
      <w:proofErr w:type="gramEnd"/>
      <w:r w:rsidR="00925E86" w:rsidRPr="00F626E8">
        <w:rPr>
          <w:rFonts w:hint="eastAsia"/>
          <w:b/>
        </w:rPr>
        <w:t>（下同）</w:t>
      </w:r>
      <w:r w:rsidRPr="00F626E8">
        <w:rPr>
          <w:rFonts w:hint="eastAsia"/>
          <w:b/>
        </w:rPr>
        <w:t>101萬5千元，於偵查中坦承犯行、繳回犯罪所得，並經檢察官提起公訴。其等行為違法犯紀，嚴重敗壞機關形象。</w:t>
      </w:r>
      <w:r w:rsidR="003444DE" w:rsidRPr="00F626E8">
        <w:rPr>
          <w:rFonts w:hint="eastAsia"/>
          <w:b/>
        </w:rPr>
        <w:t>該</w:t>
      </w:r>
      <w:r w:rsidRPr="00F626E8">
        <w:rPr>
          <w:rFonts w:hint="eastAsia"/>
          <w:b/>
        </w:rPr>
        <w:t>局允應強化員工及委</w:t>
      </w:r>
      <w:r w:rsidR="004E2AE4" w:rsidRPr="00F626E8">
        <w:rPr>
          <w:rFonts w:hint="eastAsia"/>
          <w:b/>
        </w:rPr>
        <w:t>外人員</w:t>
      </w:r>
      <w:r w:rsidRPr="00F626E8">
        <w:rPr>
          <w:rFonts w:hint="eastAsia"/>
          <w:b/>
        </w:rPr>
        <w:t>法治觀念，並再精進各項業務之作業程序，避免予有心人可乘之機。</w:t>
      </w:r>
    </w:p>
    <w:p w:rsidR="00C85845" w:rsidRPr="00F626E8" w:rsidRDefault="00C85845" w:rsidP="00C85845">
      <w:pPr>
        <w:pStyle w:val="3"/>
      </w:pPr>
      <w:r w:rsidRPr="00F626E8">
        <w:rPr>
          <w:rFonts w:hint="eastAsia"/>
        </w:rPr>
        <w:t>桃園地檢署檢察官</w:t>
      </w:r>
      <w:proofErr w:type="gramStart"/>
      <w:r w:rsidRPr="00F626E8">
        <w:rPr>
          <w:rFonts w:hint="eastAsia"/>
        </w:rPr>
        <w:t>106</w:t>
      </w:r>
      <w:proofErr w:type="gramEnd"/>
      <w:r w:rsidRPr="00F626E8">
        <w:rPr>
          <w:rFonts w:hint="eastAsia"/>
        </w:rPr>
        <w:t>年度</w:t>
      </w:r>
      <w:proofErr w:type="gramStart"/>
      <w:r w:rsidRPr="00F626E8">
        <w:rPr>
          <w:rFonts w:hint="eastAsia"/>
        </w:rPr>
        <w:t>偵</w:t>
      </w:r>
      <w:proofErr w:type="gramEnd"/>
      <w:r w:rsidRPr="00F626E8">
        <w:rPr>
          <w:rFonts w:hint="eastAsia"/>
        </w:rPr>
        <w:t>字第26272號等起訴書之犯罪事實略</w:t>
      </w:r>
      <w:proofErr w:type="gramStart"/>
      <w:r w:rsidRPr="00F626E8">
        <w:rPr>
          <w:rFonts w:hint="eastAsia"/>
        </w:rPr>
        <w:t>以</w:t>
      </w:r>
      <w:proofErr w:type="gramEnd"/>
      <w:r w:rsidRPr="00F626E8">
        <w:rPr>
          <w:rFonts w:hint="eastAsia"/>
        </w:rPr>
        <w:t>：</w:t>
      </w:r>
    </w:p>
    <w:p w:rsidR="00917C09" w:rsidRPr="00F626E8" w:rsidRDefault="001F13C7" w:rsidP="00CB287A">
      <w:pPr>
        <w:pStyle w:val="4"/>
      </w:pPr>
      <w:proofErr w:type="gramStart"/>
      <w:r>
        <w:rPr>
          <w:rFonts w:hint="eastAsia"/>
        </w:rPr>
        <w:t>蔡○軒</w:t>
      </w:r>
      <w:proofErr w:type="gramEnd"/>
      <w:r w:rsidR="00917C09" w:rsidRPr="00F626E8">
        <w:rPr>
          <w:rFonts w:hint="eastAsia"/>
        </w:rPr>
        <w:t>、</w:t>
      </w:r>
      <w:r>
        <w:rPr>
          <w:rFonts w:hint="eastAsia"/>
        </w:rPr>
        <w:t>林○</w:t>
      </w:r>
      <w:proofErr w:type="gramStart"/>
      <w:r>
        <w:rPr>
          <w:rFonts w:hint="eastAsia"/>
        </w:rPr>
        <w:t>瑋</w:t>
      </w:r>
      <w:proofErr w:type="gramEnd"/>
      <w:r w:rsidR="00917C09" w:rsidRPr="00F626E8">
        <w:rPr>
          <w:rFonts w:hint="eastAsia"/>
        </w:rPr>
        <w:t>係桃園市政府環境保護局(下稱環保局</w:t>
      </w:r>
      <w:proofErr w:type="gramStart"/>
      <w:r w:rsidR="00917C09" w:rsidRPr="00F626E8">
        <w:rPr>
          <w:rFonts w:hint="eastAsia"/>
        </w:rPr>
        <w:t>）</w:t>
      </w:r>
      <w:proofErr w:type="gramEnd"/>
      <w:r w:rsidR="004613FB" w:rsidRPr="00F626E8">
        <w:rPr>
          <w:rFonts w:hint="eastAsia"/>
        </w:rPr>
        <w:t>環境</w:t>
      </w:r>
      <w:r w:rsidR="00917C09" w:rsidRPr="00F626E8">
        <w:rPr>
          <w:rFonts w:hint="eastAsia"/>
        </w:rPr>
        <w:t>稽查科約</w:t>
      </w:r>
      <w:proofErr w:type="gramStart"/>
      <w:r w:rsidR="00917C09" w:rsidRPr="00F626E8">
        <w:rPr>
          <w:rFonts w:hint="eastAsia"/>
        </w:rPr>
        <w:t>僱</w:t>
      </w:r>
      <w:proofErr w:type="gramEnd"/>
      <w:r w:rsidR="00917C09" w:rsidRPr="00F626E8">
        <w:rPr>
          <w:rFonts w:hint="eastAsia"/>
        </w:rPr>
        <w:t>稽查員，負責空氣、噪音、水、廢棄物、環境衛生及民眾陳情案件之稽查業務；</w:t>
      </w:r>
      <w:r>
        <w:rPr>
          <w:rFonts w:hint="eastAsia"/>
        </w:rPr>
        <w:t>陳○</w:t>
      </w:r>
      <w:proofErr w:type="gramStart"/>
      <w:r>
        <w:rPr>
          <w:rFonts w:hint="eastAsia"/>
        </w:rPr>
        <w:t>斌</w:t>
      </w:r>
      <w:proofErr w:type="gramEnd"/>
      <w:r w:rsidR="00917C09" w:rsidRPr="00F626E8">
        <w:rPr>
          <w:rFonts w:hint="eastAsia"/>
        </w:rPr>
        <w:t>係環保局</w:t>
      </w:r>
      <w:r w:rsidR="00F33E53" w:rsidRPr="00F626E8">
        <w:rPr>
          <w:rFonts w:hint="eastAsia"/>
        </w:rPr>
        <w:t>水質土壤保護科（下稱水保科）</w:t>
      </w:r>
      <w:r w:rsidR="00917C09" w:rsidRPr="00F626E8">
        <w:rPr>
          <w:rFonts w:hint="eastAsia"/>
        </w:rPr>
        <w:t>技士，負責審核事業排放廢(污</w:t>
      </w:r>
      <w:proofErr w:type="gramStart"/>
      <w:r w:rsidR="00917C09" w:rsidRPr="00F626E8">
        <w:rPr>
          <w:rFonts w:hint="eastAsia"/>
        </w:rPr>
        <w:t>）</w:t>
      </w:r>
      <w:proofErr w:type="gramEnd"/>
      <w:r w:rsidR="00917C09" w:rsidRPr="00F626E8">
        <w:rPr>
          <w:rFonts w:hint="eastAsia"/>
        </w:rPr>
        <w:t>水許可證之申請、辦理各項水污染專案稽查及稽查事業之廢污水排放等業務；許</w:t>
      </w:r>
      <w:r w:rsidR="00CB287A" w:rsidRPr="00CB287A">
        <w:rPr>
          <w:rFonts w:hint="eastAsia"/>
        </w:rPr>
        <w:t>○</w:t>
      </w:r>
      <w:r w:rsidR="00917C09" w:rsidRPr="00F626E8">
        <w:rPr>
          <w:rFonts w:hint="eastAsia"/>
        </w:rPr>
        <w:t>華係環保局公共關係室隊員，負責桃園市議會議員針對環保案件之質詢協助聯絡；</w:t>
      </w:r>
      <w:r>
        <w:rPr>
          <w:rFonts w:hint="eastAsia"/>
        </w:rPr>
        <w:t>鄭○恆</w:t>
      </w:r>
      <w:proofErr w:type="gramStart"/>
      <w:r w:rsidR="00917C09" w:rsidRPr="00F626E8">
        <w:rPr>
          <w:rFonts w:hint="eastAsia"/>
        </w:rPr>
        <w:t>（</w:t>
      </w:r>
      <w:proofErr w:type="gramEnd"/>
      <w:r w:rsidR="00917C09" w:rsidRPr="00F626E8">
        <w:rPr>
          <w:rFonts w:hint="eastAsia"/>
        </w:rPr>
        <w:t>原名：</w:t>
      </w:r>
      <w:r w:rsidR="00CB287A">
        <w:rPr>
          <w:rFonts w:hint="eastAsia"/>
        </w:rPr>
        <w:t>鄭○欽</w:t>
      </w:r>
      <w:proofErr w:type="gramStart"/>
      <w:r w:rsidR="00917C09" w:rsidRPr="00F626E8">
        <w:rPr>
          <w:rFonts w:hint="eastAsia"/>
        </w:rPr>
        <w:t>）</w:t>
      </w:r>
      <w:proofErr w:type="gramEnd"/>
      <w:r w:rsidR="00917C09" w:rsidRPr="00F626E8">
        <w:rPr>
          <w:rFonts w:hint="eastAsia"/>
        </w:rPr>
        <w:t>係環保局依據空氣污染防制法第4條、</w:t>
      </w:r>
      <w:r w:rsidR="00917C09" w:rsidRPr="00F626E8">
        <w:rPr>
          <w:rFonts w:hint="eastAsia"/>
        </w:rPr>
        <w:lastRenderedPageBreak/>
        <w:t>行政程序法第16條第1項、第2項規定，委託</w:t>
      </w:r>
      <w:r w:rsidR="00DF212B">
        <w:rPr>
          <w:rFonts w:hint="eastAsia"/>
        </w:rPr>
        <w:t>康○</w:t>
      </w:r>
      <w:r w:rsidR="00917C09" w:rsidRPr="00F626E8">
        <w:rPr>
          <w:rFonts w:hint="eastAsia"/>
        </w:rPr>
        <w:t>工程顧問企業有限公司（下稱</w:t>
      </w:r>
      <w:r w:rsidR="00DF212B">
        <w:rPr>
          <w:rFonts w:hint="eastAsia"/>
        </w:rPr>
        <w:t>康○</w:t>
      </w:r>
      <w:r w:rsidR="00917C09" w:rsidRPr="00F626E8">
        <w:rPr>
          <w:rFonts w:hint="eastAsia"/>
        </w:rPr>
        <w:t>公司）辦理環保局就環保案件受理民眾陳情、報案及電腦資料建檔等業務之行政組組長，並負責管理及使用桃園市政府環境稽查雲端平台</w:t>
      </w:r>
      <w:proofErr w:type="gramStart"/>
      <w:r w:rsidR="00917C09" w:rsidRPr="00F626E8">
        <w:rPr>
          <w:rFonts w:hint="eastAsia"/>
        </w:rPr>
        <w:t>（</w:t>
      </w:r>
      <w:proofErr w:type="gramEnd"/>
      <w:r w:rsidR="00917C09" w:rsidRPr="00F626E8">
        <w:rPr>
          <w:rFonts w:hint="eastAsia"/>
        </w:rPr>
        <w:t>原系統名：稽查管制資訊系統，下稱</w:t>
      </w:r>
      <w:r w:rsidR="00917C09" w:rsidRPr="00F626E8">
        <w:t>TEEC</w:t>
      </w:r>
      <w:r w:rsidR="00917C09" w:rsidRPr="00F626E8">
        <w:rPr>
          <w:rFonts w:hint="eastAsia"/>
        </w:rPr>
        <w:t>系統</w:t>
      </w:r>
      <w:proofErr w:type="gramStart"/>
      <w:r w:rsidR="00917C09" w:rsidRPr="00F626E8">
        <w:rPr>
          <w:rFonts w:hint="eastAsia"/>
        </w:rPr>
        <w:t>）</w:t>
      </w:r>
      <w:proofErr w:type="gramEnd"/>
      <w:r w:rsidR="00917C09" w:rsidRPr="00F626E8">
        <w:rPr>
          <w:rFonts w:hint="eastAsia"/>
        </w:rPr>
        <w:t>之帳號及密碼，作為登入前述系統查詢環保業務所需之陳情内容、派案進度及稽查結果之用，係受委託從事與委託機關權限有關之公共事務。</w:t>
      </w:r>
      <w:proofErr w:type="gramStart"/>
      <w:r>
        <w:rPr>
          <w:rFonts w:hint="eastAsia"/>
        </w:rPr>
        <w:t>蔡○軒</w:t>
      </w:r>
      <w:proofErr w:type="gramEnd"/>
      <w:r w:rsidR="00917C09" w:rsidRPr="00F626E8">
        <w:rPr>
          <w:rFonts w:hint="eastAsia"/>
        </w:rPr>
        <w:t>、</w:t>
      </w:r>
      <w:r>
        <w:rPr>
          <w:rFonts w:hint="eastAsia"/>
        </w:rPr>
        <w:t>林○</w:t>
      </w:r>
      <w:proofErr w:type="gramStart"/>
      <w:r>
        <w:rPr>
          <w:rFonts w:hint="eastAsia"/>
        </w:rPr>
        <w:t>瑋</w:t>
      </w:r>
      <w:proofErr w:type="gramEnd"/>
      <w:r w:rsidR="00917C09" w:rsidRPr="00F626E8">
        <w:rPr>
          <w:rFonts w:hint="eastAsia"/>
        </w:rPr>
        <w:t>、</w:t>
      </w:r>
      <w:r>
        <w:rPr>
          <w:rFonts w:hint="eastAsia"/>
        </w:rPr>
        <w:t>陳○</w:t>
      </w:r>
      <w:proofErr w:type="gramStart"/>
      <w:r>
        <w:rPr>
          <w:rFonts w:hint="eastAsia"/>
        </w:rPr>
        <w:t>斌</w:t>
      </w:r>
      <w:proofErr w:type="gramEnd"/>
      <w:r w:rsidR="00917C09" w:rsidRPr="00F626E8">
        <w:rPr>
          <w:rFonts w:hint="eastAsia"/>
        </w:rPr>
        <w:t>、</w:t>
      </w:r>
      <w:r>
        <w:rPr>
          <w:rFonts w:hint="eastAsia"/>
        </w:rPr>
        <w:t>許○華</w:t>
      </w:r>
      <w:r w:rsidR="00917C09" w:rsidRPr="00F626E8">
        <w:t>4</w:t>
      </w:r>
      <w:proofErr w:type="gramStart"/>
      <w:r w:rsidR="00917C09" w:rsidRPr="00F626E8">
        <w:rPr>
          <w:rFonts w:hint="eastAsia"/>
        </w:rPr>
        <w:t>人均係刑法</w:t>
      </w:r>
      <w:proofErr w:type="gramEnd"/>
      <w:r w:rsidR="00917C09" w:rsidRPr="00F626E8">
        <w:rPr>
          <w:rFonts w:hint="eastAsia"/>
        </w:rPr>
        <w:t>第</w:t>
      </w:r>
      <w:r w:rsidR="00917C09" w:rsidRPr="00F626E8">
        <w:t>10</w:t>
      </w:r>
      <w:r w:rsidR="00917C09" w:rsidRPr="00F626E8">
        <w:rPr>
          <w:rFonts w:hint="eastAsia"/>
        </w:rPr>
        <w:t>條第</w:t>
      </w:r>
      <w:r w:rsidR="00917C09" w:rsidRPr="00F626E8">
        <w:t>2</w:t>
      </w:r>
      <w:r w:rsidR="00917C09" w:rsidRPr="00F626E8">
        <w:rPr>
          <w:rFonts w:hint="eastAsia"/>
        </w:rPr>
        <w:t>項第</w:t>
      </w:r>
      <w:r w:rsidR="00917C09" w:rsidRPr="00F626E8">
        <w:t>1</w:t>
      </w:r>
      <w:r w:rsidR="00917C09" w:rsidRPr="00F626E8">
        <w:rPr>
          <w:rFonts w:hint="eastAsia"/>
        </w:rPr>
        <w:t>款前段之身分公務員；</w:t>
      </w:r>
      <w:r>
        <w:rPr>
          <w:rFonts w:hint="eastAsia"/>
        </w:rPr>
        <w:t>鄭○恆</w:t>
      </w:r>
      <w:r w:rsidR="00917C09" w:rsidRPr="00F626E8">
        <w:rPr>
          <w:rFonts w:hint="eastAsia"/>
        </w:rPr>
        <w:t>則係刑法第</w:t>
      </w:r>
      <w:r w:rsidR="00917C09" w:rsidRPr="00F626E8">
        <w:t>10</w:t>
      </w:r>
      <w:r w:rsidR="00917C09" w:rsidRPr="00F626E8">
        <w:rPr>
          <w:rFonts w:hint="eastAsia"/>
        </w:rPr>
        <w:t>條第</w:t>
      </w:r>
      <w:r w:rsidR="00917C09" w:rsidRPr="00F626E8">
        <w:t>2</w:t>
      </w:r>
      <w:r w:rsidR="00917C09" w:rsidRPr="00F626E8">
        <w:rPr>
          <w:rFonts w:hint="eastAsia"/>
        </w:rPr>
        <w:t>項第</w:t>
      </w:r>
      <w:r w:rsidR="00917C09" w:rsidRPr="00F626E8">
        <w:t>2</w:t>
      </w:r>
      <w:r w:rsidR="00917C09" w:rsidRPr="00F626E8">
        <w:rPr>
          <w:rFonts w:hint="eastAsia"/>
        </w:rPr>
        <w:t>款之委託公務員。</w:t>
      </w:r>
    </w:p>
    <w:p w:rsidR="00917C09" w:rsidRPr="00F626E8" w:rsidRDefault="002418DC" w:rsidP="00917C09">
      <w:pPr>
        <w:pStyle w:val="4"/>
      </w:pPr>
      <w:r>
        <w:rPr>
          <w:rFonts w:hint="eastAsia"/>
        </w:rPr>
        <w:t>徐○聖</w:t>
      </w:r>
      <w:r w:rsidR="00917C09" w:rsidRPr="00F626E8">
        <w:rPr>
          <w:rFonts w:hint="eastAsia"/>
        </w:rPr>
        <w:t>係</w:t>
      </w:r>
      <w:proofErr w:type="gramStart"/>
      <w:r>
        <w:rPr>
          <w:rFonts w:hint="eastAsia"/>
        </w:rPr>
        <w:t>昇</w:t>
      </w:r>
      <w:proofErr w:type="gramEnd"/>
      <w:r>
        <w:rPr>
          <w:rFonts w:hint="eastAsia"/>
        </w:rPr>
        <w:t>○</w:t>
      </w:r>
      <w:r w:rsidR="00917C09" w:rsidRPr="00F626E8">
        <w:rPr>
          <w:rFonts w:hint="eastAsia"/>
        </w:rPr>
        <w:t>環保科技顧問有限公司（下稱</w:t>
      </w:r>
      <w:proofErr w:type="gramStart"/>
      <w:r>
        <w:rPr>
          <w:rFonts w:hint="eastAsia"/>
        </w:rPr>
        <w:t>昇</w:t>
      </w:r>
      <w:proofErr w:type="gramEnd"/>
      <w:r>
        <w:rPr>
          <w:rFonts w:hint="eastAsia"/>
        </w:rPr>
        <w:t>○</w:t>
      </w:r>
      <w:r w:rsidR="00917C09" w:rsidRPr="00F626E8">
        <w:rPr>
          <w:rFonts w:hint="eastAsia"/>
        </w:rPr>
        <w:t>公司）、</w:t>
      </w:r>
      <w:proofErr w:type="gramStart"/>
      <w:r w:rsidR="006E3DBD">
        <w:rPr>
          <w:rFonts w:hint="eastAsia"/>
        </w:rPr>
        <w:t>昇</w:t>
      </w:r>
      <w:proofErr w:type="gramEnd"/>
      <w:r w:rsidR="006E3DBD">
        <w:rPr>
          <w:rFonts w:hint="eastAsia"/>
        </w:rPr>
        <w:t>○</w:t>
      </w:r>
      <w:r w:rsidR="00917C09" w:rsidRPr="00F626E8">
        <w:rPr>
          <w:rFonts w:hint="eastAsia"/>
        </w:rPr>
        <w:t>環保科技有限公司之實際負責人，係受桃園地區工廠委託向環保局申辦各項污染防治措施許可證之簽證技師，並以買賣污染防治設備、仲介污染防治設備代操作業者予桃園地區工廠為業；</w:t>
      </w:r>
      <w:r w:rsidR="006E3DBD">
        <w:rPr>
          <w:rFonts w:hint="eastAsia"/>
        </w:rPr>
        <w:t>沙○</w:t>
      </w:r>
      <w:proofErr w:type="gramStart"/>
      <w:r w:rsidR="006E3DBD">
        <w:rPr>
          <w:rFonts w:hint="eastAsia"/>
        </w:rPr>
        <w:t>倫</w:t>
      </w:r>
      <w:r w:rsidR="00917C09" w:rsidRPr="00F626E8">
        <w:rPr>
          <w:rFonts w:hint="eastAsia"/>
        </w:rPr>
        <w:t>係</w:t>
      </w:r>
      <w:r w:rsidR="003B0533">
        <w:rPr>
          <w:rFonts w:hint="eastAsia"/>
        </w:rPr>
        <w:t>譜</w:t>
      </w:r>
      <w:proofErr w:type="gramEnd"/>
      <w:r w:rsidR="003B0533">
        <w:rPr>
          <w:rFonts w:hint="eastAsia"/>
        </w:rPr>
        <w:t>○</w:t>
      </w:r>
      <w:r w:rsidR="00917C09" w:rsidRPr="00F626E8">
        <w:rPr>
          <w:rFonts w:hint="eastAsia"/>
        </w:rPr>
        <w:t>環保工程有限公司之員工；</w:t>
      </w:r>
      <w:r w:rsidR="00D7422B">
        <w:rPr>
          <w:rFonts w:hint="eastAsia"/>
        </w:rPr>
        <w:t>張○源</w:t>
      </w:r>
      <w:r w:rsidR="00917C09" w:rsidRPr="00F626E8">
        <w:rPr>
          <w:rFonts w:hint="eastAsia"/>
        </w:rPr>
        <w:t>係大統環保有限公司之負責人，</w:t>
      </w:r>
      <w:r w:rsidR="003B0533">
        <w:rPr>
          <w:rFonts w:hint="eastAsia"/>
        </w:rPr>
        <w:t>洪○銘</w:t>
      </w:r>
      <w:r w:rsidR="00917C09" w:rsidRPr="00F626E8">
        <w:rPr>
          <w:rFonts w:hint="eastAsia"/>
        </w:rPr>
        <w:t>、</w:t>
      </w:r>
      <w:r w:rsidR="006E3DBD">
        <w:rPr>
          <w:rFonts w:hint="eastAsia"/>
        </w:rPr>
        <w:t>沙○倫</w:t>
      </w:r>
      <w:r w:rsidR="00917C09" w:rsidRPr="00F626E8">
        <w:rPr>
          <w:rFonts w:hint="eastAsia"/>
        </w:rPr>
        <w:t>、</w:t>
      </w:r>
      <w:r w:rsidR="00D7422B">
        <w:rPr>
          <w:rFonts w:hint="eastAsia"/>
        </w:rPr>
        <w:t>張○</w:t>
      </w:r>
      <w:proofErr w:type="gramStart"/>
      <w:r w:rsidR="00D7422B">
        <w:rPr>
          <w:rFonts w:hint="eastAsia"/>
        </w:rPr>
        <w:t>源</w:t>
      </w:r>
      <w:r w:rsidR="00917C09" w:rsidRPr="00F626E8">
        <w:rPr>
          <w:rFonts w:hint="eastAsia"/>
        </w:rPr>
        <w:t>均係從事</w:t>
      </w:r>
      <w:proofErr w:type="gramEnd"/>
      <w:r w:rsidR="00917C09" w:rsidRPr="00F626E8">
        <w:rPr>
          <w:rFonts w:hint="eastAsia"/>
        </w:rPr>
        <w:t>污染防治設備代操作之業者。</w:t>
      </w:r>
      <w:r w:rsidR="00821B29">
        <w:rPr>
          <w:rFonts w:hint="eastAsia"/>
        </w:rPr>
        <w:t>張○</w:t>
      </w:r>
      <w:proofErr w:type="gramStart"/>
      <w:r w:rsidR="00821B29">
        <w:rPr>
          <w:rFonts w:hint="eastAsia"/>
        </w:rPr>
        <w:t>圻</w:t>
      </w:r>
      <w:r w:rsidR="00917C09" w:rsidRPr="00F626E8">
        <w:rPr>
          <w:rFonts w:hint="eastAsia"/>
        </w:rPr>
        <w:t>係</w:t>
      </w:r>
      <w:r w:rsidR="00821B29">
        <w:rPr>
          <w:rFonts w:hint="eastAsia"/>
        </w:rPr>
        <w:t>儀</w:t>
      </w:r>
      <w:proofErr w:type="gramEnd"/>
      <w:r w:rsidR="00821B29">
        <w:rPr>
          <w:rFonts w:hint="eastAsia"/>
        </w:rPr>
        <w:t>○</w:t>
      </w:r>
      <w:r w:rsidR="00917C09" w:rsidRPr="00F626E8">
        <w:rPr>
          <w:rFonts w:hint="eastAsia"/>
        </w:rPr>
        <w:t>實業股份有限公司（下稱</w:t>
      </w:r>
      <w:r w:rsidR="00821B29">
        <w:rPr>
          <w:rFonts w:hint="eastAsia"/>
        </w:rPr>
        <w:t>儀○</w:t>
      </w:r>
      <w:r w:rsidR="00917C09" w:rsidRPr="00F626E8">
        <w:rPr>
          <w:rFonts w:hint="eastAsia"/>
        </w:rPr>
        <w:t>公司）負責人</w:t>
      </w:r>
      <w:r w:rsidR="00BD04C1">
        <w:rPr>
          <w:rFonts w:hint="eastAsia"/>
        </w:rPr>
        <w:t>張○城</w:t>
      </w:r>
      <w:r w:rsidR="00917C09" w:rsidRPr="00F626E8">
        <w:rPr>
          <w:rFonts w:hint="eastAsia"/>
        </w:rPr>
        <w:t>之</w:t>
      </w:r>
      <w:proofErr w:type="gramStart"/>
      <w:r w:rsidR="00917C09" w:rsidRPr="00F626E8">
        <w:rPr>
          <w:rFonts w:hint="eastAsia"/>
        </w:rPr>
        <w:t>子暨染</w:t>
      </w:r>
      <w:proofErr w:type="gramEnd"/>
      <w:r w:rsidR="00917C09" w:rsidRPr="00F626E8">
        <w:rPr>
          <w:rFonts w:hint="eastAsia"/>
        </w:rPr>
        <w:t>整部主管；</w:t>
      </w:r>
      <w:r w:rsidR="00BD04C1">
        <w:rPr>
          <w:rFonts w:hint="eastAsia"/>
        </w:rPr>
        <w:t>鄭○</w:t>
      </w:r>
      <w:proofErr w:type="gramStart"/>
      <w:r w:rsidR="00BD04C1">
        <w:rPr>
          <w:rFonts w:hint="eastAsia"/>
        </w:rPr>
        <w:t>田</w:t>
      </w:r>
      <w:r w:rsidR="00917C09" w:rsidRPr="00F626E8">
        <w:rPr>
          <w:rFonts w:hint="eastAsia"/>
        </w:rPr>
        <w:t>係</w:t>
      </w:r>
      <w:r w:rsidR="00840A57">
        <w:rPr>
          <w:rFonts w:hint="eastAsia"/>
        </w:rPr>
        <w:t>東</w:t>
      </w:r>
      <w:proofErr w:type="gramEnd"/>
      <w:r w:rsidR="00840A57">
        <w:rPr>
          <w:rFonts w:hint="eastAsia"/>
        </w:rPr>
        <w:t>○</w:t>
      </w:r>
      <w:r w:rsidR="00917C09" w:rsidRPr="00F626E8">
        <w:rPr>
          <w:rFonts w:hint="eastAsia"/>
        </w:rPr>
        <w:t>實業股份有限公司（下稱</w:t>
      </w:r>
      <w:r w:rsidR="00840A57">
        <w:rPr>
          <w:rFonts w:hint="eastAsia"/>
        </w:rPr>
        <w:t>東○</w:t>
      </w:r>
      <w:r w:rsidR="00917C09" w:rsidRPr="00F626E8">
        <w:rPr>
          <w:rFonts w:hint="eastAsia"/>
        </w:rPr>
        <w:t>公司）之負責人，</w:t>
      </w:r>
      <w:r w:rsidR="00821B29">
        <w:rPr>
          <w:rFonts w:hint="eastAsia"/>
        </w:rPr>
        <w:t>張○</w:t>
      </w:r>
      <w:proofErr w:type="gramStart"/>
      <w:r w:rsidR="00821B29">
        <w:rPr>
          <w:rFonts w:hint="eastAsia"/>
        </w:rPr>
        <w:t>圻</w:t>
      </w:r>
      <w:proofErr w:type="gramEnd"/>
      <w:r w:rsidR="00917C09" w:rsidRPr="00F626E8">
        <w:rPr>
          <w:rFonts w:hint="eastAsia"/>
        </w:rPr>
        <w:t>、</w:t>
      </w:r>
      <w:r w:rsidR="00BD04C1">
        <w:rPr>
          <w:rFonts w:hint="eastAsia"/>
        </w:rPr>
        <w:t>鄭○</w:t>
      </w:r>
      <w:proofErr w:type="gramStart"/>
      <w:r w:rsidR="00BD04C1">
        <w:rPr>
          <w:rFonts w:hint="eastAsia"/>
        </w:rPr>
        <w:t>田</w:t>
      </w:r>
      <w:r w:rsidR="00917C09" w:rsidRPr="00F626E8">
        <w:rPr>
          <w:rFonts w:hint="eastAsia"/>
        </w:rPr>
        <w:t>均係從事</w:t>
      </w:r>
      <w:proofErr w:type="gramEnd"/>
      <w:r w:rsidR="00917C09" w:rsidRPr="00F626E8">
        <w:rPr>
          <w:rFonts w:hint="eastAsia"/>
        </w:rPr>
        <w:t>紡織染整之業者。</w:t>
      </w:r>
    </w:p>
    <w:p w:rsidR="004613FB" w:rsidRPr="00F626E8" w:rsidRDefault="00917C09" w:rsidP="006F322F">
      <w:pPr>
        <w:pStyle w:val="4"/>
        <w:spacing w:line="458" w:lineRule="exact"/>
      </w:pPr>
      <w:proofErr w:type="gramStart"/>
      <w:r w:rsidRPr="00F626E8">
        <w:rPr>
          <w:rFonts w:hint="eastAsia"/>
        </w:rPr>
        <w:t>緣</w:t>
      </w:r>
      <w:r w:rsidR="002418DC">
        <w:rPr>
          <w:rFonts w:hint="eastAsia"/>
        </w:rPr>
        <w:t>徐○聖</w:t>
      </w:r>
      <w:r w:rsidRPr="00F626E8">
        <w:rPr>
          <w:rFonts w:hint="eastAsia"/>
        </w:rPr>
        <w:t>原</w:t>
      </w:r>
      <w:proofErr w:type="gramEnd"/>
      <w:r w:rsidRPr="00F626E8">
        <w:rPr>
          <w:rFonts w:hint="eastAsia"/>
        </w:rPr>
        <w:t>係環保局水保科稽查員</w:t>
      </w:r>
      <w:r w:rsidR="00DE0989" w:rsidRPr="00F626E8">
        <w:rPr>
          <w:rFonts w:hAnsi="標楷體" w:hint="eastAsia"/>
        </w:rPr>
        <w:t>［</w:t>
      </w:r>
      <w:r w:rsidRPr="00F626E8">
        <w:rPr>
          <w:rFonts w:hint="eastAsia"/>
        </w:rPr>
        <w:t>任職期間自</w:t>
      </w:r>
      <w:r w:rsidR="00DE0989" w:rsidRPr="00F626E8">
        <w:rPr>
          <w:rFonts w:hint="eastAsia"/>
        </w:rPr>
        <w:t>民國(下同)</w:t>
      </w:r>
      <w:r w:rsidRPr="00F626E8">
        <w:rPr>
          <w:rFonts w:hint="eastAsia"/>
        </w:rPr>
        <w:t>92年7月至96年6月</w:t>
      </w:r>
      <w:r w:rsidR="00DE0989" w:rsidRPr="00F626E8">
        <w:rPr>
          <w:rFonts w:hAnsi="標楷體" w:hint="eastAsia"/>
        </w:rPr>
        <w:t>］</w:t>
      </w:r>
      <w:r w:rsidRPr="00F626E8">
        <w:rPr>
          <w:rFonts w:hint="eastAsia"/>
        </w:rPr>
        <w:t>，其離職後於96年6月12日設立</w:t>
      </w:r>
      <w:proofErr w:type="gramStart"/>
      <w:r w:rsidR="002418DC">
        <w:rPr>
          <w:rFonts w:hint="eastAsia"/>
        </w:rPr>
        <w:t>昇</w:t>
      </w:r>
      <w:proofErr w:type="gramEnd"/>
      <w:r w:rsidR="002418DC">
        <w:rPr>
          <w:rFonts w:hint="eastAsia"/>
        </w:rPr>
        <w:t>○</w:t>
      </w:r>
      <w:r w:rsidRPr="00F626E8">
        <w:rPr>
          <w:rFonts w:hint="eastAsia"/>
        </w:rPr>
        <w:t>公司，</w:t>
      </w:r>
      <w:proofErr w:type="gramStart"/>
      <w:r w:rsidRPr="00F626E8">
        <w:rPr>
          <w:rFonts w:hint="eastAsia"/>
        </w:rPr>
        <w:t>詎</w:t>
      </w:r>
      <w:proofErr w:type="gramEnd"/>
      <w:r w:rsidR="002418DC">
        <w:rPr>
          <w:rFonts w:hint="eastAsia"/>
        </w:rPr>
        <w:t>徐○</w:t>
      </w:r>
      <w:proofErr w:type="gramStart"/>
      <w:r w:rsidR="002418DC">
        <w:rPr>
          <w:rFonts w:hint="eastAsia"/>
        </w:rPr>
        <w:t>聖</w:t>
      </w:r>
      <w:r w:rsidRPr="00F626E8">
        <w:rPr>
          <w:rFonts w:hint="eastAsia"/>
        </w:rPr>
        <w:t>不思</w:t>
      </w:r>
      <w:proofErr w:type="gramEnd"/>
      <w:r w:rsidRPr="00F626E8">
        <w:rPr>
          <w:rFonts w:hint="eastAsia"/>
        </w:rPr>
        <w:t>以正派環保專業提供服務，知悉環保設備代操作業者有避免環保局稽查，以利公司之營運之需求，竟利用其長久建立之環保人脈結合有稽查權之公務員，以不法方式協助易滋污染業者得以及早知悉稽查管制等訊息，以</w:t>
      </w:r>
      <w:r w:rsidRPr="00F626E8">
        <w:rPr>
          <w:rFonts w:hint="eastAsia"/>
        </w:rPr>
        <w:lastRenderedPageBreak/>
        <w:t>規避稽查，分別與</w:t>
      </w:r>
      <w:r w:rsidR="003B0533">
        <w:rPr>
          <w:rFonts w:hint="eastAsia"/>
        </w:rPr>
        <w:t>洪○銘</w:t>
      </w:r>
      <w:r w:rsidRPr="00F626E8">
        <w:rPr>
          <w:rFonts w:hint="eastAsia"/>
        </w:rPr>
        <w:t>、</w:t>
      </w:r>
      <w:r w:rsidR="006E3DBD">
        <w:rPr>
          <w:rFonts w:hint="eastAsia"/>
        </w:rPr>
        <w:t>沙○倫</w:t>
      </w:r>
      <w:r w:rsidRPr="00F626E8">
        <w:rPr>
          <w:rFonts w:hint="eastAsia"/>
        </w:rPr>
        <w:t>、</w:t>
      </w:r>
      <w:r w:rsidR="00821B29">
        <w:rPr>
          <w:rFonts w:hint="eastAsia"/>
        </w:rPr>
        <w:t>張○</w:t>
      </w:r>
      <w:proofErr w:type="gramStart"/>
      <w:r w:rsidR="00821B29">
        <w:rPr>
          <w:rFonts w:hint="eastAsia"/>
        </w:rPr>
        <w:t>圻</w:t>
      </w:r>
      <w:proofErr w:type="gramEnd"/>
      <w:r w:rsidRPr="00F626E8">
        <w:rPr>
          <w:rFonts w:hint="eastAsia"/>
        </w:rPr>
        <w:t>、</w:t>
      </w:r>
      <w:r w:rsidR="00BD04C1">
        <w:rPr>
          <w:rFonts w:hint="eastAsia"/>
        </w:rPr>
        <w:t>鄭○田</w:t>
      </w:r>
      <w:r w:rsidRPr="00F626E8">
        <w:rPr>
          <w:rFonts w:hint="eastAsia"/>
        </w:rPr>
        <w:t>共同基於對公務員違背或不違背職務行為之犯意聯絡，交付賄賂予環保局公務員</w:t>
      </w:r>
      <w:proofErr w:type="gramStart"/>
      <w:r w:rsidR="001F13C7">
        <w:rPr>
          <w:rFonts w:hint="eastAsia"/>
        </w:rPr>
        <w:t>蔡○軒</w:t>
      </w:r>
      <w:proofErr w:type="gramEnd"/>
      <w:r w:rsidRPr="00F626E8">
        <w:rPr>
          <w:rFonts w:hint="eastAsia"/>
        </w:rPr>
        <w:t>、</w:t>
      </w:r>
      <w:r w:rsidR="001F13C7">
        <w:rPr>
          <w:rFonts w:hint="eastAsia"/>
        </w:rPr>
        <w:t>陳○</w:t>
      </w:r>
      <w:proofErr w:type="gramStart"/>
      <w:r w:rsidR="001F13C7">
        <w:rPr>
          <w:rFonts w:hint="eastAsia"/>
        </w:rPr>
        <w:t>斌</w:t>
      </w:r>
      <w:proofErr w:type="gramEnd"/>
      <w:r w:rsidRPr="00F626E8">
        <w:rPr>
          <w:rFonts w:hint="eastAsia"/>
        </w:rPr>
        <w:t>、</w:t>
      </w:r>
      <w:r w:rsidR="001F13C7">
        <w:rPr>
          <w:rFonts w:hint="eastAsia"/>
        </w:rPr>
        <w:t>許○華</w:t>
      </w:r>
      <w:r w:rsidRPr="00F626E8">
        <w:rPr>
          <w:rFonts w:hint="eastAsia"/>
        </w:rPr>
        <w:t>、</w:t>
      </w:r>
      <w:r w:rsidR="001F13C7">
        <w:rPr>
          <w:rFonts w:hint="eastAsia"/>
        </w:rPr>
        <w:t>鄭○恆</w:t>
      </w:r>
      <w:r w:rsidRPr="00F626E8">
        <w:rPr>
          <w:rFonts w:hint="eastAsia"/>
        </w:rPr>
        <w:t>、</w:t>
      </w:r>
      <w:r w:rsidR="001F13C7">
        <w:rPr>
          <w:rFonts w:hint="eastAsia"/>
        </w:rPr>
        <w:t>林○</w:t>
      </w:r>
      <w:proofErr w:type="gramStart"/>
      <w:r w:rsidR="001F13C7">
        <w:rPr>
          <w:rFonts w:hint="eastAsia"/>
        </w:rPr>
        <w:t>瑋</w:t>
      </w:r>
      <w:proofErr w:type="gramEnd"/>
      <w:r w:rsidRPr="00F626E8">
        <w:rPr>
          <w:rFonts w:hint="eastAsia"/>
        </w:rPr>
        <w:t>等5人；而</w:t>
      </w:r>
      <w:proofErr w:type="gramStart"/>
      <w:r w:rsidR="001F13C7">
        <w:rPr>
          <w:rFonts w:hint="eastAsia"/>
        </w:rPr>
        <w:t>蔡○軒</w:t>
      </w:r>
      <w:proofErr w:type="gramEnd"/>
      <w:r w:rsidRPr="00F626E8">
        <w:rPr>
          <w:rFonts w:hint="eastAsia"/>
        </w:rPr>
        <w:t>、</w:t>
      </w:r>
      <w:r w:rsidR="001F13C7">
        <w:rPr>
          <w:rFonts w:hint="eastAsia"/>
        </w:rPr>
        <w:t>陳○</w:t>
      </w:r>
      <w:proofErr w:type="gramStart"/>
      <w:r w:rsidR="001F13C7">
        <w:rPr>
          <w:rFonts w:hint="eastAsia"/>
        </w:rPr>
        <w:t>斌</w:t>
      </w:r>
      <w:proofErr w:type="gramEnd"/>
      <w:r w:rsidRPr="00F626E8">
        <w:rPr>
          <w:rFonts w:hint="eastAsia"/>
        </w:rPr>
        <w:t>、</w:t>
      </w:r>
      <w:r w:rsidR="001F13C7">
        <w:rPr>
          <w:rFonts w:hint="eastAsia"/>
        </w:rPr>
        <w:t>許○華</w:t>
      </w:r>
      <w:r w:rsidRPr="00F626E8">
        <w:rPr>
          <w:rFonts w:hint="eastAsia"/>
        </w:rPr>
        <w:t>、</w:t>
      </w:r>
      <w:r w:rsidR="001F13C7">
        <w:rPr>
          <w:rFonts w:hint="eastAsia"/>
        </w:rPr>
        <w:t>鄭○恆</w:t>
      </w:r>
      <w:r w:rsidRPr="00F626E8">
        <w:rPr>
          <w:rFonts w:hint="eastAsia"/>
        </w:rPr>
        <w:t>、</w:t>
      </w:r>
      <w:r w:rsidR="001F13C7">
        <w:rPr>
          <w:rFonts w:hint="eastAsia"/>
        </w:rPr>
        <w:t>林○</w:t>
      </w:r>
      <w:proofErr w:type="gramStart"/>
      <w:r w:rsidR="001F13C7">
        <w:rPr>
          <w:rFonts w:hint="eastAsia"/>
        </w:rPr>
        <w:t>瑋</w:t>
      </w:r>
      <w:proofErr w:type="gramEnd"/>
      <w:r w:rsidRPr="00F626E8">
        <w:rPr>
          <w:rFonts w:hint="eastAsia"/>
        </w:rPr>
        <w:t>則基於以洩漏國防以外之秘密、違背職務行為或職務行為之犯意，向</w:t>
      </w:r>
      <w:r w:rsidR="002418DC">
        <w:rPr>
          <w:rFonts w:hint="eastAsia"/>
        </w:rPr>
        <w:t>徐○聖</w:t>
      </w:r>
      <w:r w:rsidRPr="00F626E8">
        <w:rPr>
          <w:rFonts w:hint="eastAsia"/>
        </w:rPr>
        <w:t>收取</w:t>
      </w:r>
      <w:r w:rsidR="003B0533">
        <w:rPr>
          <w:rFonts w:hint="eastAsia"/>
        </w:rPr>
        <w:t>洪○銘</w:t>
      </w:r>
      <w:r w:rsidRPr="00F626E8">
        <w:rPr>
          <w:rFonts w:hint="eastAsia"/>
        </w:rPr>
        <w:t>、</w:t>
      </w:r>
      <w:r w:rsidR="006E3DBD">
        <w:rPr>
          <w:rFonts w:hint="eastAsia"/>
        </w:rPr>
        <w:t>沙○倫</w:t>
      </w:r>
      <w:r w:rsidRPr="00F626E8">
        <w:rPr>
          <w:rFonts w:hint="eastAsia"/>
        </w:rPr>
        <w:t>、</w:t>
      </w:r>
      <w:r w:rsidR="00821B29">
        <w:rPr>
          <w:rFonts w:hint="eastAsia"/>
        </w:rPr>
        <w:t>張○</w:t>
      </w:r>
      <w:proofErr w:type="gramStart"/>
      <w:r w:rsidR="00821B29">
        <w:rPr>
          <w:rFonts w:hint="eastAsia"/>
        </w:rPr>
        <w:t>圻</w:t>
      </w:r>
      <w:proofErr w:type="gramEnd"/>
      <w:r w:rsidRPr="00F626E8">
        <w:rPr>
          <w:rFonts w:hint="eastAsia"/>
        </w:rPr>
        <w:t>、</w:t>
      </w:r>
      <w:r w:rsidR="00BD04C1">
        <w:rPr>
          <w:rFonts w:hint="eastAsia"/>
        </w:rPr>
        <w:t>鄭○田</w:t>
      </w:r>
      <w:r w:rsidRPr="00F626E8">
        <w:rPr>
          <w:rFonts w:hint="eastAsia"/>
        </w:rPr>
        <w:t>轉交之現金、禮券</w:t>
      </w:r>
      <w:proofErr w:type="gramStart"/>
      <w:r w:rsidRPr="00F626E8">
        <w:rPr>
          <w:rFonts w:hint="eastAsia"/>
        </w:rPr>
        <w:t>及悠遊卡儲</w:t>
      </w:r>
      <w:proofErr w:type="gramEnd"/>
      <w:r w:rsidRPr="00F626E8">
        <w:rPr>
          <w:rFonts w:hint="eastAsia"/>
        </w:rPr>
        <w:t>值等賄賂</w:t>
      </w:r>
      <w:r w:rsidR="004613FB" w:rsidRPr="00F626E8">
        <w:rPr>
          <w:rFonts w:hint="eastAsia"/>
        </w:rPr>
        <w:t>。</w:t>
      </w:r>
    </w:p>
    <w:p w:rsidR="00C85845" w:rsidRPr="00F626E8" w:rsidRDefault="00376914" w:rsidP="006F322F">
      <w:pPr>
        <w:pStyle w:val="4"/>
        <w:spacing w:line="458" w:lineRule="exact"/>
      </w:pPr>
      <w:r w:rsidRPr="00F626E8">
        <w:rPr>
          <w:rFonts w:hint="eastAsia"/>
        </w:rPr>
        <w:t>上開起訴書所載</w:t>
      </w:r>
      <w:r w:rsidR="004613FB" w:rsidRPr="00F626E8">
        <w:rPr>
          <w:rFonts w:hint="eastAsia"/>
        </w:rPr>
        <w:t>該等人員之</w:t>
      </w:r>
      <w:r w:rsidR="005E2BAE" w:rsidRPr="00F626E8">
        <w:rPr>
          <w:rFonts w:hint="eastAsia"/>
        </w:rPr>
        <w:t>犯罪事實，經本調查</w:t>
      </w:r>
      <w:proofErr w:type="gramStart"/>
      <w:r w:rsidR="005E2BAE" w:rsidRPr="00F626E8">
        <w:rPr>
          <w:rFonts w:hint="eastAsia"/>
        </w:rPr>
        <w:t>整理</w:t>
      </w:r>
      <w:r w:rsidR="004613FB" w:rsidRPr="00F626E8">
        <w:rPr>
          <w:rFonts w:hint="eastAsia"/>
        </w:rPr>
        <w:t>略</w:t>
      </w:r>
      <w:r w:rsidR="005E2BAE" w:rsidRPr="00F626E8">
        <w:rPr>
          <w:rFonts w:hint="eastAsia"/>
        </w:rPr>
        <w:t>如</w:t>
      </w:r>
      <w:r w:rsidR="004613FB" w:rsidRPr="00F626E8">
        <w:rPr>
          <w:rFonts w:hint="eastAsia"/>
        </w:rPr>
        <w:t>下述</w:t>
      </w:r>
      <w:proofErr w:type="gramEnd"/>
      <w:r w:rsidR="004613FB" w:rsidRPr="00F626E8">
        <w:rPr>
          <w:rFonts w:hint="eastAsia"/>
        </w:rPr>
        <w:t>：</w:t>
      </w:r>
    </w:p>
    <w:p w:rsidR="004613FB" w:rsidRPr="00F626E8" w:rsidRDefault="002D37A6" w:rsidP="006F322F">
      <w:pPr>
        <w:pStyle w:val="5"/>
        <w:spacing w:line="458" w:lineRule="exact"/>
      </w:pPr>
      <w:r w:rsidRPr="00F626E8">
        <w:rPr>
          <w:rFonts w:hint="eastAsia"/>
        </w:rPr>
        <w:t>前</w:t>
      </w:r>
      <w:r w:rsidR="00B31987" w:rsidRPr="00F626E8">
        <w:rPr>
          <w:rFonts w:hint="eastAsia"/>
          <w:lang w:val="x-none"/>
        </w:rPr>
        <w:t>環境</w:t>
      </w:r>
      <w:r w:rsidRPr="00F626E8">
        <w:rPr>
          <w:rFonts w:hint="eastAsia"/>
        </w:rPr>
        <w:t>稽查科約</w:t>
      </w:r>
      <w:proofErr w:type="gramStart"/>
      <w:r w:rsidRPr="00F626E8">
        <w:rPr>
          <w:rFonts w:hint="eastAsia"/>
        </w:rPr>
        <w:t>僱</w:t>
      </w:r>
      <w:proofErr w:type="gramEnd"/>
      <w:r w:rsidRPr="00F626E8">
        <w:rPr>
          <w:rFonts w:hint="eastAsia"/>
        </w:rPr>
        <w:t>稽查員</w:t>
      </w:r>
      <w:proofErr w:type="gramStart"/>
      <w:r w:rsidR="001F13C7">
        <w:rPr>
          <w:rFonts w:hint="eastAsia"/>
        </w:rPr>
        <w:t>蔡○軒</w:t>
      </w:r>
      <w:proofErr w:type="gramEnd"/>
      <w:r w:rsidR="00376914" w:rsidRPr="00F626E8">
        <w:rPr>
          <w:rFonts w:hint="eastAsia"/>
        </w:rPr>
        <w:t>：犯罪事實（一）</w:t>
      </w:r>
    </w:p>
    <w:p w:rsidR="007C20AD" w:rsidRPr="00F626E8" w:rsidRDefault="007C20AD" w:rsidP="006F322F">
      <w:pPr>
        <w:pStyle w:val="6"/>
        <w:spacing w:line="458" w:lineRule="exact"/>
      </w:pPr>
      <w:r w:rsidRPr="00F626E8">
        <w:rPr>
          <w:rFonts w:hint="eastAsia"/>
        </w:rPr>
        <w:t>105年1月30日</w:t>
      </w:r>
      <w:r w:rsidRPr="00F626E8">
        <w:rPr>
          <w:rFonts w:hAnsi="標楷體" w:hint="eastAsia"/>
        </w:rPr>
        <w:t>~</w:t>
      </w:r>
      <w:r w:rsidRPr="00F626E8">
        <w:rPr>
          <w:rFonts w:hint="eastAsia"/>
        </w:rPr>
        <w:t>10月14日至</w:t>
      </w:r>
      <w:r w:rsidR="002418DC">
        <w:rPr>
          <w:rFonts w:hint="eastAsia"/>
        </w:rPr>
        <w:t>徐○聖</w:t>
      </w:r>
      <w:r w:rsidRPr="00F626E8">
        <w:rPr>
          <w:rFonts w:hint="eastAsia"/>
        </w:rPr>
        <w:t>辦公處所或以LINE通訊軟體洩漏環保局對於事業之稽查結果、稽查轄區分工</w:t>
      </w:r>
      <w:proofErr w:type="gramStart"/>
      <w:r w:rsidRPr="00F626E8">
        <w:rPr>
          <w:rFonts w:hint="eastAsia"/>
        </w:rPr>
        <w:t>等予</w:t>
      </w:r>
      <w:r w:rsidR="002418DC">
        <w:rPr>
          <w:rFonts w:hint="eastAsia"/>
        </w:rPr>
        <w:t>徐</w:t>
      </w:r>
      <w:proofErr w:type="gramEnd"/>
      <w:r w:rsidR="002418DC">
        <w:rPr>
          <w:rFonts w:hint="eastAsia"/>
        </w:rPr>
        <w:t>○聖</w:t>
      </w:r>
      <w:r w:rsidRPr="00F626E8">
        <w:rPr>
          <w:rFonts w:hint="eastAsia"/>
        </w:rPr>
        <w:t>，</w:t>
      </w:r>
      <w:r w:rsidR="002418DC">
        <w:rPr>
          <w:rFonts w:hint="eastAsia"/>
        </w:rPr>
        <w:t>徐○</w:t>
      </w:r>
      <w:proofErr w:type="gramStart"/>
      <w:r w:rsidR="002418DC">
        <w:rPr>
          <w:rFonts w:hint="eastAsia"/>
        </w:rPr>
        <w:t>聖</w:t>
      </w:r>
      <w:r w:rsidRPr="00F626E8">
        <w:rPr>
          <w:rFonts w:hint="eastAsia"/>
        </w:rPr>
        <w:t>再轉知</w:t>
      </w:r>
      <w:r w:rsidR="003B0533">
        <w:rPr>
          <w:rFonts w:hint="eastAsia"/>
        </w:rPr>
        <w:t>洪</w:t>
      </w:r>
      <w:proofErr w:type="gramEnd"/>
      <w:r w:rsidR="003B0533">
        <w:rPr>
          <w:rFonts w:hint="eastAsia"/>
        </w:rPr>
        <w:t>○銘</w:t>
      </w:r>
      <w:r w:rsidRPr="00F626E8">
        <w:rPr>
          <w:rFonts w:hint="eastAsia"/>
        </w:rPr>
        <w:t>、</w:t>
      </w:r>
      <w:r w:rsidR="006E3DBD">
        <w:rPr>
          <w:rFonts w:hint="eastAsia"/>
        </w:rPr>
        <w:t>沙○倫</w:t>
      </w:r>
      <w:r w:rsidRPr="00F626E8">
        <w:rPr>
          <w:rFonts w:hint="eastAsia"/>
        </w:rPr>
        <w:t>（洩漏國防以外秘密），並承諾不主動稽查。</w:t>
      </w:r>
    </w:p>
    <w:p w:rsidR="007C20AD" w:rsidRPr="00F626E8" w:rsidRDefault="007C20AD" w:rsidP="006F322F">
      <w:pPr>
        <w:pStyle w:val="6"/>
        <w:spacing w:line="458" w:lineRule="exact"/>
      </w:pPr>
      <w:r w:rsidRPr="00F626E8">
        <w:rPr>
          <w:rFonts w:hint="eastAsia"/>
        </w:rPr>
        <w:t>104年5月30日後某日</w:t>
      </w:r>
      <w:r w:rsidRPr="00F626E8">
        <w:t>~</w:t>
      </w:r>
      <w:r w:rsidRPr="00F626E8">
        <w:rPr>
          <w:rFonts w:hint="eastAsia"/>
        </w:rPr>
        <w:t>106年10月13日</w:t>
      </w:r>
      <w:proofErr w:type="gramStart"/>
      <w:r w:rsidRPr="00F626E8">
        <w:rPr>
          <w:rFonts w:hint="eastAsia"/>
        </w:rPr>
        <w:t>收受</w:t>
      </w:r>
      <w:r w:rsidR="002418DC">
        <w:rPr>
          <w:rFonts w:hint="eastAsia"/>
        </w:rPr>
        <w:t>徐</w:t>
      </w:r>
      <w:proofErr w:type="gramEnd"/>
      <w:r w:rsidR="002418DC">
        <w:rPr>
          <w:rFonts w:hint="eastAsia"/>
        </w:rPr>
        <w:t>○聖</w:t>
      </w:r>
      <w:r w:rsidRPr="00F626E8">
        <w:rPr>
          <w:rFonts w:hint="eastAsia"/>
        </w:rPr>
        <w:t>、</w:t>
      </w:r>
      <w:r w:rsidR="003B0533">
        <w:rPr>
          <w:rFonts w:hint="eastAsia"/>
        </w:rPr>
        <w:t>洪○銘</w:t>
      </w:r>
      <w:r w:rsidRPr="00F626E8">
        <w:rPr>
          <w:rFonts w:hint="eastAsia"/>
        </w:rPr>
        <w:t>、</w:t>
      </w:r>
      <w:r w:rsidR="006E3DBD">
        <w:rPr>
          <w:rFonts w:hint="eastAsia"/>
        </w:rPr>
        <w:t>沙○倫</w:t>
      </w:r>
      <w:r w:rsidRPr="00F626E8">
        <w:rPr>
          <w:rFonts w:hint="eastAsia"/>
        </w:rPr>
        <w:t>之禮券約10萬元</w:t>
      </w:r>
      <w:proofErr w:type="gramStart"/>
      <w:r w:rsidRPr="00F626E8">
        <w:rPr>
          <w:rFonts w:hint="eastAsia"/>
        </w:rPr>
        <w:t>及悠遊卡儲</w:t>
      </w:r>
      <w:proofErr w:type="gramEnd"/>
      <w:r w:rsidRPr="00F626E8">
        <w:rPr>
          <w:rFonts w:hint="eastAsia"/>
        </w:rPr>
        <w:t>值12萬元（違背職務收受賄賂）。</w:t>
      </w:r>
    </w:p>
    <w:p w:rsidR="007C20AD" w:rsidRPr="00F626E8" w:rsidRDefault="002D37A6" w:rsidP="006F322F">
      <w:pPr>
        <w:pStyle w:val="5"/>
        <w:spacing w:line="458" w:lineRule="exact"/>
      </w:pPr>
      <w:r w:rsidRPr="00F626E8">
        <w:rPr>
          <w:rFonts w:hint="eastAsia"/>
        </w:rPr>
        <w:t>水保科技</w:t>
      </w:r>
      <w:proofErr w:type="gramStart"/>
      <w:r w:rsidRPr="00F626E8">
        <w:rPr>
          <w:rFonts w:hint="eastAsia"/>
        </w:rPr>
        <w:t>士</w:t>
      </w:r>
      <w:r w:rsidR="001F13C7">
        <w:rPr>
          <w:rFonts w:hint="eastAsia"/>
        </w:rPr>
        <w:t>陳○斌</w:t>
      </w:r>
      <w:proofErr w:type="gramEnd"/>
    </w:p>
    <w:p w:rsidR="002D37A6" w:rsidRPr="00F626E8" w:rsidRDefault="0082348B" w:rsidP="006F322F">
      <w:pPr>
        <w:pStyle w:val="6"/>
        <w:spacing w:line="458" w:lineRule="exact"/>
      </w:pPr>
      <w:r w:rsidRPr="00F626E8">
        <w:rPr>
          <w:rFonts w:hint="eastAsia"/>
        </w:rPr>
        <w:tab/>
      </w:r>
      <w:r w:rsidR="00376914" w:rsidRPr="00F626E8">
        <w:rPr>
          <w:rFonts w:hint="eastAsia"/>
        </w:rPr>
        <w:t>犯罪事實（二）：</w:t>
      </w:r>
      <w:r w:rsidR="001F13C7">
        <w:rPr>
          <w:rFonts w:hint="eastAsia"/>
        </w:rPr>
        <w:t>陳○</w:t>
      </w:r>
      <w:proofErr w:type="gramStart"/>
      <w:r w:rsidR="001F13C7">
        <w:rPr>
          <w:rFonts w:hint="eastAsia"/>
        </w:rPr>
        <w:t>斌</w:t>
      </w:r>
      <w:proofErr w:type="gramEnd"/>
      <w:r w:rsidRPr="00F626E8">
        <w:rPr>
          <w:rFonts w:hint="eastAsia"/>
        </w:rPr>
        <w:t>以其公務電子信箱寄送專案計畫之事業名單至其私人電子信箱，106年2月17日~9月29日以交付私人電子郵件信箱之帳號密碼方式，洩漏水保科專案計畫之事業</w:t>
      </w:r>
      <w:proofErr w:type="gramStart"/>
      <w:r w:rsidRPr="00F626E8">
        <w:rPr>
          <w:rFonts w:hint="eastAsia"/>
        </w:rPr>
        <w:t>名單予</w:t>
      </w:r>
      <w:r w:rsidR="002418DC">
        <w:rPr>
          <w:rFonts w:hint="eastAsia"/>
        </w:rPr>
        <w:t>徐</w:t>
      </w:r>
      <w:proofErr w:type="gramEnd"/>
      <w:r w:rsidR="002418DC">
        <w:rPr>
          <w:rFonts w:hint="eastAsia"/>
        </w:rPr>
        <w:t>○聖</w:t>
      </w:r>
      <w:r w:rsidRPr="00F626E8">
        <w:rPr>
          <w:rFonts w:hint="eastAsia"/>
        </w:rPr>
        <w:t>（洩漏國防以外秘密）。</w:t>
      </w:r>
    </w:p>
    <w:p w:rsidR="00376914" w:rsidRPr="00F626E8" w:rsidRDefault="00376914" w:rsidP="006F322F">
      <w:pPr>
        <w:pStyle w:val="6"/>
        <w:spacing w:line="458" w:lineRule="exact"/>
      </w:pPr>
      <w:r w:rsidRPr="00F626E8">
        <w:rPr>
          <w:rFonts w:hint="eastAsia"/>
        </w:rPr>
        <w:t>犯罪事實（三）</w:t>
      </w:r>
    </w:p>
    <w:p w:rsidR="0082348B" w:rsidRPr="00F626E8" w:rsidRDefault="0082348B" w:rsidP="006F322F">
      <w:pPr>
        <w:pStyle w:val="7"/>
        <w:spacing w:line="458" w:lineRule="exact"/>
      </w:pPr>
      <w:r w:rsidRPr="00F626E8">
        <w:rPr>
          <w:rFonts w:hint="eastAsia"/>
        </w:rPr>
        <w:t>105年11月~106年8月以LINE通訊軟體洩漏水保科稽查事業之具體稽查</w:t>
      </w:r>
      <w:proofErr w:type="gramStart"/>
      <w:r w:rsidRPr="00F626E8">
        <w:rPr>
          <w:rFonts w:hint="eastAsia"/>
        </w:rPr>
        <w:t>時間予</w:t>
      </w:r>
      <w:r w:rsidR="002418DC">
        <w:rPr>
          <w:rFonts w:hint="eastAsia"/>
        </w:rPr>
        <w:t>徐</w:t>
      </w:r>
      <w:proofErr w:type="gramEnd"/>
      <w:r w:rsidR="002418DC">
        <w:rPr>
          <w:rFonts w:hint="eastAsia"/>
        </w:rPr>
        <w:t>○聖</w:t>
      </w:r>
      <w:r w:rsidRPr="00F626E8">
        <w:rPr>
          <w:rFonts w:hint="eastAsia"/>
        </w:rPr>
        <w:t>（洩漏國防以外秘密）。洩漏1家事業稽查時間，於</w:t>
      </w:r>
      <w:proofErr w:type="gramStart"/>
      <w:r w:rsidRPr="00F626E8">
        <w:rPr>
          <w:rFonts w:hint="eastAsia"/>
        </w:rPr>
        <w:t>採</w:t>
      </w:r>
      <w:proofErr w:type="gramEnd"/>
      <w:r w:rsidRPr="00F626E8">
        <w:rPr>
          <w:rFonts w:hint="eastAsia"/>
        </w:rPr>
        <w:t>水檢驗時間後2</w:t>
      </w:r>
      <w:proofErr w:type="gramStart"/>
      <w:r w:rsidRPr="00F626E8">
        <w:rPr>
          <w:rFonts w:hint="eastAsia"/>
        </w:rPr>
        <w:t>週</w:t>
      </w:r>
      <w:proofErr w:type="gramEnd"/>
      <w:r w:rsidRPr="00F626E8">
        <w:rPr>
          <w:rFonts w:hint="eastAsia"/>
        </w:rPr>
        <w:t>內收賄1萬元。</w:t>
      </w:r>
    </w:p>
    <w:p w:rsidR="0082348B" w:rsidRPr="00F626E8" w:rsidRDefault="0082348B" w:rsidP="00376914">
      <w:pPr>
        <w:pStyle w:val="7"/>
      </w:pPr>
      <w:r w:rsidRPr="00F626E8">
        <w:rPr>
          <w:rFonts w:hint="eastAsia"/>
        </w:rPr>
        <w:lastRenderedPageBreak/>
        <w:t>106年3月28日以LINE通訊軟體洩漏水保科稽查</w:t>
      </w:r>
      <w:r w:rsidR="00821B29">
        <w:rPr>
          <w:rFonts w:hint="eastAsia"/>
        </w:rPr>
        <w:t>儀○</w:t>
      </w:r>
      <w:r w:rsidRPr="00F626E8">
        <w:rPr>
          <w:rFonts w:hint="eastAsia"/>
        </w:rPr>
        <w:t>公司之具體稽查</w:t>
      </w:r>
      <w:proofErr w:type="gramStart"/>
      <w:r w:rsidRPr="00F626E8">
        <w:rPr>
          <w:rFonts w:hint="eastAsia"/>
        </w:rPr>
        <w:t>時間予</w:t>
      </w:r>
      <w:r w:rsidR="002418DC">
        <w:rPr>
          <w:rFonts w:hint="eastAsia"/>
        </w:rPr>
        <w:t>徐</w:t>
      </w:r>
      <w:proofErr w:type="gramEnd"/>
      <w:r w:rsidR="002418DC">
        <w:rPr>
          <w:rFonts w:hint="eastAsia"/>
        </w:rPr>
        <w:t>○聖</w:t>
      </w:r>
      <w:r w:rsidRPr="00F626E8">
        <w:rPr>
          <w:rFonts w:hint="eastAsia"/>
        </w:rPr>
        <w:t>（洩漏國防以外秘密）。106年3月30日後某日收受賄賂1萬元。</w:t>
      </w:r>
    </w:p>
    <w:p w:rsidR="0082348B" w:rsidRPr="00F626E8" w:rsidRDefault="0082348B" w:rsidP="00376914">
      <w:pPr>
        <w:pStyle w:val="7"/>
      </w:pPr>
      <w:r w:rsidRPr="00F626E8">
        <w:rPr>
          <w:rFonts w:hint="eastAsia"/>
        </w:rPr>
        <w:t>共計收受賄賂17萬元（違背職務收受賄賂）。</w:t>
      </w:r>
    </w:p>
    <w:p w:rsidR="00376914" w:rsidRPr="00F626E8" w:rsidRDefault="00376914" w:rsidP="00376914">
      <w:pPr>
        <w:pStyle w:val="6"/>
      </w:pPr>
      <w:r w:rsidRPr="00F626E8">
        <w:rPr>
          <w:rFonts w:hint="eastAsia"/>
        </w:rPr>
        <w:t>犯罪事實（四）</w:t>
      </w:r>
    </w:p>
    <w:p w:rsidR="00376914" w:rsidRPr="00F626E8" w:rsidRDefault="00376914" w:rsidP="00376914">
      <w:pPr>
        <w:pStyle w:val="7"/>
      </w:pPr>
      <w:r w:rsidRPr="00F626E8">
        <w:rPr>
          <w:rFonts w:hint="eastAsia"/>
        </w:rPr>
        <w:t>104年12月21日收受</w:t>
      </w:r>
      <w:r w:rsidR="006E3DBD">
        <w:rPr>
          <w:rFonts w:hint="eastAsia"/>
        </w:rPr>
        <w:t>沙○倫</w:t>
      </w:r>
      <w:r w:rsidRPr="00F626E8">
        <w:rPr>
          <w:rFonts w:hint="eastAsia"/>
        </w:rPr>
        <w:t>交付之賄賂2萬元（職務行為收受賄賂）。</w:t>
      </w:r>
    </w:p>
    <w:p w:rsidR="00B05A6F" w:rsidRPr="00F626E8" w:rsidRDefault="00376914" w:rsidP="00376914">
      <w:pPr>
        <w:pStyle w:val="7"/>
      </w:pPr>
      <w:r w:rsidRPr="00F626E8">
        <w:rPr>
          <w:rFonts w:hint="eastAsia"/>
        </w:rPr>
        <w:t>104年12月21日指示</w:t>
      </w:r>
      <w:proofErr w:type="gramStart"/>
      <w:r w:rsidR="006F1C4A">
        <w:rPr>
          <w:rFonts w:hint="eastAsia"/>
        </w:rPr>
        <w:t>曼</w:t>
      </w:r>
      <w:proofErr w:type="gramEnd"/>
      <w:r w:rsidR="006F1C4A">
        <w:rPr>
          <w:rFonts w:hint="eastAsia"/>
        </w:rPr>
        <w:t>○</w:t>
      </w:r>
      <w:r w:rsidRPr="00F626E8">
        <w:rPr>
          <w:rFonts w:hint="eastAsia"/>
        </w:rPr>
        <w:t>公司加快審查</w:t>
      </w:r>
      <w:r w:rsidR="006F1C4A">
        <w:rPr>
          <w:rFonts w:hint="eastAsia"/>
        </w:rPr>
        <w:t>華○</w:t>
      </w:r>
      <w:r w:rsidRPr="00F626E8">
        <w:rPr>
          <w:rFonts w:hint="eastAsia"/>
        </w:rPr>
        <w:t>空廚申請展延水污染防治許可證案。</w:t>
      </w:r>
    </w:p>
    <w:p w:rsidR="007542EB" w:rsidRPr="00F626E8" w:rsidRDefault="007542EB" w:rsidP="007542EB">
      <w:pPr>
        <w:pStyle w:val="6"/>
      </w:pPr>
      <w:r w:rsidRPr="00F626E8">
        <w:rPr>
          <w:rFonts w:hint="eastAsia"/>
        </w:rPr>
        <w:t>犯罪事實（五）</w:t>
      </w:r>
    </w:p>
    <w:p w:rsidR="007542EB" w:rsidRPr="00F626E8" w:rsidRDefault="007542EB" w:rsidP="007542EB">
      <w:pPr>
        <w:pStyle w:val="7"/>
      </w:pPr>
      <w:r w:rsidRPr="00F626E8">
        <w:rPr>
          <w:rFonts w:hint="eastAsia"/>
        </w:rPr>
        <w:t>106年7月19日協助</w:t>
      </w:r>
      <w:r w:rsidR="003B0533">
        <w:rPr>
          <w:rFonts w:hint="eastAsia"/>
        </w:rPr>
        <w:t>洪○銘</w:t>
      </w:r>
      <w:r w:rsidRPr="00F626E8">
        <w:rPr>
          <w:rFonts w:hint="eastAsia"/>
        </w:rPr>
        <w:t>調換廢污水檢驗水樣。</w:t>
      </w:r>
    </w:p>
    <w:p w:rsidR="007542EB" w:rsidRPr="00F626E8" w:rsidRDefault="007542EB" w:rsidP="007542EB">
      <w:pPr>
        <w:pStyle w:val="7"/>
      </w:pPr>
      <w:r w:rsidRPr="00F626E8">
        <w:rPr>
          <w:rFonts w:hint="eastAsia"/>
        </w:rPr>
        <w:t>106年7月19日後某日</w:t>
      </w:r>
      <w:proofErr w:type="gramStart"/>
      <w:r w:rsidRPr="00F626E8">
        <w:rPr>
          <w:rFonts w:hint="eastAsia"/>
        </w:rPr>
        <w:t>收受</w:t>
      </w:r>
      <w:r w:rsidR="003B0533">
        <w:rPr>
          <w:rFonts w:hint="eastAsia"/>
        </w:rPr>
        <w:t>洪</w:t>
      </w:r>
      <w:proofErr w:type="gramEnd"/>
      <w:r w:rsidR="003B0533">
        <w:rPr>
          <w:rFonts w:hint="eastAsia"/>
        </w:rPr>
        <w:t>○銘</w:t>
      </w:r>
      <w:proofErr w:type="gramStart"/>
      <w:r w:rsidRPr="00F626E8">
        <w:rPr>
          <w:rFonts w:hint="eastAsia"/>
        </w:rPr>
        <w:t>轉交予</w:t>
      </w:r>
      <w:r w:rsidR="002418DC">
        <w:rPr>
          <w:rFonts w:hint="eastAsia"/>
        </w:rPr>
        <w:t>徐</w:t>
      </w:r>
      <w:proofErr w:type="gramEnd"/>
      <w:r w:rsidR="002418DC">
        <w:rPr>
          <w:rFonts w:hint="eastAsia"/>
        </w:rPr>
        <w:t>○聖</w:t>
      </w:r>
      <w:r w:rsidRPr="00F626E8">
        <w:rPr>
          <w:rFonts w:hint="eastAsia"/>
        </w:rPr>
        <w:t>之賄賂5萬元（違背職務收受賄賂）。</w:t>
      </w:r>
    </w:p>
    <w:p w:rsidR="007542EB" w:rsidRPr="00F626E8" w:rsidRDefault="007542EB" w:rsidP="00B07C66">
      <w:pPr>
        <w:pStyle w:val="5"/>
      </w:pPr>
      <w:r w:rsidRPr="00F626E8">
        <w:rPr>
          <w:rFonts w:hint="eastAsia"/>
        </w:rPr>
        <w:t>前公共關係室隊員</w:t>
      </w:r>
      <w:r w:rsidR="001F13C7">
        <w:rPr>
          <w:rFonts w:hint="eastAsia"/>
        </w:rPr>
        <w:t>許○華</w:t>
      </w:r>
      <w:r w:rsidRPr="00F626E8">
        <w:rPr>
          <w:rFonts w:hint="eastAsia"/>
        </w:rPr>
        <w:t>及</w:t>
      </w:r>
      <w:r w:rsidR="00B07C66" w:rsidRPr="00F626E8">
        <w:rPr>
          <w:rFonts w:hint="eastAsia"/>
        </w:rPr>
        <w:t>前</w:t>
      </w:r>
      <w:r w:rsidR="00DF212B">
        <w:rPr>
          <w:rFonts w:hint="eastAsia"/>
        </w:rPr>
        <w:t>康○</w:t>
      </w:r>
      <w:r w:rsidRPr="00F626E8">
        <w:rPr>
          <w:rFonts w:hint="eastAsia"/>
        </w:rPr>
        <w:t>公司行政組組長</w:t>
      </w:r>
      <w:r w:rsidR="001F13C7">
        <w:rPr>
          <w:rFonts w:hint="eastAsia"/>
        </w:rPr>
        <w:t>鄭○恆</w:t>
      </w:r>
      <w:r w:rsidR="00584654" w:rsidRPr="00F626E8">
        <w:rPr>
          <w:rFonts w:hint="eastAsia"/>
        </w:rPr>
        <w:t>：犯罪事實（六）</w:t>
      </w:r>
    </w:p>
    <w:p w:rsidR="00584654" w:rsidRPr="00F626E8" w:rsidRDefault="00584654" w:rsidP="00584654">
      <w:pPr>
        <w:pStyle w:val="6"/>
      </w:pPr>
      <w:r w:rsidRPr="00F626E8">
        <w:t>104</w:t>
      </w:r>
      <w:r w:rsidRPr="00F626E8">
        <w:rPr>
          <w:rFonts w:hint="eastAsia"/>
        </w:rPr>
        <w:t>年</w:t>
      </w:r>
      <w:r w:rsidRPr="00F626E8">
        <w:t>7</w:t>
      </w:r>
      <w:r w:rsidRPr="00F626E8">
        <w:rPr>
          <w:rFonts w:hint="eastAsia"/>
        </w:rPr>
        <w:t>月</w:t>
      </w:r>
      <w:r w:rsidRPr="00F626E8">
        <w:t>3</w:t>
      </w:r>
      <w:r w:rsidRPr="00F626E8">
        <w:rPr>
          <w:rFonts w:hint="eastAsia"/>
        </w:rPr>
        <w:t>日，</w:t>
      </w:r>
      <w:r w:rsidR="001F13C7">
        <w:rPr>
          <w:rFonts w:hint="eastAsia"/>
        </w:rPr>
        <w:t>許○華</w:t>
      </w:r>
      <w:r w:rsidRPr="00F626E8">
        <w:rPr>
          <w:rFonts w:hint="eastAsia"/>
        </w:rPr>
        <w:t>向</w:t>
      </w:r>
      <w:r w:rsidR="001F13C7">
        <w:rPr>
          <w:rFonts w:hint="eastAsia"/>
        </w:rPr>
        <w:t>鄭○恆</w:t>
      </w:r>
      <w:r w:rsidRPr="00F626E8">
        <w:rPr>
          <w:rFonts w:hint="eastAsia"/>
        </w:rPr>
        <w:t>索取稽查管制資訊系統之帳號密碼並</w:t>
      </w:r>
      <w:proofErr w:type="gramStart"/>
      <w:r w:rsidRPr="00F626E8">
        <w:rPr>
          <w:rFonts w:hint="eastAsia"/>
        </w:rPr>
        <w:t>洩漏予</w:t>
      </w:r>
      <w:r w:rsidR="002418DC">
        <w:rPr>
          <w:rFonts w:hint="eastAsia"/>
        </w:rPr>
        <w:t>徐</w:t>
      </w:r>
      <w:proofErr w:type="gramEnd"/>
      <w:r w:rsidR="002418DC">
        <w:rPr>
          <w:rFonts w:hint="eastAsia"/>
        </w:rPr>
        <w:t>○聖</w:t>
      </w:r>
      <w:r w:rsidRPr="00F626E8">
        <w:rPr>
          <w:rFonts w:hint="eastAsia"/>
        </w:rPr>
        <w:t>（洩漏國防以外秘密），</w:t>
      </w:r>
      <w:proofErr w:type="gramStart"/>
      <w:r w:rsidRPr="00F626E8">
        <w:rPr>
          <w:rFonts w:hint="eastAsia"/>
        </w:rPr>
        <w:t>供</w:t>
      </w:r>
      <w:r w:rsidR="006E3DBD">
        <w:rPr>
          <w:rFonts w:hint="eastAsia"/>
        </w:rPr>
        <w:t>沙</w:t>
      </w:r>
      <w:proofErr w:type="gramEnd"/>
      <w:r w:rsidR="006E3DBD">
        <w:rPr>
          <w:rFonts w:hint="eastAsia"/>
        </w:rPr>
        <w:t>○倫</w:t>
      </w:r>
      <w:r w:rsidRPr="00F626E8">
        <w:rPr>
          <w:rFonts w:hint="eastAsia"/>
        </w:rPr>
        <w:t>查詢桃園地區各事業之陳情内容、派案進度及稽查結果。</w:t>
      </w:r>
    </w:p>
    <w:p w:rsidR="00584654" w:rsidRPr="00F626E8" w:rsidRDefault="00584654" w:rsidP="00584654">
      <w:pPr>
        <w:pStyle w:val="6"/>
      </w:pPr>
      <w:r w:rsidRPr="00F626E8">
        <w:rPr>
          <w:rFonts w:hint="eastAsia"/>
        </w:rPr>
        <w:t>105年12月、106年6月，</w:t>
      </w:r>
      <w:r w:rsidR="001F13C7">
        <w:rPr>
          <w:rFonts w:hint="eastAsia"/>
        </w:rPr>
        <w:t>許○華</w:t>
      </w:r>
      <w:r w:rsidRPr="00F626E8">
        <w:rPr>
          <w:rFonts w:hint="eastAsia"/>
        </w:rPr>
        <w:t>自</w:t>
      </w:r>
      <w:r w:rsidR="001F13C7">
        <w:rPr>
          <w:rFonts w:hint="eastAsia"/>
        </w:rPr>
        <w:t>鄭○</w:t>
      </w:r>
      <w:proofErr w:type="gramStart"/>
      <w:r w:rsidR="001F13C7">
        <w:rPr>
          <w:rFonts w:hint="eastAsia"/>
        </w:rPr>
        <w:t>恆</w:t>
      </w:r>
      <w:r w:rsidRPr="00F626E8">
        <w:rPr>
          <w:rFonts w:hint="eastAsia"/>
        </w:rPr>
        <w:t>處</w:t>
      </w:r>
      <w:proofErr w:type="gramEnd"/>
      <w:r w:rsidRPr="00F626E8">
        <w:rPr>
          <w:rFonts w:hint="eastAsia"/>
        </w:rPr>
        <w:t>，先後取得</w:t>
      </w:r>
      <w:r w:rsidR="00DF212B">
        <w:rPr>
          <w:rFonts w:hint="eastAsia"/>
        </w:rPr>
        <w:t>康○</w:t>
      </w:r>
      <w:r w:rsidRPr="00F626E8">
        <w:rPr>
          <w:rFonts w:hint="eastAsia"/>
        </w:rPr>
        <w:t>公司離職員工蘇○</w:t>
      </w:r>
      <w:proofErr w:type="gramStart"/>
      <w:r w:rsidRPr="00F626E8">
        <w:rPr>
          <w:rFonts w:hint="eastAsia"/>
        </w:rPr>
        <w:t>祥</w:t>
      </w:r>
      <w:proofErr w:type="gramEnd"/>
      <w:r w:rsidRPr="00F626E8">
        <w:rPr>
          <w:rFonts w:hint="eastAsia"/>
        </w:rPr>
        <w:t>、蘇○</w:t>
      </w:r>
      <w:proofErr w:type="gramStart"/>
      <w:r w:rsidRPr="00F626E8">
        <w:rPr>
          <w:rFonts w:hint="eastAsia"/>
        </w:rPr>
        <w:t>睦</w:t>
      </w:r>
      <w:proofErr w:type="gramEnd"/>
      <w:r w:rsidRPr="00F626E8">
        <w:rPr>
          <w:rFonts w:hint="eastAsia"/>
        </w:rPr>
        <w:t>之「桃園市環境稽查雲端平台系統（TEEC系統）」帳號密碼並</w:t>
      </w:r>
      <w:proofErr w:type="gramStart"/>
      <w:r w:rsidRPr="00F626E8">
        <w:rPr>
          <w:rFonts w:hint="eastAsia"/>
        </w:rPr>
        <w:t>洩漏予</w:t>
      </w:r>
      <w:r w:rsidR="002418DC">
        <w:rPr>
          <w:rFonts w:hint="eastAsia"/>
        </w:rPr>
        <w:t>徐</w:t>
      </w:r>
      <w:proofErr w:type="gramEnd"/>
      <w:r w:rsidR="002418DC">
        <w:rPr>
          <w:rFonts w:hint="eastAsia"/>
        </w:rPr>
        <w:t>○聖</w:t>
      </w:r>
      <w:r w:rsidRPr="00F626E8">
        <w:rPr>
          <w:rFonts w:hint="eastAsia"/>
        </w:rPr>
        <w:t>（洩漏國防以外秘密）。</w:t>
      </w:r>
    </w:p>
    <w:p w:rsidR="007542EB" w:rsidRPr="00F626E8" w:rsidRDefault="00584654" w:rsidP="003B5364">
      <w:pPr>
        <w:pStyle w:val="6"/>
      </w:pPr>
      <w:r w:rsidRPr="00F626E8">
        <w:rPr>
          <w:rFonts w:hint="eastAsia"/>
        </w:rPr>
        <w:t>104年8月</w:t>
      </w:r>
      <w:r w:rsidR="003B5364" w:rsidRPr="00F626E8">
        <w:t>~</w:t>
      </w:r>
      <w:r w:rsidRPr="00F626E8">
        <w:rPr>
          <w:rFonts w:hint="eastAsia"/>
        </w:rPr>
        <w:t>106年</w:t>
      </w:r>
      <w:r w:rsidR="00CD616A" w:rsidRPr="00F626E8">
        <w:rPr>
          <w:rFonts w:hint="eastAsia"/>
        </w:rPr>
        <w:t>9</w:t>
      </w:r>
      <w:r w:rsidRPr="00F626E8">
        <w:rPr>
          <w:rFonts w:hint="eastAsia"/>
        </w:rPr>
        <w:t>月</w:t>
      </w:r>
      <w:r w:rsidR="001F13C7">
        <w:rPr>
          <w:rFonts w:hint="eastAsia"/>
        </w:rPr>
        <w:t>許○華</w:t>
      </w:r>
      <w:r w:rsidRPr="00F626E8">
        <w:rPr>
          <w:rFonts w:hint="eastAsia"/>
        </w:rPr>
        <w:t>收受</w:t>
      </w:r>
      <w:r w:rsidR="006E3DBD">
        <w:rPr>
          <w:rFonts w:hint="eastAsia"/>
        </w:rPr>
        <w:t>沙○倫</w:t>
      </w:r>
      <w:proofErr w:type="gramStart"/>
      <w:r w:rsidRPr="00F626E8">
        <w:rPr>
          <w:rFonts w:hint="eastAsia"/>
        </w:rPr>
        <w:t>轉交予</w:t>
      </w:r>
      <w:r w:rsidR="002418DC">
        <w:rPr>
          <w:rFonts w:hint="eastAsia"/>
        </w:rPr>
        <w:t>徐</w:t>
      </w:r>
      <w:proofErr w:type="gramEnd"/>
      <w:r w:rsidR="002418DC">
        <w:rPr>
          <w:rFonts w:hint="eastAsia"/>
        </w:rPr>
        <w:t>○聖</w:t>
      </w:r>
      <w:r w:rsidRPr="00F626E8">
        <w:rPr>
          <w:rFonts w:hint="eastAsia"/>
        </w:rPr>
        <w:t>之賄賂每月2萬元，再分給</w:t>
      </w:r>
      <w:r w:rsidR="001F13C7">
        <w:rPr>
          <w:rFonts w:hint="eastAsia"/>
        </w:rPr>
        <w:t>鄭○恆</w:t>
      </w:r>
      <w:r w:rsidRPr="00F626E8">
        <w:rPr>
          <w:rFonts w:hint="eastAsia"/>
        </w:rPr>
        <w:t>。</w:t>
      </w:r>
      <w:r w:rsidR="001F13C7">
        <w:rPr>
          <w:rFonts w:hint="eastAsia"/>
        </w:rPr>
        <w:t>許○</w:t>
      </w:r>
      <w:proofErr w:type="gramStart"/>
      <w:r w:rsidR="001F13C7">
        <w:rPr>
          <w:rFonts w:hint="eastAsia"/>
        </w:rPr>
        <w:t>華</w:t>
      </w:r>
      <w:r w:rsidRPr="00F626E8">
        <w:rPr>
          <w:rFonts w:hint="eastAsia"/>
        </w:rPr>
        <w:t>共得</w:t>
      </w:r>
      <w:proofErr w:type="gramEnd"/>
      <w:r w:rsidRPr="00F626E8">
        <w:rPr>
          <w:rFonts w:hint="eastAsia"/>
        </w:rPr>
        <w:t>15萬4千元、</w:t>
      </w:r>
      <w:r w:rsidR="001F13C7">
        <w:rPr>
          <w:rFonts w:hint="eastAsia"/>
        </w:rPr>
        <w:t>鄭○</w:t>
      </w:r>
      <w:proofErr w:type="gramStart"/>
      <w:r w:rsidR="001F13C7">
        <w:rPr>
          <w:rFonts w:hint="eastAsia"/>
        </w:rPr>
        <w:t>恆</w:t>
      </w:r>
      <w:r w:rsidRPr="00F626E8">
        <w:rPr>
          <w:rFonts w:hint="eastAsia"/>
        </w:rPr>
        <w:t>共得</w:t>
      </w:r>
      <w:proofErr w:type="gramEnd"/>
      <w:r w:rsidRPr="00F626E8">
        <w:rPr>
          <w:rFonts w:hint="eastAsia"/>
        </w:rPr>
        <w:t>36萬6千元（違背職務收受賄賂）。</w:t>
      </w:r>
    </w:p>
    <w:p w:rsidR="00E37B6E" w:rsidRPr="00F626E8" w:rsidRDefault="00E37B6E" w:rsidP="00E37B6E">
      <w:pPr>
        <w:pStyle w:val="5"/>
      </w:pPr>
      <w:r w:rsidRPr="00F626E8">
        <w:rPr>
          <w:rFonts w:hint="eastAsia"/>
        </w:rPr>
        <w:t>前</w:t>
      </w:r>
      <w:r w:rsidR="00B31987" w:rsidRPr="00F626E8">
        <w:rPr>
          <w:rFonts w:hint="eastAsia"/>
          <w:lang w:val="x-none"/>
        </w:rPr>
        <w:t>環境</w:t>
      </w:r>
      <w:r w:rsidRPr="00F626E8">
        <w:rPr>
          <w:rFonts w:hint="eastAsia"/>
        </w:rPr>
        <w:t>稽查科約</w:t>
      </w:r>
      <w:proofErr w:type="gramStart"/>
      <w:r w:rsidRPr="00F626E8">
        <w:rPr>
          <w:rFonts w:hint="eastAsia"/>
        </w:rPr>
        <w:t>僱</w:t>
      </w:r>
      <w:proofErr w:type="gramEnd"/>
      <w:r w:rsidRPr="00F626E8">
        <w:rPr>
          <w:rFonts w:hint="eastAsia"/>
        </w:rPr>
        <w:t>稽查員</w:t>
      </w:r>
      <w:r w:rsidR="001F13C7">
        <w:rPr>
          <w:rFonts w:hint="eastAsia"/>
        </w:rPr>
        <w:t>林○</w:t>
      </w:r>
      <w:proofErr w:type="gramStart"/>
      <w:r w:rsidR="001F13C7">
        <w:rPr>
          <w:rFonts w:hint="eastAsia"/>
        </w:rPr>
        <w:t>瑋</w:t>
      </w:r>
      <w:proofErr w:type="gramEnd"/>
      <w:r w:rsidRPr="00F626E8">
        <w:rPr>
          <w:rFonts w:hint="eastAsia"/>
        </w:rPr>
        <w:t>及前公共關係室</w:t>
      </w:r>
      <w:r w:rsidRPr="00F626E8">
        <w:rPr>
          <w:rFonts w:hint="eastAsia"/>
        </w:rPr>
        <w:lastRenderedPageBreak/>
        <w:t>隊員</w:t>
      </w:r>
      <w:r w:rsidR="001F13C7">
        <w:rPr>
          <w:rFonts w:hint="eastAsia"/>
        </w:rPr>
        <w:t>許○華</w:t>
      </w:r>
      <w:r w:rsidRPr="00F626E8">
        <w:rPr>
          <w:rFonts w:hint="eastAsia"/>
        </w:rPr>
        <w:t>：犯罪事實（七）</w:t>
      </w:r>
    </w:p>
    <w:p w:rsidR="00E37B6E" w:rsidRPr="00F626E8" w:rsidRDefault="006F1C4A" w:rsidP="00E37B6E">
      <w:pPr>
        <w:pStyle w:val="6"/>
      </w:pPr>
      <w:r>
        <w:rPr>
          <w:rFonts w:hint="eastAsia"/>
        </w:rPr>
        <w:t>廣○</w:t>
      </w:r>
      <w:r w:rsidR="00E37B6E" w:rsidRPr="00F626E8">
        <w:rPr>
          <w:rFonts w:hint="eastAsia"/>
        </w:rPr>
        <w:t>公司部分</w:t>
      </w:r>
    </w:p>
    <w:p w:rsidR="00E37B6E" w:rsidRPr="00F626E8" w:rsidRDefault="00E37B6E" w:rsidP="00E37B6E">
      <w:pPr>
        <w:pStyle w:val="7"/>
      </w:pPr>
      <w:r w:rsidRPr="00F626E8">
        <w:rPr>
          <w:rFonts w:hint="eastAsia"/>
        </w:rPr>
        <w:t>106年4月12日</w:t>
      </w:r>
      <w:r w:rsidR="001F13C7">
        <w:rPr>
          <w:rFonts w:hint="eastAsia"/>
        </w:rPr>
        <w:t>林○</w:t>
      </w:r>
      <w:proofErr w:type="gramStart"/>
      <w:r w:rsidR="001F13C7">
        <w:rPr>
          <w:rFonts w:hint="eastAsia"/>
        </w:rPr>
        <w:t>瑋</w:t>
      </w:r>
      <w:proofErr w:type="gramEnd"/>
      <w:r w:rsidRPr="00F626E8">
        <w:rPr>
          <w:rFonts w:hint="eastAsia"/>
        </w:rPr>
        <w:t>稽查發現</w:t>
      </w:r>
      <w:r w:rsidR="006F1C4A">
        <w:rPr>
          <w:rFonts w:hint="eastAsia"/>
        </w:rPr>
        <w:t>廣○</w:t>
      </w:r>
      <w:r w:rsidRPr="00F626E8">
        <w:rPr>
          <w:rFonts w:hint="eastAsia"/>
        </w:rPr>
        <w:t>公司</w:t>
      </w:r>
      <w:proofErr w:type="gramStart"/>
      <w:r w:rsidRPr="00F626E8">
        <w:rPr>
          <w:rFonts w:hint="eastAsia"/>
        </w:rPr>
        <w:t>洗滌塔不合格</w:t>
      </w:r>
      <w:proofErr w:type="gramEnd"/>
      <w:r w:rsidRPr="00F626E8">
        <w:rPr>
          <w:rFonts w:hint="eastAsia"/>
        </w:rPr>
        <w:t>。</w:t>
      </w:r>
      <w:r w:rsidR="001F13C7">
        <w:rPr>
          <w:rFonts w:hint="eastAsia"/>
        </w:rPr>
        <w:t>許○華</w:t>
      </w:r>
      <w:r w:rsidRPr="00F626E8">
        <w:rPr>
          <w:rFonts w:hint="eastAsia"/>
        </w:rPr>
        <w:t>關說</w:t>
      </w:r>
      <w:r w:rsidR="001F13C7">
        <w:rPr>
          <w:rFonts w:hint="eastAsia"/>
        </w:rPr>
        <w:t>林○</w:t>
      </w:r>
      <w:proofErr w:type="gramStart"/>
      <w:r w:rsidR="001F13C7">
        <w:rPr>
          <w:rFonts w:hint="eastAsia"/>
        </w:rPr>
        <w:t>瑋</w:t>
      </w:r>
      <w:proofErr w:type="gramEnd"/>
      <w:r w:rsidRPr="00F626E8">
        <w:rPr>
          <w:rFonts w:hint="eastAsia"/>
        </w:rPr>
        <w:t>不要開罰單。</w:t>
      </w:r>
      <w:r w:rsidR="006F1C4A">
        <w:rPr>
          <w:rFonts w:hint="eastAsia"/>
        </w:rPr>
        <w:t>廣○</w:t>
      </w:r>
      <w:r w:rsidRPr="00F626E8">
        <w:rPr>
          <w:rFonts w:hint="eastAsia"/>
        </w:rPr>
        <w:t>公司通過稽查。</w:t>
      </w:r>
    </w:p>
    <w:p w:rsidR="00E37B6E" w:rsidRPr="00F626E8" w:rsidRDefault="00E37B6E" w:rsidP="00E37B6E">
      <w:pPr>
        <w:pStyle w:val="7"/>
      </w:pPr>
      <w:r w:rsidRPr="00F626E8">
        <w:rPr>
          <w:rFonts w:hint="eastAsia"/>
        </w:rPr>
        <w:t>106年4月13日</w:t>
      </w:r>
      <w:r w:rsidR="001F13C7">
        <w:rPr>
          <w:rFonts w:hint="eastAsia"/>
        </w:rPr>
        <w:t>許○華</w:t>
      </w:r>
      <w:proofErr w:type="gramStart"/>
      <w:r w:rsidRPr="00F626E8">
        <w:rPr>
          <w:rFonts w:hint="eastAsia"/>
        </w:rPr>
        <w:t>收受</w:t>
      </w:r>
      <w:r w:rsidR="002418DC">
        <w:rPr>
          <w:rFonts w:hint="eastAsia"/>
        </w:rPr>
        <w:t>徐</w:t>
      </w:r>
      <w:proofErr w:type="gramEnd"/>
      <w:r w:rsidR="002418DC">
        <w:rPr>
          <w:rFonts w:hint="eastAsia"/>
        </w:rPr>
        <w:t>○聖</w:t>
      </w:r>
      <w:r w:rsidRPr="00F626E8">
        <w:rPr>
          <w:rFonts w:hint="eastAsia"/>
        </w:rPr>
        <w:t>轉交之賄賂1萬5千元，</w:t>
      </w:r>
      <w:proofErr w:type="gramStart"/>
      <w:r w:rsidRPr="00F626E8">
        <w:rPr>
          <w:rFonts w:hint="eastAsia"/>
        </w:rPr>
        <w:t>嗣</w:t>
      </w:r>
      <w:proofErr w:type="gramEnd"/>
      <w:r w:rsidRPr="00F626E8">
        <w:rPr>
          <w:rFonts w:hint="eastAsia"/>
        </w:rPr>
        <w:t>分給</w:t>
      </w:r>
      <w:r w:rsidR="001F13C7">
        <w:rPr>
          <w:rFonts w:hint="eastAsia"/>
        </w:rPr>
        <w:t>林○</w:t>
      </w:r>
      <w:proofErr w:type="gramStart"/>
      <w:r w:rsidR="001F13C7">
        <w:rPr>
          <w:rFonts w:hint="eastAsia"/>
        </w:rPr>
        <w:t>瑋</w:t>
      </w:r>
      <w:proofErr w:type="gramEnd"/>
      <w:r w:rsidRPr="00F626E8">
        <w:rPr>
          <w:rFonts w:hint="eastAsia"/>
        </w:rPr>
        <w:t>5千元（違背職務收受賄賂）。</w:t>
      </w:r>
    </w:p>
    <w:p w:rsidR="00E37B6E" w:rsidRPr="00F626E8" w:rsidRDefault="00840A57" w:rsidP="00E37B6E">
      <w:pPr>
        <w:pStyle w:val="6"/>
      </w:pPr>
      <w:r>
        <w:rPr>
          <w:rFonts w:hint="eastAsia"/>
        </w:rPr>
        <w:t>東○</w:t>
      </w:r>
      <w:r w:rsidR="00E37B6E" w:rsidRPr="00F626E8">
        <w:rPr>
          <w:rFonts w:hint="eastAsia"/>
        </w:rPr>
        <w:t>公司部分（負責人</w:t>
      </w:r>
      <w:r w:rsidR="00BD04C1">
        <w:rPr>
          <w:rFonts w:hint="eastAsia"/>
        </w:rPr>
        <w:t>鄭○田</w:t>
      </w:r>
      <w:r w:rsidR="00E37B6E" w:rsidRPr="00F626E8">
        <w:rPr>
          <w:rFonts w:hint="eastAsia"/>
        </w:rPr>
        <w:t>）</w:t>
      </w:r>
    </w:p>
    <w:p w:rsidR="00E37B6E" w:rsidRPr="00F626E8" w:rsidRDefault="00E37B6E" w:rsidP="00E37B6E">
      <w:pPr>
        <w:pStyle w:val="7"/>
      </w:pPr>
      <w:r w:rsidRPr="00F626E8">
        <w:rPr>
          <w:rFonts w:hint="eastAsia"/>
        </w:rPr>
        <w:t>106年5月22日</w:t>
      </w:r>
      <w:r w:rsidR="001F13C7">
        <w:rPr>
          <w:rFonts w:hint="eastAsia"/>
        </w:rPr>
        <w:t>林○</w:t>
      </w:r>
      <w:proofErr w:type="gramStart"/>
      <w:r w:rsidR="001F13C7">
        <w:rPr>
          <w:rFonts w:hint="eastAsia"/>
        </w:rPr>
        <w:t>瑋</w:t>
      </w:r>
      <w:proofErr w:type="gramEnd"/>
      <w:r w:rsidRPr="00F626E8">
        <w:rPr>
          <w:rFonts w:hint="eastAsia"/>
        </w:rPr>
        <w:t>稽查發現</w:t>
      </w:r>
      <w:r w:rsidR="00840A57">
        <w:rPr>
          <w:rFonts w:hint="eastAsia"/>
        </w:rPr>
        <w:t>東○</w:t>
      </w:r>
      <w:r w:rsidRPr="00F626E8">
        <w:rPr>
          <w:rFonts w:hint="eastAsia"/>
        </w:rPr>
        <w:t>公司將污泥當作燃料投入2座蒸汽鍋爐燃燒，開立2張限期改善或補正通知書。</w:t>
      </w:r>
      <w:r w:rsidR="001F13C7">
        <w:rPr>
          <w:rFonts w:hint="eastAsia"/>
        </w:rPr>
        <w:t>許○華</w:t>
      </w:r>
      <w:r w:rsidRPr="00F626E8">
        <w:rPr>
          <w:rFonts w:hint="eastAsia"/>
        </w:rPr>
        <w:t>電話聯絡</w:t>
      </w:r>
      <w:r w:rsidR="001F13C7">
        <w:rPr>
          <w:rFonts w:hint="eastAsia"/>
        </w:rPr>
        <w:t>林○</w:t>
      </w:r>
      <w:proofErr w:type="gramStart"/>
      <w:r w:rsidR="001F13C7">
        <w:rPr>
          <w:rFonts w:hint="eastAsia"/>
        </w:rPr>
        <w:t>瑋</w:t>
      </w:r>
      <w:proofErr w:type="gramEnd"/>
      <w:r w:rsidRPr="00F626E8">
        <w:rPr>
          <w:rFonts w:hint="eastAsia"/>
        </w:rPr>
        <w:t>表示同一行為不可二罰，</w:t>
      </w:r>
      <w:r w:rsidR="001F13C7">
        <w:rPr>
          <w:rFonts w:hint="eastAsia"/>
        </w:rPr>
        <w:t>林○</w:t>
      </w:r>
      <w:proofErr w:type="gramStart"/>
      <w:r w:rsidR="001F13C7">
        <w:rPr>
          <w:rFonts w:hint="eastAsia"/>
        </w:rPr>
        <w:t>瑋</w:t>
      </w:r>
      <w:proofErr w:type="gramEnd"/>
      <w:r w:rsidRPr="00F626E8">
        <w:rPr>
          <w:rFonts w:hint="eastAsia"/>
        </w:rPr>
        <w:t>同意，</w:t>
      </w:r>
      <w:proofErr w:type="gramStart"/>
      <w:r w:rsidRPr="00F626E8">
        <w:rPr>
          <w:rFonts w:hint="eastAsia"/>
        </w:rPr>
        <w:t>嗣</w:t>
      </w:r>
      <w:proofErr w:type="gramEnd"/>
      <w:r w:rsidRPr="00F626E8">
        <w:rPr>
          <w:rFonts w:hint="eastAsia"/>
        </w:rPr>
        <w:t>抽回1張通知書。</w:t>
      </w:r>
    </w:p>
    <w:p w:rsidR="00E37B6E" w:rsidRPr="00F626E8" w:rsidRDefault="00497644" w:rsidP="00497644">
      <w:pPr>
        <w:pStyle w:val="7"/>
      </w:pPr>
      <w:r w:rsidRPr="00F626E8">
        <w:rPr>
          <w:rFonts w:hint="eastAsia"/>
        </w:rPr>
        <w:tab/>
        <w:t>106年5月24日後某日，</w:t>
      </w:r>
      <w:r w:rsidR="00BD04C1">
        <w:rPr>
          <w:rFonts w:hint="eastAsia"/>
        </w:rPr>
        <w:t>鄭○田</w:t>
      </w:r>
      <w:r w:rsidRPr="00F626E8">
        <w:rPr>
          <w:rFonts w:hint="eastAsia"/>
        </w:rPr>
        <w:t>交付6萬元</w:t>
      </w:r>
      <w:proofErr w:type="gramStart"/>
      <w:r w:rsidRPr="00F626E8">
        <w:rPr>
          <w:rFonts w:hint="eastAsia"/>
        </w:rPr>
        <w:t>支票予</w:t>
      </w:r>
      <w:r w:rsidR="002418DC">
        <w:rPr>
          <w:rFonts w:hint="eastAsia"/>
        </w:rPr>
        <w:t>徐</w:t>
      </w:r>
      <w:proofErr w:type="gramEnd"/>
      <w:r w:rsidR="002418DC">
        <w:rPr>
          <w:rFonts w:hint="eastAsia"/>
        </w:rPr>
        <w:t>○聖</w:t>
      </w:r>
      <w:r w:rsidRPr="00F626E8">
        <w:rPr>
          <w:rFonts w:hint="eastAsia"/>
        </w:rPr>
        <w:t>，</w:t>
      </w:r>
      <w:r w:rsidR="002418DC">
        <w:rPr>
          <w:rFonts w:hint="eastAsia"/>
        </w:rPr>
        <w:t>徐○聖</w:t>
      </w:r>
      <w:r w:rsidRPr="00F626E8">
        <w:rPr>
          <w:rFonts w:hint="eastAsia"/>
        </w:rPr>
        <w:t>交付其中2萬元予</w:t>
      </w:r>
      <w:r w:rsidR="001F13C7">
        <w:rPr>
          <w:rFonts w:hint="eastAsia"/>
        </w:rPr>
        <w:t>許○華</w:t>
      </w:r>
      <w:r w:rsidRPr="00F626E8">
        <w:rPr>
          <w:rFonts w:hint="eastAsia"/>
        </w:rPr>
        <w:t>，</w:t>
      </w:r>
      <w:r w:rsidR="001F13C7">
        <w:rPr>
          <w:rFonts w:hint="eastAsia"/>
        </w:rPr>
        <w:t>許○華</w:t>
      </w:r>
      <w:r w:rsidRPr="00F626E8">
        <w:rPr>
          <w:rFonts w:hint="eastAsia"/>
        </w:rPr>
        <w:t>再交予</w:t>
      </w:r>
      <w:r w:rsidR="001F13C7">
        <w:rPr>
          <w:rFonts w:hint="eastAsia"/>
        </w:rPr>
        <w:t>林○</w:t>
      </w:r>
      <w:proofErr w:type="gramStart"/>
      <w:r w:rsidR="001F13C7">
        <w:rPr>
          <w:rFonts w:hint="eastAsia"/>
        </w:rPr>
        <w:t>瑋</w:t>
      </w:r>
      <w:proofErr w:type="gramEnd"/>
      <w:r w:rsidRPr="00F626E8">
        <w:rPr>
          <w:rFonts w:hint="eastAsia"/>
        </w:rPr>
        <w:t>1萬5千元</w:t>
      </w:r>
      <w:r w:rsidR="00E37B6E" w:rsidRPr="00F626E8">
        <w:rPr>
          <w:rFonts w:hint="eastAsia"/>
        </w:rPr>
        <w:t>（職務行為收受賄賂）。</w:t>
      </w:r>
    </w:p>
    <w:p w:rsidR="002A21D5" w:rsidRPr="00F626E8" w:rsidRDefault="00F977C8" w:rsidP="002A21D5">
      <w:pPr>
        <w:pStyle w:val="3"/>
      </w:pPr>
      <w:r w:rsidRPr="00F626E8">
        <w:rPr>
          <w:rFonts w:hint="eastAsia"/>
        </w:rPr>
        <w:t>依</w:t>
      </w:r>
      <w:r w:rsidR="006446F9" w:rsidRPr="00F626E8">
        <w:rPr>
          <w:rFonts w:hint="eastAsia"/>
        </w:rPr>
        <w:t>桃園地檢署檢察官</w:t>
      </w:r>
      <w:proofErr w:type="gramStart"/>
      <w:r w:rsidR="006446F9" w:rsidRPr="00F626E8">
        <w:rPr>
          <w:rFonts w:hint="eastAsia"/>
        </w:rPr>
        <w:t>106</w:t>
      </w:r>
      <w:proofErr w:type="gramEnd"/>
      <w:r w:rsidR="006446F9" w:rsidRPr="00F626E8">
        <w:rPr>
          <w:rFonts w:hint="eastAsia"/>
        </w:rPr>
        <w:t>年度</w:t>
      </w:r>
      <w:proofErr w:type="gramStart"/>
      <w:r w:rsidR="006446F9" w:rsidRPr="00F626E8">
        <w:rPr>
          <w:rFonts w:hint="eastAsia"/>
        </w:rPr>
        <w:t>偵</w:t>
      </w:r>
      <w:proofErr w:type="gramEnd"/>
      <w:r w:rsidR="006446F9" w:rsidRPr="00F626E8">
        <w:rPr>
          <w:rFonts w:hint="eastAsia"/>
        </w:rPr>
        <w:t>字第26272號等起訴書</w:t>
      </w:r>
      <w:r w:rsidRPr="00F626E8">
        <w:rPr>
          <w:rFonts w:hint="eastAsia"/>
        </w:rPr>
        <w:t>所載犯罪事實，桃園市政府環保局人員之違法行為約自104年5月始，至106年10月止</w:t>
      </w:r>
      <w:r w:rsidR="00702409" w:rsidRPr="00F626E8">
        <w:rPr>
          <w:rFonts w:hint="eastAsia"/>
        </w:rPr>
        <w:t>，涉案人員分</w:t>
      </w:r>
      <w:r w:rsidR="00C60D92" w:rsidRPr="00F626E8">
        <w:rPr>
          <w:rFonts w:hint="eastAsia"/>
        </w:rPr>
        <w:t>屬</w:t>
      </w:r>
      <w:r w:rsidR="00A6465C" w:rsidRPr="00F626E8">
        <w:rPr>
          <w:rFonts w:hint="eastAsia"/>
        </w:rPr>
        <w:t>水保科、</w:t>
      </w:r>
      <w:r w:rsidR="00B31987" w:rsidRPr="00F626E8">
        <w:rPr>
          <w:rFonts w:hint="eastAsia"/>
          <w:lang w:val="x-none"/>
        </w:rPr>
        <w:t>環境</w:t>
      </w:r>
      <w:r w:rsidR="00A6465C" w:rsidRPr="00F626E8">
        <w:rPr>
          <w:rFonts w:hint="eastAsia"/>
        </w:rPr>
        <w:t>稽查科及公共關係室</w:t>
      </w:r>
      <w:r w:rsidRPr="00F626E8">
        <w:rPr>
          <w:rFonts w:hint="eastAsia"/>
        </w:rPr>
        <w:t>。</w:t>
      </w:r>
      <w:r w:rsidR="00702409" w:rsidRPr="00F626E8">
        <w:rPr>
          <w:rFonts w:hint="eastAsia"/>
        </w:rPr>
        <w:t>按</w:t>
      </w:r>
      <w:r w:rsidR="00A6465C" w:rsidRPr="00F626E8">
        <w:rPr>
          <w:rFonts w:hint="eastAsia"/>
        </w:rPr>
        <w:t>「桃園市政府環境保護局組織規程」第3條規定，</w:t>
      </w:r>
      <w:r w:rsidR="005B26FE" w:rsidRPr="00F626E8">
        <w:rPr>
          <w:rFonts w:hint="eastAsia"/>
        </w:rPr>
        <w:t>上開3個科室</w:t>
      </w:r>
      <w:r w:rsidR="00A6465C" w:rsidRPr="00F626E8">
        <w:rPr>
          <w:rFonts w:hint="eastAsia"/>
        </w:rPr>
        <w:t>分別掌理「水體水質污染防治及緊急應變工作、飲用水水質管理、土壤及地下水污染整治」、「公害陳情稽查、糾紛調處、檢驗鑑定、罰鍰催繳及環境品質監測」及公關業務等事項</w:t>
      </w:r>
      <w:r w:rsidR="00E91279" w:rsidRPr="00F626E8">
        <w:rPr>
          <w:rFonts w:hint="eastAsia"/>
        </w:rPr>
        <w:t>。</w:t>
      </w:r>
      <w:r w:rsidR="006B16E5" w:rsidRPr="00F626E8">
        <w:rPr>
          <w:rFonts w:hint="eastAsia"/>
        </w:rPr>
        <w:t>承辦人員執行</w:t>
      </w:r>
      <w:r w:rsidR="00075D33" w:rsidRPr="00F626E8">
        <w:rPr>
          <w:rFonts w:hint="eastAsia"/>
        </w:rPr>
        <w:t>之</w:t>
      </w:r>
      <w:r w:rsidR="006B16E5" w:rsidRPr="00F626E8">
        <w:rPr>
          <w:rFonts w:hint="eastAsia"/>
        </w:rPr>
        <w:t>職務，關乎人民利益，</w:t>
      </w:r>
      <w:r w:rsidR="00C60D92" w:rsidRPr="00F626E8">
        <w:rPr>
          <w:rFonts w:hint="eastAsia"/>
        </w:rPr>
        <w:t>若</w:t>
      </w:r>
      <w:r w:rsidR="00D50D2D" w:rsidRPr="00F626E8">
        <w:rPr>
          <w:rFonts w:hint="eastAsia"/>
        </w:rPr>
        <w:t>法治觀念薄弱，則易受</w:t>
      </w:r>
      <w:r w:rsidR="006B16E5" w:rsidRPr="00F626E8">
        <w:rPr>
          <w:rFonts w:hint="eastAsia"/>
        </w:rPr>
        <w:t>外界誘</w:t>
      </w:r>
      <w:r w:rsidR="00D50D2D" w:rsidRPr="00F626E8">
        <w:rPr>
          <w:rFonts w:hint="eastAsia"/>
        </w:rPr>
        <w:t>惑</w:t>
      </w:r>
      <w:r w:rsidR="006B16E5" w:rsidRPr="00F626E8">
        <w:rPr>
          <w:rFonts w:hint="eastAsia"/>
        </w:rPr>
        <w:t>而從事不法行為。</w:t>
      </w:r>
    </w:p>
    <w:p w:rsidR="00D5578D" w:rsidRPr="00F626E8" w:rsidRDefault="00D40C43" w:rsidP="00DA054D">
      <w:pPr>
        <w:pStyle w:val="3"/>
      </w:pPr>
      <w:r w:rsidRPr="00F626E8">
        <w:rPr>
          <w:rFonts w:hint="eastAsia"/>
        </w:rPr>
        <w:t>本案</w:t>
      </w:r>
      <w:r w:rsidR="0072405D" w:rsidRPr="00F626E8">
        <w:rPr>
          <w:rFonts w:hint="eastAsia"/>
        </w:rPr>
        <w:t>桃園市政府環保局</w:t>
      </w:r>
      <w:r w:rsidR="009C540C" w:rsidRPr="00F626E8">
        <w:rPr>
          <w:rFonts w:hint="eastAsia"/>
        </w:rPr>
        <w:t>水保科技</w:t>
      </w:r>
      <w:proofErr w:type="gramStart"/>
      <w:r w:rsidR="009C540C" w:rsidRPr="00F626E8">
        <w:rPr>
          <w:rFonts w:hint="eastAsia"/>
        </w:rPr>
        <w:t>士</w:t>
      </w:r>
      <w:r w:rsidR="001F13C7">
        <w:rPr>
          <w:rFonts w:hint="eastAsia"/>
        </w:rPr>
        <w:t>陳○斌</w:t>
      </w:r>
      <w:proofErr w:type="gramEnd"/>
      <w:r w:rsidR="00DD633D" w:rsidRPr="00F626E8">
        <w:rPr>
          <w:rFonts w:hint="eastAsia"/>
        </w:rPr>
        <w:t>等4</w:t>
      </w:r>
      <w:r w:rsidR="00713D15" w:rsidRPr="00F626E8">
        <w:rPr>
          <w:rFonts w:hint="eastAsia"/>
        </w:rPr>
        <w:t>位人員及1位委</w:t>
      </w:r>
      <w:r w:rsidR="00DA054D" w:rsidRPr="00F626E8">
        <w:rPr>
          <w:rFonts w:hint="eastAsia"/>
        </w:rPr>
        <w:t>外人員</w:t>
      </w:r>
      <w:r w:rsidR="00D12F62" w:rsidRPr="00F626E8">
        <w:rPr>
          <w:rFonts w:hint="eastAsia"/>
        </w:rPr>
        <w:t>涉犯洩漏國防以外秘密罪、違背職務收</w:t>
      </w:r>
      <w:r w:rsidR="00D12F62" w:rsidRPr="00F626E8">
        <w:rPr>
          <w:rFonts w:hint="eastAsia"/>
        </w:rPr>
        <w:lastRenderedPageBreak/>
        <w:t>受賄賂罪及職務行為收受賄賂罪，</w:t>
      </w:r>
      <w:r w:rsidR="002A24E2" w:rsidRPr="00F626E8">
        <w:rPr>
          <w:rFonts w:hint="eastAsia"/>
        </w:rPr>
        <w:t>收受業者賄賂合計約101萬5千元</w:t>
      </w:r>
      <w:r w:rsidR="00EA2D98" w:rsidRPr="00F626E8">
        <w:rPr>
          <w:rFonts w:hint="eastAsia"/>
        </w:rPr>
        <w:t>，</w:t>
      </w:r>
      <w:r w:rsidR="00BD6443" w:rsidRPr="00F626E8">
        <w:rPr>
          <w:rFonts w:hint="eastAsia"/>
        </w:rPr>
        <w:t>於偵查中坦承犯行</w:t>
      </w:r>
      <w:r w:rsidR="0072405D" w:rsidRPr="00F626E8">
        <w:rPr>
          <w:rFonts w:hint="eastAsia"/>
        </w:rPr>
        <w:t>、繳回犯罪所得</w:t>
      </w:r>
      <w:r w:rsidR="00BD6443" w:rsidRPr="00F626E8">
        <w:rPr>
          <w:rFonts w:hint="eastAsia"/>
        </w:rPr>
        <w:t>，</w:t>
      </w:r>
      <w:r w:rsidR="00D5702E" w:rsidRPr="00F626E8">
        <w:rPr>
          <w:rFonts w:hint="eastAsia"/>
        </w:rPr>
        <w:t>並</w:t>
      </w:r>
      <w:r w:rsidR="002620BE" w:rsidRPr="00F626E8">
        <w:rPr>
          <w:rFonts w:hint="eastAsia"/>
        </w:rPr>
        <w:t>經檢察官提起公訴。</w:t>
      </w:r>
      <w:r w:rsidR="00DE289A" w:rsidRPr="00F626E8">
        <w:rPr>
          <w:rFonts w:hint="eastAsia"/>
        </w:rPr>
        <w:t>其等行為</w:t>
      </w:r>
      <w:r w:rsidR="009425CB" w:rsidRPr="00F626E8">
        <w:rPr>
          <w:rFonts w:hint="eastAsia"/>
        </w:rPr>
        <w:t>違法犯紀，嚴重</w:t>
      </w:r>
      <w:r w:rsidR="00DE289A" w:rsidRPr="00F626E8">
        <w:rPr>
          <w:rFonts w:hint="eastAsia"/>
        </w:rPr>
        <w:t>敗壞</w:t>
      </w:r>
      <w:r w:rsidR="009425CB" w:rsidRPr="00F626E8">
        <w:rPr>
          <w:rFonts w:hint="eastAsia"/>
        </w:rPr>
        <w:t>機關形象。</w:t>
      </w:r>
    </w:p>
    <w:p w:rsidR="00A6465C" w:rsidRPr="00F626E8" w:rsidRDefault="00D5578D" w:rsidP="00546147">
      <w:pPr>
        <w:pStyle w:val="3"/>
      </w:pPr>
      <w:r w:rsidRPr="00F626E8">
        <w:rPr>
          <w:rFonts w:hint="eastAsia"/>
        </w:rPr>
        <w:t>桃園市政府環保局</w:t>
      </w:r>
      <w:r w:rsidR="00504299" w:rsidRPr="00F626E8">
        <w:rPr>
          <w:rFonts w:hint="eastAsia"/>
        </w:rPr>
        <w:t>於事件發生後</w:t>
      </w:r>
      <w:proofErr w:type="gramStart"/>
      <w:r w:rsidR="003C53A5" w:rsidRPr="00F626E8">
        <w:rPr>
          <w:rFonts w:hint="eastAsia"/>
        </w:rPr>
        <w:t>採</w:t>
      </w:r>
      <w:proofErr w:type="gramEnd"/>
      <w:r w:rsidR="003C53A5" w:rsidRPr="00F626E8">
        <w:rPr>
          <w:rFonts w:hint="eastAsia"/>
        </w:rPr>
        <w:t>行之防弊措施略有：進行廉政法治宣導、加強同仁職務輪調機制、風紀異常狀況通報、稽查時</w:t>
      </w:r>
      <w:r w:rsidR="00244451" w:rsidRPr="00F626E8">
        <w:rPr>
          <w:rFonts w:hint="eastAsia"/>
        </w:rPr>
        <w:t>2位局內同仁</w:t>
      </w:r>
      <w:r w:rsidR="003C53A5" w:rsidRPr="00F626E8">
        <w:rPr>
          <w:rFonts w:hint="eastAsia"/>
        </w:rPr>
        <w:t>共同作業、系統登入認證機制</w:t>
      </w:r>
      <w:r w:rsidR="00A73F20" w:rsidRPr="00F626E8">
        <w:rPr>
          <w:rFonts w:hint="eastAsia"/>
        </w:rPr>
        <w:t>、</w:t>
      </w:r>
      <w:r w:rsidR="00244451" w:rsidRPr="00F626E8">
        <w:rPr>
          <w:rFonts w:hint="eastAsia"/>
        </w:rPr>
        <w:t>依層級開放使用權限、要求委辦計畫得標廠商增加相關責任或罰則、委辦計畫人員必須簽訂資訊系統保密同意書及切結書，以及建立</w:t>
      </w:r>
      <w:r w:rsidR="00A73F20" w:rsidRPr="00F626E8">
        <w:rPr>
          <w:rFonts w:hint="eastAsia"/>
        </w:rPr>
        <w:t>議員交辦事項</w:t>
      </w:r>
      <w:r w:rsidR="00244451" w:rsidRPr="00F626E8">
        <w:rPr>
          <w:rFonts w:hint="eastAsia"/>
        </w:rPr>
        <w:t>標準作業流程</w:t>
      </w:r>
      <w:r w:rsidR="00A73F20" w:rsidRPr="00F626E8">
        <w:rPr>
          <w:rFonts w:hint="eastAsia"/>
        </w:rPr>
        <w:t>等。</w:t>
      </w:r>
      <w:r w:rsidR="001A3DA9" w:rsidRPr="00F626E8">
        <w:rPr>
          <w:rFonts w:hint="eastAsia"/>
        </w:rPr>
        <w:t>據悉，桃園市政府環</w:t>
      </w:r>
      <w:r w:rsidR="00065957" w:rsidRPr="00F626E8">
        <w:rPr>
          <w:rFonts w:hint="eastAsia"/>
        </w:rPr>
        <w:t>保局</w:t>
      </w:r>
      <w:r w:rsidR="00A73F20" w:rsidRPr="00F626E8">
        <w:rPr>
          <w:rFonts w:hint="eastAsia"/>
        </w:rPr>
        <w:t>目前仍有員工風紀案件，該局允應</w:t>
      </w:r>
      <w:r w:rsidR="001A3DA9" w:rsidRPr="00F626E8">
        <w:rPr>
          <w:rFonts w:hint="eastAsia"/>
        </w:rPr>
        <w:t>強</w:t>
      </w:r>
      <w:r w:rsidR="00A73F20" w:rsidRPr="00F626E8">
        <w:rPr>
          <w:rFonts w:hint="eastAsia"/>
        </w:rPr>
        <w:t>化</w:t>
      </w:r>
      <w:r w:rsidR="001A3DA9" w:rsidRPr="00F626E8">
        <w:rPr>
          <w:rFonts w:hint="eastAsia"/>
        </w:rPr>
        <w:t>員工</w:t>
      </w:r>
      <w:r w:rsidR="00546147" w:rsidRPr="00F626E8">
        <w:rPr>
          <w:rFonts w:hint="eastAsia"/>
        </w:rPr>
        <w:t>及委</w:t>
      </w:r>
      <w:r w:rsidR="00DA054D" w:rsidRPr="00F626E8">
        <w:rPr>
          <w:rFonts w:hint="eastAsia"/>
        </w:rPr>
        <w:t>外</w:t>
      </w:r>
      <w:r w:rsidR="00546147" w:rsidRPr="00F626E8">
        <w:rPr>
          <w:rFonts w:hint="eastAsia"/>
        </w:rPr>
        <w:t>人員</w:t>
      </w:r>
      <w:r w:rsidR="001A3DA9" w:rsidRPr="00F626E8">
        <w:rPr>
          <w:rFonts w:hint="eastAsia"/>
        </w:rPr>
        <w:t>法治觀念</w:t>
      </w:r>
      <w:r w:rsidR="006360F9" w:rsidRPr="00F626E8">
        <w:rPr>
          <w:rFonts w:hint="eastAsia"/>
        </w:rPr>
        <w:t>，並</w:t>
      </w:r>
      <w:r w:rsidR="00A73F20" w:rsidRPr="00F626E8">
        <w:rPr>
          <w:rFonts w:hint="eastAsia"/>
        </w:rPr>
        <w:t>再</w:t>
      </w:r>
      <w:r w:rsidR="006360F9" w:rsidRPr="00F626E8">
        <w:rPr>
          <w:rFonts w:hint="eastAsia"/>
        </w:rPr>
        <w:t>精進</w:t>
      </w:r>
      <w:r w:rsidR="00AE6056" w:rsidRPr="00F626E8">
        <w:rPr>
          <w:rFonts w:hint="eastAsia"/>
        </w:rPr>
        <w:t>各項業務之作業程序</w:t>
      </w:r>
      <w:r w:rsidR="006360F9" w:rsidRPr="00F626E8">
        <w:rPr>
          <w:rFonts w:hint="eastAsia"/>
        </w:rPr>
        <w:t>，避免</w:t>
      </w:r>
      <w:r w:rsidR="00C805F2" w:rsidRPr="00F626E8">
        <w:rPr>
          <w:rFonts w:hint="eastAsia"/>
        </w:rPr>
        <w:t>予有心人</w:t>
      </w:r>
      <w:r w:rsidR="006360F9" w:rsidRPr="00F626E8">
        <w:rPr>
          <w:rFonts w:hint="eastAsia"/>
        </w:rPr>
        <w:t>可乘之機</w:t>
      </w:r>
      <w:r w:rsidR="001D1579" w:rsidRPr="00F626E8">
        <w:rPr>
          <w:rFonts w:hint="eastAsia"/>
        </w:rPr>
        <w:t>。</w:t>
      </w:r>
    </w:p>
    <w:p w:rsidR="00113030" w:rsidRPr="00F626E8" w:rsidRDefault="004C65AA" w:rsidP="004C65AA">
      <w:pPr>
        <w:pStyle w:val="2"/>
        <w:rPr>
          <w:b/>
        </w:rPr>
      </w:pPr>
      <w:r w:rsidRPr="00F626E8">
        <w:rPr>
          <w:rFonts w:hint="eastAsia"/>
          <w:b/>
        </w:rPr>
        <w:t>桃園市政府環保局委外建置「稽查管制資訊系統」，未慮及多人共用1組帳號密碼，易導致帳號密碼洩漏，改為「桃園市環境稽查管制雲端平台」(TEEC系統)後，復未積極管理使用者之帳號密碼，致使帳號密碼外</w:t>
      </w:r>
      <w:proofErr w:type="gramStart"/>
      <w:r w:rsidRPr="00F626E8">
        <w:rPr>
          <w:rFonts w:hint="eastAsia"/>
          <w:b/>
        </w:rPr>
        <w:t>洩</w:t>
      </w:r>
      <w:proofErr w:type="gramEnd"/>
      <w:r w:rsidRPr="00F626E8">
        <w:rPr>
          <w:rFonts w:hint="eastAsia"/>
          <w:b/>
        </w:rPr>
        <w:t>。該局除就人員登入紀錄管理外，允宜</w:t>
      </w:r>
      <w:proofErr w:type="gramStart"/>
      <w:r w:rsidRPr="00F626E8">
        <w:rPr>
          <w:rFonts w:hint="eastAsia"/>
          <w:b/>
        </w:rPr>
        <w:t>研</w:t>
      </w:r>
      <w:proofErr w:type="gramEnd"/>
      <w:r w:rsidRPr="00F626E8">
        <w:rPr>
          <w:rFonts w:hint="eastAsia"/>
          <w:b/>
        </w:rPr>
        <w:t>議定期揭示歷史登入資料供使用者確認之可行性，以嚇阻冒用他人身分登入系統之行為。</w:t>
      </w:r>
      <w:proofErr w:type="gramStart"/>
      <w:r w:rsidRPr="00F626E8">
        <w:rPr>
          <w:rFonts w:hint="eastAsia"/>
          <w:b/>
        </w:rPr>
        <w:t>另允應</w:t>
      </w:r>
      <w:proofErr w:type="gramEnd"/>
      <w:r w:rsidRPr="00F626E8">
        <w:rPr>
          <w:rFonts w:hint="eastAsia"/>
          <w:b/>
        </w:rPr>
        <w:t>查明</w:t>
      </w:r>
      <w:r w:rsidR="001F13C7">
        <w:rPr>
          <w:rFonts w:hint="eastAsia"/>
          <w:b/>
        </w:rPr>
        <w:t>鄭○恆</w:t>
      </w:r>
      <w:r w:rsidRPr="00F626E8">
        <w:rPr>
          <w:rFonts w:hint="eastAsia"/>
          <w:b/>
        </w:rPr>
        <w:t>簽訂資訊系統保密同意書及切結書之情形、</w:t>
      </w:r>
      <w:proofErr w:type="gramStart"/>
      <w:r w:rsidRPr="00F626E8">
        <w:rPr>
          <w:rFonts w:hint="eastAsia"/>
          <w:b/>
        </w:rPr>
        <w:t>訂明委辦</w:t>
      </w:r>
      <w:proofErr w:type="gramEnd"/>
      <w:r w:rsidRPr="00F626E8">
        <w:rPr>
          <w:rFonts w:hint="eastAsia"/>
          <w:b/>
        </w:rPr>
        <w:t>廠商洩密的罰則，並</w:t>
      </w:r>
      <w:proofErr w:type="gramStart"/>
      <w:r w:rsidRPr="00F626E8">
        <w:rPr>
          <w:rFonts w:hint="eastAsia"/>
          <w:b/>
        </w:rPr>
        <w:t>研</w:t>
      </w:r>
      <w:proofErr w:type="gramEnd"/>
      <w:r w:rsidRPr="00F626E8">
        <w:rPr>
          <w:rFonts w:hint="eastAsia"/>
          <w:b/>
        </w:rPr>
        <w:t>議對廠商及人員請求損害賠償，以維護機關權益。</w:t>
      </w:r>
    </w:p>
    <w:p w:rsidR="007C2D55" w:rsidRPr="00F626E8" w:rsidRDefault="00091790" w:rsidP="000F2C4D">
      <w:pPr>
        <w:pStyle w:val="3"/>
      </w:pPr>
      <w:r w:rsidRPr="00F626E8">
        <w:rPr>
          <w:rFonts w:hint="eastAsia"/>
        </w:rPr>
        <w:t>桃園市政府環保局於103年7月間，</w:t>
      </w:r>
      <w:r w:rsidR="003F6F5D" w:rsidRPr="00F626E8">
        <w:rPr>
          <w:rFonts w:hint="eastAsia"/>
        </w:rPr>
        <w:t>委外</w:t>
      </w:r>
      <w:r w:rsidRPr="00F626E8">
        <w:rPr>
          <w:rFonts w:hint="eastAsia"/>
        </w:rPr>
        <w:t>建置「稽查管制資訊系統」，供查詢環保業務所需之陳情内容、派案進度及稽查結果</w:t>
      </w:r>
      <w:r w:rsidR="0099616A" w:rsidRPr="00F626E8">
        <w:rPr>
          <w:rFonts w:hint="eastAsia"/>
        </w:rPr>
        <w:t>，</w:t>
      </w:r>
      <w:r w:rsidR="00766930" w:rsidRPr="00F626E8">
        <w:rPr>
          <w:rFonts w:hint="eastAsia"/>
        </w:rPr>
        <w:t>該系統之帳號密碼為應保密事項。</w:t>
      </w:r>
      <w:r w:rsidR="000D7C91" w:rsidRPr="00F626E8">
        <w:rPr>
          <w:rFonts w:hint="eastAsia"/>
        </w:rPr>
        <w:t>依該局說明，當時公害報案中心人員有8</w:t>
      </w:r>
      <w:r w:rsidR="007C2D55" w:rsidRPr="00F626E8">
        <w:rPr>
          <w:rFonts w:hint="eastAsia"/>
        </w:rPr>
        <w:t>人</w:t>
      </w:r>
      <w:r w:rsidR="000D7C91" w:rsidRPr="00F626E8">
        <w:rPr>
          <w:rFonts w:hint="eastAsia"/>
        </w:rPr>
        <w:t>共用1組帳號密碼</w:t>
      </w:r>
      <w:r w:rsidR="005F442D" w:rsidRPr="00F626E8">
        <w:rPr>
          <w:rFonts w:hint="eastAsia"/>
        </w:rPr>
        <w:t>等語</w:t>
      </w:r>
      <w:r w:rsidR="000D7C91" w:rsidRPr="00F626E8">
        <w:rPr>
          <w:rFonts w:hint="eastAsia"/>
        </w:rPr>
        <w:t>。</w:t>
      </w:r>
      <w:r w:rsidR="00843E60" w:rsidRPr="00F626E8">
        <w:t>104</w:t>
      </w:r>
      <w:r w:rsidR="00843E60" w:rsidRPr="00F626E8">
        <w:rPr>
          <w:rFonts w:hint="eastAsia"/>
        </w:rPr>
        <w:t>年</w:t>
      </w:r>
      <w:r w:rsidR="00843E60" w:rsidRPr="00F626E8">
        <w:t>7</w:t>
      </w:r>
      <w:r w:rsidR="00843E60" w:rsidRPr="00F626E8">
        <w:rPr>
          <w:rFonts w:hint="eastAsia"/>
        </w:rPr>
        <w:t>月</w:t>
      </w:r>
      <w:r w:rsidR="00843E60" w:rsidRPr="00F626E8">
        <w:t>3</w:t>
      </w:r>
      <w:r w:rsidR="00843E60" w:rsidRPr="00F626E8">
        <w:rPr>
          <w:rFonts w:hint="eastAsia"/>
        </w:rPr>
        <w:t>日，</w:t>
      </w:r>
      <w:r w:rsidR="008935E5" w:rsidRPr="00F626E8">
        <w:rPr>
          <w:rFonts w:hint="eastAsia"/>
        </w:rPr>
        <w:t>前公共關係室隊員</w:t>
      </w:r>
      <w:r w:rsidR="001F13C7">
        <w:rPr>
          <w:rFonts w:hint="eastAsia"/>
        </w:rPr>
        <w:t>許○</w:t>
      </w:r>
      <w:proofErr w:type="gramStart"/>
      <w:r w:rsidR="001F13C7">
        <w:rPr>
          <w:rFonts w:hint="eastAsia"/>
        </w:rPr>
        <w:t>華</w:t>
      </w:r>
      <w:r w:rsidR="00843E60" w:rsidRPr="00F626E8">
        <w:rPr>
          <w:rFonts w:hint="eastAsia"/>
        </w:rPr>
        <w:t>向</w:t>
      </w:r>
      <w:r w:rsidR="00DF212B">
        <w:rPr>
          <w:rFonts w:hint="eastAsia"/>
        </w:rPr>
        <w:t>康</w:t>
      </w:r>
      <w:proofErr w:type="gramEnd"/>
      <w:r w:rsidR="00DF212B">
        <w:rPr>
          <w:rFonts w:hint="eastAsia"/>
        </w:rPr>
        <w:t>○</w:t>
      </w:r>
      <w:r w:rsidR="008935E5" w:rsidRPr="00F626E8">
        <w:rPr>
          <w:rFonts w:hint="eastAsia"/>
        </w:rPr>
        <w:t>公司行政組組長</w:t>
      </w:r>
      <w:r w:rsidR="001F13C7">
        <w:rPr>
          <w:rFonts w:hint="eastAsia"/>
        </w:rPr>
        <w:t>鄭○恆</w:t>
      </w:r>
      <w:r w:rsidR="00843E60" w:rsidRPr="00F626E8">
        <w:rPr>
          <w:rFonts w:hint="eastAsia"/>
        </w:rPr>
        <w:t>索取「稽查管制資訊系統」之帳號密碼</w:t>
      </w:r>
      <w:r w:rsidR="00766930" w:rsidRPr="00F626E8">
        <w:rPr>
          <w:rFonts w:hint="eastAsia"/>
        </w:rPr>
        <w:t>，</w:t>
      </w:r>
      <w:r w:rsidR="00843E60" w:rsidRPr="00F626E8">
        <w:rPr>
          <w:rFonts w:hint="eastAsia"/>
        </w:rPr>
        <w:t>並</w:t>
      </w:r>
      <w:proofErr w:type="gramStart"/>
      <w:r w:rsidR="00843E60" w:rsidRPr="00F626E8">
        <w:rPr>
          <w:rFonts w:hint="eastAsia"/>
        </w:rPr>
        <w:t>洩漏予</w:t>
      </w:r>
      <w:r w:rsidR="002418DC">
        <w:rPr>
          <w:rFonts w:hint="eastAsia"/>
        </w:rPr>
        <w:t>徐</w:t>
      </w:r>
      <w:proofErr w:type="gramEnd"/>
      <w:r w:rsidR="002418DC">
        <w:rPr>
          <w:rFonts w:hint="eastAsia"/>
        </w:rPr>
        <w:t>○聖</w:t>
      </w:r>
      <w:r w:rsidR="00843E60" w:rsidRPr="00F626E8">
        <w:rPr>
          <w:rFonts w:hint="eastAsia"/>
        </w:rPr>
        <w:t>，供業者查詢相關</w:t>
      </w:r>
      <w:r w:rsidR="00843E60" w:rsidRPr="00F626E8">
        <w:rPr>
          <w:rFonts w:hint="eastAsia"/>
        </w:rPr>
        <w:lastRenderedPageBreak/>
        <w:t>資訊。</w:t>
      </w:r>
      <w:proofErr w:type="gramStart"/>
      <w:r w:rsidR="007C2D55" w:rsidRPr="00F626E8">
        <w:rPr>
          <w:rFonts w:hint="eastAsia"/>
        </w:rPr>
        <w:t>嗣</w:t>
      </w:r>
      <w:proofErr w:type="gramEnd"/>
      <w:r w:rsidR="007C2D55" w:rsidRPr="00F626E8">
        <w:rPr>
          <w:rFonts w:hint="eastAsia"/>
        </w:rPr>
        <w:t>該局為精進系統功能，於105年7月4日</w:t>
      </w:r>
      <w:r w:rsidR="002F074B" w:rsidRPr="00F626E8">
        <w:rPr>
          <w:rFonts w:hint="eastAsia"/>
        </w:rPr>
        <w:t>改為</w:t>
      </w:r>
      <w:r w:rsidR="007C2D55" w:rsidRPr="00F626E8">
        <w:rPr>
          <w:rFonts w:hint="eastAsia"/>
        </w:rPr>
        <w:t>「桃園市環境稽查管制雲端平台」(TEEC系統)，1人使用1組帳號密碼。</w:t>
      </w:r>
      <w:r w:rsidR="000F2C4D" w:rsidRPr="00F626E8">
        <w:rPr>
          <w:rFonts w:hint="eastAsia"/>
        </w:rPr>
        <w:t>105年12月、106年6月，</w:t>
      </w:r>
      <w:r w:rsidR="001F13C7">
        <w:rPr>
          <w:rFonts w:hint="eastAsia"/>
        </w:rPr>
        <w:t>許○華</w:t>
      </w:r>
      <w:r w:rsidR="000F2C4D" w:rsidRPr="00F626E8">
        <w:rPr>
          <w:rFonts w:hint="eastAsia"/>
        </w:rPr>
        <w:t>自</w:t>
      </w:r>
      <w:r w:rsidR="001F13C7">
        <w:rPr>
          <w:rFonts w:hint="eastAsia"/>
        </w:rPr>
        <w:t>鄭○</w:t>
      </w:r>
      <w:proofErr w:type="gramStart"/>
      <w:r w:rsidR="001F13C7">
        <w:rPr>
          <w:rFonts w:hint="eastAsia"/>
        </w:rPr>
        <w:t>恆</w:t>
      </w:r>
      <w:r w:rsidR="000F2C4D" w:rsidRPr="00F626E8">
        <w:rPr>
          <w:rFonts w:hint="eastAsia"/>
        </w:rPr>
        <w:t>處</w:t>
      </w:r>
      <w:proofErr w:type="gramEnd"/>
      <w:r w:rsidR="000F2C4D" w:rsidRPr="00F626E8">
        <w:rPr>
          <w:rFonts w:hint="eastAsia"/>
        </w:rPr>
        <w:t>，先後取得</w:t>
      </w:r>
      <w:r w:rsidR="00DF212B">
        <w:rPr>
          <w:rFonts w:hint="eastAsia"/>
        </w:rPr>
        <w:t>康○</w:t>
      </w:r>
      <w:r w:rsidR="000F2C4D" w:rsidRPr="00F626E8">
        <w:rPr>
          <w:rFonts w:hint="eastAsia"/>
        </w:rPr>
        <w:t>公司離職員工蘇○</w:t>
      </w:r>
      <w:proofErr w:type="gramStart"/>
      <w:r w:rsidR="000F2C4D" w:rsidRPr="00F626E8">
        <w:rPr>
          <w:rFonts w:hint="eastAsia"/>
        </w:rPr>
        <w:t>祥</w:t>
      </w:r>
      <w:proofErr w:type="gramEnd"/>
      <w:r w:rsidR="000F2C4D" w:rsidRPr="00F626E8">
        <w:rPr>
          <w:rFonts w:hint="eastAsia"/>
        </w:rPr>
        <w:t>、蘇○</w:t>
      </w:r>
      <w:proofErr w:type="gramStart"/>
      <w:r w:rsidR="000F2C4D" w:rsidRPr="00F626E8">
        <w:rPr>
          <w:rFonts w:hint="eastAsia"/>
        </w:rPr>
        <w:t>睦</w:t>
      </w:r>
      <w:proofErr w:type="gramEnd"/>
      <w:r w:rsidR="000F2C4D" w:rsidRPr="00F626E8">
        <w:rPr>
          <w:rFonts w:hint="eastAsia"/>
        </w:rPr>
        <w:t>之「桃園市環境稽查雲端平台系統（TEEC系統）」帳號密碼</w:t>
      </w:r>
      <w:r w:rsidR="0099616A" w:rsidRPr="00F626E8">
        <w:rPr>
          <w:rFonts w:hint="eastAsia"/>
        </w:rPr>
        <w:t>，</w:t>
      </w:r>
      <w:r w:rsidR="000F2C4D" w:rsidRPr="00F626E8">
        <w:rPr>
          <w:rFonts w:hint="eastAsia"/>
        </w:rPr>
        <w:t>並</w:t>
      </w:r>
      <w:proofErr w:type="gramStart"/>
      <w:r w:rsidR="000F2C4D" w:rsidRPr="00F626E8">
        <w:rPr>
          <w:rFonts w:hint="eastAsia"/>
        </w:rPr>
        <w:t>洩漏予</w:t>
      </w:r>
      <w:r w:rsidR="002418DC">
        <w:rPr>
          <w:rFonts w:hint="eastAsia"/>
        </w:rPr>
        <w:t>徐</w:t>
      </w:r>
      <w:proofErr w:type="gramEnd"/>
      <w:r w:rsidR="002418DC">
        <w:rPr>
          <w:rFonts w:hint="eastAsia"/>
        </w:rPr>
        <w:t>○聖</w:t>
      </w:r>
      <w:r w:rsidR="000F2C4D" w:rsidRPr="00F626E8">
        <w:rPr>
          <w:rFonts w:hint="eastAsia"/>
        </w:rPr>
        <w:t>。</w:t>
      </w:r>
    </w:p>
    <w:p w:rsidR="003773DC" w:rsidRPr="00F626E8" w:rsidRDefault="001F13C7" w:rsidP="0099616A">
      <w:pPr>
        <w:pStyle w:val="3"/>
      </w:pPr>
      <w:r>
        <w:rPr>
          <w:rFonts w:hint="eastAsia"/>
        </w:rPr>
        <w:t>鄭○</w:t>
      </w:r>
      <w:proofErr w:type="gramStart"/>
      <w:r>
        <w:rPr>
          <w:rFonts w:hint="eastAsia"/>
        </w:rPr>
        <w:t>恆</w:t>
      </w:r>
      <w:r w:rsidR="004D3B18" w:rsidRPr="00F626E8">
        <w:rPr>
          <w:rFonts w:hint="eastAsia"/>
        </w:rPr>
        <w:t>於</w:t>
      </w:r>
      <w:r w:rsidR="00766930" w:rsidRPr="00F626E8">
        <w:rPr>
          <w:rFonts w:hint="eastAsia"/>
        </w:rPr>
        <w:t>桃園</w:t>
      </w:r>
      <w:proofErr w:type="gramEnd"/>
      <w:r w:rsidR="00766930" w:rsidRPr="00F626E8">
        <w:rPr>
          <w:rFonts w:hint="eastAsia"/>
        </w:rPr>
        <w:t>地檢署</w:t>
      </w:r>
      <w:r w:rsidR="004D3B18" w:rsidRPr="00F626E8">
        <w:rPr>
          <w:rFonts w:hint="eastAsia"/>
        </w:rPr>
        <w:t>檢察官</w:t>
      </w:r>
      <w:r w:rsidR="00766930" w:rsidRPr="00F626E8">
        <w:rPr>
          <w:rFonts w:hint="eastAsia"/>
        </w:rPr>
        <w:t>106年12月27日</w:t>
      </w:r>
      <w:r w:rsidR="004D3B18" w:rsidRPr="00F626E8">
        <w:rPr>
          <w:rFonts w:hint="eastAsia"/>
        </w:rPr>
        <w:t>偵訊時</w:t>
      </w:r>
      <w:r w:rsidR="00766930" w:rsidRPr="00F626E8">
        <w:rPr>
          <w:rFonts w:hint="eastAsia"/>
        </w:rPr>
        <w:t>供</w:t>
      </w:r>
      <w:r w:rsidR="004D3B18" w:rsidRPr="00F626E8">
        <w:rPr>
          <w:rFonts w:hint="eastAsia"/>
        </w:rPr>
        <w:t>稱：「稽查管制資訊系統</w:t>
      </w:r>
      <w:r w:rsidR="00373CAD" w:rsidRPr="00F626E8">
        <w:rPr>
          <w:rFonts w:hint="eastAsia"/>
        </w:rPr>
        <w:t>部分，</w:t>
      </w:r>
      <w:r w:rsidR="004D3B18" w:rsidRPr="00F626E8">
        <w:rPr>
          <w:rFonts w:hint="eastAsia"/>
        </w:rPr>
        <w:t>只有1個帳號密碼，大家共用</w:t>
      </w:r>
      <w:r w:rsidR="00373CAD" w:rsidRPr="00F626E8">
        <w:rPr>
          <w:rFonts w:hint="eastAsia"/>
        </w:rPr>
        <w:t>」、「</w:t>
      </w:r>
      <w:r w:rsidR="004D3B18" w:rsidRPr="00F626E8">
        <w:rPr>
          <w:rFonts w:hint="eastAsia"/>
        </w:rPr>
        <w:t>我覺得不會被查出來</w:t>
      </w:r>
      <w:r w:rsidR="00373CAD" w:rsidRPr="00F626E8">
        <w:rPr>
          <w:rFonts w:hint="eastAsia"/>
        </w:rPr>
        <w:t>」、「</w:t>
      </w:r>
      <w:r w:rsidR="004D3B18" w:rsidRPr="00F626E8">
        <w:rPr>
          <w:rFonts w:hint="eastAsia"/>
        </w:rPr>
        <w:t>後來TEEC系統每人</w:t>
      </w:r>
      <w:r w:rsidR="00373CAD" w:rsidRPr="00F626E8">
        <w:rPr>
          <w:rFonts w:hint="eastAsia"/>
        </w:rPr>
        <w:t>（帳號密碼）</w:t>
      </w:r>
      <w:r w:rsidR="004D3B18" w:rsidRPr="00F626E8">
        <w:rPr>
          <w:rFonts w:hint="eastAsia"/>
        </w:rPr>
        <w:t>都不</w:t>
      </w:r>
      <w:r w:rsidR="00373CAD" w:rsidRPr="00F626E8">
        <w:rPr>
          <w:rFonts w:hint="eastAsia"/>
        </w:rPr>
        <w:t>同</w:t>
      </w:r>
      <w:r w:rsidR="004D3B18" w:rsidRPr="00F626E8">
        <w:rPr>
          <w:rFonts w:hint="eastAsia"/>
        </w:rPr>
        <w:t>，我怕被發現，所以我就給其他同事的，我是先給蘇</w:t>
      </w:r>
      <w:r w:rsidR="004D3B18" w:rsidRPr="00F626E8">
        <w:rPr>
          <w:rFonts w:ascii="新細明體" w:eastAsia="新細明體" w:hAnsi="新細明體" w:hint="eastAsia"/>
        </w:rPr>
        <w:t>○</w:t>
      </w:r>
      <w:proofErr w:type="gramStart"/>
      <w:r w:rsidR="004D3B18" w:rsidRPr="00F626E8">
        <w:rPr>
          <w:rFonts w:hint="eastAsia"/>
        </w:rPr>
        <w:t>祥</w:t>
      </w:r>
      <w:proofErr w:type="gramEnd"/>
      <w:r w:rsidR="004D3B18" w:rsidRPr="00F626E8">
        <w:rPr>
          <w:rFonts w:hint="eastAsia"/>
        </w:rPr>
        <w:t>的帳號密碼，後來蘇○</w:t>
      </w:r>
      <w:proofErr w:type="gramStart"/>
      <w:r w:rsidR="004D3B18" w:rsidRPr="00F626E8">
        <w:rPr>
          <w:rFonts w:hint="eastAsia"/>
        </w:rPr>
        <w:t>祥</w:t>
      </w:r>
      <w:proofErr w:type="gramEnd"/>
      <w:r w:rsidR="004D3B18" w:rsidRPr="00F626E8">
        <w:rPr>
          <w:rFonts w:hint="eastAsia"/>
        </w:rPr>
        <w:t>離職，我就給蘇○</w:t>
      </w:r>
      <w:proofErr w:type="gramStart"/>
      <w:r w:rsidR="004D3B18" w:rsidRPr="00F626E8">
        <w:rPr>
          <w:rFonts w:hint="eastAsia"/>
        </w:rPr>
        <w:t>睦</w:t>
      </w:r>
      <w:proofErr w:type="gramEnd"/>
      <w:r w:rsidR="004D3B18" w:rsidRPr="00F626E8">
        <w:rPr>
          <w:rFonts w:hint="eastAsia"/>
        </w:rPr>
        <w:t>的帳號密碼」</w:t>
      </w:r>
      <w:r w:rsidR="00373CAD" w:rsidRPr="00F626E8">
        <w:rPr>
          <w:rFonts w:hint="eastAsia"/>
        </w:rPr>
        <w:t>。</w:t>
      </w:r>
      <w:r w:rsidR="002F074B" w:rsidRPr="00F626E8">
        <w:rPr>
          <w:rFonts w:hint="eastAsia"/>
        </w:rPr>
        <w:t>桃園市政府環保局委外建置「稽查管制資訊系統」，未慮及多人共用1組帳號密碼，</w:t>
      </w:r>
      <w:r w:rsidR="00993DE3" w:rsidRPr="00F626E8">
        <w:rPr>
          <w:rFonts w:hint="eastAsia"/>
        </w:rPr>
        <w:t>易</w:t>
      </w:r>
      <w:r w:rsidR="002F074B" w:rsidRPr="00F626E8">
        <w:rPr>
          <w:rFonts w:hint="eastAsia"/>
        </w:rPr>
        <w:t>導致</w:t>
      </w:r>
      <w:r w:rsidR="00993DE3" w:rsidRPr="00F626E8">
        <w:rPr>
          <w:rFonts w:hint="eastAsia"/>
        </w:rPr>
        <w:t>帳號密碼洩漏</w:t>
      </w:r>
      <w:r w:rsidR="000F2C4D" w:rsidRPr="00F626E8">
        <w:rPr>
          <w:rFonts w:hint="eastAsia"/>
        </w:rPr>
        <w:t>；</w:t>
      </w:r>
      <w:r w:rsidR="00394455" w:rsidRPr="00F626E8">
        <w:rPr>
          <w:rFonts w:hint="eastAsia"/>
        </w:rPr>
        <w:t>改為TEEC系統後，</w:t>
      </w:r>
      <w:r w:rsidR="0099616A" w:rsidRPr="00F626E8">
        <w:rPr>
          <w:rFonts w:hint="eastAsia"/>
        </w:rPr>
        <w:t>復</w:t>
      </w:r>
      <w:r w:rsidR="00394455" w:rsidRPr="00F626E8">
        <w:rPr>
          <w:rFonts w:hint="eastAsia"/>
        </w:rPr>
        <w:t>未積極管理</w:t>
      </w:r>
      <w:r w:rsidR="00113030" w:rsidRPr="00F626E8">
        <w:rPr>
          <w:rFonts w:hint="eastAsia"/>
        </w:rPr>
        <w:t>使用者之</w:t>
      </w:r>
      <w:r w:rsidR="00394455" w:rsidRPr="00F626E8">
        <w:rPr>
          <w:rFonts w:hint="eastAsia"/>
        </w:rPr>
        <w:t>帳號密碼，致</w:t>
      </w:r>
      <w:r w:rsidR="00670C16" w:rsidRPr="00F626E8">
        <w:rPr>
          <w:rFonts w:hint="eastAsia"/>
        </w:rPr>
        <w:t>使</w:t>
      </w:r>
      <w:r w:rsidR="0099616A" w:rsidRPr="00F626E8">
        <w:rPr>
          <w:rFonts w:hint="eastAsia"/>
        </w:rPr>
        <w:t>鄭員交付其他同仁之帳號密碼予</w:t>
      </w:r>
      <w:r w:rsidR="00166C34" w:rsidRPr="00F626E8">
        <w:rPr>
          <w:rFonts w:hint="eastAsia"/>
        </w:rPr>
        <w:t>前公共關係室隊員，</w:t>
      </w:r>
      <w:r w:rsidR="0099616A" w:rsidRPr="00F626E8">
        <w:rPr>
          <w:rFonts w:hint="eastAsia"/>
        </w:rPr>
        <w:t>進而洩漏</w:t>
      </w:r>
      <w:r w:rsidR="00670C16" w:rsidRPr="00F626E8">
        <w:rPr>
          <w:rFonts w:hint="eastAsia"/>
        </w:rPr>
        <w:t>予</w:t>
      </w:r>
      <w:r w:rsidR="00166C34" w:rsidRPr="00F626E8">
        <w:rPr>
          <w:rFonts w:hint="eastAsia"/>
        </w:rPr>
        <w:t>業者</w:t>
      </w:r>
      <w:r w:rsidR="00670C16" w:rsidRPr="00F626E8">
        <w:rPr>
          <w:rFonts w:hint="eastAsia"/>
        </w:rPr>
        <w:t>，</w:t>
      </w:r>
      <w:r w:rsidR="00166C34" w:rsidRPr="00F626E8">
        <w:rPr>
          <w:rFonts w:hint="eastAsia"/>
        </w:rPr>
        <w:t>使業者</w:t>
      </w:r>
      <w:r w:rsidR="00993DE3" w:rsidRPr="00F626E8">
        <w:rPr>
          <w:rFonts w:hint="eastAsia"/>
        </w:rPr>
        <w:t>得以查知</w:t>
      </w:r>
      <w:r w:rsidR="002F074B" w:rsidRPr="00F626E8">
        <w:rPr>
          <w:rFonts w:hint="eastAsia"/>
        </w:rPr>
        <w:t>資訊系統內容</w:t>
      </w:r>
      <w:r w:rsidR="00993DE3" w:rsidRPr="00F626E8">
        <w:rPr>
          <w:rFonts w:hint="eastAsia"/>
        </w:rPr>
        <w:t>。該局</w:t>
      </w:r>
      <w:r w:rsidR="00954A8C" w:rsidRPr="00F626E8">
        <w:rPr>
          <w:rFonts w:hint="eastAsia"/>
        </w:rPr>
        <w:t>除就人員登入紀錄管理外，</w:t>
      </w:r>
      <w:r w:rsidR="00CF4524" w:rsidRPr="00F626E8">
        <w:rPr>
          <w:rFonts w:hint="eastAsia"/>
        </w:rPr>
        <w:t>允宜</w:t>
      </w:r>
      <w:proofErr w:type="gramStart"/>
      <w:r w:rsidR="00CF4524" w:rsidRPr="00F626E8">
        <w:rPr>
          <w:rFonts w:hint="eastAsia"/>
        </w:rPr>
        <w:t>研</w:t>
      </w:r>
      <w:proofErr w:type="gramEnd"/>
      <w:r w:rsidR="00CF4524" w:rsidRPr="00F626E8">
        <w:rPr>
          <w:rFonts w:hint="eastAsia"/>
        </w:rPr>
        <w:t>議定期</w:t>
      </w:r>
      <w:r w:rsidR="007C002C" w:rsidRPr="00F626E8">
        <w:rPr>
          <w:rFonts w:hint="eastAsia"/>
        </w:rPr>
        <w:t>揭示</w:t>
      </w:r>
      <w:r w:rsidR="008859AE" w:rsidRPr="00F626E8">
        <w:rPr>
          <w:rFonts w:hint="eastAsia"/>
        </w:rPr>
        <w:t>歷史登入資料供</w:t>
      </w:r>
      <w:r w:rsidR="009F7773" w:rsidRPr="00F626E8">
        <w:rPr>
          <w:rFonts w:hint="eastAsia"/>
        </w:rPr>
        <w:t>相關人員</w:t>
      </w:r>
      <w:r w:rsidR="008859AE" w:rsidRPr="00F626E8">
        <w:rPr>
          <w:rFonts w:hint="eastAsia"/>
        </w:rPr>
        <w:t>確認之可行性</w:t>
      </w:r>
      <w:r w:rsidR="009F7773" w:rsidRPr="00F626E8">
        <w:rPr>
          <w:rFonts w:hint="eastAsia"/>
        </w:rPr>
        <w:t>，以</w:t>
      </w:r>
      <w:r w:rsidR="00EA7B08" w:rsidRPr="00F626E8">
        <w:rPr>
          <w:rFonts w:hint="eastAsia"/>
        </w:rPr>
        <w:t>嚇阻</w:t>
      </w:r>
      <w:r w:rsidR="009F7773" w:rsidRPr="00F626E8">
        <w:rPr>
          <w:rFonts w:hint="eastAsia"/>
        </w:rPr>
        <w:t>冒用</w:t>
      </w:r>
      <w:r w:rsidR="00EA7B08" w:rsidRPr="00F626E8">
        <w:rPr>
          <w:rFonts w:hint="eastAsia"/>
        </w:rPr>
        <w:t>他人身分</w:t>
      </w:r>
      <w:r w:rsidR="009F7773" w:rsidRPr="00F626E8">
        <w:rPr>
          <w:rFonts w:hint="eastAsia"/>
        </w:rPr>
        <w:t>登入</w:t>
      </w:r>
      <w:r w:rsidR="00EA7B08" w:rsidRPr="00F626E8">
        <w:rPr>
          <w:rFonts w:hint="eastAsia"/>
        </w:rPr>
        <w:t>系統之情形</w:t>
      </w:r>
      <w:r w:rsidR="008859AE" w:rsidRPr="00F626E8">
        <w:rPr>
          <w:rFonts w:hint="eastAsia"/>
        </w:rPr>
        <w:t>。</w:t>
      </w:r>
    </w:p>
    <w:p w:rsidR="00BB0EFD" w:rsidRPr="00F626E8" w:rsidRDefault="003773DC" w:rsidP="00BB0EFD">
      <w:pPr>
        <w:pStyle w:val="3"/>
      </w:pPr>
      <w:r w:rsidRPr="00F626E8">
        <w:rPr>
          <w:rFonts w:hint="eastAsia"/>
        </w:rPr>
        <w:t>另桃園市政府環保局</w:t>
      </w:r>
      <w:r w:rsidR="00D93C66" w:rsidRPr="00F626E8">
        <w:rPr>
          <w:rFonts w:hint="eastAsia"/>
        </w:rPr>
        <w:t>說明，該局與委辦廠商於計畫履約前，皆訂立切結書，並併入契約書內，委辦計畫</w:t>
      </w:r>
      <w:r w:rsidR="00DA054D" w:rsidRPr="00F626E8">
        <w:rPr>
          <w:rFonts w:hint="eastAsia"/>
        </w:rPr>
        <w:t>人員</w:t>
      </w:r>
      <w:r w:rsidR="00D93C66" w:rsidRPr="00F626E8">
        <w:rPr>
          <w:rFonts w:hint="eastAsia"/>
        </w:rPr>
        <w:t>必須簽訂資訊系統保密同意書及切結書</w:t>
      </w:r>
      <w:r w:rsidR="00820E80" w:rsidRPr="00F626E8">
        <w:rPr>
          <w:rFonts w:hint="eastAsia"/>
        </w:rPr>
        <w:t>，契約書投標須知補充規定附件二內容亦訂有委託勞務廠商資訊安全規約</w:t>
      </w:r>
      <w:r w:rsidR="00D93C66" w:rsidRPr="00F626E8">
        <w:rPr>
          <w:rFonts w:hint="eastAsia"/>
        </w:rPr>
        <w:t>等語。</w:t>
      </w:r>
      <w:r w:rsidR="00BB0EFD" w:rsidRPr="00F626E8">
        <w:rPr>
          <w:rFonts w:hint="eastAsia"/>
        </w:rPr>
        <w:t>該局提供之空白「</w:t>
      </w:r>
      <w:r w:rsidR="00DF212B">
        <w:rPr>
          <w:rFonts w:hint="eastAsia"/>
        </w:rPr>
        <w:t>康○</w:t>
      </w:r>
      <w:r w:rsidR="00BB0EFD" w:rsidRPr="00F626E8">
        <w:rPr>
          <w:rFonts w:hint="eastAsia"/>
        </w:rPr>
        <w:t>公司工作資訊安全保密切結書」內容載明：「具</w:t>
      </w:r>
      <w:proofErr w:type="gramStart"/>
      <w:r w:rsidR="00BB0EFD" w:rsidRPr="00F626E8">
        <w:rPr>
          <w:rFonts w:hint="eastAsia"/>
        </w:rPr>
        <w:t>切結人</w:t>
      </w:r>
      <w:proofErr w:type="gramEnd"/>
      <w:r w:rsidR="00BB0EFD" w:rsidRPr="00F626E8">
        <w:rPr>
          <w:rFonts w:hint="eastAsia"/>
          <w:u w:val="single"/>
        </w:rPr>
        <w:t xml:space="preserve">      </w:t>
      </w:r>
      <w:r w:rsidR="00BB0EFD" w:rsidRPr="00F626E8">
        <w:rPr>
          <w:rFonts w:hint="eastAsia"/>
        </w:rPr>
        <w:t>（以下簡稱本人）受聘於</w:t>
      </w:r>
      <w:r w:rsidR="00DF212B">
        <w:rPr>
          <w:rFonts w:hint="eastAsia"/>
        </w:rPr>
        <w:t>康○</w:t>
      </w:r>
      <w:r w:rsidR="00BB0EFD" w:rsidRPr="00F626E8">
        <w:rPr>
          <w:rFonts w:hint="eastAsia"/>
        </w:rPr>
        <w:t>工程顧問企業有限公司（以下簡稱公司）辦理公務機關委託之專案計畫執行工作，工作期間因業務需要接觸之公務（機密）及公司文件資料，本人願意依下列規定辦理：一、本人於工作期</w:t>
      </w:r>
      <w:r w:rsidR="00BB0EFD" w:rsidRPr="00F626E8">
        <w:rPr>
          <w:rFonts w:hint="eastAsia"/>
        </w:rPr>
        <w:lastRenderedPageBreak/>
        <w:t>間因進行調查、搜集及依合約所產生或所接觸之公務（機密）資料，非經公務機關及公司同意或授權，不得以任何形式將上述資料再使用或交付第三者。對所獲得或知悉之上述公務（機密）及公司文件資料，須負保密責任。…</w:t>
      </w:r>
      <w:proofErr w:type="gramStart"/>
      <w:r w:rsidR="00BB0EFD" w:rsidRPr="00F626E8">
        <w:rPr>
          <w:rFonts w:hint="eastAsia"/>
        </w:rPr>
        <w:t>…</w:t>
      </w:r>
      <w:proofErr w:type="gramEnd"/>
      <w:r w:rsidR="00BB0EFD" w:rsidRPr="00F626E8">
        <w:rPr>
          <w:rFonts w:hint="eastAsia"/>
        </w:rPr>
        <w:t>本人持有或獲知公務（機密）、公司文件資料，未經機關、公司同意或授權，不得洩漏或轉讓第三者。本人違反本資訊安全保密切結書之規定，致造成機關或公司或第三者之損害或賠償，本人同意無條件負擔全部所有責任…</w:t>
      </w:r>
      <w:proofErr w:type="gramStart"/>
      <w:r w:rsidR="00BB0EFD" w:rsidRPr="00F626E8">
        <w:rPr>
          <w:rFonts w:hint="eastAsia"/>
        </w:rPr>
        <w:t>…</w:t>
      </w:r>
      <w:proofErr w:type="gramEnd"/>
      <w:r w:rsidR="00BB0EFD" w:rsidRPr="00F626E8">
        <w:rPr>
          <w:rFonts w:hint="eastAsia"/>
        </w:rPr>
        <w:t>。」</w:t>
      </w:r>
    </w:p>
    <w:p w:rsidR="003A5927" w:rsidRPr="00F626E8" w:rsidRDefault="008C5243" w:rsidP="00993DE3">
      <w:pPr>
        <w:pStyle w:val="3"/>
      </w:pPr>
      <w:proofErr w:type="gramStart"/>
      <w:r w:rsidRPr="00F626E8">
        <w:rPr>
          <w:rFonts w:hint="eastAsia"/>
        </w:rPr>
        <w:t>惟查</w:t>
      </w:r>
      <w:proofErr w:type="gramEnd"/>
      <w:r w:rsidRPr="00F626E8">
        <w:rPr>
          <w:rFonts w:hint="eastAsia"/>
        </w:rPr>
        <w:t>，桃園地檢署檢察官107年1月18日偵訊時問：「你們使用稽查系統管制系統（按應為稽查管制資訊系統），是否簽署保密規定，或是教育訓練有宣導？」</w:t>
      </w:r>
      <w:r w:rsidR="001F13C7">
        <w:rPr>
          <w:rFonts w:hint="eastAsia"/>
        </w:rPr>
        <w:t>鄭○</w:t>
      </w:r>
      <w:proofErr w:type="gramStart"/>
      <w:r w:rsidR="001F13C7">
        <w:rPr>
          <w:rFonts w:hint="eastAsia"/>
        </w:rPr>
        <w:t>恆</w:t>
      </w:r>
      <w:r w:rsidRPr="00F626E8">
        <w:rPr>
          <w:rFonts w:hint="eastAsia"/>
        </w:rPr>
        <w:t>答</w:t>
      </w:r>
      <w:proofErr w:type="gramEnd"/>
      <w:r w:rsidRPr="00F626E8">
        <w:rPr>
          <w:rFonts w:hint="eastAsia"/>
        </w:rPr>
        <w:t>：「沒有簽署保密規定，也沒有教育宣導。」</w:t>
      </w:r>
      <w:r w:rsidR="0054697F" w:rsidRPr="00F626E8">
        <w:rPr>
          <w:rFonts w:hint="eastAsia"/>
        </w:rPr>
        <w:t>桃園市政府環保局允</w:t>
      </w:r>
      <w:r w:rsidR="00912D37" w:rsidRPr="00F626E8">
        <w:rPr>
          <w:rFonts w:hint="eastAsia"/>
        </w:rPr>
        <w:t>應</w:t>
      </w:r>
      <w:r w:rsidR="00F8262D" w:rsidRPr="00F626E8">
        <w:rPr>
          <w:rFonts w:hint="eastAsia"/>
        </w:rPr>
        <w:t>查明</w:t>
      </w:r>
      <w:r w:rsidR="001F13C7">
        <w:rPr>
          <w:rFonts w:hint="eastAsia"/>
        </w:rPr>
        <w:t>鄭○恆</w:t>
      </w:r>
      <w:r w:rsidR="00F8262D" w:rsidRPr="00F626E8">
        <w:rPr>
          <w:rFonts w:hint="eastAsia"/>
        </w:rPr>
        <w:t>簽訂資訊系統保密同意書及切結書之情形</w:t>
      </w:r>
      <w:r w:rsidR="00097226" w:rsidRPr="00F626E8">
        <w:rPr>
          <w:rFonts w:hint="eastAsia"/>
        </w:rPr>
        <w:t>、</w:t>
      </w:r>
      <w:proofErr w:type="gramStart"/>
      <w:r w:rsidR="000D76D3" w:rsidRPr="00F626E8">
        <w:rPr>
          <w:rFonts w:hint="eastAsia"/>
        </w:rPr>
        <w:t>訂明委辦</w:t>
      </w:r>
      <w:proofErr w:type="gramEnd"/>
      <w:r w:rsidR="000D76D3" w:rsidRPr="00F626E8">
        <w:rPr>
          <w:rFonts w:hint="eastAsia"/>
        </w:rPr>
        <w:t>廠商洩密的罰則，</w:t>
      </w:r>
      <w:r w:rsidR="00F8262D" w:rsidRPr="00F626E8">
        <w:rPr>
          <w:rFonts w:hint="eastAsia"/>
        </w:rPr>
        <w:t>並</w:t>
      </w:r>
      <w:proofErr w:type="gramStart"/>
      <w:r w:rsidR="00912D37" w:rsidRPr="00F626E8">
        <w:rPr>
          <w:rFonts w:hint="eastAsia"/>
        </w:rPr>
        <w:t>研</w:t>
      </w:r>
      <w:proofErr w:type="gramEnd"/>
      <w:r w:rsidR="00912D37" w:rsidRPr="00F626E8">
        <w:rPr>
          <w:rFonts w:hint="eastAsia"/>
        </w:rPr>
        <w:t>議對廠商及人員請求損害賠償</w:t>
      </w:r>
      <w:r w:rsidR="00993DE3" w:rsidRPr="00F626E8">
        <w:rPr>
          <w:rFonts w:hint="eastAsia"/>
        </w:rPr>
        <w:t>。</w:t>
      </w:r>
    </w:p>
    <w:p w:rsidR="004B3D2F" w:rsidRPr="00F626E8" w:rsidRDefault="00F17D9F" w:rsidP="00EA1334">
      <w:pPr>
        <w:pStyle w:val="3"/>
      </w:pPr>
      <w:r w:rsidRPr="00F626E8">
        <w:rPr>
          <w:rFonts w:hint="eastAsia"/>
        </w:rPr>
        <w:t>綜上，</w:t>
      </w:r>
      <w:r w:rsidR="007C002C" w:rsidRPr="00F626E8">
        <w:rPr>
          <w:rFonts w:hint="eastAsia"/>
        </w:rPr>
        <w:t>桃園市政府環保局委外建置「稽查管制資訊系統」，未慮及多人共用1組帳號密碼，易導致帳號密碼洩漏</w:t>
      </w:r>
      <w:r w:rsidR="00EA1334" w:rsidRPr="00F626E8">
        <w:rPr>
          <w:rFonts w:hint="eastAsia"/>
        </w:rPr>
        <w:t>，</w:t>
      </w:r>
      <w:r w:rsidR="007C002C" w:rsidRPr="00F626E8">
        <w:rPr>
          <w:rFonts w:hint="eastAsia"/>
        </w:rPr>
        <w:t>改為「桃園市環境稽查管制雲端平台」(TEEC系統)後，復未積極管理使用者之帳號密碼，致使帳號密碼外</w:t>
      </w:r>
      <w:proofErr w:type="gramStart"/>
      <w:r w:rsidR="007C002C" w:rsidRPr="00F626E8">
        <w:rPr>
          <w:rFonts w:hint="eastAsia"/>
        </w:rPr>
        <w:t>洩</w:t>
      </w:r>
      <w:proofErr w:type="gramEnd"/>
      <w:r w:rsidR="007C002C" w:rsidRPr="00F626E8">
        <w:rPr>
          <w:rFonts w:hint="eastAsia"/>
        </w:rPr>
        <w:t>。該局除就人員登入紀錄管理外，允宜</w:t>
      </w:r>
      <w:proofErr w:type="gramStart"/>
      <w:r w:rsidR="007C002C" w:rsidRPr="00F626E8">
        <w:rPr>
          <w:rFonts w:hint="eastAsia"/>
        </w:rPr>
        <w:t>研</w:t>
      </w:r>
      <w:proofErr w:type="gramEnd"/>
      <w:r w:rsidR="007C002C" w:rsidRPr="00F626E8">
        <w:rPr>
          <w:rFonts w:hint="eastAsia"/>
        </w:rPr>
        <w:t>議定期揭示歷史登入資料供</w:t>
      </w:r>
      <w:r w:rsidR="00EA1334" w:rsidRPr="00F626E8">
        <w:rPr>
          <w:rFonts w:hint="eastAsia"/>
        </w:rPr>
        <w:t>使用者</w:t>
      </w:r>
      <w:r w:rsidR="007C002C" w:rsidRPr="00F626E8">
        <w:rPr>
          <w:rFonts w:hint="eastAsia"/>
        </w:rPr>
        <w:t>確認之可行性，以嚇阻冒用他人身分登入系統之</w:t>
      </w:r>
      <w:r w:rsidR="00B55CF5" w:rsidRPr="00F626E8">
        <w:rPr>
          <w:rFonts w:hint="eastAsia"/>
        </w:rPr>
        <w:t>行為</w:t>
      </w:r>
      <w:r w:rsidR="007C002C" w:rsidRPr="00F626E8">
        <w:rPr>
          <w:rFonts w:hint="eastAsia"/>
        </w:rPr>
        <w:t>。</w:t>
      </w:r>
      <w:proofErr w:type="gramStart"/>
      <w:r w:rsidR="007C002C" w:rsidRPr="00F626E8">
        <w:rPr>
          <w:rFonts w:hint="eastAsia"/>
        </w:rPr>
        <w:t>另允應</w:t>
      </w:r>
      <w:proofErr w:type="gramEnd"/>
      <w:r w:rsidR="007C002C" w:rsidRPr="00F626E8">
        <w:rPr>
          <w:rFonts w:hint="eastAsia"/>
        </w:rPr>
        <w:t>查明</w:t>
      </w:r>
      <w:r w:rsidR="001F13C7">
        <w:rPr>
          <w:rFonts w:hint="eastAsia"/>
        </w:rPr>
        <w:t>鄭○恆</w:t>
      </w:r>
      <w:r w:rsidR="007C002C" w:rsidRPr="00F626E8">
        <w:rPr>
          <w:rFonts w:hint="eastAsia"/>
        </w:rPr>
        <w:t>簽訂資訊系統保密同意書及切結書之情形、</w:t>
      </w:r>
      <w:proofErr w:type="gramStart"/>
      <w:r w:rsidR="007C002C" w:rsidRPr="00F626E8">
        <w:rPr>
          <w:rFonts w:hint="eastAsia"/>
        </w:rPr>
        <w:t>訂明委辦</w:t>
      </w:r>
      <w:proofErr w:type="gramEnd"/>
      <w:r w:rsidR="007C002C" w:rsidRPr="00F626E8">
        <w:rPr>
          <w:rFonts w:hint="eastAsia"/>
        </w:rPr>
        <w:t>廠商洩密的罰則，並</w:t>
      </w:r>
      <w:proofErr w:type="gramStart"/>
      <w:r w:rsidR="007C002C" w:rsidRPr="00F626E8">
        <w:rPr>
          <w:rFonts w:hint="eastAsia"/>
        </w:rPr>
        <w:t>研</w:t>
      </w:r>
      <w:proofErr w:type="gramEnd"/>
      <w:r w:rsidR="007C002C" w:rsidRPr="00F626E8">
        <w:rPr>
          <w:rFonts w:hint="eastAsia"/>
        </w:rPr>
        <w:t>議對廠商及人員請求損害賠償</w:t>
      </w:r>
      <w:r w:rsidR="00B55CF5" w:rsidRPr="00F626E8">
        <w:rPr>
          <w:rFonts w:hint="eastAsia"/>
        </w:rPr>
        <w:t>，</w:t>
      </w:r>
      <w:r w:rsidR="00EA1334" w:rsidRPr="00F626E8">
        <w:rPr>
          <w:rFonts w:hint="eastAsia"/>
        </w:rPr>
        <w:t>以維護機關權益。</w:t>
      </w:r>
    </w:p>
    <w:p w:rsidR="003A5927" w:rsidRPr="00F626E8" w:rsidRDefault="003A5927" w:rsidP="003A5927">
      <w:pPr>
        <w:pStyle w:val="31"/>
        <w:ind w:leftChars="0" w:left="0" w:firstLineChars="0" w:firstLine="0"/>
        <w:rPr>
          <w:b/>
        </w:rPr>
      </w:pPr>
    </w:p>
    <w:p w:rsidR="00E25849" w:rsidRPr="00F626E8"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F626E8">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F626E8">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886724" w:rsidRPr="00F626E8">
        <w:t xml:space="preserve"> </w:t>
      </w:r>
    </w:p>
    <w:p w:rsidR="00E25849" w:rsidRDefault="00E25849" w:rsidP="009A6FE6">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F626E8">
        <w:rPr>
          <w:rFonts w:hint="eastAsia"/>
        </w:rPr>
        <w:t>調查意見函請</w:t>
      </w:r>
      <w:r w:rsidR="00DD153F" w:rsidRPr="00F626E8">
        <w:rPr>
          <w:rFonts w:hint="eastAsia"/>
        </w:rPr>
        <w:t>桃園市政府</w:t>
      </w:r>
      <w:r w:rsidR="009A6FE6" w:rsidRPr="00F626E8">
        <w:rPr>
          <w:rFonts w:hint="eastAsia"/>
        </w:rPr>
        <w:t>督促所屬</w:t>
      </w:r>
      <w:r w:rsidRPr="00F626E8">
        <w:rPr>
          <w:rFonts w:hint="eastAsia"/>
        </w:rPr>
        <w:t>確實檢討改進</w:t>
      </w:r>
      <w:r w:rsidR="00DD153F" w:rsidRPr="00F626E8">
        <w:rPr>
          <w:rFonts w:hint="eastAsia"/>
        </w:rPr>
        <w:t>及</w:t>
      </w:r>
      <w:proofErr w:type="gramStart"/>
      <w:r w:rsidR="00DD153F" w:rsidRPr="00F626E8">
        <w:rPr>
          <w:rFonts w:hint="eastAsia"/>
        </w:rPr>
        <w:t>研議</w:t>
      </w:r>
      <w:r w:rsidRPr="00F626E8">
        <w:rPr>
          <w:rFonts w:hint="eastAsia"/>
        </w:rPr>
        <w:t>見復。</w:t>
      </w:r>
      <w:bookmarkEnd w:id="77"/>
      <w:bookmarkEnd w:id="78"/>
      <w:bookmarkEnd w:id="79"/>
      <w:bookmarkEnd w:id="80"/>
      <w:bookmarkEnd w:id="81"/>
      <w:bookmarkEnd w:id="82"/>
      <w:bookmarkEnd w:id="83"/>
      <w:bookmarkEnd w:id="84"/>
      <w:bookmarkEnd w:id="85"/>
      <w:bookmarkEnd w:id="86"/>
      <w:bookmarkEnd w:id="87"/>
      <w:bookmarkEnd w:id="88"/>
      <w:bookmarkEnd w:id="89"/>
      <w:proofErr w:type="gramEnd"/>
    </w:p>
    <w:p w:rsidR="003C496B" w:rsidRPr="00F626E8" w:rsidRDefault="003C496B" w:rsidP="003C496B">
      <w:pPr>
        <w:pStyle w:val="2"/>
      </w:pPr>
      <w:r w:rsidRPr="003C496B">
        <w:rPr>
          <w:rFonts w:hint="eastAsia"/>
        </w:rPr>
        <w:t>調查意見</w:t>
      </w:r>
      <w:proofErr w:type="gramStart"/>
      <w:r w:rsidRPr="003C496B">
        <w:rPr>
          <w:rFonts w:hint="eastAsia"/>
        </w:rPr>
        <w:t>一</w:t>
      </w:r>
      <w:proofErr w:type="gramEnd"/>
      <w:r w:rsidRPr="003C496B">
        <w:rPr>
          <w:rFonts w:hint="eastAsia"/>
        </w:rPr>
        <w:t>關於</w:t>
      </w:r>
      <w:r w:rsidR="001F13C7">
        <w:rPr>
          <w:rFonts w:hint="eastAsia"/>
        </w:rPr>
        <w:t>陳○</w:t>
      </w:r>
      <w:proofErr w:type="gramStart"/>
      <w:r w:rsidR="001F13C7">
        <w:rPr>
          <w:rFonts w:hint="eastAsia"/>
        </w:rPr>
        <w:t>斌</w:t>
      </w:r>
      <w:proofErr w:type="gramEnd"/>
      <w:r w:rsidRPr="003C496B">
        <w:rPr>
          <w:rFonts w:hint="eastAsia"/>
        </w:rPr>
        <w:t>部分，函請</w:t>
      </w:r>
      <w:r>
        <w:rPr>
          <w:rFonts w:hint="eastAsia"/>
        </w:rPr>
        <w:t>桃園市政府</w:t>
      </w:r>
      <w:r w:rsidRPr="003C496B">
        <w:rPr>
          <w:rFonts w:hint="eastAsia"/>
        </w:rPr>
        <w:t>移送公務員懲戒委員會審理。</w:t>
      </w:r>
    </w:p>
    <w:p w:rsidR="00560DDA" w:rsidRPr="00F626E8" w:rsidRDefault="00560DDA" w:rsidP="00560DDA">
      <w:pPr>
        <w:pStyle w:val="2"/>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90"/>
      <w:bookmarkEnd w:id="91"/>
      <w:bookmarkEnd w:id="92"/>
      <w:bookmarkEnd w:id="93"/>
      <w:bookmarkEnd w:id="94"/>
      <w:bookmarkEnd w:id="95"/>
      <w:bookmarkEnd w:id="96"/>
      <w:bookmarkEnd w:id="97"/>
      <w:bookmarkEnd w:id="98"/>
      <w:bookmarkEnd w:id="99"/>
      <w:bookmarkEnd w:id="100"/>
      <w:r w:rsidRPr="00F626E8">
        <w:rPr>
          <w:rFonts w:hint="eastAsia"/>
        </w:rPr>
        <w:t>調查報告附表</w:t>
      </w:r>
      <w:proofErr w:type="gramStart"/>
      <w:r w:rsidR="009A6FE6" w:rsidRPr="00F626E8">
        <w:rPr>
          <w:rFonts w:hint="eastAsia"/>
        </w:rPr>
        <w:t>不</w:t>
      </w:r>
      <w:proofErr w:type="gramEnd"/>
      <w:r w:rsidRPr="00F626E8">
        <w:rPr>
          <w:rFonts w:hint="eastAsia"/>
        </w:rPr>
        <w:t>公布。</w:t>
      </w:r>
    </w:p>
    <w:p w:rsidR="00E25849" w:rsidRPr="00F626E8" w:rsidRDefault="00E25849" w:rsidP="00DD153F">
      <w:pPr>
        <w:pStyle w:val="2"/>
      </w:pPr>
      <w:r w:rsidRPr="00F626E8">
        <w:rPr>
          <w:rFonts w:hint="eastAsia"/>
        </w:rPr>
        <w:t>檢</w:t>
      </w:r>
      <w:proofErr w:type="gramStart"/>
      <w:r w:rsidRPr="00F626E8">
        <w:rPr>
          <w:rFonts w:hint="eastAsia"/>
        </w:rPr>
        <w:t>附派查函</w:t>
      </w:r>
      <w:proofErr w:type="gramEnd"/>
      <w:r w:rsidRPr="00F626E8">
        <w:rPr>
          <w:rFonts w:hint="eastAsia"/>
        </w:rPr>
        <w:t>及相關附件，送請</w:t>
      </w:r>
      <w:r w:rsidR="00DD153F" w:rsidRPr="00F626E8">
        <w:rPr>
          <w:rFonts w:hint="eastAsia"/>
        </w:rPr>
        <w:t>財政及經濟委員會</w:t>
      </w:r>
      <w:r w:rsidRPr="00F626E8">
        <w:rPr>
          <w:rFonts w:hint="eastAsia"/>
        </w:rPr>
        <w:t>、</w:t>
      </w:r>
      <w:r w:rsidR="00DD153F" w:rsidRPr="00F626E8">
        <w:rPr>
          <w:rFonts w:hint="eastAsia"/>
        </w:rPr>
        <w:t>司法</w:t>
      </w:r>
      <w:r w:rsidRPr="00F626E8">
        <w:rPr>
          <w:rFonts w:hint="eastAsia"/>
        </w:rPr>
        <w:t>及</w:t>
      </w:r>
      <w:r w:rsidR="00DD153F" w:rsidRPr="00F626E8">
        <w:rPr>
          <w:rFonts w:hint="eastAsia"/>
        </w:rPr>
        <w:t>獄政</w:t>
      </w:r>
      <w:r w:rsidRPr="00F626E8">
        <w:rPr>
          <w:rFonts w:hint="eastAsia"/>
        </w:rPr>
        <w:t>委員會</w:t>
      </w:r>
      <w:r w:rsidRPr="00F626E8">
        <w:rPr>
          <w:rFonts w:hAnsi="標楷體" w:hint="eastAsia"/>
        </w:rPr>
        <w:t>聯席會議</w:t>
      </w:r>
      <w:r w:rsidRPr="00F626E8">
        <w:rPr>
          <w:rFonts w:hint="eastAsia"/>
        </w:rPr>
        <w:t>處理。</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770453" w:rsidRPr="00F626E8"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sidRPr="00F626E8">
        <w:rPr>
          <w:rFonts w:hint="eastAsia"/>
          <w:b w:val="0"/>
          <w:bCs/>
          <w:snapToGrid/>
          <w:spacing w:val="12"/>
          <w:kern w:val="0"/>
          <w:sz w:val="40"/>
        </w:rPr>
        <w:t>調查委員：</w:t>
      </w:r>
      <w:r w:rsidR="000C4166">
        <w:rPr>
          <w:rFonts w:hint="eastAsia"/>
          <w:b w:val="0"/>
          <w:bCs/>
          <w:snapToGrid/>
          <w:spacing w:val="12"/>
          <w:kern w:val="0"/>
          <w:sz w:val="40"/>
        </w:rPr>
        <w:t>蔡崇義</w:t>
      </w:r>
    </w:p>
    <w:p w:rsidR="000C4166" w:rsidRPr="00F626E8" w:rsidRDefault="000C4166" w:rsidP="000C4166">
      <w:pPr>
        <w:pStyle w:val="aa"/>
        <w:spacing w:beforeLines="50" w:before="228" w:afterLines="100" w:after="457"/>
        <w:ind w:leftChars="1100" w:left="3742" w:firstLineChars="498" w:firstLine="2212"/>
        <w:rPr>
          <w:rFonts w:hint="eastAsia"/>
          <w:b w:val="0"/>
          <w:bCs/>
          <w:snapToGrid/>
          <w:spacing w:val="12"/>
          <w:kern w:val="0"/>
          <w:sz w:val="40"/>
        </w:rPr>
      </w:pPr>
      <w:bookmarkStart w:id="114" w:name="_GoBack"/>
      <w:bookmarkEnd w:id="114"/>
      <w:r>
        <w:rPr>
          <w:rFonts w:hint="eastAsia"/>
          <w:b w:val="0"/>
          <w:bCs/>
          <w:snapToGrid/>
          <w:spacing w:val="12"/>
          <w:kern w:val="0"/>
          <w:sz w:val="40"/>
        </w:rPr>
        <w:t>王幼玲</w:t>
      </w:r>
    </w:p>
    <w:p w:rsidR="00770453" w:rsidRPr="00F626E8" w:rsidRDefault="00770453" w:rsidP="00770453">
      <w:pPr>
        <w:pStyle w:val="aa"/>
        <w:spacing w:before="0" w:after="0"/>
        <w:ind w:leftChars="1100" w:left="3742"/>
        <w:rPr>
          <w:rFonts w:ascii="Times New Roman"/>
          <w:b w:val="0"/>
          <w:bCs/>
          <w:snapToGrid/>
          <w:spacing w:val="0"/>
          <w:kern w:val="0"/>
          <w:sz w:val="40"/>
        </w:rPr>
      </w:pPr>
    </w:p>
    <w:p w:rsidR="00E25849" w:rsidRPr="00F626E8" w:rsidRDefault="00E25849">
      <w:pPr>
        <w:pStyle w:val="af"/>
        <w:rPr>
          <w:rFonts w:hAnsi="標楷體"/>
          <w:bCs/>
        </w:rPr>
      </w:pPr>
      <w:r w:rsidRPr="00F626E8">
        <w:rPr>
          <w:rFonts w:hAnsi="標楷體" w:hint="eastAsia"/>
          <w:bCs/>
        </w:rPr>
        <w:t>中</w:t>
      </w:r>
      <w:r w:rsidR="00B5484D" w:rsidRPr="00F626E8">
        <w:rPr>
          <w:rFonts w:hAnsi="標楷體" w:hint="eastAsia"/>
          <w:bCs/>
        </w:rPr>
        <w:t xml:space="preserve">  </w:t>
      </w:r>
      <w:r w:rsidRPr="00F626E8">
        <w:rPr>
          <w:rFonts w:hAnsi="標楷體" w:hint="eastAsia"/>
          <w:bCs/>
        </w:rPr>
        <w:t>華</w:t>
      </w:r>
      <w:r w:rsidR="00B5484D" w:rsidRPr="00F626E8">
        <w:rPr>
          <w:rFonts w:hAnsi="標楷體" w:hint="eastAsia"/>
          <w:bCs/>
        </w:rPr>
        <w:t xml:space="preserve">  </w:t>
      </w:r>
      <w:r w:rsidRPr="00F626E8">
        <w:rPr>
          <w:rFonts w:hAnsi="標楷體" w:hint="eastAsia"/>
          <w:bCs/>
        </w:rPr>
        <w:t>民</w:t>
      </w:r>
      <w:r w:rsidR="00B5484D" w:rsidRPr="00F626E8">
        <w:rPr>
          <w:rFonts w:hAnsi="標楷體" w:hint="eastAsia"/>
          <w:bCs/>
        </w:rPr>
        <w:t xml:space="preserve">  </w:t>
      </w:r>
      <w:r w:rsidRPr="00F626E8">
        <w:rPr>
          <w:rFonts w:hAnsi="標楷體" w:hint="eastAsia"/>
          <w:bCs/>
        </w:rPr>
        <w:t xml:space="preserve">國　</w:t>
      </w:r>
      <w:r w:rsidR="001E74C2" w:rsidRPr="00F626E8">
        <w:rPr>
          <w:rFonts w:hAnsi="標楷體" w:hint="eastAsia"/>
          <w:bCs/>
        </w:rPr>
        <w:t>10</w:t>
      </w:r>
      <w:r w:rsidR="004E5B34">
        <w:rPr>
          <w:rFonts w:hAnsi="標楷體"/>
          <w:bCs/>
        </w:rPr>
        <w:t>9</w:t>
      </w:r>
      <w:r w:rsidRPr="00F626E8">
        <w:rPr>
          <w:rFonts w:hAnsi="標楷體" w:hint="eastAsia"/>
          <w:bCs/>
        </w:rPr>
        <w:t xml:space="preserve">　年　</w:t>
      </w:r>
      <w:r w:rsidR="00547626" w:rsidRPr="00F626E8">
        <w:rPr>
          <w:rFonts w:hAnsi="標楷體" w:hint="eastAsia"/>
          <w:bCs/>
        </w:rPr>
        <w:t>1</w:t>
      </w:r>
      <w:r w:rsidRPr="00F626E8">
        <w:rPr>
          <w:rFonts w:hAnsi="標楷體" w:hint="eastAsia"/>
          <w:bCs/>
        </w:rPr>
        <w:t xml:space="preserve">　月　</w:t>
      </w:r>
      <w:r w:rsidR="004E5B34">
        <w:rPr>
          <w:rFonts w:hAnsi="標楷體" w:hint="eastAsia"/>
          <w:bCs/>
        </w:rPr>
        <w:t>8</w:t>
      </w:r>
      <w:r w:rsidRPr="00F626E8">
        <w:rPr>
          <w:rFonts w:hAnsi="標楷體" w:hint="eastAsia"/>
          <w:bCs/>
        </w:rPr>
        <w:t xml:space="preserve">　日</w:t>
      </w:r>
    </w:p>
    <w:sectPr w:rsidR="00E25849" w:rsidRPr="00F626E8" w:rsidSect="006F1C4A">
      <w:footerReference w:type="default" r:id="rId9"/>
      <w:pgSz w:w="11907" w:h="16840" w:code="9"/>
      <w:pgMar w:top="1418" w:right="1247" w:bottom="1418" w:left="1247"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AE" w:rsidRDefault="00A607AE">
      <w:r>
        <w:separator/>
      </w:r>
    </w:p>
  </w:endnote>
  <w:endnote w:type="continuationSeparator" w:id="0">
    <w:p w:rsidR="00A607AE" w:rsidRDefault="00A6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86" w:rsidRDefault="00925E8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C4166">
      <w:rPr>
        <w:rStyle w:val="ac"/>
        <w:noProof/>
        <w:sz w:val="24"/>
      </w:rPr>
      <w:t>8</w:t>
    </w:r>
    <w:r>
      <w:rPr>
        <w:rStyle w:val="ac"/>
        <w:sz w:val="24"/>
      </w:rPr>
      <w:fldChar w:fldCharType="end"/>
    </w:r>
  </w:p>
  <w:p w:rsidR="00925E86" w:rsidRDefault="00925E8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AE" w:rsidRDefault="00A607AE">
      <w:r>
        <w:separator/>
      </w:r>
    </w:p>
  </w:footnote>
  <w:footnote w:type="continuationSeparator" w:id="0">
    <w:p w:rsidR="00A607AE" w:rsidRDefault="00A60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D91"/>
    <w:multiLevelType w:val="hybridMultilevel"/>
    <w:tmpl w:val="AD2AC4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82667D"/>
    <w:multiLevelType w:val="hybridMultilevel"/>
    <w:tmpl w:val="127C74EC"/>
    <w:lvl w:ilvl="0" w:tplc="19786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A6DE6"/>
    <w:multiLevelType w:val="hybridMultilevel"/>
    <w:tmpl w:val="1228E4B0"/>
    <w:lvl w:ilvl="0" w:tplc="AE50D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01CEB"/>
    <w:multiLevelType w:val="hybridMultilevel"/>
    <w:tmpl w:val="D9CC0192"/>
    <w:lvl w:ilvl="0" w:tplc="AF20C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EC45A9"/>
    <w:multiLevelType w:val="hybridMultilevel"/>
    <w:tmpl w:val="6A640CAE"/>
    <w:lvl w:ilvl="0" w:tplc="D5302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B71846"/>
    <w:multiLevelType w:val="hybridMultilevel"/>
    <w:tmpl w:val="F97CB0A2"/>
    <w:lvl w:ilvl="0" w:tplc="C480D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3111F8"/>
    <w:multiLevelType w:val="hybridMultilevel"/>
    <w:tmpl w:val="3416985E"/>
    <w:lvl w:ilvl="0" w:tplc="AB265E9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33778A"/>
    <w:multiLevelType w:val="hybridMultilevel"/>
    <w:tmpl w:val="A6C69B2A"/>
    <w:lvl w:ilvl="0" w:tplc="ED162484">
      <w:start w:val="1"/>
      <w:numFmt w:val="decimal"/>
      <w:lvlText w:val="%1."/>
      <w:lvlJc w:val="left"/>
      <w:pPr>
        <w:ind w:left="360" w:hanging="360"/>
      </w:pPr>
      <w:rPr>
        <w:rFonts w:hint="default"/>
      </w:rPr>
    </w:lvl>
    <w:lvl w:ilvl="1" w:tplc="3C10840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1C28BA"/>
    <w:multiLevelType w:val="hybridMultilevel"/>
    <w:tmpl w:val="7F8EDDC2"/>
    <w:lvl w:ilvl="0" w:tplc="7E8C1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F545EA"/>
    <w:multiLevelType w:val="hybridMultilevel"/>
    <w:tmpl w:val="96E8EE4E"/>
    <w:lvl w:ilvl="0" w:tplc="421C8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E1032F"/>
    <w:multiLevelType w:val="hybridMultilevel"/>
    <w:tmpl w:val="F97CB0A2"/>
    <w:lvl w:ilvl="0" w:tplc="C480D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932D9D"/>
    <w:multiLevelType w:val="hybridMultilevel"/>
    <w:tmpl w:val="6AA84D9A"/>
    <w:lvl w:ilvl="0" w:tplc="ABF0A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2C6E98"/>
    <w:multiLevelType w:val="hybridMultilevel"/>
    <w:tmpl w:val="35928024"/>
    <w:lvl w:ilvl="0" w:tplc="46629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6308C9"/>
    <w:multiLevelType w:val="hybridMultilevel"/>
    <w:tmpl w:val="F97CB0A2"/>
    <w:lvl w:ilvl="0" w:tplc="C480D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EF33A9"/>
    <w:multiLevelType w:val="hybridMultilevel"/>
    <w:tmpl w:val="B25A9F46"/>
    <w:lvl w:ilvl="0" w:tplc="FDA41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1C5AF3"/>
    <w:multiLevelType w:val="hybridMultilevel"/>
    <w:tmpl w:val="BD5E4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7"/>
    <w:lvlOverride w:ilvl="0">
      <w:startOverride w:val="1"/>
    </w:lvlOverride>
  </w:num>
  <w:num w:numId="4">
    <w:abstractNumId w:val="14"/>
  </w:num>
  <w:num w:numId="5">
    <w:abstractNumId w:val="10"/>
  </w:num>
  <w:num w:numId="6">
    <w:abstractNumId w:val="17"/>
  </w:num>
  <w:num w:numId="7">
    <w:abstractNumId w:val="5"/>
  </w:num>
  <w:num w:numId="8">
    <w:abstractNumId w:val="18"/>
  </w:num>
  <w:num w:numId="9">
    <w:abstractNumId w:val="11"/>
  </w:num>
  <w:num w:numId="10">
    <w:abstractNumId w:val="20"/>
  </w:num>
  <w:num w:numId="11">
    <w:abstractNumId w:val="21"/>
  </w:num>
  <w:num w:numId="12">
    <w:abstractNumId w:val="16"/>
  </w:num>
  <w:num w:numId="13">
    <w:abstractNumId w:val="8"/>
  </w:num>
  <w:num w:numId="14">
    <w:abstractNumId w:val="13"/>
  </w:num>
  <w:num w:numId="15">
    <w:abstractNumId w:val="19"/>
  </w:num>
  <w:num w:numId="16">
    <w:abstractNumId w:val="12"/>
  </w:num>
  <w:num w:numId="17">
    <w:abstractNumId w:val="4"/>
  </w:num>
  <w:num w:numId="18">
    <w:abstractNumId w:val="23"/>
  </w:num>
  <w:num w:numId="19">
    <w:abstractNumId w:val="22"/>
  </w:num>
  <w:num w:numId="20">
    <w:abstractNumId w:val="9"/>
  </w:num>
  <w:num w:numId="21">
    <w:abstractNumId w:val="3"/>
  </w:num>
  <w:num w:numId="22">
    <w:abstractNumId w:val="15"/>
  </w:num>
  <w:num w:numId="23">
    <w:abstractNumId w:val="0"/>
  </w:num>
  <w:num w:numId="24">
    <w:abstractNumId w:val="6"/>
  </w:num>
  <w:num w:numId="25">
    <w:abstractNumId w:val="2"/>
  </w:num>
  <w:num w:numId="26">
    <w:abstractNumId w:val="5"/>
  </w:num>
  <w:num w:numId="27">
    <w:abstractNumId w:val="5"/>
  </w:num>
  <w:num w:numId="28">
    <w:abstractNumId w:val="5"/>
  </w:num>
  <w:num w:numId="29">
    <w:abstractNumId w:val="5"/>
  </w:num>
  <w:num w:numId="3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796"/>
    <w:rsid w:val="00006961"/>
    <w:rsid w:val="00007EF7"/>
    <w:rsid w:val="000112BF"/>
    <w:rsid w:val="00012233"/>
    <w:rsid w:val="000137AB"/>
    <w:rsid w:val="00017318"/>
    <w:rsid w:val="00020AB0"/>
    <w:rsid w:val="000229AD"/>
    <w:rsid w:val="0002300D"/>
    <w:rsid w:val="000246F7"/>
    <w:rsid w:val="0003114D"/>
    <w:rsid w:val="00036D76"/>
    <w:rsid w:val="00037BAE"/>
    <w:rsid w:val="0004094B"/>
    <w:rsid w:val="00051FA3"/>
    <w:rsid w:val="00055281"/>
    <w:rsid w:val="00057B05"/>
    <w:rsid w:val="00057F32"/>
    <w:rsid w:val="00062A03"/>
    <w:rsid w:val="00062A25"/>
    <w:rsid w:val="00065957"/>
    <w:rsid w:val="00066BC3"/>
    <w:rsid w:val="00067556"/>
    <w:rsid w:val="00072FC1"/>
    <w:rsid w:val="00073CB5"/>
    <w:rsid w:val="0007425C"/>
    <w:rsid w:val="00075D33"/>
    <w:rsid w:val="00075F88"/>
    <w:rsid w:val="00077553"/>
    <w:rsid w:val="00084B99"/>
    <w:rsid w:val="000851A2"/>
    <w:rsid w:val="00087410"/>
    <w:rsid w:val="0009115A"/>
    <w:rsid w:val="00091790"/>
    <w:rsid w:val="0009352E"/>
    <w:rsid w:val="000947C7"/>
    <w:rsid w:val="00096B96"/>
    <w:rsid w:val="00097226"/>
    <w:rsid w:val="000A2F3F"/>
    <w:rsid w:val="000A5F79"/>
    <w:rsid w:val="000B0B4A"/>
    <w:rsid w:val="000B279A"/>
    <w:rsid w:val="000B61D2"/>
    <w:rsid w:val="000B70A7"/>
    <w:rsid w:val="000B718C"/>
    <w:rsid w:val="000B73DD"/>
    <w:rsid w:val="000C4166"/>
    <w:rsid w:val="000C495F"/>
    <w:rsid w:val="000C73A3"/>
    <w:rsid w:val="000D66D9"/>
    <w:rsid w:val="000D6B23"/>
    <w:rsid w:val="000D76D3"/>
    <w:rsid w:val="000D7C91"/>
    <w:rsid w:val="000E36F0"/>
    <w:rsid w:val="000E6431"/>
    <w:rsid w:val="000F21A5"/>
    <w:rsid w:val="000F27E8"/>
    <w:rsid w:val="000F2C4D"/>
    <w:rsid w:val="001011CC"/>
    <w:rsid w:val="00102B9F"/>
    <w:rsid w:val="0010668E"/>
    <w:rsid w:val="00112637"/>
    <w:rsid w:val="00112ABC"/>
    <w:rsid w:val="00113030"/>
    <w:rsid w:val="0012001E"/>
    <w:rsid w:val="00120A04"/>
    <w:rsid w:val="001214D5"/>
    <w:rsid w:val="00126A55"/>
    <w:rsid w:val="00133F08"/>
    <w:rsid w:val="001345E6"/>
    <w:rsid w:val="001378B0"/>
    <w:rsid w:val="00140050"/>
    <w:rsid w:val="00142E00"/>
    <w:rsid w:val="00145892"/>
    <w:rsid w:val="00152793"/>
    <w:rsid w:val="00153B7E"/>
    <w:rsid w:val="001545A9"/>
    <w:rsid w:val="00156FEE"/>
    <w:rsid w:val="00157D0E"/>
    <w:rsid w:val="00160895"/>
    <w:rsid w:val="001637C7"/>
    <w:rsid w:val="00164538"/>
    <w:rsid w:val="0016480E"/>
    <w:rsid w:val="00166C34"/>
    <w:rsid w:val="00171935"/>
    <w:rsid w:val="00171C75"/>
    <w:rsid w:val="00174297"/>
    <w:rsid w:val="001759ED"/>
    <w:rsid w:val="00180D4D"/>
    <w:rsid w:val="00180E06"/>
    <w:rsid w:val="001817B3"/>
    <w:rsid w:val="00183014"/>
    <w:rsid w:val="00185E0A"/>
    <w:rsid w:val="001959C2"/>
    <w:rsid w:val="001975A4"/>
    <w:rsid w:val="001A3DA9"/>
    <w:rsid w:val="001A51E3"/>
    <w:rsid w:val="001A7968"/>
    <w:rsid w:val="001B2E98"/>
    <w:rsid w:val="001B3483"/>
    <w:rsid w:val="001B3C1E"/>
    <w:rsid w:val="001B4494"/>
    <w:rsid w:val="001C0BAC"/>
    <w:rsid w:val="001C0D8B"/>
    <w:rsid w:val="001C0DA8"/>
    <w:rsid w:val="001D1579"/>
    <w:rsid w:val="001D240B"/>
    <w:rsid w:val="001D4AD7"/>
    <w:rsid w:val="001E0D8A"/>
    <w:rsid w:val="001E5310"/>
    <w:rsid w:val="001E67BA"/>
    <w:rsid w:val="001E74C2"/>
    <w:rsid w:val="001F13C7"/>
    <w:rsid w:val="001F4F82"/>
    <w:rsid w:val="001F5A48"/>
    <w:rsid w:val="001F6260"/>
    <w:rsid w:val="001F6842"/>
    <w:rsid w:val="00200007"/>
    <w:rsid w:val="00201A68"/>
    <w:rsid w:val="002030A5"/>
    <w:rsid w:val="00203131"/>
    <w:rsid w:val="00203C4E"/>
    <w:rsid w:val="00203E5D"/>
    <w:rsid w:val="00206946"/>
    <w:rsid w:val="00212E88"/>
    <w:rsid w:val="002136A7"/>
    <w:rsid w:val="00213C9C"/>
    <w:rsid w:val="00215C06"/>
    <w:rsid w:val="0021606F"/>
    <w:rsid w:val="0022009E"/>
    <w:rsid w:val="00223241"/>
    <w:rsid w:val="0022425C"/>
    <w:rsid w:val="002246DE"/>
    <w:rsid w:val="002418DC"/>
    <w:rsid w:val="002429E2"/>
    <w:rsid w:val="00244451"/>
    <w:rsid w:val="00252BC4"/>
    <w:rsid w:val="00254014"/>
    <w:rsid w:val="00254B39"/>
    <w:rsid w:val="002620BE"/>
    <w:rsid w:val="002645A5"/>
    <w:rsid w:val="0026504D"/>
    <w:rsid w:val="002654B4"/>
    <w:rsid w:val="00273A2F"/>
    <w:rsid w:val="002740FC"/>
    <w:rsid w:val="00280986"/>
    <w:rsid w:val="00281ECE"/>
    <w:rsid w:val="002831C7"/>
    <w:rsid w:val="002840C6"/>
    <w:rsid w:val="00290E8C"/>
    <w:rsid w:val="00295174"/>
    <w:rsid w:val="00296172"/>
    <w:rsid w:val="00296B92"/>
    <w:rsid w:val="002A21D5"/>
    <w:rsid w:val="002A24E2"/>
    <w:rsid w:val="002A2C22"/>
    <w:rsid w:val="002B02EB"/>
    <w:rsid w:val="002B681A"/>
    <w:rsid w:val="002C0602"/>
    <w:rsid w:val="002C20C8"/>
    <w:rsid w:val="002C4AC6"/>
    <w:rsid w:val="002D37A6"/>
    <w:rsid w:val="002D5C16"/>
    <w:rsid w:val="002F074B"/>
    <w:rsid w:val="002F2476"/>
    <w:rsid w:val="002F3DFF"/>
    <w:rsid w:val="002F453A"/>
    <w:rsid w:val="002F5E05"/>
    <w:rsid w:val="002F61BB"/>
    <w:rsid w:val="00302DC7"/>
    <w:rsid w:val="00307A76"/>
    <w:rsid w:val="0031455E"/>
    <w:rsid w:val="00315A16"/>
    <w:rsid w:val="00317053"/>
    <w:rsid w:val="00320C7B"/>
    <w:rsid w:val="0032109C"/>
    <w:rsid w:val="00322B45"/>
    <w:rsid w:val="00323809"/>
    <w:rsid w:val="00323D41"/>
    <w:rsid w:val="003253F7"/>
    <w:rsid w:val="00325414"/>
    <w:rsid w:val="00325B23"/>
    <w:rsid w:val="003302F1"/>
    <w:rsid w:val="00330F38"/>
    <w:rsid w:val="003444DE"/>
    <w:rsid w:val="0034470E"/>
    <w:rsid w:val="00352DB0"/>
    <w:rsid w:val="00361063"/>
    <w:rsid w:val="00362274"/>
    <w:rsid w:val="00366D60"/>
    <w:rsid w:val="0037094A"/>
    <w:rsid w:val="00371ED3"/>
    <w:rsid w:val="00372659"/>
    <w:rsid w:val="00372FFC"/>
    <w:rsid w:val="00373CAD"/>
    <w:rsid w:val="00376914"/>
    <w:rsid w:val="0037728A"/>
    <w:rsid w:val="003773DC"/>
    <w:rsid w:val="00380B7D"/>
    <w:rsid w:val="00380E02"/>
    <w:rsid w:val="00381A99"/>
    <w:rsid w:val="003829C2"/>
    <w:rsid w:val="003830B2"/>
    <w:rsid w:val="00384724"/>
    <w:rsid w:val="003919B7"/>
    <w:rsid w:val="00391D57"/>
    <w:rsid w:val="00392292"/>
    <w:rsid w:val="00394455"/>
    <w:rsid w:val="00394F45"/>
    <w:rsid w:val="003A3F2E"/>
    <w:rsid w:val="003A5927"/>
    <w:rsid w:val="003A7E1D"/>
    <w:rsid w:val="003B0533"/>
    <w:rsid w:val="003B1017"/>
    <w:rsid w:val="003B2329"/>
    <w:rsid w:val="003B3C07"/>
    <w:rsid w:val="003B5364"/>
    <w:rsid w:val="003B6081"/>
    <w:rsid w:val="003B6775"/>
    <w:rsid w:val="003C30C2"/>
    <w:rsid w:val="003C496B"/>
    <w:rsid w:val="003C53A5"/>
    <w:rsid w:val="003C5FE2"/>
    <w:rsid w:val="003D05FB"/>
    <w:rsid w:val="003D1B16"/>
    <w:rsid w:val="003D45BF"/>
    <w:rsid w:val="003D508A"/>
    <w:rsid w:val="003D537F"/>
    <w:rsid w:val="003D7B75"/>
    <w:rsid w:val="003E019E"/>
    <w:rsid w:val="003E0208"/>
    <w:rsid w:val="003E4B57"/>
    <w:rsid w:val="003F27E1"/>
    <w:rsid w:val="003F437A"/>
    <w:rsid w:val="003F5C2B"/>
    <w:rsid w:val="003F6F5D"/>
    <w:rsid w:val="003F77D0"/>
    <w:rsid w:val="00402240"/>
    <w:rsid w:val="004023E9"/>
    <w:rsid w:val="0040454A"/>
    <w:rsid w:val="00406D88"/>
    <w:rsid w:val="00413F83"/>
    <w:rsid w:val="0041490C"/>
    <w:rsid w:val="00416191"/>
    <w:rsid w:val="00416721"/>
    <w:rsid w:val="00421EF0"/>
    <w:rsid w:val="004224FA"/>
    <w:rsid w:val="00423D07"/>
    <w:rsid w:val="00427936"/>
    <w:rsid w:val="0044346F"/>
    <w:rsid w:val="004463F5"/>
    <w:rsid w:val="00450CF8"/>
    <w:rsid w:val="00450D8F"/>
    <w:rsid w:val="00453E0F"/>
    <w:rsid w:val="00453FF6"/>
    <w:rsid w:val="004613FB"/>
    <w:rsid w:val="00463C85"/>
    <w:rsid w:val="0046520A"/>
    <w:rsid w:val="00466E82"/>
    <w:rsid w:val="004672AB"/>
    <w:rsid w:val="0047047D"/>
    <w:rsid w:val="004714FE"/>
    <w:rsid w:val="00477BAA"/>
    <w:rsid w:val="00495053"/>
    <w:rsid w:val="00497644"/>
    <w:rsid w:val="004A1F59"/>
    <w:rsid w:val="004A2026"/>
    <w:rsid w:val="004A21A1"/>
    <w:rsid w:val="004A29BE"/>
    <w:rsid w:val="004A3225"/>
    <w:rsid w:val="004A33EE"/>
    <w:rsid w:val="004A3AA8"/>
    <w:rsid w:val="004A4029"/>
    <w:rsid w:val="004B13C7"/>
    <w:rsid w:val="004B3D2F"/>
    <w:rsid w:val="004B41AF"/>
    <w:rsid w:val="004B778F"/>
    <w:rsid w:val="004C0609"/>
    <w:rsid w:val="004C4A89"/>
    <w:rsid w:val="004C639F"/>
    <w:rsid w:val="004C65AA"/>
    <w:rsid w:val="004D141F"/>
    <w:rsid w:val="004D2742"/>
    <w:rsid w:val="004D3B18"/>
    <w:rsid w:val="004D6310"/>
    <w:rsid w:val="004E0062"/>
    <w:rsid w:val="004E05A1"/>
    <w:rsid w:val="004E0A67"/>
    <w:rsid w:val="004E1A0B"/>
    <w:rsid w:val="004E2AE4"/>
    <w:rsid w:val="004E5B34"/>
    <w:rsid w:val="004E72BB"/>
    <w:rsid w:val="004F472A"/>
    <w:rsid w:val="004F495D"/>
    <w:rsid w:val="004F5E57"/>
    <w:rsid w:val="004F6710"/>
    <w:rsid w:val="004F72D8"/>
    <w:rsid w:val="00500C3E"/>
    <w:rsid w:val="005012A5"/>
    <w:rsid w:val="00502849"/>
    <w:rsid w:val="00504299"/>
    <w:rsid w:val="00504334"/>
    <w:rsid w:val="0050498D"/>
    <w:rsid w:val="00510289"/>
    <w:rsid w:val="005104D7"/>
    <w:rsid w:val="00510B9E"/>
    <w:rsid w:val="00515F21"/>
    <w:rsid w:val="00535D10"/>
    <w:rsid w:val="00536BC2"/>
    <w:rsid w:val="005425E1"/>
    <w:rsid w:val="005427C5"/>
    <w:rsid w:val="00542CF6"/>
    <w:rsid w:val="00546147"/>
    <w:rsid w:val="0054697F"/>
    <w:rsid w:val="00546AA7"/>
    <w:rsid w:val="00547626"/>
    <w:rsid w:val="00553C03"/>
    <w:rsid w:val="00555E6C"/>
    <w:rsid w:val="00560AC5"/>
    <w:rsid w:val="00560DDA"/>
    <w:rsid w:val="00563692"/>
    <w:rsid w:val="00564D52"/>
    <w:rsid w:val="00571679"/>
    <w:rsid w:val="00581A29"/>
    <w:rsid w:val="00582BBA"/>
    <w:rsid w:val="00584235"/>
    <w:rsid w:val="005844E7"/>
    <w:rsid w:val="00584654"/>
    <w:rsid w:val="005908B8"/>
    <w:rsid w:val="00591B79"/>
    <w:rsid w:val="005921D2"/>
    <w:rsid w:val="0059512E"/>
    <w:rsid w:val="005955EA"/>
    <w:rsid w:val="005A5037"/>
    <w:rsid w:val="005A6DD2"/>
    <w:rsid w:val="005B1068"/>
    <w:rsid w:val="005B26FE"/>
    <w:rsid w:val="005C336F"/>
    <w:rsid w:val="005C385D"/>
    <w:rsid w:val="005D3B20"/>
    <w:rsid w:val="005D71B7"/>
    <w:rsid w:val="005E2BAE"/>
    <w:rsid w:val="005E4759"/>
    <w:rsid w:val="005E57BF"/>
    <w:rsid w:val="005E5C68"/>
    <w:rsid w:val="005E6201"/>
    <w:rsid w:val="005E65C0"/>
    <w:rsid w:val="005F0390"/>
    <w:rsid w:val="005F0555"/>
    <w:rsid w:val="005F442D"/>
    <w:rsid w:val="005F7B1E"/>
    <w:rsid w:val="006032CD"/>
    <w:rsid w:val="006072CD"/>
    <w:rsid w:val="00612023"/>
    <w:rsid w:val="00614190"/>
    <w:rsid w:val="00622A99"/>
    <w:rsid w:val="00622CA8"/>
    <w:rsid w:val="00622E67"/>
    <w:rsid w:val="00626B57"/>
    <w:rsid w:val="00626EDC"/>
    <w:rsid w:val="00626EF6"/>
    <w:rsid w:val="006360F9"/>
    <w:rsid w:val="00636BC5"/>
    <w:rsid w:val="006446F9"/>
    <w:rsid w:val="006452D3"/>
    <w:rsid w:val="00646441"/>
    <w:rsid w:val="006470EC"/>
    <w:rsid w:val="006542D6"/>
    <w:rsid w:val="0065598E"/>
    <w:rsid w:val="00655AF2"/>
    <w:rsid w:val="00655BC5"/>
    <w:rsid w:val="00656285"/>
    <w:rsid w:val="006568BE"/>
    <w:rsid w:val="00657274"/>
    <w:rsid w:val="0066025D"/>
    <w:rsid w:val="0066091A"/>
    <w:rsid w:val="00666B4C"/>
    <w:rsid w:val="00670C16"/>
    <w:rsid w:val="006773EC"/>
    <w:rsid w:val="00680504"/>
    <w:rsid w:val="00681CD9"/>
    <w:rsid w:val="00683E30"/>
    <w:rsid w:val="00686248"/>
    <w:rsid w:val="00687024"/>
    <w:rsid w:val="00691CC6"/>
    <w:rsid w:val="00691FBF"/>
    <w:rsid w:val="006935BF"/>
    <w:rsid w:val="00695E22"/>
    <w:rsid w:val="006A4EB6"/>
    <w:rsid w:val="006B16E5"/>
    <w:rsid w:val="006B7093"/>
    <w:rsid w:val="006B7417"/>
    <w:rsid w:val="006C527D"/>
    <w:rsid w:val="006D027B"/>
    <w:rsid w:val="006D31F9"/>
    <w:rsid w:val="006D3691"/>
    <w:rsid w:val="006E3DBD"/>
    <w:rsid w:val="006E5EF0"/>
    <w:rsid w:val="006F1C4A"/>
    <w:rsid w:val="006F2E88"/>
    <w:rsid w:val="006F322F"/>
    <w:rsid w:val="006F3563"/>
    <w:rsid w:val="006F42B9"/>
    <w:rsid w:val="006F6103"/>
    <w:rsid w:val="00700416"/>
    <w:rsid w:val="00702409"/>
    <w:rsid w:val="00703E87"/>
    <w:rsid w:val="0070459D"/>
    <w:rsid w:val="00704E00"/>
    <w:rsid w:val="00707BFC"/>
    <w:rsid w:val="00713CD7"/>
    <w:rsid w:val="00713D15"/>
    <w:rsid w:val="007209E7"/>
    <w:rsid w:val="0072405D"/>
    <w:rsid w:val="00726182"/>
    <w:rsid w:val="007270B3"/>
    <w:rsid w:val="00727635"/>
    <w:rsid w:val="00732329"/>
    <w:rsid w:val="007337CA"/>
    <w:rsid w:val="00733FC2"/>
    <w:rsid w:val="00734CE4"/>
    <w:rsid w:val="00735123"/>
    <w:rsid w:val="00741837"/>
    <w:rsid w:val="007433AE"/>
    <w:rsid w:val="007453E6"/>
    <w:rsid w:val="007542EB"/>
    <w:rsid w:val="0075468D"/>
    <w:rsid w:val="0075769B"/>
    <w:rsid w:val="00766930"/>
    <w:rsid w:val="00770453"/>
    <w:rsid w:val="0077309D"/>
    <w:rsid w:val="007760CC"/>
    <w:rsid w:val="007774EE"/>
    <w:rsid w:val="00781822"/>
    <w:rsid w:val="00783F21"/>
    <w:rsid w:val="00787159"/>
    <w:rsid w:val="0079043A"/>
    <w:rsid w:val="00791668"/>
    <w:rsid w:val="00791AA1"/>
    <w:rsid w:val="007953F1"/>
    <w:rsid w:val="007A02E6"/>
    <w:rsid w:val="007A3246"/>
    <w:rsid w:val="007A3793"/>
    <w:rsid w:val="007B6491"/>
    <w:rsid w:val="007C002C"/>
    <w:rsid w:val="007C1BA2"/>
    <w:rsid w:val="007C20AD"/>
    <w:rsid w:val="007C27EE"/>
    <w:rsid w:val="007C2B48"/>
    <w:rsid w:val="007C2D55"/>
    <w:rsid w:val="007C5828"/>
    <w:rsid w:val="007C5D04"/>
    <w:rsid w:val="007C6072"/>
    <w:rsid w:val="007D20E9"/>
    <w:rsid w:val="007D7881"/>
    <w:rsid w:val="007D7E3A"/>
    <w:rsid w:val="007E0E10"/>
    <w:rsid w:val="007E1811"/>
    <w:rsid w:val="007E4768"/>
    <w:rsid w:val="007E777B"/>
    <w:rsid w:val="007F2070"/>
    <w:rsid w:val="007F32B7"/>
    <w:rsid w:val="007F5791"/>
    <w:rsid w:val="007F63C1"/>
    <w:rsid w:val="007F7EC3"/>
    <w:rsid w:val="00803142"/>
    <w:rsid w:val="00803F4C"/>
    <w:rsid w:val="008053F5"/>
    <w:rsid w:val="008067C2"/>
    <w:rsid w:val="00807AF7"/>
    <w:rsid w:val="00810198"/>
    <w:rsid w:val="00815DA8"/>
    <w:rsid w:val="00820934"/>
    <w:rsid w:val="00820E80"/>
    <w:rsid w:val="0082194D"/>
    <w:rsid w:val="00821B29"/>
    <w:rsid w:val="008221F9"/>
    <w:rsid w:val="0082348B"/>
    <w:rsid w:val="00826EF5"/>
    <w:rsid w:val="00831693"/>
    <w:rsid w:val="0083538E"/>
    <w:rsid w:val="00840057"/>
    <w:rsid w:val="00840104"/>
    <w:rsid w:val="00840A57"/>
    <w:rsid w:val="00840C1F"/>
    <w:rsid w:val="008411C9"/>
    <w:rsid w:val="00841FC5"/>
    <w:rsid w:val="00843D0F"/>
    <w:rsid w:val="00843E60"/>
    <w:rsid w:val="00845709"/>
    <w:rsid w:val="008467C2"/>
    <w:rsid w:val="00847B51"/>
    <w:rsid w:val="00847FD1"/>
    <w:rsid w:val="008576BD"/>
    <w:rsid w:val="00860463"/>
    <w:rsid w:val="00872BC6"/>
    <w:rsid w:val="008733DA"/>
    <w:rsid w:val="008850E4"/>
    <w:rsid w:val="00885103"/>
    <w:rsid w:val="008859AE"/>
    <w:rsid w:val="00886724"/>
    <w:rsid w:val="008872CD"/>
    <w:rsid w:val="00890BDA"/>
    <w:rsid w:val="00891B83"/>
    <w:rsid w:val="008935E5"/>
    <w:rsid w:val="008939AB"/>
    <w:rsid w:val="00894F65"/>
    <w:rsid w:val="008A0273"/>
    <w:rsid w:val="008A12F5"/>
    <w:rsid w:val="008B1587"/>
    <w:rsid w:val="008B1B01"/>
    <w:rsid w:val="008B353F"/>
    <w:rsid w:val="008B3BCD"/>
    <w:rsid w:val="008B6DF8"/>
    <w:rsid w:val="008B750F"/>
    <w:rsid w:val="008C106C"/>
    <w:rsid w:val="008C10F1"/>
    <w:rsid w:val="008C1926"/>
    <w:rsid w:val="008C1E99"/>
    <w:rsid w:val="008C5243"/>
    <w:rsid w:val="008D34A7"/>
    <w:rsid w:val="008E0085"/>
    <w:rsid w:val="008E2AA6"/>
    <w:rsid w:val="008E311B"/>
    <w:rsid w:val="008E64AA"/>
    <w:rsid w:val="008E77AF"/>
    <w:rsid w:val="008F44CE"/>
    <w:rsid w:val="008F46E7"/>
    <w:rsid w:val="008F4AD9"/>
    <w:rsid w:val="008F64CA"/>
    <w:rsid w:val="008F6F0B"/>
    <w:rsid w:val="008F7E4B"/>
    <w:rsid w:val="00905F19"/>
    <w:rsid w:val="00907BA7"/>
    <w:rsid w:val="0091064E"/>
    <w:rsid w:val="00911FC5"/>
    <w:rsid w:val="00912D37"/>
    <w:rsid w:val="0091304E"/>
    <w:rsid w:val="00917BB6"/>
    <w:rsid w:val="00917C09"/>
    <w:rsid w:val="009254AF"/>
    <w:rsid w:val="00925E86"/>
    <w:rsid w:val="0092608B"/>
    <w:rsid w:val="00931A10"/>
    <w:rsid w:val="009425CB"/>
    <w:rsid w:val="009464BB"/>
    <w:rsid w:val="00947967"/>
    <w:rsid w:val="0095003C"/>
    <w:rsid w:val="00954A8C"/>
    <w:rsid w:val="00955201"/>
    <w:rsid w:val="00955456"/>
    <w:rsid w:val="00965200"/>
    <w:rsid w:val="009668B3"/>
    <w:rsid w:val="009674BE"/>
    <w:rsid w:val="00971471"/>
    <w:rsid w:val="0097206E"/>
    <w:rsid w:val="00972725"/>
    <w:rsid w:val="00981628"/>
    <w:rsid w:val="009849C2"/>
    <w:rsid w:val="00984D24"/>
    <w:rsid w:val="009858EB"/>
    <w:rsid w:val="00992ED7"/>
    <w:rsid w:val="00993DE3"/>
    <w:rsid w:val="009948CD"/>
    <w:rsid w:val="0099616A"/>
    <w:rsid w:val="009A3F47"/>
    <w:rsid w:val="009A6FE6"/>
    <w:rsid w:val="009B0046"/>
    <w:rsid w:val="009B5AC2"/>
    <w:rsid w:val="009C1440"/>
    <w:rsid w:val="009C2107"/>
    <w:rsid w:val="009C540C"/>
    <w:rsid w:val="009C5D9E"/>
    <w:rsid w:val="009D266B"/>
    <w:rsid w:val="009D27FE"/>
    <w:rsid w:val="009D2C3E"/>
    <w:rsid w:val="009D32E8"/>
    <w:rsid w:val="009D3EA6"/>
    <w:rsid w:val="009D5A84"/>
    <w:rsid w:val="009E0625"/>
    <w:rsid w:val="009E0A1B"/>
    <w:rsid w:val="009E3034"/>
    <w:rsid w:val="009E549F"/>
    <w:rsid w:val="009E54CF"/>
    <w:rsid w:val="009F28A8"/>
    <w:rsid w:val="009F2B0D"/>
    <w:rsid w:val="009F473E"/>
    <w:rsid w:val="009F5247"/>
    <w:rsid w:val="009F682A"/>
    <w:rsid w:val="009F7773"/>
    <w:rsid w:val="00A022BE"/>
    <w:rsid w:val="00A07B4B"/>
    <w:rsid w:val="00A14ECB"/>
    <w:rsid w:val="00A2296F"/>
    <w:rsid w:val="00A24C95"/>
    <w:rsid w:val="00A2599A"/>
    <w:rsid w:val="00A26094"/>
    <w:rsid w:val="00A301BF"/>
    <w:rsid w:val="00A302B2"/>
    <w:rsid w:val="00A331B4"/>
    <w:rsid w:val="00A3484E"/>
    <w:rsid w:val="00A356D3"/>
    <w:rsid w:val="00A36ADA"/>
    <w:rsid w:val="00A37C4D"/>
    <w:rsid w:val="00A40140"/>
    <w:rsid w:val="00A438D8"/>
    <w:rsid w:val="00A473F5"/>
    <w:rsid w:val="00A47659"/>
    <w:rsid w:val="00A51F69"/>
    <w:rsid w:val="00A51F9D"/>
    <w:rsid w:val="00A5416A"/>
    <w:rsid w:val="00A607AE"/>
    <w:rsid w:val="00A639F4"/>
    <w:rsid w:val="00A6428C"/>
    <w:rsid w:val="00A6465C"/>
    <w:rsid w:val="00A65864"/>
    <w:rsid w:val="00A65FAE"/>
    <w:rsid w:val="00A73F20"/>
    <w:rsid w:val="00A740AF"/>
    <w:rsid w:val="00A755C1"/>
    <w:rsid w:val="00A81A32"/>
    <w:rsid w:val="00A835BD"/>
    <w:rsid w:val="00A90CFD"/>
    <w:rsid w:val="00A97B15"/>
    <w:rsid w:val="00AA163A"/>
    <w:rsid w:val="00AA42D5"/>
    <w:rsid w:val="00AB2FAB"/>
    <w:rsid w:val="00AB5C14"/>
    <w:rsid w:val="00AB7559"/>
    <w:rsid w:val="00AC1EE7"/>
    <w:rsid w:val="00AC333F"/>
    <w:rsid w:val="00AC3B95"/>
    <w:rsid w:val="00AC585C"/>
    <w:rsid w:val="00AD1925"/>
    <w:rsid w:val="00AD34FB"/>
    <w:rsid w:val="00AD3914"/>
    <w:rsid w:val="00AE067D"/>
    <w:rsid w:val="00AE44A9"/>
    <w:rsid w:val="00AE6056"/>
    <w:rsid w:val="00AF1181"/>
    <w:rsid w:val="00AF2F79"/>
    <w:rsid w:val="00AF4653"/>
    <w:rsid w:val="00AF7DB7"/>
    <w:rsid w:val="00B05A6F"/>
    <w:rsid w:val="00B079FC"/>
    <w:rsid w:val="00B07C66"/>
    <w:rsid w:val="00B10D02"/>
    <w:rsid w:val="00B12BB0"/>
    <w:rsid w:val="00B135EB"/>
    <w:rsid w:val="00B13E3E"/>
    <w:rsid w:val="00B15027"/>
    <w:rsid w:val="00B201E2"/>
    <w:rsid w:val="00B23C35"/>
    <w:rsid w:val="00B260DE"/>
    <w:rsid w:val="00B31987"/>
    <w:rsid w:val="00B348D5"/>
    <w:rsid w:val="00B3561E"/>
    <w:rsid w:val="00B443E4"/>
    <w:rsid w:val="00B466EB"/>
    <w:rsid w:val="00B5484D"/>
    <w:rsid w:val="00B55CF5"/>
    <w:rsid w:val="00B563EA"/>
    <w:rsid w:val="00B56CDF"/>
    <w:rsid w:val="00B60E51"/>
    <w:rsid w:val="00B63A54"/>
    <w:rsid w:val="00B666AF"/>
    <w:rsid w:val="00B755C0"/>
    <w:rsid w:val="00B77D18"/>
    <w:rsid w:val="00B8313A"/>
    <w:rsid w:val="00B93503"/>
    <w:rsid w:val="00BA31E8"/>
    <w:rsid w:val="00BA55E0"/>
    <w:rsid w:val="00BA6BD4"/>
    <w:rsid w:val="00BA6C7A"/>
    <w:rsid w:val="00BB0EFD"/>
    <w:rsid w:val="00BB17D1"/>
    <w:rsid w:val="00BB3752"/>
    <w:rsid w:val="00BB426A"/>
    <w:rsid w:val="00BB6688"/>
    <w:rsid w:val="00BC1AA9"/>
    <w:rsid w:val="00BC26D4"/>
    <w:rsid w:val="00BC46C9"/>
    <w:rsid w:val="00BD04C1"/>
    <w:rsid w:val="00BD1D58"/>
    <w:rsid w:val="00BD6443"/>
    <w:rsid w:val="00BE0C80"/>
    <w:rsid w:val="00BF2A42"/>
    <w:rsid w:val="00C03D8C"/>
    <w:rsid w:val="00C055EC"/>
    <w:rsid w:val="00C05CE2"/>
    <w:rsid w:val="00C10DC9"/>
    <w:rsid w:val="00C12FB3"/>
    <w:rsid w:val="00C14697"/>
    <w:rsid w:val="00C17341"/>
    <w:rsid w:val="00C22500"/>
    <w:rsid w:val="00C24EEF"/>
    <w:rsid w:val="00C25CF6"/>
    <w:rsid w:val="00C26C36"/>
    <w:rsid w:val="00C30599"/>
    <w:rsid w:val="00C32768"/>
    <w:rsid w:val="00C353BF"/>
    <w:rsid w:val="00C431DF"/>
    <w:rsid w:val="00C456BD"/>
    <w:rsid w:val="00C460B3"/>
    <w:rsid w:val="00C530DC"/>
    <w:rsid w:val="00C5350D"/>
    <w:rsid w:val="00C60D92"/>
    <w:rsid w:val="00C6123C"/>
    <w:rsid w:val="00C622F4"/>
    <w:rsid w:val="00C6311A"/>
    <w:rsid w:val="00C67CC9"/>
    <w:rsid w:val="00C7084D"/>
    <w:rsid w:val="00C7315E"/>
    <w:rsid w:val="00C75895"/>
    <w:rsid w:val="00C805F2"/>
    <w:rsid w:val="00C83C9F"/>
    <w:rsid w:val="00C85845"/>
    <w:rsid w:val="00C87741"/>
    <w:rsid w:val="00C9129E"/>
    <w:rsid w:val="00C928CA"/>
    <w:rsid w:val="00C94535"/>
    <w:rsid w:val="00C94840"/>
    <w:rsid w:val="00CA4EE3"/>
    <w:rsid w:val="00CA4F43"/>
    <w:rsid w:val="00CB027F"/>
    <w:rsid w:val="00CB287A"/>
    <w:rsid w:val="00CC0EBB"/>
    <w:rsid w:val="00CC5164"/>
    <w:rsid w:val="00CC6297"/>
    <w:rsid w:val="00CC7690"/>
    <w:rsid w:val="00CD1986"/>
    <w:rsid w:val="00CD54BF"/>
    <w:rsid w:val="00CD5ADE"/>
    <w:rsid w:val="00CD616A"/>
    <w:rsid w:val="00CE1D84"/>
    <w:rsid w:val="00CE4D5C"/>
    <w:rsid w:val="00CE5654"/>
    <w:rsid w:val="00CF05DA"/>
    <w:rsid w:val="00CF4524"/>
    <w:rsid w:val="00CF58EB"/>
    <w:rsid w:val="00CF6FEC"/>
    <w:rsid w:val="00D0106E"/>
    <w:rsid w:val="00D032B2"/>
    <w:rsid w:val="00D06383"/>
    <w:rsid w:val="00D06801"/>
    <w:rsid w:val="00D111F5"/>
    <w:rsid w:val="00D12F62"/>
    <w:rsid w:val="00D152BD"/>
    <w:rsid w:val="00D16CCA"/>
    <w:rsid w:val="00D20E85"/>
    <w:rsid w:val="00D24615"/>
    <w:rsid w:val="00D32FC2"/>
    <w:rsid w:val="00D37842"/>
    <w:rsid w:val="00D40C43"/>
    <w:rsid w:val="00D42DC2"/>
    <w:rsid w:val="00D4302B"/>
    <w:rsid w:val="00D50D2D"/>
    <w:rsid w:val="00D51B33"/>
    <w:rsid w:val="00D537E1"/>
    <w:rsid w:val="00D5578D"/>
    <w:rsid w:val="00D55BB2"/>
    <w:rsid w:val="00D5702E"/>
    <w:rsid w:val="00D603AD"/>
    <w:rsid w:val="00D6091A"/>
    <w:rsid w:val="00D65299"/>
    <w:rsid w:val="00D6605A"/>
    <w:rsid w:val="00D6695F"/>
    <w:rsid w:val="00D7422B"/>
    <w:rsid w:val="00D74BD7"/>
    <w:rsid w:val="00D75644"/>
    <w:rsid w:val="00D80345"/>
    <w:rsid w:val="00D81656"/>
    <w:rsid w:val="00D83C17"/>
    <w:rsid w:val="00D83D87"/>
    <w:rsid w:val="00D84A6D"/>
    <w:rsid w:val="00D84F61"/>
    <w:rsid w:val="00D850BE"/>
    <w:rsid w:val="00D86A30"/>
    <w:rsid w:val="00D87CB2"/>
    <w:rsid w:val="00D93C66"/>
    <w:rsid w:val="00D94D61"/>
    <w:rsid w:val="00D97CB4"/>
    <w:rsid w:val="00D97DD4"/>
    <w:rsid w:val="00DA054D"/>
    <w:rsid w:val="00DA4BD6"/>
    <w:rsid w:val="00DA5A8A"/>
    <w:rsid w:val="00DA7A8E"/>
    <w:rsid w:val="00DB1170"/>
    <w:rsid w:val="00DB26CD"/>
    <w:rsid w:val="00DB441C"/>
    <w:rsid w:val="00DB44AF"/>
    <w:rsid w:val="00DC1F58"/>
    <w:rsid w:val="00DC339B"/>
    <w:rsid w:val="00DC4292"/>
    <w:rsid w:val="00DC5D40"/>
    <w:rsid w:val="00DC69A7"/>
    <w:rsid w:val="00DC6F8C"/>
    <w:rsid w:val="00DC74E1"/>
    <w:rsid w:val="00DD153F"/>
    <w:rsid w:val="00DD30E9"/>
    <w:rsid w:val="00DD4F47"/>
    <w:rsid w:val="00DD633D"/>
    <w:rsid w:val="00DD7FBB"/>
    <w:rsid w:val="00DE0989"/>
    <w:rsid w:val="00DE0B9F"/>
    <w:rsid w:val="00DE289A"/>
    <w:rsid w:val="00DE2A9E"/>
    <w:rsid w:val="00DE4238"/>
    <w:rsid w:val="00DE6338"/>
    <w:rsid w:val="00DE657F"/>
    <w:rsid w:val="00DF1218"/>
    <w:rsid w:val="00DF212B"/>
    <w:rsid w:val="00DF28F3"/>
    <w:rsid w:val="00DF6462"/>
    <w:rsid w:val="00DF74D2"/>
    <w:rsid w:val="00E02FA0"/>
    <w:rsid w:val="00E036DC"/>
    <w:rsid w:val="00E10454"/>
    <w:rsid w:val="00E112E5"/>
    <w:rsid w:val="00E122D8"/>
    <w:rsid w:val="00E12CC8"/>
    <w:rsid w:val="00E146BD"/>
    <w:rsid w:val="00E15352"/>
    <w:rsid w:val="00E2190C"/>
    <w:rsid w:val="00E21CC7"/>
    <w:rsid w:val="00E24D9E"/>
    <w:rsid w:val="00E25849"/>
    <w:rsid w:val="00E26428"/>
    <w:rsid w:val="00E26C9D"/>
    <w:rsid w:val="00E30354"/>
    <w:rsid w:val="00E3197E"/>
    <w:rsid w:val="00E342F8"/>
    <w:rsid w:val="00E351ED"/>
    <w:rsid w:val="00E36B6B"/>
    <w:rsid w:val="00E37B6E"/>
    <w:rsid w:val="00E42341"/>
    <w:rsid w:val="00E42B19"/>
    <w:rsid w:val="00E50C5D"/>
    <w:rsid w:val="00E57424"/>
    <w:rsid w:val="00E6034B"/>
    <w:rsid w:val="00E6549E"/>
    <w:rsid w:val="00E65EDE"/>
    <w:rsid w:val="00E70F81"/>
    <w:rsid w:val="00E71AB6"/>
    <w:rsid w:val="00E77055"/>
    <w:rsid w:val="00E77460"/>
    <w:rsid w:val="00E83ABC"/>
    <w:rsid w:val="00E844F2"/>
    <w:rsid w:val="00E84790"/>
    <w:rsid w:val="00E87689"/>
    <w:rsid w:val="00E90AD0"/>
    <w:rsid w:val="00E91279"/>
    <w:rsid w:val="00E92FCB"/>
    <w:rsid w:val="00EA0239"/>
    <w:rsid w:val="00EA0CDD"/>
    <w:rsid w:val="00EA1334"/>
    <w:rsid w:val="00EA147F"/>
    <w:rsid w:val="00EA2D98"/>
    <w:rsid w:val="00EA4A27"/>
    <w:rsid w:val="00EA4FA6"/>
    <w:rsid w:val="00EA7B08"/>
    <w:rsid w:val="00EB1A25"/>
    <w:rsid w:val="00EB253B"/>
    <w:rsid w:val="00EC7363"/>
    <w:rsid w:val="00ED03AB"/>
    <w:rsid w:val="00ED1963"/>
    <w:rsid w:val="00ED1CD4"/>
    <w:rsid w:val="00ED1D2B"/>
    <w:rsid w:val="00ED64B5"/>
    <w:rsid w:val="00EE78E1"/>
    <w:rsid w:val="00EE7BF7"/>
    <w:rsid w:val="00EE7CCA"/>
    <w:rsid w:val="00EF3F91"/>
    <w:rsid w:val="00F050CF"/>
    <w:rsid w:val="00F06E53"/>
    <w:rsid w:val="00F16A14"/>
    <w:rsid w:val="00F17D9F"/>
    <w:rsid w:val="00F2400D"/>
    <w:rsid w:val="00F31106"/>
    <w:rsid w:val="00F33E53"/>
    <w:rsid w:val="00F35B15"/>
    <w:rsid w:val="00F362D7"/>
    <w:rsid w:val="00F37D7B"/>
    <w:rsid w:val="00F5314C"/>
    <w:rsid w:val="00F5688C"/>
    <w:rsid w:val="00F56B07"/>
    <w:rsid w:val="00F56D8A"/>
    <w:rsid w:val="00F60048"/>
    <w:rsid w:val="00F626E8"/>
    <w:rsid w:val="00F635DD"/>
    <w:rsid w:val="00F6627B"/>
    <w:rsid w:val="00F7336E"/>
    <w:rsid w:val="00F734F2"/>
    <w:rsid w:val="00F735EC"/>
    <w:rsid w:val="00F75052"/>
    <w:rsid w:val="00F7703D"/>
    <w:rsid w:val="00F804D3"/>
    <w:rsid w:val="00F816CB"/>
    <w:rsid w:val="00F81CD2"/>
    <w:rsid w:val="00F8262D"/>
    <w:rsid w:val="00F82641"/>
    <w:rsid w:val="00F83EC8"/>
    <w:rsid w:val="00F868ED"/>
    <w:rsid w:val="00F90F18"/>
    <w:rsid w:val="00F937E4"/>
    <w:rsid w:val="00F95EE7"/>
    <w:rsid w:val="00F977C8"/>
    <w:rsid w:val="00FA39E6"/>
    <w:rsid w:val="00FA6F56"/>
    <w:rsid w:val="00FA7BC9"/>
    <w:rsid w:val="00FA7CAA"/>
    <w:rsid w:val="00FB28A7"/>
    <w:rsid w:val="00FB3196"/>
    <w:rsid w:val="00FB378E"/>
    <w:rsid w:val="00FB37F1"/>
    <w:rsid w:val="00FB47C0"/>
    <w:rsid w:val="00FB501B"/>
    <w:rsid w:val="00FB719A"/>
    <w:rsid w:val="00FB7770"/>
    <w:rsid w:val="00FC2C02"/>
    <w:rsid w:val="00FC6FF9"/>
    <w:rsid w:val="00FD0A75"/>
    <w:rsid w:val="00FD0EF1"/>
    <w:rsid w:val="00FD3B91"/>
    <w:rsid w:val="00FD576B"/>
    <w:rsid w:val="00FD579E"/>
    <w:rsid w:val="00FD6845"/>
    <w:rsid w:val="00FE4516"/>
    <w:rsid w:val="00FE52D9"/>
    <w:rsid w:val="00FE64C8"/>
    <w:rsid w:val="00FF2A5B"/>
    <w:rsid w:val="00FF41E3"/>
    <w:rsid w:val="00FF4A83"/>
    <w:rsid w:val="00FF6126"/>
    <w:rsid w:val="00FF68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F08FCC-74C9-43A0-9524-C312DED3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290E8C"/>
    <w:pPr>
      <w:snapToGrid w:val="0"/>
      <w:jc w:val="left"/>
    </w:pPr>
    <w:rPr>
      <w:sz w:val="20"/>
    </w:rPr>
  </w:style>
  <w:style w:type="character" w:customStyle="1" w:styleId="afd">
    <w:name w:val="註腳文字 字元"/>
    <w:basedOn w:val="a7"/>
    <w:link w:val="afc"/>
    <w:uiPriority w:val="99"/>
    <w:rsid w:val="00290E8C"/>
    <w:rPr>
      <w:rFonts w:ascii="標楷體" w:eastAsia="標楷體"/>
      <w:kern w:val="2"/>
    </w:rPr>
  </w:style>
  <w:style w:type="character" w:styleId="afe">
    <w:name w:val="footnote reference"/>
    <w:basedOn w:val="a7"/>
    <w:uiPriority w:val="99"/>
    <w:semiHidden/>
    <w:unhideWhenUsed/>
    <w:rsid w:val="00290E8C"/>
    <w:rPr>
      <w:vertAlign w:val="superscript"/>
    </w:rPr>
  </w:style>
  <w:style w:type="paragraph" w:styleId="HTML">
    <w:name w:val="HTML Preformatted"/>
    <w:basedOn w:val="a6"/>
    <w:link w:val="HTML0"/>
    <w:uiPriority w:val="99"/>
    <w:semiHidden/>
    <w:unhideWhenUsed/>
    <w:rsid w:val="00290E8C"/>
    <w:rPr>
      <w:rFonts w:ascii="Courier New" w:hAnsi="Courier New" w:cs="Courier New"/>
      <w:sz w:val="20"/>
    </w:rPr>
  </w:style>
  <w:style w:type="character" w:customStyle="1" w:styleId="HTML0">
    <w:name w:val="HTML 預設格式 字元"/>
    <w:basedOn w:val="a7"/>
    <w:link w:val="HTML"/>
    <w:uiPriority w:val="99"/>
    <w:semiHidden/>
    <w:rsid w:val="00290E8C"/>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38DE-BE6F-4153-88B2-0CD9F7F8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9</Pages>
  <Words>757</Words>
  <Characters>4318</Characters>
  <Application>Microsoft Office Word</Application>
  <DocSecurity>0</DocSecurity>
  <Lines>35</Lines>
  <Paragraphs>10</Paragraphs>
  <ScaleCrop>false</ScaleCrop>
  <Company>cy</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2020-01-09T07:56:00Z</cp:lastPrinted>
  <dcterms:created xsi:type="dcterms:W3CDTF">2020-01-10T09:37:00Z</dcterms:created>
  <dcterms:modified xsi:type="dcterms:W3CDTF">2020-01-10T09:37:00Z</dcterms:modified>
</cp:coreProperties>
</file>