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B47396" w:rsidRDefault="006A1D20" w:rsidP="004437CC">
      <w:pPr>
        <w:pStyle w:val="af6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彈劾案文</w:t>
      </w:r>
    </w:p>
    <w:p w:rsidR="00E25849" w:rsidRPr="00B47396" w:rsidRDefault="00DF753F" w:rsidP="002B6C4E">
      <w:pPr>
        <w:pStyle w:val="1"/>
        <w:numPr>
          <w:ilvl w:val="0"/>
          <w:numId w:val="8"/>
        </w:numPr>
        <w:ind w:left="1701" w:hanging="1701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被彈劾人</w:t>
      </w:r>
      <w:r w:rsidR="006A1D20" w:rsidRPr="00B47396">
        <w:rPr>
          <w:rFonts w:hint="eastAsia"/>
          <w:color w:val="000000" w:themeColor="text1"/>
        </w:rPr>
        <w:t>姓名、服務機關及職級：</w:t>
      </w:r>
    </w:p>
    <w:p w:rsidR="00E11F5D" w:rsidRPr="00B47396" w:rsidRDefault="0093743C" w:rsidP="006A1D20">
      <w:pPr>
        <w:pStyle w:val="aff"/>
        <w:ind w:left="2041" w:hanging="1361"/>
        <w:rPr>
          <w:color w:val="000000" w:themeColor="text1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B47396">
        <w:rPr>
          <w:rFonts w:hint="eastAsia"/>
          <w:color w:val="000000" w:themeColor="text1"/>
        </w:rPr>
        <w:t>王漢志</w:t>
      </w:r>
      <w:r w:rsidR="00E11F5D" w:rsidRPr="00B47396">
        <w:rPr>
          <w:rFonts w:hint="eastAsia"/>
          <w:color w:val="000000" w:themeColor="text1"/>
        </w:rPr>
        <w:t xml:space="preserve">　</w:t>
      </w:r>
      <w:r w:rsidR="002C12CA" w:rsidRPr="00B47396">
        <w:rPr>
          <w:rFonts w:hint="eastAsia"/>
          <w:color w:val="000000" w:themeColor="text1"/>
        </w:rPr>
        <w:t>金門縣</w:t>
      </w:r>
      <w:r w:rsidR="002B6C4E" w:rsidRPr="00B47396">
        <w:rPr>
          <w:rFonts w:hint="eastAsia"/>
          <w:color w:val="000000" w:themeColor="text1"/>
        </w:rPr>
        <w:t>衛生局</w:t>
      </w:r>
      <w:r w:rsidRPr="00B47396">
        <w:rPr>
          <w:rFonts w:hint="eastAsia"/>
          <w:color w:val="000000" w:themeColor="text1"/>
        </w:rPr>
        <w:t>局長</w:t>
      </w:r>
      <w:r w:rsidR="00790155" w:rsidRPr="00B47396">
        <w:rPr>
          <w:rFonts w:hAnsi="標楷體" w:hint="eastAsia"/>
          <w:color w:val="000000" w:themeColor="text1"/>
          <w:spacing w:val="-12"/>
        </w:rPr>
        <w:t>（師一級，</w:t>
      </w:r>
      <w:r w:rsidR="00234A25" w:rsidRPr="00B47396">
        <w:rPr>
          <w:rFonts w:hint="eastAsia"/>
          <w:color w:val="000000" w:themeColor="text1"/>
          <w:spacing w:val="-12"/>
          <w:kern w:val="0"/>
        </w:rPr>
        <w:t>比照簡任第</w:t>
      </w:r>
      <w:r w:rsidR="006634AB" w:rsidRPr="00B47396">
        <w:rPr>
          <w:rFonts w:hint="eastAsia"/>
          <w:color w:val="000000" w:themeColor="text1"/>
          <w:spacing w:val="-12"/>
          <w:kern w:val="0"/>
        </w:rPr>
        <w:t>12</w:t>
      </w:r>
      <w:r w:rsidR="00234A25" w:rsidRPr="00B47396">
        <w:rPr>
          <w:rFonts w:hint="eastAsia"/>
          <w:color w:val="000000" w:themeColor="text1"/>
          <w:spacing w:val="-12"/>
          <w:kern w:val="0"/>
        </w:rPr>
        <w:t>職等</w:t>
      </w:r>
      <w:r w:rsidR="00E11F5D" w:rsidRPr="00B47396">
        <w:rPr>
          <w:rFonts w:hAnsi="標楷體" w:hint="eastAsia"/>
          <w:color w:val="000000" w:themeColor="text1"/>
          <w:spacing w:val="-12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B47396" w:rsidRDefault="006A1D20" w:rsidP="002B6C4E">
      <w:pPr>
        <w:pStyle w:val="1"/>
        <w:numPr>
          <w:ilvl w:val="0"/>
          <w:numId w:val="8"/>
        </w:numPr>
        <w:ind w:left="1701" w:hanging="1701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案由：</w:t>
      </w:r>
      <w:r w:rsidR="00DF753F" w:rsidRPr="00B47396">
        <w:rPr>
          <w:rFonts w:hint="eastAsia"/>
          <w:color w:val="000000" w:themeColor="text1"/>
        </w:rPr>
        <w:t>被彈劾人</w:t>
      </w:r>
      <w:r w:rsidR="0093743C" w:rsidRPr="00B47396">
        <w:rPr>
          <w:rFonts w:hint="eastAsia"/>
          <w:color w:val="000000" w:themeColor="text1"/>
        </w:rPr>
        <w:t>王漢志</w:t>
      </w:r>
      <w:r w:rsidR="001F0957" w:rsidRPr="00B47396">
        <w:rPr>
          <w:rFonts w:hint="eastAsia"/>
          <w:color w:val="000000" w:themeColor="text1"/>
        </w:rPr>
        <w:t>於</w:t>
      </w:r>
      <w:r w:rsidR="0079129B" w:rsidRPr="00B47396">
        <w:rPr>
          <w:rFonts w:hint="eastAsia"/>
          <w:color w:val="000000" w:themeColor="text1"/>
        </w:rPr>
        <w:t>任職</w:t>
      </w:r>
      <w:r w:rsidR="0093743C" w:rsidRPr="00B47396">
        <w:rPr>
          <w:rFonts w:hint="eastAsia"/>
          <w:color w:val="000000" w:themeColor="text1"/>
        </w:rPr>
        <w:t>金門縣衛生局局長</w:t>
      </w:r>
      <w:r w:rsidR="0079129B" w:rsidRPr="00B47396">
        <w:rPr>
          <w:rFonts w:hAnsi="標楷體" w:hint="eastAsia"/>
          <w:color w:val="000000" w:themeColor="text1"/>
        </w:rPr>
        <w:t>期間</w:t>
      </w:r>
      <w:r w:rsidR="0079129B" w:rsidRPr="00B47396">
        <w:rPr>
          <w:rFonts w:hint="eastAsia"/>
          <w:color w:val="000000" w:themeColor="text1"/>
        </w:rPr>
        <w:t>，</w:t>
      </w:r>
      <w:r w:rsidR="006E6F61" w:rsidRPr="00B47396">
        <w:rPr>
          <w:rFonts w:hint="eastAsia"/>
          <w:color w:val="000000" w:themeColor="text1"/>
        </w:rPr>
        <w:t>其胞兄</w:t>
      </w:r>
      <w:r w:rsidR="00556844" w:rsidRPr="00B47396">
        <w:rPr>
          <w:rFonts w:hint="eastAsia"/>
          <w:color w:val="000000" w:themeColor="text1"/>
        </w:rPr>
        <w:t>因高燒赴</w:t>
      </w:r>
      <w:r w:rsidR="00691AB8" w:rsidRPr="00B47396">
        <w:rPr>
          <w:rFonts w:hint="eastAsia"/>
          <w:color w:val="000000" w:themeColor="text1"/>
          <w:lang w:eastAsia="zh-HK"/>
        </w:rPr>
        <w:t>衛生福利部</w:t>
      </w:r>
      <w:r w:rsidR="006E6F61" w:rsidRPr="00B47396">
        <w:rPr>
          <w:rFonts w:hint="eastAsia"/>
          <w:color w:val="000000" w:themeColor="text1"/>
        </w:rPr>
        <w:t>金門醫院</w:t>
      </w:r>
      <w:r w:rsidR="00556844" w:rsidRPr="00B47396">
        <w:rPr>
          <w:rFonts w:hint="eastAsia"/>
          <w:color w:val="000000" w:themeColor="text1"/>
        </w:rPr>
        <w:t>急診就醫，</w:t>
      </w:r>
      <w:r w:rsidR="00DF753F" w:rsidRPr="00B47396">
        <w:rPr>
          <w:rFonts w:hint="eastAsia"/>
          <w:color w:val="000000" w:themeColor="text1"/>
        </w:rPr>
        <w:t>被彈劾人</w:t>
      </w:r>
      <w:r w:rsidR="0093743C" w:rsidRPr="00B47396">
        <w:rPr>
          <w:rFonts w:hAnsi="標楷體" w:hint="eastAsia"/>
          <w:color w:val="000000" w:themeColor="text1"/>
        </w:rPr>
        <w:t>質疑醫院</w:t>
      </w:r>
      <w:r w:rsidR="0033394E" w:rsidRPr="00B47396">
        <w:rPr>
          <w:rFonts w:hAnsi="標楷體" w:hint="eastAsia"/>
          <w:color w:val="000000" w:themeColor="text1"/>
        </w:rPr>
        <w:t>照護流程</w:t>
      </w:r>
      <w:r w:rsidR="003D1A01" w:rsidRPr="00B47396">
        <w:rPr>
          <w:rFonts w:hAnsi="標楷體" w:hint="eastAsia"/>
          <w:color w:val="000000" w:themeColor="text1"/>
        </w:rPr>
        <w:t>太慢</w:t>
      </w:r>
      <w:r w:rsidR="0093743C" w:rsidRPr="00B47396">
        <w:rPr>
          <w:rFonts w:hAnsi="標楷體" w:hint="eastAsia"/>
          <w:color w:val="000000" w:themeColor="text1"/>
        </w:rPr>
        <w:t>，</w:t>
      </w:r>
      <w:r w:rsidR="003D1A01" w:rsidRPr="00B47396">
        <w:rPr>
          <w:rFonts w:hAnsi="標楷體" w:hint="eastAsia"/>
          <w:color w:val="000000" w:themeColor="text1"/>
        </w:rPr>
        <w:t>且</w:t>
      </w:r>
      <w:r w:rsidR="0093743C" w:rsidRPr="00B47396">
        <w:rPr>
          <w:rFonts w:hAnsi="標楷體" w:hint="eastAsia"/>
          <w:color w:val="000000" w:themeColor="text1"/>
        </w:rPr>
        <w:t>不滿</w:t>
      </w:r>
      <w:r w:rsidR="00646364" w:rsidRPr="00B47396">
        <w:rPr>
          <w:rFonts w:hAnsi="標楷體" w:hint="eastAsia"/>
          <w:color w:val="000000" w:themeColor="text1"/>
        </w:rPr>
        <w:t>醫師</w:t>
      </w:r>
      <w:r w:rsidR="008E3CC3" w:rsidRPr="00B47396">
        <w:rPr>
          <w:rFonts w:hAnsi="標楷體" w:hint="eastAsia"/>
          <w:color w:val="000000" w:themeColor="text1"/>
        </w:rPr>
        <w:t>對病情之解釋</w:t>
      </w:r>
      <w:r w:rsidR="00646364" w:rsidRPr="00B47396">
        <w:rPr>
          <w:rFonts w:hAnsi="標楷體" w:hint="eastAsia"/>
          <w:color w:val="000000" w:themeColor="text1"/>
        </w:rPr>
        <w:t>，隨即對醫師</w:t>
      </w:r>
      <w:r w:rsidR="00963E54" w:rsidRPr="00B47396">
        <w:rPr>
          <w:rFonts w:hAnsi="標楷體" w:hint="eastAsia"/>
          <w:color w:val="000000" w:themeColor="text1"/>
        </w:rPr>
        <w:t>與保全</w:t>
      </w:r>
      <w:r w:rsidR="008E3CC3" w:rsidRPr="00B47396">
        <w:rPr>
          <w:rFonts w:hAnsi="標楷體" w:hint="eastAsia"/>
          <w:color w:val="000000" w:themeColor="text1"/>
        </w:rPr>
        <w:t>人員</w:t>
      </w:r>
      <w:r w:rsidR="00B44425" w:rsidRPr="00B47396">
        <w:rPr>
          <w:rFonts w:hAnsi="標楷體" w:hint="eastAsia"/>
          <w:color w:val="000000" w:themeColor="text1"/>
        </w:rPr>
        <w:t>為</w:t>
      </w:r>
      <w:r w:rsidR="008E3CC3" w:rsidRPr="00B47396">
        <w:rPr>
          <w:rFonts w:hAnsi="標楷體" w:hint="eastAsia"/>
          <w:color w:val="000000" w:themeColor="text1"/>
        </w:rPr>
        <w:t>肢體推拉，並語出不遜</w:t>
      </w:r>
      <w:r w:rsidR="00646364" w:rsidRPr="00B47396">
        <w:rPr>
          <w:rFonts w:hAnsi="標楷體" w:hint="eastAsia"/>
          <w:color w:val="000000" w:themeColor="text1"/>
        </w:rPr>
        <w:t>，</w:t>
      </w:r>
      <w:r w:rsidR="008E3CC3" w:rsidRPr="00B47396">
        <w:rPr>
          <w:rFonts w:hAnsi="標楷體" w:hint="eastAsia"/>
          <w:color w:val="000000" w:themeColor="text1"/>
        </w:rPr>
        <w:t>妨礙醫師執行醫療業務，</w:t>
      </w:r>
      <w:r w:rsidR="00646364" w:rsidRPr="00B47396">
        <w:rPr>
          <w:rFonts w:hAnsi="標楷體" w:hint="eastAsia"/>
          <w:color w:val="000000" w:themeColor="text1"/>
        </w:rPr>
        <w:t>致</w:t>
      </w:r>
      <w:r w:rsidR="007B0BB6" w:rsidRPr="00B47396">
        <w:rPr>
          <w:rFonts w:hAnsi="標楷體" w:hint="eastAsia"/>
          <w:color w:val="000000" w:themeColor="text1"/>
        </w:rPr>
        <w:t>相關人等</w:t>
      </w:r>
      <w:r w:rsidR="0093743C" w:rsidRPr="00B47396">
        <w:rPr>
          <w:rFonts w:hAnsi="標楷體" w:hint="eastAsia"/>
          <w:color w:val="000000" w:themeColor="text1"/>
        </w:rPr>
        <w:t>心生恐懼</w:t>
      </w:r>
      <w:r w:rsidR="00FF66AE" w:rsidRPr="00B47396">
        <w:rPr>
          <w:rFonts w:hint="eastAsia"/>
          <w:color w:val="000000" w:themeColor="text1"/>
        </w:rPr>
        <w:t>，</w:t>
      </w:r>
      <w:r w:rsidR="0079129B" w:rsidRPr="00B47396">
        <w:rPr>
          <w:rFonts w:hint="eastAsia"/>
          <w:color w:val="000000" w:themeColor="text1"/>
        </w:rPr>
        <w:t>言行失檢</w:t>
      </w:r>
      <w:r w:rsidR="00BF1585" w:rsidRPr="00B47396">
        <w:rPr>
          <w:rFonts w:hint="eastAsia"/>
          <w:color w:val="000000" w:themeColor="text1"/>
        </w:rPr>
        <w:t>，</w:t>
      </w:r>
      <w:r w:rsidR="008847C8" w:rsidRPr="00B47396">
        <w:rPr>
          <w:rFonts w:hint="eastAsia"/>
          <w:color w:val="000000" w:themeColor="text1"/>
        </w:rPr>
        <w:t>違反公務員服務法第5條公務員應誠實清廉，謹慎勤勉，不得有驕恣貪惰，奢侈放蕩及冶遊、賭博、吸食煙毒等足以損失名譽之行為</w:t>
      </w:r>
      <w:r w:rsidR="008847C8" w:rsidRPr="00B47396">
        <w:rPr>
          <w:rFonts w:ascii="新細明體" w:eastAsia="新細明體" w:hAnsi="新細明體" w:hint="eastAsia"/>
          <w:color w:val="000000" w:themeColor="text1"/>
        </w:rPr>
        <w:t>，</w:t>
      </w:r>
      <w:r w:rsidR="0038653A" w:rsidRPr="00B47396">
        <w:rPr>
          <w:rFonts w:hint="eastAsia"/>
          <w:color w:val="000000" w:themeColor="text1"/>
        </w:rPr>
        <w:t>嚴重損害機關信</w:t>
      </w:r>
      <w:r w:rsidR="00FF66AE" w:rsidRPr="00B47396">
        <w:rPr>
          <w:rFonts w:hint="eastAsia"/>
          <w:color w:val="000000" w:themeColor="text1"/>
        </w:rPr>
        <w:t>譽，</w:t>
      </w:r>
      <w:r w:rsidR="00BF1585" w:rsidRPr="00B47396">
        <w:rPr>
          <w:rFonts w:hint="eastAsia"/>
          <w:color w:val="000000" w:themeColor="text1"/>
        </w:rPr>
        <w:t>核有重大違失，爰依法提案彈劾</w:t>
      </w:r>
      <w:r w:rsidRPr="00B47396">
        <w:rPr>
          <w:rFonts w:hint="eastAsia"/>
          <w:color w:val="000000" w:themeColor="text1"/>
        </w:rPr>
        <w:t>。</w:t>
      </w:r>
    </w:p>
    <w:p w:rsidR="00E25849" w:rsidRPr="00B47396" w:rsidRDefault="00CF066D" w:rsidP="004E05A1">
      <w:pPr>
        <w:pStyle w:val="1"/>
        <w:ind w:left="2380" w:hanging="23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47396">
        <w:rPr>
          <w:rFonts w:hint="eastAsia"/>
          <w:color w:val="000000" w:themeColor="text1"/>
        </w:rPr>
        <w:t>違法失職之事實與證據：</w:t>
      </w:r>
      <w:bookmarkEnd w:id="35"/>
      <w:bookmarkEnd w:id="36"/>
    </w:p>
    <w:p w:rsidR="000470BC" w:rsidRPr="00B47396" w:rsidRDefault="00DF753F" w:rsidP="003D05FB">
      <w:pPr>
        <w:pStyle w:val="11"/>
        <w:ind w:left="680" w:firstLine="680"/>
        <w:rPr>
          <w:rFonts w:hAnsi="標楷體"/>
          <w:color w:val="000000" w:themeColor="text1"/>
          <w:spacing w:val="-6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B47396">
        <w:rPr>
          <w:rFonts w:hAnsi="標楷體" w:hint="eastAsia"/>
          <w:color w:val="000000" w:themeColor="text1"/>
        </w:rPr>
        <w:t>被彈劾人</w:t>
      </w:r>
      <w:r w:rsidR="003E187C" w:rsidRPr="00B47396">
        <w:rPr>
          <w:rFonts w:hAnsi="標楷體" w:hint="eastAsia"/>
          <w:color w:val="000000" w:themeColor="text1"/>
        </w:rPr>
        <w:t>王漢志</w:t>
      </w:r>
      <w:r w:rsidR="00A65129" w:rsidRPr="00B47396">
        <w:rPr>
          <w:rFonts w:hAnsi="標楷體" w:hint="eastAsia"/>
          <w:color w:val="000000" w:themeColor="text1"/>
        </w:rPr>
        <w:t>於</w:t>
      </w:r>
      <w:r w:rsidR="000470BC" w:rsidRPr="00B47396">
        <w:rPr>
          <w:rFonts w:hAnsi="標楷體" w:hint="eastAsia"/>
          <w:color w:val="000000" w:themeColor="text1"/>
        </w:rPr>
        <w:t>民國（下同）</w:t>
      </w:r>
      <w:r w:rsidR="003E187C" w:rsidRPr="00B47396">
        <w:rPr>
          <w:rFonts w:hAnsi="標楷體" w:hint="eastAsia"/>
          <w:color w:val="000000" w:themeColor="text1"/>
        </w:rPr>
        <w:t>106</w:t>
      </w:r>
      <w:r w:rsidR="00A65129" w:rsidRPr="00B47396">
        <w:rPr>
          <w:rFonts w:hAnsi="標楷體" w:hint="eastAsia"/>
          <w:color w:val="000000" w:themeColor="text1"/>
        </w:rPr>
        <w:t>年</w:t>
      </w:r>
      <w:r w:rsidR="003E187C" w:rsidRPr="00B47396">
        <w:rPr>
          <w:rFonts w:hAnsi="標楷體" w:hint="eastAsia"/>
          <w:color w:val="000000" w:themeColor="text1"/>
        </w:rPr>
        <w:t>3</w:t>
      </w:r>
      <w:r w:rsidR="00A65129" w:rsidRPr="00B47396">
        <w:rPr>
          <w:rFonts w:hAnsi="標楷體" w:hint="eastAsia"/>
          <w:color w:val="000000" w:themeColor="text1"/>
        </w:rPr>
        <w:t>月</w:t>
      </w:r>
      <w:r w:rsidR="003E187C" w:rsidRPr="00B47396">
        <w:rPr>
          <w:rFonts w:hAnsi="標楷體" w:hint="eastAsia"/>
          <w:color w:val="000000" w:themeColor="text1"/>
        </w:rPr>
        <w:t>1日</w:t>
      </w:r>
      <w:r w:rsidR="00A65129" w:rsidRPr="00B47396">
        <w:rPr>
          <w:rFonts w:hAnsi="標楷體" w:hint="eastAsia"/>
          <w:color w:val="000000" w:themeColor="text1"/>
        </w:rPr>
        <w:t>擔任</w:t>
      </w:r>
      <w:r w:rsidR="003E187C" w:rsidRPr="00B47396">
        <w:rPr>
          <w:rFonts w:hAnsi="標楷體" w:hint="eastAsia"/>
          <w:color w:val="000000" w:themeColor="text1"/>
        </w:rPr>
        <w:t>金門縣衛生局局長迄今</w:t>
      </w:r>
      <w:r w:rsidR="002B6EC2" w:rsidRPr="00B47396">
        <w:rPr>
          <w:rFonts w:ascii="新細明體" w:eastAsia="新細明體" w:hAnsi="新細明體" w:hint="eastAsia"/>
          <w:color w:val="000000" w:themeColor="text1"/>
        </w:rPr>
        <w:t>（</w:t>
      </w:r>
      <w:r w:rsidR="002B6EC2" w:rsidRPr="00B47396">
        <w:rPr>
          <w:rFonts w:hAnsi="標楷體" w:hint="eastAsia"/>
          <w:color w:val="000000" w:themeColor="text1"/>
        </w:rPr>
        <w:t>附件</w:t>
      </w:r>
      <w:r w:rsidR="00467EB9" w:rsidRPr="00B47396">
        <w:rPr>
          <w:rFonts w:hAnsi="標楷體" w:hint="eastAsia"/>
          <w:color w:val="000000" w:themeColor="text1"/>
        </w:rPr>
        <w:t>1，頁</w:t>
      </w:r>
      <w:r w:rsidR="00D6121A" w:rsidRPr="00B47396">
        <w:rPr>
          <w:rFonts w:hAnsi="標楷體" w:hint="eastAsia"/>
          <w:color w:val="000000" w:themeColor="text1"/>
        </w:rPr>
        <w:t>1</w:t>
      </w:r>
      <w:r w:rsidR="00852EE2" w:rsidRPr="00B47396">
        <w:rPr>
          <w:rFonts w:hAnsi="標楷體"/>
          <w:color w:val="000000" w:themeColor="text1"/>
        </w:rPr>
        <w:t>-</w:t>
      </w:r>
      <w:r w:rsidR="00D6121A" w:rsidRPr="00B47396">
        <w:rPr>
          <w:rFonts w:hAnsi="標楷體" w:hint="eastAsia"/>
          <w:color w:val="000000" w:themeColor="text1"/>
        </w:rPr>
        <w:t>36</w:t>
      </w:r>
      <w:r w:rsidR="002B6EC2" w:rsidRPr="00B47396">
        <w:rPr>
          <w:rFonts w:hAnsi="標楷體" w:hint="eastAsia"/>
          <w:color w:val="000000" w:themeColor="text1"/>
        </w:rPr>
        <w:t>）</w:t>
      </w:r>
      <w:r w:rsidR="000470BC" w:rsidRPr="00B47396">
        <w:rPr>
          <w:rFonts w:hAnsi="標楷體" w:hint="eastAsia"/>
          <w:color w:val="000000" w:themeColor="text1"/>
        </w:rPr>
        <w:t>。</w:t>
      </w:r>
      <w:r w:rsidRPr="00B47396">
        <w:rPr>
          <w:rFonts w:hAnsi="標楷體" w:hint="eastAsia"/>
          <w:color w:val="000000" w:themeColor="text1"/>
        </w:rPr>
        <w:t>被彈劾人</w:t>
      </w:r>
      <w:r w:rsidR="00CB6314" w:rsidRPr="00B47396">
        <w:rPr>
          <w:rFonts w:hAnsi="標楷體" w:hint="eastAsia"/>
          <w:color w:val="000000" w:themeColor="text1"/>
        </w:rPr>
        <w:t>之胞兄</w:t>
      </w:r>
      <w:r w:rsidR="006301BD" w:rsidRPr="00B47396">
        <w:rPr>
          <w:rFonts w:hAnsi="標楷體" w:hint="eastAsia"/>
          <w:color w:val="000000" w:themeColor="text1"/>
        </w:rPr>
        <w:t>於</w:t>
      </w:r>
      <w:r w:rsidR="003E187C" w:rsidRPr="00B47396">
        <w:rPr>
          <w:rFonts w:hint="eastAsia"/>
          <w:color w:val="000000" w:themeColor="text1"/>
        </w:rPr>
        <w:t>108年9月6日</w:t>
      </w:r>
      <w:r w:rsidR="00E65B70" w:rsidRPr="00B47396">
        <w:rPr>
          <w:rFonts w:hint="eastAsia"/>
          <w:color w:val="000000" w:themeColor="text1"/>
        </w:rPr>
        <w:t>晚間9時許，</w:t>
      </w:r>
      <w:r w:rsidR="00364943" w:rsidRPr="00B47396">
        <w:rPr>
          <w:rFonts w:hint="eastAsia"/>
          <w:color w:val="000000" w:themeColor="text1"/>
        </w:rPr>
        <w:t>自行</w:t>
      </w:r>
      <w:r w:rsidR="00E65B70" w:rsidRPr="00B47396">
        <w:rPr>
          <w:rFonts w:hint="eastAsia"/>
          <w:color w:val="000000" w:themeColor="text1"/>
        </w:rPr>
        <w:t>前往</w:t>
      </w:r>
      <w:r w:rsidR="00E65B70" w:rsidRPr="00B47396">
        <w:rPr>
          <w:rFonts w:hint="eastAsia"/>
          <w:color w:val="000000" w:themeColor="text1"/>
          <w:lang w:eastAsia="zh-HK"/>
        </w:rPr>
        <w:t>衛生福利部金門醫院（下稱金門醫院）</w:t>
      </w:r>
      <w:r w:rsidR="00E65B70" w:rsidRPr="00B47396">
        <w:rPr>
          <w:rFonts w:hint="eastAsia"/>
          <w:color w:val="000000" w:themeColor="text1"/>
        </w:rPr>
        <w:t>急診室就醫，</w:t>
      </w:r>
      <w:r w:rsidRPr="00B47396">
        <w:rPr>
          <w:rFonts w:hAnsi="標楷體" w:hint="eastAsia"/>
          <w:color w:val="000000" w:themeColor="text1"/>
        </w:rPr>
        <w:t>被彈劾人</w:t>
      </w:r>
      <w:r w:rsidR="00E65B70" w:rsidRPr="00B47396">
        <w:rPr>
          <w:rFonts w:hint="eastAsia"/>
          <w:color w:val="000000" w:themeColor="text1"/>
        </w:rPr>
        <w:t>於同日</w:t>
      </w:r>
      <w:r w:rsidR="000F1D74" w:rsidRPr="00B47396">
        <w:rPr>
          <w:rFonts w:hint="eastAsia"/>
          <w:color w:val="000000" w:themeColor="text1"/>
          <w:lang w:eastAsia="zh-HK"/>
        </w:rPr>
        <w:t>晚間</w:t>
      </w:r>
      <w:r w:rsidR="000F1D74" w:rsidRPr="00B47396">
        <w:rPr>
          <w:rFonts w:hint="eastAsia"/>
          <w:color w:val="000000" w:themeColor="text1"/>
        </w:rPr>
        <w:t>10</w:t>
      </w:r>
      <w:r w:rsidR="00786B96" w:rsidRPr="00B47396">
        <w:rPr>
          <w:rFonts w:hint="eastAsia"/>
          <w:color w:val="000000" w:themeColor="text1"/>
        </w:rPr>
        <w:t>時</w:t>
      </w:r>
      <w:r w:rsidR="00E65B70" w:rsidRPr="00B47396">
        <w:rPr>
          <w:rFonts w:hint="eastAsia"/>
          <w:color w:val="000000" w:themeColor="text1"/>
        </w:rPr>
        <w:t>17</w:t>
      </w:r>
      <w:r w:rsidR="00CB6314" w:rsidRPr="00B47396">
        <w:rPr>
          <w:rFonts w:hint="eastAsia"/>
          <w:color w:val="000000" w:themeColor="text1"/>
        </w:rPr>
        <w:t>分</w:t>
      </w:r>
      <w:r w:rsidR="00B70A2C" w:rsidRPr="00B47396">
        <w:rPr>
          <w:rFonts w:hint="eastAsia"/>
          <w:color w:val="000000" w:themeColor="text1"/>
          <w:lang w:eastAsia="zh-HK"/>
        </w:rPr>
        <w:t>在</w:t>
      </w:r>
      <w:r w:rsidR="00036523" w:rsidRPr="00B47396">
        <w:rPr>
          <w:rFonts w:hint="eastAsia"/>
          <w:color w:val="000000" w:themeColor="text1"/>
          <w:lang w:eastAsia="zh-HK"/>
        </w:rPr>
        <w:t>金門醫院</w:t>
      </w:r>
      <w:r w:rsidR="003E187C" w:rsidRPr="00B47396">
        <w:rPr>
          <w:rFonts w:hint="eastAsia"/>
          <w:color w:val="000000" w:themeColor="text1"/>
        </w:rPr>
        <w:t>急診內科</w:t>
      </w:r>
      <w:r w:rsidR="00E65B70" w:rsidRPr="00B47396">
        <w:rPr>
          <w:rFonts w:hint="eastAsia"/>
          <w:color w:val="000000" w:themeColor="text1"/>
        </w:rPr>
        <w:t>診間</w:t>
      </w:r>
      <w:r w:rsidR="00364943" w:rsidRPr="00B47396">
        <w:rPr>
          <w:rFonts w:hint="eastAsia"/>
          <w:color w:val="000000" w:themeColor="text1"/>
        </w:rPr>
        <w:t>，</w:t>
      </w:r>
      <w:r w:rsidR="00C51D3F" w:rsidRPr="00B47396">
        <w:rPr>
          <w:rFonts w:hint="eastAsia"/>
          <w:color w:val="000000" w:themeColor="text1"/>
          <w:lang w:eastAsia="zh-HK"/>
        </w:rPr>
        <w:t>請</w:t>
      </w:r>
      <w:r w:rsidR="00CB6314" w:rsidRPr="00B47396">
        <w:rPr>
          <w:rFonts w:hint="eastAsia"/>
          <w:color w:val="000000" w:themeColor="text1"/>
        </w:rPr>
        <w:t>當日值班之</w:t>
      </w:r>
      <w:r w:rsidR="00FF119E">
        <w:rPr>
          <w:rFonts w:hAnsi="標楷體" w:hint="eastAsia"/>
          <w:color w:val="000000" w:themeColor="text1"/>
          <w:u w:color="FF0000"/>
        </w:rPr>
        <w:t>陳○○</w:t>
      </w:r>
      <w:r w:rsidR="00FF119E" w:rsidRPr="00CD2142">
        <w:rPr>
          <w:rFonts w:hAnsi="標楷體" w:hint="eastAsia"/>
          <w:color w:val="000000" w:themeColor="text1"/>
        </w:rPr>
        <w:t>醫師（下稱陳醫師）</w:t>
      </w:r>
      <w:r w:rsidR="00E65B70" w:rsidRPr="00B47396">
        <w:rPr>
          <w:rFonts w:hint="eastAsia"/>
          <w:color w:val="000000" w:themeColor="text1"/>
        </w:rPr>
        <w:t>解釋</w:t>
      </w:r>
      <w:r w:rsidR="00CB6314" w:rsidRPr="00B47396">
        <w:rPr>
          <w:rFonts w:hAnsi="標楷體" w:hint="eastAsia"/>
          <w:color w:val="000000" w:themeColor="text1"/>
        </w:rPr>
        <w:t>其胞兄</w:t>
      </w:r>
      <w:r w:rsidR="00E65B70" w:rsidRPr="00B47396">
        <w:rPr>
          <w:rFonts w:hint="eastAsia"/>
          <w:color w:val="000000" w:themeColor="text1"/>
        </w:rPr>
        <w:t>病況</w:t>
      </w:r>
      <w:r w:rsidR="003E187C" w:rsidRPr="00B47396">
        <w:rPr>
          <w:rFonts w:hint="eastAsia"/>
          <w:color w:val="000000" w:themeColor="text1"/>
        </w:rPr>
        <w:t>，</w:t>
      </w:r>
      <w:r w:rsidR="00364943" w:rsidRPr="00B47396">
        <w:rPr>
          <w:rFonts w:hint="eastAsia"/>
          <w:color w:val="000000" w:themeColor="text1"/>
        </w:rPr>
        <w:t>惟</w:t>
      </w:r>
      <w:r w:rsidR="00E65B70" w:rsidRPr="00B47396">
        <w:rPr>
          <w:rFonts w:hAnsi="標楷體" w:hint="eastAsia"/>
          <w:color w:val="000000" w:themeColor="text1"/>
        </w:rPr>
        <w:t>質疑醫院</w:t>
      </w:r>
      <w:r w:rsidR="0033394E" w:rsidRPr="00B47396">
        <w:rPr>
          <w:rFonts w:hAnsi="標楷體" w:hint="eastAsia"/>
          <w:color w:val="000000" w:themeColor="text1"/>
        </w:rPr>
        <w:t>照護流程</w:t>
      </w:r>
      <w:r w:rsidR="003D1A01" w:rsidRPr="00B47396">
        <w:rPr>
          <w:rFonts w:hAnsi="標楷體" w:hint="eastAsia"/>
          <w:color w:val="000000" w:themeColor="text1"/>
        </w:rPr>
        <w:t>太慢</w:t>
      </w:r>
      <w:r w:rsidR="00E65B70" w:rsidRPr="00B47396">
        <w:rPr>
          <w:rFonts w:hAnsi="標楷體" w:hint="eastAsia"/>
          <w:color w:val="000000" w:themeColor="text1"/>
        </w:rPr>
        <w:t>，</w:t>
      </w:r>
      <w:r w:rsidR="003D1A01" w:rsidRPr="00B47396">
        <w:rPr>
          <w:rFonts w:hAnsi="標楷體" w:hint="eastAsia"/>
          <w:color w:val="000000" w:themeColor="text1"/>
        </w:rPr>
        <w:t>且</w:t>
      </w:r>
      <w:r w:rsidR="00E65B70" w:rsidRPr="00B47396">
        <w:rPr>
          <w:rFonts w:hAnsi="標楷體" w:hint="eastAsia"/>
          <w:color w:val="000000" w:themeColor="text1"/>
        </w:rPr>
        <w:t>不滿醫師</w:t>
      </w:r>
      <w:r w:rsidR="00CB6314" w:rsidRPr="00B47396">
        <w:rPr>
          <w:rFonts w:hAnsi="標楷體" w:hint="eastAsia"/>
          <w:color w:val="000000" w:themeColor="text1"/>
        </w:rPr>
        <w:t>對病情之</w:t>
      </w:r>
      <w:r w:rsidR="00E65B70" w:rsidRPr="00B47396">
        <w:rPr>
          <w:rFonts w:hAnsi="標楷體" w:hint="eastAsia"/>
          <w:color w:val="000000" w:themeColor="text1"/>
        </w:rPr>
        <w:t>解釋</w:t>
      </w:r>
      <w:r w:rsidR="000F1D74" w:rsidRPr="00B47396">
        <w:rPr>
          <w:rFonts w:hint="eastAsia"/>
          <w:color w:val="000000" w:themeColor="text1"/>
        </w:rPr>
        <w:t>，</w:t>
      </w:r>
      <w:r w:rsidR="00E65B70" w:rsidRPr="00B47396">
        <w:rPr>
          <w:rFonts w:hAnsi="標楷體" w:hint="eastAsia"/>
          <w:color w:val="000000" w:themeColor="text1"/>
        </w:rPr>
        <w:t>隨即對</w:t>
      </w:r>
      <w:r w:rsidR="00FE5D6E" w:rsidRPr="00B47396">
        <w:rPr>
          <w:rFonts w:hAnsi="標楷體" w:hint="eastAsia"/>
          <w:color w:val="000000" w:themeColor="text1"/>
        </w:rPr>
        <w:t>陳醫師</w:t>
      </w:r>
      <w:r w:rsidR="00E5417A" w:rsidRPr="00B47396">
        <w:rPr>
          <w:rFonts w:hAnsi="標楷體" w:hint="eastAsia"/>
          <w:color w:val="000000" w:themeColor="text1"/>
        </w:rPr>
        <w:t>、</w:t>
      </w:r>
      <w:r w:rsidR="00E65B70" w:rsidRPr="00B47396">
        <w:rPr>
          <w:rFonts w:hAnsi="標楷體" w:hint="eastAsia"/>
          <w:color w:val="000000" w:themeColor="text1"/>
        </w:rPr>
        <w:t>保全</w:t>
      </w:r>
      <w:r w:rsidR="00CB6314" w:rsidRPr="00B47396">
        <w:rPr>
          <w:rFonts w:hAnsi="標楷體" w:hint="eastAsia"/>
          <w:color w:val="000000" w:themeColor="text1"/>
        </w:rPr>
        <w:t>人員</w:t>
      </w:r>
      <w:r w:rsidR="00FE5D6E" w:rsidRPr="00B47396">
        <w:rPr>
          <w:rFonts w:hAnsi="標楷體" w:hint="eastAsia"/>
          <w:color w:val="000000" w:themeColor="text1"/>
        </w:rPr>
        <w:t>翁</w:t>
      </w:r>
      <w:r w:rsidR="0058051F" w:rsidRPr="00B47396">
        <w:rPr>
          <w:rFonts w:hAnsi="標楷體" w:hint="eastAsia"/>
          <w:color w:val="000000" w:themeColor="text1"/>
        </w:rPr>
        <w:t>○○（下稱翁員）</w:t>
      </w:r>
      <w:r w:rsidR="00CB6314" w:rsidRPr="00B47396">
        <w:rPr>
          <w:rFonts w:hAnsi="標楷體" w:hint="eastAsia"/>
          <w:color w:val="000000" w:themeColor="text1"/>
        </w:rPr>
        <w:t>為</w:t>
      </w:r>
      <w:r w:rsidR="00E65B70" w:rsidRPr="00B47396">
        <w:rPr>
          <w:rFonts w:hAnsi="標楷體" w:hint="eastAsia"/>
          <w:color w:val="000000" w:themeColor="text1"/>
        </w:rPr>
        <w:t>肢體</w:t>
      </w:r>
      <w:r w:rsidR="00CB6314" w:rsidRPr="00B47396">
        <w:rPr>
          <w:rFonts w:hAnsi="標楷體" w:hint="eastAsia"/>
          <w:color w:val="000000" w:themeColor="text1"/>
        </w:rPr>
        <w:t>推拉，並</w:t>
      </w:r>
      <w:r w:rsidR="00E5417A" w:rsidRPr="00B47396">
        <w:rPr>
          <w:rFonts w:hAnsi="標楷體" w:hint="eastAsia"/>
          <w:color w:val="000000" w:themeColor="text1"/>
        </w:rPr>
        <w:t>語出</w:t>
      </w:r>
      <w:r w:rsidR="00CB6314" w:rsidRPr="00B47396">
        <w:rPr>
          <w:rFonts w:hAnsi="標楷體" w:hint="eastAsia"/>
          <w:color w:val="000000" w:themeColor="text1"/>
        </w:rPr>
        <w:t>不遜</w:t>
      </w:r>
      <w:r w:rsidR="00E65B70" w:rsidRPr="00B47396">
        <w:rPr>
          <w:rFonts w:hAnsi="標楷體" w:hint="eastAsia"/>
          <w:color w:val="000000" w:themeColor="text1"/>
        </w:rPr>
        <w:t>，</w:t>
      </w:r>
      <w:r w:rsidR="00807543" w:rsidRPr="00B47396">
        <w:rPr>
          <w:rFonts w:hAnsi="標楷體" w:hint="eastAsia"/>
          <w:color w:val="000000" w:themeColor="text1"/>
        </w:rPr>
        <w:t>妨礙</w:t>
      </w:r>
      <w:r w:rsidR="00AA6407" w:rsidRPr="00B47396">
        <w:rPr>
          <w:rFonts w:hAnsi="標楷體" w:hint="eastAsia"/>
          <w:color w:val="000000" w:themeColor="text1"/>
        </w:rPr>
        <w:t>醫師執行醫療業務，</w:t>
      </w:r>
      <w:r w:rsidR="00E65B70" w:rsidRPr="00B47396">
        <w:rPr>
          <w:rFonts w:hAnsi="標楷體" w:hint="eastAsia"/>
          <w:color w:val="000000" w:themeColor="text1"/>
        </w:rPr>
        <w:t>致相關人等心生恐懼</w:t>
      </w:r>
      <w:r w:rsidR="00E9665C" w:rsidRPr="00B47396">
        <w:rPr>
          <w:rFonts w:hAnsi="標楷體" w:hint="eastAsia"/>
          <w:color w:val="000000" w:themeColor="text1"/>
        </w:rPr>
        <w:t>。</w:t>
      </w:r>
      <w:r w:rsidR="003409A3" w:rsidRPr="00B47396">
        <w:rPr>
          <w:rFonts w:hAnsi="標楷體" w:hint="eastAsia"/>
          <w:color w:val="000000" w:themeColor="text1"/>
        </w:rPr>
        <w:t>受害</w:t>
      </w:r>
      <w:r w:rsidR="00FE5D6E" w:rsidRPr="00B47396">
        <w:rPr>
          <w:rFonts w:hAnsi="標楷體" w:hint="eastAsia"/>
          <w:color w:val="000000" w:themeColor="text1"/>
        </w:rPr>
        <w:t>陳醫師</w:t>
      </w:r>
      <w:r w:rsidR="00A91C16" w:rsidRPr="00B47396">
        <w:rPr>
          <w:rFonts w:hint="eastAsia"/>
          <w:color w:val="000000" w:themeColor="text1"/>
        </w:rPr>
        <w:t>於108年9月7日零時30</w:t>
      </w:r>
      <w:r w:rsidR="00203568" w:rsidRPr="00B47396">
        <w:rPr>
          <w:rFonts w:hint="eastAsia"/>
          <w:color w:val="000000" w:themeColor="text1"/>
        </w:rPr>
        <w:t>分，案發</w:t>
      </w:r>
      <w:r w:rsidR="00A91C16" w:rsidRPr="00B47396">
        <w:rPr>
          <w:rFonts w:hint="eastAsia"/>
          <w:color w:val="000000" w:themeColor="text1"/>
        </w:rPr>
        <w:t>2小時</w:t>
      </w:r>
      <w:r w:rsidR="0075496D" w:rsidRPr="00B47396">
        <w:rPr>
          <w:rFonts w:hint="eastAsia"/>
          <w:color w:val="000000" w:themeColor="text1"/>
        </w:rPr>
        <w:t>後</w:t>
      </w:r>
      <w:r w:rsidR="00A91C16" w:rsidRPr="00B47396">
        <w:rPr>
          <w:rFonts w:hint="eastAsia"/>
          <w:color w:val="000000" w:themeColor="text1"/>
        </w:rPr>
        <w:t>即傳真通報</w:t>
      </w:r>
      <w:r w:rsidR="003409A3" w:rsidRPr="00B47396">
        <w:rPr>
          <w:rFonts w:hint="eastAsia"/>
          <w:color w:val="000000" w:themeColor="text1"/>
        </w:rPr>
        <w:t>福建</w:t>
      </w:r>
      <w:r w:rsidR="00A91C16" w:rsidRPr="00B47396">
        <w:rPr>
          <w:rFonts w:hint="eastAsia"/>
          <w:color w:val="000000" w:themeColor="text1"/>
        </w:rPr>
        <w:t>金門地</w:t>
      </w:r>
      <w:r w:rsidR="003409A3" w:rsidRPr="00B47396">
        <w:rPr>
          <w:rFonts w:hint="eastAsia"/>
          <w:color w:val="000000" w:themeColor="text1"/>
        </w:rPr>
        <w:t>方</w:t>
      </w:r>
      <w:r w:rsidR="00A91C16" w:rsidRPr="00B47396">
        <w:rPr>
          <w:rFonts w:hint="eastAsia"/>
          <w:color w:val="000000" w:themeColor="text1"/>
        </w:rPr>
        <w:t>檢</w:t>
      </w:r>
      <w:r w:rsidR="003409A3" w:rsidRPr="00B47396">
        <w:rPr>
          <w:rFonts w:hint="eastAsia"/>
          <w:color w:val="000000" w:themeColor="text1"/>
        </w:rPr>
        <w:t>察</w:t>
      </w:r>
      <w:r w:rsidR="00A91C16" w:rsidRPr="00B47396">
        <w:rPr>
          <w:rFonts w:hint="eastAsia"/>
          <w:color w:val="000000" w:themeColor="text1"/>
        </w:rPr>
        <w:t>署</w:t>
      </w:r>
      <w:r w:rsidR="00203568" w:rsidRPr="00B47396">
        <w:rPr>
          <w:rFonts w:hint="eastAsia"/>
          <w:color w:val="000000" w:themeColor="text1"/>
        </w:rPr>
        <w:t>（下稱金門地檢署）</w:t>
      </w:r>
      <w:r w:rsidR="00A91C16" w:rsidRPr="00B47396">
        <w:rPr>
          <w:rFonts w:hint="eastAsia"/>
          <w:color w:val="000000" w:themeColor="text1"/>
        </w:rPr>
        <w:t>、</w:t>
      </w:r>
      <w:r w:rsidR="003409A3" w:rsidRPr="00B47396">
        <w:rPr>
          <w:rFonts w:hint="eastAsia"/>
          <w:color w:val="000000" w:themeColor="text1"/>
        </w:rPr>
        <w:t>金門縣</w:t>
      </w:r>
      <w:r w:rsidR="00A91C16" w:rsidRPr="00B47396">
        <w:rPr>
          <w:rFonts w:hint="eastAsia"/>
          <w:color w:val="000000" w:themeColor="text1"/>
        </w:rPr>
        <w:t>衛生局、</w:t>
      </w:r>
      <w:r w:rsidR="003409A3" w:rsidRPr="00B47396">
        <w:rPr>
          <w:rFonts w:hint="eastAsia"/>
          <w:color w:val="000000" w:themeColor="text1"/>
        </w:rPr>
        <w:t>金門縣</w:t>
      </w:r>
      <w:r w:rsidR="00A91C16" w:rsidRPr="00B47396">
        <w:rPr>
          <w:rFonts w:hint="eastAsia"/>
          <w:color w:val="000000" w:themeColor="text1"/>
        </w:rPr>
        <w:t>警察局，完成醫療暴力事件通報</w:t>
      </w:r>
      <w:r w:rsidR="00A91C16" w:rsidRPr="00B47396">
        <w:rPr>
          <w:rStyle w:val="aff2"/>
          <w:rFonts w:ascii="新細明體" w:eastAsia="新細明體" w:hAnsi="新細明體"/>
          <w:color w:val="000000" w:themeColor="text1"/>
        </w:rPr>
        <w:footnoteReference w:id="1"/>
      </w:r>
      <w:r w:rsidR="00C368F1" w:rsidRPr="00B47396">
        <w:rPr>
          <w:rFonts w:ascii="新細明體" w:eastAsia="新細明體" w:hAnsi="新細明體" w:hint="eastAsia"/>
          <w:color w:val="000000" w:themeColor="text1"/>
        </w:rPr>
        <w:t>（</w:t>
      </w:r>
      <w:r w:rsidR="00C368F1" w:rsidRPr="00B47396">
        <w:rPr>
          <w:rFonts w:hAnsi="標楷體" w:hint="eastAsia"/>
          <w:color w:val="000000" w:themeColor="text1"/>
        </w:rPr>
        <w:t>附件</w:t>
      </w:r>
      <w:r w:rsidR="0010372B" w:rsidRPr="00B47396">
        <w:rPr>
          <w:rFonts w:hAnsi="標楷體" w:hint="eastAsia"/>
          <w:color w:val="000000" w:themeColor="text1"/>
        </w:rPr>
        <w:lastRenderedPageBreak/>
        <w:t>2</w:t>
      </w:r>
      <w:r w:rsidR="00467EB9" w:rsidRPr="00B47396">
        <w:rPr>
          <w:rFonts w:hAnsi="標楷體" w:hint="eastAsia"/>
          <w:color w:val="000000" w:themeColor="text1"/>
        </w:rPr>
        <w:t>，</w:t>
      </w:r>
      <w:r w:rsidR="008716DD" w:rsidRPr="00B47396">
        <w:rPr>
          <w:rFonts w:hAnsi="標楷體" w:hint="eastAsia"/>
          <w:color w:val="000000" w:themeColor="text1"/>
        </w:rPr>
        <w:t>頁37</w:t>
      </w:r>
      <w:r w:rsidR="002876C8" w:rsidRPr="00B47396">
        <w:rPr>
          <w:rFonts w:hAnsi="標楷體"/>
          <w:color w:val="000000" w:themeColor="text1"/>
        </w:rPr>
        <w:t>-38</w:t>
      </w:r>
      <w:r w:rsidR="00C368F1" w:rsidRPr="00B47396">
        <w:rPr>
          <w:rFonts w:hAnsi="標楷體" w:hint="eastAsia"/>
          <w:color w:val="000000" w:themeColor="text1"/>
        </w:rPr>
        <w:t>）</w:t>
      </w:r>
      <w:r w:rsidR="0081504A" w:rsidRPr="00B47396">
        <w:rPr>
          <w:rFonts w:hAnsi="標楷體" w:hint="eastAsia"/>
          <w:color w:val="000000" w:themeColor="text1"/>
        </w:rPr>
        <w:t>。</w:t>
      </w:r>
      <w:r w:rsidR="00D202DC" w:rsidRPr="00B47396">
        <w:rPr>
          <w:rFonts w:hAnsi="標楷體" w:hint="eastAsia"/>
          <w:color w:val="000000" w:themeColor="text1"/>
        </w:rPr>
        <w:t>本案</w:t>
      </w:r>
      <w:r w:rsidR="00A91C16" w:rsidRPr="00B47396">
        <w:rPr>
          <w:rFonts w:hAnsi="標楷體" w:hint="eastAsia"/>
          <w:color w:val="000000" w:themeColor="text1"/>
        </w:rPr>
        <w:t>經</w:t>
      </w:r>
      <w:r w:rsidR="00A91C16" w:rsidRPr="00B47396">
        <w:rPr>
          <w:rFonts w:hint="eastAsia"/>
          <w:color w:val="000000" w:themeColor="text1"/>
        </w:rPr>
        <w:t>金門縣警察局金湖分局金湖派出所調查，調閱</w:t>
      </w:r>
      <w:r w:rsidR="0081504A" w:rsidRPr="00B47396">
        <w:rPr>
          <w:rFonts w:hint="eastAsia"/>
          <w:color w:val="000000" w:themeColor="text1"/>
        </w:rPr>
        <w:t>金門醫</w:t>
      </w:r>
      <w:r w:rsidR="00A91C16" w:rsidRPr="00B47396">
        <w:rPr>
          <w:rFonts w:hint="eastAsia"/>
          <w:color w:val="000000" w:themeColor="text1"/>
        </w:rPr>
        <w:t>院急診室監視器畫面及詢問</w:t>
      </w:r>
      <w:r w:rsidR="00FE5D6E" w:rsidRPr="00B47396">
        <w:rPr>
          <w:rFonts w:hAnsi="標楷體" w:hint="eastAsia"/>
          <w:color w:val="000000" w:themeColor="text1"/>
        </w:rPr>
        <w:t>陳醫師</w:t>
      </w:r>
      <w:r w:rsidR="00D202DC" w:rsidRPr="00B47396">
        <w:rPr>
          <w:rFonts w:hint="eastAsia"/>
          <w:color w:val="000000" w:themeColor="text1"/>
        </w:rPr>
        <w:t>與</w:t>
      </w:r>
      <w:r w:rsidR="00A91C16" w:rsidRPr="00B47396">
        <w:rPr>
          <w:rFonts w:hint="eastAsia"/>
          <w:color w:val="000000" w:themeColor="text1"/>
        </w:rPr>
        <w:t>在場人員</w:t>
      </w:r>
      <w:r w:rsidR="00807543" w:rsidRPr="00B47396">
        <w:rPr>
          <w:rFonts w:hint="eastAsia"/>
          <w:color w:val="000000" w:themeColor="text1"/>
        </w:rPr>
        <w:t>等人</w:t>
      </w:r>
      <w:r w:rsidR="00A91C16" w:rsidRPr="00B47396">
        <w:rPr>
          <w:rFonts w:hint="eastAsia"/>
          <w:color w:val="000000" w:themeColor="text1"/>
        </w:rPr>
        <w:t>時指證歷歷，事證明確，依違反醫療法第106條第3項規定</w:t>
      </w:r>
      <w:r w:rsidR="003409A3" w:rsidRPr="00B47396">
        <w:rPr>
          <w:rFonts w:hint="eastAsia"/>
          <w:color w:val="000000" w:themeColor="text1"/>
        </w:rPr>
        <w:t>，</w:t>
      </w:r>
      <w:r w:rsidR="00A91C16" w:rsidRPr="00B47396">
        <w:rPr>
          <w:rFonts w:hint="eastAsia"/>
          <w:color w:val="000000" w:themeColor="text1"/>
        </w:rPr>
        <w:t>於同年9月9日以金湖警刑字第1080006296</w:t>
      </w:r>
      <w:r w:rsidR="00AA6407" w:rsidRPr="00B47396">
        <w:rPr>
          <w:rFonts w:hint="eastAsia"/>
          <w:color w:val="000000" w:themeColor="text1"/>
        </w:rPr>
        <w:t>號刑事案件報告書移送金門地</w:t>
      </w:r>
      <w:r w:rsidR="00616AC5" w:rsidRPr="00B47396">
        <w:rPr>
          <w:rFonts w:hint="eastAsia"/>
          <w:color w:val="000000" w:themeColor="text1"/>
        </w:rPr>
        <w:t>檢</w:t>
      </w:r>
      <w:r w:rsidR="00A91C16" w:rsidRPr="00B47396">
        <w:rPr>
          <w:rFonts w:hint="eastAsia"/>
          <w:color w:val="000000" w:themeColor="text1"/>
        </w:rPr>
        <w:t>署偵辦</w:t>
      </w:r>
      <w:r w:rsidR="00986AD8" w:rsidRPr="00B47396">
        <w:rPr>
          <w:rStyle w:val="aff2"/>
          <w:rFonts w:ascii="新細明體" w:eastAsia="新細明體" w:hAnsi="新細明體"/>
          <w:color w:val="000000" w:themeColor="text1"/>
        </w:rPr>
        <w:footnoteReference w:id="2"/>
      </w:r>
      <w:r w:rsidR="0045342E" w:rsidRPr="00B47396">
        <w:rPr>
          <w:rFonts w:ascii="新細明體" w:eastAsia="新細明體" w:hAnsi="新細明體" w:hint="eastAsia"/>
          <w:color w:val="000000" w:themeColor="text1"/>
        </w:rPr>
        <w:t>（</w:t>
      </w:r>
      <w:r w:rsidR="0045342E" w:rsidRPr="00B47396">
        <w:rPr>
          <w:rFonts w:hAnsi="標楷體" w:hint="eastAsia"/>
          <w:color w:val="000000" w:themeColor="text1"/>
        </w:rPr>
        <w:t>附件3，</w:t>
      </w:r>
      <w:r w:rsidR="008716DD" w:rsidRPr="00B47396">
        <w:rPr>
          <w:rFonts w:hAnsi="標楷體" w:hint="eastAsia"/>
          <w:color w:val="000000" w:themeColor="text1"/>
        </w:rPr>
        <w:t>頁40</w:t>
      </w:r>
      <w:r w:rsidR="002876C8" w:rsidRPr="00B47396">
        <w:rPr>
          <w:rFonts w:hAnsi="標楷體" w:hint="eastAsia"/>
          <w:color w:val="000000" w:themeColor="text1"/>
        </w:rPr>
        <w:t>-</w:t>
      </w:r>
      <w:r w:rsidR="008716DD" w:rsidRPr="00B47396">
        <w:rPr>
          <w:rFonts w:hAnsi="標楷體" w:hint="eastAsia"/>
          <w:color w:val="000000" w:themeColor="text1"/>
        </w:rPr>
        <w:t>42</w:t>
      </w:r>
      <w:r w:rsidR="0045342E" w:rsidRPr="00B47396">
        <w:rPr>
          <w:rFonts w:hAnsi="標楷體" w:hint="eastAsia"/>
          <w:color w:val="000000" w:themeColor="text1"/>
        </w:rPr>
        <w:t>）</w:t>
      </w:r>
      <w:r w:rsidR="00382BEE" w:rsidRPr="00B47396">
        <w:rPr>
          <w:rFonts w:hAnsi="標楷體" w:hint="eastAsia"/>
          <w:color w:val="000000" w:themeColor="text1"/>
        </w:rPr>
        <w:t>，同日金門縣政府召開考績委員會，</w:t>
      </w:r>
      <w:r w:rsidR="00807543" w:rsidRPr="00B47396">
        <w:rPr>
          <w:rFonts w:hAnsi="標楷體" w:hint="eastAsia"/>
          <w:color w:val="000000" w:themeColor="text1"/>
        </w:rPr>
        <w:t>依</w:t>
      </w:r>
      <w:r w:rsidR="00B70A2C" w:rsidRPr="00B47396">
        <w:rPr>
          <w:rFonts w:hint="eastAsia"/>
          <w:color w:val="000000" w:themeColor="text1"/>
        </w:rPr>
        <w:t>言行不</w:t>
      </w:r>
      <w:r w:rsidR="00382BEE" w:rsidRPr="00B47396">
        <w:rPr>
          <w:rFonts w:hint="eastAsia"/>
          <w:color w:val="000000" w:themeColor="text1"/>
        </w:rPr>
        <w:t>當已損害機關形象</w:t>
      </w:r>
      <w:r w:rsidR="00E5417A" w:rsidRPr="00B47396">
        <w:rPr>
          <w:rFonts w:hint="eastAsia"/>
          <w:color w:val="000000" w:themeColor="text1"/>
        </w:rPr>
        <w:t>為由</w:t>
      </w:r>
      <w:r w:rsidR="00382BEE" w:rsidRPr="00B47396">
        <w:rPr>
          <w:rFonts w:hint="eastAsia"/>
          <w:color w:val="000000" w:themeColor="text1"/>
        </w:rPr>
        <w:t>，核予</w:t>
      </w:r>
      <w:r w:rsidRPr="00B47396">
        <w:rPr>
          <w:rFonts w:hAnsi="標楷體" w:hint="eastAsia"/>
          <w:color w:val="000000" w:themeColor="text1"/>
        </w:rPr>
        <w:t>被彈劾人</w:t>
      </w:r>
      <w:r w:rsidR="00382BEE" w:rsidRPr="00B47396">
        <w:rPr>
          <w:rFonts w:hint="eastAsia"/>
          <w:color w:val="000000" w:themeColor="text1"/>
        </w:rPr>
        <w:t>記過2次</w:t>
      </w:r>
      <w:r w:rsidR="00E5417A" w:rsidRPr="00B47396">
        <w:rPr>
          <w:rFonts w:hint="eastAsia"/>
          <w:color w:val="000000" w:themeColor="text1"/>
        </w:rPr>
        <w:t>之處分</w:t>
      </w:r>
      <w:r w:rsidR="00B70A2C" w:rsidRPr="00B47396">
        <w:rPr>
          <w:rFonts w:hint="eastAsia"/>
          <w:color w:val="000000" w:themeColor="text1"/>
        </w:rPr>
        <w:t>，並調整</w:t>
      </w:r>
      <w:r w:rsidR="00E5417A" w:rsidRPr="00B47396">
        <w:rPr>
          <w:rFonts w:hint="eastAsia"/>
          <w:color w:val="000000" w:themeColor="text1"/>
        </w:rPr>
        <w:t>其</w:t>
      </w:r>
      <w:r w:rsidR="00B70A2C" w:rsidRPr="00B47396">
        <w:rPr>
          <w:rFonts w:hint="eastAsia"/>
          <w:color w:val="000000" w:themeColor="text1"/>
        </w:rPr>
        <w:t>職務暫時借調縣府協助施政業務</w:t>
      </w:r>
      <w:r w:rsidR="008A57A7" w:rsidRPr="00B47396">
        <w:rPr>
          <w:rFonts w:ascii="新細明體" w:eastAsia="新細明體" w:hAnsi="新細明體" w:hint="eastAsia"/>
          <w:color w:val="000000" w:themeColor="text1"/>
          <w:spacing w:val="-6"/>
        </w:rPr>
        <w:t>。</w:t>
      </w:r>
      <w:r w:rsidR="004A178C" w:rsidRPr="00B47396">
        <w:rPr>
          <w:rFonts w:hAnsi="標楷體" w:hint="eastAsia"/>
          <w:color w:val="000000" w:themeColor="text1"/>
          <w:spacing w:val="-6"/>
        </w:rPr>
        <w:t>於本院調查</w:t>
      </w:r>
      <w:r w:rsidR="002249C8" w:rsidRPr="00B47396">
        <w:rPr>
          <w:rFonts w:hAnsi="標楷體" w:hint="eastAsia"/>
          <w:color w:val="000000" w:themeColor="text1"/>
          <w:spacing w:val="-6"/>
        </w:rPr>
        <w:t>時，</w:t>
      </w:r>
      <w:r w:rsidRPr="00B47396">
        <w:rPr>
          <w:rFonts w:hAnsi="標楷體" w:hint="eastAsia"/>
          <w:color w:val="000000" w:themeColor="text1"/>
        </w:rPr>
        <w:t>被彈劾人</w:t>
      </w:r>
      <w:r w:rsidR="00132204" w:rsidRPr="00B47396">
        <w:rPr>
          <w:rFonts w:hAnsi="標楷體" w:hint="eastAsia"/>
          <w:color w:val="000000" w:themeColor="text1"/>
          <w:spacing w:val="-6"/>
        </w:rPr>
        <w:t>坦承</w:t>
      </w:r>
      <w:r w:rsidR="00382BEE" w:rsidRPr="00B47396">
        <w:rPr>
          <w:rFonts w:hAnsi="標楷體" w:hint="eastAsia"/>
          <w:color w:val="000000" w:themeColor="text1"/>
          <w:spacing w:val="-6"/>
        </w:rPr>
        <w:t>前揭犯罪</w:t>
      </w:r>
      <w:r w:rsidR="001467D5" w:rsidRPr="00B47396">
        <w:rPr>
          <w:rFonts w:hAnsi="標楷體" w:hint="eastAsia"/>
          <w:color w:val="000000" w:themeColor="text1"/>
          <w:spacing w:val="-6"/>
        </w:rPr>
        <w:t>事實</w:t>
      </w:r>
      <w:r w:rsidR="004A178C" w:rsidRPr="00B47396">
        <w:rPr>
          <w:rFonts w:hAnsi="標楷體" w:hint="eastAsia"/>
          <w:color w:val="000000" w:themeColor="text1"/>
          <w:spacing w:val="-6"/>
        </w:rPr>
        <w:t>（附件4，</w:t>
      </w:r>
      <w:r w:rsidR="004A178C" w:rsidRPr="00B47396">
        <w:rPr>
          <w:rFonts w:hAnsi="標楷體" w:hint="eastAsia"/>
          <w:color w:val="000000" w:themeColor="text1"/>
        </w:rPr>
        <w:t>頁</w:t>
      </w:r>
      <w:r w:rsidR="006B4285" w:rsidRPr="00B47396">
        <w:rPr>
          <w:rFonts w:hAnsi="標楷體" w:hint="eastAsia"/>
          <w:color w:val="000000" w:themeColor="text1"/>
        </w:rPr>
        <w:t>7</w:t>
      </w:r>
      <w:r w:rsidR="006B4285" w:rsidRPr="00B47396">
        <w:rPr>
          <w:rFonts w:hAnsi="標楷體"/>
          <w:color w:val="000000" w:themeColor="text1"/>
        </w:rPr>
        <w:t>4</w:t>
      </w:r>
      <w:r w:rsidR="006B4285" w:rsidRPr="00B47396">
        <w:rPr>
          <w:rFonts w:hAnsi="標楷體" w:hint="eastAsia"/>
          <w:color w:val="000000" w:themeColor="text1"/>
        </w:rPr>
        <w:t>、頁78、頁81、頁84</w:t>
      </w:r>
      <w:r w:rsidR="004A178C" w:rsidRPr="00B47396">
        <w:rPr>
          <w:rFonts w:hAnsi="標楷體" w:hint="eastAsia"/>
          <w:color w:val="000000" w:themeColor="text1"/>
          <w:spacing w:val="-6"/>
        </w:rPr>
        <w:t>）</w:t>
      </w:r>
      <w:r w:rsidR="00162C04" w:rsidRPr="00B47396">
        <w:rPr>
          <w:rFonts w:hAnsi="標楷體" w:hint="eastAsia"/>
          <w:color w:val="000000" w:themeColor="text1"/>
          <w:spacing w:val="-6"/>
        </w:rPr>
        <w:t>，且</w:t>
      </w:r>
      <w:r w:rsidR="000D1C9B" w:rsidRPr="00B47396">
        <w:rPr>
          <w:rFonts w:hAnsi="標楷體" w:hint="eastAsia"/>
          <w:color w:val="000000" w:themeColor="text1"/>
          <w:spacing w:val="-6"/>
        </w:rPr>
        <w:t>有相關事證在卷可稽，</w:t>
      </w:r>
      <w:r w:rsidR="0092397D" w:rsidRPr="00B47396">
        <w:rPr>
          <w:rFonts w:hAnsi="標楷體" w:hint="eastAsia"/>
          <w:color w:val="000000" w:themeColor="text1"/>
          <w:spacing w:val="-6"/>
        </w:rPr>
        <w:t>違失事證明確</w:t>
      </w:r>
      <w:r w:rsidR="0092397D" w:rsidRPr="00B47396">
        <w:rPr>
          <w:rFonts w:ascii="新細明體" w:eastAsia="新細明體" w:hAnsi="新細明體" w:hint="eastAsia"/>
          <w:color w:val="000000" w:themeColor="text1"/>
          <w:spacing w:val="-6"/>
        </w:rPr>
        <w:t>，</w:t>
      </w:r>
      <w:r w:rsidR="0092397D" w:rsidRPr="00B47396">
        <w:rPr>
          <w:rFonts w:hAnsi="標楷體" w:hint="eastAsia"/>
          <w:color w:val="000000" w:themeColor="text1"/>
          <w:spacing w:val="-6"/>
        </w:rPr>
        <w:t>核其所為</w:t>
      </w:r>
      <w:r w:rsidR="008A57A7" w:rsidRPr="00B47396">
        <w:rPr>
          <w:rFonts w:hAnsi="標楷體" w:hint="eastAsia"/>
          <w:color w:val="000000" w:themeColor="text1"/>
          <w:spacing w:val="-6"/>
        </w:rPr>
        <w:t>，除觸</w:t>
      </w:r>
      <w:r w:rsidR="005265B7" w:rsidRPr="00B47396">
        <w:rPr>
          <w:rFonts w:hAnsi="標楷體" w:hint="eastAsia"/>
          <w:color w:val="000000" w:themeColor="text1"/>
          <w:spacing w:val="-6"/>
        </w:rPr>
        <w:t>犯</w:t>
      </w:r>
      <w:r w:rsidR="0068196D" w:rsidRPr="00B47396">
        <w:rPr>
          <w:rFonts w:hAnsi="標楷體" w:hint="eastAsia"/>
          <w:color w:val="000000" w:themeColor="text1"/>
          <w:spacing w:val="-6"/>
        </w:rPr>
        <w:t>刑</w:t>
      </w:r>
      <w:r w:rsidR="008A57A7" w:rsidRPr="00B47396">
        <w:rPr>
          <w:rFonts w:hAnsi="標楷體" w:hint="eastAsia"/>
          <w:color w:val="000000" w:themeColor="text1"/>
          <w:spacing w:val="-6"/>
        </w:rPr>
        <w:t>法</w:t>
      </w:r>
      <w:r w:rsidR="00BC65D6" w:rsidRPr="00B47396">
        <w:rPr>
          <w:rFonts w:hAnsi="標楷體" w:hint="eastAsia"/>
          <w:color w:val="000000" w:themeColor="text1"/>
          <w:spacing w:val="-6"/>
        </w:rPr>
        <w:t>部分</w:t>
      </w:r>
      <w:r w:rsidR="00BC65D6" w:rsidRPr="00B47396">
        <w:rPr>
          <w:rFonts w:ascii="新細明體" w:eastAsia="新細明體" w:hAnsi="新細明體" w:hint="eastAsia"/>
          <w:color w:val="000000" w:themeColor="text1"/>
          <w:spacing w:val="-6"/>
        </w:rPr>
        <w:t>，</w:t>
      </w:r>
      <w:r w:rsidR="006E4753" w:rsidRPr="00B47396">
        <w:rPr>
          <w:rFonts w:hAnsi="標楷體" w:hint="eastAsia"/>
          <w:color w:val="000000" w:themeColor="text1"/>
          <w:spacing w:val="-6"/>
        </w:rPr>
        <w:t>業經</w:t>
      </w:r>
      <w:r w:rsidR="00A91C16" w:rsidRPr="00B47396">
        <w:rPr>
          <w:rFonts w:hAnsi="標楷體" w:hint="eastAsia"/>
          <w:color w:val="000000" w:themeColor="text1"/>
          <w:spacing w:val="-6"/>
        </w:rPr>
        <w:t>金</w:t>
      </w:r>
      <w:r w:rsidR="00C51D3F" w:rsidRPr="00B47396">
        <w:rPr>
          <w:rFonts w:hint="eastAsia"/>
          <w:color w:val="000000" w:themeColor="text1"/>
        </w:rPr>
        <w:t>門地檢</w:t>
      </w:r>
      <w:r w:rsidR="006E4753" w:rsidRPr="00B47396">
        <w:rPr>
          <w:rFonts w:hint="eastAsia"/>
          <w:color w:val="000000" w:themeColor="text1"/>
        </w:rPr>
        <w:t>署緩起訴</w:t>
      </w:r>
      <w:r w:rsidR="00790155" w:rsidRPr="00B47396">
        <w:rPr>
          <w:rFonts w:hint="eastAsia"/>
          <w:color w:val="000000" w:themeColor="text1"/>
        </w:rPr>
        <w:t>處分</w:t>
      </w:r>
      <w:r w:rsidR="00BE3B36" w:rsidRPr="00B47396">
        <w:rPr>
          <w:rFonts w:hint="eastAsia"/>
          <w:color w:val="000000" w:themeColor="text1"/>
        </w:rPr>
        <w:t>外</w:t>
      </w:r>
      <w:r w:rsidR="00476CC4" w:rsidRPr="00B47396">
        <w:rPr>
          <w:rFonts w:hAnsi="標楷體" w:hint="eastAsia"/>
          <w:color w:val="000000" w:themeColor="text1"/>
          <w:spacing w:val="-6"/>
        </w:rPr>
        <w:t>（附件</w:t>
      </w:r>
      <w:r w:rsidR="004A178C" w:rsidRPr="00B47396">
        <w:rPr>
          <w:rFonts w:hAnsi="標楷體" w:hint="eastAsia"/>
          <w:color w:val="000000" w:themeColor="text1"/>
          <w:spacing w:val="-6"/>
        </w:rPr>
        <w:t>5</w:t>
      </w:r>
      <w:r w:rsidR="00467EB9" w:rsidRPr="00B47396">
        <w:rPr>
          <w:rFonts w:hAnsi="標楷體" w:hint="eastAsia"/>
          <w:color w:val="000000" w:themeColor="text1"/>
          <w:spacing w:val="-6"/>
        </w:rPr>
        <w:t>，</w:t>
      </w:r>
      <w:r w:rsidR="002F7C7A" w:rsidRPr="00B47396">
        <w:rPr>
          <w:rFonts w:hAnsi="標楷體" w:hint="eastAsia"/>
          <w:color w:val="000000" w:themeColor="text1"/>
        </w:rPr>
        <w:t>頁87</w:t>
      </w:r>
      <w:r w:rsidR="009E6D90" w:rsidRPr="00B47396">
        <w:rPr>
          <w:rFonts w:hAnsi="標楷體" w:hint="eastAsia"/>
          <w:color w:val="000000" w:themeColor="text1"/>
        </w:rPr>
        <w:t>-</w:t>
      </w:r>
      <w:r w:rsidR="002F7C7A" w:rsidRPr="00B47396">
        <w:rPr>
          <w:rFonts w:hAnsi="標楷體" w:hint="eastAsia"/>
          <w:color w:val="000000" w:themeColor="text1"/>
        </w:rPr>
        <w:t>9</w:t>
      </w:r>
      <w:r w:rsidR="002F7C7A" w:rsidRPr="00B47396">
        <w:rPr>
          <w:rFonts w:hAnsi="標楷體"/>
          <w:color w:val="000000" w:themeColor="text1"/>
        </w:rPr>
        <w:t>0</w:t>
      </w:r>
      <w:r w:rsidR="00476CC4" w:rsidRPr="00B47396">
        <w:rPr>
          <w:rFonts w:hAnsi="標楷體" w:hint="eastAsia"/>
          <w:color w:val="000000" w:themeColor="text1"/>
          <w:spacing w:val="-6"/>
        </w:rPr>
        <w:t>），亦</w:t>
      </w:r>
      <w:r w:rsidR="00375369" w:rsidRPr="00B47396">
        <w:rPr>
          <w:rFonts w:hAnsi="標楷體" w:hint="eastAsia"/>
          <w:color w:val="000000" w:themeColor="text1"/>
          <w:spacing w:val="-6"/>
        </w:rPr>
        <w:t>違</w:t>
      </w:r>
      <w:r w:rsidR="0015543F" w:rsidRPr="00B47396">
        <w:rPr>
          <w:rFonts w:hAnsi="標楷體" w:hint="eastAsia"/>
          <w:color w:val="000000" w:themeColor="text1"/>
          <w:spacing w:val="-6"/>
        </w:rPr>
        <w:t>反</w:t>
      </w:r>
      <w:r w:rsidR="000D1C9B" w:rsidRPr="00B47396">
        <w:rPr>
          <w:rFonts w:hAnsi="標楷體" w:hint="eastAsia"/>
          <w:color w:val="000000" w:themeColor="text1"/>
          <w:spacing w:val="-6"/>
        </w:rPr>
        <w:t>公務員服務法第5條</w:t>
      </w:r>
      <w:r w:rsidR="00D519CF" w:rsidRPr="00583E9C">
        <w:rPr>
          <w:rFonts w:hAnsi="標楷體" w:hint="eastAsia"/>
          <w:color w:val="000000" w:themeColor="text1"/>
        </w:rPr>
        <w:t>公務員不得有足以損失名譽之行為</w:t>
      </w:r>
      <w:r w:rsidR="00B53118" w:rsidRPr="00583E9C">
        <w:rPr>
          <w:rFonts w:hAnsi="標楷體" w:hint="eastAsia"/>
          <w:color w:val="000000" w:themeColor="text1"/>
          <w:spacing w:val="-6"/>
        </w:rPr>
        <w:t>。</w:t>
      </w:r>
      <w:r w:rsidR="00E0336E" w:rsidRPr="00583E9C">
        <w:rPr>
          <w:rFonts w:hAnsi="標楷體" w:hint="eastAsia"/>
          <w:color w:val="000000" w:themeColor="text1"/>
          <w:spacing w:val="-6"/>
        </w:rPr>
        <w:t>茲就</w:t>
      </w:r>
      <w:r w:rsidRPr="00583E9C">
        <w:rPr>
          <w:rFonts w:hAnsi="標楷體" w:hint="eastAsia"/>
          <w:color w:val="000000" w:themeColor="text1"/>
        </w:rPr>
        <w:t>被彈劾人</w:t>
      </w:r>
      <w:r w:rsidR="00476CC4" w:rsidRPr="00583E9C">
        <w:rPr>
          <w:rFonts w:hAnsi="標楷體" w:hint="eastAsia"/>
          <w:color w:val="000000" w:themeColor="text1"/>
          <w:spacing w:val="-6"/>
        </w:rPr>
        <w:t>行政</w:t>
      </w:r>
      <w:r w:rsidR="000D1C9B" w:rsidRPr="00583E9C">
        <w:rPr>
          <w:rFonts w:hAnsi="標楷體" w:hint="eastAsia"/>
          <w:color w:val="000000" w:themeColor="text1"/>
          <w:spacing w:val="-6"/>
        </w:rPr>
        <w:t>違失</w:t>
      </w:r>
      <w:r w:rsidR="009924B9" w:rsidRPr="00583E9C">
        <w:rPr>
          <w:rFonts w:hAnsi="標楷體" w:hint="eastAsia"/>
          <w:color w:val="000000" w:themeColor="text1"/>
          <w:spacing w:val="-6"/>
        </w:rPr>
        <w:t>、違法</w:t>
      </w:r>
      <w:r w:rsidR="00B83A83" w:rsidRPr="00583E9C">
        <w:rPr>
          <w:rFonts w:hAnsi="標楷體" w:hint="eastAsia"/>
          <w:color w:val="000000" w:themeColor="text1"/>
          <w:spacing w:val="-6"/>
        </w:rPr>
        <w:t>之</w:t>
      </w:r>
      <w:r w:rsidR="00B83A83" w:rsidRPr="00B47396">
        <w:rPr>
          <w:rFonts w:hAnsi="標楷體" w:hint="eastAsia"/>
          <w:color w:val="000000" w:themeColor="text1"/>
          <w:spacing w:val="-6"/>
        </w:rPr>
        <w:t>事實</w:t>
      </w:r>
      <w:r w:rsidR="00E40F93" w:rsidRPr="00B47396">
        <w:rPr>
          <w:rFonts w:hAnsi="標楷體" w:hint="eastAsia"/>
          <w:color w:val="000000" w:themeColor="text1"/>
          <w:spacing w:val="-6"/>
        </w:rPr>
        <w:t>與證據臚列如下</w:t>
      </w:r>
      <w:r w:rsidR="00B53118" w:rsidRPr="00B47396">
        <w:rPr>
          <w:rFonts w:hAnsi="標楷體" w:hint="eastAsia"/>
          <w:color w:val="000000" w:themeColor="text1"/>
          <w:spacing w:val="-6"/>
        </w:rPr>
        <w:t>：</w:t>
      </w:r>
    </w:p>
    <w:p w:rsidR="00714149" w:rsidRPr="00B47396" w:rsidRDefault="00714149" w:rsidP="002B6C4E">
      <w:pPr>
        <w:pStyle w:val="2"/>
        <w:rPr>
          <w:color w:val="000000" w:themeColor="text1"/>
        </w:rPr>
      </w:pPr>
      <w:r w:rsidRPr="00B47396">
        <w:rPr>
          <w:rFonts w:hint="eastAsia"/>
          <w:b/>
          <w:color w:val="000000" w:themeColor="text1"/>
        </w:rPr>
        <w:t>108年9月6日</w:t>
      </w:r>
      <w:r w:rsidR="00EF761F" w:rsidRPr="00B47396">
        <w:rPr>
          <w:rFonts w:hint="eastAsia"/>
          <w:b/>
          <w:color w:val="000000" w:themeColor="text1"/>
        </w:rPr>
        <w:t>金門醫院對</w:t>
      </w:r>
      <w:r w:rsidR="00DF753F" w:rsidRPr="00B47396">
        <w:rPr>
          <w:rFonts w:hAnsi="標楷體" w:hint="eastAsia"/>
          <w:b/>
          <w:color w:val="000000" w:themeColor="text1"/>
        </w:rPr>
        <w:t>被彈劾人</w:t>
      </w:r>
      <w:r w:rsidR="005D62D6" w:rsidRPr="00B47396">
        <w:rPr>
          <w:rFonts w:hint="eastAsia"/>
          <w:b/>
          <w:color w:val="000000" w:themeColor="text1"/>
        </w:rPr>
        <w:t>之胞兄</w:t>
      </w:r>
      <w:r w:rsidR="00D375CD" w:rsidRPr="00B47396">
        <w:rPr>
          <w:rFonts w:hint="eastAsia"/>
          <w:b/>
          <w:color w:val="000000" w:themeColor="text1"/>
        </w:rPr>
        <w:t>相關醫療處置情形</w:t>
      </w:r>
    </w:p>
    <w:p w:rsidR="005D62D6" w:rsidRPr="00B47396" w:rsidRDefault="00DF753F" w:rsidP="005D62D6">
      <w:pPr>
        <w:pStyle w:val="3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被彈劾人</w:t>
      </w:r>
      <w:r w:rsidR="005D62D6" w:rsidRPr="00B47396">
        <w:rPr>
          <w:rFonts w:hint="eastAsia"/>
          <w:color w:val="000000" w:themeColor="text1"/>
        </w:rPr>
        <w:t>之胞兄</w:t>
      </w:r>
      <w:r w:rsidR="00790155" w:rsidRPr="00B47396">
        <w:rPr>
          <w:rFonts w:hint="eastAsia"/>
          <w:color w:val="000000" w:themeColor="text1"/>
        </w:rPr>
        <w:t>王</w:t>
      </w:r>
      <w:r w:rsidR="0036139C">
        <w:rPr>
          <w:rFonts w:hint="eastAsia"/>
          <w:color w:val="000000" w:themeColor="text1"/>
        </w:rPr>
        <w:t>○○</w:t>
      </w:r>
      <w:r w:rsidR="005D62D6" w:rsidRPr="00B47396">
        <w:rPr>
          <w:color w:val="000000" w:themeColor="text1"/>
        </w:rPr>
        <w:t>於當日</w:t>
      </w:r>
      <w:r w:rsidR="00D375CD" w:rsidRPr="00B47396">
        <w:rPr>
          <w:color w:val="000000" w:themeColor="text1"/>
        </w:rPr>
        <w:t>21</w:t>
      </w:r>
      <w:r w:rsidR="00D375CD" w:rsidRPr="00B47396">
        <w:rPr>
          <w:rFonts w:hint="eastAsia"/>
          <w:color w:val="000000" w:themeColor="text1"/>
        </w:rPr>
        <w:t>時</w:t>
      </w:r>
      <w:r w:rsidR="005D62D6" w:rsidRPr="00B47396">
        <w:rPr>
          <w:color w:val="000000" w:themeColor="text1"/>
        </w:rPr>
        <w:t>6</w:t>
      </w:r>
      <w:r w:rsidR="00D375CD" w:rsidRPr="00B47396">
        <w:rPr>
          <w:rFonts w:hint="eastAsia"/>
          <w:color w:val="000000" w:themeColor="text1"/>
        </w:rPr>
        <w:t>分</w:t>
      </w:r>
      <w:r w:rsidR="005D62D6" w:rsidRPr="00B47396">
        <w:rPr>
          <w:color w:val="000000" w:themeColor="text1"/>
        </w:rPr>
        <w:t>至急診掛號，檢傷分類為3級</w:t>
      </w:r>
      <w:r w:rsidR="005D62D6" w:rsidRPr="00B47396">
        <w:rPr>
          <w:rStyle w:val="aff2"/>
          <w:color w:val="000000" w:themeColor="text1"/>
        </w:rPr>
        <w:footnoteReference w:id="3"/>
      </w:r>
      <w:r w:rsidR="005D62D6" w:rsidRPr="00B47396">
        <w:rPr>
          <w:rFonts w:hint="eastAsia"/>
          <w:color w:val="000000" w:themeColor="text1"/>
        </w:rPr>
        <w:t>，經</w:t>
      </w:r>
      <w:r w:rsidR="005D62D6" w:rsidRPr="00B47396">
        <w:rPr>
          <w:color w:val="000000" w:themeColor="text1"/>
        </w:rPr>
        <w:t>醫護人員診視後，安排血液及生化檢查、流感快篩、X光檢查、給予注射點滴及靜脈藥物治療、會診內科值班醫師、實施電腦斷層檢查，病人於當日23</w:t>
      </w:r>
      <w:r w:rsidR="00D375CD" w:rsidRPr="00B47396">
        <w:rPr>
          <w:rFonts w:hint="eastAsia"/>
          <w:color w:val="000000" w:themeColor="text1"/>
        </w:rPr>
        <w:t>時</w:t>
      </w:r>
      <w:r w:rsidR="005D62D6" w:rsidRPr="00B47396">
        <w:rPr>
          <w:color w:val="000000" w:themeColor="text1"/>
        </w:rPr>
        <w:t>入住病房</w:t>
      </w:r>
      <w:r w:rsidR="005D62D6" w:rsidRPr="00B47396">
        <w:rPr>
          <w:rFonts w:hint="eastAsia"/>
          <w:color w:val="000000" w:themeColor="text1"/>
        </w:rPr>
        <w:t>（附件</w:t>
      </w:r>
      <w:r w:rsidR="00B108CB" w:rsidRPr="00B47396">
        <w:rPr>
          <w:rFonts w:hint="eastAsia"/>
          <w:color w:val="000000" w:themeColor="text1"/>
        </w:rPr>
        <w:t>6</w:t>
      </w:r>
      <w:r w:rsidR="005D62D6" w:rsidRPr="00B47396">
        <w:rPr>
          <w:rFonts w:hint="eastAsia"/>
          <w:color w:val="000000" w:themeColor="text1"/>
        </w:rPr>
        <w:t>，頁</w:t>
      </w:r>
      <w:r w:rsidR="00392677" w:rsidRPr="00B47396">
        <w:rPr>
          <w:rFonts w:hint="eastAsia"/>
          <w:color w:val="000000" w:themeColor="text1"/>
        </w:rPr>
        <w:t>9</w:t>
      </w:r>
      <w:r w:rsidR="00392677" w:rsidRPr="00B47396">
        <w:rPr>
          <w:color w:val="000000" w:themeColor="text1"/>
        </w:rPr>
        <w:t>1</w:t>
      </w:r>
      <w:r w:rsidR="00F450F7" w:rsidRPr="00B47396">
        <w:rPr>
          <w:rFonts w:hint="eastAsia"/>
          <w:color w:val="000000" w:themeColor="text1"/>
        </w:rPr>
        <w:t>；</w:t>
      </w:r>
      <w:r w:rsidR="005D62D6" w:rsidRPr="00B47396">
        <w:rPr>
          <w:rFonts w:hint="eastAsia"/>
          <w:color w:val="000000" w:themeColor="text1"/>
        </w:rPr>
        <w:t>附件</w:t>
      </w:r>
      <w:r w:rsidR="00B108CB" w:rsidRPr="00B47396">
        <w:rPr>
          <w:rFonts w:hint="eastAsia"/>
          <w:color w:val="000000" w:themeColor="text1"/>
        </w:rPr>
        <w:t>7</w:t>
      </w:r>
      <w:r w:rsidR="005D62D6" w:rsidRPr="00B47396">
        <w:rPr>
          <w:rFonts w:hint="eastAsia"/>
          <w:color w:val="000000" w:themeColor="text1"/>
        </w:rPr>
        <w:t>，頁</w:t>
      </w:r>
      <w:r w:rsidR="00286A0D" w:rsidRPr="00B47396">
        <w:rPr>
          <w:rFonts w:hint="eastAsia"/>
          <w:color w:val="000000" w:themeColor="text1"/>
        </w:rPr>
        <w:t>9</w:t>
      </w:r>
      <w:r w:rsidR="00286A0D" w:rsidRPr="00B47396">
        <w:rPr>
          <w:color w:val="000000" w:themeColor="text1"/>
        </w:rPr>
        <w:t>4</w:t>
      </w:r>
      <w:r w:rsidR="00286A0D" w:rsidRPr="00B47396">
        <w:rPr>
          <w:rFonts w:hint="eastAsia"/>
          <w:color w:val="000000" w:themeColor="text1"/>
        </w:rPr>
        <w:t>、頁</w:t>
      </w:r>
      <w:r w:rsidR="00C87788" w:rsidRPr="00B47396">
        <w:rPr>
          <w:rFonts w:hint="eastAsia"/>
          <w:color w:val="000000" w:themeColor="text1"/>
        </w:rPr>
        <w:t>9</w:t>
      </w:r>
      <w:r w:rsidR="00C87788" w:rsidRPr="00B47396">
        <w:rPr>
          <w:color w:val="000000" w:themeColor="text1"/>
        </w:rPr>
        <w:t>6</w:t>
      </w:r>
      <w:r w:rsidR="005D62D6" w:rsidRPr="00B47396">
        <w:rPr>
          <w:rFonts w:hint="eastAsia"/>
          <w:color w:val="000000" w:themeColor="text1"/>
        </w:rPr>
        <w:t>）</w:t>
      </w:r>
      <w:r w:rsidR="005D62D6" w:rsidRPr="00B47396">
        <w:rPr>
          <w:color w:val="000000" w:themeColor="text1"/>
        </w:rPr>
        <w:t>。</w:t>
      </w:r>
      <w:r w:rsidR="00FE5D6E" w:rsidRPr="00B47396">
        <w:rPr>
          <w:rFonts w:hint="eastAsia"/>
          <w:color w:val="000000" w:themeColor="text1"/>
        </w:rPr>
        <w:t>陳醫師</w:t>
      </w:r>
      <w:r w:rsidR="005D62D6" w:rsidRPr="00B47396">
        <w:rPr>
          <w:rFonts w:hint="eastAsia"/>
          <w:color w:val="000000" w:themeColor="text1"/>
        </w:rPr>
        <w:t>亦陳稱，雖</w:t>
      </w:r>
      <w:r w:rsidR="005D62D6" w:rsidRPr="00B47396">
        <w:rPr>
          <w:color w:val="000000" w:themeColor="text1"/>
        </w:rPr>
        <w:t>同時有其他病患看診</w:t>
      </w:r>
      <w:r w:rsidR="005D62D6" w:rsidRPr="00B47396">
        <w:rPr>
          <w:rFonts w:hint="eastAsia"/>
          <w:color w:val="000000" w:themeColor="text1"/>
        </w:rPr>
        <w:t>，期間亦密切追蹤</w:t>
      </w:r>
      <w:r w:rsidR="004A1D47" w:rsidRPr="00B47396">
        <w:rPr>
          <w:rFonts w:hint="eastAsia"/>
          <w:color w:val="000000" w:themeColor="text1"/>
        </w:rPr>
        <w:t>王</w:t>
      </w:r>
      <w:r w:rsidR="006A4F9E">
        <w:rPr>
          <w:rFonts w:hint="eastAsia"/>
          <w:color w:val="000000" w:themeColor="text1"/>
        </w:rPr>
        <w:t>○○</w:t>
      </w:r>
      <w:r w:rsidR="005D62D6" w:rsidRPr="00B47396">
        <w:rPr>
          <w:rFonts w:hint="eastAsia"/>
          <w:color w:val="000000" w:themeColor="text1"/>
        </w:rPr>
        <w:t>檢</w:t>
      </w:r>
      <w:r w:rsidR="005D62D6" w:rsidRPr="00B47396">
        <w:rPr>
          <w:color w:val="000000" w:themeColor="text1"/>
        </w:rPr>
        <w:t>驗結果是否出來，以利後續病情診斷</w:t>
      </w:r>
      <w:r w:rsidR="005D62D6" w:rsidRPr="00B47396">
        <w:rPr>
          <w:rFonts w:hint="eastAsia"/>
          <w:color w:val="000000" w:themeColor="text1"/>
        </w:rPr>
        <w:t>處置</w:t>
      </w:r>
      <w:r w:rsidR="005D62D6" w:rsidRPr="00B47396">
        <w:rPr>
          <w:color w:val="000000" w:themeColor="text1"/>
        </w:rPr>
        <w:t>及動向安排</w:t>
      </w:r>
      <w:r w:rsidR="005D62D6" w:rsidRPr="00B47396">
        <w:rPr>
          <w:rFonts w:hint="eastAsia"/>
          <w:color w:val="000000" w:themeColor="text1"/>
        </w:rPr>
        <w:t>。</w:t>
      </w:r>
      <w:r w:rsidRPr="00B47396">
        <w:rPr>
          <w:rFonts w:hint="eastAsia"/>
          <w:color w:val="000000" w:themeColor="text1"/>
        </w:rPr>
        <w:t>被彈劾人</w:t>
      </w:r>
      <w:r w:rsidR="005D62D6" w:rsidRPr="00B47396">
        <w:rPr>
          <w:rFonts w:hint="eastAsia"/>
          <w:color w:val="000000" w:themeColor="text1"/>
        </w:rPr>
        <w:t>在</w:t>
      </w:r>
      <w:r w:rsidR="00790155" w:rsidRPr="00B47396">
        <w:rPr>
          <w:color w:val="000000" w:themeColor="text1"/>
        </w:rPr>
        <w:t>22</w:t>
      </w:r>
      <w:r w:rsidR="00790155" w:rsidRPr="00B47396">
        <w:rPr>
          <w:rFonts w:hint="eastAsia"/>
          <w:color w:val="000000" w:themeColor="text1"/>
        </w:rPr>
        <w:t>時許</w:t>
      </w:r>
      <w:r w:rsidR="005D62D6" w:rsidRPr="00B47396">
        <w:rPr>
          <w:rFonts w:hint="eastAsia"/>
          <w:color w:val="000000" w:themeColor="text1"/>
        </w:rPr>
        <w:t>來要求解釋病情及相關後續安排</w:t>
      </w:r>
      <w:r w:rsidR="005D2DDF" w:rsidRPr="00B47396">
        <w:rPr>
          <w:rFonts w:hint="eastAsia"/>
          <w:color w:val="000000" w:themeColor="text1"/>
        </w:rPr>
        <w:t>住院</w:t>
      </w:r>
      <w:r w:rsidR="005D62D6" w:rsidRPr="00B47396">
        <w:rPr>
          <w:rFonts w:hint="eastAsia"/>
          <w:color w:val="000000" w:themeColor="text1"/>
        </w:rPr>
        <w:t>事</w:t>
      </w:r>
      <w:r w:rsidR="005D62D6" w:rsidRPr="00B47396">
        <w:rPr>
          <w:rFonts w:hint="eastAsia"/>
          <w:color w:val="000000" w:themeColor="text1"/>
        </w:rPr>
        <w:lastRenderedPageBreak/>
        <w:t>宜，經告知等待會診結果及後續相關檢查後才得以做妥善的安排等語（附件</w:t>
      </w:r>
      <w:r w:rsidR="00B108CB" w:rsidRPr="00B47396">
        <w:rPr>
          <w:rFonts w:hint="eastAsia"/>
          <w:color w:val="000000" w:themeColor="text1"/>
        </w:rPr>
        <w:t>8</w:t>
      </w:r>
      <w:r w:rsidR="005D62D6" w:rsidRPr="00B47396">
        <w:rPr>
          <w:rFonts w:hint="eastAsia"/>
          <w:color w:val="000000" w:themeColor="text1"/>
        </w:rPr>
        <w:t>，頁</w:t>
      </w:r>
      <w:r w:rsidR="007C72D1" w:rsidRPr="00B47396">
        <w:rPr>
          <w:rFonts w:hint="eastAsia"/>
          <w:color w:val="000000" w:themeColor="text1"/>
        </w:rPr>
        <w:t>9</w:t>
      </w:r>
      <w:r w:rsidR="007C72D1" w:rsidRPr="00B47396">
        <w:rPr>
          <w:color w:val="000000" w:themeColor="text1"/>
        </w:rPr>
        <w:t>7</w:t>
      </w:r>
      <w:r w:rsidR="005D62D6" w:rsidRPr="00B47396">
        <w:rPr>
          <w:rFonts w:hint="eastAsia"/>
          <w:color w:val="000000" w:themeColor="text1"/>
        </w:rPr>
        <w:t>）。對此，金門醫院查復本院表示，</w:t>
      </w:r>
      <w:r w:rsidR="00537A27" w:rsidRPr="00B47396">
        <w:rPr>
          <w:rFonts w:hint="eastAsia"/>
          <w:color w:val="000000" w:themeColor="text1"/>
        </w:rPr>
        <w:t>本案</w:t>
      </w:r>
      <w:r w:rsidR="005D62D6" w:rsidRPr="00B47396">
        <w:rPr>
          <w:color w:val="000000" w:themeColor="text1"/>
        </w:rPr>
        <w:t>皆依急診標準流程與醫療常規處置，並無拖延治療或不積極處理情形，</w:t>
      </w:r>
      <w:r w:rsidR="005D62D6" w:rsidRPr="00B47396">
        <w:rPr>
          <w:rFonts w:hint="eastAsia"/>
          <w:color w:val="000000" w:themeColor="text1"/>
        </w:rPr>
        <w:t>亦</w:t>
      </w:r>
      <w:r w:rsidR="005D62D6" w:rsidRPr="00B47396">
        <w:rPr>
          <w:color w:val="000000" w:themeColor="text1"/>
        </w:rPr>
        <w:t>無久候數小時的情形</w:t>
      </w:r>
      <w:r w:rsidR="005D62D6" w:rsidRPr="00B47396">
        <w:rPr>
          <w:rFonts w:hint="eastAsia"/>
          <w:color w:val="000000" w:themeColor="text1"/>
        </w:rPr>
        <w:t>等語；該院院長於本院詢問時</w:t>
      </w:r>
      <w:r w:rsidR="00C42215" w:rsidRPr="00B47396">
        <w:rPr>
          <w:rFonts w:hint="eastAsia"/>
          <w:color w:val="000000" w:themeColor="text1"/>
        </w:rPr>
        <w:t>亦表示：「</w:t>
      </w:r>
      <w:r w:rsidR="005D62D6" w:rsidRPr="00B47396">
        <w:rPr>
          <w:rFonts w:hAnsi="標楷體" w:hint="eastAsia"/>
          <w:color w:val="000000" w:themeColor="text1"/>
        </w:rPr>
        <w:t>在急診判斷，非病人來就立即收住院，需根據相關資料，風險分級後再做檢查與處置，該做治療與檢查做完，後續會比較即時與快速</w:t>
      </w:r>
      <w:r w:rsidR="00C42215" w:rsidRPr="00B47396">
        <w:rPr>
          <w:rFonts w:hAnsi="標楷體" w:hint="eastAsia"/>
          <w:color w:val="000000" w:themeColor="text1"/>
        </w:rPr>
        <w:t>」、「整個流程有符合醫療程序」</w:t>
      </w:r>
      <w:r w:rsidR="005D62D6" w:rsidRPr="00B47396">
        <w:rPr>
          <w:rFonts w:hAnsi="標楷體" w:hint="eastAsia"/>
          <w:color w:val="000000" w:themeColor="text1"/>
        </w:rPr>
        <w:t>等語</w:t>
      </w:r>
      <w:r w:rsidR="005D62D6" w:rsidRPr="00B47396">
        <w:rPr>
          <w:rFonts w:hint="eastAsia"/>
          <w:color w:val="000000" w:themeColor="text1"/>
        </w:rPr>
        <w:t>（附件</w:t>
      </w:r>
      <w:r w:rsidR="00B108CB" w:rsidRPr="00B47396">
        <w:rPr>
          <w:rFonts w:hint="eastAsia"/>
          <w:color w:val="000000" w:themeColor="text1"/>
        </w:rPr>
        <w:t>9</w:t>
      </w:r>
      <w:r w:rsidR="005D62D6" w:rsidRPr="00B47396">
        <w:rPr>
          <w:rFonts w:hint="eastAsia"/>
          <w:color w:val="000000" w:themeColor="text1"/>
        </w:rPr>
        <w:t>，頁</w:t>
      </w:r>
      <w:r w:rsidR="007C72D1" w:rsidRPr="00B47396">
        <w:rPr>
          <w:rFonts w:hint="eastAsia"/>
          <w:color w:val="000000" w:themeColor="text1"/>
        </w:rPr>
        <w:t>9</w:t>
      </w:r>
      <w:r w:rsidR="007C72D1" w:rsidRPr="00B47396">
        <w:rPr>
          <w:color w:val="000000" w:themeColor="text1"/>
        </w:rPr>
        <w:t>9</w:t>
      </w:r>
      <w:r w:rsidR="00A9421B" w:rsidRPr="00B47396">
        <w:rPr>
          <w:rFonts w:hint="eastAsia"/>
          <w:color w:val="000000" w:themeColor="text1"/>
        </w:rPr>
        <w:t>；</w:t>
      </w:r>
      <w:r w:rsidR="005D62D6" w:rsidRPr="00B47396">
        <w:rPr>
          <w:rFonts w:hint="eastAsia"/>
          <w:color w:val="000000" w:themeColor="text1"/>
        </w:rPr>
        <w:t>附件</w:t>
      </w:r>
      <w:r w:rsidR="00B108CB" w:rsidRPr="00B47396">
        <w:rPr>
          <w:rFonts w:hint="eastAsia"/>
          <w:color w:val="000000" w:themeColor="text1"/>
        </w:rPr>
        <w:t>10</w:t>
      </w:r>
      <w:r w:rsidR="005D62D6" w:rsidRPr="00B47396">
        <w:rPr>
          <w:rFonts w:hint="eastAsia"/>
          <w:color w:val="000000" w:themeColor="text1"/>
        </w:rPr>
        <w:t>，頁</w:t>
      </w:r>
      <w:r w:rsidR="007C72D1" w:rsidRPr="00B47396">
        <w:rPr>
          <w:rFonts w:hint="eastAsia"/>
          <w:color w:val="000000" w:themeColor="text1"/>
        </w:rPr>
        <w:t>1</w:t>
      </w:r>
      <w:r w:rsidR="007C72D1" w:rsidRPr="00B47396">
        <w:rPr>
          <w:color w:val="000000" w:themeColor="text1"/>
        </w:rPr>
        <w:t>04</w:t>
      </w:r>
      <w:r w:rsidR="00A9421B" w:rsidRPr="00B47396">
        <w:rPr>
          <w:rFonts w:hint="eastAsia"/>
          <w:color w:val="000000" w:themeColor="text1"/>
        </w:rPr>
        <w:t>、頁110；</w:t>
      </w:r>
      <w:r w:rsidR="000A39C0" w:rsidRPr="00B47396">
        <w:rPr>
          <w:rFonts w:hint="eastAsia"/>
          <w:color w:val="000000" w:themeColor="text1"/>
        </w:rPr>
        <w:t>附件1</w:t>
      </w:r>
      <w:r w:rsidR="000A39C0" w:rsidRPr="00B47396">
        <w:rPr>
          <w:color w:val="000000" w:themeColor="text1"/>
        </w:rPr>
        <w:t>1</w:t>
      </w:r>
      <w:r w:rsidR="000A39C0" w:rsidRPr="00B47396">
        <w:rPr>
          <w:rFonts w:hint="eastAsia"/>
          <w:color w:val="000000" w:themeColor="text1"/>
        </w:rPr>
        <w:t>，頁</w:t>
      </w:r>
      <w:r w:rsidR="007C72D1" w:rsidRPr="00B47396">
        <w:rPr>
          <w:rFonts w:hint="eastAsia"/>
          <w:color w:val="000000" w:themeColor="text1"/>
        </w:rPr>
        <w:t>1</w:t>
      </w:r>
      <w:r w:rsidR="007C72D1" w:rsidRPr="00B47396">
        <w:rPr>
          <w:color w:val="000000" w:themeColor="text1"/>
        </w:rPr>
        <w:t>18</w:t>
      </w:r>
      <w:r w:rsidR="005D62D6" w:rsidRPr="00B47396">
        <w:rPr>
          <w:rFonts w:hint="eastAsia"/>
          <w:color w:val="000000" w:themeColor="text1"/>
        </w:rPr>
        <w:t>）。</w:t>
      </w:r>
    </w:p>
    <w:p w:rsidR="00246084" w:rsidRPr="00B47396" w:rsidRDefault="00DC1B77" w:rsidP="00356A0A">
      <w:pPr>
        <w:pStyle w:val="3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經查，</w:t>
      </w:r>
      <w:r w:rsidR="00DF753F" w:rsidRPr="00B47396">
        <w:rPr>
          <w:rFonts w:hint="eastAsia"/>
          <w:color w:val="000000" w:themeColor="text1"/>
        </w:rPr>
        <w:t>被彈劾人</w:t>
      </w:r>
      <w:r w:rsidR="00234A25" w:rsidRPr="00B47396">
        <w:rPr>
          <w:rFonts w:hint="eastAsia"/>
          <w:color w:val="000000" w:themeColor="text1"/>
        </w:rPr>
        <w:t>當日</w:t>
      </w:r>
      <w:r w:rsidR="00256A91" w:rsidRPr="00B47396">
        <w:rPr>
          <w:rFonts w:hint="eastAsia"/>
          <w:color w:val="000000" w:themeColor="text1"/>
        </w:rPr>
        <w:t>晚間</w:t>
      </w:r>
      <w:r w:rsidR="00234A25" w:rsidRPr="00B47396">
        <w:rPr>
          <w:rFonts w:hint="eastAsia"/>
          <w:color w:val="000000" w:themeColor="text1"/>
        </w:rPr>
        <w:t>抵達急診室</w:t>
      </w:r>
      <w:r w:rsidR="00234A25" w:rsidRPr="00B47396">
        <w:rPr>
          <w:rFonts w:hint="eastAsia"/>
          <w:color w:val="000000" w:themeColor="text1"/>
          <w:szCs w:val="32"/>
        </w:rPr>
        <w:t>之前</w:t>
      </w:r>
      <w:r w:rsidR="00256A91" w:rsidRPr="00B47396">
        <w:rPr>
          <w:rFonts w:hint="eastAsia"/>
          <w:color w:val="000000" w:themeColor="text1"/>
          <w:szCs w:val="32"/>
        </w:rPr>
        <w:t>，在昇恆昌金湖飯店</w:t>
      </w:r>
      <w:r w:rsidR="00234A25" w:rsidRPr="00B47396">
        <w:rPr>
          <w:rFonts w:hint="eastAsia"/>
          <w:color w:val="000000" w:themeColor="text1"/>
          <w:szCs w:val="32"/>
        </w:rPr>
        <w:t>中</w:t>
      </w:r>
      <w:r w:rsidR="00256A91" w:rsidRPr="00B47396">
        <w:rPr>
          <w:rFonts w:hint="eastAsia"/>
          <w:color w:val="000000" w:themeColor="text1"/>
          <w:szCs w:val="32"/>
        </w:rPr>
        <w:t>秋節軍民聯歡會席間飲酒</w:t>
      </w:r>
      <w:r w:rsidR="00234A25" w:rsidRPr="00B47396">
        <w:rPr>
          <w:rFonts w:hint="eastAsia"/>
          <w:color w:val="000000" w:themeColor="text1"/>
        </w:rPr>
        <w:t>。</w:t>
      </w:r>
      <w:r w:rsidR="0010130C" w:rsidRPr="00B47396">
        <w:rPr>
          <w:rFonts w:hint="eastAsia"/>
          <w:color w:val="000000" w:themeColor="text1"/>
        </w:rPr>
        <w:t>對此，</w:t>
      </w:r>
      <w:r w:rsidR="00DF753F" w:rsidRPr="00B47396">
        <w:rPr>
          <w:rFonts w:hint="eastAsia"/>
          <w:color w:val="000000" w:themeColor="text1"/>
        </w:rPr>
        <w:t>被彈劾人</w:t>
      </w:r>
      <w:r w:rsidR="008E2583" w:rsidRPr="00B47396">
        <w:rPr>
          <w:rFonts w:hint="eastAsia"/>
          <w:color w:val="000000" w:themeColor="text1"/>
        </w:rPr>
        <w:t>坦承：</w:t>
      </w:r>
      <w:r w:rsidR="001962DC" w:rsidRPr="00B47396">
        <w:rPr>
          <w:rFonts w:hint="eastAsia"/>
          <w:color w:val="000000" w:themeColor="text1"/>
        </w:rPr>
        <w:t>「</w:t>
      </w:r>
      <w:r w:rsidR="00810405" w:rsidRPr="00B47396">
        <w:rPr>
          <w:rFonts w:hint="eastAsia"/>
          <w:color w:val="000000" w:themeColor="text1"/>
        </w:rPr>
        <w:t>酒會影響沒錯，去急診室醫院後跟兄長聊天，還可</w:t>
      </w:r>
      <w:r w:rsidR="006E4C18" w:rsidRPr="00B47396">
        <w:rPr>
          <w:rFonts w:hint="eastAsia"/>
          <w:color w:val="000000" w:themeColor="text1"/>
        </w:rPr>
        <w:t>發完脾</w:t>
      </w:r>
      <w:r w:rsidR="008C6D10" w:rsidRPr="00B47396">
        <w:rPr>
          <w:rFonts w:hint="eastAsia"/>
          <w:color w:val="000000" w:themeColor="text1"/>
        </w:rPr>
        <w:t>氣後跟醫師討論，</w:t>
      </w:r>
      <w:r w:rsidR="0081394C" w:rsidRPr="00B47396">
        <w:rPr>
          <w:rFonts w:hint="eastAsia"/>
          <w:color w:val="000000" w:themeColor="text1"/>
        </w:rPr>
        <w:t>有喝酒但不至於醉</w:t>
      </w:r>
      <w:r w:rsidR="008C6D10" w:rsidRPr="00B47396">
        <w:rPr>
          <w:rFonts w:hint="eastAsia"/>
          <w:color w:val="000000" w:themeColor="text1"/>
        </w:rPr>
        <w:t>，</w:t>
      </w:r>
      <w:r w:rsidR="008E2583" w:rsidRPr="00B47396">
        <w:rPr>
          <w:rFonts w:hint="eastAsia"/>
          <w:color w:val="000000" w:themeColor="text1"/>
        </w:rPr>
        <w:t>應該至少約</w:t>
      </w:r>
      <w:r w:rsidR="007E1DDD" w:rsidRPr="00B47396">
        <w:rPr>
          <w:rFonts w:hint="eastAsia"/>
          <w:color w:val="000000" w:themeColor="text1"/>
        </w:rPr>
        <w:t>6、</w:t>
      </w:r>
      <w:r w:rsidR="0081394C" w:rsidRPr="00B47396">
        <w:rPr>
          <w:rFonts w:hint="eastAsia"/>
          <w:color w:val="000000" w:themeColor="text1"/>
        </w:rPr>
        <w:t>7成</w:t>
      </w:r>
      <w:r w:rsidR="001962DC" w:rsidRPr="00B47396">
        <w:rPr>
          <w:rFonts w:hint="eastAsia"/>
          <w:color w:val="000000" w:themeColor="text1"/>
        </w:rPr>
        <w:t>」</w:t>
      </w:r>
      <w:r w:rsidR="00810405" w:rsidRPr="00B47396">
        <w:rPr>
          <w:rFonts w:hint="eastAsia"/>
          <w:color w:val="000000" w:themeColor="text1"/>
        </w:rPr>
        <w:t>等語</w:t>
      </w:r>
      <w:r w:rsidR="008D04AF" w:rsidRPr="00B47396">
        <w:rPr>
          <w:rFonts w:hAnsi="標楷體" w:hint="eastAsia"/>
          <w:color w:val="000000" w:themeColor="text1"/>
          <w:spacing w:val="-6"/>
        </w:rPr>
        <w:t>（附件</w:t>
      </w:r>
      <w:r w:rsidR="00F2724A" w:rsidRPr="00B47396">
        <w:rPr>
          <w:rFonts w:hAnsi="標楷體" w:hint="eastAsia"/>
          <w:color w:val="000000" w:themeColor="text1"/>
          <w:spacing w:val="-6"/>
        </w:rPr>
        <w:t>4</w:t>
      </w:r>
      <w:r w:rsidR="008D04AF" w:rsidRPr="00B47396">
        <w:rPr>
          <w:rFonts w:hAnsi="標楷體" w:hint="eastAsia"/>
          <w:color w:val="000000" w:themeColor="text1"/>
          <w:spacing w:val="-6"/>
        </w:rPr>
        <w:t>，</w:t>
      </w:r>
      <w:r w:rsidR="008D04AF" w:rsidRPr="00B47396">
        <w:rPr>
          <w:rFonts w:hAnsi="標楷體" w:hint="eastAsia"/>
          <w:color w:val="000000" w:themeColor="text1"/>
        </w:rPr>
        <w:t>頁</w:t>
      </w:r>
      <w:r w:rsidR="00CC066C" w:rsidRPr="00B47396">
        <w:rPr>
          <w:rFonts w:hAnsi="標楷體" w:hint="eastAsia"/>
          <w:color w:val="000000" w:themeColor="text1"/>
        </w:rPr>
        <w:t>7</w:t>
      </w:r>
      <w:r w:rsidR="00CC066C" w:rsidRPr="00B47396">
        <w:rPr>
          <w:rFonts w:hAnsi="標楷體"/>
          <w:color w:val="000000" w:themeColor="text1"/>
        </w:rPr>
        <w:t>9</w:t>
      </w:r>
      <w:r w:rsidR="00CC066C" w:rsidRPr="00B47396">
        <w:rPr>
          <w:rFonts w:hAnsi="標楷體" w:hint="eastAsia"/>
          <w:color w:val="000000" w:themeColor="text1"/>
        </w:rPr>
        <w:t>、頁81</w:t>
      </w:r>
      <w:r w:rsidR="008D04AF" w:rsidRPr="00B47396">
        <w:rPr>
          <w:rFonts w:hAnsi="標楷體" w:hint="eastAsia"/>
          <w:color w:val="000000" w:themeColor="text1"/>
          <w:spacing w:val="-6"/>
        </w:rPr>
        <w:t>）</w:t>
      </w:r>
      <w:r w:rsidR="0081394C" w:rsidRPr="00B47396">
        <w:rPr>
          <w:rFonts w:hint="eastAsia"/>
          <w:color w:val="000000" w:themeColor="text1"/>
        </w:rPr>
        <w:t>。</w:t>
      </w:r>
      <w:r w:rsidR="00804D2D" w:rsidRPr="00B47396">
        <w:rPr>
          <w:rFonts w:hint="eastAsia"/>
          <w:color w:val="000000" w:themeColor="text1"/>
        </w:rPr>
        <w:t>惟因</w:t>
      </w:r>
      <w:r w:rsidR="00DF753F" w:rsidRPr="00B47396">
        <w:rPr>
          <w:rFonts w:hint="eastAsia"/>
          <w:color w:val="000000" w:themeColor="text1"/>
        </w:rPr>
        <w:t>被彈劾人</w:t>
      </w:r>
      <w:r w:rsidR="006861CF" w:rsidRPr="00B47396">
        <w:rPr>
          <w:rFonts w:hint="eastAsia"/>
          <w:color w:val="000000" w:themeColor="text1"/>
        </w:rPr>
        <w:t>認知其</w:t>
      </w:r>
      <w:r w:rsidR="00560D66" w:rsidRPr="00B47396">
        <w:rPr>
          <w:rFonts w:hint="eastAsia"/>
          <w:color w:val="000000" w:themeColor="text1"/>
          <w:spacing w:val="-6"/>
          <w:szCs w:val="20"/>
        </w:rPr>
        <w:t>乃</w:t>
      </w:r>
      <w:r w:rsidR="007F63B4" w:rsidRPr="00B47396">
        <w:rPr>
          <w:rFonts w:hint="eastAsia"/>
          <w:color w:val="000000" w:themeColor="text1"/>
        </w:rPr>
        <w:t>關切家人病情</w:t>
      </w:r>
      <w:r w:rsidR="00560D66" w:rsidRPr="00B47396">
        <w:rPr>
          <w:rFonts w:hint="eastAsia"/>
          <w:color w:val="000000" w:themeColor="text1"/>
        </w:rPr>
        <w:t>且認為</w:t>
      </w:r>
      <w:r w:rsidR="00CF6B20" w:rsidRPr="00B47396">
        <w:rPr>
          <w:rFonts w:hint="eastAsia"/>
          <w:color w:val="000000" w:themeColor="text1"/>
          <w:spacing w:val="-6"/>
          <w:szCs w:val="20"/>
        </w:rPr>
        <w:t>金門醫院疏對胞兄</w:t>
      </w:r>
      <w:r w:rsidR="00560D66" w:rsidRPr="00B47396">
        <w:rPr>
          <w:rFonts w:hint="eastAsia"/>
          <w:color w:val="000000" w:themeColor="text1"/>
          <w:spacing w:val="-6"/>
          <w:szCs w:val="20"/>
        </w:rPr>
        <w:t>醫療處置</w:t>
      </w:r>
      <w:r w:rsidR="007F63B4" w:rsidRPr="00B47396">
        <w:rPr>
          <w:rFonts w:hint="eastAsia"/>
          <w:color w:val="000000" w:themeColor="text1"/>
        </w:rPr>
        <w:t>所為</w:t>
      </w:r>
      <w:r w:rsidR="00804D2D" w:rsidRPr="00B47396">
        <w:rPr>
          <w:rFonts w:hint="eastAsia"/>
          <w:color w:val="000000" w:themeColor="text1"/>
          <w:spacing w:val="-6"/>
          <w:szCs w:val="20"/>
        </w:rPr>
        <w:t>，</w:t>
      </w:r>
      <w:r w:rsidR="00547554" w:rsidRPr="00B47396">
        <w:rPr>
          <w:rFonts w:hint="eastAsia"/>
          <w:color w:val="000000" w:themeColor="text1"/>
          <w:spacing w:val="-6"/>
          <w:szCs w:val="20"/>
        </w:rPr>
        <w:t>於本院約詢</w:t>
      </w:r>
      <w:r w:rsidR="005F4631" w:rsidRPr="00B47396">
        <w:rPr>
          <w:rFonts w:hint="eastAsia"/>
          <w:color w:val="000000" w:themeColor="text1"/>
          <w:spacing w:val="-6"/>
          <w:szCs w:val="20"/>
        </w:rPr>
        <w:t>時</w:t>
      </w:r>
      <w:r w:rsidR="00714149" w:rsidRPr="00B47396">
        <w:rPr>
          <w:rFonts w:hint="eastAsia"/>
          <w:color w:val="000000" w:themeColor="text1"/>
          <w:spacing w:val="-6"/>
          <w:szCs w:val="20"/>
        </w:rPr>
        <w:t>與金門地檢署訊問</w:t>
      </w:r>
      <w:r w:rsidR="00547554" w:rsidRPr="00B47396">
        <w:rPr>
          <w:rFonts w:hint="eastAsia"/>
          <w:color w:val="000000" w:themeColor="text1"/>
          <w:spacing w:val="-6"/>
          <w:szCs w:val="20"/>
        </w:rPr>
        <w:t>時</w:t>
      </w:r>
      <w:r w:rsidR="00B51BAE" w:rsidRPr="00B47396">
        <w:rPr>
          <w:rFonts w:hint="eastAsia"/>
          <w:color w:val="000000" w:themeColor="text1"/>
          <w:spacing w:val="-6"/>
          <w:szCs w:val="20"/>
        </w:rPr>
        <w:t>堅</w:t>
      </w:r>
      <w:r w:rsidR="000F1F85" w:rsidRPr="00B47396">
        <w:rPr>
          <w:rFonts w:hint="eastAsia"/>
          <w:color w:val="000000" w:themeColor="text1"/>
          <w:spacing w:val="-6"/>
          <w:szCs w:val="20"/>
        </w:rPr>
        <w:t>稱：</w:t>
      </w:r>
      <w:r w:rsidR="007E1DDD" w:rsidRPr="00B47396">
        <w:rPr>
          <w:rFonts w:hint="eastAsia"/>
          <w:color w:val="000000" w:themeColor="text1"/>
          <w:spacing w:val="-6"/>
          <w:szCs w:val="20"/>
        </w:rPr>
        <w:t>「</w:t>
      </w:r>
      <w:r w:rsidR="009932FA" w:rsidRPr="00B47396">
        <w:rPr>
          <w:rFonts w:hint="eastAsia"/>
          <w:color w:val="000000" w:themeColor="text1"/>
        </w:rPr>
        <w:t>我到醫院</w:t>
      </w:r>
      <w:r w:rsidR="00C51D3F" w:rsidRPr="00B47396">
        <w:rPr>
          <w:rFonts w:hint="eastAsia"/>
          <w:color w:val="000000" w:themeColor="text1"/>
        </w:rPr>
        <w:t>等報告時間，醫院只給他吃退燒藥，</w:t>
      </w:r>
      <w:r w:rsidR="000F1F85" w:rsidRPr="00B47396">
        <w:rPr>
          <w:rFonts w:hint="eastAsia"/>
          <w:color w:val="000000" w:themeColor="text1"/>
        </w:rPr>
        <w:t>直到10</w:t>
      </w:r>
      <w:r w:rsidR="00313A73" w:rsidRPr="00B47396">
        <w:rPr>
          <w:rFonts w:hint="eastAsia"/>
          <w:color w:val="000000" w:themeColor="text1"/>
        </w:rPr>
        <w:t>點</w:t>
      </w:r>
      <w:r w:rsidR="00AA01AE" w:rsidRPr="00B47396">
        <w:rPr>
          <w:rFonts w:hint="eastAsia"/>
          <w:color w:val="000000" w:themeColor="text1"/>
        </w:rPr>
        <w:t>許</w:t>
      </w:r>
      <w:r w:rsidR="005F4631" w:rsidRPr="00B47396">
        <w:rPr>
          <w:rFonts w:hint="eastAsia"/>
          <w:color w:val="000000" w:themeColor="text1"/>
        </w:rPr>
        <w:t>（等了</w:t>
      </w:r>
      <w:r w:rsidR="00313A73" w:rsidRPr="00B47396">
        <w:rPr>
          <w:rFonts w:hint="eastAsia"/>
          <w:color w:val="000000" w:themeColor="text1"/>
        </w:rPr>
        <w:t>約半小時），</w:t>
      </w:r>
      <w:r w:rsidR="000F1F85" w:rsidRPr="00B47396">
        <w:rPr>
          <w:rFonts w:hint="eastAsia"/>
          <w:color w:val="000000" w:themeColor="text1"/>
        </w:rPr>
        <w:t>我有進去跟醫師請教</w:t>
      </w:r>
      <w:r w:rsidR="008D04AF" w:rsidRPr="00B47396">
        <w:rPr>
          <w:rFonts w:hint="eastAsia"/>
          <w:color w:val="000000" w:themeColor="text1"/>
        </w:rPr>
        <w:t>，</w:t>
      </w:r>
      <w:r w:rsidR="00B571D6" w:rsidRPr="00B47396">
        <w:rPr>
          <w:rFonts w:hint="eastAsia"/>
          <w:color w:val="000000" w:themeColor="text1"/>
        </w:rPr>
        <w:t>哥哥病情屬危急情況，如果塞住發燒感染，死亡率相當極高</w:t>
      </w:r>
      <w:r w:rsidR="00935BBD" w:rsidRPr="00B47396">
        <w:rPr>
          <w:rFonts w:hint="eastAsia"/>
          <w:color w:val="000000" w:themeColor="text1"/>
        </w:rPr>
        <w:t>，</w:t>
      </w:r>
      <w:r w:rsidR="00410D26" w:rsidRPr="00B47396">
        <w:rPr>
          <w:rFonts w:hint="eastAsia"/>
          <w:color w:val="000000" w:themeColor="text1"/>
          <w:spacing w:val="-6"/>
          <w:szCs w:val="20"/>
        </w:rPr>
        <w:t>等候多時，</w:t>
      </w:r>
      <w:r w:rsidR="00935BBD" w:rsidRPr="00B47396">
        <w:rPr>
          <w:rFonts w:hint="eastAsia"/>
          <w:color w:val="000000" w:themeColor="text1"/>
          <w:spacing w:val="-6"/>
          <w:szCs w:val="20"/>
        </w:rPr>
        <w:t>醫護人員尚未給予適當診療，</w:t>
      </w:r>
      <w:r w:rsidR="00790155" w:rsidRPr="00B47396">
        <w:rPr>
          <w:rFonts w:hint="eastAsia"/>
          <w:color w:val="000000" w:themeColor="text1"/>
        </w:rPr>
        <w:t>有持續與陳醫師溝通，但溝通</w:t>
      </w:r>
      <w:r w:rsidR="00935BBD" w:rsidRPr="00B47396">
        <w:rPr>
          <w:rFonts w:hint="eastAsia"/>
          <w:color w:val="000000" w:themeColor="text1"/>
        </w:rPr>
        <w:t>不愉快</w:t>
      </w:r>
      <w:r w:rsidR="007E1DDD" w:rsidRPr="00B47396">
        <w:rPr>
          <w:rFonts w:hint="eastAsia"/>
          <w:color w:val="000000" w:themeColor="text1"/>
        </w:rPr>
        <w:t>」云云</w:t>
      </w:r>
      <w:r w:rsidR="00804D2D" w:rsidRPr="00B47396">
        <w:rPr>
          <w:rFonts w:hint="eastAsia"/>
          <w:color w:val="000000" w:themeColor="text1"/>
        </w:rPr>
        <w:t>（附件</w:t>
      </w:r>
      <w:r w:rsidR="00B404D7" w:rsidRPr="00B47396">
        <w:rPr>
          <w:rFonts w:hint="eastAsia"/>
          <w:color w:val="000000" w:themeColor="text1"/>
        </w:rPr>
        <w:t>4</w:t>
      </w:r>
      <w:r w:rsidR="00804D2D" w:rsidRPr="00B47396">
        <w:rPr>
          <w:rFonts w:hint="eastAsia"/>
          <w:color w:val="000000" w:themeColor="text1"/>
        </w:rPr>
        <w:t>，頁</w:t>
      </w:r>
      <w:r w:rsidR="00CC066C" w:rsidRPr="00B47396">
        <w:rPr>
          <w:rFonts w:hint="eastAsia"/>
          <w:color w:val="000000" w:themeColor="text1"/>
        </w:rPr>
        <w:t>7</w:t>
      </w:r>
      <w:r w:rsidR="00CC066C" w:rsidRPr="00B47396">
        <w:rPr>
          <w:color w:val="000000" w:themeColor="text1"/>
        </w:rPr>
        <w:t>4-75</w:t>
      </w:r>
      <w:r w:rsidR="00714149" w:rsidRPr="00B47396">
        <w:rPr>
          <w:rFonts w:hint="eastAsia"/>
          <w:color w:val="000000" w:themeColor="text1"/>
        </w:rPr>
        <w:t>、附件</w:t>
      </w:r>
      <w:r w:rsidR="00FF2486" w:rsidRPr="00B47396">
        <w:rPr>
          <w:color w:val="000000" w:themeColor="text1"/>
        </w:rPr>
        <w:t>12</w:t>
      </w:r>
      <w:r w:rsidR="00714149" w:rsidRPr="00B47396">
        <w:rPr>
          <w:rFonts w:hint="eastAsia"/>
          <w:color w:val="000000" w:themeColor="text1"/>
        </w:rPr>
        <w:t>，頁</w:t>
      </w:r>
      <w:r w:rsidR="00CC066C" w:rsidRPr="00B47396">
        <w:rPr>
          <w:rFonts w:hint="eastAsia"/>
          <w:color w:val="000000" w:themeColor="text1"/>
        </w:rPr>
        <w:t>1</w:t>
      </w:r>
      <w:r w:rsidR="00CC066C" w:rsidRPr="00B47396">
        <w:rPr>
          <w:color w:val="000000" w:themeColor="text1"/>
        </w:rPr>
        <w:t>22</w:t>
      </w:r>
      <w:r w:rsidR="00804D2D" w:rsidRPr="00B47396">
        <w:rPr>
          <w:rFonts w:hint="eastAsia"/>
          <w:color w:val="000000" w:themeColor="text1"/>
        </w:rPr>
        <w:t>）</w:t>
      </w:r>
      <w:r w:rsidR="005D62D6" w:rsidRPr="00B47396">
        <w:rPr>
          <w:rFonts w:hint="eastAsia"/>
          <w:color w:val="000000" w:themeColor="text1"/>
        </w:rPr>
        <w:t>。</w:t>
      </w:r>
    </w:p>
    <w:p w:rsidR="000470BC" w:rsidRPr="00B47396" w:rsidRDefault="00C577B3" w:rsidP="002B6C4E">
      <w:pPr>
        <w:pStyle w:val="2"/>
        <w:rPr>
          <w:b/>
          <w:color w:val="000000" w:themeColor="text1"/>
        </w:rPr>
      </w:pPr>
      <w:r w:rsidRPr="00B47396">
        <w:rPr>
          <w:rFonts w:hint="eastAsia"/>
          <w:b/>
          <w:color w:val="000000" w:themeColor="text1"/>
        </w:rPr>
        <w:t>108</w:t>
      </w:r>
      <w:r w:rsidR="00AC339B" w:rsidRPr="00B47396">
        <w:rPr>
          <w:rFonts w:hint="eastAsia"/>
          <w:b/>
          <w:color w:val="000000" w:themeColor="text1"/>
        </w:rPr>
        <w:t>年</w:t>
      </w:r>
      <w:r w:rsidRPr="00B47396">
        <w:rPr>
          <w:rFonts w:hint="eastAsia"/>
          <w:b/>
          <w:color w:val="000000" w:themeColor="text1"/>
        </w:rPr>
        <w:t>9</w:t>
      </w:r>
      <w:r w:rsidR="00AD74AA" w:rsidRPr="00B47396">
        <w:rPr>
          <w:rFonts w:hint="eastAsia"/>
          <w:b/>
          <w:color w:val="000000" w:themeColor="text1"/>
        </w:rPr>
        <w:t>月</w:t>
      </w:r>
      <w:r w:rsidRPr="00B47396">
        <w:rPr>
          <w:rFonts w:hint="eastAsia"/>
          <w:b/>
          <w:color w:val="000000" w:themeColor="text1"/>
        </w:rPr>
        <w:t>6日晚間</w:t>
      </w:r>
      <w:r w:rsidR="004C2C11" w:rsidRPr="00B47396">
        <w:rPr>
          <w:rFonts w:hint="eastAsia"/>
          <w:b/>
          <w:color w:val="000000" w:themeColor="text1"/>
        </w:rPr>
        <w:t>，</w:t>
      </w:r>
      <w:r w:rsidR="00DF753F" w:rsidRPr="00B47396">
        <w:rPr>
          <w:rFonts w:hint="eastAsia"/>
          <w:b/>
          <w:color w:val="000000" w:themeColor="text1"/>
        </w:rPr>
        <w:t>被彈劾人</w:t>
      </w:r>
      <w:r w:rsidRPr="00B47396">
        <w:rPr>
          <w:rFonts w:hint="eastAsia"/>
          <w:b/>
          <w:color w:val="000000" w:themeColor="text1"/>
        </w:rPr>
        <w:t>在金門醫院急診室，</w:t>
      </w:r>
      <w:r w:rsidR="003840E7" w:rsidRPr="00B47396">
        <w:rPr>
          <w:rFonts w:hint="eastAsia"/>
          <w:b/>
          <w:color w:val="000000" w:themeColor="text1"/>
        </w:rPr>
        <w:t>分別</w:t>
      </w:r>
      <w:r w:rsidRPr="00B47396">
        <w:rPr>
          <w:rFonts w:hint="eastAsia"/>
          <w:b/>
          <w:color w:val="000000" w:themeColor="text1"/>
        </w:rPr>
        <w:t>對</w:t>
      </w:r>
      <w:r w:rsidR="00FE5D6E" w:rsidRPr="00B47396">
        <w:rPr>
          <w:rFonts w:hint="eastAsia"/>
          <w:b/>
          <w:color w:val="000000" w:themeColor="text1"/>
        </w:rPr>
        <w:t>陳醫師</w:t>
      </w:r>
      <w:r w:rsidRPr="00B47396">
        <w:rPr>
          <w:rFonts w:hint="eastAsia"/>
          <w:b/>
          <w:color w:val="000000" w:themeColor="text1"/>
        </w:rPr>
        <w:t>與</w:t>
      </w:r>
      <w:r w:rsidR="00FE5D6E" w:rsidRPr="00B47396">
        <w:rPr>
          <w:rFonts w:hint="eastAsia"/>
          <w:b/>
          <w:color w:val="000000" w:themeColor="text1"/>
        </w:rPr>
        <w:t>翁員</w:t>
      </w:r>
      <w:r w:rsidR="00313A73" w:rsidRPr="00B47396">
        <w:rPr>
          <w:rFonts w:hint="eastAsia"/>
          <w:b/>
          <w:color w:val="000000" w:themeColor="text1"/>
        </w:rPr>
        <w:t>言語與肢體暴力</w:t>
      </w:r>
    </w:p>
    <w:p w:rsidR="00BE746F" w:rsidRPr="00B47396" w:rsidRDefault="00C652D6" w:rsidP="002B6C4E">
      <w:pPr>
        <w:pStyle w:val="3"/>
        <w:rPr>
          <w:color w:val="000000" w:themeColor="text1"/>
        </w:rPr>
      </w:pPr>
      <w:r w:rsidRPr="00B47396">
        <w:rPr>
          <w:rStyle w:val="40"/>
          <w:rFonts w:hint="eastAsia"/>
          <w:color w:val="000000" w:themeColor="text1"/>
        </w:rPr>
        <w:t>經</w:t>
      </w:r>
      <w:r w:rsidRPr="00B47396">
        <w:rPr>
          <w:rFonts w:hint="eastAsia"/>
          <w:color w:val="000000" w:themeColor="text1"/>
        </w:rPr>
        <w:t>查，</w:t>
      </w:r>
      <w:r w:rsidR="00DF753F" w:rsidRPr="00B47396">
        <w:rPr>
          <w:rFonts w:hint="eastAsia"/>
          <w:color w:val="000000" w:themeColor="text1"/>
        </w:rPr>
        <w:t>被彈劾人</w:t>
      </w:r>
      <w:r w:rsidR="00467EB9" w:rsidRPr="00B47396">
        <w:rPr>
          <w:rFonts w:hint="eastAsia"/>
          <w:color w:val="000000" w:themeColor="text1"/>
        </w:rPr>
        <w:t>於</w:t>
      </w:r>
      <w:r w:rsidR="00467EB9" w:rsidRPr="00B47396">
        <w:rPr>
          <w:color w:val="000000" w:themeColor="text1"/>
        </w:rPr>
        <w:t>10</w:t>
      </w:r>
      <w:r w:rsidR="00467EB9" w:rsidRPr="00B47396">
        <w:rPr>
          <w:rFonts w:hint="eastAsia"/>
          <w:color w:val="000000" w:themeColor="text1"/>
        </w:rPr>
        <w:t>8年9月6日晚上10時20分許，在金門醫院急診室內科診間，</w:t>
      </w:r>
      <w:r w:rsidR="0061248E" w:rsidRPr="00B47396">
        <w:rPr>
          <w:rFonts w:hint="eastAsia"/>
          <w:color w:val="000000" w:themeColor="text1"/>
        </w:rPr>
        <w:t>對</w:t>
      </w:r>
      <w:r w:rsidR="00FE5D6E" w:rsidRPr="00B47396">
        <w:rPr>
          <w:color w:val="000000" w:themeColor="text1"/>
        </w:rPr>
        <w:t>陳醫師</w:t>
      </w:r>
      <w:r w:rsidR="00467EB9" w:rsidRPr="00B47396">
        <w:rPr>
          <w:rFonts w:hint="eastAsia"/>
          <w:color w:val="000000" w:themeColor="text1"/>
        </w:rPr>
        <w:t>言詞指責</w:t>
      </w:r>
      <w:r w:rsidR="004A178C" w:rsidRPr="00B47396">
        <w:rPr>
          <w:rFonts w:hint="eastAsia"/>
          <w:color w:val="000000" w:themeColor="text1"/>
        </w:rPr>
        <w:t>，並</w:t>
      </w:r>
      <w:r w:rsidR="00790155" w:rsidRPr="00B47396">
        <w:rPr>
          <w:rFonts w:hint="eastAsia"/>
          <w:color w:val="000000" w:themeColor="text1"/>
        </w:rPr>
        <w:t>有</w:t>
      </w:r>
      <w:r w:rsidR="004A178C" w:rsidRPr="00B47396">
        <w:rPr>
          <w:rFonts w:hint="eastAsia"/>
          <w:color w:val="000000" w:themeColor="text1"/>
        </w:rPr>
        <w:t>拍肩與</w:t>
      </w:r>
      <w:r w:rsidR="00467EB9" w:rsidRPr="00B47396">
        <w:rPr>
          <w:rFonts w:hint="eastAsia"/>
          <w:color w:val="000000" w:themeColor="text1"/>
        </w:rPr>
        <w:t>徒手推醫師之暴力行為</w:t>
      </w:r>
      <w:r w:rsidR="00E11C04" w:rsidRPr="00B47396">
        <w:rPr>
          <w:rFonts w:hint="eastAsia"/>
          <w:color w:val="000000" w:themeColor="text1"/>
        </w:rPr>
        <w:t>，前揭</w:t>
      </w:r>
      <w:r w:rsidR="00FE5D6E" w:rsidRPr="00B47396">
        <w:rPr>
          <w:color w:val="000000" w:themeColor="text1"/>
        </w:rPr>
        <w:t>陳醫師</w:t>
      </w:r>
      <w:r w:rsidR="00790155" w:rsidRPr="00B47396">
        <w:rPr>
          <w:rFonts w:hint="eastAsia"/>
          <w:color w:val="000000" w:themeColor="text1"/>
        </w:rPr>
        <w:t>受</w:t>
      </w:r>
      <w:r w:rsidR="00E11C04" w:rsidRPr="00B47396">
        <w:rPr>
          <w:rFonts w:hint="eastAsia"/>
          <w:color w:val="000000" w:themeColor="text1"/>
        </w:rPr>
        <w:t>言語與肢體暴力</w:t>
      </w:r>
      <w:r w:rsidR="00467EB9" w:rsidRPr="00B47396">
        <w:rPr>
          <w:rFonts w:hint="eastAsia"/>
          <w:color w:val="000000" w:themeColor="text1"/>
        </w:rPr>
        <w:t>之事實，業據</w:t>
      </w:r>
      <w:r w:rsidR="00FE5D6E" w:rsidRPr="00B47396">
        <w:rPr>
          <w:rFonts w:hint="eastAsia"/>
          <w:color w:val="000000" w:themeColor="text1"/>
        </w:rPr>
        <w:t>陳醫師</w:t>
      </w:r>
      <w:r w:rsidR="00E11C04" w:rsidRPr="00B47396">
        <w:rPr>
          <w:rFonts w:hint="eastAsia"/>
          <w:color w:val="000000" w:themeColor="text1"/>
        </w:rPr>
        <w:t>填</w:t>
      </w:r>
      <w:r w:rsidR="00790155" w:rsidRPr="00B47396">
        <w:rPr>
          <w:rFonts w:hint="eastAsia"/>
          <w:color w:val="000000" w:themeColor="text1"/>
        </w:rPr>
        <w:t>具</w:t>
      </w:r>
      <w:r w:rsidR="00467EB9" w:rsidRPr="00B47396">
        <w:rPr>
          <w:rFonts w:hint="eastAsia"/>
          <w:color w:val="000000" w:themeColor="text1"/>
        </w:rPr>
        <w:t>「</w:t>
      </w:r>
      <w:r w:rsidR="00E11C04" w:rsidRPr="00B47396">
        <w:rPr>
          <w:rFonts w:hint="eastAsia"/>
          <w:color w:val="000000" w:themeColor="text1"/>
        </w:rPr>
        <w:t>金門縣受理醫療機構遭遇醫療暴力事件通報單</w:t>
      </w:r>
      <w:r w:rsidR="00467EB9" w:rsidRPr="00B47396">
        <w:rPr>
          <w:rFonts w:hint="eastAsia"/>
          <w:color w:val="000000" w:themeColor="text1"/>
        </w:rPr>
        <w:t>」</w:t>
      </w:r>
      <w:r w:rsidR="00790155" w:rsidRPr="00B47396">
        <w:rPr>
          <w:rFonts w:hint="eastAsia"/>
          <w:color w:val="000000" w:themeColor="text1"/>
        </w:rPr>
        <w:t>載明屬實</w:t>
      </w:r>
      <w:r w:rsidR="007A6CDC" w:rsidRPr="00B47396">
        <w:rPr>
          <w:rFonts w:hint="eastAsia"/>
          <w:color w:val="000000" w:themeColor="text1"/>
        </w:rPr>
        <w:t>。</w:t>
      </w:r>
      <w:r w:rsidR="007A6CDC" w:rsidRPr="00B47396">
        <w:rPr>
          <w:rFonts w:hint="eastAsia"/>
          <w:color w:val="000000" w:themeColor="text1"/>
        </w:rPr>
        <w:lastRenderedPageBreak/>
        <w:t>另</w:t>
      </w:r>
      <w:r w:rsidR="00FE5D6E" w:rsidRPr="00B47396">
        <w:rPr>
          <w:rFonts w:hint="eastAsia"/>
          <w:color w:val="000000" w:themeColor="text1"/>
        </w:rPr>
        <w:t>陳醫師</w:t>
      </w:r>
      <w:r w:rsidR="00CE5785" w:rsidRPr="00B47396">
        <w:rPr>
          <w:rFonts w:hint="eastAsia"/>
          <w:color w:val="000000" w:themeColor="text1"/>
        </w:rPr>
        <w:t>於</w:t>
      </w:r>
      <w:r w:rsidR="00467EB9" w:rsidRPr="00B47396">
        <w:rPr>
          <w:rFonts w:hint="eastAsia"/>
          <w:color w:val="000000" w:themeColor="text1"/>
        </w:rPr>
        <w:t>本院訪談時</w:t>
      </w:r>
      <w:r w:rsidR="007A6CDC" w:rsidRPr="00B47396">
        <w:rPr>
          <w:rFonts w:hint="eastAsia"/>
          <w:color w:val="000000" w:themeColor="text1"/>
        </w:rPr>
        <w:t>表示</w:t>
      </w:r>
      <w:r w:rsidR="00CE5785" w:rsidRPr="00B47396">
        <w:rPr>
          <w:rFonts w:hint="eastAsia"/>
          <w:color w:val="000000" w:themeColor="text1"/>
        </w:rPr>
        <w:t>：</w:t>
      </w:r>
      <w:r w:rsidR="007A6CDC" w:rsidRPr="00B47396">
        <w:rPr>
          <w:rFonts w:hint="eastAsia"/>
          <w:color w:val="000000" w:themeColor="text1"/>
        </w:rPr>
        <w:t>「</w:t>
      </w:r>
      <w:r w:rsidR="00CE5785" w:rsidRPr="00B47396">
        <w:rPr>
          <w:rFonts w:hAnsi="標楷體" w:hint="eastAsia"/>
          <w:color w:val="000000" w:themeColor="text1"/>
        </w:rPr>
        <w:t>他先拍2下後說我覺得你態度有問題……，我一站起來，他就推了一下（手比動作）</w:t>
      </w:r>
      <w:r w:rsidR="00CE6692" w:rsidRPr="00B47396">
        <w:rPr>
          <w:rFonts w:hAnsi="標楷體" w:hint="eastAsia"/>
          <w:color w:val="000000" w:themeColor="text1"/>
        </w:rPr>
        <w:t>」、「……</w:t>
      </w:r>
      <w:r w:rsidR="00790155" w:rsidRPr="00B47396">
        <w:rPr>
          <w:rFonts w:hAnsi="標楷體" w:hint="eastAsia"/>
          <w:color w:val="000000" w:themeColor="text1"/>
        </w:rPr>
        <w:t>主要是他應該知道這些事情，而且他也是法律上我要通報的長官，卻</w:t>
      </w:r>
      <w:r w:rsidR="00CE5785" w:rsidRPr="00B47396">
        <w:rPr>
          <w:rFonts w:hAnsi="標楷體" w:hint="eastAsia"/>
          <w:color w:val="000000" w:themeColor="text1"/>
        </w:rPr>
        <w:t>是做這件事的人，我認為已依常規、流程執行，他沒有保護我們，反而對我們做這些事情，這是我無法接受的地方。他要道歉的對象並不是我，而是整個急診室的團隊。其實他是一個長官要保護我們，</w:t>
      </w:r>
      <w:r w:rsidR="000D6FE3" w:rsidRPr="00B47396">
        <w:rPr>
          <w:rFonts w:hAnsi="標楷體" w:hint="eastAsia"/>
          <w:color w:val="000000" w:themeColor="text1"/>
        </w:rPr>
        <w:t>他做了這件事，我們不知道該怎麼辦，依法</w:t>
      </w:r>
      <w:r w:rsidR="00EC1E8D" w:rsidRPr="00B47396">
        <w:rPr>
          <w:rFonts w:hAnsi="標楷體" w:hint="eastAsia"/>
          <w:color w:val="000000" w:themeColor="text1"/>
        </w:rPr>
        <w:t>要通報衛生局、地檢署、警方等，當時大家有點疑惑是否要</w:t>
      </w:r>
      <w:r w:rsidR="00CE5785" w:rsidRPr="00B47396">
        <w:rPr>
          <w:rFonts w:hAnsi="標楷體" w:hint="eastAsia"/>
          <w:color w:val="000000" w:themeColor="text1"/>
        </w:rPr>
        <w:t>報？讓下面的人難以做事，後來我覺得不合理，堅持要通報而不是和解</w:t>
      </w:r>
      <w:r w:rsidR="007A6CDC" w:rsidRPr="00B47396">
        <w:rPr>
          <w:rFonts w:hint="eastAsia"/>
          <w:color w:val="000000" w:themeColor="text1"/>
        </w:rPr>
        <w:t>」等語</w:t>
      </w:r>
      <w:r w:rsidR="00467EB9" w:rsidRPr="00B47396">
        <w:rPr>
          <w:rFonts w:hint="eastAsia"/>
          <w:color w:val="000000" w:themeColor="text1"/>
        </w:rPr>
        <w:t>（附件</w:t>
      </w:r>
      <w:r w:rsidR="00DB7EF8" w:rsidRPr="00B47396">
        <w:rPr>
          <w:rFonts w:hint="eastAsia"/>
          <w:color w:val="000000" w:themeColor="text1"/>
        </w:rPr>
        <w:t>1</w:t>
      </w:r>
      <w:r w:rsidR="00FF2486" w:rsidRPr="00B47396">
        <w:rPr>
          <w:color w:val="000000" w:themeColor="text1"/>
        </w:rPr>
        <w:t>3</w:t>
      </w:r>
      <w:r w:rsidR="00467EB9" w:rsidRPr="00B47396">
        <w:rPr>
          <w:rFonts w:hint="eastAsia"/>
          <w:color w:val="000000" w:themeColor="text1"/>
        </w:rPr>
        <w:t>，</w:t>
      </w:r>
      <w:r w:rsidR="00E11C04" w:rsidRPr="00B47396">
        <w:rPr>
          <w:rFonts w:hint="eastAsia"/>
          <w:color w:val="000000" w:themeColor="text1"/>
        </w:rPr>
        <w:t>頁</w:t>
      </w:r>
      <w:r w:rsidR="00DC7CD4" w:rsidRPr="00B47396">
        <w:rPr>
          <w:rFonts w:hint="eastAsia"/>
          <w:color w:val="000000" w:themeColor="text1"/>
        </w:rPr>
        <w:t>1</w:t>
      </w:r>
      <w:r w:rsidR="00DC7CD4" w:rsidRPr="00B47396">
        <w:rPr>
          <w:color w:val="000000" w:themeColor="text1"/>
        </w:rPr>
        <w:t>31-132</w:t>
      </w:r>
      <w:r w:rsidR="00467EB9" w:rsidRPr="00B47396">
        <w:rPr>
          <w:rFonts w:hint="eastAsia"/>
          <w:color w:val="000000" w:themeColor="text1"/>
        </w:rPr>
        <w:t>）</w:t>
      </w:r>
      <w:r w:rsidR="004A178C" w:rsidRPr="00B47396">
        <w:rPr>
          <w:rFonts w:hint="eastAsia"/>
          <w:color w:val="000000" w:themeColor="text1"/>
        </w:rPr>
        <w:t>及</w:t>
      </w:r>
      <w:r w:rsidR="00637C48" w:rsidRPr="00B47396">
        <w:rPr>
          <w:rFonts w:hint="eastAsia"/>
          <w:color w:val="000000" w:themeColor="text1"/>
        </w:rPr>
        <w:t>接受</w:t>
      </w:r>
      <w:r w:rsidR="007A6CDC" w:rsidRPr="00B47396">
        <w:rPr>
          <w:rFonts w:hint="eastAsia"/>
          <w:color w:val="000000" w:themeColor="text1"/>
          <w:szCs w:val="32"/>
        </w:rPr>
        <w:t>金門地檢署詢問</w:t>
      </w:r>
      <w:r w:rsidR="001E34CF" w:rsidRPr="00B47396">
        <w:rPr>
          <w:rFonts w:hint="eastAsia"/>
          <w:color w:val="000000" w:themeColor="text1"/>
          <w:szCs w:val="32"/>
        </w:rPr>
        <w:t>時表示：</w:t>
      </w:r>
      <w:r w:rsidR="007A6CDC" w:rsidRPr="00B47396">
        <w:rPr>
          <w:rFonts w:hint="eastAsia"/>
          <w:color w:val="000000" w:themeColor="text1"/>
          <w:szCs w:val="32"/>
        </w:rPr>
        <w:t>「</w:t>
      </w:r>
      <w:r w:rsidR="00421496" w:rsidRPr="00B47396">
        <w:rPr>
          <w:rFonts w:hint="eastAsia"/>
          <w:color w:val="000000" w:themeColor="text1"/>
          <w:szCs w:val="32"/>
        </w:rPr>
        <w:t>王漢志來的時候我正在追檢驗報告的相關資料，……，我就跟他說報告還沒出來，且要等待會診，他就突然說我的態度有問題，並拍我的肩膀</w:t>
      </w:r>
      <w:r w:rsidR="001E34CF" w:rsidRPr="00B47396">
        <w:rPr>
          <w:rFonts w:hint="eastAsia"/>
          <w:color w:val="000000" w:themeColor="text1"/>
          <w:szCs w:val="32"/>
        </w:rPr>
        <w:t>。……</w:t>
      </w:r>
      <w:r w:rsidR="007A6CDC" w:rsidRPr="00B47396">
        <w:rPr>
          <w:rFonts w:hint="eastAsia"/>
          <w:color w:val="000000" w:themeColor="text1"/>
          <w:szCs w:val="32"/>
        </w:rPr>
        <w:t>」等語</w:t>
      </w:r>
      <w:r w:rsidR="00421496" w:rsidRPr="00B47396">
        <w:rPr>
          <w:rFonts w:hint="eastAsia"/>
          <w:color w:val="000000" w:themeColor="text1"/>
          <w:szCs w:val="32"/>
        </w:rPr>
        <w:t>陳述明確</w:t>
      </w:r>
      <w:r w:rsidR="00DF1B2E" w:rsidRPr="00B47396">
        <w:rPr>
          <w:rFonts w:hint="eastAsia"/>
          <w:color w:val="000000" w:themeColor="text1"/>
        </w:rPr>
        <w:t>（附件</w:t>
      </w:r>
      <w:r w:rsidR="00DB7EF8" w:rsidRPr="00B47396">
        <w:rPr>
          <w:rFonts w:hint="eastAsia"/>
          <w:color w:val="000000" w:themeColor="text1"/>
        </w:rPr>
        <w:t>1</w:t>
      </w:r>
      <w:r w:rsidR="00FF2486" w:rsidRPr="00B47396">
        <w:rPr>
          <w:rFonts w:hint="eastAsia"/>
          <w:color w:val="000000" w:themeColor="text1"/>
        </w:rPr>
        <w:t>4</w:t>
      </w:r>
      <w:r w:rsidR="00DF1B2E" w:rsidRPr="00B47396">
        <w:rPr>
          <w:rFonts w:hint="eastAsia"/>
          <w:color w:val="000000" w:themeColor="text1"/>
        </w:rPr>
        <w:t>，頁</w:t>
      </w:r>
      <w:r w:rsidR="004C31D5" w:rsidRPr="00B47396">
        <w:rPr>
          <w:rFonts w:hint="eastAsia"/>
          <w:color w:val="000000" w:themeColor="text1"/>
        </w:rPr>
        <w:t>1</w:t>
      </w:r>
      <w:r w:rsidR="004C31D5" w:rsidRPr="00B47396">
        <w:rPr>
          <w:color w:val="000000" w:themeColor="text1"/>
        </w:rPr>
        <w:t>37-138</w:t>
      </w:r>
      <w:r w:rsidR="00DF1B2E" w:rsidRPr="00B47396">
        <w:rPr>
          <w:rFonts w:hint="eastAsia"/>
          <w:color w:val="000000" w:themeColor="text1"/>
        </w:rPr>
        <w:t>）</w:t>
      </w:r>
      <w:r w:rsidR="00FB77A0" w:rsidRPr="00B47396">
        <w:rPr>
          <w:rFonts w:hint="eastAsia"/>
          <w:color w:val="000000" w:themeColor="text1"/>
        </w:rPr>
        <w:t>。</w:t>
      </w:r>
    </w:p>
    <w:p w:rsidR="00BE746F" w:rsidRPr="00B47396" w:rsidRDefault="00AB1B6E" w:rsidP="001F5D24">
      <w:pPr>
        <w:pStyle w:val="4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相關證人</w:t>
      </w:r>
      <w:r w:rsidR="00C62F66" w:rsidRPr="00B47396">
        <w:rPr>
          <w:rFonts w:hint="eastAsia"/>
          <w:color w:val="000000" w:themeColor="text1"/>
        </w:rPr>
        <w:t>於108年11月1日</w:t>
      </w:r>
      <w:r w:rsidRPr="00B47396">
        <w:rPr>
          <w:rFonts w:hint="eastAsia"/>
          <w:color w:val="000000" w:themeColor="text1"/>
        </w:rPr>
        <w:t>接受本院詢問時</w:t>
      </w:r>
      <w:r w:rsidR="003C5C5A" w:rsidRPr="00B47396">
        <w:rPr>
          <w:rStyle w:val="aff2"/>
          <w:color w:val="000000" w:themeColor="text1"/>
        </w:rPr>
        <w:footnoteReference w:id="4"/>
      </w:r>
      <w:r w:rsidRPr="00B47396">
        <w:rPr>
          <w:rFonts w:hint="eastAsia"/>
          <w:color w:val="000000" w:themeColor="text1"/>
        </w:rPr>
        <w:t>，</w:t>
      </w:r>
      <w:r w:rsidR="00D93AD8" w:rsidRPr="00B47396">
        <w:rPr>
          <w:rFonts w:hint="eastAsia"/>
          <w:color w:val="000000" w:themeColor="text1"/>
        </w:rPr>
        <w:t>郭○○</w:t>
      </w:r>
      <w:r w:rsidR="00920736" w:rsidRPr="00B47396">
        <w:rPr>
          <w:rFonts w:hint="eastAsia"/>
          <w:color w:val="000000" w:themeColor="text1"/>
        </w:rPr>
        <w:t>證</w:t>
      </w:r>
      <w:r w:rsidR="00955E4F" w:rsidRPr="00B47396">
        <w:rPr>
          <w:rFonts w:hint="eastAsia"/>
          <w:color w:val="000000" w:themeColor="text1"/>
        </w:rPr>
        <w:t>稱</w:t>
      </w:r>
      <w:r w:rsidR="00ED50FA" w:rsidRPr="00B47396">
        <w:rPr>
          <w:rFonts w:hint="eastAsia"/>
          <w:color w:val="000000" w:themeColor="text1"/>
        </w:rPr>
        <w:t>：</w:t>
      </w:r>
      <w:r w:rsidR="0084283B" w:rsidRPr="00B47396">
        <w:rPr>
          <w:rFonts w:hint="eastAsia"/>
          <w:color w:val="000000" w:themeColor="text1"/>
        </w:rPr>
        <w:t>「</w:t>
      </w:r>
      <w:r w:rsidR="00E63069" w:rsidRPr="00B47396">
        <w:rPr>
          <w:rFonts w:hint="eastAsia"/>
          <w:color w:val="000000" w:themeColor="text1"/>
        </w:rPr>
        <w:t>王局長進來後，</w:t>
      </w:r>
      <w:r w:rsidR="00C42DC2" w:rsidRPr="00B47396">
        <w:rPr>
          <w:rFonts w:hint="eastAsia"/>
          <w:color w:val="000000" w:themeColor="text1"/>
        </w:rPr>
        <w:t>當時陳醫師正在</w:t>
      </w:r>
      <w:r w:rsidR="00773B8F" w:rsidRPr="00B47396">
        <w:rPr>
          <w:rFonts w:hint="eastAsia"/>
          <w:color w:val="000000" w:themeColor="text1"/>
        </w:rPr>
        <w:t>看pass系統（X光片）</w:t>
      </w:r>
      <w:r w:rsidR="00C42DC2" w:rsidRPr="00B47396">
        <w:rPr>
          <w:rFonts w:hint="eastAsia"/>
          <w:color w:val="000000" w:themeColor="text1"/>
        </w:rPr>
        <w:t>，王局長就站在旁邊，王局長說王先生現在是什麼樣的病情，陳醫師說</w:t>
      </w:r>
      <w:r w:rsidR="00222E39" w:rsidRPr="00B47396">
        <w:rPr>
          <w:rFonts w:hint="eastAsia"/>
          <w:color w:val="000000" w:themeColor="text1"/>
        </w:rPr>
        <w:t>：</w:t>
      </w:r>
      <w:r w:rsidR="00C42DC2" w:rsidRPr="00B47396">
        <w:rPr>
          <w:rFonts w:hint="eastAsia"/>
          <w:color w:val="000000" w:themeColor="text1"/>
        </w:rPr>
        <w:t>我不知道，我現在還在整理病情。此時，王局長又說，你不知道，我告訴你data（王局長就告訴醫師），講完後後來要走出去，拍了陳醫師在左肩2</w:t>
      </w:r>
      <w:r w:rsidR="00222E39" w:rsidRPr="00B47396">
        <w:rPr>
          <w:rFonts w:hint="eastAsia"/>
          <w:color w:val="000000" w:themeColor="text1"/>
        </w:rPr>
        <w:t>下</w:t>
      </w:r>
      <w:r w:rsidR="006D0E2D" w:rsidRPr="00B47396">
        <w:rPr>
          <w:rFonts w:hint="eastAsia"/>
          <w:color w:val="000000" w:themeColor="text1"/>
        </w:rPr>
        <w:t>說</w:t>
      </w:r>
      <w:r w:rsidR="00222E39" w:rsidRPr="00B47396">
        <w:rPr>
          <w:rFonts w:hint="eastAsia"/>
          <w:color w:val="000000" w:themeColor="text1"/>
        </w:rPr>
        <w:t>：</w:t>
      </w:r>
      <w:r w:rsidR="006D0E2D" w:rsidRPr="00B47396">
        <w:rPr>
          <w:rFonts w:hint="eastAsia"/>
          <w:color w:val="000000" w:themeColor="text1"/>
        </w:rPr>
        <w:t>兄弟你態度很不好……</w:t>
      </w:r>
      <w:r w:rsidR="0028344C" w:rsidRPr="00B47396">
        <w:rPr>
          <w:rFonts w:hint="eastAsia"/>
          <w:color w:val="000000" w:themeColor="text1"/>
        </w:rPr>
        <w:t>。</w:t>
      </w:r>
      <w:r w:rsidR="00C42DC2" w:rsidRPr="00B47396">
        <w:rPr>
          <w:rFonts w:hint="eastAsia"/>
          <w:color w:val="000000" w:themeColor="text1"/>
        </w:rPr>
        <w:t>後來</w:t>
      </w:r>
      <w:r w:rsidR="00790155" w:rsidRPr="00B47396">
        <w:rPr>
          <w:rFonts w:hint="eastAsia"/>
          <w:color w:val="000000" w:themeColor="text1"/>
        </w:rPr>
        <w:t>在留觀區的走廊</w:t>
      </w:r>
      <w:r w:rsidR="00C42DC2" w:rsidRPr="00B47396">
        <w:rPr>
          <w:rFonts w:hint="eastAsia"/>
          <w:color w:val="000000" w:themeColor="text1"/>
        </w:rPr>
        <w:t>不知道打電話給誰，電話中</w:t>
      </w:r>
      <w:r w:rsidR="000D6FE3" w:rsidRPr="00B47396">
        <w:rPr>
          <w:rFonts w:hint="eastAsia"/>
          <w:color w:val="000000" w:themeColor="text1"/>
        </w:rPr>
        <w:t>『</w:t>
      </w:r>
      <w:r w:rsidR="00C42DC2" w:rsidRPr="00B47396">
        <w:rPr>
          <w:rFonts w:hint="eastAsia"/>
          <w:color w:val="000000" w:themeColor="text1"/>
        </w:rPr>
        <w:t>國罵</w:t>
      </w:r>
      <w:r w:rsidR="000D6FE3" w:rsidRPr="00B47396">
        <w:rPr>
          <w:rFonts w:hint="eastAsia"/>
          <w:color w:val="000000" w:themeColor="text1"/>
        </w:rPr>
        <w:t>（按</w:t>
      </w:r>
      <w:r w:rsidR="00A40B58" w:rsidRPr="00B47396">
        <w:rPr>
          <w:rFonts w:hint="eastAsia"/>
          <w:color w:val="000000" w:themeColor="text1"/>
        </w:rPr>
        <w:t>：</w:t>
      </w:r>
      <w:r w:rsidR="000D6FE3" w:rsidRPr="00B47396">
        <w:rPr>
          <w:rFonts w:hint="eastAsia"/>
          <w:color w:val="000000" w:themeColor="text1"/>
        </w:rPr>
        <w:t>指三字經）』</w:t>
      </w:r>
      <w:r w:rsidR="00790155" w:rsidRPr="00B47396">
        <w:rPr>
          <w:rFonts w:hint="eastAsia"/>
          <w:color w:val="000000" w:themeColor="text1"/>
        </w:rPr>
        <w:t>又出來了</w:t>
      </w:r>
      <w:r w:rsidR="00C42DC2" w:rsidRPr="00B47396">
        <w:rPr>
          <w:rFonts w:hint="eastAsia"/>
          <w:color w:val="000000" w:themeColor="text1"/>
        </w:rPr>
        <w:t>，我就走</w:t>
      </w:r>
      <w:r w:rsidR="001915DB" w:rsidRPr="00B47396">
        <w:rPr>
          <w:rFonts w:hint="eastAsia"/>
          <w:color w:val="000000" w:themeColor="text1"/>
        </w:rPr>
        <w:t>過去安撫他，我說王局長你不要</w:t>
      </w:r>
      <w:r w:rsidR="001915DB" w:rsidRPr="00B47396">
        <w:rPr>
          <w:rFonts w:hint="eastAsia"/>
          <w:color w:val="000000" w:themeColor="text1"/>
        </w:rPr>
        <w:lastRenderedPageBreak/>
        <w:t>生氣啦，我們陳醫師現在病人比較多</w:t>
      </w:r>
      <w:r w:rsidR="00313A73" w:rsidRPr="00B47396">
        <w:rPr>
          <w:rFonts w:hint="eastAsia"/>
          <w:color w:val="000000" w:themeColor="text1"/>
        </w:rPr>
        <w:t>……</w:t>
      </w:r>
      <w:r w:rsidR="00CE6692" w:rsidRPr="00B47396">
        <w:rPr>
          <w:rFonts w:hint="eastAsia"/>
          <w:color w:val="000000" w:themeColor="text1"/>
        </w:rPr>
        <w:t>」、「</w:t>
      </w:r>
      <w:r w:rsidR="00313A73" w:rsidRPr="00B47396">
        <w:rPr>
          <w:rFonts w:hint="eastAsia"/>
          <w:color w:val="000000" w:themeColor="text1"/>
        </w:rPr>
        <w:t>後來我有問陳醫師你被拍那2下沒有感覺嗎</w:t>
      </w:r>
      <w:r w:rsidR="00222E39" w:rsidRPr="00B47396">
        <w:rPr>
          <w:rFonts w:hint="eastAsia"/>
          <w:color w:val="000000" w:themeColor="text1"/>
        </w:rPr>
        <w:t>……</w:t>
      </w:r>
      <w:r w:rsidR="00AD7B75" w:rsidRPr="00B47396">
        <w:rPr>
          <w:rFonts w:hint="eastAsia"/>
          <w:color w:val="000000" w:themeColor="text1"/>
        </w:rPr>
        <w:t>他說：</w:t>
      </w:r>
      <w:r w:rsidR="00313A73" w:rsidRPr="00B47396">
        <w:rPr>
          <w:rFonts w:hint="eastAsia"/>
          <w:color w:val="000000" w:themeColor="text1"/>
        </w:rPr>
        <w:t>有啊，我有嚇到，我也覺得莫名其妙</w:t>
      </w:r>
      <w:r w:rsidR="0084283B" w:rsidRPr="00B47396">
        <w:rPr>
          <w:rFonts w:hint="eastAsia"/>
          <w:color w:val="000000" w:themeColor="text1"/>
        </w:rPr>
        <w:t>」</w:t>
      </w:r>
      <w:r w:rsidR="00FF2486" w:rsidRPr="00B47396">
        <w:rPr>
          <w:rFonts w:hint="eastAsia"/>
          <w:color w:val="000000" w:themeColor="text1"/>
        </w:rPr>
        <w:t>等語（附件15</w:t>
      </w:r>
      <w:r w:rsidR="009E6D90" w:rsidRPr="00B47396">
        <w:rPr>
          <w:rFonts w:hint="eastAsia"/>
          <w:color w:val="000000" w:themeColor="text1"/>
        </w:rPr>
        <w:t>，頁143</w:t>
      </w:r>
      <w:r w:rsidR="009E6D90" w:rsidRPr="00B47396">
        <w:rPr>
          <w:color w:val="000000" w:themeColor="text1"/>
        </w:rPr>
        <w:t>-</w:t>
      </w:r>
      <w:r w:rsidR="009E6D90" w:rsidRPr="00B47396">
        <w:rPr>
          <w:rFonts w:hint="eastAsia"/>
          <w:color w:val="000000" w:themeColor="text1"/>
        </w:rPr>
        <w:t>144</w:t>
      </w:r>
      <w:r w:rsidR="00FF2486" w:rsidRPr="00B47396">
        <w:rPr>
          <w:rFonts w:hint="eastAsia"/>
          <w:color w:val="000000" w:themeColor="text1"/>
        </w:rPr>
        <w:t>）</w:t>
      </w:r>
      <w:r w:rsidR="00EC1E8D" w:rsidRPr="00B47396">
        <w:rPr>
          <w:rFonts w:hint="eastAsia"/>
          <w:color w:val="000000" w:themeColor="text1"/>
        </w:rPr>
        <w:t>；</w:t>
      </w:r>
      <w:r w:rsidR="00D93AD8" w:rsidRPr="00B47396">
        <w:rPr>
          <w:rFonts w:hint="eastAsia"/>
          <w:color w:val="000000" w:themeColor="text1"/>
        </w:rPr>
        <w:t>楊○○</w:t>
      </w:r>
      <w:r w:rsidR="00632509" w:rsidRPr="00B47396">
        <w:rPr>
          <w:rFonts w:hint="eastAsia"/>
          <w:color w:val="000000" w:themeColor="text1"/>
        </w:rPr>
        <w:t>證稱</w:t>
      </w:r>
      <w:r w:rsidR="009A2E1A" w:rsidRPr="00B47396">
        <w:rPr>
          <w:rFonts w:hint="eastAsia"/>
          <w:color w:val="000000" w:themeColor="text1"/>
        </w:rPr>
        <w:t>：</w:t>
      </w:r>
      <w:r w:rsidR="0084283B" w:rsidRPr="00B47396">
        <w:rPr>
          <w:rFonts w:hint="eastAsia"/>
          <w:color w:val="000000" w:themeColor="text1"/>
        </w:rPr>
        <w:t>「拍2下的部分我有嚇一跳，兄弟你態度很差這句話我也有聽到」</w:t>
      </w:r>
      <w:r w:rsidR="00FF2486" w:rsidRPr="00B47396">
        <w:rPr>
          <w:rFonts w:hint="eastAsia"/>
          <w:color w:val="000000" w:themeColor="text1"/>
        </w:rPr>
        <w:t>等語（附件15，頁</w:t>
      </w:r>
      <w:r w:rsidR="009E6D90" w:rsidRPr="00B47396">
        <w:rPr>
          <w:rFonts w:hint="eastAsia"/>
          <w:color w:val="000000" w:themeColor="text1"/>
        </w:rPr>
        <w:t>1</w:t>
      </w:r>
      <w:r w:rsidR="009E6D90" w:rsidRPr="00B47396">
        <w:rPr>
          <w:color w:val="000000" w:themeColor="text1"/>
        </w:rPr>
        <w:t>44</w:t>
      </w:r>
      <w:r w:rsidR="00FF2486" w:rsidRPr="00B47396">
        <w:rPr>
          <w:rFonts w:hint="eastAsia"/>
          <w:color w:val="000000" w:themeColor="text1"/>
        </w:rPr>
        <w:t>）</w:t>
      </w:r>
      <w:r w:rsidR="00EC1E8D" w:rsidRPr="00B47396">
        <w:rPr>
          <w:rFonts w:hint="eastAsia"/>
          <w:color w:val="000000" w:themeColor="text1"/>
        </w:rPr>
        <w:t>；</w:t>
      </w:r>
      <w:r w:rsidR="00D93AD8" w:rsidRPr="00B47396">
        <w:rPr>
          <w:rFonts w:hint="eastAsia"/>
          <w:color w:val="000000" w:themeColor="text1"/>
        </w:rPr>
        <w:t>傅○○</w:t>
      </w:r>
      <w:r w:rsidR="00632509" w:rsidRPr="00B47396">
        <w:rPr>
          <w:rFonts w:hint="eastAsia"/>
          <w:color w:val="000000" w:themeColor="text1"/>
        </w:rPr>
        <w:t>證稱</w:t>
      </w:r>
      <w:r w:rsidR="009A2E1A" w:rsidRPr="00B47396">
        <w:rPr>
          <w:rFonts w:hint="eastAsia"/>
          <w:color w:val="000000" w:themeColor="text1"/>
        </w:rPr>
        <w:t>：</w:t>
      </w:r>
      <w:r w:rsidR="00BD5B98" w:rsidRPr="00B47396">
        <w:rPr>
          <w:rFonts w:hint="eastAsia"/>
          <w:color w:val="000000" w:themeColor="text1"/>
        </w:rPr>
        <w:t>「我去檢驗室催報告</w:t>
      </w:r>
      <w:r w:rsidR="00222E39" w:rsidRPr="00B47396">
        <w:rPr>
          <w:rFonts w:hint="eastAsia"/>
          <w:color w:val="000000" w:themeColor="text1"/>
        </w:rPr>
        <w:t>返</w:t>
      </w:r>
      <w:r w:rsidR="00BD5B98" w:rsidRPr="00B47396">
        <w:rPr>
          <w:rFonts w:hint="eastAsia"/>
          <w:color w:val="000000" w:themeColor="text1"/>
        </w:rPr>
        <w:t>回</w:t>
      </w:r>
      <w:r w:rsidR="0084283B" w:rsidRPr="00B47396">
        <w:rPr>
          <w:rFonts w:hint="eastAsia"/>
          <w:color w:val="000000" w:themeColor="text1"/>
        </w:rPr>
        <w:t>診</w:t>
      </w:r>
      <w:r w:rsidR="00E74561" w:rsidRPr="00B47396">
        <w:rPr>
          <w:rFonts w:hint="eastAsia"/>
          <w:color w:val="000000" w:themeColor="text1"/>
        </w:rPr>
        <w:t>間</w:t>
      </w:r>
      <w:r w:rsidR="00222E39" w:rsidRPr="00B47396">
        <w:rPr>
          <w:rFonts w:hint="eastAsia"/>
          <w:color w:val="000000" w:themeColor="text1"/>
        </w:rPr>
        <w:t>，覺得內科診間氣氛不太對，我</w:t>
      </w:r>
      <w:r w:rsidR="00E74561" w:rsidRPr="00B47396">
        <w:rPr>
          <w:rFonts w:hint="eastAsia"/>
          <w:color w:val="000000" w:themeColor="text1"/>
        </w:rPr>
        <w:t>問陳醫師說怎麼了，陳醫師說</w:t>
      </w:r>
      <w:r w:rsidR="00F22B8B" w:rsidRPr="00B47396">
        <w:rPr>
          <w:rFonts w:hint="eastAsia"/>
          <w:color w:val="000000" w:themeColor="text1"/>
        </w:rPr>
        <w:t>：</w:t>
      </w:r>
      <w:r w:rsidR="0084283B" w:rsidRPr="00B47396">
        <w:rPr>
          <w:rFonts w:hint="eastAsia"/>
          <w:color w:val="000000" w:themeColor="text1"/>
        </w:rPr>
        <w:t>莫名其妙被打了2下……</w:t>
      </w:r>
      <w:r w:rsidR="00F271F6" w:rsidRPr="00B47396">
        <w:rPr>
          <w:rFonts w:hint="eastAsia"/>
          <w:color w:val="000000" w:themeColor="text1"/>
        </w:rPr>
        <w:t>」、「</w:t>
      </w:r>
      <w:r w:rsidR="0084283B" w:rsidRPr="00B47396">
        <w:rPr>
          <w:rFonts w:hint="eastAsia"/>
          <w:color w:val="000000" w:themeColor="text1"/>
        </w:rPr>
        <w:t>我沒有親眼看到局長推他，但是我有看到陳醫師向後傾這個動作，保全就出來制止</w:t>
      </w:r>
      <w:r w:rsidR="001F5D24" w:rsidRPr="00B47396">
        <w:rPr>
          <w:rFonts w:hint="eastAsia"/>
          <w:color w:val="000000" w:themeColor="text1"/>
        </w:rPr>
        <w:t>說：你不能動手推人，這樣是不對的行為</w:t>
      </w:r>
      <w:r w:rsidR="0084283B" w:rsidRPr="00B47396">
        <w:rPr>
          <w:rFonts w:hint="eastAsia"/>
          <w:color w:val="000000" w:themeColor="text1"/>
        </w:rPr>
        <w:t>」</w:t>
      </w:r>
      <w:r w:rsidR="00ED50FA" w:rsidRPr="00B47396">
        <w:rPr>
          <w:rFonts w:hint="eastAsia"/>
          <w:color w:val="000000" w:themeColor="text1"/>
        </w:rPr>
        <w:t>等語（附件</w:t>
      </w:r>
      <w:r w:rsidR="00DB7EF8" w:rsidRPr="00B47396">
        <w:rPr>
          <w:rFonts w:hint="eastAsia"/>
          <w:color w:val="000000" w:themeColor="text1"/>
        </w:rPr>
        <w:t>1</w:t>
      </w:r>
      <w:r w:rsidR="00FF2486" w:rsidRPr="00B47396">
        <w:rPr>
          <w:rFonts w:hint="eastAsia"/>
          <w:color w:val="000000" w:themeColor="text1"/>
        </w:rPr>
        <w:t>5</w:t>
      </w:r>
      <w:r w:rsidR="00ED50FA" w:rsidRPr="00B47396">
        <w:rPr>
          <w:rFonts w:hint="eastAsia"/>
          <w:color w:val="000000" w:themeColor="text1"/>
        </w:rPr>
        <w:t>，頁</w:t>
      </w:r>
      <w:r w:rsidR="009E6D90" w:rsidRPr="00B47396">
        <w:rPr>
          <w:rFonts w:hint="eastAsia"/>
          <w:color w:val="000000" w:themeColor="text1"/>
        </w:rPr>
        <w:t>1</w:t>
      </w:r>
      <w:r w:rsidR="009E6D90" w:rsidRPr="00B47396">
        <w:rPr>
          <w:color w:val="000000" w:themeColor="text1"/>
        </w:rPr>
        <w:t>46</w:t>
      </w:r>
      <w:r w:rsidR="00ED50FA" w:rsidRPr="00B47396">
        <w:rPr>
          <w:rFonts w:hint="eastAsia"/>
          <w:color w:val="000000" w:themeColor="text1"/>
        </w:rPr>
        <w:t>）</w:t>
      </w:r>
      <w:r w:rsidR="00ED50FA" w:rsidRPr="00B47396">
        <w:rPr>
          <w:rFonts w:cs="細明體" w:hint="eastAsia"/>
          <w:color w:val="000000" w:themeColor="text1"/>
          <w:kern w:val="0"/>
          <w:szCs w:val="24"/>
        </w:rPr>
        <w:t>。</w:t>
      </w:r>
    </w:p>
    <w:p w:rsidR="00BE746F" w:rsidRPr="00B47396" w:rsidRDefault="00BE746F" w:rsidP="00C171AF">
      <w:pPr>
        <w:pStyle w:val="4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經本院調閱</w:t>
      </w:r>
      <w:r w:rsidR="00C87AA6" w:rsidRPr="00B47396">
        <w:rPr>
          <w:rFonts w:hint="eastAsia"/>
          <w:color w:val="000000" w:themeColor="text1"/>
        </w:rPr>
        <w:t>並確認</w:t>
      </w:r>
      <w:r w:rsidRPr="00B47396">
        <w:rPr>
          <w:rFonts w:hint="eastAsia"/>
          <w:color w:val="000000" w:themeColor="text1"/>
        </w:rPr>
        <w:t>金門醫院監視器畫面，</w:t>
      </w:r>
      <w:r w:rsidR="00DF753F" w:rsidRPr="00B47396">
        <w:rPr>
          <w:rFonts w:hint="eastAsia"/>
          <w:color w:val="000000" w:themeColor="text1"/>
        </w:rPr>
        <w:t>被彈劾人</w:t>
      </w:r>
      <w:r w:rsidRPr="00B47396">
        <w:rPr>
          <w:color w:val="000000" w:themeColor="text1"/>
        </w:rPr>
        <w:t>走入</w:t>
      </w:r>
      <w:r w:rsidR="00217AB0" w:rsidRPr="00B47396">
        <w:rPr>
          <w:rFonts w:hint="eastAsia"/>
          <w:color w:val="000000" w:themeColor="text1"/>
        </w:rPr>
        <w:t>急診室內科</w:t>
      </w:r>
      <w:r w:rsidRPr="00B47396">
        <w:rPr>
          <w:color w:val="000000" w:themeColor="text1"/>
        </w:rPr>
        <w:t>診間</w:t>
      </w:r>
      <w:r w:rsidR="00C171AF" w:rsidRPr="00B47396">
        <w:rPr>
          <w:rFonts w:hint="eastAsia"/>
          <w:color w:val="000000" w:themeColor="text1"/>
        </w:rPr>
        <w:t>與</w:t>
      </w:r>
      <w:r w:rsidR="00FE5D6E" w:rsidRPr="00B47396">
        <w:rPr>
          <w:rFonts w:hint="eastAsia"/>
          <w:color w:val="000000" w:themeColor="text1"/>
        </w:rPr>
        <w:t>陳醫師</w:t>
      </w:r>
      <w:r w:rsidR="00C171AF" w:rsidRPr="00B47396">
        <w:rPr>
          <w:rFonts w:hint="eastAsia"/>
          <w:color w:val="000000" w:themeColor="text1"/>
        </w:rPr>
        <w:t>討論病人病情，突然拍打</w:t>
      </w:r>
      <w:r w:rsidR="00FE5D6E" w:rsidRPr="00B47396">
        <w:rPr>
          <w:rFonts w:hint="eastAsia"/>
          <w:color w:val="000000" w:themeColor="text1"/>
        </w:rPr>
        <w:t>陳醫師</w:t>
      </w:r>
      <w:r w:rsidR="00C171AF" w:rsidRPr="00B47396">
        <w:rPr>
          <w:rFonts w:hint="eastAsia"/>
          <w:color w:val="000000" w:themeColor="text1"/>
        </w:rPr>
        <w:t>肩膀指責：「你講話的態度讓人不舒服!」</w:t>
      </w:r>
      <w:r w:rsidR="00ED7E54" w:rsidRPr="00B47396">
        <w:rPr>
          <w:rFonts w:hint="eastAsia"/>
          <w:color w:val="000000" w:themeColor="text1"/>
        </w:rPr>
        <w:t>後來</w:t>
      </w:r>
      <w:r w:rsidR="00DF753F" w:rsidRPr="00B47396">
        <w:rPr>
          <w:rFonts w:hint="eastAsia"/>
          <w:color w:val="000000" w:themeColor="text1"/>
        </w:rPr>
        <w:t>被彈劾人</w:t>
      </w:r>
      <w:r w:rsidR="00ED7E54" w:rsidRPr="00B47396">
        <w:rPr>
          <w:rFonts w:hint="eastAsia"/>
          <w:color w:val="000000" w:themeColor="text1"/>
        </w:rPr>
        <w:t>走出去講電話返回急診室內科診間，</w:t>
      </w:r>
      <w:r w:rsidR="00DF753F" w:rsidRPr="00B47396">
        <w:rPr>
          <w:rFonts w:hint="eastAsia"/>
          <w:color w:val="000000" w:themeColor="text1"/>
        </w:rPr>
        <w:t>被彈劾人</w:t>
      </w:r>
      <w:r w:rsidR="00217AB0" w:rsidRPr="00B47396">
        <w:rPr>
          <w:rFonts w:hint="eastAsia"/>
          <w:color w:val="000000" w:themeColor="text1"/>
        </w:rPr>
        <w:t>說</w:t>
      </w:r>
      <w:r w:rsidRPr="00B47396">
        <w:rPr>
          <w:color w:val="000000" w:themeColor="text1"/>
        </w:rPr>
        <w:t>：「我的親人在這裡，</w:t>
      </w:r>
      <w:r w:rsidR="00ED7E54" w:rsidRPr="00B47396">
        <w:rPr>
          <w:rFonts w:hint="eastAsia"/>
          <w:color w:val="000000" w:themeColor="text1"/>
        </w:rPr>
        <w:t>我就問你他</w:t>
      </w:r>
      <w:r w:rsidRPr="00B47396">
        <w:rPr>
          <w:color w:val="000000" w:themeColor="text1"/>
        </w:rPr>
        <w:t>現</w:t>
      </w:r>
      <w:r w:rsidR="0030478F" w:rsidRPr="00B47396">
        <w:rPr>
          <w:color w:val="000000" w:themeColor="text1"/>
        </w:rPr>
        <w:t>在狀況怎樣，你跟我解釋！」</w:t>
      </w:r>
      <w:r w:rsidR="00FE5D6E" w:rsidRPr="00B47396">
        <w:rPr>
          <w:rFonts w:hint="eastAsia"/>
          <w:color w:val="000000" w:themeColor="text1"/>
        </w:rPr>
        <w:t>陳醫師</w:t>
      </w:r>
      <w:r w:rsidR="0030478F" w:rsidRPr="00B47396">
        <w:rPr>
          <w:color w:val="000000" w:themeColor="text1"/>
        </w:rPr>
        <w:t>起身回答說：「我們到外面解釋」，</w:t>
      </w:r>
      <w:r w:rsidR="00DF753F" w:rsidRPr="00B47396">
        <w:rPr>
          <w:rFonts w:hint="eastAsia"/>
          <w:color w:val="000000" w:themeColor="text1"/>
        </w:rPr>
        <w:t>被彈劾人</w:t>
      </w:r>
      <w:r w:rsidR="00ED7E54" w:rsidRPr="00B47396">
        <w:rPr>
          <w:color w:val="000000" w:themeColor="text1"/>
        </w:rPr>
        <w:t>突然動手推</w:t>
      </w:r>
      <w:r w:rsidR="00FE5D6E" w:rsidRPr="00B47396">
        <w:rPr>
          <w:rFonts w:hint="eastAsia"/>
          <w:color w:val="000000" w:themeColor="text1"/>
        </w:rPr>
        <w:t>陳醫師</w:t>
      </w:r>
      <w:r w:rsidR="00DC34F0" w:rsidRPr="00B47396">
        <w:rPr>
          <w:color w:val="000000" w:themeColor="text1"/>
        </w:rPr>
        <w:t>，</w:t>
      </w:r>
      <w:r w:rsidR="00DC34F0" w:rsidRPr="00B47396">
        <w:rPr>
          <w:rFonts w:hint="eastAsia"/>
          <w:color w:val="000000" w:themeColor="text1"/>
        </w:rPr>
        <w:t>使</w:t>
      </w:r>
      <w:r w:rsidR="00FE5D6E" w:rsidRPr="00B47396">
        <w:rPr>
          <w:rFonts w:hint="eastAsia"/>
          <w:color w:val="000000" w:themeColor="text1"/>
        </w:rPr>
        <w:t>陳醫師</w:t>
      </w:r>
      <w:r w:rsidR="00DC34F0" w:rsidRPr="00B47396">
        <w:rPr>
          <w:color w:val="000000" w:themeColor="text1"/>
        </w:rPr>
        <w:t>向後</w:t>
      </w:r>
      <w:r w:rsidR="00DC34F0" w:rsidRPr="00B47396">
        <w:rPr>
          <w:rFonts w:hint="eastAsia"/>
          <w:color w:val="000000" w:themeColor="text1"/>
        </w:rPr>
        <w:t>踉蹌</w:t>
      </w:r>
      <w:r w:rsidR="00760CF4" w:rsidRPr="00B47396">
        <w:rPr>
          <w:rFonts w:hint="eastAsia"/>
          <w:color w:val="000000" w:themeColor="text1"/>
        </w:rPr>
        <w:t>。</w:t>
      </w:r>
      <w:r w:rsidR="0030478F" w:rsidRPr="00B47396">
        <w:rPr>
          <w:rFonts w:hint="eastAsia"/>
          <w:color w:val="000000" w:themeColor="text1"/>
        </w:rPr>
        <w:t>影片中</w:t>
      </w:r>
      <w:r w:rsidR="00DF753F" w:rsidRPr="00B47396">
        <w:rPr>
          <w:rFonts w:hint="eastAsia"/>
          <w:color w:val="000000" w:themeColor="text1"/>
        </w:rPr>
        <w:t>被彈劾人</w:t>
      </w:r>
      <w:r w:rsidR="00760CF4" w:rsidRPr="00B47396">
        <w:rPr>
          <w:rFonts w:hint="eastAsia"/>
          <w:color w:val="000000" w:themeColor="text1"/>
        </w:rPr>
        <w:t>與友人</w:t>
      </w:r>
      <w:r w:rsidR="00ED7E54" w:rsidRPr="00B47396">
        <w:rPr>
          <w:rFonts w:hint="eastAsia"/>
          <w:color w:val="000000" w:themeColor="text1"/>
        </w:rPr>
        <w:t>電話</w:t>
      </w:r>
      <w:r w:rsidR="00760CF4" w:rsidRPr="00B47396">
        <w:rPr>
          <w:rFonts w:hint="eastAsia"/>
          <w:color w:val="000000" w:themeColor="text1"/>
        </w:rPr>
        <w:t>時</w:t>
      </w:r>
      <w:r w:rsidRPr="00B47396">
        <w:rPr>
          <w:color w:val="000000" w:themeColor="text1"/>
        </w:rPr>
        <w:t>不斷脫</w:t>
      </w:r>
      <w:r w:rsidR="0030478F" w:rsidRPr="00B47396">
        <w:rPr>
          <w:rFonts w:hint="eastAsia"/>
          <w:color w:val="000000" w:themeColor="text1"/>
        </w:rPr>
        <w:t>口</w:t>
      </w:r>
      <w:r w:rsidR="0030478F" w:rsidRPr="00B47396">
        <w:rPr>
          <w:color w:val="000000" w:themeColor="text1"/>
        </w:rPr>
        <w:t>咆哮</w:t>
      </w:r>
      <w:r w:rsidR="00760CF4" w:rsidRPr="00B47396">
        <w:rPr>
          <w:rFonts w:hint="eastAsia"/>
          <w:color w:val="000000" w:themeColor="text1"/>
        </w:rPr>
        <w:t>：</w:t>
      </w:r>
      <w:r w:rsidRPr="00B47396">
        <w:rPr>
          <w:color w:val="000000" w:themeColor="text1"/>
        </w:rPr>
        <w:t>「幹」、「三小」及髒話三字經等語，更嫌急診室醫師太年輕，是「鳥醫師」</w:t>
      </w:r>
      <w:r w:rsidRPr="00B47396">
        <w:rPr>
          <w:rFonts w:hint="eastAsia"/>
          <w:color w:val="000000" w:themeColor="text1"/>
        </w:rPr>
        <w:t>（附件</w:t>
      </w:r>
      <w:r w:rsidR="000A5D2B" w:rsidRPr="00B47396">
        <w:rPr>
          <w:rFonts w:hint="eastAsia"/>
          <w:color w:val="000000" w:themeColor="text1"/>
        </w:rPr>
        <w:t>16</w:t>
      </w:r>
      <w:r w:rsidRPr="00B47396">
        <w:rPr>
          <w:rFonts w:hint="eastAsia"/>
          <w:color w:val="000000" w:themeColor="text1"/>
        </w:rPr>
        <w:t>，頁</w:t>
      </w:r>
      <w:r w:rsidR="009E6D90" w:rsidRPr="00B47396">
        <w:rPr>
          <w:rFonts w:hint="eastAsia"/>
          <w:color w:val="000000" w:themeColor="text1"/>
        </w:rPr>
        <w:t>1</w:t>
      </w:r>
      <w:r w:rsidR="009E6D90" w:rsidRPr="00B47396">
        <w:rPr>
          <w:color w:val="000000" w:themeColor="text1"/>
        </w:rPr>
        <w:t>51-152</w:t>
      </w:r>
      <w:r w:rsidR="00E81682" w:rsidRPr="00B47396">
        <w:rPr>
          <w:rFonts w:hint="eastAsia"/>
          <w:color w:val="000000" w:themeColor="text1"/>
        </w:rPr>
        <w:t>、頁154</w:t>
      </w:r>
      <w:r w:rsidRPr="00B47396">
        <w:rPr>
          <w:rFonts w:hint="eastAsia"/>
          <w:color w:val="000000" w:themeColor="text1"/>
        </w:rPr>
        <w:t>）</w:t>
      </w:r>
      <w:r w:rsidRPr="00B47396">
        <w:rPr>
          <w:color w:val="000000" w:themeColor="text1"/>
        </w:rPr>
        <w:t>。</w:t>
      </w:r>
    </w:p>
    <w:p w:rsidR="00ED50FA" w:rsidRPr="00B47396" w:rsidRDefault="00ED50FA" w:rsidP="00BE746F">
      <w:pPr>
        <w:pStyle w:val="4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經核</w:t>
      </w:r>
      <w:r w:rsidR="00BE746F" w:rsidRPr="00B47396">
        <w:rPr>
          <w:rFonts w:hint="eastAsia"/>
          <w:color w:val="000000" w:themeColor="text1"/>
        </w:rPr>
        <w:t>，</w:t>
      </w:r>
      <w:r w:rsidRPr="00B47396">
        <w:rPr>
          <w:rFonts w:hint="eastAsia"/>
          <w:color w:val="000000" w:themeColor="text1"/>
        </w:rPr>
        <w:t>上開證人之證詞均與</w:t>
      </w:r>
      <w:r w:rsidR="00FE5D6E" w:rsidRPr="00B47396">
        <w:rPr>
          <w:rFonts w:hint="eastAsia"/>
          <w:color w:val="000000" w:themeColor="text1"/>
        </w:rPr>
        <w:t>陳醫師</w:t>
      </w:r>
      <w:r w:rsidRPr="00B47396">
        <w:rPr>
          <w:rFonts w:hint="eastAsia"/>
          <w:color w:val="000000" w:themeColor="text1"/>
        </w:rPr>
        <w:t>之陳述相符，</w:t>
      </w:r>
      <w:r w:rsidR="00FB77A0" w:rsidRPr="00B47396">
        <w:rPr>
          <w:rFonts w:hint="eastAsia"/>
          <w:color w:val="000000" w:themeColor="text1"/>
        </w:rPr>
        <w:t>且</w:t>
      </w:r>
      <w:r w:rsidR="00DF753F" w:rsidRPr="00B47396">
        <w:rPr>
          <w:rFonts w:hint="eastAsia"/>
          <w:color w:val="000000" w:themeColor="text1"/>
        </w:rPr>
        <w:t>被彈劾人</w:t>
      </w:r>
      <w:r w:rsidR="00FB77A0" w:rsidRPr="00B47396">
        <w:rPr>
          <w:rFonts w:hint="eastAsia"/>
          <w:color w:val="000000" w:themeColor="text1"/>
        </w:rPr>
        <w:t>之</w:t>
      </w:r>
      <w:r w:rsidR="00FB77A0" w:rsidRPr="00B47396">
        <w:rPr>
          <w:rFonts w:hint="eastAsia"/>
          <w:color w:val="000000" w:themeColor="text1"/>
          <w:spacing w:val="-6"/>
          <w:szCs w:val="20"/>
        </w:rPr>
        <w:t>脫序行為，均有錄影監視器畫面可資為證</w:t>
      </w:r>
      <w:r w:rsidR="004B68A2" w:rsidRPr="00B47396">
        <w:rPr>
          <w:rFonts w:hint="eastAsia"/>
          <w:color w:val="000000" w:themeColor="text1"/>
        </w:rPr>
        <w:t>(</w:t>
      </w:r>
      <w:r w:rsidR="005543C1" w:rsidRPr="00B47396">
        <w:rPr>
          <w:rFonts w:hint="eastAsia"/>
          <w:color w:val="000000" w:themeColor="text1"/>
        </w:rPr>
        <w:t>附件</w:t>
      </w:r>
      <w:r w:rsidR="00AB1B6E" w:rsidRPr="00B47396">
        <w:rPr>
          <w:rFonts w:hint="eastAsia"/>
          <w:color w:val="000000" w:themeColor="text1"/>
        </w:rPr>
        <w:t>17</w:t>
      </w:r>
      <w:r w:rsidR="009E6D90" w:rsidRPr="00B47396">
        <w:rPr>
          <w:rFonts w:hint="eastAsia"/>
          <w:color w:val="000000" w:themeColor="text1"/>
        </w:rPr>
        <w:t>，頁165</w:t>
      </w:r>
      <w:r w:rsidR="004B68A2" w:rsidRPr="00B47396">
        <w:rPr>
          <w:rFonts w:hint="eastAsia"/>
          <w:color w:val="000000" w:themeColor="text1"/>
        </w:rPr>
        <w:t>)</w:t>
      </w:r>
      <w:r w:rsidR="004B68A2" w:rsidRPr="00B47396">
        <w:rPr>
          <w:rFonts w:hint="eastAsia"/>
          <w:color w:val="000000" w:themeColor="text1"/>
          <w:spacing w:val="-6"/>
          <w:szCs w:val="20"/>
        </w:rPr>
        <w:t>。</w:t>
      </w:r>
    </w:p>
    <w:p w:rsidR="00BE746F" w:rsidRPr="00B47396" w:rsidRDefault="00DF753F" w:rsidP="002B6C4E">
      <w:pPr>
        <w:pStyle w:val="3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被彈劾人</w:t>
      </w:r>
      <w:r w:rsidR="00777F9C" w:rsidRPr="00B47396">
        <w:rPr>
          <w:rFonts w:hint="eastAsia"/>
          <w:color w:val="000000" w:themeColor="text1"/>
        </w:rPr>
        <w:t>之暴力行為</w:t>
      </w:r>
      <w:r w:rsidR="00324475" w:rsidRPr="00B47396">
        <w:rPr>
          <w:rFonts w:hint="eastAsia"/>
          <w:color w:val="000000" w:themeColor="text1"/>
        </w:rPr>
        <w:t>猶不止於此，</w:t>
      </w:r>
      <w:r w:rsidR="00777F9C" w:rsidRPr="00B47396">
        <w:rPr>
          <w:rFonts w:hint="eastAsia"/>
          <w:color w:val="000000" w:themeColor="text1"/>
        </w:rPr>
        <w:t>其</w:t>
      </w:r>
      <w:r w:rsidR="00506BE1" w:rsidRPr="00B47396">
        <w:rPr>
          <w:rFonts w:hint="eastAsia"/>
          <w:color w:val="000000" w:themeColor="text1"/>
        </w:rPr>
        <w:t>亦對</w:t>
      </w:r>
      <w:r w:rsidR="00FE5D6E" w:rsidRPr="00B47396">
        <w:rPr>
          <w:rFonts w:hint="eastAsia"/>
          <w:color w:val="000000" w:themeColor="text1"/>
        </w:rPr>
        <w:t>翁員</w:t>
      </w:r>
      <w:r w:rsidR="00777F9C" w:rsidRPr="00B47396">
        <w:rPr>
          <w:rFonts w:hint="eastAsia"/>
          <w:color w:val="000000" w:themeColor="text1"/>
        </w:rPr>
        <w:t>有肢體推拉</w:t>
      </w:r>
      <w:r w:rsidR="00506BE1" w:rsidRPr="00B47396">
        <w:rPr>
          <w:rFonts w:hint="eastAsia"/>
          <w:color w:val="000000" w:themeColor="text1"/>
        </w:rPr>
        <w:t>與言語恐嚇，</w:t>
      </w:r>
      <w:r w:rsidR="00FE5D6E" w:rsidRPr="00B47396">
        <w:rPr>
          <w:rFonts w:hint="eastAsia"/>
          <w:color w:val="000000" w:themeColor="text1"/>
        </w:rPr>
        <w:t>翁員</w:t>
      </w:r>
      <w:r w:rsidR="00EC1E8D" w:rsidRPr="00B47396">
        <w:rPr>
          <w:rFonts w:hint="eastAsia"/>
          <w:color w:val="000000" w:themeColor="text1"/>
        </w:rPr>
        <w:t>在本院</w:t>
      </w:r>
      <w:r w:rsidR="00506BE1" w:rsidRPr="00B47396">
        <w:rPr>
          <w:rFonts w:hint="eastAsia"/>
          <w:color w:val="000000" w:themeColor="text1"/>
        </w:rPr>
        <w:t>約詢時證稱：</w:t>
      </w:r>
      <w:r w:rsidR="00230CE1" w:rsidRPr="00B47396">
        <w:rPr>
          <w:rFonts w:hint="eastAsia"/>
          <w:color w:val="000000" w:themeColor="text1"/>
        </w:rPr>
        <w:t>「</w:t>
      </w:r>
      <w:r w:rsidR="00BD1289" w:rsidRPr="00B47396">
        <w:rPr>
          <w:rFonts w:hAnsi="標楷體" w:hint="eastAsia"/>
          <w:color w:val="000000" w:themeColor="text1"/>
        </w:rPr>
        <w:t>他動手推醫生之後我就進去制止他說：你為什麼動手推醫生</w:t>
      </w:r>
      <w:r w:rsidR="00506BE1" w:rsidRPr="00B47396">
        <w:rPr>
          <w:rFonts w:hAnsi="標楷體" w:hint="eastAsia"/>
          <w:color w:val="000000" w:themeColor="text1"/>
        </w:rPr>
        <w:t>，王局長不高興，轉過來把我拉到外面去，</w:t>
      </w:r>
      <w:r w:rsidR="00B4501B" w:rsidRPr="00B47396">
        <w:rPr>
          <w:rFonts w:hAnsi="標楷體" w:hint="eastAsia"/>
          <w:color w:val="000000" w:themeColor="text1"/>
        </w:rPr>
        <w:t>說：</w:t>
      </w:r>
      <w:r w:rsidR="00506BE1" w:rsidRPr="00B47396">
        <w:rPr>
          <w:rFonts w:hAnsi="標楷體" w:hint="eastAsia"/>
          <w:color w:val="000000" w:themeColor="text1"/>
        </w:rPr>
        <w:lastRenderedPageBreak/>
        <w:t>走</w:t>
      </w:r>
      <w:r w:rsidR="00EC1E8D" w:rsidRPr="00B47396">
        <w:rPr>
          <w:rFonts w:hAnsi="標楷體" w:hint="eastAsia"/>
          <w:color w:val="000000" w:themeColor="text1"/>
        </w:rPr>
        <w:t>，</w:t>
      </w:r>
      <w:r w:rsidR="00506BE1" w:rsidRPr="00B47396">
        <w:rPr>
          <w:rFonts w:hAnsi="標楷體" w:hint="eastAsia"/>
          <w:color w:val="000000" w:themeColor="text1"/>
        </w:rPr>
        <w:t>我們出去外面說。我沒有碰到他，我只有用食指比王局長說，你為什麼要動手!</w:t>
      </w:r>
      <w:r w:rsidR="00B4501B" w:rsidRPr="00B47396">
        <w:rPr>
          <w:rFonts w:hAnsi="標楷體" w:hint="eastAsia"/>
          <w:color w:val="000000" w:themeColor="text1"/>
        </w:rPr>
        <w:t>他轉過來說：走，我們到外面去說，</w:t>
      </w:r>
      <w:r w:rsidR="00506BE1" w:rsidRPr="00B47396">
        <w:rPr>
          <w:rFonts w:hAnsi="標楷體" w:hint="eastAsia"/>
          <w:color w:val="000000" w:themeColor="text1"/>
        </w:rPr>
        <w:t>王局長抓著我手</w:t>
      </w:r>
      <w:r w:rsidR="00FD76BC" w:rsidRPr="00B47396">
        <w:rPr>
          <w:rFonts w:hAnsi="標楷體" w:hint="eastAsia"/>
          <w:color w:val="000000" w:themeColor="text1"/>
        </w:rPr>
        <w:t>，我就被拉出去了……</w:t>
      </w:r>
      <w:r w:rsidR="0062419D" w:rsidRPr="00B47396">
        <w:rPr>
          <w:rFonts w:hAnsi="標楷體" w:hint="eastAsia"/>
          <w:color w:val="000000" w:themeColor="text1"/>
        </w:rPr>
        <w:t>」、「</w:t>
      </w:r>
      <w:r w:rsidR="00506BE1" w:rsidRPr="00B47396">
        <w:rPr>
          <w:rFonts w:hAnsi="標楷體" w:hint="eastAsia"/>
          <w:color w:val="000000" w:themeColor="text1"/>
        </w:rPr>
        <w:t>拉到診</w:t>
      </w:r>
      <w:r w:rsidR="00BF2AD5" w:rsidRPr="00B47396">
        <w:rPr>
          <w:rFonts w:hAnsi="標楷體" w:hint="eastAsia"/>
          <w:color w:val="000000" w:themeColor="text1"/>
        </w:rPr>
        <w:t>間門口，他原本是要拉到外面去，嫂子</w:t>
      </w:r>
      <w:r w:rsidR="00FF4E2B" w:rsidRPr="00B47396">
        <w:rPr>
          <w:rFonts w:hAnsi="標楷體" w:hint="eastAsia"/>
          <w:color w:val="000000" w:themeColor="text1"/>
        </w:rPr>
        <w:t>（按：係指病患的太太，王局長的嫂子）</w:t>
      </w:r>
      <w:r w:rsidR="00BF2AD5" w:rsidRPr="00B47396">
        <w:rPr>
          <w:rFonts w:hAnsi="標楷體" w:hint="eastAsia"/>
          <w:color w:val="000000" w:themeColor="text1"/>
        </w:rPr>
        <w:t>有來制止，所以</w:t>
      </w:r>
      <w:r w:rsidR="00B4501B" w:rsidRPr="00B47396">
        <w:rPr>
          <w:rFonts w:hAnsi="標楷體" w:hint="eastAsia"/>
          <w:color w:val="000000" w:themeColor="text1"/>
        </w:rPr>
        <w:t>停在門口，</w:t>
      </w:r>
      <w:r w:rsidR="00506BE1" w:rsidRPr="00B47396">
        <w:rPr>
          <w:rFonts w:hAnsi="標楷體" w:hint="eastAsia"/>
          <w:color w:val="000000" w:themeColor="text1"/>
        </w:rPr>
        <w:t>王局</w:t>
      </w:r>
      <w:r w:rsidR="00E10607" w:rsidRPr="00B47396">
        <w:rPr>
          <w:rFonts w:hAnsi="標楷體" w:hint="eastAsia"/>
          <w:color w:val="000000" w:themeColor="text1"/>
        </w:rPr>
        <w:t>長說：</w:t>
      </w:r>
      <w:r w:rsidR="00506BE1" w:rsidRPr="00B47396">
        <w:rPr>
          <w:rFonts w:hAnsi="標楷體" w:hint="eastAsia"/>
          <w:color w:val="000000" w:themeColor="text1"/>
        </w:rPr>
        <w:t>我不能打醫生，我可以打你嗎？當時我就被嚇到了，我不知道要如何回應</w:t>
      </w:r>
      <w:r w:rsidR="0062419D" w:rsidRPr="00B47396">
        <w:rPr>
          <w:rFonts w:hAnsi="標楷體" w:hint="eastAsia"/>
          <w:color w:val="000000" w:themeColor="text1"/>
        </w:rPr>
        <w:t>」</w:t>
      </w:r>
      <w:r w:rsidR="00136BFB" w:rsidRPr="00B47396">
        <w:rPr>
          <w:rFonts w:hint="eastAsia"/>
          <w:color w:val="000000" w:themeColor="text1"/>
        </w:rPr>
        <w:t>等語</w:t>
      </w:r>
      <w:r w:rsidR="00506BE1" w:rsidRPr="00B47396">
        <w:rPr>
          <w:rFonts w:hint="eastAsia"/>
          <w:color w:val="000000" w:themeColor="text1"/>
        </w:rPr>
        <w:t>（附件</w:t>
      </w:r>
      <w:r w:rsidR="00DB7EF8" w:rsidRPr="00B47396">
        <w:rPr>
          <w:rFonts w:hint="eastAsia"/>
          <w:color w:val="000000" w:themeColor="text1"/>
        </w:rPr>
        <w:t>1</w:t>
      </w:r>
      <w:r w:rsidR="00313580" w:rsidRPr="00B47396">
        <w:rPr>
          <w:rFonts w:hint="eastAsia"/>
          <w:color w:val="000000" w:themeColor="text1"/>
        </w:rPr>
        <w:t>5</w:t>
      </w:r>
      <w:r w:rsidR="00506BE1" w:rsidRPr="00B47396">
        <w:rPr>
          <w:rFonts w:hint="eastAsia"/>
          <w:color w:val="000000" w:themeColor="text1"/>
        </w:rPr>
        <w:t>，頁</w:t>
      </w:r>
      <w:r w:rsidR="00313580" w:rsidRPr="00B47396">
        <w:rPr>
          <w:rFonts w:hint="eastAsia"/>
          <w:color w:val="000000" w:themeColor="text1"/>
        </w:rPr>
        <w:t>1</w:t>
      </w:r>
      <w:r w:rsidR="00313580" w:rsidRPr="00B47396">
        <w:rPr>
          <w:color w:val="000000" w:themeColor="text1"/>
        </w:rPr>
        <w:t>45</w:t>
      </w:r>
      <w:r w:rsidR="00506BE1" w:rsidRPr="00B47396">
        <w:rPr>
          <w:rFonts w:hint="eastAsia"/>
          <w:color w:val="000000" w:themeColor="text1"/>
        </w:rPr>
        <w:t>）</w:t>
      </w:r>
      <w:r w:rsidR="00BE746F" w:rsidRPr="00B47396">
        <w:rPr>
          <w:rFonts w:hint="eastAsia"/>
          <w:color w:val="000000" w:themeColor="text1"/>
        </w:rPr>
        <w:t>。</w:t>
      </w:r>
    </w:p>
    <w:p w:rsidR="00BE746F" w:rsidRPr="00B47396" w:rsidRDefault="00D93AD8" w:rsidP="00BE746F">
      <w:pPr>
        <w:pStyle w:val="4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傅○○</w:t>
      </w:r>
      <w:r w:rsidR="00506BE1" w:rsidRPr="00B47396">
        <w:rPr>
          <w:rFonts w:hint="eastAsia"/>
          <w:color w:val="000000" w:themeColor="text1"/>
        </w:rPr>
        <w:t>證稱：「保全就出來制止說，你不能動手推人，這樣是不對的行為，當時局長已在診間發飆，王局長就問保全說，你為什麼說我不能推人，那我推你可以吧，然後就架著他往外推，後來就在走廊上發生事情</w:t>
      </w:r>
      <w:r w:rsidR="00542664" w:rsidRPr="00B47396">
        <w:rPr>
          <w:rFonts w:hint="eastAsia"/>
          <w:color w:val="000000" w:themeColor="text1"/>
        </w:rPr>
        <w:t>……</w:t>
      </w:r>
      <w:r w:rsidR="0062419D" w:rsidRPr="00B47396">
        <w:rPr>
          <w:rFonts w:hint="eastAsia"/>
          <w:color w:val="000000" w:themeColor="text1"/>
        </w:rPr>
        <w:t>」、「</w:t>
      </w:r>
      <w:r w:rsidR="00542664" w:rsidRPr="00B47396">
        <w:rPr>
          <w:rFonts w:hint="eastAsia"/>
          <w:color w:val="000000" w:themeColor="text1"/>
        </w:rPr>
        <w:t>他</w:t>
      </w:r>
      <w:r w:rsidR="00475CD8" w:rsidRPr="00B47396">
        <w:rPr>
          <w:rFonts w:hint="eastAsia"/>
          <w:color w:val="000000" w:themeColor="text1"/>
        </w:rPr>
        <w:t>（按：指王漢志）</w:t>
      </w:r>
      <w:r w:rsidR="00542664" w:rsidRPr="00B47396">
        <w:rPr>
          <w:rFonts w:hint="eastAsia"/>
          <w:color w:val="000000" w:themeColor="text1"/>
        </w:rPr>
        <w:t>不是正面拉著他</w:t>
      </w:r>
      <w:r w:rsidR="00EC1E8D" w:rsidRPr="00B47396">
        <w:rPr>
          <w:rFonts w:hint="eastAsia"/>
          <w:color w:val="000000" w:themeColor="text1"/>
        </w:rPr>
        <w:t>（按：指翁員）</w:t>
      </w:r>
      <w:r w:rsidR="00542664" w:rsidRPr="00B47396">
        <w:rPr>
          <w:rFonts w:hint="eastAsia"/>
          <w:color w:val="000000" w:themeColor="text1"/>
        </w:rPr>
        <w:t>出去，是後退被拉出去的</w:t>
      </w:r>
      <w:r w:rsidR="0062419D" w:rsidRPr="00B47396">
        <w:rPr>
          <w:rFonts w:hint="eastAsia"/>
          <w:color w:val="000000" w:themeColor="text1"/>
        </w:rPr>
        <w:t>」</w:t>
      </w:r>
      <w:r w:rsidR="00136BFB" w:rsidRPr="00B47396">
        <w:rPr>
          <w:rFonts w:hint="eastAsia"/>
          <w:color w:val="000000" w:themeColor="text1"/>
        </w:rPr>
        <w:t>等語</w:t>
      </w:r>
      <w:r w:rsidR="00DB7EF8" w:rsidRPr="00B47396">
        <w:rPr>
          <w:rFonts w:hint="eastAsia"/>
          <w:color w:val="000000" w:themeColor="text1"/>
        </w:rPr>
        <w:t>（附件1</w:t>
      </w:r>
      <w:r w:rsidR="00AB1B6E" w:rsidRPr="00B47396">
        <w:rPr>
          <w:rFonts w:hint="eastAsia"/>
          <w:color w:val="000000" w:themeColor="text1"/>
        </w:rPr>
        <w:t>5</w:t>
      </w:r>
      <w:r w:rsidR="00DB7EF8" w:rsidRPr="00B47396">
        <w:rPr>
          <w:rFonts w:hint="eastAsia"/>
          <w:color w:val="000000" w:themeColor="text1"/>
        </w:rPr>
        <w:t>，頁</w:t>
      </w:r>
      <w:r w:rsidR="00313580" w:rsidRPr="00B47396">
        <w:rPr>
          <w:rFonts w:hint="eastAsia"/>
          <w:color w:val="000000" w:themeColor="text1"/>
        </w:rPr>
        <w:t>1</w:t>
      </w:r>
      <w:r w:rsidR="00313580" w:rsidRPr="00B47396">
        <w:rPr>
          <w:color w:val="000000" w:themeColor="text1"/>
        </w:rPr>
        <w:t>46-147</w:t>
      </w:r>
      <w:r w:rsidR="00DB7EF8" w:rsidRPr="00B47396">
        <w:rPr>
          <w:rFonts w:hint="eastAsia"/>
          <w:color w:val="000000" w:themeColor="text1"/>
        </w:rPr>
        <w:t>）</w:t>
      </w:r>
      <w:r w:rsidR="00506BE1" w:rsidRPr="00B47396">
        <w:rPr>
          <w:rFonts w:hint="eastAsia"/>
          <w:color w:val="000000" w:themeColor="text1"/>
        </w:rPr>
        <w:t>」</w:t>
      </w:r>
      <w:r w:rsidR="00542664" w:rsidRPr="00B47396">
        <w:rPr>
          <w:rFonts w:hint="eastAsia"/>
          <w:color w:val="000000" w:themeColor="text1"/>
        </w:rPr>
        <w:t>。</w:t>
      </w:r>
    </w:p>
    <w:p w:rsidR="00BE746F" w:rsidRPr="00B47396" w:rsidRDefault="00C87AA6" w:rsidP="00BE746F">
      <w:pPr>
        <w:pStyle w:val="4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經本院調閱並確認金門醫院監視器畫面</w:t>
      </w:r>
      <w:r w:rsidR="00BE746F" w:rsidRPr="00B47396">
        <w:rPr>
          <w:rFonts w:hint="eastAsia"/>
          <w:color w:val="000000" w:themeColor="text1"/>
        </w:rPr>
        <w:t>，</w:t>
      </w:r>
      <w:r w:rsidR="00FE5D6E" w:rsidRPr="00B47396">
        <w:rPr>
          <w:rFonts w:hint="eastAsia"/>
          <w:color w:val="000000" w:themeColor="text1"/>
        </w:rPr>
        <w:t>翁員</w:t>
      </w:r>
      <w:r w:rsidR="005A0DF7" w:rsidRPr="00B47396">
        <w:rPr>
          <w:color w:val="000000" w:themeColor="text1"/>
        </w:rPr>
        <w:t>聽到雙方爭吵聲</w:t>
      </w:r>
      <w:r w:rsidR="00EC1E8D" w:rsidRPr="00B47396">
        <w:rPr>
          <w:rFonts w:hint="eastAsia"/>
          <w:color w:val="000000" w:themeColor="text1"/>
        </w:rPr>
        <w:t>，</w:t>
      </w:r>
      <w:r w:rsidR="005A0DF7" w:rsidRPr="00B47396">
        <w:rPr>
          <w:rFonts w:hint="eastAsia"/>
          <w:color w:val="000000" w:themeColor="text1"/>
        </w:rPr>
        <w:t>隨即</w:t>
      </w:r>
      <w:r w:rsidR="00C0491C" w:rsidRPr="00B47396">
        <w:rPr>
          <w:rFonts w:hint="eastAsia"/>
          <w:color w:val="000000" w:themeColor="text1"/>
        </w:rPr>
        <w:t>於急診</w:t>
      </w:r>
      <w:r w:rsidR="00DC34F0" w:rsidRPr="00B47396">
        <w:rPr>
          <w:rFonts w:hint="eastAsia"/>
          <w:color w:val="000000" w:themeColor="text1"/>
        </w:rPr>
        <w:t>室</w:t>
      </w:r>
      <w:r w:rsidR="00C0491C" w:rsidRPr="00B47396">
        <w:rPr>
          <w:rFonts w:hint="eastAsia"/>
          <w:color w:val="000000" w:themeColor="text1"/>
        </w:rPr>
        <w:t>內科</w:t>
      </w:r>
      <w:r w:rsidR="00C0491C" w:rsidRPr="00B47396">
        <w:rPr>
          <w:color w:val="000000" w:themeColor="text1"/>
        </w:rPr>
        <w:t>診間勸阻，</w:t>
      </w:r>
      <w:r w:rsidR="00C0491C" w:rsidRPr="00B47396">
        <w:rPr>
          <w:rFonts w:hint="eastAsia"/>
          <w:color w:val="000000" w:themeColor="text1"/>
        </w:rPr>
        <w:t>遭</w:t>
      </w:r>
      <w:r w:rsidR="00DF753F" w:rsidRPr="00B47396">
        <w:rPr>
          <w:rFonts w:hint="eastAsia"/>
          <w:color w:val="000000" w:themeColor="text1"/>
        </w:rPr>
        <w:t>被彈劾人</w:t>
      </w:r>
      <w:r w:rsidR="00DC34F0" w:rsidRPr="00B47396">
        <w:rPr>
          <w:rFonts w:hint="eastAsia"/>
          <w:color w:val="000000" w:themeColor="text1"/>
        </w:rPr>
        <w:t>喝</w:t>
      </w:r>
      <w:r w:rsidR="00C0491C" w:rsidRPr="00B47396">
        <w:rPr>
          <w:rFonts w:hint="eastAsia"/>
          <w:color w:val="000000" w:themeColor="text1"/>
        </w:rPr>
        <w:t>斥</w:t>
      </w:r>
      <w:r w:rsidR="00BE746F" w:rsidRPr="00B47396">
        <w:rPr>
          <w:color w:val="000000" w:themeColor="text1"/>
        </w:rPr>
        <w:t>：「你過來幹嘛</w:t>
      </w:r>
      <w:r w:rsidR="00FE6CB1" w:rsidRPr="00B47396">
        <w:rPr>
          <w:rFonts w:hint="eastAsia"/>
          <w:color w:val="000000" w:themeColor="text1"/>
        </w:rPr>
        <w:t>，你是誰……</w:t>
      </w:r>
      <w:r w:rsidR="00BE746F" w:rsidRPr="00B47396">
        <w:rPr>
          <w:color w:val="000000" w:themeColor="text1"/>
        </w:rPr>
        <w:t>」，</w:t>
      </w:r>
      <w:r w:rsidR="00FE5D6E" w:rsidRPr="00B47396">
        <w:rPr>
          <w:rFonts w:hint="eastAsia"/>
          <w:color w:val="000000" w:themeColor="text1"/>
        </w:rPr>
        <w:t>翁員</w:t>
      </w:r>
      <w:r w:rsidR="00C0491C" w:rsidRPr="00B47396">
        <w:rPr>
          <w:rFonts w:hint="eastAsia"/>
          <w:color w:val="000000" w:themeColor="text1"/>
        </w:rPr>
        <w:t>說</w:t>
      </w:r>
      <w:r w:rsidR="00760CF4" w:rsidRPr="00B47396">
        <w:rPr>
          <w:color w:val="000000" w:themeColor="text1"/>
        </w:rPr>
        <w:t>：「你不能</w:t>
      </w:r>
      <w:r w:rsidR="00FE6CB1" w:rsidRPr="00B47396">
        <w:rPr>
          <w:rFonts w:hint="eastAsia"/>
          <w:color w:val="000000" w:themeColor="text1"/>
        </w:rPr>
        <w:t>動手啊</w:t>
      </w:r>
      <w:r w:rsidR="00760CF4" w:rsidRPr="00B47396">
        <w:rPr>
          <w:color w:val="000000" w:themeColor="text1"/>
        </w:rPr>
        <w:t>」</w:t>
      </w:r>
      <w:r w:rsidR="00AA701E" w:rsidRPr="00B47396">
        <w:rPr>
          <w:rFonts w:hint="eastAsia"/>
          <w:color w:val="000000" w:themeColor="text1"/>
        </w:rPr>
        <w:t>，</w:t>
      </w:r>
      <w:r w:rsidR="00DF753F" w:rsidRPr="00B47396">
        <w:rPr>
          <w:rFonts w:hint="eastAsia"/>
          <w:color w:val="000000" w:themeColor="text1"/>
        </w:rPr>
        <w:t>被彈劾人</w:t>
      </w:r>
      <w:r w:rsidR="00FE6CB1" w:rsidRPr="00B47396">
        <w:rPr>
          <w:rFonts w:hint="eastAsia"/>
          <w:color w:val="000000" w:themeColor="text1"/>
        </w:rPr>
        <w:t>又</w:t>
      </w:r>
      <w:r w:rsidR="00AA701E" w:rsidRPr="00B47396">
        <w:rPr>
          <w:rFonts w:hint="eastAsia"/>
          <w:color w:val="000000" w:themeColor="text1"/>
        </w:rPr>
        <w:t>說：「你驚三小……。幹你娘，你啥咖小……。有咖小才敢講，出來</w:t>
      </w:r>
      <w:r w:rsidR="00C823F9" w:rsidRPr="00B47396">
        <w:rPr>
          <w:rFonts w:hint="eastAsia"/>
          <w:color w:val="000000" w:themeColor="text1"/>
        </w:rPr>
        <w:t>……。我不曾看過這個咖小，敢就出來，什麼咖小，幹……</w:t>
      </w:r>
      <w:r w:rsidR="00AA701E" w:rsidRPr="00B47396">
        <w:rPr>
          <w:rFonts w:hint="eastAsia"/>
          <w:color w:val="000000" w:themeColor="text1"/>
        </w:rPr>
        <w:t>」</w:t>
      </w:r>
      <w:r w:rsidR="00C86CBE" w:rsidRPr="00B47396">
        <w:rPr>
          <w:rFonts w:hint="eastAsia"/>
          <w:color w:val="000000" w:themeColor="text1"/>
        </w:rPr>
        <w:t>。另在</w:t>
      </w:r>
      <w:r w:rsidR="00FE6CB1" w:rsidRPr="00B47396">
        <w:rPr>
          <w:rFonts w:hint="eastAsia"/>
          <w:color w:val="000000" w:themeColor="text1"/>
        </w:rPr>
        <w:t>影片中</w:t>
      </w:r>
      <w:r w:rsidR="00DF753F" w:rsidRPr="00B47396">
        <w:rPr>
          <w:rFonts w:hint="eastAsia"/>
          <w:color w:val="000000" w:themeColor="text1"/>
        </w:rPr>
        <w:t>被彈劾人</w:t>
      </w:r>
      <w:r w:rsidR="00246D57" w:rsidRPr="00B47396">
        <w:rPr>
          <w:rFonts w:hint="eastAsia"/>
          <w:color w:val="000000" w:themeColor="text1"/>
        </w:rPr>
        <w:t>將</w:t>
      </w:r>
      <w:r w:rsidR="00FE5D6E" w:rsidRPr="00B47396">
        <w:rPr>
          <w:rFonts w:hint="eastAsia"/>
          <w:color w:val="000000" w:themeColor="text1"/>
        </w:rPr>
        <w:t>翁員</w:t>
      </w:r>
      <w:r w:rsidR="00C86CBE" w:rsidRPr="00B47396">
        <w:rPr>
          <w:rFonts w:hint="eastAsia"/>
          <w:color w:val="000000" w:themeColor="text1"/>
        </w:rPr>
        <w:t>用強硬手段從急診室內科診間拖拉至</w:t>
      </w:r>
      <w:r w:rsidR="00EC1E8D" w:rsidRPr="00B47396">
        <w:rPr>
          <w:rFonts w:hint="eastAsia"/>
          <w:color w:val="000000" w:themeColor="text1"/>
        </w:rPr>
        <w:t>病患留置觀察區</w:t>
      </w:r>
      <w:r w:rsidR="00246D57" w:rsidRPr="00B47396">
        <w:rPr>
          <w:rFonts w:hint="eastAsia"/>
          <w:color w:val="000000" w:themeColor="text1"/>
        </w:rPr>
        <w:t>，並</w:t>
      </w:r>
      <w:r w:rsidR="00C823F9" w:rsidRPr="00B47396">
        <w:rPr>
          <w:rFonts w:hint="eastAsia"/>
          <w:color w:val="000000" w:themeColor="text1"/>
        </w:rPr>
        <w:t>可聽見</w:t>
      </w:r>
      <w:r w:rsidR="00DF753F" w:rsidRPr="00B47396">
        <w:rPr>
          <w:rFonts w:hint="eastAsia"/>
          <w:color w:val="000000" w:themeColor="text1"/>
        </w:rPr>
        <w:t>被彈劾人</w:t>
      </w:r>
      <w:r w:rsidR="00246D57" w:rsidRPr="00B47396">
        <w:rPr>
          <w:rFonts w:hint="eastAsia"/>
          <w:color w:val="000000" w:themeColor="text1"/>
        </w:rPr>
        <w:t>大聲喝斥：</w:t>
      </w:r>
      <w:r w:rsidR="00246D57" w:rsidRPr="00B47396">
        <w:rPr>
          <w:color w:val="000000" w:themeColor="text1"/>
        </w:rPr>
        <w:t>「幹」、「三小」及髒話三字經等語</w:t>
      </w:r>
      <w:r w:rsidR="00BE746F" w:rsidRPr="00B47396">
        <w:rPr>
          <w:rFonts w:hint="eastAsia"/>
          <w:color w:val="000000" w:themeColor="text1"/>
        </w:rPr>
        <w:t>（</w:t>
      </w:r>
      <w:r w:rsidR="00D82849" w:rsidRPr="00B47396">
        <w:rPr>
          <w:rFonts w:hint="eastAsia"/>
          <w:color w:val="000000" w:themeColor="text1"/>
        </w:rPr>
        <w:t>附件16</w:t>
      </w:r>
      <w:r w:rsidR="00313580" w:rsidRPr="00B47396">
        <w:rPr>
          <w:rFonts w:hint="eastAsia"/>
          <w:color w:val="000000" w:themeColor="text1"/>
        </w:rPr>
        <w:t>，頁151-152</w:t>
      </w:r>
      <w:r w:rsidR="00E81682" w:rsidRPr="00B47396">
        <w:rPr>
          <w:rFonts w:hint="eastAsia"/>
          <w:color w:val="000000" w:themeColor="text1"/>
        </w:rPr>
        <w:t>、頁155-156</w:t>
      </w:r>
      <w:r w:rsidR="00BE746F" w:rsidRPr="00B47396">
        <w:rPr>
          <w:rFonts w:hint="eastAsia"/>
          <w:color w:val="000000" w:themeColor="text1"/>
        </w:rPr>
        <w:t>）</w:t>
      </w:r>
      <w:r w:rsidR="00D82849" w:rsidRPr="00B47396">
        <w:rPr>
          <w:rFonts w:hint="eastAsia"/>
          <w:color w:val="000000" w:themeColor="text1"/>
        </w:rPr>
        <w:t>。</w:t>
      </w:r>
    </w:p>
    <w:p w:rsidR="00384528" w:rsidRPr="00B47396" w:rsidRDefault="00384528" w:rsidP="00BE746F">
      <w:pPr>
        <w:pStyle w:val="4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經核</w:t>
      </w:r>
      <w:r w:rsidR="00BE746F" w:rsidRPr="00B47396">
        <w:rPr>
          <w:rFonts w:hint="eastAsia"/>
          <w:color w:val="000000" w:themeColor="text1"/>
        </w:rPr>
        <w:t>，</w:t>
      </w:r>
      <w:r w:rsidRPr="00B47396">
        <w:rPr>
          <w:rFonts w:hint="eastAsia"/>
          <w:color w:val="000000" w:themeColor="text1"/>
        </w:rPr>
        <w:t>上開證人之證詞均與</w:t>
      </w:r>
      <w:r w:rsidR="00FE5D6E" w:rsidRPr="00B47396">
        <w:rPr>
          <w:rFonts w:hint="eastAsia"/>
          <w:color w:val="000000" w:themeColor="text1"/>
        </w:rPr>
        <w:t>翁員</w:t>
      </w:r>
      <w:r w:rsidRPr="00B47396">
        <w:rPr>
          <w:rFonts w:hint="eastAsia"/>
          <w:color w:val="000000" w:themeColor="text1"/>
        </w:rPr>
        <w:t>之陳述相符，且</w:t>
      </w:r>
      <w:r w:rsidR="00DF753F" w:rsidRPr="00B47396">
        <w:rPr>
          <w:rFonts w:hint="eastAsia"/>
          <w:color w:val="000000" w:themeColor="text1"/>
        </w:rPr>
        <w:t>被彈劾人</w:t>
      </w:r>
      <w:r w:rsidR="00136BFB" w:rsidRPr="00B47396">
        <w:rPr>
          <w:rFonts w:hint="eastAsia"/>
          <w:color w:val="000000" w:themeColor="text1"/>
        </w:rPr>
        <w:t>之</w:t>
      </w:r>
      <w:r w:rsidR="002D6048" w:rsidRPr="00B47396">
        <w:rPr>
          <w:rFonts w:hint="eastAsia"/>
          <w:color w:val="000000" w:themeColor="text1"/>
          <w:spacing w:val="-6"/>
          <w:szCs w:val="20"/>
        </w:rPr>
        <w:t>脫序行</w:t>
      </w:r>
      <w:r w:rsidR="00136BFB" w:rsidRPr="00B47396">
        <w:rPr>
          <w:rFonts w:hint="eastAsia"/>
          <w:color w:val="000000" w:themeColor="text1"/>
          <w:spacing w:val="-6"/>
          <w:szCs w:val="20"/>
        </w:rPr>
        <w:t>為</w:t>
      </w:r>
      <w:r w:rsidR="00FB77A0" w:rsidRPr="00B47396">
        <w:rPr>
          <w:rFonts w:hint="eastAsia"/>
          <w:color w:val="000000" w:themeColor="text1"/>
          <w:spacing w:val="-6"/>
          <w:szCs w:val="20"/>
        </w:rPr>
        <w:t>，</w:t>
      </w:r>
      <w:r w:rsidR="00136BFB" w:rsidRPr="00B47396">
        <w:rPr>
          <w:rFonts w:hint="eastAsia"/>
          <w:color w:val="000000" w:themeColor="text1"/>
          <w:spacing w:val="-6"/>
          <w:szCs w:val="20"/>
        </w:rPr>
        <w:t>均有</w:t>
      </w:r>
      <w:r w:rsidR="002D6048" w:rsidRPr="00B47396">
        <w:rPr>
          <w:rFonts w:hint="eastAsia"/>
          <w:color w:val="000000" w:themeColor="text1"/>
          <w:spacing w:val="-6"/>
          <w:szCs w:val="20"/>
        </w:rPr>
        <w:t>錄影監視器畫面可資為</w:t>
      </w:r>
      <w:r w:rsidR="001C5280" w:rsidRPr="00B47396">
        <w:rPr>
          <w:rFonts w:hint="eastAsia"/>
          <w:color w:val="000000" w:themeColor="text1"/>
          <w:spacing w:val="-6"/>
          <w:szCs w:val="20"/>
        </w:rPr>
        <w:t>證</w:t>
      </w:r>
      <w:r w:rsidR="001C5280" w:rsidRPr="00B47396">
        <w:rPr>
          <w:rFonts w:hint="eastAsia"/>
          <w:color w:val="000000" w:themeColor="text1"/>
        </w:rPr>
        <w:t>(附件</w:t>
      </w:r>
      <w:r w:rsidR="00AB1B6E" w:rsidRPr="00B47396">
        <w:rPr>
          <w:rFonts w:hint="eastAsia"/>
          <w:color w:val="000000" w:themeColor="text1"/>
        </w:rPr>
        <w:t>17</w:t>
      </w:r>
      <w:r w:rsidR="0003297D" w:rsidRPr="00B47396">
        <w:rPr>
          <w:rFonts w:hint="eastAsia"/>
          <w:color w:val="000000" w:themeColor="text1"/>
        </w:rPr>
        <w:t>，頁165</w:t>
      </w:r>
      <w:r w:rsidR="001C5280" w:rsidRPr="00B47396">
        <w:rPr>
          <w:rFonts w:hint="eastAsia"/>
          <w:color w:val="000000" w:themeColor="text1"/>
        </w:rPr>
        <w:t>)</w:t>
      </w:r>
      <w:r w:rsidRPr="00B47396">
        <w:rPr>
          <w:rFonts w:hint="eastAsia"/>
          <w:color w:val="000000" w:themeColor="text1"/>
          <w:spacing w:val="-6"/>
          <w:szCs w:val="20"/>
        </w:rPr>
        <w:t>。</w:t>
      </w:r>
    </w:p>
    <w:p w:rsidR="00C652D6" w:rsidRPr="00B47396" w:rsidRDefault="00DF753F" w:rsidP="00136BFB">
      <w:pPr>
        <w:pStyle w:val="2"/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被彈劾人</w:t>
      </w:r>
      <w:r w:rsidR="00C577B3" w:rsidRPr="00B47396">
        <w:rPr>
          <w:rFonts w:hint="eastAsia"/>
          <w:color w:val="000000" w:themeColor="text1"/>
        </w:rPr>
        <w:t>於金門縣政府考績委員會</w:t>
      </w:r>
      <w:r w:rsidR="00935BBD" w:rsidRPr="00B47396">
        <w:rPr>
          <w:rFonts w:hint="eastAsia"/>
          <w:color w:val="000000" w:themeColor="text1"/>
        </w:rPr>
        <w:t>會議</w:t>
      </w:r>
      <w:r w:rsidR="0094742C" w:rsidRPr="00B47396">
        <w:rPr>
          <w:rFonts w:ascii="新細明體" w:eastAsia="新細明體" w:hAnsi="新細明體" w:hint="eastAsia"/>
          <w:color w:val="000000" w:themeColor="text1"/>
        </w:rPr>
        <w:t>、</w:t>
      </w:r>
      <w:r w:rsidR="0098108C" w:rsidRPr="00B47396">
        <w:rPr>
          <w:rFonts w:hint="eastAsia"/>
          <w:color w:val="000000" w:themeColor="text1"/>
          <w:szCs w:val="32"/>
        </w:rPr>
        <w:t>金門地檢署</w:t>
      </w:r>
      <w:r w:rsidR="0098108C" w:rsidRPr="00B47396">
        <w:rPr>
          <w:rFonts w:hint="eastAsia"/>
          <w:color w:val="000000" w:themeColor="text1"/>
          <w:szCs w:val="32"/>
        </w:rPr>
        <w:lastRenderedPageBreak/>
        <w:t>檢察官詢問時</w:t>
      </w:r>
      <w:r w:rsidR="0098108C" w:rsidRPr="00B47396">
        <w:rPr>
          <w:rFonts w:hint="eastAsia"/>
          <w:color w:val="000000" w:themeColor="text1"/>
        </w:rPr>
        <w:t>及本院詢問</w:t>
      </w:r>
      <w:r w:rsidR="0094742C" w:rsidRPr="00B47396">
        <w:rPr>
          <w:rFonts w:hint="eastAsia"/>
          <w:color w:val="000000" w:themeColor="text1"/>
        </w:rPr>
        <w:t>時</w:t>
      </w:r>
      <w:r w:rsidR="00421496" w:rsidRPr="00B47396">
        <w:rPr>
          <w:rFonts w:hint="eastAsia"/>
          <w:color w:val="000000" w:themeColor="text1"/>
        </w:rPr>
        <w:t>，</w:t>
      </w:r>
      <w:r w:rsidR="006D3EDE" w:rsidRPr="00B47396">
        <w:rPr>
          <w:rFonts w:hint="eastAsia"/>
          <w:color w:val="000000" w:themeColor="text1"/>
        </w:rPr>
        <w:t>就上開違法行為</w:t>
      </w:r>
      <w:r w:rsidR="0094742C" w:rsidRPr="00B47396">
        <w:rPr>
          <w:rFonts w:hint="eastAsia"/>
          <w:color w:val="000000" w:themeColor="text1"/>
        </w:rPr>
        <w:t>均坦承不諱</w:t>
      </w:r>
      <w:r w:rsidR="005340B4" w:rsidRPr="00B47396">
        <w:rPr>
          <w:rFonts w:hint="eastAsia"/>
          <w:color w:val="000000" w:themeColor="text1"/>
        </w:rPr>
        <w:t>，亦有相關</w:t>
      </w:r>
      <w:r w:rsidR="00133ADA" w:rsidRPr="00B47396">
        <w:rPr>
          <w:rFonts w:hint="eastAsia"/>
          <w:color w:val="000000" w:themeColor="text1"/>
        </w:rPr>
        <w:t>資料在卷可稽</w:t>
      </w:r>
      <w:r w:rsidR="005340B4" w:rsidRPr="00B47396">
        <w:rPr>
          <w:rFonts w:hint="eastAsia"/>
          <w:color w:val="000000" w:themeColor="text1"/>
        </w:rPr>
        <w:t>（附件</w:t>
      </w:r>
      <w:r w:rsidR="00AB1B6E" w:rsidRPr="00B47396">
        <w:rPr>
          <w:rFonts w:hint="eastAsia"/>
          <w:color w:val="000000" w:themeColor="text1"/>
        </w:rPr>
        <w:t>18</w:t>
      </w:r>
      <w:r w:rsidR="005340B4" w:rsidRPr="00B47396">
        <w:rPr>
          <w:rFonts w:hint="eastAsia"/>
          <w:color w:val="000000" w:themeColor="text1"/>
        </w:rPr>
        <w:t>，頁</w:t>
      </w:r>
      <w:r w:rsidR="0003297D" w:rsidRPr="00B47396">
        <w:rPr>
          <w:rFonts w:hint="eastAsia"/>
          <w:color w:val="000000" w:themeColor="text1"/>
        </w:rPr>
        <w:t>1</w:t>
      </w:r>
      <w:r w:rsidR="0003297D" w:rsidRPr="00B47396">
        <w:rPr>
          <w:color w:val="000000" w:themeColor="text1"/>
        </w:rPr>
        <w:t>70-171</w:t>
      </w:r>
      <w:r w:rsidR="005340B4" w:rsidRPr="00B47396">
        <w:rPr>
          <w:rFonts w:hint="eastAsia"/>
          <w:color w:val="000000" w:themeColor="text1"/>
        </w:rPr>
        <w:t>；附件</w:t>
      </w:r>
      <w:r w:rsidR="00AB1B6E" w:rsidRPr="00B47396">
        <w:rPr>
          <w:rFonts w:hint="eastAsia"/>
          <w:color w:val="000000" w:themeColor="text1"/>
        </w:rPr>
        <w:t>12</w:t>
      </w:r>
      <w:r w:rsidR="005340B4" w:rsidRPr="00B47396">
        <w:rPr>
          <w:rFonts w:hint="eastAsia"/>
          <w:color w:val="000000" w:themeColor="text1"/>
        </w:rPr>
        <w:t>，頁</w:t>
      </w:r>
      <w:r w:rsidR="0003297D" w:rsidRPr="00B47396">
        <w:rPr>
          <w:rFonts w:hint="eastAsia"/>
          <w:color w:val="000000" w:themeColor="text1"/>
        </w:rPr>
        <w:t>1</w:t>
      </w:r>
      <w:r w:rsidR="0003297D" w:rsidRPr="00B47396">
        <w:rPr>
          <w:color w:val="000000" w:themeColor="text1"/>
        </w:rPr>
        <w:t>22</w:t>
      </w:r>
      <w:r w:rsidR="00573FBA" w:rsidRPr="00B47396">
        <w:rPr>
          <w:rFonts w:hint="eastAsia"/>
          <w:color w:val="000000" w:themeColor="text1"/>
        </w:rPr>
        <w:t>；附件</w:t>
      </w:r>
      <w:r w:rsidR="006B0470" w:rsidRPr="00B47396">
        <w:rPr>
          <w:rFonts w:hint="eastAsia"/>
          <w:color w:val="000000" w:themeColor="text1"/>
        </w:rPr>
        <w:t>4</w:t>
      </w:r>
      <w:r w:rsidR="0003297D" w:rsidRPr="00B47396">
        <w:rPr>
          <w:rFonts w:hAnsi="標楷體" w:hint="eastAsia"/>
          <w:color w:val="000000" w:themeColor="text1"/>
          <w:spacing w:val="-6"/>
        </w:rPr>
        <w:t>，</w:t>
      </w:r>
      <w:r w:rsidR="0003297D" w:rsidRPr="00B47396">
        <w:rPr>
          <w:rFonts w:hAnsi="標楷體" w:hint="eastAsia"/>
          <w:color w:val="000000" w:themeColor="text1"/>
        </w:rPr>
        <w:t>頁7</w:t>
      </w:r>
      <w:r w:rsidR="0003297D" w:rsidRPr="00B47396">
        <w:rPr>
          <w:rFonts w:hAnsi="標楷體"/>
          <w:color w:val="000000" w:themeColor="text1"/>
        </w:rPr>
        <w:t>4</w:t>
      </w:r>
      <w:r w:rsidR="0003297D" w:rsidRPr="00B47396">
        <w:rPr>
          <w:rFonts w:hAnsi="標楷體" w:hint="eastAsia"/>
          <w:color w:val="000000" w:themeColor="text1"/>
        </w:rPr>
        <w:t>、頁78、頁81</w:t>
      </w:r>
      <w:r w:rsidR="00D87103" w:rsidRPr="00B47396">
        <w:rPr>
          <w:rFonts w:hAnsi="標楷體" w:hint="eastAsia"/>
          <w:color w:val="000000" w:themeColor="text1"/>
        </w:rPr>
        <w:t>、</w:t>
      </w:r>
      <w:r w:rsidR="0003297D" w:rsidRPr="00B47396">
        <w:rPr>
          <w:rFonts w:hAnsi="標楷體" w:hint="eastAsia"/>
          <w:color w:val="000000" w:themeColor="text1"/>
        </w:rPr>
        <w:t>頁84</w:t>
      </w:r>
      <w:r w:rsidR="005340B4" w:rsidRPr="00B47396">
        <w:rPr>
          <w:rFonts w:hint="eastAsia"/>
          <w:color w:val="000000" w:themeColor="text1"/>
        </w:rPr>
        <w:t>）</w:t>
      </w:r>
      <w:r w:rsidR="00133ADA" w:rsidRPr="00B47396">
        <w:rPr>
          <w:rFonts w:hint="eastAsia"/>
          <w:color w:val="000000" w:themeColor="text1"/>
        </w:rPr>
        <w:t>。</w:t>
      </w:r>
      <w:r w:rsidRPr="00B47396">
        <w:rPr>
          <w:rFonts w:hint="eastAsia"/>
          <w:color w:val="000000" w:themeColor="text1"/>
        </w:rPr>
        <w:t>被彈劾人</w:t>
      </w:r>
      <w:r w:rsidR="00421496" w:rsidRPr="00B47396">
        <w:rPr>
          <w:rFonts w:hint="eastAsia"/>
          <w:color w:val="000000" w:themeColor="text1"/>
        </w:rPr>
        <w:t>於</w:t>
      </w:r>
      <w:r w:rsidR="00D508B2" w:rsidRPr="00B47396">
        <w:rPr>
          <w:rFonts w:hint="eastAsia"/>
          <w:color w:val="000000" w:themeColor="text1"/>
        </w:rPr>
        <w:t>考績委員會當天</w:t>
      </w:r>
      <w:r w:rsidR="00935BBD" w:rsidRPr="00B47396">
        <w:rPr>
          <w:rFonts w:hint="eastAsia"/>
          <w:color w:val="000000" w:themeColor="text1"/>
        </w:rPr>
        <w:t>陳稱</w:t>
      </w:r>
      <w:r w:rsidR="00C43864" w:rsidRPr="00B47396">
        <w:rPr>
          <w:rFonts w:hint="eastAsia"/>
          <w:color w:val="000000" w:themeColor="text1"/>
        </w:rPr>
        <w:t>：「</w:t>
      </w:r>
      <w:r w:rsidR="00246084" w:rsidRPr="00B47396">
        <w:rPr>
          <w:rFonts w:hint="eastAsia"/>
          <w:color w:val="000000" w:themeColor="text1"/>
        </w:rPr>
        <w:t>事發當日接到兄長來電表示，因身體不適至金門醫院急診就診，但等候多時，急診醫護人員尚未給予適當診療，心急如焚的到急診室了解，隨後至診療室與陳醫師討論兄長病情，在討論過程中確有如影片所呈現輕推陳醫師一下</w:t>
      </w:r>
      <w:r w:rsidR="00414A26" w:rsidRPr="00B47396">
        <w:rPr>
          <w:rFonts w:hint="eastAsia"/>
          <w:color w:val="000000" w:themeColor="text1"/>
        </w:rPr>
        <w:t>，</w:t>
      </w:r>
      <w:r w:rsidR="00246084" w:rsidRPr="00B47396">
        <w:rPr>
          <w:rFonts w:hint="eastAsia"/>
          <w:color w:val="000000" w:themeColor="text1"/>
        </w:rPr>
        <w:t>並與保全發生言語衝突及推擠的畫面，坦承自己於9月6</w:t>
      </w:r>
      <w:r w:rsidR="00C43864" w:rsidRPr="00B47396">
        <w:rPr>
          <w:rFonts w:hint="eastAsia"/>
          <w:color w:val="000000" w:themeColor="text1"/>
        </w:rPr>
        <w:t>日晚間在金門醫院急診室因過於關切家人病情之所為，確屬言行失當」</w:t>
      </w:r>
      <w:r w:rsidR="006D3EDE" w:rsidRPr="00B47396">
        <w:rPr>
          <w:rFonts w:hint="eastAsia"/>
          <w:color w:val="000000" w:themeColor="text1"/>
        </w:rPr>
        <w:t>等語</w:t>
      </w:r>
      <w:r w:rsidR="006E1296" w:rsidRPr="00B47396">
        <w:rPr>
          <w:rFonts w:hint="eastAsia"/>
          <w:color w:val="000000" w:themeColor="text1"/>
        </w:rPr>
        <w:t>。</w:t>
      </w:r>
      <w:r w:rsidR="006D3EDE" w:rsidRPr="00B47396">
        <w:rPr>
          <w:rFonts w:hint="eastAsia"/>
          <w:color w:val="000000" w:themeColor="text1"/>
        </w:rPr>
        <w:t>另</w:t>
      </w:r>
      <w:r w:rsidR="00C43864" w:rsidRPr="00B47396">
        <w:rPr>
          <w:rFonts w:hint="eastAsia"/>
          <w:color w:val="000000" w:themeColor="text1"/>
        </w:rPr>
        <w:t>據</w:t>
      </w:r>
      <w:r w:rsidRPr="00B47396">
        <w:rPr>
          <w:rFonts w:hint="eastAsia"/>
          <w:color w:val="000000" w:themeColor="text1"/>
        </w:rPr>
        <w:t>被彈劾人</w:t>
      </w:r>
      <w:r w:rsidR="00421496" w:rsidRPr="00B47396">
        <w:rPr>
          <w:rFonts w:hint="eastAsia"/>
          <w:color w:val="000000" w:themeColor="text1"/>
        </w:rPr>
        <w:t>於</w:t>
      </w:r>
      <w:r w:rsidR="0098108C" w:rsidRPr="00B47396">
        <w:rPr>
          <w:rFonts w:hint="eastAsia"/>
          <w:color w:val="000000" w:themeColor="text1"/>
        </w:rPr>
        <w:t>金門地檢署</w:t>
      </w:r>
      <w:r w:rsidR="00421496" w:rsidRPr="00B47396">
        <w:rPr>
          <w:rFonts w:hint="eastAsia"/>
          <w:color w:val="000000" w:themeColor="text1"/>
        </w:rPr>
        <w:t>偵查時陳稱</w:t>
      </w:r>
      <w:r w:rsidR="00C43864" w:rsidRPr="00B47396">
        <w:rPr>
          <w:rFonts w:hint="eastAsia"/>
          <w:color w:val="000000" w:themeColor="text1"/>
        </w:rPr>
        <w:t>：「</w:t>
      </w:r>
      <w:r w:rsidR="0098108C" w:rsidRPr="00B47396">
        <w:rPr>
          <w:rFonts w:hint="eastAsia"/>
          <w:color w:val="000000" w:themeColor="text1"/>
        </w:rPr>
        <w:t>（當日是否有推陳醫師？）是，我有推他一下、（本件是否認罪？）我認罪。我推他一下就是不應</w:t>
      </w:r>
      <w:r w:rsidR="00A70D5B" w:rsidRPr="00B47396">
        <w:rPr>
          <w:rFonts w:hint="eastAsia"/>
          <w:color w:val="000000" w:themeColor="text1"/>
        </w:rPr>
        <w:t>該</w:t>
      </w:r>
      <w:r w:rsidR="0098108C" w:rsidRPr="00B47396">
        <w:rPr>
          <w:rFonts w:hint="eastAsia"/>
          <w:color w:val="000000" w:themeColor="text1"/>
        </w:rPr>
        <w:t>，我陳述是要還原當天狀況，</w:t>
      </w:r>
      <w:r w:rsidR="000F25A5" w:rsidRPr="00B47396">
        <w:rPr>
          <w:rFonts w:hint="eastAsia"/>
          <w:color w:val="000000" w:themeColor="text1"/>
        </w:rPr>
        <w:t>……</w:t>
      </w:r>
      <w:r w:rsidR="00892D93" w:rsidRPr="00B47396">
        <w:rPr>
          <w:rFonts w:hint="eastAsia"/>
          <w:color w:val="000000" w:themeColor="text1"/>
        </w:rPr>
        <w:t>我不是要脫罪，是我自己失控了</w:t>
      </w:r>
      <w:r w:rsidR="00C43864" w:rsidRPr="00B47396">
        <w:rPr>
          <w:rFonts w:hint="eastAsia"/>
          <w:color w:val="000000" w:themeColor="text1"/>
        </w:rPr>
        <w:t>」</w:t>
      </w:r>
      <w:r w:rsidR="000F25A5" w:rsidRPr="00B47396">
        <w:rPr>
          <w:rFonts w:hint="eastAsia"/>
          <w:color w:val="000000" w:themeColor="text1"/>
        </w:rPr>
        <w:t>等語</w:t>
      </w:r>
      <w:r w:rsidR="00363795" w:rsidRPr="00B47396">
        <w:rPr>
          <w:rFonts w:hint="eastAsia"/>
          <w:color w:val="000000" w:themeColor="text1"/>
        </w:rPr>
        <w:t>（附件12，頁1</w:t>
      </w:r>
      <w:r w:rsidR="00363795" w:rsidRPr="00B47396">
        <w:rPr>
          <w:color w:val="000000" w:themeColor="text1"/>
        </w:rPr>
        <w:t>22</w:t>
      </w:r>
      <w:r w:rsidR="00363795" w:rsidRPr="00B47396">
        <w:rPr>
          <w:rFonts w:hint="eastAsia"/>
          <w:color w:val="000000" w:themeColor="text1"/>
        </w:rPr>
        <w:t>）</w:t>
      </w:r>
      <w:r w:rsidR="002A5CA6" w:rsidRPr="00B47396">
        <w:rPr>
          <w:rFonts w:hint="eastAsia"/>
          <w:color w:val="000000" w:themeColor="text1"/>
        </w:rPr>
        <w:t>，</w:t>
      </w:r>
      <w:r w:rsidR="001A203F" w:rsidRPr="00B47396">
        <w:rPr>
          <w:rFonts w:hint="eastAsia"/>
          <w:color w:val="000000" w:themeColor="text1"/>
        </w:rPr>
        <w:t>另金門地檢署緩起訴處分書記載：「王漢志即拍</w:t>
      </w:r>
      <w:r w:rsidR="005B4077" w:rsidRPr="00B47396">
        <w:rPr>
          <w:rFonts w:hint="eastAsia"/>
          <w:color w:val="000000" w:themeColor="text1"/>
          <w:u w:color="FF0000"/>
        </w:rPr>
        <w:t>陳醫師</w:t>
      </w:r>
      <w:r w:rsidR="001A203F" w:rsidRPr="00B47396">
        <w:rPr>
          <w:rFonts w:hint="eastAsia"/>
          <w:color w:val="000000" w:themeColor="text1"/>
        </w:rPr>
        <w:t>之肩膀，表示：</w:t>
      </w:r>
      <w:r w:rsidR="00A40B58" w:rsidRPr="00B47396">
        <w:rPr>
          <w:rFonts w:hint="eastAsia"/>
          <w:color w:val="000000" w:themeColor="text1"/>
        </w:rPr>
        <w:t>你</w:t>
      </w:r>
      <w:r w:rsidR="001A203F" w:rsidRPr="00B47396">
        <w:rPr>
          <w:rFonts w:hint="eastAsia"/>
          <w:color w:val="000000" w:themeColor="text1"/>
        </w:rPr>
        <w:t>態度有問題…</w:t>
      </w:r>
      <w:r w:rsidR="00AE235D" w:rsidRPr="00B47396">
        <w:rPr>
          <w:rFonts w:hint="eastAsia"/>
          <w:color w:val="000000" w:themeColor="text1"/>
        </w:rPr>
        <w:t>…</w:t>
      </w:r>
      <w:r w:rsidR="001A203F" w:rsidRPr="00B47396">
        <w:rPr>
          <w:rFonts w:hint="eastAsia"/>
          <w:color w:val="000000" w:themeColor="text1"/>
        </w:rPr>
        <w:t>你不要以為你是誰，你不要跟我說什麼，並出手推</w:t>
      </w:r>
      <w:r w:rsidR="005B4077" w:rsidRPr="00B47396">
        <w:rPr>
          <w:rFonts w:hint="eastAsia"/>
          <w:color w:val="000000" w:themeColor="text1"/>
          <w:u w:color="FF0000"/>
        </w:rPr>
        <w:t>陳醫師</w:t>
      </w:r>
      <w:r w:rsidR="00AE235D" w:rsidRPr="00B47396">
        <w:rPr>
          <w:rFonts w:hint="eastAsia"/>
          <w:color w:val="000000" w:themeColor="text1"/>
        </w:rPr>
        <w:t>，以此方式施暴，足以妨害</w:t>
      </w:r>
      <w:r w:rsidR="005B4077" w:rsidRPr="00B47396">
        <w:rPr>
          <w:rFonts w:hint="eastAsia"/>
          <w:color w:val="000000" w:themeColor="text1"/>
          <w:u w:color="FF0000"/>
        </w:rPr>
        <w:t>陳醫師</w:t>
      </w:r>
      <w:r w:rsidR="00AE235D" w:rsidRPr="00B47396">
        <w:rPr>
          <w:rFonts w:hint="eastAsia"/>
          <w:color w:val="000000" w:themeColor="text1"/>
        </w:rPr>
        <w:t>執行醫療業務……</w:t>
      </w:r>
      <w:r w:rsidR="001A203F" w:rsidRPr="00B47396">
        <w:rPr>
          <w:rFonts w:hint="eastAsia"/>
          <w:color w:val="000000" w:themeColor="text1"/>
        </w:rPr>
        <w:t>」等語（附件</w:t>
      </w:r>
      <w:r w:rsidR="00AD5417" w:rsidRPr="00B47396">
        <w:rPr>
          <w:color w:val="000000" w:themeColor="text1"/>
        </w:rPr>
        <w:t>5</w:t>
      </w:r>
      <w:r w:rsidR="001A203F" w:rsidRPr="00B47396">
        <w:rPr>
          <w:rFonts w:hint="eastAsia"/>
          <w:color w:val="000000" w:themeColor="text1"/>
        </w:rPr>
        <w:t>，頁</w:t>
      </w:r>
      <w:r w:rsidR="00363795" w:rsidRPr="00B47396">
        <w:rPr>
          <w:rFonts w:hint="eastAsia"/>
          <w:color w:val="000000" w:themeColor="text1"/>
        </w:rPr>
        <w:t>8</w:t>
      </w:r>
      <w:r w:rsidR="00363795" w:rsidRPr="00B47396">
        <w:rPr>
          <w:color w:val="000000" w:themeColor="text1"/>
        </w:rPr>
        <w:t>7</w:t>
      </w:r>
      <w:r w:rsidR="001A203F" w:rsidRPr="00B47396">
        <w:rPr>
          <w:rFonts w:hint="eastAsia"/>
          <w:color w:val="000000" w:themeColor="text1"/>
        </w:rPr>
        <w:t>）</w:t>
      </w:r>
      <w:r w:rsidR="00256497" w:rsidRPr="00B47396">
        <w:rPr>
          <w:rFonts w:hint="eastAsia"/>
          <w:color w:val="000000" w:themeColor="text1"/>
        </w:rPr>
        <w:t>。</w:t>
      </w:r>
      <w:r w:rsidR="00AD5417" w:rsidRPr="00B47396">
        <w:rPr>
          <w:rFonts w:hint="eastAsia"/>
          <w:color w:val="000000" w:themeColor="text1"/>
        </w:rPr>
        <w:t>經核，</w:t>
      </w:r>
      <w:r w:rsidR="002A5CA6" w:rsidRPr="00B47396">
        <w:rPr>
          <w:rStyle w:val="40"/>
          <w:rFonts w:hint="eastAsia"/>
          <w:color w:val="000000" w:themeColor="text1"/>
        </w:rPr>
        <w:t>金門地檢署緩起訴</w:t>
      </w:r>
      <w:r w:rsidR="00256497" w:rsidRPr="00B47396">
        <w:rPr>
          <w:rStyle w:val="40"/>
          <w:rFonts w:hint="eastAsia"/>
          <w:color w:val="000000" w:themeColor="text1"/>
        </w:rPr>
        <w:t>處分</w:t>
      </w:r>
      <w:r w:rsidR="002A5CA6" w:rsidRPr="00B47396">
        <w:rPr>
          <w:rStyle w:val="40"/>
          <w:rFonts w:hint="eastAsia"/>
          <w:color w:val="000000" w:themeColor="text1"/>
        </w:rPr>
        <w:t>書</w:t>
      </w:r>
      <w:r w:rsidR="00EC1E8D" w:rsidRPr="00B47396">
        <w:rPr>
          <w:rStyle w:val="40"/>
          <w:rFonts w:hint="eastAsia"/>
          <w:color w:val="000000" w:themeColor="text1"/>
        </w:rPr>
        <w:t>所述情節</w:t>
      </w:r>
      <w:r w:rsidR="00AD5417" w:rsidRPr="00B47396">
        <w:rPr>
          <w:rStyle w:val="40"/>
          <w:rFonts w:hint="eastAsia"/>
          <w:color w:val="000000" w:themeColor="text1"/>
        </w:rPr>
        <w:t>與</w:t>
      </w:r>
      <w:r w:rsidR="002A5CA6" w:rsidRPr="00B47396">
        <w:rPr>
          <w:rStyle w:val="40"/>
          <w:rFonts w:hint="eastAsia"/>
          <w:color w:val="000000" w:themeColor="text1"/>
        </w:rPr>
        <w:t>勘驗</w:t>
      </w:r>
      <w:r w:rsidR="00AD5417" w:rsidRPr="00B47396">
        <w:rPr>
          <w:rStyle w:val="40"/>
          <w:rFonts w:hint="eastAsia"/>
          <w:color w:val="000000" w:themeColor="text1"/>
        </w:rPr>
        <w:t>監視器錄影畫面</w:t>
      </w:r>
      <w:r w:rsidR="002A5CA6" w:rsidRPr="00B47396">
        <w:rPr>
          <w:rStyle w:val="40"/>
          <w:rFonts w:hint="eastAsia"/>
          <w:color w:val="000000" w:themeColor="text1"/>
        </w:rPr>
        <w:t>結果相符</w:t>
      </w:r>
      <w:r w:rsidR="000F25A5" w:rsidRPr="00B47396">
        <w:rPr>
          <w:rFonts w:hint="eastAsia"/>
          <w:color w:val="000000" w:themeColor="text1"/>
        </w:rPr>
        <w:t>。</w:t>
      </w:r>
      <w:r w:rsidRPr="00B47396">
        <w:rPr>
          <w:rFonts w:hint="eastAsia"/>
          <w:color w:val="000000" w:themeColor="text1"/>
        </w:rPr>
        <w:t>被彈劾人</w:t>
      </w:r>
      <w:r w:rsidR="00421496" w:rsidRPr="00B47396">
        <w:rPr>
          <w:rFonts w:hint="eastAsia"/>
          <w:color w:val="000000" w:themeColor="text1"/>
        </w:rPr>
        <w:t>於</w:t>
      </w:r>
      <w:r w:rsidR="007D1672" w:rsidRPr="00B47396">
        <w:rPr>
          <w:rFonts w:hint="eastAsia"/>
          <w:color w:val="000000" w:themeColor="text1"/>
        </w:rPr>
        <w:t>本院詢問時</w:t>
      </w:r>
      <w:r w:rsidR="00141BE9" w:rsidRPr="00B47396">
        <w:rPr>
          <w:rFonts w:hint="eastAsia"/>
          <w:color w:val="000000" w:themeColor="text1"/>
        </w:rPr>
        <w:t>亦</w:t>
      </w:r>
      <w:r w:rsidR="00421496" w:rsidRPr="00B47396">
        <w:rPr>
          <w:rFonts w:hint="eastAsia"/>
          <w:color w:val="000000" w:themeColor="text1"/>
        </w:rPr>
        <w:t>陳</w:t>
      </w:r>
      <w:r w:rsidR="00D44A81" w:rsidRPr="00B47396">
        <w:rPr>
          <w:rFonts w:hint="eastAsia"/>
          <w:color w:val="000000" w:themeColor="text1"/>
        </w:rPr>
        <w:t>稱</w:t>
      </w:r>
      <w:r w:rsidR="007D1672" w:rsidRPr="00B47396">
        <w:rPr>
          <w:rFonts w:hint="eastAsia"/>
          <w:color w:val="000000" w:themeColor="text1"/>
        </w:rPr>
        <w:t>：「</w:t>
      </w:r>
      <w:r w:rsidR="00246084" w:rsidRPr="00B47396">
        <w:rPr>
          <w:rFonts w:hint="eastAsia"/>
          <w:color w:val="000000" w:themeColor="text1"/>
        </w:rPr>
        <w:t>我那天我就是…</w:t>
      </w:r>
      <w:r w:rsidR="007A1A64" w:rsidRPr="00B47396">
        <w:rPr>
          <w:rFonts w:hint="eastAsia"/>
          <w:color w:val="000000" w:themeColor="text1"/>
        </w:rPr>
        <w:t>…</w:t>
      </w:r>
      <w:r w:rsidR="00246084" w:rsidRPr="00B47396">
        <w:rPr>
          <w:rFonts w:hint="eastAsia"/>
          <w:color w:val="000000" w:themeColor="text1"/>
        </w:rPr>
        <w:t>把他推開而已（手示範推的動作），往胸口推一下，他本來坐著後來站起來，當</w:t>
      </w:r>
      <w:r w:rsidR="00A1548E" w:rsidRPr="00B47396">
        <w:rPr>
          <w:rFonts w:hint="eastAsia"/>
          <w:color w:val="000000" w:themeColor="text1"/>
        </w:rPr>
        <w:t>天的情況因為是很生氣講的話，我無法講的很完整，大概我的意思是我自己當醫生，我沒有看過這樣當急診醫生的，並現場還原當天動作並說明所發生的情形，</w:t>
      </w:r>
      <w:r w:rsidR="00246084" w:rsidRPr="00B47396">
        <w:rPr>
          <w:rFonts w:hint="eastAsia"/>
          <w:color w:val="000000" w:themeColor="text1"/>
        </w:rPr>
        <w:t>我跟他說話時，他原本是坐著（在看電腦病歷），我是站著，我跟醫師彼此距離很近（約20公分），後來醫師站起來，我輕輕推了他一下說了前揭那段話（我自己當醫生，我沒有看過這樣當急診醫生</w:t>
      </w:r>
      <w:r w:rsidR="00246084" w:rsidRPr="00B47396">
        <w:rPr>
          <w:rFonts w:hint="eastAsia"/>
          <w:color w:val="000000" w:themeColor="text1"/>
        </w:rPr>
        <w:lastRenderedPageBreak/>
        <w:t>的）。</w:t>
      </w:r>
      <w:r w:rsidR="004A1AD4" w:rsidRPr="00B47396">
        <w:rPr>
          <w:rFonts w:hint="eastAsia"/>
          <w:color w:val="000000" w:themeColor="text1"/>
        </w:rPr>
        <w:t>……</w:t>
      </w:r>
      <w:r w:rsidR="00B571D6" w:rsidRPr="00B47396">
        <w:rPr>
          <w:rFonts w:hint="eastAsia"/>
          <w:color w:val="000000" w:themeColor="text1"/>
        </w:rPr>
        <w:t>。</w:t>
      </w:r>
      <w:r w:rsidR="00B571D6" w:rsidRPr="00B47396">
        <w:rPr>
          <w:rFonts w:hAnsi="標楷體" w:hint="eastAsia"/>
          <w:color w:val="000000" w:themeColor="text1"/>
        </w:rPr>
        <w:t>我那時在跟他溝通，觀感不好，醫生說再看看與不知道，時間拖有點長，我有點生氣，我說您怎當醫師的，我有伸手推他</w:t>
      </w:r>
      <w:r w:rsidR="004A1AD4" w:rsidRPr="00B47396">
        <w:rPr>
          <w:rFonts w:hint="eastAsia"/>
          <w:color w:val="000000" w:themeColor="text1"/>
        </w:rPr>
        <w:t>」</w:t>
      </w:r>
      <w:r w:rsidR="004A750D" w:rsidRPr="00B47396">
        <w:rPr>
          <w:rFonts w:hint="eastAsia"/>
          <w:color w:val="000000" w:themeColor="text1"/>
        </w:rPr>
        <w:t>等語</w:t>
      </w:r>
      <w:r w:rsidR="00545EDC" w:rsidRPr="00B47396">
        <w:rPr>
          <w:rFonts w:hint="eastAsia"/>
          <w:color w:val="000000" w:themeColor="text1"/>
        </w:rPr>
        <w:t>（附件4，頁</w:t>
      </w:r>
      <w:r w:rsidR="00363795" w:rsidRPr="00B47396">
        <w:rPr>
          <w:rFonts w:hint="eastAsia"/>
          <w:color w:val="000000" w:themeColor="text1"/>
        </w:rPr>
        <w:t>7</w:t>
      </w:r>
      <w:r w:rsidR="00363795" w:rsidRPr="00B47396">
        <w:rPr>
          <w:color w:val="000000" w:themeColor="text1"/>
        </w:rPr>
        <w:t>9</w:t>
      </w:r>
      <w:r w:rsidR="00545EDC" w:rsidRPr="00B47396">
        <w:rPr>
          <w:rFonts w:hint="eastAsia"/>
          <w:color w:val="000000" w:themeColor="text1"/>
        </w:rPr>
        <w:t>）</w:t>
      </w:r>
      <w:r w:rsidR="00FE66FF" w:rsidRPr="00B47396">
        <w:rPr>
          <w:rFonts w:hint="eastAsia"/>
          <w:color w:val="000000" w:themeColor="text1"/>
        </w:rPr>
        <w:t>。</w:t>
      </w:r>
      <w:r w:rsidR="002A5CA6" w:rsidRPr="00B47396">
        <w:rPr>
          <w:rStyle w:val="40"/>
          <w:rFonts w:hint="eastAsia"/>
          <w:color w:val="000000" w:themeColor="text1"/>
        </w:rPr>
        <w:t>據上，</w:t>
      </w:r>
      <w:r w:rsidR="00545EDC" w:rsidRPr="00B47396">
        <w:rPr>
          <w:rFonts w:hint="eastAsia"/>
          <w:color w:val="000000" w:themeColor="text1"/>
        </w:rPr>
        <w:t>相關事證足認</w:t>
      </w:r>
      <w:r w:rsidRPr="00B47396">
        <w:rPr>
          <w:rFonts w:hint="eastAsia"/>
          <w:color w:val="000000" w:themeColor="text1"/>
        </w:rPr>
        <w:t>被彈劾人</w:t>
      </w:r>
      <w:r w:rsidR="00545EDC" w:rsidRPr="00B47396">
        <w:rPr>
          <w:rFonts w:hint="eastAsia"/>
          <w:color w:val="000000" w:themeColor="text1"/>
        </w:rPr>
        <w:t>確有言語與肢體暴力行為，</w:t>
      </w:r>
      <w:r w:rsidRPr="00B47396">
        <w:rPr>
          <w:rFonts w:hint="eastAsia"/>
          <w:color w:val="000000" w:themeColor="text1"/>
        </w:rPr>
        <w:t>被彈劾人</w:t>
      </w:r>
      <w:r w:rsidR="00545EDC" w:rsidRPr="00B47396">
        <w:rPr>
          <w:rFonts w:hint="eastAsia"/>
          <w:color w:val="000000" w:themeColor="text1"/>
        </w:rPr>
        <w:t>亦自認需接受懲罰</w:t>
      </w:r>
      <w:r w:rsidR="00397390" w:rsidRPr="00B47396">
        <w:rPr>
          <w:rFonts w:hint="eastAsia"/>
          <w:color w:val="000000" w:themeColor="text1"/>
        </w:rPr>
        <w:t>及</w:t>
      </w:r>
      <w:r w:rsidR="00545EDC" w:rsidRPr="00B47396">
        <w:rPr>
          <w:rFonts w:hint="eastAsia"/>
          <w:color w:val="000000" w:themeColor="text1"/>
        </w:rPr>
        <w:t>已不適任局長身分</w:t>
      </w:r>
      <w:r w:rsidR="007D698E" w:rsidRPr="00B47396">
        <w:rPr>
          <w:rFonts w:hint="eastAsia"/>
          <w:color w:val="000000" w:themeColor="text1"/>
        </w:rPr>
        <w:t>（附件4，頁83）</w:t>
      </w:r>
      <w:r w:rsidR="00545EDC" w:rsidRPr="00B47396">
        <w:rPr>
          <w:rFonts w:hint="eastAsia"/>
          <w:color w:val="000000" w:themeColor="text1"/>
        </w:rPr>
        <w:t>。</w:t>
      </w:r>
    </w:p>
    <w:p w:rsidR="004B5CF5" w:rsidRPr="00B47396" w:rsidRDefault="00DF753F" w:rsidP="0098444A">
      <w:pPr>
        <w:pStyle w:val="2"/>
        <w:rPr>
          <w:color w:val="000000" w:themeColor="text1"/>
          <w:spacing w:val="-20"/>
        </w:rPr>
      </w:pPr>
      <w:r w:rsidRPr="00B47396">
        <w:rPr>
          <w:rFonts w:hint="eastAsia"/>
          <w:color w:val="000000" w:themeColor="text1"/>
        </w:rPr>
        <w:t>被彈劾人</w:t>
      </w:r>
      <w:r w:rsidR="001949C0" w:rsidRPr="00B47396">
        <w:rPr>
          <w:rFonts w:hint="eastAsia"/>
          <w:color w:val="000000" w:themeColor="text1"/>
        </w:rPr>
        <w:t>除</w:t>
      </w:r>
      <w:r w:rsidR="00E7772C" w:rsidRPr="00B47396">
        <w:rPr>
          <w:rFonts w:hint="eastAsia"/>
          <w:color w:val="000000" w:themeColor="text1"/>
        </w:rPr>
        <w:t>對</w:t>
      </w:r>
      <w:r w:rsidR="00FE5D6E" w:rsidRPr="00B47396">
        <w:rPr>
          <w:rFonts w:hint="eastAsia"/>
          <w:color w:val="000000" w:themeColor="text1"/>
        </w:rPr>
        <w:t>陳醫師</w:t>
      </w:r>
      <w:r w:rsidR="00E7772C" w:rsidRPr="00B47396">
        <w:rPr>
          <w:rFonts w:hint="eastAsia"/>
          <w:color w:val="000000" w:themeColor="text1"/>
        </w:rPr>
        <w:t>與</w:t>
      </w:r>
      <w:r w:rsidR="00FE5D6E" w:rsidRPr="00B47396">
        <w:rPr>
          <w:rFonts w:hint="eastAsia"/>
          <w:color w:val="000000" w:themeColor="text1"/>
        </w:rPr>
        <w:t>翁員</w:t>
      </w:r>
      <w:r w:rsidR="00E7772C" w:rsidRPr="00B47396">
        <w:rPr>
          <w:rFonts w:hint="eastAsia"/>
          <w:color w:val="000000" w:themeColor="text1"/>
        </w:rPr>
        <w:t>言語與肢體暴力</w:t>
      </w:r>
      <w:r w:rsidR="00C11C20" w:rsidRPr="00B47396">
        <w:rPr>
          <w:rFonts w:hint="eastAsia"/>
          <w:color w:val="000000" w:themeColor="text1"/>
        </w:rPr>
        <w:t>外</w:t>
      </w:r>
      <w:r w:rsidR="00E7772C" w:rsidRPr="00B47396">
        <w:rPr>
          <w:rFonts w:hint="eastAsia"/>
          <w:color w:val="000000" w:themeColor="text1"/>
        </w:rPr>
        <w:t>，亦對現場相關人等造成</w:t>
      </w:r>
      <w:r w:rsidR="00246084" w:rsidRPr="00B47396">
        <w:rPr>
          <w:rFonts w:hint="eastAsia"/>
          <w:color w:val="000000" w:themeColor="text1"/>
        </w:rPr>
        <w:t>危害與驚嚇</w:t>
      </w:r>
      <w:r w:rsidR="005854EE" w:rsidRPr="00B47396">
        <w:rPr>
          <w:rFonts w:hint="eastAsia"/>
          <w:color w:val="000000" w:themeColor="text1"/>
        </w:rPr>
        <w:t>，</w:t>
      </w:r>
      <w:r w:rsidR="003143D0" w:rsidRPr="00B47396">
        <w:rPr>
          <w:rFonts w:hAnsi="標楷體" w:hint="eastAsia"/>
          <w:color w:val="000000" w:themeColor="text1"/>
        </w:rPr>
        <w:t>恐致相關人等心生恐懼，</w:t>
      </w:r>
      <w:r w:rsidR="003143D0" w:rsidRPr="00B47396">
        <w:rPr>
          <w:rFonts w:hint="eastAsia"/>
          <w:color w:val="000000" w:themeColor="text1"/>
        </w:rPr>
        <w:t>若</w:t>
      </w:r>
      <w:r w:rsidR="00341F34" w:rsidRPr="00B47396">
        <w:rPr>
          <w:rFonts w:hint="eastAsia"/>
          <w:color w:val="000000" w:themeColor="text1"/>
        </w:rPr>
        <w:t>設定</w:t>
      </w:r>
      <w:r w:rsidR="006D3EDE" w:rsidRPr="00B47396">
        <w:rPr>
          <w:rFonts w:hint="eastAsia"/>
          <w:color w:val="000000" w:themeColor="text1"/>
        </w:rPr>
        <w:t>急診室工作人員</w:t>
      </w:r>
      <w:r w:rsidR="00313A73" w:rsidRPr="00B47396">
        <w:rPr>
          <w:rFonts w:hint="eastAsia"/>
          <w:color w:val="000000" w:themeColor="text1"/>
        </w:rPr>
        <w:t>遭受</w:t>
      </w:r>
      <w:r w:rsidR="00DC0B86" w:rsidRPr="00B47396">
        <w:rPr>
          <w:rFonts w:hint="eastAsia"/>
          <w:color w:val="000000" w:themeColor="text1"/>
        </w:rPr>
        <w:t>壓力指數</w:t>
      </w:r>
      <w:r w:rsidR="00C11C20" w:rsidRPr="00B47396">
        <w:rPr>
          <w:rFonts w:hint="eastAsia"/>
          <w:color w:val="000000" w:themeColor="text1"/>
        </w:rPr>
        <w:t>以</w:t>
      </w:r>
      <w:r w:rsidR="00313A73" w:rsidRPr="00B47396">
        <w:rPr>
          <w:rFonts w:hint="eastAsia"/>
          <w:color w:val="000000" w:themeColor="text1"/>
        </w:rPr>
        <w:t>1至10分</w:t>
      </w:r>
      <w:r w:rsidR="006D3EDE" w:rsidRPr="00B47396">
        <w:rPr>
          <w:rFonts w:hint="eastAsia"/>
          <w:color w:val="000000" w:themeColor="text1"/>
        </w:rPr>
        <w:t>為評比基準</w:t>
      </w:r>
      <w:r w:rsidR="00D87504" w:rsidRPr="00B47396">
        <w:rPr>
          <w:rFonts w:hint="eastAsia"/>
          <w:color w:val="000000" w:themeColor="text1"/>
        </w:rPr>
        <w:t>，相關人等</w:t>
      </w:r>
      <w:r w:rsidR="006D3EDE" w:rsidRPr="00B47396">
        <w:rPr>
          <w:rFonts w:hint="eastAsia"/>
          <w:color w:val="000000" w:themeColor="text1"/>
        </w:rPr>
        <w:t>於本院詢問時</w:t>
      </w:r>
      <w:r w:rsidR="00D87504" w:rsidRPr="00B47396">
        <w:rPr>
          <w:rFonts w:hint="eastAsia"/>
          <w:color w:val="000000" w:themeColor="text1"/>
        </w:rPr>
        <w:t>分別表示</w:t>
      </w:r>
      <w:r w:rsidR="00313A73" w:rsidRPr="00B47396">
        <w:rPr>
          <w:rFonts w:hint="eastAsia"/>
          <w:color w:val="000000" w:themeColor="text1"/>
        </w:rPr>
        <w:t>，</w:t>
      </w:r>
      <w:r w:rsidR="00FE5D6E" w:rsidRPr="00B47396">
        <w:rPr>
          <w:rFonts w:hint="eastAsia"/>
          <w:color w:val="000000" w:themeColor="text1"/>
        </w:rPr>
        <w:t>陳醫師</w:t>
      </w:r>
      <w:r w:rsidR="00DF2592" w:rsidRPr="00B47396">
        <w:rPr>
          <w:rFonts w:hint="eastAsia"/>
          <w:color w:val="000000" w:themeColor="text1"/>
        </w:rPr>
        <w:t>感覺有</w:t>
      </w:r>
      <w:r w:rsidR="006E4C18" w:rsidRPr="00B47396">
        <w:rPr>
          <w:rFonts w:hint="eastAsia"/>
          <w:color w:val="000000" w:themeColor="text1"/>
        </w:rPr>
        <w:t>6至</w:t>
      </w:r>
      <w:r w:rsidR="00DF2592" w:rsidRPr="00B47396">
        <w:rPr>
          <w:rFonts w:hint="eastAsia"/>
          <w:color w:val="000000" w:themeColor="text1"/>
        </w:rPr>
        <w:t>7</w:t>
      </w:r>
      <w:r w:rsidR="00F63A81" w:rsidRPr="00B47396">
        <w:rPr>
          <w:rFonts w:hint="eastAsia"/>
          <w:color w:val="000000" w:themeColor="text1"/>
        </w:rPr>
        <w:t>分；</w:t>
      </w:r>
      <w:r w:rsidR="00FE5D6E" w:rsidRPr="00B47396">
        <w:rPr>
          <w:rFonts w:hint="eastAsia"/>
          <w:color w:val="000000" w:themeColor="text1"/>
        </w:rPr>
        <w:t>翁員</w:t>
      </w:r>
      <w:r w:rsidR="00DC0B86" w:rsidRPr="00B47396">
        <w:rPr>
          <w:rFonts w:hint="eastAsia"/>
          <w:color w:val="000000" w:themeColor="text1"/>
        </w:rPr>
        <w:t>感覺</w:t>
      </w:r>
      <w:r w:rsidR="003143D0" w:rsidRPr="00B47396">
        <w:rPr>
          <w:rFonts w:hint="eastAsia"/>
          <w:color w:val="000000" w:themeColor="text1"/>
        </w:rPr>
        <w:t>有</w:t>
      </w:r>
      <w:r w:rsidR="00313A73" w:rsidRPr="00B47396">
        <w:rPr>
          <w:rFonts w:hint="eastAsia"/>
          <w:color w:val="000000" w:themeColor="text1"/>
        </w:rPr>
        <w:t>10分</w:t>
      </w:r>
      <w:r w:rsidR="00087751" w:rsidRPr="00B47396">
        <w:rPr>
          <w:rFonts w:hint="eastAsia"/>
          <w:color w:val="000000" w:themeColor="text1"/>
        </w:rPr>
        <w:t>且</w:t>
      </w:r>
      <w:r w:rsidR="00DC0B86" w:rsidRPr="00B47396">
        <w:rPr>
          <w:rFonts w:hint="eastAsia"/>
          <w:color w:val="000000" w:themeColor="text1"/>
        </w:rPr>
        <w:t>認為</w:t>
      </w:r>
      <w:r w:rsidR="00FE5D6E" w:rsidRPr="00B47396">
        <w:rPr>
          <w:rFonts w:hint="eastAsia"/>
          <w:color w:val="000000" w:themeColor="text1"/>
        </w:rPr>
        <w:t>陳醫師</w:t>
      </w:r>
      <w:r w:rsidR="00DC0B86" w:rsidRPr="00B47396">
        <w:rPr>
          <w:rFonts w:hint="eastAsia"/>
          <w:color w:val="000000" w:themeColor="text1"/>
        </w:rPr>
        <w:t>可能有相同壓力指數</w:t>
      </w:r>
      <w:r w:rsidR="00313A73" w:rsidRPr="00B47396">
        <w:rPr>
          <w:rFonts w:hint="eastAsia"/>
          <w:color w:val="000000" w:themeColor="text1"/>
        </w:rPr>
        <w:t>；</w:t>
      </w:r>
      <w:r w:rsidR="00D93AD8" w:rsidRPr="00B47396">
        <w:rPr>
          <w:rFonts w:hint="eastAsia"/>
          <w:color w:val="000000" w:themeColor="text1"/>
        </w:rPr>
        <w:t>楊○○</w:t>
      </w:r>
      <w:r w:rsidR="00DC0B86" w:rsidRPr="00B47396">
        <w:rPr>
          <w:rFonts w:hint="eastAsia"/>
          <w:color w:val="000000" w:themeColor="text1"/>
        </w:rPr>
        <w:t>感覺</w:t>
      </w:r>
      <w:r w:rsidR="003143D0" w:rsidRPr="00B47396">
        <w:rPr>
          <w:rFonts w:hint="eastAsia"/>
          <w:color w:val="000000" w:themeColor="text1"/>
        </w:rPr>
        <w:t>有</w:t>
      </w:r>
      <w:r w:rsidR="00087751" w:rsidRPr="00B47396">
        <w:rPr>
          <w:rFonts w:hint="eastAsia"/>
          <w:color w:val="000000" w:themeColor="text1"/>
        </w:rPr>
        <w:t>約</w:t>
      </w:r>
      <w:r w:rsidR="00313A73" w:rsidRPr="00B47396">
        <w:rPr>
          <w:rFonts w:hint="eastAsia"/>
          <w:color w:val="000000" w:themeColor="text1"/>
        </w:rPr>
        <w:t>5分</w:t>
      </w:r>
      <w:r w:rsidR="00DC0B86" w:rsidRPr="00B47396">
        <w:rPr>
          <w:rFonts w:hint="eastAsia"/>
          <w:color w:val="000000" w:themeColor="text1"/>
        </w:rPr>
        <w:t>，因為非</w:t>
      </w:r>
      <w:r w:rsidR="00E8501F" w:rsidRPr="00B47396">
        <w:rPr>
          <w:rFonts w:hint="eastAsia"/>
          <w:color w:val="000000" w:themeColor="text1"/>
        </w:rPr>
        <w:t>受害者</w:t>
      </w:r>
      <w:r w:rsidR="005B6631" w:rsidRPr="00B47396">
        <w:rPr>
          <w:rFonts w:hint="eastAsia"/>
          <w:color w:val="000000" w:themeColor="text1"/>
        </w:rPr>
        <w:t>；</w:t>
      </w:r>
      <w:r w:rsidR="00D93AD8" w:rsidRPr="00B47396">
        <w:rPr>
          <w:rFonts w:hint="eastAsia"/>
          <w:color w:val="000000" w:themeColor="text1"/>
        </w:rPr>
        <w:t>傅○○</w:t>
      </w:r>
      <w:r w:rsidR="003143D0" w:rsidRPr="00B47396">
        <w:rPr>
          <w:rFonts w:hint="eastAsia"/>
          <w:color w:val="000000" w:themeColor="text1"/>
        </w:rPr>
        <w:t>達</w:t>
      </w:r>
      <w:r w:rsidR="00542664" w:rsidRPr="00B47396">
        <w:rPr>
          <w:rFonts w:hint="eastAsia"/>
          <w:color w:val="000000" w:themeColor="text1"/>
        </w:rPr>
        <w:t>8</w:t>
      </w:r>
      <w:r w:rsidR="006B153C" w:rsidRPr="00B47396">
        <w:rPr>
          <w:rFonts w:hint="eastAsia"/>
          <w:color w:val="000000" w:themeColor="text1"/>
        </w:rPr>
        <w:t>分，因</w:t>
      </w:r>
      <w:r w:rsidR="00542664" w:rsidRPr="00B47396">
        <w:rPr>
          <w:rFonts w:hint="eastAsia"/>
          <w:color w:val="000000" w:themeColor="text1"/>
        </w:rPr>
        <w:t>不預期</w:t>
      </w:r>
      <w:r w:rsidR="006B153C" w:rsidRPr="00B47396">
        <w:rPr>
          <w:rFonts w:hint="eastAsia"/>
          <w:color w:val="000000" w:themeColor="text1"/>
        </w:rPr>
        <w:t>王局長有此</w:t>
      </w:r>
      <w:r w:rsidR="00542664" w:rsidRPr="00B47396">
        <w:rPr>
          <w:rFonts w:hint="eastAsia"/>
          <w:color w:val="000000" w:themeColor="text1"/>
        </w:rPr>
        <w:t>動作（</w:t>
      </w:r>
      <w:r w:rsidR="00F2238C" w:rsidRPr="00B47396">
        <w:rPr>
          <w:rFonts w:hint="eastAsia"/>
          <w:color w:val="000000" w:themeColor="text1"/>
        </w:rPr>
        <w:t>附件</w:t>
      </w:r>
      <w:r w:rsidR="00362BBE" w:rsidRPr="00B47396">
        <w:rPr>
          <w:rFonts w:hint="eastAsia"/>
          <w:color w:val="000000" w:themeColor="text1"/>
        </w:rPr>
        <w:t>1</w:t>
      </w:r>
      <w:r w:rsidR="00AB1B6E" w:rsidRPr="00B47396">
        <w:rPr>
          <w:color w:val="000000" w:themeColor="text1"/>
        </w:rPr>
        <w:t>3</w:t>
      </w:r>
      <w:r w:rsidR="00F2238C" w:rsidRPr="00B47396">
        <w:rPr>
          <w:rFonts w:hint="eastAsia"/>
          <w:color w:val="000000" w:themeColor="text1"/>
        </w:rPr>
        <w:t>，頁</w:t>
      </w:r>
      <w:r w:rsidR="00363795" w:rsidRPr="00B47396">
        <w:rPr>
          <w:rFonts w:hint="eastAsia"/>
          <w:color w:val="000000" w:themeColor="text1"/>
        </w:rPr>
        <w:t>1</w:t>
      </w:r>
      <w:r w:rsidR="00363795" w:rsidRPr="00B47396">
        <w:rPr>
          <w:color w:val="000000" w:themeColor="text1"/>
        </w:rPr>
        <w:t>35</w:t>
      </w:r>
      <w:r w:rsidR="00361C41" w:rsidRPr="00B47396">
        <w:rPr>
          <w:rFonts w:hint="eastAsia"/>
          <w:color w:val="000000" w:themeColor="text1"/>
        </w:rPr>
        <w:t>；</w:t>
      </w:r>
      <w:r w:rsidR="00542664" w:rsidRPr="00B47396">
        <w:rPr>
          <w:rFonts w:hint="eastAsia"/>
          <w:color w:val="000000" w:themeColor="text1"/>
        </w:rPr>
        <w:t>附件</w:t>
      </w:r>
      <w:r w:rsidR="00AB1B6E" w:rsidRPr="00B47396">
        <w:rPr>
          <w:rFonts w:hint="eastAsia"/>
          <w:color w:val="000000" w:themeColor="text1"/>
        </w:rPr>
        <w:t>15</w:t>
      </w:r>
      <w:r w:rsidR="00D87504" w:rsidRPr="00B47396">
        <w:rPr>
          <w:rFonts w:hint="eastAsia"/>
          <w:color w:val="000000" w:themeColor="text1"/>
        </w:rPr>
        <w:t>，頁</w:t>
      </w:r>
      <w:r w:rsidR="00363795" w:rsidRPr="00B47396">
        <w:rPr>
          <w:rFonts w:hint="eastAsia"/>
          <w:color w:val="000000" w:themeColor="text1"/>
        </w:rPr>
        <w:t>1</w:t>
      </w:r>
      <w:r w:rsidR="00363795" w:rsidRPr="00B47396">
        <w:rPr>
          <w:color w:val="000000" w:themeColor="text1"/>
        </w:rPr>
        <w:t>45</w:t>
      </w:r>
      <w:r w:rsidR="00361C41" w:rsidRPr="00B47396">
        <w:rPr>
          <w:rFonts w:hint="eastAsia"/>
          <w:color w:val="000000" w:themeColor="text1"/>
        </w:rPr>
        <w:t>-</w:t>
      </w:r>
      <w:r w:rsidR="00363795" w:rsidRPr="00B47396">
        <w:rPr>
          <w:rFonts w:hint="eastAsia"/>
          <w:color w:val="000000" w:themeColor="text1"/>
        </w:rPr>
        <w:t>147</w:t>
      </w:r>
      <w:r w:rsidR="00542664" w:rsidRPr="00B47396">
        <w:rPr>
          <w:rFonts w:hint="eastAsia"/>
          <w:color w:val="000000" w:themeColor="text1"/>
        </w:rPr>
        <w:t>）</w:t>
      </w:r>
      <w:r w:rsidR="00165659" w:rsidRPr="00B47396">
        <w:rPr>
          <w:rFonts w:hint="eastAsia"/>
          <w:color w:val="000000" w:themeColor="text1"/>
        </w:rPr>
        <w:t>。據上，足證</w:t>
      </w:r>
      <w:r w:rsidRPr="00B47396">
        <w:rPr>
          <w:rFonts w:hint="eastAsia"/>
          <w:color w:val="000000" w:themeColor="text1"/>
        </w:rPr>
        <w:t>被彈劾人</w:t>
      </w:r>
      <w:r w:rsidR="00165659" w:rsidRPr="00B47396">
        <w:rPr>
          <w:rFonts w:hint="eastAsia"/>
          <w:color w:val="000000" w:themeColor="text1"/>
        </w:rPr>
        <w:t>對金門醫院急診室工作人員均有不當行為</w:t>
      </w:r>
      <w:r w:rsidR="00330D57" w:rsidRPr="00B47396">
        <w:rPr>
          <w:rFonts w:hint="eastAsia"/>
          <w:color w:val="000000" w:themeColor="text1"/>
        </w:rPr>
        <w:t>。</w:t>
      </w:r>
      <w:r w:rsidR="00DA1C23" w:rsidRPr="00B47396">
        <w:rPr>
          <w:rFonts w:hint="eastAsia"/>
          <w:color w:val="000000" w:themeColor="text1"/>
        </w:rPr>
        <w:t>甚以，</w:t>
      </w:r>
      <w:r w:rsidR="00845539" w:rsidRPr="00B47396">
        <w:rPr>
          <w:rFonts w:hint="eastAsia"/>
          <w:color w:val="000000" w:themeColor="text1"/>
        </w:rPr>
        <w:t>本案發生迄今，</w:t>
      </w:r>
      <w:r w:rsidRPr="00B47396">
        <w:rPr>
          <w:rFonts w:hint="eastAsia"/>
          <w:color w:val="000000" w:themeColor="text1"/>
        </w:rPr>
        <w:t>被彈劾人</w:t>
      </w:r>
      <w:r w:rsidR="00845539" w:rsidRPr="00B47396">
        <w:rPr>
          <w:rFonts w:hint="eastAsia"/>
          <w:color w:val="000000" w:themeColor="text1"/>
        </w:rPr>
        <w:t>並未對陳醫師以外相關人等表示道歉</w:t>
      </w:r>
      <w:r w:rsidR="00485F2F" w:rsidRPr="00B47396">
        <w:rPr>
          <w:rFonts w:hint="eastAsia"/>
          <w:color w:val="000000" w:themeColor="text1"/>
        </w:rPr>
        <w:t>（附件</w:t>
      </w:r>
      <w:r w:rsidR="00AB1B6E" w:rsidRPr="00B47396">
        <w:rPr>
          <w:rFonts w:hint="eastAsia"/>
          <w:color w:val="000000" w:themeColor="text1"/>
        </w:rPr>
        <w:t>10</w:t>
      </w:r>
      <w:r w:rsidR="00485F2F" w:rsidRPr="00B47396">
        <w:rPr>
          <w:rFonts w:hint="eastAsia"/>
          <w:color w:val="000000" w:themeColor="text1"/>
        </w:rPr>
        <w:t>，頁</w:t>
      </w:r>
      <w:r w:rsidR="00867875" w:rsidRPr="00B47396">
        <w:rPr>
          <w:rFonts w:hint="eastAsia"/>
          <w:color w:val="000000" w:themeColor="text1"/>
        </w:rPr>
        <w:t>1</w:t>
      </w:r>
      <w:r w:rsidR="00867875" w:rsidRPr="00B47396">
        <w:rPr>
          <w:color w:val="000000" w:themeColor="text1"/>
        </w:rPr>
        <w:t>11</w:t>
      </w:r>
      <w:r w:rsidR="00485F2F" w:rsidRPr="00B47396">
        <w:rPr>
          <w:rFonts w:hint="eastAsia"/>
          <w:color w:val="000000" w:themeColor="text1"/>
        </w:rPr>
        <w:t>）</w:t>
      </w:r>
      <w:r w:rsidR="00542664" w:rsidRPr="00B47396">
        <w:rPr>
          <w:rFonts w:hint="eastAsia"/>
          <w:color w:val="000000" w:themeColor="text1"/>
        </w:rPr>
        <w:t>。</w:t>
      </w:r>
      <w:r w:rsidR="00475EAF" w:rsidRPr="00B47396">
        <w:rPr>
          <w:rFonts w:hint="eastAsia"/>
          <w:color w:val="000000" w:themeColor="text1"/>
        </w:rPr>
        <w:t>再者，</w:t>
      </w:r>
      <w:r w:rsidR="00DA1C23" w:rsidRPr="00B47396">
        <w:rPr>
          <w:rFonts w:hint="eastAsia"/>
          <w:color w:val="000000" w:themeColor="text1"/>
        </w:rPr>
        <w:t>以</w:t>
      </w:r>
      <w:r w:rsidR="00B852CE" w:rsidRPr="00B47396">
        <w:rPr>
          <w:rFonts w:hint="eastAsia"/>
          <w:color w:val="000000" w:themeColor="text1"/>
        </w:rPr>
        <w:t>當時</w:t>
      </w:r>
      <w:r w:rsidRPr="00B47396">
        <w:rPr>
          <w:rFonts w:hAnsi="標楷體" w:hint="eastAsia"/>
          <w:color w:val="000000" w:themeColor="text1"/>
        </w:rPr>
        <w:t>被彈劾人</w:t>
      </w:r>
      <w:r w:rsidR="00B852CE" w:rsidRPr="00B47396">
        <w:rPr>
          <w:rFonts w:hint="eastAsia"/>
          <w:color w:val="000000" w:themeColor="text1"/>
        </w:rPr>
        <w:t>對</w:t>
      </w:r>
      <w:r w:rsidR="00FE5D6E" w:rsidRPr="00B47396">
        <w:rPr>
          <w:rFonts w:hint="eastAsia"/>
          <w:color w:val="000000" w:themeColor="text1"/>
        </w:rPr>
        <w:t>陳醫師</w:t>
      </w:r>
      <w:r w:rsidR="00442486" w:rsidRPr="00B47396">
        <w:rPr>
          <w:rFonts w:hint="eastAsia"/>
          <w:color w:val="000000" w:themeColor="text1"/>
        </w:rPr>
        <w:t>於急診室內科</w:t>
      </w:r>
      <w:r w:rsidR="00475EAF" w:rsidRPr="00B47396">
        <w:rPr>
          <w:rFonts w:hint="eastAsia"/>
          <w:color w:val="000000" w:themeColor="text1"/>
        </w:rPr>
        <w:t>診間之</w:t>
      </w:r>
      <w:r w:rsidR="00B852CE" w:rsidRPr="00B47396">
        <w:rPr>
          <w:rFonts w:hint="eastAsia"/>
          <w:color w:val="000000" w:themeColor="text1"/>
        </w:rPr>
        <w:t>肢體暴力相對位置</w:t>
      </w:r>
      <w:r w:rsidR="00442486" w:rsidRPr="00B47396">
        <w:rPr>
          <w:rFonts w:hint="eastAsia"/>
          <w:color w:val="000000" w:themeColor="text1"/>
        </w:rPr>
        <w:t>而論</w:t>
      </w:r>
      <w:r w:rsidR="00B852CE" w:rsidRPr="00B47396">
        <w:rPr>
          <w:rFonts w:hint="eastAsia"/>
          <w:color w:val="000000" w:themeColor="text1"/>
        </w:rPr>
        <w:t>，推擊</w:t>
      </w:r>
      <w:r w:rsidR="00FE5D6E" w:rsidRPr="00B47396">
        <w:rPr>
          <w:rFonts w:hint="eastAsia"/>
          <w:color w:val="000000" w:themeColor="text1"/>
        </w:rPr>
        <w:t>陳醫師</w:t>
      </w:r>
      <w:r w:rsidR="00B852CE" w:rsidRPr="00B47396">
        <w:rPr>
          <w:rFonts w:hint="eastAsia"/>
          <w:color w:val="000000" w:themeColor="text1"/>
        </w:rPr>
        <w:t>胸口</w:t>
      </w:r>
      <w:r w:rsidR="00F2238C" w:rsidRPr="00B47396">
        <w:rPr>
          <w:rFonts w:hint="eastAsia"/>
          <w:color w:val="000000" w:themeColor="text1"/>
        </w:rPr>
        <w:t>後</w:t>
      </w:r>
      <w:r w:rsidR="00B852CE" w:rsidRPr="00B47396">
        <w:rPr>
          <w:rFonts w:hint="eastAsia"/>
          <w:color w:val="000000" w:themeColor="text1"/>
        </w:rPr>
        <w:t>踉蹌</w:t>
      </w:r>
      <w:r w:rsidR="00F2238C" w:rsidRPr="00B47396">
        <w:rPr>
          <w:rFonts w:hint="eastAsia"/>
          <w:color w:val="000000" w:themeColor="text1"/>
        </w:rPr>
        <w:t>幾步</w:t>
      </w:r>
      <w:r w:rsidR="00B852CE" w:rsidRPr="00B47396">
        <w:rPr>
          <w:rFonts w:hint="eastAsia"/>
          <w:color w:val="000000" w:themeColor="text1"/>
        </w:rPr>
        <w:t>，</w:t>
      </w:r>
      <w:r w:rsidR="00F2238C" w:rsidRPr="00B47396">
        <w:rPr>
          <w:rFonts w:hint="eastAsia"/>
          <w:color w:val="000000" w:themeColor="text1"/>
        </w:rPr>
        <w:t>身後</w:t>
      </w:r>
      <w:r w:rsidR="00B852CE" w:rsidRPr="00B47396">
        <w:rPr>
          <w:rFonts w:hint="eastAsia"/>
          <w:color w:val="000000" w:themeColor="text1"/>
        </w:rPr>
        <w:t>玻璃櫥櫃近在咫尺，</w:t>
      </w:r>
      <w:r w:rsidR="00442486" w:rsidRPr="00B47396">
        <w:rPr>
          <w:rFonts w:hint="eastAsia"/>
          <w:color w:val="000000" w:themeColor="text1"/>
        </w:rPr>
        <w:t>稍加用力恐將造成</w:t>
      </w:r>
      <w:r w:rsidR="00216A74" w:rsidRPr="00B47396">
        <w:rPr>
          <w:rFonts w:hint="eastAsia"/>
          <w:color w:val="000000" w:themeColor="text1"/>
        </w:rPr>
        <w:t>傷害</w:t>
      </w:r>
      <w:r w:rsidR="00903BE0" w:rsidRPr="00B47396">
        <w:rPr>
          <w:rFonts w:hint="eastAsia"/>
          <w:color w:val="000000" w:themeColor="text1"/>
        </w:rPr>
        <w:t>，有本院履勘現場之照片足證</w:t>
      </w:r>
      <w:r w:rsidR="00F2238C" w:rsidRPr="00B47396">
        <w:rPr>
          <w:rFonts w:hint="eastAsia"/>
          <w:color w:val="000000" w:themeColor="text1"/>
        </w:rPr>
        <w:t>（附件</w:t>
      </w:r>
      <w:r w:rsidR="00E74D5F" w:rsidRPr="00B47396">
        <w:rPr>
          <w:rFonts w:hint="eastAsia"/>
          <w:color w:val="000000" w:themeColor="text1"/>
        </w:rPr>
        <w:t>19</w:t>
      </w:r>
      <w:r w:rsidR="00B852CE" w:rsidRPr="00B47396">
        <w:rPr>
          <w:rFonts w:hint="eastAsia"/>
          <w:color w:val="000000" w:themeColor="text1"/>
        </w:rPr>
        <w:t>，頁</w:t>
      </w:r>
      <w:r w:rsidR="00867875" w:rsidRPr="00B47396">
        <w:rPr>
          <w:rFonts w:hint="eastAsia"/>
          <w:color w:val="000000" w:themeColor="text1"/>
        </w:rPr>
        <w:t>1</w:t>
      </w:r>
      <w:r w:rsidR="00867875" w:rsidRPr="00B47396">
        <w:rPr>
          <w:color w:val="000000" w:themeColor="text1"/>
        </w:rPr>
        <w:t>81</w:t>
      </w:r>
      <w:r w:rsidR="00B852CE" w:rsidRPr="00B47396">
        <w:rPr>
          <w:rFonts w:hint="eastAsia"/>
          <w:color w:val="000000" w:themeColor="text1"/>
        </w:rPr>
        <w:t>）。</w:t>
      </w:r>
      <w:r w:rsidR="001E34CF" w:rsidRPr="00B47396">
        <w:rPr>
          <w:rFonts w:hint="eastAsia"/>
          <w:color w:val="000000" w:themeColor="text1"/>
        </w:rPr>
        <w:t>對此，金門醫院對於行為人急診暴力態樣初判，屬於酒後失控、言語與肢體暴力類型</w:t>
      </w:r>
      <w:r w:rsidR="001E34CF" w:rsidRPr="005E7EB4">
        <w:rPr>
          <w:rFonts w:hint="eastAsia"/>
          <w:color w:val="000000" w:themeColor="text1"/>
        </w:rPr>
        <w:t>（附件</w:t>
      </w:r>
      <w:r w:rsidR="00E74D5F" w:rsidRPr="005E7EB4">
        <w:rPr>
          <w:rFonts w:hint="eastAsia"/>
          <w:color w:val="000000" w:themeColor="text1"/>
        </w:rPr>
        <w:t>20</w:t>
      </w:r>
      <w:r w:rsidR="00867875" w:rsidRPr="005E7EB4">
        <w:rPr>
          <w:rFonts w:hint="eastAsia"/>
          <w:color w:val="000000" w:themeColor="text1"/>
        </w:rPr>
        <w:t>，頁195</w:t>
      </w:r>
      <w:r w:rsidR="001E34CF" w:rsidRPr="005E7EB4">
        <w:rPr>
          <w:rFonts w:hint="eastAsia"/>
          <w:color w:val="000000" w:themeColor="text1"/>
        </w:rPr>
        <w:t>）。</w:t>
      </w:r>
    </w:p>
    <w:p w:rsidR="00E25849" w:rsidRPr="00B47396" w:rsidRDefault="000470BC" w:rsidP="004E05A1">
      <w:pPr>
        <w:pStyle w:val="1"/>
        <w:ind w:left="2380" w:hanging="2380"/>
        <w:rPr>
          <w:color w:val="000000" w:themeColor="text1"/>
        </w:rPr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Start w:id="53" w:name="_Toc529222686"/>
      <w:bookmarkStart w:id="54" w:name="_Toc529223108"/>
      <w:bookmarkStart w:id="55" w:name="_Toc529223859"/>
      <w:bookmarkStart w:id="56" w:name="_Toc529228262"/>
      <w:bookmarkStart w:id="57" w:name="_Toc2400392"/>
      <w:bookmarkStart w:id="58" w:name="_Toc4316186"/>
      <w:bookmarkStart w:id="59" w:name="_Toc4473327"/>
      <w:bookmarkStart w:id="60" w:name="_Toc69556894"/>
      <w:bookmarkStart w:id="61" w:name="_Toc69556943"/>
      <w:bookmarkStart w:id="62" w:name="_Toc69609817"/>
      <w:bookmarkStart w:id="63" w:name="_Toc70241813"/>
      <w:bookmarkStart w:id="64" w:name="_Toc70242202"/>
      <w:bookmarkStart w:id="65" w:name="_Toc421794872"/>
      <w:bookmarkStart w:id="66" w:name="_Toc422728954"/>
      <w:bookmarkEnd w:id="37"/>
      <w:bookmarkEnd w:id="38"/>
      <w:bookmarkEnd w:id="39"/>
      <w:bookmarkEnd w:id="40"/>
      <w:bookmarkEnd w:id="41"/>
      <w:bookmarkEnd w:id="42"/>
      <w:r w:rsidRPr="00B47396">
        <w:rPr>
          <w:rFonts w:hint="eastAsia"/>
          <w:color w:val="000000" w:themeColor="text1"/>
        </w:rPr>
        <w:t>彈劾理由及適用之法律條款：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352993" w:rsidRPr="00B47396" w:rsidRDefault="00352993" w:rsidP="00352993">
      <w:pPr>
        <w:pStyle w:val="2"/>
        <w:rPr>
          <w:rFonts w:hAnsi="標楷體"/>
          <w:color w:val="000000" w:themeColor="text1"/>
        </w:rPr>
      </w:pPr>
      <w:bookmarkStart w:id="67" w:name="_Toc421794873"/>
      <w:bookmarkStart w:id="68" w:name="_Toc422728955"/>
      <w:bookmarkStart w:id="69" w:name="_Toc524902730"/>
      <w:r w:rsidRPr="00B47396">
        <w:rPr>
          <w:rFonts w:hint="eastAsia"/>
          <w:color w:val="000000" w:themeColor="text1"/>
        </w:rPr>
        <w:t>公務員服務法</w:t>
      </w:r>
      <w:r w:rsidRPr="00B47396">
        <w:rPr>
          <w:rFonts w:hAnsi="標楷體" w:hint="eastAsia"/>
          <w:color w:val="000000" w:themeColor="text1"/>
        </w:rPr>
        <w:t>第5條</w:t>
      </w:r>
      <w:r w:rsidRPr="00B47396">
        <w:rPr>
          <w:rFonts w:hint="eastAsia"/>
          <w:color w:val="000000" w:themeColor="text1"/>
        </w:rPr>
        <w:t>規定</w:t>
      </w:r>
      <w:r w:rsidRPr="00B47396">
        <w:rPr>
          <w:rFonts w:hAnsi="標楷體" w:hint="eastAsia"/>
          <w:color w:val="000000" w:themeColor="text1"/>
        </w:rPr>
        <w:t>：</w:t>
      </w:r>
      <w:r w:rsidRPr="007A5F61">
        <w:rPr>
          <w:rFonts w:hAnsi="標楷體" w:hint="eastAsia"/>
          <w:color w:val="000000" w:themeColor="text1"/>
        </w:rPr>
        <w:t>「</w:t>
      </w:r>
      <w:r w:rsidR="007A5F61" w:rsidRPr="007A5F61">
        <w:rPr>
          <w:rFonts w:hAnsi="標楷體" w:hint="eastAsia"/>
          <w:color w:val="000000" w:themeColor="text1"/>
        </w:rPr>
        <w:t>公務員應誠實清廉，謹慎勤勉，</w:t>
      </w:r>
      <w:r w:rsidR="007A5F61" w:rsidRPr="007A5F61">
        <w:rPr>
          <w:rFonts w:hint="eastAsia"/>
          <w:color w:val="000000" w:themeColor="text1"/>
        </w:rPr>
        <w:t>有驕恣貪惰，奢侈放蕩及冶遊、賭博、吸食煙毒等足以損失名譽之行為。</w:t>
      </w:r>
      <w:r w:rsidRPr="007A5F61">
        <w:rPr>
          <w:rFonts w:hAnsi="標楷體" w:hint="eastAsia"/>
          <w:color w:val="000000" w:themeColor="text1"/>
        </w:rPr>
        <w:t>」</w:t>
      </w:r>
    </w:p>
    <w:p w:rsidR="00EB5F76" w:rsidRPr="00B47396" w:rsidRDefault="00A10EAB" w:rsidP="008B4AEF">
      <w:pPr>
        <w:pStyle w:val="2"/>
        <w:rPr>
          <w:rFonts w:hAnsi="標楷體"/>
          <w:color w:val="000000" w:themeColor="text1"/>
        </w:rPr>
      </w:pPr>
      <w:r w:rsidRPr="00B47396">
        <w:rPr>
          <w:rFonts w:hint="eastAsia"/>
          <w:color w:val="000000" w:themeColor="text1"/>
          <w:spacing w:val="-6"/>
          <w:szCs w:val="20"/>
        </w:rPr>
        <w:t>醫療法第24條第2項規定：「</w:t>
      </w:r>
      <w:r w:rsidR="006F05B5" w:rsidRPr="00B47396">
        <w:rPr>
          <w:rFonts w:hint="eastAsia"/>
          <w:color w:val="000000" w:themeColor="text1"/>
        </w:rPr>
        <w:t>為保障就醫安全，任何人不得以強暴、脅迫、恐嚇、公然侮辱或其他非法之方法，妨礙醫療業務之執行。</w:t>
      </w:r>
      <w:r w:rsidR="00806F03" w:rsidRPr="00B47396">
        <w:rPr>
          <w:rFonts w:hint="eastAsia"/>
          <w:color w:val="000000" w:themeColor="text1"/>
        </w:rPr>
        <w:t>違反</w:t>
      </w:r>
      <w:r w:rsidRPr="00B47396">
        <w:rPr>
          <w:rFonts w:hint="eastAsia"/>
          <w:color w:val="000000" w:themeColor="text1"/>
        </w:rPr>
        <w:t>規定者</w:t>
      </w:r>
      <w:r w:rsidR="006F05B5" w:rsidRPr="00B47396">
        <w:rPr>
          <w:rFonts w:hint="eastAsia"/>
          <w:color w:val="000000" w:themeColor="text1"/>
        </w:rPr>
        <w:t>警察機關應排除或</w:t>
      </w:r>
      <w:r w:rsidR="006F05B5" w:rsidRPr="00B47396">
        <w:rPr>
          <w:rFonts w:hint="eastAsia"/>
          <w:color w:val="000000" w:themeColor="text1"/>
        </w:rPr>
        <w:lastRenderedPageBreak/>
        <w:t>制止之；如涉及刑事責任者，應移送司法機關偵辦。</w:t>
      </w:r>
      <w:r w:rsidRPr="00B47396">
        <w:rPr>
          <w:rFonts w:hint="eastAsia"/>
          <w:color w:val="000000" w:themeColor="text1"/>
          <w:spacing w:val="-6"/>
          <w:szCs w:val="20"/>
        </w:rPr>
        <w:t>」同法第106條規定：「</w:t>
      </w:r>
      <w:r w:rsidR="00806F03" w:rsidRPr="00B47396">
        <w:rPr>
          <w:rFonts w:hint="eastAsia"/>
          <w:color w:val="000000" w:themeColor="text1"/>
          <w:spacing w:val="-6"/>
          <w:szCs w:val="20"/>
        </w:rPr>
        <w:t>（第1項）</w:t>
      </w:r>
      <w:r w:rsidRPr="00B47396">
        <w:rPr>
          <w:rFonts w:hint="eastAsia"/>
          <w:color w:val="000000" w:themeColor="text1"/>
        </w:rPr>
        <w:t>違反第24條第2項規定者，處新臺幣3</w:t>
      </w:r>
      <w:r w:rsidRPr="00B47396">
        <w:rPr>
          <w:rFonts w:hint="eastAsia"/>
          <w:color w:val="000000" w:themeColor="text1"/>
          <w:lang w:eastAsia="zh-HK"/>
        </w:rPr>
        <w:t>萬</w:t>
      </w:r>
      <w:r w:rsidRPr="00B47396">
        <w:rPr>
          <w:rFonts w:hint="eastAsia"/>
          <w:color w:val="000000" w:themeColor="text1"/>
        </w:rPr>
        <w:t>元以上5</w:t>
      </w:r>
      <w:r w:rsidRPr="00B47396">
        <w:rPr>
          <w:rFonts w:hint="eastAsia"/>
          <w:color w:val="000000" w:themeColor="text1"/>
          <w:lang w:eastAsia="zh-HK"/>
        </w:rPr>
        <w:t>萬</w:t>
      </w:r>
      <w:r w:rsidRPr="00B47396">
        <w:rPr>
          <w:rFonts w:hint="eastAsia"/>
          <w:color w:val="000000" w:themeColor="text1"/>
        </w:rPr>
        <w:t>元以下罰鍰。如觸犯刑事責任者，應移送司法機關辦理。</w:t>
      </w:r>
      <w:r w:rsidR="00806F03" w:rsidRPr="00B47396">
        <w:rPr>
          <w:rFonts w:hint="eastAsia"/>
          <w:color w:val="000000" w:themeColor="text1"/>
        </w:rPr>
        <w:t>（第3項）對於醫事人員或緊急醫療救護人員以強暴、脅迫、恐嚇或其他非法之方法，妨害其執行醫療或救護業務者，處3年以下有期徒刑，得併科新臺幣3</w:t>
      </w:r>
      <w:r w:rsidR="00806F03" w:rsidRPr="00B47396">
        <w:rPr>
          <w:color w:val="000000" w:themeColor="text1"/>
        </w:rPr>
        <w:t>0</w:t>
      </w:r>
      <w:r w:rsidR="00806F03" w:rsidRPr="00B47396">
        <w:rPr>
          <w:rFonts w:hint="eastAsia"/>
          <w:color w:val="000000" w:themeColor="text1"/>
        </w:rPr>
        <w:t>萬元以下罰金</w:t>
      </w:r>
      <w:r w:rsidRPr="00B47396">
        <w:rPr>
          <w:rFonts w:hint="eastAsia"/>
          <w:color w:val="000000" w:themeColor="text1"/>
          <w:spacing w:val="-6"/>
          <w:szCs w:val="20"/>
        </w:rPr>
        <w:t>」</w:t>
      </w:r>
      <w:r w:rsidR="004F1509" w:rsidRPr="00B47396">
        <w:rPr>
          <w:rFonts w:hint="eastAsia"/>
          <w:color w:val="000000" w:themeColor="text1"/>
          <w:spacing w:val="-6"/>
          <w:szCs w:val="20"/>
        </w:rPr>
        <w:t>。</w:t>
      </w:r>
      <w:r w:rsidR="0020441B" w:rsidRPr="00B47396">
        <w:rPr>
          <w:rFonts w:hint="eastAsia"/>
          <w:color w:val="000000" w:themeColor="text1"/>
          <w:spacing w:val="-6"/>
          <w:szCs w:val="20"/>
        </w:rPr>
        <w:t>鑑於暴力事件頻傳，醫療法</w:t>
      </w:r>
      <w:r w:rsidR="00997D92" w:rsidRPr="00B47396">
        <w:rPr>
          <w:rFonts w:hint="eastAsia"/>
          <w:color w:val="000000" w:themeColor="text1"/>
          <w:spacing w:val="-6"/>
          <w:szCs w:val="20"/>
        </w:rPr>
        <w:t>已</w:t>
      </w:r>
      <w:r w:rsidR="0020441B" w:rsidRPr="00B47396">
        <w:rPr>
          <w:rFonts w:hint="eastAsia"/>
          <w:color w:val="000000" w:themeColor="text1"/>
          <w:spacing w:val="-6"/>
          <w:szCs w:val="20"/>
        </w:rPr>
        <w:t>將「公然侮辱」納入妨礙醫療業務執行範圍，對醫療人員有謾罵行為</w:t>
      </w:r>
      <w:r w:rsidR="00497E46" w:rsidRPr="00B47396">
        <w:rPr>
          <w:rFonts w:hint="eastAsia"/>
          <w:color w:val="000000" w:themeColor="text1"/>
          <w:spacing w:val="-6"/>
          <w:szCs w:val="20"/>
        </w:rPr>
        <w:t>依法</w:t>
      </w:r>
      <w:r w:rsidR="0020441B" w:rsidRPr="00B47396">
        <w:rPr>
          <w:rFonts w:hint="eastAsia"/>
          <w:color w:val="000000" w:themeColor="text1"/>
          <w:spacing w:val="-6"/>
          <w:szCs w:val="20"/>
        </w:rPr>
        <w:t>罰鍰</w:t>
      </w:r>
      <w:r w:rsidR="0043086B" w:rsidRPr="00B47396">
        <w:rPr>
          <w:rFonts w:hint="eastAsia"/>
          <w:color w:val="000000" w:themeColor="text1"/>
          <w:spacing w:val="-6"/>
          <w:szCs w:val="20"/>
        </w:rPr>
        <w:t>，以維護保障醫護人員安全</w:t>
      </w:r>
      <w:r w:rsidR="006F05B5" w:rsidRPr="00B47396">
        <w:rPr>
          <w:rFonts w:hint="eastAsia"/>
          <w:color w:val="000000" w:themeColor="text1"/>
          <w:spacing w:val="-6"/>
          <w:szCs w:val="20"/>
        </w:rPr>
        <w:t>，期能改善醫病關係</w:t>
      </w:r>
      <w:r w:rsidR="0020441B" w:rsidRPr="00B47396">
        <w:rPr>
          <w:rFonts w:hint="eastAsia"/>
          <w:color w:val="000000" w:themeColor="text1"/>
          <w:spacing w:val="-6"/>
          <w:szCs w:val="20"/>
        </w:rPr>
        <w:t>。</w:t>
      </w:r>
      <w:r w:rsidR="00997D92" w:rsidRPr="00B47396">
        <w:rPr>
          <w:rFonts w:hint="eastAsia"/>
          <w:color w:val="000000" w:themeColor="text1"/>
          <w:spacing w:val="-6"/>
          <w:szCs w:val="20"/>
        </w:rPr>
        <w:t>本案</w:t>
      </w:r>
      <w:r w:rsidR="00340600" w:rsidRPr="00B47396">
        <w:rPr>
          <w:rFonts w:hint="eastAsia"/>
          <w:color w:val="000000" w:themeColor="text1"/>
          <w:spacing w:val="-6"/>
          <w:szCs w:val="20"/>
        </w:rPr>
        <w:t>業經</w:t>
      </w:r>
      <w:r w:rsidR="00FF31AC" w:rsidRPr="00B47396">
        <w:rPr>
          <w:rFonts w:hint="eastAsia"/>
          <w:color w:val="000000" w:themeColor="text1"/>
          <w:spacing w:val="-6"/>
          <w:szCs w:val="20"/>
        </w:rPr>
        <w:t>金門地檢署認</w:t>
      </w:r>
      <w:r w:rsidR="00340600" w:rsidRPr="00B47396">
        <w:rPr>
          <w:rFonts w:hint="eastAsia"/>
          <w:color w:val="000000" w:themeColor="text1"/>
          <w:spacing w:val="-6"/>
          <w:szCs w:val="20"/>
        </w:rPr>
        <w:t>為</w:t>
      </w:r>
      <w:r w:rsidR="00DF753F" w:rsidRPr="00B47396">
        <w:rPr>
          <w:rFonts w:hint="eastAsia"/>
          <w:color w:val="000000" w:themeColor="text1"/>
          <w:spacing w:val="-6"/>
          <w:szCs w:val="20"/>
        </w:rPr>
        <w:t>被彈劾人</w:t>
      </w:r>
      <w:r w:rsidR="00352993" w:rsidRPr="00B47396">
        <w:rPr>
          <w:rFonts w:hint="eastAsia"/>
          <w:color w:val="000000" w:themeColor="text1"/>
          <w:spacing w:val="-6"/>
          <w:szCs w:val="20"/>
        </w:rPr>
        <w:t>涉</w:t>
      </w:r>
      <w:r w:rsidR="00FF31AC" w:rsidRPr="00B47396">
        <w:rPr>
          <w:rFonts w:hint="eastAsia"/>
          <w:color w:val="000000" w:themeColor="text1"/>
          <w:spacing w:val="-6"/>
          <w:szCs w:val="20"/>
        </w:rPr>
        <w:t>犯醫療法第106條第3項之對於醫事人員以強暴之方法妨害其執行醫療業務罪</w:t>
      </w:r>
      <w:r w:rsidR="00352993" w:rsidRPr="00B47396">
        <w:rPr>
          <w:rFonts w:hint="eastAsia"/>
          <w:color w:val="000000" w:themeColor="text1"/>
          <w:spacing w:val="-6"/>
          <w:szCs w:val="20"/>
        </w:rPr>
        <w:t>，並於1</w:t>
      </w:r>
      <w:r w:rsidR="00352993" w:rsidRPr="00B47396">
        <w:rPr>
          <w:color w:val="000000" w:themeColor="text1"/>
          <w:spacing w:val="-6"/>
          <w:szCs w:val="20"/>
        </w:rPr>
        <w:t>08</w:t>
      </w:r>
      <w:r w:rsidR="00352993" w:rsidRPr="00B47396">
        <w:rPr>
          <w:rFonts w:hint="eastAsia"/>
          <w:color w:val="000000" w:themeColor="text1"/>
          <w:spacing w:val="-6"/>
          <w:szCs w:val="20"/>
        </w:rPr>
        <w:t>年1</w:t>
      </w:r>
      <w:r w:rsidR="00352993" w:rsidRPr="00B47396">
        <w:rPr>
          <w:color w:val="000000" w:themeColor="text1"/>
          <w:spacing w:val="-6"/>
          <w:szCs w:val="20"/>
        </w:rPr>
        <w:t>1</w:t>
      </w:r>
      <w:r w:rsidR="00352993" w:rsidRPr="00B47396">
        <w:rPr>
          <w:rFonts w:hint="eastAsia"/>
          <w:color w:val="000000" w:themeColor="text1"/>
          <w:spacing w:val="-6"/>
          <w:szCs w:val="20"/>
        </w:rPr>
        <w:t>月2</w:t>
      </w:r>
      <w:r w:rsidR="00352993" w:rsidRPr="00B47396">
        <w:rPr>
          <w:color w:val="000000" w:themeColor="text1"/>
          <w:spacing w:val="-6"/>
          <w:szCs w:val="20"/>
        </w:rPr>
        <w:t>7</w:t>
      </w:r>
      <w:r w:rsidR="00352993" w:rsidRPr="00B47396">
        <w:rPr>
          <w:rFonts w:hint="eastAsia"/>
          <w:color w:val="000000" w:themeColor="text1"/>
          <w:spacing w:val="-6"/>
          <w:szCs w:val="20"/>
        </w:rPr>
        <w:t>日為緩起訴處分在案</w:t>
      </w:r>
      <w:r w:rsidR="00FF31AC" w:rsidRPr="00B47396">
        <w:rPr>
          <w:rFonts w:hAnsi="標楷體" w:hint="eastAsia"/>
          <w:color w:val="000000" w:themeColor="text1"/>
          <w:spacing w:val="-6"/>
        </w:rPr>
        <w:t>（附件5，</w:t>
      </w:r>
      <w:r w:rsidR="00FF31AC" w:rsidRPr="00B47396">
        <w:rPr>
          <w:rFonts w:hAnsi="標楷體" w:hint="eastAsia"/>
          <w:color w:val="000000" w:themeColor="text1"/>
        </w:rPr>
        <w:t>頁</w:t>
      </w:r>
      <w:r w:rsidR="00C21E54" w:rsidRPr="00B47396">
        <w:rPr>
          <w:rFonts w:hAnsi="標楷體" w:hint="eastAsia"/>
          <w:color w:val="000000" w:themeColor="text1"/>
        </w:rPr>
        <w:t>8</w:t>
      </w:r>
      <w:r w:rsidR="00C21E54" w:rsidRPr="00B47396">
        <w:rPr>
          <w:rFonts w:hAnsi="標楷體"/>
          <w:color w:val="000000" w:themeColor="text1"/>
        </w:rPr>
        <w:t>7-90</w:t>
      </w:r>
      <w:r w:rsidR="00FF31AC" w:rsidRPr="00B47396">
        <w:rPr>
          <w:rFonts w:hAnsi="標楷體" w:hint="eastAsia"/>
          <w:color w:val="000000" w:themeColor="text1"/>
          <w:spacing w:val="-6"/>
        </w:rPr>
        <w:t>）</w:t>
      </w:r>
      <w:r w:rsidR="00FF31AC" w:rsidRPr="00B47396">
        <w:rPr>
          <w:rFonts w:hint="eastAsia"/>
          <w:color w:val="000000" w:themeColor="text1"/>
          <w:spacing w:val="-6"/>
          <w:szCs w:val="20"/>
        </w:rPr>
        <w:t>。</w:t>
      </w:r>
    </w:p>
    <w:p w:rsidR="00540515" w:rsidRPr="00B47396" w:rsidRDefault="00DF753F" w:rsidP="00E248D9">
      <w:pPr>
        <w:pStyle w:val="2"/>
        <w:numPr>
          <w:ilvl w:val="1"/>
          <w:numId w:val="8"/>
        </w:numPr>
        <w:rPr>
          <w:color w:val="000000" w:themeColor="text1"/>
        </w:rPr>
      </w:pPr>
      <w:r w:rsidRPr="00B47396">
        <w:rPr>
          <w:rFonts w:hint="eastAsia"/>
          <w:color w:val="000000" w:themeColor="text1"/>
        </w:rPr>
        <w:t>被彈劾人</w:t>
      </w:r>
      <w:r w:rsidR="00A5372C" w:rsidRPr="00B47396">
        <w:rPr>
          <w:rFonts w:hint="eastAsia"/>
          <w:color w:val="000000" w:themeColor="text1"/>
        </w:rPr>
        <w:t>係具有醫師身分公務員，明知良好的醫病關係建立在彼此信任與醫師專業上。</w:t>
      </w:r>
      <w:r w:rsidR="00A673FD" w:rsidRPr="00B47396">
        <w:rPr>
          <w:rFonts w:hint="eastAsia"/>
          <w:color w:val="000000" w:themeColor="text1"/>
        </w:rPr>
        <w:t>其</w:t>
      </w:r>
      <w:r w:rsidR="00E316C6" w:rsidRPr="00B47396">
        <w:rPr>
          <w:rFonts w:hint="eastAsia"/>
          <w:color w:val="000000" w:themeColor="text1"/>
        </w:rPr>
        <w:t>理應熟稔</w:t>
      </w:r>
      <w:r w:rsidR="00FE432F" w:rsidRPr="00B47396">
        <w:rPr>
          <w:rFonts w:hint="eastAsia"/>
          <w:color w:val="000000" w:themeColor="text1"/>
        </w:rPr>
        <w:t>醫</w:t>
      </w:r>
      <w:r w:rsidR="00304754" w:rsidRPr="00B47396">
        <w:rPr>
          <w:rFonts w:hint="eastAsia"/>
          <w:color w:val="000000" w:themeColor="text1"/>
        </w:rPr>
        <w:t>院流程處置</w:t>
      </w:r>
      <w:r w:rsidR="00F63324" w:rsidRPr="00B47396">
        <w:rPr>
          <w:rFonts w:hint="eastAsia"/>
          <w:color w:val="000000" w:themeColor="text1"/>
        </w:rPr>
        <w:t>，從病人到院、檢傷分類、檢查、診治到手術、住院、留院觀察需經一定</w:t>
      </w:r>
      <w:r w:rsidR="00FE432F" w:rsidRPr="00B47396">
        <w:rPr>
          <w:rFonts w:hint="eastAsia"/>
          <w:color w:val="000000" w:themeColor="text1"/>
        </w:rPr>
        <w:t>標準</w:t>
      </w:r>
      <w:r w:rsidR="00304754" w:rsidRPr="00B47396">
        <w:rPr>
          <w:rFonts w:hint="eastAsia"/>
          <w:color w:val="000000" w:themeColor="text1"/>
        </w:rPr>
        <w:t>程序</w:t>
      </w:r>
      <w:r w:rsidR="00A5372C" w:rsidRPr="00B47396">
        <w:rPr>
          <w:rFonts w:hint="eastAsia"/>
          <w:color w:val="000000" w:themeColor="text1"/>
        </w:rPr>
        <w:t>，</w:t>
      </w:r>
      <w:r w:rsidR="00A673FD" w:rsidRPr="00B47396">
        <w:rPr>
          <w:rFonts w:hint="eastAsia"/>
          <w:color w:val="000000" w:themeColor="text1"/>
        </w:rPr>
        <w:t>卻</w:t>
      </w:r>
      <w:r w:rsidR="00FE432F" w:rsidRPr="00B47396">
        <w:rPr>
          <w:rFonts w:hint="eastAsia"/>
          <w:color w:val="000000" w:themeColor="text1"/>
        </w:rPr>
        <w:t>發生</w:t>
      </w:r>
      <w:r w:rsidR="0062755C" w:rsidRPr="00B47396">
        <w:rPr>
          <w:rFonts w:hint="eastAsia"/>
          <w:color w:val="000000" w:themeColor="text1"/>
        </w:rPr>
        <w:t>言行失當行為</w:t>
      </w:r>
      <w:r w:rsidR="00FE432F" w:rsidRPr="00B47396">
        <w:rPr>
          <w:rFonts w:hint="eastAsia"/>
          <w:color w:val="000000" w:themeColor="text1"/>
        </w:rPr>
        <w:t>，</w:t>
      </w:r>
      <w:r w:rsidR="00485F2F" w:rsidRPr="00B47396">
        <w:rPr>
          <w:rFonts w:hint="eastAsia"/>
          <w:color w:val="000000" w:themeColor="text1"/>
        </w:rPr>
        <w:t>妨礙醫療業務執行，危及醫病安全</w:t>
      </w:r>
      <w:r w:rsidR="0031773B" w:rsidRPr="00B47396">
        <w:rPr>
          <w:rFonts w:hint="eastAsia"/>
          <w:color w:val="000000" w:themeColor="text1"/>
        </w:rPr>
        <w:t>，</w:t>
      </w:r>
      <w:r w:rsidR="00A673FD" w:rsidRPr="00B47396">
        <w:rPr>
          <w:rFonts w:hint="eastAsia"/>
          <w:color w:val="000000" w:themeColor="text1"/>
        </w:rPr>
        <w:t>並造成相關人等身心受創。查</w:t>
      </w:r>
      <w:r w:rsidRPr="00B47396">
        <w:rPr>
          <w:rFonts w:hint="eastAsia"/>
          <w:color w:val="000000" w:themeColor="text1"/>
        </w:rPr>
        <w:t>被彈劾人</w:t>
      </w:r>
      <w:r w:rsidR="00784D2F" w:rsidRPr="00B47396">
        <w:rPr>
          <w:rFonts w:hint="eastAsia"/>
          <w:color w:val="000000" w:themeColor="text1"/>
        </w:rPr>
        <w:t>任職於</w:t>
      </w:r>
      <w:r w:rsidR="000F5441" w:rsidRPr="00B47396">
        <w:rPr>
          <w:rFonts w:hint="eastAsia"/>
          <w:color w:val="000000" w:themeColor="text1"/>
        </w:rPr>
        <w:t>金門縣</w:t>
      </w:r>
      <w:r w:rsidR="003140DA" w:rsidRPr="00B47396">
        <w:rPr>
          <w:rFonts w:hint="eastAsia"/>
          <w:color w:val="000000" w:themeColor="text1"/>
        </w:rPr>
        <w:t>衛生局局長期間</w:t>
      </w:r>
      <w:r w:rsidR="00396E13" w:rsidRPr="00B47396">
        <w:rPr>
          <w:rFonts w:hint="eastAsia"/>
          <w:color w:val="000000" w:themeColor="text1"/>
        </w:rPr>
        <w:t>，</w:t>
      </w:r>
      <w:r w:rsidR="008751B5" w:rsidRPr="00B47396">
        <w:rPr>
          <w:rFonts w:hint="eastAsia"/>
          <w:color w:val="000000" w:themeColor="text1"/>
        </w:rPr>
        <w:t>肩負綜理局務及督導所屬人員之責</w:t>
      </w:r>
      <w:r w:rsidR="008751B5" w:rsidRPr="00B47396">
        <w:rPr>
          <w:rFonts w:hint="eastAsia"/>
          <w:b/>
          <w:color w:val="000000" w:themeColor="text1"/>
        </w:rPr>
        <w:t>，</w:t>
      </w:r>
      <w:r w:rsidR="004C2C11" w:rsidRPr="00B47396">
        <w:rPr>
          <w:rFonts w:hint="eastAsia"/>
          <w:color w:val="000000" w:themeColor="text1"/>
        </w:rPr>
        <w:t>負責</w:t>
      </w:r>
      <w:r w:rsidR="00B37DD4" w:rsidRPr="00B47396">
        <w:rPr>
          <w:rFonts w:hAnsi="標楷體" w:hint="eastAsia"/>
          <w:color w:val="000000" w:themeColor="text1"/>
        </w:rPr>
        <w:t>主管金門縣</w:t>
      </w:r>
      <w:r w:rsidR="00784D2F" w:rsidRPr="00B47396">
        <w:rPr>
          <w:rFonts w:hAnsi="標楷體" w:hint="eastAsia"/>
          <w:color w:val="000000" w:themeColor="text1"/>
        </w:rPr>
        <w:t>政府地方</w:t>
      </w:r>
      <w:r w:rsidR="0093685D" w:rsidRPr="00B47396">
        <w:rPr>
          <w:rFonts w:hAnsi="標楷體" w:hint="eastAsia"/>
          <w:color w:val="000000" w:themeColor="text1"/>
        </w:rPr>
        <w:t>醫療事務，</w:t>
      </w:r>
      <w:r w:rsidR="00784D2F" w:rsidRPr="00B47396">
        <w:rPr>
          <w:rFonts w:hint="eastAsia"/>
          <w:color w:val="000000" w:themeColor="text1"/>
        </w:rPr>
        <w:t>依法可對轄內醫院</w:t>
      </w:r>
      <w:r w:rsidR="00B37DD4" w:rsidRPr="00B47396">
        <w:rPr>
          <w:rFonts w:hint="eastAsia"/>
          <w:color w:val="000000" w:themeColor="text1"/>
        </w:rPr>
        <w:t>督導</w:t>
      </w:r>
      <w:r w:rsidR="00B406C0" w:rsidRPr="00B47396">
        <w:rPr>
          <w:rFonts w:hint="eastAsia"/>
          <w:color w:val="000000" w:themeColor="text1"/>
        </w:rPr>
        <w:t>，</w:t>
      </w:r>
      <w:r w:rsidR="00A673FD" w:rsidRPr="00B47396">
        <w:rPr>
          <w:rFonts w:hint="eastAsia"/>
          <w:color w:val="000000" w:themeColor="text1"/>
        </w:rPr>
        <w:t>其身為縣級政府之主管且</w:t>
      </w:r>
      <w:r w:rsidR="005C7671" w:rsidRPr="00B47396">
        <w:rPr>
          <w:rFonts w:hint="eastAsia"/>
          <w:color w:val="000000" w:themeColor="text1"/>
        </w:rPr>
        <w:t>為</w:t>
      </w:r>
      <w:r w:rsidR="00A673FD" w:rsidRPr="00B47396">
        <w:rPr>
          <w:rFonts w:hint="eastAsia"/>
          <w:color w:val="000000" w:themeColor="text1"/>
        </w:rPr>
        <w:t>醫師</w:t>
      </w:r>
      <w:r w:rsidR="00784D2F" w:rsidRPr="00B47396">
        <w:rPr>
          <w:rFonts w:hint="eastAsia"/>
          <w:color w:val="000000" w:themeColor="text1"/>
        </w:rPr>
        <w:t>身</w:t>
      </w:r>
      <w:r w:rsidR="00B406C0" w:rsidRPr="00B47396">
        <w:rPr>
          <w:rFonts w:hint="eastAsia"/>
          <w:color w:val="000000" w:themeColor="text1"/>
        </w:rPr>
        <w:t>分，</w:t>
      </w:r>
      <w:r w:rsidR="00A673FD" w:rsidRPr="00B47396">
        <w:rPr>
          <w:rFonts w:hint="eastAsia"/>
          <w:color w:val="000000" w:themeColor="text1"/>
        </w:rPr>
        <w:t>理應</w:t>
      </w:r>
      <w:r w:rsidR="00E33084" w:rsidRPr="00B47396">
        <w:rPr>
          <w:rFonts w:hint="eastAsia"/>
          <w:color w:val="000000" w:themeColor="text1"/>
        </w:rPr>
        <w:t>共同</w:t>
      </w:r>
      <w:r w:rsidR="001A0A03" w:rsidRPr="00B47396">
        <w:rPr>
          <w:rFonts w:hint="eastAsia"/>
          <w:color w:val="000000" w:themeColor="text1"/>
        </w:rPr>
        <w:t>維護</w:t>
      </w:r>
      <w:r w:rsidR="00E33084" w:rsidRPr="00B47396">
        <w:rPr>
          <w:rFonts w:hint="eastAsia"/>
          <w:color w:val="000000" w:themeColor="text1"/>
        </w:rPr>
        <w:t>醫護人員工作安全</w:t>
      </w:r>
      <w:r w:rsidR="00A673FD" w:rsidRPr="00B47396">
        <w:rPr>
          <w:rFonts w:hint="eastAsia"/>
          <w:color w:val="000000" w:themeColor="text1"/>
        </w:rPr>
        <w:t>，</w:t>
      </w:r>
      <w:r w:rsidR="00B406C0" w:rsidRPr="00B47396">
        <w:rPr>
          <w:rFonts w:hint="eastAsia"/>
          <w:color w:val="000000" w:themeColor="text1"/>
        </w:rPr>
        <w:t>然</w:t>
      </w:r>
      <w:r w:rsidR="00A673FD" w:rsidRPr="00B47396">
        <w:rPr>
          <w:rFonts w:hint="eastAsia"/>
          <w:color w:val="000000" w:themeColor="text1"/>
        </w:rPr>
        <w:t>竟</w:t>
      </w:r>
      <w:r w:rsidR="00B406C0" w:rsidRPr="00B47396">
        <w:rPr>
          <w:rFonts w:hint="eastAsia"/>
          <w:color w:val="000000" w:themeColor="text1"/>
        </w:rPr>
        <w:t>不知嚴守醫院規定</w:t>
      </w:r>
      <w:r w:rsidR="00895B55" w:rsidRPr="00B47396">
        <w:rPr>
          <w:rFonts w:hint="eastAsia"/>
          <w:color w:val="000000" w:themeColor="text1"/>
        </w:rPr>
        <w:t>施加</w:t>
      </w:r>
      <w:r w:rsidR="00D54243" w:rsidRPr="00B47396">
        <w:rPr>
          <w:rFonts w:hint="eastAsia"/>
          <w:color w:val="000000" w:themeColor="text1"/>
        </w:rPr>
        <w:t>言語或肢</w:t>
      </w:r>
      <w:r w:rsidR="005C7671" w:rsidRPr="00B47396">
        <w:rPr>
          <w:rFonts w:hint="eastAsia"/>
          <w:color w:val="000000" w:themeColor="text1"/>
        </w:rPr>
        <w:t>體</w:t>
      </w:r>
      <w:r w:rsidR="00895B55" w:rsidRPr="00B47396">
        <w:rPr>
          <w:rFonts w:hint="eastAsia"/>
          <w:color w:val="000000" w:themeColor="text1"/>
        </w:rPr>
        <w:t>暴力於醫護人員身上，</w:t>
      </w:r>
      <w:r w:rsidR="003140DA" w:rsidRPr="00B47396">
        <w:rPr>
          <w:rFonts w:hint="eastAsia"/>
          <w:color w:val="000000" w:themeColor="text1"/>
        </w:rPr>
        <w:t>致相關人員</w:t>
      </w:r>
      <w:r w:rsidR="00784D2F" w:rsidRPr="00B47396">
        <w:rPr>
          <w:rFonts w:hint="eastAsia"/>
          <w:color w:val="000000" w:themeColor="text1"/>
        </w:rPr>
        <w:t>等</w:t>
      </w:r>
      <w:r w:rsidR="003140DA" w:rsidRPr="00B47396">
        <w:rPr>
          <w:rFonts w:hint="eastAsia"/>
          <w:color w:val="000000" w:themeColor="text1"/>
        </w:rPr>
        <w:t>心生恐懼</w:t>
      </w:r>
      <w:r w:rsidR="00784D2F" w:rsidRPr="00B47396">
        <w:rPr>
          <w:rFonts w:hint="eastAsia"/>
          <w:color w:val="000000" w:themeColor="text1"/>
        </w:rPr>
        <w:t>，</w:t>
      </w:r>
      <w:r w:rsidR="00E33084" w:rsidRPr="00B47396">
        <w:rPr>
          <w:rFonts w:hint="eastAsia"/>
          <w:color w:val="000000" w:themeColor="text1"/>
        </w:rPr>
        <w:t>損及公</w:t>
      </w:r>
      <w:r w:rsidR="00D54243" w:rsidRPr="00B47396">
        <w:rPr>
          <w:rFonts w:hint="eastAsia"/>
          <w:color w:val="000000" w:themeColor="text1"/>
        </w:rPr>
        <w:t>務</w:t>
      </w:r>
      <w:r w:rsidR="00E33084" w:rsidRPr="00B47396">
        <w:rPr>
          <w:rFonts w:hint="eastAsia"/>
          <w:color w:val="000000" w:themeColor="text1"/>
        </w:rPr>
        <w:t>人員形象</w:t>
      </w:r>
      <w:r w:rsidR="00B406C0" w:rsidRPr="00B47396">
        <w:rPr>
          <w:rFonts w:hint="eastAsia"/>
          <w:color w:val="000000" w:themeColor="text1"/>
        </w:rPr>
        <w:t>與聲譽</w:t>
      </w:r>
      <w:r w:rsidR="00784D2F" w:rsidRPr="00B47396">
        <w:rPr>
          <w:rFonts w:hint="eastAsia"/>
          <w:color w:val="000000" w:themeColor="text1"/>
        </w:rPr>
        <w:t>，</w:t>
      </w:r>
      <w:r w:rsidR="00B22DC9" w:rsidRPr="00B47396">
        <w:rPr>
          <w:rFonts w:hint="eastAsia"/>
          <w:color w:val="000000" w:themeColor="text1"/>
        </w:rPr>
        <w:t>已明顯逾越</w:t>
      </w:r>
      <w:r w:rsidR="00A673FD" w:rsidRPr="00B47396">
        <w:rPr>
          <w:rFonts w:hint="eastAsia"/>
          <w:color w:val="000000" w:themeColor="text1"/>
        </w:rPr>
        <w:t>醫院暴力零容忍之</w:t>
      </w:r>
      <w:r w:rsidR="00B22DC9" w:rsidRPr="00B47396">
        <w:rPr>
          <w:rFonts w:hint="eastAsia"/>
          <w:color w:val="000000" w:themeColor="text1"/>
        </w:rPr>
        <w:t>界線，</w:t>
      </w:r>
      <w:r w:rsidR="0093685D" w:rsidRPr="00B47396">
        <w:rPr>
          <w:rFonts w:hint="eastAsia"/>
          <w:color w:val="000000" w:themeColor="text1"/>
        </w:rPr>
        <w:t>除犯醫療法第24條第2項之違法行為外，</w:t>
      </w:r>
      <w:r w:rsidR="00790358" w:rsidRPr="00B47396">
        <w:rPr>
          <w:rFonts w:hint="eastAsia"/>
          <w:color w:val="000000" w:themeColor="text1"/>
        </w:rPr>
        <w:t>亦</w:t>
      </w:r>
      <w:r w:rsidR="0093685D" w:rsidRPr="00B47396">
        <w:rPr>
          <w:rFonts w:hint="eastAsia"/>
          <w:color w:val="000000" w:themeColor="text1"/>
        </w:rPr>
        <w:t>違反公務員服務法第5條之規定</w:t>
      </w:r>
      <w:r w:rsidR="00F85D91" w:rsidRPr="00B47396">
        <w:rPr>
          <w:rFonts w:hint="eastAsia"/>
          <w:color w:val="000000" w:themeColor="text1"/>
        </w:rPr>
        <w:t>。</w:t>
      </w:r>
    </w:p>
    <w:p w:rsidR="00790358" w:rsidRPr="00B47396" w:rsidRDefault="00790358" w:rsidP="00CD2142">
      <w:pPr>
        <w:pStyle w:val="2"/>
        <w:numPr>
          <w:ilvl w:val="0"/>
          <w:numId w:val="0"/>
        </w:numPr>
        <w:ind w:left="340"/>
        <w:rPr>
          <w:rFonts w:hAnsi="標楷體"/>
          <w:color w:val="000000" w:themeColor="text1"/>
        </w:rPr>
      </w:pPr>
    </w:p>
    <w:p w:rsidR="00950BCA" w:rsidRPr="00B47396" w:rsidRDefault="00A673FD" w:rsidP="00CD2142">
      <w:pPr>
        <w:pStyle w:val="2"/>
        <w:numPr>
          <w:ilvl w:val="0"/>
          <w:numId w:val="0"/>
        </w:numPr>
        <w:ind w:left="340"/>
        <w:rPr>
          <w:color w:val="000000" w:themeColor="text1"/>
        </w:rPr>
      </w:pPr>
      <w:r w:rsidRPr="00B47396">
        <w:rPr>
          <w:rFonts w:hAnsi="標楷體" w:hint="eastAsia"/>
          <w:color w:val="000000" w:themeColor="text1"/>
        </w:rPr>
        <w:t>綜上，</w:t>
      </w:r>
      <w:r w:rsidR="00DF753F" w:rsidRPr="00B47396">
        <w:rPr>
          <w:rFonts w:hint="eastAsia"/>
          <w:color w:val="000000" w:themeColor="text1"/>
        </w:rPr>
        <w:t>被彈劾人</w:t>
      </w:r>
      <w:r w:rsidR="009F665B" w:rsidRPr="00B47396">
        <w:rPr>
          <w:rFonts w:hint="eastAsia"/>
          <w:color w:val="000000" w:themeColor="text1"/>
        </w:rPr>
        <w:t>王漢志於任職金門縣衛生局局長</w:t>
      </w:r>
      <w:r w:rsidR="009F665B" w:rsidRPr="00B47396">
        <w:rPr>
          <w:rFonts w:hAnsi="標楷體" w:hint="eastAsia"/>
          <w:color w:val="000000" w:themeColor="text1"/>
        </w:rPr>
        <w:t>期間</w:t>
      </w:r>
      <w:r w:rsidR="009F665B" w:rsidRPr="00B47396">
        <w:rPr>
          <w:rFonts w:hint="eastAsia"/>
          <w:color w:val="000000" w:themeColor="text1"/>
        </w:rPr>
        <w:t>，其胞兄因高燒赴金門醫院急診就醫，</w:t>
      </w:r>
      <w:r w:rsidR="00DF753F" w:rsidRPr="00B47396">
        <w:rPr>
          <w:rFonts w:hint="eastAsia"/>
          <w:color w:val="000000" w:themeColor="text1"/>
        </w:rPr>
        <w:t>被彈劾人</w:t>
      </w:r>
      <w:r w:rsidR="009F665B" w:rsidRPr="00B47396">
        <w:rPr>
          <w:rFonts w:hAnsi="標楷體" w:hint="eastAsia"/>
          <w:color w:val="000000" w:themeColor="text1"/>
        </w:rPr>
        <w:t>質疑醫院</w:t>
      </w:r>
      <w:r w:rsidR="0033394E" w:rsidRPr="00B47396">
        <w:rPr>
          <w:rFonts w:hAnsi="標楷體" w:hint="eastAsia"/>
          <w:color w:val="000000" w:themeColor="text1"/>
        </w:rPr>
        <w:t>照護</w:t>
      </w:r>
      <w:r w:rsidR="0033394E" w:rsidRPr="00B47396">
        <w:rPr>
          <w:rFonts w:hAnsi="標楷體" w:hint="eastAsia"/>
          <w:color w:val="000000" w:themeColor="text1"/>
        </w:rPr>
        <w:lastRenderedPageBreak/>
        <w:t>流程</w:t>
      </w:r>
      <w:r w:rsidR="003D1A01" w:rsidRPr="00B47396">
        <w:rPr>
          <w:rFonts w:hAnsi="標楷體" w:hint="eastAsia"/>
          <w:color w:val="000000" w:themeColor="text1"/>
        </w:rPr>
        <w:t>太慢</w:t>
      </w:r>
      <w:r w:rsidR="009F665B" w:rsidRPr="00B47396">
        <w:rPr>
          <w:rFonts w:hAnsi="標楷體" w:hint="eastAsia"/>
          <w:color w:val="000000" w:themeColor="text1"/>
        </w:rPr>
        <w:t>，</w:t>
      </w:r>
      <w:r w:rsidR="003D1A01" w:rsidRPr="00B47396">
        <w:rPr>
          <w:rFonts w:hAnsi="標楷體" w:hint="eastAsia"/>
          <w:color w:val="000000" w:themeColor="text1"/>
        </w:rPr>
        <w:t>且</w:t>
      </w:r>
      <w:r w:rsidR="009F665B" w:rsidRPr="00B47396">
        <w:rPr>
          <w:rFonts w:hAnsi="標楷體" w:hint="eastAsia"/>
          <w:color w:val="000000" w:themeColor="text1"/>
        </w:rPr>
        <w:t>不滿醫師對病情之解釋，隨即對醫師與保全人員</w:t>
      </w:r>
      <w:r w:rsidR="00B44425" w:rsidRPr="00B47396">
        <w:rPr>
          <w:rFonts w:hAnsi="標楷體" w:hint="eastAsia"/>
          <w:color w:val="000000" w:themeColor="text1"/>
        </w:rPr>
        <w:t>為</w:t>
      </w:r>
      <w:r w:rsidR="00CD2142" w:rsidRPr="00B47396">
        <w:rPr>
          <w:rFonts w:hAnsi="標楷體" w:hint="eastAsia"/>
          <w:color w:val="000000" w:themeColor="text1"/>
        </w:rPr>
        <w:t>肢體推拉，並語出不遜，妨礙醫師執行醫療業務，致相關人等</w:t>
      </w:r>
      <w:r w:rsidR="009F665B" w:rsidRPr="00B47396">
        <w:rPr>
          <w:rFonts w:hAnsi="標楷體" w:hint="eastAsia"/>
          <w:color w:val="000000" w:themeColor="text1"/>
        </w:rPr>
        <w:t>心生恐懼</w:t>
      </w:r>
      <w:r w:rsidR="009F665B" w:rsidRPr="00B47396">
        <w:rPr>
          <w:rFonts w:hint="eastAsia"/>
          <w:color w:val="000000" w:themeColor="text1"/>
        </w:rPr>
        <w:t>，言行失檢</w:t>
      </w:r>
      <w:r w:rsidR="006E1296" w:rsidRPr="00B47396">
        <w:rPr>
          <w:rFonts w:hAnsi="標楷體" w:hint="eastAsia"/>
          <w:color w:val="000000" w:themeColor="text1"/>
        </w:rPr>
        <w:t>，</w:t>
      </w:r>
      <w:r w:rsidRPr="00B47396">
        <w:rPr>
          <w:rFonts w:hAnsi="標楷體" w:hint="eastAsia"/>
          <w:color w:val="000000" w:themeColor="text1"/>
        </w:rPr>
        <w:t>核其所為</w:t>
      </w:r>
      <w:r w:rsidR="001A0A03" w:rsidRPr="00B47396">
        <w:rPr>
          <w:rFonts w:hAnsi="標楷體" w:hint="eastAsia"/>
          <w:color w:val="000000" w:themeColor="text1"/>
        </w:rPr>
        <w:t>，</w:t>
      </w:r>
      <w:r w:rsidR="006E1296" w:rsidRPr="00B47396">
        <w:rPr>
          <w:rFonts w:hAnsi="標楷體" w:hint="eastAsia"/>
          <w:color w:val="000000" w:themeColor="text1"/>
        </w:rPr>
        <w:t>已</w:t>
      </w:r>
      <w:r w:rsidR="006E1296" w:rsidRPr="00B47396">
        <w:rPr>
          <w:rFonts w:hint="eastAsia"/>
          <w:color w:val="000000" w:themeColor="text1"/>
        </w:rPr>
        <w:t>違反</w:t>
      </w:r>
      <w:r w:rsidR="00244361" w:rsidRPr="00B47396">
        <w:rPr>
          <w:rFonts w:hint="eastAsia"/>
          <w:color w:val="000000" w:themeColor="text1"/>
        </w:rPr>
        <w:t>公務員服務法</w:t>
      </w:r>
      <w:r w:rsidR="006E1296" w:rsidRPr="00B47396">
        <w:rPr>
          <w:rFonts w:hint="eastAsia"/>
          <w:color w:val="000000" w:themeColor="text1"/>
        </w:rPr>
        <w:t>第</w:t>
      </w:r>
      <w:r w:rsidR="006E1296" w:rsidRPr="00B47396">
        <w:rPr>
          <w:color w:val="000000" w:themeColor="text1"/>
        </w:rPr>
        <w:t>5</w:t>
      </w:r>
      <w:r w:rsidR="006E1296" w:rsidRPr="00B47396">
        <w:rPr>
          <w:rFonts w:hint="eastAsia"/>
          <w:color w:val="000000" w:themeColor="text1"/>
        </w:rPr>
        <w:t>條</w:t>
      </w:r>
      <w:r w:rsidR="006E1296" w:rsidRPr="00B47396">
        <w:rPr>
          <w:rFonts w:hAnsi="標楷體" w:hint="eastAsia"/>
          <w:color w:val="000000" w:themeColor="text1"/>
        </w:rPr>
        <w:t>公務員不得有足以損失名譽之行為</w:t>
      </w:r>
      <w:r w:rsidR="006E1296" w:rsidRPr="00B47396">
        <w:rPr>
          <w:rFonts w:hint="eastAsia"/>
          <w:color w:val="000000" w:themeColor="text1"/>
        </w:rPr>
        <w:t>，事證明確，違失情節重大，而有公務員懲戒法第</w:t>
      </w:r>
      <w:r w:rsidR="006E1296" w:rsidRPr="00B47396">
        <w:rPr>
          <w:color w:val="000000" w:themeColor="text1"/>
        </w:rPr>
        <w:t>2</w:t>
      </w:r>
      <w:r w:rsidR="006E1296" w:rsidRPr="00B47396">
        <w:rPr>
          <w:rFonts w:hint="eastAsia"/>
          <w:color w:val="000000" w:themeColor="text1"/>
        </w:rPr>
        <w:t>條</w:t>
      </w:r>
      <w:r w:rsidRPr="00B47396">
        <w:rPr>
          <w:rFonts w:hint="eastAsia"/>
          <w:color w:val="000000" w:themeColor="text1"/>
        </w:rPr>
        <w:t>第</w:t>
      </w:r>
      <w:r w:rsidRPr="00B47396">
        <w:rPr>
          <w:color w:val="000000" w:themeColor="text1"/>
        </w:rPr>
        <w:t>2</w:t>
      </w:r>
      <w:r w:rsidRPr="00B47396">
        <w:rPr>
          <w:rFonts w:hint="eastAsia"/>
          <w:color w:val="000000" w:themeColor="text1"/>
        </w:rPr>
        <w:t>款</w:t>
      </w:r>
      <w:r w:rsidR="006E1296" w:rsidRPr="00B47396">
        <w:rPr>
          <w:rFonts w:hint="eastAsia"/>
          <w:color w:val="000000" w:themeColor="text1"/>
        </w:rPr>
        <w:t>非執行職務之違法行為，致嚴重損害政府之信譽之應受懲戒事由，</w:t>
      </w:r>
      <w:r w:rsidR="006E1296" w:rsidRPr="00B47396">
        <w:rPr>
          <w:rFonts w:hAnsi="標楷體" w:hint="eastAsia"/>
          <w:color w:val="000000" w:themeColor="text1"/>
        </w:rPr>
        <w:t>爰依憲法第97條第2項及監察法第6條之規定提案彈劾，並移送公務員懲戒委員會審理，依法懲戒。</w:t>
      </w:r>
      <w:bookmarkStart w:id="70" w:name="_GoBack"/>
      <w:bookmarkEnd w:id="67"/>
      <w:bookmarkEnd w:id="68"/>
      <w:bookmarkEnd w:id="69"/>
      <w:bookmarkEnd w:id="70"/>
    </w:p>
    <w:sectPr w:rsidR="00950BCA" w:rsidRPr="00B4739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86" w:rsidRDefault="00E74486">
      <w:r>
        <w:separator/>
      </w:r>
    </w:p>
  </w:endnote>
  <w:endnote w:type="continuationSeparator" w:id="0">
    <w:p w:rsidR="00E74486" w:rsidRDefault="00E7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ED" w:rsidRDefault="008F4CED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A35E7F">
      <w:rPr>
        <w:rStyle w:val="ae"/>
        <w:noProof/>
        <w:sz w:val="24"/>
      </w:rPr>
      <w:t>1</w:t>
    </w:r>
    <w:r>
      <w:rPr>
        <w:rStyle w:val="ae"/>
        <w:sz w:val="24"/>
      </w:rPr>
      <w:fldChar w:fldCharType="end"/>
    </w:r>
  </w:p>
  <w:p w:rsidR="008F4CED" w:rsidRDefault="008F4CE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86" w:rsidRDefault="00E74486">
      <w:r>
        <w:separator/>
      </w:r>
    </w:p>
  </w:footnote>
  <w:footnote w:type="continuationSeparator" w:id="0">
    <w:p w:rsidR="00E74486" w:rsidRDefault="00E74486">
      <w:r>
        <w:continuationSeparator/>
      </w:r>
    </w:p>
  </w:footnote>
  <w:footnote w:id="1">
    <w:p w:rsidR="00A91C16" w:rsidRPr="00165659" w:rsidRDefault="00A91C16">
      <w:pPr>
        <w:pStyle w:val="aff0"/>
        <w:rPr>
          <w:color w:val="000000" w:themeColor="text1"/>
        </w:rPr>
      </w:pPr>
      <w:r w:rsidRPr="00165659">
        <w:rPr>
          <w:rStyle w:val="aff2"/>
          <w:color w:val="000000" w:themeColor="text1"/>
        </w:rPr>
        <w:footnoteRef/>
      </w:r>
      <w:r w:rsidRPr="00165659">
        <w:rPr>
          <w:color w:val="000000" w:themeColor="text1"/>
        </w:rPr>
        <w:t xml:space="preserve"> </w:t>
      </w:r>
      <w:r w:rsidR="00191C35" w:rsidRPr="00165659">
        <w:rPr>
          <w:rFonts w:hint="eastAsia"/>
          <w:color w:val="000000" w:themeColor="text1"/>
        </w:rPr>
        <w:t>陳醫師依規定完成「</w:t>
      </w:r>
      <w:r w:rsidRPr="00165659">
        <w:rPr>
          <w:rFonts w:hint="eastAsia"/>
          <w:color w:val="000000" w:themeColor="text1"/>
        </w:rPr>
        <w:t>金門縣受理醫療機構遭遇醫療暴力事件通報單</w:t>
      </w:r>
      <w:r w:rsidR="00191C35" w:rsidRPr="00165659">
        <w:rPr>
          <w:rFonts w:hint="eastAsia"/>
          <w:color w:val="000000" w:themeColor="text1"/>
        </w:rPr>
        <w:t>」，並依法通報相關機關</w:t>
      </w:r>
      <w:r w:rsidRPr="00165659">
        <w:rPr>
          <w:rFonts w:hint="eastAsia"/>
          <w:color w:val="000000" w:themeColor="text1"/>
        </w:rPr>
        <w:t>。</w:t>
      </w:r>
    </w:p>
  </w:footnote>
  <w:footnote w:id="2">
    <w:p w:rsidR="00986AD8" w:rsidRPr="00165659" w:rsidRDefault="00986AD8">
      <w:pPr>
        <w:pStyle w:val="aff0"/>
        <w:rPr>
          <w:color w:val="000000" w:themeColor="text1"/>
        </w:rPr>
      </w:pPr>
      <w:r w:rsidRPr="00165659">
        <w:rPr>
          <w:rStyle w:val="aff2"/>
          <w:color w:val="000000" w:themeColor="text1"/>
        </w:rPr>
        <w:footnoteRef/>
      </w:r>
      <w:r w:rsidRPr="00165659">
        <w:rPr>
          <w:color w:val="000000" w:themeColor="text1"/>
        </w:rPr>
        <w:t xml:space="preserve"> </w:t>
      </w:r>
      <w:r w:rsidR="0058051F">
        <w:rPr>
          <w:rFonts w:hint="eastAsia"/>
          <w:color w:val="000000" w:themeColor="text1"/>
        </w:rPr>
        <w:t>保全翁員</w:t>
      </w:r>
      <w:r w:rsidRPr="00165659">
        <w:rPr>
          <w:rFonts w:hint="eastAsia"/>
          <w:color w:val="000000" w:themeColor="text1"/>
        </w:rPr>
        <w:t>經金門縣警察局金湖分局金湖派出所調查，108年9月7</w:t>
      </w:r>
      <w:r w:rsidR="00DC31A1">
        <w:rPr>
          <w:rFonts w:hint="eastAsia"/>
          <w:color w:val="000000" w:themeColor="text1"/>
        </w:rPr>
        <w:t>日調查筆錄中，曾問翁員</w:t>
      </w:r>
      <w:r w:rsidRPr="00165659">
        <w:rPr>
          <w:rFonts w:hint="eastAsia"/>
          <w:color w:val="000000" w:themeColor="text1"/>
        </w:rPr>
        <w:t>是否要提告，保全則表示：不提告。</w:t>
      </w:r>
    </w:p>
  </w:footnote>
  <w:footnote w:id="3">
    <w:p w:rsidR="005D62D6" w:rsidRPr="00504ACB" w:rsidRDefault="005D62D6" w:rsidP="005D62D6">
      <w:pPr>
        <w:pStyle w:val="aff0"/>
        <w:rPr>
          <w:color w:val="000000" w:themeColor="text1"/>
        </w:rPr>
      </w:pPr>
      <w:r w:rsidRPr="00165659">
        <w:rPr>
          <w:rStyle w:val="aff2"/>
          <w:color w:val="000000" w:themeColor="text1"/>
        </w:rPr>
        <w:footnoteRef/>
      </w:r>
      <w:r w:rsidRPr="00165659">
        <w:rPr>
          <w:rFonts w:hAnsi="Arial" w:hint="eastAsia"/>
          <w:color w:val="000000" w:themeColor="text1"/>
          <w:szCs w:val="36"/>
        </w:rPr>
        <w:t>急診檢傷分類依病患病情危急程度，建立病患優先就診的順序，以即時搶救重症病患生命，故有其先後，其檢傷分類之涵義，所謂檢傷第3級所指：病情輕重度屬於緊急患者，定義為病況可能持續惡化</w:t>
      </w:r>
      <w:r w:rsidRPr="00504ACB">
        <w:rPr>
          <w:rFonts w:hAnsi="Arial" w:hint="eastAsia"/>
          <w:color w:val="000000" w:themeColor="text1"/>
          <w:szCs w:val="36"/>
        </w:rPr>
        <w:t>，需要急診處置。可能伴隨明顯不適的症狀且會影響日常活動。安全的等候(再評估)時間為30分鐘。</w:t>
      </w:r>
    </w:p>
  </w:footnote>
  <w:footnote w:id="4">
    <w:p w:rsidR="003C5C5A" w:rsidRPr="00165659" w:rsidRDefault="003C5C5A">
      <w:pPr>
        <w:pStyle w:val="aff0"/>
        <w:rPr>
          <w:color w:val="000000" w:themeColor="text1"/>
        </w:rPr>
      </w:pPr>
      <w:r w:rsidRPr="00165659">
        <w:rPr>
          <w:rStyle w:val="aff2"/>
          <w:color w:val="000000" w:themeColor="text1"/>
        </w:rPr>
        <w:footnoteRef/>
      </w:r>
      <w:r w:rsidRPr="00165659">
        <w:rPr>
          <w:color w:val="000000" w:themeColor="text1"/>
        </w:rPr>
        <w:t xml:space="preserve"> </w:t>
      </w:r>
      <w:r w:rsidR="00D93AD8">
        <w:rPr>
          <w:rFonts w:hint="eastAsia"/>
          <w:color w:val="000000" w:themeColor="text1"/>
        </w:rPr>
        <w:t>郭○○</w:t>
      </w:r>
      <w:r w:rsidR="00FB7D37" w:rsidRPr="00165659">
        <w:rPr>
          <w:rFonts w:hint="eastAsia"/>
          <w:color w:val="000000" w:themeColor="text1"/>
        </w:rPr>
        <w:t>與</w:t>
      </w:r>
      <w:r w:rsidR="00D93AD8">
        <w:rPr>
          <w:rFonts w:hint="eastAsia"/>
          <w:color w:val="000000" w:themeColor="text1"/>
        </w:rPr>
        <w:t>傅○○</w:t>
      </w:r>
      <w:r w:rsidR="00CE7EAD">
        <w:rPr>
          <w:rFonts w:hint="eastAsia"/>
          <w:color w:val="000000" w:themeColor="text1"/>
        </w:rPr>
        <w:t>為金門醫院護理科約用護理師、楊○○</w:t>
      </w:r>
      <w:r w:rsidR="00FB7D37" w:rsidRPr="00165659">
        <w:rPr>
          <w:rFonts w:hint="eastAsia"/>
          <w:color w:val="000000" w:themeColor="text1"/>
        </w:rPr>
        <w:t>為金門醫院護理科護理師，案發當時皆在金門醫院急診室現場工作。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0202F"/>
    <w:multiLevelType w:val="hybridMultilevel"/>
    <w:tmpl w:val="AFE8FCEE"/>
    <w:lvl w:ilvl="0" w:tplc="E2625B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8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2A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64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6A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09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2F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5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2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10C"/>
    <w:multiLevelType w:val="multilevel"/>
    <w:tmpl w:val="740418B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65A"/>
    <w:rsid w:val="00004BF6"/>
    <w:rsid w:val="000060B6"/>
    <w:rsid w:val="00006961"/>
    <w:rsid w:val="00006E62"/>
    <w:rsid w:val="0001064A"/>
    <w:rsid w:val="00010D21"/>
    <w:rsid w:val="000112BF"/>
    <w:rsid w:val="00012233"/>
    <w:rsid w:val="00014325"/>
    <w:rsid w:val="00017318"/>
    <w:rsid w:val="00017BFA"/>
    <w:rsid w:val="000208DD"/>
    <w:rsid w:val="0002317D"/>
    <w:rsid w:val="000246F7"/>
    <w:rsid w:val="0003114D"/>
    <w:rsid w:val="00031E64"/>
    <w:rsid w:val="0003297D"/>
    <w:rsid w:val="00033D8C"/>
    <w:rsid w:val="00036523"/>
    <w:rsid w:val="00036D76"/>
    <w:rsid w:val="0004104C"/>
    <w:rsid w:val="0004127C"/>
    <w:rsid w:val="000429A8"/>
    <w:rsid w:val="00043539"/>
    <w:rsid w:val="00043626"/>
    <w:rsid w:val="000470BC"/>
    <w:rsid w:val="00047110"/>
    <w:rsid w:val="00047C10"/>
    <w:rsid w:val="00054D12"/>
    <w:rsid w:val="00056265"/>
    <w:rsid w:val="00057F32"/>
    <w:rsid w:val="00062A25"/>
    <w:rsid w:val="00063666"/>
    <w:rsid w:val="0006461F"/>
    <w:rsid w:val="00066530"/>
    <w:rsid w:val="00073037"/>
    <w:rsid w:val="00073CB5"/>
    <w:rsid w:val="0007425C"/>
    <w:rsid w:val="00077553"/>
    <w:rsid w:val="000851A2"/>
    <w:rsid w:val="0008685F"/>
    <w:rsid w:val="00087751"/>
    <w:rsid w:val="000902B5"/>
    <w:rsid w:val="000908E0"/>
    <w:rsid w:val="0009352E"/>
    <w:rsid w:val="000964D1"/>
    <w:rsid w:val="00096B96"/>
    <w:rsid w:val="000A12C4"/>
    <w:rsid w:val="000A2F3F"/>
    <w:rsid w:val="000A39C0"/>
    <w:rsid w:val="000A5A09"/>
    <w:rsid w:val="000A5D2B"/>
    <w:rsid w:val="000A65F6"/>
    <w:rsid w:val="000A7776"/>
    <w:rsid w:val="000B0159"/>
    <w:rsid w:val="000B0B4A"/>
    <w:rsid w:val="000B279A"/>
    <w:rsid w:val="000B61D2"/>
    <w:rsid w:val="000B70A7"/>
    <w:rsid w:val="000C2B55"/>
    <w:rsid w:val="000C3807"/>
    <w:rsid w:val="000C3F41"/>
    <w:rsid w:val="000C495F"/>
    <w:rsid w:val="000C50E3"/>
    <w:rsid w:val="000C799D"/>
    <w:rsid w:val="000D0BCF"/>
    <w:rsid w:val="000D0C6D"/>
    <w:rsid w:val="000D1C9B"/>
    <w:rsid w:val="000D6FE3"/>
    <w:rsid w:val="000E037F"/>
    <w:rsid w:val="000E4B99"/>
    <w:rsid w:val="000E6431"/>
    <w:rsid w:val="000E7254"/>
    <w:rsid w:val="000F1D74"/>
    <w:rsid w:val="000F1F85"/>
    <w:rsid w:val="000F21A5"/>
    <w:rsid w:val="000F25A5"/>
    <w:rsid w:val="000F5441"/>
    <w:rsid w:val="0010130C"/>
    <w:rsid w:val="00102B9F"/>
    <w:rsid w:val="00103063"/>
    <w:rsid w:val="0010372B"/>
    <w:rsid w:val="00104D61"/>
    <w:rsid w:val="0010633A"/>
    <w:rsid w:val="00110812"/>
    <w:rsid w:val="00112637"/>
    <w:rsid w:val="0011617F"/>
    <w:rsid w:val="0011783F"/>
    <w:rsid w:val="0012001E"/>
    <w:rsid w:val="00120EC6"/>
    <w:rsid w:val="00125420"/>
    <w:rsid w:val="00126A55"/>
    <w:rsid w:val="001318D9"/>
    <w:rsid w:val="00132204"/>
    <w:rsid w:val="00133ADA"/>
    <w:rsid w:val="00133F08"/>
    <w:rsid w:val="001345E6"/>
    <w:rsid w:val="00136BFB"/>
    <w:rsid w:val="00137679"/>
    <w:rsid w:val="001378B0"/>
    <w:rsid w:val="00141BE9"/>
    <w:rsid w:val="00142E00"/>
    <w:rsid w:val="001467D5"/>
    <w:rsid w:val="00151032"/>
    <w:rsid w:val="00152793"/>
    <w:rsid w:val="001545A9"/>
    <w:rsid w:val="0015543F"/>
    <w:rsid w:val="00155901"/>
    <w:rsid w:val="00156F55"/>
    <w:rsid w:val="00157006"/>
    <w:rsid w:val="0016205D"/>
    <w:rsid w:val="00162C04"/>
    <w:rsid w:val="001637C7"/>
    <w:rsid w:val="0016480E"/>
    <w:rsid w:val="00165659"/>
    <w:rsid w:val="001705C0"/>
    <w:rsid w:val="00172791"/>
    <w:rsid w:val="00174297"/>
    <w:rsid w:val="00175F32"/>
    <w:rsid w:val="001817B3"/>
    <w:rsid w:val="00183014"/>
    <w:rsid w:val="001835C4"/>
    <w:rsid w:val="001878EF"/>
    <w:rsid w:val="001915DB"/>
    <w:rsid w:val="001918BF"/>
    <w:rsid w:val="0019192F"/>
    <w:rsid w:val="00191C35"/>
    <w:rsid w:val="001923CD"/>
    <w:rsid w:val="001949C0"/>
    <w:rsid w:val="001959C2"/>
    <w:rsid w:val="00195B22"/>
    <w:rsid w:val="00195D7C"/>
    <w:rsid w:val="001962DC"/>
    <w:rsid w:val="00197E9D"/>
    <w:rsid w:val="001A0A03"/>
    <w:rsid w:val="001A203F"/>
    <w:rsid w:val="001A6CCD"/>
    <w:rsid w:val="001A7968"/>
    <w:rsid w:val="001B3483"/>
    <w:rsid w:val="001B3C1E"/>
    <w:rsid w:val="001B4494"/>
    <w:rsid w:val="001B4DB6"/>
    <w:rsid w:val="001B68B3"/>
    <w:rsid w:val="001B7A96"/>
    <w:rsid w:val="001B7AB8"/>
    <w:rsid w:val="001C0D8B"/>
    <w:rsid w:val="001C0DA8"/>
    <w:rsid w:val="001C5280"/>
    <w:rsid w:val="001C73C3"/>
    <w:rsid w:val="001D636B"/>
    <w:rsid w:val="001E0D8A"/>
    <w:rsid w:val="001E34CF"/>
    <w:rsid w:val="001E374D"/>
    <w:rsid w:val="001E67BA"/>
    <w:rsid w:val="001E74C2"/>
    <w:rsid w:val="001F02E1"/>
    <w:rsid w:val="001F0957"/>
    <w:rsid w:val="001F26A6"/>
    <w:rsid w:val="001F5A48"/>
    <w:rsid w:val="001F5D24"/>
    <w:rsid w:val="001F6260"/>
    <w:rsid w:val="00200007"/>
    <w:rsid w:val="00200375"/>
    <w:rsid w:val="002011AB"/>
    <w:rsid w:val="002023E0"/>
    <w:rsid w:val="002030A5"/>
    <w:rsid w:val="00203131"/>
    <w:rsid w:val="00203568"/>
    <w:rsid w:val="0020358A"/>
    <w:rsid w:val="0020441B"/>
    <w:rsid w:val="0021277B"/>
    <w:rsid w:val="00212E88"/>
    <w:rsid w:val="00213C9C"/>
    <w:rsid w:val="002147AE"/>
    <w:rsid w:val="00216A74"/>
    <w:rsid w:val="00217AB0"/>
    <w:rsid w:val="0022009E"/>
    <w:rsid w:val="002202BF"/>
    <w:rsid w:val="0022030D"/>
    <w:rsid w:val="00220AA7"/>
    <w:rsid w:val="00222E39"/>
    <w:rsid w:val="0022425C"/>
    <w:rsid w:val="002246DE"/>
    <w:rsid w:val="002249BF"/>
    <w:rsid w:val="002249C8"/>
    <w:rsid w:val="00230CE1"/>
    <w:rsid w:val="002312E4"/>
    <w:rsid w:val="00231BCB"/>
    <w:rsid w:val="00232F95"/>
    <w:rsid w:val="00234A25"/>
    <w:rsid w:val="00236020"/>
    <w:rsid w:val="00244361"/>
    <w:rsid w:val="00246084"/>
    <w:rsid w:val="002461B3"/>
    <w:rsid w:val="00246D57"/>
    <w:rsid w:val="002505E2"/>
    <w:rsid w:val="0025275E"/>
    <w:rsid w:val="00252BC4"/>
    <w:rsid w:val="00254014"/>
    <w:rsid w:val="00254DFF"/>
    <w:rsid w:val="00256497"/>
    <w:rsid w:val="00256A91"/>
    <w:rsid w:val="00257E41"/>
    <w:rsid w:val="0026504D"/>
    <w:rsid w:val="0027187E"/>
    <w:rsid w:val="002735B1"/>
    <w:rsid w:val="00273A2F"/>
    <w:rsid w:val="00280168"/>
    <w:rsid w:val="00280986"/>
    <w:rsid w:val="00281ECE"/>
    <w:rsid w:val="002831C7"/>
    <w:rsid w:val="0028344C"/>
    <w:rsid w:val="002840C6"/>
    <w:rsid w:val="00286A0D"/>
    <w:rsid w:val="002872F2"/>
    <w:rsid w:val="002876C8"/>
    <w:rsid w:val="00292434"/>
    <w:rsid w:val="00295174"/>
    <w:rsid w:val="00296172"/>
    <w:rsid w:val="00296B92"/>
    <w:rsid w:val="0029759B"/>
    <w:rsid w:val="002A2C22"/>
    <w:rsid w:val="002A4AB3"/>
    <w:rsid w:val="002A5CA6"/>
    <w:rsid w:val="002A6373"/>
    <w:rsid w:val="002A73CD"/>
    <w:rsid w:val="002B02EB"/>
    <w:rsid w:val="002B6C4E"/>
    <w:rsid w:val="002B6EC2"/>
    <w:rsid w:val="002B7C28"/>
    <w:rsid w:val="002B7DD9"/>
    <w:rsid w:val="002C0602"/>
    <w:rsid w:val="002C12CA"/>
    <w:rsid w:val="002C1831"/>
    <w:rsid w:val="002C1AEC"/>
    <w:rsid w:val="002C3420"/>
    <w:rsid w:val="002C507D"/>
    <w:rsid w:val="002D0D61"/>
    <w:rsid w:val="002D13C6"/>
    <w:rsid w:val="002D2FC6"/>
    <w:rsid w:val="002D5379"/>
    <w:rsid w:val="002D5C16"/>
    <w:rsid w:val="002D6048"/>
    <w:rsid w:val="002F3DFF"/>
    <w:rsid w:val="002F5E05"/>
    <w:rsid w:val="002F7C7A"/>
    <w:rsid w:val="003027EE"/>
    <w:rsid w:val="00304754"/>
    <w:rsid w:val="0030478F"/>
    <w:rsid w:val="00305146"/>
    <w:rsid w:val="00306BC1"/>
    <w:rsid w:val="003107D8"/>
    <w:rsid w:val="00311994"/>
    <w:rsid w:val="003121CD"/>
    <w:rsid w:val="00313580"/>
    <w:rsid w:val="00313A73"/>
    <w:rsid w:val="003140DA"/>
    <w:rsid w:val="003143D0"/>
    <w:rsid w:val="00314F11"/>
    <w:rsid w:val="00315544"/>
    <w:rsid w:val="00317053"/>
    <w:rsid w:val="0031773B"/>
    <w:rsid w:val="0032109C"/>
    <w:rsid w:val="00322B45"/>
    <w:rsid w:val="003233CB"/>
    <w:rsid w:val="00323809"/>
    <w:rsid w:val="00323D41"/>
    <w:rsid w:val="00324475"/>
    <w:rsid w:val="00325414"/>
    <w:rsid w:val="003270EC"/>
    <w:rsid w:val="00327E79"/>
    <w:rsid w:val="003302F1"/>
    <w:rsid w:val="00330D57"/>
    <w:rsid w:val="00333320"/>
    <w:rsid w:val="0033394E"/>
    <w:rsid w:val="00333B16"/>
    <w:rsid w:val="00334CAB"/>
    <w:rsid w:val="00337524"/>
    <w:rsid w:val="00337C56"/>
    <w:rsid w:val="00340600"/>
    <w:rsid w:val="003409A3"/>
    <w:rsid w:val="00341F34"/>
    <w:rsid w:val="0034206F"/>
    <w:rsid w:val="0034259F"/>
    <w:rsid w:val="00343D39"/>
    <w:rsid w:val="00344014"/>
    <w:rsid w:val="0034470E"/>
    <w:rsid w:val="00345E08"/>
    <w:rsid w:val="00352993"/>
    <w:rsid w:val="00352DB0"/>
    <w:rsid w:val="00354FD6"/>
    <w:rsid w:val="0036139C"/>
    <w:rsid w:val="00361BF1"/>
    <w:rsid w:val="00361C41"/>
    <w:rsid w:val="00362BBE"/>
    <w:rsid w:val="00363795"/>
    <w:rsid w:val="00364943"/>
    <w:rsid w:val="00365536"/>
    <w:rsid w:val="0036723E"/>
    <w:rsid w:val="00371ED3"/>
    <w:rsid w:val="00375369"/>
    <w:rsid w:val="0037728A"/>
    <w:rsid w:val="00380B7D"/>
    <w:rsid w:val="00381A99"/>
    <w:rsid w:val="003829C2"/>
    <w:rsid w:val="00382BEE"/>
    <w:rsid w:val="003836B7"/>
    <w:rsid w:val="003840E7"/>
    <w:rsid w:val="00384528"/>
    <w:rsid w:val="00384724"/>
    <w:rsid w:val="0038653A"/>
    <w:rsid w:val="00387488"/>
    <w:rsid w:val="00387946"/>
    <w:rsid w:val="003919B7"/>
    <w:rsid w:val="00391D57"/>
    <w:rsid w:val="00392292"/>
    <w:rsid w:val="00392677"/>
    <w:rsid w:val="00396E13"/>
    <w:rsid w:val="00397390"/>
    <w:rsid w:val="003A26CB"/>
    <w:rsid w:val="003A4344"/>
    <w:rsid w:val="003A672E"/>
    <w:rsid w:val="003B1017"/>
    <w:rsid w:val="003B3C07"/>
    <w:rsid w:val="003B49C4"/>
    <w:rsid w:val="003B61A7"/>
    <w:rsid w:val="003B6775"/>
    <w:rsid w:val="003B6981"/>
    <w:rsid w:val="003C0538"/>
    <w:rsid w:val="003C16C2"/>
    <w:rsid w:val="003C382A"/>
    <w:rsid w:val="003C5C5A"/>
    <w:rsid w:val="003C5FE2"/>
    <w:rsid w:val="003C70CC"/>
    <w:rsid w:val="003C73EE"/>
    <w:rsid w:val="003D05FB"/>
    <w:rsid w:val="003D0C6D"/>
    <w:rsid w:val="003D1A01"/>
    <w:rsid w:val="003D1B16"/>
    <w:rsid w:val="003D45BF"/>
    <w:rsid w:val="003D508A"/>
    <w:rsid w:val="003D537F"/>
    <w:rsid w:val="003D7B75"/>
    <w:rsid w:val="003E0208"/>
    <w:rsid w:val="003E187C"/>
    <w:rsid w:val="003E1AB4"/>
    <w:rsid w:val="003E4B57"/>
    <w:rsid w:val="003F27E1"/>
    <w:rsid w:val="003F33F7"/>
    <w:rsid w:val="003F437A"/>
    <w:rsid w:val="003F5C2B"/>
    <w:rsid w:val="004018FE"/>
    <w:rsid w:val="004023E9"/>
    <w:rsid w:val="004034D3"/>
    <w:rsid w:val="004046C0"/>
    <w:rsid w:val="004051E5"/>
    <w:rsid w:val="00410113"/>
    <w:rsid w:val="00410D26"/>
    <w:rsid w:val="00413F83"/>
    <w:rsid w:val="0041490C"/>
    <w:rsid w:val="00414A26"/>
    <w:rsid w:val="00416191"/>
    <w:rsid w:val="00416721"/>
    <w:rsid w:val="00421496"/>
    <w:rsid w:val="00421EF0"/>
    <w:rsid w:val="004224FA"/>
    <w:rsid w:val="004236ED"/>
    <w:rsid w:val="00423D07"/>
    <w:rsid w:val="00426D3C"/>
    <w:rsid w:val="0043086B"/>
    <w:rsid w:val="00431242"/>
    <w:rsid w:val="00442486"/>
    <w:rsid w:val="0044346F"/>
    <w:rsid w:val="004437CC"/>
    <w:rsid w:val="00444FE8"/>
    <w:rsid w:val="00446F9C"/>
    <w:rsid w:val="00451EE3"/>
    <w:rsid w:val="0045342E"/>
    <w:rsid w:val="0046406F"/>
    <w:rsid w:val="0046520A"/>
    <w:rsid w:val="00467157"/>
    <w:rsid w:val="004672AB"/>
    <w:rsid w:val="00467EB9"/>
    <w:rsid w:val="004714FE"/>
    <w:rsid w:val="0047573D"/>
    <w:rsid w:val="00475CD8"/>
    <w:rsid w:val="00475EAF"/>
    <w:rsid w:val="004767FD"/>
    <w:rsid w:val="00476CC4"/>
    <w:rsid w:val="0048084D"/>
    <w:rsid w:val="00482CCC"/>
    <w:rsid w:val="00482CEA"/>
    <w:rsid w:val="00485CB6"/>
    <w:rsid w:val="00485F2F"/>
    <w:rsid w:val="00486BA6"/>
    <w:rsid w:val="004872BC"/>
    <w:rsid w:val="00493B39"/>
    <w:rsid w:val="00493E56"/>
    <w:rsid w:val="00495053"/>
    <w:rsid w:val="00497E46"/>
    <w:rsid w:val="004A178C"/>
    <w:rsid w:val="004A1AD4"/>
    <w:rsid w:val="004A1D47"/>
    <w:rsid w:val="004A1F59"/>
    <w:rsid w:val="004A29BE"/>
    <w:rsid w:val="004A3225"/>
    <w:rsid w:val="004A33EE"/>
    <w:rsid w:val="004A3AA8"/>
    <w:rsid w:val="004A750D"/>
    <w:rsid w:val="004B13C7"/>
    <w:rsid w:val="004B3A4A"/>
    <w:rsid w:val="004B5CF5"/>
    <w:rsid w:val="004B68A2"/>
    <w:rsid w:val="004B7706"/>
    <w:rsid w:val="004B778F"/>
    <w:rsid w:val="004C02B2"/>
    <w:rsid w:val="004C1134"/>
    <w:rsid w:val="004C2BC8"/>
    <w:rsid w:val="004C2C11"/>
    <w:rsid w:val="004C31D5"/>
    <w:rsid w:val="004C4837"/>
    <w:rsid w:val="004C5CD5"/>
    <w:rsid w:val="004D0610"/>
    <w:rsid w:val="004D141F"/>
    <w:rsid w:val="004D1422"/>
    <w:rsid w:val="004D1576"/>
    <w:rsid w:val="004D2153"/>
    <w:rsid w:val="004D6310"/>
    <w:rsid w:val="004E0062"/>
    <w:rsid w:val="004E05A1"/>
    <w:rsid w:val="004E2A53"/>
    <w:rsid w:val="004E761C"/>
    <w:rsid w:val="004F1509"/>
    <w:rsid w:val="004F2752"/>
    <w:rsid w:val="004F5E57"/>
    <w:rsid w:val="004F6710"/>
    <w:rsid w:val="004F7754"/>
    <w:rsid w:val="00502849"/>
    <w:rsid w:val="00504334"/>
    <w:rsid w:val="00504ACB"/>
    <w:rsid w:val="00506BE1"/>
    <w:rsid w:val="00506C09"/>
    <w:rsid w:val="005104D7"/>
    <w:rsid w:val="00510B9E"/>
    <w:rsid w:val="00511180"/>
    <w:rsid w:val="00511E39"/>
    <w:rsid w:val="0051271A"/>
    <w:rsid w:val="00517F2E"/>
    <w:rsid w:val="005208FD"/>
    <w:rsid w:val="00522879"/>
    <w:rsid w:val="005239D5"/>
    <w:rsid w:val="00524459"/>
    <w:rsid w:val="005265B7"/>
    <w:rsid w:val="00527C67"/>
    <w:rsid w:val="005300C0"/>
    <w:rsid w:val="00530494"/>
    <w:rsid w:val="005312E9"/>
    <w:rsid w:val="005340B4"/>
    <w:rsid w:val="00536BC2"/>
    <w:rsid w:val="00537A27"/>
    <w:rsid w:val="00537AC4"/>
    <w:rsid w:val="00540515"/>
    <w:rsid w:val="00540718"/>
    <w:rsid w:val="005425E1"/>
    <w:rsid w:val="00542664"/>
    <w:rsid w:val="005427C5"/>
    <w:rsid w:val="00542CF6"/>
    <w:rsid w:val="00545EDC"/>
    <w:rsid w:val="00547554"/>
    <w:rsid w:val="00552C26"/>
    <w:rsid w:val="00552FB2"/>
    <w:rsid w:val="00553C03"/>
    <w:rsid w:val="005543C1"/>
    <w:rsid w:val="00555A61"/>
    <w:rsid w:val="00556844"/>
    <w:rsid w:val="005577D7"/>
    <w:rsid w:val="00560D66"/>
    <w:rsid w:val="00562411"/>
    <w:rsid w:val="00563692"/>
    <w:rsid w:val="005654EB"/>
    <w:rsid w:val="00567251"/>
    <w:rsid w:val="005728E9"/>
    <w:rsid w:val="00573FBA"/>
    <w:rsid w:val="00576380"/>
    <w:rsid w:val="00576DB7"/>
    <w:rsid w:val="0058051F"/>
    <w:rsid w:val="00582A04"/>
    <w:rsid w:val="00583E9C"/>
    <w:rsid w:val="005854EE"/>
    <w:rsid w:val="005872F3"/>
    <w:rsid w:val="0058765A"/>
    <w:rsid w:val="00587936"/>
    <w:rsid w:val="005908B8"/>
    <w:rsid w:val="0059178F"/>
    <w:rsid w:val="0059512E"/>
    <w:rsid w:val="005A0DF7"/>
    <w:rsid w:val="005A6DD2"/>
    <w:rsid w:val="005A7A43"/>
    <w:rsid w:val="005B1279"/>
    <w:rsid w:val="005B177A"/>
    <w:rsid w:val="005B2AE0"/>
    <w:rsid w:val="005B33E7"/>
    <w:rsid w:val="005B4077"/>
    <w:rsid w:val="005B600C"/>
    <w:rsid w:val="005B6631"/>
    <w:rsid w:val="005B7236"/>
    <w:rsid w:val="005C385D"/>
    <w:rsid w:val="005C7671"/>
    <w:rsid w:val="005D06DE"/>
    <w:rsid w:val="005D0B9E"/>
    <w:rsid w:val="005D256E"/>
    <w:rsid w:val="005D2DDF"/>
    <w:rsid w:val="005D3A61"/>
    <w:rsid w:val="005D3B20"/>
    <w:rsid w:val="005D45E3"/>
    <w:rsid w:val="005D62D6"/>
    <w:rsid w:val="005E5230"/>
    <w:rsid w:val="005E5903"/>
    <w:rsid w:val="005E5B28"/>
    <w:rsid w:val="005E5C68"/>
    <w:rsid w:val="005E65C0"/>
    <w:rsid w:val="005E79D7"/>
    <w:rsid w:val="005E7EB4"/>
    <w:rsid w:val="005F02D4"/>
    <w:rsid w:val="005F0390"/>
    <w:rsid w:val="005F1416"/>
    <w:rsid w:val="005F4631"/>
    <w:rsid w:val="006028B7"/>
    <w:rsid w:val="00602FDC"/>
    <w:rsid w:val="00604ED7"/>
    <w:rsid w:val="006117BE"/>
    <w:rsid w:val="00612023"/>
    <w:rsid w:val="0061248E"/>
    <w:rsid w:val="00614190"/>
    <w:rsid w:val="00616AC5"/>
    <w:rsid w:val="00617743"/>
    <w:rsid w:val="00622A99"/>
    <w:rsid w:val="00622E67"/>
    <w:rsid w:val="00623467"/>
    <w:rsid w:val="0062419D"/>
    <w:rsid w:val="006246CD"/>
    <w:rsid w:val="00624F4B"/>
    <w:rsid w:val="00625122"/>
    <w:rsid w:val="00626EDC"/>
    <w:rsid w:val="0062755C"/>
    <w:rsid w:val="006301BD"/>
    <w:rsid w:val="00632509"/>
    <w:rsid w:val="0063340F"/>
    <w:rsid w:val="00635126"/>
    <w:rsid w:val="00637C48"/>
    <w:rsid w:val="00646364"/>
    <w:rsid w:val="006470EC"/>
    <w:rsid w:val="00652230"/>
    <w:rsid w:val="0065598E"/>
    <w:rsid w:val="00655AF2"/>
    <w:rsid w:val="00655CDC"/>
    <w:rsid w:val="006568BE"/>
    <w:rsid w:val="0066025D"/>
    <w:rsid w:val="00663292"/>
    <w:rsid w:val="006634AB"/>
    <w:rsid w:val="006773EC"/>
    <w:rsid w:val="00680504"/>
    <w:rsid w:val="0068152F"/>
    <w:rsid w:val="0068196D"/>
    <w:rsid w:val="00681CD9"/>
    <w:rsid w:val="0068203B"/>
    <w:rsid w:val="00683573"/>
    <w:rsid w:val="00683E30"/>
    <w:rsid w:val="0068552B"/>
    <w:rsid w:val="006861CF"/>
    <w:rsid w:val="00687024"/>
    <w:rsid w:val="00687980"/>
    <w:rsid w:val="00691AB8"/>
    <w:rsid w:val="00692256"/>
    <w:rsid w:val="00695232"/>
    <w:rsid w:val="00697F04"/>
    <w:rsid w:val="00697F79"/>
    <w:rsid w:val="006A1D20"/>
    <w:rsid w:val="006A4E26"/>
    <w:rsid w:val="006A4F9E"/>
    <w:rsid w:val="006A6CFC"/>
    <w:rsid w:val="006B0470"/>
    <w:rsid w:val="006B153C"/>
    <w:rsid w:val="006B1ABC"/>
    <w:rsid w:val="006B4285"/>
    <w:rsid w:val="006C104B"/>
    <w:rsid w:val="006C7C9C"/>
    <w:rsid w:val="006D0DAC"/>
    <w:rsid w:val="006D0E2D"/>
    <w:rsid w:val="006D0F22"/>
    <w:rsid w:val="006D0F94"/>
    <w:rsid w:val="006D16C5"/>
    <w:rsid w:val="006D25D3"/>
    <w:rsid w:val="006D3691"/>
    <w:rsid w:val="006D3EDE"/>
    <w:rsid w:val="006D5E6B"/>
    <w:rsid w:val="006E1296"/>
    <w:rsid w:val="006E3551"/>
    <w:rsid w:val="006E380B"/>
    <w:rsid w:val="006E4753"/>
    <w:rsid w:val="006E4C18"/>
    <w:rsid w:val="006E6F61"/>
    <w:rsid w:val="006F05B5"/>
    <w:rsid w:val="006F07CE"/>
    <w:rsid w:val="006F1FEA"/>
    <w:rsid w:val="006F3563"/>
    <w:rsid w:val="006F42B9"/>
    <w:rsid w:val="006F59AC"/>
    <w:rsid w:val="006F6103"/>
    <w:rsid w:val="007010CC"/>
    <w:rsid w:val="00702618"/>
    <w:rsid w:val="00704E00"/>
    <w:rsid w:val="00714149"/>
    <w:rsid w:val="007209E7"/>
    <w:rsid w:val="007220EA"/>
    <w:rsid w:val="007232CB"/>
    <w:rsid w:val="00723B8B"/>
    <w:rsid w:val="00724C7C"/>
    <w:rsid w:val="00725703"/>
    <w:rsid w:val="00725C33"/>
    <w:rsid w:val="00726182"/>
    <w:rsid w:val="007272FF"/>
    <w:rsid w:val="00727635"/>
    <w:rsid w:val="00732329"/>
    <w:rsid w:val="007337CA"/>
    <w:rsid w:val="00734CE4"/>
    <w:rsid w:val="00735123"/>
    <w:rsid w:val="00741837"/>
    <w:rsid w:val="00743F28"/>
    <w:rsid w:val="007453E6"/>
    <w:rsid w:val="00745EE9"/>
    <w:rsid w:val="00751B2C"/>
    <w:rsid w:val="0075496D"/>
    <w:rsid w:val="00760119"/>
    <w:rsid w:val="00760CF4"/>
    <w:rsid w:val="00763FE2"/>
    <w:rsid w:val="007646CD"/>
    <w:rsid w:val="00767BC3"/>
    <w:rsid w:val="0077309D"/>
    <w:rsid w:val="00773B8F"/>
    <w:rsid w:val="007774EE"/>
    <w:rsid w:val="00777F9C"/>
    <w:rsid w:val="00780546"/>
    <w:rsid w:val="00781822"/>
    <w:rsid w:val="00783F21"/>
    <w:rsid w:val="00784D2F"/>
    <w:rsid w:val="00785DE2"/>
    <w:rsid w:val="00786B96"/>
    <w:rsid w:val="00787159"/>
    <w:rsid w:val="0078757A"/>
    <w:rsid w:val="00790155"/>
    <w:rsid w:val="00790358"/>
    <w:rsid w:val="0079129B"/>
    <w:rsid w:val="00791668"/>
    <w:rsid w:val="00791AA1"/>
    <w:rsid w:val="00792059"/>
    <w:rsid w:val="00792D0C"/>
    <w:rsid w:val="00795767"/>
    <w:rsid w:val="00796283"/>
    <w:rsid w:val="00796624"/>
    <w:rsid w:val="00797185"/>
    <w:rsid w:val="007A1A64"/>
    <w:rsid w:val="007A3793"/>
    <w:rsid w:val="007A5CDF"/>
    <w:rsid w:val="007A5F61"/>
    <w:rsid w:val="007A6CDC"/>
    <w:rsid w:val="007B0BB6"/>
    <w:rsid w:val="007C1BA2"/>
    <w:rsid w:val="007C5B09"/>
    <w:rsid w:val="007C72D1"/>
    <w:rsid w:val="007D09F7"/>
    <w:rsid w:val="007D1672"/>
    <w:rsid w:val="007D20E9"/>
    <w:rsid w:val="007D599F"/>
    <w:rsid w:val="007D698E"/>
    <w:rsid w:val="007D7881"/>
    <w:rsid w:val="007D7E3A"/>
    <w:rsid w:val="007E0482"/>
    <w:rsid w:val="007E0E10"/>
    <w:rsid w:val="007E1DDD"/>
    <w:rsid w:val="007E29DE"/>
    <w:rsid w:val="007E4768"/>
    <w:rsid w:val="007E777B"/>
    <w:rsid w:val="007F07F7"/>
    <w:rsid w:val="007F088D"/>
    <w:rsid w:val="007F2070"/>
    <w:rsid w:val="007F6297"/>
    <w:rsid w:val="007F63B4"/>
    <w:rsid w:val="007F69C7"/>
    <w:rsid w:val="007F6BB4"/>
    <w:rsid w:val="0080043A"/>
    <w:rsid w:val="00801A08"/>
    <w:rsid w:val="00802111"/>
    <w:rsid w:val="00804D2D"/>
    <w:rsid w:val="008053F5"/>
    <w:rsid w:val="00806F03"/>
    <w:rsid w:val="0080729D"/>
    <w:rsid w:val="00807543"/>
    <w:rsid w:val="008078EB"/>
    <w:rsid w:val="00810198"/>
    <w:rsid w:val="00810405"/>
    <w:rsid w:val="00811C85"/>
    <w:rsid w:val="0081394C"/>
    <w:rsid w:val="00813ABF"/>
    <w:rsid w:val="0081504A"/>
    <w:rsid w:val="00815568"/>
    <w:rsid w:val="00815DA8"/>
    <w:rsid w:val="0082194D"/>
    <w:rsid w:val="00824CA5"/>
    <w:rsid w:val="00826EF5"/>
    <w:rsid w:val="00830F4B"/>
    <w:rsid w:val="00831693"/>
    <w:rsid w:val="008339BF"/>
    <w:rsid w:val="0083417F"/>
    <w:rsid w:val="00837E19"/>
    <w:rsid w:val="00840104"/>
    <w:rsid w:val="00840BB8"/>
    <w:rsid w:val="008419FD"/>
    <w:rsid w:val="00841FC5"/>
    <w:rsid w:val="0084283B"/>
    <w:rsid w:val="00845539"/>
    <w:rsid w:val="00845709"/>
    <w:rsid w:val="00846E8E"/>
    <w:rsid w:val="00851765"/>
    <w:rsid w:val="00852EE2"/>
    <w:rsid w:val="008576BD"/>
    <w:rsid w:val="00860463"/>
    <w:rsid w:val="00860D5F"/>
    <w:rsid w:val="00861B7F"/>
    <w:rsid w:val="00864F25"/>
    <w:rsid w:val="00867875"/>
    <w:rsid w:val="008716DD"/>
    <w:rsid w:val="008733DA"/>
    <w:rsid w:val="008751B5"/>
    <w:rsid w:val="00875873"/>
    <w:rsid w:val="00882814"/>
    <w:rsid w:val="008837F5"/>
    <w:rsid w:val="008847C8"/>
    <w:rsid w:val="008850E4"/>
    <w:rsid w:val="008875FA"/>
    <w:rsid w:val="008924A6"/>
    <w:rsid w:val="00892D93"/>
    <w:rsid w:val="0089491D"/>
    <w:rsid w:val="008958C3"/>
    <w:rsid w:val="00895B55"/>
    <w:rsid w:val="00895DCD"/>
    <w:rsid w:val="008A12F5"/>
    <w:rsid w:val="008A4B42"/>
    <w:rsid w:val="008A57A7"/>
    <w:rsid w:val="008A63B2"/>
    <w:rsid w:val="008B0A5A"/>
    <w:rsid w:val="008B1587"/>
    <w:rsid w:val="008B1B01"/>
    <w:rsid w:val="008B3BCD"/>
    <w:rsid w:val="008B5DF7"/>
    <w:rsid w:val="008B6DF8"/>
    <w:rsid w:val="008C106C"/>
    <w:rsid w:val="008C10F1"/>
    <w:rsid w:val="008C136D"/>
    <w:rsid w:val="008C1E99"/>
    <w:rsid w:val="008C312F"/>
    <w:rsid w:val="008C36A3"/>
    <w:rsid w:val="008C6AE0"/>
    <w:rsid w:val="008C6D10"/>
    <w:rsid w:val="008D04AF"/>
    <w:rsid w:val="008D1507"/>
    <w:rsid w:val="008D200A"/>
    <w:rsid w:val="008D7146"/>
    <w:rsid w:val="008E0085"/>
    <w:rsid w:val="008E2583"/>
    <w:rsid w:val="008E26D5"/>
    <w:rsid w:val="008E2AA6"/>
    <w:rsid w:val="008E2B2C"/>
    <w:rsid w:val="008E311B"/>
    <w:rsid w:val="008E3CC3"/>
    <w:rsid w:val="008E5EC7"/>
    <w:rsid w:val="008F0AE0"/>
    <w:rsid w:val="008F4635"/>
    <w:rsid w:val="008F46E7"/>
    <w:rsid w:val="008F4CED"/>
    <w:rsid w:val="008F4DD2"/>
    <w:rsid w:val="008F544A"/>
    <w:rsid w:val="008F60B2"/>
    <w:rsid w:val="008F6135"/>
    <w:rsid w:val="008F6F0B"/>
    <w:rsid w:val="00903BE0"/>
    <w:rsid w:val="00907BA7"/>
    <w:rsid w:val="0091064E"/>
    <w:rsid w:val="00911FC5"/>
    <w:rsid w:val="009129FC"/>
    <w:rsid w:val="00912E9D"/>
    <w:rsid w:val="009152CC"/>
    <w:rsid w:val="00916EDA"/>
    <w:rsid w:val="00917DCA"/>
    <w:rsid w:val="00920736"/>
    <w:rsid w:val="009207C6"/>
    <w:rsid w:val="00920DF6"/>
    <w:rsid w:val="00923276"/>
    <w:rsid w:val="0092397D"/>
    <w:rsid w:val="009264E7"/>
    <w:rsid w:val="009302C3"/>
    <w:rsid w:val="00931A10"/>
    <w:rsid w:val="00935BBD"/>
    <w:rsid w:val="0093685D"/>
    <w:rsid w:val="0093743C"/>
    <w:rsid w:val="00945EE8"/>
    <w:rsid w:val="0094742C"/>
    <w:rsid w:val="00947907"/>
    <w:rsid w:val="00947967"/>
    <w:rsid w:val="00950BCA"/>
    <w:rsid w:val="00950EF8"/>
    <w:rsid w:val="0095416F"/>
    <w:rsid w:val="0095484F"/>
    <w:rsid w:val="00955941"/>
    <w:rsid w:val="00955E4F"/>
    <w:rsid w:val="00956BEC"/>
    <w:rsid w:val="00957A44"/>
    <w:rsid w:val="00963E54"/>
    <w:rsid w:val="00965200"/>
    <w:rsid w:val="009668B3"/>
    <w:rsid w:val="00971471"/>
    <w:rsid w:val="00977D36"/>
    <w:rsid w:val="0098108C"/>
    <w:rsid w:val="009825DD"/>
    <w:rsid w:val="009849C2"/>
    <w:rsid w:val="00984D24"/>
    <w:rsid w:val="009858EB"/>
    <w:rsid w:val="00986AD8"/>
    <w:rsid w:val="009876A4"/>
    <w:rsid w:val="009924B9"/>
    <w:rsid w:val="0099308B"/>
    <w:rsid w:val="009932FA"/>
    <w:rsid w:val="0099716C"/>
    <w:rsid w:val="00997C23"/>
    <w:rsid w:val="00997D92"/>
    <w:rsid w:val="009A2E1A"/>
    <w:rsid w:val="009B0046"/>
    <w:rsid w:val="009B1CEE"/>
    <w:rsid w:val="009B36C3"/>
    <w:rsid w:val="009B4880"/>
    <w:rsid w:val="009B5E49"/>
    <w:rsid w:val="009B66FA"/>
    <w:rsid w:val="009C1440"/>
    <w:rsid w:val="009C1A5A"/>
    <w:rsid w:val="009C2107"/>
    <w:rsid w:val="009C3F49"/>
    <w:rsid w:val="009C5D9E"/>
    <w:rsid w:val="009D0CAC"/>
    <w:rsid w:val="009D1413"/>
    <w:rsid w:val="009D2C3E"/>
    <w:rsid w:val="009D3942"/>
    <w:rsid w:val="009D7029"/>
    <w:rsid w:val="009D767B"/>
    <w:rsid w:val="009E0625"/>
    <w:rsid w:val="009E188E"/>
    <w:rsid w:val="009E1CBF"/>
    <w:rsid w:val="009E3034"/>
    <w:rsid w:val="009E549F"/>
    <w:rsid w:val="009E584D"/>
    <w:rsid w:val="009E6D90"/>
    <w:rsid w:val="009E6EC7"/>
    <w:rsid w:val="009F1BDF"/>
    <w:rsid w:val="009F28A8"/>
    <w:rsid w:val="009F30F6"/>
    <w:rsid w:val="009F473E"/>
    <w:rsid w:val="009F665B"/>
    <w:rsid w:val="009F682A"/>
    <w:rsid w:val="00A022BE"/>
    <w:rsid w:val="00A027BC"/>
    <w:rsid w:val="00A0524B"/>
    <w:rsid w:val="00A05CAA"/>
    <w:rsid w:val="00A10EAB"/>
    <w:rsid w:val="00A12A36"/>
    <w:rsid w:val="00A13D0C"/>
    <w:rsid w:val="00A15129"/>
    <w:rsid w:val="00A1548E"/>
    <w:rsid w:val="00A1550E"/>
    <w:rsid w:val="00A166D8"/>
    <w:rsid w:val="00A17913"/>
    <w:rsid w:val="00A21F5B"/>
    <w:rsid w:val="00A24C95"/>
    <w:rsid w:val="00A25D18"/>
    <w:rsid w:val="00A26094"/>
    <w:rsid w:val="00A301BF"/>
    <w:rsid w:val="00A302B2"/>
    <w:rsid w:val="00A30AA9"/>
    <w:rsid w:val="00A331B4"/>
    <w:rsid w:val="00A3484E"/>
    <w:rsid w:val="00A35287"/>
    <w:rsid w:val="00A35E7F"/>
    <w:rsid w:val="00A36ADA"/>
    <w:rsid w:val="00A40B58"/>
    <w:rsid w:val="00A438D8"/>
    <w:rsid w:val="00A473F5"/>
    <w:rsid w:val="00A51F9D"/>
    <w:rsid w:val="00A5372C"/>
    <w:rsid w:val="00A5416A"/>
    <w:rsid w:val="00A5477F"/>
    <w:rsid w:val="00A55230"/>
    <w:rsid w:val="00A57325"/>
    <w:rsid w:val="00A637D9"/>
    <w:rsid w:val="00A639F4"/>
    <w:rsid w:val="00A65129"/>
    <w:rsid w:val="00A66EB0"/>
    <w:rsid w:val="00A673FD"/>
    <w:rsid w:val="00A70D5B"/>
    <w:rsid w:val="00A71857"/>
    <w:rsid w:val="00A72F19"/>
    <w:rsid w:val="00A730E9"/>
    <w:rsid w:val="00A817F2"/>
    <w:rsid w:val="00A81A32"/>
    <w:rsid w:val="00A8320B"/>
    <w:rsid w:val="00A835BD"/>
    <w:rsid w:val="00A84BBB"/>
    <w:rsid w:val="00A86875"/>
    <w:rsid w:val="00A9066F"/>
    <w:rsid w:val="00A91C16"/>
    <w:rsid w:val="00A924D4"/>
    <w:rsid w:val="00A9411D"/>
    <w:rsid w:val="00A9421B"/>
    <w:rsid w:val="00A9579F"/>
    <w:rsid w:val="00A96BB4"/>
    <w:rsid w:val="00A97B15"/>
    <w:rsid w:val="00AA01AE"/>
    <w:rsid w:val="00AA2E8C"/>
    <w:rsid w:val="00AA42D5"/>
    <w:rsid w:val="00AA6407"/>
    <w:rsid w:val="00AA701E"/>
    <w:rsid w:val="00AA7BCE"/>
    <w:rsid w:val="00AB1B6E"/>
    <w:rsid w:val="00AB2FAB"/>
    <w:rsid w:val="00AB5C14"/>
    <w:rsid w:val="00AC1EE7"/>
    <w:rsid w:val="00AC333F"/>
    <w:rsid w:val="00AC339B"/>
    <w:rsid w:val="00AC585C"/>
    <w:rsid w:val="00AD1925"/>
    <w:rsid w:val="00AD1BD3"/>
    <w:rsid w:val="00AD2145"/>
    <w:rsid w:val="00AD5417"/>
    <w:rsid w:val="00AD74AA"/>
    <w:rsid w:val="00AD79B6"/>
    <w:rsid w:val="00AD7B75"/>
    <w:rsid w:val="00AE067D"/>
    <w:rsid w:val="00AE12A1"/>
    <w:rsid w:val="00AE16A1"/>
    <w:rsid w:val="00AE235D"/>
    <w:rsid w:val="00AE7D46"/>
    <w:rsid w:val="00AF1181"/>
    <w:rsid w:val="00AF2E06"/>
    <w:rsid w:val="00AF2F79"/>
    <w:rsid w:val="00AF4653"/>
    <w:rsid w:val="00AF51DE"/>
    <w:rsid w:val="00AF7DB7"/>
    <w:rsid w:val="00B03AEF"/>
    <w:rsid w:val="00B04D9B"/>
    <w:rsid w:val="00B05271"/>
    <w:rsid w:val="00B108CB"/>
    <w:rsid w:val="00B14486"/>
    <w:rsid w:val="00B22DC9"/>
    <w:rsid w:val="00B24822"/>
    <w:rsid w:val="00B268FF"/>
    <w:rsid w:val="00B3599D"/>
    <w:rsid w:val="00B37DD4"/>
    <w:rsid w:val="00B404D7"/>
    <w:rsid w:val="00B406C0"/>
    <w:rsid w:val="00B438CC"/>
    <w:rsid w:val="00B443E4"/>
    <w:rsid w:val="00B44425"/>
    <w:rsid w:val="00B4501B"/>
    <w:rsid w:val="00B467FB"/>
    <w:rsid w:val="00B47396"/>
    <w:rsid w:val="00B51050"/>
    <w:rsid w:val="00B51BAE"/>
    <w:rsid w:val="00B53118"/>
    <w:rsid w:val="00B5539E"/>
    <w:rsid w:val="00B563EA"/>
    <w:rsid w:val="00B5700C"/>
    <w:rsid w:val="00B571D6"/>
    <w:rsid w:val="00B60E51"/>
    <w:rsid w:val="00B63A54"/>
    <w:rsid w:val="00B64F48"/>
    <w:rsid w:val="00B66965"/>
    <w:rsid w:val="00B66A54"/>
    <w:rsid w:val="00B70A2C"/>
    <w:rsid w:val="00B77D18"/>
    <w:rsid w:val="00B8313A"/>
    <w:rsid w:val="00B833E1"/>
    <w:rsid w:val="00B83A83"/>
    <w:rsid w:val="00B852CE"/>
    <w:rsid w:val="00B87203"/>
    <w:rsid w:val="00B90EC3"/>
    <w:rsid w:val="00B93503"/>
    <w:rsid w:val="00B94150"/>
    <w:rsid w:val="00B94D07"/>
    <w:rsid w:val="00BA31E8"/>
    <w:rsid w:val="00BA55E0"/>
    <w:rsid w:val="00BA6BD4"/>
    <w:rsid w:val="00BA6FBA"/>
    <w:rsid w:val="00BA7E4C"/>
    <w:rsid w:val="00BB3082"/>
    <w:rsid w:val="00BB3752"/>
    <w:rsid w:val="00BB58AA"/>
    <w:rsid w:val="00BB6688"/>
    <w:rsid w:val="00BC0999"/>
    <w:rsid w:val="00BC190F"/>
    <w:rsid w:val="00BC26D4"/>
    <w:rsid w:val="00BC2E77"/>
    <w:rsid w:val="00BC4255"/>
    <w:rsid w:val="00BC65D6"/>
    <w:rsid w:val="00BD1289"/>
    <w:rsid w:val="00BD1F20"/>
    <w:rsid w:val="00BD2D54"/>
    <w:rsid w:val="00BD5845"/>
    <w:rsid w:val="00BD5B98"/>
    <w:rsid w:val="00BD66C3"/>
    <w:rsid w:val="00BE3248"/>
    <w:rsid w:val="00BE3B36"/>
    <w:rsid w:val="00BE5E91"/>
    <w:rsid w:val="00BE644B"/>
    <w:rsid w:val="00BE6D93"/>
    <w:rsid w:val="00BE746F"/>
    <w:rsid w:val="00BF1585"/>
    <w:rsid w:val="00BF2A42"/>
    <w:rsid w:val="00BF2AD5"/>
    <w:rsid w:val="00BF3185"/>
    <w:rsid w:val="00BF3560"/>
    <w:rsid w:val="00C004FC"/>
    <w:rsid w:val="00C03D8C"/>
    <w:rsid w:val="00C0491C"/>
    <w:rsid w:val="00C055EC"/>
    <w:rsid w:val="00C05CB4"/>
    <w:rsid w:val="00C10DC9"/>
    <w:rsid w:val="00C11C20"/>
    <w:rsid w:val="00C12FB3"/>
    <w:rsid w:val="00C171AF"/>
    <w:rsid w:val="00C17341"/>
    <w:rsid w:val="00C17594"/>
    <w:rsid w:val="00C17635"/>
    <w:rsid w:val="00C21E54"/>
    <w:rsid w:val="00C24EEF"/>
    <w:rsid w:val="00C25CF6"/>
    <w:rsid w:val="00C262FA"/>
    <w:rsid w:val="00C26C36"/>
    <w:rsid w:val="00C27656"/>
    <w:rsid w:val="00C2769E"/>
    <w:rsid w:val="00C32768"/>
    <w:rsid w:val="00C366B3"/>
    <w:rsid w:val="00C368F1"/>
    <w:rsid w:val="00C42215"/>
    <w:rsid w:val="00C42DC2"/>
    <w:rsid w:val="00C431DF"/>
    <w:rsid w:val="00C43864"/>
    <w:rsid w:val="00C45330"/>
    <w:rsid w:val="00C456BD"/>
    <w:rsid w:val="00C46FE4"/>
    <w:rsid w:val="00C51D3F"/>
    <w:rsid w:val="00C530DC"/>
    <w:rsid w:val="00C5350D"/>
    <w:rsid w:val="00C536CE"/>
    <w:rsid w:val="00C56C2F"/>
    <w:rsid w:val="00C577B3"/>
    <w:rsid w:val="00C6123C"/>
    <w:rsid w:val="00C61754"/>
    <w:rsid w:val="00C62035"/>
    <w:rsid w:val="00C62F66"/>
    <w:rsid w:val="00C6309B"/>
    <w:rsid w:val="00C63566"/>
    <w:rsid w:val="00C652D6"/>
    <w:rsid w:val="00C65EFC"/>
    <w:rsid w:val="00C66DEE"/>
    <w:rsid w:val="00C7084D"/>
    <w:rsid w:val="00C72150"/>
    <w:rsid w:val="00C72344"/>
    <w:rsid w:val="00C7315E"/>
    <w:rsid w:val="00C73259"/>
    <w:rsid w:val="00C74F69"/>
    <w:rsid w:val="00C75895"/>
    <w:rsid w:val="00C80603"/>
    <w:rsid w:val="00C81259"/>
    <w:rsid w:val="00C823F9"/>
    <w:rsid w:val="00C82409"/>
    <w:rsid w:val="00C83C9F"/>
    <w:rsid w:val="00C83CF3"/>
    <w:rsid w:val="00C86823"/>
    <w:rsid w:val="00C86CBE"/>
    <w:rsid w:val="00C87788"/>
    <w:rsid w:val="00C87AA6"/>
    <w:rsid w:val="00C90A6D"/>
    <w:rsid w:val="00C90F37"/>
    <w:rsid w:val="00C94840"/>
    <w:rsid w:val="00C9631D"/>
    <w:rsid w:val="00C97813"/>
    <w:rsid w:val="00CA6D45"/>
    <w:rsid w:val="00CA7C67"/>
    <w:rsid w:val="00CB027F"/>
    <w:rsid w:val="00CB47D7"/>
    <w:rsid w:val="00CB494F"/>
    <w:rsid w:val="00CB6314"/>
    <w:rsid w:val="00CC066C"/>
    <w:rsid w:val="00CC207E"/>
    <w:rsid w:val="00CC2710"/>
    <w:rsid w:val="00CC6297"/>
    <w:rsid w:val="00CC7690"/>
    <w:rsid w:val="00CD0CCF"/>
    <w:rsid w:val="00CD1123"/>
    <w:rsid w:val="00CD1986"/>
    <w:rsid w:val="00CD2142"/>
    <w:rsid w:val="00CD4217"/>
    <w:rsid w:val="00CD55EF"/>
    <w:rsid w:val="00CE1165"/>
    <w:rsid w:val="00CE218E"/>
    <w:rsid w:val="00CE4D5C"/>
    <w:rsid w:val="00CE5785"/>
    <w:rsid w:val="00CE6692"/>
    <w:rsid w:val="00CE7EAD"/>
    <w:rsid w:val="00CF05DA"/>
    <w:rsid w:val="00CF066D"/>
    <w:rsid w:val="00CF58EB"/>
    <w:rsid w:val="00CF6B20"/>
    <w:rsid w:val="00D0103F"/>
    <w:rsid w:val="00D0106E"/>
    <w:rsid w:val="00D01D68"/>
    <w:rsid w:val="00D039A1"/>
    <w:rsid w:val="00D06383"/>
    <w:rsid w:val="00D10D6F"/>
    <w:rsid w:val="00D11089"/>
    <w:rsid w:val="00D16D6F"/>
    <w:rsid w:val="00D202DC"/>
    <w:rsid w:val="00D20E85"/>
    <w:rsid w:val="00D21E8D"/>
    <w:rsid w:val="00D2348B"/>
    <w:rsid w:val="00D24615"/>
    <w:rsid w:val="00D32324"/>
    <w:rsid w:val="00D348E5"/>
    <w:rsid w:val="00D34A9E"/>
    <w:rsid w:val="00D375CD"/>
    <w:rsid w:val="00D37842"/>
    <w:rsid w:val="00D42DC2"/>
    <w:rsid w:val="00D4372B"/>
    <w:rsid w:val="00D44A6D"/>
    <w:rsid w:val="00D44A81"/>
    <w:rsid w:val="00D461B7"/>
    <w:rsid w:val="00D508B2"/>
    <w:rsid w:val="00D519CF"/>
    <w:rsid w:val="00D537E1"/>
    <w:rsid w:val="00D54243"/>
    <w:rsid w:val="00D5434B"/>
    <w:rsid w:val="00D55BB2"/>
    <w:rsid w:val="00D6091A"/>
    <w:rsid w:val="00D6108D"/>
    <w:rsid w:val="00D6121A"/>
    <w:rsid w:val="00D635EB"/>
    <w:rsid w:val="00D63EAA"/>
    <w:rsid w:val="00D6695F"/>
    <w:rsid w:val="00D675AA"/>
    <w:rsid w:val="00D72875"/>
    <w:rsid w:val="00D75644"/>
    <w:rsid w:val="00D7725D"/>
    <w:rsid w:val="00D81656"/>
    <w:rsid w:val="00D82849"/>
    <w:rsid w:val="00D829FE"/>
    <w:rsid w:val="00D8313D"/>
    <w:rsid w:val="00D83D87"/>
    <w:rsid w:val="00D86436"/>
    <w:rsid w:val="00D86A30"/>
    <w:rsid w:val="00D87103"/>
    <w:rsid w:val="00D87504"/>
    <w:rsid w:val="00D91D36"/>
    <w:rsid w:val="00D9238D"/>
    <w:rsid w:val="00D93AD8"/>
    <w:rsid w:val="00D972AE"/>
    <w:rsid w:val="00D97CB4"/>
    <w:rsid w:val="00D97DD4"/>
    <w:rsid w:val="00DA17E2"/>
    <w:rsid w:val="00DA1C23"/>
    <w:rsid w:val="00DA45B0"/>
    <w:rsid w:val="00DA5A8A"/>
    <w:rsid w:val="00DA78FB"/>
    <w:rsid w:val="00DB1FBD"/>
    <w:rsid w:val="00DB26CD"/>
    <w:rsid w:val="00DB441C"/>
    <w:rsid w:val="00DB44AF"/>
    <w:rsid w:val="00DB7EF8"/>
    <w:rsid w:val="00DC0B86"/>
    <w:rsid w:val="00DC137E"/>
    <w:rsid w:val="00DC1B77"/>
    <w:rsid w:val="00DC1F58"/>
    <w:rsid w:val="00DC31A1"/>
    <w:rsid w:val="00DC339B"/>
    <w:rsid w:val="00DC34F0"/>
    <w:rsid w:val="00DC5D40"/>
    <w:rsid w:val="00DC5E53"/>
    <w:rsid w:val="00DC7CD4"/>
    <w:rsid w:val="00DD30E9"/>
    <w:rsid w:val="00DD36EF"/>
    <w:rsid w:val="00DD3B51"/>
    <w:rsid w:val="00DD4F47"/>
    <w:rsid w:val="00DD66AF"/>
    <w:rsid w:val="00DD716C"/>
    <w:rsid w:val="00DD7FBB"/>
    <w:rsid w:val="00DE0B9F"/>
    <w:rsid w:val="00DE2C6A"/>
    <w:rsid w:val="00DE2C89"/>
    <w:rsid w:val="00DE31BC"/>
    <w:rsid w:val="00DE3800"/>
    <w:rsid w:val="00DE3D10"/>
    <w:rsid w:val="00DE3EF0"/>
    <w:rsid w:val="00DE4238"/>
    <w:rsid w:val="00DE657F"/>
    <w:rsid w:val="00DF1218"/>
    <w:rsid w:val="00DF1B2E"/>
    <w:rsid w:val="00DF2592"/>
    <w:rsid w:val="00DF356E"/>
    <w:rsid w:val="00DF3BF8"/>
    <w:rsid w:val="00DF6462"/>
    <w:rsid w:val="00DF74A9"/>
    <w:rsid w:val="00DF753F"/>
    <w:rsid w:val="00E00C3B"/>
    <w:rsid w:val="00E01D5E"/>
    <w:rsid w:val="00E02FA0"/>
    <w:rsid w:val="00E0336E"/>
    <w:rsid w:val="00E036DC"/>
    <w:rsid w:val="00E10454"/>
    <w:rsid w:val="00E10607"/>
    <w:rsid w:val="00E112E5"/>
    <w:rsid w:val="00E11C04"/>
    <w:rsid w:val="00E11F5D"/>
    <w:rsid w:val="00E1259C"/>
    <w:rsid w:val="00E12CD3"/>
    <w:rsid w:val="00E12F10"/>
    <w:rsid w:val="00E131FB"/>
    <w:rsid w:val="00E153CC"/>
    <w:rsid w:val="00E20013"/>
    <w:rsid w:val="00E206F4"/>
    <w:rsid w:val="00E215E8"/>
    <w:rsid w:val="00E21CC7"/>
    <w:rsid w:val="00E21F6D"/>
    <w:rsid w:val="00E225FB"/>
    <w:rsid w:val="00E236F1"/>
    <w:rsid w:val="00E24A80"/>
    <w:rsid w:val="00E24D9E"/>
    <w:rsid w:val="00E25849"/>
    <w:rsid w:val="00E30B8A"/>
    <w:rsid w:val="00E316C6"/>
    <w:rsid w:val="00E3197E"/>
    <w:rsid w:val="00E31CD0"/>
    <w:rsid w:val="00E3206D"/>
    <w:rsid w:val="00E33084"/>
    <w:rsid w:val="00E342F8"/>
    <w:rsid w:val="00E34B99"/>
    <w:rsid w:val="00E351ED"/>
    <w:rsid w:val="00E37791"/>
    <w:rsid w:val="00E40F93"/>
    <w:rsid w:val="00E43DB9"/>
    <w:rsid w:val="00E4796E"/>
    <w:rsid w:val="00E50EFF"/>
    <w:rsid w:val="00E5417A"/>
    <w:rsid w:val="00E6034B"/>
    <w:rsid w:val="00E63069"/>
    <w:rsid w:val="00E64BEB"/>
    <w:rsid w:val="00E6549E"/>
    <w:rsid w:val="00E65B70"/>
    <w:rsid w:val="00E65EDE"/>
    <w:rsid w:val="00E70F81"/>
    <w:rsid w:val="00E74486"/>
    <w:rsid w:val="00E74561"/>
    <w:rsid w:val="00E74D5F"/>
    <w:rsid w:val="00E77055"/>
    <w:rsid w:val="00E77460"/>
    <w:rsid w:val="00E7772C"/>
    <w:rsid w:val="00E81682"/>
    <w:rsid w:val="00E81ABB"/>
    <w:rsid w:val="00E81FAD"/>
    <w:rsid w:val="00E82303"/>
    <w:rsid w:val="00E83554"/>
    <w:rsid w:val="00E83ABC"/>
    <w:rsid w:val="00E844F2"/>
    <w:rsid w:val="00E8501F"/>
    <w:rsid w:val="00E92FCB"/>
    <w:rsid w:val="00E9665C"/>
    <w:rsid w:val="00EA147F"/>
    <w:rsid w:val="00EA19B1"/>
    <w:rsid w:val="00EA3173"/>
    <w:rsid w:val="00EA3E6F"/>
    <w:rsid w:val="00EB5929"/>
    <w:rsid w:val="00EB5F76"/>
    <w:rsid w:val="00EC1BDA"/>
    <w:rsid w:val="00EC1E8D"/>
    <w:rsid w:val="00EC3859"/>
    <w:rsid w:val="00EC6257"/>
    <w:rsid w:val="00EC7B16"/>
    <w:rsid w:val="00ED03AB"/>
    <w:rsid w:val="00ED04AB"/>
    <w:rsid w:val="00ED1CD4"/>
    <w:rsid w:val="00ED1D2B"/>
    <w:rsid w:val="00ED4FE3"/>
    <w:rsid w:val="00ED50FA"/>
    <w:rsid w:val="00ED64B5"/>
    <w:rsid w:val="00ED6A79"/>
    <w:rsid w:val="00ED75D2"/>
    <w:rsid w:val="00ED7E54"/>
    <w:rsid w:val="00ED7F92"/>
    <w:rsid w:val="00EE0D85"/>
    <w:rsid w:val="00EE3BF4"/>
    <w:rsid w:val="00EE7CCA"/>
    <w:rsid w:val="00EF01A3"/>
    <w:rsid w:val="00EF3C2C"/>
    <w:rsid w:val="00EF48D7"/>
    <w:rsid w:val="00EF64C0"/>
    <w:rsid w:val="00EF761F"/>
    <w:rsid w:val="00F01074"/>
    <w:rsid w:val="00F049C5"/>
    <w:rsid w:val="00F10BFC"/>
    <w:rsid w:val="00F1179C"/>
    <w:rsid w:val="00F13081"/>
    <w:rsid w:val="00F13918"/>
    <w:rsid w:val="00F16A14"/>
    <w:rsid w:val="00F17B31"/>
    <w:rsid w:val="00F2054C"/>
    <w:rsid w:val="00F2238C"/>
    <w:rsid w:val="00F22B8B"/>
    <w:rsid w:val="00F24BDB"/>
    <w:rsid w:val="00F271F6"/>
    <w:rsid w:val="00F2724A"/>
    <w:rsid w:val="00F360DB"/>
    <w:rsid w:val="00F362D7"/>
    <w:rsid w:val="00F37D7B"/>
    <w:rsid w:val="00F41119"/>
    <w:rsid w:val="00F450F7"/>
    <w:rsid w:val="00F455D8"/>
    <w:rsid w:val="00F51403"/>
    <w:rsid w:val="00F52D55"/>
    <w:rsid w:val="00F5314C"/>
    <w:rsid w:val="00F63324"/>
    <w:rsid w:val="00F635DD"/>
    <w:rsid w:val="00F63A81"/>
    <w:rsid w:val="00F6627B"/>
    <w:rsid w:val="00F675FB"/>
    <w:rsid w:val="00F72BDF"/>
    <w:rsid w:val="00F734F2"/>
    <w:rsid w:val="00F75052"/>
    <w:rsid w:val="00F804D3"/>
    <w:rsid w:val="00F80A99"/>
    <w:rsid w:val="00F8176B"/>
    <w:rsid w:val="00F81CD2"/>
    <w:rsid w:val="00F82458"/>
    <w:rsid w:val="00F82641"/>
    <w:rsid w:val="00F84EC0"/>
    <w:rsid w:val="00F85D91"/>
    <w:rsid w:val="00F90F18"/>
    <w:rsid w:val="00F9284C"/>
    <w:rsid w:val="00F937E4"/>
    <w:rsid w:val="00F941E3"/>
    <w:rsid w:val="00F94A3F"/>
    <w:rsid w:val="00F95EE7"/>
    <w:rsid w:val="00FA2778"/>
    <w:rsid w:val="00FA39E6"/>
    <w:rsid w:val="00FA3DF0"/>
    <w:rsid w:val="00FA674E"/>
    <w:rsid w:val="00FA7BC9"/>
    <w:rsid w:val="00FB1B91"/>
    <w:rsid w:val="00FB1E65"/>
    <w:rsid w:val="00FB2B13"/>
    <w:rsid w:val="00FB378E"/>
    <w:rsid w:val="00FB37F1"/>
    <w:rsid w:val="00FB40ED"/>
    <w:rsid w:val="00FB47C0"/>
    <w:rsid w:val="00FB501B"/>
    <w:rsid w:val="00FB5951"/>
    <w:rsid w:val="00FB7770"/>
    <w:rsid w:val="00FB77A0"/>
    <w:rsid w:val="00FB7D37"/>
    <w:rsid w:val="00FB7E7A"/>
    <w:rsid w:val="00FC2D0F"/>
    <w:rsid w:val="00FD23D6"/>
    <w:rsid w:val="00FD3457"/>
    <w:rsid w:val="00FD3B91"/>
    <w:rsid w:val="00FD576B"/>
    <w:rsid w:val="00FD579E"/>
    <w:rsid w:val="00FD76BC"/>
    <w:rsid w:val="00FE432F"/>
    <w:rsid w:val="00FE4516"/>
    <w:rsid w:val="00FE5D6E"/>
    <w:rsid w:val="00FE6045"/>
    <w:rsid w:val="00FE66FF"/>
    <w:rsid w:val="00FE69A1"/>
    <w:rsid w:val="00FE6CB1"/>
    <w:rsid w:val="00FF119E"/>
    <w:rsid w:val="00FF1460"/>
    <w:rsid w:val="00FF2486"/>
    <w:rsid w:val="00FF31AC"/>
    <w:rsid w:val="00FF368D"/>
    <w:rsid w:val="00FF4700"/>
    <w:rsid w:val="00FF4E2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644BF2-E8A6-4487-A098-17DD36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B6C4E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2B6C4E"/>
    <w:pPr>
      <w:numPr>
        <w:numId w:val="2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2B6C4E"/>
    <w:pPr>
      <w:numPr>
        <w:ilvl w:val="1"/>
        <w:numId w:val="2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2B6C4E"/>
    <w:pPr>
      <w:numPr>
        <w:ilvl w:val="2"/>
        <w:numId w:val="2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2B6C4E"/>
    <w:pPr>
      <w:numPr>
        <w:ilvl w:val="3"/>
        <w:numId w:val="2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2B6C4E"/>
    <w:pPr>
      <w:numPr>
        <w:ilvl w:val="4"/>
        <w:numId w:val="2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2B6C4E"/>
    <w:pPr>
      <w:numPr>
        <w:ilvl w:val="5"/>
        <w:numId w:val="2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2B6C4E"/>
    <w:pPr>
      <w:numPr>
        <w:ilvl w:val="6"/>
        <w:numId w:val="2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2B6C4E"/>
    <w:pPr>
      <w:numPr>
        <w:ilvl w:val="7"/>
        <w:numId w:val="2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2B6C4E"/>
    <w:pPr>
      <w:numPr>
        <w:ilvl w:val="8"/>
        <w:numId w:val="2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2B6C4E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2B6C4E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2B6C4E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2B6C4E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2B6C4E"/>
    <w:pPr>
      <w:ind w:leftChars="500" w:left="500"/>
    </w:pPr>
  </w:style>
  <w:style w:type="paragraph" w:customStyle="1" w:styleId="11">
    <w:name w:val="段落樣式1"/>
    <w:basedOn w:val="a6"/>
    <w:qFormat/>
    <w:rsid w:val="002B6C4E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2B6C4E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2B6C4E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2B6C4E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2B6C4E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2B6C4E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2B6C4E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2B6C4E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2B6C4E"/>
    <w:pPr>
      <w:ind w:leftChars="1600" w:left="3840"/>
    </w:pPr>
  </w:style>
  <w:style w:type="paragraph" w:styleId="af">
    <w:name w:val="header"/>
    <w:basedOn w:val="a6"/>
    <w:link w:val="af0"/>
    <w:semiHidden/>
    <w:rsid w:val="002B6C4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2B6C4E"/>
    <w:pPr>
      <w:ind w:leftChars="400" w:left="400"/>
    </w:pPr>
  </w:style>
  <w:style w:type="character" w:styleId="af1">
    <w:name w:val="Hyperlink"/>
    <w:basedOn w:val="a7"/>
    <w:uiPriority w:val="99"/>
    <w:rsid w:val="002B6C4E"/>
    <w:rPr>
      <w:color w:val="0000FF"/>
      <w:u w:val="single"/>
    </w:rPr>
  </w:style>
  <w:style w:type="paragraph" w:customStyle="1" w:styleId="af2">
    <w:name w:val="簽名日期"/>
    <w:basedOn w:val="a6"/>
    <w:rsid w:val="002B6C4E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2B6C4E"/>
    <w:pPr>
      <w:ind w:leftChars="200" w:left="200" w:firstLineChars="0" w:firstLine="0"/>
    </w:pPr>
  </w:style>
  <w:style w:type="paragraph" w:customStyle="1" w:styleId="af3">
    <w:name w:val="附件"/>
    <w:basedOn w:val="ac"/>
    <w:rsid w:val="002B6C4E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2B6C4E"/>
    <w:pPr>
      <w:ind w:leftChars="500" w:left="500"/>
    </w:pPr>
  </w:style>
  <w:style w:type="paragraph" w:customStyle="1" w:styleId="52">
    <w:name w:val="段落樣式5"/>
    <w:basedOn w:val="42"/>
    <w:qFormat/>
    <w:rsid w:val="002B6C4E"/>
    <w:pPr>
      <w:ind w:leftChars="600" w:left="600"/>
    </w:pPr>
  </w:style>
  <w:style w:type="paragraph" w:customStyle="1" w:styleId="62">
    <w:name w:val="段落樣式6"/>
    <w:basedOn w:val="52"/>
    <w:qFormat/>
    <w:rsid w:val="002B6C4E"/>
    <w:pPr>
      <w:ind w:leftChars="700" w:left="700"/>
    </w:pPr>
  </w:style>
  <w:style w:type="paragraph" w:customStyle="1" w:styleId="72">
    <w:name w:val="段落樣式7"/>
    <w:basedOn w:val="62"/>
    <w:qFormat/>
    <w:rsid w:val="002B6C4E"/>
    <w:pPr>
      <w:ind w:leftChars="800" w:left="800"/>
    </w:pPr>
  </w:style>
  <w:style w:type="paragraph" w:customStyle="1" w:styleId="82">
    <w:name w:val="段落樣式8"/>
    <w:basedOn w:val="72"/>
    <w:qFormat/>
    <w:rsid w:val="002B6C4E"/>
    <w:pPr>
      <w:ind w:leftChars="900" w:left="900"/>
    </w:pPr>
  </w:style>
  <w:style w:type="paragraph" w:customStyle="1" w:styleId="a0">
    <w:name w:val="附表樣式"/>
    <w:basedOn w:val="a6"/>
    <w:qFormat/>
    <w:rsid w:val="002B6C4E"/>
    <w:pPr>
      <w:keepNext/>
      <w:numPr>
        <w:numId w:val="13"/>
      </w:numPr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2B6C4E"/>
    <w:pPr>
      <w:ind w:left="698" w:hangingChars="200" w:hanging="698"/>
    </w:pPr>
  </w:style>
  <w:style w:type="paragraph" w:customStyle="1" w:styleId="af6">
    <w:name w:val="調查報告"/>
    <w:basedOn w:val="ac"/>
    <w:rsid w:val="002B6C4E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2B6C4E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2B6C4E"/>
    <w:pPr>
      <w:keepNext/>
      <w:numPr>
        <w:numId w:val="14"/>
      </w:numPr>
      <w:outlineLvl w:val="0"/>
    </w:pPr>
    <w:rPr>
      <w:kern w:val="32"/>
    </w:rPr>
  </w:style>
  <w:style w:type="paragraph" w:styleId="af7">
    <w:name w:val="footer"/>
    <w:basedOn w:val="a6"/>
    <w:link w:val="af8"/>
    <w:semiHidden/>
    <w:rsid w:val="002B6C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2B6C4E"/>
    <w:pPr>
      <w:ind w:left="400" w:hangingChars="400" w:hanging="400"/>
    </w:pPr>
  </w:style>
  <w:style w:type="paragraph" w:customStyle="1" w:styleId="140">
    <w:name w:val="表格標題14"/>
    <w:basedOn w:val="a6"/>
    <w:rsid w:val="002B6C4E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2B6C4E"/>
    <w:pPr>
      <w:keepNext/>
      <w:widowControl w:val="0"/>
      <w:numPr>
        <w:numId w:val="1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2B6C4E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2B6C4E"/>
    <w:pPr>
      <w:numPr>
        <w:numId w:val="17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59"/>
    <w:rsid w:val="002B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2B6C4E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2B6C4E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2B6C4E"/>
    <w:pPr>
      <w:keepNext/>
      <w:numPr>
        <w:numId w:val="15"/>
      </w:numPr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2B6C4E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2B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2B6C4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2B6C4E"/>
    <w:pPr>
      <w:numPr>
        <w:numId w:val="16"/>
      </w:numPr>
      <w:adjustRightInd w:val="0"/>
      <w:snapToGrid w:val="0"/>
      <w:spacing w:before="40" w:after="240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2B6C4E"/>
    <w:pPr>
      <w:keepNext/>
      <w:numPr>
        <w:numId w:val="12"/>
      </w:numPr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2B6C4E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2B6C4E"/>
    <w:pPr>
      <w:ind w:leftChars="1000" w:left="1000"/>
    </w:pPr>
  </w:style>
  <w:style w:type="paragraph" w:customStyle="1" w:styleId="aff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f0">
    <w:name w:val="footnote text"/>
    <w:basedOn w:val="a6"/>
    <w:link w:val="aff1"/>
    <w:uiPriority w:val="99"/>
    <w:unhideWhenUsed/>
    <w:rsid w:val="002B6C4E"/>
    <w:pPr>
      <w:snapToGrid w:val="0"/>
      <w:jc w:val="left"/>
    </w:pPr>
    <w:rPr>
      <w:sz w:val="20"/>
    </w:rPr>
  </w:style>
  <w:style w:type="character" w:customStyle="1" w:styleId="aff1">
    <w:name w:val="註腳文字 字元"/>
    <w:basedOn w:val="a7"/>
    <w:link w:val="aff0"/>
    <w:uiPriority w:val="99"/>
    <w:rsid w:val="002B6C4E"/>
    <w:rPr>
      <w:rFonts w:ascii="標楷體" w:eastAsia="標楷體"/>
      <w:kern w:val="2"/>
    </w:rPr>
  </w:style>
  <w:style w:type="character" w:styleId="aff2">
    <w:name w:val="footnote reference"/>
    <w:basedOn w:val="a7"/>
    <w:uiPriority w:val="99"/>
    <w:semiHidden/>
    <w:unhideWhenUsed/>
    <w:rsid w:val="002B6C4E"/>
    <w:rPr>
      <w:vertAlign w:val="superscript"/>
    </w:rPr>
  </w:style>
  <w:style w:type="character" w:customStyle="1" w:styleId="30">
    <w:name w:val="標題 3 字元"/>
    <w:basedOn w:val="a7"/>
    <w:link w:val="3"/>
    <w:rsid w:val="002B6C4E"/>
    <w:rPr>
      <w:rFonts w:ascii="標楷體" w:eastAsia="標楷體" w:hAnsi="Arial"/>
      <w:bCs/>
      <w:kern w:val="32"/>
      <w:sz w:val="32"/>
      <w:szCs w:val="36"/>
    </w:rPr>
  </w:style>
  <w:style w:type="paragraph" w:styleId="aff3">
    <w:name w:val="Body Text"/>
    <w:basedOn w:val="a6"/>
    <w:link w:val="aff4"/>
    <w:rsid w:val="002B6C4E"/>
    <w:pPr>
      <w:overflowPunct/>
      <w:autoSpaceDE/>
      <w:autoSpaceDN/>
      <w:spacing w:after="120"/>
      <w:jc w:val="left"/>
    </w:pPr>
    <w:rPr>
      <w:rFonts w:ascii="Times New Roman" w:eastAsia="新細明體"/>
      <w:sz w:val="24"/>
      <w:szCs w:val="24"/>
    </w:rPr>
  </w:style>
  <w:style w:type="character" w:customStyle="1" w:styleId="aff4">
    <w:name w:val="本文 字元"/>
    <w:basedOn w:val="a7"/>
    <w:link w:val="aff3"/>
    <w:rsid w:val="002B6C4E"/>
    <w:rPr>
      <w:kern w:val="2"/>
      <w:sz w:val="24"/>
      <w:szCs w:val="24"/>
    </w:rPr>
  </w:style>
  <w:style w:type="character" w:customStyle="1" w:styleId="af5">
    <w:name w:val="本文縮排 字元"/>
    <w:basedOn w:val="a7"/>
    <w:link w:val="af4"/>
    <w:semiHidden/>
    <w:rsid w:val="002B6C4E"/>
    <w:rPr>
      <w:rFonts w:ascii="標楷體" w:eastAsia="標楷體"/>
      <w:kern w:val="2"/>
      <w:sz w:val="32"/>
    </w:rPr>
  </w:style>
  <w:style w:type="paragraph" w:styleId="23">
    <w:name w:val="Body Text Indent 2"/>
    <w:basedOn w:val="a6"/>
    <w:link w:val="24"/>
    <w:uiPriority w:val="99"/>
    <w:semiHidden/>
    <w:unhideWhenUsed/>
    <w:rsid w:val="002B6C4E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7"/>
    <w:link w:val="23"/>
    <w:uiPriority w:val="99"/>
    <w:semiHidden/>
    <w:rsid w:val="002B6C4E"/>
    <w:rPr>
      <w:rFonts w:ascii="標楷體" w:eastAsia="標楷體"/>
      <w:kern w:val="2"/>
      <w:sz w:val="32"/>
    </w:rPr>
  </w:style>
  <w:style w:type="character" w:customStyle="1" w:styleId="ad">
    <w:name w:val="章節附註文字 字元"/>
    <w:basedOn w:val="a7"/>
    <w:link w:val="ac"/>
    <w:semiHidden/>
    <w:rsid w:val="002B6C4E"/>
    <w:rPr>
      <w:rFonts w:ascii="標楷體" w:eastAsia="標楷體"/>
      <w:snapToGrid w:val="0"/>
      <w:spacing w:val="10"/>
      <w:kern w:val="2"/>
      <w:sz w:val="32"/>
    </w:rPr>
  </w:style>
  <w:style w:type="character" w:customStyle="1" w:styleId="af8">
    <w:name w:val="頁尾 字元"/>
    <w:basedOn w:val="a7"/>
    <w:link w:val="af7"/>
    <w:semiHidden/>
    <w:rsid w:val="002B6C4E"/>
    <w:rPr>
      <w:rFonts w:ascii="標楷體" w:eastAsia="標楷體"/>
      <w:kern w:val="2"/>
    </w:rPr>
  </w:style>
  <w:style w:type="character" w:customStyle="1" w:styleId="af0">
    <w:name w:val="頁首 字元"/>
    <w:basedOn w:val="a7"/>
    <w:link w:val="af"/>
    <w:semiHidden/>
    <w:rsid w:val="002B6C4E"/>
    <w:rPr>
      <w:rFonts w:ascii="標楷體" w:eastAsia="標楷體"/>
      <w:kern w:val="2"/>
    </w:rPr>
  </w:style>
  <w:style w:type="paragraph" w:styleId="aff5">
    <w:name w:val="Plain Text"/>
    <w:basedOn w:val="a6"/>
    <w:link w:val="aff6"/>
    <w:uiPriority w:val="99"/>
    <w:semiHidden/>
    <w:unhideWhenUsed/>
    <w:rsid w:val="002B6C4E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6">
    <w:name w:val="純文字 字元"/>
    <w:basedOn w:val="a7"/>
    <w:link w:val="aff5"/>
    <w:uiPriority w:val="99"/>
    <w:semiHidden/>
    <w:rsid w:val="002B6C4E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10">
    <w:name w:val="標題 1 字元"/>
    <w:basedOn w:val="a7"/>
    <w:link w:val="1"/>
    <w:rsid w:val="002B6C4E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2B6C4E"/>
    <w:rPr>
      <w:rFonts w:ascii="標楷體" w:eastAsia="標楷體" w:hAnsi="Arial"/>
      <w:bCs/>
      <w:kern w:val="32"/>
      <w:sz w:val="32"/>
      <w:szCs w:val="48"/>
    </w:rPr>
  </w:style>
  <w:style w:type="character" w:customStyle="1" w:styleId="40">
    <w:name w:val="標題 4 字元"/>
    <w:basedOn w:val="a7"/>
    <w:link w:val="4"/>
    <w:rsid w:val="002B6C4E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2B6C4E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2B6C4E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2B6C4E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2B6C4E"/>
    <w:rPr>
      <w:rFonts w:ascii="標楷體" w:eastAsia="標楷體" w:hAnsi="Arial"/>
      <w:kern w:val="32"/>
      <w:sz w:val="32"/>
      <w:szCs w:val="36"/>
    </w:rPr>
  </w:style>
  <w:style w:type="character" w:customStyle="1" w:styleId="ab">
    <w:name w:val="簽名 字元"/>
    <w:basedOn w:val="a7"/>
    <w:link w:val="aa"/>
    <w:semiHidden/>
    <w:rsid w:val="002B6C4E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58D5-3DAB-4E1C-A189-85C04DD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10</Pages>
  <Words>2515</Words>
  <Characters>3497</Characters>
  <Application>Microsoft Office Word</Application>
  <DocSecurity>0</DocSecurity>
  <Lines>349</Lines>
  <Paragraphs>462</Paragraphs>
  <ScaleCrop>false</ScaleCrop>
  <Company>cy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林文棚</dc:creator>
  <cp:lastModifiedBy>陳虹欣</cp:lastModifiedBy>
  <cp:revision>2</cp:revision>
  <cp:lastPrinted>2020-01-09T07:04:00Z</cp:lastPrinted>
  <dcterms:created xsi:type="dcterms:W3CDTF">2020-01-10T07:41:00Z</dcterms:created>
  <dcterms:modified xsi:type="dcterms:W3CDTF">2020-01-10T07:41:00Z</dcterms:modified>
</cp:coreProperties>
</file>