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bookmarkStart w:id="0" w:name="_GoBack"/>
      <w:bookmarkEnd w:id="0"/>
      <w:r w:rsidRPr="004D141F">
        <w:rPr>
          <w:rFonts w:hint="eastAsia"/>
        </w:rPr>
        <w:t>調查報告</w:t>
      </w:r>
    </w:p>
    <w:p w:rsidR="00E25849" w:rsidRPr="00DB18DB" w:rsidRDefault="00E25849" w:rsidP="00F5688C">
      <w:pPr>
        <w:pStyle w:val="1"/>
        <w:rPr>
          <w:color w:val="000000" w:themeColor="text1"/>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422834148"/>
      <w:r w:rsidRPr="00DB18DB">
        <w:rPr>
          <w:rFonts w:hint="eastAsia"/>
          <w:color w:val="000000" w:themeColor="text1"/>
        </w:rPr>
        <w:t>調查緣起</w:t>
      </w:r>
      <w:bookmarkEnd w:id="1"/>
      <w:bookmarkEnd w:id="2"/>
      <w:bookmarkEnd w:id="3"/>
      <w:bookmarkEnd w:id="4"/>
      <w:bookmarkEnd w:id="5"/>
      <w:bookmarkEnd w:id="6"/>
      <w:bookmarkEnd w:id="7"/>
      <w:bookmarkEnd w:id="8"/>
      <w:bookmarkEnd w:id="9"/>
      <w:r w:rsidRPr="00DB18DB">
        <w:rPr>
          <w:rFonts w:hint="eastAsia"/>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r w:rsidR="00E21CC7" w:rsidRPr="00DB18DB">
        <w:rPr>
          <w:rFonts w:hint="eastAsia"/>
          <w:color w:val="000000" w:themeColor="text1"/>
        </w:rPr>
        <w:t>委員自動調查。</w:t>
      </w:r>
      <w:bookmarkEnd w:id="23"/>
      <w:bookmarkEnd w:id="24"/>
    </w:p>
    <w:p w:rsidR="00E25849" w:rsidRPr="00DB18DB" w:rsidRDefault="00E25849" w:rsidP="004E05A1">
      <w:pPr>
        <w:pStyle w:val="1"/>
        <w:ind w:left="2380" w:hanging="2380"/>
        <w:rPr>
          <w:color w:val="000000" w:themeColor="text1"/>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422834149"/>
      <w:r w:rsidRPr="00DB18DB">
        <w:rPr>
          <w:rFonts w:hint="eastAsia"/>
          <w:color w:val="000000" w:themeColor="text1"/>
        </w:rPr>
        <w:t>調查對象</w:t>
      </w:r>
      <w:bookmarkEnd w:id="25"/>
      <w:bookmarkEnd w:id="26"/>
      <w:bookmarkEnd w:id="27"/>
      <w:bookmarkEnd w:id="28"/>
      <w:bookmarkEnd w:id="29"/>
      <w:bookmarkEnd w:id="30"/>
      <w:bookmarkEnd w:id="31"/>
      <w:bookmarkEnd w:id="32"/>
      <w:bookmarkEnd w:id="33"/>
      <w:bookmarkEnd w:id="34"/>
      <w:r w:rsidRPr="00DB18DB">
        <w:rPr>
          <w:rFonts w:hint="eastAsia"/>
          <w:color w:val="000000" w:themeColor="text1"/>
        </w:rPr>
        <w:t>：</w:t>
      </w:r>
      <w:r w:rsidR="00DD175B" w:rsidRPr="00DB18DB">
        <w:rPr>
          <w:rFonts w:hint="eastAsia"/>
          <w:color w:val="000000" w:themeColor="text1"/>
        </w:rPr>
        <w:t>衛生福利部食品藥物管理署</w:t>
      </w:r>
      <w:r w:rsidRPr="00DB18DB">
        <w:rPr>
          <w:rFonts w:hint="eastAsia"/>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E25849" w:rsidRPr="00DB18DB" w:rsidRDefault="00E25849" w:rsidP="004E05A1">
      <w:pPr>
        <w:pStyle w:val="1"/>
        <w:ind w:left="2380" w:hanging="2380"/>
        <w:rPr>
          <w:color w:val="000000" w:themeColor="text1"/>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422834150"/>
      <w:bookmarkStart w:id="62" w:name="_Toc529218256"/>
      <w:bookmarkStart w:id="63" w:name="_Toc529222679"/>
      <w:bookmarkStart w:id="64" w:name="_Toc529223101"/>
      <w:bookmarkStart w:id="65" w:name="_Toc529223852"/>
      <w:bookmarkStart w:id="66" w:name="_Toc529228248"/>
      <w:bookmarkStart w:id="67" w:name="_Toc2400384"/>
      <w:bookmarkStart w:id="68" w:name="_Toc4316179"/>
      <w:bookmarkStart w:id="69" w:name="_Toc4473320"/>
      <w:bookmarkStart w:id="70" w:name="_Toc69556887"/>
      <w:bookmarkStart w:id="71" w:name="_Toc69556936"/>
      <w:bookmarkStart w:id="72" w:name="_Toc69609810"/>
      <w:bookmarkStart w:id="73" w:name="_Toc70241806"/>
      <w:bookmarkStart w:id="74" w:name="_Toc70242195"/>
      <w:r w:rsidRPr="00DB18DB">
        <w:rPr>
          <w:rFonts w:hint="eastAsia"/>
          <w:color w:val="000000" w:themeColor="text1"/>
        </w:rPr>
        <w:t>案　　由：</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DD175B" w:rsidRPr="00DB18DB">
        <w:rPr>
          <w:color w:val="000000" w:themeColor="text1"/>
        </w:rPr>
        <w:t>衛生福利部食品藥物管理署疑未依食品藥物管理法妥適規範並督責國內設有迴旋加速器醫院，於未經核准擅自生產調製正子放射性同位素，並放任其自行違法運輸及販售至其他醫療院所使用，疑有涉營利行為，顯已違反藥事法多年；衛生福利部雖宣稱已協調，惟仍持續拖延未妥予依法處置，因疑拖衍違法，有深入調查之必要案。</w:t>
      </w:r>
    </w:p>
    <w:p w:rsidR="00E25849" w:rsidRPr="00DB18DB" w:rsidRDefault="00E25849" w:rsidP="004E05A1">
      <w:pPr>
        <w:pStyle w:val="1"/>
        <w:ind w:left="2380" w:hanging="2380"/>
        <w:rPr>
          <w:color w:val="000000" w:themeColor="text1"/>
        </w:rPr>
      </w:pPr>
      <w:bookmarkStart w:id="75" w:name="_Toc524895646"/>
      <w:bookmarkStart w:id="76" w:name="_Toc524896192"/>
      <w:bookmarkStart w:id="77" w:name="_Toc524896222"/>
      <w:bookmarkStart w:id="78" w:name="_Toc524902729"/>
      <w:bookmarkStart w:id="79" w:name="_Toc525066145"/>
      <w:bookmarkStart w:id="80" w:name="_Toc525070836"/>
      <w:bookmarkStart w:id="81" w:name="_Toc525938376"/>
      <w:bookmarkStart w:id="82" w:name="_Toc525939224"/>
      <w:bookmarkStart w:id="83" w:name="_Toc525939729"/>
      <w:bookmarkStart w:id="84" w:name="_Toc529218269"/>
      <w:bookmarkStart w:id="85" w:name="_Toc529222686"/>
      <w:bookmarkStart w:id="86" w:name="_Toc529223108"/>
      <w:bookmarkStart w:id="87" w:name="_Toc529223859"/>
      <w:bookmarkStart w:id="88" w:name="_Toc529228262"/>
      <w:bookmarkStart w:id="89" w:name="_Toc2400392"/>
      <w:bookmarkStart w:id="90" w:name="_Toc4316186"/>
      <w:bookmarkStart w:id="91" w:name="_Toc4473327"/>
      <w:bookmarkStart w:id="92" w:name="_Toc69556894"/>
      <w:bookmarkStart w:id="93" w:name="_Toc69556943"/>
      <w:bookmarkStart w:id="94" w:name="_Toc69609817"/>
      <w:bookmarkStart w:id="95" w:name="_Toc70241813"/>
      <w:bookmarkStart w:id="96" w:name="_Toc70242202"/>
      <w:bookmarkStart w:id="97" w:name="_Toc421794872"/>
      <w:bookmarkStart w:id="98" w:name="_Toc422834157"/>
      <w:r w:rsidRPr="00DB18DB">
        <w:rPr>
          <w:rFonts w:hint="eastAsia"/>
          <w:color w:val="000000" w:themeColor="text1"/>
        </w:rPr>
        <w:lastRenderedPageBreak/>
        <w:t>調查意見：</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F6710" w:rsidRPr="00DB18DB" w:rsidRDefault="00CB1011" w:rsidP="008F392A">
      <w:pPr>
        <w:pStyle w:val="10"/>
        <w:ind w:left="640" w:firstLineChars="199" w:firstLine="637"/>
        <w:rPr>
          <w:color w:val="000000" w:themeColor="text1"/>
        </w:rPr>
      </w:pPr>
      <w:bookmarkStart w:id="99" w:name="_Toc524902730"/>
      <w:r w:rsidRPr="00DB18DB">
        <w:rPr>
          <w:rFonts w:hint="eastAsia"/>
          <w:color w:val="000000" w:themeColor="text1"/>
        </w:rPr>
        <w:t>陳情人前於民國（下同）107年3月5日以書面及有民眾於同年3月6日以本院陳情信箱，向本院陳訴有關衛生福利部食品藥物管理署（下稱食藥署）涉未依法妥適處理設有醫用迴旋加速器之醫院，長期自行調製斷層掃描用正子放射同位素藥品，且以收取轉讓服務費為由，運銷及供應予其他醫院使用，疑涉營利行為違反藥事法規定等情。本案經調閱</w:t>
      </w:r>
      <w:r w:rsidRPr="00DB18DB">
        <w:rPr>
          <w:rFonts w:hAnsi="標楷體" w:hint="eastAsia"/>
          <w:color w:val="000000" w:themeColor="text1"/>
        </w:rPr>
        <w:t>食藥署</w:t>
      </w:r>
      <w:r w:rsidRPr="00DB18DB">
        <w:rPr>
          <w:rFonts w:hint="eastAsia"/>
          <w:color w:val="000000" w:themeColor="text1"/>
        </w:rPr>
        <w:t>、臺北市政府衛生局</w:t>
      </w:r>
      <w:r w:rsidRPr="00DB18DB">
        <w:rPr>
          <w:color w:val="000000" w:themeColor="text1"/>
        </w:rPr>
        <w:t>(</w:t>
      </w:r>
      <w:r w:rsidRPr="00DB18DB">
        <w:rPr>
          <w:rFonts w:hint="eastAsia"/>
          <w:color w:val="000000" w:themeColor="text1"/>
        </w:rPr>
        <w:t>下稱北市衛生局</w:t>
      </w:r>
      <w:r w:rsidRPr="00DB18DB">
        <w:rPr>
          <w:color w:val="000000" w:themeColor="text1"/>
        </w:rPr>
        <w:t>)</w:t>
      </w:r>
      <w:r w:rsidRPr="00DB18DB">
        <w:rPr>
          <w:rFonts w:hint="eastAsia"/>
          <w:color w:val="000000" w:themeColor="text1"/>
        </w:rPr>
        <w:t>、行政院原子能委員會（下稱原能會）等機關卷證資料，並於108年11月25日詢問食藥署副署長林金富、北市衛生</w:t>
      </w:r>
      <w:r w:rsidRPr="00DB18DB">
        <w:rPr>
          <w:rFonts w:hint="eastAsia"/>
          <w:color w:val="000000" w:themeColor="text1"/>
        </w:rPr>
        <w:lastRenderedPageBreak/>
        <w:t>局食品藥物管理科科長陳怡婷及原能會輻射防護處處長劉文熙暨</w:t>
      </w:r>
      <w:r w:rsidR="007F7F4F" w:rsidRPr="00DB18DB">
        <w:rPr>
          <w:rFonts w:hint="eastAsia"/>
          <w:color w:val="000000" w:themeColor="text1"/>
        </w:rPr>
        <w:t>各</w:t>
      </w:r>
      <w:r w:rsidRPr="00DB18DB">
        <w:rPr>
          <w:rFonts w:hint="eastAsia"/>
          <w:color w:val="000000" w:themeColor="text1"/>
        </w:rPr>
        <w:t>相關主管人員</w:t>
      </w:r>
      <w:r w:rsidR="006A3A08" w:rsidRPr="00DB18DB">
        <w:rPr>
          <w:rFonts w:hint="eastAsia"/>
          <w:color w:val="000000" w:themeColor="text1"/>
        </w:rPr>
        <w:t>，再於108年12月9日詢問食藥署署長吳秀梅，副署長陳惠芳等相關主管人員</w:t>
      </w:r>
      <w:r w:rsidRPr="00DB18DB">
        <w:rPr>
          <w:rFonts w:hint="eastAsia"/>
          <w:color w:val="000000" w:themeColor="text1"/>
        </w:rPr>
        <w:t>，</w:t>
      </w:r>
      <w:r w:rsidR="00FB501B" w:rsidRPr="00DB18DB">
        <w:rPr>
          <w:rFonts w:hint="eastAsia"/>
          <w:color w:val="000000" w:themeColor="text1"/>
        </w:rPr>
        <w:t>已調查竣</w:t>
      </w:r>
      <w:r w:rsidR="00307A76" w:rsidRPr="00DB18DB">
        <w:rPr>
          <w:rFonts w:hint="eastAsia"/>
          <w:color w:val="000000" w:themeColor="text1"/>
        </w:rPr>
        <w:t>事</w:t>
      </w:r>
      <w:r w:rsidR="00FB501B" w:rsidRPr="00DB18DB">
        <w:rPr>
          <w:rFonts w:hint="eastAsia"/>
          <w:color w:val="000000" w:themeColor="text1"/>
        </w:rPr>
        <w:t>，調查意見如下：</w:t>
      </w:r>
    </w:p>
    <w:p w:rsidR="00D33F13" w:rsidRPr="00DB18DB" w:rsidRDefault="00DD74B9" w:rsidP="008C466C">
      <w:pPr>
        <w:pStyle w:val="2"/>
        <w:spacing w:beforeLines="50" w:before="228"/>
        <w:ind w:left="1020" w:hanging="680"/>
        <w:rPr>
          <w:b/>
          <w:color w:val="000000" w:themeColor="text1"/>
        </w:rPr>
      </w:pPr>
      <w:bookmarkStart w:id="100" w:name="_Toc421794873"/>
      <w:bookmarkStart w:id="101" w:name="_Toc422834158"/>
      <w:r w:rsidRPr="00DB18DB">
        <w:rPr>
          <w:rFonts w:hint="eastAsia"/>
          <w:b/>
          <w:color w:val="000000" w:themeColor="text1"/>
        </w:rPr>
        <w:t>具有放射活度之物質用來診斷、監測、治療、緩解疾病或具其他醫療效能者為藥事法所規範之核醫放射性藥品，食藥署在未有藥事相關法規授權下，逕行於92年訂定「斷層掃描用正子放射同位素調製作業要點」</w:t>
      </w:r>
      <w:r w:rsidR="00E8599A" w:rsidRPr="00DB18DB">
        <w:rPr>
          <w:rFonts w:hint="eastAsia"/>
          <w:b/>
          <w:color w:val="000000" w:themeColor="text1"/>
        </w:rPr>
        <w:t>規避</w:t>
      </w:r>
      <w:r w:rsidRPr="00DB18DB">
        <w:rPr>
          <w:rFonts w:hint="eastAsia"/>
          <w:b/>
          <w:color w:val="000000" w:themeColor="text1"/>
        </w:rPr>
        <w:t>藥事法之管理，已屬無據，</w:t>
      </w:r>
      <w:r w:rsidR="00DE2965" w:rsidRPr="00DB18DB">
        <w:rPr>
          <w:rFonts w:hint="eastAsia"/>
          <w:b/>
          <w:color w:val="000000" w:themeColor="text1"/>
        </w:rPr>
        <w:t>而</w:t>
      </w:r>
      <w:r w:rsidR="00976650" w:rsidRPr="00DB18DB">
        <w:rPr>
          <w:rFonts w:hint="eastAsia"/>
          <w:b/>
          <w:color w:val="000000" w:themeColor="text1"/>
        </w:rPr>
        <w:t>食藥署基於醫療需求</w:t>
      </w:r>
      <w:r w:rsidRPr="00DB18DB">
        <w:rPr>
          <w:rFonts w:hint="eastAsia"/>
          <w:b/>
          <w:color w:val="000000" w:themeColor="text1"/>
        </w:rPr>
        <w:t>更允許醫院所調製之斷層掃描用正子放射同位素藥品，得供應其他醫院使用，</w:t>
      </w:r>
      <w:r w:rsidR="00976650" w:rsidRPr="00DB18DB">
        <w:rPr>
          <w:rFonts w:hint="eastAsia"/>
          <w:b/>
          <w:color w:val="000000" w:themeColor="text1"/>
        </w:rPr>
        <w:t>亦已</w:t>
      </w:r>
      <w:r w:rsidRPr="00DB18DB">
        <w:rPr>
          <w:rFonts w:hint="eastAsia"/>
          <w:b/>
          <w:color w:val="000000" w:themeColor="text1"/>
        </w:rPr>
        <w:t>逾越藥事法之規</w:t>
      </w:r>
      <w:r w:rsidR="007C0D4E" w:rsidRPr="00DB18DB">
        <w:rPr>
          <w:rFonts w:hint="eastAsia"/>
          <w:b/>
          <w:color w:val="000000" w:themeColor="text1"/>
        </w:rPr>
        <w:t>定</w:t>
      </w:r>
      <w:r w:rsidRPr="00DB18DB">
        <w:rPr>
          <w:rFonts w:hint="eastAsia"/>
          <w:b/>
          <w:color w:val="000000" w:themeColor="text1"/>
        </w:rPr>
        <w:t>；</w:t>
      </w:r>
      <w:r w:rsidRPr="00DB18DB">
        <w:rPr>
          <w:rFonts w:hint="eastAsia"/>
          <w:b/>
          <w:color w:val="000000" w:themeColor="text1"/>
        </w:rPr>
        <w:lastRenderedPageBreak/>
        <w:t>又逕行於93年依據前開要點訂定公告「斷層掃描用正子放射同位素調製作業查核須知」而排除藥事法對藥物製造之查核管理</w:t>
      </w:r>
      <w:r w:rsidR="00FB3161" w:rsidRPr="00DB18DB">
        <w:rPr>
          <w:rFonts w:hint="eastAsia"/>
          <w:b/>
          <w:color w:val="000000" w:themeColor="text1"/>
        </w:rPr>
        <w:t>相關</w:t>
      </w:r>
      <w:r w:rsidRPr="00DB18DB">
        <w:rPr>
          <w:rFonts w:hint="eastAsia"/>
          <w:b/>
          <w:color w:val="000000" w:themeColor="text1"/>
        </w:rPr>
        <w:t>規定，顯非適法</w:t>
      </w:r>
    </w:p>
    <w:p w:rsidR="00D03A26" w:rsidRPr="00DB18DB" w:rsidRDefault="00823F54" w:rsidP="00D03A26">
      <w:pPr>
        <w:pStyle w:val="3"/>
        <w:rPr>
          <w:color w:val="000000" w:themeColor="text1"/>
        </w:rPr>
      </w:pPr>
      <w:r w:rsidRPr="00DB18DB">
        <w:rPr>
          <w:rFonts w:hint="eastAsia"/>
          <w:color w:val="000000" w:themeColor="text1"/>
        </w:rPr>
        <w:t>按藥事法第6條規定:</w:t>
      </w:r>
      <w:r w:rsidRPr="00DB18DB">
        <w:rPr>
          <w:rFonts w:hAnsi="標楷體" w:hint="eastAsia"/>
          <w:color w:val="000000" w:themeColor="text1"/>
        </w:rPr>
        <w:t>「本法所稱藥品，係指左列各款之一之原料藥及製劑：一、載於中華藥典或經中央衛生主管機關認定之其他各國藥典、公定之國    家處方集，或各該補充典籍之藥品。二、未載於前款，但使用於診斷、治療、減輕或預防人類疾病之藥品。</w:t>
      </w:r>
      <w:r w:rsidRPr="00DB18DB">
        <w:rPr>
          <w:rFonts w:hAnsi="標楷體"/>
          <w:color w:val="000000" w:themeColor="text1"/>
        </w:rPr>
        <w:t>……</w:t>
      </w:r>
      <w:r w:rsidRPr="00DB18DB">
        <w:rPr>
          <w:rFonts w:hAnsi="標楷體" w:hint="eastAsia"/>
          <w:color w:val="000000" w:themeColor="text1"/>
        </w:rPr>
        <w:t>」第14條規定:「本法所稱藥商，係指左列各款規定之業者：一、藥品或醫療器材販賣業者。二、藥</w:t>
      </w:r>
      <w:r w:rsidRPr="00DB18DB">
        <w:rPr>
          <w:rFonts w:hAnsi="標楷體" w:hint="eastAsia"/>
          <w:color w:val="000000" w:themeColor="text1"/>
        </w:rPr>
        <w:lastRenderedPageBreak/>
        <w:t>品或醫療器材製造業者。」</w:t>
      </w:r>
      <w:r w:rsidR="00EB71B0" w:rsidRPr="00DB18DB">
        <w:rPr>
          <w:rFonts w:hAnsi="標楷體" w:hint="eastAsia"/>
          <w:color w:val="000000" w:themeColor="text1"/>
        </w:rPr>
        <w:t>第27條規定:「凡申請為藥商者，應申請直轄市或縣 (市) 衛生主管機關核准登記，繳納執照費，領得許可執照後，方准營業；</w:t>
      </w:r>
      <w:r w:rsidR="00EB71B0" w:rsidRPr="00DB18DB">
        <w:rPr>
          <w:rFonts w:hAnsi="標楷體"/>
          <w:color w:val="000000" w:themeColor="text1"/>
        </w:rPr>
        <w:t>……</w:t>
      </w:r>
      <w:r w:rsidR="00EB71B0" w:rsidRPr="00DB18DB">
        <w:rPr>
          <w:rFonts w:hAnsi="標楷體" w:hint="eastAsia"/>
          <w:color w:val="000000" w:themeColor="text1"/>
        </w:rPr>
        <w:t>(第1項)藥商分設營業處所或分廠，仍應依第</w:t>
      </w:r>
      <w:r w:rsidR="00362CC6" w:rsidRPr="00DB18DB">
        <w:rPr>
          <w:rFonts w:hAnsi="標楷體" w:hint="eastAsia"/>
          <w:color w:val="000000" w:themeColor="text1"/>
        </w:rPr>
        <w:t>1</w:t>
      </w:r>
      <w:r w:rsidR="00EB71B0" w:rsidRPr="00DB18DB">
        <w:rPr>
          <w:rFonts w:hAnsi="標楷體" w:hint="eastAsia"/>
          <w:color w:val="000000" w:themeColor="text1"/>
        </w:rPr>
        <w:t>項規定，各別辦理藥商登記。(第3項)」</w:t>
      </w:r>
      <w:r w:rsidR="005206BF" w:rsidRPr="00DB18DB">
        <w:rPr>
          <w:rFonts w:hAnsi="標楷體" w:hint="eastAsia"/>
          <w:color w:val="000000" w:themeColor="text1"/>
        </w:rPr>
        <w:t>復按藥品查驗登記審查準則第4條規定：「本章用詞定義如下：</w:t>
      </w:r>
      <w:r w:rsidR="005206BF" w:rsidRPr="00DB18DB">
        <w:rPr>
          <w:rFonts w:hAnsi="標楷體"/>
          <w:color w:val="000000" w:themeColor="text1"/>
        </w:rPr>
        <w:t>……</w:t>
      </w:r>
      <w:r w:rsidR="005206BF" w:rsidRPr="00DB18DB">
        <w:rPr>
          <w:rFonts w:hAnsi="標楷體" w:hint="eastAsia"/>
          <w:color w:val="000000" w:themeColor="text1"/>
        </w:rPr>
        <w:t>五、核醫放射性藥品：指符合本法第</w:t>
      </w:r>
      <w:r w:rsidR="00362CC6" w:rsidRPr="00DB18DB">
        <w:rPr>
          <w:rFonts w:hAnsi="標楷體" w:hint="eastAsia"/>
          <w:color w:val="000000" w:themeColor="text1"/>
        </w:rPr>
        <w:t>6</w:t>
      </w:r>
      <w:r w:rsidR="005206BF" w:rsidRPr="00DB18DB">
        <w:rPr>
          <w:rFonts w:hAnsi="標楷體" w:hint="eastAsia"/>
          <w:color w:val="000000" w:themeColor="text1"/>
        </w:rPr>
        <w:t>條所稱藥品之定義，並係以具有放射活度之物質使用於人體內，經體內分佈之後，可被用來診斷、監測、治療、緩解疾病或具其他醫療效能之藥品。」</w:t>
      </w:r>
      <w:r w:rsidR="00EB71B0" w:rsidRPr="00DB18DB">
        <w:rPr>
          <w:rFonts w:hAnsi="標楷體" w:hint="eastAsia"/>
          <w:color w:val="000000" w:themeColor="text1"/>
        </w:rPr>
        <w:t>依上規定，藥品應由衛生主管機關核准登記之藥</w:t>
      </w:r>
      <w:r w:rsidR="00EB71B0" w:rsidRPr="00DB18DB">
        <w:rPr>
          <w:rFonts w:hAnsi="標楷體" w:hint="eastAsia"/>
          <w:color w:val="000000" w:themeColor="text1"/>
        </w:rPr>
        <w:lastRenderedPageBreak/>
        <w:t>商始能製造及販賣</w:t>
      </w:r>
      <w:r w:rsidR="00BD492F" w:rsidRPr="00DB18DB">
        <w:rPr>
          <w:rFonts w:hAnsi="標楷體" w:hint="eastAsia"/>
          <w:color w:val="000000" w:themeColor="text1"/>
        </w:rPr>
        <w:t>，而</w:t>
      </w:r>
      <w:r w:rsidR="005206BF" w:rsidRPr="00DB18DB">
        <w:rPr>
          <w:rFonts w:hAnsi="標楷體" w:hint="eastAsia"/>
          <w:color w:val="000000" w:themeColor="text1"/>
        </w:rPr>
        <w:t>具有放射活度之物質用來診斷、監測、治療、緩解疾病或具其他醫療效能亦屬藥事法所定之藥品</w:t>
      </w:r>
      <w:r w:rsidR="00BD492F" w:rsidRPr="00DB18DB">
        <w:rPr>
          <w:rFonts w:hAnsi="標楷體" w:hint="eastAsia"/>
          <w:color w:val="000000" w:themeColor="text1"/>
        </w:rPr>
        <w:t>。</w:t>
      </w:r>
    </w:p>
    <w:p w:rsidR="00196802" w:rsidRPr="00DB18DB" w:rsidRDefault="00732F41" w:rsidP="00F503DC">
      <w:pPr>
        <w:pStyle w:val="3"/>
        <w:rPr>
          <w:color w:val="000000" w:themeColor="text1"/>
        </w:rPr>
      </w:pPr>
      <w:r w:rsidRPr="00DB18DB">
        <w:rPr>
          <w:rFonts w:hint="eastAsia"/>
          <w:color w:val="000000" w:themeColor="text1"/>
        </w:rPr>
        <w:t>查</w:t>
      </w:r>
      <w:r w:rsidR="0054531F" w:rsidRPr="00DB18DB">
        <w:rPr>
          <w:rFonts w:hint="eastAsia"/>
          <w:color w:val="000000" w:themeColor="text1"/>
        </w:rPr>
        <w:t>整部藥事法對於藥品之管理共分10章，</w:t>
      </w:r>
      <w:r w:rsidR="00BC5F13" w:rsidRPr="00DB18DB">
        <w:rPr>
          <w:rFonts w:hint="eastAsia"/>
          <w:color w:val="000000" w:themeColor="text1"/>
        </w:rPr>
        <w:t>包括</w:t>
      </w:r>
      <w:r w:rsidR="0054531F" w:rsidRPr="00DB18DB">
        <w:rPr>
          <w:rFonts w:hint="eastAsia"/>
          <w:color w:val="000000" w:themeColor="text1"/>
        </w:rPr>
        <w:t>第二章藥商之管理(第27條至第33條)、第三章藥局之管理及藥品之調劑(第34條至第38條)、第四章藥物之查驗登記(第39條至第48-2條)、第五章藥物之販賣及製造(第49條至第58條)等</w:t>
      </w:r>
      <w:r w:rsidR="00996E97" w:rsidRPr="00DB18DB">
        <w:rPr>
          <w:rFonts w:hint="eastAsia"/>
          <w:color w:val="000000" w:themeColor="text1"/>
        </w:rPr>
        <w:t>，各章節之相關規定有：</w:t>
      </w:r>
      <w:r w:rsidR="007076F1" w:rsidRPr="00DB18DB">
        <w:rPr>
          <w:rFonts w:hint="eastAsia"/>
          <w:color w:val="000000" w:themeColor="text1"/>
        </w:rPr>
        <w:t>第27條規範藥商須經衛生主管機關核准登記，領得許可執照後，方准營業進行藥品之製造及販賣。第34條規範</w:t>
      </w:r>
      <w:r w:rsidR="003B0E80" w:rsidRPr="00DB18DB">
        <w:rPr>
          <w:rFonts w:hint="eastAsia"/>
          <w:color w:val="000000" w:themeColor="text1"/>
        </w:rPr>
        <w:t>藥局執照登記及兼營業務</w:t>
      </w:r>
      <w:r w:rsidR="000156EB" w:rsidRPr="00DB18DB">
        <w:rPr>
          <w:rFonts w:hint="eastAsia"/>
          <w:color w:val="000000" w:themeColor="text1"/>
        </w:rPr>
        <w:t>。</w:t>
      </w:r>
      <w:r w:rsidR="005E7496" w:rsidRPr="00DB18DB">
        <w:rPr>
          <w:rFonts w:hint="eastAsia"/>
          <w:color w:val="000000" w:themeColor="text1"/>
        </w:rPr>
        <w:t>第37條規範藥品之調劑須依一定作業程</w:t>
      </w:r>
      <w:r w:rsidR="005E7496" w:rsidRPr="00DB18DB">
        <w:rPr>
          <w:rFonts w:hint="eastAsia"/>
          <w:color w:val="000000" w:themeColor="text1"/>
        </w:rPr>
        <w:lastRenderedPageBreak/>
        <w:t>序。第39條規範製造藥品，應申請查驗登記，經核准後，始得製造。</w:t>
      </w:r>
      <w:r w:rsidR="00225478" w:rsidRPr="00DB18DB">
        <w:rPr>
          <w:rFonts w:hint="eastAsia"/>
          <w:color w:val="000000" w:themeColor="text1"/>
        </w:rPr>
        <w:t>第57條規範製造藥物，應由藥物製造工廠為之並應符合藥物優良製造準則，始得製造。</w:t>
      </w:r>
      <w:r w:rsidR="0076109F" w:rsidRPr="00DB18DB">
        <w:rPr>
          <w:rFonts w:hint="eastAsia"/>
          <w:color w:val="000000" w:themeColor="text1"/>
        </w:rPr>
        <w:t>第5</w:t>
      </w:r>
      <w:r w:rsidR="003B0E80" w:rsidRPr="00DB18DB">
        <w:rPr>
          <w:rFonts w:hint="eastAsia"/>
          <w:color w:val="000000" w:themeColor="text1"/>
        </w:rPr>
        <w:t>8</w:t>
      </w:r>
      <w:r w:rsidR="0076109F" w:rsidRPr="00DB18DB">
        <w:rPr>
          <w:rFonts w:hint="eastAsia"/>
          <w:color w:val="000000" w:themeColor="text1"/>
        </w:rPr>
        <w:t>條規範藥物工廠，非經中央衛生主管機關核准，不得委託他廠製造或接受委託製造藥物。</w:t>
      </w:r>
      <w:r w:rsidR="0034301D" w:rsidRPr="00DB18DB">
        <w:rPr>
          <w:rFonts w:hint="eastAsia"/>
          <w:color w:val="000000" w:themeColor="text1"/>
        </w:rPr>
        <w:t>是以，</w:t>
      </w:r>
      <w:r w:rsidR="001D373B" w:rsidRPr="00DB18DB">
        <w:rPr>
          <w:rFonts w:hint="eastAsia"/>
          <w:color w:val="000000" w:themeColor="text1"/>
        </w:rPr>
        <w:t>藥品</w:t>
      </w:r>
      <w:r w:rsidR="00B6778C" w:rsidRPr="00DB18DB">
        <w:rPr>
          <w:rFonts w:hint="eastAsia"/>
          <w:color w:val="000000" w:themeColor="text1"/>
        </w:rPr>
        <w:t>要能提供/販售</w:t>
      </w:r>
      <w:r w:rsidR="001D373B" w:rsidRPr="00DB18DB">
        <w:rPr>
          <w:rFonts w:hint="eastAsia"/>
          <w:color w:val="000000" w:themeColor="text1"/>
        </w:rPr>
        <w:t>及製造，</w:t>
      </w:r>
      <w:r w:rsidR="00E6670B" w:rsidRPr="00DB18DB">
        <w:rPr>
          <w:rFonts w:hint="eastAsia"/>
          <w:color w:val="000000" w:themeColor="text1"/>
        </w:rPr>
        <w:t>藥事法定有</w:t>
      </w:r>
      <w:r w:rsidR="001361AB" w:rsidRPr="00DB18DB">
        <w:rPr>
          <w:rFonts w:hint="eastAsia"/>
          <w:color w:val="000000" w:themeColor="text1"/>
        </w:rPr>
        <w:t>藥商資格、藥局販售、藥品調劑、上市之查驗登記</w:t>
      </w:r>
      <w:r w:rsidR="001361AB" w:rsidRPr="00DB18DB">
        <w:rPr>
          <w:color w:val="000000" w:themeColor="text1"/>
        </w:rPr>
        <w:t>……</w:t>
      </w:r>
      <w:r w:rsidR="001361AB" w:rsidRPr="00DB18DB">
        <w:rPr>
          <w:rFonts w:hint="eastAsia"/>
          <w:color w:val="000000" w:themeColor="text1"/>
        </w:rPr>
        <w:t>等</w:t>
      </w:r>
      <w:r w:rsidR="00E6670B" w:rsidRPr="00DB18DB">
        <w:rPr>
          <w:rFonts w:hint="eastAsia"/>
          <w:color w:val="000000" w:themeColor="text1"/>
        </w:rPr>
        <w:t>相關規定</w:t>
      </w:r>
      <w:r w:rsidR="001361AB" w:rsidRPr="00DB18DB">
        <w:rPr>
          <w:rFonts w:hint="eastAsia"/>
          <w:color w:val="000000" w:themeColor="text1"/>
        </w:rPr>
        <w:t>。</w:t>
      </w:r>
    </w:p>
    <w:p w:rsidR="00CB1821" w:rsidRPr="00DB18DB" w:rsidRDefault="00677473" w:rsidP="00C3711A">
      <w:pPr>
        <w:pStyle w:val="3"/>
        <w:rPr>
          <w:rFonts w:hAnsi="標楷體"/>
          <w:color w:val="000000" w:themeColor="text1"/>
        </w:rPr>
      </w:pPr>
      <w:r w:rsidRPr="00DB18DB">
        <w:rPr>
          <w:rFonts w:hint="eastAsia"/>
          <w:color w:val="000000" w:themeColor="text1"/>
        </w:rPr>
        <w:t>次查</w:t>
      </w:r>
      <w:r w:rsidR="009F2BD8" w:rsidRPr="00DB18DB">
        <w:rPr>
          <w:rFonts w:hint="eastAsia"/>
          <w:color w:val="000000" w:themeColor="text1"/>
        </w:rPr>
        <w:t>前行政院衛生署</w:t>
      </w:r>
      <w:r w:rsidR="00C25255" w:rsidRPr="00DB18DB">
        <w:rPr>
          <w:rFonts w:hint="eastAsia"/>
          <w:color w:val="000000" w:themeColor="text1"/>
        </w:rPr>
        <w:t>（102年7月23日改組升格為衛福部</w:t>
      </w:r>
      <w:r w:rsidR="00ED3518" w:rsidRPr="00DB18DB">
        <w:rPr>
          <w:rFonts w:hint="eastAsia"/>
          <w:color w:val="000000" w:themeColor="text1"/>
        </w:rPr>
        <w:t>[原藥政處業務整併入食藥署]，下稱前衛生署</w:t>
      </w:r>
      <w:r w:rsidR="00C25255" w:rsidRPr="00DB18DB">
        <w:rPr>
          <w:rFonts w:hint="eastAsia"/>
          <w:color w:val="000000" w:themeColor="text1"/>
        </w:rPr>
        <w:t>）</w:t>
      </w:r>
      <w:r w:rsidR="009F2BD8" w:rsidRPr="00DB18DB">
        <w:rPr>
          <w:rFonts w:hint="eastAsia"/>
          <w:color w:val="000000" w:themeColor="text1"/>
        </w:rPr>
        <w:t>於92年12月29日以衛署藥字第0920324851號公告「斷層掃描用正子放射同位素</w:t>
      </w:r>
      <w:r w:rsidR="009F2BD8" w:rsidRPr="00DB18DB">
        <w:rPr>
          <w:rFonts w:hint="eastAsia"/>
          <w:color w:val="000000" w:themeColor="text1"/>
        </w:rPr>
        <w:lastRenderedPageBreak/>
        <w:t>調製作業要點」</w:t>
      </w:r>
      <w:r w:rsidR="007F7F4F" w:rsidRPr="00DB18DB">
        <w:rPr>
          <w:rFonts w:hint="eastAsia"/>
          <w:color w:val="000000" w:themeColor="text1"/>
        </w:rPr>
        <w:t>，</w:t>
      </w:r>
      <w:r w:rsidR="009F2BD8" w:rsidRPr="00DB18DB">
        <w:rPr>
          <w:rFonts w:hint="eastAsia"/>
          <w:color w:val="000000" w:themeColor="text1"/>
        </w:rPr>
        <w:t>公告事項：「醫院設置正子迴旋加速器調製斷層掃描用正子放射同位素，所調製之正子放射同位素須於通過本署調製作業查核後，始得供應其他醫院使用。自95年1月1日起，斷層掃描用正子放射同位素之調製作業，應全面符合本要點，始得調製斷層掃描用正子放射同位素。」然查本要點之訂定並無法律之授權依據。該署</w:t>
      </w:r>
      <w:r w:rsidRPr="00DB18DB">
        <w:rPr>
          <w:rFonts w:hint="eastAsia"/>
          <w:color w:val="000000" w:themeColor="text1"/>
        </w:rPr>
        <w:t>再</w:t>
      </w:r>
      <w:r w:rsidR="009F2BD8" w:rsidRPr="00DB18DB">
        <w:rPr>
          <w:rFonts w:hint="eastAsia"/>
          <w:color w:val="000000" w:themeColor="text1"/>
        </w:rPr>
        <w:t>依據前開要點</w:t>
      </w:r>
      <w:r w:rsidRPr="00DB18DB">
        <w:rPr>
          <w:rFonts w:hint="eastAsia"/>
          <w:color w:val="000000" w:themeColor="text1"/>
        </w:rPr>
        <w:t>，</w:t>
      </w:r>
      <w:r w:rsidR="009F2BD8" w:rsidRPr="00DB18DB">
        <w:rPr>
          <w:rFonts w:hint="eastAsia"/>
          <w:color w:val="000000" w:themeColor="text1"/>
        </w:rPr>
        <w:t>另於93年12月23日以衛署藥字第0930333407號公告</w:t>
      </w:r>
      <w:r w:rsidR="009F2BD8" w:rsidRPr="00DB18DB">
        <w:rPr>
          <w:rFonts w:hAnsi="標楷體" w:hint="eastAsia"/>
          <w:color w:val="000000" w:themeColor="text1"/>
        </w:rPr>
        <w:t>「斷層掃描用正子放射同位素調製作業查核須知」，</w:t>
      </w:r>
      <w:r w:rsidR="009408B0" w:rsidRPr="00DB18DB">
        <w:rPr>
          <w:rFonts w:hAnsi="標楷體" w:hint="eastAsia"/>
          <w:color w:val="000000" w:themeColor="text1"/>
        </w:rPr>
        <w:t>督導醫院藥局調製斷層掃描用正子放射同位素作業程序。</w:t>
      </w:r>
      <w:r w:rsidR="007F7F4F" w:rsidRPr="00DB18DB">
        <w:rPr>
          <w:rFonts w:hAnsi="標楷體" w:hint="eastAsia"/>
          <w:color w:val="000000" w:themeColor="text1"/>
        </w:rPr>
        <w:t>依上</w:t>
      </w:r>
      <w:r w:rsidR="00CD181C" w:rsidRPr="00DB18DB">
        <w:rPr>
          <w:rFonts w:hAnsi="標楷體" w:hint="eastAsia"/>
          <w:color w:val="000000" w:themeColor="text1"/>
        </w:rPr>
        <w:t>，食藥署</w:t>
      </w:r>
      <w:r w:rsidR="00275E16" w:rsidRPr="00DB18DB">
        <w:rPr>
          <w:rFonts w:hAnsi="標楷體" w:hint="eastAsia"/>
          <w:color w:val="000000" w:themeColor="text1"/>
        </w:rPr>
        <w:t>以</w:t>
      </w:r>
      <w:r w:rsidR="00CD181C" w:rsidRPr="00DB18DB">
        <w:rPr>
          <w:rFonts w:hAnsi="標楷體" w:hint="eastAsia"/>
          <w:color w:val="000000" w:themeColor="text1"/>
        </w:rPr>
        <w:t>特定病人正子斷層掃描</w:t>
      </w:r>
      <w:r w:rsidR="00CD181C" w:rsidRPr="00DB18DB">
        <w:rPr>
          <w:rFonts w:hAnsi="標楷體" w:hint="eastAsia"/>
          <w:color w:val="000000" w:themeColor="text1"/>
        </w:rPr>
        <w:lastRenderedPageBreak/>
        <w:t>之需要</w:t>
      </w:r>
      <w:r w:rsidR="00275E16" w:rsidRPr="00DB18DB">
        <w:rPr>
          <w:rFonts w:hAnsi="標楷體" w:hint="eastAsia"/>
          <w:color w:val="000000" w:themeColor="text1"/>
        </w:rPr>
        <w:t>為由</w:t>
      </w:r>
      <w:r w:rsidR="00CD181C" w:rsidRPr="00DB18DB">
        <w:rPr>
          <w:rFonts w:hAnsi="標楷體" w:hint="eastAsia"/>
          <w:color w:val="000000" w:themeColor="text1"/>
        </w:rPr>
        <w:t>，公告</w:t>
      </w:r>
      <w:r w:rsidR="009F2BD8" w:rsidRPr="00DB18DB">
        <w:rPr>
          <w:rFonts w:hAnsi="標楷體" w:hint="eastAsia"/>
          <w:color w:val="000000" w:themeColor="text1"/>
        </w:rPr>
        <w:t>「斷層掃描用正子放射同位素調製作業要點」</w:t>
      </w:r>
      <w:r w:rsidR="00CD181C" w:rsidRPr="00DB18DB">
        <w:rPr>
          <w:rFonts w:hAnsi="標楷體" w:hint="eastAsia"/>
          <w:color w:val="000000" w:themeColor="text1"/>
        </w:rPr>
        <w:t>，允許核子醫學專科醫師得開立處方交由藥局調製</w:t>
      </w:r>
      <w:r w:rsidR="009F2BD8" w:rsidRPr="00DB18DB">
        <w:rPr>
          <w:rFonts w:hAnsi="標楷體" w:hint="eastAsia"/>
          <w:color w:val="000000" w:themeColor="text1"/>
        </w:rPr>
        <w:t>斷層掃描用正子放射同位素</w:t>
      </w:r>
      <w:r w:rsidR="00CB1821" w:rsidRPr="00DB18DB">
        <w:rPr>
          <w:rFonts w:hAnsi="標楷體" w:hint="eastAsia"/>
          <w:color w:val="000000" w:themeColor="text1"/>
        </w:rPr>
        <w:t>藥品，並開放藥局調製之斷層掃描用正子放射同位素藥品，除供應該醫院之病人使用外，並得供應其他醫院使用</w:t>
      </w:r>
      <w:r w:rsidR="007F7F4F" w:rsidRPr="00DB18DB">
        <w:rPr>
          <w:rFonts w:hAnsi="標楷體" w:hint="eastAsia"/>
          <w:color w:val="000000" w:themeColor="text1"/>
        </w:rPr>
        <w:t>等規範，</w:t>
      </w:r>
      <w:r w:rsidR="00564EA1" w:rsidRPr="00DB18DB">
        <w:rPr>
          <w:rFonts w:hAnsi="標楷體" w:hint="eastAsia"/>
          <w:color w:val="000000" w:themeColor="text1"/>
        </w:rPr>
        <w:t>為藥事法所無</w:t>
      </w:r>
      <w:r w:rsidR="00492437" w:rsidRPr="00DB18DB">
        <w:rPr>
          <w:rFonts w:hAnsi="標楷體" w:hint="eastAsia"/>
          <w:color w:val="000000" w:themeColor="text1"/>
        </w:rPr>
        <w:t>授權及</w:t>
      </w:r>
      <w:r w:rsidR="00564EA1" w:rsidRPr="00DB18DB">
        <w:rPr>
          <w:rFonts w:hAnsi="標楷體" w:hint="eastAsia"/>
          <w:color w:val="000000" w:themeColor="text1"/>
        </w:rPr>
        <w:t>規定</w:t>
      </w:r>
      <w:r w:rsidR="00492437" w:rsidRPr="00DB18DB">
        <w:rPr>
          <w:rFonts w:hAnsi="標楷體" w:hint="eastAsia"/>
          <w:color w:val="000000" w:themeColor="text1"/>
        </w:rPr>
        <w:t>之事項</w:t>
      </w:r>
      <w:r w:rsidR="00564EA1" w:rsidRPr="00DB18DB">
        <w:rPr>
          <w:rFonts w:hAnsi="標楷體" w:hint="eastAsia"/>
          <w:color w:val="000000" w:themeColor="text1"/>
        </w:rPr>
        <w:t>。</w:t>
      </w:r>
    </w:p>
    <w:p w:rsidR="009F2BD8" w:rsidRPr="00DB18DB" w:rsidRDefault="00EF01E3" w:rsidP="00EF01E3">
      <w:pPr>
        <w:pStyle w:val="3"/>
        <w:rPr>
          <w:color w:val="000000" w:themeColor="text1"/>
        </w:rPr>
      </w:pPr>
      <w:r w:rsidRPr="00DB18DB">
        <w:rPr>
          <w:rFonts w:hint="eastAsia"/>
          <w:color w:val="000000" w:themeColor="text1"/>
        </w:rPr>
        <w:t>就</w:t>
      </w:r>
      <w:r w:rsidR="002045B1" w:rsidRPr="00DB18DB">
        <w:rPr>
          <w:rFonts w:hint="eastAsia"/>
          <w:color w:val="000000" w:themeColor="text1"/>
        </w:rPr>
        <w:t>有關「斷層掃描用正子放射同位素調製作業要點」訂定之授權依據一節，食藥署查復</w:t>
      </w:r>
      <w:r w:rsidR="002045B1" w:rsidRPr="00DB18DB">
        <w:rPr>
          <w:rStyle w:val="afe"/>
          <w:rFonts w:hAnsi="標楷體"/>
          <w:color w:val="000000" w:themeColor="text1"/>
        </w:rPr>
        <w:footnoteReference w:id="1"/>
      </w:r>
      <w:r w:rsidR="002045B1" w:rsidRPr="00DB18DB">
        <w:rPr>
          <w:rFonts w:hint="eastAsia"/>
          <w:color w:val="000000" w:themeColor="text1"/>
        </w:rPr>
        <w:t>表示：前衛生署於92年參考美國正子放射藥品調製基準，並依據藥事法第37條藥品之調劑，訂</w:t>
      </w:r>
      <w:r w:rsidR="002045B1" w:rsidRPr="00DB18DB">
        <w:rPr>
          <w:rFonts w:hint="eastAsia"/>
          <w:color w:val="000000" w:themeColor="text1"/>
        </w:rPr>
        <w:lastRenderedPageBreak/>
        <w:t>定公告「斷層掃描用正子放射同位素調製作業要點」。再就</w:t>
      </w:r>
      <w:r w:rsidRPr="00DB18DB">
        <w:rPr>
          <w:rFonts w:hint="eastAsia"/>
          <w:color w:val="000000" w:themeColor="text1"/>
        </w:rPr>
        <w:t>醫院調製</w:t>
      </w:r>
      <w:r w:rsidR="002045B1" w:rsidRPr="00DB18DB">
        <w:rPr>
          <w:rFonts w:hint="eastAsia"/>
          <w:color w:val="000000" w:themeColor="text1"/>
        </w:rPr>
        <w:t>斷層掃描用正子放射同位素之適法性一節，食藥署表示</w:t>
      </w:r>
      <w:r w:rsidR="002045B1" w:rsidRPr="00DB18DB">
        <w:rPr>
          <w:rStyle w:val="afe"/>
          <w:color w:val="000000" w:themeColor="text1"/>
        </w:rPr>
        <w:footnoteReference w:id="2"/>
      </w:r>
      <w:r w:rsidR="002045B1" w:rsidRPr="00DB18DB">
        <w:rPr>
          <w:rFonts w:hint="eastAsia"/>
          <w:color w:val="000000" w:themeColor="text1"/>
        </w:rPr>
        <w:t>：依據「藥品優良調劑作業準則」第7條規定，醫院調製斷層掃描用正子放射同位素係屬於調製行為</w:t>
      </w:r>
      <w:r w:rsidR="00FE0FE2" w:rsidRPr="00DB18DB">
        <w:rPr>
          <w:rFonts w:hint="eastAsia"/>
          <w:color w:val="000000" w:themeColor="text1"/>
        </w:rPr>
        <w:t>；</w:t>
      </w:r>
      <w:r w:rsidR="002045B1" w:rsidRPr="00DB18DB">
        <w:rPr>
          <w:rFonts w:hint="eastAsia"/>
          <w:color w:val="000000" w:themeColor="text1"/>
        </w:rPr>
        <w:t>為因應民眾醫療需求，並確保醫院調製斷層掃描用正子放射同位素之作業及品質，爰公告訂定「斷層掃描用正子放射同位素調製作業要點」加以規範。另就醫院所調製之「斷層掃描用正子放射同位素」</w:t>
      </w:r>
      <w:r w:rsidR="002045B1" w:rsidRPr="00DB18DB">
        <w:rPr>
          <w:rFonts w:hint="eastAsia"/>
          <w:color w:val="000000" w:themeColor="text1"/>
        </w:rPr>
        <w:lastRenderedPageBreak/>
        <w:t>之製造及銷售管理一節，食藥署另表示</w:t>
      </w:r>
      <w:r w:rsidR="002045B1" w:rsidRPr="00DB18DB">
        <w:rPr>
          <w:rStyle w:val="afe"/>
          <w:color w:val="000000" w:themeColor="text1"/>
        </w:rPr>
        <w:footnoteReference w:id="3"/>
      </w:r>
      <w:r w:rsidR="002045B1" w:rsidRPr="00DB18DB">
        <w:rPr>
          <w:rFonts w:hint="eastAsia"/>
          <w:color w:val="000000" w:themeColor="text1"/>
        </w:rPr>
        <w:t>：考量國內醫療需求及並非所有醫療院所均能設置迴旋加速器，為避免因迴旋加速器醫院儀器歲修或故障而產生缺藥問題，故「斷層掃描用正子放射同位素調製作業要點」第參點規定：「醫院調製之斷層掃描用正子放射同位素，除供應該醫院之病人使用外，並得供應其他醫院使用。」，以滿足全國醫療需求。</w:t>
      </w:r>
    </w:p>
    <w:p w:rsidR="00F85131" w:rsidRPr="00A02ADC" w:rsidRDefault="00F85131" w:rsidP="00195D29">
      <w:pPr>
        <w:pStyle w:val="3"/>
        <w:rPr>
          <w:color w:val="000000" w:themeColor="text1"/>
        </w:rPr>
      </w:pPr>
      <w:r w:rsidRPr="004345CB">
        <w:rPr>
          <w:rFonts w:hint="eastAsia"/>
          <w:color w:val="000000" w:themeColor="text1"/>
        </w:rPr>
        <w:t>而本院前於105年</w:t>
      </w:r>
      <w:r w:rsidR="001652D9" w:rsidRPr="004345CB">
        <w:rPr>
          <w:rFonts w:hint="eastAsia"/>
          <w:color w:val="000000" w:themeColor="text1"/>
        </w:rPr>
        <w:t>之</w:t>
      </w:r>
      <w:r w:rsidRPr="004345CB">
        <w:rPr>
          <w:rFonts w:hint="eastAsia"/>
          <w:color w:val="000000" w:themeColor="text1"/>
        </w:rPr>
        <w:t>調查報告指出</w:t>
      </w:r>
      <w:r w:rsidRPr="004345CB">
        <w:rPr>
          <w:rFonts w:hAnsi="標楷體" w:hint="eastAsia"/>
          <w:color w:val="000000" w:themeColor="text1"/>
        </w:rPr>
        <w:t>「</w:t>
      </w:r>
      <w:r w:rsidRPr="004345CB">
        <w:rPr>
          <w:rFonts w:hint="eastAsia"/>
          <w:color w:val="000000" w:themeColor="text1"/>
        </w:rPr>
        <w:t>衛福部對於國內醫院自行調製藥品行為之相關管理法令及規範未盡周延，亦乏稽查措</w:t>
      </w:r>
      <w:r w:rsidRPr="004345CB">
        <w:rPr>
          <w:rFonts w:hint="eastAsia"/>
          <w:color w:val="000000" w:themeColor="text1"/>
        </w:rPr>
        <w:lastRenderedPageBreak/>
        <w:t>施，難以確保病患用藥安全之權益，顯有未當</w:t>
      </w:r>
      <w:r w:rsidRPr="004345CB">
        <w:rPr>
          <w:rFonts w:hAnsi="標楷體" w:hint="eastAsia"/>
          <w:color w:val="000000" w:themeColor="text1"/>
        </w:rPr>
        <w:t>」內容略以:「有關醫院自行調製藥品行為是否違反上開藥事法規定，據衛福部查復表示</w:t>
      </w:r>
      <w:r w:rsidRPr="004345CB">
        <w:rPr>
          <w:rFonts w:hAnsi="標楷體"/>
          <w:color w:val="000000" w:themeColor="text1"/>
          <w:vertAlign w:val="superscript"/>
        </w:rPr>
        <w:footnoteReference w:id="4"/>
      </w:r>
      <w:r w:rsidRPr="004345CB">
        <w:rPr>
          <w:rFonts w:hAnsi="標楷體" w:hint="eastAsia"/>
          <w:color w:val="000000" w:themeColor="text1"/>
        </w:rPr>
        <w:t>：『依據藥品優良調劑作業準則第3條所稱調劑，係指藥事人員自受理處方箋至病患取得藥品間所為之處方確認、處方登錄、用藥適當性評估、藥品調配或調製……等相關之行為，另同準則第7條所稱調製，係指調劑作業過程中，依醫師所開具之處方箋，改變原劑型或配製新製品之行為……藥事人員依其業務專責，於取得處方箋後，針對特殊病人需求進行藥</w:t>
      </w:r>
      <w:r w:rsidRPr="004345CB">
        <w:rPr>
          <w:rFonts w:hAnsi="標楷體" w:hint="eastAsia"/>
          <w:color w:val="000000" w:themeColor="text1"/>
        </w:rPr>
        <w:lastRenderedPageBreak/>
        <w:t>品之調製，係依法執行業務之所需，尚無違反規定。』惟藥物製造應由藥物製造工廠為之，醫院自行調製藥品之地點，不但非屬藥物製造工廠，且調製過程欠缺藥物製造應有之相關管理規範，其藥品安全及品質難有保障；且此經由藥師『調製』而成者，與藥物製造工廠所『製造』之產品，同屬於藥品，前者卻可完全不受藥事法所定相關製造管理規範所束，病患權益顯無保障</w:t>
      </w:r>
      <w:r w:rsidRPr="004345CB">
        <w:rPr>
          <w:rFonts w:hAnsi="標楷體"/>
          <w:color w:val="000000" w:themeColor="text1"/>
        </w:rPr>
        <w:t>……</w:t>
      </w:r>
      <w:r w:rsidRPr="004345CB">
        <w:rPr>
          <w:rFonts w:hAnsi="標楷體" w:hint="eastAsia"/>
          <w:color w:val="000000" w:themeColor="text1"/>
        </w:rPr>
        <w:t>。」</w:t>
      </w:r>
    </w:p>
    <w:p w:rsidR="00195D29" w:rsidRPr="00DB18DB" w:rsidRDefault="00532C39" w:rsidP="00195D29">
      <w:pPr>
        <w:pStyle w:val="3"/>
        <w:rPr>
          <w:color w:val="000000" w:themeColor="text1"/>
        </w:rPr>
      </w:pPr>
      <w:r w:rsidRPr="00DB18DB">
        <w:rPr>
          <w:rFonts w:hint="eastAsia"/>
          <w:color w:val="000000" w:themeColor="text1"/>
        </w:rPr>
        <w:t>對</w:t>
      </w:r>
      <w:r w:rsidR="00F249EA" w:rsidRPr="00DB18DB">
        <w:rPr>
          <w:rFonts w:hint="eastAsia"/>
          <w:color w:val="000000" w:themeColor="text1"/>
        </w:rPr>
        <w:t>具有放射活度之物質用來診斷、監測、治療、緩解疾病或具其他醫療效能者，為藥事法所定之核醫放射性藥品。</w:t>
      </w:r>
      <w:r w:rsidR="00C90069" w:rsidRPr="00DB18DB">
        <w:rPr>
          <w:rFonts w:hint="eastAsia"/>
          <w:color w:val="000000" w:themeColor="text1"/>
        </w:rPr>
        <w:t>該藥品</w:t>
      </w:r>
      <w:r w:rsidR="00C90069" w:rsidRPr="00DB18DB">
        <w:rPr>
          <w:rFonts w:hint="eastAsia"/>
          <w:color w:val="000000" w:themeColor="text1"/>
        </w:rPr>
        <w:lastRenderedPageBreak/>
        <w:t>要能提供/販售及製造等，</w:t>
      </w:r>
      <w:r w:rsidR="00FE239A" w:rsidRPr="00DB18DB">
        <w:rPr>
          <w:rFonts w:hint="eastAsia"/>
          <w:color w:val="000000" w:themeColor="text1"/>
        </w:rPr>
        <w:t>皆</w:t>
      </w:r>
      <w:r w:rsidR="00C90069" w:rsidRPr="00DB18DB">
        <w:rPr>
          <w:rFonts w:hint="eastAsia"/>
          <w:color w:val="000000" w:themeColor="text1"/>
        </w:rPr>
        <w:t>應符合藥事法</w:t>
      </w:r>
      <w:r w:rsidR="00FE239A" w:rsidRPr="00DB18DB">
        <w:rPr>
          <w:rFonts w:hint="eastAsia"/>
          <w:color w:val="000000" w:themeColor="text1"/>
        </w:rPr>
        <w:t>所</w:t>
      </w:r>
      <w:r w:rsidR="00461419" w:rsidRPr="00DB18DB">
        <w:rPr>
          <w:rFonts w:hint="eastAsia"/>
          <w:color w:val="000000" w:themeColor="text1"/>
        </w:rPr>
        <w:t>定</w:t>
      </w:r>
      <w:r w:rsidR="00C90069" w:rsidRPr="00DB18DB">
        <w:rPr>
          <w:rFonts w:hint="eastAsia"/>
          <w:color w:val="000000" w:themeColor="text1"/>
        </w:rPr>
        <w:t>藥商資格、藥局販售、藥品調劑、上市之查驗登記</w:t>
      </w:r>
      <w:r w:rsidR="00C90069" w:rsidRPr="00DB18DB">
        <w:rPr>
          <w:color w:val="000000" w:themeColor="text1"/>
        </w:rPr>
        <w:t>……</w:t>
      </w:r>
      <w:r w:rsidR="00C90069" w:rsidRPr="00DB18DB">
        <w:rPr>
          <w:rFonts w:hint="eastAsia"/>
          <w:color w:val="000000" w:themeColor="text1"/>
        </w:rPr>
        <w:t>等相關規定</w:t>
      </w:r>
      <w:r w:rsidR="005F52BF" w:rsidRPr="00DB18DB">
        <w:rPr>
          <w:rFonts w:hint="eastAsia"/>
          <w:color w:val="000000" w:themeColor="text1"/>
        </w:rPr>
        <w:t>；另</w:t>
      </w:r>
      <w:r w:rsidR="00B017E8" w:rsidRPr="00DB18DB">
        <w:rPr>
          <w:rFonts w:hint="eastAsia"/>
          <w:color w:val="000000" w:themeColor="text1"/>
        </w:rPr>
        <w:t>藥品優良調劑作業準則係於93年11月25日訂定</w:t>
      </w:r>
      <w:r w:rsidR="00AF6C38" w:rsidRPr="00DB18DB">
        <w:rPr>
          <w:rFonts w:hint="eastAsia"/>
          <w:color w:val="000000" w:themeColor="text1"/>
        </w:rPr>
        <w:t>而</w:t>
      </w:r>
      <w:r w:rsidR="002045B1" w:rsidRPr="00DB18DB">
        <w:rPr>
          <w:rFonts w:hint="eastAsia"/>
          <w:color w:val="000000" w:themeColor="text1"/>
        </w:rPr>
        <w:t>「斷層掃描用正子放射同位素調製作業要點」</w:t>
      </w:r>
      <w:r w:rsidR="00AF6C38" w:rsidRPr="00DB18DB">
        <w:rPr>
          <w:rFonts w:hint="eastAsia"/>
          <w:color w:val="000000" w:themeColor="text1"/>
        </w:rPr>
        <w:t>係於92年</w:t>
      </w:r>
      <w:r w:rsidR="009F2BD8" w:rsidRPr="00DB18DB">
        <w:rPr>
          <w:rFonts w:hint="eastAsia"/>
          <w:color w:val="000000" w:themeColor="text1"/>
        </w:rPr>
        <w:t>12月29日</w:t>
      </w:r>
      <w:r w:rsidR="00A64430" w:rsidRPr="00DB18DB">
        <w:rPr>
          <w:rFonts w:hint="eastAsia"/>
          <w:color w:val="000000" w:themeColor="text1"/>
        </w:rPr>
        <w:t>公告，明顯早於藥品優良調劑作業準則之訂定日期</w:t>
      </w:r>
      <w:r w:rsidRPr="00DB18DB">
        <w:rPr>
          <w:rFonts w:hint="eastAsia"/>
          <w:color w:val="000000" w:themeColor="text1"/>
        </w:rPr>
        <w:t>，如何做為要點訂定之依據</w:t>
      </w:r>
      <w:r w:rsidR="00461419" w:rsidRPr="00DB18DB">
        <w:rPr>
          <w:rFonts w:hint="eastAsia"/>
          <w:color w:val="000000" w:themeColor="text1"/>
        </w:rPr>
        <w:t>；</w:t>
      </w:r>
      <w:r w:rsidRPr="00DB18DB">
        <w:rPr>
          <w:rFonts w:hint="eastAsia"/>
          <w:color w:val="000000" w:themeColor="text1"/>
        </w:rPr>
        <w:t>再</w:t>
      </w:r>
      <w:r w:rsidR="00A64430" w:rsidRPr="00DB18DB">
        <w:rPr>
          <w:rFonts w:hint="eastAsia"/>
          <w:color w:val="000000" w:themeColor="text1"/>
        </w:rPr>
        <w:t>依「斷層掃描用正子放射同位素調製作業要點」之</w:t>
      </w:r>
      <w:r w:rsidR="00AF6C38" w:rsidRPr="00DB18DB">
        <w:rPr>
          <w:rFonts w:hint="eastAsia"/>
          <w:color w:val="000000" w:themeColor="text1"/>
        </w:rPr>
        <w:t>公告</w:t>
      </w:r>
      <w:r w:rsidR="00A64430" w:rsidRPr="00DB18DB">
        <w:rPr>
          <w:rFonts w:hint="eastAsia"/>
          <w:color w:val="000000" w:themeColor="text1"/>
        </w:rPr>
        <w:t>，查無</w:t>
      </w:r>
      <w:r w:rsidR="00425D00" w:rsidRPr="00DB18DB">
        <w:rPr>
          <w:rFonts w:hint="eastAsia"/>
          <w:color w:val="000000" w:themeColor="text1"/>
        </w:rPr>
        <w:t>法律授權</w:t>
      </w:r>
      <w:r w:rsidR="00A64430" w:rsidRPr="00DB18DB">
        <w:rPr>
          <w:rFonts w:hint="eastAsia"/>
          <w:color w:val="000000" w:themeColor="text1"/>
        </w:rPr>
        <w:t>之</w:t>
      </w:r>
      <w:r w:rsidR="00425D00" w:rsidRPr="00DB18DB">
        <w:rPr>
          <w:rFonts w:hint="eastAsia"/>
          <w:color w:val="000000" w:themeColor="text1"/>
        </w:rPr>
        <w:t>依據</w:t>
      </w:r>
      <w:r w:rsidR="00A64430" w:rsidRPr="00DB18DB">
        <w:rPr>
          <w:rFonts w:hint="eastAsia"/>
          <w:color w:val="000000" w:themeColor="text1"/>
        </w:rPr>
        <w:t>。</w:t>
      </w:r>
      <w:r w:rsidR="00195D29" w:rsidRPr="00DB18DB">
        <w:rPr>
          <w:rFonts w:hint="eastAsia"/>
          <w:color w:val="000000" w:themeColor="text1"/>
        </w:rPr>
        <w:t>據食藥署查復</w:t>
      </w:r>
      <w:r w:rsidR="00195D29" w:rsidRPr="00DB18DB">
        <w:rPr>
          <w:rStyle w:val="afe"/>
          <w:color w:val="000000" w:themeColor="text1"/>
        </w:rPr>
        <w:footnoteReference w:id="5"/>
      </w:r>
      <w:r w:rsidR="00195D29" w:rsidRPr="00DB18DB">
        <w:rPr>
          <w:rFonts w:hint="eastAsia"/>
          <w:color w:val="000000" w:themeColor="text1"/>
        </w:rPr>
        <w:t>本院表示：</w:t>
      </w:r>
      <w:r w:rsidR="002C6FA1" w:rsidRPr="00DB18DB">
        <w:rPr>
          <w:rFonts w:hAnsi="標楷體" w:hint="eastAsia"/>
          <w:color w:val="000000" w:themeColor="text1"/>
        </w:rPr>
        <w:t>「</w:t>
      </w:r>
      <w:r w:rsidR="00195D29" w:rsidRPr="00DB18DB">
        <w:rPr>
          <w:rFonts w:hint="eastAsia"/>
          <w:color w:val="000000" w:themeColor="text1"/>
        </w:rPr>
        <w:t>該</w:t>
      </w:r>
      <w:r w:rsidR="00195D29" w:rsidRPr="00DB18DB">
        <w:rPr>
          <w:color w:val="000000" w:themeColor="text1"/>
        </w:rPr>
        <w:t>署</w:t>
      </w:r>
      <w:r w:rsidR="00195D29" w:rsidRPr="00DB18DB">
        <w:rPr>
          <w:rFonts w:hint="eastAsia"/>
          <w:color w:val="000000" w:themeColor="text1"/>
        </w:rPr>
        <w:t>刻正研議修正</w:t>
      </w:r>
      <w:r w:rsidR="000143AC" w:rsidRPr="00DB18DB">
        <w:rPr>
          <w:rFonts w:hAnsi="標楷體" w:hint="eastAsia"/>
          <w:color w:val="000000" w:themeColor="text1"/>
        </w:rPr>
        <w:t>『</w:t>
      </w:r>
      <w:r w:rsidR="00195D29" w:rsidRPr="00DB18DB">
        <w:rPr>
          <w:rFonts w:hint="eastAsia"/>
          <w:color w:val="000000" w:themeColor="text1"/>
        </w:rPr>
        <w:t>斷層掃描用正子放射同位素調製作業要點</w:t>
      </w:r>
      <w:r w:rsidR="000143AC" w:rsidRPr="00DB18DB">
        <w:rPr>
          <w:rFonts w:hAnsi="標楷體" w:hint="eastAsia"/>
          <w:color w:val="000000" w:themeColor="text1"/>
        </w:rPr>
        <w:t>』</w:t>
      </w:r>
      <w:r w:rsidR="00195D29" w:rsidRPr="00DB18DB">
        <w:rPr>
          <w:rFonts w:hint="eastAsia"/>
          <w:color w:val="000000" w:themeColor="text1"/>
        </w:rPr>
        <w:t>，提升其</w:t>
      </w:r>
      <w:r w:rsidR="00195D29" w:rsidRPr="00DB18DB">
        <w:rPr>
          <w:rFonts w:hint="eastAsia"/>
          <w:color w:val="000000" w:themeColor="text1"/>
        </w:rPr>
        <w:lastRenderedPageBreak/>
        <w:t>法律位階為調劑作業準則，</w:t>
      </w:r>
      <w:r w:rsidR="002C6FA1" w:rsidRPr="00DB18DB">
        <w:rPr>
          <w:color w:val="000000" w:themeColor="text1"/>
        </w:rPr>
        <w:t>……</w:t>
      </w:r>
      <w:r w:rsidR="002C6FA1" w:rsidRPr="00DB18DB">
        <w:rPr>
          <w:rFonts w:hAnsi="標楷體" w:hint="eastAsia"/>
          <w:color w:val="000000" w:themeColor="text1"/>
        </w:rPr>
        <w:t>」等語，</w:t>
      </w:r>
      <w:r w:rsidR="00B12589" w:rsidRPr="00DB18DB">
        <w:rPr>
          <w:rFonts w:hAnsi="標楷體" w:hint="eastAsia"/>
          <w:color w:val="000000" w:themeColor="text1"/>
        </w:rPr>
        <w:t>益</w:t>
      </w:r>
      <w:r w:rsidR="002C6FA1" w:rsidRPr="00DB18DB">
        <w:rPr>
          <w:rFonts w:hAnsi="標楷體" w:hint="eastAsia"/>
          <w:color w:val="000000" w:themeColor="text1"/>
        </w:rPr>
        <w:t>證</w:t>
      </w:r>
      <w:r w:rsidR="000143AC" w:rsidRPr="00DB18DB">
        <w:rPr>
          <w:rFonts w:hAnsi="標楷體" w:hint="eastAsia"/>
          <w:color w:val="000000" w:themeColor="text1"/>
        </w:rPr>
        <w:t>以「斷層掃描用正子放射同位素調製作業要點」管理</w:t>
      </w:r>
      <w:r w:rsidR="0016219E" w:rsidRPr="00DB18DB">
        <w:rPr>
          <w:rFonts w:hAnsi="標楷體" w:hint="eastAsia"/>
          <w:color w:val="000000" w:themeColor="text1"/>
        </w:rPr>
        <w:t>國內斷層掃描用正子放射同位素藥品</w:t>
      </w:r>
      <w:r w:rsidR="000143AC" w:rsidRPr="00DB18DB">
        <w:rPr>
          <w:rFonts w:hAnsi="標楷體" w:hint="eastAsia"/>
          <w:color w:val="000000" w:themeColor="text1"/>
        </w:rPr>
        <w:t>並無法源及依據</w:t>
      </w:r>
      <w:r w:rsidR="0016219E" w:rsidRPr="00DB18DB">
        <w:rPr>
          <w:rFonts w:hAnsi="標楷體" w:hint="eastAsia"/>
          <w:color w:val="000000" w:themeColor="text1"/>
        </w:rPr>
        <w:t>之情事</w:t>
      </w:r>
      <w:r w:rsidR="00195D29" w:rsidRPr="00DB18DB">
        <w:rPr>
          <w:color w:val="000000" w:themeColor="text1"/>
        </w:rPr>
        <w:t>。</w:t>
      </w:r>
    </w:p>
    <w:p w:rsidR="002045B1" w:rsidRPr="00DB18DB" w:rsidRDefault="00A64430" w:rsidP="00F503DC">
      <w:pPr>
        <w:pStyle w:val="3"/>
        <w:rPr>
          <w:color w:val="000000" w:themeColor="text1"/>
        </w:rPr>
      </w:pPr>
      <w:r w:rsidRPr="00DB18DB">
        <w:rPr>
          <w:rFonts w:hint="eastAsia"/>
          <w:color w:val="000000" w:themeColor="text1"/>
        </w:rPr>
        <w:t>綜上，</w:t>
      </w:r>
      <w:r w:rsidR="0028275D" w:rsidRPr="00DB18DB">
        <w:rPr>
          <w:rFonts w:hint="eastAsia"/>
          <w:color w:val="000000" w:themeColor="text1"/>
        </w:rPr>
        <w:t>具有放射活度之物質用來診斷、監測、治療、緩解疾病或具其他醫療效能</w:t>
      </w:r>
      <w:r w:rsidR="00AC0AB0" w:rsidRPr="00DB18DB">
        <w:rPr>
          <w:rFonts w:hint="eastAsia"/>
          <w:color w:val="000000" w:themeColor="text1"/>
        </w:rPr>
        <w:t>者為藥事法所規範之核醫放射性藥品，</w:t>
      </w:r>
      <w:r w:rsidR="002E322A" w:rsidRPr="00DB18DB">
        <w:rPr>
          <w:rFonts w:hint="eastAsia"/>
          <w:color w:val="000000" w:themeColor="text1"/>
        </w:rPr>
        <w:t>食藥署在未有藥事</w:t>
      </w:r>
      <w:r w:rsidR="00487D9E" w:rsidRPr="00DB18DB">
        <w:rPr>
          <w:rFonts w:hint="eastAsia"/>
          <w:color w:val="000000" w:themeColor="text1"/>
        </w:rPr>
        <w:t>相關</w:t>
      </w:r>
      <w:r w:rsidR="002E322A" w:rsidRPr="00DB18DB">
        <w:rPr>
          <w:rFonts w:hint="eastAsia"/>
          <w:color w:val="000000" w:themeColor="text1"/>
        </w:rPr>
        <w:t>法</w:t>
      </w:r>
      <w:r w:rsidR="00487D9E" w:rsidRPr="00DB18DB">
        <w:rPr>
          <w:rFonts w:hint="eastAsia"/>
          <w:color w:val="000000" w:themeColor="text1"/>
        </w:rPr>
        <w:t>規</w:t>
      </w:r>
      <w:r w:rsidR="002E322A" w:rsidRPr="00DB18DB">
        <w:rPr>
          <w:rFonts w:hint="eastAsia"/>
          <w:color w:val="000000" w:themeColor="text1"/>
        </w:rPr>
        <w:t>授權下，逕行</w:t>
      </w:r>
      <w:r w:rsidR="00487D9E" w:rsidRPr="00DB18DB">
        <w:rPr>
          <w:rFonts w:hint="eastAsia"/>
          <w:color w:val="000000" w:themeColor="text1"/>
        </w:rPr>
        <w:t>於92年</w:t>
      </w:r>
      <w:r w:rsidR="002E322A" w:rsidRPr="00DB18DB">
        <w:rPr>
          <w:rFonts w:hint="eastAsia"/>
          <w:color w:val="000000" w:themeColor="text1"/>
        </w:rPr>
        <w:t>訂定</w:t>
      </w:r>
      <w:r w:rsidR="009F2BD8" w:rsidRPr="00DB18DB">
        <w:rPr>
          <w:rFonts w:hint="eastAsia"/>
          <w:color w:val="000000" w:themeColor="text1"/>
        </w:rPr>
        <w:t>「斷層掃描用正子放射同位素調製作業要點」</w:t>
      </w:r>
      <w:r w:rsidR="00874CCA" w:rsidRPr="00DB18DB">
        <w:rPr>
          <w:rFonts w:hint="eastAsia"/>
          <w:color w:val="000000" w:themeColor="text1"/>
        </w:rPr>
        <w:t>規避藥</w:t>
      </w:r>
      <w:r w:rsidR="00487D9E" w:rsidRPr="00DB18DB">
        <w:rPr>
          <w:rFonts w:hint="eastAsia"/>
          <w:color w:val="000000" w:themeColor="text1"/>
        </w:rPr>
        <w:t>事法之管理，已屬無據，</w:t>
      </w:r>
      <w:r w:rsidR="00B60728" w:rsidRPr="00DB18DB">
        <w:rPr>
          <w:rFonts w:hint="eastAsia"/>
          <w:color w:val="000000" w:themeColor="text1"/>
        </w:rPr>
        <w:t>而食藥署基於醫療需求更允許醫院所調製之斷層掃描用正子放射同位素藥品，得供應其他醫院使用，亦已逾越藥事法之</w:t>
      </w:r>
      <w:r w:rsidR="00B60728" w:rsidRPr="00DB18DB">
        <w:rPr>
          <w:rFonts w:hint="eastAsia"/>
          <w:color w:val="000000" w:themeColor="text1"/>
        </w:rPr>
        <w:lastRenderedPageBreak/>
        <w:t>規定</w:t>
      </w:r>
      <w:r w:rsidR="00994D3A" w:rsidRPr="00DB18DB">
        <w:rPr>
          <w:rFonts w:hint="eastAsia"/>
          <w:color w:val="000000" w:themeColor="text1"/>
        </w:rPr>
        <w:t>；</w:t>
      </w:r>
      <w:r w:rsidR="00D36D58" w:rsidRPr="00DB18DB">
        <w:rPr>
          <w:rFonts w:hint="eastAsia"/>
          <w:color w:val="000000" w:themeColor="text1"/>
        </w:rPr>
        <w:t>又逕行</w:t>
      </w:r>
      <w:r w:rsidR="00487D9E" w:rsidRPr="00DB18DB">
        <w:rPr>
          <w:rFonts w:hint="eastAsia"/>
          <w:color w:val="000000" w:themeColor="text1"/>
        </w:rPr>
        <w:t>於93年</w:t>
      </w:r>
      <w:r w:rsidR="00D36D58" w:rsidRPr="00DB18DB">
        <w:rPr>
          <w:rFonts w:hint="eastAsia"/>
          <w:color w:val="000000" w:themeColor="text1"/>
        </w:rPr>
        <w:t>依據前開要點訂定公告</w:t>
      </w:r>
      <w:r w:rsidR="009F2BD8" w:rsidRPr="00DB18DB">
        <w:rPr>
          <w:rFonts w:hint="eastAsia"/>
          <w:color w:val="000000" w:themeColor="text1"/>
        </w:rPr>
        <w:t>「斷層掃描用正子放射同位素調製作業查核須知」</w:t>
      </w:r>
      <w:r w:rsidR="00D36D58" w:rsidRPr="00DB18DB">
        <w:rPr>
          <w:rFonts w:hint="eastAsia"/>
          <w:color w:val="000000" w:themeColor="text1"/>
        </w:rPr>
        <w:t>排除藥事法對藥物製造之查核管理規定，</w:t>
      </w:r>
      <w:r w:rsidR="00490BFE" w:rsidRPr="00DB18DB">
        <w:rPr>
          <w:rFonts w:hint="eastAsia"/>
          <w:color w:val="000000" w:themeColor="text1"/>
        </w:rPr>
        <w:t>顯非適法。</w:t>
      </w:r>
    </w:p>
    <w:bookmarkEnd w:id="100"/>
    <w:bookmarkEnd w:id="101"/>
    <w:p w:rsidR="00073CB5" w:rsidRPr="00DB18DB" w:rsidRDefault="004A3E9B" w:rsidP="00460843">
      <w:pPr>
        <w:pStyle w:val="2"/>
        <w:spacing w:beforeLines="50" w:before="228"/>
        <w:ind w:left="1020" w:hanging="680"/>
        <w:rPr>
          <w:b/>
          <w:color w:val="000000" w:themeColor="text1"/>
        </w:rPr>
      </w:pPr>
      <w:r w:rsidRPr="00DB18DB">
        <w:rPr>
          <w:rFonts w:hint="eastAsia"/>
          <w:b/>
          <w:color w:val="000000" w:themeColor="text1"/>
        </w:rPr>
        <w:t>藥事法就核醫放射性藥品之販賣、流通等運銷有相關限制規定，然食藥署對於核醫放射性藥品之販賣、流通等運銷管理，係以「斷層掃描用正子放射同位素調製作業要點」優先適用於藥事法及其授權訂定之藥物製造優良規範之管理，致地方衛生局對於未取得核醫放射性藥品藥證者，有調製及轉讓並收取轉讓服務費等行為，難以認定違反藥事法，</w:t>
      </w:r>
      <w:r w:rsidR="00BA0CF7" w:rsidRPr="00DB18DB">
        <w:rPr>
          <w:rFonts w:hint="eastAsia"/>
          <w:b/>
          <w:color w:val="000000" w:themeColor="text1"/>
        </w:rPr>
        <w:t>由於</w:t>
      </w:r>
      <w:r w:rsidR="000B6DDB" w:rsidRPr="00DB18DB">
        <w:rPr>
          <w:rFonts w:hint="eastAsia"/>
          <w:b/>
          <w:color w:val="000000" w:themeColor="text1"/>
        </w:rPr>
        <w:t>國內各院需求高</w:t>
      </w:r>
      <w:r w:rsidR="000B6DDB" w:rsidRPr="00DB18DB">
        <w:rPr>
          <w:rFonts w:hint="eastAsia"/>
          <w:b/>
          <w:color w:val="000000" w:themeColor="text1"/>
        </w:rPr>
        <w:lastRenderedPageBreak/>
        <w:t>於食藥署核准之9家醫院院內使用量，</w:t>
      </w:r>
      <w:r w:rsidRPr="00DB18DB">
        <w:rPr>
          <w:rFonts w:hint="eastAsia"/>
          <w:b/>
          <w:color w:val="000000" w:themeColor="text1"/>
        </w:rPr>
        <w:t>衍生現行核醫放射性藥品販賣、流通等運銷，除有藥事法體制內之管理外，另有依「斷層掃描用正子放射同位素調製作業要點」體制外管理之亂象，食藥署之例外管理，核有違法濫權之咎</w:t>
      </w:r>
    </w:p>
    <w:p w:rsidR="00073CB5" w:rsidRPr="00DB18DB" w:rsidRDefault="001628DB" w:rsidP="001628DB">
      <w:pPr>
        <w:pStyle w:val="3"/>
        <w:rPr>
          <w:color w:val="000000" w:themeColor="text1"/>
        </w:rPr>
      </w:pPr>
      <w:r w:rsidRPr="00DB18DB">
        <w:rPr>
          <w:rFonts w:hint="eastAsia"/>
          <w:color w:val="000000" w:themeColor="text1"/>
        </w:rPr>
        <w:t>按藥事法第1條規定：「藥事之管理，依本法之規定；本法未規定者，依其他有關法律之規定。</w:t>
      </w:r>
      <w:r w:rsidR="00A47832" w:rsidRPr="00DB18DB">
        <w:rPr>
          <w:color w:val="000000" w:themeColor="text1"/>
        </w:rPr>
        <w:t>……</w:t>
      </w:r>
      <w:r w:rsidR="00F67AEA" w:rsidRPr="00DB18DB">
        <w:rPr>
          <w:rFonts w:hint="eastAsia"/>
          <w:color w:val="000000" w:themeColor="text1"/>
        </w:rPr>
        <w:t>前項所稱藥事，指藥物、藥商、藥局及其有關事項。</w:t>
      </w:r>
      <w:r w:rsidRPr="00DB18DB">
        <w:rPr>
          <w:rFonts w:hint="eastAsia"/>
          <w:color w:val="000000" w:themeColor="text1"/>
        </w:rPr>
        <w:t>」又同法第49條規定：「藥商不得買賣來源不明或無藥商許可執照者之藥品或醫療器材。」及第50條第1項規定：「須由醫師處方之藥品，非經醫師處方，不得</w:t>
      </w:r>
      <w:r w:rsidRPr="00DB18DB">
        <w:rPr>
          <w:rFonts w:hint="eastAsia"/>
          <w:color w:val="000000" w:themeColor="text1"/>
        </w:rPr>
        <w:lastRenderedPageBreak/>
        <w:t>調劑供應。但左列各款情形不在此限：一、同業藥商之批發、販賣。二、醫院、診 所及機關、團體、學校之醫療機構或檢驗及學術研究機構之購買。三、依中華藥典、國民處方選輯處方之調劑。」業就藥品之販賣、流通設有相關限制</w:t>
      </w:r>
      <w:r w:rsidR="008D4399" w:rsidRPr="00DB18DB">
        <w:rPr>
          <w:rFonts w:hint="eastAsia"/>
          <w:color w:val="000000" w:themeColor="text1"/>
        </w:rPr>
        <w:t>。因此，</w:t>
      </w:r>
      <w:r w:rsidRPr="00DB18DB">
        <w:rPr>
          <w:rFonts w:hint="eastAsia"/>
          <w:color w:val="000000" w:themeColor="text1"/>
        </w:rPr>
        <w:t>有關核醫放射性藥品之販賣、流通，須符合上開規定，方得為之。</w:t>
      </w:r>
      <w:r w:rsidR="00E84291" w:rsidRPr="00DB18DB">
        <w:rPr>
          <w:rFonts w:hint="eastAsia"/>
          <w:color w:val="000000" w:themeColor="text1"/>
        </w:rPr>
        <w:t>另據中央法規標準法第11條規定:</w:t>
      </w:r>
      <w:r w:rsidR="00E84291" w:rsidRPr="00DB18DB">
        <w:rPr>
          <w:rFonts w:hAnsi="標楷體" w:hint="eastAsia"/>
          <w:color w:val="000000" w:themeColor="text1"/>
        </w:rPr>
        <w:t>「法律不得牴觸憲法，命令不得牴觸憲法或法律，下級機關訂定之命令不得牴觸上級機關之命令。」</w:t>
      </w:r>
    </w:p>
    <w:p w:rsidR="00F2205D" w:rsidRPr="00DB18DB" w:rsidRDefault="007B327E" w:rsidP="00353B88">
      <w:pPr>
        <w:pStyle w:val="3"/>
        <w:rPr>
          <w:color w:val="000000" w:themeColor="text1"/>
        </w:rPr>
      </w:pPr>
      <w:r w:rsidRPr="00DB18DB">
        <w:rPr>
          <w:rFonts w:hint="eastAsia"/>
          <w:color w:val="000000" w:themeColor="text1"/>
        </w:rPr>
        <w:t>前衛生署於92年12月29日以衛署藥字第0920324851號公告</w:t>
      </w:r>
      <w:r w:rsidRPr="00DB18DB">
        <w:rPr>
          <w:rFonts w:hint="eastAsia"/>
          <w:color w:val="000000" w:themeColor="text1"/>
        </w:rPr>
        <w:lastRenderedPageBreak/>
        <w:t>「斷層掃描用正子放射同位素調製作業要點」其中第參點規定：「醫院調製之斷層掃描用正子放射同位素，除供應該醫院之病人使用外，並得供應其他醫院使用。」</w:t>
      </w:r>
      <w:r w:rsidR="00513117" w:rsidRPr="00DB18DB">
        <w:rPr>
          <w:rFonts w:hint="eastAsia"/>
          <w:color w:val="000000" w:themeColor="text1"/>
        </w:rPr>
        <w:t>本要點之訂定並無法律之授權依據，</w:t>
      </w:r>
      <w:r w:rsidRPr="00DB18DB">
        <w:rPr>
          <w:rFonts w:hint="eastAsia"/>
          <w:color w:val="000000" w:themeColor="text1"/>
        </w:rPr>
        <w:t>已如前述。</w:t>
      </w:r>
      <w:r w:rsidR="00F2205D" w:rsidRPr="00DB18DB">
        <w:rPr>
          <w:rFonts w:hint="eastAsia"/>
          <w:color w:val="000000" w:themeColor="text1"/>
        </w:rPr>
        <w:t>又藥事法第57條</w:t>
      </w:r>
      <w:r w:rsidR="008F207B" w:rsidRPr="00DB18DB">
        <w:rPr>
          <w:rFonts w:hint="eastAsia"/>
          <w:color w:val="000000" w:themeColor="text1"/>
        </w:rPr>
        <w:t>第2項規定</w:t>
      </w:r>
      <w:r w:rsidR="00F2205D" w:rsidRPr="00DB18DB">
        <w:rPr>
          <w:rFonts w:hint="eastAsia"/>
          <w:color w:val="000000" w:themeColor="text1"/>
        </w:rPr>
        <w:t>:</w:t>
      </w:r>
      <w:r w:rsidR="00F2205D" w:rsidRPr="00DB18DB">
        <w:rPr>
          <w:rFonts w:hAnsi="標楷體" w:hint="eastAsia"/>
          <w:color w:val="000000" w:themeColor="text1"/>
        </w:rPr>
        <w:t>「</w:t>
      </w:r>
      <w:r w:rsidR="008F207B" w:rsidRPr="00DB18DB">
        <w:rPr>
          <w:rFonts w:hAnsi="標楷體" w:hint="eastAsia"/>
          <w:color w:val="000000" w:themeColor="text1"/>
        </w:rPr>
        <w:t>藥物製造，其廠房設施、設備、組織與人事、生產、品質管制、儲存、運銷、客戶申訴及其他應遵行事項，應符合藥物優良製造準則之規定，並經中央衛生主管機關檢查合格，取得藥物製造許可後，始得製造。</w:t>
      </w:r>
      <w:r w:rsidR="008F207B" w:rsidRPr="00DB18DB">
        <w:rPr>
          <w:rFonts w:hAnsi="標楷體"/>
          <w:color w:val="000000" w:themeColor="text1"/>
        </w:rPr>
        <w:t>……</w:t>
      </w:r>
      <w:r w:rsidR="00F2205D" w:rsidRPr="00DB18DB">
        <w:rPr>
          <w:rFonts w:hAnsi="標楷體" w:hint="eastAsia"/>
          <w:color w:val="000000" w:themeColor="text1"/>
        </w:rPr>
        <w:t>」</w:t>
      </w:r>
      <w:r w:rsidR="008F207B" w:rsidRPr="00DB18DB">
        <w:rPr>
          <w:rFonts w:hAnsi="標楷體" w:hint="eastAsia"/>
          <w:color w:val="000000" w:themeColor="text1"/>
        </w:rPr>
        <w:t>故</w:t>
      </w:r>
      <w:r w:rsidR="00AC5182" w:rsidRPr="00DB18DB">
        <w:rPr>
          <w:rFonts w:hAnsi="標楷體" w:hint="eastAsia"/>
          <w:color w:val="000000" w:themeColor="text1"/>
        </w:rPr>
        <w:t>前衛生署依藥事法第57條於102年3月11日訂定藥物製造優良規範，其中第3條規定:「西藥藥</w:t>
      </w:r>
      <w:r w:rsidR="00AC5182" w:rsidRPr="00DB18DB">
        <w:rPr>
          <w:rFonts w:hAnsi="標楷體" w:hint="eastAsia"/>
          <w:color w:val="000000" w:themeColor="text1"/>
        </w:rPr>
        <w:lastRenderedPageBreak/>
        <w:t>品含外銷專用產品之製造、加工、分裝、包裝、儲存及運銷，應符合中央衛生主管機關參照國際醫藥品稽查協約組織（PIC/S）其規範所訂定之西藥藥品優良製造規範。」</w:t>
      </w:r>
      <w:r w:rsidR="00AA705E" w:rsidRPr="00DB18DB">
        <w:rPr>
          <w:rFonts w:hAnsi="標楷體" w:hint="eastAsia"/>
          <w:color w:val="000000" w:themeColor="text1"/>
        </w:rPr>
        <w:t>因此，斷層掃描用正子放射同位素之運銷應符合藥物製造優良規範。</w:t>
      </w:r>
    </w:p>
    <w:p w:rsidR="00513117" w:rsidRPr="00DB18DB" w:rsidRDefault="00AA705E" w:rsidP="00353B88">
      <w:pPr>
        <w:pStyle w:val="3"/>
        <w:rPr>
          <w:color w:val="000000" w:themeColor="text1"/>
        </w:rPr>
      </w:pPr>
      <w:r w:rsidRPr="00DB18DB">
        <w:rPr>
          <w:rFonts w:hint="eastAsia"/>
          <w:color w:val="000000" w:themeColor="text1"/>
        </w:rPr>
        <w:t>查</w:t>
      </w:r>
      <w:r w:rsidR="00513117" w:rsidRPr="00DB18DB">
        <w:rPr>
          <w:rFonts w:hint="eastAsia"/>
          <w:color w:val="000000" w:themeColor="text1"/>
        </w:rPr>
        <w:t>食藥署於104年7月9日FDA藥字第1049012998號函及104年10月7日以FDA藥字第1049024626號函就民間公司涉違法販賣正子放射性藥品「氟去氧葡萄糖注射液」(FDG</w:t>
      </w:r>
      <w:r w:rsidR="0067628F" w:rsidRPr="00DB18DB">
        <w:rPr>
          <w:rStyle w:val="afe"/>
          <w:color w:val="000000" w:themeColor="text1"/>
        </w:rPr>
        <w:footnoteReference w:id="6"/>
      </w:r>
      <w:r w:rsidR="00513117" w:rsidRPr="00DB18DB">
        <w:rPr>
          <w:rFonts w:hint="eastAsia"/>
          <w:color w:val="000000" w:themeColor="text1"/>
        </w:rPr>
        <w:t>)疑義，說明略</w:t>
      </w:r>
      <w:r w:rsidR="00513117" w:rsidRPr="00DB18DB">
        <w:rPr>
          <w:rFonts w:hint="eastAsia"/>
          <w:color w:val="000000" w:themeColor="text1"/>
        </w:rPr>
        <w:lastRenderedPageBreak/>
        <w:t>以：「</w:t>
      </w:r>
      <w:r w:rsidR="00513117" w:rsidRPr="00DB18DB">
        <w:rPr>
          <w:color w:val="000000" w:themeColor="text1"/>
        </w:rPr>
        <w:t>……</w:t>
      </w:r>
      <w:r w:rsidR="00513117" w:rsidRPr="00DB18DB">
        <w:rPr>
          <w:rFonts w:hint="eastAsia"/>
          <w:color w:val="000000" w:themeColor="text1"/>
        </w:rPr>
        <w:t>藥商自醫院取得該院自行調製之斷層掃描用正子放射同位素，並將之販賣予其他醫院，則為</w:t>
      </w:r>
      <w:r w:rsidR="00A1496C" w:rsidRPr="00DB18DB">
        <w:rPr>
          <w:rFonts w:hAnsi="標楷體" w:hint="eastAsia"/>
          <w:color w:val="000000" w:themeColor="text1"/>
        </w:rPr>
        <w:t>『</w:t>
      </w:r>
      <w:r w:rsidR="00513117" w:rsidRPr="00DB18DB">
        <w:rPr>
          <w:rFonts w:hint="eastAsia"/>
          <w:color w:val="000000" w:themeColor="text1"/>
        </w:rPr>
        <w:t>販賣無藥商許可執照者之藥品</w:t>
      </w:r>
      <w:r w:rsidR="00A1496C" w:rsidRPr="00DB18DB">
        <w:rPr>
          <w:rFonts w:hAnsi="標楷體" w:hint="eastAsia"/>
          <w:color w:val="000000" w:themeColor="text1"/>
        </w:rPr>
        <w:t>』</w:t>
      </w:r>
      <w:r w:rsidR="00513117" w:rsidRPr="00DB18DB">
        <w:rPr>
          <w:rFonts w:hint="eastAsia"/>
          <w:color w:val="000000" w:themeColor="text1"/>
        </w:rPr>
        <w:t>自有涉及違反藥事法第</w:t>
      </w:r>
      <w:r w:rsidR="00513117" w:rsidRPr="00DB18DB">
        <w:rPr>
          <w:color w:val="000000" w:themeColor="text1"/>
        </w:rPr>
        <w:t>49</w:t>
      </w:r>
      <w:r w:rsidR="00513117" w:rsidRPr="00DB18DB">
        <w:rPr>
          <w:rFonts w:hint="eastAsia"/>
          <w:color w:val="000000" w:themeColor="text1"/>
        </w:rPr>
        <w:t>條之禁止規定。又與其合作為此違法行為而調製該藥品之醫院，依行政罰法第</w:t>
      </w:r>
      <w:r w:rsidR="00513117" w:rsidRPr="00DB18DB">
        <w:rPr>
          <w:color w:val="000000" w:themeColor="text1"/>
        </w:rPr>
        <w:t>14</w:t>
      </w:r>
      <w:r w:rsidR="00513117" w:rsidRPr="00DB18DB">
        <w:rPr>
          <w:rFonts w:hint="eastAsia"/>
          <w:color w:val="000000" w:themeColor="text1"/>
        </w:rPr>
        <w:t>條之規定，亦應以違反藥事法第</w:t>
      </w:r>
      <w:r w:rsidR="00513117" w:rsidRPr="00DB18DB">
        <w:rPr>
          <w:color w:val="000000" w:themeColor="text1"/>
        </w:rPr>
        <w:t>49</w:t>
      </w:r>
      <w:r w:rsidR="00513117" w:rsidRPr="00DB18DB">
        <w:rPr>
          <w:rFonts w:hint="eastAsia"/>
          <w:color w:val="000000" w:themeColor="text1"/>
        </w:rPr>
        <w:t>條規定論斷之。」該署另於105年3月15日FDA藥字第1049028201號函說明略以：「</w:t>
      </w:r>
      <w:r w:rsidR="00513117" w:rsidRPr="00DB18DB">
        <w:rPr>
          <w:color w:val="000000" w:themeColor="text1"/>
        </w:rPr>
        <w:t>……</w:t>
      </w:r>
      <w:r w:rsidR="00513117" w:rsidRPr="00DB18DB">
        <w:rPr>
          <w:rFonts w:hint="eastAsia"/>
          <w:color w:val="000000" w:themeColor="text1"/>
        </w:rPr>
        <w:t>四、復依『斷層掃描用正子放射同位素調製作業要點』第</w:t>
      </w:r>
      <w:r w:rsidR="00FA66B0" w:rsidRPr="00DB18DB">
        <w:rPr>
          <w:rFonts w:hint="eastAsia"/>
          <w:color w:val="000000" w:themeColor="text1"/>
        </w:rPr>
        <w:t>8</w:t>
      </w:r>
      <w:r w:rsidR="00513117" w:rsidRPr="00DB18DB">
        <w:rPr>
          <w:rFonts w:hint="eastAsia"/>
          <w:color w:val="000000" w:themeColor="text1"/>
        </w:rPr>
        <w:t>點所訂有</w:t>
      </w:r>
      <w:r w:rsidR="00513117" w:rsidRPr="00DB18DB">
        <w:rPr>
          <w:rFonts w:hint="eastAsia"/>
          <w:color w:val="000000" w:themeColor="text1"/>
        </w:rPr>
        <w:lastRenderedPageBreak/>
        <w:t>關正子放射同位素調製產品配送相關規定略以【一、必須建立、維持並遵循書面程序，管制醫</w:t>
      </w:r>
      <w:r w:rsidR="00513117" w:rsidRPr="00DB18DB">
        <w:rPr>
          <w:color w:val="000000" w:themeColor="text1"/>
        </w:rPr>
        <w:t xml:space="preserve"> </w:t>
      </w:r>
      <w:r w:rsidR="00513117" w:rsidRPr="00DB18DB">
        <w:rPr>
          <w:rFonts w:hint="eastAsia"/>
          <w:color w:val="000000" w:themeColor="text1"/>
        </w:rPr>
        <w:t>院迴旋加速器設施配送正子放射同位素產品，以確保所選擇的配送方式不會有害於正子放射同位素產品鑑別、純度與品質。二、必須保存每一正子放射同位素產品之配送紀錄</w:t>
      </w:r>
      <w:r w:rsidR="00A1496C" w:rsidRPr="00DB18DB">
        <w:rPr>
          <w:color w:val="000000" w:themeColor="text1"/>
        </w:rPr>
        <w:t>……</w:t>
      </w:r>
      <w:r w:rsidR="00513117" w:rsidRPr="00DB18DB">
        <w:rPr>
          <w:rFonts w:hint="eastAsia"/>
          <w:color w:val="000000" w:themeColor="text1"/>
        </w:rPr>
        <w:t>】。五、因此，倘該藥品於醫院調製，自應依上開調製作業規定，其配送亦應依該要點，符合各項程序。六、本案仍請查明</w:t>
      </w:r>
      <w:r w:rsidR="00513117" w:rsidRPr="00DB18DB">
        <w:rPr>
          <w:color w:val="000000" w:themeColor="text1"/>
        </w:rPr>
        <w:t>……</w:t>
      </w:r>
      <w:r w:rsidR="00513117" w:rsidRPr="00DB18DB">
        <w:rPr>
          <w:rFonts w:hint="eastAsia"/>
          <w:color w:val="000000" w:themeColor="text1"/>
        </w:rPr>
        <w:t>，是否符合『斷層掃描用正子放射同位素調製作業要點』，倘</w:t>
      </w:r>
      <w:r w:rsidR="00513117" w:rsidRPr="00DB18DB">
        <w:rPr>
          <w:color w:val="000000" w:themeColor="text1"/>
        </w:rPr>
        <w:t>……</w:t>
      </w:r>
      <w:r w:rsidR="00513117" w:rsidRPr="00DB18DB">
        <w:rPr>
          <w:rFonts w:hint="eastAsia"/>
          <w:color w:val="000000" w:themeColor="text1"/>
        </w:rPr>
        <w:t>未符合調製作業規定，則須查明是否涉有違反藥事法第</w:t>
      </w:r>
      <w:r w:rsidR="00513117" w:rsidRPr="00DB18DB">
        <w:rPr>
          <w:color w:val="000000" w:themeColor="text1"/>
        </w:rPr>
        <w:t>49</w:t>
      </w:r>
      <w:r w:rsidR="00513117" w:rsidRPr="00DB18DB">
        <w:rPr>
          <w:rFonts w:hint="eastAsia"/>
          <w:color w:val="000000" w:themeColor="text1"/>
        </w:rPr>
        <w:t>條規定部分。」顯</w:t>
      </w:r>
      <w:r w:rsidR="00F2205D" w:rsidRPr="00DB18DB">
        <w:rPr>
          <w:rFonts w:hint="eastAsia"/>
          <w:color w:val="000000" w:themeColor="text1"/>
        </w:rPr>
        <w:t>然</w:t>
      </w:r>
      <w:r w:rsidR="00513117" w:rsidRPr="00DB18DB">
        <w:rPr>
          <w:rFonts w:hint="eastAsia"/>
          <w:color w:val="000000" w:themeColor="text1"/>
        </w:rPr>
        <w:t>，食藥署對於</w:t>
      </w:r>
      <w:r w:rsidR="00513117" w:rsidRPr="00DB18DB">
        <w:rPr>
          <w:rFonts w:hint="eastAsia"/>
          <w:color w:val="000000" w:themeColor="text1"/>
        </w:rPr>
        <w:lastRenderedPageBreak/>
        <w:t>核醫放射性藥品之販賣、流通</w:t>
      </w:r>
      <w:r w:rsidRPr="00DB18DB">
        <w:rPr>
          <w:rFonts w:hint="eastAsia"/>
          <w:color w:val="000000" w:themeColor="text1"/>
        </w:rPr>
        <w:t>等運銷</w:t>
      </w:r>
      <w:r w:rsidR="00513117" w:rsidRPr="00DB18DB">
        <w:rPr>
          <w:rFonts w:hint="eastAsia"/>
          <w:color w:val="000000" w:themeColor="text1"/>
        </w:rPr>
        <w:t>管理，係以「斷層掃描用正子放射同位素調製作業要點」優先適用於藥事法</w:t>
      </w:r>
      <w:r w:rsidRPr="00DB18DB">
        <w:rPr>
          <w:rFonts w:hint="eastAsia"/>
          <w:color w:val="000000" w:themeColor="text1"/>
        </w:rPr>
        <w:t>及其授權訂定之</w:t>
      </w:r>
      <w:r w:rsidR="00FE5E95" w:rsidRPr="00DB18DB">
        <w:rPr>
          <w:rFonts w:hint="eastAsia"/>
          <w:color w:val="000000" w:themeColor="text1"/>
        </w:rPr>
        <w:t>藥物製造優良規範</w:t>
      </w:r>
      <w:r w:rsidR="00513117" w:rsidRPr="00DB18DB">
        <w:rPr>
          <w:rFonts w:hint="eastAsia"/>
          <w:color w:val="000000" w:themeColor="text1"/>
        </w:rPr>
        <w:t>之管理。</w:t>
      </w:r>
    </w:p>
    <w:p w:rsidR="00E317E4" w:rsidRPr="00DB18DB" w:rsidRDefault="001416F3" w:rsidP="00425AF7">
      <w:pPr>
        <w:pStyle w:val="3"/>
        <w:rPr>
          <w:color w:val="000000" w:themeColor="text1"/>
        </w:rPr>
      </w:pPr>
      <w:r w:rsidRPr="00DB18DB">
        <w:rPr>
          <w:rFonts w:hint="eastAsia"/>
          <w:color w:val="000000" w:themeColor="text1"/>
        </w:rPr>
        <w:t>次</w:t>
      </w:r>
      <w:r w:rsidR="007B327E" w:rsidRPr="00DB18DB">
        <w:rPr>
          <w:rFonts w:hint="eastAsia"/>
          <w:color w:val="000000" w:themeColor="text1"/>
        </w:rPr>
        <w:t>查國內經</w:t>
      </w:r>
      <w:r w:rsidR="006F0BA4" w:rsidRPr="00DB18DB">
        <w:rPr>
          <w:rFonts w:hint="eastAsia"/>
          <w:color w:val="000000" w:themeColor="text1"/>
        </w:rPr>
        <w:t>食藥署</w:t>
      </w:r>
      <w:r w:rsidR="007B327E" w:rsidRPr="00DB18DB">
        <w:rPr>
          <w:rFonts w:hint="eastAsia"/>
          <w:color w:val="000000" w:themeColor="text1"/>
        </w:rPr>
        <w:t>核</w:t>
      </w:r>
      <w:r w:rsidR="006F0BA4" w:rsidRPr="00DB18DB">
        <w:rPr>
          <w:rFonts w:hint="eastAsia"/>
          <w:color w:val="000000" w:themeColor="text1"/>
        </w:rPr>
        <w:t>准</w:t>
      </w:r>
      <w:r w:rsidR="007B327E" w:rsidRPr="00DB18DB">
        <w:rPr>
          <w:rFonts w:hint="eastAsia"/>
          <w:color w:val="000000" w:themeColor="text1"/>
        </w:rPr>
        <w:t>得調製斷層掃描用正子放射同位素藥品之醫院計有9家，</w:t>
      </w:r>
      <w:r w:rsidR="000225DF" w:rsidRPr="00DB18DB">
        <w:rPr>
          <w:rFonts w:hint="eastAsia"/>
          <w:color w:val="000000" w:themeColor="text1"/>
        </w:rPr>
        <w:t>1</w:t>
      </w:r>
      <w:r w:rsidR="000225DF" w:rsidRPr="00DB18DB">
        <w:rPr>
          <w:color w:val="000000" w:themeColor="text1"/>
        </w:rPr>
        <w:t>07</w:t>
      </w:r>
      <w:r w:rsidR="000225DF" w:rsidRPr="00DB18DB">
        <w:rPr>
          <w:rFonts w:hint="eastAsia"/>
          <w:color w:val="000000" w:themeColor="text1"/>
        </w:rPr>
        <w:t>年9家醫院共計調製</w:t>
      </w:r>
      <w:r w:rsidR="000225DF" w:rsidRPr="00DB18DB">
        <w:rPr>
          <w:color w:val="000000" w:themeColor="text1"/>
        </w:rPr>
        <w:t>[</w:t>
      </w:r>
      <w:r w:rsidR="000225DF" w:rsidRPr="00DB18DB">
        <w:rPr>
          <w:color w:val="000000" w:themeColor="text1"/>
          <w:vertAlign w:val="superscript"/>
        </w:rPr>
        <w:t>18</w:t>
      </w:r>
      <w:r w:rsidR="000225DF" w:rsidRPr="00DB18DB">
        <w:rPr>
          <w:color w:val="000000" w:themeColor="text1"/>
        </w:rPr>
        <w:t>F]FDG</w:t>
      </w:r>
      <w:r w:rsidR="000225DF" w:rsidRPr="00DB18DB">
        <w:rPr>
          <w:rFonts w:hint="eastAsia"/>
          <w:color w:val="000000" w:themeColor="text1"/>
        </w:rPr>
        <w:t xml:space="preserve"> 66,153支，其中院內自用年總量29,478支、轉讓供應他院年總量36,675支，全台平均每月調製供應5,513支。1</w:t>
      </w:r>
      <w:r w:rsidR="000225DF" w:rsidRPr="00DB18DB">
        <w:rPr>
          <w:color w:val="000000" w:themeColor="text1"/>
        </w:rPr>
        <w:t>08</w:t>
      </w:r>
      <w:r w:rsidR="000225DF" w:rsidRPr="00DB18DB">
        <w:rPr>
          <w:rFonts w:hint="eastAsia"/>
          <w:color w:val="000000" w:themeColor="text1"/>
        </w:rPr>
        <w:t>年1-10月9家醫院共計調製</w:t>
      </w:r>
      <w:r w:rsidR="000225DF" w:rsidRPr="00DB18DB">
        <w:rPr>
          <w:color w:val="000000" w:themeColor="text1"/>
        </w:rPr>
        <w:t>[</w:t>
      </w:r>
      <w:r w:rsidR="000225DF" w:rsidRPr="00DB18DB">
        <w:rPr>
          <w:color w:val="000000" w:themeColor="text1"/>
          <w:vertAlign w:val="superscript"/>
        </w:rPr>
        <w:t>18</w:t>
      </w:r>
      <w:r w:rsidR="000225DF" w:rsidRPr="00DB18DB">
        <w:rPr>
          <w:color w:val="000000" w:themeColor="text1"/>
        </w:rPr>
        <w:t>F]FDG</w:t>
      </w:r>
      <w:r w:rsidR="000225DF" w:rsidRPr="00DB18DB">
        <w:rPr>
          <w:rFonts w:hint="eastAsia"/>
          <w:color w:val="000000" w:themeColor="text1"/>
        </w:rPr>
        <w:t xml:space="preserve"> 55,432支，其中院內自用年總量25,681支、轉讓供應他院年總量29,751支，全台平均每月調製供應</w:t>
      </w:r>
      <w:r w:rsidR="000225DF" w:rsidRPr="00DB18DB">
        <w:rPr>
          <w:rFonts w:hint="eastAsia"/>
          <w:color w:val="000000" w:themeColor="text1"/>
        </w:rPr>
        <w:lastRenderedPageBreak/>
        <w:t>5,543支。依上，轉讓他院供應總量，皆高於院內自用總量。</w:t>
      </w:r>
    </w:p>
    <w:p w:rsidR="00B20B6D" w:rsidRPr="00DB18DB" w:rsidRDefault="00E317E4" w:rsidP="00353B88">
      <w:pPr>
        <w:pStyle w:val="3"/>
        <w:rPr>
          <w:color w:val="000000" w:themeColor="text1"/>
        </w:rPr>
      </w:pPr>
      <w:r w:rsidRPr="00DB18DB">
        <w:rPr>
          <w:rFonts w:hint="eastAsia"/>
          <w:color w:val="000000" w:themeColor="text1"/>
        </w:rPr>
        <w:t>另</w:t>
      </w:r>
      <w:r w:rsidR="003063B6" w:rsidRPr="00DB18DB">
        <w:rPr>
          <w:rFonts w:hint="eastAsia"/>
          <w:color w:val="000000" w:themeColor="text1"/>
        </w:rPr>
        <w:t>依據相關檢舉並經北市衛生局調查發現</w:t>
      </w:r>
      <w:r w:rsidR="007D3DE5" w:rsidRPr="00DB18DB">
        <w:rPr>
          <w:rFonts w:hint="eastAsia"/>
          <w:color w:val="000000" w:themeColor="text1"/>
        </w:rPr>
        <w:t>資料</w:t>
      </w:r>
      <w:r w:rsidR="003063B6" w:rsidRPr="00DB18DB">
        <w:rPr>
          <w:rFonts w:hint="eastAsia"/>
          <w:color w:val="000000" w:themeColor="text1"/>
        </w:rPr>
        <w:t>，</w:t>
      </w:r>
      <w:r w:rsidR="001416F3" w:rsidRPr="00DB18DB">
        <w:rPr>
          <w:rFonts w:hint="eastAsia"/>
          <w:color w:val="000000" w:themeColor="text1"/>
        </w:rPr>
        <w:t>目前</w:t>
      </w:r>
      <w:r w:rsidR="003063B6" w:rsidRPr="00DB18DB">
        <w:rPr>
          <w:rFonts w:hint="eastAsia"/>
          <w:color w:val="000000" w:themeColor="text1"/>
        </w:rPr>
        <w:t>醫院有以與民間公司</w:t>
      </w:r>
      <w:r w:rsidR="00C74AF1" w:rsidRPr="00DB18DB">
        <w:rPr>
          <w:rFonts w:hint="eastAsia"/>
          <w:color w:val="000000" w:themeColor="text1"/>
        </w:rPr>
        <w:t>合作設立「迴旋加速器中心」</w:t>
      </w:r>
      <w:r w:rsidR="003063B6" w:rsidRPr="00DB18DB">
        <w:rPr>
          <w:rFonts w:hint="eastAsia"/>
          <w:color w:val="000000" w:themeColor="text1"/>
        </w:rPr>
        <w:t>供應核醫放射性藥品</w:t>
      </w:r>
      <w:r w:rsidR="00C74AF1" w:rsidRPr="00DB18DB">
        <w:rPr>
          <w:rFonts w:hint="eastAsia"/>
          <w:color w:val="000000" w:themeColor="text1"/>
        </w:rPr>
        <w:t>予</w:t>
      </w:r>
      <w:r w:rsidR="003063B6" w:rsidRPr="00DB18DB">
        <w:rPr>
          <w:rFonts w:hint="eastAsia"/>
          <w:color w:val="000000" w:themeColor="text1"/>
        </w:rPr>
        <w:t>該院</w:t>
      </w:r>
      <w:r w:rsidR="00C74AF1" w:rsidRPr="00DB18DB">
        <w:rPr>
          <w:rFonts w:hint="eastAsia"/>
          <w:color w:val="000000" w:themeColor="text1"/>
        </w:rPr>
        <w:t>自行使用，而</w:t>
      </w:r>
      <w:r w:rsidR="003063B6" w:rsidRPr="00DB18DB">
        <w:rPr>
          <w:rFonts w:hint="eastAsia"/>
          <w:color w:val="000000" w:themeColor="text1"/>
        </w:rPr>
        <w:t>供應其他醫院病患使用，</w:t>
      </w:r>
      <w:r w:rsidR="00C74AF1" w:rsidRPr="00DB18DB">
        <w:rPr>
          <w:rFonts w:hint="eastAsia"/>
          <w:color w:val="000000" w:themeColor="text1"/>
        </w:rPr>
        <w:t>則由具有可執行放射性物質運送之銷售服務業者</w:t>
      </w:r>
      <w:r w:rsidR="003063B6" w:rsidRPr="00DB18DB">
        <w:rPr>
          <w:rFonts w:hint="eastAsia"/>
          <w:color w:val="000000" w:themeColor="text1"/>
        </w:rPr>
        <w:t>執行</w:t>
      </w:r>
      <w:r w:rsidR="00FA66B0" w:rsidRPr="00DB18DB">
        <w:rPr>
          <w:rFonts w:hint="eastAsia"/>
          <w:color w:val="000000" w:themeColor="text1"/>
        </w:rPr>
        <w:t>，</w:t>
      </w:r>
      <w:r w:rsidR="00C74AF1" w:rsidRPr="00DB18DB">
        <w:rPr>
          <w:rFonts w:hint="eastAsia"/>
          <w:color w:val="000000" w:themeColor="text1"/>
        </w:rPr>
        <w:t>且</w:t>
      </w:r>
      <w:r w:rsidR="003063B6" w:rsidRPr="00DB18DB">
        <w:rPr>
          <w:rFonts w:hint="eastAsia"/>
          <w:color w:val="000000" w:themeColor="text1"/>
        </w:rPr>
        <w:t>向醫院收取</w:t>
      </w:r>
      <w:r w:rsidR="00C74AF1" w:rsidRPr="00DB18DB">
        <w:rPr>
          <w:rFonts w:hint="eastAsia"/>
          <w:color w:val="000000" w:themeColor="text1"/>
        </w:rPr>
        <w:t>所謂</w:t>
      </w:r>
      <w:r w:rsidR="00C74AF1" w:rsidRPr="00DB18DB">
        <w:rPr>
          <w:rFonts w:hAnsi="標楷體" w:hint="eastAsia"/>
          <w:color w:val="000000" w:themeColor="text1"/>
        </w:rPr>
        <w:t>「</w:t>
      </w:r>
      <w:r w:rsidR="00C74AF1" w:rsidRPr="00DB18DB">
        <w:rPr>
          <w:rFonts w:hint="eastAsia"/>
          <w:color w:val="000000" w:themeColor="text1"/>
        </w:rPr>
        <w:t>處理費</w:t>
      </w:r>
      <w:r w:rsidR="00C74AF1" w:rsidRPr="00DB18DB">
        <w:rPr>
          <w:rFonts w:hAnsi="標楷體" w:hint="eastAsia"/>
          <w:color w:val="000000" w:themeColor="text1"/>
        </w:rPr>
        <w:t>」</w:t>
      </w:r>
      <w:r w:rsidR="003063B6" w:rsidRPr="00DB18DB">
        <w:rPr>
          <w:rFonts w:hint="eastAsia"/>
          <w:color w:val="000000" w:themeColor="text1"/>
        </w:rPr>
        <w:t>並開立收據。</w:t>
      </w:r>
      <w:r w:rsidR="00921D2F" w:rsidRPr="00DB18DB">
        <w:rPr>
          <w:rFonts w:hint="eastAsia"/>
          <w:color w:val="000000" w:themeColor="text1"/>
        </w:rPr>
        <w:t>另</w:t>
      </w:r>
      <w:r w:rsidR="006730CF" w:rsidRPr="00DB18DB">
        <w:rPr>
          <w:rFonts w:hint="eastAsia"/>
          <w:color w:val="000000" w:themeColor="text1"/>
        </w:rPr>
        <w:t>有</w:t>
      </w:r>
      <w:r w:rsidR="00B20B6D" w:rsidRPr="00DB18DB">
        <w:rPr>
          <w:rFonts w:hint="eastAsia"/>
          <w:color w:val="000000" w:themeColor="text1"/>
        </w:rPr>
        <w:t>醫院以公開招標方式</w:t>
      </w:r>
      <w:r w:rsidR="002C559B" w:rsidRPr="00DB18DB">
        <w:rPr>
          <w:rFonts w:hint="eastAsia"/>
          <w:color w:val="000000" w:themeColor="text1"/>
        </w:rPr>
        <w:t>徵求該院影像醫學部FDG暨運送採購案，業者並以</w:t>
      </w:r>
      <w:r w:rsidR="002C559B" w:rsidRPr="00DB18DB">
        <w:rPr>
          <w:rFonts w:hAnsi="標楷體" w:hint="eastAsia"/>
          <w:color w:val="000000" w:themeColor="text1"/>
        </w:rPr>
        <w:t>「</w:t>
      </w:r>
      <w:r w:rsidR="002C559B" w:rsidRPr="00DB18DB">
        <w:rPr>
          <w:rFonts w:hint="eastAsia"/>
          <w:color w:val="000000" w:themeColor="text1"/>
        </w:rPr>
        <w:t>氟-18去氧葡萄糖單支分裝注射劑轉讓服務費</w:t>
      </w:r>
      <w:r w:rsidR="002C559B" w:rsidRPr="00DB18DB">
        <w:rPr>
          <w:rFonts w:hAnsi="標楷體" w:hint="eastAsia"/>
          <w:color w:val="000000" w:themeColor="text1"/>
        </w:rPr>
        <w:t>」</w:t>
      </w:r>
      <w:r w:rsidR="002C559B" w:rsidRPr="00DB18DB">
        <w:rPr>
          <w:rFonts w:hint="eastAsia"/>
          <w:color w:val="000000" w:themeColor="text1"/>
        </w:rPr>
        <w:t>及</w:t>
      </w:r>
      <w:r w:rsidR="002C559B" w:rsidRPr="00DB18DB">
        <w:rPr>
          <w:rFonts w:hAnsi="標楷體" w:hint="eastAsia"/>
          <w:color w:val="000000" w:themeColor="text1"/>
        </w:rPr>
        <w:t>「</w:t>
      </w:r>
      <w:r w:rsidR="002C559B" w:rsidRPr="00DB18DB">
        <w:rPr>
          <w:rFonts w:hint="eastAsia"/>
          <w:color w:val="000000" w:themeColor="text1"/>
        </w:rPr>
        <w:t>氟-18放射性同位素安全運送</w:t>
      </w:r>
      <w:r w:rsidR="002C559B" w:rsidRPr="00DB18DB">
        <w:rPr>
          <w:rFonts w:hAnsi="標楷體" w:hint="eastAsia"/>
          <w:color w:val="000000" w:themeColor="text1"/>
        </w:rPr>
        <w:t>」</w:t>
      </w:r>
      <w:r w:rsidR="002C559B" w:rsidRPr="00DB18DB">
        <w:rPr>
          <w:rFonts w:hint="eastAsia"/>
          <w:color w:val="000000" w:themeColor="text1"/>
        </w:rPr>
        <w:t>為標的名稱進行投標</w:t>
      </w:r>
      <w:r w:rsidR="001416F3" w:rsidRPr="00DB18DB">
        <w:rPr>
          <w:rFonts w:hint="eastAsia"/>
          <w:color w:val="000000" w:themeColor="text1"/>
        </w:rPr>
        <w:t>等情事</w:t>
      </w:r>
      <w:r w:rsidR="002C559B" w:rsidRPr="00DB18DB">
        <w:rPr>
          <w:rFonts w:hint="eastAsia"/>
          <w:color w:val="000000" w:themeColor="text1"/>
        </w:rPr>
        <w:t>。</w:t>
      </w:r>
    </w:p>
    <w:p w:rsidR="00BE6301" w:rsidRPr="00DB18DB" w:rsidRDefault="0073646F" w:rsidP="00353B88">
      <w:pPr>
        <w:pStyle w:val="3"/>
        <w:rPr>
          <w:color w:val="000000" w:themeColor="text1"/>
        </w:rPr>
      </w:pPr>
      <w:r w:rsidRPr="00DB18DB">
        <w:rPr>
          <w:rFonts w:hint="eastAsia"/>
          <w:color w:val="000000" w:themeColor="text1"/>
        </w:rPr>
        <w:lastRenderedPageBreak/>
        <w:t>北市衛生局</w:t>
      </w:r>
      <w:r w:rsidR="00162A7A" w:rsidRPr="00DB18DB">
        <w:rPr>
          <w:rFonts w:hint="eastAsia"/>
          <w:color w:val="000000" w:themeColor="text1"/>
        </w:rPr>
        <w:t>為釐清相關疑義，</w:t>
      </w:r>
      <w:r w:rsidRPr="00DB18DB">
        <w:rPr>
          <w:rFonts w:hint="eastAsia"/>
          <w:color w:val="000000" w:themeColor="text1"/>
        </w:rPr>
        <w:t>於106年8月15日以北市衛食藥字第10638517300號函詢問食藥署轉讓「正子放射性同位素」並收取轉讓服務費用之適法性及案內情事適用『斷層掃描用正子放射性同位素調製作業要點』規定抑或違反藥事法規定。其中說明：「</w:t>
      </w:r>
      <w:r w:rsidRPr="00DB18DB">
        <w:rPr>
          <w:color w:val="000000" w:themeColor="text1"/>
        </w:rPr>
        <w:t>……</w:t>
      </w:r>
      <w:r w:rsidRPr="00DB18DB">
        <w:rPr>
          <w:rFonts w:hint="eastAsia"/>
          <w:color w:val="000000" w:themeColor="text1"/>
        </w:rPr>
        <w:t>四、</w:t>
      </w:r>
      <w:r w:rsidRPr="00DB18DB">
        <w:rPr>
          <w:color w:val="000000" w:themeColor="text1"/>
        </w:rPr>
        <w:t>……</w:t>
      </w:r>
      <w:r w:rsidRPr="00DB18DB">
        <w:rPr>
          <w:rFonts w:hint="eastAsia"/>
          <w:color w:val="000000" w:themeColor="text1"/>
        </w:rPr>
        <w:t>另查</w:t>
      </w:r>
      <w:r w:rsidR="004A422D">
        <w:rPr>
          <w:rFonts w:hAnsi="標楷體" w:hint="eastAsia"/>
          <w:color w:val="000000" w:themeColor="text1"/>
        </w:rPr>
        <w:t>○○</w:t>
      </w:r>
      <w:r w:rsidR="00F85BB6">
        <w:rPr>
          <w:rFonts w:hAnsi="標楷體" w:hint="eastAsia"/>
          <w:color w:val="000000" w:themeColor="text1"/>
        </w:rPr>
        <w:t>○○○○</w:t>
      </w:r>
      <w:r w:rsidRPr="00DB18DB">
        <w:rPr>
          <w:rFonts w:hint="eastAsia"/>
          <w:color w:val="000000" w:themeColor="text1"/>
        </w:rPr>
        <w:t>附設醫院迴旋加速器中心正子放射同位素銷售及轉讓計畫（2014/07/19）略以</w:t>
      </w:r>
      <w:r w:rsidRPr="00DB18DB">
        <w:rPr>
          <w:rFonts w:hAnsi="標楷體" w:hint="eastAsia"/>
          <w:color w:val="000000" w:themeColor="text1"/>
        </w:rPr>
        <w:t>：『</w:t>
      </w:r>
      <w:r w:rsidRPr="00DB18DB">
        <w:rPr>
          <w:rFonts w:hAnsi="標楷體"/>
          <w:color w:val="000000" w:themeColor="text1"/>
        </w:rPr>
        <w:t>……</w:t>
      </w:r>
      <w:r w:rsidRPr="00DB18DB">
        <w:rPr>
          <w:rFonts w:hAnsi="標楷體" w:hint="eastAsia"/>
          <w:color w:val="000000" w:themeColor="text1"/>
        </w:rPr>
        <w:t>本院所產製之正子放射性同位素，係皆委請合作單位</w:t>
      </w:r>
      <w:r w:rsidR="00F85BB6">
        <w:rPr>
          <w:rFonts w:hAnsi="標楷體" w:hint="eastAsia"/>
          <w:color w:val="000000" w:themeColor="text1"/>
        </w:rPr>
        <w:t>○○○○○○</w:t>
      </w:r>
      <w:r w:rsidRPr="00DB18DB">
        <w:rPr>
          <w:rFonts w:hAnsi="標楷體" w:hint="eastAsia"/>
          <w:color w:val="000000" w:themeColor="text1"/>
        </w:rPr>
        <w:t>有限公司辦理各項銷售及轉讓事宜</w:t>
      </w:r>
      <w:r w:rsidRPr="00DB18DB">
        <w:rPr>
          <w:rFonts w:hAnsi="標楷體"/>
          <w:color w:val="000000" w:themeColor="text1"/>
        </w:rPr>
        <w:t>……</w:t>
      </w:r>
      <w:r w:rsidRPr="00DB18DB">
        <w:rPr>
          <w:rFonts w:hAnsi="標楷體" w:hint="eastAsia"/>
          <w:color w:val="000000" w:themeColor="text1"/>
        </w:rPr>
        <w:t>』。五、</w:t>
      </w:r>
      <w:r w:rsidR="000C7F0D" w:rsidRPr="00DB18DB">
        <w:rPr>
          <w:rFonts w:hAnsi="標楷體"/>
          <w:color w:val="000000" w:themeColor="text1"/>
        </w:rPr>
        <w:t>……</w:t>
      </w:r>
      <w:r w:rsidR="000C7F0D" w:rsidRPr="00DB18DB">
        <w:rPr>
          <w:rFonts w:hAnsi="標楷體" w:hint="eastAsia"/>
          <w:color w:val="000000" w:themeColor="text1"/>
        </w:rPr>
        <w:t>『</w:t>
      </w:r>
      <w:r w:rsidR="00F85BB6" w:rsidRPr="00F85BB6">
        <w:rPr>
          <w:rFonts w:hAnsi="標楷體" w:hint="eastAsia"/>
          <w:color w:val="000000" w:themeColor="text1"/>
        </w:rPr>
        <w:t>○○○○○○</w:t>
      </w:r>
      <w:r w:rsidR="000C7F0D" w:rsidRPr="00DB18DB">
        <w:rPr>
          <w:rFonts w:hAnsi="標楷體" w:hint="eastAsia"/>
          <w:color w:val="000000" w:themeColor="text1"/>
        </w:rPr>
        <w:t>股份有限公司』之調查紀錄表略以：『</w:t>
      </w:r>
      <w:r w:rsidR="000C7F0D" w:rsidRPr="00DB18DB">
        <w:rPr>
          <w:rFonts w:hAnsi="標楷體"/>
          <w:color w:val="000000" w:themeColor="text1"/>
        </w:rPr>
        <w:t>……</w:t>
      </w:r>
      <w:r w:rsidR="000C7F0D" w:rsidRPr="00DB18DB">
        <w:rPr>
          <w:rFonts w:hAnsi="標楷體" w:hint="eastAsia"/>
          <w:color w:val="000000" w:themeColor="text1"/>
        </w:rPr>
        <w:t>本</w:t>
      </w:r>
      <w:r w:rsidR="000C7F0D" w:rsidRPr="00DB18DB">
        <w:rPr>
          <w:rFonts w:hAnsi="標楷體" w:hint="eastAsia"/>
          <w:color w:val="000000" w:themeColor="text1"/>
        </w:rPr>
        <w:lastRenderedPageBreak/>
        <w:t>公司僅協助醫院間同位素之運送，絕無販售【F-18標幟去氧葡萄糖】</w:t>
      </w:r>
      <w:r w:rsidR="000C7F0D" w:rsidRPr="00DB18DB">
        <w:rPr>
          <w:rFonts w:hAnsi="標楷體"/>
          <w:color w:val="000000" w:themeColor="text1"/>
        </w:rPr>
        <w:t>……</w:t>
      </w:r>
      <w:r w:rsidR="000C7F0D" w:rsidRPr="00DB18DB">
        <w:rPr>
          <w:rFonts w:hAnsi="標楷體" w:hint="eastAsia"/>
          <w:color w:val="000000" w:themeColor="text1"/>
        </w:rPr>
        <w:t>實際上發票都是收取【F-18標幟去氧葡萄糖轉讓服務費】</w:t>
      </w:r>
      <w:r w:rsidR="000C7F0D" w:rsidRPr="00DB18DB">
        <w:rPr>
          <w:rFonts w:hAnsi="標楷體"/>
          <w:color w:val="000000" w:themeColor="text1"/>
        </w:rPr>
        <w:t>……</w:t>
      </w:r>
      <w:r w:rsidR="000C7F0D" w:rsidRPr="00DB18DB">
        <w:rPr>
          <w:rFonts w:hAnsi="標楷體" w:hint="eastAsia"/>
          <w:color w:val="000000" w:themeColor="text1"/>
        </w:rPr>
        <w:t>一劑轉讓服務費用約新臺幣5</w:t>
      </w:r>
      <w:r w:rsidR="00EB6D98" w:rsidRPr="00DB18DB">
        <w:rPr>
          <w:rFonts w:hAnsi="標楷體" w:hint="eastAsia"/>
          <w:color w:val="000000" w:themeColor="text1"/>
        </w:rPr>
        <w:t>,</w:t>
      </w:r>
      <w:r w:rsidR="000C7F0D" w:rsidRPr="00DB18DB">
        <w:rPr>
          <w:rFonts w:hAnsi="標楷體" w:hint="eastAsia"/>
          <w:color w:val="000000" w:themeColor="text1"/>
        </w:rPr>
        <w:t>000元（利潤未經詳細計算，粗略估計約10-20%）</w:t>
      </w:r>
      <w:r w:rsidR="000C7F0D" w:rsidRPr="00DB18DB">
        <w:rPr>
          <w:rFonts w:hAnsi="標楷體"/>
          <w:color w:val="000000" w:themeColor="text1"/>
        </w:rPr>
        <w:t>……</w:t>
      </w:r>
      <w:r w:rsidR="000C7F0D" w:rsidRPr="00DB18DB">
        <w:rPr>
          <w:rFonts w:hAnsi="標楷體" w:hint="eastAsia"/>
          <w:color w:val="000000" w:themeColor="text1"/>
        </w:rPr>
        <w:t>』</w:t>
      </w:r>
      <w:r w:rsidR="005E606F" w:rsidRPr="00DB18DB">
        <w:rPr>
          <w:rFonts w:hAnsi="標楷體" w:hint="eastAsia"/>
          <w:color w:val="000000" w:themeColor="text1"/>
        </w:rPr>
        <w:t>。</w:t>
      </w:r>
      <w:r w:rsidRPr="00DB18DB">
        <w:rPr>
          <w:rFonts w:hint="eastAsia"/>
          <w:color w:val="000000" w:themeColor="text1"/>
        </w:rPr>
        <w:t>六、有關『</w:t>
      </w:r>
      <w:r w:rsidR="00F85BB6" w:rsidRPr="00F85BB6">
        <w:rPr>
          <w:rFonts w:hint="eastAsia"/>
          <w:color w:val="000000" w:themeColor="text1"/>
        </w:rPr>
        <w:t>○○○○○○</w:t>
      </w:r>
      <w:r w:rsidRPr="00DB18DB">
        <w:rPr>
          <w:rFonts w:hint="eastAsia"/>
          <w:color w:val="000000" w:themeColor="text1"/>
        </w:rPr>
        <w:t>股份有限公司』宣稱係</w:t>
      </w:r>
      <w:r w:rsidR="00F85BB6" w:rsidRPr="00F85BB6">
        <w:rPr>
          <w:rFonts w:hint="eastAsia"/>
          <w:color w:val="000000" w:themeColor="text1"/>
        </w:rPr>
        <w:t>○○○○○○</w:t>
      </w:r>
      <w:r w:rsidRPr="00DB18DB">
        <w:rPr>
          <w:rFonts w:hint="eastAsia"/>
          <w:color w:val="000000" w:themeColor="text1"/>
        </w:rPr>
        <w:t>附設醫院委託，依據『斷層掃描用正子放射性同位素調製作業要點』調製及轉讓並收取轉讓服務費，是否涉及營利？是否確實違反藥事法規定？倘公司或醫院未依貴署106年7月14日FDA藥字第1060020218B號函優先使用許可證之藥品，是否違反藥事法規定？因</w:t>
      </w:r>
      <w:r w:rsidR="007D3DE5" w:rsidRPr="00DB18DB">
        <w:rPr>
          <w:rFonts w:hAnsi="標楷體" w:hint="eastAsia"/>
          <w:color w:val="000000" w:themeColor="text1"/>
        </w:rPr>
        <w:t>『</w:t>
      </w:r>
      <w:r w:rsidRPr="00DB18DB">
        <w:rPr>
          <w:rFonts w:hint="eastAsia"/>
          <w:color w:val="000000" w:themeColor="text1"/>
        </w:rPr>
        <w:t>斷層掃描</w:t>
      </w:r>
      <w:r w:rsidRPr="00DB18DB">
        <w:rPr>
          <w:rFonts w:hint="eastAsia"/>
          <w:color w:val="000000" w:themeColor="text1"/>
        </w:rPr>
        <w:lastRenderedPageBreak/>
        <w:t>用正子放射性同位素調製作業要點</w:t>
      </w:r>
      <w:r w:rsidR="007D3DE5" w:rsidRPr="00DB18DB">
        <w:rPr>
          <w:rFonts w:hAnsi="標楷體" w:hint="eastAsia"/>
          <w:color w:val="000000" w:themeColor="text1"/>
        </w:rPr>
        <w:t>』</w:t>
      </w:r>
      <w:r w:rsidRPr="00DB18DB">
        <w:rPr>
          <w:rFonts w:hint="eastAsia"/>
          <w:color w:val="000000" w:themeColor="text1"/>
        </w:rPr>
        <w:t>涉及核醫專業，且該作業要點與藥事法似有尚未調和之規定，本局及臺中市政府衛生局據以處辦恐力有未殆，為釐清本案是否符合『斷層掃描用正子放射性同位素調製作業要點』規定及是否違反藥事法，爰請貴署盡速惠釋並制定一制性之正確轉讓方式，俾憑遵辦。」</w:t>
      </w:r>
      <w:r w:rsidR="004555EB" w:rsidRPr="00DB18DB">
        <w:rPr>
          <w:rFonts w:hint="eastAsia"/>
          <w:color w:val="000000" w:themeColor="text1"/>
        </w:rPr>
        <w:t>揆諸</w:t>
      </w:r>
      <w:r w:rsidR="00E9069A" w:rsidRPr="00DB18DB">
        <w:rPr>
          <w:rFonts w:hint="eastAsia"/>
          <w:color w:val="000000" w:themeColor="text1"/>
        </w:rPr>
        <w:t>上述，由於</w:t>
      </w:r>
      <w:r w:rsidR="006F0BA4" w:rsidRPr="00DB18DB">
        <w:rPr>
          <w:rFonts w:hint="eastAsia"/>
          <w:color w:val="000000" w:themeColor="text1"/>
        </w:rPr>
        <w:t>食藥署逕行訂定</w:t>
      </w:r>
      <w:r w:rsidR="00E9069A" w:rsidRPr="00DB18DB">
        <w:rPr>
          <w:rFonts w:hint="eastAsia"/>
          <w:color w:val="000000" w:themeColor="text1"/>
        </w:rPr>
        <w:t>「斷層掃描用正子放射同位素調製作業要點」允許醫院調製之斷層掃描用正子放射同位素，得供應其他醫院使用</w:t>
      </w:r>
      <w:r w:rsidR="006F0BA4" w:rsidRPr="00DB18DB">
        <w:rPr>
          <w:rFonts w:hint="eastAsia"/>
          <w:color w:val="000000" w:themeColor="text1"/>
        </w:rPr>
        <w:t>，</w:t>
      </w:r>
      <w:r w:rsidR="00A31C06" w:rsidRPr="00DB18DB">
        <w:rPr>
          <w:rFonts w:hint="eastAsia"/>
          <w:color w:val="000000" w:themeColor="text1"/>
        </w:rPr>
        <w:t>衍生</w:t>
      </w:r>
      <w:r w:rsidR="00DC249F" w:rsidRPr="00DB18DB">
        <w:rPr>
          <w:rFonts w:hint="eastAsia"/>
          <w:color w:val="000000" w:themeColor="text1"/>
        </w:rPr>
        <w:t>地方衛生局</w:t>
      </w:r>
      <w:r w:rsidR="00153A20" w:rsidRPr="00DB18DB">
        <w:rPr>
          <w:rFonts w:hint="eastAsia"/>
          <w:color w:val="000000" w:themeColor="text1"/>
        </w:rPr>
        <w:t>對於</w:t>
      </w:r>
      <w:r w:rsidR="006F0BA4" w:rsidRPr="00DB18DB">
        <w:rPr>
          <w:rFonts w:hint="eastAsia"/>
          <w:color w:val="000000" w:themeColor="text1"/>
        </w:rPr>
        <w:t>未取得核醫放射性藥品藥證者</w:t>
      </w:r>
      <w:r w:rsidR="00153A20" w:rsidRPr="00DB18DB">
        <w:rPr>
          <w:rFonts w:hint="eastAsia"/>
          <w:color w:val="000000" w:themeColor="text1"/>
        </w:rPr>
        <w:t>有</w:t>
      </w:r>
      <w:r w:rsidR="00A31C06" w:rsidRPr="00DB18DB">
        <w:rPr>
          <w:rFonts w:hint="eastAsia"/>
          <w:color w:val="000000" w:themeColor="text1"/>
        </w:rPr>
        <w:t>調製及轉讓並收取轉讓服務費</w:t>
      </w:r>
      <w:r w:rsidR="00153A20" w:rsidRPr="00DB18DB">
        <w:rPr>
          <w:rFonts w:hint="eastAsia"/>
          <w:color w:val="000000" w:themeColor="text1"/>
        </w:rPr>
        <w:t>等行為</w:t>
      </w:r>
      <w:r w:rsidR="00A31C06" w:rsidRPr="00DB18DB">
        <w:rPr>
          <w:rFonts w:hint="eastAsia"/>
          <w:color w:val="000000" w:themeColor="text1"/>
        </w:rPr>
        <w:t>，是否違反藥事</w:t>
      </w:r>
      <w:r w:rsidR="00A31C06" w:rsidRPr="00DB18DB">
        <w:rPr>
          <w:rFonts w:hint="eastAsia"/>
          <w:color w:val="000000" w:themeColor="text1"/>
        </w:rPr>
        <w:lastRenderedPageBreak/>
        <w:t>法規定</w:t>
      </w:r>
      <w:r w:rsidR="00DC249F" w:rsidRPr="00DB18DB">
        <w:rPr>
          <w:rFonts w:hint="eastAsia"/>
          <w:color w:val="000000" w:themeColor="text1"/>
        </w:rPr>
        <w:t>等</w:t>
      </w:r>
      <w:r w:rsidR="00E44468" w:rsidRPr="00DB18DB">
        <w:rPr>
          <w:rFonts w:hint="eastAsia"/>
          <w:color w:val="000000" w:themeColor="text1"/>
        </w:rPr>
        <w:t>產生</w:t>
      </w:r>
      <w:r w:rsidR="0096570E" w:rsidRPr="00DB18DB">
        <w:rPr>
          <w:rFonts w:hint="eastAsia"/>
          <w:color w:val="000000" w:themeColor="text1"/>
        </w:rPr>
        <w:t>查處上法令適用之</w:t>
      </w:r>
      <w:r w:rsidR="00DC249F" w:rsidRPr="00DB18DB">
        <w:rPr>
          <w:rFonts w:hint="eastAsia"/>
          <w:color w:val="000000" w:themeColor="text1"/>
        </w:rPr>
        <w:t>疑義。</w:t>
      </w:r>
    </w:p>
    <w:p w:rsidR="0059586B" w:rsidRPr="00DB18DB" w:rsidRDefault="0059586B" w:rsidP="0059586B">
      <w:pPr>
        <w:pStyle w:val="3"/>
        <w:rPr>
          <w:color w:val="000000" w:themeColor="text1"/>
        </w:rPr>
      </w:pPr>
      <w:r w:rsidRPr="00DB18DB">
        <w:rPr>
          <w:rFonts w:hint="eastAsia"/>
          <w:color w:val="000000" w:themeColor="text1"/>
        </w:rPr>
        <w:t>針對上開民眾檢舉情事，食藥署說明後續處辦情形表示</w:t>
      </w:r>
      <w:r w:rsidRPr="00DB18DB">
        <w:rPr>
          <w:rStyle w:val="afe"/>
          <w:color w:val="000000" w:themeColor="text1"/>
        </w:rPr>
        <w:footnoteReference w:id="7"/>
      </w:r>
      <w:r w:rsidRPr="00DB18DB">
        <w:rPr>
          <w:rFonts w:hint="eastAsia"/>
          <w:color w:val="000000" w:themeColor="text1"/>
        </w:rPr>
        <w:t>：</w:t>
      </w:r>
      <w:r w:rsidR="006E06C9" w:rsidRPr="00DB18DB">
        <w:rPr>
          <w:rFonts w:hAnsi="標楷體" w:hint="eastAsia"/>
          <w:color w:val="000000" w:themeColor="text1"/>
        </w:rPr>
        <w:t>「</w:t>
      </w:r>
      <w:r w:rsidRPr="00DB18DB">
        <w:rPr>
          <w:rFonts w:hint="eastAsia"/>
          <w:color w:val="000000" w:themeColor="text1"/>
        </w:rPr>
        <w:t>本署後續已研議『斷層掃描用正子放射性同位素調製作業要點』相關法規修訂事宜，並於107年7月16日FDA藥字第1071403887號公告，預告修正</w:t>
      </w:r>
      <w:r w:rsidR="006E06C9" w:rsidRPr="00DB18DB">
        <w:rPr>
          <w:rFonts w:hAnsi="標楷體" w:hint="eastAsia"/>
          <w:color w:val="000000" w:themeColor="text1"/>
        </w:rPr>
        <w:t>『</w:t>
      </w:r>
      <w:r w:rsidRPr="00DB18DB">
        <w:rPr>
          <w:rFonts w:hint="eastAsia"/>
          <w:color w:val="000000" w:themeColor="text1"/>
        </w:rPr>
        <w:t>斷層掃描用正子放射同位素調製作業要點</w:t>
      </w:r>
      <w:r w:rsidR="006E06C9" w:rsidRPr="00DB18DB">
        <w:rPr>
          <w:rFonts w:hAnsi="標楷體" w:hint="eastAsia"/>
          <w:color w:val="000000" w:themeColor="text1"/>
        </w:rPr>
        <w:t>』</w:t>
      </w:r>
      <w:r w:rsidRPr="00DB18DB">
        <w:rPr>
          <w:rFonts w:hint="eastAsia"/>
          <w:color w:val="000000" w:themeColor="text1"/>
        </w:rPr>
        <w:t>草案，擬修正旨揭要點第參點，醫療院所調製已有藥品許可證之斷層掃描正子放射性同位素僅可供應予該醫院之病人使用，或於持有藥品許可證之業者因歲修或突發狀到</w:t>
      </w:r>
      <w:r w:rsidRPr="00DB18DB">
        <w:rPr>
          <w:rFonts w:hint="eastAsia"/>
          <w:color w:val="000000" w:themeColor="text1"/>
        </w:rPr>
        <w:lastRenderedPageBreak/>
        <w:t>導致無法供應時得供應其他醫院使用。</w:t>
      </w:r>
      <w:r w:rsidR="006E06C9" w:rsidRPr="00DB18DB">
        <w:rPr>
          <w:rFonts w:hAnsi="標楷體" w:hint="eastAsia"/>
          <w:color w:val="000000" w:themeColor="text1"/>
        </w:rPr>
        <w:t>」</w:t>
      </w:r>
    </w:p>
    <w:p w:rsidR="00EB7C61" w:rsidRPr="00DB18DB" w:rsidRDefault="00A724C5" w:rsidP="00A724C5">
      <w:pPr>
        <w:pStyle w:val="3"/>
        <w:rPr>
          <w:color w:val="000000" w:themeColor="text1"/>
        </w:rPr>
      </w:pPr>
      <w:r w:rsidRPr="00DB18DB">
        <w:rPr>
          <w:rFonts w:hint="eastAsia"/>
          <w:color w:val="000000" w:themeColor="text1"/>
        </w:rPr>
        <w:t>北市衛生局於108年11月25日之約詢書面</w:t>
      </w:r>
      <w:r w:rsidR="0059586B" w:rsidRPr="00DB18DB">
        <w:rPr>
          <w:rFonts w:hint="eastAsia"/>
          <w:color w:val="000000" w:themeColor="text1"/>
        </w:rPr>
        <w:t>則</w:t>
      </w:r>
      <w:r w:rsidRPr="00DB18DB">
        <w:rPr>
          <w:rFonts w:hint="eastAsia"/>
          <w:color w:val="000000" w:themeColor="text1"/>
        </w:rPr>
        <w:t>表示：依食藥署104年7月9日FDA藥字第1049012998號函、104年10月7日FDA藥字第1049024626號函釋示內容。查藥事法第49條規定，藥商不得買賣來源不明或無藥商許可執照者之藥品或醫療器材。依「斷層掃描用正子放射同位素調製作業要點」正子放射同位素產品依該作業要點第參點規定，醫院調製之斷層掃描用正子放射同位素，除供應該醫院之病人使用外，並得供應其他醫院使用。爰此，醫院調製配送之調製產品尚難謂為藥事法第49條「來</w:t>
      </w:r>
      <w:r w:rsidRPr="00DB18DB">
        <w:rPr>
          <w:rFonts w:hint="eastAsia"/>
          <w:color w:val="000000" w:themeColor="text1"/>
        </w:rPr>
        <w:lastRenderedPageBreak/>
        <w:t>源不明」或「無藥商許可執照者之藥品」。</w:t>
      </w:r>
    </w:p>
    <w:p w:rsidR="0081295A" w:rsidRPr="00DB18DB" w:rsidRDefault="00584BCF" w:rsidP="00A724C5">
      <w:pPr>
        <w:pStyle w:val="3"/>
        <w:rPr>
          <w:color w:val="000000" w:themeColor="text1"/>
        </w:rPr>
      </w:pPr>
      <w:r w:rsidRPr="00DB18DB">
        <w:rPr>
          <w:rFonts w:hint="eastAsia"/>
          <w:color w:val="000000" w:themeColor="text1"/>
        </w:rPr>
        <w:t>綜上以觀</w:t>
      </w:r>
      <w:r w:rsidR="00156FC4" w:rsidRPr="00DB18DB">
        <w:rPr>
          <w:rFonts w:hint="eastAsia"/>
          <w:color w:val="000000" w:themeColor="text1"/>
        </w:rPr>
        <w:t>，</w:t>
      </w:r>
      <w:r w:rsidR="00082EF0" w:rsidRPr="00DB18DB">
        <w:rPr>
          <w:rFonts w:hint="eastAsia"/>
          <w:color w:val="000000" w:themeColor="text1"/>
        </w:rPr>
        <w:t>目前</w:t>
      </w:r>
      <w:r w:rsidR="00D84DFD" w:rsidRPr="00DB18DB">
        <w:rPr>
          <w:rFonts w:hint="eastAsia"/>
          <w:color w:val="000000" w:themeColor="text1"/>
        </w:rPr>
        <w:t>地方衛生機關在查處認定上，</w:t>
      </w:r>
      <w:r w:rsidR="0002786C" w:rsidRPr="00DB18DB">
        <w:rPr>
          <w:rFonts w:hint="eastAsia"/>
          <w:color w:val="000000" w:themeColor="text1"/>
        </w:rPr>
        <w:t>依據食藥署之函釋，判定</w:t>
      </w:r>
      <w:r w:rsidR="00156FC4" w:rsidRPr="00DB18DB">
        <w:rPr>
          <w:rFonts w:hint="eastAsia"/>
          <w:color w:val="000000" w:themeColor="text1"/>
        </w:rPr>
        <w:t>醫院自行調劑之正子放射同位素藥品，倘係協助運送至其他醫院並依「斷層掃描用正子放射同位素調製作業要點」辦理，則尚無違反藥事法規定，倘未符合且販售</w:t>
      </w:r>
      <w:r w:rsidR="00091B8E" w:rsidRPr="00DB18DB">
        <w:rPr>
          <w:rFonts w:hint="eastAsia"/>
          <w:color w:val="000000" w:themeColor="text1"/>
        </w:rPr>
        <w:t>予</w:t>
      </w:r>
      <w:r w:rsidR="00156FC4" w:rsidRPr="00DB18DB">
        <w:rPr>
          <w:rFonts w:hint="eastAsia"/>
          <w:color w:val="000000" w:themeColor="text1"/>
        </w:rPr>
        <w:t>其他醫院，該藥商及合作醫院皆涉違反藥事法第49條情事。</w:t>
      </w:r>
      <w:r w:rsidR="00091B8E" w:rsidRPr="00DB18DB">
        <w:rPr>
          <w:rFonts w:hint="eastAsia"/>
          <w:color w:val="000000" w:themeColor="text1"/>
        </w:rPr>
        <w:t>顯然，前開認定</w:t>
      </w:r>
      <w:r w:rsidR="004C797A" w:rsidRPr="00DB18DB">
        <w:rPr>
          <w:rFonts w:hint="eastAsia"/>
          <w:color w:val="000000" w:themeColor="text1"/>
        </w:rPr>
        <w:t>有</w:t>
      </w:r>
      <w:r w:rsidR="00091B8E" w:rsidRPr="00DB18DB">
        <w:rPr>
          <w:rFonts w:hint="eastAsia"/>
          <w:color w:val="000000" w:themeColor="text1"/>
        </w:rPr>
        <w:t>違藥事法第1條，藥事之管理依該法之規定及中央法規標準法第11條，命令不得牴觸法律。</w:t>
      </w:r>
      <w:r w:rsidR="00E860DE" w:rsidRPr="00DB18DB">
        <w:rPr>
          <w:rFonts w:hint="eastAsia"/>
          <w:color w:val="000000" w:themeColor="text1"/>
        </w:rPr>
        <w:t>現行以未經授權訂之「斷層掃描用正子放射同位素調製作業要點」</w:t>
      </w:r>
      <w:r w:rsidR="00082EF0" w:rsidRPr="00DB18DB">
        <w:rPr>
          <w:rFonts w:hint="eastAsia"/>
          <w:color w:val="000000" w:themeColor="text1"/>
        </w:rPr>
        <w:t>優先適用</w:t>
      </w:r>
      <w:r w:rsidR="00E860DE" w:rsidRPr="00DB18DB">
        <w:rPr>
          <w:rFonts w:hint="eastAsia"/>
          <w:color w:val="000000" w:themeColor="text1"/>
        </w:rPr>
        <w:t>藥事法就藥</w:t>
      </w:r>
      <w:r w:rsidR="00E860DE" w:rsidRPr="00DB18DB">
        <w:rPr>
          <w:rFonts w:hint="eastAsia"/>
          <w:color w:val="000000" w:themeColor="text1"/>
        </w:rPr>
        <w:lastRenderedPageBreak/>
        <w:t>品販賣、流通</w:t>
      </w:r>
      <w:r w:rsidR="00082EF0" w:rsidRPr="00DB18DB">
        <w:rPr>
          <w:rFonts w:hint="eastAsia"/>
          <w:color w:val="000000" w:themeColor="text1"/>
        </w:rPr>
        <w:t>之</w:t>
      </w:r>
      <w:r w:rsidR="00E860DE" w:rsidRPr="00DB18DB">
        <w:rPr>
          <w:rFonts w:hint="eastAsia"/>
          <w:color w:val="000000" w:themeColor="text1"/>
        </w:rPr>
        <w:t>相關限制規定，</w:t>
      </w:r>
      <w:r w:rsidR="00AF7F72" w:rsidRPr="00DB18DB">
        <w:rPr>
          <w:rFonts w:hint="eastAsia"/>
          <w:color w:val="000000" w:themeColor="text1"/>
        </w:rPr>
        <w:t>顯屬無據</w:t>
      </w:r>
      <w:r w:rsidR="005F3DAF" w:rsidRPr="00DB18DB">
        <w:rPr>
          <w:rFonts w:hint="eastAsia"/>
          <w:color w:val="000000" w:themeColor="text1"/>
        </w:rPr>
        <w:t>；</w:t>
      </w:r>
      <w:r w:rsidR="00091B8E" w:rsidRPr="00DB18DB">
        <w:rPr>
          <w:rFonts w:hint="eastAsia"/>
          <w:color w:val="000000" w:themeColor="text1"/>
        </w:rPr>
        <w:t>並</w:t>
      </w:r>
      <w:r w:rsidR="005F3DAF" w:rsidRPr="00DB18DB">
        <w:rPr>
          <w:rFonts w:hint="eastAsia"/>
          <w:color w:val="000000" w:themeColor="text1"/>
        </w:rPr>
        <w:t>衍生</w:t>
      </w:r>
      <w:r w:rsidR="00091B8E" w:rsidRPr="00DB18DB">
        <w:rPr>
          <w:rFonts w:hint="eastAsia"/>
          <w:color w:val="000000" w:themeColor="text1"/>
        </w:rPr>
        <w:t>現行</w:t>
      </w:r>
      <w:r w:rsidR="00082EF0" w:rsidRPr="00DB18DB">
        <w:rPr>
          <w:rFonts w:hint="eastAsia"/>
          <w:color w:val="000000" w:themeColor="text1"/>
        </w:rPr>
        <w:t>核醫放射性藥品販賣、流通之運銷，</w:t>
      </w:r>
      <w:r w:rsidR="004C797A" w:rsidRPr="00DB18DB">
        <w:rPr>
          <w:rFonts w:hint="eastAsia"/>
          <w:color w:val="000000" w:themeColor="text1"/>
        </w:rPr>
        <w:t>除</w:t>
      </w:r>
      <w:r w:rsidR="00082EF0" w:rsidRPr="00DB18DB">
        <w:rPr>
          <w:rFonts w:hint="eastAsia"/>
          <w:color w:val="000000" w:themeColor="text1"/>
        </w:rPr>
        <w:t>有</w:t>
      </w:r>
      <w:r w:rsidR="00D31F60" w:rsidRPr="00DB18DB">
        <w:rPr>
          <w:rFonts w:hint="eastAsia"/>
          <w:color w:val="000000" w:themeColor="text1"/>
        </w:rPr>
        <w:t>藥事法體制內之管理</w:t>
      </w:r>
      <w:r w:rsidR="004C797A" w:rsidRPr="00DB18DB">
        <w:rPr>
          <w:rFonts w:hint="eastAsia"/>
          <w:color w:val="000000" w:themeColor="text1"/>
        </w:rPr>
        <w:t>外，另有</w:t>
      </w:r>
      <w:r w:rsidR="00082EF0" w:rsidRPr="00DB18DB">
        <w:rPr>
          <w:rFonts w:hint="eastAsia"/>
          <w:color w:val="000000" w:themeColor="text1"/>
        </w:rPr>
        <w:t>「斷層掃描用正子放射同位素調製作業要點」體制外</w:t>
      </w:r>
      <w:r w:rsidR="00D31F60" w:rsidRPr="00DB18DB">
        <w:rPr>
          <w:rFonts w:hint="eastAsia"/>
          <w:color w:val="000000" w:themeColor="text1"/>
        </w:rPr>
        <w:t>管理</w:t>
      </w:r>
      <w:r w:rsidR="00082EF0" w:rsidRPr="00DB18DB">
        <w:rPr>
          <w:rFonts w:hint="eastAsia"/>
          <w:color w:val="000000" w:themeColor="text1"/>
        </w:rPr>
        <w:t>之</w:t>
      </w:r>
      <w:r w:rsidR="00D31F60" w:rsidRPr="00DB18DB">
        <w:rPr>
          <w:rFonts w:hint="eastAsia"/>
          <w:color w:val="000000" w:themeColor="text1"/>
        </w:rPr>
        <w:t>亂象</w:t>
      </w:r>
      <w:r w:rsidR="00082EF0" w:rsidRPr="00DB18DB">
        <w:rPr>
          <w:rFonts w:hint="eastAsia"/>
          <w:color w:val="000000" w:themeColor="text1"/>
        </w:rPr>
        <w:t>。</w:t>
      </w:r>
    </w:p>
    <w:p w:rsidR="00676755" w:rsidRPr="00DB18DB" w:rsidRDefault="00156FC4" w:rsidP="00CC3CCD">
      <w:pPr>
        <w:pStyle w:val="3"/>
        <w:rPr>
          <w:color w:val="000000" w:themeColor="text1"/>
        </w:rPr>
      </w:pPr>
      <w:r w:rsidRPr="00DB18DB">
        <w:rPr>
          <w:rFonts w:hint="eastAsia"/>
          <w:color w:val="000000" w:themeColor="text1"/>
        </w:rPr>
        <w:t>綜上，</w:t>
      </w:r>
      <w:r w:rsidR="00CC3CCD" w:rsidRPr="00DB18DB">
        <w:rPr>
          <w:rFonts w:hint="eastAsia"/>
          <w:color w:val="000000" w:themeColor="text1"/>
        </w:rPr>
        <w:t>藥事法就核醫放射性藥品之販賣、流通等運銷有相關限制規定，然食藥署對於核醫放射性藥品之販賣、流通等運銷管理，係以「斷層掃描用正子放射同位素調製作業要點」優先適用於藥事法及其授權訂定之藥物製造優良規範之管理，致地方衛生局對於未取得核醫放射性藥品藥證者，有調製及轉讓並</w:t>
      </w:r>
      <w:r w:rsidR="00CC3CCD" w:rsidRPr="00DB18DB">
        <w:rPr>
          <w:rFonts w:hint="eastAsia"/>
          <w:color w:val="000000" w:themeColor="text1"/>
        </w:rPr>
        <w:lastRenderedPageBreak/>
        <w:t>收取轉讓服務費等行為，難以認定違反藥事法</w:t>
      </w:r>
      <w:r w:rsidR="000B6DDB" w:rsidRPr="00DB18DB">
        <w:rPr>
          <w:rFonts w:hint="eastAsia"/>
          <w:color w:val="000000" w:themeColor="text1"/>
        </w:rPr>
        <w:t>，由於國內各院需求高於食藥署核准之9家醫院院內使用量，</w:t>
      </w:r>
      <w:r w:rsidR="000637D5" w:rsidRPr="00DB18DB">
        <w:rPr>
          <w:rFonts w:hint="eastAsia"/>
          <w:color w:val="000000" w:themeColor="text1"/>
        </w:rPr>
        <w:t>衍生</w:t>
      </w:r>
      <w:r w:rsidR="00CC3CCD" w:rsidRPr="00DB18DB">
        <w:rPr>
          <w:rFonts w:hint="eastAsia"/>
          <w:color w:val="000000" w:themeColor="text1"/>
        </w:rPr>
        <w:t>現行核醫放射性藥品販賣、流通等運銷，除有藥事法體制內之管理外，另有依「斷層掃描用正子放射同位素調製作業要點」體制外管理之亂象，食藥署之例外管理，核有違法濫權之咎</w:t>
      </w:r>
      <w:r w:rsidR="005D7B9C" w:rsidRPr="00DB18DB">
        <w:rPr>
          <w:rFonts w:hint="eastAsia"/>
          <w:color w:val="000000" w:themeColor="text1"/>
        </w:rPr>
        <w:t>。</w:t>
      </w:r>
    </w:p>
    <w:p w:rsidR="009B14D6" w:rsidRPr="00DB18DB" w:rsidRDefault="00203DB7" w:rsidP="009B14D6">
      <w:pPr>
        <w:pStyle w:val="2"/>
        <w:spacing w:beforeLines="50" w:before="228"/>
        <w:ind w:left="1020" w:hanging="680"/>
        <w:rPr>
          <w:b/>
          <w:color w:val="000000" w:themeColor="text1"/>
        </w:rPr>
      </w:pPr>
      <w:r w:rsidRPr="00DB18DB">
        <w:rPr>
          <w:rFonts w:hint="eastAsia"/>
          <w:b/>
          <w:color w:val="000000" w:themeColor="text1"/>
        </w:rPr>
        <w:t>國內早於89年已核准原能會之斷層掃描用正子放射同位素藥品，然食藥署並未積極輔導國內相關業者取得藥品許可證而生產提供醫院需求；又</w:t>
      </w:r>
      <w:r w:rsidR="00656231" w:rsidRPr="00DB18DB">
        <w:rPr>
          <w:rFonts w:hint="eastAsia"/>
          <w:b/>
          <w:color w:val="000000" w:themeColor="text1"/>
        </w:rPr>
        <w:t>我國藥害救濟之要件須為正當使用及合法藥物，</w:t>
      </w:r>
      <w:r w:rsidR="000C71F6" w:rsidRPr="00DB18DB">
        <w:rPr>
          <w:rFonts w:hint="eastAsia"/>
          <w:b/>
          <w:color w:val="000000" w:themeColor="text1"/>
        </w:rPr>
        <w:t>國內自104年已有藥商取得斷層掃描用正子放射同位</w:t>
      </w:r>
      <w:r w:rsidR="000C71F6" w:rsidRPr="00DB18DB">
        <w:rPr>
          <w:rFonts w:hint="eastAsia"/>
          <w:b/>
          <w:color w:val="000000" w:themeColor="text1"/>
        </w:rPr>
        <w:lastRenderedPageBreak/>
        <w:t>素F-18-FDG之藥品許可證並經許可生產供應之合法藥物，</w:t>
      </w:r>
      <w:r w:rsidR="00656231" w:rsidRPr="00DB18DB">
        <w:rPr>
          <w:rFonts w:hint="eastAsia"/>
          <w:b/>
          <w:color w:val="000000" w:themeColor="text1"/>
        </w:rPr>
        <w:t>食藥署</w:t>
      </w:r>
      <w:r w:rsidR="000C71F6" w:rsidRPr="00DB18DB">
        <w:rPr>
          <w:rFonts w:hint="eastAsia"/>
          <w:b/>
          <w:color w:val="000000" w:themeColor="text1"/>
        </w:rPr>
        <w:t>迄今仍允許該署逕</w:t>
      </w:r>
      <w:r w:rsidR="00656231" w:rsidRPr="00DB18DB">
        <w:rPr>
          <w:rFonts w:hint="eastAsia"/>
          <w:b/>
          <w:color w:val="000000" w:themeColor="text1"/>
        </w:rPr>
        <w:t>依「斷層掃描用正子放射同位素調製作業要點」</w:t>
      </w:r>
      <w:r w:rsidR="000C71F6" w:rsidRPr="00DB18DB">
        <w:rPr>
          <w:rFonts w:hint="eastAsia"/>
          <w:b/>
          <w:color w:val="000000" w:themeColor="text1"/>
        </w:rPr>
        <w:t>所</w:t>
      </w:r>
      <w:r w:rsidR="00656231" w:rsidRPr="00DB18DB">
        <w:rPr>
          <w:rFonts w:hint="eastAsia"/>
          <w:b/>
          <w:color w:val="000000" w:themeColor="text1"/>
        </w:rPr>
        <w:t>核</w:t>
      </w:r>
      <w:r w:rsidR="000C71F6" w:rsidRPr="00DB18DB">
        <w:rPr>
          <w:rFonts w:hint="eastAsia"/>
          <w:b/>
          <w:color w:val="000000" w:themeColor="text1"/>
        </w:rPr>
        <w:t>准</w:t>
      </w:r>
      <w:r w:rsidR="00656231" w:rsidRPr="00DB18DB">
        <w:rPr>
          <w:rFonts w:hint="eastAsia"/>
          <w:b/>
          <w:color w:val="000000" w:themeColor="text1"/>
        </w:rPr>
        <w:t>得調製斷層掃描用正子放射同位素藥品之醫院得供應其他醫院使用</w:t>
      </w:r>
      <w:r w:rsidR="000C71F6" w:rsidRPr="00DB18DB">
        <w:rPr>
          <w:rFonts w:hint="eastAsia"/>
          <w:b/>
          <w:color w:val="000000" w:themeColor="text1"/>
        </w:rPr>
        <w:t>該等藥品，長期漠視民眾用藥所生藥害之救濟權益，顯有怠失</w:t>
      </w:r>
      <w:r w:rsidR="006A143C" w:rsidRPr="00DB18DB">
        <w:rPr>
          <w:rFonts w:hint="eastAsia"/>
          <w:b/>
          <w:color w:val="000000" w:themeColor="text1"/>
        </w:rPr>
        <w:t>，</w:t>
      </w:r>
      <w:r w:rsidR="000C71F6" w:rsidRPr="00DB18DB">
        <w:rPr>
          <w:rFonts w:hint="eastAsia"/>
          <w:b/>
          <w:color w:val="000000" w:themeColor="text1"/>
        </w:rPr>
        <w:t>食藥署應予重視並儘速改進</w:t>
      </w:r>
    </w:p>
    <w:p w:rsidR="009B14D6" w:rsidRPr="00DB18DB" w:rsidRDefault="009B14D6" w:rsidP="009B14D6">
      <w:pPr>
        <w:pStyle w:val="3"/>
        <w:rPr>
          <w:color w:val="000000" w:themeColor="text1"/>
        </w:rPr>
      </w:pPr>
      <w:r w:rsidRPr="00DB18DB">
        <w:rPr>
          <w:rFonts w:hint="eastAsia"/>
          <w:color w:val="000000" w:themeColor="text1"/>
        </w:rPr>
        <w:t>依據藥害救濟法第3條規定</w:t>
      </w:r>
      <w:r w:rsidRPr="00DB18DB">
        <w:rPr>
          <w:rFonts w:hAnsi="標楷體" w:hint="eastAsia"/>
          <w:color w:val="000000" w:themeColor="text1"/>
        </w:rPr>
        <w:t>：「本法用詞定義如下：</w:t>
      </w:r>
      <w:r w:rsidRPr="00DB18DB">
        <w:rPr>
          <w:rFonts w:hAnsi="標楷體"/>
          <w:color w:val="000000" w:themeColor="text1"/>
        </w:rPr>
        <w:t>……</w:t>
      </w:r>
      <w:r w:rsidRPr="00DB18DB">
        <w:rPr>
          <w:rFonts w:hAnsi="標楷體" w:hint="eastAsia"/>
          <w:color w:val="000000" w:themeColor="text1"/>
        </w:rPr>
        <w:t>二、合法藥物：指領有主管機關核發藥物許可證，依法製造、輸入或販賣之藥物。三、正當使用：指依醫藥專業人員之指示或藥物標示而為藥物之使用。</w:t>
      </w:r>
      <w:r w:rsidRPr="00DB18DB">
        <w:rPr>
          <w:rFonts w:hAnsi="標楷體"/>
          <w:color w:val="000000" w:themeColor="text1"/>
        </w:rPr>
        <w:t>……</w:t>
      </w:r>
      <w:r w:rsidRPr="00DB18DB">
        <w:rPr>
          <w:rFonts w:hAnsi="標楷體" w:hint="eastAsia"/>
          <w:color w:val="000000" w:themeColor="text1"/>
        </w:rPr>
        <w:t>」及同法第4條規定：「因正當使</w:t>
      </w:r>
      <w:r w:rsidRPr="00DB18DB">
        <w:rPr>
          <w:rFonts w:hAnsi="標楷體" w:hint="eastAsia"/>
          <w:color w:val="000000" w:themeColor="text1"/>
        </w:rPr>
        <w:lastRenderedPageBreak/>
        <w:t>用合法藥物所生藥害，得依本法規定請求救濟。</w:t>
      </w:r>
      <w:r w:rsidRPr="00DB18DB">
        <w:rPr>
          <w:rFonts w:hAnsi="標楷體"/>
          <w:color w:val="000000" w:themeColor="text1"/>
        </w:rPr>
        <w:t>……</w:t>
      </w:r>
      <w:r w:rsidRPr="00DB18DB">
        <w:rPr>
          <w:rFonts w:hAnsi="標楷體" w:hint="eastAsia"/>
          <w:color w:val="000000" w:themeColor="text1"/>
        </w:rPr>
        <w:t>」可知，藥害救濟之要件須為正當使用及合法藥物。</w:t>
      </w:r>
    </w:p>
    <w:p w:rsidR="009B14D6" w:rsidRPr="00DB18DB" w:rsidRDefault="009B14D6" w:rsidP="009B14D6">
      <w:pPr>
        <w:pStyle w:val="3"/>
        <w:rPr>
          <w:color w:val="000000" w:themeColor="text1"/>
        </w:rPr>
      </w:pPr>
      <w:r w:rsidRPr="00DB18DB">
        <w:rPr>
          <w:rFonts w:hint="eastAsia"/>
          <w:color w:val="000000" w:themeColor="text1"/>
        </w:rPr>
        <w:t>查目前國內申請斷層掃描用正子放射同位素藥品許可證之藥商，須依「藥品查驗登記審查準則」規定檢附資料，向主管機關提出藥品查驗登記申請，取得藥品許可證，且製造工廠經查核，須符合PIC/S GMP規範後，</w:t>
      </w:r>
      <w:r w:rsidR="00536141" w:rsidRPr="00DB18DB">
        <w:rPr>
          <w:rFonts w:hint="eastAsia"/>
          <w:color w:val="000000" w:themeColor="text1"/>
        </w:rPr>
        <w:t>始</w:t>
      </w:r>
      <w:r w:rsidRPr="00DB18DB">
        <w:rPr>
          <w:rFonts w:hint="eastAsia"/>
          <w:color w:val="000000" w:themeColor="text1"/>
        </w:rPr>
        <w:t>得量產製造。而得進行斷層掃描用正子放射同位素藥品調製之醫院，食藥署則僅就醫院之調製作業程序進行查核，醫院依「斷層掃描用正子放射同位素調製作業要點」及「斷層掃描用正子放射同位素調製作業查</w:t>
      </w:r>
      <w:r w:rsidRPr="00DB18DB">
        <w:rPr>
          <w:rFonts w:hint="eastAsia"/>
          <w:color w:val="000000" w:themeColor="text1"/>
        </w:rPr>
        <w:lastRenderedPageBreak/>
        <w:t>核須知」檢附製造品管等資料，向</w:t>
      </w:r>
      <w:r w:rsidR="00536C87" w:rsidRPr="00DB18DB">
        <w:rPr>
          <w:rFonts w:hint="eastAsia"/>
          <w:color w:val="000000" w:themeColor="text1"/>
        </w:rPr>
        <w:t>該署</w:t>
      </w:r>
      <w:r w:rsidRPr="00DB18DB">
        <w:rPr>
          <w:rFonts w:hint="eastAsia"/>
          <w:color w:val="000000" w:themeColor="text1"/>
        </w:rPr>
        <w:t>提出查核申請</w:t>
      </w:r>
      <w:r w:rsidR="000B556C" w:rsidRPr="00DB18DB">
        <w:rPr>
          <w:rFonts w:hint="eastAsia"/>
          <w:color w:val="000000" w:themeColor="text1"/>
        </w:rPr>
        <w:t>即可</w:t>
      </w:r>
      <w:r w:rsidRPr="00DB18DB">
        <w:rPr>
          <w:rFonts w:hint="eastAsia"/>
          <w:color w:val="000000" w:themeColor="text1"/>
        </w:rPr>
        <w:t>。</w:t>
      </w:r>
    </w:p>
    <w:p w:rsidR="009B14D6" w:rsidRPr="00DB18DB" w:rsidRDefault="009B14D6" w:rsidP="009B14D6">
      <w:pPr>
        <w:pStyle w:val="3"/>
        <w:rPr>
          <w:color w:val="000000" w:themeColor="text1"/>
        </w:rPr>
      </w:pPr>
      <w:r w:rsidRPr="00DB18DB">
        <w:rPr>
          <w:rFonts w:hint="eastAsia"/>
          <w:color w:val="000000" w:themeColor="text1"/>
        </w:rPr>
        <w:t>次查國內核准斷層掃描用正子放射同位素之藥品許可證如下：</w:t>
      </w:r>
    </w:p>
    <w:tbl>
      <w:tblPr>
        <w:tblStyle w:val="af6"/>
        <w:tblW w:w="8330" w:type="dxa"/>
        <w:tblInd w:w="817" w:type="dxa"/>
        <w:tblLook w:val="04A0" w:firstRow="1" w:lastRow="0" w:firstColumn="1" w:lastColumn="0" w:noHBand="0" w:noVBand="1"/>
      </w:tblPr>
      <w:tblGrid>
        <w:gridCol w:w="1567"/>
        <w:gridCol w:w="1732"/>
        <w:gridCol w:w="2812"/>
        <w:gridCol w:w="2219"/>
      </w:tblGrid>
      <w:tr w:rsidR="00DB18DB" w:rsidRPr="00DB18DB" w:rsidTr="006973A8">
        <w:tc>
          <w:tcPr>
            <w:tcW w:w="1567"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發證日期</w:t>
            </w:r>
          </w:p>
        </w:tc>
        <w:tc>
          <w:tcPr>
            <w:tcW w:w="1732"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許可證號</w:t>
            </w:r>
          </w:p>
        </w:tc>
        <w:tc>
          <w:tcPr>
            <w:tcW w:w="2812"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藥品名稱（主成分）</w:t>
            </w:r>
          </w:p>
        </w:tc>
        <w:tc>
          <w:tcPr>
            <w:tcW w:w="2219"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廠商名稱</w:t>
            </w:r>
          </w:p>
        </w:tc>
      </w:tr>
      <w:tr w:rsidR="00DB18DB" w:rsidRPr="00DB18DB" w:rsidTr="006973A8">
        <w:tc>
          <w:tcPr>
            <w:tcW w:w="1567"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89.11.13</w:t>
            </w:r>
          </w:p>
        </w:tc>
        <w:tc>
          <w:tcPr>
            <w:tcW w:w="1732"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衛署藥製字</w:t>
            </w:r>
          </w:p>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第</w:t>
            </w:r>
            <w:r w:rsidRPr="00DB18DB">
              <w:rPr>
                <w:rFonts w:hAnsi="標楷體"/>
                <w:color w:val="000000" w:themeColor="text1"/>
                <w:sz w:val="28"/>
                <w:szCs w:val="28"/>
              </w:rPr>
              <w:t>R00018</w:t>
            </w:r>
            <w:r w:rsidRPr="00DB18DB">
              <w:rPr>
                <w:rFonts w:hAnsi="標楷體" w:hint="eastAsia"/>
                <w:color w:val="000000" w:themeColor="text1"/>
                <w:sz w:val="28"/>
                <w:szCs w:val="28"/>
              </w:rPr>
              <w:t>號</w:t>
            </w:r>
          </w:p>
        </w:tc>
        <w:tc>
          <w:tcPr>
            <w:tcW w:w="2812" w:type="dxa"/>
            <w:vAlign w:val="center"/>
          </w:tcPr>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核研去氧葡萄糖〔氟-18〕注射劑</w:t>
            </w:r>
          </w:p>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w:t>
            </w:r>
            <w:r w:rsidRPr="00DB18DB">
              <w:rPr>
                <w:rFonts w:hAnsi="標楷體"/>
                <w:color w:val="000000" w:themeColor="text1"/>
                <w:sz w:val="28"/>
                <w:szCs w:val="28"/>
              </w:rPr>
              <w:t>F-18-FDG</w:t>
            </w:r>
            <w:r w:rsidRPr="00DB18DB">
              <w:rPr>
                <w:rFonts w:hAnsi="標楷體" w:hint="eastAsia"/>
                <w:color w:val="000000" w:themeColor="text1"/>
                <w:sz w:val="28"/>
                <w:szCs w:val="28"/>
              </w:rPr>
              <w:t>）(停產)</w:t>
            </w:r>
          </w:p>
        </w:tc>
        <w:tc>
          <w:tcPr>
            <w:tcW w:w="2219" w:type="dxa"/>
            <w:vAlign w:val="center"/>
          </w:tcPr>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行政院原子能委員會核能研究所核醫製藥中心</w:t>
            </w:r>
          </w:p>
        </w:tc>
      </w:tr>
      <w:tr w:rsidR="00DB18DB" w:rsidRPr="00DB18DB" w:rsidTr="006973A8">
        <w:trPr>
          <w:trHeight w:val="416"/>
        </w:trPr>
        <w:tc>
          <w:tcPr>
            <w:tcW w:w="1567"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99.12.23</w:t>
            </w:r>
          </w:p>
        </w:tc>
        <w:tc>
          <w:tcPr>
            <w:tcW w:w="1732"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衛署藥製字</w:t>
            </w:r>
          </w:p>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第R00032號</w:t>
            </w:r>
          </w:p>
        </w:tc>
        <w:tc>
          <w:tcPr>
            <w:tcW w:w="2812" w:type="dxa"/>
            <w:vAlign w:val="center"/>
          </w:tcPr>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核研[氟-18]氟化鈉注射劑（F-18-NaＦ）(停產)</w:t>
            </w:r>
          </w:p>
        </w:tc>
        <w:tc>
          <w:tcPr>
            <w:tcW w:w="2219" w:type="dxa"/>
            <w:vAlign w:val="center"/>
          </w:tcPr>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行政院原子能委員會核能研究所核醫製藥中心</w:t>
            </w:r>
          </w:p>
        </w:tc>
      </w:tr>
      <w:tr w:rsidR="00DB18DB" w:rsidRPr="00DB18DB" w:rsidTr="006973A8">
        <w:trPr>
          <w:trHeight w:val="893"/>
        </w:trPr>
        <w:tc>
          <w:tcPr>
            <w:tcW w:w="1567"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104.01.16</w:t>
            </w:r>
          </w:p>
        </w:tc>
        <w:tc>
          <w:tcPr>
            <w:tcW w:w="1732"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衛部藥製字</w:t>
            </w:r>
          </w:p>
          <w:p w:rsidR="009B14D6" w:rsidRPr="00DB18DB" w:rsidRDefault="009B14D6" w:rsidP="006973A8">
            <w:pPr>
              <w:tabs>
                <w:tab w:val="left" w:pos="0"/>
                <w:tab w:val="left" w:pos="426"/>
                <w:tab w:val="left" w:pos="567"/>
              </w:tabs>
              <w:adjustRightInd w:val="0"/>
              <w:snapToGrid w:val="0"/>
              <w:spacing w:line="288" w:lineRule="auto"/>
              <w:jc w:val="center"/>
              <w:rPr>
                <w:rFonts w:hAnsi="標楷體"/>
                <w:color w:val="000000" w:themeColor="text1"/>
                <w:sz w:val="28"/>
                <w:szCs w:val="28"/>
              </w:rPr>
            </w:pPr>
            <w:r w:rsidRPr="00DB18DB">
              <w:rPr>
                <w:rFonts w:hAnsi="標楷體" w:hint="eastAsia"/>
                <w:color w:val="000000" w:themeColor="text1"/>
                <w:sz w:val="28"/>
                <w:szCs w:val="28"/>
              </w:rPr>
              <w:t>第R00033號</w:t>
            </w:r>
          </w:p>
        </w:tc>
        <w:tc>
          <w:tcPr>
            <w:tcW w:w="2812" w:type="dxa"/>
            <w:vAlign w:val="center"/>
          </w:tcPr>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士宣氟去氧葡萄糖注射劑（F-18-FDG）</w:t>
            </w:r>
          </w:p>
        </w:tc>
        <w:tc>
          <w:tcPr>
            <w:tcW w:w="2219" w:type="dxa"/>
            <w:vAlign w:val="center"/>
          </w:tcPr>
          <w:p w:rsidR="009B14D6" w:rsidRPr="00DB18DB" w:rsidRDefault="009B14D6" w:rsidP="006973A8">
            <w:pPr>
              <w:tabs>
                <w:tab w:val="left" w:pos="0"/>
                <w:tab w:val="left" w:pos="426"/>
                <w:tab w:val="left" w:pos="567"/>
              </w:tabs>
              <w:adjustRightInd w:val="0"/>
              <w:snapToGrid w:val="0"/>
              <w:spacing w:line="288" w:lineRule="auto"/>
              <w:rPr>
                <w:rFonts w:hAnsi="標楷體"/>
                <w:color w:val="000000" w:themeColor="text1"/>
                <w:sz w:val="28"/>
                <w:szCs w:val="28"/>
              </w:rPr>
            </w:pPr>
            <w:r w:rsidRPr="00DB18DB">
              <w:rPr>
                <w:rFonts w:hAnsi="標楷體" w:hint="eastAsia"/>
                <w:color w:val="000000" w:themeColor="text1"/>
                <w:sz w:val="28"/>
                <w:szCs w:val="28"/>
              </w:rPr>
              <w:t>士宣生技股份有限公司</w:t>
            </w:r>
          </w:p>
        </w:tc>
      </w:tr>
    </w:tbl>
    <w:p w:rsidR="009B14D6" w:rsidRPr="00DB18DB" w:rsidRDefault="009B14D6" w:rsidP="009B14D6">
      <w:pPr>
        <w:pStyle w:val="3"/>
        <w:numPr>
          <w:ilvl w:val="0"/>
          <w:numId w:val="0"/>
        </w:numPr>
        <w:ind w:left="680"/>
        <w:rPr>
          <w:color w:val="000000" w:themeColor="text1"/>
          <w:sz w:val="28"/>
          <w:szCs w:val="28"/>
        </w:rPr>
      </w:pPr>
      <w:r w:rsidRPr="00DB18DB">
        <w:rPr>
          <w:rFonts w:hint="eastAsia"/>
          <w:color w:val="000000" w:themeColor="text1"/>
          <w:sz w:val="28"/>
          <w:szCs w:val="28"/>
        </w:rPr>
        <w:t>資料來源：食藥署。</w:t>
      </w:r>
    </w:p>
    <w:p w:rsidR="009B14D6" w:rsidRPr="00DB18DB" w:rsidRDefault="009B14D6" w:rsidP="009B14D6">
      <w:pPr>
        <w:pStyle w:val="3"/>
        <w:numPr>
          <w:ilvl w:val="0"/>
          <w:numId w:val="0"/>
        </w:numPr>
        <w:ind w:left="680" w:firstLineChars="217" w:firstLine="694"/>
        <w:rPr>
          <w:color w:val="000000" w:themeColor="text1"/>
          <w:szCs w:val="32"/>
        </w:rPr>
      </w:pPr>
      <w:r w:rsidRPr="00DB18DB">
        <w:rPr>
          <w:rFonts w:hint="eastAsia"/>
          <w:color w:val="000000" w:themeColor="text1"/>
          <w:szCs w:val="32"/>
        </w:rPr>
        <w:t>而國內經</w:t>
      </w:r>
      <w:r w:rsidR="00041874" w:rsidRPr="00DB18DB">
        <w:rPr>
          <w:rFonts w:hint="eastAsia"/>
          <w:color w:val="000000" w:themeColor="text1"/>
          <w:szCs w:val="32"/>
        </w:rPr>
        <w:t>食藥署</w:t>
      </w:r>
      <w:r w:rsidRPr="00DB18DB">
        <w:rPr>
          <w:rFonts w:hint="eastAsia"/>
          <w:color w:val="000000" w:themeColor="text1"/>
          <w:szCs w:val="32"/>
        </w:rPr>
        <w:t>核</w:t>
      </w:r>
      <w:r w:rsidR="00041874" w:rsidRPr="00DB18DB">
        <w:rPr>
          <w:rFonts w:hint="eastAsia"/>
          <w:color w:val="000000" w:themeColor="text1"/>
          <w:szCs w:val="32"/>
        </w:rPr>
        <w:t>准</w:t>
      </w:r>
      <w:r w:rsidRPr="00DB18DB">
        <w:rPr>
          <w:rFonts w:hint="eastAsia"/>
          <w:color w:val="000000" w:themeColor="text1"/>
          <w:szCs w:val="32"/>
        </w:rPr>
        <w:t>得調製斷層掃描用正子放射同位素藥品</w:t>
      </w:r>
      <w:r w:rsidRPr="00DB18DB">
        <w:rPr>
          <w:rFonts w:hint="eastAsia"/>
          <w:color w:val="000000" w:themeColor="text1"/>
          <w:szCs w:val="32"/>
        </w:rPr>
        <w:lastRenderedPageBreak/>
        <w:t>之醫院計有9家，各醫院其調製品項如下表：</w:t>
      </w:r>
    </w:p>
    <w:tbl>
      <w:tblPr>
        <w:tblStyle w:val="af6"/>
        <w:tblW w:w="8363" w:type="dxa"/>
        <w:tblInd w:w="817" w:type="dxa"/>
        <w:tblLook w:val="04A0" w:firstRow="1" w:lastRow="0" w:firstColumn="1" w:lastColumn="0" w:noHBand="0" w:noVBand="1"/>
      </w:tblPr>
      <w:tblGrid>
        <w:gridCol w:w="3260"/>
        <w:gridCol w:w="5103"/>
      </w:tblGrid>
      <w:tr w:rsidR="00DB18DB" w:rsidRPr="00DB18DB" w:rsidTr="006973A8">
        <w:trPr>
          <w:trHeight w:val="386"/>
        </w:trPr>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ascii="Times New Roman"/>
                <w:color w:val="000000" w:themeColor="text1"/>
                <w:sz w:val="28"/>
                <w:szCs w:val="28"/>
              </w:rPr>
            </w:pPr>
            <w:r w:rsidRPr="00DB18DB">
              <w:rPr>
                <w:rFonts w:ascii="Times New Roman"/>
                <w:color w:val="000000" w:themeColor="text1"/>
                <w:sz w:val="28"/>
                <w:szCs w:val="28"/>
              </w:rPr>
              <w:t>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jc w:val="center"/>
              <w:rPr>
                <w:rFonts w:ascii="Times New Roman"/>
                <w:color w:val="000000" w:themeColor="text1"/>
                <w:sz w:val="28"/>
                <w:szCs w:val="28"/>
              </w:rPr>
            </w:pPr>
            <w:r w:rsidRPr="00DB18DB">
              <w:rPr>
                <w:rFonts w:ascii="Times New Roman"/>
                <w:color w:val="000000" w:themeColor="text1"/>
                <w:sz w:val="28"/>
                <w:szCs w:val="28"/>
              </w:rPr>
              <w:t>調製品項</w:t>
            </w:r>
          </w:p>
        </w:tc>
      </w:tr>
      <w:tr w:rsidR="00DB18DB" w:rsidRPr="00DB18DB" w:rsidTr="006973A8">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三軍總醫院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p>
        </w:tc>
      </w:tr>
      <w:tr w:rsidR="00DB18DB" w:rsidRPr="00DB18DB" w:rsidTr="006973A8">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臺大醫院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r w:rsidRPr="00DB18DB">
              <w:rPr>
                <w:rFonts w:ascii="Times New Roman"/>
                <w:color w:val="000000" w:themeColor="text1"/>
                <w:sz w:val="28"/>
                <w:szCs w:val="28"/>
              </w:rPr>
              <w:t>F-18-FCH</w:t>
            </w:r>
          </w:p>
        </w:tc>
      </w:tr>
      <w:tr w:rsidR="00DB18DB" w:rsidRPr="00DB18DB" w:rsidTr="006973A8">
        <w:trPr>
          <w:trHeight w:val="363"/>
        </w:trPr>
        <w:tc>
          <w:tcPr>
            <w:tcW w:w="3260" w:type="dxa"/>
            <w:vMerge w:val="restart"/>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臺北榮民總醫院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p>
        </w:tc>
      </w:tr>
      <w:tr w:rsidR="00DB18DB" w:rsidRPr="00DB18DB" w:rsidTr="006973A8">
        <w:trPr>
          <w:trHeight w:val="361"/>
        </w:trPr>
        <w:tc>
          <w:tcPr>
            <w:tcW w:w="3260" w:type="dxa"/>
            <w:vMerge/>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C-11-Sodium Acetate</w:t>
            </w:r>
          </w:p>
        </w:tc>
      </w:tr>
      <w:tr w:rsidR="00DB18DB" w:rsidRPr="00DB18DB" w:rsidTr="006973A8">
        <w:trPr>
          <w:trHeight w:val="361"/>
        </w:trPr>
        <w:tc>
          <w:tcPr>
            <w:tcW w:w="3260" w:type="dxa"/>
            <w:vMerge/>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N-13-NH3</w:t>
            </w:r>
          </w:p>
        </w:tc>
      </w:tr>
      <w:tr w:rsidR="00DB18DB" w:rsidRPr="00DB18DB" w:rsidTr="006973A8">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新光醫院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p>
        </w:tc>
      </w:tr>
      <w:tr w:rsidR="00DB18DB" w:rsidRPr="00DB18DB" w:rsidTr="006973A8">
        <w:trPr>
          <w:trHeight w:val="543"/>
        </w:trPr>
        <w:tc>
          <w:tcPr>
            <w:tcW w:w="3260" w:type="dxa"/>
            <w:vMerge w:val="restart"/>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林口長庚醫院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p>
        </w:tc>
      </w:tr>
      <w:tr w:rsidR="00DB18DB" w:rsidRPr="00DB18DB" w:rsidTr="006973A8">
        <w:trPr>
          <w:trHeight w:val="542"/>
        </w:trPr>
        <w:tc>
          <w:tcPr>
            <w:tcW w:w="3260" w:type="dxa"/>
            <w:vMerge/>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C-11-Sodium Acetate</w:t>
            </w:r>
          </w:p>
        </w:tc>
      </w:tr>
      <w:tr w:rsidR="00DB18DB" w:rsidRPr="00DB18DB" w:rsidTr="006973A8">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花蓮慈濟醫院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r w:rsidRPr="00DB18DB">
              <w:rPr>
                <w:rFonts w:ascii="Times New Roman"/>
                <w:color w:val="000000" w:themeColor="text1"/>
                <w:sz w:val="28"/>
                <w:szCs w:val="28"/>
              </w:rPr>
              <w:t>F-18-FDOPA</w:t>
            </w:r>
          </w:p>
        </w:tc>
      </w:tr>
      <w:tr w:rsidR="00DB18DB" w:rsidRPr="00DB18DB" w:rsidTr="006973A8">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中山醫學大學附設醫院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r w:rsidRPr="00DB18DB">
              <w:rPr>
                <w:rFonts w:ascii="Times New Roman"/>
                <w:color w:val="000000" w:themeColor="text1"/>
                <w:sz w:val="28"/>
                <w:szCs w:val="28"/>
              </w:rPr>
              <w:t>F-18-FLT</w:t>
            </w:r>
          </w:p>
        </w:tc>
      </w:tr>
      <w:tr w:rsidR="00DB18DB" w:rsidRPr="00DB18DB" w:rsidTr="006973A8">
        <w:tc>
          <w:tcPr>
            <w:tcW w:w="3260"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義大醫院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F-18-FDG</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p>
        </w:tc>
      </w:tr>
      <w:tr w:rsidR="00DB18DB" w:rsidRPr="00DB18DB" w:rsidTr="006973A8">
        <w:trPr>
          <w:trHeight w:val="543"/>
        </w:trPr>
        <w:tc>
          <w:tcPr>
            <w:tcW w:w="3260" w:type="dxa"/>
            <w:vMerge w:val="restart"/>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阮綜合醫院</w:t>
            </w: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 xml:space="preserve">F-18-FDG </w:t>
            </w:r>
            <w:r w:rsidRPr="00DB18DB">
              <w:rPr>
                <w:rFonts w:ascii="Times New Roman"/>
                <w:color w:val="000000" w:themeColor="text1"/>
                <w:sz w:val="28"/>
                <w:szCs w:val="28"/>
              </w:rPr>
              <w:t>、</w:t>
            </w:r>
            <w:r w:rsidRPr="00DB18DB">
              <w:rPr>
                <w:rFonts w:ascii="Times New Roman"/>
                <w:color w:val="000000" w:themeColor="text1"/>
                <w:sz w:val="28"/>
                <w:szCs w:val="28"/>
              </w:rPr>
              <w:t>F-18-Na</w:t>
            </w:r>
            <w:r w:rsidRPr="00DB18DB">
              <w:rPr>
                <w:rFonts w:ascii="Times New Roman"/>
                <w:color w:val="000000" w:themeColor="text1"/>
                <w:sz w:val="28"/>
                <w:szCs w:val="28"/>
              </w:rPr>
              <w:t>Ｆ</w:t>
            </w:r>
          </w:p>
        </w:tc>
      </w:tr>
      <w:tr w:rsidR="00DB18DB" w:rsidRPr="00DB18DB" w:rsidTr="006973A8">
        <w:trPr>
          <w:trHeight w:val="542"/>
        </w:trPr>
        <w:tc>
          <w:tcPr>
            <w:tcW w:w="3260" w:type="dxa"/>
            <w:vMerge/>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p>
        </w:tc>
        <w:tc>
          <w:tcPr>
            <w:tcW w:w="5103" w:type="dxa"/>
            <w:vAlign w:val="center"/>
          </w:tcPr>
          <w:p w:rsidR="009B14D6" w:rsidRPr="00DB18DB" w:rsidRDefault="009B14D6" w:rsidP="006973A8">
            <w:pPr>
              <w:tabs>
                <w:tab w:val="left" w:pos="0"/>
                <w:tab w:val="left" w:pos="426"/>
                <w:tab w:val="left" w:pos="567"/>
              </w:tabs>
              <w:adjustRightInd w:val="0"/>
              <w:snapToGrid w:val="0"/>
              <w:spacing w:line="288" w:lineRule="auto"/>
              <w:rPr>
                <w:rFonts w:ascii="Times New Roman"/>
                <w:color w:val="000000" w:themeColor="text1"/>
                <w:sz w:val="28"/>
                <w:szCs w:val="28"/>
              </w:rPr>
            </w:pPr>
            <w:r w:rsidRPr="00DB18DB">
              <w:rPr>
                <w:rFonts w:ascii="Times New Roman"/>
                <w:color w:val="000000" w:themeColor="text1"/>
                <w:sz w:val="28"/>
                <w:szCs w:val="28"/>
              </w:rPr>
              <w:t>C-11-Sodium Acetate</w:t>
            </w:r>
          </w:p>
        </w:tc>
      </w:tr>
    </w:tbl>
    <w:p w:rsidR="009B14D6" w:rsidRPr="00DB18DB" w:rsidRDefault="009B14D6" w:rsidP="009B14D6">
      <w:pPr>
        <w:pStyle w:val="3"/>
        <w:numPr>
          <w:ilvl w:val="0"/>
          <w:numId w:val="0"/>
        </w:numPr>
        <w:ind w:left="680"/>
        <w:rPr>
          <w:color w:val="000000" w:themeColor="text1"/>
          <w:sz w:val="28"/>
          <w:szCs w:val="28"/>
        </w:rPr>
      </w:pPr>
      <w:r w:rsidRPr="00DB18DB">
        <w:rPr>
          <w:rFonts w:hint="eastAsia"/>
          <w:color w:val="000000" w:themeColor="text1"/>
          <w:sz w:val="28"/>
          <w:szCs w:val="28"/>
        </w:rPr>
        <w:t>資料來源:食藥署。</w:t>
      </w:r>
    </w:p>
    <w:p w:rsidR="009B14D6" w:rsidRPr="00DB18DB" w:rsidRDefault="009B14D6" w:rsidP="00041874">
      <w:pPr>
        <w:pStyle w:val="3"/>
        <w:numPr>
          <w:ilvl w:val="0"/>
          <w:numId w:val="0"/>
        </w:numPr>
        <w:ind w:left="1418" w:firstLineChars="208" w:firstLine="666"/>
        <w:rPr>
          <w:color w:val="000000" w:themeColor="text1"/>
        </w:rPr>
      </w:pPr>
      <w:r w:rsidRPr="00DB18DB">
        <w:rPr>
          <w:rFonts w:hint="eastAsia"/>
          <w:color w:val="000000" w:themeColor="text1"/>
        </w:rPr>
        <w:lastRenderedPageBreak/>
        <w:t>基上可知，國內</w:t>
      </w:r>
      <w:r w:rsidR="00BA52C9" w:rsidRPr="00DB18DB">
        <w:rPr>
          <w:rFonts w:hint="eastAsia"/>
          <w:color w:val="000000" w:themeColor="text1"/>
        </w:rPr>
        <w:t>早於89年已核准</w:t>
      </w:r>
      <w:r w:rsidR="00354ED2" w:rsidRPr="00DB18DB">
        <w:rPr>
          <w:rFonts w:hint="eastAsia"/>
          <w:color w:val="000000" w:themeColor="text1"/>
        </w:rPr>
        <w:t>原能會之</w:t>
      </w:r>
      <w:r w:rsidR="00BA52C9" w:rsidRPr="00DB18DB">
        <w:rPr>
          <w:rFonts w:hint="eastAsia"/>
          <w:color w:val="000000" w:themeColor="text1"/>
        </w:rPr>
        <w:t>去氧葡萄糖〔氟-18〕之斷層掃描用正子放射同位素藥品，</w:t>
      </w:r>
      <w:r w:rsidR="00D87489" w:rsidRPr="00DB18DB">
        <w:rPr>
          <w:rFonts w:hint="eastAsia"/>
          <w:color w:val="000000" w:themeColor="text1"/>
        </w:rPr>
        <w:t>然食藥署並未積極輔導國內</w:t>
      </w:r>
      <w:r w:rsidR="00354ED2" w:rsidRPr="00DB18DB">
        <w:rPr>
          <w:rFonts w:hint="eastAsia"/>
          <w:color w:val="000000" w:themeColor="text1"/>
        </w:rPr>
        <w:t>相關業者</w:t>
      </w:r>
      <w:r w:rsidR="00D87489" w:rsidRPr="00DB18DB">
        <w:rPr>
          <w:rFonts w:hint="eastAsia"/>
          <w:color w:val="000000" w:themeColor="text1"/>
        </w:rPr>
        <w:t>取得</w:t>
      </w:r>
      <w:r w:rsidR="00354ED2" w:rsidRPr="00DB18DB">
        <w:rPr>
          <w:rFonts w:hint="eastAsia"/>
          <w:color w:val="000000" w:themeColor="text1"/>
        </w:rPr>
        <w:t>藥品許可證而</w:t>
      </w:r>
      <w:r w:rsidR="00D87489" w:rsidRPr="00DB18DB">
        <w:rPr>
          <w:rFonts w:hint="eastAsia"/>
          <w:color w:val="000000" w:themeColor="text1"/>
        </w:rPr>
        <w:t>生產提供醫院</w:t>
      </w:r>
      <w:r w:rsidR="00354ED2" w:rsidRPr="00DB18DB">
        <w:rPr>
          <w:rFonts w:hint="eastAsia"/>
          <w:color w:val="000000" w:themeColor="text1"/>
        </w:rPr>
        <w:t>需求</w:t>
      </w:r>
      <w:r w:rsidR="00D87489" w:rsidRPr="00DB18DB">
        <w:rPr>
          <w:rFonts w:hint="eastAsia"/>
          <w:color w:val="000000" w:themeColor="text1"/>
        </w:rPr>
        <w:t>，仍以「斷層掃描用正子放射同位素調製作業要點」優先適用於藥事法之管理，如前所述</w:t>
      </w:r>
      <w:r w:rsidR="00354ED2" w:rsidRPr="00DB18DB">
        <w:rPr>
          <w:rFonts w:hint="eastAsia"/>
          <w:color w:val="000000" w:themeColor="text1"/>
        </w:rPr>
        <w:t>，</w:t>
      </w:r>
      <w:r w:rsidR="00D87489" w:rsidRPr="00DB18DB">
        <w:rPr>
          <w:rFonts w:hint="eastAsia"/>
          <w:color w:val="000000" w:themeColor="text1"/>
        </w:rPr>
        <w:t>致延誤讓斷層掃描用正子放射同位素藥品回歸藥事法管理及我國核醫藥物產業之發展。遲至104年方有藥商</w:t>
      </w:r>
      <w:r w:rsidR="00354ED2" w:rsidRPr="00DB18DB">
        <w:rPr>
          <w:rFonts w:hint="eastAsia"/>
          <w:color w:val="000000" w:themeColor="text1"/>
        </w:rPr>
        <w:t>投入並</w:t>
      </w:r>
      <w:r w:rsidR="00D87489" w:rsidRPr="00DB18DB">
        <w:rPr>
          <w:rFonts w:hint="eastAsia"/>
          <w:color w:val="000000" w:themeColor="text1"/>
        </w:rPr>
        <w:t>取得斷層掃描用正子放射同位素F-18-FDG之藥品許可證</w:t>
      </w:r>
      <w:r w:rsidR="00354ED2" w:rsidRPr="00DB18DB">
        <w:rPr>
          <w:rFonts w:hint="eastAsia"/>
          <w:color w:val="000000" w:themeColor="text1"/>
        </w:rPr>
        <w:t>而</w:t>
      </w:r>
      <w:r w:rsidR="00D87489" w:rsidRPr="00DB18DB">
        <w:rPr>
          <w:rFonts w:hint="eastAsia"/>
          <w:color w:val="000000" w:themeColor="text1"/>
        </w:rPr>
        <w:t>生產供應。</w:t>
      </w:r>
    </w:p>
    <w:p w:rsidR="009B14D6" w:rsidRPr="00DB18DB" w:rsidRDefault="008438BC" w:rsidP="009B14D6">
      <w:pPr>
        <w:pStyle w:val="3"/>
        <w:rPr>
          <w:color w:val="000000" w:themeColor="text1"/>
        </w:rPr>
      </w:pPr>
      <w:r w:rsidRPr="00DB18DB">
        <w:rPr>
          <w:rFonts w:hint="eastAsia"/>
          <w:color w:val="000000" w:themeColor="text1"/>
        </w:rPr>
        <w:t>再</w:t>
      </w:r>
      <w:r w:rsidR="009B14D6" w:rsidRPr="00DB18DB">
        <w:rPr>
          <w:rFonts w:hint="eastAsia"/>
          <w:color w:val="000000" w:themeColor="text1"/>
        </w:rPr>
        <w:t>據原能會提供自今（108）年1月迄今，國內醫療院所F-18</w:t>
      </w:r>
      <w:r w:rsidR="009B14D6" w:rsidRPr="00DB18DB">
        <w:rPr>
          <w:rFonts w:hint="eastAsia"/>
          <w:color w:val="000000" w:themeColor="text1"/>
        </w:rPr>
        <w:lastRenderedPageBreak/>
        <w:t>之轉讓資料（以受讓醫院查詢）顯示</w:t>
      </w:r>
      <w:r w:rsidR="00CC5322" w:rsidRPr="00DB18DB">
        <w:rPr>
          <w:rFonts w:hint="eastAsia"/>
          <w:color w:val="000000" w:themeColor="text1"/>
        </w:rPr>
        <w:t>：</w:t>
      </w:r>
      <w:r w:rsidR="00B52EB3">
        <w:rPr>
          <w:rFonts w:hAnsi="標楷體" w:hint="eastAsia"/>
          <w:color w:val="000000" w:themeColor="text1"/>
        </w:rPr>
        <w:t>○○○○○○</w:t>
      </w:r>
      <w:r w:rsidR="009B14D6" w:rsidRPr="00DB18DB">
        <w:rPr>
          <w:rFonts w:hint="eastAsia"/>
          <w:color w:val="000000" w:themeColor="text1"/>
        </w:rPr>
        <w:t>醫學院附設醫院有23筆、</w:t>
      </w:r>
      <w:r w:rsidR="00B52EB3">
        <w:rPr>
          <w:rFonts w:hAnsi="標楷體" w:hint="eastAsia"/>
          <w:color w:val="000000" w:themeColor="text1"/>
        </w:rPr>
        <w:t>○○○○○○○</w:t>
      </w:r>
      <w:r w:rsidR="009B14D6" w:rsidRPr="00DB18DB">
        <w:rPr>
          <w:rFonts w:hint="eastAsia"/>
          <w:color w:val="000000" w:themeColor="text1"/>
        </w:rPr>
        <w:t>醫院4筆、</w:t>
      </w:r>
      <w:r w:rsidR="00B52EB3" w:rsidRPr="00B52EB3">
        <w:rPr>
          <w:rFonts w:hint="eastAsia"/>
          <w:color w:val="000000" w:themeColor="text1"/>
        </w:rPr>
        <w:t>○○○○○○</w:t>
      </w:r>
      <w:r w:rsidR="009B14D6" w:rsidRPr="00DB18DB">
        <w:rPr>
          <w:rFonts w:hint="eastAsia"/>
          <w:color w:val="000000" w:themeColor="text1"/>
        </w:rPr>
        <w:t>醫學院附設醫院</w:t>
      </w:r>
      <w:r w:rsidR="00B52EB3">
        <w:rPr>
          <w:rFonts w:hAnsi="標楷體" w:hint="eastAsia"/>
          <w:color w:val="000000" w:themeColor="text1"/>
        </w:rPr>
        <w:t>○○</w:t>
      </w:r>
      <w:r w:rsidR="009B14D6" w:rsidRPr="00DB18DB">
        <w:rPr>
          <w:rFonts w:hint="eastAsia"/>
          <w:color w:val="000000" w:themeColor="text1"/>
        </w:rPr>
        <w:t>分院21筆、</w:t>
      </w:r>
      <w:r w:rsidR="00B52EB3">
        <w:rPr>
          <w:rFonts w:hAnsi="標楷體" w:hint="eastAsia"/>
          <w:color w:val="000000" w:themeColor="text1"/>
        </w:rPr>
        <w:t>○○</w:t>
      </w:r>
      <w:r w:rsidR="009B14D6" w:rsidRPr="00DB18DB">
        <w:rPr>
          <w:rFonts w:hint="eastAsia"/>
          <w:color w:val="000000" w:themeColor="text1"/>
        </w:rPr>
        <w:t>醫療社團法人</w:t>
      </w:r>
      <w:r w:rsidR="00B52EB3">
        <w:rPr>
          <w:rFonts w:hAnsi="標楷體" w:hint="eastAsia"/>
          <w:color w:val="000000" w:themeColor="text1"/>
        </w:rPr>
        <w:t>○○</w:t>
      </w:r>
      <w:r w:rsidR="009B14D6" w:rsidRPr="00DB18DB">
        <w:rPr>
          <w:rFonts w:hint="eastAsia"/>
          <w:color w:val="000000" w:themeColor="text1"/>
        </w:rPr>
        <w:t>醫院17筆及財團法人私立</w:t>
      </w:r>
      <w:r w:rsidR="00B52EB3">
        <w:rPr>
          <w:rFonts w:hAnsi="標楷體" w:hint="eastAsia"/>
          <w:color w:val="000000" w:themeColor="text1"/>
        </w:rPr>
        <w:t>○○○○○○○○○○○○</w:t>
      </w:r>
      <w:r w:rsidR="009B14D6" w:rsidRPr="00DB18DB">
        <w:rPr>
          <w:rFonts w:hint="eastAsia"/>
          <w:color w:val="000000" w:themeColor="text1"/>
        </w:rPr>
        <w:t>醫院2筆。再查前開出讓給各該醫院之單位發現，總計有58筆來自非取得</w:t>
      </w:r>
      <w:r w:rsidR="00312EB3" w:rsidRPr="00DB18DB">
        <w:rPr>
          <w:rFonts w:hint="eastAsia"/>
          <w:color w:val="000000" w:themeColor="text1"/>
        </w:rPr>
        <w:t>該F-18</w:t>
      </w:r>
      <w:r w:rsidR="00CC5322" w:rsidRPr="00DB18DB">
        <w:rPr>
          <w:rFonts w:hint="eastAsia"/>
          <w:color w:val="000000" w:themeColor="text1"/>
        </w:rPr>
        <w:t>藥品許可證</w:t>
      </w:r>
      <w:r w:rsidR="009B14D6" w:rsidRPr="00DB18DB">
        <w:rPr>
          <w:rFonts w:hint="eastAsia"/>
          <w:color w:val="000000" w:themeColor="text1"/>
        </w:rPr>
        <w:t>之單位提供</w:t>
      </w:r>
      <w:r w:rsidR="009827ED" w:rsidRPr="00DB18DB">
        <w:rPr>
          <w:rFonts w:hint="eastAsia"/>
          <w:color w:val="000000" w:themeColor="text1"/>
        </w:rPr>
        <w:t>，其中包括醫院及業者</w:t>
      </w:r>
      <w:r w:rsidR="009B14D6" w:rsidRPr="00DB18DB">
        <w:rPr>
          <w:rFonts w:hint="eastAsia"/>
          <w:color w:val="000000" w:themeColor="text1"/>
        </w:rPr>
        <w:t>。據食藥署表示</w:t>
      </w:r>
      <w:r w:rsidR="009B14D6" w:rsidRPr="00DB18DB">
        <w:rPr>
          <w:rStyle w:val="afe"/>
          <w:color w:val="000000" w:themeColor="text1"/>
        </w:rPr>
        <w:footnoteReference w:id="8"/>
      </w:r>
      <w:r w:rsidR="009B14D6" w:rsidRPr="00DB18DB">
        <w:rPr>
          <w:rFonts w:hint="eastAsia"/>
          <w:color w:val="000000" w:themeColor="text1"/>
        </w:rPr>
        <w:t>：</w:t>
      </w:r>
      <w:r w:rsidR="009B14D6" w:rsidRPr="00DB18DB">
        <w:rPr>
          <w:rFonts w:hAnsi="標楷體" w:hint="eastAsia"/>
          <w:color w:val="000000" w:themeColor="text1"/>
        </w:rPr>
        <w:t>「</w:t>
      </w:r>
      <w:r w:rsidR="009B14D6" w:rsidRPr="00DB18DB">
        <w:rPr>
          <w:rFonts w:hint="eastAsia"/>
          <w:color w:val="000000" w:themeColor="text1"/>
        </w:rPr>
        <w:t>依藥害救濟法第4條規定，因正當使用合法藥物所生藥害，得依該法規定請求救濟。復依該法第3條規定，合法藥物指領</w:t>
      </w:r>
      <w:r w:rsidR="009B14D6" w:rsidRPr="00DB18DB">
        <w:rPr>
          <w:rFonts w:hint="eastAsia"/>
          <w:color w:val="000000" w:themeColor="text1"/>
        </w:rPr>
        <w:lastRenderedPageBreak/>
        <w:t>有主管機關核發藥物許可證，依法製造、輸入或販賣之藥物；正當使用係指依醫藥專業人員之指示或藥物標示而為藥物使用。因斷層掃描用正子放射同位素係由醫院調製供醫療使用，非藥害救濟法中有關藥物許可證適用之範圍。</w:t>
      </w:r>
      <w:r w:rsidR="009B14D6" w:rsidRPr="00DB18DB">
        <w:rPr>
          <w:rFonts w:hAnsi="標楷體" w:hint="eastAsia"/>
          <w:color w:val="000000" w:themeColor="text1"/>
        </w:rPr>
        <w:t>」</w:t>
      </w:r>
      <w:r w:rsidR="00DE2620" w:rsidRPr="00DB18DB">
        <w:rPr>
          <w:rFonts w:hAnsi="標楷體" w:hint="eastAsia"/>
          <w:color w:val="000000" w:themeColor="text1"/>
        </w:rPr>
        <w:t>是以</w:t>
      </w:r>
      <w:r w:rsidR="009B14D6" w:rsidRPr="00DB18DB">
        <w:rPr>
          <w:rFonts w:hAnsi="標楷體" w:hint="eastAsia"/>
          <w:color w:val="000000" w:themeColor="text1"/>
        </w:rPr>
        <w:t>，</w:t>
      </w:r>
      <w:r w:rsidR="00DE2620" w:rsidRPr="00DB18DB">
        <w:rPr>
          <w:rFonts w:hAnsi="標楷體" w:hint="eastAsia"/>
          <w:color w:val="000000" w:themeColor="text1"/>
        </w:rPr>
        <w:t>國內早於89年即有原能會核能研究所核醫製藥中心取得</w:t>
      </w:r>
      <w:r w:rsidR="00DE2620" w:rsidRPr="00DB18DB">
        <w:rPr>
          <w:rFonts w:hAnsi="標楷體"/>
          <w:color w:val="000000" w:themeColor="text1"/>
        </w:rPr>
        <w:t>F-18-FDG</w:t>
      </w:r>
      <w:r w:rsidR="00DE2620" w:rsidRPr="00DB18DB">
        <w:rPr>
          <w:rFonts w:hAnsi="標楷體" w:hint="eastAsia"/>
          <w:color w:val="000000" w:themeColor="text1"/>
        </w:rPr>
        <w:t>藥品許可證，其後於104年又有藥商取得</w:t>
      </w:r>
      <w:r w:rsidR="00CC5322" w:rsidRPr="00DB18DB">
        <w:rPr>
          <w:rFonts w:hAnsi="標楷體" w:hint="eastAsia"/>
          <w:color w:val="000000" w:themeColor="text1"/>
        </w:rPr>
        <w:t>該</w:t>
      </w:r>
      <w:r w:rsidR="00DE2620" w:rsidRPr="00DB18DB">
        <w:rPr>
          <w:rFonts w:hAnsi="標楷體" w:hint="eastAsia"/>
          <w:color w:val="000000" w:themeColor="text1"/>
        </w:rPr>
        <w:t>藥品許可證之合法藥物，該等藥物並有藥害救濟之適用；而</w:t>
      </w:r>
      <w:r w:rsidR="009B14D6" w:rsidRPr="00DB18DB">
        <w:rPr>
          <w:rFonts w:hAnsi="標楷體" w:hint="eastAsia"/>
          <w:color w:val="000000" w:themeColor="text1"/>
        </w:rPr>
        <w:t>目前國內經核</w:t>
      </w:r>
      <w:r w:rsidR="00DE2620" w:rsidRPr="00DB18DB">
        <w:rPr>
          <w:rFonts w:hAnsi="標楷體" w:hint="eastAsia"/>
          <w:color w:val="000000" w:themeColor="text1"/>
        </w:rPr>
        <w:t>准</w:t>
      </w:r>
      <w:r w:rsidR="009B14D6" w:rsidRPr="00DB18DB">
        <w:rPr>
          <w:rFonts w:hAnsi="標楷體" w:hint="eastAsia"/>
          <w:color w:val="000000" w:themeColor="text1"/>
        </w:rPr>
        <w:t>得調製斷層掃描用正子放射同位素藥品之醫院，</w:t>
      </w:r>
      <w:r w:rsidR="00DE2620" w:rsidRPr="00DB18DB">
        <w:rPr>
          <w:rFonts w:hAnsi="標楷體" w:hint="eastAsia"/>
          <w:color w:val="000000" w:themeColor="text1"/>
        </w:rPr>
        <w:t>所</w:t>
      </w:r>
      <w:r w:rsidR="009B14D6" w:rsidRPr="00DB18DB">
        <w:rPr>
          <w:rFonts w:hAnsi="標楷體" w:hint="eastAsia"/>
          <w:color w:val="000000" w:themeColor="text1"/>
        </w:rPr>
        <w:t>調製供應</w:t>
      </w:r>
      <w:r w:rsidR="00DE2620" w:rsidRPr="00DB18DB">
        <w:rPr>
          <w:rFonts w:hAnsi="標楷體" w:hint="eastAsia"/>
          <w:color w:val="000000" w:themeColor="text1"/>
        </w:rPr>
        <w:t>之</w:t>
      </w:r>
      <w:r w:rsidR="009B14D6" w:rsidRPr="00DB18DB">
        <w:rPr>
          <w:rFonts w:hAnsi="標楷體" w:hint="eastAsia"/>
          <w:color w:val="000000" w:themeColor="text1"/>
        </w:rPr>
        <w:t>藥品並非藥害救濟所保障之範圍。</w:t>
      </w:r>
      <w:r w:rsidR="00C34F28" w:rsidRPr="00DB18DB">
        <w:rPr>
          <w:rFonts w:hAnsi="標楷體" w:hint="eastAsia"/>
          <w:color w:val="000000" w:themeColor="text1"/>
        </w:rPr>
        <w:t>然食藥署迄今仍允許</w:t>
      </w:r>
      <w:r w:rsidR="00C34F28" w:rsidRPr="00DB18DB">
        <w:rPr>
          <w:rFonts w:hAnsi="標楷體"/>
          <w:color w:val="000000" w:themeColor="text1"/>
        </w:rPr>
        <w:t>F-18-FDG</w:t>
      </w:r>
      <w:r w:rsidR="00C34F28" w:rsidRPr="00DB18DB">
        <w:rPr>
          <w:rFonts w:hAnsi="標楷體" w:hint="eastAsia"/>
          <w:color w:val="000000" w:themeColor="text1"/>
        </w:rPr>
        <w:t>由非</w:t>
      </w:r>
      <w:r w:rsidR="00C34F28" w:rsidRPr="00DB18DB">
        <w:rPr>
          <w:rFonts w:hAnsi="標楷體" w:hint="eastAsia"/>
          <w:color w:val="000000" w:themeColor="text1"/>
        </w:rPr>
        <w:lastRenderedPageBreak/>
        <w:t>取得藥品許可證之醫院供應。</w:t>
      </w:r>
    </w:p>
    <w:p w:rsidR="009B14D6" w:rsidRPr="00DB18DB" w:rsidRDefault="009B14D6" w:rsidP="00656231">
      <w:pPr>
        <w:pStyle w:val="3"/>
        <w:rPr>
          <w:color w:val="000000" w:themeColor="text1"/>
        </w:rPr>
      </w:pPr>
      <w:r w:rsidRPr="00DB18DB">
        <w:rPr>
          <w:rFonts w:hint="eastAsia"/>
          <w:color w:val="000000" w:themeColor="text1"/>
        </w:rPr>
        <w:t>綜上，</w:t>
      </w:r>
      <w:r w:rsidR="003A51D9" w:rsidRPr="00DB18DB">
        <w:rPr>
          <w:rFonts w:hint="eastAsia"/>
          <w:color w:val="000000" w:themeColor="text1"/>
        </w:rPr>
        <w:t>國內早於89年已核准原能會之斷層掃描用正子放射同位素藥品，然食藥署並未積極輔導國內相關業者取得藥品許可證而生產提供醫院需求；又我國藥害救濟之要件須為正當使用及合法藥物，國內自104年已有藥商取得斷層掃描用正子放射同位素F-18-FDG之藥品許可證並經許可生產供應之合法藥物，食藥署迄今仍允許該署逕依「斷層掃描用正子放射同位素調製作業要點」所核准得調製斷層掃描用正子放射同位素藥品之醫院得供應其他醫院使用該等藥品，長期漠視民眾用藥所生藥害</w:t>
      </w:r>
      <w:r w:rsidR="003A51D9" w:rsidRPr="00DB18DB">
        <w:rPr>
          <w:rFonts w:hint="eastAsia"/>
          <w:color w:val="000000" w:themeColor="text1"/>
        </w:rPr>
        <w:lastRenderedPageBreak/>
        <w:t>之救濟權益，顯有怠失，食藥署應予重視並儘速改進</w:t>
      </w:r>
      <w:r w:rsidR="00656231" w:rsidRPr="00DB18DB">
        <w:rPr>
          <w:rFonts w:hint="eastAsia"/>
          <w:color w:val="000000" w:themeColor="text1"/>
        </w:rPr>
        <w:t>。</w:t>
      </w:r>
    </w:p>
    <w:p w:rsidR="00E25849" w:rsidRPr="00DB18DB" w:rsidRDefault="00E25849" w:rsidP="004E05A1">
      <w:pPr>
        <w:pStyle w:val="1"/>
        <w:ind w:left="2380" w:hanging="2380"/>
        <w:rPr>
          <w:color w:val="000000" w:themeColor="text1"/>
        </w:rPr>
      </w:pPr>
      <w:bookmarkStart w:id="102" w:name="_Toc524895648"/>
      <w:bookmarkStart w:id="103" w:name="_Toc524896194"/>
      <w:bookmarkStart w:id="104" w:name="_Toc524896224"/>
      <w:bookmarkStart w:id="105" w:name="_Toc524902734"/>
      <w:bookmarkStart w:id="106" w:name="_Toc525066148"/>
      <w:bookmarkStart w:id="107" w:name="_Toc525070839"/>
      <w:bookmarkStart w:id="108" w:name="_Toc525938379"/>
      <w:bookmarkStart w:id="109" w:name="_Toc525939227"/>
      <w:bookmarkStart w:id="110" w:name="_Toc525939732"/>
      <w:bookmarkStart w:id="111" w:name="_Toc529218272"/>
      <w:bookmarkEnd w:id="99"/>
      <w:r w:rsidRPr="00DB18DB">
        <w:rPr>
          <w:color w:val="000000" w:themeColor="text1"/>
        </w:rPr>
        <w:br w:type="page"/>
      </w:r>
      <w:bookmarkStart w:id="112" w:name="_Toc529222689"/>
      <w:bookmarkStart w:id="113" w:name="_Toc529223111"/>
      <w:bookmarkStart w:id="114" w:name="_Toc529223862"/>
      <w:bookmarkStart w:id="115" w:name="_Toc529228265"/>
      <w:bookmarkStart w:id="116" w:name="_Toc2400395"/>
      <w:bookmarkStart w:id="117" w:name="_Toc4316189"/>
      <w:bookmarkStart w:id="118" w:name="_Toc4473330"/>
      <w:bookmarkStart w:id="119" w:name="_Toc69556897"/>
      <w:bookmarkStart w:id="120" w:name="_Toc69556946"/>
      <w:bookmarkStart w:id="121" w:name="_Toc69609820"/>
      <w:bookmarkStart w:id="122" w:name="_Toc70241816"/>
      <w:bookmarkStart w:id="123" w:name="_Toc70242205"/>
      <w:bookmarkStart w:id="124" w:name="_Toc421794875"/>
      <w:bookmarkStart w:id="125" w:name="_Toc422834160"/>
      <w:r w:rsidRPr="00DB18DB">
        <w:rPr>
          <w:rFonts w:hint="eastAsia"/>
          <w:color w:val="000000" w:themeColor="text1"/>
        </w:rPr>
        <w:lastRenderedPageBreak/>
        <w:t>處理辦法：</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F71862" w:rsidRPr="00DB18DB">
        <w:rPr>
          <w:color w:val="000000" w:themeColor="text1"/>
        </w:rPr>
        <w:t xml:space="preserve"> </w:t>
      </w:r>
    </w:p>
    <w:p w:rsidR="00FB7770" w:rsidRPr="00DB18DB" w:rsidRDefault="00FB7770" w:rsidP="00770453">
      <w:pPr>
        <w:pStyle w:val="2"/>
        <w:spacing w:beforeLines="25" w:before="114"/>
        <w:ind w:left="1020" w:hanging="680"/>
        <w:rPr>
          <w:color w:val="000000" w:themeColor="text1"/>
        </w:rPr>
      </w:pPr>
      <w:bookmarkStart w:id="126" w:name="_Toc524895649"/>
      <w:bookmarkStart w:id="127" w:name="_Toc524896195"/>
      <w:bookmarkStart w:id="128" w:name="_Toc524896225"/>
      <w:bookmarkStart w:id="129" w:name="_Toc70241820"/>
      <w:bookmarkStart w:id="130" w:name="_Toc70242209"/>
      <w:bookmarkStart w:id="131" w:name="_Toc421794876"/>
      <w:bookmarkStart w:id="132" w:name="_Toc421795442"/>
      <w:bookmarkStart w:id="133" w:name="_Toc421796023"/>
      <w:bookmarkStart w:id="134" w:name="_Toc422728958"/>
      <w:bookmarkStart w:id="135" w:name="_Toc422834161"/>
      <w:bookmarkStart w:id="136" w:name="_Toc2400396"/>
      <w:bookmarkStart w:id="137" w:name="_Toc4316190"/>
      <w:bookmarkStart w:id="138" w:name="_Toc4473331"/>
      <w:bookmarkStart w:id="139" w:name="_Toc69556898"/>
      <w:bookmarkStart w:id="140" w:name="_Toc69556947"/>
      <w:bookmarkStart w:id="141" w:name="_Toc69609821"/>
      <w:bookmarkStart w:id="142" w:name="_Toc70241817"/>
      <w:bookmarkStart w:id="143" w:name="_Toc70242206"/>
      <w:bookmarkStart w:id="144" w:name="_Toc524902735"/>
      <w:bookmarkStart w:id="145" w:name="_Toc525066149"/>
      <w:bookmarkStart w:id="146" w:name="_Toc525070840"/>
      <w:bookmarkStart w:id="147" w:name="_Toc525938380"/>
      <w:bookmarkStart w:id="148" w:name="_Toc525939228"/>
      <w:bookmarkStart w:id="149" w:name="_Toc525939733"/>
      <w:bookmarkStart w:id="150" w:name="_Toc529218273"/>
      <w:bookmarkStart w:id="151" w:name="_Toc529222690"/>
      <w:bookmarkStart w:id="152" w:name="_Toc529223112"/>
      <w:bookmarkStart w:id="153" w:name="_Toc529223863"/>
      <w:bookmarkStart w:id="154" w:name="_Toc529228266"/>
      <w:bookmarkEnd w:id="126"/>
      <w:bookmarkEnd w:id="127"/>
      <w:bookmarkEnd w:id="128"/>
      <w:r w:rsidRPr="00DB18DB">
        <w:rPr>
          <w:rFonts w:hint="eastAsia"/>
          <w:color w:val="000000" w:themeColor="text1"/>
        </w:rPr>
        <w:t>調查意見</w:t>
      </w:r>
      <w:r w:rsidR="00974843" w:rsidRPr="00DB18DB">
        <w:rPr>
          <w:rFonts w:hint="eastAsia"/>
          <w:color w:val="000000" w:themeColor="text1"/>
        </w:rPr>
        <w:t>一至三</w:t>
      </w:r>
      <w:r w:rsidRPr="00DB18DB">
        <w:rPr>
          <w:rFonts w:hint="eastAsia"/>
          <w:color w:val="000000" w:themeColor="text1"/>
        </w:rPr>
        <w:t>，提案糾正</w:t>
      </w:r>
      <w:r w:rsidR="00974843" w:rsidRPr="00DB18DB">
        <w:rPr>
          <w:rFonts w:hint="eastAsia"/>
          <w:color w:val="000000" w:themeColor="text1"/>
        </w:rPr>
        <w:t>衛生福利部食品藥物管理署</w:t>
      </w:r>
      <w:r w:rsidRPr="00DB18DB">
        <w:rPr>
          <w:rFonts w:hAnsi="標楷體" w:hint="eastAsia"/>
          <w:color w:val="000000" w:themeColor="text1"/>
        </w:rPr>
        <w:t>。</w:t>
      </w:r>
      <w:bookmarkEnd w:id="129"/>
      <w:bookmarkEnd w:id="130"/>
      <w:bookmarkEnd w:id="131"/>
      <w:bookmarkEnd w:id="132"/>
      <w:bookmarkEnd w:id="133"/>
      <w:bookmarkEnd w:id="134"/>
      <w:bookmarkEnd w:id="135"/>
    </w:p>
    <w:p w:rsidR="00560DDA" w:rsidRPr="00DB18DB" w:rsidRDefault="00E25849" w:rsidP="00560DDA">
      <w:pPr>
        <w:pStyle w:val="2"/>
        <w:rPr>
          <w:color w:val="000000" w:themeColor="text1"/>
        </w:rPr>
      </w:pPr>
      <w:bookmarkStart w:id="155" w:name="_Toc421794877"/>
      <w:bookmarkStart w:id="156" w:name="_Toc421795443"/>
      <w:bookmarkStart w:id="157" w:name="_Toc421796024"/>
      <w:bookmarkStart w:id="158" w:name="_Toc422728959"/>
      <w:bookmarkStart w:id="159" w:name="_Toc422834162"/>
      <w:r w:rsidRPr="00DB18DB">
        <w:rPr>
          <w:rFonts w:hint="eastAsia"/>
          <w:color w:val="000000" w:themeColor="text1"/>
        </w:rPr>
        <w:t>調查意見</w:t>
      </w:r>
      <w:r w:rsidR="00974843" w:rsidRPr="00DB18DB">
        <w:rPr>
          <w:rFonts w:hint="eastAsia"/>
          <w:color w:val="000000" w:themeColor="text1"/>
        </w:rPr>
        <w:t>一至三</w:t>
      </w:r>
      <w:r w:rsidRPr="00DB18DB">
        <w:rPr>
          <w:rFonts w:hint="eastAsia"/>
          <w:color w:val="000000" w:themeColor="text1"/>
        </w:rPr>
        <w:t>，</w:t>
      </w:r>
      <w:bookmarkStart w:id="160" w:name="_Toc70241819"/>
      <w:bookmarkStart w:id="161" w:name="_Toc70242208"/>
      <w:bookmarkStart w:id="162" w:name="_Toc421794878"/>
      <w:bookmarkStart w:id="163" w:name="_Toc421795444"/>
      <w:bookmarkStart w:id="164" w:name="_Toc421796025"/>
      <w:bookmarkStart w:id="165" w:name="_Toc422728960"/>
      <w:bookmarkStart w:id="166" w:name="_Toc422834163"/>
      <w:bookmarkStart w:id="167" w:name="_Toc70241818"/>
      <w:bookmarkStart w:id="168" w:name="_Toc70242207"/>
      <w:bookmarkEnd w:id="136"/>
      <w:bookmarkEnd w:id="137"/>
      <w:bookmarkEnd w:id="138"/>
      <w:bookmarkEnd w:id="139"/>
      <w:bookmarkEnd w:id="140"/>
      <w:bookmarkEnd w:id="141"/>
      <w:bookmarkEnd w:id="142"/>
      <w:bookmarkEnd w:id="143"/>
      <w:bookmarkEnd w:id="155"/>
      <w:bookmarkEnd w:id="156"/>
      <w:bookmarkEnd w:id="157"/>
      <w:bookmarkEnd w:id="158"/>
      <w:bookmarkEnd w:id="159"/>
      <w:r w:rsidR="002429E2" w:rsidRPr="00DB18DB">
        <w:rPr>
          <w:rFonts w:hint="eastAsia"/>
          <w:color w:val="000000" w:themeColor="text1"/>
        </w:rPr>
        <w:t>(密)</w:t>
      </w:r>
      <w:r w:rsidR="00560DDA" w:rsidRPr="00DB18DB">
        <w:rPr>
          <w:rFonts w:hint="eastAsia"/>
          <w:color w:val="000000" w:themeColor="text1"/>
        </w:rPr>
        <w:t>函復陳訴人。</w:t>
      </w:r>
      <w:bookmarkEnd w:id="160"/>
      <w:bookmarkEnd w:id="161"/>
      <w:bookmarkEnd w:id="162"/>
      <w:bookmarkEnd w:id="163"/>
      <w:bookmarkEnd w:id="164"/>
      <w:bookmarkEnd w:id="165"/>
      <w:bookmarkEnd w:id="166"/>
    </w:p>
    <w:p w:rsidR="00E25849" w:rsidRPr="00DB18DB" w:rsidRDefault="00E25849">
      <w:pPr>
        <w:pStyle w:val="2"/>
        <w:rPr>
          <w:color w:val="000000" w:themeColor="text1"/>
        </w:rPr>
      </w:pPr>
      <w:bookmarkStart w:id="169" w:name="_Toc2400397"/>
      <w:bookmarkStart w:id="170" w:name="_Toc4316191"/>
      <w:bookmarkStart w:id="171" w:name="_Toc4473332"/>
      <w:bookmarkStart w:id="172" w:name="_Toc69556901"/>
      <w:bookmarkStart w:id="173" w:name="_Toc69556950"/>
      <w:bookmarkStart w:id="174" w:name="_Toc69609824"/>
      <w:bookmarkStart w:id="175" w:name="_Toc70241822"/>
      <w:bookmarkStart w:id="176" w:name="_Toc70242211"/>
      <w:bookmarkStart w:id="177" w:name="_Toc421794881"/>
      <w:bookmarkStart w:id="178" w:name="_Toc421795447"/>
      <w:bookmarkStart w:id="179" w:name="_Toc421796028"/>
      <w:bookmarkStart w:id="180" w:name="_Toc422728963"/>
      <w:bookmarkStart w:id="181" w:name="_Toc422834166"/>
      <w:bookmarkEnd w:id="144"/>
      <w:bookmarkEnd w:id="145"/>
      <w:bookmarkEnd w:id="146"/>
      <w:bookmarkEnd w:id="147"/>
      <w:bookmarkEnd w:id="148"/>
      <w:bookmarkEnd w:id="149"/>
      <w:bookmarkEnd w:id="150"/>
      <w:bookmarkEnd w:id="151"/>
      <w:bookmarkEnd w:id="152"/>
      <w:bookmarkEnd w:id="153"/>
      <w:bookmarkEnd w:id="154"/>
      <w:bookmarkEnd w:id="167"/>
      <w:bookmarkEnd w:id="168"/>
      <w:r w:rsidRPr="00DB18DB">
        <w:rPr>
          <w:rFonts w:hint="eastAsia"/>
          <w:color w:val="000000" w:themeColor="text1"/>
        </w:rPr>
        <w:t>檢附派查函及相關附件，送請</w:t>
      </w:r>
      <w:r w:rsidR="003533B7" w:rsidRPr="00DB18DB">
        <w:rPr>
          <w:rFonts w:hint="eastAsia"/>
          <w:color w:val="000000" w:themeColor="text1"/>
        </w:rPr>
        <w:t>內政</w:t>
      </w:r>
      <w:r w:rsidRPr="00DB18DB">
        <w:rPr>
          <w:rFonts w:hint="eastAsia"/>
          <w:color w:val="000000" w:themeColor="text1"/>
        </w:rPr>
        <w:t>及</w:t>
      </w:r>
      <w:r w:rsidR="003533B7" w:rsidRPr="00DB18DB">
        <w:rPr>
          <w:rFonts w:hint="eastAsia"/>
          <w:color w:val="000000" w:themeColor="text1"/>
        </w:rPr>
        <w:t>少數民族</w:t>
      </w:r>
      <w:r w:rsidRPr="00DB18DB">
        <w:rPr>
          <w:rFonts w:hint="eastAsia"/>
          <w:color w:val="000000" w:themeColor="text1"/>
        </w:rPr>
        <w:t>委員會處理。</w:t>
      </w:r>
      <w:bookmarkEnd w:id="169"/>
      <w:bookmarkEnd w:id="170"/>
      <w:bookmarkEnd w:id="171"/>
      <w:bookmarkEnd w:id="172"/>
      <w:bookmarkEnd w:id="173"/>
      <w:bookmarkEnd w:id="174"/>
      <w:bookmarkEnd w:id="175"/>
      <w:bookmarkEnd w:id="176"/>
      <w:bookmarkEnd w:id="177"/>
      <w:bookmarkEnd w:id="178"/>
      <w:bookmarkEnd w:id="179"/>
      <w:bookmarkEnd w:id="180"/>
      <w:bookmarkEnd w:id="181"/>
    </w:p>
    <w:p w:rsidR="00E25849" w:rsidRPr="00DB18DB" w:rsidRDefault="00E25849" w:rsidP="00770453">
      <w:pPr>
        <w:pStyle w:val="aa"/>
        <w:spacing w:beforeLines="50" w:before="228" w:afterLines="100" w:after="457"/>
        <w:ind w:leftChars="1100" w:left="3520"/>
        <w:rPr>
          <w:b w:val="0"/>
          <w:bCs/>
          <w:snapToGrid/>
          <w:color w:val="000000" w:themeColor="text1"/>
          <w:spacing w:val="12"/>
          <w:kern w:val="0"/>
          <w:sz w:val="40"/>
        </w:rPr>
      </w:pPr>
      <w:r w:rsidRPr="00DB18DB">
        <w:rPr>
          <w:rFonts w:hint="eastAsia"/>
          <w:b w:val="0"/>
          <w:bCs/>
          <w:snapToGrid/>
          <w:color w:val="000000" w:themeColor="text1"/>
          <w:spacing w:val="12"/>
          <w:kern w:val="0"/>
          <w:sz w:val="40"/>
        </w:rPr>
        <w:t>調查委員：</w:t>
      </w:r>
    </w:p>
    <w:p w:rsidR="00770453" w:rsidRPr="00DB18DB" w:rsidRDefault="00770453" w:rsidP="00770453">
      <w:pPr>
        <w:pStyle w:val="aa"/>
        <w:spacing w:before="0" w:after="0"/>
        <w:ind w:leftChars="1100" w:left="3520"/>
        <w:rPr>
          <w:rFonts w:ascii="Times New Roman"/>
          <w:b w:val="0"/>
          <w:bCs/>
          <w:snapToGrid/>
          <w:color w:val="000000" w:themeColor="text1"/>
          <w:spacing w:val="0"/>
          <w:kern w:val="0"/>
          <w:sz w:val="40"/>
        </w:rPr>
      </w:pPr>
    </w:p>
    <w:p w:rsidR="00E25849" w:rsidRPr="00DB18DB" w:rsidRDefault="00E25849">
      <w:pPr>
        <w:pStyle w:val="af"/>
        <w:rPr>
          <w:rFonts w:hAnsi="標楷體"/>
          <w:bCs/>
          <w:color w:val="000000" w:themeColor="text1"/>
        </w:rPr>
      </w:pPr>
      <w:r w:rsidRPr="00DB18DB">
        <w:rPr>
          <w:rFonts w:hAnsi="標楷體" w:hint="eastAsia"/>
          <w:bCs/>
          <w:color w:val="000000" w:themeColor="text1"/>
        </w:rPr>
        <w:t>中</w:t>
      </w:r>
      <w:r w:rsidR="00B5484D" w:rsidRPr="00DB18DB">
        <w:rPr>
          <w:rFonts w:hAnsi="標楷體" w:hint="eastAsia"/>
          <w:bCs/>
          <w:color w:val="000000" w:themeColor="text1"/>
        </w:rPr>
        <w:t xml:space="preserve">  </w:t>
      </w:r>
      <w:r w:rsidRPr="00DB18DB">
        <w:rPr>
          <w:rFonts w:hAnsi="標楷體" w:hint="eastAsia"/>
          <w:bCs/>
          <w:color w:val="000000" w:themeColor="text1"/>
        </w:rPr>
        <w:t>華</w:t>
      </w:r>
      <w:r w:rsidR="00B5484D" w:rsidRPr="00DB18DB">
        <w:rPr>
          <w:rFonts w:hAnsi="標楷體" w:hint="eastAsia"/>
          <w:bCs/>
          <w:color w:val="000000" w:themeColor="text1"/>
        </w:rPr>
        <w:t xml:space="preserve">  </w:t>
      </w:r>
      <w:r w:rsidRPr="00DB18DB">
        <w:rPr>
          <w:rFonts w:hAnsi="標楷體" w:hint="eastAsia"/>
          <w:bCs/>
          <w:color w:val="000000" w:themeColor="text1"/>
        </w:rPr>
        <w:t>民</w:t>
      </w:r>
      <w:r w:rsidR="00B5484D" w:rsidRPr="00DB18DB">
        <w:rPr>
          <w:rFonts w:hAnsi="標楷體" w:hint="eastAsia"/>
          <w:bCs/>
          <w:color w:val="000000" w:themeColor="text1"/>
        </w:rPr>
        <w:t xml:space="preserve">  </w:t>
      </w:r>
      <w:r w:rsidRPr="00DB18DB">
        <w:rPr>
          <w:rFonts w:hAnsi="標楷體" w:hint="eastAsia"/>
          <w:bCs/>
          <w:color w:val="000000" w:themeColor="text1"/>
        </w:rPr>
        <w:t xml:space="preserve">國　</w:t>
      </w:r>
      <w:r w:rsidR="001E74C2" w:rsidRPr="00DB18DB">
        <w:rPr>
          <w:rFonts w:hAnsi="標楷體" w:hint="eastAsia"/>
          <w:bCs/>
          <w:color w:val="000000" w:themeColor="text1"/>
        </w:rPr>
        <w:t>10</w:t>
      </w:r>
      <w:r w:rsidR="005D71B7" w:rsidRPr="00DB18DB">
        <w:rPr>
          <w:rFonts w:hAnsi="標楷體" w:hint="eastAsia"/>
          <w:bCs/>
          <w:color w:val="000000" w:themeColor="text1"/>
        </w:rPr>
        <w:t>8</w:t>
      </w:r>
      <w:r w:rsidRPr="00DB18DB">
        <w:rPr>
          <w:rFonts w:hAnsi="標楷體" w:hint="eastAsia"/>
          <w:bCs/>
          <w:color w:val="000000" w:themeColor="text1"/>
        </w:rPr>
        <w:t xml:space="preserve">　年　</w:t>
      </w:r>
      <w:r w:rsidR="00A07B4B" w:rsidRPr="00DB18DB">
        <w:rPr>
          <w:rFonts w:hAnsi="標楷體" w:hint="eastAsia"/>
          <w:bCs/>
          <w:color w:val="000000" w:themeColor="text1"/>
        </w:rPr>
        <w:t xml:space="preserve"> </w:t>
      </w:r>
      <w:r w:rsidRPr="00DB18DB">
        <w:rPr>
          <w:rFonts w:hAnsi="標楷體" w:hint="eastAsia"/>
          <w:bCs/>
          <w:color w:val="000000" w:themeColor="text1"/>
        </w:rPr>
        <w:t xml:space="preserve">　月　　　日</w:t>
      </w:r>
    </w:p>
    <w:p w:rsidR="00F816CB" w:rsidRDefault="00E25849" w:rsidP="007C090A">
      <w:pPr>
        <w:pStyle w:val="af0"/>
        <w:kinsoku/>
        <w:autoSpaceDE w:val="0"/>
        <w:spacing w:beforeLines="50" w:before="228"/>
        <w:ind w:left="960" w:hanging="960"/>
        <w:rPr>
          <w:kern w:val="32"/>
        </w:rPr>
      </w:pPr>
      <w:r w:rsidRPr="00DB18DB">
        <w:rPr>
          <w:rFonts w:hint="eastAsia"/>
          <w:bCs/>
          <w:color w:val="000000" w:themeColor="text1"/>
        </w:rPr>
        <w:t>附件：</w:t>
      </w:r>
      <w:r w:rsidR="00E42B19" w:rsidRPr="00DB18DB">
        <w:rPr>
          <w:rFonts w:hint="eastAsia"/>
          <w:bCs/>
          <w:color w:val="000000" w:themeColor="text1"/>
        </w:rPr>
        <w:t>「調查案件人權</w:t>
      </w:r>
      <w:r w:rsidR="006452D3" w:rsidRPr="00DB18DB">
        <w:rPr>
          <w:rFonts w:hint="eastAsia"/>
          <w:bCs/>
          <w:color w:val="000000" w:themeColor="text1"/>
        </w:rPr>
        <w:t>性質調查</w:t>
      </w:r>
      <w:r w:rsidR="00E42B19" w:rsidRPr="00DB18DB">
        <w:rPr>
          <w:rFonts w:hint="eastAsia"/>
          <w:bCs/>
          <w:color w:val="000000" w:themeColor="text1"/>
        </w:rPr>
        <w:t>回條」</w:t>
      </w:r>
      <w:r w:rsidR="00E42B19" w:rsidRPr="00DB18DB">
        <w:rPr>
          <w:rFonts w:ascii="新細明體" w:eastAsia="新細明體" w:hAnsi="新細明體" w:hint="eastAsia"/>
          <w:bCs/>
          <w:color w:val="000000" w:themeColor="text1"/>
        </w:rPr>
        <w:t>、</w:t>
      </w:r>
      <w:r w:rsidRPr="00DB18DB">
        <w:rPr>
          <w:rFonts w:hint="eastAsia"/>
          <w:bCs/>
          <w:color w:val="000000" w:themeColor="text1"/>
        </w:rPr>
        <w:t>本院</w:t>
      </w:r>
      <w:r w:rsidR="00AF7E0A" w:rsidRPr="00DB18DB">
        <w:rPr>
          <w:rFonts w:hint="eastAsia"/>
          <w:bCs/>
          <w:color w:val="000000" w:themeColor="text1"/>
        </w:rPr>
        <w:t>108</w:t>
      </w:r>
      <w:r w:rsidRPr="00DB18DB">
        <w:rPr>
          <w:rFonts w:hint="eastAsia"/>
          <w:bCs/>
          <w:color w:val="000000" w:themeColor="text1"/>
        </w:rPr>
        <w:t>年</w:t>
      </w:r>
      <w:r w:rsidR="00AF7E0A" w:rsidRPr="00DB18DB">
        <w:rPr>
          <w:rFonts w:hint="eastAsia"/>
          <w:bCs/>
          <w:color w:val="000000" w:themeColor="text1"/>
        </w:rPr>
        <w:t>9</w:t>
      </w:r>
      <w:r w:rsidRPr="00DB18DB">
        <w:rPr>
          <w:rFonts w:hint="eastAsia"/>
          <w:bCs/>
          <w:color w:val="000000" w:themeColor="text1"/>
        </w:rPr>
        <w:t>月</w:t>
      </w:r>
      <w:r w:rsidR="00AF7E0A" w:rsidRPr="00DB18DB">
        <w:rPr>
          <w:rFonts w:hint="eastAsia"/>
          <w:bCs/>
          <w:color w:val="000000" w:themeColor="text1"/>
        </w:rPr>
        <w:t>3</w:t>
      </w:r>
      <w:r w:rsidRPr="00DB18DB">
        <w:rPr>
          <w:rFonts w:hint="eastAsia"/>
          <w:bCs/>
          <w:color w:val="000000" w:themeColor="text1"/>
        </w:rPr>
        <w:t>日院台調壹</w:t>
      </w:r>
      <w:r w:rsidRPr="00DB18DB">
        <w:rPr>
          <w:rFonts w:hint="eastAsia"/>
          <w:bCs/>
          <w:color w:val="000000" w:themeColor="text1"/>
        </w:rPr>
        <w:lastRenderedPageBreak/>
        <w:t>字第</w:t>
      </w:r>
      <w:r w:rsidR="00AF7E0A" w:rsidRPr="00DB18DB">
        <w:rPr>
          <w:rFonts w:hint="eastAsia"/>
          <w:bCs/>
          <w:color w:val="000000" w:themeColor="text1"/>
        </w:rPr>
        <w:t>1080800179</w:t>
      </w:r>
      <w:r w:rsidRPr="00DB18DB">
        <w:rPr>
          <w:rFonts w:hint="eastAsia"/>
          <w:bCs/>
          <w:color w:val="000000" w:themeColor="text1"/>
        </w:rPr>
        <w:t>號派查函</w:t>
      </w:r>
      <w:r w:rsidR="00E42B19" w:rsidRPr="00DB18DB">
        <w:rPr>
          <w:rFonts w:hint="eastAsia"/>
          <w:bCs/>
          <w:color w:val="000000" w:themeColor="text1"/>
        </w:rPr>
        <w:t>及</w:t>
      </w:r>
      <w:r w:rsidRPr="00DB18DB">
        <w:rPr>
          <w:rFonts w:hint="eastAsia"/>
          <w:bCs/>
          <w:color w:val="000000" w:themeColor="text1"/>
        </w:rPr>
        <w:t>相關案卷。</w:t>
      </w:r>
      <w:bookmarkStart w:id="182" w:name="_Toc421794883"/>
      <w:bookmarkEnd w:id="182"/>
    </w:p>
    <w:sectPr w:rsidR="00F816CB" w:rsidSect="00E503BA">
      <w:footerReference w:type="default" r:id="rId9"/>
      <w:pgSz w:w="11907" w:h="16840" w:code="9"/>
      <w:pgMar w:top="1701" w:right="1418" w:bottom="1418" w:left="1418" w:header="851" w:footer="851" w:gutter="227"/>
      <w:cols w:space="425"/>
      <w:docGrid w:type="line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5C8" w:rsidRDefault="00A575C8">
      <w:r>
        <w:separator/>
      </w:r>
    </w:p>
  </w:endnote>
  <w:endnote w:type="continuationSeparator" w:id="0">
    <w:p w:rsidR="00A575C8" w:rsidRDefault="00A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default"/>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BA" w:rsidRDefault="00E503B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D74E4">
      <w:rPr>
        <w:rStyle w:val="ac"/>
        <w:noProof/>
        <w:sz w:val="24"/>
      </w:rPr>
      <w:t>1</w:t>
    </w:r>
    <w:r>
      <w:rPr>
        <w:rStyle w:val="ac"/>
        <w:sz w:val="24"/>
      </w:rPr>
      <w:fldChar w:fldCharType="end"/>
    </w:r>
  </w:p>
  <w:p w:rsidR="00E503BA" w:rsidRDefault="00E503BA">
    <w:pPr>
      <w:framePr w:wrap="auto" w:hAnchor="text" w:y="-955"/>
      <w:ind w:left="640" w:right="360" w:firstLine="448"/>
      <w:jc w:val="right"/>
    </w:pPr>
  </w:p>
  <w:p w:rsidR="00E503BA" w:rsidRDefault="00E503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5C8" w:rsidRDefault="00A575C8">
      <w:r>
        <w:separator/>
      </w:r>
    </w:p>
  </w:footnote>
  <w:footnote w:type="continuationSeparator" w:id="0">
    <w:p w:rsidR="00A575C8" w:rsidRDefault="00A575C8">
      <w:r>
        <w:continuationSeparator/>
      </w:r>
    </w:p>
  </w:footnote>
  <w:footnote w:id="1">
    <w:p w:rsidR="006973A8" w:rsidRPr="00280004" w:rsidRDefault="006973A8" w:rsidP="00280004">
      <w:pPr>
        <w:pStyle w:val="afc"/>
        <w:jc w:val="both"/>
        <w:rPr>
          <w:sz w:val="22"/>
          <w:szCs w:val="22"/>
        </w:rPr>
      </w:pPr>
      <w:r w:rsidRPr="00280004">
        <w:rPr>
          <w:rStyle w:val="afe"/>
          <w:sz w:val="22"/>
          <w:szCs w:val="22"/>
        </w:rPr>
        <w:footnoteRef/>
      </w:r>
      <w:r w:rsidRPr="00280004">
        <w:rPr>
          <w:sz w:val="22"/>
          <w:szCs w:val="22"/>
        </w:rPr>
        <w:t xml:space="preserve"> </w:t>
      </w:r>
      <w:r w:rsidRPr="00280004">
        <w:rPr>
          <w:rFonts w:hint="eastAsia"/>
          <w:sz w:val="22"/>
          <w:szCs w:val="22"/>
        </w:rPr>
        <w:t>衛生福利部食品藥物管理署108年10月28日FDA藥字第1089032957號函。</w:t>
      </w:r>
    </w:p>
  </w:footnote>
  <w:footnote w:id="2">
    <w:p w:rsidR="006973A8" w:rsidRPr="00280004" w:rsidRDefault="006973A8" w:rsidP="00280004">
      <w:pPr>
        <w:pStyle w:val="afc"/>
        <w:jc w:val="both"/>
        <w:rPr>
          <w:sz w:val="22"/>
          <w:szCs w:val="22"/>
        </w:rPr>
      </w:pPr>
      <w:r w:rsidRPr="00280004">
        <w:rPr>
          <w:rStyle w:val="afe"/>
          <w:sz w:val="22"/>
          <w:szCs w:val="22"/>
        </w:rPr>
        <w:footnoteRef/>
      </w:r>
      <w:r w:rsidRPr="00280004">
        <w:rPr>
          <w:rFonts w:hint="eastAsia"/>
          <w:sz w:val="22"/>
          <w:szCs w:val="22"/>
        </w:rPr>
        <w:t xml:space="preserve"> 衛生福利部食品藥物管理署108年10月28日FDA藥字第1089032957號函。</w:t>
      </w:r>
    </w:p>
  </w:footnote>
  <w:footnote w:id="3">
    <w:p w:rsidR="006973A8" w:rsidRPr="00280004" w:rsidRDefault="006973A8" w:rsidP="00280004">
      <w:pPr>
        <w:pStyle w:val="afc"/>
        <w:jc w:val="both"/>
        <w:rPr>
          <w:sz w:val="22"/>
          <w:szCs w:val="22"/>
        </w:rPr>
      </w:pPr>
      <w:r w:rsidRPr="00280004">
        <w:rPr>
          <w:rStyle w:val="afe"/>
          <w:sz w:val="22"/>
          <w:szCs w:val="22"/>
        </w:rPr>
        <w:footnoteRef/>
      </w:r>
      <w:r w:rsidRPr="00280004">
        <w:rPr>
          <w:rFonts w:hint="eastAsia"/>
          <w:sz w:val="22"/>
          <w:szCs w:val="22"/>
        </w:rPr>
        <w:t xml:space="preserve"> 衛生福利部食品藥物管理署108年10月28日FDA藥字第1089032957號函。</w:t>
      </w:r>
    </w:p>
  </w:footnote>
  <w:footnote w:id="4">
    <w:p w:rsidR="00F85131" w:rsidRDefault="00F85131" w:rsidP="00F85131">
      <w:pPr>
        <w:pStyle w:val="afc"/>
      </w:pPr>
      <w:r>
        <w:rPr>
          <w:rStyle w:val="afe"/>
        </w:rPr>
        <w:footnoteRef/>
      </w:r>
      <w:r w:rsidR="00BF2FB0">
        <w:rPr>
          <w:rFonts w:hint="eastAsia"/>
        </w:rPr>
        <w:t xml:space="preserve"> </w:t>
      </w:r>
      <w:r w:rsidR="00BF2FB0" w:rsidRPr="00BF2FB0">
        <w:rPr>
          <w:rFonts w:hint="eastAsia"/>
        </w:rPr>
        <w:t>衛生福利部</w:t>
      </w:r>
      <w:r>
        <w:rPr>
          <w:rFonts w:hint="eastAsia"/>
        </w:rPr>
        <w:t>104年11月13日部授食字第1049907038號函及105年2月5日同字第1051400733號函</w:t>
      </w:r>
      <w:r w:rsidR="00BF2FB0">
        <w:rPr>
          <w:rFonts w:hint="eastAsia"/>
        </w:rPr>
        <w:t>。</w:t>
      </w:r>
    </w:p>
  </w:footnote>
  <w:footnote w:id="5">
    <w:p w:rsidR="006973A8" w:rsidRPr="00280004" w:rsidRDefault="006973A8" w:rsidP="00280004">
      <w:pPr>
        <w:pStyle w:val="afc"/>
        <w:jc w:val="both"/>
        <w:rPr>
          <w:sz w:val="22"/>
          <w:szCs w:val="22"/>
        </w:rPr>
      </w:pPr>
      <w:r w:rsidRPr="00280004">
        <w:rPr>
          <w:rStyle w:val="afe"/>
          <w:sz w:val="22"/>
          <w:szCs w:val="22"/>
        </w:rPr>
        <w:footnoteRef/>
      </w:r>
      <w:r w:rsidRPr="00280004">
        <w:rPr>
          <w:sz w:val="22"/>
          <w:szCs w:val="22"/>
        </w:rPr>
        <w:t xml:space="preserve"> </w:t>
      </w:r>
      <w:r w:rsidRPr="00280004">
        <w:rPr>
          <w:rFonts w:hint="eastAsia"/>
          <w:sz w:val="22"/>
          <w:szCs w:val="22"/>
        </w:rPr>
        <w:t>食藥署108年10月28日FDA藥字第1089032957號函。</w:t>
      </w:r>
    </w:p>
  </w:footnote>
  <w:footnote w:id="6">
    <w:p w:rsidR="0067628F" w:rsidRPr="00280004" w:rsidRDefault="0067628F" w:rsidP="00280004">
      <w:pPr>
        <w:pStyle w:val="afc"/>
        <w:jc w:val="both"/>
        <w:rPr>
          <w:sz w:val="22"/>
          <w:szCs w:val="22"/>
        </w:rPr>
      </w:pPr>
      <w:r w:rsidRPr="00280004">
        <w:rPr>
          <w:rStyle w:val="afe"/>
          <w:sz w:val="22"/>
          <w:szCs w:val="22"/>
        </w:rPr>
        <w:footnoteRef/>
      </w:r>
      <w:r w:rsidRPr="00280004">
        <w:rPr>
          <w:sz w:val="22"/>
          <w:szCs w:val="22"/>
        </w:rPr>
        <w:t xml:space="preserve"> </w:t>
      </w:r>
      <w:r w:rsidRPr="00280004">
        <w:rPr>
          <w:rFonts w:hint="eastAsia"/>
          <w:color w:val="000000" w:themeColor="text1"/>
          <w:sz w:val="22"/>
          <w:szCs w:val="22"/>
        </w:rPr>
        <w:t>2-Deoxy-2-[18F]fluoroglucose，化學名稱為2-氟-2-脫氧-D-葡萄糖，通常簡稱為¹</w:t>
      </w:r>
      <w:r w:rsidRPr="00280004">
        <w:rPr>
          <w:rFonts w:ascii="MS Mincho" w:eastAsia="MS Mincho" w:hAnsi="MS Mincho" w:cs="MS Mincho" w:hint="eastAsia"/>
          <w:color w:val="000000" w:themeColor="text1"/>
          <w:sz w:val="22"/>
          <w:szCs w:val="22"/>
        </w:rPr>
        <w:t>⁸</w:t>
      </w:r>
      <w:r w:rsidRPr="00280004">
        <w:rPr>
          <w:rFonts w:hint="eastAsia"/>
          <w:color w:val="000000" w:themeColor="text1"/>
          <w:sz w:val="22"/>
          <w:szCs w:val="22"/>
        </w:rPr>
        <w:t>F-FDG或FDG。FDG最常用於</w:t>
      </w:r>
      <w:hyperlink r:id="rId1" w:tooltip="正電子發射斷層掃描" w:history="1">
        <w:r w:rsidRPr="00280004">
          <w:rPr>
            <w:rStyle w:val="ae"/>
            <w:rFonts w:hint="eastAsia"/>
            <w:color w:val="000000" w:themeColor="text1"/>
            <w:sz w:val="22"/>
            <w:szCs w:val="22"/>
            <w:u w:val="none"/>
          </w:rPr>
          <w:t>正電子發射斷層掃描</w:t>
        </w:r>
      </w:hyperlink>
      <w:r w:rsidRPr="00280004">
        <w:rPr>
          <w:rFonts w:hint="eastAsia"/>
          <w:color w:val="000000" w:themeColor="text1"/>
          <w:sz w:val="22"/>
          <w:szCs w:val="22"/>
        </w:rPr>
        <w:t>（PET）類的</w:t>
      </w:r>
      <w:hyperlink r:id="rId2" w:tooltip="醫學成像" w:history="1">
        <w:r w:rsidRPr="00280004">
          <w:rPr>
            <w:rStyle w:val="ae"/>
            <w:rFonts w:hint="eastAsia"/>
            <w:color w:val="000000" w:themeColor="text1"/>
            <w:sz w:val="22"/>
            <w:szCs w:val="22"/>
            <w:u w:val="none"/>
          </w:rPr>
          <w:t>醫學成像</w:t>
        </w:r>
      </w:hyperlink>
      <w:r w:rsidRPr="00280004">
        <w:rPr>
          <w:rFonts w:hint="eastAsia"/>
          <w:color w:val="000000" w:themeColor="text1"/>
          <w:sz w:val="22"/>
          <w:szCs w:val="22"/>
        </w:rPr>
        <w:t>設備，在向病患體內注射FDG後，PET掃描儀可構建出反映FDG體內分布情況的</w:t>
      </w:r>
      <w:hyperlink r:id="rId3" w:tooltip="圖像" w:history="1">
        <w:r w:rsidRPr="00280004">
          <w:rPr>
            <w:rStyle w:val="ae"/>
            <w:rFonts w:hint="eastAsia"/>
            <w:color w:val="000000" w:themeColor="text1"/>
            <w:sz w:val="22"/>
            <w:szCs w:val="22"/>
            <w:u w:val="none"/>
          </w:rPr>
          <w:t>圖像</w:t>
        </w:r>
      </w:hyperlink>
      <w:r w:rsidRPr="00280004">
        <w:rPr>
          <w:rFonts w:hint="eastAsia"/>
          <w:color w:val="000000" w:themeColor="text1"/>
          <w:sz w:val="22"/>
          <w:szCs w:val="22"/>
        </w:rPr>
        <w:t>，</w:t>
      </w:r>
      <w:hyperlink r:id="rId4" w:tooltip="核醫學" w:history="1">
        <w:r w:rsidRPr="00280004">
          <w:rPr>
            <w:rStyle w:val="ae"/>
            <w:rFonts w:hint="eastAsia"/>
            <w:color w:val="000000" w:themeColor="text1"/>
            <w:sz w:val="22"/>
            <w:szCs w:val="22"/>
            <w:u w:val="none"/>
          </w:rPr>
          <w:t>核醫學</w:t>
        </w:r>
      </w:hyperlink>
      <w:r w:rsidRPr="00280004">
        <w:rPr>
          <w:rFonts w:hint="eastAsia"/>
          <w:color w:val="000000" w:themeColor="text1"/>
          <w:sz w:val="22"/>
          <w:szCs w:val="22"/>
        </w:rPr>
        <w:t>醫師或</w:t>
      </w:r>
      <w:hyperlink r:id="rId5" w:tooltip="放射醫師（頁面不存在）" w:history="1">
        <w:r w:rsidRPr="00280004">
          <w:rPr>
            <w:rStyle w:val="ae"/>
            <w:rFonts w:hint="eastAsia"/>
            <w:color w:val="000000" w:themeColor="text1"/>
            <w:sz w:val="22"/>
            <w:szCs w:val="22"/>
            <w:u w:val="none"/>
          </w:rPr>
          <w:t>放射醫師</w:t>
        </w:r>
      </w:hyperlink>
      <w:r w:rsidRPr="00280004">
        <w:rPr>
          <w:rFonts w:hint="eastAsia"/>
          <w:color w:val="000000" w:themeColor="text1"/>
          <w:sz w:val="22"/>
          <w:szCs w:val="22"/>
        </w:rPr>
        <w:t>據以作出關於各種醫學健康狀況的</w:t>
      </w:r>
      <w:hyperlink r:id="rId6" w:tooltip="診斷" w:history="1">
        <w:r w:rsidRPr="00280004">
          <w:rPr>
            <w:rStyle w:val="ae"/>
            <w:rFonts w:hint="eastAsia"/>
            <w:color w:val="000000" w:themeColor="text1"/>
            <w:sz w:val="22"/>
            <w:szCs w:val="22"/>
            <w:u w:val="none"/>
          </w:rPr>
          <w:t>診斷</w:t>
        </w:r>
      </w:hyperlink>
      <w:r w:rsidRPr="00280004">
        <w:rPr>
          <w:rFonts w:hint="eastAsia"/>
          <w:color w:val="000000" w:themeColor="text1"/>
          <w:sz w:val="22"/>
          <w:szCs w:val="22"/>
        </w:rPr>
        <w:t>。</w:t>
      </w:r>
    </w:p>
  </w:footnote>
  <w:footnote w:id="7">
    <w:p w:rsidR="006973A8" w:rsidRPr="00280004" w:rsidRDefault="006973A8" w:rsidP="00DF5895">
      <w:pPr>
        <w:pStyle w:val="afc"/>
        <w:jc w:val="both"/>
        <w:rPr>
          <w:sz w:val="22"/>
          <w:szCs w:val="22"/>
        </w:rPr>
      </w:pPr>
      <w:r w:rsidRPr="00280004">
        <w:rPr>
          <w:rStyle w:val="afe"/>
          <w:sz w:val="22"/>
          <w:szCs w:val="22"/>
        </w:rPr>
        <w:footnoteRef/>
      </w:r>
      <w:r w:rsidRPr="00280004">
        <w:rPr>
          <w:sz w:val="22"/>
          <w:szCs w:val="22"/>
        </w:rPr>
        <w:t xml:space="preserve"> </w:t>
      </w:r>
      <w:r w:rsidRPr="00280004">
        <w:rPr>
          <w:rFonts w:hint="eastAsia"/>
          <w:sz w:val="22"/>
          <w:szCs w:val="22"/>
        </w:rPr>
        <w:t>食藥署108年11月25日約詢書面資料。</w:t>
      </w:r>
    </w:p>
  </w:footnote>
  <w:footnote w:id="8">
    <w:p w:rsidR="006973A8" w:rsidRPr="00280004" w:rsidRDefault="006973A8" w:rsidP="00CA7804">
      <w:pPr>
        <w:pStyle w:val="afc"/>
        <w:jc w:val="both"/>
        <w:rPr>
          <w:sz w:val="22"/>
          <w:szCs w:val="22"/>
        </w:rPr>
      </w:pPr>
      <w:r w:rsidRPr="00280004">
        <w:rPr>
          <w:rStyle w:val="afe"/>
          <w:sz w:val="22"/>
          <w:szCs w:val="22"/>
        </w:rPr>
        <w:footnoteRef/>
      </w:r>
      <w:r w:rsidRPr="00280004">
        <w:rPr>
          <w:sz w:val="22"/>
          <w:szCs w:val="22"/>
        </w:rPr>
        <w:t xml:space="preserve"> </w:t>
      </w:r>
      <w:r w:rsidRPr="00280004">
        <w:rPr>
          <w:rFonts w:hint="eastAsia"/>
          <w:sz w:val="22"/>
          <w:szCs w:val="22"/>
        </w:rPr>
        <w:t>食藥署108年10月28日FDA藥字第1089032957號函。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300"/>
    <w:multiLevelType w:val="hybridMultilevel"/>
    <w:tmpl w:val="EB06C32A"/>
    <w:lvl w:ilvl="0" w:tplc="5888DB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794837"/>
    <w:multiLevelType w:val="hybridMultilevel"/>
    <w:tmpl w:val="53486020"/>
    <w:lvl w:ilvl="0" w:tplc="5888DB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4F1B10"/>
    <w:multiLevelType w:val="hybridMultilevel"/>
    <w:tmpl w:val="0C709BA6"/>
    <w:lvl w:ilvl="0" w:tplc="C35E9914">
      <w:start w:val="1"/>
      <w:numFmt w:val="decimal"/>
      <w:lvlText w:val="%1."/>
      <w:lvlJc w:val="left"/>
      <w:pPr>
        <w:ind w:left="1528" w:hanging="480"/>
      </w:pPr>
      <w:rPr>
        <w:color w:val="000000"/>
        <w:sz w:val="32"/>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6" w15:restartNumberingAfterBreak="0">
    <w:nsid w:val="39C15D03"/>
    <w:multiLevelType w:val="hybridMultilevel"/>
    <w:tmpl w:val="0A9080EA"/>
    <w:lvl w:ilvl="0" w:tplc="0409000F">
      <w:start w:val="1"/>
      <w:numFmt w:val="decimal"/>
      <w:lvlText w:val="%1."/>
      <w:lvlJc w:val="left"/>
      <w:pPr>
        <w:ind w:left="2178" w:hanging="480"/>
      </w:p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F34CC0"/>
    <w:multiLevelType w:val="hybridMultilevel"/>
    <w:tmpl w:val="AADA08E2"/>
    <w:lvl w:ilvl="0" w:tplc="ECF408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0B5788E"/>
    <w:multiLevelType w:val="hybridMultilevel"/>
    <w:tmpl w:val="A9CEC010"/>
    <w:lvl w:ilvl="0" w:tplc="A82881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11"/>
  </w:num>
  <w:num w:numId="5">
    <w:abstractNumId w:val="8"/>
  </w:num>
  <w:num w:numId="6">
    <w:abstractNumId w:val="13"/>
  </w:num>
  <w:num w:numId="7">
    <w:abstractNumId w:val="2"/>
  </w:num>
  <w:num w:numId="8">
    <w:abstractNumId w:val="14"/>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3"/>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A32"/>
    <w:rsid w:val="00003908"/>
    <w:rsid w:val="00003CC7"/>
    <w:rsid w:val="00006961"/>
    <w:rsid w:val="00007898"/>
    <w:rsid w:val="000112BF"/>
    <w:rsid w:val="0001166A"/>
    <w:rsid w:val="00012233"/>
    <w:rsid w:val="000143AC"/>
    <w:rsid w:val="0001490A"/>
    <w:rsid w:val="000156EB"/>
    <w:rsid w:val="00017318"/>
    <w:rsid w:val="000225DF"/>
    <w:rsid w:val="000229AD"/>
    <w:rsid w:val="000246F7"/>
    <w:rsid w:val="0002699B"/>
    <w:rsid w:val="0002786C"/>
    <w:rsid w:val="00027DFC"/>
    <w:rsid w:val="0003114D"/>
    <w:rsid w:val="00035151"/>
    <w:rsid w:val="0003653A"/>
    <w:rsid w:val="00036D76"/>
    <w:rsid w:val="00040A73"/>
    <w:rsid w:val="00041874"/>
    <w:rsid w:val="0004463A"/>
    <w:rsid w:val="00045E27"/>
    <w:rsid w:val="00055075"/>
    <w:rsid w:val="00056538"/>
    <w:rsid w:val="00057D6B"/>
    <w:rsid w:val="00057F32"/>
    <w:rsid w:val="000629B6"/>
    <w:rsid w:val="00062A25"/>
    <w:rsid w:val="00062F6B"/>
    <w:rsid w:val="000637D5"/>
    <w:rsid w:val="00070193"/>
    <w:rsid w:val="00070DD0"/>
    <w:rsid w:val="00072F0F"/>
    <w:rsid w:val="00073CB5"/>
    <w:rsid w:val="0007425C"/>
    <w:rsid w:val="0007695A"/>
    <w:rsid w:val="00077553"/>
    <w:rsid w:val="00082EF0"/>
    <w:rsid w:val="0008320C"/>
    <w:rsid w:val="00083FEB"/>
    <w:rsid w:val="00084573"/>
    <w:rsid w:val="00084DB6"/>
    <w:rsid w:val="00084DD0"/>
    <w:rsid w:val="000851A2"/>
    <w:rsid w:val="00091B8E"/>
    <w:rsid w:val="0009352E"/>
    <w:rsid w:val="00096B96"/>
    <w:rsid w:val="000A2F3F"/>
    <w:rsid w:val="000B0B4A"/>
    <w:rsid w:val="000B279A"/>
    <w:rsid w:val="000B556C"/>
    <w:rsid w:val="000B61D2"/>
    <w:rsid w:val="000B6DDB"/>
    <w:rsid w:val="000B70A7"/>
    <w:rsid w:val="000B73DD"/>
    <w:rsid w:val="000C0FAD"/>
    <w:rsid w:val="000C3C57"/>
    <w:rsid w:val="000C495F"/>
    <w:rsid w:val="000C71F6"/>
    <w:rsid w:val="000C7F0D"/>
    <w:rsid w:val="000D522E"/>
    <w:rsid w:val="000D52A9"/>
    <w:rsid w:val="000D66D9"/>
    <w:rsid w:val="000D78A3"/>
    <w:rsid w:val="000D7F4E"/>
    <w:rsid w:val="000E0E69"/>
    <w:rsid w:val="000E4C3F"/>
    <w:rsid w:val="000E6431"/>
    <w:rsid w:val="000F21A5"/>
    <w:rsid w:val="000F6F9E"/>
    <w:rsid w:val="0010034A"/>
    <w:rsid w:val="00102B9F"/>
    <w:rsid w:val="00103382"/>
    <w:rsid w:val="00103A35"/>
    <w:rsid w:val="001071D8"/>
    <w:rsid w:val="00112637"/>
    <w:rsid w:val="00112ABC"/>
    <w:rsid w:val="00115C78"/>
    <w:rsid w:val="0012001E"/>
    <w:rsid w:val="0012148F"/>
    <w:rsid w:val="00123E8A"/>
    <w:rsid w:val="00125D2D"/>
    <w:rsid w:val="00126A55"/>
    <w:rsid w:val="00133F08"/>
    <w:rsid w:val="001345E6"/>
    <w:rsid w:val="00135C3C"/>
    <w:rsid w:val="001361AB"/>
    <w:rsid w:val="001378B0"/>
    <w:rsid w:val="001416F3"/>
    <w:rsid w:val="00142E00"/>
    <w:rsid w:val="00152793"/>
    <w:rsid w:val="001537FC"/>
    <w:rsid w:val="00153A20"/>
    <w:rsid w:val="00153B7E"/>
    <w:rsid w:val="001545A9"/>
    <w:rsid w:val="00156FC4"/>
    <w:rsid w:val="00157042"/>
    <w:rsid w:val="0016219E"/>
    <w:rsid w:val="001628DB"/>
    <w:rsid w:val="00162A7A"/>
    <w:rsid w:val="001637C7"/>
    <w:rsid w:val="0016480E"/>
    <w:rsid w:val="001652D9"/>
    <w:rsid w:val="001702B8"/>
    <w:rsid w:val="00170657"/>
    <w:rsid w:val="00172E76"/>
    <w:rsid w:val="001739E0"/>
    <w:rsid w:val="00174297"/>
    <w:rsid w:val="00176DED"/>
    <w:rsid w:val="0017769B"/>
    <w:rsid w:val="00177846"/>
    <w:rsid w:val="00180E06"/>
    <w:rsid w:val="001817B3"/>
    <w:rsid w:val="00183014"/>
    <w:rsid w:val="00184F13"/>
    <w:rsid w:val="00193374"/>
    <w:rsid w:val="00194ADC"/>
    <w:rsid w:val="001959C2"/>
    <w:rsid w:val="00195D29"/>
    <w:rsid w:val="00195F5B"/>
    <w:rsid w:val="00196802"/>
    <w:rsid w:val="001A51E3"/>
    <w:rsid w:val="001A7968"/>
    <w:rsid w:val="001B2E98"/>
    <w:rsid w:val="001B3359"/>
    <w:rsid w:val="001B3483"/>
    <w:rsid w:val="001B3C1E"/>
    <w:rsid w:val="001B4494"/>
    <w:rsid w:val="001C0D8B"/>
    <w:rsid w:val="001C0DA8"/>
    <w:rsid w:val="001D373B"/>
    <w:rsid w:val="001D4AD7"/>
    <w:rsid w:val="001E0D8A"/>
    <w:rsid w:val="001E1EA0"/>
    <w:rsid w:val="001E534A"/>
    <w:rsid w:val="001E67BA"/>
    <w:rsid w:val="001E74C2"/>
    <w:rsid w:val="001F1B21"/>
    <w:rsid w:val="001F4F82"/>
    <w:rsid w:val="001F5A48"/>
    <w:rsid w:val="001F6260"/>
    <w:rsid w:val="001F7791"/>
    <w:rsid w:val="00200007"/>
    <w:rsid w:val="002030A5"/>
    <w:rsid w:val="00203131"/>
    <w:rsid w:val="00203377"/>
    <w:rsid w:val="00203DB7"/>
    <w:rsid w:val="002045B1"/>
    <w:rsid w:val="00211073"/>
    <w:rsid w:val="00212E88"/>
    <w:rsid w:val="00213C9C"/>
    <w:rsid w:val="0022009E"/>
    <w:rsid w:val="00223241"/>
    <w:rsid w:val="0022425C"/>
    <w:rsid w:val="002246DE"/>
    <w:rsid w:val="00225478"/>
    <w:rsid w:val="002429E2"/>
    <w:rsid w:val="00243F58"/>
    <w:rsid w:val="0024532B"/>
    <w:rsid w:val="00252BC4"/>
    <w:rsid w:val="00254014"/>
    <w:rsid w:val="00254B39"/>
    <w:rsid w:val="0026504D"/>
    <w:rsid w:val="0026556E"/>
    <w:rsid w:val="00273A2F"/>
    <w:rsid w:val="00275E16"/>
    <w:rsid w:val="00280004"/>
    <w:rsid w:val="00280125"/>
    <w:rsid w:val="00280986"/>
    <w:rsid w:val="00281ECE"/>
    <w:rsid w:val="0028275D"/>
    <w:rsid w:val="00282CA1"/>
    <w:rsid w:val="002831C7"/>
    <w:rsid w:val="002840C6"/>
    <w:rsid w:val="00295174"/>
    <w:rsid w:val="00296172"/>
    <w:rsid w:val="00296B92"/>
    <w:rsid w:val="002A2C22"/>
    <w:rsid w:val="002B02EB"/>
    <w:rsid w:val="002B2C63"/>
    <w:rsid w:val="002C0602"/>
    <w:rsid w:val="002C227F"/>
    <w:rsid w:val="002C27BC"/>
    <w:rsid w:val="002C559B"/>
    <w:rsid w:val="002C6FA1"/>
    <w:rsid w:val="002D0937"/>
    <w:rsid w:val="002D40D0"/>
    <w:rsid w:val="002D5C16"/>
    <w:rsid w:val="002E25A7"/>
    <w:rsid w:val="002E322A"/>
    <w:rsid w:val="002F2476"/>
    <w:rsid w:val="002F34DE"/>
    <w:rsid w:val="002F3D1C"/>
    <w:rsid w:val="002F3DFF"/>
    <w:rsid w:val="002F5300"/>
    <w:rsid w:val="002F5E05"/>
    <w:rsid w:val="00301519"/>
    <w:rsid w:val="00304B50"/>
    <w:rsid w:val="00305882"/>
    <w:rsid w:val="003063B6"/>
    <w:rsid w:val="00306BDA"/>
    <w:rsid w:val="00307A76"/>
    <w:rsid w:val="00310784"/>
    <w:rsid w:val="0031083A"/>
    <w:rsid w:val="00312EB3"/>
    <w:rsid w:val="00314056"/>
    <w:rsid w:val="0031455E"/>
    <w:rsid w:val="00315A16"/>
    <w:rsid w:val="00317053"/>
    <w:rsid w:val="0032109C"/>
    <w:rsid w:val="00322B45"/>
    <w:rsid w:val="00323809"/>
    <w:rsid w:val="00323D41"/>
    <w:rsid w:val="00323F56"/>
    <w:rsid w:val="00325414"/>
    <w:rsid w:val="003302F1"/>
    <w:rsid w:val="00330919"/>
    <w:rsid w:val="0033103B"/>
    <w:rsid w:val="00336417"/>
    <w:rsid w:val="0034301D"/>
    <w:rsid w:val="0034470E"/>
    <w:rsid w:val="00347C8C"/>
    <w:rsid w:val="00352DB0"/>
    <w:rsid w:val="003533B7"/>
    <w:rsid w:val="00353B88"/>
    <w:rsid w:val="00354930"/>
    <w:rsid w:val="00354B7E"/>
    <w:rsid w:val="00354ED2"/>
    <w:rsid w:val="00361063"/>
    <w:rsid w:val="00362CC6"/>
    <w:rsid w:val="00365688"/>
    <w:rsid w:val="0037094A"/>
    <w:rsid w:val="00371ED3"/>
    <w:rsid w:val="00372659"/>
    <w:rsid w:val="00372FFC"/>
    <w:rsid w:val="0037728A"/>
    <w:rsid w:val="00377837"/>
    <w:rsid w:val="00380555"/>
    <w:rsid w:val="00380B7D"/>
    <w:rsid w:val="003812F6"/>
    <w:rsid w:val="00381A99"/>
    <w:rsid w:val="003829C2"/>
    <w:rsid w:val="003830B2"/>
    <w:rsid w:val="00384724"/>
    <w:rsid w:val="003919B7"/>
    <w:rsid w:val="00391D57"/>
    <w:rsid w:val="00392292"/>
    <w:rsid w:val="00394233"/>
    <w:rsid w:val="00394784"/>
    <w:rsid w:val="00394F45"/>
    <w:rsid w:val="003A51D9"/>
    <w:rsid w:val="003A5927"/>
    <w:rsid w:val="003A7EC5"/>
    <w:rsid w:val="003B078E"/>
    <w:rsid w:val="003B0E80"/>
    <w:rsid w:val="003B1017"/>
    <w:rsid w:val="003B3233"/>
    <w:rsid w:val="003B3C07"/>
    <w:rsid w:val="003B402B"/>
    <w:rsid w:val="003B6081"/>
    <w:rsid w:val="003B6775"/>
    <w:rsid w:val="003C5FE2"/>
    <w:rsid w:val="003C7974"/>
    <w:rsid w:val="003D05FB"/>
    <w:rsid w:val="003D1B16"/>
    <w:rsid w:val="003D45BF"/>
    <w:rsid w:val="003D508A"/>
    <w:rsid w:val="003D537F"/>
    <w:rsid w:val="003D56D4"/>
    <w:rsid w:val="003D6C6B"/>
    <w:rsid w:val="003D7B75"/>
    <w:rsid w:val="003E0208"/>
    <w:rsid w:val="003E4B57"/>
    <w:rsid w:val="003F27E1"/>
    <w:rsid w:val="003F437A"/>
    <w:rsid w:val="003F44C6"/>
    <w:rsid w:val="003F5C2B"/>
    <w:rsid w:val="00402240"/>
    <w:rsid w:val="004023E9"/>
    <w:rsid w:val="0040454A"/>
    <w:rsid w:val="00413F83"/>
    <w:rsid w:val="0041490C"/>
    <w:rsid w:val="00416191"/>
    <w:rsid w:val="00416406"/>
    <w:rsid w:val="00416721"/>
    <w:rsid w:val="00421EF0"/>
    <w:rsid w:val="004224FA"/>
    <w:rsid w:val="00422D51"/>
    <w:rsid w:val="00423D07"/>
    <w:rsid w:val="00425D00"/>
    <w:rsid w:val="00427936"/>
    <w:rsid w:val="004345CB"/>
    <w:rsid w:val="00435BE3"/>
    <w:rsid w:val="004417CD"/>
    <w:rsid w:val="0044346F"/>
    <w:rsid w:val="00451CAA"/>
    <w:rsid w:val="00453FF6"/>
    <w:rsid w:val="004555EB"/>
    <w:rsid w:val="00456871"/>
    <w:rsid w:val="0045714E"/>
    <w:rsid w:val="00457530"/>
    <w:rsid w:val="00460843"/>
    <w:rsid w:val="00461419"/>
    <w:rsid w:val="0046520A"/>
    <w:rsid w:val="00466280"/>
    <w:rsid w:val="004672AB"/>
    <w:rsid w:val="004714FE"/>
    <w:rsid w:val="0047340E"/>
    <w:rsid w:val="00477BAA"/>
    <w:rsid w:val="00487D9E"/>
    <w:rsid w:val="00490BFE"/>
    <w:rsid w:val="00490EE2"/>
    <w:rsid w:val="00492437"/>
    <w:rsid w:val="004928C7"/>
    <w:rsid w:val="00495053"/>
    <w:rsid w:val="004A1F0D"/>
    <w:rsid w:val="004A1F59"/>
    <w:rsid w:val="004A29BE"/>
    <w:rsid w:val="004A3225"/>
    <w:rsid w:val="004A33EE"/>
    <w:rsid w:val="004A3AA8"/>
    <w:rsid w:val="004A3AEF"/>
    <w:rsid w:val="004A3E9B"/>
    <w:rsid w:val="004A422D"/>
    <w:rsid w:val="004A567B"/>
    <w:rsid w:val="004A7147"/>
    <w:rsid w:val="004A7297"/>
    <w:rsid w:val="004B047F"/>
    <w:rsid w:val="004B10C2"/>
    <w:rsid w:val="004B13C7"/>
    <w:rsid w:val="004B778F"/>
    <w:rsid w:val="004C020C"/>
    <w:rsid w:val="004C0609"/>
    <w:rsid w:val="004C2EA8"/>
    <w:rsid w:val="004C4DA9"/>
    <w:rsid w:val="004C639F"/>
    <w:rsid w:val="004C797A"/>
    <w:rsid w:val="004D141F"/>
    <w:rsid w:val="004D2742"/>
    <w:rsid w:val="004D2D7B"/>
    <w:rsid w:val="004D45DB"/>
    <w:rsid w:val="004D6310"/>
    <w:rsid w:val="004E0062"/>
    <w:rsid w:val="004E05A1"/>
    <w:rsid w:val="004E245C"/>
    <w:rsid w:val="004E3DC4"/>
    <w:rsid w:val="004F3D01"/>
    <w:rsid w:val="004F472A"/>
    <w:rsid w:val="004F5E57"/>
    <w:rsid w:val="004F6710"/>
    <w:rsid w:val="00500687"/>
    <w:rsid w:val="00500C3E"/>
    <w:rsid w:val="0050278F"/>
    <w:rsid w:val="00502849"/>
    <w:rsid w:val="005037DC"/>
    <w:rsid w:val="00504334"/>
    <w:rsid w:val="0050498D"/>
    <w:rsid w:val="005104D7"/>
    <w:rsid w:val="00510B9E"/>
    <w:rsid w:val="00513117"/>
    <w:rsid w:val="00517AFA"/>
    <w:rsid w:val="005204E1"/>
    <w:rsid w:val="005206BF"/>
    <w:rsid w:val="005210A3"/>
    <w:rsid w:val="00532C39"/>
    <w:rsid w:val="005360E4"/>
    <w:rsid w:val="00536141"/>
    <w:rsid w:val="00536BC2"/>
    <w:rsid w:val="00536C87"/>
    <w:rsid w:val="005425E1"/>
    <w:rsid w:val="005427C5"/>
    <w:rsid w:val="00542CF6"/>
    <w:rsid w:val="0054380C"/>
    <w:rsid w:val="0054531F"/>
    <w:rsid w:val="00553C03"/>
    <w:rsid w:val="00554AFD"/>
    <w:rsid w:val="00560886"/>
    <w:rsid w:val="00560DDA"/>
    <w:rsid w:val="00563692"/>
    <w:rsid w:val="00564EA1"/>
    <w:rsid w:val="00571679"/>
    <w:rsid w:val="00572E57"/>
    <w:rsid w:val="0057309F"/>
    <w:rsid w:val="0057487F"/>
    <w:rsid w:val="00584235"/>
    <w:rsid w:val="005844E7"/>
    <w:rsid w:val="00584BCF"/>
    <w:rsid w:val="00586A10"/>
    <w:rsid w:val="005908B8"/>
    <w:rsid w:val="00591571"/>
    <w:rsid w:val="0059512E"/>
    <w:rsid w:val="0059586B"/>
    <w:rsid w:val="005976D0"/>
    <w:rsid w:val="005A36AD"/>
    <w:rsid w:val="005A5664"/>
    <w:rsid w:val="005A6DD2"/>
    <w:rsid w:val="005B0070"/>
    <w:rsid w:val="005B5201"/>
    <w:rsid w:val="005C385D"/>
    <w:rsid w:val="005D0352"/>
    <w:rsid w:val="005D3B20"/>
    <w:rsid w:val="005D46F0"/>
    <w:rsid w:val="005D71B7"/>
    <w:rsid w:val="005D7B9C"/>
    <w:rsid w:val="005E0D31"/>
    <w:rsid w:val="005E39D2"/>
    <w:rsid w:val="005E3E76"/>
    <w:rsid w:val="005E4759"/>
    <w:rsid w:val="005E5C68"/>
    <w:rsid w:val="005E606F"/>
    <w:rsid w:val="005E656B"/>
    <w:rsid w:val="005E65C0"/>
    <w:rsid w:val="005E7496"/>
    <w:rsid w:val="005F0390"/>
    <w:rsid w:val="005F3DAF"/>
    <w:rsid w:val="005F52BF"/>
    <w:rsid w:val="00600017"/>
    <w:rsid w:val="006072CD"/>
    <w:rsid w:val="00612023"/>
    <w:rsid w:val="00614190"/>
    <w:rsid w:val="00617B8C"/>
    <w:rsid w:val="00620C8C"/>
    <w:rsid w:val="00622A99"/>
    <w:rsid w:val="00622E67"/>
    <w:rsid w:val="00623C3B"/>
    <w:rsid w:val="00626B57"/>
    <w:rsid w:val="00626EDC"/>
    <w:rsid w:val="0062712F"/>
    <w:rsid w:val="0063308D"/>
    <w:rsid w:val="00633D00"/>
    <w:rsid w:val="0064101F"/>
    <w:rsid w:val="006452D3"/>
    <w:rsid w:val="00645824"/>
    <w:rsid w:val="006470EC"/>
    <w:rsid w:val="006542D6"/>
    <w:rsid w:val="0065598E"/>
    <w:rsid w:val="00655AF2"/>
    <w:rsid w:val="00655BC5"/>
    <w:rsid w:val="00656231"/>
    <w:rsid w:val="006568BE"/>
    <w:rsid w:val="00656D65"/>
    <w:rsid w:val="00657A53"/>
    <w:rsid w:val="0066025D"/>
    <w:rsid w:val="0066091A"/>
    <w:rsid w:val="0066221C"/>
    <w:rsid w:val="00664A81"/>
    <w:rsid w:val="0066630D"/>
    <w:rsid w:val="006730CF"/>
    <w:rsid w:val="006748D2"/>
    <w:rsid w:val="0067628F"/>
    <w:rsid w:val="00676755"/>
    <w:rsid w:val="006773EC"/>
    <w:rsid w:val="00677473"/>
    <w:rsid w:val="00680504"/>
    <w:rsid w:val="00680BB6"/>
    <w:rsid w:val="00681CD9"/>
    <w:rsid w:val="00682785"/>
    <w:rsid w:val="00683668"/>
    <w:rsid w:val="00683E30"/>
    <w:rsid w:val="00684B48"/>
    <w:rsid w:val="00687024"/>
    <w:rsid w:val="00695E22"/>
    <w:rsid w:val="006973A8"/>
    <w:rsid w:val="006A112C"/>
    <w:rsid w:val="006A143C"/>
    <w:rsid w:val="006A3A08"/>
    <w:rsid w:val="006B5EE0"/>
    <w:rsid w:val="006B7093"/>
    <w:rsid w:val="006B7417"/>
    <w:rsid w:val="006C3F2B"/>
    <w:rsid w:val="006C4796"/>
    <w:rsid w:val="006D31F9"/>
    <w:rsid w:val="006D3691"/>
    <w:rsid w:val="006D3B88"/>
    <w:rsid w:val="006D7805"/>
    <w:rsid w:val="006E06C9"/>
    <w:rsid w:val="006E0796"/>
    <w:rsid w:val="006E3000"/>
    <w:rsid w:val="006E5EF0"/>
    <w:rsid w:val="006E6AC5"/>
    <w:rsid w:val="006F0BA4"/>
    <w:rsid w:val="006F3563"/>
    <w:rsid w:val="006F37BC"/>
    <w:rsid w:val="006F42B9"/>
    <w:rsid w:val="006F4EE3"/>
    <w:rsid w:val="006F6103"/>
    <w:rsid w:val="00704E00"/>
    <w:rsid w:val="00705280"/>
    <w:rsid w:val="007076F1"/>
    <w:rsid w:val="00707C13"/>
    <w:rsid w:val="007120E1"/>
    <w:rsid w:val="00715E4F"/>
    <w:rsid w:val="007209E7"/>
    <w:rsid w:val="00726182"/>
    <w:rsid w:val="00727635"/>
    <w:rsid w:val="00732329"/>
    <w:rsid w:val="00732F41"/>
    <w:rsid w:val="007331A9"/>
    <w:rsid w:val="007337CA"/>
    <w:rsid w:val="00734CE4"/>
    <w:rsid w:val="00735123"/>
    <w:rsid w:val="0073646F"/>
    <w:rsid w:val="00741837"/>
    <w:rsid w:val="00742966"/>
    <w:rsid w:val="007448D6"/>
    <w:rsid w:val="00744AC9"/>
    <w:rsid w:val="007453E6"/>
    <w:rsid w:val="007512A8"/>
    <w:rsid w:val="0075610F"/>
    <w:rsid w:val="0076109F"/>
    <w:rsid w:val="00762625"/>
    <w:rsid w:val="0076630A"/>
    <w:rsid w:val="00770453"/>
    <w:rsid w:val="00772EE3"/>
    <w:rsid w:val="0077309D"/>
    <w:rsid w:val="007774EE"/>
    <w:rsid w:val="007810BB"/>
    <w:rsid w:val="00781822"/>
    <w:rsid w:val="00783F21"/>
    <w:rsid w:val="00784D74"/>
    <w:rsid w:val="00787159"/>
    <w:rsid w:val="007876FC"/>
    <w:rsid w:val="0079043A"/>
    <w:rsid w:val="00791668"/>
    <w:rsid w:val="00791AA1"/>
    <w:rsid w:val="00793661"/>
    <w:rsid w:val="00793C07"/>
    <w:rsid w:val="007943A0"/>
    <w:rsid w:val="0079632B"/>
    <w:rsid w:val="007A0634"/>
    <w:rsid w:val="007A29C3"/>
    <w:rsid w:val="007A3793"/>
    <w:rsid w:val="007A6654"/>
    <w:rsid w:val="007B327E"/>
    <w:rsid w:val="007B5C84"/>
    <w:rsid w:val="007C090A"/>
    <w:rsid w:val="007C0D4E"/>
    <w:rsid w:val="007C1BA2"/>
    <w:rsid w:val="007C2B48"/>
    <w:rsid w:val="007C3FAA"/>
    <w:rsid w:val="007D015E"/>
    <w:rsid w:val="007D16FB"/>
    <w:rsid w:val="007D20E9"/>
    <w:rsid w:val="007D3DE5"/>
    <w:rsid w:val="007D7881"/>
    <w:rsid w:val="007D79A0"/>
    <w:rsid w:val="007D7E3A"/>
    <w:rsid w:val="007E0995"/>
    <w:rsid w:val="007E0E10"/>
    <w:rsid w:val="007E4768"/>
    <w:rsid w:val="007E777B"/>
    <w:rsid w:val="007F2070"/>
    <w:rsid w:val="007F47D1"/>
    <w:rsid w:val="007F63C1"/>
    <w:rsid w:val="007F7F4F"/>
    <w:rsid w:val="00804838"/>
    <w:rsid w:val="008053F5"/>
    <w:rsid w:val="00806821"/>
    <w:rsid w:val="00806FA3"/>
    <w:rsid w:val="00807AF7"/>
    <w:rsid w:val="00810198"/>
    <w:rsid w:val="00812742"/>
    <w:rsid w:val="0081295A"/>
    <w:rsid w:val="008153CA"/>
    <w:rsid w:val="00815DA8"/>
    <w:rsid w:val="00815F45"/>
    <w:rsid w:val="0082194D"/>
    <w:rsid w:val="00821D67"/>
    <w:rsid w:val="008221F9"/>
    <w:rsid w:val="00823F54"/>
    <w:rsid w:val="0082517C"/>
    <w:rsid w:val="00826EF5"/>
    <w:rsid w:val="00830859"/>
    <w:rsid w:val="00831693"/>
    <w:rsid w:val="008324A0"/>
    <w:rsid w:val="0083332A"/>
    <w:rsid w:val="00840104"/>
    <w:rsid w:val="00840A97"/>
    <w:rsid w:val="00840C1F"/>
    <w:rsid w:val="008411C9"/>
    <w:rsid w:val="00841FC5"/>
    <w:rsid w:val="008438BC"/>
    <w:rsid w:val="00843D0F"/>
    <w:rsid w:val="008448E1"/>
    <w:rsid w:val="00845709"/>
    <w:rsid w:val="00846241"/>
    <w:rsid w:val="00852891"/>
    <w:rsid w:val="00852E8E"/>
    <w:rsid w:val="00856C27"/>
    <w:rsid w:val="008576BD"/>
    <w:rsid w:val="00860463"/>
    <w:rsid w:val="0086183B"/>
    <w:rsid w:val="00864CB9"/>
    <w:rsid w:val="00866A32"/>
    <w:rsid w:val="0087074D"/>
    <w:rsid w:val="00871741"/>
    <w:rsid w:val="008733DA"/>
    <w:rsid w:val="00874CCA"/>
    <w:rsid w:val="00880301"/>
    <w:rsid w:val="00882C5C"/>
    <w:rsid w:val="008831C0"/>
    <w:rsid w:val="008850E4"/>
    <w:rsid w:val="00890F16"/>
    <w:rsid w:val="008939AB"/>
    <w:rsid w:val="00895C05"/>
    <w:rsid w:val="008A12F5"/>
    <w:rsid w:val="008A7187"/>
    <w:rsid w:val="008B1587"/>
    <w:rsid w:val="008B1837"/>
    <w:rsid w:val="008B1B01"/>
    <w:rsid w:val="008B3BCD"/>
    <w:rsid w:val="008B6DF8"/>
    <w:rsid w:val="008C0C77"/>
    <w:rsid w:val="008C106C"/>
    <w:rsid w:val="008C10F1"/>
    <w:rsid w:val="008C1926"/>
    <w:rsid w:val="008C1E99"/>
    <w:rsid w:val="008C214C"/>
    <w:rsid w:val="008C466C"/>
    <w:rsid w:val="008D4399"/>
    <w:rsid w:val="008E0085"/>
    <w:rsid w:val="008E07F2"/>
    <w:rsid w:val="008E2AA6"/>
    <w:rsid w:val="008E311B"/>
    <w:rsid w:val="008E691C"/>
    <w:rsid w:val="008E7D52"/>
    <w:rsid w:val="008F207B"/>
    <w:rsid w:val="008F392A"/>
    <w:rsid w:val="008F46E7"/>
    <w:rsid w:val="008F64CA"/>
    <w:rsid w:val="008F6B47"/>
    <w:rsid w:val="008F6F0B"/>
    <w:rsid w:val="008F7E4B"/>
    <w:rsid w:val="00907BA7"/>
    <w:rsid w:val="0091064E"/>
    <w:rsid w:val="009112AA"/>
    <w:rsid w:val="00911FC5"/>
    <w:rsid w:val="00916A6F"/>
    <w:rsid w:val="00916B3E"/>
    <w:rsid w:val="00921D2F"/>
    <w:rsid w:val="00931A10"/>
    <w:rsid w:val="00935BC1"/>
    <w:rsid w:val="009408B0"/>
    <w:rsid w:val="00941924"/>
    <w:rsid w:val="00947967"/>
    <w:rsid w:val="009531B7"/>
    <w:rsid w:val="00955201"/>
    <w:rsid w:val="00965200"/>
    <w:rsid w:val="0096570E"/>
    <w:rsid w:val="009668B3"/>
    <w:rsid w:val="00971471"/>
    <w:rsid w:val="0097377E"/>
    <w:rsid w:val="00974843"/>
    <w:rsid w:val="00976650"/>
    <w:rsid w:val="009827ED"/>
    <w:rsid w:val="009843E8"/>
    <w:rsid w:val="009849C2"/>
    <w:rsid w:val="00984D24"/>
    <w:rsid w:val="009858EB"/>
    <w:rsid w:val="009900A9"/>
    <w:rsid w:val="0099066D"/>
    <w:rsid w:val="00993E98"/>
    <w:rsid w:val="00994D3A"/>
    <w:rsid w:val="00996E97"/>
    <w:rsid w:val="009A0779"/>
    <w:rsid w:val="009A3F47"/>
    <w:rsid w:val="009A4AF4"/>
    <w:rsid w:val="009B0046"/>
    <w:rsid w:val="009B14D6"/>
    <w:rsid w:val="009B43BE"/>
    <w:rsid w:val="009C1440"/>
    <w:rsid w:val="009C2107"/>
    <w:rsid w:val="009C5D9E"/>
    <w:rsid w:val="009D2C3E"/>
    <w:rsid w:val="009D7439"/>
    <w:rsid w:val="009E0625"/>
    <w:rsid w:val="009E3034"/>
    <w:rsid w:val="009E549F"/>
    <w:rsid w:val="009F28A8"/>
    <w:rsid w:val="009F2BD8"/>
    <w:rsid w:val="009F473E"/>
    <w:rsid w:val="009F5247"/>
    <w:rsid w:val="009F67C7"/>
    <w:rsid w:val="009F682A"/>
    <w:rsid w:val="00A022BE"/>
    <w:rsid w:val="00A02ADC"/>
    <w:rsid w:val="00A057BE"/>
    <w:rsid w:val="00A07B4B"/>
    <w:rsid w:val="00A1496C"/>
    <w:rsid w:val="00A15733"/>
    <w:rsid w:val="00A16AF2"/>
    <w:rsid w:val="00A200B9"/>
    <w:rsid w:val="00A212ED"/>
    <w:rsid w:val="00A24C95"/>
    <w:rsid w:val="00A2599A"/>
    <w:rsid w:val="00A26094"/>
    <w:rsid w:val="00A26AB7"/>
    <w:rsid w:val="00A301BF"/>
    <w:rsid w:val="00A302B2"/>
    <w:rsid w:val="00A31C06"/>
    <w:rsid w:val="00A331B4"/>
    <w:rsid w:val="00A3484E"/>
    <w:rsid w:val="00A356D3"/>
    <w:rsid w:val="00A36ADA"/>
    <w:rsid w:val="00A37A86"/>
    <w:rsid w:val="00A37C4D"/>
    <w:rsid w:val="00A41833"/>
    <w:rsid w:val="00A438D8"/>
    <w:rsid w:val="00A467BF"/>
    <w:rsid w:val="00A473F5"/>
    <w:rsid w:val="00A47832"/>
    <w:rsid w:val="00A47D01"/>
    <w:rsid w:val="00A5006E"/>
    <w:rsid w:val="00A51F9D"/>
    <w:rsid w:val="00A53F7C"/>
    <w:rsid w:val="00A5416A"/>
    <w:rsid w:val="00A55AEE"/>
    <w:rsid w:val="00A56A86"/>
    <w:rsid w:val="00A575C8"/>
    <w:rsid w:val="00A639F4"/>
    <w:rsid w:val="00A64430"/>
    <w:rsid w:val="00A64A3E"/>
    <w:rsid w:val="00A6581A"/>
    <w:rsid w:val="00A65864"/>
    <w:rsid w:val="00A65FAE"/>
    <w:rsid w:val="00A724C5"/>
    <w:rsid w:val="00A75AC4"/>
    <w:rsid w:val="00A80AC6"/>
    <w:rsid w:val="00A80EB9"/>
    <w:rsid w:val="00A81A32"/>
    <w:rsid w:val="00A835BD"/>
    <w:rsid w:val="00A87BCA"/>
    <w:rsid w:val="00A97B15"/>
    <w:rsid w:val="00AA42D5"/>
    <w:rsid w:val="00AA4ECE"/>
    <w:rsid w:val="00AA705E"/>
    <w:rsid w:val="00AB2FAB"/>
    <w:rsid w:val="00AB5C14"/>
    <w:rsid w:val="00AB6F16"/>
    <w:rsid w:val="00AC0AB0"/>
    <w:rsid w:val="00AC1EE7"/>
    <w:rsid w:val="00AC333F"/>
    <w:rsid w:val="00AC38B2"/>
    <w:rsid w:val="00AC5182"/>
    <w:rsid w:val="00AC585C"/>
    <w:rsid w:val="00AD1925"/>
    <w:rsid w:val="00AD4C54"/>
    <w:rsid w:val="00AE067D"/>
    <w:rsid w:val="00AE1663"/>
    <w:rsid w:val="00AE24C0"/>
    <w:rsid w:val="00AE2B11"/>
    <w:rsid w:val="00AE7E3C"/>
    <w:rsid w:val="00AF1181"/>
    <w:rsid w:val="00AF2F79"/>
    <w:rsid w:val="00AF4653"/>
    <w:rsid w:val="00AF482E"/>
    <w:rsid w:val="00AF6C38"/>
    <w:rsid w:val="00AF7DB7"/>
    <w:rsid w:val="00AF7E0A"/>
    <w:rsid w:val="00AF7F72"/>
    <w:rsid w:val="00AF7F9D"/>
    <w:rsid w:val="00B017C2"/>
    <w:rsid w:val="00B017E8"/>
    <w:rsid w:val="00B024A0"/>
    <w:rsid w:val="00B038DA"/>
    <w:rsid w:val="00B03BB0"/>
    <w:rsid w:val="00B10C7B"/>
    <w:rsid w:val="00B10D02"/>
    <w:rsid w:val="00B12589"/>
    <w:rsid w:val="00B201E2"/>
    <w:rsid w:val="00B20B6D"/>
    <w:rsid w:val="00B26A9C"/>
    <w:rsid w:val="00B3026C"/>
    <w:rsid w:val="00B357E2"/>
    <w:rsid w:val="00B36B44"/>
    <w:rsid w:val="00B37F41"/>
    <w:rsid w:val="00B443E4"/>
    <w:rsid w:val="00B50489"/>
    <w:rsid w:val="00B52EB3"/>
    <w:rsid w:val="00B5484D"/>
    <w:rsid w:val="00B563EA"/>
    <w:rsid w:val="00B56CDF"/>
    <w:rsid w:val="00B570C4"/>
    <w:rsid w:val="00B60728"/>
    <w:rsid w:val="00B60E51"/>
    <w:rsid w:val="00B63A54"/>
    <w:rsid w:val="00B66A95"/>
    <w:rsid w:val="00B6778C"/>
    <w:rsid w:val="00B72595"/>
    <w:rsid w:val="00B77D18"/>
    <w:rsid w:val="00B8313A"/>
    <w:rsid w:val="00B910F0"/>
    <w:rsid w:val="00B92961"/>
    <w:rsid w:val="00B93503"/>
    <w:rsid w:val="00B93719"/>
    <w:rsid w:val="00B95748"/>
    <w:rsid w:val="00B96A2F"/>
    <w:rsid w:val="00B97261"/>
    <w:rsid w:val="00BA0CF7"/>
    <w:rsid w:val="00BA31E8"/>
    <w:rsid w:val="00BA52C9"/>
    <w:rsid w:val="00BA55E0"/>
    <w:rsid w:val="00BA5B2B"/>
    <w:rsid w:val="00BA6BD4"/>
    <w:rsid w:val="00BA6C7A"/>
    <w:rsid w:val="00BA6E1B"/>
    <w:rsid w:val="00BA7DA2"/>
    <w:rsid w:val="00BB17D1"/>
    <w:rsid w:val="00BB3752"/>
    <w:rsid w:val="00BB6688"/>
    <w:rsid w:val="00BB7434"/>
    <w:rsid w:val="00BC26D4"/>
    <w:rsid w:val="00BC5CD9"/>
    <w:rsid w:val="00BC5F13"/>
    <w:rsid w:val="00BD3F44"/>
    <w:rsid w:val="00BD492F"/>
    <w:rsid w:val="00BE0C80"/>
    <w:rsid w:val="00BE6301"/>
    <w:rsid w:val="00BF2663"/>
    <w:rsid w:val="00BF2A42"/>
    <w:rsid w:val="00BF2FB0"/>
    <w:rsid w:val="00BF500E"/>
    <w:rsid w:val="00BF63E5"/>
    <w:rsid w:val="00BF7ED7"/>
    <w:rsid w:val="00C007D4"/>
    <w:rsid w:val="00C03D8C"/>
    <w:rsid w:val="00C055EC"/>
    <w:rsid w:val="00C10DC9"/>
    <w:rsid w:val="00C12FB3"/>
    <w:rsid w:val="00C14DCF"/>
    <w:rsid w:val="00C17341"/>
    <w:rsid w:val="00C20001"/>
    <w:rsid w:val="00C22500"/>
    <w:rsid w:val="00C24EEF"/>
    <w:rsid w:val="00C25255"/>
    <w:rsid w:val="00C25CF6"/>
    <w:rsid w:val="00C26C36"/>
    <w:rsid w:val="00C27910"/>
    <w:rsid w:val="00C32768"/>
    <w:rsid w:val="00C34F28"/>
    <w:rsid w:val="00C3711A"/>
    <w:rsid w:val="00C37B18"/>
    <w:rsid w:val="00C431DF"/>
    <w:rsid w:val="00C456BD"/>
    <w:rsid w:val="00C460B3"/>
    <w:rsid w:val="00C46917"/>
    <w:rsid w:val="00C4766D"/>
    <w:rsid w:val="00C530DC"/>
    <w:rsid w:val="00C5350D"/>
    <w:rsid w:val="00C571CC"/>
    <w:rsid w:val="00C60336"/>
    <w:rsid w:val="00C6123C"/>
    <w:rsid w:val="00C624A0"/>
    <w:rsid w:val="00C6311A"/>
    <w:rsid w:val="00C7084D"/>
    <w:rsid w:val="00C7315E"/>
    <w:rsid w:val="00C74AF1"/>
    <w:rsid w:val="00C755E7"/>
    <w:rsid w:val="00C75895"/>
    <w:rsid w:val="00C83C9F"/>
    <w:rsid w:val="00C90069"/>
    <w:rsid w:val="00C9290C"/>
    <w:rsid w:val="00C94840"/>
    <w:rsid w:val="00C95C4C"/>
    <w:rsid w:val="00C97DB5"/>
    <w:rsid w:val="00CA4EE3"/>
    <w:rsid w:val="00CA7804"/>
    <w:rsid w:val="00CB027F"/>
    <w:rsid w:val="00CB1011"/>
    <w:rsid w:val="00CB1821"/>
    <w:rsid w:val="00CB473F"/>
    <w:rsid w:val="00CB6C3E"/>
    <w:rsid w:val="00CC0EBB"/>
    <w:rsid w:val="00CC3CCD"/>
    <w:rsid w:val="00CC5322"/>
    <w:rsid w:val="00CC6297"/>
    <w:rsid w:val="00CC7690"/>
    <w:rsid w:val="00CD181C"/>
    <w:rsid w:val="00CD1986"/>
    <w:rsid w:val="00CD32A8"/>
    <w:rsid w:val="00CD3F06"/>
    <w:rsid w:val="00CD491C"/>
    <w:rsid w:val="00CD539C"/>
    <w:rsid w:val="00CD54BF"/>
    <w:rsid w:val="00CE034D"/>
    <w:rsid w:val="00CE0E20"/>
    <w:rsid w:val="00CE4D5C"/>
    <w:rsid w:val="00CE7D7C"/>
    <w:rsid w:val="00CF05DA"/>
    <w:rsid w:val="00CF3748"/>
    <w:rsid w:val="00CF513F"/>
    <w:rsid w:val="00CF58EB"/>
    <w:rsid w:val="00CF6FEC"/>
    <w:rsid w:val="00D00810"/>
    <w:rsid w:val="00D0106E"/>
    <w:rsid w:val="00D02409"/>
    <w:rsid w:val="00D02C0E"/>
    <w:rsid w:val="00D03A26"/>
    <w:rsid w:val="00D05634"/>
    <w:rsid w:val="00D056CE"/>
    <w:rsid w:val="00D06383"/>
    <w:rsid w:val="00D11CF0"/>
    <w:rsid w:val="00D13565"/>
    <w:rsid w:val="00D20E85"/>
    <w:rsid w:val="00D241BE"/>
    <w:rsid w:val="00D2445A"/>
    <w:rsid w:val="00D24615"/>
    <w:rsid w:val="00D24927"/>
    <w:rsid w:val="00D2674E"/>
    <w:rsid w:val="00D31F60"/>
    <w:rsid w:val="00D324C9"/>
    <w:rsid w:val="00D33F13"/>
    <w:rsid w:val="00D36D58"/>
    <w:rsid w:val="00D37842"/>
    <w:rsid w:val="00D42DC2"/>
    <w:rsid w:val="00D42E3C"/>
    <w:rsid w:val="00D4302B"/>
    <w:rsid w:val="00D43F64"/>
    <w:rsid w:val="00D537E1"/>
    <w:rsid w:val="00D54338"/>
    <w:rsid w:val="00D55BB2"/>
    <w:rsid w:val="00D6091A"/>
    <w:rsid w:val="00D64BC6"/>
    <w:rsid w:val="00D6605A"/>
    <w:rsid w:val="00D6695F"/>
    <w:rsid w:val="00D732A2"/>
    <w:rsid w:val="00D75644"/>
    <w:rsid w:val="00D75FB5"/>
    <w:rsid w:val="00D77412"/>
    <w:rsid w:val="00D81656"/>
    <w:rsid w:val="00D83D87"/>
    <w:rsid w:val="00D84A6D"/>
    <w:rsid w:val="00D84DFD"/>
    <w:rsid w:val="00D86A30"/>
    <w:rsid w:val="00D87489"/>
    <w:rsid w:val="00D97CB4"/>
    <w:rsid w:val="00D97DD4"/>
    <w:rsid w:val="00DA5A8A"/>
    <w:rsid w:val="00DB1170"/>
    <w:rsid w:val="00DB18DB"/>
    <w:rsid w:val="00DB26CD"/>
    <w:rsid w:val="00DB441C"/>
    <w:rsid w:val="00DB44AF"/>
    <w:rsid w:val="00DB598C"/>
    <w:rsid w:val="00DC1F58"/>
    <w:rsid w:val="00DC249F"/>
    <w:rsid w:val="00DC339B"/>
    <w:rsid w:val="00DC4037"/>
    <w:rsid w:val="00DC5D40"/>
    <w:rsid w:val="00DC69A7"/>
    <w:rsid w:val="00DD175B"/>
    <w:rsid w:val="00DD1876"/>
    <w:rsid w:val="00DD30E9"/>
    <w:rsid w:val="00DD4F47"/>
    <w:rsid w:val="00DD74B9"/>
    <w:rsid w:val="00DD7F9A"/>
    <w:rsid w:val="00DD7FBB"/>
    <w:rsid w:val="00DE0B9F"/>
    <w:rsid w:val="00DE21B8"/>
    <w:rsid w:val="00DE25AB"/>
    <w:rsid w:val="00DE2620"/>
    <w:rsid w:val="00DE2965"/>
    <w:rsid w:val="00DE2A9E"/>
    <w:rsid w:val="00DE4238"/>
    <w:rsid w:val="00DE5B90"/>
    <w:rsid w:val="00DE657F"/>
    <w:rsid w:val="00DF1218"/>
    <w:rsid w:val="00DF5895"/>
    <w:rsid w:val="00DF6462"/>
    <w:rsid w:val="00E007C7"/>
    <w:rsid w:val="00E02FA0"/>
    <w:rsid w:val="00E036DC"/>
    <w:rsid w:val="00E10454"/>
    <w:rsid w:val="00E112E5"/>
    <w:rsid w:val="00E122D8"/>
    <w:rsid w:val="00E128F5"/>
    <w:rsid w:val="00E12CC8"/>
    <w:rsid w:val="00E146D6"/>
    <w:rsid w:val="00E15352"/>
    <w:rsid w:val="00E21CC7"/>
    <w:rsid w:val="00E24D9E"/>
    <w:rsid w:val="00E25849"/>
    <w:rsid w:val="00E3158C"/>
    <w:rsid w:val="00E317A1"/>
    <w:rsid w:val="00E317E4"/>
    <w:rsid w:val="00E3197E"/>
    <w:rsid w:val="00E342F8"/>
    <w:rsid w:val="00E351ED"/>
    <w:rsid w:val="00E379F5"/>
    <w:rsid w:val="00E37F00"/>
    <w:rsid w:val="00E42B19"/>
    <w:rsid w:val="00E44468"/>
    <w:rsid w:val="00E47B49"/>
    <w:rsid w:val="00E50203"/>
    <w:rsid w:val="00E503BA"/>
    <w:rsid w:val="00E51BAD"/>
    <w:rsid w:val="00E53080"/>
    <w:rsid w:val="00E6034B"/>
    <w:rsid w:val="00E6139E"/>
    <w:rsid w:val="00E6549E"/>
    <w:rsid w:val="00E659FA"/>
    <w:rsid w:val="00E65EDE"/>
    <w:rsid w:val="00E6670B"/>
    <w:rsid w:val="00E70F81"/>
    <w:rsid w:val="00E76829"/>
    <w:rsid w:val="00E77055"/>
    <w:rsid w:val="00E77460"/>
    <w:rsid w:val="00E80518"/>
    <w:rsid w:val="00E839F8"/>
    <w:rsid w:val="00E83ABC"/>
    <w:rsid w:val="00E84291"/>
    <w:rsid w:val="00E843BA"/>
    <w:rsid w:val="00E844F2"/>
    <w:rsid w:val="00E8599A"/>
    <w:rsid w:val="00E860DE"/>
    <w:rsid w:val="00E86644"/>
    <w:rsid w:val="00E87CFB"/>
    <w:rsid w:val="00E9069A"/>
    <w:rsid w:val="00E90AD0"/>
    <w:rsid w:val="00E92C66"/>
    <w:rsid w:val="00E92FCB"/>
    <w:rsid w:val="00EA147F"/>
    <w:rsid w:val="00EA38EB"/>
    <w:rsid w:val="00EA4A27"/>
    <w:rsid w:val="00EA4FA6"/>
    <w:rsid w:val="00EA5F54"/>
    <w:rsid w:val="00EB1A25"/>
    <w:rsid w:val="00EB6D98"/>
    <w:rsid w:val="00EB71B0"/>
    <w:rsid w:val="00EB7C61"/>
    <w:rsid w:val="00EC4F04"/>
    <w:rsid w:val="00EC5DA8"/>
    <w:rsid w:val="00EC6078"/>
    <w:rsid w:val="00EC6830"/>
    <w:rsid w:val="00EC7363"/>
    <w:rsid w:val="00EC7E55"/>
    <w:rsid w:val="00ED03AB"/>
    <w:rsid w:val="00ED1963"/>
    <w:rsid w:val="00ED1CD4"/>
    <w:rsid w:val="00ED1D2B"/>
    <w:rsid w:val="00ED3518"/>
    <w:rsid w:val="00ED64B5"/>
    <w:rsid w:val="00ED74E4"/>
    <w:rsid w:val="00EE5458"/>
    <w:rsid w:val="00EE7CCA"/>
    <w:rsid w:val="00EF01E3"/>
    <w:rsid w:val="00EF76FE"/>
    <w:rsid w:val="00F006E4"/>
    <w:rsid w:val="00F065C1"/>
    <w:rsid w:val="00F06E53"/>
    <w:rsid w:val="00F06EE0"/>
    <w:rsid w:val="00F13FC0"/>
    <w:rsid w:val="00F16A14"/>
    <w:rsid w:val="00F2205D"/>
    <w:rsid w:val="00F249EA"/>
    <w:rsid w:val="00F25C64"/>
    <w:rsid w:val="00F32DDE"/>
    <w:rsid w:val="00F347AE"/>
    <w:rsid w:val="00F34DFF"/>
    <w:rsid w:val="00F362D7"/>
    <w:rsid w:val="00F37D7B"/>
    <w:rsid w:val="00F41127"/>
    <w:rsid w:val="00F41A0A"/>
    <w:rsid w:val="00F41BC8"/>
    <w:rsid w:val="00F45F36"/>
    <w:rsid w:val="00F503DC"/>
    <w:rsid w:val="00F5054A"/>
    <w:rsid w:val="00F507E3"/>
    <w:rsid w:val="00F5314C"/>
    <w:rsid w:val="00F5688C"/>
    <w:rsid w:val="00F60048"/>
    <w:rsid w:val="00F6064D"/>
    <w:rsid w:val="00F6139C"/>
    <w:rsid w:val="00F62670"/>
    <w:rsid w:val="00F635DD"/>
    <w:rsid w:val="00F6627B"/>
    <w:rsid w:val="00F67AEA"/>
    <w:rsid w:val="00F71862"/>
    <w:rsid w:val="00F7336E"/>
    <w:rsid w:val="00F734F2"/>
    <w:rsid w:val="00F75052"/>
    <w:rsid w:val="00F753B0"/>
    <w:rsid w:val="00F77855"/>
    <w:rsid w:val="00F804D3"/>
    <w:rsid w:val="00F816CB"/>
    <w:rsid w:val="00F81CD2"/>
    <w:rsid w:val="00F82641"/>
    <w:rsid w:val="00F83D6F"/>
    <w:rsid w:val="00F85131"/>
    <w:rsid w:val="00F85BB6"/>
    <w:rsid w:val="00F90F18"/>
    <w:rsid w:val="00F937E4"/>
    <w:rsid w:val="00F93FE8"/>
    <w:rsid w:val="00F95EE7"/>
    <w:rsid w:val="00FA39E6"/>
    <w:rsid w:val="00FA53C9"/>
    <w:rsid w:val="00FA66B0"/>
    <w:rsid w:val="00FA7BC9"/>
    <w:rsid w:val="00FB0CEF"/>
    <w:rsid w:val="00FB3161"/>
    <w:rsid w:val="00FB378E"/>
    <w:rsid w:val="00FB37F1"/>
    <w:rsid w:val="00FB47C0"/>
    <w:rsid w:val="00FB501B"/>
    <w:rsid w:val="00FB5B53"/>
    <w:rsid w:val="00FB6B83"/>
    <w:rsid w:val="00FB719A"/>
    <w:rsid w:val="00FB7770"/>
    <w:rsid w:val="00FC3DB2"/>
    <w:rsid w:val="00FC5EC9"/>
    <w:rsid w:val="00FC5F89"/>
    <w:rsid w:val="00FC7692"/>
    <w:rsid w:val="00FD3B91"/>
    <w:rsid w:val="00FD4409"/>
    <w:rsid w:val="00FD576B"/>
    <w:rsid w:val="00FD579E"/>
    <w:rsid w:val="00FD5CE0"/>
    <w:rsid w:val="00FD6845"/>
    <w:rsid w:val="00FE0FE2"/>
    <w:rsid w:val="00FE239A"/>
    <w:rsid w:val="00FE4516"/>
    <w:rsid w:val="00FE5E95"/>
    <w:rsid w:val="00FE64C8"/>
    <w:rsid w:val="00FF3B7C"/>
    <w:rsid w:val="00FF76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6106ED-C3D9-4443-976D-D6E86A3E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7D79A0"/>
    <w:pPr>
      <w:snapToGrid w:val="0"/>
      <w:jc w:val="left"/>
    </w:pPr>
    <w:rPr>
      <w:sz w:val="20"/>
    </w:rPr>
  </w:style>
  <w:style w:type="character" w:customStyle="1" w:styleId="afd">
    <w:name w:val="註腳文字 字元"/>
    <w:basedOn w:val="a7"/>
    <w:link w:val="afc"/>
    <w:uiPriority w:val="99"/>
    <w:semiHidden/>
    <w:rsid w:val="007D79A0"/>
    <w:rPr>
      <w:rFonts w:ascii="標楷體" w:eastAsia="標楷體"/>
      <w:kern w:val="2"/>
    </w:rPr>
  </w:style>
  <w:style w:type="character" w:styleId="afe">
    <w:name w:val="footnote reference"/>
    <w:basedOn w:val="a7"/>
    <w:semiHidden/>
    <w:unhideWhenUsed/>
    <w:rsid w:val="007D79A0"/>
    <w:rPr>
      <w:vertAlign w:val="superscript"/>
    </w:rPr>
  </w:style>
  <w:style w:type="table" w:customStyle="1" w:styleId="13">
    <w:name w:val="表格格線1"/>
    <w:basedOn w:val="a8"/>
    <w:next w:val="af6"/>
    <w:uiPriority w:val="59"/>
    <w:rsid w:val="00FD5CE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6"/>
    <w:link w:val="HTML0"/>
    <w:uiPriority w:val="99"/>
    <w:semiHidden/>
    <w:unhideWhenUsed/>
    <w:rsid w:val="00D43F64"/>
    <w:rPr>
      <w:rFonts w:ascii="Courier New" w:hAnsi="Courier New" w:cs="Courier New"/>
      <w:sz w:val="20"/>
    </w:rPr>
  </w:style>
  <w:style w:type="character" w:customStyle="1" w:styleId="HTML0">
    <w:name w:val="HTML 預設格式 字元"/>
    <w:basedOn w:val="a7"/>
    <w:link w:val="HTML"/>
    <w:uiPriority w:val="99"/>
    <w:semiHidden/>
    <w:rsid w:val="00D43F64"/>
    <w:rPr>
      <w:rFonts w:ascii="Courier New" w:eastAsia="標楷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90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h.wikipedia.org/wiki/%E5%9B%BE%E5%83%8F" TargetMode="External"/><Relationship Id="rId2" Type="http://schemas.openxmlformats.org/officeDocument/2006/relationships/hyperlink" Target="https://zh.wikipedia.org/wiki/%E5%8C%BB%E5%AD%A6%E6%88%90%E5%83%8F" TargetMode="External"/><Relationship Id="rId1" Type="http://schemas.openxmlformats.org/officeDocument/2006/relationships/hyperlink" Target="https://zh.wikipedia.org/wiki/%E6%AD%A3%E7%94%B5%E5%AD%90%E5%8F%91%E5%B0%84%E6%96%AD%E5%B1%82%E6%89%AB%E6%8F%8F" TargetMode="External"/><Relationship Id="rId6" Type="http://schemas.openxmlformats.org/officeDocument/2006/relationships/hyperlink" Target="https://zh.wikipedia.org/wiki/%E8%AF%8A%E6%96%AD" TargetMode="External"/><Relationship Id="rId5" Type="http://schemas.openxmlformats.org/officeDocument/2006/relationships/hyperlink" Target="https://zh.wikipedia.org/w/index.php?title=%E6%94%BE%E5%B0%84%E5%8C%BB%E5%B8%88&amp;action=edit&amp;redlink=1" TargetMode="External"/><Relationship Id="rId4" Type="http://schemas.openxmlformats.org/officeDocument/2006/relationships/hyperlink" Target="https://zh.wikipedia.org/wiki/%E6%A0%B8%E5%8C%BB%E5%AD%A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175AA-4DD5-4541-B9A4-D8281E4D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43</Pages>
  <Words>1454</Words>
  <Characters>8294</Characters>
  <Application>Microsoft Office Word</Application>
  <DocSecurity>0</DocSecurity>
  <Lines>69</Lines>
  <Paragraphs>19</Paragraphs>
  <ScaleCrop>false</ScaleCrop>
  <Company>cy</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2019-12-18T01:40:00Z</cp:lastPrinted>
  <dcterms:created xsi:type="dcterms:W3CDTF">2019-12-24T03:14:00Z</dcterms:created>
  <dcterms:modified xsi:type="dcterms:W3CDTF">2019-12-24T03:14:00Z</dcterms:modified>
</cp:coreProperties>
</file>