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D78AE" w:rsidRDefault="00D75644" w:rsidP="00B17FCB">
      <w:pPr>
        <w:pStyle w:val="af2"/>
        <w:kinsoku/>
        <w:autoSpaceDE w:val="0"/>
        <w:rPr>
          <w:rFonts w:ascii="Times New Roman"/>
          <w:spacing w:val="0"/>
        </w:rPr>
      </w:pPr>
      <w:r w:rsidRPr="00BD78AE">
        <w:rPr>
          <w:rFonts w:ascii="Times New Roman" w:hint="eastAsia"/>
          <w:spacing w:val="0"/>
        </w:rPr>
        <w:t>調</w:t>
      </w:r>
      <w:r w:rsidR="009E5FFF" w:rsidRPr="00BD78AE">
        <w:rPr>
          <w:rFonts w:ascii="Times New Roman" w:hint="eastAsia"/>
          <w:spacing w:val="0"/>
        </w:rPr>
        <w:t xml:space="preserve">  </w:t>
      </w:r>
      <w:r w:rsidRPr="00BD78AE">
        <w:rPr>
          <w:rFonts w:ascii="Times New Roman" w:hint="eastAsia"/>
          <w:spacing w:val="0"/>
        </w:rPr>
        <w:t>查</w:t>
      </w:r>
      <w:r w:rsidR="009E5FFF" w:rsidRPr="00BD78AE">
        <w:rPr>
          <w:rFonts w:ascii="Times New Roman" w:hint="eastAsia"/>
          <w:spacing w:val="0"/>
        </w:rPr>
        <w:t xml:space="preserve">  </w:t>
      </w:r>
      <w:r w:rsidRPr="00BD78AE">
        <w:rPr>
          <w:rFonts w:ascii="Times New Roman" w:hint="eastAsia"/>
          <w:spacing w:val="0"/>
        </w:rPr>
        <w:t>報</w:t>
      </w:r>
      <w:r w:rsidR="009E5FFF" w:rsidRPr="00BD78AE">
        <w:rPr>
          <w:rFonts w:ascii="Times New Roman" w:hint="eastAsia"/>
          <w:spacing w:val="0"/>
        </w:rPr>
        <w:t xml:space="preserve">  </w:t>
      </w:r>
      <w:r w:rsidRPr="00BD78AE">
        <w:rPr>
          <w:rFonts w:ascii="Times New Roman" w:hint="eastAsia"/>
          <w:spacing w:val="0"/>
        </w:rPr>
        <w:t>告</w:t>
      </w:r>
    </w:p>
    <w:p w:rsidR="00E25849" w:rsidRDefault="00E25849" w:rsidP="00B17FCB">
      <w:pPr>
        <w:pStyle w:val="1"/>
        <w:rPr>
          <w:rFonts w:ascii="Times New Roman" w:hAnsi="Times New Roman"/>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BD78AE">
        <w:rPr>
          <w:rFonts w:ascii="Times New Roman" w:hAnsi="Times New Roman"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A6220A" w:rsidRPr="00BD78AE">
        <w:rPr>
          <w:rFonts w:ascii="Times New Roman" w:hAnsi="Times New Roman" w:hint="eastAsia"/>
        </w:rPr>
        <w:t>桃園市政府教育局為提供原住民學生較佳學習環境，自</w:t>
      </w:r>
      <w:r w:rsidR="00A6220A" w:rsidRPr="00BD78AE">
        <w:rPr>
          <w:rFonts w:ascii="Times New Roman" w:hAnsi="Times New Roman" w:hint="eastAsia"/>
        </w:rPr>
        <w:t>99</w:t>
      </w:r>
      <w:r w:rsidR="00A6220A" w:rsidRPr="00BD78AE">
        <w:rPr>
          <w:rFonts w:ascii="Times New Roman" w:hAnsi="Times New Roman" w:hint="eastAsia"/>
        </w:rPr>
        <w:t>年起著手評估設立原住民高中之可行性，於</w:t>
      </w:r>
      <w:r w:rsidR="00A6220A" w:rsidRPr="00BD78AE">
        <w:rPr>
          <w:rFonts w:ascii="Times New Roman" w:hAnsi="Times New Roman" w:hint="eastAsia"/>
        </w:rPr>
        <w:t>100</w:t>
      </w:r>
      <w:r w:rsidR="00A6220A" w:rsidRPr="00BD78AE">
        <w:rPr>
          <w:rFonts w:ascii="Times New Roman" w:hAnsi="Times New Roman" w:hint="eastAsia"/>
        </w:rPr>
        <w:t>年規劃於都會區及原住民地區分別設立</w:t>
      </w:r>
      <w:r w:rsidR="00A6220A" w:rsidRPr="00BD78AE">
        <w:rPr>
          <w:rFonts w:ascii="Times New Roman" w:hAnsi="Times New Roman" w:hint="eastAsia"/>
        </w:rPr>
        <w:t>2</w:t>
      </w:r>
      <w:r w:rsidR="00A6220A" w:rsidRPr="00BD78AE">
        <w:rPr>
          <w:rFonts w:ascii="Times New Roman" w:hAnsi="Times New Roman" w:hint="eastAsia"/>
        </w:rPr>
        <w:t>所原住民高中，於</w:t>
      </w:r>
      <w:r w:rsidR="00A6220A" w:rsidRPr="00BD78AE">
        <w:rPr>
          <w:rFonts w:ascii="Times New Roman" w:hAnsi="Times New Roman" w:hint="eastAsia"/>
        </w:rPr>
        <w:t>102</w:t>
      </w:r>
      <w:r w:rsidR="00A6220A" w:rsidRPr="00BD78AE">
        <w:rPr>
          <w:rFonts w:ascii="Times New Roman" w:hAnsi="Times New Roman" w:hint="eastAsia"/>
        </w:rPr>
        <w:t>年</w:t>
      </w:r>
      <w:r w:rsidR="00A6220A" w:rsidRPr="00BD78AE">
        <w:rPr>
          <w:rFonts w:ascii="Times New Roman" w:hAnsi="Times New Roman" w:hint="eastAsia"/>
        </w:rPr>
        <w:t>8</w:t>
      </w:r>
      <w:r w:rsidR="00A6220A" w:rsidRPr="00BD78AE">
        <w:rPr>
          <w:rFonts w:ascii="Times New Roman" w:hAnsi="Times New Roman" w:hint="eastAsia"/>
        </w:rPr>
        <w:t>月</w:t>
      </w:r>
      <w:r w:rsidR="00A6220A" w:rsidRPr="00BD78AE">
        <w:rPr>
          <w:rFonts w:ascii="Times New Roman" w:hAnsi="Times New Roman" w:hint="eastAsia"/>
        </w:rPr>
        <w:t>1</w:t>
      </w:r>
      <w:r w:rsidR="00A6220A" w:rsidRPr="00BD78AE">
        <w:rPr>
          <w:rFonts w:ascii="Times New Roman" w:hAnsi="Times New Roman" w:hint="eastAsia"/>
        </w:rPr>
        <w:t>日成立原住民實驗高中籌備處，並預計於</w:t>
      </w:r>
      <w:r w:rsidR="00A6220A" w:rsidRPr="00BD78AE">
        <w:rPr>
          <w:rFonts w:ascii="Times New Roman" w:hAnsi="Times New Roman" w:hint="eastAsia"/>
        </w:rPr>
        <w:t>104</w:t>
      </w:r>
      <w:r w:rsidR="00A6220A" w:rsidRPr="00BD78AE">
        <w:rPr>
          <w:rFonts w:ascii="Times New Roman" w:hAnsi="Times New Roman" w:hint="eastAsia"/>
        </w:rPr>
        <w:t>年</w:t>
      </w:r>
      <w:r w:rsidR="00A6220A" w:rsidRPr="00BD78AE">
        <w:rPr>
          <w:rFonts w:ascii="Times New Roman" w:hAnsi="Times New Roman" w:hint="eastAsia"/>
        </w:rPr>
        <w:t>8</w:t>
      </w:r>
      <w:r w:rsidR="00A6220A" w:rsidRPr="00BD78AE">
        <w:rPr>
          <w:rFonts w:ascii="Times New Roman" w:hAnsi="Times New Roman" w:hint="eastAsia"/>
        </w:rPr>
        <w:t>月招生。惟據審計部查核結果，都會區部分僅完成選址及都市計畫使用分區變更作業，原住民地區部分尚在辦理環境影響說明書審查階段，有關水土保持計畫審查、都市設計審議、建造執照申請等作業均未能推展，計畫目標持續延宕。究延宕原因為何？該府教育局</w:t>
      </w:r>
      <w:proofErr w:type="gramStart"/>
      <w:r w:rsidR="00A6220A" w:rsidRPr="00BD78AE">
        <w:rPr>
          <w:rFonts w:ascii="Times New Roman" w:hAnsi="Times New Roman" w:hint="eastAsia"/>
        </w:rPr>
        <w:t>在選設校</w:t>
      </w:r>
      <w:proofErr w:type="gramEnd"/>
      <w:r w:rsidR="00A6220A" w:rsidRPr="00BD78AE">
        <w:rPr>
          <w:rFonts w:ascii="Times New Roman" w:hAnsi="Times New Roman" w:hint="eastAsia"/>
        </w:rPr>
        <w:t>地及內外環境評估作業是否周全？機關或公務人員是否涉有</w:t>
      </w:r>
      <w:proofErr w:type="gramStart"/>
      <w:r w:rsidR="00A6220A" w:rsidRPr="00BD78AE">
        <w:rPr>
          <w:rFonts w:ascii="Times New Roman" w:hAnsi="Times New Roman" w:hint="eastAsia"/>
        </w:rPr>
        <w:t>怠</w:t>
      </w:r>
      <w:proofErr w:type="gramEnd"/>
      <w:r w:rsidR="00A6220A" w:rsidRPr="00BD78AE">
        <w:rPr>
          <w:rFonts w:ascii="Times New Roman" w:hAnsi="Times New Roman" w:hint="eastAsia"/>
        </w:rPr>
        <w:t>失？</w:t>
      </w:r>
      <w:proofErr w:type="gramStart"/>
      <w:r w:rsidR="00A6220A" w:rsidRPr="00BD78AE">
        <w:rPr>
          <w:rFonts w:ascii="Times New Roman" w:hAnsi="Times New Roman" w:hint="eastAsia"/>
        </w:rPr>
        <w:t>均有進一步</w:t>
      </w:r>
      <w:proofErr w:type="gramEnd"/>
      <w:r w:rsidR="00A6220A" w:rsidRPr="00BD78AE">
        <w:rPr>
          <w:rFonts w:ascii="Times New Roman" w:hAnsi="Times New Roman" w:hint="eastAsia"/>
        </w:rPr>
        <w:t>調查</w:t>
      </w:r>
      <w:proofErr w:type="gramStart"/>
      <w:r w:rsidR="00A6220A" w:rsidRPr="00BD78AE">
        <w:rPr>
          <w:rFonts w:ascii="Times New Roman" w:hAnsi="Times New Roman" w:hint="eastAsia"/>
        </w:rPr>
        <w:t>釐</w:t>
      </w:r>
      <w:proofErr w:type="gramEnd"/>
      <w:r w:rsidR="00A6220A" w:rsidRPr="00BD78AE">
        <w:rPr>
          <w:rFonts w:ascii="Times New Roman" w:hAnsi="Times New Roman" w:hint="eastAsia"/>
        </w:rPr>
        <w:t>清之必要案。</w:t>
      </w:r>
    </w:p>
    <w:p w:rsidR="00E25849" w:rsidRPr="00BD78AE" w:rsidRDefault="00E25849" w:rsidP="00B17FCB">
      <w:pPr>
        <w:pStyle w:val="1"/>
        <w:ind w:left="2380" w:hanging="2380"/>
        <w:rPr>
          <w:rFonts w:ascii="Times New Roman" w:hAnsi="Times New Roman"/>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BD78AE">
        <w:rPr>
          <w:rFonts w:ascii="Times New Roman" w:hAnsi="Times New Roman" w:hint="eastAsia"/>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4F6710" w:rsidRPr="00BD78AE" w:rsidRDefault="0035277B" w:rsidP="0007585E">
      <w:pPr>
        <w:pStyle w:val="10"/>
        <w:tabs>
          <w:tab w:val="clear" w:pos="567"/>
        </w:tabs>
        <w:ind w:left="680" w:firstLine="680"/>
        <w:rPr>
          <w:rFonts w:ascii="Times New Roman"/>
        </w:rPr>
      </w:pPr>
      <w:bookmarkStart w:id="49" w:name="_Toc524902730"/>
      <w:r w:rsidRPr="00BD78AE">
        <w:rPr>
          <w:rFonts w:ascii="Times New Roman" w:hint="eastAsia"/>
        </w:rPr>
        <w:t>原桃園縣（</w:t>
      </w:r>
      <w:r w:rsidR="00D155EE" w:rsidRPr="00CB6AEB">
        <w:rPr>
          <w:rFonts w:ascii="Times New Roman" w:hint="eastAsia"/>
        </w:rPr>
        <w:t>民國</w:t>
      </w:r>
      <w:r w:rsidRPr="00BD78AE">
        <w:rPr>
          <w:rFonts w:ascii="Times New Roman" w:hint="eastAsia"/>
        </w:rPr>
        <w:t>103</w:t>
      </w:r>
      <w:r w:rsidRPr="00BD78AE">
        <w:rPr>
          <w:rFonts w:ascii="Times New Roman" w:hint="eastAsia"/>
        </w:rPr>
        <w:t>年</w:t>
      </w:r>
      <w:r w:rsidRPr="00BD78AE">
        <w:rPr>
          <w:rFonts w:ascii="Times New Roman" w:hint="eastAsia"/>
        </w:rPr>
        <w:t>12</w:t>
      </w:r>
      <w:r w:rsidRPr="00BD78AE">
        <w:rPr>
          <w:rFonts w:ascii="Times New Roman" w:hint="eastAsia"/>
        </w:rPr>
        <w:t>月</w:t>
      </w:r>
      <w:r w:rsidRPr="00BD78AE">
        <w:rPr>
          <w:rFonts w:ascii="Times New Roman" w:hint="eastAsia"/>
        </w:rPr>
        <w:t>25</w:t>
      </w:r>
      <w:r w:rsidRPr="00BD78AE">
        <w:rPr>
          <w:rFonts w:ascii="Times New Roman" w:hint="eastAsia"/>
        </w:rPr>
        <w:t>日改制為直轄市）原住民人口數截至</w:t>
      </w:r>
      <w:r w:rsidRPr="00BD78AE">
        <w:rPr>
          <w:rFonts w:ascii="Times New Roman" w:hint="eastAsia"/>
        </w:rPr>
        <w:t>98</w:t>
      </w:r>
      <w:r w:rsidRPr="00BD78AE">
        <w:rPr>
          <w:rFonts w:ascii="Times New Roman" w:hint="eastAsia"/>
        </w:rPr>
        <w:t>年底已逾</w:t>
      </w:r>
      <w:r w:rsidRPr="00BD78AE">
        <w:rPr>
          <w:rFonts w:ascii="Times New Roman" w:hint="eastAsia"/>
        </w:rPr>
        <w:t>6</w:t>
      </w:r>
      <w:r w:rsidRPr="00BD78AE">
        <w:rPr>
          <w:rFonts w:ascii="Times New Roman" w:hint="eastAsia"/>
        </w:rPr>
        <w:t>萬人，僅次於花蓮縣及</w:t>
      </w:r>
      <w:proofErr w:type="gramStart"/>
      <w:r w:rsidRPr="00BD78AE">
        <w:rPr>
          <w:rFonts w:ascii="Times New Roman" w:hint="eastAsia"/>
        </w:rPr>
        <w:t>臺</w:t>
      </w:r>
      <w:proofErr w:type="gramEnd"/>
      <w:r w:rsidRPr="00BD78AE">
        <w:rPr>
          <w:rFonts w:ascii="Times New Roman" w:hint="eastAsia"/>
        </w:rPr>
        <w:t>東縣，全國排行第</w:t>
      </w:r>
      <w:r w:rsidRPr="00BD78AE">
        <w:rPr>
          <w:rFonts w:ascii="Times New Roman" w:hint="eastAsia"/>
        </w:rPr>
        <w:t>3</w:t>
      </w:r>
      <w:proofErr w:type="gramStart"/>
      <w:r w:rsidR="00B10C4F" w:rsidRPr="00BD78AE">
        <w:rPr>
          <w:rFonts w:ascii="Times New Roman" w:hint="eastAsia"/>
        </w:rPr>
        <w:t>（</w:t>
      </w:r>
      <w:r w:rsidR="003C6F8E" w:rsidRPr="00BD78AE">
        <w:rPr>
          <w:rFonts w:ascii="Times New Roman" w:hint="eastAsia"/>
        </w:rPr>
        <w:t>註</w:t>
      </w:r>
      <w:proofErr w:type="gramEnd"/>
      <w:r w:rsidR="003C6F8E" w:rsidRPr="00BD78AE">
        <w:rPr>
          <w:rFonts w:ascii="Times New Roman" w:hint="eastAsia"/>
        </w:rPr>
        <w:t>：截至</w:t>
      </w:r>
      <w:r w:rsidR="008274C3" w:rsidRPr="00BD78AE">
        <w:rPr>
          <w:rFonts w:ascii="Times New Roman" w:hint="eastAsia"/>
        </w:rPr>
        <w:t>108</w:t>
      </w:r>
      <w:r w:rsidR="008274C3" w:rsidRPr="00BD78AE">
        <w:rPr>
          <w:rFonts w:ascii="Times New Roman" w:hint="eastAsia"/>
        </w:rPr>
        <w:t>年</w:t>
      </w:r>
      <w:r w:rsidR="008274C3" w:rsidRPr="00BD78AE">
        <w:rPr>
          <w:rFonts w:ascii="Times New Roman" w:hint="eastAsia"/>
        </w:rPr>
        <w:t>5</w:t>
      </w:r>
      <w:r w:rsidR="008274C3" w:rsidRPr="00BD78AE">
        <w:rPr>
          <w:rFonts w:ascii="Times New Roman" w:hint="eastAsia"/>
        </w:rPr>
        <w:t>月底</w:t>
      </w:r>
      <w:r w:rsidR="00CF74B1" w:rsidRPr="00BD78AE">
        <w:rPr>
          <w:rFonts w:ascii="Times New Roman" w:hint="eastAsia"/>
        </w:rPr>
        <w:t>，</w:t>
      </w:r>
      <w:r w:rsidR="008274C3" w:rsidRPr="00BD78AE">
        <w:rPr>
          <w:rFonts w:ascii="Times New Roman" w:hint="eastAsia"/>
        </w:rPr>
        <w:t>桃園市</w:t>
      </w:r>
      <w:r w:rsidR="00CF74B1" w:rsidRPr="00BD78AE">
        <w:rPr>
          <w:rFonts w:ascii="Times New Roman" w:hint="eastAsia"/>
        </w:rPr>
        <w:t>現住原住民人口數</w:t>
      </w:r>
      <w:r w:rsidR="008274C3" w:rsidRPr="00BD78AE">
        <w:rPr>
          <w:rFonts w:ascii="Times New Roman" w:hint="eastAsia"/>
        </w:rPr>
        <w:t>74,721</w:t>
      </w:r>
      <w:r w:rsidR="008274C3" w:rsidRPr="00BD78AE">
        <w:rPr>
          <w:rFonts w:ascii="Times New Roman" w:hint="eastAsia"/>
        </w:rPr>
        <w:t>人</w:t>
      </w:r>
      <w:r w:rsidR="00CF74B1" w:rsidRPr="00BD78AE">
        <w:rPr>
          <w:rFonts w:ascii="Times New Roman" w:hint="eastAsia"/>
        </w:rPr>
        <w:t>，仍</w:t>
      </w:r>
      <w:r w:rsidR="008274C3" w:rsidRPr="00BD78AE">
        <w:rPr>
          <w:rFonts w:ascii="Times New Roman" w:hint="eastAsia"/>
        </w:rPr>
        <w:t>排名第</w:t>
      </w:r>
      <w:r w:rsidR="008274C3" w:rsidRPr="00BD78AE">
        <w:rPr>
          <w:rFonts w:ascii="Times New Roman" w:hint="eastAsia"/>
        </w:rPr>
        <w:t>3</w:t>
      </w:r>
      <w:proofErr w:type="gramStart"/>
      <w:r w:rsidR="00B10C4F" w:rsidRPr="00BD78AE">
        <w:rPr>
          <w:rFonts w:ascii="Times New Roman" w:hint="eastAsia"/>
        </w:rPr>
        <w:t>）</w:t>
      </w:r>
      <w:proofErr w:type="gramEnd"/>
      <w:r w:rsidR="004B3FC4" w:rsidRPr="00BD78AE">
        <w:rPr>
          <w:rFonts w:ascii="Times New Roman" w:hint="eastAsia"/>
        </w:rPr>
        <w:t>，</w:t>
      </w:r>
      <w:r w:rsidR="00844AE9" w:rsidRPr="00BD78AE">
        <w:rPr>
          <w:rFonts w:ascii="Times New Roman" w:hint="eastAsia"/>
        </w:rPr>
        <w:t>原桃園縣政府</w:t>
      </w:r>
      <w:r w:rsidRPr="00BD78AE">
        <w:rPr>
          <w:rFonts w:ascii="Times New Roman" w:hint="eastAsia"/>
        </w:rPr>
        <w:t>教育局</w:t>
      </w:r>
      <w:r w:rsidR="0013011D" w:rsidRPr="00BD78AE">
        <w:rPr>
          <w:rFonts w:ascii="Times New Roman" w:hint="eastAsia"/>
        </w:rPr>
        <w:t>（下稱教育局）</w:t>
      </w:r>
      <w:proofErr w:type="gramStart"/>
      <w:r w:rsidRPr="00BD78AE">
        <w:rPr>
          <w:rFonts w:ascii="Times New Roman" w:hint="eastAsia"/>
        </w:rPr>
        <w:t>鑑</w:t>
      </w:r>
      <w:proofErr w:type="gramEnd"/>
      <w:r w:rsidRPr="00BD78AE">
        <w:rPr>
          <w:rFonts w:ascii="Times New Roman" w:hint="eastAsia"/>
        </w:rPr>
        <w:t>於原住民國中生家庭背景較無力提供較佳學習環境，致影響其升學</w:t>
      </w:r>
      <w:r w:rsidRPr="00CB6AEB">
        <w:rPr>
          <w:rFonts w:ascii="Times New Roman" w:hint="eastAsia"/>
        </w:rPr>
        <w:t>意願</w:t>
      </w:r>
      <w:r w:rsidRPr="00BD78AE">
        <w:rPr>
          <w:rFonts w:ascii="Times New Roman" w:hint="eastAsia"/>
        </w:rPr>
        <w:t>，自</w:t>
      </w:r>
      <w:r w:rsidRPr="00BD78AE">
        <w:rPr>
          <w:rFonts w:ascii="Times New Roman" w:hint="eastAsia"/>
        </w:rPr>
        <w:t>99</w:t>
      </w:r>
      <w:r w:rsidRPr="00BD78AE">
        <w:rPr>
          <w:rFonts w:ascii="Times New Roman" w:hint="eastAsia"/>
        </w:rPr>
        <w:t>年起著手評估設立原住民高中之可行性，</w:t>
      </w:r>
      <w:proofErr w:type="gramStart"/>
      <w:r w:rsidRPr="00BD78AE">
        <w:rPr>
          <w:rFonts w:ascii="Times New Roman" w:hint="eastAsia"/>
        </w:rPr>
        <w:t>100</w:t>
      </w:r>
      <w:proofErr w:type="gramEnd"/>
      <w:r w:rsidRPr="00BD78AE">
        <w:rPr>
          <w:rFonts w:ascii="Times New Roman" w:hint="eastAsia"/>
        </w:rPr>
        <w:t>年度規劃於「都會區」及「原</w:t>
      </w:r>
      <w:r w:rsidR="0013011D" w:rsidRPr="00BD78AE">
        <w:rPr>
          <w:rFonts w:ascii="Times New Roman" w:hint="eastAsia"/>
        </w:rPr>
        <w:t>鄉</w:t>
      </w:r>
      <w:r w:rsidRPr="00BD78AE">
        <w:rPr>
          <w:rFonts w:ascii="Times New Roman" w:hint="eastAsia"/>
        </w:rPr>
        <w:t>地區」分別設立</w:t>
      </w:r>
      <w:r w:rsidRPr="00BD78AE">
        <w:rPr>
          <w:rFonts w:ascii="Times New Roman" w:hint="eastAsia"/>
        </w:rPr>
        <w:t>2</w:t>
      </w:r>
      <w:r w:rsidRPr="00BD78AE">
        <w:rPr>
          <w:rFonts w:ascii="Times New Roman" w:hint="eastAsia"/>
        </w:rPr>
        <w:t>所原住民高中，預計</w:t>
      </w:r>
      <w:r w:rsidRPr="00BD78AE">
        <w:rPr>
          <w:rFonts w:ascii="Times New Roman" w:hint="eastAsia"/>
        </w:rPr>
        <w:t>104</w:t>
      </w:r>
      <w:r w:rsidRPr="00BD78AE">
        <w:rPr>
          <w:rFonts w:ascii="Times New Roman" w:hint="eastAsia"/>
        </w:rPr>
        <w:t>年</w:t>
      </w:r>
      <w:r w:rsidRPr="00BD78AE">
        <w:rPr>
          <w:rFonts w:ascii="Times New Roman" w:hint="eastAsia"/>
        </w:rPr>
        <w:t>8</w:t>
      </w:r>
      <w:r w:rsidRPr="00BD78AE">
        <w:rPr>
          <w:rFonts w:ascii="Times New Roman" w:hint="eastAsia"/>
        </w:rPr>
        <w:t>月招生</w:t>
      </w:r>
      <w:r w:rsidR="00FE3CD6" w:rsidRPr="00BD78AE">
        <w:rPr>
          <w:rFonts w:ascii="Times New Roman" w:hint="eastAsia"/>
        </w:rPr>
        <w:t>。</w:t>
      </w:r>
      <w:r w:rsidR="00640422" w:rsidRPr="00BD78AE">
        <w:rPr>
          <w:rFonts w:ascii="Times New Roman" w:hint="eastAsia"/>
        </w:rPr>
        <w:t>惟</w:t>
      </w:r>
      <w:r w:rsidRPr="00BD78AE">
        <w:rPr>
          <w:rFonts w:ascii="Times New Roman" w:hint="eastAsia"/>
        </w:rPr>
        <w:t>迄</w:t>
      </w:r>
      <w:r w:rsidR="00452006" w:rsidRPr="00BD78AE">
        <w:rPr>
          <w:rFonts w:ascii="Times New Roman" w:hint="eastAsia"/>
        </w:rPr>
        <w:t>審計部</w:t>
      </w:r>
      <w:r w:rsidR="00452006" w:rsidRPr="00BD78AE">
        <w:rPr>
          <w:rFonts w:ascii="Times New Roman" w:hint="eastAsia"/>
        </w:rPr>
        <w:t>108</w:t>
      </w:r>
      <w:r w:rsidR="00452006" w:rsidRPr="00BD78AE">
        <w:rPr>
          <w:rFonts w:ascii="Times New Roman" w:hint="eastAsia"/>
        </w:rPr>
        <w:t>年</w:t>
      </w:r>
      <w:r w:rsidR="00452006" w:rsidRPr="00BD78AE">
        <w:rPr>
          <w:rFonts w:ascii="Times New Roman" w:hint="eastAsia"/>
        </w:rPr>
        <w:t>5</w:t>
      </w:r>
      <w:r w:rsidR="00452006" w:rsidRPr="00BD78AE">
        <w:rPr>
          <w:rFonts w:ascii="Times New Roman" w:hint="eastAsia"/>
        </w:rPr>
        <w:t>月</w:t>
      </w:r>
      <w:r w:rsidR="00452006" w:rsidRPr="00BD78AE">
        <w:rPr>
          <w:rFonts w:ascii="Times New Roman" w:hint="eastAsia"/>
        </w:rPr>
        <w:t>20</w:t>
      </w:r>
      <w:r w:rsidR="00452006" w:rsidRPr="00BD78AE">
        <w:rPr>
          <w:rFonts w:ascii="Times New Roman" w:hint="eastAsia"/>
        </w:rPr>
        <w:t>日函報本院調查止，</w:t>
      </w:r>
      <w:r w:rsidRPr="00BD78AE">
        <w:rPr>
          <w:rFonts w:ascii="Times New Roman" w:hint="eastAsia"/>
        </w:rPr>
        <w:t>「都會區」部分僅完成選址及使用分區變更作業，尚未進行工程規劃設計；「原</w:t>
      </w:r>
      <w:r w:rsidR="0013011D" w:rsidRPr="00BD78AE">
        <w:rPr>
          <w:rFonts w:ascii="Times New Roman" w:hint="eastAsia"/>
        </w:rPr>
        <w:t>鄉</w:t>
      </w:r>
      <w:r w:rsidRPr="00BD78AE">
        <w:rPr>
          <w:rFonts w:ascii="Times New Roman" w:hint="eastAsia"/>
        </w:rPr>
        <w:t>地區」</w:t>
      </w:r>
      <w:r w:rsidR="007D67CD">
        <w:rPr>
          <w:rFonts w:ascii="Times New Roman" w:hint="eastAsia"/>
        </w:rPr>
        <w:t>已</w:t>
      </w:r>
      <w:r w:rsidR="00452006" w:rsidRPr="00BD78AE">
        <w:rPr>
          <w:rFonts w:ascii="Times New Roman" w:hint="eastAsia"/>
        </w:rPr>
        <w:t>於</w:t>
      </w:r>
      <w:r w:rsidR="00452006" w:rsidRPr="00BD78AE">
        <w:rPr>
          <w:rFonts w:ascii="Times New Roman" w:hint="eastAsia"/>
        </w:rPr>
        <w:t>108</w:t>
      </w:r>
      <w:r w:rsidR="00452006" w:rsidRPr="00BD78AE">
        <w:rPr>
          <w:rFonts w:ascii="Times New Roman" w:hint="eastAsia"/>
        </w:rPr>
        <w:t>年</w:t>
      </w:r>
      <w:r w:rsidR="00452006" w:rsidRPr="00BD78AE">
        <w:rPr>
          <w:rFonts w:ascii="Times New Roman" w:hint="eastAsia"/>
        </w:rPr>
        <w:t>5</w:t>
      </w:r>
      <w:r w:rsidR="00452006" w:rsidRPr="00BD78AE">
        <w:rPr>
          <w:rFonts w:ascii="Times New Roman" w:hint="eastAsia"/>
        </w:rPr>
        <w:t>月</w:t>
      </w:r>
      <w:r w:rsidR="00452006" w:rsidRPr="00BD78AE">
        <w:rPr>
          <w:rFonts w:ascii="Times New Roman" w:hint="eastAsia"/>
        </w:rPr>
        <w:t>1</w:t>
      </w:r>
      <w:r w:rsidR="00452006" w:rsidRPr="00BD78AE">
        <w:rPr>
          <w:rFonts w:ascii="Times New Roman" w:hint="eastAsia"/>
        </w:rPr>
        <w:t>日開工，</w:t>
      </w:r>
      <w:r w:rsidR="005060F8" w:rsidRPr="00BD78AE">
        <w:rPr>
          <w:rFonts w:ascii="Times New Roman" w:hint="eastAsia"/>
        </w:rPr>
        <w:t>預定</w:t>
      </w:r>
      <w:r w:rsidR="005060F8" w:rsidRPr="00BD78AE">
        <w:rPr>
          <w:rFonts w:ascii="Times New Roman" w:hint="eastAsia"/>
        </w:rPr>
        <w:t>110</w:t>
      </w:r>
      <w:r w:rsidR="005060F8" w:rsidRPr="00BD78AE">
        <w:rPr>
          <w:rFonts w:ascii="Times New Roman" w:hint="eastAsia"/>
        </w:rPr>
        <w:t>年</w:t>
      </w:r>
      <w:r w:rsidR="005060F8" w:rsidRPr="00BD78AE">
        <w:rPr>
          <w:rFonts w:ascii="Times New Roman" w:hint="eastAsia"/>
        </w:rPr>
        <w:t>6</w:t>
      </w:r>
      <w:r w:rsidR="005060F8" w:rsidRPr="00BD78AE">
        <w:rPr>
          <w:rFonts w:ascii="Times New Roman" w:hint="eastAsia"/>
        </w:rPr>
        <w:t>月</w:t>
      </w:r>
      <w:r w:rsidR="005060F8" w:rsidRPr="00BD78AE">
        <w:rPr>
          <w:rFonts w:ascii="Times New Roman" w:hint="eastAsia"/>
        </w:rPr>
        <w:t>28</w:t>
      </w:r>
      <w:r w:rsidR="005060F8" w:rsidRPr="00BD78AE">
        <w:rPr>
          <w:rFonts w:ascii="Times New Roman" w:hint="eastAsia"/>
        </w:rPr>
        <w:t>日完工。</w:t>
      </w:r>
      <w:r w:rsidR="00846D51" w:rsidRPr="00BD78AE">
        <w:rPr>
          <w:rFonts w:ascii="Times New Roman" w:hint="eastAsia"/>
        </w:rPr>
        <w:t>案經調閱桃園市政府等機關卷證資料，</w:t>
      </w:r>
      <w:r w:rsidR="00846D51" w:rsidRPr="00BD78AE">
        <w:rPr>
          <w:rFonts w:ascii="Times New Roman" w:hint="eastAsia"/>
        </w:rPr>
        <w:t>108</w:t>
      </w:r>
      <w:r w:rsidR="00846D51" w:rsidRPr="00BD78AE">
        <w:rPr>
          <w:rFonts w:ascii="Times New Roman" w:hint="eastAsia"/>
        </w:rPr>
        <w:t>年</w:t>
      </w:r>
      <w:r w:rsidR="00846D51" w:rsidRPr="00BD78AE">
        <w:rPr>
          <w:rFonts w:ascii="Times New Roman" w:hint="eastAsia"/>
        </w:rPr>
        <w:t>8</w:t>
      </w:r>
      <w:r w:rsidR="00846D51" w:rsidRPr="00BD78AE">
        <w:rPr>
          <w:rFonts w:ascii="Times New Roman" w:hint="eastAsia"/>
        </w:rPr>
        <w:t>月</w:t>
      </w:r>
      <w:r w:rsidR="00846D51" w:rsidRPr="00BD78AE">
        <w:rPr>
          <w:rFonts w:ascii="Times New Roman" w:hint="eastAsia"/>
        </w:rPr>
        <w:t>12</w:t>
      </w:r>
      <w:r w:rsidR="00846D51" w:rsidRPr="00BD78AE">
        <w:rPr>
          <w:rFonts w:ascii="Times New Roman" w:hint="eastAsia"/>
        </w:rPr>
        <w:t>日赴桃園市立原住民實驗高中</w:t>
      </w:r>
      <w:r w:rsidR="001741E2" w:rsidRPr="00BD78AE">
        <w:rPr>
          <w:rFonts w:ascii="Times New Roman" w:hint="eastAsia"/>
        </w:rPr>
        <w:t>籌備處</w:t>
      </w:r>
      <w:r w:rsidR="00B531A4" w:rsidRPr="00BD78AE">
        <w:rPr>
          <w:rFonts w:ascii="Times New Roman" w:hint="eastAsia"/>
        </w:rPr>
        <w:t>（下</w:t>
      </w:r>
      <w:r w:rsidR="00B531A4" w:rsidRPr="00BD78AE">
        <w:rPr>
          <w:rFonts w:ascii="Times New Roman" w:hint="eastAsia"/>
        </w:rPr>
        <w:lastRenderedPageBreak/>
        <w:t>稱原民高中籌備處）</w:t>
      </w:r>
      <w:proofErr w:type="gramStart"/>
      <w:r w:rsidR="00846D51" w:rsidRPr="00BD78AE">
        <w:rPr>
          <w:rFonts w:ascii="Times New Roman" w:hint="eastAsia"/>
        </w:rPr>
        <w:t>羅浮校區</w:t>
      </w:r>
      <w:proofErr w:type="gramEnd"/>
      <w:r w:rsidR="001741E2" w:rsidRPr="00BD78AE">
        <w:rPr>
          <w:rFonts w:ascii="Times New Roman" w:hint="eastAsia"/>
        </w:rPr>
        <w:t>及</w:t>
      </w:r>
      <w:r w:rsidR="00846D51" w:rsidRPr="00BD78AE">
        <w:rPr>
          <w:rFonts w:ascii="Times New Roman" w:hint="eastAsia"/>
        </w:rPr>
        <w:t>大園區預定地現場履</w:t>
      </w:r>
      <w:proofErr w:type="gramStart"/>
      <w:r w:rsidR="00846D51" w:rsidRPr="00BD78AE">
        <w:rPr>
          <w:rFonts w:ascii="Times New Roman" w:hint="eastAsia"/>
        </w:rPr>
        <w:t>勘</w:t>
      </w:r>
      <w:proofErr w:type="gramEnd"/>
      <w:r w:rsidR="00846D51" w:rsidRPr="00BD78AE">
        <w:rPr>
          <w:rFonts w:ascii="Times New Roman" w:hint="eastAsia"/>
        </w:rPr>
        <w:t>，同年</w:t>
      </w:r>
      <w:r w:rsidR="00846D51" w:rsidRPr="00BD78AE">
        <w:rPr>
          <w:rFonts w:ascii="Times New Roman" w:hint="eastAsia"/>
        </w:rPr>
        <w:t>9</w:t>
      </w:r>
      <w:r w:rsidR="00846D51" w:rsidRPr="00BD78AE">
        <w:rPr>
          <w:rFonts w:ascii="Times New Roman" w:hint="eastAsia"/>
        </w:rPr>
        <w:t>月</w:t>
      </w:r>
      <w:r w:rsidR="00846D51" w:rsidRPr="00BD78AE">
        <w:rPr>
          <w:rFonts w:ascii="Times New Roman" w:hint="eastAsia"/>
        </w:rPr>
        <w:t>11</w:t>
      </w:r>
      <w:r w:rsidR="00846D51" w:rsidRPr="00BD78AE">
        <w:rPr>
          <w:rFonts w:ascii="Times New Roman" w:hint="eastAsia"/>
        </w:rPr>
        <w:t>日詢問桃園市政府教育局等機關業務主管人員，</w:t>
      </w:r>
      <w:r w:rsidR="00FB501B" w:rsidRPr="00BD78AE">
        <w:rPr>
          <w:rFonts w:ascii="Times New Roman" w:hint="eastAsia"/>
        </w:rPr>
        <w:t>已</w:t>
      </w:r>
      <w:proofErr w:type="gramStart"/>
      <w:r w:rsidR="00FB501B" w:rsidRPr="00BD78AE">
        <w:rPr>
          <w:rFonts w:ascii="Times New Roman" w:hint="eastAsia"/>
        </w:rPr>
        <w:t>調查竣</w:t>
      </w:r>
      <w:r w:rsidR="00307A76" w:rsidRPr="00BD78AE">
        <w:rPr>
          <w:rFonts w:ascii="Times New Roman" w:hint="eastAsia"/>
        </w:rPr>
        <w:t>事</w:t>
      </w:r>
      <w:proofErr w:type="gramEnd"/>
      <w:r w:rsidR="00FB501B" w:rsidRPr="00BD78AE">
        <w:rPr>
          <w:rFonts w:ascii="Times New Roman" w:hint="eastAsia"/>
        </w:rPr>
        <w:t>，</w:t>
      </w:r>
      <w:r w:rsidR="00307A76" w:rsidRPr="00BD78AE">
        <w:rPr>
          <w:rFonts w:ascii="Times New Roman" w:hint="eastAsia"/>
        </w:rPr>
        <w:t>茲</w:t>
      </w:r>
      <w:proofErr w:type="gramStart"/>
      <w:r w:rsidR="00307A76" w:rsidRPr="00BD78AE">
        <w:rPr>
          <w:rFonts w:ascii="Times New Roman" w:hint="eastAsia"/>
        </w:rPr>
        <w:t>臚</w:t>
      </w:r>
      <w:proofErr w:type="gramEnd"/>
      <w:r w:rsidR="00FB501B" w:rsidRPr="00BD78AE">
        <w:rPr>
          <w:rFonts w:ascii="Times New Roman" w:hint="eastAsia"/>
        </w:rPr>
        <w:t>列調查意見如下：</w:t>
      </w:r>
    </w:p>
    <w:p w:rsidR="00073CB5" w:rsidRPr="0003696E" w:rsidRDefault="00EF4FC1" w:rsidP="00332668">
      <w:pPr>
        <w:pStyle w:val="2"/>
        <w:ind w:left="1020" w:hanging="680"/>
        <w:rPr>
          <w:rFonts w:ascii="Times New Roman" w:hAnsi="Times New Roman"/>
          <w:b/>
        </w:rPr>
      </w:pPr>
      <w:bookmarkStart w:id="50" w:name="_Toc422834158"/>
      <w:r w:rsidRPr="0003696E">
        <w:rPr>
          <w:rFonts w:ascii="Times New Roman" w:hAnsi="Times New Roman" w:hint="eastAsia"/>
          <w:b/>
        </w:rPr>
        <w:t>籌設原住民高中為</w:t>
      </w:r>
      <w:r w:rsidR="00803D8C" w:rsidRPr="0003696E">
        <w:rPr>
          <w:rFonts w:ascii="Times New Roman" w:hAnsi="Times New Roman" w:hint="eastAsia"/>
          <w:b/>
        </w:rPr>
        <w:t>市府重要政策，</w:t>
      </w:r>
      <w:r w:rsidR="00890419" w:rsidRPr="0003696E">
        <w:rPr>
          <w:rFonts w:ascii="Times New Roman" w:hAnsi="Times New Roman" w:hint="eastAsia"/>
          <w:b/>
        </w:rPr>
        <w:t>99</w:t>
      </w:r>
      <w:r w:rsidR="00890419" w:rsidRPr="0003696E">
        <w:rPr>
          <w:rFonts w:ascii="Times New Roman" w:hAnsi="Times New Roman" w:hint="eastAsia"/>
          <w:b/>
        </w:rPr>
        <w:t>年</w:t>
      </w:r>
      <w:r w:rsidR="001E74A7" w:rsidRPr="0003696E">
        <w:rPr>
          <w:rFonts w:ascii="Times New Roman" w:hAnsi="Times New Roman" w:hint="eastAsia"/>
          <w:b/>
        </w:rPr>
        <w:t>11</w:t>
      </w:r>
      <w:r w:rsidR="001E74A7" w:rsidRPr="0003696E">
        <w:rPr>
          <w:rFonts w:ascii="Times New Roman" w:hAnsi="Times New Roman" w:hint="eastAsia"/>
          <w:b/>
        </w:rPr>
        <w:t>月</w:t>
      </w:r>
      <w:r w:rsidR="001E74A7" w:rsidRPr="0003696E">
        <w:rPr>
          <w:rFonts w:ascii="Times New Roman" w:hAnsi="Times New Roman" w:hint="eastAsia"/>
          <w:b/>
        </w:rPr>
        <w:t>9</w:t>
      </w:r>
      <w:r w:rsidR="001E74A7" w:rsidRPr="0003696E">
        <w:rPr>
          <w:rFonts w:ascii="Times New Roman" w:hAnsi="Times New Roman" w:hint="eastAsia"/>
          <w:b/>
        </w:rPr>
        <w:t>日</w:t>
      </w:r>
      <w:r w:rsidR="008A748C" w:rsidRPr="00D01AD1">
        <w:rPr>
          <w:rFonts w:ascii="Times New Roman" w:hAnsi="Times New Roman" w:hint="eastAsia"/>
          <w:b/>
        </w:rPr>
        <w:t>籌設原住民</w:t>
      </w:r>
      <w:r w:rsidR="005440B3" w:rsidRPr="00D01AD1">
        <w:rPr>
          <w:rFonts w:ascii="Times New Roman" w:hAnsi="Times New Roman" w:hint="eastAsia"/>
          <w:b/>
        </w:rPr>
        <w:t>高中</w:t>
      </w:r>
      <w:r w:rsidR="001E74A7" w:rsidRPr="0003696E">
        <w:rPr>
          <w:rFonts w:ascii="Times New Roman" w:hAnsi="Times New Roman" w:hint="eastAsia"/>
          <w:b/>
        </w:rPr>
        <w:t>會議</w:t>
      </w:r>
      <w:r w:rsidR="00890419" w:rsidRPr="0003696E">
        <w:rPr>
          <w:rFonts w:ascii="Times New Roman" w:hAnsi="Times New Roman" w:hint="eastAsia"/>
          <w:b/>
        </w:rPr>
        <w:t>決定開始評估</w:t>
      </w:r>
      <w:r w:rsidR="001E74A7" w:rsidRPr="0003696E">
        <w:rPr>
          <w:rFonts w:ascii="Times New Roman" w:hAnsi="Times New Roman" w:hint="eastAsia"/>
          <w:b/>
        </w:rPr>
        <w:t>，經</w:t>
      </w:r>
      <w:r w:rsidR="001F11D8" w:rsidRPr="0003696E">
        <w:rPr>
          <w:rFonts w:ascii="Times New Roman" w:hAnsi="Times New Roman" w:hint="eastAsia"/>
          <w:b/>
        </w:rPr>
        <w:t>諮詢</w:t>
      </w:r>
      <w:r w:rsidR="00D45E49" w:rsidRPr="0003696E">
        <w:rPr>
          <w:rFonts w:ascii="Times New Roman" w:hAnsi="Times New Roman" w:hint="eastAsia"/>
          <w:b/>
        </w:rPr>
        <w:t>專家學者</w:t>
      </w:r>
      <w:r w:rsidR="00A02F1D" w:rsidRPr="0003696E">
        <w:rPr>
          <w:rFonts w:ascii="Times New Roman" w:hAnsi="Times New Roman" w:hint="eastAsia"/>
          <w:b/>
        </w:rPr>
        <w:t>、</w:t>
      </w:r>
      <w:r w:rsidR="001F11D8" w:rsidRPr="0003696E">
        <w:rPr>
          <w:rFonts w:ascii="Times New Roman" w:hAnsi="Times New Roman" w:hint="eastAsia"/>
          <w:b/>
        </w:rPr>
        <w:t>召開原住民教育審議委員會</w:t>
      </w:r>
      <w:r w:rsidR="0059640D" w:rsidRPr="0003696E">
        <w:rPr>
          <w:rFonts w:ascii="Times New Roman" w:hAnsi="Times New Roman" w:hint="eastAsia"/>
          <w:b/>
        </w:rPr>
        <w:t>及籌設委員會</w:t>
      </w:r>
      <w:r w:rsidR="001F11D8" w:rsidRPr="0003696E">
        <w:rPr>
          <w:rFonts w:ascii="Times New Roman" w:hAnsi="Times New Roman" w:hint="eastAsia"/>
          <w:b/>
        </w:rPr>
        <w:t>討論，</w:t>
      </w:r>
      <w:r w:rsidR="0059640D" w:rsidRPr="0003696E">
        <w:rPr>
          <w:rFonts w:ascii="Times New Roman" w:hAnsi="Times New Roman" w:hint="eastAsia"/>
          <w:b/>
        </w:rPr>
        <w:t>最後於</w:t>
      </w:r>
      <w:r w:rsidRPr="0003696E">
        <w:rPr>
          <w:rFonts w:ascii="Times New Roman" w:hAnsi="Times New Roman" w:hint="eastAsia"/>
          <w:b/>
        </w:rPr>
        <w:t>101</w:t>
      </w:r>
      <w:r w:rsidRPr="0003696E">
        <w:rPr>
          <w:rFonts w:ascii="Times New Roman" w:hAnsi="Times New Roman" w:hint="eastAsia"/>
          <w:b/>
        </w:rPr>
        <w:t>年</w:t>
      </w:r>
      <w:r w:rsidRPr="0003696E">
        <w:rPr>
          <w:rFonts w:ascii="Times New Roman" w:hAnsi="Times New Roman" w:hint="eastAsia"/>
          <w:b/>
        </w:rPr>
        <w:t>10</w:t>
      </w:r>
      <w:r w:rsidRPr="0003696E">
        <w:rPr>
          <w:rFonts w:ascii="Times New Roman" w:hAnsi="Times New Roman" w:hint="eastAsia"/>
          <w:b/>
        </w:rPr>
        <w:t>月</w:t>
      </w:r>
      <w:r w:rsidRPr="0003696E">
        <w:rPr>
          <w:rFonts w:ascii="Times New Roman" w:hAnsi="Times New Roman" w:hint="eastAsia"/>
          <w:b/>
        </w:rPr>
        <w:t>11</w:t>
      </w:r>
      <w:r w:rsidRPr="0003696E">
        <w:rPr>
          <w:rFonts w:ascii="Times New Roman" w:hAnsi="Times New Roman" w:hint="eastAsia"/>
          <w:b/>
        </w:rPr>
        <w:t>日籌設委員會第</w:t>
      </w:r>
      <w:r w:rsidRPr="0003696E">
        <w:rPr>
          <w:rFonts w:ascii="Times New Roman" w:hAnsi="Times New Roman" w:hint="eastAsia"/>
          <w:b/>
        </w:rPr>
        <w:t>1</w:t>
      </w:r>
      <w:r w:rsidRPr="0003696E">
        <w:rPr>
          <w:rFonts w:ascii="Times New Roman" w:hAnsi="Times New Roman" w:hint="eastAsia"/>
          <w:b/>
        </w:rPr>
        <w:t>次會議</w:t>
      </w:r>
      <w:r w:rsidR="00B638E6" w:rsidRPr="0003696E">
        <w:rPr>
          <w:rFonts w:ascii="Times New Roman" w:hAnsi="Times New Roman" w:hint="eastAsia"/>
          <w:b/>
        </w:rPr>
        <w:t>定案</w:t>
      </w:r>
      <w:r w:rsidR="00F000B9" w:rsidRPr="0003696E">
        <w:rPr>
          <w:rFonts w:ascii="Times New Roman" w:hAnsi="Times New Roman" w:hint="eastAsia"/>
          <w:b/>
        </w:rPr>
        <w:t>，</w:t>
      </w:r>
      <w:r w:rsidRPr="0003696E">
        <w:rPr>
          <w:rFonts w:ascii="Times New Roman" w:hAnsi="Times New Roman" w:hint="eastAsia"/>
          <w:b/>
        </w:rPr>
        <w:t>確定</w:t>
      </w:r>
      <w:r w:rsidR="00C909F3" w:rsidRPr="0003696E">
        <w:rPr>
          <w:rFonts w:ascii="Times New Roman" w:hAnsi="Times New Roman" w:hint="eastAsia"/>
          <w:b/>
        </w:rPr>
        <w:t>於「都會區」及</w:t>
      </w:r>
      <w:r w:rsidR="003C69EC" w:rsidRPr="0003696E">
        <w:rPr>
          <w:rFonts w:ascii="Times New Roman" w:hAnsi="Times New Roman" w:hint="eastAsia"/>
          <w:b/>
        </w:rPr>
        <w:t>「原鄉地區」分別</w:t>
      </w:r>
      <w:r w:rsidRPr="0003696E">
        <w:rPr>
          <w:rFonts w:ascii="Times New Roman" w:hAnsi="Times New Roman" w:hint="eastAsia"/>
          <w:b/>
        </w:rPr>
        <w:t>設立</w:t>
      </w:r>
      <w:r w:rsidR="00B638E6" w:rsidRPr="0003696E">
        <w:rPr>
          <w:rFonts w:ascii="Times New Roman" w:hAnsi="Times New Roman" w:hint="eastAsia"/>
          <w:b/>
        </w:rPr>
        <w:t>2</w:t>
      </w:r>
      <w:r w:rsidR="00B638E6" w:rsidRPr="0003696E">
        <w:rPr>
          <w:rFonts w:ascii="Times New Roman" w:hAnsi="Times New Roman" w:hint="eastAsia"/>
          <w:b/>
        </w:rPr>
        <w:t>所原住民高中</w:t>
      </w:r>
      <w:r w:rsidRPr="0003696E">
        <w:rPr>
          <w:rFonts w:ascii="Times New Roman" w:hAnsi="Times New Roman" w:hint="eastAsia"/>
          <w:b/>
        </w:rPr>
        <w:t>，</w:t>
      </w:r>
      <w:r w:rsidR="00844E5E" w:rsidRPr="0003696E">
        <w:rPr>
          <w:rFonts w:ascii="Times New Roman" w:hAnsi="Times New Roman" w:hint="eastAsia"/>
          <w:b/>
        </w:rPr>
        <w:t>102</w:t>
      </w:r>
      <w:r w:rsidR="00844E5E" w:rsidRPr="0003696E">
        <w:rPr>
          <w:rFonts w:ascii="Times New Roman" w:hAnsi="Times New Roman" w:hint="eastAsia"/>
          <w:b/>
        </w:rPr>
        <w:t>年</w:t>
      </w:r>
      <w:r w:rsidR="00844E5E" w:rsidRPr="0003696E">
        <w:rPr>
          <w:rFonts w:ascii="Times New Roman" w:hAnsi="Times New Roman" w:hint="eastAsia"/>
          <w:b/>
        </w:rPr>
        <w:t>8</w:t>
      </w:r>
      <w:r w:rsidR="00844E5E" w:rsidRPr="0003696E">
        <w:rPr>
          <w:rFonts w:ascii="Times New Roman" w:hAnsi="Times New Roman" w:hint="eastAsia"/>
          <w:b/>
        </w:rPr>
        <w:t>月</w:t>
      </w:r>
      <w:r w:rsidR="00844E5E" w:rsidRPr="0003696E">
        <w:rPr>
          <w:rFonts w:ascii="Times New Roman" w:hAnsi="Times New Roman" w:hint="eastAsia"/>
          <w:b/>
        </w:rPr>
        <w:t>1</w:t>
      </w:r>
      <w:r w:rsidR="00844E5E" w:rsidRPr="0003696E">
        <w:rPr>
          <w:rFonts w:ascii="Times New Roman" w:hAnsi="Times New Roman" w:hint="eastAsia"/>
          <w:b/>
        </w:rPr>
        <w:t>日成立</w:t>
      </w:r>
      <w:r w:rsidR="00D165BB" w:rsidRPr="0003696E">
        <w:rPr>
          <w:rFonts w:ascii="Times New Roman" w:hAnsi="Times New Roman" w:hint="eastAsia"/>
          <w:b/>
        </w:rPr>
        <w:t>原民高中</w:t>
      </w:r>
      <w:r w:rsidR="00167702" w:rsidRPr="0003696E">
        <w:rPr>
          <w:rFonts w:ascii="Times New Roman" w:hAnsi="Times New Roman" w:hint="eastAsia"/>
          <w:b/>
        </w:rPr>
        <w:t>籌備處</w:t>
      </w:r>
      <w:r w:rsidR="00844E5E" w:rsidRPr="0003696E">
        <w:rPr>
          <w:rFonts w:ascii="Times New Roman" w:hAnsi="Times New Roman" w:hint="eastAsia"/>
          <w:b/>
        </w:rPr>
        <w:t>，</w:t>
      </w:r>
      <w:r w:rsidR="00DF6254" w:rsidRPr="0003696E">
        <w:rPr>
          <w:rFonts w:ascii="Times New Roman" w:hAnsi="Times New Roman" w:hint="eastAsia"/>
          <w:b/>
        </w:rPr>
        <w:t>預計</w:t>
      </w:r>
      <w:r w:rsidR="00DF6254" w:rsidRPr="0003696E">
        <w:rPr>
          <w:rFonts w:ascii="Times New Roman" w:hAnsi="Times New Roman" w:hint="eastAsia"/>
          <w:b/>
        </w:rPr>
        <w:t>104</w:t>
      </w:r>
      <w:r w:rsidR="00DF6254" w:rsidRPr="0003696E">
        <w:rPr>
          <w:rFonts w:ascii="Times New Roman" w:hAnsi="Times New Roman" w:hint="eastAsia"/>
          <w:b/>
        </w:rPr>
        <w:t>年</w:t>
      </w:r>
      <w:r w:rsidR="00DF6254" w:rsidRPr="0003696E">
        <w:rPr>
          <w:rFonts w:ascii="Times New Roman" w:hAnsi="Times New Roman" w:hint="eastAsia"/>
          <w:b/>
        </w:rPr>
        <w:t>8</w:t>
      </w:r>
      <w:r w:rsidR="00DF6254" w:rsidRPr="0003696E">
        <w:rPr>
          <w:rFonts w:ascii="Times New Roman" w:hAnsi="Times New Roman" w:hint="eastAsia"/>
          <w:b/>
        </w:rPr>
        <w:t>月招生，</w:t>
      </w:r>
      <w:r w:rsidRPr="0003696E">
        <w:rPr>
          <w:rFonts w:ascii="Times New Roman" w:hAnsi="Times New Roman" w:hint="eastAsia"/>
          <w:b/>
        </w:rPr>
        <w:t>惟未依行為時「桃園縣政府中長程公共建設計畫編審作業要點」規定，適時妥擬全案</w:t>
      </w:r>
      <w:r w:rsidR="00E82150" w:rsidRPr="0003696E">
        <w:rPr>
          <w:rFonts w:ascii="Times New Roman" w:hAnsi="Times New Roman" w:hint="eastAsia"/>
          <w:b/>
        </w:rPr>
        <w:t>（都會區及原鄉地區）</w:t>
      </w:r>
      <w:r w:rsidRPr="0003696E">
        <w:rPr>
          <w:rFonts w:ascii="Times New Roman" w:hAnsi="Times New Roman" w:hint="eastAsia"/>
          <w:b/>
        </w:rPr>
        <w:t>設校中長程計畫報請審議核定</w:t>
      </w:r>
      <w:r w:rsidR="00174B32" w:rsidRPr="00D01AD1">
        <w:rPr>
          <w:rFonts w:ascii="Times New Roman" w:hAnsi="Times New Roman" w:hint="eastAsia"/>
          <w:b/>
        </w:rPr>
        <w:t>，以利</w:t>
      </w:r>
      <w:r w:rsidRPr="0003696E">
        <w:rPr>
          <w:rFonts w:ascii="Times New Roman" w:hAnsi="Times New Roman" w:hint="eastAsia"/>
          <w:b/>
        </w:rPr>
        <w:t>執行控管，</w:t>
      </w:r>
      <w:proofErr w:type="gramStart"/>
      <w:r w:rsidR="00C6459E" w:rsidRPr="0003696E">
        <w:rPr>
          <w:rFonts w:ascii="Times New Roman" w:hAnsi="Times New Roman" w:hint="eastAsia"/>
          <w:b/>
        </w:rPr>
        <w:t>迨</w:t>
      </w:r>
      <w:proofErr w:type="gramEnd"/>
      <w:r w:rsidR="00C6459E" w:rsidRPr="0003696E">
        <w:rPr>
          <w:rFonts w:ascii="Times New Roman" w:hAnsi="Times New Roman" w:hint="eastAsia"/>
          <w:b/>
        </w:rPr>
        <w:t>102</w:t>
      </w:r>
      <w:r w:rsidR="00C6459E" w:rsidRPr="0003696E">
        <w:rPr>
          <w:rFonts w:ascii="Times New Roman" w:hAnsi="Times New Roman" w:hint="eastAsia"/>
          <w:b/>
        </w:rPr>
        <w:t>年</w:t>
      </w:r>
      <w:r w:rsidR="00A61AB0" w:rsidRPr="00D01AD1">
        <w:rPr>
          <w:rFonts w:ascii="Times New Roman" w:hAnsi="Times New Roman" w:hint="eastAsia"/>
          <w:b/>
        </w:rPr>
        <w:t>始</w:t>
      </w:r>
      <w:proofErr w:type="gramStart"/>
      <w:r w:rsidR="00C6459E" w:rsidRPr="0003696E">
        <w:rPr>
          <w:rFonts w:ascii="Times New Roman" w:hAnsi="Times New Roman" w:hint="eastAsia"/>
          <w:b/>
        </w:rPr>
        <w:t>研</w:t>
      </w:r>
      <w:proofErr w:type="gramEnd"/>
      <w:r w:rsidR="00C6459E" w:rsidRPr="0003696E">
        <w:rPr>
          <w:rFonts w:ascii="Times New Roman" w:hAnsi="Times New Roman" w:hint="eastAsia"/>
          <w:b/>
        </w:rPr>
        <w:t>擬</w:t>
      </w:r>
      <w:r w:rsidR="005C3B89" w:rsidRPr="00D01AD1">
        <w:rPr>
          <w:rFonts w:ascii="Times New Roman" w:hAnsi="Times New Roman" w:hint="eastAsia"/>
          <w:b/>
        </w:rPr>
        <w:t>「</w:t>
      </w:r>
      <w:r w:rsidR="00C6459E" w:rsidRPr="0003696E">
        <w:rPr>
          <w:rFonts w:ascii="Times New Roman" w:hAnsi="Times New Roman" w:hint="eastAsia"/>
          <w:b/>
        </w:rPr>
        <w:t>103</w:t>
      </w:r>
      <w:r w:rsidR="00C6459E" w:rsidRPr="0003696E">
        <w:rPr>
          <w:rFonts w:ascii="Times New Roman" w:hAnsi="Times New Roman" w:hint="eastAsia"/>
          <w:b/>
        </w:rPr>
        <w:t>年原鄉地區</w:t>
      </w:r>
      <w:r w:rsidR="00EA2F43" w:rsidRPr="0003696E">
        <w:rPr>
          <w:rFonts w:ascii="Times New Roman" w:hAnsi="Times New Roman" w:hint="eastAsia"/>
          <w:b/>
        </w:rPr>
        <w:t>之原住民高中</w:t>
      </w:r>
      <w:r w:rsidR="00C6459E" w:rsidRPr="0003696E">
        <w:rPr>
          <w:rFonts w:ascii="Times New Roman" w:hAnsi="Times New Roman" w:hint="eastAsia"/>
          <w:b/>
        </w:rPr>
        <w:t>設校中長程計畫</w:t>
      </w:r>
      <w:r w:rsidR="005C3B89" w:rsidRPr="00D01AD1">
        <w:rPr>
          <w:rFonts w:ascii="Times New Roman" w:hAnsi="Times New Roman" w:hint="eastAsia"/>
          <w:b/>
        </w:rPr>
        <w:t>」</w:t>
      </w:r>
      <w:r w:rsidR="00EA2F43" w:rsidRPr="0003696E">
        <w:rPr>
          <w:rFonts w:ascii="Times New Roman" w:hAnsi="Times New Roman" w:hint="eastAsia"/>
          <w:b/>
        </w:rPr>
        <w:t>報請核定，</w:t>
      </w:r>
      <w:r w:rsidR="0018505B" w:rsidRPr="00D01AD1">
        <w:rPr>
          <w:rFonts w:ascii="Times New Roman" w:hAnsi="Times New Roman" w:hint="eastAsia"/>
          <w:b/>
        </w:rPr>
        <w:t>惟仍未就</w:t>
      </w:r>
      <w:r w:rsidR="00C6459E" w:rsidRPr="0003696E">
        <w:rPr>
          <w:rFonts w:ascii="Times New Roman" w:hAnsi="Times New Roman" w:hint="eastAsia"/>
          <w:b/>
        </w:rPr>
        <w:t>都會區</w:t>
      </w:r>
      <w:r w:rsidR="00DF01B1" w:rsidRPr="0003696E">
        <w:rPr>
          <w:rFonts w:ascii="Times New Roman" w:hAnsi="Times New Roman" w:hint="eastAsia"/>
          <w:b/>
        </w:rPr>
        <w:t>原</w:t>
      </w:r>
      <w:r w:rsidR="00A47B75" w:rsidRPr="0003696E">
        <w:rPr>
          <w:rFonts w:ascii="Times New Roman" w:hAnsi="Times New Roman" w:hint="eastAsia"/>
          <w:b/>
        </w:rPr>
        <w:t>住</w:t>
      </w:r>
      <w:r w:rsidR="00DF01B1" w:rsidRPr="0003696E">
        <w:rPr>
          <w:rFonts w:ascii="Times New Roman" w:hAnsi="Times New Roman" w:hint="eastAsia"/>
          <w:b/>
        </w:rPr>
        <w:t>民高中之</w:t>
      </w:r>
      <w:r w:rsidR="00A57C09" w:rsidRPr="0003696E">
        <w:rPr>
          <w:rFonts w:ascii="Times New Roman" w:hAnsi="Times New Roman" w:hint="eastAsia"/>
          <w:b/>
        </w:rPr>
        <w:t>設校</w:t>
      </w:r>
      <w:r w:rsidR="000B1832" w:rsidRPr="00D01AD1">
        <w:rPr>
          <w:rFonts w:ascii="Times New Roman" w:hAnsi="Times New Roman" w:hint="eastAsia"/>
          <w:b/>
        </w:rPr>
        <w:t>進行</w:t>
      </w:r>
      <w:r w:rsidR="00DF01B1" w:rsidRPr="0003696E">
        <w:rPr>
          <w:rFonts w:ascii="Times New Roman" w:hAnsi="Times New Roman" w:hint="eastAsia"/>
          <w:b/>
        </w:rPr>
        <w:t>全盤規劃，</w:t>
      </w:r>
      <w:proofErr w:type="gramStart"/>
      <w:r w:rsidR="000223F7" w:rsidRPr="0003696E">
        <w:rPr>
          <w:rFonts w:ascii="Times New Roman" w:hAnsi="Times New Roman" w:hint="eastAsia"/>
          <w:b/>
        </w:rPr>
        <w:t>嗣</w:t>
      </w:r>
      <w:proofErr w:type="gramEnd"/>
      <w:r w:rsidRPr="0003696E">
        <w:rPr>
          <w:rFonts w:ascii="Times New Roman" w:hAnsi="Times New Roman" w:hint="eastAsia"/>
          <w:b/>
        </w:rPr>
        <w:t>105</w:t>
      </w:r>
      <w:r w:rsidRPr="0003696E">
        <w:rPr>
          <w:rFonts w:ascii="Times New Roman" w:hAnsi="Times New Roman" w:hint="eastAsia"/>
          <w:b/>
        </w:rPr>
        <w:t>年完成都會區原住民高中校地變更使用分區為高中用地後，因地方民意輿情</w:t>
      </w:r>
      <w:r w:rsidR="00E14C8D" w:rsidRPr="0003696E">
        <w:rPr>
          <w:rFonts w:ascii="Times New Roman" w:hAnsi="Times New Roman" w:hint="eastAsia"/>
          <w:b/>
        </w:rPr>
        <w:t>仍持續</w:t>
      </w:r>
      <w:r w:rsidRPr="0003696E">
        <w:rPr>
          <w:rFonts w:ascii="Times New Roman" w:hAnsi="Times New Roman" w:hint="eastAsia"/>
          <w:b/>
        </w:rPr>
        <w:t>反對，市府</w:t>
      </w:r>
      <w:r w:rsidR="00700FC5" w:rsidRPr="00BE7FD3">
        <w:rPr>
          <w:rFonts w:ascii="Times New Roman" w:hAnsi="Times New Roman" w:hint="eastAsia"/>
          <w:b/>
        </w:rPr>
        <w:t>於</w:t>
      </w:r>
      <w:r w:rsidR="00447F7A" w:rsidRPr="0003696E">
        <w:rPr>
          <w:rFonts w:ascii="Times New Roman" w:hAnsi="Times New Roman" w:hint="eastAsia"/>
          <w:b/>
        </w:rPr>
        <w:t>108</w:t>
      </w:r>
      <w:r w:rsidR="00447F7A" w:rsidRPr="0003696E">
        <w:rPr>
          <w:rFonts w:ascii="Times New Roman" w:hAnsi="Times New Roman" w:hint="eastAsia"/>
          <w:b/>
        </w:rPr>
        <w:t>年</w:t>
      </w:r>
      <w:r w:rsidRPr="0003696E">
        <w:rPr>
          <w:rFonts w:ascii="Times New Roman" w:hAnsi="Times New Roman" w:hint="eastAsia"/>
          <w:b/>
        </w:rPr>
        <w:t>決定暫緩推動，嚴重影響</w:t>
      </w:r>
      <w:r w:rsidR="0090712D" w:rsidRPr="0003696E">
        <w:rPr>
          <w:rFonts w:ascii="Times New Roman" w:hAnsi="Times New Roman" w:hint="eastAsia"/>
          <w:b/>
        </w:rPr>
        <w:t>93</w:t>
      </w:r>
      <w:r w:rsidR="0090712D" w:rsidRPr="0003696E">
        <w:rPr>
          <w:rFonts w:ascii="Times New Roman" w:hAnsi="Times New Roman" w:hint="eastAsia"/>
          <w:b/>
        </w:rPr>
        <w:t>％</w:t>
      </w:r>
      <w:r w:rsidRPr="0003696E">
        <w:rPr>
          <w:rFonts w:ascii="Times New Roman" w:hAnsi="Times New Roman" w:hint="eastAsia"/>
          <w:b/>
        </w:rPr>
        <w:t>多數原住民學生</w:t>
      </w:r>
      <w:r w:rsidR="005D24B2" w:rsidRPr="0003696E">
        <w:rPr>
          <w:rFonts w:ascii="Times New Roman" w:hAnsi="Times New Roman" w:hint="eastAsia"/>
          <w:b/>
        </w:rPr>
        <w:t>之</w:t>
      </w:r>
      <w:r w:rsidRPr="0003696E">
        <w:rPr>
          <w:rFonts w:ascii="Times New Roman" w:hAnsi="Times New Roman" w:hint="eastAsia"/>
          <w:b/>
        </w:rPr>
        <w:t>就學權益</w:t>
      </w:r>
      <w:r w:rsidR="005D24B2" w:rsidRPr="0003696E">
        <w:rPr>
          <w:rFonts w:ascii="Times New Roman" w:hAnsi="Times New Roman" w:hint="eastAsia"/>
          <w:b/>
        </w:rPr>
        <w:t>，</w:t>
      </w:r>
      <w:r w:rsidR="00A47B75" w:rsidRPr="0003696E">
        <w:rPr>
          <w:rFonts w:ascii="Times New Roman" w:hAnsi="Times New Roman" w:hint="eastAsia"/>
          <w:b/>
        </w:rPr>
        <w:t>基於</w:t>
      </w:r>
      <w:r w:rsidR="008A199B" w:rsidRPr="0003696E">
        <w:rPr>
          <w:rFonts w:ascii="Times New Roman" w:hAnsi="Times New Roman" w:hint="eastAsia"/>
          <w:b/>
        </w:rPr>
        <w:t>憲法</w:t>
      </w:r>
      <w:r w:rsidR="00B335F5" w:rsidRPr="0003696E">
        <w:rPr>
          <w:rFonts w:ascii="Times New Roman" w:hAnsi="Times New Roman" w:hint="eastAsia"/>
          <w:b/>
        </w:rPr>
        <w:t>增修條文第</w:t>
      </w:r>
      <w:r w:rsidR="00B335F5" w:rsidRPr="0003696E">
        <w:rPr>
          <w:rFonts w:ascii="Times New Roman" w:hAnsi="Times New Roman" w:hint="eastAsia"/>
          <w:b/>
        </w:rPr>
        <w:t>10</w:t>
      </w:r>
      <w:r w:rsidR="00B335F5" w:rsidRPr="0003696E">
        <w:rPr>
          <w:rFonts w:ascii="Times New Roman" w:hAnsi="Times New Roman" w:hint="eastAsia"/>
          <w:b/>
        </w:rPr>
        <w:t>條、</w:t>
      </w:r>
      <w:r w:rsidR="00D05C36" w:rsidRPr="0003696E">
        <w:rPr>
          <w:rFonts w:ascii="Times New Roman" w:hAnsi="Times New Roman" w:hint="eastAsia"/>
          <w:b/>
        </w:rPr>
        <w:t>原住民族教育法</w:t>
      </w:r>
      <w:r w:rsidR="00B073E3" w:rsidRPr="0003696E">
        <w:rPr>
          <w:rFonts w:ascii="Times New Roman" w:hAnsi="Times New Roman" w:hint="eastAsia"/>
          <w:b/>
        </w:rPr>
        <w:t>及</w:t>
      </w:r>
      <w:r w:rsidR="00CF5F43" w:rsidRPr="0003696E">
        <w:rPr>
          <w:rFonts w:ascii="Times New Roman" w:hAnsi="Times New Roman" w:hint="eastAsia"/>
          <w:b/>
        </w:rPr>
        <w:t>原住民族基本法</w:t>
      </w:r>
      <w:r w:rsidR="00B073E3" w:rsidRPr="0003696E">
        <w:rPr>
          <w:rFonts w:ascii="Times New Roman" w:hAnsi="Times New Roman" w:hint="eastAsia"/>
          <w:b/>
        </w:rPr>
        <w:t>「</w:t>
      </w:r>
      <w:r w:rsidR="00262CC3" w:rsidRPr="0003696E">
        <w:rPr>
          <w:rFonts w:ascii="Times New Roman" w:hAnsi="Times New Roman" w:hint="eastAsia"/>
          <w:b/>
        </w:rPr>
        <w:t>保障原住民之教育權</w:t>
      </w:r>
      <w:r w:rsidR="00B073E3" w:rsidRPr="0003696E">
        <w:rPr>
          <w:rFonts w:ascii="Times New Roman" w:hAnsi="Times New Roman" w:hint="eastAsia"/>
          <w:b/>
        </w:rPr>
        <w:t>」</w:t>
      </w:r>
      <w:r w:rsidR="00B335F5" w:rsidRPr="0003696E">
        <w:rPr>
          <w:rFonts w:ascii="Times New Roman" w:hAnsi="Times New Roman" w:hint="eastAsia"/>
          <w:b/>
        </w:rPr>
        <w:t>規定</w:t>
      </w:r>
      <w:r w:rsidR="00A02B68" w:rsidRPr="0003696E">
        <w:rPr>
          <w:rFonts w:ascii="Times New Roman" w:hAnsi="Times New Roman" w:hint="eastAsia"/>
          <w:b/>
        </w:rPr>
        <w:t>，</w:t>
      </w:r>
      <w:r w:rsidR="005A2503" w:rsidRPr="0003696E">
        <w:rPr>
          <w:rFonts w:ascii="Times New Roman" w:hAnsi="Times New Roman" w:hint="eastAsia"/>
          <w:b/>
        </w:rPr>
        <w:t>有關都會區原住民高中設校之推動進程，</w:t>
      </w:r>
      <w:r w:rsidR="006C774A" w:rsidRPr="0003696E">
        <w:rPr>
          <w:rFonts w:ascii="Times New Roman" w:hAnsi="Times New Roman" w:hint="eastAsia"/>
          <w:b/>
        </w:rPr>
        <w:t>桃園市政府</w:t>
      </w:r>
      <w:r w:rsidR="00AD4112" w:rsidRPr="0003696E">
        <w:rPr>
          <w:rFonts w:ascii="Times New Roman" w:hAnsi="Times New Roman" w:hint="eastAsia"/>
          <w:b/>
        </w:rPr>
        <w:t>仍</w:t>
      </w:r>
      <w:r w:rsidR="005D24B2" w:rsidRPr="0003696E">
        <w:rPr>
          <w:rFonts w:ascii="Times New Roman" w:hAnsi="Times New Roman" w:hint="eastAsia"/>
          <w:b/>
        </w:rPr>
        <w:t>應積極</w:t>
      </w:r>
      <w:r w:rsidR="00670968" w:rsidRPr="0003696E">
        <w:rPr>
          <w:rFonts w:ascii="Times New Roman" w:hAnsi="Times New Roman" w:hint="eastAsia"/>
          <w:b/>
        </w:rPr>
        <w:t>協調</w:t>
      </w:r>
      <w:r w:rsidR="001F7613" w:rsidRPr="0003696E">
        <w:rPr>
          <w:rFonts w:ascii="Times New Roman" w:hAnsi="Times New Roman" w:hint="eastAsia"/>
          <w:b/>
        </w:rPr>
        <w:t>地方</w:t>
      </w:r>
      <w:r w:rsidR="00670968" w:rsidRPr="0003696E">
        <w:rPr>
          <w:rFonts w:ascii="Times New Roman" w:hAnsi="Times New Roman" w:hint="eastAsia"/>
          <w:b/>
        </w:rPr>
        <w:t>溝通</w:t>
      </w:r>
      <w:r w:rsidR="004329AE" w:rsidRPr="00BE7FD3">
        <w:rPr>
          <w:rFonts w:ascii="Times New Roman" w:hAnsi="Times New Roman" w:hint="eastAsia"/>
          <w:b/>
        </w:rPr>
        <w:t>，以</w:t>
      </w:r>
      <w:r w:rsidR="00670968" w:rsidRPr="00BE7FD3">
        <w:rPr>
          <w:rFonts w:ascii="Times New Roman" w:hAnsi="Times New Roman" w:hint="eastAsia"/>
          <w:b/>
        </w:rPr>
        <w:t>化解歧見</w:t>
      </w:r>
      <w:r w:rsidR="001F7613" w:rsidRPr="0003696E">
        <w:rPr>
          <w:rFonts w:ascii="Times New Roman" w:hAnsi="Times New Roman" w:hint="eastAsia"/>
          <w:b/>
        </w:rPr>
        <w:t>。</w:t>
      </w:r>
      <w:bookmarkEnd w:id="50"/>
    </w:p>
    <w:p w:rsidR="0011072A" w:rsidRPr="00BD78AE" w:rsidRDefault="005563F5" w:rsidP="00B17FCB">
      <w:pPr>
        <w:pStyle w:val="3"/>
        <w:rPr>
          <w:rFonts w:ascii="Times New Roman" w:hAnsi="Times New Roman"/>
        </w:rPr>
      </w:pPr>
      <w:r w:rsidRPr="003041FD">
        <w:rPr>
          <w:rFonts w:ascii="Times New Roman" w:hAnsi="Times New Roman" w:hint="eastAsia"/>
        </w:rPr>
        <w:t>依行為時</w:t>
      </w:r>
      <w:r w:rsidR="001655AE" w:rsidRPr="00143D09">
        <w:rPr>
          <w:rFonts w:ascii="Times New Roman" w:hAnsi="Times New Roman" w:hint="eastAsia"/>
        </w:rPr>
        <w:t>「</w:t>
      </w:r>
      <w:r w:rsidRPr="003041FD">
        <w:rPr>
          <w:rFonts w:ascii="Times New Roman" w:hAnsi="Times New Roman" w:hint="eastAsia"/>
        </w:rPr>
        <w:t>桃園縣政府中長程公共建設計畫編審作業要點（下稱桃園縣計畫編審要點）</w:t>
      </w:r>
      <w:r w:rsidR="001655AE" w:rsidRPr="00143D09">
        <w:rPr>
          <w:rFonts w:ascii="Times New Roman" w:hAnsi="Times New Roman" w:hint="eastAsia"/>
        </w:rPr>
        <w:t>」</w:t>
      </w:r>
      <w:r w:rsidRPr="003041FD">
        <w:rPr>
          <w:rFonts w:ascii="Times New Roman" w:hAnsi="Times New Roman" w:hint="eastAsia"/>
        </w:rPr>
        <w:t>第</w:t>
      </w:r>
      <w:r w:rsidRPr="003041FD">
        <w:rPr>
          <w:rFonts w:ascii="Times New Roman" w:hAnsi="Times New Roman" w:hint="eastAsia"/>
        </w:rPr>
        <w:t>2</w:t>
      </w:r>
      <w:r w:rsidRPr="003041FD">
        <w:rPr>
          <w:rFonts w:ascii="Times New Roman" w:hAnsi="Times New Roman" w:hint="eastAsia"/>
        </w:rPr>
        <w:t>點及第</w:t>
      </w:r>
      <w:r w:rsidRPr="003041FD">
        <w:rPr>
          <w:rFonts w:ascii="Times New Roman" w:hAnsi="Times New Roman" w:hint="eastAsia"/>
        </w:rPr>
        <w:t>4</w:t>
      </w:r>
      <w:r w:rsidRPr="003041FD">
        <w:rPr>
          <w:rFonts w:ascii="Times New Roman" w:hAnsi="Times New Roman" w:hint="eastAsia"/>
        </w:rPr>
        <w:t>點規定略</w:t>
      </w:r>
      <w:proofErr w:type="gramStart"/>
      <w:r w:rsidRPr="003041FD">
        <w:rPr>
          <w:rFonts w:ascii="Times New Roman" w:hAnsi="Times New Roman" w:hint="eastAsia"/>
        </w:rPr>
        <w:t>以</w:t>
      </w:r>
      <w:proofErr w:type="gramEnd"/>
      <w:r w:rsidRPr="003041FD">
        <w:rPr>
          <w:rFonts w:ascii="Times New Roman" w:hAnsi="Times New Roman" w:hint="eastAsia"/>
        </w:rPr>
        <w:t>：「所稱中長程公共建設計畫，係指各機關推動</w:t>
      </w:r>
      <w:r w:rsidRPr="003041FD">
        <w:rPr>
          <w:rFonts w:ascii="Times New Roman" w:hAnsi="Times New Roman" w:hint="eastAsia"/>
        </w:rPr>
        <w:t>2</w:t>
      </w:r>
      <w:r w:rsidRPr="003041FD">
        <w:rPr>
          <w:rFonts w:ascii="Times New Roman" w:hAnsi="Times New Roman" w:hint="eastAsia"/>
        </w:rPr>
        <w:t>年期以上，計畫總經費在</w:t>
      </w:r>
      <w:r w:rsidR="00CA0AF8" w:rsidRPr="003041FD">
        <w:rPr>
          <w:rFonts w:ascii="Times New Roman" w:hAnsi="Times New Roman" w:hint="eastAsia"/>
        </w:rPr>
        <w:t>新臺幣（下同）</w:t>
      </w:r>
      <w:r w:rsidRPr="003041FD">
        <w:rPr>
          <w:rFonts w:ascii="Times New Roman" w:hAnsi="Times New Roman" w:hint="eastAsia"/>
        </w:rPr>
        <w:t>1,000</w:t>
      </w:r>
      <w:r w:rsidRPr="003041FD">
        <w:rPr>
          <w:rFonts w:ascii="Times New Roman" w:hAnsi="Times New Roman" w:hint="eastAsia"/>
        </w:rPr>
        <w:t>萬元以上之各項實質建設計畫，其擬訂應參酌各機關資源能力，事前蒐集充分資料，進行內外環境分析及預</w:t>
      </w:r>
      <w:r w:rsidRPr="00BD78AE">
        <w:rPr>
          <w:rFonts w:ascii="Times New Roman" w:hAnsi="Times New Roman" w:hint="eastAsia"/>
        </w:rPr>
        <w:t>測，設定具體目標、進行計畫分析，評估財源籌措方式等，訂定實施策略、方法及分期（年）實施計畫。」</w:t>
      </w:r>
      <w:r w:rsidR="002E57D4" w:rsidRPr="00BD78AE">
        <w:rPr>
          <w:rFonts w:ascii="Times New Roman" w:hAnsi="Times New Roman" w:hint="eastAsia"/>
        </w:rPr>
        <w:t>同編審要點第</w:t>
      </w:r>
      <w:r w:rsidR="002E57D4" w:rsidRPr="00BD78AE">
        <w:rPr>
          <w:rFonts w:ascii="Times New Roman" w:hAnsi="Times New Roman" w:hint="eastAsia"/>
        </w:rPr>
        <w:t>6</w:t>
      </w:r>
      <w:r w:rsidR="002E57D4" w:rsidRPr="00BD78AE">
        <w:rPr>
          <w:rFonts w:ascii="Times New Roman" w:hAnsi="Times New Roman" w:hint="eastAsia"/>
        </w:rPr>
        <w:t>、</w:t>
      </w:r>
      <w:r w:rsidR="002E57D4" w:rsidRPr="00BD78AE">
        <w:rPr>
          <w:rFonts w:ascii="Times New Roman" w:hAnsi="Times New Roman" w:hint="eastAsia"/>
        </w:rPr>
        <w:t>7</w:t>
      </w:r>
      <w:r w:rsidR="002E57D4" w:rsidRPr="00BD78AE">
        <w:rPr>
          <w:rFonts w:ascii="Times New Roman" w:hAnsi="Times New Roman" w:hint="eastAsia"/>
        </w:rPr>
        <w:t>點規</w:t>
      </w:r>
      <w:r w:rsidR="00AB181C" w:rsidRPr="00BD78AE">
        <w:rPr>
          <w:rFonts w:ascii="Times New Roman" w:hAnsi="Times New Roman" w:hint="eastAsia"/>
        </w:rPr>
        <w:t>定：「</w:t>
      </w:r>
      <w:r w:rsidR="00AD6C00" w:rsidRPr="00BD78AE">
        <w:rPr>
          <w:rFonts w:ascii="Times New Roman" w:hAnsi="Times New Roman" w:hint="eastAsia"/>
        </w:rPr>
        <w:t>各機關應</w:t>
      </w:r>
      <w:r w:rsidR="00AD6C00" w:rsidRPr="00BD78AE">
        <w:rPr>
          <w:rFonts w:ascii="Times New Roman" w:hAnsi="Times New Roman" w:hint="eastAsia"/>
        </w:rPr>
        <w:lastRenderedPageBreak/>
        <w:t>於每年總預算編製前</w:t>
      </w:r>
      <w:proofErr w:type="gramStart"/>
      <w:r w:rsidR="00AD6C00" w:rsidRPr="00BD78AE">
        <w:rPr>
          <w:rFonts w:ascii="Times New Roman" w:hAnsi="Times New Roman" w:hint="eastAsia"/>
        </w:rPr>
        <w:t>研</w:t>
      </w:r>
      <w:proofErr w:type="gramEnd"/>
      <w:r w:rsidR="00AD6C00" w:rsidRPr="00BD78AE">
        <w:rPr>
          <w:rFonts w:ascii="Times New Roman" w:hAnsi="Times New Roman" w:hint="eastAsia"/>
        </w:rPr>
        <w:t>擬中長程公共建設計畫，由本府研究發展考核</w:t>
      </w:r>
      <w:proofErr w:type="gramStart"/>
      <w:r w:rsidR="00AD6C00" w:rsidRPr="00BD78AE">
        <w:rPr>
          <w:rFonts w:ascii="Times New Roman" w:hAnsi="Times New Roman" w:hint="eastAsia"/>
        </w:rPr>
        <w:t>委員會彙提</w:t>
      </w:r>
      <w:proofErr w:type="gramEnd"/>
      <w:r w:rsidR="00AD6C00" w:rsidRPr="00BD78AE">
        <w:rPr>
          <w:rFonts w:ascii="Times New Roman" w:hAnsi="Times New Roman" w:hint="eastAsia"/>
        </w:rPr>
        <w:t>，並由副縣長召集有關機關審議後，報請縣長核定</w:t>
      </w:r>
      <w:r w:rsidR="00AB181C" w:rsidRPr="00BD78AE">
        <w:rPr>
          <w:rFonts w:ascii="Times New Roman" w:hAnsi="Times New Roman" w:hint="eastAsia"/>
        </w:rPr>
        <w:t>」、</w:t>
      </w:r>
      <w:r w:rsidR="00384811" w:rsidRPr="00BD78AE">
        <w:rPr>
          <w:rFonts w:ascii="Times New Roman" w:hAnsi="Times New Roman" w:hint="eastAsia"/>
        </w:rPr>
        <w:t>「</w:t>
      </w:r>
      <w:r w:rsidR="00F56A11" w:rsidRPr="00BD78AE">
        <w:rPr>
          <w:rFonts w:ascii="Times New Roman" w:hAnsi="Times New Roman" w:hint="eastAsia"/>
        </w:rPr>
        <w:t>各機關中長程公共建設計畫審議事項如下：（一）計畫需求：政策指示、民意及輿情反映等</w:t>
      </w:r>
      <w:r w:rsidR="00582319" w:rsidRPr="00BD78AE">
        <w:rPr>
          <w:rFonts w:ascii="Times New Roman" w:hAnsi="Times New Roman" w:hint="eastAsia"/>
        </w:rPr>
        <w:t>。（</w:t>
      </w:r>
      <w:r w:rsidR="00563CA1" w:rsidRPr="00BD78AE">
        <w:rPr>
          <w:rFonts w:ascii="Times New Roman" w:hAnsi="Times New Roman" w:cs="新細明體" w:hint="eastAsia"/>
        </w:rPr>
        <w:t>二）計畫可行性：計畫目標、財務、技術、人力、營運管理可行性。（三）計畫協調：權責分工、相關計畫之配合。（四）計畫效果（益）：社會效果、經濟效益、成本效益比。（五）計畫影響：國家安全影響、社會經濟影響、自然環境影響</w:t>
      </w:r>
      <w:r w:rsidR="00384811" w:rsidRPr="00BD78AE">
        <w:rPr>
          <w:rFonts w:ascii="Times New Roman" w:hAnsi="Times New Roman" w:hint="eastAsia"/>
        </w:rPr>
        <w:t>」</w:t>
      </w:r>
      <w:r w:rsidR="0011072A" w:rsidRPr="00BD78AE">
        <w:rPr>
          <w:rFonts w:ascii="Times New Roman" w:hAnsi="Times New Roman" w:hint="eastAsia"/>
        </w:rPr>
        <w:t>。</w:t>
      </w:r>
    </w:p>
    <w:p w:rsidR="00995AF7" w:rsidRPr="007F0D81" w:rsidRDefault="00A32A42" w:rsidP="00C03918">
      <w:pPr>
        <w:pStyle w:val="3"/>
        <w:ind w:left="1360" w:hanging="680"/>
        <w:rPr>
          <w:rFonts w:ascii="Times New Roman" w:hAnsi="Times New Roman" w:cs="新細明體"/>
        </w:rPr>
      </w:pPr>
      <w:r w:rsidRPr="007F0D81">
        <w:rPr>
          <w:rFonts w:ascii="Times New Roman" w:hAnsi="Times New Roman" w:hint="eastAsia"/>
        </w:rPr>
        <w:t>原桃園縣原住民人口數截至</w:t>
      </w:r>
      <w:r w:rsidR="002C5B45" w:rsidRPr="007F0D81">
        <w:rPr>
          <w:rFonts w:ascii="Times New Roman" w:hAnsi="Times New Roman" w:hint="eastAsia"/>
        </w:rPr>
        <w:t>9</w:t>
      </w:r>
      <w:r w:rsidRPr="007F0D81">
        <w:rPr>
          <w:rFonts w:ascii="Times New Roman" w:hAnsi="Times New Roman" w:hint="eastAsia"/>
        </w:rPr>
        <w:t>8</w:t>
      </w:r>
      <w:r w:rsidRPr="007F0D81">
        <w:rPr>
          <w:rFonts w:ascii="Times New Roman" w:hAnsi="Times New Roman" w:hint="eastAsia"/>
        </w:rPr>
        <w:t>年底已逾</w:t>
      </w:r>
      <w:r w:rsidRPr="007F0D81">
        <w:rPr>
          <w:rFonts w:ascii="Times New Roman" w:hAnsi="Times New Roman" w:hint="eastAsia"/>
        </w:rPr>
        <w:t>6</w:t>
      </w:r>
      <w:r w:rsidRPr="007F0D81">
        <w:rPr>
          <w:rFonts w:ascii="Times New Roman" w:hAnsi="Times New Roman" w:hint="eastAsia"/>
        </w:rPr>
        <w:t>萬人，</w:t>
      </w:r>
      <w:r w:rsidR="00260A06" w:rsidRPr="007F0D81">
        <w:rPr>
          <w:rFonts w:ascii="Times New Roman" w:hAnsi="Times New Roman" w:hint="eastAsia"/>
        </w:rPr>
        <w:t>僅次於花蓮縣及</w:t>
      </w:r>
      <w:proofErr w:type="gramStart"/>
      <w:r w:rsidR="00260A06" w:rsidRPr="007F0D81">
        <w:rPr>
          <w:rFonts w:ascii="Times New Roman" w:hAnsi="Times New Roman" w:hint="eastAsia"/>
        </w:rPr>
        <w:t>臺</w:t>
      </w:r>
      <w:proofErr w:type="gramEnd"/>
      <w:r w:rsidR="00260A06" w:rsidRPr="007F0D81">
        <w:rPr>
          <w:rFonts w:ascii="Times New Roman" w:hAnsi="Times New Roman" w:hint="eastAsia"/>
        </w:rPr>
        <w:t>東縣，全國排行第</w:t>
      </w:r>
      <w:r w:rsidR="00260A06" w:rsidRPr="007F0D81">
        <w:rPr>
          <w:rFonts w:ascii="Times New Roman" w:hAnsi="Times New Roman" w:hint="eastAsia"/>
        </w:rPr>
        <w:t>3</w:t>
      </w:r>
      <w:r w:rsidR="00260A06" w:rsidRPr="007F0D81">
        <w:rPr>
          <w:rFonts w:ascii="Times New Roman" w:hAnsi="Times New Roman" w:hint="eastAsia"/>
        </w:rPr>
        <w:t>，</w:t>
      </w:r>
      <w:r w:rsidR="002D1C9C" w:rsidRPr="007F0D81">
        <w:rPr>
          <w:rFonts w:ascii="Times New Roman" w:hAnsi="Times New Roman" w:hint="eastAsia"/>
        </w:rPr>
        <w:t>教育局</w:t>
      </w:r>
      <w:proofErr w:type="gramStart"/>
      <w:r w:rsidR="00347F73" w:rsidRPr="007F0D81">
        <w:rPr>
          <w:rFonts w:ascii="Times New Roman" w:hAnsi="Times New Roman" w:hint="eastAsia"/>
        </w:rPr>
        <w:t>鑑</w:t>
      </w:r>
      <w:proofErr w:type="gramEnd"/>
      <w:r w:rsidR="00347F73" w:rsidRPr="007F0D81">
        <w:rPr>
          <w:rFonts w:ascii="Times New Roman" w:hAnsi="Times New Roman" w:hint="eastAsia"/>
        </w:rPr>
        <w:t>於原住民國中生家庭背景較無力提供較佳學習環境，致影響其升學意願，</w:t>
      </w:r>
      <w:r w:rsidR="00E6489C" w:rsidRPr="007F0D81">
        <w:rPr>
          <w:rFonts w:ascii="Times New Roman" w:hAnsi="Times New Roman" w:hint="eastAsia"/>
        </w:rPr>
        <w:t>於</w:t>
      </w:r>
      <w:r w:rsidR="008950A7" w:rsidRPr="007F0D81">
        <w:rPr>
          <w:rFonts w:ascii="Times New Roman" w:hAnsi="Times New Roman" w:hint="eastAsia"/>
        </w:rPr>
        <w:t>99</w:t>
      </w:r>
      <w:r w:rsidR="008950A7" w:rsidRPr="007F0D81">
        <w:rPr>
          <w:rFonts w:ascii="Times New Roman" w:hAnsi="Times New Roman" w:hint="eastAsia"/>
        </w:rPr>
        <w:t>年</w:t>
      </w:r>
      <w:r w:rsidR="008950A7" w:rsidRPr="007F0D81">
        <w:rPr>
          <w:rFonts w:ascii="Times New Roman" w:hAnsi="Times New Roman" w:hint="eastAsia"/>
        </w:rPr>
        <w:t>10</w:t>
      </w:r>
      <w:r w:rsidR="008950A7" w:rsidRPr="007F0D81">
        <w:rPr>
          <w:rFonts w:ascii="Times New Roman" w:hAnsi="Times New Roman" w:hint="eastAsia"/>
        </w:rPr>
        <w:t>月</w:t>
      </w:r>
      <w:r w:rsidR="008950A7" w:rsidRPr="007F0D81">
        <w:rPr>
          <w:rFonts w:ascii="Times New Roman" w:hAnsi="Times New Roman" w:hint="eastAsia"/>
        </w:rPr>
        <w:t>8</w:t>
      </w:r>
      <w:r w:rsidR="008950A7" w:rsidRPr="007F0D81">
        <w:rPr>
          <w:rFonts w:ascii="Times New Roman" w:hAnsi="Times New Roman" w:hint="eastAsia"/>
        </w:rPr>
        <w:t>日</w:t>
      </w:r>
      <w:r w:rsidR="00E60310" w:rsidRPr="007F0D81">
        <w:rPr>
          <w:rFonts w:ascii="Times New Roman" w:hAnsi="Times New Roman" w:hint="eastAsia"/>
        </w:rPr>
        <w:t>（宜蘭縣南澳高中）</w:t>
      </w:r>
      <w:r w:rsidR="008950A7" w:rsidRPr="007F0D81">
        <w:rPr>
          <w:rFonts w:ascii="Times New Roman" w:hAnsi="Times New Roman" w:hint="eastAsia"/>
        </w:rPr>
        <w:t>、</w:t>
      </w:r>
      <w:r w:rsidR="008950A7" w:rsidRPr="007F0D81">
        <w:rPr>
          <w:rFonts w:ascii="Times New Roman" w:hAnsi="Times New Roman" w:hint="eastAsia"/>
        </w:rPr>
        <w:t>13</w:t>
      </w:r>
      <w:r w:rsidR="008950A7" w:rsidRPr="007F0D81">
        <w:rPr>
          <w:rFonts w:ascii="Times New Roman" w:hAnsi="Times New Roman" w:hint="eastAsia"/>
        </w:rPr>
        <w:t>日</w:t>
      </w:r>
      <w:r w:rsidR="00E60310" w:rsidRPr="007F0D81">
        <w:rPr>
          <w:rFonts w:ascii="Times New Roman" w:hAnsi="Times New Roman" w:hint="eastAsia"/>
        </w:rPr>
        <w:t>（</w:t>
      </w:r>
      <w:r w:rsidR="007948BF" w:rsidRPr="007F0D81">
        <w:rPr>
          <w:rFonts w:ascii="Times New Roman" w:hAnsi="Times New Roman" w:hint="eastAsia"/>
        </w:rPr>
        <w:t>南投縣普台中學</w:t>
      </w:r>
      <w:r w:rsidR="00E60310" w:rsidRPr="007F0D81">
        <w:rPr>
          <w:rFonts w:ascii="Times New Roman" w:hAnsi="Times New Roman" w:hint="eastAsia"/>
        </w:rPr>
        <w:t>）</w:t>
      </w:r>
      <w:r w:rsidR="008950A7" w:rsidRPr="007F0D81">
        <w:rPr>
          <w:rFonts w:ascii="Times New Roman" w:hAnsi="Times New Roman" w:hint="eastAsia"/>
        </w:rPr>
        <w:t>辦理</w:t>
      </w:r>
      <w:r w:rsidR="001C3AB4" w:rsidRPr="007F0D81">
        <w:rPr>
          <w:rFonts w:ascii="Times New Roman" w:hAnsi="Times New Roman" w:hint="eastAsia"/>
        </w:rPr>
        <w:t>兩場</w:t>
      </w:r>
      <w:r w:rsidR="00DF270E" w:rsidRPr="007F0D81">
        <w:rPr>
          <w:rFonts w:ascii="Times New Roman" w:hAnsi="Times New Roman" w:hint="eastAsia"/>
        </w:rPr>
        <w:t>評估籌設原住民高中縣外考察</w:t>
      </w:r>
      <w:r w:rsidR="00E260CA" w:rsidRPr="007F0D81">
        <w:rPr>
          <w:rFonts w:ascii="Times New Roman" w:hAnsi="Times New Roman" w:hint="eastAsia"/>
        </w:rPr>
        <w:t>後</w:t>
      </w:r>
      <w:r w:rsidR="00E60310" w:rsidRPr="007F0D81">
        <w:rPr>
          <w:rFonts w:ascii="Times New Roman" w:hAnsi="Times New Roman" w:hint="eastAsia"/>
        </w:rPr>
        <w:t>，</w:t>
      </w:r>
      <w:r w:rsidR="001A3C07" w:rsidRPr="007F0D81">
        <w:rPr>
          <w:rFonts w:ascii="Times New Roman" w:hAnsi="Times New Roman" w:hint="eastAsia"/>
        </w:rPr>
        <w:t>於</w:t>
      </w:r>
      <w:r w:rsidR="00325C65" w:rsidRPr="007F0D81">
        <w:rPr>
          <w:rFonts w:ascii="Times New Roman" w:hAnsi="Times New Roman" w:hint="eastAsia"/>
        </w:rPr>
        <w:t>99</w:t>
      </w:r>
      <w:r w:rsidR="00325C65" w:rsidRPr="007F0D81">
        <w:rPr>
          <w:rFonts w:ascii="Times New Roman" w:hAnsi="Times New Roman" w:hint="eastAsia"/>
        </w:rPr>
        <w:t>年</w:t>
      </w:r>
      <w:r w:rsidR="00325C65" w:rsidRPr="007F0D81">
        <w:rPr>
          <w:rFonts w:ascii="Times New Roman" w:hAnsi="Times New Roman" w:hint="eastAsia"/>
        </w:rPr>
        <w:t>11</w:t>
      </w:r>
      <w:r w:rsidR="00325C65" w:rsidRPr="007F0D81">
        <w:rPr>
          <w:rFonts w:ascii="Times New Roman" w:hAnsi="Times New Roman" w:hint="eastAsia"/>
        </w:rPr>
        <w:t>月</w:t>
      </w:r>
      <w:r w:rsidR="00325C65" w:rsidRPr="007F0D81">
        <w:rPr>
          <w:rFonts w:ascii="Times New Roman" w:hAnsi="Times New Roman" w:hint="eastAsia"/>
        </w:rPr>
        <w:t>9</w:t>
      </w:r>
      <w:r w:rsidR="00325C65" w:rsidRPr="007F0D81">
        <w:rPr>
          <w:rFonts w:ascii="Times New Roman" w:hAnsi="Times New Roman" w:hint="eastAsia"/>
        </w:rPr>
        <w:t>日</w:t>
      </w:r>
      <w:r w:rsidR="00E260CA" w:rsidRPr="007F0D81">
        <w:rPr>
          <w:rFonts w:ascii="Times New Roman" w:hAnsi="Times New Roman" w:hint="eastAsia"/>
        </w:rPr>
        <w:t>召開「桃園縣籌設原住民高中會議</w:t>
      </w:r>
      <w:r w:rsidR="00C03918" w:rsidRPr="007F0D81">
        <w:rPr>
          <w:rFonts w:ascii="Times New Roman" w:hAnsi="Times New Roman" w:hint="eastAsia"/>
        </w:rPr>
        <w:t>」</w:t>
      </w:r>
      <w:r w:rsidR="00E260CA" w:rsidRPr="007F0D81">
        <w:rPr>
          <w:rFonts w:ascii="Times New Roman" w:hAnsi="Times New Roman" w:hint="eastAsia"/>
        </w:rPr>
        <w:t>，決定</w:t>
      </w:r>
      <w:r w:rsidR="00D61B56" w:rsidRPr="007F0D81">
        <w:rPr>
          <w:rFonts w:ascii="Times New Roman" w:hAnsi="Times New Roman" w:hint="eastAsia"/>
        </w:rPr>
        <w:t>開始</w:t>
      </w:r>
      <w:r w:rsidR="00680EFC" w:rsidRPr="007F0D81">
        <w:rPr>
          <w:rFonts w:ascii="Times New Roman" w:hAnsi="Times New Roman" w:hint="eastAsia"/>
        </w:rPr>
        <w:t>評估設立原住民高中之可行性，</w:t>
      </w:r>
      <w:r w:rsidR="00A24393" w:rsidRPr="007F0D81">
        <w:rPr>
          <w:rFonts w:ascii="Times New Roman" w:hAnsi="Times New Roman" w:hint="eastAsia"/>
        </w:rPr>
        <w:t>經諮詢</w:t>
      </w:r>
      <w:r w:rsidR="00690861" w:rsidRPr="007F0D81">
        <w:rPr>
          <w:rFonts w:ascii="Times New Roman" w:hAnsi="Times New Roman" w:hint="eastAsia"/>
        </w:rPr>
        <w:t>專家學者（</w:t>
      </w:r>
      <w:r w:rsidR="00690861" w:rsidRPr="007F0D81">
        <w:rPr>
          <w:rFonts w:ascii="Times New Roman" w:hAnsi="Times New Roman" w:hint="eastAsia"/>
        </w:rPr>
        <w:t>100</w:t>
      </w:r>
      <w:r w:rsidR="00690861" w:rsidRPr="007F0D81">
        <w:rPr>
          <w:rFonts w:ascii="Times New Roman" w:hAnsi="Times New Roman" w:hint="eastAsia"/>
        </w:rPr>
        <w:t>年</w:t>
      </w:r>
      <w:r w:rsidR="00690861" w:rsidRPr="007F0D81">
        <w:rPr>
          <w:rFonts w:ascii="Times New Roman" w:hAnsi="Times New Roman" w:hint="eastAsia"/>
        </w:rPr>
        <w:t>5</w:t>
      </w:r>
      <w:r w:rsidR="00690861" w:rsidRPr="007F0D81">
        <w:rPr>
          <w:rFonts w:ascii="Times New Roman" w:hAnsi="Times New Roman" w:hint="eastAsia"/>
        </w:rPr>
        <w:t>月</w:t>
      </w:r>
      <w:r w:rsidR="00690861" w:rsidRPr="007F0D81">
        <w:rPr>
          <w:rFonts w:ascii="Times New Roman" w:hAnsi="Times New Roman" w:hint="eastAsia"/>
        </w:rPr>
        <w:t>9</w:t>
      </w:r>
      <w:r w:rsidR="00690861" w:rsidRPr="007F0D81">
        <w:rPr>
          <w:rFonts w:ascii="Times New Roman" w:hAnsi="Times New Roman" w:hint="eastAsia"/>
        </w:rPr>
        <w:t>日、</w:t>
      </w:r>
      <w:r w:rsidR="00690861" w:rsidRPr="007F0D81">
        <w:rPr>
          <w:rFonts w:ascii="Times New Roman" w:hAnsi="Times New Roman" w:hint="eastAsia"/>
        </w:rPr>
        <w:t>23</w:t>
      </w:r>
      <w:r w:rsidR="00690861" w:rsidRPr="007F0D81">
        <w:rPr>
          <w:rFonts w:ascii="Times New Roman" w:hAnsi="Times New Roman" w:hint="eastAsia"/>
        </w:rPr>
        <w:t>日、</w:t>
      </w:r>
      <w:r w:rsidR="00690861" w:rsidRPr="007F0D81">
        <w:rPr>
          <w:rFonts w:ascii="Times New Roman" w:hAnsi="Times New Roman" w:hint="eastAsia"/>
        </w:rPr>
        <w:t>6</w:t>
      </w:r>
      <w:r w:rsidR="00690861" w:rsidRPr="007F0D81">
        <w:rPr>
          <w:rFonts w:ascii="Times New Roman" w:hAnsi="Times New Roman" w:hint="eastAsia"/>
        </w:rPr>
        <w:t>月</w:t>
      </w:r>
      <w:r w:rsidR="00690861" w:rsidRPr="007F0D81">
        <w:rPr>
          <w:rFonts w:ascii="Times New Roman" w:hAnsi="Times New Roman" w:hint="eastAsia"/>
        </w:rPr>
        <w:t>27</w:t>
      </w:r>
      <w:r w:rsidR="00690861" w:rsidRPr="007F0D81">
        <w:rPr>
          <w:rFonts w:ascii="Times New Roman" w:hAnsi="Times New Roman" w:hint="eastAsia"/>
        </w:rPr>
        <w:t>日），</w:t>
      </w:r>
      <w:r w:rsidR="00737EC1" w:rsidRPr="007F0D81">
        <w:rPr>
          <w:rFonts w:ascii="Times New Roman" w:hAnsi="Times New Roman" w:hint="eastAsia"/>
        </w:rPr>
        <w:t>及</w:t>
      </w:r>
      <w:r w:rsidR="001B461D" w:rsidRPr="007F0D81">
        <w:rPr>
          <w:rFonts w:ascii="Times New Roman" w:hAnsi="Times New Roman" w:hint="eastAsia"/>
        </w:rPr>
        <w:t>提</w:t>
      </w:r>
      <w:r w:rsidR="00BD65C1" w:rsidRPr="007F0D81">
        <w:rPr>
          <w:rFonts w:ascii="Times New Roman" w:hAnsi="Times New Roman" w:hint="eastAsia"/>
        </w:rPr>
        <w:t>請</w:t>
      </w:r>
      <w:r w:rsidR="00590EBE" w:rsidRPr="007F0D81">
        <w:rPr>
          <w:rFonts w:ascii="Times New Roman" w:hAnsi="Times New Roman" w:hint="eastAsia"/>
        </w:rPr>
        <w:t>該</w:t>
      </w:r>
      <w:r w:rsidR="00BD65C1" w:rsidRPr="007F0D81">
        <w:rPr>
          <w:rFonts w:ascii="Times New Roman" w:hAnsi="Times New Roman" w:hint="eastAsia"/>
        </w:rPr>
        <w:t>府</w:t>
      </w:r>
      <w:r w:rsidR="00CB741E" w:rsidRPr="007F0D81">
        <w:rPr>
          <w:rFonts w:ascii="Times New Roman" w:hAnsi="Times New Roman" w:hint="eastAsia"/>
        </w:rPr>
        <w:t>100</w:t>
      </w:r>
      <w:r w:rsidR="00CB741E" w:rsidRPr="007F0D81">
        <w:rPr>
          <w:rFonts w:ascii="Times New Roman" w:hAnsi="Times New Roman" w:hint="eastAsia"/>
        </w:rPr>
        <w:t>年</w:t>
      </w:r>
      <w:r w:rsidR="00CB741E" w:rsidRPr="007F0D81">
        <w:rPr>
          <w:rFonts w:ascii="Times New Roman" w:hAnsi="Times New Roman" w:hint="eastAsia"/>
        </w:rPr>
        <w:t>6</w:t>
      </w:r>
      <w:r w:rsidR="00CB741E" w:rsidRPr="007F0D81">
        <w:rPr>
          <w:rFonts w:ascii="Times New Roman" w:hAnsi="Times New Roman" w:hint="eastAsia"/>
        </w:rPr>
        <w:t>月</w:t>
      </w:r>
      <w:r w:rsidR="00CB741E" w:rsidRPr="007F0D81">
        <w:rPr>
          <w:rFonts w:ascii="Times New Roman" w:hAnsi="Times New Roman" w:hint="eastAsia"/>
        </w:rPr>
        <w:t>13</w:t>
      </w:r>
      <w:r w:rsidR="00CB741E" w:rsidRPr="007F0D81">
        <w:rPr>
          <w:rFonts w:ascii="Times New Roman" w:hAnsi="Times New Roman" w:hint="eastAsia"/>
        </w:rPr>
        <w:t>日</w:t>
      </w:r>
      <w:r w:rsidR="00A64C4F" w:rsidRPr="007F0D81">
        <w:rPr>
          <w:rFonts w:ascii="Times New Roman" w:hAnsi="Times New Roman" w:hint="eastAsia"/>
        </w:rPr>
        <w:t>「桃園縣</w:t>
      </w:r>
      <w:r w:rsidR="00A64C4F" w:rsidRPr="007F0D81">
        <w:rPr>
          <w:rFonts w:ascii="Times New Roman" w:hAnsi="Times New Roman" w:hint="eastAsia"/>
        </w:rPr>
        <w:t>99</w:t>
      </w:r>
      <w:r w:rsidR="00A64C4F" w:rsidRPr="007F0D81">
        <w:rPr>
          <w:rFonts w:ascii="Times New Roman" w:hAnsi="Times New Roman" w:hint="eastAsia"/>
        </w:rPr>
        <w:t>學年度第</w:t>
      </w:r>
      <w:r w:rsidR="00A64C4F" w:rsidRPr="007F0D81">
        <w:rPr>
          <w:rFonts w:ascii="Times New Roman" w:hAnsi="Times New Roman" w:hint="eastAsia"/>
        </w:rPr>
        <w:t>2</w:t>
      </w:r>
      <w:r w:rsidR="00A64C4F" w:rsidRPr="007F0D81">
        <w:rPr>
          <w:rFonts w:ascii="Times New Roman" w:hAnsi="Times New Roman" w:hint="eastAsia"/>
        </w:rPr>
        <w:t>次原住民教育審議委員會會議」</w:t>
      </w:r>
      <w:r w:rsidR="00995AF7" w:rsidRPr="007F0D81">
        <w:rPr>
          <w:rFonts w:ascii="Times New Roman" w:hAnsi="Times New Roman" w:hint="eastAsia"/>
        </w:rPr>
        <w:t>決議</w:t>
      </w:r>
      <w:r w:rsidR="00225CCA" w:rsidRPr="007F0D81">
        <w:rPr>
          <w:rFonts w:ascii="Times New Roman" w:hAnsi="Times New Roman" w:hint="eastAsia"/>
        </w:rPr>
        <w:t>通過</w:t>
      </w:r>
      <w:r w:rsidR="00C21C40" w:rsidRPr="007F0D81">
        <w:rPr>
          <w:rFonts w:ascii="Times New Roman" w:hAnsi="Times New Roman" w:hint="eastAsia"/>
        </w:rPr>
        <w:t>「</w:t>
      </w:r>
      <w:r w:rsidR="00DC2A29" w:rsidRPr="007F0D81">
        <w:rPr>
          <w:rFonts w:ascii="Times New Roman" w:hAnsi="Times New Roman" w:hint="eastAsia"/>
        </w:rPr>
        <w:t>桃園縣原住民高中設置需求及地點評估原則</w:t>
      </w:r>
      <w:r w:rsidR="00C21C40" w:rsidRPr="007F0D81">
        <w:rPr>
          <w:rFonts w:ascii="Times New Roman" w:hAnsi="Times New Roman" w:hint="eastAsia"/>
        </w:rPr>
        <w:t>」</w:t>
      </w:r>
      <w:r w:rsidR="004D1CD7" w:rsidRPr="007F0D81">
        <w:rPr>
          <w:rFonts w:ascii="Times New Roman" w:hAnsi="Times New Roman" w:hint="eastAsia"/>
        </w:rPr>
        <w:t>，</w:t>
      </w:r>
      <w:r w:rsidR="00DE27B1" w:rsidRPr="007F0D81">
        <w:rPr>
          <w:rFonts w:ascii="Times New Roman" w:hAnsi="Times New Roman" w:hint="eastAsia"/>
        </w:rPr>
        <w:t>其中</w:t>
      </w:r>
      <w:r w:rsidR="00D61B56" w:rsidRPr="007F0D81">
        <w:rPr>
          <w:rFonts w:ascii="Times New Roman" w:hAnsi="Times New Roman" w:hint="eastAsia"/>
        </w:rPr>
        <w:t>「</w:t>
      </w:r>
      <w:r w:rsidR="0030018E" w:rsidRPr="007F0D81">
        <w:rPr>
          <w:rFonts w:ascii="Times New Roman" w:hAnsi="Times New Roman" w:hint="eastAsia"/>
        </w:rPr>
        <w:t>原鄉</w:t>
      </w:r>
      <w:r w:rsidR="004F5F53" w:rsidRPr="007F0D81">
        <w:rPr>
          <w:rFonts w:ascii="Times New Roman" w:hAnsi="Times New Roman" w:hint="eastAsia"/>
        </w:rPr>
        <w:t>地區</w:t>
      </w:r>
      <w:r w:rsidR="00D61B56" w:rsidRPr="007F0D81">
        <w:rPr>
          <w:rFonts w:ascii="Times New Roman" w:hAnsi="Times New Roman" w:hint="eastAsia"/>
        </w:rPr>
        <w:t>」</w:t>
      </w:r>
      <w:r w:rsidR="0030018E" w:rsidRPr="007F0D81">
        <w:rPr>
          <w:rFonts w:ascii="Times New Roman" w:hAnsi="Times New Roman" w:hint="eastAsia"/>
        </w:rPr>
        <w:t>原住民高中建議設立於復興鄉羅浮國小校區</w:t>
      </w:r>
      <w:r w:rsidR="00FB0D39" w:rsidRPr="007F0D81">
        <w:rPr>
          <w:rFonts w:ascii="Times New Roman" w:hAnsi="Times New Roman" w:hint="eastAsia"/>
        </w:rPr>
        <w:t>；</w:t>
      </w:r>
      <w:r w:rsidR="00D61B56" w:rsidRPr="007F0D81">
        <w:rPr>
          <w:rFonts w:ascii="Times New Roman" w:hAnsi="Times New Roman" w:hint="eastAsia"/>
        </w:rPr>
        <w:t>至於「</w:t>
      </w:r>
      <w:r w:rsidR="00FB0D39" w:rsidRPr="007F0D81">
        <w:rPr>
          <w:rFonts w:ascii="Times New Roman" w:hAnsi="Times New Roman" w:cs="新細明體" w:hint="eastAsia"/>
        </w:rPr>
        <w:t>都會區</w:t>
      </w:r>
      <w:r w:rsidR="00D61B56" w:rsidRPr="007F0D81">
        <w:rPr>
          <w:rFonts w:ascii="Times New Roman" w:hAnsi="Times New Roman" w:cs="新細明體" w:hint="eastAsia"/>
        </w:rPr>
        <w:t>」</w:t>
      </w:r>
      <w:r w:rsidR="00FB0D39" w:rsidRPr="007F0D81">
        <w:rPr>
          <w:rFonts w:ascii="Times New Roman" w:hAnsi="Times New Roman" w:cs="新細明體" w:hint="eastAsia"/>
        </w:rPr>
        <w:t>原住民高中地點評估原則</w:t>
      </w:r>
      <w:r w:rsidR="003C73F7" w:rsidRPr="007F0D81">
        <w:rPr>
          <w:rFonts w:ascii="Times New Roman" w:hAnsi="Times New Roman" w:cs="新細明體" w:hint="eastAsia"/>
        </w:rPr>
        <w:t>，則</w:t>
      </w:r>
      <w:r w:rsidR="00D50E85" w:rsidRPr="007F0D81">
        <w:rPr>
          <w:rFonts w:ascii="Times New Roman" w:hAnsi="Times New Roman" w:cs="新細明體" w:hint="eastAsia"/>
        </w:rPr>
        <w:t>考量</w:t>
      </w:r>
      <w:r w:rsidR="003C73F7" w:rsidRPr="007F0D81">
        <w:rPr>
          <w:rFonts w:ascii="Times New Roman" w:hAnsi="Times New Roman" w:cs="新細明體" w:hint="eastAsia"/>
        </w:rPr>
        <w:t>「</w:t>
      </w:r>
      <w:r w:rsidR="00FB0D39" w:rsidRPr="007F0D81">
        <w:rPr>
          <w:rFonts w:ascii="Times New Roman" w:hAnsi="Times New Roman" w:cs="新細明體" w:hint="eastAsia"/>
        </w:rPr>
        <w:t>鄉鎮學生數</w:t>
      </w:r>
      <w:r w:rsidR="003C73F7" w:rsidRPr="007F0D81">
        <w:rPr>
          <w:rFonts w:ascii="Times New Roman" w:hAnsi="Times New Roman" w:cs="新細明體" w:hint="eastAsia"/>
        </w:rPr>
        <w:t>」</w:t>
      </w:r>
      <w:r w:rsidR="00FB0D39" w:rsidRPr="007F0D81">
        <w:rPr>
          <w:rFonts w:ascii="Times New Roman" w:hAnsi="Times New Roman" w:cs="新細明體" w:hint="eastAsia"/>
        </w:rPr>
        <w:t>、</w:t>
      </w:r>
      <w:r w:rsidR="003C73F7" w:rsidRPr="007F0D81">
        <w:rPr>
          <w:rFonts w:ascii="Times New Roman" w:hAnsi="Times New Roman" w:cs="新細明體" w:hint="eastAsia"/>
        </w:rPr>
        <w:t>「</w:t>
      </w:r>
      <w:r w:rsidR="00FB0D39" w:rsidRPr="007F0D81">
        <w:rPr>
          <w:rFonts w:ascii="Times New Roman" w:hAnsi="Times New Roman" w:cs="新細明體" w:hint="eastAsia"/>
        </w:rPr>
        <w:t>交通便利與否</w:t>
      </w:r>
      <w:r w:rsidR="003C73F7" w:rsidRPr="007F0D81">
        <w:rPr>
          <w:rFonts w:ascii="Times New Roman" w:hAnsi="Times New Roman" w:cs="新細明體" w:hint="eastAsia"/>
        </w:rPr>
        <w:t>」</w:t>
      </w:r>
      <w:r w:rsidR="00FB0D39" w:rsidRPr="007F0D81">
        <w:rPr>
          <w:rFonts w:ascii="Times New Roman" w:hAnsi="Times New Roman" w:cs="新細明體" w:hint="eastAsia"/>
        </w:rPr>
        <w:t>、</w:t>
      </w:r>
      <w:r w:rsidR="003C73F7" w:rsidRPr="007F0D81">
        <w:rPr>
          <w:rFonts w:ascii="Times New Roman" w:hAnsi="Times New Roman" w:cs="新細明體" w:hint="eastAsia"/>
        </w:rPr>
        <w:t>「</w:t>
      </w:r>
      <w:r w:rsidR="00FB0D39" w:rsidRPr="007F0D81">
        <w:rPr>
          <w:rFonts w:ascii="Times New Roman" w:hAnsi="Times New Roman" w:cs="新細明體" w:hint="eastAsia"/>
        </w:rPr>
        <w:t>用地取得便利性與財政運用的效率性</w:t>
      </w:r>
      <w:r w:rsidR="003C73F7" w:rsidRPr="007F0D81">
        <w:rPr>
          <w:rFonts w:ascii="Times New Roman" w:hAnsi="Times New Roman" w:cs="新細明體" w:hint="eastAsia"/>
        </w:rPr>
        <w:t>」</w:t>
      </w:r>
      <w:r w:rsidR="00FB0D39" w:rsidRPr="007F0D81">
        <w:rPr>
          <w:rFonts w:ascii="Times New Roman" w:hAnsi="Times New Roman" w:cs="新細明體" w:hint="eastAsia"/>
        </w:rPr>
        <w:t>、</w:t>
      </w:r>
      <w:r w:rsidR="003C73F7" w:rsidRPr="007F0D81">
        <w:rPr>
          <w:rFonts w:ascii="Times New Roman" w:hAnsi="Times New Roman" w:cs="新細明體" w:hint="eastAsia"/>
        </w:rPr>
        <w:t>「</w:t>
      </w:r>
      <w:r w:rsidR="00FB0D39" w:rsidRPr="007F0D81">
        <w:rPr>
          <w:rFonts w:ascii="Times New Roman" w:hAnsi="Times New Roman" w:cs="新細明體" w:hint="eastAsia"/>
        </w:rPr>
        <w:t>是否可結合原住民教育與文化相關資源</w:t>
      </w:r>
      <w:r w:rsidR="008447DA" w:rsidRPr="007F0D81">
        <w:rPr>
          <w:rFonts w:ascii="Times New Roman" w:hAnsi="Times New Roman" w:cs="新細明體" w:hint="eastAsia"/>
        </w:rPr>
        <w:t>」</w:t>
      </w:r>
      <w:r w:rsidR="00FB0D39" w:rsidRPr="007F0D81">
        <w:rPr>
          <w:rFonts w:ascii="Times New Roman" w:hAnsi="Times New Roman" w:cs="新細明體" w:hint="eastAsia"/>
        </w:rPr>
        <w:t>及</w:t>
      </w:r>
      <w:r w:rsidR="008447DA" w:rsidRPr="007F0D81">
        <w:rPr>
          <w:rFonts w:ascii="Times New Roman" w:hAnsi="Times New Roman" w:cs="新細明體" w:hint="eastAsia"/>
        </w:rPr>
        <w:t>「</w:t>
      </w:r>
      <w:r w:rsidR="00FB0D39" w:rsidRPr="007F0D81">
        <w:rPr>
          <w:rFonts w:ascii="Times New Roman" w:hAnsi="Times New Roman" w:cs="新細明體" w:hint="eastAsia"/>
        </w:rPr>
        <w:t>成為原住民菁英中學的條件</w:t>
      </w:r>
      <w:r w:rsidR="008447DA" w:rsidRPr="007F0D81">
        <w:rPr>
          <w:rFonts w:ascii="Times New Roman" w:hAnsi="Times New Roman" w:cs="新細明體" w:hint="eastAsia"/>
        </w:rPr>
        <w:t>」</w:t>
      </w:r>
      <w:r w:rsidR="00FB0D39" w:rsidRPr="007F0D81">
        <w:rPr>
          <w:rFonts w:ascii="Times New Roman" w:hAnsi="Times New Roman" w:cs="新細明體" w:hint="eastAsia"/>
        </w:rPr>
        <w:t>等</w:t>
      </w:r>
      <w:r w:rsidR="00FB0D39" w:rsidRPr="007F0D81">
        <w:rPr>
          <w:rFonts w:ascii="Times New Roman" w:hAnsi="Times New Roman" w:cs="新細明體" w:hint="eastAsia"/>
        </w:rPr>
        <w:t>5</w:t>
      </w:r>
      <w:r w:rsidR="00FB0D39" w:rsidRPr="007F0D81">
        <w:rPr>
          <w:rFonts w:ascii="Times New Roman" w:hAnsi="Times New Roman" w:cs="新細明體" w:hint="eastAsia"/>
        </w:rPr>
        <w:t>項。</w:t>
      </w:r>
      <w:r w:rsidR="008E1D2E" w:rsidRPr="007F0D81">
        <w:rPr>
          <w:rFonts w:ascii="Times New Roman" w:hAnsi="Times New Roman" w:cs="新細明體" w:hint="eastAsia"/>
        </w:rPr>
        <w:t>又</w:t>
      </w:r>
      <w:r w:rsidR="005C46E7" w:rsidRPr="007F0D81">
        <w:rPr>
          <w:rFonts w:ascii="Times New Roman" w:hAnsi="Times New Roman" w:cs="新細明體" w:hint="eastAsia"/>
        </w:rPr>
        <w:t>教育局</w:t>
      </w:r>
      <w:r w:rsidR="00F8495F" w:rsidRPr="007F0D81">
        <w:rPr>
          <w:rFonts w:ascii="Times New Roman" w:hAnsi="Times New Roman" w:cs="新細明體" w:hint="eastAsia"/>
        </w:rPr>
        <w:t>於</w:t>
      </w:r>
      <w:r w:rsidR="00F8495F" w:rsidRPr="007F0D81">
        <w:rPr>
          <w:rFonts w:ascii="Times New Roman" w:hAnsi="Times New Roman" w:cs="新細明體" w:hint="eastAsia"/>
        </w:rPr>
        <w:t>101</w:t>
      </w:r>
      <w:r w:rsidR="00F8495F" w:rsidRPr="007F0D81">
        <w:rPr>
          <w:rFonts w:ascii="Times New Roman" w:hAnsi="Times New Roman" w:cs="新細明體" w:hint="eastAsia"/>
        </w:rPr>
        <w:t>年</w:t>
      </w:r>
      <w:r w:rsidR="00F8495F" w:rsidRPr="007F0D81">
        <w:rPr>
          <w:rFonts w:ascii="Times New Roman" w:hAnsi="Times New Roman" w:cs="新細明體" w:hint="eastAsia"/>
        </w:rPr>
        <w:t>3</w:t>
      </w:r>
      <w:r w:rsidR="00F8495F" w:rsidRPr="007F0D81">
        <w:rPr>
          <w:rFonts w:ascii="Times New Roman" w:hAnsi="Times New Roman" w:cs="新細明體" w:hint="eastAsia"/>
        </w:rPr>
        <w:t>月進行調查結果，</w:t>
      </w:r>
      <w:r w:rsidR="00F8495F" w:rsidRPr="007F0D81">
        <w:rPr>
          <w:rFonts w:ascii="Times New Roman" w:hAnsi="Times New Roman" w:cs="新細明體" w:hint="eastAsia"/>
        </w:rPr>
        <w:t>100</w:t>
      </w:r>
      <w:r w:rsidR="00F8495F" w:rsidRPr="007F0D81">
        <w:rPr>
          <w:rFonts w:ascii="Times New Roman" w:hAnsi="Times New Roman" w:cs="新細明體" w:hint="eastAsia"/>
        </w:rPr>
        <w:t>學年度四至八年級原住民學生數，都會區為</w:t>
      </w:r>
      <w:r w:rsidR="00F8495F" w:rsidRPr="007F0D81">
        <w:rPr>
          <w:rFonts w:ascii="Times New Roman" w:hAnsi="Times New Roman" w:cs="新細明體" w:hint="eastAsia"/>
        </w:rPr>
        <w:t>3,827</w:t>
      </w:r>
      <w:r w:rsidR="00F8495F" w:rsidRPr="007F0D81">
        <w:rPr>
          <w:rFonts w:ascii="Times New Roman" w:hAnsi="Times New Roman" w:cs="新細明體" w:hint="eastAsia"/>
        </w:rPr>
        <w:t>人（</w:t>
      </w:r>
      <w:r w:rsidR="00F8495F" w:rsidRPr="007F0D81">
        <w:rPr>
          <w:rFonts w:ascii="Times New Roman" w:hAnsi="Times New Roman" w:cs="新細明體" w:hint="eastAsia"/>
        </w:rPr>
        <w:t>93</w:t>
      </w:r>
      <w:r w:rsidR="00F8495F" w:rsidRPr="007F0D81">
        <w:rPr>
          <w:rFonts w:ascii="Times New Roman" w:hAnsi="Times New Roman" w:cs="新細明體" w:hint="eastAsia"/>
        </w:rPr>
        <w:t>％），原</w:t>
      </w:r>
      <w:r w:rsidR="00BF413A" w:rsidRPr="007F0D81">
        <w:rPr>
          <w:rFonts w:ascii="Times New Roman" w:hAnsi="Times New Roman" w:cs="新細明體" w:hint="eastAsia"/>
        </w:rPr>
        <w:t>鄉</w:t>
      </w:r>
      <w:r w:rsidR="00F8495F" w:rsidRPr="007F0D81">
        <w:rPr>
          <w:rFonts w:ascii="Times New Roman" w:hAnsi="Times New Roman" w:cs="新細明體" w:hint="eastAsia"/>
        </w:rPr>
        <w:t>地區為</w:t>
      </w:r>
      <w:r w:rsidR="00F8495F" w:rsidRPr="007F0D81">
        <w:rPr>
          <w:rFonts w:ascii="Times New Roman" w:hAnsi="Times New Roman" w:cs="新細明體" w:hint="eastAsia"/>
        </w:rPr>
        <w:t>290</w:t>
      </w:r>
      <w:r w:rsidR="00F8495F" w:rsidRPr="007F0D81">
        <w:rPr>
          <w:rFonts w:ascii="Times New Roman" w:hAnsi="Times New Roman" w:cs="新細明體" w:hint="eastAsia"/>
        </w:rPr>
        <w:t>人（</w:t>
      </w:r>
      <w:r w:rsidR="00F8495F" w:rsidRPr="007F0D81">
        <w:rPr>
          <w:rFonts w:ascii="Times New Roman" w:hAnsi="Times New Roman" w:cs="新細明體" w:hint="eastAsia"/>
        </w:rPr>
        <w:t>7</w:t>
      </w:r>
      <w:r w:rsidR="00F8495F" w:rsidRPr="007F0D81">
        <w:rPr>
          <w:rFonts w:ascii="Times New Roman" w:hAnsi="Times New Roman" w:cs="新細明體" w:hint="eastAsia"/>
        </w:rPr>
        <w:t>％），</w:t>
      </w:r>
      <w:r w:rsidR="00BF413A" w:rsidRPr="007F0D81">
        <w:rPr>
          <w:rFonts w:ascii="Times New Roman" w:hAnsi="Times New Roman" w:cs="新細明體" w:hint="eastAsia"/>
        </w:rPr>
        <w:t>比例約為</w:t>
      </w:r>
      <w:r w:rsidR="00BF413A" w:rsidRPr="007F0D81">
        <w:rPr>
          <w:rFonts w:ascii="Times New Roman" w:hAnsi="Times New Roman" w:cs="新細明體" w:hint="eastAsia"/>
        </w:rPr>
        <w:t>13</w:t>
      </w:r>
      <w:r w:rsidR="00BF413A" w:rsidRPr="007F0D81">
        <w:rPr>
          <w:rFonts w:ascii="Times New Roman" w:hAnsi="Times New Roman" w:cs="新細明體" w:hint="eastAsia"/>
        </w:rPr>
        <w:t>：</w:t>
      </w:r>
      <w:r w:rsidR="00BF413A" w:rsidRPr="007F0D81">
        <w:rPr>
          <w:rFonts w:ascii="Times New Roman" w:hAnsi="Times New Roman" w:cs="新細明體" w:hint="eastAsia"/>
        </w:rPr>
        <w:t>1</w:t>
      </w:r>
      <w:r w:rsidR="00BF413A" w:rsidRPr="007F0D81">
        <w:rPr>
          <w:rFonts w:ascii="Times New Roman" w:hAnsi="Times New Roman" w:cs="新細明體" w:hint="eastAsia"/>
        </w:rPr>
        <w:t>。</w:t>
      </w:r>
      <w:r w:rsidR="008B3FA9" w:rsidRPr="007F0D81">
        <w:rPr>
          <w:rFonts w:ascii="Times New Roman" w:hAnsi="Times New Roman" w:cs="新細明體" w:hint="eastAsia"/>
        </w:rPr>
        <w:t>另經</w:t>
      </w:r>
      <w:r w:rsidR="000F2F24" w:rsidRPr="007F0D81">
        <w:rPr>
          <w:rFonts w:ascii="Times New Roman" w:hAnsi="Times New Roman" w:cs="新細明體" w:hint="eastAsia"/>
        </w:rPr>
        <w:t>全縣中小學問卷調查，原住民實驗高</w:t>
      </w:r>
      <w:r w:rsidR="000F2F24" w:rsidRPr="007F0D81">
        <w:rPr>
          <w:rFonts w:ascii="Times New Roman" w:hAnsi="Times New Roman" w:cs="新細明體" w:hint="eastAsia"/>
        </w:rPr>
        <w:lastRenderedPageBreak/>
        <w:t>中若設於都會區，有高比例之原住民學生願意就讀。顯示</w:t>
      </w:r>
      <w:r w:rsidR="00F8495F" w:rsidRPr="007F0D81">
        <w:rPr>
          <w:rFonts w:ascii="Times New Roman" w:hAnsi="Times New Roman" w:cs="新細明體" w:hint="eastAsia"/>
        </w:rPr>
        <w:t>都會區原住民學生數明顯大幅高於原</w:t>
      </w:r>
      <w:r w:rsidR="00B87365" w:rsidRPr="007F0D81">
        <w:rPr>
          <w:rFonts w:ascii="Times New Roman" w:hAnsi="Times New Roman" w:cs="新細明體" w:hint="eastAsia"/>
        </w:rPr>
        <w:t>鄉</w:t>
      </w:r>
      <w:r w:rsidR="00F8495F" w:rsidRPr="007F0D81">
        <w:rPr>
          <w:rFonts w:ascii="Times New Roman" w:hAnsi="Times New Roman" w:cs="新細明體" w:hint="eastAsia"/>
        </w:rPr>
        <w:t>地區，原住民高中設於都會區為首要任務，可照顧大多數原住民學生。</w:t>
      </w:r>
      <w:proofErr w:type="gramStart"/>
      <w:r w:rsidR="002401D0" w:rsidRPr="007F0D81">
        <w:rPr>
          <w:rFonts w:ascii="Times New Roman" w:hAnsi="Times New Roman" w:cs="新細明體" w:hint="eastAsia"/>
        </w:rPr>
        <w:t>嗣</w:t>
      </w:r>
      <w:proofErr w:type="gramEnd"/>
      <w:r w:rsidR="00D3138F" w:rsidRPr="007F0D81">
        <w:rPr>
          <w:rFonts w:ascii="Times New Roman" w:hAnsi="Times New Roman" w:cs="新細明體" w:hint="eastAsia"/>
        </w:rPr>
        <w:t>101</w:t>
      </w:r>
      <w:r w:rsidR="00D3138F" w:rsidRPr="007F0D81">
        <w:rPr>
          <w:rFonts w:ascii="Times New Roman" w:hAnsi="Times New Roman" w:cs="新細明體" w:hint="eastAsia"/>
        </w:rPr>
        <w:t>年</w:t>
      </w:r>
      <w:r w:rsidR="00D3138F" w:rsidRPr="007F0D81">
        <w:rPr>
          <w:rFonts w:ascii="Times New Roman" w:hAnsi="Times New Roman" w:cs="新細明體" w:hint="eastAsia"/>
        </w:rPr>
        <w:t>9</w:t>
      </w:r>
      <w:r w:rsidR="00D3138F" w:rsidRPr="007F0D81">
        <w:rPr>
          <w:rFonts w:ascii="Times New Roman" w:hAnsi="Times New Roman" w:cs="新細明體" w:hint="eastAsia"/>
        </w:rPr>
        <w:t>月</w:t>
      </w:r>
      <w:r w:rsidR="00D3138F" w:rsidRPr="007F0D81">
        <w:rPr>
          <w:rFonts w:ascii="Times New Roman" w:hAnsi="Times New Roman" w:cs="新細明體" w:hint="eastAsia"/>
        </w:rPr>
        <w:t>6</w:t>
      </w:r>
      <w:r w:rsidR="00D3138F" w:rsidRPr="007F0D81">
        <w:rPr>
          <w:rFonts w:ascii="Times New Roman" w:hAnsi="Times New Roman" w:cs="新細明體" w:hint="eastAsia"/>
        </w:rPr>
        <w:t>日</w:t>
      </w:r>
      <w:r w:rsidR="002C709F" w:rsidRPr="007F0D81">
        <w:rPr>
          <w:rFonts w:ascii="Times New Roman" w:hAnsi="Times New Roman" w:cs="新細明體" w:hint="eastAsia"/>
        </w:rPr>
        <w:t>教育局邀</w:t>
      </w:r>
      <w:r w:rsidR="002C709F" w:rsidRPr="007F0D81">
        <w:rPr>
          <w:rFonts w:ascii="Times New Roman" w:hAnsi="Times New Roman" w:hint="eastAsia"/>
        </w:rPr>
        <w:t>集相關單位</w:t>
      </w:r>
      <w:r w:rsidR="00D3138F" w:rsidRPr="007F0D81">
        <w:rPr>
          <w:rFonts w:ascii="Times New Roman" w:hAnsi="Times New Roman" w:hint="eastAsia"/>
        </w:rPr>
        <w:t>現</w:t>
      </w:r>
      <w:proofErr w:type="gramStart"/>
      <w:r w:rsidR="00D3138F" w:rsidRPr="007F0D81">
        <w:rPr>
          <w:rFonts w:ascii="Times New Roman" w:hAnsi="Times New Roman" w:hint="eastAsia"/>
        </w:rPr>
        <w:t>勘</w:t>
      </w:r>
      <w:proofErr w:type="gramEnd"/>
      <w:r w:rsidR="00D3138F" w:rsidRPr="007F0D81">
        <w:rPr>
          <w:rFonts w:ascii="Times New Roman" w:hAnsi="Times New Roman" w:hint="eastAsia"/>
        </w:rPr>
        <w:t>評估都會區</w:t>
      </w:r>
      <w:r w:rsidR="00D3138F" w:rsidRPr="007F0D81">
        <w:rPr>
          <w:rFonts w:ascii="Times New Roman" w:hAnsi="Times New Roman" w:hint="eastAsia"/>
        </w:rPr>
        <w:t>6</w:t>
      </w:r>
      <w:r w:rsidR="00D3138F" w:rsidRPr="007F0D81">
        <w:rPr>
          <w:rFonts w:ascii="Times New Roman" w:hAnsi="Times New Roman" w:hint="eastAsia"/>
        </w:rPr>
        <w:t>處可能設校地點</w:t>
      </w:r>
      <w:r w:rsidR="00674B63" w:rsidRPr="007F0D81">
        <w:rPr>
          <w:rFonts w:ascii="Times New Roman" w:hAnsi="Times New Roman" w:hint="eastAsia"/>
        </w:rPr>
        <w:t>，評估最</w:t>
      </w:r>
      <w:r w:rsidR="00674B63" w:rsidRPr="007F0D81">
        <w:rPr>
          <w:rFonts w:ascii="Times New Roman" w:hAnsi="Times New Roman" w:cs="新細明體" w:hint="eastAsia"/>
        </w:rPr>
        <w:t>適合地點</w:t>
      </w:r>
      <w:r w:rsidR="009663DD" w:rsidRPr="007F0D81">
        <w:rPr>
          <w:rFonts w:ascii="Times New Roman" w:hAnsi="Times New Roman" w:cs="新細明體" w:hint="eastAsia"/>
        </w:rPr>
        <w:t>為</w:t>
      </w:r>
      <w:r w:rsidR="00AC1FD0" w:rsidRPr="007F0D81">
        <w:rPr>
          <w:rFonts w:ascii="Times New Roman" w:hAnsi="Times New Roman" w:cs="新細明體" w:hint="eastAsia"/>
        </w:rPr>
        <w:t>「</w:t>
      </w:r>
      <w:r w:rsidR="00D12D09" w:rsidRPr="007F0D81">
        <w:rPr>
          <w:rFonts w:ascii="Times New Roman" w:hAnsi="Times New Roman" w:cs="新細明體" w:hint="eastAsia"/>
        </w:rPr>
        <w:t>桃園航空貨運園區暨客運園區（大園南港地區）特定區計畫文中</w:t>
      </w:r>
      <w:proofErr w:type="gramStart"/>
      <w:r w:rsidR="00D12D09" w:rsidRPr="007F0D81">
        <w:rPr>
          <w:rFonts w:ascii="Times New Roman" w:hAnsi="Times New Roman" w:cs="新細明體" w:hint="eastAsia"/>
        </w:rPr>
        <w:t>一</w:t>
      </w:r>
      <w:proofErr w:type="gramEnd"/>
      <w:r w:rsidR="00AC1FD0" w:rsidRPr="007F0D81">
        <w:rPr>
          <w:rFonts w:ascii="Times New Roman" w:hAnsi="Times New Roman" w:cs="新細明體" w:hint="eastAsia"/>
        </w:rPr>
        <w:t>」</w:t>
      </w:r>
      <w:r w:rsidR="00D12D09" w:rsidRPr="007F0D81">
        <w:rPr>
          <w:rFonts w:ascii="Times New Roman" w:hAnsi="Times New Roman" w:cs="新細明體" w:hint="eastAsia"/>
        </w:rPr>
        <w:t>用地，</w:t>
      </w:r>
      <w:r w:rsidR="00674B63" w:rsidRPr="007F0D81">
        <w:rPr>
          <w:rFonts w:ascii="Times New Roman" w:hAnsi="Times New Roman" w:cs="新細明體" w:hint="eastAsia"/>
        </w:rPr>
        <w:t>經簽報吳志揚縣長於</w:t>
      </w:r>
      <w:r w:rsidR="00674B63" w:rsidRPr="007F0D81">
        <w:rPr>
          <w:rFonts w:ascii="Times New Roman" w:hAnsi="Times New Roman" w:cs="新細明體" w:hint="eastAsia"/>
        </w:rPr>
        <w:t>101</w:t>
      </w:r>
      <w:r w:rsidR="00674B63" w:rsidRPr="007F0D81">
        <w:rPr>
          <w:rFonts w:ascii="Times New Roman" w:hAnsi="Times New Roman" w:cs="新細明體" w:hint="eastAsia"/>
        </w:rPr>
        <w:t>年</w:t>
      </w:r>
      <w:r w:rsidR="00674B63" w:rsidRPr="007F0D81">
        <w:rPr>
          <w:rFonts w:ascii="Times New Roman" w:hAnsi="Times New Roman" w:cs="新細明體" w:hint="eastAsia"/>
        </w:rPr>
        <w:t>10</w:t>
      </w:r>
      <w:r w:rsidR="00674B63" w:rsidRPr="007F0D81">
        <w:rPr>
          <w:rFonts w:ascii="Times New Roman" w:hAnsi="Times New Roman" w:cs="新細明體" w:hint="eastAsia"/>
        </w:rPr>
        <w:t>月</w:t>
      </w:r>
      <w:r w:rsidR="00674B63" w:rsidRPr="007F0D81">
        <w:rPr>
          <w:rFonts w:ascii="Times New Roman" w:hAnsi="Times New Roman" w:cs="新細明體" w:hint="eastAsia"/>
        </w:rPr>
        <w:t>2</w:t>
      </w:r>
      <w:r w:rsidR="00674B63" w:rsidRPr="007F0D81">
        <w:rPr>
          <w:rFonts w:ascii="Times New Roman" w:hAnsi="Times New Roman" w:cs="新細明體" w:hint="eastAsia"/>
        </w:rPr>
        <w:t>日核可。</w:t>
      </w:r>
      <w:r w:rsidR="00D3138F" w:rsidRPr="007F0D81">
        <w:rPr>
          <w:rFonts w:ascii="Times New Roman" w:hAnsi="Times New Roman" w:cs="新細明體" w:hint="eastAsia"/>
        </w:rPr>
        <w:t>101</w:t>
      </w:r>
      <w:r w:rsidR="00D3138F" w:rsidRPr="007F0D81">
        <w:rPr>
          <w:rFonts w:ascii="Times New Roman" w:hAnsi="Times New Roman" w:cs="新細明體" w:hint="eastAsia"/>
        </w:rPr>
        <w:t>年</w:t>
      </w:r>
      <w:r w:rsidR="00D3138F" w:rsidRPr="007F0D81">
        <w:rPr>
          <w:rFonts w:ascii="Times New Roman" w:hAnsi="Times New Roman" w:cs="新細明體" w:hint="eastAsia"/>
        </w:rPr>
        <w:t>10</w:t>
      </w:r>
      <w:r w:rsidR="00D3138F" w:rsidRPr="007F0D81">
        <w:rPr>
          <w:rFonts w:ascii="Times New Roman" w:hAnsi="Times New Roman" w:cs="新細明體" w:hint="eastAsia"/>
        </w:rPr>
        <w:t>月</w:t>
      </w:r>
      <w:r w:rsidR="00D3138F" w:rsidRPr="007F0D81">
        <w:rPr>
          <w:rFonts w:ascii="Times New Roman" w:hAnsi="Times New Roman" w:cs="新細明體" w:hint="eastAsia"/>
        </w:rPr>
        <w:t>11</w:t>
      </w:r>
      <w:r w:rsidR="00D3138F" w:rsidRPr="007F0D81">
        <w:rPr>
          <w:rFonts w:ascii="Times New Roman" w:hAnsi="Times New Roman" w:cs="新細明體" w:hint="eastAsia"/>
        </w:rPr>
        <w:t>日</w:t>
      </w:r>
      <w:r w:rsidR="00674B63" w:rsidRPr="007F0D81">
        <w:rPr>
          <w:rFonts w:ascii="Times New Roman" w:hAnsi="Times New Roman" w:cs="新細明體" w:hint="eastAsia"/>
        </w:rPr>
        <w:t>縣府</w:t>
      </w:r>
      <w:r w:rsidR="00D3138F" w:rsidRPr="007F0D81">
        <w:rPr>
          <w:rFonts w:ascii="Times New Roman" w:hAnsi="Times New Roman" w:cs="新細明體" w:hint="eastAsia"/>
        </w:rPr>
        <w:t>召開</w:t>
      </w:r>
      <w:r w:rsidR="00C01C26">
        <w:rPr>
          <w:rFonts w:ascii="Times New Roman" w:hAnsi="Times New Roman" w:cs="新細明體" w:hint="eastAsia"/>
        </w:rPr>
        <w:t>「</w:t>
      </w:r>
      <w:r w:rsidR="00D3138F" w:rsidRPr="007F0D81">
        <w:rPr>
          <w:rFonts w:ascii="Times New Roman" w:hAnsi="Times New Roman" w:cs="新細明體" w:hint="eastAsia"/>
        </w:rPr>
        <w:t>桃園縣原住民高中籌設委員會第</w:t>
      </w:r>
      <w:r w:rsidR="00D3138F" w:rsidRPr="007F0D81">
        <w:rPr>
          <w:rFonts w:ascii="Times New Roman" w:hAnsi="Times New Roman" w:cs="新細明體" w:hint="eastAsia"/>
        </w:rPr>
        <w:t>1</w:t>
      </w:r>
      <w:r w:rsidR="00D3138F" w:rsidRPr="007F0D81">
        <w:rPr>
          <w:rFonts w:ascii="Times New Roman" w:hAnsi="Times New Roman" w:cs="新細明體" w:hint="eastAsia"/>
        </w:rPr>
        <w:t>次會議</w:t>
      </w:r>
      <w:r w:rsidR="00C01C26">
        <w:rPr>
          <w:rFonts w:ascii="Times New Roman" w:hAnsi="Times New Roman" w:cs="新細明體" w:hint="eastAsia"/>
        </w:rPr>
        <w:t>」</w:t>
      </w:r>
      <w:proofErr w:type="gramStart"/>
      <w:r w:rsidR="00A540C6" w:rsidRPr="007F0D81">
        <w:rPr>
          <w:rFonts w:ascii="Times New Roman" w:hAnsi="Times New Roman" w:cs="新細明體" w:hint="eastAsia"/>
        </w:rPr>
        <w:t>（</w:t>
      </w:r>
      <w:proofErr w:type="gramEnd"/>
      <w:r w:rsidR="00A540C6" w:rsidRPr="007F0D81">
        <w:rPr>
          <w:rFonts w:ascii="Times New Roman" w:hAnsi="Times New Roman" w:cs="新細明體" w:hint="eastAsia"/>
        </w:rPr>
        <w:t>主席：李副縣長朝枝</w:t>
      </w:r>
      <w:proofErr w:type="gramStart"/>
      <w:r w:rsidR="00A540C6" w:rsidRPr="007F0D81">
        <w:rPr>
          <w:rFonts w:ascii="Times New Roman" w:hAnsi="Times New Roman" w:cs="新細明體" w:hint="eastAsia"/>
        </w:rPr>
        <w:t>）</w:t>
      </w:r>
      <w:proofErr w:type="gramEnd"/>
      <w:r w:rsidR="00D3138F" w:rsidRPr="007F0D81">
        <w:rPr>
          <w:rFonts w:ascii="Times New Roman" w:hAnsi="Times New Roman" w:cs="新細明體" w:hint="eastAsia"/>
        </w:rPr>
        <w:t>，確定設立原住民高中或原住民中學，地點初步決定設立於大園鄉「桃園航空貨運園區暨客運園區（大園南港地區）特定區計畫文中</w:t>
      </w:r>
      <w:proofErr w:type="gramStart"/>
      <w:r w:rsidR="00D3138F" w:rsidRPr="007F0D81">
        <w:rPr>
          <w:rFonts w:ascii="Times New Roman" w:hAnsi="Times New Roman" w:cs="新細明體" w:hint="eastAsia"/>
        </w:rPr>
        <w:t>一</w:t>
      </w:r>
      <w:proofErr w:type="gramEnd"/>
      <w:r w:rsidR="00D3138F" w:rsidRPr="007F0D81">
        <w:rPr>
          <w:rFonts w:ascii="Times New Roman" w:hAnsi="Times New Roman" w:cs="新細明體" w:hint="eastAsia"/>
        </w:rPr>
        <w:t>」用地</w:t>
      </w:r>
      <w:r w:rsidR="00DE2D75" w:rsidRPr="007F0D81">
        <w:rPr>
          <w:rFonts w:ascii="Times New Roman" w:hAnsi="Times New Roman" w:cs="新細明體" w:hint="eastAsia"/>
        </w:rPr>
        <w:t>（輔以提供住宿、夜間課輔、交通車</w:t>
      </w:r>
      <w:r w:rsidR="0065518A" w:rsidRPr="007F0D81">
        <w:rPr>
          <w:rFonts w:ascii="Times New Roman" w:hAnsi="Times New Roman" w:cs="新細明體" w:hint="eastAsia"/>
        </w:rPr>
        <w:t>接送</w:t>
      </w:r>
      <w:r w:rsidR="00750756" w:rsidRPr="007F0D81">
        <w:rPr>
          <w:rFonts w:ascii="Times New Roman" w:hAnsi="Times New Roman" w:cs="新細明體" w:hint="eastAsia"/>
        </w:rPr>
        <w:t>等</w:t>
      </w:r>
      <w:r w:rsidR="00963A06" w:rsidRPr="007F0D81">
        <w:rPr>
          <w:rFonts w:ascii="Times New Roman" w:hAnsi="Times New Roman" w:cs="新細明體" w:hint="eastAsia"/>
        </w:rPr>
        <w:t>配套措施</w:t>
      </w:r>
      <w:r w:rsidR="00DE2D75" w:rsidRPr="007F0D81">
        <w:rPr>
          <w:rFonts w:ascii="Times New Roman" w:hAnsi="Times New Roman" w:cs="新細明體" w:hint="eastAsia"/>
        </w:rPr>
        <w:t>）</w:t>
      </w:r>
      <w:r w:rsidR="00D3138F" w:rsidRPr="007F0D81">
        <w:rPr>
          <w:rFonts w:ascii="Times New Roman" w:hAnsi="Times New Roman" w:cs="新細明體" w:hint="eastAsia"/>
        </w:rPr>
        <w:t>；原鄉</w:t>
      </w:r>
      <w:r w:rsidR="00193A59" w:rsidRPr="007F0D81">
        <w:rPr>
          <w:rFonts w:ascii="Times New Roman" w:hAnsi="Times New Roman" w:cs="新細明體" w:hint="eastAsia"/>
        </w:rPr>
        <w:t>地區</w:t>
      </w:r>
      <w:r w:rsidR="00D3138F" w:rsidRPr="007F0D81">
        <w:rPr>
          <w:rFonts w:ascii="Times New Roman" w:hAnsi="Times New Roman" w:cs="新細明體" w:hint="eastAsia"/>
        </w:rPr>
        <w:t>部分，宜同步規劃評估設立分部事宜，</w:t>
      </w:r>
      <w:r w:rsidR="00A617AB" w:rsidRPr="007F0D81">
        <w:rPr>
          <w:rFonts w:ascii="Times New Roman" w:hAnsi="Times New Roman" w:cs="新細明體" w:hint="eastAsia"/>
        </w:rPr>
        <w:t>由教育局指導原住民族教育資源中心發放問卷，</w:t>
      </w:r>
      <w:r w:rsidR="00D3138F" w:rsidRPr="007F0D81">
        <w:rPr>
          <w:rFonts w:ascii="Times New Roman" w:hAnsi="Times New Roman" w:cs="新細明體" w:hint="eastAsia"/>
        </w:rPr>
        <w:t>瞭解原鄉家長及學生意見，再進行詳細討論與規劃。</w:t>
      </w:r>
      <w:proofErr w:type="gramStart"/>
      <w:r w:rsidR="00883CE2">
        <w:rPr>
          <w:rFonts w:ascii="Times New Roman" w:hAnsi="Times New Roman" w:cs="新細明體" w:hint="eastAsia"/>
        </w:rPr>
        <w:t>嗣</w:t>
      </w:r>
      <w:proofErr w:type="gramEnd"/>
      <w:r w:rsidR="00883CE2">
        <w:rPr>
          <w:rFonts w:ascii="Times New Roman" w:hAnsi="Times New Roman" w:cs="新細明體" w:hint="eastAsia"/>
        </w:rPr>
        <w:t>縣府於</w:t>
      </w:r>
      <w:r w:rsidR="0050107E" w:rsidRPr="007F0D81">
        <w:rPr>
          <w:rFonts w:ascii="Times New Roman" w:hAnsi="Times New Roman" w:cs="新細明體" w:hint="eastAsia"/>
        </w:rPr>
        <w:t>102</w:t>
      </w:r>
      <w:r w:rsidR="0050107E" w:rsidRPr="007F0D81">
        <w:rPr>
          <w:rFonts w:ascii="Times New Roman" w:hAnsi="Times New Roman" w:cs="新細明體" w:hint="eastAsia"/>
        </w:rPr>
        <w:t>年</w:t>
      </w:r>
      <w:r w:rsidR="0050107E" w:rsidRPr="007F0D81">
        <w:rPr>
          <w:rFonts w:ascii="Times New Roman" w:hAnsi="Times New Roman" w:cs="新細明體" w:hint="eastAsia"/>
        </w:rPr>
        <w:t>8</w:t>
      </w:r>
      <w:r w:rsidR="0050107E" w:rsidRPr="007F0D81">
        <w:rPr>
          <w:rFonts w:ascii="Times New Roman" w:hAnsi="Times New Roman" w:cs="新細明體" w:hint="eastAsia"/>
        </w:rPr>
        <w:t>月</w:t>
      </w:r>
      <w:r w:rsidR="0050107E" w:rsidRPr="007F0D81">
        <w:rPr>
          <w:rFonts w:ascii="Times New Roman" w:hAnsi="Times New Roman" w:cs="新細明體" w:hint="eastAsia"/>
        </w:rPr>
        <w:t>1</w:t>
      </w:r>
      <w:r w:rsidR="0050107E" w:rsidRPr="007F0D81">
        <w:rPr>
          <w:rFonts w:ascii="Times New Roman" w:hAnsi="Times New Roman" w:cs="新細明體" w:hint="eastAsia"/>
        </w:rPr>
        <w:t>日成立原民高中籌備處，</w:t>
      </w:r>
      <w:r w:rsidR="003E1F0A" w:rsidRPr="007F0D81">
        <w:rPr>
          <w:rFonts w:ascii="Times New Roman" w:hAnsi="Times New Roman" w:cs="新細明體" w:hint="eastAsia"/>
        </w:rPr>
        <w:t>預計</w:t>
      </w:r>
      <w:r w:rsidR="003E1F0A" w:rsidRPr="007F0D81">
        <w:rPr>
          <w:rFonts w:ascii="Times New Roman" w:hAnsi="Times New Roman" w:cs="新細明體" w:hint="eastAsia"/>
        </w:rPr>
        <w:t>104</w:t>
      </w:r>
      <w:r w:rsidR="003E1F0A" w:rsidRPr="007F0D81">
        <w:rPr>
          <w:rFonts w:ascii="Times New Roman" w:hAnsi="Times New Roman" w:cs="新細明體" w:hint="eastAsia"/>
        </w:rPr>
        <w:t>年</w:t>
      </w:r>
      <w:r w:rsidR="003E1F0A" w:rsidRPr="007F0D81">
        <w:rPr>
          <w:rFonts w:ascii="Times New Roman" w:hAnsi="Times New Roman" w:cs="新細明體" w:hint="eastAsia"/>
        </w:rPr>
        <w:t>8</w:t>
      </w:r>
      <w:r w:rsidR="003E1F0A" w:rsidRPr="007F0D81">
        <w:rPr>
          <w:rFonts w:ascii="Times New Roman" w:hAnsi="Times New Roman" w:cs="新細明體" w:hint="eastAsia"/>
        </w:rPr>
        <w:t>月招生，</w:t>
      </w:r>
      <w:r w:rsidR="00ED46C7" w:rsidRPr="007F0D81">
        <w:rPr>
          <w:rFonts w:ascii="Times New Roman" w:hAnsi="Times New Roman" w:cs="新細明體" w:hint="eastAsia"/>
        </w:rPr>
        <w:t>102</w:t>
      </w:r>
      <w:r w:rsidR="00ED46C7" w:rsidRPr="007F0D81">
        <w:rPr>
          <w:rFonts w:ascii="Times New Roman" w:hAnsi="Times New Roman" w:cs="新細明體" w:hint="eastAsia"/>
        </w:rPr>
        <w:t>年</w:t>
      </w:r>
      <w:proofErr w:type="gramStart"/>
      <w:r w:rsidR="00ED46C7" w:rsidRPr="007F0D81">
        <w:rPr>
          <w:rFonts w:ascii="Times New Roman" w:hAnsi="Times New Roman" w:cs="新細明體" w:hint="eastAsia"/>
        </w:rPr>
        <w:t>研</w:t>
      </w:r>
      <w:proofErr w:type="gramEnd"/>
      <w:r w:rsidR="00ED46C7" w:rsidRPr="007F0D81">
        <w:rPr>
          <w:rFonts w:ascii="Times New Roman" w:hAnsi="Times New Roman" w:cs="新細明體" w:hint="eastAsia"/>
        </w:rPr>
        <w:t>擬</w:t>
      </w:r>
      <w:r w:rsidR="00ED46C7" w:rsidRPr="007F0D81">
        <w:rPr>
          <w:rFonts w:ascii="Times New Roman" w:hAnsi="Times New Roman" w:cs="新細明體" w:hint="eastAsia"/>
        </w:rPr>
        <w:t>103</w:t>
      </w:r>
      <w:r w:rsidR="00ED46C7" w:rsidRPr="007F0D81">
        <w:rPr>
          <w:rFonts w:ascii="Times New Roman" w:hAnsi="Times New Roman" w:cs="新細明體" w:hint="eastAsia"/>
        </w:rPr>
        <w:t>年原鄉地區之原住民高中設校中長程計畫報請核定。</w:t>
      </w:r>
    </w:p>
    <w:p w:rsidR="00995AF7" w:rsidRPr="00BD78AE" w:rsidRDefault="0025756F" w:rsidP="00B17FCB">
      <w:pPr>
        <w:pStyle w:val="3"/>
        <w:rPr>
          <w:rFonts w:ascii="Times New Roman" w:hAnsi="Times New Roman"/>
        </w:rPr>
      </w:pPr>
      <w:proofErr w:type="gramStart"/>
      <w:r w:rsidRPr="00BD78AE">
        <w:rPr>
          <w:rFonts w:ascii="Times New Roman" w:hAnsi="Times New Roman" w:hint="eastAsia"/>
        </w:rPr>
        <w:t>未料</w:t>
      </w:r>
      <w:r w:rsidR="007C70E9" w:rsidRPr="00BD78AE">
        <w:rPr>
          <w:rFonts w:ascii="Times New Roman" w:hAnsi="Times New Roman" w:hint="eastAsia"/>
        </w:rPr>
        <w:t>前揭</w:t>
      </w:r>
      <w:proofErr w:type="gramEnd"/>
      <w:r w:rsidRPr="00BD78AE">
        <w:rPr>
          <w:rFonts w:ascii="Times New Roman" w:hAnsi="Times New Roman" w:hint="eastAsia"/>
        </w:rPr>
        <w:t>會議決定</w:t>
      </w:r>
      <w:r w:rsidR="007C70E9" w:rsidRPr="00BD78AE">
        <w:rPr>
          <w:rFonts w:ascii="Times New Roman" w:hAnsi="Times New Roman" w:hint="eastAsia"/>
        </w:rPr>
        <w:t>於大園鄉</w:t>
      </w:r>
      <w:r w:rsidRPr="00BD78AE">
        <w:rPr>
          <w:rFonts w:ascii="Times New Roman" w:hAnsi="Times New Roman" w:hint="eastAsia"/>
        </w:rPr>
        <w:t>「桃園航空貨運園區暨客運園區（大園南港地區）特定區計畫文中</w:t>
      </w:r>
      <w:proofErr w:type="gramStart"/>
      <w:r w:rsidRPr="00BD78AE">
        <w:rPr>
          <w:rFonts w:ascii="Times New Roman" w:hAnsi="Times New Roman" w:hint="eastAsia"/>
        </w:rPr>
        <w:t>一</w:t>
      </w:r>
      <w:proofErr w:type="gramEnd"/>
      <w:r w:rsidRPr="00BD78AE">
        <w:rPr>
          <w:rFonts w:ascii="Times New Roman" w:hAnsi="Times New Roman" w:hint="eastAsia"/>
        </w:rPr>
        <w:t>」用地設立都會區原住民高中</w:t>
      </w:r>
      <w:r w:rsidR="001B4B2F" w:rsidRPr="00BD78AE">
        <w:rPr>
          <w:rFonts w:ascii="Times New Roman" w:hAnsi="Times New Roman" w:hint="eastAsia"/>
        </w:rPr>
        <w:t>後</w:t>
      </w:r>
      <w:r w:rsidRPr="00BD78AE">
        <w:rPr>
          <w:rFonts w:ascii="Times New Roman" w:hAnsi="Times New Roman" w:hint="eastAsia"/>
        </w:rPr>
        <w:t>，</w:t>
      </w:r>
      <w:r w:rsidR="001B4B2F" w:rsidRPr="00BD78AE">
        <w:rPr>
          <w:rFonts w:ascii="Times New Roman" w:hAnsi="Times New Roman" w:hint="eastAsia"/>
        </w:rPr>
        <w:t>引起當地民意輿情反彈</w:t>
      </w:r>
      <w:r w:rsidR="00982CFE" w:rsidRPr="00BD78AE">
        <w:rPr>
          <w:rFonts w:ascii="Times New Roman" w:hAnsi="Times New Roman" w:hint="eastAsia"/>
        </w:rPr>
        <w:t>，原</w:t>
      </w:r>
      <w:r w:rsidR="005E48B7" w:rsidRPr="00BD78AE">
        <w:rPr>
          <w:rFonts w:ascii="Times New Roman" w:hAnsi="Times New Roman" w:hint="eastAsia"/>
        </w:rPr>
        <w:t>桃園縣大園鄉公所以</w:t>
      </w:r>
      <w:r w:rsidR="005C4457" w:rsidRPr="00BD78AE">
        <w:rPr>
          <w:rFonts w:ascii="Times New Roman" w:hAnsi="Times New Roman" w:hint="eastAsia"/>
        </w:rPr>
        <w:t>101</w:t>
      </w:r>
      <w:r w:rsidR="005C4457" w:rsidRPr="00BD78AE">
        <w:rPr>
          <w:rFonts w:ascii="Times New Roman" w:hAnsi="Times New Roman" w:hint="eastAsia"/>
        </w:rPr>
        <w:t>年</w:t>
      </w:r>
      <w:r w:rsidR="005C4457" w:rsidRPr="00BD78AE">
        <w:rPr>
          <w:rFonts w:ascii="Times New Roman" w:hAnsi="Times New Roman" w:hint="eastAsia"/>
        </w:rPr>
        <w:t>12</w:t>
      </w:r>
      <w:r w:rsidR="005C4457" w:rsidRPr="00BD78AE">
        <w:rPr>
          <w:rFonts w:ascii="Times New Roman" w:hAnsi="Times New Roman" w:hint="eastAsia"/>
        </w:rPr>
        <w:t>月</w:t>
      </w:r>
      <w:r w:rsidR="005C4457" w:rsidRPr="00BD78AE">
        <w:rPr>
          <w:rFonts w:ascii="Times New Roman" w:hAnsi="Times New Roman" w:hint="eastAsia"/>
        </w:rPr>
        <w:t>3</w:t>
      </w:r>
      <w:r w:rsidR="005C4457" w:rsidRPr="00BD78AE">
        <w:rPr>
          <w:rFonts w:ascii="Times New Roman" w:hAnsi="Times New Roman" w:hint="eastAsia"/>
        </w:rPr>
        <w:t>日</w:t>
      </w:r>
      <w:r w:rsidR="005E48B7" w:rsidRPr="00BD78AE">
        <w:rPr>
          <w:rFonts w:ascii="Times New Roman" w:hAnsi="Times New Roman" w:hint="eastAsia"/>
        </w:rPr>
        <w:t>大鄉民字第</w:t>
      </w:r>
      <w:r w:rsidR="005E48B7" w:rsidRPr="00BD78AE">
        <w:rPr>
          <w:rFonts w:ascii="Times New Roman" w:hAnsi="Times New Roman" w:hint="eastAsia"/>
        </w:rPr>
        <w:t>1010013129</w:t>
      </w:r>
      <w:r w:rsidR="005E48B7" w:rsidRPr="00BD78AE">
        <w:rPr>
          <w:rFonts w:ascii="Times New Roman" w:hAnsi="Times New Roman" w:hint="eastAsia"/>
        </w:rPr>
        <w:t>號函送</w:t>
      </w:r>
      <w:r w:rsidR="005E48B7" w:rsidRPr="00BD78AE">
        <w:rPr>
          <w:rFonts w:ascii="Times New Roman" w:hAnsi="Times New Roman" w:hint="eastAsia"/>
        </w:rPr>
        <w:t>101</w:t>
      </w:r>
      <w:r w:rsidR="005E48B7" w:rsidRPr="00BD78AE">
        <w:rPr>
          <w:rFonts w:ascii="Times New Roman" w:hAnsi="Times New Roman" w:hint="eastAsia"/>
        </w:rPr>
        <w:t>年</w:t>
      </w:r>
      <w:r w:rsidR="005E48B7" w:rsidRPr="00BD78AE">
        <w:rPr>
          <w:rFonts w:ascii="Times New Roman" w:hAnsi="Times New Roman" w:hint="eastAsia"/>
        </w:rPr>
        <w:t>11</w:t>
      </w:r>
      <w:r w:rsidR="005E48B7" w:rsidRPr="00BD78AE">
        <w:rPr>
          <w:rFonts w:ascii="Times New Roman" w:hAnsi="Times New Roman" w:hint="eastAsia"/>
        </w:rPr>
        <w:t>月</w:t>
      </w:r>
      <w:r w:rsidR="005E48B7" w:rsidRPr="00BD78AE">
        <w:rPr>
          <w:rFonts w:ascii="Times New Roman" w:hAnsi="Times New Roman" w:hint="eastAsia"/>
        </w:rPr>
        <w:t>14</w:t>
      </w:r>
      <w:r w:rsidR="005E48B7" w:rsidRPr="00BD78AE">
        <w:rPr>
          <w:rFonts w:ascii="Times New Roman" w:hAnsi="Times New Roman" w:hint="eastAsia"/>
        </w:rPr>
        <w:t>日「大園鄉學校教育業務會議紀錄」</w:t>
      </w:r>
      <w:proofErr w:type="gramStart"/>
      <w:r w:rsidR="005E48B7" w:rsidRPr="00BD78AE">
        <w:rPr>
          <w:rFonts w:ascii="Times New Roman" w:hAnsi="Times New Roman" w:hint="eastAsia"/>
        </w:rPr>
        <w:t>予原桃園縣</w:t>
      </w:r>
      <w:proofErr w:type="gramEnd"/>
      <w:r w:rsidR="005E48B7" w:rsidRPr="00BD78AE">
        <w:rPr>
          <w:rFonts w:ascii="Times New Roman" w:hAnsi="Times New Roman" w:hint="eastAsia"/>
        </w:rPr>
        <w:t>政府，</w:t>
      </w:r>
      <w:r w:rsidR="00F90313" w:rsidRPr="00BD78AE">
        <w:rPr>
          <w:rFonts w:ascii="Times New Roman" w:hAnsi="Times New Roman" w:hint="eastAsia"/>
        </w:rPr>
        <w:t>向該府表達</w:t>
      </w:r>
      <w:r w:rsidR="005E48B7" w:rsidRPr="00BD78AE">
        <w:rPr>
          <w:rFonts w:ascii="Times New Roman" w:hAnsi="Times New Roman" w:hint="eastAsia"/>
        </w:rPr>
        <w:t>「不宜設置</w:t>
      </w:r>
      <w:r w:rsidR="00F90313" w:rsidRPr="00BD78AE">
        <w:rPr>
          <w:rFonts w:ascii="Times New Roman" w:hAnsi="Times New Roman" w:hint="eastAsia"/>
        </w:rPr>
        <w:t>」</w:t>
      </w:r>
      <w:r w:rsidR="005E48B7" w:rsidRPr="00BD78AE">
        <w:rPr>
          <w:rFonts w:ascii="Times New Roman" w:hAnsi="Times New Roman" w:hint="eastAsia"/>
        </w:rPr>
        <w:t>意見，</w:t>
      </w:r>
      <w:r w:rsidR="00601C28" w:rsidRPr="00BD78AE">
        <w:rPr>
          <w:rFonts w:ascii="Times New Roman" w:hAnsi="Times New Roman" w:hint="eastAsia"/>
        </w:rPr>
        <w:t>嗣後雖經縣府</w:t>
      </w:r>
      <w:r w:rsidR="00601C28" w:rsidRPr="00BD78AE">
        <w:rPr>
          <w:rFonts w:ascii="Times New Roman" w:hAnsi="Times New Roman" w:hint="eastAsia"/>
        </w:rPr>
        <w:t>101</w:t>
      </w:r>
      <w:r w:rsidR="00601C28" w:rsidRPr="00BD78AE">
        <w:rPr>
          <w:rFonts w:ascii="Times New Roman" w:hAnsi="Times New Roman" w:hint="eastAsia"/>
        </w:rPr>
        <w:t>年</w:t>
      </w:r>
      <w:r w:rsidR="00601C28" w:rsidRPr="00BD78AE">
        <w:rPr>
          <w:rFonts w:ascii="Times New Roman" w:hAnsi="Times New Roman" w:hint="eastAsia"/>
        </w:rPr>
        <w:t>12</w:t>
      </w:r>
      <w:r w:rsidR="00601C28" w:rsidRPr="00BD78AE">
        <w:rPr>
          <w:rFonts w:ascii="Times New Roman" w:hAnsi="Times New Roman" w:hint="eastAsia"/>
        </w:rPr>
        <w:t>月</w:t>
      </w:r>
      <w:r w:rsidR="00601C28" w:rsidRPr="00BD78AE">
        <w:rPr>
          <w:rFonts w:ascii="Times New Roman" w:hAnsi="Times New Roman" w:hint="eastAsia"/>
        </w:rPr>
        <w:t>11</w:t>
      </w:r>
      <w:r w:rsidR="00601C28" w:rsidRPr="00BD78AE">
        <w:rPr>
          <w:rFonts w:ascii="Times New Roman" w:hAnsi="Times New Roman" w:hint="eastAsia"/>
        </w:rPr>
        <w:t>日、</w:t>
      </w:r>
      <w:r w:rsidR="00601C28" w:rsidRPr="00BD78AE">
        <w:rPr>
          <w:rFonts w:ascii="Times New Roman" w:hAnsi="Times New Roman" w:hint="eastAsia"/>
        </w:rPr>
        <w:t>102</w:t>
      </w:r>
      <w:r w:rsidR="00601C28" w:rsidRPr="00BD78AE">
        <w:rPr>
          <w:rFonts w:ascii="Times New Roman" w:hAnsi="Times New Roman" w:hint="eastAsia"/>
        </w:rPr>
        <w:t>年</w:t>
      </w:r>
      <w:r w:rsidR="00601C28" w:rsidRPr="00BD78AE">
        <w:rPr>
          <w:rFonts w:ascii="Times New Roman" w:hAnsi="Times New Roman" w:hint="eastAsia"/>
        </w:rPr>
        <w:t>5</w:t>
      </w:r>
      <w:r w:rsidR="00601C28" w:rsidRPr="00BD78AE">
        <w:rPr>
          <w:rFonts w:ascii="Times New Roman" w:hAnsi="Times New Roman" w:hint="eastAsia"/>
        </w:rPr>
        <w:t>月</w:t>
      </w:r>
      <w:r w:rsidR="00601C28" w:rsidRPr="00BD78AE">
        <w:rPr>
          <w:rFonts w:ascii="Times New Roman" w:hAnsi="Times New Roman" w:hint="eastAsia"/>
        </w:rPr>
        <w:t>7</w:t>
      </w:r>
      <w:r w:rsidR="00601C28" w:rsidRPr="00BD78AE">
        <w:rPr>
          <w:rFonts w:ascii="Times New Roman" w:hAnsi="Times New Roman" w:hint="eastAsia"/>
        </w:rPr>
        <w:t>日、</w:t>
      </w:r>
      <w:r w:rsidR="00601C28" w:rsidRPr="00BD78AE">
        <w:rPr>
          <w:rFonts w:ascii="Times New Roman" w:hAnsi="Times New Roman" w:hint="eastAsia"/>
        </w:rPr>
        <w:t>7</w:t>
      </w:r>
      <w:r w:rsidR="00601C28" w:rsidRPr="00BD78AE">
        <w:rPr>
          <w:rFonts w:ascii="Times New Roman" w:hAnsi="Times New Roman" w:hint="eastAsia"/>
        </w:rPr>
        <w:t>月</w:t>
      </w:r>
      <w:r w:rsidR="00601C28" w:rsidRPr="00BD78AE">
        <w:rPr>
          <w:rFonts w:ascii="Times New Roman" w:hAnsi="Times New Roman" w:hint="eastAsia"/>
        </w:rPr>
        <w:t>24</w:t>
      </w:r>
      <w:r w:rsidR="00601C28" w:rsidRPr="00BD78AE">
        <w:rPr>
          <w:rFonts w:ascii="Times New Roman" w:hAnsi="Times New Roman" w:hint="eastAsia"/>
        </w:rPr>
        <w:t>日</w:t>
      </w:r>
      <w:r w:rsidR="00C705B5" w:rsidRPr="00BD78AE">
        <w:rPr>
          <w:rFonts w:ascii="Times New Roman" w:hAnsi="Times New Roman" w:hint="eastAsia"/>
        </w:rPr>
        <w:t>等</w:t>
      </w:r>
      <w:r w:rsidR="00E3128E" w:rsidRPr="00BD78AE">
        <w:rPr>
          <w:rFonts w:ascii="Times New Roman" w:hAnsi="Times New Roman" w:hint="eastAsia"/>
        </w:rPr>
        <w:t>多次</w:t>
      </w:r>
      <w:r w:rsidR="00C705B5" w:rsidRPr="00BD78AE">
        <w:rPr>
          <w:rFonts w:ascii="Times New Roman" w:hAnsi="Times New Roman" w:hint="eastAsia"/>
        </w:rPr>
        <w:t>召開協調（說明）會議</w:t>
      </w:r>
      <w:r w:rsidR="00F327B3" w:rsidRPr="00BD78AE">
        <w:rPr>
          <w:rFonts w:ascii="Times New Roman" w:hAnsi="Times New Roman" w:hint="eastAsia"/>
        </w:rPr>
        <w:t>，</w:t>
      </w:r>
      <w:r w:rsidR="00C71F74" w:rsidRPr="00BD78AE">
        <w:rPr>
          <w:rFonts w:ascii="Times New Roman" w:hAnsi="Times New Roman" w:hint="eastAsia"/>
        </w:rPr>
        <w:t>及</w:t>
      </w:r>
      <w:r w:rsidR="00486426" w:rsidRPr="00BD78AE">
        <w:rPr>
          <w:rFonts w:ascii="Times New Roman" w:hAnsi="Times New Roman" w:hint="eastAsia"/>
        </w:rPr>
        <w:t>前揭文中</w:t>
      </w:r>
      <w:proofErr w:type="gramStart"/>
      <w:r w:rsidR="00486426" w:rsidRPr="00BD78AE">
        <w:rPr>
          <w:rFonts w:ascii="Times New Roman" w:hAnsi="Times New Roman" w:hint="eastAsia"/>
        </w:rPr>
        <w:t>一</w:t>
      </w:r>
      <w:proofErr w:type="gramEnd"/>
      <w:r w:rsidR="00486426" w:rsidRPr="00BD78AE">
        <w:rPr>
          <w:rFonts w:ascii="Times New Roman" w:hAnsi="Times New Roman" w:hint="eastAsia"/>
        </w:rPr>
        <w:t>用地</w:t>
      </w:r>
      <w:r w:rsidR="00C71F74" w:rsidRPr="00BD78AE">
        <w:rPr>
          <w:rFonts w:ascii="Times New Roman" w:hAnsi="Times New Roman" w:hint="eastAsia"/>
        </w:rPr>
        <w:t>當時</w:t>
      </w:r>
      <w:r w:rsidR="00486426" w:rsidRPr="00BD78AE">
        <w:rPr>
          <w:rFonts w:ascii="Times New Roman" w:hAnsi="Times New Roman" w:hint="eastAsia"/>
        </w:rPr>
        <w:t>配合行政院「桃園航空城計畫」規劃為大園國中遷校用地</w:t>
      </w:r>
      <w:proofErr w:type="gramStart"/>
      <w:r w:rsidR="00010F5B" w:rsidRPr="00BD78AE">
        <w:rPr>
          <w:rFonts w:ascii="Times New Roman" w:hAnsi="Times New Roman" w:hint="eastAsia"/>
        </w:rPr>
        <w:t>（</w:t>
      </w:r>
      <w:r w:rsidR="00BC1780" w:rsidRPr="00BD78AE">
        <w:rPr>
          <w:rFonts w:ascii="Times New Roman" w:hAnsi="Times New Roman" w:hint="eastAsia"/>
        </w:rPr>
        <w:t>註</w:t>
      </w:r>
      <w:proofErr w:type="gramEnd"/>
      <w:r w:rsidR="00BC1780" w:rsidRPr="00BD78AE">
        <w:rPr>
          <w:rFonts w:ascii="Times New Roman" w:hAnsi="Times New Roman" w:hint="eastAsia"/>
        </w:rPr>
        <w:t>：已完成遷校</w:t>
      </w:r>
      <w:proofErr w:type="gramStart"/>
      <w:r w:rsidR="00010F5B" w:rsidRPr="00BD78AE">
        <w:rPr>
          <w:rFonts w:ascii="Times New Roman" w:hAnsi="Times New Roman" w:hint="eastAsia"/>
        </w:rPr>
        <w:t>）</w:t>
      </w:r>
      <w:proofErr w:type="gramEnd"/>
      <w:r w:rsidR="00486426" w:rsidRPr="00BD78AE">
        <w:rPr>
          <w:rFonts w:ascii="Times New Roman" w:hAnsi="Times New Roman" w:hint="eastAsia"/>
        </w:rPr>
        <w:t>，</w:t>
      </w:r>
      <w:proofErr w:type="gramStart"/>
      <w:r w:rsidR="00486426" w:rsidRPr="00BD78AE">
        <w:rPr>
          <w:rFonts w:ascii="Times New Roman" w:hAnsi="Times New Roman" w:hint="eastAsia"/>
        </w:rPr>
        <w:t>縣府</w:t>
      </w:r>
      <w:r w:rsidR="0098466F" w:rsidRPr="00496CCF">
        <w:rPr>
          <w:rFonts w:ascii="Times New Roman" w:hAnsi="Times New Roman" w:hint="eastAsia"/>
        </w:rPr>
        <w:t>遂</w:t>
      </w:r>
      <w:r w:rsidR="00486426" w:rsidRPr="00BD78AE">
        <w:rPr>
          <w:rFonts w:ascii="Times New Roman" w:hAnsi="Times New Roman" w:hint="eastAsia"/>
        </w:rPr>
        <w:t>另擇</w:t>
      </w:r>
      <w:proofErr w:type="gramEnd"/>
      <w:r w:rsidR="00486426" w:rsidRPr="00BD78AE">
        <w:rPr>
          <w:rFonts w:ascii="Times New Roman" w:hAnsi="Times New Roman" w:hint="eastAsia"/>
        </w:rPr>
        <w:t>同一都市計畫區內文小</w:t>
      </w:r>
      <w:proofErr w:type="gramStart"/>
      <w:r w:rsidR="00486426" w:rsidRPr="00BD78AE">
        <w:rPr>
          <w:rFonts w:ascii="Times New Roman" w:hAnsi="Times New Roman" w:hint="eastAsia"/>
        </w:rPr>
        <w:t>一</w:t>
      </w:r>
      <w:proofErr w:type="gramEnd"/>
      <w:r w:rsidR="00486426" w:rsidRPr="00BD78AE">
        <w:rPr>
          <w:rFonts w:ascii="Times New Roman" w:hAnsi="Times New Roman" w:hint="eastAsia"/>
        </w:rPr>
        <w:t>國民小學用</w:t>
      </w:r>
      <w:r w:rsidR="00486426" w:rsidRPr="00BD78AE">
        <w:rPr>
          <w:rFonts w:ascii="Times New Roman" w:hAnsi="Times New Roman" w:hint="eastAsia"/>
        </w:rPr>
        <w:lastRenderedPageBreak/>
        <w:t>地</w:t>
      </w:r>
      <w:r w:rsidR="002D789C" w:rsidRPr="00BD78AE">
        <w:rPr>
          <w:rFonts w:ascii="Times New Roman" w:hAnsi="Times New Roman" w:hint="eastAsia"/>
        </w:rPr>
        <w:t>為設校地點</w:t>
      </w:r>
      <w:r w:rsidR="005C36B8" w:rsidRPr="00BD78AE">
        <w:rPr>
          <w:rFonts w:ascii="Times New Roman" w:hAnsi="Times New Roman" w:hint="eastAsia"/>
        </w:rPr>
        <w:t>，經內政部於</w:t>
      </w:r>
      <w:r w:rsidR="00144CFD" w:rsidRPr="00BD78AE">
        <w:rPr>
          <w:rFonts w:ascii="Times New Roman" w:hAnsi="Times New Roman" w:hint="eastAsia"/>
        </w:rPr>
        <w:t>105</w:t>
      </w:r>
      <w:r w:rsidR="00144CFD" w:rsidRPr="00BD78AE">
        <w:rPr>
          <w:rFonts w:ascii="Times New Roman" w:hAnsi="Times New Roman" w:hint="eastAsia"/>
        </w:rPr>
        <w:t>年</w:t>
      </w:r>
      <w:r w:rsidR="00144CFD" w:rsidRPr="00BD78AE">
        <w:rPr>
          <w:rFonts w:ascii="Times New Roman" w:hAnsi="Times New Roman" w:hint="eastAsia"/>
        </w:rPr>
        <w:t>1</w:t>
      </w:r>
      <w:r w:rsidR="00144CFD" w:rsidRPr="00BD78AE">
        <w:rPr>
          <w:rFonts w:ascii="Times New Roman" w:hAnsi="Times New Roman" w:hint="eastAsia"/>
        </w:rPr>
        <w:t>月</w:t>
      </w:r>
      <w:r w:rsidR="00144CFD" w:rsidRPr="00BD78AE">
        <w:rPr>
          <w:rFonts w:ascii="Times New Roman" w:hAnsi="Times New Roman" w:hint="eastAsia"/>
        </w:rPr>
        <w:t>6</w:t>
      </w:r>
      <w:r w:rsidR="00144CFD" w:rsidRPr="00BD78AE">
        <w:rPr>
          <w:rFonts w:ascii="Times New Roman" w:hAnsi="Times New Roman" w:hint="eastAsia"/>
        </w:rPr>
        <w:t>日同意變更使用分區為高中用地，</w:t>
      </w:r>
      <w:r w:rsidR="00C71F74" w:rsidRPr="00BD78AE">
        <w:rPr>
          <w:rFonts w:ascii="Times New Roman" w:hAnsi="Times New Roman" w:hint="eastAsia"/>
        </w:rPr>
        <w:t>惟迄今仍未獲有共識。</w:t>
      </w:r>
      <w:r w:rsidR="001301E1" w:rsidRPr="00BD78AE">
        <w:rPr>
          <w:rFonts w:ascii="Times New Roman" w:hAnsi="Times New Roman" w:hint="eastAsia"/>
        </w:rPr>
        <w:t>目前</w:t>
      </w:r>
      <w:r w:rsidR="002D789C" w:rsidRPr="00BD78AE">
        <w:rPr>
          <w:rFonts w:ascii="Times New Roman" w:hAnsi="Times New Roman" w:hint="eastAsia"/>
        </w:rPr>
        <w:t>市府</w:t>
      </w:r>
      <w:r w:rsidR="00475A03" w:rsidRPr="00BD78AE">
        <w:rPr>
          <w:rFonts w:ascii="Times New Roman" w:hAnsi="Times New Roman" w:hint="eastAsia"/>
        </w:rPr>
        <w:t>設校工作重心已轉移至原鄉地區（復興區羅浮校區），</w:t>
      </w:r>
      <w:r w:rsidR="00A762F1" w:rsidRPr="00BD78AE">
        <w:rPr>
          <w:rFonts w:ascii="Times New Roman" w:hAnsi="Times New Roman" w:hint="eastAsia"/>
        </w:rPr>
        <w:t>108</w:t>
      </w:r>
      <w:r w:rsidR="00A762F1" w:rsidRPr="00BD78AE">
        <w:rPr>
          <w:rFonts w:ascii="Times New Roman" w:hAnsi="Times New Roman" w:hint="eastAsia"/>
        </w:rPr>
        <w:t>年</w:t>
      </w:r>
      <w:r w:rsidR="00A762F1" w:rsidRPr="00BD78AE">
        <w:rPr>
          <w:rFonts w:ascii="Times New Roman" w:hAnsi="Times New Roman" w:hint="eastAsia"/>
        </w:rPr>
        <w:t>5</w:t>
      </w:r>
      <w:r w:rsidR="00A762F1" w:rsidRPr="00BD78AE">
        <w:rPr>
          <w:rFonts w:ascii="Times New Roman" w:hAnsi="Times New Roman" w:hint="eastAsia"/>
        </w:rPr>
        <w:t>月</w:t>
      </w:r>
      <w:r w:rsidR="00A762F1" w:rsidRPr="00BD78AE">
        <w:rPr>
          <w:rFonts w:ascii="Times New Roman" w:hAnsi="Times New Roman" w:hint="eastAsia"/>
        </w:rPr>
        <w:t>1</w:t>
      </w:r>
      <w:r w:rsidR="00A762F1" w:rsidRPr="00BD78AE">
        <w:rPr>
          <w:rFonts w:ascii="Times New Roman" w:hAnsi="Times New Roman" w:hint="eastAsia"/>
        </w:rPr>
        <w:t>日開工，預定</w:t>
      </w:r>
      <w:r w:rsidR="00A762F1" w:rsidRPr="00BD78AE">
        <w:rPr>
          <w:rFonts w:ascii="Times New Roman" w:hAnsi="Times New Roman" w:hint="eastAsia"/>
        </w:rPr>
        <w:t>110</w:t>
      </w:r>
      <w:r w:rsidR="00A762F1" w:rsidRPr="00BD78AE">
        <w:rPr>
          <w:rFonts w:ascii="Times New Roman" w:hAnsi="Times New Roman" w:hint="eastAsia"/>
        </w:rPr>
        <w:t>年</w:t>
      </w:r>
      <w:r w:rsidR="00A762F1" w:rsidRPr="00BD78AE">
        <w:rPr>
          <w:rFonts w:ascii="Times New Roman" w:hAnsi="Times New Roman" w:hint="eastAsia"/>
        </w:rPr>
        <w:t>6</w:t>
      </w:r>
      <w:r w:rsidR="00A762F1" w:rsidRPr="00BD78AE">
        <w:rPr>
          <w:rFonts w:ascii="Times New Roman" w:hAnsi="Times New Roman" w:hint="eastAsia"/>
        </w:rPr>
        <w:t>月</w:t>
      </w:r>
      <w:r w:rsidR="00A762F1" w:rsidRPr="00BD78AE">
        <w:rPr>
          <w:rFonts w:ascii="Times New Roman" w:hAnsi="Times New Roman" w:hint="eastAsia"/>
        </w:rPr>
        <w:t>28</w:t>
      </w:r>
      <w:r w:rsidR="00A762F1" w:rsidRPr="00BD78AE">
        <w:rPr>
          <w:rFonts w:ascii="Times New Roman" w:hAnsi="Times New Roman" w:hint="eastAsia"/>
        </w:rPr>
        <w:t>日完工</w:t>
      </w:r>
      <w:r w:rsidR="002503C1" w:rsidRPr="00BD78AE">
        <w:rPr>
          <w:rFonts w:ascii="Times New Roman" w:hAnsi="Times New Roman" w:hint="eastAsia"/>
        </w:rPr>
        <w:t>，</w:t>
      </w:r>
      <w:r w:rsidR="002503C1" w:rsidRPr="00BD78AE">
        <w:rPr>
          <w:rFonts w:ascii="Times New Roman" w:hAnsi="Times New Roman" w:hint="eastAsia"/>
        </w:rPr>
        <w:t>110</w:t>
      </w:r>
      <w:r w:rsidR="002503C1" w:rsidRPr="00BD78AE">
        <w:rPr>
          <w:rFonts w:ascii="Times New Roman" w:hAnsi="Times New Roman" w:hint="eastAsia"/>
        </w:rPr>
        <w:t>學年度招生</w:t>
      </w:r>
      <w:r w:rsidR="00A762F1" w:rsidRPr="00BD78AE">
        <w:rPr>
          <w:rFonts w:ascii="Times New Roman" w:hAnsi="Times New Roman" w:hint="eastAsia"/>
        </w:rPr>
        <w:t>。</w:t>
      </w:r>
      <w:r w:rsidR="00D039C6" w:rsidRPr="00BD78AE">
        <w:rPr>
          <w:rFonts w:ascii="Times New Roman" w:hAnsi="Times New Roman" w:hint="eastAsia"/>
        </w:rPr>
        <w:t>經本院</w:t>
      </w:r>
      <w:r w:rsidR="00D039C6" w:rsidRPr="00BD78AE">
        <w:rPr>
          <w:rFonts w:ascii="Times New Roman" w:hAnsi="Times New Roman" w:hint="eastAsia"/>
        </w:rPr>
        <w:t>108</w:t>
      </w:r>
      <w:r w:rsidR="00D039C6" w:rsidRPr="00BD78AE">
        <w:rPr>
          <w:rFonts w:ascii="Times New Roman" w:hAnsi="Times New Roman" w:hint="eastAsia"/>
        </w:rPr>
        <w:t>年</w:t>
      </w:r>
      <w:r w:rsidR="00D039C6" w:rsidRPr="00BD78AE">
        <w:rPr>
          <w:rFonts w:ascii="Times New Roman" w:hAnsi="Times New Roman" w:hint="eastAsia"/>
        </w:rPr>
        <w:t>9</w:t>
      </w:r>
      <w:r w:rsidR="00D039C6" w:rsidRPr="00BD78AE">
        <w:rPr>
          <w:rFonts w:ascii="Times New Roman" w:hAnsi="Times New Roman" w:hint="eastAsia"/>
        </w:rPr>
        <w:t>月</w:t>
      </w:r>
      <w:r w:rsidR="00D039C6" w:rsidRPr="00BD78AE">
        <w:rPr>
          <w:rFonts w:ascii="Times New Roman" w:hAnsi="Times New Roman" w:hint="eastAsia"/>
        </w:rPr>
        <w:t>11</w:t>
      </w:r>
      <w:r w:rsidR="00D039C6" w:rsidRPr="00BD78AE">
        <w:rPr>
          <w:rFonts w:ascii="Times New Roman" w:hAnsi="Times New Roman" w:hint="eastAsia"/>
        </w:rPr>
        <w:t>日</w:t>
      </w:r>
      <w:proofErr w:type="gramStart"/>
      <w:r w:rsidR="00D039C6" w:rsidRPr="00BD78AE">
        <w:rPr>
          <w:rFonts w:ascii="Times New Roman" w:hAnsi="Times New Roman" w:hint="eastAsia"/>
        </w:rPr>
        <w:t>詢</w:t>
      </w:r>
      <w:proofErr w:type="gramEnd"/>
      <w:r w:rsidR="00D039C6" w:rsidRPr="00BD78AE">
        <w:rPr>
          <w:rFonts w:ascii="Times New Roman" w:hAnsi="Times New Roman" w:hint="eastAsia"/>
        </w:rPr>
        <w:t>據教育局表示</w:t>
      </w:r>
      <w:r w:rsidR="004C13E5" w:rsidRPr="00BD78AE">
        <w:rPr>
          <w:rFonts w:ascii="Times New Roman" w:hAnsi="Times New Roman" w:hint="eastAsia"/>
        </w:rPr>
        <w:t>：「因原住民高中平地校區之設立涉及地方爭議及標籤化問題，該府將暫緩推動」。</w:t>
      </w:r>
    </w:p>
    <w:p w:rsidR="00995AF7" w:rsidRPr="00BD78AE" w:rsidRDefault="004C13E5" w:rsidP="001D7AD5">
      <w:pPr>
        <w:pStyle w:val="3"/>
        <w:ind w:left="1360" w:hanging="680"/>
        <w:rPr>
          <w:rFonts w:ascii="Times New Roman" w:hAnsi="Times New Roman"/>
        </w:rPr>
      </w:pPr>
      <w:r w:rsidRPr="00BD78AE">
        <w:rPr>
          <w:rFonts w:ascii="Times New Roman" w:hAnsi="Times New Roman" w:hint="eastAsia"/>
        </w:rPr>
        <w:t>綜上，</w:t>
      </w:r>
      <w:proofErr w:type="gramStart"/>
      <w:r w:rsidR="00E7612B">
        <w:rPr>
          <w:rFonts w:ascii="Times New Roman" w:hAnsi="Times New Roman" w:hint="eastAsia"/>
        </w:rPr>
        <w:t>查</w:t>
      </w:r>
      <w:r w:rsidR="002619A7" w:rsidRPr="00BD78AE">
        <w:rPr>
          <w:rFonts w:ascii="Times New Roman" w:hAnsi="Times New Roman" w:hint="eastAsia"/>
        </w:rPr>
        <w:t>籌設</w:t>
      </w:r>
      <w:proofErr w:type="gramEnd"/>
      <w:r w:rsidR="002619A7" w:rsidRPr="00BD78AE">
        <w:rPr>
          <w:rFonts w:ascii="Times New Roman" w:hAnsi="Times New Roman" w:hint="eastAsia"/>
        </w:rPr>
        <w:t>原住民高中為市府重要政策，</w:t>
      </w:r>
      <w:r w:rsidR="002619A7" w:rsidRPr="00BD78AE">
        <w:rPr>
          <w:rFonts w:ascii="Times New Roman" w:hAnsi="Times New Roman" w:hint="eastAsia"/>
        </w:rPr>
        <w:t>99</w:t>
      </w:r>
      <w:r w:rsidR="002619A7" w:rsidRPr="00BD78AE">
        <w:rPr>
          <w:rFonts w:ascii="Times New Roman" w:hAnsi="Times New Roman" w:hint="eastAsia"/>
        </w:rPr>
        <w:t>年</w:t>
      </w:r>
      <w:r w:rsidR="002619A7" w:rsidRPr="00BD78AE">
        <w:rPr>
          <w:rFonts w:ascii="Times New Roman" w:hAnsi="Times New Roman" w:hint="eastAsia"/>
        </w:rPr>
        <w:t>11</w:t>
      </w:r>
      <w:r w:rsidR="002619A7" w:rsidRPr="00BD78AE">
        <w:rPr>
          <w:rFonts w:ascii="Times New Roman" w:hAnsi="Times New Roman" w:hint="eastAsia"/>
        </w:rPr>
        <w:t>月</w:t>
      </w:r>
      <w:r w:rsidR="002619A7" w:rsidRPr="00BD78AE">
        <w:rPr>
          <w:rFonts w:ascii="Times New Roman" w:hAnsi="Times New Roman" w:hint="eastAsia"/>
        </w:rPr>
        <w:t>9</w:t>
      </w:r>
      <w:r w:rsidR="002619A7" w:rsidRPr="00BD78AE">
        <w:rPr>
          <w:rFonts w:ascii="Times New Roman" w:hAnsi="Times New Roman" w:hint="eastAsia"/>
        </w:rPr>
        <w:t>日籌設</w:t>
      </w:r>
      <w:r w:rsidR="00B21B4E" w:rsidRPr="00513825">
        <w:rPr>
          <w:rFonts w:ascii="Times New Roman" w:hAnsi="Times New Roman" w:hint="eastAsia"/>
        </w:rPr>
        <w:t>原住民高中</w:t>
      </w:r>
      <w:r w:rsidR="002619A7" w:rsidRPr="00BD78AE">
        <w:rPr>
          <w:rFonts w:ascii="Times New Roman" w:hAnsi="Times New Roman" w:hint="eastAsia"/>
        </w:rPr>
        <w:t>會議決定開始評估，經諮詢專家學者、召開原住民教育</w:t>
      </w:r>
      <w:r w:rsidR="00A10EB8" w:rsidRPr="00BD78AE">
        <w:rPr>
          <w:rFonts w:ascii="Times New Roman" w:hAnsi="Times New Roman" w:hint="eastAsia"/>
        </w:rPr>
        <w:t>審議委員會</w:t>
      </w:r>
      <w:r w:rsidR="008564D6" w:rsidRPr="00BD78AE">
        <w:rPr>
          <w:rFonts w:ascii="Times New Roman" w:hAnsi="Times New Roman" w:hint="eastAsia"/>
        </w:rPr>
        <w:t>及籌設委員會討論，</w:t>
      </w:r>
      <w:r w:rsidR="00B65022" w:rsidRPr="00BD78AE">
        <w:rPr>
          <w:rFonts w:ascii="Times New Roman" w:hAnsi="Times New Roman" w:hint="eastAsia"/>
        </w:rPr>
        <w:t>最後於</w:t>
      </w:r>
      <w:r w:rsidR="00B65022" w:rsidRPr="00BD78AE">
        <w:rPr>
          <w:rFonts w:ascii="Times New Roman" w:hAnsi="Times New Roman" w:hint="eastAsia"/>
        </w:rPr>
        <w:t>101</w:t>
      </w:r>
      <w:r w:rsidR="00B65022" w:rsidRPr="00BD78AE">
        <w:rPr>
          <w:rFonts w:ascii="Times New Roman" w:hAnsi="Times New Roman" w:hint="eastAsia"/>
        </w:rPr>
        <w:t>年</w:t>
      </w:r>
      <w:r w:rsidR="00B65022" w:rsidRPr="00BD78AE">
        <w:rPr>
          <w:rFonts w:ascii="Times New Roman" w:hAnsi="Times New Roman" w:hint="eastAsia"/>
        </w:rPr>
        <w:t>10</w:t>
      </w:r>
      <w:r w:rsidR="00B65022" w:rsidRPr="00BD78AE">
        <w:rPr>
          <w:rFonts w:ascii="Times New Roman" w:hAnsi="Times New Roman" w:hint="eastAsia"/>
        </w:rPr>
        <w:t>月</w:t>
      </w:r>
      <w:r w:rsidR="00B65022" w:rsidRPr="00BD78AE">
        <w:rPr>
          <w:rFonts w:ascii="Times New Roman" w:hAnsi="Times New Roman" w:hint="eastAsia"/>
        </w:rPr>
        <w:t>11</w:t>
      </w:r>
      <w:r w:rsidR="00B65022" w:rsidRPr="00BD78AE">
        <w:rPr>
          <w:rFonts w:ascii="Times New Roman" w:hAnsi="Times New Roman" w:hint="eastAsia"/>
        </w:rPr>
        <w:t>日籌設委員會第</w:t>
      </w:r>
      <w:r w:rsidR="00B65022" w:rsidRPr="00BD78AE">
        <w:rPr>
          <w:rFonts w:ascii="Times New Roman" w:hAnsi="Times New Roman" w:hint="eastAsia"/>
        </w:rPr>
        <w:t>1</w:t>
      </w:r>
      <w:r w:rsidR="00B65022" w:rsidRPr="00BD78AE">
        <w:rPr>
          <w:rFonts w:ascii="Times New Roman" w:hAnsi="Times New Roman" w:hint="eastAsia"/>
        </w:rPr>
        <w:t>次會議定案，確定於「都會區」及「原鄉地區」分別設立</w:t>
      </w:r>
      <w:r w:rsidR="00B65022" w:rsidRPr="00BD78AE">
        <w:rPr>
          <w:rFonts w:ascii="Times New Roman" w:hAnsi="Times New Roman" w:hint="eastAsia"/>
        </w:rPr>
        <w:t>2</w:t>
      </w:r>
      <w:r w:rsidR="00B65022" w:rsidRPr="00BD78AE">
        <w:rPr>
          <w:rFonts w:ascii="Times New Roman" w:hAnsi="Times New Roman" w:hint="eastAsia"/>
        </w:rPr>
        <w:t>所原住民高中，</w:t>
      </w:r>
      <w:r w:rsidR="00B65022" w:rsidRPr="00BD78AE">
        <w:rPr>
          <w:rFonts w:ascii="Times New Roman" w:hAnsi="Times New Roman" w:hint="eastAsia"/>
        </w:rPr>
        <w:t>102</w:t>
      </w:r>
      <w:r w:rsidR="00B65022" w:rsidRPr="00BD78AE">
        <w:rPr>
          <w:rFonts w:ascii="Times New Roman" w:hAnsi="Times New Roman" w:hint="eastAsia"/>
        </w:rPr>
        <w:t>年</w:t>
      </w:r>
      <w:r w:rsidR="00B65022" w:rsidRPr="00BD78AE">
        <w:rPr>
          <w:rFonts w:ascii="Times New Roman" w:hAnsi="Times New Roman" w:hint="eastAsia"/>
        </w:rPr>
        <w:t>8</w:t>
      </w:r>
      <w:r w:rsidR="00B65022" w:rsidRPr="00BD78AE">
        <w:rPr>
          <w:rFonts w:ascii="Times New Roman" w:hAnsi="Times New Roman" w:hint="eastAsia"/>
        </w:rPr>
        <w:t>月</w:t>
      </w:r>
      <w:r w:rsidR="00B65022" w:rsidRPr="00BD78AE">
        <w:rPr>
          <w:rFonts w:ascii="Times New Roman" w:hAnsi="Times New Roman" w:hint="eastAsia"/>
        </w:rPr>
        <w:t>1</w:t>
      </w:r>
      <w:r w:rsidR="00B65022" w:rsidRPr="00BD78AE">
        <w:rPr>
          <w:rFonts w:ascii="Times New Roman" w:hAnsi="Times New Roman" w:hint="eastAsia"/>
        </w:rPr>
        <w:t>日成立原民高中籌備處，預計</w:t>
      </w:r>
      <w:r w:rsidR="00B65022" w:rsidRPr="00BD78AE">
        <w:rPr>
          <w:rFonts w:ascii="Times New Roman" w:hAnsi="Times New Roman" w:hint="eastAsia"/>
        </w:rPr>
        <w:t>104</w:t>
      </w:r>
      <w:r w:rsidR="00B65022" w:rsidRPr="00BD78AE">
        <w:rPr>
          <w:rFonts w:ascii="Times New Roman" w:hAnsi="Times New Roman" w:hint="eastAsia"/>
        </w:rPr>
        <w:t>年</w:t>
      </w:r>
      <w:r w:rsidR="00B65022" w:rsidRPr="00BD78AE">
        <w:rPr>
          <w:rFonts w:ascii="Times New Roman" w:hAnsi="Times New Roman" w:hint="eastAsia"/>
        </w:rPr>
        <w:t>8</w:t>
      </w:r>
      <w:r w:rsidR="00B65022" w:rsidRPr="00BD78AE">
        <w:rPr>
          <w:rFonts w:ascii="Times New Roman" w:hAnsi="Times New Roman" w:hint="eastAsia"/>
        </w:rPr>
        <w:t>月招生，惟未依行為時「桃園縣計畫編審要點」規定，適時妥擬全案（都會區及原鄉地區）設校中長程計畫報請審議核定</w:t>
      </w:r>
      <w:r w:rsidR="00C0624C" w:rsidRPr="00513825">
        <w:rPr>
          <w:rFonts w:ascii="Times New Roman" w:hAnsi="Times New Roman" w:hint="eastAsia"/>
        </w:rPr>
        <w:t>，以利</w:t>
      </w:r>
      <w:r w:rsidR="00B65022" w:rsidRPr="00BD78AE">
        <w:rPr>
          <w:rFonts w:ascii="Times New Roman" w:hAnsi="Times New Roman" w:hint="eastAsia"/>
        </w:rPr>
        <w:t>執行控管，</w:t>
      </w:r>
      <w:proofErr w:type="gramStart"/>
      <w:r w:rsidR="00B65022" w:rsidRPr="00BD78AE">
        <w:rPr>
          <w:rFonts w:ascii="Times New Roman" w:hAnsi="Times New Roman" w:hint="eastAsia"/>
        </w:rPr>
        <w:t>迨</w:t>
      </w:r>
      <w:proofErr w:type="gramEnd"/>
      <w:r w:rsidR="00B65022" w:rsidRPr="00BD78AE">
        <w:rPr>
          <w:rFonts w:ascii="Times New Roman" w:hAnsi="Times New Roman" w:hint="eastAsia"/>
        </w:rPr>
        <w:t>102</w:t>
      </w:r>
      <w:r w:rsidR="00B65022" w:rsidRPr="00BD78AE">
        <w:rPr>
          <w:rFonts w:ascii="Times New Roman" w:hAnsi="Times New Roman" w:hint="eastAsia"/>
        </w:rPr>
        <w:t>年</w:t>
      </w:r>
      <w:r w:rsidR="00E75868" w:rsidRPr="00513825">
        <w:rPr>
          <w:rFonts w:ascii="Times New Roman" w:hAnsi="Times New Roman" w:hint="eastAsia"/>
        </w:rPr>
        <w:t>始</w:t>
      </w:r>
      <w:proofErr w:type="gramStart"/>
      <w:r w:rsidR="00B65022" w:rsidRPr="00BD78AE">
        <w:rPr>
          <w:rFonts w:ascii="Times New Roman" w:hAnsi="Times New Roman" w:hint="eastAsia"/>
        </w:rPr>
        <w:t>研</w:t>
      </w:r>
      <w:proofErr w:type="gramEnd"/>
      <w:r w:rsidR="00B65022" w:rsidRPr="00BD78AE">
        <w:rPr>
          <w:rFonts w:ascii="Times New Roman" w:hAnsi="Times New Roman" w:hint="eastAsia"/>
        </w:rPr>
        <w:t>擬</w:t>
      </w:r>
      <w:r w:rsidR="00D71FF3" w:rsidRPr="00513825">
        <w:rPr>
          <w:rFonts w:ascii="Times New Roman" w:hAnsi="Times New Roman" w:hint="eastAsia"/>
        </w:rPr>
        <w:t>「</w:t>
      </w:r>
      <w:r w:rsidR="00B65022" w:rsidRPr="00BD78AE">
        <w:rPr>
          <w:rFonts w:ascii="Times New Roman" w:hAnsi="Times New Roman" w:hint="eastAsia"/>
        </w:rPr>
        <w:t>103</w:t>
      </w:r>
      <w:r w:rsidR="00B65022" w:rsidRPr="00BD78AE">
        <w:rPr>
          <w:rFonts w:ascii="Times New Roman" w:hAnsi="Times New Roman" w:hint="eastAsia"/>
        </w:rPr>
        <w:t>年原鄉地區之原住民高中設校中長程計畫</w:t>
      </w:r>
      <w:r w:rsidR="00D71FF3" w:rsidRPr="00513825">
        <w:rPr>
          <w:rFonts w:ascii="Times New Roman" w:hAnsi="Times New Roman" w:hint="eastAsia"/>
        </w:rPr>
        <w:t>」</w:t>
      </w:r>
      <w:r w:rsidR="00B65022" w:rsidRPr="00BD78AE">
        <w:rPr>
          <w:rFonts w:ascii="Times New Roman" w:hAnsi="Times New Roman" w:hint="eastAsia"/>
        </w:rPr>
        <w:t>報請核定，</w:t>
      </w:r>
      <w:r w:rsidR="00363C96" w:rsidRPr="00513825">
        <w:rPr>
          <w:rFonts w:ascii="Times New Roman" w:hAnsi="Times New Roman" w:hint="eastAsia"/>
        </w:rPr>
        <w:t>惟仍未就</w:t>
      </w:r>
      <w:r w:rsidR="00B65022" w:rsidRPr="00BD78AE">
        <w:rPr>
          <w:rFonts w:ascii="Times New Roman" w:hAnsi="Times New Roman" w:hint="eastAsia"/>
        </w:rPr>
        <w:t>都會區原住民高中之設校</w:t>
      </w:r>
      <w:r w:rsidR="003A2C33" w:rsidRPr="00513825">
        <w:rPr>
          <w:rFonts w:ascii="Times New Roman" w:hAnsi="Times New Roman" w:hint="eastAsia"/>
        </w:rPr>
        <w:t>進行</w:t>
      </w:r>
      <w:r w:rsidR="00B65022" w:rsidRPr="00BD78AE">
        <w:rPr>
          <w:rFonts w:ascii="Times New Roman" w:hAnsi="Times New Roman" w:hint="eastAsia"/>
        </w:rPr>
        <w:t>全盤規劃，</w:t>
      </w:r>
      <w:proofErr w:type="gramStart"/>
      <w:r w:rsidR="00B65022" w:rsidRPr="00BD78AE">
        <w:rPr>
          <w:rFonts w:ascii="Times New Roman" w:hAnsi="Times New Roman" w:hint="eastAsia"/>
        </w:rPr>
        <w:t>嗣</w:t>
      </w:r>
      <w:proofErr w:type="gramEnd"/>
      <w:r w:rsidR="00B65022" w:rsidRPr="00BD78AE">
        <w:rPr>
          <w:rFonts w:ascii="Times New Roman" w:hAnsi="Times New Roman" w:hint="eastAsia"/>
        </w:rPr>
        <w:t>105</w:t>
      </w:r>
      <w:r w:rsidR="00B65022" w:rsidRPr="00BD78AE">
        <w:rPr>
          <w:rFonts w:ascii="Times New Roman" w:hAnsi="Times New Roman" w:hint="eastAsia"/>
        </w:rPr>
        <w:t>年完成都會區原住民高中校地變更使用分區為高中用地後，因地方民意輿情反對，市府</w:t>
      </w:r>
      <w:r w:rsidR="0050086E" w:rsidRPr="00513825">
        <w:rPr>
          <w:rFonts w:ascii="Times New Roman" w:hAnsi="Times New Roman" w:hint="eastAsia"/>
        </w:rPr>
        <w:t>於</w:t>
      </w:r>
      <w:r w:rsidR="00B65022" w:rsidRPr="00BD78AE">
        <w:rPr>
          <w:rFonts w:ascii="Times New Roman" w:hAnsi="Times New Roman" w:hint="eastAsia"/>
        </w:rPr>
        <w:t>108</w:t>
      </w:r>
      <w:r w:rsidR="00B65022" w:rsidRPr="00BD78AE">
        <w:rPr>
          <w:rFonts w:ascii="Times New Roman" w:hAnsi="Times New Roman" w:hint="eastAsia"/>
        </w:rPr>
        <w:t>年決定暫緩推動，嚴重影響</w:t>
      </w:r>
      <w:r w:rsidR="00C50FBE">
        <w:rPr>
          <w:rFonts w:ascii="Times New Roman" w:hAnsi="Times New Roman" w:hint="eastAsia"/>
        </w:rPr>
        <w:t>93</w:t>
      </w:r>
      <w:r w:rsidR="00C50FBE">
        <w:rPr>
          <w:rFonts w:hAnsi="標楷體" w:hint="eastAsia"/>
        </w:rPr>
        <w:t>％</w:t>
      </w:r>
      <w:r w:rsidR="00B65022" w:rsidRPr="00BD78AE">
        <w:rPr>
          <w:rFonts w:ascii="Times New Roman" w:hAnsi="Times New Roman" w:hint="eastAsia"/>
        </w:rPr>
        <w:t>多數原住民學生之就學權益，基於憲法增修條文第</w:t>
      </w:r>
      <w:r w:rsidR="00B65022" w:rsidRPr="00BD78AE">
        <w:rPr>
          <w:rFonts w:ascii="Times New Roman" w:hAnsi="Times New Roman" w:hint="eastAsia"/>
        </w:rPr>
        <w:t>10</w:t>
      </w:r>
      <w:r w:rsidR="00B65022" w:rsidRPr="00BD78AE">
        <w:rPr>
          <w:rFonts w:ascii="Times New Roman" w:hAnsi="Times New Roman" w:hint="eastAsia"/>
        </w:rPr>
        <w:t>條、原住民族教育法及原住民族基本法「保障原住民之教育權」規定，</w:t>
      </w:r>
      <w:r w:rsidR="00204A76" w:rsidRPr="00BD78AE">
        <w:rPr>
          <w:rFonts w:ascii="Times New Roman" w:hAnsi="Times New Roman" w:hint="eastAsia"/>
        </w:rPr>
        <w:t>有關都會區原住民高中設校之推動</w:t>
      </w:r>
      <w:r w:rsidR="0042545A" w:rsidRPr="00BD78AE">
        <w:rPr>
          <w:rFonts w:ascii="Times New Roman" w:hAnsi="Times New Roman" w:hint="eastAsia"/>
        </w:rPr>
        <w:t>進</w:t>
      </w:r>
      <w:r w:rsidR="00204A76" w:rsidRPr="00BD78AE">
        <w:rPr>
          <w:rFonts w:ascii="Times New Roman" w:hAnsi="Times New Roman" w:hint="eastAsia"/>
        </w:rPr>
        <w:t>程，</w:t>
      </w:r>
      <w:r w:rsidR="00B65022" w:rsidRPr="00BD78AE">
        <w:rPr>
          <w:rFonts w:ascii="Times New Roman" w:hAnsi="Times New Roman" w:hint="eastAsia"/>
        </w:rPr>
        <w:t>桃園市政府仍應積極協調地方溝通</w:t>
      </w:r>
      <w:r w:rsidR="009E7454" w:rsidRPr="00513825">
        <w:rPr>
          <w:rFonts w:ascii="Times New Roman" w:hAnsi="Times New Roman" w:hint="eastAsia"/>
        </w:rPr>
        <w:t>，以</w:t>
      </w:r>
      <w:r w:rsidR="00B65022" w:rsidRPr="00513825">
        <w:rPr>
          <w:rFonts w:ascii="Times New Roman" w:hAnsi="Times New Roman" w:hint="eastAsia"/>
        </w:rPr>
        <w:t>化解歧見。</w:t>
      </w:r>
    </w:p>
    <w:p w:rsidR="00F52C9C" w:rsidRPr="00BD78AE" w:rsidRDefault="00DE09B5" w:rsidP="00FE5C32">
      <w:pPr>
        <w:pStyle w:val="2"/>
        <w:rPr>
          <w:rFonts w:ascii="Times New Roman" w:hAnsi="Times New Roman"/>
          <w:b/>
        </w:rPr>
      </w:pPr>
      <w:r w:rsidRPr="00BD78AE">
        <w:rPr>
          <w:rFonts w:ascii="Times New Roman" w:hAnsi="Times New Roman" w:hint="eastAsia"/>
          <w:b/>
        </w:rPr>
        <w:t>教育局</w:t>
      </w:r>
      <w:r w:rsidR="00F52C9C" w:rsidRPr="00BD78AE">
        <w:rPr>
          <w:rFonts w:ascii="Times New Roman" w:hAnsi="Times New Roman" w:hint="eastAsia"/>
          <w:b/>
        </w:rPr>
        <w:t>最早規劃確定於</w:t>
      </w:r>
      <w:proofErr w:type="gramStart"/>
      <w:r w:rsidR="00F52C9C" w:rsidRPr="00BD78AE">
        <w:rPr>
          <w:rFonts w:ascii="Times New Roman" w:hAnsi="Times New Roman" w:hint="eastAsia"/>
          <w:b/>
        </w:rPr>
        <w:t>復興區羅浮</w:t>
      </w:r>
      <w:proofErr w:type="gramEnd"/>
      <w:r w:rsidR="00F52C9C" w:rsidRPr="00BD78AE">
        <w:rPr>
          <w:rFonts w:ascii="Times New Roman" w:hAnsi="Times New Roman" w:hint="eastAsia"/>
          <w:b/>
        </w:rPr>
        <w:t>國小為原</w:t>
      </w:r>
      <w:r w:rsidR="00FD2D25" w:rsidRPr="00BD78AE">
        <w:rPr>
          <w:rFonts w:ascii="Times New Roman" w:hAnsi="Times New Roman" w:hint="eastAsia"/>
          <w:b/>
        </w:rPr>
        <w:t>鄉地</w:t>
      </w:r>
      <w:r w:rsidR="00F52C9C" w:rsidRPr="00BD78AE">
        <w:rPr>
          <w:rFonts w:ascii="Times New Roman" w:hAnsi="Times New Roman" w:hint="eastAsia"/>
          <w:b/>
        </w:rPr>
        <w:t>區原住民高中之設校地點，</w:t>
      </w:r>
      <w:r w:rsidR="00FD2D25" w:rsidRPr="006B52E9">
        <w:rPr>
          <w:rFonts w:ascii="Times New Roman" w:hAnsi="Times New Roman" w:hint="eastAsia"/>
          <w:b/>
        </w:rPr>
        <w:t>惟辦理</w:t>
      </w:r>
      <w:r w:rsidR="00F52C9C" w:rsidRPr="006B52E9">
        <w:rPr>
          <w:rFonts w:ascii="Times New Roman" w:hAnsi="Times New Roman" w:hint="eastAsia"/>
          <w:b/>
        </w:rPr>
        <w:t>初期未審慎進行環境分析及預測，</w:t>
      </w:r>
      <w:r w:rsidR="00086801" w:rsidRPr="00E90776">
        <w:rPr>
          <w:rFonts w:ascii="Times New Roman" w:hAnsi="Times New Roman" w:hint="eastAsia"/>
          <w:b/>
        </w:rPr>
        <w:t>亦未</w:t>
      </w:r>
      <w:r w:rsidR="00E7795C" w:rsidRPr="00E90776">
        <w:rPr>
          <w:rFonts w:ascii="Times New Roman" w:hAnsi="Times New Roman" w:hint="eastAsia"/>
          <w:b/>
        </w:rPr>
        <w:t>配合辦理</w:t>
      </w:r>
      <w:r w:rsidR="00F52C9C" w:rsidRPr="00E90776">
        <w:rPr>
          <w:rFonts w:ascii="Times New Roman" w:hAnsi="Times New Roman" w:hint="eastAsia"/>
          <w:b/>
        </w:rPr>
        <w:t>都市計畫</w:t>
      </w:r>
      <w:r w:rsidR="00FB57AE" w:rsidRPr="00E90776">
        <w:rPr>
          <w:rFonts w:ascii="Times New Roman" w:hAnsi="Times New Roman" w:hint="eastAsia"/>
          <w:b/>
        </w:rPr>
        <w:t>用地</w:t>
      </w:r>
      <w:r w:rsidR="00F52C9C" w:rsidRPr="00E90776">
        <w:rPr>
          <w:rFonts w:ascii="Times New Roman" w:hAnsi="Times New Roman" w:hint="eastAsia"/>
          <w:b/>
        </w:rPr>
        <w:t>使用分區變更</w:t>
      </w:r>
      <w:r w:rsidR="007E70BB" w:rsidRPr="006B52E9">
        <w:rPr>
          <w:rFonts w:ascii="Times New Roman" w:hAnsi="Times New Roman" w:hint="eastAsia"/>
          <w:b/>
        </w:rPr>
        <w:t>；</w:t>
      </w:r>
      <w:r w:rsidR="00173FB1" w:rsidRPr="006B52E9">
        <w:rPr>
          <w:rFonts w:ascii="Times New Roman" w:hAnsi="Times New Roman" w:hint="eastAsia"/>
          <w:b/>
        </w:rPr>
        <w:t>復於規劃設計審議未注意成果之正確性，</w:t>
      </w:r>
      <w:r w:rsidR="00810956" w:rsidRPr="00E90776">
        <w:rPr>
          <w:rFonts w:ascii="Times New Roman" w:hAnsi="Times New Roman" w:hint="eastAsia"/>
          <w:b/>
        </w:rPr>
        <w:t>發現國</w:t>
      </w:r>
      <w:r w:rsidR="00810956" w:rsidRPr="00E90776">
        <w:rPr>
          <w:rFonts w:ascii="Times New Roman" w:hAnsi="Times New Roman" w:hint="eastAsia"/>
          <w:b/>
        </w:rPr>
        <w:lastRenderedPageBreak/>
        <w:t>小校地不得作為高中使用之限制</w:t>
      </w:r>
      <w:r w:rsidR="00810956" w:rsidRPr="006B52E9">
        <w:rPr>
          <w:rFonts w:ascii="Times New Roman" w:hAnsi="Times New Roman" w:hint="eastAsia"/>
          <w:b/>
        </w:rPr>
        <w:t>，</w:t>
      </w:r>
      <w:r w:rsidR="00293FD6" w:rsidRPr="006B52E9">
        <w:rPr>
          <w:rFonts w:ascii="Times New Roman" w:hAnsi="Times New Roman" w:hint="eastAsia"/>
          <w:b/>
        </w:rPr>
        <w:t>致延誤用地變更作業，</w:t>
      </w:r>
      <w:r w:rsidR="00173FB1" w:rsidRPr="006B52E9">
        <w:rPr>
          <w:rFonts w:ascii="Times New Roman" w:hAnsi="Times New Roman" w:hint="eastAsia"/>
          <w:b/>
        </w:rPr>
        <w:t>嚴重影響設校重要先期作業執行期程，</w:t>
      </w:r>
      <w:r w:rsidR="00BB0C28" w:rsidRPr="006B52E9">
        <w:rPr>
          <w:rFonts w:ascii="Times New Roman" w:hAnsi="Times New Roman" w:hint="eastAsia"/>
          <w:b/>
        </w:rPr>
        <w:t>造成</w:t>
      </w:r>
      <w:r w:rsidR="00173FB1" w:rsidRPr="006B52E9">
        <w:rPr>
          <w:rFonts w:ascii="Times New Roman" w:hAnsi="Times New Roman" w:hint="eastAsia"/>
          <w:b/>
        </w:rPr>
        <w:t>預定期程難以管控，</w:t>
      </w:r>
      <w:r w:rsidR="00173FB1" w:rsidRPr="00BD78AE">
        <w:rPr>
          <w:rFonts w:ascii="Times New Roman" w:hAnsi="Times New Roman" w:hint="eastAsia"/>
          <w:b/>
        </w:rPr>
        <w:t>招生期程大幅落後</w:t>
      </w:r>
      <w:r w:rsidR="003F7CD2" w:rsidRPr="00BD78AE">
        <w:rPr>
          <w:rFonts w:ascii="Times New Roman" w:hAnsi="Times New Roman" w:hint="eastAsia"/>
          <w:b/>
        </w:rPr>
        <w:t>6</w:t>
      </w:r>
      <w:r w:rsidR="00173FB1" w:rsidRPr="00BD78AE">
        <w:rPr>
          <w:rFonts w:ascii="Times New Roman" w:hAnsi="Times New Roman" w:hint="eastAsia"/>
          <w:b/>
        </w:rPr>
        <w:t>年</w:t>
      </w:r>
      <w:r w:rsidR="003F7CD2" w:rsidRPr="00BD78AE">
        <w:rPr>
          <w:rFonts w:ascii="Times New Roman" w:hAnsi="Times New Roman" w:hint="eastAsia"/>
          <w:b/>
        </w:rPr>
        <w:t>，</w:t>
      </w:r>
      <w:r w:rsidR="0027369A" w:rsidRPr="00BD78AE">
        <w:rPr>
          <w:rFonts w:ascii="Times New Roman" w:hAnsi="Times New Roman" w:hint="eastAsia"/>
          <w:b/>
        </w:rPr>
        <w:t>影響原住民高中招生及</w:t>
      </w:r>
      <w:proofErr w:type="gramStart"/>
      <w:r w:rsidR="0027369A" w:rsidRPr="00BD78AE">
        <w:rPr>
          <w:rFonts w:ascii="Times New Roman" w:hAnsi="Times New Roman" w:hint="eastAsia"/>
          <w:b/>
        </w:rPr>
        <w:t>介</w:t>
      </w:r>
      <w:proofErr w:type="gramEnd"/>
      <w:r w:rsidR="0027369A" w:rsidRPr="00BD78AE">
        <w:rPr>
          <w:rFonts w:ascii="Times New Roman" w:hAnsi="Times New Roman" w:hint="eastAsia"/>
          <w:b/>
        </w:rPr>
        <w:t>壽國中遷校進度，</w:t>
      </w:r>
      <w:r w:rsidR="00A509DD" w:rsidRPr="00BD78AE">
        <w:rPr>
          <w:rFonts w:ascii="Times New Roman" w:hAnsi="Times New Roman" w:hint="eastAsia"/>
          <w:b/>
        </w:rPr>
        <w:t>允應</w:t>
      </w:r>
      <w:r w:rsidR="0027369A" w:rsidRPr="00BD78AE">
        <w:rPr>
          <w:rFonts w:ascii="Times New Roman" w:hAnsi="Times New Roman" w:hint="eastAsia"/>
          <w:b/>
        </w:rPr>
        <w:t>切實檢討改進。</w:t>
      </w:r>
    </w:p>
    <w:p w:rsidR="003E525B" w:rsidRPr="00BD78AE" w:rsidRDefault="0029737D" w:rsidP="00B17FCB">
      <w:pPr>
        <w:pStyle w:val="3"/>
        <w:rPr>
          <w:rFonts w:ascii="Times New Roman" w:hAnsi="Times New Roman"/>
        </w:rPr>
      </w:pPr>
      <w:r w:rsidRPr="00BD78AE">
        <w:rPr>
          <w:rFonts w:ascii="Times New Roman" w:hAnsi="Times New Roman" w:hint="eastAsia"/>
        </w:rPr>
        <w:t>依行為時</w:t>
      </w:r>
      <w:r w:rsidR="006F197E" w:rsidRPr="009B7435">
        <w:rPr>
          <w:rFonts w:ascii="Times New Roman" w:hAnsi="Times New Roman" w:hint="eastAsia"/>
        </w:rPr>
        <w:t>「</w:t>
      </w:r>
      <w:r w:rsidRPr="00BD78AE">
        <w:rPr>
          <w:rFonts w:ascii="Times New Roman" w:hAnsi="Times New Roman" w:hint="eastAsia"/>
        </w:rPr>
        <w:t>桃園縣計畫編審要點</w:t>
      </w:r>
      <w:r w:rsidR="008406AE" w:rsidRPr="009B7435">
        <w:rPr>
          <w:rFonts w:ascii="Times New Roman" w:hAnsi="Times New Roman" w:hint="eastAsia"/>
        </w:rPr>
        <w:t>」</w:t>
      </w:r>
      <w:r w:rsidRPr="00BD78AE">
        <w:rPr>
          <w:rFonts w:ascii="Times New Roman" w:hAnsi="Times New Roman" w:hint="eastAsia"/>
        </w:rPr>
        <w:t>第</w:t>
      </w:r>
      <w:r w:rsidRPr="00BD78AE">
        <w:rPr>
          <w:rFonts w:ascii="Times New Roman" w:hAnsi="Times New Roman" w:hint="eastAsia"/>
        </w:rPr>
        <w:t>4</w:t>
      </w:r>
      <w:r w:rsidRPr="00BD78AE">
        <w:rPr>
          <w:rFonts w:ascii="Times New Roman" w:hAnsi="Times New Roman" w:hint="eastAsia"/>
        </w:rPr>
        <w:t>點規定略</w:t>
      </w:r>
      <w:proofErr w:type="gramStart"/>
      <w:r w:rsidRPr="00BD78AE">
        <w:rPr>
          <w:rFonts w:ascii="Times New Roman" w:hAnsi="Times New Roman" w:hint="eastAsia"/>
        </w:rPr>
        <w:t>以</w:t>
      </w:r>
      <w:proofErr w:type="gramEnd"/>
      <w:r w:rsidRPr="00BD78AE">
        <w:rPr>
          <w:rFonts w:ascii="Times New Roman" w:hAnsi="Times New Roman" w:hint="eastAsia"/>
        </w:rPr>
        <w:t>：</w:t>
      </w:r>
      <w:r w:rsidR="006326BF" w:rsidRPr="00BD78AE">
        <w:rPr>
          <w:rFonts w:ascii="Times New Roman" w:hAnsi="Times New Roman" w:hint="eastAsia"/>
        </w:rPr>
        <w:t>「中長程公共建設計畫之擬訂，應參酌各機關資源能力，事前蒐集充分資料，進行內外環境分析及預測，設定具體目標、進行計畫分析，評估財源籌措方式等，訂定實施策略、方法及分期（年）實施計畫」。同要點第</w:t>
      </w:r>
      <w:r w:rsidR="006326BF" w:rsidRPr="00BD78AE">
        <w:rPr>
          <w:rFonts w:ascii="Times New Roman" w:hAnsi="Times New Roman" w:hint="eastAsia"/>
        </w:rPr>
        <w:t>6</w:t>
      </w:r>
      <w:r w:rsidR="006326BF" w:rsidRPr="00BD78AE">
        <w:rPr>
          <w:rFonts w:ascii="Times New Roman" w:hAnsi="Times New Roman" w:hint="eastAsia"/>
        </w:rPr>
        <w:t>點、第</w:t>
      </w:r>
      <w:r w:rsidR="006326BF" w:rsidRPr="00BD78AE">
        <w:rPr>
          <w:rFonts w:ascii="Times New Roman" w:hAnsi="Times New Roman" w:hint="eastAsia"/>
        </w:rPr>
        <w:t>5</w:t>
      </w:r>
      <w:r w:rsidR="006326BF" w:rsidRPr="00BD78AE">
        <w:rPr>
          <w:rFonts w:ascii="Times New Roman" w:hAnsi="Times New Roman" w:hint="eastAsia"/>
        </w:rPr>
        <w:t>點及其附件規定略</w:t>
      </w:r>
      <w:proofErr w:type="gramStart"/>
      <w:r w:rsidR="006326BF" w:rsidRPr="00BD78AE">
        <w:rPr>
          <w:rFonts w:ascii="Times New Roman" w:hAnsi="Times New Roman" w:hint="eastAsia"/>
        </w:rPr>
        <w:t>以</w:t>
      </w:r>
      <w:proofErr w:type="gramEnd"/>
      <w:r w:rsidR="006326BF" w:rsidRPr="00BD78AE">
        <w:rPr>
          <w:rFonts w:ascii="Times New Roman" w:hAnsi="Times New Roman" w:hint="eastAsia"/>
        </w:rPr>
        <w:t>：各機關應於每年總預算編製前</w:t>
      </w:r>
      <w:proofErr w:type="gramStart"/>
      <w:r w:rsidR="006326BF" w:rsidRPr="00BD78AE">
        <w:rPr>
          <w:rFonts w:ascii="Times New Roman" w:hAnsi="Times New Roman" w:hint="eastAsia"/>
        </w:rPr>
        <w:t>研</w:t>
      </w:r>
      <w:proofErr w:type="gramEnd"/>
      <w:r w:rsidR="006326BF" w:rsidRPr="00BD78AE">
        <w:rPr>
          <w:rFonts w:ascii="Times New Roman" w:hAnsi="Times New Roman" w:hint="eastAsia"/>
        </w:rPr>
        <w:t>擬中長程公共建設計畫，內容應載明計畫緣起、目標及內容、現行相關政策及方案之檢討、執行策略及方法、資源（財務及經費）需求等，由原桃園縣政府研究發展考核</w:t>
      </w:r>
      <w:proofErr w:type="gramStart"/>
      <w:r w:rsidR="006326BF" w:rsidRPr="00BD78AE">
        <w:rPr>
          <w:rFonts w:ascii="Times New Roman" w:hAnsi="Times New Roman" w:hint="eastAsia"/>
        </w:rPr>
        <w:t>委員會彙提</w:t>
      </w:r>
      <w:proofErr w:type="gramEnd"/>
      <w:r w:rsidR="006326BF" w:rsidRPr="00BD78AE">
        <w:rPr>
          <w:rFonts w:ascii="Times New Roman" w:hAnsi="Times New Roman" w:hint="eastAsia"/>
        </w:rPr>
        <w:t>，由副縣長召集有關機關審議後，報請縣長核定。</w:t>
      </w:r>
      <w:proofErr w:type="gramStart"/>
      <w:r w:rsidR="006326BF" w:rsidRPr="00BD78AE">
        <w:rPr>
          <w:rFonts w:ascii="Times New Roman" w:hAnsi="Times New Roman" w:hint="eastAsia"/>
        </w:rPr>
        <w:t>次依</w:t>
      </w:r>
      <w:r w:rsidR="009B15B5" w:rsidRPr="00BD78AE">
        <w:rPr>
          <w:rFonts w:ascii="Times New Roman" w:hAnsi="Times New Roman" w:hint="eastAsia"/>
        </w:rPr>
        <w:t>行政院公共工程委員會</w:t>
      </w:r>
      <w:proofErr w:type="gramEnd"/>
      <w:r w:rsidR="009B15B5" w:rsidRPr="00BD78AE">
        <w:rPr>
          <w:rFonts w:ascii="Times New Roman" w:hAnsi="Times New Roman" w:hint="eastAsia"/>
        </w:rPr>
        <w:t>（下稱工程會）</w:t>
      </w:r>
      <w:r w:rsidR="009B15B5" w:rsidRPr="00BD78AE">
        <w:rPr>
          <w:rFonts w:ascii="Times New Roman" w:hAnsi="Times New Roman" w:hint="eastAsia"/>
        </w:rPr>
        <w:t>95</w:t>
      </w:r>
      <w:r w:rsidR="009B15B5" w:rsidRPr="00BD78AE">
        <w:rPr>
          <w:rFonts w:ascii="Times New Roman" w:hAnsi="Times New Roman" w:hint="eastAsia"/>
        </w:rPr>
        <w:t>年</w:t>
      </w:r>
      <w:r w:rsidR="009B15B5" w:rsidRPr="00BD78AE">
        <w:rPr>
          <w:rFonts w:ascii="Times New Roman" w:hAnsi="Times New Roman" w:hint="eastAsia"/>
        </w:rPr>
        <w:t>8</w:t>
      </w:r>
      <w:r w:rsidR="009B15B5" w:rsidRPr="00BD78AE">
        <w:rPr>
          <w:rFonts w:ascii="Times New Roman" w:hAnsi="Times New Roman" w:hint="eastAsia"/>
        </w:rPr>
        <w:t>月</w:t>
      </w:r>
      <w:r w:rsidR="009B15B5" w:rsidRPr="00BD78AE">
        <w:rPr>
          <w:rFonts w:ascii="Times New Roman" w:hAnsi="Times New Roman" w:hint="eastAsia"/>
        </w:rPr>
        <w:t>22</w:t>
      </w:r>
      <w:r w:rsidR="009B15B5" w:rsidRPr="00BD78AE">
        <w:rPr>
          <w:rFonts w:ascii="Times New Roman" w:hAnsi="Times New Roman" w:hint="eastAsia"/>
        </w:rPr>
        <w:t>日工程</w:t>
      </w:r>
      <w:proofErr w:type="gramStart"/>
      <w:r w:rsidR="009B15B5" w:rsidRPr="00BD78AE">
        <w:rPr>
          <w:rFonts w:ascii="Times New Roman" w:hAnsi="Times New Roman" w:hint="eastAsia"/>
        </w:rPr>
        <w:t>企字第</w:t>
      </w:r>
      <w:r w:rsidR="009B15B5" w:rsidRPr="00BD78AE">
        <w:rPr>
          <w:rFonts w:ascii="Times New Roman" w:hAnsi="Times New Roman" w:hint="eastAsia"/>
        </w:rPr>
        <w:t>09500320410</w:t>
      </w:r>
      <w:r w:rsidR="009B15B5" w:rsidRPr="00BD78AE">
        <w:rPr>
          <w:rFonts w:ascii="Times New Roman" w:hAnsi="Times New Roman" w:hint="eastAsia"/>
        </w:rPr>
        <w:t>號函訂</w:t>
      </w:r>
      <w:proofErr w:type="gramEnd"/>
      <w:r w:rsidR="009B15B5" w:rsidRPr="00BD78AE">
        <w:rPr>
          <w:rFonts w:ascii="Times New Roman" w:hAnsi="Times New Roman" w:hint="eastAsia"/>
        </w:rPr>
        <w:t>定「公共工程規劃設計成果審查作業建議事項表」，請各機關注意規劃設計成果之正確性，審查是否有都市計畫或區域計畫之調查及規劃、是否有環境影響概述、環境影響說明或環境影響評估，審查時是否發現有設計內容逾越用地限制等情事。</w:t>
      </w:r>
    </w:p>
    <w:p w:rsidR="001A4570" w:rsidRPr="00BD78AE" w:rsidRDefault="006E7E66" w:rsidP="00B17FCB">
      <w:pPr>
        <w:pStyle w:val="3"/>
        <w:rPr>
          <w:rFonts w:ascii="Times New Roman" w:hAnsi="Times New Roman"/>
        </w:rPr>
      </w:pPr>
      <w:r w:rsidRPr="00BD78AE">
        <w:rPr>
          <w:rFonts w:ascii="Times New Roman" w:hAnsi="Times New Roman" w:hint="eastAsia"/>
        </w:rPr>
        <w:t>查</w:t>
      </w:r>
      <w:r w:rsidR="001A4570" w:rsidRPr="00BD78AE">
        <w:rPr>
          <w:rFonts w:ascii="Times New Roman" w:hAnsi="Times New Roman" w:hint="eastAsia"/>
        </w:rPr>
        <w:t>教育局於</w:t>
      </w:r>
      <w:r w:rsidR="001A4570" w:rsidRPr="00BD78AE">
        <w:rPr>
          <w:rFonts w:ascii="Times New Roman" w:hAnsi="Times New Roman" w:hint="eastAsia"/>
        </w:rPr>
        <w:t>100</w:t>
      </w:r>
      <w:r w:rsidR="001A4570" w:rsidRPr="00BD78AE">
        <w:rPr>
          <w:rFonts w:ascii="Times New Roman" w:hAnsi="Times New Roman" w:hint="eastAsia"/>
        </w:rPr>
        <w:t>年</w:t>
      </w:r>
      <w:r w:rsidR="001A4570" w:rsidRPr="00BD78AE">
        <w:rPr>
          <w:rFonts w:ascii="Times New Roman" w:hAnsi="Times New Roman" w:hint="eastAsia"/>
        </w:rPr>
        <w:t>5</w:t>
      </w:r>
      <w:r w:rsidR="001A4570" w:rsidRPr="00BD78AE">
        <w:rPr>
          <w:rFonts w:ascii="Times New Roman" w:hAnsi="Times New Roman" w:hint="eastAsia"/>
        </w:rPr>
        <w:t>月</w:t>
      </w:r>
      <w:r w:rsidR="001A4570" w:rsidRPr="00BD78AE">
        <w:rPr>
          <w:rFonts w:ascii="Times New Roman" w:hAnsi="Times New Roman" w:hint="eastAsia"/>
        </w:rPr>
        <w:t>9</w:t>
      </w:r>
      <w:r w:rsidR="001A4570" w:rsidRPr="00BD78AE">
        <w:rPr>
          <w:rFonts w:ascii="Times New Roman" w:hAnsi="Times New Roman" w:hint="eastAsia"/>
        </w:rPr>
        <w:t>日、</w:t>
      </w:r>
      <w:r w:rsidR="001A4570" w:rsidRPr="00BD78AE">
        <w:rPr>
          <w:rFonts w:ascii="Times New Roman" w:hAnsi="Times New Roman" w:hint="eastAsia"/>
        </w:rPr>
        <w:t>23</w:t>
      </w:r>
      <w:r w:rsidR="001A4570" w:rsidRPr="00BD78AE">
        <w:rPr>
          <w:rFonts w:ascii="Times New Roman" w:hAnsi="Times New Roman" w:hint="eastAsia"/>
        </w:rPr>
        <w:t>日</w:t>
      </w:r>
      <w:r w:rsidR="00BC291C" w:rsidRPr="00BD78AE">
        <w:rPr>
          <w:rFonts w:ascii="Times New Roman" w:hAnsi="Times New Roman" w:hint="eastAsia"/>
        </w:rPr>
        <w:t>該縣</w:t>
      </w:r>
      <w:r w:rsidR="002F2E0A" w:rsidRPr="00BD78AE">
        <w:rPr>
          <w:rFonts w:ascii="Times New Roman" w:hAnsi="Times New Roman" w:hint="eastAsia"/>
        </w:rPr>
        <w:t>原住民高中籌設評估諮詢</w:t>
      </w:r>
      <w:r w:rsidR="001A4570" w:rsidRPr="00BD78AE">
        <w:rPr>
          <w:rFonts w:ascii="Times New Roman" w:hAnsi="Times New Roman" w:hint="eastAsia"/>
        </w:rPr>
        <w:t>會議決議於「原</w:t>
      </w:r>
      <w:r w:rsidR="002F2E0A" w:rsidRPr="00BD78AE">
        <w:rPr>
          <w:rFonts w:ascii="Times New Roman" w:hAnsi="Times New Roman" w:hint="eastAsia"/>
        </w:rPr>
        <w:t>鄉</w:t>
      </w:r>
      <w:r w:rsidR="001A4570" w:rsidRPr="00BD78AE">
        <w:rPr>
          <w:rFonts w:ascii="Times New Roman" w:hAnsi="Times New Roman" w:hint="eastAsia"/>
        </w:rPr>
        <w:t>地區」興建原住民高中，</w:t>
      </w:r>
      <w:proofErr w:type="gramStart"/>
      <w:r w:rsidR="001A4570" w:rsidRPr="00BD78AE">
        <w:rPr>
          <w:rFonts w:ascii="Times New Roman" w:hAnsi="Times New Roman" w:hint="eastAsia"/>
        </w:rPr>
        <w:t>併</w:t>
      </w:r>
      <w:proofErr w:type="gramEnd"/>
      <w:r w:rsidR="001A4570" w:rsidRPr="00BD78AE">
        <w:rPr>
          <w:rFonts w:ascii="Times New Roman" w:hAnsi="Times New Roman" w:hint="eastAsia"/>
        </w:rPr>
        <w:t>考量復興鄉</w:t>
      </w:r>
      <w:proofErr w:type="gramStart"/>
      <w:r w:rsidR="001A4570" w:rsidRPr="00BD78AE">
        <w:rPr>
          <w:rFonts w:ascii="Times New Roman" w:hAnsi="Times New Roman" w:hint="eastAsia"/>
        </w:rPr>
        <w:t>介</w:t>
      </w:r>
      <w:proofErr w:type="gramEnd"/>
      <w:r w:rsidR="001A4570" w:rsidRPr="00BD78AE">
        <w:rPr>
          <w:rFonts w:ascii="Times New Roman" w:hAnsi="Times New Roman" w:hint="eastAsia"/>
        </w:rPr>
        <w:t>壽國中長年因地層滑動，影響校園安全之問題無法獲得改善，於</w:t>
      </w:r>
      <w:r w:rsidR="001A4570" w:rsidRPr="00BD78AE">
        <w:rPr>
          <w:rFonts w:ascii="Times New Roman" w:hAnsi="Times New Roman" w:hint="eastAsia"/>
        </w:rPr>
        <w:t>100</w:t>
      </w:r>
      <w:r w:rsidR="001A4570" w:rsidRPr="00BD78AE">
        <w:rPr>
          <w:rFonts w:ascii="Times New Roman" w:hAnsi="Times New Roman" w:hint="eastAsia"/>
        </w:rPr>
        <w:t>年</w:t>
      </w:r>
      <w:r w:rsidR="001A4570" w:rsidRPr="00BD78AE">
        <w:rPr>
          <w:rFonts w:ascii="Times New Roman" w:hAnsi="Times New Roman" w:hint="eastAsia"/>
        </w:rPr>
        <w:t>6</w:t>
      </w:r>
      <w:r w:rsidR="001A4570" w:rsidRPr="00BD78AE">
        <w:rPr>
          <w:rFonts w:ascii="Times New Roman" w:hAnsi="Times New Roman" w:hint="eastAsia"/>
        </w:rPr>
        <w:t>月</w:t>
      </w:r>
      <w:r w:rsidR="001A4570" w:rsidRPr="00BD78AE">
        <w:rPr>
          <w:rFonts w:ascii="Times New Roman" w:hAnsi="Times New Roman" w:hint="eastAsia"/>
        </w:rPr>
        <w:t>27</w:t>
      </w:r>
      <w:r w:rsidR="001A4570" w:rsidRPr="00BD78AE">
        <w:rPr>
          <w:rFonts w:ascii="Times New Roman" w:hAnsi="Times New Roman" w:hint="eastAsia"/>
        </w:rPr>
        <w:t>日</w:t>
      </w:r>
      <w:r w:rsidR="00BA03AF" w:rsidRPr="00D16CA2">
        <w:rPr>
          <w:rFonts w:ascii="Times New Roman" w:hAnsi="Times New Roman" w:hint="eastAsia"/>
        </w:rPr>
        <w:t>原住民高中</w:t>
      </w:r>
      <w:r w:rsidR="002F2E0A" w:rsidRPr="00BD78AE">
        <w:rPr>
          <w:rFonts w:ascii="Times New Roman" w:hAnsi="Times New Roman" w:hint="eastAsia"/>
        </w:rPr>
        <w:t>籌設評估諮詢</w:t>
      </w:r>
      <w:r w:rsidR="00B436CB" w:rsidRPr="00BD78AE">
        <w:rPr>
          <w:rFonts w:ascii="Times New Roman" w:hAnsi="Times New Roman" w:hint="eastAsia"/>
        </w:rPr>
        <w:t>第</w:t>
      </w:r>
      <w:r w:rsidR="00B436CB" w:rsidRPr="00BD78AE">
        <w:rPr>
          <w:rFonts w:ascii="Times New Roman" w:hAnsi="Times New Roman" w:hint="eastAsia"/>
        </w:rPr>
        <w:t>3</w:t>
      </w:r>
      <w:r w:rsidR="00B436CB" w:rsidRPr="00BD78AE">
        <w:rPr>
          <w:rFonts w:ascii="Times New Roman" w:hAnsi="Times New Roman" w:hint="eastAsia"/>
        </w:rPr>
        <w:t>次</w:t>
      </w:r>
      <w:r w:rsidR="002F2E0A" w:rsidRPr="00BD78AE">
        <w:rPr>
          <w:rFonts w:ascii="Times New Roman" w:hAnsi="Times New Roman" w:hint="eastAsia"/>
        </w:rPr>
        <w:t>會議</w:t>
      </w:r>
      <w:proofErr w:type="gramStart"/>
      <w:r w:rsidR="001A4570" w:rsidRPr="00BD78AE">
        <w:rPr>
          <w:rFonts w:ascii="Times New Roman" w:hAnsi="Times New Roman" w:hint="eastAsia"/>
        </w:rPr>
        <w:t>研</w:t>
      </w:r>
      <w:proofErr w:type="gramEnd"/>
      <w:r w:rsidR="001A4570" w:rsidRPr="00BD78AE">
        <w:rPr>
          <w:rFonts w:ascii="Times New Roman" w:hAnsi="Times New Roman" w:hint="eastAsia"/>
        </w:rPr>
        <w:t>議於</w:t>
      </w:r>
      <w:r w:rsidR="00B436CB" w:rsidRPr="00BD78AE">
        <w:rPr>
          <w:rFonts w:ascii="Times New Roman" w:hAnsi="Times New Roman" w:hint="eastAsia"/>
        </w:rPr>
        <w:t>復興鄉</w:t>
      </w:r>
      <w:r w:rsidR="001A4570" w:rsidRPr="00BD78AE">
        <w:rPr>
          <w:rFonts w:ascii="Times New Roman" w:hAnsi="Times New Roman" w:hint="eastAsia"/>
        </w:rPr>
        <w:t>羅浮國小增設國中、高中之可行性，同年月</w:t>
      </w:r>
      <w:r w:rsidR="001A4570" w:rsidRPr="00BD78AE">
        <w:rPr>
          <w:rFonts w:ascii="Times New Roman" w:hAnsi="Times New Roman" w:hint="eastAsia"/>
        </w:rPr>
        <w:t>13</w:t>
      </w:r>
      <w:r w:rsidR="001A4570" w:rsidRPr="00BD78AE">
        <w:rPr>
          <w:rFonts w:ascii="Times New Roman" w:hAnsi="Times New Roman" w:hint="eastAsia"/>
        </w:rPr>
        <w:t>日</w:t>
      </w:r>
      <w:r w:rsidR="009D3D75" w:rsidRPr="00BD78AE">
        <w:rPr>
          <w:rFonts w:ascii="Times New Roman" w:hAnsi="Times New Roman" w:hint="eastAsia"/>
        </w:rPr>
        <w:t>該縣</w:t>
      </w:r>
      <w:r w:rsidR="009D3D75" w:rsidRPr="00BD78AE">
        <w:rPr>
          <w:rFonts w:ascii="Times New Roman" w:hAnsi="Times New Roman" w:hint="eastAsia"/>
        </w:rPr>
        <w:t>99</w:t>
      </w:r>
      <w:r w:rsidR="009D3D75" w:rsidRPr="00BD78AE">
        <w:rPr>
          <w:rFonts w:ascii="Times New Roman" w:hAnsi="Times New Roman" w:hint="eastAsia"/>
        </w:rPr>
        <w:t>學年度第</w:t>
      </w:r>
      <w:r w:rsidR="009D3D75" w:rsidRPr="00BD78AE">
        <w:rPr>
          <w:rFonts w:ascii="Times New Roman" w:hAnsi="Times New Roman" w:hint="eastAsia"/>
        </w:rPr>
        <w:t>2</w:t>
      </w:r>
      <w:r w:rsidR="009D3D75" w:rsidRPr="00BD78AE">
        <w:rPr>
          <w:rFonts w:ascii="Times New Roman" w:hAnsi="Times New Roman" w:hint="eastAsia"/>
        </w:rPr>
        <w:t>次原住民教育審議委員會</w:t>
      </w:r>
      <w:r w:rsidR="001A4570" w:rsidRPr="00BD78AE">
        <w:rPr>
          <w:rFonts w:ascii="Times New Roman" w:hAnsi="Times New Roman" w:hint="eastAsia"/>
        </w:rPr>
        <w:t>議決議，</w:t>
      </w:r>
      <w:proofErr w:type="gramStart"/>
      <w:r w:rsidR="001A4570" w:rsidRPr="00BD78AE">
        <w:rPr>
          <w:rFonts w:ascii="Times New Roman" w:hAnsi="Times New Roman" w:hint="eastAsia"/>
        </w:rPr>
        <w:t>以羅浮</w:t>
      </w:r>
      <w:proofErr w:type="gramEnd"/>
      <w:r w:rsidR="001A4570" w:rsidRPr="00BD78AE">
        <w:rPr>
          <w:rFonts w:ascii="Times New Roman" w:hAnsi="Times New Roman" w:hint="eastAsia"/>
        </w:rPr>
        <w:t>國小既有校區範圍，透過都市計畫變更增加學校用</w:t>
      </w:r>
      <w:r w:rsidR="001A4570" w:rsidRPr="00BD78AE">
        <w:rPr>
          <w:rFonts w:ascii="Times New Roman" w:hAnsi="Times New Roman" w:hint="eastAsia"/>
        </w:rPr>
        <w:lastRenderedPageBreak/>
        <w:t>地面積以設立高中，同時整</w:t>
      </w:r>
      <w:proofErr w:type="gramStart"/>
      <w:r w:rsidR="001A4570" w:rsidRPr="00BD78AE">
        <w:rPr>
          <w:rFonts w:ascii="Times New Roman" w:hAnsi="Times New Roman" w:hint="eastAsia"/>
        </w:rPr>
        <w:t>併介</w:t>
      </w:r>
      <w:proofErr w:type="gramEnd"/>
      <w:r w:rsidR="001A4570" w:rsidRPr="00BD78AE">
        <w:rPr>
          <w:rFonts w:ascii="Times New Roman" w:hAnsi="Times New Roman" w:hint="eastAsia"/>
        </w:rPr>
        <w:t>壽國中，成立</w:t>
      </w:r>
      <w:r w:rsidR="001A4570" w:rsidRPr="00BD78AE">
        <w:rPr>
          <w:rFonts w:ascii="Times New Roman" w:hAnsi="Times New Roman" w:hint="eastAsia"/>
        </w:rPr>
        <w:t>12</w:t>
      </w:r>
      <w:r w:rsidR="001A4570" w:rsidRPr="00BD78AE">
        <w:rPr>
          <w:rFonts w:ascii="Times New Roman" w:hAnsi="Times New Roman" w:hint="eastAsia"/>
        </w:rPr>
        <w:t>年一貫之原住民中小學教育學校，預計</w:t>
      </w:r>
      <w:r w:rsidR="001A4570" w:rsidRPr="00BD78AE">
        <w:rPr>
          <w:rFonts w:ascii="Times New Roman" w:hAnsi="Times New Roman" w:hint="eastAsia"/>
        </w:rPr>
        <w:t>104</w:t>
      </w:r>
      <w:r w:rsidR="001A4570" w:rsidRPr="00BD78AE">
        <w:rPr>
          <w:rFonts w:ascii="Times New Roman" w:hAnsi="Times New Roman" w:hint="eastAsia"/>
        </w:rPr>
        <w:t>年</w:t>
      </w:r>
      <w:r w:rsidR="001A4570" w:rsidRPr="00BD78AE">
        <w:rPr>
          <w:rFonts w:ascii="Times New Roman" w:hAnsi="Times New Roman" w:hint="eastAsia"/>
        </w:rPr>
        <w:t>8</w:t>
      </w:r>
      <w:r w:rsidR="001A4570" w:rsidRPr="00BD78AE">
        <w:rPr>
          <w:rFonts w:ascii="Times New Roman" w:hAnsi="Times New Roman" w:hint="eastAsia"/>
        </w:rPr>
        <w:t>月招生。</w:t>
      </w:r>
      <w:proofErr w:type="gramStart"/>
      <w:r w:rsidR="001A4570" w:rsidRPr="00BD78AE">
        <w:rPr>
          <w:rFonts w:ascii="Times New Roman" w:hAnsi="Times New Roman" w:hint="eastAsia"/>
        </w:rPr>
        <w:t>嗣</w:t>
      </w:r>
      <w:proofErr w:type="gramEnd"/>
      <w:r w:rsidR="001A4570" w:rsidRPr="00BD78AE">
        <w:rPr>
          <w:rFonts w:ascii="Times New Roman" w:hAnsi="Times New Roman" w:hint="eastAsia"/>
        </w:rPr>
        <w:t>該局</w:t>
      </w:r>
      <w:r w:rsidR="001A4570" w:rsidRPr="00BD78AE">
        <w:rPr>
          <w:rFonts w:ascii="Times New Roman" w:hAnsi="Times New Roman" w:hint="eastAsia"/>
        </w:rPr>
        <w:t>102</w:t>
      </w:r>
      <w:r w:rsidR="001A4570" w:rsidRPr="00BD78AE">
        <w:rPr>
          <w:rFonts w:ascii="Times New Roman" w:hAnsi="Times New Roman" w:hint="eastAsia"/>
        </w:rPr>
        <w:t>年</w:t>
      </w:r>
      <w:r w:rsidR="001A4570" w:rsidRPr="00BD78AE">
        <w:rPr>
          <w:rFonts w:ascii="Times New Roman" w:hAnsi="Times New Roman" w:hint="eastAsia"/>
        </w:rPr>
        <w:t>10</w:t>
      </w:r>
      <w:r w:rsidR="001A4570" w:rsidRPr="00BD78AE">
        <w:rPr>
          <w:rFonts w:ascii="Times New Roman" w:hAnsi="Times New Roman" w:hint="eastAsia"/>
        </w:rPr>
        <w:t>月</w:t>
      </w:r>
      <w:r w:rsidR="001A4570" w:rsidRPr="00BD78AE">
        <w:rPr>
          <w:rFonts w:ascii="Times New Roman" w:hAnsi="Times New Roman" w:hint="eastAsia"/>
        </w:rPr>
        <w:t>14</w:t>
      </w:r>
      <w:r w:rsidR="001A4570" w:rsidRPr="00BD78AE">
        <w:rPr>
          <w:rFonts w:ascii="Times New Roman" w:hAnsi="Times New Roman" w:hint="eastAsia"/>
        </w:rPr>
        <w:t>日召開「</w:t>
      </w:r>
      <w:proofErr w:type="gramStart"/>
      <w:r w:rsidR="001A4570" w:rsidRPr="00BD78AE">
        <w:rPr>
          <w:rFonts w:ascii="Times New Roman" w:hAnsi="Times New Roman" w:hint="eastAsia"/>
        </w:rPr>
        <w:t>介</w:t>
      </w:r>
      <w:proofErr w:type="gramEnd"/>
      <w:r w:rsidR="001A4570" w:rsidRPr="00BD78AE">
        <w:rPr>
          <w:rFonts w:ascii="Times New Roman" w:hAnsi="Times New Roman" w:hint="eastAsia"/>
        </w:rPr>
        <w:t>壽國中邊坡整治專案小組會議」決議，即刻開始為</w:t>
      </w:r>
      <w:proofErr w:type="gramStart"/>
      <w:r w:rsidR="001A4570" w:rsidRPr="00BD78AE">
        <w:rPr>
          <w:rFonts w:ascii="Times New Roman" w:hAnsi="Times New Roman" w:hint="eastAsia"/>
        </w:rPr>
        <w:t>介</w:t>
      </w:r>
      <w:proofErr w:type="gramEnd"/>
      <w:r w:rsidR="001A4570" w:rsidRPr="00BD78AE">
        <w:rPr>
          <w:rFonts w:ascii="Times New Roman" w:hAnsi="Times New Roman" w:hint="eastAsia"/>
        </w:rPr>
        <w:t>壽國中遷校計畫做準備，加速規劃遷校後量體、功能等相關作業，顯示該設校工作有其急迫性。另原桃園縣政府（</w:t>
      </w:r>
      <w:r w:rsidR="001A4570" w:rsidRPr="00BD78AE">
        <w:rPr>
          <w:rFonts w:ascii="Times New Roman" w:hAnsi="Times New Roman" w:hint="eastAsia"/>
        </w:rPr>
        <w:t>94</w:t>
      </w:r>
      <w:r w:rsidR="001A4570" w:rsidRPr="00BD78AE">
        <w:rPr>
          <w:rFonts w:ascii="Times New Roman" w:hAnsi="Times New Roman" w:hint="eastAsia"/>
        </w:rPr>
        <w:t>年</w:t>
      </w:r>
      <w:r w:rsidR="001A4570" w:rsidRPr="00BD78AE">
        <w:rPr>
          <w:rFonts w:ascii="Times New Roman" w:hAnsi="Times New Roman" w:hint="eastAsia"/>
        </w:rPr>
        <w:t>9</w:t>
      </w:r>
      <w:r w:rsidR="001A4570" w:rsidRPr="00BD78AE">
        <w:rPr>
          <w:rFonts w:ascii="Times New Roman" w:hAnsi="Times New Roman" w:hint="eastAsia"/>
        </w:rPr>
        <w:t>月</w:t>
      </w:r>
      <w:r w:rsidR="001A4570" w:rsidRPr="00BD78AE">
        <w:rPr>
          <w:rFonts w:ascii="Times New Roman" w:hAnsi="Times New Roman" w:hint="eastAsia"/>
        </w:rPr>
        <w:t>22</w:t>
      </w:r>
      <w:r w:rsidR="001A4570" w:rsidRPr="00BD78AE">
        <w:rPr>
          <w:rFonts w:ascii="Times New Roman" w:hAnsi="Times New Roman" w:hint="eastAsia"/>
        </w:rPr>
        <w:t>日）公告實施「變更小烏來風景特定區計畫（第二次通盤檢討）書」第二章、陸、二、學校用地：「…</w:t>
      </w:r>
      <w:proofErr w:type="gramStart"/>
      <w:r w:rsidR="001A4570" w:rsidRPr="00BD78AE">
        <w:rPr>
          <w:rFonts w:ascii="Times New Roman" w:hAnsi="Times New Roman" w:hint="eastAsia"/>
        </w:rPr>
        <w:t>…</w:t>
      </w:r>
      <w:proofErr w:type="gramEnd"/>
      <w:r w:rsidR="001A4570" w:rsidRPr="00BD78AE">
        <w:rPr>
          <w:rFonts w:ascii="Times New Roman" w:hAnsi="Times New Roman" w:hint="eastAsia"/>
        </w:rPr>
        <w:t>文小</w:t>
      </w:r>
      <w:proofErr w:type="gramStart"/>
      <w:r w:rsidR="001A4570" w:rsidRPr="00BD78AE">
        <w:rPr>
          <w:rFonts w:ascii="Times New Roman" w:hAnsi="Times New Roman" w:hint="eastAsia"/>
        </w:rPr>
        <w:t>一</w:t>
      </w:r>
      <w:proofErr w:type="gramEnd"/>
      <w:r w:rsidR="001A4570" w:rsidRPr="00BD78AE">
        <w:rPr>
          <w:rFonts w:ascii="Times New Roman" w:hAnsi="Times New Roman" w:hint="eastAsia"/>
        </w:rPr>
        <w:t>（羅浮國小）使用面積</w:t>
      </w:r>
      <w:r w:rsidR="001A4570" w:rsidRPr="00BD78AE">
        <w:rPr>
          <w:rFonts w:ascii="Times New Roman" w:hAnsi="Times New Roman" w:hint="eastAsia"/>
        </w:rPr>
        <w:t>2.57</w:t>
      </w:r>
      <w:r w:rsidR="001A4570" w:rsidRPr="00BD78AE">
        <w:rPr>
          <w:rFonts w:ascii="Times New Roman" w:hAnsi="Times New Roman" w:hint="eastAsia"/>
        </w:rPr>
        <w:t>公頃，…</w:t>
      </w:r>
      <w:proofErr w:type="gramStart"/>
      <w:r w:rsidR="001A4570" w:rsidRPr="00BD78AE">
        <w:rPr>
          <w:rFonts w:ascii="Times New Roman" w:hAnsi="Times New Roman" w:hint="eastAsia"/>
        </w:rPr>
        <w:t>…</w:t>
      </w:r>
      <w:proofErr w:type="gramEnd"/>
      <w:r w:rsidR="001A4570" w:rsidRPr="00BD78AE">
        <w:rPr>
          <w:rFonts w:ascii="Times New Roman" w:hAnsi="Times New Roman" w:hint="eastAsia"/>
        </w:rPr>
        <w:t>發展率為</w:t>
      </w:r>
      <w:r w:rsidR="001A4570" w:rsidRPr="00BD78AE">
        <w:rPr>
          <w:rFonts w:ascii="Times New Roman" w:hAnsi="Times New Roman" w:hint="eastAsia"/>
        </w:rPr>
        <w:t>100</w:t>
      </w:r>
      <w:r w:rsidR="001A4570" w:rsidRPr="00BD78AE">
        <w:rPr>
          <w:rFonts w:ascii="Times New Roman" w:hAnsi="Times New Roman" w:hint="eastAsia"/>
        </w:rPr>
        <w:t>％」，已</w:t>
      </w:r>
      <w:proofErr w:type="gramStart"/>
      <w:r w:rsidR="001A4570" w:rsidRPr="00BD78AE">
        <w:rPr>
          <w:rFonts w:ascii="Times New Roman" w:hAnsi="Times New Roman" w:hint="eastAsia"/>
        </w:rPr>
        <w:t>載述羅浮</w:t>
      </w:r>
      <w:proofErr w:type="gramEnd"/>
      <w:r w:rsidR="001A4570" w:rsidRPr="00BD78AE">
        <w:rPr>
          <w:rFonts w:ascii="Times New Roman" w:hAnsi="Times New Roman" w:hint="eastAsia"/>
        </w:rPr>
        <w:t>國小校地係屬國小用地（應不可作為高中使用），顯示該局規劃於該用地設立高中，應先完成都市計畫使用分區變更事宜，惟該局未依</w:t>
      </w:r>
      <w:r w:rsidR="002452BD" w:rsidRPr="00BD78AE">
        <w:rPr>
          <w:rFonts w:ascii="Times New Roman" w:hAnsi="Times New Roman" w:hint="eastAsia"/>
        </w:rPr>
        <w:t>前揭之</w:t>
      </w:r>
      <w:r w:rsidR="00124548" w:rsidRPr="00CE273A">
        <w:rPr>
          <w:rFonts w:ascii="Times New Roman" w:hAnsi="Times New Roman" w:hint="eastAsia"/>
        </w:rPr>
        <w:t>「</w:t>
      </w:r>
      <w:r w:rsidR="001A4570" w:rsidRPr="00BD78AE">
        <w:rPr>
          <w:rFonts w:ascii="Times New Roman" w:hAnsi="Times New Roman" w:hint="eastAsia"/>
        </w:rPr>
        <w:t>桃園縣計畫編審要點</w:t>
      </w:r>
      <w:r w:rsidR="00124548" w:rsidRPr="00CE273A">
        <w:rPr>
          <w:rFonts w:ascii="Times New Roman" w:hAnsi="Times New Roman" w:hint="eastAsia"/>
        </w:rPr>
        <w:t>」</w:t>
      </w:r>
      <w:r w:rsidR="001A4570" w:rsidRPr="00BD78AE">
        <w:rPr>
          <w:rFonts w:ascii="Times New Roman" w:hAnsi="Times New Roman" w:hint="eastAsia"/>
        </w:rPr>
        <w:t>第</w:t>
      </w:r>
      <w:r w:rsidR="001A4570" w:rsidRPr="00BD78AE">
        <w:rPr>
          <w:rFonts w:ascii="Times New Roman" w:hAnsi="Times New Roman" w:hint="eastAsia"/>
        </w:rPr>
        <w:t>4</w:t>
      </w:r>
      <w:r w:rsidR="001A4570" w:rsidRPr="00BD78AE">
        <w:rPr>
          <w:rFonts w:ascii="Times New Roman" w:hAnsi="Times New Roman" w:hint="eastAsia"/>
        </w:rPr>
        <w:t>點規定，事前蒐集充分資料，進行內外環境分析及預測，詳為查明</w:t>
      </w:r>
      <w:r w:rsidR="001A4570" w:rsidRPr="00BD78AE">
        <w:rPr>
          <w:rFonts w:ascii="Times New Roman" w:hAnsi="Times New Roman" w:hint="eastAsia"/>
        </w:rPr>
        <w:t>100</w:t>
      </w:r>
      <w:r w:rsidR="001A4570" w:rsidRPr="00BD78AE">
        <w:rPr>
          <w:rFonts w:ascii="Times New Roman" w:hAnsi="Times New Roman" w:hint="eastAsia"/>
        </w:rPr>
        <w:t>年</w:t>
      </w:r>
      <w:r w:rsidR="001A4570" w:rsidRPr="00BD78AE">
        <w:rPr>
          <w:rFonts w:ascii="Times New Roman" w:hAnsi="Times New Roman" w:hint="eastAsia"/>
        </w:rPr>
        <w:t>6</w:t>
      </w:r>
      <w:r w:rsidR="001A4570" w:rsidRPr="00BD78AE">
        <w:rPr>
          <w:rFonts w:ascii="Times New Roman" w:hAnsi="Times New Roman" w:hint="eastAsia"/>
        </w:rPr>
        <w:t>月</w:t>
      </w:r>
      <w:r w:rsidR="001A4570" w:rsidRPr="00BD78AE">
        <w:rPr>
          <w:rFonts w:ascii="Times New Roman" w:hAnsi="Times New Roman" w:hint="eastAsia"/>
        </w:rPr>
        <w:t>13</w:t>
      </w:r>
      <w:r w:rsidR="001A4570" w:rsidRPr="00BD78AE">
        <w:rPr>
          <w:rFonts w:ascii="Times New Roman" w:hAnsi="Times New Roman" w:hint="eastAsia"/>
        </w:rPr>
        <w:t>日原住民教育審議委員會通過事項與「變更小烏來風景特定區計畫（第二次通盤檢討）書」內容，並汲取都會區（</w:t>
      </w:r>
      <w:proofErr w:type="gramStart"/>
      <w:r w:rsidR="001A4570" w:rsidRPr="00BD78AE">
        <w:rPr>
          <w:rFonts w:ascii="Times New Roman" w:hAnsi="Times New Roman" w:hint="eastAsia"/>
        </w:rPr>
        <w:t>甫</w:t>
      </w:r>
      <w:proofErr w:type="gramEnd"/>
      <w:r w:rsidR="001A4570" w:rsidRPr="00BD78AE">
        <w:rPr>
          <w:rFonts w:ascii="Times New Roman" w:hAnsi="Times New Roman" w:hint="eastAsia"/>
        </w:rPr>
        <w:t>於</w:t>
      </w:r>
      <w:r w:rsidR="001A4570" w:rsidRPr="00BD78AE">
        <w:rPr>
          <w:rFonts w:ascii="Times New Roman" w:hAnsi="Times New Roman" w:hint="eastAsia"/>
        </w:rPr>
        <w:t>102</w:t>
      </w:r>
      <w:r w:rsidR="001A4570" w:rsidRPr="00BD78AE">
        <w:rPr>
          <w:rFonts w:ascii="Times New Roman" w:hAnsi="Times New Roman" w:hint="eastAsia"/>
        </w:rPr>
        <w:t>年</w:t>
      </w:r>
      <w:r w:rsidR="001A4570" w:rsidRPr="00BD78AE">
        <w:rPr>
          <w:rFonts w:ascii="Times New Roman" w:hAnsi="Times New Roman" w:hint="eastAsia"/>
        </w:rPr>
        <w:t>6</w:t>
      </w:r>
      <w:r w:rsidR="001A4570" w:rsidRPr="00BD78AE">
        <w:rPr>
          <w:rFonts w:ascii="Times New Roman" w:hAnsi="Times New Roman" w:hint="eastAsia"/>
        </w:rPr>
        <w:t>月</w:t>
      </w:r>
      <w:r w:rsidR="001A4570" w:rsidRPr="00BD78AE">
        <w:rPr>
          <w:rFonts w:ascii="Times New Roman" w:hAnsi="Times New Roman" w:hint="eastAsia"/>
        </w:rPr>
        <w:t>11</w:t>
      </w:r>
      <w:r w:rsidR="001A4570" w:rsidRPr="00BD78AE">
        <w:rPr>
          <w:rFonts w:ascii="Times New Roman" w:hAnsi="Times New Roman" w:hint="eastAsia"/>
        </w:rPr>
        <w:t>日）向內政部申請文小</w:t>
      </w:r>
      <w:proofErr w:type="gramStart"/>
      <w:r w:rsidR="001A4570" w:rsidRPr="00BD78AE">
        <w:rPr>
          <w:rFonts w:ascii="Times New Roman" w:hAnsi="Times New Roman" w:hint="eastAsia"/>
        </w:rPr>
        <w:t>一</w:t>
      </w:r>
      <w:proofErr w:type="gramEnd"/>
      <w:r w:rsidR="001A4570" w:rsidRPr="00BD78AE">
        <w:rPr>
          <w:rFonts w:ascii="Times New Roman" w:hAnsi="Times New Roman" w:hint="eastAsia"/>
        </w:rPr>
        <w:t>用地變更為高中用地之經驗積極辦理，迄至</w:t>
      </w:r>
      <w:r w:rsidR="001A4570" w:rsidRPr="00BD78AE">
        <w:rPr>
          <w:rFonts w:ascii="Times New Roman" w:hAnsi="Times New Roman" w:hint="eastAsia"/>
        </w:rPr>
        <w:t>102</w:t>
      </w:r>
      <w:r w:rsidR="001A4570" w:rsidRPr="00BD78AE">
        <w:rPr>
          <w:rFonts w:ascii="Times New Roman" w:hAnsi="Times New Roman" w:hint="eastAsia"/>
        </w:rPr>
        <w:t>年</w:t>
      </w:r>
      <w:r w:rsidR="001A4570" w:rsidRPr="00BD78AE">
        <w:rPr>
          <w:rFonts w:ascii="Times New Roman" w:hAnsi="Times New Roman" w:hint="eastAsia"/>
        </w:rPr>
        <w:t>8</w:t>
      </w:r>
      <w:r w:rsidR="001A4570" w:rsidRPr="00BD78AE">
        <w:rPr>
          <w:rFonts w:ascii="Times New Roman" w:hAnsi="Times New Roman" w:hint="eastAsia"/>
        </w:rPr>
        <w:t>月</w:t>
      </w:r>
      <w:r w:rsidR="001A4570" w:rsidRPr="00BD78AE">
        <w:rPr>
          <w:rFonts w:ascii="Times New Roman" w:hAnsi="Times New Roman" w:hint="eastAsia"/>
        </w:rPr>
        <w:t>1</w:t>
      </w:r>
      <w:r w:rsidR="001A4570" w:rsidRPr="00BD78AE">
        <w:rPr>
          <w:rFonts w:ascii="Times New Roman" w:hAnsi="Times New Roman" w:hint="eastAsia"/>
        </w:rPr>
        <w:t>日原民高中籌備處成立後，始交該處</w:t>
      </w:r>
      <w:proofErr w:type="gramStart"/>
      <w:r w:rsidR="001A4570" w:rsidRPr="00BD78AE">
        <w:rPr>
          <w:rFonts w:ascii="Times New Roman" w:hAnsi="Times New Roman" w:hint="eastAsia"/>
        </w:rPr>
        <w:t>賡</w:t>
      </w:r>
      <w:proofErr w:type="gramEnd"/>
      <w:r w:rsidR="001A4570" w:rsidRPr="00BD78AE">
        <w:rPr>
          <w:rFonts w:ascii="Times New Roman" w:hAnsi="Times New Roman" w:hint="eastAsia"/>
        </w:rPr>
        <w:t>續推動，影響原</w:t>
      </w:r>
      <w:r w:rsidR="002F2073" w:rsidRPr="00BD78AE">
        <w:rPr>
          <w:rFonts w:ascii="Times New Roman" w:hAnsi="Times New Roman" w:hint="eastAsia"/>
        </w:rPr>
        <w:t>鄉</w:t>
      </w:r>
      <w:r w:rsidR="001A4570" w:rsidRPr="00BD78AE">
        <w:rPr>
          <w:rFonts w:ascii="Times New Roman" w:hAnsi="Times New Roman" w:hint="eastAsia"/>
        </w:rPr>
        <w:t>地區設校進度。</w:t>
      </w:r>
    </w:p>
    <w:p w:rsidR="001A4570" w:rsidRPr="00BD78AE" w:rsidRDefault="001A4570" w:rsidP="00B17FCB">
      <w:pPr>
        <w:pStyle w:val="3"/>
        <w:rPr>
          <w:rFonts w:ascii="Times New Roman" w:hAnsi="Times New Roman"/>
        </w:rPr>
      </w:pPr>
      <w:r w:rsidRPr="00BD78AE">
        <w:rPr>
          <w:rFonts w:ascii="Times New Roman" w:hAnsi="Times New Roman" w:hint="eastAsia"/>
        </w:rPr>
        <w:t>次查原民高中籌備處委託陳</w:t>
      </w:r>
      <w:r w:rsidR="00E040E6">
        <w:rPr>
          <w:rFonts w:ascii="Times New Roman" w:hAnsi="Times New Roman" w:hint="eastAsia"/>
        </w:rPr>
        <w:t>○○</w:t>
      </w:r>
      <w:r w:rsidRPr="00BD78AE">
        <w:rPr>
          <w:rFonts w:ascii="Times New Roman" w:hAnsi="Times New Roman" w:hint="eastAsia"/>
        </w:rPr>
        <w:t>建築師事務所於</w:t>
      </w:r>
      <w:r w:rsidRPr="00BD78AE">
        <w:rPr>
          <w:rFonts w:ascii="Times New Roman" w:hAnsi="Times New Roman" w:hint="eastAsia"/>
        </w:rPr>
        <w:t>103</w:t>
      </w:r>
      <w:r w:rsidRPr="00BD78AE">
        <w:rPr>
          <w:rFonts w:ascii="Times New Roman" w:hAnsi="Times New Roman" w:hint="eastAsia"/>
        </w:rPr>
        <w:t>年</w:t>
      </w:r>
      <w:r w:rsidRPr="00BD78AE">
        <w:rPr>
          <w:rFonts w:ascii="Times New Roman" w:hAnsi="Times New Roman" w:hint="eastAsia"/>
        </w:rPr>
        <w:t>3</w:t>
      </w:r>
      <w:r w:rsidRPr="00BD78AE">
        <w:rPr>
          <w:rFonts w:ascii="Times New Roman" w:hAnsi="Times New Roman" w:hint="eastAsia"/>
        </w:rPr>
        <w:t>月</w:t>
      </w:r>
      <w:r w:rsidRPr="00BD78AE">
        <w:rPr>
          <w:rFonts w:ascii="Times New Roman" w:hAnsi="Times New Roman" w:hint="eastAsia"/>
        </w:rPr>
        <w:t>14</w:t>
      </w:r>
      <w:r w:rsidRPr="00BD78AE">
        <w:rPr>
          <w:rFonts w:ascii="Times New Roman" w:hAnsi="Times New Roman" w:hint="eastAsia"/>
        </w:rPr>
        <w:t>日提出「校園規劃設施審議報告書」，送請教育局於</w:t>
      </w:r>
      <w:r w:rsidRPr="00BD78AE">
        <w:rPr>
          <w:rFonts w:ascii="Times New Roman" w:hAnsi="Times New Roman" w:hint="eastAsia"/>
        </w:rPr>
        <w:t>103</w:t>
      </w:r>
      <w:r w:rsidRPr="00BD78AE">
        <w:rPr>
          <w:rFonts w:ascii="Times New Roman" w:hAnsi="Times New Roman" w:hint="eastAsia"/>
        </w:rPr>
        <w:t>年</w:t>
      </w:r>
      <w:r w:rsidRPr="00BD78AE">
        <w:rPr>
          <w:rFonts w:ascii="Times New Roman" w:hAnsi="Times New Roman" w:hint="eastAsia"/>
        </w:rPr>
        <w:t>4</w:t>
      </w:r>
      <w:r w:rsidRPr="00BD78AE">
        <w:rPr>
          <w:rFonts w:ascii="Times New Roman" w:hAnsi="Times New Roman" w:hint="eastAsia"/>
        </w:rPr>
        <w:t>月</w:t>
      </w:r>
      <w:r w:rsidRPr="00BD78AE">
        <w:rPr>
          <w:rFonts w:ascii="Times New Roman" w:hAnsi="Times New Roman" w:hint="eastAsia"/>
        </w:rPr>
        <w:t>1</w:t>
      </w:r>
      <w:r w:rsidRPr="00BD78AE">
        <w:rPr>
          <w:rFonts w:ascii="Times New Roman" w:hAnsi="Times New Roman" w:hint="eastAsia"/>
        </w:rPr>
        <w:t>日、</w:t>
      </w:r>
      <w:r w:rsidRPr="00BD78AE">
        <w:rPr>
          <w:rFonts w:ascii="Times New Roman" w:hAnsi="Times New Roman" w:hint="eastAsia"/>
        </w:rPr>
        <w:t>5</w:t>
      </w:r>
      <w:r w:rsidRPr="00BD78AE">
        <w:rPr>
          <w:rFonts w:ascii="Times New Roman" w:hAnsi="Times New Roman" w:hint="eastAsia"/>
        </w:rPr>
        <w:t>月</w:t>
      </w:r>
      <w:r w:rsidRPr="00BD78AE">
        <w:rPr>
          <w:rFonts w:ascii="Times New Roman" w:hAnsi="Times New Roman" w:hint="eastAsia"/>
        </w:rPr>
        <w:t>6</w:t>
      </w:r>
      <w:r w:rsidRPr="00BD78AE">
        <w:rPr>
          <w:rFonts w:ascii="Times New Roman" w:hAnsi="Times New Roman" w:hint="eastAsia"/>
        </w:rPr>
        <w:t>日、</w:t>
      </w:r>
      <w:r w:rsidRPr="00BD78AE">
        <w:rPr>
          <w:rFonts w:ascii="Times New Roman" w:hAnsi="Times New Roman" w:hint="eastAsia"/>
        </w:rPr>
        <w:t>6</w:t>
      </w:r>
      <w:r w:rsidRPr="00BD78AE">
        <w:rPr>
          <w:rFonts w:ascii="Times New Roman" w:hAnsi="Times New Roman" w:hint="eastAsia"/>
        </w:rPr>
        <w:t>月</w:t>
      </w:r>
      <w:r w:rsidRPr="00BD78AE">
        <w:rPr>
          <w:rFonts w:ascii="Times New Roman" w:hAnsi="Times New Roman" w:hint="eastAsia"/>
        </w:rPr>
        <w:t>25</w:t>
      </w:r>
      <w:r w:rsidRPr="00BD78AE">
        <w:rPr>
          <w:rFonts w:ascii="Times New Roman" w:hAnsi="Times New Roman" w:hint="eastAsia"/>
        </w:rPr>
        <w:t>日進行</w:t>
      </w:r>
      <w:r w:rsidRPr="00BD78AE">
        <w:rPr>
          <w:rFonts w:ascii="Times New Roman" w:hAnsi="Times New Roman" w:hint="eastAsia"/>
        </w:rPr>
        <w:t>3</w:t>
      </w:r>
      <w:r w:rsidRPr="00BD78AE">
        <w:rPr>
          <w:rFonts w:ascii="Times New Roman" w:hAnsi="Times New Roman" w:hint="eastAsia"/>
        </w:rPr>
        <w:t>次規劃設計審議，經該局於</w:t>
      </w:r>
      <w:r w:rsidRPr="00BD78AE">
        <w:rPr>
          <w:rFonts w:ascii="Times New Roman" w:hAnsi="Times New Roman" w:hint="eastAsia"/>
        </w:rPr>
        <w:t>103</w:t>
      </w:r>
      <w:r w:rsidRPr="00BD78AE">
        <w:rPr>
          <w:rFonts w:ascii="Times New Roman" w:hAnsi="Times New Roman" w:hint="eastAsia"/>
        </w:rPr>
        <w:t>年</w:t>
      </w:r>
      <w:r w:rsidRPr="00BD78AE">
        <w:rPr>
          <w:rFonts w:ascii="Times New Roman" w:hAnsi="Times New Roman" w:hint="eastAsia"/>
        </w:rPr>
        <w:t>8</w:t>
      </w:r>
      <w:r w:rsidRPr="00BD78AE">
        <w:rPr>
          <w:rFonts w:ascii="Times New Roman" w:hAnsi="Times New Roman" w:hint="eastAsia"/>
        </w:rPr>
        <w:t>月</w:t>
      </w:r>
      <w:r w:rsidRPr="00BD78AE">
        <w:rPr>
          <w:rFonts w:ascii="Times New Roman" w:hAnsi="Times New Roman" w:hint="eastAsia"/>
        </w:rPr>
        <w:t>4</w:t>
      </w:r>
      <w:r w:rsidRPr="00BD78AE">
        <w:rPr>
          <w:rFonts w:ascii="Times New Roman" w:hAnsi="Times New Roman" w:hint="eastAsia"/>
        </w:rPr>
        <w:t>日准予備查，惟該局上開</w:t>
      </w:r>
      <w:r w:rsidRPr="00BD78AE">
        <w:rPr>
          <w:rFonts w:ascii="Times New Roman" w:hAnsi="Times New Roman" w:hint="eastAsia"/>
        </w:rPr>
        <w:t>3</w:t>
      </w:r>
      <w:r w:rsidRPr="00BD78AE">
        <w:rPr>
          <w:rFonts w:ascii="Times New Roman" w:hAnsi="Times New Roman" w:hint="eastAsia"/>
        </w:rPr>
        <w:t>次審議未依工程會「公共工程規劃設計成果審查作業建議事項表」，注意規劃設計成果之正確性，是否有「都市計畫或區域計畫之調查及規劃」、「環境影響概述」、「環境影響說明」或「環境影響評估」等情事，再次疏於發現羅浮國小校地不</w:t>
      </w:r>
      <w:r w:rsidRPr="00BD78AE">
        <w:rPr>
          <w:rFonts w:ascii="Times New Roman" w:hAnsi="Times New Roman" w:hint="eastAsia"/>
        </w:rPr>
        <w:lastRenderedPageBreak/>
        <w:t>得作為高中使用之限制，肇致該設校工程規劃設計成果於</w:t>
      </w:r>
      <w:r w:rsidRPr="00BD78AE">
        <w:rPr>
          <w:rFonts w:ascii="Times New Roman" w:hAnsi="Times New Roman" w:hint="eastAsia"/>
        </w:rPr>
        <w:t>103</w:t>
      </w:r>
      <w:r w:rsidRPr="00BD78AE">
        <w:rPr>
          <w:rFonts w:ascii="Times New Roman" w:hAnsi="Times New Roman" w:hint="eastAsia"/>
        </w:rPr>
        <w:t>年</w:t>
      </w:r>
      <w:r w:rsidRPr="00BD78AE">
        <w:rPr>
          <w:rFonts w:ascii="Times New Roman" w:hAnsi="Times New Roman" w:hint="eastAsia"/>
        </w:rPr>
        <w:t>9</w:t>
      </w:r>
      <w:r w:rsidRPr="00BD78AE">
        <w:rPr>
          <w:rFonts w:ascii="Times New Roman" w:hAnsi="Times New Roman" w:hint="eastAsia"/>
        </w:rPr>
        <w:t>月</w:t>
      </w:r>
      <w:r w:rsidRPr="00BD78AE">
        <w:rPr>
          <w:rFonts w:ascii="Times New Roman" w:hAnsi="Times New Roman" w:hint="eastAsia"/>
        </w:rPr>
        <w:t>3</w:t>
      </w:r>
      <w:r w:rsidRPr="00BD78AE">
        <w:rPr>
          <w:rFonts w:ascii="Times New Roman" w:hAnsi="Times New Roman" w:hint="eastAsia"/>
        </w:rPr>
        <w:t>日函送原桃園縣政府進行都市設計審議，因用地合法性未能通過該府同年月</w:t>
      </w:r>
      <w:r w:rsidRPr="00BD78AE">
        <w:rPr>
          <w:rFonts w:ascii="Times New Roman" w:hAnsi="Times New Roman" w:hint="eastAsia"/>
        </w:rPr>
        <w:t>25</w:t>
      </w:r>
      <w:r w:rsidRPr="00BD78AE">
        <w:rPr>
          <w:rFonts w:ascii="Times New Roman" w:hAnsi="Times New Roman" w:hint="eastAsia"/>
        </w:rPr>
        <w:t>日都市設計審議委員會審議，且未能及時督促原民高中籌備處依規定辦理環境影響評估作業，遲至</w:t>
      </w:r>
      <w:r w:rsidRPr="00BD78AE">
        <w:rPr>
          <w:rFonts w:ascii="Times New Roman" w:hAnsi="Times New Roman" w:hint="eastAsia"/>
        </w:rPr>
        <w:t>103</w:t>
      </w:r>
      <w:r w:rsidRPr="00BD78AE">
        <w:rPr>
          <w:rFonts w:ascii="Times New Roman" w:hAnsi="Times New Roman" w:hint="eastAsia"/>
        </w:rPr>
        <w:t>年</w:t>
      </w:r>
      <w:r w:rsidRPr="00BD78AE">
        <w:rPr>
          <w:rFonts w:ascii="Times New Roman" w:hAnsi="Times New Roman" w:hint="eastAsia"/>
        </w:rPr>
        <w:t>12</w:t>
      </w:r>
      <w:r w:rsidRPr="00BD78AE">
        <w:rPr>
          <w:rFonts w:ascii="Times New Roman" w:hAnsi="Times New Roman" w:hint="eastAsia"/>
        </w:rPr>
        <w:t>月</w:t>
      </w:r>
      <w:r w:rsidRPr="00BD78AE">
        <w:rPr>
          <w:rFonts w:ascii="Times New Roman" w:hAnsi="Times New Roman" w:hint="eastAsia"/>
        </w:rPr>
        <w:t>3</w:t>
      </w:r>
      <w:r w:rsidRPr="00BD78AE">
        <w:rPr>
          <w:rFonts w:ascii="Times New Roman" w:hAnsi="Times New Roman" w:hint="eastAsia"/>
        </w:rPr>
        <w:t>日經由原民高中籌備處查明校地相關資訊後，延至</w:t>
      </w:r>
      <w:r w:rsidRPr="00BD78AE">
        <w:rPr>
          <w:rFonts w:ascii="Times New Roman" w:hAnsi="Times New Roman" w:hint="eastAsia"/>
        </w:rPr>
        <w:t>104</w:t>
      </w:r>
      <w:r w:rsidRPr="00BD78AE">
        <w:rPr>
          <w:rFonts w:ascii="Times New Roman" w:hAnsi="Times New Roman" w:hint="eastAsia"/>
        </w:rPr>
        <w:t>年</w:t>
      </w:r>
      <w:r w:rsidRPr="00BD78AE">
        <w:rPr>
          <w:rFonts w:ascii="Times New Roman" w:hAnsi="Times New Roman" w:hint="eastAsia"/>
        </w:rPr>
        <w:t>3</w:t>
      </w:r>
      <w:r w:rsidRPr="00BD78AE">
        <w:rPr>
          <w:rFonts w:ascii="Times New Roman" w:hAnsi="Times New Roman" w:hint="eastAsia"/>
        </w:rPr>
        <w:t>月</w:t>
      </w:r>
      <w:r w:rsidRPr="00BD78AE">
        <w:rPr>
          <w:rFonts w:ascii="Times New Roman" w:hAnsi="Times New Roman" w:hint="eastAsia"/>
        </w:rPr>
        <w:t>9</w:t>
      </w:r>
      <w:r w:rsidRPr="00BD78AE">
        <w:rPr>
          <w:rFonts w:ascii="Times New Roman" w:hAnsi="Times New Roman" w:hint="eastAsia"/>
        </w:rPr>
        <w:t>日召開會議始決議，請該處儘速辦理使用分區變更及進行環境影響評估作業。由於教育局未妥為查明相關規定，汲取都會區之</w:t>
      </w:r>
      <w:r w:rsidR="00821F9E" w:rsidRPr="00BD78AE">
        <w:rPr>
          <w:rFonts w:ascii="Times New Roman" w:hAnsi="Times New Roman" w:hint="eastAsia"/>
        </w:rPr>
        <w:t>辦理</w:t>
      </w:r>
      <w:r w:rsidRPr="00BD78AE">
        <w:rPr>
          <w:rFonts w:ascii="Times New Roman" w:hAnsi="Times New Roman" w:hint="eastAsia"/>
        </w:rPr>
        <w:t>經驗，及</w:t>
      </w:r>
      <w:r w:rsidRPr="00BD78AE">
        <w:rPr>
          <w:rFonts w:ascii="Times New Roman" w:hAnsi="Times New Roman" w:hint="eastAsia"/>
        </w:rPr>
        <w:t>3</w:t>
      </w:r>
      <w:r w:rsidRPr="00BD78AE">
        <w:rPr>
          <w:rFonts w:ascii="Times New Roman" w:hAnsi="Times New Roman" w:hint="eastAsia"/>
        </w:rPr>
        <w:t>次規劃設計</w:t>
      </w:r>
      <w:proofErr w:type="gramStart"/>
      <w:r w:rsidRPr="00BD78AE">
        <w:rPr>
          <w:rFonts w:ascii="Times New Roman" w:hAnsi="Times New Roman" w:hint="eastAsia"/>
        </w:rPr>
        <w:t>審議均未落實</w:t>
      </w:r>
      <w:proofErr w:type="gramEnd"/>
      <w:r w:rsidRPr="00BD78AE">
        <w:rPr>
          <w:rFonts w:ascii="Times New Roman" w:hAnsi="Times New Roman" w:hint="eastAsia"/>
        </w:rPr>
        <w:t>審查等情，</w:t>
      </w:r>
      <w:proofErr w:type="gramStart"/>
      <w:r w:rsidRPr="00BD78AE">
        <w:rPr>
          <w:rFonts w:ascii="Times New Roman" w:hAnsi="Times New Roman" w:hint="eastAsia"/>
        </w:rPr>
        <w:t>致延至</w:t>
      </w:r>
      <w:proofErr w:type="gramEnd"/>
      <w:r w:rsidRPr="00BD78AE">
        <w:rPr>
          <w:rFonts w:ascii="Times New Roman" w:hAnsi="Times New Roman" w:hint="eastAsia"/>
        </w:rPr>
        <w:t>104</w:t>
      </w:r>
      <w:r w:rsidRPr="00BD78AE">
        <w:rPr>
          <w:rFonts w:ascii="Times New Roman" w:hAnsi="Times New Roman" w:hint="eastAsia"/>
        </w:rPr>
        <w:t>年</w:t>
      </w:r>
      <w:r w:rsidRPr="00BD78AE">
        <w:rPr>
          <w:rFonts w:ascii="Times New Roman" w:hAnsi="Times New Roman" w:hint="eastAsia"/>
        </w:rPr>
        <w:t>3</w:t>
      </w:r>
      <w:r w:rsidRPr="00BD78AE">
        <w:rPr>
          <w:rFonts w:ascii="Times New Roman" w:hAnsi="Times New Roman" w:hint="eastAsia"/>
        </w:rPr>
        <w:t>月</w:t>
      </w:r>
      <w:r w:rsidRPr="00BD78AE">
        <w:rPr>
          <w:rFonts w:ascii="Times New Roman" w:hAnsi="Times New Roman" w:hint="eastAsia"/>
        </w:rPr>
        <w:t>9</w:t>
      </w:r>
      <w:r w:rsidRPr="00BD78AE">
        <w:rPr>
          <w:rFonts w:ascii="Times New Roman" w:hAnsi="Times New Roman" w:hint="eastAsia"/>
        </w:rPr>
        <w:t>日方通知儘速辦理，</w:t>
      </w:r>
      <w:r w:rsidR="00520635" w:rsidRPr="00965F67">
        <w:rPr>
          <w:rFonts w:ascii="Times New Roman" w:hAnsi="Times New Roman" w:hint="eastAsia"/>
        </w:rPr>
        <w:t>迄</w:t>
      </w:r>
      <w:r w:rsidR="00520635" w:rsidRPr="00965F67">
        <w:rPr>
          <w:rFonts w:ascii="Times New Roman" w:hAnsi="Times New Roman" w:hint="eastAsia"/>
        </w:rPr>
        <w:t>107</w:t>
      </w:r>
      <w:r w:rsidR="00520635" w:rsidRPr="00965F67">
        <w:rPr>
          <w:rFonts w:ascii="Times New Roman" w:hAnsi="Times New Roman" w:hint="eastAsia"/>
        </w:rPr>
        <w:t>年</w:t>
      </w:r>
      <w:r w:rsidR="00520635" w:rsidRPr="00965F67">
        <w:rPr>
          <w:rFonts w:ascii="Times New Roman" w:hAnsi="Times New Roman" w:hint="eastAsia"/>
        </w:rPr>
        <w:t>4</w:t>
      </w:r>
      <w:r w:rsidR="00520635" w:rsidRPr="00965F67">
        <w:rPr>
          <w:rFonts w:ascii="Times New Roman" w:hAnsi="Times New Roman" w:hint="eastAsia"/>
        </w:rPr>
        <w:t>月</w:t>
      </w:r>
      <w:r w:rsidR="00520635" w:rsidRPr="00965F67">
        <w:rPr>
          <w:rFonts w:ascii="Times New Roman" w:hAnsi="Times New Roman" w:hint="eastAsia"/>
        </w:rPr>
        <w:t>24</w:t>
      </w:r>
      <w:r w:rsidR="00520635" w:rsidRPr="00965F67">
        <w:rPr>
          <w:rFonts w:ascii="Times New Roman" w:hAnsi="Times New Roman" w:hint="eastAsia"/>
        </w:rPr>
        <w:t>日環評審查結論公告實施</w:t>
      </w:r>
      <w:r w:rsidR="00520635">
        <w:rPr>
          <w:rFonts w:ascii="Times New Roman" w:hAnsi="Times New Roman" w:hint="eastAsia"/>
        </w:rPr>
        <w:t>，</w:t>
      </w:r>
      <w:r w:rsidRPr="00BD78AE">
        <w:rPr>
          <w:rFonts w:ascii="Times New Roman" w:hAnsi="Times New Roman" w:hint="eastAsia"/>
        </w:rPr>
        <w:t>嚴重影響設校重要先期作業執行期程。</w:t>
      </w:r>
    </w:p>
    <w:p w:rsidR="001A4570" w:rsidRPr="00BD78AE" w:rsidRDefault="001A4570" w:rsidP="002D713D">
      <w:pPr>
        <w:pStyle w:val="3"/>
        <w:ind w:left="1360" w:hanging="680"/>
        <w:rPr>
          <w:rFonts w:ascii="Times New Roman" w:hAnsi="Times New Roman"/>
        </w:rPr>
      </w:pPr>
      <w:r w:rsidRPr="00BD78AE">
        <w:rPr>
          <w:rFonts w:ascii="Times New Roman" w:hAnsi="Times New Roman" w:hint="eastAsia"/>
        </w:rPr>
        <w:t>又教育局於</w:t>
      </w:r>
      <w:r w:rsidRPr="00BD78AE">
        <w:rPr>
          <w:rFonts w:ascii="Times New Roman" w:hAnsi="Times New Roman" w:hint="eastAsia"/>
        </w:rPr>
        <w:t>102</w:t>
      </w:r>
      <w:r w:rsidRPr="00BD78AE">
        <w:rPr>
          <w:rFonts w:ascii="Times New Roman" w:hAnsi="Times New Roman" w:hint="eastAsia"/>
        </w:rPr>
        <w:t>年</w:t>
      </w:r>
      <w:r w:rsidRPr="00BD78AE">
        <w:rPr>
          <w:rFonts w:ascii="Times New Roman" w:hAnsi="Times New Roman" w:hint="eastAsia"/>
        </w:rPr>
        <w:t>10</w:t>
      </w:r>
      <w:r w:rsidRPr="00BD78AE">
        <w:rPr>
          <w:rFonts w:ascii="Times New Roman" w:hAnsi="Times New Roman" w:hint="eastAsia"/>
        </w:rPr>
        <w:t>月</w:t>
      </w:r>
      <w:r w:rsidRPr="00BD78AE">
        <w:rPr>
          <w:rFonts w:ascii="Times New Roman" w:hAnsi="Times New Roman" w:hint="eastAsia"/>
        </w:rPr>
        <w:t>29</w:t>
      </w:r>
      <w:r w:rsidRPr="00BD78AE">
        <w:rPr>
          <w:rFonts w:ascii="Times New Roman" w:hAnsi="Times New Roman" w:hint="eastAsia"/>
        </w:rPr>
        <w:t>日</w:t>
      </w:r>
      <w:r w:rsidR="00C469CF" w:rsidRPr="00D26E4C">
        <w:rPr>
          <w:rFonts w:ascii="Times New Roman" w:hAnsi="Times New Roman" w:hint="eastAsia"/>
        </w:rPr>
        <w:t>召開「原住民教育及設置實驗高中辦理情形會議」</w:t>
      </w:r>
      <w:r w:rsidRPr="00BD78AE">
        <w:rPr>
          <w:rFonts w:ascii="Times New Roman" w:hAnsi="Times New Roman" w:hint="eastAsia"/>
        </w:rPr>
        <w:t>決議，請原民高中籌備處將設校工程分為</w:t>
      </w:r>
      <w:r w:rsidRPr="00BD78AE">
        <w:rPr>
          <w:rFonts w:ascii="Times New Roman" w:hAnsi="Times New Roman" w:hint="eastAsia"/>
        </w:rPr>
        <w:t>2</w:t>
      </w:r>
      <w:r w:rsidRPr="00BD78AE">
        <w:rPr>
          <w:rFonts w:ascii="Times New Roman" w:hAnsi="Times New Roman" w:hint="eastAsia"/>
        </w:rPr>
        <w:t>期施作，以第</w:t>
      </w:r>
      <w:r w:rsidRPr="00BD78AE">
        <w:rPr>
          <w:rFonts w:ascii="Times New Roman" w:hAnsi="Times New Roman" w:hint="eastAsia"/>
        </w:rPr>
        <w:t>1</w:t>
      </w:r>
      <w:r w:rsidRPr="00BD78AE">
        <w:rPr>
          <w:rFonts w:ascii="Times New Roman" w:hAnsi="Times New Roman" w:hint="eastAsia"/>
        </w:rPr>
        <w:t>期能於</w:t>
      </w:r>
      <w:r w:rsidRPr="00BD78AE">
        <w:rPr>
          <w:rFonts w:ascii="Times New Roman" w:hAnsi="Times New Roman" w:hint="eastAsia"/>
        </w:rPr>
        <w:t>104</w:t>
      </w:r>
      <w:r w:rsidRPr="00BD78AE">
        <w:rPr>
          <w:rFonts w:ascii="Times New Roman" w:hAnsi="Times New Roman" w:hint="eastAsia"/>
        </w:rPr>
        <w:t>學年度進行高中部招生為目標。按工程基本設計報告書內容所載，第</w:t>
      </w:r>
      <w:r w:rsidRPr="00BD78AE">
        <w:rPr>
          <w:rFonts w:ascii="Times New Roman" w:hAnsi="Times New Roman" w:hint="eastAsia"/>
        </w:rPr>
        <w:t>1</w:t>
      </w:r>
      <w:r w:rsidRPr="00BD78AE">
        <w:rPr>
          <w:rFonts w:ascii="Times New Roman" w:hAnsi="Times New Roman" w:hint="eastAsia"/>
        </w:rPr>
        <w:t>期興建高中部地下停車場及</w:t>
      </w:r>
      <w:r w:rsidRPr="00BD78AE">
        <w:rPr>
          <w:rFonts w:ascii="Times New Roman" w:hAnsi="Times New Roman" w:hint="eastAsia"/>
        </w:rPr>
        <w:t>43</w:t>
      </w:r>
      <w:r w:rsidRPr="00BD78AE">
        <w:rPr>
          <w:rFonts w:ascii="Times New Roman" w:hAnsi="Times New Roman" w:hint="eastAsia"/>
        </w:rPr>
        <w:t>間教室，預計於</w:t>
      </w:r>
      <w:r w:rsidRPr="00BD78AE">
        <w:rPr>
          <w:rFonts w:ascii="Times New Roman" w:hAnsi="Times New Roman" w:hint="eastAsia"/>
        </w:rPr>
        <w:t>104</w:t>
      </w:r>
      <w:r w:rsidRPr="00BD78AE">
        <w:rPr>
          <w:rFonts w:ascii="Times New Roman" w:hAnsi="Times New Roman" w:hint="eastAsia"/>
        </w:rPr>
        <w:t>年完成供教學使用，第</w:t>
      </w:r>
      <w:r w:rsidRPr="00BD78AE">
        <w:rPr>
          <w:rFonts w:ascii="Times New Roman" w:hAnsi="Times New Roman" w:hint="eastAsia"/>
        </w:rPr>
        <w:t>2</w:t>
      </w:r>
      <w:r w:rsidRPr="00BD78AE">
        <w:rPr>
          <w:rFonts w:ascii="Times New Roman" w:hAnsi="Times New Roman" w:hint="eastAsia"/>
        </w:rPr>
        <w:t>期</w:t>
      </w:r>
      <w:proofErr w:type="gramStart"/>
      <w:r w:rsidRPr="00BD78AE">
        <w:rPr>
          <w:rFonts w:ascii="Times New Roman" w:hAnsi="Times New Roman" w:hint="eastAsia"/>
        </w:rPr>
        <w:t>賡</w:t>
      </w:r>
      <w:proofErr w:type="gramEnd"/>
      <w:r w:rsidRPr="00BD78AE">
        <w:rPr>
          <w:rFonts w:ascii="Times New Roman" w:hAnsi="Times New Roman" w:hint="eastAsia"/>
        </w:rPr>
        <w:t>續興建前期未完成之校舍</w:t>
      </w:r>
      <w:r w:rsidR="00A47459" w:rsidRPr="001F3C43">
        <w:rPr>
          <w:rFonts w:ascii="Times New Roman" w:hAnsi="Times New Roman" w:hint="eastAsia"/>
        </w:rPr>
        <w:t>、</w:t>
      </w:r>
      <w:r w:rsidRPr="00BD78AE">
        <w:rPr>
          <w:rFonts w:ascii="Times New Roman" w:hAnsi="Times New Roman" w:hint="eastAsia"/>
        </w:rPr>
        <w:t>及體育館、小學與幼稚園等教學空間，預計辦理期程為</w:t>
      </w:r>
      <w:r w:rsidRPr="00BD78AE">
        <w:rPr>
          <w:rFonts w:ascii="Times New Roman" w:hAnsi="Times New Roman" w:hint="eastAsia"/>
        </w:rPr>
        <w:t>2</w:t>
      </w:r>
      <w:r w:rsidRPr="00BD78AE">
        <w:rPr>
          <w:rFonts w:ascii="Times New Roman" w:hAnsi="Times New Roman" w:hint="eastAsia"/>
        </w:rPr>
        <w:t>年。惟該局未依行為時</w:t>
      </w:r>
      <w:r w:rsidR="0015078C" w:rsidRPr="001F3C43">
        <w:rPr>
          <w:rFonts w:ascii="Times New Roman" w:hAnsi="Times New Roman" w:hint="eastAsia"/>
        </w:rPr>
        <w:t>「</w:t>
      </w:r>
      <w:r w:rsidRPr="00BD78AE">
        <w:rPr>
          <w:rFonts w:ascii="Times New Roman" w:hAnsi="Times New Roman" w:hint="eastAsia"/>
        </w:rPr>
        <w:t>桃園縣計畫編審要點</w:t>
      </w:r>
      <w:r w:rsidR="0015078C" w:rsidRPr="001F3C43">
        <w:rPr>
          <w:rFonts w:ascii="Times New Roman" w:hAnsi="Times New Roman" w:hint="eastAsia"/>
        </w:rPr>
        <w:t>」</w:t>
      </w:r>
      <w:r w:rsidRPr="00BD78AE">
        <w:rPr>
          <w:rFonts w:ascii="Times New Roman" w:hAnsi="Times New Roman" w:hint="eastAsia"/>
        </w:rPr>
        <w:t>第</w:t>
      </w:r>
      <w:r w:rsidRPr="00BD78AE">
        <w:rPr>
          <w:rFonts w:ascii="Times New Roman" w:hAnsi="Times New Roman" w:hint="eastAsia"/>
        </w:rPr>
        <w:t>6</w:t>
      </w:r>
      <w:r w:rsidRPr="00BD78AE">
        <w:rPr>
          <w:rFonts w:ascii="Times New Roman" w:hAnsi="Times New Roman" w:hint="eastAsia"/>
        </w:rPr>
        <w:t>點、第</w:t>
      </w:r>
      <w:r w:rsidRPr="00BD78AE">
        <w:rPr>
          <w:rFonts w:ascii="Times New Roman" w:hAnsi="Times New Roman" w:hint="eastAsia"/>
        </w:rPr>
        <w:t>5</w:t>
      </w:r>
      <w:r w:rsidRPr="00BD78AE">
        <w:rPr>
          <w:rFonts w:ascii="Times New Roman" w:hAnsi="Times New Roman" w:hint="eastAsia"/>
        </w:rPr>
        <w:t>點及其附件規定，於每年總預算編製前</w:t>
      </w:r>
      <w:proofErr w:type="gramStart"/>
      <w:r w:rsidRPr="00BD78AE">
        <w:rPr>
          <w:rFonts w:ascii="Times New Roman" w:hAnsi="Times New Roman" w:hint="eastAsia"/>
        </w:rPr>
        <w:t>研</w:t>
      </w:r>
      <w:proofErr w:type="gramEnd"/>
      <w:r w:rsidRPr="00BD78AE">
        <w:rPr>
          <w:rFonts w:ascii="Times New Roman" w:hAnsi="Times New Roman" w:hint="eastAsia"/>
        </w:rPr>
        <w:t>擬中長程公共建設計畫，就現行相關政策及方案之檢討、執行策略及方法、資源（財務及經費）需求等，進行周延之分析及預測，報請審議及核定，致各年度預算籌編、執行現況檢討及預定期程難以管控，</w:t>
      </w:r>
      <w:r w:rsidR="00925999" w:rsidRPr="00BD78AE">
        <w:rPr>
          <w:rFonts w:ascii="Times New Roman" w:hAnsi="Times New Roman" w:hint="eastAsia"/>
        </w:rPr>
        <w:t>原鄉地區原住</w:t>
      </w:r>
      <w:r w:rsidR="0025052C" w:rsidRPr="00BD78AE">
        <w:rPr>
          <w:rFonts w:ascii="Times New Roman" w:hAnsi="Times New Roman" w:hint="eastAsia"/>
        </w:rPr>
        <w:t>民高中</w:t>
      </w:r>
      <w:r w:rsidR="00925999" w:rsidRPr="00BD78AE">
        <w:rPr>
          <w:rFonts w:ascii="Times New Roman" w:hAnsi="Times New Roman" w:hint="eastAsia"/>
        </w:rPr>
        <w:t>設校</w:t>
      </w:r>
      <w:r w:rsidR="0025052C" w:rsidRPr="00BD78AE">
        <w:rPr>
          <w:rFonts w:ascii="Times New Roman" w:hAnsi="Times New Roman" w:hint="eastAsia"/>
        </w:rPr>
        <w:t>工程</w:t>
      </w:r>
      <w:r w:rsidR="00987F20" w:rsidRPr="00BD78AE">
        <w:rPr>
          <w:rFonts w:ascii="Times New Roman" w:hAnsi="Times New Roman" w:hint="eastAsia"/>
        </w:rPr>
        <w:t>延宕至今（</w:t>
      </w:r>
      <w:r w:rsidR="00987F20" w:rsidRPr="00BD78AE">
        <w:rPr>
          <w:rFonts w:ascii="Times New Roman" w:hAnsi="Times New Roman" w:hint="eastAsia"/>
        </w:rPr>
        <w:t>108</w:t>
      </w:r>
      <w:r w:rsidR="00987F20" w:rsidRPr="00BD78AE">
        <w:rPr>
          <w:rFonts w:ascii="Times New Roman" w:hAnsi="Times New Roman" w:hint="eastAsia"/>
        </w:rPr>
        <w:t>）年</w:t>
      </w:r>
      <w:r w:rsidR="00987F20" w:rsidRPr="00BD78AE">
        <w:rPr>
          <w:rFonts w:ascii="Times New Roman" w:hAnsi="Times New Roman" w:hint="eastAsia"/>
        </w:rPr>
        <w:t>3</w:t>
      </w:r>
      <w:r w:rsidR="00987F20" w:rsidRPr="00BD78AE">
        <w:rPr>
          <w:rFonts w:ascii="Times New Roman" w:hAnsi="Times New Roman" w:hint="eastAsia"/>
        </w:rPr>
        <w:t>月</w:t>
      </w:r>
      <w:r w:rsidR="00987F20" w:rsidRPr="00BD78AE">
        <w:rPr>
          <w:rFonts w:ascii="Times New Roman" w:hAnsi="Times New Roman" w:hint="eastAsia"/>
        </w:rPr>
        <w:t>20</w:t>
      </w:r>
      <w:r w:rsidR="00987F20" w:rsidRPr="00BD78AE">
        <w:rPr>
          <w:rFonts w:ascii="Times New Roman" w:hAnsi="Times New Roman" w:hint="eastAsia"/>
        </w:rPr>
        <w:t>日方才辦理決</w:t>
      </w:r>
      <w:r w:rsidR="0025052C" w:rsidRPr="00BD78AE">
        <w:rPr>
          <w:rFonts w:ascii="Times New Roman" w:hAnsi="Times New Roman" w:hint="eastAsia"/>
        </w:rPr>
        <w:t>標，</w:t>
      </w:r>
      <w:r w:rsidR="00987F20" w:rsidRPr="00BD78AE">
        <w:rPr>
          <w:rFonts w:ascii="Times New Roman" w:hAnsi="Times New Roman" w:hint="eastAsia"/>
        </w:rPr>
        <w:t>同年</w:t>
      </w:r>
      <w:r w:rsidR="00987F20" w:rsidRPr="00BD78AE">
        <w:rPr>
          <w:rFonts w:ascii="Times New Roman" w:hAnsi="Times New Roman" w:hint="eastAsia"/>
        </w:rPr>
        <w:t>5</w:t>
      </w:r>
      <w:r w:rsidR="00987F20" w:rsidRPr="00BD78AE">
        <w:rPr>
          <w:rFonts w:ascii="Times New Roman" w:hAnsi="Times New Roman" w:hint="eastAsia"/>
        </w:rPr>
        <w:t>月</w:t>
      </w:r>
      <w:r w:rsidR="00987F20" w:rsidRPr="00BD78AE">
        <w:rPr>
          <w:rFonts w:ascii="Times New Roman" w:hAnsi="Times New Roman" w:hint="eastAsia"/>
        </w:rPr>
        <w:t>1</w:t>
      </w:r>
      <w:r w:rsidR="00987F20" w:rsidRPr="00BD78AE">
        <w:rPr>
          <w:rFonts w:ascii="Times New Roman" w:hAnsi="Times New Roman" w:hint="eastAsia"/>
        </w:rPr>
        <w:t>日開工，預計</w:t>
      </w:r>
      <w:r w:rsidR="00987F20" w:rsidRPr="00BD78AE">
        <w:rPr>
          <w:rFonts w:ascii="Times New Roman" w:hAnsi="Times New Roman" w:hint="eastAsia"/>
        </w:rPr>
        <w:t>110</w:t>
      </w:r>
      <w:r w:rsidR="00987F20" w:rsidRPr="00BD78AE">
        <w:rPr>
          <w:rFonts w:ascii="Times New Roman" w:hAnsi="Times New Roman" w:hint="eastAsia"/>
        </w:rPr>
        <w:t>年</w:t>
      </w:r>
      <w:r w:rsidR="00987F20" w:rsidRPr="00BD78AE">
        <w:rPr>
          <w:rFonts w:ascii="Times New Roman" w:hAnsi="Times New Roman" w:hint="eastAsia"/>
        </w:rPr>
        <w:t>6</w:t>
      </w:r>
      <w:r w:rsidR="00987F20" w:rsidRPr="00BD78AE">
        <w:rPr>
          <w:rFonts w:ascii="Times New Roman" w:hAnsi="Times New Roman" w:hint="eastAsia"/>
        </w:rPr>
        <w:t>月</w:t>
      </w:r>
      <w:r w:rsidR="00987F20" w:rsidRPr="00BD78AE">
        <w:rPr>
          <w:rFonts w:ascii="Times New Roman" w:hAnsi="Times New Roman" w:hint="eastAsia"/>
        </w:rPr>
        <w:t>28</w:t>
      </w:r>
      <w:r w:rsidR="00987F20" w:rsidRPr="00BD78AE">
        <w:rPr>
          <w:rFonts w:ascii="Times New Roman" w:hAnsi="Times New Roman" w:hint="eastAsia"/>
        </w:rPr>
        <w:t>日完工，</w:t>
      </w:r>
      <w:r w:rsidRPr="00BD78AE">
        <w:rPr>
          <w:rFonts w:ascii="Times New Roman" w:hAnsi="Times New Roman" w:hint="eastAsia"/>
        </w:rPr>
        <w:t>預計招生期程延至</w:t>
      </w:r>
      <w:r w:rsidRPr="00BD78AE">
        <w:rPr>
          <w:rFonts w:ascii="Times New Roman" w:hAnsi="Times New Roman" w:hint="eastAsia"/>
        </w:rPr>
        <w:t>1</w:t>
      </w:r>
      <w:r w:rsidR="00B15720" w:rsidRPr="00BD78AE">
        <w:rPr>
          <w:rFonts w:ascii="Times New Roman" w:hAnsi="Times New Roman" w:hint="eastAsia"/>
        </w:rPr>
        <w:t>10</w:t>
      </w:r>
      <w:r w:rsidR="00400936" w:rsidRPr="00BD78AE">
        <w:rPr>
          <w:rFonts w:ascii="Times New Roman" w:hAnsi="Times New Roman" w:hint="eastAsia"/>
        </w:rPr>
        <w:t>學</w:t>
      </w:r>
      <w:r w:rsidRPr="00BD78AE">
        <w:rPr>
          <w:rFonts w:ascii="Times New Roman" w:hAnsi="Times New Roman" w:hint="eastAsia"/>
        </w:rPr>
        <w:t>年度，較原規劃於</w:t>
      </w:r>
      <w:r w:rsidRPr="00BD78AE">
        <w:rPr>
          <w:rFonts w:ascii="Times New Roman" w:hAnsi="Times New Roman" w:hint="eastAsia"/>
        </w:rPr>
        <w:t>104</w:t>
      </w:r>
      <w:r w:rsidRPr="00BD78AE">
        <w:rPr>
          <w:rFonts w:ascii="Times New Roman" w:hAnsi="Times New Roman" w:hint="eastAsia"/>
        </w:rPr>
        <w:t>年</w:t>
      </w:r>
      <w:r w:rsidRPr="00BD78AE">
        <w:rPr>
          <w:rFonts w:ascii="Times New Roman" w:hAnsi="Times New Roman" w:hint="eastAsia"/>
        </w:rPr>
        <w:t>8</w:t>
      </w:r>
      <w:r w:rsidRPr="00BD78AE">
        <w:rPr>
          <w:rFonts w:ascii="Times New Roman" w:hAnsi="Times New Roman" w:hint="eastAsia"/>
        </w:rPr>
        <w:t>月招生大幅落後</w:t>
      </w:r>
      <w:r w:rsidR="00400936" w:rsidRPr="00BD78AE">
        <w:rPr>
          <w:rFonts w:ascii="Times New Roman" w:hAnsi="Times New Roman" w:hint="eastAsia"/>
        </w:rPr>
        <w:t>6</w:t>
      </w:r>
      <w:r w:rsidRPr="00BD78AE">
        <w:rPr>
          <w:rFonts w:ascii="Times New Roman" w:hAnsi="Times New Roman" w:hint="eastAsia"/>
        </w:rPr>
        <w:lastRenderedPageBreak/>
        <w:t>年，影響</w:t>
      </w:r>
      <w:proofErr w:type="gramStart"/>
      <w:r w:rsidRPr="00BD78AE">
        <w:rPr>
          <w:rFonts w:ascii="Times New Roman" w:hAnsi="Times New Roman" w:hint="eastAsia"/>
        </w:rPr>
        <w:t>介</w:t>
      </w:r>
      <w:proofErr w:type="gramEnd"/>
      <w:r w:rsidRPr="00BD78AE">
        <w:rPr>
          <w:rFonts w:ascii="Times New Roman" w:hAnsi="Times New Roman" w:hint="eastAsia"/>
        </w:rPr>
        <w:t>壽國中遷校進度及提升原住民學生升學與就業機會預期效益之達成。</w:t>
      </w:r>
    </w:p>
    <w:p w:rsidR="002A251A" w:rsidRPr="00BD78AE" w:rsidRDefault="001A4570" w:rsidP="00582F86">
      <w:pPr>
        <w:pStyle w:val="3"/>
        <w:ind w:left="1360" w:hanging="680"/>
        <w:rPr>
          <w:rFonts w:ascii="Times New Roman" w:hAnsi="Times New Roman"/>
        </w:rPr>
      </w:pPr>
      <w:r w:rsidRPr="00BD78AE">
        <w:rPr>
          <w:rFonts w:ascii="Times New Roman" w:hAnsi="Times New Roman" w:hint="eastAsia"/>
        </w:rPr>
        <w:t>綜上，</w:t>
      </w:r>
      <w:r w:rsidR="00424565" w:rsidRPr="00BD78AE">
        <w:rPr>
          <w:rFonts w:ascii="Times New Roman" w:hAnsi="Times New Roman" w:hint="eastAsia"/>
        </w:rPr>
        <w:t>教育局</w:t>
      </w:r>
      <w:r w:rsidR="00906D5B" w:rsidRPr="00BD78AE">
        <w:rPr>
          <w:rFonts w:ascii="Times New Roman" w:hAnsi="Times New Roman" w:hint="eastAsia"/>
        </w:rPr>
        <w:t>最早規劃確定於</w:t>
      </w:r>
      <w:proofErr w:type="gramStart"/>
      <w:r w:rsidR="00906D5B" w:rsidRPr="00BD78AE">
        <w:rPr>
          <w:rFonts w:ascii="Times New Roman" w:hAnsi="Times New Roman" w:hint="eastAsia"/>
        </w:rPr>
        <w:t>復興區羅浮</w:t>
      </w:r>
      <w:proofErr w:type="gramEnd"/>
      <w:r w:rsidR="00906D5B" w:rsidRPr="00BD78AE">
        <w:rPr>
          <w:rFonts w:ascii="Times New Roman" w:hAnsi="Times New Roman" w:hint="eastAsia"/>
        </w:rPr>
        <w:t>國小為原鄉地區原住民高中之設校地點，惟</w:t>
      </w:r>
      <w:r w:rsidRPr="00BD78AE">
        <w:rPr>
          <w:rFonts w:ascii="Times New Roman" w:hAnsi="Times New Roman" w:hint="eastAsia"/>
        </w:rPr>
        <w:t>未依行為時</w:t>
      </w:r>
      <w:r w:rsidR="008378D0" w:rsidRPr="001308DF">
        <w:rPr>
          <w:rFonts w:ascii="Times New Roman" w:hAnsi="Times New Roman" w:hint="eastAsia"/>
        </w:rPr>
        <w:t>「</w:t>
      </w:r>
      <w:r w:rsidRPr="00BD78AE">
        <w:rPr>
          <w:rFonts w:ascii="Times New Roman" w:hAnsi="Times New Roman" w:hint="eastAsia"/>
        </w:rPr>
        <w:t>桃園縣計畫編審要點</w:t>
      </w:r>
      <w:r w:rsidR="008378D0" w:rsidRPr="001308DF">
        <w:rPr>
          <w:rFonts w:ascii="Times New Roman" w:hAnsi="Times New Roman" w:hint="eastAsia"/>
        </w:rPr>
        <w:t>」</w:t>
      </w:r>
      <w:r w:rsidRPr="00BD78AE">
        <w:rPr>
          <w:rFonts w:ascii="Times New Roman" w:hAnsi="Times New Roman" w:hint="eastAsia"/>
        </w:rPr>
        <w:t>第</w:t>
      </w:r>
      <w:r w:rsidRPr="00BD78AE">
        <w:rPr>
          <w:rFonts w:ascii="Times New Roman" w:hAnsi="Times New Roman" w:hint="eastAsia"/>
        </w:rPr>
        <w:t>4</w:t>
      </w:r>
      <w:r w:rsidRPr="00BD78AE">
        <w:rPr>
          <w:rFonts w:ascii="Times New Roman" w:hAnsi="Times New Roman" w:hint="eastAsia"/>
        </w:rPr>
        <w:t>點規定，事前蒐集充分資料，進行內外環境分析及預測，以訂定實施策略、方法，</w:t>
      </w:r>
      <w:r w:rsidR="00956887" w:rsidRPr="006F5F21">
        <w:rPr>
          <w:rFonts w:ascii="Times New Roman" w:hAnsi="Times New Roman" w:hint="eastAsia"/>
        </w:rPr>
        <w:t>未</w:t>
      </w:r>
      <w:r w:rsidR="00D94FB0" w:rsidRPr="006F5F21">
        <w:rPr>
          <w:rFonts w:ascii="Times New Roman" w:hAnsi="Times New Roman" w:hint="eastAsia"/>
        </w:rPr>
        <w:t>積極</w:t>
      </w:r>
      <w:r w:rsidR="00956887" w:rsidRPr="006F5F21">
        <w:rPr>
          <w:rFonts w:ascii="Times New Roman" w:hAnsi="Times New Roman" w:hint="eastAsia"/>
        </w:rPr>
        <w:t>配合辦理都市計畫用地使用分區變更</w:t>
      </w:r>
      <w:r w:rsidR="00810956" w:rsidRPr="006F5F21">
        <w:rPr>
          <w:rFonts w:ascii="Times New Roman" w:hAnsi="Times New Roman" w:hint="eastAsia"/>
        </w:rPr>
        <w:t>事宜</w:t>
      </w:r>
      <w:r w:rsidRPr="00BD78AE">
        <w:rPr>
          <w:rFonts w:ascii="Times New Roman" w:hAnsi="Times New Roman" w:hint="eastAsia"/>
        </w:rPr>
        <w:t>；復未依工程會「公共工程規劃設計成果審查作業建議事項表」規定，注意規劃設計成果之正確性，再次疏於發現國小校地不得作為高中使用之限制，</w:t>
      </w:r>
      <w:r w:rsidR="00274EAC" w:rsidRPr="001308DF">
        <w:rPr>
          <w:rFonts w:ascii="Times New Roman" w:hAnsi="Times New Roman" w:hint="eastAsia"/>
        </w:rPr>
        <w:t>致延誤用地變更作業，</w:t>
      </w:r>
      <w:r w:rsidR="00810956" w:rsidRPr="00BD78AE">
        <w:rPr>
          <w:rFonts w:ascii="Times New Roman" w:hAnsi="Times New Roman" w:hint="eastAsia"/>
        </w:rPr>
        <w:t>嚴重影響設校重要先期作業執行期程</w:t>
      </w:r>
      <w:r w:rsidR="008420A7" w:rsidRPr="001308DF">
        <w:rPr>
          <w:rFonts w:ascii="Times New Roman" w:hAnsi="Times New Roman" w:hint="eastAsia"/>
        </w:rPr>
        <w:t>，</w:t>
      </w:r>
      <w:r w:rsidR="00EE2B87" w:rsidRPr="001308DF">
        <w:rPr>
          <w:rFonts w:ascii="Times New Roman" w:hAnsi="Times New Roman" w:hint="eastAsia"/>
        </w:rPr>
        <w:t>造成</w:t>
      </w:r>
      <w:r w:rsidR="00810956" w:rsidRPr="00BD78AE">
        <w:rPr>
          <w:rFonts w:ascii="Times New Roman" w:hAnsi="Times New Roman" w:hint="eastAsia"/>
        </w:rPr>
        <w:t>預定期程難以管控，招生期程大幅落後</w:t>
      </w:r>
      <w:r w:rsidR="00810956" w:rsidRPr="00BD78AE">
        <w:rPr>
          <w:rFonts w:ascii="Times New Roman" w:hAnsi="Times New Roman" w:hint="eastAsia"/>
        </w:rPr>
        <w:t>6</w:t>
      </w:r>
      <w:r w:rsidR="00810956" w:rsidRPr="00BD78AE">
        <w:rPr>
          <w:rFonts w:ascii="Times New Roman" w:hAnsi="Times New Roman" w:hint="eastAsia"/>
        </w:rPr>
        <w:t>年，影響原住民高中招生及</w:t>
      </w:r>
      <w:proofErr w:type="gramStart"/>
      <w:r w:rsidR="00810956" w:rsidRPr="00BD78AE">
        <w:rPr>
          <w:rFonts w:ascii="Times New Roman" w:hAnsi="Times New Roman" w:hint="eastAsia"/>
        </w:rPr>
        <w:t>介</w:t>
      </w:r>
      <w:proofErr w:type="gramEnd"/>
      <w:r w:rsidR="00810956" w:rsidRPr="00BD78AE">
        <w:rPr>
          <w:rFonts w:ascii="Times New Roman" w:hAnsi="Times New Roman" w:hint="eastAsia"/>
        </w:rPr>
        <w:t>壽國中遷校進度，允應切實檢討改進。</w:t>
      </w:r>
    </w:p>
    <w:p w:rsidR="00F52C9C" w:rsidRPr="00BD78AE" w:rsidRDefault="00E820B6" w:rsidP="00762222">
      <w:pPr>
        <w:pStyle w:val="2"/>
        <w:ind w:left="1020" w:hanging="680"/>
        <w:rPr>
          <w:rFonts w:ascii="Times New Roman" w:hAnsi="Times New Roman"/>
          <w:b/>
        </w:rPr>
      </w:pPr>
      <w:r w:rsidRPr="00BD78AE">
        <w:rPr>
          <w:rFonts w:ascii="Times New Roman" w:hAnsi="Times New Roman" w:hint="eastAsia"/>
          <w:b/>
        </w:rPr>
        <w:t>政府採購法施行細則第</w:t>
      </w:r>
      <w:r w:rsidRPr="00BD78AE">
        <w:rPr>
          <w:rFonts w:ascii="Times New Roman" w:hAnsi="Times New Roman" w:hint="eastAsia"/>
          <w:b/>
        </w:rPr>
        <w:t>38</w:t>
      </w:r>
      <w:r w:rsidRPr="00BD78AE">
        <w:rPr>
          <w:rFonts w:ascii="Times New Roman" w:hAnsi="Times New Roman" w:hint="eastAsia"/>
          <w:b/>
        </w:rPr>
        <w:t>條規定</w:t>
      </w:r>
      <w:r w:rsidR="00022701" w:rsidRPr="00BD78AE">
        <w:rPr>
          <w:rFonts w:ascii="Times New Roman" w:hAnsi="Times New Roman" w:hint="eastAsia"/>
          <w:b/>
        </w:rPr>
        <w:t>：「</w:t>
      </w:r>
      <w:r w:rsidR="007B4782" w:rsidRPr="00BD78AE">
        <w:rPr>
          <w:rFonts w:ascii="Times New Roman" w:hAnsi="Times New Roman" w:hint="eastAsia"/>
          <w:b/>
        </w:rPr>
        <w:t>提供規劃、設計服務之廠商，</w:t>
      </w:r>
      <w:r w:rsidR="006608BB" w:rsidRPr="00BD78AE">
        <w:rPr>
          <w:rFonts w:ascii="Times New Roman" w:hAnsi="Times New Roman" w:hint="eastAsia"/>
          <w:b/>
        </w:rPr>
        <w:t>不得參加</w:t>
      </w:r>
      <w:r w:rsidR="007B4782" w:rsidRPr="00BD78AE">
        <w:rPr>
          <w:rFonts w:ascii="Times New Roman" w:hAnsi="Times New Roman" w:hint="eastAsia"/>
          <w:b/>
        </w:rPr>
        <w:t>於依該規劃、設計結果辦理之採購</w:t>
      </w:r>
      <w:r w:rsidR="004A6968" w:rsidRPr="00BD78AE">
        <w:rPr>
          <w:rFonts w:ascii="Times New Roman" w:hAnsi="Times New Roman" w:hint="eastAsia"/>
          <w:b/>
        </w:rPr>
        <w:t>或作為決標對象</w:t>
      </w:r>
      <w:r w:rsidR="004C2F31" w:rsidRPr="00BD78AE">
        <w:rPr>
          <w:rFonts w:ascii="Times New Roman" w:hAnsi="Times New Roman" w:hint="eastAsia"/>
          <w:b/>
        </w:rPr>
        <w:t>。</w:t>
      </w:r>
      <w:r w:rsidR="007D78AA" w:rsidRPr="00BD78AE">
        <w:rPr>
          <w:rFonts w:ascii="Times New Roman" w:hAnsi="Times New Roman" w:hint="eastAsia"/>
          <w:b/>
        </w:rPr>
        <w:t>但</w:t>
      </w:r>
      <w:r w:rsidR="001E7290" w:rsidRPr="00BD78AE">
        <w:rPr>
          <w:rFonts w:ascii="Times New Roman" w:hAnsi="Times New Roman" w:hint="eastAsia"/>
          <w:b/>
        </w:rPr>
        <w:t>若</w:t>
      </w:r>
      <w:r w:rsidR="007600F3" w:rsidRPr="00BD78AE">
        <w:rPr>
          <w:rFonts w:ascii="Times New Roman" w:hAnsi="Times New Roman" w:hint="eastAsia"/>
          <w:b/>
        </w:rPr>
        <w:t>無利益衝突或無不公平競爭之虞，經機關同意者，得不適用於後續辦理之採購</w:t>
      </w:r>
      <w:r w:rsidR="007B4782" w:rsidRPr="00BD78AE">
        <w:rPr>
          <w:rFonts w:ascii="Times New Roman" w:hAnsi="Times New Roman" w:hint="eastAsia"/>
          <w:b/>
        </w:rPr>
        <w:t>。」</w:t>
      </w:r>
      <w:r w:rsidR="00F80EAA" w:rsidRPr="00BD78AE">
        <w:rPr>
          <w:rFonts w:ascii="Times New Roman" w:hAnsi="Times New Roman" w:hint="eastAsia"/>
          <w:b/>
        </w:rPr>
        <w:t>衡其</w:t>
      </w:r>
      <w:r w:rsidR="004B3421" w:rsidRPr="00BD78AE">
        <w:rPr>
          <w:rFonts w:ascii="Times New Roman" w:hAnsi="Times New Roman" w:hint="eastAsia"/>
          <w:b/>
        </w:rPr>
        <w:t>立法意旨</w:t>
      </w:r>
      <w:r w:rsidR="00060441" w:rsidRPr="00BD78AE">
        <w:rPr>
          <w:rFonts w:ascii="Times New Roman" w:hAnsi="Times New Roman" w:hint="eastAsia"/>
          <w:b/>
        </w:rPr>
        <w:t>並非絕對</w:t>
      </w:r>
      <w:r w:rsidR="004B3421" w:rsidRPr="00BD78AE">
        <w:rPr>
          <w:rFonts w:ascii="Times New Roman" w:hAnsi="Times New Roman" w:hint="eastAsia"/>
          <w:b/>
        </w:rPr>
        <w:t>禁止</w:t>
      </w:r>
      <w:r w:rsidR="00821978" w:rsidRPr="00BD78AE">
        <w:rPr>
          <w:rFonts w:ascii="Times New Roman" w:hAnsi="Times New Roman" w:hint="eastAsia"/>
          <w:b/>
        </w:rPr>
        <w:t>。</w:t>
      </w:r>
      <w:r w:rsidR="0036484D" w:rsidRPr="00BD78AE">
        <w:rPr>
          <w:rFonts w:ascii="Times New Roman" w:hAnsi="Times New Roman" w:hint="eastAsia"/>
          <w:b/>
        </w:rPr>
        <w:t>查陳</w:t>
      </w:r>
      <w:r w:rsidR="00F1438A">
        <w:rPr>
          <w:rFonts w:ascii="Times New Roman" w:hAnsi="Times New Roman" w:hint="eastAsia"/>
          <w:b/>
        </w:rPr>
        <w:t>○○</w:t>
      </w:r>
      <w:r w:rsidR="0036484D" w:rsidRPr="00BD78AE">
        <w:rPr>
          <w:rFonts w:ascii="Times New Roman" w:hAnsi="Times New Roman" w:hint="eastAsia"/>
          <w:b/>
        </w:rPr>
        <w:t>建築師事務所從</w:t>
      </w:r>
      <w:r w:rsidR="0036484D" w:rsidRPr="00BD78AE">
        <w:rPr>
          <w:rFonts w:ascii="Times New Roman" w:hAnsi="Times New Roman" w:hint="eastAsia"/>
          <w:b/>
        </w:rPr>
        <w:t>100</w:t>
      </w:r>
      <w:r w:rsidR="0036484D" w:rsidRPr="00BD78AE">
        <w:rPr>
          <w:rFonts w:ascii="Times New Roman" w:hAnsi="Times New Roman" w:hint="eastAsia"/>
          <w:b/>
        </w:rPr>
        <w:t>年</w:t>
      </w:r>
      <w:r w:rsidR="0036484D" w:rsidRPr="00BD78AE">
        <w:rPr>
          <w:rFonts w:ascii="Times New Roman" w:hAnsi="Times New Roman" w:hint="eastAsia"/>
          <w:b/>
        </w:rPr>
        <w:t>12</w:t>
      </w:r>
      <w:r w:rsidR="0036484D" w:rsidRPr="00BD78AE">
        <w:rPr>
          <w:rFonts w:ascii="Times New Roman" w:hAnsi="Times New Roman" w:hint="eastAsia"/>
          <w:b/>
        </w:rPr>
        <w:t>月起參與羅浮國小及原民高中籌備處先後辦理之</w:t>
      </w:r>
      <w:r w:rsidR="0036484D" w:rsidRPr="00BD78AE">
        <w:rPr>
          <w:rFonts w:ascii="Times New Roman" w:hAnsi="Times New Roman" w:hint="eastAsia"/>
          <w:b/>
        </w:rPr>
        <w:t>2</w:t>
      </w:r>
      <w:r w:rsidR="0036484D" w:rsidRPr="00BD78AE">
        <w:rPr>
          <w:rFonts w:ascii="Times New Roman" w:hAnsi="Times New Roman" w:hint="eastAsia"/>
          <w:b/>
        </w:rPr>
        <w:t>次前期規劃及歷次籌備工作小組會議，對於設校工作</w:t>
      </w:r>
      <w:r w:rsidR="00E66267" w:rsidRPr="00BD78AE">
        <w:rPr>
          <w:rFonts w:ascii="Times New Roman" w:hAnsi="Times New Roman" w:hint="eastAsia"/>
          <w:b/>
        </w:rPr>
        <w:t>重心</w:t>
      </w:r>
      <w:r w:rsidR="0036484D" w:rsidRPr="00BD78AE">
        <w:rPr>
          <w:rFonts w:ascii="Times New Roman" w:hAnsi="Times New Roman" w:hint="eastAsia"/>
          <w:b/>
        </w:rPr>
        <w:t>細節</w:t>
      </w:r>
      <w:r w:rsidR="00331A25" w:rsidRPr="00060D16">
        <w:rPr>
          <w:rFonts w:ascii="Times New Roman" w:hAnsi="Times New Roman" w:hint="eastAsia"/>
          <w:b/>
        </w:rPr>
        <w:t>、</w:t>
      </w:r>
      <w:r w:rsidR="004E3E61">
        <w:rPr>
          <w:rFonts w:ascii="Times New Roman" w:hAnsi="Times New Roman" w:hint="eastAsia"/>
          <w:b/>
        </w:rPr>
        <w:t>沿革</w:t>
      </w:r>
      <w:r w:rsidR="00781D1E" w:rsidRPr="00060D16">
        <w:rPr>
          <w:rFonts w:ascii="Times New Roman" w:hAnsi="Times New Roman" w:hint="eastAsia"/>
          <w:b/>
        </w:rPr>
        <w:t>（</w:t>
      </w:r>
      <w:r w:rsidR="001459D5" w:rsidRPr="00060D16">
        <w:rPr>
          <w:rFonts w:ascii="Times New Roman" w:hAnsi="Times New Roman" w:hint="eastAsia"/>
          <w:b/>
        </w:rPr>
        <w:t>如國高中小分置或合併，將設校基地附近國有地及私人</w:t>
      </w:r>
      <w:r w:rsidR="00BD7924" w:rsidRPr="00060D16">
        <w:rPr>
          <w:rFonts w:ascii="Times New Roman" w:hAnsi="Times New Roman" w:hint="eastAsia"/>
          <w:b/>
        </w:rPr>
        <w:t>房</w:t>
      </w:r>
      <w:r w:rsidR="001459D5" w:rsidRPr="00060D16">
        <w:rPr>
          <w:rFonts w:ascii="Times New Roman" w:hAnsi="Times New Roman" w:hint="eastAsia"/>
          <w:b/>
        </w:rPr>
        <w:t>地納入校地之可能性</w:t>
      </w:r>
      <w:r w:rsidR="007F78F7" w:rsidRPr="00060D16">
        <w:rPr>
          <w:rFonts w:ascii="Times New Roman" w:hAnsi="Times New Roman" w:hint="eastAsia"/>
          <w:b/>
        </w:rPr>
        <w:t>等事項</w:t>
      </w:r>
      <w:r w:rsidR="00781D1E" w:rsidRPr="00060D16">
        <w:rPr>
          <w:rFonts w:ascii="Times New Roman" w:hAnsi="Times New Roman" w:hint="eastAsia"/>
          <w:b/>
        </w:rPr>
        <w:t>）</w:t>
      </w:r>
      <w:r w:rsidR="004A709C" w:rsidRPr="00060D16">
        <w:rPr>
          <w:rFonts w:ascii="Times New Roman" w:hAnsi="Times New Roman" w:hint="eastAsia"/>
          <w:b/>
        </w:rPr>
        <w:t>，</w:t>
      </w:r>
      <w:proofErr w:type="gramStart"/>
      <w:r w:rsidR="001B78EB" w:rsidRPr="00060D16">
        <w:rPr>
          <w:rFonts w:ascii="Times New Roman" w:hAnsi="Times New Roman" w:hint="eastAsia"/>
          <w:b/>
        </w:rPr>
        <w:t>均</w:t>
      </w:r>
      <w:r w:rsidR="0036484D" w:rsidRPr="00BD78AE">
        <w:rPr>
          <w:rFonts w:ascii="Times New Roman" w:hAnsi="Times New Roman" w:hint="eastAsia"/>
          <w:b/>
        </w:rPr>
        <w:t>較外界</w:t>
      </w:r>
      <w:proofErr w:type="gramEnd"/>
      <w:r w:rsidR="0036484D" w:rsidRPr="00BD78AE">
        <w:rPr>
          <w:rFonts w:ascii="Times New Roman" w:hAnsi="Times New Roman" w:hint="eastAsia"/>
          <w:b/>
        </w:rPr>
        <w:t>知之</w:t>
      </w:r>
      <w:proofErr w:type="gramStart"/>
      <w:r w:rsidR="0036484D" w:rsidRPr="00BD78AE">
        <w:rPr>
          <w:rFonts w:ascii="Times New Roman" w:hAnsi="Times New Roman" w:hint="eastAsia"/>
          <w:b/>
        </w:rPr>
        <w:t>甚詳</w:t>
      </w:r>
      <w:r w:rsidR="00F85EE2">
        <w:rPr>
          <w:rFonts w:ascii="Times New Roman" w:hAnsi="Times New Roman" w:hint="eastAsia"/>
          <w:b/>
        </w:rPr>
        <w:t>且占有</w:t>
      </w:r>
      <w:proofErr w:type="gramEnd"/>
      <w:r w:rsidR="00F85EE2">
        <w:rPr>
          <w:rFonts w:ascii="Times New Roman" w:hAnsi="Times New Roman" w:hint="eastAsia"/>
          <w:b/>
        </w:rPr>
        <w:t>優勢</w:t>
      </w:r>
      <w:r w:rsidR="00971BF5" w:rsidRPr="00BD78AE">
        <w:rPr>
          <w:rFonts w:ascii="Times New Roman" w:hAnsi="Times New Roman" w:hint="eastAsia"/>
          <w:b/>
        </w:rPr>
        <w:t>。</w:t>
      </w:r>
      <w:r w:rsidR="00A1049E" w:rsidRPr="00060D16">
        <w:rPr>
          <w:rFonts w:ascii="Times New Roman" w:hAnsi="Times New Roman" w:hint="eastAsia"/>
          <w:b/>
        </w:rPr>
        <w:t>然</w:t>
      </w:r>
      <w:r w:rsidR="004F0C00" w:rsidRPr="004F0C00">
        <w:rPr>
          <w:rFonts w:ascii="Times New Roman" w:hAnsi="Times New Roman" w:hint="eastAsia"/>
          <w:b/>
        </w:rPr>
        <w:t>原民高中籌備處執行原鄉地區設校工作過程，並未完全揭露前期規劃廠商之規劃成果及所參與之歷次會議</w:t>
      </w:r>
      <w:r w:rsidR="0034625A">
        <w:rPr>
          <w:rFonts w:ascii="Times New Roman" w:hAnsi="Times New Roman" w:hint="eastAsia"/>
          <w:b/>
        </w:rPr>
        <w:t>紀錄</w:t>
      </w:r>
      <w:r w:rsidR="004F0C00" w:rsidRPr="004F0C00">
        <w:rPr>
          <w:rFonts w:ascii="Times New Roman" w:hAnsi="Times New Roman" w:hint="eastAsia"/>
          <w:b/>
        </w:rPr>
        <w:t>，即同意該廠商參與設計監造採購案之投標，恐有影響政府採購公正之疑慮，允應檢討改進。</w:t>
      </w:r>
    </w:p>
    <w:p w:rsidR="00FF5AFC" w:rsidRPr="00BD78AE" w:rsidRDefault="001178F8" w:rsidP="00B17FCB">
      <w:pPr>
        <w:pStyle w:val="3"/>
        <w:rPr>
          <w:rFonts w:ascii="Times New Roman" w:hAnsi="Times New Roman"/>
        </w:rPr>
      </w:pPr>
      <w:r w:rsidRPr="00BD78AE">
        <w:rPr>
          <w:rFonts w:ascii="Times New Roman" w:hAnsi="Times New Roman" w:hint="eastAsia"/>
        </w:rPr>
        <w:t>政府採購法施行細則第</w:t>
      </w:r>
      <w:r w:rsidRPr="00BD78AE">
        <w:rPr>
          <w:rFonts w:ascii="Times New Roman" w:hAnsi="Times New Roman" w:hint="eastAsia"/>
        </w:rPr>
        <w:t>38</w:t>
      </w:r>
      <w:r w:rsidRPr="00BD78AE">
        <w:rPr>
          <w:rFonts w:ascii="Times New Roman" w:hAnsi="Times New Roman" w:hint="eastAsia"/>
        </w:rPr>
        <w:t>條規定：「機關辦理採購，應於招標文件規定廠商有下列情形之</w:t>
      </w:r>
      <w:proofErr w:type="gramStart"/>
      <w:r w:rsidRPr="00BD78AE">
        <w:rPr>
          <w:rFonts w:ascii="Times New Roman" w:hAnsi="Times New Roman" w:hint="eastAsia"/>
        </w:rPr>
        <w:t>一</w:t>
      </w:r>
      <w:proofErr w:type="gramEnd"/>
      <w:r w:rsidRPr="00BD78AE">
        <w:rPr>
          <w:rFonts w:ascii="Times New Roman" w:hAnsi="Times New Roman" w:hint="eastAsia"/>
        </w:rPr>
        <w:t>者，不得參</w:t>
      </w:r>
      <w:r w:rsidRPr="00BD78AE">
        <w:rPr>
          <w:rFonts w:ascii="Times New Roman" w:hAnsi="Times New Roman" w:hint="eastAsia"/>
        </w:rPr>
        <w:lastRenderedPageBreak/>
        <w:t>加投標、作為決標對象或分包廠商或協助投標廠商：一、提供規劃、設計服務之廠商，於依該規劃、設計結果辦理之採購。…</w:t>
      </w:r>
      <w:proofErr w:type="gramStart"/>
      <w:r w:rsidRPr="00BD78AE">
        <w:rPr>
          <w:rFonts w:ascii="Times New Roman" w:hAnsi="Times New Roman" w:hint="eastAsia"/>
        </w:rPr>
        <w:t>…</w:t>
      </w:r>
      <w:proofErr w:type="gramEnd"/>
      <w:r w:rsidRPr="00BD78AE">
        <w:rPr>
          <w:rFonts w:ascii="Times New Roman" w:hAnsi="Times New Roman" w:hint="eastAsia"/>
        </w:rPr>
        <w:t>前項第</w:t>
      </w:r>
      <w:r w:rsidRPr="00BD78AE">
        <w:rPr>
          <w:rFonts w:ascii="Times New Roman" w:hAnsi="Times New Roman" w:hint="eastAsia"/>
        </w:rPr>
        <w:t>1</w:t>
      </w:r>
      <w:r w:rsidRPr="00BD78AE">
        <w:rPr>
          <w:rFonts w:ascii="Times New Roman" w:hAnsi="Times New Roman" w:hint="eastAsia"/>
        </w:rPr>
        <w:t>款…</w:t>
      </w:r>
      <w:proofErr w:type="gramStart"/>
      <w:r w:rsidRPr="00BD78AE">
        <w:rPr>
          <w:rFonts w:ascii="Times New Roman" w:hAnsi="Times New Roman" w:hint="eastAsia"/>
        </w:rPr>
        <w:t>…</w:t>
      </w:r>
      <w:proofErr w:type="gramEnd"/>
      <w:r w:rsidRPr="00BD78AE">
        <w:rPr>
          <w:rFonts w:ascii="Times New Roman" w:hAnsi="Times New Roman" w:hint="eastAsia"/>
        </w:rPr>
        <w:t>，於無利益衝突或無不公平競爭之虞，經機關同意者，得不適用於後續辦理之採購</w:t>
      </w:r>
      <w:r w:rsidR="009E54D9" w:rsidRPr="00BD78AE">
        <w:rPr>
          <w:rFonts w:ascii="Times New Roman" w:hAnsi="Times New Roman" w:hint="eastAsia"/>
        </w:rPr>
        <w:t>。</w:t>
      </w:r>
      <w:r w:rsidRPr="00BD78AE">
        <w:rPr>
          <w:rFonts w:ascii="Times New Roman" w:hAnsi="Times New Roman" w:hint="eastAsia"/>
        </w:rPr>
        <w:t>」工程會</w:t>
      </w:r>
      <w:r w:rsidRPr="00BD78AE">
        <w:rPr>
          <w:rFonts w:ascii="Times New Roman" w:hAnsi="Times New Roman" w:hint="eastAsia"/>
        </w:rPr>
        <w:t>88</w:t>
      </w:r>
      <w:r w:rsidRPr="00BD78AE">
        <w:rPr>
          <w:rFonts w:ascii="Times New Roman" w:hAnsi="Times New Roman" w:hint="eastAsia"/>
        </w:rPr>
        <w:t>年</w:t>
      </w:r>
      <w:r w:rsidRPr="00BD78AE">
        <w:rPr>
          <w:rFonts w:ascii="Times New Roman" w:hAnsi="Times New Roman" w:hint="eastAsia"/>
        </w:rPr>
        <w:t>10</w:t>
      </w:r>
      <w:r w:rsidRPr="00BD78AE">
        <w:rPr>
          <w:rFonts w:ascii="Times New Roman" w:hAnsi="Times New Roman" w:hint="eastAsia"/>
        </w:rPr>
        <w:t>月</w:t>
      </w:r>
      <w:r w:rsidRPr="00BD78AE">
        <w:rPr>
          <w:rFonts w:ascii="Times New Roman" w:hAnsi="Times New Roman" w:hint="eastAsia"/>
        </w:rPr>
        <w:t>18</w:t>
      </w:r>
      <w:r w:rsidRPr="00BD78AE">
        <w:rPr>
          <w:rFonts w:ascii="Times New Roman" w:hAnsi="Times New Roman" w:hint="eastAsia"/>
        </w:rPr>
        <w:t>日</w:t>
      </w:r>
      <w:proofErr w:type="gramStart"/>
      <w:r w:rsidRPr="00BD78AE">
        <w:rPr>
          <w:rFonts w:ascii="Times New Roman" w:hAnsi="Times New Roman" w:hint="eastAsia"/>
        </w:rPr>
        <w:t>工程企字第</w:t>
      </w:r>
      <w:r w:rsidRPr="00BD78AE">
        <w:rPr>
          <w:rFonts w:ascii="Times New Roman" w:hAnsi="Times New Roman" w:hint="eastAsia"/>
        </w:rPr>
        <w:t>8812951</w:t>
      </w:r>
      <w:r w:rsidRPr="00BD78AE">
        <w:rPr>
          <w:rFonts w:ascii="Times New Roman" w:hAnsi="Times New Roman" w:hint="eastAsia"/>
        </w:rPr>
        <w:t>號</w:t>
      </w:r>
      <w:proofErr w:type="gramEnd"/>
      <w:r w:rsidRPr="00BD78AE">
        <w:rPr>
          <w:rFonts w:ascii="Times New Roman" w:hAnsi="Times New Roman" w:hint="eastAsia"/>
        </w:rPr>
        <w:t>函釋略</w:t>
      </w:r>
      <w:proofErr w:type="gramStart"/>
      <w:r w:rsidRPr="00BD78AE">
        <w:rPr>
          <w:rFonts w:ascii="Times New Roman" w:hAnsi="Times New Roman" w:hint="eastAsia"/>
        </w:rPr>
        <w:t>以</w:t>
      </w:r>
      <w:proofErr w:type="gramEnd"/>
      <w:r w:rsidRPr="00BD78AE">
        <w:rPr>
          <w:rFonts w:ascii="Times New Roman" w:hAnsi="Times New Roman" w:hint="eastAsia"/>
        </w:rPr>
        <w:t>：「機關辦理委託設計時，前階段規劃之成果若予公開，為規劃之廠商並無競爭優勢，即符合政府採購法施行細則第</w:t>
      </w:r>
      <w:r w:rsidRPr="00BD78AE">
        <w:rPr>
          <w:rFonts w:ascii="Times New Roman" w:hAnsi="Times New Roman" w:hint="eastAsia"/>
        </w:rPr>
        <w:t>38</w:t>
      </w:r>
      <w:r w:rsidRPr="00BD78AE">
        <w:rPr>
          <w:rFonts w:ascii="Times New Roman" w:hAnsi="Times New Roman" w:hint="eastAsia"/>
        </w:rPr>
        <w:t>條第</w:t>
      </w:r>
      <w:r w:rsidRPr="00BD78AE">
        <w:rPr>
          <w:rFonts w:ascii="Times New Roman" w:hAnsi="Times New Roman" w:hint="eastAsia"/>
        </w:rPr>
        <w:t>2</w:t>
      </w:r>
      <w:r w:rsidRPr="00BD78AE">
        <w:rPr>
          <w:rFonts w:ascii="Times New Roman" w:hAnsi="Times New Roman" w:hint="eastAsia"/>
        </w:rPr>
        <w:t>項之『無利益衝突或無不公平競爭之虞』，得參與後階段之設計服務。」工程會</w:t>
      </w:r>
      <w:r w:rsidRPr="00BD78AE">
        <w:rPr>
          <w:rFonts w:ascii="Times New Roman" w:hAnsi="Times New Roman" w:hint="eastAsia"/>
        </w:rPr>
        <w:t>90</w:t>
      </w:r>
      <w:r w:rsidRPr="00BD78AE">
        <w:rPr>
          <w:rFonts w:ascii="Times New Roman" w:hAnsi="Times New Roman" w:hint="eastAsia"/>
        </w:rPr>
        <w:t>年</w:t>
      </w:r>
      <w:r w:rsidRPr="00BD78AE">
        <w:rPr>
          <w:rFonts w:ascii="Times New Roman" w:hAnsi="Times New Roman" w:hint="eastAsia"/>
        </w:rPr>
        <w:t>5</w:t>
      </w:r>
      <w:r w:rsidRPr="00BD78AE">
        <w:rPr>
          <w:rFonts w:ascii="Times New Roman" w:hAnsi="Times New Roman" w:hint="eastAsia"/>
        </w:rPr>
        <w:t>月</w:t>
      </w:r>
      <w:r w:rsidRPr="00BD78AE">
        <w:rPr>
          <w:rFonts w:ascii="Times New Roman" w:hAnsi="Times New Roman" w:hint="eastAsia"/>
        </w:rPr>
        <w:t>28</w:t>
      </w:r>
      <w:r w:rsidRPr="00BD78AE">
        <w:rPr>
          <w:rFonts w:ascii="Times New Roman" w:hAnsi="Times New Roman" w:hint="eastAsia"/>
        </w:rPr>
        <w:t>日（</w:t>
      </w:r>
      <w:r w:rsidRPr="00BD78AE">
        <w:rPr>
          <w:rFonts w:ascii="Times New Roman" w:hAnsi="Times New Roman" w:hint="eastAsia"/>
        </w:rPr>
        <w:t>90</w:t>
      </w:r>
      <w:r w:rsidRPr="00BD78AE">
        <w:rPr>
          <w:rFonts w:ascii="Times New Roman" w:hAnsi="Times New Roman" w:hint="eastAsia"/>
        </w:rPr>
        <w:t>）</w:t>
      </w:r>
      <w:proofErr w:type="gramStart"/>
      <w:r w:rsidRPr="00BD78AE">
        <w:rPr>
          <w:rFonts w:ascii="Times New Roman" w:hAnsi="Times New Roman" w:hint="eastAsia"/>
        </w:rPr>
        <w:t>工程企字第</w:t>
      </w:r>
      <w:r w:rsidRPr="00BD78AE">
        <w:rPr>
          <w:rFonts w:ascii="Times New Roman" w:hAnsi="Times New Roman" w:hint="eastAsia"/>
        </w:rPr>
        <w:t>90014140</w:t>
      </w:r>
      <w:r w:rsidRPr="00BD78AE">
        <w:rPr>
          <w:rFonts w:ascii="Times New Roman" w:hAnsi="Times New Roman" w:hint="eastAsia"/>
        </w:rPr>
        <w:t>號</w:t>
      </w:r>
      <w:proofErr w:type="gramEnd"/>
      <w:r w:rsidRPr="00BD78AE">
        <w:rPr>
          <w:rFonts w:ascii="Times New Roman" w:hAnsi="Times New Roman" w:hint="eastAsia"/>
        </w:rPr>
        <w:t>函釋略</w:t>
      </w:r>
      <w:proofErr w:type="gramStart"/>
      <w:r w:rsidRPr="00BD78AE">
        <w:rPr>
          <w:rFonts w:ascii="Times New Roman" w:hAnsi="Times New Roman" w:hint="eastAsia"/>
        </w:rPr>
        <w:t>以</w:t>
      </w:r>
      <w:proofErr w:type="gramEnd"/>
      <w:r w:rsidRPr="00BD78AE">
        <w:rPr>
          <w:rFonts w:ascii="Times New Roman" w:hAnsi="Times New Roman" w:hint="eastAsia"/>
        </w:rPr>
        <w:t>：「</w:t>
      </w:r>
      <w:proofErr w:type="gramStart"/>
      <w:r w:rsidRPr="00BD78AE">
        <w:rPr>
          <w:rFonts w:ascii="Times New Roman" w:hAnsi="Times New Roman" w:hint="eastAsia"/>
        </w:rPr>
        <w:t>上開函釋</w:t>
      </w:r>
      <w:proofErr w:type="gramEnd"/>
      <w:r w:rsidRPr="00BD78AE">
        <w:rPr>
          <w:rFonts w:ascii="Times New Roman" w:hAnsi="Times New Roman" w:hint="eastAsia"/>
        </w:rPr>
        <w:t>之『公開』，例如將規劃成果附於招標文件、公開於機關網站或比照『公共工程招標文件公開閱覽制度實施要點』之規定提供廠商</w:t>
      </w:r>
      <w:proofErr w:type="gramStart"/>
      <w:r w:rsidRPr="00BD78AE">
        <w:rPr>
          <w:rFonts w:ascii="Times New Roman" w:hAnsi="Times New Roman" w:hint="eastAsia"/>
        </w:rPr>
        <w:t>閱覽均屬之</w:t>
      </w:r>
      <w:proofErr w:type="gramEnd"/>
      <w:r w:rsidRPr="00BD78AE">
        <w:rPr>
          <w:rFonts w:ascii="Times New Roman" w:hAnsi="Times New Roman" w:hint="eastAsia"/>
        </w:rPr>
        <w:t>。」</w:t>
      </w:r>
    </w:p>
    <w:p w:rsidR="00F317C9" w:rsidRPr="00BA3F05" w:rsidRDefault="001178F8" w:rsidP="005C7C4D">
      <w:pPr>
        <w:pStyle w:val="3"/>
        <w:ind w:left="1360" w:hanging="680"/>
        <w:rPr>
          <w:rFonts w:ascii="Times New Roman" w:hAnsi="Times New Roman"/>
        </w:rPr>
      </w:pPr>
      <w:r w:rsidRPr="00BA3F05">
        <w:rPr>
          <w:rFonts w:ascii="Times New Roman" w:hAnsi="Times New Roman" w:hint="eastAsia"/>
        </w:rPr>
        <w:t>查教育局於</w:t>
      </w:r>
      <w:r w:rsidRPr="00BA3F05">
        <w:rPr>
          <w:rFonts w:ascii="Times New Roman" w:hAnsi="Times New Roman" w:hint="eastAsia"/>
        </w:rPr>
        <w:t>100</w:t>
      </w:r>
      <w:r w:rsidRPr="00BA3F05">
        <w:rPr>
          <w:rFonts w:ascii="Times New Roman" w:hAnsi="Times New Roman" w:hint="eastAsia"/>
        </w:rPr>
        <w:t>年</w:t>
      </w:r>
      <w:r w:rsidRPr="00BA3F05">
        <w:rPr>
          <w:rFonts w:ascii="Times New Roman" w:hAnsi="Times New Roman" w:hint="eastAsia"/>
        </w:rPr>
        <w:t>6</w:t>
      </w:r>
      <w:r w:rsidRPr="00BA3F05">
        <w:rPr>
          <w:rFonts w:ascii="Times New Roman" w:hAnsi="Times New Roman" w:hint="eastAsia"/>
        </w:rPr>
        <w:t>月</w:t>
      </w:r>
      <w:r w:rsidRPr="00BA3F05">
        <w:rPr>
          <w:rFonts w:ascii="Times New Roman" w:hAnsi="Times New Roman" w:hint="eastAsia"/>
        </w:rPr>
        <w:t>7</w:t>
      </w:r>
      <w:r w:rsidRPr="00BA3F05">
        <w:rPr>
          <w:rFonts w:ascii="Times New Roman" w:hAnsi="Times New Roman" w:hint="eastAsia"/>
        </w:rPr>
        <w:t>日函請羅浮國小規劃增設國中、高中之可行性，該校委託陳</w:t>
      </w:r>
      <w:r w:rsidR="00F1438A">
        <w:rPr>
          <w:rFonts w:ascii="Times New Roman" w:hAnsi="Times New Roman" w:hint="eastAsia"/>
        </w:rPr>
        <w:t>○○</w:t>
      </w:r>
      <w:r w:rsidRPr="00BA3F05">
        <w:rPr>
          <w:rFonts w:ascii="Times New Roman" w:hAnsi="Times New Roman" w:hint="eastAsia"/>
        </w:rPr>
        <w:t>建築師事務所完成「增設校舍、設立國中校園整體規劃</w:t>
      </w:r>
      <w:r w:rsidRPr="00BA3F05">
        <w:rPr>
          <w:rFonts w:ascii="Times New Roman" w:hAnsi="Times New Roman" w:hint="eastAsia"/>
        </w:rPr>
        <w:t>-</w:t>
      </w:r>
      <w:r w:rsidRPr="00BA3F05">
        <w:rPr>
          <w:rFonts w:ascii="Times New Roman" w:hAnsi="Times New Roman" w:hint="eastAsia"/>
        </w:rPr>
        <w:t>前期作業委託規劃」報告</w:t>
      </w:r>
      <w:r w:rsidR="0065687B" w:rsidRPr="00BA3F05">
        <w:rPr>
          <w:rFonts w:ascii="Times New Roman" w:hAnsi="Times New Roman" w:hint="eastAsia"/>
        </w:rPr>
        <w:t>，內容</w:t>
      </w:r>
      <w:r w:rsidRPr="00BA3F05">
        <w:rPr>
          <w:rFonts w:ascii="Times New Roman" w:hAnsi="Times New Roman" w:hint="eastAsia"/>
        </w:rPr>
        <w:t>包含國小、國中、高中之建築配置及平面規劃圖說</w:t>
      </w:r>
      <w:r w:rsidR="00825554" w:rsidRPr="00BA3F05">
        <w:rPr>
          <w:rFonts w:ascii="Times New Roman" w:hAnsi="Times New Roman" w:hint="eastAsia"/>
        </w:rPr>
        <w:t>，</w:t>
      </w:r>
      <w:r w:rsidRPr="00BA3F05">
        <w:rPr>
          <w:rFonts w:ascii="Times New Roman" w:hAnsi="Times New Roman" w:hint="eastAsia"/>
        </w:rPr>
        <w:t>原校舍局部拆除之基本資料</w:t>
      </w:r>
      <w:proofErr w:type="gramStart"/>
      <w:r w:rsidR="008B1468" w:rsidRPr="00BA3F05">
        <w:rPr>
          <w:rFonts w:ascii="Times New Roman" w:hAnsi="Times New Roman" w:hint="eastAsia"/>
        </w:rPr>
        <w:t>（</w:t>
      </w:r>
      <w:proofErr w:type="gramEnd"/>
      <w:r w:rsidR="008B1468" w:rsidRPr="00BA3F05">
        <w:rPr>
          <w:rFonts w:ascii="Times New Roman" w:hAnsi="Times New Roman" w:hint="eastAsia"/>
        </w:rPr>
        <w:t>如：</w:t>
      </w:r>
      <w:r w:rsidR="00E83921" w:rsidRPr="00BA3F05">
        <w:rPr>
          <w:rFonts w:ascii="Times New Roman" w:hAnsi="Times New Roman" w:hint="eastAsia"/>
        </w:rPr>
        <w:t>興建年代、耐用年限、構造類別、使用狀況、</w:t>
      </w:r>
      <w:proofErr w:type="gramStart"/>
      <w:r w:rsidR="00E83921" w:rsidRPr="00BA3F05">
        <w:rPr>
          <w:rFonts w:ascii="Times New Roman" w:hAnsi="Times New Roman" w:hint="eastAsia"/>
        </w:rPr>
        <w:t>拆除間數</w:t>
      </w:r>
      <w:proofErr w:type="gramEnd"/>
      <w:r w:rsidR="00E83921" w:rsidRPr="00BA3F05">
        <w:rPr>
          <w:rFonts w:ascii="Times New Roman" w:hAnsi="Times New Roman" w:hint="eastAsia"/>
        </w:rPr>
        <w:t>，及各編號現有建築物面積</w:t>
      </w:r>
      <w:proofErr w:type="gramStart"/>
      <w:r w:rsidR="008B1468" w:rsidRPr="00BA3F05">
        <w:rPr>
          <w:rFonts w:ascii="Times New Roman" w:hAnsi="Times New Roman" w:hint="eastAsia"/>
        </w:rPr>
        <w:t>）</w:t>
      </w:r>
      <w:proofErr w:type="gramEnd"/>
      <w:r w:rsidR="00825554" w:rsidRPr="00BA3F05">
        <w:rPr>
          <w:rFonts w:ascii="Times New Roman" w:hAnsi="Times New Roman" w:hint="eastAsia"/>
        </w:rPr>
        <w:t>，</w:t>
      </w:r>
      <w:r w:rsidR="00A64038" w:rsidRPr="00BA3F05">
        <w:rPr>
          <w:rFonts w:ascii="Times New Roman" w:hAnsi="Times New Roman" w:hint="eastAsia"/>
        </w:rPr>
        <w:t>基地土地使用建蔽率、容積率</w:t>
      </w:r>
      <w:r w:rsidRPr="00BA3F05">
        <w:rPr>
          <w:rFonts w:ascii="Times New Roman" w:hAnsi="Times New Roman" w:hint="eastAsia"/>
        </w:rPr>
        <w:t>等，函送教育局於</w:t>
      </w:r>
      <w:r w:rsidRPr="00BA3F05">
        <w:rPr>
          <w:rFonts w:ascii="Times New Roman" w:hAnsi="Times New Roman" w:hint="eastAsia"/>
        </w:rPr>
        <w:t>102</w:t>
      </w:r>
      <w:r w:rsidRPr="00BA3F05">
        <w:rPr>
          <w:rFonts w:ascii="Times New Roman" w:hAnsi="Times New Roman" w:hint="eastAsia"/>
        </w:rPr>
        <w:t>年</w:t>
      </w:r>
      <w:r w:rsidRPr="00BA3F05">
        <w:rPr>
          <w:rFonts w:ascii="Times New Roman" w:hAnsi="Times New Roman" w:hint="eastAsia"/>
        </w:rPr>
        <w:t>11</w:t>
      </w:r>
      <w:r w:rsidRPr="00BA3F05">
        <w:rPr>
          <w:rFonts w:ascii="Times New Roman" w:hAnsi="Times New Roman" w:hint="eastAsia"/>
        </w:rPr>
        <w:t>月</w:t>
      </w:r>
      <w:r w:rsidRPr="00BA3F05">
        <w:rPr>
          <w:rFonts w:ascii="Times New Roman" w:hAnsi="Times New Roman" w:hint="eastAsia"/>
        </w:rPr>
        <w:t>8</w:t>
      </w:r>
      <w:r w:rsidRPr="00BA3F05">
        <w:rPr>
          <w:rFonts w:ascii="Times New Roman" w:hAnsi="Times New Roman" w:hint="eastAsia"/>
        </w:rPr>
        <w:t>日同意備查。原民高中籌備處</w:t>
      </w:r>
      <w:r w:rsidRPr="00BA3F05">
        <w:rPr>
          <w:rFonts w:ascii="Times New Roman" w:hAnsi="Times New Roman" w:hint="eastAsia"/>
        </w:rPr>
        <w:t>102</w:t>
      </w:r>
      <w:r w:rsidRPr="00BA3F05">
        <w:rPr>
          <w:rFonts w:ascii="Times New Roman" w:hAnsi="Times New Roman" w:hint="eastAsia"/>
        </w:rPr>
        <w:t>年</w:t>
      </w:r>
      <w:r w:rsidRPr="00BA3F05">
        <w:rPr>
          <w:rFonts w:ascii="Times New Roman" w:hAnsi="Times New Roman" w:hint="eastAsia"/>
        </w:rPr>
        <w:t>8</w:t>
      </w:r>
      <w:r w:rsidRPr="00BA3F05">
        <w:rPr>
          <w:rFonts w:ascii="Times New Roman" w:hAnsi="Times New Roman" w:hint="eastAsia"/>
        </w:rPr>
        <w:t>月</w:t>
      </w:r>
      <w:r w:rsidRPr="00BA3F05">
        <w:rPr>
          <w:rFonts w:ascii="Times New Roman" w:hAnsi="Times New Roman" w:hint="eastAsia"/>
        </w:rPr>
        <w:t>1</w:t>
      </w:r>
      <w:r w:rsidRPr="00BA3F05">
        <w:rPr>
          <w:rFonts w:ascii="Times New Roman" w:hAnsi="Times New Roman" w:hint="eastAsia"/>
        </w:rPr>
        <w:t>日成立後，為推動設校，邀集教育局、復興鄉國中小學校長、陳</w:t>
      </w:r>
      <w:r w:rsidR="008270F0">
        <w:rPr>
          <w:rFonts w:ascii="Times New Roman" w:hAnsi="Times New Roman" w:hint="eastAsia"/>
        </w:rPr>
        <w:t>○○</w:t>
      </w:r>
      <w:r w:rsidRPr="00BA3F05">
        <w:rPr>
          <w:rFonts w:ascii="Times New Roman" w:hAnsi="Times New Roman" w:hint="eastAsia"/>
        </w:rPr>
        <w:t>建築師事務所等，於</w:t>
      </w:r>
      <w:r w:rsidRPr="00BA3F05">
        <w:rPr>
          <w:rFonts w:ascii="Times New Roman" w:hAnsi="Times New Roman" w:hint="eastAsia"/>
        </w:rPr>
        <w:t>102</w:t>
      </w:r>
      <w:r w:rsidRPr="00BA3F05">
        <w:rPr>
          <w:rFonts w:ascii="Times New Roman" w:hAnsi="Times New Roman" w:hint="eastAsia"/>
        </w:rPr>
        <w:t>年</w:t>
      </w:r>
      <w:r w:rsidRPr="00BA3F05">
        <w:rPr>
          <w:rFonts w:ascii="Times New Roman" w:hAnsi="Times New Roman" w:hint="eastAsia"/>
        </w:rPr>
        <w:t>9</w:t>
      </w:r>
      <w:r w:rsidRPr="00BA3F05">
        <w:rPr>
          <w:rFonts w:ascii="Times New Roman" w:hAnsi="Times New Roman" w:hint="eastAsia"/>
        </w:rPr>
        <w:t>月</w:t>
      </w:r>
      <w:r w:rsidRPr="00BA3F05">
        <w:rPr>
          <w:rFonts w:ascii="Times New Roman" w:hAnsi="Times New Roman" w:hint="eastAsia"/>
        </w:rPr>
        <w:t>14</w:t>
      </w:r>
      <w:r w:rsidRPr="00BA3F05">
        <w:rPr>
          <w:rFonts w:ascii="Times New Roman" w:hAnsi="Times New Roman" w:hint="eastAsia"/>
        </w:rPr>
        <w:t>日至同年</w:t>
      </w:r>
      <w:r w:rsidRPr="00BA3F05">
        <w:rPr>
          <w:rFonts w:ascii="Times New Roman" w:hAnsi="Times New Roman" w:hint="eastAsia"/>
        </w:rPr>
        <w:t>12</w:t>
      </w:r>
      <w:r w:rsidRPr="00BA3F05">
        <w:rPr>
          <w:rFonts w:ascii="Times New Roman" w:hAnsi="Times New Roman" w:hint="eastAsia"/>
        </w:rPr>
        <w:t>月</w:t>
      </w:r>
      <w:r w:rsidRPr="00BA3F05">
        <w:rPr>
          <w:rFonts w:ascii="Times New Roman" w:hAnsi="Times New Roman" w:hint="eastAsia"/>
        </w:rPr>
        <w:t>4</w:t>
      </w:r>
      <w:r w:rsidRPr="00BA3F05">
        <w:rPr>
          <w:rFonts w:ascii="Times New Roman" w:hAnsi="Times New Roman" w:hint="eastAsia"/>
        </w:rPr>
        <w:t>日間，召開</w:t>
      </w:r>
      <w:r w:rsidRPr="00BA3F05">
        <w:rPr>
          <w:rFonts w:ascii="Times New Roman" w:hAnsi="Times New Roman" w:hint="eastAsia"/>
        </w:rPr>
        <w:t>6</w:t>
      </w:r>
      <w:r w:rsidRPr="00BA3F05">
        <w:rPr>
          <w:rFonts w:ascii="Times New Roman" w:hAnsi="Times New Roman" w:hint="eastAsia"/>
        </w:rPr>
        <w:t>次「籌備工作小組會議」，請陳</w:t>
      </w:r>
      <w:r w:rsidR="008270F0">
        <w:rPr>
          <w:rFonts w:ascii="Times New Roman" w:hAnsi="Times New Roman" w:hint="eastAsia"/>
        </w:rPr>
        <w:t>○○</w:t>
      </w:r>
      <w:r w:rsidRPr="00BA3F05">
        <w:rPr>
          <w:rFonts w:ascii="Times New Roman" w:hAnsi="Times New Roman" w:hint="eastAsia"/>
        </w:rPr>
        <w:t>建築師事務所進行校園整體規劃，評估所需經費與施工期程，</w:t>
      </w:r>
      <w:r w:rsidR="00FA6D73" w:rsidRPr="00BA3F05">
        <w:rPr>
          <w:rFonts w:ascii="Times New Roman" w:hAnsi="Times New Roman" w:hint="eastAsia"/>
        </w:rPr>
        <w:t>期間於</w:t>
      </w:r>
      <w:r w:rsidR="00FA6D73" w:rsidRPr="00BA3F05">
        <w:rPr>
          <w:rFonts w:ascii="Times New Roman" w:hAnsi="Times New Roman" w:hint="eastAsia"/>
        </w:rPr>
        <w:t>102</w:t>
      </w:r>
      <w:r w:rsidR="00FA6D73" w:rsidRPr="00BA3F05">
        <w:rPr>
          <w:rFonts w:ascii="Times New Roman" w:hAnsi="Times New Roman" w:hint="eastAsia"/>
        </w:rPr>
        <w:t>年</w:t>
      </w:r>
      <w:r w:rsidR="00FA6D73" w:rsidRPr="00BA3F05">
        <w:rPr>
          <w:rFonts w:ascii="Times New Roman" w:hAnsi="Times New Roman" w:hint="eastAsia"/>
        </w:rPr>
        <w:t>10</w:t>
      </w:r>
      <w:r w:rsidR="00FA6D73" w:rsidRPr="00BA3F05">
        <w:rPr>
          <w:rFonts w:ascii="Times New Roman" w:hAnsi="Times New Roman" w:hint="eastAsia"/>
        </w:rPr>
        <w:t>月</w:t>
      </w:r>
      <w:r w:rsidR="00FA6D73" w:rsidRPr="00BA3F05">
        <w:rPr>
          <w:rFonts w:ascii="Times New Roman" w:hAnsi="Times New Roman" w:hint="eastAsia"/>
        </w:rPr>
        <w:t>1</w:t>
      </w:r>
      <w:r w:rsidR="00FA6D73" w:rsidRPr="00BA3F05">
        <w:rPr>
          <w:rFonts w:ascii="Times New Roman" w:hAnsi="Times New Roman" w:hint="eastAsia"/>
        </w:rPr>
        <w:t>日</w:t>
      </w:r>
      <w:r w:rsidR="0026671F" w:rsidRPr="00BA3F05">
        <w:rPr>
          <w:rFonts w:ascii="Times New Roman" w:hAnsi="Times New Roman" w:hint="eastAsia"/>
        </w:rPr>
        <w:t>與陳</w:t>
      </w:r>
      <w:r w:rsidR="008270F0">
        <w:rPr>
          <w:rFonts w:ascii="Times New Roman" w:hAnsi="Times New Roman" w:hint="eastAsia"/>
        </w:rPr>
        <w:t>○○</w:t>
      </w:r>
      <w:r w:rsidR="0026671F" w:rsidRPr="00BA3F05">
        <w:rPr>
          <w:rFonts w:ascii="Times New Roman" w:hAnsi="Times New Roman" w:hint="eastAsia"/>
        </w:rPr>
        <w:t>建築師事務所簽約辦理</w:t>
      </w:r>
      <w:r w:rsidR="00611D8B" w:rsidRPr="00BA3F05">
        <w:rPr>
          <w:rFonts w:ascii="Times New Roman" w:hAnsi="Times New Roman" w:hint="eastAsia"/>
        </w:rPr>
        <w:t>設校前期作業委託規劃</w:t>
      </w:r>
      <w:r w:rsidR="00B61C8C" w:rsidRPr="00BA3F05">
        <w:rPr>
          <w:rFonts w:ascii="Times New Roman" w:hAnsi="Times New Roman" w:hint="eastAsia"/>
        </w:rPr>
        <w:t>，</w:t>
      </w:r>
      <w:r w:rsidR="00133FCC" w:rsidRPr="00BA3F05">
        <w:rPr>
          <w:rFonts w:ascii="Times New Roman" w:hAnsi="Times New Roman" w:hint="eastAsia"/>
        </w:rPr>
        <w:t>依該</w:t>
      </w:r>
      <w:r w:rsidR="006C6984" w:rsidRPr="00BA3F05">
        <w:rPr>
          <w:rFonts w:ascii="Times New Roman" w:hAnsi="Times New Roman" w:hint="eastAsia"/>
        </w:rPr>
        <w:t>事務</w:t>
      </w:r>
      <w:r w:rsidR="00133FCC" w:rsidRPr="00BA3F05">
        <w:rPr>
          <w:rFonts w:ascii="Times New Roman" w:hAnsi="Times New Roman" w:hint="eastAsia"/>
        </w:rPr>
        <w:t>所完成之規劃報告書，</w:t>
      </w:r>
      <w:r w:rsidRPr="00BA3F05">
        <w:rPr>
          <w:rFonts w:ascii="Times New Roman" w:hAnsi="Times New Roman" w:hint="eastAsia"/>
        </w:rPr>
        <w:t>續於</w:t>
      </w:r>
      <w:r w:rsidRPr="00BA3F05">
        <w:rPr>
          <w:rFonts w:ascii="Times New Roman" w:hAnsi="Times New Roman" w:hint="eastAsia"/>
        </w:rPr>
        <w:t>102</w:t>
      </w:r>
      <w:r w:rsidRPr="00BA3F05">
        <w:rPr>
          <w:rFonts w:ascii="Times New Roman" w:hAnsi="Times New Roman" w:hint="eastAsia"/>
        </w:rPr>
        <w:t>年</w:t>
      </w:r>
      <w:r w:rsidRPr="00BA3F05">
        <w:rPr>
          <w:rFonts w:ascii="Times New Roman" w:hAnsi="Times New Roman" w:hint="eastAsia"/>
        </w:rPr>
        <w:t>11</w:t>
      </w:r>
      <w:r w:rsidRPr="00BA3F05">
        <w:rPr>
          <w:rFonts w:ascii="Times New Roman" w:hAnsi="Times New Roman" w:hint="eastAsia"/>
        </w:rPr>
        <w:t>月</w:t>
      </w:r>
      <w:r w:rsidRPr="00BA3F05">
        <w:rPr>
          <w:rFonts w:ascii="Times New Roman" w:hAnsi="Times New Roman" w:hint="eastAsia"/>
        </w:rPr>
        <w:t>18</w:t>
      </w:r>
      <w:r w:rsidRPr="00BA3F05">
        <w:rPr>
          <w:rFonts w:ascii="Times New Roman" w:hAnsi="Times New Roman" w:hint="eastAsia"/>
        </w:rPr>
        <w:t>日公告招標</w:t>
      </w:r>
      <w:r w:rsidR="00457D80" w:rsidRPr="00BA3F05">
        <w:rPr>
          <w:rFonts w:ascii="Times New Roman" w:hAnsi="Times New Roman" w:hint="eastAsia"/>
        </w:rPr>
        <w:lastRenderedPageBreak/>
        <w:t>「桃園縣（原住民）實驗</w:t>
      </w:r>
      <w:proofErr w:type="gramStart"/>
      <w:r w:rsidR="00457D80" w:rsidRPr="00BA3F05">
        <w:rPr>
          <w:rFonts w:ascii="Times New Roman" w:hAnsi="Times New Roman" w:hint="eastAsia"/>
        </w:rPr>
        <w:t>高中暨羅浮</w:t>
      </w:r>
      <w:proofErr w:type="gramEnd"/>
      <w:r w:rsidR="00457D80" w:rsidRPr="00BA3F05">
        <w:rPr>
          <w:rFonts w:ascii="Times New Roman" w:hAnsi="Times New Roman" w:hint="eastAsia"/>
        </w:rPr>
        <w:t>國小第</w:t>
      </w:r>
      <w:r w:rsidR="00457D80" w:rsidRPr="00BA3F05">
        <w:rPr>
          <w:rFonts w:ascii="Times New Roman" w:hAnsi="Times New Roman" w:hint="eastAsia"/>
        </w:rPr>
        <w:t>3</w:t>
      </w:r>
      <w:r w:rsidR="00457D80" w:rsidRPr="00BA3F05">
        <w:rPr>
          <w:rFonts w:ascii="Times New Roman" w:hAnsi="Times New Roman" w:hint="eastAsia"/>
        </w:rPr>
        <w:t>期校舍整體規劃工程委託技術服務評選建築師規劃設計監造」</w:t>
      </w:r>
      <w:r w:rsidRPr="00BA3F05">
        <w:rPr>
          <w:rFonts w:ascii="Times New Roman" w:hAnsi="Times New Roman" w:hint="eastAsia"/>
        </w:rPr>
        <w:t>案，</w:t>
      </w:r>
      <w:r w:rsidR="005A0401" w:rsidRPr="00BA3F05">
        <w:rPr>
          <w:rFonts w:ascii="Times New Roman" w:hAnsi="Times New Roman" w:hint="eastAsia"/>
        </w:rPr>
        <w:t>陳</w:t>
      </w:r>
      <w:r w:rsidR="008270F0">
        <w:rPr>
          <w:rFonts w:ascii="Times New Roman" w:hAnsi="Times New Roman" w:hint="eastAsia"/>
        </w:rPr>
        <w:t>○○</w:t>
      </w:r>
      <w:r w:rsidR="005A0401" w:rsidRPr="00BA3F05">
        <w:rPr>
          <w:rFonts w:ascii="Times New Roman" w:hAnsi="Times New Roman" w:hint="eastAsia"/>
        </w:rPr>
        <w:t>建築師</w:t>
      </w:r>
      <w:r w:rsidRPr="00BA3F05">
        <w:rPr>
          <w:rFonts w:ascii="Times New Roman" w:hAnsi="Times New Roman" w:hint="eastAsia"/>
        </w:rPr>
        <w:t>事務所因</w:t>
      </w:r>
      <w:r w:rsidR="007502C4" w:rsidRPr="00BA3F05">
        <w:rPr>
          <w:rFonts w:ascii="Times New Roman" w:hAnsi="Times New Roman" w:hint="eastAsia"/>
        </w:rPr>
        <w:t>參與</w:t>
      </w:r>
      <w:r w:rsidR="008C3F96" w:rsidRPr="00BA3F05">
        <w:rPr>
          <w:rFonts w:ascii="Times New Roman" w:hAnsi="Times New Roman" w:hint="eastAsia"/>
        </w:rPr>
        <w:t>2</w:t>
      </w:r>
      <w:r w:rsidR="008C3F96" w:rsidRPr="00BA3F05">
        <w:rPr>
          <w:rFonts w:ascii="Times New Roman" w:hAnsi="Times New Roman" w:hint="eastAsia"/>
        </w:rPr>
        <w:t>次</w:t>
      </w:r>
      <w:r w:rsidRPr="00BA3F05">
        <w:rPr>
          <w:rFonts w:ascii="Times New Roman" w:hAnsi="Times New Roman" w:hint="eastAsia"/>
        </w:rPr>
        <w:t>前期規劃服務</w:t>
      </w:r>
      <w:proofErr w:type="gramStart"/>
      <w:r w:rsidR="00A45CCB" w:rsidRPr="00BA3F05">
        <w:rPr>
          <w:rFonts w:ascii="Times New Roman" w:hAnsi="Times New Roman" w:hint="eastAsia"/>
        </w:rPr>
        <w:t>（</w:t>
      </w:r>
      <w:proofErr w:type="gramEnd"/>
      <w:r w:rsidR="00A45CCB" w:rsidRPr="00BA3F05">
        <w:rPr>
          <w:rFonts w:ascii="Times New Roman" w:hAnsi="Times New Roman" w:hint="eastAsia"/>
        </w:rPr>
        <w:t>羅浮國小</w:t>
      </w:r>
      <w:r w:rsidR="00B16AEB" w:rsidRPr="00BA3F05">
        <w:rPr>
          <w:rFonts w:ascii="Times New Roman" w:hAnsi="Times New Roman" w:hint="eastAsia"/>
        </w:rPr>
        <w:t>於</w:t>
      </w:r>
      <w:r w:rsidR="00A45CCB" w:rsidRPr="00BA3F05">
        <w:rPr>
          <w:rFonts w:ascii="Times New Roman" w:hAnsi="Times New Roman" w:hint="eastAsia"/>
        </w:rPr>
        <w:t>100</w:t>
      </w:r>
      <w:r w:rsidR="00A45CCB" w:rsidRPr="00BA3F05">
        <w:rPr>
          <w:rFonts w:ascii="Times New Roman" w:hAnsi="Times New Roman" w:hint="eastAsia"/>
        </w:rPr>
        <w:t>年</w:t>
      </w:r>
      <w:r w:rsidR="00A45CCB" w:rsidRPr="00BA3F05">
        <w:rPr>
          <w:rFonts w:ascii="Times New Roman" w:hAnsi="Times New Roman" w:hint="eastAsia"/>
        </w:rPr>
        <w:t>12</w:t>
      </w:r>
      <w:r w:rsidR="00A45CCB" w:rsidRPr="00BA3F05">
        <w:rPr>
          <w:rFonts w:ascii="Times New Roman" w:hAnsi="Times New Roman" w:hint="eastAsia"/>
        </w:rPr>
        <w:t>月</w:t>
      </w:r>
      <w:r w:rsidR="00A45CCB" w:rsidRPr="00BA3F05">
        <w:rPr>
          <w:rFonts w:ascii="Times New Roman" w:hAnsi="Times New Roman" w:hint="eastAsia"/>
        </w:rPr>
        <w:t>20</w:t>
      </w:r>
      <w:r w:rsidR="00A45CCB" w:rsidRPr="00BA3F05">
        <w:rPr>
          <w:rFonts w:ascii="Times New Roman" w:hAnsi="Times New Roman" w:hint="eastAsia"/>
        </w:rPr>
        <w:t>日</w:t>
      </w:r>
      <w:r w:rsidR="001F49A4" w:rsidRPr="00BA3F05">
        <w:rPr>
          <w:rFonts w:ascii="Times New Roman" w:hAnsi="Times New Roman" w:hint="eastAsia"/>
        </w:rPr>
        <w:t>簽約</w:t>
      </w:r>
      <w:r w:rsidR="00B30D8C" w:rsidRPr="00BA3F05">
        <w:rPr>
          <w:rFonts w:ascii="Times New Roman" w:hAnsi="Times New Roman" w:hint="eastAsia"/>
        </w:rPr>
        <w:t>，</w:t>
      </w:r>
      <w:r w:rsidR="001F49A4" w:rsidRPr="00BA3F05">
        <w:rPr>
          <w:rFonts w:ascii="Times New Roman" w:hAnsi="Times New Roman" w:hint="eastAsia"/>
        </w:rPr>
        <w:t>委託</w:t>
      </w:r>
      <w:r w:rsidR="00B30D8C" w:rsidRPr="00BA3F05">
        <w:rPr>
          <w:rFonts w:ascii="Times New Roman" w:hAnsi="Times New Roman" w:hint="eastAsia"/>
        </w:rPr>
        <w:t>辦理「增設校舍、設立國中校園整體規劃</w:t>
      </w:r>
      <w:r w:rsidR="00B30D8C" w:rsidRPr="00BA3F05">
        <w:rPr>
          <w:rFonts w:ascii="Times New Roman" w:hAnsi="Times New Roman" w:hint="eastAsia"/>
        </w:rPr>
        <w:t>-</w:t>
      </w:r>
      <w:r w:rsidR="00B30D8C" w:rsidRPr="00BA3F05">
        <w:rPr>
          <w:rFonts w:ascii="Times New Roman" w:hAnsi="Times New Roman" w:hint="eastAsia"/>
        </w:rPr>
        <w:t>前期作業委託規劃」，</w:t>
      </w:r>
      <w:r w:rsidR="00A45CCB" w:rsidRPr="00BA3F05">
        <w:rPr>
          <w:rFonts w:ascii="Times New Roman" w:hAnsi="Times New Roman" w:hint="eastAsia"/>
        </w:rPr>
        <w:t>原民高中籌備處</w:t>
      </w:r>
      <w:r w:rsidR="00B30D8C" w:rsidRPr="00BA3F05">
        <w:rPr>
          <w:rFonts w:ascii="Times New Roman" w:hAnsi="Times New Roman" w:hint="eastAsia"/>
        </w:rPr>
        <w:t>於</w:t>
      </w:r>
      <w:r w:rsidR="00A45CCB" w:rsidRPr="00BA3F05">
        <w:rPr>
          <w:rFonts w:ascii="Times New Roman" w:hAnsi="Times New Roman" w:hint="eastAsia"/>
        </w:rPr>
        <w:t>10</w:t>
      </w:r>
      <w:r w:rsidR="005C7C4D" w:rsidRPr="00BA3F05">
        <w:rPr>
          <w:rFonts w:ascii="Times New Roman" w:hAnsi="Times New Roman" w:hint="eastAsia"/>
        </w:rPr>
        <w:t>2</w:t>
      </w:r>
      <w:r w:rsidR="00A45CCB" w:rsidRPr="00BA3F05">
        <w:rPr>
          <w:rFonts w:ascii="Times New Roman" w:hAnsi="Times New Roman" w:hint="eastAsia"/>
        </w:rPr>
        <w:t>年</w:t>
      </w:r>
      <w:r w:rsidR="00A45CCB" w:rsidRPr="00BA3F05">
        <w:rPr>
          <w:rFonts w:ascii="Times New Roman" w:hAnsi="Times New Roman" w:hint="eastAsia"/>
        </w:rPr>
        <w:t>1</w:t>
      </w:r>
      <w:r w:rsidR="005C7C4D" w:rsidRPr="00BA3F05">
        <w:rPr>
          <w:rFonts w:ascii="Times New Roman" w:hAnsi="Times New Roman" w:hint="eastAsia"/>
        </w:rPr>
        <w:t>0</w:t>
      </w:r>
      <w:r w:rsidR="00A45CCB" w:rsidRPr="00BA3F05">
        <w:rPr>
          <w:rFonts w:ascii="Times New Roman" w:hAnsi="Times New Roman" w:hint="eastAsia"/>
        </w:rPr>
        <w:t>月</w:t>
      </w:r>
      <w:r w:rsidR="005C7C4D" w:rsidRPr="00BA3F05">
        <w:rPr>
          <w:rFonts w:ascii="Times New Roman" w:hAnsi="Times New Roman" w:hint="eastAsia"/>
        </w:rPr>
        <w:t>1</w:t>
      </w:r>
      <w:r w:rsidR="00A45CCB" w:rsidRPr="00BA3F05">
        <w:rPr>
          <w:rFonts w:ascii="Times New Roman" w:hAnsi="Times New Roman" w:hint="eastAsia"/>
        </w:rPr>
        <w:t>日</w:t>
      </w:r>
      <w:r w:rsidR="00B30D8C" w:rsidRPr="00BA3F05">
        <w:rPr>
          <w:rFonts w:ascii="Times New Roman" w:hAnsi="Times New Roman" w:hint="eastAsia"/>
        </w:rPr>
        <w:t>簽約，委託辦理「桃園縣</w:t>
      </w:r>
      <w:proofErr w:type="gramStart"/>
      <w:r w:rsidR="00B30D8C" w:rsidRPr="00BA3F05">
        <w:rPr>
          <w:rFonts w:ascii="Times New Roman" w:hAnsi="Times New Roman" w:hint="eastAsia"/>
        </w:rPr>
        <w:t>（</w:t>
      </w:r>
      <w:proofErr w:type="gramEnd"/>
      <w:r w:rsidR="00B30D8C" w:rsidRPr="00BA3F05">
        <w:rPr>
          <w:rFonts w:ascii="Times New Roman" w:hAnsi="Times New Roman" w:hint="eastAsia"/>
        </w:rPr>
        <w:t>原住民</w:t>
      </w:r>
      <w:proofErr w:type="gramStart"/>
      <w:r w:rsidR="00B30D8C" w:rsidRPr="00BA3F05">
        <w:rPr>
          <w:rFonts w:ascii="Times New Roman" w:hAnsi="Times New Roman" w:hint="eastAsia"/>
        </w:rPr>
        <w:t>）</w:t>
      </w:r>
      <w:proofErr w:type="gramEnd"/>
      <w:r w:rsidR="00B30D8C" w:rsidRPr="00BA3F05">
        <w:rPr>
          <w:rFonts w:ascii="Times New Roman" w:hAnsi="Times New Roman" w:hint="eastAsia"/>
        </w:rPr>
        <w:t>實驗高中設校</w:t>
      </w:r>
      <w:proofErr w:type="gramStart"/>
      <w:r w:rsidR="00B30D8C" w:rsidRPr="00BA3F05">
        <w:rPr>
          <w:rFonts w:ascii="Times New Roman" w:hAnsi="Times New Roman" w:hint="eastAsia"/>
        </w:rPr>
        <w:t>工程暨羅浮</w:t>
      </w:r>
      <w:proofErr w:type="gramEnd"/>
      <w:r w:rsidR="00B30D8C" w:rsidRPr="00BA3F05">
        <w:rPr>
          <w:rFonts w:ascii="Times New Roman" w:hAnsi="Times New Roman" w:hint="eastAsia"/>
        </w:rPr>
        <w:t>國小第</w:t>
      </w:r>
      <w:r w:rsidR="00B30D8C" w:rsidRPr="00BA3F05">
        <w:rPr>
          <w:rFonts w:ascii="Times New Roman" w:hAnsi="Times New Roman" w:hint="eastAsia"/>
        </w:rPr>
        <w:t>3</w:t>
      </w:r>
      <w:r w:rsidR="00B30D8C" w:rsidRPr="00BA3F05">
        <w:rPr>
          <w:rFonts w:ascii="Times New Roman" w:hAnsi="Times New Roman" w:hint="eastAsia"/>
        </w:rPr>
        <w:t>期校區整體規劃</w:t>
      </w:r>
      <w:r w:rsidR="00B30D8C" w:rsidRPr="00BA3F05">
        <w:rPr>
          <w:rFonts w:ascii="Times New Roman" w:hAnsi="Times New Roman" w:hint="eastAsia"/>
        </w:rPr>
        <w:t>-</w:t>
      </w:r>
      <w:r w:rsidR="00B30D8C" w:rsidRPr="00BA3F05">
        <w:rPr>
          <w:rFonts w:ascii="Times New Roman" w:hAnsi="Times New Roman" w:hint="eastAsia"/>
        </w:rPr>
        <w:t>前期作業委託規劃」</w:t>
      </w:r>
      <w:proofErr w:type="gramStart"/>
      <w:r w:rsidR="00A45CCB" w:rsidRPr="00BA3F05">
        <w:rPr>
          <w:rFonts w:ascii="Times New Roman" w:hAnsi="Times New Roman" w:hint="eastAsia"/>
        </w:rPr>
        <w:t>）</w:t>
      </w:r>
      <w:proofErr w:type="gramEnd"/>
      <w:r w:rsidRPr="00BA3F05">
        <w:rPr>
          <w:rFonts w:ascii="Times New Roman" w:hAnsi="Times New Roman" w:hint="eastAsia"/>
        </w:rPr>
        <w:t>，依規定</w:t>
      </w:r>
      <w:r w:rsidR="00841E1B" w:rsidRPr="00BA3F05">
        <w:rPr>
          <w:rFonts w:ascii="Times New Roman" w:hAnsi="Times New Roman" w:hint="eastAsia"/>
        </w:rPr>
        <w:t>原則上</w:t>
      </w:r>
      <w:r w:rsidRPr="00BA3F05">
        <w:rPr>
          <w:rFonts w:ascii="Times New Roman" w:hAnsi="Times New Roman" w:hint="eastAsia"/>
        </w:rPr>
        <w:t>應不得參與</w:t>
      </w:r>
      <w:r w:rsidR="00841E1B" w:rsidRPr="00BA3F05">
        <w:rPr>
          <w:rFonts w:ascii="Times New Roman" w:hAnsi="Times New Roman" w:hint="eastAsia"/>
        </w:rPr>
        <w:t>後續規劃設計監造案之</w:t>
      </w:r>
      <w:r w:rsidRPr="00BA3F05">
        <w:rPr>
          <w:rFonts w:ascii="Times New Roman" w:hAnsi="Times New Roman" w:hint="eastAsia"/>
        </w:rPr>
        <w:t>投標，原民高中籌備處運用工程會範本製作投標須知時，雖於（投標須知第</w:t>
      </w:r>
      <w:r w:rsidRPr="00BA3F05">
        <w:rPr>
          <w:rFonts w:ascii="Times New Roman" w:hAnsi="Times New Roman" w:hint="eastAsia"/>
        </w:rPr>
        <w:t>52</w:t>
      </w:r>
      <w:r w:rsidRPr="00BA3F05">
        <w:rPr>
          <w:rFonts w:ascii="Times New Roman" w:hAnsi="Times New Roman" w:hint="eastAsia"/>
        </w:rPr>
        <w:t>點）制式項目勾選「…</w:t>
      </w:r>
      <w:proofErr w:type="gramStart"/>
      <w:r w:rsidRPr="00BA3F05">
        <w:rPr>
          <w:rFonts w:ascii="Times New Roman" w:hAnsi="Times New Roman" w:hint="eastAsia"/>
        </w:rPr>
        <w:t>…</w:t>
      </w:r>
      <w:proofErr w:type="gramEnd"/>
      <w:r w:rsidRPr="00BA3F05">
        <w:rPr>
          <w:rFonts w:ascii="Times New Roman" w:hAnsi="Times New Roman" w:hint="eastAsia"/>
        </w:rPr>
        <w:t>於無利益衝突或無不公平競爭之虞，經機關同意者，得不適用於後續辦理之採購…</w:t>
      </w:r>
      <w:proofErr w:type="gramStart"/>
      <w:r w:rsidRPr="00BA3F05">
        <w:rPr>
          <w:rFonts w:ascii="Times New Roman" w:hAnsi="Times New Roman" w:hint="eastAsia"/>
        </w:rPr>
        <w:t>…</w:t>
      </w:r>
      <w:proofErr w:type="gramEnd"/>
      <w:r w:rsidRPr="00BA3F05">
        <w:rPr>
          <w:rFonts w:ascii="Times New Roman" w:hAnsi="Times New Roman" w:hint="eastAsia"/>
        </w:rPr>
        <w:t>。」</w:t>
      </w:r>
      <w:r w:rsidR="009E3E2B" w:rsidRPr="00BA3F05">
        <w:rPr>
          <w:rFonts w:ascii="Times New Roman" w:hAnsi="Times New Roman" w:hint="eastAsia"/>
        </w:rPr>
        <w:t>及申復謂</w:t>
      </w:r>
      <w:r w:rsidR="007043C6" w:rsidRPr="00BA3F05">
        <w:rPr>
          <w:rFonts w:ascii="Times New Roman" w:hAnsi="Times New Roman" w:hint="eastAsia"/>
        </w:rPr>
        <w:t>：</w:t>
      </w:r>
      <w:r w:rsidR="00132422" w:rsidRPr="00BA3F05">
        <w:rPr>
          <w:rFonts w:ascii="Times New Roman" w:hAnsi="Times New Roman" w:hint="eastAsia"/>
        </w:rPr>
        <w:t>「</w:t>
      </w:r>
      <w:r w:rsidR="00A00433" w:rsidRPr="00BA3F05">
        <w:rPr>
          <w:rFonts w:ascii="Times New Roman" w:hAnsi="Times New Roman" w:hint="eastAsia"/>
        </w:rPr>
        <w:t>本案</w:t>
      </w:r>
      <w:proofErr w:type="gramStart"/>
      <w:r w:rsidR="00A00433" w:rsidRPr="00BA3F05">
        <w:rPr>
          <w:rFonts w:ascii="Times New Roman" w:hAnsi="Times New Roman" w:hint="eastAsia"/>
        </w:rPr>
        <w:t>並非以羅浮</w:t>
      </w:r>
      <w:proofErr w:type="gramEnd"/>
      <w:r w:rsidR="00A00433" w:rsidRPr="00BA3F05">
        <w:rPr>
          <w:rFonts w:ascii="Times New Roman" w:hAnsi="Times New Roman" w:hint="eastAsia"/>
        </w:rPr>
        <w:t>國小委託陳</w:t>
      </w:r>
      <w:r w:rsidR="00E0310D">
        <w:rPr>
          <w:rFonts w:ascii="Times New Roman" w:hAnsi="Times New Roman" w:hint="eastAsia"/>
        </w:rPr>
        <w:t>○○</w:t>
      </w:r>
      <w:r w:rsidR="00A00433" w:rsidRPr="00BA3F05">
        <w:rPr>
          <w:rFonts w:ascii="Times New Roman" w:hAnsi="Times New Roman" w:hint="eastAsia"/>
        </w:rPr>
        <w:t>建築師事務所完成之前期規劃報告內容作為後續遴選建築師之依據</w:t>
      </w:r>
      <w:r w:rsidR="00C55585" w:rsidRPr="00BA3F05">
        <w:rPr>
          <w:rFonts w:ascii="Times New Roman" w:hAnsi="Times New Roman" w:hint="eastAsia"/>
        </w:rPr>
        <w:t>；</w:t>
      </w:r>
      <w:r w:rsidR="00B31A17" w:rsidRPr="00BA3F05">
        <w:rPr>
          <w:rFonts w:ascii="Times New Roman" w:hAnsi="Times New Roman" w:hint="eastAsia"/>
        </w:rPr>
        <w:t>設校工程遴選建築師招標文件內之『需求計畫書</w:t>
      </w:r>
      <w:r w:rsidR="00F00527" w:rsidRPr="00BA3F05">
        <w:rPr>
          <w:rFonts w:ascii="Times New Roman" w:hAnsi="Times New Roman" w:hint="eastAsia"/>
        </w:rPr>
        <w:t>』</w:t>
      </w:r>
      <w:r w:rsidR="003D4C01" w:rsidRPr="00BA3F05">
        <w:rPr>
          <w:rFonts w:ascii="Times New Roman" w:hAnsi="Times New Roman" w:hint="eastAsia"/>
        </w:rPr>
        <w:t>，</w:t>
      </w:r>
      <w:r w:rsidR="00B31A17" w:rsidRPr="00BA3F05">
        <w:rPr>
          <w:rFonts w:ascii="Times New Roman" w:hAnsi="Times New Roman" w:hint="eastAsia"/>
        </w:rPr>
        <w:t>即為</w:t>
      </w:r>
      <w:r w:rsidR="00F00527" w:rsidRPr="00BA3F05">
        <w:rPr>
          <w:rFonts w:ascii="Times New Roman" w:hAnsi="Times New Roman" w:hint="eastAsia"/>
        </w:rPr>
        <w:t>原民高中籌備處</w:t>
      </w:r>
      <w:r w:rsidR="00F00527" w:rsidRPr="00BA3F05">
        <w:rPr>
          <w:rFonts w:ascii="Times New Roman" w:hAnsi="Times New Roman" w:hint="eastAsia"/>
        </w:rPr>
        <w:t>102</w:t>
      </w:r>
      <w:r w:rsidR="00F00527" w:rsidRPr="00BA3F05">
        <w:rPr>
          <w:rFonts w:ascii="Times New Roman" w:hAnsi="Times New Roman" w:hint="eastAsia"/>
        </w:rPr>
        <w:t>年</w:t>
      </w:r>
      <w:r w:rsidR="00F00527" w:rsidRPr="00BA3F05">
        <w:rPr>
          <w:rFonts w:ascii="Times New Roman" w:hAnsi="Times New Roman" w:hint="eastAsia"/>
        </w:rPr>
        <w:t>10</w:t>
      </w:r>
      <w:r w:rsidR="00F00527" w:rsidRPr="00BA3F05">
        <w:rPr>
          <w:rFonts w:ascii="Times New Roman" w:hAnsi="Times New Roman" w:hint="eastAsia"/>
        </w:rPr>
        <w:t>月</w:t>
      </w:r>
      <w:r w:rsidR="00F00527" w:rsidRPr="00BA3F05">
        <w:rPr>
          <w:rFonts w:ascii="Times New Roman" w:hAnsi="Times New Roman" w:hint="eastAsia"/>
        </w:rPr>
        <w:t>1</w:t>
      </w:r>
      <w:r w:rsidR="00F00527" w:rsidRPr="00BA3F05">
        <w:rPr>
          <w:rFonts w:ascii="Times New Roman" w:hAnsi="Times New Roman" w:hint="eastAsia"/>
        </w:rPr>
        <w:t>日委託</w:t>
      </w:r>
      <w:r w:rsidR="003D4C01" w:rsidRPr="00BA3F05">
        <w:rPr>
          <w:rFonts w:ascii="Times New Roman" w:hAnsi="Times New Roman" w:hint="eastAsia"/>
        </w:rPr>
        <w:t>規劃『</w:t>
      </w:r>
      <w:r w:rsidR="00B31A17" w:rsidRPr="00BA3F05">
        <w:rPr>
          <w:rFonts w:ascii="Times New Roman" w:hAnsi="Times New Roman" w:hint="eastAsia"/>
        </w:rPr>
        <w:t>桃園縣（原住民）實驗高中設校</w:t>
      </w:r>
      <w:proofErr w:type="gramStart"/>
      <w:r w:rsidR="00B31A17" w:rsidRPr="00BA3F05">
        <w:rPr>
          <w:rFonts w:ascii="Times New Roman" w:hAnsi="Times New Roman" w:hint="eastAsia"/>
        </w:rPr>
        <w:t>工程暨羅浮</w:t>
      </w:r>
      <w:proofErr w:type="gramEnd"/>
      <w:r w:rsidR="00B31A17" w:rsidRPr="00BA3F05">
        <w:rPr>
          <w:rFonts w:ascii="Times New Roman" w:hAnsi="Times New Roman" w:hint="eastAsia"/>
        </w:rPr>
        <w:t>國小第</w:t>
      </w:r>
      <w:r w:rsidR="00B31A17" w:rsidRPr="00BA3F05">
        <w:rPr>
          <w:rFonts w:ascii="Times New Roman" w:hAnsi="Times New Roman" w:hint="eastAsia"/>
        </w:rPr>
        <w:t>3</w:t>
      </w:r>
      <w:r w:rsidR="00B31A17" w:rsidRPr="00BA3F05">
        <w:rPr>
          <w:rFonts w:ascii="Times New Roman" w:hAnsi="Times New Roman" w:hint="eastAsia"/>
        </w:rPr>
        <w:t>期校區整體規劃</w:t>
      </w:r>
      <w:r w:rsidR="00B31A17" w:rsidRPr="00BA3F05">
        <w:rPr>
          <w:rFonts w:ascii="Times New Roman" w:hAnsi="Times New Roman" w:hint="eastAsia"/>
        </w:rPr>
        <w:t>-</w:t>
      </w:r>
      <w:r w:rsidR="00B31A17" w:rsidRPr="00BA3F05">
        <w:rPr>
          <w:rFonts w:ascii="Times New Roman" w:hAnsi="Times New Roman" w:hint="eastAsia"/>
        </w:rPr>
        <w:t>前期作業</w:t>
      </w:r>
      <w:r w:rsidR="003D4C01" w:rsidRPr="00BA3F05">
        <w:rPr>
          <w:rFonts w:ascii="Times New Roman" w:hAnsi="Times New Roman" w:hint="eastAsia"/>
        </w:rPr>
        <w:t>』</w:t>
      </w:r>
      <w:r w:rsidR="00B31A17" w:rsidRPr="00BA3F05">
        <w:rPr>
          <w:rFonts w:ascii="Times New Roman" w:hAnsi="Times New Roman" w:hint="eastAsia"/>
        </w:rPr>
        <w:t>內容</w:t>
      </w:r>
      <w:r w:rsidR="00D959DC" w:rsidRPr="00BA3F05">
        <w:rPr>
          <w:rFonts w:ascii="Times New Roman" w:hAnsi="Times New Roman" w:hint="eastAsia"/>
        </w:rPr>
        <w:t>，另</w:t>
      </w:r>
      <w:r w:rsidR="00E35B07" w:rsidRPr="00BA3F05">
        <w:rPr>
          <w:rFonts w:ascii="Times New Roman" w:hAnsi="Times New Roman" w:hint="eastAsia"/>
        </w:rPr>
        <w:t>招標文件</w:t>
      </w:r>
      <w:r w:rsidR="007043C6" w:rsidRPr="00BA3F05">
        <w:rPr>
          <w:rFonts w:ascii="Times New Roman" w:hAnsi="Times New Roman" w:hint="eastAsia"/>
        </w:rPr>
        <w:t>『</w:t>
      </w:r>
      <w:r w:rsidR="00E35B07" w:rsidRPr="00BA3F05">
        <w:rPr>
          <w:rFonts w:ascii="Times New Roman" w:hAnsi="Times New Roman" w:hint="eastAsia"/>
        </w:rPr>
        <w:t>投標須知補充說明</w:t>
      </w:r>
      <w:r w:rsidR="007043C6" w:rsidRPr="00BA3F05">
        <w:rPr>
          <w:rFonts w:ascii="Times New Roman" w:hAnsi="Times New Roman" w:hint="eastAsia"/>
        </w:rPr>
        <w:t>』已</w:t>
      </w:r>
      <w:r w:rsidR="00E35B07" w:rsidRPr="00BA3F05">
        <w:rPr>
          <w:rFonts w:ascii="Times New Roman" w:hAnsi="Times New Roman" w:hint="eastAsia"/>
        </w:rPr>
        <w:t>說明工程預算及後續擴充金額</w:t>
      </w:r>
      <w:proofErr w:type="gramStart"/>
      <w:r w:rsidR="007043C6" w:rsidRPr="00BA3F05">
        <w:rPr>
          <w:rFonts w:ascii="Times New Roman" w:hAnsi="Times New Roman" w:hint="eastAsia"/>
        </w:rPr>
        <w:t>（</w:t>
      </w:r>
      <w:proofErr w:type="gramEnd"/>
      <w:r w:rsidR="00E35B07" w:rsidRPr="00BA3F05">
        <w:rPr>
          <w:rFonts w:ascii="Times New Roman" w:hAnsi="Times New Roman" w:hint="eastAsia"/>
        </w:rPr>
        <w:t>第</w:t>
      </w:r>
      <w:r w:rsidR="00E35B07" w:rsidRPr="00BA3F05">
        <w:rPr>
          <w:rFonts w:ascii="Times New Roman" w:hAnsi="Times New Roman" w:hint="eastAsia"/>
        </w:rPr>
        <w:t>1</w:t>
      </w:r>
      <w:r w:rsidR="00E35B07" w:rsidRPr="00BA3F05">
        <w:rPr>
          <w:rFonts w:ascii="Times New Roman" w:hAnsi="Times New Roman" w:hint="eastAsia"/>
        </w:rPr>
        <w:t>期工程總金額</w:t>
      </w:r>
      <w:r w:rsidR="00E35B07" w:rsidRPr="00BA3F05">
        <w:rPr>
          <w:rFonts w:ascii="Times New Roman" w:hAnsi="Times New Roman" w:hint="eastAsia"/>
        </w:rPr>
        <w:t>2</w:t>
      </w:r>
      <w:r w:rsidR="00E35B07" w:rsidRPr="00BA3F05">
        <w:rPr>
          <w:rFonts w:ascii="Times New Roman" w:hAnsi="Times New Roman" w:hint="eastAsia"/>
        </w:rPr>
        <w:t>億</w:t>
      </w:r>
      <w:r w:rsidR="00E35B07" w:rsidRPr="00BA3F05">
        <w:rPr>
          <w:rFonts w:ascii="Times New Roman" w:hAnsi="Times New Roman" w:hint="eastAsia"/>
        </w:rPr>
        <w:t>6,000</w:t>
      </w:r>
      <w:r w:rsidR="00E35B07" w:rsidRPr="00BA3F05">
        <w:rPr>
          <w:rFonts w:ascii="Times New Roman" w:hAnsi="Times New Roman" w:hint="eastAsia"/>
        </w:rPr>
        <w:t>萬元</w:t>
      </w:r>
      <w:r w:rsidR="00F31620" w:rsidRPr="00BA3F05">
        <w:rPr>
          <w:rFonts w:ascii="Times New Roman" w:hAnsi="Times New Roman" w:hint="eastAsia"/>
        </w:rPr>
        <w:t>，</w:t>
      </w:r>
      <w:r w:rsidR="00E35B07" w:rsidRPr="00BA3F05">
        <w:rPr>
          <w:rFonts w:ascii="Times New Roman" w:hAnsi="Times New Roman" w:hint="eastAsia"/>
        </w:rPr>
        <w:t>後續擴充金額：預計</w:t>
      </w:r>
      <w:r w:rsidR="00E35B07" w:rsidRPr="00BA3F05">
        <w:rPr>
          <w:rFonts w:ascii="Times New Roman" w:hAnsi="Times New Roman" w:hint="eastAsia"/>
        </w:rPr>
        <w:t>4</w:t>
      </w:r>
      <w:r w:rsidR="00E35B07" w:rsidRPr="00BA3F05">
        <w:rPr>
          <w:rFonts w:ascii="Times New Roman" w:hAnsi="Times New Roman" w:hint="eastAsia"/>
        </w:rPr>
        <w:t>億元</w:t>
      </w:r>
      <w:proofErr w:type="gramStart"/>
      <w:r w:rsidR="00F31620" w:rsidRPr="00BA3F05">
        <w:rPr>
          <w:rFonts w:ascii="Times New Roman" w:hAnsi="Times New Roman" w:hint="eastAsia"/>
        </w:rPr>
        <w:t>）</w:t>
      </w:r>
      <w:proofErr w:type="gramEnd"/>
      <w:r w:rsidR="00C55585" w:rsidRPr="00BA3F05">
        <w:rPr>
          <w:rFonts w:ascii="Times New Roman" w:hAnsi="Times New Roman" w:hint="eastAsia"/>
        </w:rPr>
        <w:t>；至於籌備工作小組</w:t>
      </w:r>
      <w:r w:rsidR="00256300" w:rsidRPr="00BA3F05">
        <w:rPr>
          <w:rFonts w:ascii="Times New Roman" w:hAnsi="Times New Roman" w:hint="eastAsia"/>
        </w:rPr>
        <w:t>歷次</w:t>
      </w:r>
      <w:r w:rsidR="00D376C4" w:rsidRPr="00BA3F05">
        <w:rPr>
          <w:rFonts w:ascii="Times New Roman" w:hAnsi="Times New Roman" w:hint="eastAsia"/>
        </w:rPr>
        <w:t>會議討論內容及決議，皆有列入前期</w:t>
      </w:r>
      <w:r w:rsidR="00256300" w:rsidRPr="00BA3F05">
        <w:rPr>
          <w:rFonts w:ascii="Times New Roman" w:hAnsi="Times New Roman" w:hint="eastAsia"/>
        </w:rPr>
        <w:t>作業委託</w:t>
      </w:r>
      <w:r w:rsidR="00B51E37" w:rsidRPr="00BA3F05">
        <w:rPr>
          <w:rFonts w:ascii="Times New Roman" w:hAnsi="Times New Roman" w:hint="eastAsia"/>
        </w:rPr>
        <w:t>報告之參考與修正意見</w:t>
      </w:r>
      <w:r w:rsidR="00B51EA7" w:rsidRPr="00BA3F05">
        <w:rPr>
          <w:rFonts w:ascii="Times New Roman" w:hAnsi="Times New Roman" w:hint="eastAsia"/>
        </w:rPr>
        <w:t>，</w:t>
      </w:r>
      <w:r w:rsidR="00A86271" w:rsidRPr="00BA3F05">
        <w:rPr>
          <w:rFonts w:ascii="Times New Roman" w:hAnsi="Times New Roman" w:hint="eastAsia"/>
        </w:rPr>
        <w:t>但坦承</w:t>
      </w:r>
      <w:r w:rsidR="005B7AA3" w:rsidRPr="00BA3F05">
        <w:rPr>
          <w:rFonts w:ascii="Times New Roman" w:hAnsi="Times New Roman" w:hint="eastAsia"/>
        </w:rPr>
        <w:t>都市計畫使用分區、建蔽率、容積率、既有各棟建築物興建年代、耐用年限、構造類別、使用狀況，其在原民高中籌備處委託製作前期報告書中並未有此部分之資料呈現，</w:t>
      </w:r>
      <w:r w:rsidR="00274C59" w:rsidRPr="00BA3F05">
        <w:rPr>
          <w:rFonts w:ascii="Times New Roman" w:hAnsi="Times New Roman" w:hint="eastAsia"/>
        </w:rPr>
        <w:t>該處認為</w:t>
      </w:r>
      <w:r w:rsidR="005B7AA3" w:rsidRPr="00BA3F05">
        <w:rPr>
          <w:rFonts w:ascii="Times New Roman" w:hAnsi="Times New Roman" w:hint="eastAsia"/>
        </w:rPr>
        <w:t>都市計畫使用分區、建蔽率及容積率皆為政府公開資訊，一般民眾都可查詢，並無故意隱蔽之情事。</w:t>
      </w:r>
      <w:r w:rsidR="001D5A29" w:rsidRPr="00BA3F05">
        <w:rPr>
          <w:rFonts w:ascii="Times New Roman" w:hAnsi="Times New Roman" w:hint="eastAsia"/>
        </w:rPr>
        <w:t>」</w:t>
      </w:r>
      <w:r w:rsidR="0032543F" w:rsidRPr="00BA3F05">
        <w:rPr>
          <w:rFonts w:ascii="Times New Roman" w:hAnsi="Times New Roman" w:hint="eastAsia"/>
        </w:rPr>
        <w:t>以上所述</w:t>
      </w:r>
      <w:proofErr w:type="gramStart"/>
      <w:r w:rsidR="0032543F" w:rsidRPr="00BA3F05">
        <w:rPr>
          <w:rFonts w:ascii="Times New Roman" w:hAnsi="Times New Roman" w:hint="eastAsia"/>
        </w:rPr>
        <w:t>經核雖屬</w:t>
      </w:r>
      <w:proofErr w:type="gramEnd"/>
      <w:r w:rsidR="0032543F" w:rsidRPr="00BA3F05">
        <w:rPr>
          <w:rFonts w:ascii="Times New Roman" w:hAnsi="Times New Roman" w:hint="eastAsia"/>
        </w:rPr>
        <w:t>實情，</w:t>
      </w:r>
      <w:proofErr w:type="gramStart"/>
      <w:r w:rsidR="00972E29" w:rsidRPr="00BA3F05">
        <w:rPr>
          <w:rFonts w:ascii="Times New Roman" w:hAnsi="Times New Roman" w:hint="eastAsia"/>
        </w:rPr>
        <w:t>然綜觀</w:t>
      </w:r>
      <w:proofErr w:type="gramEnd"/>
      <w:r w:rsidR="00972E29" w:rsidRPr="00BA3F05">
        <w:rPr>
          <w:rFonts w:ascii="Times New Roman" w:hAnsi="Times New Roman" w:hint="eastAsia"/>
        </w:rPr>
        <w:t>全案辦理過程，陳</w:t>
      </w:r>
      <w:r w:rsidR="00E0310D">
        <w:rPr>
          <w:rFonts w:ascii="Times New Roman" w:hAnsi="Times New Roman" w:hint="eastAsia"/>
        </w:rPr>
        <w:t>○○</w:t>
      </w:r>
      <w:r w:rsidR="00972E29" w:rsidRPr="00BA3F05">
        <w:rPr>
          <w:rFonts w:ascii="Times New Roman" w:hAnsi="Times New Roman" w:hint="eastAsia"/>
        </w:rPr>
        <w:t>建築師事務所</w:t>
      </w:r>
      <w:r w:rsidR="00972E29" w:rsidRPr="00BA3F05">
        <w:rPr>
          <w:rFonts w:ascii="Times New Roman" w:hAnsi="Times New Roman" w:hint="eastAsia"/>
        </w:rPr>
        <w:lastRenderedPageBreak/>
        <w:t>從</w:t>
      </w:r>
      <w:r w:rsidR="001627A5" w:rsidRPr="00BA3F05">
        <w:rPr>
          <w:rFonts w:ascii="Times New Roman" w:hAnsi="Times New Roman" w:hint="eastAsia"/>
        </w:rPr>
        <w:t>100</w:t>
      </w:r>
      <w:r w:rsidR="001627A5" w:rsidRPr="00BA3F05">
        <w:rPr>
          <w:rFonts w:ascii="Times New Roman" w:hAnsi="Times New Roman" w:hint="eastAsia"/>
        </w:rPr>
        <w:t>年</w:t>
      </w:r>
      <w:r w:rsidR="001627A5" w:rsidRPr="00BA3F05">
        <w:rPr>
          <w:rFonts w:ascii="Times New Roman" w:hAnsi="Times New Roman" w:hint="eastAsia"/>
        </w:rPr>
        <w:t>12</w:t>
      </w:r>
      <w:r w:rsidR="001627A5" w:rsidRPr="00BA3F05">
        <w:rPr>
          <w:rFonts w:ascii="Times New Roman" w:hAnsi="Times New Roman" w:hint="eastAsia"/>
        </w:rPr>
        <w:t>月起</w:t>
      </w:r>
      <w:r w:rsidR="006D1D46" w:rsidRPr="00BA3F05">
        <w:rPr>
          <w:rFonts w:ascii="Times New Roman" w:hAnsi="Times New Roman" w:hint="eastAsia"/>
        </w:rPr>
        <w:t>參與羅浮國小及原民高中籌備處</w:t>
      </w:r>
      <w:r w:rsidR="0032543F" w:rsidRPr="00BA3F05">
        <w:rPr>
          <w:rFonts w:ascii="Times New Roman" w:hAnsi="Times New Roman" w:hint="eastAsia"/>
        </w:rPr>
        <w:t>先後辦理之</w:t>
      </w:r>
      <w:r w:rsidR="0032543F" w:rsidRPr="00BA3F05">
        <w:rPr>
          <w:rFonts w:ascii="Times New Roman" w:hAnsi="Times New Roman" w:hint="eastAsia"/>
        </w:rPr>
        <w:t>2</w:t>
      </w:r>
      <w:r w:rsidR="0032543F" w:rsidRPr="00BA3F05">
        <w:rPr>
          <w:rFonts w:ascii="Times New Roman" w:hAnsi="Times New Roman" w:hint="eastAsia"/>
        </w:rPr>
        <w:t>次前期規劃及歷次籌備工作</w:t>
      </w:r>
      <w:r w:rsidR="001A229D" w:rsidRPr="00BA3F05">
        <w:rPr>
          <w:rFonts w:ascii="Times New Roman" w:hAnsi="Times New Roman" w:hint="eastAsia"/>
        </w:rPr>
        <w:t>小組</w:t>
      </w:r>
      <w:r w:rsidR="0032543F" w:rsidRPr="00BA3F05">
        <w:rPr>
          <w:rFonts w:ascii="Times New Roman" w:hAnsi="Times New Roman" w:hint="eastAsia"/>
        </w:rPr>
        <w:t>會議</w:t>
      </w:r>
      <w:r w:rsidR="001A229D" w:rsidRPr="00BA3F05">
        <w:rPr>
          <w:rFonts w:ascii="Times New Roman" w:hAnsi="Times New Roman" w:hint="eastAsia"/>
        </w:rPr>
        <w:t>，</w:t>
      </w:r>
      <w:r w:rsidR="00361347" w:rsidRPr="00BA3F05">
        <w:rPr>
          <w:rFonts w:ascii="Times New Roman" w:hAnsi="Times New Roman" w:hint="eastAsia"/>
        </w:rPr>
        <w:t>對於設校工作細節</w:t>
      </w:r>
      <w:r w:rsidR="00182828" w:rsidRPr="00BA3F05">
        <w:rPr>
          <w:rFonts w:ascii="Times New Roman" w:hAnsi="Times New Roman" w:hint="eastAsia"/>
        </w:rPr>
        <w:t>及歷次討論沿革</w:t>
      </w:r>
      <w:r w:rsidR="00361347" w:rsidRPr="00BA3F05">
        <w:rPr>
          <w:rFonts w:ascii="Times New Roman" w:hAnsi="Times New Roman" w:hint="eastAsia"/>
        </w:rPr>
        <w:t>較外</w:t>
      </w:r>
      <w:r w:rsidR="003D1911" w:rsidRPr="00BA3F05">
        <w:rPr>
          <w:rFonts w:ascii="Times New Roman" w:hAnsi="Times New Roman" w:hint="eastAsia"/>
        </w:rPr>
        <w:t>界</w:t>
      </w:r>
      <w:r w:rsidR="00361347" w:rsidRPr="00BA3F05">
        <w:rPr>
          <w:rFonts w:ascii="Times New Roman" w:hAnsi="Times New Roman" w:hint="eastAsia"/>
        </w:rPr>
        <w:t>知之甚詳，包含</w:t>
      </w:r>
      <w:r w:rsidR="00FC6EF7" w:rsidRPr="00BA3F05">
        <w:rPr>
          <w:rFonts w:ascii="Times New Roman" w:hAnsi="Times New Roman" w:hint="eastAsia"/>
        </w:rPr>
        <w:t>國高中小分置或合併，</w:t>
      </w:r>
      <w:r w:rsidR="00361347" w:rsidRPr="00BA3F05">
        <w:rPr>
          <w:rFonts w:ascii="Times New Roman" w:hAnsi="Times New Roman" w:hint="eastAsia"/>
        </w:rPr>
        <w:t>將</w:t>
      </w:r>
      <w:r w:rsidR="003D1911" w:rsidRPr="00BA3F05">
        <w:rPr>
          <w:rFonts w:ascii="Times New Roman" w:hAnsi="Times New Roman" w:hint="eastAsia"/>
        </w:rPr>
        <w:t>設校基地附近</w:t>
      </w:r>
      <w:r w:rsidR="00361347" w:rsidRPr="00BA3F05">
        <w:rPr>
          <w:rFonts w:ascii="Times New Roman" w:hAnsi="Times New Roman" w:hint="eastAsia"/>
        </w:rPr>
        <w:t>國有地及私人</w:t>
      </w:r>
      <w:r w:rsidR="003D1911" w:rsidRPr="00BA3F05">
        <w:rPr>
          <w:rFonts w:ascii="Times New Roman" w:hAnsi="Times New Roman" w:hint="eastAsia"/>
        </w:rPr>
        <w:t>房</w:t>
      </w:r>
      <w:r w:rsidR="00361347" w:rsidRPr="00BA3F05">
        <w:rPr>
          <w:rFonts w:ascii="Times New Roman" w:hAnsi="Times New Roman" w:hint="eastAsia"/>
        </w:rPr>
        <w:t>地納入校地之可能性</w:t>
      </w:r>
      <w:r w:rsidR="00316FDF">
        <w:rPr>
          <w:rFonts w:ascii="Times New Roman" w:hAnsi="Times New Roman" w:hint="eastAsia"/>
        </w:rPr>
        <w:t>等事項</w:t>
      </w:r>
      <w:r w:rsidR="00F317C9" w:rsidRPr="00BA3F05">
        <w:rPr>
          <w:rFonts w:ascii="Times New Roman" w:hAnsi="Times New Roman" w:hint="eastAsia"/>
        </w:rPr>
        <w:t>，</w:t>
      </w:r>
      <w:proofErr w:type="gramStart"/>
      <w:r w:rsidR="00F317C9" w:rsidRPr="00BA3F05">
        <w:rPr>
          <w:rFonts w:ascii="Times New Roman" w:hAnsi="Times New Roman" w:hint="eastAsia"/>
        </w:rPr>
        <w:t>倘將陳</w:t>
      </w:r>
      <w:proofErr w:type="gramEnd"/>
      <w:r w:rsidR="00E0310D">
        <w:rPr>
          <w:rFonts w:ascii="Times New Roman" w:hAnsi="Times New Roman" w:hint="eastAsia"/>
        </w:rPr>
        <w:t>○○</w:t>
      </w:r>
      <w:r w:rsidR="00F317C9" w:rsidRPr="00BA3F05">
        <w:rPr>
          <w:rFonts w:ascii="Times New Roman" w:hAnsi="Times New Roman" w:hint="eastAsia"/>
        </w:rPr>
        <w:t>建築師</w:t>
      </w:r>
      <w:proofErr w:type="gramStart"/>
      <w:r w:rsidRPr="00BA3F05">
        <w:rPr>
          <w:rFonts w:ascii="Times New Roman" w:hAnsi="Times New Roman" w:hint="eastAsia"/>
        </w:rPr>
        <w:t>事務所受羅浮</w:t>
      </w:r>
      <w:proofErr w:type="gramEnd"/>
      <w:r w:rsidRPr="00BA3F05">
        <w:rPr>
          <w:rFonts w:ascii="Times New Roman" w:hAnsi="Times New Roman" w:hint="eastAsia"/>
        </w:rPr>
        <w:t>國小</w:t>
      </w:r>
      <w:r w:rsidR="00F317C9" w:rsidRPr="00BA3F05">
        <w:rPr>
          <w:rFonts w:ascii="Times New Roman" w:hAnsi="Times New Roman" w:hint="eastAsia"/>
        </w:rPr>
        <w:t>及原民高中籌備處</w:t>
      </w:r>
      <w:r w:rsidRPr="00BA3F05">
        <w:rPr>
          <w:rFonts w:ascii="Times New Roman" w:hAnsi="Times New Roman" w:hint="eastAsia"/>
        </w:rPr>
        <w:t>委託完成之前期作業規劃報告</w:t>
      </w:r>
      <w:r w:rsidR="00F317C9" w:rsidRPr="00BA3F05">
        <w:rPr>
          <w:rFonts w:ascii="Times New Roman" w:hAnsi="Times New Roman" w:hint="eastAsia"/>
        </w:rPr>
        <w:t>及</w:t>
      </w:r>
      <w:r w:rsidRPr="00BA3F05">
        <w:rPr>
          <w:rFonts w:ascii="Times New Roman" w:hAnsi="Times New Roman" w:hint="eastAsia"/>
        </w:rPr>
        <w:t>籌備工作小組</w:t>
      </w:r>
      <w:r w:rsidR="00F317C9" w:rsidRPr="00BA3F05">
        <w:rPr>
          <w:rFonts w:ascii="Times New Roman" w:hAnsi="Times New Roman" w:hint="eastAsia"/>
        </w:rPr>
        <w:t>歷次</w:t>
      </w:r>
      <w:r w:rsidRPr="00BA3F05">
        <w:rPr>
          <w:rFonts w:ascii="Times New Roman" w:hAnsi="Times New Roman" w:hint="eastAsia"/>
        </w:rPr>
        <w:t>會議紀錄等附於招標文件或公開、提供廠商閱覽，</w:t>
      </w:r>
      <w:r w:rsidR="00F317C9" w:rsidRPr="00BA3F05">
        <w:rPr>
          <w:rFonts w:ascii="Times New Roman" w:hAnsi="Times New Roman" w:hint="eastAsia"/>
        </w:rPr>
        <w:t>當更為</w:t>
      </w:r>
      <w:r w:rsidR="00FE2996" w:rsidRPr="00BA3F05">
        <w:rPr>
          <w:rFonts w:ascii="Times New Roman" w:hAnsi="Times New Roman" w:hint="eastAsia"/>
        </w:rPr>
        <w:t>周</w:t>
      </w:r>
      <w:r w:rsidR="00F317C9" w:rsidRPr="00BA3F05">
        <w:rPr>
          <w:rFonts w:ascii="Times New Roman" w:hAnsi="Times New Roman" w:hint="eastAsia"/>
        </w:rPr>
        <w:t>妥</w:t>
      </w:r>
      <w:r w:rsidR="00FE2996" w:rsidRPr="00BA3F05">
        <w:rPr>
          <w:rFonts w:ascii="Times New Roman" w:hAnsi="Times New Roman" w:hint="eastAsia"/>
        </w:rPr>
        <w:t>，以杜外界質疑採購之公正性</w:t>
      </w:r>
      <w:r w:rsidR="00F317C9" w:rsidRPr="00BA3F05">
        <w:rPr>
          <w:rFonts w:ascii="Times New Roman" w:hAnsi="Times New Roman" w:hint="eastAsia"/>
        </w:rPr>
        <w:t>。</w:t>
      </w:r>
    </w:p>
    <w:p w:rsidR="00F52C9C" w:rsidRPr="00BD78AE" w:rsidRDefault="001178F8" w:rsidP="00B17FCB">
      <w:pPr>
        <w:pStyle w:val="3"/>
        <w:rPr>
          <w:rFonts w:ascii="Times New Roman" w:hAnsi="Times New Roman"/>
        </w:rPr>
      </w:pPr>
      <w:r w:rsidRPr="00BD78AE">
        <w:rPr>
          <w:rFonts w:ascii="Times New Roman" w:hAnsi="Times New Roman" w:hint="eastAsia"/>
        </w:rPr>
        <w:t>綜上，</w:t>
      </w:r>
      <w:r w:rsidR="0006099D" w:rsidRPr="00BD78AE">
        <w:rPr>
          <w:rFonts w:ascii="Times New Roman" w:hAnsi="Times New Roman" w:hint="eastAsia"/>
        </w:rPr>
        <w:t>政府採購法施行細則第</w:t>
      </w:r>
      <w:r w:rsidR="0006099D" w:rsidRPr="00BD78AE">
        <w:rPr>
          <w:rFonts w:ascii="Times New Roman" w:hAnsi="Times New Roman" w:hint="eastAsia"/>
        </w:rPr>
        <w:t>38</w:t>
      </w:r>
      <w:r w:rsidR="0006099D" w:rsidRPr="00BD78AE">
        <w:rPr>
          <w:rFonts w:ascii="Times New Roman" w:hAnsi="Times New Roman" w:hint="eastAsia"/>
        </w:rPr>
        <w:t>條規定</w:t>
      </w:r>
      <w:r w:rsidR="00404A85" w:rsidRPr="00404A85">
        <w:rPr>
          <w:rFonts w:ascii="Times New Roman" w:hAnsi="Times New Roman" w:hint="eastAsia"/>
        </w:rPr>
        <w:t>：「提供規劃、設計服務之廠商，不得參加於依該規劃、設計結果辦理之採購或作為決標對象。但若無利益衝突或無不公平競爭之虞，經機關同意者，得不適用於後續辦理之採購。」衡其立法意旨並非絕對禁止。查陳</w:t>
      </w:r>
      <w:r w:rsidR="00E0310D">
        <w:rPr>
          <w:rFonts w:ascii="Times New Roman" w:hAnsi="Times New Roman" w:hint="eastAsia"/>
        </w:rPr>
        <w:t>○○</w:t>
      </w:r>
      <w:r w:rsidR="00404A85" w:rsidRPr="00404A85">
        <w:rPr>
          <w:rFonts w:ascii="Times New Roman" w:hAnsi="Times New Roman" w:hint="eastAsia"/>
        </w:rPr>
        <w:t>建築師事務所從</w:t>
      </w:r>
      <w:r w:rsidR="00404A85" w:rsidRPr="00404A85">
        <w:rPr>
          <w:rFonts w:ascii="Times New Roman" w:hAnsi="Times New Roman" w:hint="eastAsia"/>
        </w:rPr>
        <w:t>100</w:t>
      </w:r>
      <w:r w:rsidR="00404A85" w:rsidRPr="00404A85">
        <w:rPr>
          <w:rFonts w:ascii="Times New Roman" w:hAnsi="Times New Roman" w:hint="eastAsia"/>
        </w:rPr>
        <w:t>年</w:t>
      </w:r>
      <w:r w:rsidR="00404A85" w:rsidRPr="00404A85">
        <w:rPr>
          <w:rFonts w:ascii="Times New Roman" w:hAnsi="Times New Roman" w:hint="eastAsia"/>
        </w:rPr>
        <w:t>12</w:t>
      </w:r>
      <w:r w:rsidR="00404A85" w:rsidRPr="00404A85">
        <w:rPr>
          <w:rFonts w:ascii="Times New Roman" w:hAnsi="Times New Roman" w:hint="eastAsia"/>
        </w:rPr>
        <w:t>月起參與羅浮國小及原民高中籌備處先後辦理之</w:t>
      </w:r>
      <w:r w:rsidR="00404A85" w:rsidRPr="00404A85">
        <w:rPr>
          <w:rFonts w:ascii="Times New Roman" w:hAnsi="Times New Roman" w:hint="eastAsia"/>
        </w:rPr>
        <w:t>2</w:t>
      </w:r>
      <w:r w:rsidR="00404A85" w:rsidRPr="00404A85">
        <w:rPr>
          <w:rFonts w:ascii="Times New Roman" w:hAnsi="Times New Roman" w:hint="eastAsia"/>
        </w:rPr>
        <w:t>次前期規劃及歷次籌備工作小組會議，對於設校工作重心細節</w:t>
      </w:r>
      <w:r w:rsidR="00D830CD" w:rsidRPr="008F17F4">
        <w:rPr>
          <w:rFonts w:ascii="Times New Roman" w:hAnsi="Times New Roman" w:hint="eastAsia"/>
        </w:rPr>
        <w:t>、</w:t>
      </w:r>
      <w:r w:rsidR="00056501">
        <w:rPr>
          <w:rFonts w:ascii="Times New Roman" w:hAnsi="Times New Roman" w:hint="eastAsia"/>
        </w:rPr>
        <w:t>沿革</w:t>
      </w:r>
      <w:r w:rsidR="00D830CD" w:rsidRPr="008F17F4">
        <w:rPr>
          <w:rFonts w:ascii="Times New Roman" w:hAnsi="Times New Roman" w:hint="eastAsia"/>
        </w:rPr>
        <w:t>（如國高中小分置或合併，將設校基地附近國有地及私人房地納入校地之可能性等事項），</w:t>
      </w:r>
      <w:proofErr w:type="gramStart"/>
      <w:r w:rsidR="00D830CD" w:rsidRPr="008F17F4">
        <w:rPr>
          <w:rFonts w:ascii="Times New Roman" w:hAnsi="Times New Roman" w:hint="eastAsia"/>
        </w:rPr>
        <w:t>均</w:t>
      </w:r>
      <w:r w:rsidR="004E7F7A">
        <w:rPr>
          <w:rFonts w:ascii="Times New Roman" w:hAnsi="Times New Roman" w:hint="eastAsia"/>
        </w:rPr>
        <w:t>較外界</w:t>
      </w:r>
      <w:proofErr w:type="gramEnd"/>
      <w:r w:rsidR="004E7F7A">
        <w:rPr>
          <w:rFonts w:ascii="Times New Roman" w:hAnsi="Times New Roman" w:hint="eastAsia"/>
        </w:rPr>
        <w:t>知之</w:t>
      </w:r>
      <w:proofErr w:type="gramStart"/>
      <w:r w:rsidR="004E7F7A">
        <w:rPr>
          <w:rFonts w:ascii="Times New Roman" w:hAnsi="Times New Roman" w:hint="eastAsia"/>
        </w:rPr>
        <w:t>甚詳且占有</w:t>
      </w:r>
      <w:proofErr w:type="gramEnd"/>
      <w:r w:rsidR="004E7F7A">
        <w:rPr>
          <w:rFonts w:ascii="Times New Roman" w:hAnsi="Times New Roman" w:hint="eastAsia"/>
        </w:rPr>
        <w:t>優勢</w:t>
      </w:r>
      <w:r w:rsidR="00404A85" w:rsidRPr="00404A85">
        <w:rPr>
          <w:rFonts w:ascii="Times New Roman" w:hAnsi="Times New Roman" w:hint="eastAsia"/>
        </w:rPr>
        <w:t>。</w:t>
      </w:r>
      <w:proofErr w:type="gramStart"/>
      <w:r w:rsidR="004E7F7A" w:rsidRPr="008F17F4">
        <w:rPr>
          <w:rFonts w:ascii="Times New Roman" w:hAnsi="Times New Roman" w:hint="eastAsia"/>
        </w:rPr>
        <w:t>然</w:t>
      </w:r>
      <w:r w:rsidR="00404A85" w:rsidRPr="00404A85">
        <w:rPr>
          <w:rFonts w:ascii="Times New Roman" w:hAnsi="Times New Roman" w:hint="eastAsia"/>
        </w:rPr>
        <w:t>查原民</w:t>
      </w:r>
      <w:proofErr w:type="gramEnd"/>
      <w:r w:rsidR="00404A85" w:rsidRPr="00404A85">
        <w:rPr>
          <w:rFonts w:ascii="Times New Roman" w:hAnsi="Times New Roman" w:hint="eastAsia"/>
        </w:rPr>
        <w:t>高中籌備處執行原鄉地區設校工作</w:t>
      </w:r>
      <w:r w:rsidR="00802D5E">
        <w:rPr>
          <w:rFonts w:ascii="Times New Roman" w:hAnsi="Times New Roman" w:hint="eastAsia"/>
        </w:rPr>
        <w:t>過程</w:t>
      </w:r>
      <w:r w:rsidR="00404A85" w:rsidRPr="00404A85">
        <w:rPr>
          <w:rFonts w:ascii="Times New Roman" w:hAnsi="Times New Roman" w:hint="eastAsia"/>
        </w:rPr>
        <w:t>，並未完全揭露前期規劃廠商之規劃成果</w:t>
      </w:r>
      <w:r w:rsidR="00802D5E">
        <w:rPr>
          <w:rFonts w:ascii="Times New Roman" w:hAnsi="Times New Roman" w:hint="eastAsia"/>
        </w:rPr>
        <w:t>及所參與之歷次會議</w:t>
      </w:r>
      <w:r w:rsidR="00544B91">
        <w:rPr>
          <w:rFonts w:ascii="Times New Roman" w:hAnsi="Times New Roman" w:hint="eastAsia"/>
        </w:rPr>
        <w:t>紀錄</w:t>
      </w:r>
      <w:r w:rsidR="00404A85" w:rsidRPr="00404A85">
        <w:rPr>
          <w:rFonts w:ascii="Times New Roman" w:hAnsi="Times New Roman" w:hint="eastAsia"/>
        </w:rPr>
        <w:t>，即同意該廠商參與設計監造採購案之投標，恐有影響政府採購公正之疑慮，允應檢討改進。</w:t>
      </w:r>
    </w:p>
    <w:p w:rsidR="003A5927" w:rsidRPr="00BD78AE" w:rsidRDefault="003A5927" w:rsidP="00B17FCB">
      <w:pPr>
        <w:pStyle w:val="31"/>
        <w:ind w:leftChars="0" w:left="0" w:firstLineChars="0" w:firstLine="0"/>
        <w:rPr>
          <w:rFonts w:ascii="Times New Roman"/>
        </w:rPr>
      </w:pPr>
    </w:p>
    <w:bookmarkEnd w:id="49"/>
    <w:p w:rsidR="00FF12DD" w:rsidRDefault="00FF12DD" w:rsidP="00493F4D">
      <w:pPr>
        <w:pStyle w:val="1"/>
        <w:numPr>
          <w:ilvl w:val="0"/>
          <w:numId w:val="0"/>
        </w:numPr>
        <w:rPr>
          <w:rFonts w:ascii="Times New Roman"/>
        </w:rPr>
      </w:pPr>
    </w:p>
    <w:p w:rsidR="001368FD" w:rsidRDefault="001368FD" w:rsidP="00493F4D">
      <w:pPr>
        <w:pStyle w:val="1"/>
        <w:numPr>
          <w:ilvl w:val="0"/>
          <w:numId w:val="0"/>
        </w:numPr>
        <w:rPr>
          <w:rFonts w:ascii="Times New Roman"/>
        </w:rPr>
      </w:pPr>
    </w:p>
    <w:p w:rsidR="001368FD" w:rsidRDefault="001368FD" w:rsidP="00493F4D">
      <w:pPr>
        <w:pStyle w:val="1"/>
        <w:numPr>
          <w:ilvl w:val="0"/>
          <w:numId w:val="0"/>
        </w:numPr>
        <w:rPr>
          <w:rFonts w:ascii="Times New Roman"/>
        </w:rPr>
      </w:pPr>
    </w:p>
    <w:p w:rsidR="001368FD" w:rsidRDefault="001368FD" w:rsidP="00493F4D">
      <w:pPr>
        <w:pStyle w:val="1"/>
        <w:numPr>
          <w:ilvl w:val="0"/>
          <w:numId w:val="0"/>
        </w:numPr>
        <w:rPr>
          <w:rFonts w:ascii="Times New Roman"/>
        </w:rPr>
      </w:pPr>
    </w:p>
    <w:p w:rsidR="001368FD" w:rsidRDefault="001368FD" w:rsidP="00493F4D">
      <w:pPr>
        <w:pStyle w:val="1"/>
        <w:numPr>
          <w:ilvl w:val="0"/>
          <w:numId w:val="0"/>
        </w:numPr>
        <w:rPr>
          <w:rFonts w:ascii="Times New Roman"/>
        </w:rPr>
      </w:pPr>
    </w:p>
    <w:p w:rsidR="001368FD" w:rsidRPr="001368FD" w:rsidRDefault="001368FD" w:rsidP="001368FD">
      <w:pPr>
        <w:numPr>
          <w:ilvl w:val="0"/>
          <w:numId w:val="6"/>
        </w:numPr>
        <w:ind w:left="2380" w:hanging="2380"/>
        <w:outlineLvl w:val="0"/>
        <w:rPr>
          <w:rFonts w:ascii="Times New Roman"/>
          <w:bCs/>
          <w:kern w:val="32"/>
          <w:szCs w:val="52"/>
        </w:rPr>
      </w:pPr>
      <w:bookmarkStart w:id="51" w:name="_Toc529222689"/>
      <w:bookmarkStart w:id="52" w:name="_Toc529223111"/>
      <w:bookmarkStart w:id="53" w:name="_Toc529223862"/>
      <w:bookmarkStart w:id="54" w:name="_Toc529228265"/>
      <w:bookmarkStart w:id="55" w:name="_Toc2400395"/>
      <w:bookmarkStart w:id="56" w:name="_Toc4316189"/>
      <w:bookmarkStart w:id="57" w:name="_Toc4473330"/>
      <w:bookmarkStart w:id="58" w:name="_Toc69556897"/>
      <w:bookmarkStart w:id="59" w:name="_Toc69556946"/>
      <w:bookmarkStart w:id="60" w:name="_Toc69609820"/>
      <w:bookmarkStart w:id="61" w:name="_Toc70241816"/>
      <w:bookmarkStart w:id="62" w:name="_Toc70242205"/>
      <w:bookmarkStart w:id="63" w:name="_Toc421794875"/>
      <w:bookmarkStart w:id="64" w:name="_Toc422834160"/>
      <w:r w:rsidRPr="001368FD">
        <w:rPr>
          <w:rFonts w:ascii="Times New Roman" w:hint="eastAsia"/>
          <w:bCs/>
          <w:kern w:val="32"/>
          <w:szCs w:val="52"/>
        </w:rPr>
        <w:lastRenderedPageBreak/>
        <w:t>處理辦法：</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1368FD" w:rsidRPr="001368FD" w:rsidRDefault="001368FD" w:rsidP="001368FD">
      <w:pPr>
        <w:numPr>
          <w:ilvl w:val="1"/>
          <w:numId w:val="6"/>
        </w:numPr>
        <w:ind w:left="965"/>
        <w:outlineLvl w:val="1"/>
        <w:rPr>
          <w:rFonts w:ascii="Times New Roman"/>
          <w:bCs/>
          <w:kern w:val="32"/>
          <w:szCs w:val="48"/>
        </w:rPr>
      </w:pPr>
      <w:bookmarkStart w:id="65" w:name="_Toc524895649"/>
      <w:bookmarkStart w:id="66" w:name="_Toc524896195"/>
      <w:bookmarkStart w:id="67" w:name="_Toc524896225"/>
      <w:bookmarkStart w:id="68" w:name="_Toc2400396"/>
      <w:bookmarkStart w:id="69" w:name="_Toc4316190"/>
      <w:bookmarkStart w:id="70" w:name="_Toc4473331"/>
      <w:bookmarkStart w:id="71" w:name="_Toc69556898"/>
      <w:bookmarkStart w:id="72" w:name="_Toc69556947"/>
      <w:bookmarkStart w:id="73" w:name="_Toc69609821"/>
      <w:bookmarkStart w:id="74" w:name="_Toc70241817"/>
      <w:bookmarkStart w:id="75" w:name="_Toc70242206"/>
      <w:bookmarkStart w:id="76" w:name="_Toc421794877"/>
      <w:bookmarkStart w:id="77" w:name="_Toc421795443"/>
      <w:bookmarkStart w:id="78" w:name="_Toc421796024"/>
      <w:bookmarkStart w:id="79" w:name="_Toc422728959"/>
      <w:bookmarkStart w:id="80" w:name="_Toc422834162"/>
      <w:bookmarkStart w:id="81" w:name="_Toc524902735"/>
      <w:bookmarkStart w:id="82" w:name="_Toc525066149"/>
      <w:bookmarkStart w:id="83" w:name="_Toc525070840"/>
      <w:bookmarkStart w:id="84" w:name="_Toc525938380"/>
      <w:bookmarkStart w:id="85" w:name="_Toc525939228"/>
      <w:bookmarkStart w:id="86" w:name="_Toc525939733"/>
      <w:bookmarkStart w:id="87" w:name="_Toc529218273"/>
      <w:bookmarkStart w:id="88" w:name="_Toc529222690"/>
      <w:bookmarkStart w:id="89" w:name="_Toc529223112"/>
      <w:bookmarkStart w:id="90" w:name="_Toc529223863"/>
      <w:bookmarkStart w:id="91" w:name="_Toc529228266"/>
      <w:bookmarkEnd w:id="65"/>
      <w:bookmarkEnd w:id="66"/>
      <w:bookmarkEnd w:id="67"/>
      <w:r w:rsidRPr="001368FD">
        <w:rPr>
          <w:rFonts w:ascii="Times New Roman" w:hint="eastAsia"/>
          <w:bCs/>
          <w:kern w:val="32"/>
          <w:szCs w:val="48"/>
        </w:rPr>
        <w:t>調查意見函請桃園市政府轉</w:t>
      </w:r>
      <w:proofErr w:type="gramStart"/>
      <w:r w:rsidRPr="001368FD">
        <w:rPr>
          <w:rFonts w:ascii="Times New Roman" w:hint="eastAsia"/>
          <w:bCs/>
          <w:kern w:val="32"/>
          <w:szCs w:val="48"/>
        </w:rPr>
        <w:t>飭</w:t>
      </w:r>
      <w:proofErr w:type="gramEnd"/>
      <w:r w:rsidRPr="001368FD">
        <w:rPr>
          <w:rFonts w:ascii="Times New Roman" w:hint="eastAsia"/>
          <w:bCs/>
          <w:kern w:val="32"/>
          <w:szCs w:val="48"/>
        </w:rPr>
        <w:t>所屬確實檢討改進</w:t>
      </w:r>
      <w:proofErr w:type="gramStart"/>
      <w:r w:rsidRPr="001368FD">
        <w:rPr>
          <w:rFonts w:ascii="Times New Roman" w:hint="eastAsia"/>
          <w:bCs/>
          <w:kern w:val="32"/>
          <w:szCs w:val="48"/>
        </w:rPr>
        <w:t>見復。</w:t>
      </w:r>
      <w:bookmarkEnd w:id="68"/>
      <w:bookmarkEnd w:id="69"/>
      <w:bookmarkEnd w:id="70"/>
      <w:bookmarkEnd w:id="71"/>
      <w:bookmarkEnd w:id="72"/>
      <w:bookmarkEnd w:id="73"/>
      <w:bookmarkEnd w:id="74"/>
      <w:bookmarkEnd w:id="75"/>
      <w:bookmarkEnd w:id="76"/>
      <w:bookmarkEnd w:id="77"/>
      <w:bookmarkEnd w:id="78"/>
      <w:bookmarkEnd w:id="79"/>
      <w:bookmarkEnd w:id="80"/>
      <w:proofErr w:type="gramEnd"/>
    </w:p>
    <w:p w:rsidR="001368FD" w:rsidRPr="001368FD" w:rsidRDefault="001368FD" w:rsidP="001368FD">
      <w:pPr>
        <w:numPr>
          <w:ilvl w:val="1"/>
          <w:numId w:val="6"/>
        </w:numPr>
        <w:ind w:left="965"/>
        <w:outlineLvl w:val="1"/>
        <w:rPr>
          <w:rFonts w:ascii="Times New Roman"/>
          <w:bCs/>
          <w:kern w:val="32"/>
          <w:szCs w:val="48"/>
        </w:rPr>
      </w:pPr>
      <w:bookmarkStart w:id="92" w:name="_Toc70241819"/>
      <w:bookmarkStart w:id="93" w:name="_Toc70242208"/>
      <w:bookmarkStart w:id="94" w:name="_Toc421794878"/>
      <w:bookmarkStart w:id="95" w:name="_Toc421795444"/>
      <w:bookmarkStart w:id="96" w:name="_Toc421796025"/>
      <w:bookmarkStart w:id="97" w:name="_Toc422728960"/>
      <w:bookmarkStart w:id="98" w:name="_Toc422834163"/>
      <w:bookmarkStart w:id="99" w:name="_Toc70241818"/>
      <w:bookmarkStart w:id="100" w:name="_Toc70242207"/>
      <w:r w:rsidRPr="001368FD">
        <w:rPr>
          <w:rFonts w:ascii="Times New Roman" w:hint="eastAsia"/>
          <w:bCs/>
          <w:kern w:val="32"/>
          <w:szCs w:val="48"/>
        </w:rPr>
        <w:t>調查意見函復審計部。</w:t>
      </w:r>
      <w:bookmarkEnd w:id="92"/>
      <w:bookmarkEnd w:id="93"/>
      <w:bookmarkEnd w:id="94"/>
      <w:bookmarkEnd w:id="95"/>
      <w:bookmarkEnd w:id="96"/>
      <w:bookmarkEnd w:id="97"/>
      <w:bookmarkEnd w:id="98"/>
    </w:p>
    <w:p w:rsidR="001368FD" w:rsidRPr="001368FD" w:rsidRDefault="001368FD" w:rsidP="001368FD">
      <w:pPr>
        <w:numPr>
          <w:ilvl w:val="1"/>
          <w:numId w:val="6"/>
        </w:numPr>
        <w:ind w:left="965"/>
        <w:outlineLvl w:val="1"/>
        <w:rPr>
          <w:rFonts w:ascii="Times New Roman"/>
          <w:bCs/>
          <w:kern w:val="32"/>
          <w:szCs w:val="48"/>
        </w:rPr>
      </w:pPr>
      <w:bookmarkStart w:id="101" w:name="_Toc2400397"/>
      <w:bookmarkStart w:id="102" w:name="_Toc4316191"/>
      <w:bookmarkStart w:id="103" w:name="_Toc4473332"/>
      <w:bookmarkStart w:id="104" w:name="_Toc69556901"/>
      <w:bookmarkStart w:id="105" w:name="_Toc69556950"/>
      <w:bookmarkStart w:id="106" w:name="_Toc69609824"/>
      <w:bookmarkStart w:id="107" w:name="_Toc70241822"/>
      <w:bookmarkStart w:id="108" w:name="_Toc70242211"/>
      <w:bookmarkStart w:id="109" w:name="_Toc421794881"/>
      <w:bookmarkStart w:id="110" w:name="_Toc421795447"/>
      <w:bookmarkStart w:id="111" w:name="_Toc421796028"/>
      <w:bookmarkStart w:id="112" w:name="_Toc422728963"/>
      <w:bookmarkStart w:id="113" w:name="_Toc422834166"/>
      <w:bookmarkEnd w:id="81"/>
      <w:bookmarkEnd w:id="82"/>
      <w:bookmarkEnd w:id="83"/>
      <w:bookmarkEnd w:id="84"/>
      <w:bookmarkEnd w:id="85"/>
      <w:bookmarkEnd w:id="86"/>
      <w:bookmarkEnd w:id="87"/>
      <w:bookmarkEnd w:id="88"/>
      <w:bookmarkEnd w:id="89"/>
      <w:bookmarkEnd w:id="90"/>
      <w:bookmarkEnd w:id="91"/>
      <w:bookmarkEnd w:id="99"/>
      <w:bookmarkEnd w:id="100"/>
      <w:r w:rsidRPr="001368FD">
        <w:rPr>
          <w:rFonts w:ascii="Times New Roman" w:hint="eastAsia"/>
          <w:bCs/>
          <w:kern w:val="32"/>
          <w:szCs w:val="48"/>
        </w:rPr>
        <w:t>調查意見，移請本院人權保障委員會參處。</w:t>
      </w:r>
    </w:p>
    <w:bookmarkEnd w:id="101"/>
    <w:bookmarkEnd w:id="102"/>
    <w:bookmarkEnd w:id="103"/>
    <w:bookmarkEnd w:id="104"/>
    <w:bookmarkEnd w:id="105"/>
    <w:bookmarkEnd w:id="106"/>
    <w:bookmarkEnd w:id="107"/>
    <w:bookmarkEnd w:id="108"/>
    <w:bookmarkEnd w:id="109"/>
    <w:bookmarkEnd w:id="110"/>
    <w:bookmarkEnd w:id="111"/>
    <w:bookmarkEnd w:id="112"/>
    <w:bookmarkEnd w:id="113"/>
    <w:p w:rsidR="001368FD" w:rsidRPr="001368FD" w:rsidRDefault="001368FD" w:rsidP="001368FD">
      <w:pPr>
        <w:ind w:left="965"/>
        <w:outlineLvl w:val="1"/>
        <w:rPr>
          <w:rFonts w:ascii="Times New Roman" w:hint="eastAsia"/>
          <w:bCs/>
          <w:kern w:val="32"/>
          <w:szCs w:val="48"/>
        </w:rPr>
      </w:pPr>
    </w:p>
    <w:p w:rsidR="001368FD" w:rsidRPr="001368FD" w:rsidRDefault="001368FD" w:rsidP="001368FD">
      <w:pPr>
        <w:spacing w:beforeLines="50" w:before="228" w:afterLines="100" w:after="457"/>
        <w:ind w:leftChars="1100" w:left="3742"/>
        <w:rPr>
          <w:rFonts w:ascii="Times New Roman"/>
          <w:bCs/>
          <w:spacing w:val="12"/>
          <w:kern w:val="0"/>
          <w:sz w:val="40"/>
        </w:rPr>
      </w:pPr>
    </w:p>
    <w:p w:rsidR="001368FD" w:rsidRPr="001368FD" w:rsidRDefault="001368FD" w:rsidP="001368FD">
      <w:pPr>
        <w:spacing w:beforeLines="50" w:before="228" w:afterLines="100" w:after="457"/>
        <w:ind w:leftChars="1100" w:left="3742"/>
        <w:rPr>
          <w:rFonts w:ascii="Times New Roman"/>
          <w:bCs/>
          <w:spacing w:val="12"/>
          <w:kern w:val="0"/>
          <w:sz w:val="40"/>
        </w:rPr>
      </w:pPr>
      <w:r w:rsidRPr="001368FD">
        <w:rPr>
          <w:rFonts w:ascii="Times New Roman" w:hint="eastAsia"/>
          <w:bCs/>
          <w:spacing w:val="12"/>
          <w:kern w:val="0"/>
          <w:sz w:val="40"/>
        </w:rPr>
        <w:t>調查</w:t>
      </w:r>
      <w:bookmarkStart w:id="114" w:name="_GoBack"/>
      <w:bookmarkEnd w:id="114"/>
      <w:r w:rsidRPr="001368FD">
        <w:rPr>
          <w:rFonts w:ascii="Times New Roman" w:hint="eastAsia"/>
          <w:bCs/>
          <w:spacing w:val="12"/>
          <w:kern w:val="0"/>
          <w:sz w:val="40"/>
        </w:rPr>
        <w:t>委員：</w:t>
      </w:r>
      <w:r>
        <w:rPr>
          <w:rFonts w:ascii="Times New Roman" w:hint="eastAsia"/>
          <w:bCs/>
          <w:spacing w:val="12"/>
          <w:kern w:val="0"/>
          <w:sz w:val="40"/>
        </w:rPr>
        <w:t>章仁香</w:t>
      </w:r>
    </w:p>
    <w:p w:rsidR="001368FD" w:rsidRPr="00B17FCB" w:rsidRDefault="001368FD" w:rsidP="00493F4D">
      <w:pPr>
        <w:pStyle w:val="1"/>
        <w:numPr>
          <w:ilvl w:val="0"/>
          <w:numId w:val="0"/>
        </w:numPr>
        <w:rPr>
          <w:rFonts w:ascii="Times New Roman" w:hint="eastAsia"/>
        </w:rPr>
      </w:pPr>
    </w:p>
    <w:sectPr w:rsidR="001368FD" w:rsidRPr="00B17FCB"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9BC" w:rsidRDefault="00C919BC">
      <w:r>
        <w:separator/>
      </w:r>
    </w:p>
  </w:endnote>
  <w:endnote w:type="continuationSeparator" w:id="0">
    <w:p w:rsidR="00C919BC" w:rsidRDefault="00C9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B9" w:rsidRDefault="00B54AF0">
    <w:pPr>
      <w:pStyle w:val="af3"/>
      <w:framePr w:wrap="around" w:vAnchor="text" w:hAnchor="margin" w:xAlign="center" w:y="1"/>
      <w:rPr>
        <w:rStyle w:val="ac"/>
        <w:sz w:val="24"/>
      </w:rPr>
    </w:pPr>
    <w:r>
      <w:rPr>
        <w:rStyle w:val="ac"/>
        <w:sz w:val="24"/>
      </w:rPr>
      <w:fldChar w:fldCharType="begin"/>
    </w:r>
    <w:r w:rsidR="00496CB9">
      <w:rPr>
        <w:rStyle w:val="ac"/>
        <w:sz w:val="24"/>
      </w:rPr>
      <w:instrText xml:space="preserve">PAGE  </w:instrText>
    </w:r>
    <w:r>
      <w:rPr>
        <w:rStyle w:val="ac"/>
        <w:sz w:val="24"/>
      </w:rPr>
      <w:fldChar w:fldCharType="separate"/>
    </w:r>
    <w:r w:rsidR="001368FD">
      <w:rPr>
        <w:rStyle w:val="ac"/>
        <w:noProof/>
        <w:sz w:val="24"/>
      </w:rPr>
      <w:t>13</w:t>
    </w:r>
    <w:r>
      <w:rPr>
        <w:rStyle w:val="ac"/>
        <w:sz w:val="24"/>
      </w:rPr>
      <w:fldChar w:fldCharType="end"/>
    </w:r>
  </w:p>
  <w:p w:rsidR="00496CB9" w:rsidRDefault="00496CB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9BC" w:rsidRDefault="00C919BC">
      <w:r>
        <w:separator/>
      </w:r>
    </w:p>
  </w:footnote>
  <w:footnote w:type="continuationSeparator" w:id="0">
    <w:p w:rsidR="00C919BC" w:rsidRDefault="00C91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A22"/>
    <w:multiLevelType w:val="hybridMultilevel"/>
    <w:tmpl w:val="01209CCC"/>
    <w:lvl w:ilvl="0" w:tplc="FB4AE14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CB779C"/>
    <w:multiLevelType w:val="hybridMultilevel"/>
    <w:tmpl w:val="D42E7712"/>
    <w:lvl w:ilvl="0" w:tplc="85569810">
      <w:start w:val="1"/>
      <w:numFmt w:val="taiwaneseCountingThousand"/>
      <w:lvlText w:val="（%1）"/>
      <w:lvlJc w:val="left"/>
      <w:pPr>
        <w:ind w:left="792" w:hanging="792"/>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326E72"/>
    <w:multiLevelType w:val="hybridMultilevel"/>
    <w:tmpl w:val="77E4F928"/>
    <w:lvl w:ilvl="0" w:tplc="2404F190">
      <w:start w:val="1"/>
      <w:numFmt w:val="taiwaneseCountingThousand"/>
      <w:lvlText w:val="（%1）"/>
      <w:lvlJc w:val="left"/>
      <w:pPr>
        <w:ind w:left="792" w:hanging="792"/>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481620"/>
    <w:multiLevelType w:val="hybridMultilevel"/>
    <w:tmpl w:val="3CEC8D52"/>
    <w:lvl w:ilvl="0" w:tplc="F888274C">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A3092"/>
    <w:multiLevelType w:val="hybridMultilevel"/>
    <w:tmpl w:val="47829B0A"/>
    <w:lvl w:ilvl="0" w:tplc="70CE150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FFB38B6"/>
    <w:multiLevelType w:val="hybridMultilevel"/>
    <w:tmpl w:val="5650989A"/>
    <w:lvl w:ilvl="0" w:tplc="D1BEDEE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AD1848"/>
    <w:multiLevelType w:val="hybridMultilevel"/>
    <w:tmpl w:val="90708DC6"/>
    <w:lvl w:ilvl="0" w:tplc="5C86FCF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3F285ABA"/>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lang w:eastAsia="zh-TW"/>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lang w:eastAsia="zh-TW"/>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9" w15:restartNumberingAfterBreak="0">
    <w:nsid w:val="14180793"/>
    <w:multiLevelType w:val="hybridMultilevel"/>
    <w:tmpl w:val="742048B6"/>
    <w:lvl w:ilvl="0" w:tplc="ED568F3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850CC3"/>
    <w:multiLevelType w:val="hybridMultilevel"/>
    <w:tmpl w:val="4A4485A4"/>
    <w:lvl w:ilvl="0" w:tplc="5C10468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97145A7"/>
    <w:multiLevelType w:val="hybridMultilevel"/>
    <w:tmpl w:val="D966A09C"/>
    <w:lvl w:ilvl="0" w:tplc="6AA0E34E">
      <w:start w:val="1"/>
      <w:numFmt w:val="taiwaneseCountingThousand"/>
      <w:lvlText w:val="（%1）"/>
      <w:lvlJc w:val="left"/>
      <w:pPr>
        <w:ind w:left="792" w:hanging="79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C65AC7"/>
    <w:multiLevelType w:val="hybridMultilevel"/>
    <w:tmpl w:val="6CD46518"/>
    <w:lvl w:ilvl="0" w:tplc="CE4EFDC8">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D6034BD"/>
    <w:multiLevelType w:val="hybridMultilevel"/>
    <w:tmpl w:val="4258A192"/>
    <w:lvl w:ilvl="0" w:tplc="006EEFF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963F2B"/>
    <w:multiLevelType w:val="hybridMultilevel"/>
    <w:tmpl w:val="35FC769E"/>
    <w:lvl w:ilvl="0" w:tplc="39BEADBA">
      <w:start w:val="1"/>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4254BFF"/>
    <w:multiLevelType w:val="hybridMultilevel"/>
    <w:tmpl w:val="8B2CA70E"/>
    <w:lvl w:ilvl="0" w:tplc="6C1842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ACD3094"/>
    <w:multiLevelType w:val="hybridMultilevel"/>
    <w:tmpl w:val="29E45ACE"/>
    <w:lvl w:ilvl="0" w:tplc="ED6E35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B0D54B7"/>
    <w:multiLevelType w:val="hybridMultilevel"/>
    <w:tmpl w:val="581EE6EE"/>
    <w:lvl w:ilvl="0" w:tplc="B5CA933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1F3CC4"/>
    <w:multiLevelType w:val="hybridMultilevel"/>
    <w:tmpl w:val="114C0C1E"/>
    <w:lvl w:ilvl="0" w:tplc="416886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2825CBB"/>
    <w:multiLevelType w:val="hybridMultilevel"/>
    <w:tmpl w:val="ABDCCA52"/>
    <w:lvl w:ilvl="0" w:tplc="E9BC7AE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4502C17"/>
    <w:multiLevelType w:val="hybridMultilevel"/>
    <w:tmpl w:val="3594BA70"/>
    <w:lvl w:ilvl="0" w:tplc="E076C2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7480306"/>
    <w:multiLevelType w:val="hybridMultilevel"/>
    <w:tmpl w:val="BA5A7FF6"/>
    <w:lvl w:ilvl="0" w:tplc="69D44FA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494326"/>
    <w:multiLevelType w:val="hybridMultilevel"/>
    <w:tmpl w:val="E78EF714"/>
    <w:lvl w:ilvl="0" w:tplc="7AF695C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A6E52EA"/>
    <w:multiLevelType w:val="hybridMultilevel"/>
    <w:tmpl w:val="2DEE56C2"/>
    <w:lvl w:ilvl="0" w:tplc="416886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F2245B"/>
    <w:multiLevelType w:val="hybridMultilevel"/>
    <w:tmpl w:val="083AD528"/>
    <w:lvl w:ilvl="0" w:tplc="1A323E5E">
      <w:start w:val="1"/>
      <w:numFmt w:val="decimal"/>
      <w:lvlText w:val="%1."/>
      <w:lvlJc w:val="left"/>
      <w:pPr>
        <w:ind w:left="1170" w:hanging="72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26" w15:restartNumberingAfterBreak="0">
    <w:nsid w:val="3CFE143F"/>
    <w:multiLevelType w:val="hybridMultilevel"/>
    <w:tmpl w:val="689825B2"/>
    <w:lvl w:ilvl="0" w:tplc="80C20998">
      <w:start w:val="1"/>
      <w:numFmt w:val="decimal"/>
      <w:pStyle w:val="a1"/>
      <w:lvlText w:val="圖%1　"/>
      <w:lvlJc w:val="left"/>
      <w:pPr>
        <w:ind w:left="480" w:hanging="480"/>
      </w:pPr>
      <w:rPr>
        <w:rFonts w:ascii="Times New Roman" w:eastAsia="標楷體" w:hint="eastAsia"/>
        <w:b w:val="0"/>
        <w:i w:val="0"/>
        <w:sz w:val="28"/>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056557D"/>
    <w:multiLevelType w:val="hybridMultilevel"/>
    <w:tmpl w:val="E1CCEA5A"/>
    <w:lvl w:ilvl="0" w:tplc="98C8AA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4D7375F"/>
    <w:multiLevelType w:val="hybridMultilevel"/>
    <w:tmpl w:val="DE867F94"/>
    <w:lvl w:ilvl="0" w:tplc="5C8E14C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BA361B"/>
    <w:multiLevelType w:val="hybridMultilevel"/>
    <w:tmpl w:val="BB7612C8"/>
    <w:lvl w:ilvl="0" w:tplc="703AE70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7B701DA"/>
    <w:multiLevelType w:val="hybridMultilevel"/>
    <w:tmpl w:val="65A280CE"/>
    <w:lvl w:ilvl="0" w:tplc="9BC8B6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4C5D5D44"/>
    <w:multiLevelType w:val="hybridMultilevel"/>
    <w:tmpl w:val="9F866F9E"/>
    <w:lvl w:ilvl="0" w:tplc="84AE6A8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D933F5D"/>
    <w:multiLevelType w:val="hybridMultilevel"/>
    <w:tmpl w:val="E6E0B1B2"/>
    <w:lvl w:ilvl="0" w:tplc="416886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8C625B"/>
    <w:multiLevelType w:val="hybridMultilevel"/>
    <w:tmpl w:val="F508BDE6"/>
    <w:lvl w:ilvl="0" w:tplc="C444D6F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1F4422A"/>
    <w:multiLevelType w:val="hybridMultilevel"/>
    <w:tmpl w:val="140C63C6"/>
    <w:lvl w:ilvl="0" w:tplc="148A68A6">
      <w:start w:val="1"/>
      <w:numFmt w:val="taiwaneseCountingThousand"/>
      <w:lvlText w:val="（%1）"/>
      <w:lvlJc w:val="left"/>
      <w:pPr>
        <w:ind w:left="792" w:hanging="792"/>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1F56B08"/>
    <w:multiLevelType w:val="hybridMultilevel"/>
    <w:tmpl w:val="23E2D830"/>
    <w:lvl w:ilvl="0" w:tplc="59B27BB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3A228A4"/>
    <w:multiLevelType w:val="hybridMultilevel"/>
    <w:tmpl w:val="5F0EF450"/>
    <w:lvl w:ilvl="0" w:tplc="5EC2C7F2">
      <w:start w:val="1"/>
      <w:numFmt w:val="taiwaneseCountingThousand"/>
      <w:lvlText w:val="（%1）"/>
      <w:lvlJc w:val="left"/>
      <w:pPr>
        <w:ind w:left="792" w:hanging="792"/>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5BF41F3"/>
    <w:multiLevelType w:val="hybridMultilevel"/>
    <w:tmpl w:val="FD02BAA8"/>
    <w:lvl w:ilvl="0" w:tplc="65CCB58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C98102F"/>
    <w:multiLevelType w:val="hybridMultilevel"/>
    <w:tmpl w:val="91C81B2A"/>
    <w:lvl w:ilvl="0" w:tplc="99CA72E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F871506"/>
    <w:multiLevelType w:val="hybridMultilevel"/>
    <w:tmpl w:val="161ED186"/>
    <w:lvl w:ilvl="0" w:tplc="B4EE848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2AF0DC9"/>
    <w:multiLevelType w:val="hybridMultilevel"/>
    <w:tmpl w:val="3D5C4136"/>
    <w:lvl w:ilvl="0" w:tplc="21F2C1D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7E345EE"/>
    <w:multiLevelType w:val="hybridMultilevel"/>
    <w:tmpl w:val="ED2EA93E"/>
    <w:lvl w:ilvl="0" w:tplc="93B4E1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83808B3"/>
    <w:multiLevelType w:val="hybridMultilevel"/>
    <w:tmpl w:val="E05CC8E8"/>
    <w:lvl w:ilvl="0" w:tplc="F31065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A4654C5"/>
    <w:multiLevelType w:val="hybridMultilevel"/>
    <w:tmpl w:val="BC08133C"/>
    <w:lvl w:ilvl="0" w:tplc="27681F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AA5069E"/>
    <w:multiLevelType w:val="hybridMultilevel"/>
    <w:tmpl w:val="0B3E86F0"/>
    <w:lvl w:ilvl="0" w:tplc="5F106D7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DB216EF"/>
    <w:multiLevelType w:val="hybridMultilevel"/>
    <w:tmpl w:val="A5DA05CA"/>
    <w:lvl w:ilvl="0" w:tplc="6D54A34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6E4512CB"/>
    <w:multiLevelType w:val="hybridMultilevel"/>
    <w:tmpl w:val="7850113E"/>
    <w:lvl w:ilvl="0" w:tplc="9B9880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0A25069"/>
    <w:multiLevelType w:val="hybridMultilevel"/>
    <w:tmpl w:val="2DD46E22"/>
    <w:lvl w:ilvl="0" w:tplc="6E54EA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0F35CD8"/>
    <w:multiLevelType w:val="hybridMultilevel"/>
    <w:tmpl w:val="3524342E"/>
    <w:lvl w:ilvl="0" w:tplc="27D8F58A">
      <w:start w:val="1"/>
      <w:numFmt w:val="taiwaneseCountingThousand"/>
      <w:lvlText w:val="（%1）"/>
      <w:lvlJc w:val="left"/>
      <w:pPr>
        <w:ind w:left="792" w:hanging="792"/>
      </w:pPr>
      <w:rPr>
        <w:rFonts w:hint="default"/>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13A0647"/>
    <w:multiLevelType w:val="hybridMultilevel"/>
    <w:tmpl w:val="E5E8A4C6"/>
    <w:lvl w:ilvl="0" w:tplc="55D2AFB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32237A2"/>
    <w:multiLevelType w:val="hybridMultilevel"/>
    <w:tmpl w:val="ADDA293A"/>
    <w:lvl w:ilvl="0" w:tplc="0D084814">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4AE0797"/>
    <w:multiLevelType w:val="hybridMultilevel"/>
    <w:tmpl w:val="BED8EEB4"/>
    <w:lvl w:ilvl="0" w:tplc="EC787304">
      <w:start w:val="1"/>
      <w:numFmt w:val="taiwaneseCountingThousand"/>
      <w:lvlText w:val="（%1）"/>
      <w:lvlJc w:val="left"/>
      <w:pPr>
        <w:ind w:left="792" w:hanging="792"/>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5EC2C4F"/>
    <w:multiLevelType w:val="hybridMultilevel"/>
    <w:tmpl w:val="29B0946A"/>
    <w:lvl w:ilvl="0" w:tplc="5C6AE14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8757805"/>
    <w:multiLevelType w:val="hybridMultilevel"/>
    <w:tmpl w:val="6744F8FC"/>
    <w:lvl w:ilvl="0" w:tplc="5E7875D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79A6213D"/>
    <w:multiLevelType w:val="hybridMultilevel"/>
    <w:tmpl w:val="82F80CB2"/>
    <w:lvl w:ilvl="0" w:tplc="57326C1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7BFE1B43"/>
    <w:multiLevelType w:val="hybridMultilevel"/>
    <w:tmpl w:val="1996FAD0"/>
    <w:lvl w:ilvl="0" w:tplc="865C17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7FB103E6"/>
    <w:multiLevelType w:val="hybridMultilevel"/>
    <w:tmpl w:val="57A8394E"/>
    <w:lvl w:ilvl="0" w:tplc="56D816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5"/>
  </w:num>
  <w:num w:numId="3">
    <w:abstractNumId w:val="32"/>
  </w:num>
  <w:num w:numId="4">
    <w:abstractNumId w:val="26"/>
  </w:num>
  <w:num w:numId="5">
    <w:abstractNumId w:val="38"/>
  </w:num>
  <w:num w:numId="6">
    <w:abstractNumId w:val="8"/>
  </w:num>
  <w:num w:numId="7">
    <w:abstractNumId w:val="41"/>
  </w:num>
  <w:num w:numId="8">
    <w:abstractNumId w:val="28"/>
  </w:num>
  <w:num w:numId="9">
    <w:abstractNumId w:val="57"/>
  </w:num>
  <w:num w:numId="10">
    <w:abstractNumId w:val="37"/>
  </w:num>
  <w:num w:numId="11">
    <w:abstractNumId w:val="13"/>
  </w:num>
  <w:num w:numId="12">
    <w:abstractNumId w:val="25"/>
  </w:num>
  <w:num w:numId="13">
    <w:abstractNumId w:val="0"/>
  </w:num>
  <w:num w:numId="14">
    <w:abstractNumId w:val="40"/>
  </w:num>
  <w:num w:numId="15">
    <w:abstractNumId w:val="15"/>
  </w:num>
  <w:num w:numId="16">
    <w:abstractNumId w:val="24"/>
  </w:num>
  <w:num w:numId="17">
    <w:abstractNumId w:val="19"/>
  </w:num>
  <w:num w:numId="18">
    <w:abstractNumId w:val="34"/>
  </w:num>
  <w:num w:numId="19">
    <w:abstractNumId w:val="56"/>
  </w:num>
  <w:num w:numId="20">
    <w:abstractNumId w:val="27"/>
  </w:num>
  <w:num w:numId="21">
    <w:abstractNumId w:val="33"/>
  </w:num>
  <w:num w:numId="22">
    <w:abstractNumId w:val="44"/>
  </w:num>
  <w:num w:numId="23">
    <w:abstractNumId w:val="14"/>
  </w:num>
  <w:num w:numId="24">
    <w:abstractNumId w:val="3"/>
  </w:num>
  <w:num w:numId="25">
    <w:abstractNumId w:val="59"/>
  </w:num>
  <w:num w:numId="26">
    <w:abstractNumId w:val="53"/>
  </w:num>
  <w:num w:numId="27">
    <w:abstractNumId w:val="30"/>
  </w:num>
  <w:num w:numId="28">
    <w:abstractNumId w:val="29"/>
  </w:num>
  <w:num w:numId="29">
    <w:abstractNumId w:val="18"/>
  </w:num>
  <w:num w:numId="30">
    <w:abstractNumId w:val="47"/>
  </w:num>
  <w:num w:numId="31">
    <w:abstractNumId w:val="10"/>
  </w:num>
  <w:num w:numId="32">
    <w:abstractNumId w:val="21"/>
  </w:num>
  <w:num w:numId="33">
    <w:abstractNumId w:val="23"/>
  </w:num>
  <w:num w:numId="34">
    <w:abstractNumId w:val="31"/>
  </w:num>
  <w:num w:numId="35">
    <w:abstractNumId w:val="20"/>
  </w:num>
  <w:num w:numId="36">
    <w:abstractNumId w:val="58"/>
  </w:num>
  <w:num w:numId="37">
    <w:abstractNumId w:val="17"/>
  </w:num>
  <w:num w:numId="38">
    <w:abstractNumId w:val="7"/>
  </w:num>
  <w:num w:numId="39">
    <w:abstractNumId w:val="2"/>
  </w:num>
  <w:num w:numId="40">
    <w:abstractNumId w:val="55"/>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46"/>
  </w:num>
  <w:num w:numId="44">
    <w:abstractNumId w:val="48"/>
  </w:num>
  <w:num w:numId="45">
    <w:abstractNumId w:val="6"/>
  </w:num>
  <w:num w:numId="46">
    <w:abstractNumId w:val="60"/>
  </w:num>
  <w:num w:numId="47">
    <w:abstractNumId w:val="4"/>
  </w:num>
  <w:num w:numId="48">
    <w:abstractNumId w:val="43"/>
  </w:num>
  <w:num w:numId="49">
    <w:abstractNumId w:val="12"/>
  </w:num>
  <w:num w:numId="50">
    <w:abstractNumId w:val="22"/>
  </w:num>
  <w:num w:numId="51">
    <w:abstractNumId w:val="51"/>
  </w:num>
  <w:num w:numId="52">
    <w:abstractNumId w:val="45"/>
  </w:num>
  <w:num w:numId="53">
    <w:abstractNumId w:val="54"/>
  </w:num>
  <w:num w:numId="54">
    <w:abstractNumId w:val="52"/>
  </w:num>
  <w:num w:numId="55">
    <w:abstractNumId w:val="39"/>
  </w:num>
  <w:num w:numId="56">
    <w:abstractNumId w:val="1"/>
  </w:num>
  <w:num w:numId="57">
    <w:abstractNumId w:val="42"/>
  </w:num>
  <w:num w:numId="58">
    <w:abstractNumId w:val="9"/>
  </w:num>
  <w:num w:numId="59">
    <w:abstractNumId w:val="35"/>
  </w:num>
  <w:num w:numId="60">
    <w:abstractNumId w:val="36"/>
  </w:num>
  <w:num w:numId="61">
    <w:abstractNumId w:val="50"/>
  </w:num>
  <w:num w:numId="62">
    <w:abstractNumId w:val="49"/>
  </w:num>
  <w:num w:numId="63">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A98"/>
    <w:rsid w:val="00001961"/>
    <w:rsid w:val="00001B2F"/>
    <w:rsid w:val="00003D7C"/>
    <w:rsid w:val="00004767"/>
    <w:rsid w:val="00005E16"/>
    <w:rsid w:val="00005F49"/>
    <w:rsid w:val="00006961"/>
    <w:rsid w:val="0000704C"/>
    <w:rsid w:val="00007AEA"/>
    <w:rsid w:val="00007E6B"/>
    <w:rsid w:val="000106F6"/>
    <w:rsid w:val="0001099A"/>
    <w:rsid w:val="00010A26"/>
    <w:rsid w:val="00010F5B"/>
    <w:rsid w:val="0001100F"/>
    <w:rsid w:val="00011036"/>
    <w:rsid w:val="000112BF"/>
    <w:rsid w:val="000112FD"/>
    <w:rsid w:val="00011898"/>
    <w:rsid w:val="00012233"/>
    <w:rsid w:val="00012919"/>
    <w:rsid w:val="0001292F"/>
    <w:rsid w:val="00013481"/>
    <w:rsid w:val="000146D4"/>
    <w:rsid w:val="0001545D"/>
    <w:rsid w:val="0001560A"/>
    <w:rsid w:val="0001643E"/>
    <w:rsid w:val="00017057"/>
    <w:rsid w:val="00017318"/>
    <w:rsid w:val="00021244"/>
    <w:rsid w:val="000214E7"/>
    <w:rsid w:val="00021F35"/>
    <w:rsid w:val="000222F1"/>
    <w:rsid w:val="000223F7"/>
    <w:rsid w:val="00022697"/>
    <w:rsid w:val="00022701"/>
    <w:rsid w:val="0002297D"/>
    <w:rsid w:val="000229AD"/>
    <w:rsid w:val="00022BCF"/>
    <w:rsid w:val="00022EDD"/>
    <w:rsid w:val="00022FED"/>
    <w:rsid w:val="00023B8F"/>
    <w:rsid w:val="000242DF"/>
    <w:rsid w:val="000246F7"/>
    <w:rsid w:val="000247C3"/>
    <w:rsid w:val="000250DC"/>
    <w:rsid w:val="00025931"/>
    <w:rsid w:val="00026AE9"/>
    <w:rsid w:val="00026EF6"/>
    <w:rsid w:val="00027361"/>
    <w:rsid w:val="00027975"/>
    <w:rsid w:val="00030B97"/>
    <w:rsid w:val="0003114D"/>
    <w:rsid w:val="00031C5B"/>
    <w:rsid w:val="00033155"/>
    <w:rsid w:val="00033BF4"/>
    <w:rsid w:val="00034585"/>
    <w:rsid w:val="0003637D"/>
    <w:rsid w:val="0003696E"/>
    <w:rsid w:val="00036D76"/>
    <w:rsid w:val="000375A7"/>
    <w:rsid w:val="00043A3A"/>
    <w:rsid w:val="00044D7B"/>
    <w:rsid w:val="00045268"/>
    <w:rsid w:val="00046682"/>
    <w:rsid w:val="00046B61"/>
    <w:rsid w:val="0004788C"/>
    <w:rsid w:val="00047B46"/>
    <w:rsid w:val="0005072A"/>
    <w:rsid w:val="00051858"/>
    <w:rsid w:val="00051C7E"/>
    <w:rsid w:val="000523A4"/>
    <w:rsid w:val="00052AC1"/>
    <w:rsid w:val="00052BE4"/>
    <w:rsid w:val="00053202"/>
    <w:rsid w:val="00053B89"/>
    <w:rsid w:val="00053C82"/>
    <w:rsid w:val="000547A6"/>
    <w:rsid w:val="00054820"/>
    <w:rsid w:val="00055AA5"/>
    <w:rsid w:val="00056501"/>
    <w:rsid w:val="00056C02"/>
    <w:rsid w:val="00056EDD"/>
    <w:rsid w:val="00057406"/>
    <w:rsid w:val="00057F32"/>
    <w:rsid w:val="0006039C"/>
    <w:rsid w:val="00060441"/>
    <w:rsid w:val="0006099D"/>
    <w:rsid w:val="00060D16"/>
    <w:rsid w:val="00060DEF"/>
    <w:rsid w:val="00060F97"/>
    <w:rsid w:val="00061114"/>
    <w:rsid w:val="0006293C"/>
    <w:rsid w:val="00062A25"/>
    <w:rsid w:val="00062E17"/>
    <w:rsid w:val="00063123"/>
    <w:rsid w:val="000639B1"/>
    <w:rsid w:val="00064687"/>
    <w:rsid w:val="0006534E"/>
    <w:rsid w:val="00065C86"/>
    <w:rsid w:val="00065DA0"/>
    <w:rsid w:val="000660D6"/>
    <w:rsid w:val="0006726E"/>
    <w:rsid w:val="000672BA"/>
    <w:rsid w:val="00070510"/>
    <w:rsid w:val="00071A81"/>
    <w:rsid w:val="000727C1"/>
    <w:rsid w:val="00073481"/>
    <w:rsid w:val="00073CB5"/>
    <w:rsid w:val="0007425C"/>
    <w:rsid w:val="000748DE"/>
    <w:rsid w:val="0007585E"/>
    <w:rsid w:val="00076ADE"/>
    <w:rsid w:val="00077553"/>
    <w:rsid w:val="000776B4"/>
    <w:rsid w:val="00077EB6"/>
    <w:rsid w:val="000802A2"/>
    <w:rsid w:val="000805E4"/>
    <w:rsid w:val="00080C3C"/>
    <w:rsid w:val="000817E5"/>
    <w:rsid w:val="00083524"/>
    <w:rsid w:val="00083704"/>
    <w:rsid w:val="00084891"/>
    <w:rsid w:val="000851A2"/>
    <w:rsid w:val="000851E1"/>
    <w:rsid w:val="00085719"/>
    <w:rsid w:val="000867AF"/>
    <w:rsid w:val="00086801"/>
    <w:rsid w:val="00086EC2"/>
    <w:rsid w:val="00086F5A"/>
    <w:rsid w:val="00087C42"/>
    <w:rsid w:val="00090509"/>
    <w:rsid w:val="000905CB"/>
    <w:rsid w:val="00090F8C"/>
    <w:rsid w:val="00091ADB"/>
    <w:rsid w:val="0009352E"/>
    <w:rsid w:val="0009403D"/>
    <w:rsid w:val="00094366"/>
    <w:rsid w:val="00094D26"/>
    <w:rsid w:val="000959E9"/>
    <w:rsid w:val="00096029"/>
    <w:rsid w:val="000963C4"/>
    <w:rsid w:val="00096B2C"/>
    <w:rsid w:val="00096B96"/>
    <w:rsid w:val="00097DA6"/>
    <w:rsid w:val="000A095F"/>
    <w:rsid w:val="000A0AA8"/>
    <w:rsid w:val="000A0EB3"/>
    <w:rsid w:val="000A12CA"/>
    <w:rsid w:val="000A17A7"/>
    <w:rsid w:val="000A2F3F"/>
    <w:rsid w:val="000A3D79"/>
    <w:rsid w:val="000A3D96"/>
    <w:rsid w:val="000A4851"/>
    <w:rsid w:val="000A5CEA"/>
    <w:rsid w:val="000A62AD"/>
    <w:rsid w:val="000A67AA"/>
    <w:rsid w:val="000A67B6"/>
    <w:rsid w:val="000A6838"/>
    <w:rsid w:val="000A6F50"/>
    <w:rsid w:val="000B039F"/>
    <w:rsid w:val="000B0512"/>
    <w:rsid w:val="000B0992"/>
    <w:rsid w:val="000B09EF"/>
    <w:rsid w:val="000B0B4A"/>
    <w:rsid w:val="000B108D"/>
    <w:rsid w:val="000B1832"/>
    <w:rsid w:val="000B279A"/>
    <w:rsid w:val="000B33A8"/>
    <w:rsid w:val="000B378E"/>
    <w:rsid w:val="000B4241"/>
    <w:rsid w:val="000B61D2"/>
    <w:rsid w:val="000B6372"/>
    <w:rsid w:val="000B70A7"/>
    <w:rsid w:val="000B7190"/>
    <w:rsid w:val="000B73DD"/>
    <w:rsid w:val="000B7407"/>
    <w:rsid w:val="000B740C"/>
    <w:rsid w:val="000C135B"/>
    <w:rsid w:val="000C1399"/>
    <w:rsid w:val="000C2595"/>
    <w:rsid w:val="000C3A34"/>
    <w:rsid w:val="000C3E58"/>
    <w:rsid w:val="000C3F6D"/>
    <w:rsid w:val="000C437C"/>
    <w:rsid w:val="000C495F"/>
    <w:rsid w:val="000C4C27"/>
    <w:rsid w:val="000C51AC"/>
    <w:rsid w:val="000C51AF"/>
    <w:rsid w:val="000C55D0"/>
    <w:rsid w:val="000C711F"/>
    <w:rsid w:val="000C77F6"/>
    <w:rsid w:val="000D0E65"/>
    <w:rsid w:val="000D0FB9"/>
    <w:rsid w:val="000D1EFC"/>
    <w:rsid w:val="000D267E"/>
    <w:rsid w:val="000D2CCF"/>
    <w:rsid w:val="000D2F34"/>
    <w:rsid w:val="000D3491"/>
    <w:rsid w:val="000D43AE"/>
    <w:rsid w:val="000D446A"/>
    <w:rsid w:val="000D4CC5"/>
    <w:rsid w:val="000D6472"/>
    <w:rsid w:val="000D66D9"/>
    <w:rsid w:val="000D7E06"/>
    <w:rsid w:val="000E029D"/>
    <w:rsid w:val="000E0A77"/>
    <w:rsid w:val="000E0B6F"/>
    <w:rsid w:val="000E16CB"/>
    <w:rsid w:val="000E20CC"/>
    <w:rsid w:val="000E262E"/>
    <w:rsid w:val="000E3962"/>
    <w:rsid w:val="000E3F67"/>
    <w:rsid w:val="000E5648"/>
    <w:rsid w:val="000E59B3"/>
    <w:rsid w:val="000E6431"/>
    <w:rsid w:val="000E6FBE"/>
    <w:rsid w:val="000E76C2"/>
    <w:rsid w:val="000E7DBE"/>
    <w:rsid w:val="000F0120"/>
    <w:rsid w:val="000F08A4"/>
    <w:rsid w:val="000F0C02"/>
    <w:rsid w:val="000F105D"/>
    <w:rsid w:val="000F21A5"/>
    <w:rsid w:val="000F21B4"/>
    <w:rsid w:val="000F2DAA"/>
    <w:rsid w:val="000F2F24"/>
    <w:rsid w:val="000F3C08"/>
    <w:rsid w:val="000F40C4"/>
    <w:rsid w:val="000F4BCE"/>
    <w:rsid w:val="000F4C3A"/>
    <w:rsid w:val="000F5514"/>
    <w:rsid w:val="000F5C0F"/>
    <w:rsid w:val="000F63F5"/>
    <w:rsid w:val="000F6E70"/>
    <w:rsid w:val="000F74CA"/>
    <w:rsid w:val="000F7796"/>
    <w:rsid w:val="00100518"/>
    <w:rsid w:val="00100C8A"/>
    <w:rsid w:val="00100EA3"/>
    <w:rsid w:val="00102B9F"/>
    <w:rsid w:val="0010314F"/>
    <w:rsid w:val="00103314"/>
    <w:rsid w:val="00103384"/>
    <w:rsid w:val="00103D1A"/>
    <w:rsid w:val="00104667"/>
    <w:rsid w:val="0010525C"/>
    <w:rsid w:val="00105AD0"/>
    <w:rsid w:val="00106C36"/>
    <w:rsid w:val="0010754E"/>
    <w:rsid w:val="0011072A"/>
    <w:rsid w:val="00110B03"/>
    <w:rsid w:val="001110C7"/>
    <w:rsid w:val="0011152F"/>
    <w:rsid w:val="00111E5E"/>
    <w:rsid w:val="00112629"/>
    <w:rsid w:val="00112637"/>
    <w:rsid w:val="00112ABC"/>
    <w:rsid w:val="00113723"/>
    <w:rsid w:val="001148F9"/>
    <w:rsid w:val="00115C9E"/>
    <w:rsid w:val="00116675"/>
    <w:rsid w:val="001169EA"/>
    <w:rsid w:val="0011779E"/>
    <w:rsid w:val="001178F8"/>
    <w:rsid w:val="00117A0D"/>
    <w:rsid w:val="00117F67"/>
    <w:rsid w:val="0012001E"/>
    <w:rsid w:val="00121C16"/>
    <w:rsid w:val="001238B8"/>
    <w:rsid w:val="00123E17"/>
    <w:rsid w:val="00124548"/>
    <w:rsid w:val="001257AD"/>
    <w:rsid w:val="0012629A"/>
    <w:rsid w:val="00126A55"/>
    <w:rsid w:val="00126DE1"/>
    <w:rsid w:val="00127462"/>
    <w:rsid w:val="00127BBD"/>
    <w:rsid w:val="00127CF8"/>
    <w:rsid w:val="00130071"/>
    <w:rsid w:val="0013011D"/>
    <w:rsid w:val="001301E1"/>
    <w:rsid w:val="00130342"/>
    <w:rsid w:val="001308DF"/>
    <w:rsid w:val="0013115D"/>
    <w:rsid w:val="001311A6"/>
    <w:rsid w:val="001314B0"/>
    <w:rsid w:val="00131541"/>
    <w:rsid w:val="001315FD"/>
    <w:rsid w:val="0013196F"/>
    <w:rsid w:val="00132097"/>
    <w:rsid w:val="00132240"/>
    <w:rsid w:val="00132422"/>
    <w:rsid w:val="00132F57"/>
    <w:rsid w:val="00133F08"/>
    <w:rsid w:val="00133FCC"/>
    <w:rsid w:val="001345E6"/>
    <w:rsid w:val="0013493C"/>
    <w:rsid w:val="00134992"/>
    <w:rsid w:val="00134A44"/>
    <w:rsid w:val="001352E3"/>
    <w:rsid w:val="0013587B"/>
    <w:rsid w:val="00135DE3"/>
    <w:rsid w:val="0013608F"/>
    <w:rsid w:val="0013673F"/>
    <w:rsid w:val="001367A1"/>
    <w:rsid w:val="001368FD"/>
    <w:rsid w:val="001376F8"/>
    <w:rsid w:val="001378B0"/>
    <w:rsid w:val="00140262"/>
    <w:rsid w:val="0014074E"/>
    <w:rsid w:val="00140821"/>
    <w:rsid w:val="00140CF3"/>
    <w:rsid w:val="0014120E"/>
    <w:rsid w:val="001422AC"/>
    <w:rsid w:val="00142E00"/>
    <w:rsid w:val="001434C3"/>
    <w:rsid w:val="00143D09"/>
    <w:rsid w:val="001443F4"/>
    <w:rsid w:val="00144880"/>
    <w:rsid w:val="00144CFD"/>
    <w:rsid w:val="00144E8B"/>
    <w:rsid w:val="00144EEA"/>
    <w:rsid w:val="00145201"/>
    <w:rsid w:val="0014599D"/>
    <w:rsid w:val="001459D5"/>
    <w:rsid w:val="0014615F"/>
    <w:rsid w:val="001500D2"/>
    <w:rsid w:val="0015078C"/>
    <w:rsid w:val="00150EF6"/>
    <w:rsid w:val="00152793"/>
    <w:rsid w:val="0015295A"/>
    <w:rsid w:val="00152AA6"/>
    <w:rsid w:val="00152BBD"/>
    <w:rsid w:val="00152F71"/>
    <w:rsid w:val="001533AB"/>
    <w:rsid w:val="001536D7"/>
    <w:rsid w:val="00153B7E"/>
    <w:rsid w:val="001545A9"/>
    <w:rsid w:val="0015503E"/>
    <w:rsid w:val="00155D3A"/>
    <w:rsid w:val="00155D3E"/>
    <w:rsid w:val="00156116"/>
    <w:rsid w:val="001576B6"/>
    <w:rsid w:val="00157D23"/>
    <w:rsid w:val="00157F13"/>
    <w:rsid w:val="00157F65"/>
    <w:rsid w:val="00160953"/>
    <w:rsid w:val="00160FAF"/>
    <w:rsid w:val="00161831"/>
    <w:rsid w:val="001627A5"/>
    <w:rsid w:val="001635A8"/>
    <w:rsid w:val="001637C7"/>
    <w:rsid w:val="001638DE"/>
    <w:rsid w:val="00163CD0"/>
    <w:rsid w:val="001643AA"/>
    <w:rsid w:val="00164724"/>
    <w:rsid w:val="0016480E"/>
    <w:rsid w:val="00165190"/>
    <w:rsid w:val="001655AE"/>
    <w:rsid w:val="00165967"/>
    <w:rsid w:val="00165BEA"/>
    <w:rsid w:val="0016675C"/>
    <w:rsid w:val="00166CFF"/>
    <w:rsid w:val="00166EE3"/>
    <w:rsid w:val="00167702"/>
    <w:rsid w:val="001677F4"/>
    <w:rsid w:val="00167867"/>
    <w:rsid w:val="00170227"/>
    <w:rsid w:val="001714B5"/>
    <w:rsid w:val="00171FDD"/>
    <w:rsid w:val="00172A35"/>
    <w:rsid w:val="00173BB2"/>
    <w:rsid w:val="00173BDD"/>
    <w:rsid w:val="00173FB1"/>
    <w:rsid w:val="001741E2"/>
    <w:rsid w:val="00174297"/>
    <w:rsid w:val="00174A67"/>
    <w:rsid w:val="00174B32"/>
    <w:rsid w:val="001750CE"/>
    <w:rsid w:val="001766A6"/>
    <w:rsid w:val="00176CC0"/>
    <w:rsid w:val="00177287"/>
    <w:rsid w:val="00177D85"/>
    <w:rsid w:val="00180C51"/>
    <w:rsid w:val="00180E06"/>
    <w:rsid w:val="00180F0B"/>
    <w:rsid w:val="001810A3"/>
    <w:rsid w:val="001817B3"/>
    <w:rsid w:val="001826CA"/>
    <w:rsid w:val="00182828"/>
    <w:rsid w:val="00183014"/>
    <w:rsid w:val="001837D4"/>
    <w:rsid w:val="0018505B"/>
    <w:rsid w:val="00186653"/>
    <w:rsid w:val="001871FD"/>
    <w:rsid w:val="00187DB7"/>
    <w:rsid w:val="00190B7F"/>
    <w:rsid w:val="0019188A"/>
    <w:rsid w:val="001921A1"/>
    <w:rsid w:val="0019244D"/>
    <w:rsid w:val="00192C58"/>
    <w:rsid w:val="00192E66"/>
    <w:rsid w:val="00193A59"/>
    <w:rsid w:val="00194087"/>
    <w:rsid w:val="00195275"/>
    <w:rsid w:val="00195792"/>
    <w:rsid w:val="001959C2"/>
    <w:rsid w:val="00195A12"/>
    <w:rsid w:val="00195A88"/>
    <w:rsid w:val="00195B2B"/>
    <w:rsid w:val="00196B34"/>
    <w:rsid w:val="001972D2"/>
    <w:rsid w:val="001977A7"/>
    <w:rsid w:val="001979E4"/>
    <w:rsid w:val="001A026D"/>
    <w:rsid w:val="001A101F"/>
    <w:rsid w:val="001A18A5"/>
    <w:rsid w:val="001A229D"/>
    <w:rsid w:val="001A252B"/>
    <w:rsid w:val="001A25F8"/>
    <w:rsid w:val="001A2EF5"/>
    <w:rsid w:val="001A331A"/>
    <w:rsid w:val="001A3C07"/>
    <w:rsid w:val="001A4570"/>
    <w:rsid w:val="001A4CB3"/>
    <w:rsid w:val="001A51E3"/>
    <w:rsid w:val="001A5B2E"/>
    <w:rsid w:val="001A7968"/>
    <w:rsid w:val="001B0549"/>
    <w:rsid w:val="001B0DBC"/>
    <w:rsid w:val="001B1079"/>
    <w:rsid w:val="001B137F"/>
    <w:rsid w:val="001B19F0"/>
    <w:rsid w:val="001B1EFB"/>
    <w:rsid w:val="001B216B"/>
    <w:rsid w:val="001B2D8E"/>
    <w:rsid w:val="001B2E98"/>
    <w:rsid w:val="001B31D0"/>
    <w:rsid w:val="001B3483"/>
    <w:rsid w:val="001B3C1E"/>
    <w:rsid w:val="001B41C7"/>
    <w:rsid w:val="001B4494"/>
    <w:rsid w:val="001B461D"/>
    <w:rsid w:val="001B4B2F"/>
    <w:rsid w:val="001B5159"/>
    <w:rsid w:val="001B5D8C"/>
    <w:rsid w:val="001B6086"/>
    <w:rsid w:val="001B6A56"/>
    <w:rsid w:val="001B6B09"/>
    <w:rsid w:val="001B6FCE"/>
    <w:rsid w:val="001B78EB"/>
    <w:rsid w:val="001B7CB9"/>
    <w:rsid w:val="001B7FB1"/>
    <w:rsid w:val="001C023B"/>
    <w:rsid w:val="001C03C8"/>
    <w:rsid w:val="001C03F4"/>
    <w:rsid w:val="001C0D8B"/>
    <w:rsid w:val="001C0DA8"/>
    <w:rsid w:val="001C311C"/>
    <w:rsid w:val="001C3AB4"/>
    <w:rsid w:val="001C4A2D"/>
    <w:rsid w:val="001C56DD"/>
    <w:rsid w:val="001C58C3"/>
    <w:rsid w:val="001C5B39"/>
    <w:rsid w:val="001C647F"/>
    <w:rsid w:val="001C794A"/>
    <w:rsid w:val="001C7E8B"/>
    <w:rsid w:val="001D02BE"/>
    <w:rsid w:val="001D0978"/>
    <w:rsid w:val="001D09D3"/>
    <w:rsid w:val="001D10BA"/>
    <w:rsid w:val="001D1BEA"/>
    <w:rsid w:val="001D21FF"/>
    <w:rsid w:val="001D224D"/>
    <w:rsid w:val="001D2CC4"/>
    <w:rsid w:val="001D3CBB"/>
    <w:rsid w:val="001D3ED8"/>
    <w:rsid w:val="001D4AD7"/>
    <w:rsid w:val="001D5097"/>
    <w:rsid w:val="001D5A29"/>
    <w:rsid w:val="001D6D7C"/>
    <w:rsid w:val="001D75E7"/>
    <w:rsid w:val="001D7AD5"/>
    <w:rsid w:val="001D7E82"/>
    <w:rsid w:val="001D7EAC"/>
    <w:rsid w:val="001E0870"/>
    <w:rsid w:val="001E0CAC"/>
    <w:rsid w:val="001E0D8A"/>
    <w:rsid w:val="001E11B4"/>
    <w:rsid w:val="001E1ED1"/>
    <w:rsid w:val="001E2534"/>
    <w:rsid w:val="001E2F01"/>
    <w:rsid w:val="001E3EE4"/>
    <w:rsid w:val="001E67BA"/>
    <w:rsid w:val="001E6FC7"/>
    <w:rsid w:val="001E7290"/>
    <w:rsid w:val="001E74A7"/>
    <w:rsid w:val="001E74C2"/>
    <w:rsid w:val="001E7B61"/>
    <w:rsid w:val="001E7CA7"/>
    <w:rsid w:val="001F042A"/>
    <w:rsid w:val="001F0463"/>
    <w:rsid w:val="001F066E"/>
    <w:rsid w:val="001F0684"/>
    <w:rsid w:val="001F08BC"/>
    <w:rsid w:val="001F0ABA"/>
    <w:rsid w:val="001F0D4B"/>
    <w:rsid w:val="001F11D8"/>
    <w:rsid w:val="001F38C4"/>
    <w:rsid w:val="001F3C43"/>
    <w:rsid w:val="001F481A"/>
    <w:rsid w:val="001F49A4"/>
    <w:rsid w:val="001F4F82"/>
    <w:rsid w:val="001F5A48"/>
    <w:rsid w:val="001F5BAA"/>
    <w:rsid w:val="001F6260"/>
    <w:rsid w:val="001F6E62"/>
    <w:rsid w:val="001F71B0"/>
    <w:rsid w:val="001F7613"/>
    <w:rsid w:val="001F77CA"/>
    <w:rsid w:val="001F7A5F"/>
    <w:rsid w:val="00200007"/>
    <w:rsid w:val="0020054E"/>
    <w:rsid w:val="002013C5"/>
    <w:rsid w:val="00201F27"/>
    <w:rsid w:val="00201F6E"/>
    <w:rsid w:val="0020287B"/>
    <w:rsid w:val="002030A5"/>
    <w:rsid w:val="00203131"/>
    <w:rsid w:val="0020368B"/>
    <w:rsid w:val="002036F8"/>
    <w:rsid w:val="0020407D"/>
    <w:rsid w:val="00204A76"/>
    <w:rsid w:val="0020556E"/>
    <w:rsid w:val="002058DB"/>
    <w:rsid w:val="00206951"/>
    <w:rsid w:val="00206CD3"/>
    <w:rsid w:val="00206E4B"/>
    <w:rsid w:val="00206EF5"/>
    <w:rsid w:val="00207193"/>
    <w:rsid w:val="002075A0"/>
    <w:rsid w:val="00207634"/>
    <w:rsid w:val="0021071B"/>
    <w:rsid w:val="0021082C"/>
    <w:rsid w:val="00210CDF"/>
    <w:rsid w:val="0021216C"/>
    <w:rsid w:val="00212E88"/>
    <w:rsid w:val="00213452"/>
    <w:rsid w:val="00213C9C"/>
    <w:rsid w:val="002141E6"/>
    <w:rsid w:val="00214200"/>
    <w:rsid w:val="00214A26"/>
    <w:rsid w:val="00214A78"/>
    <w:rsid w:val="002156C6"/>
    <w:rsid w:val="00217DA7"/>
    <w:rsid w:val="00217F1A"/>
    <w:rsid w:val="0022009E"/>
    <w:rsid w:val="00220162"/>
    <w:rsid w:val="00220D56"/>
    <w:rsid w:val="00221296"/>
    <w:rsid w:val="00222864"/>
    <w:rsid w:val="00223241"/>
    <w:rsid w:val="0022404D"/>
    <w:rsid w:val="0022425C"/>
    <w:rsid w:val="002246DE"/>
    <w:rsid w:val="00225102"/>
    <w:rsid w:val="0022535C"/>
    <w:rsid w:val="002253A2"/>
    <w:rsid w:val="002253E1"/>
    <w:rsid w:val="00225892"/>
    <w:rsid w:val="00225CCA"/>
    <w:rsid w:val="00226CB0"/>
    <w:rsid w:val="00226CDB"/>
    <w:rsid w:val="0022773D"/>
    <w:rsid w:val="00227E0D"/>
    <w:rsid w:val="002305A0"/>
    <w:rsid w:val="00230C4A"/>
    <w:rsid w:val="002312C4"/>
    <w:rsid w:val="0023151F"/>
    <w:rsid w:val="0023195A"/>
    <w:rsid w:val="002326F3"/>
    <w:rsid w:val="00232E9E"/>
    <w:rsid w:val="00233DB4"/>
    <w:rsid w:val="00234D09"/>
    <w:rsid w:val="00234FE6"/>
    <w:rsid w:val="00235353"/>
    <w:rsid w:val="002357F8"/>
    <w:rsid w:val="00235C49"/>
    <w:rsid w:val="00236179"/>
    <w:rsid w:val="002361B2"/>
    <w:rsid w:val="002401D0"/>
    <w:rsid w:val="002429E2"/>
    <w:rsid w:val="00242A25"/>
    <w:rsid w:val="002445BF"/>
    <w:rsid w:val="002452BD"/>
    <w:rsid w:val="002457A8"/>
    <w:rsid w:val="00246657"/>
    <w:rsid w:val="00246ED3"/>
    <w:rsid w:val="002473A7"/>
    <w:rsid w:val="0024768E"/>
    <w:rsid w:val="00247DB8"/>
    <w:rsid w:val="002503C1"/>
    <w:rsid w:val="0025052C"/>
    <w:rsid w:val="00250EDA"/>
    <w:rsid w:val="00250FB1"/>
    <w:rsid w:val="0025148C"/>
    <w:rsid w:val="00251491"/>
    <w:rsid w:val="00251A08"/>
    <w:rsid w:val="00251E28"/>
    <w:rsid w:val="00252BC4"/>
    <w:rsid w:val="00252BE1"/>
    <w:rsid w:val="002534F4"/>
    <w:rsid w:val="00254014"/>
    <w:rsid w:val="00254867"/>
    <w:rsid w:val="00254B39"/>
    <w:rsid w:val="00256300"/>
    <w:rsid w:val="002572BC"/>
    <w:rsid w:val="0025756F"/>
    <w:rsid w:val="0026046B"/>
    <w:rsid w:val="00260690"/>
    <w:rsid w:val="00260A06"/>
    <w:rsid w:val="00261146"/>
    <w:rsid w:val="002619A7"/>
    <w:rsid w:val="00261C9C"/>
    <w:rsid w:val="00262A9F"/>
    <w:rsid w:val="00262AFA"/>
    <w:rsid w:val="00262C04"/>
    <w:rsid w:val="00262CC3"/>
    <w:rsid w:val="00262F0D"/>
    <w:rsid w:val="00263973"/>
    <w:rsid w:val="00263F50"/>
    <w:rsid w:val="0026504D"/>
    <w:rsid w:val="0026671F"/>
    <w:rsid w:val="00266AD8"/>
    <w:rsid w:val="00266E8E"/>
    <w:rsid w:val="00267C4A"/>
    <w:rsid w:val="00270B4C"/>
    <w:rsid w:val="00271238"/>
    <w:rsid w:val="00271480"/>
    <w:rsid w:val="002716E4"/>
    <w:rsid w:val="002724F3"/>
    <w:rsid w:val="0027369A"/>
    <w:rsid w:val="00273A2F"/>
    <w:rsid w:val="00273CE5"/>
    <w:rsid w:val="002740A5"/>
    <w:rsid w:val="00274391"/>
    <w:rsid w:val="00274420"/>
    <w:rsid w:val="00274C59"/>
    <w:rsid w:val="00274EAC"/>
    <w:rsid w:val="0027518F"/>
    <w:rsid w:val="00275466"/>
    <w:rsid w:val="002757AE"/>
    <w:rsid w:val="00275BF6"/>
    <w:rsid w:val="002768F0"/>
    <w:rsid w:val="00276A52"/>
    <w:rsid w:val="0027709A"/>
    <w:rsid w:val="00277163"/>
    <w:rsid w:val="0027725D"/>
    <w:rsid w:val="002777D2"/>
    <w:rsid w:val="00280986"/>
    <w:rsid w:val="00280EC5"/>
    <w:rsid w:val="00281097"/>
    <w:rsid w:val="002816F6"/>
    <w:rsid w:val="00281757"/>
    <w:rsid w:val="00281ECE"/>
    <w:rsid w:val="00282A94"/>
    <w:rsid w:val="002831C7"/>
    <w:rsid w:val="00283532"/>
    <w:rsid w:val="00283F0F"/>
    <w:rsid w:val="002840C6"/>
    <w:rsid w:val="002845F8"/>
    <w:rsid w:val="00285559"/>
    <w:rsid w:val="002856F4"/>
    <w:rsid w:val="00285A08"/>
    <w:rsid w:val="0028677A"/>
    <w:rsid w:val="00286AD8"/>
    <w:rsid w:val="002879EA"/>
    <w:rsid w:val="0029013A"/>
    <w:rsid w:val="00293BDF"/>
    <w:rsid w:val="00293D52"/>
    <w:rsid w:val="00293FD6"/>
    <w:rsid w:val="0029424C"/>
    <w:rsid w:val="0029432F"/>
    <w:rsid w:val="0029504E"/>
    <w:rsid w:val="00295174"/>
    <w:rsid w:val="002952CB"/>
    <w:rsid w:val="0029579C"/>
    <w:rsid w:val="00296172"/>
    <w:rsid w:val="002964DF"/>
    <w:rsid w:val="00296B92"/>
    <w:rsid w:val="00296E49"/>
    <w:rsid w:val="00297275"/>
    <w:rsid w:val="0029737D"/>
    <w:rsid w:val="002A13DB"/>
    <w:rsid w:val="002A225A"/>
    <w:rsid w:val="002A251A"/>
    <w:rsid w:val="002A28A8"/>
    <w:rsid w:val="002A2C22"/>
    <w:rsid w:val="002A3A47"/>
    <w:rsid w:val="002A4263"/>
    <w:rsid w:val="002A43B5"/>
    <w:rsid w:val="002A492E"/>
    <w:rsid w:val="002A4D35"/>
    <w:rsid w:val="002A6FF8"/>
    <w:rsid w:val="002A72F6"/>
    <w:rsid w:val="002A7533"/>
    <w:rsid w:val="002A793A"/>
    <w:rsid w:val="002A7A0A"/>
    <w:rsid w:val="002B02EB"/>
    <w:rsid w:val="002B092E"/>
    <w:rsid w:val="002B15F8"/>
    <w:rsid w:val="002B1EEB"/>
    <w:rsid w:val="002C0602"/>
    <w:rsid w:val="002C2CE6"/>
    <w:rsid w:val="002C37C0"/>
    <w:rsid w:val="002C43E2"/>
    <w:rsid w:val="002C4AC5"/>
    <w:rsid w:val="002C4D61"/>
    <w:rsid w:val="002C4D98"/>
    <w:rsid w:val="002C5B45"/>
    <w:rsid w:val="002C5D2A"/>
    <w:rsid w:val="002C630B"/>
    <w:rsid w:val="002C6625"/>
    <w:rsid w:val="002C6E3F"/>
    <w:rsid w:val="002C709F"/>
    <w:rsid w:val="002C723C"/>
    <w:rsid w:val="002C7CB5"/>
    <w:rsid w:val="002D0010"/>
    <w:rsid w:val="002D0327"/>
    <w:rsid w:val="002D103C"/>
    <w:rsid w:val="002D12F9"/>
    <w:rsid w:val="002D1BAE"/>
    <w:rsid w:val="002D1C9C"/>
    <w:rsid w:val="002D2159"/>
    <w:rsid w:val="002D225A"/>
    <w:rsid w:val="002D4369"/>
    <w:rsid w:val="002D4766"/>
    <w:rsid w:val="002D4CCD"/>
    <w:rsid w:val="002D4FBD"/>
    <w:rsid w:val="002D56B5"/>
    <w:rsid w:val="002D5C16"/>
    <w:rsid w:val="002D5D7D"/>
    <w:rsid w:val="002D5E45"/>
    <w:rsid w:val="002D5EFF"/>
    <w:rsid w:val="002D6049"/>
    <w:rsid w:val="002D61E8"/>
    <w:rsid w:val="002D63D8"/>
    <w:rsid w:val="002D713D"/>
    <w:rsid w:val="002D789C"/>
    <w:rsid w:val="002D7E94"/>
    <w:rsid w:val="002E02E6"/>
    <w:rsid w:val="002E07E3"/>
    <w:rsid w:val="002E1521"/>
    <w:rsid w:val="002E1CF9"/>
    <w:rsid w:val="002E2A64"/>
    <w:rsid w:val="002E2E73"/>
    <w:rsid w:val="002E421C"/>
    <w:rsid w:val="002E51A1"/>
    <w:rsid w:val="002E57D4"/>
    <w:rsid w:val="002E5921"/>
    <w:rsid w:val="002E6133"/>
    <w:rsid w:val="002E7A8D"/>
    <w:rsid w:val="002F0136"/>
    <w:rsid w:val="002F1476"/>
    <w:rsid w:val="002F1990"/>
    <w:rsid w:val="002F2031"/>
    <w:rsid w:val="002F2073"/>
    <w:rsid w:val="002F2476"/>
    <w:rsid w:val="002F2783"/>
    <w:rsid w:val="002F27D1"/>
    <w:rsid w:val="002F2859"/>
    <w:rsid w:val="002F2B7D"/>
    <w:rsid w:val="002F2D96"/>
    <w:rsid w:val="002F2E0A"/>
    <w:rsid w:val="002F3388"/>
    <w:rsid w:val="002F3DFF"/>
    <w:rsid w:val="002F4E94"/>
    <w:rsid w:val="002F5E05"/>
    <w:rsid w:val="002F6F58"/>
    <w:rsid w:val="0030018E"/>
    <w:rsid w:val="00300541"/>
    <w:rsid w:val="003009C0"/>
    <w:rsid w:val="003010E0"/>
    <w:rsid w:val="0030186A"/>
    <w:rsid w:val="003028BA"/>
    <w:rsid w:val="00302C66"/>
    <w:rsid w:val="00303BB1"/>
    <w:rsid w:val="003041FD"/>
    <w:rsid w:val="0030421E"/>
    <w:rsid w:val="00304596"/>
    <w:rsid w:val="00305717"/>
    <w:rsid w:val="00305A46"/>
    <w:rsid w:val="00305D5A"/>
    <w:rsid w:val="003061E0"/>
    <w:rsid w:val="003064A1"/>
    <w:rsid w:val="00306DBC"/>
    <w:rsid w:val="0030715A"/>
    <w:rsid w:val="00307456"/>
    <w:rsid w:val="00307A76"/>
    <w:rsid w:val="003102D6"/>
    <w:rsid w:val="00310305"/>
    <w:rsid w:val="0031044A"/>
    <w:rsid w:val="00310A23"/>
    <w:rsid w:val="0031105D"/>
    <w:rsid w:val="003116AC"/>
    <w:rsid w:val="003131E7"/>
    <w:rsid w:val="00313D17"/>
    <w:rsid w:val="00313E3C"/>
    <w:rsid w:val="0031455E"/>
    <w:rsid w:val="00314C48"/>
    <w:rsid w:val="00315A16"/>
    <w:rsid w:val="00316DEC"/>
    <w:rsid w:val="00316FDF"/>
    <w:rsid w:val="00317053"/>
    <w:rsid w:val="003170BD"/>
    <w:rsid w:val="00317669"/>
    <w:rsid w:val="00317D92"/>
    <w:rsid w:val="003202DD"/>
    <w:rsid w:val="0032109C"/>
    <w:rsid w:val="0032137A"/>
    <w:rsid w:val="00321FE3"/>
    <w:rsid w:val="00322602"/>
    <w:rsid w:val="00322A64"/>
    <w:rsid w:val="00322B45"/>
    <w:rsid w:val="00323809"/>
    <w:rsid w:val="003239B2"/>
    <w:rsid w:val="00323D41"/>
    <w:rsid w:val="003247F5"/>
    <w:rsid w:val="00325128"/>
    <w:rsid w:val="00325414"/>
    <w:rsid w:val="0032543F"/>
    <w:rsid w:val="0032558E"/>
    <w:rsid w:val="00325C65"/>
    <w:rsid w:val="0032652D"/>
    <w:rsid w:val="00326AB8"/>
    <w:rsid w:val="00327B28"/>
    <w:rsid w:val="00327F55"/>
    <w:rsid w:val="003301AA"/>
    <w:rsid w:val="003302F1"/>
    <w:rsid w:val="00330FAC"/>
    <w:rsid w:val="00331A25"/>
    <w:rsid w:val="00332668"/>
    <w:rsid w:val="00332CBE"/>
    <w:rsid w:val="00332D20"/>
    <w:rsid w:val="00333CB6"/>
    <w:rsid w:val="00333D27"/>
    <w:rsid w:val="00334EDA"/>
    <w:rsid w:val="0033536B"/>
    <w:rsid w:val="00335AFC"/>
    <w:rsid w:val="00336203"/>
    <w:rsid w:val="00337E91"/>
    <w:rsid w:val="0034035D"/>
    <w:rsid w:val="003412A2"/>
    <w:rsid w:val="00341D67"/>
    <w:rsid w:val="00342024"/>
    <w:rsid w:val="003420CF"/>
    <w:rsid w:val="00342748"/>
    <w:rsid w:val="00343133"/>
    <w:rsid w:val="00343184"/>
    <w:rsid w:val="00343301"/>
    <w:rsid w:val="0034470E"/>
    <w:rsid w:val="0034625A"/>
    <w:rsid w:val="0034625B"/>
    <w:rsid w:val="00347BBE"/>
    <w:rsid w:val="00347F73"/>
    <w:rsid w:val="00350508"/>
    <w:rsid w:val="0035061B"/>
    <w:rsid w:val="00350888"/>
    <w:rsid w:val="00351124"/>
    <w:rsid w:val="00351F11"/>
    <w:rsid w:val="003524BB"/>
    <w:rsid w:val="0035277B"/>
    <w:rsid w:val="00352ACD"/>
    <w:rsid w:val="00352DB0"/>
    <w:rsid w:val="00352E61"/>
    <w:rsid w:val="00353DBE"/>
    <w:rsid w:val="003550B5"/>
    <w:rsid w:val="00355C61"/>
    <w:rsid w:val="00355E25"/>
    <w:rsid w:val="00356361"/>
    <w:rsid w:val="00356401"/>
    <w:rsid w:val="0035658D"/>
    <w:rsid w:val="00356BBF"/>
    <w:rsid w:val="003573F9"/>
    <w:rsid w:val="003574DC"/>
    <w:rsid w:val="00360CF5"/>
    <w:rsid w:val="00361063"/>
    <w:rsid w:val="00361347"/>
    <w:rsid w:val="0036378B"/>
    <w:rsid w:val="00363C96"/>
    <w:rsid w:val="0036484D"/>
    <w:rsid w:val="00364BB0"/>
    <w:rsid w:val="00365AF8"/>
    <w:rsid w:val="00366879"/>
    <w:rsid w:val="00366C74"/>
    <w:rsid w:val="00367236"/>
    <w:rsid w:val="003672E2"/>
    <w:rsid w:val="00367C63"/>
    <w:rsid w:val="0037094A"/>
    <w:rsid w:val="00370ED9"/>
    <w:rsid w:val="0037135E"/>
    <w:rsid w:val="0037154B"/>
    <w:rsid w:val="00371ED3"/>
    <w:rsid w:val="00372659"/>
    <w:rsid w:val="00372780"/>
    <w:rsid w:val="00372882"/>
    <w:rsid w:val="00372E2A"/>
    <w:rsid w:val="00372FCD"/>
    <w:rsid w:val="00372FFC"/>
    <w:rsid w:val="003757C0"/>
    <w:rsid w:val="00376300"/>
    <w:rsid w:val="00376384"/>
    <w:rsid w:val="0037728A"/>
    <w:rsid w:val="00377E5F"/>
    <w:rsid w:val="00380135"/>
    <w:rsid w:val="00380292"/>
    <w:rsid w:val="003804C4"/>
    <w:rsid w:val="00380B7D"/>
    <w:rsid w:val="003818EF"/>
    <w:rsid w:val="00381A99"/>
    <w:rsid w:val="00382185"/>
    <w:rsid w:val="003829C2"/>
    <w:rsid w:val="003830B2"/>
    <w:rsid w:val="00383B7E"/>
    <w:rsid w:val="00384724"/>
    <w:rsid w:val="00384811"/>
    <w:rsid w:val="00384AE7"/>
    <w:rsid w:val="00384FB5"/>
    <w:rsid w:val="0038584A"/>
    <w:rsid w:val="0039005D"/>
    <w:rsid w:val="00391131"/>
    <w:rsid w:val="003919B7"/>
    <w:rsid w:val="00391CFA"/>
    <w:rsid w:val="00391D57"/>
    <w:rsid w:val="00392292"/>
    <w:rsid w:val="00393465"/>
    <w:rsid w:val="00393A4B"/>
    <w:rsid w:val="00393C44"/>
    <w:rsid w:val="003948D0"/>
    <w:rsid w:val="00394EC7"/>
    <w:rsid w:val="00394F45"/>
    <w:rsid w:val="00395643"/>
    <w:rsid w:val="00395A7F"/>
    <w:rsid w:val="00396BF6"/>
    <w:rsid w:val="00396CE9"/>
    <w:rsid w:val="003A06EC"/>
    <w:rsid w:val="003A06FA"/>
    <w:rsid w:val="003A0BA7"/>
    <w:rsid w:val="003A2594"/>
    <w:rsid w:val="003A2C33"/>
    <w:rsid w:val="003A320A"/>
    <w:rsid w:val="003A3943"/>
    <w:rsid w:val="003A421C"/>
    <w:rsid w:val="003A4248"/>
    <w:rsid w:val="003A5927"/>
    <w:rsid w:val="003A59D8"/>
    <w:rsid w:val="003A5DB9"/>
    <w:rsid w:val="003A618C"/>
    <w:rsid w:val="003A6C55"/>
    <w:rsid w:val="003A6DCA"/>
    <w:rsid w:val="003A768D"/>
    <w:rsid w:val="003B0469"/>
    <w:rsid w:val="003B0907"/>
    <w:rsid w:val="003B1017"/>
    <w:rsid w:val="003B1166"/>
    <w:rsid w:val="003B2069"/>
    <w:rsid w:val="003B2697"/>
    <w:rsid w:val="003B34C8"/>
    <w:rsid w:val="003B3570"/>
    <w:rsid w:val="003B3689"/>
    <w:rsid w:val="003B3C07"/>
    <w:rsid w:val="003B4A45"/>
    <w:rsid w:val="003B6081"/>
    <w:rsid w:val="003B6775"/>
    <w:rsid w:val="003B6D05"/>
    <w:rsid w:val="003B7138"/>
    <w:rsid w:val="003B72CA"/>
    <w:rsid w:val="003C0C50"/>
    <w:rsid w:val="003C149D"/>
    <w:rsid w:val="003C157C"/>
    <w:rsid w:val="003C1C38"/>
    <w:rsid w:val="003C1CF7"/>
    <w:rsid w:val="003C20C2"/>
    <w:rsid w:val="003C276C"/>
    <w:rsid w:val="003C31C0"/>
    <w:rsid w:val="003C3930"/>
    <w:rsid w:val="003C3CAE"/>
    <w:rsid w:val="003C4B92"/>
    <w:rsid w:val="003C5FE2"/>
    <w:rsid w:val="003C661A"/>
    <w:rsid w:val="003C69EC"/>
    <w:rsid w:val="003C6C55"/>
    <w:rsid w:val="003C6F8E"/>
    <w:rsid w:val="003C73F7"/>
    <w:rsid w:val="003C75A0"/>
    <w:rsid w:val="003C7D43"/>
    <w:rsid w:val="003D05FB"/>
    <w:rsid w:val="003D08AC"/>
    <w:rsid w:val="003D1911"/>
    <w:rsid w:val="003D1B16"/>
    <w:rsid w:val="003D1B98"/>
    <w:rsid w:val="003D2543"/>
    <w:rsid w:val="003D28FF"/>
    <w:rsid w:val="003D45BF"/>
    <w:rsid w:val="003D4C01"/>
    <w:rsid w:val="003D508A"/>
    <w:rsid w:val="003D5201"/>
    <w:rsid w:val="003D529C"/>
    <w:rsid w:val="003D537F"/>
    <w:rsid w:val="003D5C99"/>
    <w:rsid w:val="003D5EC3"/>
    <w:rsid w:val="003D5F5E"/>
    <w:rsid w:val="003D6B17"/>
    <w:rsid w:val="003D7B75"/>
    <w:rsid w:val="003D7D7E"/>
    <w:rsid w:val="003E00CF"/>
    <w:rsid w:val="003E0208"/>
    <w:rsid w:val="003E0B40"/>
    <w:rsid w:val="003E1C2C"/>
    <w:rsid w:val="003E1F0A"/>
    <w:rsid w:val="003E239C"/>
    <w:rsid w:val="003E27CD"/>
    <w:rsid w:val="003E2C09"/>
    <w:rsid w:val="003E3584"/>
    <w:rsid w:val="003E3A62"/>
    <w:rsid w:val="003E4B57"/>
    <w:rsid w:val="003E525B"/>
    <w:rsid w:val="003E7265"/>
    <w:rsid w:val="003F00F8"/>
    <w:rsid w:val="003F098F"/>
    <w:rsid w:val="003F27E1"/>
    <w:rsid w:val="003F3361"/>
    <w:rsid w:val="003F384F"/>
    <w:rsid w:val="003F3F44"/>
    <w:rsid w:val="003F3FE5"/>
    <w:rsid w:val="003F41A4"/>
    <w:rsid w:val="003F437A"/>
    <w:rsid w:val="003F43BC"/>
    <w:rsid w:val="003F5210"/>
    <w:rsid w:val="003F5770"/>
    <w:rsid w:val="003F5C2B"/>
    <w:rsid w:val="003F6391"/>
    <w:rsid w:val="003F75FA"/>
    <w:rsid w:val="003F7CD2"/>
    <w:rsid w:val="003F7DE0"/>
    <w:rsid w:val="003F7FA0"/>
    <w:rsid w:val="00400936"/>
    <w:rsid w:val="004009D2"/>
    <w:rsid w:val="00401AAC"/>
    <w:rsid w:val="004020A3"/>
    <w:rsid w:val="00402240"/>
    <w:rsid w:val="004023E9"/>
    <w:rsid w:val="00402C8A"/>
    <w:rsid w:val="00402CDC"/>
    <w:rsid w:val="0040302E"/>
    <w:rsid w:val="0040350A"/>
    <w:rsid w:val="00403D45"/>
    <w:rsid w:val="0040454A"/>
    <w:rsid w:val="00404A85"/>
    <w:rsid w:val="004053DE"/>
    <w:rsid w:val="00405978"/>
    <w:rsid w:val="00405B73"/>
    <w:rsid w:val="00405CC4"/>
    <w:rsid w:val="00405FDE"/>
    <w:rsid w:val="00406D93"/>
    <w:rsid w:val="004115D9"/>
    <w:rsid w:val="00411B3A"/>
    <w:rsid w:val="00411D8F"/>
    <w:rsid w:val="0041235D"/>
    <w:rsid w:val="00413F5E"/>
    <w:rsid w:val="00413F83"/>
    <w:rsid w:val="0041469E"/>
    <w:rsid w:val="0041490C"/>
    <w:rsid w:val="00414996"/>
    <w:rsid w:val="0041506F"/>
    <w:rsid w:val="00415BD1"/>
    <w:rsid w:val="00415F80"/>
    <w:rsid w:val="00416191"/>
    <w:rsid w:val="004165AB"/>
    <w:rsid w:val="00416721"/>
    <w:rsid w:val="00416EBF"/>
    <w:rsid w:val="00416EF6"/>
    <w:rsid w:val="0041703C"/>
    <w:rsid w:val="00420D72"/>
    <w:rsid w:val="00420EED"/>
    <w:rsid w:val="00421EF0"/>
    <w:rsid w:val="0042232B"/>
    <w:rsid w:val="004224F6"/>
    <w:rsid w:val="004224FA"/>
    <w:rsid w:val="00422D32"/>
    <w:rsid w:val="00422F07"/>
    <w:rsid w:val="004234B0"/>
    <w:rsid w:val="00423D07"/>
    <w:rsid w:val="00424565"/>
    <w:rsid w:val="00424982"/>
    <w:rsid w:val="00424DE5"/>
    <w:rsid w:val="004250DA"/>
    <w:rsid w:val="00425188"/>
    <w:rsid w:val="0042545A"/>
    <w:rsid w:val="00426484"/>
    <w:rsid w:val="00426642"/>
    <w:rsid w:val="004269EF"/>
    <w:rsid w:val="00426AD4"/>
    <w:rsid w:val="00427108"/>
    <w:rsid w:val="0042742B"/>
    <w:rsid w:val="00427936"/>
    <w:rsid w:val="00431ED3"/>
    <w:rsid w:val="004329AE"/>
    <w:rsid w:val="00432FFC"/>
    <w:rsid w:val="00433798"/>
    <w:rsid w:val="00433AF5"/>
    <w:rsid w:val="00433D54"/>
    <w:rsid w:val="00435419"/>
    <w:rsid w:val="00437338"/>
    <w:rsid w:val="00440424"/>
    <w:rsid w:val="00440980"/>
    <w:rsid w:val="00440A2C"/>
    <w:rsid w:val="00440F53"/>
    <w:rsid w:val="0044185F"/>
    <w:rsid w:val="00441D55"/>
    <w:rsid w:val="004423B2"/>
    <w:rsid w:val="0044273E"/>
    <w:rsid w:val="004429DA"/>
    <w:rsid w:val="0044346F"/>
    <w:rsid w:val="0044540C"/>
    <w:rsid w:val="00445468"/>
    <w:rsid w:val="00445746"/>
    <w:rsid w:val="00446E90"/>
    <w:rsid w:val="004471DB"/>
    <w:rsid w:val="00447373"/>
    <w:rsid w:val="004476D9"/>
    <w:rsid w:val="00447F7A"/>
    <w:rsid w:val="00447FBF"/>
    <w:rsid w:val="004508FD"/>
    <w:rsid w:val="00450CB8"/>
    <w:rsid w:val="00450E59"/>
    <w:rsid w:val="004514B2"/>
    <w:rsid w:val="00451643"/>
    <w:rsid w:val="00452006"/>
    <w:rsid w:val="00452895"/>
    <w:rsid w:val="00452E4D"/>
    <w:rsid w:val="00453FF6"/>
    <w:rsid w:val="0045411B"/>
    <w:rsid w:val="004550DF"/>
    <w:rsid w:val="00455556"/>
    <w:rsid w:val="00456AC4"/>
    <w:rsid w:val="004572C3"/>
    <w:rsid w:val="00457BA8"/>
    <w:rsid w:val="00457BC0"/>
    <w:rsid w:val="00457D80"/>
    <w:rsid w:val="00460B8E"/>
    <w:rsid w:val="004610B8"/>
    <w:rsid w:val="00461896"/>
    <w:rsid w:val="004624FB"/>
    <w:rsid w:val="00462963"/>
    <w:rsid w:val="00463195"/>
    <w:rsid w:val="004631D0"/>
    <w:rsid w:val="00464D86"/>
    <w:rsid w:val="0046520A"/>
    <w:rsid w:val="00465538"/>
    <w:rsid w:val="0046568C"/>
    <w:rsid w:val="00465E6E"/>
    <w:rsid w:val="0046627E"/>
    <w:rsid w:val="004672AB"/>
    <w:rsid w:val="00467845"/>
    <w:rsid w:val="0047105B"/>
    <w:rsid w:val="004714FE"/>
    <w:rsid w:val="00471B61"/>
    <w:rsid w:val="00472337"/>
    <w:rsid w:val="004728D8"/>
    <w:rsid w:val="004738C7"/>
    <w:rsid w:val="00473A6F"/>
    <w:rsid w:val="00473BFE"/>
    <w:rsid w:val="00473E25"/>
    <w:rsid w:val="004741FD"/>
    <w:rsid w:val="0047420C"/>
    <w:rsid w:val="00474807"/>
    <w:rsid w:val="00474A7F"/>
    <w:rsid w:val="004751D5"/>
    <w:rsid w:val="0047566E"/>
    <w:rsid w:val="00475A03"/>
    <w:rsid w:val="00476277"/>
    <w:rsid w:val="004762E3"/>
    <w:rsid w:val="00476361"/>
    <w:rsid w:val="00476C78"/>
    <w:rsid w:val="00477ADA"/>
    <w:rsid w:val="00477B5C"/>
    <w:rsid w:val="00477BAA"/>
    <w:rsid w:val="00477FE8"/>
    <w:rsid w:val="00480E86"/>
    <w:rsid w:val="004810A5"/>
    <w:rsid w:val="00481714"/>
    <w:rsid w:val="00481876"/>
    <w:rsid w:val="00481A0B"/>
    <w:rsid w:val="0048297A"/>
    <w:rsid w:val="00482D02"/>
    <w:rsid w:val="00483143"/>
    <w:rsid w:val="00485649"/>
    <w:rsid w:val="00485799"/>
    <w:rsid w:val="004858DF"/>
    <w:rsid w:val="00485C8D"/>
    <w:rsid w:val="00486426"/>
    <w:rsid w:val="00490061"/>
    <w:rsid w:val="00490AAE"/>
    <w:rsid w:val="00490C21"/>
    <w:rsid w:val="004910AF"/>
    <w:rsid w:val="004915E2"/>
    <w:rsid w:val="00491C14"/>
    <w:rsid w:val="00492268"/>
    <w:rsid w:val="00492B45"/>
    <w:rsid w:val="00492EC1"/>
    <w:rsid w:val="004939AC"/>
    <w:rsid w:val="00493F4D"/>
    <w:rsid w:val="00494454"/>
    <w:rsid w:val="004946BD"/>
    <w:rsid w:val="004946DF"/>
    <w:rsid w:val="004948C2"/>
    <w:rsid w:val="00495053"/>
    <w:rsid w:val="00495683"/>
    <w:rsid w:val="004961DE"/>
    <w:rsid w:val="004964E7"/>
    <w:rsid w:val="00496CB9"/>
    <w:rsid w:val="00496CCF"/>
    <w:rsid w:val="00496DBC"/>
    <w:rsid w:val="00497BCC"/>
    <w:rsid w:val="004A022E"/>
    <w:rsid w:val="004A0311"/>
    <w:rsid w:val="004A198F"/>
    <w:rsid w:val="004A1D2A"/>
    <w:rsid w:val="004A1F59"/>
    <w:rsid w:val="004A29BE"/>
    <w:rsid w:val="004A2C09"/>
    <w:rsid w:val="004A3225"/>
    <w:rsid w:val="004A33EE"/>
    <w:rsid w:val="004A3693"/>
    <w:rsid w:val="004A3AA8"/>
    <w:rsid w:val="004A48C5"/>
    <w:rsid w:val="004A5A1B"/>
    <w:rsid w:val="004A67D9"/>
    <w:rsid w:val="004A6968"/>
    <w:rsid w:val="004A709C"/>
    <w:rsid w:val="004A759F"/>
    <w:rsid w:val="004A7D79"/>
    <w:rsid w:val="004A7EFB"/>
    <w:rsid w:val="004B13C7"/>
    <w:rsid w:val="004B13F3"/>
    <w:rsid w:val="004B2D6C"/>
    <w:rsid w:val="004B32C8"/>
    <w:rsid w:val="004B3421"/>
    <w:rsid w:val="004B3FC4"/>
    <w:rsid w:val="004B456E"/>
    <w:rsid w:val="004B4873"/>
    <w:rsid w:val="004B4C1E"/>
    <w:rsid w:val="004B6510"/>
    <w:rsid w:val="004B6589"/>
    <w:rsid w:val="004B6A86"/>
    <w:rsid w:val="004B778F"/>
    <w:rsid w:val="004C0609"/>
    <w:rsid w:val="004C0F41"/>
    <w:rsid w:val="004C1168"/>
    <w:rsid w:val="004C13E5"/>
    <w:rsid w:val="004C189D"/>
    <w:rsid w:val="004C2F31"/>
    <w:rsid w:val="004C306B"/>
    <w:rsid w:val="004C3D18"/>
    <w:rsid w:val="004C5A4D"/>
    <w:rsid w:val="004C5D5A"/>
    <w:rsid w:val="004C639F"/>
    <w:rsid w:val="004C6722"/>
    <w:rsid w:val="004D00FF"/>
    <w:rsid w:val="004D01B8"/>
    <w:rsid w:val="004D0319"/>
    <w:rsid w:val="004D141F"/>
    <w:rsid w:val="004D1630"/>
    <w:rsid w:val="004D1CD7"/>
    <w:rsid w:val="004D2742"/>
    <w:rsid w:val="004D2B45"/>
    <w:rsid w:val="004D469A"/>
    <w:rsid w:val="004D6017"/>
    <w:rsid w:val="004D6310"/>
    <w:rsid w:val="004D68B1"/>
    <w:rsid w:val="004D6ADC"/>
    <w:rsid w:val="004D6BBC"/>
    <w:rsid w:val="004D6DB8"/>
    <w:rsid w:val="004D6DC7"/>
    <w:rsid w:val="004D6EDC"/>
    <w:rsid w:val="004D769C"/>
    <w:rsid w:val="004E0062"/>
    <w:rsid w:val="004E05A1"/>
    <w:rsid w:val="004E07F8"/>
    <w:rsid w:val="004E17FD"/>
    <w:rsid w:val="004E2577"/>
    <w:rsid w:val="004E2857"/>
    <w:rsid w:val="004E3609"/>
    <w:rsid w:val="004E363D"/>
    <w:rsid w:val="004E3E61"/>
    <w:rsid w:val="004E401F"/>
    <w:rsid w:val="004E42F0"/>
    <w:rsid w:val="004E4924"/>
    <w:rsid w:val="004E50FC"/>
    <w:rsid w:val="004E7F7A"/>
    <w:rsid w:val="004F0C00"/>
    <w:rsid w:val="004F137F"/>
    <w:rsid w:val="004F1614"/>
    <w:rsid w:val="004F22EA"/>
    <w:rsid w:val="004F2EEB"/>
    <w:rsid w:val="004F4275"/>
    <w:rsid w:val="004F472A"/>
    <w:rsid w:val="004F4ED1"/>
    <w:rsid w:val="004F5CD3"/>
    <w:rsid w:val="004F5E57"/>
    <w:rsid w:val="004F5EAA"/>
    <w:rsid w:val="004F5F53"/>
    <w:rsid w:val="004F5FB9"/>
    <w:rsid w:val="004F62BF"/>
    <w:rsid w:val="004F6710"/>
    <w:rsid w:val="004F6D05"/>
    <w:rsid w:val="004F76B5"/>
    <w:rsid w:val="0050010F"/>
    <w:rsid w:val="005001D3"/>
    <w:rsid w:val="0050086E"/>
    <w:rsid w:val="00500C3E"/>
    <w:rsid w:val="0050107E"/>
    <w:rsid w:val="00501A19"/>
    <w:rsid w:val="00501A28"/>
    <w:rsid w:val="005022BB"/>
    <w:rsid w:val="0050283D"/>
    <w:rsid w:val="00502849"/>
    <w:rsid w:val="005031A8"/>
    <w:rsid w:val="00504334"/>
    <w:rsid w:val="0050498D"/>
    <w:rsid w:val="005060F8"/>
    <w:rsid w:val="005062A7"/>
    <w:rsid w:val="00506846"/>
    <w:rsid w:val="00506CAA"/>
    <w:rsid w:val="00507472"/>
    <w:rsid w:val="00507CB2"/>
    <w:rsid w:val="00510038"/>
    <w:rsid w:val="00510473"/>
    <w:rsid w:val="005104D7"/>
    <w:rsid w:val="00510B9E"/>
    <w:rsid w:val="00511298"/>
    <w:rsid w:val="00511DEF"/>
    <w:rsid w:val="005120CB"/>
    <w:rsid w:val="00512AD1"/>
    <w:rsid w:val="00512F7B"/>
    <w:rsid w:val="005133A2"/>
    <w:rsid w:val="00513825"/>
    <w:rsid w:val="00514A64"/>
    <w:rsid w:val="00515809"/>
    <w:rsid w:val="00517267"/>
    <w:rsid w:val="00520635"/>
    <w:rsid w:val="00520D57"/>
    <w:rsid w:val="00520EF9"/>
    <w:rsid w:val="00520F47"/>
    <w:rsid w:val="005218EB"/>
    <w:rsid w:val="005232FE"/>
    <w:rsid w:val="00524C6C"/>
    <w:rsid w:val="00530613"/>
    <w:rsid w:val="0053065F"/>
    <w:rsid w:val="00530A0C"/>
    <w:rsid w:val="00530A46"/>
    <w:rsid w:val="005310C3"/>
    <w:rsid w:val="00531954"/>
    <w:rsid w:val="00531D14"/>
    <w:rsid w:val="00533EAC"/>
    <w:rsid w:val="00534490"/>
    <w:rsid w:val="005345D5"/>
    <w:rsid w:val="005345E8"/>
    <w:rsid w:val="005347E6"/>
    <w:rsid w:val="00534CD4"/>
    <w:rsid w:val="005354E4"/>
    <w:rsid w:val="00535A07"/>
    <w:rsid w:val="005369F8"/>
    <w:rsid w:val="00536BC2"/>
    <w:rsid w:val="005373AF"/>
    <w:rsid w:val="00537C3E"/>
    <w:rsid w:val="00537DE7"/>
    <w:rsid w:val="00540777"/>
    <w:rsid w:val="005419D5"/>
    <w:rsid w:val="00541ECC"/>
    <w:rsid w:val="005425E1"/>
    <w:rsid w:val="005427C5"/>
    <w:rsid w:val="00542CF6"/>
    <w:rsid w:val="005435AB"/>
    <w:rsid w:val="005440B3"/>
    <w:rsid w:val="00544B91"/>
    <w:rsid w:val="00544C4A"/>
    <w:rsid w:val="00546452"/>
    <w:rsid w:val="00546E5E"/>
    <w:rsid w:val="00547078"/>
    <w:rsid w:val="005470C1"/>
    <w:rsid w:val="00547682"/>
    <w:rsid w:val="005478FB"/>
    <w:rsid w:val="005509D1"/>
    <w:rsid w:val="00551661"/>
    <w:rsid w:val="00551668"/>
    <w:rsid w:val="00551B61"/>
    <w:rsid w:val="00551B66"/>
    <w:rsid w:val="0055299F"/>
    <w:rsid w:val="00552F60"/>
    <w:rsid w:val="00553717"/>
    <w:rsid w:val="00553C03"/>
    <w:rsid w:val="00555E1D"/>
    <w:rsid w:val="005563F5"/>
    <w:rsid w:val="00556B34"/>
    <w:rsid w:val="005577DB"/>
    <w:rsid w:val="00560914"/>
    <w:rsid w:val="00560BA2"/>
    <w:rsid w:val="00560DDA"/>
    <w:rsid w:val="0056121F"/>
    <w:rsid w:val="00561825"/>
    <w:rsid w:val="00562392"/>
    <w:rsid w:val="00562DE1"/>
    <w:rsid w:val="00563692"/>
    <w:rsid w:val="00563886"/>
    <w:rsid w:val="00563B35"/>
    <w:rsid w:val="00563CA1"/>
    <w:rsid w:val="005650FB"/>
    <w:rsid w:val="00565C37"/>
    <w:rsid w:val="00565C59"/>
    <w:rsid w:val="0056655E"/>
    <w:rsid w:val="00567671"/>
    <w:rsid w:val="00567C4C"/>
    <w:rsid w:val="00567E63"/>
    <w:rsid w:val="005704D9"/>
    <w:rsid w:val="00570D27"/>
    <w:rsid w:val="00571679"/>
    <w:rsid w:val="00572649"/>
    <w:rsid w:val="005752EA"/>
    <w:rsid w:val="0057581A"/>
    <w:rsid w:val="005763BC"/>
    <w:rsid w:val="00576DCE"/>
    <w:rsid w:val="00577846"/>
    <w:rsid w:val="00577EA4"/>
    <w:rsid w:val="00580901"/>
    <w:rsid w:val="00580CBD"/>
    <w:rsid w:val="0058219D"/>
    <w:rsid w:val="005822C1"/>
    <w:rsid w:val="00582319"/>
    <w:rsid w:val="005825AA"/>
    <w:rsid w:val="00582E51"/>
    <w:rsid w:val="00582F86"/>
    <w:rsid w:val="00583905"/>
    <w:rsid w:val="00583C35"/>
    <w:rsid w:val="00584235"/>
    <w:rsid w:val="005844E7"/>
    <w:rsid w:val="0058493E"/>
    <w:rsid w:val="005855FE"/>
    <w:rsid w:val="00585FD1"/>
    <w:rsid w:val="00587943"/>
    <w:rsid w:val="0059078E"/>
    <w:rsid w:val="005908B8"/>
    <w:rsid w:val="00590EBE"/>
    <w:rsid w:val="00591526"/>
    <w:rsid w:val="00591AD2"/>
    <w:rsid w:val="00591B13"/>
    <w:rsid w:val="00591F64"/>
    <w:rsid w:val="005937E7"/>
    <w:rsid w:val="0059391D"/>
    <w:rsid w:val="0059421A"/>
    <w:rsid w:val="0059429B"/>
    <w:rsid w:val="005944D6"/>
    <w:rsid w:val="00594971"/>
    <w:rsid w:val="0059512E"/>
    <w:rsid w:val="00595266"/>
    <w:rsid w:val="005962B2"/>
    <w:rsid w:val="0059640D"/>
    <w:rsid w:val="005979FE"/>
    <w:rsid w:val="005A0401"/>
    <w:rsid w:val="005A060C"/>
    <w:rsid w:val="005A0D36"/>
    <w:rsid w:val="005A2503"/>
    <w:rsid w:val="005A2C66"/>
    <w:rsid w:val="005A2FAF"/>
    <w:rsid w:val="005A39C6"/>
    <w:rsid w:val="005A3A85"/>
    <w:rsid w:val="005A4678"/>
    <w:rsid w:val="005A5855"/>
    <w:rsid w:val="005A66E9"/>
    <w:rsid w:val="005A6787"/>
    <w:rsid w:val="005A6A95"/>
    <w:rsid w:val="005A6B7B"/>
    <w:rsid w:val="005A6DD2"/>
    <w:rsid w:val="005A72D8"/>
    <w:rsid w:val="005A7D24"/>
    <w:rsid w:val="005B0392"/>
    <w:rsid w:val="005B1793"/>
    <w:rsid w:val="005B20CF"/>
    <w:rsid w:val="005B23D1"/>
    <w:rsid w:val="005B262C"/>
    <w:rsid w:val="005B26E9"/>
    <w:rsid w:val="005B4897"/>
    <w:rsid w:val="005B4A4A"/>
    <w:rsid w:val="005B59F0"/>
    <w:rsid w:val="005B5B4B"/>
    <w:rsid w:val="005B5CA3"/>
    <w:rsid w:val="005B610C"/>
    <w:rsid w:val="005B70D2"/>
    <w:rsid w:val="005B7AA3"/>
    <w:rsid w:val="005C0517"/>
    <w:rsid w:val="005C0A95"/>
    <w:rsid w:val="005C0FBD"/>
    <w:rsid w:val="005C1699"/>
    <w:rsid w:val="005C1E7C"/>
    <w:rsid w:val="005C20A1"/>
    <w:rsid w:val="005C2954"/>
    <w:rsid w:val="005C2BF1"/>
    <w:rsid w:val="005C36B8"/>
    <w:rsid w:val="005C385D"/>
    <w:rsid w:val="005C3B89"/>
    <w:rsid w:val="005C3EB1"/>
    <w:rsid w:val="005C4084"/>
    <w:rsid w:val="005C4457"/>
    <w:rsid w:val="005C467B"/>
    <w:rsid w:val="005C46E7"/>
    <w:rsid w:val="005C4EDF"/>
    <w:rsid w:val="005C5DFF"/>
    <w:rsid w:val="005C615C"/>
    <w:rsid w:val="005C7027"/>
    <w:rsid w:val="005C73A8"/>
    <w:rsid w:val="005C7C4D"/>
    <w:rsid w:val="005D08E7"/>
    <w:rsid w:val="005D0E88"/>
    <w:rsid w:val="005D1177"/>
    <w:rsid w:val="005D24B2"/>
    <w:rsid w:val="005D294C"/>
    <w:rsid w:val="005D2BD0"/>
    <w:rsid w:val="005D3B20"/>
    <w:rsid w:val="005D4441"/>
    <w:rsid w:val="005D4AAC"/>
    <w:rsid w:val="005D4DBA"/>
    <w:rsid w:val="005D4E29"/>
    <w:rsid w:val="005D5D09"/>
    <w:rsid w:val="005D71B7"/>
    <w:rsid w:val="005D7971"/>
    <w:rsid w:val="005D7E13"/>
    <w:rsid w:val="005E00A4"/>
    <w:rsid w:val="005E01DE"/>
    <w:rsid w:val="005E0987"/>
    <w:rsid w:val="005E0D7E"/>
    <w:rsid w:val="005E238F"/>
    <w:rsid w:val="005E2923"/>
    <w:rsid w:val="005E3853"/>
    <w:rsid w:val="005E412E"/>
    <w:rsid w:val="005E44BB"/>
    <w:rsid w:val="005E4636"/>
    <w:rsid w:val="005E4759"/>
    <w:rsid w:val="005E48B7"/>
    <w:rsid w:val="005E53A6"/>
    <w:rsid w:val="005E5504"/>
    <w:rsid w:val="005E594F"/>
    <w:rsid w:val="005E5C68"/>
    <w:rsid w:val="005E623E"/>
    <w:rsid w:val="005E65C0"/>
    <w:rsid w:val="005E662B"/>
    <w:rsid w:val="005E75BF"/>
    <w:rsid w:val="005F004D"/>
    <w:rsid w:val="005F0390"/>
    <w:rsid w:val="005F10EF"/>
    <w:rsid w:val="005F280C"/>
    <w:rsid w:val="005F2FE1"/>
    <w:rsid w:val="005F3047"/>
    <w:rsid w:val="005F350D"/>
    <w:rsid w:val="005F4BF8"/>
    <w:rsid w:val="005F5C97"/>
    <w:rsid w:val="005F6BCA"/>
    <w:rsid w:val="006016FC"/>
    <w:rsid w:val="00601C28"/>
    <w:rsid w:val="00602042"/>
    <w:rsid w:val="00602239"/>
    <w:rsid w:val="006022D9"/>
    <w:rsid w:val="006029D0"/>
    <w:rsid w:val="006037ED"/>
    <w:rsid w:val="00603E6A"/>
    <w:rsid w:val="00604307"/>
    <w:rsid w:val="00604903"/>
    <w:rsid w:val="006054F8"/>
    <w:rsid w:val="006056AB"/>
    <w:rsid w:val="00605A85"/>
    <w:rsid w:val="00606C83"/>
    <w:rsid w:val="00606FC5"/>
    <w:rsid w:val="006072CD"/>
    <w:rsid w:val="0061047E"/>
    <w:rsid w:val="006104C0"/>
    <w:rsid w:val="006104CF"/>
    <w:rsid w:val="00610E46"/>
    <w:rsid w:val="00611D8B"/>
    <w:rsid w:val="00612023"/>
    <w:rsid w:val="00612407"/>
    <w:rsid w:val="00612B46"/>
    <w:rsid w:val="00613083"/>
    <w:rsid w:val="006134F3"/>
    <w:rsid w:val="00613724"/>
    <w:rsid w:val="00614190"/>
    <w:rsid w:val="00615189"/>
    <w:rsid w:val="006156D6"/>
    <w:rsid w:val="006159B9"/>
    <w:rsid w:val="00615B8E"/>
    <w:rsid w:val="00616206"/>
    <w:rsid w:val="0061657F"/>
    <w:rsid w:val="0061724C"/>
    <w:rsid w:val="006172D1"/>
    <w:rsid w:val="00617710"/>
    <w:rsid w:val="006204BD"/>
    <w:rsid w:val="00620B5B"/>
    <w:rsid w:val="00621B00"/>
    <w:rsid w:val="00622A0A"/>
    <w:rsid w:val="00622A99"/>
    <w:rsid w:val="00622E67"/>
    <w:rsid w:val="006232C4"/>
    <w:rsid w:val="006233BC"/>
    <w:rsid w:val="0062475A"/>
    <w:rsid w:val="00626123"/>
    <w:rsid w:val="0062675B"/>
    <w:rsid w:val="00626B57"/>
    <w:rsid w:val="00626BB8"/>
    <w:rsid w:val="00626D4C"/>
    <w:rsid w:val="00626DDE"/>
    <w:rsid w:val="00626EDC"/>
    <w:rsid w:val="0062762A"/>
    <w:rsid w:val="00627BA6"/>
    <w:rsid w:val="006301D8"/>
    <w:rsid w:val="00630D3C"/>
    <w:rsid w:val="00631470"/>
    <w:rsid w:val="00631ED5"/>
    <w:rsid w:val="006322B4"/>
    <w:rsid w:val="006326BF"/>
    <w:rsid w:val="006328F2"/>
    <w:rsid w:val="00634616"/>
    <w:rsid w:val="00634836"/>
    <w:rsid w:val="00635198"/>
    <w:rsid w:val="00635590"/>
    <w:rsid w:val="00635709"/>
    <w:rsid w:val="006362C3"/>
    <w:rsid w:val="0063642D"/>
    <w:rsid w:val="00636D3E"/>
    <w:rsid w:val="0064012D"/>
    <w:rsid w:val="00640422"/>
    <w:rsid w:val="00640624"/>
    <w:rsid w:val="0064104E"/>
    <w:rsid w:val="00641BDB"/>
    <w:rsid w:val="00641D71"/>
    <w:rsid w:val="0064257B"/>
    <w:rsid w:val="006429D5"/>
    <w:rsid w:val="00643043"/>
    <w:rsid w:val="006434B8"/>
    <w:rsid w:val="0064352D"/>
    <w:rsid w:val="00644A77"/>
    <w:rsid w:val="006452D3"/>
    <w:rsid w:val="00645F9F"/>
    <w:rsid w:val="006461D6"/>
    <w:rsid w:val="00646AE2"/>
    <w:rsid w:val="006470EC"/>
    <w:rsid w:val="00650684"/>
    <w:rsid w:val="00650B7D"/>
    <w:rsid w:val="006510FA"/>
    <w:rsid w:val="006518A7"/>
    <w:rsid w:val="00653140"/>
    <w:rsid w:val="00653CA0"/>
    <w:rsid w:val="006542D6"/>
    <w:rsid w:val="006543D5"/>
    <w:rsid w:val="006548FB"/>
    <w:rsid w:val="0065518A"/>
    <w:rsid w:val="0065598E"/>
    <w:rsid w:val="00655AF2"/>
    <w:rsid w:val="00655BC5"/>
    <w:rsid w:val="00656301"/>
    <w:rsid w:val="0065687B"/>
    <w:rsid w:val="006568BE"/>
    <w:rsid w:val="0065717A"/>
    <w:rsid w:val="0065729B"/>
    <w:rsid w:val="0066025D"/>
    <w:rsid w:val="0066057A"/>
    <w:rsid w:val="006608BB"/>
    <w:rsid w:val="0066091A"/>
    <w:rsid w:val="00660B23"/>
    <w:rsid w:val="00661D6F"/>
    <w:rsid w:val="00662708"/>
    <w:rsid w:val="0066270D"/>
    <w:rsid w:val="006645D3"/>
    <w:rsid w:val="00664DAD"/>
    <w:rsid w:val="00665D22"/>
    <w:rsid w:val="00666C41"/>
    <w:rsid w:val="0067028B"/>
    <w:rsid w:val="00670968"/>
    <w:rsid w:val="00670B8D"/>
    <w:rsid w:val="00671607"/>
    <w:rsid w:val="0067211D"/>
    <w:rsid w:val="00672704"/>
    <w:rsid w:val="006730E0"/>
    <w:rsid w:val="006731F3"/>
    <w:rsid w:val="00673F38"/>
    <w:rsid w:val="006749E7"/>
    <w:rsid w:val="00674B63"/>
    <w:rsid w:val="0067601B"/>
    <w:rsid w:val="00676426"/>
    <w:rsid w:val="006765D2"/>
    <w:rsid w:val="006773EC"/>
    <w:rsid w:val="00677A8C"/>
    <w:rsid w:val="00680214"/>
    <w:rsid w:val="00680289"/>
    <w:rsid w:val="00680504"/>
    <w:rsid w:val="006805D8"/>
    <w:rsid w:val="0068083F"/>
    <w:rsid w:val="00680EFC"/>
    <w:rsid w:val="006811B9"/>
    <w:rsid w:val="00681CD9"/>
    <w:rsid w:val="00681D88"/>
    <w:rsid w:val="0068253E"/>
    <w:rsid w:val="00682A1C"/>
    <w:rsid w:val="00682A3F"/>
    <w:rsid w:val="00683BC2"/>
    <w:rsid w:val="00683E30"/>
    <w:rsid w:val="00684B10"/>
    <w:rsid w:val="0068624E"/>
    <w:rsid w:val="00687024"/>
    <w:rsid w:val="0068704F"/>
    <w:rsid w:val="0068712E"/>
    <w:rsid w:val="0068769A"/>
    <w:rsid w:val="00687A84"/>
    <w:rsid w:val="00690861"/>
    <w:rsid w:val="00691878"/>
    <w:rsid w:val="00692150"/>
    <w:rsid w:val="0069268F"/>
    <w:rsid w:val="00692CC7"/>
    <w:rsid w:val="00692DB2"/>
    <w:rsid w:val="006948E5"/>
    <w:rsid w:val="00694C1B"/>
    <w:rsid w:val="006957FE"/>
    <w:rsid w:val="00695E22"/>
    <w:rsid w:val="006A009B"/>
    <w:rsid w:val="006A043E"/>
    <w:rsid w:val="006A0B5B"/>
    <w:rsid w:val="006A0BB6"/>
    <w:rsid w:val="006A1135"/>
    <w:rsid w:val="006A1F51"/>
    <w:rsid w:val="006A23DA"/>
    <w:rsid w:val="006A24C2"/>
    <w:rsid w:val="006A33AA"/>
    <w:rsid w:val="006A3DB2"/>
    <w:rsid w:val="006A4390"/>
    <w:rsid w:val="006A5CD3"/>
    <w:rsid w:val="006A62E9"/>
    <w:rsid w:val="006A6482"/>
    <w:rsid w:val="006A68A7"/>
    <w:rsid w:val="006A6DAA"/>
    <w:rsid w:val="006A7A3B"/>
    <w:rsid w:val="006B01DF"/>
    <w:rsid w:val="006B05E3"/>
    <w:rsid w:val="006B0C93"/>
    <w:rsid w:val="006B0F04"/>
    <w:rsid w:val="006B115A"/>
    <w:rsid w:val="006B161B"/>
    <w:rsid w:val="006B2E43"/>
    <w:rsid w:val="006B33D6"/>
    <w:rsid w:val="006B3CAB"/>
    <w:rsid w:val="006B491B"/>
    <w:rsid w:val="006B52E9"/>
    <w:rsid w:val="006B7093"/>
    <w:rsid w:val="006B7417"/>
    <w:rsid w:val="006B76A4"/>
    <w:rsid w:val="006B7BD9"/>
    <w:rsid w:val="006B7E94"/>
    <w:rsid w:val="006C0369"/>
    <w:rsid w:val="006C114C"/>
    <w:rsid w:val="006C1724"/>
    <w:rsid w:val="006C2292"/>
    <w:rsid w:val="006C2EF6"/>
    <w:rsid w:val="006C4146"/>
    <w:rsid w:val="006C4464"/>
    <w:rsid w:val="006C4920"/>
    <w:rsid w:val="006C4BEF"/>
    <w:rsid w:val="006C6071"/>
    <w:rsid w:val="006C632C"/>
    <w:rsid w:val="006C6695"/>
    <w:rsid w:val="006C6984"/>
    <w:rsid w:val="006C6BAD"/>
    <w:rsid w:val="006C6EE0"/>
    <w:rsid w:val="006C774A"/>
    <w:rsid w:val="006C7EB8"/>
    <w:rsid w:val="006D084E"/>
    <w:rsid w:val="006D0E23"/>
    <w:rsid w:val="006D1D46"/>
    <w:rsid w:val="006D21F3"/>
    <w:rsid w:val="006D22A9"/>
    <w:rsid w:val="006D28D9"/>
    <w:rsid w:val="006D2B9B"/>
    <w:rsid w:val="006D2F7C"/>
    <w:rsid w:val="006D31F9"/>
    <w:rsid w:val="006D3691"/>
    <w:rsid w:val="006D3825"/>
    <w:rsid w:val="006D3C88"/>
    <w:rsid w:val="006D5088"/>
    <w:rsid w:val="006D56AE"/>
    <w:rsid w:val="006D57E3"/>
    <w:rsid w:val="006D61C5"/>
    <w:rsid w:val="006D6D6F"/>
    <w:rsid w:val="006D707E"/>
    <w:rsid w:val="006E0B0D"/>
    <w:rsid w:val="006E0F86"/>
    <w:rsid w:val="006E11D3"/>
    <w:rsid w:val="006E14F9"/>
    <w:rsid w:val="006E1688"/>
    <w:rsid w:val="006E168D"/>
    <w:rsid w:val="006E290A"/>
    <w:rsid w:val="006E3936"/>
    <w:rsid w:val="006E4B9F"/>
    <w:rsid w:val="006E4FB7"/>
    <w:rsid w:val="006E51C4"/>
    <w:rsid w:val="006E58A6"/>
    <w:rsid w:val="006E5EF0"/>
    <w:rsid w:val="006E6560"/>
    <w:rsid w:val="006E6CEF"/>
    <w:rsid w:val="006E6FBD"/>
    <w:rsid w:val="006E7247"/>
    <w:rsid w:val="006E7E66"/>
    <w:rsid w:val="006F01C9"/>
    <w:rsid w:val="006F133E"/>
    <w:rsid w:val="006F143E"/>
    <w:rsid w:val="006F197E"/>
    <w:rsid w:val="006F1C20"/>
    <w:rsid w:val="006F3077"/>
    <w:rsid w:val="006F3563"/>
    <w:rsid w:val="006F3584"/>
    <w:rsid w:val="006F3C9E"/>
    <w:rsid w:val="006F42B9"/>
    <w:rsid w:val="006F44B5"/>
    <w:rsid w:val="006F4DA5"/>
    <w:rsid w:val="006F56E9"/>
    <w:rsid w:val="006F5947"/>
    <w:rsid w:val="006F5A22"/>
    <w:rsid w:val="006F5F21"/>
    <w:rsid w:val="006F6103"/>
    <w:rsid w:val="006F6EFD"/>
    <w:rsid w:val="006F7C5B"/>
    <w:rsid w:val="007001B3"/>
    <w:rsid w:val="007007C2"/>
    <w:rsid w:val="007009B5"/>
    <w:rsid w:val="00700B2E"/>
    <w:rsid w:val="00700FC5"/>
    <w:rsid w:val="00701187"/>
    <w:rsid w:val="00701D84"/>
    <w:rsid w:val="00702205"/>
    <w:rsid w:val="00702BDF"/>
    <w:rsid w:val="00702E40"/>
    <w:rsid w:val="00703607"/>
    <w:rsid w:val="007043C6"/>
    <w:rsid w:val="00704C6B"/>
    <w:rsid w:val="00704E00"/>
    <w:rsid w:val="00705464"/>
    <w:rsid w:val="0070560C"/>
    <w:rsid w:val="007063BA"/>
    <w:rsid w:val="007067AD"/>
    <w:rsid w:val="00706B59"/>
    <w:rsid w:val="00706EED"/>
    <w:rsid w:val="00707949"/>
    <w:rsid w:val="0071086E"/>
    <w:rsid w:val="00710933"/>
    <w:rsid w:val="00710C98"/>
    <w:rsid w:val="00710F93"/>
    <w:rsid w:val="0071187E"/>
    <w:rsid w:val="00711BA0"/>
    <w:rsid w:val="00714A3D"/>
    <w:rsid w:val="00715328"/>
    <w:rsid w:val="0071567E"/>
    <w:rsid w:val="00715869"/>
    <w:rsid w:val="007163C6"/>
    <w:rsid w:val="00716EDC"/>
    <w:rsid w:val="00717806"/>
    <w:rsid w:val="00717A3F"/>
    <w:rsid w:val="00717BF1"/>
    <w:rsid w:val="00717C3D"/>
    <w:rsid w:val="0072020F"/>
    <w:rsid w:val="00720529"/>
    <w:rsid w:val="007209E7"/>
    <w:rsid w:val="00720D37"/>
    <w:rsid w:val="00721103"/>
    <w:rsid w:val="00721497"/>
    <w:rsid w:val="00721A58"/>
    <w:rsid w:val="00721AE1"/>
    <w:rsid w:val="007230A9"/>
    <w:rsid w:val="007243EE"/>
    <w:rsid w:val="00724412"/>
    <w:rsid w:val="00725B04"/>
    <w:rsid w:val="00725C61"/>
    <w:rsid w:val="00726182"/>
    <w:rsid w:val="00726C99"/>
    <w:rsid w:val="007274FD"/>
    <w:rsid w:val="00727635"/>
    <w:rsid w:val="00730E58"/>
    <w:rsid w:val="00732329"/>
    <w:rsid w:val="007323B3"/>
    <w:rsid w:val="0073246C"/>
    <w:rsid w:val="007329CB"/>
    <w:rsid w:val="00732CD0"/>
    <w:rsid w:val="007337CA"/>
    <w:rsid w:val="00734B1E"/>
    <w:rsid w:val="00734CE4"/>
    <w:rsid w:val="00735123"/>
    <w:rsid w:val="0073521B"/>
    <w:rsid w:val="007359C6"/>
    <w:rsid w:val="0073609B"/>
    <w:rsid w:val="00737311"/>
    <w:rsid w:val="00737422"/>
    <w:rsid w:val="00737EC1"/>
    <w:rsid w:val="007411FF"/>
    <w:rsid w:val="00741837"/>
    <w:rsid w:val="0074184D"/>
    <w:rsid w:val="007423FC"/>
    <w:rsid w:val="007424A5"/>
    <w:rsid w:val="007428BF"/>
    <w:rsid w:val="00742932"/>
    <w:rsid w:val="00742C55"/>
    <w:rsid w:val="007453E6"/>
    <w:rsid w:val="0074567D"/>
    <w:rsid w:val="007458B9"/>
    <w:rsid w:val="00745ABA"/>
    <w:rsid w:val="0074726D"/>
    <w:rsid w:val="00747AB2"/>
    <w:rsid w:val="00747D12"/>
    <w:rsid w:val="007502C4"/>
    <w:rsid w:val="007504A8"/>
    <w:rsid w:val="007506C0"/>
    <w:rsid w:val="00750756"/>
    <w:rsid w:val="00750F3F"/>
    <w:rsid w:val="00751695"/>
    <w:rsid w:val="00751C98"/>
    <w:rsid w:val="00753631"/>
    <w:rsid w:val="00753C84"/>
    <w:rsid w:val="0075493D"/>
    <w:rsid w:val="00754E6E"/>
    <w:rsid w:val="007562AC"/>
    <w:rsid w:val="007577A1"/>
    <w:rsid w:val="00757D8E"/>
    <w:rsid w:val="00757E98"/>
    <w:rsid w:val="007600F3"/>
    <w:rsid w:val="0076030C"/>
    <w:rsid w:val="00760484"/>
    <w:rsid w:val="00760E23"/>
    <w:rsid w:val="00761271"/>
    <w:rsid w:val="00761B2C"/>
    <w:rsid w:val="00761B55"/>
    <w:rsid w:val="00761EBB"/>
    <w:rsid w:val="00762222"/>
    <w:rsid w:val="00763430"/>
    <w:rsid w:val="007637E2"/>
    <w:rsid w:val="00763FD2"/>
    <w:rsid w:val="0076406E"/>
    <w:rsid w:val="00764495"/>
    <w:rsid w:val="0076459A"/>
    <w:rsid w:val="00765969"/>
    <w:rsid w:val="007669D3"/>
    <w:rsid w:val="00766AD3"/>
    <w:rsid w:val="00766EAC"/>
    <w:rsid w:val="00766F26"/>
    <w:rsid w:val="00767D8B"/>
    <w:rsid w:val="007701C2"/>
    <w:rsid w:val="0077025B"/>
    <w:rsid w:val="00770453"/>
    <w:rsid w:val="007706AF"/>
    <w:rsid w:val="00770CC1"/>
    <w:rsid w:val="007717E8"/>
    <w:rsid w:val="00771F6F"/>
    <w:rsid w:val="00772487"/>
    <w:rsid w:val="00772655"/>
    <w:rsid w:val="0077309D"/>
    <w:rsid w:val="007733D2"/>
    <w:rsid w:val="00774151"/>
    <w:rsid w:val="00775903"/>
    <w:rsid w:val="00776E9E"/>
    <w:rsid w:val="007774EE"/>
    <w:rsid w:val="00777531"/>
    <w:rsid w:val="007808C2"/>
    <w:rsid w:val="007811D4"/>
    <w:rsid w:val="00781822"/>
    <w:rsid w:val="00781D1E"/>
    <w:rsid w:val="007832DF"/>
    <w:rsid w:val="0078367F"/>
    <w:rsid w:val="00783EBB"/>
    <w:rsid w:val="00783F01"/>
    <w:rsid w:val="00783F21"/>
    <w:rsid w:val="00784632"/>
    <w:rsid w:val="007849EB"/>
    <w:rsid w:val="00784EF1"/>
    <w:rsid w:val="00784FE6"/>
    <w:rsid w:val="00785103"/>
    <w:rsid w:val="00787159"/>
    <w:rsid w:val="00787AF6"/>
    <w:rsid w:val="0079043A"/>
    <w:rsid w:val="0079129A"/>
    <w:rsid w:val="00791668"/>
    <w:rsid w:val="00791A49"/>
    <w:rsid w:val="00791AA1"/>
    <w:rsid w:val="007922ED"/>
    <w:rsid w:val="00792AED"/>
    <w:rsid w:val="007931E7"/>
    <w:rsid w:val="00793E7D"/>
    <w:rsid w:val="00794805"/>
    <w:rsid w:val="007948BF"/>
    <w:rsid w:val="0079563E"/>
    <w:rsid w:val="007956CD"/>
    <w:rsid w:val="00795998"/>
    <w:rsid w:val="00795C11"/>
    <w:rsid w:val="0079703E"/>
    <w:rsid w:val="007A094D"/>
    <w:rsid w:val="007A1209"/>
    <w:rsid w:val="007A147C"/>
    <w:rsid w:val="007A1B8F"/>
    <w:rsid w:val="007A1D60"/>
    <w:rsid w:val="007A2412"/>
    <w:rsid w:val="007A3504"/>
    <w:rsid w:val="007A3778"/>
    <w:rsid w:val="007A3793"/>
    <w:rsid w:val="007A490B"/>
    <w:rsid w:val="007A64E3"/>
    <w:rsid w:val="007A6C55"/>
    <w:rsid w:val="007A6D59"/>
    <w:rsid w:val="007A7300"/>
    <w:rsid w:val="007A7AFC"/>
    <w:rsid w:val="007A7B0F"/>
    <w:rsid w:val="007A7BB4"/>
    <w:rsid w:val="007B0D22"/>
    <w:rsid w:val="007B17E6"/>
    <w:rsid w:val="007B1A12"/>
    <w:rsid w:val="007B4782"/>
    <w:rsid w:val="007B596F"/>
    <w:rsid w:val="007B7658"/>
    <w:rsid w:val="007B7941"/>
    <w:rsid w:val="007B7A12"/>
    <w:rsid w:val="007C0E20"/>
    <w:rsid w:val="007C1BA2"/>
    <w:rsid w:val="007C2136"/>
    <w:rsid w:val="007C256B"/>
    <w:rsid w:val="007C2A9F"/>
    <w:rsid w:val="007C2B48"/>
    <w:rsid w:val="007C3751"/>
    <w:rsid w:val="007C40AE"/>
    <w:rsid w:val="007C6576"/>
    <w:rsid w:val="007C70E9"/>
    <w:rsid w:val="007C72D8"/>
    <w:rsid w:val="007D1695"/>
    <w:rsid w:val="007D20E9"/>
    <w:rsid w:val="007D2A6A"/>
    <w:rsid w:val="007D3031"/>
    <w:rsid w:val="007D67CD"/>
    <w:rsid w:val="007D6FFA"/>
    <w:rsid w:val="007D7881"/>
    <w:rsid w:val="007D78AA"/>
    <w:rsid w:val="007D7E3A"/>
    <w:rsid w:val="007D7ECE"/>
    <w:rsid w:val="007E09D3"/>
    <w:rsid w:val="007E0E10"/>
    <w:rsid w:val="007E157A"/>
    <w:rsid w:val="007E26CB"/>
    <w:rsid w:val="007E28D1"/>
    <w:rsid w:val="007E4430"/>
    <w:rsid w:val="007E4768"/>
    <w:rsid w:val="007E4A3E"/>
    <w:rsid w:val="007E51B0"/>
    <w:rsid w:val="007E66B0"/>
    <w:rsid w:val="007E70BB"/>
    <w:rsid w:val="007E777B"/>
    <w:rsid w:val="007E7CD9"/>
    <w:rsid w:val="007F004A"/>
    <w:rsid w:val="007F0D81"/>
    <w:rsid w:val="007F1058"/>
    <w:rsid w:val="007F2070"/>
    <w:rsid w:val="007F2F9A"/>
    <w:rsid w:val="007F352D"/>
    <w:rsid w:val="007F360E"/>
    <w:rsid w:val="007F3D33"/>
    <w:rsid w:val="007F4A34"/>
    <w:rsid w:val="007F5ECE"/>
    <w:rsid w:val="007F63C1"/>
    <w:rsid w:val="007F64E0"/>
    <w:rsid w:val="007F6625"/>
    <w:rsid w:val="007F6982"/>
    <w:rsid w:val="007F6A07"/>
    <w:rsid w:val="007F708A"/>
    <w:rsid w:val="007F7117"/>
    <w:rsid w:val="007F78F7"/>
    <w:rsid w:val="0080084A"/>
    <w:rsid w:val="00800B44"/>
    <w:rsid w:val="0080146B"/>
    <w:rsid w:val="00801621"/>
    <w:rsid w:val="00802866"/>
    <w:rsid w:val="00802D43"/>
    <w:rsid w:val="00802D5E"/>
    <w:rsid w:val="00803372"/>
    <w:rsid w:val="008036F5"/>
    <w:rsid w:val="00803955"/>
    <w:rsid w:val="00803D8C"/>
    <w:rsid w:val="008043A6"/>
    <w:rsid w:val="008053F5"/>
    <w:rsid w:val="00805D55"/>
    <w:rsid w:val="00805FDC"/>
    <w:rsid w:val="008066D9"/>
    <w:rsid w:val="00807AF7"/>
    <w:rsid w:val="00810198"/>
    <w:rsid w:val="00810956"/>
    <w:rsid w:val="00813578"/>
    <w:rsid w:val="0081364F"/>
    <w:rsid w:val="00813872"/>
    <w:rsid w:val="00814418"/>
    <w:rsid w:val="008153D0"/>
    <w:rsid w:val="00815C46"/>
    <w:rsid w:val="00815DA8"/>
    <w:rsid w:val="008171B0"/>
    <w:rsid w:val="00820AEE"/>
    <w:rsid w:val="008212F5"/>
    <w:rsid w:val="008216CE"/>
    <w:rsid w:val="0082194D"/>
    <w:rsid w:val="00821978"/>
    <w:rsid w:val="00821F9E"/>
    <w:rsid w:val="008221F9"/>
    <w:rsid w:val="00822873"/>
    <w:rsid w:val="00822AD2"/>
    <w:rsid w:val="00823416"/>
    <w:rsid w:val="00823617"/>
    <w:rsid w:val="00823BA3"/>
    <w:rsid w:val="00823FB2"/>
    <w:rsid w:val="00824AB0"/>
    <w:rsid w:val="00825554"/>
    <w:rsid w:val="00825A52"/>
    <w:rsid w:val="00825FA7"/>
    <w:rsid w:val="008267A6"/>
    <w:rsid w:val="0082691E"/>
    <w:rsid w:val="00826EF5"/>
    <w:rsid w:val="008270F0"/>
    <w:rsid w:val="0082743C"/>
    <w:rsid w:val="008274C3"/>
    <w:rsid w:val="00827BEF"/>
    <w:rsid w:val="008300D5"/>
    <w:rsid w:val="0083126C"/>
    <w:rsid w:val="00831693"/>
    <w:rsid w:val="00831DBD"/>
    <w:rsid w:val="00831FB9"/>
    <w:rsid w:val="00832A0D"/>
    <w:rsid w:val="0083376F"/>
    <w:rsid w:val="00833C0B"/>
    <w:rsid w:val="0083426D"/>
    <w:rsid w:val="00834567"/>
    <w:rsid w:val="00834635"/>
    <w:rsid w:val="00834B8C"/>
    <w:rsid w:val="00834E21"/>
    <w:rsid w:val="008350EC"/>
    <w:rsid w:val="00835AEE"/>
    <w:rsid w:val="0083608B"/>
    <w:rsid w:val="0083670A"/>
    <w:rsid w:val="00837886"/>
    <w:rsid w:val="008378D0"/>
    <w:rsid w:val="00837A3F"/>
    <w:rsid w:val="00840104"/>
    <w:rsid w:val="00840620"/>
    <w:rsid w:val="008406AE"/>
    <w:rsid w:val="00840C1F"/>
    <w:rsid w:val="008411C9"/>
    <w:rsid w:val="008412AB"/>
    <w:rsid w:val="00841E1B"/>
    <w:rsid w:val="00841FC5"/>
    <w:rsid w:val="008420A7"/>
    <w:rsid w:val="008429A6"/>
    <w:rsid w:val="008435BD"/>
    <w:rsid w:val="00843D0F"/>
    <w:rsid w:val="00843DF5"/>
    <w:rsid w:val="00843F11"/>
    <w:rsid w:val="00844527"/>
    <w:rsid w:val="0084467A"/>
    <w:rsid w:val="008447DA"/>
    <w:rsid w:val="00844AE9"/>
    <w:rsid w:val="00844E5E"/>
    <w:rsid w:val="00845709"/>
    <w:rsid w:val="008458C1"/>
    <w:rsid w:val="00846007"/>
    <w:rsid w:val="00846D51"/>
    <w:rsid w:val="00850171"/>
    <w:rsid w:val="00850FC2"/>
    <w:rsid w:val="00851821"/>
    <w:rsid w:val="00852668"/>
    <w:rsid w:val="0085290D"/>
    <w:rsid w:val="00852E47"/>
    <w:rsid w:val="00855851"/>
    <w:rsid w:val="00855C45"/>
    <w:rsid w:val="008564D6"/>
    <w:rsid w:val="00856759"/>
    <w:rsid w:val="00856DA1"/>
    <w:rsid w:val="008576BD"/>
    <w:rsid w:val="008600DA"/>
    <w:rsid w:val="00860463"/>
    <w:rsid w:val="008604C6"/>
    <w:rsid w:val="008616A2"/>
    <w:rsid w:val="00862A97"/>
    <w:rsid w:val="00862ACE"/>
    <w:rsid w:val="00862F8B"/>
    <w:rsid w:val="0086357E"/>
    <w:rsid w:val="0086506A"/>
    <w:rsid w:val="00865298"/>
    <w:rsid w:val="008657AE"/>
    <w:rsid w:val="00866CA3"/>
    <w:rsid w:val="0086751B"/>
    <w:rsid w:val="00867CB1"/>
    <w:rsid w:val="00870465"/>
    <w:rsid w:val="00871247"/>
    <w:rsid w:val="00872EE7"/>
    <w:rsid w:val="00872F03"/>
    <w:rsid w:val="008733DA"/>
    <w:rsid w:val="0087359A"/>
    <w:rsid w:val="0087380F"/>
    <w:rsid w:val="0087445F"/>
    <w:rsid w:val="00874E28"/>
    <w:rsid w:val="00874E7A"/>
    <w:rsid w:val="008756ED"/>
    <w:rsid w:val="00875AD0"/>
    <w:rsid w:val="00876743"/>
    <w:rsid w:val="008772BC"/>
    <w:rsid w:val="00877C86"/>
    <w:rsid w:val="008803ED"/>
    <w:rsid w:val="008809CF"/>
    <w:rsid w:val="008824A1"/>
    <w:rsid w:val="00882C51"/>
    <w:rsid w:val="00882DA5"/>
    <w:rsid w:val="00882EBA"/>
    <w:rsid w:val="00883CE2"/>
    <w:rsid w:val="00884FDE"/>
    <w:rsid w:val="008850E4"/>
    <w:rsid w:val="008855E2"/>
    <w:rsid w:val="008856D4"/>
    <w:rsid w:val="00885D6E"/>
    <w:rsid w:val="0088656E"/>
    <w:rsid w:val="00886761"/>
    <w:rsid w:val="008877CB"/>
    <w:rsid w:val="00890406"/>
    <w:rsid w:val="00890419"/>
    <w:rsid w:val="008913F3"/>
    <w:rsid w:val="008924F0"/>
    <w:rsid w:val="008934F9"/>
    <w:rsid w:val="00893650"/>
    <w:rsid w:val="0089387B"/>
    <w:rsid w:val="008939AB"/>
    <w:rsid w:val="008950A7"/>
    <w:rsid w:val="0089583F"/>
    <w:rsid w:val="008961B8"/>
    <w:rsid w:val="00897480"/>
    <w:rsid w:val="008A0C5D"/>
    <w:rsid w:val="008A12F5"/>
    <w:rsid w:val="008A13E5"/>
    <w:rsid w:val="008A199B"/>
    <w:rsid w:val="008A1D25"/>
    <w:rsid w:val="008A1FF0"/>
    <w:rsid w:val="008A2023"/>
    <w:rsid w:val="008A2BE8"/>
    <w:rsid w:val="008A2CF8"/>
    <w:rsid w:val="008A305C"/>
    <w:rsid w:val="008A37A8"/>
    <w:rsid w:val="008A4F10"/>
    <w:rsid w:val="008A69AD"/>
    <w:rsid w:val="008A6AC0"/>
    <w:rsid w:val="008A6EAD"/>
    <w:rsid w:val="008A748C"/>
    <w:rsid w:val="008B0695"/>
    <w:rsid w:val="008B079F"/>
    <w:rsid w:val="008B087C"/>
    <w:rsid w:val="008B1468"/>
    <w:rsid w:val="008B1587"/>
    <w:rsid w:val="008B15B1"/>
    <w:rsid w:val="008B1B01"/>
    <w:rsid w:val="008B1ED8"/>
    <w:rsid w:val="008B25A3"/>
    <w:rsid w:val="008B264D"/>
    <w:rsid w:val="008B36FE"/>
    <w:rsid w:val="008B3A4C"/>
    <w:rsid w:val="008B3BA6"/>
    <w:rsid w:val="008B3BCD"/>
    <w:rsid w:val="008B3FA9"/>
    <w:rsid w:val="008B4EBA"/>
    <w:rsid w:val="008B5123"/>
    <w:rsid w:val="008B588D"/>
    <w:rsid w:val="008B5FD3"/>
    <w:rsid w:val="008B67CC"/>
    <w:rsid w:val="008B6DF8"/>
    <w:rsid w:val="008B7064"/>
    <w:rsid w:val="008B70D8"/>
    <w:rsid w:val="008B715F"/>
    <w:rsid w:val="008B72BC"/>
    <w:rsid w:val="008B7CA8"/>
    <w:rsid w:val="008C00D8"/>
    <w:rsid w:val="008C04AC"/>
    <w:rsid w:val="008C106C"/>
    <w:rsid w:val="008C10F1"/>
    <w:rsid w:val="008C11C2"/>
    <w:rsid w:val="008C1926"/>
    <w:rsid w:val="008C1D66"/>
    <w:rsid w:val="008C1E99"/>
    <w:rsid w:val="008C1F75"/>
    <w:rsid w:val="008C2166"/>
    <w:rsid w:val="008C3380"/>
    <w:rsid w:val="008C3A54"/>
    <w:rsid w:val="008C3F96"/>
    <w:rsid w:val="008C476F"/>
    <w:rsid w:val="008C4FF3"/>
    <w:rsid w:val="008C5833"/>
    <w:rsid w:val="008C65D7"/>
    <w:rsid w:val="008C6A12"/>
    <w:rsid w:val="008C7013"/>
    <w:rsid w:val="008C7270"/>
    <w:rsid w:val="008D0125"/>
    <w:rsid w:val="008D0BE9"/>
    <w:rsid w:val="008D1452"/>
    <w:rsid w:val="008D1F25"/>
    <w:rsid w:val="008D24E8"/>
    <w:rsid w:val="008D2C15"/>
    <w:rsid w:val="008D45E1"/>
    <w:rsid w:val="008D4E0D"/>
    <w:rsid w:val="008D5DB0"/>
    <w:rsid w:val="008D6D7F"/>
    <w:rsid w:val="008D7A1A"/>
    <w:rsid w:val="008E0085"/>
    <w:rsid w:val="008E0219"/>
    <w:rsid w:val="008E1168"/>
    <w:rsid w:val="008E139C"/>
    <w:rsid w:val="008E1402"/>
    <w:rsid w:val="008E1C62"/>
    <w:rsid w:val="008E1D2E"/>
    <w:rsid w:val="008E2024"/>
    <w:rsid w:val="008E2A71"/>
    <w:rsid w:val="008E2AA6"/>
    <w:rsid w:val="008E311B"/>
    <w:rsid w:val="008E35F1"/>
    <w:rsid w:val="008E3B02"/>
    <w:rsid w:val="008E3F40"/>
    <w:rsid w:val="008E42D4"/>
    <w:rsid w:val="008E4A83"/>
    <w:rsid w:val="008E4E81"/>
    <w:rsid w:val="008E5190"/>
    <w:rsid w:val="008E55EB"/>
    <w:rsid w:val="008E6ACD"/>
    <w:rsid w:val="008E7C55"/>
    <w:rsid w:val="008F17F4"/>
    <w:rsid w:val="008F1B1C"/>
    <w:rsid w:val="008F1F5D"/>
    <w:rsid w:val="008F3945"/>
    <w:rsid w:val="008F429B"/>
    <w:rsid w:val="008F46E7"/>
    <w:rsid w:val="008F4BEC"/>
    <w:rsid w:val="008F64CA"/>
    <w:rsid w:val="008F67DE"/>
    <w:rsid w:val="008F69B4"/>
    <w:rsid w:val="008F6F0B"/>
    <w:rsid w:val="008F7E4B"/>
    <w:rsid w:val="008F7F23"/>
    <w:rsid w:val="009002C8"/>
    <w:rsid w:val="00900503"/>
    <w:rsid w:val="0090075F"/>
    <w:rsid w:val="00901DE8"/>
    <w:rsid w:val="00901ECA"/>
    <w:rsid w:val="009028A1"/>
    <w:rsid w:val="009033A4"/>
    <w:rsid w:val="00904197"/>
    <w:rsid w:val="00905167"/>
    <w:rsid w:val="00905740"/>
    <w:rsid w:val="00905ACD"/>
    <w:rsid w:val="00906D5B"/>
    <w:rsid w:val="00906E75"/>
    <w:rsid w:val="0090712D"/>
    <w:rsid w:val="00907BA7"/>
    <w:rsid w:val="0091064E"/>
    <w:rsid w:val="00911FC5"/>
    <w:rsid w:val="00914F00"/>
    <w:rsid w:val="009151D2"/>
    <w:rsid w:val="009156EE"/>
    <w:rsid w:val="00915863"/>
    <w:rsid w:val="009159DA"/>
    <w:rsid w:val="00915C05"/>
    <w:rsid w:val="0091697E"/>
    <w:rsid w:val="0091698E"/>
    <w:rsid w:val="00916E48"/>
    <w:rsid w:val="00917051"/>
    <w:rsid w:val="009206BA"/>
    <w:rsid w:val="00921368"/>
    <w:rsid w:val="00921679"/>
    <w:rsid w:val="009241D1"/>
    <w:rsid w:val="009248E4"/>
    <w:rsid w:val="00924F72"/>
    <w:rsid w:val="00925999"/>
    <w:rsid w:val="009305CB"/>
    <w:rsid w:val="0093082F"/>
    <w:rsid w:val="00931293"/>
    <w:rsid w:val="00931593"/>
    <w:rsid w:val="009318E4"/>
    <w:rsid w:val="00931A10"/>
    <w:rsid w:val="0093205A"/>
    <w:rsid w:val="00932237"/>
    <w:rsid w:val="00932A4C"/>
    <w:rsid w:val="00932C5B"/>
    <w:rsid w:val="009338E7"/>
    <w:rsid w:val="00933AEE"/>
    <w:rsid w:val="00933E81"/>
    <w:rsid w:val="00936F88"/>
    <w:rsid w:val="00937965"/>
    <w:rsid w:val="00941137"/>
    <w:rsid w:val="00942084"/>
    <w:rsid w:val="0094257F"/>
    <w:rsid w:val="0094326B"/>
    <w:rsid w:val="00943EE3"/>
    <w:rsid w:val="009459FF"/>
    <w:rsid w:val="00945AD4"/>
    <w:rsid w:val="00946067"/>
    <w:rsid w:val="00946900"/>
    <w:rsid w:val="00947967"/>
    <w:rsid w:val="00947976"/>
    <w:rsid w:val="0095012B"/>
    <w:rsid w:val="0095066A"/>
    <w:rsid w:val="00951814"/>
    <w:rsid w:val="0095229D"/>
    <w:rsid w:val="00953924"/>
    <w:rsid w:val="00954048"/>
    <w:rsid w:val="009548C3"/>
    <w:rsid w:val="00955201"/>
    <w:rsid w:val="0095560A"/>
    <w:rsid w:val="00956887"/>
    <w:rsid w:val="00956CDF"/>
    <w:rsid w:val="00957C94"/>
    <w:rsid w:val="009612C8"/>
    <w:rsid w:val="009639F3"/>
    <w:rsid w:val="00963A06"/>
    <w:rsid w:val="00963AE0"/>
    <w:rsid w:val="00964B9A"/>
    <w:rsid w:val="00964D00"/>
    <w:rsid w:val="00965200"/>
    <w:rsid w:val="009657D2"/>
    <w:rsid w:val="00965D55"/>
    <w:rsid w:val="00965F67"/>
    <w:rsid w:val="00966314"/>
    <w:rsid w:val="009663DD"/>
    <w:rsid w:val="009668B3"/>
    <w:rsid w:val="00966A46"/>
    <w:rsid w:val="00967396"/>
    <w:rsid w:val="009673FF"/>
    <w:rsid w:val="0097069A"/>
    <w:rsid w:val="00971352"/>
    <w:rsid w:val="00971471"/>
    <w:rsid w:val="009717D6"/>
    <w:rsid w:val="009718D1"/>
    <w:rsid w:val="00971BF5"/>
    <w:rsid w:val="00972BF1"/>
    <w:rsid w:val="00972E29"/>
    <w:rsid w:val="0097324B"/>
    <w:rsid w:val="00973AB3"/>
    <w:rsid w:val="009748AE"/>
    <w:rsid w:val="0097537D"/>
    <w:rsid w:val="00975551"/>
    <w:rsid w:val="00976025"/>
    <w:rsid w:val="00976B1E"/>
    <w:rsid w:val="00976C5D"/>
    <w:rsid w:val="00976DDE"/>
    <w:rsid w:val="00976E56"/>
    <w:rsid w:val="009770BC"/>
    <w:rsid w:val="00977DB7"/>
    <w:rsid w:val="0098062E"/>
    <w:rsid w:val="00980854"/>
    <w:rsid w:val="0098179E"/>
    <w:rsid w:val="00982014"/>
    <w:rsid w:val="00982819"/>
    <w:rsid w:val="00982CFE"/>
    <w:rsid w:val="009834A7"/>
    <w:rsid w:val="00983CE7"/>
    <w:rsid w:val="0098466F"/>
    <w:rsid w:val="009849C2"/>
    <w:rsid w:val="00984C42"/>
    <w:rsid w:val="00984D24"/>
    <w:rsid w:val="009858EB"/>
    <w:rsid w:val="00987E09"/>
    <w:rsid w:val="00987F20"/>
    <w:rsid w:val="00993CDE"/>
    <w:rsid w:val="00993DB2"/>
    <w:rsid w:val="00993DD9"/>
    <w:rsid w:val="00994780"/>
    <w:rsid w:val="0099521F"/>
    <w:rsid w:val="00995A13"/>
    <w:rsid w:val="00995AF7"/>
    <w:rsid w:val="009966F8"/>
    <w:rsid w:val="009969A7"/>
    <w:rsid w:val="00996D4B"/>
    <w:rsid w:val="00996FF9"/>
    <w:rsid w:val="009970B4"/>
    <w:rsid w:val="00997EB7"/>
    <w:rsid w:val="009A0116"/>
    <w:rsid w:val="009A1095"/>
    <w:rsid w:val="009A111C"/>
    <w:rsid w:val="009A145B"/>
    <w:rsid w:val="009A19ED"/>
    <w:rsid w:val="009A24BA"/>
    <w:rsid w:val="009A2787"/>
    <w:rsid w:val="009A3F47"/>
    <w:rsid w:val="009A4181"/>
    <w:rsid w:val="009A51BA"/>
    <w:rsid w:val="009A53E8"/>
    <w:rsid w:val="009A6361"/>
    <w:rsid w:val="009A64E8"/>
    <w:rsid w:val="009A6A58"/>
    <w:rsid w:val="009A75B2"/>
    <w:rsid w:val="009B0046"/>
    <w:rsid w:val="009B01D7"/>
    <w:rsid w:val="009B0B92"/>
    <w:rsid w:val="009B142D"/>
    <w:rsid w:val="009B15B5"/>
    <w:rsid w:val="009B2398"/>
    <w:rsid w:val="009B2EBD"/>
    <w:rsid w:val="009B3D27"/>
    <w:rsid w:val="009B4189"/>
    <w:rsid w:val="009B519A"/>
    <w:rsid w:val="009B643C"/>
    <w:rsid w:val="009B6A5B"/>
    <w:rsid w:val="009B6F46"/>
    <w:rsid w:val="009B7435"/>
    <w:rsid w:val="009C1440"/>
    <w:rsid w:val="009C2107"/>
    <w:rsid w:val="009C28B1"/>
    <w:rsid w:val="009C2F93"/>
    <w:rsid w:val="009C3213"/>
    <w:rsid w:val="009C3388"/>
    <w:rsid w:val="009C3535"/>
    <w:rsid w:val="009C5D9E"/>
    <w:rsid w:val="009C7223"/>
    <w:rsid w:val="009D0082"/>
    <w:rsid w:val="009D2C3E"/>
    <w:rsid w:val="009D2DB3"/>
    <w:rsid w:val="009D2FB9"/>
    <w:rsid w:val="009D3A41"/>
    <w:rsid w:val="009D3D75"/>
    <w:rsid w:val="009D3DAA"/>
    <w:rsid w:val="009D5274"/>
    <w:rsid w:val="009D59E7"/>
    <w:rsid w:val="009D5BED"/>
    <w:rsid w:val="009D5F4A"/>
    <w:rsid w:val="009D7505"/>
    <w:rsid w:val="009D7E01"/>
    <w:rsid w:val="009D7FA8"/>
    <w:rsid w:val="009E0223"/>
    <w:rsid w:val="009E0625"/>
    <w:rsid w:val="009E188D"/>
    <w:rsid w:val="009E1A31"/>
    <w:rsid w:val="009E281B"/>
    <w:rsid w:val="009E2E74"/>
    <w:rsid w:val="009E3034"/>
    <w:rsid w:val="009E3930"/>
    <w:rsid w:val="009E3E2B"/>
    <w:rsid w:val="009E4199"/>
    <w:rsid w:val="009E460B"/>
    <w:rsid w:val="009E497D"/>
    <w:rsid w:val="009E4A3F"/>
    <w:rsid w:val="009E549F"/>
    <w:rsid w:val="009E54D9"/>
    <w:rsid w:val="009E5934"/>
    <w:rsid w:val="009E5FFF"/>
    <w:rsid w:val="009E64B5"/>
    <w:rsid w:val="009E687E"/>
    <w:rsid w:val="009E7376"/>
    <w:rsid w:val="009E7454"/>
    <w:rsid w:val="009E7C1F"/>
    <w:rsid w:val="009F00CE"/>
    <w:rsid w:val="009F26E1"/>
    <w:rsid w:val="009F28A8"/>
    <w:rsid w:val="009F2A7B"/>
    <w:rsid w:val="009F37AE"/>
    <w:rsid w:val="009F3D0D"/>
    <w:rsid w:val="009F473E"/>
    <w:rsid w:val="009F5080"/>
    <w:rsid w:val="009F5247"/>
    <w:rsid w:val="009F5F50"/>
    <w:rsid w:val="009F63F4"/>
    <w:rsid w:val="009F682A"/>
    <w:rsid w:val="009F6BB7"/>
    <w:rsid w:val="009F6E65"/>
    <w:rsid w:val="00A0025B"/>
    <w:rsid w:val="00A00433"/>
    <w:rsid w:val="00A01180"/>
    <w:rsid w:val="00A017D9"/>
    <w:rsid w:val="00A01AB7"/>
    <w:rsid w:val="00A01CA1"/>
    <w:rsid w:val="00A0210D"/>
    <w:rsid w:val="00A022BE"/>
    <w:rsid w:val="00A02B68"/>
    <w:rsid w:val="00A02BD2"/>
    <w:rsid w:val="00A02C6C"/>
    <w:rsid w:val="00A02F1D"/>
    <w:rsid w:val="00A03E82"/>
    <w:rsid w:val="00A04C59"/>
    <w:rsid w:val="00A0586E"/>
    <w:rsid w:val="00A05C51"/>
    <w:rsid w:val="00A062D3"/>
    <w:rsid w:val="00A07B4B"/>
    <w:rsid w:val="00A07F65"/>
    <w:rsid w:val="00A1049E"/>
    <w:rsid w:val="00A10EB8"/>
    <w:rsid w:val="00A11247"/>
    <w:rsid w:val="00A114E4"/>
    <w:rsid w:val="00A11673"/>
    <w:rsid w:val="00A124D8"/>
    <w:rsid w:val="00A12FA2"/>
    <w:rsid w:val="00A13E80"/>
    <w:rsid w:val="00A14CC2"/>
    <w:rsid w:val="00A1695B"/>
    <w:rsid w:val="00A16E10"/>
    <w:rsid w:val="00A1765A"/>
    <w:rsid w:val="00A17998"/>
    <w:rsid w:val="00A209EE"/>
    <w:rsid w:val="00A2139F"/>
    <w:rsid w:val="00A21BA3"/>
    <w:rsid w:val="00A21FFB"/>
    <w:rsid w:val="00A22076"/>
    <w:rsid w:val="00A22713"/>
    <w:rsid w:val="00A2281D"/>
    <w:rsid w:val="00A2315A"/>
    <w:rsid w:val="00A24393"/>
    <w:rsid w:val="00A24C77"/>
    <w:rsid w:val="00A24C95"/>
    <w:rsid w:val="00A2516F"/>
    <w:rsid w:val="00A251CC"/>
    <w:rsid w:val="00A2599A"/>
    <w:rsid w:val="00A25EA1"/>
    <w:rsid w:val="00A26094"/>
    <w:rsid w:val="00A26FA6"/>
    <w:rsid w:val="00A27BE4"/>
    <w:rsid w:val="00A300C0"/>
    <w:rsid w:val="00A301BF"/>
    <w:rsid w:val="00A302B2"/>
    <w:rsid w:val="00A303A2"/>
    <w:rsid w:val="00A30F5D"/>
    <w:rsid w:val="00A310C0"/>
    <w:rsid w:val="00A32A42"/>
    <w:rsid w:val="00A32AC9"/>
    <w:rsid w:val="00A32B78"/>
    <w:rsid w:val="00A32CF0"/>
    <w:rsid w:val="00A331B4"/>
    <w:rsid w:val="00A33F6B"/>
    <w:rsid w:val="00A3484E"/>
    <w:rsid w:val="00A34A13"/>
    <w:rsid w:val="00A34FCB"/>
    <w:rsid w:val="00A3539E"/>
    <w:rsid w:val="00A356D3"/>
    <w:rsid w:val="00A35961"/>
    <w:rsid w:val="00A3686D"/>
    <w:rsid w:val="00A36ADA"/>
    <w:rsid w:val="00A36E50"/>
    <w:rsid w:val="00A37C4D"/>
    <w:rsid w:val="00A41B13"/>
    <w:rsid w:val="00A42094"/>
    <w:rsid w:val="00A42F29"/>
    <w:rsid w:val="00A438D8"/>
    <w:rsid w:val="00A43AE6"/>
    <w:rsid w:val="00A43E87"/>
    <w:rsid w:val="00A448A8"/>
    <w:rsid w:val="00A448B0"/>
    <w:rsid w:val="00A45CCB"/>
    <w:rsid w:val="00A4624C"/>
    <w:rsid w:val="00A466AB"/>
    <w:rsid w:val="00A473F5"/>
    <w:rsid w:val="00A47459"/>
    <w:rsid w:val="00A47AB9"/>
    <w:rsid w:val="00A47B75"/>
    <w:rsid w:val="00A47D5A"/>
    <w:rsid w:val="00A47FC8"/>
    <w:rsid w:val="00A50327"/>
    <w:rsid w:val="00A509DD"/>
    <w:rsid w:val="00A511AB"/>
    <w:rsid w:val="00A51F83"/>
    <w:rsid w:val="00A51F9D"/>
    <w:rsid w:val="00A522B1"/>
    <w:rsid w:val="00A52D05"/>
    <w:rsid w:val="00A52D6E"/>
    <w:rsid w:val="00A540C6"/>
    <w:rsid w:val="00A5416A"/>
    <w:rsid w:val="00A55CA8"/>
    <w:rsid w:val="00A55D6C"/>
    <w:rsid w:val="00A5600E"/>
    <w:rsid w:val="00A572E1"/>
    <w:rsid w:val="00A57C09"/>
    <w:rsid w:val="00A57C8C"/>
    <w:rsid w:val="00A600DC"/>
    <w:rsid w:val="00A602BB"/>
    <w:rsid w:val="00A60970"/>
    <w:rsid w:val="00A60AC8"/>
    <w:rsid w:val="00A617AB"/>
    <w:rsid w:val="00A61AB0"/>
    <w:rsid w:val="00A61E3C"/>
    <w:rsid w:val="00A61EE4"/>
    <w:rsid w:val="00A6220A"/>
    <w:rsid w:val="00A62FA1"/>
    <w:rsid w:val="00A63637"/>
    <w:rsid w:val="00A639F4"/>
    <w:rsid w:val="00A63C04"/>
    <w:rsid w:val="00A64038"/>
    <w:rsid w:val="00A64C4F"/>
    <w:rsid w:val="00A64F0C"/>
    <w:rsid w:val="00A656F4"/>
    <w:rsid w:val="00A65864"/>
    <w:rsid w:val="00A65898"/>
    <w:rsid w:val="00A65F37"/>
    <w:rsid w:val="00A65F98"/>
    <w:rsid w:val="00A65FAE"/>
    <w:rsid w:val="00A676A1"/>
    <w:rsid w:val="00A7045F"/>
    <w:rsid w:val="00A71AEE"/>
    <w:rsid w:val="00A72169"/>
    <w:rsid w:val="00A7299B"/>
    <w:rsid w:val="00A743D1"/>
    <w:rsid w:val="00A758F4"/>
    <w:rsid w:val="00A762F1"/>
    <w:rsid w:val="00A77F21"/>
    <w:rsid w:val="00A8082A"/>
    <w:rsid w:val="00A8115F"/>
    <w:rsid w:val="00A813D8"/>
    <w:rsid w:val="00A815F8"/>
    <w:rsid w:val="00A81A32"/>
    <w:rsid w:val="00A82725"/>
    <w:rsid w:val="00A83020"/>
    <w:rsid w:val="00A8341F"/>
    <w:rsid w:val="00A8354D"/>
    <w:rsid w:val="00A835BD"/>
    <w:rsid w:val="00A83D71"/>
    <w:rsid w:val="00A83E8B"/>
    <w:rsid w:val="00A83EA6"/>
    <w:rsid w:val="00A84A0A"/>
    <w:rsid w:val="00A85256"/>
    <w:rsid w:val="00A85BDD"/>
    <w:rsid w:val="00A85E6C"/>
    <w:rsid w:val="00A86271"/>
    <w:rsid w:val="00A87122"/>
    <w:rsid w:val="00A871C2"/>
    <w:rsid w:val="00A8794E"/>
    <w:rsid w:val="00A9048E"/>
    <w:rsid w:val="00A91467"/>
    <w:rsid w:val="00A91530"/>
    <w:rsid w:val="00A93436"/>
    <w:rsid w:val="00A9344B"/>
    <w:rsid w:val="00A93BE9"/>
    <w:rsid w:val="00A93EC1"/>
    <w:rsid w:val="00A945B8"/>
    <w:rsid w:val="00A951D0"/>
    <w:rsid w:val="00A966C4"/>
    <w:rsid w:val="00A97816"/>
    <w:rsid w:val="00A97B15"/>
    <w:rsid w:val="00AA07A6"/>
    <w:rsid w:val="00AA089D"/>
    <w:rsid w:val="00AA08CD"/>
    <w:rsid w:val="00AA2778"/>
    <w:rsid w:val="00AA2B56"/>
    <w:rsid w:val="00AA3572"/>
    <w:rsid w:val="00AA3906"/>
    <w:rsid w:val="00AA3D74"/>
    <w:rsid w:val="00AA3F01"/>
    <w:rsid w:val="00AA42D5"/>
    <w:rsid w:val="00AA430A"/>
    <w:rsid w:val="00AA526F"/>
    <w:rsid w:val="00AA5F58"/>
    <w:rsid w:val="00AA7336"/>
    <w:rsid w:val="00AA75DD"/>
    <w:rsid w:val="00AB05A4"/>
    <w:rsid w:val="00AB0636"/>
    <w:rsid w:val="00AB06F2"/>
    <w:rsid w:val="00AB181C"/>
    <w:rsid w:val="00AB2FAB"/>
    <w:rsid w:val="00AB31C1"/>
    <w:rsid w:val="00AB3694"/>
    <w:rsid w:val="00AB40B6"/>
    <w:rsid w:val="00AB4692"/>
    <w:rsid w:val="00AB4B3E"/>
    <w:rsid w:val="00AB4BBA"/>
    <w:rsid w:val="00AB5434"/>
    <w:rsid w:val="00AB5C14"/>
    <w:rsid w:val="00AB5D62"/>
    <w:rsid w:val="00AB7538"/>
    <w:rsid w:val="00AB7683"/>
    <w:rsid w:val="00AB799A"/>
    <w:rsid w:val="00AC04A5"/>
    <w:rsid w:val="00AC1080"/>
    <w:rsid w:val="00AC1182"/>
    <w:rsid w:val="00AC1406"/>
    <w:rsid w:val="00AC1487"/>
    <w:rsid w:val="00AC17E2"/>
    <w:rsid w:val="00AC19A1"/>
    <w:rsid w:val="00AC1EE7"/>
    <w:rsid w:val="00AC1FD0"/>
    <w:rsid w:val="00AC25C2"/>
    <w:rsid w:val="00AC333F"/>
    <w:rsid w:val="00AC4BFF"/>
    <w:rsid w:val="00AC4F03"/>
    <w:rsid w:val="00AC585C"/>
    <w:rsid w:val="00AC59DE"/>
    <w:rsid w:val="00AC6782"/>
    <w:rsid w:val="00AC6BF8"/>
    <w:rsid w:val="00AC793B"/>
    <w:rsid w:val="00AC7E00"/>
    <w:rsid w:val="00AD00FF"/>
    <w:rsid w:val="00AD0186"/>
    <w:rsid w:val="00AD0596"/>
    <w:rsid w:val="00AD0D65"/>
    <w:rsid w:val="00AD109A"/>
    <w:rsid w:val="00AD1925"/>
    <w:rsid w:val="00AD4112"/>
    <w:rsid w:val="00AD4190"/>
    <w:rsid w:val="00AD458F"/>
    <w:rsid w:val="00AD4F52"/>
    <w:rsid w:val="00AD60D9"/>
    <w:rsid w:val="00AD6BAC"/>
    <w:rsid w:val="00AD6C00"/>
    <w:rsid w:val="00AD6CC0"/>
    <w:rsid w:val="00AD719B"/>
    <w:rsid w:val="00AD72C7"/>
    <w:rsid w:val="00AD7DE7"/>
    <w:rsid w:val="00AE067D"/>
    <w:rsid w:val="00AE2884"/>
    <w:rsid w:val="00AE2FA9"/>
    <w:rsid w:val="00AE3AA4"/>
    <w:rsid w:val="00AE6500"/>
    <w:rsid w:val="00AE6AFF"/>
    <w:rsid w:val="00AE73E3"/>
    <w:rsid w:val="00AF0AD5"/>
    <w:rsid w:val="00AF1181"/>
    <w:rsid w:val="00AF1AA2"/>
    <w:rsid w:val="00AF1CEF"/>
    <w:rsid w:val="00AF206A"/>
    <w:rsid w:val="00AF2F79"/>
    <w:rsid w:val="00AF41CF"/>
    <w:rsid w:val="00AF4653"/>
    <w:rsid w:val="00AF49AB"/>
    <w:rsid w:val="00AF52DF"/>
    <w:rsid w:val="00AF58B1"/>
    <w:rsid w:val="00AF64E6"/>
    <w:rsid w:val="00AF6E71"/>
    <w:rsid w:val="00AF6FAF"/>
    <w:rsid w:val="00AF7492"/>
    <w:rsid w:val="00AF7DB7"/>
    <w:rsid w:val="00AF7EC2"/>
    <w:rsid w:val="00B0005C"/>
    <w:rsid w:val="00B005FA"/>
    <w:rsid w:val="00B011A5"/>
    <w:rsid w:val="00B01EE8"/>
    <w:rsid w:val="00B05895"/>
    <w:rsid w:val="00B0631D"/>
    <w:rsid w:val="00B06FA4"/>
    <w:rsid w:val="00B073E3"/>
    <w:rsid w:val="00B074D0"/>
    <w:rsid w:val="00B10C4F"/>
    <w:rsid w:val="00B10D02"/>
    <w:rsid w:val="00B1156C"/>
    <w:rsid w:val="00B1239E"/>
    <w:rsid w:val="00B12648"/>
    <w:rsid w:val="00B12652"/>
    <w:rsid w:val="00B128EF"/>
    <w:rsid w:val="00B12E49"/>
    <w:rsid w:val="00B131D3"/>
    <w:rsid w:val="00B132BF"/>
    <w:rsid w:val="00B14136"/>
    <w:rsid w:val="00B14BCE"/>
    <w:rsid w:val="00B1500D"/>
    <w:rsid w:val="00B15720"/>
    <w:rsid w:val="00B15DDB"/>
    <w:rsid w:val="00B1611B"/>
    <w:rsid w:val="00B16AEB"/>
    <w:rsid w:val="00B17FCB"/>
    <w:rsid w:val="00B201E2"/>
    <w:rsid w:val="00B207BF"/>
    <w:rsid w:val="00B20FCC"/>
    <w:rsid w:val="00B21B4E"/>
    <w:rsid w:val="00B21EAF"/>
    <w:rsid w:val="00B2310B"/>
    <w:rsid w:val="00B23532"/>
    <w:rsid w:val="00B2377B"/>
    <w:rsid w:val="00B246D7"/>
    <w:rsid w:val="00B24768"/>
    <w:rsid w:val="00B24885"/>
    <w:rsid w:val="00B251AD"/>
    <w:rsid w:val="00B2755C"/>
    <w:rsid w:val="00B27E20"/>
    <w:rsid w:val="00B3011E"/>
    <w:rsid w:val="00B30194"/>
    <w:rsid w:val="00B30996"/>
    <w:rsid w:val="00B30D8C"/>
    <w:rsid w:val="00B3100F"/>
    <w:rsid w:val="00B31422"/>
    <w:rsid w:val="00B315C5"/>
    <w:rsid w:val="00B31A17"/>
    <w:rsid w:val="00B31C42"/>
    <w:rsid w:val="00B32E58"/>
    <w:rsid w:val="00B32EBE"/>
    <w:rsid w:val="00B335F5"/>
    <w:rsid w:val="00B343E8"/>
    <w:rsid w:val="00B355B2"/>
    <w:rsid w:val="00B3588D"/>
    <w:rsid w:val="00B35A43"/>
    <w:rsid w:val="00B35C2A"/>
    <w:rsid w:val="00B36564"/>
    <w:rsid w:val="00B3681A"/>
    <w:rsid w:val="00B36B20"/>
    <w:rsid w:val="00B36F80"/>
    <w:rsid w:val="00B37BF0"/>
    <w:rsid w:val="00B37C5E"/>
    <w:rsid w:val="00B402BE"/>
    <w:rsid w:val="00B40D74"/>
    <w:rsid w:val="00B40EC3"/>
    <w:rsid w:val="00B415EF"/>
    <w:rsid w:val="00B41760"/>
    <w:rsid w:val="00B425B9"/>
    <w:rsid w:val="00B436CB"/>
    <w:rsid w:val="00B43BB5"/>
    <w:rsid w:val="00B43D4A"/>
    <w:rsid w:val="00B443E4"/>
    <w:rsid w:val="00B4507F"/>
    <w:rsid w:val="00B453CB"/>
    <w:rsid w:val="00B46CDD"/>
    <w:rsid w:val="00B47484"/>
    <w:rsid w:val="00B47A34"/>
    <w:rsid w:val="00B47C35"/>
    <w:rsid w:val="00B51A8C"/>
    <w:rsid w:val="00B51CEE"/>
    <w:rsid w:val="00B51D86"/>
    <w:rsid w:val="00B51E37"/>
    <w:rsid w:val="00B51EA7"/>
    <w:rsid w:val="00B52E28"/>
    <w:rsid w:val="00B531A4"/>
    <w:rsid w:val="00B53CE6"/>
    <w:rsid w:val="00B5484D"/>
    <w:rsid w:val="00B5498C"/>
    <w:rsid w:val="00B54AF0"/>
    <w:rsid w:val="00B54B4C"/>
    <w:rsid w:val="00B55DB1"/>
    <w:rsid w:val="00B55E0F"/>
    <w:rsid w:val="00B563EA"/>
    <w:rsid w:val="00B56CDF"/>
    <w:rsid w:val="00B57E00"/>
    <w:rsid w:val="00B60A00"/>
    <w:rsid w:val="00B60E51"/>
    <w:rsid w:val="00B61C8C"/>
    <w:rsid w:val="00B6299E"/>
    <w:rsid w:val="00B634B4"/>
    <w:rsid w:val="00B6354B"/>
    <w:rsid w:val="00B6360B"/>
    <w:rsid w:val="00B638E6"/>
    <w:rsid w:val="00B63A54"/>
    <w:rsid w:val="00B63DDF"/>
    <w:rsid w:val="00B6482D"/>
    <w:rsid w:val="00B65022"/>
    <w:rsid w:val="00B65FCF"/>
    <w:rsid w:val="00B661C2"/>
    <w:rsid w:val="00B67446"/>
    <w:rsid w:val="00B67671"/>
    <w:rsid w:val="00B7088A"/>
    <w:rsid w:val="00B710A6"/>
    <w:rsid w:val="00B72355"/>
    <w:rsid w:val="00B725F8"/>
    <w:rsid w:val="00B744F0"/>
    <w:rsid w:val="00B768D2"/>
    <w:rsid w:val="00B76A40"/>
    <w:rsid w:val="00B7710C"/>
    <w:rsid w:val="00B77BE0"/>
    <w:rsid w:val="00B77D18"/>
    <w:rsid w:val="00B80B67"/>
    <w:rsid w:val="00B82232"/>
    <w:rsid w:val="00B8313A"/>
    <w:rsid w:val="00B84376"/>
    <w:rsid w:val="00B84EB0"/>
    <w:rsid w:val="00B85084"/>
    <w:rsid w:val="00B851A8"/>
    <w:rsid w:val="00B85CCB"/>
    <w:rsid w:val="00B85ECF"/>
    <w:rsid w:val="00B862B4"/>
    <w:rsid w:val="00B87365"/>
    <w:rsid w:val="00B87AEB"/>
    <w:rsid w:val="00B902D3"/>
    <w:rsid w:val="00B906B7"/>
    <w:rsid w:val="00B9126A"/>
    <w:rsid w:val="00B92065"/>
    <w:rsid w:val="00B93503"/>
    <w:rsid w:val="00B94E64"/>
    <w:rsid w:val="00B9543D"/>
    <w:rsid w:val="00B97A8A"/>
    <w:rsid w:val="00BA03AF"/>
    <w:rsid w:val="00BA1309"/>
    <w:rsid w:val="00BA1EEB"/>
    <w:rsid w:val="00BA31E8"/>
    <w:rsid w:val="00BA3F05"/>
    <w:rsid w:val="00BA55E0"/>
    <w:rsid w:val="00BA6BD4"/>
    <w:rsid w:val="00BA6C7A"/>
    <w:rsid w:val="00BA7369"/>
    <w:rsid w:val="00BA7713"/>
    <w:rsid w:val="00BA79D8"/>
    <w:rsid w:val="00BB02F9"/>
    <w:rsid w:val="00BB0C28"/>
    <w:rsid w:val="00BB0CA9"/>
    <w:rsid w:val="00BB136A"/>
    <w:rsid w:val="00BB17D1"/>
    <w:rsid w:val="00BB22C6"/>
    <w:rsid w:val="00BB33EC"/>
    <w:rsid w:val="00BB3752"/>
    <w:rsid w:val="00BB3C0A"/>
    <w:rsid w:val="00BB3E7F"/>
    <w:rsid w:val="00BB491E"/>
    <w:rsid w:val="00BB54FB"/>
    <w:rsid w:val="00BB5C4F"/>
    <w:rsid w:val="00BB63A1"/>
    <w:rsid w:val="00BB6457"/>
    <w:rsid w:val="00BB64A8"/>
    <w:rsid w:val="00BB6688"/>
    <w:rsid w:val="00BB6FAB"/>
    <w:rsid w:val="00BB782D"/>
    <w:rsid w:val="00BB7A6E"/>
    <w:rsid w:val="00BB7DA7"/>
    <w:rsid w:val="00BC12B1"/>
    <w:rsid w:val="00BC1780"/>
    <w:rsid w:val="00BC26D4"/>
    <w:rsid w:val="00BC291C"/>
    <w:rsid w:val="00BC42F5"/>
    <w:rsid w:val="00BC5124"/>
    <w:rsid w:val="00BC5CE8"/>
    <w:rsid w:val="00BC70AF"/>
    <w:rsid w:val="00BD14C2"/>
    <w:rsid w:val="00BD2EDD"/>
    <w:rsid w:val="00BD4919"/>
    <w:rsid w:val="00BD4923"/>
    <w:rsid w:val="00BD4DE3"/>
    <w:rsid w:val="00BD4E25"/>
    <w:rsid w:val="00BD508C"/>
    <w:rsid w:val="00BD65C1"/>
    <w:rsid w:val="00BD6A93"/>
    <w:rsid w:val="00BD6D17"/>
    <w:rsid w:val="00BD6DCE"/>
    <w:rsid w:val="00BD6EE4"/>
    <w:rsid w:val="00BD76E7"/>
    <w:rsid w:val="00BD78AE"/>
    <w:rsid w:val="00BD7924"/>
    <w:rsid w:val="00BE0C80"/>
    <w:rsid w:val="00BE0CFB"/>
    <w:rsid w:val="00BE124F"/>
    <w:rsid w:val="00BE224C"/>
    <w:rsid w:val="00BE3313"/>
    <w:rsid w:val="00BE3B15"/>
    <w:rsid w:val="00BE43A3"/>
    <w:rsid w:val="00BE496B"/>
    <w:rsid w:val="00BE5115"/>
    <w:rsid w:val="00BE5A15"/>
    <w:rsid w:val="00BE5FE0"/>
    <w:rsid w:val="00BE635C"/>
    <w:rsid w:val="00BE6FD3"/>
    <w:rsid w:val="00BE7992"/>
    <w:rsid w:val="00BE7D1D"/>
    <w:rsid w:val="00BE7FD3"/>
    <w:rsid w:val="00BF08D6"/>
    <w:rsid w:val="00BF0ECC"/>
    <w:rsid w:val="00BF17E8"/>
    <w:rsid w:val="00BF1AFB"/>
    <w:rsid w:val="00BF2A42"/>
    <w:rsid w:val="00BF3528"/>
    <w:rsid w:val="00BF36D6"/>
    <w:rsid w:val="00BF4139"/>
    <w:rsid w:val="00BF413A"/>
    <w:rsid w:val="00BF437E"/>
    <w:rsid w:val="00BF5481"/>
    <w:rsid w:val="00BF55E3"/>
    <w:rsid w:val="00BF5998"/>
    <w:rsid w:val="00BF6459"/>
    <w:rsid w:val="00BF73BF"/>
    <w:rsid w:val="00BF73CD"/>
    <w:rsid w:val="00BF7561"/>
    <w:rsid w:val="00BF7ACC"/>
    <w:rsid w:val="00BF7CA4"/>
    <w:rsid w:val="00C00810"/>
    <w:rsid w:val="00C00F44"/>
    <w:rsid w:val="00C01361"/>
    <w:rsid w:val="00C01C26"/>
    <w:rsid w:val="00C0233C"/>
    <w:rsid w:val="00C02CE2"/>
    <w:rsid w:val="00C02E4F"/>
    <w:rsid w:val="00C037BB"/>
    <w:rsid w:val="00C03918"/>
    <w:rsid w:val="00C03D8C"/>
    <w:rsid w:val="00C0474E"/>
    <w:rsid w:val="00C050F0"/>
    <w:rsid w:val="00C050FE"/>
    <w:rsid w:val="00C0515B"/>
    <w:rsid w:val="00C055EC"/>
    <w:rsid w:val="00C05F1F"/>
    <w:rsid w:val="00C0624C"/>
    <w:rsid w:val="00C0624E"/>
    <w:rsid w:val="00C06669"/>
    <w:rsid w:val="00C066F2"/>
    <w:rsid w:val="00C10DC9"/>
    <w:rsid w:val="00C10EBD"/>
    <w:rsid w:val="00C110A6"/>
    <w:rsid w:val="00C113C2"/>
    <w:rsid w:val="00C11550"/>
    <w:rsid w:val="00C11C2F"/>
    <w:rsid w:val="00C124F2"/>
    <w:rsid w:val="00C12FB3"/>
    <w:rsid w:val="00C138F1"/>
    <w:rsid w:val="00C14BB4"/>
    <w:rsid w:val="00C15659"/>
    <w:rsid w:val="00C158A7"/>
    <w:rsid w:val="00C16051"/>
    <w:rsid w:val="00C16158"/>
    <w:rsid w:val="00C16EF4"/>
    <w:rsid w:val="00C17341"/>
    <w:rsid w:val="00C1746A"/>
    <w:rsid w:val="00C17BCD"/>
    <w:rsid w:val="00C17C67"/>
    <w:rsid w:val="00C200D2"/>
    <w:rsid w:val="00C2083A"/>
    <w:rsid w:val="00C21459"/>
    <w:rsid w:val="00C217D8"/>
    <w:rsid w:val="00C219E4"/>
    <w:rsid w:val="00C21C40"/>
    <w:rsid w:val="00C21D9B"/>
    <w:rsid w:val="00C223FF"/>
    <w:rsid w:val="00C22500"/>
    <w:rsid w:val="00C23205"/>
    <w:rsid w:val="00C23C8B"/>
    <w:rsid w:val="00C2405F"/>
    <w:rsid w:val="00C24EEF"/>
    <w:rsid w:val="00C25CF6"/>
    <w:rsid w:val="00C25FA5"/>
    <w:rsid w:val="00C25FDD"/>
    <w:rsid w:val="00C260D5"/>
    <w:rsid w:val="00C26108"/>
    <w:rsid w:val="00C26C36"/>
    <w:rsid w:val="00C27175"/>
    <w:rsid w:val="00C2745A"/>
    <w:rsid w:val="00C27A99"/>
    <w:rsid w:val="00C27DC9"/>
    <w:rsid w:val="00C30E3C"/>
    <w:rsid w:val="00C31EF5"/>
    <w:rsid w:val="00C32768"/>
    <w:rsid w:val="00C32F54"/>
    <w:rsid w:val="00C33214"/>
    <w:rsid w:val="00C33590"/>
    <w:rsid w:val="00C34E6B"/>
    <w:rsid w:val="00C367C5"/>
    <w:rsid w:val="00C36EE8"/>
    <w:rsid w:val="00C37B96"/>
    <w:rsid w:val="00C41501"/>
    <w:rsid w:val="00C41619"/>
    <w:rsid w:val="00C41768"/>
    <w:rsid w:val="00C4176B"/>
    <w:rsid w:val="00C4279E"/>
    <w:rsid w:val="00C42E69"/>
    <w:rsid w:val="00C431DF"/>
    <w:rsid w:val="00C43EC8"/>
    <w:rsid w:val="00C448F1"/>
    <w:rsid w:val="00C450D4"/>
    <w:rsid w:val="00C45395"/>
    <w:rsid w:val="00C456BD"/>
    <w:rsid w:val="00C45E95"/>
    <w:rsid w:val="00C460B3"/>
    <w:rsid w:val="00C469CF"/>
    <w:rsid w:val="00C46A06"/>
    <w:rsid w:val="00C46BCB"/>
    <w:rsid w:val="00C50FBE"/>
    <w:rsid w:val="00C51D7D"/>
    <w:rsid w:val="00C52425"/>
    <w:rsid w:val="00C52842"/>
    <w:rsid w:val="00C530D4"/>
    <w:rsid w:val="00C530DC"/>
    <w:rsid w:val="00C5350D"/>
    <w:rsid w:val="00C5373D"/>
    <w:rsid w:val="00C55585"/>
    <w:rsid w:val="00C55795"/>
    <w:rsid w:val="00C55F4E"/>
    <w:rsid w:val="00C569AC"/>
    <w:rsid w:val="00C56BEF"/>
    <w:rsid w:val="00C56C6E"/>
    <w:rsid w:val="00C5735F"/>
    <w:rsid w:val="00C604F3"/>
    <w:rsid w:val="00C60F3B"/>
    <w:rsid w:val="00C61058"/>
    <w:rsid w:val="00C6123C"/>
    <w:rsid w:val="00C618D8"/>
    <w:rsid w:val="00C625DE"/>
    <w:rsid w:val="00C62ADE"/>
    <w:rsid w:val="00C62BFC"/>
    <w:rsid w:val="00C63088"/>
    <w:rsid w:val="00C6311A"/>
    <w:rsid w:val="00C63BC1"/>
    <w:rsid w:val="00C63D98"/>
    <w:rsid w:val="00C6459E"/>
    <w:rsid w:val="00C646E2"/>
    <w:rsid w:val="00C6506E"/>
    <w:rsid w:val="00C659A4"/>
    <w:rsid w:val="00C660F0"/>
    <w:rsid w:val="00C674A6"/>
    <w:rsid w:val="00C674EF"/>
    <w:rsid w:val="00C6788D"/>
    <w:rsid w:val="00C67E17"/>
    <w:rsid w:val="00C702A5"/>
    <w:rsid w:val="00C7033F"/>
    <w:rsid w:val="00C705B5"/>
    <w:rsid w:val="00C7061E"/>
    <w:rsid w:val="00C7084D"/>
    <w:rsid w:val="00C71B6D"/>
    <w:rsid w:val="00C71B79"/>
    <w:rsid w:val="00C71F74"/>
    <w:rsid w:val="00C725EF"/>
    <w:rsid w:val="00C72DA8"/>
    <w:rsid w:val="00C72DAC"/>
    <w:rsid w:val="00C7315E"/>
    <w:rsid w:val="00C75895"/>
    <w:rsid w:val="00C7698A"/>
    <w:rsid w:val="00C77330"/>
    <w:rsid w:val="00C775EA"/>
    <w:rsid w:val="00C801A2"/>
    <w:rsid w:val="00C80DA8"/>
    <w:rsid w:val="00C81F4E"/>
    <w:rsid w:val="00C83C9F"/>
    <w:rsid w:val="00C87DE3"/>
    <w:rsid w:val="00C87DED"/>
    <w:rsid w:val="00C87FB4"/>
    <w:rsid w:val="00C87FBD"/>
    <w:rsid w:val="00C87FE2"/>
    <w:rsid w:val="00C909F3"/>
    <w:rsid w:val="00C9175E"/>
    <w:rsid w:val="00C919BC"/>
    <w:rsid w:val="00C921FD"/>
    <w:rsid w:val="00C93003"/>
    <w:rsid w:val="00C9310E"/>
    <w:rsid w:val="00C936AC"/>
    <w:rsid w:val="00C93A42"/>
    <w:rsid w:val="00C9422E"/>
    <w:rsid w:val="00C94840"/>
    <w:rsid w:val="00C94EA6"/>
    <w:rsid w:val="00C952E8"/>
    <w:rsid w:val="00C956FA"/>
    <w:rsid w:val="00C95B2B"/>
    <w:rsid w:val="00C95B98"/>
    <w:rsid w:val="00C95DAC"/>
    <w:rsid w:val="00C96542"/>
    <w:rsid w:val="00C96DCC"/>
    <w:rsid w:val="00C96F64"/>
    <w:rsid w:val="00C974B8"/>
    <w:rsid w:val="00CA0735"/>
    <w:rsid w:val="00CA0AF8"/>
    <w:rsid w:val="00CA0C71"/>
    <w:rsid w:val="00CA0D10"/>
    <w:rsid w:val="00CA0E71"/>
    <w:rsid w:val="00CA0F9A"/>
    <w:rsid w:val="00CA1A61"/>
    <w:rsid w:val="00CA1D45"/>
    <w:rsid w:val="00CA2666"/>
    <w:rsid w:val="00CA269E"/>
    <w:rsid w:val="00CA3E04"/>
    <w:rsid w:val="00CA447A"/>
    <w:rsid w:val="00CA4EE3"/>
    <w:rsid w:val="00CA6259"/>
    <w:rsid w:val="00CB027F"/>
    <w:rsid w:val="00CB0483"/>
    <w:rsid w:val="00CB053D"/>
    <w:rsid w:val="00CB09BE"/>
    <w:rsid w:val="00CB0E4C"/>
    <w:rsid w:val="00CB13E4"/>
    <w:rsid w:val="00CB19BD"/>
    <w:rsid w:val="00CB1D05"/>
    <w:rsid w:val="00CB3980"/>
    <w:rsid w:val="00CB51F9"/>
    <w:rsid w:val="00CB5B31"/>
    <w:rsid w:val="00CB6AEB"/>
    <w:rsid w:val="00CB7029"/>
    <w:rsid w:val="00CB70CD"/>
    <w:rsid w:val="00CB741E"/>
    <w:rsid w:val="00CC0506"/>
    <w:rsid w:val="00CC0A0B"/>
    <w:rsid w:val="00CC0D39"/>
    <w:rsid w:val="00CC0EBB"/>
    <w:rsid w:val="00CC2EB3"/>
    <w:rsid w:val="00CC35B5"/>
    <w:rsid w:val="00CC3655"/>
    <w:rsid w:val="00CC4BFF"/>
    <w:rsid w:val="00CC4DFE"/>
    <w:rsid w:val="00CC5045"/>
    <w:rsid w:val="00CC61D7"/>
    <w:rsid w:val="00CC6297"/>
    <w:rsid w:val="00CC64ED"/>
    <w:rsid w:val="00CC7690"/>
    <w:rsid w:val="00CD1986"/>
    <w:rsid w:val="00CD3658"/>
    <w:rsid w:val="00CD3806"/>
    <w:rsid w:val="00CD54BF"/>
    <w:rsid w:val="00CD67E5"/>
    <w:rsid w:val="00CD7846"/>
    <w:rsid w:val="00CE08E5"/>
    <w:rsid w:val="00CE0D62"/>
    <w:rsid w:val="00CE1DDB"/>
    <w:rsid w:val="00CE20EA"/>
    <w:rsid w:val="00CE273A"/>
    <w:rsid w:val="00CE29C5"/>
    <w:rsid w:val="00CE2A2C"/>
    <w:rsid w:val="00CE2E2F"/>
    <w:rsid w:val="00CE3C42"/>
    <w:rsid w:val="00CE4185"/>
    <w:rsid w:val="00CE479C"/>
    <w:rsid w:val="00CE4D5C"/>
    <w:rsid w:val="00CE5AB6"/>
    <w:rsid w:val="00CE6C1C"/>
    <w:rsid w:val="00CF05DA"/>
    <w:rsid w:val="00CF0A95"/>
    <w:rsid w:val="00CF1F02"/>
    <w:rsid w:val="00CF2253"/>
    <w:rsid w:val="00CF24F8"/>
    <w:rsid w:val="00CF2BC7"/>
    <w:rsid w:val="00CF349A"/>
    <w:rsid w:val="00CF3AE2"/>
    <w:rsid w:val="00CF58EB"/>
    <w:rsid w:val="00CF5F43"/>
    <w:rsid w:val="00CF6FEC"/>
    <w:rsid w:val="00CF7444"/>
    <w:rsid w:val="00CF74B1"/>
    <w:rsid w:val="00CF7B35"/>
    <w:rsid w:val="00D00186"/>
    <w:rsid w:val="00D002DF"/>
    <w:rsid w:val="00D00C05"/>
    <w:rsid w:val="00D00C96"/>
    <w:rsid w:val="00D00EA9"/>
    <w:rsid w:val="00D0106E"/>
    <w:rsid w:val="00D0123A"/>
    <w:rsid w:val="00D01AD1"/>
    <w:rsid w:val="00D0205A"/>
    <w:rsid w:val="00D0287D"/>
    <w:rsid w:val="00D02DAF"/>
    <w:rsid w:val="00D039C6"/>
    <w:rsid w:val="00D03B4F"/>
    <w:rsid w:val="00D04D33"/>
    <w:rsid w:val="00D04EFA"/>
    <w:rsid w:val="00D050AA"/>
    <w:rsid w:val="00D051D7"/>
    <w:rsid w:val="00D05C36"/>
    <w:rsid w:val="00D06383"/>
    <w:rsid w:val="00D06AF8"/>
    <w:rsid w:val="00D10589"/>
    <w:rsid w:val="00D10D18"/>
    <w:rsid w:val="00D10EDC"/>
    <w:rsid w:val="00D11217"/>
    <w:rsid w:val="00D11EDB"/>
    <w:rsid w:val="00D121E6"/>
    <w:rsid w:val="00D12289"/>
    <w:rsid w:val="00D1243F"/>
    <w:rsid w:val="00D12813"/>
    <w:rsid w:val="00D12D09"/>
    <w:rsid w:val="00D12E9F"/>
    <w:rsid w:val="00D13485"/>
    <w:rsid w:val="00D13530"/>
    <w:rsid w:val="00D14921"/>
    <w:rsid w:val="00D155EE"/>
    <w:rsid w:val="00D15A81"/>
    <w:rsid w:val="00D16174"/>
    <w:rsid w:val="00D16345"/>
    <w:rsid w:val="00D16493"/>
    <w:rsid w:val="00D165BB"/>
    <w:rsid w:val="00D16CA2"/>
    <w:rsid w:val="00D16DFA"/>
    <w:rsid w:val="00D173AD"/>
    <w:rsid w:val="00D17838"/>
    <w:rsid w:val="00D17A3E"/>
    <w:rsid w:val="00D17EFB"/>
    <w:rsid w:val="00D2099F"/>
    <w:rsid w:val="00D20E44"/>
    <w:rsid w:val="00D20E85"/>
    <w:rsid w:val="00D215D4"/>
    <w:rsid w:val="00D21A2C"/>
    <w:rsid w:val="00D21AB9"/>
    <w:rsid w:val="00D21C89"/>
    <w:rsid w:val="00D21CF0"/>
    <w:rsid w:val="00D24615"/>
    <w:rsid w:val="00D25078"/>
    <w:rsid w:val="00D26313"/>
    <w:rsid w:val="00D26609"/>
    <w:rsid w:val="00D26BE8"/>
    <w:rsid w:val="00D26CFD"/>
    <w:rsid w:val="00D26E4C"/>
    <w:rsid w:val="00D27302"/>
    <w:rsid w:val="00D275CD"/>
    <w:rsid w:val="00D27F25"/>
    <w:rsid w:val="00D30183"/>
    <w:rsid w:val="00D30AE4"/>
    <w:rsid w:val="00D3138F"/>
    <w:rsid w:val="00D3178A"/>
    <w:rsid w:val="00D32241"/>
    <w:rsid w:val="00D32327"/>
    <w:rsid w:val="00D331DE"/>
    <w:rsid w:val="00D3334F"/>
    <w:rsid w:val="00D33BBF"/>
    <w:rsid w:val="00D33BCE"/>
    <w:rsid w:val="00D33CE7"/>
    <w:rsid w:val="00D33D1C"/>
    <w:rsid w:val="00D35887"/>
    <w:rsid w:val="00D36006"/>
    <w:rsid w:val="00D375D2"/>
    <w:rsid w:val="00D376C4"/>
    <w:rsid w:val="00D377F0"/>
    <w:rsid w:val="00D37842"/>
    <w:rsid w:val="00D407AC"/>
    <w:rsid w:val="00D40F65"/>
    <w:rsid w:val="00D41558"/>
    <w:rsid w:val="00D42DC2"/>
    <w:rsid w:val="00D42FDB"/>
    <w:rsid w:val="00D4302B"/>
    <w:rsid w:val="00D44115"/>
    <w:rsid w:val="00D44A59"/>
    <w:rsid w:val="00D453A7"/>
    <w:rsid w:val="00D45AD3"/>
    <w:rsid w:val="00D45C80"/>
    <w:rsid w:val="00D45E49"/>
    <w:rsid w:val="00D4606F"/>
    <w:rsid w:val="00D461CA"/>
    <w:rsid w:val="00D468B7"/>
    <w:rsid w:val="00D4733F"/>
    <w:rsid w:val="00D47975"/>
    <w:rsid w:val="00D47C16"/>
    <w:rsid w:val="00D501DB"/>
    <w:rsid w:val="00D506E8"/>
    <w:rsid w:val="00D5081D"/>
    <w:rsid w:val="00D50E85"/>
    <w:rsid w:val="00D51CFC"/>
    <w:rsid w:val="00D523C6"/>
    <w:rsid w:val="00D52776"/>
    <w:rsid w:val="00D537E1"/>
    <w:rsid w:val="00D54468"/>
    <w:rsid w:val="00D550CA"/>
    <w:rsid w:val="00D55813"/>
    <w:rsid w:val="00D55BB2"/>
    <w:rsid w:val="00D56A6D"/>
    <w:rsid w:val="00D57168"/>
    <w:rsid w:val="00D571E7"/>
    <w:rsid w:val="00D57283"/>
    <w:rsid w:val="00D5758E"/>
    <w:rsid w:val="00D6091A"/>
    <w:rsid w:val="00D60CCE"/>
    <w:rsid w:val="00D61B56"/>
    <w:rsid w:val="00D62221"/>
    <w:rsid w:val="00D63F54"/>
    <w:rsid w:val="00D64227"/>
    <w:rsid w:val="00D64516"/>
    <w:rsid w:val="00D64684"/>
    <w:rsid w:val="00D648C2"/>
    <w:rsid w:val="00D64943"/>
    <w:rsid w:val="00D649A1"/>
    <w:rsid w:val="00D64C4A"/>
    <w:rsid w:val="00D65E49"/>
    <w:rsid w:val="00D6605A"/>
    <w:rsid w:val="00D6695F"/>
    <w:rsid w:val="00D66C26"/>
    <w:rsid w:val="00D67C40"/>
    <w:rsid w:val="00D700A8"/>
    <w:rsid w:val="00D71DAA"/>
    <w:rsid w:val="00D71FF3"/>
    <w:rsid w:val="00D72BB2"/>
    <w:rsid w:val="00D73F39"/>
    <w:rsid w:val="00D74824"/>
    <w:rsid w:val="00D74F6C"/>
    <w:rsid w:val="00D75644"/>
    <w:rsid w:val="00D75952"/>
    <w:rsid w:val="00D76B9B"/>
    <w:rsid w:val="00D76EAB"/>
    <w:rsid w:val="00D77076"/>
    <w:rsid w:val="00D7712F"/>
    <w:rsid w:val="00D775F0"/>
    <w:rsid w:val="00D8095D"/>
    <w:rsid w:val="00D81656"/>
    <w:rsid w:val="00D824FF"/>
    <w:rsid w:val="00D82696"/>
    <w:rsid w:val="00D82757"/>
    <w:rsid w:val="00D830CD"/>
    <w:rsid w:val="00D8329E"/>
    <w:rsid w:val="00D832D3"/>
    <w:rsid w:val="00D8388D"/>
    <w:rsid w:val="00D83D87"/>
    <w:rsid w:val="00D841F1"/>
    <w:rsid w:val="00D8474B"/>
    <w:rsid w:val="00D84A6D"/>
    <w:rsid w:val="00D86A30"/>
    <w:rsid w:val="00D86D5D"/>
    <w:rsid w:val="00D86F22"/>
    <w:rsid w:val="00D873B1"/>
    <w:rsid w:val="00D87A45"/>
    <w:rsid w:val="00D87A5F"/>
    <w:rsid w:val="00D90708"/>
    <w:rsid w:val="00D90A0E"/>
    <w:rsid w:val="00D920BE"/>
    <w:rsid w:val="00D92481"/>
    <w:rsid w:val="00D927CC"/>
    <w:rsid w:val="00D93BCE"/>
    <w:rsid w:val="00D94088"/>
    <w:rsid w:val="00D94589"/>
    <w:rsid w:val="00D94807"/>
    <w:rsid w:val="00D94C1C"/>
    <w:rsid w:val="00D94FB0"/>
    <w:rsid w:val="00D959DC"/>
    <w:rsid w:val="00D95AEE"/>
    <w:rsid w:val="00D96442"/>
    <w:rsid w:val="00D97CB4"/>
    <w:rsid w:val="00D97DD4"/>
    <w:rsid w:val="00DA1F59"/>
    <w:rsid w:val="00DA2188"/>
    <w:rsid w:val="00DA23BB"/>
    <w:rsid w:val="00DA2AF0"/>
    <w:rsid w:val="00DA37B3"/>
    <w:rsid w:val="00DA3ABF"/>
    <w:rsid w:val="00DA4B58"/>
    <w:rsid w:val="00DA529E"/>
    <w:rsid w:val="00DA5A8A"/>
    <w:rsid w:val="00DA67AB"/>
    <w:rsid w:val="00DA6D92"/>
    <w:rsid w:val="00DA7501"/>
    <w:rsid w:val="00DA75E5"/>
    <w:rsid w:val="00DA7CEC"/>
    <w:rsid w:val="00DB04FF"/>
    <w:rsid w:val="00DB0D8A"/>
    <w:rsid w:val="00DB1170"/>
    <w:rsid w:val="00DB1FC4"/>
    <w:rsid w:val="00DB26CD"/>
    <w:rsid w:val="00DB2748"/>
    <w:rsid w:val="00DB2761"/>
    <w:rsid w:val="00DB41D5"/>
    <w:rsid w:val="00DB441C"/>
    <w:rsid w:val="00DB44AF"/>
    <w:rsid w:val="00DB4C3E"/>
    <w:rsid w:val="00DB5272"/>
    <w:rsid w:val="00DB5A8E"/>
    <w:rsid w:val="00DB6C29"/>
    <w:rsid w:val="00DB6ECE"/>
    <w:rsid w:val="00DB6ED7"/>
    <w:rsid w:val="00DB75A2"/>
    <w:rsid w:val="00DC1336"/>
    <w:rsid w:val="00DC1B8B"/>
    <w:rsid w:val="00DC1BD2"/>
    <w:rsid w:val="00DC1F58"/>
    <w:rsid w:val="00DC20E6"/>
    <w:rsid w:val="00DC2A29"/>
    <w:rsid w:val="00DC2B53"/>
    <w:rsid w:val="00DC2CD6"/>
    <w:rsid w:val="00DC339B"/>
    <w:rsid w:val="00DC410C"/>
    <w:rsid w:val="00DC4ACC"/>
    <w:rsid w:val="00DC56DB"/>
    <w:rsid w:val="00DC5D40"/>
    <w:rsid w:val="00DC66B2"/>
    <w:rsid w:val="00DC6898"/>
    <w:rsid w:val="00DC69A7"/>
    <w:rsid w:val="00DC7027"/>
    <w:rsid w:val="00DC76FB"/>
    <w:rsid w:val="00DD0CFB"/>
    <w:rsid w:val="00DD1CB4"/>
    <w:rsid w:val="00DD30E9"/>
    <w:rsid w:val="00DD37AB"/>
    <w:rsid w:val="00DD4F47"/>
    <w:rsid w:val="00DD5264"/>
    <w:rsid w:val="00DD69E3"/>
    <w:rsid w:val="00DD6F8D"/>
    <w:rsid w:val="00DD7FBB"/>
    <w:rsid w:val="00DE0186"/>
    <w:rsid w:val="00DE09B5"/>
    <w:rsid w:val="00DE0B9F"/>
    <w:rsid w:val="00DE1675"/>
    <w:rsid w:val="00DE27B1"/>
    <w:rsid w:val="00DE2A9E"/>
    <w:rsid w:val="00DE2D75"/>
    <w:rsid w:val="00DE32E5"/>
    <w:rsid w:val="00DE37BA"/>
    <w:rsid w:val="00DE4238"/>
    <w:rsid w:val="00DE4B00"/>
    <w:rsid w:val="00DE51C9"/>
    <w:rsid w:val="00DE5F0F"/>
    <w:rsid w:val="00DE657F"/>
    <w:rsid w:val="00DE6841"/>
    <w:rsid w:val="00DE6E98"/>
    <w:rsid w:val="00DF01B1"/>
    <w:rsid w:val="00DF01C9"/>
    <w:rsid w:val="00DF060E"/>
    <w:rsid w:val="00DF1218"/>
    <w:rsid w:val="00DF270E"/>
    <w:rsid w:val="00DF47F9"/>
    <w:rsid w:val="00DF4FBB"/>
    <w:rsid w:val="00DF6254"/>
    <w:rsid w:val="00DF6462"/>
    <w:rsid w:val="00DF6C1A"/>
    <w:rsid w:val="00E0004B"/>
    <w:rsid w:val="00E00059"/>
    <w:rsid w:val="00E00662"/>
    <w:rsid w:val="00E01AE4"/>
    <w:rsid w:val="00E02EF9"/>
    <w:rsid w:val="00E02FA0"/>
    <w:rsid w:val="00E0310D"/>
    <w:rsid w:val="00E036DC"/>
    <w:rsid w:val="00E03EEA"/>
    <w:rsid w:val="00E040E6"/>
    <w:rsid w:val="00E05A7F"/>
    <w:rsid w:val="00E06452"/>
    <w:rsid w:val="00E06B4D"/>
    <w:rsid w:val="00E06F80"/>
    <w:rsid w:val="00E0725C"/>
    <w:rsid w:val="00E07515"/>
    <w:rsid w:val="00E07C63"/>
    <w:rsid w:val="00E10454"/>
    <w:rsid w:val="00E11067"/>
    <w:rsid w:val="00E112E5"/>
    <w:rsid w:val="00E122D8"/>
    <w:rsid w:val="00E123A6"/>
    <w:rsid w:val="00E12517"/>
    <w:rsid w:val="00E1272D"/>
    <w:rsid w:val="00E12CC8"/>
    <w:rsid w:val="00E13C7C"/>
    <w:rsid w:val="00E14246"/>
    <w:rsid w:val="00E143C4"/>
    <w:rsid w:val="00E14C8D"/>
    <w:rsid w:val="00E14D7F"/>
    <w:rsid w:val="00E15352"/>
    <w:rsid w:val="00E15888"/>
    <w:rsid w:val="00E16469"/>
    <w:rsid w:val="00E16575"/>
    <w:rsid w:val="00E16C72"/>
    <w:rsid w:val="00E174CC"/>
    <w:rsid w:val="00E1772C"/>
    <w:rsid w:val="00E17C36"/>
    <w:rsid w:val="00E2097F"/>
    <w:rsid w:val="00E2169B"/>
    <w:rsid w:val="00E21CC7"/>
    <w:rsid w:val="00E2293A"/>
    <w:rsid w:val="00E23936"/>
    <w:rsid w:val="00E23FA2"/>
    <w:rsid w:val="00E240B0"/>
    <w:rsid w:val="00E24D9E"/>
    <w:rsid w:val="00E2531D"/>
    <w:rsid w:val="00E2562D"/>
    <w:rsid w:val="00E257D2"/>
    <w:rsid w:val="00E25849"/>
    <w:rsid w:val="00E25E6D"/>
    <w:rsid w:val="00E25FAB"/>
    <w:rsid w:val="00E260CA"/>
    <w:rsid w:val="00E26569"/>
    <w:rsid w:val="00E26744"/>
    <w:rsid w:val="00E26F7C"/>
    <w:rsid w:val="00E27B30"/>
    <w:rsid w:val="00E27C86"/>
    <w:rsid w:val="00E27D7F"/>
    <w:rsid w:val="00E27E58"/>
    <w:rsid w:val="00E30133"/>
    <w:rsid w:val="00E3018B"/>
    <w:rsid w:val="00E30CD3"/>
    <w:rsid w:val="00E3128E"/>
    <w:rsid w:val="00E3197E"/>
    <w:rsid w:val="00E3208B"/>
    <w:rsid w:val="00E322B2"/>
    <w:rsid w:val="00E323A2"/>
    <w:rsid w:val="00E32725"/>
    <w:rsid w:val="00E33E37"/>
    <w:rsid w:val="00E342F8"/>
    <w:rsid w:val="00E34318"/>
    <w:rsid w:val="00E351ED"/>
    <w:rsid w:val="00E35B07"/>
    <w:rsid w:val="00E37B5A"/>
    <w:rsid w:val="00E37D30"/>
    <w:rsid w:val="00E407BA"/>
    <w:rsid w:val="00E40D03"/>
    <w:rsid w:val="00E41096"/>
    <w:rsid w:val="00E41100"/>
    <w:rsid w:val="00E42B19"/>
    <w:rsid w:val="00E433FD"/>
    <w:rsid w:val="00E4340D"/>
    <w:rsid w:val="00E45069"/>
    <w:rsid w:val="00E4539B"/>
    <w:rsid w:val="00E45F12"/>
    <w:rsid w:val="00E46515"/>
    <w:rsid w:val="00E472A5"/>
    <w:rsid w:val="00E47AE4"/>
    <w:rsid w:val="00E500AB"/>
    <w:rsid w:val="00E5069C"/>
    <w:rsid w:val="00E50AE8"/>
    <w:rsid w:val="00E51009"/>
    <w:rsid w:val="00E510C0"/>
    <w:rsid w:val="00E51472"/>
    <w:rsid w:val="00E51D97"/>
    <w:rsid w:val="00E522CF"/>
    <w:rsid w:val="00E53A39"/>
    <w:rsid w:val="00E53BAC"/>
    <w:rsid w:val="00E548A5"/>
    <w:rsid w:val="00E55DB8"/>
    <w:rsid w:val="00E566DD"/>
    <w:rsid w:val="00E5697E"/>
    <w:rsid w:val="00E57DDF"/>
    <w:rsid w:val="00E60310"/>
    <w:rsid w:val="00E6034B"/>
    <w:rsid w:val="00E6139F"/>
    <w:rsid w:val="00E615C9"/>
    <w:rsid w:val="00E61C0D"/>
    <w:rsid w:val="00E62467"/>
    <w:rsid w:val="00E625C8"/>
    <w:rsid w:val="00E62BC2"/>
    <w:rsid w:val="00E6309A"/>
    <w:rsid w:val="00E63109"/>
    <w:rsid w:val="00E63865"/>
    <w:rsid w:val="00E6489C"/>
    <w:rsid w:val="00E650EC"/>
    <w:rsid w:val="00E6549E"/>
    <w:rsid w:val="00E65EDE"/>
    <w:rsid w:val="00E66267"/>
    <w:rsid w:val="00E674DB"/>
    <w:rsid w:val="00E70BC3"/>
    <w:rsid w:val="00E70F77"/>
    <w:rsid w:val="00E70F81"/>
    <w:rsid w:val="00E72950"/>
    <w:rsid w:val="00E731E7"/>
    <w:rsid w:val="00E73763"/>
    <w:rsid w:val="00E7401D"/>
    <w:rsid w:val="00E751DD"/>
    <w:rsid w:val="00E75868"/>
    <w:rsid w:val="00E7612B"/>
    <w:rsid w:val="00E766A2"/>
    <w:rsid w:val="00E77055"/>
    <w:rsid w:val="00E77460"/>
    <w:rsid w:val="00E7795C"/>
    <w:rsid w:val="00E8013F"/>
    <w:rsid w:val="00E80C4B"/>
    <w:rsid w:val="00E81619"/>
    <w:rsid w:val="00E8168E"/>
    <w:rsid w:val="00E81A70"/>
    <w:rsid w:val="00E820B6"/>
    <w:rsid w:val="00E82150"/>
    <w:rsid w:val="00E82A01"/>
    <w:rsid w:val="00E82B9B"/>
    <w:rsid w:val="00E82BD8"/>
    <w:rsid w:val="00E8345E"/>
    <w:rsid w:val="00E83921"/>
    <w:rsid w:val="00E83ABC"/>
    <w:rsid w:val="00E844F2"/>
    <w:rsid w:val="00E84582"/>
    <w:rsid w:val="00E846A4"/>
    <w:rsid w:val="00E85C64"/>
    <w:rsid w:val="00E861D9"/>
    <w:rsid w:val="00E87B5A"/>
    <w:rsid w:val="00E90776"/>
    <w:rsid w:val="00E90AD0"/>
    <w:rsid w:val="00E90C5A"/>
    <w:rsid w:val="00E9103F"/>
    <w:rsid w:val="00E91B36"/>
    <w:rsid w:val="00E91CB2"/>
    <w:rsid w:val="00E91DE7"/>
    <w:rsid w:val="00E91EA7"/>
    <w:rsid w:val="00E9208B"/>
    <w:rsid w:val="00E92EEC"/>
    <w:rsid w:val="00E92FCB"/>
    <w:rsid w:val="00E93287"/>
    <w:rsid w:val="00E9398B"/>
    <w:rsid w:val="00E93C6D"/>
    <w:rsid w:val="00E9403E"/>
    <w:rsid w:val="00E942F7"/>
    <w:rsid w:val="00E94902"/>
    <w:rsid w:val="00E94F1D"/>
    <w:rsid w:val="00E95444"/>
    <w:rsid w:val="00E9698D"/>
    <w:rsid w:val="00E97263"/>
    <w:rsid w:val="00E97661"/>
    <w:rsid w:val="00E9790D"/>
    <w:rsid w:val="00E97AFD"/>
    <w:rsid w:val="00E97E51"/>
    <w:rsid w:val="00EA042B"/>
    <w:rsid w:val="00EA1048"/>
    <w:rsid w:val="00EA144B"/>
    <w:rsid w:val="00EA147F"/>
    <w:rsid w:val="00EA17F7"/>
    <w:rsid w:val="00EA22E7"/>
    <w:rsid w:val="00EA2C24"/>
    <w:rsid w:val="00EA2F43"/>
    <w:rsid w:val="00EA47F3"/>
    <w:rsid w:val="00EA4A27"/>
    <w:rsid w:val="00EA4FA6"/>
    <w:rsid w:val="00EA538C"/>
    <w:rsid w:val="00EA5884"/>
    <w:rsid w:val="00EA6BDF"/>
    <w:rsid w:val="00EA708F"/>
    <w:rsid w:val="00EA783B"/>
    <w:rsid w:val="00EA79E4"/>
    <w:rsid w:val="00EA7ABD"/>
    <w:rsid w:val="00EA7B93"/>
    <w:rsid w:val="00EA7E9C"/>
    <w:rsid w:val="00EB0656"/>
    <w:rsid w:val="00EB0C11"/>
    <w:rsid w:val="00EB1A25"/>
    <w:rsid w:val="00EB2C1C"/>
    <w:rsid w:val="00EB3021"/>
    <w:rsid w:val="00EB32AC"/>
    <w:rsid w:val="00EB3811"/>
    <w:rsid w:val="00EB46EA"/>
    <w:rsid w:val="00EB4F61"/>
    <w:rsid w:val="00EB724B"/>
    <w:rsid w:val="00EB76B0"/>
    <w:rsid w:val="00EB7AB4"/>
    <w:rsid w:val="00EB7D8F"/>
    <w:rsid w:val="00EC1251"/>
    <w:rsid w:val="00EC1E36"/>
    <w:rsid w:val="00EC224A"/>
    <w:rsid w:val="00EC38C8"/>
    <w:rsid w:val="00EC3E03"/>
    <w:rsid w:val="00EC4599"/>
    <w:rsid w:val="00EC4E9F"/>
    <w:rsid w:val="00EC55B4"/>
    <w:rsid w:val="00EC63FF"/>
    <w:rsid w:val="00EC644A"/>
    <w:rsid w:val="00EC7363"/>
    <w:rsid w:val="00EC770D"/>
    <w:rsid w:val="00ED03AB"/>
    <w:rsid w:val="00ED0B8A"/>
    <w:rsid w:val="00ED1655"/>
    <w:rsid w:val="00ED1963"/>
    <w:rsid w:val="00ED1CD4"/>
    <w:rsid w:val="00ED1D2B"/>
    <w:rsid w:val="00ED1F1D"/>
    <w:rsid w:val="00ED2CCD"/>
    <w:rsid w:val="00ED3935"/>
    <w:rsid w:val="00ED3E1A"/>
    <w:rsid w:val="00ED46C7"/>
    <w:rsid w:val="00ED557C"/>
    <w:rsid w:val="00ED64B5"/>
    <w:rsid w:val="00ED760B"/>
    <w:rsid w:val="00ED7B5B"/>
    <w:rsid w:val="00ED7DBC"/>
    <w:rsid w:val="00EE1CCC"/>
    <w:rsid w:val="00EE1D71"/>
    <w:rsid w:val="00EE2B87"/>
    <w:rsid w:val="00EE2C00"/>
    <w:rsid w:val="00EE3048"/>
    <w:rsid w:val="00EE318D"/>
    <w:rsid w:val="00EE3886"/>
    <w:rsid w:val="00EE473D"/>
    <w:rsid w:val="00EE5627"/>
    <w:rsid w:val="00EE6141"/>
    <w:rsid w:val="00EE67C5"/>
    <w:rsid w:val="00EE6CCA"/>
    <w:rsid w:val="00EE7596"/>
    <w:rsid w:val="00EE7CCA"/>
    <w:rsid w:val="00EF045C"/>
    <w:rsid w:val="00EF0628"/>
    <w:rsid w:val="00EF0759"/>
    <w:rsid w:val="00EF0D79"/>
    <w:rsid w:val="00EF24AC"/>
    <w:rsid w:val="00EF254F"/>
    <w:rsid w:val="00EF28AE"/>
    <w:rsid w:val="00EF3646"/>
    <w:rsid w:val="00EF44DD"/>
    <w:rsid w:val="00EF469D"/>
    <w:rsid w:val="00EF496B"/>
    <w:rsid w:val="00EF4FC1"/>
    <w:rsid w:val="00EF5512"/>
    <w:rsid w:val="00EF6651"/>
    <w:rsid w:val="00EF6BFD"/>
    <w:rsid w:val="00EF6DF8"/>
    <w:rsid w:val="00F000B9"/>
    <w:rsid w:val="00F00527"/>
    <w:rsid w:val="00F00903"/>
    <w:rsid w:val="00F00B3C"/>
    <w:rsid w:val="00F01855"/>
    <w:rsid w:val="00F02174"/>
    <w:rsid w:val="00F021B0"/>
    <w:rsid w:val="00F0253B"/>
    <w:rsid w:val="00F03345"/>
    <w:rsid w:val="00F040F7"/>
    <w:rsid w:val="00F057CE"/>
    <w:rsid w:val="00F059BD"/>
    <w:rsid w:val="00F05BE2"/>
    <w:rsid w:val="00F061E7"/>
    <w:rsid w:val="00F06E53"/>
    <w:rsid w:val="00F06E66"/>
    <w:rsid w:val="00F0733C"/>
    <w:rsid w:val="00F1053C"/>
    <w:rsid w:val="00F107F0"/>
    <w:rsid w:val="00F10D80"/>
    <w:rsid w:val="00F11568"/>
    <w:rsid w:val="00F11650"/>
    <w:rsid w:val="00F11ED7"/>
    <w:rsid w:val="00F13657"/>
    <w:rsid w:val="00F13BB0"/>
    <w:rsid w:val="00F1438A"/>
    <w:rsid w:val="00F147D6"/>
    <w:rsid w:val="00F147DB"/>
    <w:rsid w:val="00F14E8A"/>
    <w:rsid w:val="00F156EF"/>
    <w:rsid w:val="00F16768"/>
    <w:rsid w:val="00F168D7"/>
    <w:rsid w:val="00F16923"/>
    <w:rsid w:val="00F16A14"/>
    <w:rsid w:val="00F17168"/>
    <w:rsid w:val="00F17563"/>
    <w:rsid w:val="00F17C01"/>
    <w:rsid w:val="00F21E7A"/>
    <w:rsid w:val="00F22FD1"/>
    <w:rsid w:val="00F237AF"/>
    <w:rsid w:val="00F23DA2"/>
    <w:rsid w:val="00F244B7"/>
    <w:rsid w:val="00F24B8F"/>
    <w:rsid w:val="00F24DC7"/>
    <w:rsid w:val="00F25447"/>
    <w:rsid w:val="00F25FA9"/>
    <w:rsid w:val="00F264F2"/>
    <w:rsid w:val="00F303CF"/>
    <w:rsid w:val="00F308D7"/>
    <w:rsid w:val="00F31620"/>
    <w:rsid w:val="00F317C9"/>
    <w:rsid w:val="00F31AD7"/>
    <w:rsid w:val="00F327B3"/>
    <w:rsid w:val="00F32CBA"/>
    <w:rsid w:val="00F34D5F"/>
    <w:rsid w:val="00F3557E"/>
    <w:rsid w:val="00F362C9"/>
    <w:rsid w:val="00F362D7"/>
    <w:rsid w:val="00F36489"/>
    <w:rsid w:val="00F37A0E"/>
    <w:rsid w:val="00F37D7B"/>
    <w:rsid w:val="00F40BD8"/>
    <w:rsid w:val="00F4105A"/>
    <w:rsid w:val="00F41560"/>
    <w:rsid w:val="00F41983"/>
    <w:rsid w:val="00F421B1"/>
    <w:rsid w:val="00F424BC"/>
    <w:rsid w:val="00F434EF"/>
    <w:rsid w:val="00F43568"/>
    <w:rsid w:val="00F47048"/>
    <w:rsid w:val="00F472B0"/>
    <w:rsid w:val="00F50EC6"/>
    <w:rsid w:val="00F50FDD"/>
    <w:rsid w:val="00F511E9"/>
    <w:rsid w:val="00F512F8"/>
    <w:rsid w:val="00F52259"/>
    <w:rsid w:val="00F5292C"/>
    <w:rsid w:val="00F52C9C"/>
    <w:rsid w:val="00F5314C"/>
    <w:rsid w:val="00F532CB"/>
    <w:rsid w:val="00F56835"/>
    <w:rsid w:val="00F5688C"/>
    <w:rsid w:val="00F56894"/>
    <w:rsid w:val="00F56A11"/>
    <w:rsid w:val="00F57E97"/>
    <w:rsid w:val="00F57F67"/>
    <w:rsid w:val="00F60048"/>
    <w:rsid w:val="00F6026E"/>
    <w:rsid w:val="00F6068D"/>
    <w:rsid w:val="00F60737"/>
    <w:rsid w:val="00F6109C"/>
    <w:rsid w:val="00F615C9"/>
    <w:rsid w:val="00F62A22"/>
    <w:rsid w:val="00F62E13"/>
    <w:rsid w:val="00F635DD"/>
    <w:rsid w:val="00F63628"/>
    <w:rsid w:val="00F637A6"/>
    <w:rsid w:val="00F637BC"/>
    <w:rsid w:val="00F64067"/>
    <w:rsid w:val="00F64AE3"/>
    <w:rsid w:val="00F64D25"/>
    <w:rsid w:val="00F64FBE"/>
    <w:rsid w:val="00F652C7"/>
    <w:rsid w:val="00F6624B"/>
    <w:rsid w:val="00F6627B"/>
    <w:rsid w:val="00F6690E"/>
    <w:rsid w:val="00F66ADA"/>
    <w:rsid w:val="00F66B2B"/>
    <w:rsid w:val="00F66C48"/>
    <w:rsid w:val="00F66F17"/>
    <w:rsid w:val="00F7037E"/>
    <w:rsid w:val="00F70515"/>
    <w:rsid w:val="00F70B99"/>
    <w:rsid w:val="00F70BE8"/>
    <w:rsid w:val="00F70D50"/>
    <w:rsid w:val="00F70F3C"/>
    <w:rsid w:val="00F724D0"/>
    <w:rsid w:val="00F72A97"/>
    <w:rsid w:val="00F72D92"/>
    <w:rsid w:val="00F7336E"/>
    <w:rsid w:val="00F734F2"/>
    <w:rsid w:val="00F735E2"/>
    <w:rsid w:val="00F73CBF"/>
    <w:rsid w:val="00F75052"/>
    <w:rsid w:val="00F75A07"/>
    <w:rsid w:val="00F75E30"/>
    <w:rsid w:val="00F75E59"/>
    <w:rsid w:val="00F75FCE"/>
    <w:rsid w:val="00F7613B"/>
    <w:rsid w:val="00F768D3"/>
    <w:rsid w:val="00F76CD5"/>
    <w:rsid w:val="00F7746A"/>
    <w:rsid w:val="00F77BF0"/>
    <w:rsid w:val="00F77C70"/>
    <w:rsid w:val="00F8003F"/>
    <w:rsid w:val="00F801B0"/>
    <w:rsid w:val="00F802B5"/>
    <w:rsid w:val="00F80408"/>
    <w:rsid w:val="00F804D3"/>
    <w:rsid w:val="00F80EAA"/>
    <w:rsid w:val="00F80ED2"/>
    <w:rsid w:val="00F816CB"/>
    <w:rsid w:val="00F81975"/>
    <w:rsid w:val="00F81CD2"/>
    <w:rsid w:val="00F82641"/>
    <w:rsid w:val="00F82F43"/>
    <w:rsid w:val="00F83780"/>
    <w:rsid w:val="00F8495F"/>
    <w:rsid w:val="00F854B8"/>
    <w:rsid w:val="00F8598D"/>
    <w:rsid w:val="00F85EE2"/>
    <w:rsid w:val="00F87052"/>
    <w:rsid w:val="00F90313"/>
    <w:rsid w:val="00F90DCF"/>
    <w:rsid w:val="00F90F18"/>
    <w:rsid w:val="00F92267"/>
    <w:rsid w:val="00F9260C"/>
    <w:rsid w:val="00F92CB6"/>
    <w:rsid w:val="00F932A8"/>
    <w:rsid w:val="00F934F1"/>
    <w:rsid w:val="00F937E4"/>
    <w:rsid w:val="00F93D8A"/>
    <w:rsid w:val="00F93ECD"/>
    <w:rsid w:val="00F940BA"/>
    <w:rsid w:val="00F94A78"/>
    <w:rsid w:val="00F95466"/>
    <w:rsid w:val="00F954EE"/>
    <w:rsid w:val="00F95EE7"/>
    <w:rsid w:val="00FA0A37"/>
    <w:rsid w:val="00FA15FE"/>
    <w:rsid w:val="00FA1FAF"/>
    <w:rsid w:val="00FA3539"/>
    <w:rsid w:val="00FA39E6"/>
    <w:rsid w:val="00FA4156"/>
    <w:rsid w:val="00FA4361"/>
    <w:rsid w:val="00FA4823"/>
    <w:rsid w:val="00FA52D7"/>
    <w:rsid w:val="00FA6D73"/>
    <w:rsid w:val="00FA6F29"/>
    <w:rsid w:val="00FA7595"/>
    <w:rsid w:val="00FA7BC9"/>
    <w:rsid w:val="00FA7D55"/>
    <w:rsid w:val="00FB0255"/>
    <w:rsid w:val="00FB070E"/>
    <w:rsid w:val="00FB0992"/>
    <w:rsid w:val="00FB0AE8"/>
    <w:rsid w:val="00FB0D39"/>
    <w:rsid w:val="00FB36D2"/>
    <w:rsid w:val="00FB378E"/>
    <w:rsid w:val="00FB37F1"/>
    <w:rsid w:val="00FB3A57"/>
    <w:rsid w:val="00FB3D8B"/>
    <w:rsid w:val="00FB41B7"/>
    <w:rsid w:val="00FB47C0"/>
    <w:rsid w:val="00FB4CA7"/>
    <w:rsid w:val="00FB501B"/>
    <w:rsid w:val="00FB57AE"/>
    <w:rsid w:val="00FB6A14"/>
    <w:rsid w:val="00FB6BA4"/>
    <w:rsid w:val="00FB709E"/>
    <w:rsid w:val="00FB719A"/>
    <w:rsid w:val="00FB7770"/>
    <w:rsid w:val="00FB7A7C"/>
    <w:rsid w:val="00FC0F65"/>
    <w:rsid w:val="00FC1581"/>
    <w:rsid w:val="00FC17CC"/>
    <w:rsid w:val="00FC1C2E"/>
    <w:rsid w:val="00FC2952"/>
    <w:rsid w:val="00FC2EAF"/>
    <w:rsid w:val="00FC3A28"/>
    <w:rsid w:val="00FC4867"/>
    <w:rsid w:val="00FC5CC0"/>
    <w:rsid w:val="00FC6264"/>
    <w:rsid w:val="00FC6EF7"/>
    <w:rsid w:val="00FD0552"/>
    <w:rsid w:val="00FD1C90"/>
    <w:rsid w:val="00FD1F0F"/>
    <w:rsid w:val="00FD20F9"/>
    <w:rsid w:val="00FD2ACA"/>
    <w:rsid w:val="00FD2D25"/>
    <w:rsid w:val="00FD3B91"/>
    <w:rsid w:val="00FD4684"/>
    <w:rsid w:val="00FD4EB6"/>
    <w:rsid w:val="00FD4F18"/>
    <w:rsid w:val="00FD5360"/>
    <w:rsid w:val="00FD576B"/>
    <w:rsid w:val="00FD579E"/>
    <w:rsid w:val="00FD5B60"/>
    <w:rsid w:val="00FD6279"/>
    <w:rsid w:val="00FD6513"/>
    <w:rsid w:val="00FD6845"/>
    <w:rsid w:val="00FD6EF4"/>
    <w:rsid w:val="00FD78DE"/>
    <w:rsid w:val="00FD78EA"/>
    <w:rsid w:val="00FD7AEB"/>
    <w:rsid w:val="00FE0CB7"/>
    <w:rsid w:val="00FE0D34"/>
    <w:rsid w:val="00FE1120"/>
    <w:rsid w:val="00FE1D21"/>
    <w:rsid w:val="00FE1D98"/>
    <w:rsid w:val="00FE2375"/>
    <w:rsid w:val="00FE28F8"/>
    <w:rsid w:val="00FE2996"/>
    <w:rsid w:val="00FE2C54"/>
    <w:rsid w:val="00FE3CD6"/>
    <w:rsid w:val="00FE3F93"/>
    <w:rsid w:val="00FE4516"/>
    <w:rsid w:val="00FE54F5"/>
    <w:rsid w:val="00FE5C32"/>
    <w:rsid w:val="00FE5FDC"/>
    <w:rsid w:val="00FE6196"/>
    <w:rsid w:val="00FE622B"/>
    <w:rsid w:val="00FE64C8"/>
    <w:rsid w:val="00FE6AFC"/>
    <w:rsid w:val="00FE732B"/>
    <w:rsid w:val="00FF02E4"/>
    <w:rsid w:val="00FF04E5"/>
    <w:rsid w:val="00FF09B2"/>
    <w:rsid w:val="00FF12DD"/>
    <w:rsid w:val="00FF1A16"/>
    <w:rsid w:val="00FF31EB"/>
    <w:rsid w:val="00FF3CEB"/>
    <w:rsid w:val="00FF3F85"/>
    <w:rsid w:val="00FF4334"/>
    <w:rsid w:val="00FF4554"/>
    <w:rsid w:val="00FF4832"/>
    <w:rsid w:val="00FF542B"/>
    <w:rsid w:val="00FF5AFC"/>
    <w:rsid w:val="00FF7255"/>
    <w:rsid w:val="00FF79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D42C46-FF2C-4E72-8BAD-BDDEA7A7C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4F5E57"/>
    <w:pPr>
      <w:numPr>
        <w:ilvl w:val="3"/>
        <w:numId w:val="6"/>
      </w:numPr>
      <w:outlineLvl w:val="3"/>
    </w:pPr>
    <w:rPr>
      <w:rFonts w:hAnsi="Arial"/>
      <w:kern w:val="32"/>
      <w:szCs w:val="36"/>
    </w:rPr>
  </w:style>
  <w:style w:type="paragraph" w:styleId="5">
    <w:name w:val="heading 5"/>
    <w:basedOn w:val="a6"/>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74184D"/>
    <w:pPr>
      <w:snapToGrid w:val="0"/>
      <w:jc w:val="left"/>
    </w:pPr>
    <w:rPr>
      <w:sz w:val="20"/>
    </w:rPr>
  </w:style>
  <w:style w:type="character" w:customStyle="1" w:styleId="afd">
    <w:name w:val="註腳文字 字元"/>
    <w:basedOn w:val="a7"/>
    <w:link w:val="afc"/>
    <w:uiPriority w:val="99"/>
    <w:rsid w:val="0074184D"/>
    <w:rPr>
      <w:rFonts w:ascii="標楷體" w:eastAsia="標楷體"/>
      <w:kern w:val="2"/>
    </w:rPr>
  </w:style>
  <w:style w:type="character" w:styleId="afe">
    <w:name w:val="footnote reference"/>
    <w:basedOn w:val="a7"/>
    <w:uiPriority w:val="99"/>
    <w:semiHidden/>
    <w:unhideWhenUsed/>
    <w:rsid w:val="0074184D"/>
    <w:rPr>
      <w:vertAlign w:val="superscript"/>
    </w:rPr>
  </w:style>
  <w:style w:type="paragraph" w:styleId="HTML">
    <w:name w:val="HTML Preformatted"/>
    <w:basedOn w:val="a6"/>
    <w:link w:val="HTML0"/>
    <w:uiPriority w:val="99"/>
    <w:semiHidden/>
    <w:unhideWhenUsed/>
    <w:rsid w:val="00524C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524C6C"/>
    <w:rPr>
      <w:rFonts w:ascii="細明體" w:eastAsia="細明體" w:hAnsi="細明體" w:cs="細明體"/>
      <w:sz w:val="22"/>
      <w:szCs w:val="22"/>
    </w:rPr>
  </w:style>
  <w:style w:type="paragraph" w:styleId="Web">
    <w:name w:val="Normal (Web)"/>
    <w:basedOn w:val="a6"/>
    <w:uiPriority w:val="99"/>
    <w:semiHidden/>
    <w:unhideWhenUsed/>
    <w:rsid w:val="00AC1182"/>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840714">
      <w:bodyDiv w:val="1"/>
      <w:marLeft w:val="0"/>
      <w:marRight w:val="0"/>
      <w:marTop w:val="0"/>
      <w:marBottom w:val="0"/>
      <w:divBdr>
        <w:top w:val="none" w:sz="0" w:space="0" w:color="auto"/>
        <w:left w:val="none" w:sz="0" w:space="0" w:color="auto"/>
        <w:bottom w:val="none" w:sz="0" w:space="0" w:color="auto"/>
        <w:right w:val="none" w:sz="0" w:space="0" w:color="auto"/>
      </w:divBdr>
      <w:divsChild>
        <w:div w:id="1354720490">
          <w:marLeft w:val="547"/>
          <w:marRight w:val="0"/>
          <w:marTop w:val="0"/>
          <w:marBottom w:val="0"/>
          <w:divBdr>
            <w:top w:val="none" w:sz="0" w:space="0" w:color="auto"/>
            <w:left w:val="none" w:sz="0" w:space="0" w:color="auto"/>
            <w:bottom w:val="none" w:sz="0" w:space="0" w:color="auto"/>
            <w:right w:val="none" w:sz="0" w:space="0" w:color="auto"/>
          </w:divBdr>
        </w:div>
      </w:divsChild>
    </w:div>
    <w:div w:id="553350922">
      <w:bodyDiv w:val="1"/>
      <w:marLeft w:val="0"/>
      <w:marRight w:val="0"/>
      <w:marTop w:val="0"/>
      <w:marBottom w:val="0"/>
      <w:divBdr>
        <w:top w:val="none" w:sz="0" w:space="0" w:color="auto"/>
        <w:left w:val="none" w:sz="0" w:space="0" w:color="auto"/>
        <w:bottom w:val="none" w:sz="0" w:space="0" w:color="auto"/>
        <w:right w:val="none" w:sz="0" w:space="0" w:color="auto"/>
      </w:divBdr>
      <w:divsChild>
        <w:div w:id="794984444">
          <w:marLeft w:val="547"/>
          <w:marRight w:val="0"/>
          <w:marTop w:val="0"/>
          <w:marBottom w:val="0"/>
          <w:divBdr>
            <w:top w:val="none" w:sz="0" w:space="0" w:color="auto"/>
            <w:left w:val="none" w:sz="0" w:space="0" w:color="auto"/>
            <w:bottom w:val="none" w:sz="0" w:space="0" w:color="auto"/>
            <w:right w:val="none" w:sz="0" w:space="0" w:color="auto"/>
          </w:divBdr>
        </w:div>
      </w:divsChild>
    </w:div>
    <w:div w:id="765535468">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08088818">
      <w:bodyDiv w:val="1"/>
      <w:marLeft w:val="0"/>
      <w:marRight w:val="0"/>
      <w:marTop w:val="0"/>
      <w:marBottom w:val="0"/>
      <w:divBdr>
        <w:top w:val="none" w:sz="0" w:space="0" w:color="auto"/>
        <w:left w:val="none" w:sz="0" w:space="0" w:color="auto"/>
        <w:bottom w:val="none" w:sz="0" w:space="0" w:color="auto"/>
        <w:right w:val="none" w:sz="0" w:space="0" w:color="auto"/>
      </w:divBdr>
    </w:div>
    <w:div w:id="1408990459">
      <w:bodyDiv w:val="1"/>
      <w:marLeft w:val="0"/>
      <w:marRight w:val="0"/>
      <w:marTop w:val="0"/>
      <w:marBottom w:val="0"/>
      <w:divBdr>
        <w:top w:val="none" w:sz="0" w:space="0" w:color="auto"/>
        <w:left w:val="none" w:sz="0" w:space="0" w:color="auto"/>
        <w:bottom w:val="none" w:sz="0" w:space="0" w:color="auto"/>
        <w:right w:val="none" w:sz="0" w:space="0" w:color="auto"/>
      </w:divBdr>
      <w:divsChild>
        <w:div w:id="1338456907">
          <w:marLeft w:val="547"/>
          <w:marRight w:val="0"/>
          <w:marTop w:val="0"/>
          <w:marBottom w:val="0"/>
          <w:divBdr>
            <w:top w:val="none" w:sz="0" w:space="0" w:color="auto"/>
            <w:left w:val="none" w:sz="0" w:space="0" w:color="auto"/>
            <w:bottom w:val="none" w:sz="0" w:space="0" w:color="auto"/>
            <w:right w:val="none" w:sz="0" w:space="0" w:color="auto"/>
          </w:divBdr>
        </w:div>
      </w:divsChild>
    </w:div>
    <w:div w:id="1481845548">
      <w:bodyDiv w:val="1"/>
      <w:marLeft w:val="0"/>
      <w:marRight w:val="0"/>
      <w:marTop w:val="0"/>
      <w:marBottom w:val="0"/>
      <w:divBdr>
        <w:top w:val="none" w:sz="0" w:space="0" w:color="auto"/>
        <w:left w:val="none" w:sz="0" w:space="0" w:color="auto"/>
        <w:bottom w:val="none" w:sz="0" w:space="0" w:color="auto"/>
        <w:right w:val="none" w:sz="0" w:space="0" w:color="auto"/>
      </w:divBdr>
      <w:divsChild>
        <w:div w:id="1600872263">
          <w:marLeft w:val="547"/>
          <w:marRight w:val="0"/>
          <w:marTop w:val="0"/>
          <w:marBottom w:val="0"/>
          <w:divBdr>
            <w:top w:val="none" w:sz="0" w:space="0" w:color="auto"/>
            <w:left w:val="none" w:sz="0" w:space="0" w:color="auto"/>
            <w:bottom w:val="none" w:sz="0" w:space="0" w:color="auto"/>
            <w:right w:val="none" w:sz="0" w:space="0" w:color="auto"/>
          </w:divBdr>
        </w:div>
      </w:divsChild>
    </w:div>
    <w:div w:id="1539508267">
      <w:bodyDiv w:val="1"/>
      <w:marLeft w:val="0"/>
      <w:marRight w:val="0"/>
      <w:marTop w:val="0"/>
      <w:marBottom w:val="0"/>
      <w:divBdr>
        <w:top w:val="none" w:sz="0" w:space="0" w:color="auto"/>
        <w:left w:val="none" w:sz="0" w:space="0" w:color="auto"/>
        <w:bottom w:val="none" w:sz="0" w:space="0" w:color="auto"/>
        <w:right w:val="none" w:sz="0" w:space="0" w:color="auto"/>
      </w:divBdr>
      <w:divsChild>
        <w:div w:id="910236265">
          <w:marLeft w:val="547"/>
          <w:marRight w:val="0"/>
          <w:marTop w:val="0"/>
          <w:marBottom w:val="0"/>
          <w:divBdr>
            <w:top w:val="none" w:sz="0" w:space="0" w:color="auto"/>
            <w:left w:val="none" w:sz="0" w:space="0" w:color="auto"/>
            <w:bottom w:val="none" w:sz="0" w:space="0" w:color="auto"/>
            <w:right w:val="none" w:sz="0" w:space="0" w:color="auto"/>
          </w:divBdr>
        </w:div>
        <w:div w:id="1956785217">
          <w:marLeft w:val="547"/>
          <w:marRight w:val="0"/>
          <w:marTop w:val="0"/>
          <w:marBottom w:val="0"/>
          <w:divBdr>
            <w:top w:val="none" w:sz="0" w:space="0" w:color="auto"/>
            <w:left w:val="none" w:sz="0" w:space="0" w:color="auto"/>
            <w:bottom w:val="none" w:sz="0" w:space="0" w:color="auto"/>
            <w:right w:val="none" w:sz="0" w:space="0" w:color="auto"/>
          </w:divBdr>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5C9F7-114F-412A-B1CE-8E5EE436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2</TotalTime>
  <Pages>13</Pages>
  <Words>1209</Words>
  <Characters>6894</Characters>
  <Application>Microsoft Office Word</Application>
  <DocSecurity>0</DocSecurity>
  <Lines>57</Lines>
  <Paragraphs>16</Paragraphs>
  <ScaleCrop>false</ScaleCrop>
  <Company>cy</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江明潔</cp:lastModifiedBy>
  <cp:revision>3</cp:revision>
  <cp:lastPrinted>2019-09-25T03:05:00Z</cp:lastPrinted>
  <dcterms:created xsi:type="dcterms:W3CDTF">2019-12-12T06:21:00Z</dcterms:created>
  <dcterms:modified xsi:type="dcterms:W3CDTF">2019-12-18T01:13:00Z</dcterms:modified>
</cp:coreProperties>
</file>